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601265"/>
    <w:bookmarkStart w:id="1" w:name="_Toc280857448"/>
    <w:bookmarkStart w:id="2" w:name="_Toc280857494"/>
    <w:bookmarkStart w:id="3" w:name="_Toc280857632"/>
    <w:bookmarkStart w:id="4" w:name="_Toc65145695"/>
    <w:bookmarkStart w:id="5" w:name="_Toc40601298"/>
    <w:bookmarkStart w:id="6" w:name="_Toc65145703"/>
    <w:bookmarkStart w:id="7" w:name="_Toc125960050"/>
    <w:bookmarkStart w:id="8" w:name="_GoBack"/>
    <w:bookmarkEnd w:id="8"/>
    <w:p w14:paraId="093E96C0" w14:textId="58B3D8A0" w:rsidR="004A1AEB" w:rsidRPr="00B621F9" w:rsidRDefault="004D4846">
      <w:pPr>
        <w:pStyle w:val="VVKSOTekst"/>
        <w:rPr>
          <w:sz w:val="20"/>
        </w:rPr>
      </w:pPr>
      <w:r>
        <w:rPr>
          <w:noProof/>
          <w:lang w:val="nl-BE" w:eastAsia="nl-BE"/>
        </w:rPr>
        <mc:AlternateContent>
          <mc:Choice Requires="wps">
            <w:drawing>
              <wp:anchor distT="0" distB="0" distL="114300" distR="114300" simplePos="0" relativeHeight="251655168" behindDoc="0" locked="0" layoutInCell="1" allowOverlap="1" wp14:anchorId="07FE1AA5" wp14:editId="392571BF">
                <wp:simplePos x="0" y="0"/>
                <wp:positionH relativeFrom="column">
                  <wp:posOffset>-2540</wp:posOffset>
                </wp:positionH>
                <wp:positionV relativeFrom="page">
                  <wp:posOffset>6948805</wp:posOffset>
                </wp:positionV>
                <wp:extent cx="5328285" cy="71755"/>
                <wp:effectExtent l="0" t="1905"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547.15pt;width:419.5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5UzoH7ICAAB/BQAA&#10;DgAAAAAAAAAAAAAAAAAuAgAAZHJzL2Uyb0RvYy54bWxQSwECLQAUAAYACAAAACEAEoRi+d8AAAAL&#10;AQAADwAAAAAAAAAAAAAAAAAMBQAAZHJzL2Rvd25yZXYueG1sUEsFBgAAAAAEAAQA8wAAABgGAAAA&#10;AA==&#10;" stroked="f">
                <v:fill color2="black" rotate="t" angle="90" focus="100%" type="gradient"/>
                <w10:wrap anchory="page"/>
              </v:rect>
            </w:pict>
          </mc:Fallback>
        </mc:AlternateContent>
      </w:r>
    </w:p>
    <w:tbl>
      <w:tblPr>
        <w:tblpPr w:vertAnchor="page" w:horzAnchor="margin" w:tblpX="120" w:tblpY="8024"/>
        <w:tblW w:w="0" w:type="auto"/>
        <w:tblCellMar>
          <w:left w:w="0" w:type="dxa"/>
          <w:right w:w="0" w:type="dxa"/>
        </w:tblCellMar>
        <w:tblLook w:val="01E0" w:firstRow="1" w:lastRow="1" w:firstColumn="1" w:lastColumn="1" w:noHBand="0" w:noVBand="0"/>
      </w:tblPr>
      <w:tblGrid>
        <w:gridCol w:w="8400"/>
      </w:tblGrid>
      <w:tr w:rsidR="004A1AEB" w14:paraId="65CA104C" w14:textId="77777777">
        <w:trPr>
          <w:trHeight w:hRule="exact" w:val="2835"/>
        </w:trPr>
        <w:tc>
          <w:tcPr>
            <w:tcW w:w="8400" w:type="dxa"/>
            <w:vAlign w:val="bottom"/>
          </w:tcPr>
          <w:p w14:paraId="412A09CF" w14:textId="77777777" w:rsidR="004A1AEB" w:rsidRDefault="004A1AEB" w:rsidP="004A1AEB">
            <w:pPr>
              <w:pStyle w:val="VVKSOTitel"/>
              <w:framePr w:wrap="auto" w:vAnchor="margin" w:hAnchor="text" w:yAlign="inline"/>
            </w:pPr>
            <w:r>
              <w:t xml:space="preserve">DiereNZORG </w:t>
            </w:r>
          </w:p>
          <w:p w14:paraId="04C71DAC" w14:textId="77777777" w:rsidR="004A1AEB" w:rsidRDefault="004A1AEB" w:rsidP="004A1AEB">
            <w:pPr>
              <w:pStyle w:val="VVKSOTitel2"/>
              <w:framePr w:wrap="auto" w:vAnchor="margin" w:hAnchor="text" w:yAlign="inline"/>
            </w:pPr>
            <w:r>
              <w:t>Derde graad bso</w:t>
            </w:r>
          </w:p>
        </w:tc>
      </w:tr>
      <w:tr w:rsidR="004A1AEB" w14:paraId="16201E90" w14:textId="77777777">
        <w:tc>
          <w:tcPr>
            <w:tcW w:w="8400" w:type="dxa"/>
          </w:tcPr>
          <w:p w14:paraId="13E01206" w14:textId="77777777" w:rsidR="004A1AEB" w:rsidRDefault="004A1AEB" w:rsidP="004A1AEB"/>
        </w:tc>
      </w:tr>
      <w:tr w:rsidR="004A1AEB" w14:paraId="3B11E6D4" w14:textId="77777777">
        <w:trPr>
          <w:trHeight w:val="1701"/>
        </w:trPr>
        <w:tc>
          <w:tcPr>
            <w:tcW w:w="8400" w:type="dxa"/>
          </w:tcPr>
          <w:p w14:paraId="69413E7F" w14:textId="77777777" w:rsidR="004A1AEB" w:rsidRDefault="004A1AEB" w:rsidP="004A1AEB">
            <w:pPr>
              <w:pStyle w:val="VVKSOOndertitel"/>
              <w:framePr w:wrap="auto" w:vAnchor="margin" w:hAnchor="text" w:yAlign="inline"/>
            </w:pPr>
            <w:r>
              <w:t>LEERPLAN SECUNDAIR ONDERWIJS</w:t>
            </w:r>
          </w:p>
          <w:p w14:paraId="07077338" w14:textId="77777777" w:rsidR="004A1AEB" w:rsidRDefault="004A1AEB" w:rsidP="004A1AEB">
            <w:pPr>
              <w:pStyle w:val="VVKSOOndertitel2"/>
            </w:pPr>
            <w:r>
              <w:t>september 2013</w:t>
            </w:r>
          </w:p>
          <w:p w14:paraId="43DBE018" w14:textId="4156457E" w:rsidR="004A1AEB" w:rsidRDefault="004A1AEB" w:rsidP="004A1AEB">
            <w:pPr>
              <w:pStyle w:val="VVKSOOndertitel2"/>
            </w:pPr>
            <w:r>
              <w:t>VVKSO – BRUSSEL D/2013/</w:t>
            </w:r>
            <w:r w:rsidR="0035307C">
              <w:t>7841</w:t>
            </w:r>
            <w:r>
              <w:t>/0</w:t>
            </w:r>
            <w:r w:rsidR="0035307C">
              <w:t>36</w:t>
            </w:r>
          </w:p>
          <w:p w14:paraId="6530CDC3" w14:textId="77777777" w:rsidR="004A1AEB" w:rsidRDefault="004A1AEB" w:rsidP="004A1AEB">
            <w:pPr>
              <w:pStyle w:val="VVKSOOndertitel2"/>
            </w:pPr>
          </w:p>
          <w:p w14:paraId="1C5291E7" w14:textId="77777777" w:rsidR="004A1AEB" w:rsidRDefault="004A1AEB" w:rsidP="004A1AEB">
            <w:pPr>
              <w:pStyle w:val="VVKSOOndertitel2"/>
            </w:pPr>
            <w:r>
              <w:t>Vervangt  D/2005/0279/028</w:t>
            </w:r>
          </w:p>
          <w:p w14:paraId="26B3F927" w14:textId="77777777" w:rsidR="004A1AEB" w:rsidRDefault="004A1AEB" w:rsidP="004A1AEB">
            <w:pPr>
              <w:pStyle w:val="VVKSOOndertitel2"/>
            </w:pPr>
          </w:p>
          <w:p w14:paraId="616A036A" w14:textId="77777777" w:rsidR="004A1AEB" w:rsidRDefault="004A1AEB" w:rsidP="004A1AEB">
            <w:pPr>
              <w:pStyle w:val="VVKSOOndertitel2"/>
            </w:pPr>
          </w:p>
        </w:tc>
      </w:tr>
    </w:tbl>
    <w:p w14:paraId="38D12D61" w14:textId="0D3E7B2D" w:rsidR="004A1AEB" w:rsidRDefault="00C27A97" w:rsidP="004A1AEB">
      <w:pPr>
        <w:pStyle w:val="VVKSOInhoudTitel"/>
        <w:tabs>
          <w:tab w:val="left" w:pos="8400"/>
        </w:tabs>
        <w:sectPr w:rsidR="004A1AEB" w:rsidSect="00B4351E">
          <w:headerReference w:type="default" r:id="rId9"/>
          <w:footerReference w:type="even" r:id="rId10"/>
          <w:pgSz w:w="11907" w:h="16840" w:code="9"/>
          <w:pgMar w:top="1134" w:right="1134" w:bottom="1134" w:left="1418" w:header="709" w:footer="709" w:gutter="0"/>
          <w:cols w:space="708"/>
          <w:titlePg/>
          <w:docGrid w:linePitch="360"/>
        </w:sectPr>
      </w:pPr>
      <w:r>
        <w:rPr>
          <w:noProof/>
          <w:lang w:val="nl-BE" w:eastAsia="nl-BE"/>
        </w:rPr>
        <mc:AlternateContent>
          <mc:Choice Requires="wps">
            <w:drawing>
              <wp:anchor distT="0" distB="0" distL="114300" distR="114300" simplePos="0" relativeHeight="251658240" behindDoc="0" locked="0" layoutInCell="1" allowOverlap="1" wp14:anchorId="4BABFCA3" wp14:editId="29E53320">
                <wp:simplePos x="0" y="0"/>
                <wp:positionH relativeFrom="column">
                  <wp:posOffset>1752600</wp:posOffset>
                </wp:positionH>
                <wp:positionV relativeFrom="page">
                  <wp:posOffset>9654540</wp:posOffset>
                </wp:positionV>
                <wp:extent cx="4211955" cy="36195"/>
                <wp:effectExtent l="0" t="0" r="0" b="190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8pt;margin-top:760.2pt;width:331.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hsAIAAH8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7216" behindDoc="0" locked="0" layoutInCell="1" allowOverlap="1" wp14:anchorId="6894621B" wp14:editId="310831FC">
                <wp:simplePos x="0" y="0"/>
                <wp:positionH relativeFrom="column">
                  <wp:posOffset>365760</wp:posOffset>
                </wp:positionH>
                <wp:positionV relativeFrom="paragraph">
                  <wp:posOffset>8246110</wp:posOffset>
                </wp:positionV>
                <wp:extent cx="5591175" cy="31432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E9F4" w14:textId="77777777" w:rsidR="009C7F80" w:rsidRDefault="009C7F80">
                            <w:pPr>
                              <w:pStyle w:val="VVKSOLogo1"/>
                            </w:pPr>
                            <w:r>
                              <w:t xml:space="preserve">Vlaams Verbond van het Katholiek Secundair Onderwijs </w:t>
                            </w:r>
                          </w:p>
                          <w:p w14:paraId="478B1B3E" w14:textId="77777777" w:rsidR="009C7F80" w:rsidRDefault="009C7F80">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8pt;margin-top:649.3pt;width:440.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" filled="f" stroked="f">
                <v:textbox inset="0,0,0,0">
                  <w:txbxContent>
                    <w:p w14:paraId="5A3BE9F4" w14:textId="77777777" w:rsidR="009C7F80" w:rsidRDefault="009C7F80">
                      <w:pPr>
                        <w:pStyle w:val="VVKSOLogo1"/>
                      </w:pPr>
                      <w:r>
                        <w:t xml:space="preserve">Vlaams Verbond van het Katholiek Secundair Onderwijs </w:t>
                      </w:r>
                    </w:p>
                    <w:p w14:paraId="478B1B3E" w14:textId="77777777" w:rsidR="009C7F80" w:rsidRDefault="009C7F80">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56192" behindDoc="0" locked="0" layoutInCell="1" allowOverlap="1" wp14:anchorId="6EE85497" wp14:editId="2D67AE60">
            <wp:simplePos x="0" y="0"/>
            <wp:positionH relativeFrom="page">
              <wp:posOffset>5702935</wp:posOffset>
            </wp:positionH>
            <wp:positionV relativeFrom="page">
              <wp:posOffset>8488045</wp:posOffset>
            </wp:positionV>
            <wp:extent cx="1397635" cy="762000"/>
            <wp:effectExtent l="0" t="0" r="0" b="0"/>
            <wp:wrapNone/>
            <wp:docPr id="7" name="Picture 5"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dden_z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A8A1" w14:textId="77777777" w:rsidR="00C40201" w:rsidRPr="00C27A97" w:rsidRDefault="004A1AEB" w:rsidP="00C27A97">
      <w:pPr>
        <w:pStyle w:val="Inhopg1"/>
        <w:ind w:left="0" w:firstLine="0"/>
        <w:rPr>
          <w:lang w:val="nl-BE"/>
        </w:rPr>
      </w:pPr>
      <w:bookmarkStart w:id="9" w:name="_Toc232565723"/>
      <w:bookmarkStart w:id="10" w:name="_Toc40601266"/>
      <w:bookmarkStart w:id="11" w:name="_Toc125960016"/>
      <w:bookmarkEnd w:id="0"/>
      <w:r w:rsidRPr="00C27A97">
        <w:rPr>
          <w:lang w:val="nl-BE"/>
        </w:rPr>
        <w:lastRenderedPageBreak/>
        <w:t xml:space="preserve"> </w:t>
      </w:r>
    </w:p>
    <w:sdt>
      <w:sdtPr>
        <w:rPr>
          <w:rFonts w:ascii="Tahoma" w:eastAsia="Times New Roman" w:hAnsi="Tahoma" w:cs="Tahoma"/>
          <w:b w:val="0"/>
          <w:bCs w:val="0"/>
          <w:color w:val="auto"/>
          <w:sz w:val="24"/>
          <w:szCs w:val="24"/>
          <w:lang w:val="nl-NL" w:eastAsia="nl-NL"/>
        </w:rPr>
        <w:id w:val="1504621492"/>
        <w:docPartObj>
          <w:docPartGallery w:val="Table of Contents"/>
          <w:docPartUnique/>
        </w:docPartObj>
      </w:sdtPr>
      <w:sdtEndPr/>
      <w:sdtContent>
        <w:p w14:paraId="707B152F" w14:textId="4D8CC7BC" w:rsidR="00C40201" w:rsidRPr="00C40201" w:rsidRDefault="00C40201">
          <w:pPr>
            <w:pStyle w:val="Kopvaninhoudsopgave"/>
            <w:rPr>
              <w:color w:val="auto"/>
              <w:sz w:val="40"/>
              <w:szCs w:val="40"/>
            </w:rPr>
          </w:pPr>
          <w:r w:rsidRPr="00C40201">
            <w:rPr>
              <w:color w:val="auto"/>
              <w:sz w:val="40"/>
              <w:szCs w:val="40"/>
              <w:lang w:val="nl-NL"/>
            </w:rPr>
            <w:t>Inhoud</w:t>
          </w:r>
        </w:p>
        <w:p w14:paraId="3CE88C95" w14:textId="6C5DC9BC" w:rsidR="00C40201" w:rsidRDefault="004E23BB"/>
      </w:sdtContent>
    </w:sdt>
    <w:p w14:paraId="6A5FD31D" w14:textId="77777777" w:rsidR="003F3C69" w:rsidRDefault="00120C8A">
      <w:pPr>
        <w:pStyle w:val="Inhopg1"/>
        <w:rPr>
          <w:rFonts w:asciiTheme="minorHAnsi" w:eastAsiaTheme="minorEastAsia" w:hAnsiTheme="minorHAnsi" w:cstheme="minorBidi"/>
          <w:sz w:val="22"/>
          <w:szCs w:val="22"/>
          <w:lang w:val="nl-BE"/>
        </w:rPr>
      </w:pPr>
      <w:r>
        <w:fldChar w:fldCharType="begin"/>
      </w:r>
      <w:r>
        <w:instrText xml:space="preserve"> TOC \o "1-2" \h \z \t "VVKSOKop1;1;VVKSOOnderwerp;1;VVKSOKop2;2"</w:instrText>
      </w:r>
      <w:r>
        <w:fldChar w:fldCharType="separate"/>
      </w:r>
      <w:hyperlink w:anchor="_Toc343687225" w:history="1">
        <w:r w:rsidR="003F3C69" w:rsidRPr="004C7E82">
          <w:rPr>
            <w:rStyle w:val="Hyperlink"/>
          </w:rPr>
          <w:t>1</w:t>
        </w:r>
        <w:r w:rsidR="003F3C69">
          <w:rPr>
            <w:rFonts w:asciiTheme="minorHAnsi" w:eastAsiaTheme="minorEastAsia" w:hAnsiTheme="minorHAnsi" w:cstheme="minorBidi"/>
            <w:sz w:val="22"/>
            <w:szCs w:val="22"/>
            <w:lang w:val="nl-BE"/>
          </w:rPr>
          <w:tab/>
        </w:r>
        <w:r w:rsidR="003F3C69" w:rsidRPr="004C7E82">
          <w:rPr>
            <w:rStyle w:val="Hyperlink"/>
          </w:rPr>
          <w:t>Inleiding en situering van het leerplan</w:t>
        </w:r>
        <w:r w:rsidR="003F3C69">
          <w:rPr>
            <w:webHidden/>
          </w:rPr>
          <w:tab/>
        </w:r>
        <w:r w:rsidR="003F3C69">
          <w:rPr>
            <w:webHidden/>
          </w:rPr>
          <w:fldChar w:fldCharType="begin"/>
        </w:r>
        <w:r w:rsidR="003F3C69">
          <w:rPr>
            <w:webHidden/>
          </w:rPr>
          <w:instrText xml:space="preserve"> PAGEREF _Toc343687225 \h </w:instrText>
        </w:r>
        <w:r w:rsidR="003F3C69">
          <w:rPr>
            <w:webHidden/>
          </w:rPr>
        </w:r>
        <w:r w:rsidR="003F3C69">
          <w:rPr>
            <w:webHidden/>
          </w:rPr>
          <w:fldChar w:fldCharType="separate"/>
        </w:r>
        <w:r w:rsidR="00F3738D">
          <w:rPr>
            <w:webHidden/>
          </w:rPr>
          <w:t>3</w:t>
        </w:r>
        <w:r w:rsidR="003F3C69">
          <w:rPr>
            <w:webHidden/>
          </w:rPr>
          <w:fldChar w:fldCharType="end"/>
        </w:r>
      </w:hyperlink>
    </w:p>
    <w:p w14:paraId="7932FD43" w14:textId="77777777" w:rsidR="003F3C69" w:rsidRDefault="004E23BB">
      <w:pPr>
        <w:pStyle w:val="Inhopg2"/>
        <w:rPr>
          <w:rFonts w:asciiTheme="minorHAnsi" w:eastAsiaTheme="minorEastAsia" w:hAnsiTheme="minorHAnsi" w:cstheme="minorBidi"/>
          <w:sz w:val="22"/>
          <w:szCs w:val="22"/>
          <w:lang w:val="nl-BE"/>
        </w:rPr>
      </w:pPr>
      <w:hyperlink w:anchor="_Toc343687226" w:history="1">
        <w:r w:rsidR="003F3C69" w:rsidRPr="004C7E82">
          <w:rPr>
            <w:rStyle w:val="Hyperlink"/>
          </w:rPr>
          <w:t>1.1</w:t>
        </w:r>
        <w:r w:rsidR="003F3C69">
          <w:rPr>
            <w:rFonts w:asciiTheme="minorHAnsi" w:eastAsiaTheme="minorEastAsia" w:hAnsiTheme="minorHAnsi" w:cstheme="minorBidi"/>
            <w:sz w:val="22"/>
            <w:szCs w:val="22"/>
            <w:lang w:val="nl-BE"/>
          </w:rPr>
          <w:tab/>
        </w:r>
        <w:r w:rsidR="003F3C69" w:rsidRPr="004C7E82">
          <w:rPr>
            <w:rStyle w:val="Hyperlink"/>
          </w:rPr>
          <w:t>Situering van het leerplan</w:t>
        </w:r>
        <w:r w:rsidR="003F3C69">
          <w:rPr>
            <w:webHidden/>
          </w:rPr>
          <w:tab/>
        </w:r>
        <w:r w:rsidR="003F3C69">
          <w:rPr>
            <w:webHidden/>
          </w:rPr>
          <w:fldChar w:fldCharType="begin"/>
        </w:r>
        <w:r w:rsidR="003F3C69">
          <w:rPr>
            <w:webHidden/>
          </w:rPr>
          <w:instrText xml:space="preserve"> PAGEREF _Toc343687226 \h </w:instrText>
        </w:r>
        <w:r w:rsidR="003F3C69">
          <w:rPr>
            <w:webHidden/>
          </w:rPr>
        </w:r>
        <w:r w:rsidR="003F3C69">
          <w:rPr>
            <w:webHidden/>
          </w:rPr>
          <w:fldChar w:fldCharType="separate"/>
        </w:r>
        <w:r w:rsidR="00F3738D">
          <w:rPr>
            <w:webHidden/>
          </w:rPr>
          <w:t>3</w:t>
        </w:r>
        <w:r w:rsidR="003F3C69">
          <w:rPr>
            <w:webHidden/>
          </w:rPr>
          <w:fldChar w:fldCharType="end"/>
        </w:r>
      </w:hyperlink>
    </w:p>
    <w:p w14:paraId="342AEB9A" w14:textId="77777777" w:rsidR="003F3C69" w:rsidRDefault="004E23BB">
      <w:pPr>
        <w:pStyle w:val="Inhopg2"/>
        <w:rPr>
          <w:rFonts w:asciiTheme="minorHAnsi" w:eastAsiaTheme="minorEastAsia" w:hAnsiTheme="minorHAnsi" w:cstheme="minorBidi"/>
          <w:sz w:val="22"/>
          <w:szCs w:val="22"/>
          <w:lang w:val="nl-BE"/>
        </w:rPr>
      </w:pPr>
      <w:hyperlink w:anchor="_Toc343687227" w:history="1">
        <w:r w:rsidR="003F3C69" w:rsidRPr="004C7E82">
          <w:rPr>
            <w:rStyle w:val="Hyperlink"/>
          </w:rPr>
          <w:t>1.2</w:t>
        </w:r>
        <w:r w:rsidR="003F3C69">
          <w:rPr>
            <w:rFonts w:asciiTheme="minorHAnsi" w:eastAsiaTheme="minorEastAsia" w:hAnsiTheme="minorHAnsi" w:cstheme="minorBidi"/>
            <w:sz w:val="22"/>
            <w:szCs w:val="22"/>
            <w:lang w:val="nl-BE"/>
          </w:rPr>
          <w:tab/>
        </w:r>
        <w:r w:rsidR="003F3C69" w:rsidRPr="004C7E82">
          <w:rPr>
            <w:rStyle w:val="Hyperlink"/>
          </w:rPr>
          <w:t>Studierichtingsprofiel</w:t>
        </w:r>
        <w:r w:rsidR="003F3C69">
          <w:rPr>
            <w:webHidden/>
          </w:rPr>
          <w:tab/>
        </w:r>
        <w:r w:rsidR="003F3C69">
          <w:rPr>
            <w:webHidden/>
          </w:rPr>
          <w:fldChar w:fldCharType="begin"/>
        </w:r>
        <w:r w:rsidR="003F3C69">
          <w:rPr>
            <w:webHidden/>
          </w:rPr>
          <w:instrText xml:space="preserve"> PAGEREF _Toc343687227 \h </w:instrText>
        </w:r>
        <w:r w:rsidR="003F3C69">
          <w:rPr>
            <w:webHidden/>
          </w:rPr>
        </w:r>
        <w:r w:rsidR="003F3C69">
          <w:rPr>
            <w:webHidden/>
          </w:rPr>
          <w:fldChar w:fldCharType="separate"/>
        </w:r>
        <w:r w:rsidR="00F3738D">
          <w:rPr>
            <w:webHidden/>
          </w:rPr>
          <w:t>3</w:t>
        </w:r>
        <w:r w:rsidR="003F3C69">
          <w:rPr>
            <w:webHidden/>
          </w:rPr>
          <w:fldChar w:fldCharType="end"/>
        </w:r>
      </w:hyperlink>
    </w:p>
    <w:p w14:paraId="6D9D3AF3" w14:textId="77777777" w:rsidR="003F3C69" w:rsidRDefault="004E23BB">
      <w:pPr>
        <w:pStyle w:val="Inhopg2"/>
        <w:rPr>
          <w:rFonts w:asciiTheme="minorHAnsi" w:eastAsiaTheme="minorEastAsia" w:hAnsiTheme="minorHAnsi" w:cstheme="minorBidi"/>
          <w:sz w:val="22"/>
          <w:szCs w:val="22"/>
          <w:lang w:val="nl-BE"/>
        </w:rPr>
      </w:pPr>
      <w:hyperlink w:anchor="_Toc343687228" w:history="1">
        <w:r w:rsidR="003F3C69" w:rsidRPr="004C7E82">
          <w:rPr>
            <w:rStyle w:val="Hyperlink"/>
          </w:rPr>
          <w:t>1.3</w:t>
        </w:r>
        <w:r w:rsidR="003F3C69">
          <w:rPr>
            <w:rFonts w:asciiTheme="minorHAnsi" w:eastAsiaTheme="minorEastAsia" w:hAnsiTheme="minorHAnsi" w:cstheme="minorBidi"/>
            <w:sz w:val="22"/>
            <w:szCs w:val="22"/>
            <w:lang w:val="nl-BE"/>
          </w:rPr>
          <w:tab/>
        </w:r>
        <w:r w:rsidR="003F3C69" w:rsidRPr="004C7E82">
          <w:rPr>
            <w:rStyle w:val="Hyperlink"/>
          </w:rPr>
          <w:t>Geïntegreerde aanpak</w:t>
        </w:r>
        <w:r w:rsidR="003F3C69">
          <w:rPr>
            <w:webHidden/>
          </w:rPr>
          <w:tab/>
        </w:r>
        <w:r w:rsidR="003F3C69">
          <w:rPr>
            <w:webHidden/>
          </w:rPr>
          <w:fldChar w:fldCharType="begin"/>
        </w:r>
        <w:r w:rsidR="003F3C69">
          <w:rPr>
            <w:webHidden/>
          </w:rPr>
          <w:instrText xml:space="preserve"> PAGEREF _Toc343687228 \h </w:instrText>
        </w:r>
        <w:r w:rsidR="003F3C69">
          <w:rPr>
            <w:webHidden/>
          </w:rPr>
        </w:r>
        <w:r w:rsidR="003F3C69">
          <w:rPr>
            <w:webHidden/>
          </w:rPr>
          <w:fldChar w:fldCharType="separate"/>
        </w:r>
        <w:r w:rsidR="00F3738D">
          <w:rPr>
            <w:webHidden/>
          </w:rPr>
          <w:t>3</w:t>
        </w:r>
        <w:r w:rsidR="003F3C69">
          <w:rPr>
            <w:webHidden/>
          </w:rPr>
          <w:fldChar w:fldCharType="end"/>
        </w:r>
      </w:hyperlink>
    </w:p>
    <w:p w14:paraId="43EB6B79" w14:textId="77777777" w:rsidR="003F3C69" w:rsidRDefault="004E23BB">
      <w:pPr>
        <w:pStyle w:val="Inhopg1"/>
        <w:rPr>
          <w:rFonts w:asciiTheme="minorHAnsi" w:eastAsiaTheme="minorEastAsia" w:hAnsiTheme="minorHAnsi" w:cstheme="minorBidi"/>
          <w:sz w:val="22"/>
          <w:szCs w:val="22"/>
          <w:lang w:val="nl-BE"/>
        </w:rPr>
      </w:pPr>
      <w:hyperlink w:anchor="_Toc343687229" w:history="1">
        <w:r w:rsidR="003F3C69" w:rsidRPr="004C7E82">
          <w:rPr>
            <w:rStyle w:val="Hyperlink"/>
          </w:rPr>
          <w:t>2</w:t>
        </w:r>
        <w:r w:rsidR="003F3C69">
          <w:rPr>
            <w:rFonts w:asciiTheme="minorHAnsi" w:eastAsiaTheme="minorEastAsia" w:hAnsiTheme="minorHAnsi" w:cstheme="minorBidi"/>
            <w:sz w:val="22"/>
            <w:szCs w:val="22"/>
            <w:lang w:val="nl-BE"/>
          </w:rPr>
          <w:tab/>
        </w:r>
        <w:r w:rsidR="003F3C69" w:rsidRPr="004C7E82">
          <w:rPr>
            <w:rStyle w:val="Hyperlink"/>
          </w:rPr>
          <w:t>Beginsituatie en instroom</w:t>
        </w:r>
        <w:r w:rsidR="003F3C69">
          <w:rPr>
            <w:webHidden/>
          </w:rPr>
          <w:tab/>
        </w:r>
        <w:r w:rsidR="003F3C69">
          <w:rPr>
            <w:webHidden/>
          </w:rPr>
          <w:fldChar w:fldCharType="begin"/>
        </w:r>
        <w:r w:rsidR="003F3C69">
          <w:rPr>
            <w:webHidden/>
          </w:rPr>
          <w:instrText xml:space="preserve"> PAGEREF _Toc343687229 \h </w:instrText>
        </w:r>
        <w:r w:rsidR="003F3C69">
          <w:rPr>
            <w:webHidden/>
          </w:rPr>
        </w:r>
        <w:r w:rsidR="003F3C69">
          <w:rPr>
            <w:webHidden/>
          </w:rPr>
          <w:fldChar w:fldCharType="separate"/>
        </w:r>
        <w:r w:rsidR="00F3738D">
          <w:rPr>
            <w:webHidden/>
          </w:rPr>
          <w:t>4</w:t>
        </w:r>
        <w:r w:rsidR="003F3C69">
          <w:rPr>
            <w:webHidden/>
          </w:rPr>
          <w:fldChar w:fldCharType="end"/>
        </w:r>
      </w:hyperlink>
    </w:p>
    <w:p w14:paraId="3986C9B7" w14:textId="77777777" w:rsidR="003F3C69" w:rsidRDefault="004E23BB">
      <w:pPr>
        <w:pStyle w:val="Inhopg1"/>
        <w:rPr>
          <w:rFonts w:asciiTheme="minorHAnsi" w:eastAsiaTheme="minorEastAsia" w:hAnsiTheme="minorHAnsi" w:cstheme="minorBidi"/>
          <w:sz w:val="22"/>
          <w:szCs w:val="22"/>
          <w:lang w:val="nl-BE"/>
        </w:rPr>
      </w:pPr>
      <w:hyperlink w:anchor="_Toc343687230" w:history="1">
        <w:r w:rsidR="003F3C69" w:rsidRPr="004C7E82">
          <w:rPr>
            <w:rStyle w:val="Hyperlink"/>
          </w:rPr>
          <w:t>3</w:t>
        </w:r>
        <w:r w:rsidR="003F3C69">
          <w:rPr>
            <w:rFonts w:asciiTheme="minorHAnsi" w:eastAsiaTheme="minorEastAsia" w:hAnsiTheme="minorHAnsi" w:cstheme="minorBidi"/>
            <w:sz w:val="22"/>
            <w:szCs w:val="22"/>
            <w:lang w:val="nl-BE"/>
          </w:rPr>
          <w:tab/>
        </w:r>
        <w:r w:rsidR="003F3C69" w:rsidRPr="004C7E82">
          <w:rPr>
            <w:rStyle w:val="Hyperlink"/>
          </w:rPr>
          <w:t>Logisch studietraject</w:t>
        </w:r>
        <w:r w:rsidR="003F3C69">
          <w:rPr>
            <w:webHidden/>
          </w:rPr>
          <w:tab/>
        </w:r>
        <w:r w:rsidR="003F3C69">
          <w:rPr>
            <w:webHidden/>
          </w:rPr>
          <w:fldChar w:fldCharType="begin"/>
        </w:r>
        <w:r w:rsidR="003F3C69">
          <w:rPr>
            <w:webHidden/>
          </w:rPr>
          <w:instrText xml:space="preserve"> PAGEREF _Toc343687230 \h </w:instrText>
        </w:r>
        <w:r w:rsidR="003F3C69">
          <w:rPr>
            <w:webHidden/>
          </w:rPr>
        </w:r>
        <w:r w:rsidR="003F3C69">
          <w:rPr>
            <w:webHidden/>
          </w:rPr>
          <w:fldChar w:fldCharType="separate"/>
        </w:r>
        <w:r w:rsidR="00F3738D">
          <w:rPr>
            <w:webHidden/>
          </w:rPr>
          <w:t>5</w:t>
        </w:r>
        <w:r w:rsidR="003F3C69">
          <w:rPr>
            <w:webHidden/>
          </w:rPr>
          <w:fldChar w:fldCharType="end"/>
        </w:r>
      </w:hyperlink>
    </w:p>
    <w:p w14:paraId="02F53346" w14:textId="77777777" w:rsidR="003F3C69" w:rsidRDefault="004E23BB">
      <w:pPr>
        <w:pStyle w:val="Inhopg1"/>
        <w:rPr>
          <w:rFonts w:asciiTheme="minorHAnsi" w:eastAsiaTheme="minorEastAsia" w:hAnsiTheme="minorHAnsi" w:cstheme="minorBidi"/>
          <w:sz w:val="22"/>
          <w:szCs w:val="22"/>
          <w:lang w:val="nl-BE"/>
        </w:rPr>
      </w:pPr>
      <w:hyperlink w:anchor="_Toc343687231" w:history="1">
        <w:r w:rsidR="003F3C69" w:rsidRPr="004C7E82">
          <w:rPr>
            <w:rStyle w:val="Hyperlink"/>
          </w:rPr>
          <w:t>4</w:t>
        </w:r>
        <w:r w:rsidR="003F3C69">
          <w:rPr>
            <w:rFonts w:asciiTheme="minorHAnsi" w:eastAsiaTheme="minorEastAsia" w:hAnsiTheme="minorHAnsi" w:cstheme="minorBidi"/>
            <w:sz w:val="22"/>
            <w:szCs w:val="22"/>
            <w:lang w:val="nl-BE"/>
          </w:rPr>
          <w:tab/>
        </w:r>
        <w:r w:rsidR="003F3C69" w:rsidRPr="004C7E82">
          <w:rPr>
            <w:rStyle w:val="Hyperlink"/>
          </w:rPr>
          <w:t>Christelijk mensbeeld</w:t>
        </w:r>
        <w:r w:rsidR="003F3C69">
          <w:rPr>
            <w:webHidden/>
          </w:rPr>
          <w:tab/>
        </w:r>
        <w:r w:rsidR="003F3C69">
          <w:rPr>
            <w:webHidden/>
          </w:rPr>
          <w:fldChar w:fldCharType="begin"/>
        </w:r>
        <w:r w:rsidR="003F3C69">
          <w:rPr>
            <w:webHidden/>
          </w:rPr>
          <w:instrText xml:space="preserve"> PAGEREF _Toc343687231 \h </w:instrText>
        </w:r>
        <w:r w:rsidR="003F3C69">
          <w:rPr>
            <w:webHidden/>
          </w:rPr>
        </w:r>
        <w:r w:rsidR="003F3C69">
          <w:rPr>
            <w:webHidden/>
          </w:rPr>
          <w:fldChar w:fldCharType="separate"/>
        </w:r>
        <w:r w:rsidR="00F3738D">
          <w:rPr>
            <w:webHidden/>
          </w:rPr>
          <w:t>6</w:t>
        </w:r>
        <w:r w:rsidR="003F3C69">
          <w:rPr>
            <w:webHidden/>
          </w:rPr>
          <w:fldChar w:fldCharType="end"/>
        </w:r>
      </w:hyperlink>
    </w:p>
    <w:p w14:paraId="13BCA3FA" w14:textId="77777777" w:rsidR="003F3C69" w:rsidRDefault="004E23BB">
      <w:pPr>
        <w:pStyle w:val="Inhopg1"/>
        <w:rPr>
          <w:rFonts w:asciiTheme="minorHAnsi" w:eastAsiaTheme="minorEastAsia" w:hAnsiTheme="minorHAnsi" w:cstheme="minorBidi"/>
          <w:sz w:val="22"/>
          <w:szCs w:val="22"/>
          <w:lang w:val="nl-BE"/>
        </w:rPr>
      </w:pPr>
      <w:hyperlink w:anchor="_Toc343687232" w:history="1">
        <w:r w:rsidR="003F3C69" w:rsidRPr="004C7E82">
          <w:rPr>
            <w:rStyle w:val="Hyperlink"/>
          </w:rPr>
          <w:t>5</w:t>
        </w:r>
        <w:r w:rsidR="003F3C69">
          <w:rPr>
            <w:rFonts w:asciiTheme="minorHAnsi" w:eastAsiaTheme="minorEastAsia" w:hAnsiTheme="minorHAnsi" w:cstheme="minorBidi"/>
            <w:sz w:val="22"/>
            <w:szCs w:val="22"/>
            <w:lang w:val="nl-BE"/>
          </w:rPr>
          <w:tab/>
        </w:r>
        <w:r w:rsidR="003F3C69" w:rsidRPr="004C7E82">
          <w:rPr>
            <w:rStyle w:val="Hyperlink"/>
          </w:rPr>
          <w:t>Opbouw en samenhang</w:t>
        </w:r>
        <w:r w:rsidR="003F3C69">
          <w:rPr>
            <w:webHidden/>
          </w:rPr>
          <w:tab/>
        </w:r>
        <w:r w:rsidR="003F3C69">
          <w:rPr>
            <w:webHidden/>
          </w:rPr>
          <w:fldChar w:fldCharType="begin"/>
        </w:r>
        <w:r w:rsidR="003F3C69">
          <w:rPr>
            <w:webHidden/>
          </w:rPr>
          <w:instrText xml:space="preserve"> PAGEREF _Toc343687232 \h </w:instrText>
        </w:r>
        <w:r w:rsidR="003F3C69">
          <w:rPr>
            <w:webHidden/>
          </w:rPr>
        </w:r>
        <w:r w:rsidR="003F3C69">
          <w:rPr>
            <w:webHidden/>
          </w:rPr>
          <w:fldChar w:fldCharType="separate"/>
        </w:r>
        <w:r w:rsidR="00F3738D">
          <w:rPr>
            <w:webHidden/>
          </w:rPr>
          <w:t>7</w:t>
        </w:r>
        <w:r w:rsidR="003F3C69">
          <w:rPr>
            <w:webHidden/>
          </w:rPr>
          <w:fldChar w:fldCharType="end"/>
        </w:r>
      </w:hyperlink>
    </w:p>
    <w:p w14:paraId="46EB735B" w14:textId="77777777" w:rsidR="003F3C69" w:rsidRDefault="004E23BB">
      <w:pPr>
        <w:pStyle w:val="Inhopg2"/>
        <w:rPr>
          <w:rFonts w:asciiTheme="minorHAnsi" w:eastAsiaTheme="minorEastAsia" w:hAnsiTheme="minorHAnsi" w:cstheme="minorBidi"/>
          <w:sz w:val="22"/>
          <w:szCs w:val="22"/>
          <w:lang w:val="nl-BE"/>
        </w:rPr>
      </w:pPr>
      <w:hyperlink w:anchor="_Toc343687233" w:history="1">
        <w:r w:rsidR="003F3C69" w:rsidRPr="004C7E82">
          <w:rPr>
            <w:rStyle w:val="Hyperlink"/>
          </w:rPr>
          <w:t>5.1</w:t>
        </w:r>
        <w:r w:rsidR="003F3C69">
          <w:rPr>
            <w:rFonts w:asciiTheme="minorHAnsi" w:eastAsiaTheme="minorEastAsia" w:hAnsiTheme="minorHAnsi" w:cstheme="minorBidi"/>
            <w:sz w:val="22"/>
            <w:szCs w:val="22"/>
            <w:lang w:val="nl-BE"/>
          </w:rPr>
          <w:tab/>
        </w:r>
        <w:r w:rsidR="003F3C69" w:rsidRPr="004C7E82">
          <w:rPr>
            <w:rStyle w:val="Hyperlink"/>
          </w:rPr>
          <w:t>Verticale samenhang</w:t>
        </w:r>
        <w:r w:rsidR="003F3C69">
          <w:rPr>
            <w:webHidden/>
          </w:rPr>
          <w:tab/>
        </w:r>
        <w:r w:rsidR="003F3C69">
          <w:rPr>
            <w:webHidden/>
          </w:rPr>
          <w:fldChar w:fldCharType="begin"/>
        </w:r>
        <w:r w:rsidR="003F3C69">
          <w:rPr>
            <w:webHidden/>
          </w:rPr>
          <w:instrText xml:space="preserve"> PAGEREF _Toc343687233 \h </w:instrText>
        </w:r>
        <w:r w:rsidR="003F3C69">
          <w:rPr>
            <w:webHidden/>
          </w:rPr>
        </w:r>
        <w:r w:rsidR="003F3C69">
          <w:rPr>
            <w:webHidden/>
          </w:rPr>
          <w:fldChar w:fldCharType="separate"/>
        </w:r>
        <w:r w:rsidR="00F3738D">
          <w:rPr>
            <w:webHidden/>
          </w:rPr>
          <w:t>7</w:t>
        </w:r>
        <w:r w:rsidR="003F3C69">
          <w:rPr>
            <w:webHidden/>
          </w:rPr>
          <w:fldChar w:fldCharType="end"/>
        </w:r>
      </w:hyperlink>
    </w:p>
    <w:p w14:paraId="51B54A1E" w14:textId="77777777" w:rsidR="003F3C69" w:rsidRDefault="004E23BB">
      <w:pPr>
        <w:pStyle w:val="Inhopg2"/>
        <w:rPr>
          <w:rFonts w:asciiTheme="minorHAnsi" w:eastAsiaTheme="minorEastAsia" w:hAnsiTheme="minorHAnsi" w:cstheme="minorBidi"/>
          <w:sz w:val="22"/>
          <w:szCs w:val="22"/>
          <w:lang w:val="nl-BE"/>
        </w:rPr>
      </w:pPr>
      <w:hyperlink w:anchor="_Toc343687234" w:history="1">
        <w:r w:rsidR="003F3C69" w:rsidRPr="004C7E82">
          <w:rPr>
            <w:rStyle w:val="Hyperlink"/>
          </w:rPr>
          <w:t>5.2</w:t>
        </w:r>
        <w:r w:rsidR="003F3C69">
          <w:rPr>
            <w:rFonts w:asciiTheme="minorHAnsi" w:eastAsiaTheme="minorEastAsia" w:hAnsiTheme="minorHAnsi" w:cstheme="minorBidi"/>
            <w:sz w:val="22"/>
            <w:szCs w:val="22"/>
            <w:lang w:val="nl-BE"/>
          </w:rPr>
          <w:tab/>
        </w:r>
        <w:r w:rsidR="003F3C69" w:rsidRPr="004C7E82">
          <w:rPr>
            <w:rStyle w:val="Hyperlink"/>
          </w:rPr>
          <w:t>Algemeen kader</w:t>
        </w:r>
        <w:r w:rsidR="003F3C69">
          <w:rPr>
            <w:webHidden/>
          </w:rPr>
          <w:tab/>
        </w:r>
        <w:r w:rsidR="003F3C69">
          <w:rPr>
            <w:webHidden/>
          </w:rPr>
          <w:fldChar w:fldCharType="begin"/>
        </w:r>
        <w:r w:rsidR="003F3C69">
          <w:rPr>
            <w:webHidden/>
          </w:rPr>
          <w:instrText xml:space="preserve"> PAGEREF _Toc343687234 \h </w:instrText>
        </w:r>
        <w:r w:rsidR="003F3C69">
          <w:rPr>
            <w:webHidden/>
          </w:rPr>
        </w:r>
        <w:r w:rsidR="003F3C69">
          <w:rPr>
            <w:webHidden/>
          </w:rPr>
          <w:fldChar w:fldCharType="separate"/>
        </w:r>
        <w:r w:rsidR="00F3738D">
          <w:rPr>
            <w:webHidden/>
          </w:rPr>
          <w:t>7</w:t>
        </w:r>
        <w:r w:rsidR="003F3C69">
          <w:rPr>
            <w:webHidden/>
          </w:rPr>
          <w:fldChar w:fldCharType="end"/>
        </w:r>
      </w:hyperlink>
    </w:p>
    <w:p w14:paraId="32E9357E" w14:textId="77777777" w:rsidR="003F3C69" w:rsidRDefault="004E23BB">
      <w:pPr>
        <w:pStyle w:val="Inhopg1"/>
        <w:rPr>
          <w:rFonts w:asciiTheme="minorHAnsi" w:eastAsiaTheme="minorEastAsia" w:hAnsiTheme="minorHAnsi" w:cstheme="minorBidi"/>
          <w:sz w:val="22"/>
          <w:szCs w:val="22"/>
          <w:lang w:val="nl-BE"/>
        </w:rPr>
      </w:pPr>
      <w:hyperlink w:anchor="_Toc343687235" w:history="1">
        <w:r w:rsidR="003F3C69" w:rsidRPr="004C7E82">
          <w:rPr>
            <w:rStyle w:val="Hyperlink"/>
          </w:rPr>
          <w:t>6</w:t>
        </w:r>
        <w:r w:rsidR="003F3C69">
          <w:rPr>
            <w:rFonts w:asciiTheme="minorHAnsi" w:eastAsiaTheme="minorEastAsia" w:hAnsiTheme="minorHAnsi" w:cstheme="minorBidi"/>
            <w:sz w:val="22"/>
            <w:szCs w:val="22"/>
            <w:lang w:val="nl-BE"/>
          </w:rPr>
          <w:tab/>
        </w:r>
        <w:r w:rsidR="003F3C69" w:rsidRPr="004C7E82">
          <w:rPr>
            <w:rStyle w:val="Hyperlink"/>
          </w:rPr>
          <w:t>Doelstellingen</w:t>
        </w:r>
        <w:r w:rsidR="003F3C69">
          <w:rPr>
            <w:webHidden/>
          </w:rPr>
          <w:tab/>
        </w:r>
        <w:r w:rsidR="003F3C69">
          <w:rPr>
            <w:webHidden/>
          </w:rPr>
          <w:fldChar w:fldCharType="begin"/>
        </w:r>
        <w:r w:rsidR="003F3C69">
          <w:rPr>
            <w:webHidden/>
          </w:rPr>
          <w:instrText xml:space="preserve"> PAGEREF _Toc343687235 \h </w:instrText>
        </w:r>
        <w:r w:rsidR="003F3C69">
          <w:rPr>
            <w:webHidden/>
          </w:rPr>
        </w:r>
        <w:r w:rsidR="003F3C69">
          <w:rPr>
            <w:webHidden/>
          </w:rPr>
          <w:fldChar w:fldCharType="separate"/>
        </w:r>
        <w:r w:rsidR="00F3738D">
          <w:rPr>
            <w:webHidden/>
          </w:rPr>
          <w:t>8</w:t>
        </w:r>
        <w:r w:rsidR="003F3C69">
          <w:rPr>
            <w:webHidden/>
          </w:rPr>
          <w:fldChar w:fldCharType="end"/>
        </w:r>
      </w:hyperlink>
    </w:p>
    <w:p w14:paraId="37B5FF63" w14:textId="77777777" w:rsidR="003F3C69" w:rsidRDefault="004E23BB">
      <w:pPr>
        <w:pStyle w:val="Inhopg2"/>
        <w:rPr>
          <w:rFonts w:asciiTheme="minorHAnsi" w:eastAsiaTheme="minorEastAsia" w:hAnsiTheme="minorHAnsi" w:cstheme="minorBidi"/>
          <w:sz w:val="22"/>
          <w:szCs w:val="22"/>
          <w:lang w:val="nl-BE"/>
        </w:rPr>
      </w:pPr>
      <w:hyperlink w:anchor="_Toc343687236" w:history="1">
        <w:r w:rsidR="003F3C69" w:rsidRPr="004C7E82">
          <w:rPr>
            <w:rStyle w:val="Hyperlink"/>
          </w:rPr>
          <w:t>6.1</w:t>
        </w:r>
        <w:r w:rsidR="003F3C69">
          <w:rPr>
            <w:rFonts w:asciiTheme="minorHAnsi" w:eastAsiaTheme="minorEastAsia" w:hAnsiTheme="minorHAnsi" w:cstheme="minorBidi"/>
            <w:sz w:val="22"/>
            <w:szCs w:val="22"/>
            <w:lang w:val="nl-BE"/>
          </w:rPr>
          <w:tab/>
        </w:r>
        <w:r w:rsidR="003F3C69" w:rsidRPr="004C7E82">
          <w:rPr>
            <w:rStyle w:val="Hyperlink"/>
          </w:rPr>
          <w:t>Algemene doelstellingen</w:t>
        </w:r>
        <w:r w:rsidR="003F3C69">
          <w:rPr>
            <w:webHidden/>
          </w:rPr>
          <w:tab/>
        </w:r>
        <w:r w:rsidR="003F3C69">
          <w:rPr>
            <w:webHidden/>
          </w:rPr>
          <w:fldChar w:fldCharType="begin"/>
        </w:r>
        <w:r w:rsidR="003F3C69">
          <w:rPr>
            <w:webHidden/>
          </w:rPr>
          <w:instrText xml:space="preserve"> PAGEREF _Toc343687236 \h </w:instrText>
        </w:r>
        <w:r w:rsidR="003F3C69">
          <w:rPr>
            <w:webHidden/>
          </w:rPr>
        </w:r>
        <w:r w:rsidR="003F3C69">
          <w:rPr>
            <w:webHidden/>
          </w:rPr>
          <w:fldChar w:fldCharType="separate"/>
        </w:r>
        <w:r w:rsidR="00F3738D">
          <w:rPr>
            <w:webHidden/>
          </w:rPr>
          <w:t>8</w:t>
        </w:r>
        <w:r w:rsidR="003F3C69">
          <w:rPr>
            <w:webHidden/>
          </w:rPr>
          <w:fldChar w:fldCharType="end"/>
        </w:r>
      </w:hyperlink>
    </w:p>
    <w:p w14:paraId="5C133FEC" w14:textId="77777777" w:rsidR="003F3C69" w:rsidRDefault="004E23BB">
      <w:pPr>
        <w:pStyle w:val="Inhopg2"/>
        <w:rPr>
          <w:rFonts w:asciiTheme="minorHAnsi" w:eastAsiaTheme="minorEastAsia" w:hAnsiTheme="minorHAnsi" w:cstheme="minorBidi"/>
          <w:sz w:val="22"/>
          <w:szCs w:val="22"/>
          <w:lang w:val="nl-BE"/>
        </w:rPr>
      </w:pPr>
      <w:hyperlink w:anchor="_Toc343687237" w:history="1">
        <w:r w:rsidR="003F3C69" w:rsidRPr="004C7E82">
          <w:rPr>
            <w:rStyle w:val="Hyperlink"/>
          </w:rPr>
          <w:t>6.2</w:t>
        </w:r>
        <w:r w:rsidR="003F3C69">
          <w:rPr>
            <w:rFonts w:asciiTheme="minorHAnsi" w:eastAsiaTheme="minorEastAsia" w:hAnsiTheme="minorHAnsi" w:cstheme="minorBidi"/>
            <w:sz w:val="22"/>
            <w:szCs w:val="22"/>
            <w:lang w:val="nl-BE"/>
          </w:rPr>
          <w:tab/>
        </w:r>
        <w:r w:rsidR="003F3C69" w:rsidRPr="004C7E82">
          <w:rPr>
            <w:rStyle w:val="Hyperlink"/>
          </w:rPr>
          <w:t>Leerplandoelstellingen</w:t>
        </w:r>
        <w:r w:rsidR="003F3C69">
          <w:rPr>
            <w:webHidden/>
          </w:rPr>
          <w:tab/>
        </w:r>
        <w:r w:rsidR="003F3C69">
          <w:rPr>
            <w:webHidden/>
          </w:rPr>
          <w:fldChar w:fldCharType="begin"/>
        </w:r>
        <w:r w:rsidR="003F3C69">
          <w:rPr>
            <w:webHidden/>
          </w:rPr>
          <w:instrText xml:space="preserve"> PAGEREF _Toc343687237 \h </w:instrText>
        </w:r>
        <w:r w:rsidR="003F3C69">
          <w:rPr>
            <w:webHidden/>
          </w:rPr>
        </w:r>
        <w:r w:rsidR="003F3C69">
          <w:rPr>
            <w:webHidden/>
          </w:rPr>
          <w:fldChar w:fldCharType="separate"/>
        </w:r>
        <w:r w:rsidR="00F3738D">
          <w:rPr>
            <w:webHidden/>
          </w:rPr>
          <w:t>8</w:t>
        </w:r>
        <w:r w:rsidR="003F3C69">
          <w:rPr>
            <w:webHidden/>
          </w:rPr>
          <w:fldChar w:fldCharType="end"/>
        </w:r>
      </w:hyperlink>
    </w:p>
    <w:p w14:paraId="69881B18" w14:textId="77777777" w:rsidR="003F3C69" w:rsidRDefault="004E23BB">
      <w:pPr>
        <w:pStyle w:val="Inhopg2"/>
        <w:rPr>
          <w:rFonts w:asciiTheme="minorHAnsi" w:eastAsiaTheme="minorEastAsia" w:hAnsiTheme="minorHAnsi" w:cstheme="minorBidi"/>
          <w:sz w:val="22"/>
          <w:szCs w:val="22"/>
          <w:lang w:val="nl-BE"/>
        </w:rPr>
      </w:pPr>
      <w:hyperlink w:anchor="_Toc343687238" w:history="1">
        <w:r w:rsidR="003F3C69" w:rsidRPr="004C7E82">
          <w:rPr>
            <w:rStyle w:val="Hyperlink"/>
          </w:rPr>
          <w:t>6.3</w:t>
        </w:r>
        <w:r w:rsidR="003F3C69">
          <w:rPr>
            <w:rFonts w:asciiTheme="minorHAnsi" w:eastAsiaTheme="minorEastAsia" w:hAnsiTheme="minorHAnsi" w:cstheme="minorBidi"/>
            <w:sz w:val="22"/>
            <w:szCs w:val="22"/>
            <w:lang w:val="nl-BE"/>
          </w:rPr>
          <w:tab/>
        </w:r>
        <w:r w:rsidR="003F3C69" w:rsidRPr="004C7E82">
          <w:rPr>
            <w:rStyle w:val="Hyperlink"/>
          </w:rPr>
          <w:t>Attitudes</w:t>
        </w:r>
        <w:r w:rsidR="003F3C69">
          <w:rPr>
            <w:webHidden/>
          </w:rPr>
          <w:tab/>
        </w:r>
        <w:r w:rsidR="003F3C69">
          <w:rPr>
            <w:webHidden/>
          </w:rPr>
          <w:fldChar w:fldCharType="begin"/>
        </w:r>
        <w:r w:rsidR="003F3C69">
          <w:rPr>
            <w:webHidden/>
          </w:rPr>
          <w:instrText xml:space="preserve"> PAGEREF _Toc343687238 \h </w:instrText>
        </w:r>
        <w:r w:rsidR="003F3C69">
          <w:rPr>
            <w:webHidden/>
          </w:rPr>
        </w:r>
        <w:r w:rsidR="003F3C69">
          <w:rPr>
            <w:webHidden/>
          </w:rPr>
          <w:fldChar w:fldCharType="separate"/>
        </w:r>
        <w:r w:rsidR="00F3738D">
          <w:rPr>
            <w:webHidden/>
          </w:rPr>
          <w:t>10</w:t>
        </w:r>
        <w:r w:rsidR="003F3C69">
          <w:rPr>
            <w:webHidden/>
          </w:rPr>
          <w:fldChar w:fldCharType="end"/>
        </w:r>
      </w:hyperlink>
    </w:p>
    <w:p w14:paraId="25846A2C" w14:textId="77777777" w:rsidR="003F3C69" w:rsidRDefault="004E23BB">
      <w:pPr>
        <w:pStyle w:val="Inhopg1"/>
        <w:rPr>
          <w:rFonts w:asciiTheme="minorHAnsi" w:eastAsiaTheme="minorEastAsia" w:hAnsiTheme="minorHAnsi" w:cstheme="minorBidi"/>
          <w:sz w:val="22"/>
          <w:szCs w:val="22"/>
          <w:lang w:val="nl-BE"/>
        </w:rPr>
      </w:pPr>
      <w:hyperlink w:anchor="_Toc343687239" w:history="1">
        <w:r w:rsidR="003F3C69" w:rsidRPr="004C7E82">
          <w:rPr>
            <w:rStyle w:val="Hyperlink"/>
          </w:rPr>
          <w:t>7</w:t>
        </w:r>
        <w:r w:rsidR="003F3C69">
          <w:rPr>
            <w:rFonts w:asciiTheme="minorHAnsi" w:eastAsiaTheme="minorEastAsia" w:hAnsiTheme="minorHAnsi" w:cstheme="minorBidi"/>
            <w:sz w:val="22"/>
            <w:szCs w:val="22"/>
            <w:lang w:val="nl-BE"/>
          </w:rPr>
          <w:tab/>
        </w:r>
        <w:r w:rsidR="003F3C69" w:rsidRPr="004C7E82">
          <w:rPr>
            <w:rStyle w:val="Hyperlink"/>
          </w:rPr>
          <w:t>Minimale materiële vereisten</w:t>
        </w:r>
        <w:r w:rsidR="003F3C69">
          <w:rPr>
            <w:webHidden/>
          </w:rPr>
          <w:tab/>
        </w:r>
        <w:r w:rsidR="003F3C69">
          <w:rPr>
            <w:webHidden/>
          </w:rPr>
          <w:fldChar w:fldCharType="begin"/>
        </w:r>
        <w:r w:rsidR="003F3C69">
          <w:rPr>
            <w:webHidden/>
          </w:rPr>
          <w:instrText xml:space="preserve"> PAGEREF _Toc343687239 \h </w:instrText>
        </w:r>
        <w:r w:rsidR="003F3C69">
          <w:rPr>
            <w:webHidden/>
          </w:rPr>
        </w:r>
        <w:r w:rsidR="003F3C69">
          <w:rPr>
            <w:webHidden/>
          </w:rPr>
          <w:fldChar w:fldCharType="separate"/>
        </w:r>
        <w:r w:rsidR="00F3738D">
          <w:rPr>
            <w:webHidden/>
          </w:rPr>
          <w:t>11</w:t>
        </w:r>
        <w:r w:rsidR="003F3C69">
          <w:rPr>
            <w:webHidden/>
          </w:rPr>
          <w:fldChar w:fldCharType="end"/>
        </w:r>
      </w:hyperlink>
    </w:p>
    <w:p w14:paraId="63E9D686" w14:textId="77777777" w:rsidR="003F3C69" w:rsidRDefault="004E23BB">
      <w:pPr>
        <w:pStyle w:val="Inhopg2"/>
        <w:rPr>
          <w:rFonts w:asciiTheme="minorHAnsi" w:eastAsiaTheme="minorEastAsia" w:hAnsiTheme="minorHAnsi" w:cstheme="minorBidi"/>
          <w:sz w:val="22"/>
          <w:szCs w:val="22"/>
          <w:lang w:val="nl-BE"/>
        </w:rPr>
      </w:pPr>
      <w:hyperlink w:anchor="_Toc343687240" w:history="1">
        <w:r w:rsidR="003F3C69" w:rsidRPr="004C7E82">
          <w:rPr>
            <w:rStyle w:val="Hyperlink"/>
          </w:rPr>
          <w:t>7.1</w:t>
        </w:r>
        <w:r w:rsidR="003F3C69">
          <w:rPr>
            <w:rFonts w:asciiTheme="minorHAnsi" w:eastAsiaTheme="minorEastAsia" w:hAnsiTheme="minorHAnsi" w:cstheme="minorBidi"/>
            <w:sz w:val="22"/>
            <w:szCs w:val="22"/>
            <w:lang w:val="nl-BE"/>
          </w:rPr>
          <w:tab/>
        </w:r>
        <w:r w:rsidR="003F3C69" w:rsidRPr="004C7E82">
          <w:rPr>
            <w:rStyle w:val="Hyperlink"/>
          </w:rPr>
          <w:t>Algemeen</w:t>
        </w:r>
        <w:r w:rsidR="003F3C69">
          <w:rPr>
            <w:webHidden/>
          </w:rPr>
          <w:tab/>
        </w:r>
        <w:r w:rsidR="003F3C69">
          <w:rPr>
            <w:webHidden/>
          </w:rPr>
          <w:fldChar w:fldCharType="begin"/>
        </w:r>
        <w:r w:rsidR="003F3C69">
          <w:rPr>
            <w:webHidden/>
          </w:rPr>
          <w:instrText xml:space="preserve"> PAGEREF _Toc343687240 \h </w:instrText>
        </w:r>
        <w:r w:rsidR="003F3C69">
          <w:rPr>
            <w:webHidden/>
          </w:rPr>
        </w:r>
        <w:r w:rsidR="003F3C69">
          <w:rPr>
            <w:webHidden/>
          </w:rPr>
          <w:fldChar w:fldCharType="separate"/>
        </w:r>
        <w:r w:rsidR="00F3738D">
          <w:rPr>
            <w:webHidden/>
          </w:rPr>
          <w:t>11</w:t>
        </w:r>
        <w:r w:rsidR="003F3C69">
          <w:rPr>
            <w:webHidden/>
          </w:rPr>
          <w:fldChar w:fldCharType="end"/>
        </w:r>
      </w:hyperlink>
    </w:p>
    <w:p w14:paraId="1CD7C9E5" w14:textId="77777777" w:rsidR="003F3C69" w:rsidRDefault="004E23BB">
      <w:pPr>
        <w:pStyle w:val="Inhopg2"/>
        <w:rPr>
          <w:rFonts w:asciiTheme="minorHAnsi" w:eastAsiaTheme="minorEastAsia" w:hAnsiTheme="minorHAnsi" w:cstheme="minorBidi"/>
          <w:sz w:val="22"/>
          <w:szCs w:val="22"/>
          <w:lang w:val="nl-BE"/>
        </w:rPr>
      </w:pPr>
      <w:hyperlink w:anchor="_Toc343687241" w:history="1">
        <w:r w:rsidR="003F3C69" w:rsidRPr="004C7E82">
          <w:rPr>
            <w:rStyle w:val="Hyperlink"/>
          </w:rPr>
          <w:t>7.2</w:t>
        </w:r>
        <w:r w:rsidR="003F3C69">
          <w:rPr>
            <w:rFonts w:asciiTheme="minorHAnsi" w:eastAsiaTheme="minorEastAsia" w:hAnsiTheme="minorHAnsi" w:cstheme="minorBidi"/>
            <w:sz w:val="22"/>
            <w:szCs w:val="22"/>
            <w:lang w:val="nl-BE"/>
          </w:rPr>
          <w:tab/>
        </w:r>
        <w:r w:rsidR="003F3C69" w:rsidRPr="004C7E82">
          <w:rPr>
            <w:rStyle w:val="Hyperlink"/>
          </w:rPr>
          <w:t>Infrastructuur</w:t>
        </w:r>
        <w:r w:rsidR="003F3C69">
          <w:rPr>
            <w:webHidden/>
          </w:rPr>
          <w:tab/>
        </w:r>
        <w:r w:rsidR="003F3C69">
          <w:rPr>
            <w:webHidden/>
          </w:rPr>
          <w:fldChar w:fldCharType="begin"/>
        </w:r>
        <w:r w:rsidR="003F3C69">
          <w:rPr>
            <w:webHidden/>
          </w:rPr>
          <w:instrText xml:space="preserve"> PAGEREF _Toc343687241 \h </w:instrText>
        </w:r>
        <w:r w:rsidR="003F3C69">
          <w:rPr>
            <w:webHidden/>
          </w:rPr>
        </w:r>
        <w:r w:rsidR="003F3C69">
          <w:rPr>
            <w:webHidden/>
          </w:rPr>
          <w:fldChar w:fldCharType="separate"/>
        </w:r>
        <w:r w:rsidR="00F3738D">
          <w:rPr>
            <w:webHidden/>
          </w:rPr>
          <w:t>11</w:t>
        </w:r>
        <w:r w:rsidR="003F3C69">
          <w:rPr>
            <w:webHidden/>
          </w:rPr>
          <w:fldChar w:fldCharType="end"/>
        </w:r>
      </w:hyperlink>
    </w:p>
    <w:p w14:paraId="1D69094C" w14:textId="77777777" w:rsidR="003F3C69" w:rsidRDefault="004E23BB">
      <w:pPr>
        <w:pStyle w:val="Inhopg2"/>
        <w:rPr>
          <w:rFonts w:asciiTheme="minorHAnsi" w:eastAsiaTheme="minorEastAsia" w:hAnsiTheme="minorHAnsi" w:cstheme="minorBidi"/>
          <w:sz w:val="22"/>
          <w:szCs w:val="22"/>
          <w:lang w:val="nl-BE"/>
        </w:rPr>
      </w:pPr>
      <w:hyperlink w:anchor="_Toc343687242" w:history="1">
        <w:r w:rsidR="003F3C69" w:rsidRPr="004C7E82">
          <w:rPr>
            <w:rStyle w:val="Hyperlink"/>
          </w:rPr>
          <w:t>7.3</w:t>
        </w:r>
        <w:r w:rsidR="003F3C69">
          <w:rPr>
            <w:rFonts w:asciiTheme="minorHAnsi" w:eastAsiaTheme="minorEastAsia" w:hAnsiTheme="minorHAnsi" w:cstheme="minorBidi"/>
            <w:sz w:val="22"/>
            <w:szCs w:val="22"/>
            <w:lang w:val="nl-BE"/>
          </w:rPr>
          <w:tab/>
        </w:r>
        <w:r w:rsidR="003F3C69" w:rsidRPr="004C7E82">
          <w:rPr>
            <w:rStyle w:val="Hyperlink"/>
          </w:rPr>
          <w:t>Materiële en didactische uitrusting</w:t>
        </w:r>
        <w:r w:rsidR="003F3C69">
          <w:rPr>
            <w:webHidden/>
          </w:rPr>
          <w:tab/>
        </w:r>
        <w:r w:rsidR="003F3C69">
          <w:rPr>
            <w:webHidden/>
          </w:rPr>
          <w:fldChar w:fldCharType="begin"/>
        </w:r>
        <w:r w:rsidR="003F3C69">
          <w:rPr>
            <w:webHidden/>
          </w:rPr>
          <w:instrText xml:space="preserve"> PAGEREF _Toc343687242 \h </w:instrText>
        </w:r>
        <w:r w:rsidR="003F3C69">
          <w:rPr>
            <w:webHidden/>
          </w:rPr>
        </w:r>
        <w:r w:rsidR="003F3C69">
          <w:rPr>
            <w:webHidden/>
          </w:rPr>
          <w:fldChar w:fldCharType="separate"/>
        </w:r>
        <w:r w:rsidR="00F3738D">
          <w:rPr>
            <w:webHidden/>
          </w:rPr>
          <w:t>12</w:t>
        </w:r>
        <w:r w:rsidR="003F3C69">
          <w:rPr>
            <w:webHidden/>
          </w:rPr>
          <w:fldChar w:fldCharType="end"/>
        </w:r>
      </w:hyperlink>
    </w:p>
    <w:p w14:paraId="61965770" w14:textId="77777777" w:rsidR="003F3C69" w:rsidRDefault="004E23BB">
      <w:pPr>
        <w:pStyle w:val="Inhopg1"/>
        <w:rPr>
          <w:rFonts w:asciiTheme="minorHAnsi" w:eastAsiaTheme="minorEastAsia" w:hAnsiTheme="minorHAnsi" w:cstheme="minorBidi"/>
          <w:sz w:val="22"/>
          <w:szCs w:val="22"/>
          <w:lang w:val="nl-BE"/>
        </w:rPr>
      </w:pPr>
      <w:hyperlink w:anchor="_Toc343687243" w:history="1">
        <w:r w:rsidR="003F3C69" w:rsidRPr="004C7E82">
          <w:rPr>
            <w:rStyle w:val="Hyperlink"/>
          </w:rPr>
          <w:t>8</w:t>
        </w:r>
        <w:r w:rsidR="003F3C69">
          <w:rPr>
            <w:rFonts w:asciiTheme="minorHAnsi" w:eastAsiaTheme="minorEastAsia" w:hAnsiTheme="minorHAnsi" w:cstheme="minorBidi"/>
            <w:sz w:val="22"/>
            <w:szCs w:val="22"/>
            <w:lang w:val="nl-BE"/>
          </w:rPr>
          <w:tab/>
        </w:r>
        <w:r w:rsidR="003F3C69" w:rsidRPr="004C7E82">
          <w:rPr>
            <w:rStyle w:val="Hyperlink"/>
          </w:rPr>
          <w:t>Algemene pedagogisch-didactische wenken</w:t>
        </w:r>
        <w:r w:rsidR="003F3C69">
          <w:rPr>
            <w:webHidden/>
          </w:rPr>
          <w:tab/>
        </w:r>
        <w:r w:rsidR="003F3C69">
          <w:rPr>
            <w:webHidden/>
          </w:rPr>
          <w:fldChar w:fldCharType="begin"/>
        </w:r>
        <w:r w:rsidR="003F3C69">
          <w:rPr>
            <w:webHidden/>
          </w:rPr>
          <w:instrText xml:space="preserve"> PAGEREF _Toc343687243 \h </w:instrText>
        </w:r>
        <w:r w:rsidR="003F3C69">
          <w:rPr>
            <w:webHidden/>
          </w:rPr>
        </w:r>
        <w:r w:rsidR="003F3C69">
          <w:rPr>
            <w:webHidden/>
          </w:rPr>
          <w:fldChar w:fldCharType="separate"/>
        </w:r>
        <w:r w:rsidR="00F3738D">
          <w:rPr>
            <w:webHidden/>
          </w:rPr>
          <w:t>13</w:t>
        </w:r>
        <w:r w:rsidR="003F3C69">
          <w:rPr>
            <w:webHidden/>
          </w:rPr>
          <w:fldChar w:fldCharType="end"/>
        </w:r>
      </w:hyperlink>
    </w:p>
    <w:p w14:paraId="5FA551AE" w14:textId="77777777" w:rsidR="003F3C69" w:rsidRDefault="004E23BB">
      <w:pPr>
        <w:pStyle w:val="Inhopg2"/>
        <w:rPr>
          <w:rFonts w:asciiTheme="minorHAnsi" w:eastAsiaTheme="minorEastAsia" w:hAnsiTheme="minorHAnsi" w:cstheme="minorBidi"/>
          <w:sz w:val="22"/>
          <w:szCs w:val="22"/>
          <w:lang w:val="nl-BE"/>
        </w:rPr>
      </w:pPr>
      <w:hyperlink w:anchor="_Toc343687244" w:history="1">
        <w:r w:rsidR="003F3C69" w:rsidRPr="004C7E82">
          <w:rPr>
            <w:rStyle w:val="Hyperlink"/>
          </w:rPr>
          <w:t>8.1</w:t>
        </w:r>
        <w:r w:rsidR="003F3C69">
          <w:rPr>
            <w:rFonts w:asciiTheme="minorHAnsi" w:eastAsiaTheme="minorEastAsia" w:hAnsiTheme="minorHAnsi" w:cstheme="minorBidi"/>
            <w:sz w:val="22"/>
            <w:szCs w:val="22"/>
            <w:lang w:val="nl-BE"/>
          </w:rPr>
          <w:tab/>
        </w:r>
        <w:r w:rsidR="003F3C69" w:rsidRPr="004C7E82">
          <w:rPr>
            <w:rStyle w:val="Hyperlink"/>
          </w:rPr>
          <w:t>Taalbeleid</w:t>
        </w:r>
        <w:r w:rsidR="003F3C69">
          <w:rPr>
            <w:webHidden/>
          </w:rPr>
          <w:tab/>
        </w:r>
        <w:r w:rsidR="003F3C69">
          <w:rPr>
            <w:webHidden/>
          </w:rPr>
          <w:fldChar w:fldCharType="begin"/>
        </w:r>
        <w:r w:rsidR="003F3C69">
          <w:rPr>
            <w:webHidden/>
          </w:rPr>
          <w:instrText xml:space="preserve"> PAGEREF _Toc343687244 \h </w:instrText>
        </w:r>
        <w:r w:rsidR="003F3C69">
          <w:rPr>
            <w:webHidden/>
          </w:rPr>
        </w:r>
        <w:r w:rsidR="003F3C69">
          <w:rPr>
            <w:webHidden/>
          </w:rPr>
          <w:fldChar w:fldCharType="separate"/>
        </w:r>
        <w:r w:rsidR="00F3738D">
          <w:rPr>
            <w:webHidden/>
          </w:rPr>
          <w:t>13</w:t>
        </w:r>
        <w:r w:rsidR="003F3C69">
          <w:rPr>
            <w:webHidden/>
          </w:rPr>
          <w:fldChar w:fldCharType="end"/>
        </w:r>
      </w:hyperlink>
    </w:p>
    <w:p w14:paraId="643B72ED" w14:textId="77777777" w:rsidR="003F3C69" w:rsidRDefault="004E23BB">
      <w:pPr>
        <w:pStyle w:val="Inhopg2"/>
        <w:rPr>
          <w:rFonts w:asciiTheme="minorHAnsi" w:eastAsiaTheme="minorEastAsia" w:hAnsiTheme="minorHAnsi" w:cstheme="minorBidi"/>
          <w:sz w:val="22"/>
          <w:szCs w:val="22"/>
          <w:lang w:val="nl-BE"/>
        </w:rPr>
      </w:pPr>
      <w:hyperlink w:anchor="_Toc343687245" w:history="1">
        <w:r w:rsidR="003F3C69" w:rsidRPr="004C7E82">
          <w:rPr>
            <w:rStyle w:val="Hyperlink"/>
          </w:rPr>
          <w:t>8.2</w:t>
        </w:r>
        <w:r w:rsidR="003F3C69">
          <w:rPr>
            <w:rFonts w:asciiTheme="minorHAnsi" w:eastAsiaTheme="minorEastAsia" w:hAnsiTheme="minorHAnsi" w:cstheme="minorBidi"/>
            <w:sz w:val="22"/>
            <w:szCs w:val="22"/>
            <w:lang w:val="nl-BE"/>
          </w:rPr>
          <w:tab/>
        </w:r>
        <w:r w:rsidR="003F3C69" w:rsidRPr="004C7E82">
          <w:rPr>
            <w:rStyle w:val="Hyperlink"/>
          </w:rPr>
          <w:t>Evaluatie</w:t>
        </w:r>
        <w:r w:rsidR="003F3C69">
          <w:rPr>
            <w:webHidden/>
          </w:rPr>
          <w:tab/>
        </w:r>
        <w:r w:rsidR="003F3C69">
          <w:rPr>
            <w:webHidden/>
          </w:rPr>
          <w:fldChar w:fldCharType="begin"/>
        </w:r>
        <w:r w:rsidR="003F3C69">
          <w:rPr>
            <w:webHidden/>
          </w:rPr>
          <w:instrText xml:space="preserve"> PAGEREF _Toc343687245 \h </w:instrText>
        </w:r>
        <w:r w:rsidR="003F3C69">
          <w:rPr>
            <w:webHidden/>
          </w:rPr>
        </w:r>
        <w:r w:rsidR="003F3C69">
          <w:rPr>
            <w:webHidden/>
          </w:rPr>
          <w:fldChar w:fldCharType="separate"/>
        </w:r>
        <w:r w:rsidR="00F3738D">
          <w:rPr>
            <w:webHidden/>
          </w:rPr>
          <w:t>13</w:t>
        </w:r>
        <w:r w:rsidR="003F3C69">
          <w:rPr>
            <w:webHidden/>
          </w:rPr>
          <w:fldChar w:fldCharType="end"/>
        </w:r>
      </w:hyperlink>
    </w:p>
    <w:p w14:paraId="57B4CB75" w14:textId="77777777" w:rsidR="003F3C69" w:rsidRDefault="004E23BB">
      <w:pPr>
        <w:pStyle w:val="Inhopg2"/>
        <w:rPr>
          <w:rFonts w:asciiTheme="minorHAnsi" w:eastAsiaTheme="minorEastAsia" w:hAnsiTheme="minorHAnsi" w:cstheme="minorBidi"/>
          <w:sz w:val="22"/>
          <w:szCs w:val="22"/>
          <w:lang w:val="nl-BE"/>
        </w:rPr>
      </w:pPr>
      <w:hyperlink w:anchor="_Toc343687246" w:history="1">
        <w:r w:rsidR="003F3C69" w:rsidRPr="004C7E82">
          <w:rPr>
            <w:rStyle w:val="Hyperlink"/>
          </w:rPr>
          <w:t>8.3</w:t>
        </w:r>
        <w:r w:rsidR="003F3C69">
          <w:rPr>
            <w:rFonts w:asciiTheme="minorHAnsi" w:eastAsiaTheme="minorEastAsia" w:hAnsiTheme="minorHAnsi" w:cstheme="minorBidi"/>
            <w:sz w:val="22"/>
            <w:szCs w:val="22"/>
            <w:lang w:val="nl-BE"/>
          </w:rPr>
          <w:tab/>
        </w:r>
        <w:r w:rsidR="003F3C69" w:rsidRPr="004C7E82">
          <w:rPr>
            <w:rStyle w:val="Hyperlink"/>
          </w:rPr>
          <w:t>Informatie- en communicatietechnologie</w:t>
        </w:r>
        <w:r w:rsidR="003F3C69">
          <w:rPr>
            <w:webHidden/>
          </w:rPr>
          <w:tab/>
        </w:r>
        <w:r w:rsidR="003F3C69">
          <w:rPr>
            <w:webHidden/>
          </w:rPr>
          <w:fldChar w:fldCharType="begin"/>
        </w:r>
        <w:r w:rsidR="003F3C69">
          <w:rPr>
            <w:webHidden/>
          </w:rPr>
          <w:instrText xml:space="preserve"> PAGEREF _Toc343687246 \h </w:instrText>
        </w:r>
        <w:r w:rsidR="003F3C69">
          <w:rPr>
            <w:webHidden/>
          </w:rPr>
        </w:r>
        <w:r w:rsidR="003F3C69">
          <w:rPr>
            <w:webHidden/>
          </w:rPr>
          <w:fldChar w:fldCharType="separate"/>
        </w:r>
        <w:r w:rsidR="00F3738D">
          <w:rPr>
            <w:webHidden/>
          </w:rPr>
          <w:t>14</w:t>
        </w:r>
        <w:r w:rsidR="003F3C69">
          <w:rPr>
            <w:webHidden/>
          </w:rPr>
          <w:fldChar w:fldCharType="end"/>
        </w:r>
      </w:hyperlink>
    </w:p>
    <w:p w14:paraId="4DEE2DC8" w14:textId="77777777" w:rsidR="003F3C69" w:rsidRDefault="004E23BB">
      <w:pPr>
        <w:pStyle w:val="Inhopg2"/>
        <w:rPr>
          <w:rFonts w:asciiTheme="minorHAnsi" w:eastAsiaTheme="minorEastAsia" w:hAnsiTheme="minorHAnsi" w:cstheme="minorBidi"/>
          <w:sz w:val="22"/>
          <w:szCs w:val="22"/>
          <w:lang w:val="nl-BE"/>
        </w:rPr>
      </w:pPr>
      <w:hyperlink w:anchor="_Toc343687247" w:history="1">
        <w:r w:rsidR="003F3C69" w:rsidRPr="004C7E82">
          <w:rPr>
            <w:rStyle w:val="Hyperlink"/>
          </w:rPr>
          <w:t>8.4</w:t>
        </w:r>
        <w:r w:rsidR="003F3C69">
          <w:rPr>
            <w:rFonts w:asciiTheme="minorHAnsi" w:eastAsiaTheme="minorEastAsia" w:hAnsiTheme="minorHAnsi" w:cstheme="minorBidi"/>
            <w:sz w:val="22"/>
            <w:szCs w:val="22"/>
            <w:lang w:val="nl-BE"/>
          </w:rPr>
          <w:tab/>
        </w:r>
        <w:r w:rsidR="003F3C69" w:rsidRPr="004C7E82">
          <w:rPr>
            <w:rStyle w:val="Hyperlink"/>
          </w:rPr>
          <w:t>Stages</w:t>
        </w:r>
        <w:r w:rsidR="003F3C69">
          <w:rPr>
            <w:webHidden/>
          </w:rPr>
          <w:tab/>
        </w:r>
        <w:r w:rsidR="003F3C69">
          <w:rPr>
            <w:webHidden/>
          </w:rPr>
          <w:fldChar w:fldCharType="begin"/>
        </w:r>
        <w:r w:rsidR="003F3C69">
          <w:rPr>
            <w:webHidden/>
          </w:rPr>
          <w:instrText xml:space="preserve"> PAGEREF _Toc343687247 \h </w:instrText>
        </w:r>
        <w:r w:rsidR="003F3C69">
          <w:rPr>
            <w:webHidden/>
          </w:rPr>
        </w:r>
        <w:r w:rsidR="003F3C69">
          <w:rPr>
            <w:webHidden/>
          </w:rPr>
          <w:fldChar w:fldCharType="separate"/>
        </w:r>
        <w:r w:rsidR="00F3738D">
          <w:rPr>
            <w:webHidden/>
          </w:rPr>
          <w:t>15</w:t>
        </w:r>
        <w:r w:rsidR="003F3C69">
          <w:rPr>
            <w:webHidden/>
          </w:rPr>
          <w:fldChar w:fldCharType="end"/>
        </w:r>
      </w:hyperlink>
    </w:p>
    <w:p w14:paraId="455F292C" w14:textId="77777777" w:rsidR="003F3C69" w:rsidRDefault="004E23BB">
      <w:pPr>
        <w:pStyle w:val="Inhopg2"/>
        <w:rPr>
          <w:rFonts w:asciiTheme="minorHAnsi" w:eastAsiaTheme="minorEastAsia" w:hAnsiTheme="minorHAnsi" w:cstheme="minorBidi"/>
          <w:sz w:val="22"/>
          <w:szCs w:val="22"/>
          <w:lang w:val="nl-BE"/>
        </w:rPr>
      </w:pPr>
      <w:hyperlink w:anchor="_Toc343687248" w:history="1">
        <w:r w:rsidR="003F3C69" w:rsidRPr="004C7E82">
          <w:rPr>
            <w:rStyle w:val="Hyperlink"/>
          </w:rPr>
          <w:t>8.5</w:t>
        </w:r>
        <w:r w:rsidR="003F3C69">
          <w:rPr>
            <w:rFonts w:asciiTheme="minorHAnsi" w:eastAsiaTheme="minorEastAsia" w:hAnsiTheme="minorHAnsi" w:cstheme="minorBidi"/>
            <w:sz w:val="22"/>
            <w:szCs w:val="22"/>
            <w:lang w:val="nl-BE"/>
          </w:rPr>
          <w:tab/>
        </w:r>
        <w:r w:rsidR="003F3C69" w:rsidRPr="004C7E82">
          <w:rPr>
            <w:rStyle w:val="Hyperlink"/>
          </w:rPr>
          <w:t>Mindmapping</w:t>
        </w:r>
        <w:r w:rsidR="003F3C69">
          <w:rPr>
            <w:webHidden/>
          </w:rPr>
          <w:tab/>
        </w:r>
        <w:r w:rsidR="003F3C69">
          <w:rPr>
            <w:webHidden/>
          </w:rPr>
          <w:fldChar w:fldCharType="begin"/>
        </w:r>
        <w:r w:rsidR="003F3C69">
          <w:rPr>
            <w:webHidden/>
          </w:rPr>
          <w:instrText xml:space="preserve"> PAGEREF _Toc343687248 \h </w:instrText>
        </w:r>
        <w:r w:rsidR="003F3C69">
          <w:rPr>
            <w:webHidden/>
          </w:rPr>
        </w:r>
        <w:r w:rsidR="003F3C69">
          <w:rPr>
            <w:webHidden/>
          </w:rPr>
          <w:fldChar w:fldCharType="separate"/>
        </w:r>
        <w:r w:rsidR="00F3738D">
          <w:rPr>
            <w:webHidden/>
          </w:rPr>
          <w:t>15</w:t>
        </w:r>
        <w:r w:rsidR="003F3C69">
          <w:rPr>
            <w:webHidden/>
          </w:rPr>
          <w:fldChar w:fldCharType="end"/>
        </w:r>
      </w:hyperlink>
    </w:p>
    <w:p w14:paraId="6EBB5CD1" w14:textId="77777777" w:rsidR="003F3C69" w:rsidRDefault="004E23BB">
      <w:pPr>
        <w:pStyle w:val="Inhopg1"/>
        <w:rPr>
          <w:rFonts w:asciiTheme="minorHAnsi" w:eastAsiaTheme="minorEastAsia" w:hAnsiTheme="minorHAnsi" w:cstheme="minorBidi"/>
          <w:sz w:val="22"/>
          <w:szCs w:val="22"/>
          <w:lang w:val="nl-BE"/>
        </w:rPr>
      </w:pPr>
      <w:hyperlink w:anchor="_Toc343687249" w:history="1">
        <w:r w:rsidR="003F3C69" w:rsidRPr="004C7E82">
          <w:rPr>
            <w:rStyle w:val="Hyperlink"/>
          </w:rPr>
          <w:t>9</w:t>
        </w:r>
        <w:r w:rsidR="003F3C69">
          <w:rPr>
            <w:rFonts w:asciiTheme="minorHAnsi" w:eastAsiaTheme="minorEastAsia" w:hAnsiTheme="minorHAnsi" w:cstheme="minorBidi"/>
            <w:sz w:val="22"/>
            <w:szCs w:val="22"/>
            <w:lang w:val="nl-BE"/>
          </w:rPr>
          <w:tab/>
        </w:r>
        <w:r w:rsidR="003F3C69" w:rsidRPr="004C7E82">
          <w:rPr>
            <w:rStyle w:val="Hyperlink"/>
          </w:rPr>
          <w:t>Geïntegreerde proef</w:t>
        </w:r>
        <w:r w:rsidR="003F3C69">
          <w:rPr>
            <w:webHidden/>
          </w:rPr>
          <w:tab/>
        </w:r>
        <w:r w:rsidR="003F3C69">
          <w:rPr>
            <w:webHidden/>
          </w:rPr>
          <w:fldChar w:fldCharType="begin"/>
        </w:r>
        <w:r w:rsidR="003F3C69">
          <w:rPr>
            <w:webHidden/>
          </w:rPr>
          <w:instrText xml:space="preserve"> PAGEREF _Toc343687249 \h </w:instrText>
        </w:r>
        <w:r w:rsidR="003F3C69">
          <w:rPr>
            <w:webHidden/>
          </w:rPr>
        </w:r>
        <w:r w:rsidR="003F3C69">
          <w:rPr>
            <w:webHidden/>
          </w:rPr>
          <w:fldChar w:fldCharType="separate"/>
        </w:r>
        <w:r w:rsidR="00F3738D">
          <w:rPr>
            <w:webHidden/>
          </w:rPr>
          <w:t>17</w:t>
        </w:r>
        <w:r w:rsidR="003F3C69">
          <w:rPr>
            <w:webHidden/>
          </w:rPr>
          <w:fldChar w:fldCharType="end"/>
        </w:r>
      </w:hyperlink>
    </w:p>
    <w:p w14:paraId="24E4A3FB" w14:textId="77777777" w:rsidR="003F3C69" w:rsidRDefault="004E23BB">
      <w:pPr>
        <w:pStyle w:val="Inhopg1"/>
        <w:rPr>
          <w:rFonts w:asciiTheme="minorHAnsi" w:eastAsiaTheme="minorEastAsia" w:hAnsiTheme="minorHAnsi" w:cstheme="minorBidi"/>
          <w:sz w:val="22"/>
          <w:szCs w:val="22"/>
          <w:lang w:val="nl-BE"/>
        </w:rPr>
      </w:pPr>
      <w:hyperlink w:anchor="_Toc343687250" w:history="1">
        <w:r w:rsidR="003F3C69" w:rsidRPr="004C7E82">
          <w:rPr>
            <w:rStyle w:val="Hyperlink"/>
          </w:rPr>
          <w:t>10</w:t>
        </w:r>
        <w:r w:rsidR="003F3C69">
          <w:rPr>
            <w:rFonts w:asciiTheme="minorHAnsi" w:eastAsiaTheme="minorEastAsia" w:hAnsiTheme="minorHAnsi" w:cstheme="minorBidi"/>
            <w:sz w:val="22"/>
            <w:szCs w:val="22"/>
            <w:lang w:val="nl-BE"/>
          </w:rPr>
          <w:tab/>
        </w:r>
        <w:r w:rsidR="003F3C69" w:rsidRPr="004C7E82">
          <w:rPr>
            <w:rStyle w:val="Hyperlink"/>
          </w:rPr>
          <w:t>Belangrijke nota i.v.m. het uitvoeren van dissecties</w:t>
        </w:r>
        <w:r w:rsidR="003F3C69">
          <w:rPr>
            <w:webHidden/>
          </w:rPr>
          <w:tab/>
        </w:r>
        <w:r w:rsidR="003F3C69">
          <w:rPr>
            <w:webHidden/>
          </w:rPr>
          <w:fldChar w:fldCharType="begin"/>
        </w:r>
        <w:r w:rsidR="003F3C69">
          <w:rPr>
            <w:webHidden/>
          </w:rPr>
          <w:instrText xml:space="preserve"> PAGEREF _Toc343687250 \h </w:instrText>
        </w:r>
        <w:r w:rsidR="003F3C69">
          <w:rPr>
            <w:webHidden/>
          </w:rPr>
        </w:r>
        <w:r w:rsidR="003F3C69">
          <w:rPr>
            <w:webHidden/>
          </w:rPr>
          <w:fldChar w:fldCharType="separate"/>
        </w:r>
        <w:r w:rsidR="00F3738D">
          <w:rPr>
            <w:webHidden/>
          </w:rPr>
          <w:t>18</w:t>
        </w:r>
        <w:r w:rsidR="003F3C69">
          <w:rPr>
            <w:webHidden/>
          </w:rPr>
          <w:fldChar w:fldCharType="end"/>
        </w:r>
      </w:hyperlink>
    </w:p>
    <w:p w14:paraId="727396F1" w14:textId="77777777" w:rsidR="003F3C69" w:rsidRDefault="004E23BB">
      <w:pPr>
        <w:pStyle w:val="Inhopg1"/>
        <w:rPr>
          <w:rFonts w:asciiTheme="minorHAnsi" w:eastAsiaTheme="minorEastAsia" w:hAnsiTheme="minorHAnsi" w:cstheme="minorBidi"/>
          <w:sz w:val="22"/>
          <w:szCs w:val="22"/>
          <w:lang w:val="nl-BE"/>
        </w:rPr>
      </w:pPr>
      <w:hyperlink w:anchor="_Toc343687251" w:history="1">
        <w:r w:rsidR="003F3C69" w:rsidRPr="004C7E82">
          <w:rPr>
            <w:rStyle w:val="Hyperlink"/>
          </w:rPr>
          <w:t>11</w:t>
        </w:r>
        <w:r w:rsidR="003F3C69">
          <w:rPr>
            <w:rFonts w:asciiTheme="minorHAnsi" w:eastAsiaTheme="minorEastAsia" w:hAnsiTheme="minorHAnsi" w:cstheme="minorBidi"/>
            <w:sz w:val="22"/>
            <w:szCs w:val="22"/>
            <w:lang w:val="nl-BE"/>
          </w:rPr>
          <w:tab/>
        </w:r>
        <w:r w:rsidR="003F3C69" w:rsidRPr="004C7E82">
          <w:rPr>
            <w:rStyle w:val="Hyperlink"/>
          </w:rPr>
          <w:t>Bibliografie</w:t>
        </w:r>
        <w:r w:rsidR="003F3C69">
          <w:rPr>
            <w:webHidden/>
          </w:rPr>
          <w:tab/>
        </w:r>
        <w:r w:rsidR="003F3C69">
          <w:rPr>
            <w:webHidden/>
          </w:rPr>
          <w:fldChar w:fldCharType="begin"/>
        </w:r>
        <w:r w:rsidR="003F3C69">
          <w:rPr>
            <w:webHidden/>
          </w:rPr>
          <w:instrText xml:space="preserve"> PAGEREF _Toc343687251 \h </w:instrText>
        </w:r>
        <w:r w:rsidR="003F3C69">
          <w:rPr>
            <w:webHidden/>
          </w:rPr>
        </w:r>
        <w:r w:rsidR="003F3C69">
          <w:rPr>
            <w:webHidden/>
          </w:rPr>
          <w:fldChar w:fldCharType="separate"/>
        </w:r>
        <w:r w:rsidR="00F3738D">
          <w:rPr>
            <w:webHidden/>
          </w:rPr>
          <w:t>19</w:t>
        </w:r>
        <w:r w:rsidR="003F3C69">
          <w:rPr>
            <w:webHidden/>
          </w:rPr>
          <w:fldChar w:fldCharType="end"/>
        </w:r>
      </w:hyperlink>
    </w:p>
    <w:p w14:paraId="577295AF" w14:textId="77777777" w:rsidR="003F3C69" w:rsidRDefault="004E23BB">
      <w:pPr>
        <w:pStyle w:val="Inhopg1"/>
        <w:rPr>
          <w:rFonts w:asciiTheme="minorHAnsi" w:eastAsiaTheme="minorEastAsia" w:hAnsiTheme="minorHAnsi" w:cstheme="minorBidi"/>
          <w:sz w:val="22"/>
          <w:szCs w:val="22"/>
          <w:lang w:val="nl-BE"/>
        </w:rPr>
      </w:pPr>
      <w:hyperlink w:anchor="_Toc343687252" w:history="1">
        <w:r w:rsidR="003F3C69" w:rsidRPr="004C7E82">
          <w:rPr>
            <w:rStyle w:val="Hyperlink"/>
          </w:rPr>
          <w:t>12</w:t>
        </w:r>
        <w:r w:rsidR="003F3C69">
          <w:rPr>
            <w:rFonts w:asciiTheme="minorHAnsi" w:eastAsiaTheme="minorEastAsia" w:hAnsiTheme="minorHAnsi" w:cstheme="minorBidi"/>
            <w:sz w:val="22"/>
            <w:szCs w:val="22"/>
            <w:lang w:val="nl-BE"/>
          </w:rPr>
          <w:tab/>
        </w:r>
        <w:r w:rsidR="003F3C69" w:rsidRPr="004C7E82">
          <w:rPr>
            <w:rStyle w:val="Hyperlink"/>
          </w:rPr>
          <w:t>Nuttige adressen</w:t>
        </w:r>
        <w:r w:rsidR="003F3C69">
          <w:rPr>
            <w:webHidden/>
          </w:rPr>
          <w:tab/>
        </w:r>
        <w:r w:rsidR="003F3C69">
          <w:rPr>
            <w:webHidden/>
          </w:rPr>
          <w:fldChar w:fldCharType="begin"/>
        </w:r>
        <w:r w:rsidR="003F3C69">
          <w:rPr>
            <w:webHidden/>
          </w:rPr>
          <w:instrText xml:space="preserve"> PAGEREF _Toc343687252 \h </w:instrText>
        </w:r>
        <w:r w:rsidR="003F3C69">
          <w:rPr>
            <w:webHidden/>
          </w:rPr>
        </w:r>
        <w:r w:rsidR="003F3C69">
          <w:rPr>
            <w:webHidden/>
          </w:rPr>
          <w:fldChar w:fldCharType="separate"/>
        </w:r>
        <w:r w:rsidR="00F3738D">
          <w:rPr>
            <w:webHidden/>
          </w:rPr>
          <w:t>20</w:t>
        </w:r>
        <w:r w:rsidR="003F3C69">
          <w:rPr>
            <w:webHidden/>
          </w:rPr>
          <w:fldChar w:fldCharType="end"/>
        </w:r>
      </w:hyperlink>
    </w:p>
    <w:p w14:paraId="4BC6BE53" w14:textId="69D74BD8" w:rsidR="004A1AEB" w:rsidRPr="00C27A97" w:rsidRDefault="00120C8A" w:rsidP="00120C8A">
      <w:pPr>
        <w:pStyle w:val="Inhopg1"/>
        <w:ind w:left="0" w:firstLine="0"/>
        <w:rPr>
          <w:lang w:val="nl-BE"/>
        </w:rPr>
      </w:pPr>
      <w:r>
        <w:fldChar w:fldCharType="end"/>
      </w:r>
    </w:p>
    <w:p w14:paraId="26992419" w14:textId="35D18101" w:rsidR="004A1AEB" w:rsidRPr="00C40201" w:rsidRDefault="009C555C" w:rsidP="00C40201">
      <w:pPr>
        <w:pStyle w:val="VVKSOKop1"/>
        <w:numPr>
          <w:ilvl w:val="0"/>
          <w:numId w:val="5"/>
        </w:numPr>
      </w:pPr>
      <w:bookmarkStart w:id="12" w:name="_Toc343687225"/>
      <w:bookmarkEnd w:id="9"/>
      <w:r w:rsidRPr="00C40201">
        <w:lastRenderedPageBreak/>
        <w:t>Inleiding en situering van het leerplan</w:t>
      </w:r>
      <w:bookmarkStart w:id="13" w:name="_Toc232565724"/>
      <w:bookmarkStart w:id="14" w:name="_Toc283893836"/>
      <w:bookmarkEnd w:id="12"/>
    </w:p>
    <w:p w14:paraId="5C0A9AC9" w14:textId="7653B0F5" w:rsidR="004A1AEB" w:rsidRPr="00AA0C4D" w:rsidRDefault="004A1AEB" w:rsidP="00423B9C">
      <w:pPr>
        <w:pStyle w:val="VVKSOKop2"/>
        <w:numPr>
          <w:ilvl w:val="1"/>
          <w:numId w:val="5"/>
        </w:numPr>
      </w:pPr>
      <w:bookmarkStart w:id="15" w:name="_Toc343687226"/>
      <w:r w:rsidRPr="00AA0C4D">
        <w:t>Situering van het leerplan</w:t>
      </w:r>
      <w:bookmarkEnd w:id="13"/>
      <w:bookmarkEnd w:id="14"/>
      <w:bookmarkEnd w:id="15"/>
    </w:p>
    <w:p w14:paraId="1DE10AB5" w14:textId="7226762C" w:rsidR="004A1AEB" w:rsidRDefault="004A1AEB" w:rsidP="003F3C69">
      <w:pPr>
        <w:pStyle w:val="VVKSOTekst"/>
        <w:jc w:val="left"/>
        <w:outlineLvl w:val="0"/>
        <w:rPr>
          <w:sz w:val="20"/>
          <w:szCs w:val="20"/>
        </w:rPr>
      </w:pPr>
      <w:bookmarkStart w:id="16" w:name="_Toc343085576"/>
      <w:bookmarkStart w:id="17" w:name="_Toc343170917"/>
      <w:r w:rsidRPr="00DB6665">
        <w:rPr>
          <w:sz w:val="20"/>
          <w:szCs w:val="20"/>
        </w:rPr>
        <w:t>Zie website van het VVKSO bij lessentabellen.</w:t>
      </w:r>
      <w:bookmarkEnd w:id="16"/>
      <w:bookmarkEnd w:id="17"/>
      <w:r w:rsidRPr="00DB6665">
        <w:rPr>
          <w:sz w:val="20"/>
          <w:szCs w:val="20"/>
        </w:rPr>
        <w:t xml:space="preserve"> </w:t>
      </w:r>
    </w:p>
    <w:p w14:paraId="5D6474A1" w14:textId="000563E0" w:rsidR="00B078D1" w:rsidRPr="00716B83" w:rsidRDefault="009C555C" w:rsidP="00716B83">
      <w:pPr>
        <w:pStyle w:val="VVKSOTekst"/>
        <w:rPr>
          <w:sz w:val="20"/>
        </w:rPr>
      </w:pPr>
      <w:r>
        <w:rPr>
          <w:sz w:val="20"/>
        </w:rPr>
        <w:t>Dit leerplan omvat samen met het leerplan</w:t>
      </w:r>
      <w:r w:rsidR="00716B83">
        <w:rPr>
          <w:sz w:val="20"/>
        </w:rPr>
        <w:t xml:space="preserve"> </w:t>
      </w:r>
      <w:r w:rsidR="004A1AEB">
        <w:rPr>
          <w:sz w:val="20"/>
        </w:rPr>
        <w:t>Toegepaste economie</w:t>
      </w:r>
      <w:r w:rsidR="00716B83">
        <w:rPr>
          <w:sz w:val="20"/>
        </w:rPr>
        <w:t xml:space="preserve"> </w:t>
      </w:r>
      <w:r w:rsidR="004A1AEB" w:rsidRPr="00B621F9">
        <w:rPr>
          <w:sz w:val="20"/>
        </w:rPr>
        <w:t xml:space="preserve">het </w:t>
      </w:r>
      <w:r w:rsidR="00716B83" w:rsidRPr="00716B83">
        <w:rPr>
          <w:sz w:val="20"/>
        </w:rPr>
        <w:t>specifiek</w:t>
      </w:r>
      <w:r w:rsidR="00716B83">
        <w:rPr>
          <w:sz w:val="20"/>
        </w:rPr>
        <w:t>e</w:t>
      </w:r>
      <w:r w:rsidR="004A1AEB" w:rsidRPr="00716B83">
        <w:rPr>
          <w:sz w:val="20"/>
        </w:rPr>
        <w:t xml:space="preserve"> gedeelte</w:t>
      </w:r>
      <w:r w:rsidR="004A1AEB" w:rsidRPr="00B621F9">
        <w:rPr>
          <w:sz w:val="20"/>
        </w:rPr>
        <w:t xml:space="preserve"> van de</w:t>
      </w:r>
      <w:r w:rsidR="0035307C">
        <w:rPr>
          <w:sz w:val="20"/>
        </w:rPr>
        <w:t>ze</w:t>
      </w:r>
      <w:r w:rsidR="004A1AEB" w:rsidRPr="00B621F9">
        <w:rPr>
          <w:sz w:val="20"/>
        </w:rPr>
        <w:t xml:space="preserve"> studierichting.</w:t>
      </w:r>
    </w:p>
    <w:p w14:paraId="71DB2B23" w14:textId="5803BBB8" w:rsidR="004A1AEB" w:rsidRPr="00B078D1" w:rsidRDefault="00B078D1" w:rsidP="00423B9C">
      <w:pPr>
        <w:pStyle w:val="VVKSOKop2"/>
        <w:numPr>
          <w:ilvl w:val="1"/>
          <w:numId w:val="5"/>
        </w:numPr>
      </w:pPr>
      <w:bookmarkStart w:id="18" w:name="_Toc343687227"/>
      <w:r w:rsidRPr="001A7152">
        <w:t>Studierichtingsprofiel</w:t>
      </w:r>
      <w:bookmarkEnd w:id="18"/>
    </w:p>
    <w:p w14:paraId="0012D814" w14:textId="20E895BF" w:rsidR="001C693D" w:rsidRPr="001C693D" w:rsidRDefault="001C693D" w:rsidP="003F3C69">
      <w:pPr>
        <w:widowControl w:val="0"/>
        <w:autoSpaceDE w:val="0"/>
        <w:autoSpaceDN w:val="0"/>
        <w:adjustRightInd w:val="0"/>
        <w:spacing w:line="276" w:lineRule="auto"/>
        <w:jc w:val="both"/>
        <w:rPr>
          <w:rFonts w:ascii="Arial" w:hAnsi="Arial" w:cs="Arial"/>
          <w:color w:val="000000"/>
          <w:sz w:val="20"/>
          <w:szCs w:val="20"/>
          <w:lang w:eastAsia="en-US"/>
        </w:rPr>
      </w:pPr>
      <w:r w:rsidRPr="001C693D">
        <w:rPr>
          <w:rFonts w:ascii="Arial" w:hAnsi="Arial" w:cs="Arial"/>
          <w:sz w:val="20"/>
          <w:szCs w:val="20"/>
        </w:rPr>
        <w:t xml:space="preserve">Het eerste en tweede leerjaar derde graad </w:t>
      </w:r>
      <w:r>
        <w:rPr>
          <w:rFonts w:ascii="Arial" w:hAnsi="Arial" w:cs="Arial"/>
          <w:sz w:val="20"/>
          <w:szCs w:val="20"/>
        </w:rPr>
        <w:t>dierenzorg</w:t>
      </w:r>
      <w:r w:rsidRPr="001C693D">
        <w:rPr>
          <w:rFonts w:ascii="Arial" w:hAnsi="Arial" w:cs="Arial"/>
          <w:sz w:val="20"/>
          <w:szCs w:val="20"/>
        </w:rPr>
        <w:t xml:space="preserve"> </w:t>
      </w:r>
      <w:r w:rsidR="00585723">
        <w:rPr>
          <w:rFonts w:ascii="Arial" w:hAnsi="Arial" w:cs="Arial"/>
          <w:sz w:val="20"/>
          <w:szCs w:val="20"/>
        </w:rPr>
        <w:t>zijn onderdeel van</w:t>
      </w:r>
      <w:r w:rsidRPr="001C693D">
        <w:rPr>
          <w:rFonts w:ascii="Arial" w:hAnsi="Arial" w:cs="Arial"/>
          <w:sz w:val="20"/>
          <w:szCs w:val="20"/>
        </w:rPr>
        <w:t xml:space="preserve"> een </w:t>
      </w:r>
      <w:proofErr w:type="spellStart"/>
      <w:r w:rsidRPr="001C693D">
        <w:rPr>
          <w:rFonts w:ascii="Arial" w:hAnsi="Arial" w:cs="Arial"/>
          <w:sz w:val="20"/>
          <w:szCs w:val="20"/>
        </w:rPr>
        <w:t>bso</w:t>
      </w:r>
      <w:proofErr w:type="spellEnd"/>
      <w:r w:rsidRPr="001C693D">
        <w:rPr>
          <w:rFonts w:ascii="Arial" w:hAnsi="Arial" w:cs="Arial"/>
          <w:sz w:val="20"/>
          <w:szCs w:val="20"/>
        </w:rPr>
        <w:t xml:space="preserve"> studierichting bi</w:t>
      </w:r>
      <w:r w:rsidRPr="001C693D">
        <w:rPr>
          <w:rFonts w:ascii="Arial" w:hAnsi="Arial" w:cs="Arial"/>
          <w:sz w:val="20"/>
          <w:szCs w:val="20"/>
        </w:rPr>
        <w:t>n</w:t>
      </w:r>
      <w:r w:rsidRPr="001C693D">
        <w:rPr>
          <w:rFonts w:ascii="Arial" w:hAnsi="Arial" w:cs="Arial"/>
          <w:sz w:val="20"/>
          <w:szCs w:val="20"/>
        </w:rPr>
        <w:t xml:space="preserve">nen het studiegebied land- en tuinbouw. </w:t>
      </w:r>
      <w:r w:rsidRPr="001C693D">
        <w:rPr>
          <w:rFonts w:ascii="Arial" w:eastAsia="Cambria" w:hAnsi="Arial" w:cs="Arial"/>
          <w:sz w:val="20"/>
          <w:szCs w:val="20"/>
          <w:lang w:eastAsia="en-US"/>
        </w:rPr>
        <w:t>De vorming van de  totale persoonlijkheid wordt beoogd z</w:t>
      </w:r>
      <w:r w:rsidRPr="001C693D">
        <w:rPr>
          <w:rFonts w:ascii="Arial" w:eastAsia="Cambria" w:hAnsi="Arial" w:cs="Arial"/>
          <w:sz w:val="20"/>
          <w:szCs w:val="20"/>
          <w:lang w:eastAsia="en-US"/>
        </w:rPr>
        <w:t>o</w:t>
      </w:r>
      <w:r w:rsidRPr="001C693D">
        <w:rPr>
          <w:rFonts w:ascii="Arial" w:eastAsia="Cambria" w:hAnsi="Arial" w:cs="Arial"/>
          <w:sz w:val="20"/>
          <w:szCs w:val="20"/>
          <w:lang w:eastAsia="en-US"/>
        </w:rPr>
        <w:t>dat leerlingen zich vlot i</w:t>
      </w:r>
      <w:r w:rsidR="009F024F">
        <w:rPr>
          <w:rFonts w:ascii="Arial" w:eastAsia="Cambria" w:hAnsi="Arial" w:cs="Arial"/>
          <w:sz w:val="20"/>
          <w:szCs w:val="20"/>
          <w:lang w:eastAsia="en-US"/>
        </w:rPr>
        <w:t>ntegreren in de maatschappij</w:t>
      </w:r>
      <w:r>
        <w:rPr>
          <w:rFonts w:ascii="Arial" w:eastAsia="Cambria" w:hAnsi="Arial" w:cs="Arial"/>
          <w:sz w:val="20"/>
          <w:szCs w:val="20"/>
          <w:lang w:eastAsia="en-US"/>
        </w:rPr>
        <w:t>.</w:t>
      </w:r>
    </w:p>
    <w:p w14:paraId="6DF81C34" w14:textId="16432B21" w:rsidR="002B28B4" w:rsidRPr="002B28B4" w:rsidRDefault="002B28B4" w:rsidP="003F3C69">
      <w:pPr>
        <w:widowControl w:val="0"/>
        <w:autoSpaceDE w:val="0"/>
        <w:autoSpaceDN w:val="0"/>
        <w:adjustRightInd w:val="0"/>
        <w:spacing w:line="276" w:lineRule="auto"/>
        <w:jc w:val="both"/>
        <w:rPr>
          <w:rFonts w:ascii="Arial" w:hAnsi="Arial" w:cs="Arial"/>
          <w:sz w:val="20"/>
          <w:szCs w:val="20"/>
          <w:lang w:eastAsia="en-US"/>
        </w:rPr>
      </w:pPr>
      <w:r w:rsidRPr="002B28B4">
        <w:rPr>
          <w:rFonts w:ascii="Arial" w:hAnsi="Arial" w:cs="Arial"/>
          <w:color w:val="000000"/>
          <w:sz w:val="20"/>
          <w:szCs w:val="20"/>
          <w:lang w:eastAsia="en-US"/>
        </w:rPr>
        <w:t>Tijdens het eerste en tweede leerjaar van de derde graad dierenzorg ontwikkelen de leerlingen co</w:t>
      </w:r>
      <w:r w:rsidRPr="002B28B4">
        <w:rPr>
          <w:rFonts w:ascii="Arial" w:hAnsi="Arial" w:cs="Arial"/>
          <w:color w:val="000000"/>
          <w:sz w:val="20"/>
          <w:szCs w:val="20"/>
          <w:lang w:eastAsia="en-US"/>
        </w:rPr>
        <w:t>m</w:t>
      </w:r>
      <w:r w:rsidRPr="002B28B4">
        <w:rPr>
          <w:rFonts w:ascii="Arial" w:hAnsi="Arial" w:cs="Arial"/>
          <w:color w:val="000000"/>
          <w:sz w:val="20"/>
          <w:szCs w:val="20"/>
          <w:lang w:eastAsia="en-US"/>
        </w:rPr>
        <w:t>petenties om als beginnend dierenverzorger aan de slag te gaan. Dit betekent dat ze opdrachten die ze krijgen van hun directe overste zelfstandig uitvoeren. Het betreft opdrachten in verband met het verzorgen van zoogdieren, vissen, reptielen, amfibieën en vogels. Leerlingen verwerven kennis, i</w:t>
      </w:r>
      <w:r w:rsidRPr="002B28B4">
        <w:rPr>
          <w:rFonts w:ascii="Arial" w:hAnsi="Arial" w:cs="Arial"/>
          <w:color w:val="000000"/>
          <w:sz w:val="20"/>
          <w:szCs w:val="20"/>
          <w:lang w:eastAsia="en-US"/>
        </w:rPr>
        <w:t>n</w:t>
      </w:r>
      <w:r w:rsidRPr="002B28B4">
        <w:rPr>
          <w:rFonts w:ascii="Arial" w:hAnsi="Arial" w:cs="Arial"/>
          <w:color w:val="000000"/>
          <w:sz w:val="20"/>
          <w:szCs w:val="20"/>
          <w:lang w:eastAsia="en-US"/>
        </w:rPr>
        <w:t xml:space="preserve">zichten en vaardigheden </w:t>
      </w:r>
      <w:r w:rsidRPr="002B28B4">
        <w:rPr>
          <w:rFonts w:ascii="Arial" w:hAnsi="Arial" w:cs="Arial"/>
          <w:sz w:val="20"/>
          <w:szCs w:val="20"/>
          <w:lang w:eastAsia="en-US"/>
        </w:rPr>
        <w:t xml:space="preserve">via geïntegreerde praktijkoefeningen, projectwerk en stages in </w:t>
      </w:r>
      <w:r w:rsidR="00585723">
        <w:rPr>
          <w:rFonts w:ascii="Arial" w:hAnsi="Arial" w:cs="Arial"/>
          <w:sz w:val="20"/>
          <w:szCs w:val="20"/>
          <w:lang w:eastAsia="en-US"/>
        </w:rPr>
        <w:t>functie van</w:t>
      </w:r>
      <w:r w:rsidRPr="002B28B4">
        <w:rPr>
          <w:rFonts w:ascii="Arial" w:hAnsi="Arial" w:cs="Arial"/>
          <w:sz w:val="20"/>
          <w:szCs w:val="20"/>
          <w:lang w:eastAsia="en-US"/>
        </w:rPr>
        <w:t xml:space="preserve"> hun toekomstige werksituaties zoals dierenasiels, dierenspeciaalzaken, dierenpensions of kennels, kinderboerderijen, dierentuinen en –parken. H</w:t>
      </w:r>
      <w:r w:rsidR="00585723">
        <w:rPr>
          <w:rFonts w:ascii="Arial" w:hAnsi="Arial" w:cs="Arial"/>
          <w:sz w:val="20"/>
          <w:szCs w:val="20"/>
          <w:lang w:eastAsia="en-US"/>
        </w:rPr>
        <w:t>ierbij ligt het</w:t>
      </w:r>
      <w:r w:rsidR="00CD08D5">
        <w:rPr>
          <w:rFonts w:ascii="Arial" w:hAnsi="Arial" w:cs="Arial"/>
          <w:sz w:val="20"/>
          <w:szCs w:val="20"/>
          <w:lang w:eastAsia="en-US"/>
        </w:rPr>
        <w:t xml:space="preserve"> accent</w:t>
      </w:r>
      <w:r w:rsidRPr="002B28B4">
        <w:rPr>
          <w:rFonts w:ascii="Arial" w:hAnsi="Arial" w:cs="Arial"/>
          <w:sz w:val="20"/>
          <w:szCs w:val="20"/>
          <w:lang w:eastAsia="en-US"/>
        </w:rPr>
        <w:t xml:space="preserve"> op het verzorgen van de dieren</w:t>
      </w:r>
      <w:r w:rsidR="00585723">
        <w:rPr>
          <w:rFonts w:ascii="Arial" w:hAnsi="Arial" w:cs="Arial"/>
          <w:sz w:val="20"/>
          <w:szCs w:val="20"/>
          <w:lang w:eastAsia="en-US"/>
        </w:rPr>
        <w:t>.</w:t>
      </w:r>
    </w:p>
    <w:p w14:paraId="6DA2310D" w14:textId="4D58DF19" w:rsidR="002B28B4" w:rsidRPr="002B28B4" w:rsidRDefault="002B28B4" w:rsidP="002B28B4">
      <w:pPr>
        <w:widowControl w:val="0"/>
        <w:autoSpaceDE w:val="0"/>
        <w:autoSpaceDN w:val="0"/>
        <w:adjustRightInd w:val="0"/>
        <w:rPr>
          <w:rFonts w:ascii="Arial" w:hAnsi="Arial" w:cs="Arial"/>
          <w:sz w:val="20"/>
          <w:szCs w:val="20"/>
          <w:lang w:eastAsia="en-US"/>
        </w:rPr>
      </w:pPr>
    </w:p>
    <w:p w14:paraId="0240A22F" w14:textId="3B99F7C4" w:rsidR="00B078D1" w:rsidRPr="00A96627" w:rsidRDefault="00B078D1" w:rsidP="00423B9C">
      <w:pPr>
        <w:pStyle w:val="VVKSOKop2"/>
        <w:numPr>
          <w:ilvl w:val="1"/>
          <w:numId w:val="5"/>
        </w:numPr>
      </w:pPr>
      <w:bookmarkStart w:id="19" w:name="_Toc343687228"/>
      <w:r w:rsidRPr="00A96627">
        <w:t>Geïntegreerde aanpak</w:t>
      </w:r>
      <w:bookmarkEnd w:id="19"/>
    </w:p>
    <w:p w14:paraId="049A8C44" w14:textId="249DA652" w:rsidR="00B078D1" w:rsidRPr="009E7C83" w:rsidRDefault="00B078D1" w:rsidP="003F3C69">
      <w:pPr>
        <w:pStyle w:val="VVKSOTekst"/>
        <w:spacing w:line="276" w:lineRule="auto"/>
        <w:rPr>
          <w:sz w:val="20"/>
        </w:rPr>
      </w:pPr>
      <w:r w:rsidRPr="00B621F9">
        <w:rPr>
          <w:sz w:val="20"/>
        </w:rPr>
        <w:t xml:space="preserve">De leerplandoelstellingen dienen binnen de </w:t>
      </w:r>
      <w:r>
        <w:rPr>
          <w:sz w:val="20"/>
        </w:rPr>
        <w:t xml:space="preserve">derde </w:t>
      </w:r>
      <w:r w:rsidRPr="00B621F9">
        <w:rPr>
          <w:sz w:val="20"/>
        </w:rPr>
        <w:t>graad gerealiseerd te worden.</w:t>
      </w:r>
      <w:r w:rsidR="009F024F">
        <w:rPr>
          <w:sz w:val="20"/>
        </w:rPr>
        <w:t xml:space="preserve"> </w:t>
      </w:r>
      <w:r w:rsidRPr="00B621F9">
        <w:rPr>
          <w:sz w:val="20"/>
        </w:rPr>
        <w:t>Het is vanuit ped</w:t>
      </w:r>
      <w:r w:rsidRPr="00B621F9">
        <w:rPr>
          <w:sz w:val="20"/>
        </w:rPr>
        <w:t>a</w:t>
      </w:r>
      <w:r w:rsidRPr="00B621F9">
        <w:rPr>
          <w:sz w:val="20"/>
        </w:rPr>
        <w:t>gogisch-didactisch standpunt absoluut noodzakelijk om een degelijke samenhang tot stand te brengen tussen praktijk en theorie.</w:t>
      </w:r>
      <w:r w:rsidR="00585723">
        <w:rPr>
          <w:sz w:val="20"/>
        </w:rPr>
        <w:t xml:space="preserve"> </w:t>
      </w:r>
      <w:r w:rsidRPr="00B621F9">
        <w:rPr>
          <w:sz w:val="20"/>
        </w:rPr>
        <w:t>De leerp</w:t>
      </w:r>
      <w:r w:rsidR="00CD08D5">
        <w:rPr>
          <w:sz w:val="20"/>
        </w:rPr>
        <w:t>landoelstellingen worden zo</w:t>
      </w:r>
      <w:r w:rsidRPr="00B621F9">
        <w:rPr>
          <w:sz w:val="20"/>
        </w:rPr>
        <w:t xml:space="preserve"> aangeboden dat de praktijk en de th</w:t>
      </w:r>
      <w:r w:rsidRPr="00B621F9">
        <w:rPr>
          <w:sz w:val="20"/>
        </w:rPr>
        <w:t>e</w:t>
      </w:r>
      <w:r w:rsidRPr="00B621F9">
        <w:rPr>
          <w:sz w:val="20"/>
        </w:rPr>
        <w:t xml:space="preserve">orie als één geheel worden ervaren. </w:t>
      </w:r>
      <w:r w:rsidR="005E4BC2">
        <w:rPr>
          <w:sz w:val="20"/>
        </w:rPr>
        <w:br/>
      </w:r>
      <w:r w:rsidRPr="00B621F9">
        <w:rPr>
          <w:sz w:val="20"/>
        </w:rPr>
        <w:t xml:space="preserve">Het is aangewezen </w:t>
      </w:r>
      <w:r w:rsidR="005E4BC2" w:rsidRPr="00B621F9">
        <w:rPr>
          <w:sz w:val="20"/>
        </w:rPr>
        <w:t xml:space="preserve">de leerplandoelstellingen </w:t>
      </w:r>
      <w:r w:rsidR="005E4BC2">
        <w:rPr>
          <w:sz w:val="20"/>
        </w:rPr>
        <w:t xml:space="preserve">te </w:t>
      </w:r>
      <w:r w:rsidR="005E4BC2" w:rsidRPr="00B621F9">
        <w:rPr>
          <w:sz w:val="20"/>
        </w:rPr>
        <w:t>realiseren in overleg</w:t>
      </w:r>
      <w:r w:rsidR="005E4BC2">
        <w:rPr>
          <w:sz w:val="20"/>
        </w:rPr>
        <w:t>. Hierbij kunnen</w:t>
      </w:r>
      <w:r w:rsidR="005E4BC2" w:rsidRPr="00B621F9" w:rsidDel="005E4BC2">
        <w:rPr>
          <w:sz w:val="20"/>
        </w:rPr>
        <w:t xml:space="preserve"> </w:t>
      </w:r>
      <w:r w:rsidRPr="00B621F9">
        <w:rPr>
          <w:sz w:val="20"/>
        </w:rPr>
        <w:t xml:space="preserve">leraren </w:t>
      </w:r>
      <w:r>
        <w:rPr>
          <w:sz w:val="20"/>
        </w:rPr>
        <w:t xml:space="preserve">betrokken bij het specifiek gedeelte van de studierichting </w:t>
      </w:r>
      <w:r w:rsidRPr="00B621F9">
        <w:rPr>
          <w:sz w:val="20"/>
        </w:rPr>
        <w:t xml:space="preserve">en </w:t>
      </w:r>
      <w:r w:rsidR="005E4BC2">
        <w:rPr>
          <w:sz w:val="20"/>
        </w:rPr>
        <w:t xml:space="preserve">leraren </w:t>
      </w:r>
      <w:r w:rsidRPr="00B621F9">
        <w:rPr>
          <w:sz w:val="20"/>
        </w:rPr>
        <w:t xml:space="preserve">algemene vakken als </w:t>
      </w:r>
      <w:r>
        <w:rPr>
          <w:sz w:val="20"/>
        </w:rPr>
        <w:t xml:space="preserve">Project Algemene Vakken, </w:t>
      </w:r>
      <w:r w:rsidRPr="00B621F9">
        <w:rPr>
          <w:sz w:val="20"/>
        </w:rPr>
        <w:t>Nederlands (com</w:t>
      </w:r>
      <w:r>
        <w:rPr>
          <w:sz w:val="20"/>
        </w:rPr>
        <w:t xml:space="preserve">municeren, verslagen maken), </w:t>
      </w:r>
      <w:r w:rsidRPr="00B621F9">
        <w:rPr>
          <w:sz w:val="20"/>
        </w:rPr>
        <w:t>Engels en</w:t>
      </w:r>
      <w:r>
        <w:rPr>
          <w:sz w:val="20"/>
        </w:rPr>
        <w:t xml:space="preserve">/of Frans (informatie opzoeken </w:t>
      </w:r>
      <w:r w:rsidRPr="00B621F9">
        <w:rPr>
          <w:sz w:val="20"/>
        </w:rPr>
        <w:t>in andere talen) gezamenlijke jaarplannen voor de 3de graad, 1ste en 2de leerjaar</w:t>
      </w:r>
      <w:r w:rsidR="005E4BC2">
        <w:rPr>
          <w:sz w:val="20"/>
        </w:rPr>
        <w:t xml:space="preserve"> uitwerken</w:t>
      </w:r>
      <w:r w:rsidRPr="00B621F9">
        <w:rPr>
          <w:sz w:val="20"/>
        </w:rPr>
        <w:t>.</w:t>
      </w:r>
      <w:r w:rsidR="005E4BC2">
        <w:rPr>
          <w:sz w:val="20"/>
        </w:rPr>
        <w:t xml:space="preserve"> </w:t>
      </w:r>
      <w:r w:rsidRPr="00B621F9">
        <w:rPr>
          <w:sz w:val="20"/>
        </w:rPr>
        <w:t>De lesti</w:t>
      </w:r>
      <w:r w:rsidRPr="00B621F9">
        <w:rPr>
          <w:sz w:val="20"/>
        </w:rPr>
        <w:t>j</w:t>
      </w:r>
      <w:r w:rsidRPr="00B621F9">
        <w:rPr>
          <w:sz w:val="20"/>
        </w:rPr>
        <w:t>den kunnen worden gegroepeerd om praktische oefeningen en projecten mogelijk te maken.</w:t>
      </w:r>
    </w:p>
    <w:p w14:paraId="3803C01B" w14:textId="77777777" w:rsidR="004A1AEB" w:rsidRPr="002B28B4" w:rsidRDefault="004A1AEB" w:rsidP="004A1AEB">
      <w:pPr>
        <w:pStyle w:val="VVKSOOpsomming2"/>
        <w:numPr>
          <w:ilvl w:val="0"/>
          <w:numId w:val="0"/>
        </w:numPr>
        <w:rPr>
          <w:rFonts w:cs="Arial"/>
          <w:sz w:val="20"/>
        </w:rPr>
      </w:pPr>
    </w:p>
    <w:p w14:paraId="02EDAD83" w14:textId="77777777" w:rsidR="004A1AEB" w:rsidRPr="00D83426" w:rsidRDefault="00B078D1" w:rsidP="004A1AEB">
      <w:pPr>
        <w:pStyle w:val="VVKSOKop1"/>
        <w:pageBreakBefore w:val="0"/>
        <w:numPr>
          <w:ilvl w:val="0"/>
          <w:numId w:val="5"/>
        </w:numPr>
        <w:spacing w:before="640"/>
      </w:pPr>
      <w:bookmarkStart w:id="20" w:name="_Toc283893837"/>
      <w:bookmarkEnd w:id="10"/>
      <w:bookmarkEnd w:id="11"/>
      <w:r>
        <w:br w:type="page"/>
      </w:r>
      <w:bookmarkStart w:id="21" w:name="_Toc343687229"/>
      <w:r w:rsidR="004A1AEB">
        <w:lastRenderedPageBreak/>
        <w:t>Beginsituatie</w:t>
      </w:r>
      <w:bookmarkEnd w:id="20"/>
      <w:r>
        <w:t xml:space="preserve"> en instroom</w:t>
      </w:r>
      <w:bookmarkEnd w:id="21"/>
    </w:p>
    <w:p w14:paraId="73261962" w14:textId="77777777" w:rsidR="004A1AEB" w:rsidRPr="00B621F9" w:rsidRDefault="004A1AEB" w:rsidP="003F3C69">
      <w:pPr>
        <w:pStyle w:val="VVKSOTekst"/>
        <w:rPr>
          <w:sz w:val="20"/>
        </w:rPr>
      </w:pPr>
      <w:r w:rsidRPr="00B621F9">
        <w:rPr>
          <w:sz w:val="20"/>
        </w:rPr>
        <w:t xml:space="preserve">De leerlingen die </w:t>
      </w:r>
      <w:r>
        <w:rPr>
          <w:sz w:val="20"/>
        </w:rPr>
        <w:t xml:space="preserve">starten in de derde graad Dierenzorg </w:t>
      </w:r>
      <w:proofErr w:type="spellStart"/>
      <w:r>
        <w:rPr>
          <w:sz w:val="20"/>
        </w:rPr>
        <w:t>bso</w:t>
      </w:r>
      <w:proofErr w:type="spellEnd"/>
      <w:r w:rsidRPr="00B621F9">
        <w:rPr>
          <w:sz w:val="20"/>
        </w:rPr>
        <w:t xml:space="preserve"> komen hoofdzakelijk uit de tweede graad Plant-,</w:t>
      </w:r>
      <w:r>
        <w:rPr>
          <w:sz w:val="20"/>
        </w:rPr>
        <w:t xml:space="preserve"> dier- en milieu</w:t>
      </w:r>
      <w:r w:rsidRPr="00B621F9">
        <w:rPr>
          <w:sz w:val="20"/>
        </w:rPr>
        <w:t xml:space="preserve"> </w:t>
      </w:r>
      <w:proofErr w:type="spellStart"/>
      <w:r>
        <w:rPr>
          <w:sz w:val="20"/>
        </w:rPr>
        <w:t>bso</w:t>
      </w:r>
      <w:proofErr w:type="spellEnd"/>
      <w:r w:rsidRPr="00B621F9">
        <w:rPr>
          <w:sz w:val="20"/>
        </w:rPr>
        <w:t xml:space="preserve">. </w:t>
      </w:r>
    </w:p>
    <w:p w14:paraId="17A8B78C" w14:textId="77777777" w:rsidR="004A1AEB" w:rsidRDefault="004A1AEB" w:rsidP="003F3C69">
      <w:pPr>
        <w:pStyle w:val="VVKSOTekst"/>
        <w:rPr>
          <w:sz w:val="20"/>
        </w:rPr>
      </w:pPr>
      <w:r w:rsidRPr="00B621F9">
        <w:rPr>
          <w:sz w:val="20"/>
        </w:rPr>
        <w:t>Deze leerlingen hebben al volgende voorkennis verworven:</w:t>
      </w:r>
    </w:p>
    <w:p w14:paraId="3E96327A" w14:textId="77777777" w:rsidR="0081292C" w:rsidRPr="0035307C" w:rsidRDefault="006E36D5" w:rsidP="003F3C69">
      <w:pPr>
        <w:pStyle w:val="VVKSOOpsomming2"/>
        <w:numPr>
          <w:ilvl w:val="0"/>
          <w:numId w:val="7"/>
        </w:numPr>
        <w:rPr>
          <w:sz w:val="20"/>
        </w:rPr>
      </w:pPr>
      <w:r w:rsidRPr="006E36D5">
        <w:rPr>
          <w:sz w:val="20"/>
        </w:rPr>
        <w:t>b</w:t>
      </w:r>
      <w:r w:rsidR="0081292C" w:rsidRPr="0035307C">
        <w:rPr>
          <w:sz w:val="20"/>
        </w:rPr>
        <w:t>asisvaardigheden i.v.m. het onderhouden van materiaal en machines</w:t>
      </w:r>
      <w:r>
        <w:rPr>
          <w:sz w:val="20"/>
        </w:rPr>
        <w:t>;</w:t>
      </w:r>
    </w:p>
    <w:p w14:paraId="231B4A23" w14:textId="77777777" w:rsidR="0081292C" w:rsidRPr="0035307C" w:rsidRDefault="006E36D5" w:rsidP="003F3C69">
      <w:pPr>
        <w:pStyle w:val="VVKSOOpsomming2"/>
        <w:numPr>
          <w:ilvl w:val="0"/>
          <w:numId w:val="7"/>
        </w:numPr>
        <w:rPr>
          <w:sz w:val="20"/>
        </w:rPr>
      </w:pPr>
      <w:r w:rsidRPr="006E36D5">
        <w:rPr>
          <w:sz w:val="20"/>
        </w:rPr>
        <w:t>d</w:t>
      </w:r>
      <w:r w:rsidR="0081292C" w:rsidRPr="0035307C">
        <w:rPr>
          <w:sz w:val="20"/>
        </w:rPr>
        <w:t>ieren herkennen en benoemen</w:t>
      </w:r>
      <w:r>
        <w:rPr>
          <w:sz w:val="20"/>
        </w:rPr>
        <w:t>;</w:t>
      </w:r>
    </w:p>
    <w:p w14:paraId="68F7F60E" w14:textId="77777777" w:rsidR="0081292C" w:rsidRPr="0035307C" w:rsidRDefault="006E36D5" w:rsidP="003F3C69">
      <w:pPr>
        <w:pStyle w:val="VVKSOOpsomming2"/>
        <w:numPr>
          <w:ilvl w:val="0"/>
          <w:numId w:val="7"/>
        </w:numPr>
        <w:rPr>
          <w:sz w:val="20"/>
        </w:rPr>
      </w:pPr>
      <w:r w:rsidRPr="006E36D5">
        <w:rPr>
          <w:sz w:val="20"/>
        </w:rPr>
        <w:t>dieren voede</w:t>
      </w:r>
      <w:r w:rsidR="0081292C" w:rsidRPr="0035307C">
        <w:rPr>
          <w:sz w:val="20"/>
        </w:rPr>
        <w:t xml:space="preserve">n, huisvesten, verzorgen en </w:t>
      </w:r>
      <w:r>
        <w:rPr>
          <w:sz w:val="20"/>
        </w:rPr>
        <w:t>fokken;</w:t>
      </w:r>
    </w:p>
    <w:p w14:paraId="73A4847C" w14:textId="0B559AAA" w:rsidR="004A1AEB" w:rsidRPr="00B621F9" w:rsidRDefault="004A1AEB" w:rsidP="003F3C69">
      <w:pPr>
        <w:pStyle w:val="VVKSOOpsomming2"/>
        <w:numPr>
          <w:ilvl w:val="0"/>
          <w:numId w:val="7"/>
        </w:numPr>
        <w:rPr>
          <w:sz w:val="20"/>
        </w:rPr>
      </w:pPr>
      <w:r w:rsidRPr="00B621F9">
        <w:rPr>
          <w:sz w:val="20"/>
        </w:rPr>
        <w:t>groei- en ontwikkelingsprocessen bij  dieren</w:t>
      </w:r>
      <w:r w:rsidR="006E36D5">
        <w:rPr>
          <w:sz w:val="20"/>
        </w:rPr>
        <w:t>;</w:t>
      </w:r>
    </w:p>
    <w:p w14:paraId="097B8415" w14:textId="6E1B2C7E" w:rsidR="004A1AEB" w:rsidRDefault="00774803" w:rsidP="003F3C69">
      <w:pPr>
        <w:pStyle w:val="VVKSOOpsomming2"/>
        <w:numPr>
          <w:ilvl w:val="0"/>
          <w:numId w:val="7"/>
        </w:numPr>
        <w:rPr>
          <w:sz w:val="20"/>
        </w:rPr>
      </w:pPr>
      <w:r>
        <w:rPr>
          <w:sz w:val="20"/>
        </w:rPr>
        <w:t>niet-levende</w:t>
      </w:r>
      <w:r w:rsidR="004A1AEB" w:rsidRPr="00B621F9">
        <w:rPr>
          <w:sz w:val="20"/>
        </w:rPr>
        <w:t xml:space="preserve"> factoren die groei en ontwikkelingsprocessen dieren b</w:t>
      </w:r>
      <w:r w:rsidR="004A1AEB">
        <w:rPr>
          <w:sz w:val="20"/>
        </w:rPr>
        <w:t>eïnvloeden</w:t>
      </w:r>
      <w:r w:rsidR="006E36D5">
        <w:rPr>
          <w:sz w:val="20"/>
        </w:rPr>
        <w:t>.</w:t>
      </w:r>
    </w:p>
    <w:p w14:paraId="6286D6FE" w14:textId="77777777" w:rsidR="004A1AEB" w:rsidRPr="00E95F5C" w:rsidRDefault="004A1AEB" w:rsidP="003F3C69">
      <w:pPr>
        <w:pStyle w:val="VVKSOOpsomming2"/>
        <w:numPr>
          <w:ilvl w:val="0"/>
          <w:numId w:val="0"/>
        </w:numPr>
        <w:ind w:left="397"/>
        <w:rPr>
          <w:sz w:val="20"/>
        </w:rPr>
      </w:pPr>
      <w:r w:rsidRPr="00E95F5C">
        <w:rPr>
          <w:sz w:val="20"/>
        </w:rPr>
        <w:t xml:space="preserve"> </w:t>
      </w:r>
    </w:p>
    <w:p w14:paraId="69F2C568" w14:textId="40308232" w:rsidR="004A1AEB" w:rsidRPr="00B621F9" w:rsidRDefault="004A1AEB" w:rsidP="003F3C69">
      <w:pPr>
        <w:pStyle w:val="VVKSOTekst"/>
        <w:rPr>
          <w:sz w:val="20"/>
        </w:rPr>
      </w:pPr>
      <w:r w:rsidRPr="00B621F9">
        <w:rPr>
          <w:sz w:val="20"/>
        </w:rPr>
        <w:t>Van leerlingen uit andere studierichtingen is het niet zeker dat ze deze voorkennis bezitten. Ze zullen onder begeleiding hun voorkennis kunnen bijwerken. Van hen wordt verondersteld dat ze een ruime interesse bezitten voor alles wat dieren</w:t>
      </w:r>
      <w:r>
        <w:rPr>
          <w:sz w:val="20"/>
        </w:rPr>
        <w:t xml:space="preserve"> </w:t>
      </w:r>
      <w:r w:rsidRPr="00B621F9">
        <w:rPr>
          <w:sz w:val="20"/>
        </w:rPr>
        <w:t>verzorgen</w:t>
      </w:r>
      <w:r w:rsidR="00AE09FC">
        <w:rPr>
          <w:sz w:val="20"/>
        </w:rPr>
        <w:t>,</w:t>
      </w:r>
      <w:r w:rsidRPr="00B621F9">
        <w:rPr>
          <w:sz w:val="20"/>
        </w:rPr>
        <w:t xml:space="preserve"> select</w:t>
      </w:r>
      <w:r w:rsidR="00AE09FC">
        <w:rPr>
          <w:sz w:val="20"/>
        </w:rPr>
        <w:t>eren</w:t>
      </w:r>
      <w:r w:rsidRPr="00B621F9">
        <w:rPr>
          <w:sz w:val="20"/>
        </w:rPr>
        <w:t xml:space="preserve"> en fok</w:t>
      </w:r>
      <w:r w:rsidR="00AE09FC">
        <w:rPr>
          <w:sz w:val="20"/>
        </w:rPr>
        <w:t>ken</w:t>
      </w:r>
      <w:r w:rsidRPr="00B621F9">
        <w:rPr>
          <w:sz w:val="20"/>
        </w:rPr>
        <w:t xml:space="preserve"> betreft, zodat ze een mogeli</w:t>
      </w:r>
      <w:r w:rsidRPr="00B621F9">
        <w:rPr>
          <w:sz w:val="20"/>
        </w:rPr>
        <w:t>j</w:t>
      </w:r>
      <w:r w:rsidRPr="00B621F9">
        <w:rPr>
          <w:sz w:val="20"/>
        </w:rPr>
        <w:t xml:space="preserve">ke achterstand snel kunnen </w:t>
      </w:r>
      <w:r w:rsidR="00AE09FC">
        <w:rPr>
          <w:sz w:val="20"/>
        </w:rPr>
        <w:t>weg</w:t>
      </w:r>
      <w:r w:rsidRPr="00B621F9">
        <w:rPr>
          <w:sz w:val="20"/>
        </w:rPr>
        <w:t>werken.</w:t>
      </w:r>
    </w:p>
    <w:p w14:paraId="218C1FA5" w14:textId="77777777" w:rsidR="004A1AEB" w:rsidRPr="00B621F9" w:rsidRDefault="004A1AEB" w:rsidP="003F3C69">
      <w:pPr>
        <w:pStyle w:val="VVKSOTekst"/>
        <w:rPr>
          <w:sz w:val="20"/>
        </w:rPr>
      </w:pPr>
      <w:r w:rsidRPr="00B621F9">
        <w:rPr>
          <w:sz w:val="20"/>
        </w:rPr>
        <w:t xml:space="preserve">De samenhang tussen de tweede en derde graad is </w:t>
      </w:r>
      <w:r w:rsidR="00B078D1">
        <w:rPr>
          <w:sz w:val="20"/>
        </w:rPr>
        <w:t>beschreven onder de rubriek  5.1</w:t>
      </w:r>
      <w:r w:rsidRPr="00B621F9">
        <w:rPr>
          <w:sz w:val="20"/>
        </w:rPr>
        <w:t xml:space="preserve"> ‘Verticale s</w:t>
      </w:r>
      <w:r w:rsidRPr="00B621F9">
        <w:rPr>
          <w:sz w:val="20"/>
        </w:rPr>
        <w:t>a</w:t>
      </w:r>
      <w:r w:rsidRPr="00B621F9">
        <w:rPr>
          <w:sz w:val="20"/>
        </w:rPr>
        <w:t>menhang’.</w:t>
      </w:r>
    </w:p>
    <w:p w14:paraId="17A6AFE5" w14:textId="77777777" w:rsidR="004A1AEB" w:rsidRPr="00B621F9" w:rsidRDefault="004A1AEB">
      <w:pPr>
        <w:pStyle w:val="VVKSOTekst"/>
        <w:rPr>
          <w:sz w:val="20"/>
        </w:rPr>
      </w:pPr>
    </w:p>
    <w:p w14:paraId="70B6AB72" w14:textId="77777777" w:rsidR="004A1AEB" w:rsidRPr="00B621F9" w:rsidRDefault="004A1AEB">
      <w:pPr>
        <w:pStyle w:val="VVKSOTekst"/>
        <w:rPr>
          <w:sz w:val="20"/>
        </w:rPr>
      </w:pPr>
    </w:p>
    <w:p w14:paraId="2ADC2AA7" w14:textId="77777777" w:rsidR="00B078D1" w:rsidRPr="00406C5E" w:rsidRDefault="00B078D1" w:rsidP="00B078D1">
      <w:pPr>
        <w:pStyle w:val="VVKSOKop1"/>
        <w:pageBreakBefore w:val="0"/>
        <w:numPr>
          <w:ilvl w:val="0"/>
          <w:numId w:val="5"/>
        </w:numPr>
        <w:spacing w:before="640"/>
      </w:pPr>
      <w:bookmarkStart w:id="22" w:name="_Toc246235617"/>
      <w:bookmarkStart w:id="23" w:name="_Toc125960018"/>
      <w:r>
        <w:br w:type="page"/>
      </w:r>
      <w:bookmarkStart w:id="24" w:name="_Toc343687230"/>
      <w:r w:rsidRPr="009E7C83">
        <w:lastRenderedPageBreak/>
        <w:t>Logisch studietraject</w:t>
      </w:r>
      <w:bookmarkEnd w:id="24"/>
    </w:p>
    <w:tbl>
      <w:tblPr>
        <w:tblW w:w="5000" w:type="pct"/>
        <w:tblLayout w:type="fixed"/>
        <w:tblCellMar>
          <w:top w:w="120" w:type="dxa"/>
          <w:left w:w="120" w:type="dxa"/>
          <w:bottom w:w="120" w:type="dxa"/>
          <w:right w:w="120" w:type="dxa"/>
        </w:tblCellMar>
        <w:tblLook w:val="0000" w:firstRow="0" w:lastRow="0" w:firstColumn="0" w:lastColumn="0" w:noHBand="0" w:noVBand="0"/>
      </w:tblPr>
      <w:tblGrid>
        <w:gridCol w:w="1688"/>
        <w:gridCol w:w="287"/>
        <w:gridCol w:w="2286"/>
        <w:gridCol w:w="283"/>
        <w:gridCol w:w="287"/>
        <w:gridCol w:w="1698"/>
        <w:gridCol w:w="285"/>
        <w:gridCol w:w="2556"/>
      </w:tblGrid>
      <w:tr w:rsidR="00B078D1" w:rsidRPr="00406C5E" w14:paraId="232F3D06" w14:textId="77777777" w:rsidTr="00B078D1">
        <w:tc>
          <w:tcPr>
            <w:tcW w:w="2274"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B5D146B" w14:textId="77777777" w:rsidR="00B078D1" w:rsidRPr="00D60763" w:rsidRDefault="00B078D1" w:rsidP="00B078D1">
            <w:pPr>
              <w:pStyle w:val="Normaalweb"/>
              <w:jc w:val="center"/>
              <w:rPr>
                <w:bCs/>
                <w:color w:val="000000"/>
                <w:sz w:val="20"/>
                <w:szCs w:val="20"/>
              </w:rPr>
            </w:pPr>
            <w:r w:rsidRPr="00D60763">
              <w:rPr>
                <w:bCs/>
                <w:color w:val="000000"/>
                <w:sz w:val="20"/>
                <w:szCs w:val="20"/>
              </w:rPr>
              <w:t>Eerste graad</w:t>
            </w:r>
            <w:r w:rsidRPr="00D60763">
              <w:rPr>
                <w:bCs/>
                <w:color w:val="000000"/>
                <w:sz w:val="20"/>
                <w:szCs w:val="20"/>
              </w:rPr>
              <w:br/>
              <w:t>Eerste leerjaar A:</w:t>
            </w:r>
            <w:r w:rsidRPr="00D60763">
              <w:rPr>
                <w:bCs/>
                <w:color w:val="000000"/>
                <w:sz w:val="20"/>
                <w:szCs w:val="20"/>
              </w:rPr>
              <w:br/>
              <w:t>Keuzemodule agro- en biotechnieken</w:t>
            </w:r>
          </w:p>
          <w:p w14:paraId="1CE53F37" w14:textId="77777777" w:rsidR="00B078D1" w:rsidRPr="00D60763" w:rsidRDefault="00B078D1" w:rsidP="00B078D1">
            <w:pPr>
              <w:pStyle w:val="Normaalweb"/>
              <w:jc w:val="center"/>
              <w:rPr>
                <w:color w:val="333333"/>
                <w:sz w:val="20"/>
                <w:szCs w:val="20"/>
              </w:rPr>
            </w:pPr>
            <w:r w:rsidRPr="00D60763">
              <w:rPr>
                <w:bCs/>
                <w:color w:val="000000"/>
                <w:sz w:val="20"/>
                <w:szCs w:val="20"/>
              </w:rPr>
              <w:t xml:space="preserve">Tweede leerjaar A: </w:t>
            </w:r>
            <w:r w:rsidRPr="00D60763">
              <w:rPr>
                <w:bCs/>
                <w:color w:val="000000"/>
                <w:sz w:val="20"/>
                <w:szCs w:val="20"/>
              </w:rPr>
              <w:br/>
              <w:t>basisoptie: agro-en biotechnieken</w:t>
            </w:r>
          </w:p>
        </w:tc>
        <w:tc>
          <w:tcPr>
            <w:tcW w:w="304" w:type="pct"/>
            <w:gridSpan w:val="2"/>
            <w:tcBorders>
              <w:top w:val="nil"/>
              <w:left w:val="nil"/>
              <w:bottom w:val="nil"/>
              <w:right w:val="nil"/>
            </w:tcBorders>
          </w:tcPr>
          <w:p w14:paraId="21B6DB80" w14:textId="77777777" w:rsidR="00B078D1" w:rsidRPr="00D60763" w:rsidRDefault="00B078D1" w:rsidP="00B078D1">
            <w:pPr>
              <w:rPr>
                <w:rFonts w:ascii="Arial" w:hAnsi="Arial" w:cs="Arial"/>
                <w:color w:val="333333"/>
                <w:sz w:val="20"/>
                <w:szCs w:val="20"/>
              </w:rPr>
            </w:pPr>
            <w:r w:rsidRPr="00D60763">
              <w:rPr>
                <w:rFonts w:ascii="Arial" w:hAnsi="Arial" w:cs="Arial"/>
                <w:color w:val="333333"/>
                <w:sz w:val="20"/>
                <w:szCs w:val="20"/>
              </w:rPr>
              <w:t> </w:t>
            </w:r>
          </w:p>
        </w:tc>
        <w:tc>
          <w:tcPr>
            <w:tcW w:w="2422"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7F0F9204" w14:textId="77777777" w:rsidR="00B078D1" w:rsidRPr="00D60763" w:rsidRDefault="00B078D1" w:rsidP="00B078D1">
            <w:pPr>
              <w:pStyle w:val="Normaalweb"/>
              <w:jc w:val="center"/>
              <w:rPr>
                <w:bCs/>
                <w:color w:val="000000"/>
                <w:sz w:val="20"/>
                <w:szCs w:val="20"/>
              </w:rPr>
            </w:pPr>
            <w:r w:rsidRPr="00D60763">
              <w:rPr>
                <w:bCs/>
                <w:color w:val="000000"/>
                <w:sz w:val="20"/>
                <w:szCs w:val="20"/>
              </w:rPr>
              <w:t>Eerste graad</w:t>
            </w:r>
            <w:r w:rsidRPr="00D60763">
              <w:rPr>
                <w:bCs/>
                <w:color w:val="000000"/>
                <w:sz w:val="20"/>
                <w:szCs w:val="20"/>
              </w:rPr>
              <w:br/>
              <w:t>Eerste leerjaar B</w:t>
            </w:r>
            <w:r w:rsidRPr="00D60763">
              <w:rPr>
                <w:bCs/>
                <w:color w:val="000000"/>
                <w:sz w:val="20"/>
                <w:szCs w:val="20"/>
              </w:rPr>
              <w:br/>
              <w:t> </w:t>
            </w:r>
          </w:p>
          <w:p w14:paraId="13619F76" w14:textId="77777777" w:rsidR="00B078D1" w:rsidRPr="00D60763" w:rsidRDefault="00B078D1" w:rsidP="00B078D1">
            <w:pPr>
              <w:pStyle w:val="Normaalweb"/>
              <w:jc w:val="center"/>
              <w:rPr>
                <w:color w:val="333333"/>
                <w:sz w:val="20"/>
                <w:szCs w:val="20"/>
              </w:rPr>
            </w:pPr>
            <w:r w:rsidRPr="00D60763">
              <w:rPr>
                <w:bCs/>
                <w:color w:val="000000"/>
                <w:sz w:val="20"/>
                <w:szCs w:val="20"/>
              </w:rPr>
              <w:t xml:space="preserve">Tweede leerjaar B: </w:t>
            </w:r>
            <w:r w:rsidRPr="00D60763">
              <w:rPr>
                <w:bCs/>
                <w:color w:val="000000"/>
                <w:sz w:val="20"/>
                <w:szCs w:val="20"/>
              </w:rPr>
              <w:br/>
              <w:t>beroepenveld land- en tuinbouw.</w:t>
            </w:r>
          </w:p>
        </w:tc>
      </w:tr>
      <w:tr w:rsidR="00B078D1" w:rsidRPr="00406C5E" w14:paraId="0C7728E3" w14:textId="77777777" w:rsidTr="00B078D1">
        <w:tc>
          <w:tcPr>
            <w:tcW w:w="901" w:type="pct"/>
            <w:tcBorders>
              <w:top w:val="nil"/>
              <w:left w:val="nil"/>
              <w:bottom w:val="nil"/>
              <w:right w:val="nil"/>
            </w:tcBorders>
          </w:tcPr>
          <w:p w14:paraId="6644C9C6" w14:textId="1FFF87D1" w:rsidR="00B078D1" w:rsidRPr="00D60763" w:rsidRDefault="00B078D1" w:rsidP="00B078D1">
            <w:pPr>
              <w:jc w:val="center"/>
              <w:rPr>
                <w:rFonts w:ascii="Arial" w:hAnsi="Arial" w:cs="Arial"/>
                <w:color w:val="333333"/>
                <w:sz w:val="20"/>
                <w:szCs w:val="20"/>
              </w:rPr>
            </w:pPr>
          </w:p>
        </w:tc>
        <w:tc>
          <w:tcPr>
            <w:tcW w:w="153" w:type="pct"/>
            <w:tcBorders>
              <w:top w:val="nil"/>
              <w:left w:val="nil"/>
              <w:bottom w:val="nil"/>
              <w:right w:val="nil"/>
            </w:tcBorders>
          </w:tcPr>
          <w:p w14:paraId="77FD8C6A"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5500B664" w14:textId="290A13A0" w:rsidR="00B078D1" w:rsidRPr="00D60763" w:rsidRDefault="00B078D1" w:rsidP="00B078D1">
            <w:pPr>
              <w:jc w:val="center"/>
              <w:rPr>
                <w:rFonts w:ascii="Arial" w:hAnsi="Arial" w:cs="Arial"/>
                <w:color w:val="333333"/>
                <w:sz w:val="20"/>
                <w:szCs w:val="20"/>
              </w:rPr>
            </w:pPr>
          </w:p>
        </w:tc>
        <w:tc>
          <w:tcPr>
            <w:tcW w:w="304" w:type="pct"/>
            <w:gridSpan w:val="2"/>
            <w:tcBorders>
              <w:top w:val="nil"/>
              <w:left w:val="nil"/>
              <w:bottom w:val="nil"/>
              <w:right w:val="nil"/>
            </w:tcBorders>
          </w:tcPr>
          <w:p w14:paraId="17620C26"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nil"/>
              <w:right w:val="nil"/>
            </w:tcBorders>
          </w:tcPr>
          <w:p w14:paraId="2778BDE9" w14:textId="029FAB88" w:rsidR="00B078D1" w:rsidRPr="00D60763" w:rsidRDefault="00B078D1" w:rsidP="00B078D1">
            <w:pPr>
              <w:jc w:val="center"/>
              <w:rPr>
                <w:rFonts w:ascii="Arial" w:hAnsi="Arial" w:cs="Arial"/>
                <w:color w:val="333333"/>
                <w:sz w:val="20"/>
                <w:szCs w:val="20"/>
              </w:rPr>
            </w:pPr>
          </w:p>
        </w:tc>
        <w:tc>
          <w:tcPr>
            <w:tcW w:w="152" w:type="pct"/>
            <w:tcBorders>
              <w:top w:val="nil"/>
              <w:left w:val="nil"/>
              <w:bottom w:val="nil"/>
              <w:right w:val="nil"/>
            </w:tcBorders>
          </w:tcPr>
          <w:p w14:paraId="5E1A5EA5"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34ADD954" w14:textId="4284420B" w:rsidR="00B078D1" w:rsidRPr="00D60763" w:rsidRDefault="00B078D1" w:rsidP="00B078D1">
            <w:pPr>
              <w:jc w:val="center"/>
              <w:rPr>
                <w:rFonts w:ascii="Arial" w:hAnsi="Arial" w:cs="Arial"/>
                <w:color w:val="333333"/>
                <w:sz w:val="20"/>
                <w:szCs w:val="20"/>
              </w:rPr>
            </w:pPr>
          </w:p>
        </w:tc>
      </w:tr>
      <w:tr w:rsidR="00B078D1" w:rsidRPr="00406C5E" w14:paraId="45C4C4CE" w14:textId="77777777" w:rsidTr="00B078D1">
        <w:trPr>
          <w:trHeight w:val="1195"/>
        </w:trPr>
        <w:tc>
          <w:tcPr>
            <w:tcW w:w="3484" w:type="pct"/>
            <w:gridSpan w:val="6"/>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26836E0" w14:textId="77777777" w:rsidR="00B078D1" w:rsidRPr="00D60763" w:rsidRDefault="00B078D1" w:rsidP="00B078D1">
            <w:pPr>
              <w:pStyle w:val="Normaalweb"/>
              <w:jc w:val="center"/>
              <w:rPr>
                <w:bCs/>
                <w:color w:val="000000"/>
                <w:sz w:val="20"/>
                <w:szCs w:val="20"/>
              </w:rPr>
            </w:pPr>
            <w:r w:rsidRPr="00D60763">
              <w:rPr>
                <w:bCs/>
                <w:color w:val="000000"/>
                <w:sz w:val="20"/>
                <w:szCs w:val="20"/>
              </w:rPr>
              <w:t>Tweede graad BSO</w:t>
            </w:r>
          </w:p>
          <w:p w14:paraId="030E01E0" w14:textId="77777777" w:rsidR="00B078D1" w:rsidRPr="00D60763" w:rsidRDefault="00B078D1" w:rsidP="00B078D1">
            <w:pPr>
              <w:pStyle w:val="Normaalweb"/>
              <w:jc w:val="center"/>
              <w:rPr>
                <w:color w:val="333333"/>
                <w:sz w:val="20"/>
                <w:szCs w:val="20"/>
              </w:rPr>
            </w:pPr>
            <w:r w:rsidRPr="00D60763">
              <w:rPr>
                <w:bCs/>
                <w:color w:val="000000"/>
                <w:sz w:val="20"/>
                <w:szCs w:val="20"/>
              </w:rPr>
              <w:t xml:space="preserve"> PLANT, DIER EN MILIEU</w:t>
            </w:r>
          </w:p>
        </w:tc>
        <w:tc>
          <w:tcPr>
            <w:tcW w:w="152" w:type="pct"/>
            <w:tcBorders>
              <w:top w:val="nil"/>
              <w:left w:val="nil"/>
              <w:bottom w:val="nil"/>
              <w:right w:val="nil"/>
            </w:tcBorders>
          </w:tcPr>
          <w:p w14:paraId="4B6AA153" w14:textId="77777777" w:rsidR="00B078D1" w:rsidRPr="00D60763" w:rsidRDefault="00B078D1" w:rsidP="00B078D1">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4BBDAC6" w14:textId="77777777" w:rsidR="00B078D1" w:rsidRPr="00D60763" w:rsidRDefault="00B078D1" w:rsidP="00B078D1">
            <w:pPr>
              <w:pStyle w:val="Normaalweb"/>
              <w:jc w:val="center"/>
              <w:rPr>
                <w:bCs/>
                <w:color w:val="000000"/>
                <w:sz w:val="20"/>
                <w:szCs w:val="20"/>
              </w:rPr>
            </w:pPr>
            <w:r w:rsidRPr="00D60763">
              <w:rPr>
                <w:bCs/>
                <w:color w:val="000000"/>
                <w:sz w:val="20"/>
                <w:szCs w:val="20"/>
              </w:rPr>
              <w:t xml:space="preserve">Tweede graad BSO PAARDRIJDEN </w:t>
            </w:r>
            <w:r w:rsidRPr="00D60763">
              <w:rPr>
                <w:bCs/>
                <w:color w:val="000000"/>
                <w:sz w:val="20"/>
                <w:szCs w:val="20"/>
              </w:rPr>
              <w:br/>
              <w:t>EN VERZORGEN</w:t>
            </w:r>
          </w:p>
        </w:tc>
      </w:tr>
      <w:tr w:rsidR="00B078D1" w:rsidRPr="00406C5E" w14:paraId="1771C04B" w14:textId="77777777" w:rsidTr="00B078D1">
        <w:tc>
          <w:tcPr>
            <w:tcW w:w="901" w:type="pct"/>
            <w:tcBorders>
              <w:top w:val="nil"/>
              <w:left w:val="nil"/>
              <w:bottom w:val="single" w:sz="6" w:space="0" w:color="C0C0C0"/>
              <w:right w:val="nil"/>
            </w:tcBorders>
          </w:tcPr>
          <w:p w14:paraId="28BEFBBD" w14:textId="66E67E55" w:rsidR="00B078D1" w:rsidRPr="00D60763" w:rsidRDefault="00B078D1" w:rsidP="00B078D1">
            <w:pPr>
              <w:jc w:val="center"/>
              <w:rPr>
                <w:rFonts w:ascii="Arial" w:hAnsi="Arial" w:cs="Arial"/>
                <w:color w:val="333333"/>
                <w:sz w:val="20"/>
                <w:szCs w:val="20"/>
              </w:rPr>
            </w:pPr>
          </w:p>
        </w:tc>
        <w:tc>
          <w:tcPr>
            <w:tcW w:w="153" w:type="pct"/>
            <w:tcBorders>
              <w:top w:val="nil"/>
              <w:left w:val="nil"/>
              <w:bottom w:val="nil"/>
              <w:right w:val="nil"/>
            </w:tcBorders>
          </w:tcPr>
          <w:p w14:paraId="41CC4086"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53D43DBA" w14:textId="338967A9" w:rsidR="00B078D1" w:rsidRPr="00D60763" w:rsidRDefault="00B078D1" w:rsidP="00B078D1">
            <w:pPr>
              <w:jc w:val="center"/>
              <w:rPr>
                <w:rFonts w:ascii="Arial" w:hAnsi="Arial" w:cs="Arial"/>
                <w:color w:val="333333"/>
                <w:sz w:val="20"/>
                <w:szCs w:val="20"/>
              </w:rPr>
            </w:pPr>
          </w:p>
        </w:tc>
        <w:tc>
          <w:tcPr>
            <w:tcW w:w="304" w:type="pct"/>
            <w:gridSpan w:val="2"/>
            <w:tcBorders>
              <w:top w:val="nil"/>
              <w:left w:val="nil"/>
              <w:bottom w:val="nil"/>
              <w:right w:val="nil"/>
            </w:tcBorders>
          </w:tcPr>
          <w:p w14:paraId="1050FBBD"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single" w:sz="6" w:space="0" w:color="C0C0C0"/>
              <w:right w:val="nil"/>
            </w:tcBorders>
          </w:tcPr>
          <w:p w14:paraId="0DD63C1C" w14:textId="395A7DA2" w:rsidR="00B078D1" w:rsidRPr="00D60763" w:rsidRDefault="00B078D1" w:rsidP="00B078D1">
            <w:pPr>
              <w:jc w:val="center"/>
              <w:rPr>
                <w:rFonts w:ascii="Arial" w:hAnsi="Arial" w:cs="Arial"/>
                <w:color w:val="333333"/>
                <w:sz w:val="20"/>
                <w:szCs w:val="20"/>
              </w:rPr>
            </w:pPr>
          </w:p>
        </w:tc>
        <w:tc>
          <w:tcPr>
            <w:tcW w:w="152" w:type="pct"/>
            <w:tcBorders>
              <w:top w:val="nil"/>
              <w:left w:val="nil"/>
              <w:bottom w:val="nil"/>
              <w:right w:val="nil"/>
            </w:tcBorders>
          </w:tcPr>
          <w:p w14:paraId="6ECCA55B"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3BF09430" w14:textId="5F929561" w:rsidR="00B078D1" w:rsidRPr="00D60763" w:rsidRDefault="00B078D1" w:rsidP="00B078D1">
            <w:pPr>
              <w:jc w:val="center"/>
              <w:rPr>
                <w:rFonts w:ascii="Arial" w:hAnsi="Arial" w:cs="Arial"/>
                <w:color w:val="333333"/>
                <w:sz w:val="20"/>
                <w:szCs w:val="20"/>
              </w:rPr>
            </w:pPr>
          </w:p>
        </w:tc>
      </w:tr>
      <w:tr w:rsidR="00B078D1" w:rsidRPr="00406C5E" w14:paraId="06C8C8DE" w14:textId="77777777" w:rsidTr="00B078D1">
        <w:tc>
          <w:tcPr>
            <w:tcW w:w="901" w:type="pct"/>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tcPr>
          <w:p w14:paraId="01EAC256" w14:textId="77777777" w:rsidR="00B078D1" w:rsidRPr="00D60763" w:rsidRDefault="00B078D1" w:rsidP="00B078D1">
            <w:pPr>
              <w:pStyle w:val="Normaalweb"/>
              <w:jc w:val="center"/>
              <w:rPr>
                <w:bCs/>
                <w:color w:val="000000"/>
                <w:sz w:val="20"/>
                <w:szCs w:val="20"/>
              </w:rPr>
            </w:pPr>
            <w:r w:rsidRPr="00D60763">
              <w:rPr>
                <w:bCs/>
                <w:color w:val="000000"/>
                <w:sz w:val="20"/>
                <w:szCs w:val="20"/>
              </w:rPr>
              <w:t>Derde graad BSO LAN</w:t>
            </w:r>
            <w:r w:rsidRPr="00D60763">
              <w:rPr>
                <w:bCs/>
                <w:color w:val="000000"/>
                <w:sz w:val="20"/>
                <w:szCs w:val="20"/>
              </w:rPr>
              <w:t>D</w:t>
            </w:r>
            <w:r w:rsidRPr="00D60763">
              <w:rPr>
                <w:bCs/>
                <w:color w:val="000000"/>
                <w:sz w:val="20"/>
                <w:szCs w:val="20"/>
              </w:rPr>
              <w:t>BOUW</w:t>
            </w:r>
            <w:r w:rsidRPr="00D60763">
              <w:rPr>
                <w:bCs/>
                <w:color w:val="000000"/>
                <w:sz w:val="20"/>
                <w:szCs w:val="20"/>
              </w:rPr>
              <w:br/>
              <w:t> </w:t>
            </w:r>
          </w:p>
          <w:p w14:paraId="262DFC7D" w14:textId="77777777" w:rsidR="00B078D1" w:rsidRPr="00D60763" w:rsidRDefault="00B078D1" w:rsidP="00B078D1">
            <w:pPr>
              <w:pStyle w:val="Normaalweb"/>
              <w:jc w:val="center"/>
              <w:rPr>
                <w:color w:val="333333"/>
                <w:sz w:val="20"/>
                <w:szCs w:val="20"/>
              </w:rPr>
            </w:pPr>
            <w:r w:rsidRPr="00D60763">
              <w:rPr>
                <w:bCs/>
                <w:color w:val="000000"/>
                <w:sz w:val="20"/>
                <w:szCs w:val="20"/>
              </w:rPr>
              <w:t>Eerste en tweede leerjaar</w:t>
            </w:r>
          </w:p>
        </w:tc>
        <w:tc>
          <w:tcPr>
            <w:tcW w:w="153" w:type="pct"/>
            <w:tcBorders>
              <w:top w:val="nil"/>
              <w:left w:val="nil"/>
              <w:bottom w:val="nil"/>
              <w:right w:val="nil"/>
            </w:tcBorders>
          </w:tcPr>
          <w:p w14:paraId="4D3C176F" w14:textId="77777777" w:rsidR="00B078D1" w:rsidRPr="00D60763" w:rsidRDefault="00B078D1" w:rsidP="00B078D1">
            <w:pPr>
              <w:rPr>
                <w:rFonts w:ascii="Arial" w:hAnsi="Arial" w:cs="Arial"/>
                <w:color w:val="333333"/>
                <w:sz w:val="20"/>
                <w:szCs w:val="20"/>
              </w:rPr>
            </w:pPr>
            <w:r w:rsidRPr="00D60763">
              <w:rPr>
                <w:rFonts w:ascii="Arial" w:hAnsi="Arial" w:cs="Arial"/>
                <w:color w:val="333333"/>
                <w:sz w:val="20"/>
                <w:szCs w:val="20"/>
              </w:rPr>
              <w:t> </w:t>
            </w:r>
          </w:p>
        </w:tc>
        <w:tc>
          <w:tcPr>
            <w:tcW w:w="1371" w:type="pct"/>
            <w:gridSpan w:val="2"/>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155BEDDF" w14:textId="77777777" w:rsidR="00B078D1" w:rsidRPr="00D60763" w:rsidRDefault="00B078D1" w:rsidP="00B078D1">
            <w:pPr>
              <w:pStyle w:val="Normaalweb"/>
              <w:jc w:val="center"/>
              <w:rPr>
                <w:bCs/>
                <w:color w:val="000000"/>
                <w:sz w:val="20"/>
                <w:szCs w:val="20"/>
              </w:rPr>
            </w:pPr>
            <w:r w:rsidRPr="00D60763">
              <w:rPr>
                <w:bCs/>
                <w:color w:val="000000"/>
                <w:sz w:val="20"/>
                <w:szCs w:val="20"/>
              </w:rPr>
              <w:t>Derde graad BSO TUI</w:t>
            </w:r>
            <w:r w:rsidRPr="00D60763">
              <w:rPr>
                <w:bCs/>
                <w:color w:val="000000"/>
                <w:sz w:val="20"/>
                <w:szCs w:val="20"/>
              </w:rPr>
              <w:t>N</w:t>
            </w:r>
            <w:r w:rsidRPr="00D60763">
              <w:rPr>
                <w:bCs/>
                <w:color w:val="000000"/>
                <w:sz w:val="20"/>
                <w:szCs w:val="20"/>
              </w:rPr>
              <w:t>BOUW  en GROE</w:t>
            </w:r>
            <w:r w:rsidRPr="00D60763">
              <w:rPr>
                <w:bCs/>
                <w:color w:val="000000"/>
                <w:sz w:val="20"/>
                <w:szCs w:val="20"/>
              </w:rPr>
              <w:t>N</w:t>
            </w:r>
            <w:r w:rsidRPr="00D60763">
              <w:rPr>
                <w:bCs/>
                <w:color w:val="000000"/>
                <w:sz w:val="20"/>
                <w:szCs w:val="20"/>
              </w:rPr>
              <w:t>VOORZIENING</w:t>
            </w:r>
            <w:r w:rsidRPr="00D60763">
              <w:rPr>
                <w:bCs/>
                <w:color w:val="000000"/>
                <w:sz w:val="20"/>
                <w:szCs w:val="20"/>
              </w:rPr>
              <w:br/>
              <w:t> </w:t>
            </w:r>
          </w:p>
          <w:p w14:paraId="02C130BF" w14:textId="77777777" w:rsidR="00B078D1" w:rsidRPr="00D60763" w:rsidRDefault="00B078D1" w:rsidP="00B078D1">
            <w:pPr>
              <w:pStyle w:val="Normaalweb"/>
              <w:jc w:val="center"/>
              <w:rPr>
                <w:bCs/>
                <w:color w:val="000000"/>
                <w:sz w:val="20"/>
                <w:szCs w:val="20"/>
              </w:rPr>
            </w:pPr>
            <w:r w:rsidRPr="00D60763">
              <w:rPr>
                <w:bCs/>
                <w:color w:val="000000"/>
                <w:sz w:val="20"/>
                <w:szCs w:val="20"/>
              </w:rPr>
              <w:t>Eerste en tweede lee</w:t>
            </w:r>
            <w:r w:rsidRPr="00D60763">
              <w:rPr>
                <w:bCs/>
                <w:color w:val="000000"/>
                <w:sz w:val="20"/>
                <w:szCs w:val="20"/>
              </w:rPr>
              <w:t>r</w:t>
            </w:r>
            <w:r w:rsidRPr="00D60763">
              <w:rPr>
                <w:bCs/>
                <w:color w:val="000000"/>
                <w:sz w:val="20"/>
                <w:szCs w:val="20"/>
              </w:rPr>
              <w:t>jaar</w:t>
            </w:r>
          </w:p>
        </w:tc>
        <w:tc>
          <w:tcPr>
            <w:tcW w:w="153" w:type="pct"/>
            <w:tcBorders>
              <w:top w:val="nil"/>
              <w:left w:val="nil"/>
              <w:bottom w:val="nil"/>
              <w:right w:val="nil"/>
            </w:tcBorders>
          </w:tcPr>
          <w:p w14:paraId="4877D3B9" w14:textId="77777777" w:rsidR="00B078D1" w:rsidRPr="00D60763" w:rsidRDefault="00B078D1" w:rsidP="00B078D1">
            <w:pPr>
              <w:rPr>
                <w:rFonts w:ascii="Arial" w:hAnsi="Arial" w:cs="Arial"/>
                <w:color w:val="333333"/>
                <w:sz w:val="20"/>
                <w:szCs w:val="20"/>
              </w:rPr>
            </w:pPr>
            <w:r w:rsidRPr="00D60763">
              <w:rPr>
                <w:rFonts w:ascii="Arial" w:hAnsi="Arial" w:cs="Arial"/>
                <w:color w:val="333333"/>
                <w:sz w:val="20"/>
                <w:szCs w:val="20"/>
              </w:rPr>
              <w:t> </w:t>
            </w:r>
          </w:p>
        </w:tc>
        <w:tc>
          <w:tcPr>
            <w:tcW w:w="906" w:type="pct"/>
            <w:tcBorders>
              <w:top w:val="single" w:sz="6" w:space="0" w:color="C0C0C0"/>
              <w:left w:val="single" w:sz="6" w:space="0" w:color="C0C0C0"/>
              <w:bottom w:val="single" w:sz="6" w:space="0" w:color="C0C0C0"/>
              <w:right w:val="single" w:sz="6" w:space="0" w:color="C0C0C0"/>
            </w:tcBorders>
            <w:shd w:val="clear" w:color="auto" w:fill="99CC00"/>
            <w:tcMar>
              <w:top w:w="150" w:type="dxa"/>
              <w:left w:w="150" w:type="dxa"/>
              <w:bottom w:w="150" w:type="dxa"/>
              <w:right w:w="150" w:type="dxa"/>
            </w:tcMar>
          </w:tcPr>
          <w:p w14:paraId="38022CDD" w14:textId="77777777" w:rsidR="00B078D1" w:rsidRPr="00D60763" w:rsidRDefault="00B078D1" w:rsidP="00B078D1">
            <w:pPr>
              <w:pStyle w:val="Normaalweb"/>
              <w:jc w:val="center"/>
              <w:rPr>
                <w:bCs/>
                <w:color w:val="000000"/>
                <w:sz w:val="20"/>
                <w:szCs w:val="20"/>
              </w:rPr>
            </w:pPr>
            <w:r w:rsidRPr="00D60763">
              <w:rPr>
                <w:bCs/>
                <w:color w:val="000000"/>
                <w:sz w:val="20"/>
                <w:szCs w:val="20"/>
              </w:rPr>
              <w:t>Derde graad BSO DIERE</w:t>
            </w:r>
            <w:r w:rsidRPr="00D60763">
              <w:rPr>
                <w:bCs/>
                <w:color w:val="000000"/>
                <w:sz w:val="20"/>
                <w:szCs w:val="20"/>
              </w:rPr>
              <w:t>N</w:t>
            </w:r>
            <w:r w:rsidRPr="00D60763">
              <w:rPr>
                <w:bCs/>
                <w:color w:val="000000"/>
                <w:sz w:val="20"/>
                <w:szCs w:val="20"/>
              </w:rPr>
              <w:t>ZORG</w:t>
            </w:r>
            <w:r w:rsidRPr="00D60763">
              <w:rPr>
                <w:bCs/>
                <w:color w:val="000000"/>
                <w:sz w:val="20"/>
                <w:szCs w:val="20"/>
              </w:rPr>
              <w:br/>
              <w:t> </w:t>
            </w:r>
          </w:p>
          <w:p w14:paraId="467FDDCC" w14:textId="77777777" w:rsidR="00B078D1" w:rsidRPr="00D60763" w:rsidRDefault="00B078D1" w:rsidP="00B078D1">
            <w:pPr>
              <w:pStyle w:val="Normaalweb"/>
              <w:jc w:val="center"/>
              <w:rPr>
                <w:color w:val="333333"/>
                <w:sz w:val="20"/>
                <w:szCs w:val="20"/>
              </w:rPr>
            </w:pPr>
            <w:r w:rsidRPr="00D60763">
              <w:rPr>
                <w:bCs/>
                <w:color w:val="000000"/>
                <w:sz w:val="20"/>
                <w:szCs w:val="20"/>
              </w:rPr>
              <w:t>Eerste en tweede leerjaar</w:t>
            </w:r>
          </w:p>
        </w:tc>
        <w:tc>
          <w:tcPr>
            <w:tcW w:w="152" w:type="pct"/>
            <w:tcBorders>
              <w:top w:val="nil"/>
              <w:left w:val="nil"/>
              <w:bottom w:val="nil"/>
              <w:right w:val="nil"/>
            </w:tcBorders>
          </w:tcPr>
          <w:p w14:paraId="326CA7D6" w14:textId="77777777" w:rsidR="00B078D1" w:rsidRPr="00D60763" w:rsidRDefault="00B078D1" w:rsidP="00B078D1">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0D6F9696" w14:textId="77777777" w:rsidR="00B078D1" w:rsidRPr="00D60763" w:rsidRDefault="00B078D1" w:rsidP="00B078D1">
            <w:pPr>
              <w:pStyle w:val="Normaalweb"/>
              <w:jc w:val="center"/>
              <w:rPr>
                <w:bCs/>
                <w:color w:val="000000"/>
                <w:sz w:val="20"/>
                <w:szCs w:val="20"/>
              </w:rPr>
            </w:pPr>
            <w:r w:rsidRPr="00D60763">
              <w:rPr>
                <w:bCs/>
                <w:color w:val="000000"/>
                <w:sz w:val="20"/>
                <w:szCs w:val="20"/>
              </w:rPr>
              <w:t xml:space="preserve">Derde graad BSO PAARDRIJDEN </w:t>
            </w:r>
            <w:r w:rsidRPr="00D60763">
              <w:rPr>
                <w:bCs/>
                <w:color w:val="000000"/>
                <w:sz w:val="20"/>
                <w:szCs w:val="20"/>
              </w:rPr>
              <w:br/>
              <w:t>EN VERZOR</w:t>
            </w:r>
            <w:r>
              <w:rPr>
                <w:bCs/>
                <w:color w:val="000000"/>
                <w:sz w:val="20"/>
                <w:szCs w:val="20"/>
              </w:rPr>
              <w:t>GEN</w:t>
            </w:r>
          </w:p>
          <w:p w14:paraId="0CF0A3CE" w14:textId="77777777" w:rsidR="00B078D1" w:rsidRPr="00D60763" w:rsidRDefault="00B078D1" w:rsidP="00B078D1">
            <w:pPr>
              <w:pStyle w:val="Normaalweb"/>
              <w:jc w:val="center"/>
              <w:rPr>
                <w:color w:val="333333"/>
                <w:sz w:val="20"/>
                <w:szCs w:val="20"/>
              </w:rPr>
            </w:pPr>
            <w:r w:rsidRPr="00D60763">
              <w:rPr>
                <w:bCs/>
                <w:color w:val="000000"/>
                <w:sz w:val="20"/>
                <w:szCs w:val="20"/>
              </w:rPr>
              <w:t>Eerste en tweede lee</w:t>
            </w:r>
            <w:r w:rsidRPr="00D60763">
              <w:rPr>
                <w:bCs/>
                <w:color w:val="000000"/>
                <w:sz w:val="20"/>
                <w:szCs w:val="20"/>
              </w:rPr>
              <w:t>r</w:t>
            </w:r>
            <w:r w:rsidRPr="00D60763">
              <w:rPr>
                <w:bCs/>
                <w:color w:val="000000"/>
                <w:sz w:val="20"/>
                <w:szCs w:val="20"/>
              </w:rPr>
              <w:t>jaar</w:t>
            </w:r>
          </w:p>
        </w:tc>
      </w:tr>
      <w:tr w:rsidR="00B078D1" w:rsidRPr="00406C5E" w14:paraId="3A1BCD3A" w14:textId="77777777" w:rsidTr="00B078D1">
        <w:tc>
          <w:tcPr>
            <w:tcW w:w="901" w:type="pct"/>
            <w:tcBorders>
              <w:top w:val="nil"/>
              <w:left w:val="nil"/>
              <w:bottom w:val="nil"/>
              <w:right w:val="nil"/>
            </w:tcBorders>
          </w:tcPr>
          <w:p w14:paraId="5FCE9482" w14:textId="157988CD" w:rsidR="00B078D1" w:rsidRPr="00D60763" w:rsidRDefault="00B078D1" w:rsidP="00B078D1">
            <w:pPr>
              <w:jc w:val="center"/>
              <w:rPr>
                <w:rFonts w:ascii="Arial" w:hAnsi="Arial" w:cs="Arial"/>
                <w:color w:val="333333"/>
                <w:sz w:val="20"/>
                <w:szCs w:val="20"/>
              </w:rPr>
            </w:pPr>
          </w:p>
        </w:tc>
        <w:tc>
          <w:tcPr>
            <w:tcW w:w="153" w:type="pct"/>
            <w:tcBorders>
              <w:top w:val="nil"/>
              <w:left w:val="nil"/>
              <w:bottom w:val="nil"/>
              <w:right w:val="nil"/>
            </w:tcBorders>
          </w:tcPr>
          <w:p w14:paraId="13243158"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6E85C8F2" w14:textId="7281DCCA" w:rsidR="00B078D1" w:rsidRPr="00D60763" w:rsidRDefault="00B078D1" w:rsidP="00B078D1">
            <w:pPr>
              <w:jc w:val="center"/>
              <w:rPr>
                <w:rFonts w:ascii="Arial" w:hAnsi="Arial" w:cs="Arial"/>
                <w:color w:val="333333"/>
                <w:sz w:val="20"/>
                <w:szCs w:val="20"/>
              </w:rPr>
            </w:pPr>
          </w:p>
        </w:tc>
        <w:tc>
          <w:tcPr>
            <w:tcW w:w="304" w:type="pct"/>
            <w:gridSpan w:val="2"/>
            <w:tcBorders>
              <w:top w:val="nil"/>
              <w:left w:val="nil"/>
              <w:bottom w:val="nil"/>
              <w:right w:val="nil"/>
            </w:tcBorders>
          </w:tcPr>
          <w:p w14:paraId="1D7ACCCC"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nil"/>
              <w:right w:val="nil"/>
            </w:tcBorders>
          </w:tcPr>
          <w:p w14:paraId="0B0F82B5" w14:textId="7B0013AF" w:rsidR="00B078D1" w:rsidRPr="00D60763" w:rsidRDefault="00B078D1" w:rsidP="00B078D1">
            <w:pPr>
              <w:jc w:val="center"/>
              <w:rPr>
                <w:rFonts w:ascii="Arial" w:hAnsi="Arial" w:cs="Arial"/>
                <w:color w:val="333333"/>
                <w:sz w:val="20"/>
                <w:szCs w:val="20"/>
              </w:rPr>
            </w:pPr>
          </w:p>
        </w:tc>
        <w:tc>
          <w:tcPr>
            <w:tcW w:w="152" w:type="pct"/>
            <w:tcBorders>
              <w:top w:val="nil"/>
              <w:left w:val="nil"/>
              <w:bottom w:val="nil"/>
              <w:right w:val="nil"/>
            </w:tcBorders>
          </w:tcPr>
          <w:p w14:paraId="6D161000" w14:textId="77777777" w:rsidR="00B078D1" w:rsidRPr="00D60763" w:rsidRDefault="00B078D1" w:rsidP="00B078D1">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0270BD53" w14:textId="4D002CC4" w:rsidR="00B078D1" w:rsidRPr="00D60763" w:rsidRDefault="00B078D1" w:rsidP="00B078D1">
            <w:pPr>
              <w:jc w:val="center"/>
              <w:rPr>
                <w:rFonts w:ascii="Arial" w:hAnsi="Arial" w:cs="Arial"/>
                <w:color w:val="333333"/>
                <w:sz w:val="20"/>
                <w:szCs w:val="20"/>
              </w:rPr>
            </w:pPr>
          </w:p>
        </w:tc>
      </w:tr>
      <w:tr w:rsidR="00B078D1" w:rsidRPr="00406C5E" w14:paraId="3F0D7A6A" w14:textId="77777777" w:rsidTr="00B078D1">
        <w:tc>
          <w:tcPr>
            <w:tcW w:w="5000" w:type="pct"/>
            <w:gridSpan w:val="8"/>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79D0D20" w14:textId="77777777" w:rsidR="00B078D1" w:rsidRPr="00D60763" w:rsidRDefault="00B078D1" w:rsidP="005C31AC">
            <w:pPr>
              <w:pStyle w:val="Normaalweb"/>
              <w:spacing w:before="0" w:beforeAutospacing="0"/>
              <w:jc w:val="center"/>
              <w:rPr>
                <w:bCs/>
                <w:color w:val="000000"/>
                <w:sz w:val="20"/>
                <w:szCs w:val="20"/>
              </w:rPr>
            </w:pPr>
            <w:r w:rsidRPr="00D60763">
              <w:rPr>
                <w:bCs/>
                <w:color w:val="000000"/>
                <w:sz w:val="20"/>
                <w:szCs w:val="20"/>
              </w:rPr>
              <w:t xml:space="preserve">Derde leerjaar derde graad BSO Bloemsierkunst </w:t>
            </w:r>
            <w:r w:rsidRPr="00D60763">
              <w:rPr>
                <w:bCs/>
                <w:color w:val="000000"/>
                <w:sz w:val="20"/>
                <w:szCs w:val="20"/>
              </w:rPr>
              <w:br/>
              <w:t xml:space="preserve">Derde leerjaar derde graad BSO Tuinbouwproductie </w:t>
            </w:r>
            <w:r w:rsidRPr="00D60763">
              <w:rPr>
                <w:bCs/>
                <w:color w:val="000000"/>
                <w:sz w:val="20"/>
                <w:szCs w:val="20"/>
              </w:rPr>
              <w:br/>
              <w:t xml:space="preserve">Derde leerjaar derde graad BSO Veehouderij en landbouwteelten </w:t>
            </w:r>
            <w:r w:rsidRPr="00D60763">
              <w:rPr>
                <w:bCs/>
                <w:color w:val="000000"/>
                <w:sz w:val="20"/>
                <w:szCs w:val="20"/>
              </w:rPr>
              <w:br/>
              <w:t xml:space="preserve">Derde leerjaar derde graad BSO Tuinaanleg en -onderhoud </w:t>
            </w:r>
            <w:r w:rsidRPr="00D60763">
              <w:rPr>
                <w:bCs/>
                <w:color w:val="000000"/>
                <w:sz w:val="20"/>
                <w:szCs w:val="20"/>
              </w:rPr>
              <w:br/>
              <w:t>Derde leerjaar derde graad BSO Gespecialiseerde dierenverzorging</w:t>
            </w:r>
            <w:r w:rsidRPr="00D60763">
              <w:rPr>
                <w:bCs/>
                <w:color w:val="000000"/>
                <w:sz w:val="20"/>
                <w:szCs w:val="20"/>
              </w:rPr>
              <w:br/>
              <w:t xml:space="preserve">Derde leerjaar derde graad BSO Manegehouder- rijmeester </w:t>
            </w:r>
            <w:r w:rsidRPr="00D60763">
              <w:rPr>
                <w:bCs/>
                <w:color w:val="000000"/>
                <w:sz w:val="20"/>
                <w:szCs w:val="20"/>
              </w:rPr>
              <w:br/>
              <w:t>Derde leerjaar derde graad BSO Land- en tuinbouwmechanisatie</w:t>
            </w:r>
          </w:p>
        </w:tc>
      </w:tr>
    </w:tbl>
    <w:p w14:paraId="382079FD" w14:textId="77777777" w:rsidR="005C31AC" w:rsidRDefault="005C31AC" w:rsidP="005C31AC">
      <w:pPr>
        <w:widowControl w:val="0"/>
        <w:autoSpaceDE w:val="0"/>
        <w:autoSpaceDN w:val="0"/>
        <w:adjustRightInd w:val="0"/>
        <w:spacing w:line="276" w:lineRule="auto"/>
        <w:rPr>
          <w:rFonts w:ascii="Arial" w:hAnsi="Arial" w:cs="Times New Roman"/>
          <w:sz w:val="20"/>
        </w:rPr>
      </w:pPr>
    </w:p>
    <w:p w14:paraId="2DEA9B9C" w14:textId="77777777" w:rsidR="008311F5" w:rsidRDefault="008311F5" w:rsidP="005C31AC">
      <w:pPr>
        <w:widowControl w:val="0"/>
        <w:autoSpaceDE w:val="0"/>
        <w:autoSpaceDN w:val="0"/>
        <w:adjustRightInd w:val="0"/>
        <w:spacing w:line="276" w:lineRule="auto"/>
        <w:rPr>
          <w:rFonts w:ascii="Arial" w:hAnsi="Arial" w:cs="Times New Roman"/>
          <w:sz w:val="20"/>
        </w:rPr>
      </w:pPr>
    </w:p>
    <w:p w14:paraId="3072DC87" w14:textId="475FC9AB" w:rsidR="00B078D1" w:rsidRPr="00B078D1" w:rsidRDefault="00B078D1" w:rsidP="003F3C69">
      <w:pPr>
        <w:widowControl w:val="0"/>
        <w:autoSpaceDE w:val="0"/>
        <w:autoSpaceDN w:val="0"/>
        <w:adjustRightInd w:val="0"/>
        <w:spacing w:line="276" w:lineRule="auto"/>
        <w:jc w:val="both"/>
        <w:rPr>
          <w:rFonts w:ascii="Arial" w:hAnsi="Arial" w:cs="Arial"/>
          <w:color w:val="000000"/>
          <w:sz w:val="20"/>
          <w:szCs w:val="20"/>
          <w:lang w:eastAsia="en-US"/>
        </w:rPr>
      </w:pPr>
      <w:r w:rsidRPr="00B078D1">
        <w:rPr>
          <w:rFonts w:ascii="Arial" w:hAnsi="Arial" w:cs="Arial"/>
          <w:color w:val="000000"/>
          <w:sz w:val="20"/>
          <w:szCs w:val="20"/>
          <w:lang w:eastAsia="en-US"/>
        </w:rPr>
        <w:t xml:space="preserve">Het logisch vervolgonderwijs na het tweede leerjaar van de derde graad BSO dierenzorg  is </w:t>
      </w:r>
      <w:r w:rsidR="009C5E54" w:rsidRPr="00B078D1">
        <w:rPr>
          <w:rFonts w:ascii="Arial" w:hAnsi="Arial" w:cs="Arial"/>
          <w:color w:val="000000"/>
          <w:sz w:val="20"/>
          <w:szCs w:val="20"/>
          <w:lang w:eastAsia="en-US"/>
        </w:rPr>
        <w:t xml:space="preserve">het </w:t>
      </w:r>
      <w:r w:rsidR="009C5E54">
        <w:rPr>
          <w:rFonts w:ascii="Arial" w:hAnsi="Arial" w:cs="Arial"/>
          <w:color w:val="000000"/>
          <w:sz w:val="20"/>
          <w:szCs w:val="20"/>
          <w:lang w:eastAsia="en-US"/>
        </w:rPr>
        <w:t>derde</w:t>
      </w:r>
      <w:r w:rsidR="009C5E54" w:rsidRPr="00B078D1">
        <w:rPr>
          <w:rFonts w:ascii="Arial" w:hAnsi="Arial" w:cs="Arial"/>
          <w:color w:val="000000"/>
          <w:sz w:val="20"/>
          <w:szCs w:val="20"/>
          <w:lang w:eastAsia="en-US"/>
        </w:rPr>
        <w:t xml:space="preserve"> leerjaar van de derde graad BSO</w:t>
      </w:r>
      <w:r w:rsidRPr="00B078D1">
        <w:rPr>
          <w:rFonts w:ascii="Arial" w:hAnsi="Arial" w:cs="Arial"/>
          <w:color w:val="000000"/>
          <w:sz w:val="20"/>
          <w:szCs w:val="20"/>
          <w:lang w:eastAsia="en-US"/>
        </w:rPr>
        <w:t>. Het meest voor de hand l</w:t>
      </w:r>
      <w:r w:rsidR="00481E2F">
        <w:rPr>
          <w:rFonts w:ascii="Arial" w:hAnsi="Arial" w:cs="Arial"/>
          <w:color w:val="000000"/>
          <w:sz w:val="20"/>
          <w:szCs w:val="20"/>
          <w:lang w:eastAsia="en-US"/>
        </w:rPr>
        <w:t>iggende specialisatiejaar is G</w:t>
      </w:r>
      <w:r w:rsidRPr="00B078D1">
        <w:rPr>
          <w:rFonts w:ascii="Arial" w:hAnsi="Arial" w:cs="Arial"/>
          <w:color w:val="000000"/>
          <w:sz w:val="20"/>
          <w:szCs w:val="20"/>
          <w:lang w:eastAsia="en-US"/>
        </w:rPr>
        <w:t>especial</w:t>
      </w:r>
      <w:r w:rsidRPr="00B078D1">
        <w:rPr>
          <w:rFonts w:ascii="Arial" w:hAnsi="Arial" w:cs="Arial"/>
          <w:color w:val="000000"/>
          <w:sz w:val="20"/>
          <w:szCs w:val="20"/>
          <w:lang w:eastAsia="en-US"/>
        </w:rPr>
        <w:t>i</w:t>
      </w:r>
      <w:r w:rsidRPr="00B078D1">
        <w:rPr>
          <w:rFonts w:ascii="Arial" w:hAnsi="Arial" w:cs="Arial"/>
          <w:color w:val="000000"/>
          <w:sz w:val="20"/>
          <w:szCs w:val="20"/>
          <w:lang w:eastAsia="en-US"/>
        </w:rPr>
        <w:t>seerde dierenverzorging</w:t>
      </w:r>
      <w:r w:rsidR="00481E2F">
        <w:rPr>
          <w:rFonts w:ascii="Arial" w:hAnsi="Arial" w:cs="Arial"/>
          <w:color w:val="000000"/>
          <w:sz w:val="20"/>
          <w:szCs w:val="20"/>
          <w:lang w:eastAsia="en-US"/>
        </w:rPr>
        <w:t xml:space="preserve"> met o.a. dierenverzorging</w:t>
      </w:r>
      <w:r w:rsidR="0097675D">
        <w:rPr>
          <w:rFonts w:ascii="Arial" w:hAnsi="Arial" w:cs="Arial"/>
          <w:color w:val="000000"/>
          <w:sz w:val="20"/>
          <w:szCs w:val="20"/>
          <w:lang w:eastAsia="en-US"/>
        </w:rPr>
        <w:t xml:space="preserve"> in een trimsalon</w:t>
      </w:r>
      <w:r w:rsidRPr="00B078D1">
        <w:rPr>
          <w:rFonts w:ascii="Arial" w:hAnsi="Arial" w:cs="Arial"/>
          <w:color w:val="000000"/>
          <w:sz w:val="20"/>
          <w:szCs w:val="20"/>
          <w:lang w:eastAsia="en-US"/>
        </w:rPr>
        <w:t>.</w:t>
      </w:r>
    </w:p>
    <w:p w14:paraId="4182E78F" w14:textId="77777777" w:rsidR="00B078D1" w:rsidRPr="00B078D1" w:rsidRDefault="00B078D1" w:rsidP="005C31AC">
      <w:pPr>
        <w:widowControl w:val="0"/>
        <w:autoSpaceDE w:val="0"/>
        <w:autoSpaceDN w:val="0"/>
        <w:adjustRightInd w:val="0"/>
        <w:spacing w:line="276" w:lineRule="auto"/>
        <w:rPr>
          <w:rFonts w:ascii="Arial" w:hAnsi="Arial" w:cs="Arial"/>
          <w:color w:val="000000"/>
          <w:sz w:val="20"/>
          <w:szCs w:val="20"/>
          <w:lang w:eastAsia="en-US"/>
        </w:rPr>
      </w:pPr>
    </w:p>
    <w:p w14:paraId="1C60829F" w14:textId="77777777" w:rsidR="008311F5" w:rsidRDefault="008311F5" w:rsidP="005C31AC">
      <w:pPr>
        <w:widowControl w:val="0"/>
        <w:autoSpaceDE w:val="0"/>
        <w:autoSpaceDN w:val="0"/>
        <w:adjustRightInd w:val="0"/>
        <w:spacing w:line="276" w:lineRule="auto"/>
        <w:rPr>
          <w:rFonts w:ascii="Arial" w:hAnsi="Arial" w:cs="Arial"/>
          <w:color w:val="000000"/>
          <w:sz w:val="20"/>
          <w:szCs w:val="20"/>
          <w:lang w:eastAsia="en-US"/>
        </w:rPr>
      </w:pPr>
    </w:p>
    <w:p w14:paraId="3D7FCFA9" w14:textId="77777777" w:rsidR="008311F5" w:rsidRDefault="008311F5" w:rsidP="005C31AC">
      <w:pPr>
        <w:widowControl w:val="0"/>
        <w:autoSpaceDE w:val="0"/>
        <w:autoSpaceDN w:val="0"/>
        <w:adjustRightInd w:val="0"/>
        <w:spacing w:line="276" w:lineRule="auto"/>
        <w:rPr>
          <w:rFonts w:ascii="Arial" w:hAnsi="Arial" w:cs="Arial"/>
          <w:color w:val="000000"/>
          <w:sz w:val="20"/>
          <w:szCs w:val="20"/>
          <w:lang w:eastAsia="en-US"/>
        </w:rPr>
      </w:pPr>
    </w:p>
    <w:p w14:paraId="55FA327D" w14:textId="77777777" w:rsidR="00B078D1" w:rsidRDefault="00B078D1" w:rsidP="005C31AC">
      <w:pPr>
        <w:widowControl w:val="0"/>
        <w:autoSpaceDE w:val="0"/>
        <w:autoSpaceDN w:val="0"/>
        <w:adjustRightInd w:val="0"/>
        <w:spacing w:line="276" w:lineRule="auto"/>
        <w:rPr>
          <w:rFonts w:ascii="Arial" w:hAnsi="Arial" w:cs="Arial"/>
          <w:color w:val="000000"/>
          <w:sz w:val="20"/>
          <w:szCs w:val="20"/>
          <w:lang w:eastAsia="en-US"/>
        </w:rPr>
      </w:pPr>
      <w:r w:rsidRPr="00B078D1">
        <w:rPr>
          <w:rFonts w:ascii="Arial" w:hAnsi="Arial" w:cs="Arial"/>
          <w:color w:val="000000"/>
          <w:sz w:val="20"/>
          <w:szCs w:val="20"/>
          <w:lang w:eastAsia="en-US"/>
        </w:rPr>
        <w:lastRenderedPageBreak/>
        <w:t>Na het beëindigen van het eerste en tweede leerjaar van de derde graad BSO dierenzorg zijn de to</w:t>
      </w:r>
      <w:r w:rsidRPr="00B078D1">
        <w:rPr>
          <w:rFonts w:ascii="Arial" w:hAnsi="Arial" w:cs="Arial"/>
          <w:color w:val="000000"/>
          <w:sz w:val="20"/>
          <w:szCs w:val="20"/>
          <w:lang w:eastAsia="en-US"/>
        </w:rPr>
        <w:t>e</w:t>
      </w:r>
      <w:r w:rsidRPr="00B078D1">
        <w:rPr>
          <w:rFonts w:ascii="Arial" w:hAnsi="Arial" w:cs="Arial"/>
          <w:color w:val="000000"/>
          <w:sz w:val="20"/>
          <w:szCs w:val="20"/>
          <w:lang w:eastAsia="en-US"/>
        </w:rPr>
        <w:t>komstmogelijkheden de volgende:</w:t>
      </w:r>
    </w:p>
    <w:p w14:paraId="7024751C" w14:textId="77777777" w:rsidR="005C31AC" w:rsidRPr="00B078D1" w:rsidRDefault="005C31AC" w:rsidP="005C31AC">
      <w:pPr>
        <w:widowControl w:val="0"/>
        <w:autoSpaceDE w:val="0"/>
        <w:autoSpaceDN w:val="0"/>
        <w:adjustRightInd w:val="0"/>
        <w:spacing w:line="276" w:lineRule="auto"/>
        <w:rPr>
          <w:rFonts w:ascii="Arial" w:hAnsi="Arial" w:cs="Arial"/>
          <w:color w:val="000000"/>
          <w:sz w:val="20"/>
          <w:szCs w:val="20"/>
          <w:lang w:eastAsia="en-US"/>
        </w:rPr>
      </w:pPr>
    </w:p>
    <w:p w14:paraId="7A6FC192" w14:textId="732A88C7" w:rsidR="00B078D1" w:rsidRPr="005C31AC" w:rsidRDefault="00B078D1" w:rsidP="005C31AC">
      <w:pPr>
        <w:pStyle w:val="Lijstalinea"/>
        <w:widowControl w:val="0"/>
        <w:numPr>
          <w:ilvl w:val="0"/>
          <w:numId w:val="35"/>
        </w:numPr>
        <w:autoSpaceDE w:val="0"/>
        <w:autoSpaceDN w:val="0"/>
        <w:adjustRightInd w:val="0"/>
        <w:spacing w:line="360" w:lineRule="auto"/>
        <w:rPr>
          <w:rFonts w:cs="Arial"/>
          <w:color w:val="000000"/>
          <w:sz w:val="20"/>
          <w:szCs w:val="20"/>
          <w:lang w:eastAsia="en-US"/>
        </w:rPr>
      </w:pPr>
      <w:r w:rsidRPr="005C31AC">
        <w:rPr>
          <w:rFonts w:cs="Arial"/>
          <w:b/>
          <w:bCs/>
          <w:color w:val="000000"/>
          <w:sz w:val="20"/>
          <w:szCs w:val="20"/>
          <w:lang w:eastAsia="en-US"/>
        </w:rPr>
        <w:t xml:space="preserve">Dierenverzorger </w:t>
      </w:r>
      <w:r w:rsidRPr="005C31AC">
        <w:rPr>
          <w:rFonts w:cs="Arial"/>
          <w:color w:val="000000"/>
          <w:sz w:val="20"/>
          <w:szCs w:val="20"/>
          <w:lang w:eastAsia="en-US"/>
        </w:rPr>
        <w:t>in een kinderboerderij, dierentuin, dierenasiel, dierenpension</w:t>
      </w:r>
      <w:r w:rsidR="0097675D" w:rsidRPr="005C31AC">
        <w:rPr>
          <w:rFonts w:cs="Arial"/>
          <w:color w:val="000000"/>
          <w:sz w:val="20"/>
          <w:szCs w:val="20"/>
          <w:lang w:eastAsia="en-US"/>
        </w:rPr>
        <w:t>, fokkerij</w:t>
      </w:r>
      <w:r w:rsidRPr="005C31AC">
        <w:rPr>
          <w:rFonts w:cs="Arial"/>
          <w:color w:val="000000"/>
          <w:sz w:val="20"/>
          <w:szCs w:val="20"/>
          <w:lang w:eastAsia="en-US"/>
        </w:rPr>
        <w:t xml:space="preserve"> e.a.</w:t>
      </w:r>
    </w:p>
    <w:p w14:paraId="2C61E7EA" w14:textId="1C4892AF" w:rsidR="00B078D1" w:rsidRPr="005C31AC" w:rsidRDefault="00B078D1" w:rsidP="005C31AC">
      <w:pPr>
        <w:pStyle w:val="Lijstalinea"/>
        <w:widowControl w:val="0"/>
        <w:numPr>
          <w:ilvl w:val="0"/>
          <w:numId w:val="35"/>
        </w:numPr>
        <w:autoSpaceDE w:val="0"/>
        <w:autoSpaceDN w:val="0"/>
        <w:adjustRightInd w:val="0"/>
        <w:spacing w:line="360" w:lineRule="auto"/>
        <w:rPr>
          <w:rFonts w:cs="Arial"/>
          <w:color w:val="000000"/>
          <w:sz w:val="20"/>
          <w:szCs w:val="20"/>
          <w:lang w:eastAsia="en-US"/>
        </w:rPr>
      </w:pPr>
      <w:r w:rsidRPr="005C31AC">
        <w:rPr>
          <w:rFonts w:cs="Arial"/>
          <w:b/>
          <w:bCs/>
          <w:color w:val="000000"/>
          <w:sz w:val="20"/>
          <w:szCs w:val="20"/>
          <w:lang w:eastAsia="en-US"/>
        </w:rPr>
        <w:t xml:space="preserve">Dierenverzorger of technisch medewerker </w:t>
      </w:r>
      <w:r w:rsidRPr="005C31AC">
        <w:rPr>
          <w:rFonts w:cs="Arial"/>
          <w:color w:val="000000"/>
          <w:sz w:val="20"/>
          <w:szCs w:val="20"/>
          <w:lang w:eastAsia="en-US"/>
        </w:rPr>
        <w:t>bij bedrijven die proefdieren kweken.</w:t>
      </w:r>
    </w:p>
    <w:p w14:paraId="430AC8CF" w14:textId="786D0523" w:rsidR="00B078D1" w:rsidRPr="005C31AC" w:rsidRDefault="00B078D1" w:rsidP="005C31AC">
      <w:pPr>
        <w:pStyle w:val="Lijstalinea"/>
        <w:widowControl w:val="0"/>
        <w:numPr>
          <w:ilvl w:val="0"/>
          <w:numId w:val="35"/>
        </w:numPr>
        <w:autoSpaceDE w:val="0"/>
        <w:autoSpaceDN w:val="0"/>
        <w:adjustRightInd w:val="0"/>
        <w:spacing w:line="360" w:lineRule="auto"/>
        <w:rPr>
          <w:rFonts w:cs="Arial"/>
          <w:color w:val="000000"/>
          <w:sz w:val="20"/>
          <w:szCs w:val="20"/>
          <w:lang w:eastAsia="en-US"/>
        </w:rPr>
      </w:pPr>
      <w:r w:rsidRPr="005C31AC">
        <w:rPr>
          <w:rFonts w:cs="Arial"/>
          <w:b/>
          <w:bCs/>
          <w:color w:val="000000"/>
          <w:sz w:val="20"/>
          <w:szCs w:val="20"/>
          <w:lang w:eastAsia="en-US"/>
        </w:rPr>
        <w:t xml:space="preserve">Technisch medewerker </w:t>
      </w:r>
      <w:r w:rsidRPr="005C31AC">
        <w:rPr>
          <w:rFonts w:cs="Arial"/>
          <w:bCs/>
          <w:color w:val="000000"/>
          <w:sz w:val="20"/>
          <w:szCs w:val="20"/>
          <w:lang w:eastAsia="en-US"/>
        </w:rPr>
        <w:t>in dierenspeciaalzaak</w:t>
      </w:r>
      <w:r w:rsidRPr="005C31AC">
        <w:rPr>
          <w:rFonts w:cs="Arial"/>
          <w:color w:val="000000"/>
          <w:sz w:val="20"/>
          <w:szCs w:val="20"/>
          <w:lang w:eastAsia="en-US"/>
        </w:rPr>
        <w:t>, bij distributiebedrijven van voedingsmiddelen</w:t>
      </w:r>
    </w:p>
    <w:p w14:paraId="0FC68E03" w14:textId="77777777" w:rsidR="00B078D1" w:rsidRPr="005C31AC" w:rsidRDefault="00B078D1" w:rsidP="005C31AC">
      <w:pPr>
        <w:pStyle w:val="Lijstalinea"/>
        <w:widowControl w:val="0"/>
        <w:autoSpaceDE w:val="0"/>
        <w:autoSpaceDN w:val="0"/>
        <w:adjustRightInd w:val="0"/>
        <w:spacing w:line="360" w:lineRule="auto"/>
        <w:rPr>
          <w:rFonts w:cs="Arial"/>
          <w:color w:val="000000"/>
          <w:sz w:val="20"/>
          <w:szCs w:val="20"/>
          <w:lang w:eastAsia="en-US"/>
        </w:rPr>
      </w:pPr>
      <w:r w:rsidRPr="005C31AC">
        <w:rPr>
          <w:rFonts w:cs="Arial"/>
          <w:color w:val="000000"/>
          <w:sz w:val="20"/>
          <w:szCs w:val="20"/>
          <w:lang w:eastAsia="en-US"/>
        </w:rPr>
        <w:t>voor gezelschapsdieren en benodigdheden voor de verzorging van dieren.</w:t>
      </w:r>
    </w:p>
    <w:p w14:paraId="14D67A70" w14:textId="132A8217" w:rsidR="005C31AC" w:rsidRPr="008311F5" w:rsidRDefault="00B078D1" w:rsidP="008311F5">
      <w:pPr>
        <w:pStyle w:val="VVKSOTekst"/>
        <w:numPr>
          <w:ilvl w:val="0"/>
          <w:numId w:val="35"/>
        </w:numPr>
        <w:spacing w:line="360" w:lineRule="auto"/>
        <w:rPr>
          <w:rFonts w:cs="Arial"/>
          <w:color w:val="000000"/>
          <w:sz w:val="20"/>
          <w:szCs w:val="20"/>
          <w:lang w:eastAsia="en-US"/>
        </w:rPr>
      </w:pPr>
      <w:r w:rsidRPr="00B078D1">
        <w:rPr>
          <w:rFonts w:cs="Arial"/>
          <w:b/>
          <w:bCs/>
          <w:color w:val="000000"/>
          <w:sz w:val="20"/>
          <w:szCs w:val="20"/>
          <w:lang w:eastAsia="en-US"/>
        </w:rPr>
        <w:t xml:space="preserve">Dierenverzorger </w:t>
      </w:r>
      <w:r w:rsidRPr="00B078D1">
        <w:rPr>
          <w:rFonts w:cs="Arial"/>
          <w:color w:val="000000"/>
          <w:sz w:val="20"/>
          <w:szCs w:val="20"/>
          <w:lang w:eastAsia="en-US"/>
        </w:rPr>
        <w:t>of technisch medewerker in natuurreservaten en dierentuinen.</w:t>
      </w:r>
    </w:p>
    <w:p w14:paraId="4C716D8E" w14:textId="77777777" w:rsidR="00B078D1" w:rsidRPr="00C86907" w:rsidRDefault="00B078D1" w:rsidP="00B078D1">
      <w:pPr>
        <w:pStyle w:val="VVKSOKop1"/>
        <w:pageBreakBefore w:val="0"/>
        <w:numPr>
          <w:ilvl w:val="0"/>
          <w:numId w:val="5"/>
        </w:numPr>
        <w:spacing w:before="640"/>
      </w:pPr>
      <w:bookmarkStart w:id="25" w:name="_Toc343687231"/>
      <w:bookmarkEnd w:id="22"/>
      <w:r>
        <w:t>C</w:t>
      </w:r>
      <w:r w:rsidRPr="00C86907">
        <w:t>hristelijk mensbeeld</w:t>
      </w:r>
      <w:bookmarkEnd w:id="25"/>
    </w:p>
    <w:p w14:paraId="3684D1A7" w14:textId="77777777" w:rsidR="004A1AEB" w:rsidRPr="00B621F9" w:rsidRDefault="004A1AEB" w:rsidP="004A1AEB">
      <w:pPr>
        <w:pStyle w:val="VVKSOTekst"/>
        <w:rPr>
          <w:sz w:val="20"/>
        </w:rPr>
      </w:pPr>
      <w:r w:rsidRPr="00B621F9">
        <w:rPr>
          <w:sz w:val="20"/>
        </w:rPr>
        <w:t>Het leren aan de hand van en met “levende” dieren biedt ook een unieke kans en is een aanleiding om dieper in te gaan op “leven”, ethische waarden en normen, vertrekkend van of gekaderd binnen het christelijk opvoedingsproject van de school.</w:t>
      </w:r>
    </w:p>
    <w:p w14:paraId="206BD12E" w14:textId="77777777" w:rsidR="004A1AEB" w:rsidRPr="00B621F9" w:rsidRDefault="004A1AEB" w:rsidP="004A1AEB">
      <w:pPr>
        <w:pStyle w:val="VVKSOTekst"/>
        <w:spacing w:after="120"/>
        <w:rPr>
          <w:sz w:val="20"/>
        </w:rPr>
      </w:pPr>
      <w:r w:rsidRPr="00B621F9">
        <w:rPr>
          <w:sz w:val="20"/>
        </w:rPr>
        <w:t>Ons onderwijs streeft de vorming van de totale persoon na waarbij het christelijk mensbeeld centraal staat. Onderstaande waarden zijn dan ook steeds na te streven tijdens alle handelingen:</w:t>
      </w:r>
    </w:p>
    <w:p w14:paraId="63449F8F" w14:textId="42C9BAE4" w:rsidR="004A1AEB" w:rsidRPr="00B621F9" w:rsidRDefault="004A1AEB" w:rsidP="004A1AEB">
      <w:pPr>
        <w:pStyle w:val="VVKSOOpsomming2"/>
        <w:numPr>
          <w:ilvl w:val="0"/>
          <w:numId w:val="7"/>
        </w:numPr>
        <w:rPr>
          <w:sz w:val="20"/>
        </w:rPr>
      </w:pPr>
      <w:r>
        <w:rPr>
          <w:sz w:val="20"/>
        </w:rPr>
        <w:t>respect voor de medemens</w:t>
      </w:r>
      <w:r w:rsidR="00197225">
        <w:rPr>
          <w:sz w:val="20"/>
        </w:rPr>
        <w:t>;</w:t>
      </w:r>
    </w:p>
    <w:p w14:paraId="5AAA2696" w14:textId="501389C7" w:rsidR="004A1AEB" w:rsidRPr="00B621F9" w:rsidRDefault="004A1AEB" w:rsidP="004A1AEB">
      <w:pPr>
        <w:pStyle w:val="VVKSOOpsomming2"/>
        <w:numPr>
          <w:ilvl w:val="0"/>
          <w:numId w:val="7"/>
        </w:numPr>
        <w:rPr>
          <w:sz w:val="20"/>
        </w:rPr>
      </w:pPr>
      <w:r>
        <w:rPr>
          <w:sz w:val="20"/>
        </w:rPr>
        <w:t>solidariteit</w:t>
      </w:r>
      <w:r w:rsidR="00197225">
        <w:rPr>
          <w:sz w:val="20"/>
        </w:rPr>
        <w:t>;</w:t>
      </w:r>
    </w:p>
    <w:p w14:paraId="4C972913" w14:textId="1899860A" w:rsidR="004A1AEB" w:rsidRPr="00B621F9" w:rsidRDefault="004A1AEB" w:rsidP="004A1AEB">
      <w:pPr>
        <w:pStyle w:val="VVKSOOpsomming2"/>
        <w:numPr>
          <w:ilvl w:val="0"/>
          <w:numId w:val="7"/>
        </w:numPr>
        <w:rPr>
          <w:sz w:val="20"/>
        </w:rPr>
      </w:pPr>
      <w:r>
        <w:rPr>
          <w:sz w:val="20"/>
        </w:rPr>
        <w:t>zorg voor milieu en leven</w:t>
      </w:r>
      <w:r w:rsidR="00197225">
        <w:rPr>
          <w:sz w:val="20"/>
        </w:rPr>
        <w:t>;</w:t>
      </w:r>
    </w:p>
    <w:p w14:paraId="5E0F9CE9" w14:textId="54B7F2F1" w:rsidR="004A1AEB" w:rsidRPr="00B621F9" w:rsidRDefault="004A1AEB" w:rsidP="004A1AEB">
      <w:pPr>
        <w:pStyle w:val="VVKSOOpsomming2"/>
        <w:numPr>
          <w:ilvl w:val="0"/>
          <w:numId w:val="7"/>
        </w:numPr>
        <w:rPr>
          <w:sz w:val="20"/>
        </w:rPr>
      </w:pPr>
      <w:r>
        <w:rPr>
          <w:sz w:val="20"/>
        </w:rPr>
        <w:t>r</w:t>
      </w:r>
      <w:r w:rsidRPr="00B621F9">
        <w:rPr>
          <w:sz w:val="20"/>
        </w:rPr>
        <w:t>espectvol omgaan met eigen geloof, anders gelovigen en niet</w:t>
      </w:r>
      <w:r>
        <w:rPr>
          <w:sz w:val="20"/>
        </w:rPr>
        <w:t>-gelovigen</w:t>
      </w:r>
      <w:r w:rsidR="00197225">
        <w:rPr>
          <w:sz w:val="20"/>
        </w:rPr>
        <w:t>;</w:t>
      </w:r>
    </w:p>
    <w:p w14:paraId="18037CC6" w14:textId="77777777" w:rsidR="004A1AEB" w:rsidRPr="00B621F9" w:rsidRDefault="004A1AEB" w:rsidP="004A1AEB">
      <w:pPr>
        <w:pStyle w:val="VVKSOOpsomming2"/>
        <w:numPr>
          <w:ilvl w:val="0"/>
          <w:numId w:val="7"/>
        </w:numPr>
        <w:rPr>
          <w:sz w:val="20"/>
        </w:rPr>
      </w:pPr>
      <w:r>
        <w:rPr>
          <w:sz w:val="20"/>
        </w:rPr>
        <w:t>v</w:t>
      </w:r>
      <w:r w:rsidRPr="00B621F9">
        <w:rPr>
          <w:sz w:val="20"/>
        </w:rPr>
        <w:t>anuit eigen spiritualitei</w:t>
      </w:r>
      <w:r>
        <w:rPr>
          <w:sz w:val="20"/>
        </w:rPr>
        <w:t>t omgaan met ethische problemen</w:t>
      </w:r>
      <w:r w:rsidR="00B078D1">
        <w:rPr>
          <w:sz w:val="20"/>
        </w:rPr>
        <w:t>.</w:t>
      </w:r>
    </w:p>
    <w:p w14:paraId="58D68182" w14:textId="77777777" w:rsidR="004A1AEB" w:rsidRPr="002C2D1E" w:rsidRDefault="004A1AEB" w:rsidP="004A1AEB">
      <w:pPr>
        <w:pStyle w:val="VVKSOKop1"/>
        <w:pageBreakBefore w:val="0"/>
        <w:numPr>
          <w:ilvl w:val="0"/>
          <w:numId w:val="5"/>
        </w:numPr>
        <w:spacing w:before="360"/>
      </w:pPr>
      <w:r>
        <w:br w:type="page"/>
      </w:r>
      <w:bookmarkStart w:id="26" w:name="_Toc343687232"/>
      <w:bookmarkEnd w:id="23"/>
      <w:r w:rsidR="00B078D1">
        <w:lastRenderedPageBreak/>
        <w:t>Opbouw en samenhang</w:t>
      </w:r>
      <w:bookmarkEnd w:id="26"/>
    </w:p>
    <w:p w14:paraId="3833404E" w14:textId="77777777" w:rsidR="00B078D1" w:rsidRDefault="00B078D1" w:rsidP="00B078D1">
      <w:pPr>
        <w:pStyle w:val="VVKSOKop2"/>
        <w:numPr>
          <w:ilvl w:val="1"/>
          <w:numId w:val="5"/>
        </w:numPr>
      </w:pPr>
      <w:bookmarkStart w:id="27" w:name="_Toc343687233"/>
      <w:bookmarkStart w:id="28" w:name="_Toc283893840"/>
      <w:r>
        <w:t>Verticale samenhang</w:t>
      </w:r>
      <w:bookmarkEnd w:id="27"/>
    </w:p>
    <w:p w14:paraId="49EF0072" w14:textId="4266EE1F" w:rsidR="00B078D1" w:rsidRPr="00E77DE0" w:rsidRDefault="00B078D1" w:rsidP="003F3C69">
      <w:pPr>
        <w:pStyle w:val="VVKSOTekst"/>
        <w:rPr>
          <w:sz w:val="20"/>
        </w:rPr>
      </w:pPr>
      <w:r w:rsidRPr="00B621F9">
        <w:rPr>
          <w:sz w:val="20"/>
        </w:rPr>
        <w:t xml:space="preserve">Om de verticale opbouw optimaal te verzekeren, is het noodzakelijk om naast de eigen </w:t>
      </w:r>
      <w:r w:rsidR="00CD08D5">
        <w:rPr>
          <w:sz w:val="20"/>
        </w:rPr>
        <w:t>doelstellingen ook deze van de twee</w:t>
      </w:r>
      <w:r w:rsidRPr="00B621F9">
        <w:rPr>
          <w:sz w:val="20"/>
        </w:rPr>
        <w:t xml:space="preserve">de graad </w:t>
      </w:r>
      <w:r w:rsidRPr="00E77DE0">
        <w:rPr>
          <w:sz w:val="20"/>
        </w:rPr>
        <w:t xml:space="preserve">Plant- dier- en milieu </w:t>
      </w:r>
      <w:proofErr w:type="spellStart"/>
      <w:r w:rsidRPr="00E77DE0">
        <w:rPr>
          <w:sz w:val="20"/>
        </w:rPr>
        <w:t>bso</w:t>
      </w:r>
      <w:proofErr w:type="spellEnd"/>
      <w:r w:rsidRPr="00E77DE0">
        <w:rPr>
          <w:sz w:val="20"/>
        </w:rPr>
        <w:t xml:space="preserve"> te kennen. </w:t>
      </w:r>
    </w:p>
    <w:p w14:paraId="70F10475" w14:textId="77777777" w:rsidR="00B078D1" w:rsidRPr="00D73FD9" w:rsidRDefault="00774803" w:rsidP="003F3C69">
      <w:pPr>
        <w:pStyle w:val="VVKSOOpsomming1"/>
        <w:rPr>
          <w:sz w:val="20"/>
        </w:rPr>
      </w:pPr>
      <w:r>
        <w:rPr>
          <w:sz w:val="20"/>
        </w:rPr>
        <w:t>In de t</w:t>
      </w:r>
      <w:r w:rsidR="00B078D1" w:rsidRPr="00D73FD9">
        <w:rPr>
          <w:sz w:val="20"/>
        </w:rPr>
        <w:t>w</w:t>
      </w:r>
      <w:r>
        <w:rPr>
          <w:sz w:val="20"/>
        </w:rPr>
        <w:t>eede graad worden</w:t>
      </w:r>
      <w:r w:rsidR="00B078D1">
        <w:rPr>
          <w:sz w:val="20"/>
        </w:rPr>
        <w:t xml:space="preserve"> op een praktische</w:t>
      </w:r>
      <w:r w:rsidR="00B078D1" w:rsidRPr="00D73FD9">
        <w:rPr>
          <w:sz w:val="20"/>
        </w:rPr>
        <w:t xml:space="preserve"> manier de noodzakelijke basiskennis, basisvaardigh</w:t>
      </w:r>
      <w:r w:rsidR="00B078D1" w:rsidRPr="00D73FD9">
        <w:rPr>
          <w:sz w:val="20"/>
        </w:rPr>
        <w:t>e</w:t>
      </w:r>
      <w:r w:rsidR="00B078D1" w:rsidRPr="00D73FD9">
        <w:rPr>
          <w:sz w:val="20"/>
        </w:rPr>
        <w:t>den, inzich</w:t>
      </w:r>
      <w:r>
        <w:rPr>
          <w:sz w:val="20"/>
        </w:rPr>
        <w:t xml:space="preserve">ten en attitudes verworven van belang </w:t>
      </w:r>
      <w:r w:rsidR="00B078D1" w:rsidRPr="00D73FD9">
        <w:rPr>
          <w:sz w:val="20"/>
        </w:rPr>
        <w:t>bij het herkennen, verzorgen, beheren en produc</w:t>
      </w:r>
      <w:r w:rsidR="00B078D1" w:rsidRPr="00D73FD9">
        <w:rPr>
          <w:sz w:val="20"/>
        </w:rPr>
        <w:t>e</w:t>
      </w:r>
      <w:r w:rsidR="00B078D1" w:rsidRPr="00D73FD9">
        <w:rPr>
          <w:sz w:val="20"/>
        </w:rPr>
        <w:t>ren van planten en dieren en bij het realiseren van duurzame dierlijke en plantaardige productie.</w:t>
      </w:r>
    </w:p>
    <w:p w14:paraId="6944DDAF" w14:textId="77777777" w:rsidR="00B078D1" w:rsidRDefault="00B078D1" w:rsidP="003F3C69">
      <w:pPr>
        <w:pStyle w:val="VVKSOTekst"/>
        <w:rPr>
          <w:sz w:val="20"/>
        </w:rPr>
      </w:pPr>
      <w:r w:rsidRPr="00B621F9">
        <w:rPr>
          <w:sz w:val="20"/>
        </w:rPr>
        <w:t xml:space="preserve">In de derde graad </w:t>
      </w:r>
      <w:r>
        <w:rPr>
          <w:sz w:val="20"/>
        </w:rPr>
        <w:t>di</w:t>
      </w:r>
      <w:r w:rsidRPr="00E77DE0">
        <w:rPr>
          <w:sz w:val="20"/>
        </w:rPr>
        <w:t xml:space="preserve">erenzorg </w:t>
      </w:r>
      <w:r w:rsidRPr="00B621F9">
        <w:rPr>
          <w:sz w:val="20"/>
        </w:rPr>
        <w:t xml:space="preserve">worden de doelstellingen in verband met dieren verruimd en uitgediept. De klemtoon van de vorming ligt op het kunnen </w:t>
      </w:r>
      <w:r w:rsidRPr="00B621F9">
        <w:rPr>
          <w:b/>
          <w:sz w:val="20"/>
        </w:rPr>
        <w:t xml:space="preserve">toepassen van de verworven kennis, inzichten en vaardigheden in concrete praktijksituaties en de gekozen </w:t>
      </w:r>
      <w:r>
        <w:rPr>
          <w:b/>
          <w:sz w:val="20"/>
        </w:rPr>
        <w:t>toepassingsgebied</w:t>
      </w:r>
      <w:r w:rsidRPr="00B621F9">
        <w:rPr>
          <w:b/>
          <w:sz w:val="20"/>
        </w:rPr>
        <w:t>en</w:t>
      </w:r>
      <w:r w:rsidRPr="00B621F9">
        <w:rPr>
          <w:sz w:val="20"/>
        </w:rPr>
        <w:t>. De doelstelli</w:t>
      </w:r>
      <w:r w:rsidRPr="00B621F9">
        <w:rPr>
          <w:sz w:val="20"/>
        </w:rPr>
        <w:t>n</w:t>
      </w:r>
      <w:r w:rsidRPr="00B621F9">
        <w:rPr>
          <w:sz w:val="20"/>
        </w:rPr>
        <w:t xml:space="preserve">gen in de derde graad zijn gericht op </w:t>
      </w:r>
      <w:r w:rsidRPr="002B20CC">
        <w:rPr>
          <w:sz w:val="20"/>
        </w:rPr>
        <w:t xml:space="preserve">het </w:t>
      </w:r>
      <w:r>
        <w:rPr>
          <w:sz w:val="20"/>
        </w:rPr>
        <w:t xml:space="preserve">uitvoeren van opdrachten i.v.m. </w:t>
      </w:r>
      <w:r w:rsidRPr="00B621F9">
        <w:rPr>
          <w:sz w:val="20"/>
        </w:rPr>
        <w:t>fokken, opvoeden, huisve</w:t>
      </w:r>
      <w:r w:rsidRPr="00B621F9">
        <w:rPr>
          <w:sz w:val="20"/>
        </w:rPr>
        <w:t>s</w:t>
      </w:r>
      <w:r w:rsidRPr="00B621F9">
        <w:rPr>
          <w:sz w:val="20"/>
        </w:rPr>
        <w:t>ten, voede</w:t>
      </w:r>
      <w:r>
        <w:rPr>
          <w:sz w:val="20"/>
        </w:rPr>
        <w:t>n</w:t>
      </w:r>
      <w:r w:rsidRPr="00B621F9">
        <w:rPr>
          <w:sz w:val="20"/>
        </w:rPr>
        <w:t xml:space="preserve"> en verzorgen van dieren.</w:t>
      </w:r>
    </w:p>
    <w:p w14:paraId="11F9730B" w14:textId="77777777" w:rsidR="004A1AEB" w:rsidRPr="00761C68" w:rsidRDefault="004A1AEB" w:rsidP="004A1AEB">
      <w:pPr>
        <w:pStyle w:val="VVKSOKop2"/>
        <w:numPr>
          <w:ilvl w:val="1"/>
          <w:numId w:val="5"/>
        </w:numPr>
      </w:pPr>
      <w:bookmarkStart w:id="29" w:name="_Toc343687234"/>
      <w:r>
        <w:t>Algemeen kader</w:t>
      </w:r>
      <w:bookmarkEnd w:id="28"/>
      <w:bookmarkEnd w:id="29"/>
    </w:p>
    <w:p w14:paraId="29BF3920" w14:textId="7A159626" w:rsidR="004A1AEB" w:rsidRPr="00B621F9" w:rsidRDefault="004A1AEB" w:rsidP="004A1AEB">
      <w:pPr>
        <w:pStyle w:val="VVKSOOpsomming2"/>
        <w:numPr>
          <w:ilvl w:val="0"/>
          <w:numId w:val="7"/>
        </w:numPr>
        <w:rPr>
          <w:sz w:val="20"/>
        </w:rPr>
      </w:pPr>
      <w:r>
        <w:rPr>
          <w:sz w:val="20"/>
        </w:rPr>
        <w:t>Alle</w:t>
      </w:r>
      <w:r w:rsidR="00B4351E">
        <w:rPr>
          <w:sz w:val="20"/>
        </w:rPr>
        <w:t xml:space="preserve"> </w:t>
      </w:r>
      <w:r w:rsidRPr="00B621F9">
        <w:rPr>
          <w:sz w:val="20"/>
        </w:rPr>
        <w:t xml:space="preserve">doelstellingen moeten worden gerealiseerd </w:t>
      </w:r>
      <w:r w:rsidRPr="00AA0C4D">
        <w:rPr>
          <w:sz w:val="20"/>
        </w:rPr>
        <w:t xml:space="preserve">binnen </w:t>
      </w:r>
      <w:r w:rsidR="0015761C">
        <w:rPr>
          <w:sz w:val="20"/>
        </w:rPr>
        <w:t xml:space="preserve">toepassingsgebied 1 (zoogdieren) en </w:t>
      </w:r>
      <w:r>
        <w:rPr>
          <w:b/>
          <w:sz w:val="20"/>
        </w:rPr>
        <w:t>ten minste</w:t>
      </w:r>
      <w:r w:rsidR="0015761C">
        <w:rPr>
          <w:b/>
          <w:sz w:val="20"/>
        </w:rPr>
        <w:t xml:space="preserve"> in</w:t>
      </w:r>
      <w:r>
        <w:rPr>
          <w:b/>
          <w:sz w:val="20"/>
        </w:rPr>
        <w:t xml:space="preserve"> </w:t>
      </w:r>
      <w:r w:rsidR="0015761C">
        <w:rPr>
          <w:b/>
          <w:sz w:val="20"/>
        </w:rPr>
        <w:t>2 andere</w:t>
      </w:r>
      <w:r w:rsidRPr="00B621F9">
        <w:rPr>
          <w:b/>
          <w:sz w:val="20"/>
        </w:rPr>
        <w:t xml:space="preserve"> </w:t>
      </w:r>
      <w:r w:rsidR="002A5B37">
        <w:rPr>
          <w:b/>
          <w:sz w:val="20"/>
        </w:rPr>
        <w:t>toepassingsgebieden</w:t>
      </w:r>
      <w:r w:rsidR="0015761C">
        <w:rPr>
          <w:sz w:val="20"/>
        </w:rPr>
        <w:t>.</w:t>
      </w:r>
    </w:p>
    <w:p w14:paraId="43C348E2" w14:textId="77314F80" w:rsidR="004A1AEB" w:rsidRPr="005C31AC" w:rsidRDefault="004A1AEB" w:rsidP="0035307C">
      <w:pPr>
        <w:pStyle w:val="VVKSOOpsomming2"/>
        <w:numPr>
          <w:ilvl w:val="0"/>
          <w:numId w:val="7"/>
        </w:numPr>
        <w:rPr>
          <w:rFonts w:cs="Arial"/>
          <w:sz w:val="20"/>
          <w:szCs w:val="20"/>
        </w:rPr>
      </w:pPr>
      <w:r w:rsidRPr="00B621F9">
        <w:rPr>
          <w:sz w:val="20"/>
        </w:rPr>
        <w:t xml:space="preserve">De </w:t>
      </w:r>
      <w:r w:rsidRPr="00AA0C4D">
        <w:rPr>
          <w:sz w:val="20"/>
        </w:rPr>
        <w:t>vakwer</w:t>
      </w:r>
      <w:r w:rsidRPr="00AA0C4D">
        <w:rPr>
          <w:rStyle w:val="VVKSOTekstChar1"/>
          <w:sz w:val="20"/>
        </w:rPr>
        <w:t>kgroep</w:t>
      </w:r>
      <w:r w:rsidRPr="00B621F9">
        <w:rPr>
          <w:rStyle w:val="VVKSOTekstChar1"/>
          <w:sz w:val="20"/>
        </w:rPr>
        <w:t xml:space="preserve"> </w:t>
      </w:r>
      <w:r w:rsidR="00481E2F">
        <w:rPr>
          <w:sz w:val="20"/>
        </w:rPr>
        <w:t>houdt</w:t>
      </w:r>
      <w:r w:rsidRPr="00B621F9">
        <w:rPr>
          <w:sz w:val="20"/>
        </w:rPr>
        <w:t xml:space="preserve"> bij het kiezen van de </w:t>
      </w:r>
      <w:r w:rsidR="002A5B37">
        <w:rPr>
          <w:sz w:val="20"/>
        </w:rPr>
        <w:t>toepass</w:t>
      </w:r>
      <w:r w:rsidR="00B4351E">
        <w:rPr>
          <w:sz w:val="20"/>
        </w:rPr>
        <w:t>ingsgebieden en typevoorbeelden</w:t>
      </w:r>
      <w:r w:rsidRPr="00B621F9">
        <w:rPr>
          <w:sz w:val="20"/>
        </w:rPr>
        <w:t xml:space="preserve"> </w:t>
      </w:r>
      <w:r w:rsidR="00481E2F">
        <w:rPr>
          <w:sz w:val="20"/>
        </w:rPr>
        <w:t xml:space="preserve">rekening </w:t>
      </w:r>
      <w:r w:rsidR="00481E2F" w:rsidRPr="004D3B8E">
        <w:rPr>
          <w:sz w:val="20"/>
          <w:szCs w:val="20"/>
        </w:rPr>
        <w:t>met de interesse en motivatie van de leerlingen, de regionale context en recente evoluties… o</w:t>
      </w:r>
      <w:r w:rsidR="00481E2F" w:rsidRPr="004D3B8E">
        <w:rPr>
          <w:sz w:val="20"/>
          <w:szCs w:val="20"/>
        </w:rPr>
        <w:t>p</w:t>
      </w:r>
      <w:r w:rsidR="00481E2F" w:rsidRPr="004D3B8E">
        <w:rPr>
          <w:sz w:val="20"/>
          <w:szCs w:val="20"/>
        </w:rPr>
        <w:t>dat de leerlingen een breed inzicht verkrijgen en transferabele vaardigheden en attitudes verwe</w:t>
      </w:r>
      <w:r w:rsidR="00481E2F" w:rsidRPr="004D3B8E">
        <w:rPr>
          <w:sz w:val="20"/>
          <w:szCs w:val="20"/>
        </w:rPr>
        <w:t>r</w:t>
      </w:r>
      <w:r w:rsidR="00481E2F" w:rsidRPr="004D3B8E">
        <w:rPr>
          <w:sz w:val="20"/>
          <w:szCs w:val="20"/>
        </w:rPr>
        <w:t>ven</w:t>
      </w:r>
      <w:r w:rsidR="00481E2F" w:rsidRPr="00824A6A">
        <w:rPr>
          <w:sz w:val="20"/>
          <w:szCs w:val="20"/>
        </w:rPr>
        <w:t>.</w:t>
      </w:r>
      <w:r w:rsidR="00481E2F">
        <w:rPr>
          <w:sz w:val="20"/>
          <w:szCs w:val="20"/>
        </w:rPr>
        <w:t xml:space="preserve"> </w:t>
      </w:r>
    </w:p>
    <w:p w14:paraId="24BFC59A" w14:textId="77777777" w:rsidR="005C31AC" w:rsidRPr="0012766F" w:rsidRDefault="005C31AC" w:rsidP="005C31AC">
      <w:pPr>
        <w:pStyle w:val="VVKSOOpsomming2"/>
        <w:numPr>
          <w:ilvl w:val="0"/>
          <w:numId w:val="0"/>
        </w:numPr>
        <w:ind w:left="397"/>
        <w:rPr>
          <w:rFonts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3"/>
        <w:gridCol w:w="2329"/>
        <w:gridCol w:w="2330"/>
        <w:gridCol w:w="2330"/>
      </w:tblGrid>
      <w:tr w:rsidR="004A1AEB" w:rsidRPr="00EB2896" w14:paraId="026776E2" w14:textId="77777777" w:rsidTr="00E4318B">
        <w:tc>
          <w:tcPr>
            <w:tcW w:w="9322" w:type="dxa"/>
            <w:gridSpan w:val="4"/>
            <w:shd w:val="clear" w:color="auto" w:fill="E36C0A" w:themeFill="accent6" w:themeFillShade="BF"/>
          </w:tcPr>
          <w:p w14:paraId="08A4A75F" w14:textId="77777777" w:rsidR="00E4318B" w:rsidRDefault="00E4318B" w:rsidP="004A1AEB">
            <w:pPr>
              <w:pStyle w:val="VVKSOTekst"/>
              <w:spacing w:after="0"/>
              <w:jc w:val="center"/>
              <w:rPr>
                <w:b/>
              </w:rPr>
            </w:pPr>
          </w:p>
          <w:p w14:paraId="33A2B6A3" w14:textId="77777777" w:rsidR="004A1AEB" w:rsidRDefault="002A5B37" w:rsidP="004A1AEB">
            <w:pPr>
              <w:pStyle w:val="VVKSOTekst"/>
              <w:spacing w:after="0"/>
              <w:jc w:val="center"/>
              <w:rPr>
                <w:b/>
              </w:rPr>
            </w:pPr>
            <w:r>
              <w:rPr>
                <w:b/>
              </w:rPr>
              <w:t>TOEPASSINGSGEBIEDEN</w:t>
            </w:r>
          </w:p>
          <w:p w14:paraId="35CFDD3E" w14:textId="77777777" w:rsidR="005C31AC" w:rsidRPr="00EB2896" w:rsidRDefault="005C31AC" w:rsidP="004A1AEB">
            <w:pPr>
              <w:pStyle w:val="VVKSOTekst"/>
              <w:spacing w:after="0"/>
              <w:jc w:val="center"/>
              <w:rPr>
                <w:b/>
              </w:rPr>
            </w:pPr>
          </w:p>
        </w:tc>
      </w:tr>
      <w:tr w:rsidR="0015761C" w14:paraId="5225E72C" w14:textId="77777777" w:rsidTr="00E4318B">
        <w:trPr>
          <w:trHeight w:val="397"/>
        </w:trPr>
        <w:tc>
          <w:tcPr>
            <w:tcW w:w="2333" w:type="dxa"/>
            <w:shd w:val="clear" w:color="auto" w:fill="FFC000"/>
            <w:vAlign w:val="center"/>
          </w:tcPr>
          <w:p w14:paraId="2FB5AE18" w14:textId="77777777" w:rsidR="00E4318B" w:rsidRDefault="00E4318B" w:rsidP="00E4318B">
            <w:pPr>
              <w:pStyle w:val="VVKSOTekst"/>
              <w:spacing w:after="60" w:line="240" w:lineRule="auto"/>
              <w:jc w:val="center"/>
              <w:rPr>
                <w:b/>
                <w:sz w:val="20"/>
              </w:rPr>
            </w:pPr>
          </w:p>
          <w:p w14:paraId="67E4AC9A" w14:textId="77777777" w:rsidR="0015761C" w:rsidRPr="00E4318B" w:rsidRDefault="0015761C" w:rsidP="00E4318B">
            <w:pPr>
              <w:pStyle w:val="VVKSOTekst"/>
              <w:spacing w:after="60" w:line="240" w:lineRule="auto"/>
              <w:jc w:val="center"/>
              <w:rPr>
                <w:b/>
              </w:rPr>
            </w:pPr>
            <w:r w:rsidRPr="00E4318B">
              <w:rPr>
                <w:b/>
              </w:rPr>
              <w:t>Vast</w:t>
            </w:r>
          </w:p>
          <w:p w14:paraId="56486A08" w14:textId="11832F71" w:rsidR="00E4318B" w:rsidRPr="00E4318B" w:rsidRDefault="00E4318B" w:rsidP="00E4318B">
            <w:pPr>
              <w:pStyle w:val="VVKSOTekst"/>
              <w:spacing w:after="60" w:line="240" w:lineRule="auto"/>
              <w:jc w:val="center"/>
              <w:rPr>
                <w:b/>
                <w:sz w:val="20"/>
              </w:rPr>
            </w:pPr>
          </w:p>
        </w:tc>
        <w:tc>
          <w:tcPr>
            <w:tcW w:w="6989" w:type="dxa"/>
            <w:gridSpan w:val="3"/>
            <w:shd w:val="clear" w:color="auto" w:fill="92D050"/>
            <w:vAlign w:val="center"/>
          </w:tcPr>
          <w:p w14:paraId="33189C03" w14:textId="77777777" w:rsidR="0015761C" w:rsidRPr="00E4318B" w:rsidRDefault="0015761C" w:rsidP="00E4318B">
            <w:pPr>
              <w:pStyle w:val="VVKSOTekst"/>
              <w:spacing w:after="60" w:line="240" w:lineRule="auto"/>
              <w:jc w:val="center"/>
              <w:rPr>
                <w:i/>
              </w:rPr>
            </w:pPr>
            <w:r w:rsidRPr="00E4318B">
              <w:rPr>
                <w:i/>
              </w:rPr>
              <w:t>Vrij te kiezen</w:t>
            </w:r>
          </w:p>
        </w:tc>
      </w:tr>
      <w:tr w:rsidR="00B4351E" w:rsidRPr="00B4351E" w14:paraId="06FA3C91" w14:textId="77777777" w:rsidTr="00E4318B">
        <w:trPr>
          <w:trHeight w:val="1480"/>
        </w:trPr>
        <w:tc>
          <w:tcPr>
            <w:tcW w:w="2333" w:type="dxa"/>
            <w:tcBorders>
              <w:top w:val="single" w:sz="4" w:space="0" w:color="auto"/>
              <w:left w:val="single" w:sz="4" w:space="0" w:color="auto"/>
              <w:bottom w:val="single" w:sz="4" w:space="0" w:color="auto"/>
              <w:right w:val="single" w:sz="4" w:space="0" w:color="auto"/>
            </w:tcBorders>
            <w:shd w:val="clear" w:color="auto" w:fill="FFDC6D"/>
            <w:vAlign w:val="center"/>
            <w:hideMark/>
          </w:tcPr>
          <w:p w14:paraId="132252C9" w14:textId="77777777" w:rsidR="00B4351E" w:rsidRPr="00E4318B" w:rsidRDefault="00B4351E" w:rsidP="00E41B95">
            <w:pPr>
              <w:pStyle w:val="VVKSOTekst"/>
              <w:jc w:val="center"/>
              <w:rPr>
                <w:rFonts w:cs="Arial"/>
                <w:b/>
                <w:sz w:val="20"/>
                <w:szCs w:val="20"/>
              </w:rPr>
            </w:pPr>
            <w:r w:rsidRPr="00E4318B">
              <w:rPr>
                <w:rFonts w:cs="Arial"/>
                <w:b/>
                <w:sz w:val="20"/>
                <w:szCs w:val="20"/>
              </w:rPr>
              <w:t>Toepassingsgebied 1</w:t>
            </w:r>
          </w:p>
          <w:p w14:paraId="26CEADA8" w14:textId="77777777" w:rsidR="00B4351E" w:rsidRPr="00B4351E" w:rsidRDefault="00B4351E" w:rsidP="00E41B95">
            <w:pPr>
              <w:pStyle w:val="VVKSOTekst"/>
              <w:jc w:val="center"/>
              <w:rPr>
                <w:rFonts w:cs="Arial"/>
                <w:sz w:val="20"/>
                <w:szCs w:val="20"/>
              </w:rPr>
            </w:pPr>
            <w:r w:rsidRPr="00E4318B">
              <w:rPr>
                <w:rFonts w:cs="Arial"/>
                <w:i/>
                <w:sz w:val="20"/>
                <w:szCs w:val="20"/>
              </w:rPr>
              <w:t>Zoogdier</w:t>
            </w:r>
            <w:r w:rsidR="00774803" w:rsidRPr="00E4318B">
              <w:rPr>
                <w:rFonts w:cs="Arial"/>
                <w:i/>
                <w:sz w:val="20"/>
                <w:szCs w:val="20"/>
              </w:rPr>
              <w:t>en</w:t>
            </w:r>
            <w:r w:rsidRPr="00B4351E">
              <w:rPr>
                <w:rFonts w:cs="Arial"/>
                <w:sz w:val="20"/>
                <w:szCs w:val="20"/>
              </w:rPr>
              <w:t xml:space="preserve"> </w:t>
            </w:r>
            <w:r w:rsidR="00E41B95">
              <w:rPr>
                <w:rFonts w:cs="Arial"/>
                <w:sz w:val="20"/>
                <w:szCs w:val="20"/>
              </w:rPr>
              <w:br/>
            </w:r>
            <w:r w:rsidR="00E41B95">
              <w:rPr>
                <w:rFonts w:cs="Arial"/>
                <w:sz w:val="20"/>
                <w:szCs w:val="20"/>
              </w:rPr>
              <w:br/>
            </w:r>
            <w:r w:rsidR="00E41B95" w:rsidRPr="00E4318B">
              <w:rPr>
                <w:sz w:val="16"/>
                <w:szCs w:val="16"/>
              </w:rPr>
              <w:t xml:space="preserve">Typevoorbeelden: muis, rat, </w:t>
            </w:r>
            <w:proofErr w:type="spellStart"/>
            <w:r w:rsidR="00E41B95" w:rsidRPr="00E4318B">
              <w:rPr>
                <w:sz w:val="16"/>
                <w:szCs w:val="16"/>
              </w:rPr>
              <w:t>gerbil</w:t>
            </w:r>
            <w:proofErr w:type="spellEnd"/>
            <w:r w:rsidR="00E41B95" w:rsidRPr="00E4318B">
              <w:rPr>
                <w:sz w:val="16"/>
                <w:szCs w:val="16"/>
              </w:rPr>
              <w:t>, hamster, cavia, konijn, kat, hangbuikvarken, geit, schaap, paard…</w:t>
            </w:r>
          </w:p>
        </w:tc>
        <w:tc>
          <w:tcPr>
            <w:tcW w:w="2329" w:type="dxa"/>
            <w:tcBorders>
              <w:top w:val="single" w:sz="4" w:space="0" w:color="auto"/>
              <w:left w:val="single" w:sz="4" w:space="0" w:color="auto"/>
              <w:bottom w:val="single" w:sz="4" w:space="0" w:color="auto"/>
              <w:right w:val="single" w:sz="4" w:space="0" w:color="auto"/>
            </w:tcBorders>
            <w:shd w:val="clear" w:color="auto" w:fill="C0E399"/>
            <w:vAlign w:val="center"/>
          </w:tcPr>
          <w:p w14:paraId="61E8C831" w14:textId="77777777" w:rsidR="00B4351E" w:rsidRPr="00E4318B" w:rsidRDefault="00B4351E" w:rsidP="00E41B95">
            <w:pPr>
              <w:pStyle w:val="VVKSOTekst"/>
              <w:jc w:val="center"/>
              <w:rPr>
                <w:rFonts w:cs="Arial"/>
                <w:b/>
                <w:sz w:val="20"/>
                <w:szCs w:val="20"/>
              </w:rPr>
            </w:pPr>
            <w:r w:rsidRPr="00E4318B">
              <w:rPr>
                <w:rFonts w:cs="Arial"/>
                <w:b/>
                <w:sz w:val="20"/>
                <w:szCs w:val="20"/>
              </w:rPr>
              <w:t>Toepassingsgebied 2</w:t>
            </w:r>
          </w:p>
          <w:p w14:paraId="3A54E88D" w14:textId="77777777" w:rsidR="00E41B95" w:rsidRPr="00E4318B" w:rsidRDefault="00B4351E" w:rsidP="0035307C">
            <w:pPr>
              <w:pStyle w:val="VVKSOTekst"/>
              <w:jc w:val="center"/>
              <w:outlineLvl w:val="0"/>
              <w:rPr>
                <w:rFonts w:cs="Tahoma"/>
                <w:i/>
                <w:sz w:val="20"/>
              </w:rPr>
            </w:pPr>
            <w:bookmarkStart w:id="30" w:name="_Toc343085577"/>
            <w:bookmarkStart w:id="31" w:name="_Toc343170918"/>
            <w:r w:rsidRPr="00E4318B">
              <w:rPr>
                <w:rFonts w:cs="Arial"/>
                <w:i/>
                <w:sz w:val="20"/>
                <w:szCs w:val="20"/>
              </w:rPr>
              <w:t>Vissen</w:t>
            </w:r>
            <w:bookmarkEnd w:id="30"/>
            <w:bookmarkEnd w:id="31"/>
          </w:p>
          <w:p w14:paraId="666A4083" w14:textId="77777777" w:rsidR="00B4351E" w:rsidRPr="00E4318B" w:rsidRDefault="00E41B95" w:rsidP="0035307C">
            <w:pPr>
              <w:pStyle w:val="VVKSOTekst"/>
              <w:jc w:val="center"/>
              <w:outlineLvl w:val="0"/>
              <w:rPr>
                <w:rFonts w:cs="Tahoma"/>
                <w:sz w:val="16"/>
                <w:szCs w:val="16"/>
              </w:rPr>
            </w:pPr>
            <w:bookmarkStart w:id="32" w:name="_Toc343085578"/>
            <w:bookmarkStart w:id="33" w:name="_Toc343170919"/>
            <w:r w:rsidRPr="00E4318B">
              <w:rPr>
                <w:sz w:val="16"/>
                <w:szCs w:val="16"/>
              </w:rPr>
              <w:t>Typevoorbeelden:</w:t>
            </w:r>
            <w:r w:rsidRPr="00E4318B">
              <w:rPr>
                <w:sz w:val="16"/>
                <w:szCs w:val="16"/>
              </w:rPr>
              <w:br/>
              <w:t>karper, zeelt, voorn, winde, sluierstaart, goudvis, mee</w:t>
            </w:r>
            <w:r w:rsidRPr="00E4318B">
              <w:rPr>
                <w:sz w:val="16"/>
                <w:szCs w:val="16"/>
              </w:rPr>
              <w:t>r</w:t>
            </w:r>
            <w:r w:rsidRPr="00E4318B">
              <w:rPr>
                <w:sz w:val="16"/>
                <w:szCs w:val="16"/>
              </w:rPr>
              <w:t xml:space="preserve">val, </w:t>
            </w:r>
            <w:proofErr w:type="spellStart"/>
            <w:r w:rsidRPr="00E4318B">
              <w:rPr>
                <w:sz w:val="16"/>
                <w:szCs w:val="16"/>
              </w:rPr>
              <w:t>goerami</w:t>
            </w:r>
            <w:proofErr w:type="spellEnd"/>
            <w:r w:rsidRPr="00E4318B">
              <w:rPr>
                <w:sz w:val="16"/>
                <w:szCs w:val="16"/>
              </w:rPr>
              <w:t>, lipvis…</w:t>
            </w:r>
            <w:bookmarkEnd w:id="32"/>
            <w:bookmarkEnd w:id="33"/>
          </w:p>
        </w:tc>
        <w:tc>
          <w:tcPr>
            <w:tcW w:w="2330" w:type="dxa"/>
            <w:tcBorders>
              <w:top w:val="single" w:sz="4" w:space="0" w:color="auto"/>
              <w:left w:val="single" w:sz="4" w:space="0" w:color="auto"/>
              <w:bottom w:val="single" w:sz="4" w:space="0" w:color="auto"/>
              <w:right w:val="single" w:sz="4" w:space="0" w:color="auto"/>
            </w:tcBorders>
            <w:shd w:val="clear" w:color="auto" w:fill="C0E399"/>
            <w:vAlign w:val="center"/>
          </w:tcPr>
          <w:p w14:paraId="1539D2E2" w14:textId="77777777" w:rsidR="00B4351E" w:rsidRPr="00E4318B" w:rsidRDefault="00B4351E" w:rsidP="00E41B95">
            <w:pPr>
              <w:pStyle w:val="VVKSOTekst"/>
              <w:jc w:val="center"/>
              <w:rPr>
                <w:rFonts w:cs="Arial"/>
                <w:b/>
                <w:sz w:val="20"/>
                <w:szCs w:val="20"/>
              </w:rPr>
            </w:pPr>
            <w:r w:rsidRPr="00E4318B">
              <w:rPr>
                <w:rFonts w:cs="Arial"/>
                <w:b/>
                <w:sz w:val="20"/>
                <w:szCs w:val="20"/>
              </w:rPr>
              <w:t>Toepassingsgebied 3</w:t>
            </w:r>
          </w:p>
          <w:p w14:paraId="665BF427" w14:textId="77777777" w:rsidR="00E41B95" w:rsidRPr="00E4318B" w:rsidRDefault="00B4351E" w:rsidP="0035307C">
            <w:pPr>
              <w:pStyle w:val="VVKSOTekst"/>
              <w:jc w:val="center"/>
              <w:outlineLvl w:val="0"/>
              <w:rPr>
                <w:rFonts w:cs="Tahoma"/>
                <w:i/>
                <w:sz w:val="20"/>
              </w:rPr>
            </w:pPr>
            <w:bookmarkStart w:id="34" w:name="_Toc343085579"/>
            <w:bookmarkStart w:id="35" w:name="_Toc343170920"/>
            <w:r w:rsidRPr="00E4318B">
              <w:rPr>
                <w:rFonts w:cs="Arial"/>
                <w:i/>
                <w:sz w:val="20"/>
                <w:szCs w:val="20"/>
              </w:rPr>
              <w:t>Reptielen en amfibieën</w:t>
            </w:r>
            <w:bookmarkEnd w:id="34"/>
            <w:bookmarkEnd w:id="35"/>
          </w:p>
          <w:p w14:paraId="70B26404" w14:textId="77777777" w:rsidR="00B4351E" w:rsidRPr="00E4318B" w:rsidRDefault="00E41B95" w:rsidP="0035307C">
            <w:pPr>
              <w:pStyle w:val="VVKSOTekst"/>
              <w:jc w:val="center"/>
              <w:outlineLvl w:val="0"/>
              <w:rPr>
                <w:rFonts w:cs="Tahoma"/>
                <w:sz w:val="16"/>
                <w:szCs w:val="16"/>
              </w:rPr>
            </w:pPr>
            <w:bookmarkStart w:id="36" w:name="_Toc343085580"/>
            <w:bookmarkStart w:id="37" w:name="_Toc343170921"/>
            <w:r w:rsidRPr="00E4318B">
              <w:rPr>
                <w:sz w:val="16"/>
                <w:szCs w:val="16"/>
              </w:rPr>
              <w:t xml:space="preserve">Typevoorbeelden: slang, </w:t>
            </w:r>
            <w:proofErr w:type="spellStart"/>
            <w:r w:rsidRPr="00E4318B">
              <w:rPr>
                <w:sz w:val="16"/>
                <w:szCs w:val="16"/>
              </w:rPr>
              <w:t>agaam</w:t>
            </w:r>
            <w:proofErr w:type="spellEnd"/>
            <w:r w:rsidRPr="00E4318B">
              <w:rPr>
                <w:sz w:val="16"/>
                <w:szCs w:val="16"/>
              </w:rPr>
              <w:t>, kikker, salamander, schildpad, kameleon, gekko, leguaan…</w:t>
            </w:r>
            <w:bookmarkEnd w:id="36"/>
            <w:bookmarkEnd w:id="37"/>
          </w:p>
        </w:tc>
        <w:tc>
          <w:tcPr>
            <w:tcW w:w="2330" w:type="dxa"/>
            <w:tcBorders>
              <w:top w:val="single" w:sz="4" w:space="0" w:color="auto"/>
              <w:left w:val="single" w:sz="4" w:space="0" w:color="auto"/>
              <w:bottom w:val="single" w:sz="4" w:space="0" w:color="auto"/>
              <w:right w:val="single" w:sz="4" w:space="0" w:color="auto"/>
            </w:tcBorders>
            <w:shd w:val="clear" w:color="auto" w:fill="C0E399"/>
            <w:vAlign w:val="center"/>
          </w:tcPr>
          <w:p w14:paraId="3E46E813" w14:textId="70BFB513" w:rsidR="00E41B95" w:rsidRPr="00E4318B" w:rsidRDefault="00B4351E" w:rsidP="005C31AC">
            <w:pPr>
              <w:pStyle w:val="VVKSOTekst"/>
              <w:spacing w:before="240"/>
              <w:jc w:val="center"/>
              <w:rPr>
                <w:rFonts w:cs="Arial"/>
                <w:b/>
                <w:sz w:val="20"/>
                <w:szCs w:val="20"/>
              </w:rPr>
            </w:pPr>
            <w:r w:rsidRPr="00E4318B">
              <w:rPr>
                <w:rFonts w:cs="Arial"/>
                <w:b/>
                <w:sz w:val="20"/>
                <w:szCs w:val="20"/>
              </w:rPr>
              <w:t>Toepassingsgebied 4</w:t>
            </w:r>
          </w:p>
          <w:p w14:paraId="4141EF6D" w14:textId="77777777" w:rsidR="00E41B95" w:rsidRPr="00E4318B" w:rsidRDefault="00B4351E" w:rsidP="0035307C">
            <w:pPr>
              <w:pStyle w:val="VVKSOTekst"/>
              <w:jc w:val="center"/>
              <w:rPr>
                <w:rFonts w:cs="Arial"/>
                <w:i/>
                <w:sz w:val="20"/>
                <w:szCs w:val="20"/>
              </w:rPr>
            </w:pPr>
            <w:r w:rsidRPr="00E4318B">
              <w:rPr>
                <w:rFonts w:cs="Arial"/>
                <w:i/>
                <w:sz w:val="20"/>
                <w:szCs w:val="20"/>
              </w:rPr>
              <w:t>Vogels</w:t>
            </w:r>
          </w:p>
          <w:p w14:paraId="198B103A" w14:textId="77777777" w:rsidR="00B4351E" w:rsidRPr="00E4318B" w:rsidRDefault="00E41B95" w:rsidP="0035307C">
            <w:pPr>
              <w:pStyle w:val="VVKSOTekst"/>
              <w:jc w:val="center"/>
              <w:outlineLvl w:val="0"/>
              <w:rPr>
                <w:rFonts w:cs="Arial"/>
                <w:sz w:val="16"/>
                <w:szCs w:val="16"/>
              </w:rPr>
            </w:pPr>
            <w:bookmarkStart w:id="38" w:name="_Toc343085581"/>
            <w:bookmarkStart w:id="39" w:name="_Toc343170922"/>
            <w:r w:rsidRPr="00E4318B">
              <w:rPr>
                <w:rFonts w:cs="Arial"/>
                <w:sz w:val="16"/>
                <w:szCs w:val="16"/>
              </w:rPr>
              <w:t>Typevoorbeelden:</w:t>
            </w:r>
            <w:r w:rsidRPr="00E4318B">
              <w:rPr>
                <w:rFonts w:cs="Arial"/>
                <w:sz w:val="16"/>
                <w:szCs w:val="16"/>
              </w:rPr>
              <w:br/>
              <w:t>vink, duif, kip, kwartel, fazant, Japanse nachtegaal, pap</w:t>
            </w:r>
            <w:r w:rsidRPr="00E4318B">
              <w:rPr>
                <w:rFonts w:cs="Arial"/>
                <w:sz w:val="16"/>
                <w:szCs w:val="16"/>
              </w:rPr>
              <w:t>e</w:t>
            </w:r>
            <w:r w:rsidRPr="00E4318B">
              <w:rPr>
                <w:rFonts w:cs="Arial"/>
                <w:sz w:val="16"/>
                <w:szCs w:val="16"/>
              </w:rPr>
              <w:t>gaai, kanarie, parkiet, gans, eend, struisvogel, emoe…</w:t>
            </w:r>
            <w:bookmarkEnd w:id="38"/>
            <w:bookmarkEnd w:id="39"/>
          </w:p>
        </w:tc>
      </w:tr>
    </w:tbl>
    <w:p w14:paraId="48F242B1" w14:textId="62714386" w:rsidR="002F0BF3" w:rsidRDefault="000B3829" w:rsidP="004A1AEB">
      <w:pPr>
        <w:pStyle w:val="VVKSOTekst"/>
        <w:jc w:val="left"/>
        <w:outlineLvl w:val="0"/>
        <w:rPr>
          <w:sz w:val="20"/>
        </w:rPr>
      </w:pPr>
      <w:r>
        <w:rPr>
          <w:sz w:val="20"/>
        </w:rPr>
        <w:br/>
      </w:r>
    </w:p>
    <w:p w14:paraId="177B619B" w14:textId="77777777" w:rsidR="004A1AEB" w:rsidRDefault="004A1AEB" w:rsidP="004A1AEB"/>
    <w:p w14:paraId="735C3A71" w14:textId="77777777" w:rsidR="000B3829" w:rsidRDefault="004A1AEB" w:rsidP="000B3829">
      <w:pPr>
        <w:pStyle w:val="VVKSOKop1"/>
        <w:pageBreakBefore w:val="0"/>
        <w:numPr>
          <w:ilvl w:val="0"/>
          <w:numId w:val="5"/>
        </w:numPr>
        <w:spacing w:before="360"/>
      </w:pPr>
      <w:bookmarkStart w:id="40" w:name="_Toc125960021"/>
      <w:r>
        <w:br w:type="page"/>
      </w:r>
      <w:bookmarkStart w:id="41" w:name="_Toc343687235"/>
      <w:bookmarkStart w:id="42" w:name="_Toc283893842"/>
      <w:bookmarkEnd w:id="40"/>
      <w:r w:rsidR="000B3829">
        <w:lastRenderedPageBreak/>
        <w:t>Doelstellingen</w:t>
      </w:r>
      <w:bookmarkEnd w:id="41"/>
    </w:p>
    <w:p w14:paraId="343AF7AA" w14:textId="77777777" w:rsidR="004A1AEB" w:rsidRPr="00DD0A7D" w:rsidRDefault="004A1AEB" w:rsidP="00197225">
      <w:pPr>
        <w:pStyle w:val="VVKSOKop2"/>
        <w:numPr>
          <w:ilvl w:val="1"/>
          <w:numId w:val="5"/>
        </w:numPr>
      </w:pPr>
      <w:bookmarkStart w:id="43" w:name="_Toc343687236"/>
      <w:r>
        <w:t>Algemene doelstellingen</w:t>
      </w:r>
      <w:bookmarkEnd w:id="42"/>
      <w:bookmarkEnd w:id="43"/>
    </w:p>
    <w:p w14:paraId="553BFCEA" w14:textId="3A7721EF" w:rsidR="004A1AEB" w:rsidRPr="0055653D" w:rsidRDefault="004A1AEB" w:rsidP="004A1AEB">
      <w:pPr>
        <w:pStyle w:val="VVKSOTekst"/>
        <w:spacing w:after="60"/>
        <w:ind w:left="709"/>
        <w:outlineLvl w:val="0"/>
        <w:rPr>
          <w:sz w:val="20"/>
        </w:rPr>
      </w:pPr>
      <w:bookmarkStart w:id="44" w:name="_Toc280857488"/>
      <w:bookmarkStart w:id="45" w:name="_Toc280857626"/>
      <w:bookmarkStart w:id="46" w:name="_Toc343085582"/>
      <w:bookmarkStart w:id="47" w:name="_Toc343170923"/>
      <w:bookmarkStart w:id="48" w:name="_Toc65145680"/>
      <w:bookmarkStart w:id="49" w:name="_Toc125796165"/>
      <w:bookmarkStart w:id="50" w:name="_Toc125796572"/>
      <w:bookmarkStart w:id="51" w:name="_Toc125960032"/>
      <w:r w:rsidRPr="0055653D">
        <w:rPr>
          <w:sz w:val="20"/>
        </w:rPr>
        <w:t xml:space="preserve">1. </w:t>
      </w:r>
      <w:r w:rsidRPr="00B621F9">
        <w:rPr>
          <w:sz w:val="20"/>
        </w:rPr>
        <w:t xml:space="preserve">Dieren </w:t>
      </w:r>
      <w:r w:rsidR="009C7F80">
        <w:rPr>
          <w:sz w:val="20"/>
        </w:rPr>
        <w:t>(</w:t>
      </w:r>
      <w:r w:rsidRPr="00B621F9">
        <w:rPr>
          <w:sz w:val="20"/>
        </w:rPr>
        <w:t>her</w:t>
      </w:r>
      <w:r w:rsidR="009C7F80">
        <w:rPr>
          <w:sz w:val="20"/>
        </w:rPr>
        <w:t>)</w:t>
      </w:r>
      <w:r w:rsidRPr="00B621F9">
        <w:rPr>
          <w:sz w:val="20"/>
        </w:rPr>
        <w:t>kennen en onderscheiden</w:t>
      </w:r>
      <w:bookmarkEnd w:id="44"/>
      <w:bookmarkEnd w:id="45"/>
      <w:r w:rsidR="00197225">
        <w:rPr>
          <w:sz w:val="20"/>
        </w:rPr>
        <w:t>.</w:t>
      </w:r>
      <w:bookmarkEnd w:id="46"/>
      <w:bookmarkEnd w:id="47"/>
    </w:p>
    <w:p w14:paraId="796273C6" w14:textId="20C069D7" w:rsidR="004A1AEB" w:rsidRPr="00B621F9" w:rsidRDefault="004A1AEB" w:rsidP="004A1AEB">
      <w:pPr>
        <w:pStyle w:val="VVKSOTekst"/>
        <w:spacing w:after="60"/>
        <w:ind w:left="709"/>
        <w:outlineLvl w:val="0"/>
        <w:rPr>
          <w:i/>
          <w:sz w:val="20"/>
        </w:rPr>
      </w:pPr>
      <w:bookmarkStart w:id="52" w:name="_Toc280857489"/>
      <w:bookmarkStart w:id="53" w:name="_Toc280857627"/>
      <w:bookmarkStart w:id="54" w:name="_Toc343085583"/>
      <w:bookmarkStart w:id="55" w:name="_Toc343170924"/>
      <w:r>
        <w:rPr>
          <w:sz w:val="20"/>
        </w:rPr>
        <w:t>2. D</w:t>
      </w:r>
      <w:r w:rsidRPr="00B621F9">
        <w:rPr>
          <w:sz w:val="20"/>
        </w:rPr>
        <w:t>ieren huisvesten</w:t>
      </w:r>
      <w:bookmarkEnd w:id="52"/>
      <w:bookmarkEnd w:id="53"/>
      <w:r w:rsidR="00197225">
        <w:rPr>
          <w:sz w:val="20"/>
        </w:rPr>
        <w:t>.</w:t>
      </w:r>
      <w:bookmarkEnd w:id="54"/>
      <w:bookmarkEnd w:id="55"/>
    </w:p>
    <w:p w14:paraId="510059CE" w14:textId="10A91169" w:rsidR="004A1AEB" w:rsidRPr="00B621F9" w:rsidRDefault="004A1AEB" w:rsidP="004A1AEB">
      <w:pPr>
        <w:pStyle w:val="VVKSOTekst"/>
        <w:spacing w:after="60"/>
        <w:ind w:left="709"/>
        <w:outlineLvl w:val="0"/>
        <w:rPr>
          <w:sz w:val="20"/>
        </w:rPr>
      </w:pPr>
      <w:bookmarkStart w:id="56" w:name="_Toc280857490"/>
      <w:bookmarkStart w:id="57" w:name="_Toc280857628"/>
      <w:bookmarkStart w:id="58" w:name="_Toc343085584"/>
      <w:bookmarkStart w:id="59" w:name="_Toc343170925"/>
      <w:r>
        <w:rPr>
          <w:sz w:val="20"/>
        </w:rPr>
        <w:t>3. D</w:t>
      </w:r>
      <w:r w:rsidRPr="00B621F9">
        <w:rPr>
          <w:sz w:val="20"/>
        </w:rPr>
        <w:t>ieren verzorgen</w:t>
      </w:r>
      <w:bookmarkEnd w:id="56"/>
      <w:bookmarkEnd w:id="57"/>
      <w:r w:rsidR="00197225">
        <w:rPr>
          <w:sz w:val="20"/>
        </w:rPr>
        <w:t>.</w:t>
      </w:r>
      <w:bookmarkEnd w:id="58"/>
      <w:bookmarkEnd w:id="59"/>
    </w:p>
    <w:p w14:paraId="15821CD0" w14:textId="410D9461" w:rsidR="004A1AEB" w:rsidRPr="00B621F9" w:rsidRDefault="004A1AEB" w:rsidP="004A1AEB">
      <w:pPr>
        <w:pStyle w:val="VVKSOTekst"/>
        <w:spacing w:after="60"/>
        <w:ind w:left="709"/>
        <w:outlineLvl w:val="0"/>
        <w:rPr>
          <w:sz w:val="20"/>
        </w:rPr>
      </w:pPr>
      <w:bookmarkStart w:id="60" w:name="_Toc280857491"/>
      <w:bookmarkStart w:id="61" w:name="_Toc280857629"/>
      <w:bookmarkStart w:id="62" w:name="_Toc343085585"/>
      <w:bookmarkStart w:id="63" w:name="_Toc343170926"/>
      <w:r>
        <w:rPr>
          <w:sz w:val="20"/>
        </w:rPr>
        <w:t>4. D</w:t>
      </w:r>
      <w:r w:rsidRPr="00B621F9">
        <w:rPr>
          <w:sz w:val="20"/>
        </w:rPr>
        <w:t>ieren voeden</w:t>
      </w:r>
      <w:bookmarkEnd w:id="60"/>
      <w:bookmarkEnd w:id="61"/>
      <w:r w:rsidR="00197225">
        <w:rPr>
          <w:sz w:val="20"/>
        </w:rPr>
        <w:t>.</w:t>
      </w:r>
      <w:bookmarkEnd w:id="62"/>
      <w:bookmarkEnd w:id="63"/>
    </w:p>
    <w:p w14:paraId="3B981D65" w14:textId="41021FA9" w:rsidR="004A1AEB" w:rsidRDefault="004A1AEB" w:rsidP="004A1AEB">
      <w:pPr>
        <w:pStyle w:val="VVKSOTekst"/>
        <w:spacing w:after="60"/>
        <w:ind w:left="709"/>
        <w:outlineLvl w:val="0"/>
        <w:rPr>
          <w:sz w:val="20"/>
        </w:rPr>
      </w:pPr>
      <w:bookmarkStart w:id="64" w:name="_Toc280857492"/>
      <w:bookmarkStart w:id="65" w:name="_Toc280857630"/>
      <w:bookmarkStart w:id="66" w:name="_Toc343085586"/>
      <w:bookmarkStart w:id="67" w:name="_Toc343170927"/>
      <w:r>
        <w:rPr>
          <w:sz w:val="20"/>
        </w:rPr>
        <w:t>5. D</w:t>
      </w:r>
      <w:r w:rsidRPr="00B621F9">
        <w:rPr>
          <w:sz w:val="20"/>
        </w:rPr>
        <w:t>ieren fokken en selecteren</w:t>
      </w:r>
      <w:bookmarkEnd w:id="48"/>
      <w:bookmarkEnd w:id="49"/>
      <w:bookmarkEnd w:id="50"/>
      <w:bookmarkEnd w:id="51"/>
      <w:bookmarkEnd w:id="64"/>
      <w:bookmarkEnd w:id="65"/>
      <w:r w:rsidR="00197225">
        <w:rPr>
          <w:sz w:val="20"/>
        </w:rPr>
        <w:t>.</w:t>
      </w:r>
      <w:bookmarkEnd w:id="66"/>
      <w:bookmarkEnd w:id="67"/>
    </w:p>
    <w:p w14:paraId="55AC909E" w14:textId="66E290BC" w:rsidR="004A1AEB" w:rsidRDefault="004A1AEB" w:rsidP="000B3829">
      <w:pPr>
        <w:pStyle w:val="VVKSOTekst"/>
        <w:spacing w:after="60"/>
        <w:ind w:left="709"/>
        <w:outlineLvl w:val="0"/>
        <w:rPr>
          <w:sz w:val="20"/>
        </w:rPr>
      </w:pPr>
      <w:bookmarkStart w:id="68" w:name="_Toc343085587"/>
      <w:bookmarkStart w:id="69" w:name="_Toc343170928"/>
      <w:r>
        <w:rPr>
          <w:sz w:val="20"/>
        </w:rPr>
        <w:t>6. Dieren trainen</w:t>
      </w:r>
      <w:r w:rsidR="00197225">
        <w:rPr>
          <w:sz w:val="20"/>
        </w:rPr>
        <w:t>.</w:t>
      </w:r>
      <w:bookmarkEnd w:id="68"/>
      <w:bookmarkEnd w:id="69"/>
    </w:p>
    <w:p w14:paraId="5834F0F0" w14:textId="77777777" w:rsidR="004A1AEB" w:rsidRDefault="004A1AEB" w:rsidP="000B3829">
      <w:pPr>
        <w:pStyle w:val="VVKSOKop2"/>
        <w:numPr>
          <w:ilvl w:val="1"/>
          <w:numId w:val="5"/>
        </w:numPr>
      </w:pPr>
      <w:bookmarkStart w:id="70" w:name="_Toc283893843"/>
      <w:bookmarkStart w:id="71" w:name="_Toc343687237"/>
      <w:bookmarkStart w:id="72" w:name="_Toc40601290"/>
      <w:r>
        <w:t>Leerplandoelstellingen</w:t>
      </w:r>
      <w:bookmarkEnd w:id="70"/>
      <w:bookmarkEnd w:id="71"/>
    </w:p>
    <w:p w14:paraId="020C047A" w14:textId="309103F0" w:rsidR="004A1AEB" w:rsidRPr="00761C68" w:rsidRDefault="00E4318B" w:rsidP="00E4318B">
      <w:pPr>
        <w:pStyle w:val="VVKSOKop3"/>
        <w:numPr>
          <w:ilvl w:val="0"/>
          <w:numId w:val="0"/>
        </w:numPr>
        <w:ind w:left="851" w:hanging="851"/>
      </w:pPr>
      <w:r>
        <w:t>6.2.1</w:t>
      </w:r>
      <w:r>
        <w:tab/>
      </w:r>
      <w:r w:rsidR="004A1AEB" w:rsidRPr="00761C68">
        <w:t xml:space="preserve">Dieren </w:t>
      </w:r>
      <w:r w:rsidR="009C7F80">
        <w:t>(</w:t>
      </w:r>
      <w:r w:rsidR="004A1AEB" w:rsidRPr="00761C68">
        <w:t>her</w:t>
      </w:r>
      <w:r w:rsidR="009C7F80">
        <w:t>)</w:t>
      </w:r>
      <w:r w:rsidR="004A1AEB" w:rsidRPr="00761C68">
        <w:t xml:space="preserve">kennen en onderscheiden </w:t>
      </w:r>
    </w:p>
    <w:p w14:paraId="22147545" w14:textId="77777777" w:rsidR="004A1AEB" w:rsidRPr="00B621F9" w:rsidRDefault="004A1AEB" w:rsidP="009C7F80">
      <w:pPr>
        <w:pStyle w:val="VVKSOOpsomming2"/>
        <w:numPr>
          <w:ilvl w:val="0"/>
          <w:numId w:val="17"/>
        </w:numPr>
        <w:spacing w:line="276" w:lineRule="auto"/>
        <w:rPr>
          <w:sz w:val="20"/>
        </w:rPr>
      </w:pPr>
      <w:r w:rsidRPr="00B621F9">
        <w:rPr>
          <w:sz w:val="20"/>
        </w:rPr>
        <w:t xml:space="preserve">Belangrijkste soorten en rassen </w:t>
      </w:r>
      <w:r w:rsidR="00E41B95">
        <w:rPr>
          <w:sz w:val="20"/>
        </w:rPr>
        <w:t xml:space="preserve">van de gekozen toepassingsgebieden </w:t>
      </w:r>
      <w:r w:rsidRPr="00B621F9">
        <w:rPr>
          <w:sz w:val="20"/>
        </w:rPr>
        <w:t>herk</w:t>
      </w:r>
      <w:r>
        <w:rPr>
          <w:sz w:val="20"/>
        </w:rPr>
        <w:t>ennen en benoemen.</w:t>
      </w:r>
    </w:p>
    <w:p w14:paraId="05B23912" w14:textId="6151BA47" w:rsidR="005E69BA" w:rsidRPr="00B621F9" w:rsidRDefault="004A1AEB" w:rsidP="009C7F80">
      <w:pPr>
        <w:pStyle w:val="VVKSOOpsomming2"/>
        <w:numPr>
          <w:ilvl w:val="0"/>
          <w:numId w:val="17"/>
        </w:numPr>
        <w:spacing w:line="276" w:lineRule="auto"/>
        <w:rPr>
          <w:sz w:val="20"/>
        </w:rPr>
      </w:pPr>
      <w:r>
        <w:rPr>
          <w:sz w:val="20"/>
        </w:rPr>
        <w:t>I</w:t>
      </w:r>
      <w:r w:rsidRPr="00B621F9">
        <w:rPr>
          <w:sz w:val="20"/>
        </w:rPr>
        <w:t>nformatie i.v.m. de keuze van dieren/rassen</w:t>
      </w:r>
      <w:r>
        <w:rPr>
          <w:sz w:val="20"/>
        </w:rPr>
        <w:t xml:space="preserve"> </w:t>
      </w:r>
      <w:r w:rsidR="00E4318B">
        <w:rPr>
          <w:sz w:val="20"/>
        </w:rPr>
        <w:t>opzoeken en toepassen.</w:t>
      </w:r>
    </w:p>
    <w:p w14:paraId="214421B0" w14:textId="1764316D" w:rsidR="004A1AEB" w:rsidRDefault="004A1AEB" w:rsidP="009C7F80">
      <w:pPr>
        <w:pStyle w:val="VVKSOOpsomming2"/>
        <w:numPr>
          <w:ilvl w:val="0"/>
          <w:numId w:val="17"/>
        </w:numPr>
        <w:spacing w:line="276" w:lineRule="auto"/>
        <w:rPr>
          <w:sz w:val="20"/>
        </w:rPr>
      </w:pPr>
      <w:r w:rsidRPr="00B621F9">
        <w:rPr>
          <w:sz w:val="20"/>
        </w:rPr>
        <w:t>De wetgeving i.v.m. administratie en registra</w:t>
      </w:r>
      <w:r>
        <w:rPr>
          <w:sz w:val="20"/>
        </w:rPr>
        <w:t>tie</w:t>
      </w:r>
      <w:r w:rsidR="009C7F80">
        <w:rPr>
          <w:sz w:val="20"/>
        </w:rPr>
        <w:t xml:space="preserve"> opzoeken en</w:t>
      </w:r>
      <w:r w:rsidRPr="00B621F9">
        <w:rPr>
          <w:sz w:val="20"/>
        </w:rPr>
        <w:t xml:space="preserve"> </w:t>
      </w:r>
      <w:r>
        <w:rPr>
          <w:sz w:val="20"/>
        </w:rPr>
        <w:t>toepassen</w:t>
      </w:r>
      <w:r w:rsidRPr="00B621F9">
        <w:rPr>
          <w:sz w:val="20"/>
        </w:rPr>
        <w:t>.</w:t>
      </w:r>
    </w:p>
    <w:p w14:paraId="4DCD0E9D" w14:textId="182BD0B2" w:rsidR="004A1AEB" w:rsidRPr="00C908F4" w:rsidRDefault="00E4318B" w:rsidP="00E4318B">
      <w:pPr>
        <w:pStyle w:val="VVKSOKop3"/>
        <w:numPr>
          <w:ilvl w:val="0"/>
          <w:numId w:val="0"/>
        </w:numPr>
        <w:ind w:left="851" w:hanging="851"/>
        <w:outlineLvl w:val="0"/>
      </w:pPr>
      <w:bookmarkStart w:id="73" w:name="_Toc343085588"/>
      <w:bookmarkStart w:id="74" w:name="_Toc343170929"/>
      <w:r>
        <w:t>6.2.2</w:t>
      </w:r>
      <w:r>
        <w:tab/>
      </w:r>
      <w:r w:rsidR="004A1AEB">
        <w:t xml:space="preserve">Dieren </w:t>
      </w:r>
      <w:r w:rsidR="004A1AEB" w:rsidRPr="00C908F4">
        <w:t>huisvesten</w:t>
      </w:r>
      <w:bookmarkEnd w:id="73"/>
      <w:bookmarkEnd w:id="74"/>
    </w:p>
    <w:p w14:paraId="4EB68748" w14:textId="5E100C66" w:rsidR="004A1AEB" w:rsidRPr="00B621F9" w:rsidRDefault="00A9351D" w:rsidP="009C7F80">
      <w:pPr>
        <w:pStyle w:val="VVKSOOpsomming2"/>
        <w:numPr>
          <w:ilvl w:val="0"/>
          <w:numId w:val="17"/>
        </w:numPr>
        <w:spacing w:line="276" w:lineRule="auto"/>
        <w:rPr>
          <w:sz w:val="20"/>
        </w:rPr>
      </w:pPr>
      <w:r>
        <w:rPr>
          <w:sz w:val="20"/>
        </w:rPr>
        <w:t>Klimaat</w:t>
      </w:r>
      <w:r w:rsidR="004A1AEB" w:rsidRPr="00B621F9">
        <w:rPr>
          <w:sz w:val="20"/>
        </w:rPr>
        <w:t>factoren in functie van de hui</w:t>
      </w:r>
      <w:r w:rsidR="004A1AEB">
        <w:rPr>
          <w:sz w:val="20"/>
        </w:rPr>
        <w:t xml:space="preserve">svesting </w:t>
      </w:r>
      <w:r w:rsidR="00A20BE0">
        <w:rPr>
          <w:sz w:val="20"/>
        </w:rPr>
        <w:t>omschrijven.</w:t>
      </w:r>
      <w:r w:rsidR="004A1AEB" w:rsidRPr="00B621F9">
        <w:rPr>
          <w:sz w:val="20"/>
        </w:rPr>
        <w:t xml:space="preserve"> </w:t>
      </w:r>
    </w:p>
    <w:p w14:paraId="4B70C4B9" w14:textId="74E6983C" w:rsidR="004A1AEB" w:rsidRPr="00B621F9" w:rsidRDefault="004A1AEB" w:rsidP="009C7F80">
      <w:pPr>
        <w:pStyle w:val="VVKSOOpsomming2"/>
        <w:numPr>
          <w:ilvl w:val="0"/>
          <w:numId w:val="17"/>
        </w:numPr>
        <w:spacing w:line="276" w:lineRule="auto"/>
        <w:rPr>
          <w:sz w:val="20"/>
        </w:rPr>
      </w:pPr>
      <w:r w:rsidRPr="00B621F9">
        <w:rPr>
          <w:sz w:val="20"/>
        </w:rPr>
        <w:t>Klimaats</w:t>
      </w:r>
      <w:r w:rsidR="002A5B37">
        <w:rPr>
          <w:sz w:val="20"/>
        </w:rPr>
        <w:t>- en omgevings</w:t>
      </w:r>
      <w:r w:rsidRPr="00B621F9">
        <w:rPr>
          <w:sz w:val="20"/>
        </w:rPr>
        <w:t>factoren in functie van het dierenwelzijn</w:t>
      </w:r>
      <w:r w:rsidRPr="00614C2F">
        <w:rPr>
          <w:sz w:val="20"/>
        </w:rPr>
        <w:t xml:space="preserve"> </w:t>
      </w:r>
      <w:r w:rsidR="009A50C1">
        <w:rPr>
          <w:sz w:val="20"/>
        </w:rPr>
        <w:t>observeren</w:t>
      </w:r>
      <w:r w:rsidR="002A5B37">
        <w:rPr>
          <w:sz w:val="20"/>
        </w:rPr>
        <w:t>,</w:t>
      </w:r>
      <w:r w:rsidR="002A5B37" w:rsidRPr="00B621F9">
        <w:rPr>
          <w:sz w:val="20"/>
        </w:rPr>
        <w:t xml:space="preserve"> </w:t>
      </w:r>
      <w:r w:rsidRPr="00B621F9">
        <w:rPr>
          <w:sz w:val="20"/>
        </w:rPr>
        <w:t>bijsturen</w:t>
      </w:r>
      <w:r>
        <w:rPr>
          <w:sz w:val="20"/>
        </w:rPr>
        <w:t xml:space="preserve"> en</w:t>
      </w:r>
      <w:r w:rsidR="002A5B37">
        <w:rPr>
          <w:sz w:val="20"/>
        </w:rPr>
        <w:t xml:space="preserve"> rapport</w:t>
      </w:r>
      <w:r w:rsidR="002A5B37">
        <w:rPr>
          <w:sz w:val="20"/>
        </w:rPr>
        <w:t>e</w:t>
      </w:r>
      <w:r w:rsidR="002A5B37">
        <w:rPr>
          <w:sz w:val="20"/>
        </w:rPr>
        <w:t>ren</w:t>
      </w:r>
      <w:r>
        <w:rPr>
          <w:sz w:val="20"/>
        </w:rPr>
        <w:t>.</w:t>
      </w:r>
    </w:p>
    <w:p w14:paraId="4037D8CE" w14:textId="77777777" w:rsidR="004A1AEB" w:rsidRPr="00B621F9" w:rsidRDefault="004A1AEB" w:rsidP="009C7F80">
      <w:pPr>
        <w:pStyle w:val="VVKSOOpsomming2"/>
        <w:numPr>
          <w:ilvl w:val="0"/>
          <w:numId w:val="17"/>
        </w:numPr>
        <w:spacing w:line="276" w:lineRule="auto"/>
        <w:rPr>
          <w:sz w:val="20"/>
        </w:rPr>
      </w:pPr>
      <w:r>
        <w:rPr>
          <w:sz w:val="20"/>
        </w:rPr>
        <w:t xml:space="preserve">Wettelijke </w:t>
      </w:r>
      <w:r w:rsidRPr="00B621F9">
        <w:rPr>
          <w:sz w:val="20"/>
        </w:rPr>
        <w:t>huisvestingsnormen</w:t>
      </w:r>
      <w:r w:rsidRPr="00614C2F">
        <w:rPr>
          <w:sz w:val="20"/>
        </w:rPr>
        <w:t xml:space="preserve"> </w:t>
      </w:r>
      <w:r>
        <w:rPr>
          <w:sz w:val="20"/>
        </w:rPr>
        <w:t>toepassen.</w:t>
      </w:r>
    </w:p>
    <w:p w14:paraId="39852A62" w14:textId="77777777" w:rsidR="004A1AEB" w:rsidRPr="00C218A8" w:rsidRDefault="004A1AEB" w:rsidP="009C7F80">
      <w:pPr>
        <w:pStyle w:val="VVKSOOpsomming2"/>
        <w:numPr>
          <w:ilvl w:val="0"/>
          <w:numId w:val="17"/>
        </w:numPr>
        <w:spacing w:line="276" w:lineRule="auto"/>
        <w:rPr>
          <w:sz w:val="20"/>
        </w:rPr>
      </w:pPr>
      <w:r w:rsidRPr="00B621F9">
        <w:rPr>
          <w:sz w:val="20"/>
        </w:rPr>
        <w:t>Wettelijke dier</w:t>
      </w:r>
      <w:r>
        <w:rPr>
          <w:sz w:val="20"/>
        </w:rPr>
        <w:t>enwelzijn</w:t>
      </w:r>
      <w:r w:rsidR="002A5B37">
        <w:rPr>
          <w:sz w:val="20"/>
        </w:rPr>
        <w:t>snormen</w:t>
      </w:r>
      <w:r>
        <w:rPr>
          <w:sz w:val="20"/>
        </w:rPr>
        <w:t xml:space="preserve"> toepassen.</w:t>
      </w:r>
      <w:r w:rsidRPr="00C218A8">
        <w:rPr>
          <w:sz w:val="20"/>
        </w:rPr>
        <w:t xml:space="preserve"> </w:t>
      </w:r>
    </w:p>
    <w:p w14:paraId="44B7B962" w14:textId="77777777" w:rsidR="004A1AEB" w:rsidRPr="00B621F9" w:rsidRDefault="004A1AEB" w:rsidP="009C7F80">
      <w:pPr>
        <w:pStyle w:val="VVKSOOpsomming2"/>
        <w:numPr>
          <w:ilvl w:val="0"/>
          <w:numId w:val="17"/>
        </w:numPr>
        <w:spacing w:line="276" w:lineRule="auto"/>
        <w:rPr>
          <w:sz w:val="20"/>
        </w:rPr>
      </w:pPr>
      <w:r>
        <w:rPr>
          <w:sz w:val="20"/>
        </w:rPr>
        <w:t>V</w:t>
      </w:r>
      <w:r w:rsidRPr="00B621F9">
        <w:rPr>
          <w:sz w:val="20"/>
        </w:rPr>
        <w:t>oor diervriendelijke en efficiënte huisvesting</w:t>
      </w:r>
      <w:r w:rsidRPr="003D43DA">
        <w:rPr>
          <w:sz w:val="20"/>
        </w:rPr>
        <w:t xml:space="preserve"> </w:t>
      </w:r>
      <w:r>
        <w:rPr>
          <w:sz w:val="20"/>
        </w:rPr>
        <w:t>z</w:t>
      </w:r>
      <w:r w:rsidRPr="00B621F9">
        <w:rPr>
          <w:sz w:val="20"/>
        </w:rPr>
        <w:t>orgen.</w:t>
      </w:r>
    </w:p>
    <w:p w14:paraId="574FBEE4" w14:textId="4A3D8ED3" w:rsidR="004A1AEB" w:rsidRPr="00B621F9" w:rsidRDefault="004A1AEB" w:rsidP="009C7F80">
      <w:pPr>
        <w:pStyle w:val="VVKSOOpsomming2"/>
        <w:numPr>
          <w:ilvl w:val="0"/>
          <w:numId w:val="17"/>
        </w:numPr>
        <w:spacing w:line="276" w:lineRule="auto"/>
        <w:rPr>
          <w:sz w:val="20"/>
        </w:rPr>
      </w:pPr>
      <w:r w:rsidRPr="00B621F9">
        <w:rPr>
          <w:sz w:val="20"/>
        </w:rPr>
        <w:t>Onderhoudstaken</w:t>
      </w:r>
      <w:r>
        <w:rPr>
          <w:sz w:val="20"/>
        </w:rPr>
        <w:t xml:space="preserve"> </w:t>
      </w:r>
      <w:r w:rsidRPr="00B621F9">
        <w:rPr>
          <w:sz w:val="20"/>
        </w:rPr>
        <w:t xml:space="preserve">aan de </w:t>
      </w:r>
      <w:r w:rsidR="00A3376E">
        <w:rPr>
          <w:sz w:val="20"/>
        </w:rPr>
        <w:t>huisvesting</w:t>
      </w:r>
      <w:r w:rsidR="00BF3ED1">
        <w:rPr>
          <w:sz w:val="20"/>
        </w:rPr>
        <w:t xml:space="preserve"> </w:t>
      </w:r>
      <w:r>
        <w:rPr>
          <w:sz w:val="20"/>
        </w:rPr>
        <w:t>uitvoeren.</w:t>
      </w:r>
    </w:p>
    <w:p w14:paraId="295B05F3" w14:textId="01C9FC86" w:rsidR="004A1AEB" w:rsidRDefault="004A1AEB" w:rsidP="009C7F80">
      <w:pPr>
        <w:pStyle w:val="VVKSOOpsomming2"/>
        <w:numPr>
          <w:ilvl w:val="0"/>
          <w:numId w:val="17"/>
        </w:numPr>
        <w:spacing w:line="276" w:lineRule="auto"/>
        <w:rPr>
          <w:sz w:val="20"/>
        </w:rPr>
      </w:pPr>
      <w:r>
        <w:rPr>
          <w:sz w:val="20"/>
        </w:rPr>
        <w:t>D</w:t>
      </w:r>
      <w:r w:rsidRPr="00B621F9">
        <w:rPr>
          <w:sz w:val="20"/>
        </w:rPr>
        <w:t>uurzame en ecologische materialen die courant bij dierenverblijven en bij dierenverzorging wo</w:t>
      </w:r>
      <w:r w:rsidRPr="00B621F9">
        <w:rPr>
          <w:sz w:val="20"/>
        </w:rPr>
        <w:t>r</w:t>
      </w:r>
      <w:r w:rsidRPr="00B621F9">
        <w:rPr>
          <w:sz w:val="20"/>
        </w:rPr>
        <w:t>den ingezet</w:t>
      </w:r>
      <w:r w:rsidR="00CD08D5">
        <w:rPr>
          <w:sz w:val="20"/>
        </w:rPr>
        <w:t>,</w:t>
      </w:r>
      <w:r w:rsidRPr="00B621F9">
        <w:rPr>
          <w:sz w:val="20"/>
        </w:rPr>
        <w:t xml:space="preserve"> </w:t>
      </w:r>
      <w:r w:rsidR="004D4846">
        <w:rPr>
          <w:sz w:val="20"/>
        </w:rPr>
        <w:t>gebruiken.</w:t>
      </w:r>
    </w:p>
    <w:p w14:paraId="362018E2" w14:textId="3FD882D6" w:rsidR="009A50C1" w:rsidRPr="0073442E" w:rsidRDefault="004A1AEB" w:rsidP="0073442E">
      <w:pPr>
        <w:pStyle w:val="VVKSOOpsomming2"/>
        <w:numPr>
          <w:ilvl w:val="0"/>
          <w:numId w:val="17"/>
        </w:numPr>
        <w:spacing w:line="276" w:lineRule="auto"/>
        <w:rPr>
          <w:sz w:val="20"/>
        </w:rPr>
      </w:pPr>
      <w:r>
        <w:rPr>
          <w:sz w:val="20"/>
        </w:rPr>
        <w:t xml:space="preserve">Principes i.v.m. stockeren en verwerken van mest </w:t>
      </w:r>
      <w:r w:rsidR="00E4318B">
        <w:rPr>
          <w:sz w:val="20"/>
        </w:rPr>
        <w:t xml:space="preserve">opsommen en </w:t>
      </w:r>
      <w:r>
        <w:rPr>
          <w:sz w:val="20"/>
        </w:rPr>
        <w:t>toepassen.</w:t>
      </w:r>
      <w:bookmarkStart w:id="75" w:name="_Toc343085589"/>
      <w:bookmarkStart w:id="76" w:name="_Toc343170930"/>
    </w:p>
    <w:p w14:paraId="44734C2A" w14:textId="7AA2DE29" w:rsidR="004A1AEB" w:rsidRPr="00190AD4" w:rsidRDefault="009A50C1" w:rsidP="009A50C1">
      <w:pPr>
        <w:pStyle w:val="VVKSOKop3"/>
        <w:numPr>
          <w:ilvl w:val="0"/>
          <w:numId w:val="0"/>
        </w:numPr>
        <w:ind w:left="851" w:hanging="851"/>
        <w:outlineLvl w:val="0"/>
      </w:pPr>
      <w:r>
        <w:t>6.2.3</w:t>
      </w:r>
      <w:r>
        <w:tab/>
      </w:r>
      <w:r w:rsidR="004A1AEB">
        <w:t xml:space="preserve">Dieren </w:t>
      </w:r>
      <w:r w:rsidR="004A1AEB" w:rsidRPr="00190AD4">
        <w:t>verzorgen</w:t>
      </w:r>
      <w:bookmarkEnd w:id="75"/>
      <w:bookmarkEnd w:id="76"/>
      <w:r w:rsidR="004A1AEB" w:rsidRPr="00190AD4">
        <w:t xml:space="preserve"> </w:t>
      </w:r>
    </w:p>
    <w:p w14:paraId="163DD10F" w14:textId="357DC0A2" w:rsidR="004A1AEB" w:rsidRPr="00B621F9" w:rsidRDefault="004A1AEB" w:rsidP="00E535ED">
      <w:pPr>
        <w:pStyle w:val="VVKSOOpsomming2"/>
        <w:numPr>
          <w:ilvl w:val="0"/>
          <w:numId w:val="17"/>
        </w:numPr>
        <w:rPr>
          <w:sz w:val="20"/>
        </w:rPr>
      </w:pPr>
      <w:r w:rsidRPr="00B621F9">
        <w:rPr>
          <w:sz w:val="20"/>
        </w:rPr>
        <w:t>Op een veilige manier omgaan met dieren, de gevaren inschatten en de veilig</w:t>
      </w:r>
      <w:r>
        <w:rPr>
          <w:sz w:val="20"/>
        </w:rPr>
        <w:t>heidsvoorschriften naleven.</w:t>
      </w:r>
      <w:r w:rsidRPr="00B621F9">
        <w:rPr>
          <w:sz w:val="20"/>
        </w:rPr>
        <w:t xml:space="preserve"> </w:t>
      </w:r>
    </w:p>
    <w:p w14:paraId="5C89F235" w14:textId="77777777" w:rsidR="004A1AEB" w:rsidRDefault="004A1AEB" w:rsidP="00E535ED">
      <w:pPr>
        <w:pStyle w:val="VVKSOOpsomming2"/>
        <w:numPr>
          <w:ilvl w:val="0"/>
          <w:numId w:val="17"/>
        </w:numPr>
        <w:rPr>
          <w:sz w:val="20"/>
        </w:rPr>
      </w:pPr>
      <w:r w:rsidRPr="00B621F9">
        <w:rPr>
          <w:sz w:val="20"/>
        </w:rPr>
        <w:t>Wettelijke voorschrifte</w:t>
      </w:r>
      <w:r>
        <w:rPr>
          <w:sz w:val="20"/>
        </w:rPr>
        <w:t>n voor het transport van dieren</w:t>
      </w:r>
      <w:r w:rsidR="00A3376E">
        <w:rPr>
          <w:sz w:val="20"/>
        </w:rPr>
        <w:t xml:space="preserve"> toepassen.</w:t>
      </w:r>
    </w:p>
    <w:p w14:paraId="331DB937" w14:textId="3138271B" w:rsidR="004A1AEB" w:rsidRPr="00B621F9" w:rsidRDefault="004A1AEB" w:rsidP="00E535ED">
      <w:pPr>
        <w:pStyle w:val="VVKSOOpsomming2"/>
        <w:numPr>
          <w:ilvl w:val="0"/>
          <w:numId w:val="17"/>
        </w:numPr>
        <w:rPr>
          <w:sz w:val="20"/>
        </w:rPr>
      </w:pPr>
      <w:r w:rsidRPr="00B621F9">
        <w:rPr>
          <w:sz w:val="20"/>
        </w:rPr>
        <w:t>Administratieve taken</w:t>
      </w:r>
      <w:r w:rsidR="009A50C1">
        <w:rPr>
          <w:sz w:val="20"/>
        </w:rPr>
        <w:t xml:space="preserve"> uitvoeren</w:t>
      </w:r>
      <w:r w:rsidRPr="00B621F9">
        <w:rPr>
          <w:sz w:val="20"/>
        </w:rPr>
        <w:t xml:space="preserve"> </w:t>
      </w:r>
      <w:r w:rsidR="006D2C03" w:rsidRPr="00B621F9">
        <w:rPr>
          <w:sz w:val="20"/>
        </w:rPr>
        <w:t>(identificatie &amp; registratie, medicatieregis</w:t>
      </w:r>
      <w:r w:rsidR="006D2C03">
        <w:rPr>
          <w:sz w:val="20"/>
        </w:rPr>
        <w:t>ter…</w:t>
      </w:r>
      <w:r w:rsidR="006D2C03" w:rsidRPr="00B621F9">
        <w:rPr>
          <w:sz w:val="20"/>
        </w:rPr>
        <w:t>)</w:t>
      </w:r>
      <w:r w:rsidR="006D2C03">
        <w:rPr>
          <w:sz w:val="20"/>
        </w:rPr>
        <w:t>.</w:t>
      </w:r>
      <w:r w:rsidRPr="00B621F9">
        <w:rPr>
          <w:sz w:val="20"/>
        </w:rPr>
        <w:t xml:space="preserve"> </w:t>
      </w:r>
    </w:p>
    <w:p w14:paraId="16574448" w14:textId="77777777" w:rsidR="004A1AEB" w:rsidRDefault="004A1AEB" w:rsidP="00E535ED">
      <w:pPr>
        <w:pStyle w:val="VVKSOOpsomming2"/>
        <w:numPr>
          <w:ilvl w:val="0"/>
          <w:numId w:val="17"/>
        </w:numPr>
        <w:rPr>
          <w:sz w:val="20"/>
        </w:rPr>
      </w:pPr>
      <w:r w:rsidRPr="00B621F9">
        <w:rPr>
          <w:sz w:val="20"/>
        </w:rPr>
        <w:t xml:space="preserve">Dagelijkse controle en verzorging van de dieren </w:t>
      </w:r>
      <w:r>
        <w:rPr>
          <w:sz w:val="20"/>
        </w:rPr>
        <w:t>uitvoeren.</w:t>
      </w:r>
    </w:p>
    <w:p w14:paraId="2CE334B5" w14:textId="77777777" w:rsidR="00BF3ED1" w:rsidRDefault="00BF3ED1" w:rsidP="00BF3ED1">
      <w:pPr>
        <w:pStyle w:val="VVKSOOpsomming2"/>
        <w:numPr>
          <w:ilvl w:val="0"/>
          <w:numId w:val="17"/>
        </w:numPr>
        <w:rPr>
          <w:sz w:val="20"/>
        </w:rPr>
      </w:pPr>
      <w:r>
        <w:rPr>
          <w:sz w:val="20"/>
        </w:rPr>
        <w:lastRenderedPageBreak/>
        <w:t>I</w:t>
      </w:r>
      <w:r w:rsidRPr="00BF3ED1">
        <w:rPr>
          <w:sz w:val="20"/>
        </w:rPr>
        <w:t>nstallaties, machines en/of gereedschappen in functie van het doel gebruiken</w:t>
      </w:r>
      <w:r>
        <w:rPr>
          <w:sz w:val="20"/>
        </w:rPr>
        <w:t>.</w:t>
      </w:r>
    </w:p>
    <w:p w14:paraId="2369C039" w14:textId="77777777" w:rsidR="00BF3ED1" w:rsidRPr="00BF3ED1" w:rsidRDefault="00BF3ED1" w:rsidP="00BF3ED1">
      <w:pPr>
        <w:pStyle w:val="VVKSOOpsomming2"/>
        <w:numPr>
          <w:ilvl w:val="0"/>
          <w:numId w:val="17"/>
        </w:numPr>
        <w:rPr>
          <w:sz w:val="20"/>
        </w:rPr>
      </w:pPr>
      <w:r w:rsidRPr="00B621F9">
        <w:rPr>
          <w:sz w:val="20"/>
        </w:rPr>
        <w:t>Onderhoudstaken</w:t>
      </w:r>
      <w:r>
        <w:rPr>
          <w:sz w:val="20"/>
        </w:rPr>
        <w:t xml:space="preserve"> </w:t>
      </w:r>
      <w:r w:rsidRPr="00B621F9">
        <w:rPr>
          <w:sz w:val="20"/>
        </w:rPr>
        <w:t>aan de</w:t>
      </w:r>
      <w:r>
        <w:rPr>
          <w:sz w:val="20"/>
        </w:rPr>
        <w:t xml:space="preserve"> installaties, </w:t>
      </w:r>
      <w:r w:rsidRPr="00B621F9">
        <w:rPr>
          <w:sz w:val="20"/>
        </w:rPr>
        <w:t>machines en/of gereedschappen</w:t>
      </w:r>
      <w:r w:rsidRPr="003D43DA">
        <w:rPr>
          <w:sz w:val="20"/>
        </w:rPr>
        <w:t xml:space="preserve"> </w:t>
      </w:r>
      <w:r>
        <w:rPr>
          <w:sz w:val="20"/>
        </w:rPr>
        <w:t>uitvoeren.</w:t>
      </w:r>
    </w:p>
    <w:p w14:paraId="2B001497" w14:textId="77777777" w:rsidR="004A1AEB" w:rsidRPr="00B621F9" w:rsidRDefault="004A1AEB" w:rsidP="00E535ED">
      <w:pPr>
        <w:pStyle w:val="VVKSOOpsomming2"/>
        <w:numPr>
          <w:ilvl w:val="0"/>
          <w:numId w:val="17"/>
        </w:numPr>
        <w:rPr>
          <w:sz w:val="20"/>
        </w:rPr>
      </w:pPr>
      <w:r w:rsidRPr="00B621F9">
        <w:rPr>
          <w:sz w:val="20"/>
        </w:rPr>
        <w:t>Dierengedrag observeren</w:t>
      </w:r>
      <w:r>
        <w:rPr>
          <w:sz w:val="20"/>
        </w:rPr>
        <w:t xml:space="preserve">, normaal gedrag herkennen en </w:t>
      </w:r>
      <w:r w:rsidRPr="00B621F9">
        <w:rPr>
          <w:sz w:val="20"/>
        </w:rPr>
        <w:t xml:space="preserve">afwijkend gedrag </w:t>
      </w:r>
      <w:r>
        <w:rPr>
          <w:sz w:val="20"/>
        </w:rPr>
        <w:t>rapporteren.</w:t>
      </w:r>
    </w:p>
    <w:p w14:paraId="73CA8015" w14:textId="77777777" w:rsidR="006D2C03" w:rsidRDefault="004A1AEB" w:rsidP="006D2C03">
      <w:pPr>
        <w:pStyle w:val="VVKSOOpsomming2"/>
        <w:numPr>
          <w:ilvl w:val="0"/>
          <w:numId w:val="17"/>
        </w:numPr>
        <w:rPr>
          <w:sz w:val="20"/>
        </w:rPr>
      </w:pPr>
      <w:r>
        <w:rPr>
          <w:sz w:val="20"/>
        </w:rPr>
        <w:t>Specifieke stoornissen en ziekteverschijnselen herkennen</w:t>
      </w:r>
      <w:r w:rsidR="006D2C03">
        <w:rPr>
          <w:sz w:val="20"/>
        </w:rPr>
        <w:t>, omschrijven</w:t>
      </w:r>
      <w:r>
        <w:rPr>
          <w:sz w:val="20"/>
        </w:rPr>
        <w:t xml:space="preserve"> en</w:t>
      </w:r>
      <w:r w:rsidRPr="00B621F9">
        <w:rPr>
          <w:sz w:val="20"/>
        </w:rPr>
        <w:t xml:space="preserve"> rapporteren (aan di</w:t>
      </w:r>
      <w:r w:rsidRPr="00B621F9">
        <w:rPr>
          <w:sz w:val="20"/>
        </w:rPr>
        <w:t>e</w:t>
      </w:r>
      <w:r w:rsidRPr="00B621F9">
        <w:rPr>
          <w:sz w:val="20"/>
        </w:rPr>
        <w:t>renarts, teamoverste…)</w:t>
      </w:r>
      <w:r>
        <w:rPr>
          <w:sz w:val="20"/>
        </w:rPr>
        <w:t>.</w:t>
      </w:r>
      <w:r w:rsidR="006D2C03" w:rsidRPr="006D2C03">
        <w:rPr>
          <w:sz w:val="20"/>
        </w:rPr>
        <w:t xml:space="preserve"> </w:t>
      </w:r>
    </w:p>
    <w:p w14:paraId="3DD34779" w14:textId="05C3D38B" w:rsidR="004A1AEB" w:rsidRDefault="009A50C1" w:rsidP="006D2C03">
      <w:pPr>
        <w:pStyle w:val="VVKSOOpsomming2"/>
        <w:numPr>
          <w:ilvl w:val="0"/>
          <w:numId w:val="17"/>
        </w:numPr>
        <w:rPr>
          <w:sz w:val="20"/>
        </w:rPr>
      </w:pPr>
      <w:r>
        <w:rPr>
          <w:sz w:val="20"/>
        </w:rPr>
        <w:t>M</w:t>
      </w:r>
      <w:r w:rsidR="006D2C03" w:rsidRPr="00B621F9">
        <w:rPr>
          <w:sz w:val="20"/>
        </w:rPr>
        <w:t xml:space="preserve">aatregelen nemen in verband met </w:t>
      </w:r>
      <w:proofErr w:type="spellStart"/>
      <w:r w:rsidR="006D2C03" w:rsidRPr="00E77DE0">
        <w:rPr>
          <w:sz w:val="20"/>
        </w:rPr>
        <w:t>ziekteninsleep</w:t>
      </w:r>
      <w:proofErr w:type="spellEnd"/>
      <w:r w:rsidR="006D2C03" w:rsidRPr="00E77DE0">
        <w:rPr>
          <w:sz w:val="20"/>
        </w:rPr>
        <w:t>,</w:t>
      </w:r>
      <w:r w:rsidR="006D2C03" w:rsidRPr="00B621F9">
        <w:rPr>
          <w:sz w:val="20"/>
        </w:rPr>
        <w:t xml:space="preserve"> -verspreiding, -preventie en bedrijfshygiëne</w:t>
      </w:r>
      <w:r w:rsidR="006D2C03">
        <w:rPr>
          <w:sz w:val="20"/>
        </w:rPr>
        <w:t>.</w:t>
      </w:r>
    </w:p>
    <w:p w14:paraId="0F370789" w14:textId="78861144" w:rsidR="00E4318B" w:rsidRPr="00E4318B" w:rsidRDefault="00E4318B" w:rsidP="00E4318B">
      <w:pPr>
        <w:pStyle w:val="VVKSOOpsomming2"/>
        <w:numPr>
          <w:ilvl w:val="0"/>
          <w:numId w:val="17"/>
        </w:numPr>
        <w:rPr>
          <w:sz w:val="20"/>
        </w:rPr>
      </w:pPr>
      <w:r>
        <w:rPr>
          <w:sz w:val="20"/>
        </w:rPr>
        <w:t>Op een veilige, hygiënische en wettelijke manier met dode dieren omgaan.</w:t>
      </w:r>
    </w:p>
    <w:p w14:paraId="6D69CF69" w14:textId="601A5B7E" w:rsidR="004A1AEB" w:rsidRPr="00FE71A4" w:rsidRDefault="00295DA3" w:rsidP="00E535ED">
      <w:pPr>
        <w:pStyle w:val="VVKSOOpsomming2"/>
        <w:numPr>
          <w:ilvl w:val="0"/>
          <w:numId w:val="17"/>
        </w:numPr>
        <w:rPr>
          <w:sz w:val="20"/>
        </w:rPr>
      </w:pPr>
      <w:r>
        <w:rPr>
          <w:sz w:val="20"/>
        </w:rPr>
        <w:t>I</w:t>
      </w:r>
      <w:r w:rsidR="004A1AEB" w:rsidRPr="004741B5">
        <w:rPr>
          <w:sz w:val="20"/>
        </w:rPr>
        <w:t>.v.m. de verzorgi</w:t>
      </w:r>
      <w:r w:rsidR="004A1AEB">
        <w:rPr>
          <w:sz w:val="20"/>
        </w:rPr>
        <w:t xml:space="preserve">ng </w:t>
      </w:r>
      <w:r w:rsidR="006D2C03">
        <w:rPr>
          <w:sz w:val="20"/>
        </w:rPr>
        <w:t xml:space="preserve">van </w:t>
      </w:r>
      <w:r w:rsidR="004A1AEB">
        <w:rPr>
          <w:sz w:val="20"/>
        </w:rPr>
        <w:t xml:space="preserve">en </w:t>
      </w:r>
      <w:r w:rsidR="006D2C03">
        <w:rPr>
          <w:sz w:val="20"/>
        </w:rPr>
        <w:t>het omgaan met</w:t>
      </w:r>
      <w:r w:rsidR="004A1AEB">
        <w:rPr>
          <w:sz w:val="20"/>
        </w:rPr>
        <w:t xml:space="preserve"> dier</w:t>
      </w:r>
      <w:r w:rsidR="006D2C03">
        <w:rPr>
          <w:sz w:val="20"/>
        </w:rPr>
        <w:t>en</w:t>
      </w:r>
      <w:r w:rsidR="004A1AEB">
        <w:rPr>
          <w:sz w:val="20"/>
        </w:rPr>
        <w:t xml:space="preserve"> </w:t>
      </w:r>
      <w:r>
        <w:rPr>
          <w:sz w:val="20"/>
        </w:rPr>
        <w:t>aan derden raad geven</w:t>
      </w:r>
      <w:r w:rsidR="004A1AEB" w:rsidRPr="002D3BEC">
        <w:rPr>
          <w:sz w:val="20"/>
        </w:rPr>
        <w:t>.</w:t>
      </w:r>
    </w:p>
    <w:p w14:paraId="0F46E2E9" w14:textId="44973B1C" w:rsidR="004A1AEB" w:rsidRPr="00190AD4" w:rsidRDefault="009A50C1" w:rsidP="009A50C1">
      <w:pPr>
        <w:pStyle w:val="VVKSOKop3"/>
        <w:numPr>
          <w:ilvl w:val="0"/>
          <w:numId w:val="0"/>
        </w:numPr>
        <w:ind w:left="851" w:hanging="851"/>
        <w:outlineLvl w:val="0"/>
      </w:pPr>
      <w:bookmarkStart w:id="77" w:name="_Toc343085590"/>
      <w:bookmarkStart w:id="78" w:name="_Toc343170931"/>
      <w:r>
        <w:t>6.2.4</w:t>
      </w:r>
      <w:r>
        <w:tab/>
      </w:r>
      <w:r w:rsidR="004A1AEB">
        <w:t>Dieren voeden</w:t>
      </w:r>
      <w:bookmarkEnd w:id="77"/>
      <w:bookmarkEnd w:id="78"/>
    </w:p>
    <w:p w14:paraId="2D7BD08C" w14:textId="4ED2D17F" w:rsidR="004A1AEB" w:rsidRDefault="004A1AEB" w:rsidP="00E535ED">
      <w:pPr>
        <w:pStyle w:val="VVKSOOpsomming2"/>
        <w:numPr>
          <w:ilvl w:val="0"/>
          <w:numId w:val="17"/>
        </w:numPr>
        <w:rPr>
          <w:sz w:val="20"/>
        </w:rPr>
      </w:pPr>
      <w:r w:rsidRPr="00B621F9">
        <w:rPr>
          <w:sz w:val="20"/>
        </w:rPr>
        <w:t xml:space="preserve">Het voeder </w:t>
      </w:r>
      <w:r w:rsidR="00295DA3">
        <w:rPr>
          <w:sz w:val="20"/>
        </w:rPr>
        <w:t>en drinkwater</w:t>
      </w:r>
      <w:r w:rsidR="005D62D1" w:rsidRPr="005D62D1">
        <w:rPr>
          <w:sz w:val="20"/>
        </w:rPr>
        <w:t xml:space="preserve"> </w:t>
      </w:r>
      <w:r w:rsidR="005D62D1" w:rsidRPr="00B621F9">
        <w:rPr>
          <w:sz w:val="20"/>
        </w:rPr>
        <w:t>toedienen</w:t>
      </w:r>
      <w:r w:rsidR="005D62D1">
        <w:rPr>
          <w:sz w:val="20"/>
        </w:rPr>
        <w:t xml:space="preserve"> rekening houdend met</w:t>
      </w:r>
      <w:r w:rsidR="00295DA3">
        <w:rPr>
          <w:sz w:val="20"/>
        </w:rPr>
        <w:t xml:space="preserve"> </w:t>
      </w:r>
      <w:r w:rsidR="005D62D1">
        <w:rPr>
          <w:sz w:val="20"/>
        </w:rPr>
        <w:t xml:space="preserve">kwaliteit, </w:t>
      </w:r>
      <w:r w:rsidR="006D2C03">
        <w:rPr>
          <w:sz w:val="20"/>
        </w:rPr>
        <w:t>hoeveelheid</w:t>
      </w:r>
      <w:r w:rsidR="006D2C03" w:rsidRPr="00B621F9">
        <w:rPr>
          <w:sz w:val="20"/>
        </w:rPr>
        <w:t>, frequentie, techniek</w:t>
      </w:r>
      <w:r w:rsidR="005D62D1">
        <w:rPr>
          <w:sz w:val="20"/>
        </w:rPr>
        <w:t>.</w:t>
      </w:r>
    </w:p>
    <w:p w14:paraId="01FC64C7" w14:textId="77777777" w:rsidR="00295DA3" w:rsidRDefault="00295DA3" w:rsidP="00E535ED">
      <w:pPr>
        <w:pStyle w:val="VVKSOOpsomming2"/>
        <w:numPr>
          <w:ilvl w:val="0"/>
          <w:numId w:val="17"/>
        </w:numPr>
        <w:rPr>
          <w:sz w:val="20"/>
        </w:rPr>
      </w:pPr>
      <w:r>
        <w:rPr>
          <w:sz w:val="20"/>
        </w:rPr>
        <w:t>Kwaliteit van voeder en drinkwater bewaken.</w:t>
      </w:r>
    </w:p>
    <w:p w14:paraId="4AB2D892" w14:textId="77777777" w:rsidR="00295DA3" w:rsidRPr="00B621F9" w:rsidRDefault="00295DA3" w:rsidP="00E535ED">
      <w:pPr>
        <w:pStyle w:val="VVKSOOpsomming2"/>
        <w:numPr>
          <w:ilvl w:val="0"/>
          <w:numId w:val="17"/>
        </w:numPr>
        <w:rPr>
          <w:sz w:val="20"/>
        </w:rPr>
      </w:pPr>
      <w:r>
        <w:rPr>
          <w:sz w:val="20"/>
        </w:rPr>
        <w:t>Voeder</w:t>
      </w:r>
      <w:r w:rsidR="00513EE5">
        <w:rPr>
          <w:sz w:val="20"/>
        </w:rPr>
        <w:t>midde</w:t>
      </w:r>
      <w:r>
        <w:rPr>
          <w:sz w:val="20"/>
        </w:rPr>
        <w:t xml:space="preserve">len (hooi, stro, </w:t>
      </w:r>
      <w:proofErr w:type="spellStart"/>
      <w:r>
        <w:rPr>
          <w:sz w:val="20"/>
        </w:rPr>
        <w:t>voordroog</w:t>
      </w:r>
      <w:r w:rsidR="00A77566">
        <w:rPr>
          <w:sz w:val="20"/>
        </w:rPr>
        <w:t>kuil</w:t>
      </w:r>
      <w:proofErr w:type="spellEnd"/>
      <w:r>
        <w:rPr>
          <w:sz w:val="20"/>
        </w:rPr>
        <w:t>, krachtvoer, …) herkennen</w:t>
      </w:r>
      <w:r w:rsidR="005D62D1">
        <w:rPr>
          <w:sz w:val="20"/>
        </w:rPr>
        <w:t xml:space="preserve"> en benoemen</w:t>
      </w:r>
      <w:r>
        <w:rPr>
          <w:sz w:val="20"/>
        </w:rPr>
        <w:t>.</w:t>
      </w:r>
    </w:p>
    <w:p w14:paraId="4A2B2E4F" w14:textId="2A493EB5" w:rsidR="004A1AEB" w:rsidRPr="00B621F9" w:rsidRDefault="004A1AEB" w:rsidP="00E535ED">
      <w:pPr>
        <w:pStyle w:val="VVKSOOpsomming2"/>
        <w:numPr>
          <w:ilvl w:val="0"/>
          <w:numId w:val="17"/>
        </w:numPr>
        <w:rPr>
          <w:sz w:val="20"/>
        </w:rPr>
      </w:pPr>
      <w:r w:rsidRPr="00B621F9">
        <w:rPr>
          <w:sz w:val="20"/>
        </w:rPr>
        <w:t>Voederkost berekenen</w:t>
      </w:r>
      <w:r w:rsidR="001E69C8">
        <w:rPr>
          <w:sz w:val="20"/>
        </w:rPr>
        <w:t xml:space="preserve"> en kostprijs</w:t>
      </w:r>
      <w:r w:rsidR="005D62D1">
        <w:rPr>
          <w:sz w:val="20"/>
        </w:rPr>
        <w:t>bewust handelen.</w:t>
      </w:r>
    </w:p>
    <w:p w14:paraId="759C724D" w14:textId="77777777" w:rsidR="004A1AEB" w:rsidRPr="00B621F9" w:rsidRDefault="004A1AEB" w:rsidP="00E535ED">
      <w:pPr>
        <w:pStyle w:val="VVKSOOpsomming2"/>
        <w:numPr>
          <w:ilvl w:val="0"/>
          <w:numId w:val="17"/>
        </w:numPr>
        <w:rPr>
          <w:sz w:val="20"/>
        </w:rPr>
      </w:pPr>
      <w:r w:rsidRPr="00E77DE0">
        <w:rPr>
          <w:sz w:val="20"/>
        </w:rPr>
        <w:t>Staalnamen</w:t>
      </w:r>
      <w:r>
        <w:rPr>
          <w:sz w:val="20"/>
        </w:rPr>
        <w:t xml:space="preserve"> van voeders, drinkwater en mest uitvoeren.</w:t>
      </w:r>
    </w:p>
    <w:p w14:paraId="0DD9D981" w14:textId="0986FF88" w:rsidR="004A1AEB" w:rsidRPr="004741B5" w:rsidRDefault="009A50C1" w:rsidP="00E535ED">
      <w:pPr>
        <w:pStyle w:val="VVKSOOpsomming2"/>
        <w:numPr>
          <w:ilvl w:val="0"/>
          <w:numId w:val="17"/>
        </w:numPr>
        <w:rPr>
          <w:sz w:val="20"/>
        </w:rPr>
      </w:pPr>
      <w:r>
        <w:rPr>
          <w:sz w:val="20"/>
        </w:rPr>
        <w:t>B</w:t>
      </w:r>
      <w:r w:rsidR="004A1AEB" w:rsidRPr="00B621F9">
        <w:rPr>
          <w:sz w:val="20"/>
        </w:rPr>
        <w:t>ewaarmethode</w:t>
      </w:r>
      <w:r>
        <w:rPr>
          <w:sz w:val="20"/>
        </w:rPr>
        <w:t>n</w:t>
      </w:r>
      <w:r w:rsidR="004A1AEB" w:rsidRPr="00B621F9">
        <w:rPr>
          <w:sz w:val="20"/>
        </w:rPr>
        <w:t xml:space="preserve"> va</w:t>
      </w:r>
      <w:r w:rsidR="004A1AEB">
        <w:rPr>
          <w:sz w:val="20"/>
        </w:rPr>
        <w:t>n voeders toepassen.</w:t>
      </w:r>
    </w:p>
    <w:p w14:paraId="53E51C00" w14:textId="23F6D829" w:rsidR="004A1AEB" w:rsidRPr="00761C68" w:rsidRDefault="001E69C8" w:rsidP="001E69C8">
      <w:pPr>
        <w:pStyle w:val="VVKSOKop3"/>
        <w:numPr>
          <w:ilvl w:val="0"/>
          <w:numId w:val="0"/>
        </w:numPr>
        <w:ind w:left="851" w:hanging="851"/>
        <w:outlineLvl w:val="0"/>
      </w:pPr>
      <w:bookmarkStart w:id="79" w:name="_Toc343085591"/>
      <w:bookmarkStart w:id="80" w:name="_Toc343170932"/>
      <w:r>
        <w:t>6.2.5</w:t>
      </w:r>
      <w:r>
        <w:tab/>
      </w:r>
      <w:r w:rsidR="004A1AEB">
        <w:t>Dieren fokken en selecteren</w:t>
      </w:r>
      <w:bookmarkEnd w:id="79"/>
      <w:bookmarkEnd w:id="80"/>
    </w:p>
    <w:p w14:paraId="17700A56" w14:textId="77777777" w:rsidR="004A1AEB" w:rsidRPr="00B621F9" w:rsidRDefault="004A1AEB" w:rsidP="00E535ED">
      <w:pPr>
        <w:pStyle w:val="VVKSOOpsomming2"/>
        <w:numPr>
          <w:ilvl w:val="0"/>
          <w:numId w:val="17"/>
        </w:numPr>
        <w:rPr>
          <w:sz w:val="20"/>
        </w:rPr>
      </w:pPr>
      <w:r w:rsidRPr="00B621F9">
        <w:rPr>
          <w:sz w:val="20"/>
        </w:rPr>
        <w:t>Pasgeboren en jonge dieren verzorgen</w:t>
      </w:r>
      <w:r w:rsidR="005666F4">
        <w:rPr>
          <w:sz w:val="20"/>
        </w:rPr>
        <w:t>.</w:t>
      </w:r>
    </w:p>
    <w:p w14:paraId="40495305" w14:textId="77777777" w:rsidR="00FF2596" w:rsidRPr="00B621F9" w:rsidRDefault="00FF2596" w:rsidP="00FF2596">
      <w:pPr>
        <w:pStyle w:val="VVKSOOpsomming2"/>
        <w:numPr>
          <w:ilvl w:val="0"/>
          <w:numId w:val="17"/>
        </w:numPr>
        <w:rPr>
          <w:sz w:val="20"/>
        </w:rPr>
      </w:pPr>
      <w:r w:rsidRPr="00B621F9">
        <w:rPr>
          <w:sz w:val="20"/>
        </w:rPr>
        <w:t xml:space="preserve">Voortplantingsproces </w:t>
      </w:r>
      <w:r>
        <w:rPr>
          <w:sz w:val="20"/>
        </w:rPr>
        <w:t xml:space="preserve">en geboortezorg </w:t>
      </w:r>
      <w:r w:rsidRPr="00B621F9">
        <w:rPr>
          <w:sz w:val="20"/>
        </w:rPr>
        <w:t>kennen, ob</w:t>
      </w:r>
      <w:r>
        <w:rPr>
          <w:sz w:val="20"/>
        </w:rPr>
        <w:t>s</w:t>
      </w:r>
      <w:r w:rsidRPr="00B621F9">
        <w:rPr>
          <w:sz w:val="20"/>
        </w:rPr>
        <w:t xml:space="preserve">erveren en </w:t>
      </w:r>
      <w:r>
        <w:rPr>
          <w:sz w:val="20"/>
        </w:rPr>
        <w:t>rapporteren.</w:t>
      </w:r>
    </w:p>
    <w:p w14:paraId="5802AF1F" w14:textId="77777777" w:rsidR="004A1AEB" w:rsidRPr="00B621F9" w:rsidRDefault="004A1AEB" w:rsidP="00E535ED">
      <w:pPr>
        <w:pStyle w:val="VVKSOOpsomming2"/>
        <w:numPr>
          <w:ilvl w:val="0"/>
          <w:numId w:val="17"/>
        </w:numPr>
        <w:rPr>
          <w:sz w:val="20"/>
        </w:rPr>
      </w:pPr>
      <w:r w:rsidRPr="00B621F9">
        <w:rPr>
          <w:sz w:val="20"/>
        </w:rPr>
        <w:t xml:space="preserve">Het fokresultaat beoordelen (kleurpatroon, </w:t>
      </w:r>
      <w:proofErr w:type="spellStart"/>
      <w:r w:rsidRPr="00B621F9">
        <w:rPr>
          <w:sz w:val="20"/>
        </w:rPr>
        <w:t>rasstandaard</w:t>
      </w:r>
      <w:proofErr w:type="spellEnd"/>
      <w:r w:rsidRPr="00B621F9">
        <w:rPr>
          <w:sz w:val="20"/>
        </w:rPr>
        <w:t>, productiekenmerken…)</w:t>
      </w:r>
      <w:r>
        <w:rPr>
          <w:sz w:val="20"/>
        </w:rPr>
        <w:t>.</w:t>
      </w:r>
    </w:p>
    <w:p w14:paraId="7A051CF6" w14:textId="77777777" w:rsidR="004A1AEB" w:rsidRPr="00B621F9" w:rsidRDefault="00F66F9E" w:rsidP="00E535ED">
      <w:pPr>
        <w:pStyle w:val="VVKSOOpsomming2"/>
        <w:numPr>
          <w:ilvl w:val="0"/>
          <w:numId w:val="17"/>
        </w:numPr>
        <w:rPr>
          <w:sz w:val="20"/>
        </w:rPr>
      </w:pPr>
      <w:r>
        <w:rPr>
          <w:sz w:val="20"/>
        </w:rPr>
        <w:t>Dieren vermeerderen rekening houdend met hun specifieke karakteristieken (o.a. stamboekgeg</w:t>
      </w:r>
      <w:r>
        <w:rPr>
          <w:sz w:val="20"/>
        </w:rPr>
        <w:t>e</w:t>
      </w:r>
      <w:r>
        <w:rPr>
          <w:sz w:val="20"/>
        </w:rPr>
        <w:t>vens)</w:t>
      </w:r>
      <w:r w:rsidR="004A1AEB">
        <w:rPr>
          <w:sz w:val="20"/>
        </w:rPr>
        <w:t>.</w:t>
      </w:r>
    </w:p>
    <w:p w14:paraId="31350E5E" w14:textId="5828363F" w:rsidR="004A1AEB" w:rsidRPr="00B621F9" w:rsidRDefault="004A1AEB" w:rsidP="00E535ED">
      <w:pPr>
        <w:pStyle w:val="VVKSOOpsomming2"/>
        <w:numPr>
          <w:ilvl w:val="0"/>
          <w:numId w:val="17"/>
        </w:numPr>
        <w:rPr>
          <w:sz w:val="20"/>
        </w:rPr>
      </w:pPr>
      <w:r w:rsidRPr="00B621F9">
        <w:rPr>
          <w:sz w:val="20"/>
        </w:rPr>
        <w:t>Administratieve taken</w:t>
      </w:r>
      <w:r w:rsidR="00FF2596">
        <w:rPr>
          <w:sz w:val="20"/>
        </w:rPr>
        <w:t xml:space="preserve"> i.v.m. fokresultaten en selectie</w:t>
      </w:r>
      <w:r w:rsidRPr="00B621F9">
        <w:rPr>
          <w:sz w:val="20"/>
        </w:rPr>
        <w:t xml:space="preserve"> uitvoeren</w:t>
      </w:r>
      <w:r>
        <w:rPr>
          <w:sz w:val="20"/>
        </w:rPr>
        <w:t>.</w:t>
      </w:r>
    </w:p>
    <w:p w14:paraId="30153362" w14:textId="037293B7" w:rsidR="004A1AEB" w:rsidRPr="002D3BEC" w:rsidRDefault="00F66F9E" w:rsidP="00E535ED">
      <w:pPr>
        <w:pStyle w:val="VVKSOOpsomming2"/>
        <w:numPr>
          <w:ilvl w:val="0"/>
          <w:numId w:val="17"/>
        </w:numPr>
        <w:rPr>
          <w:sz w:val="20"/>
        </w:rPr>
      </w:pPr>
      <w:r>
        <w:rPr>
          <w:sz w:val="20"/>
        </w:rPr>
        <w:t>T</w:t>
      </w:r>
      <w:r w:rsidR="004A1AEB" w:rsidRPr="00B621F9">
        <w:rPr>
          <w:sz w:val="20"/>
        </w:rPr>
        <w:t>echnieken</w:t>
      </w:r>
      <w:r w:rsidR="004A1AEB">
        <w:rPr>
          <w:sz w:val="20"/>
        </w:rPr>
        <w:t xml:space="preserve"> m.b.t.</w:t>
      </w:r>
      <w:r w:rsidR="004A1AEB" w:rsidRPr="00B621F9">
        <w:rPr>
          <w:sz w:val="20"/>
        </w:rPr>
        <w:t xml:space="preserve"> de voortplanting </w:t>
      </w:r>
      <w:r w:rsidR="004A1AEB">
        <w:rPr>
          <w:sz w:val="20"/>
        </w:rPr>
        <w:t>en de vermeerdering</w:t>
      </w:r>
      <w:r w:rsidR="00002C89">
        <w:rPr>
          <w:sz w:val="20"/>
        </w:rPr>
        <w:t xml:space="preserve"> verwoorden</w:t>
      </w:r>
      <w:r w:rsidR="004A1AEB">
        <w:rPr>
          <w:sz w:val="20"/>
        </w:rPr>
        <w:t xml:space="preserve"> </w:t>
      </w:r>
      <w:r w:rsidR="004A1AEB" w:rsidRPr="00B621F9">
        <w:rPr>
          <w:sz w:val="20"/>
        </w:rPr>
        <w:t>(</w:t>
      </w:r>
      <w:r w:rsidR="004A1AEB">
        <w:rPr>
          <w:sz w:val="20"/>
        </w:rPr>
        <w:t xml:space="preserve">kunstmatige inseminatie, klonering, </w:t>
      </w:r>
      <w:r>
        <w:rPr>
          <w:sz w:val="20"/>
        </w:rPr>
        <w:t>embryotransplantatie</w:t>
      </w:r>
      <w:r w:rsidR="004A1AEB" w:rsidRPr="00B621F9">
        <w:rPr>
          <w:sz w:val="20"/>
        </w:rPr>
        <w:t>, gesekst</w:t>
      </w:r>
      <w:r w:rsidR="004A1AEB">
        <w:rPr>
          <w:sz w:val="20"/>
        </w:rPr>
        <w:t xml:space="preserve"> </w:t>
      </w:r>
      <w:r w:rsidR="004A1AEB" w:rsidRPr="00B621F9">
        <w:rPr>
          <w:sz w:val="20"/>
        </w:rPr>
        <w:t>sperma</w:t>
      </w:r>
      <w:r w:rsidR="004A1AEB">
        <w:rPr>
          <w:sz w:val="20"/>
        </w:rPr>
        <w:t>).</w:t>
      </w:r>
      <w:r w:rsidR="00AD685E">
        <w:rPr>
          <w:sz w:val="20"/>
        </w:rPr>
        <w:t xml:space="preserve"> (</w:t>
      </w:r>
      <w:r w:rsidR="00AD685E" w:rsidRPr="00AD685E">
        <w:rPr>
          <w:i/>
          <w:sz w:val="20"/>
        </w:rPr>
        <w:t>alleen bij toepassingsgebied “zoogdieren”</w:t>
      </w:r>
      <w:r w:rsidR="00AD685E">
        <w:rPr>
          <w:sz w:val="20"/>
        </w:rPr>
        <w:t>)</w:t>
      </w:r>
    </w:p>
    <w:p w14:paraId="3860F252" w14:textId="4FCF6B45" w:rsidR="004A1AEB" w:rsidRPr="005468AA" w:rsidRDefault="001E69C8" w:rsidP="001E69C8">
      <w:pPr>
        <w:pStyle w:val="VVKSOKop3"/>
        <w:numPr>
          <w:ilvl w:val="0"/>
          <w:numId w:val="0"/>
        </w:numPr>
        <w:ind w:left="851" w:hanging="851"/>
        <w:outlineLvl w:val="0"/>
      </w:pPr>
      <w:bookmarkStart w:id="81" w:name="_Toc343085592"/>
      <w:bookmarkStart w:id="82" w:name="_Toc343170933"/>
      <w:r>
        <w:t>6.2.6</w:t>
      </w:r>
      <w:r>
        <w:tab/>
      </w:r>
      <w:r w:rsidR="004A1AEB" w:rsidRPr="005468AA">
        <w:t>Dieren trainen</w:t>
      </w:r>
      <w:bookmarkEnd w:id="81"/>
      <w:bookmarkEnd w:id="82"/>
    </w:p>
    <w:p w14:paraId="7A3D04B5" w14:textId="77777777" w:rsidR="004A1AEB" w:rsidRPr="002D3BEC" w:rsidRDefault="004A1AEB" w:rsidP="00E535ED">
      <w:pPr>
        <w:pStyle w:val="VVKSOOpsomming2"/>
        <w:numPr>
          <w:ilvl w:val="0"/>
          <w:numId w:val="17"/>
        </w:numPr>
        <w:rPr>
          <w:sz w:val="20"/>
        </w:rPr>
      </w:pPr>
      <w:r w:rsidRPr="002D3BEC">
        <w:rPr>
          <w:sz w:val="20"/>
        </w:rPr>
        <w:t>De verschillende fasen in de ontwikkeling van het gedrag van het gekozen dier herkennen, de kenmerken van iedere fase verwoorden en de bijhorende hanterings- en transporttechnieken to</w:t>
      </w:r>
      <w:r w:rsidRPr="002D3BEC">
        <w:rPr>
          <w:sz w:val="20"/>
        </w:rPr>
        <w:t>e</w:t>
      </w:r>
      <w:r w:rsidRPr="002D3BEC">
        <w:rPr>
          <w:sz w:val="20"/>
        </w:rPr>
        <w:t>passen.</w:t>
      </w:r>
    </w:p>
    <w:p w14:paraId="7037E45E" w14:textId="0B14E0D2" w:rsidR="004A1AEB" w:rsidRPr="00CD08D5" w:rsidRDefault="004A1AEB" w:rsidP="00E535ED">
      <w:pPr>
        <w:pStyle w:val="VVKSOOpsomming2"/>
        <w:numPr>
          <w:ilvl w:val="0"/>
          <w:numId w:val="17"/>
        </w:numPr>
        <w:rPr>
          <w:sz w:val="20"/>
        </w:rPr>
      </w:pPr>
      <w:r w:rsidRPr="00CD08D5">
        <w:rPr>
          <w:sz w:val="20"/>
        </w:rPr>
        <w:t xml:space="preserve">De </w:t>
      </w:r>
      <w:r w:rsidR="00CD08D5">
        <w:rPr>
          <w:sz w:val="20"/>
        </w:rPr>
        <w:t>verschillende</w:t>
      </w:r>
      <w:r w:rsidRPr="00CD08D5">
        <w:rPr>
          <w:sz w:val="20"/>
        </w:rPr>
        <w:t xml:space="preserve"> trainingssystemen </w:t>
      </w:r>
      <w:r w:rsidR="00AD685E" w:rsidRPr="00CD08D5">
        <w:rPr>
          <w:sz w:val="20"/>
        </w:rPr>
        <w:t>en trainingstechnieken kennen</w:t>
      </w:r>
      <w:r w:rsidRPr="00CD08D5">
        <w:rPr>
          <w:sz w:val="20"/>
        </w:rPr>
        <w:t xml:space="preserve"> </w:t>
      </w:r>
      <w:r w:rsidR="00CD08D5">
        <w:rPr>
          <w:sz w:val="20"/>
        </w:rPr>
        <w:t>en één er</w:t>
      </w:r>
      <w:r w:rsidRPr="00CD08D5">
        <w:rPr>
          <w:sz w:val="20"/>
        </w:rPr>
        <w:t xml:space="preserve">van toepassen </w:t>
      </w:r>
      <w:r w:rsidRPr="00CD08D5">
        <w:rPr>
          <w:i/>
          <w:sz w:val="20"/>
        </w:rPr>
        <w:t>(a</w:t>
      </w:r>
      <w:r w:rsidRPr="00CD08D5">
        <w:rPr>
          <w:i/>
          <w:sz w:val="20"/>
        </w:rPr>
        <w:t>l</w:t>
      </w:r>
      <w:r w:rsidR="008311F5" w:rsidRPr="00CD08D5">
        <w:rPr>
          <w:i/>
          <w:sz w:val="20"/>
        </w:rPr>
        <w:t>leen bij toepassingsgebied</w:t>
      </w:r>
      <w:r w:rsidRPr="00CD08D5">
        <w:rPr>
          <w:i/>
          <w:sz w:val="20"/>
        </w:rPr>
        <w:t xml:space="preserve"> “zoogdieren”)</w:t>
      </w:r>
      <w:r w:rsidRPr="00CD08D5">
        <w:rPr>
          <w:sz w:val="20"/>
        </w:rPr>
        <w:t>.</w:t>
      </w:r>
    </w:p>
    <w:p w14:paraId="2B40DF7D" w14:textId="19B5EC66" w:rsidR="004A1AEB" w:rsidRPr="002D3BEC" w:rsidRDefault="004A1AEB" w:rsidP="00E535ED">
      <w:pPr>
        <w:pStyle w:val="VVKSOOpsomming2"/>
        <w:numPr>
          <w:ilvl w:val="0"/>
          <w:numId w:val="17"/>
        </w:numPr>
        <w:rPr>
          <w:sz w:val="20"/>
        </w:rPr>
      </w:pPr>
      <w:r w:rsidRPr="002D3BEC">
        <w:rPr>
          <w:sz w:val="20"/>
        </w:rPr>
        <w:t>Het belang van dieren in de maatschappij (o.a. blindengeleidehond, drugshond, politiehond, pol</w:t>
      </w:r>
      <w:r w:rsidRPr="002D3BEC">
        <w:rPr>
          <w:sz w:val="20"/>
        </w:rPr>
        <w:t>i</w:t>
      </w:r>
      <w:r w:rsidRPr="002D3BEC">
        <w:rPr>
          <w:sz w:val="20"/>
        </w:rPr>
        <w:t>tiepaard, therapeutische dieren, ontmijningsratten</w:t>
      </w:r>
      <w:r w:rsidR="00AD685E">
        <w:rPr>
          <w:sz w:val="20"/>
        </w:rPr>
        <w:t>, proefdieren</w:t>
      </w:r>
      <w:r w:rsidRPr="002D3BEC">
        <w:rPr>
          <w:sz w:val="20"/>
        </w:rPr>
        <w:t xml:space="preserve">) </w:t>
      </w:r>
      <w:r w:rsidR="0015761C">
        <w:rPr>
          <w:sz w:val="20"/>
        </w:rPr>
        <w:t>omschrijven</w:t>
      </w:r>
      <w:r w:rsidRPr="002D3BEC">
        <w:rPr>
          <w:sz w:val="20"/>
        </w:rPr>
        <w:t xml:space="preserve">. </w:t>
      </w:r>
    </w:p>
    <w:p w14:paraId="72CA8344" w14:textId="77777777" w:rsidR="00B4351E" w:rsidRPr="000B3829" w:rsidRDefault="004A1AEB" w:rsidP="000B3829">
      <w:pPr>
        <w:pStyle w:val="VVKSOOpsomming2"/>
        <w:numPr>
          <w:ilvl w:val="0"/>
          <w:numId w:val="17"/>
        </w:numPr>
        <w:rPr>
          <w:sz w:val="20"/>
          <w:szCs w:val="20"/>
        </w:rPr>
      </w:pPr>
      <w:r>
        <w:rPr>
          <w:sz w:val="20"/>
        </w:rPr>
        <w:t>Dieren</w:t>
      </w:r>
      <w:r w:rsidRPr="0094587B">
        <w:rPr>
          <w:sz w:val="20"/>
          <w:szCs w:val="20"/>
        </w:rPr>
        <w:t xml:space="preserve"> </w:t>
      </w:r>
      <w:r>
        <w:rPr>
          <w:sz w:val="20"/>
        </w:rPr>
        <w:t>veilig tentoonstellen.</w:t>
      </w:r>
      <w:bookmarkStart w:id="83" w:name="_Toc283893847"/>
    </w:p>
    <w:p w14:paraId="5E1AC522" w14:textId="77777777" w:rsidR="00B4351E" w:rsidRDefault="00B4351E" w:rsidP="00B4351E">
      <w:pPr>
        <w:pStyle w:val="VVKSOKop2"/>
        <w:numPr>
          <w:ilvl w:val="1"/>
          <w:numId w:val="5"/>
        </w:numPr>
      </w:pPr>
      <w:bookmarkStart w:id="84" w:name="_Toc283893841"/>
      <w:bookmarkStart w:id="85" w:name="_Toc343687238"/>
      <w:r>
        <w:lastRenderedPageBreak/>
        <w:t>Attitudes</w:t>
      </w:r>
      <w:bookmarkEnd w:id="84"/>
      <w:bookmarkEnd w:id="85"/>
    </w:p>
    <w:p w14:paraId="440985E3" w14:textId="733AD2E7" w:rsidR="00B4351E" w:rsidRPr="00B621F9" w:rsidRDefault="00B4351E" w:rsidP="00B4351E">
      <w:pPr>
        <w:pStyle w:val="VVKSOTekst"/>
        <w:tabs>
          <w:tab w:val="left" w:pos="4600"/>
        </w:tabs>
        <w:rPr>
          <w:sz w:val="20"/>
        </w:rPr>
      </w:pPr>
      <w:r w:rsidRPr="00253156">
        <w:rPr>
          <w:sz w:val="20"/>
        </w:rPr>
        <w:t xml:space="preserve">Voor attitudes wordt van de leraar verwacht dat hij ze met de leerlingengroep in voldoende mate </w:t>
      </w:r>
      <w:r w:rsidR="000E36D2" w:rsidRPr="00253156">
        <w:rPr>
          <w:sz w:val="20"/>
        </w:rPr>
        <w:t>b</w:t>
      </w:r>
      <w:r w:rsidR="000E36D2" w:rsidRPr="00253156">
        <w:rPr>
          <w:sz w:val="20"/>
        </w:rPr>
        <w:t>e</w:t>
      </w:r>
      <w:r w:rsidR="000E36D2" w:rsidRPr="00253156">
        <w:rPr>
          <w:sz w:val="20"/>
        </w:rPr>
        <w:t xml:space="preserve">wust en expliciet op diverse momenten </w:t>
      </w:r>
      <w:r w:rsidRPr="00253156">
        <w:rPr>
          <w:sz w:val="20"/>
        </w:rPr>
        <w:t>nastreeft. Dit betekent een inspanningsverplichting, geen r</w:t>
      </w:r>
      <w:r w:rsidRPr="00253156">
        <w:rPr>
          <w:sz w:val="20"/>
        </w:rPr>
        <w:t>e</w:t>
      </w:r>
      <w:r w:rsidRPr="00253156">
        <w:rPr>
          <w:sz w:val="20"/>
        </w:rPr>
        <w:t>sultaatsverbintenis</w:t>
      </w:r>
      <w:r w:rsidR="000B3829">
        <w:rPr>
          <w:sz w:val="20"/>
        </w:rPr>
        <w:t>.</w:t>
      </w:r>
    </w:p>
    <w:p w14:paraId="3C623BD1" w14:textId="32B9DD8E" w:rsidR="00B4351E" w:rsidRDefault="00B4351E" w:rsidP="00B4351E">
      <w:pPr>
        <w:pStyle w:val="VVKSOOpsomming2"/>
        <w:numPr>
          <w:ilvl w:val="0"/>
          <w:numId w:val="7"/>
        </w:numPr>
        <w:rPr>
          <w:sz w:val="20"/>
        </w:rPr>
      </w:pPr>
      <w:r w:rsidRPr="00B621F9">
        <w:rPr>
          <w:sz w:val="20"/>
        </w:rPr>
        <w:t>Erop gericht zijn binnen de voorgeschreven tijd een opgedragen taak te voltooien.</w:t>
      </w:r>
    </w:p>
    <w:p w14:paraId="7CF95ADA" w14:textId="56F65531" w:rsidR="00B4351E" w:rsidRPr="00B621F9" w:rsidRDefault="00B4351E" w:rsidP="00B4351E">
      <w:pPr>
        <w:pStyle w:val="VVKSOOpsomming2"/>
        <w:numPr>
          <w:ilvl w:val="0"/>
          <w:numId w:val="7"/>
        </w:numPr>
        <w:rPr>
          <w:sz w:val="20"/>
        </w:rPr>
      </w:pPr>
      <w:r w:rsidRPr="00B621F9">
        <w:rPr>
          <w:sz w:val="20"/>
        </w:rPr>
        <w:t xml:space="preserve">Diervriendelijk </w:t>
      </w:r>
      <w:r w:rsidR="001E69C8">
        <w:rPr>
          <w:sz w:val="20"/>
        </w:rPr>
        <w:t>handelen</w:t>
      </w:r>
      <w:r w:rsidRPr="00B621F9">
        <w:rPr>
          <w:sz w:val="20"/>
        </w:rPr>
        <w:t>.</w:t>
      </w:r>
    </w:p>
    <w:p w14:paraId="051F69FD" w14:textId="77777777" w:rsidR="00B4351E" w:rsidRPr="00B621F9" w:rsidRDefault="00B4351E" w:rsidP="00B4351E">
      <w:pPr>
        <w:pStyle w:val="VVKSOOpsomming2"/>
        <w:numPr>
          <w:ilvl w:val="0"/>
          <w:numId w:val="7"/>
        </w:numPr>
        <w:rPr>
          <w:sz w:val="20"/>
        </w:rPr>
      </w:pPr>
      <w:r w:rsidRPr="00B621F9">
        <w:rPr>
          <w:sz w:val="20"/>
        </w:rPr>
        <w:t>Streven naar en ijveren voor een zo hoog mogelijk dierenwelzijn</w:t>
      </w:r>
      <w:r>
        <w:rPr>
          <w:sz w:val="20"/>
        </w:rPr>
        <w:t xml:space="preserve"> (voeding, hygiëne, huisvesting).</w:t>
      </w:r>
    </w:p>
    <w:p w14:paraId="2131CE14" w14:textId="77777777" w:rsidR="00BA4FE5" w:rsidRDefault="00B4351E" w:rsidP="00BA4FE5">
      <w:pPr>
        <w:pStyle w:val="VVKSOOpsomming2"/>
        <w:numPr>
          <w:ilvl w:val="0"/>
          <w:numId w:val="7"/>
        </w:numPr>
        <w:rPr>
          <w:sz w:val="20"/>
        </w:rPr>
      </w:pPr>
      <w:r w:rsidRPr="00B621F9">
        <w:rPr>
          <w:sz w:val="20"/>
        </w:rPr>
        <w:t>Voor zijn (haar) mening en gevoelens durven uitkomen en deze op een beleefde manier formul</w:t>
      </w:r>
      <w:r w:rsidRPr="00B621F9">
        <w:rPr>
          <w:sz w:val="20"/>
        </w:rPr>
        <w:t>e</w:t>
      </w:r>
      <w:r w:rsidRPr="00B621F9">
        <w:rPr>
          <w:sz w:val="20"/>
        </w:rPr>
        <w:t>ren en argumenteren.</w:t>
      </w:r>
      <w:r w:rsidR="00BA4FE5" w:rsidRPr="00BA4FE5">
        <w:rPr>
          <w:sz w:val="20"/>
        </w:rPr>
        <w:t xml:space="preserve"> </w:t>
      </w:r>
    </w:p>
    <w:p w14:paraId="0EBB8D77" w14:textId="77777777" w:rsidR="00B4351E" w:rsidRPr="00BA4FE5" w:rsidRDefault="00BA4FE5" w:rsidP="00BA4FE5">
      <w:pPr>
        <w:pStyle w:val="VVKSOOpsomming2"/>
        <w:numPr>
          <w:ilvl w:val="0"/>
          <w:numId w:val="7"/>
        </w:numPr>
        <w:rPr>
          <w:sz w:val="20"/>
        </w:rPr>
      </w:pPr>
      <w:r w:rsidRPr="00B621F9">
        <w:rPr>
          <w:sz w:val="20"/>
        </w:rPr>
        <w:t>Bereid zijn om in team te werken.</w:t>
      </w:r>
    </w:p>
    <w:p w14:paraId="4C2ECA8C" w14:textId="1F757152" w:rsidR="00B4351E" w:rsidRPr="00B621F9" w:rsidRDefault="00BA4FE5" w:rsidP="00B4351E">
      <w:pPr>
        <w:pStyle w:val="VVKSOOpsomming2"/>
        <w:numPr>
          <w:ilvl w:val="0"/>
          <w:numId w:val="7"/>
        </w:numPr>
        <w:rPr>
          <w:sz w:val="20"/>
        </w:rPr>
      </w:pPr>
      <w:r w:rsidRPr="00B621F9">
        <w:rPr>
          <w:sz w:val="20"/>
        </w:rPr>
        <w:t xml:space="preserve">Erop gericht zijn </w:t>
      </w:r>
      <w:r>
        <w:rPr>
          <w:sz w:val="20"/>
        </w:rPr>
        <w:t>te</w:t>
      </w:r>
      <w:r w:rsidRPr="00B621F9">
        <w:rPr>
          <w:sz w:val="20"/>
        </w:rPr>
        <w:t xml:space="preserve"> </w:t>
      </w:r>
      <w:r w:rsidR="00B4351E" w:rsidRPr="00B621F9">
        <w:rPr>
          <w:sz w:val="20"/>
        </w:rPr>
        <w:t>handelen volgens de regels en afspraken.</w:t>
      </w:r>
    </w:p>
    <w:p w14:paraId="3A1D3F2A" w14:textId="77777777" w:rsidR="00B4351E" w:rsidRPr="00B621F9" w:rsidRDefault="00B4351E" w:rsidP="00B4351E">
      <w:pPr>
        <w:pStyle w:val="VVKSOOpsomming2"/>
        <w:numPr>
          <w:ilvl w:val="0"/>
          <w:numId w:val="7"/>
        </w:numPr>
        <w:rPr>
          <w:sz w:val="20"/>
        </w:rPr>
      </w:pPr>
      <w:r w:rsidRPr="00B621F9">
        <w:rPr>
          <w:sz w:val="20"/>
        </w:rPr>
        <w:t>Erop gericht zijn, ondanks moeilijkheden, verder te werken om het einddoel te bereiken.</w:t>
      </w:r>
    </w:p>
    <w:p w14:paraId="0F0D1417" w14:textId="77891D5E" w:rsidR="00B4351E" w:rsidRPr="00B621F9" w:rsidRDefault="00B4351E" w:rsidP="00B4351E">
      <w:pPr>
        <w:pStyle w:val="VVKSOOpsomming2"/>
        <w:numPr>
          <w:ilvl w:val="0"/>
          <w:numId w:val="7"/>
        </w:numPr>
        <w:rPr>
          <w:sz w:val="20"/>
        </w:rPr>
      </w:pPr>
      <w:r w:rsidRPr="00B621F9">
        <w:rPr>
          <w:sz w:val="20"/>
        </w:rPr>
        <w:t>Zich inleven in</w:t>
      </w:r>
      <w:r w:rsidR="00BA4FE5">
        <w:rPr>
          <w:sz w:val="20"/>
        </w:rPr>
        <w:t xml:space="preserve"> </w:t>
      </w:r>
      <w:r w:rsidRPr="00B621F9">
        <w:rPr>
          <w:sz w:val="20"/>
        </w:rPr>
        <w:t xml:space="preserve">situatie waarin mensen zich </w:t>
      </w:r>
      <w:r w:rsidR="00BA4FE5">
        <w:rPr>
          <w:sz w:val="20"/>
        </w:rPr>
        <w:t xml:space="preserve">kunnen </w:t>
      </w:r>
      <w:r w:rsidRPr="00B621F9">
        <w:rPr>
          <w:sz w:val="20"/>
        </w:rPr>
        <w:t>bevinden, er begrip voor opbrengen en er tactvol mee omgaan.</w:t>
      </w:r>
    </w:p>
    <w:p w14:paraId="03C86411" w14:textId="77777777" w:rsidR="00B4351E" w:rsidRPr="00B621F9" w:rsidRDefault="00B4351E" w:rsidP="00B4351E">
      <w:pPr>
        <w:pStyle w:val="VVKSOOpsomming2"/>
        <w:numPr>
          <w:ilvl w:val="0"/>
          <w:numId w:val="7"/>
        </w:numPr>
        <w:rPr>
          <w:sz w:val="20"/>
        </w:rPr>
      </w:pPr>
      <w:r w:rsidRPr="00B621F9">
        <w:rPr>
          <w:sz w:val="20"/>
        </w:rPr>
        <w:t>Bereid zijn zich aan te passen aan wijzigende omstandigheden (andere materialen, andere g</w:t>
      </w:r>
      <w:r w:rsidRPr="00B621F9">
        <w:rPr>
          <w:sz w:val="20"/>
        </w:rPr>
        <w:t>e</w:t>
      </w:r>
      <w:r w:rsidRPr="00B621F9">
        <w:rPr>
          <w:sz w:val="20"/>
        </w:rPr>
        <w:t>reedschappen, nieuwe opdrachten).</w:t>
      </w:r>
    </w:p>
    <w:p w14:paraId="39B38C02" w14:textId="477C1741" w:rsidR="00B4351E" w:rsidRPr="00B621F9" w:rsidRDefault="00B4351E" w:rsidP="00B4351E">
      <w:pPr>
        <w:pStyle w:val="VVKSOOpsomming2"/>
        <w:numPr>
          <w:ilvl w:val="0"/>
          <w:numId w:val="7"/>
        </w:numPr>
        <w:rPr>
          <w:sz w:val="20"/>
        </w:rPr>
      </w:pPr>
      <w:r w:rsidRPr="00B621F9">
        <w:rPr>
          <w:sz w:val="20"/>
        </w:rPr>
        <w:t>Handelen met het oog op de tevredenheid voor zichzelf en voor de anderen</w:t>
      </w:r>
      <w:r w:rsidR="00BA4FE5">
        <w:rPr>
          <w:sz w:val="20"/>
        </w:rPr>
        <w:t>.</w:t>
      </w:r>
    </w:p>
    <w:p w14:paraId="380F0C88" w14:textId="77777777" w:rsidR="00B4351E" w:rsidRPr="00B621F9" w:rsidRDefault="00B4351E" w:rsidP="00B4351E">
      <w:pPr>
        <w:pStyle w:val="VVKSOOpsomming2"/>
        <w:numPr>
          <w:ilvl w:val="0"/>
          <w:numId w:val="7"/>
        </w:numPr>
        <w:rPr>
          <w:sz w:val="20"/>
        </w:rPr>
      </w:pPr>
      <w:r w:rsidRPr="00B621F9">
        <w:rPr>
          <w:sz w:val="20"/>
        </w:rPr>
        <w:t>Handelen met het oog op het vermijden van verspilling en respect voor het milieu.</w:t>
      </w:r>
    </w:p>
    <w:p w14:paraId="34609526" w14:textId="2AF25282" w:rsidR="00B4351E" w:rsidRPr="00B621F9" w:rsidRDefault="00BA4FE5" w:rsidP="00B4351E">
      <w:pPr>
        <w:pStyle w:val="VVKSOOpsomming2"/>
        <w:numPr>
          <w:ilvl w:val="0"/>
          <w:numId w:val="7"/>
        </w:numPr>
        <w:rPr>
          <w:sz w:val="20"/>
        </w:rPr>
      </w:pPr>
      <w:r w:rsidRPr="00B621F9">
        <w:rPr>
          <w:sz w:val="20"/>
        </w:rPr>
        <w:t xml:space="preserve">Erop gericht zijn </w:t>
      </w:r>
      <w:r w:rsidR="00B4351E" w:rsidRPr="00B621F9">
        <w:rPr>
          <w:sz w:val="20"/>
        </w:rPr>
        <w:t>om informatie op te zoeken.</w:t>
      </w:r>
    </w:p>
    <w:p w14:paraId="7846A12D" w14:textId="77777777" w:rsidR="00B4351E" w:rsidRPr="00B621F9" w:rsidRDefault="00B4351E" w:rsidP="00B4351E">
      <w:pPr>
        <w:pStyle w:val="VVKSOOpsomming2"/>
        <w:numPr>
          <w:ilvl w:val="0"/>
          <w:numId w:val="7"/>
        </w:numPr>
        <w:rPr>
          <w:sz w:val="20"/>
        </w:rPr>
      </w:pPr>
      <w:r w:rsidRPr="00B621F9">
        <w:rPr>
          <w:sz w:val="20"/>
        </w:rPr>
        <w:t>Aandacht hebb</w:t>
      </w:r>
      <w:r>
        <w:rPr>
          <w:sz w:val="20"/>
        </w:rPr>
        <w:t>en voor de impact die het eigen</w:t>
      </w:r>
      <w:r w:rsidRPr="00B621F9">
        <w:rPr>
          <w:sz w:val="20"/>
        </w:rPr>
        <w:t xml:space="preserve"> voorkomen </w:t>
      </w:r>
      <w:r>
        <w:rPr>
          <w:sz w:val="20"/>
        </w:rPr>
        <w:t xml:space="preserve">en </w:t>
      </w:r>
      <w:r w:rsidRPr="00B621F9">
        <w:rPr>
          <w:sz w:val="20"/>
        </w:rPr>
        <w:t>gedrag op anderen kan hebben.</w:t>
      </w:r>
    </w:p>
    <w:p w14:paraId="48A23B66" w14:textId="77777777" w:rsidR="00B4351E" w:rsidRPr="00B621F9" w:rsidRDefault="00B4351E" w:rsidP="00B4351E">
      <w:pPr>
        <w:pStyle w:val="VVKSOOpsomming2"/>
        <w:numPr>
          <w:ilvl w:val="0"/>
          <w:numId w:val="7"/>
        </w:numPr>
        <w:rPr>
          <w:sz w:val="20"/>
        </w:rPr>
      </w:pPr>
      <w:r w:rsidRPr="00B621F9">
        <w:rPr>
          <w:sz w:val="20"/>
        </w:rPr>
        <w:t>Bijdragen tot een leef- en werkomgeving als een gemeenschap van mensen die iets voor elkaar betekenen.</w:t>
      </w:r>
    </w:p>
    <w:p w14:paraId="18C356D8" w14:textId="77777777" w:rsidR="000B3829" w:rsidRPr="00C84ADC" w:rsidRDefault="004A1AEB" w:rsidP="00F4163B">
      <w:pPr>
        <w:pStyle w:val="VVKSOKop1"/>
        <w:pageBreakBefore w:val="0"/>
        <w:numPr>
          <w:ilvl w:val="0"/>
          <w:numId w:val="5"/>
        </w:numPr>
        <w:spacing w:before="640"/>
      </w:pPr>
      <w:r>
        <w:br w:type="page"/>
      </w:r>
      <w:bookmarkStart w:id="86" w:name="_Toc343687239"/>
      <w:r w:rsidR="000B3829" w:rsidRPr="00C84ADC">
        <w:lastRenderedPageBreak/>
        <w:t>Minimale materiële vereisten</w:t>
      </w:r>
      <w:bookmarkEnd w:id="86"/>
    </w:p>
    <w:p w14:paraId="18E7495A" w14:textId="77777777" w:rsidR="000B3829" w:rsidRPr="00C84ADC" w:rsidRDefault="000B3829" w:rsidP="000B3829">
      <w:pPr>
        <w:pStyle w:val="VVKSOKop2"/>
        <w:numPr>
          <w:ilvl w:val="1"/>
          <w:numId w:val="5"/>
        </w:numPr>
        <w:tabs>
          <w:tab w:val="left" w:pos="851"/>
        </w:tabs>
        <w:spacing w:line="280" w:lineRule="atLeast"/>
      </w:pPr>
      <w:bookmarkStart w:id="87" w:name="_Toc343687240"/>
      <w:r w:rsidRPr="00C84ADC">
        <w:t>Algemeen</w:t>
      </w:r>
      <w:bookmarkEnd w:id="87"/>
    </w:p>
    <w:p w14:paraId="7BF5D3F7" w14:textId="77777777" w:rsidR="000B3829" w:rsidRPr="00C84ADC" w:rsidRDefault="000B3829" w:rsidP="006021A8">
      <w:pPr>
        <w:spacing w:line="276" w:lineRule="auto"/>
        <w:jc w:val="both"/>
        <w:rPr>
          <w:rFonts w:ascii="Arial" w:hAnsi="Arial" w:cs="Arial"/>
          <w:sz w:val="20"/>
          <w:szCs w:val="20"/>
          <w:lang w:val="nl-BE"/>
        </w:rPr>
      </w:pPr>
      <w:r w:rsidRPr="00C84ADC">
        <w:rPr>
          <w:rFonts w:ascii="Arial" w:hAnsi="Arial" w:cs="Arial"/>
          <w:sz w:val="20"/>
          <w:szCs w:val="20"/>
          <w:lang w:val="nl-BE"/>
        </w:rPr>
        <w:t>Om de leerplandoelstellingen bij de leerlingen te realiseren dient de school minimaal de hierna b</w:t>
      </w:r>
      <w:r w:rsidRPr="00C84ADC">
        <w:rPr>
          <w:rFonts w:ascii="Arial" w:hAnsi="Arial" w:cs="Arial"/>
          <w:sz w:val="20"/>
          <w:szCs w:val="20"/>
          <w:lang w:val="nl-BE"/>
        </w:rPr>
        <w:t>e</w:t>
      </w:r>
      <w:r w:rsidRPr="00C84ADC">
        <w:rPr>
          <w:rFonts w:ascii="Arial" w:hAnsi="Arial" w:cs="Arial"/>
          <w:sz w:val="20"/>
          <w:szCs w:val="20"/>
          <w:lang w:val="nl-BE"/>
        </w:rPr>
        <w:t>schreven infrastructuur, materiële en didactische uitrusting ter beschikking te stellen, die beantwoordt aan de reglementaire eisen op het vlak van veiligheid, gezondheid, hygiëne, ergonomie en milieu.</w:t>
      </w:r>
    </w:p>
    <w:p w14:paraId="20D19581" w14:textId="77777777" w:rsidR="000B3829" w:rsidRPr="00C84ADC" w:rsidRDefault="000B3829" w:rsidP="006021A8">
      <w:pPr>
        <w:spacing w:line="276" w:lineRule="auto"/>
        <w:jc w:val="both"/>
        <w:rPr>
          <w:rFonts w:ascii="Arial" w:hAnsi="Arial" w:cs="Arial"/>
          <w:sz w:val="20"/>
          <w:szCs w:val="20"/>
          <w:lang w:val="nl-BE"/>
        </w:rPr>
      </w:pPr>
    </w:p>
    <w:p w14:paraId="2361498F" w14:textId="77777777" w:rsidR="000B3829" w:rsidRPr="00C84ADC" w:rsidRDefault="000B3829" w:rsidP="006021A8">
      <w:pPr>
        <w:spacing w:line="276" w:lineRule="auto"/>
        <w:jc w:val="both"/>
        <w:rPr>
          <w:rFonts w:ascii="Arial" w:hAnsi="Arial" w:cs="Arial"/>
          <w:sz w:val="20"/>
          <w:szCs w:val="20"/>
          <w:lang w:val="nl-BE"/>
        </w:rPr>
      </w:pPr>
      <w:r w:rsidRPr="00C84ADC">
        <w:rPr>
          <w:rFonts w:ascii="Arial" w:hAnsi="Arial" w:cs="Arial"/>
          <w:sz w:val="20"/>
          <w:szCs w:val="20"/>
          <w:lang w:val="nl-BE"/>
        </w:rPr>
        <w:t xml:space="preserve">Dit alles is daarnaast aangepast aan de visie op leren die de school hanteert. </w:t>
      </w:r>
    </w:p>
    <w:p w14:paraId="664FC8AA" w14:textId="77777777" w:rsidR="000B3829" w:rsidRPr="000B3829" w:rsidRDefault="000B3829" w:rsidP="000B3829">
      <w:pPr>
        <w:pStyle w:val="VVKSOKop2"/>
        <w:numPr>
          <w:ilvl w:val="1"/>
          <w:numId w:val="5"/>
        </w:numPr>
        <w:tabs>
          <w:tab w:val="left" w:pos="851"/>
        </w:tabs>
        <w:spacing w:line="280" w:lineRule="atLeast"/>
      </w:pPr>
      <w:bookmarkStart w:id="88" w:name="_Toc343687241"/>
      <w:r w:rsidRPr="00C84ADC">
        <w:t>Infrastructuur</w:t>
      </w:r>
      <w:bookmarkEnd w:id="88"/>
    </w:p>
    <w:p w14:paraId="1DD21A2C" w14:textId="77777777" w:rsidR="000B3829" w:rsidRPr="00C84ADC" w:rsidRDefault="000B3829" w:rsidP="00197225">
      <w:pPr>
        <w:pStyle w:val="Lijstalinea"/>
        <w:numPr>
          <w:ilvl w:val="0"/>
          <w:numId w:val="27"/>
        </w:numPr>
        <w:spacing w:line="276" w:lineRule="auto"/>
        <w:rPr>
          <w:rFonts w:cs="Arial"/>
          <w:sz w:val="20"/>
          <w:szCs w:val="20"/>
          <w:lang w:val="nl-BE"/>
        </w:rPr>
      </w:pPr>
      <w:r>
        <w:rPr>
          <w:rFonts w:cs="Arial"/>
          <w:sz w:val="20"/>
          <w:szCs w:val="20"/>
          <w:lang w:val="nl-BE"/>
        </w:rPr>
        <w:t xml:space="preserve">Werkplaatsen, praktijklokaal en </w:t>
      </w:r>
      <w:r w:rsidRPr="000B3829">
        <w:rPr>
          <w:rFonts w:cs="Arial"/>
          <w:sz w:val="20"/>
          <w:szCs w:val="20"/>
          <w:lang w:val="nl-BE"/>
        </w:rPr>
        <w:t>dierenverblijven (stallen, kooien, weiden) met</w:t>
      </w:r>
      <w:r w:rsidRPr="00C84ADC">
        <w:rPr>
          <w:rFonts w:cs="Arial"/>
          <w:sz w:val="20"/>
          <w:szCs w:val="20"/>
          <w:lang w:val="nl-BE"/>
        </w:rPr>
        <w:t xml:space="preserve"> de nodige nut</w:t>
      </w:r>
      <w:r w:rsidRPr="00C84ADC">
        <w:rPr>
          <w:rFonts w:cs="Arial"/>
          <w:sz w:val="20"/>
          <w:szCs w:val="20"/>
          <w:lang w:val="nl-BE"/>
        </w:rPr>
        <w:t>s</w:t>
      </w:r>
      <w:r w:rsidRPr="00C84ADC">
        <w:rPr>
          <w:rFonts w:cs="Arial"/>
          <w:sz w:val="20"/>
          <w:szCs w:val="20"/>
          <w:lang w:val="nl-BE"/>
        </w:rPr>
        <w:t xml:space="preserve">voorzieningen.  </w:t>
      </w:r>
    </w:p>
    <w:p w14:paraId="2042B97E" w14:textId="77777777" w:rsidR="000B3829" w:rsidRPr="000B3829" w:rsidRDefault="000B3829" w:rsidP="00197225">
      <w:pPr>
        <w:pStyle w:val="Lijstalinea"/>
        <w:spacing w:line="276" w:lineRule="auto"/>
        <w:rPr>
          <w:rFonts w:cs="Arial"/>
          <w:i/>
          <w:color w:val="808080"/>
          <w:sz w:val="20"/>
          <w:szCs w:val="20"/>
          <w:lang w:val="nl-BE"/>
        </w:rPr>
      </w:pPr>
    </w:p>
    <w:p w14:paraId="3AD2D065" w14:textId="77777777" w:rsidR="000B3829" w:rsidRPr="000B3829" w:rsidRDefault="000B3829" w:rsidP="00197225">
      <w:pPr>
        <w:pStyle w:val="Lijstalinea"/>
        <w:numPr>
          <w:ilvl w:val="0"/>
          <w:numId w:val="27"/>
        </w:numPr>
        <w:spacing w:line="276" w:lineRule="auto"/>
        <w:rPr>
          <w:rFonts w:cs="Arial"/>
          <w:color w:val="808080"/>
          <w:sz w:val="20"/>
          <w:szCs w:val="20"/>
          <w:lang w:val="nl-BE"/>
        </w:rPr>
      </w:pPr>
      <w:r w:rsidRPr="00C84ADC">
        <w:rPr>
          <w:rFonts w:cs="Arial"/>
          <w:sz w:val="20"/>
          <w:szCs w:val="20"/>
          <w:lang w:val="nl-BE"/>
        </w:rPr>
        <w:t>Een kleedruimte met de nodige hygiënische voorzieningen.</w:t>
      </w:r>
    </w:p>
    <w:p w14:paraId="44918051" w14:textId="77777777" w:rsidR="000B3829" w:rsidRPr="000B3829" w:rsidRDefault="000B3829" w:rsidP="00197225">
      <w:pPr>
        <w:pStyle w:val="Lijstalinea"/>
        <w:spacing w:line="276" w:lineRule="auto"/>
        <w:rPr>
          <w:rFonts w:cs="Arial"/>
          <w:i/>
          <w:color w:val="808080"/>
          <w:sz w:val="20"/>
          <w:szCs w:val="20"/>
          <w:lang w:val="nl-BE"/>
        </w:rPr>
      </w:pPr>
    </w:p>
    <w:p w14:paraId="1CF48429" w14:textId="055C8349" w:rsidR="000B3829" w:rsidRPr="00B979B3" w:rsidRDefault="000B3829" w:rsidP="00197225">
      <w:pPr>
        <w:pStyle w:val="Lijstalinea"/>
        <w:numPr>
          <w:ilvl w:val="0"/>
          <w:numId w:val="27"/>
        </w:numPr>
        <w:spacing w:line="276" w:lineRule="auto"/>
        <w:rPr>
          <w:rFonts w:cs="Arial"/>
          <w:sz w:val="20"/>
          <w:szCs w:val="20"/>
          <w:lang w:val="nl-BE"/>
        </w:rPr>
      </w:pPr>
      <w:r w:rsidRPr="00B979B3">
        <w:rPr>
          <w:rFonts w:cs="Arial"/>
          <w:sz w:val="20"/>
          <w:szCs w:val="20"/>
          <w:lang w:val="nl-BE"/>
        </w:rPr>
        <w:t>De bergruimte</w:t>
      </w:r>
      <w:r w:rsidR="00650370">
        <w:rPr>
          <w:rFonts w:cs="Arial"/>
          <w:sz w:val="20"/>
          <w:szCs w:val="20"/>
          <w:lang w:val="nl-BE"/>
        </w:rPr>
        <w:t>n</w:t>
      </w:r>
      <w:r w:rsidRPr="00B979B3">
        <w:rPr>
          <w:rFonts w:cs="Arial"/>
          <w:sz w:val="20"/>
          <w:szCs w:val="20"/>
          <w:lang w:val="nl-BE"/>
        </w:rPr>
        <w:t xml:space="preserve"> met de nodige nutsvoorzieningen om materiaal te stapelen, </w:t>
      </w:r>
      <w:r>
        <w:rPr>
          <w:rFonts w:cs="Arial"/>
          <w:sz w:val="20"/>
          <w:szCs w:val="20"/>
          <w:lang w:val="nl-BE"/>
        </w:rPr>
        <w:t>dierenvoeding</w:t>
      </w:r>
      <w:r w:rsidRPr="00B979B3">
        <w:rPr>
          <w:rFonts w:cs="Arial"/>
          <w:sz w:val="20"/>
          <w:szCs w:val="20"/>
          <w:lang w:val="nl-BE"/>
        </w:rPr>
        <w:t xml:space="preserve"> te bewa</w:t>
      </w:r>
      <w:r>
        <w:rPr>
          <w:rFonts w:cs="Arial"/>
          <w:sz w:val="20"/>
          <w:szCs w:val="20"/>
          <w:lang w:val="nl-BE"/>
        </w:rPr>
        <w:t>ren, leermiddelen, zwaar materieel</w:t>
      </w:r>
      <w:r w:rsidRPr="00B979B3">
        <w:rPr>
          <w:rFonts w:cs="Arial"/>
          <w:sz w:val="20"/>
          <w:szCs w:val="20"/>
          <w:lang w:val="nl-BE"/>
        </w:rPr>
        <w:t>, dure gereedschappen</w:t>
      </w:r>
      <w:r>
        <w:rPr>
          <w:rFonts w:cs="Arial"/>
          <w:sz w:val="20"/>
          <w:szCs w:val="20"/>
          <w:lang w:val="nl-BE"/>
        </w:rPr>
        <w:t>,</w:t>
      </w:r>
      <w:r w:rsidRPr="00B979B3">
        <w:rPr>
          <w:rFonts w:cs="Arial"/>
          <w:sz w:val="20"/>
          <w:szCs w:val="20"/>
          <w:lang w:val="nl-BE"/>
        </w:rPr>
        <w:t xml:space="preserve"> didactisc</w:t>
      </w:r>
      <w:r>
        <w:rPr>
          <w:rFonts w:cs="Arial"/>
          <w:sz w:val="20"/>
          <w:szCs w:val="20"/>
          <w:lang w:val="nl-BE"/>
        </w:rPr>
        <w:t xml:space="preserve">h materiaal </w:t>
      </w:r>
      <w:r w:rsidRPr="00B979B3">
        <w:rPr>
          <w:rFonts w:cs="Arial"/>
          <w:sz w:val="20"/>
          <w:szCs w:val="20"/>
          <w:lang w:val="nl-BE"/>
        </w:rPr>
        <w:t>en o</w:t>
      </w:r>
      <w:r w:rsidRPr="00B979B3">
        <w:rPr>
          <w:rFonts w:cs="Arial"/>
          <w:sz w:val="20"/>
          <w:szCs w:val="20"/>
          <w:lang w:val="nl-BE"/>
        </w:rPr>
        <w:t>n</w:t>
      </w:r>
      <w:r w:rsidRPr="00B979B3">
        <w:rPr>
          <w:rFonts w:cs="Arial"/>
          <w:sz w:val="20"/>
          <w:szCs w:val="20"/>
          <w:lang w:val="nl-BE"/>
        </w:rPr>
        <w:t>derhoudsmateriaal op te bergen.</w:t>
      </w:r>
    </w:p>
    <w:p w14:paraId="6B7EDF7A" w14:textId="77777777" w:rsidR="000B3829" w:rsidRPr="00C84ADC" w:rsidRDefault="000B3829" w:rsidP="00197225">
      <w:pPr>
        <w:pStyle w:val="Lijstalinea"/>
        <w:spacing w:line="276" w:lineRule="auto"/>
        <w:rPr>
          <w:rFonts w:cs="Arial"/>
          <w:sz w:val="20"/>
          <w:szCs w:val="20"/>
          <w:lang w:val="nl-BE"/>
        </w:rPr>
      </w:pPr>
    </w:p>
    <w:p w14:paraId="7D502934" w14:textId="77777777" w:rsidR="000B3829" w:rsidRPr="00C84ADC" w:rsidRDefault="000B3829" w:rsidP="00197225">
      <w:pPr>
        <w:pStyle w:val="Lijstalinea"/>
        <w:numPr>
          <w:ilvl w:val="0"/>
          <w:numId w:val="27"/>
        </w:numPr>
        <w:spacing w:line="276" w:lineRule="auto"/>
        <w:rPr>
          <w:rFonts w:cs="Arial"/>
          <w:sz w:val="20"/>
          <w:szCs w:val="20"/>
          <w:lang w:val="nl-BE"/>
        </w:rPr>
      </w:pPr>
      <w:r w:rsidRPr="00C84ADC">
        <w:rPr>
          <w:rFonts w:cs="Arial"/>
          <w:sz w:val="20"/>
          <w:szCs w:val="20"/>
          <w:lang w:val="nl-BE"/>
        </w:rPr>
        <w:t>Ruimte om het afval te sorteren en te stockeren.</w:t>
      </w:r>
    </w:p>
    <w:p w14:paraId="0749A0A9" w14:textId="77777777" w:rsidR="000B3829" w:rsidRPr="000B3829" w:rsidRDefault="000B3829" w:rsidP="00197225">
      <w:pPr>
        <w:pStyle w:val="Lijstalinea"/>
        <w:spacing w:line="276" w:lineRule="auto"/>
        <w:rPr>
          <w:rFonts w:cs="Arial"/>
          <w:i/>
          <w:color w:val="808080"/>
          <w:sz w:val="20"/>
          <w:szCs w:val="20"/>
          <w:lang w:val="nl-BE"/>
        </w:rPr>
      </w:pPr>
    </w:p>
    <w:p w14:paraId="2EA5351C" w14:textId="413FA78F" w:rsidR="000B3829" w:rsidRDefault="00650370" w:rsidP="00197225">
      <w:pPr>
        <w:pStyle w:val="Lijstalinea"/>
        <w:numPr>
          <w:ilvl w:val="0"/>
          <w:numId w:val="27"/>
        </w:numPr>
        <w:spacing w:line="276" w:lineRule="auto"/>
        <w:rPr>
          <w:rFonts w:cs="Arial"/>
          <w:sz w:val="20"/>
          <w:szCs w:val="20"/>
          <w:lang w:val="nl-BE"/>
        </w:rPr>
      </w:pPr>
      <w:r>
        <w:rPr>
          <w:rFonts w:cs="Arial"/>
          <w:sz w:val="20"/>
          <w:szCs w:val="20"/>
          <w:lang w:val="nl-BE"/>
        </w:rPr>
        <w:t>P</w:t>
      </w:r>
      <w:r w:rsidR="000B3829" w:rsidRPr="005B557B">
        <w:rPr>
          <w:rFonts w:cs="Arial"/>
          <w:sz w:val="20"/>
          <w:szCs w:val="20"/>
          <w:lang w:val="nl-BE"/>
        </w:rPr>
        <w:t>c-zone d</w:t>
      </w:r>
      <w:r>
        <w:rPr>
          <w:rFonts w:cs="Arial"/>
          <w:sz w:val="20"/>
          <w:szCs w:val="20"/>
          <w:lang w:val="nl-BE"/>
        </w:rPr>
        <w:t>ie</w:t>
      </w:r>
      <w:r w:rsidR="000B3829" w:rsidRPr="005B557B">
        <w:rPr>
          <w:rFonts w:cs="Arial"/>
          <w:sz w:val="20"/>
          <w:szCs w:val="20"/>
          <w:lang w:val="nl-BE"/>
        </w:rPr>
        <w:t xml:space="preserve"> deinst doet als inspirerende leeromgeving.</w:t>
      </w:r>
    </w:p>
    <w:p w14:paraId="19B00458" w14:textId="77777777" w:rsidR="00197225" w:rsidRPr="00197225" w:rsidRDefault="00197225" w:rsidP="00197225">
      <w:pPr>
        <w:pStyle w:val="Lijstalinea"/>
        <w:rPr>
          <w:rFonts w:cs="Arial"/>
          <w:sz w:val="20"/>
          <w:szCs w:val="20"/>
          <w:lang w:val="nl-BE"/>
        </w:rPr>
      </w:pPr>
    </w:p>
    <w:p w14:paraId="2B8147E6" w14:textId="77777777" w:rsidR="00197225" w:rsidRDefault="00197225" w:rsidP="00197225">
      <w:pPr>
        <w:spacing w:line="276" w:lineRule="auto"/>
        <w:rPr>
          <w:rFonts w:cs="Arial"/>
          <w:sz w:val="20"/>
          <w:szCs w:val="20"/>
          <w:lang w:val="nl-BE"/>
        </w:rPr>
      </w:pPr>
    </w:p>
    <w:p w14:paraId="46D4666A" w14:textId="77777777" w:rsidR="00197225" w:rsidRDefault="00197225" w:rsidP="00197225">
      <w:pPr>
        <w:spacing w:line="276" w:lineRule="auto"/>
        <w:rPr>
          <w:rFonts w:cs="Arial"/>
          <w:sz w:val="20"/>
          <w:szCs w:val="20"/>
          <w:lang w:val="nl-BE"/>
        </w:rPr>
      </w:pPr>
    </w:p>
    <w:p w14:paraId="5D69CAB8" w14:textId="77777777" w:rsidR="00197225" w:rsidRDefault="00197225" w:rsidP="00197225">
      <w:pPr>
        <w:spacing w:line="276" w:lineRule="auto"/>
        <w:rPr>
          <w:rFonts w:cs="Arial"/>
          <w:sz w:val="20"/>
          <w:szCs w:val="20"/>
          <w:lang w:val="nl-BE"/>
        </w:rPr>
      </w:pPr>
    </w:p>
    <w:p w14:paraId="3E92E95C" w14:textId="77777777" w:rsidR="00197225" w:rsidRDefault="00197225" w:rsidP="00197225">
      <w:pPr>
        <w:spacing w:line="276" w:lineRule="auto"/>
        <w:rPr>
          <w:rFonts w:cs="Arial"/>
          <w:sz w:val="20"/>
          <w:szCs w:val="20"/>
          <w:lang w:val="nl-BE"/>
        </w:rPr>
      </w:pPr>
    </w:p>
    <w:p w14:paraId="250F3335" w14:textId="77777777" w:rsidR="00197225" w:rsidRDefault="00197225" w:rsidP="00197225">
      <w:pPr>
        <w:spacing w:line="276" w:lineRule="auto"/>
        <w:rPr>
          <w:rFonts w:cs="Arial"/>
          <w:sz w:val="20"/>
          <w:szCs w:val="20"/>
          <w:lang w:val="nl-BE"/>
        </w:rPr>
      </w:pPr>
    </w:p>
    <w:p w14:paraId="532C485A" w14:textId="77777777" w:rsidR="00197225" w:rsidRDefault="00197225" w:rsidP="00197225">
      <w:pPr>
        <w:spacing w:line="276" w:lineRule="auto"/>
        <w:rPr>
          <w:rFonts w:cs="Arial"/>
          <w:sz w:val="20"/>
          <w:szCs w:val="20"/>
          <w:lang w:val="nl-BE"/>
        </w:rPr>
      </w:pPr>
    </w:p>
    <w:p w14:paraId="64E08533" w14:textId="77777777" w:rsidR="00197225" w:rsidRDefault="00197225" w:rsidP="00197225">
      <w:pPr>
        <w:spacing w:line="276" w:lineRule="auto"/>
        <w:rPr>
          <w:rFonts w:cs="Arial"/>
          <w:sz w:val="20"/>
          <w:szCs w:val="20"/>
          <w:lang w:val="nl-BE"/>
        </w:rPr>
      </w:pPr>
    </w:p>
    <w:p w14:paraId="1462F3EF" w14:textId="77777777" w:rsidR="00197225" w:rsidRDefault="00197225" w:rsidP="00197225">
      <w:pPr>
        <w:spacing w:line="276" w:lineRule="auto"/>
        <w:rPr>
          <w:rFonts w:cs="Arial"/>
          <w:sz w:val="20"/>
          <w:szCs w:val="20"/>
          <w:lang w:val="nl-BE"/>
        </w:rPr>
      </w:pPr>
    </w:p>
    <w:p w14:paraId="3334DBB6" w14:textId="77777777" w:rsidR="00197225" w:rsidRDefault="00197225" w:rsidP="00197225">
      <w:pPr>
        <w:spacing w:line="276" w:lineRule="auto"/>
        <w:rPr>
          <w:rFonts w:cs="Arial"/>
          <w:sz w:val="20"/>
          <w:szCs w:val="20"/>
          <w:lang w:val="nl-BE"/>
        </w:rPr>
      </w:pPr>
    </w:p>
    <w:p w14:paraId="0DDD9E53" w14:textId="77777777" w:rsidR="00197225" w:rsidRDefault="00197225" w:rsidP="00197225">
      <w:pPr>
        <w:spacing w:line="276" w:lineRule="auto"/>
        <w:rPr>
          <w:rFonts w:cs="Arial"/>
          <w:sz w:val="20"/>
          <w:szCs w:val="20"/>
          <w:lang w:val="nl-BE"/>
        </w:rPr>
      </w:pPr>
    </w:p>
    <w:p w14:paraId="0A0F9B64" w14:textId="77777777" w:rsidR="00197225" w:rsidRDefault="00197225" w:rsidP="00197225">
      <w:pPr>
        <w:spacing w:line="276" w:lineRule="auto"/>
        <w:rPr>
          <w:rFonts w:cs="Arial"/>
          <w:sz w:val="20"/>
          <w:szCs w:val="20"/>
          <w:lang w:val="nl-BE"/>
        </w:rPr>
      </w:pPr>
    </w:p>
    <w:p w14:paraId="13C8F883" w14:textId="77777777" w:rsidR="00197225" w:rsidRDefault="00197225" w:rsidP="00197225">
      <w:pPr>
        <w:spacing w:line="276" w:lineRule="auto"/>
        <w:rPr>
          <w:rFonts w:cs="Arial"/>
          <w:sz w:val="20"/>
          <w:szCs w:val="20"/>
          <w:lang w:val="nl-BE"/>
        </w:rPr>
      </w:pPr>
    </w:p>
    <w:p w14:paraId="1FF28160" w14:textId="77777777" w:rsidR="00197225" w:rsidRDefault="00197225" w:rsidP="00197225">
      <w:pPr>
        <w:spacing w:line="276" w:lineRule="auto"/>
        <w:rPr>
          <w:rFonts w:cs="Arial"/>
          <w:sz w:val="20"/>
          <w:szCs w:val="20"/>
          <w:lang w:val="nl-BE"/>
        </w:rPr>
      </w:pPr>
    </w:p>
    <w:p w14:paraId="3559F3CD" w14:textId="77777777" w:rsidR="00197225" w:rsidRDefault="00197225" w:rsidP="00197225">
      <w:pPr>
        <w:spacing w:line="276" w:lineRule="auto"/>
        <w:rPr>
          <w:rFonts w:cs="Arial"/>
          <w:sz w:val="20"/>
          <w:szCs w:val="20"/>
          <w:lang w:val="nl-BE"/>
        </w:rPr>
      </w:pPr>
    </w:p>
    <w:p w14:paraId="56EAD497" w14:textId="77777777" w:rsidR="00197225" w:rsidRDefault="00197225" w:rsidP="00197225">
      <w:pPr>
        <w:spacing w:line="276" w:lineRule="auto"/>
        <w:rPr>
          <w:rFonts w:cs="Arial"/>
          <w:sz w:val="20"/>
          <w:szCs w:val="20"/>
          <w:lang w:val="nl-BE"/>
        </w:rPr>
      </w:pPr>
    </w:p>
    <w:p w14:paraId="09EA8BE3" w14:textId="77777777" w:rsidR="00197225" w:rsidRDefault="00197225" w:rsidP="00197225">
      <w:pPr>
        <w:spacing w:line="276" w:lineRule="auto"/>
        <w:rPr>
          <w:rFonts w:cs="Arial"/>
          <w:sz w:val="20"/>
          <w:szCs w:val="20"/>
          <w:lang w:val="nl-BE"/>
        </w:rPr>
      </w:pPr>
    </w:p>
    <w:p w14:paraId="06052D94" w14:textId="77777777" w:rsidR="00197225" w:rsidRPr="00197225" w:rsidRDefault="00197225" w:rsidP="00197225">
      <w:pPr>
        <w:spacing w:line="276" w:lineRule="auto"/>
        <w:rPr>
          <w:rFonts w:cs="Arial"/>
          <w:sz w:val="20"/>
          <w:szCs w:val="20"/>
          <w:lang w:val="nl-BE"/>
        </w:rPr>
      </w:pPr>
    </w:p>
    <w:p w14:paraId="12F3321D" w14:textId="77777777" w:rsidR="000B3829" w:rsidRPr="00C84ADC" w:rsidRDefault="000B3829" w:rsidP="000B3829">
      <w:pPr>
        <w:pStyle w:val="VVKSOKop2"/>
        <w:numPr>
          <w:ilvl w:val="1"/>
          <w:numId w:val="5"/>
        </w:numPr>
        <w:tabs>
          <w:tab w:val="left" w:pos="851"/>
        </w:tabs>
        <w:spacing w:line="280" w:lineRule="atLeast"/>
      </w:pPr>
      <w:bookmarkStart w:id="89" w:name="_Toc343687242"/>
      <w:r w:rsidRPr="00C84ADC">
        <w:lastRenderedPageBreak/>
        <w:t>Materiële en didactische uitrusting</w:t>
      </w:r>
      <w:bookmarkEnd w:id="89"/>
    </w:p>
    <w:p w14:paraId="16D64C31" w14:textId="7E07ABBF" w:rsidR="000B3829" w:rsidRPr="00C84ADC" w:rsidRDefault="000B3829" w:rsidP="006021A8">
      <w:pPr>
        <w:spacing w:line="276" w:lineRule="auto"/>
        <w:jc w:val="both"/>
        <w:rPr>
          <w:rFonts w:ascii="Arial" w:hAnsi="Arial" w:cs="Arial"/>
          <w:sz w:val="20"/>
          <w:szCs w:val="20"/>
        </w:rPr>
      </w:pPr>
      <w:r w:rsidRPr="00C84ADC">
        <w:rPr>
          <w:rFonts w:ascii="Arial" w:hAnsi="Arial" w:cs="Arial"/>
          <w:sz w:val="20"/>
          <w:szCs w:val="20"/>
        </w:rPr>
        <w:t xml:space="preserve">In functie van het realiseren van de doelen is het van belang dat onderstaand materieel beschikbaar is in de </w:t>
      </w:r>
      <w:r w:rsidRPr="008D531F">
        <w:rPr>
          <w:rFonts w:ascii="Arial" w:hAnsi="Arial" w:cs="Arial"/>
          <w:sz w:val="20"/>
          <w:szCs w:val="20"/>
        </w:rPr>
        <w:t>bergruimte</w:t>
      </w:r>
      <w:r>
        <w:rPr>
          <w:rFonts w:ascii="Arial" w:hAnsi="Arial" w:cs="Arial"/>
          <w:sz w:val="20"/>
          <w:szCs w:val="20"/>
        </w:rPr>
        <w:t>, de werkplaats(en), het praktijklokaal en/of de dierenverblijven</w:t>
      </w:r>
      <w:r w:rsidR="00C55337">
        <w:rPr>
          <w:rFonts w:ascii="Arial" w:hAnsi="Arial" w:cs="Arial"/>
          <w:sz w:val="20"/>
          <w:szCs w:val="20"/>
        </w:rPr>
        <w:t>.</w:t>
      </w:r>
    </w:p>
    <w:p w14:paraId="3635BC7B" w14:textId="77777777" w:rsidR="000B3829" w:rsidRPr="00C84ADC" w:rsidRDefault="000B3829" w:rsidP="001E69C8">
      <w:pPr>
        <w:spacing w:line="276" w:lineRule="auto"/>
        <w:jc w:val="both"/>
        <w:rPr>
          <w:rFonts w:ascii="Arial" w:hAnsi="Arial" w:cs="Arial"/>
          <w:sz w:val="20"/>
          <w:szCs w:val="20"/>
        </w:rPr>
      </w:pPr>
    </w:p>
    <w:p w14:paraId="432F0EBE" w14:textId="77777777" w:rsidR="001E69C8" w:rsidRDefault="001E69C8" w:rsidP="001E69C8">
      <w:pPr>
        <w:spacing w:line="276" w:lineRule="auto"/>
        <w:jc w:val="both"/>
        <w:rPr>
          <w:rFonts w:ascii="Arial" w:hAnsi="Arial" w:cs="Arial"/>
          <w:sz w:val="20"/>
          <w:szCs w:val="20"/>
        </w:rPr>
      </w:pPr>
    </w:p>
    <w:p w14:paraId="468C9BDE" w14:textId="77777777" w:rsidR="000B3829" w:rsidRPr="00C84ADC" w:rsidRDefault="000B3829" w:rsidP="001E69C8">
      <w:pPr>
        <w:spacing w:line="276" w:lineRule="auto"/>
        <w:jc w:val="both"/>
        <w:rPr>
          <w:rFonts w:ascii="Arial" w:hAnsi="Arial" w:cs="Arial"/>
          <w:sz w:val="20"/>
          <w:szCs w:val="20"/>
        </w:rPr>
      </w:pPr>
      <w:r w:rsidRPr="00C84ADC">
        <w:rPr>
          <w:rFonts w:ascii="Arial" w:hAnsi="Arial" w:cs="Arial"/>
          <w:sz w:val="20"/>
          <w:szCs w:val="20"/>
        </w:rPr>
        <w:t>ALGEMEEN</w:t>
      </w:r>
    </w:p>
    <w:p w14:paraId="1B445DAE" w14:textId="55E49DD9" w:rsidR="000B3829" w:rsidRPr="00C84ADC" w:rsidRDefault="000B3829" w:rsidP="001E69C8">
      <w:pPr>
        <w:pStyle w:val="Lijstalinea"/>
        <w:numPr>
          <w:ilvl w:val="0"/>
          <w:numId w:val="27"/>
        </w:numPr>
        <w:spacing w:line="276" w:lineRule="auto"/>
        <w:jc w:val="both"/>
        <w:rPr>
          <w:rFonts w:cs="Arial"/>
          <w:sz w:val="20"/>
          <w:szCs w:val="20"/>
        </w:rPr>
      </w:pPr>
      <w:r w:rsidRPr="00C84ADC">
        <w:rPr>
          <w:rFonts w:cs="Arial"/>
          <w:sz w:val="20"/>
          <w:szCs w:val="20"/>
        </w:rPr>
        <w:t>Onderhoudsproducten</w:t>
      </w:r>
      <w:r w:rsidR="00C55337">
        <w:rPr>
          <w:rFonts w:cs="Arial"/>
          <w:sz w:val="20"/>
          <w:szCs w:val="20"/>
        </w:rPr>
        <w:t>.</w:t>
      </w:r>
    </w:p>
    <w:p w14:paraId="28CAA15F" w14:textId="489D579A" w:rsidR="000B3829" w:rsidRPr="008D531F" w:rsidRDefault="000B3829" w:rsidP="001E69C8">
      <w:pPr>
        <w:pStyle w:val="Lijstalinea"/>
        <w:numPr>
          <w:ilvl w:val="0"/>
          <w:numId w:val="27"/>
        </w:numPr>
        <w:spacing w:line="276" w:lineRule="auto"/>
        <w:jc w:val="both"/>
        <w:rPr>
          <w:rFonts w:cs="Arial"/>
          <w:sz w:val="20"/>
          <w:szCs w:val="20"/>
        </w:rPr>
      </w:pPr>
      <w:r w:rsidRPr="00C84ADC">
        <w:rPr>
          <w:rFonts w:cs="Arial"/>
          <w:sz w:val="20"/>
          <w:szCs w:val="20"/>
        </w:rPr>
        <w:t>Materieel voor afvalsortering rekening houdend met de richtlijnen van het plaatselijk bestuur</w:t>
      </w:r>
      <w:r w:rsidR="008311F5">
        <w:rPr>
          <w:rFonts w:cs="Arial"/>
          <w:sz w:val="20"/>
          <w:szCs w:val="20"/>
        </w:rPr>
        <w:t>.</w:t>
      </w:r>
      <w:r w:rsidRPr="00C84ADC">
        <w:rPr>
          <w:rFonts w:cs="Arial"/>
          <w:sz w:val="20"/>
          <w:szCs w:val="20"/>
        </w:rPr>
        <w:t xml:space="preserve"> </w:t>
      </w:r>
    </w:p>
    <w:p w14:paraId="009D8618" w14:textId="77777777" w:rsidR="000B3829" w:rsidRPr="000B3829" w:rsidRDefault="000B3829" w:rsidP="001E69C8">
      <w:pPr>
        <w:spacing w:line="276" w:lineRule="auto"/>
        <w:jc w:val="both"/>
        <w:rPr>
          <w:rFonts w:ascii="Arial" w:hAnsi="Arial" w:cs="Arial"/>
          <w:color w:val="808080"/>
          <w:sz w:val="20"/>
          <w:szCs w:val="20"/>
        </w:rPr>
      </w:pPr>
    </w:p>
    <w:p w14:paraId="7F5575F9" w14:textId="77777777" w:rsidR="001E69C8" w:rsidRDefault="001E69C8" w:rsidP="001E69C8">
      <w:pPr>
        <w:spacing w:line="276" w:lineRule="auto"/>
        <w:jc w:val="both"/>
        <w:rPr>
          <w:rFonts w:ascii="Arial" w:hAnsi="Arial" w:cs="Arial"/>
          <w:sz w:val="20"/>
          <w:szCs w:val="20"/>
        </w:rPr>
      </w:pPr>
    </w:p>
    <w:p w14:paraId="362DEC42" w14:textId="77777777" w:rsidR="000B3829" w:rsidRPr="000B3829" w:rsidRDefault="000B3829" w:rsidP="001E69C8">
      <w:pPr>
        <w:spacing w:line="276" w:lineRule="auto"/>
        <w:jc w:val="both"/>
        <w:rPr>
          <w:rFonts w:ascii="Arial" w:hAnsi="Arial" w:cs="Arial"/>
          <w:sz w:val="20"/>
          <w:szCs w:val="20"/>
        </w:rPr>
      </w:pPr>
      <w:r w:rsidRPr="00C84ADC">
        <w:rPr>
          <w:rFonts w:ascii="Arial" w:hAnsi="Arial" w:cs="Arial"/>
          <w:sz w:val="20"/>
          <w:szCs w:val="20"/>
        </w:rPr>
        <w:t>SPECIFIEK</w:t>
      </w:r>
    </w:p>
    <w:p w14:paraId="1ACD79E5" w14:textId="129C1C0C" w:rsidR="000B3829" w:rsidRPr="000B3829" w:rsidRDefault="000B3829" w:rsidP="001E69C8">
      <w:pPr>
        <w:pStyle w:val="Lijstalinea"/>
        <w:numPr>
          <w:ilvl w:val="0"/>
          <w:numId w:val="27"/>
        </w:numPr>
        <w:spacing w:line="276" w:lineRule="auto"/>
        <w:jc w:val="both"/>
        <w:rPr>
          <w:rFonts w:cs="Arial"/>
          <w:sz w:val="20"/>
          <w:szCs w:val="20"/>
        </w:rPr>
      </w:pPr>
      <w:r>
        <w:rPr>
          <w:rFonts w:cs="Arial"/>
          <w:sz w:val="20"/>
          <w:szCs w:val="20"/>
        </w:rPr>
        <w:t xml:space="preserve">Dieren (soorten/rassen afhankelijk van de gekozen </w:t>
      </w:r>
      <w:r w:rsidR="008311F5">
        <w:rPr>
          <w:rFonts w:cs="Arial"/>
          <w:sz w:val="20"/>
          <w:szCs w:val="20"/>
        </w:rPr>
        <w:t>toepassingsgebied</w:t>
      </w:r>
      <w:r>
        <w:rPr>
          <w:rFonts w:cs="Arial"/>
          <w:sz w:val="20"/>
          <w:szCs w:val="20"/>
        </w:rPr>
        <w:t>en)</w:t>
      </w:r>
      <w:r w:rsidR="00C55337">
        <w:rPr>
          <w:rFonts w:cs="Arial"/>
          <w:sz w:val="20"/>
          <w:szCs w:val="20"/>
        </w:rPr>
        <w:t>.</w:t>
      </w:r>
    </w:p>
    <w:p w14:paraId="57CA03EE" w14:textId="57FEDD1C" w:rsidR="00650370" w:rsidRDefault="00650370" w:rsidP="001E69C8">
      <w:pPr>
        <w:pStyle w:val="Lijstalinea"/>
        <w:numPr>
          <w:ilvl w:val="0"/>
          <w:numId w:val="27"/>
        </w:numPr>
        <w:spacing w:line="276" w:lineRule="auto"/>
        <w:jc w:val="both"/>
        <w:rPr>
          <w:rFonts w:cs="Arial"/>
          <w:sz w:val="20"/>
          <w:szCs w:val="20"/>
        </w:rPr>
      </w:pPr>
      <w:r>
        <w:rPr>
          <w:rFonts w:cs="Arial"/>
          <w:sz w:val="20"/>
          <w:szCs w:val="20"/>
        </w:rPr>
        <w:t>D</w:t>
      </w:r>
      <w:r w:rsidR="000B3829">
        <w:rPr>
          <w:rFonts w:cs="Arial"/>
          <w:sz w:val="20"/>
          <w:szCs w:val="20"/>
        </w:rPr>
        <w:t>ierenvoeder</w:t>
      </w:r>
      <w:r w:rsidR="00C55337">
        <w:rPr>
          <w:rFonts w:cs="Arial"/>
          <w:sz w:val="20"/>
          <w:szCs w:val="20"/>
        </w:rPr>
        <w:t>.</w:t>
      </w:r>
    </w:p>
    <w:p w14:paraId="7C05B512" w14:textId="1EA69F18" w:rsidR="000B3829" w:rsidRPr="00C84ADC" w:rsidRDefault="00650370" w:rsidP="001E69C8">
      <w:pPr>
        <w:pStyle w:val="Lijstalinea"/>
        <w:numPr>
          <w:ilvl w:val="0"/>
          <w:numId w:val="27"/>
        </w:numPr>
        <w:spacing w:line="276" w:lineRule="auto"/>
        <w:jc w:val="both"/>
        <w:rPr>
          <w:rFonts w:cs="Arial"/>
          <w:sz w:val="20"/>
          <w:szCs w:val="20"/>
        </w:rPr>
      </w:pPr>
      <w:r>
        <w:rPr>
          <w:rFonts w:cs="Arial"/>
          <w:sz w:val="20"/>
          <w:szCs w:val="20"/>
        </w:rPr>
        <w:t>Verzorgingsmiddelen</w:t>
      </w:r>
      <w:r w:rsidR="00C55337">
        <w:rPr>
          <w:rFonts w:cs="Arial"/>
          <w:sz w:val="20"/>
          <w:szCs w:val="20"/>
        </w:rPr>
        <w:t>.</w:t>
      </w:r>
    </w:p>
    <w:p w14:paraId="02007E29" w14:textId="77777777" w:rsidR="000B3829" w:rsidRPr="00C84ADC" w:rsidRDefault="000B3829" w:rsidP="001E69C8">
      <w:pPr>
        <w:pStyle w:val="Lijstalinea"/>
        <w:numPr>
          <w:ilvl w:val="0"/>
          <w:numId w:val="27"/>
        </w:numPr>
        <w:spacing w:line="276" w:lineRule="auto"/>
        <w:jc w:val="both"/>
        <w:rPr>
          <w:rFonts w:cs="Arial"/>
          <w:sz w:val="20"/>
          <w:szCs w:val="20"/>
        </w:rPr>
      </w:pPr>
      <w:r w:rsidRPr="00C84ADC">
        <w:rPr>
          <w:rFonts w:cs="Arial"/>
          <w:sz w:val="20"/>
          <w:szCs w:val="20"/>
        </w:rPr>
        <w:t>Klein gereedschap</w:t>
      </w:r>
      <w:r>
        <w:rPr>
          <w:rFonts w:cs="Arial"/>
          <w:sz w:val="20"/>
          <w:szCs w:val="20"/>
        </w:rPr>
        <w:t>: kruiwagen, riek…</w:t>
      </w:r>
    </w:p>
    <w:p w14:paraId="67F49FDE" w14:textId="058847E1" w:rsidR="000B3829" w:rsidRPr="008F1D63" w:rsidRDefault="000B3829" w:rsidP="001E69C8">
      <w:pPr>
        <w:pStyle w:val="Lijstalinea"/>
        <w:numPr>
          <w:ilvl w:val="0"/>
          <w:numId w:val="27"/>
        </w:numPr>
        <w:spacing w:line="276" w:lineRule="auto"/>
        <w:jc w:val="both"/>
        <w:rPr>
          <w:rFonts w:cs="Arial"/>
          <w:sz w:val="20"/>
          <w:szCs w:val="20"/>
        </w:rPr>
      </w:pPr>
      <w:r w:rsidRPr="00C84ADC">
        <w:rPr>
          <w:rFonts w:cs="Arial"/>
          <w:sz w:val="20"/>
          <w:szCs w:val="20"/>
        </w:rPr>
        <w:t>Persoonlijke en collectieve beschermingsmiddelen</w:t>
      </w:r>
      <w:r w:rsidR="006021A8">
        <w:rPr>
          <w:rFonts w:cs="Arial"/>
          <w:sz w:val="20"/>
          <w:szCs w:val="20"/>
        </w:rPr>
        <w:t>.</w:t>
      </w:r>
      <w:r>
        <w:rPr>
          <w:rFonts w:cs="Arial"/>
          <w:sz w:val="20"/>
          <w:szCs w:val="20"/>
        </w:rPr>
        <w:br/>
      </w:r>
    </w:p>
    <w:p w14:paraId="79323089" w14:textId="77777777" w:rsidR="00C55337" w:rsidRDefault="00C55337" w:rsidP="001E69C8">
      <w:pPr>
        <w:pStyle w:val="VVKSOTekst"/>
        <w:spacing w:line="276" w:lineRule="auto"/>
        <w:rPr>
          <w:rFonts w:cs="Arial"/>
          <w:sz w:val="20"/>
          <w:szCs w:val="20"/>
        </w:rPr>
      </w:pPr>
    </w:p>
    <w:p w14:paraId="2EA5F19A" w14:textId="77777777" w:rsidR="000B3829" w:rsidRDefault="000B3829" w:rsidP="001E69C8">
      <w:pPr>
        <w:pStyle w:val="VVKSOTekst"/>
        <w:spacing w:line="276" w:lineRule="auto"/>
        <w:rPr>
          <w:rFonts w:cs="Arial"/>
          <w:sz w:val="20"/>
          <w:szCs w:val="20"/>
        </w:rPr>
      </w:pPr>
      <w:r w:rsidRPr="00C84ADC">
        <w:rPr>
          <w:rFonts w:cs="Arial"/>
          <w:sz w:val="20"/>
          <w:szCs w:val="20"/>
        </w:rPr>
        <w:t>Er dient voldoende didactisch materiaal beschikbaar te zijn voor het bereiken van de doelstellingen. Omwille van de noodzaak van het werken met professionele en recente materialen en benodigdh</w:t>
      </w:r>
      <w:r w:rsidRPr="00C84ADC">
        <w:rPr>
          <w:rFonts w:cs="Arial"/>
          <w:sz w:val="20"/>
          <w:szCs w:val="20"/>
        </w:rPr>
        <w:t>e</w:t>
      </w:r>
      <w:r w:rsidRPr="00C84ADC">
        <w:rPr>
          <w:rFonts w:cs="Arial"/>
          <w:sz w:val="20"/>
          <w:szCs w:val="20"/>
        </w:rPr>
        <w:t>den, pleiten we voor de beschikbaarheid van materialen en benodigdheden op de school – eventueel tijdelijk door middel van huren of lenen of</w:t>
      </w:r>
      <w:r w:rsidRPr="00C84ADC">
        <w:rPr>
          <w:rFonts w:cs="Arial"/>
          <w:b/>
          <w:sz w:val="20"/>
          <w:szCs w:val="20"/>
        </w:rPr>
        <w:t xml:space="preserve"> </w:t>
      </w:r>
      <w:r w:rsidRPr="00C84ADC">
        <w:rPr>
          <w:rFonts w:cs="Arial"/>
          <w:sz w:val="20"/>
          <w:szCs w:val="20"/>
        </w:rPr>
        <w:t>beschikbaarheid op de stageplaats, externe opleidingsce</w:t>
      </w:r>
      <w:r w:rsidRPr="00C84ADC">
        <w:rPr>
          <w:rFonts w:cs="Arial"/>
          <w:sz w:val="20"/>
          <w:szCs w:val="20"/>
        </w:rPr>
        <w:t>n</w:t>
      </w:r>
      <w:r>
        <w:rPr>
          <w:rFonts w:cs="Arial"/>
          <w:sz w:val="20"/>
          <w:szCs w:val="20"/>
        </w:rPr>
        <w:t>tra …</w:t>
      </w:r>
    </w:p>
    <w:p w14:paraId="0FB23D64" w14:textId="77777777" w:rsidR="00197225" w:rsidRPr="008D531F" w:rsidRDefault="00197225" w:rsidP="00197225">
      <w:pPr>
        <w:pStyle w:val="VVKSOTekst"/>
        <w:spacing w:line="276" w:lineRule="auto"/>
        <w:rPr>
          <w:rFonts w:cs="Arial"/>
          <w:sz w:val="20"/>
          <w:szCs w:val="20"/>
        </w:rPr>
      </w:pPr>
    </w:p>
    <w:p w14:paraId="2F326548" w14:textId="77777777" w:rsidR="000B3829" w:rsidRPr="00C84ADC" w:rsidRDefault="000B3829" w:rsidP="000B3829">
      <w:pPr>
        <w:pStyle w:val="vvksotekst0"/>
        <w:pBdr>
          <w:top w:val="single" w:sz="4" w:space="1" w:color="auto"/>
          <w:left w:val="single" w:sz="4" w:space="4" w:color="auto"/>
          <w:bottom w:val="single" w:sz="4" w:space="1" w:color="auto"/>
          <w:right w:val="single" w:sz="4" w:space="4" w:color="auto"/>
        </w:pBdr>
        <w:rPr>
          <w:b/>
        </w:rPr>
      </w:pPr>
      <w:r>
        <w:rPr>
          <w:b/>
        </w:rPr>
        <w:t xml:space="preserve">In functie van stage en/of werkplekleren </w:t>
      </w:r>
      <w:r w:rsidRPr="008C3433">
        <w:rPr>
          <w:b/>
        </w:rPr>
        <w:t xml:space="preserve">verbinden </w:t>
      </w:r>
      <w:r>
        <w:rPr>
          <w:b/>
        </w:rPr>
        <w:t xml:space="preserve">de scholen </w:t>
      </w:r>
      <w:r w:rsidRPr="008C3433">
        <w:rPr>
          <w:b/>
        </w:rPr>
        <w:t>er zich toe om zelf een invent</w:t>
      </w:r>
      <w:r w:rsidRPr="008C3433">
        <w:rPr>
          <w:b/>
        </w:rPr>
        <w:t>a</w:t>
      </w:r>
      <w:r w:rsidRPr="008C3433">
        <w:rPr>
          <w:b/>
        </w:rPr>
        <w:t>rislijst in overleg met de meewerkende bedrijven op te maken en ter b</w:t>
      </w:r>
      <w:r>
        <w:rPr>
          <w:b/>
        </w:rPr>
        <w:t xml:space="preserve">eschikking te stellen als daar </w:t>
      </w:r>
      <w:r w:rsidRPr="008C3433">
        <w:rPr>
          <w:b/>
        </w:rPr>
        <w:t xml:space="preserve">door de </w:t>
      </w:r>
      <w:r>
        <w:rPr>
          <w:b/>
        </w:rPr>
        <w:t>inspectie</w:t>
      </w:r>
      <w:r w:rsidRPr="008C3433">
        <w:rPr>
          <w:b/>
        </w:rPr>
        <w:t xml:space="preserve"> </w:t>
      </w:r>
      <w:r>
        <w:rPr>
          <w:b/>
        </w:rPr>
        <w:t xml:space="preserve">naar </w:t>
      </w:r>
      <w:r w:rsidRPr="008C3433">
        <w:rPr>
          <w:b/>
        </w:rPr>
        <w:t>gevraagd wordt. Deze lijst wordt jaarlijks aangepast volgens de nieuwe noden en regelgeving.</w:t>
      </w:r>
    </w:p>
    <w:p w14:paraId="3B6447CF" w14:textId="77777777" w:rsidR="004A1AEB" w:rsidRPr="00C66B45" w:rsidRDefault="000B3829" w:rsidP="00C66B45">
      <w:pPr>
        <w:pStyle w:val="VVKSOKop1"/>
        <w:pageBreakBefore w:val="0"/>
        <w:numPr>
          <w:ilvl w:val="0"/>
          <w:numId w:val="5"/>
        </w:numPr>
        <w:spacing w:before="640"/>
      </w:pPr>
      <w:r>
        <w:br w:type="page"/>
      </w:r>
      <w:bookmarkStart w:id="90" w:name="_Toc343687243"/>
      <w:r w:rsidR="004A1AEB">
        <w:lastRenderedPageBreak/>
        <w:t>Algemene pedagogisch-didactische wenken</w:t>
      </w:r>
      <w:bookmarkEnd w:id="83"/>
      <w:bookmarkEnd w:id="90"/>
    </w:p>
    <w:p w14:paraId="1123A313" w14:textId="77777777" w:rsidR="00C66B45" w:rsidRDefault="00C66B45" w:rsidP="00C66B45">
      <w:pPr>
        <w:pStyle w:val="VVKSOKop2"/>
        <w:numPr>
          <w:ilvl w:val="1"/>
          <w:numId w:val="5"/>
        </w:numPr>
        <w:tabs>
          <w:tab w:val="left" w:pos="851"/>
        </w:tabs>
        <w:spacing w:line="280" w:lineRule="atLeast"/>
      </w:pPr>
      <w:bookmarkStart w:id="91" w:name="_Toc343687244"/>
      <w:bookmarkStart w:id="92" w:name="_Toc65145676"/>
      <w:bookmarkStart w:id="93" w:name="_Toc125796161"/>
      <w:bookmarkStart w:id="94" w:name="_Toc125796568"/>
      <w:bookmarkStart w:id="95" w:name="_Toc125960028"/>
      <w:bookmarkStart w:id="96" w:name="_Toc283893852"/>
      <w:r>
        <w:t>Taalbeleid</w:t>
      </w:r>
      <w:bookmarkEnd w:id="91"/>
    </w:p>
    <w:p w14:paraId="1F33BF56" w14:textId="77777777" w:rsidR="00C66B45" w:rsidRPr="00DE7B7C" w:rsidRDefault="00C66B45" w:rsidP="00C66B45">
      <w:pPr>
        <w:pStyle w:val="VVKSOTekst"/>
        <w:rPr>
          <w:sz w:val="20"/>
          <w:szCs w:val="20"/>
          <w:lang w:val="nl-BE" w:eastAsia="nl-BE"/>
        </w:rPr>
      </w:pPr>
      <w:r w:rsidRPr="00DE7B7C">
        <w:rPr>
          <w:sz w:val="20"/>
          <w:szCs w:val="20"/>
          <w:lang w:val="nl-BE" w:eastAsia="nl-BE"/>
        </w:rPr>
        <w:t>Omdat taalbeleid voor de hele school van belang is, wordt iedere leraar erbij betrok</w:t>
      </w:r>
      <w:r>
        <w:rPr>
          <w:sz w:val="20"/>
          <w:szCs w:val="20"/>
          <w:lang w:val="nl-BE" w:eastAsia="nl-BE"/>
        </w:rPr>
        <w:t>ken. W</w:t>
      </w:r>
      <w:r w:rsidRPr="00DE7B7C">
        <w:rPr>
          <w:sz w:val="20"/>
          <w:szCs w:val="20"/>
          <w:lang w:val="nl-BE" w:eastAsia="nl-BE"/>
        </w:rPr>
        <w:t xml:space="preserve">erken aan een taalbeleid </w:t>
      </w:r>
      <w:r>
        <w:rPr>
          <w:sz w:val="20"/>
          <w:szCs w:val="20"/>
          <w:lang w:val="nl-BE" w:eastAsia="nl-BE"/>
        </w:rPr>
        <w:t xml:space="preserve">verhoogt immers </w:t>
      </w:r>
      <w:r w:rsidRPr="00DE7B7C">
        <w:rPr>
          <w:sz w:val="20"/>
          <w:szCs w:val="20"/>
          <w:lang w:val="nl-BE" w:eastAsia="nl-BE"/>
        </w:rPr>
        <w:t xml:space="preserve">de onderwijskwaliteit </w:t>
      </w:r>
      <w:r>
        <w:rPr>
          <w:sz w:val="20"/>
          <w:szCs w:val="20"/>
          <w:lang w:val="nl-BE" w:eastAsia="nl-BE"/>
        </w:rPr>
        <w:t>waardoor</w:t>
      </w:r>
      <w:r w:rsidRPr="00DE7B7C">
        <w:rPr>
          <w:sz w:val="20"/>
          <w:szCs w:val="20"/>
          <w:lang w:val="nl-BE" w:eastAsia="nl-BE"/>
        </w:rPr>
        <w:t xml:space="preserve"> meer leerlingen het schoolcurriculum kunnen halen.</w:t>
      </w:r>
    </w:p>
    <w:p w14:paraId="1F3FF8E5" w14:textId="77777777" w:rsidR="00C66B45" w:rsidRPr="00DE7B7C" w:rsidRDefault="00C66B45" w:rsidP="00C66B45">
      <w:pPr>
        <w:pStyle w:val="VVKSOOpsomming1"/>
        <w:tabs>
          <w:tab w:val="left" w:pos="708"/>
        </w:tabs>
        <w:rPr>
          <w:rFonts w:cs="Arial"/>
          <w:sz w:val="20"/>
          <w:szCs w:val="20"/>
          <w:lang w:val="nl-BE" w:eastAsia="nl-BE"/>
        </w:rPr>
      </w:pPr>
      <w:r w:rsidRPr="00DE7B7C">
        <w:rPr>
          <w:rFonts w:cs="Arial"/>
          <w:sz w:val="20"/>
          <w:szCs w:val="20"/>
          <w:lang w:val="nl-BE" w:eastAsia="nl-BE"/>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743C3AEF" w14:textId="77777777" w:rsidR="00C66B45" w:rsidRPr="00DE7B7C" w:rsidRDefault="00C66B45" w:rsidP="00C66B45">
      <w:pPr>
        <w:pStyle w:val="VVKSOTekst"/>
        <w:rPr>
          <w:rFonts w:cs="Arial"/>
          <w:sz w:val="20"/>
          <w:szCs w:val="20"/>
          <w:lang w:val="nl-BE" w:eastAsia="nl-BE"/>
        </w:rPr>
      </w:pPr>
      <w:r w:rsidRPr="00DE7B7C">
        <w:rPr>
          <w:rFonts w:cs="Arial"/>
          <w:sz w:val="20"/>
          <w:szCs w:val="20"/>
          <w:lang w:val="nl-BE" w:eastAsia="nl-BE"/>
        </w:rPr>
        <w:t>Taalgericht vakonderwijs staat voor een didactiek die gebruik maakt van het feit dat taal een belangri</w:t>
      </w:r>
      <w:r w:rsidRPr="00DE7B7C">
        <w:rPr>
          <w:rFonts w:cs="Arial"/>
          <w:sz w:val="20"/>
          <w:szCs w:val="20"/>
          <w:lang w:val="nl-BE" w:eastAsia="nl-BE"/>
        </w:rPr>
        <w:t>j</w:t>
      </w:r>
      <w:r w:rsidRPr="00DE7B7C">
        <w:rPr>
          <w:rFonts w:cs="Arial"/>
          <w:sz w:val="20"/>
          <w:szCs w:val="20"/>
          <w:lang w:val="nl-BE" w:eastAsia="nl-BE"/>
        </w:rPr>
        <w:t>ke rol speelt bij het leren. Uitgangspunt is dat taal, leren en denken onlosmakelijk met elkaar zijn ve</w:t>
      </w:r>
      <w:r w:rsidRPr="00DE7B7C">
        <w:rPr>
          <w:rFonts w:cs="Arial"/>
          <w:sz w:val="20"/>
          <w:szCs w:val="20"/>
          <w:lang w:val="nl-BE" w:eastAsia="nl-BE"/>
        </w:rPr>
        <w:t>r</w:t>
      </w:r>
      <w:r w:rsidRPr="00DE7B7C">
        <w:rPr>
          <w:rFonts w:cs="Arial"/>
          <w:sz w:val="20"/>
          <w:szCs w:val="20"/>
          <w:lang w:val="nl-BE" w:eastAsia="nl-BE"/>
        </w:rPr>
        <w:t xml:space="preserve">bonden. Taalgericht vakonderwijs zoekt naar mogelijkheden om leren en taal aandacht te geven in de </w:t>
      </w:r>
      <w:proofErr w:type="spellStart"/>
      <w:r w:rsidRPr="00DE7B7C">
        <w:rPr>
          <w:rFonts w:cs="Arial"/>
          <w:sz w:val="20"/>
          <w:szCs w:val="20"/>
          <w:lang w:val="nl-BE" w:eastAsia="nl-BE"/>
        </w:rPr>
        <w:t>vakle</w:t>
      </w:r>
      <w:r>
        <w:rPr>
          <w:rFonts w:cs="Arial"/>
          <w:sz w:val="20"/>
          <w:szCs w:val="20"/>
          <w:lang w:val="nl-BE" w:eastAsia="nl-BE"/>
        </w:rPr>
        <w:t>ssen</w:t>
      </w:r>
      <w:proofErr w:type="spellEnd"/>
      <w:r>
        <w:rPr>
          <w:rFonts w:cs="Arial"/>
          <w:sz w:val="20"/>
          <w:szCs w:val="20"/>
          <w:lang w:val="nl-BE" w:eastAsia="nl-BE"/>
        </w:rPr>
        <w:t xml:space="preserve">. De </w:t>
      </w:r>
      <w:proofErr w:type="spellStart"/>
      <w:r>
        <w:rPr>
          <w:rFonts w:cs="Arial"/>
          <w:sz w:val="20"/>
          <w:szCs w:val="20"/>
          <w:lang w:val="nl-BE" w:eastAsia="nl-BE"/>
        </w:rPr>
        <w:t>vakinhoud</w:t>
      </w:r>
      <w:proofErr w:type="spellEnd"/>
      <w:r>
        <w:rPr>
          <w:rFonts w:cs="Arial"/>
          <w:sz w:val="20"/>
          <w:szCs w:val="20"/>
          <w:lang w:val="nl-BE" w:eastAsia="nl-BE"/>
        </w:rPr>
        <w:t xml:space="preserve"> staat voorop</w:t>
      </w:r>
      <w:r w:rsidRPr="00DE7B7C">
        <w:rPr>
          <w:rFonts w:cs="Arial"/>
          <w:sz w:val="20"/>
          <w:szCs w:val="20"/>
          <w:lang w:val="nl-BE" w:eastAsia="nl-BE"/>
        </w:rPr>
        <w:t xml:space="preserve"> en daarover praat en schrijf je met elkaar in vaktaal. Aandacht voor taal betekent dan dubbele winst.</w:t>
      </w:r>
    </w:p>
    <w:p w14:paraId="45ADE98C" w14:textId="77777777" w:rsidR="00C66B45" w:rsidRPr="00DE7B7C" w:rsidRDefault="00C66B45" w:rsidP="00C66B45">
      <w:pPr>
        <w:pStyle w:val="VVKSOOpsomming1"/>
        <w:tabs>
          <w:tab w:val="left" w:pos="708"/>
        </w:tabs>
        <w:rPr>
          <w:rFonts w:cs="Arial"/>
          <w:sz w:val="20"/>
          <w:szCs w:val="20"/>
          <w:lang w:val="nl-BE" w:eastAsia="nl-BE"/>
        </w:rPr>
      </w:pPr>
      <w:r w:rsidRPr="00DE7B7C">
        <w:rPr>
          <w:rFonts w:cs="Arial"/>
          <w:sz w:val="20"/>
          <w:szCs w:val="20"/>
          <w:lang w:val="nl-BE" w:eastAsia="nl-BE"/>
        </w:rPr>
        <w:t xml:space="preserve">Taalgericht vakonderwijs is te omschrijven als </w:t>
      </w:r>
      <w:hyperlink r:id="rId12" w:history="1">
        <w:r w:rsidRPr="00DE7B7C">
          <w:rPr>
            <w:rStyle w:val="Hyperlink"/>
            <w:b/>
            <w:szCs w:val="20"/>
          </w:rPr>
          <w:t>contextrijk</w:t>
        </w:r>
      </w:hyperlink>
      <w:r w:rsidRPr="00DE7B7C">
        <w:rPr>
          <w:rFonts w:cs="Arial"/>
          <w:sz w:val="20"/>
          <w:szCs w:val="20"/>
          <w:lang w:val="nl-BE" w:eastAsia="nl-BE"/>
        </w:rPr>
        <w:t xml:space="preserve"> onderwijs, vol </w:t>
      </w:r>
      <w:hyperlink r:id="rId13" w:history="1">
        <w:r w:rsidRPr="00DE7B7C">
          <w:rPr>
            <w:rStyle w:val="Hyperlink"/>
            <w:b/>
            <w:szCs w:val="20"/>
          </w:rPr>
          <w:t>interactie</w:t>
        </w:r>
      </w:hyperlink>
      <w:r w:rsidRPr="00DE7B7C">
        <w:rPr>
          <w:rFonts w:cs="Arial"/>
          <w:sz w:val="20"/>
          <w:szCs w:val="20"/>
          <w:lang w:val="nl-BE" w:eastAsia="nl-BE"/>
        </w:rPr>
        <w:t xml:space="preserve"> en met </w:t>
      </w:r>
      <w:hyperlink r:id="rId14" w:history="1">
        <w:r w:rsidRPr="00DE7B7C">
          <w:rPr>
            <w:rStyle w:val="Hyperlink"/>
            <w:b/>
            <w:szCs w:val="20"/>
          </w:rPr>
          <w:t>taalsteun</w:t>
        </w:r>
      </w:hyperlink>
      <w:r w:rsidRPr="00DE7B7C">
        <w:rPr>
          <w:rFonts w:cs="Arial"/>
          <w:sz w:val="20"/>
          <w:szCs w:val="20"/>
          <w:lang w:val="nl-BE" w:eastAsia="nl-BE"/>
        </w:rPr>
        <w:t>. De begrippen context en interactie zijn niet specifiek voor taalgericht vakonderwijs. Alle leraren we</w:t>
      </w:r>
      <w:r w:rsidRPr="00DE7B7C">
        <w:rPr>
          <w:rFonts w:cs="Arial"/>
          <w:sz w:val="20"/>
          <w:szCs w:val="20"/>
          <w:lang w:val="nl-BE" w:eastAsia="nl-BE"/>
        </w:rPr>
        <w:t>r</w:t>
      </w:r>
      <w:r w:rsidRPr="00DE7B7C">
        <w:rPr>
          <w:rFonts w:cs="Arial"/>
          <w:sz w:val="20"/>
          <w:szCs w:val="20"/>
          <w:lang w:val="nl-BE" w:eastAsia="nl-BE"/>
        </w:rPr>
        <w:t>ken met contexten en samenwerkend leren levert veel zinvolle interactie. Voor vaktaalleren is aa</w:t>
      </w:r>
      <w:r w:rsidRPr="00DE7B7C">
        <w:rPr>
          <w:rFonts w:cs="Arial"/>
          <w:sz w:val="20"/>
          <w:szCs w:val="20"/>
          <w:lang w:val="nl-BE" w:eastAsia="nl-BE"/>
        </w:rPr>
        <w:t>n</w:t>
      </w:r>
      <w:r w:rsidRPr="00DE7B7C">
        <w:rPr>
          <w:rFonts w:cs="Arial"/>
          <w:sz w:val="20"/>
          <w:szCs w:val="20"/>
          <w:lang w:val="nl-BE" w:eastAsia="nl-BE"/>
        </w:rPr>
        <w:t>dacht voor beide echter onmisbaar. Door de leerlingen daarbij op verschillende manieren taalsteun te geven, is het leerproces te optimaliseren.</w:t>
      </w:r>
    </w:p>
    <w:p w14:paraId="3BE56A1D" w14:textId="77777777" w:rsidR="00C66B45" w:rsidRPr="00DE7B7C" w:rsidRDefault="00C66B45" w:rsidP="00C66B45">
      <w:pPr>
        <w:pStyle w:val="VVKSOTekst"/>
        <w:rPr>
          <w:rFonts w:cs="Arial"/>
          <w:sz w:val="20"/>
          <w:szCs w:val="20"/>
          <w:lang w:val="nl-BE" w:eastAsia="nl-BE"/>
        </w:rPr>
      </w:pPr>
      <w:r w:rsidRPr="00DE7B7C">
        <w:rPr>
          <w:rFonts w:cs="Arial"/>
          <w:sz w:val="20"/>
          <w:szCs w:val="20"/>
          <w:lang w:val="nl-BE" w:eastAsia="nl-BE"/>
        </w:rPr>
        <w:t>Als we ‘goed’ onderwijs willen voor allen, dan is er aandacht voor (school)taal. Dat veronderstelt sta</w:t>
      </w:r>
      <w:r w:rsidRPr="00DE7B7C">
        <w:rPr>
          <w:rFonts w:cs="Arial"/>
          <w:sz w:val="20"/>
          <w:szCs w:val="20"/>
          <w:lang w:val="nl-BE" w:eastAsia="nl-BE"/>
        </w:rPr>
        <w:t>n</w:t>
      </w:r>
      <w:r w:rsidRPr="00DE7B7C">
        <w:rPr>
          <w:rFonts w:cs="Arial"/>
          <w:sz w:val="20"/>
          <w:szCs w:val="20"/>
          <w:lang w:val="nl-BE" w:eastAsia="nl-BE"/>
        </w:rPr>
        <w:t>daardtaal gebruiken, de juiste vaktermen toepassen (vaktaal), in de gepaste taal over de le</w:t>
      </w:r>
      <w:r>
        <w:rPr>
          <w:rFonts w:cs="Arial"/>
          <w:sz w:val="20"/>
          <w:szCs w:val="20"/>
          <w:lang w:val="nl-BE" w:eastAsia="nl-BE"/>
        </w:rPr>
        <w:t>erstof en het vak kunnen praten.</w:t>
      </w:r>
      <w:r w:rsidRPr="00DE7B7C">
        <w:rPr>
          <w:rFonts w:cs="Arial"/>
          <w:sz w:val="20"/>
          <w:szCs w:val="20"/>
          <w:lang w:val="nl-BE" w:eastAsia="nl-BE"/>
        </w:rPr>
        <w:t xml:space="preserve"> In de lessen, bij taken en opdrachten komt daarbij ook de aandacht voor een heldere instructietaal. </w:t>
      </w:r>
    </w:p>
    <w:p w14:paraId="6B24B499" w14:textId="77777777" w:rsidR="00C66B45" w:rsidRPr="00DE7B7C" w:rsidRDefault="00C66B45" w:rsidP="00C66B45">
      <w:pPr>
        <w:pStyle w:val="VVKSOOpsomming1"/>
        <w:tabs>
          <w:tab w:val="left" w:pos="708"/>
        </w:tabs>
        <w:rPr>
          <w:rFonts w:cs="Arial"/>
          <w:sz w:val="20"/>
          <w:szCs w:val="20"/>
          <w:lang w:val="nl-BE" w:eastAsia="nl-BE"/>
        </w:rPr>
      </w:pPr>
      <w:r w:rsidRPr="00DE7B7C">
        <w:rPr>
          <w:noProof/>
          <w:sz w:val="20"/>
          <w:szCs w:val="20"/>
          <w:lang w:val="nl-BE" w:eastAsia="nl-BE"/>
        </w:rPr>
        <w:t xml:space="preserve">Op school én in de les betekent dit dat er een werking wordt opgezet om de schoolse taalvaardigheid te verhogen, om de slaagkansen en de kwaliteit van het onderwijs te garanderen. </w:t>
      </w:r>
    </w:p>
    <w:p w14:paraId="7A313828" w14:textId="77777777" w:rsidR="00C66B45" w:rsidRDefault="00C66B45" w:rsidP="00C66B45">
      <w:pPr>
        <w:pStyle w:val="VVKSOKop2"/>
        <w:numPr>
          <w:ilvl w:val="1"/>
          <w:numId w:val="5"/>
        </w:numPr>
        <w:tabs>
          <w:tab w:val="left" w:pos="851"/>
        </w:tabs>
        <w:spacing w:line="280" w:lineRule="atLeast"/>
      </w:pPr>
      <w:bookmarkStart w:id="97" w:name="_Toc343687245"/>
      <w:bookmarkStart w:id="98" w:name="_Toc125796171"/>
      <w:bookmarkStart w:id="99" w:name="_Toc125796522"/>
      <w:bookmarkStart w:id="100" w:name="_Toc125796578"/>
      <w:bookmarkStart w:id="101" w:name="_Toc125960038"/>
      <w:bookmarkStart w:id="102" w:name="_Toc283893859"/>
      <w:r>
        <w:t>Evaluatie</w:t>
      </w:r>
      <w:bookmarkEnd w:id="97"/>
    </w:p>
    <w:bookmarkEnd w:id="98"/>
    <w:bookmarkEnd w:id="99"/>
    <w:bookmarkEnd w:id="100"/>
    <w:bookmarkEnd w:id="101"/>
    <w:bookmarkEnd w:id="102"/>
    <w:p w14:paraId="4FB30942" w14:textId="4187100F" w:rsidR="009A1DFB" w:rsidRDefault="00C66B45" w:rsidP="00ED14B0">
      <w:pPr>
        <w:pStyle w:val="VVKSOTekst"/>
        <w:rPr>
          <w:sz w:val="20"/>
        </w:rPr>
      </w:pPr>
      <w:r w:rsidRPr="00165494">
        <w:rPr>
          <w:sz w:val="20"/>
        </w:rPr>
        <w:t xml:space="preserve">Evaluatie is een </w:t>
      </w:r>
      <w:r w:rsidR="008311F5">
        <w:rPr>
          <w:sz w:val="20"/>
        </w:rPr>
        <w:t xml:space="preserve">wezenlijk </w:t>
      </w:r>
      <w:r w:rsidR="00B9772F">
        <w:rPr>
          <w:sz w:val="20"/>
        </w:rPr>
        <w:t xml:space="preserve">en permanent </w:t>
      </w:r>
      <w:r w:rsidRPr="00165494">
        <w:rPr>
          <w:sz w:val="20"/>
        </w:rPr>
        <w:t>onderdeel van de leeractiviteiten van leerlingen</w:t>
      </w:r>
      <w:r w:rsidR="00844E8E">
        <w:rPr>
          <w:sz w:val="20"/>
        </w:rPr>
        <w:t xml:space="preserve">. </w:t>
      </w:r>
      <w:r w:rsidR="009A1DFB">
        <w:rPr>
          <w:sz w:val="20"/>
        </w:rPr>
        <w:t>Het</w:t>
      </w:r>
      <w:r w:rsidR="00844E8E">
        <w:rPr>
          <w:sz w:val="20"/>
        </w:rPr>
        <w:t xml:space="preserve"> is met andere woorden geen eindpunt van een onderwijsperiode of van het leerproces, maar maakt er int</w:t>
      </w:r>
      <w:r w:rsidR="00844E8E">
        <w:rPr>
          <w:sz w:val="20"/>
        </w:rPr>
        <w:t>e</w:t>
      </w:r>
      <w:r w:rsidR="00844E8E">
        <w:rPr>
          <w:sz w:val="20"/>
        </w:rPr>
        <w:t xml:space="preserve">graal deel van uit. </w:t>
      </w:r>
      <w:r w:rsidR="008311F5">
        <w:rPr>
          <w:sz w:val="20"/>
        </w:rPr>
        <w:t xml:space="preserve"> </w:t>
      </w:r>
      <w:r w:rsidR="009A1DFB" w:rsidRPr="005C674B">
        <w:rPr>
          <w:sz w:val="20"/>
        </w:rPr>
        <w:t xml:space="preserve">Het </w:t>
      </w:r>
      <w:r w:rsidR="009A1DFB">
        <w:rPr>
          <w:sz w:val="20"/>
        </w:rPr>
        <w:t xml:space="preserve">lijkt ons </w:t>
      </w:r>
      <w:r w:rsidR="00593169">
        <w:rPr>
          <w:sz w:val="20"/>
        </w:rPr>
        <w:t xml:space="preserve">immers </w:t>
      </w:r>
      <w:r w:rsidR="009A1DFB">
        <w:rPr>
          <w:sz w:val="20"/>
        </w:rPr>
        <w:t xml:space="preserve">weinig consistent om tijdens de </w:t>
      </w:r>
      <w:proofErr w:type="spellStart"/>
      <w:r w:rsidR="009A1DFB">
        <w:rPr>
          <w:sz w:val="20"/>
        </w:rPr>
        <w:t>leerfase</w:t>
      </w:r>
      <w:proofErr w:type="spellEnd"/>
      <w:r w:rsidR="009A1DFB">
        <w:rPr>
          <w:sz w:val="20"/>
        </w:rPr>
        <w:t xml:space="preserve"> de focus te leggen op het leerproces</w:t>
      </w:r>
      <w:r w:rsidR="009A1DFB" w:rsidRPr="005C674B">
        <w:rPr>
          <w:sz w:val="20"/>
        </w:rPr>
        <w:t xml:space="preserve">, maar finaal alleen het </w:t>
      </w:r>
      <w:r w:rsidR="009A1DFB" w:rsidRPr="005C674B">
        <w:rPr>
          <w:bCs/>
          <w:iCs/>
          <w:sz w:val="20"/>
        </w:rPr>
        <w:t>leerproduct</w:t>
      </w:r>
      <w:r w:rsidR="009A1DFB" w:rsidRPr="005C674B">
        <w:rPr>
          <w:sz w:val="20"/>
        </w:rPr>
        <w:t xml:space="preserve"> </w:t>
      </w:r>
      <w:r w:rsidR="009A1DFB">
        <w:rPr>
          <w:sz w:val="20"/>
        </w:rPr>
        <w:t xml:space="preserve">te </w:t>
      </w:r>
      <w:r w:rsidR="009A1DFB" w:rsidRPr="005C674B">
        <w:rPr>
          <w:sz w:val="20"/>
        </w:rPr>
        <w:t>evalu</w:t>
      </w:r>
      <w:r w:rsidR="009A1DFB">
        <w:rPr>
          <w:sz w:val="20"/>
        </w:rPr>
        <w:t>eren</w:t>
      </w:r>
      <w:r w:rsidR="009A1DFB" w:rsidRPr="005C674B">
        <w:rPr>
          <w:sz w:val="20"/>
        </w:rPr>
        <w:t xml:space="preserve">. </w:t>
      </w:r>
    </w:p>
    <w:p w14:paraId="37D2BA54" w14:textId="757FEF94" w:rsidR="00C66B45" w:rsidRPr="00165494" w:rsidRDefault="00593169" w:rsidP="00ED14B0">
      <w:pPr>
        <w:pStyle w:val="VVKSOTekst"/>
        <w:rPr>
          <w:sz w:val="20"/>
        </w:rPr>
      </w:pPr>
      <w:r>
        <w:rPr>
          <w:sz w:val="20"/>
        </w:rPr>
        <w:t>Door e</w:t>
      </w:r>
      <w:r w:rsidR="009A1DFB">
        <w:rPr>
          <w:sz w:val="20"/>
        </w:rPr>
        <w:t>valuatie</w:t>
      </w:r>
      <w:r>
        <w:rPr>
          <w:sz w:val="20"/>
        </w:rPr>
        <w:t xml:space="preserve"> in te zetten als onderdeel </w:t>
      </w:r>
      <w:r w:rsidR="00B9772F">
        <w:rPr>
          <w:sz w:val="20"/>
        </w:rPr>
        <w:t>binnen</w:t>
      </w:r>
      <w:r>
        <w:rPr>
          <w:sz w:val="20"/>
        </w:rPr>
        <w:t xml:space="preserve"> </w:t>
      </w:r>
      <w:r w:rsidR="00B9772F">
        <w:rPr>
          <w:sz w:val="20"/>
        </w:rPr>
        <w:t xml:space="preserve">elke fase </w:t>
      </w:r>
      <w:r w:rsidR="0006259A">
        <w:rPr>
          <w:sz w:val="20"/>
        </w:rPr>
        <w:t xml:space="preserve">van </w:t>
      </w:r>
      <w:r>
        <w:rPr>
          <w:sz w:val="20"/>
        </w:rPr>
        <w:t>het leerproces wordt het</w:t>
      </w:r>
      <w:r w:rsidR="00ED14B0">
        <w:rPr>
          <w:sz w:val="20"/>
        </w:rPr>
        <w:t xml:space="preserve"> een middel waarmee zowel de leerling als de leraar feedback krijgt over het leer</w:t>
      </w:r>
      <w:r w:rsidR="00844E8E">
        <w:rPr>
          <w:sz w:val="20"/>
        </w:rPr>
        <w:t>- en onderwijs</w:t>
      </w:r>
      <w:r w:rsidR="00ED14B0">
        <w:rPr>
          <w:sz w:val="20"/>
        </w:rPr>
        <w:t xml:space="preserve">proces.  </w:t>
      </w:r>
      <w:r w:rsidR="00C66B45" w:rsidRPr="00165494">
        <w:rPr>
          <w:sz w:val="20"/>
        </w:rPr>
        <w:t>Door rek</w:t>
      </w:r>
      <w:r w:rsidR="00C66B45" w:rsidRPr="00165494">
        <w:rPr>
          <w:sz w:val="20"/>
        </w:rPr>
        <w:t>e</w:t>
      </w:r>
      <w:r w:rsidR="00C66B45" w:rsidRPr="00165494">
        <w:rPr>
          <w:sz w:val="20"/>
        </w:rPr>
        <w:t xml:space="preserve">ning te houden met de vaststellingen gemaakt tijdens de evaluatie kan de leerling zijn </w:t>
      </w:r>
      <w:r w:rsidR="00C66B45" w:rsidRPr="00165494">
        <w:rPr>
          <w:bCs/>
          <w:iCs/>
          <w:sz w:val="20"/>
        </w:rPr>
        <w:t>leren optimal</w:t>
      </w:r>
      <w:r w:rsidR="00C66B45" w:rsidRPr="00165494">
        <w:rPr>
          <w:bCs/>
          <w:iCs/>
          <w:sz w:val="20"/>
        </w:rPr>
        <w:t>i</w:t>
      </w:r>
      <w:r w:rsidR="00C66B45" w:rsidRPr="00165494">
        <w:rPr>
          <w:bCs/>
          <w:iCs/>
          <w:sz w:val="20"/>
        </w:rPr>
        <w:t>seren</w:t>
      </w:r>
      <w:r w:rsidR="00ED14B0">
        <w:rPr>
          <w:sz w:val="20"/>
        </w:rPr>
        <w:t xml:space="preserve"> en kan de </w:t>
      </w:r>
      <w:r w:rsidR="00C66B45" w:rsidRPr="00165494">
        <w:rPr>
          <w:sz w:val="20"/>
        </w:rPr>
        <w:t xml:space="preserve">leraar uit evaluatiegegevens informatie halen </w:t>
      </w:r>
      <w:r w:rsidR="00ED14B0">
        <w:rPr>
          <w:sz w:val="20"/>
        </w:rPr>
        <w:t>om</w:t>
      </w:r>
      <w:r w:rsidR="00C66B45" w:rsidRPr="00165494">
        <w:rPr>
          <w:sz w:val="20"/>
        </w:rPr>
        <w:t xml:space="preserve"> zijn </w:t>
      </w:r>
      <w:r w:rsidR="00C66B45" w:rsidRPr="00165494">
        <w:rPr>
          <w:bCs/>
          <w:iCs/>
          <w:sz w:val="20"/>
        </w:rPr>
        <w:t>didactisch handelen</w:t>
      </w:r>
      <w:r w:rsidR="00ED14B0">
        <w:rPr>
          <w:bCs/>
          <w:iCs/>
          <w:sz w:val="20"/>
        </w:rPr>
        <w:t xml:space="preserve"> bij te st</w:t>
      </w:r>
      <w:r w:rsidR="00ED14B0">
        <w:rPr>
          <w:bCs/>
          <w:iCs/>
          <w:sz w:val="20"/>
        </w:rPr>
        <w:t>u</w:t>
      </w:r>
      <w:r w:rsidR="00ED14B0">
        <w:rPr>
          <w:bCs/>
          <w:iCs/>
          <w:sz w:val="20"/>
        </w:rPr>
        <w:t>ren</w:t>
      </w:r>
      <w:r w:rsidR="00C66B45" w:rsidRPr="00165494">
        <w:rPr>
          <w:sz w:val="20"/>
        </w:rPr>
        <w:t xml:space="preserve">. </w:t>
      </w:r>
    </w:p>
    <w:p w14:paraId="2A42E941" w14:textId="787A951E" w:rsidR="00C66B45" w:rsidRPr="00165494" w:rsidRDefault="00593169" w:rsidP="00C66B45">
      <w:pPr>
        <w:pStyle w:val="VVKSOOpsomming1"/>
        <w:rPr>
          <w:sz w:val="20"/>
        </w:rPr>
      </w:pPr>
      <w:r>
        <w:rPr>
          <w:sz w:val="20"/>
        </w:rPr>
        <w:t xml:space="preserve">In het groeiproces kunnen tevens argumenten besloten liggen ter ondersteuning van </w:t>
      </w:r>
      <w:r w:rsidR="00C66B45" w:rsidRPr="00165494">
        <w:rPr>
          <w:bCs/>
          <w:iCs/>
          <w:sz w:val="20"/>
        </w:rPr>
        <w:t>beslissingen</w:t>
      </w:r>
      <w:r w:rsidR="00C66B45" w:rsidRPr="00165494">
        <w:rPr>
          <w:bCs/>
          <w:sz w:val="20"/>
        </w:rPr>
        <w:t xml:space="preserve"> </w:t>
      </w:r>
      <w:r w:rsidR="00ED14B0">
        <w:rPr>
          <w:sz w:val="20"/>
        </w:rPr>
        <w:t xml:space="preserve">bij het </w:t>
      </w:r>
      <w:r w:rsidR="00C66B45" w:rsidRPr="00165494">
        <w:rPr>
          <w:sz w:val="20"/>
        </w:rPr>
        <w:t xml:space="preserve">oriënteren en delibereren. Wordt hierbij steeds rekening gehouden met de mogelijkheden van de leerling, dan </w:t>
      </w:r>
      <w:r>
        <w:rPr>
          <w:sz w:val="20"/>
        </w:rPr>
        <w:t>verdient</w:t>
      </w:r>
      <w:r w:rsidR="00C66B45" w:rsidRPr="00165494">
        <w:rPr>
          <w:sz w:val="20"/>
        </w:rPr>
        <w:t xml:space="preserve"> ook </w:t>
      </w:r>
      <w:r w:rsidR="00C66B45" w:rsidRPr="00165494">
        <w:rPr>
          <w:bCs/>
          <w:iCs/>
          <w:sz w:val="20"/>
        </w:rPr>
        <w:t>d</w:t>
      </w:r>
      <w:r>
        <w:rPr>
          <w:bCs/>
          <w:iCs/>
          <w:sz w:val="20"/>
        </w:rPr>
        <w:t xml:space="preserve">e groei van de leerling </w:t>
      </w:r>
      <w:r w:rsidR="00690DDD">
        <w:rPr>
          <w:bCs/>
          <w:iCs/>
          <w:sz w:val="20"/>
        </w:rPr>
        <w:t>de nodige aandacht</w:t>
      </w:r>
      <w:r w:rsidR="00C66B45" w:rsidRPr="00165494">
        <w:rPr>
          <w:sz w:val="20"/>
        </w:rPr>
        <w:t>.</w:t>
      </w:r>
    </w:p>
    <w:p w14:paraId="63FB3A0D" w14:textId="09D9771A" w:rsidR="00C66B45" w:rsidRPr="00165494" w:rsidRDefault="00C66B45" w:rsidP="00C66B45">
      <w:pPr>
        <w:pStyle w:val="VVKSOTekst"/>
        <w:rPr>
          <w:sz w:val="20"/>
        </w:rPr>
      </w:pPr>
      <w:r w:rsidRPr="00165494">
        <w:rPr>
          <w:sz w:val="20"/>
        </w:rPr>
        <w:lastRenderedPageBreak/>
        <w:t xml:space="preserve">Evaluatie wordt zo een </w:t>
      </w:r>
      <w:r w:rsidRPr="00165494">
        <w:rPr>
          <w:bCs/>
          <w:iCs/>
          <w:sz w:val="20"/>
        </w:rPr>
        <w:t>continu proces</w:t>
      </w:r>
      <w:r w:rsidRPr="00165494">
        <w:rPr>
          <w:sz w:val="20"/>
        </w:rPr>
        <w:t xml:space="preserve"> dat optimaal verloopt</w:t>
      </w:r>
      <w:r w:rsidR="00593169">
        <w:rPr>
          <w:sz w:val="20"/>
        </w:rPr>
        <w:t xml:space="preserve"> </w:t>
      </w:r>
      <w:r w:rsidRPr="00165494">
        <w:rPr>
          <w:sz w:val="20"/>
        </w:rPr>
        <w:t xml:space="preserve">in </w:t>
      </w:r>
      <w:r w:rsidRPr="00165494">
        <w:rPr>
          <w:bCs/>
          <w:iCs/>
          <w:sz w:val="20"/>
        </w:rPr>
        <w:t>stress-</w:t>
      </w:r>
      <w:r w:rsidRPr="00165494">
        <w:rPr>
          <w:sz w:val="20"/>
        </w:rPr>
        <w:t xml:space="preserve"> en </w:t>
      </w:r>
      <w:r w:rsidRPr="00165494">
        <w:rPr>
          <w:bCs/>
          <w:iCs/>
          <w:sz w:val="20"/>
        </w:rPr>
        <w:t>sanctiearme</w:t>
      </w:r>
      <w:r w:rsidRPr="00165494">
        <w:rPr>
          <w:sz w:val="20"/>
        </w:rPr>
        <w:t xml:space="preserve"> omstandigh</w:t>
      </w:r>
      <w:r w:rsidRPr="00165494">
        <w:rPr>
          <w:sz w:val="20"/>
        </w:rPr>
        <w:t>e</w:t>
      </w:r>
      <w:r w:rsidRPr="00165494">
        <w:rPr>
          <w:sz w:val="20"/>
        </w:rPr>
        <w:t>den.</w:t>
      </w:r>
    </w:p>
    <w:p w14:paraId="4CD94E91" w14:textId="77777777" w:rsidR="00463275" w:rsidRDefault="00C66B45" w:rsidP="00C66B45">
      <w:pPr>
        <w:pStyle w:val="VVKSOTekst"/>
        <w:rPr>
          <w:sz w:val="20"/>
        </w:rPr>
      </w:pPr>
      <w:r w:rsidRPr="005C674B">
        <w:rPr>
          <w:sz w:val="20"/>
        </w:rPr>
        <w:t>Een goede evaluatie</w:t>
      </w:r>
      <w:r w:rsidR="00463275">
        <w:rPr>
          <w:sz w:val="20"/>
        </w:rPr>
        <w:t xml:space="preserve"> voldoet aan volgende criteria:</w:t>
      </w:r>
    </w:p>
    <w:p w14:paraId="2623D87A" w14:textId="7133B87F" w:rsidR="00463275" w:rsidRDefault="00690DDD" w:rsidP="00690DDD">
      <w:pPr>
        <w:pStyle w:val="VVKSOTekst"/>
        <w:numPr>
          <w:ilvl w:val="0"/>
          <w:numId w:val="35"/>
        </w:numPr>
        <w:spacing w:after="0" w:line="360" w:lineRule="auto"/>
        <w:rPr>
          <w:sz w:val="20"/>
        </w:rPr>
      </w:pPr>
      <w:r>
        <w:rPr>
          <w:sz w:val="20"/>
        </w:rPr>
        <w:t>gespreid zijn</w:t>
      </w:r>
      <w:r w:rsidR="00C66B45" w:rsidRPr="005C674B">
        <w:rPr>
          <w:sz w:val="20"/>
        </w:rPr>
        <w:t xml:space="preserve"> in de tijd</w:t>
      </w:r>
      <w:r w:rsidR="00463275">
        <w:rPr>
          <w:sz w:val="20"/>
        </w:rPr>
        <w:t>;</w:t>
      </w:r>
      <w:r w:rsidR="00C66B45" w:rsidRPr="005C674B">
        <w:rPr>
          <w:sz w:val="20"/>
        </w:rPr>
        <w:t xml:space="preserve"> </w:t>
      </w:r>
    </w:p>
    <w:p w14:paraId="20ACBAE0" w14:textId="0B106D04" w:rsidR="00463275" w:rsidRDefault="00690DDD" w:rsidP="00690DDD">
      <w:pPr>
        <w:pStyle w:val="VVKSOTekst"/>
        <w:numPr>
          <w:ilvl w:val="0"/>
          <w:numId w:val="35"/>
        </w:numPr>
        <w:spacing w:after="0" w:line="360" w:lineRule="auto"/>
        <w:rPr>
          <w:sz w:val="20"/>
        </w:rPr>
      </w:pPr>
      <w:r>
        <w:rPr>
          <w:sz w:val="20"/>
        </w:rPr>
        <w:t>d</w:t>
      </w:r>
      <w:r w:rsidR="00C66B45" w:rsidRPr="005C674B">
        <w:rPr>
          <w:sz w:val="20"/>
        </w:rPr>
        <w:t>oelmatig</w:t>
      </w:r>
      <w:r>
        <w:rPr>
          <w:sz w:val="20"/>
        </w:rPr>
        <w:t xml:space="preserve"> zijn</w:t>
      </w:r>
      <w:r w:rsidR="00463275">
        <w:rPr>
          <w:sz w:val="20"/>
        </w:rPr>
        <w:t>;</w:t>
      </w:r>
    </w:p>
    <w:p w14:paraId="1EA20433" w14:textId="6A39A869" w:rsidR="00463275" w:rsidRPr="00463275" w:rsidRDefault="00463275" w:rsidP="00690DDD">
      <w:pPr>
        <w:pStyle w:val="VVKSOTekst"/>
        <w:spacing w:after="0" w:line="360" w:lineRule="auto"/>
        <w:ind w:left="709"/>
        <w:rPr>
          <w:i/>
          <w:sz w:val="20"/>
        </w:rPr>
      </w:pPr>
      <w:r w:rsidRPr="00463275">
        <w:rPr>
          <w:i/>
          <w:sz w:val="20"/>
        </w:rPr>
        <w:t xml:space="preserve">Een </w:t>
      </w:r>
      <w:r w:rsidRPr="00463275">
        <w:rPr>
          <w:bCs/>
          <w:i/>
          <w:iCs/>
          <w:sz w:val="20"/>
        </w:rPr>
        <w:t>doelmatige evaluatie</w:t>
      </w:r>
      <w:r w:rsidRPr="00463275">
        <w:rPr>
          <w:i/>
          <w:sz w:val="20"/>
        </w:rPr>
        <w:t xml:space="preserve"> moet aan de volgende aspecten beantwoorden: validiteit</w:t>
      </w:r>
      <w:r w:rsidR="00690DDD">
        <w:rPr>
          <w:i/>
          <w:sz w:val="20"/>
        </w:rPr>
        <w:t xml:space="preserve"> (staat de evaluatie in relatie met de leerplandoelen?)</w:t>
      </w:r>
      <w:r w:rsidRPr="00463275">
        <w:rPr>
          <w:i/>
          <w:sz w:val="20"/>
        </w:rPr>
        <w:t>, betrouwbaarheid en efficiëntie.</w:t>
      </w:r>
    </w:p>
    <w:p w14:paraId="6A4BCDB8" w14:textId="0E15B155" w:rsidR="00463275" w:rsidRDefault="00690DDD" w:rsidP="00690DDD">
      <w:pPr>
        <w:pStyle w:val="VVKSOTekst"/>
        <w:numPr>
          <w:ilvl w:val="0"/>
          <w:numId w:val="35"/>
        </w:numPr>
        <w:spacing w:after="0" w:line="360" w:lineRule="auto"/>
        <w:rPr>
          <w:sz w:val="20"/>
        </w:rPr>
      </w:pPr>
      <w:r>
        <w:rPr>
          <w:sz w:val="20"/>
        </w:rPr>
        <w:t>billijk zijn</w:t>
      </w:r>
      <w:r w:rsidR="00C66B45" w:rsidRPr="005C674B">
        <w:rPr>
          <w:sz w:val="20"/>
        </w:rPr>
        <w:t>.</w:t>
      </w:r>
    </w:p>
    <w:p w14:paraId="6F84BB6C" w14:textId="792001DA" w:rsidR="00C66B45" w:rsidRPr="00463275" w:rsidRDefault="00C66B45" w:rsidP="00690DDD">
      <w:pPr>
        <w:pStyle w:val="VVKSOTekst"/>
        <w:spacing w:after="0" w:line="360" w:lineRule="auto"/>
        <w:ind w:left="720"/>
        <w:rPr>
          <w:i/>
          <w:sz w:val="20"/>
        </w:rPr>
      </w:pPr>
      <w:r w:rsidRPr="00463275">
        <w:rPr>
          <w:i/>
          <w:sz w:val="20"/>
        </w:rPr>
        <w:t xml:space="preserve">Men kan spreken van een </w:t>
      </w:r>
      <w:r w:rsidRPr="00463275">
        <w:rPr>
          <w:bCs/>
          <w:i/>
          <w:iCs/>
          <w:sz w:val="20"/>
        </w:rPr>
        <w:t>billijke evaluatie</w:t>
      </w:r>
      <w:r w:rsidRPr="00463275">
        <w:rPr>
          <w:i/>
          <w:sz w:val="20"/>
        </w:rPr>
        <w:t xml:space="preserve"> indien er sprake is van objectiviteit, doorzichtigheid en normering.</w:t>
      </w:r>
    </w:p>
    <w:p w14:paraId="76DDAE62" w14:textId="77777777" w:rsidR="00C66B45" w:rsidRDefault="00C66B45" w:rsidP="00C66B45">
      <w:pPr>
        <w:pStyle w:val="VVKSOKop3"/>
        <w:numPr>
          <w:ilvl w:val="0"/>
          <w:numId w:val="0"/>
        </w:numPr>
        <w:outlineLvl w:val="0"/>
      </w:pPr>
      <w:bookmarkStart w:id="103" w:name="_Toc343085593"/>
      <w:bookmarkStart w:id="104" w:name="_Toc343170934"/>
      <w:r>
        <w:t>Rapportering</w:t>
      </w:r>
      <w:bookmarkEnd w:id="103"/>
      <w:bookmarkEnd w:id="104"/>
    </w:p>
    <w:p w14:paraId="1CA18284" w14:textId="65EA9A39" w:rsidR="00EC5CA2" w:rsidRDefault="00EC5CA2" w:rsidP="002A3F33">
      <w:pPr>
        <w:pStyle w:val="VVKSOTekst"/>
        <w:spacing w:before="240" w:line="276" w:lineRule="auto"/>
        <w:rPr>
          <w:sz w:val="20"/>
        </w:rPr>
      </w:pPr>
      <w:r>
        <w:rPr>
          <w:sz w:val="20"/>
        </w:rPr>
        <w:t>Een goede communicatie voorkomt misverstanden en discussies. Daarom is het van belang om bij aanvang van het schooljaar de rol van evaluatie in het leerproces en de wijze waarop dit gerappo</w:t>
      </w:r>
      <w:r>
        <w:rPr>
          <w:sz w:val="20"/>
        </w:rPr>
        <w:t>r</w:t>
      </w:r>
      <w:r>
        <w:rPr>
          <w:sz w:val="20"/>
        </w:rPr>
        <w:t xml:space="preserve">teerd wordt, te duiden vanuit de visie die de school omtrent evaluatie hanteert. </w:t>
      </w:r>
    </w:p>
    <w:p w14:paraId="3177E61B" w14:textId="20BFB669" w:rsidR="00C66B45" w:rsidRDefault="00C66B45" w:rsidP="002A3F33">
      <w:pPr>
        <w:pStyle w:val="VVKSOTekst"/>
        <w:spacing w:before="240" w:line="276" w:lineRule="auto"/>
        <w:rPr>
          <w:sz w:val="20"/>
        </w:rPr>
      </w:pPr>
      <w:r w:rsidRPr="00B621F9">
        <w:rPr>
          <w:sz w:val="20"/>
        </w:rPr>
        <w:t xml:space="preserve">Indien </w:t>
      </w:r>
      <w:r w:rsidR="002A3F33">
        <w:rPr>
          <w:sz w:val="20"/>
        </w:rPr>
        <w:t>de rapportering zich</w:t>
      </w:r>
      <w:r w:rsidRPr="00B621F9">
        <w:rPr>
          <w:sz w:val="20"/>
        </w:rPr>
        <w:t xml:space="preserve"> </w:t>
      </w:r>
      <w:r w:rsidR="002A3F33">
        <w:rPr>
          <w:sz w:val="20"/>
        </w:rPr>
        <w:t xml:space="preserve">echter </w:t>
      </w:r>
      <w:r w:rsidRPr="00B621F9">
        <w:rPr>
          <w:sz w:val="20"/>
        </w:rPr>
        <w:t>beperkt tot het meedelen van cijfers</w:t>
      </w:r>
      <w:r w:rsidR="002A3F33">
        <w:rPr>
          <w:sz w:val="20"/>
        </w:rPr>
        <w:t>, dan</w:t>
      </w:r>
      <w:r w:rsidRPr="00B621F9">
        <w:rPr>
          <w:sz w:val="20"/>
        </w:rPr>
        <w:t xml:space="preserve"> krijgt de leerling weinig adequate feedback</w:t>
      </w:r>
      <w:r w:rsidR="002A3F33">
        <w:rPr>
          <w:sz w:val="20"/>
        </w:rPr>
        <w:t xml:space="preserve"> op zijn leerproces</w:t>
      </w:r>
      <w:r w:rsidRPr="00B621F9">
        <w:rPr>
          <w:sz w:val="20"/>
        </w:rPr>
        <w:t>.</w:t>
      </w:r>
      <w:r w:rsidR="002A3F33">
        <w:rPr>
          <w:sz w:val="20"/>
        </w:rPr>
        <w:t xml:space="preserve"> Daarom kunnen in een rapportering </w:t>
      </w:r>
      <w:r w:rsidR="00690DDD">
        <w:rPr>
          <w:sz w:val="20"/>
        </w:rPr>
        <w:t xml:space="preserve">zowel </w:t>
      </w:r>
      <w:r w:rsidRPr="00B621F9">
        <w:rPr>
          <w:sz w:val="20"/>
        </w:rPr>
        <w:t xml:space="preserve">de </w:t>
      </w:r>
      <w:r w:rsidR="00463275">
        <w:rPr>
          <w:sz w:val="20"/>
        </w:rPr>
        <w:t>kwaliteiten</w:t>
      </w:r>
      <w:r w:rsidRPr="00B621F9">
        <w:rPr>
          <w:sz w:val="20"/>
        </w:rPr>
        <w:t xml:space="preserve"> </w:t>
      </w:r>
      <w:r w:rsidR="00690DDD">
        <w:rPr>
          <w:sz w:val="20"/>
        </w:rPr>
        <w:t>als</w:t>
      </w:r>
      <w:r w:rsidRPr="00B621F9">
        <w:rPr>
          <w:sz w:val="20"/>
        </w:rPr>
        <w:t xml:space="preserve"> de </w:t>
      </w:r>
      <w:r w:rsidR="00463275">
        <w:rPr>
          <w:sz w:val="20"/>
        </w:rPr>
        <w:t>werkpunten</w:t>
      </w:r>
      <w:r w:rsidRPr="00B621F9">
        <w:rPr>
          <w:sz w:val="20"/>
        </w:rPr>
        <w:t xml:space="preserve"> van de leerling weergegeven worden. Eventuele adviezen voor he</w:t>
      </w:r>
      <w:r w:rsidR="00463275">
        <w:rPr>
          <w:sz w:val="20"/>
        </w:rPr>
        <w:t>t verdere leerproces kunnen</w:t>
      </w:r>
      <w:r w:rsidR="001574AB">
        <w:rPr>
          <w:sz w:val="20"/>
        </w:rPr>
        <w:t xml:space="preserve"> </w:t>
      </w:r>
      <w:r w:rsidR="002A3F33">
        <w:rPr>
          <w:sz w:val="20"/>
        </w:rPr>
        <w:t xml:space="preserve">er </w:t>
      </w:r>
      <w:r w:rsidRPr="00B621F9">
        <w:rPr>
          <w:sz w:val="20"/>
        </w:rPr>
        <w:t>aan bod ko</w:t>
      </w:r>
      <w:r w:rsidR="002A3F33">
        <w:rPr>
          <w:sz w:val="20"/>
        </w:rPr>
        <w:t xml:space="preserve">men om de begeleiding van de leerling te optimaliseren. </w:t>
      </w:r>
    </w:p>
    <w:p w14:paraId="656F990C" w14:textId="77777777" w:rsidR="00C66B45" w:rsidRPr="009C126B" w:rsidRDefault="00C66B45" w:rsidP="00C66B45">
      <w:pPr>
        <w:pStyle w:val="VVKSOKop2"/>
        <w:numPr>
          <w:ilvl w:val="1"/>
          <w:numId w:val="5"/>
        </w:numPr>
      </w:pPr>
      <w:bookmarkStart w:id="105" w:name="_Toc343687246"/>
      <w:bookmarkEnd w:id="92"/>
      <w:bookmarkEnd w:id="93"/>
      <w:bookmarkEnd w:id="94"/>
      <w:bookmarkEnd w:id="95"/>
      <w:bookmarkEnd w:id="96"/>
      <w:r>
        <w:t>I</w:t>
      </w:r>
      <w:r w:rsidRPr="009C126B">
        <w:t>nformatie- en communicatietechnologie</w:t>
      </w:r>
      <w:bookmarkEnd w:id="105"/>
    </w:p>
    <w:p w14:paraId="7BF244D9" w14:textId="076D14A6" w:rsidR="0066545E" w:rsidRDefault="004A1AEB" w:rsidP="004A1AEB">
      <w:pPr>
        <w:pStyle w:val="VVKSOTekst"/>
        <w:rPr>
          <w:sz w:val="20"/>
        </w:rPr>
      </w:pPr>
      <w:r>
        <w:rPr>
          <w:sz w:val="20"/>
        </w:rPr>
        <w:t xml:space="preserve">Het verdient aanbeveling om </w:t>
      </w:r>
      <w:r w:rsidR="0066545E">
        <w:rPr>
          <w:sz w:val="20"/>
        </w:rPr>
        <w:t xml:space="preserve">hedendaagse media (computer, tablet, gsm …) </w:t>
      </w:r>
      <w:r w:rsidR="0033728A">
        <w:rPr>
          <w:sz w:val="20"/>
        </w:rPr>
        <w:t xml:space="preserve"> in te zetten als middel om de leerplandoelen efficiënt te realiseren</w:t>
      </w:r>
      <w:r>
        <w:rPr>
          <w:sz w:val="20"/>
        </w:rPr>
        <w:t xml:space="preserve">. </w:t>
      </w:r>
      <w:r w:rsidR="0033728A">
        <w:rPr>
          <w:sz w:val="20"/>
        </w:rPr>
        <w:t xml:space="preserve">De </w:t>
      </w:r>
      <w:r w:rsidR="00086941">
        <w:rPr>
          <w:sz w:val="20"/>
        </w:rPr>
        <w:t>klemtoon</w:t>
      </w:r>
      <w:r w:rsidR="0033728A">
        <w:rPr>
          <w:sz w:val="20"/>
        </w:rPr>
        <w:t xml:space="preserve"> ligt hierbij op het functioneel opzoeken en filteren van relevante informatie</w:t>
      </w:r>
      <w:r w:rsidR="00086941">
        <w:rPr>
          <w:sz w:val="20"/>
        </w:rPr>
        <w:t xml:space="preserve"> (o.a. </w:t>
      </w:r>
      <w:r w:rsidRPr="00B621F9">
        <w:rPr>
          <w:sz w:val="20"/>
        </w:rPr>
        <w:t>via Internet)</w:t>
      </w:r>
      <w:r w:rsidR="00086941">
        <w:rPr>
          <w:sz w:val="20"/>
        </w:rPr>
        <w:t>.</w:t>
      </w:r>
      <w:r w:rsidR="0066545E">
        <w:rPr>
          <w:sz w:val="20"/>
        </w:rPr>
        <w:t xml:space="preserve"> </w:t>
      </w:r>
    </w:p>
    <w:p w14:paraId="440C870F" w14:textId="18482DA6" w:rsidR="0066545E" w:rsidRDefault="0066545E" w:rsidP="004A1AEB">
      <w:pPr>
        <w:pStyle w:val="VVKSOTekst"/>
        <w:rPr>
          <w:sz w:val="20"/>
        </w:rPr>
      </w:pPr>
      <w:r>
        <w:rPr>
          <w:sz w:val="20"/>
        </w:rPr>
        <w:t xml:space="preserve">Concreet gaat het in deze studierichting over informatie omtrent: </w:t>
      </w:r>
    </w:p>
    <w:p w14:paraId="71AEB100" w14:textId="3F00398E" w:rsidR="0066545E" w:rsidRDefault="004A1AEB" w:rsidP="001574AB">
      <w:pPr>
        <w:pStyle w:val="VVKSOTekst"/>
        <w:numPr>
          <w:ilvl w:val="0"/>
          <w:numId w:val="7"/>
        </w:numPr>
        <w:spacing w:after="0" w:line="360" w:lineRule="auto"/>
        <w:rPr>
          <w:sz w:val="20"/>
        </w:rPr>
      </w:pPr>
      <w:r w:rsidRPr="00B621F9">
        <w:rPr>
          <w:sz w:val="20"/>
        </w:rPr>
        <w:t>dieren en producten die worden gebruikt en verkocht i.v.m. de verzor</w:t>
      </w:r>
      <w:r w:rsidR="0066545E">
        <w:rPr>
          <w:sz w:val="20"/>
        </w:rPr>
        <w:t>ging;</w:t>
      </w:r>
    </w:p>
    <w:p w14:paraId="2211AA33" w14:textId="01222646" w:rsidR="0066545E" w:rsidRDefault="004A1AEB" w:rsidP="001574AB">
      <w:pPr>
        <w:pStyle w:val="VVKSOTekst"/>
        <w:numPr>
          <w:ilvl w:val="0"/>
          <w:numId w:val="7"/>
        </w:numPr>
        <w:spacing w:after="0" w:line="360" w:lineRule="auto"/>
        <w:rPr>
          <w:sz w:val="20"/>
        </w:rPr>
      </w:pPr>
      <w:r w:rsidRPr="00B621F9">
        <w:rPr>
          <w:sz w:val="20"/>
        </w:rPr>
        <w:t>de voe</w:t>
      </w:r>
      <w:r w:rsidR="0066545E">
        <w:rPr>
          <w:sz w:val="20"/>
        </w:rPr>
        <w:t>ding en het fokken van dieren;</w:t>
      </w:r>
      <w:r w:rsidRPr="00B621F9">
        <w:rPr>
          <w:sz w:val="20"/>
        </w:rPr>
        <w:t xml:space="preserve"> </w:t>
      </w:r>
    </w:p>
    <w:p w14:paraId="64D96396" w14:textId="0A242B33" w:rsidR="0066545E" w:rsidRPr="0066545E" w:rsidRDefault="004A1AEB" w:rsidP="001574AB">
      <w:pPr>
        <w:pStyle w:val="VVKSOTekst"/>
        <w:numPr>
          <w:ilvl w:val="0"/>
          <w:numId w:val="7"/>
        </w:numPr>
        <w:spacing w:after="0" w:line="360" w:lineRule="auto"/>
        <w:rPr>
          <w:sz w:val="20"/>
        </w:rPr>
      </w:pPr>
      <w:r w:rsidRPr="00B621F9">
        <w:rPr>
          <w:sz w:val="20"/>
        </w:rPr>
        <w:t>websites raadplegen van diensten en verenigingen die voorlichting en ondersteu</w:t>
      </w:r>
      <w:r w:rsidR="0066545E">
        <w:rPr>
          <w:sz w:val="20"/>
        </w:rPr>
        <w:t>ning verschaffen</w:t>
      </w:r>
      <w:r w:rsidRPr="00B621F9">
        <w:rPr>
          <w:sz w:val="20"/>
        </w:rPr>
        <w:t xml:space="preserve">. </w:t>
      </w:r>
    </w:p>
    <w:p w14:paraId="1EA74A25" w14:textId="10C168BE" w:rsidR="00086941" w:rsidRDefault="0066545E" w:rsidP="00086941">
      <w:pPr>
        <w:pStyle w:val="VVKSOTekst"/>
        <w:spacing w:before="240" w:line="276" w:lineRule="auto"/>
        <w:rPr>
          <w:sz w:val="20"/>
        </w:rPr>
      </w:pPr>
      <w:r w:rsidRPr="0066545E">
        <w:rPr>
          <w:sz w:val="20"/>
        </w:rPr>
        <w:t>Daarenboven is het noodzakelijk om de leerlingen vertrouwd te maken met de professionele softw</w:t>
      </w:r>
      <w:r w:rsidRPr="0066545E">
        <w:rPr>
          <w:sz w:val="20"/>
        </w:rPr>
        <w:t>a</w:t>
      </w:r>
      <w:r w:rsidRPr="0066545E">
        <w:rPr>
          <w:sz w:val="20"/>
        </w:rPr>
        <w:t xml:space="preserve">repakketten </w:t>
      </w:r>
      <w:r>
        <w:rPr>
          <w:sz w:val="20"/>
        </w:rPr>
        <w:t xml:space="preserve">en eenvoudige rekenbladen </w:t>
      </w:r>
      <w:r w:rsidRPr="0066545E">
        <w:rPr>
          <w:sz w:val="20"/>
        </w:rPr>
        <w:t xml:space="preserve">die </w:t>
      </w:r>
      <w:r w:rsidR="001574AB">
        <w:rPr>
          <w:sz w:val="20"/>
        </w:rPr>
        <w:t xml:space="preserve">ook </w:t>
      </w:r>
      <w:r>
        <w:rPr>
          <w:sz w:val="20"/>
        </w:rPr>
        <w:t xml:space="preserve">daadwerkelijk </w:t>
      </w:r>
      <w:r w:rsidRPr="0066545E">
        <w:rPr>
          <w:sz w:val="20"/>
        </w:rPr>
        <w:t>in de praktijk worden gebruikt.</w:t>
      </w:r>
      <w:r>
        <w:rPr>
          <w:sz w:val="20"/>
        </w:rPr>
        <w:t xml:space="preserve"> </w:t>
      </w:r>
    </w:p>
    <w:p w14:paraId="4F3C7B8E" w14:textId="66DBF3BF" w:rsidR="004A1AEB" w:rsidRDefault="00086941" w:rsidP="00086941">
      <w:pPr>
        <w:pStyle w:val="VVKSOTekst"/>
        <w:spacing w:before="240" w:line="276" w:lineRule="auto"/>
        <w:rPr>
          <w:sz w:val="20"/>
        </w:rPr>
      </w:pPr>
      <w:r>
        <w:rPr>
          <w:sz w:val="20"/>
        </w:rPr>
        <w:t xml:space="preserve">Indien men gebruik wenst te maken van ondersteunende softwarepakketen, benadrukken we dat deze programma’s ten </w:t>
      </w:r>
      <w:proofErr w:type="spellStart"/>
      <w:r>
        <w:rPr>
          <w:sz w:val="20"/>
        </w:rPr>
        <w:t>dienste</w:t>
      </w:r>
      <w:proofErr w:type="spellEnd"/>
      <w:r>
        <w:rPr>
          <w:sz w:val="20"/>
        </w:rPr>
        <w:t xml:space="preserve"> van de te realiseren </w:t>
      </w:r>
      <w:r w:rsidR="004A1AEB" w:rsidRPr="00B621F9">
        <w:rPr>
          <w:sz w:val="20"/>
        </w:rPr>
        <w:t xml:space="preserve">leerplandoelstellingen </w:t>
      </w:r>
      <w:r w:rsidR="001574AB">
        <w:rPr>
          <w:sz w:val="20"/>
        </w:rPr>
        <w:t xml:space="preserve">moeten staan </w:t>
      </w:r>
      <w:r w:rsidR="004A1AEB" w:rsidRPr="00B621F9">
        <w:rPr>
          <w:sz w:val="20"/>
        </w:rPr>
        <w:t>en niet op de b</w:t>
      </w:r>
      <w:r w:rsidR="004A1AEB" w:rsidRPr="00B621F9">
        <w:rPr>
          <w:sz w:val="20"/>
        </w:rPr>
        <w:t>e</w:t>
      </w:r>
      <w:r w:rsidR="004A1AEB" w:rsidRPr="00B621F9">
        <w:rPr>
          <w:sz w:val="20"/>
        </w:rPr>
        <w:t xml:space="preserve">heersing van </w:t>
      </w:r>
      <w:r>
        <w:rPr>
          <w:sz w:val="20"/>
        </w:rPr>
        <w:t>het</w:t>
      </w:r>
      <w:r w:rsidR="004A1AEB" w:rsidRPr="00B621F9">
        <w:rPr>
          <w:sz w:val="20"/>
        </w:rPr>
        <w:t xml:space="preserve"> softwa</w:t>
      </w:r>
      <w:r>
        <w:rPr>
          <w:sz w:val="20"/>
        </w:rPr>
        <w:t xml:space="preserve">repakket op zich. </w:t>
      </w:r>
    </w:p>
    <w:p w14:paraId="75C5A7D8" w14:textId="77777777" w:rsidR="002A3F33" w:rsidRDefault="002A3F33" w:rsidP="00086941">
      <w:pPr>
        <w:pStyle w:val="VVKSOTekst"/>
        <w:spacing w:before="240" w:line="276" w:lineRule="auto"/>
        <w:rPr>
          <w:sz w:val="20"/>
        </w:rPr>
      </w:pPr>
    </w:p>
    <w:p w14:paraId="3AC4F12C" w14:textId="77777777" w:rsidR="002A3F33" w:rsidRDefault="002A3F33" w:rsidP="00086941">
      <w:pPr>
        <w:pStyle w:val="VVKSOTekst"/>
        <w:spacing w:before="240" w:line="276" w:lineRule="auto"/>
        <w:rPr>
          <w:sz w:val="20"/>
        </w:rPr>
      </w:pPr>
    </w:p>
    <w:p w14:paraId="5E5CDFB5" w14:textId="77777777" w:rsidR="00C66B45" w:rsidRPr="008A2151" w:rsidRDefault="00C66B45" w:rsidP="00C66B45">
      <w:pPr>
        <w:pStyle w:val="VVKSOKop2"/>
        <w:numPr>
          <w:ilvl w:val="1"/>
          <w:numId w:val="5"/>
        </w:numPr>
      </w:pPr>
      <w:bookmarkStart w:id="106" w:name="_Toc343687247"/>
      <w:r w:rsidRPr="008A2151">
        <w:lastRenderedPageBreak/>
        <w:t>Stages</w:t>
      </w:r>
      <w:bookmarkEnd w:id="106"/>
    </w:p>
    <w:p w14:paraId="2BFF1CE3" w14:textId="77777777" w:rsidR="00C66B45" w:rsidRPr="00A31551" w:rsidRDefault="00C66B45" w:rsidP="00C66B45">
      <w:pPr>
        <w:ind w:right="398"/>
        <w:rPr>
          <w:rFonts w:ascii="Arial" w:hAnsi="Arial" w:cs="Arial"/>
          <w:sz w:val="20"/>
          <w:szCs w:val="20"/>
          <w:lang w:val="nl-BE"/>
        </w:rPr>
      </w:pPr>
      <w:r w:rsidRPr="00A31551">
        <w:rPr>
          <w:rFonts w:ascii="Arial" w:hAnsi="Arial" w:cs="Arial"/>
          <w:sz w:val="20"/>
          <w:szCs w:val="20"/>
        </w:rPr>
        <w:t>Om de doelstellingen van dit leerplan te realiseren, wordt gestreefd naar leersituaties die de reële arbeidssituatie zo dicht mogelijk benaderen. Het behoort tot de vrijheid van de school om de lee</w:t>
      </w:r>
      <w:r w:rsidRPr="00A31551">
        <w:rPr>
          <w:rFonts w:ascii="Arial" w:hAnsi="Arial" w:cs="Arial"/>
          <w:sz w:val="20"/>
          <w:szCs w:val="20"/>
        </w:rPr>
        <w:t>r</w:t>
      </w:r>
      <w:r w:rsidRPr="00A31551">
        <w:rPr>
          <w:rFonts w:ascii="Arial" w:hAnsi="Arial" w:cs="Arial"/>
          <w:sz w:val="20"/>
          <w:szCs w:val="20"/>
        </w:rPr>
        <w:t>lingen ook een vorm van stage te laten doorlopen.</w:t>
      </w:r>
      <w:r w:rsidRPr="00A31551">
        <w:rPr>
          <w:rFonts w:ascii="Arial" w:hAnsi="Arial" w:cs="Arial"/>
          <w:sz w:val="20"/>
          <w:szCs w:val="20"/>
          <w:lang w:val="nl-BE"/>
        </w:rPr>
        <w:t xml:space="preserve"> De leerling krijgt zo de mogelijkheid om de op school aangeleerde kennis, vaardigheden en attitudes op de stageplaats in te oefenen en/of uit te breiden. </w:t>
      </w:r>
    </w:p>
    <w:p w14:paraId="75040D26" w14:textId="77777777" w:rsidR="00C66B45" w:rsidRPr="00A31551" w:rsidRDefault="00C66B45" w:rsidP="00C66B45">
      <w:pPr>
        <w:spacing w:after="120" w:line="240" w:lineRule="atLeast"/>
        <w:ind w:right="398"/>
        <w:rPr>
          <w:rFonts w:ascii="Arial" w:hAnsi="Arial" w:cs="Arial"/>
          <w:sz w:val="20"/>
          <w:szCs w:val="20"/>
        </w:rPr>
      </w:pPr>
      <w:r w:rsidRPr="00A31551">
        <w:rPr>
          <w:rFonts w:ascii="Arial" w:hAnsi="Arial" w:cs="Arial"/>
          <w:sz w:val="20"/>
          <w:szCs w:val="20"/>
          <w:lang w:val="nl-BE"/>
        </w:rPr>
        <w:t xml:space="preserve">De school is verantwoordelijk voor de organisatie van de stage. </w:t>
      </w:r>
    </w:p>
    <w:p w14:paraId="37795F18" w14:textId="77777777" w:rsidR="00C66B45" w:rsidRPr="00B621F9" w:rsidRDefault="00C66B45" w:rsidP="004A1AEB">
      <w:pPr>
        <w:pStyle w:val="VVKSOTekst"/>
        <w:rPr>
          <w:sz w:val="20"/>
        </w:rPr>
      </w:pPr>
      <w:r w:rsidRPr="00D70E21">
        <w:rPr>
          <w:rFonts w:cs="Arial"/>
          <w:sz w:val="20"/>
          <w:szCs w:val="20"/>
          <w:lang w:val="nl-BE"/>
        </w:rPr>
        <w:t xml:space="preserve">De stage moet altijd gebeuren conform de omzendbrief betreffende leerlingenstages in het voltijds secundair onderwijs die u kan raadplegen via </w:t>
      </w:r>
      <w:hyperlink r:id="rId15" w:history="1">
        <w:r w:rsidRPr="00D70E21">
          <w:rPr>
            <w:rStyle w:val="Hyperlink"/>
            <w:rFonts w:cs="Arial"/>
            <w:color w:val="0070C0"/>
            <w:szCs w:val="20"/>
            <w:lang w:val="nl-BE"/>
          </w:rPr>
          <w:t>www.ond.vlaanderen.be/edulex</w:t>
        </w:r>
      </w:hyperlink>
      <w:r w:rsidRPr="00D70E21">
        <w:rPr>
          <w:rFonts w:cs="Arial"/>
          <w:color w:val="0070C0"/>
          <w:sz w:val="20"/>
          <w:szCs w:val="20"/>
          <w:lang w:val="nl-BE"/>
        </w:rPr>
        <w:t xml:space="preserve"> </w:t>
      </w:r>
      <w:r w:rsidRPr="00D70E21">
        <w:rPr>
          <w:rFonts w:cs="Arial"/>
          <w:sz w:val="20"/>
          <w:szCs w:val="20"/>
          <w:lang w:val="nl-BE"/>
        </w:rPr>
        <w:t>&gt; omzendbrieven &gt; secundair onderwijs &gt; stages.</w:t>
      </w:r>
      <w:bookmarkStart w:id="107" w:name="_Toc65145674"/>
      <w:bookmarkStart w:id="108" w:name="_Toc125796159"/>
      <w:bookmarkStart w:id="109" w:name="_Toc125796566"/>
      <w:bookmarkStart w:id="110" w:name="_Toc125960026"/>
      <w:bookmarkStart w:id="111" w:name="_Toc283893850"/>
      <w:r w:rsidRPr="009F1E63">
        <w:rPr>
          <w:sz w:val="20"/>
        </w:rPr>
        <w:t xml:space="preserve"> </w:t>
      </w:r>
      <w:bookmarkEnd w:id="107"/>
      <w:bookmarkEnd w:id="108"/>
      <w:bookmarkEnd w:id="109"/>
      <w:bookmarkEnd w:id="110"/>
      <w:bookmarkEnd w:id="111"/>
    </w:p>
    <w:p w14:paraId="2934CF9B" w14:textId="77777777" w:rsidR="00C66B45" w:rsidRDefault="00C66B45" w:rsidP="00C66B45">
      <w:pPr>
        <w:pStyle w:val="VVKSOKop2"/>
        <w:numPr>
          <w:ilvl w:val="1"/>
          <w:numId w:val="5"/>
        </w:numPr>
      </w:pPr>
      <w:bookmarkStart w:id="112" w:name="_Toc283893857"/>
      <w:bookmarkStart w:id="113" w:name="_Toc343687248"/>
      <w:proofErr w:type="spellStart"/>
      <w:r>
        <w:t>Mindmapping</w:t>
      </w:r>
      <w:bookmarkEnd w:id="112"/>
      <w:bookmarkEnd w:id="113"/>
      <w:proofErr w:type="spellEnd"/>
    </w:p>
    <w:p w14:paraId="635925ED" w14:textId="77777777" w:rsidR="00423B9C" w:rsidRDefault="004A1AEB" w:rsidP="00423B9C">
      <w:pPr>
        <w:pStyle w:val="VVKSOTekst"/>
        <w:spacing w:after="0"/>
        <w:rPr>
          <w:rFonts w:cs="Arial"/>
          <w:sz w:val="20"/>
        </w:rPr>
      </w:pPr>
      <w:r w:rsidRPr="00B621F9">
        <w:rPr>
          <w:sz w:val="20"/>
        </w:rPr>
        <w:t xml:space="preserve">In de leertheorie is een </w:t>
      </w:r>
      <w:proofErr w:type="spellStart"/>
      <w:r w:rsidRPr="00B621F9">
        <w:rPr>
          <w:bCs/>
          <w:sz w:val="20"/>
        </w:rPr>
        <w:t>mindmap</w:t>
      </w:r>
      <w:proofErr w:type="spellEnd"/>
      <w:r w:rsidRPr="00B621F9">
        <w:rPr>
          <w:sz w:val="20"/>
        </w:rPr>
        <w:t xml:space="preserve"> een </w:t>
      </w:r>
      <w:hyperlink r:id="rId16" w:tooltip="Grafisch" w:history="1">
        <w:r w:rsidRPr="00B621F9">
          <w:rPr>
            <w:rStyle w:val="Hyperlink"/>
            <w:rFonts w:cs="Arial"/>
            <w:color w:val="000000"/>
          </w:rPr>
          <w:t>grafisch</w:t>
        </w:r>
      </w:hyperlink>
      <w:r w:rsidRPr="00B621F9">
        <w:rPr>
          <w:sz w:val="20"/>
        </w:rPr>
        <w:t xml:space="preserve"> </w:t>
      </w:r>
      <w:hyperlink r:id="rId17" w:tooltip="Schema" w:history="1">
        <w:r w:rsidRPr="00B621F9">
          <w:rPr>
            <w:rStyle w:val="Hyperlink"/>
            <w:rFonts w:cs="Arial"/>
            <w:color w:val="000000"/>
          </w:rPr>
          <w:t>schema</w:t>
        </w:r>
      </w:hyperlink>
      <w:r w:rsidRPr="00B621F9">
        <w:rPr>
          <w:sz w:val="20"/>
        </w:rPr>
        <w:t xml:space="preserve"> (of informatieboom) dat vertrekt van een ce</w:t>
      </w:r>
      <w:r w:rsidRPr="00B621F9">
        <w:rPr>
          <w:sz w:val="20"/>
        </w:rPr>
        <w:t>n</w:t>
      </w:r>
      <w:r w:rsidRPr="00B621F9">
        <w:rPr>
          <w:sz w:val="20"/>
        </w:rPr>
        <w:t xml:space="preserve">traal onderwerp en dat hoofdzaken en daaraan verbonden bijzaken en verwante concepten koppelt. Een </w:t>
      </w:r>
      <w:proofErr w:type="spellStart"/>
      <w:r w:rsidRPr="00B621F9">
        <w:rPr>
          <w:sz w:val="20"/>
        </w:rPr>
        <w:t>mindmap</w:t>
      </w:r>
      <w:proofErr w:type="spellEnd"/>
      <w:r w:rsidRPr="00B621F9">
        <w:rPr>
          <w:sz w:val="20"/>
        </w:rPr>
        <w:t xml:space="preserve"> kan helpen details van hoofdzaken te onderscheiden en informatie logisch te ordenen. </w:t>
      </w:r>
      <w:r w:rsidRPr="00B621F9">
        <w:rPr>
          <w:sz w:val="20"/>
          <w:shd w:val="clear" w:color="auto" w:fill="FFFFFF"/>
        </w:rPr>
        <w:t xml:space="preserve">In de leerplandoelstellingen zijn kennis, vaardigheden en attitudes die nodig zijn bij het werken en </w:t>
      </w:r>
      <w:r w:rsidR="00423B9C">
        <w:rPr>
          <w:sz w:val="20"/>
          <w:shd w:val="clear" w:color="auto" w:fill="FFFFFF"/>
        </w:rPr>
        <w:t xml:space="preserve">het </w:t>
      </w:r>
      <w:r w:rsidRPr="00B621F9">
        <w:rPr>
          <w:sz w:val="20"/>
          <w:shd w:val="clear" w:color="auto" w:fill="FFFFFF"/>
        </w:rPr>
        <w:t xml:space="preserve">omgaan met </w:t>
      </w:r>
      <w:r>
        <w:rPr>
          <w:sz w:val="20"/>
          <w:shd w:val="clear" w:color="auto" w:fill="FFFFFF"/>
        </w:rPr>
        <w:t>dieren</w:t>
      </w:r>
      <w:r w:rsidR="00423B9C">
        <w:rPr>
          <w:sz w:val="20"/>
          <w:shd w:val="clear" w:color="auto" w:fill="FFFFFF"/>
        </w:rPr>
        <w:t>,</w:t>
      </w:r>
      <w:r w:rsidRPr="00B621F9">
        <w:rPr>
          <w:sz w:val="20"/>
          <w:shd w:val="clear" w:color="auto" w:fill="FFFFFF"/>
        </w:rPr>
        <w:t xml:space="preserve"> geïntegreerd.</w:t>
      </w:r>
      <w:r w:rsidRPr="00B621F9">
        <w:rPr>
          <w:sz w:val="20"/>
          <w:shd w:val="clear" w:color="auto" w:fill="FFFFFF"/>
        </w:rPr>
        <w:br/>
      </w:r>
    </w:p>
    <w:p w14:paraId="2B6907F8" w14:textId="6E10DA66" w:rsidR="004A1AEB" w:rsidRPr="00423B9C" w:rsidRDefault="004A1AEB" w:rsidP="00423B9C">
      <w:pPr>
        <w:pStyle w:val="VVKSOTekst"/>
        <w:spacing w:after="0"/>
        <w:rPr>
          <w:rFonts w:cs="Arial"/>
          <w:sz w:val="20"/>
        </w:rPr>
      </w:pPr>
      <w:r w:rsidRPr="00922278">
        <w:rPr>
          <w:rFonts w:cs="Arial"/>
          <w:sz w:val="20"/>
        </w:rPr>
        <w:t xml:space="preserve">Het </w:t>
      </w:r>
      <w:r w:rsidRPr="00922278">
        <w:rPr>
          <w:sz w:val="20"/>
          <w:shd w:val="clear" w:color="auto" w:fill="FFFFFF"/>
        </w:rPr>
        <w:t>“dier”</w:t>
      </w:r>
      <w:r w:rsidRPr="00922278">
        <w:rPr>
          <w:rFonts w:cs="Arial"/>
          <w:sz w:val="20"/>
        </w:rPr>
        <w:t xml:space="preserve"> vormt h</w:t>
      </w:r>
      <w:r w:rsidR="00423B9C">
        <w:rPr>
          <w:rFonts w:cs="Arial"/>
          <w:sz w:val="20"/>
        </w:rPr>
        <w:t xml:space="preserve">et centraal punt van de </w:t>
      </w:r>
      <w:proofErr w:type="spellStart"/>
      <w:r w:rsidR="00423B9C">
        <w:rPr>
          <w:rFonts w:cs="Arial"/>
          <w:sz w:val="20"/>
        </w:rPr>
        <w:t>mindmap</w:t>
      </w:r>
      <w:proofErr w:type="spellEnd"/>
      <w:r w:rsidR="00423B9C">
        <w:rPr>
          <w:rFonts w:cs="Arial"/>
          <w:sz w:val="20"/>
        </w:rPr>
        <w:t>. D</w:t>
      </w:r>
      <w:r w:rsidRPr="00922278">
        <w:rPr>
          <w:rFonts w:cs="Arial"/>
          <w:sz w:val="20"/>
        </w:rPr>
        <w:t xml:space="preserve">e takken leiden naar de leerplanonderdelen, </w:t>
      </w:r>
      <w:r w:rsidRPr="00922278">
        <w:rPr>
          <w:rFonts w:cs="Arial"/>
          <w:i/>
          <w:sz w:val="20"/>
        </w:rPr>
        <w:t>herkennen en onderscheiden, huisvesten, verzorgen, voeden, fokken en selecteren</w:t>
      </w:r>
      <w:r w:rsidRPr="0087762F">
        <w:rPr>
          <w:rFonts w:cs="Arial"/>
          <w:i/>
          <w:sz w:val="20"/>
        </w:rPr>
        <w:t>,</w:t>
      </w:r>
      <w:r w:rsidR="0087762F" w:rsidRPr="0087762F">
        <w:rPr>
          <w:rFonts w:cs="Arial"/>
          <w:i/>
          <w:sz w:val="20"/>
        </w:rPr>
        <w:t xml:space="preserve"> trainen,</w:t>
      </w:r>
      <w:r w:rsidR="0087762F">
        <w:rPr>
          <w:rFonts w:cs="Arial"/>
          <w:sz w:val="20"/>
        </w:rPr>
        <w:t xml:space="preserve"> </w:t>
      </w:r>
      <w:r w:rsidR="00423B9C">
        <w:rPr>
          <w:rFonts w:cs="Arial"/>
          <w:sz w:val="20"/>
        </w:rPr>
        <w:t xml:space="preserve"> die </w:t>
      </w:r>
      <w:r w:rsidRPr="00922278">
        <w:rPr>
          <w:rFonts w:cs="Arial"/>
          <w:sz w:val="20"/>
        </w:rPr>
        <w:t>aan bod komen om beroepsmatig met dieren te kunnen omgaan. De samenhang en de verdere vertakki</w:t>
      </w:r>
      <w:r w:rsidRPr="00922278">
        <w:rPr>
          <w:rFonts w:cs="Arial"/>
          <w:sz w:val="20"/>
        </w:rPr>
        <w:t>n</w:t>
      </w:r>
      <w:r w:rsidRPr="00922278">
        <w:rPr>
          <w:rFonts w:cs="Arial"/>
          <w:sz w:val="20"/>
        </w:rPr>
        <w:t xml:space="preserve">gen geven </w:t>
      </w:r>
      <w:r w:rsidR="00423B9C">
        <w:rPr>
          <w:rFonts w:cs="Arial"/>
          <w:sz w:val="20"/>
        </w:rPr>
        <w:t xml:space="preserve">een </w:t>
      </w:r>
      <w:r w:rsidRPr="00922278">
        <w:rPr>
          <w:rFonts w:cs="Arial"/>
          <w:sz w:val="20"/>
        </w:rPr>
        <w:t xml:space="preserve">overzicht van wat via de leerplandoelstellingen aan bod </w:t>
      </w:r>
      <w:r w:rsidR="002F78A6">
        <w:rPr>
          <w:rFonts w:cs="Arial"/>
          <w:sz w:val="20"/>
        </w:rPr>
        <w:t>kan</w:t>
      </w:r>
      <w:r w:rsidRPr="00922278">
        <w:rPr>
          <w:rFonts w:cs="Arial"/>
          <w:sz w:val="20"/>
        </w:rPr>
        <w:t xml:space="preserve"> komen op klasniveau.</w:t>
      </w:r>
    </w:p>
    <w:p w14:paraId="77638CD5" w14:textId="77777777" w:rsidR="004A1AEB" w:rsidRDefault="004A1AEB" w:rsidP="004A1AEB">
      <w:pPr>
        <w:pStyle w:val="VVKSOTekst"/>
        <w:jc w:val="left"/>
        <w:outlineLvl w:val="0"/>
        <w:rPr>
          <w:sz w:val="20"/>
        </w:rPr>
      </w:pPr>
    </w:p>
    <w:p w14:paraId="411EBC1E" w14:textId="77777777" w:rsidR="004A1AEB" w:rsidRDefault="004A1AEB" w:rsidP="004A1AEB">
      <w:pPr>
        <w:pStyle w:val="VVKSOTekst"/>
        <w:jc w:val="left"/>
        <w:outlineLvl w:val="0"/>
        <w:rPr>
          <w:sz w:val="20"/>
        </w:rPr>
      </w:pPr>
    </w:p>
    <w:p w14:paraId="5323A4BD" w14:textId="77777777" w:rsidR="004A1AEB" w:rsidRDefault="004A1AEB" w:rsidP="004A1AEB">
      <w:pPr>
        <w:pStyle w:val="VVKSOTekst"/>
        <w:jc w:val="left"/>
        <w:outlineLvl w:val="0"/>
        <w:rPr>
          <w:sz w:val="20"/>
        </w:rPr>
      </w:pPr>
    </w:p>
    <w:p w14:paraId="1973B856" w14:textId="77777777" w:rsidR="004A1AEB" w:rsidRDefault="004A1AEB" w:rsidP="004A1AEB"/>
    <w:p w14:paraId="1155DFC6" w14:textId="77777777" w:rsidR="00D34764" w:rsidRDefault="00D34764" w:rsidP="004A1AEB"/>
    <w:p w14:paraId="2628A746" w14:textId="77777777" w:rsidR="00D34764" w:rsidRDefault="00D34764" w:rsidP="004A1AEB"/>
    <w:p w14:paraId="00A5FB74" w14:textId="77777777" w:rsidR="00D34764" w:rsidRDefault="00D34764" w:rsidP="004A1AEB"/>
    <w:p w14:paraId="7AAC4E81" w14:textId="77777777" w:rsidR="00D34764" w:rsidRDefault="00D34764" w:rsidP="004A1AEB"/>
    <w:p w14:paraId="3F4CA200" w14:textId="77777777" w:rsidR="00D34764" w:rsidRDefault="00D34764" w:rsidP="004A1AEB"/>
    <w:p w14:paraId="79EFB808" w14:textId="77777777" w:rsidR="00D34764" w:rsidRDefault="00D34764" w:rsidP="004A1AEB"/>
    <w:p w14:paraId="7C740988" w14:textId="77777777" w:rsidR="00D34764" w:rsidRDefault="00D34764" w:rsidP="004A1AEB"/>
    <w:p w14:paraId="0A9EA5B7" w14:textId="77777777" w:rsidR="00D34764" w:rsidRDefault="00D34764" w:rsidP="004A1AEB"/>
    <w:p w14:paraId="034801F9" w14:textId="77777777" w:rsidR="00D34764" w:rsidRDefault="00D34764" w:rsidP="004A1AEB"/>
    <w:p w14:paraId="7C80728A" w14:textId="77777777" w:rsidR="00D34764" w:rsidRDefault="00D34764" w:rsidP="004A1AEB"/>
    <w:p w14:paraId="66B7041B" w14:textId="77777777" w:rsidR="00D34764" w:rsidRDefault="00D34764" w:rsidP="004A1AEB"/>
    <w:p w14:paraId="162566D6" w14:textId="77777777" w:rsidR="00D34764" w:rsidRDefault="00D34764" w:rsidP="004A1AEB"/>
    <w:p w14:paraId="33E6F037" w14:textId="77777777" w:rsidR="00D34764" w:rsidRDefault="00D34764" w:rsidP="004A1AEB"/>
    <w:p w14:paraId="3D9A4AF8" w14:textId="77777777" w:rsidR="00D34764" w:rsidRDefault="00D34764" w:rsidP="004A1AEB"/>
    <w:p w14:paraId="633ACF87" w14:textId="77777777" w:rsidR="00D34764" w:rsidRDefault="00D34764" w:rsidP="004A1AEB"/>
    <w:p w14:paraId="62385A2A" w14:textId="77777777" w:rsidR="00D34764" w:rsidRDefault="00D34764" w:rsidP="004A1AEB"/>
    <w:p w14:paraId="26E7DB38" w14:textId="77777777" w:rsidR="00D34764" w:rsidRDefault="00D34764" w:rsidP="004A1AEB"/>
    <w:p w14:paraId="27D1C4A5" w14:textId="77777777" w:rsidR="00D34764" w:rsidRDefault="00D34764" w:rsidP="004A1AEB"/>
    <w:p w14:paraId="63C0323D" w14:textId="77777777" w:rsidR="00D34764" w:rsidRDefault="00D34764" w:rsidP="004A1AEB">
      <w:pPr>
        <w:sectPr w:rsidR="00D34764" w:rsidSect="00B4351E">
          <w:headerReference w:type="even" r:id="rId18"/>
          <w:headerReference w:type="default" r:id="rId19"/>
          <w:footerReference w:type="default" r:id="rId20"/>
          <w:headerReference w:type="first" r:id="rId21"/>
          <w:pgSz w:w="11906" w:h="16838" w:code="9"/>
          <w:pgMar w:top="1134" w:right="1418" w:bottom="851" w:left="1418" w:header="709" w:footer="567" w:gutter="0"/>
          <w:cols w:space="708"/>
          <w:docGrid w:linePitch="360"/>
        </w:sectPr>
      </w:pPr>
    </w:p>
    <w:p w14:paraId="07736E46" w14:textId="54C4D1DE" w:rsidR="004A1AEB" w:rsidRDefault="004A1AEB" w:rsidP="004A1AEB"/>
    <w:p w14:paraId="7E763FFD" w14:textId="4BE3D281" w:rsidR="00D34764" w:rsidRDefault="00D34764" w:rsidP="00D34764">
      <w:pPr>
        <w:rPr>
          <w:rFonts w:ascii="Arial" w:hAnsi="Arial" w:cs="Arial"/>
          <w:b/>
        </w:rPr>
      </w:pPr>
      <w:r>
        <w:rPr>
          <w:noProof/>
          <w:lang w:val="nl-BE" w:eastAsia="nl-BE"/>
        </w:rPr>
        <w:drawing>
          <wp:anchor distT="0" distB="0" distL="114300" distR="114300" simplePos="0" relativeHeight="251661312" behindDoc="0" locked="0" layoutInCell="1" allowOverlap="1" wp14:anchorId="15AA016E" wp14:editId="41FA794D">
            <wp:simplePos x="0" y="0"/>
            <wp:positionH relativeFrom="column">
              <wp:posOffset>307340</wp:posOffset>
            </wp:positionH>
            <wp:positionV relativeFrom="paragraph">
              <wp:posOffset>429895</wp:posOffset>
            </wp:positionV>
            <wp:extent cx="8782050" cy="503872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28 Dierenzorg mmap.jpg"/>
                    <pic:cNvPicPr/>
                  </pic:nvPicPr>
                  <pic:blipFill rotWithShape="1">
                    <a:blip r:embed="rId22">
                      <a:extLst>
                        <a:ext uri="{28A0092B-C50C-407E-A947-70E740481C1C}">
                          <a14:useLocalDpi xmlns:a14="http://schemas.microsoft.com/office/drawing/2010/main" val="0"/>
                        </a:ext>
                      </a:extLst>
                    </a:blip>
                    <a:srcRect l="2555" t="11636" r="2294" b="10743"/>
                    <a:stretch/>
                  </pic:blipFill>
                  <pic:spPr bwMode="auto">
                    <a:xfrm>
                      <a:off x="0" y="0"/>
                      <a:ext cx="8782050" cy="503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LEERPLAN</w:t>
      </w:r>
      <w:r w:rsidR="001E69C8">
        <w:rPr>
          <w:rFonts w:ascii="Arial" w:hAnsi="Arial" w:cs="Arial"/>
          <w:b/>
        </w:rPr>
        <w:t>DOELEN EN CONTEXT</w:t>
      </w:r>
    </w:p>
    <w:p w14:paraId="725A1B4A" w14:textId="2C240FDC" w:rsidR="004A1AEB" w:rsidRDefault="004A1AEB" w:rsidP="004A1AEB">
      <w:pPr>
        <w:sectPr w:rsidR="004A1AEB" w:rsidSect="00B4351E">
          <w:headerReference w:type="even" r:id="rId23"/>
          <w:headerReference w:type="default" r:id="rId24"/>
          <w:footerReference w:type="even" r:id="rId25"/>
          <w:footerReference w:type="default" r:id="rId26"/>
          <w:headerReference w:type="first" r:id="rId27"/>
          <w:pgSz w:w="16838" w:h="11906" w:orient="landscape" w:code="9"/>
          <w:pgMar w:top="1418" w:right="1134" w:bottom="1418" w:left="851" w:header="709" w:footer="567" w:gutter="0"/>
          <w:cols w:space="708"/>
          <w:docGrid w:linePitch="360"/>
        </w:sectPr>
      </w:pPr>
    </w:p>
    <w:p w14:paraId="05D5D801" w14:textId="77777777" w:rsidR="00C66B45" w:rsidRPr="008A2151" w:rsidRDefault="00C66B45" w:rsidP="00C66B45">
      <w:pPr>
        <w:pStyle w:val="VVKSOKop1"/>
        <w:numPr>
          <w:ilvl w:val="0"/>
          <w:numId w:val="5"/>
        </w:numPr>
      </w:pPr>
      <w:bookmarkStart w:id="114" w:name="_Toc343687249"/>
      <w:bookmarkStart w:id="115" w:name="_Toc125960043"/>
      <w:bookmarkEnd w:id="1"/>
      <w:bookmarkEnd w:id="2"/>
      <w:bookmarkEnd w:id="3"/>
      <w:bookmarkEnd w:id="4"/>
      <w:bookmarkEnd w:id="72"/>
      <w:r>
        <w:lastRenderedPageBreak/>
        <w:t>Geïntegreerde proef</w:t>
      </w:r>
      <w:bookmarkEnd w:id="114"/>
    </w:p>
    <w:p w14:paraId="77CC440D" w14:textId="77777777" w:rsidR="00C66B45" w:rsidRPr="00A31551" w:rsidRDefault="00C66B45" w:rsidP="00C66B45">
      <w:pPr>
        <w:pStyle w:val="VVKSOOpsomming12"/>
        <w:numPr>
          <w:ilvl w:val="0"/>
          <w:numId w:val="0"/>
        </w:numPr>
        <w:spacing w:before="120"/>
        <w:rPr>
          <w:rFonts w:cs="Arial"/>
          <w:sz w:val="20"/>
          <w:szCs w:val="20"/>
        </w:rPr>
      </w:pPr>
      <w:r w:rsidRPr="00A31551">
        <w:rPr>
          <w:rFonts w:cs="Arial"/>
          <w:sz w:val="20"/>
          <w:szCs w:val="20"/>
          <w:lang w:val="nl-BE"/>
        </w:rPr>
        <w:t xml:space="preserve">In </w:t>
      </w:r>
      <w:r w:rsidRPr="00A31551">
        <w:rPr>
          <w:rFonts w:cs="Arial"/>
          <w:sz w:val="20"/>
          <w:szCs w:val="20"/>
        </w:rPr>
        <w:t xml:space="preserve">het tweede leerjaar van de derde graad van het technisch, </w:t>
      </w:r>
      <w:r>
        <w:rPr>
          <w:rFonts w:cs="Arial"/>
          <w:sz w:val="20"/>
          <w:szCs w:val="20"/>
        </w:rPr>
        <w:t>en</w:t>
      </w:r>
      <w:r w:rsidRPr="00A31551">
        <w:rPr>
          <w:rFonts w:cs="Arial"/>
          <w:sz w:val="20"/>
          <w:szCs w:val="20"/>
        </w:rPr>
        <w:t xml:space="preserve"> kunst- en het </w:t>
      </w:r>
      <w:proofErr w:type="spellStart"/>
      <w:r w:rsidRPr="00A31551">
        <w:rPr>
          <w:rFonts w:cs="Arial"/>
          <w:sz w:val="20"/>
          <w:szCs w:val="20"/>
        </w:rPr>
        <w:t>beroepssecundair</w:t>
      </w:r>
      <w:proofErr w:type="spellEnd"/>
      <w:r w:rsidRPr="00A31551">
        <w:rPr>
          <w:rFonts w:cs="Arial"/>
          <w:sz w:val="20"/>
          <w:szCs w:val="20"/>
        </w:rPr>
        <w:t xml:space="preserve"> onde</w:t>
      </w:r>
      <w:r w:rsidRPr="00A31551">
        <w:rPr>
          <w:rFonts w:cs="Arial"/>
          <w:sz w:val="20"/>
          <w:szCs w:val="20"/>
        </w:rPr>
        <w:t>r</w:t>
      </w:r>
      <w:r w:rsidRPr="00A31551">
        <w:rPr>
          <w:rFonts w:cs="Arial"/>
          <w:sz w:val="20"/>
          <w:szCs w:val="20"/>
        </w:rPr>
        <w:t>wijs;</w:t>
      </w:r>
      <w:r>
        <w:rPr>
          <w:rFonts w:cs="Arial"/>
          <w:sz w:val="20"/>
          <w:szCs w:val="20"/>
        </w:rPr>
        <w:t xml:space="preserve"> </w:t>
      </w:r>
      <w:r w:rsidRPr="00A31551">
        <w:rPr>
          <w:rFonts w:cs="Arial"/>
          <w:sz w:val="20"/>
          <w:szCs w:val="20"/>
          <w:lang w:val="nl-BE"/>
        </w:rPr>
        <w:t xml:space="preserve">en in </w:t>
      </w:r>
      <w:r w:rsidRPr="00A31551">
        <w:rPr>
          <w:rFonts w:cs="Arial"/>
          <w:sz w:val="20"/>
          <w:szCs w:val="20"/>
        </w:rPr>
        <w:t xml:space="preserve">het derde leerjaar van de derde graad van het </w:t>
      </w:r>
      <w:proofErr w:type="spellStart"/>
      <w:r w:rsidRPr="00A31551">
        <w:rPr>
          <w:rFonts w:cs="Arial"/>
          <w:sz w:val="20"/>
          <w:szCs w:val="20"/>
        </w:rPr>
        <w:t>beroepssecundair</w:t>
      </w:r>
      <w:proofErr w:type="spellEnd"/>
      <w:r w:rsidRPr="00A31551">
        <w:rPr>
          <w:rFonts w:cs="Arial"/>
          <w:sz w:val="20"/>
          <w:szCs w:val="20"/>
        </w:rPr>
        <w:t xml:space="preserve"> onderwijs, ingericht onder de vorm van een specialisatiejaar;</w:t>
      </w:r>
    </w:p>
    <w:p w14:paraId="725B8E92" w14:textId="77777777" w:rsidR="00C66B45" w:rsidRPr="00A31551" w:rsidRDefault="00C66B45" w:rsidP="00C66B45">
      <w:pPr>
        <w:spacing w:beforeLines="60" w:before="144" w:after="60"/>
        <w:rPr>
          <w:rFonts w:ascii="Arial" w:hAnsi="Arial" w:cs="Arial"/>
          <w:sz w:val="20"/>
          <w:szCs w:val="20"/>
          <w:lang w:val="nl-BE"/>
        </w:rPr>
      </w:pPr>
      <w:r w:rsidRPr="00A31551">
        <w:rPr>
          <w:rFonts w:ascii="Arial" w:hAnsi="Arial" w:cs="Arial"/>
          <w:sz w:val="20"/>
          <w:szCs w:val="20"/>
          <w:lang w:val="nl-BE"/>
        </w:rPr>
        <w:t xml:space="preserve">is de organisatie van een geïntegreerde proef reglementair verplicht. Het algemeen kader daarvoor wordt toegelicht in een VVKSO-Mededeling die u via de directie kunt bekomen. </w:t>
      </w:r>
    </w:p>
    <w:p w14:paraId="3D796DF3" w14:textId="77777777" w:rsidR="00C66B45" w:rsidRPr="00A31551" w:rsidRDefault="00C66B45" w:rsidP="00C66B45">
      <w:pPr>
        <w:spacing w:after="60"/>
        <w:rPr>
          <w:rFonts w:ascii="Arial" w:hAnsi="Arial" w:cs="Arial"/>
          <w:sz w:val="20"/>
          <w:szCs w:val="20"/>
          <w:lang w:val="nl-BE"/>
        </w:rPr>
      </w:pPr>
      <w:r w:rsidRPr="00A31551">
        <w:rPr>
          <w:rFonts w:ascii="Arial" w:hAnsi="Arial" w:cs="Arial"/>
          <w:sz w:val="20"/>
          <w:szCs w:val="20"/>
          <w:lang w:val="nl-BE"/>
        </w:rPr>
        <w:t xml:space="preserve">De proef slaat voornamelijk op de vakken van het specifiek gedeelte. De integratie van andere vakken kan een meerwaarde vormen als die de </w:t>
      </w:r>
      <w:proofErr w:type="spellStart"/>
      <w:r w:rsidRPr="00A31551">
        <w:rPr>
          <w:rFonts w:ascii="Arial" w:hAnsi="Arial" w:cs="Arial"/>
          <w:sz w:val="20"/>
          <w:szCs w:val="20"/>
          <w:lang w:val="nl-BE"/>
        </w:rPr>
        <w:t>gip</w:t>
      </w:r>
      <w:proofErr w:type="spellEnd"/>
      <w:r w:rsidRPr="00A31551">
        <w:rPr>
          <w:rFonts w:ascii="Arial" w:hAnsi="Arial" w:cs="Arial"/>
          <w:sz w:val="20"/>
          <w:szCs w:val="20"/>
          <w:lang w:val="nl-BE"/>
        </w:rPr>
        <w:t xml:space="preserve"> ondersteunen. </w:t>
      </w:r>
    </w:p>
    <w:p w14:paraId="767BE74E" w14:textId="77777777" w:rsidR="00C66B45" w:rsidRPr="00A31551" w:rsidRDefault="00C66B45" w:rsidP="00C66B45">
      <w:pPr>
        <w:spacing w:after="60"/>
        <w:rPr>
          <w:rFonts w:ascii="Arial" w:hAnsi="Arial" w:cs="Arial"/>
          <w:sz w:val="20"/>
          <w:szCs w:val="20"/>
          <w:lang w:val="nl-BE"/>
        </w:rPr>
      </w:pPr>
      <w:r w:rsidRPr="00A31551">
        <w:rPr>
          <w:rFonts w:ascii="Arial" w:hAnsi="Arial" w:cs="Arial"/>
          <w:sz w:val="20"/>
          <w:szCs w:val="20"/>
          <w:lang w:val="nl-BE"/>
        </w:rPr>
        <w:t xml:space="preserve">De geïntegreerde proef wordt beoordeeld door zowel interne als uit externe deskundigen. Hun evaluatie zal deel uitmaken van het deliberatiedossier. </w:t>
      </w:r>
    </w:p>
    <w:p w14:paraId="0A6587FC" w14:textId="77777777" w:rsidR="00C66B45" w:rsidRPr="00A31551" w:rsidRDefault="00C66B45" w:rsidP="00C66B45">
      <w:pPr>
        <w:rPr>
          <w:rFonts w:ascii="Arial" w:hAnsi="Arial" w:cs="Arial"/>
          <w:sz w:val="20"/>
          <w:szCs w:val="20"/>
          <w:lang w:val="nl-BE"/>
        </w:rPr>
      </w:pPr>
      <w:r w:rsidRPr="00A31551">
        <w:rPr>
          <w:rFonts w:ascii="Arial" w:hAnsi="Arial" w:cs="Arial"/>
          <w:sz w:val="20"/>
          <w:szCs w:val="20"/>
          <w:lang w:val="nl-BE"/>
        </w:rPr>
        <w:t xml:space="preserve">Het document met specifieke gegevens voor de studierichting is te raadplegen op de website </w:t>
      </w:r>
      <w:hyperlink r:id="rId28" w:history="1">
        <w:r w:rsidRPr="00A31551">
          <w:rPr>
            <w:rStyle w:val="Hyperlink"/>
            <w:rFonts w:cs="Arial"/>
            <w:color w:val="0070C0"/>
            <w:szCs w:val="20"/>
            <w:lang w:val="nl-BE"/>
          </w:rPr>
          <w:t>www.vvkso.be</w:t>
        </w:r>
      </w:hyperlink>
      <w:r w:rsidRPr="00A31551">
        <w:rPr>
          <w:rFonts w:ascii="Arial" w:hAnsi="Arial" w:cs="Arial"/>
          <w:sz w:val="20"/>
          <w:szCs w:val="20"/>
          <w:lang w:val="nl-BE"/>
        </w:rPr>
        <w:t xml:space="preserve"> via de ingang  lessentabellen &gt;  3de graad &gt; (onderwijsvorm) &gt; (concrete studierichting).</w:t>
      </w:r>
    </w:p>
    <w:p w14:paraId="741E90B5" w14:textId="77777777" w:rsidR="00C66B45" w:rsidRDefault="00C66B45" w:rsidP="00C66B45">
      <w:pPr>
        <w:pStyle w:val="VVKSOTekst"/>
        <w:jc w:val="left"/>
        <w:outlineLvl w:val="0"/>
        <w:rPr>
          <w:rFonts w:cs="Arial"/>
          <w:b/>
          <w:sz w:val="18"/>
          <w:szCs w:val="18"/>
        </w:rPr>
      </w:pPr>
    </w:p>
    <w:p w14:paraId="53A25881" w14:textId="77777777" w:rsidR="00C66B45" w:rsidRDefault="00C66B45" w:rsidP="00C66B45">
      <w:pPr>
        <w:pStyle w:val="VVKSOKop1"/>
        <w:numPr>
          <w:ilvl w:val="0"/>
          <w:numId w:val="5"/>
        </w:numPr>
      </w:pPr>
      <w:bookmarkStart w:id="116" w:name="_Toc220915779"/>
      <w:bookmarkStart w:id="117" w:name="_Toc272998673"/>
      <w:bookmarkStart w:id="118" w:name="_Toc283893856"/>
      <w:bookmarkStart w:id="119" w:name="_Toc343687250"/>
      <w:r>
        <w:lastRenderedPageBreak/>
        <w:t>Belangrijke nota i.v.m. het uitvoeren van dissecties</w:t>
      </w:r>
      <w:bookmarkEnd w:id="116"/>
      <w:bookmarkEnd w:id="117"/>
      <w:bookmarkEnd w:id="118"/>
      <w:bookmarkEnd w:id="119"/>
    </w:p>
    <w:p w14:paraId="162A244F" w14:textId="77777777" w:rsidR="00C66B45" w:rsidRPr="00FA1CD2" w:rsidRDefault="00C66B45" w:rsidP="00C66B45">
      <w:pPr>
        <w:pStyle w:val="VVKSOTekst"/>
        <w:rPr>
          <w:sz w:val="20"/>
        </w:rPr>
      </w:pPr>
      <w:r w:rsidRPr="00FA1CD2">
        <w:rPr>
          <w:sz w:val="20"/>
        </w:rPr>
        <w:t>Het uitvoeren van proeven op dieren is een onderwerp dat momenteel in het maatschappelijk-ethisch debat ter discussie staat. Het al of niet uitvoeren van dissecties in het secundair onderwijs kan als een uitloper van dergelijke discussie gezien worden.</w:t>
      </w:r>
    </w:p>
    <w:p w14:paraId="69BF9D33" w14:textId="77777777" w:rsidR="00C66B45" w:rsidRPr="00FA1CD2" w:rsidRDefault="00C66B45" w:rsidP="00C66B45">
      <w:pPr>
        <w:pStyle w:val="VVKSOTekst"/>
        <w:rPr>
          <w:sz w:val="20"/>
        </w:rPr>
      </w:pPr>
      <w:r w:rsidRPr="00FA1CD2">
        <w:rPr>
          <w:sz w:val="20"/>
        </w:rPr>
        <w:t>De huidige wettelijke bepalingen verbieden dissecties in het secundair onderwijs niet. Het uitvoeren van een dissectie zorgt voor een aantal praktische problemen zoals het vinden van geschikt organisch mat</w:t>
      </w:r>
      <w:r w:rsidRPr="00FA1CD2">
        <w:rPr>
          <w:sz w:val="20"/>
        </w:rPr>
        <w:t>e</w:t>
      </w:r>
      <w:r w:rsidRPr="00FA1CD2">
        <w:rPr>
          <w:sz w:val="20"/>
        </w:rPr>
        <w:t>riaal, het halen en wegbrengen ervan na een dissectie en de specifieke afvalproblematiek.</w:t>
      </w:r>
    </w:p>
    <w:p w14:paraId="76FE97B3" w14:textId="77777777" w:rsidR="00C66B45" w:rsidRPr="00FA1CD2" w:rsidRDefault="00C66B45" w:rsidP="00C66B45">
      <w:pPr>
        <w:pStyle w:val="VVKSOTekst"/>
        <w:rPr>
          <w:sz w:val="20"/>
        </w:rPr>
      </w:pPr>
      <w:r w:rsidRPr="00FA1CD2">
        <w:rPr>
          <w:sz w:val="20"/>
        </w:rPr>
        <w:t>Daarnaast verandert het ethisch kader dat de mens in de maatschappij hanteert voortdurend. Voor jong</w:t>
      </w:r>
      <w:r w:rsidRPr="00FA1CD2">
        <w:rPr>
          <w:sz w:val="20"/>
        </w:rPr>
        <w:t>e</w:t>
      </w:r>
      <w:r w:rsidRPr="00FA1CD2">
        <w:rPr>
          <w:sz w:val="20"/>
        </w:rPr>
        <w:t>ren is het onderwijs een belangrijke factor bij het ondersteunen en opbouwen van een ethisch waardep</w:t>
      </w:r>
      <w:r w:rsidRPr="00FA1CD2">
        <w:rPr>
          <w:sz w:val="20"/>
        </w:rPr>
        <w:t>a</w:t>
      </w:r>
      <w:r w:rsidRPr="00FA1CD2">
        <w:rPr>
          <w:sz w:val="20"/>
        </w:rPr>
        <w:t xml:space="preserve">troon. Het onderwijs in </w:t>
      </w:r>
      <w:r w:rsidRPr="00AF4D63">
        <w:rPr>
          <w:sz w:val="20"/>
        </w:rPr>
        <w:t>natuurwetenschappen</w:t>
      </w:r>
      <w:r w:rsidRPr="00FA1CD2">
        <w:rPr>
          <w:sz w:val="20"/>
        </w:rPr>
        <w:t xml:space="preserve"> vormt hierop geen uitzondering.</w:t>
      </w:r>
    </w:p>
    <w:p w14:paraId="200E96A1" w14:textId="77777777" w:rsidR="00C66B45" w:rsidRPr="00FA1CD2" w:rsidRDefault="00C66B45" w:rsidP="00C66B45">
      <w:pPr>
        <w:pStyle w:val="VVKSOTekst"/>
        <w:rPr>
          <w:sz w:val="20"/>
        </w:rPr>
      </w:pPr>
      <w:r w:rsidRPr="00FA1CD2">
        <w:rPr>
          <w:sz w:val="20"/>
        </w:rPr>
        <w:t>Om al die redenen zijn er geen doelstellingen (noch algemene, noch specifieke) die dissecties als wer</w:t>
      </w:r>
      <w:r w:rsidRPr="00FA1CD2">
        <w:rPr>
          <w:sz w:val="20"/>
        </w:rPr>
        <w:t>k</w:t>
      </w:r>
      <w:r w:rsidRPr="00FA1CD2">
        <w:rPr>
          <w:sz w:val="20"/>
        </w:rPr>
        <w:t>vorm opleggen.</w:t>
      </w:r>
    </w:p>
    <w:p w14:paraId="6AB567D7" w14:textId="77777777" w:rsidR="00C66B45" w:rsidRPr="00FA1CD2" w:rsidRDefault="00C66B45" w:rsidP="00C66B45">
      <w:pPr>
        <w:pStyle w:val="VVKSOTekst"/>
        <w:rPr>
          <w:sz w:val="20"/>
        </w:rPr>
      </w:pPr>
      <w:r w:rsidRPr="00FA1CD2">
        <w:rPr>
          <w:sz w:val="20"/>
        </w:rPr>
        <w:t>Om tegemoet te komen aan bovenstaande bedenkingen worden onderstaande wenken geformuleerd i.v.m. dissecties:</w:t>
      </w:r>
    </w:p>
    <w:p w14:paraId="4C5D9CA4" w14:textId="77777777" w:rsidR="00C66B45" w:rsidRPr="00FA1CD2" w:rsidRDefault="00C66B45" w:rsidP="00C66B45">
      <w:pPr>
        <w:pStyle w:val="VVKSOTekst"/>
        <w:rPr>
          <w:b/>
          <w:i/>
          <w:color w:val="000000"/>
          <w:sz w:val="20"/>
        </w:rPr>
      </w:pPr>
      <w:r>
        <w:rPr>
          <w:color w:val="000000"/>
          <w:sz w:val="20"/>
        </w:rPr>
        <w:t xml:space="preserve">-   </w:t>
      </w:r>
      <w:r w:rsidRPr="00FA1CD2">
        <w:rPr>
          <w:color w:val="000000"/>
          <w:sz w:val="20"/>
        </w:rPr>
        <w:t>Indien een leerling om bepaalde redenen geen dissectie wenst bij te wonen of uit te voeren dan moet men dit respecteren. De leerling moet wel de kans krijgen om de leerplandoelstellingen op een andere manier te realiseren.</w:t>
      </w:r>
    </w:p>
    <w:p w14:paraId="3E4F0AE2" w14:textId="77777777" w:rsidR="00C66B45" w:rsidRPr="00FA1CD2" w:rsidRDefault="00C66B45" w:rsidP="00C66B45">
      <w:pPr>
        <w:pStyle w:val="VVKSOTekst"/>
        <w:rPr>
          <w:color w:val="000000"/>
          <w:sz w:val="20"/>
        </w:rPr>
      </w:pPr>
      <w:r>
        <w:rPr>
          <w:color w:val="000000"/>
          <w:sz w:val="20"/>
        </w:rPr>
        <w:t xml:space="preserve">-   </w:t>
      </w:r>
      <w:r w:rsidRPr="00FA1CD2">
        <w:rPr>
          <w:color w:val="000000"/>
          <w:sz w:val="20"/>
        </w:rPr>
        <w:t xml:space="preserve">Leraars kunnen niet verplicht worden om dissecties uit te voeren ook al zijn er collega’s in dezelfde school die hier wel voor opteren. </w:t>
      </w:r>
    </w:p>
    <w:p w14:paraId="796148A1" w14:textId="1E30CAD5" w:rsidR="00C66B45" w:rsidRPr="00FA1CD2" w:rsidRDefault="00C66B45" w:rsidP="00C66B45">
      <w:pPr>
        <w:pStyle w:val="VVKSOTekst"/>
        <w:rPr>
          <w:color w:val="000000"/>
          <w:sz w:val="20"/>
        </w:rPr>
      </w:pPr>
      <w:r>
        <w:rPr>
          <w:color w:val="000000"/>
          <w:sz w:val="20"/>
        </w:rPr>
        <w:t xml:space="preserve">-   </w:t>
      </w:r>
      <w:r w:rsidRPr="00FA1CD2">
        <w:rPr>
          <w:color w:val="000000"/>
          <w:sz w:val="20"/>
        </w:rPr>
        <w:t xml:space="preserve">Vermijd dissecties op gewervelde dieren. </w:t>
      </w:r>
    </w:p>
    <w:p w14:paraId="242C4219" w14:textId="61999FCA" w:rsidR="00C66B45" w:rsidRPr="00FA1CD2" w:rsidRDefault="00C66B45" w:rsidP="00C66B45">
      <w:pPr>
        <w:pStyle w:val="VVKSOTekst"/>
        <w:rPr>
          <w:color w:val="000000"/>
          <w:sz w:val="20"/>
        </w:rPr>
      </w:pPr>
      <w:r>
        <w:rPr>
          <w:color w:val="000000"/>
          <w:sz w:val="20"/>
        </w:rPr>
        <w:t xml:space="preserve">-   </w:t>
      </w:r>
      <w:r w:rsidR="0006259A" w:rsidRPr="0006259A">
        <w:rPr>
          <w:color w:val="000000"/>
          <w:sz w:val="20"/>
        </w:rPr>
        <w:t>De vakgroep</w:t>
      </w:r>
      <w:r w:rsidRPr="00FA1CD2">
        <w:rPr>
          <w:color w:val="000000"/>
          <w:sz w:val="20"/>
        </w:rPr>
        <w:t xml:space="preserve"> kan een rol spelen bij het vertalen van deze wenken naar de concrete uitwerking op school.</w:t>
      </w:r>
    </w:p>
    <w:p w14:paraId="50F08B6D" w14:textId="77777777" w:rsidR="004A1AEB" w:rsidRDefault="00C66B45" w:rsidP="004A1AEB">
      <w:pPr>
        <w:pStyle w:val="VVKSOTekst"/>
        <w:jc w:val="left"/>
        <w:outlineLvl w:val="0"/>
        <w:rPr>
          <w:rFonts w:cs="Arial"/>
          <w:b/>
          <w:sz w:val="18"/>
          <w:szCs w:val="18"/>
        </w:rPr>
      </w:pPr>
      <w:bookmarkStart w:id="120" w:name="_Toc343085594"/>
      <w:bookmarkStart w:id="121" w:name="_Toc343170935"/>
      <w:r w:rsidRPr="00FA1CD2">
        <w:rPr>
          <w:sz w:val="20"/>
        </w:rPr>
        <w:t>Bovenstaande didactische wenken zijn onderschreven door alle onderwijskoepels van het secundair o</w:t>
      </w:r>
      <w:r w:rsidRPr="00FA1CD2">
        <w:rPr>
          <w:sz w:val="20"/>
        </w:rPr>
        <w:t>n</w:t>
      </w:r>
      <w:r w:rsidRPr="00FA1CD2">
        <w:rPr>
          <w:sz w:val="20"/>
        </w:rPr>
        <w:t>derwijs.</w:t>
      </w:r>
      <w:bookmarkEnd w:id="120"/>
      <w:bookmarkEnd w:id="121"/>
    </w:p>
    <w:p w14:paraId="3721C657" w14:textId="77777777" w:rsidR="004A1AEB" w:rsidRDefault="004A1AEB" w:rsidP="004A1AEB">
      <w:pPr>
        <w:pStyle w:val="VVKSOTekst"/>
        <w:jc w:val="left"/>
        <w:outlineLvl w:val="0"/>
        <w:rPr>
          <w:rFonts w:cs="Arial"/>
          <w:b/>
          <w:sz w:val="18"/>
          <w:szCs w:val="18"/>
        </w:rPr>
      </w:pPr>
    </w:p>
    <w:p w14:paraId="25C2C71B" w14:textId="77777777" w:rsidR="004A1AEB" w:rsidRDefault="004A1AEB" w:rsidP="004A1AEB">
      <w:pPr>
        <w:pStyle w:val="VVKSOTekst"/>
        <w:pBdr>
          <w:bottom w:val="single" w:sz="6" w:space="1" w:color="auto"/>
        </w:pBdr>
        <w:spacing w:line="240" w:lineRule="exact"/>
        <w:rPr>
          <w:sz w:val="20"/>
          <w:lang w:eastAsia="en-US"/>
        </w:rPr>
      </w:pPr>
    </w:p>
    <w:p w14:paraId="3C5D25EF" w14:textId="77777777" w:rsidR="004A1AEB" w:rsidRPr="00B621F9" w:rsidRDefault="004A1AEB" w:rsidP="004A1AEB">
      <w:pPr>
        <w:pStyle w:val="VVKSOTekst"/>
        <w:spacing w:after="0" w:line="40" w:lineRule="exact"/>
        <w:rPr>
          <w:sz w:val="20"/>
        </w:rPr>
      </w:pPr>
    </w:p>
    <w:bookmarkStart w:id="122" w:name="_Toc343085595"/>
    <w:bookmarkStart w:id="123" w:name="_Toc343170936"/>
    <w:p w14:paraId="5C851478" w14:textId="77777777" w:rsidR="004A1AEB" w:rsidRPr="00922278" w:rsidRDefault="004D4846" w:rsidP="004A1AEB">
      <w:pPr>
        <w:pStyle w:val="VVKSOTekst"/>
        <w:spacing w:after="0" w:line="40" w:lineRule="exact"/>
        <w:jc w:val="left"/>
        <w:outlineLvl w:val="0"/>
        <w:rPr>
          <w:rFonts w:cs="Arial"/>
          <w:b/>
          <w:sz w:val="18"/>
          <w:szCs w:val="18"/>
        </w:rPr>
      </w:pPr>
      <w:r>
        <w:rPr>
          <w:noProof/>
          <w:lang w:val="nl-BE" w:eastAsia="nl-BE"/>
        </w:rPr>
        <mc:AlternateContent>
          <mc:Choice Requires="wps">
            <w:drawing>
              <wp:anchor distT="0" distB="0" distL="114300" distR="114300" simplePos="0" relativeHeight="251660288" behindDoc="0" locked="0" layoutInCell="1" allowOverlap="1" wp14:anchorId="7D7240A4" wp14:editId="2326D74E">
                <wp:simplePos x="0" y="0"/>
                <wp:positionH relativeFrom="column">
                  <wp:posOffset>0</wp:posOffset>
                </wp:positionH>
                <wp:positionV relativeFrom="paragraph">
                  <wp:posOffset>114300</wp:posOffset>
                </wp:positionV>
                <wp:extent cx="317500" cy="342900"/>
                <wp:effectExtent l="0" t="5715" r="127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7448" w14:textId="77777777" w:rsidR="009C7F80" w:rsidRDefault="009C7F80" w:rsidP="004A1AEB">
                            <w:pPr>
                              <w:rPr>
                                <w:sz w:val="44"/>
                                <w:lang w:val="nl-BE"/>
                              </w:rPr>
                            </w:pPr>
                          </w:p>
                          <w:p w14:paraId="6C2AD0D6" w14:textId="77777777" w:rsidR="009C7F80" w:rsidRDefault="009C7F80" w:rsidP="004A1AEB">
                            <w:pPr>
                              <w:rPr>
                                <w:sz w:val="44"/>
                                <w:lang w:val="nl-BE"/>
                              </w:rPr>
                            </w:pPr>
                          </w:p>
                          <w:p w14:paraId="419A840C" w14:textId="77777777" w:rsidR="009C7F80" w:rsidRPr="005C674B" w:rsidRDefault="009C7F80" w:rsidP="004A1AEB">
                            <w:pPr>
                              <w:rPr>
                                <w:sz w:val="4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9pt;width: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IUrgIAALA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" filled="f" stroked="f">
                <v:textbox inset="0,0,0,0">
                  <w:txbxContent>
                    <w:p w14:paraId="41657448" w14:textId="77777777" w:rsidR="009C7F80" w:rsidRDefault="009C7F80" w:rsidP="004A1AEB">
                      <w:pPr>
                        <w:rPr>
                          <w:sz w:val="44"/>
                          <w:lang w:val="nl-BE"/>
                        </w:rPr>
                      </w:pPr>
                    </w:p>
                    <w:p w14:paraId="6C2AD0D6" w14:textId="77777777" w:rsidR="009C7F80" w:rsidRDefault="009C7F80" w:rsidP="004A1AEB">
                      <w:pPr>
                        <w:rPr>
                          <w:sz w:val="44"/>
                          <w:lang w:val="nl-BE"/>
                        </w:rPr>
                      </w:pPr>
                    </w:p>
                    <w:p w14:paraId="419A840C" w14:textId="77777777" w:rsidR="009C7F80" w:rsidRPr="005C674B" w:rsidRDefault="009C7F80" w:rsidP="004A1AEB">
                      <w:pPr>
                        <w:rPr>
                          <w:sz w:val="44"/>
                          <w:lang w:val="nl-BE"/>
                        </w:rPr>
                      </w:pP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241E8B67" wp14:editId="42D6AD82">
                <wp:simplePos x="0" y="0"/>
                <wp:positionH relativeFrom="column">
                  <wp:posOffset>0</wp:posOffset>
                </wp:positionH>
                <wp:positionV relativeFrom="paragraph">
                  <wp:posOffset>114300</wp:posOffset>
                </wp:positionV>
                <wp:extent cx="317500" cy="342900"/>
                <wp:effectExtent l="0" t="5715" r="127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5382" w14:textId="77777777" w:rsidR="009C7F80" w:rsidRDefault="009C7F80" w:rsidP="004A1AEB">
                            <w:pPr>
                              <w:pStyle w:val="VVKSOTekst"/>
                              <w:spacing w:before="240"/>
                              <w:rPr>
                                <w:sz w:val="4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9pt;width: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XyrQ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BDlaXyrQIAALAFAAAOAAAAAAAAAAAA&#10;AAAAAC4CAABkcnMvZTJvRG9jLnhtbFBLAQItABQABgAIAAAAIQDTCGwM2gAAAAUBAAAPAAAAAAAA&#10;AAAAAAAAAAcFAABkcnMvZG93bnJldi54bWxQSwUGAAAAAAQABADzAAAADgYAAAAA&#10;" filled="f" stroked="f">
                <v:textbox inset="0,0,0,0">
                  <w:txbxContent>
                    <w:p w14:paraId="2F9C5382" w14:textId="77777777" w:rsidR="009C7F80" w:rsidRDefault="009C7F80" w:rsidP="004A1AEB">
                      <w:pPr>
                        <w:pStyle w:val="VVKSOTekst"/>
                        <w:spacing w:before="240"/>
                        <w:rPr>
                          <w:sz w:val="44"/>
                        </w:rPr>
                      </w:pPr>
                      <w:r>
                        <w:rPr>
                          <w:sz w:val="44"/>
                          <w:szCs w:val="44"/>
                        </w:rPr>
                        <w:sym w:font="Wingdings" w:char="F046"/>
                      </w:r>
                    </w:p>
                  </w:txbxContent>
                </v:textbox>
              </v:shape>
            </w:pict>
          </mc:Fallback>
        </mc:AlternateContent>
      </w:r>
      <w:bookmarkEnd w:id="122"/>
      <w:bookmarkEnd w:id="123"/>
    </w:p>
    <w:p w14:paraId="786F26D8" w14:textId="77777777" w:rsidR="004A1AEB" w:rsidRPr="00BA03CA" w:rsidRDefault="004A1AEB" w:rsidP="004A1AEB">
      <w:pPr>
        <w:spacing w:before="120"/>
        <w:ind w:left="902" w:hanging="902"/>
        <w:jc w:val="both"/>
        <w:rPr>
          <w:rFonts w:ascii="Arial" w:hAnsi="Arial" w:cs="Arial"/>
          <w:sz w:val="20"/>
          <w:szCs w:val="20"/>
        </w:rPr>
      </w:pPr>
      <w:r w:rsidRPr="00922278">
        <w:rPr>
          <w:rFonts w:ascii="Arial" w:hAnsi="Arial" w:cs="Arial"/>
          <w:sz w:val="18"/>
          <w:szCs w:val="18"/>
        </w:rPr>
        <w:tab/>
      </w:r>
      <w:r w:rsidRPr="00BA03CA">
        <w:rPr>
          <w:rFonts w:ascii="Arial" w:hAnsi="Arial" w:cs="Arial"/>
          <w:sz w:val="20"/>
          <w:szCs w:val="20"/>
        </w:rPr>
        <w:t>Leerplannen van het VVKSO zijn het werk van leerplancommissies, waarin begeleiders, leraren en eventueel externe deskundigen samenwerken.</w:t>
      </w:r>
    </w:p>
    <w:p w14:paraId="5B3211D8" w14:textId="77777777" w:rsidR="004A1AEB" w:rsidRPr="00BA03CA" w:rsidRDefault="004A1AEB" w:rsidP="004A1AEB">
      <w:pPr>
        <w:ind w:left="900" w:hanging="900"/>
        <w:jc w:val="both"/>
        <w:rPr>
          <w:rFonts w:ascii="Arial" w:hAnsi="Arial" w:cs="Arial"/>
          <w:sz w:val="20"/>
          <w:szCs w:val="20"/>
        </w:rPr>
      </w:pPr>
    </w:p>
    <w:p w14:paraId="2AE38288" w14:textId="77777777" w:rsidR="004A1AEB" w:rsidRPr="00BA03CA" w:rsidRDefault="004A1AEB" w:rsidP="004A1AEB">
      <w:pPr>
        <w:ind w:left="900" w:hanging="900"/>
        <w:jc w:val="both"/>
        <w:rPr>
          <w:rFonts w:ascii="Arial" w:hAnsi="Arial" w:cs="Arial"/>
          <w:sz w:val="20"/>
          <w:szCs w:val="20"/>
        </w:rPr>
      </w:pPr>
      <w:r w:rsidRPr="00BA03CA">
        <w:rPr>
          <w:rFonts w:ascii="Arial" w:hAnsi="Arial" w:cs="Arial"/>
          <w:sz w:val="20"/>
          <w:szCs w:val="20"/>
        </w:rPr>
        <w:tab/>
      </w:r>
      <w:r w:rsidRPr="00BA03CA">
        <w:rPr>
          <w:rFonts w:ascii="Arial" w:hAnsi="Arial" w:cs="Arial"/>
          <w:b/>
          <w:bCs/>
          <w:sz w:val="20"/>
          <w:szCs w:val="20"/>
        </w:rPr>
        <w:t>Op het voorliggende leerplan kunt u als leraar ook reageren</w:t>
      </w:r>
      <w:r w:rsidRPr="00BA03CA">
        <w:rPr>
          <w:rFonts w:ascii="Arial" w:hAnsi="Arial" w:cs="Arial"/>
          <w:sz w:val="20"/>
          <w:szCs w:val="20"/>
        </w:rPr>
        <w:t xml:space="preserve"> en uw opmerkingen, zowel positief als negatief, aan de leerplancommissie meedelen via e-mail (</w:t>
      </w:r>
      <w:hyperlink r:id="rId29" w:history="1">
        <w:r w:rsidRPr="00BA03CA">
          <w:rPr>
            <w:rStyle w:val="Hyperlink"/>
            <w:rFonts w:cs="Arial"/>
            <w:szCs w:val="20"/>
          </w:rPr>
          <w:t>leerplannen@vsko.be</w:t>
        </w:r>
      </w:hyperlink>
      <w:r w:rsidRPr="00BA03CA">
        <w:rPr>
          <w:rFonts w:ascii="Arial" w:hAnsi="Arial" w:cs="Arial"/>
          <w:sz w:val="20"/>
          <w:szCs w:val="20"/>
        </w:rPr>
        <w:t xml:space="preserve">) </w:t>
      </w:r>
    </w:p>
    <w:p w14:paraId="751366EE" w14:textId="77777777" w:rsidR="004A1AEB" w:rsidRPr="00BA03CA" w:rsidRDefault="004A1AEB" w:rsidP="004A1AEB">
      <w:pPr>
        <w:ind w:left="900" w:hanging="900"/>
        <w:jc w:val="both"/>
        <w:rPr>
          <w:rFonts w:ascii="Arial" w:hAnsi="Arial" w:cs="Arial"/>
          <w:sz w:val="20"/>
          <w:szCs w:val="20"/>
        </w:rPr>
      </w:pPr>
    </w:p>
    <w:p w14:paraId="0460BC44" w14:textId="77777777" w:rsidR="004A1AEB" w:rsidRPr="00BA03CA" w:rsidRDefault="004A1AEB" w:rsidP="004A1AEB">
      <w:pPr>
        <w:ind w:left="900" w:hanging="900"/>
        <w:jc w:val="both"/>
        <w:outlineLvl w:val="0"/>
        <w:rPr>
          <w:rFonts w:ascii="Arial" w:hAnsi="Arial" w:cs="Arial"/>
          <w:sz w:val="20"/>
          <w:szCs w:val="20"/>
        </w:rPr>
      </w:pPr>
      <w:r w:rsidRPr="00BA03CA">
        <w:rPr>
          <w:rFonts w:ascii="Arial" w:hAnsi="Arial" w:cs="Arial"/>
          <w:sz w:val="20"/>
          <w:szCs w:val="20"/>
        </w:rPr>
        <w:tab/>
      </w:r>
      <w:bookmarkStart w:id="124" w:name="_Toc343085596"/>
      <w:bookmarkStart w:id="125" w:name="_Toc343170937"/>
      <w:r w:rsidRPr="00BA03CA">
        <w:rPr>
          <w:rFonts w:ascii="Arial" w:hAnsi="Arial" w:cs="Arial"/>
          <w:sz w:val="20"/>
          <w:szCs w:val="20"/>
        </w:rPr>
        <w:t>Vergeet niet te vermelden over welk leerplan u schrijft: vak, studierichting, graad, nummer.</w:t>
      </w:r>
      <w:bookmarkEnd w:id="124"/>
      <w:bookmarkEnd w:id="125"/>
    </w:p>
    <w:p w14:paraId="0E231D4D" w14:textId="77777777" w:rsidR="004A1AEB" w:rsidRPr="00BA03CA" w:rsidRDefault="004A1AEB" w:rsidP="004A1AEB">
      <w:pPr>
        <w:ind w:left="900" w:hanging="900"/>
        <w:jc w:val="both"/>
        <w:rPr>
          <w:rFonts w:ascii="Arial" w:hAnsi="Arial" w:cs="Arial"/>
          <w:sz w:val="20"/>
          <w:szCs w:val="20"/>
        </w:rPr>
      </w:pPr>
    </w:p>
    <w:p w14:paraId="7427C6F8" w14:textId="77777777" w:rsidR="004A1AEB" w:rsidRDefault="004A1AEB" w:rsidP="004A1AEB">
      <w:pPr>
        <w:pBdr>
          <w:bottom w:val="single" w:sz="6" w:space="1" w:color="auto"/>
        </w:pBdr>
        <w:ind w:left="900" w:hanging="900"/>
        <w:jc w:val="both"/>
        <w:outlineLvl w:val="0"/>
        <w:rPr>
          <w:rFonts w:ascii="Arial" w:hAnsi="Arial" w:cs="Arial"/>
          <w:sz w:val="20"/>
          <w:szCs w:val="20"/>
        </w:rPr>
      </w:pPr>
      <w:r w:rsidRPr="00BA03CA">
        <w:rPr>
          <w:rFonts w:ascii="Arial" w:hAnsi="Arial" w:cs="Arial"/>
          <w:sz w:val="20"/>
          <w:szCs w:val="20"/>
        </w:rPr>
        <w:tab/>
      </w:r>
      <w:bookmarkStart w:id="126" w:name="_Toc343085597"/>
      <w:bookmarkStart w:id="127" w:name="_Toc343170938"/>
      <w:r w:rsidRPr="00BA03CA">
        <w:rPr>
          <w:rFonts w:ascii="Arial" w:hAnsi="Arial" w:cs="Arial"/>
          <w:sz w:val="20"/>
          <w:szCs w:val="20"/>
        </w:rPr>
        <w:t>Langs dezelfde weg kunt u zich ook aanmelden om lid te worden van een leerplancommissie.  In beide gevallen zal de Dienst Leerplannen zo snel mogelijk op uw schrijven reageren.</w:t>
      </w:r>
      <w:bookmarkEnd w:id="126"/>
      <w:bookmarkEnd w:id="127"/>
    </w:p>
    <w:p w14:paraId="35091A8B" w14:textId="77777777" w:rsidR="004A1AEB" w:rsidRPr="00BA03CA" w:rsidRDefault="004A1AEB" w:rsidP="004A1AEB">
      <w:pPr>
        <w:pBdr>
          <w:bottom w:val="single" w:sz="6" w:space="1" w:color="auto"/>
        </w:pBdr>
        <w:ind w:left="900" w:hanging="900"/>
        <w:jc w:val="both"/>
        <w:outlineLvl w:val="0"/>
        <w:rPr>
          <w:rFonts w:ascii="Arial" w:hAnsi="Arial" w:cs="Arial"/>
          <w:sz w:val="20"/>
          <w:szCs w:val="20"/>
        </w:rPr>
      </w:pPr>
    </w:p>
    <w:bookmarkEnd w:id="115"/>
    <w:p w14:paraId="394C297A" w14:textId="77777777" w:rsidR="000B3829" w:rsidRDefault="000B3829" w:rsidP="004A1AEB">
      <w:pPr>
        <w:pStyle w:val="VVKSOTekst"/>
        <w:rPr>
          <w:sz w:val="20"/>
        </w:rPr>
      </w:pPr>
    </w:p>
    <w:p w14:paraId="39E00523" w14:textId="77777777" w:rsidR="004A1AEB" w:rsidRPr="00A9351D" w:rsidRDefault="004A1AEB" w:rsidP="00A9351D">
      <w:pPr>
        <w:pStyle w:val="VVKSOOpsomming1"/>
        <w:tabs>
          <w:tab w:val="num" w:pos="397"/>
        </w:tabs>
        <w:spacing w:line="240" w:lineRule="atLeast"/>
        <w:rPr>
          <w:rFonts w:ascii="Helvetica" w:hAnsi="Helvetica" w:cs="Helvetica"/>
          <w:sz w:val="20"/>
          <w:lang w:eastAsia="en-US"/>
        </w:rPr>
      </w:pPr>
      <w:r w:rsidRPr="00D73FD9">
        <w:rPr>
          <w:sz w:val="20"/>
          <w:lang w:eastAsia="en-US"/>
        </w:rPr>
        <w:t xml:space="preserve"> </w:t>
      </w:r>
    </w:p>
    <w:p w14:paraId="6231E50E" w14:textId="77777777" w:rsidR="004A1AEB" w:rsidRDefault="004A1AEB" w:rsidP="00C66B45">
      <w:pPr>
        <w:pStyle w:val="VVKSOKop1"/>
        <w:numPr>
          <w:ilvl w:val="0"/>
          <w:numId w:val="5"/>
        </w:numPr>
      </w:pPr>
      <w:bookmarkStart w:id="128" w:name="_Toc283893865"/>
      <w:bookmarkStart w:id="129" w:name="_Toc343687251"/>
      <w:r>
        <w:lastRenderedPageBreak/>
        <w:t>B</w:t>
      </w:r>
      <w:bookmarkEnd w:id="5"/>
      <w:bookmarkEnd w:id="6"/>
      <w:r>
        <w:t>ibliografie</w:t>
      </w:r>
      <w:bookmarkEnd w:id="7"/>
      <w:bookmarkEnd w:id="128"/>
      <w:bookmarkEnd w:id="129"/>
    </w:p>
    <w:p w14:paraId="2F2D4605" w14:textId="77777777" w:rsidR="004A1AEB" w:rsidRPr="004F5896" w:rsidRDefault="004A1AEB" w:rsidP="004A1AEB">
      <w:pPr>
        <w:pStyle w:val="VVKSOOpsomming2"/>
        <w:numPr>
          <w:ilvl w:val="0"/>
          <w:numId w:val="7"/>
        </w:numPr>
        <w:rPr>
          <w:sz w:val="20"/>
        </w:rPr>
      </w:pPr>
      <w:r w:rsidRPr="004F5896">
        <w:rPr>
          <w:sz w:val="20"/>
        </w:rPr>
        <w:t>Dierlijk afval, inventarisatie en juridisch kader. Een uitgave van OVAM, Kan. De Deckerstraat 22-26,  2800 Mechelen.</w:t>
      </w:r>
    </w:p>
    <w:p w14:paraId="76E3F1EC" w14:textId="77777777" w:rsidR="004A1AEB" w:rsidRPr="00B621F9" w:rsidRDefault="004A1AEB">
      <w:pPr>
        <w:pStyle w:val="VVKSOOpsomming2"/>
        <w:numPr>
          <w:ilvl w:val="0"/>
          <w:numId w:val="7"/>
        </w:numPr>
        <w:rPr>
          <w:sz w:val="20"/>
        </w:rPr>
      </w:pPr>
      <w:r w:rsidRPr="00B621F9">
        <w:rPr>
          <w:sz w:val="20"/>
        </w:rPr>
        <w:t>Het trim-,</w:t>
      </w:r>
      <w:r>
        <w:rPr>
          <w:sz w:val="20"/>
        </w:rPr>
        <w:t xml:space="preserve"> </w:t>
      </w:r>
      <w:r w:rsidRPr="00B621F9">
        <w:rPr>
          <w:sz w:val="20"/>
        </w:rPr>
        <w:t>was-,</w:t>
      </w:r>
      <w:r>
        <w:rPr>
          <w:sz w:val="20"/>
        </w:rPr>
        <w:t xml:space="preserve"> </w:t>
      </w:r>
      <w:r w:rsidRPr="00B621F9">
        <w:rPr>
          <w:sz w:val="20"/>
        </w:rPr>
        <w:t>knip-, en verzorgingsboek – C.B. Bouwman – uitgegeven door Zuid Boekproducties Lisse – ISBN 90 6248 571 5</w:t>
      </w:r>
    </w:p>
    <w:p w14:paraId="21C4EF36" w14:textId="77777777" w:rsidR="004A1AEB" w:rsidRPr="00B621F9" w:rsidRDefault="004A1AEB">
      <w:pPr>
        <w:pStyle w:val="VVKSOOpsomming2"/>
        <w:numPr>
          <w:ilvl w:val="0"/>
          <w:numId w:val="7"/>
        </w:numPr>
        <w:rPr>
          <w:sz w:val="20"/>
        </w:rPr>
      </w:pPr>
      <w:r w:rsidRPr="00B621F9">
        <w:rPr>
          <w:sz w:val="20"/>
        </w:rPr>
        <w:t>Hondentaal van binnenuit – Godfried Dols- uitgegeven door Forte uitgevers- ISBN 90587-0427</w:t>
      </w:r>
    </w:p>
    <w:p w14:paraId="1B19A37E" w14:textId="77777777" w:rsidR="004A1AEB" w:rsidRPr="00B621F9" w:rsidRDefault="004A1AEB">
      <w:pPr>
        <w:pStyle w:val="VVKSOOpsomming2"/>
        <w:numPr>
          <w:ilvl w:val="0"/>
          <w:numId w:val="7"/>
        </w:numPr>
        <w:rPr>
          <w:sz w:val="20"/>
        </w:rPr>
      </w:pPr>
      <w:r w:rsidRPr="00B621F9">
        <w:rPr>
          <w:sz w:val="20"/>
        </w:rPr>
        <w:t xml:space="preserve">Houden van huis- en hobbydieren – </w:t>
      </w:r>
      <w:proofErr w:type="spellStart"/>
      <w:r w:rsidRPr="00B621F9">
        <w:rPr>
          <w:sz w:val="20"/>
        </w:rPr>
        <w:t>Djurre</w:t>
      </w:r>
      <w:proofErr w:type="spellEnd"/>
      <w:r w:rsidRPr="00B621F9">
        <w:rPr>
          <w:sz w:val="20"/>
        </w:rPr>
        <w:t xml:space="preserve"> </w:t>
      </w:r>
      <w:proofErr w:type="spellStart"/>
      <w:r w:rsidRPr="00B621F9">
        <w:rPr>
          <w:sz w:val="20"/>
        </w:rPr>
        <w:t>Teenstra</w:t>
      </w:r>
      <w:proofErr w:type="spellEnd"/>
      <w:r w:rsidRPr="00B621F9">
        <w:rPr>
          <w:sz w:val="20"/>
        </w:rPr>
        <w:t xml:space="preserve"> – stichting educatieve omroep Teleac Utrecht- ISBN 90- 6533-353-3</w:t>
      </w:r>
    </w:p>
    <w:p w14:paraId="41A1C714" w14:textId="77777777" w:rsidR="004A1AEB" w:rsidRPr="00B621F9" w:rsidRDefault="004A1AEB">
      <w:pPr>
        <w:pStyle w:val="VVKSOOpsomming2"/>
        <w:numPr>
          <w:ilvl w:val="0"/>
          <w:numId w:val="7"/>
        </w:numPr>
        <w:rPr>
          <w:sz w:val="20"/>
        </w:rPr>
      </w:pPr>
      <w:r w:rsidRPr="00B621F9">
        <w:rPr>
          <w:sz w:val="20"/>
        </w:rPr>
        <w:t>Kippen, 101 vragen aan de dierenarts, Henk Lommers</w:t>
      </w:r>
    </w:p>
    <w:p w14:paraId="765F2DD8" w14:textId="77777777" w:rsidR="004A1AEB" w:rsidRPr="00B621F9" w:rsidRDefault="004A1AEB">
      <w:pPr>
        <w:pStyle w:val="VVKSOOpsomming2"/>
        <w:numPr>
          <w:ilvl w:val="0"/>
          <w:numId w:val="7"/>
        </w:numPr>
        <w:rPr>
          <w:sz w:val="20"/>
        </w:rPr>
      </w:pPr>
      <w:r w:rsidRPr="00B621F9">
        <w:rPr>
          <w:sz w:val="20"/>
        </w:rPr>
        <w:t xml:space="preserve">Konijnen en knaagdieren encyclopedie – Esther Verhoef- </w:t>
      </w:r>
      <w:proofErr w:type="spellStart"/>
      <w:r w:rsidRPr="00B621F9">
        <w:rPr>
          <w:sz w:val="20"/>
        </w:rPr>
        <w:t>Verhallen</w:t>
      </w:r>
      <w:proofErr w:type="spellEnd"/>
      <w:r w:rsidRPr="00B621F9">
        <w:rPr>
          <w:sz w:val="20"/>
        </w:rPr>
        <w:t xml:space="preserve">- uitgegeven door </w:t>
      </w:r>
      <w:proofErr w:type="spellStart"/>
      <w:r w:rsidRPr="00B621F9">
        <w:rPr>
          <w:sz w:val="20"/>
        </w:rPr>
        <w:t>Rebo</w:t>
      </w:r>
      <w:proofErr w:type="spellEnd"/>
      <w:r w:rsidRPr="00B621F9">
        <w:rPr>
          <w:sz w:val="20"/>
        </w:rPr>
        <w:t xml:space="preserve"> </w:t>
      </w:r>
      <w:proofErr w:type="spellStart"/>
      <w:r w:rsidRPr="00B621F9">
        <w:rPr>
          <w:sz w:val="20"/>
        </w:rPr>
        <w:t>product</w:t>
      </w:r>
      <w:r w:rsidRPr="00B621F9">
        <w:rPr>
          <w:sz w:val="20"/>
        </w:rPr>
        <w:t>i</w:t>
      </w:r>
      <w:r w:rsidRPr="00B621F9">
        <w:rPr>
          <w:sz w:val="20"/>
        </w:rPr>
        <w:t>ons</w:t>
      </w:r>
      <w:proofErr w:type="spellEnd"/>
    </w:p>
    <w:p w14:paraId="3C6EA0AB" w14:textId="77777777" w:rsidR="004A1AEB" w:rsidRPr="00B621F9" w:rsidRDefault="004A1AEB">
      <w:pPr>
        <w:pStyle w:val="VVKSOOpsomming2"/>
        <w:numPr>
          <w:ilvl w:val="0"/>
          <w:numId w:val="7"/>
        </w:numPr>
        <w:rPr>
          <w:sz w:val="20"/>
        </w:rPr>
      </w:pPr>
      <w:r w:rsidRPr="00B621F9">
        <w:rPr>
          <w:sz w:val="20"/>
        </w:rPr>
        <w:t xml:space="preserve">Konijnen en volièrevogels encyclopedie, Esther Verhoef – </w:t>
      </w:r>
      <w:proofErr w:type="spellStart"/>
      <w:r w:rsidRPr="00B621F9">
        <w:rPr>
          <w:sz w:val="20"/>
        </w:rPr>
        <w:t>Verhallen</w:t>
      </w:r>
      <w:proofErr w:type="spellEnd"/>
    </w:p>
    <w:p w14:paraId="7B169ADB" w14:textId="77777777" w:rsidR="004A1AEB" w:rsidRPr="00B621F9" w:rsidRDefault="004A1AEB">
      <w:pPr>
        <w:pStyle w:val="VVKSOOpsomming2"/>
        <w:numPr>
          <w:ilvl w:val="0"/>
          <w:numId w:val="7"/>
        </w:numPr>
        <w:rPr>
          <w:sz w:val="20"/>
        </w:rPr>
      </w:pPr>
      <w:r>
        <w:rPr>
          <w:sz w:val="20"/>
        </w:rPr>
        <w:t xml:space="preserve">Mijn eerste volière. </w:t>
      </w:r>
      <w:r w:rsidRPr="00B621F9">
        <w:rPr>
          <w:sz w:val="20"/>
        </w:rPr>
        <w:t xml:space="preserve">Alles over voeding, huisvesting en verzorging, </w:t>
      </w:r>
      <w:proofErr w:type="spellStart"/>
      <w:r w:rsidRPr="00B621F9">
        <w:rPr>
          <w:sz w:val="20"/>
        </w:rPr>
        <w:t>Dr</w:t>
      </w:r>
      <w:proofErr w:type="spellEnd"/>
      <w:r w:rsidRPr="00B621F9">
        <w:rPr>
          <w:sz w:val="20"/>
        </w:rPr>
        <w:t xml:space="preserve"> Thijs Vriends</w:t>
      </w:r>
    </w:p>
    <w:p w14:paraId="2D3FC27D" w14:textId="77777777" w:rsidR="004A1AEB" w:rsidRPr="00FD753A" w:rsidRDefault="004A1AEB">
      <w:pPr>
        <w:pStyle w:val="VVKSOOpsomming2"/>
        <w:numPr>
          <w:ilvl w:val="0"/>
          <w:numId w:val="7"/>
        </w:numPr>
        <w:rPr>
          <w:sz w:val="20"/>
          <w:szCs w:val="20"/>
        </w:rPr>
      </w:pPr>
      <w:r w:rsidRPr="00FD753A">
        <w:rPr>
          <w:sz w:val="20"/>
          <w:szCs w:val="20"/>
        </w:rPr>
        <w:t>Paarden gezond houden, Ministerie van Middenstand en Landbouw, Dienst Ontwikkeling Dierlijke productie</w:t>
      </w:r>
    </w:p>
    <w:p w14:paraId="021503DD" w14:textId="77777777" w:rsidR="004A1AEB" w:rsidRPr="00FD753A" w:rsidRDefault="004A1AEB">
      <w:pPr>
        <w:pStyle w:val="VVKSOOpsomming2"/>
        <w:numPr>
          <w:ilvl w:val="0"/>
          <w:numId w:val="7"/>
        </w:numPr>
        <w:rPr>
          <w:sz w:val="20"/>
          <w:szCs w:val="20"/>
        </w:rPr>
      </w:pPr>
      <w:r w:rsidRPr="00FD753A">
        <w:rPr>
          <w:sz w:val="20"/>
          <w:szCs w:val="20"/>
        </w:rPr>
        <w:t xml:space="preserve">Papegaaienboek, over het houden, verzorgen, fokken en leren spreken van papagaaien, inclusief dwergpapegaaien en </w:t>
      </w:r>
      <w:proofErr w:type="spellStart"/>
      <w:r w:rsidRPr="00FD753A">
        <w:rPr>
          <w:sz w:val="20"/>
          <w:szCs w:val="20"/>
        </w:rPr>
        <w:t>agaporniden</w:t>
      </w:r>
      <w:proofErr w:type="spellEnd"/>
      <w:r w:rsidRPr="00FD753A">
        <w:rPr>
          <w:sz w:val="20"/>
          <w:szCs w:val="20"/>
        </w:rPr>
        <w:t xml:space="preserve">, </w:t>
      </w:r>
      <w:proofErr w:type="spellStart"/>
      <w:r w:rsidRPr="00FD753A">
        <w:rPr>
          <w:sz w:val="20"/>
          <w:szCs w:val="20"/>
        </w:rPr>
        <w:t>Dr</w:t>
      </w:r>
      <w:proofErr w:type="spellEnd"/>
      <w:r w:rsidRPr="00FD753A">
        <w:rPr>
          <w:sz w:val="20"/>
          <w:szCs w:val="20"/>
        </w:rPr>
        <w:t xml:space="preserve"> Thijs Vriends</w:t>
      </w:r>
    </w:p>
    <w:p w14:paraId="7B41EF93" w14:textId="77777777" w:rsidR="004A1AEB" w:rsidRPr="00FD753A" w:rsidRDefault="004A1AEB">
      <w:pPr>
        <w:pStyle w:val="VVKSOOpsomming2"/>
        <w:numPr>
          <w:ilvl w:val="0"/>
          <w:numId w:val="7"/>
        </w:numPr>
        <w:rPr>
          <w:sz w:val="20"/>
          <w:szCs w:val="20"/>
        </w:rPr>
      </w:pPr>
      <w:r w:rsidRPr="00FD753A">
        <w:rPr>
          <w:sz w:val="20"/>
          <w:szCs w:val="20"/>
        </w:rPr>
        <w:t>Pluimvee, rechten en plichten bij het houden van méér dan 100 stuks pluimvee, Verbond voor Di</w:t>
      </w:r>
      <w:r w:rsidRPr="00FD753A">
        <w:rPr>
          <w:sz w:val="20"/>
          <w:szCs w:val="20"/>
        </w:rPr>
        <w:t>e</w:t>
      </w:r>
      <w:r w:rsidRPr="00FD753A">
        <w:rPr>
          <w:sz w:val="20"/>
          <w:szCs w:val="20"/>
        </w:rPr>
        <w:t>renziektebestrijding en de Provinciale Landbouwdienst Limburg</w:t>
      </w:r>
    </w:p>
    <w:p w14:paraId="2B90E6BF" w14:textId="77777777" w:rsidR="004A1AEB" w:rsidRPr="00FD753A" w:rsidRDefault="004A1AEB">
      <w:pPr>
        <w:pStyle w:val="VVKSOOpsomming2"/>
        <w:numPr>
          <w:ilvl w:val="0"/>
          <w:numId w:val="7"/>
        </w:numPr>
        <w:rPr>
          <w:sz w:val="20"/>
          <w:szCs w:val="20"/>
        </w:rPr>
      </w:pPr>
      <w:r w:rsidRPr="00FD753A">
        <w:rPr>
          <w:sz w:val="20"/>
          <w:szCs w:val="20"/>
        </w:rPr>
        <w:t xml:space="preserve">Reptielen en Amfibieën – DRS Peter </w:t>
      </w:r>
      <w:proofErr w:type="spellStart"/>
      <w:r w:rsidRPr="00FD753A">
        <w:rPr>
          <w:sz w:val="20"/>
          <w:szCs w:val="20"/>
        </w:rPr>
        <w:t>Heukels</w:t>
      </w:r>
      <w:proofErr w:type="spellEnd"/>
      <w:r w:rsidRPr="00FD753A">
        <w:rPr>
          <w:sz w:val="20"/>
          <w:szCs w:val="20"/>
        </w:rPr>
        <w:t xml:space="preserve">- uitgeverij </w:t>
      </w:r>
      <w:proofErr w:type="spellStart"/>
      <w:r w:rsidRPr="00FD753A">
        <w:rPr>
          <w:sz w:val="20"/>
          <w:szCs w:val="20"/>
        </w:rPr>
        <w:t>Tirion</w:t>
      </w:r>
      <w:proofErr w:type="spellEnd"/>
      <w:r w:rsidRPr="00FD753A">
        <w:rPr>
          <w:sz w:val="20"/>
          <w:szCs w:val="20"/>
        </w:rPr>
        <w:t xml:space="preserve"> Baarn – ISBN 90 5210 316x</w:t>
      </w:r>
    </w:p>
    <w:p w14:paraId="70F10008" w14:textId="77777777" w:rsidR="004A1AEB" w:rsidRPr="00FD753A" w:rsidRDefault="004A1AEB">
      <w:pPr>
        <w:pStyle w:val="VVKSOOpsomming2"/>
        <w:numPr>
          <w:ilvl w:val="0"/>
          <w:numId w:val="7"/>
        </w:numPr>
        <w:rPr>
          <w:sz w:val="20"/>
          <w:szCs w:val="20"/>
          <w:lang w:val="en-GB"/>
        </w:rPr>
      </w:pPr>
      <w:r w:rsidRPr="00FD753A">
        <w:rPr>
          <w:sz w:val="20"/>
          <w:szCs w:val="20"/>
          <w:lang w:val="en-GB"/>
        </w:rPr>
        <w:t xml:space="preserve">The completely illustrated Atlas of Reptiles and Amphibians for the terrarium, Fritz Jürgen </w:t>
      </w:r>
      <w:proofErr w:type="spellStart"/>
      <w:r w:rsidRPr="00FD753A">
        <w:rPr>
          <w:sz w:val="20"/>
          <w:szCs w:val="20"/>
          <w:lang w:val="en-GB"/>
        </w:rPr>
        <w:t>Obst</w:t>
      </w:r>
      <w:proofErr w:type="spellEnd"/>
      <w:r w:rsidRPr="00FD753A">
        <w:rPr>
          <w:sz w:val="20"/>
          <w:szCs w:val="20"/>
          <w:lang w:val="en-GB"/>
        </w:rPr>
        <w:t xml:space="preserve">, </w:t>
      </w:r>
      <w:proofErr w:type="spellStart"/>
      <w:r w:rsidRPr="00FD753A">
        <w:rPr>
          <w:sz w:val="20"/>
          <w:szCs w:val="20"/>
          <w:lang w:val="en-GB"/>
        </w:rPr>
        <w:t>Dr.</w:t>
      </w:r>
      <w:proofErr w:type="spellEnd"/>
      <w:r w:rsidRPr="00FD753A">
        <w:rPr>
          <w:sz w:val="20"/>
          <w:szCs w:val="20"/>
          <w:lang w:val="en-GB"/>
        </w:rPr>
        <w:t xml:space="preserve"> Klaus Richter, </w:t>
      </w:r>
      <w:proofErr w:type="spellStart"/>
      <w:r w:rsidRPr="00FD753A">
        <w:rPr>
          <w:sz w:val="20"/>
          <w:szCs w:val="20"/>
          <w:lang w:val="en-GB"/>
        </w:rPr>
        <w:t>Dr.</w:t>
      </w:r>
      <w:proofErr w:type="spellEnd"/>
      <w:r w:rsidRPr="00FD753A">
        <w:rPr>
          <w:sz w:val="20"/>
          <w:szCs w:val="20"/>
          <w:lang w:val="en-GB"/>
        </w:rPr>
        <w:t xml:space="preserve"> </w:t>
      </w:r>
      <w:proofErr w:type="spellStart"/>
      <w:r w:rsidRPr="00FD753A">
        <w:rPr>
          <w:sz w:val="20"/>
          <w:szCs w:val="20"/>
          <w:lang w:val="en-GB"/>
        </w:rPr>
        <w:t>Udo</w:t>
      </w:r>
      <w:proofErr w:type="spellEnd"/>
      <w:r w:rsidRPr="00FD753A">
        <w:rPr>
          <w:sz w:val="20"/>
          <w:szCs w:val="20"/>
          <w:lang w:val="en-GB"/>
        </w:rPr>
        <w:t xml:space="preserve"> Jacob, Germany</w:t>
      </w:r>
    </w:p>
    <w:p w14:paraId="689B1A28" w14:textId="77777777" w:rsidR="004A1AEB" w:rsidRPr="00C66B45" w:rsidRDefault="004A1AEB" w:rsidP="00C66B45">
      <w:pPr>
        <w:pStyle w:val="VVKSOOpsomming2"/>
        <w:numPr>
          <w:ilvl w:val="0"/>
          <w:numId w:val="7"/>
        </w:numPr>
        <w:rPr>
          <w:sz w:val="20"/>
          <w:szCs w:val="20"/>
        </w:rPr>
      </w:pPr>
      <w:r w:rsidRPr="00FD753A">
        <w:rPr>
          <w:sz w:val="20"/>
          <w:szCs w:val="20"/>
        </w:rPr>
        <w:t xml:space="preserve">Voedingswijzer terrariumdieren, J. </w:t>
      </w:r>
      <w:proofErr w:type="spellStart"/>
      <w:r w:rsidRPr="00FD753A">
        <w:rPr>
          <w:sz w:val="20"/>
          <w:szCs w:val="20"/>
        </w:rPr>
        <w:t>Lucassen</w:t>
      </w:r>
      <w:proofErr w:type="spellEnd"/>
    </w:p>
    <w:p w14:paraId="21475610" w14:textId="77777777" w:rsidR="004A1AEB" w:rsidRPr="004F5896" w:rsidRDefault="004A1AEB" w:rsidP="004A1AEB">
      <w:pPr>
        <w:pStyle w:val="leerplanopmaakprofiel"/>
        <w:numPr>
          <w:ilvl w:val="0"/>
          <w:numId w:val="0"/>
        </w:numPr>
        <w:rPr>
          <w:rFonts w:ascii="Arial" w:hAnsi="Arial" w:cs="Arial"/>
          <w:lang w:val="fr-FR"/>
        </w:rPr>
      </w:pPr>
    </w:p>
    <w:p w14:paraId="48BD5C02" w14:textId="77777777" w:rsidR="004A1AEB" w:rsidRPr="004F5896" w:rsidRDefault="004A1AEB" w:rsidP="004A1AEB">
      <w:pPr>
        <w:pStyle w:val="leerplanopmaakprofiel"/>
        <w:numPr>
          <w:ilvl w:val="0"/>
          <w:numId w:val="0"/>
        </w:numPr>
        <w:outlineLvl w:val="0"/>
        <w:rPr>
          <w:rFonts w:ascii="Arial" w:hAnsi="Arial" w:cs="Arial"/>
        </w:rPr>
      </w:pPr>
      <w:bookmarkStart w:id="130" w:name="_Toc343085598"/>
      <w:bookmarkStart w:id="131" w:name="_Toc343170939"/>
      <w:r w:rsidRPr="004F5896">
        <w:rPr>
          <w:rFonts w:ascii="Arial" w:hAnsi="Arial" w:cs="Arial"/>
          <w:b/>
          <w:bCs/>
        </w:rPr>
        <w:t>Cd-rom</w:t>
      </w:r>
      <w:bookmarkEnd w:id="130"/>
      <w:bookmarkEnd w:id="131"/>
    </w:p>
    <w:p w14:paraId="237F9B69" w14:textId="77777777" w:rsidR="004A1AEB" w:rsidRPr="004F5896" w:rsidRDefault="004A1AEB" w:rsidP="004A1AEB">
      <w:pPr>
        <w:pStyle w:val="leerplanopmaakprofiel"/>
        <w:numPr>
          <w:ilvl w:val="0"/>
          <w:numId w:val="0"/>
        </w:numPr>
        <w:rPr>
          <w:rFonts w:ascii="Arial" w:hAnsi="Arial" w:cs="Arial"/>
        </w:rPr>
      </w:pPr>
    </w:p>
    <w:p w14:paraId="7179C716" w14:textId="77777777" w:rsidR="004A1AEB" w:rsidRPr="004F5896" w:rsidRDefault="004A1AEB" w:rsidP="004A1AEB">
      <w:pPr>
        <w:pStyle w:val="leerplanopmaakprofiel"/>
        <w:numPr>
          <w:ilvl w:val="0"/>
          <w:numId w:val="4"/>
        </w:numPr>
        <w:spacing w:after="120"/>
        <w:rPr>
          <w:rFonts w:ascii="Arial" w:hAnsi="Arial" w:cs="Arial"/>
          <w:sz w:val="20"/>
        </w:rPr>
      </w:pPr>
      <w:r w:rsidRPr="004F5896">
        <w:rPr>
          <w:rFonts w:ascii="Arial" w:hAnsi="Arial" w:cs="Arial"/>
          <w:i/>
          <w:iCs/>
          <w:sz w:val="20"/>
        </w:rPr>
        <w:t>Computerprogramma: onderdelenkennis (exterieur en geraamte)</w:t>
      </w:r>
      <w:r w:rsidRPr="004F5896">
        <w:rPr>
          <w:rFonts w:ascii="Arial" w:hAnsi="Arial" w:cs="Arial"/>
          <w:sz w:val="20"/>
        </w:rPr>
        <w:t>, STOAS.</w:t>
      </w:r>
    </w:p>
    <w:p w14:paraId="67D77CD1" w14:textId="77777777" w:rsidR="004A1AEB" w:rsidRPr="004F5896" w:rsidRDefault="004A1AEB" w:rsidP="004A1AEB">
      <w:pPr>
        <w:pStyle w:val="leerplanopmaakprofiel"/>
        <w:numPr>
          <w:ilvl w:val="0"/>
          <w:numId w:val="0"/>
        </w:numPr>
        <w:ind w:left="284" w:hanging="284"/>
        <w:rPr>
          <w:rFonts w:ascii="Arial" w:hAnsi="Arial" w:cs="Arial"/>
          <w:b/>
          <w:bCs/>
        </w:rPr>
      </w:pPr>
    </w:p>
    <w:p w14:paraId="50DC586F" w14:textId="77777777" w:rsidR="004A1AEB" w:rsidRPr="004F5896" w:rsidRDefault="004A1AEB" w:rsidP="004A1AEB">
      <w:pPr>
        <w:pStyle w:val="leerplanopmaakprofiel"/>
        <w:numPr>
          <w:ilvl w:val="0"/>
          <w:numId w:val="0"/>
        </w:numPr>
        <w:ind w:left="284" w:hanging="284"/>
        <w:outlineLvl w:val="0"/>
        <w:rPr>
          <w:rFonts w:ascii="Arial" w:hAnsi="Arial" w:cs="Arial"/>
        </w:rPr>
      </w:pPr>
      <w:bookmarkStart w:id="132" w:name="_Toc343085599"/>
      <w:bookmarkStart w:id="133" w:name="_Toc343170940"/>
      <w:r w:rsidRPr="004F5896">
        <w:rPr>
          <w:rFonts w:ascii="Arial" w:hAnsi="Arial" w:cs="Arial"/>
          <w:b/>
          <w:bCs/>
        </w:rPr>
        <w:t>Website</w:t>
      </w:r>
      <w:r>
        <w:rPr>
          <w:rFonts w:ascii="Arial" w:hAnsi="Arial" w:cs="Arial"/>
          <w:b/>
          <w:bCs/>
        </w:rPr>
        <w:t>s</w:t>
      </w:r>
      <w:bookmarkEnd w:id="132"/>
      <w:bookmarkEnd w:id="133"/>
    </w:p>
    <w:p w14:paraId="3039737D" w14:textId="77777777" w:rsidR="004A1AEB" w:rsidRPr="004F5896" w:rsidRDefault="004A1AEB" w:rsidP="004A1AEB">
      <w:pPr>
        <w:pStyle w:val="leerplanopmaakprofiel"/>
        <w:numPr>
          <w:ilvl w:val="0"/>
          <w:numId w:val="0"/>
        </w:numPr>
        <w:rPr>
          <w:rFonts w:ascii="Arial" w:hAnsi="Arial" w:cs="Arial"/>
        </w:rPr>
      </w:pPr>
    </w:p>
    <w:p w14:paraId="27106218" w14:textId="77777777" w:rsidR="004A1AEB" w:rsidRDefault="004A1AEB" w:rsidP="004A1AEB">
      <w:pPr>
        <w:pStyle w:val="leerplanopmaakprofiel"/>
        <w:numPr>
          <w:ilvl w:val="0"/>
          <w:numId w:val="4"/>
        </w:numPr>
        <w:spacing w:before="120"/>
        <w:rPr>
          <w:rFonts w:ascii="Arial" w:hAnsi="Arial" w:cs="Arial"/>
          <w:sz w:val="20"/>
          <w:szCs w:val="20"/>
        </w:rPr>
      </w:pPr>
      <w:r w:rsidRPr="00FD753A">
        <w:rPr>
          <w:rFonts w:ascii="Arial" w:hAnsi="Arial" w:cs="Arial"/>
          <w:sz w:val="20"/>
          <w:szCs w:val="20"/>
        </w:rPr>
        <w:t xml:space="preserve">Op </w:t>
      </w:r>
      <w:hyperlink r:id="rId30" w:history="1">
        <w:r w:rsidRPr="00FD753A">
          <w:rPr>
            <w:rFonts w:ascii="Arial" w:hAnsi="Arial"/>
            <w:sz w:val="20"/>
            <w:szCs w:val="20"/>
          </w:rPr>
          <w:t>http://landentuinbouw.vvkso.net</w:t>
        </w:r>
      </w:hyperlink>
      <w:r w:rsidRPr="00FD753A">
        <w:rPr>
          <w:rFonts w:ascii="Arial" w:hAnsi="Arial" w:cs="Arial"/>
          <w:sz w:val="20"/>
          <w:szCs w:val="20"/>
        </w:rPr>
        <w:t xml:space="preserve"> kan je recente informatie raadplegen en je vindt er tevens een overzicht van het beschikbare cursusmateriaal</w:t>
      </w:r>
    </w:p>
    <w:p w14:paraId="3A900AD6" w14:textId="77777777" w:rsidR="004A1AEB" w:rsidRPr="00FD753A" w:rsidRDefault="004A1AEB" w:rsidP="004A1AEB">
      <w:pPr>
        <w:pStyle w:val="leerplanopmaakprofiel"/>
        <w:numPr>
          <w:ilvl w:val="0"/>
          <w:numId w:val="4"/>
        </w:numPr>
        <w:spacing w:before="120"/>
        <w:rPr>
          <w:rFonts w:ascii="Arial" w:hAnsi="Arial" w:cs="Arial"/>
          <w:sz w:val="20"/>
          <w:szCs w:val="20"/>
        </w:rPr>
      </w:pPr>
      <w:r w:rsidRPr="00FD753A">
        <w:rPr>
          <w:rFonts w:ascii="Arial" w:hAnsi="Arial" w:cs="Arial"/>
          <w:sz w:val="20"/>
          <w:szCs w:val="20"/>
        </w:rPr>
        <w:t xml:space="preserve">ILVO - Instituut voor Landbouw- en Visserijonderzoek: </w:t>
      </w:r>
      <w:hyperlink r:id="rId31" w:history="1">
        <w:r w:rsidRPr="00FD753A">
          <w:rPr>
            <w:rFonts w:ascii="Arial" w:hAnsi="Arial" w:cs="Arial"/>
            <w:sz w:val="20"/>
            <w:szCs w:val="20"/>
          </w:rPr>
          <w:t>http://www.ilvo.vlaanderen.be/</w:t>
        </w:r>
      </w:hyperlink>
    </w:p>
    <w:p w14:paraId="7E4F6FE6" w14:textId="77777777" w:rsidR="00481E2F" w:rsidRPr="00FD753A" w:rsidRDefault="00481E2F" w:rsidP="00481E2F">
      <w:pPr>
        <w:pStyle w:val="leerplanopmaakprofiel"/>
        <w:numPr>
          <w:ilvl w:val="0"/>
          <w:numId w:val="4"/>
        </w:numPr>
        <w:spacing w:before="120"/>
        <w:rPr>
          <w:rFonts w:ascii="Arial" w:hAnsi="Arial" w:cs="Arial"/>
          <w:sz w:val="20"/>
          <w:szCs w:val="20"/>
          <w:lang w:val="en-GB"/>
        </w:rPr>
      </w:pPr>
      <w:proofErr w:type="spellStart"/>
      <w:r w:rsidRPr="00FD753A">
        <w:rPr>
          <w:rFonts w:ascii="Arial" w:hAnsi="Arial" w:cs="Arial"/>
          <w:sz w:val="20"/>
          <w:szCs w:val="20"/>
          <w:lang w:val="en-GB"/>
        </w:rPr>
        <w:t>Fytoweb</w:t>
      </w:r>
      <w:proofErr w:type="spellEnd"/>
      <w:r w:rsidRPr="00FD753A">
        <w:rPr>
          <w:rFonts w:ascii="Arial" w:hAnsi="Arial" w:cs="Arial"/>
          <w:sz w:val="20"/>
          <w:szCs w:val="20"/>
          <w:lang w:val="en-GB"/>
        </w:rPr>
        <w:t xml:space="preserve">: </w:t>
      </w:r>
      <w:hyperlink r:id="rId32" w:history="1">
        <w:r w:rsidRPr="00FD753A">
          <w:rPr>
            <w:rStyle w:val="Hyperlink"/>
            <w:rFonts w:cs="Arial"/>
            <w:szCs w:val="20"/>
            <w:lang w:val="en-GB"/>
          </w:rPr>
          <w:t>http://www.fytoweb.fgov.be/</w:t>
        </w:r>
      </w:hyperlink>
    </w:p>
    <w:p w14:paraId="6B9178AA" w14:textId="77777777" w:rsidR="004A1AEB" w:rsidRDefault="004A1AEB" w:rsidP="004A1AEB">
      <w:pPr>
        <w:pStyle w:val="leerplanopmaakprofiel"/>
        <w:numPr>
          <w:ilvl w:val="0"/>
          <w:numId w:val="4"/>
        </w:numPr>
        <w:spacing w:before="120"/>
        <w:rPr>
          <w:rFonts w:ascii="Arial" w:hAnsi="Arial" w:cs="Arial"/>
          <w:sz w:val="20"/>
          <w:szCs w:val="20"/>
        </w:rPr>
      </w:pPr>
      <w:r w:rsidRPr="00FD753A">
        <w:rPr>
          <w:rFonts w:ascii="Arial" w:hAnsi="Arial" w:cs="Arial"/>
          <w:sz w:val="20"/>
          <w:szCs w:val="20"/>
        </w:rPr>
        <w:t xml:space="preserve">Vlaamse Overheid Landbouw en visserij: </w:t>
      </w:r>
      <w:hyperlink r:id="rId33" w:history="1">
        <w:r w:rsidRPr="0083765C">
          <w:rPr>
            <w:rStyle w:val="Hyperlink"/>
            <w:rFonts w:cs="Arial"/>
            <w:szCs w:val="20"/>
          </w:rPr>
          <w:t>www.vlaanderen.be/landbouw</w:t>
        </w:r>
      </w:hyperlink>
    </w:p>
    <w:p w14:paraId="46CEFDBB" w14:textId="77777777" w:rsidR="004A1AEB" w:rsidRDefault="004A1AEB" w:rsidP="004A1AEB">
      <w:pPr>
        <w:pStyle w:val="leerplanopmaakprofiel"/>
        <w:numPr>
          <w:ilvl w:val="0"/>
          <w:numId w:val="0"/>
        </w:numPr>
        <w:spacing w:before="120"/>
        <w:ind w:left="643" w:hanging="360"/>
        <w:rPr>
          <w:rFonts w:ascii="Arial" w:hAnsi="Arial" w:cs="Arial"/>
          <w:sz w:val="20"/>
          <w:szCs w:val="20"/>
        </w:rPr>
      </w:pPr>
    </w:p>
    <w:p w14:paraId="0DE8BF09" w14:textId="77777777" w:rsidR="004A1AEB" w:rsidRPr="00FD753A" w:rsidRDefault="004A1AEB" w:rsidP="00A9351D">
      <w:pPr>
        <w:pStyle w:val="leerplanopmaakprofiel"/>
        <w:numPr>
          <w:ilvl w:val="0"/>
          <w:numId w:val="0"/>
        </w:numPr>
        <w:spacing w:before="120"/>
        <w:rPr>
          <w:rFonts w:ascii="Arial" w:hAnsi="Arial" w:cs="Arial"/>
          <w:sz w:val="20"/>
          <w:szCs w:val="20"/>
        </w:rPr>
      </w:pPr>
    </w:p>
    <w:p w14:paraId="34F5766A" w14:textId="77777777" w:rsidR="004A1AEB" w:rsidRPr="00C66B45" w:rsidRDefault="004A1AEB" w:rsidP="00C66B45">
      <w:pPr>
        <w:pStyle w:val="VVKSOKop1"/>
        <w:numPr>
          <w:ilvl w:val="0"/>
          <w:numId w:val="5"/>
        </w:numPr>
      </w:pPr>
      <w:bookmarkStart w:id="134" w:name="_Toc40601299"/>
      <w:bookmarkStart w:id="135" w:name="_Toc125960051"/>
      <w:bookmarkStart w:id="136" w:name="_Toc283893866"/>
      <w:bookmarkStart w:id="137" w:name="_Toc343687252"/>
      <w:r w:rsidRPr="00487DE5">
        <w:lastRenderedPageBreak/>
        <w:t>Nuttige</w:t>
      </w:r>
      <w:r w:rsidRPr="00C66B45">
        <w:t xml:space="preserve"> adressen</w:t>
      </w:r>
      <w:bookmarkEnd w:id="134"/>
      <w:bookmarkEnd w:id="135"/>
      <w:bookmarkEnd w:id="136"/>
      <w:bookmarkEnd w:id="137"/>
    </w:p>
    <w:p w14:paraId="7DE4CBA8" w14:textId="77777777" w:rsidR="00481E2F" w:rsidRPr="00B621F9" w:rsidRDefault="00481E2F" w:rsidP="00481E2F">
      <w:pPr>
        <w:pStyle w:val="VVKSOOpsomming2"/>
        <w:numPr>
          <w:ilvl w:val="0"/>
          <w:numId w:val="7"/>
        </w:numPr>
        <w:rPr>
          <w:sz w:val="20"/>
        </w:rPr>
      </w:pPr>
      <w:r w:rsidRPr="00B621F9">
        <w:rPr>
          <w:sz w:val="20"/>
        </w:rPr>
        <w:t>ANDI BEL (Belgische Beroepsfederatie van handelaars in Vogels, Gezelschapsdieren en Toebeh</w:t>
      </w:r>
      <w:r w:rsidRPr="00B621F9">
        <w:rPr>
          <w:sz w:val="20"/>
        </w:rPr>
        <w:t>o</w:t>
      </w:r>
      <w:r w:rsidRPr="00B621F9">
        <w:rPr>
          <w:sz w:val="20"/>
        </w:rPr>
        <w:t>ren vzw.), Veerstraat 55, 9031 Drongen-Gent</w:t>
      </w:r>
    </w:p>
    <w:p w14:paraId="4D65DB26" w14:textId="77777777" w:rsidR="00481E2F" w:rsidRPr="00B621F9" w:rsidRDefault="00481E2F" w:rsidP="00481E2F">
      <w:pPr>
        <w:pStyle w:val="VVKSOOpsomming2"/>
        <w:numPr>
          <w:ilvl w:val="0"/>
          <w:numId w:val="7"/>
        </w:numPr>
        <w:rPr>
          <w:sz w:val="20"/>
        </w:rPr>
      </w:pPr>
      <w:r w:rsidRPr="00B621F9">
        <w:rPr>
          <w:sz w:val="20"/>
        </w:rPr>
        <w:t xml:space="preserve">Faculteit Dierengeneeskunde, </w:t>
      </w:r>
      <w:proofErr w:type="spellStart"/>
      <w:r w:rsidRPr="00B621F9">
        <w:rPr>
          <w:sz w:val="20"/>
        </w:rPr>
        <w:t>Salisburrylaan</w:t>
      </w:r>
      <w:proofErr w:type="spellEnd"/>
      <w:r w:rsidRPr="00B621F9">
        <w:rPr>
          <w:sz w:val="20"/>
        </w:rPr>
        <w:t xml:space="preserve"> 133, 9820 </w:t>
      </w:r>
      <w:proofErr w:type="spellStart"/>
      <w:r w:rsidRPr="00B621F9">
        <w:rPr>
          <w:sz w:val="20"/>
        </w:rPr>
        <w:t>Merelbeke</w:t>
      </w:r>
      <w:proofErr w:type="spellEnd"/>
    </w:p>
    <w:p w14:paraId="57952907" w14:textId="77777777" w:rsidR="00481E2F" w:rsidRPr="00084F3D" w:rsidRDefault="00481E2F" w:rsidP="00481E2F">
      <w:pPr>
        <w:pStyle w:val="Gemiddeldraster1-accent210"/>
        <w:numPr>
          <w:ilvl w:val="0"/>
          <w:numId w:val="7"/>
        </w:numPr>
        <w:rPr>
          <w:rFonts w:ascii="Arial" w:hAnsi="Arial" w:cs="Arial"/>
          <w:sz w:val="20"/>
          <w:szCs w:val="20"/>
        </w:rPr>
      </w:pPr>
      <w:r w:rsidRPr="00084F3D">
        <w:rPr>
          <w:rFonts w:ascii="Arial" w:hAnsi="Arial" w:cs="Arial"/>
          <w:sz w:val="20"/>
          <w:szCs w:val="20"/>
        </w:rPr>
        <w:t xml:space="preserve">Het KLEINE LOO, </w:t>
      </w:r>
      <w:r w:rsidRPr="004F3205">
        <w:rPr>
          <w:rFonts w:ascii="Arial" w:hAnsi="Arial" w:cs="Arial"/>
          <w:sz w:val="20"/>
          <w:szCs w:val="20"/>
        </w:rPr>
        <w:t>Postbus 91430, NL-2509 EA DEN HAAG Nederland</w:t>
      </w:r>
    </w:p>
    <w:p w14:paraId="1053E4C9" w14:textId="77777777" w:rsidR="00481E2F" w:rsidRPr="00084F3D" w:rsidRDefault="00481E2F" w:rsidP="00481E2F">
      <w:pPr>
        <w:pStyle w:val="Gemiddeldraster1-accent210"/>
        <w:ind w:left="397"/>
        <w:rPr>
          <w:rFonts w:ascii="Arial" w:hAnsi="Arial" w:cs="Arial"/>
          <w:sz w:val="20"/>
          <w:szCs w:val="20"/>
        </w:rPr>
      </w:pPr>
    </w:p>
    <w:p w14:paraId="7D7CB46E" w14:textId="77777777" w:rsidR="00481E2F" w:rsidRPr="00B621F9" w:rsidRDefault="00481E2F" w:rsidP="00481E2F">
      <w:pPr>
        <w:pStyle w:val="VVKSOOpsomming2"/>
        <w:numPr>
          <w:ilvl w:val="0"/>
          <w:numId w:val="7"/>
        </w:numPr>
        <w:rPr>
          <w:sz w:val="20"/>
        </w:rPr>
      </w:pPr>
      <w:r w:rsidRPr="00B621F9">
        <w:rPr>
          <w:sz w:val="20"/>
        </w:rPr>
        <w:t xml:space="preserve">IPC </w:t>
      </w:r>
      <w:proofErr w:type="spellStart"/>
      <w:r w:rsidRPr="00B621F9">
        <w:rPr>
          <w:sz w:val="20"/>
        </w:rPr>
        <w:t>Plant.Dier</w:t>
      </w:r>
      <w:proofErr w:type="spellEnd"/>
      <w:r w:rsidRPr="00B621F9">
        <w:rPr>
          <w:sz w:val="20"/>
        </w:rPr>
        <w:t xml:space="preserve"> (innovatie- praktijkcentrum dieren), </w:t>
      </w:r>
      <w:proofErr w:type="spellStart"/>
      <w:r w:rsidRPr="00B621F9">
        <w:rPr>
          <w:sz w:val="20"/>
        </w:rPr>
        <w:t>Wesselseweg</w:t>
      </w:r>
      <w:proofErr w:type="spellEnd"/>
      <w:r w:rsidRPr="00B621F9">
        <w:rPr>
          <w:sz w:val="20"/>
        </w:rPr>
        <w:t xml:space="preserve"> 32, Postbus 64, NL – 3770  AB Barneveld, tel.: 0031/ 342 414 881.</w:t>
      </w:r>
    </w:p>
    <w:p w14:paraId="3422CFC1" w14:textId="77777777" w:rsidR="00481E2F" w:rsidRPr="005A3709" w:rsidRDefault="00481E2F" w:rsidP="00481E2F">
      <w:pPr>
        <w:pStyle w:val="VVKSOOpsomming2"/>
        <w:numPr>
          <w:ilvl w:val="0"/>
          <w:numId w:val="7"/>
        </w:numPr>
        <w:rPr>
          <w:rFonts w:cs="Arial"/>
          <w:sz w:val="20"/>
          <w:szCs w:val="20"/>
        </w:rPr>
      </w:pPr>
      <w:r w:rsidRPr="005A3709">
        <w:rPr>
          <w:sz w:val="20"/>
        </w:rPr>
        <w:t xml:space="preserve">Vlaamse Overheid, </w:t>
      </w:r>
      <w:r>
        <w:rPr>
          <w:sz w:val="20"/>
        </w:rPr>
        <w:t xml:space="preserve">Departement Landbouw en visserij, </w:t>
      </w:r>
      <w:r w:rsidRPr="005A3709">
        <w:rPr>
          <w:sz w:val="20"/>
        </w:rPr>
        <w:t>Ellipsgebouw (5de verdieping) - Koning A</w:t>
      </w:r>
      <w:r w:rsidRPr="005A3709">
        <w:rPr>
          <w:sz w:val="20"/>
        </w:rPr>
        <w:t>l</w:t>
      </w:r>
      <w:r w:rsidRPr="005A3709">
        <w:rPr>
          <w:sz w:val="20"/>
        </w:rPr>
        <w:t>bert II-Laan 35, bus 40 - 1030 Brussel, tel.</w:t>
      </w:r>
      <w:r>
        <w:rPr>
          <w:sz w:val="20"/>
        </w:rPr>
        <w:t>:</w:t>
      </w:r>
      <w:r w:rsidRPr="005A3709">
        <w:rPr>
          <w:sz w:val="20"/>
        </w:rPr>
        <w:t xml:space="preserve"> 02 552 77 69, fax</w:t>
      </w:r>
      <w:r>
        <w:rPr>
          <w:sz w:val="20"/>
        </w:rPr>
        <w:t>:</w:t>
      </w:r>
      <w:r w:rsidRPr="005A3709">
        <w:rPr>
          <w:sz w:val="20"/>
        </w:rPr>
        <w:t xml:space="preserve"> 02 552 77 41, e-mail: </w:t>
      </w:r>
      <w:hyperlink r:id="rId34" w:history="1">
        <w:r w:rsidRPr="005A3709">
          <w:rPr>
            <w:sz w:val="20"/>
          </w:rPr>
          <w:t>communic</w:t>
        </w:r>
        <w:r w:rsidRPr="005A3709">
          <w:rPr>
            <w:sz w:val="20"/>
          </w:rPr>
          <w:t>a</w:t>
        </w:r>
        <w:r w:rsidRPr="005A3709">
          <w:rPr>
            <w:sz w:val="20"/>
          </w:rPr>
          <w:t>tie@lv.vlaanderen.be</w:t>
        </w:r>
      </w:hyperlink>
      <w:r>
        <w:rPr>
          <w:sz w:val="20"/>
        </w:rPr>
        <w:t xml:space="preserve">, internet: </w:t>
      </w:r>
      <w:r w:rsidRPr="005A3709">
        <w:rPr>
          <w:sz w:val="20"/>
        </w:rPr>
        <w:t>http://lv.vlaanderen.be/nlapps/default.asp</w:t>
      </w:r>
    </w:p>
    <w:p w14:paraId="3688F941" w14:textId="77777777" w:rsidR="00481E2F" w:rsidRPr="002529B2" w:rsidRDefault="00481E2F" w:rsidP="00481E2F">
      <w:pPr>
        <w:pStyle w:val="VVKSOOpsomming2"/>
        <w:numPr>
          <w:ilvl w:val="0"/>
          <w:numId w:val="7"/>
        </w:numPr>
        <w:rPr>
          <w:sz w:val="20"/>
        </w:rPr>
      </w:pPr>
      <w:r w:rsidRPr="004F3205">
        <w:rPr>
          <w:sz w:val="20"/>
        </w:rPr>
        <w:t xml:space="preserve">Ontwikkelcentrum, Educatieve uitgaven en dienstverlening, Willy Brandtlaan 81, Postbus 451, NL-6710 BL Ede, tel.: 0138 642 992, fax: 0138 642 866, e-mail: </w:t>
      </w:r>
      <w:hyperlink r:id="rId35" w:history="1">
        <w:r w:rsidRPr="004F3205">
          <w:rPr>
            <w:rStyle w:val="Hyperlink"/>
          </w:rPr>
          <w:t>info@ontwikkelcentrum.nl</w:t>
        </w:r>
      </w:hyperlink>
      <w:r w:rsidRPr="004F3205">
        <w:rPr>
          <w:sz w:val="20"/>
        </w:rPr>
        <w:t xml:space="preserve">, internet: </w:t>
      </w:r>
      <w:hyperlink r:id="rId36" w:history="1">
        <w:r w:rsidRPr="002529B2">
          <w:rPr>
            <w:rStyle w:val="Hyperlink"/>
          </w:rPr>
          <w:t>www.ontwikkelcentrum.nl</w:t>
        </w:r>
      </w:hyperlink>
    </w:p>
    <w:p w14:paraId="3FCEF9CC" w14:textId="77777777" w:rsidR="00481E2F" w:rsidRPr="002A5B37" w:rsidRDefault="00481E2F" w:rsidP="00481E2F">
      <w:pPr>
        <w:pStyle w:val="VVKSOOpsomming2"/>
        <w:numPr>
          <w:ilvl w:val="0"/>
          <w:numId w:val="7"/>
        </w:numPr>
        <w:rPr>
          <w:sz w:val="20"/>
          <w:lang w:val="de-DE"/>
        </w:rPr>
      </w:pPr>
      <w:r w:rsidRPr="002A5B37">
        <w:rPr>
          <w:sz w:val="20"/>
          <w:lang w:val="de-DE"/>
        </w:rPr>
        <w:t xml:space="preserve">STOAS </w:t>
      </w:r>
      <w:proofErr w:type="spellStart"/>
      <w:r w:rsidRPr="002A5B37">
        <w:rPr>
          <w:sz w:val="20"/>
          <w:lang w:val="de-DE"/>
        </w:rPr>
        <w:t>Wageningen</w:t>
      </w:r>
      <w:proofErr w:type="spellEnd"/>
      <w:r w:rsidRPr="002A5B37">
        <w:rPr>
          <w:sz w:val="20"/>
          <w:lang w:val="de-DE"/>
        </w:rPr>
        <w:t xml:space="preserve"> “De Schans”, </w:t>
      </w:r>
      <w:proofErr w:type="spellStart"/>
      <w:r w:rsidRPr="002A5B37">
        <w:rPr>
          <w:sz w:val="20"/>
          <w:lang w:val="de-DE"/>
        </w:rPr>
        <w:t>Agro</w:t>
      </w:r>
      <w:proofErr w:type="spellEnd"/>
      <w:r w:rsidRPr="002A5B37">
        <w:rPr>
          <w:sz w:val="20"/>
          <w:lang w:val="de-DE"/>
        </w:rPr>
        <w:t xml:space="preserve"> </w:t>
      </w:r>
      <w:proofErr w:type="spellStart"/>
      <w:r w:rsidRPr="002A5B37">
        <w:rPr>
          <w:sz w:val="20"/>
          <w:lang w:val="de-DE"/>
        </w:rPr>
        <w:t>business</w:t>
      </w:r>
      <w:proofErr w:type="spellEnd"/>
      <w:r w:rsidRPr="002A5B37">
        <w:rPr>
          <w:sz w:val="20"/>
          <w:lang w:val="de-DE"/>
        </w:rPr>
        <w:t xml:space="preserve"> Park 10, Postbus 78, 6700 AB </w:t>
      </w:r>
      <w:proofErr w:type="spellStart"/>
      <w:r w:rsidRPr="002A5B37">
        <w:rPr>
          <w:sz w:val="20"/>
          <w:lang w:val="de-DE"/>
        </w:rPr>
        <w:t>Wageningen</w:t>
      </w:r>
      <w:proofErr w:type="spellEnd"/>
      <w:r w:rsidRPr="002A5B37">
        <w:rPr>
          <w:sz w:val="20"/>
          <w:lang w:val="de-DE"/>
        </w:rPr>
        <w:t xml:space="preserve">, </w:t>
      </w:r>
      <w:proofErr w:type="spellStart"/>
      <w:r w:rsidRPr="002A5B37">
        <w:rPr>
          <w:sz w:val="20"/>
          <w:lang w:val="de-DE"/>
        </w:rPr>
        <w:t>Nederland</w:t>
      </w:r>
      <w:proofErr w:type="spellEnd"/>
      <w:r w:rsidRPr="002A5B37">
        <w:rPr>
          <w:sz w:val="20"/>
          <w:lang w:val="de-DE"/>
        </w:rPr>
        <w:t xml:space="preserve">, tel. 0317 47 27 11, fax 0317 42 47 70 </w:t>
      </w:r>
      <w:proofErr w:type="spellStart"/>
      <w:r w:rsidRPr="002A5B37">
        <w:rPr>
          <w:sz w:val="20"/>
          <w:lang w:val="de-DE"/>
        </w:rPr>
        <w:t>e-mail</w:t>
      </w:r>
      <w:proofErr w:type="spellEnd"/>
      <w:r w:rsidRPr="002A5B37">
        <w:rPr>
          <w:sz w:val="20"/>
          <w:lang w:val="de-DE"/>
        </w:rPr>
        <w:t xml:space="preserve">: </w:t>
      </w:r>
      <w:hyperlink r:id="rId37" w:history="1">
        <w:r w:rsidRPr="002A5B37">
          <w:rPr>
            <w:sz w:val="20"/>
            <w:lang w:val="de-DE"/>
          </w:rPr>
          <w:t>info@stoas.nl</w:t>
        </w:r>
      </w:hyperlink>
      <w:r w:rsidRPr="002A5B37">
        <w:rPr>
          <w:sz w:val="20"/>
          <w:lang w:val="de-DE"/>
        </w:rPr>
        <w:t xml:space="preserve">, </w:t>
      </w:r>
      <w:proofErr w:type="spellStart"/>
      <w:r w:rsidRPr="002A5B37">
        <w:rPr>
          <w:sz w:val="20"/>
          <w:lang w:val="de-DE"/>
        </w:rPr>
        <w:t>internet</w:t>
      </w:r>
      <w:proofErr w:type="spellEnd"/>
      <w:r w:rsidRPr="002A5B37">
        <w:rPr>
          <w:sz w:val="20"/>
          <w:lang w:val="de-DE"/>
        </w:rPr>
        <w:t xml:space="preserve">: </w:t>
      </w:r>
      <w:hyperlink r:id="rId38" w:history="1">
        <w:r w:rsidRPr="002A5B37">
          <w:rPr>
            <w:sz w:val="20"/>
            <w:lang w:val="de-DE"/>
          </w:rPr>
          <w:t>www.stoas.nl</w:t>
        </w:r>
      </w:hyperlink>
    </w:p>
    <w:p w14:paraId="0251D005" w14:textId="77777777" w:rsidR="00481E2F" w:rsidRPr="00192727" w:rsidRDefault="00481E2F" w:rsidP="00481E2F">
      <w:pPr>
        <w:pStyle w:val="VVKSOOpsomming2"/>
        <w:numPr>
          <w:ilvl w:val="0"/>
          <w:numId w:val="7"/>
        </w:numPr>
        <w:rPr>
          <w:sz w:val="20"/>
        </w:rPr>
      </w:pPr>
      <w:r w:rsidRPr="004F3205">
        <w:rPr>
          <w:sz w:val="20"/>
        </w:rPr>
        <w:t>Vlaams Informatiecentrum over land- en tuinbouw vzw (VILT), Leuvenseplein 4, 1000 BRUSSE</w:t>
      </w:r>
      <w:r>
        <w:rPr>
          <w:sz w:val="20"/>
        </w:rPr>
        <w:t>L</w:t>
      </w:r>
      <w:r w:rsidRPr="004F3205">
        <w:rPr>
          <w:sz w:val="20"/>
        </w:rPr>
        <w:t xml:space="preserve">, tel. 02 510 63 91, e-mail </w:t>
      </w:r>
      <w:hyperlink r:id="rId39" w:history="1">
        <w:r w:rsidRPr="004F3205">
          <w:rPr>
            <w:sz w:val="20"/>
          </w:rPr>
          <w:t>info@vilt.be</w:t>
        </w:r>
      </w:hyperlink>
      <w:r w:rsidRPr="004F3205">
        <w:rPr>
          <w:sz w:val="20"/>
        </w:rPr>
        <w:t xml:space="preserve">, Internet </w:t>
      </w:r>
      <w:hyperlink r:id="rId40" w:history="1">
        <w:r w:rsidRPr="004F3205">
          <w:rPr>
            <w:sz w:val="20"/>
          </w:rPr>
          <w:t>www.vilt.be</w:t>
        </w:r>
      </w:hyperlink>
    </w:p>
    <w:p w14:paraId="17A5F92E" w14:textId="77777777" w:rsidR="00481E2F" w:rsidRPr="004F3205" w:rsidRDefault="00481E2F" w:rsidP="00481E2F">
      <w:pPr>
        <w:pStyle w:val="Gemiddeldraster1-accent210"/>
        <w:numPr>
          <w:ilvl w:val="0"/>
          <w:numId w:val="7"/>
        </w:numPr>
        <w:rPr>
          <w:rFonts w:ascii="Arial" w:hAnsi="Arial" w:cs="Arial"/>
          <w:sz w:val="20"/>
          <w:szCs w:val="20"/>
        </w:rPr>
      </w:pPr>
      <w:r w:rsidRPr="00EE179B">
        <w:rPr>
          <w:rFonts w:ascii="Arial" w:hAnsi="Arial" w:cs="Arial"/>
          <w:sz w:val="20"/>
          <w:szCs w:val="20"/>
        </w:rPr>
        <w:t>Vlaams Promotiecentrum voor agro-visserijmarketing (VLAM)</w:t>
      </w:r>
      <w:r>
        <w:rPr>
          <w:rFonts w:ascii="Arial" w:hAnsi="Arial" w:cs="Arial"/>
          <w:sz w:val="20"/>
          <w:szCs w:val="20"/>
        </w:rPr>
        <w:t xml:space="preserve">, </w:t>
      </w:r>
      <w:r w:rsidRPr="00084F3D">
        <w:rPr>
          <w:rFonts w:ascii="Arial" w:hAnsi="Arial" w:cs="Arial"/>
          <w:sz w:val="20"/>
          <w:szCs w:val="20"/>
        </w:rPr>
        <w:t xml:space="preserve">Leuvenseplein 4, 1000 BRUSSEL, tel. 02 510 62 50, </w:t>
      </w:r>
      <w:r w:rsidRPr="00084F3D">
        <w:rPr>
          <w:rFonts w:ascii="Arial" w:hAnsi="Arial" w:cs="Arial"/>
          <w:sz w:val="20"/>
        </w:rPr>
        <w:t xml:space="preserve">fax 02 510 62 15, </w:t>
      </w:r>
      <w:r w:rsidRPr="00084F3D">
        <w:rPr>
          <w:rFonts w:ascii="Arial" w:hAnsi="Arial" w:cs="Arial"/>
          <w:sz w:val="20"/>
          <w:szCs w:val="20"/>
        </w:rPr>
        <w:t xml:space="preserve">e-mail </w:t>
      </w:r>
      <w:hyperlink r:id="rId41" w:history="1">
        <w:r w:rsidRPr="00084F3D">
          <w:rPr>
            <w:rStyle w:val="Hyperlink"/>
            <w:rFonts w:cs="Arial"/>
            <w:szCs w:val="20"/>
            <w:u w:val="single"/>
          </w:rPr>
          <w:t>Vlam@vlam.be</w:t>
        </w:r>
      </w:hyperlink>
      <w:r w:rsidRPr="00084F3D">
        <w:rPr>
          <w:rFonts w:ascii="Arial" w:hAnsi="Arial" w:cs="Arial"/>
          <w:sz w:val="20"/>
          <w:szCs w:val="20"/>
          <w:u w:val="single"/>
        </w:rPr>
        <w:t xml:space="preserve">, </w:t>
      </w:r>
      <w:r w:rsidRPr="00084F3D">
        <w:rPr>
          <w:rFonts w:ascii="Arial" w:hAnsi="Arial" w:cs="Arial"/>
          <w:sz w:val="20"/>
          <w:szCs w:val="20"/>
        </w:rPr>
        <w:t xml:space="preserve">internet </w:t>
      </w:r>
      <w:hyperlink r:id="rId42" w:history="1">
        <w:r w:rsidRPr="00084F3D">
          <w:rPr>
            <w:rStyle w:val="Hyperlink"/>
            <w:rFonts w:cs="Arial"/>
            <w:szCs w:val="20"/>
            <w:u w:val="single"/>
          </w:rPr>
          <w:t>www.vlam.be</w:t>
        </w:r>
      </w:hyperlink>
    </w:p>
    <w:p w14:paraId="1D18BC32" w14:textId="77777777" w:rsidR="004A1AEB" w:rsidRPr="004F3205" w:rsidRDefault="004A1AEB" w:rsidP="004A1AEB">
      <w:pPr>
        <w:rPr>
          <w:rFonts w:ascii="Arial" w:hAnsi="Arial" w:cs="Arial"/>
          <w:sz w:val="20"/>
          <w:szCs w:val="20"/>
        </w:rPr>
      </w:pPr>
    </w:p>
    <w:p w14:paraId="442C3489" w14:textId="77777777" w:rsidR="00A9351D" w:rsidRPr="00621419" w:rsidRDefault="00A9351D" w:rsidP="00A9351D">
      <w:pPr>
        <w:pStyle w:val="Gemiddeldraster1-accent21"/>
        <w:ind w:left="0"/>
        <w:rPr>
          <w:rFonts w:ascii="Arial" w:hAnsi="Arial" w:cs="Arial"/>
          <w:sz w:val="20"/>
          <w:szCs w:val="20"/>
        </w:rPr>
      </w:pPr>
    </w:p>
    <w:sectPr w:rsidR="00A9351D" w:rsidRPr="00621419" w:rsidSect="00B4351E">
      <w:headerReference w:type="even" r:id="rId43"/>
      <w:headerReference w:type="default" r:id="rId44"/>
      <w:footerReference w:type="even" r:id="rId45"/>
      <w:headerReference w:type="first" r:id="rId46"/>
      <w:footerReference w:type="first" r:id="rId4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84A8" w14:textId="77777777" w:rsidR="009C7F80" w:rsidRDefault="009C7F80">
      <w:r>
        <w:separator/>
      </w:r>
    </w:p>
  </w:endnote>
  <w:endnote w:type="continuationSeparator" w:id="0">
    <w:p w14:paraId="000BA70F" w14:textId="77777777" w:rsidR="009C7F80" w:rsidRDefault="009C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7211" w14:textId="2D43E332" w:rsidR="009C7F80" w:rsidRPr="000C334E" w:rsidRDefault="009C7F80" w:rsidP="00A9351D">
    <w:pPr>
      <w:pStyle w:val="VVKSOKoptekstEvenDatum"/>
      <w:tabs>
        <w:tab w:val="clear" w:pos="8173"/>
      </w:tabs>
    </w:pPr>
    <w:r>
      <w:rPr>
        <w:noProof/>
        <w:lang w:val="nl-BE" w:eastAsia="nl-BE"/>
      </w:rPr>
      <w:drawing>
        <wp:anchor distT="0" distB="0" distL="114300" distR="114300" simplePos="0" relativeHeight="251652096" behindDoc="1" locked="1" layoutInCell="1" allowOverlap="1" wp14:anchorId="62529880" wp14:editId="15B151CD">
          <wp:simplePos x="0" y="0"/>
          <wp:positionH relativeFrom="column">
            <wp:align>center</wp:align>
          </wp:positionH>
          <wp:positionV relativeFrom="paragraph">
            <wp:posOffset>180340</wp:posOffset>
          </wp:positionV>
          <wp:extent cx="676910" cy="361315"/>
          <wp:effectExtent l="0" t="0" r="8890" b="0"/>
          <wp:wrapNone/>
          <wp:docPr id="17"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C4D">
      <w:rPr>
        <w:rStyle w:val="Paginanummer"/>
        <w:rFonts w:cs="Arial"/>
      </w:rPr>
      <w:fldChar w:fldCharType="begin"/>
    </w:r>
    <w:r w:rsidRPr="00AA0C4D">
      <w:rPr>
        <w:rStyle w:val="Paginanummer"/>
        <w:rFonts w:cs="Arial"/>
      </w:rPr>
      <w:instrText xml:space="preserve"> PAGE </w:instrText>
    </w:r>
    <w:r w:rsidRPr="00AA0C4D">
      <w:rPr>
        <w:rStyle w:val="Paginanummer"/>
        <w:rFonts w:cs="Arial"/>
      </w:rPr>
      <w:fldChar w:fldCharType="separate"/>
    </w:r>
    <w:r w:rsidR="004E23BB">
      <w:rPr>
        <w:rStyle w:val="Paginanummer"/>
        <w:rFonts w:cs="Arial"/>
        <w:noProof/>
      </w:rPr>
      <w:t>14</w:t>
    </w:r>
    <w:r w:rsidRPr="00AA0C4D">
      <w:rPr>
        <w:rStyle w:val="Paginanummer"/>
        <w:rFonts w:cs="Arial"/>
      </w:rPr>
      <w:fldChar w:fldCharType="end"/>
    </w:r>
    <w:r w:rsidRPr="00AA0C4D">
      <w:rPr>
        <w:rStyle w:val="Paginanummer"/>
        <w:rFonts w:cs="Arial"/>
      </w:rPr>
      <w:t xml:space="preserve"> </w:t>
    </w:r>
    <w:r>
      <w:rPr>
        <w:rStyle w:val="Paginanummer"/>
        <w:rFonts w:cs="Arial"/>
      </w:rPr>
      <w:tab/>
    </w:r>
    <w:r>
      <w:rPr>
        <w:rStyle w:val="Paginanummer"/>
        <w:rFonts w:cs="Arial"/>
      </w:rPr>
      <w:tab/>
    </w:r>
    <w:r>
      <w:rPr>
        <w:rStyle w:val="Paginanummer"/>
      </w:rPr>
      <w:t>3</w:t>
    </w:r>
    <w:r w:rsidRPr="00084F3D">
      <w:rPr>
        <w:rStyle w:val="Paginanummer"/>
        <w:vertAlign w:val="superscript"/>
      </w:rPr>
      <w:t>de</w:t>
    </w:r>
    <w:r>
      <w:rPr>
        <w:rStyle w:val="Paginanummer"/>
      </w:rPr>
      <w:t xml:space="preserve"> graad </w:t>
    </w:r>
    <w:proofErr w:type="spellStart"/>
    <w:r>
      <w:rPr>
        <w:rStyle w:val="Paginanummer"/>
      </w:rPr>
      <w:t>bso</w:t>
    </w:r>
    <w:proofErr w:type="spellEnd"/>
    <w:r>
      <w:rPr>
        <w:rStyle w:val="Paginanummer"/>
      </w:rPr>
      <w:t xml:space="preserve"> </w:t>
    </w:r>
    <w:r>
      <w:rPr>
        <w:rStyle w:val="Paginanummer"/>
      </w:rPr>
      <w:br/>
    </w:r>
    <w:r>
      <w:t>D/2013/7841/036</w:t>
    </w:r>
    <w:r>
      <w:tab/>
    </w:r>
    <w:r>
      <w:tab/>
      <w:t>Dierenzorg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0A61" w14:textId="77777777" w:rsidR="009C7F80" w:rsidRPr="00084F3D" w:rsidRDefault="009C7F80" w:rsidP="00A9351D">
    <w:pPr>
      <w:pStyle w:val="VVKSOKoptekstEvenDatum"/>
      <w:tabs>
        <w:tab w:val="clear" w:pos="8173"/>
      </w:tabs>
      <w:rPr>
        <w:rFonts w:ascii="Tahoma" w:hAnsi="Tahoma"/>
      </w:rPr>
    </w:pPr>
    <w:r>
      <w:rPr>
        <w:noProof/>
        <w:lang w:val="nl-BE" w:eastAsia="nl-BE"/>
      </w:rPr>
      <w:drawing>
        <wp:anchor distT="0" distB="0" distL="114300" distR="114300" simplePos="0" relativeHeight="251651072" behindDoc="1" locked="1" layoutInCell="1" allowOverlap="1" wp14:anchorId="0DB0DBB4" wp14:editId="54E94EBF">
          <wp:simplePos x="0" y="0"/>
          <wp:positionH relativeFrom="column">
            <wp:align>center</wp:align>
          </wp:positionH>
          <wp:positionV relativeFrom="paragraph">
            <wp:posOffset>180340</wp:posOffset>
          </wp:positionV>
          <wp:extent cx="676910" cy="361315"/>
          <wp:effectExtent l="0" t="0" r="8890" b="0"/>
          <wp:wrapNone/>
          <wp:docPr id="19" name="Picture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3</w:t>
    </w:r>
    <w:r w:rsidRPr="00084F3D">
      <w:rPr>
        <w:rStyle w:val="Paginanummer"/>
        <w:vertAlign w:val="superscript"/>
      </w:rPr>
      <w:t>de</w:t>
    </w:r>
    <w:r>
      <w:rPr>
        <w:rStyle w:val="Paginanummer"/>
      </w:rPr>
      <w:t xml:space="preserve"> graad </w:t>
    </w:r>
    <w:proofErr w:type="spellStart"/>
    <w:r>
      <w:rPr>
        <w:rStyle w:val="Paginanummer"/>
      </w:rPr>
      <w:t>bso</w:t>
    </w:r>
    <w:proofErr w:type="spellEnd"/>
    <w:r>
      <w:tab/>
    </w:r>
    <w:r>
      <w:tab/>
    </w:r>
    <w:r w:rsidRPr="00DE2F44">
      <w:rPr>
        <w:rStyle w:val="Paginanummer"/>
        <w:rFonts w:cs="Arial"/>
      </w:rPr>
      <w:fldChar w:fldCharType="begin"/>
    </w:r>
    <w:r w:rsidRPr="00DE2F44">
      <w:rPr>
        <w:rStyle w:val="Paginanummer"/>
        <w:rFonts w:cs="Arial"/>
      </w:rPr>
      <w:instrText xml:space="preserve"> PAGE </w:instrText>
    </w:r>
    <w:r w:rsidRPr="00DE2F44">
      <w:rPr>
        <w:rStyle w:val="Paginanummer"/>
        <w:rFonts w:cs="Arial"/>
      </w:rPr>
      <w:fldChar w:fldCharType="separate"/>
    </w:r>
    <w:r w:rsidR="004E23BB">
      <w:rPr>
        <w:rStyle w:val="Paginanummer"/>
        <w:rFonts w:cs="Arial"/>
        <w:noProof/>
      </w:rPr>
      <w:t>15</w:t>
    </w:r>
    <w:r w:rsidRPr="00DE2F44">
      <w:rPr>
        <w:rStyle w:val="Paginanummer"/>
        <w:rFonts w:cs="Arial"/>
      </w:rPr>
      <w:fldChar w:fldCharType="end"/>
    </w:r>
  </w:p>
  <w:p w14:paraId="24371C75" w14:textId="4E071033" w:rsidR="009C7F80" w:rsidRDefault="009C7F80" w:rsidP="004A1AEB">
    <w:pPr>
      <w:pStyle w:val="VVKSOKoptekstEven"/>
    </w:pPr>
    <w:r>
      <w:t>Dierenzorg</w:t>
    </w:r>
    <w:r>
      <w:tab/>
    </w:r>
    <w:r>
      <w:tab/>
      <w:t>D/2013/7841/036</w:t>
    </w:r>
  </w:p>
  <w:p w14:paraId="714B79A9" w14:textId="77777777" w:rsidR="009C7F80" w:rsidRPr="00084F3D" w:rsidRDefault="009C7F80" w:rsidP="004A1AEB">
    <w:pPr>
      <w:pStyle w:val="VVKSOKoptekstEven"/>
      <w:rPr>
        <w:rFonts w:cs="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9715" w14:textId="3999D1B2" w:rsidR="009C7F80" w:rsidRPr="009C555C" w:rsidRDefault="009C7F80" w:rsidP="00A9351D">
    <w:pPr>
      <w:pStyle w:val="VVKSOKoptekstEvenDatum"/>
    </w:pPr>
    <w:r>
      <w:rPr>
        <w:noProof/>
        <w:lang w:val="nl-BE" w:eastAsia="nl-BE"/>
      </w:rPr>
      <w:drawing>
        <wp:anchor distT="0" distB="0" distL="114300" distR="114300" simplePos="0" relativeHeight="251654144" behindDoc="1" locked="1" layoutInCell="1" allowOverlap="1" wp14:anchorId="0AE881EE" wp14:editId="14CD45F4">
          <wp:simplePos x="0" y="0"/>
          <wp:positionH relativeFrom="column">
            <wp:align>center</wp:align>
          </wp:positionH>
          <wp:positionV relativeFrom="paragraph">
            <wp:posOffset>180340</wp:posOffset>
          </wp:positionV>
          <wp:extent cx="676910" cy="361315"/>
          <wp:effectExtent l="0" t="0" r="8890" b="0"/>
          <wp:wrapNone/>
          <wp:docPr id="20"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C4D">
      <w:rPr>
        <w:rStyle w:val="Paginanummer"/>
        <w:rFonts w:cs="Arial"/>
      </w:rPr>
      <w:fldChar w:fldCharType="begin"/>
    </w:r>
    <w:r w:rsidRPr="00AA0C4D">
      <w:rPr>
        <w:rStyle w:val="Paginanummer"/>
        <w:rFonts w:cs="Arial"/>
      </w:rPr>
      <w:instrText xml:space="preserve"> PAGE </w:instrText>
    </w:r>
    <w:r w:rsidRPr="00AA0C4D">
      <w:rPr>
        <w:rStyle w:val="Paginanummer"/>
        <w:rFonts w:cs="Arial"/>
      </w:rPr>
      <w:fldChar w:fldCharType="separate"/>
    </w:r>
    <w:r w:rsidR="004E23BB">
      <w:rPr>
        <w:rStyle w:val="Paginanummer"/>
        <w:rFonts w:cs="Arial"/>
        <w:noProof/>
      </w:rPr>
      <w:t>16</w:t>
    </w:r>
    <w:r w:rsidRPr="00AA0C4D">
      <w:rPr>
        <w:rStyle w:val="Paginanummer"/>
        <w:rFonts w:cs="Arial"/>
      </w:rPr>
      <w:fldChar w:fldCharType="end"/>
    </w:r>
    <w:r w:rsidRPr="00AA0C4D">
      <w:rPr>
        <w:rStyle w:val="Paginanummer"/>
        <w:rFonts w:cs="Arial"/>
      </w:rPr>
      <w:t xml:space="preserve"> </w:t>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Fonts w:cs="Arial"/>
      </w:rPr>
      <w:tab/>
    </w:r>
    <w:r>
      <w:rPr>
        <w:rStyle w:val="Paginanummer"/>
      </w:rPr>
      <w:t>3</w:t>
    </w:r>
    <w:r w:rsidRPr="00084F3D">
      <w:rPr>
        <w:rStyle w:val="Paginanummer"/>
        <w:vertAlign w:val="superscript"/>
      </w:rPr>
      <w:t>de</w:t>
    </w:r>
    <w:r>
      <w:rPr>
        <w:rStyle w:val="Paginanummer"/>
      </w:rPr>
      <w:t xml:space="preserve"> graad </w:t>
    </w:r>
    <w:proofErr w:type="spellStart"/>
    <w:r>
      <w:rPr>
        <w:rStyle w:val="Paginanummer"/>
      </w:rPr>
      <w:t>bso</w:t>
    </w:r>
    <w:proofErr w:type="spellEnd"/>
    <w:r>
      <w:rPr>
        <w:rStyle w:val="Paginanummer"/>
      </w:rPr>
      <w:br/>
    </w:r>
    <w:r>
      <w:t>D/2013/7841/036</w:t>
    </w:r>
    <w:r>
      <w:tab/>
    </w:r>
    <w:r>
      <w:tab/>
    </w:r>
    <w:r>
      <w:tab/>
    </w:r>
    <w:r>
      <w:tab/>
    </w:r>
    <w:r>
      <w:tab/>
    </w:r>
    <w:r>
      <w:tab/>
    </w:r>
    <w:r>
      <w:tab/>
    </w:r>
    <w:r>
      <w:tab/>
    </w:r>
    <w:r>
      <w:tab/>
      <w:t>Dierenzorg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14F0" w14:textId="77777777" w:rsidR="009C7F80" w:rsidRPr="00084F3D" w:rsidRDefault="009C7F80" w:rsidP="00A9351D">
    <w:pPr>
      <w:pStyle w:val="VVKSOKoptekstEvenDatum"/>
      <w:rPr>
        <w:rFonts w:ascii="Tahoma" w:hAnsi="Tahoma"/>
      </w:rPr>
    </w:pPr>
    <w:r>
      <w:rPr>
        <w:noProof/>
        <w:lang w:val="nl-BE" w:eastAsia="nl-BE"/>
      </w:rPr>
      <w:drawing>
        <wp:anchor distT="0" distB="0" distL="114300" distR="114300" simplePos="0" relativeHeight="251653120" behindDoc="1" locked="1" layoutInCell="1" allowOverlap="1" wp14:anchorId="220167DA" wp14:editId="2AF9D13E">
          <wp:simplePos x="0" y="0"/>
          <wp:positionH relativeFrom="column">
            <wp:align>center</wp:align>
          </wp:positionH>
          <wp:positionV relativeFrom="paragraph">
            <wp:posOffset>180340</wp:posOffset>
          </wp:positionV>
          <wp:extent cx="676910" cy="361315"/>
          <wp:effectExtent l="0" t="0" r="8890" b="0"/>
          <wp:wrapNone/>
          <wp:docPr id="21" name="Picture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3</w:t>
    </w:r>
    <w:r w:rsidRPr="00084F3D">
      <w:rPr>
        <w:rStyle w:val="Paginanummer"/>
        <w:vertAlign w:val="superscript"/>
      </w:rPr>
      <w:t>de</w:t>
    </w:r>
    <w:r>
      <w:rPr>
        <w:rStyle w:val="Paginanummer"/>
      </w:rPr>
      <w:t xml:space="preserve"> graad </w:t>
    </w:r>
    <w:proofErr w:type="spellStart"/>
    <w:r>
      <w:rPr>
        <w:rStyle w:val="Paginanummer"/>
      </w:rPr>
      <w:t>bso</w:t>
    </w:r>
    <w:proofErr w:type="spellEnd"/>
    <w:r>
      <w:rPr>
        <w:rStyle w:val="Paginanummer"/>
      </w:rPr>
      <w:tab/>
    </w:r>
    <w:r>
      <w:tab/>
    </w:r>
    <w:r>
      <w:tab/>
    </w:r>
    <w:r w:rsidRPr="00DE2F44">
      <w:rPr>
        <w:rStyle w:val="Paginanummer"/>
        <w:rFonts w:cs="Arial"/>
      </w:rPr>
      <w:fldChar w:fldCharType="begin"/>
    </w:r>
    <w:r w:rsidRPr="00DE2F44">
      <w:rPr>
        <w:rStyle w:val="Paginanummer"/>
        <w:rFonts w:cs="Arial"/>
      </w:rPr>
      <w:instrText xml:space="preserve"> PAGE </w:instrText>
    </w:r>
    <w:r w:rsidRPr="00DE2F44">
      <w:rPr>
        <w:rStyle w:val="Paginanummer"/>
        <w:rFonts w:cs="Arial"/>
      </w:rPr>
      <w:fldChar w:fldCharType="separate"/>
    </w:r>
    <w:r w:rsidR="004E23BB">
      <w:rPr>
        <w:rStyle w:val="Paginanummer"/>
        <w:rFonts w:cs="Arial"/>
        <w:noProof/>
      </w:rPr>
      <w:t>19</w:t>
    </w:r>
    <w:r w:rsidRPr="00DE2F44">
      <w:rPr>
        <w:rStyle w:val="Paginanummer"/>
        <w:rFonts w:cs="Arial"/>
      </w:rPr>
      <w:fldChar w:fldCharType="end"/>
    </w:r>
  </w:p>
  <w:p w14:paraId="4B051B78" w14:textId="5D5A6F19" w:rsidR="009C7F80" w:rsidRPr="00A9351D" w:rsidRDefault="009C7F80" w:rsidP="004A1AEB">
    <w:pPr>
      <w:pStyle w:val="VVKSOKoptekstEven"/>
    </w:pPr>
    <w:r>
      <w:t>Dierenzorg</w:t>
    </w:r>
    <w:r>
      <w:tab/>
    </w:r>
    <w:r>
      <w:tab/>
      <w:t xml:space="preserve"> D/2013/7841/036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F863" w14:textId="77777777" w:rsidR="009C7F80" w:rsidRDefault="009C7F80" w:rsidP="00A9351D">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4E23BB">
      <w:rPr>
        <w:rStyle w:val="Paginanummer"/>
        <w:noProof/>
      </w:rPr>
      <w:t>20</w:t>
    </w:r>
    <w:r>
      <w:rPr>
        <w:rStyle w:val="Paginanummer"/>
      </w:rPr>
      <w:fldChar w:fldCharType="end"/>
    </w:r>
    <w:r>
      <w:rPr>
        <w:noProof/>
        <w:lang w:val="nl-BE" w:eastAsia="nl-BE"/>
      </w:rPr>
      <w:drawing>
        <wp:anchor distT="0" distB="0" distL="114300" distR="114300" simplePos="0" relativeHeight="251650048" behindDoc="1" locked="1" layoutInCell="1" allowOverlap="1" wp14:anchorId="7F5B2062" wp14:editId="65F65ECA">
          <wp:simplePos x="0" y="0"/>
          <wp:positionH relativeFrom="column">
            <wp:align>center</wp:align>
          </wp:positionH>
          <wp:positionV relativeFrom="paragraph">
            <wp:posOffset>180340</wp:posOffset>
          </wp:positionV>
          <wp:extent cx="676910" cy="361315"/>
          <wp:effectExtent l="0" t="0" r="8890" b="0"/>
          <wp:wrapNone/>
          <wp:docPr id="12" name="Picture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3de graad </w:t>
    </w:r>
    <w:proofErr w:type="spellStart"/>
    <w:r>
      <w:t>bso</w:t>
    </w:r>
    <w:proofErr w:type="spellEnd"/>
  </w:p>
  <w:p w14:paraId="09C2BBD2" w14:textId="1F62B86A" w:rsidR="009C7F80" w:rsidRDefault="009C7F80" w:rsidP="004A1AEB">
    <w:pPr>
      <w:pStyle w:val="VVKSOKoptekstEven"/>
    </w:pPr>
    <w:r>
      <w:t xml:space="preserve">D/2013/7841/036 </w:t>
    </w:r>
    <w:r>
      <w:tab/>
    </w:r>
    <w:r>
      <w:tab/>
      <w:t>Dierenzorg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B4D8" w14:textId="77777777" w:rsidR="009C7F80" w:rsidRDefault="004E23BB" w:rsidP="004A1AEB">
    <w:pPr>
      <w:pStyle w:val="VVKSOKoptekstEven"/>
    </w:pPr>
    <w:r>
      <w:fldChar w:fldCharType="begin"/>
    </w:r>
    <w:r>
      <w:instrText xml:space="preserve"> STYLEREF  VVKSOKop1  \* MERGEFORMAT </w:instrText>
    </w:r>
    <w:r>
      <w:fldChar w:fldCharType="separate"/>
    </w:r>
    <w:r w:rsidR="00F3738D">
      <w:rPr>
        <w:noProof/>
      </w:rPr>
      <w:t>Algemene pedagogisch-didactische wenken</w:t>
    </w:r>
    <w:r>
      <w:rPr>
        <w:noProof/>
      </w:rPr>
      <w:fldChar w:fldCharType="end"/>
    </w:r>
    <w:r w:rsidR="009C7F80">
      <w:rPr>
        <w:noProof/>
        <w:lang w:val="nl-BE" w:eastAsia="nl-BE"/>
      </w:rPr>
      <w:drawing>
        <wp:anchor distT="0" distB="0" distL="114300" distR="114300" simplePos="0" relativeHeight="251649024" behindDoc="1" locked="1" layoutInCell="1" allowOverlap="1" wp14:anchorId="74DBE59E" wp14:editId="3304CD12">
          <wp:simplePos x="0" y="0"/>
          <wp:positionH relativeFrom="column">
            <wp:align>center</wp:align>
          </wp:positionH>
          <wp:positionV relativeFrom="paragraph">
            <wp:posOffset>0</wp:posOffset>
          </wp:positionV>
          <wp:extent cx="676910" cy="361315"/>
          <wp:effectExtent l="0" t="0" r="8890" b="0"/>
          <wp:wrapNone/>
          <wp:docPr id="11"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F80">
      <w:tab/>
    </w:r>
    <w:r w:rsidR="009C7F80">
      <w:tab/>
    </w:r>
    <w:r w:rsidR="009C7F80">
      <w:rPr>
        <w:rStyle w:val="Paginanummer"/>
      </w:rPr>
      <w:fldChar w:fldCharType="begin"/>
    </w:r>
    <w:r w:rsidR="009C7F80">
      <w:rPr>
        <w:rStyle w:val="Paginanummer"/>
      </w:rPr>
      <w:instrText xml:space="preserve"> PAGE </w:instrText>
    </w:r>
    <w:r w:rsidR="009C7F80">
      <w:rPr>
        <w:rStyle w:val="Paginanummer"/>
      </w:rPr>
      <w:fldChar w:fldCharType="separate"/>
    </w:r>
    <w:r w:rsidR="009C7F80">
      <w:rPr>
        <w:rStyle w:val="Paginanummer"/>
        <w:noProof/>
      </w:rPr>
      <w:t>54</w:t>
    </w:r>
    <w:r w:rsidR="009C7F80">
      <w:rPr>
        <w:rStyle w:val="Paginanummer"/>
      </w:rPr>
      <w:fldChar w:fldCharType="end"/>
    </w:r>
  </w:p>
  <w:p w14:paraId="4D8465C2" w14:textId="77777777" w:rsidR="009C7F80" w:rsidRDefault="009C7F80" w:rsidP="004A1AEB">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B2BD1" w14:textId="77777777" w:rsidR="009C7F80" w:rsidRDefault="009C7F80">
      <w:r>
        <w:separator/>
      </w:r>
    </w:p>
  </w:footnote>
  <w:footnote w:type="continuationSeparator" w:id="0">
    <w:p w14:paraId="7DCCDC80" w14:textId="77777777" w:rsidR="009C7F80" w:rsidRDefault="009C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8D66" w14:textId="4345E942" w:rsidR="009C7F80" w:rsidRDefault="009C7F80">
    <w:pPr>
      <w:pStyle w:val="Koptekst"/>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551B" w14:textId="5C5D7FA1" w:rsidR="009C7F80" w:rsidRDefault="009C7F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204F" w14:textId="16C4F05A" w:rsidR="009C7F80" w:rsidRDefault="009C7F8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4CAA" w14:textId="1C4575E7" w:rsidR="009C7F80" w:rsidRDefault="009C7F80" w:rsidP="004A1AEB">
    <w:pPr>
      <w:pStyle w:val="Voettekst"/>
      <w:ind w:right="357"/>
      <w:rPr>
        <w:rFonts w:cs="Arial"/>
        <w:sz w:val="16"/>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1E4C" w14:textId="6C1257F3" w:rsidR="009C7F80" w:rsidRDefault="009C7F8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6E59" w14:textId="48E57FB6" w:rsidR="009C7F80" w:rsidRDefault="009C7F8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02F8" w14:textId="27615743" w:rsidR="009C7F80" w:rsidRDefault="009C7F80">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CCF7" w14:textId="2FC8E427" w:rsidR="009C7F80" w:rsidRDefault="009C7F80">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A425" w14:textId="09F6189C" w:rsidR="009C7F80" w:rsidRDefault="009C7F80">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5336" w14:textId="411AD956" w:rsidR="009C7F80" w:rsidRDefault="009C7F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00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F7EEC68"/>
    <w:lvl w:ilvl="0">
      <w:start w:val="1"/>
      <w:numFmt w:val="bullet"/>
      <w:pStyle w:val="Titelken"/>
      <w:lvlText w:val=""/>
      <w:lvlJc w:val="left"/>
      <w:pPr>
        <w:tabs>
          <w:tab w:val="num" w:pos="926"/>
        </w:tabs>
        <w:ind w:left="926" w:hanging="360"/>
      </w:pPr>
      <w:rPr>
        <w:rFonts w:ascii="Symbol" w:hAnsi="Symbol" w:hint="default"/>
      </w:rPr>
    </w:lvl>
  </w:abstractNum>
  <w:abstractNum w:abstractNumId="2">
    <w:nsid w:val="FFFFFF83"/>
    <w:multiLevelType w:val="singleLevel"/>
    <w:tmpl w:val="F77A87AE"/>
    <w:lvl w:ilvl="0">
      <w:start w:val="1"/>
      <w:numFmt w:val="bullet"/>
      <w:pStyle w:val="leerplanopmaakprofiel"/>
      <w:lvlText w:val=""/>
      <w:lvlJc w:val="left"/>
      <w:pPr>
        <w:tabs>
          <w:tab w:val="num" w:pos="643"/>
        </w:tabs>
        <w:ind w:left="643" w:hanging="360"/>
      </w:pPr>
      <w:rPr>
        <w:rFonts w:ascii="Symbol" w:hAnsi="Symbol" w:hint="default"/>
      </w:rPr>
    </w:lvl>
  </w:abstractNum>
  <w:abstractNum w:abstractNumId="3">
    <w:nsid w:val="FFFFFF89"/>
    <w:multiLevelType w:val="singleLevel"/>
    <w:tmpl w:val="7ECA76B6"/>
    <w:lvl w:ilvl="0">
      <w:start w:val="1"/>
      <w:numFmt w:val="bullet"/>
      <w:pStyle w:val="VVKSOKop1"/>
      <w:lvlText w:val=""/>
      <w:lvlJc w:val="left"/>
      <w:pPr>
        <w:tabs>
          <w:tab w:val="num" w:pos="360"/>
        </w:tabs>
        <w:ind w:left="360" w:hanging="360"/>
      </w:pPr>
      <w:rPr>
        <w:rFonts w:ascii="Symbol" w:hAnsi="Symbol" w:hint="default"/>
      </w:rPr>
    </w:lvl>
  </w:abstractNum>
  <w:abstractNum w:abstractNumId="4">
    <w:nsid w:val="04572249"/>
    <w:multiLevelType w:val="multilevel"/>
    <w:tmpl w:val="4D08B856"/>
    <w:lvl w:ilvl="0">
      <w:start w:val="1"/>
      <w:numFmt w:val="decimal"/>
      <w:pStyle w:val="VVKSOKopZonderTitel"/>
      <w:lvlText w:val="%1"/>
      <w:lvlJc w:val="left"/>
      <w:pPr>
        <w:tabs>
          <w:tab w:val="num" w:pos="1451"/>
        </w:tabs>
        <w:ind w:left="1451" w:hanging="851"/>
      </w:pPr>
      <w:rPr>
        <w:rFonts w:cs="Times New Roman" w:hint="default"/>
      </w:rPr>
    </w:lvl>
    <w:lvl w:ilvl="1">
      <w:start w:val="1"/>
      <w:numFmt w:val="decimal"/>
      <w:lvlText w:val="%1.%2"/>
      <w:lvlJc w:val="left"/>
      <w:pPr>
        <w:tabs>
          <w:tab w:val="num" w:pos="1451"/>
        </w:tabs>
      </w:pPr>
      <w:rPr>
        <w:rFonts w:cs="Times New Roman" w:hint="default"/>
      </w:rPr>
    </w:lvl>
    <w:lvl w:ilvl="2">
      <w:start w:val="1"/>
      <w:numFmt w:val="decimal"/>
      <w:lvlText w:val="%1.%2.%3"/>
      <w:lvlJc w:val="left"/>
      <w:pPr>
        <w:tabs>
          <w:tab w:val="num" w:pos="1451"/>
        </w:tabs>
      </w:pPr>
      <w:rPr>
        <w:rFonts w:cs="Times New Roman" w:hint="default"/>
      </w:rPr>
    </w:lvl>
    <w:lvl w:ilvl="3">
      <w:start w:val="1"/>
      <w:numFmt w:val="decimal"/>
      <w:lvlText w:val="%1.%2.%3.%4"/>
      <w:lvlJc w:val="left"/>
      <w:pPr>
        <w:tabs>
          <w:tab w:val="num" w:pos="1451"/>
        </w:tabs>
      </w:pPr>
      <w:rPr>
        <w:rFonts w:cs="Times New Roman" w:hint="default"/>
      </w:rPr>
    </w:lvl>
    <w:lvl w:ilvl="4">
      <w:start w:val="1"/>
      <w:numFmt w:val="decimal"/>
      <w:lvlText w:val="%1.%2.%3.%4.%5"/>
      <w:lvlJc w:val="left"/>
      <w:pPr>
        <w:tabs>
          <w:tab w:val="num" w:pos="1451"/>
        </w:tabs>
      </w:pPr>
      <w:rPr>
        <w:rFonts w:cs="Times New Roman" w:hint="default"/>
      </w:rPr>
    </w:lvl>
    <w:lvl w:ilvl="5">
      <w:start w:val="1"/>
      <w:numFmt w:val="decimal"/>
      <w:lvlText w:val="%1.%2.%3.%4.%5.%6"/>
      <w:lvlJc w:val="left"/>
      <w:pPr>
        <w:tabs>
          <w:tab w:val="num" w:pos="1621"/>
        </w:tabs>
      </w:pPr>
      <w:rPr>
        <w:rFonts w:cs="Times New Roman" w:hint="default"/>
      </w:rPr>
    </w:lvl>
    <w:lvl w:ilvl="6">
      <w:start w:val="1"/>
      <w:numFmt w:val="decimal"/>
      <w:lvlText w:val="%1.%2.%3.%4.%5.%6.%7"/>
      <w:lvlJc w:val="left"/>
      <w:pPr>
        <w:tabs>
          <w:tab w:val="num" w:pos="1896"/>
        </w:tabs>
      </w:pPr>
      <w:rPr>
        <w:rFonts w:cs="Times New Roman" w:hint="default"/>
      </w:rPr>
    </w:lvl>
    <w:lvl w:ilvl="7">
      <w:start w:val="1"/>
      <w:numFmt w:val="decimal"/>
      <w:lvlText w:val="%1.%2.%3.%4.%5.%6.%7.%8"/>
      <w:lvlJc w:val="left"/>
      <w:pPr>
        <w:tabs>
          <w:tab w:val="num" w:pos="2040"/>
        </w:tabs>
      </w:pPr>
      <w:rPr>
        <w:rFonts w:cs="Times New Roman" w:hint="default"/>
      </w:rPr>
    </w:lvl>
    <w:lvl w:ilvl="8">
      <w:start w:val="1"/>
      <w:numFmt w:val="decimal"/>
      <w:lvlText w:val="%1.%2.%3.%4.%5.%6.%7.%8.%9"/>
      <w:lvlJc w:val="left"/>
      <w:pPr>
        <w:tabs>
          <w:tab w:val="num" w:pos="2184"/>
        </w:tabs>
      </w:pPr>
      <w:rPr>
        <w:rFonts w:cs="Times New Roman" w:hint="default"/>
      </w:rPr>
    </w:lvl>
  </w:abstractNum>
  <w:abstractNum w:abstractNumId="5">
    <w:nsid w:val="08834AB3"/>
    <w:multiLevelType w:val="multilevel"/>
    <w:tmpl w:val="08130023"/>
    <w:styleLink w:val="Artikelsectie"/>
    <w:lvl w:ilvl="0">
      <w:start w:val="1"/>
      <w:numFmt w:val="upperRoman"/>
      <w:lvlText w:val="Artikel %1."/>
      <w:lvlJc w:val="left"/>
      <w:pPr>
        <w:tabs>
          <w:tab w:val="num" w:pos="2160"/>
        </w:tabs>
      </w:pPr>
      <w:rPr>
        <w:rFonts w:cs="Times New Roman"/>
      </w:rPr>
    </w:lvl>
    <w:lvl w:ilvl="1">
      <w:start w:val="1"/>
      <w:numFmt w:val="decimalZero"/>
      <w:isLgl/>
      <w:lvlText w:val="Secti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0B7F289C"/>
    <w:multiLevelType w:val="multilevel"/>
    <w:tmpl w:val="65D4092C"/>
    <w:lvl w:ilvl="0">
      <w:start w:val="1"/>
      <w:numFmt w:val="decimal"/>
      <w:pStyle w:val="lijstnummering"/>
      <w:lvlText w:val="%1"/>
      <w:lvlJc w:val="left"/>
      <w:pPr>
        <w:tabs>
          <w:tab w:val="num" w:pos="720"/>
        </w:tabs>
        <w:ind w:left="720" w:hanging="720"/>
      </w:pPr>
      <w:rPr>
        <w:rFonts w:ascii="Arial" w:hAnsi="Arial" w:cs="Times New Roman" w:hint="default"/>
        <w:b w:val="0"/>
        <w:i w:val="0"/>
        <w:sz w:val="22"/>
        <w:szCs w:val="22"/>
      </w:rPr>
    </w:lvl>
    <w:lvl w:ilvl="1">
      <w:start w:val="1"/>
      <w:numFmt w:val="decimal"/>
      <w:lvlText w:val="%1.%2."/>
      <w:lvlJc w:val="left"/>
      <w:pPr>
        <w:tabs>
          <w:tab w:val="num" w:pos="1440"/>
        </w:tabs>
        <w:ind w:left="1440" w:hanging="720"/>
      </w:pPr>
      <w:rPr>
        <w:rFonts w:cs="Times New Roman" w:hint="default"/>
        <w:b w:val="0"/>
        <w:i w:val="0"/>
        <w:sz w:val="22"/>
        <w:szCs w:val="22"/>
      </w:rPr>
    </w:lvl>
    <w:lvl w:ilvl="2">
      <w:start w:val="1"/>
      <w:numFmt w:val="decimal"/>
      <w:lvlText w:val="%1.%2.%3."/>
      <w:lvlJc w:val="left"/>
      <w:pPr>
        <w:tabs>
          <w:tab w:val="num" w:pos="2177"/>
        </w:tabs>
        <w:ind w:left="2177" w:hanging="737"/>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cs="Times New Roman" w:hint="default"/>
        <w:b/>
        <w:i w:val="0"/>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B806499"/>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CAC67A6"/>
    <w:multiLevelType w:val="hybridMultilevel"/>
    <w:tmpl w:val="35183AB8"/>
    <w:lvl w:ilvl="0" w:tplc="A6AE0AE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5A3478E"/>
    <w:multiLevelType w:val="hybridMultilevel"/>
    <w:tmpl w:val="38489D94"/>
    <w:lvl w:ilvl="0" w:tplc="698202A6">
      <w:numFmt w:val="bullet"/>
      <w:lvlText w:val="•"/>
      <w:lvlJc w:val="left"/>
      <w:pPr>
        <w:tabs>
          <w:tab w:val="num" w:pos="397"/>
        </w:tabs>
        <w:ind w:left="397" w:hanging="397"/>
      </w:pPr>
      <w:rPr>
        <w:rFonts w:ascii="Arial" w:hAnsi="Arial" w:hint="default"/>
      </w:rPr>
    </w:lvl>
    <w:lvl w:ilvl="1" w:tplc="F46A1FBC">
      <w:start w:val="5"/>
      <w:numFmt w:val="bullet"/>
      <w:lvlText w:val="-"/>
      <w:lvlJc w:val="left"/>
      <w:pPr>
        <w:tabs>
          <w:tab w:val="num" w:pos="1440"/>
        </w:tabs>
        <w:ind w:left="1440" w:hanging="360"/>
      </w:pPr>
      <w:rPr>
        <w:rFonts w:ascii="Times New Roman" w:eastAsia="Times New Roman" w:hAnsi="Times New Roman"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hruti"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hruti"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D7679B3"/>
    <w:multiLevelType w:val="hybridMultilevel"/>
    <w:tmpl w:val="6D4ED374"/>
    <w:lvl w:ilvl="0" w:tplc="2340C0CC">
      <w:start w:val="1"/>
      <w:numFmt w:val="decimal"/>
      <w:lvlText w:val="%1."/>
      <w:lvlJc w:val="left"/>
      <w:pPr>
        <w:tabs>
          <w:tab w:val="num" w:pos="360"/>
        </w:tabs>
        <w:ind w:left="360" w:hanging="360"/>
      </w:pPr>
      <w:rPr>
        <w:rFonts w:cs="Times New Roman" w:hint="default"/>
      </w:rPr>
    </w:lvl>
    <w:lvl w:ilvl="1" w:tplc="04130019">
      <w:start w:val="10"/>
      <w:numFmt w:val="bullet"/>
      <w:lvlText w:val="-"/>
      <w:lvlJc w:val="left"/>
      <w:pPr>
        <w:tabs>
          <w:tab w:val="num" w:pos="1785"/>
        </w:tabs>
        <w:ind w:left="1785" w:hanging="705"/>
      </w:pPr>
      <w:rPr>
        <w:rFonts w:ascii="Times New Roman" w:eastAsia="Times New Roman" w:hAnsi="Times New Roman" w:hint="default"/>
      </w:rPr>
    </w:lvl>
    <w:lvl w:ilvl="2" w:tplc="0413001B">
      <w:start w:val="2"/>
      <w:numFmt w:val="bullet"/>
      <w:lvlText w:val=""/>
      <w:lvlJc w:val="left"/>
      <w:pPr>
        <w:ind w:left="2160" w:hanging="360"/>
      </w:pPr>
      <w:rPr>
        <w:rFonts w:ascii="Symbol" w:eastAsia="Times New Roman" w:hAnsi="Symbol"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1">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88E0BB0"/>
    <w:multiLevelType w:val="multilevel"/>
    <w:tmpl w:val="1A72D8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E105E8"/>
    <w:multiLevelType w:val="multilevel"/>
    <w:tmpl w:val="907A34A6"/>
    <w:lvl w:ilvl="0">
      <w:start w:val="1"/>
      <w:numFmt w:val="decimal"/>
      <w:pStyle w:val="Kop1"/>
      <w:lvlText w:val="%1"/>
      <w:lvlJc w:val="left"/>
      <w:pPr>
        <w:tabs>
          <w:tab w:val="num" w:pos="851"/>
        </w:tabs>
        <w:ind w:left="851" w:hanging="851"/>
      </w:pPr>
      <w:rPr>
        <w:rFonts w:cs="Times New Roman" w:hint="default"/>
      </w:rPr>
    </w:lvl>
    <w:lvl w:ilvl="1">
      <w:start w:val="1"/>
      <w:numFmt w:val="decimal"/>
      <w:pStyle w:val="Kop2"/>
      <w:lvlText w:val="%1.%2"/>
      <w:lvlJc w:val="left"/>
      <w:pPr>
        <w:tabs>
          <w:tab w:val="num" w:pos="851"/>
        </w:tabs>
        <w:ind w:left="851" w:hanging="851"/>
      </w:pPr>
      <w:rPr>
        <w:rFonts w:cs="Times New Roman" w:hint="default"/>
      </w:rPr>
    </w:lvl>
    <w:lvl w:ilvl="2">
      <w:start w:val="1"/>
      <w:numFmt w:val="decimal"/>
      <w:pStyle w:val="Kop3"/>
      <w:lvlText w:val="%1.%2.%3"/>
      <w:lvlJc w:val="left"/>
      <w:pPr>
        <w:tabs>
          <w:tab w:val="num" w:pos="851"/>
        </w:tabs>
        <w:ind w:left="851" w:hanging="851"/>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4">
    <w:nsid w:val="2BD13519"/>
    <w:multiLevelType w:val="hybridMultilevel"/>
    <w:tmpl w:val="CA2214FE"/>
    <w:lvl w:ilvl="0" w:tplc="0778FF96">
      <w:numFmt w:val="bullet"/>
      <w:lvlText w:val="•"/>
      <w:lvlJc w:val="left"/>
      <w:pPr>
        <w:tabs>
          <w:tab w:val="num" w:pos="757"/>
        </w:tabs>
        <w:ind w:left="680" w:hanging="283"/>
      </w:pPr>
      <w:rPr>
        <w:rFonts w:hint="default"/>
      </w:rPr>
    </w:lvl>
    <w:lvl w:ilvl="1" w:tplc="C1D0EAF0" w:tentative="1">
      <w:start w:val="1"/>
      <w:numFmt w:val="bullet"/>
      <w:lvlText w:val="o"/>
      <w:lvlJc w:val="left"/>
      <w:pPr>
        <w:tabs>
          <w:tab w:val="num" w:pos="1440"/>
        </w:tabs>
        <w:ind w:left="1440" w:hanging="360"/>
      </w:pPr>
      <w:rPr>
        <w:rFonts w:ascii="Courier New" w:hAnsi="Courier New" w:hint="default"/>
      </w:rPr>
    </w:lvl>
    <w:lvl w:ilvl="2" w:tplc="B27CC8F2" w:tentative="1">
      <w:start w:val="1"/>
      <w:numFmt w:val="bullet"/>
      <w:lvlText w:val=""/>
      <w:lvlJc w:val="left"/>
      <w:pPr>
        <w:tabs>
          <w:tab w:val="num" w:pos="2160"/>
        </w:tabs>
        <w:ind w:left="2160" w:hanging="360"/>
      </w:pPr>
      <w:rPr>
        <w:rFonts w:ascii="Wingdings" w:hAnsi="Wingdings" w:hint="default"/>
      </w:rPr>
    </w:lvl>
    <w:lvl w:ilvl="3" w:tplc="A580AC3A" w:tentative="1">
      <w:start w:val="1"/>
      <w:numFmt w:val="bullet"/>
      <w:lvlText w:val=""/>
      <w:lvlJc w:val="left"/>
      <w:pPr>
        <w:tabs>
          <w:tab w:val="num" w:pos="2880"/>
        </w:tabs>
        <w:ind w:left="2880" w:hanging="360"/>
      </w:pPr>
      <w:rPr>
        <w:rFonts w:ascii="Symbol" w:hAnsi="Symbol" w:hint="default"/>
      </w:rPr>
    </w:lvl>
    <w:lvl w:ilvl="4" w:tplc="C5FA7B9A" w:tentative="1">
      <w:start w:val="1"/>
      <w:numFmt w:val="bullet"/>
      <w:lvlText w:val="o"/>
      <w:lvlJc w:val="left"/>
      <w:pPr>
        <w:tabs>
          <w:tab w:val="num" w:pos="3600"/>
        </w:tabs>
        <w:ind w:left="3600" w:hanging="360"/>
      </w:pPr>
      <w:rPr>
        <w:rFonts w:ascii="Courier New" w:hAnsi="Courier New" w:hint="default"/>
      </w:rPr>
    </w:lvl>
    <w:lvl w:ilvl="5" w:tplc="6752563A" w:tentative="1">
      <w:start w:val="1"/>
      <w:numFmt w:val="bullet"/>
      <w:lvlText w:val=""/>
      <w:lvlJc w:val="left"/>
      <w:pPr>
        <w:tabs>
          <w:tab w:val="num" w:pos="4320"/>
        </w:tabs>
        <w:ind w:left="4320" w:hanging="360"/>
      </w:pPr>
      <w:rPr>
        <w:rFonts w:ascii="Wingdings" w:hAnsi="Wingdings" w:hint="default"/>
      </w:rPr>
    </w:lvl>
    <w:lvl w:ilvl="6" w:tplc="43CEC9D6" w:tentative="1">
      <w:start w:val="1"/>
      <w:numFmt w:val="bullet"/>
      <w:lvlText w:val=""/>
      <w:lvlJc w:val="left"/>
      <w:pPr>
        <w:tabs>
          <w:tab w:val="num" w:pos="5040"/>
        </w:tabs>
        <w:ind w:left="5040" w:hanging="360"/>
      </w:pPr>
      <w:rPr>
        <w:rFonts w:ascii="Symbol" w:hAnsi="Symbol" w:hint="default"/>
      </w:rPr>
    </w:lvl>
    <w:lvl w:ilvl="7" w:tplc="AC92F0DC" w:tentative="1">
      <w:start w:val="1"/>
      <w:numFmt w:val="bullet"/>
      <w:lvlText w:val="o"/>
      <w:lvlJc w:val="left"/>
      <w:pPr>
        <w:tabs>
          <w:tab w:val="num" w:pos="5760"/>
        </w:tabs>
        <w:ind w:left="5760" w:hanging="360"/>
      </w:pPr>
      <w:rPr>
        <w:rFonts w:ascii="Courier New" w:hAnsi="Courier New" w:hint="default"/>
      </w:rPr>
    </w:lvl>
    <w:lvl w:ilvl="8" w:tplc="AB6CD754" w:tentative="1">
      <w:start w:val="1"/>
      <w:numFmt w:val="bullet"/>
      <w:lvlText w:val=""/>
      <w:lvlJc w:val="left"/>
      <w:pPr>
        <w:tabs>
          <w:tab w:val="num" w:pos="6480"/>
        </w:tabs>
        <w:ind w:left="6480" w:hanging="360"/>
      </w:pPr>
      <w:rPr>
        <w:rFonts w:ascii="Wingdings" w:hAnsi="Wingdings" w:hint="default"/>
      </w:rPr>
    </w:lvl>
  </w:abstractNum>
  <w:abstractNum w:abstractNumId="15">
    <w:nsid w:val="2D66657B"/>
    <w:multiLevelType w:val="hybridMultilevel"/>
    <w:tmpl w:val="F1B2ED5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52E54A9"/>
    <w:multiLevelType w:val="hybridMultilevel"/>
    <w:tmpl w:val="2CCE3936"/>
    <w:lvl w:ilvl="0" w:tplc="04130003">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B1532BA"/>
    <w:multiLevelType w:val="hybridMultilevel"/>
    <w:tmpl w:val="78CEF4EC"/>
    <w:lvl w:ilvl="0" w:tplc="A5A40E8E">
      <w:start w:val="1"/>
      <w:numFmt w:val="decimal"/>
      <w:lvlText w:val="%1"/>
      <w:lvlJc w:val="left"/>
      <w:pPr>
        <w:tabs>
          <w:tab w:val="num" w:pos="720"/>
        </w:tabs>
        <w:ind w:left="720" w:hanging="360"/>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8">
    <w:nsid w:val="4C8D7F1D"/>
    <w:multiLevelType w:val="hybridMultilevel"/>
    <w:tmpl w:val="4FA2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1C0DB4"/>
    <w:multiLevelType w:val="multilevel"/>
    <w:tmpl w:val="ADA417B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5E4139AF"/>
    <w:multiLevelType w:val="hybridMultilevel"/>
    <w:tmpl w:val="6FF8F38A"/>
    <w:lvl w:ilvl="0" w:tplc="2340C0CC">
      <w:start w:val="1"/>
      <w:numFmt w:val="decimal"/>
      <w:pStyle w:val="VVKSOAgendaPunt1"/>
      <w:lvlText w:val="%1"/>
      <w:lvlJc w:val="left"/>
      <w:pPr>
        <w:tabs>
          <w:tab w:val="num" w:pos="851"/>
        </w:tabs>
        <w:ind w:left="851" w:hanging="851"/>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1">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pStyle w:val="VVKSOKop2"/>
      <w:lvlText w:val="%1.%2.%3"/>
      <w:lvlJc w:val="left"/>
      <w:pPr>
        <w:tabs>
          <w:tab w:val="num" w:pos="851"/>
        </w:tabs>
        <w:ind w:left="851" w:hanging="851"/>
      </w:pPr>
      <w:rPr>
        <w:rFonts w:cs="Times New Roman" w:hint="default"/>
      </w:rPr>
    </w:lvl>
    <w:lvl w:ilvl="3">
      <w:start w:val="1"/>
      <w:numFmt w:val="decimal"/>
      <w:pStyle w:val="VVKSOKop3"/>
      <w:lvlText w:val="%1.%2.%3.%4"/>
      <w:lvlJc w:val="left"/>
      <w:pPr>
        <w:tabs>
          <w:tab w:val="num" w:pos="851"/>
        </w:tabs>
        <w:ind w:left="851" w:hanging="851"/>
      </w:pPr>
      <w:rPr>
        <w:rFonts w:cs="Times New Roman" w:hint="default"/>
      </w:rPr>
    </w:lvl>
    <w:lvl w:ilvl="4">
      <w:start w:val="1"/>
      <w:numFmt w:val="decimal"/>
      <w:lvlRestart w:val="0"/>
      <w:pStyle w:val="VVKSOKop3ZonderTitel"/>
      <w:lvlText w:val="%1.%5"/>
      <w:lvlJc w:val="left"/>
      <w:pPr>
        <w:tabs>
          <w:tab w:val="num" w:pos="851"/>
        </w:tabs>
        <w:ind w:left="851" w:hanging="851"/>
      </w:pPr>
      <w:rPr>
        <w:rFonts w:cs="Times New Roman" w:hint="default"/>
      </w:rPr>
    </w:lvl>
    <w:lvl w:ilvl="5">
      <w:start w:val="1"/>
      <w:numFmt w:val="decimal"/>
      <w:pStyle w:val="VVKSOOpsomming2"/>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34E6623"/>
    <w:multiLevelType w:val="hybridMultilevel"/>
    <w:tmpl w:val="C9AA2966"/>
    <w:lvl w:ilvl="0" w:tplc="55400B38">
      <w:start w:val="1"/>
      <w:numFmt w:val="bullet"/>
      <w:pStyle w:val="VVKSOOpsomming12"/>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23">
    <w:nsid w:val="6CF6734D"/>
    <w:multiLevelType w:val="multilevel"/>
    <w:tmpl w:val="5EFE9CB6"/>
    <w:lvl w:ilvl="0">
      <w:start w:val="5"/>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75255381"/>
    <w:multiLevelType w:val="hybridMultilevel"/>
    <w:tmpl w:val="21A2CB06"/>
    <w:lvl w:ilvl="0" w:tplc="A5A40E8E">
      <w:start w:val="3"/>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A3F11DB"/>
    <w:multiLevelType w:val="hybridMultilevel"/>
    <w:tmpl w:val="6D62DCC4"/>
    <w:lvl w:ilvl="0" w:tplc="A5A40E8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FA36D68"/>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3"/>
  </w:num>
  <w:num w:numId="3">
    <w:abstractNumId w:val="2"/>
  </w:num>
  <w:num w:numId="4">
    <w:abstractNumId w:val="24"/>
  </w:num>
  <w:num w:numId="5">
    <w:abstractNumId w:val="19"/>
  </w:num>
  <w:num w:numId="6">
    <w:abstractNumId w:val="13"/>
  </w:num>
  <w:num w:numId="7">
    <w:abstractNumId w:val="11"/>
  </w:num>
  <w:num w:numId="8">
    <w:abstractNumId w:val="4"/>
  </w:num>
  <w:num w:numId="9">
    <w:abstractNumId w:val="22"/>
  </w:num>
  <w:num w:numId="10">
    <w:abstractNumId w:val="27"/>
  </w:num>
  <w:num w:numId="11">
    <w:abstractNumId w:val="7"/>
  </w:num>
  <w:num w:numId="12">
    <w:abstractNumId w:val="5"/>
  </w:num>
  <w:num w:numId="13">
    <w:abstractNumId w:val="20"/>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21"/>
  </w:num>
  <w:num w:numId="19">
    <w:abstractNumId w:val="16"/>
  </w:num>
  <w:num w:numId="20">
    <w:abstractNumId w:val="8"/>
  </w:num>
  <w:num w:numId="21">
    <w:abstractNumId w:val="26"/>
  </w:num>
  <w:num w:numId="22">
    <w:abstractNumId w:val="23"/>
  </w:num>
  <w:num w:numId="23">
    <w:abstractNumId w:val="12"/>
  </w:num>
  <w:num w:numId="24">
    <w:abstractNumId w:val="0"/>
  </w:num>
  <w:num w:numId="25">
    <w:abstractNumId w:val="3"/>
  </w:num>
  <w:num w:numId="26">
    <w:abstractNumId w:val="21"/>
  </w:num>
  <w:num w:numId="27">
    <w:abstractNumId w:val="25"/>
  </w:num>
  <w:num w:numId="28">
    <w:abstractNumId w:val="3"/>
  </w:num>
  <w:num w:numId="29">
    <w:abstractNumId w:val="3"/>
  </w:num>
  <w:num w:numId="30">
    <w:abstractNumId w:val="3"/>
  </w:num>
  <w:num w:numId="31">
    <w:abstractNumId w:val="9"/>
  </w:num>
  <w:num w:numId="32">
    <w:abstractNumId w:val="15"/>
  </w:num>
  <w:num w:numId="33">
    <w:abstractNumId w:val="21"/>
  </w:num>
  <w:num w:numId="34">
    <w:abstractNumId w:val="3"/>
  </w:num>
  <w:num w:numId="3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evenAndOddHeaders/>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5E"/>
    <w:rsid w:val="00002C89"/>
    <w:rsid w:val="000456DC"/>
    <w:rsid w:val="0006259A"/>
    <w:rsid w:val="00086941"/>
    <w:rsid w:val="000B3829"/>
    <w:rsid w:val="000E3209"/>
    <w:rsid w:val="000E36D2"/>
    <w:rsid w:val="00120C8A"/>
    <w:rsid w:val="001574AB"/>
    <w:rsid w:val="0015761C"/>
    <w:rsid w:val="00197225"/>
    <w:rsid w:val="001C693D"/>
    <w:rsid w:val="001E69C8"/>
    <w:rsid w:val="001F0A66"/>
    <w:rsid w:val="00295DA3"/>
    <w:rsid w:val="002A3F33"/>
    <w:rsid w:val="002A5B37"/>
    <w:rsid w:val="002B28B4"/>
    <w:rsid w:val="002D22F7"/>
    <w:rsid w:val="002F0BF3"/>
    <w:rsid w:val="002F6F3A"/>
    <w:rsid w:val="002F78A6"/>
    <w:rsid w:val="0033728A"/>
    <w:rsid w:val="0035307C"/>
    <w:rsid w:val="003D2B2F"/>
    <w:rsid w:val="003F0C4F"/>
    <w:rsid w:val="003F3C69"/>
    <w:rsid w:val="00423B9C"/>
    <w:rsid w:val="00463275"/>
    <w:rsid w:val="00480DDD"/>
    <w:rsid w:val="00481E2F"/>
    <w:rsid w:val="004A1AEB"/>
    <w:rsid w:val="004D4846"/>
    <w:rsid w:val="004E23BB"/>
    <w:rsid w:val="005068C4"/>
    <w:rsid w:val="00513EE5"/>
    <w:rsid w:val="005666F4"/>
    <w:rsid w:val="00575958"/>
    <w:rsid w:val="00585723"/>
    <w:rsid w:val="00593169"/>
    <w:rsid w:val="005C31AC"/>
    <w:rsid w:val="005D62D1"/>
    <w:rsid w:val="005E4BC2"/>
    <w:rsid w:val="005E69BA"/>
    <w:rsid w:val="006021A8"/>
    <w:rsid w:val="00603213"/>
    <w:rsid w:val="00650370"/>
    <w:rsid w:val="0066545E"/>
    <w:rsid w:val="00680F31"/>
    <w:rsid w:val="00690DDD"/>
    <w:rsid w:val="006A43AB"/>
    <w:rsid w:val="006D2C03"/>
    <w:rsid w:val="006E36D5"/>
    <w:rsid w:val="00716B83"/>
    <w:rsid w:val="0073442E"/>
    <w:rsid w:val="007516C7"/>
    <w:rsid w:val="00774803"/>
    <w:rsid w:val="007B08CE"/>
    <w:rsid w:val="007C0E5E"/>
    <w:rsid w:val="0081292C"/>
    <w:rsid w:val="008311F5"/>
    <w:rsid w:val="00844E8E"/>
    <w:rsid w:val="0087762F"/>
    <w:rsid w:val="008B6D9A"/>
    <w:rsid w:val="008F38F4"/>
    <w:rsid w:val="0097675D"/>
    <w:rsid w:val="00997E93"/>
    <w:rsid w:val="009A1DFB"/>
    <w:rsid w:val="009A50C1"/>
    <w:rsid w:val="009C555C"/>
    <w:rsid w:val="009C5E54"/>
    <w:rsid w:val="009C7F80"/>
    <w:rsid w:val="009F024F"/>
    <w:rsid w:val="00A11EB3"/>
    <w:rsid w:val="00A20BE0"/>
    <w:rsid w:val="00A3376E"/>
    <w:rsid w:val="00A77566"/>
    <w:rsid w:val="00A9351D"/>
    <w:rsid w:val="00AD685E"/>
    <w:rsid w:val="00AE09FC"/>
    <w:rsid w:val="00B078D1"/>
    <w:rsid w:val="00B4351E"/>
    <w:rsid w:val="00B87D83"/>
    <w:rsid w:val="00B9772F"/>
    <w:rsid w:val="00BA4FE5"/>
    <w:rsid w:val="00BF16B3"/>
    <w:rsid w:val="00BF3ED1"/>
    <w:rsid w:val="00C27A97"/>
    <w:rsid w:val="00C40201"/>
    <w:rsid w:val="00C55337"/>
    <w:rsid w:val="00C5768B"/>
    <w:rsid w:val="00C66B45"/>
    <w:rsid w:val="00C868EE"/>
    <w:rsid w:val="00C870E0"/>
    <w:rsid w:val="00CD08D5"/>
    <w:rsid w:val="00D34764"/>
    <w:rsid w:val="00DF06C7"/>
    <w:rsid w:val="00E41B95"/>
    <w:rsid w:val="00E4318B"/>
    <w:rsid w:val="00E535ED"/>
    <w:rsid w:val="00E97B04"/>
    <w:rsid w:val="00EC5CA2"/>
    <w:rsid w:val="00ED14B0"/>
    <w:rsid w:val="00F3738D"/>
    <w:rsid w:val="00F4163B"/>
    <w:rsid w:val="00F66F9E"/>
    <w:rsid w:val="00F83E69"/>
    <w:rsid w:val="00FF259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2D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BED"/>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6"/>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6"/>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6"/>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6"/>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6"/>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6"/>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6"/>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6"/>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lang w:val="nl-NL" w:eastAsia="nl-NL"/>
    </w:rPr>
  </w:style>
  <w:style w:type="character" w:customStyle="1" w:styleId="Kop2Char">
    <w:name w:val="Kop 2 Char"/>
    <w:link w:val="Kop2"/>
    <w:uiPriority w:val="99"/>
    <w:locked/>
    <w:rsid w:val="0000547F"/>
    <w:rPr>
      <w:rFonts w:ascii="Arial" w:hAnsi="Arial" w:cs="Arial"/>
      <w:b/>
      <w:bCs/>
      <w:i/>
      <w:iCs/>
      <w:sz w:val="28"/>
      <w:szCs w:val="28"/>
      <w:lang w:val="nl-NL" w:eastAsia="nl-NL"/>
    </w:rPr>
  </w:style>
  <w:style w:type="character" w:customStyle="1" w:styleId="Kop3Char">
    <w:name w:val="Kop 3 Char"/>
    <w:link w:val="Kop3"/>
    <w:uiPriority w:val="99"/>
    <w:locked/>
    <w:rsid w:val="0000547F"/>
    <w:rPr>
      <w:rFonts w:ascii="Arial" w:hAnsi="Arial" w:cs="Arial"/>
      <w:b/>
      <w:bCs/>
      <w:sz w:val="26"/>
      <w:szCs w:val="26"/>
      <w:lang w:val="nl-NL" w:eastAsia="nl-NL"/>
    </w:rPr>
  </w:style>
  <w:style w:type="character" w:customStyle="1" w:styleId="Kop4Char">
    <w:name w:val="Kop 4 Char"/>
    <w:link w:val="Kop4"/>
    <w:uiPriority w:val="99"/>
    <w:locked/>
    <w:rsid w:val="0000547F"/>
    <w:rPr>
      <w:b/>
      <w:bCs/>
      <w:sz w:val="28"/>
      <w:szCs w:val="28"/>
      <w:lang w:val="nl-NL" w:eastAsia="nl-NL"/>
    </w:rPr>
  </w:style>
  <w:style w:type="character" w:customStyle="1" w:styleId="Kop5Char">
    <w:name w:val="Kop 5 Char"/>
    <w:link w:val="Kop5"/>
    <w:uiPriority w:val="99"/>
    <w:locked/>
    <w:rsid w:val="0000547F"/>
    <w:rPr>
      <w:rFonts w:ascii="Tahoma" w:hAnsi="Tahoma" w:cs="Tahoma"/>
      <w:b/>
      <w:bCs/>
      <w:i/>
      <w:iCs/>
      <w:sz w:val="26"/>
      <w:szCs w:val="26"/>
      <w:lang w:val="nl-NL" w:eastAsia="nl-NL"/>
    </w:rPr>
  </w:style>
  <w:style w:type="character" w:customStyle="1" w:styleId="Kop6Char">
    <w:name w:val="Kop 6 Char"/>
    <w:link w:val="Kop6"/>
    <w:uiPriority w:val="99"/>
    <w:locked/>
    <w:rsid w:val="0000547F"/>
    <w:rPr>
      <w:b/>
      <w:bCs/>
      <w:sz w:val="22"/>
      <w:szCs w:val="22"/>
      <w:lang w:val="nl-NL" w:eastAsia="nl-NL"/>
    </w:rPr>
  </w:style>
  <w:style w:type="character" w:customStyle="1" w:styleId="Kop7Char">
    <w:name w:val="Kop 7 Char"/>
    <w:link w:val="Kop7"/>
    <w:uiPriority w:val="99"/>
    <w:locked/>
    <w:rsid w:val="0000547F"/>
    <w:rPr>
      <w:sz w:val="24"/>
      <w:szCs w:val="24"/>
      <w:lang w:val="nl-NL" w:eastAsia="nl-NL"/>
    </w:rPr>
  </w:style>
  <w:style w:type="character" w:customStyle="1" w:styleId="Kop8Char">
    <w:name w:val="Kop 8 Char"/>
    <w:link w:val="Kop8"/>
    <w:uiPriority w:val="99"/>
    <w:locked/>
    <w:rsid w:val="0000547F"/>
    <w:rPr>
      <w:i/>
      <w:iCs/>
      <w:sz w:val="24"/>
      <w:szCs w:val="24"/>
      <w:lang w:val="nl-NL" w:eastAsia="nl-NL"/>
    </w:rPr>
  </w:style>
  <w:style w:type="character" w:customStyle="1" w:styleId="Kop9Char">
    <w:name w:val="Kop 9 Char"/>
    <w:link w:val="Kop9"/>
    <w:uiPriority w:val="99"/>
    <w:locked/>
    <w:rsid w:val="0000547F"/>
    <w:rPr>
      <w:rFonts w:ascii="Arial" w:hAnsi="Arial" w:cs="Arial"/>
      <w:sz w:val="22"/>
      <w:szCs w:val="22"/>
      <w:lang w:val="nl-NL" w:eastAsia="nl-NL"/>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39"/>
    <w:qFormat/>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8"/>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8"/>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8"/>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8"/>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qFormat/>
    <w:rsid w:val="0000547F"/>
    <w:pPr>
      <w:keepNext w:val="0"/>
      <w:widowControl w:val="0"/>
      <w:spacing w:before="0"/>
    </w:pPr>
  </w:style>
  <w:style w:type="paragraph" w:styleId="Inhopg1">
    <w:name w:val="toc 1"/>
    <w:basedOn w:val="Standaard"/>
    <w:next w:val="VVKSOTekst"/>
    <w:autoRedefine/>
    <w:uiPriority w:val="39"/>
    <w:qFormat/>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271830"/>
    <w:pPr>
      <w:tabs>
        <w:tab w:val="center" w:pos="4820"/>
        <w:tab w:val="right" w:pos="9072"/>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A9351D"/>
    <w:pPr>
      <w:tabs>
        <w:tab w:val="left" w:pos="8173"/>
      </w:tabs>
      <w:spacing w:before="360"/>
      <w:ind w:right="-2"/>
    </w:pPr>
  </w:style>
  <w:style w:type="paragraph" w:styleId="Ballontekst">
    <w:name w:val="Balloon Text"/>
    <w:basedOn w:val="Standaard"/>
    <w:link w:val="BallontekstChar"/>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vooraf opgemaakt"/>
    <w:basedOn w:val="Standaard"/>
    <w:link w:val="HTML-voorafopgemaaktChar"/>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8"/>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9"/>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3"/>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4"/>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uiPriority w:val="99"/>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2"/>
      </w:numPr>
    </w:pPr>
  </w:style>
  <w:style w:type="numbering" w:styleId="1ai">
    <w:name w:val="Outline List 1"/>
    <w:basedOn w:val="Geenlijst"/>
    <w:uiPriority w:val="99"/>
    <w:semiHidden/>
    <w:unhideWhenUsed/>
    <w:rsid w:val="008350A0"/>
    <w:pPr>
      <w:numPr>
        <w:numId w:val="11"/>
      </w:numPr>
    </w:pPr>
  </w:style>
  <w:style w:type="numbering" w:styleId="111111">
    <w:name w:val="Outline List 2"/>
    <w:basedOn w:val="Geenlijst"/>
    <w:uiPriority w:val="99"/>
    <w:semiHidden/>
    <w:unhideWhenUsed/>
    <w:rsid w:val="008350A0"/>
    <w:pPr>
      <w:numPr>
        <w:numId w:val="10"/>
      </w:numPr>
    </w:pPr>
  </w:style>
  <w:style w:type="paragraph" w:styleId="Lijstalinea">
    <w:name w:val="List Paragraph"/>
    <w:basedOn w:val="Standaard"/>
    <w:uiPriority w:val="34"/>
    <w:qFormat/>
    <w:rsid w:val="000B3829"/>
    <w:pPr>
      <w:ind w:left="720"/>
      <w:contextualSpacing/>
    </w:pPr>
    <w:rPr>
      <w:rFonts w:ascii="Arial" w:hAnsi="Arial" w:cs="Times New Roman"/>
    </w:rPr>
  </w:style>
  <w:style w:type="paragraph" w:customStyle="1" w:styleId="vvksotekst0">
    <w:name w:val="vvksotekst"/>
    <w:basedOn w:val="Standaard"/>
    <w:rsid w:val="000B3829"/>
    <w:pPr>
      <w:spacing w:after="240" w:line="240" w:lineRule="atLeast"/>
      <w:jc w:val="both"/>
    </w:pPr>
    <w:rPr>
      <w:rFonts w:ascii="Arial" w:eastAsia="Calibri" w:hAnsi="Arial" w:cs="Arial"/>
      <w:sz w:val="20"/>
      <w:szCs w:val="20"/>
      <w:lang w:val="nl-BE" w:eastAsia="nl-BE"/>
    </w:rPr>
  </w:style>
  <w:style w:type="paragraph" w:customStyle="1" w:styleId="Gemiddeldraster1-accent210">
    <w:name w:val="Gemiddeld raster 1 - accent 21"/>
    <w:basedOn w:val="Standaard"/>
    <w:uiPriority w:val="99"/>
    <w:qFormat/>
    <w:rsid w:val="00A9351D"/>
    <w:pPr>
      <w:ind w:left="708"/>
    </w:pPr>
  </w:style>
  <w:style w:type="paragraph" w:styleId="Kopvaninhoudsopgave">
    <w:name w:val="TOC Heading"/>
    <w:basedOn w:val="Kop1"/>
    <w:next w:val="Standaard"/>
    <w:uiPriority w:val="39"/>
    <w:semiHidden/>
    <w:unhideWhenUsed/>
    <w:qFormat/>
    <w:rsid w:val="00C27A9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BED"/>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6"/>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6"/>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6"/>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6"/>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6"/>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6"/>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6"/>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6"/>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lang w:val="nl-NL" w:eastAsia="nl-NL"/>
    </w:rPr>
  </w:style>
  <w:style w:type="character" w:customStyle="1" w:styleId="Kop2Char">
    <w:name w:val="Kop 2 Char"/>
    <w:link w:val="Kop2"/>
    <w:uiPriority w:val="99"/>
    <w:locked/>
    <w:rsid w:val="0000547F"/>
    <w:rPr>
      <w:rFonts w:ascii="Arial" w:hAnsi="Arial" w:cs="Arial"/>
      <w:b/>
      <w:bCs/>
      <w:i/>
      <w:iCs/>
      <w:sz w:val="28"/>
      <w:szCs w:val="28"/>
      <w:lang w:val="nl-NL" w:eastAsia="nl-NL"/>
    </w:rPr>
  </w:style>
  <w:style w:type="character" w:customStyle="1" w:styleId="Kop3Char">
    <w:name w:val="Kop 3 Char"/>
    <w:link w:val="Kop3"/>
    <w:uiPriority w:val="99"/>
    <w:locked/>
    <w:rsid w:val="0000547F"/>
    <w:rPr>
      <w:rFonts w:ascii="Arial" w:hAnsi="Arial" w:cs="Arial"/>
      <w:b/>
      <w:bCs/>
      <w:sz w:val="26"/>
      <w:szCs w:val="26"/>
      <w:lang w:val="nl-NL" w:eastAsia="nl-NL"/>
    </w:rPr>
  </w:style>
  <w:style w:type="character" w:customStyle="1" w:styleId="Kop4Char">
    <w:name w:val="Kop 4 Char"/>
    <w:link w:val="Kop4"/>
    <w:uiPriority w:val="99"/>
    <w:locked/>
    <w:rsid w:val="0000547F"/>
    <w:rPr>
      <w:b/>
      <w:bCs/>
      <w:sz w:val="28"/>
      <w:szCs w:val="28"/>
      <w:lang w:val="nl-NL" w:eastAsia="nl-NL"/>
    </w:rPr>
  </w:style>
  <w:style w:type="character" w:customStyle="1" w:styleId="Kop5Char">
    <w:name w:val="Kop 5 Char"/>
    <w:link w:val="Kop5"/>
    <w:uiPriority w:val="99"/>
    <w:locked/>
    <w:rsid w:val="0000547F"/>
    <w:rPr>
      <w:rFonts w:ascii="Tahoma" w:hAnsi="Tahoma" w:cs="Tahoma"/>
      <w:b/>
      <w:bCs/>
      <w:i/>
      <w:iCs/>
      <w:sz w:val="26"/>
      <w:szCs w:val="26"/>
      <w:lang w:val="nl-NL" w:eastAsia="nl-NL"/>
    </w:rPr>
  </w:style>
  <w:style w:type="character" w:customStyle="1" w:styleId="Kop6Char">
    <w:name w:val="Kop 6 Char"/>
    <w:link w:val="Kop6"/>
    <w:uiPriority w:val="99"/>
    <w:locked/>
    <w:rsid w:val="0000547F"/>
    <w:rPr>
      <w:b/>
      <w:bCs/>
      <w:sz w:val="22"/>
      <w:szCs w:val="22"/>
      <w:lang w:val="nl-NL" w:eastAsia="nl-NL"/>
    </w:rPr>
  </w:style>
  <w:style w:type="character" w:customStyle="1" w:styleId="Kop7Char">
    <w:name w:val="Kop 7 Char"/>
    <w:link w:val="Kop7"/>
    <w:uiPriority w:val="99"/>
    <w:locked/>
    <w:rsid w:val="0000547F"/>
    <w:rPr>
      <w:sz w:val="24"/>
      <w:szCs w:val="24"/>
      <w:lang w:val="nl-NL" w:eastAsia="nl-NL"/>
    </w:rPr>
  </w:style>
  <w:style w:type="character" w:customStyle="1" w:styleId="Kop8Char">
    <w:name w:val="Kop 8 Char"/>
    <w:link w:val="Kop8"/>
    <w:uiPriority w:val="99"/>
    <w:locked/>
    <w:rsid w:val="0000547F"/>
    <w:rPr>
      <w:i/>
      <w:iCs/>
      <w:sz w:val="24"/>
      <w:szCs w:val="24"/>
      <w:lang w:val="nl-NL" w:eastAsia="nl-NL"/>
    </w:rPr>
  </w:style>
  <w:style w:type="character" w:customStyle="1" w:styleId="Kop9Char">
    <w:name w:val="Kop 9 Char"/>
    <w:link w:val="Kop9"/>
    <w:uiPriority w:val="99"/>
    <w:locked/>
    <w:rsid w:val="0000547F"/>
    <w:rPr>
      <w:rFonts w:ascii="Arial" w:hAnsi="Arial" w:cs="Arial"/>
      <w:sz w:val="22"/>
      <w:szCs w:val="22"/>
      <w:lang w:val="nl-NL" w:eastAsia="nl-NL"/>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39"/>
    <w:qFormat/>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8"/>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8"/>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8"/>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8"/>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qFormat/>
    <w:rsid w:val="0000547F"/>
    <w:pPr>
      <w:keepNext w:val="0"/>
      <w:widowControl w:val="0"/>
      <w:spacing w:before="0"/>
    </w:pPr>
  </w:style>
  <w:style w:type="paragraph" w:styleId="Inhopg1">
    <w:name w:val="toc 1"/>
    <w:basedOn w:val="Standaard"/>
    <w:next w:val="VVKSOTekst"/>
    <w:autoRedefine/>
    <w:uiPriority w:val="39"/>
    <w:qFormat/>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271830"/>
    <w:pPr>
      <w:tabs>
        <w:tab w:val="center" w:pos="4820"/>
        <w:tab w:val="right" w:pos="9072"/>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A9351D"/>
    <w:pPr>
      <w:tabs>
        <w:tab w:val="left" w:pos="8173"/>
      </w:tabs>
      <w:spacing w:before="360"/>
      <w:ind w:right="-2"/>
    </w:pPr>
  </w:style>
  <w:style w:type="paragraph" w:styleId="Ballontekst">
    <w:name w:val="Balloon Text"/>
    <w:basedOn w:val="Standaard"/>
    <w:link w:val="BallontekstChar"/>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vooraf opgemaakt"/>
    <w:basedOn w:val="Standaard"/>
    <w:link w:val="HTML-voorafopgemaaktChar"/>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8"/>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9"/>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3"/>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4"/>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uiPriority w:val="99"/>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2"/>
      </w:numPr>
    </w:pPr>
  </w:style>
  <w:style w:type="numbering" w:styleId="1ai">
    <w:name w:val="Outline List 1"/>
    <w:basedOn w:val="Geenlijst"/>
    <w:uiPriority w:val="99"/>
    <w:semiHidden/>
    <w:unhideWhenUsed/>
    <w:rsid w:val="008350A0"/>
    <w:pPr>
      <w:numPr>
        <w:numId w:val="11"/>
      </w:numPr>
    </w:pPr>
  </w:style>
  <w:style w:type="numbering" w:styleId="111111">
    <w:name w:val="Outline List 2"/>
    <w:basedOn w:val="Geenlijst"/>
    <w:uiPriority w:val="99"/>
    <w:semiHidden/>
    <w:unhideWhenUsed/>
    <w:rsid w:val="008350A0"/>
    <w:pPr>
      <w:numPr>
        <w:numId w:val="10"/>
      </w:numPr>
    </w:pPr>
  </w:style>
  <w:style w:type="paragraph" w:styleId="Lijstalinea">
    <w:name w:val="List Paragraph"/>
    <w:basedOn w:val="Standaard"/>
    <w:uiPriority w:val="34"/>
    <w:qFormat/>
    <w:rsid w:val="000B3829"/>
    <w:pPr>
      <w:ind w:left="720"/>
      <w:contextualSpacing/>
    </w:pPr>
    <w:rPr>
      <w:rFonts w:ascii="Arial" w:hAnsi="Arial" w:cs="Times New Roman"/>
    </w:rPr>
  </w:style>
  <w:style w:type="paragraph" w:customStyle="1" w:styleId="vvksotekst0">
    <w:name w:val="vvksotekst"/>
    <w:basedOn w:val="Standaard"/>
    <w:rsid w:val="000B3829"/>
    <w:pPr>
      <w:spacing w:after="240" w:line="240" w:lineRule="atLeast"/>
      <w:jc w:val="both"/>
    </w:pPr>
    <w:rPr>
      <w:rFonts w:ascii="Arial" w:eastAsia="Calibri" w:hAnsi="Arial" w:cs="Arial"/>
      <w:sz w:val="20"/>
      <w:szCs w:val="20"/>
      <w:lang w:val="nl-BE" w:eastAsia="nl-BE"/>
    </w:rPr>
  </w:style>
  <w:style w:type="paragraph" w:customStyle="1" w:styleId="Gemiddeldraster1-accent210">
    <w:name w:val="Gemiddeld raster 1 - accent 21"/>
    <w:basedOn w:val="Standaard"/>
    <w:uiPriority w:val="99"/>
    <w:qFormat/>
    <w:rsid w:val="00A9351D"/>
    <w:pPr>
      <w:ind w:left="708"/>
    </w:pPr>
  </w:style>
  <w:style w:type="paragraph" w:styleId="Kopvaninhoudsopgave">
    <w:name w:val="TOC Heading"/>
    <w:basedOn w:val="Kop1"/>
    <w:next w:val="Standaard"/>
    <w:uiPriority w:val="39"/>
    <w:semiHidden/>
    <w:unhideWhenUsed/>
    <w:qFormat/>
    <w:rsid w:val="00C27A9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9040">
      <w:bodyDiv w:val="1"/>
      <w:marLeft w:val="0"/>
      <w:marRight w:val="0"/>
      <w:marTop w:val="0"/>
      <w:marBottom w:val="0"/>
      <w:divBdr>
        <w:top w:val="none" w:sz="0" w:space="0" w:color="auto"/>
        <w:left w:val="none" w:sz="0" w:space="0" w:color="auto"/>
        <w:bottom w:val="none" w:sz="0" w:space="0" w:color="auto"/>
        <w:right w:val="none" w:sz="0" w:space="0" w:color="auto"/>
      </w:divBdr>
    </w:div>
    <w:div w:id="198569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aalgerichtvakonderwijs.nl/platform/00001/"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mailto:info@vilt.be" TargetMode="External"/><Relationship Id="rId21" Type="http://schemas.openxmlformats.org/officeDocument/2006/relationships/header" Target="header4.xml"/><Relationship Id="rId34" Type="http://schemas.openxmlformats.org/officeDocument/2006/relationships/hyperlink" Target="mailto:communicatie@lv.vlaanderen.be" TargetMode="External"/><Relationship Id="rId42" Type="http://schemas.openxmlformats.org/officeDocument/2006/relationships/hyperlink" Target="http://www.vlam.be" TargetMode="External"/><Relationship Id="rId47"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l.wikipedia.org/wiki/Grafisch" TargetMode="External"/><Relationship Id="rId29" Type="http://schemas.openxmlformats.org/officeDocument/2006/relationships/hyperlink" Target="mailto:leerplannen@vsko.be" TargetMode="Externa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yperlink" Target="http://www.fytoweb.fgov.be/" TargetMode="External"/><Relationship Id="rId37" Type="http://schemas.openxmlformats.org/officeDocument/2006/relationships/hyperlink" Target="mailto:info@stoas.nl" TargetMode="External"/><Relationship Id="rId40" Type="http://schemas.openxmlformats.org/officeDocument/2006/relationships/hyperlink" Target="http://www.vilt.be"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ond.vlaanderen.be/edulex" TargetMode="External"/><Relationship Id="rId23" Type="http://schemas.openxmlformats.org/officeDocument/2006/relationships/header" Target="header5.xml"/><Relationship Id="rId28" Type="http://schemas.openxmlformats.org/officeDocument/2006/relationships/hyperlink" Target="http://www.vvkso.be" TargetMode="External"/><Relationship Id="rId36" Type="http://schemas.openxmlformats.org/officeDocument/2006/relationships/hyperlink" Target="http://www.ontwikkelcentrum.n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www.ilvo.vlaanderen.be/" TargetMode="Externa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aalgerichtvakonderwijs.nl/platform/00001/" TargetMode="External"/><Relationship Id="rId22" Type="http://schemas.openxmlformats.org/officeDocument/2006/relationships/image" Target="media/image3.jpg"/><Relationship Id="rId27" Type="http://schemas.openxmlformats.org/officeDocument/2006/relationships/header" Target="header7.xml"/><Relationship Id="rId30" Type="http://schemas.openxmlformats.org/officeDocument/2006/relationships/hyperlink" Target="http://landentuinbouw.vvkso.net" TargetMode="External"/><Relationship Id="rId35" Type="http://schemas.openxmlformats.org/officeDocument/2006/relationships/hyperlink" Target="mailto:info@ontwikkelcentrum.nl" TargetMode="Externa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aalgerichtvakonderwijs.nl/platform/00001/" TargetMode="External"/><Relationship Id="rId17" Type="http://schemas.openxmlformats.org/officeDocument/2006/relationships/hyperlink" Target="http://nl.wikipedia.org/wiki/Schema" TargetMode="External"/><Relationship Id="rId25" Type="http://schemas.openxmlformats.org/officeDocument/2006/relationships/footer" Target="footer3.xml"/><Relationship Id="rId33" Type="http://schemas.openxmlformats.org/officeDocument/2006/relationships/hyperlink" Target="http://www.vlaanderen.be/landbouw" TargetMode="External"/><Relationship Id="rId38" Type="http://schemas.openxmlformats.org/officeDocument/2006/relationships/hyperlink" Target="http://www.stoas.nl" TargetMode="External"/><Relationship Id="rId46" Type="http://schemas.openxmlformats.org/officeDocument/2006/relationships/header" Target="header10.xml"/><Relationship Id="rId20" Type="http://schemas.openxmlformats.org/officeDocument/2006/relationships/footer" Target="footer2.xml"/><Relationship Id="rId41" Type="http://schemas.openxmlformats.org/officeDocument/2006/relationships/hyperlink" Target="mailto:Vlam@vlam.b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59F4-261F-4A6B-964F-5A0E5C31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FE0B2F2E</Template>
  <TotalTime>1</TotalTime>
  <Pages>20</Pages>
  <Words>3934</Words>
  <Characters>27545</Characters>
  <Application>Microsoft Office Word</Application>
  <DocSecurity>0</DocSecurity>
  <Lines>229</Lines>
  <Paragraphs>62</Paragraphs>
  <ScaleCrop>false</ScaleCrop>
  <HeadingPairs>
    <vt:vector size="2" baseType="variant">
      <vt:variant>
        <vt:lpstr>Titel</vt:lpstr>
      </vt:variant>
      <vt:variant>
        <vt:i4>1</vt:i4>
      </vt:variant>
    </vt:vector>
  </HeadingPairs>
  <TitlesOfParts>
    <vt:vector size="1" baseType="lpstr">
      <vt:lpstr>DIER- EN LANDBOUWTECHNISCHE WETENSCHAPPEN</vt:lpstr>
    </vt:vector>
  </TitlesOfParts>
  <Company>VSKO</Company>
  <LinksUpToDate>false</LinksUpToDate>
  <CharactersWithSpaces>31417</CharactersWithSpaces>
  <SharedDoc>false</SharedDoc>
  <HLinks>
    <vt:vector size="144" baseType="variant">
      <vt:variant>
        <vt:i4>7798835</vt:i4>
      </vt:variant>
      <vt:variant>
        <vt:i4>66</vt:i4>
      </vt:variant>
      <vt:variant>
        <vt:i4>0</vt:i4>
      </vt:variant>
      <vt:variant>
        <vt:i4>5</vt:i4>
      </vt:variant>
      <vt:variant>
        <vt:lpwstr>http://www.vlam.be</vt:lpwstr>
      </vt:variant>
      <vt:variant>
        <vt:lpwstr/>
      </vt:variant>
      <vt:variant>
        <vt:i4>5636119</vt:i4>
      </vt:variant>
      <vt:variant>
        <vt:i4>63</vt:i4>
      </vt:variant>
      <vt:variant>
        <vt:i4>0</vt:i4>
      </vt:variant>
      <vt:variant>
        <vt:i4>5</vt:i4>
      </vt:variant>
      <vt:variant>
        <vt:lpwstr>mailto:Vlam@vlam.be</vt:lpwstr>
      </vt:variant>
      <vt:variant>
        <vt:lpwstr/>
      </vt:variant>
      <vt:variant>
        <vt:i4>7995439</vt:i4>
      </vt:variant>
      <vt:variant>
        <vt:i4>60</vt:i4>
      </vt:variant>
      <vt:variant>
        <vt:i4>0</vt:i4>
      </vt:variant>
      <vt:variant>
        <vt:i4>5</vt:i4>
      </vt:variant>
      <vt:variant>
        <vt:lpwstr>http://www.vilt.be</vt:lpwstr>
      </vt:variant>
      <vt:variant>
        <vt:lpwstr/>
      </vt:variant>
      <vt:variant>
        <vt:i4>5373978</vt:i4>
      </vt:variant>
      <vt:variant>
        <vt:i4>57</vt:i4>
      </vt:variant>
      <vt:variant>
        <vt:i4>0</vt:i4>
      </vt:variant>
      <vt:variant>
        <vt:i4>5</vt:i4>
      </vt:variant>
      <vt:variant>
        <vt:lpwstr>mailto:info@vilt.be</vt:lpwstr>
      </vt:variant>
      <vt:variant>
        <vt:lpwstr/>
      </vt:variant>
      <vt:variant>
        <vt:i4>2752519</vt:i4>
      </vt:variant>
      <vt:variant>
        <vt:i4>54</vt:i4>
      </vt:variant>
      <vt:variant>
        <vt:i4>0</vt:i4>
      </vt:variant>
      <vt:variant>
        <vt:i4>5</vt:i4>
      </vt:variant>
      <vt:variant>
        <vt:lpwstr>http://www.stoas.nl</vt:lpwstr>
      </vt:variant>
      <vt:variant>
        <vt:lpwstr/>
      </vt:variant>
      <vt:variant>
        <vt:i4>7995466</vt:i4>
      </vt:variant>
      <vt:variant>
        <vt:i4>51</vt:i4>
      </vt:variant>
      <vt:variant>
        <vt:i4>0</vt:i4>
      </vt:variant>
      <vt:variant>
        <vt:i4>5</vt:i4>
      </vt:variant>
      <vt:variant>
        <vt:lpwstr>mailto:info@stoas.nl</vt:lpwstr>
      </vt:variant>
      <vt:variant>
        <vt:lpwstr/>
      </vt:variant>
      <vt:variant>
        <vt:i4>7864379</vt:i4>
      </vt:variant>
      <vt:variant>
        <vt:i4>48</vt:i4>
      </vt:variant>
      <vt:variant>
        <vt:i4>0</vt:i4>
      </vt:variant>
      <vt:variant>
        <vt:i4>5</vt:i4>
      </vt:variant>
      <vt:variant>
        <vt:lpwstr>http://www.ontwikkelcentrum.nl</vt:lpwstr>
      </vt:variant>
      <vt:variant>
        <vt:lpwstr/>
      </vt:variant>
      <vt:variant>
        <vt:i4>4587544</vt:i4>
      </vt:variant>
      <vt:variant>
        <vt:i4>45</vt:i4>
      </vt:variant>
      <vt:variant>
        <vt:i4>0</vt:i4>
      </vt:variant>
      <vt:variant>
        <vt:i4>5</vt:i4>
      </vt:variant>
      <vt:variant>
        <vt:lpwstr>mailto:info@ontwikkelcentrum.nl</vt:lpwstr>
      </vt:variant>
      <vt:variant>
        <vt:lpwstr/>
      </vt:variant>
      <vt:variant>
        <vt:i4>8126465</vt:i4>
      </vt:variant>
      <vt:variant>
        <vt:i4>42</vt:i4>
      </vt:variant>
      <vt:variant>
        <vt:i4>0</vt:i4>
      </vt:variant>
      <vt:variant>
        <vt:i4>5</vt:i4>
      </vt:variant>
      <vt:variant>
        <vt:lpwstr>mailto:communicatie@lv.vlaanderen.be</vt:lpwstr>
      </vt:variant>
      <vt:variant>
        <vt:lpwstr/>
      </vt:variant>
      <vt:variant>
        <vt:i4>786549</vt:i4>
      </vt:variant>
      <vt:variant>
        <vt:i4>39</vt:i4>
      </vt:variant>
      <vt:variant>
        <vt:i4>0</vt:i4>
      </vt:variant>
      <vt:variant>
        <vt:i4>5</vt:i4>
      </vt:variant>
      <vt:variant>
        <vt:lpwstr>http://www.vlaanderen.be/landbouw</vt:lpwstr>
      </vt:variant>
      <vt:variant>
        <vt:lpwstr/>
      </vt:variant>
      <vt:variant>
        <vt:i4>7209041</vt:i4>
      </vt:variant>
      <vt:variant>
        <vt:i4>36</vt:i4>
      </vt:variant>
      <vt:variant>
        <vt:i4>0</vt:i4>
      </vt:variant>
      <vt:variant>
        <vt:i4>5</vt:i4>
      </vt:variant>
      <vt:variant>
        <vt:lpwstr>http://www.fytoweb.fgov.be/</vt:lpwstr>
      </vt:variant>
      <vt:variant>
        <vt:lpwstr/>
      </vt:variant>
      <vt:variant>
        <vt:i4>2228321</vt:i4>
      </vt:variant>
      <vt:variant>
        <vt:i4>33</vt:i4>
      </vt:variant>
      <vt:variant>
        <vt:i4>0</vt:i4>
      </vt:variant>
      <vt:variant>
        <vt:i4>5</vt:i4>
      </vt:variant>
      <vt:variant>
        <vt:lpwstr>http://www.ilvo.vlaanderen.be/</vt:lpwstr>
      </vt:variant>
      <vt:variant>
        <vt:lpwstr/>
      </vt:variant>
      <vt:variant>
        <vt:i4>2490377</vt:i4>
      </vt:variant>
      <vt:variant>
        <vt:i4>30</vt:i4>
      </vt:variant>
      <vt:variant>
        <vt:i4>0</vt:i4>
      </vt:variant>
      <vt:variant>
        <vt:i4>5</vt:i4>
      </vt:variant>
      <vt:variant>
        <vt:lpwstr>http://landentuinbouw.vvkso.net</vt:lpwstr>
      </vt:variant>
      <vt:variant>
        <vt:lpwstr/>
      </vt:variant>
      <vt:variant>
        <vt:i4>2883588</vt:i4>
      </vt:variant>
      <vt:variant>
        <vt:i4>27</vt:i4>
      </vt:variant>
      <vt:variant>
        <vt:i4>0</vt:i4>
      </vt:variant>
      <vt:variant>
        <vt:i4>5</vt:i4>
      </vt:variant>
      <vt:variant>
        <vt:lpwstr>mailto:leerplannen@vsko.be</vt:lpwstr>
      </vt:variant>
      <vt:variant>
        <vt:lpwstr/>
      </vt:variant>
      <vt:variant>
        <vt:i4>3866654</vt:i4>
      </vt:variant>
      <vt:variant>
        <vt:i4>24</vt:i4>
      </vt:variant>
      <vt:variant>
        <vt:i4>0</vt:i4>
      </vt:variant>
      <vt:variant>
        <vt:i4>5</vt:i4>
      </vt:variant>
      <vt:variant>
        <vt:lpwstr>http://www.vvkso.be</vt:lpwstr>
      </vt:variant>
      <vt:variant>
        <vt:lpwstr/>
      </vt:variant>
      <vt:variant>
        <vt:i4>262184</vt:i4>
      </vt:variant>
      <vt:variant>
        <vt:i4>21</vt:i4>
      </vt:variant>
      <vt:variant>
        <vt:i4>0</vt:i4>
      </vt:variant>
      <vt:variant>
        <vt:i4>5</vt:i4>
      </vt:variant>
      <vt:variant>
        <vt:lpwstr>http://nl.wikipedia.org/wiki/Software</vt:lpwstr>
      </vt:variant>
      <vt:variant>
        <vt:lpwstr/>
      </vt:variant>
      <vt:variant>
        <vt:i4>8323165</vt:i4>
      </vt:variant>
      <vt:variant>
        <vt:i4>18</vt:i4>
      </vt:variant>
      <vt:variant>
        <vt:i4>0</vt:i4>
      </vt:variant>
      <vt:variant>
        <vt:i4>5</vt:i4>
      </vt:variant>
      <vt:variant>
        <vt:lpwstr>http://nl.wikipedia.org/wiki/Brainstorm</vt:lpwstr>
      </vt:variant>
      <vt:variant>
        <vt:lpwstr/>
      </vt:variant>
      <vt:variant>
        <vt:i4>6422608</vt:i4>
      </vt:variant>
      <vt:variant>
        <vt:i4>15</vt:i4>
      </vt:variant>
      <vt:variant>
        <vt:i4>0</vt:i4>
      </vt:variant>
      <vt:variant>
        <vt:i4>5</vt:i4>
      </vt:variant>
      <vt:variant>
        <vt:lpwstr>http://nl.wikipedia.org/wiki/Schema</vt:lpwstr>
      </vt:variant>
      <vt:variant>
        <vt:lpwstr/>
      </vt:variant>
      <vt:variant>
        <vt:i4>1572920</vt:i4>
      </vt:variant>
      <vt:variant>
        <vt:i4>12</vt:i4>
      </vt:variant>
      <vt:variant>
        <vt:i4>0</vt:i4>
      </vt:variant>
      <vt:variant>
        <vt:i4>5</vt:i4>
      </vt:variant>
      <vt:variant>
        <vt:lpwstr>http://nl.wikipedia.org/wiki/Grafisch</vt:lpwstr>
      </vt:variant>
      <vt:variant>
        <vt:lpwstr/>
      </vt:variant>
      <vt:variant>
        <vt:i4>6750296</vt:i4>
      </vt:variant>
      <vt:variant>
        <vt:i4>9</vt:i4>
      </vt:variant>
      <vt:variant>
        <vt:i4>0</vt:i4>
      </vt:variant>
      <vt:variant>
        <vt:i4>5</vt:i4>
      </vt:variant>
      <vt:variant>
        <vt:lpwstr>http://www.ond.vlaanderen.be/edulex</vt:lpwstr>
      </vt:variant>
      <vt:variant>
        <vt:lpwstr/>
      </vt:variant>
      <vt:variant>
        <vt:i4>5505141</vt:i4>
      </vt:variant>
      <vt:variant>
        <vt:i4>6</vt:i4>
      </vt:variant>
      <vt:variant>
        <vt:i4>0</vt:i4>
      </vt:variant>
      <vt:variant>
        <vt:i4>5</vt:i4>
      </vt:variant>
      <vt:variant>
        <vt:lpwstr>http://www.taalgerichtvakonderwijs.nl/platform/00001/</vt:lpwstr>
      </vt:variant>
      <vt:variant>
        <vt:lpwstr/>
      </vt:variant>
      <vt:variant>
        <vt:i4>5505141</vt:i4>
      </vt:variant>
      <vt:variant>
        <vt:i4>3</vt:i4>
      </vt:variant>
      <vt:variant>
        <vt:i4>0</vt:i4>
      </vt:variant>
      <vt:variant>
        <vt:i4>5</vt:i4>
      </vt:variant>
      <vt:variant>
        <vt:lpwstr>http://www.taalgerichtvakonderwijs.nl/platform/00001/</vt:lpwstr>
      </vt:variant>
      <vt:variant>
        <vt:lpwstr/>
      </vt:variant>
      <vt:variant>
        <vt:i4>5505141</vt:i4>
      </vt:variant>
      <vt:variant>
        <vt:i4>0</vt:i4>
      </vt:variant>
      <vt:variant>
        <vt:i4>0</vt:i4>
      </vt:variant>
      <vt:variant>
        <vt:i4>5</vt:i4>
      </vt:variant>
      <vt:variant>
        <vt:lpwstr>http://www.taalgerichtvakonderwijs.nl/platform/00001/</vt:lpwstr>
      </vt:variant>
      <vt:variant>
        <vt:lpwstr/>
      </vt:variant>
      <vt:variant>
        <vt:i4>1769473</vt:i4>
      </vt:variant>
      <vt:variant>
        <vt:i4>29467</vt:i4>
      </vt:variant>
      <vt:variant>
        <vt:i4>1025</vt:i4>
      </vt:variant>
      <vt:variant>
        <vt:i4>1</vt:i4>
      </vt:variant>
      <vt:variant>
        <vt:lpwstr>Dier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 EN LANDBOUWTECHNISCHE WETENSCHAPPEN</dc:title>
  <dc:creator>Erik De Bou</dc:creator>
  <cp:lastModifiedBy>Hutsebaut Hilde</cp:lastModifiedBy>
  <cp:revision>2</cp:revision>
  <cp:lastPrinted>2012-12-19T14:24:00Z</cp:lastPrinted>
  <dcterms:created xsi:type="dcterms:W3CDTF">2012-12-19T15:08:00Z</dcterms:created>
  <dcterms:modified xsi:type="dcterms:W3CDTF">2012-12-19T15:08:00Z</dcterms:modified>
</cp:coreProperties>
</file>