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FC3" w:rsidRDefault="00782F8F">
      <w:pPr>
        <w:pStyle w:val="VVKSOTekst"/>
      </w:pPr>
      <w:r>
        <w:rPr>
          <w:noProof/>
          <w:lang w:val="nl-BE" w:eastAsia="nl-BE"/>
        </w:rPr>
        <mc:AlternateContent>
          <mc:Choice Requires="wps">
            <w:drawing>
              <wp:anchor distT="0" distB="0" distL="114300" distR="114300" simplePos="0" relativeHeight="251650560" behindDoc="0" locked="0" layoutInCell="1" allowOverlap="1">
                <wp:simplePos x="0" y="0"/>
                <wp:positionH relativeFrom="column">
                  <wp:posOffset>2402840</wp:posOffset>
                </wp:positionH>
                <wp:positionV relativeFrom="page">
                  <wp:posOffset>9629140</wp:posOffset>
                </wp:positionV>
                <wp:extent cx="4211955" cy="36195"/>
                <wp:effectExtent l="0" t="0" r="0" b="1905"/>
                <wp:wrapNone/>
                <wp:docPr id="2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9.2pt;margin-top:758.2pt;width:331.65pt;height: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" stroked="f">
                <v:fill color2="black" rotate="t" angle="90" focus="100%" type="gradient"/>
                <w10:wrap anchory="page"/>
              </v:rect>
            </w:pict>
          </mc:Fallback>
        </mc:AlternateContent>
      </w:r>
      <w:r>
        <w:rPr>
          <w:noProof/>
          <w:lang w:val="nl-BE" w:eastAsia="nl-BE"/>
        </w:rPr>
        <mc:AlternateContent>
          <mc:Choice Requires="wps">
            <w:drawing>
              <wp:anchor distT="0" distB="0" distL="114300" distR="114300" simplePos="0" relativeHeight="251649536" behindDoc="0" locked="0" layoutInCell="1" allowOverlap="1">
                <wp:simplePos x="0" y="0"/>
                <wp:positionH relativeFrom="column">
                  <wp:posOffset>575310</wp:posOffset>
                </wp:positionH>
                <wp:positionV relativeFrom="paragraph">
                  <wp:posOffset>8590280</wp:posOffset>
                </wp:positionV>
                <wp:extent cx="6032500" cy="314325"/>
                <wp:effectExtent l="0" t="0" r="6350" b="952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FC3" w:rsidRDefault="00137FC3">
                            <w:pPr>
                              <w:pStyle w:val="VVKSOLogo1"/>
                            </w:pPr>
                            <w:r>
                              <w:t>Vlaams Verbond van het Katholiek Secundair Onderwijs</w:t>
                            </w:r>
                          </w:p>
                          <w:p w:rsidR="00137FC3" w:rsidRDefault="00137FC3">
                            <w:pPr>
                              <w:pStyle w:val="VVKSOLogo2"/>
                            </w:pPr>
                            <w:r>
                              <w:t>Guimardstraat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5.3pt;margin-top:676.4pt;width:475pt;height:2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FzrQIAAKs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" filled="f" stroked="f">
                <v:textbox inset="0,0,0,0">
                  <w:txbxContent>
                    <w:p w:rsidR="00137FC3" w:rsidRDefault="00137FC3">
                      <w:pPr>
                        <w:pStyle w:val="VVKSOLogo1"/>
                      </w:pPr>
                      <w:r>
                        <w:t>Vlaams Verbond van het Katholiek Secundair Onderwijs</w:t>
                      </w:r>
                    </w:p>
                    <w:p w:rsidR="00137FC3" w:rsidRDefault="00137FC3">
                      <w:pPr>
                        <w:pStyle w:val="VVKSOLogo2"/>
                      </w:pPr>
                      <w:r>
                        <w:t>Guimardstraat 1, 1040 Brussel</w:t>
                      </w:r>
                    </w:p>
                  </w:txbxContent>
                </v:textbox>
              </v:shape>
            </w:pict>
          </mc:Fallback>
        </mc:AlternateContent>
      </w:r>
      <w:r>
        <w:rPr>
          <w:noProof/>
          <w:lang w:val="nl-BE" w:eastAsia="nl-BE"/>
        </w:rPr>
        <w:drawing>
          <wp:anchor distT="0" distB="0" distL="114300" distR="114300" simplePos="0" relativeHeight="251648512" behindDoc="0" locked="0" layoutInCell="1" allowOverlap="1">
            <wp:simplePos x="0" y="0"/>
            <wp:positionH relativeFrom="page">
              <wp:posOffset>5931535</wp:posOffset>
            </wp:positionH>
            <wp:positionV relativeFrom="page">
              <wp:posOffset>8488045</wp:posOffset>
            </wp:positionV>
            <wp:extent cx="1397635" cy="762000"/>
            <wp:effectExtent l="0" t="0" r="0" b="0"/>
            <wp:wrapNone/>
            <wp:docPr id="23" name="Afbeelding 13" descr="Beschrijving: 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Beschrijving: logo_midden_z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635" cy="762000"/>
                    </a:xfrm>
                    <a:prstGeom prst="rect">
                      <a:avLst/>
                    </a:prstGeom>
                    <a:noFill/>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47488" behindDoc="0" locked="0" layoutInCell="1" allowOverlap="1">
                <wp:simplePos x="0" y="0"/>
                <wp:positionH relativeFrom="column">
                  <wp:posOffset>-2540</wp:posOffset>
                </wp:positionH>
                <wp:positionV relativeFrom="page">
                  <wp:posOffset>6948805</wp:posOffset>
                </wp:positionV>
                <wp:extent cx="5328285" cy="71755"/>
                <wp:effectExtent l="0" t="0" r="5715" b="4445"/>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pt;margin-top:547.15pt;width:419.55pt;height:5.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" stroked="f">
                <v:fill color2="black" rotate="t" angle="90" focus="100%" type="gradient"/>
                <w10:wrap anchory="page"/>
              </v:rect>
            </w:pict>
          </mc:Fallback>
        </mc:AlternateContent>
      </w:r>
      <w:r w:rsidR="00137FC3">
        <w:t xml:space="preserve"> </w:t>
      </w: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137FC3" w:rsidRPr="00447B5D" w:rsidTr="00946572">
        <w:trPr>
          <w:trHeight w:hRule="exact" w:val="2835"/>
        </w:trPr>
        <w:tc>
          <w:tcPr>
            <w:tcW w:w="8392" w:type="dxa"/>
            <w:vAlign w:val="bottom"/>
          </w:tcPr>
          <w:p w:rsidR="00137FC3" w:rsidRPr="00447B5D" w:rsidRDefault="00137FC3">
            <w:pPr>
              <w:pStyle w:val="VVKSOTitel"/>
              <w:framePr w:wrap="auto" w:vAnchor="margin" w:hAnchor="text" w:yAlign="inline"/>
              <w:rPr>
                <w:sz w:val="28"/>
              </w:rPr>
            </w:pPr>
          </w:p>
          <w:p w:rsidR="00137FC3" w:rsidRPr="000A2956" w:rsidRDefault="00137FC3">
            <w:pPr>
              <w:pStyle w:val="VVKSOTitel"/>
              <w:framePr w:wrap="auto" w:vAnchor="margin" w:hAnchor="text" w:yAlign="inline"/>
            </w:pPr>
            <w:r w:rsidRPr="000A2956">
              <w:t>fYSICA</w:t>
            </w:r>
          </w:p>
          <w:p w:rsidR="00137FC3" w:rsidRPr="000A2956" w:rsidRDefault="00137FC3">
            <w:pPr>
              <w:pStyle w:val="VVKSOTitel2"/>
              <w:framePr w:wrap="auto" w:vAnchor="margin" w:hAnchor="text" w:yAlign="inline"/>
              <w:rPr>
                <w:szCs w:val="36"/>
              </w:rPr>
            </w:pPr>
            <w:r w:rsidRPr="000A2956">
              <w:rPr>
                <w:szCs w:val="36"/>
              </w:rPr>
              <w:t>tweede GRAAD ASO</w:t>
            </w:r>
          </w:p>
          <w:p w:rsidR="002F712B" w:rsidRDefault="00137FC3" w:rsidP="002F712B">
            <w:pPr>
              <w:pStyle w:val="VVKSOTitel2"/>
              <w:framePr w:wrap="auto" w:vAnchor="margin" w:hAnchor="text" w:yAlign="inline"/>
              <w:rPr>
                <w:sz w:val="24"/>
                <w:szCs w:val="24"/>
              </w:rPr>
            </w:pPr>
            <w:r w:rsidRPr="00154CE4">
              <w:rPr>
                <w:sz w:val="24"/>
                <w:szCs w:val="24"/>
              </w:rPr>
              <w:t xml:space="preserve">Economie, grieks, grieks-latijn, </w:t>
            </w:r>
          </w:p>
          <w:p w:rsidR="00137FC3" w:rsidRPr="00154CE4" w:rsidRDefault="00137FC3" w:rsidP="002F712B">
            <w:pPr>
              <w:pStyle w:val="VVKSOTitel2"/>
              <w:framePr w:wrap="auto" w:vAnchor="margin" w:hAnchor="text" w:yAlign="inline"/>
              <w:rPr>
                <w:sz w:val="24"/>
                <w:szCs w:val="24"/>
              </w:rPr>
            </w:pPr>
            <w:bookmarkStart w:id="0" w:name="_GoBack"/>
            <w:bookmarkEnd w:id="0"/>
            <w:r w:rsidRPr="00154CE4">
              <w:rPr>
                <w:sz w:val="24"/>
                <w:szCs w:val="24"/>
              </w:rPr>
              <w:t>humane wetenschappen,</w:t>
            </w:r>
            <w:r>
              <w:rPr>
                <w:sz w:val="24"/>
                <w:szCs w:val="24"/>
              </w:rPr>
              <w:t xml:space="preserve"> LATIJN</w:t>
            </w:r>
          </w:p>
        </w:tc>
      </w:tr>
      <w:tr w:rsidR="00137FC3" w:rsidTr="00946572">
        <w:tc>
          <w:tcPr>
            <w:tcW w:w="8392" w:type="dxa"/>
          </w:tcPr>
          <w:p w:rsidR="00137FC3" w:rsidRDefault="00137FC3" w:rsidP="00791BDA"/>
        </w:tc>
      </w:tr>
      <w:tr w:rsidR="00137FC3" w:rsidTr="00946572">
        <w:trPr>
          <w:trHeight w:val="1701"/>
        </w:trPr>
        <w:tc>
          <w:tcPr>
            <w:tcW w:w="8392" w:type="dxa"/>
          </w:tcPr>
          <w:p w:rsidR="00137FC3" w:rsidRDefault="00137FC3">
            <w:pPr>
              <w:pStyle w:val="VVKSOOndertitel"/>
              <w:framePr w:wrap="auto" w:vAnchor="margin" w:hAnchor="text" w:yAlign="inline"/>
            </w:pPr>
            <w:r>
              <w:t>LEERPLAN SECUNDAIR ONDERWIJS</w:t>
            </w:r>
          </w:p>
          <w:p w:rsidR="00137FC3" w:rsidRDefault="00137FC3">
            <w:pPr>
              <w:pStyle w:val="VVKSOOndertitel2"/>
            </w:pPr>
            <w:r>
              <w:t>VVKSO – BRUSSEL D/2012/7841/008</w:t>
            </w:r>
          </w:p>
          <w:p w:rsidR="00137FC3" w:rsidRDefault="00137FC3" w:rsidP="00D66EFC">
            <w:pPr>
              <w:pStyle w:val="VVKSOOndertitel2"/>
            </w:pPr>
            <w:r>
              <w:t>Vervangt leerplan D/2006/0279/055 vanaf 1 september 2012</w:t>
            </w:r>
          </w:p>
        </w:tc>
      </w:tr>
    </w:tbl>
    <w:p w:rsidR="00137FC3" w:rsidRDefault="00137FC3" w:rsidP="00791BDA"/>
    <w:p w:rsidR="00137FC3" w:rsidRDefault="00137FC3" w:rsidP="00791BDA"/>
    <w:p w:rsidR="00137FC3" w:rsidRDefault="00137FC3" w:rsidP="00791BDA"/>
    <w:p w:rsidR="00137FC3" w:rsidRDefault="00137FC3" w:rsidP="00791BDA"/>
    <w:p w:rsidR="00137FC3" w:rsidRDefault="00137FC3" w:rsidP="00791BDA"/>
    <w:p w:rsidR="00137FC3" w:rsidRDefault="00137FC3" w:rsidP="00791BDA"/>
    <w:p w:rsidR="00137FC3" w:rsidRDefault="00137FC3" w:rsidP="00791BDA"/>
    <w:p w:rsidR="00137FC3" w:rsidRDefault="00137FC3" w:rsidP="00791BDA"/>
    <w:p w:rsidR="00137FC3" w:rsidRDefault="00137FC3" w:rsidP="00791BDA"/>
    <w:p w:rsidR="00137FC3" w:rsidRDefault="00137FC3" w:rsidP="00791BDA"/>
    <w:p w:rsidR="00137FC3" w:rsidRDefault="00137FC3" w:rsidP="00791BDA"/>
    <w:p w:rsidR="00137FC3" w:rsidRDefault="00137FC3" w:rsidP="00791BDA"/>
    <w:p w:rsidR="00137FC3" w:rsidRDefault="00137FC3" w:rsidP="00791BDA"/>
    <w:p w:rsidR="00137FC3" w:rsidRDefault="00137FC3" w:rsidP="00791BDA"/>
    <w:p w:rsidR="00137FC3" w:rsidRDefault="00137FC3" w:rsidP="00791BDA"/>
    <w:p w:rsidR="00137FC3" w:rsidRDefault="00137FC3" w:rsidP="00791BDA">
      <w:pPr>
        <w:sectPr w:rsidR="00137FC3" w:rsidSect="00D66EFC">
          <w:headerReference w:type="even" r:id="rId9"/>
          <w:headerReference w:type="default" r:id="rId10"/>
          <w:footerReference w:type="default" r:id="rId11"/>
          <w:headerReference w:type="first" r:id="rId12"/>
          <w:pgSz w:w="11906" w:h="16838" w:code="9"/>
          <w:pgMar w:top="1134" w:right="1134" w:bottom="1134" w:left="1134" w:header="709" w:footer="709" w:gutter="0"/>
          <w:cols w:space="708"/>
          <w:titlePg/>
          <w:docGrid w:linePitch="360"/>
        </w:sectPr>
      </w:pPr>
    </w:p>
    <w:p w:rsidR="00137FC3" w:rsidRDefault="00137FC3" w:rsidP="0048763F">
      <w:pPr>
        <w:pStyle w:val="VVKSOInhoudTitel"/>
        <w:spacing w:before="120" w:after="120"/>
      </w:pPr>
      <w:bookmarkStart w:id="1" w:name="_Toc26345454"/>
      <w:r>
        <w:lastRenderedPageBreak/>
        <w:t>Inhoud</w:t>
      </w:r>
      <w:bookmarkEnd w:id="1"/>
    </w:p>
    <w:p w:rsidR="00137FC3" w:rsidRDefault="00137FC3">
      <w:pPr>
        <w:pStyle w:val="Inhopg1"/>
        <w:rPr>
          <w:rFonts w:ascii="Calibri" w:hAnsi="Calibri"/>
          <w:noProof/>
          <w:sz w:val="22"/>
          <w:szCs w:val="22"/>
          <w:lang w:val="nl-BE"/>
        </w:rPr>
      </w:pPr>
      <w:r w:rsidRPr="001B25DE">
        <w:rPr>
          <w:lang w:val="nl-NL"/>
        </w:rPr>
        <w:fldChar w:fldCharType="begin"/>
      </w:r>
      <w:r w:rsidRPr="001B25DE">
        <w:rPr>
          <w:lang w:val="nl-NL"/>
        </w:rPr>
        <w:instrText xml:space="preserve"> TOC \o "1-2" \h \</w:instrText>
      </w:r>
      <w:r w:rsidRPr="00B52618">
        <w:rPr>
          <w:lang w:val="nl-BE"/>
        </w:rPr>
        <w:instrText>z \t "VVKSOKop1;1;VVKSOOnderwerp;1;VVKSOKop2;2"</w:instrText>
      </w:r>
      <w:r w:rsidRPr="001B25DE">
        <w:rPr>
          <w:lang w:val="nl-NL"/>
        </w:rPr>
        <w:fldChar w:fldCharType="separate"/>
      </w:r>
      <w:hyperlink w:anchor="_Toc310331961" w:history="1">
        <w:r w:rsidRPr="008E1377">
          <w:rPr>
            <w:rStyle w:val="Hyperlink"/>
            <w:noProof/>
          </w:rPr>
          <w:t>1</w:t>
        </w:r>
        <w:r>
          <w:rPr>
            <w:rFonts w:ascii="Calibri" w:hAnsi="Calibri"/>
            <w:noProof/>
            <w:sz w:val="22"/>
            <w:szCs w:val="22"/>
            <w:lang w:val="nl-BE"/>
          </w:rPr>
          <w:tab/>
        </w:r>
        <w:r w:rsidRPr="008E1377">
          <w:rPr>
            <w:rStyle w:val="Hyperlink"/>
            <w:noProof/>
          </w:rPr>
          <w:t>Beginsituatie</w:t>
        </w:r>
        <w:r>
          <w:rPr>
            <w:noProof/>
            <w:webHidden/>
          </w:rPr>
          <w:tab/>
        </w:r>
        <w:r>
          <w:rPr>
            <w:noProof/>
            <w:webHidden/>
          </w:rPr>
          <w:fldChar w:fldCharType="begin"/>
        </w:r>
        <w:r>
          <w:rPr>
            <w:noProof/>
            <w:webHidden/>
          </w:rPr>
          <w:instrText xml:space="preserve"> PAGEREF _Toc310331961 \h </w:instrText>
        </w:r>
        <w:r>
          <w:rPr>
            <w:noProof/>
            <w:webHidden/>
          </w:rPr>
        </w:r>
        <w:r>
          <w:rPr>
            <w:noProof/>
            <w:webHidden/>
          </w:rPr>
          <w:fldChar w:fldCharType="separate"/>
        </w:r>
        <w:r>
          <w:rPr>
            <w:noProof/>
            <w:webHidden/>
          </w:rPr>
          <w:t>3</w:t>
        </w:r>
        <w:r>
          <w:rPr>
            <w:noProof/>
            <w:webHidden/>
          </w:rPr>
          <w:fldChar w:fldCharType="end"/>
        </w:r>
      </w:hyperlink>
    </w:p>
    <w:p w:rsidR="00137FC3" w:rsidRDefault="002F712B">
      <w:pPr>
        <w:pStyle w:val="Inhopg1"/>
        <w:rPr>
          <w:rFonts w:ascii="Calibri" w:hAnsi="Calibri"/>
          <w:noProof/>
          <w:sz w:val="22"/>
          <w:szCs w:val="22"/>
          <w:lang w:val="nl-BE"/>
        </w:rPr>
      </w:pPr>
      <w:hyperlink w:anchor="_Toc310331962" w:history="1">
        <w:r w:rsidR="00137FC3" w:rsidRPr="008E1377">
          <w:rPr>
            <w:rStyle w:val="Hyperlink"/>
            <w:noProof/>
          </w:rPr>
          <w:t>2</w:t>
        </w:r>
        <w:r w:rsidR="00137FC3">
          <w:rPr>
            <w:rFonts w:ascii="Calibri" w:hAnsi="Calibri"/>
            <w:noProof/>
            <w:sz w:val="22"/>
            <w:szCs w:val="22"/>
            <w:lang w:val="nl-BE"/>
          </w:rPr>
          <w:tab/>
        </w:r>
        <w:r w:rsidR="00137FC3" w:rsidRPr="008E1377">
          <w:rPr>
            <w:rStyle w:val="Hyperlink"/>
            <w:noProof/>
          </w:rPr>
          <w:t>Leerlijnen</w:t>
        </w:r>
        <w:r w:rsidR="00137FC3">
          <w:rPr>
            <w:noProof/>
            <w:webHidden/>
          </w:rPr>
          <w:tab/>
        </w:r>
        <w:r w:rsidR="00137FC3">
          <w:rPr>
            <w:noProof/>
            <w:webHidden/>
          </w:rPr>
          <w:fldChar w:fldCharType="begin"/>
        </w:r>
        <w:r w:rsidR="00137FC3">
          <w:rPr>
            <w:noProof/>
            <w:webHidden/>
          </w:rPr>
          <w:instrText xml:space="preserve"> PAGEREF _Toc310331962 \h </w:instrText>
        </w:r>
        <w:r w:rsidR="00137FC3">
          <w:rPr>
            <w:noProof/>
            <w:webHidden/>
          </w:rPr>
        </w:r>
        <w:r w:rsidR="00137FC3">
          <w:rPr>
            <w:noProof/>
            <w:webHidden/>
          </w:rPr>
          <w:fldChar w:fldCharType="separate"/>
        </w:r>
        <w:r w:rsidR="00137FC3">
          <w:rPr>
            <w:noProof/>
            <w:webHidden/>
          </w:rPr>
          <w:t>4</w:t>
        </w:r>
        <w:r w:rsidR="00137FC3">
          <w:rPr>
            <w:noProof/>
            <w:webHidden/>
          </w:rPr>
          <w:fldChar w:fldCharType="end"/>
        </w:r>
      </w:hyperlink>
    </w:p>
    <w:p w:rsidR="00137FC3" w:rsidRDefault="002F712B">
      <w:pPr>
        <w:pStyle w:val="Inhopg2"/>
        <w:rPr>
          <w:rFonts w:ascii="Calibri" w:hAnsi="Calibri"/>
          <w:noProof/>
          <w:sz w:val="22"/>
          <w:szCs w:val="22"/>
          <w:lang w:val="nl-BE"/>
        </w:rPr>
      </w:pPr>
      <w:hyperlink w:anchor="_Toc310331963" w:history="1">
        <w:r w:rsidR="00137FC3" w:rsidRPr="008E1377">
          <w:rPr>
            <w:rStyle w:val="Hyperlink"/>
            <w:noProof/>
          </w:rPr>
          <w:t>2.1</w:t>
        </w:r>
        <w:r w:rsidR="00137FC3">
          <w:rPr>
            <w:rFonts w:ascii="Calibri" w:hAnsi="Calibri"/>
            <w:noProof/>
            <w:sz w:val="22"/>
            <w:szCs w:val="22"/>
            <w:lang w:val="nl-BE"/>
          </w:rPr>
          <w:tab/>
        </w:r>
        <w:r w:rsidR="00137FC3" w:rsidRPr="008E1377">
          <w:rPr>
            <w:rStyle w:val="Hyperlink"/>
            <w:noProof/>
          </w:rPr>
          <w:t>De vormende lijn voor natuurwetenschappen</w:t>
        </w:r>
        <w:r w:rsidR="00137FC3">
          <w:rPr>
            <w:noProof/>
            <w:webHidden/>
          </w:rPr>
          <w:tab/>
        </w:r>
        <w:r w:rsidR="00137FC3">
          <w:rPr>
            <w:noProof/>
            <w:webHidden/>
          </w:rPr>
          <w:fldChar w:fldCharType="begin"/>
        </w:r>
        <w:r w:rsidR="00137FC3">
          <w:rPr>
            <w:noProof/>
            <w:webHidden/>
          </w:rPr>
          <w:instrText xml:space="preserve"> PAGEREF _Toc310331963 \h </w:instrText>
        </w:r>
        <w:r w:rsidR="00137FC3">
          <w:rPr>
            <w:noProof/>
            <w:webHidden/>
          </w:rPr>
        </w:r>
        <w:r w:rsidR="00137FC3">
          <w:rPr>
            <w:noProof/>
            <w:webHidden/>
          </w:rPr>
          <w:fldChar w:fldCharType="separate"/>
        </w:r>
        <w:r w:rsidR="00137FC3">
          <w:rPr>
            <w:noProof/>
            <w:webHidden/>
          </w:rPr>
          <w:t>5</w:t>
        </w:r>
        <w:r w:rsidR="00137FC3">
          <w:rPr>
            <w:noProof/>
            <w:webHidden/>
          </w:rPr>
          <w:fldChar w:fldCharType="end"/>
        </w:r>
      </w:hyperlink>
    </w:p>
    <w:p w:rsidR="00137FC3" w:rsidRDefault="002F712B">
      <w:pPr>
        <w:pStyle w:val="Inhopg2"/>
        <w:rPr>
          <w:rFonts w:ascii="Calibri" w:hAnsi="Calibri"/>
          <w:noProof/>
          <w:sz w:val="22"/>
          <w:szCs w:val="22"/>
          <w:lang w:val="nl-BE"/>
        </w:rPr>
      </w:pPr>
      <w:hyperlink w:anchor="_Toc310331964" w:history="1">
        <w:r w:rsidR="00137FC3" w:rsidRPr="008E1377">
          <w:rPr>
            <w:rStyle w:val="Hyperlink"/>
            <w:noProof/>
          </w:rPr>
          <w:t>2.2</w:t>
        </w:r>
        <w:r w:rsidR="00137FC3">
          <w:rPr>
            <w:rFonts w:ascii="Calibri" w:hAnsi="Calibri"/>
            <w:noProof/>
            <w:sz w:val="22"/>
            <w:szCs w:val="22"/>
            <w:lang w:val="nl-BE"/>
          </w:rPr>
          <w:tab/>
        </w:r>
        <w:r w:rsidR="00137FC3" w:rsidRPr="008E1377">
          <w:rPr>
            <w:rStyle w:val="Hyperlink"/>
            <w:noProof/>
          </w:rPr>
          <w:t>Leerlijnen natuurwetenschappen van eerste graad over de tweede graad naar de derde graad</w:t>
        </w:r>
        <w:r w:rsidR="00137FC3">
          <w:rPr>
            <w:noProof/>
            <w:webHidden/>
          </w:rPr>
          <w:tab/>
        </w:r>
        <w:r w:rsidR="00137FC3">
          <w:rPr>
            <w:noProof/>
            <w:webHidden/>
          </w:rPr>
          <w:fldChar w:fldCharType="begin"/>
        </w:r>
        <w:r w:rsidR="00137FC3">
          <w:rPr>
            <w:noProof/>
            <w:webHidden/>
          </w:rPr>
          <w:instrText xml:space="preserve"> PAGEREF _Toc310331964 \h </w:instrText>
        </w:r>
        <w:r w:rsidR="00137FC3">
          <w:rPr>
            <w:noProof/>
            <w:webHidden/>
          </w:rPr>
        </w:r>
        <w:r w:rsidR="00137FC3">
          <w:rPr>
            <w:noProof/>
            <w:webHidden/>
          </w:rPr>
          <w:fldChar w:fldCharType="separate"/>
        </w:r>
        <w:r w:rsidR="00137FC3">
          <w:rPr>
            <w:noProof/>
            <w:webHidden/>
          </w:rPr>
          <w:t>6</w:t>
        </w:r>
        <w:r w:rsidR="00137FC3">
          <w:rPr>
            <w:noProof/>
            <w:webHidden/>
          </w:rPr>
          <w:fldChar w:fldCharType="end"/>
        </w:r>
      </w:hyperlink>
    </w:p>
    <w:p w:rsidR="00137FC3" w:rsidRDefault="002F712B">
      <w:pPr>
        <w:pStyle w:val="Inhopg2"/>
        <w:rPr>
          <w:rFonts w:ascii="Calibri" w:hAnsi="Calibri"/>
          <w:noProof/>
          <w:sz w:val="22"/>
          <w:szCs w:val="22"/>
          <w:lang w:val="nl-BE"/>
        </w:rPr>
      </w:pPr>
      <w:hyperlink w:anchor="_Toc310331965" w:history="1">
        <w:r w:rsidR="00137FC3" w:rsidRPr="008E1377">
          <w:rPr>
            <w:rStyle w:val="Hyperlink"/>
            <w:noProof/>
          </w:rPr>
          <w:t>2.3</w:t>
        </w:r>
        <w:r w:rsidR="00137FC3">
          <w:rPr>
            <w:rFonts w:ascii="Calibri" w:hAnsi="Calibri"/>
            <w:noProof/>
            <w:sz w:val="22"/>
            <w:szCs w:val="22"/>
            <w:lang w:val="nl-BE"/>
          </w:rPr>
          <w:tab/>
        </w:r>
        <w:r w:rsidR="00137FC3" w:rsidRPr="008E1377">
          <w:rPr>
            <w:rStyle w:val="Hyperlink"/>
            <w:noProof/>
          </w:rPr>
          <w:t xml:space="preserve">Leerlijn en mogelijke timing fysica </w:t>
        </w:r>
        <w:r w:rsidR="00137FC3">
          <w:rPr>
            <w:rStyle w:val="Hyperlink"/>
            <w:noProof/>
          </w:rPr>
          <w:t xml:space="preserve">binnen de tweede graad aso </w:t>
        </w:r>
        <w:r w:rsidR="00137FC3" w:rsidRPr="008E1377">
          <w:rPr>
            <w:rStyle w:val="Hyperlink"/>
            <w:noProof/>
          </w:rPr>
          <w:t>1-uursrichtingen</w:t>
        </w:r>
        <w:r w:rsidR="00137FC3">
          <w:rPr>
            <w:noProof/>
            <w:webHidden/>
          </w:rPr>
          <w:tab/>
        </w:r>
        <w:r w:rsidR="00137FC3">
          <w:rPr>
            <w:noProof/>
            <w:webHidden/>
          </w:rPr>
          <w:fldChar w:fldCharType="begin"/>
        </w:r>
        <w:r w:rsidR="00137FC3">
          <w:rPr>
            <w:noProof/>
            <w:webHidden/>
          </w:rPr>
          <w:instrText xml:space="preserve"> PAGEREF _Toc310331965 \h </w:instrText>
        </w:r>
        <w:r w:rsidR="00137FC3">
          <w:rPr>
            <w:noProof/>
            <w:webHidden/>
          </w:rPr>
        </w:r>
        <w:r w:rsidR="00137FC3">
          <w:rPr>
            <w:noProof/>
            <w:webHidden/>
          </w:rPr>
          <w:fldChar w:fldCharType="separate"/>
        </w:r>
        <w:r w:rsidR="00137FC3">
          <w:rPr>
            <w:noProof/>
            <w:webHidden/>
          </w:rPr>
          <w:t>10</w:t>
        </w:r>
        <w:r w:rsidR="00137FC3">
          <w:rPr>
            <w:noProof/>
            <w:webHidden/>
          </w:rPr>
          <w:fldChar w:fldCharType="end"/>
        </w:r>
      </w:hyperlink>
    </w:p>
    <w:p w:rsidR="00137FC3" w:rsidRDefault="002F712B">
      <w:pPr>
        <w:pStyle w:val="Inhopg1"/>
        <w:rPr>
          <w:rFonts w:ascii="Calibri" w:hAnsi="Calibri"/>
          <w:noProof/>
          <w:sz w:val="22"/>
          <w:szCs w:val="22"/>
          <w:lang w:val="nl-BE"/>
        </w:rPr>
      </w:pPr>
      <w:hyperlink w:anchor="_Toc310331966" w:history="1">
        <w:r w:rsidR="00137FC3" w:rsidRPr="008E1377">
          <w:rPr>
            <w:rStyle w:val="Hyperlink"/>
            <w:noProof/>
          </w:rPr>
          <w:t>3</w:t>
        </w:r>
        <w:r w:rsidR="00137FC3">
          <w:rPr>
            <w:rFonts w:ascii="Calibri" w:hAnsi="Calibri"/>
            <w:noProof/>
            <w:sz w:val="22"/>
            <w:szCs w:val="22"/>
            <w:lang w:val="nl-BE"/>
          </w:rPr>
          <w:tab/>
        </w:r>
        <w:r w:rsidR="00137FC3" w:rsidRPr="008E1377">
          <w:rPr>
            <w:rStyle w:val="Hyperlink"/>
            <w:noProof/>
          </w:rPr>
          <w:t>Algemene pedagogisch-didactische wenken</w:t>
        </w:r>
        <w:r w:rsidR="00137FC3">
          <w:rPr>
            <w:noProof/>
            <w:webHidden/>
          </w:rPr>
          <w:tab/>
        </w:r>
        <w:r w:rsidR="00137FC3">
          <w:rPr>
            <w:noProof/>
            <w:webHidden/>
          </w:rPr>
          <w:fldChar w:fldCharType="begin"/>
        </w:r>
        <w:r w:rsidR="00137FC3">
          <w:rPr>
            <w:noProof/>
            <w:webHidden/>
          </w:rPr>
          <w:instrText xml:space="preserve"> PAGEREF _Toc310331966 \h </w:instrText>
        </w:r>
        <w:r w:rsidR="00137FC3">
          <w:rPr>
            <w:noProof/>
            <w:webHidden/>
          </w:rPr>
        </w:r>
        <w:r w:rsidR="00137FC3">
          <w:rPr>
            <w:noProof/>
            <w:webHidden/>
          </w:rPr>
          <w:fldChar w:fldCharType="separate"/>
        </w:r>
        <w:r w:rsidR="00137FC3">
          <w:rPr>
            <w:noProof/>
            <w:webHidden/>
          </w:rPr>
          <w:t>12</w:t>
        </w:r>
        <w:r w:rsidR="00137FC3">
          <w:rPr>
            <w:noProof/>
            <w:webHidden/>
          </w:rPr>
          <w:fldChar w:fldCharType="end"/>
        </w:r>
      </w:hyperlink>
    </w:p>
    <w:p w:rsidR="00137FC3" w:rsidRDefault="002F712B">
      <w:pPr>
        <w:pStyle w:val="Inhopg2"/>
        <w:rPr>
          <w:rFonts w:ascii="Calibri" w:hAnsi="Calibri"/>
          <w:noProof/>
          <w:sz w:val="22"/>
          <w:szCs w:val="22"/>
          <w:lang w:val="nl-BE"/>
        </w:rPr>
      </w:pPr>
      <w:hyperlink w:anchor="_Toc310331967" w:history="1">
        <w:r w:rsidR="00137FC3" w:rsidRPr="008E1377">
          <w:rPr>
            <w:rStyle w:val="Hyperlink"/>
            <w:noProof/>
          </w:rPr>
          <w:t>3.1</w:t>
        </w:r>
        <w:r w:rsidR="00137FC3">
          <w:rPr>
            <w:rFonts w:ascii="Calibri" w:hAnsi="Calibri"/>
            <w:noProof/>
            <w:sz w:val="22"/>
            <w:szCs w:val="22"/>
            <w:lang w:val="nl-BE"/>
          </w:rPr>
          <w:tab/>
        </w:r>
        <w:r w:rsidR="00137FC3" w:rsidRPr="008E1377">
          <w:rPr>
            <w:rStyle w:val="Hyperlink"/>
            <w:noProof/>
          </w:rPr>
          <w:t>Leeswijzer bij de doelstellingen</w:t>
        </w:r>
        <w:r w:rsidR="00137FC3">
          <w:rPr>
            <w:noProof/>
            <w:webHidden/>
          </w:rPr>
          <w:tab/>
        </w:r>
        <w:r w:rsidR="00137FC3">
          <w:rPr>
            <w:noProof/>
            <w:webHidden/>
          </w:rPr>
          <w:fldChar w:fldCharType="begin"/>
        </w:r>
        <w:r w:rsidR="00137FC3">
          <w:rPr>
            <w:noProof/>
            <w:webHidden/>
          </w:rPr>
          <w:instrText xml:space="preserve"> PAGEREF _Toc310331967 \h </w:instrText>
        </w:r>
        <w:r w:rsidR="00137FC3">
          <w:rPr>
            <w:noProof/>
            <w:webHidden/>
          </w:rPr>
        </w:r>
        <w:r w:rsidR="00137FC3">
          <w:rPr>
            <w:noProof/>
            <w:webHidden/>
          </w:rPr>
          <w:fldChar w:fldCharType="separate"/>
        </w:r>
        <w:r w:rsidR="00137FC3">
          <w:rPr>
            <w:noProof/>
            <w:webHidden/>
          </w:rPr>
          <w:t>12</w:t>
        </w:r>
        <w:r w:rsidR="00137FC3">
          <w:rPr>
            <w:noProof/>
            <w:webHidden/>
          </w:rPr>
          <w:fldChar w:fldCharType="end"/>
        </w:r>
      </w:hyperlink>
    </w:p>
    <w:p w:rsidR="00137FC3" w:rsidRDefault="002F712B">
      <w:pPr>
        <w:pStyle w:val="Inhopg2"/>
        <w:rPr>
          <w:rFonts w:ascii="Calibri" w:hAnsi="Calibri"/>
          <w:noProof/>
          <w:sz w:val="22"/>
          <w:szCs w:val="22"/>
          <w:lang w:val="nl-BE"/>
        </w:rPr>
      </w:pPr>
      <w:hyperlink w:anchor="_Toc310331968" w:history="1">
        <w:r w:rsidR="00137FC3" w:rsidRPr="008E1377">
          <w:rPr>
            <w:rStyle w:val="Hyperlink"/>
            <w:bCs/>
            <w:noProof/>
            <w:lang w:val="nl-BE"/>
          </w:rPr>
          <w:t>3.2</w:t>
        </w:r>
        <w:r w:rsidR="00137FC3">
          <w:rPr>
            <w:rFonts w:ascii="Calibri" w:hAnsi="Calibri"/>
            <w:noProof/>
            <w:sz w:val="22"/>
            <w:szCs w:val="22"/>
            <w:lang w:val="nl-BE"/>
          </w:rPr>
          <w:tab/>
        </w:r>
        <w:r w:rsidR="00137FC3" w:rsidRPr="008E1377">
          <w:rPr>
            <w:rStyle w:val="Hyperlink"/>
            <w:bCs/>
            <w:noProof/>
            <w:lang w:val="nl-BE"/>
          </w:rPr>
          <w:t>Leerplan versus handboek</w:t>
        </w:r>
        <w:r w:rsidR="00137FC3">
          <w:rPr>
            <w:noProof/>
            <w:webHidden/>
          </w:rPr>
          <w:tab/>
        </w:r>
        <w:r w:rsidR="00137FC3">
          <w:rPr>
            <w:noProof/>
            <w:webHidden/>
          </w:rPr>
          <w:fldChar w:fldCharType="begin"/>
        </w:r>
        <w:r w:rsidR="00137FC3">
          <w:rPr>
            <w:noProof/>
            <w:webHidden/>
          </w:rPr>
          <w:instrText xml:space="preserve"> PAGEREF _Toc310331968 \h </w:instrText>
        </w:r>
        <w:r w:rsidR="00137FC3">
          <w:rPr>
            <w:noProof/>
            <w:webHidden/>
          </w:rPr>
        </w:r>
        <w:r w:rsidR="00137FC3">
          <w:rPr>
            <w:noProof/>
            <w:webHidden/>
          </w:rPr>
          <w:fldChar w:fldCharType="separate"/>
        </w:r>
        <w:r w:rsidR="00137FC3">
          <w:rPr>
            <w:noProof/>
            <w:webHidden/>
          </w:rPr>
          <w:t>13</w:t>
        </w:r>
        <w:r w:rsidR="00137FC3">
          <w:rPr>
            <w:noProof/>
            <w:webHidden/>
          </w:rPr>
          <w:fldChar w:fldCharType="end"/>
        </w:r>
      </w:hyperlink>
    </w:p>
    <w:p w:rsidR="00137FC3" w:rsidRDefault="002F712B">
      <w:pPr>
        <w:pStyle w:val="Inhopg2"/>
        <w:rPr>
          <w:rFonts w:ascii="Calibri" w:hAnsi="Calibri"/>
          <w:noProof/>
          <w:sz w:val="22"/>
          <w:szCs w:val="22"/>
          <w:lang w:val="nl-BE"/>
        </w:rPr>
      </w:pPr>
      <w:hyperlink w:anchor="_Toc310331969" w:history="1">
        <w:r w:rsidR="00137FC3" w:rsidRPr="008E1377">
          <w:rPr>
            <w:rStyle w:val="Hyperlink"/>
            <w:bCs/>
            <w:noProof/>
          </w:rPr>
          <w:t>3.3</w:t>
        </w:r>
        <w:r w:rsidR="00137FC3">
          <w:rPr>
            <w:rFonts w:ascii="Calibri" w:hAnsi="Calibri"/>
            <w:noProof/>
            <w:sz w:val="22"/>
            <w:szCs w:val="22"/>
            <w:lang w:val="nl-BE"/>
          </w:rPr>
          <w:tab/>
        </w:r>
        <w:r w:rsidR="00137FC3" w:rsidRPr="008E1377">
          <w:rPr>
            <w:rStyle w:val="Hyperlink"/>
            <w:bCs/>
            <w:noProof/>
          </w:rPr>
          <w:t>Taalgericht vakonderwijs</w:t>
        </w:r>
        <w:r w:rsidR="00137FC3">
          <w:rPr>
            <w:noProof/>
            <w:webHidden/>
          </w:rPr>
          <w:tab/>
        </w:r>
        <w:r w:rsidR="00137FC3">
          <w:rPr>
            <w:noProof/>
            <w:webHidden/>
          </w:rPr>
          <w:fldChar w:fldCharType="begin"/>
        </w:r>
        <w:r w:rsidR="00137FC3">
          <w:rPr>
            <w:noProof/>
            <w:webHidden/>
          </w:rPr>
          <w:instrText xml:space="preserve"> PAGEREF _Toc310331969 \h </w:instrText>
        </w:r>
        <w:r w:rsidR="00137FC3">
          <w:rPr>
            <w:noProof/>
            <w:webHidden/>
          </w:rPr>
        </w:r>
        <w:r w:rsidR="00137FC3">
          <w:rPr>
            <w:noProof/>
            <w:webHidden/>
          </w:rPr>
          <w:fldChar w:fldCharType="separate"/>
        </w:r>
        <w:r w:rsidR="00137FC3">
          <w:rPr>
            <w:noProof/>
            <w:webHidden/>
          </w:rPr>
          <w:t>13</w:t>
        </w:r>
        <w:r w:rsidR="00137FC3">
          <w:rPr>
            <w:noProof/>
            <w:webHidden/>
          </w:rPr>
          <w:fldChar w:fldCharType="end"/>
        </w:r>
      </w:hyperlink>
    </w:p>
    <w:p w:rsidR="00137FC3" w:rsidRDefault="002F712B">
      <w:pPr>
        <w:pStyle w:val="Inhopg2"/>
        <w:rPr>
          <w:rFonts w:ascii="Calibri" w:hAnsi="Calibri"/>
          <w:noProof/>
          <w:sz w:val="22"/>
          <w:szCs w:val="22"/>
          <w:lang w:val="nl-BE"/>
        </w:rPr>
      </w:pPr>
      <w:hyperlink w:anchor="_Toc310331970" w:history="1">
        <w:r w:rsidR="00137FC3" w:rsidRPr="008E1377">
          <w:rPr>
            <w:rStyle w:val="Hyperlink"/>
            <w:noProof/>
          </w:rPr>
          <w:t>3.4</w:t>
        </w:r>
        <w:r w:rsidR="00137FC3">
          <w:rPr>
            <w:rFonts w:ascii="Calibri" w:hAnsi="Calibri"/>
            <w:noProof/>
            <w:sz w:val="22"/>
            <w:szCs w:val="22"/>
            <w:lang w:val="nl-BE"/>
          </w:rPr>
          <w:tab/>
        </w:r>
        <w:r w:rsidR="00137FC3" w:rsidRPr="008E1377">
          <w:rPr>
            <w:rStyle w:val="Hyperlink"/>
            <w:noProof/>
          </w:rPr>
          <w:t>ICT</w:t>
        </w:r>
        <w:r w:rsidR="00137FC3">
          <w:rPr>
            <w:noProof/>
            <w:webHidden/>
          </w:rPr>
          <w:tab/>
        </w:r>
        <w:r w:rsidR="00137FC3">
          <w:rPr>
            <w:noProof/>
            <w:webHidden/>
          </w:rPr>
          <w:fldChar w:fldCharType="begin"/>
        </w:r>
        <w:r w:rsidR="00137FC3">
          <w:rPr>
            <w:noProof/>
            <w:webHidden/>
          </w:rPr>
          <w:instrText xml:space="preserve"> PAGEREF _Toc310331970 \h </w:instrText>
        </w:r>
        <w:r w:rsidR="00137FC3">
          <w:rPr>
            <w:noProof/>
            <w:webHidden/>
          </w:rPr>
        </w:r>
        <w:r w:rsidR="00137FC3">
          <w:rPr>
            <w:noProof/>
            <w:webHidden/>
          </w:rPr>
          <w:fldChar w:fldCharType="separate"/>
        </w:r>
        <w:r w:rsidR="00137FC3">
          <w:rPr>
            <w:noProof/>
            <w:webHidden/>
          </w:rPr>
          <w:t>14</w:t>
        </w:r>
        <w:r w:rsidR="00137FC3">
          <w:rPr>
            <w:noProof/>
            <w:webHidden/>
          </w:rPr>
          <w:fldChar w:fldCharType="end"/>
        </w:r>
      </w:hyperlink>
    </w:p>
    <w:p w:rsidR="00137FC3" w:rsidRDefault="002F712B">
      <w:pPr>
        <w:pStyle w:val="Inhopg2"/>
        <w:rPr>
          <w:rFonts w:ascii="Calibri" w:hAnsi="Calibri"/>
          <w:noProof/>
          <w:sz w:val="22"/>
          <w:szCs w:val="22"/>
          <w:lang w:val="nl-BE"/>
        </w:rPr>
      </w:pPr>
      <w:hyperlink w:anchor="_Toc310331971" w:history="1">
        <w:r w:rsidR="00137FC3" w:rsidRPr="008E1377">
          <w:rPr>
            <w:rStyle w:val="Hyperlink"/>
            <w:noProof/>
          </w:rPr>
          <w:t>4.3</w:t>
        </w:r>
        <w:r w:rsidR="00137FC3">
          <w:rPr>
            <w:rFonts w:ascii="Calibri" w:hAnsi="Calibri"/>
            <w:noProof/>
            <w:sz w:val="22"/>
            <w:szCs w:val="22"/>
            <w:lang w:val="nl-BE"/>
          </w:rPr>
          <w:tab/>
        </w:r>
        <w:r w:rsidR="00137FC3" w:rsidRPr="008E1377">
          <w:rPr>
            <w:rStyle w:val="Hyperlink"/>
            <w:noProof/>
          </w:rPr>
          <w:t>Meten, meetnauwkeurigheid en grafieken</w:t>
        </w:r>
        <w:r w:rsidR="00137FC3">
          <w:rPr>
            <w:noProof/>
            <w:webHidden/>
          </w:rPr>
          <w:tab/>
        </w:r>
        <w:r w:rsidR="00137FC3">
          <w:rPr>
            <w:noProof/>
            <w:webHidden/>
          </w:rPr>
          <w:fldChar w:fldCharType="begin"/>
        </w:r>
        <w:r w:rsidR="00137FC3">
          <w:rPr>
            <w:noProof/>
            <w:webHidden/>
          </w:rPr>
          <w:instrText xml:space="preserve"> PAGEREF _Toc310331971 \h </w:instrText>
        </w:r>
        <w:r w:rsidR="00137FC3">
          <w:rPr>
            <w:noProof/>
            <w:webHidden/>
          </w:rPr>
        </w:r>
        <w:r w:rsidR="00137FC3">
          <w:rPr>
            <w:noProof/>
            <w:webHidden/>
          </w:rPr>
          <w:fldChar w:fldCharType="separate"/>
        </w:r>
        <w:r w:rsidR="00137FC3">
          <w:rPr>
            <w:noProof/>
            <w:webHidden/>
          </w:rPr>
          <w:t>18</w:t>
        </w:r>
        <w:r w:rsidR="00137FC3">
          <w:rPr>
            <w:noProof/>
            <w:webHidden/>
          </w:rPr>
          <w:fldChar w:fldCharType="end"/>
        </w:r>
      </w:hyperlink>
    </w:p>
    <w:p w:rsidR="00137FC3" w:rsidRDefault="002F712B">
      <w:pPr>
        <w:pStyle w:val="Inhopg1"/>
        <w:rPr>
          <w:rFonts w:ascii="Calibri" w:hAnsi="Calibri"/>
          <w:noProof/>
          <w:sz w:val="22"/>
          <w:szCs w:val="22"/>
          <w:lang w:val="nl-BE"/>
        </w:rPr>
      </w:pPr>
      <w:hyperlink w:anchor="_Toc310331972" w:history="1">
        <w:r w:rsidR="00137FC3" w:rsidRPr="008E1377">
          <w:rPr>
            <w:rStyle w:val="Hyperlink"/>
            <w:noProof/>
          </w:rPr>
          <w:t>5</w:t>
        </w:r>
        <w:r w:rsidR="00137FC3">
          <w:rPr>
            <w:rFonts w:ascii="Calibri" w:hAnsi="Calibri"/>
            <w:noProof/>
            <w:sz w:val="22"/>
            <w:szCs w:val="22"/>
            <w:lang w:val="nl-BE"/>
          </w:rPr>
          <w:tab/>
        </w:r>
        <w:r w:rsidR="00137FC3" w:rsidRPr="008E1377">
          <w:rPr>
            <w:rStyle w:val="Hyperlink"/>
            <w:noProof/>
          </w:rPr>
          <w:t>Leerplandoelstellingen</w:t>
        </w:r>
        <w:r w:rsidR="00137FC3">
          <w:rPr>
            <w:noProof/>
            <w:webHidden/>
          </w:rPr>
          <w:tab/>
        </w:r>
        <w:r w:rsidR="00137FC3">
          <w:rPr>
            <w:noProof/>
            <w:webHidden/>
          </w:rPr>
          <w:fldChar w:fldCharType="begin"/>
        </w:r>
        <w:r w:rsidR="00137FC3">
          <w:rPr>
            <w:noProof/>
            <w:webHidden/>
          </w:rPr>
          <w:instrText xml:space="preserve"> PAGEREF _Toc310331972 \h </w:instrText>
        </w:r>
        <w:r w:rsidR="00137FC3">
          <w:rPr>
            <w:noProof/>
            <w:webHidden/>
          </w:rPr>
        </w:r>
        <w:r w:rsidR="00137FC3">
          <w:rPr>
            <w:noProof/>
            <w:webHidden/>
          </w:rPr>
          <w:fldChar w:fldCharType="separate"/>
        </w:r>
        <w:r w:rsidR="00137FC3">
          <w:rPr>
            <w:noProof/>
            <w:webHidden/>
          </w:rPr>
          <w:t>20</w:t>
        </w:r>
        <w:r w:rsidR="00137FC3">
          <w:rPr>
            <w:noProof/>
            <w:webHidden/>
          </w:rPr>
          <w:fldChar w:fldCharType="end"/>
        </w:r>
      </w:hyperlink>
    </w:p>
    <w:p w:rsidR="00137FC3" w:rsidRDefault="002F712B">
      <w:pPr>
        <w:pStyle w:val="Inhopg2"/>
        <w:rPr>
          <w:rFonts w:ascii="Calibri" w:hAnsi="Calibri"/>
          <w:noProof/>
          <w:sz w:val="22"/>
          <w:szCs w:val="22"/>
          <w:lang w:val="nl-BE"/>
        </w:rPr>
      </w:pPr>
      <w:hyperlink w:anchor="_Toc310331973" w:history="1">
        <w:r w:rsidR="00137FC3" w:rsidRPr="008E1377">
          <w:rPr>
            <w:rStyle w:val="Hyperlink"/>
            <w:noProof/>
          </w:rPr>
          <w:t>5.1</w:t>
        </w:r>
        <w:r w:rsidR="00137FC3">
          <w:rPr>
            <w:rFonts w:ascii="Calibri" w:hAnsi="Calibri"/>
            <w:noProof/>
            <w:sz w:val="22"/>
            <w:szCs w:val="22"/>
            <w:lang w:val="nl-BE"/>
          </w:rPr>
          <w:tab/>
        </w:r>
        <w:r w:rsidR="00137FC3" w:rsidRPr="008E1377">
          <w:rPr>
            <w:rStyle w:val="Hyperlink"/>
            <w:noProof/>
          </w:rPr>
          <w:t>Eerste leerjaar van de tweede graad</w:t>
        </w:r>
        <w:r w:rsidR="00137FC3">
          <w:rPr>
            <w:noProof/>
            <w:webHidden/>
          </w:rPr>
          <w:tab/>
        </w:r>
        <w:r w:rsidR="00137FC3">
          <w:rPr>
            <w:noProof/>
            <w:webHidden/>
          </w:rPr>
          <w:fldChar w:fldCharType="begin"/>
        </w:r>
        <w:r w:rsidR="00137FC3">
          <w:rPr>
            <w:noProof/>
            <w:webHidden/>
          </w:rPr>
          <w:instrText xml:space="preserve"> PAGEREF _Toc310331973 \h </w:instrText>
        </w:r>
        <w:r w:rsidR="00137FC3">
          <w:rPr>
            <w:noProof/>
            <w:webHidden/>
          </w:rPr>
        </w:r>
        <w:r w:rsidR="00137FC3">
          <w:rPr>
            <w:noProof/>
            <w:webHidden/>
          </w:rPr>
          <w:fldChar w:fldCharType="separate"/>
        </w:r>
        <w:r w:rsidR="00137FC3">
          <w:rPr>
            <w:noProof/>
            <w:webHidden/>
          </w:rPr>
          <w:t>20</w:t>
        </w:r>
        <w:r w:rsidR="00137FC3">
          <w:rPr>
            <w:noProof/>
            <w:webHidden/>
          </w:rPr>
          <w:fldChar w:fldCharType="end"/>
        </w:r>
      </w:hyperlink>
    </w:p>
    <w:p w:rsidR="00137FC3" w:rsidRDefault="002F712B">
      <w:pPr>
        <w:pStyle w:val="Inhopg2"/>
        <w:rPr>
          <w:rFonts w:ascii="Calibri" w:hAnsi="Calibri"/>
          <w:noProof/>
          <w:sz w:val="22"/>
          <w:szCs w:val="22"/>
          <w:lang w:val="nl-BE"/>
        </w:rPr>
      </w:pPr>
      <w:hyperlink w:anchor="_Toc310331974" w:history="1">
        <w:r w:rsidR="00137FC3" w:rsidRPr="008E1377">
          <w:rPr>
            <w:rStyle w:val="Hyperlink"/>
            <w:noProof/>
          </w:rPr>
          <w:t>5.2</w:t>
        </w:r>
        <w:r w:rsidR="00137FC3">
          <w:rPr>
            <w:rFonts w:ascii="Calibri" w:hAnsi="Calibri"/>
            <w:noProof/>
            <w:sz w:val="22"/>
            <w:szCs w:val="22"/>
            <w:lang w:val="nl-BE"/>
          </w:rPr>
          <w:tab/>
        </w:r>
        <w:r w:rsidR="00137FC3" w:rsidRPr="008E1377">
          <w:rPr>
            <w:rStyle w:val="Hyperlink"/>
            <w:noProof/>
          </w:rPr>
          <w:t>Tweede leerjaar van de tweede graad</w:t>
        </w:r>
        <w:r w:rsidR="00137FC3">
          <w:rPr>
            <w:noProof/>
            <w:webHidden/>
          </w:rPr>
          <w:tab/>
        </w:r>
        <w:r w:rsidR="00137FC3">
          <w:rPr>
            <w:noProof/>
            <w:webHidden/>
          </w:rPr>
          <w:fldChar w:fldCharType="begin"/>
        </w:r>
        <w:r w:rsidR="00137FC3">
          <w:rPr>
            <w:noProof/>
            <w:webHidden/>
          </w:rPr>
          <w:instrText xml:space="preserve"> PAGEREF _Toc310331974 \h </w:instrText>
        </w:r>
        <w:r w:rsidR="00137FC3">
          <w:rPr>
            <w:noProof/>
            <w:webHidden/>
          </w:rPr>
        </w:r>
        <w:r w:rsidR="00137FC3">
          <w:rPr>
            <w:noProof/>
            <w:webHidden/>
          </w:rPr>
          <w:fldChar w:fldCharType="separate"/>
        </w:r>
        <w:r w:rsidR="00137FC3">
          <w:rPr>
            <w:noProof/>
            <w:webHidden/>
          </w:rPr>
          <w:t>28</w:t>
        </w:r>
        <w:r w:rsidR="00137FC3">
          <w:rPr>
            <w:noProof/>
            <w:webHidden/>
          </w:rPr>
          <w:fldChar w:fldCharType="end"/>
        </w:r>
      </w:hyperlink>
    </w:p>
    <w:p w:rsidR="00137FC3" w:rsidRDefault="002F712B">
      <w:pPr>
        <w:pStyle w:val="Inhopg1"/>
        <w:rPr>
          <w:rFonts w:ascii="Calibri" w:hAnsi="Calibri"/>
          <w:noProof/>
          <w:sz w:val="22"/>
          <w:szCs w:val="22"/>
          <w:lang w:val="nl-BE"/>
        </w:rPr>
      </w:pPr>
      <w:hyperlink w:anchor="_Toc310331975" w:history="1">
        <w:r w:rsidR="00137FC3" w:rsidRPr="008E1377">
          <w:rPr>
            <w:rStyle w:val="Hyperlink"/>
            <w:noProof/>
          </w:rPr>
          <w:t>6</w:t>
        </w:r>
        <w:r w:rsidR="00137FC3">
          <w:rPr>
            <w:rFonts w:ascii="Calibri" w:hAnsi="Calibri"/>
            <w:noProof/>
            <w:sz w:val="22"/>
            <w:szCs w:val="22"/>
            <w:lang w:val="nl-BE"/>
          </w:rPr>
          <w:tab/>
        </w:r>
        <w:r w:rsidR="00137FC3" w:rsidRPr="008E1377">
          <w:rPr>
            <w:rStyle w:val="Hyperlink"/>
            <w:noProof/>
          </w:rPr>
          <w:t>Minimale materiële vereisten</w:t>
        </w:r>
        <w:r w:rsidR="00137FC3">
          <w:rPr>
            <w:noProof/>
            <w:webHidden/>
          </w:rPr>
          <w:tab/>
        </w:r>
        <w:r w:rsidR="00137FC3">
          <w:rPr>
            <w:noProof/>
            <w:webHidden/>
          </w:rPr>
          <w:fldChar w:fldCharType="begin"/>
        </w:r>
        <w:r w:rsidR="00137FC3">
          <w:rPr>
            <w:noProof/>
            <w:webHidden/>
          </w:rPr>
          <w:instrText xml:space="preserve"> PAGEREF _Toc310331975 \h </w:instrText>
        </w:r>
        <w:r w:rsidR="00137FC3">
          <w:rPr>
            <w:noProof/>
            <w:webHidden/>
          </w:rPr>
        </w:r>
        <w:r w:rsidR="00137FC3">
          <w:rPr>
            <w:noProof/>
            <w:webHidden/>
          </w:rPr>
          <w:fldChar w:fldCharType="separate"/>
        </w:r>
        <w:r w:rsidR="00137FC3">
          <w:rPr>
            <w:noProof/>
            <w:webHidden/>
          </w:rPr>
          <w:t>34</w:t>
        </w:r>
        <w:r w:rsidR="00137FC3">
          <w:rPr>
            <w:noProof/>
            <w:webHidden/>
          </w:rPr>
          <w:fldChar w:fldCharType="end"/>
        </w:r>
      </w:hyperlink>
    </w:p>
    <w:p w:rsidR="00137FC3" w:rsidRDefault="002F712B">
      <w:pPr>
        <w:pStyle w:val="Inhopg2"/>
        <w:rPr>
          <w:rFonts w:ascii="Calibri" w:hAnsi="Calibri"/>
          <w:noProof/>
          <w:sz w:val="22"/>
          <w:szCs w:val="22"/>
          <w:lang w:val="nl-BE"/>
        </w:rPr>
      </w:pPr>
      <w:hyperlink w:anchor="_Toc310331976" w:history="1">
        <w:r w:rsidR="00137FC3" w:rsidRPr="008E1377">
          <w:rPr>
            <w:rStyle w:val="Hyperlink"/>
            <w:noProof/>
          </w:rPr>
          <w:t>6.1</w:t>
        </w:r>
        <w:r w:rsidR="00137FC3">
          <w:rPr>
            <w:rFonts w:ascii="Calibri" w:hAnsi="Calibri"/>
            <w:noProof/>
            <w:sz w:val="22"/>
            <w:szCs w:val="22"/>
            <w:lang w:val="nl-BE"/>
          </w:rPr>
          <w:tab/>
        </w:r>
        <w:r w:rsidR="00137FC3" w:rsidRPr="008E1377">
          <w:rPr>
            <w:rStyle w:val="Hyperlink"/>
            <w:noProof/>
          </w:rPr>
          <w:t>Infrastructuur</w:t>
        </w:r>
        <w:r w:rsidR="00137FC3">
          <w:rPr>
            <w:noProof/>
            <w:webHidden/>
          </w:rPr>
          <w:tab/>
        </w:r>
        <w:r w:rsidR="00137FC3">
          <w:rPr>
            <w:noProof/>
            <w:webHidden/>
          </w:rPr>
          <w:fldChar w:fldCharType="begin"/>
        </w:r>
        <w:r w:rsidR="00137FC3">
          <w:rPr>
            <w:noProof/>
            <w:webHidden/>
          </w:rPr>
          <w:instrText xml:space="preserve"> PAGEREF _Toc310331976 \h </w:instrText>
        </w:r>
        <w:r w:rsidR="00137FC3">
          <w:rPr>
            <w:noProof/>
            <w:webHidden/>
          </w:rPr>
        </w:r>
        <w:r w:rsidR="00137FC3">
          <w:rPr>
            <w:noProof/>
            <w:webHidden/>
          </w:rPr>
          <w:fldChar w:fldCharType="separate"/>
        </w:r>
        <w:r w:rsidR="00137FC3">
          <w:rPr>
            <w:noProof/>
            <w:webHidden/>
          </w:rPr>
          <w:t>34</w:t>
        </w:r>
        <w:r w:rsidR="00137FC3">
          <w:rPr>
            <w:noProof/>
            <w:webHidden/>
          </w:rPr>
          <w:fldChar w:fldCharType="end"/>
        </w:r>
      </w:hyperlink>
    </w:p>
    <w:p w:rsidR="00137FC3" w:rsidRDefault="002F712B">
      <w:pPr>
        <w:pStyle w:val="Inhopg2"/>
        <w:rPr>
          <w:rFonts w:ascii="Calibri" w:hAnsi="Calibri"/>
          <w:noProof/>
          <w:sz w:val="22"/>
          <w:szCs w:val="22"/>
          <w:lang w:val="nl-BE"/>
        </w:rPr>
      </w:pPr>
      <w:hyperlink w:anchor="_Toc310331977" w:history="1">
        <w:r w:rsidR="00137FC3" w:rsidRPr="008E1377">
          <w:rPr>
            <w:rStyle w:val="Hyperlink"/>
            <w:noProof/>
          </w:rPr>
          <w:t>6.2</w:t>
        </w:r>
        <w:r w:rsidR="00137FC3">
          <w:rPr>
            <w:rFonts w:ascii="Calibri" w:hAnsi="Calibri"/>
            <w:noProof/>
            <w:sz w:val="22"/>
            <w:szCs w:val="22"/>
            <w:lang w:val="nl-BE"/>
          </w:rPr>
          <w:tab/>
        </w:r>
        <w:r w:rsidR="00137FC3" w:rsidRPr="008E1377">
          <w:rPr>
            <w:rStyle w:val="Hyperlink"/>
            <w:noProof/>
          </w:rPr>
          <w:t>Uitrusting</w:t>
        </w:r>
        <w:r w:rsidR="00137FC3">
          <w:rPr>
            <w:noProof/>
            <w:webHidden/>
          </w:rPr>
          <w:tab/>
        </w:r>
        <w:r w:rsidR="00137FC3">
          <w:rPr>
            <w:noProof/>
            <w:webHidden/>
          </w:rPr>
          <w:fldChar w:fldCharType="begin"/>
        </w:r>
        <w:r w:rsidR="00137FC3">
          <w:rPr>
            <w:noProof/>
            <w:webHidden/>
          </w:rPr>
          <w:instrText xml:space="preserve"> PAGEREF _Toc310331977 \h </w:instrText>
        </w:r>
        <w:r w:rsidR="00137FC3">
          <w:rPr>
            <w:noProof/>
            <w:webHidden/>
          </w:rPr>
        </w:r>
        <w:r w:rsidR="00137FC3">
          <w:rPr>
            <w:noProof/>
            <w:webHidden/>
          </w:rPr>
          <w:fldChar w:fldCharType="separate"/>
        </w:r>
        <w:r w:rsidR="00137FC3">
          <w:rPr>
            <w:noProof/>
            <w:webHidden/>
          </w:rPr>
          <w:t>34</w:t>
        </w:r>
        <w:r w:rsidR="00137FC3">
          <w:rPr>
            <w:noProof/>
            <w:webHidden/>
          </w:rPr>
          <w:fldChar w:fldCharType="end"/>
        </w:r>
      </w:hyperlink>
    </w:p>
    <w:p w:rsidR="00137FC3" w:rsidRDefault="002F712B">
      <w:pPr>
        <w:pStyle w:val="Inhopg2"/>
        <w:rPr>
          <w:rFonts w:ascii="Calibri" w:hAnsi="Calibri"/>
          <w:noProof/>
          <w:sz w:val="22"/>
          <w:szCs w:val="22"/>
          <w:lang w:val="nl-BE"/>
        </w:rPr>
      </w:pPr>
      <w:hyperlink w:anchor="_Toc310331978" w:history="1">
        <w:r w:rsidR="00137FC3" w:rsidRPr="008E1377">
          <w:rPr>
            <w:rStyle w:val="Hyperlink"/>
            <w:noProof/>
          </w:rPr>
          <w:t>6.3</w:t>
        </w:r>
        <w:r w:rsidR="00137FC3">
          <w:rPr>
            <w:rFonts w:ascii="Calibri" w:hAnsi="Calibri"/>
            <w:noProof/>
            <w:sz w:val="22"/>
            <w:szCs w:val="22"/>
            <w:lang w:val="nl-BE"/>
          </w:rPr>
          <w:tab/>
        </w:r>
        <w:r w:rsidR="00137FC3" w:rsidRPr="008E1377">
          <w:rPr>
            <w:rStyle w:val="Hyperlink"/>
            <w:noProof/>
          </w:rPr>
          <w:t>Basismateriaal</w:t>
        </w:r>
        <w:r w:rsidR="00137FC3">
          <w:rPr>
            <w:noProof/>
            <w:webHidden/>
          </w:rPr>
          <w:tab/>
        </w:r>
        <w:r w:rsidR="00137FC3">
          <w:rPr>
            <w:noProof/>
            <w:webHidden/>
          </w:rPr>
          <w:fldChar w:fldCharType="begin"/>
        </w:r>
        <w:r w:rsidR="00137FC3">
          <w:rPr>
            <w:noProof/>
            <w:webHidden/>
          </w:rPr>
          <w:instrText xml:space="preserve"> PAGEREF _Toc310331978 \h </w:instrText>
        </w:r>
        <w:r w:rsidR="00137FC3">
          <w:rPr>
            <w:noProof/>
            <w:webHidden/>
          </w:rPr>
        </w:r>
        <w:r w:rsidR="00137FC3">
          <w:rPr>
            <w:noProof/>
            <w:webHidden/>
          </w:rPr>
          <w:fldChar w:fldCharType="separate"/>
        </w:r>
        <w:r w:rsidR="00137FC3">
          <w:rPr>
            <w:noProof/>
            <w:webHidden/>
          </w:rPr>
          <w:t>34</w:t>
        </w:r>
        <w:r w:rsidR="00137FC3">
          <w:rPr>
            <w:noProof/>
            <w:webHidden/>
          </w:rPr>
          <w:fldChar w:fldCharType="end"/>
        </w:r>
      </w:hyperlink>
    </w:p>
    <w:p w:rsidR="00137FC3" w:rsidRDefault="002F712B">
      <w:pPr>
        <w:pStyle w:val="Inhopg2"/>
        <w:rPr>
          <w:rFonts w:ascii="Calibri" w:hAnsi="Calibri"/>
          <w:noProof/>
          <w:sz w:val="22"/>
          <w:szCs w:val="22"/>
          <w:lang w:val="nl-BE"/>
        </w:rPr>
      </w:pPr>
      <w:hyperlink w:anchor="_Toc310331979" w:history="1">
        <w:r w:rsidR="00137FC3" w:rsidRPr="008E1377">
          <w:rPr>
            <w:rStyle w:val="Hyperlink"/>
            <w:noProof/>
          </w:rPr>
          <w:t>6.4</w:t>
        </w:r>
        <w:r w:rsidR="00137FC3">
          <w:rPr>
            <w:rFonts w:ascii="Calibri" w:hAnsi="Calibri"/>
            <w:noProof/>
            <w:sz w:val="22"/>
            <w:szCs w:val="22"/>
            <w:lang w:val="nl-BE"/>
          </w:rPr>
          <w:tab/>
        </w:r>
        <w:r w:rsidR="00137FC3" w:rsidRPr="008E1377">
          <w:rPr>
            <w:rStyle w:val="Hyperlink"/>
            <w:noProof/>
          </w:rPr>
          <w:t>Specifiek materiaal</w:t>
        </w:r>
        <w:r w:rsidR="00137FC3">
          <w:rPr>
            <w:noProof/>
            <w:webHidden/>
          </w:rPr>
          <w:tab/>
        </w:r>
        <w:r w:rsidR="00137FC3">
          <w:rPr>
            <w:noProof/>
            <w:webHidden/>
          </w:rPr>
          <w:fldChar w:fldCharType="begin"/>
        </w:r>
        <w:r w:rsidR="00137FC3">
          <w:rPr>
            <w:noProof/>
            <w:webHidden/>
          </w:rPr>
          <w:instrText xml:space="preserve"> PAGEREF _Toc310331979 \h </w:instrText>
        </w:r>
        <w:r w:rsidR="00137FC3">
          <w:rPr>
            <w:noProof/>
            <w:webHidden/>
          </w:rPr>
        </w:r>
        <w:r w:rsidR="00137FC3">
          <w:rPr>
            <w:noProof/>
            <w:webHidden/>
          </w:rPr>
          <w:fldChar w:fldCharType="separate"/>
        </w:r>
        <w:r w:rsidR="00137FC3">
          <w:rPr>
            <w:noProof/>
            <w:webHidden/>
          </w:rPr>
          <w:t>35</w:t>
        </w:r>
        <w:r w:rsidR="00137FC3">
          <w:rPr>
            <w:noProof/>
            <w:webHidden/>
          </w:rPr>
          <w:fldChar w:fldCharType="end"/>
        </w:r>
      </w:hyperlink>
    </w:p>
    <w:p w:rsidR="00137FC3" w:rsidRDefault="002F712B">
      <w:pPr>
        <w:pStyle w:val="Inhopg2"/>
        <w:rPr>
          <w:rFonts w:ascii="Calibri" w:hAnsi="Calibri"/>
          <w:noProof/>
          <w:sz w:val="22"/>
          <w:szCs w:val="22"/>
          <w:lang w:val="nl-BE"/>
        </w:rPr>
      </w:pPr>
      <w:hyperlink w:anchor="_Toc310331980" w:history="1">
        <w:r w:rsidR="00137FC3" w:rsidRPr="008E1377">
          <w:rPr>
            <w:rStyle w:val="Hyperlink"/>
            <w:noProof/>
          </w:rPr>
          <w:t>6.5</w:t>
        </w:r>
        <w:r w:rsidR="00137FC3">
          <w:rPr>
            <w:rFonts w:ascii="Calibri" w:hAnsi="Calibri"/>
            <w:noProof/>
            <w:sz w:val="22"/>
            <w:szCs w:val="22"/>
            <w:lang w:val="nl-BE"/>
          </w:rPr>
          <w:tab/>
        </w:r>
        <w:r w:rsidR="00137FC3" w:rsidRPr="008E1377">
          <w:rPr>
            <w:rStyle w:val="Hyperlink"/>
            <w:noProof/>
          </w:rPr>
          <w:t>Chemicaliën</w:t>
        </w:r>
        <w:r w:rsidR="00137FC3">
          <w:rPr>
            <w:noProof/>
            <w:webHidden/>
          </w:rPr>
          <w:tab/>
        </w:r>
        <w:r w:rsidR="00137FC3">
          <w:rPr>
            <w:noProof/>
            <w:webHidden/>
          </w:rPr>
          <w:fldChar w:fldCharType="begin"/>
        </w:r>
        <w:r w:rsidR="00137FC3">
          <w:rPr>
            <w:noProof/>
            <w:webHidden/>
          </w:rPr>
          <w:instrText xml:space="preserve"> PAGEREF _Toc310331980 \h </w:instrText>
        </w:r>
        <w:r w:rsidR="00137FC3">
          <w:rPr>
            <w:noProof/>
            <w:webHidden/>
          </w:rPr>
        </w:r>
        <w:r w:rsidR="00137FC3">
          <w:rPr>
            <w:noProof/>
            <w:webHidden/>
          </w:rPr>
          <w:fldChar w:fldCharType="separate"/>
        </w:r>
        <w:r w:rsidR="00137FC3">
          <w:rPr>
            <w:noProof/>
            <w:webHidden/>
          </w:rPr>
          <w:t>36</w:t>
        </w:r>
        <w:r w:rsidR="00137FC3">
          <w:rPr>
            <w:noProof/>
            <w:webHidden/>
          </w:rPr>
          <w:fldChar w:fldCharType="end"/>
        </w:r>
      </w:hyperlink>
    </w:p>
    <w:p w:rsidR="00137FC3" w:rsidRDefault="002F712B">
      <w:pPr>
        <w:pStyle w:val="Inhopg2"/>
        <w:rPr>
          <w:rFonts w:ascii="Calibri" w:hAnsi="Calibri"/>
          <w:noProof/>
          <w:sz w:val="22"/>
          <w:szCs w:val="22"/>
          <w:lang w:val="nl-BE"/>
        </w:rPr>
      </w:pPr>
      <w:hyperlink w:anchor="_Toc310331981" w:history="1">
        <w:r w:rsidR="00137FC3" w:rsidRPr="008E1377">
          <w:rPr>
            <w:rStyle w:val="Hyperlink"/>
            <w:noProof/>
          </w:rPr>
          <w:t>6.6</w:t>
        </w:r>
        <w:r w:rsidR="00137FC3">
          <w:rPr>
            <w:rFonts w:ascii="Calibri" w:hAnsi="Calibri"/>
            <w:noProof/>
            <w:sz w:val="22"/>
            <w:szCs w:val="22"/>
            <w:lang w:val="nl-BE"/>
          </w:rPr>
          <w:tab/>
        </w:r>
        <w:r w:rsidR="00137FC3" w:rsidRPr="008E1377">
          <w:rPr>
            <w:rStyle w:val="Hyperlink"/>
            <w:noProof/>
          </w:rPr>
          <w:t>ICT-toepassingen</w:t>
        </w:r>
        <w:r w:rsidR="00137FC3">
          <w:rPr>
            <w:noProof/>
            <w:webHidden/>
          </w:rPr>
          <w:tab/>
        </w:r>
        <w:r w:rsidR="00137FC3">
          <w:rPr>
            <w:noProof/>
            <w:webHidden/>
          </w:rPr>
          <w:fldChar w:fldCharType="begin"/>
        </w:r>
        <w:r w:rsidR="00137FC3">
          <w:rPr>
            <w:noProof/>
            <w:webHidden/>
          </w:rPr>
          <w:instrText xml:space="preserve"> PAGEREF _Toc310331981 \h </w:instrText>
        </w:r>
        <w:r w:rsidR="00137FC3">
          <w:rPr>
            <w:noProof/>
            <w:webHidden/>
          </w:rPr>
        </w:r>
        <w:r w:rsidR="00137FC3">
          <w:rPr>
            <w:noProof/>
            <w:webHidden/>
          </w:rPr>
          <w:fldChar w:fldCharType="separate"/>
        </w:r>
        <w:r w:rsidR="00137FC3">
          <w:rPr>
            <w:noProof/>
            <w:webHidden/>
          </w:rPr>
          <w:t>36</w:t>
        </w:r>
        <w:r w:rsidR="00137FC3">
          <w:rPr>
            <w:noProof/>
            <w:webHidden/>
          </w:rPr>
          <w:fldChar w:fldCharType="end"/>
        </w:r>
      </w:hyperlink>
    </w:p>
    <w:p w:rsidR="00137FC3" w:rsidRDefault="002F712B">
      <w:pPr>
        <w:pStyle w:val="Inhopg2"/>
        <w:rPr>
          <w:rFonts w:ascii="Calibri" w:hAnsi="Calibri"/>
          <w:noProof/>
          <w:sz w:val="22"/>
          <w:szCs w:val="22"/>
          <w:lang w:val="nl-BE"/>
        </w:rPr>
      </w:pPr>
      <w:hyperlink w:anchor="_Toc310331982" w:history="1">
        <w:r w:rsidR="00137FC3" w:rsidRPr="008E1377">
          <w:rPr>
            <w:rStyle w:val="Hyperlink"/>
            <w:noProof/>
          </w:rPr>
          <w:t>6.7</w:t>
        </w:r>
        <w:r w:rsidR="00137FC3">
          <w:rPr>
            <w:rFonts w:ascii="Calibri" w:hAnsi="Calibri"/>
            <w:noProof/>
            <w:sz w:val="22"/>
            <w:szCs w:val="22"/>
            <w:lang w:val="nl-BE"/>
          </w:rPr>
          <w:tab/>
        </w:r>
        <w:r w:rsidR="00137FC3" w:rsidRPr="008E1377">
          <w:rPr>
            <w:rStyle w:val="Hyperlink"/>
            <w:noProof/>
          </w:rPr>
          <w:t>Tabellen</w:t>
        </w:r>
        <w:r w:rsidR="00137FC3">
          <w:rPr>
            <w:noProof/>
            <w:webHidden/>
          </w:rPr>
          <w:tab/>
        </w:r>
        <w:r w:rsidR="00137FC3">
          <w:rPr>
            <w:noProof/>
            <w:webHidden/>
          </w:rPr>
          <w:fldChar w:fldCharType="begin"/>
        </w:r>
        <w:r w:rsidR="00137FC3">
          <w:rPr>
            <w:noProof/>
            <w:webHidden/>
          </w:rPr>
          <w:instrText xml:space="preserve"> PAGEREF _Toc310331982 \h </w:instrText>
        </w:r>
        <w:r w:rsidR="00137FC3">
          <w:rPr>
            <w:noProof/>
            <w:webHidden/>
          </w:rPr>
        </w:r>
        <w:r w:rsidR="00137FC3">
          <w:rPr>
            <w:noProof/>
            <w:webHidden/>
          </w:rPr>
          <w:fldChar w:fldCharType="separate"/>
        </w:r>
        <w:r w:rsidR="00137FC3">
          <w:rPr>
            <w:noProof/>
            <w:webHidden/>
          </w:rPr>
          <w:t>36</w:t>
        </w:r>
        <w:r w:rsidR="00137FC3">
          <w:rPr>
            <w:noProof/>
            <w:webHidden/>
          </w:rPr>
          <w:fldChar w:fldCharType="end"/>
        </w:r>
      </w:hyperlink>
    </w:p>
    <w:p w:rsidR="00137FC3" w:rsidRDefault="002F712B">
      <w:pPr>
        <w:pStyle w:val="Inhopg2"/>
        <w:rPr>
          <w:rFonts w:ascii="Calibri" w:hAnsi="Calibri"/>
          <w:noProof/>
          <w:sz w:val="22"/>
          <w:szCs w:val="22"/>
          <w:lang w:val="nl-BE"/>
        </w:rPr>
      </w:pPr>
      <w:hyperlink w:anchor="_Toc310331983" w:history="1">
        <w:r w:rsidR="00137FC3" w:rsidRPr="008E1377">
          <w:rPr>
            <w:rStyle w:val="Hyperlink"/>
            <w:noProof/>
          </w:rPr>
          <w:t>6.8</w:t>
        </w:r>
        <w:r w:rsidR="00137FC3">
          <w:rPr>
            <w:rFonts w:ascii="Calibri" w:hAnsi="Calibri"/>
            <w:noProof/>
            <w:sz w:val="22"/>
            <w:szCs w:val="22"/>
            <w:lang w:val="nl-BE"/>
          </w:rPr>
          <w:tab/>
        </w:r>
        <w:r w:rsidR="00137FC3" w:rsidRPr="008E1377">
          <w:rPr>
            <w:rStyle w:val="Hyperlink"/>
            <w:noProof/>
          </w:rPr>
          <w:t>Veiligheid en milieu</w:t>
        </w:r>
        <w:r w:rsidR="00137FC3">
          <w:rPr>
            <w:noProof/>
            <w:webHidden/>
          </w:rPr>
          <w:tab/>
        </w:r>
        <w:r w:rsidR="00137FC3">
          <w:rPr>
            <w:noProof/>
            <w:webHidden/>
          </w:rPr>
          <w:fldChar w:fldCharType="begin"/>
        </w:r>
        <w:r w:rsidR="00137FC3">
          <w:rPr>
            <w:noProof/>
            <w:webHidden/>
          </w:rPr>
          <w:instrText xml:space="preserve"> PAGEREF _Toc310331983 \h </w:instrText>
        </w:r>
        <w:r w:rsidR="00137FC3">
          <w:rPr>
            <w:noProof/>
            <w:webHidden/>
          </w:rPr>
        </w:r>
        <w:r w:rsidR="00137FC3">
          <w:rPr>
            <w:noProof/>
            <w:webHidden/>
          </w:rPr>
          <w:fldChar w:fldCharType="separate"/>
        </w:r>
        <w:r w:rsidR="00137FC3">
          <w:rPr>
            <w:noProof/>
            <w:webHidden/>
          </w:rPr>
          <w:t>36</w:t>
        </w:r>
        <w:r w:rsidR="00137FC3">
          <w:rPr>
            <w:noProof/>
            <w:webHidden/>
          </w:rPr>
          <w:fldChar w:fldCharType="end"/>
        </w:r>
      </w:hyperlink>
    </w:p>
    <w:p w:rsidR="00137FC3" w:rsidRDefault="002F712B">
      <w:pPr>
        <w:pStyle w:val="Inhopg1"/>
        <w:rPr>
          <w:rFonts w:ascii="Calibri" w:hAnsi="Calibri"/>
          <w:noProof/>
          <w:sz w:val="22"/>
          <w:szCs w:val="22"/>
          <w:lang w:val="nl-BE"/>
        </w:rPr>
      </w:pPr>
      <w:hyperlink w:anchor="_Toc310331984" w:history="1">
        <w:r w:rsidR="00137FC3" w:rsidRPr="008E1377">
          <w:rPr>
            <w:rStyle w:val="Hyperlink"/>
            <w:noProof/>
          </w:rPr>
          <w:t>7</w:t>
        </w:r>
        <w:r w:rsidR="00137FC3">
          <w:rPr>
            <w:rFonts w:ascii="Calibri" w:hAnsi="Calibri"/>
            <w:noProof/>
            <w:sz w:val="22"/>
            <w:szCs w:val="22"/>
            <w:lang w:val="nl-BE"/>
          </w:rPr>
          <w:tab/>
        </w:r>
        <w:r w:rsidR="00137FC3" w:rsidRPr="008E1377">
          <w:rPr>
            <w:rStyle w:val="Hyperlink"/>
            <w:noProof/>
          </w:rPr>
          <w:t>Evaluatie</w:t>
        </w:r>
        <w:r w:rsidR="00137FC3">
          <w:rPr>
            <w:noProof/>
            <w:webHidden/>
          </w:rPr>
          <w:tab/>
        </w:r>
        <w:r w:rsidR="00137FC3">
          <w:rPr>
            <w:noProof/>
            <w:webHidden/>
          </w:rPr>
          <w:fldChar w:fldCharType="begin"/>
        </w:r>
        <w:r w:rsidR="00137FC3">
          <w:rPr>
            <w:noProof/>
            <w:webHidden/>
          </w:rPr>
          <w:instrText xml:space="preserve"> PAGEREF _Toc310331984 \h </w:instrText>
        </w:r>
        <w:r w:rsidR="00137FC3">
          <w:rPr>
            <w:noProof/>
            <w:webHidden/>
          </w:rPr>
        </w:r>
        <w:r w:rsidR="00137FC3">
          <w:rPr>
            <w:noProof/>
            <w:webHidden/>
          </w:rPr>
          <w:fldChar w:fldCharType="separate"/>
        </w:r>
        <w:r w:rsidR="00137FC3">
          <w:rPr>
            <w:noProof/>
            <w:webHidden/>
          </w:rPr>
          <w:t>37</w:t>
        </w:r>
        <w:r w:rsidR="00137FC3">
          <w:rPr>
            <w:noProof/>
            <w:webHidden/>
          </w:rPr>
          <w:fldChar w:fldCharType="end"/>
        </w:r>
      </w:hyperlink>
    </w:p>
    <w:p w:rsidR="00137FC3" w:rsidRDefault="002F712B">
      <w:pPr>
        <w:pStyle w:val="Inhopg2"/>
        <w:rPr>
          <w:rFonts w:ascii="Calibri" w:hAnsi="Calibri"/>
          <w:noProof/>
          <w:sz w:val="22"/>
          <w:szCs w:val="22"/>
          <w:lang w:val="nl-BE"/>
        </w:rPr>
      </w:pPr>
      <w:hyperlink w:anchor="_Toc310331985" w:history="1">
        <w:r w:rsidR="00137FC3" w:rsidRPr="008E1377">
          <w:rPr>
            <w:rStyle w:val="Hyperlink"/>
            <w:noProof/>
          </w:rPr>
          <w:t>7.1</w:t>
        </w:r>
        <w:r w:rsidR="00137FC3">
          <w:rPr>
            <w:rFonts w:ascii="Calibri" w:hAnsi="Calibri"/>
            <w:noProof/>
            <w:sz w:val="22"/>
            <w:szCs w:val="22"/>
            <w:lang w:val="nl-BE"/>
          </w:rPr>
          <w:tab/>
        </w:r>
        <w:r w:rsidR="00137FC3" w:rsidRPr="008E1377">
          <w:rPr>
            <w:rStyle w:val="Hyperlink"/>
            <w:noProof/>
          </w:rPr>
          <w:t>Inleiding</w:t>
        </w:r>
        <w:r w:rsidR="00137FC3">
          <w:rPr>
            <w:noProof/>
            <w:webHidden/>
          </w:rPr>
          <w:tab/>
        </w:r>
        <w:r w:rsidR="00137FC3">
          <w:rPr>
            <w:noProof/>
            <w:webHidden/>
          </w:rPr>
          <w:fldChar w:fldCharType="begin"/>
        </w:r>
        <w:r w:rsidR="00137FC3">
          <w:rPr>
            <w:noProof/>
            <w:webHidden/>
          </w:rPr>
          <w:instrText xml:space="preserve"> PAGEREF _Toc310331985 \h </w:instrText>
        </w:r>
        <w:r w:rsidR="00137FC3">
          <w:rPr>
            <w:noProof/>
            <w:webHidden/>
          </w:rPr>
        </w:r>
        <w:r w:rsidR="00137FC3">
          <w:rPr>
            <w:noProof/>
            <w:webHidden/>
          </w:rPr>
          <w:fldChar w:fldCharType="separate"/>
        </w:r>
        <w:r w:rsidR="00137FC3">
          <w:rPr>
            <w:noProof/>
            <w:webHidden/>
          </w:rPr>
          <w:t>37</w:t>
        </w:r>
        <w:r w:rsidR="00137FC3">
          <w:rPr>
            <w:noProof/>
            <w:webHidden/>
          </w:rPr>
          <w:fldChar w:fldCharType="end"/>
        </w:r>
      </w:hyperlink>
    </w:p>
    <w:p w:rsidR="00137FC3" w:rsidRDefault="002F712B">
      <w:pPr>
        <w:pStyle w:val="Inhopg2"/>
        <w:rPr>
          <w:rFonts w:ascii="Calibri" w:hAnsi="Calibri"/>
          <w:noProof/>
          <w:sz w:val="22"/>
          <w:szCs w:val="22"/>
          <w:lang w:val="nl-BE"/>
        </w:rPr>
      </w:pPr>
      <w:hyperlink w:anchor="_Toc310331986" w:history="1">
        <w:r w:rsidR="00137FC3" w:rsidRPr="008E1377">
          <w:rPr>
            <w:rStyle w:val="Hyperlink"/>
            <w:noProof/>
          </w:rPr>
          <w:t>7.2</w:t>
        </w:r>
        <w:r w:rsidR="00137FC3">
          <w:rPr>
            <w:rFonts w:ascii="Calibri" w:hAnsi="Calibri"/>
            <w:noProof/>
            <w:sz w:val="22"/>
            <w:szCs w:val="22"/>
            <w:lang w:val="nl-BE"/>
          </w:rPr>
          <w:tab/>
        </w:r>
        <w:r w:rsidR="00137FC3" w:rsidRPr="008E1377">
          <w:rPr>
            <w:rStyle w:val="Hyperlink"/>
            <w:noProof/>
          </w:rPr>
          <w:t>Leerstrategieën</w:t>
        </w:r>
        <w:r w:rsidR="00137FC3">
          <w:rPr>
            <w:noProof/>
            <w:webHidden/>
          </w:rPr>
          <w:tab/>
        </w:r>
        <w:r w:rsidR="00137FC3">
          <w:rPr>
            <w:noProof/>
            <w:webHidden/>
          </w:rPr>
          <w:fldChar w:fldCharType="begin"/>
        </w:r>
        <w:r w:rsidR="00137FC3">
          <w:rPr>
            <w:noProof/>
            <w:webHidden/>
          </w:rPr>
          <w:instrText xml:space="preserve"> PAGEREF _Toc310331986 \h </w:instrText>
        </w:r>
        <w:r w:rsidR="00137FC3">
          <w:rPr>
            <w:noProof/>
            <w:webHidden/>
          </w:rPr>
        </w:r>
        <w:r w:rsidR="00137FC3">
          <w:rPr>
            <w:noProof/>
            <w:webHidden/>
          </w:rPr>
          <w:fldChar w:fldCharType="separate"/>
        </w:r>
        <w:r w:rsidR="00137FC3">
          <w:rPr>
            <w:noProof/>
            <w:webHidden/>
          </w:rPr>
          <w:t>37</w:t>
        </w:r>
        <w:r w:rsidR="00137FC3">
          <w:rPr>
            <w:noProof/>
            <w:webHidden/>
          </w:rPr>
          <w:fldChar w:fldCharType="end"/>
        </w:r>
      </w:hyperlink>
    </w:p>
    <w:p w:rsidR="00137FC3" w:rsidRDefault="002F712B">
      <w:pPr>
        <w:pStyle w:val="Inhopg2"/>
        <w:rPr>
          <w:rFonts w:ascii="Calibri" w:hAnsi="Calibri"/>
          <w:noProof/>
          <w:sz w:val="22"/>
          <w:szCs w:val="22"/>
          <w:lang w:val="nl-BE"/>
        </w:rPr>
      </w:pPr>
      <w:hyperlink w:anchor="_Toc310331987" w:history="1">
        <w:r w:rsidR="00137FC3" w:rsidRPr="008E1377">
          <w:rPr>
            <w:rStyle w:val="Hyperlink"/>
            <w:noProof/>
          </w:rPr>
          <w:t>7.3</w:t>
        </w:r>
        <w:r w:rsidR="00137FC3">
          <w:rPr>
            <w:rFonts w:ascii="Calibri" w:hAnsi="Calibri"/>
            <w:noProof/>
            <w:sz w:val="22"/>
            <w:szCs w:val="22"/>
            <w:lang w:val="nl-BE"/>
          </w:rPr>
          <w:tab/>
        </w:r>
        <w:r w:rsidR="00137FC3" w:rsidRPr="008E1377">
          <w:rPr>
            <w:rStyle w:val="Hyperlink"/>
            <w:noProof/>
          </w:rPr>
          <w:t>Proces- en productevaluatie</w:t>
        </w:r>
        <w:r w:rsidR="00137FC3">
          <w:rPr>
            <w:noProof/>
            <w:webHidden/>
          </w:rPr>
          <w:tab/>
        </w:r>
        <w:r w:rsidR="00137FC3">
          <w:rPr>
            <w:noProof/>
            <w:webHidden/>
          </w:rPr>
          <w:fldChar w:fldCharType="begin"/>
        </w:r>
        <w:r w:rsidR="00137FC3">
          <w:rPr>
            <w:noProof/>
            <w:webHidden/>
          </w:rPr>
          <w:instrText xml:space="preserve"> PAGEREF _Toc310331987 \h </w:instrText>
        </w:r>
        <w:r w:rsidR="00137FC3">
          <w:rPr>
            <w:noProof/>
            <w:webHidden/>
          </w:rPr>
        </w:r>
        <w:r w:rsidR="00137FC3">
          <w:rPr>
            <w:noProof/>
            <w:webHidden/>
          </w:rPr>
          <w:fldChar w:fldCharType="separate"/>
        </w:r>
        <w:r w:rsidR="00137FC3">
          <w:rPr>
            <w:noProof/>
            <w:webHidden/>
          </w:rPr>
          <w:t>37</w:t>
        </w:r>
        <w:r w:rsidR="00137FC3">
          <w:rPr>
            <w:noProof/>
            <w:webHidden/>
          </w:rPr>
          <w:fldChar w:fldCharType="end"/>
        </w:r>
      </w:hyperlink>
    </w:p>
    <w:p w:rsidR="00137FC3" w:rsidRDefault="002F712B">
      <w:pPr>
        <w:pStyle w:val="Inhopg1"/>
        <w:rPr>
          <w:rFonts w:ascii="Calibri" w:hAnsi="Calibri"/>
          <w:noProof/>
          <w:sz w:val="22"/>
          <w:szCs w:val="22"/>
          <w:lang w:val="nl-BE"/>
        </w:rPr>
      </w:pPr>
      <w:hyperlink w:anchor="_Toc310331988" w:history="1">
        <w:r w:rsidR="00137FC3" w:rsidRPr="008E1377">
          <w:rPr>
            <w:rStyle w:val="Hyperlink"/>
            <w:noProof/>
          </w:rPr>
          <w:t>8</w:t>
        </w:r>
        <w:r w:rsidR="00137FC3">
          <w:rPr>
            <w:rFonts w:ascii="Calibri" w:hAnsi="Calibri"/>
            <w:noProof/>
            <w:sz w:val="22"/>
            <w:szCs w:val="22"/>
            <w:lang w:val="nl-BE"/>
          </w:rPr>
          <w:tab/>
        </w:r>
        <w:r w:rsidR="00137FC3" w:rsidRPr="008E1377">
          <w:rPr>
            <w:rStyle w:val="Hyperlink"/>
            <w:noProof/>
          </w:rPr>
          <w:t>Eindtermen</w:t>
        </w:r>
        <w:r w:rsidR="00137FC3">
          <w:rPr>
            <w:noProof/>
            <w:webHidden/>
          </w:rPr>
          <w:tab/>
        </w:r>
        <w:r w:rsidR="00137FC3">
          <w:rPr>
            <w:noProof/>
            <w:webHidden/>
          </w:rPr>
          <w:fldChar w:fldCharType="begin"/>
        </w:r>
        <w:r w:rsidR="00137FC3">
          <w:rPr>
            <w:noProof/>
            <w:webHidden/>
          </w:rPr>
          <w:instrText xml:space="preserve"> PAGEREF _Toc310331988 \h </w:instrText>
        </w:r>
        <w:r w:rsidR="00137FC3">
          <w:rPr>
            <w:noProof/>
            <w:webHidden/>
          </w:rPr>
        </w:r>
        <w:r w:rsidR="00137FC3">
          <w:rPr>
            <w:noProof/>
            <w:webHidden/>
          </w:rPr>
          <w:fldChar w:fldCharType="separate"/>
        </w:r>
        <w:r w:rsidR="00137FC3">
          <w:rPr>
            <w:noProof/>
            <w:webHidden/>
          </w:rPr>
          <w:t>38</w:t>
        </w:r>
        <w:r w:rsidR="00137FC3">
          <w:rPr>
            <w:noProof/>
            <w:webHidden/>
          </w:rPr>
          <w:fldChar w:fldCharType="end"/>
        </w:r>
      </w:hyperlink>
    </w:p>
    <w:p w:rsidR="00137FC3" w:rsidRDefault="002F712B">
      <w:pPr>
        <w:pStyle w:val="Inhopg2"/>
        <w:rPr>
          <w:rFonts w:ascii="Calibri" w:hAnsi="Calibri"/>
          <w:noProof/>
          <w:sz w:val="22"/>
          <w:szCs w:val="22"/>
          <w:lang w:val="nl-BE"/>
        </w:rPr>
      </w:pPr>
      <w:hyperlink w:anchor="_Toc310331989" w:history="1">
        <w:r w:rsidR="00137FC3" w:rsidRPr="008E1377">
          <w:rPr>
            <w:rStyle w:val="Hyperlink"/>
            <w:noProof/>
          </w:rPr>
          <w:t>8.1</w:t>
        </w:r>
        <w:r w:rsidR="00137FC3">
          <w:rPr>
            <w:rFonts w:ascii="Calibri" w:hAnsi="Calibri"/>
            <w:noProof/>
            <w:sz w:val="22"/>
            <w:szCs w:val="22"/>
            <w:lang w:val="nl-BE"/>
          </w:rPr>
          <w:tab/>
        </w:r>
        <w:r w:rsidR="00137FC3" w:rsidRPr="008E1377">
          <w:rPr>
            <w:rStyle w:val="Hyperlink"/>
            <w:noProof/>
          </w:rPr>
          <w:t>Eindtermen voor de basisvorming</w:t>
        </w:r>
        <w:r w:rsidR="00137FC3">
          <w:rPr>
            <w:noProof/>
            <w:webHidden/>
          </w:rPr>
          <w:tab/>
        </w:r>
        <w:r w:rsidR="00137FC3">
          <w:rPr>
            <w:noProof/>
            <w:webHidden/>
          </w:rPr>
          <w:fldChar w:fldCharType="begin"/>
        </w:r>
        <w:r w:rsidR="00137FC3">
          <w:rPr>
            <w:noProof/>
            <w:webHidden/>
          </w:rPr>
          <w:instrText xml:space="preserve"> PAGEREF _Toc310331989 \h </w:instrText>
        </w:r>
        <w:r w:rsidR="00137FC3">
          <w:rPr>
            <w:noProof/>
            <w:webHidden/>
          </w:rPr>
        </w:r>
        <w:r w:rsidR="00137FC3">
          <w:rPr>
            <w:noProof/>
            <w:webHidden/>
          </w:rPr>
          <w:fldChar w:fldCharType="separate"/>
        </w:r>
        <w:r w:rsidR="00137FC3">
          <w:rPr>
            <w:noProof/>
            <w:webHidden/>
          </w:rPr>
          <w:t>38</w:t>
        </w:r>
        <w:r w:rsidR="00137FC3">
          <w:rPr>
            <w:noProof/>
            <w:webHidden/>
          </w:rPr>
          <w:fldChar w:fldCharType="end"/>
        </w:r>
      </w:hyperlink>
    </w:p>
    <w:p w:rsidR="00137FC3" w:rsidRDefault="00137FC3" w:rsidP="00791BDA">
      <w:r w:rsidRPr="001B25DE">
        <w:fldChar w:fldCharType="end"/>
      </w:r>
    </w:p>
    <w:p w:rsidR="00137FC3" w:rsidRDefault="00137FC3" w:rsidP="00782F8F">
      <w:pPr>
        <w:pStyle w:val="VVKSOKop1"/>
        <w:numPr>
          <w:ilvl w:val="0"/>
          <w:numId w:val="15"/>
        </w:numPr>
      </w:pPr>
      <w:bookmarkStart w:id="2" w:name="_Toc310331961"/>
      <w:r>
        <w:lastRenderedPageBreak/>
        <w:t>Beginsituatie</w:t>
      </w:r>
      <w:bookmarkEnd w:id="2"/>
    </w:p>
    <w:p w:rsidR="00137FC3" w:rsidRPr="008A3186" w:rsidRDefault="00137FC3" w:rsidP="0026276F">
      <w:pPr>
        <w:pStyle w:val="VVKSOTekst"/>
        <w:rPr>
          <w:sz w:val="20"/>
          <w:szCs w:val="20"/>
        </w:rPr>
      </w:pPr>
      <w:r w:rsidRPr="008A3186">
        <w:rPr>
          <w:sz w:val="20"/>
          <w:szCs w:val="20"/>
        </w:rPr>
        <w:t>Alle leerlingen hebben de eerste graad A-stroom voltooid waarbij zij dezelfde basisvorming hebben gekr</w:t>
      </w:r>
      <w:r w:rsidRPr="008A3186">
        <w:rPr>
          <w:sz w:val="20"/>
          <w:szCs w:val="20"/>
        </w:rPr>
        <w:t>e</w:t>
      </w:r>
      <w:r w:rsidRPr="008A3186">
        <w:rPr>
          <w:sz w:val="20"/>
          <w:szCs w:val="20"/>
        </w:rPr>
        <w:t>gen. Voor wetenschappen werd hierbij het leerplan Natuurwetenschappen gerealiseerd.</w:t>
      </w:r>
    </w:p>
    <w:p w:rsidR="00137FC3" w:rsidRPr="008A3186" w:rsidRDefault="00137FC3" w:rsidP="0026276F">
      <w:pPr>
        <w:spacing w:after="240" w:line="240" w:lineRule="atLeast"/>
        <w:jc w:val="both"/>
        <w:rPr>
          <w:szCs w:val="20"/>
        </w:rPr>
      </w:pPr>
      <w:r w:rsidRPr="008A3186">
        <w:rPr>
          <w:szCs w:val="20"/>
        </w:rPr>
        <w:t>In de eerste graad A-stroom zijn een aantal grondige wijzigingen doorgevoerd in de wetenschappelijke vo</w:t>
      </w:r>
      <w:r w:rsidRPr="008A3186">
        <w:rPr>
          <w:szCs w:val="20"/>
        </w:rPr>
        <w:t>r</w:t>
      </w:r>
      <w:r w:rsidRPr="008A3186">
        <w:rPr>
          <w:szCs w:val="20"/>
        </w:rPr>
        <w:t>ming. Biologie werd vervangen door Natuurwetenschappen waarbij er naast de biologische leerlijn ook aa</w:t>
      </w:r>
      <w:r w:rsidRPr="008A3186">
        <w:rPr>
          <w:szCs w:val="20"/>
        </w:rPr>
        <w:t>n</w:t>
      </w:r>
      <w:r w:rsidRPr="008A3186">
        <w:rPr>
          <w:szCs w:val="20"/>
        </w:rPr>
        <w:t>dacht is voor de brede wetenschappelijke vorming. Ook aspecten van de niet-levende natuur kwamen aan bod zoals het deeltjesmodel en de begrippen energie, kracht, straling.</w:t>
      </w:r>
    </w:p>
    <w:p w:rsidR="00137FC3" w:rsidRPr="008A3186" w:rsidRDefault="00137FC3" w:rsidP="0026276F">
      <w:pPr>
        <w:spacing w:after="240" w:line="240" w:lineRule="atLeast"/>
        <w:jc w:val="both"/>
        <w:rPr>
          <w:szCs w:val="20"/>
        </w:rPr>
      </w:pPr>
      <w:r w:rsidRPr="008A3186">
        <w:rPr>
          <w:szCs w:val="20"/>
        </w:rPr>
        <w:t xml:space="preserve">Naast de basisvorming hebben de leerlingen van de eerste graad ook een bepaalde basisoptie gevolgd waarbij bepaalde aspecten werden verkend of uitgediept. Zo hebben sommige leerlingen via de basisopties Moderne wetenschappen of </w:t>
      </w:r>
      <w:smartTag w:uri="urn:schemas-microsoft-com:office:smarttags" w:element="PersonName">
        <w:r w:rsidRPr="008A3186">
          <w:rPr>
            <w:szCs w:val="20"/>
          </w:rPr>
          <w:t>Techniek</w:t>
        </w:r>
      </w:smartTag>
      <w:r w:rsidRPr="008A3186">
        <w:rPr>
          <w:szCs w:val="20"/>
        </w:rPr>
        <w:t>-wetenschappen reeds ruimer kennis gemaakt met de natuurwete</w:t>
      </w:r>
      <w:r w:rsidRPr="008A3186">
        <w:rPr>
          <w:szCs w:val="20"/>
        </w:rPr>
        <w:t>n</w:t>
      </w:r>
      <w:r w:rsidRPr="008A3186">
        <w:rPr>
          <w:szCs w:val="20"/>
        </w:rPr>
        <w:t>schappelijke methode.</w:t>
      </w:r>
    </w:p>
    <w:p w:rsidR="00137FC3" w:rsidRPr="008A3186" w:rsidRDefault="00137FC3" w:rsidP="0026276F">
      <w:pPr>
        <w:spacing w:after="240" w:line="240" w:lineRule="atLeast"/>
        <w:jc w:val="both"/>
        <w:rPr>
          <w:b/>
          <w:szCs w:val="20"/>
        </w:rPr>
      </w:pPr>
      <w:r w:rsidRPr="008A3186">
        <w:rPr>
          <w:b/>
          <w:szCs w:val="20"/>
        </w:rPr>
        <w:t>De startende leerling in de tweede graad aso, tso, kso</w:t>
      </w:r>
    </w:p>
    <w:p w:rsidR="00137FC3" w:rsidRPr="008A3186" w:rsidRDefault="00137FC3" w:rsidP="0026276F">
      <w:pPr>
        <w:spacing w:after="240" w:line="240" w:lineRule="atLeast"/>
        <w:jc w:val="both"/>
        <w:rPr>
          <w:szCs w:val="20"/>
        </w:rPr>
      </w:pPr>
      <w:r w:rsidRPr="008A3186">
        <w:rPr>
          <w:szCs w:val="20"/>
        </w:rPr>
        <w:t>Uit het voorgaande blijkt dat de leerling die start in de tweede graad geen onbeschreven blad is op gebied van natuurwetenschappelijke vorming. We moeten er wel van uit gaan dat er grote verschillen zijn tussen de leerlingen van de tweede graad. Het beheersingsniveau van de individuele leerling, de gekozen basiso</w:t>
      </w:r>
      <w:r w:rsidRPr="008A3186">
        <w:rPr>
          <w:szCs w:val="20"/>
        </w:rPr>
        <w:t>p</w:t>
      </w:r>
      <w:r w:rsidRPr="008A3186">
        <w:rPr>
          <w:szCs w:val="20"/>
        </w:rPr>
        <w:t>tie in de eerste graad, de interesses … maken dat de natuurwetenschappelijke voorkennis niet voor alle leerlingen gelijk is. De basisdoelstellingen van het leerplan Natuurwetenschappen eerste graad A-stroom leggen echter wel het minimale niveau vast voor alle leerlingen.</w:t>
      </w:r>
    </w:p>
    <w:p w:rsidR="00137FC3" w:rsidRPr="008A3186" w:rsidRDefault="00137FC3" w:rsidP="00834C88">
      <w:pPr>
        <w:pStyle w:val="VVKSOTekst"/>
        <w:rPr>
          <w:b/>
          <w:color w:val="0D0D0D"/>
          <w:sz w:val="20"/>
          <w:szCs w:val="20"/>
        </w:rPr>
      </w:pPr>
      <w:r w:rsidRPr="008A3186">
        <w:rPr>
          <w:b/>
          <w:sz w:val="20"/>
          <w:szCs w:val="20"/>
        </w:rPr>
        <w:t>De leerling in de tweede graad aso met 1 lestijd fysica per week</w:t>
      </w:r>
    </w:p>
    <w:p w:rsidR="00137FC3" w:rsidRPr="008A3186" w:rsidRDefault="00137FC3" w:rsidP="00834C88">
      <w:pPr>
        <w:spacing w:after="240" w:line="240" w:lineRule="atLeast"/>
        <w:jc w:val="both"/>
        <w:rPr>
          <w:szCs w:val="20"/>
        </w:rPr>
      </w:pPr>
      <w:r w:rsidRPr="008A3186">
        <w:rPr>
          <w:szCs w:val="20"/>
        </w:rPr>
        <w:t>Als de eerste graad haar observerende en oriënterende rol heeft waargemaakt, mogen we ervan uitgaan dat de leerling die start in de tweede graad aso, voldoende wetenschappelijke en wiskundige kennis, inzicht en attitudes beheerst om een systematische studie van het vak fysica aan te vatten en met succes deze onderwijsvorm te volgen.</w:t>
      </w:r>
    </w:p>
    <w:p w:rsidR="00137FC3" w:rsidRPr="008A3186" w:rsidRDefault="00137FC3" w:rsidP="00834C88">
      <w:pPr>
        <w:spacing w:after="240" w:line="240" w:lineRule="atLeast"/>
        <w:jc w:val="both"/>
        <w:rPr>
          <w:szCs w:val="20"/>
        </w:rPr>
      </w:pPr>
      <w:r w:rsidRPr="008A3186">
        <w:rPr>
          <w:szCs w:val="20"/>
        </w:rPr>
        <w:t xml:space="preserve">Leerlingen uit deze groep </w:t>
      </w:r>
      <w:r w:rsidRPr="00B8322A">
        <w:rPr>
          <w:szCs w:val="20"/>
        </w:rPr>
        <w:t>mogen</w:t>
      </w:r>
      <w:r w:rsidRPr="008A3186">
        <w:rPr>
          <w:szCs w:val="20"/>
        </w:rPr>
        <w:t xml:space="preserve"> </w:t>
      </w:r>
      <w:r>
        <w:rPr>
          <w:szCs w:val="20"/>
        </w:rPr>
        <w:t xml:space="preserve">ook </w:t>
      </w:r>
      <w:r w:rsidRPr="008A3186">
        <w:rPr>
          <w:szCs w:val="20"/>
        </w:rPr>
        <w:t>studierichtingen met het accent op natuurwetenschappen volgen in de derde graad aso of tso. Tijdens de tweede graad moet dan ook degelijk worden geëvalueerd of deze lee</w:t>
      </w:r>
      <w:r w:rsidRPr="008A3186">
        <w:rPr>
          <w:szCs w:val="20"/>
        </w:rPr>
        <w:t>r</w:t>
      </w:r>
      <w:r w:rsidRPr="008A3186">
        <w:rPr>
          <w:szCs w:val="20"/>
        </w:rPr>
        <w:t>lingen de nodige cognitieve vorming, attitudes en vaardigheden blijven ontwikkelen om met de nodige inzet en bekwaamheid de natuurwetenschappelijke studierichtingen in de derde graad aan te vatten, als voorb</w:t>
      </w:r>
      <w:r w:rsidRPr="008A3186">
        <w:rPr>
          <w:szCs w:val="20"/>
        </w:rPr>
        <w:t>e</w:t>
      </w:r>
      <w:r w:rsidRPr="008A3186">
        <w:rPr>
          <w:szCs w:val="20"/>
        </w:rPr>
        <w:t>reiding op hoger onderwijs in de exacte en toegepaste wetenschappen.</w:t>
      </w:r>
    </w:p>
    <w:p w:rsidR="00137FC3" w:rsidRPr="0010374B" w:rsidRDefault="00137FC3" w:rsidP="0026276F">
      <w:pPr>
        <w:pStyle w:val="VVKSOTekst"/>
      </w:pPr>
    </w:p>
    <w:p w:rsidR="00137FC3" w:rsidRPr="00375C03" w:rsidRDefault="00137FC3" w:rsidP="0043685E">
      <w:pPr>
        <w:pStyle w:val="VVKSOTekst"/>
        <w:rPr>
          <w:color w:val="FF0000"/>
        </w:rPr>
      </w:pPr>
    </w:p>
    <w:p w:rsidR="00137FC3" w:rsidRPr="003C140B" w:rsidRDefault="00137FC3" w:rsidP="003C140B">
      <w:pPr>
        <w:pStyle w:val="VVKSOTekst"/>
      </w:pPr>
    </w:p>
    <w:p w:rsidR="00137FC3" w:rsidRDefault="00137FC3" w:rsidP="00782F8F">
      <w:pPr>
        <w:pStyle w:val="VVKSOKop1"/>
        <w:numPr>
          <w:ilvl w:val="0"/>
          <w:numId w:val="15"/>
        </w:numPr>
      </w:pPr>
      <w:bookmarkStart w:id="3" w:name="_Toc310331962"/>
      <w:r>
        <w:lastRenderedPageBreak/>
        <w:t>Leerlijnen</w:t>
      </w:r>
      <w:bookmarkEnd w:id="3"/>
    </w:p>
    <w:p w:rsidR="00137FC3" w:rsidRPr="008A3186" w:rsidRDefault="00137FC3" w:rsidP="00162B5E">
      <w:pPr>
        <w:pStyle w:val="VVKSOTekst"/>
        <w:rPr>
          <w:color w:val="000000"/>
          <w:sz w:val="20"/>
          <w:szCs w:val="20"/>
        </w:rPr>
      </w:pPr>
    </w:p>
    <w:p w:rsidR="00137FC3" w:rsidRPr="008A3186" w:rsidRDefault="00137FC3" w:rsidP="00162AD9">
      <w:pPr>
        <w:pStyle w:val="VVKSOTekst"/>
        <w:rPr>
          <w:color w:val="000000"/>
          <w:sz w:val="20"/>
          <w:szCs w:val="20"/>
        </w:rPr>
      </w:pPr>
      <w:r>
        <w:rPr>
          <w:color w:val="000000"/>
          <w:sz w:val="20"/>
          <w:szCs w:val="20"/>
        </w:rPr>
        <w:t>Een leerlijn is de lijn die wordt</w:t>
      </w:r>
      <w:r w:rsidRPr="008A3186">
        <w:rPr>
          <w:color w:val="000000"/>
          <w:sz w:val="20"/>
          <w:szCs w:val="20"/>
        </w:rPr>
        <w:t xml:space="preserve"> </w:t>
      </w:r>
      <w:r>
        <w:rPr>
          <w:color w:val="000000"/>
          <w:sz w:val="20"/>
          <w:szCs w:val="20"/>
        </w:rPr>
        <w:t>gevolgd</w:t>
      </w:r>
      <w:r w:rsidRPr="008A3186">
        <w:rPr>
          <w:color w:val="000000"/>
          <w:sz w:val="20"/>
          <w:szCs w:val="20"/>
        </w:rPr>
        <w:t xml:space="preserve"> om kennis, attitudes of vaardigheden te ontwikkelen. Een leerlijn beschrijft de constructieve en (chrono)logische opeenvolging van wat er wordt geleerd. </w:t>
      </w:r>
    </w:p>
    <w:p w:rsidR="00137FC3" w:rsidRPr="008A3186" w:rsidRDefault="00137FC3" w:rsidP="00162AD9">
      <w:pPr>
        <w:pStyle w:val="VVKSOTekst"/>
        <w:rPr>
          <w:color w:val="000000"/>
          <w:sz w:val="20"/>
          <w:szCs w:val="20"/>
        </w:rPr>
      </w:pPr>
      <w:r w:rsidRPr="008A3186">
        <w:rPr>
          <w:color w:val="000000"/>
          <w:sz w:val="20"/>
          <w:szCs w:val="20"/>
        </w:rPr>
        <w:t>Leerlijnen geven de samenhang in de doelen, in de leerinhoud en in de uit te werken thema’s weer.</w:t>
      </w:r>
    </w:p>
    <w:p w:rsidR="00137FC3" w:rsidRPr="008A3186" w:rsidRDefault="00137FC3" w:rsidP="00782F8F">
      <w:pPr>
        <w:pStyle w:val="VVKSOOpsomming1"/>
        <w:numPr>
          <w:ilvl w:val="0"/>
          <w:numId w:val="12"/>
        </w:numPr>
        <w:rPr>
          <w:sz w:val="20"/>
          <w:szCs w:val="20"/>
        </w:rPr>
      </w:pPr>
      <w:r w:rsidRPr="008A3186">
        <w:rPr>
          <w:b/>
          <w:sz w:val="20"/>
          <w:szCs w:val="20"/>
        </w:rPr>
        <w:t xml:space="preserve">De vormende lijn voor natuurwetenschappen </w:t>
      </w:r>
      <w:r w:rsidRPr="008A3186">
        <w:rPr>
          <w:sz w:val="20"/>
          <w:szCs w:val="20"/>
        </w:rPr>
        <w:t>geeft een overzicht</w:t>
      </w:r>
      <w:r w:rsidRPr="008A3186">
        <w:rPr>
          <w:b/>
          <w:sz w:val="20"/>
          <w:szCs w:val="20"/>
        </w:rPr>
        <w:t xml:space="preserve"> </w:t>
      </w:r>
      <w:r w:rsidRPr="008A3186">
        <w:rPr>
          <w:sz w:val="20"/>
          <w:szCs w:val="20"/>
        </w:rPr>
        <w:t>van de wetenschappelijke vorming van het basisonderwijs tot de derde graad van het secundair onderwijs (zie 2.1).</w:t>
      </w:r>
    </w:p>
    <w:p w:rsidR="00137FC3" w:rsidRPr="008A3186" w:rsidRDefault="00137FC3" w:rsidP="00782F8F">
      <w:pPr>
        <w:pStyle w:val="VVKSOOpsomming1"/>
        <w:numPr>
          <w:ilvl w:val="0"/>
          <w:numId w:val="12"/>
        </w:numPr>
        <w:rPr>
          <w:sz w:val="20"/>
          <w:szCs w:val="20"/>
        </w:rPr>
      </w:pPr>
      <w:r w:rsidRPr="008A3186">
        <w:rPr>
          <w:b/>
          <w:sz w:val="20"/>
          <w:szCs w:val="20"/>
        </w:rPr>
        <w:t>De leerlijnen</w:t>
      </w:r>
      <w:r w:rsidRPr="008A3186">
        <w:rPr>
          <w:sz w:val="20"/>
          <w:szCs w:val="20"/>
        </w:rPr>
        <w:t xml:space="preserve"> </w:t>
      </w:r>
      <w:r w:rsidRPr="008A3186">
        <w:rPr>
          <w:b/>
          <w:sz w:val="20"/>
          <w:szCs w:val="20"/>
        </w:rPr>
        <w:t>natuurwetenschappen van de eerste graad over de tweede graad naar de derde graad</w:t>
      </w:r>
      <w:r w:rsidRPr="008A3186">
        <w:rPr>
          <w:sz w:val="20"/>
          <w:szCs w:val="20"/>
        </w:rPr>
        <w:t xml:space="preserve"> beschrijven de samenhang van natuurwetenschappelijke begrippen en vaardigheden (zie 2.2). </w:t>
      </w:r>
    </w:p>
    <w:p w:rsidR="00137FC3" w:rsidRPr="008A3186" w:rsidRDefault="00137FC3" w:rsidP="00782F8F">
      <w:pPr>
        <w:pStyle w:val="VVKSOOpsomming1"/>
        <w:numPr>
          <w:ilvl w:val="0"/>
          <w:numId w:val="12"/>
        </w:numPr>
        <w:rPr>
          <w:sz w:val="20"/>
          <w:szCs w:val="20"/>
        </w:rPr>
      </w:pPr>
      <w:r w:rsidRPr="008A3186">
        <w:rPr>
          <w:b/>
          <w:sz w:val="20"/>
          <w:szCs w:val="20"/>
        </w:rPr>
        <w:t>De leerlijn fysica binnen de tweede graad aso</w:t>
      </w:r>
      <w:r w:rsidRPr="008A3186">
        <w:rPr>
          <w:sz w:val="20"/>
          <w:szCs w:val="20"/>
        </w:rPr>
        <w:t xml:space="preserve"> beschrijft de samenhang van de thema’s fysica bi</w:t>
      </w:r>
      <w:r w:rsidRPr="008A3186">
        <w:rPr>
          <w:sz w:val="20"/>
          <w:szCs w:val="20"/>
        </w:rPr>
        <w:t>n</w:t>
      </w:r>
      <w:r w:rsidRPr="008A3186">
        <w:rPr>
          <w:sz w:val="20"/>
          <w:szCs w:val="20"/>
        </w:rPr>
        <w:t>nen de tweede graad aso (zie 2.3).</w:t>
      </w:r>
      <w:r w:rsidRPr="008A3186">
        <w:rPr>
          <w:color w:val="FF0000"/>
          <w:sz w:val="20"/>
          <w:szCs w:val="20"/>
        </w:rPr>
        <w:t xml:space="preserve"> </w:t>
      </w:r>
    </w:p>
    <w:p w:rsidR="00137FC3" w:rsidRPr="008A3186" w:rsidRDefault="00137FC3" w:rsidP="00A64077">
      <w:pPr>
        <w:pStyle w:val="VVKSOTekst"/>
        <w:rPr>
          <w:b/>
          <w:color w:val="000000"/>
          <w:sz w:val="20"/>
          <w:szCs w:val="20"/>
        </w:rPr>
      </w:pPr>
      <w:r w:rsidRPr="008A3186">
        <w:rPr>
          <w:color w:val="000000"/>
          <w:sz w:val="20"/>
          <w:szCs w:val="20"/>
        </w:rPr>
        <w:t xml:space="preserve">De leerplandoelstellingen vormen de bakens om de leerlijnen te realiseren. </w:t>
      </w:r>
      <w:r w:rsidRPr="008A3186">
        <w:rPr>
          <w:b/>
          <w:color w:val="000000"/>
          <w:sz w:val="20"/>
          <w:szCs w:val="20"/>
        </w:rPr>
        <w:t>Sommige methodes bieden daarvoor een houvast, maar gebruik steeds het leerplan parallel aan de methode!</w:t>
      </w:r>
    </w:p>
    <w:p w:rsidR="00137FC3" w:rsidRPr="0032492B" w:rsidRDefault="00137FC3" w:rsidP="00A64077">
      <w:pPr>
        <w:pStyle w:val="VVKSOTekst"/>
        <w:rPr>
          <w:color w:val="00000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304"/>
        <w:gridCol w:w="3284"/>
        <w:gridCol w:w="3304"/>
      </w:tblGrid>
      <w:tr w:rsidR="00137FC3" w:rsidTr="008704E7">
        <w:trPr>
          <w:tblCellSpacing w:w="20" w:type="dxa"/>
        </w:trPr>
        <w:tc>
          <w:tcPr>
            <w:tcW w:w="3259" w:type="dxa"/>
          </w:tcPr>
          <w:p w:rsidR="00137FC3" w:rsidRPr="00956B7D" w:rsidRDefault="00137FC3" w:rsidP="008704E7">
            <w:pPr>
              <w:pStyle w:val="VVKSOTekst"/>
              <w:jc w:val="center"/>
              <w:rPr>
                <w:b/>
                <w:sz w:val="20"/>
                <w:szCs w:val="20"/>
              </w:rPr>
            </w:pPr>
            <w:r w:rsidRPr="00956B7D">
              <w:rPr>
                <w:b/>
                <w:sz w:val="20"/>
                <w:szCs w:val="20"/>
              </w:rPr>
              <w:t>Eerste graad</w:t>
            </w:r>
          </w:p>
        </w:tc>
        <w:tc>
          <w:tcPr>
            <w:tcW w:w="3259" w:type="dxa"/>
          </w:tcPr>
          <w:p w:rsidR="00137FC3" w:rsidRPr="00956B7D" w:rsidRDefault="00137FC3" w:rsidP="008704E7">
            <w:pPr>
              <w:pStyle w:val="VVKSOTekst"/>
              <w:jc w:val="center"/>
              <w:rPr>
                <w:b/>
                <w:sz w:val="20"/>
                <w:szCs w:val="20"/>
              </w:rPr>
            </w:pPr>
            <w:r w:rsidRPr="00956B7D">
              <w:rPr>
                <w:b/>
                <w:sz w:val="20"/>
                <w:szCs w:val="20"/>
              </w:rPr>
              <w:t>Tweede graad</w:t>
            </w:r>
          </w:p>
        </w:tc>
        <w:tc>
          <w:tcPr>
            <w:tcW w:w="3260" w:type="dxa"/>
          </w:tcPr>
          <w:p w:rsidR="00137FC3" w:rsidRPr="00956B7D" w:rsidRDefault="00137FC3" w:rsidP="008704E7">
            <w:pPr>
              <w:pStyle w:val="VVKSOTekst"/>
              <w:jc w:val="center"/>
              <w:rPr>
                <w:b/>
                <w:sz w:val="20"/>
                <w:szCs w:val="20"/>
              </w:rPr>
            </w:pPr>
            <w:r w:rsidRPr="00956B7D">
              <w:rPr>
                <w:b/>
                <w:sz w:val="20"/>
                <w:szCs w:val="20"/>
              </w:rPr>
              <w:t>Derde graad</w:t>
            </w:r>
          </w:p>
        </w:tc>
      </w:tr>
      <w:tr w:rsidR="00137FC3" w:rsidTr="008704E7">
        <w:trPr>
          <w:tblCellSpacing w:w="20" w:type="dxa"/>
        </w:trPr>
        <w:tc>
          <w:tcPr>
            <w:tcW w:w="3259" w:type="dxa"/>
          </w:tcPr>
          <w:p w:rsidR="00137FC3" w:rsidRPr="00956B7D" w:rsidRDefault="00782F8F" w:rsidP="00783563">
            <w:pPr>
              <w:pStyle w:val="VVKSOTekst"/>
              <w:rPr>
                <w:sz w:val="20"/>
                <w:szCs w:val="20"/>
              </w:rPr>
            </w:pPr>
            <w:r>
              <w:rPr>
                <w:noProof/>
                <w:lang w:val="nl-BE" w:eastAsia="nl-BE"/>
              </w:rPr>
              <mc:AlternateContent>
                <mc:Choice Requires="wps">
                  <w:drawing>
                    <wp:anchor distT="4294967292" distB="4294967292" distL="114300" distR="114300" simplePos="0" relativeHeight="251654656" behindDoc="0" locked="0" layoutInCell="1" allowOverlap="1">
                      <wp:simplePos x="0" y="0"/>
                      <wp:positionH relativeFrom="column">
                        <wp:posOffset>508000</wp:posOffset>
                      </wp:positionH>
                      <wp:positionV relativeFrom="paragraph">
                        <wp:posOffset>252729</wp:posOffset>
                      </wp:positionV>
                      <wp:extent cx="5270500" cy="0"/>
                      <wp:effectExtent l="0" t="76200" r="25400" b="95250"/>
                      <wp:wrapNone/>
                      <wp:docPr id="2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0pt,19.9pt" to="4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4yKgIAAE0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" strokecolor="blue" strokeweight="1.5pt">
                      <v:stroke endarrow="block"/>
                    </v:line>
                  </w:pict>
                </mc:Fallback>
              </mc:AlternateContent>
            </w:r>
          </w:p>
        </w:tc>
        <w:tc>
          <w:tcPr>
            <w:tcW w:w="3259" w:type="dxa"/>
          </w:tcPr>
          <w:p w:rsidR="00137FC3" w:rsidRPr="00956B7D" w:rsidRDefault="00782F8F" w:rsidP="00783563">
            <w:pPr>
              <w:pStyle w:val="VVKSOTekst"/>
              <w:rPr>
                <w:sz w:val="20"/>
                <w:szCs w:val="20"/>
              </w:rPr>
            </w:pPr>
            <w:r>
              <w:rPr>
                <w:noProof/>
                <w:lang w:val="nl-BE" w:eastAsia="nl-BE"/>
              </w:rPr>
              <mc:AlternateContent>
                <mc:Choice Requires="wps">
                  <w:drawing>
                    <wp:anchor distT="0" distB="0" distL="114300" distR="114300" simplePos="0" relativeHeight="251652608" behindDoc="0" locked="0" layoutInCell="1" allowOverlap="1">
                      <wp:simplePos x="0" y="0"/>
                      <wp:positionH relativeFrom="column">
                        <wp:posOffset>950595</wp:posOffset>
                      </wp:positionH>
                      <wp:positionV relativeFrom="paragraph">
                        <wp:posOffset>81280</wp:posOffset>
                      </wp:positionV>
                      <wp:extent cx="1905" cy="1250950"/>
                      <wp:effectExtent l="76200" t="0" r="74295" b="63500"/>
                      <wp:wrapNone/>
                      <wp:docPr id="2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5095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6.4pt" to="75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" strokecolor="red" strokeweight="1.5pt">
                      <v:stroke endarrow="block"/>
                    </v:line>
                  </w:pict>
                </mc:Fallback>
              </mc:AlternateContent>
            </w:r>
          </w:p>
        </w:tc>
        <w:tc>
          <w:tcPr>
            <w:tcW w:w="3260" w:type="dxa"/>
          </w:tcPr>
          <w:p w:rsidR="00137FC3" w:rsidRPr="00956B7D" w:rsidRDefault="00137FC3" w:rsidP="00783563">
            <w:pPr>
              <w:pStyle w:val="VVKSOTekst"/>
              <w:rPr>
                <w:sz w:val="20"/>
                <w:szCs w:val="20"/>
              </w:rPr>
            </w:pPr>
          </w:p>
        </w:tc>
      </w:tr>
      <w:tr w:rsidR="00137FC3" w:rsidTr="008704E7">
        <w:trPr>
          <w:tblCellSpacing w:w="20" w:type="dxa"/>
        </w:trPr>
        <w:tc>
          <w:tcPr>
            <w:tcW w:w="3259" w:type="dxa"/>
          </w:tcPr>
          <w:p w:rsidR="00137FC3" w:rsidRPr="00956B7D" w:rsidRDefault="00782F8F" w:rsidP="00783563">
            <w:pPr>
              <w:pStyle w:val="VVKSOTekst"/>
              <w:rPr>
                <w:sz w:val="20"/>
                <w:szCs w:val="20"/>
              </w:rPr>
            </w:pPr>
            <w:r>
              <w:rPr>
                <w:noProof/>
                <w:lang w:val="nl-BE" w:eastAsia="nl-BE"/>
              </w:rPr>
              <mc:AlternateContent>
                <mc:Choice Requires="wps">
                  <w:drawing>
                    <wp:anchor distT="4294967292" distB="4294967292" distL="114300" distR="114300" simplePos="0" relativeHeight="251657728" behindDoc="0" locked="0" layoutInCell="1" allowOverlap="1">
                      <wp:simplePos x="0" y="0"/>
                      <wp:positionH relativeFrom="column">
                        <wp:posOffset>548005</wp:posOffset>
                      </wp:positionH>
                      <wp:positionV relativeFrom="paragraph">
                        <wp:posOffset>214629</wp:posOffset>
                      </wp:positionV>
                      <wp:extent cx="5270500" cy="0"/>
                      <wp:effectExtent l="0" t="76200" r="25400" b="95250"/>
                      <wp:wrapNone/>
                      <wp:docPr id="1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15pt,16.9pt" to="458.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7KgIAAE0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" strokecolor="blue" strokeweight="1.5pt">
                      <v:stroke endarrow="block"/>
                    </v:line>
                  </w:pict>
                </mc:Fallback>
              </mc:AlternateContent>
            </w:r>
          </w:p>
        </w:tc>
        <w:tc>
          <w:tcPr>
            <w:tcW w:w="3259" w:type="dxa"/>
          </w:tcPr>
          <w:p w:rsidR="00137FC3" w:rsidRPr="00956B7D" w:rsidRDefault="00137FC3" w:rsidP="00783563">
            <w:pPr>
              <w:pStyle w:val="VVKSOTekst"/>
              <w:rPr>
                <w:sz w:val="20"/>
                <w:szCs w:val="20"/>
              </w:rPr>
            </w:pPr>
          </w:p>
        </w:tc>
        <w:tc>
          <w:tcPr>
            <w:tcW w:w="3260" w:type="dxa"/>
          </w:tcPr>
          <w:p w:rsidR="00137FC3" w:rsidRPr="00956B7D" w:rsidRDefault="00137FC3" w:rsidP="00783563">
            <w:pPr>
              <w:pStyle w:val="VVKSOTekst"/>
              <w:rPr>
                <w:sz w:val="20"/>
                <w:szCs w:val="20"/>
              </w:rPr>
            </w:pPr>
          </w:p>
        </w:tc>
      </w:tr>
      <w:tr w:rsidR="00137FC3" w:rsidTr="008704E7">
        <w:trPr>
          <w:tblCellSpacing w:w="20" w:type="dxa"/>
        </w:trPr>
        <w:tc>
          <w:tcPr>
            <w:tcW w:w="3259" w:type="dxa"/>
          </w:tcPr>
          <w:p w:rsidR="00137FC3" w:rsidRPr="00956B7D" w:rsidRDefault="00782F8F" w:rsidP="00783563">
            <w:pPr>
              <w:pStyle w:val="VVKSOTekst"/>
              <w:rPr>
                <w:sz w:val="20"/>
                <w:szCs w:val="20"/>
              </w:rPr>
            </w:pPr>
            <w:r>
              <w:rPr>
                <w:noProof/>
                <w:lang w:val="nl-BE" w:eastAsia="nl-BE"/>
              </w:rPr>
              <mc:AlternateContent>
                <mc:Choice Requires="wps">
                  <w:drawing>
                    <wp:anchor distT="4294967292" distB="4294967292" distL="114300" distR="114300" simplePos="0" relativeHeight="251655680" behindDoc="0" locked="0" layoutInCell="1" allowOverlap="1">
                      <wp:simplePos x="0" y="0"/>
                      <wp:positionH relativeFrom="column">
                        <wp:posOffset>508000</wp:posOffset>
                      </wp:positionH>
                      <wp:positionV relativeFrom="paragraph">
                        <wp:posOffset>125729</wp:posOffset>
                      </wp:positionV>
                      <wp:extent cx="5270500" cy="0"/>
                      <wp:effectExtent l="0" t="76200" r="25400" b="95250"/>
                      <wp:wrapNone/>
                      <wp:docPr id="1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0pt,9.9pt" to="4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" strokecolor="blue" strokeweight="1.5pt">
                      <v:stroke endarrow="block"/>
                    </v:line>
                  </w:pict>
                </mc:Fallback>
              </mc:AlternateContent>
            </w:r>
          </w:p>
        </w:tc>
        <w:tc>
          <w:tcPr>
            <w:tcW w:w="3259" w:type="dxa"/>
          </w:tcPr>
          <w:p w:rsidR="00137FC3" w:rsidRPr="00956B7D" w:rsidRDefault="00137FC3" w:rsidP="00783563">
            <w:pPr>
              <w:pStyle w:val="VVKSOTekst"/>
              <w:rPr>
                <w:sz w:val="20"/>
                <w:szCs w:val="20"/>
              </w:rPr>
            </w:pPr>
          </w:p>
        </w:tc>
        <w:tc>
          <w:tcPr>
            <w:tcW w:w="3260" w:type="dxa"/>
          </w:tcPr>
          <w:p w:rsidR="00137FC3" w:rsidRPr="00956B7D" w:rsidRDefault="00137FC3" w:rsidP="00783563">
            <w:pPr>
              <w:pStyle w:val="VVKSOTekst"/>
              <w:rPr>
                <w:sz w:val="20"/>
                <w:szCs w:val="20"/>
              </w:rPr>
            </w:pPr>
          </w:p>
        </w:tc>
      </w:tr>
      <w:tr w:rsidR="00137FC3" w:rsidTr="008704E7">
        <w:trPr>
          <w:tblCellSpacing w:w="20" w:type="dxa"/>
        </w:trPr>
        <w:tc>
          <w:tcPr>
            <w:tcW w:w="3259" w:type="dxa"/>
          </w:tcPr>
          <w:p w:rsidR="00137FC3" w:rsidRPr="00956B7D" w:rsidRDefault="00782F8F" w:rsidP="00783563">
            <w:pPr>
              <w:pStyle w:val="VVKSOTekst"/>
              <w:rPr>
                <w:sz w:val="20"/>
                <w:szCs w:val="20"/>
              </w:rPr>
            </w:pPr>
            <w:r>
              <w:rPr>
                <w:noProof/>
                <w:lang w:val="nl-BE" w:eastAsia="nl-BE"/>
              </w:rPr>
              <mc:AlternateContent>
                <mc:Choice Requires="wps">
                  <w:drawing>
                    <wp:anchor distT="4294967292" distB="4294967292" distL="114300" distR="114300" simplePos="0" relativeHeight="251656704" behindDoc="0" locked="0" layoutInCell="1" allowOverlap="1">
                      <wp:simplePos x="0" y="0"/>
                      <wp:positionH relativeFrom="column">
                        <wp:posOffset>508000</wp:posOffset>
                      </wp:positionH>
                      <wp:positionV relativeFrom="paragraph">
                        <wp:posOffset>119379</wp:posOffset>
                      </wp:positionV>
                      <wp:extent cx="5270500" cy="0"/>
                      <wp:effectExtent l="0" t="76200" r="25400" b="95250"/>
                      <wp:wrapNone/>
                      <wp:docPr id="1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0pt,9.4pt" to="4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pe+KgIAAE0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" strokecolor="blue" strokeweight="1.5pt">
                      <v:stroke endarrow="block"/>
                    </v:line>
                  </w:pict>
                </mc:Fallback>
              </mc:AlternateContent>
            </w:r>
          </w:p>
        </w:tc>
        <w:tc>
          <w:tcPr>
            <w:tcW w:w="3259" w:type="dxa"/>
          </w:tcPr>
          <w:p w:rsidR="00137FC3" w:rsidRPr="00956B7D" w:rsidRDefault="00137FC3" w:rsidP="00783563">
            <w:pPr>
              <w:pStyle w:val="VVKSOTekst"/>
              <w:rPr>
                <w:sz w:val="20"/>
                <w:szCs w:val="20"/>
              </w:rPr>
            </w:pPr>
          </w:p>
        </w:tc>
        <w:tc>
          <w:tcPr>
            <w:tcW w:w="3260" w:type="dxa"/>
          </w:tcPr>
          <w:p w:rsidR="00137FC3" w:rsidRPr="00956B7D" w:rsidRDefault="00137FC3" w:rsidP="00783563">
            <w:pPr>
              <w:pStyle w:val="VVKSOTekst"/>
              <w:rPr>
                <w:sz w:val="20"/>
                <w:szCs w:val="20"/>
              </w:rPr>
            </w:pPr>
          </w:p>
        </w:tc>
      </w:tr>
    </w:tbl>
    <w:p w:rsidR="00137FC3" w:rsidRDefault="00137FC3" w:rsidP="00783563">
      <w:pPr>
        <w:pStyle w:val="VVKSOTekst"/>
      </w:pPr>
    </w:p>
    <w:p w:rsidR="00137FC3" w:rsidRDefault="00782F8F" w:rsidP="00783563">
      <w:pPr>
        <w:pStyle w:val="VVKSOTekst"/>
      </w:pPr>
      <w:r>
        <w:rPr>
          <w:noProof/>
          <w:lang w:val="nl-BE" w:eastAsia="nl-BE"/>
        </w:rPr>
        <mc:AlternateContent>
          <mc:Choice Requires="wps">
            <w:drawing>
              <wp:anchor distT="0" distB="0" distL="114300" distR="114300" simplePos="0" relativeHeight="251651584" behindDoc="0" locked="0" layoutInCell="1" allowOverlap="1">
                <wp:simplePos x="0" y="0"/>
                <wp:positionH relativeFrom="column">
                  <wp:posOffset>4000500</wp:posOffset>
                </wp:positionH>
                <wp:positionV relativeFrom="paragraph">
                  <wp:posOffset>227330</wp:posOffset>
                </wp:positionV>
                <wp:extent cx="2035175" cy="682625"/>
                <wp:effectExtent l="571500" t="1085850" r="22225" b="22225"/>
                <wp:wrapNone/>
                <wp:docPr id="1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682625"/>
                        </a:xfrm>
                        <a:prstGeom prst="wedgeRoundRectCallout">
                          <a:avLst>
                            <a:gd name="adj1" fmla="val -75773"/>
                            <a:gd name="adj2" fmla="val -202560"/>
                            <a:gd name="adj3" fmla="val 16667"/>
                          </a:avLst>
                        </a:prstGeom>
                        <a:solidFill>
                          <a:srgbClr val="FFFFFF"/>
                        </a:solidFill>
                        <a:ln w="19050">
                          <a:solidFill>
                            <a:srgbClr val="0000FF"/>
                          </a:solidFill>
                          <a:miter lim="800000"/>
                          <a:headEnd/>
                          <a:tailEnd/>
                        </a:ln>
                      </wps:spPr>
                      <wps:txbx>
                        <w:txbxContent>
                          <w:p w:rsidR="00137FC3" w:rsidRPr="00154CE4" w:rsidRDefault="00137FC3" w:rsidP="00791BDA">
                            <w:pPr>
                              <w:rPr>
                                <w:b/>
                                <w:color w:val="0000FF"/>
                                <w:lang w:val="nl-BE"/>
                              </w:rPr>
                            </w:pPr>
                            <w:r w:rsidRPr="00154CE4">
                              <w:rPr>
                                <w:b/>
                                <w:color w:val="0000FF"/>
                                <w:lang w:val="nl-BE"/>
                              </w:rPr>
                              <w:t>Leerlijnen van eerste graad over de tweede graad naar de derde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1" o:spid="_x0000_s1027" type="#_x0000_t62" style="position:absolute;left:0;text-align:left;margin-left:315pt;margin-top:17.9pt;width:160.25pt;height:5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" adj="-5567,-32953" strokecolor="blue" strokeweight="1.5pt">
                <v:textbox>
                  <w:txbxContent>
                    <w:p w:rsidR="00137FC3" w:rsidRPr="00154CE4" w:rsidRDefault="00137FC3" w:rsidP="00791BDA">
                      <w:pPr>
                        <w:rPr>
                          <w:b/>
                          <w:color w:val="0000FF"/>
                          <w:lang w:val="nl-BE"/>
                        </w:rPr>
                      </w:pPr>
                      <w:r w:rsidRPr="00154CE4">
                        <w:rPr>
                          <w:b/>
                          <w:color w:val="0000FF"/>
                          <w:lang w:val="nl-BE"/>
                        </w:rPr>
                        <w:t>Leerlijnen van eerste graad over de tweede graad naar de derde graad</w:t>
                      </w:r>
                    </w:p>
                  </w:txbxContent>
                </v:textbox>
              </v:shape>
            </w:pict>
          </mc:Fallback>
        </mc:AlternateContent>
      </w:r>
    </w:p>
    <w:p w:rsidR="00137FC3" w:rsidRDefault="00782F8F" w:rsidP="00783563">
      <w:pPr>
        <w:pStyle w:val="VVKSOTekst"/>
      </w:pPr>
      <w:r>
        <w:rPr>
          <w:noProof/>
          <w:lang w:val="nl-BE" w:eastAsia="nl-BE"/>
        </w:rPr>
        <mc:AlternateContent>
          <mc:Choice Requires="wps">
            <w:drawing>
              <wp:anchor distT="0" distB="0" distL="114300" distR="114300" simplePos="0" relativeHeight="251653632" behindDoc="0" locked="0" layoutInCell="1" allowOverlap="1">
                <wp:simplePos x="0" y="0"/>
                <wp:positionH relativeFrom="column">
                  <wp:posOffset>952500</wp:posOffset>
                </wp:positionH>
                <wp:positionV relativeFrom="paragraph">
                  <wp:posOffset>265430</wp:posOffset>
                </wp:positionV>
                <wp:extent cx="1812290" cy="542925"/>
                <wp:effectExtent l="0" t="1352550" r="302260" b="28575"/>
                <wp:wrapNone/>
                <wp:docPr id="15"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542925"/>
                        </a:xfrm>
                        <a:prstGeom prst="wedgeRoundRectCallout">
                          <a:avLst>
                            <a:gd name="adj1" fmla="val 63769"/>
                            <a:gd name="adj2" fmla="val -288481"/>
                            <a:gd name="adj3" fmla="val 16667"/>
                          </a:avLst>
                        </a:prstGeom>
                        <a:solidFill>
                          <a:srgbClr val="FFFFFF"/>
                        </a:solidFill>
                        <a:ln w="19050">
                          <a:solidFill>
                            <a:srgbClr val="FF0000"/>
                          </a:solidFill>
                          <a:miter lim="800000"/>
                          <a:headEnd/>
                          <a:tailEnd/>
                        </a:ln>
                      </wps:spPr>
                      <wps:txbx>
                        <w:txbxContent>
                          <w:p w:rsidR="00137FC3" w:rsidRPr="00154CE4" w:rsidRDefault="00137FC3" w:rsidP="00791BDA">
                            <w:pPr>
                              <w:rPr>
                                <w:b/>
                                <w:color w:val="FF0000"/>
                                <w:lang w:val="nl-BE"/>
                              </w:rPr>
                            </w:pPr>
                            <w:r w:rsidRPr="00154CE4">
                              <w:rPr>
                                <w:b/>
                                <w:color w:val="FF0000"/>
                                <w:lang w:val="nl-BE"/>
                              </w:rPr>
                              <w:t>Leerlijn binnen de twe</w:t>
                            </w:r>
                            <w:r w:rsidRPr="00154CE4">
                              <w:rPr>
                                <w:b/>
                                <w:color w:val="FF0000"/>
                                <w:lang w:val="nl-BE"/>
                              </w:rPr>
                              <w:t>e</w:t>
                            </w:r>
                            <w:r w:rsidRPr="00154CE4">
                              <w:rPr>
                                <w:b/>
                                <w:color w:val="FF0000"/>
                                <w:lang w:val="nl-BE"/>
                              </w:rPr>
                              <w:t>de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8" type="#_x0000_t62" style="position:absolute;left:0;text-align:left;margin-left:75pt;margin-top:20.9pt;width:142.7pt;height:4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" adj="24574,-51512" strokecolor="red" strokeweight="1.5pt">
                <v:textbox>
                  <w:txbxContent>
                    <w:p w:rsidR="00137FC3" w:rsidRPr="00154CE4" w:rsidRDefault="00137FC3" w:rsidP="00791BDA">
                      <w:pPr>
                        <w:rPr>
                          <w:b/>
                          <w:color w:val="FF0000"/>
                          <w:lang w:val="nl-BE"/>
                        </w:rPr>
                      </w:pPr>
                      <w:r w:rsidRPr="00154CE4">
                        <w:rPr>
                          <w:b/>
                          <w:color w:val="FF0000"/>
                          <w:lang w:val="nl-BE"/>
                        </w:rPr>
                        <w:t>Leerlijn binnen de twe</w:t>
                      </w:r>
                      <w:r w:rsidRPr="00154CE4">
                        <w:rPr>
                          <w:b/>
                          <w:color w:val="FF0000"/>
                          <w:lang w:val="nl-BE"/>
                        </w:rPr>
                        <w:t>e</w:t>
                      </w:r>
                      <w:r w:rsidRPr="00154CE4">
                        <w:rPr>
                          <w:b/>
                          <w:color w:val="FF0000"/>
                          <w:lang w:val="nl-BE"/>
                        </w:rPr>
                        <w:t>de graad</w:t>
                      </w:r>
                    </w:p>
                  </w:txbxContent>
                </v:textbox>
              </v:shape>
            </w:pict>
          </mc:Fallback>
        </mc:AlternateContent>
      </w:r>
    </w:p>
    <w:p w:rsidR="00137FC3" w:rsidRDefault="00137FC3" w:rsidP="00783563">
      <w:pPr>
        <w:pStyle w:val="VVKSOTekst"/>
      </w:pPr>
    </w:p>
    <w:p w:rsidR="00137FC3" w:rsidRDefault="00137FC3" w:rsidP="00783563">
      <w:pPr>
        <w:pStyle w:val="VVKSOTekst"/>
      </w:pPr>
    </w:p>
    <w:p w:rsidR="00137FC3" w:rsidRDefault="00137FC3" w:rsidP="009D0B8A">
      <w:pPr>
        <w:pStyle w:val="VVKSOKop2"/>
        <w:numPr>
          <w:ilvl w:val="0"/>
          <w:numId w:val="0"/>
        </w:numPr>
      </w:pPr>
    </w:p>
    <w:p w:rsidR="00137FC3" w:rsidRDefault="00137FC3" w:rsidP="00782F8F">
      <w:pPr>
        <w:pStyle w:val="VVKSOKop2"/>
        <w:numPr>
          <w:ilvl w:val="1"/>
          <w:numId w:val="15"/>
        </w:numPr>
      </w:pPr>
      <w:r>
        <w:br w:type="page"/>
      </w:r>
      <w:bookmarkStart w:id="4" w:name="_Toc310331963"/>
      <w:r>
        <w:lastRenderedPageBreak/>
        <w:t>De vormende lijn voor natuurwetenschappen</w:t>
      </w:r>
      <w:bookmarkEnd w:id="4"/>
    </w:p>
    <w:tbl>
      <w:tblPr>
        <w:tblW w:w="964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774"/>
        <w:gridCol w:w="3564"/>
        <w:gridCol w:w="1086"/>
        <w:gridCol w:w="3224"/>
      </w:tblGrid>
      <w:tr w:rsidR="00137FC3" w:rsidRPr="008704E7" w:rsidTr="00A64077">
        <w:trPr>
          <w:tblCellSpacing w:w="20" w:type="dxa"/>
        </w:trPr>
        <w:tc>
          <w:tcPr>
            <w:tcW w:w="1550" w:type="dxa"/>
            <w:shd w:val="clear" w:color="auto" w:fill="CCCCCC"/>
          </w:tcPr>
          <w:p w:rsidR="00137FC3" w:rsidRPr="00956B7D" w:rsidRDefault="00137FC3" w:rsidP="00A64077">
            <w:pPr>
              <w:pStyle w:val="VVKSOTekst"/>
              <w:rPr>
                <w:b/>
                <w:sz w:val="20"/>
                <w:szCs w:val="20"/>
              </w:rPr>
            </w:pPr>
            <w:r w:rsidRPr="00956B7D">
              <w:rPr>
                <w:b/>
                <w:sz w:val="20"/>
                <w:szCs w:val="20"/>
              </w:rPr>
              <w:t>Basisonderwijs</w:t>
            </w:r>
          </w:p>
        </w:tc>
        <w:tc>
          <w:tcPr>
            <w:tcW w:w="8098" w:type="dxa"/>
            <w:gridSpan w:val="3"/>
          </w:tcPr>
          <w:p w:rsidR="00137FC3" w:rsidRPr="00956B7D" w:rsidRDefault="00137FC3" w:rsidP="00A64077">
            <w:pPr>
              <w:pStyle w:val="VVKSOTekst"/>
              <w:spacing w:after="0"/>
              <w:rPr>
                <w:b/>
                <w:sz w:val="20"/>
                <w:szCs w:val="20"/>
              </w:rPr>
            </w:pPr>
            <w:r w:rsidRPr="00956B7D">
              <w:rPr>
                <w:b/>
                <w:sz w:val="20"/>
                <w:szCs w:val="20"/>
              </w:rPr>
              <w:t>Wereldoriëntatie: exemplarisch</w:t>
            </w:r>
          </w:p>
          <w:p w:rsidR="00137FC3" w:rsidRPr="00956B7D" w:rsidRDefault="00782F8F" w:rsidP="00A64077">
            <w:pPr>
              <w:pStyle w:val="VVKSOTekst"/>
              <w:rPr>
                <w:i/>
                <w:sz w:val="20"/>
                <w:szCs w:val="20"/>
              </w:rPr>
            </w:pPr>
            <w:r>
              <w:rPr>
                <w:noProof/>
                <w:lang w:val="nl-BE" w:eastAsia="nl-BE"/>
              </w:rPr>
              <mc:AlternateContent>
                <mc:Choice Requires="wps">
                  <w:drawing>
                    <wp:anchor distT="0" distB="0" distL="114296" distR="114296" simplePos="0" relativeHeight="251658752" behindDoc="0" locked="0" layoutInCell="1" allowOverlap="1">
                      <wp:simplePos x="0" y="0"/>
                      <wp:positionH relativeFrom="column">
                        <wp:posOffset>2342514</wp:posOffset>
                      </wp:positionH>
                      <wp:positionV relativeFrom="paragraph">
                        <wp:posOffset>203835</wp:posOffset>
                      </wp:positionV>
                      <wp:extent cx="0" cy="342900"/>
                      <wp:effectExtent l="76200" t="0" r="76200" b="57150"/>
                      <wp:wrapNone/>
                      <wp:docPr id="1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587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4.45pt,16.05pt" to="184.4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SPq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">
                      <v:stroke endarrow="block"/>
                    </v:line>
                  </w:pict>
                </mc:Fallback>
              </mc:AlternateContent>
            </w:r>
            <w:r w:rsidR="00137FC3" w:rsidRPr="00956B7D">
              <w:rPr>
                <w:i/>
                <w:sz w:val="20"/>
                <w:szCs w:val="20"/>
              </w:rPr>
              <w:t>Basisinzichten ontwikkelen in verband met verschijnselen in de natuur</w:t>
            </w:r>
          </w:p>
        </w:tc>
      </w:tr>
      <w:tr w:rsidR="00137FC3" w:rsidTr="00A64077">
        <w:trPr>
          <w:tblCellSpacing w:w="20" w:type="dxa"/>
        </w:trPr>
        <w:tc>
          <w:tcPr>
            <w:tcW w:w="1550" w:type="dxa"/>
            <w:shd w:val="clear" w:color="auto" w:fill="CCCCCC"/>
          </w:tcPr>
          <w:p w:rsidR="00137FC3" w:rsidRPr="00956B7D" w:rsidRDefault="00137FC3" w:rsidP="00A64077">
            <w:pPr>
              <w:pStyle w:val="VVKSOTekst"/>
              <w:rPr>
                <w:sz w:val="20"/>
                <w:szCs w:val="20"/>
              </w:rPr>
            </w:pPr>
          </w:p>
          <w:p w:rsidR="00137FC3" w:rsidRPr="00956B7D" w:rsidRDefault="00137FC3" w:rsidP="00A64077">
            <w:pPr>
              <w:pStyle w:val="VVKSOTekst"/>
              <w:jc w:val="left"/>
              <w:rPr>
                <w:b/>
                <w:sz w:val="20"/>
                <w:szCs w:val="20"/>
              </w:rPr>
            </w:pPr>
            <w:r w:rsidRPr="00956B7D">
              <w:rPr>
                <w:b/>
                <w:sz w:val="20"/>
                <w:szCs w:val="20"/>
              </w:rPr>
              <w:t>Eerste graad (A-stroom)</w:t>
            </w:r>
          </w:p>
        </w:tc>
        <w:tc>
          <w:tcPr>
            <w:tcW w:w="8098" w:type="dxa"/>
            <w:gridSpan w:val="3"/>
          </w:tcPr>
          <w:p w:rsidR="00137FC3" w:rsidRPr="00956B7D" w:rsidRDefault="00137FC3" w:rsidP="00A64077">
            <w:pPr>
              <w:pStyle w:val="VVKSOTekst"/>
              <w:spacing w:after="0"/>
              <w:rPr>
                <w:sz w:val="20"/>
                <w:szCs w:val="20"/>
              </w:rPr>
            </w:pPr>
            <w:r w:rsidRPr="00956B7D">
              <w:rPr>
                <w:b/>
                <w:sz w:val="20"/>
                <w:szCs w:val="20"/>
              </w:rPr>
              <w:t>Natuurwetenschappelijke vorming</w:t>
            </w:r>
          </w:p>
          <w:p w:rsidR="00137FC3" w:rsidRPr="00956B7D" w:rsidRDefault="00137FC3" w:rsidP="00A64077">
            <w:pPr>
              <w:pStyle w:val="VVKSOTekst"/>
              <w:rPr>
                <w:i/>
                <w:sz w:val="20"/>
                <w:szCs w:val="20"/>
              </w:rPr>
            </w:pPr>
            <w:r w:rsidRPr="00956B7D">
              <w:rPr>
                <w:i/>
                <w:sz w:val="20"/>
                <w:szCs w:val="20"/>
              </w:rPr>
              <w:t>Inzicht krijgen in de wetenschappelijke methode: onderzoeksvraag, experiment, waarnemingen, besluitvorming</w:t>
            </w:r>
          </w:p>
          <w:p w:rsidR="00137FC3" w:rsidRPr="00956B7D" w:rsidRDefault="00137FC3" w:rsidP="00782F8F">
            <w:pPr>
              <w:pStyle w:val="VVKSOOpsomming1"/>
              <w:numPr>
                <w:ilvl w:val="0"/>
                <w:numId w:val="12"/>
              </w:numPr>
              <w:rPr>
                <w:sz w:val="20"/>
                <w:szCs w:val="20"/>
              </w:rPr>
            </w:pPr>
            <w:r w:rsidRPr="00956B7D">
              <w:rPr>
                <w:sz w:val="20"/>
                <w:szCs w:val="20"/>
              </w:rPr>
              <w:t xml:space="preserve">Natuurwetenschappelijke vorming waarbij de levende natuur centraal staat maar waarbij ook noodzakelijke aspecten van de niet-levende natuur aan bod komen </w:t>
            </w:r>
          </w:p>
          <w:p w:rsidR="00137FC3" w:rsidRPr="00956B7D" w:rsidRDefault="00137FC3" w:rsidP="00782F8F">
            <w:pPr>
              <w:pStyle w:val="VVKSOOpsomming1"/>
              <w:numPr>
                <w:ilvl w:val="0"/>
                <w:numId w:val="12"/>
              </w:numPr>
              <w:rPr>
                <w:sz w:val="20"/>
                <w:szCs w:val="20"/>
              </w:rPr>
            </w:pPr>
            <w:r w:rsidRPr="00956B7D">
              <w:rPr>
                <w:sz w:val="20"/>
                <w:szCs w:val="20"/>
              </w:rPr>
              <w:t>Beperkt begrippenkader</w:t>
            </w:r>
          </w:p>
          <w:p w:rsidR="00137FC3" w:rsidRPr="00956B7D" w:rsidRDefault="00137FC3" w:rsidP="00782F8F">
            <w:pPr>
              <w:pStyle w:val="VVKSOOpsomming1"/>
              <w:numPr>
                <w:ilvl w:val="0"/>
                <w:numId w:val="12"/>
              </w:numPr>
              <w:rPr>
                <w:sz w:val="20"/>
                <w:szCs w:val="20"/>
              </w:rPr>
            </w:pPr>
            <w:r w:rsidRPr="00956B7D">
              <w:rPr>
                <w:sz w:val="20"/>
                <w:szCs w:val="20"/>
              </w:rPr>
              <w:t>Geen formuletaal (tenzij exemplarisch)</w:t>
            </w:r>
            <w:r w:rsidR="00782F8F">
              <w:rPr>
                <w:noProof/>
                <w:lang w:val="nl-BE" w:eastAsia="nl-BE"/>
              </w:rPr>
              <mc:AlternateContent>
                <mc:Choice Requires="wps">
                  <w:drawing>
                    <wp:anchor distT="0" distB="0" distL="114296" distR="114296" simplePos="0" relativeHeight="251660800" behindDoc="0" locked="0" layoutInCell="1" allowOverlap="1">
                      <wp:simplePos x="0" y="0"/>
                      <wp:positionH relativeFrom="column">
                        <wp:posOffset>3363594</wp:posOffset>
                      </wp:positionH>
                      <wp:positionV relativeFrom="paragraph">
                        <wp:posOffset>161925</wp:posOffset>
                      </wp:positionV>
                      <wp:extent cx="0" cy="342900"/>
                      <wp:effectExtent l="76200" t="0" r="76200" b="57150"/>
                      <wp:wrapNone/>
                      <wp:docPr id="1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608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4.85pt,12.75pt" to="264.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Mc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">
                      <v:stroke endarrow="block"/>
                    </v:line>
                  </w:pict>
                </mc:Fallback>
              </mc:AlternateContent>
            </w:r>
            <w:r w:rsidR="00782F8F">
              <w:rPr>
                <w:noProof/>
                <w:lang w:val="nl-BE" w:eastAsia="nl-BE"/>
              </w:rPr>
              <mc:AlternateContent>
                <mc:Choice Requires="wps">
                  <w:drawing>
                    <wp:anchor distT="0" distB="0" distL="114296" distR="114296" simplePos="0" relativeHeight="251659776" behindDoc="0" locked="0" layoutInCell="1" allowOverlap="1">
                      <wp:simplePos x="0" y="0"/>
                      <wp:positionH relativeFrom="column">
                        <wp:posOffset>1191894</wp:posOffset>
                      </wp:positionH>
                      <wp:positionV relativeFrom="paragraph">
                        <wp:posOffset>161925</wp:posOffset>
                      </wp:positionV>
                      <wp:extent cx="0" cy="342900"/>
                      <wp:effectExtent l="76200" t="0" r="76200" b="57150"/>
                      <wp:wrapNone/>
                      <wp:docPr id="1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597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3.85pt,12.75pt" to="93.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1yc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">
                      <v:stroke endarrow="block"/>
                    </v:line>
                  </w:pict>
                </mc:Fallback>
              </mc:AlternateContent>
            </w:r>
          </w:p>
        </w:tc>
      </w:tr>
      <w:tr w:rsidR="00137FC3" w:rsidTr="00A64077">
        <w:trPr>
          <w:tblCellSpacing w:w="20" w:type="dxa"/>
        </w:trPr>
        <w:tc>
          <w:tcPr>
            <w:tcW w:w="1550" w:type="dxa"/>
            <w:shd w:val="clear" w:color="auto" w:fill="CCCCCC"/>
          </w:tcPr>
          <w:p w:rsidR="00137FC3" w:rsidRPr="00956B7D" w:rsidRDefault="00137FC3" w:rsidP="00A64077">
            <w:pPr>
              <w:pStyle w:val="VVKSOTekst"/>
              <w:rPr>
                <w:sz w:val="20"/>
                <w:szCs w:val="20"/>
              </w:rPr>
            </w:pPr>
          </w:p>
          <w:p w:rsidR="00137FC3" w:rsidRPr="00956B7D" w:rsidRDefault="00137FC3" w:rsidP="00A64077">
            <w:pPr>
              <w:pStyle w:val="VVKSOTekst"/>
              <w:rPr>
                <w:b/>
                <w:sz w:val="20"/>
                <w:szCs w:val="20"/>
              </w:rPr>
            </w:pPr>
            <w:r w:rsidRPr="00956B7D">
              <w:rPr>
                <w:b/>
                <w:sz w:val="20"/>
                <w:szCs w:val="20"/>
              </w:rPr>
              <w:t>Tweede graad</w:t>
            </w:r>
          </w:p>
        </w:tc>
        <w:tc>
          <w:tcPr>
            <w:tcW w:w="3653" w:type="dxa"/>
          </w:tcPr>
          <w:p w:rsidR="00137FC3" w:rsidRPr="00956B7D" w:rsidRDefault="00137FC3" w:rsidP="00A64077">
            <w:pPr>
              <w:pStyle w:val="VVKSOTekst"/>
              <w:rPr>
                <w:b/>
                <w:sz w:val="20"/>
                <w:szCs w:val="20"/>
              </w:rPr>
            </w:pPr>
          </w:p>
          <w:p w:rsidR="00137FC3" w:rsidRPr="00956B7D" w:rsidRDefault="00137FC3" w:rsidP="00A64077">
            <w:pPr>
              <w:pStyle w:val="VVKSOTekst"/>
              <w:rPr>
                <w:i/>
                <w:sz w:val="20"/>
                <w:szCs w:val="20"/>
              </w:rPr>
            </w:pPr>
            <w:r w:rsidRPr="00956B7D">
              <w:rPr>
                <w:b/>
                <w:sz w:val="20"/>
                <w:szCs w:val="20"/>
              </w:rPr>
              <w:t>Natuurwetenschappen</w:t>
            </w:r>
            <w:r w:rsidRPr="00956B7D">
              <w:rPr>
                <w:b/>
                <w:sz w:val="20"/>
                <w:szCs w:val="20"/>
              </w:rPr>
              <w:br/>
            </w:r>
            <w:r w:rsidRPr="00956B7D">
              <w:rPr>
                <w:i/>
                <w:sz w:val="20"/>
                <w:szCs w:val="20"/>
              </w:rPr>
              <w:t>Wetenschap voor de burger</w:t>
            </w:r>
            <w:r w:rsidRPr="00956B7D">
              <w:rPr>
                <w:i/>
                <w:sz w:val="20"/>
                <w:szCs w:val="20"/>
              </w:rPr>
              <w:br/>
            </w:r>
          </w:p>
          <w:p w:rsidR="00137FC3" w:rsidRPr="00956B7D" w:rsidRDefault="00137FC3" w:rsidP="00A64077">
            <w:pPr>
              <w:pStyle w:val="VVKSOTekst"/>
              <w:spacing w:after="0"/>
              <w:rPr>
                <w:b/>
                <w:sz w:val="20"/>
                <w:szCs w:val="20"/>
                <w:u w:val="single"/>
              </w:rPr>
            </w:pPr>
            <w:r w:rsidRPr="00956B7D">
              <w:rPr>
                <w:sz w:val="20"/>
                <w:szCs w:val="20"/>
              </w:rPr>
              <w:t xml:space="preserve">In </w:t>
            </w:r>
            <w:r w:rsidRPr="00956B7D">
              <w:rPr>
                <w:b/>
                <w:sz w:val="20"/>
                <w:szCs w:val="20"/>
              </w:rPr>
              <w:t>sommige richtingen van het tso</w:t>
            </w:r>
            <w:r w:rsidRPr="00956B7D">
              <w:rPr>
                <w:sz w:val="20"/>
                <w:szCs w:val="20"/>
              </w:rPr>
              <w:t xml:space="preserve"> (handel, grafische richtingen, stw …) en </w:t>
            </w:r>
            <w:r w:rsidRPr="00956B7D">
              <w:rPr>
                <w:b/>
                <w:sz w:val="20"/>
                <w:szCs w:val="20"/>
              </w:rPr>
              <w:t>alle richtingen van het kso</w:t>
            </w:r>
            <w:r w:rsidRPr="00956B7D">
              <w:rPr>
                <w:b/>
                <w:sz w:val="20"/>
                <w:szCs w:val="20"/>
                <w:u w:val="single"/>
              </w:rPr>
              <w:t xml:space="preserve"> </w:t>
            </w:r>
          </w:p>
          <w:p w:rsidR="00137FC3" w:rsidRPr="00956B7D" w:rsidRDefault="00137FC3" w:rsidP="00A64077">
            <w:pPr>
              <w:pStyle w:val="VVKSOTekst"/>
              <w:spacing w:after="0"/>
              <w:rPr>
                <w:i/>
                <w:sz w:val="20"/>
                <w:szCs w:val="20"/>
              </w:rPr>
            </w:pPr>
          </w:p>
          <w:p w:rsidR="00137FC3" w:rsidRPr="00956B7D" w:rsidRDefault="00137FC3" w:rsidP="00A64077">
            <w:pPr>
              <w:pStyle w:val="VVKSOTekst"/>
              <w:spacing w:after="0"/>
              <w:rPr>
                <w:i/>
                <w:sz w:val="20"/>
                <w:szCs w:val="20"/>
              </w:rPr>
            </w:pPr>
          </w:p>
          <w:p w:rsidR="00137FC3" w:rsidRPr="00956B7D" w:rsidRDefault="00137FC3" w:rsidP="00782F8F">
            <w:pPr>
              <w:pStyle w:val="VVKSOOpsomming1"/>
              <w:numPr>
                <w:ilvl w:val="0"/>
                <w:numId w:val="12"/>
              </w:numPr>
              <w:rPr>
                <w:sz w:val="20"/>
                <w:szCs w:val="20"/>
              </w:rPr>
            </w:pPr>
            <w:r w:rsidRPr="00956B7D">
              <w:rPr>
                <w:sz w:val="20"/>
                <w:szCs w:val="20"/>
              </w:rPr>
              <w:t>Basisbegrippen</w:t>
            </w:r>
          </w:p>
          <w:p w:rsidR="00137FC3" w:rsidRPr="00956B7D" w:rsidRDefault="00137FC3" w:rsidP="00782F8F">
            <w:pPr>
              <w:pStyle w:val="VVKSOOpsomming1"/>
              <w:numPr>
                <w:ilvl w:val="0"/>
                <w:numId w:val="12"/>
              </w:numPr>
              <w:rPr>
                <w:sz w:val="20"/>
                <w:szCs w:val="20"/>
              </w:rPr>
            </w:pPr>
            <w:r w:rsidRPr="00956B7D">
              <w:rPr>
                <w:sz w:val="20"/>
                <w:szCs w:val="20"/>
              </w:rPr>
              <w:t>Contextuele benadering (co</w:t>
            </w:r>
            <w:r w:rsidRPr="00956B7D">
              <w:rPr>
                <w:sz w:val="20"/>
                <w:szCs w:val="20"/>
              </w:rPr>
              <w:t>n</w:t>
            </w:r>
            <w:r w:rsidRPr="00956B7D">
              <w:rPr>
                <w:sz w:val="20"/>
                <w:szCs w:val="20"/>
              </w:rPr>
              <w:t>ceptuele structuur op de achte</w:t>
            </w:r>
            <w:r w:rsidRPr="00956B7D">
              <w:rPr>
                <w:sz w:val="20"/>
                <w:szCs w:val="20"/>
              </w:rPr>
              <w:t>r</w:t>
            </w:r>
            <w:r w:rsidRPr="00956B7D">
              <w:rPr>
                <w:sz w:val="20"/>
                <w:szCs w:val="20"/>
              </w:rPr>
              <w:t>grond)</w:t>
            </w:r>
          </w:p>
          <w:p w:rsidR="00137FC3" w:rsidRPr="00956B7D" w:rsidRDefault="00782F8F" w:rsidP="00A64077">
            <w:pPr>
              <w:pStyle w:val="VVKSOTekst"/>
              <w:rPr>
                <w:sz w:val="20"/>
                <w:szCs w:val="20"/>
              </w:rPr>
            </w:pPr>
            <w:r>
              <w:rPr>
                <w:noProof/>
                <w:lang w:val="nl-BE" w:eastAsia="nl-BE"/>
              </w:rPr>
              <mc:AlternateContent>
                <mc:Choice Requires="wps">
                  <w:drawing>
                    <wp:anchor distT="0" distB="0" distL="114296" distR="114296" simplePos="0" relativeHeight="251661824" behindDoc="0" locked="0" layoutInCell="1" allowOverlap="1">
                      <wp:simplePos x="0" y="0"/>
                      <wp:positionH relativeFrom="column">
                        <wp:posOffset>981709</wp:posOffset>
                      </wp:positionH>
                      <wp:positionV relativeFrom="paragraph">
                        <wp:posOffset>107950</wp:posOffset>
                      </wp:positionV>
                      <wp:extent cx="0" cy="342900"/>
                      <wp:effectExtent l="76200" t="0" r="76200" b="57150"/>
                      <wp:wrapNone/>
                      <wp:docPr id="1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618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77.3pt,8.5pt" to="77.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0S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G0mAZteuMKcKnUzobq6Fk9m62m3xxSumqJOvDI8eViIC4LEcmbkLBxBjLs+8+agQ85eh2F&#10;Oje2C5AgATrHflzu/eBnj+hwSOH0IZ8s0t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">
                      <v:stroke endarrow="block"/>
                    </v:line>
                  </w:pict>
                </mc:Fallback>
              </mc:AlternateContent>
            </w:r>
          </w:p>
        </w:tc>
        <w:tc>
          <w:tcPr>
            <w:tcW w:w="4445" w:type="dxa"/>
            <w:gridSpan w:val="2"/>
          </w:tcPr>
          <w:p w:rsidR="00137FC3" w:rsidRPr="00956B7D" w:rsidRDefault="00137FC3" w:rsidP="00A64077">
            <w:pPr>
              <w:pStyle w:val="VVKSOTekst"/>
              <w:rPr>
                <w:b/>
                <w:sz w:val="20"/>
                <w:szCs w:val="20"/>
              </w:rPr>
            </w:pPr>
          </w:p>
          <w:p w:rsidR="00137FC3" w:rsidRPr="00956B7D" w:rsidRDefault="00137FC3" w:rsidP="00A64077">
            <w:pPr>
              <w:pStyle w:val="VVKSOTekst"/>
              <w:rPr>
                <w:i/>
                <w:sz w:val="20"/>
                <w:szCs w:val="20"/>
              </w:rPr>
            </w:pPr>
            <w:r w:rsidRPr="00956B7D">
              <w:rPr>
                <w:b/>
                <w:sz w:val="20"/>
                <w:szCs w:val="20"/>
              </w:rPr>
              <w:t>Biologie/Chemie/Fysica</w:t>
            </w:r>
            <w:r w:rsidRPr="00956B7D">
              <w:rPr>
                <w:b/>
                <w:sz w:val="20"/>
                <w:szCs w:val="20"/>
              </w:rPr>
              <w:br/>
            </w:r>
            <w:r w:rsidRPr="00956B7D">
              <w:rPr>
                <w:i/>
                <w:sz w:val="20"/>
                <w:szCs w:val="20"/>
              </w:rPr>
              <w:t>Wetenschap voor de burger, wetenschapper, technicus …</w:t>
            </w:r>
          </w:p>
          <w:p w:rsidR="00137FC3" w:rsidRPr="00956B7D" w:rsidRDefault="00137FC3" w:rsidP="00A64077">
            <w:pPr>
              <w:pStyle w:val="VVKSOTekst"/>
              <w:spacing w:after="0"/>
              <w:rPr>
                <w:b/>
                <w:color w:val="0D0D0D"/>
                <w:sz w:val="20"/>
                <w:szCs w:val="20"/>
              </w:rPr>
            </w:pPr>
            <w:r w:rsidRPr="00956B7D">
              <w:rPr>
                <w:sz w:val="20"/>
                <w:szCs w:val="20"/>
              </w:rPr>
              <w:t>In</w:t>
            </w:r>
            <w:r w:rsidRPr="00956B7D">
              <w:rPr>
                <w:b/>
                <w:sz w:val="20"/>
                <w:szCs w:val="20"/>
              </w:rPr>
              <w:t xml:space="preserve"> sommige richtingen van het </w:t>
            </w:r>
            <w:r w:rsidRPr="00956B7D">
              <w:rPr>
                <w:b/>
                <w:color w:val="0D0D0D"/>
                <w:sz w:val="20"/>
                <w:szCs w:val="20"/>
              </w:rPr>
              <w:t>tso</w:t>
            </w:r>
            <w:r w:rsidRPr="00956B7D">
              <w:rPr>
                <w:color w:val="0D0D0D"/>
                <w:sz w:val="20"/>
                <w:szCs w:val="20"/>
              </w:rPr>
              <w:t xml:space="preserve"> (tec</w:t>
            </w:r>
            <w:r w:rsidRPr="00956B7D">
              <w:rPr>
                <w:color w:val="0D0D0D"/>
                <w:sz w:val="20"/>
                <w:szCs w:val="20"/>
              </w:rPr>
              <w:t>h</w:t>
            </w:r>
            <w:r w:rsidRPr="00956B7D">
              <w:rPr>
                <w:color w:val="0D0D0D"/>
                <w:sz w:val="20"/>
                <w:szCs w:val="20"/>
              </w:rPr>
              <w:t>niek-wetenschappen, biotechnische wete</w:t>
            </w:r>
            <w:r w:rsidRPr="00956B7D">
              <w:rPr>
                <w:color w:val="0D0D0D"/>
                <w:sz w:val="20"/>
                <w:szCs w:val="20"/>
              </w:rPr>
              <w:t>n</w:t>
            </w:r>
            <w:r w:rsidRPr="00956B7D">
              <w:rPr>
                <w:color w:val="0D0D0D"/>
                <w:sz w:val="20"/>
                <w:szCs w:val="20"/>
              </w:rPr>
              <w:t xml:space="preserve">schappen …) en in </w:t>
            </w:r>
            <w:r w:rsidRPr="00956B7D">
              <w:rPr>
                <w:b/>
                <w:color w:val="0D0D0D"/>
                <w:sz w:val="20"/>
                <w:szCs w:val="20"/>
              </w:rPr>
              <w:t>alle richtingen van het aso</w:t>
            </w:r>
          </w:p>
          <w:p w:rsidR="00137FC3" w:rsidRPr="00956B7D" w:rsidRDefault="00137FC3" w:rsidP="00A64077">
            <w:pPr>
              <w:pStyle w:val="VVKSOTekst"/>
              <w:spacing w:after="0"/>
              <w:rPr>
                <w:b/>
                <w:sz w:val="20"/>
                <w:szCs w:val="20"/>
                <w:u w:val="single"/>
              </w:rPr>
            </w:pPr>
          </w:p>
          <w:p w:rsidR="00137FC3" w:rsidRPr="00956B7D" w:rsidRDefault="00137FC3" w:rsidP="00782F8F">
            <w:pPr>
              <w:pStyle w:val="VVKSOOpsomming1"/>
              <w:numPr>
                <w:ilvl w:val="0"/>
                <w:numId w:val="12"/>
              </w:numPr>
              <w:rPr>
                <w:sz w:val="20"/>
                <w:szCs w:val="20"/>
              </w:rPr>
            </w:pPr>
            <w:r w:rsidRPr="00956B7D">
              <w:rPr>
                <w:sz w:val="20"/>
                <w:szCs w:val="20"/>
              </w:rPr>
              <w:t>Basisbegrippen</w:t>
            </w:r>
          </w:p>
          <w:p w:rsidR="00137FC3" w:rsidRPr="00956B7D" w:rsidRDefault="00782F8F" w:rsidP="00782F8F">
            <w:pPr>
              <w:pStyle w:val="VVKSOOpsomming1"/>
              <w:numPr>
                <w:ilvl w:val="0"/>
                <w:numId w:val="12"/>
              </w:numPr>
              <w:rPr>
                <w:sz w:val="20"/>
                <w:szCs w:val="20"/>
              </w:rPr>
            </w:pPr>
            <w:r>
              <w:rPr>
                <w:noProof/>
                <w:lang w:val="nl-BE" w:eastAsia="nl-BE"/>
              </w:rPr>
              <mc:AlternateContent>
                <mc:Choice Requires="wps">
                  <w:drawing>
                    <wp:anchor distT="0" distB="0" distL="114296" distR="114296" simplePos="0" relativeHeight="251663872" behindDoc="0" locked="0" layoutInCell="1" allowOverlap="1">
                      <wp:simplePos x="0" y="0"/>
                      <wp:positionH relativeFrom="column">
                        <wp:posOffset>1506219</wp:posOffset>
                      </wp:positionH>
                      <wp:positionV relativeFrom="paragraph">
                        <wp:posOffset>719455</wp:posOffset>
                      </wp:positionV>
                      <wp:extent cx="0" cy="342900"/>
                      <wp:effectExtent l="76200" t="0" r="76200" b="57150"/>
                      <wp:wrapNone/>
                      <wp:docPr id="1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638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8.6pt,56.65pt" to="118.6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1o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">
                      <v:stroke endarrow="block"/>
                    </v:line>
                  </w:pict>
                </mc:Fallback>
              </mc:AlternateContent>
            </w:r>
            <w:r>
              <w:rPr>
                <w:noProof/>
                <w:lang w:val="nl-BE" w:eastAsia="nl-BE"/>
              </w:rPr>
              <mc:AlternateContent>
                <mc:Choice Requires="wps">
                  <w:drawing>
                    <wp:anchor distT="0" distB="0" distL="114296" distR="114296" simplePos="0" relativeHeight="251662848" behindDoc="0" locked="0" layoutInCell="1" allowOverlap="1">
                      <wp:simplePos x="0" y="0"/>
                      <wp:positionH relativeFrom="column">
                        <wp:posOffset>363219</wp:posOffset>
                      </wp:positionH>
                      <wp:positionV relativeFrom="paragraph">
                        <wp:posOffset>719455</wp:posOffset>
                      </wp:positionV>
                      <wp:extent cx="0" cy="342900"/>
                      <wp:effectExtent l="76200" t="0" r="76200" b="57150"/>
                      <wp:wrapNone/>
                      <wp:docPr id="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628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6pt,56.65pt" to="28.6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GZKAIAAEoEAAAOAAAAZHJzL2Uyb0RvYy54bWysVMGO2jAQvVfqP1i+QxI2U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">
                      <v:stroke endarrow="block"/>
                    </v:line>
                  </w:pict>
                </mc:Fallback>
              </mc:AlternateContent>
            </w:r>
            <w:r w:rsidR="00137FC3" w:rsidRPr="00956B7D">
              <w:rPr>
                <w:sz w:val="20"/>
                <w:szCs w:val="20"/>
              </w:rPr>
              <w:t>Conceptuele structuur op de voorgrond (contexten op de achtergrond)</w:t>
            </w:r>
          </w:p>
        </w:tc>
      </w:tr>
      <w:tr w:rsidR="00137FC3" w:rsidRPr="00F1397F" w:rsidTr="00A64077">
        <w:trPr>
          <w:tblCellSpacing w:w="20" w:type="dxa"/>
        </w:trPr>
        <w:tc>
          <w:tcPr>
            <w:tcW w:w="1550" w:type="dxa"/>
            <w:shd w:val="clear" w:color="auto" w:fill="CCCCCC"/>
          </w:tcPr>
          <w:p w:rsidR="00137FC3" w:rsidRPr="00956B7D" w:rsidRDefault="00137FC3" w:rsidP="00A64077">
            <w:pPr>
              <w:pStyle w:val="VVKSOTekst"/>
              <w:rPr>
                <w:sz w:val="20"/>
                <w:szCs w:val="20"/>
              </w:rPr>
            </w:pPr>
          </w:p>
          <w:p w:rsidR="00137FC3" w:rsidRPr="00956B7D" w:rsidRDefault="00137FC3" w:rsidP="00A64077">
            <w:pPr>
              <w:pStyle w:val="VVKSOTekst"/>
              <w:rPr>
                <w:b/>
                <w:sz w:val="20"/>
                <w:szCs w:val="20"/>
              </w:rPr>
            </w:pPr>
            <w:r w:rsidRPr="00956B7D">
              <w:rPr>
                <w:b/>
                <w:sz w:val="20"/>
                <w:szCs w:val="20"/>
              </w:rPr>
              <w:t>Derde graad</w:t>
            </w:r>
          </w:p>
        </w:tc>
        <w:tc>
          <w:tcPr>
            <w:tcW w:w="4858" w:type="dxa"/>
            <w:gridSpan w:val="2"/>
          </w:tcPr>
          <w:p w:rsidR="00137FC3" w:rsidRPr="00956B7D" w:rsidRDefault="00137FC3" w:rsidP="00A64077">
            <w:pPr>
              <w:pStyle w:val="VVKSOTekst"/>
              <w:rPr>
                <w:b/>
                <w:sz w:val="20"/>
                <w:szCs w:val="20"/>
              </w:rPr>
            </w:pPr>
          </w:p>
          <w:p w:rsidR="00137FC3" w:rsidRPr="00956B7D" w:rsidRDefault="00137FC3" w:rsidP="00A64077">
            <w:pPr>
              <w:pStyle w:val="VVKSOTekst"/>
              <w:spacing w:after="0"/>
              <w:jc w:val="left"/>
              <w:rPr>
                <w:i/>
                <w:sz w:val="20"/>
                <w:szCs w:val="20"/>
              </w:rPr>
            </w:pPr>
            <w:r w:rsidRPr="00956B7D">
              <w:rPr>
                <w:b/>
                <w:sz w:val="20"/>
                <w:szCs w:val="20"/>
              </w:rPr>
              <w:t>Natuurwetenschappen</w:t>
            </w:r>
            <w:r w:rsidRPr="00956B7D">
              <w:rPr>
                <w:b/>
                <w:sz w:val="20"/>
                <w:szCs w:val="20"/>
              </w:rPr>
              <w:br/>
            </w:r>
            <w:r w:rsidRPr="00956B7D">
              <w:rPr>
                <w:i/>
                <w:sz w:val="20"/>
                <w:szCs w:val="20"/>
              </w:rPr>
              <w:t>Wetenschap voor de burger</w:t>
            </w:r>
          </w:p>
          <w:p w:rsidR="00137FC3" w:rsidRPr="00956B7D" w:rsidRDefault="00137FC3" w:rsidP="00A64077">
            <w:pPr>
              <w:pStyle w:val="VVKSOTekst"/>
              <w:spacing w:after="0"/>
              <w:jc w:val="left"/>
              <w:rPr>
                <w:i/>
                <w:sz w:val="20"/>
                <w:szCs w:val="20"/>
              </w:rPr>
            </w:pPr>
          </w:p>
          <w:p w:rsidR="00137FC3" w:rsidRPr="00956B7D" w:rsidRDefault="00137FC3" w:rsidP="00A64077">
            <w:pPr>
              <w:pStyle w:val="VVKSOTekst"/>
              <w:spacing w:after="0"/>
              <w:jc w:val="left"/>
              <w:rPr>
                <w:i/>
                <w:sz w:val="20"/>
                <w:szCs w:val="20"/>
              </w:rPr>
            </w:pPr>
          </w:p>
          <w:p w:rsidR="00137FC3" w:rsidRPr="00956B7D" w:rsidRDefault="00137FC3" w:rsidP="00782F8F">
            <w:pPr>
              <w:pStyle w:val="VVKSOOpsomming1"/>
              <w:numPr>
                <w:ilvl w:val="0"/>
                <w:numId w:val="12"/>
              </w:numPr>
              <w:spacing w:after="0"/>
              <w:rPr>
                <w:sz w:val="20"/>
                <w:szCs w:val="20"/>
              </w:rPr>
            </w:pPr>
            <w:r w:rsidRPr="00956B7D">
              <w:rPr>
                <w:sz w:val="20"/>
                <w:szCs w:val="20"/>
              </w:rPr>
              <w:t>In sommige richtingen van aso, tso en kso</w:t>
            </w:r>
          </w:p>
          <w:p w:rsidR="00137FC3" w:rsidRPr="00956B7D" w:rsidRDefault="00137FC3" w:rsidP="00A64077">
            <w:pPr>
              <w:pStyle w:val="VVKSOOpsomming1"/>
              <w:tabs>
                <w:tab w:val="clear" w:pos="397"/>
              </w:tabs>
              <w:ind w:left="0" w:firstLine="0"/>
              <w:rPr>
                <w:sz w:val="20"/>
                <w:szCs w:val="20"/>
              </w:rPr>
            </w:pPr>
          </w:p>
          <w:p w:rsidR="00137FC3" w:rsidRPr="00956B7D" w:rsidRDefault="00137FC3" w:rsidP="00782F8F">
            <w:pPr>
              <w:pStyle w:val="VVKSOOpsomming1"/>
              <w:numPr>
                <w:ilvl w:val="0"/>
                <w:numId w:val="12"/>
              </w:numPr>
              <w:rPr>
                <w:sz w:val="20"/>
                <w:szCs w:val="20"/>
              </w:rPr>
            </w:pPr>
            <w:r w:rsidRPr="00956B7D">
              <w:rPr>
                <w:sz w:val="20"/>
                <w:szCs w:val="20"/>
              </w:rPr>
              <w:t>Contextuele benadering</w:t>
            </w:r>
          </w:p>
          <w:p w:rsidR="00137FC3" w:rsidRPr="00956B7D" w:rsidRDefault="00137FC3" w:rsidP="00A64077">
            <w:pPr>
              <w:pStyle w:val="VVKSOTekst"/>
              <w:rPr>
                <w:sz w:val="20"/>
                <w:szCs w:val="20"/>
              </w:rPr>
            </w:pPr>
          </w:p>
        </w:tc>
        <w:tc>
          <w:tcPr>
            <w:tcW w:w="3240" w:type="dxa"/>
          </w:tcPr>
          <w:p w:rsidR="00137FC3" w:rsidRPr="00956B7D" w:rsidRDefault="00137FC3" w:rsidP="00A64077">
            <w:pPr>
              <w:pStyle w:val="VVKSOTekst"/>
              <w:rPr>
                <w:b/>
                <w:sz w:val="20"/>
                <w:szCs w:val="20"/>
              </w:rPr>
            </w:pPr>
          </w:p>
          <w:p w:rsidR="00137FC3" w:rsidRPr="00956B7D" w:rsidRDefault="00137FC3" w:rsidP="00A64077">
            <w:pPr>
              <w:pStyle w:val="VVKSOTekst"/>
              <w:spacing w:after="0"/>
              <w:jc w:val="left"/>
              <w:rPr>
                <w:i/>
                <w:sz w:val="20"/>
                <w:szCs w:val="20"/>
              </w:rPr>
            </w:pPr>
            <w:r w:rsidRPr="00956B7D">
              <w:rPr>
                <w:b/>
                <w:sz w:val="20"/>
                <w:szCs w:val="20"/>
              </w:rPr>
              <w:t>Biologie/Chemie/Fysica</w:t>
            </w:r>
            <w:r w:rsidRPr="00956B7D">
              <w:rPr>
                <w:b/>
                <w:sz w:val="20"/>
                <w:szCs w:val="20"/>
              </w:rPr>
              <w:br/>
            </w:r>
            <w:r w:rsidRPr="00956B7D">
              <w:rPr>
                <w:i/>
                <w:sz w:val="20"/>
                <w:szCs w:val="20"/>
              </w:rPr>
              <w:t>Wetenschap voor de wete</w:t>
            </w:r>
            <w:r w:rsidRPr="00956B7D">
              <w:rPr>
                <w:i/>
                <w:sz w:val="20"/>
                <w:szCs w:val="20"/>
              </w:rPr>
              <w:t>n</w:t>
            </w:r>
            <w:r w:rsidRPr="00956B7D">
              <w:rPr>
                <w:i/>
                <w:sz w:val="20"/>
                <w:szCs w:val="20"/>
              </w:rPr>
              <w:t>schapper, technicus …</w:t>
            </w:r>
          </w:p>
          <w:p w:rsidR="00137FC3" w:rsidRPr="00956B7D" w:rsidRDefault="00137FC3" w:rsidP="00A64077">
            <w:pPr>
              <w:pStyle w:val="VVKSOTekst"/>
              <w:spacing w:after="0"/>
              <w:jc w:val="left"/>
              <w:rPr>
                <w:i/>
                <w:sz w:val="20"/>
                <w:szCs w:val="20"/>
              </w:rPr>
            </w:pPr>
          </w:p>
          <w:p w:rsidR="00137FC3" w:rsidRPr="00956B7D" w:rsidRDefault="00137FC3" w:rsidP="00782F8F">
            <w:pPr>
              <w:pStyle w:val="VVKSOOpsomming1"/>
              <w:numPr>
                <w:ilvl w:val="0"/>
                <w:numId w:val="12"/>
              </w:numPr>
              <w:rPr>
                <w:sz w:val="20"/>
                <w:szCs w:val="20"/>
              </w:rPr>
            </w:pPr>
            <w:r w:rsidRPr="00956B7D">
              <w:rPr>
                <w:sz w:val="20"/>
                <w:szCs w:val="20"/>
              </w:rPr>
              <w:t>In sommige richtingen van tso en aso</w:t>
            </w:r>
          </w:p>
          <w:p w:rsidR="00137FC3" w:rsidRPr="00956B7D" w:rsidRDefault="00137FC3" w:rsidP="00782F8F">
            <w:pPr>
              <w:pStyle w:val="VVKSOOpsomming1"/>
              <w:numPr>
                <w:ilvl w:val="0"/>
                <w:numId w:val="12"/>
              </w:numPr>
              <w:rPr>
                <w:sz w:val="20"/>
                <w:szCs w:val="20"/>
              </w:rPr>
            </w:pPr>
            <w:r w:rsidRPr="00956B7D">
              <w:rPr>
                <w:sz w:val="20"/>
                <w:szCs w:val="20"/>
              </w:rPr>
              <w:t>Conceptuele structuur (co</w:t>
            </w:r>
            <w:r w:rsidRPr="00956B7D">
              <w:rPr>
                <w:sz w:val="20"/>
                <w:szCs w:val="20"/>
              </w:rPr>
              <w:t>n</w:t>
            </w:r>
            <w:r w:rsidRPr="00956B7D">
              <w:rPr>
                <w:sz w:val="20"/>
                <w:szCs w:val="20"/>
              </w:rPr>
              <w:t>texten op de achtergrond)</w:t>
            </w:r>
          </w:p>
        </w:tc>
      </w:tr>
    </w:tbl>
    <w:p w:rsidR="00137FC3" w:rsidRPr="00F1397F" w:rsidRDefault="00137FC3" w:rsidP="00E33641">
      <w:pPr>
        <w:pStyle w:val="VVKSOKop2"/>
        <w:numPr>
          <w:ilvl w:val="0"/>
          <w:numId w:val="0"/>
        </w:numPr>
      </w:pPr>
    </w:p>
    <w:p w:rsidR="00137FC3" w:rsidRPr="00F1397F" w:rsidRDefault="00137FC3" w:rsidP="00782F8F">
      <w:pPr>
        <w:pStyle w:val="VVKSOKop2"/>
        <w:numPr>
          <w:ilvl w:val="1"/>
          <w:numId w:val="15"/>
        </w:numPr>
      </w:pPr>
      <w:r w:rsidRPr="00F1397F">
        <w:br w:type="page"/>
      </w:r>
      <w:bookmarkStart w:id="5" w:name="_Toc310331964"/>
      <w:r w:rsidRPr="00F1397F">
        <w:lastRenderedPageBreak/>
        <w:t>Leerlijnen natuurwetenschappen van eerste graad over de tweede graad naar de derde graad</w:t>
      </w:r>
      <w:bookmarkEnd w:id="5"/>
      <w:r w:rsidRPr="00F1397F">
        <w:t xml:space="preserve"> </w:t>
      </w:r>
    </w:p>
    <w:p w:rsidR="00137FC3" w:rsidRPr="006C2FD0" w:rsidRDefault="00137FC3" w:rsidP="00F1397F">
      <w:pPr>
        <w:spacing w:after="240"/>
        <w:jc w:val="both"/>
      </w:pPr>
      <w:r w:rsidRPr="006C2FD0">
        <w:t xml:space="preserve">De leerlijnen natuurwetenschappen in onderstaande tabel zijn weergegeven als een maximale invulling gericht op aso-studierichtingen met de pool wetenschappen. De inhouden </w:t>
      </w:r>
      <w:r>
        <w:rPr>
          <w:b/>
        </w:rPr>
        <w:t>fysica</w:t>
      </w:r>
      <w:r w:rsidRPr="006C2FD0">
        <w:rPr>
          <w:b/>
        </w:rPr>
        <w:t xml:space="preserve"> </w:t>
      </w:r>
      <w:r w:rsidRPr="006C2FD0">
        <w:t xml:space="preserve">staan in het </w:t>
      </w:r>
      <w:r w:rsidRPr="006C2FD0">
        <w:rPr>
          <w:b/>
        </w:rPr>
        <w:t xml:space="preserve">vet </w:t>
      </w:r>
      <w:r w:rsidRPr="006C2FD0">
        <w:t>gedrukt. Om de leerlijn van de eerste over de tweede naar de derde graad te waarborgen is overleg tussen collega’s uit die graden nodig, ook wat betreft de invulling van de leerlingenexperimenten en keuze van de demo</w:t>
      </w:r>
      <w:r w:rsidRPr="006C2FD0">
        <w:t>p</w:t>
      </w:r>
      <w:r w:rsidRPr="006C2FD0">
        <w:t xml:space="preserve">roeven. </w:t>
      </w:r>
    </w:p>
    <w:tbl>
      <w:tblPr>
        <w:tblpPr w:leftFromText="141" w:rightFromText="141" w:vertAnchor="text" w:tblpX="89" w:tblpY="1"/>
        <w:tblOverlap w:val="never"/>
        <w:tblW w:w="98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2773"/>
        <w:gridCol w:w="3244"/>
        <w:gridCol w:w="3118"/>
      </w:tblGrid>
      <w:tr w:rsidR="00137FC3" w:rsidRPr="006C2FD0" w:rsidTr="00F10EA0">
        <w:trPr>
          <w:trHeight w:val="464"/>
          <w:tblHeader/>
          <w:tblCellSpacing w:w="20" w:type="dxa"/>
        </w:trPr>
        <w:tc>
          <w:tcPr>
            <w:tcW w:w="669" w:type="dxa"/>
            <w:shd w:val="clear" w:color="auto" w:fill="CCCCCC"/>
          </w:tcPr>
          <w:p w:rsidR="00137FC3" w:rsidRPr="006C2FD0" w:rsidRDefault="00137FC3" w:rsidP="00F10EA0">
            <w:pPr>
              <w:spacing w:after="240" w:line="240" w:lineRule="atLeast"/>
              <w:jc w:val="center"/>
              <w:rPr>
                <w:rFonts w:cs="Arial"/>
                <w:b/>
                <w:sz w:val="16"/>
                <w:szCs w:val="16"/>
              </w:rPr>
            </w:pPr>
            <w:r w:rsidRPr="006C2FD0">
              <w:rPr>
                <w:rFonts w:cs="Arial"/>
                <w:b/>
                <w:sz w:val="16"/>
                <w:szCs w:val="16"/>
              </w:rPr>
              <w:t>Leerlijn</w:t>
            </w:r>
          </w:p>
        </w:tc>
        <w:tc>
          <w:tcPr>
            <w:tcW w:w="2733" w:type="dxa"/>
            <w:shd w:val="clear" w:color="auto" w:fill="CCCCCC"/>
          </w:tcPr>
          <w:p w:rsidR="00137FC3" w:rsidRPr="006C2FD0" w:rsidRDefault="00137FC3" w:rsidP="00F10EA0">
            <w:pPr>
              <w:spacing w:after="240" w:line="240" w:lineRule="atLeast"/>
              <w:jc w:val="center"/>
              <w:rPr>
                <w:rFonts w:cs="Arial"/>
                <w:b/>
                <w:szCs w:val="16"/>
              </w:rPr>
            </w:pPr>
            <w:r w:rsidRPr="006C2FD0">
              <w:rPr>
                <w:rFonts w:cs="Arial"/>
                <w:b/>
                <w:szCs w:val="16"/>
              </w:rPr>
              <w:t>Eerste graad</w:t>
            </w:r>
          </w:p>
        </w:tc>
        <w:tc>
          <w:tcPr>
            <w:tcW w:w="3204" w:type="dxa"/>
            <w:shd w:val="clear" w:color="auto" w:fill="CCCCCC"/>
          </w:tcPr>
          <w:p w:rsidR="00137FC3" w:rsidRPr="006C2FD0" w:rsidRDefault="00137FC3" w:rsidP="00F10EA0">
            <w:pPr>
              <w:spacing w:after="240" w:line="240" w:lineRule="atLeast"/>
              <w:jc w:val="center"/>
              <w:rPr>
                <w:rFonts w:cs="Arial"/>
                <w:b/>
                <w:szCs w:val="16"/>
              </w:rPr>
            </w:pPr>
            <w:r w:rsidRPr="006C2FD0">
              <w:rPr>
                <w:rFonts w:cs="Arial"/>
                <w:b/>
                <w:szCs w:val="16"/>
              </w:rPr>
              <w:t>Tweede graad</w:t>
            </w:r>
          </w:p>
        </w:tc>
        <w:tc>
          <w:tcPr>
            <w:tcW w:w="3058" w:type="dxa"/>
            <w:shd w:val="clear" w:color="auto" w:fill="CCCCCC"/>
          </w:tcPr>
          <w:p w:rsidR="00137FC3" w:rsidRPr="006C2FD0" w:rsidRDefault="00137FC3" w:rsidP="00F10EA0">
            <w:pPr>
              <w:spacing w:after="240" w:line="240" w:lineRule="atLeast"/>
              <w:jc w:val="center"/>
              <w:rPr>
                <w:rFonts w:cs="Arial"/>
                <w:b/>
                <w:szCs w:val="16"/>
              </w:rPr>
            </w:pPr>
            <w:r w:rsidRPr="006C2FD0">
              <w:rPr>
                <w:rFonts w:cs="Arial"/>
                <w:b/>
                <w:szCs w:val="16"/>
              </w:rPr>
              <w:t>Derde graad</w:t>
            </w:r>
          </w:p>
        </w:tc>
      </w:tr>
      <w:tr w:rsidR="00137FC3" w:rsidRPr="006C2FD0" w:rsidTr="00F10EA0">
        <w:trPr>
          <w:cantSplit/>
          <w:trHeight w:val="1510"/>
          <w:tblCellSpacing w:w="20" w:type="dxa"/>
        </w:trPr>
        <w:tc>
          <w:tcPr>
            <w:tcW w:w="669" w:type="dxa"/>
            <w:vMerge w:val="restart"/>
            <w:shd w:val="clear" w:color="auto" w:fill="CCCCCC"/>
            <w:textDirection w:val="btLr"/>
          </w:tcPr>
          <w:p w:rsidR="00137FC3" w:rsidRPr="006C2FD0" w:rsidRDefault="00137FC3" w:rsidP="00F10EA0">
            <w:pPr>
              <w:spacing w:after="240" w:line="240" w:lineRule="atLeast"/>
              <w:jc w:val="center"/>
              <w:rPr>
                <w:rFonts w:cs="Arial"/>
                <w:b/>
                <w:sz w:val="24"/>
                <w:szCs w:val="20"/>
              </w:rPr>
            </w:pPr>
            <w:r w:rsidRPr="006C2FD0">
              <w:rPr>
                <w:rFonts w:cs="Arial"/>
                <w:b/>
                <w:sz w:val="24"/>
                <w:szCs w:val="20"/>
              </w:rPr>
              <w:t>Materie</w:t>
            </w:r>
          </w:p>
        </w:tc>
        <w:tc>
          <w:tcPr>
            <w:tcW w:w="2733" w:type="dxa"/>
            <w:tcBorders>
              <w:bottom w:val="nil"/>
            </w:tcBorders>
          </w:tcPr>
          <w:p w:rsidR="00137FC3" w:rsidRPr="006C2FD0" w:rsidRDefault="00137FC3" w:rsidP="00F10EA0">
            <w:pPr>
              <w:spacing w:line="240" w:lineRule="auto"/>
              <w:rPr>
                <w:b/>
                <w:i/>
                <w:sz w:val="18"/>
                <w:szCs w:val="16"/>
                <w:u w:val="single"/>
              </w:rPr>
            </w:pPr>
            <w:r w:rsidRPr="006C2FD0">
              <w:rPr>
                <w:b/>
                <w:i/>
                <w:sz w:val="18"/>
                <w:szCs w:val="16"/>
                <w:u w:val="single"/>
              </w:rPr>
              <w:t>Deeltjesmodel</w:t>
            </w:r>
          </w:p>
          <w:p w:rsidR="00137FC3" w:rsidRPr="004E6AC4" w:rsidRDefault="00137FC3" w:rsidP="00782F8F">
            <w:pPr>
              <w:numPr>
                <w:ilvl w:val="0"/>
                <w:numId w:val="24"/>
              </w:numPr>
              <w:spacing w:line="160" w:lineRule="atLeast"/>
              <w:ind w:left="142" w:hanging="142"/>
              <w:rPr>
                <w:rFonts w:cs="Arial"/>
                <w:b/>
                <w:sz w:val="18"/>
                <w:szCs w:val="16"/>
              </w:rPr>
            </w:pPr>
            <w:r w:rsidRPr="004E6AC4">
              <w:rPr>
                <w:rFonts w:cs="Arial"/>
                <w:b/>
                <w:sz w:val="18"/>
                <w:szCs w:val="16"/>
              </w:rPr>
              <w:t>Materie bestaat uit deeltjes met ruimte ertussen</w:t>
            </w:r>
          </w:p>
          <w:p w:rsidR="00137FC3" w:rsidRPr="004E6AC4" w:rsidRDefault="00137FC3" w:rsidP="00782F8F">
            <w:pPr>
              <w:numPr>
                <w:ilvl w:val="0"/>
                <w:numId w:val="24"/>
              </w:numPr>
              <w:spacing w:line="160" w:lineRule="atLeast"/>
              <w:ind w:left="142" w:hanging="142"/>
              <w:rPr>
                <w:rFonts w:cs="Arial"/>
                <w:b/>
                <w:sz w:val="18"/>
                <w:szCs w:val="16"/>
              </w:rPr>
            </w:pPr>
            <w:r w:rsidRPr="004E6AC4">
              <w:rPr>
                <w:rFonts w:cs="Arial"/>
                <w:b/>
                <w:sz w:val="18"/>
                <w:szCs w:val="16"/>
              </w:rPr>
              <w:t>De deeltjes bewegen met een snelheid afhankelijk van de temperatuur</w:t>
            </w:r>
          </w:p>
        </w:tc>
        <w:tc>
          <w:tcPr>
            <w:tcW w:w="3204" w:type="dxa"/>
            <w:tcBorders>
              <w:bottom w:val="nil"/>
            </w:tcBorders>
          </w:tcPr>
          <w:p w:rsidR="00137FC3" w:rsidRPr="006C2FD0" w:rsidRDefault="00137FC3" w:rsidP="00F10EA0">
            <w:pPr>
              <w:spacing w:line="240" w:lineRule="auto"/>
              <w:rPr>
                <w:b/>
                <w:i/>
                <w:sz w:val="18"/>
                <w:szCs w:val="16"/>
                <w:u w:val="single"/>
              </w:rPr>
            </w:pPr>
            <w:r w:rsidRPr="006C2FD0">
              <w:rPr>
                <w:b/>
                <w:i/>
                <w:sz w:val="18"/>
                <w:szCs w:val="16"/>
                <w:u w:val="single"/>
              </w:rPr>
              <w:t>Deeltjesmodel</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 xml:space="preserve">Moleculen </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Atoombouw - atoommodellen (eerste 18 elementen)</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Snelheid van deeltjes en temper</w:t>
            </w:r>
            <w:r w:rsidRPr="006C2FD0">
              <w:rPr>
                <w:rFonts w:cs="Arial"/>
                <w:b/>
                <w:sz w:val="18"/>
                <w:szCs w:val="16"/>
              </w:rPr>
              <w:t>a</w:t>
            </w:r>
            <w:r w:rsidRPr="006C2FD0">
              <w:rPr>
                <w:rFonts w:cs="Arial"/>
                <w:b/>
                <w:sz w:val="18"/>
                <w:szCs w:val="16"/>
              </w:rPr>
              <w:t>tuur</w:t>
            </w:r>
          </w:p>
        </w:tc>
        <w:tc>
          <w:tcPr>
            <w:tcW w:w="3058" w:type="dxa"/>
            <w:tcBorders>
              <w:bottom w:val="nil"/>
            </w:tcBorders>
          </w:tcPr>
          <w:p w:rsidR="00137FC3" w:rsidRPr="006C2FD0" w:rsidRDefault="00137FC3" w:rsidP="00F10EA0">
            <w:pPr>
              <w:spacing w:line="240" w:lineRule="auto"/>
              <w:rPr>
                <w:b/>
                <w:i/>
                <w:sz w:val="18"/>
                <w:szCs w:val="16"/>
                <w:u w:val="single"/>
              </w:rPr>
            </w:pPr>
            <w:r w:rsidRPr="006C2FD0">
              <w:rPr>
                <w:b/>
                <w:i/>
                <w:sz w:val="18"/>
                <w:szCs w:val="16"/>
                <w:u w:val="single"/>
              </w:rPr>
              <w:t>Deeltjesmodel</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Uitbreiding atoommodel en o</w:t>
            </w:r>
            <w:r w:rsidRPr="006C2FD0">
              <w:rPr>
                <w:rFonts w:cs="Arial"/>
                <w:sz w:val="18"/>
                <w:szCs w:val="16"/>
              </w:rPr>
              <w:t>p</w:t>
            </w:r>
            <w:r w:rsidRPr="006C2FD0">
              <w:rPr>
                <w:rFonts w:cs="Arial"/>
                <w:sz w:val="18"/>
                <w:szCs w:val="16"/>
              </w:rPr>
              <w:t xml:space="preserve">bouw periodiek systeem </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Isotopen</w:t>
            </w:r>
            <w:r w:rsidRPr="006C2FD0">
              <w:rPr>
                <w:sz w:val="18"/>
                <w:szCs w:val="16"/>
              </w:rPr>
              <w:t xml:space="preserve"> </w:t>
            </w:r>
          </w:p>
        </w:tc>
      </w:tr>
      <w:tr w:rsidR="00137FC3" w:rsidRPr="006C2FD0" w:rsidTr="00F10EA0">
        <w:trPr>
          <w:cantSplit/>
          <w:trHeight w:val="1510"/>
          <w:tblCellSpacing w:w="20" w:type="dxa"/>
        </w:trPr>
        <w:tc>
          <w:tcPr>
            <w:tcW w:w="669" w:type="dxa"/>
            <w:vMerge/>
            <w:shd w:val="clear" w:color="auto" w:fill="CCCCCC"/>
            <w:textDirection w:val="btLr"/>
          </w:tcPr>
          <w:p w:rsidR="00137FC3" w:rsidRPr="006C2FD0" w:rsidRDefault="00137FC3" w:rsidP="00F10EA0">
            <w:pPr>
              <w:spacing w:after="240" w:line="240" w:lineRule="atLeast"/>
              <w:jc w:val="center"/>
              <w:rPr>
                <w:rFonts w:cs="Arial"/>
                <w:b/>
                <w:sz w:val="24"/>
                <w:szCs w:val="20"/>
              </w:rPr>
            </w:pPr>
          </w:p>
        </w:tc>
        <w:tc>
          <w:tcPr>
            <w:tcW w:w="2733" w:type="dxa"/>
            <w:tcBorders>
              <w:top w:val="nil"/>
              <w:bottom w:val="nil"/>
            </w:tcBorders>
          </w:tcPr>
          <w:p w:rsidR="00137FC3" w:rsidRPr="006C2FD0" w:rsidRDefault="00137FC3" w:rsidP="00F10EA0">
            <w:pPr>
              <w:spacing w:line="240" w:lineRule="auto"/>
              <w:rPr>
                <w:b/>
                <w:i/>
                <w:sz w:val="18"/>
                <w:szCs w:val="16"/>
                <w:u w:val="single"/>
              </w:rPr>
            </w:pPr>
            <w:r w:rsidRPr="006C2FD0">
              <w:rPr>
                <w:b/>
                <w:i/>
                <w:sz w:val="18"/>
                <w:szCs w:val="16"/>
                <w:u w:val="single"/>
              </w:rPr>
              <w:t>Stoffen</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Mengsels en zuivere stoffen</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Mengsels scheiden:</w:t>
            </w:r>
            <w:r>
              <w:rPr>
                <w:rFonts w:cs="Arial"/>
                <w:sz w:val="18"/>
                <w:szCs w:val="16"/>
              </w:rPr>
              <w:t xml:space="preserve"> </w:t>
            </w:r>
            <w:r w:rsidRPr="006C2FD0">
              <w:rPr>
                <w:rFonts w:cs="Arial"/>
                <w:sz w:val="18"/>
                <w:szCs w:val="16"/>
              </w:rPr>
              <w:t>op basis van deeltjesgrootte</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Massa en volume</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Uitzetten en inkrimpen</w:t>
            </w:r>
          </w:p>
        </w:tc>
        <w:tc>
          <w:tcPr>
            <w:tcW w:w="3204" w:type="dxa"/>
            <w:tcBorders>
              <w:top w:val="nil"/>
              <w:bottom w:val="nil"/>
            </w:tcBorders>
          </w:tcPr>
          <w:p w:rsidR="00137FC3" w:rsidRPr="006C2FD0" w:rsidRDefault="00137FC3" w:rsidP="00F10EA0">
            <w:pPr>
              <w:spacing w:line="240" w:lineRule="auto"/>
              <w:rPr>
                <w:b/>
                <w:i/>
                <w:sz w:val="18"/>
                <w:szCs w:val="16"/>
                <w:u w:val="single"/>
              </w:rPr>
            </w:pPr>
            <w:r w:rsidRPr="006C2FD0">
              <w:rPr>
                <w:b/>
                <w:i/>
                <w:sz w:val="18"/>
                <w:szCs w:val="16"/>
                <w:u w:val="single"/>
              </w:rPr>
              <w:t>Stoffen</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Stofconstanten: smeltpunt, sto</w:t>
            </w:r>
            <w:r w:rsidRPr="006C2FD0">
              <w:rPr>
                <w:rFonts w:cs="Arial"/>
                <w:b/>
                <w:sz w:val="18"/>
                <w:szCs w:val="16"/>
              </w:rPr>
              <w:t>l</w:t>
            </w:r>
            <w:r w:rsidRPr="006C2FD0">
              <w:rPr>
                <w:rFonts w:cs="Arial"/>
                <w:b/>
                <w:sz w:val="18"/>
                <w:szCs w:val="16"/>
              </w:rPr>
              <w:t>punt, kookpunt, massadichtheid</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Mengsels: scheidingstechnieken, concentratiebegrip</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Chemische bindingen</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Formules</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Molaire massa en molbegrip</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Enkelvoudige en samengestelde</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Stofklassen</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Thermische uitzetting</w:t>
            </w:r>
          </w:p>
        </w:tc>
        <w:tc>
          <w:tcPr>
            <w:tcW w:w="3058" w:type="dxa"/>
            <w:tcBorders>
              <w:top w:val="nil"/>
              <w:bottom w:val="nil"/>
            </w:tcBorders>
          </w:tcPr>
          <w:p w:rsidR="00137FC3" w:rsidRPr="006C2FD0" w:rsidRDefault="00137FC3" w:rsidP="00F10EA0">
            <w:pPr>
              <w:spacing w:line="240" w:lineRule="auto"/>
              <w:rPr>
                <w:b/>
                <w:i/>
                <w:sz w:val="18"/>
                <w:szCs w:val="16"/>
                <w:u w:val="single"/>
              </w:rPr>
            </w:pPr>
            <w:r w:rsidRPr="006C2FD0">
              <w:rPr>
                <w:b/>
                <w:i/>
                <w:sz w:val="18"/>
                <w:szCs w:val="16"/>
                <w:u w:val="single"/>
              </w:rPr>
              <w:t>Stoffen</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Ruimtelijke bouw</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Lewisstructuren</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Polaire-apolaire</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Koolstofverbindingen m.i.v. pol</w:t>
            </w:r>
            <w:r w:rsidRPr="006C2FD0">
              <w:rPr>
                <w:rFonts w:cs="Arial"/>
                <w:sz w:val="18"/>
                <w:szCs w:val="16"/>
              </w:rPr>
              <w:t>y</w:t>
            </w:r>
            <w:r w:rsidRPr="006C2FD0">
              <w:rPr>
                <w:rFonts w:cs="Arial"/>
                <w:sz w:val="18"/>
                <w:szCs w:val="16"/>
              </w:rPr>
              <w:t>meren en biochemische  stofkla</w:t>
            </w:r>
            <w:r w:rsidRPr="006C2FD0">
              <w:rPr>
                <w:rFonts w:cs="Arial"/>
                <w:sz w:val="18"/>
                <w:szCs w:val="16"/>
              </w:rPr>
              <w:t>s</w:t>
            </w:r>
            <w:r w:rsidRPr="006C2FD0">
              <w:rPr>
                <w:rFonts w:cs="Arial"/>
                <w:sz w:val="18"/>
                <w:szCs w:val="16"/>
              </w:rPr>
              <w:t>sen (eiwitten, vetten, suikers en kernzuren)</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Mengsels: uitbreiding concentratie-eenheden</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Geleiders, isolatoren,  Wet van Pouillet, temperatuurs-afhankelijkheid van weerstanden</w:t>
            </w:r>
            <w:r w:rsidRPr="006C2FD0">
              <w:rPr>
                <w:b/>
                <w:sz w:val="18"/>
                <w:szCs w:val="16"/>
              </w:rPr>
              <w:t xml:space="preserve"> </w:t>
            </w:r>
          </w:p>
        </w:tc>
      </w:tr>
      <w:tr w:rsidR="00137FC3" w:rsidRPr="006C2FD0" w:rsidTr="00F10EA0">
        <w:trPr>
          <w:cantSplit/>
          <w:trHeight w:val="1100"/>
          <w:tblCellSpacing w:w="20" w:type="dxa"/>
        </w:trPr>
        <w:tc>
          <w:tcPr>
            <w:tcW w:w="669" w:type="dxa"/>
            <w:vMerge/>
            <w:shd w:val="clear" w:color="auto" w:fill="CCCCCC"/>
            <w:textDirection w:val="btLr"/>
          </w:tcPr>
          <w:p w:rsidR="00137FC3" w:rsidRPr="006C2FD0" w:rsidRDefault="00137FC3" w:rsidP="00F10EA0">
            <w:pPr>
              <w:spacing w:after="240" w:line="240" w:lineRule="atLeast"/>
              <w:jc w:val="center"/>
              <w:rPr>
                <w:rFonts w:cs="Arial"/>
                <w:b/>
                <w:sz w:val="24"/>
                <w:szCs w:val="20"/>
              </w:rPr>
            </w:pPr>
          </w:p>
        </w:tc>
        <w:tc>
          <w:tcPr>
            <w:tcW w:w="2733" w:type="dxa"/>
            <w:tcBorders>
              <w:top w:val="nil"/>
              <w:bottom w:val="nil"/>
            </w:tcBorders>
          </w:tcPr>
          <w:p w:rsidR="00137FC3" w:rsidRPr="006C2FD0" w:rsidRDefault="00137FC3" w:rsidP="00F10EA0">
            <w:pPr>
              <w:spacing w:line="240" w:lineRule="auto"/>
              <w:rPr>
                <w:b/>
                <w:i/>
                <w:sz w:val="18"/>
                <w:szCs w:val="16"/>
                <w:u w:val="single"/>
              </w:rPr>
            </w:pPr>
            <w:r w:rsidRPr="006C2FD0">
              <w:rPr>
                <w:b/>
                <w:i/>
                <w:sz w:val="18"/>
                <w:szCs w:val="16"/>
                <w:u w:val="single"/>
              </w:rPr>
              <w:t>Faseovergangen</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Kwalitatief</w:t>
            </w:r>
          </w:p>
        </w:tc>
        <w:tc>
          <w:tcPr>
            <w:tcW w:w="3204" w:type="dxa"/>
            <w:tcBorders>
              <w:top w:val="nil"/>
              <w:bottom w:val="nil"/>
            </w:tcBorders>
          </w:tcPr>
          <w:p w:rsidR="00137FC3" w:rsidRPr="006C2FD0" w:rsidRDefault="00137FC3" w:rsidP="00F10EA0">
            <w:pPr>
              <w:spacing w:line="240" w:lineRule="auto"/>
              <w:rPr>
                <w:b/>
                <w:i/>
                <w:sz w:val="18"/>
                <w:szCs w:val="16"/>
                <w:u w:val="single"/>
              </w:rPr>
            </w:pPr>
            <w:r w:rsidRPr="006C2FD0">
              <w:rPr>
                <w:b/>
                <w:i/>
                <w:sz w:val="18"/>
                <w:szCs w:val="16"/>
                <w:u w:val="single"/>
              </w:rPr>
              <w:t>Faseovergangen</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Kritisch punt, tripelpunt, to</w:t>
            </w:r>
            <w:r w:rsidRPr="006C2FD0">
              <w:rPr>
                <w:rFonts w:cs="Arial"/>
                <w:b/>
                <w:sz w:val="18"/>
                <w:szCs w:val="16"/>
              </w:rPr>
              <w:t>e</w:t>
            </w:r>
            <w:r w:rsidRPr="006C2FD0">
              <w:rPr>
                <w:rFonts w:cs="Arial"/>
                <w:b/>
                <w:sz w:val="18"/>
                <w:szCs w:val="16"/>
              </w:rPr>
              <w:t>standsdiagram</w:t>
            </w:r>
          </w:p>
          <w:p w:rsidR="00137FC3" w:rsidRPr="00A5413E" w:rsidRDefault="00137FC3" w:rsidP="00782F8F">
            <w:pPr>
              <w:numPr>
                <w:ilvl w:val="0"/>
                <w:numId w:val="24"/>
              </w:numPr>
              <w:spacing w:line="160" w:lineRule="atLeast"/>
              <w:ind w:left="142" w:hanging="142"/>
              <w:rPr>
                <w:rFonts w:cs="Arial"/>
                <w:b/>
                <w:sz w:val="18"/>
                <w:szCs w:val="16"/>
              </w:rPr>
            </w:pPr>
            <w:r w:rsidRPr="006C2FD0">
              <w:rPr>
                <w:rFonts w:cs="Arial"/>
                <w:b/>
                <w:sz w:val="18"/>
                <w:szCs w:val="16"/>
              </w:rPr>
              <w:t>Energie bij fasen en faseoverga</w:t>
            </w:r>
            <w:r w:rsidRPr="006C2FD0">
              <w:rPr>
                <w:rFonts w:cs="Arial"/>
                <w:b/>
                <w:sz w:val="18"/>
                <w:szCs w:val="16"/>
              </w:rPr>
              <w:t>n</w:t>
            </w:r>
            <w:r w:rsidRPr="006C2FD0">
              <w:rPr>
                <w:rFonts w:cs="Arial"/>
                <w:b/>
                <w:sz w:val="18"/>
                <w:szCs w:val="16"/>
              </w:rPr>
              <w:t xml:space="preserve">gen: kwantitatief </w:t>
            </w:r>
          </w:p>
        </w:tc>
        <w:tc>
          <w:tcPr>
            <w:tcW w:w="3058" w:type="dxa"/>
            <w:tcBorders>
              <w:top w:val="nil"/>
              <w:bottom w:val="nil"/>
            </w:tcBorders>
          </w:tcPr>
          <w:p w:rsidR="00137FC3" w:rsidRPr="006C2FD0" w:rsidRDefault="00137FC3" w:rsidP="00F10EA0">
            <w:pPr>
              <w:spacing w:line="160" w:lineRule="atLeast"/>
              <w:rPr>
                <w:rFonts w:cs="Arial"/>
                <w:sz w:val="18"/>
                <w:szCs w:val="16"/>
              </w:rPr>
            </w:pPr>
          </w:p>
        </w:tc>
      </w:tr>
      <w:tr w:rsidR="00137FC3" w:rsidRPr="006C2FD0" w:rsidTr="00F10EA0">
        <w:trPr>
          <w:cantSplit/>
          <w:trHeight w:val="1100"/>
          <w:tblCellSpacing w:w="20" w:type="dxa"/>
        </w:trPr>
        <w:tc>
          <w:tcPr>
            <w:tcW w:w="669" w:type="dxa"/>
            <w:vMerge/>
            <w:shd w:val="clear" w:color="auto" w:fill="CCCCCC"/>
            <w:textDirection w:val="btLr"/>
          </w:tcPr>
          <w:p w:rsidR="00137FC3" w:rsidRPr="006C2FD0" w:rsidRDefault="00137FC3" w:rsidP="00F10EA0">
            <w:pPr>
              <w:spacing w:after="240" w:line="240" w:lineRule="atLeast"/>
              <w:jc w:val="center"/>
              <w:rPr>
                <w:rFonts w:cs="Arial"/>
                <w:b/>
                <w:sz w:val="24"/>
                <w:szCs w:val="20"/>
              </w:rPr>
            </w:pPr>
          </w:p>
        </w:tc>
        <w:tc>
          <w:tcPr>
            <w:tcW w:w="2733" w:type="dxa"/>
            <w:tcBorders>
              <w:top w:val="nil"/>
            </w:tcBorders>
          </w:tcPr>
          <w:p w:rsidR="00137FC3" w:rsidRPr="006C2FD0" w:rsidRDefault="00137FC3" w:rsidP="00F10EA0">
            <w:pPr>
              <w:spacing w:line="240" w:lineRule="auto"/>
              <w:rPr>
                <w:b/>
                <w:i/>
                <w:sz w:val="18"/>
                <w:szCs w:val="16"/>
                <w:u w:val="single"/>
              </w:rPr>
            </w:pPr>
            <w:r w:rsidRPr="006C2FD0">
              <w:rPr>
                <w:b/>
                <w:i/>
                <w:sz w:val="18"/>
                <w:szCs w:val="16"/>
                <w:u w:val="single"/>
              </w:rPr>
              <w:t>Stofomzettingen</w:t>
            </w:r>
          </w:p>
          <w:p w:rsidR="00137FC3" w:rsidRPr="006C2FD0" w:rsidRDefault="00137FC3" w:rsidP="00782F8F">
            <w:pPr>
              <w:numPr>
                <w:ilvl w:val="0"/>
                <w:numId w:val="24"/>
              </w:numPr>
              <w:spacing w:line="160" w:lineRule="atLeast"/>
              <w:ind w:left="142" w:hanging="142"/>
              <w:rPr>
                <w:rFonts w:cs="Arial"/>
                <w:color w:val="000000"/>
                <w:sz w:val="18"/>
                <w:szCs w:val="16"/>
              </w:rPr>
            </w:pPr>
            <w:r w:rsidRPr="006C2FD0">
              <w:rPr>
                <w:rFonts w:cs="Arial"/>
                <w:sz w:val="18"/>
                <w:szCs w:val="16"/>
              </w:rPr>
              <w:t>Structuurveranderingen verkl</w:t>
            </w:r>
            <w:r w:rsidRPr="006C2FD0">
              <w:rPr>
                <w:rFonts w:cs="Arial"/>
                <w:sz w:val="18"/>
                <w:szCs w:val="16"/>
              </w:rPr>
              <w:t>a</w:t>
            </w:r>
            <w:r w:rsidRPr="006C2FD0">
              <w:rPr>
                <w:rFonts w:cs="Arial"/>
                <w:sz w:val="18"/>
                <w:szCs w:val="16"/>
              </w:rPr>
              <w:t>ren met deeltjesmodel</w:t>
            </w:r>
          </w:p>
        </w:tc>
        <w:tc>
          <w:tcPr>
            <w:tcW w:w="3204" w:type="dxa"/>
            <w:tcBorders>
              <w:top w:val="nil"/>
            </w:tcBorders>
          </w:tcPr>
          <w:p w:rsidR="00137FC3" w:rsidRPr="006C2FD0" w:rsidRDefault="00137FC3" w:rsidP="00F10EA0">
            <w:pPr>
              <w:spacing w:line="240" w:lineRule="auto"/>
              <w:rPr>
                <w:b/>
                <w:i/>
                <w:sz w:val="18"/>
                <w:szCs w:val="16"/>
                <w:u w:val="single"/>
              </w:rPr>
            </w:pPr>
            <w:r w:rsidRPr="006C2FD0">
              <w:rPr>
                <w:b/>
                <w:i/>
                <w:sz w:val="18"/>
                <w:szCs w:val="16"/>
                <w:u w:val="single"/>
              </w:rPr>
              <w:t>Stofomzettingen</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Chemische reacties – reactieverg</w:t>
            </w:r>
            <w:r w:rsidRPr="006C2FD0">
              <w:rPr>
                <w:rFonts w:cs="Arial"/>
                <w:sz w:val="18"/>
                <w:szCs w:val="16"/>
              </w:rPr>
              <w:t>e</w:t>
            </w:r>
            <w:r w:rsidRPr="006C2FD0">
              <w:rPr>
                <w:rFonts w:cs="Arial"/>
                <w:sz w:val="18"/>
                <w:szCs w:val="16"/>
              </w:rPr>
              <w:t>lijkingen</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Reactiesnelheid: kwalitatief</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Reactiesoorten: ionenuitwisseling en elektronenoverdracht</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Oplosproces in water</w:t>
            </w:r>
          </w:p>
        </w:tc>
        <w:tc>
          <w:tcPr>
            <w:tcW w:w="3058" w:type="dxa"/>
            <w:tcBorders>
              <w:top w:val="nil"/>
            </w:tcBorders>
          </w:tcPr>
          <w:p w:rsidR="00137FC3" w:rsidRPr="006C2FD0" w:rsidRDefault="00137FC3" w:rsidP="00F10EA0">
            <w:pPr>
              <w:spacing w:line="240" w:lineRule="auto"/>
              <w:rPr>
                <w:b/>
                <w:i/>
                <w:sz w:val="18"/>
                <w:szCs w:val="16"/>
                <w:u w:val="single"/>
              </w:rPr>
            </w:pPr>
            <w:r w:rsidRPr="006C2FD0">
              <w:rPr>
                <w:b/>
                <w:i/>
                <w:sz w:val="18"/>
                <w:szCs w:val="16"/>
                <w:u w:val="single"/>
              </w:rPr>
              <w:t>Stofomzettingen</w:t>
            </w:r>
          </w:p>
          <w:p w:rsidR="00137FC3" w:rsidRDefault="00137FC3" w:rsidP="00782F8F">
            <w:pPr>
              <w:numPr>
                <w:ilvl w:val="0"/>
                <w:numId w:val="24"/>
              </w:numPr>
              <w:spacing w:line="160" w:lineRule="atLeast"/>
              <w:ind w:left="142" w:hanging="142"/>
              <w:rPr>
                <w:rFonts w:cs="Arial"/>
                <w:sz w:val="18"/>
                <w:szCs w:val="16"/>
              </w:rPr>
            </w:pPr>
            <w:r w:rsidRPr="006C2FD0">
              <w:rPr>
                <w:rFonts w:cs="Arial"/>
                <w:sz w:val="18"/>
                <w:szCs w:val="16"/>
              </w:rPr>
              <w:t>Stoichiometrie</w:t>
            </w:r>
          </w:p>
          <w:p w:rsidR="00137FC3" w:rsidRPr="00770C1B" w:rsidRDefault="00137FC3" w:rsidP="00782F8F">
            <w:pPr>
              <w:numPr>
                <w:ilvl w:val="0"/>
                <w:numId w:val="24"/>
              </w:numPr>
              <w:spacing w:line="160" w:lineRule="atLeast"/>
              <w:ind w:left="142" w:hanging="142"/>
              <w:rPr>
                <w:rFonts w:cs="Arial"/>
                <w:sz w:val="18"/>
                <w:szCs w:val="16"/>
              </w:rPr>
            </w:pPr>
            <w:r w:rsidRPr="006C2FD0">
              <w:rPr>
                <w:rFonts w:cs="Arial"/>
                <w:sz w:val="18"/>
                <w:szCs w:val="16"/>
              </w:rPr>
              <w:t>Reactiesnelheid kwantitatief</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Chemisch evenwicht</w:t>
            </w:r>
          </w:p>
          <w:p w:rsidR="00137FC3" w:rsidRPr="006C2FD0" w:rsidRDefault="00137FC3" w:rsidP="00782F8F">
            <w:pPr>
              <w:numPr>
                <w:ilvl w:val="0"/>
                <w:numId w:val="24"/>
              </w:numPr>
              <w:spacing w:line="160" w:lineRule="atLeast"/>
              <w:ind w:left="142" w:hanging="142"/>
              <w:rPr>
                <w:rFonts w:cs="Arial"/>
                <w:sz w:val="18"/>
                <w:szCs w:val="16"/>
              </w:rPr>
            </w:pPr>
            <w:r>
              <w:rPr>
                <w:rFonts w:cs="Arial"/>
                <w:sz w:val="18"/>
                <w:szCs w:val="16"/>
              </w:rPr>
              <w:t>Reactiesoorten:</w:t>
            </w:r>
            <w:r w:rsidRPr="006C2FD0">
              <w:rPr>
                <w:rFonts w:cs="Arial"/>
                <w:sz w:val="18"/>
                <w:szCs w:val="16"/>
              </w:rPr>
              <w:t xml:space="preserve"> zuur-basereacties, redoxreacties, reactiesoorten in de koolstofchemie</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 xml:space="preserve">Stofwisseling: opbouw-afbraakreacties </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Radioactief verval</w:t>
            </w:r>
            <w:r w:rsidRPr="006C2FD0">
              <w:rPr>
                <w:b/>
                <w:sz w:val="18"/>
                <w:szCs w:val="16"/>
              </w:rPr>
              <w:t xml:space="preserve"> </w:t>
            </w:r>
          </w:p>
        </w:tc>
      </w:tr>
    </w:tbl>
    <w:p w:rsidR="00137FC3" w:rsidRPr="006C2FD0" w:rsidRDefault="00137FC3" w:rsidP="00F1397F">
      <w:r w:rsidRPr="006C2FD0">
        <w:br w:type="page"/>
      </w:r>
    </w:p>
    <w:tbl>
      <w:tblPr>
        <w:tblpPr w:leftFromText="141" w:rightFromText="141" w:vertAnchor="text" w:tblpX="89" w:tblpY="1"/>
        <w:tblOverlap w:val="never"/>
        <w:tblW w:w="101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3040"/>
        <w:gridCol w:w="2977"/>
        <w:gridCol w:w="3418"/>
      </w:tblGrid>
      <w:tr w:rsidR="00137FC3" w:rsidRPr="006C2FD0" w:rsidTr="00F10EA0">
        <w:trPr>
          <w:cantSplit/>
          <w:trHeight w:val="1100"/>
          <w:tblCellSpacing w:w="20" w:type="dxa"/>
        </w:trPr>
        <w:tc>
          <w:tcPr>
            <w:tcW w:w="669" w:type="dxa"/>
            <w:vMerge w:val="restart"/>
            <w:shd w:val="clear" w:color="auto" w:fill="CCCCCC"/>
            <w:textDirection w:val="btLr"/>
          </w:tcPr>
          <w:p w:rsidR="00137FC3" w:rsidRPr="006C2FD0" w:rsidRDefault="00137FC3" w:rsidP="00F10EA0">
            <w:pPr>
              <w:spacing w:after="240" w:line="240" w:lineRule="atLeast"/>
              <w:jc w:val="center"/>
              <w:rPr>
                <w:rFonts w:cs="Arial"/>
                <w:b/>
                <w:sz w:val="24"/>
                <w:szCs w:val="20"/>
              </w:rPr>
            </w:pPr>
            <w:r w:rsidRPr="006C2FD0">
              <w:rPr>
                <w:rFonts w:cs="Arial"/>
                <w:b/>
                <w:color w:val="0D0D0D"/>
                <w:sz w:val="24"/>
                <w:szCs w:val="20"/>
              </w:rPr>
              <w:lastRenderedPageBreak/>
              <w:t>Snelheid, kracht</w:t>
            </w:r>
            <w:r>
              <w:rPr>
                <w:rFonts w:cs="Arial"/>
                <w:b/>
                <w:color w:val="0D0D0D"/>
                <w:sz w:val="24"/>
                <w:szCs w:val="20"/>
              </w:rPr>
              <w:t>,</w:t>
            </w:r>
            <w:r w:rsidRPr="006C2FD0">
              <w:rPr>
                <w:rFonts w:cs="Arial"/>
                <w:b/>
                <w:color w:val="0D0D0D"/>
                <w:sz w:val="24"/>
                <w:szCs w:val="20"/>
              </w:rPr>
              <w:t xml:space="preserve"> druk</w:t>
            </w:r>
          </w:p>
        </w:tc>
        <w:tc>
          <w:tcPr>
            <w:tcW w:w="3000" w:type="dxa"/>
            <w:tcBorders>
              <w:bottom w:val="nil"/>
            </w:tcBorders>
          </w:tcPr>
          <w:p w:rsidR="00137FC3" w:rsidRPr="006C2FD0" w:rsidRDefault="00137FC3" w:rsidP="00F10EA0">
            <w:pPr>
              <w:spacing w:line="240" w:lineRule="auto"/>
              <w:rPr>
                <w:b/>
                <w:i/>
                <w:sz w:val="18"/>
                <w:szCs w:val="16"/>
                <w:u w:val="single"/>
              </w:rPr>
            </w:pPr>
            <w:r w:rsidRPr="006C2FD0">
              <w:rPr>
                <w:b/>
                <w:i/>
                <w:sz w:val="18"/>
                <w:szCs w:val="16"/>
                <w:u w:val="single"/>
              </w:rPr>
              <w:t>Snelheid</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Kracht en snelheidsverandering</w:t>
            </w:r>
          </w:p>
        </w:tc>
        <w:tc>
          <w:tcPr>
            <w:tcW w:w="2937" w:type="dxa"/>
            <w:tcBorders>
              <w:bottom w:val="nil"/>
            </w:tcBorders>
          </w:tcPr>
          <w:p w:rsidR="00137FC3" w:rsidRPr="006C2FD0" w:rsidRDefault="00137FC3" w:rsidP="00F10EA0">
            <w:pPr>
              <w:spacing w:line="240" w:lineRule="auto"/>
              <w:rPr>
                <w:b/>
                <w:i/>
                <w:sz w:val="18"/>
                <w:szCs w:val="16"/>
                <w:u w:val="single"/>
              </w:rPr>
            </w:pPr>
            <w:r w:rsidRPr="006C2FD0">
              <w:rPr>
                <w:b/>
                <w:i/>
                <w:sz w:val="18"/>
                <w:szCs w:val="16"/>
                <w:u w:val="single"/>
              </w:rPr>
              <w:t xml:space="preserve">Snelheid </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Als vector</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Van licht</w:t>
            </w:r>
          </w:p>
          <w:p w:rsidR="00137FC3" w:rsidRPr="006C2FD0" w:rsidRDefault="00137FC3" w:rsidP="00782F8F">
            <w:pPr>
              <w:numPr>
                <w:ilvl w:val="0"/>
                <w:numId w:val="24"/>
              </w:numPr>
              <w:spacing w:line="160" w:lineRule="atLeast"/>
              <w:ind w:left="142" w:hanging="142"/>
              <w:rPr>
                <w:sz w:val="18"/>
                <w:szCs w:val="16"/>
              </w:rPr>
            </w:pPr>
            <w:r w:rsidRPr="006C2FD0">
              <w:rPr>
                <w:rFonts w:cs="Arial"/>
                <w:b/>
                <w:sz w:val="18"/>
                <w:szCs w:val="16"/>
              </w:rPr>
              <w:t>Kinetische energie</w:t>
            </w:r>
          </w:p>
        </w:tc>
        <w:tc>
          <w:tcPr>
            <w:tcW w:w="3358" w:type="dxa"/>
            <w:tcBorders>
              <w:bottom w:val="nil"/>
            </w:tcBorders>
          </w:tcPr>
          <w:p w:rsidR="00137FC3" w:rsidRPr="006C2FD0" w:rsidRDefault="00137FC3" w:rsidP="00F10EA0">
            <w:pPr>
              <w:spacing w:line="240" w:lineRule="auto"/>
              <w:rPr>
                <w:b/>
                <w:i/>
                <w:sz w:val="18"/>
                <w:szCs w:val="16"/>
                <w:u w:val="single"/>
              </w:rPr>
            </w:pPr>
            <w:r w:rsidRPr="006C2FD0">
              <w:rPr>
                <w:b/>
                <w:i/>
                <w:sz w:val="18"/>
                <w:szCs w:val="16"/>
                <w:u w:val="single"/>
              </w:rPr>
              <w:t>Snelheid</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Kinematica: snelheid en snelheid</w:t>
            </w:r>
            <w:r w:rsidRPr="006C2FD0">
              <w:rPr>
                <w:rFonts w:cs="Arial"/>
                <w:b/>
                <w:sz w:val="18"/>
                <w:szCs w:val="16"/>
              </w:rPr>
              <w:t>s</w:t>
            </w:r>
            <w:r w:rsidRPr="006C2FD0">
              <w:rPr>
                <w:rFonts w:cs="Arial"/>
                <w:b/>
                <w:sz w:val="18"/>
                <w:szCs w:val="16"/>
              </w:rPr>
              <w:t>veranderingen, één- en tweedime</w:t>
            </w:r>
            <w:r w:rsidRPr="006C2FD0">
              <w:rPr>
                <w:rFonts w:cs="Arial"/>
                <w:b/>
                <w:sz w:val="18"/>
                <w:szCs w:val="16"/>
              </w:rPr>
              <w:t>n</w:t>
            </w:r>
            <w:r w:rsidRPr="006C2FD0">
              <w:rPr>
                <w:rFonts w:cs="Arial"/>
                <w:b/>
                <w:sz w:val="18"/>
                <w:szCs w:val="16"/>
              </w:rPr>
              <w:t>sionaal</w:t>
            </w:r>
          </w:p>
          <w:p w:rsidR="00137FC3" w:rsidRPr="006C2FD0" w:rsidRDefault="00137FC3" w:rsidP="00782F8F">
            <w:pPr>
              <w:numPr>
                <w:ilvl w:val="0"/>
                <w:numId w:val="24"/>
              </w:numPr>
              <w:spacing w:line="160" w:lineRule="atLeast"/>
              <w:ind w:left="142" w:hanging="142"/>
              <w:rPr>
                <w:sz w:val="18"/>
                <w:szCs w:val="16"/>
              </w:rPr>
            </w:pPr>
            <w:r w:rsidRPr="006C2FD0">
              <w:rPr>
                <w:rFonts w:cs="Arial"/>
                <w:b/>
                <w:sz w:val="18"/>
                <w:szCs w:val="16"/>
              </w:rPr>
              <w:t>Golfsnelheden</w:t>
            </w:r>
          </w:p>
        </w:tc>
      </w:tr>
      <w:tr w:rsidR="00137FC3" w:rsidRPr="006C2FD0" w:rsidTr="00F10EA0">
        <w:trPr>
          <w:cantSplit/>
          <w:trHeight w:val="1100"/>
          <w:tblCellSpacing w:w="20" w:type="dxa"/>
        </w:trPr>
        <w:tc>
          <w:tcPr>
            <w:tcW w:w="669" w:type="dxa"/>
            <w:vMerge/>
            <w:shd w:val="clear" w:color="auto" w:fill="CCCCCC"/>
            <w:textDirection w:val="btLr"/>
          </w:tcPr>
          <w:p w:rsidR="00137FC3" w:rsidRPr="006C2FD0" w:rsidRDefault="00137FC3" w:rsidP="00F10EA0">
            <w:pPr>
              <w:spacing w:after="240" w:line="240" w:lineRule="atLeast"/>
              <w:jc w:val="center"/>
              <w:rPr>
                <w:rFonts w:cs="Arial"/>
                <w:b/>
                <w:sz w:val="24"/>
                <w:szCs w:val="20"/>
              </w:rPr>
            </w:pPr>
          </w:p>
        </w:tc>
        <w:tc>
          <w:tcPr>
            <w:tcW w:w="3000" w:type="dxa"/>
            <w:tcBorders>
              <w:top w:val="nil"/>
              <w:bottom w:val="nil"/>
            </w:tcBorders>
          </w:tcPr>
          <w:p w:rsidR="00137FC3" w:rsidRPr="006C2FD0" w:rsidRDefault="00137FC3" w:rsidP="00F10EA0">
            <w:pPr>
              <w:spacing w:line="240" w:lineRule="auto"/>
              <w:rPr>
                <w:b/>
                <w:i/>
                <w:sz w:val="18"/>
                <w:szCs w:val="16"/>
                <w:u w:val="single"/>
              </w:rPr>
            </w:pPr>
            <w:r w:rsidRPr="006C2FD0">
              <w:rPr>
                <w:b/>
                <w:i/>
                <w:sz w:val="18"/>
                <w:szCs w:val="16"/>
                <w:u w:val="single"/>
              </w:rPr>
              <w:t>Krachtwerking</w:t>
            </w:r>
          </w:p>
          <w:p w:rsidR="00137FC3" w:rsidRPr="006C2FD0" w:rsidRDefault="00137FC3" w:rsidP="00782F8F">
            <w:pPr>
              <w:numPr>
                <w:ilvl w:val="0"/>
                <w:numId w:val="24"/>
              </w:numPr>
              <w:spacing w:line="160" w:lineRule="atLeast"/>
              <w:ind w:left="142" w:hanging="142"/>
              <w:rPr>
                <w:sz w:val="18"/>
                <w:szCs w:val="16"/>
              </w:rPr>
            </w:pPr>
            <w:r>
              <w:rPr>
                <w:rFonts w:cs="Arial"/>
                <w:b/>
                <w:sz w:val="18"/>
                <w:szCs w:val="16"/>
              </w:rPr>
              <w:t>Een kracht als oorzaak van vorm- en/of snelheidsverand</w:t>
            </w:r>
            <w:r>
              <w:rPr>
                <w:rFonts w:cs="Arial"/>
                <w:b/>
                <w:sz w:val="18"/>
                <w:szCs w:val="16"/>
              </w:rPr>
              <w:t>e</w:t>
            </w:r>
            <w:r>
              <w:rPr>
                <w:rFonts w:cs="Arial"/>
                <w:b/>
                <w:sz w:val="18"/>
                <w:szCs w:val="16"/>
              </w:rPr>
              <w:t>ring van een voorwerp</w:t>
            </w:r>
          </w:p>
        </w:tc>
        <w:tc>
          <w:tcPr>
            <w:tcW w:w="2937" w:type="dxa"/>
            <w:tcBorders>
              <w:top w:val="nil"/>
              <w:bottom w:val="nil"/>
            </w:tcBorders>
          </w:tcPr>
          <w:p w:rsidR="00137FC3" w:rsidRPr="006C2FD0" w:rsidRDefault="00137FC3" w:rsidP="00F10EA0">
            <w:pPr>
              <w:spacing w:line="240" w:lineRule="auto"/>
              <w:rPr>
                <w:b/>
                <w:i/>
                <w:sz w:val="18"/>
                <w:szCs w:val="16"/>
                <w:u w:val="single"/>
              </w:rPr>
            </w:pPr>
            <w:r w:rsidRPr="006C2FD0">
              <w:rPr>
                <w:b/>
                <w:i/>
                <w:sz w:val="18"/>
                <w:szCs w:val="16"/>
                <w:u w:val="single"/>
              </w:rPr>
              <w:t>Krachtwerking</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Kracht is een vectoriële groo</w:t>
            </w:r>
            <w:r w:rsidRPr="006C2FD0">
              <w:rPr>
                <w:rFonts w:cs="Arial"/>
                <w:b/>
                <w:sz w:val="18"/>
                <w:szCs w:val="16"/>
              </w:rPr>
              <w:t>t</w:t>
            </w:r>
            <w:r w:rsidRPr="006C2FD0">
              <w:rPr>
                <w:rFonts w:cs="Arial"/>
                <w:b/>
                <w:sz w:val="18"/>
                <w:szCs w:val="16"/>
              </w:rPr>
              <w:t>heid</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Krachten met zelfde aangri</w:t>
            </w:r>
            <w:r w:rsidRPr="006C2FD0">
              <w:rPr>
                <w:rFonts w:cs="Arial"/>
                <w:b/>
                <w:sz w:val="18"/>
                <w:szCs w:val="16"/>
              </w:rPr>
              <w:t>j</w:t>
            </w:r>
            <w:r w:rsidRPr="006C2FD0">
              <w:rPr>
                <w:rFonts w:cs="Arial"/>
                <w:b/>
                <w:sz w:val="18"/>
                <w:szCs w:val="16"/>
              </w:rPr>
              <w:t>pingspunt samenstellen en ontbinden</w:t>
            </w:r>
          </w:p>
          <w:p w:rsidR="00137FC3" w:rsidRPr="006C2FD0" w:rsidRDefault="00137FC3" w:rsidP="00782F8F">
            <w:pPr>
              <w:numPr>
                <w:ilvl w:val="0"/>
                <w:numId w:val="24"/>
              </w:numPr>
              <w:spacing w:line="160" w:lineRule="atLeast"/>
              <w:ind w:left="142" w:hanging="142"/>
              <w:rPr>
                <w:sz w:val="18"/>
                <w:szCs w:val="16"/>
              </w:rPr>
            </w:pPr>
            <w:r w:rsidRPr="006C2FD0">
              <w:rPr>
                <w:rFonts w:cs="Arial"/>
                <w:b/>
                <w:sz w:val="18"/>
                <w:szCs w:val="16"/>
              </w:rPr>
              <w:t>Evenwicht van krachten: l</w:t>
            </w:r>
            <w:r w:rsidRPr="006C2FD0">
              <w:rPr>
                <w:rFonts w:cs="Arial"/>
                <w:b/>
                <w:sz w:val="18"/>
                <w:szCs w:val="16"/>
              </w:rPr>
              <w:t>i</w:t>
            </w:r>
            <w:r w:rsidRPr="006C2FD0">
              <w:rPr>
                <w:rFonts w:cs="Arial"/>
                <w:b/>
                <w:sz w:val="18"/>
                <w:szCs w:val="16"/>
              </w:rPr>
              <w:t>chaam in rust en ERB</w:t>
            </w:r>
          </w:p>
        </w:tc>
        <w:tc>
          <w:tcPr>
            <w:tcW w:w="3358" w:type="dxa"/>
            <w:tcBorders>
              <w:top w:val="nil"/>
              <w:bottom w:val="nil"/>
            </w:tcBorders>
          </w:tcPr>
          <w:p w:rsidR="00137FC3" w:rsidRPr="006C2FD0" w:rsidRDefault="00137FC3" w:rsidP="00F10EA0">
            <w:pPr>
              <w:spacing w:line="240" w:lineRule="auto"/>
              <w:rPr>
                <w:b/>
                <w:i/>
                <w:sz w:val="18"/>
                <w:szCs w:val="16"/>
                <w:u w:val="single"/>
              </w:rPr>
            </w:pPr>
            <w:r w:rsidRPr="006C2FD0">
              <w:rPr>
                <w:b/>
                <w:i/>
                <w:sz w:val="18"/>
                <w:szCs w:val="16"/>
                <w:u w:val="single"/>
              </w:rPr>
              <w:t>Krachtwerking</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 xml:space="preserve">Kracht als oorzaak van EVRB </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 xml:space="preserve">Centripetale kracht bij ECB </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 xml:space="preserve">Onafhankelijkheidsbeginsel </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Beginselen van Newton</w:t>
            </w:r>
          </w:p>
          <w:p w:rsidR="00137FC3" w:rsidRPr="006C2FD0" w:rsidRDefault="00137FC3" w:rsidP="00782F8F">
            <w:pPr>
              <w:numPr>
                <w:ilvl w:val="0"/>
                <w:numId w:val="24"/>
              </w:numPr>
              <w:spacing w:line="160" w:lineRule="atLeast"/>
              <w:ind w:left="142" w:hanging="142"/>
              <w:rPr>
                <w:sz w:val="18"/>
                <w:szCs w:val="16"/>
              </w:rPr>
            </w:pPr>
            <w:r w:rsidRPr="006C2FD0">
              <w:rPr>
                <w:rFonts w:cs="Arial"/>
                <w:b/>
                <w:sz w:val="18"/>
                <w:szCs w:val="16"/>
              </w:rPr>
              <w:t>Harmonische trillingen (veersy</w:t>
            </w:r>
            <w:r w:rsidRPr="006C2FD0">
              <w:rPr>
                <w:rFonts w:cs="Arial"/>
                <w:b/>
                <w:sz w:val="18"/>
                <w:szCs w:val="16"/>
              </w:rPr>
              <w:t>s</w:t>
            </w:r>
            <w:r w:rsidRPr="006C2FD0">
              <w:rPr>
                <w:rFonts w:cs="Arial"/>
                <w:b/>
                <w:sz w:val="18"/>
                <w:szCs w:val="16"/>
              </w:rPr>
              <w:t>teem en slinger)</w:t>
            </w:r>
          </w:p>
        </w:tc>
      </w:tr>
      <w:tr w:rsidR="00137FC3" w:rsidRPr="006C2FD0" w:rsidTr="00F10EA0">
        <w:trPr>
          <w:cantSplit/>
          <w:trHeight w:val="1100"/>
          <w:tblCellSpacing w:w="20" w:type="dxa"/>
        </w:trPr>
        <w:tc>
          <w:tcPr>
            <w:tcW w:w="669" w:type="dxa"/>
            <w:vMerge/>
            <w:shd w:val="clear" w:color="auto" w:fill="CCCCCC"/>
            <w:textDirection w:val="btLr"/>
          </w:tcPr>
          <w:p w:rsidR="00137FC3" w:rsidRPr="006C2FD0" w:rsidRDefault="00137FC3" w:rsidP="00F10EA0">
            <w:pPr>
              <w:spacing w:after="240" w:line="240" w:lineRule="atLeast"/>
              <w:jc w:val="center"/>
              <w:rPr>
                <w:rFonts w:cs="Arial"/>
                <w:b/>
                <w:sz w:val="24"/>
                <w:szCs w:val="20"/>
              </w:rPr>
            </w:pPr>
          </w:p>
        </w:tc>
        <w:tc>
          <w:tcPr>
            <w:tcW w:w="3000" w:type="dxa"/>
            <w:tcBorders>
              <w:top w:val="nil"/>
              <w:bottom w:val="nil"/>
            </w:tcBorders>
          </w:tcPr>
          <w:p w:rsidR="00137FC3" w:rsidRPr="006C2FD0" w:rsidRDefault="00137FC3" w:rsidP="00F10EA0">
            <w:pPr>
              <w:spacing w:line="240" w:lineRule="auto"/>
              <w:rPr>
                <w:b/>
                <w:i/>
                <w:sz w:val="18"/>
                <w:szCs w:val="16"/>
                <w:u w:val="single"/>
              </w:rPr>
            </w:pPr>
            <w:r w:rsidRPr="006C2FD0">
              <w:rPr>
                <w:b/>
                <w:i/>
                <w:sz w:val="18"/>
                <w:szCs w:val="16"/>
                <w:u w:val="single"/>
              </w:rPr>
              <w:t>Soorten krachten</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Magnetische</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Elektrische</w:t>
            </w:r>
          </w:p>
          <w:p w:rsidR="00137FC3" w:rsidRPr="006C2FD0" w:rsidRDefault="00137FC3" w:rsidP="00782F8F">
            <w:pPr>
              <w:numPr>
                <w:ilvl w:val="0"/>
                <w:numId w:val="24"/>
              </w:numPr>
              <w:spacing w:line="160" w:lineRule="atLeast"/>
              <w:ind w:left="142" w:hanging="142"/>
              <w:rPr>
                <w:sz w:val="18"/>
                <w:szCs w:val="16"/>
              </w:rPr>
            </w:pPr>
            <w:r>
              <w:rPr>
                <w:rFonts w:cs="Arial"/>
                <w:b/>
                <w:sz w:val="18"/>
                <w:szCs w:val="16"/>
              </w:rPr>
              <w:t>M</w:t>
            </w:r>
            <w:r w:rsidRPr="006C2FD0">
              <w:rPr>
                <w:rFonts w:cs="Arial"/>
                <w:b/>
                <w:sz w:val="18"/>
                <w:szCs w:val="16"/>
              </w:rPr>
              <w:t>echanische</w:t>
            </w:r>
          </w:p>
        </w:tc>
        <w:tc>
          <w:tcPr>
            <w:tcW w:w="2937" w:type="dxa"/>
            <w:tcBorders>
              <w:top w:val="nil"/>
              <w:bottom w:val="nil"/>
            </w:tcBorders>
          </w:tcPr>
          <w:p w:rsidR="00137FC3" w:rsidRPr="006C2FD0" w:rsidRDefault="00137FC3" w:rsidP="00F10EA0">
            <w:pPr>
              <w:spacing w:line="240" w:lineRule="auto"/>
              <w:rPr>
                <w:b/>
                <w:i/>
                <w:sz w:val="18"/>
                <w:szCs w:val="16"/>
                <w:u w:val="single"/>
              </w:rPr>
            </w:pPr>
            <w:r w:rsidRPr="006C2FD0">
              <w:rPr>
                <w:b/>
                <w:i/>
                <w:sz w:val="18"/>
                <w:szCs w:val="16"/>
                <w:u w:val="single"/>
              </w:rPr>
              <w:t>Soorten krachten</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Contactkrachten en veldkrac</w:t>
            </w:r>
            <w:r w:rsidRPr="006C2FD0">
              <w:rPr>
                <w:rFonts w:cs="Arial"/>
                <w:b/>
                <w:sz w:val="18"/>
                <w:szCs w:val="16"/>
              </w:rPr>
              <w:t>h</w:t>
            </w:r>
            <w:r w:rsidRPr="006C2FD0">
              <w:rPr>
                <w:rFonts w:cs="Arial"/>
                <w:b/>
                <w:sz w:val="18"/>
                <w:szCs w:val="16"/>
              </w:rPr>
              <w:t>ten</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 xml:space="preserve">Zwaartekracht, gewicht </w:t>
            </w:r>
          </w:p>
          <w:p w:rsidR="00137FC3" w:rsidRPr="006C2FD0" w:rsidRDefault="00137FC3" w:rsidP="00782F8F">
            <w:pPr>
              <w:numPr>
                <w:ilvl w:val="0"/>
                <w:numId w:val="24"/>
              </w:numPr>
              <w:spacing w:line="160" w:lineRule="atLeast"/>
              <w:ind w:left="142" w:hanging="142"/>
              <w:rPr>
                <w:sz w:val="18"/>
                <w:szCs w:val="16"/>
              </w:rPr>
            </w:pPr>
            <w:r w:rsidRPr="006C2FD0">
              <w:rPr>
                <w:rFonts w:cs="Arial"/>
                <w:b/>
                <w:sz w:val="18"/>
                <w:szCs w:val="16"/>
              </w:rPr>
              <w:t>Veerkracht</w:t>
            </w:r>
            <w:r w:rsidRPr="006C2FD0">
              <w:rPr>
                <w:sz w:val="18"/>
                <w:szCs w:val="16"/>
              </w:rPr>
              <w:t xml:space="preserve"> </w:t>
            </w:r>
          </w:p>
        </w:tc>
        <w:tc>
          <w:tcPr>
            <w:tcW w:w="3358" w:type="dxa"/>
            <w:tcBorders>
              <w:top w:val="nil"/>
              <w:bottom w:val="nil"/>
            </w:tcBorders>
          </w:tcPr>
          <w:p w:rsidR="00137FC3" w:rsidRPr="006C2FD0" w:rsidRDefault="00137FC3" w:rsidP="00F10EA0">
            <w:pPr>
              <w:spacing w:line="240" w:lineRule="auto"/>
              <w:rPr>
                <w:b/>
                <w:sz w:val="18"/>
                <w:szCs w:val="16"/>
              </w:rPr>
            </w:pPr>
            <w:r w:rsidRPr="006C2FD0">
              <w:rPr>
                <w:b/>
                <w:i/>
                <w:sz w:val="18"/>
                <w:szCs w:val="16"/>
                <w:u w:val="single"/>
              </w:rPr>
              <w:t>Soorten krachten</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Elektrische krachtwerking, ele</w:t>
            </w:r>
            <w:r w:rsidRPr="006C2FD0">
              <w:rPr>
                <w:rFonts w:cs="Arial"/>
                <w:b/>
                <w:sz w:val="18"/>
                <w:szCs w:val="16"/>
              </w:rPr>
              <w:t>k</w:t>
            </w:r>
            <w:r w:rsidRPr="006C2FD0">
              <w:rPr>
                <w:rFonts w:cs="Arial"/>
                <w:b/>
                <w:sz w:val="18"/>
                <w:szCs w:val="16"/>
              </w:rPr>
              <w:t>trisch veld, coulombkracht</w:t>
            </w:r>
            <w:r w:rsidRPr="006C2FD0">
              <w:rPr>
                <w:rFonts w:cs="Arial"/>
                <w:sz w:val="18"/>
                <w:szCs w:val="16"/>
              </w:rPr>
              <w:t>, intra- en intermoleculaire krachten</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Magnetische krachtwerking, magn</w:t>
            </w:r>
            <w:r w:rsidRPr="006C2FD0">
              <w:rPr>
                <w:rFonts w:cs="Arial"/>
                <w:b/>
                <w:sz w:val="18"/>
                <w:szCs w:val="16"/>
              </w:rPr>
              <w:t>e</w:t>
            </w:r>
            <w:r w:rsidRPr="006C2FD0">
              <w:rPr>
                <w:rFonts w:cs="Arial"/>
                <w:b/>
                <w:sz w:val="18"/>
                <w:szCs w:val="16"/>
              </w:rPr>
              <w:t>tische veld</w:t>
            </w:r>
            <w:r>
              <w:rPr>
                <w:rFonts w:cs="Arial"/>
                <w:b/>
                <w:sz w:val="18"/>
                <w:szCs w:val="16"/>
              </w:rPr>
              <w:t>,</w:t>
            </w:r>
            <w:r w:rsidRPr="006C2FD0">
              <w:rPr>
                <w:rFonts w:cs="Arial"/>
                <w:b/>
                <w:sz w:val="18"/>
                <w:szCs w:val="16"/>
              </w:rPr>
              <w:t xml:space="preserve"> lorentzkracht </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Gravitatiekracht, gravitatieveld</w:t>
            </w:r>
          </w:p>
          <w:p w:rsidR="00137FC3" w:rsidRPr="006C2FD0" w:rsidRDefault="00137FC3" w:rsidP="00782F8F">
            <w:pPr>
              <w:numPr>
                <w:ilvl w:val="0"/>
                <w:numId w:val="24"/>
              </w:numPr>
              <w:spacing w:line="160" w:lineRule="atLeast"/>
              <w:ind w:left="142" w:hanging="142"/>
              <w:rPr>
                <w:sz w:val="18"/>
                <w:szCs w:val="16"/>
              </w:rPr>
            </w:pPr>
            <w:r w:rsidRPr="006C2FD0">
              <w:rPr>
                <w:rFonts w:cs="Arial"/>
                <w:b/>
                <w:sz w:val="18"/>
                <w:szCs w:val="16"/>
              </w:rPr>
              <w:t>De vier fundamentele wisselwerki</w:t>
            </w:r>
            <w:r w:rsidRPr="006C2FD0">
              <w:rPr>
                <w:rFonts w:cs="Arial"/>
                <w:b/>
                <w:sz w:val="18"/>
                <w:szCs w:val="16"/>
              </w:rPr>
              <w:t>n</w:t>
            </w:r>
            <w:r w:rsidRPr="006C2FD0">
              <w:rPr>
                <w:rFonts w:cs="Arial"/>
                <w:b/>
                <w:sz w:val="18"/>
                <w:szCs w:val="16"/>
              </w:rPr>
              <w:t>gen</w:t>
            </w:r>
          </w:p>
        </w:tc>
      </w:tr>
      <w:tr w:rsidR="00137FC3" w:rsidRPr="006C2FD0" w:rsidTr="00F10EA0">
        <w:trPr>
          <w:cantSplit/>
          <w:trHeight w:val="1100"/>
          <w:tblCellSpacing w:w="20" w:type="dxa"/>
        </w:trPr>
        <w:tc>
          <w:tcPr>
            <w:tcW w:w="669" w:type="dxa"/>
            <w:vMerge/>
            <w:shd w:val="clear" w:color="auto" w:fill="CCCCCC"/>
            <w:textDirection w:val="btLr"/>
          </w:tcPr>
          <w:p w:rsidR="00137FC3" w:rsidRPr="006C2FD0" w:rsidRDefault="00137FC3" w:rsidP="00F10EA0">
            <w:pPr>
              <w:spacing w:after="240" w:line="240" w:lineRule="atLeast"/>
              <w:jc w:val="center"/>
              <w:rPr>
                <w:rFonts w:cs="Arial"/>
                <w:b/>
                <w:sz w:val="24"/>
                <w:szCs w:val="20"/>
              </w:rPr>
            </w:pPr>
          </w:p>
        </w:tc>
        <w:tc>
          <w:tcPr>
            <w:tcW w:w="3000" w:type="dxa"/>
            <w:tcBorders>
              <w:top w:val="nil"/>
            </w:tcBorders>
          </w:tcPr>
          <w:p w:rsidR="00137FC3" w:rsidRPr="006C2FD0" w:rsidRDefault="00137FC3" w:rsidP="00F10EA0">
            <w:pPr>
              <w:spacing w:line="240" w:lineRule="auto"/>
              <w:ind w:left="397" w:hanging="397"/>
              <w:rPr>
                <w:b/>
                <w:sz w:val="18"/>
                <w:szCs w:val="16"/>
              </w:rPr>
            </w:pPr>
          </w:p>
        </w:tc>
        <w:tc>
          <w:tcPr>
            <w:tcW w:w="2937" w:type="dxa"/>
            <w:tcBorders>
              <w:top w:val="nil"/>
            </w:tcBorders>
          </w:tcPr>
          <w:p w:rsidR="00137FC3" w:rsidRPr="006C2FD0" w:rsidRDefault="00137FC3" w:rsidP="00F10EA0">
            <w:pPr>
              <w:spacing w:line="240" w:lineRule="auto"/>
              <w:rPr>
                <w:b/>
                <w:i/>
                <w:sz w:val="18"/>
                <w:szCs w:val="16"/>
                <w:u w:val="single"/>
              </w:rPr>
            </w:pPr>
            <w:r w:rsidRPr="006C2FD0">
              <w:rPr>
                <w:b/>
                <w:i/>
                <w:sz w:val="18"/>
                <w:szCs w:val="16"/>
                <w:u w:val="single"/>
              </w:rPr>
              <w:t xml:space="preserve">Druk </w:t>
            </w:r>
          </w:p>
          <w:p w:rsidR="00137FC3" w:rsidRPr="00C07CBA" w:rsidRDefault="00137FC3" w:rsidP="00782F8F">
            <w:pPr>
              <w:numPr>
                <w:ilvl w:val="0"/>
                <w:numId w:val="24"/>
              </w:numPr>
              <w:spacing w:line="160" w:lineRule="atLeast"/>
              <w:ind w:left="142" w:hanging="142"/>
              <w:rPr>
                <w:rFonts w:cs="Arial"/>
                <w:b/>
                <w:sz w:val="18"/>
                <w:szCs w:val="16"/>
              </w:rPr>
            </w:pPr>
            <w:r>
              <w:rPr>
                <w:rFonts w:cs="Arial"/>
                <w:b/>
                <w:sz w:val="18"/>
                <w:szCs w:val="16"/>
              </w:rPr>
              <w:t>B</w:t>
            </w:r>
            <w:r w:rsidRPr="00C07CBA">
              <w:rPr>
                <w:rFonts w:cs="Arial"/>
                <w:b/>
                <w:sz w:val="18"/>
                <w:szCs w:val="16"/>
              </w:rPr>
              <w:t>ij vaste stoffen</w:t>
            </w:r>
          </w:p>
          <w:p w:rsidR="00137FC3" w:rsidRPr="00C07CBA" w:rsidRDefault="00137FC3" w:rsidP="00782F8F">
            <w:pPr>
              <w:numPr>
                <w:ilvl w:val="0"/>
                <w:numId w:val="24"/>
              </w:numPr>
              <w:spacing w:line="160" w:lineRule="atLeast"/>
              <w:ind w:left="142" w:hanging="142"/>
              <w:rPr>
                <w:rFonts w:cs="Arial"/>
                <w:b/>
                <w:sz w:val="18"/>
                <w:szCs w:val="16"/>
              </w:rPr>
            </w:pPr>
            <w:r>
              <w:rPr>
                <w:rFonts w:cs="Arial"/>
                <w:b/>
                <w:sz w:val="18"/>
                <w:szCs w:val="16"/>
              </w:rPr>
              <w:t>In</w:t>
            </w:r>
            <w:r w:rsidRPr="00C07CBA">
              <w:rPr>
                <w:rFonts w:cs="Arial"/>
                <w:b/>
                <w:sz w:val="18"/>
                <w:szCs w:val="16"/>
              </w:rPr>
              <w:t xml:space="preserve"> vloeistoffen</w:t>
            </w:r>
          </w:p>
          <w:p w:rsidR="00137FC3" w:rsidRPr="006C2FD0" w:rsidRDefault="00137FC3" w:rsidP="00782F8F">
            <w:pPr>
              <w:numPr>
                <w:ilvl w:val="0"/>
                <w:numId w:val="24"/>
              </w:numPr>
              <w:spacing w:line="160" w:lineRule="atLeast"/>
              <w:ind w:left="142" w:hanging="142"/>
              <w:rPr>
                <w:rFonts w:cs="Arial"/>
                <w:sz w:val="18"/>
                <w:szCs w:val="16"/>
              </w:rPr>
            </w:pPr>
            <w:r>
              <w:rPr>
                <w:rFonts w:cs="Arial"/>
                <w:b/>
                <w:sz w:val="18"/>
                <w:szCs w:val="16"/>
              </w:rPr>
              <w:t>In</w:t>
            </w:r>
            <w:r w:rsidRPr="00C07CBA">
              <w:rPr>
                <w:rFonts w:cs="Arial"/>
                <w:b/>
                <w:sz w:val="18"/>
                <w:szCs w:val="16"/>
              </w:rPr>
              <w:t xml:space="preserve"> gassen (m.i. v. de gaswetten)</w:t>
            </w:r>
          </w:p>
        </w:tc>
        <w:tc>
          <w:tcPr>
            <w:tcW w:w="3358" w:type="dxa"/>
            <w:tcBorders>
              <w:top w:val="nil"/>
            </w:tcBorders>
          </w:tcPr>
          <w:p w:rsidR="00137FC3" w:rsidRPr="006C2FD0" w:rsidRDefault="00137FC3" w:rsidP="00F10EA0">
            <w:pPr>
              <w:spacing w:line="240" w:lineRule="auto"/>
              <w:rPr>
                <w:b/>
                <w:sz w:val="18"/>
                <w:szCs w:val="16"/>
              </w:rPr>
            </w:pPr>
          </w:p>
        </w:tc>
      </w:tr>
      <w:tr w:rsidR="00137FC3" w:rsidRPr="006C2FD0" w:rsidTr="00F10EA0">
        <w:trPr>
          <w:cantSplit/>
          <w:trHeight w:val="1100"/>
          <w:tblCellSpacing w:w="20" w:type="dxa"/>
        </w:trPr>
        <w:tc>
          <w:tcPr>
            <w:tcW w:w="669" w:type="dxa"/>
            <w:vMerge w:val="restart"/>
            <w:shd w:val="clear" w:color="auto" w:fill="CCCCCC"/>
            <w:textDirection w:val="btLr"/>
          </w:tcPr>
          <w:p w:rsidR="00137FC3" w:rsidRPr="006C2FD0" w:rsidRDefault="00137FC3" w:rsidP="00F10EA0">
            <w:pPr>
              <w:spacing w:after="240" w:line="240" w:lineRule="atLeast"/>
              <w:jc w:val="center"/>
              <w:rPr>
                <w:rFonts w:cs="Arial"/>
                <w:b/>
                <w:sz w:val="24"/>
                <w:szCs w:val="20"/>
              </w:rPr>
            </w:pPr>
            <w:r w:rsidRPr="006C2FD0">
              <w:rPr>
                <w:rFonts w:cs="Arial"/>
                <w:b/>
                <w:sz w:val="24"/>
                <w:szCs w:val="20"/>
              </w:rPr>
              <w:t>Energie</w:t>
            </w:r>
          </w:p>
        </w:tc>
        <w:tc>
          <w:tcPr>
            <w:tcW w:w="3000" w:type="dxa"/>
            <w:tcBorders>
              <w:bottom w:val="nil"/>
            </w:tcBorders>
          </w:tcPr>
          <w:p w:rsidR="00137FC3" w:rsidRPr="006C2FD0" w:rsidRDefault="00137FC3" w:rsidP="00F10EA0">
            <w:pPr>
              <w:spacing w:line="240" w:lineRule="auto"/>
              <w:rPr>
                <w:b/>
                <w:i/>
                <w:sz w:val="18"/>
                <w:szCs w:val="16"/>
                <w:u w:val="single"/>
              </w:rPr>
            </w:pPr>
            <w:r w:rsidRPr="006C2FD0">
              <w:rPr>
                <w:b/>
                <w:i/>
                <w:sz w:val="18"/>
                <w:szCs w:val="16"/>
                <w:u w:val="single"/>
              </w:rPr>
              <w:t>Energievormen</w:t>
            </w:r>
          </w:p>
          <w:p w:rsidR="00137FC3" w:rsidRPr="006C2FD0" w:rsidRDefault="00137FC3" w:rsidP="00782F8F">
            <w:pPr>
              <w:numPr>
                <w:ilvl w:val="0"/>
                <w:numId w:val="24"/>
              </w:numPr>
              <w:spacing w:line="160" w:lineRule="atLeast"/>
              <w:ind w:left="142" w:hanging="142"/>
              <w:rPr>
                <w:b/>
                <w:sz w:val="18"/>
                <w:szCs w:val="16"/>
              </w:rPr>
            </w:pPr>
            <w:r w:rsidRPr="006C2FD0">
              <w:rPr>
                <w:b/>
                <w:sz w:val="18"/>
                <w:szCs w:val="16"/>
              </w:rPr>
              <w:t>Energie in stoffen (voeding, brandstoffen, batterijen</w:t>
            </w:r>
            <w:r>
              <w:rPr>
                <w:b/>
                <w:sz w:val="18"/>
                <w:szCs w:val="16"/>
              </w:rPr>
              <w:t xml:space="preserve"> </w:t>
            </w:r>
            <w:r w:rsidRPr="006C2FD0">
              <w:rPr>
                <w:b/>
                <w:sz w:val="18"/>
                <w:szCs w:val="16"/>
              </w:rPr>
              <w:t>…)</w:t>
            </w:r>
          </w:p>
        </w:tc>
        <w:tc>
          <w:tcPr>
            <w:tcW w:w="2937" w:type="dxa"/>
            <w:tcBorders>
              <w:bottom w:val="nil"/>
            </w:tcBorders>
          </w:tcPr>
          <w:p w:rsidR="00137FC3" w:rsidRPr="006C2FD0" w:rsidRDefault="00137FC3" w:rsidP="00F10EA0">
            <w:pPr>
              <w:spacing w:line="240" w:lineRule="auto"/>
              <w:rPr>
                <w:b/>
                <w:i/>
                <w:sz w:val="18"/>
                <w:szCs w:val="16"/>
                <w:u w:val="single"/>
              </w:rPr>
            </w:pPr>
            <w:r w:rsidRPr="006C2FD0">
              <w:rPr>
                <w:b/>
                <w:i/>
                <w:sz w:val="18"/>
                <w:szCs w:val="16"/>
                <w:u w:val="single"/>
              </w:rPr>
              <w:t>Energievormen</w:t>
            </w:r>
          </w:p>
          <w:p w:rsidR="00137FC3" w:rsidRPr="006C2FD0" w:rsidRDefault="00137FC3" w:rsidP="00782F8F">
            <w:pPr>
              <w:numPr>
                <w:ilvl w:val="0"/>
                <w:numId w:val="24"/>
              </w:numPr>
              <w:spacing w:line="160" w:lineRule="atLeast"/>
              <w:ind w:left="142" w:hanging="142"/>
              <w:rPr>
                <w:sz w:val="18"/>
                <w:szCs w:val="16"/>
              </w:rPr>
            </w:pPr>
            <w:r w:rsidRPr="006C2FD0">
              <w:rPr>
                <w:rFonts w:cs="Arial"/>
                <w:b/>
                <w:sz w:val="18"/>
                <w:szCs w:val="16"/>
              </w:rPr>
              <w:t>Warmte: onderscheid tussen warmtehoeveelheid en te</w:t>
            </w:r>
            <w:r w:rsidRPr="006C2FD0">
              <w:rPr>
                <w:rFonts w:cs="Arial"/>
                <w:b/>
                <w:sz w:val="18"/>
                <w:szCs w:val="16"/>
              </w:rPr>
              <w:t>m</w:t>
            </w:r>
            <w:r w:rsidRPr="006C2FD0">
              <w:rPr>
                <w:rFonts w:cs="Arial"/>
                <w:b/>
                <w:sz w:val="18"/>
                <w:szCs w:val="16"/>
              </w:rPr>
              <w:t>peratuur</w:t>
            </w:r>
          </w:p>
        </w:tc>
        <w:tc>
          <w:tcPr>
            <w:tcW w:w="3358" w:type="dxa"/>
            <w:tcBorders>
              <w:bottom w:val="nil"/>
            </w:tcBorders>
          </w:tcPr>
          <w:p w:rsidR="00137FC3" w:rsidRPr="006C2FD0" w:rsidRDefault="00137FC3" w:rsidP="00F10EA0">
            <w:pPr>
              <w:spacing w:line="240" w:lineRule="auto"/>
              <w:rPr>
                <w:b/>
                <w:sz w:val="18"/>
                <w:szCs w:val="16"/>
              </w:rPr>
            </w:pPr>
            <w:r w:rsidRPr="006C2FD0">
              <w:rPr>
                <w:b/>
                <w:i/>
                <w:sz w:val="18"/>
                <w:szCs w:val="16"/>
                <w:u w:val="single"/>
              </w:rPr>
              <w:t>Energievormen</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Elektrische energie, spanning, stroomsterkte, joule-effect, toepa</w:t>
            </w:r>
            <w:r w:rsidRPr="006C2FD0">
              <w:rPr>
                <w:rFonts w:cs="Arial"/>
                <w:b/>
                <w:sz w:val="18"/>
                <w:szCs w:val="16"/>
              </w:rPr>
              <w:t>s</w:t>
            </w:r>
            <w:r w:rsidRPr="006C2FD0">
              <w:rPr>
                <w:rFonts w:cs="Arial"/>
                <w:b/>
                <w:sz w:val="18"/>
                <w:szCs w:val="16"/>
              </w:rPr>
              <w:t>singen</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Elektromagnetisch inductie-verschijnsel</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Gravitationele potentiële en kinet</w:t>
            </w:r>
            <w:r w:rsidRPr="006C2FD0">
              <w:rPr>
                <w:rFonts w:cs="Arial"/>
                <w:b/>
                <w:sz w:val="18"/>
                <w:szCs w:val="16"/>
              </w:rPr>
              <w:t>i</w:t>
            </w:r>
            <w:r w:rsidRPr="006C2FD0">
              <w:rPr>
                <w:rFonts w:cs="Arial"/>
                <w:b/>
                <w:sz w:val="18"/>
                <w:szCs w:val="16"/>
              </w:rPr>
              <w:t>sche energie</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Elastische potentiële energie</w:t>
            </w:r>
          </w:p>
          <w:p w:rsidR="00137FC3" w:rsidRPr="006C2FD0" w:rsidRDefault="00137FC3" w:rsidP="00782F8F">
            <w:pPr>
              <w:numPr>
                <w:ilvl w:val="0"/>
                <w:numId w:val="24"/>
              </w:numPr>
              <w:spacing w:line="160" w:lineRule="atLeast"/>
              <w:ind w:left="142" w:hanging="142"/>
              <w:rPr>
                <w:sz w:val="18"/>
                <w:szCs w:val="16"/>
              </w:rPr>
            </w:pPr>
            <w:r w:rsidRPr="006C2FD0">
              <w:rPr>
                <w:rFonts w:cs="Arial"/>
                <w:b/>
                <w:sz w:val="18"/>
                <w:szCs w:val="16"/>
              </w:rPr>
              <w:t>Energie uit atoomkernen (fissie en fusie)</w:t>
            </w:r>
          </w:p>
        </w:tc>
      </w:tr>
      <w:tr w:rsidR="00137FC3" w:rsidRPr="006C2FD0" w:rsidTr="00F10EA0">
        <w:trPr>
          <w:cantSplit/>
          <w:trHeight w:val="1100"/>
          <w:tblCellSpacing w:w="20" w:type="dxa"/>
        </w:trPr>
        <w:tc>
          <w:tcPr>
            <w:tcW w:w="669" w:type="dxa"/>
            <w:vMerge/>
            <w:shd w:val="clear" w:color="auto" w:fill="CCCCCC"/>
            <w:textDirection w:val="btLr"/>
          </w:tcPr>
          <w:p w:rsidR="00137FC3" w:rsidRPr="006C2FD0" w:rsidRDefault="00137FC3" w:rsidP="00F10EA0">
            <w:pPr>
              <w:spacing w:after="240" w:line="240" w:lineRule="atLeast"/>
              <w:jc w:val="center"/>
              <w:rPr>
                <w:rFonts w:cs="Arial"/>
                <w:b/>
                <w:sz w:val="24"/>
                <w:szCs w:val="20"/>
              </w:rPr>
            </w:pPr>
          </w:p>
        </w:tc>
        <w:tc>
          <w:tcPr>
            <w:tcW w:w="3000" w:type="dxa"/>
            <w:tcBorders>
              <w:top w:val="nil"/>
              <w:bottom w:val="nil"/>
            </w:tcBorders>
          </w:tcPr>
          <w:p w:rsidR="00137FC3" w:rsidRPr="006C2FD0" w:rsidRDefault="00137FC3" w:rsidP="00F10EA0">
            <w:pPr>
              <w:spacing w:line="240" w:lineRule="auto"/>
              <w:rPr>
                <w:b/>
                <w:i/>
                <w:sz w:val="18"/>
                <w:szCs w:val="16"/>
                <w:u w:val="single"/>
              </w:rPr>
            </w:pPr>
            <w:r w:rsidRPr="006C2FD0">
              <w:rPr>
                <w:b/>
                <w:i/>
                <w:sz w:val="18"/>
                <w:szCs w:val="16"/>
                <w:u w:val="single"/>
              </w:rPr>
              <w:t>Energieomzettingen</w:t>
            </w:r>
          </w:p>
          <w:p w:rsidR="00137FC3" w:rsidRPr="006C2FD0" w:rsidRDefault="00137FC3" w:rsidP="00782F8F">
            <w:pPr>
              <w:numPr>
                <w:ilvl w:val="0"/>
                <w:numId w:val="24"/>
              </w:numPr>
              <w:spacing w:line="160" w:lineRule="atLeast"/>
              <w:ind w:left="142" w:hanging="142"/>
              <w:rPr>
                <w:sz w:val="18"/>
                <w:szCs w:val="16"/>
              </w:rPr>
            </w:pPr>
            <w:r w:rsidRPr="006C2FD0">
              <w:rPr>
                <w:sz w:val="18"/>
                <w:szCs w:val="16"/>
              </w:rPr>
              <w:t>Fotosynthese</w:t>
            </w:r>
          </w:p>
        </w:tc>
        <w:tc>
          <w:tcPr>
            <w:tcW w:w="2937" w:type="dxa"/>
            <w:tcBorders>
              <w:top w:val="nil"/>
              <w:bottom w:val="nil"/>
            </w:tcBorders>
          </w:tcPr>
          <w:p w:rsidR="00137FC3" w:rsidRPr="006C2FD0" w:rsidRDefault="00137FC3" w:rsidP="00F10EA0">
            <w:pPr>
              <w:spacing w:line="240" w:lineRule="auto"/>
              <w:rPr>
                <w:b/>
                <w:i/>
                <w:sz w:val="18"/>
                <w:szCs w:val="16"/>
                <w:u w:val="single"/>
              </w:rPr>
            </w:pPr>
            <w:r w:rsidRPr="006C2FD0">
              <w:rPr>
                <w:b/>
                <w:i/>
                <w:sz w:val="18"/>
                <w:szCs w:val="16"/>
                <w:u w:val="single"/>
              </w:rPr>
              <w:t>Energieomzettingen</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Arbeid, energie, vermogen berekenen</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Wet van behoud van energie</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Energiedoorstroming in ec</w:t>
            </w:r>
            <w:r w:rsidRPr="006C2FD0">
              <w:rPr>
                <w:rFonts w:cs="Arial"/>
                <w:b/>
                <w:sz w:val="18"/>
                <w:szCs w:val="16"/>
              </w:rPr>
              <w:t>o</w:t>
            </w:r>
            <w:r w:rsidRPr="006C2FD0">
              <w:rPr>
                <w:rFonts w:cs="Arial"/>
                <w:b/>
                <w:sz w:val="18"/>
                <w:szCs w:val="16"/>
              </w:rPr>
              <w:t>systemen</w:t>
            </w:r>
          </w:p>
          <w:p w:rsidR="00137FC3" w:rsidRPr="006C2FD0" w:rsidRDefault="00137FC3" w:rsidP="00782F8F">
            <w:pPr>
              <w:numPr>
                <w:ilvl w:val="0"/>
                <w:numId w:val="24"/>
              </w:numPr>
              <w:spacing w:line="160" w:lineRule="atLeast"/>
              <w:ind w:left="142" w:hanging="142"/>
              <w:rPr>
                <w:sz w:val="18"/>
                <w:szCs w:val="16"/>
              </w:rPr>
            </w:pPr>
            <w:r w:rsidRPr="006C2FD0">
              <w:rPr>
                <w:rFonts w:cs="Arial"/>
                <w:sz w:val="18"/>
                <w:szCs w:val="16"/>
              </w:rPr>
              <w:t>Exo- en endo-energetische ch</w:t>
            </w:r>
            <w:r w:rsidRPr="006C2FD0">
              <w:rPr>
                <w:rFonts w:cs="Arial"/>
                <w:sz w:val="18"/>
                <w:szCs w:val="16"/>
              </w:rPr>
              <w:t>e</w:t>
            </w:r>
            <w:r w:rsidRPr="006C2FD0">
              <w:rPr>
                <w:rFonts w:cs="Arial"/>
                <w:sz w:val="18"/>
                <w:szCs w:val="16"/>
              </w:rPr>
              <w:t>mische reacties</w:t>
            </w:r>
          </w:p>
        </w:tc>
        <w:tc>
          <w:tcPr>
            <w:tcW w:w="3358" w:type="dxa"/>
            <w:tcBorders>
              <w:top w:val="nil"/>
              <w:bottom w:val="nil"/>
            </w:tcBorders>
          </w:tcPr>
          <w:p w:rsidR="00137FC3" w:rsidRPr="006C2FD0" w:rsidRDefault="00137FC3" w:rsidP="00F10EA0">
            <w:pPr>
              <w:spacing w:line="240" w:lineRule="auto"/>
              <w:rPr>
                <w:b/>
                <w:i/>
                <w:sz w:val="18"/>
                <w:szCs w:val="16"/>
                <w:u w:val="single"/>
              </w:rPr>
            </w:pPr>
            <w:r w:rsidRPr="006C2FD0">
              <w:rPr>
                <w:b/>
                <w:i/>
                <w:sz w:val="18"/>
                <w:szCs w:val="16"/>
                <w:u w:val="single"/>
              </w:rPr>
              <w:t>Energieomzettingen</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In gravitatieveld</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Bij harmonische trillingen</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Foto-elektrisch effect</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Resonantie</w:t>
            </w:r>
          </w:p>
          <w:p w:rsidR="00137FC3" w:rsidRPr="006C2FD0" w:rsidRDefault="00137FC3" w:rsidP="00782F8F">
            <w:pPr>
              <w:numPr>
                <w:ilvl w:val="0"/>
                <w:numId w:val="24"/>
              </w:numPr>
              <w:spacing w:line="160" w:lineRule="atLeast"/>
              <w:ind w:left="142" w:hanging="142"/>
              <w:rPr>
                <w:sz w:val="18"/>
                <w:szCs w:val="16"/>
              </w:rPr>
            </w:pPr>
            <w:r w:rsidRPr="006C2FD0">
              <w:rPr>
                <w:sz w:val="18"/>
                <w:szCs w:val="16"/>
              </w:rPr>
              <w:t>Fotosynthese, aërobe en anaërboe celademhaling</w:t>
            </w:r>
          </w:p>
          <w:p w:rsidR="00137FC3" w:rsidRPr="006C2FD0" w:rsidRDefault="00137FC3" w:rsidP="00782F8F">
            <w:pPr>
              <w:numPr>
                <w:ilvl w:val="0"/>
                <w:numId w:val="24"/>
              </w:numPr>
              <w:spacing w:line="160" w:lineRule="atLeast"/>
              <w:ind w:left="142" w:hanging="142"/>
              <w:rPr>
                <w:sz w:val="18"/>
                <w:szCs w:val="16"/>
              </w:rPr>
            </w:pPr>
            <w:r w:rsidRPr="006C2FD0">
              <w:rPr>
                <w:rFonts w:cs="Arial"/>
                <w:sz w:val="18"/>
                <w:szCs w:val="16"/>
              </w:rPr>
              <w:t>Spontane</w:t>
            </w:r>
            <w:r w:rsidRPr="006C2FD0">
              <w:rPr>
                <w:sz w:val="18"/>
                <w:szCs w:val="16"/>
              </w:rPr>
              <w:t xml:space="preserve"> en gedwongen </w:t>
            </w:r>
            <w:r w:rsidRPr="006C2FD0">
              <w:rPr>
                <w:color w:val="000000"/>
                <w:sz w:val="18"/>
                <w:szCs w:val="16"/>
              </w:rPr>
              <w:t>chemische reacties</w:t>
            </w:r>
          </w:p>
        </w:tc>
      </w:tr>
      <w:tr w:rsidR="00137FC3" w:rsidRPr="006C2FD0" w:rsidTr="00F10EA0">
        <w:trPr>
          <w:cantSplit/>
          <w:trHeight w:val="1100"/>
          <w:tblCellSpacing w:w="20" w:type="dxa"/>
        </w:trPr>
        <w:tc>
          <w:tcPr>
            <w:tcW w:w="669" w:type="dxa"/>
            <w:vMerge/>
            <w:shd w:val="clear" w:color="auto" w:fill="CCCCCC"/>
            <w:textDirection w:val="btLr"/>
          </w:tcPr>
          <w:p w:rsidR="00137FC3" w:rsidRPr="006C2FD0" w:rsidRDefault="00137FC3" w:rsidP="00F10EA0">
            <w:pPr>
              <w:spacing w:after="240" w:line="240" w:lineRule="atLeast"/>
              <w:jc w:val="center"/>
              <w:rPr>
                <w:rFonts w:cs="Arial"/>
                <w:b/>
                <w:sz w:val="24"/>
                <w:szCs w:val="20"/>
              </w:rPr>
            </w:pPr>
          </w:p>
        </w:tc>
        <w:tc>
          <w:tcPr>
            <w:tcW w:w="3000" w:type="dxa"/>
            <w:tcBorders>
              <w:top w:val="nil"/>
              <w:bottom w:val="nil"/>
            </w:tcBorders>
          </w:tcPr>
          <w:p w:rsidR="00137FC3" w:rsidRPr="006C2FD0" w:rsidRDefault="00137FC3" w:rsidP="00F10EA0">
            <w:pPr>
              <w:spacing w:line="240" w:lineRule="auto"/>
              <w:rPr>
                <w:b/>
                <w:i/>
                <w:sz w:val="18"/>
                <w:szCs w:val="16"/>
                <w:u w:val="single"/>
              </w:rPr>
            </w:pPr>
            <w:r w:rsidRPr="006C2FD0">
              <w:rPr>
                <w:b/>
                <w:i/>
                <w:sz w:val="18"/>
                <w:szCs w:val="16"/>
                <w:u w:val="single"/>
              </w:rPr>
              <w:t>Transport van energie</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Geleiding</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Convectie</w:t>
            </w:r>
          </w:p>
          <w:p w:rsidR="00137FC3" w:rsidRPr="006C2FD0" w:rsidRDefault="00137FC3" w:rsidP="00782F8F">
            <w:pPr>
              <w:numPr>
                <w:ilvl w:val="0"/>
                <w:numId w:val="24"/>
              </w:numPr>
              <w:spacing w:line="160" w:lineRule="atLeast"/>
              <w:ind w:left="142" w:hanging="142"/>
              <w:rPr>
                <w:sz w:val="18"/>
                <w:szCs w:val="16"/>
              </w:rPr>
            </w:pPr>
            <w:r w:rsidRPr="006C2FD0">
              <w:rPr>
                <w:rFonts w:cs="Arial"/>
                <w:b/>
                <w:sz w:val="18"/>
                <w:szCs w:val="16"/>
              </w:rPr>
              <w:t>Straling</w:t>
            </w:r>
          </w:p>
        </w:tc>
        <w:tc>
          <w:tcPr>
            <w:tcW w:w="2937" w:type="dxa"/>
            <w:tcBorders>
              <w:top w:val="nil"/>
              <w:bottom w:val="nil"/>
            </w:tcBorders>
          </w:tcPr>
          <w:p w:rsidR="00137FC3" w:rsidRPr="006C2FD0" w:rsidRDefault="00137FC3" w:rsidP="00F10EA0">
            <w:pPr>
              <w:spacing w:line="160" w:lineRule="atLeast"/>
              <w:rPr>
                <w:b/>
                <w:sz w:val="18"/>
                <w:szCs w:val="16"/>
              </w:rPr>
            </w:pPr>
          </w:p>
        </w:tc>
        <w:tc>
          <w:tcPr>
            <w:tcW w:w="3358" w:type="dxa"/>
            <w:tcBorders>
              <w:top w:val="nil"/>
              <w:bottom w:val="nil"/>
            </w:tcBorders>
          </w:tcPr>
          <w:p w:rsidR="00137FC3" w:rsidRPr="006C2FD0" w:rsidRDefault="00137FC3" w:rsidP="00F10EA0">
            <w:pPr>
              <w:spacing w:line="240" w:lineRule="auto"/>
              <w:rPr>
                <w:b/>
                <w:i/>
                <w:sz w:val="18"/>
                <w:szCs w:val="16"/>
                <w:u w:val="single"/>
              </w:rPr>
            </w:pPr>
            <w:r w:rsidRPr="006C2FD0">
              <w:rPr>
                <w:b/>
                <w:i/>
                <w:sz w:val="18"/>
                <w:szCs w:val="16"/>
                <w:u w:val="single"/>
              </w:rPr>
              <w:t>Transport van energie</w:t>
            </w:r>
          </w:p>
          <w:p w:rsidR="00137FC3" w:rsidRPr="006C2FD0" w:rsidRDefault="00137FC3" w:rsidP="00782F8F">
            <w:pPr>
              <w:numPr>
                <w:ilvl w:val="0"/>
                <w:numId w:val="24"/>
              </w:numPr>
              <w:spacing w:line="160" w:lineRule="atLeast"/>
              <w:ind w:left="142" w:hanging="142"/>
              <w:rPr>
                <w:sz w:val="18"/>
                <w:szCs w:val="16"/>
              </w:rPr>
            </w:pPr>
            <w:r w:rsidRPr="006C2FD0">
              <w:rPr>
                <w:rFonts w:cs="Arial"/>
                <w:b/>
                <w:sz w:val="18"/>
                <w:szCs w:val="16"/>
              </w:rPr>
              <w:t>Trillingsenergie: lopende golven, geluid, eigenschappen</w:t>
            </w:r>
          </w:p>
        </w:tc>
      </w:tr>
      <w:tr w:rsidR="00137FC3" w:rsidRPr="006C2FD0" w:rsidTr="00F10EA0">
        <w:trPr>
          <w:cantSplit/>
          <w:trHeight w:val="1100"/>
          <w:tblCellSpacing w:w="20" w:type="dxa"/>
        </w:trPr>
        <w:tc>
          <w:tcPr>
            <w:tcW w:w="669" w:type="dxa"/>
            <w:vMerge/>
            <w:shd w:val="clear" w:color="auto" w:fill="CCCCCC"/>
            <w:textDirection w:val="btLr"/>
          </w:tcPr>
          <w:p w:rsidR="00137FC3" w:rsidRPr="006C2FD0" w:rsidRDefault="00137FC3" w:rsidP="00F10EA0">
            <w:pPr>
              <w:spacing w:after="240" w:line="240" w:lineRule="atLeast"/>
              <w:jc w:val="center"/>
              <w:rPr>
                <w:rFonts w:cs="Arial"/>
                <w:b/>
                <w:sz w:val="24"/>
                <w:szCs w:val="20"/>
              </w:rPr>
            </w:pPr>
          </w:p>
        </w:tc>
        <w:tc>
          <w:tcPr>
            <w:tcW w:w="3000" w:type="dxa"/>
            <w:tcBorders>
              <w:top w:val="nil"/>
            </w:tcBorders>
          </w:tcPr>
          <w:p w:rsidR="00137FC3" w:rsidRPr="006C2FD0" w:rsidRDefault="00137FC3" w:rsidP="00F10EA0">
            <w:pPr>
              <w:spacing w:line="240" w:lineRule="auto"/>
              <w:rPr>
                <w:b/>
                <w:i/>
                <w:sz w:val="18"/>
                <w:szCs w:val="16"/>
                <w:u w:val="single"/>
              </w:rPr>
            </w:pPr>
            <w:r w:rsidRPr="006C2FD0">
              <w:rPr>
                <w:b/>
                <w:i/>
                <w:sz w:val="18"/>
                <w:szCs w:val="16"/>
                <w:u w:val="single"/>
              </w:rPr>
              <w:t>Licht en straling</w:t>
            </w:r>
          </w:p>
          <w:p w:rsidR="00137FC3" w:rsidRPr="006C2FD0" w:rsidRDefault="00137FC3" w:rsidP="00782F8F">
            <w:pPr>
              <w:numPr>
                <w:ilvl w:val="0"/>
                <w:numId w:val="24"/>
              </w:numPr>
              <w:spacing w:line="160" w:lineRule="atLeast"/>
              <w:ind w:left="142" w:hanging="142"/>
              <w:rPr>
                <w:sz w:val="18"/>
                <w:szCs w:val="16"/>
              </w:rPr>
            </w:pPr>
            <w:r w:rsidRPr="006C2FD0">
              <w:rPr>
                <w:rFonts w:cs="Arial"/>
                <w:b/>
                <w:sz w:val="18"/>
                <w:szCs w:val="16"/>
              </w:rPr>
              <w:t>Zichtbare en onzichtbare str</w:t>
            </w:r>
            <w:r w:rsidRPr="006C2FD0">
              <w:rPr>
                <w:rFonts w:cs="Arial"/>
                <w:b/>
                <w:sz w:val="18"/>
                <w:szCs w:val="16"/>
              </w:rPr>
              <w:t>a</w:t>
            </w:r>
            <w:r w:rsidRPr="006C2FD0">
              <w:rPr>
                <w:rFonts w:cs="Arial"/>
                <w:b/>
                <w:sz w:val="18"/>
                <w:szCs w:val="16"/>
              </w:rPr>
              <w:t>ling</w:t>
            </w:r>
          </w:p>
        </w:tc>
        <w:tc>
          <w:tcPr>
            <w:tcW w:w="2937" w:type="dxa"/>
            <w:tcBorders>
              <w:top w:val="nil"/>
            </w:tcBorders>
          </w:tcPr>
          <w:p w:rsidR="00137FC3" w:rsidRPr="006C2FD0" w:rsidRDefault="00137FC3" w:rsidP="00F10EA0">
            <w:pPr>
              <w:spacing w:line="240" w:lineRule="auto"/>
              <w:rPr>
                <w:b/>
                <w:i/>
                <w:sz w:val="18"/>
                <w:szCs w:val="16"/>
                <w:u w:val="single"/>
              </w:rPr>
            </w:pPr>
            <w:r w:rsidRPr="006C2FD0">
              <w:rPr>
                <w:b/>
                <w:i/>
                <w:sz w:val="18"/>
                <w:szCs w:val="16"/>
                <w:u w:val="single"/>
              </w:rPr>
              <w:t>Licht en straling</w:t>
            </w:r>
          </w:p>
          <w:p w:rsidR="00137FC3" w:rsidRPr="006C2FD0" w:rsidRDefault="00137FC3" w:rsidP="00782F8F">
            <w:pPr>
              <w:numPr>
                <w:ilvl w:val="0"/>
                <w:numId w:val="24"/>
              </w:numPr>
              <w:spacing w:line="160" w:lineRule="atLeast"/>
              <w:ind w:left="142" w:hanging="142"/>
              <w:rPr>
                <w:b/>
                <w:sz w:val="18"/>
                <w:szCs w:val="16"/>
              </w:rPr>
            </w:pPr>
            <w:r w:rsidRPr="006C2FD0">
              <w:rPr>
                <w:rFonts w:cs="Arial"/>
                <w:b/>
                <w:sz w:val="18"/>
                <w:szCs w:val="16"/>
              </w:rPr>
              <w:t>Licht: rechtlijnige voortpla</w:t>
            </w:r>
            <w:r w:rsidRPr="006C2FD0">
              <w:rPr>
                <w:rFonts w:cs="Arial"/>
                <w:b/>
                <w:sz w:val="18"/>
                <w:szCs w:val="16"/>
              </w:rPr>
              <w:t>n</w:t>
            </w:r>
            <w:r w:rsidRPr="006C2FD0">
              <w:rPr>
                <w:rFonts w:cs="Arial"/>
                <w:b/>
                <w:sz w:val="18"/>
                <w:szCs w:val="16"/>
              </w:rPr>
              <w:t>ting, terugkaatsing, breking, lenzen, spiegels, optische to</w:t>
            </w:r>
            <w:r w:rsidRPr="006C2FD0">
              <w:rPr>
                <w:rFonts w:cs="Arial"/>
                <w:b/>
                <w:sz w:val="18"/>
                <w:szCs w:val="16"/>
              </w:rPr>
              <w:t>e</w:t>
            </w:r>
            <w:r w:rsidRPr="006C2FD0">
              <w:rPr>
                <w:rFonts w:cs="Arial"/>
                <w:b/>
                <w:sz w:val="18"/>
                <w:szCs w:val="16"/>
              </w:rPr>
              <w:t>stellen</w:t>
            </w:r>
          </w:p>
        </w:tc>
        <w:tc>
          <w:tcPr>
            <w:tcW w:w="3358" w:type="dxa"/>
            <w:tcBorders>
              <w:top w:val="nil"/>
            </w:tcBorders>
          </w:tcPr>
          <w:p w:rsidR="00137FC3" w:rsidRPr="006C2FD0" w:rsidRDefault="00137FC3" w:rsidP="00F10EA0">
            <w:pPr>
              <w:spacing w:line="240" w:lineRule="auto"/>
              <w:rPr>
                <w:b/>
                <w:i/>
                <w:sz w:val="18"/>
                <w:szCs w:val="16"/>
                <w:u w:val="single"/>
              </w:rPr>
            </w:pPr>
            <w:r w:rsidRPr="006C2FD0">
              <w:rPr>
                <w:b/>
                <w:i/>
                <w:sz w:val="18"/>
                <w:szCs w:val="16"/>
                <w:u w:val="single"/>
              </w:rPr>
              <w:t>Licht en straling</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Ioniserende straling: soorten, e</w:t>
            </w:r>
            <w:r w:rsidRPr="006C2FD0">
              <w:rPr>
                <w:rFonts w:cs="Arial"/>
                <w:b/>
                <w:sz w:val="18"/>
                <w:szCs w:val="16"/>
              </w:rPr>
              <w:t>i</w:t>
            </w:r>
            <w:r w:rsidRPr="006C2FD0">
              <w:rPr>
                <w:rFonts w:cs="Arial"/>
                <w:b/>
                <w:sz w:val="18"/>
                <w:szCs w:val="16"/>
              </w:rPr>
              <w:t xml:space="preserve">genschappen </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Ontstaan van licht</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Transport van elektromagnetische energie: EM spectrum</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b/>
                <w:sz w:val="18"/>
                <w:szCs w:val="16"/>
              </w:rPr>
              <w:t>Golfverschijnselen bij licht</w:t>
            </w:r>
          </w:p>
        </w:tc>
      </w:tr>
    </w:tbl>
    <w:p w:rsidR="00137FC3" w:rsidRPr="006C2FD0" w:rsidRDefault="00137FC3" w:rsidP="00F1397F">
      <w:r w:rsidRPr="006C2FD0">
        <w:br w:type="page"/>
      </w:r>
    </w:p>
    <w:tbl>
      <w:tblPr>
        <w:tblpPr w:leftFromText="141" w:rightFromText="141" w:vertAnchor="text" w:tblpX="89" w:tblpY="1"/>
        <w:tblOverlap w:val="never"/>
        <w:tblW w:w="101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3040"/>
        <w:gridCol w:w="2977"/>
        <w:gridCol w:w="3418"/>
      </w:tblGrid>
      <w:tr w:rsidR="00137FC3" w:rsidRPr="006C2FD0" w:rsidTr="00F10EA0">
        <w:trPr>
          <w:cantSplit/>
          <w:trHeight w:val="1100"/>
          <w:tblCellSpacing w:w="20" w:type="dxa"/>
        </w:trPr>
        <w:tc>
          <w:tcPr>
            <w:tcW w:w="669" w:type="dxa"/>
            <w:vMerge w:val="restart"/>
            <w:shd w:val="clear" w:color="auto" w:fill="CCCCCC"/>
            <w:textDirection w:val="btLr"/>
          </w:tcPr>
          <w:p w:rsidR="00137FC3" w:rsidRPr="006C2FD0" w:rsidRDefault="00137FC3" w:rsidP="00F10EA0">
            <w:pPr>
              <w:spacing w:after="240" w:line="240" w:lineRule="atLeast"/>
              <w:jc w:val="center"/>
              <w:rPr>
                <w:rFonts w:cs="Arial"/>
                <w:b/>
                <w:sz w:val="24"/>
                <w:szCs w:val="20"/>
              </w:rPr>
            </w:pPr>
            <w:r w:rsidRPr="006C2FD0">
              <w:rPr>
                <w:rFonts w:cs="Arial"/>
                <w:b/>
                <w:sz w:val="24"/>
                <w:szCs w:val="20"/>
              </w:rPr>
              <w:lastRenderedPageBreak/>
              <w:t>Leven</w:t>
            </w:r>
          </w:p>
        </w:tc>
        <w:tc>
          <w:tcPr>
            <w:tcW w:w="3000" w:type="dxa"/>
            <w:tcBorders>
              <w:bottom w:val="nil"/>
            </w:tcBorders>
          </w:tcPr>
          <w:p w:rsidR="00137FC3" w:rsidRPr="006C2FD0" w:rsidRDefault="00137FC3" w:rsidP="00F10EA0">
            <w:pPr>
              <w:spacing w:line="240" w:lineRule="auto"/>
              <w:rPr>
                <w:b/>
                <w:i/>
                <w:sz w:val="18"/>
                <w:szCs w:val="16"/>
                <w:u w:val="single"/>
              </w:rPr>
            </w:pPr>
            <w:r w:rsidRPr="006C2FD0">
              <w:rPr>
                <w:b/>
                <w:i/>
                <w:sz w:val="18"/>
                <w:szCs w:val="16"/>
                <w:u w:val="single"/>
              </w:rPr>
              <w:t>Biologische eenheid</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Cel op lichtmicroscopisch niveau herkennen</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Organisme is samenhang tussen organisatieniveaus (cellen - wee</w:t>
            </w:r>
            <w:r w:rsidRPr="006C2FD0">
              <w:rPr>
                <w:rFonts w:cs="Arial"/>
                <w:sz w:val="18"/>
                <w:szCs w:val="16"/>
              </w:rPr>
              <w:t>f</w:t>
            </w:r>
            <w:r w:rsidRPr="006C2FD0">
              <w:rPr>
                <w:rFonts w:cs="Arial"/>
                <w:sz w:val="18"/>
                <w:szCs w:val="16"/>
              </w:rPr>
              <w:t xml:space="preserve">sels </w:t>
            </w:r>
            <w:r>
              <w:rPr>
                <w:rFonts w:cs="Arial"/>
                <w:sz w:val="18"/>
                <w:szCs w:val="16"/>
              </w:rPr>
              <w:t>-</w:t>
            </w:r>
            <w:r w:rsidRPr="006C2FD0">
              <w:rPr>
                <w:rFonts w:cs="Arial"/>
                <w:sz w:val="18"/>
                <w:szCs w:val="16"/>
              </w:rPr>
              <w:t xml:space="preserve"> organen)</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Bloemplanten: functionele bouw wortel, stengel, blad, bloem</w:t>
            </w:r>
          </w:p>
          <w:p w:rsidR="00137FC3" w:rsidRPr="006C2FD0" w:rsidRDefault="00137FC3" w:rsidP="00782F8F">
            <w:pPr>
              <w:numPr>
                <w:ilvl w:val="0"/>
                <w:numId w:val="24"/>
              </w:numPr>
              <w:spacing w:line="160" w:lineRule="atLeast"/>
              <w:ind w:left="142" w:hanging="142"/>
              <w:rPr>
                <w:sz w:val="18"/>
                <w:szCs w:val="16"/>
              </w:rPr>
            </w:pPr>
            <w:r w:rsidRPr="006C2FD0">
              <w:rPr>
                <w:rFonts w:cs="Arial"/>
                <w:sz w:val="18"/>
                <w:szCs w:val="16"/>
              </w:rPr>
              <w:t>Gewervelde dieren (zoogdier) - mens: (functionele) bouw</w:t>
            </w:r>
            <w:r w:rsidRPr="006C2FD0">
              <w:rPr>
                <w:rFonts w:cs="Arial"/>
                <w:sz w:val="18"/>
                <w:szCs w:val="16"/>
              </w:rPr>
              <w:br/>
              <w:t>(uitwendig-inwendig; organen-stelsels)</w:t>
            </w:r>
          </w:p>
        </w:tc>
        <w:tc>
          <w:tcPr>
            <w:tcW w:w="2937" w:type="dxa"/>
            <w:tcBorders>
              <w:bottom w:val="nil"/>
            </w:tcBorders>
          </w:tcPr>
          <w:p w:rsidR="00137FC3" w:rsidRPr="006C2FD0" w:rsidRDefault="00137FC3" w:rsidP="00F10EA0">
            <w:pPr>
              <w:spacing w:line="240" w:lineRule="auto"/>
              <w:rPr>
                <w:b/>
                <w:i/>
                <w:sz w:val="18"/>
                <w:szCs w:val="16"/>
                <w:u w:val="single"/>
              </w:rPr>
            </w:pPr>
            <w:r w:rsidRPr="006C2FD0">
              <w:rPr>
                <w:b/>
                <w:i/>
                <w:sz w:val="18"/>
                <w:szCs w:val="16"/>
                <w:u w:val="single"/>
              </w:rPr>
              <w:t>Biologische eenheid</w:t>
            </w:r>
          </w:p>
          <w:p w:rsidR="00137FC3" w:rsidRPr="006C2FD0" w:rsidRDefault="00137FC3" w:rsidP="00782F8F">
            <w:pPr>
              <w:numPr>
                <w:ilvl w:val="0"/>
                <w:numId w:val="24"/>
              </w:numPr>
              <w:spacing w:line="160" w:lineRule="atLeast"/>
              <w:ind w:left="142" w:hanging="142"/>
              <w:rPr>
                <w:sz w:val="18"/>
                <w:szCs w:val="16"/>
              </w:rPr>
            </w:pPr>
            <w:r w:rsidRPr="006C2FD0">
              <w:rPr>
                <w:rFonts w:cs="Arial"/>
                <w:sz w:val="18"/>
                <w:szCs w:val="16"/>
              </w:rPr>
              <w:t>Cel op lichtmicroscopisch niveau: prokaryote en eukaryote cel, plantaardige en dierlijke cel</w:t>
            </w:r>
          </w:p>
        </w:tc>
        <w:tc>
          <w:tcPr>
            <w:tcW w:w="3358" w:type="dxa"/>
            <w:tcBorders>
              <w:bottom w:val="nil"/>
            </w:tcBorders>
          </w:tcPr>
          <w:p w:rsidR="00137FC3" w:rsidRPr="006C2FD0" w:rsidRDefault="00137FC3" w:rsidP="00F10EA0">
            <w:pPr>
              <w:spacing w:line="240" w:lineRule="auto"/>
              <w:rPr>
                <w:b/>
                <w:i/>
                <w:sz w:val="18"/>
                <w:szCs w:val="16"/>
                <w:u w:val="single"/>
              </w:rPr>
            </w:pPr>
            <w:r w:rsidRPr="006C2FD0">
              <w:rPr>
                <w:b/>
                <w:i/>
                <w:sz w:val="18"/>
                <w:szCs w:val="16"/>
                <w:u w:val="single"/>
              </w:rPr>
              <w:t>Biologische eenheid</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Cel op submicroscopisch niveau: pr</w:t>
            </w:r>
            <w:r w:rsidRPr="006C2FD0">
              <w:rPr>
                <w:rFonts w:cs="Arial"/>
                <w:sz w:val="18"/>
                <w:szCs w:val="16"/>
              </w:rPr>
              <w:t>o</w:t>
            </w:r>
            <w:r w:rsidRPr="006C2FD0">
              <w:rPr>
                <w:rFonts w:cs="Arial"/>
                <w:sz w:val="18"/>
                <w:szCs w:val="16"/>
              </w:rPr>
              <w:t>karyote en eukaryote cel, plantaardige en dierlijke cel</w:t>
            </w:r>
          </w:p>
        </w:tc>
      </w:tr>
      <w:tr w:rsidR="00137FC3" w:rsidRPr="006C2FD0" w:rsidTr="00F10EA0">
        <w:trPr>
          <w:cantSplit/>
          <w:trHeight w:val="1100"/>
          <w:tblCellSpacing w:w="20" w:type="dxa"/>
        </w:trPr>
        <w:tc>
          <w:tcPr>
            <w:tcW w:w="669" w:type="dxa"/>
            <w:vMerge/>
            <w:shd w:val="clear" w:color="auto" w:fill="CCCCCC"/>
            <w:textDirection w:val="btLr"/>
          </w:tcPr>
          <w:p w:rsidR="00137FC3" w:rsidRPr="006C2FD0" w:rsidRDefault="00137FC3" w:rsidP="00F10EA0">
            <w:pPr>
              <w:spacing w:after="240" w:line="240" w:lineRule="atLeast"/>
              <w:jc w:val="center"/>
              <w:rPr>
                <w:rFonts w:cs="Arial"/>
                <w:b/>
                <w:sz w:val="24"/>
                <w:szCs w:val="20"/>
              </w:rPr>
            </w:pPr>
          </w:p>
        </w:tc>
        <w:tc>
          <w:tcPr>
            <w:tcW w:w="3000" w:type="dxa"/>
            <w:tcBorders>
              <w:top w:val="nil"/>
              <w:bottom w:val="nil"/>
            </w:tcBorders>
          </w:tcPr>
          <w:p w:rsidR="00137FC3" w:rsidRPr="006C2FD0" w:rsidRDefault="00137FC3" w:rsidP="00F10EA0">
            <w:pPr>
              <w:spacing w:line="240" w:lineRule="auto"/>
              <w:rPr>
                <w:b/>
                <w:i/>
                <w:sz w:val="18"/>
                <w:szCs w:val="16"/>
                <w:u w:val="single"/>
              </w:rPr>
            </w:pPr>
            <w:r w:rsidRPr="006C2FD0">
              <w:rPr>
                <w:b/>
                <w:i/>
                <w:sz w:val="18"/>
                <w:szCs w:val="16"/>
                <w:u w:val="single"/>
              </w:rPr>
              <w:t>Soorten</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Herkennen a.d.h.v. determinee</w:t>
            </w:r>
            <w:r w:rsidRPr="006C2FD0">
              <w:rPr>
                <w:rFonts w:cs="Arial"/>
                <w:sz w:val="18"/>
                <w:szCs w:val="16"/>
              </w:rPr>
              <w:t>r</w:t>
            </w:r>
            <w:r w:rsidRPr="006C2FD0">
              <w:rPr>
                <w:rFonts w:cs="Arial"/>
                <w:sz w:val="18"/>
                <w:szCs w:val="16"/>
              </w:rPr>
              <w:t>kaarten</w:t>
            </w:r>
          </w:p>
          <w:p w:rsidR="00137FC3" w:rsidRPr="006C2FD0" w:rsidRDefault="00137FC3" w:rsidP="00782F8F">
            <w:pPr>
              <w:numPr>
                <w:ilvl w:val="0"/>
                <w:numId w:val="24"/>
              </w:numPr>
              <w:spacing w:line="160" w:lineRule="atLeast"/>
              <w:ind w:left="142" w:hanging="142"/>
              <w:rPr>
                <w:sz w:val="18"/>
                <w:szCs w:val="16"/>
              </w:rPr>
            </w:pPr>
            <w:r w:rsidRPr="006C2FD0">
              <w:rPr>
                <w:rFonts w:cs="Arial"/>
                <w:sz w:val="18"/>
                <w:szCs w:val="16"/>
              </w:rPr>
              <w:t>Verscheidenheid</w:t>
            </w:r>
          </w:p>
          <w:p w:rsidR="00137FC3" w:rsidRPr="006C2FD0" w:rsidRDefault="00137FC3" w:rsidP="00782F8F">
            <w:pPr>
              <w:numPr>
                <w:ilvl w:val="0"/>
                <w:numId w:val="24"/>
              </w:numPr>
              <w:spacing w:line="160" w:lineRule="atLeast"/>
              <w:ind w:left="142" w:hanging="142"/>
              <w:rPr>
                <w:sz w:val="18"/>
                <w:szCs w:val="16"/>
              </w:rPr>
            </w:pPr>
            <w:r w:rsidRPr="006C2FD0">
              <w:rPr>
                <w:rFonts w:cs="Arial"/>
                <w:sz w:val="18"/>
                <w:szCs w:val="16"/>
              </w:rPr>
              <w:t>Aanpassingen aan omgeving</w:t>
            </w:r>
          </w:p>
        </w:tc>
        <w:tc>
          <w:tcPr>
            <w:tcW w:w="2937" w:type="dxa"/>
            <w:tcBorders>
              <w:top w:val="nil"/>
              <w:bottom w:val="nil"/>
            </w:tcBorders>
          </w:tcPr>
          <w:p w:rsidR="00137FC3" w:rsidRPr="006C2FD0" w:rsidRDefault="00137FC3" w:rsidP="00F10EA0">
            <w:pPr>
              <w:spacing w:line="240" w:lineRule="auto"/>
              <w:rPr>
                <w:b/>
                <w:i/>
                <w:sz w:val="18"/>
                <w:szCs w:val="16"/>
                <w:u w:val="single"/>
              </w:rPr>
            </w:pPr>
            <w:r w:rsidRPr="006C2FD0">
              <w:rPr>
                <w:b/>
                <w:i/>
                <w:sz w:val="18"/>
                <w:szCs w:val="16"/>
                <w:u w:val="single"/>
              </w:rPr>
              <w:t xml:space="preserve">Soorten </w:t>
            </w:r>
          </w:p>
          <w:p w:rsidR="00137FC3" w:rsidRPr="006C2FD0" w:rsidRDefault="00137FC3" w:rsidP="00782F8F">
            <w:pPr>
              <w:numPr>
                <w:ilvl w:val="0"/>
                <w:numId w:val="24"/>
              </w:numPr>
              <w:spacing w:line="160" w:lineRule="atLeast"/>
              <w:ind w:left="142" w:hanging="142"/>
              <w:rPr>
                <w:sz w:val="18"/>
                <w:szCs w:val="16"/>
              </w:rPr>
            </w:pPr>
            <w:r w:rsidRPr="006C2FD0">
              <w:rPr>
                <w:rFonts w:cs="Arial"/>
                <w:sz w:val="18"/>
                <w:szCs w:val="16"/>
              </w:rPr>
              <w:t>Determineren en indelen</w:t>
            </w:r>
          </w:p>
        </w:tc>
        <w:tc>
          <w:tcPr>
            <w:tcW w:w="3358" w:type="dxa"/>
            <w:tcBorders>
              <w:top w:val="nil"/>
              <w:bottom w:val="nil"/>
            </w:tcBorders>
          </w:tcPr>
          <w:p w:rsidR="00137FC3" w:rsidRPr="006C2FD0" w:rsidRDefault="00137FC3" w:rsidP="00F10EA0">
            <w:pPr>
              <w:spacing w:line="240" w:lineRule="auto"/>
              <w:rPr>
                <w:b/>
                <w:i/>
                <w:sz w:val="18"/>
                <w:szCs w:val="16"/>
                <w:u w:val="single"/>
              </w:rPr>
            </w:pPr>
            <w:r w:rsidRPr="006C2FD0">
              <w:rPr>
                <w:b/>
                <w:i/>
                <w:sz w:val="18"/>
                <w:szCs w:val="16"/>
                <w:u w:val="single"/>
              </w:rPr>
              <w:t xml:space="preserve">Soorten </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Als voortplantingscriterium</w:t>
            </w:r>
          </w:p>
          <w:p w:rsidR="00137FC3" w:rsidRPr="006C2FD0" w:rsidRDefault="00137FC3" w:rsidP="00782F8F">
            <w:pPr>
              <w:numPr>
                <w:ilvl w:val="0"/>
                <w:numId w:val="24"/>
              </w:numPr>
              <w:spacing w:line="160" w:lineRule="atLeast"/>
              <w:ind w:left="142" w:hanging="142"/>
              <w:rPr>
                <w:sz w:val="18"/>
                <w:szCs w:val="16"/>
              </w:rPr>
            </w:pPr>
            <w:r w:rsidRPr="006C2FD0">
              <w:rPr>
                <w:rFonts w:cs="Arial"/>
                <w:sz w:val="18"/>
                <w:szCs w:val="16"/>
              </w:rPr>
              <w:t>Genetische variaties: adaptatie, mod</w:t>
            </w:r>
            <w:r w:rsidRPr="006C2FD0">
              <w:rPr>
                <w:rFonts w:cs="Arial"/>
                <w:sz w:val="18"/>
                <w:szCs w:val="16"/>
              </w:rPr>
              <w:t>i</w:t>
            </w:r>
            <w:r w:rsidRPr="006C2FD0">
              <w:rPr>
                <w:rFonts w:cs="Arial"/>
                <w:sz w:val="18"/>
                <w:szCs w:val="16"/>
              </w:rPr>
              <w:t>ficatie, mutatie</w:t>
            </w:r>
          </w:p>
        </w:tc>
      </w:tr>
      <w:tr w:rsidR="00137FC3" w:rsidRPr="006C2FD0" w:rsidTr="00F10EA0">
        <w:trPr>
          <w:cantSplit/>
          <w:trHeight w:val="1100"/>
          <w:tblCellSpacing w:w="20" w:type="dxa"/>
        </w:trPr>
        <w:tc>
          <w:tcPr>
            <w:tcW w:w="669" w:type="dxa"/>
            <w:vMerge/>
            <w:shd w:val="clear" w:color="auto" w:fill="CCCCCC"/>
            <w:textDirection w:val="btLr"/>
          </w:tcPr>
          <w:p w:rsidR="00137FC3" w:rsidRPr="006C2FD0" w:rsidRDefault="00137FC3" w:rsidP="00F10EA0">
            <w:pPr>
              <w:spacing w:after="240" w:line="240" w:lineRule="atLeast"/>
              <w:jc w:val="center"/>
              <w:rPr>
                <w:rFonts w:cs="Arial"/>
                <w:b/>
                <w:sz w:val="24"/>
                <w:szCs w:val="20"/>
              </w:rPr>
            </w:pPr>
          </w:p>
        </w:tc>
        <w:tc>
          <w:tcPr>
            <w:tcW w:w="3000" w:type="dxa"/>
            <w:tcBorders>
              <w:top w:val="nil"/>
              <w:bottom w:val="nil"/>
            </w:tcBorders>
          </w:tcPr>
          <w:p w:rsidR="00137FC3" w:rsidRPr="006C2FD0" w:rsidRDefault="00137FC3" w:rsidP="00F10EA0">
            <w:pPr>
              <w:spacing w:line="240" w:lineRule="auto"/>
              <w:rPr>
                <w:b/>
                <w:i/>
                <w:sz w:val="18"/>
                <w:szCs w:val="16"/>
                <w:u w:val="single"/>
              </w:rPr>
            </w:pPr>
            <w:r w:rsidRPr="006C2FD0">
              <w:rPr>
                <w:b/>
                <w:i/>
                <w:sz w:val="18"/>
                <w:szCs w:val="16"/>
                <w:u w:val="single"/>
              </w:rPr>
              <w:t>In stand houden van leven</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Bij zoogdieren en de mens</w:t>
            </w:r>
            <w:r>
              <w:rPr>
                <w:rFonts w:cs="Arial"/>
                <w:sz w:val="18"/>
                <w:szCs w:val="16"/>
              </w:rPr>
              <w:t>:</w:t>
            </w:r>
            <w:r w:rsidRPr="006C2FD0">
              <w:rPr>
                <w:rFonts w:cs="Arial"/>
                <w:sz w:val="18"/>
                <w:szCs w:val="16"/>
              </w:rPr>
              <w:t xml:space="preserve"> </w:t>
            </w:r>
          </w:p>
          <w:p w:rsidR="00137FC3" w:rsidRPr="006C2FD0" w:rsidRDefault="00137FC3" w:rsidP="00782F8F">
            <w:pPr>
              <w:numPr>
                <w:ilvl w:val="0"/>
                <w:numId w:val="25"/>
              </w:numPr>
              <w:spacing w:line="160" w:lineRule="atLeast"/>
              <w:ind w:left="284" w:hanging="142"/>
              <w:rPr>
                <w:rFonts w:cs="Arial"/>
                <w:sz w:val="18"/>
                <w:szCs w:val="16"/>
              </w:rPr>
            </w:pPr>
            <w:r w:rsidRPr="006C2FD0">
              <w:rPr>
                <w:rFonts w:cs="Arial"/>
                <w:sz w:val="18"/>
                <w:szCs w:val="16"/>
              </w:rPr>
              <w:t>de structuur en de functie van spijsverteringsstelsel</w:t>
            </w:r>
          </w:p>
          <w:p w:rsidR="00137FC3" w:rsidRPr="006C2FD0" w:rsidRDefault="00137FC3" w:rsidP="00782F8F">
            <w:pPr>
              <w:numPr>
                <w:ilvl w:val="0"/>
                <w:numId w:val="25"/>
              </w:numPr>
              <w:spacing w:line="160" w:lineRule="atLeast"/>
              <w:ind w:left="284" w:hanging="142"/>
              <w:rPr>
                <w:rFonts w:cs="Arial"/>
                <w:sz w:val="18"/>
                <w:szCs w:val="16"/>
              </w:rPr>
            </w:pPr>
            <w:r w:rsidRPr="006C2FD0">
              <w:rPr>
                <w:rFonts w:cs="Arial"/>
                <w:sz w:val="18"/>
                <w:szCs w:val="16"/>
              </w:rPr>
              <w:t xml:space="preserve"> transportstelsel</w:t>
            </w:r>
          </w:p>
          <w:p w:rsidR="00137FC3" w:rsidRPr="006C2FD0" w:rsidRDefault="00137FC3" w:rsidP="00782F8F">
            <w:pPr>
              <w:numPr>
                <w:ilvl w:val="0"/>
                <w:numId w:val="25"/>
              </w:numPr>
              <w:spacing w:line="160" w:lineRule="atLeast"/>
              <w:ind w:left="284" w:hanging="142"/>
              <w:rPr>
                <w:rFonts w:cs="Arial"/>
                <w:sz w:val="18"/>
                <w:szCs w:val="16"/>
              </w:rPr>
            </w:pPr>
            <w:r w:rsidRPr="006C2FD0">
              <w:rPr>
                <w:rFonts w:cs="Arial"/>
                <w:sz w:val="18"/>
                <w:szCs w:val="16"/>
              </w:rPr>
              <w:t>ademhalingsstelsel</w:t>
            </w:r>
          </w:p>
          <w:p w:rsidR="00137FC3" w:rsidRPr="006C2FD0" w:rsidRDefault="00137FC3" w:rsidP="00782F8F">
            <w:pPr>
              <w:numPr>
                <w:ilvl w:val="0"/>
                <w:numId w:val="25"/>
              </w:numPr>
              <w:spacing w:line="160" w:lineRule="atLeast"/>
              <w:ind w:left="284" w:hanging="142"/>
              <w:rPr>
                <w:rFonts w:cs="Arial"/>
                <w:sz w:val="18"/>
                <w:szCs w:val="16"/>
              </w:rPr>
            </w:pPr>
            <w:r w:rsidRPr="006C2FD0">
              <w:rPr>
                <w:rFonts w:cs="Arial"/>
                <w:sz w:val="18"/>
                <w:szCs w:val="16"/>
              </w:rPr>
              <w:t>excretiestelsel</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Bij bloemplanten de structuur en functie van hoofddelen</w:t>
            </w:r>
          </w:p>
        </w:tc>
        <w:tc>
          <w:tcPr>
            <w:tcW w:w="2937" w:type="dxa"/>
            <w:tcBorders>
              <w:top w:val="nil"/>
              <w:bottom w:val="nil"/>
            </w:tcBorders>
          </w:tcPr>
          <w:p w:rsidR="00137FC3" w:rsidRPr="006C2FD0" w:rsidRDefault="00137FC3" w:rsidP="00F10EA0">
            <w:pPr>
              <w:spacing w:line="240" w:lineRule="auto"/>
              <w:rPr>
                <w:b/>
                <w:i/>
                <w:sz w:val="18"/>
                <w:szCs w:val="16"/>
                <w:u w:val="single"/>
              </w:rPr>
            </w:pPr>
            <w:r w:rsidRPr="006C2FD0">
              <w:rPr>
                <w:b/>
                <w:i/>
                <w:sz w:val="18"/>
                <w:szCs w:val="16"/>
                <w:u w:val="single"/>
              </w:rPr>
              <w:t>In stand houden van leven</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Bij zoogdieren en de mens</w:t>
            </w:r>
            <w:r>
              <w:rPr>
                <w:rFonts w:cs="Arial"/>
                <w:sz w:val="18"/>
                <w:szCs w:val="16"/>
              </w:rPr>
              <w:t>:</w:t>
            </w:r>
            <w:r w:rsidRPr="006C2FD0">
              <w:rPr>
                <w:rFonts w:cs="Arial"/>
                <w:sz w:val="18"/>
                <w:szCs w:val="16"/>
              </w:rPr>
              <w:t xml:space="preserve"> </w:t>
            </w:r>
          </w:p>
          <w:p w:rsidR="00137FC3" w:rsidRPr="006C2FD0" w:rsidRDefault="00137FC3" w:rsidP="00782F8F">
            <w:pPr>
              <w:numPr>
                <w:ilvl w:val="0"/>
                <w:numId w:val="25"/>
              </w:numPr>
              <w:spacing w:line="160" w:lineRule="atLeast"/>
              <w:ind w:left="284" w:hanging="142"/>
              <w:rPr>
                <w:rFonts w:cs="Arial"/>
                <w:sz w:val="18"/>
                <w:szCs w:val="16"/>
              </w:rPr>
            </w:pPr>
            <w:r w:rsidRPr="006C2FD0">
              <w:rPr>
                <w:rFonts w:cs="Arial"/>
                <w:sz w:val="18"/>
                <w:szCs w:val="16"/>
              </w:rPr>
              <w:t>structuur en functie van zenu</w:t>
            </w:r>
            <w:r w:rsidRPr="006C2FD0">
              <w:rPr>
                <w:rFonts w:cs="Arial"/>
                <w:sz w:val="18"/>
                <w:szCs w:val="16"/>
              </w:rPr>
              <w:t>w</w:t>
            </w:r>
            <w:r>
              <w:rPr>
                <w:rFonts w:cs="Arial"/>
                <w:sz w:val="18"/>
                <w:szCs w:val="16"/>
              </w:rPr>
              <w:t>stelsel</w:t>
            </w:r>
          </w:p>
          <w:p w:rsidR="00137FC3" w:rsidRPr="006C2FD0" w:rsidRDefault="00137FC3" w:rsidP="00782F8F">
            <w:pPr>
              <w:numPr>
                <w:ilvl w:val="0"/>
                <w:numId w:val="25"/>
              </w:numPr>
              <w:spacing w:line="160" w:lineRule="atLeast"/>
              <w:ind w:left="284" w:hanging="142"/>
              <w:rPr>
                <w:rFonts w:cs="Arial"/>
                <w:sz w:val="18"/>
                <w:szCs w:val="16"/>
              </w:rPr>
            </w:pPr>
            <w:r>
              <w:rPr>
                <w:rFonts w:cs="Arial"/>
                <w:sz w:val="18"/>
                <w:szCs w:val="16"/>
              </w:rPr>
              <w:t>bewegingsstructuren</w:t>
            </w:r>
          </w:p>
          <w:p w:rsidR="00137FC3" w:rsidRPr="006C2FD0" w:rsidRDefault="00137FC3" w:rsidP="00782F8F">
            <w:pPr>
              <w:numPr>
                <w:ilvl w:val="0"/>
                <w:numId w:val="25"/>
              </w:numPr>
              <w:spacing w:line="160" w:lineRule="atLeast"/>
              <w:ind w:left="284" w:hanging="142"/>
              <w:rPr>
                <w:rFonts w:cs="Arial"/>
                <w:b/>
                <w:sz w:val="18"/>
                <w:szCs w:val="16"/>
              </w:rPr>
            </w:pPr>
            <w:r w:rsidRPr="006C2FD0">
              <w:rPr>
                <w:rFonts w:cs="Arial"/>
                <w:sz w:val="18"/>
                <w:szCs w:val="16"/>
              </w:rPr>
              <w:t>hormonale regulaties</w:t>
            </w:r>
          </w:p>
        </w:tc>
        <w:tc>
          <w:tcPr>
            <w:tcW w:w="3358" w:type="dxa"/>
            <w:tcBorders>
              <w:top w:val="nil"/>
              <w:bottom w:val="nil"/>
            </w:tcBorders>
          </w:tcPr>
          <w:p w:rsidR="00137FC3" w:rsidRPr="006C2FD0" w:rsidRDefault="00137FC3" w:rsidP="00F10EA0">
            <w:pPr>
              <w:spacing w:line="240" w:lineRule="auto"/>
              <w:rPr>
                <w:b/>
                <w:i/>
                <w:sz w:val="18"/>
                <w:szCs w:val="16"/>
                <w:u w:val="single"/>
              </w:rPr>
            </w:pPr>
            <w:r w:rsidRPr="006C2FD0">
              <w:rPr>
                <w:b/>
                <w:i/>
                <w:sz w:val="18"/>
                <w:szCs w:val="16"/>
                <w:u w:val="single"/>
              </w:rPr>
              <w:t>In stand houden van leven</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Stofuitwisseling</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Stofwisseling</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 xml:space="preserve">Homeostase </w:t>
            </w:r>
          </w:p>
          <w:p w:rsidR="00137FC3" w:rsidRPr="006C2FD0" w:rsidRDefault="00137FC3" w:rsidP="00F10EA0">
            <w:pPr>
              <w:spacing w:after="120" w:line="160" w:lineRule="atLeast"/>
              <w:rPr>
                <w:rFonts w:cs="Arial"/>
                <w:sz w:val="18"/>
                <w:szCs w:val="16"/>
              </w:rPr>
            </w:pPr>
          </w:p>
        </w:tc>
      </w:tr>
      <w:tr w:rsidR="00137FC3" w:rsidRPr="006C2FD0" w:rsidTr="00F10EA0">
        <w:trPr>
          <w:cantSplit/>
          <w:trHeight w:val="1100"/>
          <w:tblCellSpacing w:w="20" w:type="dxa"/>
        </w:trPr>
        <w:tc>
          <w:tcPr>
            <w:tcW w:w="669" w:type="dxa"/>
            <w:vMerge/>
            <w:shd w:val="clear" w:color="auto" w:fill="CCCCCC"/>
            <w:textDirection w:val="btLr"/>
          </w:tcPr>
          <w:p w:rsidR="00137FC3" w:rsidRPr="006C2FD0" w:rsidRDefault="00137FC3" w:rsidP="00F10EA0">
            <w:pPr>
              <w:spacing w:after="240" w:line="240" w:lineRule="atLeast"/>
              <w:jc w:val="center"/>
              <w:rPr>
                <w:rFonts w:cs="Arial"/>
                <w:b/>
                <w:sz w:val="24"/>
                <w:szCs w:val="20"/>
              </w:rPr>
            </w:pPr>
          </w:p>
        </w:tc>
        <w:tc>
          <w:tcPr>
            <w:tcW w:w="3000" w:type="dxa"/>
            <w:tcBorders>
              <w:top w:val="nil"/>
              <w:bottom w:val="nil"/>
            </w:tcBorders>
          </w:tcPr>
          <w:p w:rsidR="00137FC3" w:rsidRPr="006C2FD0" w:rsidRDefault="00137FC3" w:rsidP="00F10EA0">
            <w:pPr>
              <w:spacing w:line="240" w:lineRule="auto"/>
              <w:rPr>
                <w:b/>
                <w:i/>
                <w:sz w:val="18"/>
                <w:szCs w:val="16"/>
                <w:u w:val="single"/>
              </w:rPr>
            </w:pPr>
            <w:r w:rsidRPr="006C2FD0">
              <w:rPr>
                <w:b/>
                <w:i/>
                <w:sz w:val="18"/>
                <w:szCs w:val="16"/>
                <w:u w:val="single"/>
              </w:rPr>
              <w:t>Interacties tussen organismen onderling en met de omgeving</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Gezondheid (n.a.v. stelsels)</w:t>
            </w:r>
          </w:p>
          <w:p w:rsidR="00137FC3" w:rsidRPr="006C2FD0" w:rsidRDefault="00137FC3" w:rsidP="00F10EA0">
            <w:pPr>
              <w:spacing w:line="160" w:lineRule="atLeast"/>
              <w:ind w:left="142"/>
              <w:rPr>
                <w:rFonts w:cs="Arial"/>
                <w:sz w:val="18"/>
                <w:szCs w:val="16"/>
              </w:rPr>
            </w:pPr>
          </w:p>
          <w:p w:rsidR="00137FC3" w:rsidRPr="006C2FD0" w:rsidRDefault="00137FC3" w:rsidP="00F10EA0">
            <w:pPr>
              <w:spacing w:line="160" w:lineRule="atLeast"/>
              <w:ind w:left="142"/>
              <w:rPr>
                <w:rFonts w:cs="Arial"/>
                <w:sz w:val="18"/>
                <w:szCs w:val="16"/>
              </w:rPr>
            </w:pPr>
          </w:p>
          <w:p w:rsidR="00137FC3" w:rsidRPr="009801AD" w:rsidRDefault="00137FC3" w:rsidP="00782F8F">
            <w:pPr>
              <w:numPr>
                <w:ilvl w:val="0"/>
                <w:numId w:val="24"/>
              </w:numPr>
              <w:spacing w:line="160" w:lineRule="atLeast"/>
              <w:ind w:left="142" w:hanging="142"/>
              <w:rPr>
                <w:rFonts w:cs="Arial"/>
                <w:sz w:val="18"/>
                <w:szCs w:val="16"/>
              </w:rPr>
            </w:pPr>
            <w:r w:rsidRPr="009801AD">
              <w:rPr>
                <w:rFonts w:cs="Arial"/>
                <w:sz w:val="18"/>
                <w:szCs w:val="16"/>
              </w:rPr>
              <w:t xml:space="preserve">Abiotische en biotische relaties: </w:t>
            </w:r>
          </w:p>
          <w:p w:rsidR="00137FC3" w:rsidRPr="009801AD" w:rsidRDefault="00137FC3" w:rsidP="00782F8F">
            <w:pPr>
              <w:numPr>
                <w:ilvl w:val="0"/>
                <w:numId w:val="25"/>
              </w:numPr>
              <w:spacing w:line="160" w:lineRule="atLeast"/>
              <w:ind w:left="284" w:hanging="142"/>
              <w:rPr>
                <w:rFonts w:cs="Arial"/>
                <w:sz w:val="18"/>
                <w:szCs w:val="16"/>
              </w:rPr>
            </w:pPr>
            <w:r>
              <w:rPr>
                <w:rFonts w:cs="Arial"/>
                <w:sz w:val="18"/>
                <w:szCs w:val="16"/>
              </w:rPr>
              <w:t>v</w:t>
            </w:r>
            <w:r w:rsidRPr="009801AD">
              <w:rPr>
                <w:rFonts w:cs="Arial"/>
                <w:sz w:val="18"/>
                <w:szCs w:val="16"/>
              </w:rPr>
              <w:t>oedselrelaties</w:t>
            </w:r>
          </w:p>
          <w:p w:rsidR="00137FC3" w:rsidRPr="009801AD" w:rsidRDefault="00137FC3" w:rsidP="00782F8F">
            <w:pPr>
              <w:numPr>
                <w:ilvl w:val="0"/>
                <w:numId w:val="25"/>
              </w:numPr>
              <w:spacing w:line="160" w:lineRule="atLeast"/>
              <w:ind w:left="284" w:hanging="142"/>
              <w:rPr>
                <w:rFonts w:cs="Arial"/>
                <w:sz w:val="18"/>
                <w:szCs w:val="16"/>
              </w:rPr>
            </w:pPr>
            <w:r w:rsidRPr="009801AD">
              <w:rPr>
                <w:rFonts w:cs="Arial"/>
                <w:sz w:val="18"/>
                <w:szCs w:val="16"/>
              </w:rPr>
              <w:t>invloed mens</w:t>
            </w:r>
          </w:p>
          <w:p w:rsidR="00137FC3" w:rsidRPr="006C2FD0" w:rsidRDefault="00137FC3" w:rsidP="00F10EA0">
            <w:pPr>
              <w:spacing w:line="160" w:lineRule="atLeast"/>
              <w:rPr>
                <w:rFonts w:cs="Arial"/>
                <w:sz w:val="18"/>
                <w:szCs w:val="16"/>
              </w:rPr>
            </w:pPr>
          </w:p>
          <w:p w:rsidR="00137FC3" w:rsidRPr="006C2FD0" w:rsidRDefault="00137FC3" w:rsidP="00F10EA0">
            <w:pPr>
              <w:spacing w:line="160" w:lineRule="atLeast"/>
              <w:rPr>
                <w:rFonts w:cs="Arial"/>
                <w:sz w:val="18"/>
                <w:szCs w:val="16"/>
              </w:rPr>
            </w:pPr>
          </w:p>
          <w:p w:rsidR="00137FC3" w:rsidRPr="006C2FD0" w:rsidRDefault="00137FC3" w:rsidP="00F10EA0">
            <w:pPr>
              <w:spacing w:line="160" w:lineRule="atLeast"/>
              <w:ind w:left="142"/>
              <w:rPr>
                <w:rFonts w:cs="Arial"/>
                <w:sz w:val="18"/>
                <w:szCs w:val="16"/>
              </w:rPr>
            </w:pP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Duurzaam leven</w:t>
            </w:r>
          </w:p>
        </w:tc>
        <w:tc>
          <w:tcPr>
            <w:tcW w:w="2937" w:type="dxa"/>
            <w:tcBorders>
              <w:top w:val="nil"/>
              <w:bottom w:val="nil"/>
            </w:tcBorders>
          </w:tcPr>
          <w:p w:rsidR="00137FC3" w:rsidRPr="006C2FD0" w:rsidRDefault="00137FC3" w:rsidP="00F10EA0">
            <w:pPr>
              <w:spacing w:line="240" w:lineRule="auto"/>
              <w:rPr>
                <w:b/>
                <w:i/>
                <w:sz w:val="18"/>
                <w:szCs w:val="16"/>
                <w:u w:val="single"/>
              </w:rPr>
            </w:pPr>
            <w:r w:rsidRPr="006C2FD0">
              <w:rPr>
                <w:b/>
                <w:i/>
                <w:sz w:val="18"/>
                <w:szCs w:val="16"/>
                <w:u w:val="single"/>
              </w:rPr>
              <w:t>Interacties tussen organismen onderling en omgeving</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 xml:space="preserve">Gezondheid: invloed van micro-organismen </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Gedrag</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Abiotische en biotische relaties</w:t>
            </w:r>
            <w:r>
              <w:rPr>
                <w:rFonts w:cs="Arial"/>
                <w:sz w:val="18"/>
                <w:szCs w:val="16"/>
              </w:rPr>
              <w:t>:</w:t>
            </w:r>
          </w:p>
          <w:p w:rsidR="00137FC3" w:rsidRPr="006C2FD0" w:rsidRDefault="00137FC3" w:rsidP="00782F8F">
            <w:pPr>
              <w:numPr>
                <w:ilvl w:val="0"/>
                <w:numId w:val="25"/>
              </w:numPr>
              <w:spacing w:line="160" w:lineRule="atLeast"/>
              <w:ind w:left="284" w:hanging="142"/>
              <w:rPr>
                <w:rFonts w:cs="Arial"/>
                <w:sz w:val="18"/>
                <w:szCs w:val="16"/>
              </w:rPr>
            </w:pPr>
            <w:r w:rsidRPr="006C2FD0">
              <w:rPr>
                <w:rFonts w:cs="Arial"/>
                <w:sz w:val="18"/>
                <w:szCs w:val="16"/>
              </w:rPr>
              <w:t>voedselrelaties</w:t>
            </w:r>
          </w:p>
          <w:p w:rsidR="00137FC3" w:rsidRPr="006C2FD0" w:rsidRDefault="00137FC3" w:rsidP="00782F8F">
            <w:pPr>
              <w:numPr>
                <w:ilvl w:val="0"/>
                <w:numId w:val="25"/>
              </w:numPr>
              <w:spacing w:line="160" w:lineRule="atLeast"/>
              <w:ind w:left="284" w:hanging="142"/>
              <w:rPr>
                <w:rFonts w:cs="Arial"/>
                <w:sz w:val="18"/>
                <w:szCs w:val="16"/>
              </w:rPr>
            </w:pPr>
            <w:r w:rsidRPr="006C2FD0">
              <w:rPr>
                <w:rFonts w:cs="Arial"/>
                <w:sz w:val="18"/>
                <w:szCs w:val="16"/>
              </w:rPr>
              <w:t>materiekringloop</w:t>
            </w:r>
          </w:p>
          <w:p w:rsidR="00137FC3" w:rsidRPr="006C2FD0" w:rsidRDefault="00137FC3" w:rsidP="00782F8F">
            <w:pPr>
              <w:numPr>
                <w:ilvl w:val="0"/>
                <w:numId w:val="25"/>
              </w:numPr>
              <w:spacing w:line="160" w:lineRule="atLeast"/>
              <w:ind w:left="284" w:hanging="142"/>
              <w:rPr>
                <w:rFonts w:cs="Arial"/>
                <w:sz w:val="18"/>
                <w:szCs w:val="16"/>
              </w:rPr>
            </w:pPr>
            <w:r w:rsidRPr="006C2FD0">
              <w:rPr>
                <w:rFonts w:cs="Arial"/>
                <w:sz w:val="18"/>
                <w:szCs w:val="16"/>
              </w:rPr>
              <w:t>energiedoorstroming</w:t>
            </w:r>
          </w:p>
          <w:p w:rsidR="00137FC3" w:rsidRPr="006C2FD0" w:rsidRDefault="00137FC3" w:rsidP="00782F8F">
            <w:pPr>
              <w:numPr>
                <w:ilvl w:val="0"/>
                <w:numId w:val="25"/>
              </w:numPr>
              <w:spacing w:line="160" w:lineRule="atLeast"/>
              <w:ind w:left="284" w:hanging="142"/>
              <w:rPr>
                <w:rFonts w:cs="Arial"/>
                <w:sz w:val="18"/>
                <w:szCs w:val="16"/>
              </w:rPr>
            </w:pPr>
            <w:r w:rsidRPr="006C2FD0">
              <w:rPr>
                <w:rFonts w:cs="Arial"/>
                <w:sz w:val="18"/>
                <w:szCs w:val="16"/>
              </w:rPr>
              <w:t xml:space="preserve"> invloed van de mens</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Ecosystemen</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sz w:val="18"/>
                <w:szCs w:val="16"/>
              </w:rPr>
              <w:t>Duurzame ontwikkeling</w:t>
            </w:r>
          </w:p>
        </w:tc>
        <w:tc>
          <w:tcPr>
            <w:tcW w:w="3358" w:type="dxa"/>
            <w:tcBorders>
              <w:top w:val="nil"/>
              <w:bottom w:val="nil"/>
            </w:tcBorders>
          </w:tcPr>
          <w:p w:rsidR="00137FC3" w:rsidRPr="006C2FD0" w:rsidRDefault="00137FC3" w:rsidP="00F10EA0">
            <w:pPr>
              <w:spacing w:line="240" w:lineRule="auto"/>
              <w:rPr>
                <w:b/>
                <w:i/>
                <w:sz w:val="18"/>
                <w:szCs w:val="16"/>
                <w:u w:val="single"/>
              </w:rPr>
            </w:pPr>
            <w:r w:rsidRPr="006C2FD0">
              <w:rPr>
                <w:b/>
                <w:i/>
                <w:sz w:val="18"/>
                <w:szCs w:val="16"/>
                <w:u w:val="single"/>
              </w:rPr>
              <w:t>Interacties tussen organismen onde</w:t>
            </w:r>
            <w:r w:rsidRPr="006C2FD0">
              <w:rPr>
                <w:b/>
                <w:i/>
                <w:sz w:val="18"/>
                <w:szCs w:val="16"/>
                <w:u w:val="single"/>
              </w:rPr>
              <w:t>r</w:t>
            </w:r>
            <w:r w:rsidRPr="006C2FD0">
              <w:rPr>
                <w:b/>
                <w:i/>
                <w:sz w:val="18"/>
                <w:szCs w:val="16"/>
                <w:u w:val="single"/>
              </w:rPr>
              <w:t>ling en omgeving</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Gezondheid: immunologie</w:t>
            </w:r>
          </w:p>
          <w:p w:rsidR="00137FC3" w:rsidRPr="006C2FD0" w:rsidRDefault="00137FC3" w:rsidP="00F10EA0">
            <w:pPr>
              <w:spacing w:line="160" w:lineRule="atLeast"/>
              <w:rPr>
                <w:rFonts w:cs="Arial"/>
                <w:sz w:val="18"/>
                <w:szCs w:val="16"/>
              </w:rPr>
            </w:pP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Stofuitwisseling: passief en actief</w:t>
            </w:r>
          </w:p>
          <w:p w:rsidR="00137FC3" w:rsidRPr="006C2FD0" w:rsidRDefault="00137FC3" w:rsidP="00F10EA0">
            <w:pPr>
              <w:spacing w:line="160" w:lineRule="atLeast"/>
              <w:rPr>
                <w:rFonts w:cs="Arial"/>
                <w:sz w:val="18"/>
                <w:szCs w:val="16"/>
              </w:rPr>
            </w:pPr>
          </w:p>
          <w:p w:rsidR="00137FC3" w:rsidRPr="006C2FD0" w:rsidRDefault="00137FC3" w:rsidP="00F10EA0">
            <w:pPr>
              <w:spacing w:line="160" w:lineRule="atLeast"/>
              <w:ind w:left="142"/>
              <w:rPr>
                <w:rFonts w:cs="Arial"/>
                <w:sz w:val="18"/>
                <w:szCs w:val="16"/>
              </w:rPr>
            </w:pPr>
          </w:p>
          <w:p w:rsidR="00137FC3" w:rsidRPr="006C2FD0" w:rsidRDefault="00137FC3" w:rsidP="00F10EA0">
            <w:pPr>
              <w:spacing w:line="160" w:lineRule="atLeast"/>
              <w:ind w:left="142"/>
              <w:rPr>
                <w:rFonts w:cs="Arial"/>
                <w:sz w:val="18"/>
                <w:szCs w:val="16"/>
              </w:rPr>
            </w:pPr>
          </w:p>
          <w:p w:rsidR="00137FC3" w:rsidRPr="006C2FD0" w:rsidRDefault="00137FC3" w:rsidP="00770C1B">
            <w:pPr>
              <w:spacing w:line="160" w:lineRule="atLeast"/>
              <w:rPr>
                <w:rFonts w:cs="Arial"/>
                <w:sz w:val="18"/>
                <w:szCs w:val="16"/>
              </w:rPr>
            </w:pPr>
          </w:p>
          <w:p w:rsidR="00137FC3" w:rsidRPr="006C2FD0" w:rsidRDefault="00137FC3" w:rsidP="00F10EA0">
            <w:pPr>
              <w:spacing w:line="160" w:lineRule="atLeast"/>
              <w:ind w:left="142"/>
              <w:rPr>
                <w:rFonts w:cs="Arial"/>
                <w:sz w:val="18"/>
                <w:szCs w:val="16"/>
              </w:rPr>
            </w:pPr>
          </w:p>
          <w:p w:rsidR="00137FC3" w:rsidRPr="006C2FD0" w:rsidRDefault="00137FC3" w:rsidP="00F10EA0">
            <w:pPr>
              <w:spacing w:line="160" w:lineRule="atLeast"/>
              <w:ind w:left="142"/>
              <w:rPr>
                <w:rFonts w:cs="Arial"/>
                <w:sz w:val="18"/>
                <w:szCs w:val="16"/>
              </w:rPr>
            </w:pPr>
          </w:p>
          <w:p w:rsidR="00137FC3" w:rsidRPr="006C2FD0" w:rsidRDefault="00137FC3" w:rsidP="00782F8F">
            <w:pPr>
              <w:numPr>
                <w:ilvl w:val="0"/>
                <w:numId w:val="24"/>
              </w:numPr>
              <w:spacing w:line="160" w:lineRule="atLeast"/>
              <w:ind w:left="142" w:hanging="142"/>
              <w:rPr>
                <w:sz w:val="18"/>
                <w:szCs w:val="16"/>
              </w:rPr>
            </w:pPr>
            <w:r w:rsidRPr="006C2FD0">
              <w:rPr>
                <w:rFonts w:cs="Arial"/>
                <w:sz w:val="18"/>
                <w:szCs w:val="16"/>
              </w:rPr>
              <w:t>Biotechnologie</w:t>
            </w:r>
          </w:p>
          <w:p w:rsidR="00137FC3" w:rsidRPr="006C2FD0" w:rsidRDefault="00137FC3" w:rsidP="00F10EA0">
            <w:pPr>
              <w:spacing w:line="160" w:lineRule="atLeast"/>
              <w:ind w:left="142"/>
              <w:rPr>
                <w:b/>
                <w:sz w:val="18"/>
                <w:szCs w:val="16"/>
              </w:rPr>
            </w:pPr>
          </w:p>
        </w:tc>
      </w:tr>
      <w:tr w:rsidR="00137FC3" w:rsidRPr="006C2FD0" w:rsidTr="00F10EA0">
        <w:trPr>
          <w:cantSplit/>
          <w:trHeight w:val="1100"/>
          <w:tblCellSpacing w:w="20" w:type="dxa"/>
        </w:trPr>
        <w:tc>
          <w:tcPr>
            <w:tcW w:w="669" w:type="dxa"/>
            <w:vMerge/>
            <w:shd w:val="clear" w:color="auto" w:fill="CCCCCC"/>
            <w:textDirection w:val="btLr"/>
          </w:tcPr>
          <w:p w:rsidR="00137FC3" w:rsidRPr="006C2FD0" w:rsidRDefault="00137FC3" w:rsidP="00F10EA0">
            <w:pPr>
              <w:spacing w:after="240" w:line="240" w:lineRule="atLeast"/>
              <w:jc w:val="center"/>
              <w:rPr>
                <w:rFonts w:cs="Arial"/>
                <w:b/>
                <w:sz w:val="24"/>
                <w:szCs w:val="20"/>
              </w:rPr>
            </w:pPr>
          </w:p>
        </w:tc>
        <w:tc>
          <w:tcPr>
            <w:tcW w:w="3000" w:type="dxa"/>
            <w:tcBorders>
              <w:top w:val="nil"/>
              <w:bottom w:val="nil"/>
            </w:tcBorders>
          </w:tcPr>
          <w:p w:rsidR="00137FC3" w:rsidRPr="006C2FD0" w:rsidRDefault="00137FC3" w:rsidP="00F10EA0">
            <w:pPr>
              <w:spacing w:line="240" w:lineRule="auto"/>
              <w:rPr>
                <w:b/>
                <w:i/>
                <w:sz w:val="18"/>
                <w:szCs w:val="16"/>
                <w:u w:val="single"/>
              </w:rPr>
            </w:pPr>
            <w:r w:rsidRPr="006C2FD0">
              <w:rPr>
                <w:b/>
                <w:i/>
                <w:sz w:val="18"/>
                <w:szCs w:val="16"/>
                <w:u w:val="single"/>
              </w:rPr>
              <w:t>Leven doorgeven</w:t>
            </w:r>
          </w:p>
          <w:p w:rsidR="00137FC3" w:rsidRPr="006C2FD0" w:rsidRDefault="00137FC3" w:rsidP="00F10EA0">
            <w:pPr>
              <w:spacing w:line="160" w:lineRule="atLeast"/>
              <w:ind w:left="274"/>
              <w:rPr>
                <w:rFonts w:cs="Arial"/>
                <w:b/>
                <w:sz w:val="18"/>
                <w:szCs w:val="16"/>
              </w:rPr>
            </w:pPr>
          </w:p>
          <w:p w:rsidR="00137FC3" w:rsidRPr="006C2FD0" w:rsidRDefault="00137FC3" w:rsidP="00F10EA0">
            <w:pPr>
              <w:spacing w:line="160" w:lineRule="atLeast"/>
              <w:ind w:left="274"/>
              <w:rPr>
                <w:rFonts w:cs="Arial"/>
                <w:b/>
                <w:sz w:val="18"/>
                <w:szCs w:val="16"/>
              </w:rPr>
            </w:pP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Voortplanting bij bloemplanten en bij de mens</w:t>
            </w:r>
          </w:p>
        </w:tc>
        <w:tc>
          <w:tcPr>
            <w:tcW w:w="2937" w:type="dxa"/>
            <w:tcBorders>
              <w:top w:val="nil"/>
              <w:bottom w:val="nil"/>
            </w:tcBorders>
          </w:tcPr>
          <w:p w:rsidR="00137FC3" w:rsidRPr="006C2FD0" w:rsidRDefault="00137FC3" w:rsidP="00F10EA0">
            <w:pPr>
              <w:spacing w:after="60" w:line="240" w:lineRule="atLeast"/>
              <w:rPr>
                <w:rFonts w:cs="Arial"/>
                <w:b/>
                <w:sz w:val="18"/>
                <w:szCs w:val="16"/>
              </w:rPr>
            </w:pPr>
          </w:p>
        </w:tc>
        <w:tc>
          <w:tcPr>
            <w:tcW w:w="3358" w:type="dxa"/>
            <w:tcBorders>
              <w:top w:val="nil"/>
              <w:bottom w:val="nil"/>
            </w:tcBorders>
          </w:tcPr>
          <w:p w:rsidR="00137FC3" w:rsidRPr="006C2FD0" w:rsidRDefault="00137FC3" w:rsidP="00F10EA0">
            <w:pPr>
              <w:spacing w:line="240" w:lineRule="auto"/>
              <w:rPr>
                <w:b/>
                <w:i/>
                <w:sz w:val="18"/>
                <w:szCs w:val="16"/>
                <w:u w:val="single"/>
              </w:rPr>
            </w:pPr>
            <w:r w:rsidRPr="006C2FD0">
              <w:rPr>
                <w:b/>
                <w:i/>
                <w:sz w:val="18"/>
                <w:szCs w:val="16"/>
                <w:u w:val="single"/>
              </w:rPr>
              <w:t>Leven doorgeven</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DNA en celdelingen (mitose en mei</w:t>
            </w:r>
            <w:r w:rsidRPr="006C2FD0">
              <w:rPr>
                <w:rFonts w:cs="Arial"/>
                <w:sz w:val="18"/>
                <w:szCs w:val="16"/>
              </w:rPr>
              <w:t>o</w:t>
            </w:r>
            <w:r w:rsidRPr="006C2FD0">
              <w:rPr>
                <w:rFonts w:cs="Arial"/>
                <w:sz w:val="18"/>
                <w:szCs w:val="16"/>
              </w:rPr>
              <w:t>se)</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Voortplanting bij de mens: verloop en hormonale regulatie</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Chromosomale genetica</w:t>
            </w:r>
          </w:p>
          <w:p w:rsidR="00137FC3" w:rsidRPr="006C2FD0" w:rsidRDefault="00137FC3" w:rsidP="00782F8F">
            <w:pPr>
              <w:numPr>
                <w:ilvl w:val="0"/>
                <w:numId w:val="24"/>
              </w:numPr>
              <w:spacing w:line="160" w:lineRule="atLeast"/>
              <w:ind w:left="142" w:hanging="142"/>
              <w:rPr>
                <w:rFonts w:cs="Arial"/>
                <w:b/>
                <w:color w:val="0D0D0D"/>
                <w:sz w:val="18"/>
                <w:szCs w:val="16"/>
              </w:rPr>
            </w:pPr>
            <w:r w:rsidRPr="006C2FD0">
              <w:rPr>
                <w:rFonts w:cs="Arial"/>
                <w:sz w:val="18"/>
                <w:szCs w:val="16"/>
              </w:rPr>
              <w:t>Moleculaire genetica</w:t>
            </w:r>
          </w:p>
        </w:tc>
      </w:tr>
      <w:tr w:rsidR="00137FC3" w:rsidRPr="006C2FD0" w:rsidTr="00F10EA0">
        <w:trPr>
          <w:cantSplit/>
          <w:trHeight w:val="1100"/>
          <w:tblCellSpacing w:w="20" w:type="dxa"/>
        </w:trPr>
        <w:tc>
          <w:tcPr>
            <w:tcW w:w="669" w:type="dxa"/>
            <w:vMerge/>
            <w:shd w:val="clear" w:color="auto" w:fill="CCCCCC"/>
            <w:textDirection w:val="btLr"/>
          </w:tcPr>
          <w:p w:rsidR="00137FC3" w:rsidRPr="006C2FD0" w:rsidRDefault="00137FC3" w:rsidP="00F10EA0">
            <w:pPr>
              <w:spacing w:after="240" w:line="240" w:lineRule="atLeast"/>
              <w:jc w:val="center"/>
              <w:rPr>
                <w:rFonts w:cs="Arial"/>
                <w:b/>
                <w:sz w:val="24"/>
                <w:szCs w:val="20"/>
              </w:rPr>
            </w:pPr>
          </w:p>
        </w:tc>
        <w:tc>
          <w:tcPr>
            <w:tcW w:w="3000" w:type="dxa"/>
            <w:tcBorders>
              <w:top w:val="nil"/>
            </w:tcBorders>
          </w:tcPr>
          <w:p w:rsidR="00137FC3" w:rsidRPr="006C2FD0" w:rsidRDefault="00137FC3" w:rsidP="00F10EA0">
            <w:pPr>
              <w:spacing w:line="240" w:lineRule="auto"/>
              <w:rPr>
                <w:b/>
                <w:i/>
                <w:sz w:val="18"/>
                <w:szCs w:val="16"/>
                <w:u w:val="single"/>
              </w:rPr>
            </w:pPr>
            <w:r w:rsidRPr="006C2FD0">
              <w:rPr>
                <w:b/>
                <w:i/>
                <w:sz w:val="18"/>
                <w:szCs w:val="16"/>
                <w:u w:val="single"/>
              </w:rPr>
              <w:t>Evolutie</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Verscheidenheid</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Biodiversiteit vaststellen</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sz w:val="18"/>
                <w:szCs w:val="16"/>
              </w:rPr>
              <w:t>Aanpassingen aan omgeving bij bloemplanten, gewervelde dieren (zoogdieren</w:t>
            </w:r>
            <w:r w:rsidRPr="006C2FD0">
              <w:rPr>
                <w:rFonts w:cs="Arial"/>
                <w:b/>
                <w:sz w:val="18"/>
                <w:szCs w:val="16"/>
              </w:rPr>
              <w:t>)</w:t>
            </w:r>
          </w:p>
        </w:tc>
        <w:tc>
          <w:tcPr>
            <w:tcW w:w="2937" w:type="dxa"/>
            <w:tcBorders>
              <w:top w:val="nil"/>
            </w:tcBorders>
          </w:tcPr>
          <w:p w:rsidR="00137FC3" w:rsidRPr="006C2FD0" w:rsidRDefault="00137FC3" w:rsidP="00F10EA0">
            <w:pPr>
              <w:spacing w:line="240" w:lineRule="auto"/>
              <w:rPr>
                <w:b/>
                <w:i/>
                <w:sz w:val="18"/>
                <w:szCs w:val="16"/>
                <w:u w:val="single"/>
              </w:rPr>
            </w:pPr>
            <w:r w:rsidRPr="006C2FD0">
              <w:rPr>
                <w:b/>
                <w:i/>
                <w:sz w:val="18"/>
                <w:szCs w:val="16"/>
                <w:u w:val="single"/>
              </w:rPr>
              <w:t>Evolutie</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Soortenrijkdom</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sz w:val="18"/>
                <w:szCs w:val="16"/>
              </w:rPr>
              <w:t>Ordenen van biodiversiteit  geb</w:t>
            </w:r>
            <w:r w:rsidRPr="006C2FD0">
              <w:rPr>
                <w:rFonts w:cs="Arial"/>
                <w:sz w:val="18"/>
                <w:szCs w:val="16"/>
              </w:rPr>
              <w:t>a</w:t>
            </w:r>
            <w:r w:rsidRPr="006C2FD0">
              <w:rPr>
                <w:rFonts w:cs="Arial"/>
                <w:sz w:val="18"/>
                <w:szCs w:val="16"/>
              </w:rPr>
              <w:t>seerd op evolutionaire inzichten</w:t>
            </w:r>
          </w:p>
        </w:tc>
        <w:tc>
          <w:tcPr>
            <w:tcW w:w="3358" w:type="dxa"/>
            <w:tcBorders>
              <w:top w:val="nil"/>
            </w:tcBorders>
          </w:tcPr>
          <w:p w:rsidR="00137FC3" w:rsidRDefault="00137FC3" w:rsidP="00F10EA0">
            <w:pPr>
              <w:spacing w:line="240" w:lineRule="auto"/>
              <w:rPr>
                <w:b/>
                <w:i/>
                <w:sz w:val="18"/>
                <w:szCs w:val="16"/>
                <w:u w:val="single"/>
              </w:rPr>
            </w:pPr>
            <w:r w:rsidRPr="006C2FD0">
              <w:rPr>
                <w:b/>
                <w:i/>
                <w:sz w:val="18"/>
                <w:szCs w:val="16"/>
                <w:u w:val="single"/>
              </w:rPr>
              <w:t>Evolutie</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Biodiversiteit verklaren</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Aanwijzingen</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Theorieën</w:t>
            </w:r>
          </w:p>
          <w:p w:rsidR="00137FC3" w:rsidRPr="006C2FD0" w:rsidRDefault="00137FC3" w:rsidP="00782F8F">
            <w:pPr>
              <w:numPr>
                <w:ilvl w:val="0"/>
                <w:numId w:val="24"/>
              </w:numPr>
              <w:spacing w:line="160" w:lineRule="atLeast"/>
              <w:ind w:left="142" w:hanging="142"/>
              <w:rPr>
                <w:b/>
                <w:sz w:val="18"/>
                <w:szCs w:val="16"/>
              </w:rPr>
            </w:pPr>
            <w:r w:rsidRPr="006C2FD0">
              <w:rPr>
                <w:rFonts w:cs="Arial"/>
                <w:sz w:val="18"/>
                <w:szCs w:val="16"/>
              </w:rPr>
              <w:t>Van soorten m.i.v. ontstaan van eerste leven en van de mens</w:t>
            </w:r>
            <w:r w:rsidRPr="006C2FD0">
              <w:rPr>
                <w:b/>
                <w:sz w:val="18"/>
                <w:szCs w:val="16"/>
              </w:rPr>
              <w:t xml:space="preserve"> </w:t>
            </w:r>
          </w:p>
        </w:tc>
      </w:tr>
    </w:tbl>
    <w:p w:rsidR="00137FC3" w:rsidRPr="006C2FD0" w:rsidRDefault="00137FC3" w:rsidP="00F1397F">
      <w:r w:rsidRPr="006C2FD0">
        <w:br w:type="page"/>
      </w:r>
    </w:p>
    <w:tbl>
      <w:tblPr>
        <w:tblpPr w:leftFromText="141" w:rightFromText="141" w:vertAnchor="text" w:tblpX="31" w:tblpY="1"/>
        <w:tblOverlap w:val="never"/>
        <w:tblW w:w="1009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65"/>
        <w:gridCol w:w="609"/>
        <w:gridCol w:w="2771"/>
        <w:gridCol w:w="3240"/>
        <w:gridCol w:w="3414"/>
      </w:tblGrid>
      <w:tr w:rsidR="00137FC3" w:rsidRPr="006C2FD0" w:rsidTr="001314DF">
        <w:trPr>
          <w:cantSplit/>
          <w:trHeight w:val="1100"/>
          <w:tblCellSpacing w:w="20" w:type="dxa"/>
        </w:trPr>
        <w:tc>
          <w:tcPr>
            <w:tcW w:w="609" w:type="dxa"/>
            <w:gridSpan w:val="2"/>
            <w:vMerge w:val="restart"/>
            <w:shd w:val="clear" w:color="auto" w:fill="CCCCCC"/>
            <w:textDirection w:val="btLr"/>
          </w:tcPr>
          <w:p w:rsidR="00137FC3" w:rsidRPr="006C2FD0" w:rsidRDefault="00137FC3" w:rsidP="001314DF">
            <w:pPr>
              <w:spacing w:after="240" w:line="240" w:lineRule="atLeast"/>
              <w:jc w:val="center"/>
              <w:rPr>
                <w:rFonts w:cs="Arial"/>
                <w:b/>
                <w:sz w:val="24"/>
                <w:szCs w:val="20"/>
              </w:rPr>
            </w:pPr>
            <w:r w:rsidRPr="006C2FD0">
              <w:rPr>
                <w:rFonts w:cs="Arial"/>
                <w:b/>
                <w:sz w:val="24"/>
                <w:szCs w:val="20"/>
              </w:rPr>
              <w:lastRenderedPageBreak/>
              <w:t>Wetenschappelijke vaardigheden</w:t>
            </w:r>
          </w:p>
        </w:tc>
        <w:tc>
          <w:tcPr>
            <w:tcW w:w="2732" w:type="dxa"/>
            <w:tcBorders>
              <w:bottom w:val="nil"/>
            </w:tcBorders>
          </w:tcPr>
          <w:p w:rsidR="00137FC3" w:rsidRPr="006C2FD0" w:rsidRDefault="00137FC3" w:rsidP="001314DF">
            <w:pPr>
              <w:spacing w:line="240" w:lineRule="auto"/>
              <w:rPr>
                <w:b/>
                <w:i/>
                <w:sz w:val="18"/>
                <w:szCs w:val="16"/>
                <w:u w:val="single"/>
              </w:rPr>
            </w:pPr>
            <w:r w:rsidRPr="006C2FD0">
              <w:rPr>
                <w:b/>
                <w:i/>
                <w:sz w:val="18"/>
                <w:szCs w:val="16"/>
                <w:u w:val="single"/>
              </w:rPr>
              <w:t>Waarnemen van organismen en verschijnselen</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Geleid</w:t>
            </w:r>
          </w:p>
        </w:tc>
        <w:tc>
          <w:tcPr>
            <w:tcW w:w="3202" w:type="dxa"/>
            <w:tcBorders>
              <w:bottom w:val="nil"/>
            </w:tcBorders>
          </w:tcPr>
          <w:p w:rsidR="00137FC3" w:rsidRPr="006C2FD0" w:rsidRDefault="00137FC3" w:rsidP="001314DF">
            <w:pPr>
              <w:spacing w:line="240" w:lineRule="auto"/>
              <w:rPr>
                <w:b/>
                <w:i/>
                <w:sz w:val="18"/>
                <w:szCs w:val="16"/>
                <w:u w:val="single"/>
              </w:rPr>
            </w:pPr>
            <w:r w:rsidRPr="006C2FD0">
              <w:rPr>
                <w:b/>
                <w:i/>
                <w:sz w:val="18"/>
                <w:szCs w:val="16"/>
                <w:u w:val="single"/>
              </w:rPr>
              <w:t>Waarnemen van organismen en verschijnselen</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Geleid en gericht</w:t>
            </w:r>
          </w:p>
        </w:tc>
        <w:tc>
          <w:tcPr>
            <w:tcW w:w="3356" w:type="dxa"/>
            <w:tcBorders>
              <w:bottom w:val="nil"/>
            </w:tcBorders>
          </w:tcPr>
          <w:p w:rsidR="00137FC3" w:rsidRPr="006C2FD0" w:rsidRDefault="00137FC3" w:rsidP="001314DF">
            <w:pPr>
              <w:spacing w:line="240" w:lineRule="auto"/>
              <w:rPr>
                <w:b/>
                <w:i/>
                <w:sz w:val="18"/>
                <w:szCs w:val="16"/>
                <w:u w:val="single"/>
              </w:rPr>
            </w:pPr>
            <w:r w:rsidRPr="006C2FD0">
              <w:rPr>
                <w:b/>
                <w:i/>
                <w:sz w:val="18"/>
                <w:szCs w:val="16"/>
                <w:u w:val="single"/>
              </w:rPr>
              <w:t>Waarnemen van organismen en ve</w:t>
            </w:r>
            <w:r w:rsidRPr="006C2FD0">
              <w:rPr>
                <w:b/>
                <w:i/>
                <w:sz w:val="18"/>
                <w:szCs w:val="16"/>
                <w:u w:val="single"/>
              </w:rPr>
              <w:t>r</w:t>
            </w:r>
            <w:r w:rsidRPr="006C2FD0">
              <w:rPr>
                <w:b/>
                <w:i/>
                <w:sz w:val="18"/>
                <w:szCs w:val="16"/>
                <w:u w:val="single"/>
              </w:rPr>
              <w:t>schijnselen</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Gericht</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Interpreteren</w:t>
            </w:r>
          </w:p>
        </w:tc>
      </w:tr>
      <w:tr w:rsidR="00137FC3" w:rsidRPr="006C2FD0" w:rsidTr="001314DF">
        <w:trPr>
          <w:cantSplit/>
          <w:trHeight w:val="1100"/>
          <w:tblCellSpacing w:w="20" w:type="dxa"/>
        </w:trPr>
        <w:tc>
          <w:tcPr>
            <w:tcW w:w="609" w:type="dxa"/>
            <w:gridSpan w:val="2"/>
            <w:vMerge/>
            <w:shd w:val="clear" w:color="auto" w:fill="CCCCCC"/>
            <w:textDirection w:val="btLr"/>
          </w:tcPr>
          <w:p w:rsidR="00137FC3" w:rsidRPr="006C2FD0" w:rsidRDefault="00137FC3" w:rsidP="001314DF">
            <w:pPr>
              <w:spacing w:after="240" w:line="240" w:lineRule="atLeast"/>
              <w:jc w:val="center"/>
              <w:rPr>
                <w:rFonts w:cs="Arial"/>
                <w:b/>
                <w:sz w:val="24"/>
                <w:szCs w:val="20"/>
              </w:rPr>
            </w:pPr>
          </w:p>
        </w:tc>
        <w:tc>
          <w:tcPr>
            <w:tcW w:w="2732" w:type="dxa"/>
            <w:tcBorders>
              <w:top w:val="nil"/>
              <w:bottom w:val="nil"/>
            </w:tcBorders>
          </w:tcPr>
          <w:p w:rsidR="00137FC3" w:rsidRPr="006C2FD0" w:rsidRDefault="00137FC3" w:rsidP="001314DF">
            <w:pPr>
              <w:spacing w:line="240" w:lineRule="auto"/>
              <w:rPr>
                <w:b/>
                <w:i/>
                <w:sz w:val="18"/>
                <w:szCs w:val="16"/>
                <w:u w:val="single"/>
              </w:rPr>
            </w:pPr>
            <w:r w:rsidRPr="006C2FD0">
              <w:rPr>
                <w:b/>
                <w:i/>
                <w:sz w:val="18"/>
                <w:szCs w:val="16"/>
                <w:u w:val="single"/>
              </w:rPr>
              <w:t>Metingen</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 xml:space="preserve">Massa, volume, temperatuur, </w:t>
            </w:r>
            <w:r w:rsidRPr="006C2FD0">
              <w:rPr>
                <w:rFonts w:cs="Arial"/>
                <w:sz w:val="18"/>
                <w:szCs w:val="16"/>
              </w:rPr>
              <w:t>abiotische factoren (licht, luchtvochtigheid …)</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b/>
                <w:sz w:val="18"/>
                <w:szCs w:val="16"/>
              </w:rPr>
              <w:t>Een meetinstrument correct aflezen en de meetresultaten correct noteren</w:t>
            </w:r>
          </w:p>
        </w:tc>
        <w:tc>
          <w:tcPr>
            <w:tcW w:w="3202" w:type="dxa"/>
            <w:tcBorders>
              <w:top w:val="nil"/>
              <w:bottom w:val="nil"/>
            </w:tcBorders>
          </w:tcPr>
          <w:p w:rsidR="00137FC3" w:rsidRPr="006C2FD0" w:rsidRDefault="00137FC3" w:rsidP="001314DF">
            <w:pPr>
              <w:spacing w:line="240" w:lineRule="auto"/>
              <w:rPr>
                <w:b/>
                <w:i/>
                <w:sz w:val="18"/>
                <w:szCs w:val="16"/>
                <w:u w:val="single"/>
              </w:rPr>
            </w:pPr>
            <w:r w:rsidRPr="006C2FD0">
              <w:rPr>
                <w:b/>
                <w:i/>
                <w:sz w:val="18"/>
                <w:szCs w:val="16"/>
                <w:u w:val="single"/>
              </w:rPr>
              <w:t>Metingen</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Meetnauwkeurigheid</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 xml:space="preserve">Kracht, druk </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SI eenheden</w:t>
            </w:r>
          </w:p>
          <w:p w:rsidR="00137FC3" w:rsidRPr="006C2FD0" w:rsidRDefault="00137FC3" w:rsidP="001314DF">
            <w:pPr>
              <w:spacing w:line="240" w:lineRule="auto"/>
              <w:rPr>
                <w:sz w:val="18"/>
                <w:szCs w:val="16"/>
              </w:rPr>
            </w:pPr>
          </w:p>
        </w:tc>
        <w:tc>
          <w:tcPr>
            <w:tcW w:w="3356" w:type="dxa"/>
            <w:tcBorders>
              <w:top w:val="nil"/>
              <w:bottom w:val="nil"/>
            </w:tcBorders>
          </w:tcPr>
          <w:p w:rsidR="00137FC3" w:rsidRPr="006C2FD0" w:rsidRDefault="00137FC3" w:rsidP="001314DF">
            <w:pPr>
              <w:spacing w:line="240" w:lineRule="auto"/>
              <w:rPr>
                <w:b/>
                <w:i/>
                <w:sz w:val="18"/>
                <w:szCs w:val="16"/>
                <w:u w:val="single"/>
              </w:rPr>
            </w:pPr>
            <w:r w:rsidRPr="006C2FD0">
              <w:rPr>
                <w:b/>
                <w:i/>
                <w:sz w:val="18"/>
                <w:szCs w:val="16"/>
                <w:u w:val="single"/>
              </w:rPr>
              <w:t>Metingen</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Spanning, stroomsterkte, wee</w:t>
            </w:r>
            <w:r w:rsidRPr="006C2FD0">
              <w:rPr>
                <w:rFonts w:cs="Arial"/>
                <w:b/>
                <w:sz w:val="18"/>
                <w:szCs w:val="16"/>
              </w:rPr>
              <w:t>r</w:t>
            </w:r>
            <w:r w:rsidRPr="006C2FD0">
              <w:rPr>
                <w:rFonts w:cs="Arial"/>
                <w:b/>
                <w:sz w:val="18"/>
                <w:szCs w:val="16"/>
              </w:rPr>
              <w:t xml:space="preserve">stand, </w:t>
            </w:r>
            <w:r w:rsidRPr="006C2FD0">
              <w:rPr>
                <w:rFonts w:cs="Arial"/>
                <w:sz w:val="18"/>
                <w:szCs w:val="16"/>
              </w:rPr>
              <w:t>pH</w:t>
            </w:r>
            <w:r w:rsidRPr="006C2FD0">
              <w:rPr>
                <w:rFonts w:cs="Arial"/>
                <w:b/>
                <w:sz w:val="18"/>
                <w:szCs w:val="16"/>
              </w:rPr>
              <w:t>, snelheid</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Titreren</w:t>
            </w:r>
          </w:p>
        </w:tc>
      </w:tr>
      <w:tr w:rsidR="00137FC3" w:rsidRPr="006C2FD0" w:rsidTr="001314DF">
        <w:trPr>
          <w:cantSplit/>
          <w:trHeight w:val="1100"/>
          <w:tblCellSpacing w:w="20" w:type="dxa"/>
        </w:trPr>
        <w:tc>
          <w:tcPr>
            <w:tcW w:w="609" w:type="dxa"/>
            <w:gridSpan w:val="2"/>
            <w:vMerge/>
            <w:shd w:val="clear" w:color="auto" w:fill="CCCCCC"/>
            <w:textDirection w:val="btLr"/>
          </w:tcPr>
          <w:p w:rsidR="00137FC3" w:rsidRPr="006C2FD0" w:rsidRDefault="00137FC3" w:rsidP="001314DF">
            <w:pPr>
              <w:spacing w:after="240" w:line="240" w:lineRule="atLeast"/>
              <w:jc w:val="center"/>
              <w:rPr>
                <w:rFonts w:cs="Arial"/>
                <w:b/>
                <w:sz w:val="24"/>
                <w:szCs w:val="20"/>
              </w:rPr>
            </w:pPr>
          </w:p>
        </w:tc>
        <w:tc>
          <w:tcPr>
            <w:tcW w:w="2732" w:type="dxa"/>
            <w:tcBorders>
              <w:top w:val="nil"/>
              <w:bottom w:val="nil"/>
            </w:tcBorders>
          </w:tcPr>
          <w:p w:rsidR="00137FC3" w:rsidRPr="006C2FD0" w:rsidRDefault="00137FC3" w:rsidP="001314DF">
            <w:pPr>
              <w:spacing w:line="240" w:lineRule="auto"/>
              <w:rPr>
                <w:b/>
                <w:i/>
                <w:sz w:val="18"/>
                <w:szCs w:val="16"/>
                <w:u w:val="single"/>
              </w:rPr>
            </w:pPr>
            <w:r>
              <w:rPr>
                <w:b/>
                <w:i/>
                <w:sz w:val="18"/>
                <w:szCs w:val="16"/>
                <w:u w:val="single"/>
              </w:rPr>
              <w:t>Gegevens</w:t>
            </w:r>
          </w:p>
          <w:p w:rsidR="00137FC3" w:rsidRPr="004E6AC4" w:rsidRDefault="00137FC3" w:rsidP="00782F8F">
            <w:pPr>
              <w:numPr>
                <w:ilvl w:val="0"/>
                <w:numId w:val="24"/>
              </w:numPr>
              <w:spacing w:line="160" w:lineRule="atLeast"/>
              <w:ind w:left="142" w:hanging="142"/>
              <w:rPr>
                <w:rFonts w:cs="Arial"/>
                <w:b/>
                <w:sz w:val="18"/>
                <w:szCs w:val="16"/>
              </w:rPr>
            </w:pPr>
            <w:r>
              <w:rPr>
                <w:rFonts w:cs="Arial"/>
                <w:b/>
                <w:sz w:val="18"/>
                <w:szCs w:val="16"/>
              </w:rPr>
              <w:t>Onder begeleiding:</w:t>
            </w:r>
          </w:p>
          <w:p w:rsidR="00137FC3" w:rsidRDefault="00137FC3" w:rsidP="00782F8F">
            <w:pPr>
              <w:numPr>
                <w:ilvl w:val="0"/>
                <w:numId w:val="25"/>
              </w:numPr>
              <w:spacing w:line="160" w:lineRule="atLeast"/>
              <w:ind w:left="284" w:hanging="142"/>
              <w:rPr>
                <w:rFonts w:cs="Arial"/>
                <w:b/>
                <w:sz w:val="18"/>
                <w:szCs w:val="16"/>
              </w:rPr>
            </w:pPr>
            <w:r>
              <w:rPr>
                <w:rFonts w:cs="Arial"/>
                <w:b/>
                <w:sz w:val="18"/>
                <w:szCs w:val="16"/>
              </w:rPr>
              <w:t>g</w:t>
            </w:r>
            <w:r w:rsidRPr="004E6AC4">
              <w:rPr>
                <w:rFonts w:cs="Arial"/>
                <w:b/>
                <w:sz w:val="18"/>
                <w:szCs w:val="16"/>
              </w:rPr>
              <w:t>rafieken interpreteren</w:t>
            </w:r>
          </w:p>
          <w:p w:rsidR="00137FC3" w:rsidRDefault="00137FC3" w:rsidP="001314DF">
            <w:pPr>
              <w:spacing w:line="160" w:lineRule="atLeast"/>
              <w:rPr>
                <w:rFonts w:cs="Arial"/>
                <w:b/>
                <w:sz w:val="18"/>
                <w:szCs w:val="16"/>
              </w:rPr>
            </w:pPr>
          </w:p>
          <w:p w:rsidR="00137FC3" w:rsidRDefault="00137FC3" w:rsidP="001314DF">
            <w:pPr>
              <w:spacing w:line="160" w:lineRule="atLeast"/>
              <w:rPr>
                <w:rFonts w:cs="Arial"/>
                <w:b/>
                <w:sz w:val="18"/>
                <w:szCs w:val="16"/>
              </w:rPr>
            </w:pPr>
          </w:p>
          <w:p w:rsidR="00137FC3" w:rsidRDefault="00137FC3" w:rsidP="001314DF">
            <w:pPr>
              <w:spacing w:line="160" w:lineRule="atLeast"/>
              <w:rPr>
                <w:rFonts w:cs="Arial"/>
                <w:b/>
                <w:sz w:val="18"/>
                <w:szCs w:val="16"/>
              </w:rPr>
            </w:pPr>
          </w:p>
          <w:p w:rsidR="00137FC3" w:rsidRDefault="00137FC3" w:rsidP="001314DF">
            <w:pPr>
              <w:spacing w:line="160" w:lineRule="atLeast"/>
              <w:rPr>
                <w:rFonts w:cs="Arial"/>
                <w:b/>
                <w:sz w:val="18"/>
                <w:szCs w:val="16"/>
              </w:rPr>
            </w:pPr>
          </w:p>
          <w:p w:rsidR="00137FC3" w:rsidRDefault="00137FC3" w:rsidP="001314DF">
            <w:pPr>
              <w:spacing w:line="160" w:lineRule="atLeast"/>
              <w:rPr>
                <w:rFonts w:cs="Arial"/>
                <w:b/>
                <w:sz w:val="18"/>
                <w:szCs w:val="16"/>
              </w:rPr>
            </w:pPr>
          </w:p>
          <w:p w:rsidR="00137FC3" w:rsidRDefault="00137FC3" w:rsidP="001314DF">
            <w:pPr>
              <w:spacing w:line="160" w:lineRule="atLeast"/>
              <w:rPr>
                <w:rFonts w:cs="Arial"/>
                <w:b/>
                <w:sz w:val="18"/>
                <w:szCs w:val="16"/>
              </w:rPr>
            </w:pPr>
          </w:p>
          <w:p w:rsidR="00137FC3" w:rsidRDefault="00137FC3" w:rsidP="001314DF">
            <w:pPr>
              <w:spacing w:line="160" w:lineRule="atLeast"/>
              <w:rPr>
                <w:rFonts w:cs="Arial"/>
                <w:b/>
                <w:sz w:val="18"/>
                <w:szCs w:val="16"/>
              </w:rPr>
            </w:pPr>
          </w:p>
          <w:p w:rsidR="00137FC3" w:rsidRPr="004E6AC4" w:rsidRDefault="00137FC3" w:rsidP="001314DF">
            <w:pPr>
              <w:spacing w:line="160" w:lineRule="atLeast"/>
              <w:rPr>
                <w:rFonts w:cs="Arial"/>
                <w:b/>
                <w:sz w:val="18"/>
                <w:szCs w:val="16"/>
              </w:rPr>
            </w:pP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Determineerkaarten</w:t>
            </w:r>
          </w:p>
        </w:tc>
        <w:tc>
          <w:tcPr>
            <w:tcW w:w="3202" w:type="dxa"/>
            <w:tcBorders>
              <w:top w:val="nil"/>
              <w:bottom w:val="nil"/>
            </w:tcBorders>
          </w:tcPr>
          <w:p w:rsidR="00137FC3" w:rsidRPr="006C2FD0" w:rsidRDefault="00137FC3" w:rsidP="001314DF">
            <w:pPr>
              <w:spacing w:line="240" w:lineRule="auto"/>
              <w:rPr>
                <w:b/>
                <w:i/>
                <w:sz w:val="18"/>
                <w:szCs w:val="16"/>
                <w:u w:val="single"/>
              </w:rPr>
            </w:pPr>
            <w:r>
              <w:rPr>
                <w:b/>
                <w:i/>
                <w:sz w:val="18"/>
                <w:szCs w:val="16"/>
                <w:u w:val="single"/>
              </w:rPr>
              <w:t>Gegevens</w:t>
            </w:r>
          </w:p>
          <w:p w:rsidR="00137FC3" w:rsidRPr="004E6AC4" w:rsidRDefault="00137FC3" w:rsidP="00782F8F">
            <w:pPr>
              <w:numPr>
                <w:ilvl w:val="0"/>
                <w:numId w:val="24"/>
              </w:numPr>
              <w:spacing w:line="160" w:lineRule="atLeast"/>
              <w:ind w:left="142" w:hanging="142"/>
              <w:rPr>
                <w:rFonts w:cs="Arial"/>
                <w:b/>
                <w:sz w:val="18"/>
                <w:szCs w:val="16"/>
              </w:rPr>
            </w:pPr>
            <w:r w:rsidRPr="004E6AC4">
              <w:rPr>
                <w:rFonts w:cs="Arial"/>
                <w:b/>
                <w:sz w:val="18"/>
                <w:szCs w:val="16"/>
              </w:rPr>
              <w:t>Begeleid zelfstandig</w:t>
            </w:r>
            <w:r>
              <w:rPr>
                <w:rFonts w:cs="Arial"/>
                <w:b/>
                <w:sz w:val="18"/>
                <w:szCs w:val="16"/>
              </w:rPr>
              <w:t>:</w:t>
            </w:r>
          </w:p>
          <w:p w:rsidR="00137FC3" w:rsidRPr="004E6AC4" w:rsidRDefault="00137FC3" w:rsidP="00782F8F">
            <w:pPr>
              <w:numPr>
                <w:ilvl w:val="0"/>
                <w:numId w:val="25"/>
              </w:numPr>
              <w:spacing w:line="160" w:lineRule="atLeast"/>
              <w:ind w:left="284" w:hanging="142"/>
              <w:rPr>
                <w:rFonts w:cs="Arial"/>
                <w:b/>
                <w:sz w:val="18"/>
                <w:szCs w:val="16"/>
              </w:rPr>
            </w:pPr>
            <w:r>
              <w:rPr>
                <w:rFonts w:cs="Arial"/>
                <w:b/>
                <w:sz w:val="18"/>
                <w:szCs w:val="16"/>
              </w:rPr>
              <w:t>g</w:t>
            </w:r>
            <w:r w:rsidRPr="004E6AC4">
              <w:rPr>
                <w:rFonts w:cs="Arial"/>
                <w:b/>
                <w:sz w:val="18"/>
                <w:szCs w:val="16"/>
              </w:rPr>
              <w:t>rafieken opstellen en interpr</w:t>
            </w:r>
            <w:r w:rsidRPr="004E6AC4">
              <w:rPr>
                <w:rFonts w:cs="Arial"/>
                <w:b/>
                <w:sz w:val="18"/>
                <w:szCs w:val="16"/>
              </w:rPr>
              <w:t>e</w:t>
            </w:r>
            <w:r w:rsidRPr="004E6AC4">
              <w:rPr>
                <w:rFonts w:cs="Arial"/>
                <w:b/>
                <w:sz w:val="18"/>
                <w:szCs w:val="16"/>
              </w:rPr>
              <w:t>teren</w:t>
            </w:r>
          </w:p>
          <w:p w:rsidR="00137FC3" w:rsidRPr="004E6AC4" w:rsidRDefault="00137FC3" w:rsidP="00782F8F">
            <w:pPr>
              <w:numPr>
                <w:ilvl w:val="0"/>
                <w:numId w:val="25"/>
              </w:numPr>
              <w:spacing w:line="160" w:lineRule="atLeast"/>
              <w:ind w:left="284" w:hanging="142"/>
              <w:rPr>
                <w:rFonts w:cs="Arial"/>
                <w:b/>
                <w:sz w:val="18"/>
                <w:szCs w:val="16"/>
              </w:rPr>
            </w:pPr>
            <w:r>
              <w:rPr>
                <w:rFonts w:cs="Arial"/>
                <w:b/>
                <w:sz w:val="18"/>
                <w:szCs w:val="16"/>
              </w:rPr>
              <w:t>k</w:t>
            </w:r>
            <w:r w:rsidRPr="004E6AC4">
              <w:rPr>
                <w:rFonts w:cs="Arial"/>
                <w:b/>
                <w:sz w:val="18"/>
                <w:szCs w:val="16"/>
              </w:rPr>
              <w:t>walitatieve en kwantitatieve b</w:t>
            </w:r>
            <w:r w:rsidRPr="004E6AC4">
              <w:rPr>
                <w:rFonts w:cs="Arial"/>
                <w:b/>
                <w:sz w:val="18"/>
                <w:szCs w:val="16"/>
              </w:rPr>
              <w:t>e</w:t>
            </w:r>
            <w:r w:rsidRPr="004E6AC4">
              <w:rPr>
                <w:rFonts w:cs="Arial"/>
                <w:b/>
                <w:sz w:val="18"/>
                <w:szCs w:val="16"/>
              </w:rPr>
              <w:t>naderingen van wetmatigheden  interpreteren</w:t>
            </w:r>
          </w:p>
          <w:p w:rsidR="00137FC3" w:rsidRPr="004E6AC4" w:rsidRDefault="00137FC3" w:rsidP="00782F8F">
            <w:pPr>
              <w:numPr>
                <w:ilvl w:val="0"/>
                <w:numId w:val="25"/>
              </w:numPr>
              <w:spacing w:line="160" w:lineRule="atLeast"/>
              <w:ind w:left="284" w:hanging="142"/>
              <w:rPr>
                <w:rFonts w:cs="Arial"/>
                <w:b/>
                <w:sz w:val="18"/>
                <w:szCs w:val="16"/>
              </w:rPr>
            </w:pPr>
            <w:r>
              <w:rPr>
                <w:rFonts w:cs="Arial"/>
                <w:b/>
                <w:sz w:val="18"/>
                <w:szCs w:val="16"/>
              </w:rPr>
              <w:t>v</w:t>
            </w:r>
            <w:r w:rsidRPr="004E6AC4">
              <w:rPr>
                <w:rFonts w:cs="Arial"/>
                <w:b/>
                <w:sz w:val="18"/>
                <w:szCs w:val="16"/>
              </w:rPr>
              <w:t>erbanden tussen factoren i</w:t>
            </w:r>
            <w:r w:rsidRPr="004E6AC4">
              <w:rPr>
                <w:rFonts w:cs="Arial"/>
                <w:b/>
                <w:sz w:val="18"/>
                <w:szCs w:val="16"/>
              </w:rPr>
              <w:t>n</w:t>
            </w:r>
            <w:r w:rsidRPr="004E6AC4">
              <w:rPr>
                <w:rFonts w:cs="Arial"/>
                <w:b/>
                <w:sz w:val="18"/>
                <w:szCs w:val="16"/>
              </w:rPr>
              <w:t xml:space="preserve">terpreteren: recht evenredig en omgekeerd evenredig, </w:t>
            </w:r>
            <w:r w:rsidRPr="004E6AC4">
              <w:rPr>
                <w:rFonts w:cs="Arial"/>
                <w:sz w:val="18"/>
                <w:szCs w:val="16"/>
              </w:rPr>
              <w:t>abiotische en biotische</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Determineren</w:t>
            </w:r>
          </w:p>
        </w:tc>
        <w:tc>
          <w:tcPr>
            <w:tcW w:w="3356" w:type="dxa"/>
            <w:tcBorders>
              <w:top w:val="nil"/>
              <w:bottom w:val="nil"/>
            </w:tcBorders>
          </w:tcPr>
          <w:p w:rsidR="00137FC3" w:rsidRPr="006C2FD0" w:rsidRDefault="00137FC3" w:rsidP="001314DF">
            <w:pPr>
              <w:spacing w:line="240" w:lineRule="auto"/>
              <w:rPr>
                <w:b/>
                <w:i/>
                <w:sz w:val="18"/>
                <w:szCs w:val="16"/>
                <w:u w:val="single"/>
              </w:rPr>
            </w:pPr>
            <w:r>
              <w:rPr>
                <w:b/>
                <w:i/>
                <w:sz w:val="18"/>
                <w:szCs w:val="16"/>
                <w:u w:val="single"/>
              </w:rPr>
              <w:t>Gegevens</w:t>
            </w:r>
          </w:p>
          <w:p w:rsidR="00137FC3" w:rsidRPr="004E6AC4" w:rsidRDefault="00137FC3" w:rsidP="00782F8F">
            <w:pPr>
              <w:numPr>
                <w:ilvl w:val="0"/>
                <w:numId w:val="24"/>
              </w:numPr>
              <w:spacing w:line="160" w:lineRule="atLeast"/>
              <w:ind w:left="142" w:hanging="142"/>
              <w:rPr>
                <w:rFonts w:cs="Arial"/>
                <w:b/>
                <w:sz w:val="18"/>
                <w:szCs w:val="16"/>
              </w:rPr>
            </w:pPr>
            <w:r w:rsidRPr="004E6AC4">
              <w:rPr>
                <w:rFonts w:cs="Arial"/>
                <w:b/>
                <w:sz w:val="18"/>
                <w:szCs w:val="16"/>
              </w:rPr>
              <w:t>Zelfstandig</w:t>
            </w:r>
            <w:r>
              <w:rPr>
                <w:rFonts w:cs="Arial"/>
                <w:b/>
                <w:sz w:val="18"/>
                <w:szCs w:val="16"/>
              </w:rPr>
              <w:t>:</w:t>
            </w:r>
          </w:p>
          <w:p w:rsidR="00137FC3" w:rsidRPr="004E6AC4" w:rsidRDefault="00137FC3" w:rsidP="00782F8F">
            <w:pPr>
              <w:numPr>
                <w:ilvl w:val="0"/>
                <w:numId w:val="25"/>
              </w:numPr>
              <w:spacing w:line="160" w:lineRule="atLeast"/>
              <w:ind w:left="284" w:hanging="142"/>
              <w:rPr>
                <w:rFonts w:cs="Arial"/>
                <w:b/>
                <w:sz w:val="18"/>
                <w:szCs w:val="16"/>
              </w:rPr>
            </w:pPr>
            <w:r>
              <w:rPr>
                <w:rFonts w:cs="Arial"/>
                <w:b/>
                <w:sz w:val="18"/>
                <w:szCs w:val="16"/>
              </w:rPr>
              <w:t>g</w:t>
            </w:r>
            <w:r w:rsidRPr="004E6AC4">
              <w:rPr>
                <w:rFonts w:cs="Arial"/>
                <w:b/>
                <w:sz w:val="18"/>
                <w:szCs w:val="16"/>
              </w:rPr>
              <w:t>rafieken opstellen en interpret</w:t>
            </w:r>
            <w:r w:rsidRPr="004E6AC4">
              <w:rPr>
                <w:rFonts w:cs="Arial"/>
                <w:b/>
                <w:sz w:val="18"/>
                <w:szCs w:val="16"/>
              </w:rPr>
              <w:t>e</w:t>
            </w:r>
            <w:r w:rsidRPr="004E6AC4">
              <w:rPr>
                <w:rFonts w:cs="Arial"/>
                <w:b/>
                <w:sz w:val="18"/>
                <w:szCs w:val="16"/>
              </w:rPr>
              <w:t>ren</w:t>
            </w:r>
          </w:p>
          <w:p w:rsidR="00137FC3" w:rsidRDefault="00137FC3" w:rsidP="00782F8F">
            <w:pPr>
              <w:numPr>
                <w:ilvl w:val="0"/>
                <w:numId w:val="25"/>
              </w:numPr>
              <w:spacing w:line="160" w:lineRule="atLeast"/>
              <w:ind w:left="284" w:hanging="142"/>
              <w:rPr>
                <w:rFonts w:cs="Arial"/>
                <w:b/>
                <w:sz w:val="18"/>
                <w:szCs w:val="16"/>
              </w:rPr>
            </w:pPr>
            <w:r>
              <w:rPr>
                <w:rFonts w:cs="Arial"/>
                <w:b/>
                <w:sz w:val="18"/>
                <w:szCs w:val="16"/>
              </w:rPr>
              <w:t>k</w:t>
            </w:r>
            <w:r w:rsidRPr="004E6AC4">
              <w:rPr>
                <w:rFonts w:cs="Arial"/>
                <w:b/>
                <w:sz w:val="18"/>
                <w:szCs w:val="16"/>
              </w:rPr>
              <w:t>walitatieve en kwantitatieve b</w:t>
            </w:r>
            <w:r w:rsidRPr="004E6AC4">
              <w:rPr>
                <w:rFonts w:cs="Arial"/>
                <w:b/>
                <w:sz w:val="18"/>
                <w:szCs w:val="16"/>
              </w:rPr>
              <w:t>e</w:t>
            </w:r>
            <w:r w:rsidRPr="004E6AC4">
              <w:rPr>
                <w:rFonts w:cs="Arial"/>
                <w:b/>
                <w:sz w:val="18"/>
                <w:szCs w:val="16"/>
              </w:rPr>
              <w:t>naderingen van wetmatigheden i</w:t>
            </w:r>
            <w:r w:rsidRPr="004E6AC4">
              <w:rPr>
                <w:rFonts w:cs="Arial"/>
                <w:b/>
                <w:sz w:val="18"/>
                <w:szCs w:val="16"/>
              </w:rPr>
              <w:t>n</w:t>
            </w:r>
            <w:r w:rsidRPr="004E6AC4">
              <w:rPr>
                <w:rFonts w:cs="Arial"/>
                <w:b/>
                <w:sz w:val="18"/>
                <w:szCs w:val="16"/>
              </w:rPr>
              <w:t>terpreteren</w:t>
            </w:r>
          </w:p>
          <w:p w:rsidR="00137FC3" w:rsidRPr="004E6AC4" w:rsidRDefault="00137FC3" w:rsidP="00782F8F">
            <w:pPr>
              <w:numPr>
                <w:ilvl w:val="0"/>
                <w:numId w:val="25"/>
              </w:numPr>
              <w:spacing w:line="160" w:lineRule="atLeast"/>
              <w:ind w:left="284" w:hanging="142"/>
              <w:rPr>
                <w:rFonts w:cs="Arial"/>
                <w:b/>
                <w:sz w:val="18"/>
                <w:szCs w:val="16"/>
              </w:rPr>
            </w:pPr>
            <w:r w:rsidRPr="009801AD">
              <w:rPr>
                <w:rFonts w:cs="Arial"/>
                <w:b/>
                <w:sz w:val="18"/>
                <w:szCs w:val="16"/>
              </w:rPr>
              <w:t>verbanden tussen factoren opsp</w:t>
            </w:r>
            <w:r w:rsidRPr="009801AD">
              <w:rPr>
                <w:rFonts w:cs="Arial"/>
                <w:b/>
                <w:sz w:val="18"/>
                <w:szCs w:val="16"/>
              </w:rPr>
              <w:t>o</w:t>
            </w:r>
            <w:r w:rsidRPr="009801AD">
              <w:rPr>
                <w:rFonts w:cs="Arial"/>
                <w:b/>
                <w:sz w:val="18"/>
                <w:szCs w:val="16"/>
              </w:rPr>
              <w:t>ren en interpreteren: kwadratisch verband</w:t>
            </w:r>
          </w:p>
        </w:tc>
      </w:tr>
      <w:tr w:rsidR="00137FC3" w:rsidRPr="006C2FD0" w:rsidTr="001314DF">
        <w:trPr>
          <w:cantSplit/>
          <w:trHeight w:val="1100"/>
          <w:tblCellSpacing w:w="20" w:type="dxa"/>
        </w:trPr>
        <w:tc>
          <w:tcPr>
            <w:tcW w:w="609" w:type="dxa"/>
            <w:gridSpan w:val="2"/>
            <w:vMerge/>
            <w:shd w:val="clear" w:color="auto" w:fill="CCCCCC"/>
            <w:textDirection w:val="btLr"/>
          </w:tcPr>
          <w:p w:rsidR="00137FC3" w:rsidRPr="006C2FD0" w:rsidRDefault="00137FC3" w:rsidP="001314DF">
            <w:pPr>
              <w:spacing w:after="240" w:line="240" w:lineRule="atLeast"/>
              <w:jc w:val="center"/>
              <w:rPr>
                <w:rFonts w:cs="Arial"/>
                <w:b/>
                <w:sz w:val="24"/>
                <w:szCs w:val="20"/>
              </w:rPr>
            </w:pPr>
          </w:p>
        </w:tc>
        <w:tc>
          <w:tcPr>
            <w:tcW w:w="2732" w:type="dxa"/>
            <w:tcBorders>
              <w:top w:val="nil"/>
              <w:bottom w:val="nil"/>
            </w:tcBorders>
          </w:tcPr>
          <w:p w:rsidR="00137FC3" w:rsidRPr="006C2FD0" w:rsidRDefault="00137FC3" w:rsidP="001314DF">
            <w:pPr>
              <w:spacing w:line="240" w:lineRule="auto"/>
              <w:rPr>
                <w:b/>
                <w:i/>
                <w:sz w:val="18"/>
                <w:szCs w:val="16"/>
                <w:u w:val="single"/>
              </w:rPr>
            </w:pPr>
            <w:r w:rsidRPr="006C2FD0">
              <w:rPr>
                <w:b/>
                <w:i/>
                <w:sz w:val="18"/>
                <w:szCs w:val="16"/>
                <w:u w:val="single"/>
              </w:rPr>
              <w:t>Instructies</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Gesloten</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Begeleid</w:t>
            </w:r>
          </w:p>
          <w:p w:rsidR="00137FC3" w:rsidRPr="006C2FD0" w:rsidRDefault="00137FC3" w:rsidP="001314DF">
            <w:pPr>
              <w:spacing w:line="240" w:lineRule="auto"/>
              <w:ind w:left="397" w:hanging="397"/>
              <w:rPr>
                <w:b/>
                <w:sz w:val="18"/>
                <w:szCs w:val="16"/>
              </w:rPr>
            </w:pPr>
          </w:p>
        </w:tc>
        <w:tc>
          <w:tcPr>
            <w:tcW w:w="3202" w:type="dxa"/>
            <w:tcBorders>
              <w:top w:val="nil"/>
              <w:bottom w:val="nil"/>
            </w:tcBorders>
          </w:tcPr>
          <w:p w:rsidR="00137FC3" w:rsidRPr="006C2FD0" w:rsidRDefault="00137FC3" w:rsidP="001314DF">
            <w:pPr>
              <w:spacing w:line="240" w:lineRule="auto"/>
              <w:rPr>
                <w:b/>
                <w:i/>
                <w:sz w:val="18"/>
                <w:szCs w:val="16"/>
                <w:u w:val="single"/>
              </w:rPr>
            </w:pPr>
            <w:r w:rsidRPr="006C2FD0">
              <w:rPr>
                <w:b/>
                <w:i/>
                <w:sz w:val="18"/>
                <w:szCs w:val="16"/>
                <w:u w:val="single"/>
              </w:rPr>
              <w:t>Instructies</w:t>
            </w:r>
          </w:p>
          <w:p w:rsidR="00137FC3" w:rsidRPr="006C2FD0" w:rsidRDefault="00137FC3" w:rsidP="00782F8F">
            <w:pPr>
              <w:numPr>
                <w:ilvl w:val="0"/>
                <w:numId w:val="24"/>
              </w:numPr>
              <w:spacing w:line="160" w:lineRule="atLeast"/>
              <w:ind w:left="142" w:hanging="142"/>
              <w:rPr>
                <w:b/>
                <w:sz w:val="18"/>
                <w:szCs w:val="16"/>
              </w:rPr>
            </w:pPr>
            <w:r w:rsidRPr="006C2FD0">
              <w:rPr>
                <w:rFonts w:cs="Arial"/>
                <w:b/>
                <w:sz w:val="18"/>
                <w:szCs w:val="16"/>
              </w:rPr>
              <w:t>Gesloten</w:t>
            </w:r>
            <w:r w:rsidRPr="006C2FD0">
              <w:rPr>
                <w:b/>
                <w:sz w:val="18"/>
                <w:szCs w:val="16"/>
              </w:rPr>
              <w:t xml:space="preserve"> en open instructies</w:t>
            </w:r>
          </w:p>
          <w:p w:rsidR="00137FC3" w:rsidRPr="006C2FD0" w:rsidRDefault="00137FC3" w:rsidP="00782F8F">
            <w:pPr>
              <w:numPr>
                <w:ilvl w:val="0"/>
                <w:numId w:val="24"/>
              </w:numPr>
              <w:spacing w:line="160" w:lineRule="atLeast"/>
              <w:ind w:left="142" w:hanging="142"/>
              <w:rPr>
                <w:b/>
                <w:sz w:val="18"/>
                <w:szCs w:val="16"/>
              </w:rPr>
            </w:pPr>
            <w:r w:rsidRPr="006C2FD0">
              <w:rPr>
                <w:b/>
                <w:sz w:val="18"/>
                <w:szCs w:val="16"/>
              </w:rPr>
              <w:t>Begeleid zelfstandig</w:t>
            </w:r>
          </w:p>
          <w:p w:rsidR="00137FC3" w:rsidRPr="006C2FD0" w:rsidRDefault="00137FC3" w:rsidP="001314DF">
            <w:pPr>
              <w:spacing w:line="240" w:lineRule="auto"/>
              <w:rPr>
                <w:b/>
                <w:sz w:val="18"/>
                <w:szCs w:val="16"/>
              </w:rPr>
            </w:pPr>
          </w:p>
        </w:tc>
        <w:tc>
          <w:tcPr>
            <w:tcW w:w="3356" w:type="dxa"/>
            <w:tcBorders>
              <w:top w:val="nil"/>
              <w:bottom w:val="nil"/>
            </w:tcBorders>
          </w:tcPr>
          <w:p w:rsidR="00137FC3" w:rsidRPr="006C2FD0" w:rsidRDefault="00137FC3" w:rsidP="001314DF">
            <w:pPr>
              <w:spacing w:line="240" w:lineRule="auto"/>
              <w:rPr>
                <w:b/>
                <w:i/>
                <w:sz w:val="18"/>
                <w:szCs w:val="16"/>
                <w:u w:val="single"/>
              </w:rPr>
            </w:pPr>
            <w:r w:rsidRPr="006C2FD0">
              <w:rPr>
                <w:b/>
                <w:i/>
                <w:sz w:val="18"/>
                <w:szCs w:val="16"/>
                <w:u w:val="single"/>
              </w:rPr>
              <w:t>Instructies</w:t>
            </w:r>
          </w:p>
          <w:p w:rsidR="00137FC3" w:rsidRPr="006C2FD0" w:rsidRDefault="00137FC3" w:rsidP="00782F8F">
            <w:pPr>
              <w:numPr>
                <w:ilvl w:val="0"/>
                <w:numId w:val="24"/>
              </w:numPr>
              <w:spacing w:line="160" w:lineRule="atLeast"/>
              <w:ind w:left="142" w:hanging="142"/>
              <w:rPr>
                <w:b/>
                <w:sz w:val="18"/>
                <w:szCs w:val="16"/>
              </w:rPr>
            </w:pPr>
            <w:r w:rsidRPr="006C2FD0">
              <w:rPr>
                <w:rFonts w:cs="Arial"/>
                <w:b/>
                <w:sz w:val="18"/>
                <w:szCs w:val="16"/>
              </w:rPr>
              <w:t>Gesloten</w:t>
            </w:r>
            <w:r w:rsidRPr="006C2FD0">
              <w:rPr>
                <w:b/>
                <w:sz w:val="18"/>
                <w:szCs w:val="16"/>
              </w:rPr>
              <w:t xml:space="preserve"> en open instructies</w:t>
            </w:r>
          </w:p>
          <w:p w:rsidR="00137FC3" w:rsidRPr="006C2FD0" w:rsidRDefault="00137FC3" w:rsidP="00782F8F">
            <w:pPr>
              <w:numPr>
                <w:ilvl w:val="0"/>
                <w:numId w:val="24"/>
              </w:numPr>
              <w:spacing w:line="160" w:lineRule="atLeast"/>
              <w:ind w:left="142" w:hanging="142"/>
              <w:rPr>
                <w:b/>
                <w:sz w:val="18"/>
                <w:szCs w:val="16"/>
              </w:rPr>
            </w:pPr>
            <w:r w:rsidRPr="006C2FD0">
              <w:rPr>
                <w:b/>
                <w:sz w:val="18"/>
                <w:szCs w:val="16"/>
              </w:rPr>
              <w:t>Zelfstandig</w:t>
            </w:r>
          </w:p>
        </w:tc>
      </w:tr>
      <w:tr w:rsidR="00137FC3" w:rsidRPr="006C2FD0" w:rsidTr="001314DF">
        <w:trPr>
          <w:cantSplit/>
          <w:trHeight w:val="1100"/>
          <w:tblCellSpacing w:w="20" w:type="dxa"/>
        </w:trPr>
        <w:tc>
          <w:tcPr>
            <w:tcW w:w="609" w:type="dxa"/>
            <w:gridSpan w:val="2"/>
            <w:vMerge/>
            <w:shd w:val="clear" w:color="auto" w:fill="CCCCCC"/>
            <w:textDirection w:val="btLr"/>
          </w:tcPr>
          <w:p w:rsidR="00137FC3" w:rsidRPr="006C2FD0" w:rsidRDefault="00137FC3" w:rsidP="001314DF">
            <w:pPr>
              <w:spacing w:after="240" w:line="240" w:lineRule="atLeast"/>
              <w:jc w:val="center"/>
              <w:rPr>
                <w:rFonts w:cs="Arial"/>
                <w:b/>
                <w:sz w:val="24"/>
                <w:szCs w:val="20"/>
              </w:rPr>
            </w:pPr>
          </w:p>
        </w:tc>
        <w:tc>
          <w:tcPr>
            <w:tcW w:w="2732" w:type="dxa"/>
            <w:tcBorders>
              <w:top w:val="nil"/>
              <w:bottom w:val="nil"/>
            </w:tcBorders>
          </w:tcPr>
          <w:p w:rsidR="00137FC3" w:rsidRPr="006C2FD0" w:rsidRDefault="00137FC3" w:rsidP="001314DF">
            <w:pPr>
              <w:spacing w:line="240" w:lineRule="auto"/>
              <w:rPr>
                <w:b/>
                <w:i/>
                <w:sz w:val="18"/>
                <w:szCs w:val="16"/>
                <w:u w:val="single"/>
              </w:rPr>
            </w:pPr>
            <w:r w:rsidRPr="006C2FD0">
              <w:rPr>
                <w:b/>
                <w:i/>
                <w:sz w:val="18"/>
                <w:szCs w:val="16"/>
                <w:u w:val="single"/>
              </w:rPr>
              <w:t>Microscopie</w:t>
            </w:r>
          </w:p>
          <w:p w:rsidR="00137FC3" w:rsidRPr="006C2FD0" w:rsidRDefault="00137FC3" w:rsidP="00782F8F">
            <w:pPr>
              <w:numPr>
                <w:ilvl w:val="0"/>
                <w:numId w:val="24"/>
              </w:numPr>
              <w:spacing w:line="160" w:lineRule="atLeast"/>
              <w:ind w:left="142" w:hanging="142"/>
              <w:rPr>
                <w:sz w:val="18"/>
                <w:szCs w:val="16"/>
              </w:rPr>
            </w:pPr>
            <w:r w:rsidRPr="006C2FD0">
              <w:rPr>
                <w:sz w:val="18"/>
                <w:szCs w:val="16"/>
              </w:rPr>
              <w:t xml:space="preserve">Lichtmicroscopische </w:t>
            </w:r>
            <w:r w:rsidRPr="006C2FD0">
              <w:rPr>
                <w:rFonts w:cs="Arial"/>
                <w:sz w:val="18"/>
                <w:szCs w:val="16"/>
              </w:rPr>
              <w:t>beelden</w:t>
            </w:r>
            <w:r w:rsidRPr="006C2FD0">
              <w:rPr>
                <w:sz w:val="18"/>
                <w:szCs w:val="16"/>
              </w:rPr>
              <w:t>: waarnemen en interpreteren</w:t>
            </w:r>
          </w:p>
        </w:tc>
        <w:tc>
          <w:tcPr>
            <w:tcW w:w="3202" w:type="dxa"/>
            <w:tcBorders>
              <w:top w:val="nil"/>
              <w:bottom w:val="nil"/>
            </w:tcBorders>
          </w:tcPr>
          <w:p w:rsidR="00137FC3" w:rsidRPr="006C2FD0" w:rsidRDefault="00137FC3" w:rsidP="001314DF">
            <w:pPr>
              <w:spacing w:line="240" w:lineRule="auto"/>
              <w:rPr>
                <w:b/>
                <w:i/>
                <w:sz w:val="18"/>
                <w:szCs w:val="16"/>
                <w:u w:val="single"/>
              </w:rPr>
            </w:pPr>
            <w:r w:rsidRPr="006C2FD0">
              <w:rPr>
                <w:b/>
                <w:i/>
                <w:sz w:val="18"/>
                <w:szCs w:val="16"/>
                <w:u w:val="single"/>
              </w:rPr>
              <w:t>Microscopie</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Microscoop en binoculair: gebruik</w:t>
            </w:r>
          </w:p>
          <w:p w:rsidR="00137FC3" w:rsidRPr="006C2FD0" w:rsidRDefault="00137FC3" w:rsidP="00782F8F">
            <w:pPr>
              <w:numPr>
                <w:ilvl w:val="0"/>
                <w:numId w:val="24"/>
              </w:numPr>
              <w:spacing w:line="160" w:lineRule="atLeast"/>
              <w:ind w:left="142" w:hanging="142"/>
              <w:rPr>
                <w:b/>
                <w:sz w:val="18"/>
                <w:szCs w:val="16"/>
              </w:rPr>
            </w:pPr>
            <w:r w:rsidRPr="006C2FD0">
              <w:rPr>
                <w:rFonts w:cs="Arial"/>
                <w:sz w:val="18"/>
                <w:szCs w:val="16"/>
              </w:rPr>
              <w:t>Lichtmicroscopische beelden:  waa</w:t>
            </w:r>
            <w:r w:rsidRPr="006C2FD0">
              <w:rPr>
                <w:rFonts w:cs="Arial"/>
                <w:sz w:val="18"/>
                <w:szCs w:val="16"/>
              </w:rPr>
              <w:t>r</w:t>
            </w:r>
            <w:r w:rsidRPr="006C2FD0">
              <w:rPr>
                <w:rFonts w:cs="Arial"/>
                <w:sz w:val="18"/>
                <w:szCs w:val="16"/>
              </w:rPr>
              <w:t>nemen,  interpreteren</w:t>
            </w:r>
          </w:p>
        </w:tc>
        <w:tc>
          <w:tcPr>
            <w:tcW w:w="3356" w:type="dxa"/>
            <w:tcBorders>
              <w:top w:val="nil"/>
              <w:bottom w:val="nil"/>
            </w:tcBorders>
          </w:tcPr>
          <w:p w:rsidR="00137FC3" w:rsidRPr="006C2FD0" w:rsidRDefault="00137FC3" w:rsidP="001314DF">
            <w:pPr>
              <w:spacing w:line="240" w:lineRule="auto"/>
              <w:rPr>
                <w:b/>
                <w:i/>
                <w:sz w:val="18"/>
                <w:szCs w:val="16"/>
                <w:u w:val="single"/>
              </w:rPr>
            </w:pPr>
            <w:r w:rsidRPr="006C2FD0">
              <w:rPr>
                <w:b/>
                <w:i/>
                <w:sz w:val="18"/>
                <w:szCs w:val="16"/>
                <w:u w:val="single"/>
              </w:rPr>
              <w:t>Microscopie</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Microscoop en binoculair: zelfstandig gebruik</w:t>
            </w:r>
          </w:p>
          <w:p w:rsidR="00137FC3" w:rsidRPr="006C2FD0" w:rsidRDefault="00137FC3" w:rsidP="00782F8F">
            <w:pPr>
              <w:numPr>
                <w:ilvl w:val="0"/>
                <w:numId w:val="24"/>
              </w:numPr>
              <w:spacing w:line="160" w:lineRule="atLeast"/>
              <w:ind w:left="142" w:hanging="142"/>
              <w:rPr>
                <w:rFonts w:cs="Arial"/>
                <w:sz w:val="18"/>
                <w:szCs w:val="16"/>
              </w:rPr>
            </w:pPr>
            <w:r w:rsidRPr="006C2FD0">
              <w:rPr>
                <w:rFonts w:cs="Arial"/>
                <w:sz w:val="18"/>
                <w:szCs w:val="16"/>
              </w:rPr>
              <w:t>Lichtmicroscopie: preparaat maken, waarnemen en interpreteren</w:t>
            </w:r>
          </w:p>
          <w:p w:rsidR="00137FC3" w:rsidRPr="006C2FD0" w:rsidRDefault="00137FC3" w:rsidP="00782F8F">
            <w:pPr>
              <w:numPr>
                <w:ilvl w:val="0"/>
                <w:numId w:val="24"/>
              </w:numPr>
              <w:spacing w:line="160" w:lineRule="atLeast"/>
              <w:ind w:left="142" w:hanging="142"/>
              <w:rPr>
                <w:b/>
                <w:sz w:val="16"/>
                <w:szCs w:val="16"/>
              </w:rPr>
            </w:pPr>
            <w:r w:rsidRPr="006C2FD0">
              <w:rPr>
                <w:rFonts w:cs="Arial"/>
                <w:sz w:val="18"/>
                <w:szCs w:val="16"/>
              </w:rPr>
              <w:t>Submicroscopische beelden: waarn</w:t>
            </w:r>
            <w:r w:rsidRPr="006C2FD0">
              <w:rPr>
                <w:rFonts w:cs="Arial"/>
                <w:sz w:val="18"/>
                <w:szCs w:val="16"/>
              </w:rPr>
              <w:t>e</w:t>
            </w:r>
            <w:r w:rsidRPr="006C2FD0">
              <w:rPr>
                <w:rFonts w:cs="Arial"/>
                <w:sz w:val="18"/>
                <w:szCs w:val="16"/>
              </w:rPr>
              <w:t>men en interpreteren</w:t>
            </w:r>
          </w:p>
        </w:tc>
      </w:tr>
      <w:tr w:rsidR="00137FC3" w:rsidRPr="006C2FD0" w:rsidTr="001314DF">
        <w:trPr>
          <w:gridBefore w:val="1"/>
          <w:cantSplit/>
          <w:trHeight w:val="1100"/>
          <w:tblCellSpacing w:w="20" w:type="dxa"/>
        </w:trPr>
        <w:tc>
          <w:tcPr>
            <w:tcW w:w="609" w:type="dxa"/>
            <w:vMerge/>
            <w:shd w:val="clear" w:color="auto" w:fill="CCCCCC"/>
            <w:textDirection w:val="btLr"/>
          </w:tcPr>
          <w:p w:rsidR="00137FC3" w:rsidRPr="006C2FD0" w:rsidRDefault="00137FC3" w:rsidP="001314DF">
            <w:pPr>
              <w:spacing w:after="240" w:line="240" w:lineRule="atLeast"/>
              <w:jc w:val="center"/>
              <w:rPr>
                <w:rFonts w:cs="Arial"/>
                <w:b/>
                <w:sz w:val="24"/>
                <w:szCs w:val="20"/>
              </w:rPr>
            </w:pPr>
          </w:p>
        </w:tc>
        <w:tc>
          <w:tcPr>
            <w:tcW w:w="2732" w:type="dxa"/>
            <w:tcBorders>
              <w:top w:val="nil"/>
            </w:tcBorders>
          </w:tcPr>
          <w:p w:rsidR="00137FC3" w:rsidRPr="006C2FD0" w:rsidRDefault="00137FC3" w:rsidP="001314DF">
            <w:pPr>
              <w:spacing w:line="240" w:lineRule="auto"/>
              <w:rPr>
                <w:b/>
                <w:i/>
                <w:sz w:val="18"/>
                <w:szCs w:val="16"/>
                <w:u w:val="single"/>
              </w:rPr>
            </w:pPr>
            <w:r w:rsidRPr="006C2FD0">
              <w:rPr>
                <w:b/>
                <w:i/>
                <w:sz w:val="18"/>
                <w:szCs w:val="16"/>
                <w:u w:val="single"/>
              </w:rPr>
              <w:t>Onderzoekscompetentie</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Onder begeleiding en klass</w:t>
            </w:r>
            <w:r w:rsidRPr="006C2FD0">
              <w:rPr>
                <w:rFonts w:cs="Arial"/>
                <w:b/>
                <w:sz w:val="18"/>
                <w:szCs w:val="16"/>
              </w:rPr>
              <w:t>i</w:t>
            </w:r>
            <w:r w:rsidRPr="006C2FD0">
              <w:rPr>
                <w:rFonts w:cs="Arial"/>
                <w:b/>
                <w:sz w:val="18"/>
                <w:szCs w:val="16"/>
              </w:rPr>
              <w:t>kaal</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Onderzoeksstappen onde</w:t>
            </w:r>
            <w:r w:rsidRPr="006C2FD0">
              <w:rPr>
                <w:rFonts w:cs="Arial"/>
                <w:b/>
                <w:sz w:val="18"/>
                <w:szCs w:val="16"/>
              </w:rPr>
              <w:t>r</w:t>
            </w:r>
            <w:r w:rsidRPr="006C2FD0">
              <w:rPr>
                <w:rFonts w:cs="Arial"/>
                <w:b/>
                <w:sz w:val="18"/>
                <w:szCs w:val="16"/>
              </w:rPr>
              <w:t>scheiden</w:t>
            </w:r>
            <w:r>
              <w:rPr>
                <w:rFonts w:cs="Arial"/>
                <w:b/>
                <w:sz w:val="18"/>
                <w:szCs w:val="16"/>
              </w:rPr>
              <w:t>:</w:t>
            </w:r>
          </w:p>
          <w:p w:rsidR="00137FC3" w:rsidRPr="006C2FD0" w:rsidRDefault="00137FC3" w:rsidP="00782F8F">
            <w:pPr>
              <w:numPr>
                <w:ilvl w:val="0"/>
                <w:numId w:val="25"/>
              </w:numPr>
              <w:spacing w:line="160" w:lineRule="atLeast"/>
              <w:ind w:left="284" w:hanging="142"/>
              <w:rPr>
                <w:rFonts w:cs="Arial"/>
                <w:b/>
                <w:sz w:val="18"/>
                <w:szCs w:val="16"/>
              </w:rPr>
            </w:pPr>
            <w:r>
              <w:rPr>
                <w:rFonts w:cs="Arial"/>
                <w:b/>
                <w:sz w:val="18"/>
                <w:szCs w:val="16"/>
              </w:rPr>
              <w:t>o</w:t>
            </w:r>
            <w:r w:rsidRPr="006C2FD0">
              <w:rPr>
                <w:rFonts w:cs="Arial"/>
                <w:b/>
                <w:sz w:val="18"/>
                <w:szCs w:val="16"/>
              </w:rPr>
              <w:t xml:space="preserve">nderzoeksvraag </w:t>
            </w:r>
          </w:p>
          <w:p w:rsidR="00137FC3" w:rsidRPr="006C2FD0" w:rsidRDefault="00137FC3" w:rsidP="00782F8F">
            <w:pPr>
              <w:numPr>
                <w:ilvl w:val="0"/>
                <w:numId w:val="25"/>
              </w:numPr>
              <w:spacing w:line="160" w:lineRule="atLeast"/>
              <w:ind w:left="284" w:hanging="142"/>
              <w:rPr>
                <w:rFonts w:cs="Arial"/>
                <w:b/>
                <w:sz w:val="18"/>
                <w:szCs w:val="16"/>
              </w:rPr>
            </w:pPr>
            <w:r>
              <w:rPr>
                <w:rFonts w:cs="Arial"/>
                <w:b/>
                <w:sz w:val="18"/>
                <w:szCs w:val="16"/>
              </w:rPr>
              <w:t>h</w:t>
            </w:r>
            <w:r w:rsidRPr="006C2FD0">
              <w:rPr>
                <w:rFonts w:cs="Arial"/>
                <w:b/>
                <w:sz w:val="18"/>
                <w:szCs w:val="16"/>
              </w:rPr>
              <w:t>ypothese formuleren</w:t>
            </w:r>
          </w:p>
          <w:p w:rsidR="00137FC3" w:rsidRPr="006C2FD0" w:rsidRDefault="00137FC3" w:rsidP="00782F8F">
            <w:pPr>
              <w:numPr>
                <w:ilvl w:val="0"/>
                <w:numId w:val="25"/>
              </w:numPr>
              <w:spacing w:line="160" w:lineRule="atLeast"/>
              <w:ind w:left="284" w:hanging="142"/>
              <w:rPr>
                <w:rFonts w:cs="Arial"/>
                <w:b/>
                <w:sz w:val="18"/>
                <w:szCs w:val="16"/>
              </w:rPr>
            </w:pPr>
            <w:r>
              <w:rPr>
                <w:rFonts w:cs="Arial"/>
                <w:b/>
                <w:sz w:val="18"/>
                <w:szCs w:val="16"/>
              </w:rPr>
              <w:t>v</w:t>
            </w:r>
            <w:r w:rsidRPr="006C2FD0">
              <w:rPr>
                <w:rFonts w:cs="Arial"/>
                <w:b/>
                <w:sz w:val="18"/>
                <w:szCs w:val="16"/>
              </w:rPr>
              <w:t>oorbereiden</w:t>
            </w:r>
          </w:p>
          <w:p w:rsidR="00137FC3" w:rsidRPr="006C2FD0" w:rsidRDefault="00137FC3" w:rsidP="00782F8F">
            <w:pPr>
              <w:numPr>
                <w:ilvl w:val="0"/>
                <w:numId w:val="25"/>
              </w:numPr>
              <w:spacing w:line="160" w:lineRule="atLeast"/>
              <w:ind w:left="284" w:hanging="142"/>
              <w:rPr>
                <w:rFonts w:cs="Arial"/>
                <w:b/>
                <w:sz w:val="18"/>
                <w:szCs w:val="16"/>
              </w:rPr>
            </w:pPr>
            <w:r>
              <w:rPr>
                <w:rFonts w:cs="Arial"/>
                <w:b/>
                <w:sz w:val="18"/>
                <w:szCs w:val="16"/>
              </w:rPr>
              <w:t>e</w:t>
            </w:r>
            <w:r w:rsidRPr="006C2FD0">
              <w:rPr>
                <w:rFonts w:cs="Arial"/>
                <w:b/>
                <w:sz w:val="18"/>
                <w:szCs w:val="16"/>
              </w:rPr>
              <w:t>xperiment uitvoeren, data hanteren, resultaten wee</w:t>
            </w:r>
            <w:r w:rsidRPr="006C2FD0">
              <w:rPr>
                <w:rFonts w:cs="Arial"/>
                <w:b/>
                <w:sz w:val="18"/>
                <w:szCs w:val="16"/>
              </w:rPr>
              <w:t>r</w:t>
            </w:r>
            <w:r w:rsidRPr="006C2FD0">
              <w:rPr>
                <w:rFonts w:cs="Arial"/>
                <w:b/>
                <w:sz w:val="18"/>
                <w:szCs w:val="16"/>
              </w:rPr>
              <w:t xml:space="preserve">geven, </w:t>
            </w:r>
          </w:p>
          <w:p w:rsidR="00137FC3" w:rsidRPr="006C2FD0" w:rsidRDefault="00137FC3" w:rsidP="00782F8F">
            <w:pPr>
              <w:numPr>
                <w:ilvl w:val="0"/>
                <w:numId w:val="25"/>
              </w:numPr>
              <w:spacing w:line="160" w:lineRule="atLeast"/>
              <w:ind w:left="284" w:hanging="142"/>
              <w:rPr>
                <w:rFonts w:cs="Arial"/>
                <w:b/>
                <w:color w:val="000000"/>
                <w:sz w:val="18"/>
                <w:szCs w:val="16"/>
              </w:rPr>
            </w:pPr>
            <w:r>
              <w:rPr>
                <w:rFonts w:cs="Arial"/>
                <w:b/>
                <w:sz w:val="18"/>
                <w:szCs w:val="16"/>
              </w:rPr>
              <w:t>b</w:t>
            </w:r>
            <w:r w:rsidRPr="006C2FD0">
              <w:rPr>
                <w:rFonts w:cs="Arial"/>
                <w:b/>
                <w:sz w:val="18"/>
                <w:szCs w:val="16"/>
              </w:rPr>
              <w:t>esluit formuleren</w:t>
            </w:r>
          </w:p>
        </w:tc>
        <w:tc>
          <w:tcPr>
            <w:tcW w:w="3202" w:type="dxa"/>
            <w:tcBorders>
              <w:top w:val="nil"/>
            </w:tcBorders>
          </w:tcPr>
          <w:p w:rsidR="00137FC3" w:rsidRPr="006C2FD0" w:rsidRDefault="00137FC3" w:rsidP="001314DF">
            <w:pPr>
              <w:spacing w:line="240" w:lineRule="auto"/>
              <w:rPr>
                <w:b/>
                <w:i/>
                <w:sz w:val="18"/>
                <w:szCs w:val="16"/>
                <w:u w:val="single"/>
              </w:rPr>
            </w:pPr>
            <w:r w:rsidRPr="006C2FD0">
              <w:rPr>
                <w:b/>
                <w:i/>
                <w:sz w:val="18"/>
                <w:szCs w:val="16"/>
                <w:u w:val="single"/>
              </w:rPr>
              <w:t>Onderzoekscompetentie</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Onder begeleiding en alleen of in kleine groepjes</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Oefenen in de onderzoeksstappen voor een gegeven probleem</w:t>
            </w:r>
            <w:r>
              <w:rPr>
                <w:rFonts w:cs="Arial"/>
                <w:b/>
                <w:sz w:val="18"/>
                <w:szCs w:val="16"/>
              </w:rPr>
              <w:t>:</w:t>
            </w:r>
          </w:p>
          <w:p w:rsidR="00137FC3" w:rsidRPr="006C2FD0" w:rsidRDefault="00137FC3" w:rsidP="00782F8F">
            <w:pPr>
              <w:numPr>
                <w:ilvl w:val="0"/>
                <w:numId w:val="25"/>
              </w:numPr>
              <w:spacing w:line="160" w:lineRule="atLeast"/>
              <w:ind w:left="284" w:hanging="142"/>
              <w:rPr>
                <w:rFonts w:cs="Arial"/>
                <w:b/>
                <w:sz w:val="18"/>
                <w:szCs w:val="16"/>
              </w:rPr>
            </w:pPr>
            <w:r>
              <w:rPr>
                <w:rFonts w:cs="Arial"/>
                <w:b/>
                <w:sz w:val="18"/>
                <w:szCs w:val="16"/>
              </w:rPr>
              <w:t>o</w:t>
            </w:r>
            <w:r w:rsidRPr="006C2FD0">
              <w:rPr>
                <w:rFonts w:cs="Arial"/>
                <w:b/>
                <w:sz w:val="18"/>
                <w:szCs w:val="16"/>
              </w:rPr>
              <w:t>nderzoeksvraag stellen</w:t>
            </w:r>
          </w:p>
          <w:p w:rsidR="00137FC3" w:rsidRPr="006C2FD0" w:rsidRDefault="00137FC3" w:rsidP="00782F8F">
            <w:pPr>
              <w:numPr>
                <w:ilvl w:val="0"/>
                <w:numId w:val="25"/>
              </w:numPr>
              <w:spacing w:line="160" w:lineRule="atLeast"/>
              <w:ind w:left="284" w:hanging="142"/>
              <w:rPr>
                <w:rFonts w:cs="Arial"/>
                <w:b/>
                <w:sz w:val="18"/>
                <w:szCs w:val="16"/>
              </w:rPr>
            </w:pPr>
            <w:r>
              <w:rPr>
                <w:rFonts w:cs="Arial"/>
                <w:b/>
                <w:sz w:val="18"/>
                <w:szCs w:val="16"/>
              </w:rPr>
              <w:t>h</w:t>
            </w:r>
            <w:r w:rsidRPr="006C2FD0">
              <w:rPr>
                <w:rFonts w:cs="Arial"/>
                <w:b/>
                <w:sz w:val="18"/>
                <w:szCs w:val="16"/>
              </w:rPr>
              <w:t>ypothese formuleren</w:t>
            </w:r>
          </w:p>
          <w:p w:rsidR="00137FC3" w:rsidRPr="006C2FD0" w:rsidRDefault="00137FC3" w:rsidP="00782F8F">
            <w:pPr>
              <w:numPr>
                <w:ilvl w:val="0"/>
                <w:numId w:val="25"/>
              </w:numPr>
              <w:spacing w:line="160" w:lineRule="atLeast"/>
              <w:ind w:left="284" w:hanging="142"/>
              <w:rPr>
                <w:rFonts w:cs="Arial"/>
                <w:b/>
                <w:sz w:val="18"/>
                <w:szCs w:val="16"/>
              </w:rPr>
            </w:pPr>
            <w:r>
              <w:rPr>
                <w:rFonts w:cs="Arial"/>
                <w:b/>
                <w:sz w:val="18"/>
                <w:szCs w:val="16"/>
              </w:rPr>
              <w:t>b</w:t>
            </w:r>
            <w:r w:rsidRPr="006C2FD0">
              <w:rPr>
                <w:rFonts w:cs="Arial"/>
                <w:b/>
                <w:sz w:val="18"/>
                <w:szCs w:val="16"/>
              </w:rPr>
              <w:t>ruikbare informatie opzoeken</w:t>
            </w:r>
          </w:p>
          <w:p w:rsidR="00137FC3" w:rsidRPr="006C2FD0" w:rsidRDefault="00137FC3" w:rsidP="00782F8F">
            <w:pPr>
              <w:numPr>
                <w:ilvl w:val="0"/>
                <w:numId w:val="25"/>
              </w:numPr>
              <w:spacing w:line="160" w:lineRule="atLeast"/>
              <w:ind w:left="284" w:hanging="142"/>
              <w:rPr>
                <w:rFonts w:cs="Arial"/>
                <w:b/>
                <w:sz w:val="18"/>
                <w:szCs w:val="16"/>
              </w:rPr>
            </w:pPr>
            <w:r>
              <w:rPr>
                <w:rFonts w:cs="Arial"/>
                <w:b/>
                <w:sz w:val="18"/>
                <w:szCs w:val="16"/>
              </w:rPr>
              <w:t>o</w:t>
            </w:r>
            <w:r w:rsidRPr="006C2FD0">
              <w:rPr>
                <w:rFonts w:cs="Arial"/>
                <w:b/>
                <w:sz w:val="18"/>
                <w:szCs w:val="16"/>
              </w:rPr>
              <w:t>nderzoek uitvoeren volgens de aangereikte methode</w:t>
            </w:r>
          </w:p>
          <w:p w:rsidR="00137FC3" w:rsidRPr="006C2FD0" w:rsidRDefault="00137FC3" w:rsidP="00782F8F">
            <w:pPr>
              <w:numPr>
                <w:ilvl w:val="0"/>
                <w:numId w:val="25"/>
              </w:numPr>
              <w:spacing w:line="160" w:lineRule="atLeast"/>
              <w:ind w:left="284" w:hanging="142"/>
              <w:rPr>
                <w:rFonts w:cs="Arial"/>
                <w:b/>
                <w:sz w:val="18"/>
                <w:szCs w:val="16"/>
              </w:rPr>
            </w:pPr>
            <w:r>
              <w:rPr>
                <w:rFonts w:cs="Arial"/>
                <w:b/>
                <w:sz w:val="18"/>
                <w:szCs w:val="16"/>
              </w:rPr>
              <w:t>b</w:t>
            </w:r>
            <w:r w:rsidRPr="006C2FD0">
              <w:rPr>
                <w:rFonts w:cs="Arial"/>
                <w:b/>
                <w:sz w:val="18"/>
                <w:szCs w:val="16"/>
              </w:rPr>
              <w:t>esluit formuleren</w:t>
            </w:r>
          </w:p>
          <w:p w:rsidR="00137FC3" w:rsidRPr="006C2FD0" w:rsidRDefault="00137FC3" w:rsidP="00782F8F">
            <w:pPr>
              <w:numPr>
                <w:ilvl w:val="0"/>
                <w:numId w:val="25"/>
              </w:numPr>
              <w:spacing w:line="160" w:lineRule="atLeast"/>
              <w:ind w:left="284" w:hanging="142"/>
              <w:rPr>
                <w:rFonts w:cs="Arial"/>
                <w:b/>
                <w:sz w:val="18"/>
                <w:szCs w:val="16"/>
              </w:rPr>
            </w:pPr>
            <w:r>
              <w:rPr>
                <w:rFonts w:cs="Arial"/>
                <w:b/>
                <w:sz w:val="18"/>
                <w:szCs w:val="16"/>
              </w:rPr>
              <w:t>r</w:t>
            </w:r>
            <w:r w:rsidRPr="006C2FD0">
              <w:rPr>
                <w:rFonts w:cs="Arial"/>
                <w:b/>
                <w:sz w:val="18"/>
                <w:szCs w:val="16"/>
              </w:rPr>
              <w:t>eflecteren over uitvoering en resultaat</w:t>
            </w:r>
          </w:p>
          <w:p w:rsidR="00137FC3" w:rsidRPr="006C2FD0" w:rsidRDefault="00137FC3" w:rsidP="00782F8F">
            <w:pPr>
              <w:numPr>
                <w:ilvl w:val="0"/>
                <w:numId w:val="25"/>
              </w:numPr>
              <w:spacing w:line="160" w:lineRule="atLeast"/>
              <w:ind w:left="284" w:hanging="142"/>
              <w:rPr>
                <w:rFonts w:cs="Arial"/>
                <w:b/>
                <w:sz w:val="18"/>
                <w:szCs w:val="16"/>
              </w:rPr>
            </w:pPr>
            <w:r>
              <w:rPr>
                <w:rFonts w:cs="Arial"/>
                <w:b/>
                <w:sz w:val="18"/>
                <w:szCs w:val="16"/>
              </w:rPr>
              <w:t>r</w:t>
            </w:r>
            <w:r w:rsidRPr="006C2FD0">
              <w:rPr>
                <w:rFonts w:cs="Arial"/>
                <w:b/>
                <w:sz w:val="18"/>
                <w:szCs w:val="16"/>
              </w:rPr>
              <w:t>apporteren</w:t>
            </w:r>
          </w:p>
        </w:tc>
        <w:tc>
          <w:tcPr>
            <w:tcW w:w="3356" w:type="dxa"/>
            <w:tcBorders>
              <w:top w:val="nil"/>
            </w:tcBorders>
          </w:tcPr>
          <w:p w:rsidR="00137FC3" w:rsidRPr="006C2FD0" w:rsidRDefault="00137FC3" w:rsidP="001314DF">
            <w:pPr>
              <w:spacing w:line="240" w:lineRule="auto"/>
              <w:rPr>
                <w:b/>
                <w:i/>
                <w:sz w:val="18"/>
                <w:szCs w:val="16"/>
                <w:u w:val="single"/>
              </w:rPr>
            </w:pPr>
            <w:r w:rsidRPr="006C2FD0">
              <w:rPr>
                <w:b/>
                <w:i/>
                <w:sz w:val="18"/>
                <w:szCs w:val="16"/>
                <w:u w:val="single"/>
              </w:rPr>
              <w:t>Onderzoekscompetentie</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Begeleid zelfstandig en alleen of in kleine groepjes</w:t>
            </w:r>
          </w:p>
          <w:p w:rsidR="00137FC3" w:rsidRPr="006C2FD0" w:rsidRDefault="00137FC3" w:rsidP="00782F8F">
            <w:pPr>
              <w:numPr>
                <w:ilvl w:val="0"/>
                <w:numId w:val="24"/>
              </w:numPr>
              <w:spacing w:line="160" w:lineRule="atLeast"/>
              <w:ind w:left="142" w:hanging="142"/>
              <w:rPr>
                <w:rFonts w:cs="Arial"/>
                <w:b/>
                <w:sz w:val="18"/>
                <w:szCs w:val="16"/>
              </w:rPr>
            </w:pPr>
            <w:r w:rsidRPr="006C2FD0">
              <w:rPr>
                <w:rFonts w:cs="Arial"/>
                <w:b/>
                <w:sz w:val="18"/>
                <w:szCs w:val="16"/>
              </w:rPr>
              <w:t>Een integraal mini-onderzoek ui</w:t>
            </w:r>
            <w:r w:rsidRPr="006C2FD0">
              <w:rPr>
                <w:rFonts w:cs="Arial"/>
                <w:b/>
                <w:sz w:val="18"/>
                <w:szCs w:val="16"/>
              </w:rPr>
              <w:t>t</w:t>
            </w:r>
            <w:r w:rsidRPr="006C2FD0">
              <w:rPr>
                <w:rFonts w:cs="Arial"/>
                <w:b/>
                <w:sz w:val="18"/>
                <w:szCs w:val="16"/>
              </w:rPr>
              <w:t>voeren voor een gegeven probleem</w:t>
            </w:r>
            <w:r>
              <w:rPr>
                <w:rFonts w:cs="Arial"/>
                <w:b/>
                <w:sz w:val="18"/>
                <w:szCs w:val="16"/>
              </w:rPr>
              <w:t>:</w:t>
            </w:r>
          </w:p>
          <w:p w:rsidR="00137FC3" w:rsidRPr="006C2FD0" w:rsidRDefault="00137FC3" w:rsidP="00782F8F">
            <w:pPr>
              <w:numPr>
                <w:ilvl w:val="0"/>
                <w:numId w:val="25"/>
              </w:numPr>
              <w:spacing w:line="160" w:lineRule="atLeast"/>
              <w:ind w:left="284" w:hanging="142"/>
              <w:rPr>
                <w:rFonts w:cs="Arial"/>
                <w:b/>
                <w:sz w:val="18"/>
                <w:szCs w:val="16"/>
              </w:rPr>
            </w:pPr>
            <w:r>
              <w:rPr>
                <w:rFonts w:cs="Arial"/>
                <w:b/>
                <w:sz w:val="18"/>
                <w:szCs w:val="16"/>
              </w:rPr>
              <w:t>o</w:t>
            </w:r>
            <w:r w:rsidRPr="006C2FD0">
              <w:rPr>
                <w:rFonts w:cs="Arial"/>
                <w:b/>
                <w:sz w:val="18"/>
                <w:szCs w:val="16"/>
              </w:rPr>
              <w:t>nderzoeksvraag stellen</w:t>
            </w:r>
          </w:p>
          <w:p w:rsidR="00137FC3" w:rsidRPr="006C2FD0" w:rsidRDefault="00137FC3" w:rsidP="00782F8F">
            <w:pPr>
              <w:numPr>
                <w:ilvl w:val="0"/>
                <w:numId w:val="25"/>
              </w:numPr>
              <w:spacing w:line="160" w:lineRule="atLeast"/>
              <w:ind w:left="284" w:hanging="142"/>
              <w:rPr>
                <w:rFonts w:cs="Arial"/>
                <w:b/>
                <w:sz w:val="18"/>
                <w:szCs w:val="16"/>
              </w:rPr>
            </w:pPr>
            <w:r>
              <w:rPr>
                <w:rFonts w:cs="Arial"/>
                <w:b/>
                <w:sz w:val="18"/>
                <w:szCs w:val="16"/>
              </w:rPr>
              <w:t>h</w:t>
            </w:r>
            <w:r w:rsidRPr="006C2FD0">
              <w:rPr>
                <w:rFonts w:cs="Arial"/>
                <w:b/>
                <w:sz w:val="18"/>
                <w:szCs w:val="16"/>
              </w:rPr>
              <w:t>ypothese formuleren</w:t>
            </w:r>
          </w:p>
          <w:p w:rsidR="00137FC3" w:rsidRPr="006C2FD0" w:rsidRDefault="00137FC3" w:rsidP="00782F8F">
            <w:pPr>
              <w:numPr>
                <w:ilvl w:val="0"/>
                <w:numId w:val="25"/>
              </w:numPr>
              <w:spacing w:line="160" w:lineRule="atLeast"/>
              <w:ind w:left="284" w:hanging="142"/>
              <w:rPr>
                <w:rFonts w:cs="Arial"/>
                <w:b/>
                <w:sz w:val="18"/>
                <w:szCs w:val="16"/>
              </w:rPr>
            </w:pPr>
            <w:r>
              <w:rPr>
                <w:rFonts w:cs="Arial"/>
                <w:b/>
                <w:sz w:val="18"/>
                <w:szCs w:val="16"/>
              </w:rPr>
              <w:t>v</w:t>
            </w:r>
            <w:r w:rsidRPr="006C2FD0">
              <w:rPr>
                <w:rFonts w:cs="Arial"/>
                <w:b/>
                <w:sz w:val="18"/>
                <w:szCs w:val="16"/>
              </w:rPr>
              <w:t>oorbereiden: informeren, meth</w:t>
            </w:r>
            <w:r w:rsidRPr="006C2FD0">
              <w:rPr>
                <w:rFonts w:cs="Arial"/>
                <w:b/>
                <w:sz w:val="18"/>
                <w:szCs w:val="16"/>
              </w:rPr>
              <w:t>o</w:t>
            </w:r>
            <w:r w:rsidRPr="006C2FD0">
              <w:rPr>
                <w:rFonts w:cs="Arial"/>
                <w:b/>
                <w:sz w:val="18"/>
                <w:szCs w:val="16"/>
              </w:rPr>
              <w:t xml:space="preserve">de opstellen, plannen </w:t>
            </w:r>
          </w:p>
          <w:p w:rsidR="00137FC3" w:rsidRPr="006C2FD0" w:rsidRDefault="00137FC3" w:rsidP="00782F8F">
            <w:pPr>
              <w:numPr>
                <w:ilvl w:val="0"/>
                <w:numId w:val="25"/>
              </w:numPr>
              <w:spacing w:line="160" w:lineRule="atLeast"/>
              <w:ind w:left="284" w:hanging="142"/>
              <w:rPr>
                <w:rFonts w:cs="Arial"/>
                <w:b/>
                <w:sz w:val="18"/>
                <w:szCs w:val="16"/>
              </w:rPr>
            </w:pPr>
            <w:r>
              <w:rPr>
                <w:rFonts w:cs="Arial"/>
                <w:b/>
                <w:sz w:val="18"/>
                <w:szCs w:val="16"/>
              </w:rPr>
              <w:t>o</w:t>
            </w:r>
            <w:r w:rsidRPr="006C2FD0">
              <w:rPr>
                <w:rFonts w:cs="Arial"/>
                <w:b/>
                <w:sz w:val="18"/>
                <w:szCs w:val="16"/>
              </w:rPr>
              <w:t>nderzoek uitvoeren volgens de geplande methode</w:t>
            </w:r>
          </w:p>
          <w:p w:rsidR="00137FC3" w:rsidRPr="006C2FD0" w:rsidRDefault="00137FC3" w:rsidP="00782F8F">
            <w:pPr>
              <w:numPr>
                <w:ilvl w:val="0"/>
                <w:numId w:val="25"/>
              </w:numPr>
              <w:spacing w:line="160" w:lineRule="atLeast"/>
              <w:ind w:left="284" w:hanging="142"/>
              <w:rPr>
                <w:rFonts w:cs="Arial"/>
                <w:b/>
                <w:sz w:val="18"/>
                <w:szCs w:val="16"/>
              </w:rPr>
            </w:pPr>
            <w:r>
              <w:rPr>
                <w:rFonts w:cs="Arial"/>
                <w:b/>
                <w:sz w:val="18"/>
                <w:szCs w:val="16"/>
              </w:rPr>
              <w:t>b</w:t>
            </w:r>
            <w:r w:rsidRPr="006C2FD0">
              <w:rPr>
                <w:rFonts w:cs="Arial"/>
                <w:b/>
                <w:sz w:val="18"/>
                <w:szCs w:val="16"/>
              </w:rPr>
              <w:t>esluit formuleren</w:t>
            </w:r>
          </w:p>
          <w:p w:rsidR="00137FC3" w:rsidRPr="006C2FD0" w:rsidRDefault="00137FC3" w:rsidP="00782F8F">
            <w:pPr>
              <w:numPr>
                <w:ilvl w:val="0"/>
                <w:numId w:val="25"/>
              </w:numPr>
              <w:spacing w:line="160" w:lineRule="atLeast"/>
              <w:ind w:left="284" w:hanging="142"/>
              <w:rPr>
                <w:rFonts w:cs="Arial"/>
                <w:b/>
                <w:sz w:val="18"/>
                <w:szCs w:val="16"/>
              </w:rPr>
            </w:pPr>
            <w:r>
              <w:rPr>
                <w:rFonts w:cs="Arial"/>
                <w:b/>
                <w:sz w:val="18"/>
                <w:szCs w:val="16"/>
              </w:rPr>
              <w:t>r</w:t>
            </w:r>
            <w:r w:rsidRPr="006C2FD0">
              <w:rPr>
                <w:rFonts w:cs="Arial"/>
                <w:b/>
                <w:sz w:val="18"/>
                <w:szCs w:val="16"/>
              </w:rPr>
              <w:t>eflecteren over uitvoering en r</w:t>
            </w:r>
            <w:r w:rsidRPr="006C2FD0">
              <w:rPr>
                <w:rFonts w:cs="Arial"/>
                <w:b/>
                <w:sz w:val="18"/>
                <w:szCs w:val="16"/>
              </w:rPr>
              <w:t>e</w:t>
            </w:r>
            <w:r w:rsidRPr="006C2FD0">
              <w:rPr>
                <w:rFonts w:cs="Arial"/>
                <w:b/>
                <w:sz w:val="18"/>
                <w:szCs w:val="16"/>
              </w:rPr>
              <w:t>sultaat</w:t>
            </w:r>
          </w:p>
          <w:p w:rsidR="00137FC3" w:rsidRPr="006C2FD0" w:rsidRDefault="00137FC3" w:rsidP="00782F8F">
            <w:pPr>
              <w:numPr>
                <w:ilvl w:val="0"/>
                <w:numId w:val="25"/>
              </w:numPr>
              <w:spacing w:line="160" w:lineRule="atLeast"/>
              <w:ind w:left="284" w:hanging="142"/>
              <w:rPr>
                <w:rFonts w:cs="Arial"/>
                <w:b/>
                <w:sz w:val="18"/>
                <w:szCs w:val="16"/>
              </w:rPr>
            </w:pPr>
            <w:r>
              <w:rPr>
                <w:rFonts w:cs="Arial"/>
                <w:b/>
                <w:sz w:val="18"/>
                <w:szCs w:val="16"/>
              </w:rPr>
              <w:t>r</w:t>
            </w:r>
            <w:r w:rsidRPr="006C2FD0">
              <w:rPr>
                <w:rFonts w:cs="Arial"/>
                <w:b/>
                <w:sz w:val="18"/>
                <w:szCs w:val="16"/>
              </w:rPr>
              <w:t>apporteren</w:t>
            </w:r>
          </w:p>
        </w:tc>
      </w:tr>
    </w:tbl>
    <w:p w:rsidR="00137FC3" w:rsidRPr="006C2FD0" w:rsidRDefault="00137FC3" w:rsidP="00F1397F"/>
    <w:p w:rsidR="00137FC3" w:rsidRPr="006C2FD0" w:rsidRDefault="00137FC3" w:rsidP="00F1397F">
      <w:pPr>
        <w:spacing w:after="240" w:line="240" w:lineRule="atLeast"/>
        <w:jc w:val="both"/>
        <w:rPr>
          <w:szCs w:val="20"/>
          <w:lang w:val="nl-BE"/>
        </w:rPr>
      </w:pPr>
    </w:p>
    <w:p w:rsidR="00137FC3" w:rsidRDefault="00137FC3" w:rsidP="00E507D4">
      <w:pPr>
        <w:spacing w:after="120"/>
        <w:jc w:val="both"/>
      </w:pPr>
    </w:p>
    <w:p w:rsidR="00137FC3" w:rsidRPr="000E5393" w:rsidRDefault="00137FC3" w:rsidP="00791BDA">
      <w:pPr>
        <w:rPr>
          <w:sz w:val="24"/>
          <w:szCs w:val="20"/>
        </w:rPr>
      </w:pPr>
    </w:p>
    <w:p w:rsidR="00137FC3" w:rsidRDefault="00137FC3">
      <w:pPr>
        <w:spacing w:line="240" w:lineRule="auto"/>
        <w:rPr>
          <w:b/>
          <w:color w:val="0D0D0D"/>
          <w:sz w:val="24"/>
          <w:szCs w:val="20"/>
        </w:rPr>
      </w:pPr>
      <w:r>
        <w:rPr>
          <w:color w:val="0D0D0D"/>
        </w:rPr>
        <w:br w:type="page"/>
      </w:r>
    </w:p>
    <w:p w:rsidR="00137FC3" w:rsidRPr="009801AD" w:rsidRDefault="00137FC3" w:rsidP="00782F8F">
      <w:pPr>
        <w:pStyle w:val="VVKSOKop2"/>
        <w:numPr>
          <w:ilvl w:val="1"/>
          <w:numId w:val="15"/>
        </w:numPr>
        <w:rPr>
          <w:color w:val="0D0D0D"/>
        </w:rPr>
      </w:pPr>
      <w:bookmarkStart w:id="6" w:name="_Toc310331965"/>
      <w:r w:rsidRPr="009801AD">
        <w:rPr>
          <w:color w:val="0D0D0D"/>
        </w:rPr>
        <w:lastRenderedPageBreak/>
        <w:t xml:space="preserve">Leerlijn en mogelijke timing fysica binnen de tweede graad aso </w:t>
      </w:r>
      <w:r>
        <w:rPr>
          <w:color w:val="0D0D0D"/>
        </w:rPr>
        <w:t xml:space="preserve">                   </w:t>
      </w:r>
      <w:r w:rsidRPr="009801AD">
        <w:rPr>
          <w:color w:val="0D0D0D"/>
        </w:rPr>
        <w:t>1-uursrichtingen</w:t>
      </w:r>
      <w:bookmarkEnd w:id="6"/>
      <w:r w:rsidRPr="009801AD">
        <w:rPr>
          <w:color w:val="0D0D0D"/>
        </w:rPr>
        <w:t xml:space="preserve"> </w:t>
      </w:r>
    </w:p>
    <w:p w:rsidR="00137FC3" w:rsidRPr="009B7F00" w:rsidRDefault="00137FC3" w:rsidP="00DF3E43">
      <w:pPr>
        <w:pStyle w:val="VVKSOTekst"/>
        <w:rPr>
          <w:sz w:val="20"/>
          <w:szCs w:val="20"/>
        </w:rPr>
      </w:pPr>
      <w:r w:rsidRPr="009B7F00">
        <w:rPr>
          <w:sz w:val="20"/>
          <w:szCs w:val="20"/>
        </w:rPr>
        <w:t>Het leerplan fysica is een graadleerplan. O</w:t>
      </w:r>
      <w:r w:rsidRPr="009B7F00">
        <w:rPr>
          <w:color w:val="000000"/>
          <w:sz w:val="20"/>
          <w:szCs w:val="20"/>
        </w:rPr>
        <w:t xml:space="preserve">nderstaande tabel toont een </w:t>
      </w:r>
      <w:r w:rsidRPr="009B7F00">
        <w:rPr>
          <w:b/>
          <w:color w:val="000000"/>
          <w:sz w:val="20"/>
          <w:szCs w:val="20"/>
        </w:rPr>
        <w:t>mogelijke</w:t>
      </w:r>
      <w:r w:rsidRPr="009B7F00">
        <w:rPr>
          <w:color w:val="000000"/>
          <w:sz w:val="20"/>
          <w:szCs w:val="20"/>
        </w:rPr>
        <w:t xml:space="preserve"> timing voor 2 graaduren. Om de leerlijnen binnen dit leerplan te respecteren, is het aanbevolen om de voorgestelde volgorde van de thema’s te handhaven. </w:t>
      </w:r>
    </w:p>
    <w:tbl>
      <w:tblPr>
        <w:tblW w:w="97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290"/>
        <w:gridCol w:w="6317"/>
        <w:gridCol w:w="56"/>
        <w:gridCol w:w="1040"/>
      </w:tblGrid>
      <w:tr w:rsidR="00137FC3" w:rsidRPr="008704E7" w:rsidTr="000B683D">
        <w:trPr>
          <w:trHeight w:val="349"/>
          <w:tblHeader/>
          <w:tblCellSpacing w:w="20" w:type="dxa"/>
        </w:trPr>
        <w:tc>
          <w:tcPr>
            <w:tcW w:w="2230" w:type="dxa"/>
            <w:shd w:val="clear" w:color="auto" w:fill="B3B3B3"/>
          </w:tcPr>
          <w:p w:rsidR="00137FC3" w:rsidRPr="008704E7" w:rsidRDefault="00137FC3" w:rsidP="000B683D">
            <w:pPr>
              <w:pStyle w:val="VVKSOTekst"/>
              <w:spacing w:after="120"/>
              <w:rPr>
                <w:b/>
                <w:color w:val="000000"/>
                <w:sz w:val="16"/>
                <w:szCs w:val="16"/>
              </w:rPr>
            </w:pPr>
            <w:r w:rsidRPr="008704E7">
              <w:rPr>
                <w:b/>
                <w:color w:val="000000"/>
                <w:sz w:val="16"/>
                <w:szCs w:val="16"/>
              </w:rPr>
              <w:t>Thema’s</w:t>
            </w:r>
          </w:p>
        </w:tc>
        <w:tc>
          <w:tcPr>
            <w:tcW w:w="6277" w:type="dxa"/>
            <w:shd w:val="clear" w:color="auto" w:fill="B3B3B3"/>
          </w:tcPr>
          <w:p w:rsidR="00137FC3" w:rsidRPr="008704E7" w:rsidRDefault="00137FC3" w:rsidP="000B683D">
            <w:pPr>
              <w:pStyle w:val="VVKSOTekst"/>
              <w:spacing w:after="120"/>
              <w:rPr>
                <w:b/>
                <w:color w:val="000000"/>
                <w:sz w:val="16"/>
                <w:szCs w:val="16"/>
              </w:rPr>
            </w:pPr>
            <w:r w:rsidRPr="008704E7">
              <w:rPr>
                <w:b/>
                <w:color w:val="000000"/>
                <w:sz w:val="16"/>
                <w:szCs w:val="16"/>
              </w:rPr>
              <w:t>Concepten</w:t>
            </w:r>
          </w:p>
        </w:tc>
        <w:tc>
          <w:tcPr>
            <w:tcW w:w="1036" w:type="dxa"/>
            <w:gridSpan w:val="2"/>
            <w:shd w:val="clear" w:color="auto" w:fill="B3B3B3"/>
          </w:tcPr>
          <w:p w:rsidR="00137FC3" w:rsidRPr="008704E7" w:rsidRDefault="00137FC3" w:rsidP="000B683D">
            <w:pPr>
              <w:pStyle w:val="VVKSOTekst"/>
              <w:spacing w:after="120"/>
              <w:jc w:val="left"/>
              <w:rPr>
                <w:b/>
                <w:color w:val="000000"/>
                <w:sz w:val="16"/>
                <w:szCs w:val="16"/>
              </w:rPr>
            </w:pPr>
            <w:r w:rsidRPr="008704E7">
              <w:rPr>
                <w:b/>
                <w:color w:val="000000"/>
                <w:sz w:val="16"/>
                <w:szCs w:val="16"/>
              </w:rPr>
              <w:t>Lestijden</w:t>
            </w:r>
          </w:p>
        </w:tc>
      </w:tr>
      <w:tr w:rsidR="00137FC3" w:rsidRPr="008704E7" w:rsidTr="006B1A4F">
        <w:trPr>
          <w:tblCellSpacing w:w="20" w:type="dxa"/>
        </w:trPr>
        <w:tc>
          <w:tcPr>
            <w:tcW w:w="9623" w:type="dxa"/>
            <w:gridSpan w:val="4"/>
            <w:shd w:val="clear" w:color="auto" w:fill="FFCC99"/>
          </w:tcPr>
          <w:p w:rsidR="00137FC3" w:rsidRPr="000B683D" w:rsidRDefault="00137FC3" w:rsidP="000B683D">
            <w:pPr>
              <w:jc w:val="center"/>
              <w:rPr>
                <w:b/>
                <w:i/>
              </w:rPr>
            </w:pPr>
            <w:r w:rsidRPr="000B683D">
              <w:rPr>
                <w:b/>
                <w:i/>
              </w:rPr>
              <w:t>EERSTE LEERJAAR (1 uur/week) – 25 lestijden per jaar (</w:t>
            </w:r>
            <w:r w:rsidRPr="00E62FC6">
              <w:rPr>
                <w:b/>
                <w:i/>
                <w:sz w:val="18"/>
                <w:szCs w:val="18"/>
              </w:rPr>
              <w:t>inclusief leerlingenexperimenten en toetsen</w:t>
            </w:r>
            <w:r w:rsidRPr="000B683D">
              <w:rPr>
                <w:b/>
                <w:i/>
              </w:rPr>
              <w:t>)</w:t>
            </w:r>
          </w:p>
        </w:tc>
      </w:tr>
      <w:tr w:rsidR="00137FC3" w:rsidRPr="008704E7" w:rsidTr="006B1A4F">
        <w:trPr>
          <w:trHeight w:val="653"/>
          <w:tblCellSpacing w:w="20" w:type="dxa"/>
        </w:trPr>
        <w:tc>
          <w:tcPr>
            <w:tcW w:w="2230" w:type="dxa"/>
            <w:shd w:val="clear" w:color="auto" w:fill="B3B3B3"/>
            <w:vAlign w:val="center"/>
          </w:tcPr>
          <w:p w:rsidR="00137FC3" w:rsidRPr="008704E7" w:rsidRDefault="00137FC3" w:rsidP="00791BDA">
            <w:r>
              <w:t>Snelheid</w:t>
            </w:r>
          </w:p>
        </w:tc>
        <w:tc>
          <w:tcPr>
            <w:tcW w:w="6277" w:type="dxa"/>
          </w:tcPr>
          <w:p w:rsidR="00137FC3" w:rsidRPr="00956B7D" w:rsidRDefault="00137FC3" w:rsidP="00782F8F">
            <w:pPr>
              <w:pStyle w:val="VVKSOOpsomming1"/>
              <w:numPr>
                <w:ilvl w:val="0"/>
                <w:numId w:val="12"/>
              </w:numPr>
              <w:spacing w:after="60" w:line="240" w:lineRule="auto"/>
              <w:rPr>
                <w:sz w:val="20"/>
                <w:szCs w:val="20"/>
              </w:rPr>
            </w:pPr>
            <w:r w:rsidRPr="00956B7D">
              <w:rPr>
                <w:sz w:val="20"/>
                <w:szCs w:val="20"/>
              </w:rPr>
              <w:t>Snelheid</w:t>
            </w:r>
          </w:p>
          <w:p w:rsidR="00137FC3" w:rsidRPr="00956B7D" w:rsidRDefault="00137FC3" w:rsidP="00782F8F">
            <w:pPr>
              <w:pStyle w:val="VVKSOOpsomming1"/>
              <w:numPr>
                <w:ilvl w:val="0"/>
                <w:numId w:val="12"/>
              </w:numPr>
              <w:spacing w:after="60" w:line="240" w:lineRule="auto"/>
              <w:rPr>
                <w:sz w:val="20"/>
                <w:szCs w:val="20"/>
              </w:rPr>
            </w:pPr>
            <w:r w:rsidRPr="00956B7D">
              <w:rPr>
                <w:sz w:val="20"/>
                <w:szCs w:val="20"/>
              </w:rPr>
              <w:t>ERB</w:t>
            </w:r>
          </w:p>
          <w:p w:rsidR="00137FC3" w:rsidRPr="00956B7D" w:rsidRDefault="00137FC3" w:rsidP="00782F8F">
            <w:pPr>
              <w:pStyle w:val="VVKSOOpsomming1"/>
              <w:numPr>
                <w:ilvl w:val="0"/>
                <w:numId w:val="12"/>
              </w:numPr>
              <w:spacing w:after="60" w:line="240" w:lineRule="auto"/>
              <w:rPr>
                <w:sz w:val="20"/>
                <w:szCs w:val="20"/>
              </w:rPr>
            </w:pPr>
            <w:r w:rsidRPr="00956B7D">
              <w:rPr>
                <w:sz w:val="20"/>
                <w:szCs w:val="20"/>
              </w:rPr>
              <w:t>Grafische voorstelling van ERB</w:t>
            </w:r>
          </w:p>
          <w:p w:rsidR="00137FC3" w:rsidRPr="00956B7D" w:rsidRDefault="00137FC3" w:rsidP="00782F8F">
            <w:pPr>
              <w:pStyle w:val="VVKSOOpsomming1"/>
              <w:numPr>
                <w:ilvl w:val="0"/>
                <w:numId w:val="12"/>
              </w:numPr>
              <w:spacing w:after="60"/>
              <w:rPr>
                <w:sz w:val="20"/>
                <w:szCs w:val="20"/>
              </w:rPr>
            </w:pPr>
            <w:r w:rsidRPr="00956B7D">
              <w:rPr>
                <w:sz w:val="20"/>
                <w:szCs w:val="20"/>
              </w:rPr>
              <w:t>Snelheidsvector</w:t>
            </w:r>
          </w:p>
        </w:tc>
        <w:tc>
          <w:tcPr>
            <w:tcW w:w="1036" w:type="dxa"/>
            <w:gridSpan w:val="2"/>
            <w:vAlign w:val="center"/>
          </w:tcPr>
          <w:p w:rsidR="00137FC3" w:rsidRPr="008704E7" w:rsidRDefault="00137FC3" w:rsidP="00791BDA">
            <w:r>
              <w:t>3</w:t>
            </w:r>
          </w:p>
        </w:tc>
      </w:tr>
      <w:tr w:rsidR="00137FC3" w:rsidRPr="008704E7" w:rsidTr="006B1A4F">
        <w:trPr>
          <w:trHeight w:val="653"/>
          <w:tblCellSpacing w:w="20" w:type="dxa"/>
        </w:trPr>
        <w:tc>
          <w:tcPr>
            <w:tcW w:w="2230" w:type="dxa"/>
            <w:shd w:val="clear" w:color="auto" w:fill="B3B3B3"/>
            <w:vAlign w:val="center"/>
          </w:tcPr>
          <w:p w:rsidR="00137FC3" w:rsidRPr="008704E7" w:rsidRDefault="00137FC3" w:rsidP="00791BDA">
            <w:r>
              <w:t>Licht</w:t>
            </w:r>
          </w:p>
        </w:tc>
        <w:tc>
          <w:tcPr>
            <w:tcW w:w="6277" w:type="dxa"/>
          </w:tcPr>
          <w:p w:rsidR="00137FC3" w:rsidRPr="00956B7D" w:rsidRDefault="00137FC3" w:rsidP="00782F8F">
            <w:pPr>
              <w:pStyle w:val="VVKSOOpsomming1"/>
              <w:numPr>
                <w:ilvl w:val="0"/>
                <w:numId w:val="12"/>
              </w:numPr>
              <w:spacing w:after="60" w:line="240" w:lineRule="auto"/>
              <w:rPr>
                <w:sz w:val="20"/>
                <w:szCs w:val="20"/>
              </w:rPr>
            </w:pPr>
            <w:r w:rsidRPr="00956B7D">
              <w:rPr>
                <w:sz w:val="20"/>
                <w:szCs w:val="20"/>
              </w:rPr>
              <w:t>Zien van voorwerpen</w:t>
            </w:r>
          </w:p>
          <w:p w:rsidR="00137FC3" w:rsidRPr="00956B7D" w:rsidRDefault="00137FC3" w:rsidP="00782F8F">
            <w:pPr>
              <w:pStyle w:val="VVKSOOpsomming1"/>
              <w:numPr>
                <w:ilvl w:val="0"/>
                <w:numId w:val="12"/>
              </w:numPr>
              <w:spacing w:after="60" w:line="240" w:lineRule="auto"/>
              <w:rPr>
                <w:sz w:val="20"/>
                <w:szCs w:val="20"/>
              </w:rPr>
            </w:pPr>
            <w:r w:rsidRPr="00956B7D">
              <w:rPr>
                <w:sz w:val="20"/>
                <w:szCs w:val="20"/>
              </w:rPr>
              <w:t>Soorten lichtbundels</w:t>
            </w:r>
          </w:p>
          <w:p w:rsidR="00137FC3" w:rsidRPr="00956B7D" w:rsidRDefault="00137FC3" w:rsidP="00782F8F">
            <w:pPr>
              <w:pStyle w:val="VVKSOOpsomming1"/>
              <w:numPr>
                <w:ilvl w:val="0"/>
                <w:numId w:val="12"/>
              </w:numPr>
              <w:spacing w:after="60" w:line="240" w:lineRule="auto"/>
              <w:rPr>
                <w:sz w:val="20"/>
                <w:szCs w:val="20"/>
              </w:rPr>
            </w:pPr>
            <w:r w:rsidRPr="00956B7D">
              <w:rPr>
                <w:sz w:val="20"/>
                <w:szCs w:val="20"/>
              </w:rPr>
              <w:t>Licht volgt pad van de minste tijd</w:t>
            </w:r>
          </w:p>
          <w:p w:rsidR="00137FC3" w:rsidRPr="00956B7D" w:rsidRDefault="00137FC3" w:rsidP="00782F8F">
            <w:pPr>
              <w:pStyle w:val="VVKSOOpsomming1"/>
              <w:numPr>
                <w:ilvl w:val="0"/>
                <w:numId w:val="12"/>
              </w:numPr>
              <w:spacing w:after="60" w:line="240" w:lineRule="auto"/>
              <w:rPr>
                <w:sz w:val="20"/>
                <w:szCs w:val="20"/>
              </w:rPr>
            </w:pPr>
            <w:r w:rsidRPr="00956B7D">
              <w:rPr>
                <w:sz w:val="20"/>
                <w:szCs w:val="20"/>
              </w:rPr>
              <w:t>Weerkaatsingswetten - brekingswetten</w:t>
            </w:r>
          </w:p>
          <w:p w:rsidR="00137FC3" w:rsidRPr="00956B7D" w:rsidRDefault="00137FC3" w:rsidP="00782F8F">
            <w:pPr>
              <w:pStyle w:val="VVKSOOpsomming1"/>
              <w:numPr>
                <w:ilvl w:val="0"/>
                <w:numId w:val="12"/>
              </w:numPr>
              <w:spacing w:after="60" w:line="240" w:lineRule="auto"/>
              <w:rPr>
                <w:sz w:val="20"/>
                <w:szCs w:val="20"/>
              </w:rPr>
            </w:pPr>
            <w:r w:rsidRPr="00956B7D">
              <w:rPr>
                <w:sz w:val="20"/>
                <w:szCs w:val="20"/>
              </w:rPr>
              <w:t>Beeldvorming bij spiegels en lenzen</w:t>
            </w:r>
          </w:p>
          <w:p w:rsidR="00137FC3" w:rsidRPr="00956B7D" w:rsidRDefault="00137FC3" w:rsidP="00782F8F">
            <w:pPr>
              <w:pStyle w:val="VVKSOOpsomming1"/>
              <w:numPr>
                <w:ilvl w:val="0"/>
                <w:numId w:val="12"/>
              </w:numPr>
              <w:spacing w:after="60" w:line="240" w:lineRule="auto"/>
              <w:rPr>
                <w:sz w:val="20"/>
                <w:szCs w:val="20"/>
              </w:rPr>
            </w:pPr>
            <w:r w:rsidRPr="00956B7D">
              <w:rPr>
                <w:sz w:val="20"/>
                <w:szCs w:val="20"/>
              </w:rPr>
              <w:t>Lenzenformule</w:t>
            </w:r>
          </w:p>
          <w:p w:rsidR="00137FC3" w:rsidRPr="00956B7D" w:rsidRDefault="00137FC3" w:rsidP="00782F8F">
            <w:pPr>
              <w:pStyle w:val="VVKSOOpsomming1"/>
              <w:numPr>
                <w:ilvl w:val="0"/>
                <w:numId w:val="12"/>
              </w:numPr>
              <w:spacing w:after="60"/>
              <w:rPr>
                <w:sz w:val="20"/>
                <w:szCs w:val="20"/>
              </w:rPr>
            </w:pPr>
            <w:r w:rsidRPr="00956B7D">
              <w:rPr>
                <w:sz w:val="20"/>
                <w:szCs w:val="20"/>
              </w:rPr>
              <w:t>Oog en optische toestellen</w:t>
            </w:r>
          </w:p>
        </w:tc>
        <w:tc>
          <w:tcPr>
            <w:tcW w:w="1036" w:type="dxa"/>
            <w:gridSpan w:val="2"/>
            <w:vAlign w:val="center"/>
          </w:tcPr>
          <w:p w:rsidR="00137FC3" w:rsidRPr="008704E7" w:rsidRDefault="00137FC3" w:rsidP="00791BDA">
            <w:r>
              <w:t>9</w:t>
            </w:r>
          </w:p>
        </w:tc>
      </w:tr>
      <w:tr w:rsidR="00137FC3" w:rsidRPr="008704E7" w:rsidTr="006B1A4F">
        <w:trPr>
          <w:trHeight w:val="653"/>
          <w:tblCellSpacing w:w="20" w:type="dxa"/>
        </w:trPr>
        <w:tc>
          <w:tcPr>
            <w:tcW w:w="2230" w:type="dxa"/>
            <w:shd w:val="clear" w:color="auto" w:fill="B3B3B3"/>
            <w:vAlign w:val="center"/>
          </w:tcPr>
          <w:p w:rsidR="00137FC3" w:rsidRPr="008704E7" w:rsidRDefault="00137FC3" w:rsidP="00791BDA">
            <w:r>
              <w:t>Kracht</w:t>
            </w:r>
          </w:p>
        </w:tc>
        <w:tc>
          <w:tcPr>
            <w:tcW w:w="6277" w:type="dxa"/>
          </w:tcPr>
          <w:p w:rsidR="00137FC3" w:rsidRPr="00956B7D" w:rsidRDefault="00137FC3" w:rsidP="00782F8F">
            <w:pPr>
              <w:pStyle w:val="VVKSOOpsomming1"/>
              <w:numPr>
                <w:ilvl w:val="0"/>
                <w:numId w:val="12"/>
              </w:numPr>
              <w:spacing w:after="60" w:line="240" w:lineRule="auto"/>
              <w:rPr>
                <w:sz w:val="20"/>
                <w:szCs w:val="20"/>
              </w:rPr>
            </w:pPr>
            <w:r w:rsidRPr="00956B7D">
              <w:rPr>
                <w:sz w:val="20"/>
                <w:szCs w:val="20"/>
              </w:rPr>
              <w:t>Krachtvector</w:t>
            </w:r>
          </w:p>
          <w:p w:rsidR="00137FC3" w:rsidRPr="00956B7D" w:rsidRDefault="00137FC3" w:rsidP="00782F8F">
            <w:pPr>
              <w:pStyle w:val="VVKSOOpsomming1"/>
              <w:numPr>
                <w:ilvl w:val="0"/>
                <w:numId w:val="12"/>
              </w:numPr>
              <w:spacing w:after="60" w:line="240" w:lineRule="auto"/>
              <w:rPr>
                <w:sz w:val="20"/>
                <w:szCs w:val="20"/>
              </w:rPr>
            </w:pPr>
            <w:r w:rsidRPr="00956B7D">
              <w:rPr>
                <w:sz w:val="20"/>
                <w:szCs w:val="20"/>
              </w:rPr>
              <w:t>Meten van krachten</w:t>
            </w:r>
          </w:p>
          <w:p w:rsidR="00137FC3" w:rsidRPr="00956B7D" w:rsidRDefault="00137FC3" w:rsidP="00782F8F">
            <w:pPr>
              <w:pStyle w:val="VVKSOOpsomming1"/>
              <w:numPr>
                <w:ilvl w:val="0"/>
                <w:numId w:val="12"/>
              </w:numPr>
              <w:spacing w:after="60" w:line="240" w:lineRule="auto"/>
              <w:rPr>
                <w:sz w:val="20"/>
                <w:szCs w:val="20"/>
              </w:rPr>
            </w:pPr>
            <w:r w:rsidRPr="00956B7D">
              <w:rPr>
                <w:sz w:val="20"/>
                <w:szCs w:val="20"/>
              </w:rPr>
              <w:t>Wet van Hooke</w:t>
            </w:r>
          </w:p>
          <w:p w:rsidR="00137FC3" w:rsidRPr="00956B7D" w:rsidRDefault="00137FC3" w:rsidP="00782F8F">
            <w:pPr>
              <w:pStyle w:val="VVKSOOpsomming1"/>
              <w:numPr>
                <w:ilvl w:val="0"/>
                <w:numId w:val="12"/>
              </w:numPr>
              <w:spacing w:after="60" w:line="240" w:lineRule="auto"/>
              <w:rPr>
                <w:sz w:val="20"/>
                <w:szCs w:val="20"/>
              </w:rPr>
            </w:pPr>
            <w:r w:rsidRPr="00956B7D">
              <w:rPr>
                <w:sz w:val="20"/>
                <w:szCs w:val="20"/>
              </w:rPr>
              <w:t>Zwaartekracht en zwaarteveldsterkte</w:t>
            </w:r>
          </w:p>
          <w:p w:rsidR="00137FC3" w:rsidRPr="00956B7D" w:rsidRDefault="00137FC3" w:rsidP="00782F8F">
            <w:pPr>
              <w:pStyle w:val="VVKSOOpsomming1"/>
              <w:numPr>
                <w:ilvl w:val="0"/>
                <w:numId w:val="12"/>
              </w:numPr>
              <w:spacing w:after="60" w:line="240" w:lineRule="auto"/>
              <w:rPr>
                <w:sz w:val="20"/>
                <w:szCs w:val="20"/>
              </w:rPr>
            </w:pPr>
            <w:r w:rsidRPr="00956B7D">
              <w:rPr>
                <w:sz w:val="20"/>
                <w:szCs w:val="20"/>
              </w:rPr>
              <w:t>Samenstellen en ontbinden van krachten met zelfde aangri</w:t>
            </w:r>
            <w:r w:rsidRPr="00956B7D">
              <w:rPr>
                <w:sz w:val="20"/>
                <w:szCs w:val="20"/>
              </w:rPr>
              <w:t>j</w:t>
            </w:r>
            <w:r w:rsidRPr="00956B7D">
              <w:rPr>
                <w:sz w:val="20"/>
                <w:szCs w:val="20"/>
              </w:rPr>
              <w:t>pingspunt</w:t>
            </w:r>
          </w:p>
          <w:p w:rsidR="00137FC3" w:rsidRPr="00956B7D" w:rsidRDefault="00137FC3" w:rsidP="00782F8F">
            <w:pPr>
              <w:pStyle w:val="VVKSOOpsomming1"/>
              <w:numPr>
                <w:ilvl w:val="0"/>
                <w:numId w:val="12"/>
              </w:numPr>
              <w:spacing w:after="60"/>
              <w:rPr>
                <w:sz w:val="20"/>
                <w:szCs w:val="20"/>
              </w:rPr>
            </w:pPr>
            <w:r w:rsidRPr="00956B7D">
              <w:rPr>
                <w:sz w:val="20"/>
                <w:szCs w:val="20"/>
              </w:rPr>
              <w:t>Bewegingstoestand en resulterende kracht</w:t>
            </w:r>
            <w:r w:rsidRPr="00956B7D">
              <w:rPr>
                <w:b/>
                <w:sz w:val="20"/>
                <w:szCs w:val="20"/>
              </w:rPr>
              <w:t xml:space="preserve"> </w:t>
            </w:r>
          </w:p>
        </w:tc>
        <w:tc>
          <w:tcPr>
            <w:tcW w:w="1036" w:type="dxa"/>
            <w:gridSpan w:val="2"/>
            <w:vAlign w:val="center"/>
          </w:tcPr>
          <w:p w:rsidR="00137FC3" w:rsidRPr="008704E7" w:rsidRDefault="00137FC3" w:rsidP="00791BDA">
            <w:r>
              <w:t>10</w:t>
            </w:r>
          </w:p>
        </w:tc>
      </w:tr>
      <w:tr w:rsidR="00137FC3" w:rsidRPr="008704E7" w:rsidTr="00A87953">
        <w:trPr>
          <w:trHeight w:val="338"/>
          <w:tblCellSpacing w:w="20" w:type="dxa"/>
        </w:trPr>
        <w:tc>
          <w:tcPr>
            <w:tcW w:w="2230" w:type="dxa"/>
            <w:shd w:val="clear" w:color="auto" w:fill="B3B3B3"/>
            <w:vAlign w:val="center"/>
          </w:tcPr>
          <w:p w:rsidR="00137FC3" w:rsidRPr="002D1BA2" w:rsidRDefault="00137FC3" w:rsidP="00791BDA">
            <w:r w:rsidRPr="002D1BA2">
              <w:t>Materie</w:t>
            </w:r>
          </w:p>
        </w:tc>
        <w:tc>
          <w:tcPr>
            <w:tcW w:w="6277" w:type="dxa"/>
          </w:tcPr>
          <w:p w:rsidR="00137FC3" w:rsidRPr="00956B7D" w:rsidRDefault="00137FC3" w:rsidP="00782F8F">
            <w:pPr>
              <w:pStyle w:val="VVKSOOpsomming1"/>
              <w:numPr>
                <w:ilvl w:val="0"/>
                <w:numId w:val="12"/>
              </w:numPr>
              <w:spacing w:after="60" w:line="240" w:lineRule="auto"/>
              <w:rPr>
                <w:sz w:val="20"/>
                <w:szCs w:val="20"/>
              </w:rPr>
            </w:pPr>
            <w:r w:rsidRPr="00956B7D">
              <w:rPr>
                <w:sz w:val="20"/>
                <w:szCs w:val="20"/>
              </w:rPr>
              <w:t>Massadichtheid</w:t>
            </w:r>
          </w:p>
          <w:p w:rsidR="00137FC3" w:rsidRPr="00956B7D" w:rsidRDefault="00137FC3" w:rsidP="00782F8F">
            <w:pPr>
              <w:pStyle w:val="VVKSOOpsomming1"/>
              <w:numPr>
                <w:ilvl w:val="0"/>
                <w:numId w:val="12"/>
              </w:numPr>
              <w:spacing w:after="60"/>
              <w:rPr>
                <w:sz w:val="20"/>
                <w:szCs w:val="20"/>
              </w:rPr>
            </w:pPr>
            <w:r w:rsidRPr="00956B7D">
              <w:rPr>
                <w:sz w:val="20"/>
                <w:szCs w:val="20"/>
              </w:rPr>
              <w:t>Thermische uitzetting</w:t>
            </w:r>
          </w:p>
        </w:tc>
        <w:tc>
          <w:tcPr>
            <w:tcW w:w="1036" w:type="dxa"/>
            <w:gridSpan w:val="2"/>
            <w:vAlign w:val="center"/>
          </w:tcPr>
          <w:p w:rsidR="00137FC3" w:rsidRPr="008704E7" w:rsidRDefault="00137FC3" w:rsidP="00791BDA">
            <w:r>
              <w:t>3</w:t>
            </w:r>
          </w:p>
        </w:tc>
      </w:tr>
      <w:tr w:rsidR="00137FC3" w:rsidRPr="008704E7" w:rsidTr="000B683D">
        <w:trPr>
          <w:trHeight w:val="335"/>
          <w:tblCellSpacing w:w="20" w:type="dxa"/>
        </w:trPr>
        <w:tc>
          <w:tcPr>
            <w:tcW w:w="9623" w:type="dxa"/>
            <w:gridSpan w:val="4"/>
            <w:shd w:val="clear" w:color="auto" w:fill="FFCC99"/>
            <w:vAlign w:val="center"/>
          </w:tcPr>
          <w:p w:rsidR="00137FC3" w:rsidRPr="000B683D" w:rsidRDefault="00137FC3" w:rsidP="000B683D">
            <w:pPr>
              <w:jc w:val="center"/>
              <w:rPr>
                <w:b/>
                <w:i/>
              </w:rPr>
            </w:pPr>
            <w:r w:rsidRPr="000B683D">
              <w:rPr>
                <w:b/>
                <w:i/>
              </w:rPr>
              <w:t>TWEEDE LEERJAAR (1 uur/week) – 25 lestijden per jaar</w:t>
            </w:r>
            <w:r>
              <w:rPr>
                <w:b/>
                <w:i/>
              </w:rPr>
              <w:t xml:space="preserve"> (</w:t>
            </w:r>
            <w:r w:rsidRPr="00E62FC6">
              <w:rPr>
                <w:b/>
                <w:i/>
                <w:sz w:val="18"/>
                <w:szCs w:val="18"/>
              </w:rPr>
              <w:t>inclusief leerlingenexperimenten en toetsen</w:t>
            </w:r>
            <w:r w:rsidRPr="000B683D">
              <w:rPr>
                <w:b/>
                <w:i/>
              </w:rPr>
              <w:t>)</w:t>
            </w:r>
          </w:p>
        </w:tc>
      </w:tr>
      <w:tr w:rsidR="00137FC3" w:rsidRPr="008704E7" w:rsidTr="00A87953">
        <w:trPr>
          <w:trHeight w:val="633"/>
          <w:tblCellSpacing w:w="20" w:type="dxa"/>
        </w:trPr>
        <w:tc>
          <w:tcPr>
            <w:tcW w:w="2230" w:type="dxa"/>
            <w:shd w:val="clear" w:color="auto" w:fill="B3B3B3"/>
            <w:vAlign w:val="center"/>
          </w:tcPr>
          <w:p w:rsidR="00137FC3" w:rsidRPr="00A43933" w:rsidRDefault="00137FC3" w:rsidP="00791BDA">
            <w:r w:rsidRPr="00A43933">
              <w:t>Energie, arbeid en vermogen</w:t>
            </w:r>
          </w:p>
        </w:tc>
        <w:tc>
          <w:tcPr>
            <w:tcW w:w="6333" w:type="dxa"/>
            <w:gridSpan w:val="2"/>
          </w:tcPr>
          <w:p w:rsidR="00137FC3" w:rsidRPr="00956B7D" w:rsidRDefault="00137FC3" w:rsidP="00782F8F">
            <w:pPr>
              <w:pStyle w:val="VVKSOOpsomming1"/>
              <w:numPr>
                <w:ilvl w:val="0"/>
                <w:numId w:val="12"/>
              </w:numPr>
              <w:spacing w:after="60"/>
              <w:rPr>
                <w:sz w:val="20"/>
                <w:szCs w:val="20"/>
              </w:rPr>
            </w:pPr>
            <w:r w:rsidRPr="00956B7D">
              <w:rPr>
                <w:sz w:val="20"/>
                <w:szCs w:val="20"/>
              </w:rPr>
              <w:t>Arbeid en energie</w:t>
            </w:r>
          </w:p>
          <w:p w:rsidR="00137FC3" w:rsidRPr="00956B7D" w:rsidRDefault="00137FC3" w:rsidP="00782F8F">
            <w:pPr>
              <w:pStyle w:val="VVKSOOpsomming1"/>
              <w:numPr>
                <w:ilvl w:val="0"/>
                <w:numId w:val="12"/>
              </w:numPr>
              <w:spacing w:after="60"/>
              <w:rPr>
                <w:sz w:val="20"/>
                <w:szCs w:val="20"/>
              </w:rPr>
            </w:pPr>
            <w:r w:rsidRPr="00956B7D">
              <w:rPr>
                <w:sz w:val="20"/>
                <w:szCs w:val="20"/>
              </w:rPr>
              <w:t>Gravitatie-energie, kinetische energie, elastische energie</w:t>
            </w:r>
          </w:p>
          <w:p w:rsidR="00137FC3" w:rsidRPr="00956B7D" w:rsidRDefault="00137FC3" w:rsidP="00782F8F">
            <w:pPr>
              <w:pStyle w:val="VVKSOOpsomming1"/>
              <w:numPr>
                <w:ilvl w:val="0"/>
                <w:numId w:val="12"/>
              </w:numPr>
              <w:spacing w:after="60"/>
              <w:rPr>
                <w:sz w:val="20"/>
                <w:szCs w:val="20"/>
              </w:rPr>
            </w:pPr>
            <w:r w:rsidRPr="00956B7D">
              <w:rPr>
                <w:sz w:val="20"/>
                <w:szCs w:val="20"/>
              </w:rPr>
              <w:t>Beginsel van energiebehoud, energieomzettingen, rendement</w:t>
            </w:r>
          </w:p>
          <w:p w:rsidR="00137FC3" w:rsidRPr="00956B7D" w:rsidRDefault="00137FC3" w:rsidP="00782F8F">
            <w:pPr>
              <w:pStyle w:val="VVKSOOpsomming1"/>
              <w:numPr>
                <w:ilvl w:val="0"/>
                <w:numId w:val="12"/>
              </w:numPr>
              <w:spacing w:after="60"/>
              <w:rPr>
                <w:sz w:val="20"/>
                <w:szCs w:val="20"/>
              </w:rPr>
            </w:pPr>
            <w:r w:rsidRPr="00956B7D">
              <w:rPr>
                <w:sz w:val="20"/>
                <w:szCs w:val="20"/>
              </w:rPr>
              <w:t>Vermogen</w:t>
            </w:r>
          </w:p>
        </w:tc>
        <w:tc>
          <w:tcPr>
            <w:tcW w:w="980" w:type="dxa"/>
            <w:vAlign w:val="center"/>
          </w:tcPr>
          <w:p w:rsidR="00137FC3" w:rsidRPr="008704E7" w:rsidRDefault="00137FC3" w:rsidP="00791BDA">
            <w:r>
              <w:t>6</w:t>
            </w:r>
          </w:p>
        </w:tc>
      </w:tr>
      <w:tr w:rsidR="00137FC3" w:rsidRPr="008704E7" w:rsidTr="003A220C">
        <w:trPr>
          <w:trHeight w:val="567"/>
          <w:tblCellSpacing w:w="20" w:type="dxa"/>
        </w:trPr>
        <w:tc>
          <w:tcPr>
            <w:tcW w:w="2230" w:type="dxa"/>
            <w:shd w:val="clear" w:color="auto" w:fill="B3B3B3"/>
            <w:vAlign w:val="center"/>
          </w:tcPr>
          <w:p w:rsidR="00137FC3" w:rsidRPr="008704E7" w:rsidRDefault="00137FC3" w:rsidP="00791BDA">
            <w:r>
              <w:t>Druk en gaswetten</w:t>
            </w:r>
          </w:p>
        </w:tc>
        <w:tc>
          <w:tcPr>
            <w:tcW w:w="6333" w:type="dxa"/>
            <w:gridSpan w:val="2"/>
          </w:tcPr>
          <w:p w:rsidR="00137FC3" w:rsidRPr="00956B7D" w:rsidRDefault="00137FC3" w:rsidP="00782F8F">
            <w:pPr>
              <w:pStyle w:val="VVKSOOpsomming1"/>
              <w:numPr>
                <w:ilvl w:val="0"/>
                <w:numId w:val="12"/>
              </w:numPr>
              <w:spacing w:after="60"/>
              <w:rPr>
                <w:sz w:val="20"/>
                <w:szCs w:val="20"/>
              </w:rPr>
            </w:pPr>
            <w:r w:rsidRPr="00956B7D">
              <w:rPr>
                <w:sz w:val="20"/>
                <w:szCs w:val="20"/>
              </w:rPr>
              <w:t>Druk</w:t>
            </w:r>
          </w:p>
          <w:p w:rsidR="00137FC3" w:rsidRPr="00956B7D" w:rsidRDefault="00137FC3" w:rsidP="00782F8F">
            <w:pPr>
              <w:pStyle w:val="VVKSOOpsomming1"/>
              <w:numPr>
                <w:ilvl w:val="0"/>
                <w:numId w:val="12"/>
              </w:numPr>
              <w:spacing w:after="60"/>
              <w:rPr>
                <w:sz w:val="20"/>
                <w:szCs w:val="20"/>
              </w:rPr>
            </w:pPr>
            <w:r w:rsidRPr="00956B7D">
              <w:rPr>
                <w:sz w:val="20"/>
                <w:szCs w:val="20"/>
              </w:rPr>
              <w:t>Beginsel van Pascal</w:t>
            </w:r>
          </w:p>
          <w:p w:rsidR="00137FC3" w:rsidRPr="00956B7D" w:rsidRDefault="00137FC3" w:rsidP="00782F8F">
            <w:pPr>
              <w:pStyle w:val="VVKSOOpsomming1"/>
              <w:numPr>
                <w:ilvl w:val="0"/>
                <w:numId w:val="12"/>
              </w:numPr>
              <w:spacing w:after="60"/>
              <w:rPr>
                <w:sz w:val="20"/>
                <w:szCs w:val="20"/>
              </w:rPr>
            </w:pPr>
            <w:r w:rsidRPr="00956B7D">
              <w:rPr>
                <w:sz w:val="20"/>
                <w:szCs w:val="20"/>
              </w:rPr>
              <w:t>Hydrostatische druk</w:t>
            </w:r>
          </w:p>
          <w:p w:rsidR="00137FC3" w:rsidRPr="00956B7D" w:rsidRDefault="00137FC3" w:rsidP="00782F8F">
            <w:pPr>
              <w:pStyle w:val="VVKSOOpsomming1"/>
              <w:numPr>
                <w:ilvl w:val="0"/>
                <w:numId w:val="12"/>
              </w:numPr>
              <w:spacing w:after="60"/>
              <w:rPr>
                <w:sz w:val="20"/>
                <w:szCs w:val="20"/>
              </w:rPr>
            </w:pPr>
            <w:r w:rsidRPr="00956B7D">
              <w:rPr>
                <w:sz w:val="20"/>
                <w:szCs w:val="20"/>
              </w:rPr>
              <w:t>Druk bij gassen</w:t>
            </w:r>
          </w:p>
          <w:p w:rsidR="00137FC3" w:rsidRPr="00956B7D" w:rsidRDefault="00137FC3" w:rsidP="00782F8F">
            <w:pPr>
              <w:pStyle w:val="VVKSOOpsomming1"/>
              <w:numPr>
                <w:ilvl w:val="0"/>
                <w:numId w:val="12"/>
              </w:numPr>
              <w:spacing w:after="60"/>
              <w:rPr>
                <w:sz w:val="20"/>
                <w:szCs w:val="20"/>
              </w:rPr>
            </w:pPr>
            <w:r w:rsidRPr="00956B7D">
              <w:rPr>
                <w:sz w:val="20"/>
                <w:szCs w:val="20"/>
              </w:rPr>
              <w:t>Gaswetten</w:t>
            </w:r>
          </w:p>
          <w:p w:rsidR="00137FC3" w:rsidRPr="00956B7D" w:rsidRDefault="00137FC3" w:rsidP="00782F8F">
            <w:pPr>
              <w:pStyle w:val="VVKSOOpsomming1"/>
              <w:numPr>
                <w:ilvl w:val="0"/>
                <w:numId w:val="12"/>
              </w:numPr>
              <w:spacing w:after="60"/>
              <w:rPr>
                <w:sz w:val="20"/>
                <w:szCs w:val="20"/>
              </w:rPr>
            </w:pPr>
            <w:r w:rsidRPr="00956B7D">
              <w:rPr>
                <w:sz w:val="20"/>
                <w:szCs w:val="20"/>
              </w:rPr>
              <w:t>Absoluut nulpunt en absolute temperatuur</w:t>
            </w:r>
          </w:p>
        </w:tc>
        <w:tc>
          <w:tcPr>
            <w:tcW w:w="980" w:type="dxa"/>
            <w:vAlign w:val="center"/>
          </w:tcPr>
          <w:p w:rsidR="00137FC3" w:rsidRPr="008704E7" w:rsidRDefault="00137FC3" w:rsidP="00791BDA">
            <w:r>
              <w:t>8</w:t>
            </w:r>
          </w:p>
        </w:tc>
      </w:tr>
      <w:tr w:rsidR="00137FC3" w:rsidRPr="008704E7" w:rsidTr="00A87953">
        <w:trPr>
          <w:trHeight w:val="640"/>
          <w:tblCellSpacing w:w="20" w:type="dxa"/>
        </w:trPr>
        <w:tc>
          <w:tcPr>
            <w:tcW w:w="2230" w:type="dxa"/>
            <w:shd w:val="clear" w:color="auto" w:fill="B3B3B3"/>
            <w:vAlign w:val="center"/>
          </w:tcPr>
          <w:p w:rsidR="00137FC3" w:rsidRPr="00073082" w:rsidRDefault="00137FC3" w:rsidP="00791BDA">
            <w:r w:rsidRPr="00073082">
              <w:t>Warmte-energie</w:t>
            </w:r>
          </w:p>
        </w:tc>
        <w:tc>
          <w:tcPr>
            <w:tcW w:w="6333" w:type="dxa"/>
            <w:gridSpan w:val="2"/>
          </w:tcPr>
          <w:p w:rsidR="00137FC3" w:rsidRPr="00956B7D" w:rsidRDefault="00137FC3" w:rsidP="00782F8F">
            <w:pPr>
              <w:pStyle w:val="VVKSOOpsomming1"/>
              <w:numPr>
                <w:ilvl w:val="0"/>
                <w:numId w:val="12"/>
              </w:numPr>
              <w:spacing w:after="60"/>
              <w:rPr>
                <w:sz w:val="20"/>
                <w:szCs w:val="20"/>
              </w:rPr>
            </w:pPr>
            <w:r w:rsidRPr="00956B7D">
              <w:rPr>
                <w:sz w:val="20"/>
                <w:szCs w:val="20"/>
              </w:rPr>
              <w:t>Warmtehoeveelheid - temperatuursverandering</w:t>
            </w:r>
          </w:p>
          <w:p w:rsidR="00137FC3" w:rsidRPr="00956B7D" w:rsidRDefault="00137FC3" w:rsidP="00782F8F">
            <w:pPr>
              <w:pStyle w:val="VVKSOOpsomming1"/>
              <w:numPr>
                <w:ilvl w:val="0"/>
                <w:numId w:val="12"/>
              </w:numPr>
              <w:spacing w:after="60"/>
              <w:rPr>
                <w:sz w:val="20"/>
                <w:szCs w:val="20"/>
              </w:rPr>
            </w:pPr>
            <w:r w:rsidRPr="00956B7D">
              <w:rPr>
                <w:sz w:val="20"/>
                <w:szCs w:val="20"/>
              </w:rPr>
              <w:t>Inwendige energie</w:t>
            </w:r>
          </w:p>
          <w:p w:rsidR="00137FC3" w:rsidRPr="00956B7D" w:rsidRDefault="00137FC3" w:rsidP="00782F8F">
            <w:pPr>
              <w:pStyle w:val="VVKSOOpsomming1"/>
              <w:numPr>
                <w:ilvl w:val="0"/>
                <w:numId w:val="12"/>
              </w:numPr>
              <w:spacing w:after="60"/>
              <w:rPr>
                <w:sz w:val="20"/>
                <w:szCs w:val="20"/>
              </w:rPr>
            </w:pPr>
            <w:r w:rsidRPr="00956B7D">
              <w:rPr>
                <w:sz w:val="20"/>
                <w:szCs w:val="20"/>
              </w:rPr>
              <w:t>Thermisch evenwicht</w:t>
            </w:r>
          </w:p>
          <w:p w:rsidR="00137FC3" w:rsidRPr="00956B7D" w:rsidRDefault="00137FC3" w:rsidP="00782F8F">
            <w:pPr>
              <w:pStyle w:val="VVKSOOpsomming1"/>
              <w:numPr>
                <w:ilvl w:val="0"/>
                <w:numId w:val="12"/>
              </w:numPr>
              <w:spacing w:after="60"/>
              <w:rPr>
                <w:sz w:val="20"/>
                <w:szCs w:val="20"/>
              </w:rPr>
            </w:pPr>
            <w:r w:rsidRPr="00956B7D">
              <w:rPr>
                <w:sz w:val="20"/>
                <w:szCs w:val="20"/>
              </w:rPr>
              <w:t>Soortelijke of specifieke warmtecapaciteit</w:t>
            </w:r>
          </w:p>
          <w:p w:rsidR="00137FC3" w:rsidRPr="00956B7D" w:rsidRDefault="00137FC3" w:rsidP="00782F8F">
            <w:pPr>
              <w:pStyle w:val="VVKSOOpsomming1"/>
              <w:numPr>
                <w:ilvl w:val="0"/>
                <w:numId w:val="12"/>
              </w:numPr>
              <w:spacing w:after="60"/>
              <w:rPr>
                <w:sz w:val="20"/>
                <w:szCs w:val="20"/>
              </w:rPr>
            </w:pPr>
            <w:r w:rsidRPr="00956B7D">
              <w:rPr>
                <w:sz w:val="20"/>
                <w:szCs w:val="20"/>
              </w:rPr>
              <w:t>Toepassen van energiebalans</w:t>
            </w:r>
          </w:p>
        </w:tc>
        <w:tc>
          <w:tcPr>
            <w:tcW w:w="980" w:type="dxa"/>
            <w:vAlign w:val="center"/>
          </w:tcPr>
          <w:p w:rsidR="00137FC3" w:rsidRPr="008704E7" w:rsidRDefault="00137FC3" w:rsidP="00791BDA">
            <w:r>
              <w:t>5</w:t>
            </w:r>
          </w:p>
        </w:tc>
      </w:tr>
      <w:tr w:rsidR="00137FC3" w:rsidRPr="008704E7" w:rsidTr="00A87953">
        <w:trPr>
          <w:trHeight w:val="640"/>
          <w:tblCellSpacing w:w="20" w:type="dxa"/>
        </w:trPr>
        <w:tc>
          <w:tcPr>
            <w:tcW w:w="2230" w:type="dxa"/>
            <w:shd w:val="clear" w:color="auto" w:fill="B3B3B3"/>
            <w:vAlign w:val="center"/>
          </w:tcPr>
          <w:p w:rsidR="00137FC3" w:rsidRPr="00073082" w:rsidRDefault="00137FC3" w:rsidP="00791BDA">
            <w:r w:rsidRPr="00073082">
              <w:lastRenderedPageBreak/>
              <w:t>Faseovergangen</w:t>
            </w:r>
          </w:p>
        </w:tc>
        <w:tc>
          <w:tcPr>
            <w:tcW w:w="6333" w:type="dxa"/>
            <w:gridSpan w:val="2"/>
          </w:tcPr>
          <w:p w:rsidR="00137FC3" w:rsidRPr="00956B7D" w:rsidRDefault="00137FC3" w:rsidP="00782F8F">
            <w:pPr>
              <w:pStyle w:val="VVKSOOpsomming1"/>
              <w:numPr>
                <w:ilvl w:val="0"/>
                <w:numId w:val="12"/>
              </w:numPr>
              <w:spacing w:after="60"/>
              <w:rPr>
                <w:sz w:val="20"/>
                <w:szCs w:val="20"/>
              </w:rPr>
            </w:pPr>
            <w:r w:rsidRPr="00956B7D">
              <w:rPr>
                <w:sz w:val="20"/>
                <w:szCs w:val="20"/>
              </w:rPr>
              <w:t>Smelten, stollen, verdampen, condenseren</w:t>
            </w:r>
          </w:p>
          <w:p w:rsidR="00137FC3" w:rsidRPr="00956B7D" w:rsidRDefault="00137FC3" w:rsidP="00782F8F">
            <w:pPr>
              <w:pStyle w:val="VVKSOOpsomming1"/>
              <w:numPr>
                <w:ilvl w:val="0"/>
                <w:numId w:val="12"/>
              </w:numPr>
              <w:spacing w:after="60"/>
              <w:rPr>
                <w:sz w:val="20"/>
                <w:szCs w:val="20"/>
              </w:rPr>
            </w:pPr>
            <w:r w:rsidRPr="00956B7D">
              <w:rPr>
                <w:sz w:val="20"/>
                <w:szCs w:val="20"/>
              </w:rPr>
              <w:t>Verzadigde en onverzadigde damp</w:t>
            </w:r>
          </w:p>
          <w:p w:rsidR="00137FC3" w:rsidRPr="00956B7D" w:rsidRDefault="00137FC3" w:rsidP="00782F8F">
            <w:pPr>
              <w:pStyle w:val="VVKSOOpsomming1"/>
              <w:numPr>
                <w:ilvl w:val="0"/>
                <w:numId w:val="12"/>
              </w:numPr>
              <w:spacing w:after="60"/>
              <w:rPr>
                <w:sz w:val="20"/>
                <w:szCs w:val="20"/>
              </w:rPr>
            </w:pPr>
            <w:r w:rsidRPr="00956B7D">
              <w:rPr>
                <w:sz w:val="20"/>
                <w:szCs w:val="20"/>
              </w:rPr>
              <w:t>Specifieke smeltings-, stollings-, verdampings- en condensati</w:t>
            </w:r>
            <w:r w:rsidRPr="00956B7D">
              <w:rPr>
                <w:sz w:val="20"/>
                <w:szCs w:val="20"/>
              </w:rPr>
              <w:t>e</w:t>
            </w:r>
            <w:r w:rsidRPr="00956B7D">
              <w:rPr>
                <w:sz w:val="20"/>
                <w:szCs w:val="20"/>
              </w:rPr>
              <w:t>warmte</w:t>
            </w:r>
          </w:p>
        </w:tc>
        <w:tc>
          <w:tcPr>
            <w:tcW w:w="980" w:type="dxa"/>
            <w:vAlign w:val="center"/>
          </w:tcPr>
          <w:p w:rsidR="00137FC3" w:rsidRPr="008704E7" w:rsidRDefault="00137FC3" w:rsidP="00791BDA">
            <w:r>
              <w:t>6</w:t>
            </w:r>
          </w:p>
        </w:tc>
      </w:tr>
    </w:tbl>
    <w:p w:rsidR="00137FC3" w:rsidRDefault="00137FC3" w:rsidP="00073082">
      <w:pPr>
        <w:pStyle w:val="VVKSOTekst"/>
        <w:spacing w:before="120" w:after="120"/>
        <w:rPr>
          <w:sz w:val="20"/>
          <w:szCs w:val="20"/>
        </w:rPr>
      </w:pPr>
    </w:p>
    <w:p w:rsidR="00137FC3" w:rsidRPr="009B7F00" w:rsidRDefault="00137FC3" w:rsidP="00073082">
      <w:pPr>
        <w:pStyle w:val="VVKSOTekst"/>
        <w:spacing w:before="120" w:after="120"/>
        <w:rPr>
          <w:iCs/>
          <w:sz w:val="20"/>
          <w:szCs w:val="20"/>
        </w:rPr>
      </w:pPr>
      <w:r w:rsidRPr="009B7F00">
        <w:rPr>
          <w:sz w:val="20"/>
          <w:szCs w:val="20"/>
        </w:rPr>
        <w:t>De volgorde van de leerinhouden houdt rekening met de voorkennis en de denkprocessen van de lee</w:t>
      </w:r>
      <w:r w:rsidRPr="009B7F00">
        <w:rPr>
          <w:sz w:val="20"/>
          <w:szCs w:val="20"/>
        </w:rPr>
        <w:t>r</w:t>
      </w:r>
      <w:r w:rsidRPr="009B7F00">
        <w:rPr>
          <w:sz w:val="20"/>
          <w:szCs w:val="20"/>
        </w:rPr>
        <w:t xml:space="preserve">lingen. De ingebouwde leerlijn beoogt </w:t>
      </w:r>
      <w:r w:rsidRPr="009B7F00">
        <w:rPr>
          <w:iCs/>
          <w:sz w:val="20"/>
          <w:szCs w:val="20"/>
        </w:rPr>
        <w:t>een progressieve en graduele groei van de leerling naar moeilijkere en meer complexe inhouden en probeert breuken in de horizontale en verticale samenhang te voorkomen.</w:t>
      </w:r>
    </w:p>
    <w:p w:rsidR="00137FC3" w:rsidRPr="009B7F00" w:rsidRDefault="00137FC3" w:rsidP="003207C8">
      <w:pPr>
        <w:pStyle w:val="VVKSOTekst"/>
        <w:rPr>
          <w:color w:val="0D0D0D"/>
          <w:sz w:val="20"/>
          <w:szCs w:val="20"/>
        </w:rPr>
      </w:pPr>
      <w:r w:rsidRPr="009B7F00">
        <w:rPr>
          <w:sz w:val="20"/>
          <w:szCs w:val="20"/>
        </w:rPr>
        <w:t xml:space="preserve">In eerste instantie dient het leerplan te beantwoorden aan een verticale leerlijn over de leerjaren heen: een logische volgorde wat betreft </w:t>
      </w:r>
      <w:r w:rsidRPr="009B7F00">
        <w:rPr>
          <w:color w:val="0D0D0D"/>
          <w:sz w:val="20"/>
          <w:szCs w:val="20"/>
        </w:rPr>
        <w:t>de leerplaninhouden en de vaardigheden en in toenemende moeilijkheid</w:t>
      </w:r>
      <w:r w:rsidRPr="009B7F00">
        <w:rPr>
          <w:color w:val="0D0D0D"/>
          <w:sz w:val="20"/>
          <w:szCs w:val="20"/>
        </w:rPr>
        <w:t>s</w:t>
      </w:r>
      <w:r w:rsidRPr="009B7F00">
        <w:rPr>
          <w:color w:val="0D0D0D"/>
          <w:sz w:val="20"/>
          <w:szCs w:val="20"/>
        </w:rPr>
        <w:t>graad. De concentrische aanpak van het leerplan beantwoordt hier ongetwijfeld aan. Deze benadering laat toe bepaalde vakinhouden meermaals aan bod te laten komen, telkens met een verdere uitdieping, om zo tot een betere en meer exacte begripsbeheersing te komen (de begrippen deeltjes, fasen, snelheid, kracht, energie). Een goede begripsvorming verloopt meestal geleidelijk. Men mag niet verwachten dat alle lee</w:t>
      </w:r>
      <w:r w:rsidRPr="009B7F00">
        <w:rPr>
          <w:color w:val="0D0D0D"/>
          <w:sz w:val="20"/>
          <w:szCs w:val="20"/>
        </w:rPr>
        <w:t>r</w:t>
      </w:r>
      <w:r w:rsidRPr="009B7F00">
        <w:rPr>
          <w:color w:val="0D0D0D"/>
          <w:sz w:val="20"/>
          <w:szCs w:val="20"/>
        </w:rPr>
        <w:t>lingen in eenzelfde klasgroep een nieuw begrip reeds volledig zullen beheersen na een eerste, uitgebreide behandeling. Het blijkt in de meeste gevallen noodzakelijk begrippen en denkwijzen even te laten bezinken. Gebruikt men deze daarna in een andere en in een ruimere context dan neemt het aantal leerlingen dat met succes de begrippen beheerst telkens toe. In de derde graad wordt het begrippenkader in de lessen fysica verder uitgewerkt en in nog bredere contexten toegepast.</w:t>
      </w:r>
    </w:p>
    <w:p w:rsidR="00137FC3" w:rsidRDefault="00137FC3" w:rsidP="00791BDA"/>
    <w:p w:rsidR="00137FC3" w:rsidRDefault="00137FC3" w:rsidP="00782F8F">
      <w:pPr>
        <w:pStyle w:val="VVKSOKop1"/>
        <w:numPr>
          <w:ilvl w:val="0"/>
          <w:numId w:val="15"/>
        </w:numPr>
      </w:pPr>
      <w:bookmarkStart w:id="7" w:name="_Toc310331966"/>
      <w:r>
        <w:lastRenderedPageBreak/>
        <w:t>Algemene pedagogisch-didactische wenken</w:t>
      </w:r>
      <w:bookmarkEnd w:id="7"/>
    </w:p>
    <w:p w:rsidR="00137FC3" w:rsidRPr="000E5393" w:rsidRDefault="00137FC3" w:rsidP="00782F8F">
      <w:pPr>
        <w:pStyle w:val="VVKSOKop2"/>
        <w:numPr>
          <w:ilvl w:val="1"/>
          <w:numId w:val="15"/>
        </w:numPr>
        <w:rPr>
          <w:color w:val="000000"/>
        </w:rPr>
      </w:pPr>
      <w:bookmarkStart w:id="8" w:name="_Toc310331967"/>
      <w:r>
        <w:rPr>
          <w:color w:val="000000"/>
        </w:rPr>
        <w:t>Leeswijzer bij de doelstellingen</w:t>
      </w:r>
      <w:bookmarkEnd w:id="8"/>
    </w:p>
    <w:p w:rsidR="00137FC3" w:rsidRDefault="00137FC3" w:rsidP="00782F8F">
      <w:pPr>
        <w:pStyle w:val="VVKSOKop3"/>
        <w:numPr>
          <w:ilvl w:val="2"/>
          <w:numId w:val="15"/>
        </w:numPr>
        <w:tabs>
          <w:tab w:val="clear" w:pos="1277"/>
          <w:tab w:val="num" w:pos="851"/>
        </w:tabs>
        <w:ind w:hanging="1277"/>
      </w:pPr>
      <w:r>
        <w:t>Algemene doelstellingen</w:t>
      </w:r>
    </w:p>
    <w:p w:rsidR="00137FC3" w:rsidRPr="009B7F00" w:rsidRDefault="00137FC3" w:rsidP="00986147">
      <w:pPr>
        <w:pStyle w:val="VVKSOTekst"/>
        <w:spacing w:line="240" w:lineRule="auto"/>
        <w:rPr>
          <w:sz w:val="20"/>
          <w:szCs w:val="20"/>
        </w:rPr>
      </w:pPr>
      <w:r w:rsidRPr="009B7F00">
        <w:rPr>
          <w:sz w:val="20"/>
          <w:szCs w:val="20"/>
        </w:rPr>
        <w:t xml:space="preserve">De algemene doelstellingen slaan op de </w:t>
      </w:r>
      <w:r w:rsidRPr="009B7F00">
        <w:rPr>
          <w:b/>
          <w:sz w:val="20"/>
          <w:szCs w:val="20"/>
        </w:rPr>
        <w:t>brede, natuurwetenschappelijke vorming</w:t>
      </w:r>
      <w:r w:rsidRPr="009B7F00">
        <w:rPr>
          <w:sz w:val="20"/>
          <w:szCs w:val="20"/>
        </w:rPr>
        <w:t>. Deze doelen worden gerealiseerd binnen leerinhouden die worden bepaald door de basisdoelstellingen en eventuele verdiepe</w:t>
      </w:r>
      <w:r w:rsidRPr="009B7F00">
        <w:rPr>
          <w:sz w:val="20"/>
          <w:szCs w:val="20"/>
        </w:rPr>
        <w:t>n</w:t>
      </w:r>
      <w:r w:rsidRPr="009B7F00">
        <w:rPr>
          <w:sz w:val="20"/>
          <w:szCs w:val="20"/>
        </w:rPr>
        <w:t>de doelstellingen.</w:t>
      </w:r>
    </w:p>
    <w:p w:rsidR="00137FC3" w:rsidRDefault="00137FC3" w:rsidP="00782F8F">
      <w:pPr>
        <w:pStyle w:val="VVKSOKop3"/>
        <w:numPr>
          <w:ilvl w:val="2"/>
          <w:numId w:val="15"/>
        </w:numPr>
        <w:tabs>
          <w:tab w:val="clear" w:pos="1277"/>
          <w:tab w:val="num" w:pos="851"/>
        </w:tabs>
        <w:ind w:hanging="1277"/>
      </w:pPr>
      <w:r>
        <w:t>Basisdoelstellingen en verdiepende doelstellingen</w:t>
      </w:r>
    </w:p>
    <w:p w:rsidR="00137FC3" w:rsidRPr="009B7F00" w:rsidRDefault="00137FC3" w:rsidP="00986147">
      <w:pPr>
        <w:pStyle w:val="VVKSOTekst"/>
        <w:spacing w:line="240" w:lineRule="auto"/>
        <w:rPr>
          <w:i/>
          <w:iCs/>
          <w:sz w:val="20"/>
          <w:szCs w:val="20"/>
        </w:rPr>
      </w:pPr>
      <w:r w:rsidRPr="009B7F00">
        <w:rPr>
          <w:sz w:val="20"/>
          <w:szCs w:val="20"/>
          <w:lang w:val="nl-BE"/>
        </w:rPr>
        <w:t xml:space="preserve">Het </w:t>
      </w:r>
      <w:r w:rsidRPr="009B7F00">
        <w:rPr>
          <w:sz w:val="20"/>
          <w:szCs w:val="20"/>
        </w:rPr>
        <w:t>verwachte</w:t>
      </w:r>
      <w:r w:rsidRPr="009B7F00">
        <w:rPr>
          <w:sz w:val="20"/>
          <w:szCs w:val="20"/>
          <w:lang w:val="nl-BE"/>
        </w:rPr>
        <w:t xml:space="preserve"> </w:t>
      </w:r>
      <w:r w:rsidRPr="009B7F00">
        <w:rPr>
          <w:sz w:val="20"/>
          <w:szCs w:val="20"/>
        </w:rPr>
        <w:t>beheersingsniveau</w:t>
      </w:r>
      <w:r w:rsidRPr="009B7F00">
        <w:rPr>
          <w:sz w:val="20"/>
          <w:szCs w:val="20"/>
          <w:lang w:val="nl-BE"/>
        </w:rPr>
        <w:t xml:space="preserve"> heet </w:t>
      </w:r>
      <w:r w:rsidRPr="009B7F00">
        <w:rPr>
          <w:b/>
          <w:bCs/>
          <w:sz w:val="20"/>
          <w:szCs w:val="20"/>
          <w:lang w:val="nl-BE"/>
        </w:rPr>
        <w:t>basis.</w:t>
      </w:r>
      <w:r w:rsidRPr="009B7F00">
        <w:rPr>
          <w:sz w:val="20"/>
          <w:szCs w:val="20"/>
          <w:lang w:val="nl-BE"/>
        </w:rPr>
        <w:t xml:space="preserve"> Dit is in principe </w:t>
      </w:r>
      <w:r w:rsidRPr="009B7F00">
        <w:rPr>
          <w:b/>
          <w:bCs/>
          <w:i/>
          <w:iCs/>
          <w:sz w:val="20"/>
          <w:szCs w:val="20"/>
          <w:lang w:val="nl-BE"/>
        </w:rPr>
        <w:t>het te realiseren niveau voor alle lee</w:t>
      </w:r>
      <w:r w:rsidRPr="009B7F00">
        <w:rPr>
          <w:b/>
          <w:bCs/>
          <w:i/>
          <w:iCs/>
          <w:sz w:val="20"/>
          <w:szCs w:val="20"/>
          <w:lang w:val="nl-BE"/>
        </w:rPr>
        <w:t>r</w:t>
      </w:r>
      <w:r w:rsidRPr="009B7F00">
        <w:rPr>
          <w:b/>
          <w:bCs/>
          <w:i/>
          <w:iCs/>
          <w:sz w:val="20"/>
          <w:szCs w:val="20"/>
          <w:lang w:val="nl-BE"/>
        </w:rPr>
        <w:t>lingen van deze studierichting</w:t>
      </w:r>
      <w:r w:rsidRPr="009B7F00">
        <w:rPr>
          <w:bCs/>
          <w:i/>
          <w:iCs/>
          <w:sz w:val="20"/>
          <w:szCs w:val="20"/>
          <w:lang w:val="nl-BE"/>
        </w:rPr>
        <w:t>.</w:t>
      </w:r>
      <w:r w:rsidRPr="009B7F00">
        <w:rPr>
          <w:sz w:val="20"/>
          <w:szCs w:val="20"/>
          <w:lang w:val="nl-BE"/>
        </w:rPr>
        <w:t xml:space="preserve"> Hoofdzakelijk dit niveau is bepalend voor de evaluatie</w:t>
      </w:r>
      <w:r w:rsidRPr="009B7F00">
        <w:rPr>
          <w:sz w:val="20"/>
          <w:szCs w:val="20"/>
        </w:rPr>
        <w:t xml:space="preserve">. </w:t>
      </w:r>
      <w:r w:rsidRPr="009B7F00">
        <w:rPr>
          <w:sz w:val="20"/>
          <w:szCs w:val="20"/>
          <w:lang w:val="nl-BE"/>
        </w:rPr>
        <w:t>De basisdoelste</w:t>
      </w:r>
      <w:r w:rsidRPr="009B7F00">
        <w:rPr>
          <w:sz w:val="20"/>
          <w:szCs w:val="20"/>
          <w:lang w:val="nl-BE"/>
        </w:rPr>
        <w:t>l</w:t>
      </w:r>
      <w:r w:rsidRPr="009B7F00">
        <w:rPr>
          <w:sz w:val="20"/>
          <w:szCs w:val="20"/>
          <w:lang w:val="nl-BE"/>
        </w:rPr>
        <w:t>lingen worden in dit leerplan genummerd als: B1, B2 … Ook de algemene doelstellingen (AD1, AD2 …) behoren tot de basis.</w:t>
      </w:r>
    </w:p>
    <w:p w:rsidR="00137FC3" w:rsidRPr="009B7F00" w:rsidRDefault="00137FC3" w:rsidP="00986147">
      <w:pPr>
        <w:pStyle w:val="VVKSOTekst"/>
        <w:spacing w:line="240" w:lineRule="auto"/>
        <w:rPr>
          <w:sz w:val="20"/>
          <w:szCs w:val="20"/>
          <w:lang w:val="nl-BE"/>
        </w:rPr>
      </w:pPr>
      <w:r w:rsidRPr="009B7F00">
        <w:rPr>
          <w:sz w:val="20"/>
          <w:szCs w:val="20"/>
          <w:lang w:val="nl-BE"/>
        </w:rPr>
        <w:t xml:space="preserve">Het hogere </w:t>
      </w:r>
      <w:r w:rsidRPr="009B7F00">
        <w:rPr>
          <w:sz w:val="20"/>
          <w:szCs w:val="20"/>
        </w:rPr>
        <w:t>beheersingsniveau</w:t>
      </w:r>
      <w:r w:rsidRPr="009B7F00">
        <w:rPr>
          <w:sz w:val="20"/>
          <w:szCs w:val="20"/>
          <w:lang w:val="nl-BE"/>
        </w:rPr>
        <w:t xml:space="preserve"> wordt </w:t>
      </w:r>
      <w:r w:rsidRPr="009B7F00">
        <w:rPr>
          <w:b/>
          <w:bCs/>
          <w:sz w:val="20"/>
          <w:szCs w:val="20"/>
          <w:lang w:val="nl-BE"/>
        </w:rPr>
        <w:t>verdieping</w:t>
      </w:r>
      <w:r w:rsidRPr="009B7F00">
        <w:rPr>
          <w:sz w:val="20"/>
          <w:szCs w:val="20"/>
          <w:lang w:val="nl-BE"/>
        </w:rPr>
        <w:t xml:space="preserve"> genoemd. De verdiepende doelstellingen horen steeds bij een overeenkomstig genummerde basisdoelstelling. Zo hoort bij de basisdoelstelling </w:t>
      </w:r>
      <w:r w:rsidRPr="003340FD">
        <w:rPr>
          <w:b/>
          <w:sz w:val="20"/>
          <w:szCs w:val="20"/>
          <w:lang w:val="nl-BE"/>
        </w:rPr>
        <w:t>B9</w:t>
      </w:r>
      <w:r w:rsidRPr="009B7F00">
        <w:rPr>
          <w:sz w:val="20"/>
          <w:szCs w:val="20"/>
          <w:lang w:val="nl-BE"/>
        </w:rPr>
        <w:t xml:space="preserve"> ook een verdi</w:t>
      </w:r>
      <w:r w:rsidRPr="009B7F00">
        <w:rPr>
          <w:sz w:val="20"/>
          <w:szCs w:val="20"/>
          <w:lang w:val="nl-BE"/>
        </w:rPr>
        <w:t>e</w:t>
      </w:r>
      <w:r w:rsidRPr="009B7F00">
        <w:rPr>
          <w:sz w:val="20"/>
          <w:szCs w:val="20"/>
          <w:lang w:val="nl-BE"/>
        </w:rPr>
        <w:t xml:space="preserve">pende doelstelling </w:t>
      </w:r>
      <w:r w:rsidRPr="003340FD">
        <w:rPr>
          <w:b/>
          <w:sz w:val="20"/>
          <w:szCs w:val="20"/>
          <w:lang w:val="nl-BE"/>
        </w:rPr>
        <w:t>V9</w:t>
      </w:r>
      <w:r w:rsidRPr="009B7F00">
        <w:rPr>
          <w:sz w:val="20"/>
          <w:szCs w:val="20"/>
          <w:lang w:val="nl-BE"/>
        </w:rPr>
        <w:t>. De evaluatie van dit niveau geeft een bijkomende houvast bij de oriëntering van de leerling naar de derde graad.</w:t>
      </w:r>
    </w:p>
    <w:p w:rsidR="00137FC3" w:rsidRPr="004D7C47" w:rsidRDefault="00137FC3" w:rsidP="00782F8F">
      <w:pPr>
        <w:pStyle w:val="VVKSOKop3"/>
        <w:numPr>
          <w:ilvl w:val="2"/>
          <w:numId w:val="15"/>
        </w:numPr>
        <w:tabs>
          <w:tab w:val="clear" w:pos="1277"/>
          <w:tab w:val="num" w:pos="993"/>
        </w:tabs>
        <w:ind w:left="851"/>
      </w:pPr>
      <w:r w:rsidRPr="004D7C47">
        <w:t>Wenken</w:t>
      </w:r>
    </w:p>
    <w:p w:rsidR="00137FC3" w:rsidRPr="009B7F00" w:rsidRDefault="00137FC3" w:rsidP="003340FD">
      <w:pPr>
        <w:pStyle w:val="VVKSOTekst"/>
        <w:spacing w:line="240" w:lineRule="auto"/>
        <w:rPr>
          <w:sz w:val="20"/>
          <w:szCs w:val="20"/>
        </w:rPr>
      </w:pPr>
      <w:r w:rsidRPr="009B7F00">
        <w:rPr>
          <w:sz w:val="20"/>
          <w:szCs w:val="20"/>
        </w:rPr>
        <w:t>Wenken zijn niet-bindende adviezen waarmede de leraar en/of vakwerkgroep kan rekening houden om het fysicaonderwijs doelgericht, boeiend en efficiënt uit te bouwen. De rubriek vermeldt een aantal aandacht</w:t>
      </w:r>
      <w:r w:rsidRPr="009B7F00">
        <w:rPr>
          <w:sz w:val="20"/>
          <w:szCs w:val="20"/>
        </w:rPr>
        <w:t>s</w:t>
      </w:r>
      <w:r w:rsidRPr="009B7F00">
        <w:rPr>
          <w:sz w:val="20"/>
          <w:szCs w:val="20"/>
        </w:rPr>
        <w:t>punten en bakent tevens de grenzen af tussen leerstofaspecten voor de tweede en de derde graad. ‘Mog</w:t>
      </w:r>
      <w:r w:rsidRPr="009B7F00">
        <w:rPr>
          <w:sz w:val="20"/>
          <w:szCs w:val="20"/>
        </w:rPr>
        <w:t>e</w:t>
      </w:r>
      <w:r w:rsidRPr="009B7F00">
        <w:rPr>
          <w:sz w:val="20"/>
          <w:szCs w:val="20"/>
        </w:rPr>
        <w:t>lijke leerlingenexperimenten’ bieden een reeks suggesties van mogelijke experimenten, waaruit de leraar een oordeelkundige keuze kan maken.</w:t>
      </w:r>
    </w:p>
    <w:p w:rsidR="00137FC3" w:rsidRPr="009B7F00" w:rsidRDefault="00137FC3" w:rsidP="004D7C47">
      <w:pPr>
        <w:pStyle w:val="VVKSOKop4"/>
        <w:numPr>
          <w:ilvl w:val="0"/>
          <w:numId w:val="0"/>
        </w:numPr>
        <w:spacing w:before="120" w:after="120"/>
        <w:rPr>
          <w:szCs w:val="20"/>
        </w:rPr>
      </w:pPr>
      <w:r w:rsidRPr="009B7F00">
        <w:rPr>
          <w:szCs w:val="20"/>
        </w:rPr>
        <w:t>Link met eerste graad</w:t>
      </w:r>
    </w:p>
    <w:p w:rsidR="00137FC3" w:rsidRPr="009B7F00" w:rsidRDefault="00137FC3" w:rsidP="003340FD">
      <w:pPr>
        <w:pStyle w:val="VVKSOTekst"/>
        <w:spacing w:line="240" w:lineRule="auto"/>
        <w:rPr>
          <w:sz w:val="20"/>
          <w:szCs w:val="20"/>
        </w:rPr>
      </w:pPr>
      <w:r w:rsidRPr="009B7F00">
        <w:rPr>
          <w:sz w:val="20"/>
          <w:szCs w:val="20"/>
        </w:rPr>
        <w:t>Bij deze wenken wordt duidelijk gemaakt wat de leerlingen reeds geleerd hebben in de eerste graad. Het is belangrijk om deze voorkennis mee te nemen bij het uitwerken van concrete lessen.</w:t>
      </w:r>
    </w:p>
    <w:p w:rsidR="00137FC3" w:rsidRPr="009B7F00" w:rsidRDefault="00137FC3" w:rsidP="00627CBD">
      <w:pPr>
        <w:pStyle w:val="VVKSOKop4"/>
        <w:numPr>
          <w:ilvl w:val="0"/>
          <w:numId w:val="0"/>
        </w:numPr>
        <w:spacing w:before="120" w:after="120"/>
        <w:ind w:left="851" w:hanging="851"/>
        <w:rPr>
          <w:szCs w:val="20"/>
        </w:rPr>
      </w:pPr>
      <w:r w:rsidRPr="009B7F00">
        <w:rPr>
          <w:szCs w:val="20"/>
        </w:rPr>
        <w:t>Toelichting voor de leraar</w:t>
      </w:r>
    </w:p>
    <w:p w:rsidR="00137FC3" w:rsidRPr="009B7F00" w:rsidRDefault="00137FC3" w:rsidP="003340FD">
      <w:pPr>
        <w:pStyle w:val="VVKSOTekst"/>
        <w:spacing w:line="240" w:lineRule="auto"/>
        <w:rPr>
          <w:sz w:val="20"/>
          <w:szCs w:val="20"/>
        </w:rPr>
      </w:pPr>
      <w:r w:rsidRPr="009B7F00">
        <w:rPr>
          <w:sz w:val="20"/>
          <w:szCs w:val="20"/>
        </w:rPr>
        <w:t>Bij deze wenken wordt specifieke achtergrondinformatie gegeven voor de leraar. Het is zeker niet de bedo</w:t>
      </w:r>
      <w:r w:rsidRPr="009B7F00">
        <w:rPr>
          <w:sz w:val="20"/>
          <w:szCs w:val="20"/>
        </w:rPr>
        <w:t>e</w:t>
      </w:r>
      <w:r w:rsidRPr="009B7F00">
        <w:rPr>
          <w:sz w:val="20"/>
          <w:szCs w:val="20"/>
        </w:rPr>
        <w:t xml:space="preserve">ling dat de leerlingen dit moeten kennen. </w:t>
      </w:r>
    </w:p>
    <w:p w:rsidR="00137FC3" w:rsidRPr="009B7F00" w:rsidRDefault="00137FC3" w:rsidP="009435B6">
      <w:pPr>
        <w:pStyle w:val="VVKSOKop4"/>
        <w:numPr>
          <w:ilvl w:val="0"/>
          <w:numId w:val="0"/>
        </w:numPr>
        <w:spacing w:before="120" w:after="120"/>
        <w:rPr>
          <w:szCs w:val="20"/>
        </w:rPr>
      </w:pPr>
      <w:r w:rsidRPr="009B7F00">
        <w:rPr>
          <w:szCs w:val="20"/>
        </w:rPr>
        <w:t>Taalsteun</w:t>
      </w:r>
    </w:p>
    <w:p w:rsidR="00137FC3" w:rsidRPr="009B7F00" w:rsidRDefault="00137FC3" w:rsidP="003340FD">
      <w:pPr>
        <w:pStyle w:val="VVKSOTekst"/>
        <w:spacing w:line="240" w:lineRule="auto"/>
        <w:rPr>
          <w:sz w:val="20"/>
          <w:szCs w:val="20"/>
        </w:rPr>
      </w:pPr>
      <w:r w:rsidRPr="009B7F00">
        <w:rPr>
          <w:sz w:val="20"/>
          <w:szCs w:val="20"/>
        </w:rPr>
        <w:t>Zie verder.</w:t>
      </w:r>
    </w:p>
    <w:p w:rsidR="00137FC3" w:rsidRPr="009B7F00" w:rsidRDefault="00137FC3" w:rsidP="004D7C47">
      <w:pPr>
        <w:pStyle w:val="VVKSOKop4"/>
        <w:numPr>
          <w:ilvl w:val="0"/>
          <w:numId w:val="0"/>
        </w:numPr>
        <w:spacing w:before="120" w:after="120"/>
        <w:ind w:left="851" w:hanging="851"/>
        <w:rPr>
          <w:szCs w:val="20"/>
        </w:rPr>
      </w:pPr>
      <w:r w:rsidRPr="009B7F00">
        <w:rPr>
          <w:szCs w:val="20"/>
        </w:rPr>
        <w:t>Suggestie voor uitbreiding</w:t>
      </w:r>
    </w:p>
    <w:p w:rsidR="00137FC3" w:rsidRPr="009B7F00" w:rsidRDefault="00137FC3" w:rsidP="003340FD">
      <w:pPr>
        <w:pStyle w:val="VVKSOTekst"/>
        <w:spacing w:line="240" w:lineRule="auto"/>
        <w:rPr>
          <w:sz w:val="20"/>
          <w:szCs w:val="20"/>
        </w:rPr>
      </w:pPr>
      <w:r>
        <w:rPr>
          <w:sz w:val="20"/>
          <w:szCs w:val="20"/>
        </w:rPr>
        <w:t>Bij deze wenken worden i</w:t>
      </w:r>
      <w:r w:rsidRPr="009B7F00">
        <w:rPr>
          <w:sz w:val="20"/>
          <w:szCs w:val="20"/>
        </w:rPr>
        <w:t>deeën aan</w:t>
      </w:r>
      <w:r>
        <w:rPr>
          <w:sz w:val="20"/>
          <w:szCs w:val="20"/>
        </w:rPr>
        <w:t>gereikt</w:t>
      </w:r>
      <w:r w:rsidRPr="009B7F00">
        <w:rPr>
          <w:sz w:val="20"/>
          <w:szCs w:val="20"/>
        </w:rPr>
        <w:t xml:space="preserve"> voor extra leerinhouden, extra experimenten … die niet zozeer slaan op de basisdoelstelling. Het behandelen van uitbreiding kan geen argument zijn om bepaalde basi</w:t>
      </w:r>
      <w:r w:rsidRPr="009B7F00">
        <w:rPr>
          <w:sz w:val="20"/>
          <w:szCs w:val="20"/>
        </w:rPr>
        <w:t>s</w:t>
      </w:r>
      <w:r w:rsidRPr="009B7F00">
        <w:rPr>
          <w:sz w:val="20"/>
          <w:szCs w:val="20"/>
        </w:rPr>
        <w:t>doelstellingen niet te zien of aan te passen.</w:t>
      </w:r>
    </w:p>
    <w:p w:rsidR="00137FC3" w:rsidRPr="00C52E98" w:rsidRDefault="00137FC3" w:rsidP="004D7C47">
      <w:pPr>
        <w:pStyle w:val="VVKSOKop4"/>
        <w:numPr>
          <w:ilvl w:val="0"/>
          <w:numId w:val="0"/>
        </w:numPr>
        <w:spacing w:before="120" w:after="120"/>
        <w:ind w:left="851" w:hanging="851"/>
        <w:rPr>
          <w:lang w:val="nl-BE"/>
        </w:rPr>
      </w:pPr>
      <w:r>
        <w:rPr>
          <w:lang w:val="nl-BE"/>
        </w:rPr>
        <w:t>Mogelijke leerlingenexperimenten</w:t>
      </w:r>
    </w:p>
    <w:p w:rsidR="00137FC3" w:rsidRPr="009B7F00" w:rsidRDefault="00137FC3" w:rsidP="00986147">
      <w:pPr>
        <w:pStyle w:val="VVKSOTekst"/>
        <w:spacing w:line="240" w:lineRule="auto"/>
        <w:rPr>
          <w:sz w:val="20"/>
          <w:szCs w:val="20"/>
        </w:rPr>
      </w:pPr>
      <w:r w:rsidRPr="009B7F00">
        <w:rPr>
          <w:sz w:val="20"/>
          <w:szCs w:val="20"/>
        </w:rPr>
        <w:t>Onder elke groep van leerplandoelstellingen staan mogelijke leerlingenexperimenten vermeld. Uit de voo</w:t>
      </w:r>
      <w:r w:rsidRPr="009B7F00">
        <w:rPr>
          <w:sz w:val="20"/>
          <w:szCs w:val="20"/>
        </w:rPr>
        <w:t>r</w:t>
      </w:r>
      <w:r w:rsidRPr="009B7F00">
        <w:rPr>
          <w:sz w:val="20"/>
          <w:szCs w:val="20"/>
        </w:rPr>
        <w:t>gestelde opdrachten kan een keuze worden gemaakt, mits een min of meer evenwichtige spreiding over de verschillende leerstofitems. Andere leerlingenexperimenten die aansluiten bij de leerplandoelstellingen zijn ook toegelaten.</w:t>
      </w:r>
    </w:p>
    <w:p w:rsidR="00137FC3" w:rsidRPr="00627CBD" w:rsidRDefault="00137FC3" w:rsidP="00782F8F">
      <w:pPr>
        <w:pStyle w:val="VVKSOKop2"/>
        <w:numPr>
          <w:ilvl w:val="1"/>
          <w:numId w:val="15"/>
        </w:numPr>
        <w:spacing w:before="360" w:after="240"/>
        <w:rPr>
          <w:bCs/>
          <w:lang w:val="nl-BE"/>
        </w:rPr>
      </w:pPr>
      <w:bookmarkStart w:id="9" w:name="_Toc310331968"/>
      <w:r w:rsidRPr="00627CBD">
        <w:rPr>
          <w:bCs/>
          <w:lang w:val="nl-BE"/>
        </w:rPr>
        <w:lastRenderedPageBreak/>
        <w:t>Leerplan versus handboek</w:t>
      </w:r>
      <w:bookmarkEnd w:id="9"/>
    </w:p>
    <w:p w:rsidR="00137FC3" w:rsidRPr="009B7F00" w:rsidRDefault="00137FC3" w:rsidP="003340FD">
      <w:pPr>
        <w:pStyle w:val="VVKSOTekst"/>
        <w:spacing w:after="120" w:line="240" w:lineRule="auto"/>
        <w:rPr>
          <w:sz w:val="20"/>
          <w:szCs w:val="20"/>
        </w:rPr>
      </w:pPr>
      <w:r w:rsidRPr="009B7F00">
        <w:rPr>
          <w:sz w:val="20"/>
          <w:szCs w:val="20"/>
          <w:lang w:val="nl-BE"/>
        </w:rPr>
        <w:t xml:space="preserve">Het leerplan </w:t>
      </w:r>
      <w:r w:rsidRPr="009B7F00">
        <w:rPr>
          <w:sz w:val="20"/>
          <w:szCs w:val="20"/>
        </w:rPr>
        <w:t>bepaalt</w:t>
      </w:r>
      <w:r w:rsidRPr="009B7F00">
        <w:rPr>
          <w:sz w:val="20"/>
          <w:szCs w:val="20"/>
          <w:lang w:val="nl-BE"/>
        </w:rPr>
        <w:t xml:space="preserve"> welke doelstellingen moeten gerealiseerd worden </w:t>
      </w:r>
      <w:r w:rsidRPr="009B7F00">
        <w:rPr>
          <w:sz w:val="20"/>
          <w:szCs w:val="20"/>
        </w:rPr>
        <w:t>en welk beheersingsniveau moet bereikt worden. Sommige doelstellingen bepalen welke strategieën er moeten gehanteerd worden zoals:</w:t>
      </w:r>
    </w:p>
    <w:p w:rsidR="00137FC3" w:rsidRPr="009B7F00" w:rsidRDefault="00137FC3" w:rsidP="00782F8F">
      <w:pPr>
        <w:pStyle w:val="VVKSOOpsomming1"/>
        <w:numPr>
          <w:ilvl w:val="0"/>
          <w:numId w:val="12"/>
        </w:numPr>
        <w:spacing w:after="0"/>
        <w:rPr>
          <w:sz w:val="20"/>
          <w:szCs w:val="20"/>
        </w:rPr>
      </w:pPr>
      <w:r w:rsidRPr="009B7F00">
        <w:rPr>
          <w:sz w:val="20"/>
          <w:szCs w:val="20"/>
        </w:rPr>
        <w:t>In concrete voorbeelden … toepassen</w:t>
      </w:r>
    </w:p>
    <w:p w:rsidR="00137FC3" w:rsidRPr="009B7F00" w:rsidRDefault="00137FC3" w:rsidP="00782F8F">
      <w:pPr>
        <w:pStyle w:val="VVKSOOpsomming1"/>
        <w:numPr>
          <w:ilvl w:val="0"/>
          <w:numId w:val="12"/>
        </w:numPr>
        <w:spacing w:after="0"/>
        <w:rPr>
          <w:sz w:val="20"/>
          <w:szCs w:val="20"/>
        </w:rPr>
      </w:pPr>
      <w:r w:rsidRPr="009B7F00">
        <w:rPr>
          <w:sz w:val="20"/>
          <w:szCs w:val="20"/>
        </w:rPr>
        <w:t>Een grafische voorstelling … interpreteren</w:t>
      </w:r>
    </w:p>
    <w:p w:rsidR="00137FC3" w:rsidRPr="009B7F00" w:rsidRDefault="00137FC3" w:rsidP="00782F8F">
      <w:pPr>
        <w:pStyle w:val="VVKSOOpsomming1"/>
        <w:numPr>
          <w:ilvl w:val="0"/>
          <w:numId w:val="12"/>
        </w:numPr>
        <w:spacing w:after="0"/>
        <w:rPr>
          <w:sz w:val="20"/>
          <w:szCs w:val="20"/>
        </w:rPr>
      </w:pPr>
      <w:r w:rsidRPr="009B7F00">
        <w:rPr>
          <w:sz w:val="20"/>
          <w:szCs w:val="20"/>
        </w:rPr>
        <w:t>… in verband brengen met …</w:t>
      </w:r>
    </w:p>
    <w:p w:rsidR="00137FC3" w:rsidRPr="009B7F00" w:rsidRDefault="00137FC3" w:rsidP="00782F8F">
      <w:pPr>
        <w:pStyle w:val="VVKSOOpsomming1"/>
        <w:numPr>
          <w:ilvl w:val="0"/>
          <w:numId w:val="12"/>
        </w:numPr>
        <w:spacing w:after="0"/>
        <w:rPr>
          <w:sz w:val="20"/>
          <w:szCs w:val="20"/>
        </w:rPr>
      </w:pPr>
      <w:r w:rsidRPr="009B7F00">
        <w:rPr>
          <w:sz w:val="20"/>
          <w:szCs w:val="20"/>
        </w:rPr>
        <w:t>Aantonen dat …</w:t>
      </w:r>
      <w:r>
        <w:rPr>
          <w:sz w:val="20"/>
          <w:szCs w:val="20"/>
        </w:rPr>
        <w:t xml:space="preserve"> </w:t>
      </w:r>
      <w:r w:rsidRPr="009B7F00">
        <w:rPr>
          <w:sz w:val="20"/>
          <w:szCs w:val="20"/>
        </w:rPr>
        <w:t>aan de hand van de waarneming van …</w:t>
      </w:r>
    </w:p>
    <w:p w:rsidR="00137FC3" w:rsidRPr="009B7F00" w:rsidRDefault="00137FC3" w:rsidP="00782F8F">
      <w:pPr>
        <w:pStyle w:val="VVKSOOpsomming1"/>
        <w:numPr>
          <w:ilvl w:val="0"/>
          <w:numId w:val="12"/>
        </w:numPr>
        <w:spacing w:after="0"/>
        <w:rPr>
          <w:sz w:val="20"/>
          <w:szCs w:val="20"/>
        </w:rPr>
      </w:pPr>
      <w:r w:rsidRPr="009B7F00">
        <w:rPr>
          <w:sz w:val="20"/>
          <w:szCs w:val="20"/>
        </w:rPr>
        <w:t>Via berekening aantonen dat …</w:t>
      </w:r>
    </w:p>
    <w:p w:rsidR="00137FC3" w:rsidRPr="009B7F00" w:rsidRDefault="00137FC3" w:rsidP="00782F8F">
      <w:pPr>
        <w:pStyle w:val="VVKSOOpsomming1"/>
        <w:numPr>
          <w:ilvl w:val="0"/>
          <w:numId w:val="12"/>
        </w:numPr>
        <w:spacing w:after="0"/>
        <w:rPr>
          <w:sz w:val="20"/>
          <w:szCs w:val="20"/>
        </w:rPr>
      </w:pPr>
      <w:r w:rsidRPr="009B7F00">
        <w:rPr>
          <w:sz w:val="20"/>
          <w:szCs w:val="20"/>
        </w:rPr>
        <w:t>De formule … bepalen en toepassen</w:t>
      </w:r>
    </w:p>
    <w:p w:rsidR="00137FC3" w:rsidRPr="009B7F00" w:rsidRDefault="00137FC3" w:rsidP="00782F8F">
      <w:pPr>
        <w:pStyle w:val="VVKSOOpsomming1"/>
        <w:numPr>
          <w:ilvl w:val="0"/>
          <w:numId w:val="12"/>
        </w:numPr>
        <w:rPr>
          <w:sz w:val="20"/>
          <w:szCs w:val="20"/>
        </w:rPr>
      </w:pPr>
      <w:r w:rsidRPr="009B7F00">
        <w:rPr>
          <w:sz w:val="20"/>
          <w:szCs w:val="20"/>
        </w:rPr>
        <w:t>… toelichten aan de hand van …</w:t>
      </w:r>
    </w:p>
    <w:p w:rsidR="00137FC3" w:rsidRPr="009B7F00" w:rsidRDefault="00137FC3" w:rsidP="00986147">
      <w:pPr>
        <w:pStyle w:val="VVKSOTekst"/>
        <w:spacing w:line="240" w:lineRule="auto"/>
        <w:rPr>
          <w:sz w:val="20"/>
          <w:szCs w:val="20"/>
        </w:rPr>
      </w:pPr>
      <w:r w:rsidRPr="009B7F00">
        <w:rPr>
          <w:sz w:val="20"/>
          <w:szCs w:val="20"/>
        </w:rPr>
        <w:t>Bij het uitwerken van lessen en het gebruik van een handboek moet het leerplan steeds het uitgangspunt zijn. Een handboek gaat soms verder dan de basisdoelstellingen.</w:t>
      </w:r>
    </w:p>
    <w:p w:rsidR="00137FC3" w:rsidRPr="00627CBD" w:rsidRDefault="00137FC3" w:rsidP="00782F8F">
      <w:pPr>
        <w:pStyle w:val="VVKSOKop2"/>
        <w:numPr>
          <w:ilvl w:val="1"/>
          <w:numId w:val="15"/>
        </w:numPr>
        <w:spacing w:before="360" w:after="240"/>
        <w:rPr>
          <w:bCs/>
        </w:rPr>
      </w:pPr>
      <w:bookmarkStart w:id="10" w:name="_Toc310331969"/>
      <w:r w:rsidRPr="00627CBD">
        <w:rPr>
          <w:bCs/>
        </w:rPr>
        <w:t>Taalgericht vakonderwijs</w:t>
      </w:r>
      <w:bookmarkEnd w:id="10"/>
    </w:p>
    <w:p w:rsidR="00137FC3" w:rsidRPr="009B7F00" w:rsidRDefault="00137FC3" w:rsidP="00986147">
      <w:pPr>
        <w:pStyle w:val="VVKSOTekst"/>
        <w:spacing w:line="240" w:lineRule="auto"/>
        <w:rPr>
          <w:sz w:val="20"/>
          <w:szCs w:val="20"/>
        </w:rPr>
      </w:pPr>
      <w:r w:rsidRPr="009B7F00">
        <w:rPr>
          <w:sz w:val="20"/>
          <w:szCs w:val="20"/>
        </w:rPr>
        <w:t>Taal en leren zijn onlosmakelijk met elkaar verbonden. Die verwevenheid vormt de basis van het taalgericht vakonderwijs. Het gaat over een didactiek die, binnen het ruimere kader van een schooltaalbeleid, de taa</w:t>
      </w:r>
      <w:r w:rsidRPr="009B7F00">
        <w:rPr>
          <w:sz w:val="20"/>
          <w:szCs w:val="20"/>
        </w:rPr>
        <w:t>l</w:t>
      </w:r>
      <w:r w:rsidRPr="009B7F00">
        <w:rPr>
          <w:sz w:val="20"/>
          <w:szCs w:val="20"/>
        </w:rPr>
        <w:t xml:space="preserve">ontwikkeling van de leerlingen wil bevorderen, ook in het vak fysica. </w:t>
      </w:r>
    </w:p>
    <w:p w:rsidR="00137FC3" w:rsidRPr="009B7F00" w:rsidRDefault="00137FC3" w:rsidP="00986147">
      <w:pPr>
        <w:pStyle w:val="VVKSOTekst"/>
        <w:spacing w:line="240" w:lineRule="auto"/>
        <w:rPr>
          <w:sz w:val="20"/>
          <w:szCs w:val="20"/>
        </w:rPr>
      </w:pPr>
      <w:r w:rsidRPr="009B7F00">
        <w:rPr>
          <w:sz w:val="20"/>
          <w:szCs w:val="20"/>
        </w:rPr>
        <w:t>In dit punt willen we een aantal didactische tips geven om de lessen fysica meer taalgericht te maken. Drie didactische principes: context, interactie en taalsteun wijzen een weg, maar zijn geen doel op zich.</w:t>
      </w:r>
    </w:p>
    <w:p w:rsidR="00137FC3" w:rsidRPr="008278B6" w:rsidRDefault="00137FC3" w:rsidP="00782F8F">
      <w:pPr>
        <w:pStyle w:val="VVKSOKop3"/>
        <w:numPr>
          <w:ilvl w:val="2"/>
          <w:numId w:val="15"/>
        </w:numPr>
        <w:tabs>
          <w:tab w:val="clear" w:pos="1277"/>
          <w:tab w:val="num" w:pos="851"/>
        </w:tabs>
        <w:spacing w:before="360" w:after="240"/>
        <w:ind w:left="1276" w:hanging="1276"/>
      </w:pPr>
      <w:r w:rsidRPr="008278B6">
        <w:t>Context</w:t>
      </w:r>
    </w:p>
    <w:p w:rsidR="00137FC3" w:rsidRPr="009B7F00" w:rsidRDefault="00137FC3" w:rsidP="00986147">
      <w:pPr>
        <w:pStyle w:val="VVKSOTekst"/>
        <w:spacing w:line="240" w:lineRule="auto"/>
        <w:rPr>
          <w:sz w:val="20"/>
          <w:szCs w:val="20"/>
        </w:rPr>
      </w:pPr>
      <w:r w:rsidRPr="009B7F00">
        <w:rPr>
          <w:sz w:val="20"/>
          <w:szCs w:val="20"/>
        </w:rPr>
        <w:t>Onder context verstaan we het verband waarin de nieuwe leerinhoud geplaatst wordt. Welke aanknoping</w:t>
      </w:r>
      <w:r w:rsidRPr="009B7F00">
        <w:rPr>
          <w:sz w:val="20"/>
          <w:szCs w:val="20"/>
        </w:rPr>
        <w:t>s</w:t>
      </w:r>
      <w:r w:rsidRPr="009B7F00">
        <w:rPr>
          <w:sz w:val="20"/>
          <w:szCs w:val="20"/>
        </w:rPr>
        <w:t xml:space="preserve">punten reiken we onze leerlingen aan? Welke verbanden laten we hen leggen met eerdere ervaringen? Wat is hun voorkennis? Bij contextrijke lessen worden verbindingen gelegd tussen de leerinhoud, de leefwereld van de leerling, de actualiteit en eventueel andere vakken. </w:t>
      </w:r>
    </w:p>
    <w:p w:rsidR="00137FC3" w:rsidRPr="009B7F00" w:rsidRDefault="00137FC3" w:rsidP="00986147">
      <w:pPr>
        <w:pStyle w:val="VVKSOTekst"/>
        <w:spacing w:line="240" w:lineRule="auto"/>
        <w:rPr>
          <w:sz w:val="20"/>
          <w:szCs w:val="20"/>
        </w:rPr>
      </w:pPr>
      <w:r w:rsidRPr="009B7F00">
        <w:rPr>
          <w:sz w:val="20"/>
          <w:szCs w:val="20"/>
        </w:rPr>
        <w:t>De leerling van de tweede graad heeft kennis verworven in het basisonderwijs en de eerste graad. Daarom wordt bij de leerplandoelstellingen, daar waar zinvol, de link met de eerste graad aangegeven. Leerlijnen zijn richtsnoeren bij het uitwerken van contextrijke lessen.</w:t>
      </w:r>
    </w:p>
    <w:p w:rsidR="00137FC3" w:rsidRPr="009B7F00" w:rsidRDefault="00137FC3" w:rsidP="00986147">
      <w:pPr>
        <w:pStyle w:val="VVKSOTekst"/>
        <w:spacing w:line="240" w:lineRule="auto"/>
        <w:rPr>
          <w:sz w:val="20"/>
          <w:szCs w:val="20"/>
        </w:rPr>
      </w:pPr>
      <w:r w:rsidRPr="009B7F00">
        <w:rPr>
          <w:sz w:val="20"/>
          <w:szCs w:val="20"/>
        </w:rPr>
        <w:t>Door gericht voorbeelden te geven en te vragen, door kernbegrippen op te schrijven en te verwoorden, door te vragen naar werk- en denkwijzen … stimuleren we de taalontwikkeling en de kennisopbouw.</w:t>
      </w:r>
    </w:p>
    <w:p w:rsidR="00137FC3" w:rsidRPr="008278B6" w:rsidRDefault="00137FC3" w:rsidP="00782F8F">
      <w:pPr>
        <w:pStyle w:val="VVKSOKop3"/>
        <w:numPr>
          <w:ilvl w:val="2"/>
          <w:numId w:val="15"/>
        </w:numPr>
        <w:tabs>
          <w:tab w:val="clear" w:pos="1277"/>
          <w:tab w:val="num" w:pos="851"/>
        </w:tabs>
        <w:spacing w:before="360" w:after="240"/>
        <w:ind w:left="1276" w:hanging="1276"/>
      </w:pPr>
      <w:r w:rsidRPr="008278B6">
        <w:t>Interactie</w:t>
      </w:r>
    </w:p>
    <w:p w:rsidR="00137FC3" w:rsidRPr="009B7F00" w:rsidRDefault="00137FC3" w:rsidP="00986147">
      <w:pPr>
        <w:pStyle w:val="VVKSOTekst"/>
        <w:spacing w:line="240" w:lineRule="auto"/>
        <w:rPr>
          <w:sz w:val="20"/>
          <w:szCs w:val="20"/>
        </w:rPr>
      </w:pPr>
      <w:r w:rsidRPr="009B7F00">
        <w:rPr>
          <w:sz w:val="20"/>
          <w:szCs w:val="20"/>
        </w:rPr>
        <w:t xml:space="preserve">Leren is een interactief proces: kennis groeit doordat je er met anderen over praat. </w:t>
      </w:r>
    </w:p>
    <w:p w:rsidR="00137FC3" w:rsidRPr="009B7F00" w:rsidRDefault="00137FC3" w:rsidP="00986147">
      <w:pPr>
        <w:pStyle w:val="VVKSOTekst"/>
        <w:spacing w:line="240" w:lineRule="auto"/>
        <w:rPr>
          <w:sz w:val="20"/>
          <w:szCs w:val="20"/>
        </w:rPr>
      </w:pPr>
      <w:r w:rsidRPr="009B7F00">
        <w:rPr>
          <w:sz w:val="20"/>
          <w:szCs w:val="20"/>
        </w:rPr>
        <w:t>Leerlingen worden aangezet tot gerichte interactie over de leerinhoud, in groepjes (bv. bij experimenteel werk) of klassikaal. Opdrachten worden zo gesteld dat leerlingen worden uitgedaagd om in interactie te treden. Dit kan bij elke gebruikte werkvorm (onderwijsleergesprek, experimenteel werk, bij toepassingen en vraagstukken, bij bespreking van actualiteit)</w:t>
      </w:r>
      <w:r>
        <w:rPr>
          <w:sz w:val="20"/>
          <w:szCs w:val="20"/>
        </w:rPr>
        <w:t>.</w:t>
      </w:r>
    </w:p>
    <w:p w:rsidR="00137FC3" w:rsidRPr="009B7F00" w:rsidRDefault="00137FC3" w:rsidP="003340FD">
      <w:pPr>
        <w:pStyle w:val="VVKSOTekst"/>
        <w:spacing w:after="120" w:line="240" w:lineRule="auto"/>
        <w:rPr>
          <w:sz w:val="20"/>
          <w:szCs w:val="20"/>
        </w:rPr>
      </w:pPr>
      <w:r w:rsidRPr="009B7F00">
        <w:rPr>
          <w:sz w:val="20"/>
          <w:szCs w:val="20"/>
        </w:rPr>
        <w:t>Enkele concrete voorbeelden:</w:t>
      </w:r>
    </w:p>
    <w:p w:rsidR="00137FC3" w:rsidRPr="009B7F00" w:rsidRDefault="00137FC3" w:rsidP="00782F8F">
      <w:pPr>
        <w:pStyle w:val="VVKSOOpsomming1"/>
        <w:numPr>
          <w:ilvl w:val="0"/>
          <w:numId w:val="12"/>
        </w:numPr>
        <w:spacing w:after="0"/>
        <w:rPr>
          <w:sz w:val="20"/>
          <w:szCs w:val="20"/>
        </w:rPr>
      </w:pPr>
      <w:r w:rsidRPr="009B7F00">
        <w:rPr>
          <w:sz w:val="20"/>
          <w:szCs w:val="20"/>
        </w:rPr>
        <w:t>Leerlingen wisselen van gedachten tijdens het uitvoeren van (experimentele) waarnemingsopdrachten.</w:t>
      </w:r>
    </w:p>
    <w:p w:rsidR="00137FC3" w:rsidRPr="009B7F00" w:rsidRDefault="00137FC3" w:rsidP="00782F8F">
      <w:pPr>
        <w:pStyle w:val="VVKSOOpsomming1"/>
        <w:numPr>
          <w:ilvl w:val="0"/>
          <w:numId w:val="12"/>
        </w:numPr>
        <w:spacing w:after="0"/>
        <w:rPr>
          <w:sz w:val="20"/>
          <w:szCs w:val="20"/>
        </w:rPr>
      </w:pPr>
      <w:r w:rsidRPr="009B7F00">
        <w:rPr>
          <w:sz w:val="20"/>
          <w:szCs w:val="20"/>
        </w:rPr>
        <w:t>Leerlingen overleggen met elkaar bij het uitvoeren van een meting of een experiment.</w:t>
      </w:r>
    </w:p>
    <w:p w:rsidR="00137FC3" w:rsidRPr="009B7F00" w:rsidRDefault="00137FC3" w:rsidP="00782F8F">
      <w:pPr>
        <w:pStyle w:val="VVKSOOpsomming1"/>
        <w:numPr>
          <w:ilvl w:val="0"/>
          <w:numId w:val="12"/>
        </w:numPr>
        <w:spacing w:after="0"/>
        <w:rPr>
          <w:sz w:val="20"/>
          <w:szCs w:val="20"/>
        </w:rPr>
      </w:pPr>
      <w:r w:rsidRPr="009B7F00">
        <w:rPr>
          <w:sz w:val="20"/>
          <w:szCs w:val="20"/>
        </w:rPr>
        <w:t>Klassikale besprekingen waarbij de leerling wordt uitgedaagd om de eigen mening te verwoorden en om rekening te houden met de mening van anderen.</w:t>
      </w:r>
    </w:p>
    <w:p w:rsidR="00137FC3" w:rsidRPr="009B7F00" w:rsidRDefault="00137FC3" w:rsidP="00782F8F">
      <w:pPr>
        <w:pStyle w:val="VVKSOOpsomming1"/>
        <w:numPr>
          <w:ilvl w:val="0"/>
          <w:numId w:val="12"/>
        </w:numPr>
        <w:spacing w:after="0"/>
        <w:rPr>
          <w:sz w:val="20"/>
          <w:szCs w:val="20"/>
        </w:rPr>
      </w:pPr>
      <w:r w:rsidRPr="009B7F00">
        <w:rPr>
          <w:sz w:val="20"/>
          <w:szCs w:val="20"/>
        </w:rPr>
        <w:t>Leerlingen verwoorden een eigen gemotiveerde hypothese bij een bepaalde onderzoeksvraag.</w:t>
      </w:r>
    </w:p>
    <w:p w:rsidR="00137FC3" w:rsidRPr="009B7F00" w:rsidRDefault="00137FC3" w:rsidP="00782F8F">
      <w:pPr>
        <w:pStyle w:val="VVKSOOpsomming1"/>
        <w:numPr>
          <w:ilvl w:val="0"/>
          <w:numId w:val="12"/>
        </w:numPr>
        <w:spacing w:after="0"/>
        <w:rPr>
          <w:sz w:val="20"/>
          <w:szCs w:val="20"/>
        </w:rPr>
      </w:pPr>
      <w:r w:rsidRPr="009B7F00">
        <w:rPr>
          <w:sz w:val="20"/>
          <w:szCs w:val="20"/>
        </w:rPr>
        <w:t>Leerlingen formuleren zelf een onderzoeksvoorstel.</w:t>
      </w:r>
    </w:p>
    <w:p w:rsidR="00137FC3" w:rsidRPr="009B7F00" w:rsidRDefault="00137FC3" w:rsidP="00782F8F">
      <w:pPr>
        <w:pStyle w:val="VVKSOOpsomming1"/>
        <w:numPr>
          <w:ilvl w:val="0"/>
          <w:numId w:val="12"/>
        </w:numPr>
        <w:rPr>
          <w:sz w:val="20"/>
          <w:szCs w:val="20"/>
        </w:rPr>
      </w:pPr>
      <w:r w:rsidRPr="009B7F00">
        <w:rPr>
          <w:sz w:val="20"/>
          <w:szCs w:val="20"/>
        </w:rPr>
        <w:t>Leerlingen formuleren een eigen besluit en toetsen die af aan de bevindingen van anderen bij een b</w:t>
      </w:r>
      <w:r w:rsidRPr="009B7F00">
        <w:rPr>
          <w:sz w:val="20"/>
          <w:szCs w:val="20"/>
        </w:rPr>
        <w:t>e</w:t>
      </w:r>
      <w:r w:rsidRPr="009B7F00">
        <w:rPr>
          <w:sz w:val="20"/>
          <w:szCs w:val="20"/>
        </w:rPr>
        <w:t>paalde waarnemingsopdracht.</w:t>
      </w:r>
    </w:p>
    <w:p w:rsidR="00137FC3" w:rsidRPr="009B7F00" w:rsidRDefault="00137FC3" w:rsidP="00986147">
      <w:pPr>
        <w:pStyle w:val="VVKSOTekst"/>
        <w:spacing w:line="240" w:lineRule="auto"/>
        <w:rPr>
          <w:sz w:val="20"/>
          <w:szCs w:val="20"/>
        </w:rPr>
      </w:pPr>
      <w:r w:rsidRPr="009B7F00">
        <w:rPr>
          <w:sz w:val="20"/>
          <w:szCs w:val="20"/>
        </w:rPr>
        <w:t>Voorzie begeleiding tijdens de uitvoering van opdrachten, voorzie eventueel een nabespreking.</w:t>
      </w:r>
    </w:p>
    <w:p w:rsidR="00137FC3" w:rsidRPr="008278B6" w:rsidRDefault="00137FC3" w:rsidP="00782F8F">
      <w:pPr>
        <w:pStyle w:val="VVKSOKop3"/>
        <w:numPr>
          <w:ilvl w:val="2"/>
          <w:numId w:val="15"/>
        </w:numPr>
        <w:tabs>
          <w:tab w:val="clear" w:pos="1277"/>
          <w:tab w:val="num" w:pos="851"/>
        </w:tabs>
        <w:ind w:hanging="1277"/>
      </w:pPr>
      <w:r w:rsidRPr="008278B6">
        <w:lastRenderedPageBreak/>
        <w:t>Taalsteun</w:t>
      </w:r>
    </w:p>
    <w:p w:rsidR="00137FC3" w:rsidRPr="009B7F00" w:rsidRDefault="00137FC3" w:rsidP="00986147">
      <w:pPr>
        <w:pStyle w:val="VVKSOTekst"/>
        <w:spacing w:line="240" w:lineRule="auto"/>
        <w:rPr>
          <w:sz w:val="20"/>
          <w:szCs w:val="20"/>
        </w:rPr>
      </w:pPr>
      <w:r w:rsidRPr="009B7F00">
        <w:rPr>
          <w:sz w:val="20"/>
          <w:szCs w:val="20"/>
        </w:rPr>
        <w:t>Leerkrachten geven in een klassituatie vaak opdrachten. Voor deze opdrachten gebruiken ze een specifieke woordenschat die we 'instructietaal' noemen. Hierbij gaat het over werkwoorden die een bepaalde actie uitdrukken (vergelijk, definieer, noteer, raadpleeg, situeer, vat samen, verklaar ... ). Het begrijpen van deze woorden is noodzakelijk om de opdracht correct uit te voeren.</w:t>
      </w:r>
    </w:p>
    <w:p w:rsidR="00137FC3" w:rsidRPr="009B7F00" w:rsidRDefault="00137FC3" w:rsidP="00986147">
      <w:pPr>
        <w:pStyle w:val="VVKSOTekst"/>
        <w:spacing w:line="240" w:lineRule="auto"/>
        <w:rPr>
          <w:sz w:val="20"/>
          <w:szCs w:val="20"/>
        </w:rPr>
      </w:pPr>
      <w:r w:rsidRPr="009B7F00">
        <w:rPr>
          <w:sz w:val="20"/>
          <w:szCs w:val="20"/>
        </w:rPr>
        <w:t>Leerlingen die niet voldoende specifieke woordkennis hebben, zullen problemen hebben met het begrijpen van de opdrachten die gegeven worden door de leerkracht, niet alleen bij mondelinge maar ook bij schrift</w:t>
      </w:r>
      <w:r w:rsidRPr="009B7F00">
        <w:rPr>
          <w:sz w:val="20"/>
          <w:szCs w:val="20"/>
        </w:rPr>
        <w:t>e</w:t>
      </w:r>
      <w:r w:rsidRPr="009B7F00">
        <w:rPr>
          <w:sz w:val="20"/>
          <w:szCs w:val="20"/>
        </w:rPr>
        <w:t>lijke opdrachten zoals toetsen en huistaken.</w:t>
      </w:r>
    </w:p>
    <w:p w:rsidR="00137FC3" w:rsidRPr="009B7F00" w:rsidRDefault="00137FC3" w:rsidP="00986147">
      <w:pPr>
        <w:pStyle w:val="VVKSOTekst"/>
        <w:spacing w:line="240" w:lineRule="auto"/>
        <w:rPr>
          <w:sz w:val="20"/>
          <w:szCs w:val="20"/>
        </w:rPr>
      </w:pPr>
      <w:r w:rsidRPr="009B7F00">
        <w:rPr>
          <w:sz w:val="20"/>
          <w:szCs w:val="20"/>
        </w:rPr>
        <w:t xml:space="preserve">Opdrachten moeten voor leerlingen talig toegankelijk zijn. Bij het organiseren van taalsteun worden lessen, bronnen, opdrachten, examens … begrijpelijker gemaakt voor de leerlingen. </w:t>
      </w:r>
    </w:p>
    <w:p w:rsidR="00137FC3" w:rsidRDefault="00137FC3" w:rsidP="00782F8F">
      <w:pPr>
        <w:pStyle w:val="VVKSOKop2"/>
        <w:numPr>
          <w:ilvl w:val="1"/>
          <w:numId w:val="15"/>
        </w:numPr>
        <w:spacing w:before="360" w:after="240"/>
      </w:pPr>
      <w:bookmarkStart w:id="11" w:name="_Toc310331970"/>
      <w:r>
        <w:t>ICT</w:t>
      </w:r>
      <w:bookmarkEnd w:id="11"/>
    </w:p>
    <w:p w:rsidR="00137FC3" w:rsidRPr="009B7F00" w:rsidRDefault="00137FC3" w:rsidP="00986147">
      <w:pPr>
        <w:pStyle w:val="VVKSOTekst"/>
        <w:spacing w:line="240" w:lineRule="auto"/>
        <w:rPr>
          <w:sz w:val="20"/>
          <w:szCs w:val="20"/>
        </w:rPr>
      </w:pPr>
      <w:r w:rsidRPr="009B7F00">
        <w:rPr>
          <w:sz w:val="20"/>
          <w:szCs w:val="20"/>
        </w:rPr>
        <w:t>ICT is algemeen doorgedrongen in de maatschappij en het dagelijks leven van de leerling. Hierbij moet ICT ruimer gezien worden dan louter computergebruik. Het gebruik van gsm, digitale fotografie, mp3, facebook … behoren eveneens tot de ICT-wereld van de leerling. Het is dan ook logisch dat sommige van deze to</w:t>
      </w:r>
      <w:r w:rsidRPr="009B7F00">
        <w:rPr>
          <w:sz w:val="20"/>
          <w:szCs w:val="20"/>
        </w:rPr>
        <w:t>e</w:t>
      </w:r>
      <w:r w:rsidRPr="009B7F00">
        <w:rPr>
          <w:sz w:val="20"/>
          <w:szCs w:val="20"/>
        </w:rPr>
        <w:t>passingen, daar waar zinvol, geïntegreerd worden in de lessen fysica.</w:t>
      </w:r>
    </w:p>
    <w:p w:rsidR="00137FC3" w:rsidRDefault="00137FC3" w:rsidP="00782F8F">
      <w:pPr>
        <w:pStyle w:val="VVKSOKop3"/>
        <w:numPr>
          <w:ilvl w:val="2"/>
          <w:numId w:val="15"/>
        </w:numPr>
        <w:tabs>
          <w:tab w:val="clear" w:pos="1277"/>
        </w:tabs>
        <w:spacing w:before="360" w:after="240"/>
        <w:ind w:left="851"/>
      </w:pPr>
      <w:r>
        <w:t xml:space="preserve">Als </w:t>
      </w:r>
      <w:r w:rsidRPr="0056388E">
        <w:t>leermiddel in de lessen</w:t>
      </w:r>
    </w:p>
    <w:p w:rsidR="00137FC3" w:rsidRPr="003340FD" w:rsidRDefault="00137FC3" w:rsidP="003340FD">
      <w:pPr>
        <w:pStyle w:val="VVKSOOpsomming1"/>
        <w:rPr>
          <w:sz w:val="20"/>
          <w:szCs w:val="20"/>
        </w:rPr>
      </w:pPr>
      <w:r w:rsidRPr="003340FD">
        <w:rPr>
          <w:sz w:val="20"/>
          <w:szCs w:val="20"/>
        </w:rPr>
        <w:t>Het gebruik van ICT bij visualisaties:</w:t>
      </w:r>
    </w:p>
    <w:p w:rsidR="00137FC3" w:rsidRPr="003340FD" w:rsidRDefault="00137FC3" w:rsidP="000E704A">
      <w:pPr>
        <w:pStyle w:val="VVKSOOpsomming12"/>
        <w:tabs>
          <w:tab w:val="clear" w:pos="926"/>
        </w:tabs>
        <w:spacing w:after="0"/>
      </w:pPr>
      <w:r w:rsidRPr="003340FD">
        <w:t>beeldmateriaal o.a. YouTube-filmpjes</w:t>
      </w:r>
      <w:r>
        <w:t>;</w:t>
      </w:r>
    </w:p>
    <w:p w:rsidR="00137FC3" w:rsidRPr="003340FD" w:rsidRDefault="00137FC3" w:rsidP="003340FD">
      <w:pPr>
        <w:pStyle w:val="VVKSOOpsomming12"/>
        <w:tabs>
          <w:tab w:val="clear" w:pos="926"/>
        </w:tabs>
      </w:pPr>
      <w:r w:rsidRPr="003340FD">
        <w:t>animaties</w:t>
      </w:r>
      <w:r>
        <w:t>.</w:t>
      </w:r>
    </w:p>
    <w:p w:rsidR="00137FC3" w:rsidRPr="003340FD" w:rsidRDefault="00137FC3" w:rsidP="003340FD">
      <w:pPr>
        <w:pStyle w:val="VVKSOOpsomming1"/>
        <w:rPr>
          <w:sz w:val="20"/>
          <w:szCs w:val="20"/>
        </w:rPr>
      </w:pPr>
      <w:r w:rsidRPr="003340FD">
        <w:rPr>
          <w:sz w:val="20"/>
          <w:szCs w:val="20"/>
        </w:rPr>
        <w:t>Opzoeken van informatie</w:t>
      </w:r>
      <w:r>
        <w:rPr>
          <w:sz w:val="20"/>
          <w:szCs w:val="20"/>
        </w:rPr>
        <w:t>.</w:t>
      </w:r>
      <w:r w:rsidRPr="003340FD">
        <w:rPr>
          <w:sz w:val="20"/>
          <w:szCs w:val="20"/>
        </w:rPr>
        <w:t xml:space="preserve"> </w:t>
      </w:r>
    </w:p>
    <w:p w:rsidR="00137FC3" w:rsidRPr="003340FD" w:rsidRDefault="00137FC3" w:rsidP="003340FD">
      <w:pPr>
        <w:pStyle w:val="VVKSOOpsomming1"/>
        <w:rPr>
          <w:sz w:val="20"/>
          <w:szCs w:val="20"/>
        </w:rPr>
      </w:pPr>
      <w:r w:rsidRPr="003340FD">
        <w:rPr>
          <w:sz w:val="20"/>
          <w:szCs w:val="20"/>
        </w:rPr>
        <w:t>Mindmapping</w:t>
      </w:r>
      <w:r>
        <w:rPr>
          <w:sz w:val="20"/>
          <w:szCs w:val="20"/>
        </w:rPr>
        <w:t>.</w:t>
      </w:r>
    </w:p>
    <w:p w:rsidR="00137FC3" w:rsidRPr="003340FD" w:rsidRDefault="00137FC3" w:rsidP="003340FD">
      <w:pPr>
        <w:pStyle w:val="VVKSOOpsomming1"/>
        <w:rPr>
          <w:sz w:val="20"/>
          <w:szCs w:val="20"/>
        </w:rPr>
      </w:pPr>
      <w:r w:rsidRPr="003340FD">
        <w:rPr>
          <w:sz w:val="20"/>
          <w:szCs w:val="20"/>
        </w:rPr>
        <w:t>Het gebruik van een digitaal bord</w:t>
      </w:r>
      <w:r>
        <w:rPr>
          <w:sz w:val="20"/>
          <w:szCs w:val="20"/>
        </w:rPr>
        <w:t>.</w:t>
      </w:r>
    </w:p>
    <w:p w:rsidR="00137FC3" w:rsidRDefault="00137FC3" w:rsidP="00782F8F">
      <w:pPr>
        <w:pStyle w:val="VVKSOKop3"/>
        <w:numPr>
          <w:ilvl w:val="2"/>
          <w:numId w:val="15"/>
        </w:numPr>
        <w:tabs>
          <w:tab w:val="clear" w:pos="1277"/>
        </w:tabs>
        <w:spacing w:before="360" w:after="240"/>
        <w:ind w:left="851"/>
      </w:pPr>
      <w:r>
        <w:t>Bij experimentele opdrachten of waarnemingsopdrachten</w:t>
      </w:r>
    </w:p>
    <w:p w:rsidR="00137FC3" w:rsidRPr="003844B8" w:rsidRDefault="00137FC3" w:rsidP="00E948BC">
      <w:pPr>
        <w:pStyle w:val="VVKSOOpsomming1"/>
        <w:numPr>
          <w:ilvl w:val="0"/>
          <w:numId w:val="0"/>
        </w:numPr>
        <w:ind w:left="397" w:hanging="397"/>
        <w:rPr>
          <w:sz w:val="20"/>
          <w:szCs w:val="20"/>
        </w:rPr>
      </w:pPr>
      <w:r w:rsidRPr="003844B8">
        <w:rPr>
          <w:sz w:val="20"/>
          <w:szCs w:val="20"/>
        </w:rPr>
        <w:t>Het gebruik van:</w:t>
      </w:r>
    </w:p>
    <w:p w:rsidR="00137FC3" w:rsidRPr="003844B8" w:rsidRDefault="00137FC3" w:rsidP="00E948BC">
      <w:pPr>
        <w:pStyle w:val="VVKSOOpsomming12"/>
        <w:tabs>
          <w:tab w:val="clear" w:pos="926"/>
        </w:tabs>
        <w:spacing w:after="0"/>
      </w:pPr>
      <w:r w:rsidRPr="003844B8">
        <w:t>een computer voor metingen;</w:t>
      </w:r>
    </w:p>
    <w:p w:rsidR="00137FC3" w:rsidRPr="003844B8" w:rsidRDefault="00137FC3" w:rsidP="00E948BC">
      <w:pPr>
        <w:pStyle w:val="VVKSOOpsomming12"/>
        <w:tabs>
          <w:tab w:val="clear" w:pos="926"/>
        </w:tabs>
        <w:spacing w:after="0"/>
      </w:pPr>
      <w:r w:rsidRPr="003844B8">
        <w:t>een digitaal fototoestel (eventueel gsm) bij een excursie of in het kader van een onderzoek;</w:t>
      </w:r>
    </w:p>
    <w:p w:rsidR="00137FC3" w:rsidRPr="003844B8" w:rsidRDefault="00137FC3" w:rsidP="00E948BC">
      <w:pPr>
        <w:pStyle w:val="VVKSOOpsomming12"/>
        <w:tabs>
          <w:tab w:val="clear" w:pos="926"/>
        </w:tabs>
        <w:spacing w:after="0"/>
      </w:pPr>
      <w:r w:rsidRPr="003844B8">
        <w:t>een gsm als digitale chronometer;</w:t>
      </w:r>
    </w:p>
    <w:p w:rsidR="00137FC3" w:rsidRPr="003844B8" w:rsidRDefault="00137FC3" w:rsidP="00E948BC">
      <w:pPr>
        <w:pStyle w:val="VVKSOOpsomming12"/>
        <w:tabs>
          <w:tab w:val="clear" w:pos="926"/>
        </w:tabs>
        <w:spacing w:after="0"/>
      </w:pPr>
      <w:r w:rsidRPr="003844B8">
        <w:t>gratis te downloaden applicaties;</w:t>
      </w:r>
    </w:p>
    <w:p w:rsidR="00137FC3" w:rsidRDefault="00137FC3" w:rsidP="00E948BC">
      <w:pPr>
        <w:pStyle w:val="VVKSOOpsomming12"/>
        <w:tabs>
          <w:tab w:val="clear" w:pos="926"/>
        </w:tabs>
        <w:spacing w:after="0"/>
      </w:pPr>
      <w:r w:rsidRPr="003844B8">
        <w:t>een grafisch rekentoestel.</w:t>
      </w:r>
    </w:p>
    <w:p w:rsidR="00137FC3" w:rsidRDefault="00137FC3" w:rsidP="00782F8F">
      <w:pPr>
        <w:pStyle w:val="VVKSOKop3"/>
        <w:numPr>
          <w:ilvl w:val="2"/>
          <w:numId w:val="15"/>
        </w:numPr>
        <w:tabs>
          <w:tab w:val="clear" w:pos="1277"/>
        </w:tabs>
        <w:spacing w:before="360" w:after="240"/>
        <w:ind w:left="851"/>
      </w:pPr>
      <w:r>
        <w:t>Voor tools die de leerling helpen bij het studeren</w:t>
      </w:r>
    </w:p>
    <w:p w:rsidR="00137FC3" w:rsidRPr="009B7F00" w:rsidRDefault="00137FC3" w:rsidP="00782F8F">
      <w:pPr>
        <w:pStyle w:val="VVKSOOpsomming1"/>
        <w:numPr>
          <w:ilvl w:val="0"/>
          <w:numId w:val="12"/>
        </w:numPr>
        <w:rPr>
          <w:sz w:val="20"/>
          <w:szCs w:val="20"/>
          <w:lang w:val="nl-BE"/>
        </w:rPr>
      </w:pPr>
      <w:r w:rsidRPr="009B7F00">
        <w:rPr>
          <w:sz w:val="20"/>
          <w:szCs w:val="20"/>
        </w:rPr>
        <w:t>Inoefenen van leerinhouden via digitale oefeningen die vooraf door de leraar of via andere kanalen zijn aangemaakt. Hierbij krijgt de leerling directe feedback. Deze oefeningen kunnen eventueel in een ele</w:t>
      </w:r>
      <w:r w:rsidRPr="009B7F00">
        <w:rPr>
          <w:sz w:val="20"/>
          <w:szCs w:val="20"/>
        </w:rPr>
        <w:t>k</w:t>
      </w:r>
      <w:r w:rsidRPr="009B7F00">
        <w:rPr>
          <w:sz w:val="20"/>
          <w:szCs w:val="20"/>
        </w:rPr>
        <w:t>tronisch leerplatform geïntegreerd worden.</w:t>
      </w:r>
    </w:p>
    <w:p w:rsidR="00137FC3" w:rsidRPr="009B7F00" w:rsidRDefault="00137FC3" w:rsidP="00782F8F">
      <w:pPr>
        <w:pStyle w:val="VVKSOOpsomming1"/>
        <w:numPr>
          <w:ilvl w:val="0"/>
          <w:numId w:val="12"/>
        </w:numPr>
        <w:rPr>
          <w:sz w:val="20"/>
          <w:szCs w:val="20"/>
        </w:rPr>
      </w:pPr>
      <w:r w:rsidRPr="009B7F00">
        <w:rPr>
          <w:sz w:val="20"/>
          <w:szCs w:val="20"/>
        </w:rPr>
        <w:t>Beschikbaar maken van remediëringsopdrachten op een elektronische leeromgeving.</w:t>
      </w:r>
    </w:p>
    <w:p w:rsidR="00137FC3" w:rsidRPr="009B7F00" w:rsidRDefault="00137FC3" w:rsidP="00782F8F">
      <w:pPr>
        <w:pStyle w:val="VVKSOOpsomming1"/>
        <w:numPr>
          <w:ilvl w:val="0"/>
          <w:numId w:val="12"/>
        </w:numPr>
        <w:rPr>
          <w:sz w:val="20"/>
          <w:szCs w:val="20"/>
        </w:rPr>
      </w:pPr>
      <w:r w:rsidRPr="009B7F00">
        <w:rPr>
          <w:sz w:val="20"/>
          <w:szCs w:val="20"/>
        </w:rPr>
        <w:t>Beschikbaar maken van het cursusmateriaal, waarnemingsbladen ... op een elektronische leeromg</w:t>
      </w:r>
      <w:r w:rsidRPr="009B7F00">
        <w:rPr>
          <w:sz w:val="20"/>
          <w:szCs w:val="20"/>
        </w:rPr>
        <w:t>e</w:t>
      </w:r>
      <w:r w:rsidRPr="009B7F00">
        <w:rPr>
          <w:sz w:val="20"/>
          <w:szCs w:val="20"/>
        </w:rPr>
        <w:t>ving.</w:t>
      </w:r>
    </w:p>
    <w:p w:rsidR="00137FC3" w:rsidRPr="009B7F00" w:rsidRDefault="00137FC3" w:rsidP="00782F8F">
      <w:pPr>
        <w:pStyle w:val="VVKSOOpsomming1"/>
        <w:numPr>
          <w:ilvl w:val="0"/>
          <w:numId w:val="12"/>
        </w:numPr>
        <w:rPr>
          <w:sz w:val="20"/>
          <w:szCs w:val="20"/>
        </w:rPr>
      </w:pPr>
      <w:r w:rsidRPr="009B7F00">
        <w:rPr>
          <w:sz w:val="20"/>
          <w:szCs w:val="20"/>
        </w:rPr>
        <w:t>Mindmapping kan een hulpmiddel zijn om sneller informatie op te nemen. Mindmapping is een techniek waar ICT op zich niet voor nodig is. Er bestaan echter allerlei programma’s (freeware, shareware, bet</w:t>
      </w:r>
      <w:r w:rsidRPr="009B7F00">
        <w:rPr>
          <w:sz w:val="20"/>
          <w:szCs w:val="20"/>
        </w:rPr>
        <w:t>a</w:t>
      </w:r>
      <w:r w:rsidRPr="009B7F00">
        <w:rPr>
          <w:sz w:val="20"/>
          <w:szCs w:val="20"/>
        </w:rPr>
        <w:t>lend) om mindmaps te maken. Vele van deze programma’s zijn via het internet te downloaden.</w:t>
      </w:r>
    </w:p>
    <w:p w:rsidR="00137FC3" w:rsidRDefault="00137FC3" w:rsidP="00782F8F">
      <w:pPr>
        <w:pStyle w:val="VVKSOKop3"/>
        <w:numPr>
          <w:ilvl w:val="2"/>
          <w:numId w:val="15"/>
        </w:numPr>
        <w:tabs>
          <w:tab w:val="clear" w:pos="1277"/>
        </w:tabs>
        <w:spacing w:before="360" w:after="240"/>
        <w:ind w:left="851"/>
      </w:pPr>
      <w:r>
        <w:lastRenderedPageBreak/>
        <w:t>Bij opdrachten zowel buiten als binnen de les</w:t>
      </w:r>
    </w:p>
    <w:p w:rsidR="00137FC3" w:rsidRPr="009B7F00" w:rsidRDefault="00137FC3" w:rsidP="00782F8F">
      <w:pPr>
        <w:pStyle w:val="VVKSOOpsomming1"/>
        <w:numPr>
          <w:ilvl w:val="0"/>
          <w:numId w:val="12"/>
        </w:numPr>
        <w:rPr>
          <w:sz w:val="20"/>
          <w:szCs w:val="20"/>
        </w:rPr>
      </w:pPr>
      <w:r w:rsidRPr="009B7F00">
        <w:rPr>
          <w:sz w:val="20"/>
          <w:szCs w:val="20"/>
        </w:rPr>
        <w:t>Het gebruik van toepassingssoftware bij verwerking van opdrachten: rekenblad, presentaties, tekstve</w:t>
      </w:r>
      <w:r w:rsidRPr="009B7F00">
        <w:rPr>
          <w:sz w:val="20"/>
          <w:szCs w:val="20"/>
        </w:rPr>
        <w:t>r</w:t>
      </w:r>
      <w:r w:rsidRPr="009B7F00">
        <w:rPr>
          <w:sz w:val="20"/>
          <w:szCs w:val="20"/>
        </w:rPr>
        <w:t>werking.</w:t>
      </w:r>
    </w:p>
    <w:p w:rsidR="00137FC3" w:rsidRPr="009B7F00" w:rsidRDefault="00137FC3" w:rsidP="00782F8F">
      <w:pPr>
        <w:pStyle w:val="VVKSOOpsomming1"/>
        <w:numPr>
          <w:ilvl w:val="0"/>
          <w:numId w:val="12"/>
        </w:numPr>
        <w:rPr>
          <w:sz w:val="20"/>
          <w:szCs w:val="20"/>
        </w:rPr>
      </w:pPr>
      <w:r w:rsidRPr="009B7F00">
        <w:rPr>
          <w:sz w:val="20"/>
          <w:szCs w:val="20"/>
        </w:rPr>
        <w:t>Het gebruik van het internet.</w:t>
      </w:r>
    </w:p>
    <w:p w:rsidR="00137FC3" w:rsidRPr="009B7F00" w:rsidRDefault="00137FC3" w:rsidP="00782F8F">
      <w:pPr>
        <w:pStyle w:val="VVKSOOpsomming1"/>
        <w:numPr>
          <w:ilvl w:val="0"/>
          <w:numId w:val="12"/>
        </w:numPr>
        <w:rPr>
          <w:sz w:val="20"/>
          <w:szCs w:val="20"/>
        </w:rPr>
      </w:pPr>
      <w:r w:rsidRPr="009B7F00">
        <w:rPr>
          <w:sz w:val="20"/>
          <w:szCs w:val="20"/>
        </w:rPr>
        <w:t>Het gebruik van een elektronische leerplatform. De keuze van een platform wordt bepaald door de school.</w:t>
      </w:r>
    </w:p>
    <w:p w:rsidR="00137FC3" w:rsidRPr="00201119" w:rsidRDefault="00137FC3" w:rsidP="00782F8F">
      <w:pPr>
        <w:pStyle w:val="VVKSOKop3"/>
        <w:numPr>
          <w:ilvl w:val="2"/>
          <w:numId w:val="15"/>
        </w:numPr>
        <w:tabs>
          <w:tab w:val="clear" w:pos="1277"/>
        </w:tabs>
        <w:spacing w:before="360" w:after="240"/>
        <w:ind w:left="851"/>
      </w:pPr>
      <w:r w:rsidRPr="00201119">
        <w:t>Bij communicatie</w:t>
      </w:r>
    </w:p>
    <w:p w:rsidR="00137FC3" w:rsidRPr="009B7F00" w:rsidRDefault="00137FC3" w:rsidP="00782F8F">
      <w:pPr>
        <w:pStyle w:val="VVKSOOpsomming1"/>
        <w:numPr>
          <w:ilvl w:val="0"/>
          <w:numId w:val="12"/>
        </w:numPr>
        <w:rPr>
          <w:sz w:val="20"/>
          <w:szCs w:val="20"/>
        </w:rPr>
      </w:pPr>
      <w:r w:rsidRPr="009B7F00">
        <w:rPr>
          <w:sz w:val="20"/>
          <w:szCs w:val="20"/>
        </w:rPr>
        <w:t>Het gebruik van het leerplatform voor communicatie met de leerkracht.</w:t>
      </w:r>
    </w:p>
    <w:p w:rsidR="00137FC3" w:rsidRPr="009B7F00" w:rsidRDefault="00137FC3" w:rsidP="00782F8F">
      <w:pPr>
        <w:pStyle w:val="VVKSOOpsomming1"/>
        <w:numPr>
          <w:ilvl w:val="0"/>
          <w:numId w:val="12"/>
        </w:numPr>
        <w:rPr>
          <w:sz w:val="20"/>
          <w:szCs w:val="20"/>
        </w:rPr>
      </w:pPr>
      <w:r w:rsidRPr="009B7F00">
        <w:rPr>
          <w:sz w:val="20"/>
          <w:szCs w:val="20"/>
        </w:rPr>
        <w:t>Het gebruik van het leerplatform voor communicatie met medeleerlingen bij groepswerk.</w:t>
      </w:r>
    </w:p>
    <w:p w:rsidR="00137FC3" w:rsidRPr="009B7F00" w:rsidRDefault="00137FC3" w:rsidP="005F02AF">
      <w:pPr>
        <w:pStyle w:val="VVKSOTekst"/>
        <w:rPr>
          <w:sz w:val="20"/>
          <w:szCs w:val="20"/>
        </w:rPr>
      </w:pPr>
    </w:p>
    <w:p w:rsidR="00137FC3" w:rsidRPr="005F02AF" w:rsidRDefault="00137FC3" w:rsidP="00782F8F">
      <w:pPr>
        <w:keepNext/>
        <w:pageBreakBefore/>
        <w:numPr>
          <w:ilvl w:val="0"/>
          <w:numId w:val="15"/>
        </w:numPr>
        <w:tabs>
          <w:tab w:val="right" w:pos="7088"/>
          <w:tab w:val="right" w:pos="8222"/>
          <w:tab w:val="right" w:pos="9356"/>
        </w:tabs>
        <w:spacing w:before="320" w:after="320" w:line="320" w:lineRule="atLeast"/>
        <w:rPr>
          <w:b/>
          <w:sz w:val="28"/>
        </w:rPr>
      </w:pPr>
      <w:bookmarkStart w:id="12" w:name="_Toc297793396"/>
      <w:r w:rsidRPr="005F02AF">
        <w:rPr>
          <w:b/>
          <w:sz w:val="28"/>
        </w:rPr>
        <w:lastRenderedPageBreak/>
        <w:t>Algemene doelstellingen</w:t>
      </w:r>
      <w:bookmarkEnd w:id="12"/>
    </w:p>
    <w:p w:rsidR="00137FC3" w:rsidRPr="005F02AF" w:rsidRDefault="00137FC3" w:rsidP="00DA7096">
      <w:pPr>
        <w:spacing w:after="120" w:line="240" w:lineRule="atLeast"/>
        <w:jc w:val="both"/>
      </w:pPr>
      <w:r w:rsidRPr="005F02AF">
        <w:rPr>
          <w:color w:val="0D0D0D"/>
        </w:rPr>
        <w:t xml:space="preserve">Het leerplan </w:t>
      </w:r>
      <w:r>
        <w:rPr>
          <w:color w:val="0D0D0D"/>
        </w:rPr>
        <w:t>fysica</w:t>
      </w:r>
      <w:r w:rsidRPr="005F02AF">
        <w:rPr>
          <w:color w:val="0D0D0D"/>
        </w:rPr>
        <w:t xml:space="preserve"> is een </w:t>
      </w:r>
      <w:r w:rsidRPr="005F02AF">
        <w:rPr>
          <w:b/>
          <w:color w:val="0D0D0D"/>
        </w:rPr>
        <w:t>graadleerplan</w:t>
      </w:r>
      <w:r w:rsidRPr="005F02AF">
        <w:rPr>
          <w:color w:val="0D0D0D"/>
        </w:rPr>
        <w:t xml:space="preserve"> voor </w:t>
      </w:r>
      <w:r w:rsidRPr="005F02AF">
        <w:rPr>
          <w:b/>
          <w:color w:val="0D0D0D"/>
        </w:rPr>
        <w:t xml:space="preserve">één wekelijkse lestijd. </w:t>
      </w:r>
      <w:r w:rsidRPr="005F02AF">
        <w:rPr>
          <w:color w:val="0D0D0D"/>
          <w:szCs w:val="20"/>
        </w:rPr>
        <w:t xml:space="preserve">Er worden </w:t>
      </w:r>
      <w:r w:rsidRPr="005F02AF">
        <w:rPr>
          <w:b/>
          <w:color w:val="0D0D0D"/>
          <w:szCs w:val="20"/>
        </w:rPr>
        <w:t>minimum 2 lestijden leerlingenexperimenten per schooljaar</w:t>
      </w:r>
      <w:r w:rsidRPr="005F02AF">
        <w:rPr>
          <w:color w:val="0D0D0D"/>
          <w:szCs w:val="20"/>
        </w:rPr>
        <w:t xml:space="preserve"> gepland.</w:t>
      </w:r>
      <w:r>
        <w:t xml:space="preserve"> </w:t>
      </w:r>
      <w:r w:rsidRPr="005F02AF">
        <w:t>Bij kleinere laboratoriumopdrachten</w:t>
      </w:r>
      <w:r>
        <w:t>,</w:t>
      </w:r>
      <w:r w:rsidRPr="005F02AF">
        <w:t xml:space="preserve"> die minder dan één lesuur in beslag nemen, moet men minimum een equivalent van 2 uur voorzien op jaarbasis. De leerlinge</w:t>
      </w:r>
      <w:r w:rsidRPr="005F02AF">
        <w:t>n</w:t>
      </w:r>
      <w:r w:rsidRPr="005F02AF">
        <w:t>experimenten worden evenwichtig gespreid over het geheel van de leerstof.</w:t>
      </w:r>
    </w:p>
    <w:p w:rsidR="00137FC3" w:rsidRPr="005F02AF" w:rsidRDefault="00137FC3" w:rsidP="005F02AF">
      <w:pPr>
        <w:spacing w:after="120" w:line="240" w:lineRule="auto"/>
        <w:jc w:val="both"/>
        <w:rPr>
          <w:color w:val="0D0D0D"/>
          <w:szCs w:val="20"/>
        </w:rPr>
      </w:pPr>
      <w:r w:rsidRPr="005F02AF">
        <w:rPr>
          <w:color w:val="0D0D0D"/>
        </w:rPr>
        <w:t xml:space="preserve">Mogelijke leerlingenexperimenten staan bij ieder hoofdstuk vermeld onder de leerplandoelstellingen (zie punt 5). </w:t>
      </w:r>
    </w:p>
    <w:p w:rsidR="00137FC3" w:rsidRPr="005F02AF" w:rsidRDefault="00137FC3" w:rsidP="005F02AF">
      <w:pPr>
        <w:spacing w:after="240" w:line="240" w:lineRule="atLeast"/>
        <w:jc w:val="both"/>
        <w:rPr>
          <w:color w:val="0D0D0D"/>
        </w:rPr>
      </w:pPr>
      <w:r w:rsidRPr="005F02AF">
        <w:rPr>
          <w:color w:val="0D0D0D"/>
        </w:rPr>
        <w:t>Het realiseren van de algemene doelstellingen gebeurt steeds binnen een context die wordt bepaald door de leerplandoelstellingen.</w:t>
      </w:r>
    </w:p>
    <w:p w:rsidR="00137FC3" w:rsidRPr="005F02AF" w:rsidRDefault="00137FC3" w:rsidP="00782F8F">
      <w:pPr>
        <w:keepNext/>
        <w:numPr>
          <w:ilvl w:val="1"/>
          <w:numId w:val="15"/>
        </w:numPr>
        <w:tabs>
          <w:tab w:val="clear" w:pos="851"/>
          <w:tab w:val="num" w:pos="993"/>
          <w:tab w:val="right" w:pos="7088"/>
          <w:tab w:val="right" w:pos="8222"/>
          <w:tab w:val="right" w:pos="9356"/>
        </w:tabs>
        <w:spacing w:before="360" w:after="360" w:line="280" w:lineRule="atLeast"/>
        <w:ind w:left="993"/>
        <w:rPr>
          <w:b/>
          <w:sz w:val="24"/>
          <w:lang w:val="nl-BE"/>
        </w:rPr>
      </w:pPr>
      <w:bookmarkStart w:id="13" w:name="_Toc297793397"/>
      <w:r w:rsidRPr="005F02AF">
        <w:rPr>
          <w:b/>
          <w:sz w:val="24"/>
          <w:lang w:val="nl-BE"/>
        </w:rPr>
        <w:t>Onderzoekend leren</w:t>
      </w:r>
      <w:bookmarkEnd w:id="13"/>
    </w:p>
    <w:p w:rsidR="00137FC3" w:rsidRPr="005F02AF" w:rsidRDefault="00137FC3" w:rsidP="005F02AF">
      <w:pPr>
        <w:spacing w:after="120"/>
        <w:jc w:val="both"/>
      </w:pPr>
      <w:r w:rsidRPr="005F02AF">
        <w:t>In natuurwetenschappen (biologie, chemie, fysica) wordt kennis opgebouwd door de ‘natuurwetenschapp</w:t>
      </w:r>
      <w:r w:rsidRPr="005F02AF">
        <w:t>e</w:t>
      </w:r>
      <w:r w:rsidRPr="005F02AF">
        <w:t>lijke methode’. In essentie is dit een probleemherkennende en -oplossende activiteit. De algemene doelste</w:t>
      </w:r>
      <w:r w:rsidRPr="005F02AF">
        <w:t>l</w:t>
      </w:r>
      <w:r w:rsidRPr="005F02AF">
        <w:t>lingen (AD) betreffende onderzoekend leren zullen geïntegreerd worden in de didactische aanpak o.a. via demonstratie-experimenten en leerlingenexperimenten.</w:t>
      </w:r>
    </w:p>
    <w:p w:rsidR="00137FC3" w:rsidRPr="005F02AF" w:rsidRDefault="00137FC3" w:rsidP="005F02AF">
      <w:pPr>
        <w:spacing w:after="240" w:line="240" w:lineRule="atLeast"/>
        <w:jc w:val="both"/>
        <w:rPr>
          <w:b/>
          <w:color w:val="0D0D0D"/>
        </w:rPr>
      </w:pPr>
      <w:r>
        <w:t>E</w:t>
      </w:r>
      <w:r w:rsidRPr="005F02AF">
        <w:t xml:space="preserve">en </w:t>
      </w:r>
      <w:r w:rsidRPr="005F02AF">
        <w:rPr>
          <w:b/>
        </w:rPr>
        <w:t>leerlingenexperiment</w:t>
      </w:r>
      <w:r>
        <w:t xml:space="preserve"> is</w:t>
      </w:r>
      <w:r w:rsidRPr="005F02AF">
        <w:t xml:space="preserve"> een activiteit waarbij leerlingen, alleen of in kleine groepjes van 2 tot 3 lee</w:t>
      </w:r>
      <w:r w:rsidRPr="005F02AF">
        <w:t>r</w:t>
      </w:r>
      <w:r w:rsidRPr="005F02AF">
        <w:t xml:space="preserve">lingen, begeleid zelfstandig </w:t>
      </w:r>
      <w:r w:rsidRPr="005F02AF">
        <w:rPr>
          <w:b/>
        </w:rPr>
        <w:t>een experiment of waarnemingsopdracht</w:t>
      </w:r>
      <w:r w:rsidRPr="005F02AF">
        <w:t xml:space="preserve"> uitvoeren in het kader van een gegeven onderzoeksvraag. </w:t>
      </w:r>
      <w:r w:rsidRPr="005F02AF">
        <w:rPr>
          <w:b/>
        </w:rPr>
        <w:t xml:space="preserve">Hierbij is het maken van een verslag niet verplicht, </w:t>
      </w:r>
      <w:r w:rsidRPr="005F02AF">
        <w:rPr>
          <w:b/>
          <w:color w:val="0D0D0D"/>
        </w:rPr>
        <w:t xml:space="preserve">beperkte rapportering is wel noodzakelijk </w:t>
      </w:r>
      <w:r w:rsidRPr="005F02AF">
        <w:rPr>
          <w:color w:val="0D0D0D"/>
        </w:rPr>
        <w:t>(zie wenken bij AD4).</w:t>
      </w:r>
    </w:p>
    <w:p w:rsidR="00137FC3" w:rsidRPr="005F02AF" w:rsidRDefault="00782F8F" w:rsidP="005F02AF">
      <w:pPr>
        <w:spacing w:after="240" w:line="240" w:lineRule="atLeast"/>
        <w:jc w:val="both"/>
        <w:rPr>
          <w:color w:val="4F6228"/>
          <w:lang w:val="nl-BE"/>
        </w:rPr>
      </w:pPr>
      <w:r>
        <w:rPr>
          <w:noProof/>
          <w:lang w:val="nl-BE" w:eastAsia="nl-BE"/>
        </w:rPr>
        <mc:AlternateContent>
          <mc:Choice Requires="wps">
            <w:drawing>
              <wp:anchor distT="0" distB="0" distL="114300" distR="114300" simplePos="0" relativeHeight="251667968" behindDoc="1" locked="0" layoutInCell="1" allowOverlap="1">
                <wp:simplePos x="0" y="0"/>
                <wp:positionH relativeFrom="column">
                  <wp:posOffset>3429000</wp:posOffset>
                </wp:positionH>
                <wp:positionV relativeFrom="paragraph">
                  <wp:posOffset>43180</wp:posOffset>
                </wp:positionV>
                <wp:extent cx="1216660" cy="457200"/>
                <wp:effectExtent l="438150" t="5080" r="12065" b="111887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660" cy="457200"/>
                        </a:xfrm>
                        <a:prstGeom prst="wedgeRoundRectCallout">
                          <a:avLst>
                            <a:gd name="adj1" fmla="val -82620"/>
                            <a:gd name="adj2" fmla="val 282917"/>
                            <a:gd name="adj3" fmla="val 16667"/>
                          </a:avLst>
                        </a:prstGeom>
                        <a:solidFill>
                          <a:srgbClr val="FFFFFF"/>
                        </a:solidFill>
                        <a:ln w="9525">
                          <a:solidFill>
                            <a:srgbClr val="000000"/>
                          </a:solidFill>
                          <a:miter lim="800000"/>
                          <a:headEnd/>
                          <a:tailEnd/>
                        </a:ln>
                      </wps:spPr>
                      <wps:txbx>
                        <w:txbxContent>
                          <w:p w:rsidR="00137FC3" w:rsidRPr="000F2F9C" w:rsidRDefault="00137FC3" w:rsidP="005F02AF">
                            <w:pPr>
                              <w:rPr>
                                <w:b/>
                                <w:sz w:val="16"/>
                                <w:szCs w:val="16"/>
                                <w:lang w:val="nl-BE"/>
                              </w:rPr>
                            </w:pPr>
                            <w:r>
                              <w:rPr>
                                <w:b/>
                                <w:sz w:val="16"/>
                                <w:szCs w:val="16"/>
                                <w:lang w:val="nl-BE"/>
                              </w:rPr>
                              <w:t>Wenken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9" type="#_x0000_t62" style="position:absolute;left:0;text-align:left;margin-left:270pt;margin-top:3.4pt;width:95.8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" adj="-7046,71910">
                <v:textbox>
                  <w:txbxContent>
                    <w:p w:rsidR="00137FC3" w:rsidRPr="000F2F9C" w:rsidRDefault="00137FC3" w:rsidP="005F02AF">
                      <w:pPr>
                        <w:rPr>
                          <w:b/>
                          <w:sz w:val="16"/>
                          <w:szCs w:val="16"/>
                          <w:lang w:val="nl-BE"/>
                        </w:rPr>
                      </w:pPr>
                      <w:r>
                        <w:rPr>
                          <w:b/>
                          <w:sz w:val="16"/>
                          <w:szCs w:val="16"/>
                          <w:lang w:val="nl-BE"/>
                        </w:rPr>
                        <w:t>Wenken</w:t>
                      </w:r>
                    </w:p>
                  </w:txbxContent>
                </v:textbox>
              </v:shape>
            </w:pict>
          </mc:Fallback>
        </mc:AlternateContent>
      </w:r>
      <w:r>
        <w:rPr>
          <w:noProof/>
          <w:lang w:val="nl-BE" w:eastAsia="nl-BE"/>
        </w:rPr>
        <mc:AlternateContent>
          <mc:Choice Requires="wps">
            <w:drawing>
              <wp:anchor distT="0" distB="0" distL="114300" distR="114300" simplePos="0" relativeHeight="251666944" behindDoc="0" locked="0" layoutInCell="1" allowOverlap="1">
                <wp:simplePos x="0" y="0"/>
                <wp:positionH relativeFrom="column">
                  <wp:posOffset>4775835</wp:posOffset>
                </wp:positionH>
                <wp:positionV relativeFrom="paragraph">
                  <wp:posOffset>27305</wp:posOffset>
                </wp:positionV>
                <wp:extent cx="1752600" cy="476250"/>
                <wp:effectExtent l="0" t="0" r="19050" b="40005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76250"/>
                        </a:xfrm>
                        <a:prstGeom prst="wedgeRoundRectCallout">
                          <a:avLst>
                            <a:gd name="adj1" fmla="val 6486"/>
                            <a:gd name="adj2" fmla="val 124000"/>
                            <a:gd name="adj3" fmla="val 16667"/>
                          </a:avLst>
                        </a:prstGeom>
                        <a:solidFill>
                          <a:srgbClr val="FFFFFF"/>
                        </a:solidFill>
                        <a:ln w="9525">
                          <a:solidFill>
                            <a:srgbClr val="000000"/>
                          </a:solidFill>
                          <a:miter lim="800000"/>
                          <a:headEnd/>
                          <a:tailEnd/>
                        </a:ln>
                      </wps:spPr>
                      <wps:txbx>
                        <w:txbxContent>
                          <w:p w:rsidR="00137FC3" w:rsidRPr="000802B8" w:rsidRDefault="00137FC3" w:rsidP="005F02AF">
                            <w:pPr>
                              <w:rPr>
                                <w:sz w:val="16"/>
                                <w:szCs w:val="16"/>
                                <w:lang w:val="nl-BE"/>
                              </w:rPr>
                            </w:pPr>
                            <w:r w:rsidRPr="000F2F9C">
                              <w:rPr>
                                <w:sz w:val="16"/>
                                <w:szCs w:val="16"/>
                                <w:lang w:val="nl-BE"/>
                              </w:rPr>
                              <w:t xml:space="preserve">Verwijzing naar </w:t>
                            </w:r>
                            <w:r>
                              <w:rPr>
                                <w:b/>
                                <w:sz w:val="16"/>
                                <w:szCs w:val="16"/>
                                <w:lang w:val="nl-BE"/>
                              </w:rPr>
                              <w:t xml:space="preserve">eindtermen </w:t>
                            </w:r>
                            <w:r w:rsidRPr="00B82A8F">
                              <w:rPr>
                                <w:sz w:val="16"/>
                                <w:szCs w:val="16"/>
                                <w:lang w:val="nl-BE"/>
                              </w:rPr>
                              <w:t>(zie hoofdstuk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0" type="#_x0000_t62" style="position:absolute;left:0;text-align:left;margin-left:376.05pt;margin-top:2.15pt;width:138pt;height:3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" adj="12201,37584">
                <v:textbox>
                  <w:txbxContent>
                    <w:p w:rsidR="00137FC3" w:rsidRPr="000802B8" w:rsidRDefault="00137FC3" w:rsidP="005F02AF">
                      <w:pPr>
                        <w:rPr>
                          <w:sz w:val="16"/>
                          <w:szCs w:val="16"/>
                          <w:lang w:val="nl-BE"/>
                        </w:rPr>
                      </w:pPr>
                      <w:r w:rsidRPr="000F2F9C">
                        <w:rPr>
                          <w:sz w:val="16"/>
                          <w:szCs w:val="16"/>
                          <w:lang w:val="nl-BE"/>
                        </w:rPr>
                        <w:t xml:space="preserve">Verwijzing naar </w:t>
                      </w:r>
                      <w:r>
                        <w:rPr>
                          <w:b/>
                          <w:sz w:val="16"/>
                          <w:szCs w:val="16"/>
                          <w:lang w:val="nl-BE"/>
                        </w:rPr>
                        <w:t xml:space="preserve">eindtermen </w:t>
                      </w:r>
                      <w:r w:rsidRPr="00B82A8F">
                        <w:rPr>
                          <w:sz w:val="16"/>
                          <w:szCs w:val="16"/>
                          <w:lang w:val="nl-BE"/>
                        </w:rPr>
                        <w:t>(zie hoofdstuk 8)</w:t>
                      </w:r>
                    </w:p>
                  </w:txbxContent>
                </v:textbox>
              </v:shape>
            </w:pict>
          </mc:Fallback>
        </mc:AlternateContent>
      </w:r>
      <w:r>
        <w:rPr>
          <w:noProof/>
          <w:lang w:val="nl-BE" w:eastAsia="nl-BE"/>
        </w:rPr>
        <mc:AlternateContent>
          <mc:Choice Requires="wps">
            <w:drawing>
              <wp:anchor distT="0" distB="0" distL="114300" distR="114300" simplePos="0" relativeHeight="251665920" behindDoc="0" locked="0" layoutInCell="1" allowOverlap="1">
                <wp:simplePos x="0" y="0"/>
                <wp:positionH relativeFrom="column">
                  <wp:posOffset>1704975</wp:posOffset>
                </wp:positionH>
                <wp:positionV relativeFrom="paragraph">
                  <wp:posOffset>46355</wp:posOffset>
                </wp:positionV>
                <wp:extent cx="1651000" cy="457200"/>
                <wp:effectExtent l="0" t="0" r="25400" b="43815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457200"/>
                        </a:xfrm>
                        <a:prstGeom prst="wedgeRoundRectCallout">
                          <a:avLst>
                            <a:gd name="adj1" fmla="val -37694"/>
                            <a:gd name="adj2" fmla="val 137083"/>
                            <a:gd name="adj3" fmla="val 16667"/>
                          </a:avLst>
                        </a:prstGeom>
                        <a:solidFill>
                          <a:srgbClr val="FFFFFF"/>
                        </a:solidFill>
                        <a:ln w="9525">
                          <a:solidFill>
                            <a:srgbClr val="000000"/>
                          </a:solidFill>
                          <a:miter lim="800000"/>
                          <a:headEnd/>
                          <a:tailEnd/>
                        </a:ln>
                      </wps:spPr>
                      <wps:txbx>
                        <w:txbxContent>
                          <w:p w:rsidR="00137FC3" w:rsidRPr="000F2F9C" w:rsidRDefault="00137FC3" w:rsidP="005F02AF">
                            <w:pPr>
                              <w:rPr>
                                <w:b/>
                                <w:sz w:val="16"/>
                                <w:szCs w:val="16"/>
                                <w:lang w:val="nl-BE"/>
                              </w:rPr>
                            </w:pPr>
                            <w:r w:rsidRPr="000F2F9C">
                              <w:rPr>
                                <w:b/>
                                <w:sz w:val="16"/>
                                <w:szCs w:val="16"/>
                                <w:lang w:val="nl-BE"/>
                              </w:rPr>
                              <w:t>Verwoording</w:t>
                            </w:r>
                            <w:r>
                              <w:rPr>
                                <w:sz w:val="16"/>
                                <w:szCs w:val="16"/>
                                <w:lang w:val="nl-BE"/>
                              </w:rPr>
                              <w:t xml:space="preserve"> doelstelling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1" type="#_x0000_t62" style="position:absolute;left:0;text-align:left;margin-left:134.25pt;margin-top:3.65pt;width:130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" adj="2658,40410">
                <v:textbox>
                  <w:txbxContent>
                    <w:p w:rsidR="00137FC3" w:rsidRPr="000F2F9C" w:rsidRDefault="00137FC3" w:rsidP="005F02AF">
                      <w:pPr>
                        <w:rPr>
                          <w:b/>
                          <w:sz w:val="16"/>
                          <w:szCs w:val="16"/>
                          <w:lang w:val="nl-BE"/>
                        </w:rPr>
                      </w:pPr>
                      <w:r w:rsidRPr="000F2F9C">
                        <w:rPr>
                          <w:b/>
                          <w:sz w:val="16"/>
                          <w:szCs w:val="16"/>
                          <w:lang w:val="nl-BE"/>
                        </w:rPr>
                        <w:t>Verwoording</w:t>
                      </w:r>
                      <w:r>
                        <w:rPr>
                          <w:sz w:val="16"/>
                          <w:szCs w:val="16"/>
                          <w:lang w:val="nl-BE"/>
                        </w:rPr>
                        <w:t xml:space="preserve"> doelstelling</w:t>
                      </w:r>
                    </w:p>
                  </w:txbxContent>
                </v:textbox>
              </v:shape>
            </w:pict>
          </mc:Fallback>
        </mc:AlternateContent>
      </w:r>
      <w:r>
        <w:rPr>
          <w:noProof/>
          <w:lang w:val="nl-BE" w:eastAsia="nl-BE"/>
        </w:rPr>
        <mc:AlternateContent>
          <mc:Choice Requires="wps">
            <w:drawing>
              <wp:anchor distT="0" distB="0" distL="114300" distR="114300" simplePos="0" relativeHeight="251664896" behindDoc="0" locked="0" layoutInCell="1" allowOverlap="1">
                <wp:simplePos x="0" y="0"/>
                <wp:positionH relativeFrom="column">
                  <wp:posOffset>-47625</wp:posOffset>
                </wp:positionH>
                <wp:positionV relativeFrom="paragraph">
                  <wp:posOffset>27305</wp:posOffset>
                </wp:positionV>
                <wp:extent cx="1651000" cy="457200"/>
                <wp:effectExtent l="0" t="0" r="25400" b="24765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457200"/>
                        </a:xfrm>
                        <a:prstGeom prst="wedgeRoundRectCallout">
                          <a:avLst>
                            <a:gd name="adj1" fmla="val -34806"/>
                            <a:gd name="adj2" fmla="val 97500"/>
                            <a:gd name="adj3" fmla="val 16667"/>
                          </a:avLst>
                        </a:prstGeom>
                        <a:solidFill>
                          <a:srgbClr val="FFFFFF"/>
                        </a:solidFill>
                        <a:ln w="9525">
                          <a:solidFill>
                            <a:srgbClr val="000000"/>
                          </a:solidFill>
                          <a:miter lim="800000"/>
                          <a:headEnd/>
                          <a:tailEnd/>
                        </a:ln>
                      </wps:spPr>
                      <wps:txbx>
                        <w:txbxContent>
                          <w:p w:rsidR="00137FC3" w:rsidRPr="000F2F9C" w:rsidRDefault="00137FC3" w:rsidP="005F02AF">
                            <w:pPr>
                              <w:rPr>
                                <w:b/>
                                <w:sz w:val="16"/>
                                <w:szCs w:val="16"/>
                                <w:lang w:val="nl-BE"/>
                              </w:rPr>
                            </w:pPr>
                            <w:r w:rsidRPr="000F2F9C">
                              <w:rPr>
                                <w:sz w:val="16"/>
                                <w:szCs w:val="16"/>
                                <w:lang w:val="nl-BE"/>
                              </w:rPr>
                              <w:t xml:space="preserve">Nummer </w:t>
                            </w:r>
                            <w:r w:rsidRPr="000F2F9C">
                              <w:rPr>
                                <w:b/>
                                <w:sz w:val="16"/>
                                <w:szCs w:val="16"/>
                                <w:lang w:val="nl-BE"/>
                              </w:rPr>
                              <w:t>algemene doelste</w:t>
                            </w:r>
                            <w:r w:rsidRPr="000F2F9C">
                              <w:rPr>
                                <w:b/>
                                <w:sz w:val="16"/>
                                <w:szCs w:val="16"/>
                                <w:lang w:val="nl-BE"/>
                              </w:rPr>
                              <w:t>l</w:t>
                            </w:r>
                            <w:r w:rsidRPr="000F2F9C">
                              <w:rPr>
                                <w:b/>
                                <w:sz w:val="16"/>
                                <w:szCs w:val="16"/>
                                <w:lang w:val="nl-BE"/>
                              </w:rPr>
                              <w:t>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2" type="#_x0000_t62" style="position:absolute;left:0;text-align:left;margin-left:-3.75pt;margin-top:2.15pt;width:130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" adj="3282,31860">
                <v:textbox>
                  <w:txbxContent>
                    <w:p w:rsidR="00137FC3" w:rsidRPr="000F2F9C" w:rsidRDefault="00137FC3" w:rsidP="005F02AF">
                      <w:pPr>
                        <w:rPr>
                          <w:b/>
                          <w:sz w:val="16"/>
                          <w:szCs w:val="16"/>
                          <w:lang w:val="nl-BE"/>
                        </w:rPr>
                      </w:pPr>
                      <w:r w:rsidRPr="000F2F9C">
                        <w:rPr>
                          <w:sz w:val="16"/>
                          <w:szCs w:val="16"/>
                          <w:lang w:val="nl-BE"/>
                        </w:rPr>
                        <w:t xml:space="preserve">Nummer </w:t>
                      </w:r>
                      <w:r w:rsidRPr="000F2F9C">
                        <w:rPr>
                          <w:b/>
                          <w:sz w:val="16"/>
                          <w:szCs w:val="16"/>
                          <w:lang w:val="nl-BE"/>
                        </w:rPr>
                        <w:t>algemene doelste</w:t>
                      </w:r>
                      <w:r w:rsidRPr="000F2F9C">
                        <w:rPr>
                          <w:b/>
                          <w:sz w:val="16"/>
                          <w:szCs w:val="16"/>
                          <w:lang w:val="nl-BE"/>
                        </w:rPr>
                        <w:t>l</w:t>
                      </w:r>
                      <w:r w:rsidRPr="000F2F9C">
                        <w:rPr>
                          <w:b/>
                          <w:sz w:val="16"/>
                          <w:szCs w:val="16"/>
                          <w:lang w:val="nl-BE"/>
                        </w:rPr>
                        <w:t>ling</w:t>
                      </w:r>
                    </w:p>
                  </w:txbxContent>
                </v:textbox>
              </v:shape>
            </w:pict>
          </mc:Fallback>
        </mc:AlternateContent>
      </w:r>
    </w:p>
    <w:p w:rsidR="00137FC3" w:rsidRPr="005F02AF" w:rsidRDefault="00137FC3" w:rsidP="005F02AF">
      <w:pPr>
        <w:spacing w:after="240" w:line="240" w:lineRule="atLeast"/>
        <w:jc w:val="both"/>
        <w:rPr>
          <w:color w:val="4F6228"/>
          <w:lang w:val="nl-BE"/>
        </w:rPr>
      </w:pPr>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3"/>
        <w:gridCol w:w="8219"/>
        <w:gridCol w:w="1053"/>
      </w:tblGrid>
      <w:tr w:rsidR="00137FC3" w:rsidRPr="005F02AF" w:rsidTr="005F02AF">
        <w:trPr>
          <w:tblCellSpacing w:w="20" w:type="dxa"/>
        </w:trPr>
        <w:tc>
          <w:tcPr>
            <w:tcW w:w="423" w:type="dxa"/>
            <w:tcBorders>
              <w:left w:val="outset" w:sz="6" w:space="0" w:color="auto"/>
              <w:bottom w:val="outset" w:sz="6" w:space="0" w:color="auto"/>
              <w:right w:val="outset" w:sz="6" w:space="0" w:color="auto"/>
            </w:tcBorders>
            <w:shd w:val="clear" w:color="auto" w:fill="FFCC99"/>
          </w:tcPr>
          <w:p w:rsidR="00137FC3" w:rsidRPr="005F02AF" w:rsidRDefault="00137FC3" w:rsidP="00782F8F">
            <w:pPr>
              <w:numPr>
                <w:ilvl w:val="0"/>
                <w:numId w:val="16"/>
              </w:numPr>
              <w:spacing w:after="240" w:line="260" w:lineRule="atLeast"/>
              <w:jc w:val="both"/>
              <w:rPr>
                <w:color w:val="4F6228"/>
              </w:rPr>
            </w:pPr>
          </w:p>
        </w:tc>
        <w:tc>
          <w:tcPr>
            <w:tcW w:w="8179" w:type="dxa"/>
            <w:shd w:val="clear" w:color="auto" w:fill="FFCC99"/>
          </w:tcPr>
          <w:p w:rsidR="00137FC3" w:rsidRPr="005F02AF" w:rsidRDefault="00137FC3" w:rsidP="005F02AF">
            <w:pPr>
              <w:spacing w:after="120"/>
              <w:rPr>
                <w:rFonts w:cs="Arial"/>
                <w:b/>
                <w:szCs w:val="20"/>
              </w:rPr>
            </w:pPr>
            <w:r w:rsidRPr="005F02AF">
              <w:rPr>
                <w:rFonts w:cs="Arial"/>
                <w:b/>
                <w:szCs w:val="20"/>
              </w:rPr>
              <w:t>ONDERZOEKSVRAAG</w:t>
            </w:r>
          </w:p>
          <w:p w:rsidR="00137FC3" w:rsidRPr="005F02AF" w:rsidRDefault="00137FC3" w:rsidP="00045312">
            <w:pPr>
              <w:spacing w:after="120"/>
              <w:jc w:val="both"/>
              <w:rPr>
                <w:rFonts w:cs="Arial"/>
                <w:szCs w:val="20"/>
              </w:rPr>
            </w:pPr>
            <w:r w:rsidRPr="00DA7096">
              <w:rPr>
                <w:rFonts w:cs="Arial"/>
                <w:b/>
                <w:szCs w:val="20"/>
              </w:rPr>
              <w:t xml:space="preserve">Onder begeleiding </w:t>
            </w:r>
            <w:r w:rsidRPr="005F02AF">
              <w:rPr>
                <w:rFonts w:cs="Arial"/>
                <w:szCs w:val="20"/>
              </w:rPr>
              <w:t>een onderzoeksvraag hanteren en indien mogelijk een hypothese of verwachting formuleren.</w:t>
            </w:r>
          </w:p>
        </w:tc>
        <w:tc>
          <w:tcPr>
            <w:tcW w:w="993" w:type="dxa"/>
            <w:shd w:val="clear" w:color="auto" w:fill="FFCC99"/>
            <w:tcMar>
              <w:left w:w="170" w:type="dxa"/>
            </w:tcMar>
            <w:vAlign w:val="center"/>
          </w:tcPr>
          <w:p w:rsidR="00137FC3" w:rsidRPr="00C67635" w:rsidRDefault="00137FC3" w:rsidP="005F02AF">
            <w:pPr>
              <w:rPr>
                <w:sz w:val="16"/>
                <w:szCs w:val="16"/>
                <w:lang w:val="nl-BE"/>
              </w:rPr>
            </w:pPr>
            <w:r w:rsidRPr="00C67635">
              <w:rPr>
                <w:sz w:val="16"/>
                <w:szCs w:val="16"/>
                <w:lang w:val="nl-BE"/>
              </w:rPr>
              <w:t>W1</w:t>
            </w:r>
          </w:p>
        </w:tc>
      </w:tr>
      <w:tr w:rsidR="00137FC3" w:rsidRPr="005F02AF" w:rsidTr="005F02AF">
        <w:trPr>
          <w:tblCellSpacing w:w="20" w:type="dxa"/>
        </w:trPr>
        <w:tc>
          <w:tcPr>
            <w:tcW w:w="9675" w:type="dxa"/>
            <w:gridSpan w:val="3"/>
            <w:tcBorders>
              <w:top w:val="outset" w:sz="6" w:space="0" w:color="auto"/>
              <w:left w:val="outset" w:sz="6" w:space="0" w:color="auto"/>
              <w:bottom w:val="outset" w:sz="6" w:space="0" w:color="auto"/>
            </w:tcBorders>
          </w:tcPr>
          <w:p w:rsidR="00137FC3" w:rsidRPr="00956B7D" w:rsidRDefault="00137FC3" w:rsidP="005F02AF">
            <w:pPr>
              <w:pStyle w:val="Wenk"/>
              <w:rPr>
                <w:sz w:val="20"/>
                <w:szCs w:val="24"/>
              </w:rPr>
            </w:pPr>
            <w:r w:rsidRPr="00956B7D">
              <w:rPr>
                <w:sz w:val="20"/>
                <w:szCs w:val="24"/>
              </w:rPr>
              <w:t>Wenken</w:t>
            </w:r>
          </w:p>
          <w:p w:rsidR="00137FC3" w:rsidRPr="005F02AF" w:rsidRDefault="00137FC3" w:rsidP="00DA7096">
            <w:pPr>
              <w:spacing w:after="240" w:line="240" w:lineRule="atLeast"/>
              <w:jc w:val="both"/>
              <w:rPr>
                <w:bCs/>
              </w:rPr>
            </w:pPr>
            <w:r w:rsidRPr="005F02AF">
              <w:rPr>
                <w:bCs/>
                <w:color w:val="000000"/>
              </w:rPr>
              <w:t>Leerlingen geven eerst (zonder onderzoek</w:t>
            </w:r>
            <w:r w:rsidRPr="005F02AF">
              <w:rPr>
                <w:bCs/>
              </w:rPr>
              <w:t xml:space="preserve">) een antwoord (een eigen hypothese of verwachting met een mogelijke verklaring) op deze vraag. Hierbij zullen voorkennis en bestaande misconcepten een belangrijke rol spelen. </w:t>
            </w:r>
          </w:p>
          <w:p w:rsidR="00137FC3" w:rsidRPr="00956B7D" w:rsidRDefault="00137FC3" w:rsidP="005F02AF">
            <w:pPr>
              <w:pStyle w:val="Wenk"/>
              <w:rPr>
                <w:sz w:val="20"/>
                <w:szCs w:val="24"/>
              </w:rPr>
            </w:pPr>
            <w:r w:rsidRPr="00956B7D">
              <w:rPr>
                <w:sz w:val="20"/>
                <w:szCs w:val="24"/>
              </w:rPr>
              <w:t>Link met de eerste graad</w:t>
            </w:r>
          </w:p>
          <w:p w:rsidR="00137FC3" w:rsidRPr="005F02AF" w:rsidRDefault="00137FC3" w:rsidP="005F02AF">
            <w:pPr>
              <w:spacing w:after="120" w:line="240" w:lineRule="atLeast"/>
              <w:jc w:val="both"/>
              <w:rPr>
                <w:b/>
                <w:bCs/>
              </w:rPr>
            </w:pPr>
            <w:r w:rsidRPr="005F02AF">
              <w:rPr>
                <w:bCs/>
              </w:rPr>
              <w:t>Deze algemene doelstelling komt ook voor in het leerplan natuurwetenschappen van de eerste graad. In de tweede graad werken we op een systematische manier verder aan deze algemene doelstelling.</w:t>
            </w:r>
          </w:p>
        </w:tc>
      </w:tr>
      <w:tr w:rsidR="00137FC3" w:rsidRPr="005F02AF" w:rsidTr="005F02AF">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137FC3" w:rsidRPr="005F02AF" w:rsidRDefault="00137FC3" w:rsidP="00782F8F">
            <w:pPr>
              <w:numPr>
                <w:ilvl w:val="0"/>
                <w:numId w:val="16"/>
              </w:numPr>
              <w:spacing w:after="240" w:line="260" w:lineRule="atLeast"/>
              <w:jc w:val="both"/>
              <w:rPr>
                <w:color w:val="4F6228"/>
              </w:rPr>
            </w:pPr>
          </w:p>
        </w:tc>
        <w:tc>
          <w:tcPr>
            <w:tcW w:w="8179" w:type="dxa"/>
            <w:shd w:val="clear" w:color="auto" w:fill="FFCC99"/>
          </w:tcPr>
          <w:p w:rsidR="00137FC3" w:rsidRPr="005F02AF" w:rsidRDefault="00137FC3" w:rsidP="005F02AF">
            <w:pPr>
              <w:spacing w:after="120"/>
              <w:rPr>
                <w:rFonts w:cs="Arial"/>
                <w:b/>
                <w:szCs w:val="20"/>
              </w:rPr>
            </w:pPr>
            <w:r w:rsidRPr="005F02AF">
              <w:rPr>
                <w:rFonts w:cs="Arial"/>
                <w:b/>
                <w:szCs w:val="20"/>
              </w:rPr>
              <w:t>UITVOEREN</w:t>
            </w:r>
          </w:p>
          <w:p w:rsidR="00137FC3" w:rsidRPr="005F02AF" w:rsidRDefault="00137FC3" w:rsidP="00045312">
            <w:pPr>
              <w:spacing w:after="120"/>
              <w:jc w:val="both"/>
              <w:rPr>
                <w:rFonts w:cs="Arial"/>
                <w:color w:val="0D0D0D"/>
                <w:szCs w:val="20"/>
              </w:rPr>
            </w:pPr>
            <w:r w:rsidRPr="00DA7096">
              <w:rPr>
                <w:rFonts w:cs="Arial"/>
                <w:b/>
                <w:color w:val="0D0D0D"/>
                <w:szCs w:val="20"/>
              </w:rPr>
              <w:t>Onder begeleiding</w:t>
            </w:r>
            <w:r w:rsidRPr="005F02AF">
              <w:rPr>
                <w:rFonts w:cs="Arial"/>
                <w:color w:val="0D0D0D"/>
                <w:szCs w:val="20"/>
              </w:rPr>
              <w:t xml:space="preserve"> en met een aangereikte methode een antwoord zoeken op de onde</w:t>
            </w:r>
            <w:r w:rsidRPr="005F02AF">
              <w:rPr>
                <w:rFonts w:cs="Arial"/>
                <w:color w:val="0D0D0D"/>
                <w:szCs w:val="20"/>
              </w:rPr>
              <w:t>r</w:t>
            </w:r>
            <w:r w:rsidRPr="005F02AF">
              <w:rPr>
                <w:rFonts w:cs="Arial"/>
                <w:color w:val="0D0D0D"/>
                <w:szCs w:val="20"/>
              </w:rPr>
              <w:t>zoeksvraag.</w:t>
            </w:r>
          </w:p>
        </w:tc>
        <w:tc>
          <w:tcPr>
            <w:tcW w:w="993" w:type="dxa"/>
            <w:shd w:val="clear" w:color="auto" w:fill="FFCC99"/>
            <w:tcMar>
              <w:left w:w="170" w:type="dxa"/>
            </w:tcMar>
            <w:vAlign w:val="center"/>
          </w:tcPr>
          <w:p w:rsidR="00137FC3" w:rsidRPr="00C67635" w:rsidRDefault="00137FC3" w:rsidP="005F02AF">
            <w:pPr>
              <w:rPr>
                <w:sz w:val="16"/>
                <w:szCs w:val="16"/>
                <w:lang w:val="nl-BE"/>
              </w:rPr>
            </w:pPr>
            <w:r w:rsidRPr="00C67635">
              <w:rPr>
                <w:sz w:val="16"/>
                <w:szCs w:val="16"/>
                <w:lang w:val="nl-BE"/>
              </w:rPr>
              <w:t>W1</w:t>
            </w:r>
          </w:p>
          <w:p w:rsidR="00137FC3" w:rsidRPr="005F02AF" w:rsidRDefault="00137FC3" w:rsidP="005F02AF">
            <w:pPr>
              <w:rPr>
                <w:lang w:val="nl-BE"/>
              </w:rPr>
            </w:pPr>
            <w:r w:rsidRPr="00C67635">
              <w:rPr>
                <w:sz w:val="16"/>
                <w:szCs w:val="16"/>
                <w:lang w:val="nl-BE"/>
              </w:rPr>
              <w:t>W2</w:t>
            </w:r>
          </w:p>
        </w:tc>
      </w:tr>
      <w:tr w:rsidR="00137FC3" w:rsidRPr="005F02AF" w:rsidTr="005F02AF">
        <w:trPr>
          <w:tblCellSpacing w:w="20" w:type="dxa"/>
        </w:trPr>
        <w:tc>
          <w:tcPr>
            <w:tcW w:w="9675" w:type="dxa"/>
            <w:gridSpan w:val="3"/>
            <w:tcBorders>
              <w:top w:val="outset" w:sz="6" w:space="0" w:color="auto"/>
              <w:left w:val="outset" w:sz="6" w:space="0" w:color="auto"/>
              <w:bottom w:val="outset" w:sz="6" w:space="0" w:color="auto"/>
            </w:tcBorders>
          </w:tcPr>
          <w:p w:rsidR="00137FC3" w:rsidRPr="00956B7D" w:rsidRDefault="00137FC3" w:rsidP="005F02AF">
            <w:pPr>
              <w:pStyle w:val="Wenk"/>
              <w:rPr>
                <w:sz w:val="20"/>
                <w:szCs w:val="24"/>
              </w:rPr>
            </w:pPr>
            <w:r w:rsidRPr="00956B7D">
              <w:rPr>
                <w:sz w:val="20"/>
                <w:szCs w:val="24"/>
              </w:rPr>
              <w:t>Wenken</w:t>
            </w:r>
          </w:p>
          <w:p w:rsidR="00137FC3" w:rsidRPr="005F02AF" w:rsidRDefault="00137FC3" w:rsidP="005F02AF">
            <w:pPr>
              <w:spacing w:after="120" w:line="240" w:lineRule="atLeast"/>
              <w:jc w:val="both"/>
              <w:rPr>
                <w:lang w:val="nl-BE"/>
              </w:rPr>
            </w:pPr>
            <w:r w:rsidRPr="005F02AF">
              <w:rPr>
                <w:lang w:val="nl-BE"/>
              </w:rPr>
              <w:t xml:space="preserve">Tijdens het </w:t>
            </w:r>
            <w:r w:rsidRPr="005F02AF">
              <w:rPr>
                <w:color w:val="000000"/>
                <w:lang w:val="nl-BE"/>
              </w:rPr>
              <w:t>onderzoeken kunnen verschillende</w:t>
            </w:r>
            <w:r w:rsidRPr="005F02AF">
              <w:rPr>
                <w:lang w:val="nl-BE"/>
              </w:rPr>
              <w:t xml:space="preserve"> vaardigheden aan </w:t>
            </w:r>
            <w:r w:rsidRPr="005F02AF">
              <w:rPr>
                <w:color w:val="0D0D0D"/>
                <w:lang w:val="nl-BE"/>
              </w:rPr>
              <w:t>bod komen</w:t>
            </w:r>
            <w:r w:rsidRPr="005F02AF">
              <w:rPr>
                <w:color w:val="008000"/>
                <w:lang w:val="nl-BE"/>
              </w:rPr>
              <w:t xml:space="preserve"> </w:t>
            </w:r>
            <w:r w:rsidRPr="005F02AF">
              <w:rPr>
                <w:lang w:val="nl-BE"/>
              </w:rPr>
              <w:t>bv.:</w:t>
            </w:r>
          </w:p>
          <w:p w:rsidR="00137FC3" w:rsidRPr="005F02AF" w:rsidRDefault="00137FC3" w:rsidP="00782F8F">
            <w:pPr>
              <w:numPr>
                <w:ilvl w:val="0"/>
                <w:numId w:val="20"/>
              </w:numPr>
              <w:spacing w:line="240" w:lineRule="atLeast"/>
              <w:ind w:left="414" w:hanging="414"/>
              <w:jc w:val="both"/>
              <w:rPr>
                <w:szCs w:val="20"/>
              </w:rPr>
            </w:pPr>
            <w:r w:rsidRPr="005F02AF">
              <w:rPr>
                <w:szCs w:val="20"/>
              </w:rPr>
              <w:t>een proefopstelling maken;</w:t>
            </w:r>
          </w:p>
          <w:p w:rsidR="00137FC3" w:rsidRPr="005F02AF" w:rsidRDefault="00137FC3" w:rsidP="00782F8F">
            <w:pPr>
              <w:numPr>
                <w:ilvl w:val="0"/>
                <w:numId w:val="20"/>
              </w:numPr>
              <w:spacing w:line="240" w:lineRule="atLeast"/>
              <w:ind w:left="414" w:hanging="414"/>
              <w:jc w:val="both"/>
              <w:rPr>
                <w:szCs w:val="20"/>
              </w:rPr>
            </w:pPr>
            <w:r w:rsidRPr="005F02AF">
              <w:rPr>
                <w:szCs w:val="20"/>
              </w:rPr>
              <w:t>doelgericht, vanuit een hypothese of verwachting, waarnemen;</w:t>
            </w:r>
          </w:p>
          <w:p w:rsidR="00137FC3" w:rsidRPr="005F02AF" w:rsidRDefault="00137FC3" w:rsidP="00782F8F">
            <w:pPr>
              <w:numPr>
                <w:ilvl w:val="0"/>
                <w:numId w:val="20"/>
              </w:numPr>
              <w:spacing w:line="240" w:lineRule="atLeast"/>
              <w:ind w:left="414" w:hanging="414"/>
              <w:jc w:val="both"/>
              <w:rPr>
                <w:szCs w:val="20"/>
              </w:rPr>
            </w:pPr>
            <w:r w:rsidRPr="005F02AF">
              <w:rPr>
                <w:szCs w:val="20"/>
              </w:rPr>
              <w:t>inschatten hoe een waargenomen effect kan beïnvloed worden;</w:t>
            </w:r>
          </w:p>
          <w:p w:rsidR="00137FC3" w:rsidRPr="005F02AF" w:rsidRDefault="00137FC3" w:rsidP="00782F8F">
            <w:pPr>
              <w:numPr>
                <w:ilvl w:val="0"/>
                <w:numId w:val="20"/>
              </w:numPr>
              <w:spacing w:line="240" w:lineRule="atLeast"/>
              <w:ind w:left="414" w:hanging="414"/>
              <w:jc w:val="both"/>
              <w:rPr>
                <w:szCs w:val="20"/>
              </w:rPr>
            </w:pPr>
            <w:r w:rsidRPr="005F02AF">
              <w:rPr>
                <w:szCs w:val="20"/>
              </w:rPr>
              <w:t>zelfstandig (alleen of in groep) een opdracht/experiment uitvoeren met aangereikte techniek, materiaal, werkschema;</w:t>
            </w:r>
          </w:p>
          <w:p w:rsidR="00137FC3" w:rsidRPr="005F02AF" w:rsidRDefault="00137FC3" w:rsidP="00782F8F">
            <w:pPr>
              <w:numPr>
                <w:ilvl w:val="0"/>
                <w:numId w:val="20"/>
              </w:numPr>
              <w:spacing w:after="120" w:line="240" w:lineRule="atLeast"/>
              <w:ind w:left="414" w:hanging="414"/>
              <w:jc w:val="both"/>
              <w:rPr>
                <w:color w:val="4F6228"/>
                <w:szCs w:val="20"/>
                <w:lang w:val="nl-BE"/>
              </w:rPr>
            </w:pPr>
            <w:r w:rsidRPr="005F02AF">
              <w:rPr>
                <w:szCs w:val="20"/>
              </w:rPr>
              <w:t>onderzoeksgegevens geordend weergeven in schema’s, tabellen, grafieken …</w:t>
            </w:r>
          </w:p>
        </w:tc>
      </w:tr>
      <w:tr w:rsidR="00137FC3" w:rsidRPr="005F02AF" w:rsidTr="005F02AF">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137FC3" w:rsidRPr="005F02AF" w:rsidRDefault="00137FC3" w:rsidP="00782F8F">
            <w:pPr>
              <w:numPr>
                <w:ilvl w:val="0"/>
                <w:numId w:val="16"/>
              </w:numPr>
              <w:spacing w:after="240" w:line="260" w:lineRule="atLeast"/>
              <w:jc w:val="both"/>
              <w:rPr>
                <w:color w:val="4F6228"/>
              </w:rPr>
            </w:pPr>
          </w:p>
        </w:tc>
        <w:tc>
          <w:tcPr>
            <w:tcW w:w="8179" w:type="dxa"/>
            <w:shd w:val="clear" w:color="auto" w:fill="FFCC99"/>
          </w:tcPr>
          <w:p w:rsidR="00137FC3" w:rsidRPr="005F02AF" w:rsidRDefault="00137FC3" w:rsidP="005F02AF">
            <w:pPr>
              <w:spacing w:after="120"/>
              <w:jc w:val="both"/>
              <w:rPr>
                <w:rFonts w:cs="Arial"/>
                <w:b/>
                <w:szCs w:val="20"/>
              </w:rPr>
            </w:pPr>
            <w:r w:rsidRPr="005F02AF">
              <w:rPr>
                <w:rFonts w:cs="Arial"/>
                <w:b/>
                <w:szCs w:val="20"/>
              </w:rPr>
              <w:t>REFLECTEREN</w:t>
            </w:r>
          </w:p>
          <w:p w:rsidR="00137FC3" w:rsidRPr="005F02AF" w:rsidRDefault="00137FC3" w:rsidP="00045312">
            <w:pPr>
              <w:spacing w:after="120"/>
              <w:jc w:val="both"/>
              <w:rPr>
                <w:rFonts w:cs="Arial"/>
                <w:szCs w:val="20"/>
              </w:rPr>
            </w:pPr>
            <w:r w:rsidRPr="00DA7096">
              <w:rPr>
                <w:rFonts w:cs="Arial"/>
                <w:b/>
                <w:szCs w:val="20"/>
              </w:rPr>
              <w:t>Onder begeleiding</w:t>
            </w:r>
            <w:r w:rsidRPr="005F02AF">
              <w:rPr>
                <w:rFonts w:cs="Arial"/>
                <w:szCs w:val="20"/>
              </w:rPr>
              <w:t xml:space="preserve"> over het resultaat van het experiment/waarnemingsopdracht reflect</w:t>
            </w:r>
            <w:r w:rsidRPr="005F02AF">
              <w:rPr>
                <w:rFonts w:cs="Arial"/>
                <w:szCs w:val="20"/>
              </w:rPr>
              <w:t>e</w:t>
            </w:r>
            <w:r w:rsidRPr="005F02AF">
              <w:rPr>
                <w:rFonts w:cs="Arial"/>
                <w:szCs w:val="20"/>
              </w:rPr>
              <w:t>ren.</w:t>
            </w:r>
          </w:p>
        </w:tc>
        <w:tc>
          <w:tcPr>
            <w:tcW w:w="993" w:type="dxa"/>
            <w:shd w:val="clear" w:color="auto" w:fill="FFCC99"/>
            <w:tcMar>
              <w:left w:w="170" w:type="dxa"/>
            </w:tcMar>
            <w:vAlign w:val="center"/>
          </w:tcPr>
          <w:p w:rsidR="00137FC3" w:rsidRPr="00C67635" w:rsidRDefault="00137FC3" w:rsidP="005F02AF">
            <w:pPr>
              <w:rPr>
                <w:sz w:val="16"/>
                <w:szCs w:val="16"/>
                <w:lang w:val="nl-BE"/>
              </w:rPr>
            </w:pPr>
            <w:r w:rsidRPr="00C67635">
              <w:rPr>
                <w:sz w:val="16"/>
                <w:szCs w:val="16"/>
                <w:lang w:val="nl-BE"/>
              </w:rPr>
              <w:t>W2</w:t>
            </w:r>
          </w:p>
        </w:tc>
      </w:tr>
      <w:tr w:rsidR="00137FC3" w:rsidRPr="005F02AF" w:rsidTr="005F02AF">
        <w:trPr>
          <w:tblCellSpacing w:w="20" w:type="dxa"/>
        </w:trPr>
        <w:tc>
          <w:tcPr>
            <w:tcW w:w="9675" w:type="dxa"/>
            <w:gridSpan w:val="3"/>
            <w:tcBorders>
              <w:top w:val="outset" w:sz="6" w:space="0" w:color="auto"/>
              <w:left w:val="outset" w:sz="6" w:space="0" w:color="auto"/>
              <w:bottom w:val="outset" w:sz="6" w:space="0" w:color="auto"/>
            </w:tcBorders>
          </w:tcPr>
          <w:p w:rsidR="00137FC3" w:rsidRPr="00956B7D" w:rsidRDefault="00137FC3" w:rsidP="005F02AF">
            <w:pPr>
              <w:pStyle w:val="Wenk"/>
              <w:rPr>
                <w:sz w:val="20"/>
                <w:szCs w:val="24"/>
              </w:rPr>
            </w:pPr>
            <w:r w:rsidRPr="00956B7D">
              <w:rPr>
                <w:sz w:val="20"/>
                <w:szCs w:val="24"/>
              </w:rPr>
              <w:t>Wenken</w:t>
            </w:r>
          </w:p>
          <w:p w:rsidR="00137FC3" w:rsidRPr="005F02AF" w:rsidRDefault="00137FC3" w:rsidP="005F02AF">
            <w:pPr>
              <w:spacing w:after="120"/>
              <w:rPr>
                <w:lang w:val="nl-BE"/>
              </w:rPr>
            </w:pPr>
            <w:r w:rsidRPr="005F02AF">
              <w:rPr>
                <w:lang w:val="nl-BE"/>
              </w:rPr>
              <w:t>Reflecteren kan door:</w:t>
            </w:r>
          </w:p>
          <w:p w:rsidR="00137FC3" w:rsidRPr="005F02AF" w:rsidRDefault="00137FC3" w:rsidP="00782F8F">
            <w:pPr>
              <w:numPr>
                <w:ilvl w:val="0"/>
                <w:numId w:val="20"/>
              </w:numPr>
              <w:spacing w:line="240" w:lineRule="atLeast"/>
              <w:ind w:left="414" w:hanging="414"/>
              <w:jc w:val="both"/>
              <w:rPr>
                <w:szCs w:val="20"/>
              </w:rPr>
            </w:pPr>
            <w:r w:rsidRPr="005F02AF">
              <w:rPr>
                <w:szCs w:val="20"/>
              </w:rPr>
              <w:t>resultaten van experimenten en waarnemingen af te wegen tegenover de verwachte resultaten rek</w:t>
            </w:r>
            <w:r w:rsidRPr="005F02AF">
              <w:rPr>
                <w:szCs w:val="20"/>
              </w:rPr>
              <w:t>e</w:t>
            </w:r>
            <w:r w:rsidRPr="005F02AF">
              <w:rPr>
                <w:szCs w:val="20"/>
              </w:rPr>
              <w:t>ning houdende met de omstandigheden die de resultaten kunnen beïnvloeden;</w:t>
            </w:r>
          </w:p>
          <w:p w:rsidR="00137FC3" w:rsidRPr="005F02AF" w:rsidRDefault="00137FC3" w:rsidP="00782F8F">
            <w:pPr>
              <w:numPr>
                <w:ilvl w:val="0"/>
                <w:numId w:val="20"/>
              </w:numPr>
              <w:spacing w:line="240" w:lineRule="atLeast"/>
              <w:ind w:left="414" w:hanging="414"/>
              <w:jc w:val="both"/>
              <w:rPr>
                <w:szCs w:val="20"/>
              </w:rPr>
            </w:pPr>
            <w:r w:rsidRPr="005F02AF">
              <w:rPr>
                <w:szCs w:val="20"/>
              </w:rPr>
              <w:t>de onderzoeksresultaten te interpreteren, een conclusie te trekken, het antwoord op de onderzoek</w:t>
            </w:r>
            <w:r w:rsidRPr="005F02AF">
              <w:rPr>
                <w:szCs w:val="20"/>
              </w:rPr>
              <w:t>s</w:t>
            </w:r>
            <w:r w:rsidRPr="005F02AF">
              <w:rPr>
                <w:szCs w:val="20"/>
              </w:rPr>
              <w:t>vraag te formuleren;</w:t>
            </w:r>
          </w:p>
          <w:p w:rsidR="00137FC3" w:rsidRPr="005F02AF" w:rsidRDefault="00137FC3" w:rsidP="00782F8F">
            <w:pPr>
              <w:numPr>
                <w:ilvl w:val="0"/>
                <w:numId w:val="20"/>
              </w:numPr>
              <w:spacing w:line="240" w:lineRule="atLeast"/>
              <w:ind w:left="414" w:hanging="414"/>
              <w:jc w:val="both"/>
              <w:rPr>
                <w:szCs w:val="20"/>
              </w:rPr>
            </w:pPr>
            <w:r w:rsidRPr="005F02AF">
              <w:rPr>
                <w:szCs w:val="20"/>
              </w:rPr>
              <w:t>experimenten of waarnemingen in de klassituatie te verbinden met situaties en gegevens uit de leefw</w:t>
            </w:r>
            <w:r w:rsidRPr="005F02AF">
              <w:rPr>
                <w:szCs w:val="20"/>
              </w:rPr>
              <w:t>e</w:t>
            </w:r>
            <w:r w:rsidRPr="005F02AF">
              <w:rPr>
                <w:szCs w:val="20"/>
              </w:rPr>
              <w:t>reld;</w:t>
            </w:r>
          </w:p>
          <w:p w:rsidR="00137FC3" w:rsidRPr="005F02AF" w:rsidRDefault="00137FC3" w:rsidP="00782F8F">
            <w:pPr>
              <w:numPr>
                <w:ilvl w:val="0"/>
                <w:numId w:val="20"/>
              </w:numPr>
              <w:spacing w:line="240" w:lineRule="atLeast"/>
              <w:ind w:left="414" w:hanging="414"/>
              <w:jc w:val="both"/>
              <w:rPr>
                <w:szCs w:val="20"/>
              </w:rPr>
            </w:pPr>
            <w:r w:rsidRPr="005F02AF">
              <w:rPr>
                <w:szCs w:val="20"/>
              </w:rPr>
              <w:t>een model te hanteren om een wetenschappelijk (chemisch, biologisch of fysisch) verschijnsel te ve</w:t>
            </w:r>
            <w:r w:rsidRPr="005F02AF">
              <w:rPr>
                <w:szCs w:val="20"/>
              </w:rPr>
              <w:t>r</w:t>
            </w:r>
            <w:r w:rsidRPr="005F02AF">
              <w:rPr>
                <w:szCs w:val="20"/>
              </w:rPr>
              <w:t>klaren;</w:t>
            </w:r>
          </w:p>
          <w:p w:rsidR="00137FC3" w:rsidRDefault="00137FC3" w:rsidP="00782F8F">
            <w:pPr>
              <w:numPr>
                <w:ilvl w:val="0"/>
                <w:numId w:val="20"/>
              </w:numPr>
              <w:spacing w:line="240" w:lineRule="atLeast"/>
              <w:ind w:left="414" w:hanging="414"/>
              <w:jc w:val="both"/>
              <w:rPr>
                <w:szCs w:val="20"/>
              </w:rPr>
            </w:pPr>
            <w:r w:rsidRPr="005F02AF">
              <w:rPr>
                <w:szCs w:val="20"/>
              </w:rPr>
              <w:t>vragen over de vooropgestelde hypothese te beantwoorden:</w:t>
            </w:r>
          </w:p>
          <w:p w:rsidR="00137FC3" w:rsidRDefault="00137FC3" w:rsidP="00782F8F">
            <w:pPr>
              <w:numPr>
                <w:ilvl w:val="0"/>
                <w:numId w:val="21"/>
              </w:numPr>
              <w:spacing w:line="240" w:lineRule="atLeast"/>
              <w:jc w:val="both"/>
              <w:rPr>
                <w:szCs w:val="20"/>
              </w:rPr>
            </w:pPr>
            <w:r w:rsidRPr="008B6D5A">
              <w:rPr>
                <w:bCs/>
              </w:rPr>
              <w:t>Was mijn hypothese (als … dan …) of verwachting juist?</w:t>
            </w:r>
          </w:p>
          <w:p w:rsidR="00137FC3" w:rsidRDefault="00137FC3" w:rsidP="00782F8F">
            <w:pPr>
              <w:numPr>
                <w:ilvl w:val="0"/>
                <w:numId w:val="21"/>
              </w:numPr>
              <w:spacing w:line="240" w:lineRule="atLeast"/>
              <w:jc w:val="both"/>
              <w:rPr>
                <w:szCs w:val="20"/>
              </w:rPr>
            </w:pPr>
            <w:r w:rsidRPr="008B6D5A">
              <w:rPr>
                <w:bCs/>
              </w:rPr>
              <w:t>Waarom was de hypothese niet juist?</w:t>
            </w:r>
          </w:p>
          <w:p w:rsidR="00137FC3" w:rsidRPr="008B6D5A" w:rsidRDefault="00137FC3" w:rsidP="00782F8F">
            <w:pPr>
              <w:numPr>
                <w:ilvl w:val="0"/>
                <w:numId w:val="21"/>
              </w:numPr>
              <w:spacing w:after="120" w:line="240" w:lineRule="atLeast"/>
              <w:ind w:left="771" w:hanging="357"/>
              <w:jc w:val="both"/>
              <w:rPr>
                <w:szCs w:val="20"/>
              </w:rPr>
            </w:pPr>
            <w:r w:rsidRPr="008B6D5A">
              <w:rPr>
                <w:bCs/>
              </w:rPr>
              <w:t>Welke nieuwe hypothese hanteren we verder?</w:t>
            </w:r>
          </w:p>
          <w:p w:rsidR="00137FC3" w:rsidRPr="005F02AF" w:rsidRDefault="00137FC3" w:rsidP="005F02AF">
            <w:pPr>
              <w:spacing w:after="120" w:line="240" w:lineRule="atLeast"/>
              <w:ind w:left="397" w:hanging="397"/>
              <w:jc w:val="both"/>
              <w:rPr>
                <w:lang w:val="nl-BE"/>
              </w:rPr>
            </w:pPr>
            <w:r w:rsidRPr="005F02AF">
              <w:rPr>
                <w:lang w:val="nl-BE"/>
              </w:rPr>
              <w:t>Met “onder begeleiding … reflecteren” bedoelen we:</w:t>
            </w:r>
          </w:p>
          <w:p w:rsidR="00137FC3" w:rsidRPr="005F02AF" w:rsidRDefault="00137FC3" w:rsidP="00782F8F">
            <w:pPr>
              <w:numPr>
                <w:ilvl w:val="0"/>
                <w:numId w:val="20"/>
              </w:numPr>
              <w:spacing w:line="240" w:lineRule="atLeast"/>
              <w:ind w:left="414" w:hanging="414"/>
              <w:jc w:val="both"/>
              <w:rPr>
                <w:szCs w:val="20"/>
              </w:rPr>
            </w:pPr>
            <w:r w:rsidRPr="005F02AF">
              <w:rPr>
                <w:szCs w:val="20"/>
              </w:rPr>
              <w:t>aan de hand van gerichte mondelinge vraagstelling van de leraar;</w:t>
            </w:r>
          </w:p>
          <w:p w:rsidR="00137FC3" w:rsidRPr="005F02AF" w:rsidRDefault="00137FC3" w:rsidP="00782F8F">
            <w:pPr>
              <w:numPr>
                <w:ilvl w:val="0"/>
                <w:numId w:val="20"/>
              </w:numPr>
              <w:spacing w:line="240" w:lineRule="atLeast"/>
              <w:ind w:left="414" w:hanging="414"/>
              <w:jc w:val="both"/>
              <w:rPr>
                <w:szCs w:val="20"/>
              </w:rPr>
            </w:pPr>
            <w:r w:rsidRPr="005F02AF">
              <w:rPr>
                <w:szCs w:val="20"/>
              </w:rPr>
              <w:t>aan de hand van een werkblad (opgavenblad, instructieblad …) tijdens een opdracht;</w:t>
            </w:r>
          </w:p>
          <w:p w:rsidR="00137FC3" w:rsidRPr="005F02AF" w:rsidRDefault="00137FC3" w:rsidP="00782F8F">
            <w:pPr>
              <w:numPr>
                <w:ilvl w:val="0"/>
                <w:numId w:val="20"/>
              </w:numPr>
              <w:spacing w:after="120" w:line="240" w:lineRule="atLeast"/>
              <w:ind w:left="414" w:hanging="414"/>
              <w:jc w:val="both"/>
              <w:rPr>
                <w:szCs w:val="20"/>
                <w:lang w:val="nl-BE"/>
              </w:rPr>
            </w:pPr>
            <w:r w:rsidRPr="005F02AF">
              <w:rPr>
                <w:szCs w:val="20"/>
              </w:rPr>
              <w:t>aan de hand van vragen van de leerling(en).</w:t>
            </w:r>
          </w:p>
        </w:tc>
      </w:tr>
      <w:tr w:rsidR="00137FC3" w:rsidRPr="005F02AF" w:rsidTr="005F02AF">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137FC3" w:rsidRPr="005F02AF" w:rsidRDefault="00137FC3" w:rsidP="00782F8F">
            <w:pPr>
              <w:numPr>
                <w:ilvl w:val="0"/>
                <w:numId w:val="16"/>
              </w:numPr>
              <w:spacing w:after="240" w:line="260" w:lineRule="atLeast"/>
              <w:jc w:val="both"/>
              <w:rPr>
                <w:color w:val="4F6228"/>
              </w:rPr>
            </w:pPr>
          </w:p>
        </w:tc>
        <w:tc>
          <w:tcPr>
            <w:tcW w:w="8179" w:type="dxa"/>
            <w:shd w:val="clear" w:color="auto" w:fill="FFCC99"/>
          </w:tcPr>
          <w:p w:rsidR="00137FC3" w:rsidRPr="005F02AF" w:rsidRDefault="00137FC3" w:rsidP="005F02AF">
            <w:pPr>
              <w:spacing w:after="120"/>
              <w:rPr>
                <w:rFonts w:cs="Arial"/>
                <w:b/>
                <w:szCs w:val="20"/>
              </w:rPr>
            </w:pPr>
            <w:r w:rsidRPr="005F02AF">
              <w:rPr>
                <w:rFonts w:cs="Arial"/>
                <w:b/>
                <w:szCs w:val="20"/>
              </w:rPr>
              <w:t>RAPPORTEREN</w:t>
            </w:r>
          </w:p>
          <w:p w:rsidR="00137FC3" w:rsidRPr="005F02AF" w:rsidRDefault="00137FC3" w:rsidP="00045312">
            <w:pPr>
              <w:spacing w:after="120"/>
              <w:jc w:val="both"/>
              <w:rPr>
                <w:rFonts w:cs="Arial"/>
                <w:szCs w:val="20"/>
              </w:rPr>
            </w:pPr>
            <w:r w:rsidRPr="00DA7096">
              <w:rPr>
                <w:rFonts w:cs="Arial"/>
                <w:b/>
                <w:szCs w:val="20"/>
              </w:rPr>
              <w:t>Onder begeleiding</w:t>
            </w:r>
            <w:r w:rsidRPr="005F02AF">
              <w:rPr>
                <w:rFonts w:cs="Arial"/>
                <w:szCs w:val="20"/>
              </w:rPr>
              <w:t xml:space="preserve"> over een experiment/waarnemingsopdracht en het resultaat rapport</w:t>
            </w:r>
            <w:r w:rsidRPr="005F02AF">
              <w:rPr>
                <w:rFonts w:cs="Arial"/>
                <w:szCs w:val="20"/>
              </w:rPr>
              <w:t>e</w:t>
            </w:r>
            <w:r w:rsidRPr="005F02AF">
              <w:rPr>
                <w:rFonts w:cs="Arial"/>
                <w:szCs w:val="20"/>
              </w:rPr>
              <w:t>ren.</w:t>
            </w:r>
          </w:p>
        </w:tc>
        <w:tc>
          <w:tcPr>
            <w:tcW w:w="993" w:type="dxa"/>
            <w:shd w:val="clear" w:color="auto" w:fill="FFCC99"/>
            <w:tcMar>
              <w:left w:w="170" w:type="dxa"/>
            </w:tcMar>
            <w:vAlign w:val="center"/>
          </w:tcPr>
          <w:p w:rsidR="00137FC3" w:rsidRPr="00C67635" w:rsidRDefault="00137FC3" w:rsidP="005F02AF">
            <w:pPr>
              <w:rPr>
                <w:sz w:val="16"/>
                <w:szCs w:val="16"/>
                <w:lang w:val="nl-BE"/>
              </w:rPr>
            </w:pPr>
            <w:r w:rsidRPr="00C67635">
              <w:rPr>
                <w:sz w:val="16"/>
                <w:szCs w:val="16"/>
                <w:lang w:val="nl-BE"/>
              </w:rPr>
              <w:t>W1</w:t>
            </w:r>
          </w:p>
          <w:p w:rsidR="00137FC3" w:rsidRPr="00C67635" w:rsidRDefault="00137FC3" w:rsidP="005F02AF">
            <w:pPr>
              <w:rPr>
                <w:sz w:val="16"/>
                <w:szCs w:val="16"/>
                <w:lang w:val="nl-BE"/>
              </w:rPr>
            </w:pPr>
            <w:r w:rsidRPr="00C67635">
              <w:rPr>
                <w:sz w:val="16"/>
                <w:szCs w:val="16"/>
                <w:lang w:val="nl-BE"/>
              </w:rPr>
              <w:t>W2</w:t>
            </w:r>
          </w:p>
        </w:tc>
      </w:tr>
      <w:tr w:rsidR="00137FC3" w:rsidRPr="005F02AF" w:rsidTr="005F02AF">
        <w:trPr>
          <w:tblCellSpacing w:w="20" w:type="dxa"/>
        </w:trPr>
        <w:tc>
          <w:tcPr>
            <w:tcW w:w="9675" w:type="dxa"/>
            <w:gridSpan w:val="3"/>
            <w:tcBorders>
              <w:top w:val="outset" w:sz="6" w:space="0" w:color="auto"/>
              <w:left w:val="outset" w:sz="6" w:space="0" w:color="auto"/>
              <w:bottom w:val="outset" w:sz="6" w:space="0" w:color="auto"/>
            </w:tcBorders>
          </w:tcPr>
          <w:p w:rsidR="00137FC3" w:rsidRPr="00956B7D" w:rsidRDefault="00137FC3" w:rsidP="005F02AF">
            <w:pPr>
              <w:pStyle w:val="Wenk"/>
              <w:rPr>
                <w:sz w:val="20"/>
                <w:szCs w:val="24"/>
              </w:rPr>
            </w:pPr>
            <w:r w:rsidRPr="00956B7D">
              <w:rPr>
                <w:sz w:val="20"/>
                <w:szCs w:val="24"/>
              </w:rPr>
              <w:t>Wenken</w:t>
            </w:r>
          </w:p>
          <w:p w:rsidR="00137FC3" w:rsidRPr="005F02AF" w:rsidRDefault="00137FC3" w:rsidP="005F02AF">
            <w:pPr>
              <w:spacing w:after="120" w:line="240" w:lineRule="auto"/>
              <w:jc w:val="both"/>
              <w:rPr>
                <w:color w:val="0D0D0D"/>
              </w:rPr>
            </w:pPr>
            <w:r w:rsidRPr="005F02AF">
              <w:rPr>
                <w:color w:val="0D0D0D"/>
              </w:rPr>
              <w:t>Met rapportering bedoelen we al of niet in een leerwerkboek:</w:t>
            </w:r>
          </w:p>
          <w:p w:rsidR="00137FC3" w:rsidRPr="0012609C" w:rsidRDefault="00137FC3" w:rsidP="00782F8F">
            <w:pPr>
              <w:numPr>
                <w:ilvl w:val="0"/>
                <w:numId w:val="20"/>
              </w:numPr>
              <w:spacing w:line="240" w:lineRule="atLeast"/>
              <w:ind w:left="414" w:hanging="414"/>
              <w:jc w:val="both"/>
              <w:rPr>
                <w:szCs w:val="20"/>
              </w:rPr>
            </w:pPr>
            <w:r w:rsidRPr="0012609C">
              <w:rPr>
                <w:szCs w:val="20"/>
              </w:rPr>
              <w:t>het invullen van een tabel;</w:t>
            </w:r>
          </w:p>
          <w:p w:rsidR="00137FC3" w:rsidRPr="0012609C" w:rsidRDefault="00137FC3" w:rsidP="00782F8F">
            <w:pPr>
              <w:numPr>
                <w:ilvl w:val="0"/>
                <w:numId w:val="20"/>
              </w:numPr>
              <w:spacing w:line="240" w:lineRule="atLeast"/>
              <w:ind w:left="414" w:hanging="414"/>
              <w:jc w:val="both"/>
              <w:rPr>
                <w:szCs w:val="20"/>
              </w:rPr>
            </w:pPr>
            <w:r w:rsidRPr="0012609C">
              <w:rPr>
                <w:szCs w:val="20"/>
              </w:rPr>
              <w:t>het maken van een grafiek;</w:t>
            </w:r>
          </w:p>
          <w:p w:rsidR="00137FC3" w:rsidRPr="0012609C" w:rsidRDefault="00137FC3" w:rsidP="00782F8F">
            <w:pPr>
              <w:numPr>
                <w:ilvl w:val="0"/>
                <w:numId w:val="20"/>
              </w:numPr>
              <w:spacing w:line="240" w:lineRule="atLeast"/>
              <w:ind w:left="414" w:hanging="414"/>
              <w:jc w:val="both"/>
              <w:rPr>
                <w:szCs w:val="20"/>
              </w:rPr>
            </w:pPr>
            <w:r w:rsidRPr="0012609C">
              <w:rPr>
                <w:szCs w:val="20"/>
              </w:rPr>
              <w:t>het formuleren van een besluit;</w:t>
            </w:r>
          </w:p>
          <w:p w:rsidR="00137FC3" w:rsidRPr="0012609C" w:rsidRDefault="00137FC3" w:rsidP="00782F8F">
            <w:pPr>
              <w:numPr>
                <w:ilvl w:val="0"/>
                <w:numId w:val="20"/>
              </w:numPr>
              <w:spacing w:line="240" w:lineRule="atLeast"/>
              <w:ind w:left="414" w:hanging="414"/>
              <w:jc w:val="both"/>
              <w:rPr>
                <w:szCs w:val="20"/>
              </w:rPr>
            </w:pPr>
            <w:r w:rsidRPr="0012609C">
              <w:rPr>
                <w:szCs w:val="20"/>
              </w:rPr>
              <w:t>het toepassen van een formule;</w:t>
            </w:r>
          </w:p>
          <w:p w:rsidR="00137FC3" w:rsidRPr="0012609C" w:rsidRDefault="00137FC3" w:rsidP="00782F8F">
            <w:pPr>
              <w:numPr>
                <w:ilvl w:val="0"/>
                <w:numId w:val="20"/>
              </w:numPr>
              <w:spacing w:line="240" w:lineRule="atLeast"/>
              <w:ind w:left="414" w:hanging="414"/>
              <w:jc w:val="both"/>
              <w:rPr>
                <w:szCs w:val="20"/>
              </w:rPr>
            </w:pPr>
            <w:r w:rsidRPr="0012609C">
              <w:rPr>
                <w:szCs w:val="20"/>
              </w:rPr>
              <w:t>het beantwoorden van vragen;</w:t>
            </w:r>
          </w:p>
          <w:p w:rsidR="00137FC3" w:rsidRDefault="00137FC3" w:rsidP="00782F8F">
            <w:pPr>
              <w:numPr>
                <w:ilvl w:val="0"/>
                <w:numId w:val="20"/>
              </w:numPr>
              <w:spacing w:line="240" w:lineRule="atLeast"/>
              <w:ind w:left="414" w:hanging="414"/>
              <w:jc w:val="both"/>
              <w:rPr>
                <w:szCs w:val="20"/>
              </w:rPr>
            </w:pPr>
            <w:r w:rsidRPr="0012609C">
              <w:rPr>
                <w:szCs w:val="20"/>
              </w:rPr>
              <w:t>het maken van een tekening;</w:t>
            </w:r>
          </w:p>
          <w:p w:rsidR="00137FC3" w:rsidRPr="0012609C" w:rsidRDefault="00137FC3" w:rsidP="00782F8F">
            <w:pPr>
              <w:numPr>
                <w:ilvl w:val="0"/>
                <w:numId w:val="20"/>
              </w:numPr>
              <w:spacing w:line="240" w:lineRule="atLeast"/>
              <w:ind w:left="414" w:hanging="414"/>
              <w:jc w:val="both"/>
              <w:rPr>
                <w:szCs w:val="20"/>
              </w:rPr>
            </w:pPr>
            <w:r>
              <w:rPr>
                <w:szCs w:val="20"/>
              </w:rPr>
              <w:t>…</w:t>
            </w:r>
          </w:p>
          <w:p w:rsidR="00137FC3" w:rsidRPr="0012609C" w:rsidRDefault="00137FC3" w:rsidP="009801AD">
            <w:pPr>
              <w:spacing w:line="240" w:lineRule="atLeast"/>
              <w:jc w:val="both"/>
              <w:rPr>
                <w:szCs w:val="20"/>
              </w:rPr>
            </w:pPr>
          </w:p>
          <w:p w:rsidR="00137FC3" w:rsidRPr="005F02AF" w:rsidRDefault="00137FC3" w:rsidP="005F02AF">
            <w:pPr>
              <w:spacing w:after="120" w:line="240" w:lineRule="atLeast"/>
              <w:jc w:val="both"/>
              <w:rPr>
                <w:lang w:val="nl-BE"/>
              </w:rPr>
            </w:pPr>
            <w:r w:rsidRPr="005F02AF">
              <w:rPr>
                <w:color w:val="0D0D0D"/>
              </w:rPr>
              <w:t>De rapportering kan individueel, in groepjes of klassikaal.</w:t>
            </w:r>
          </w:p>
        </w:tc>
      </w:tr>
    </w:tbl>
    <w:p w:rsidR="00137FC3" w:rsidRPr="008B6D5A" w:rsidRDefault="00137FC3" w:rsidP="00782F8F">
      <w:pPr>
        <w:keepNext/>
        <w:numPr>
          <w:ilvl w:val="1"/>
          <w:numId w:val="15"/>
        </w:numPr>
        <w:tabs>
          <w:tab w:val="clear" w:pos="851"/>
          <w:tab w:val="num" w:pos="993"/>
          <w:tab w:val="right" w:pos="7088"/>
          <w:tab w:val="right" w:pos="8222"/>
          <w:tab w:val="right" w:pos="9356"/>
        </w:tabs>
        <w:spacing w:before="480" w:after="440" w:line="280" w:lineRule="atLeast"/>
        <w:ind w:left="993"/>
        <w:rPr>
          <w:b/>
          <w:sz w:val="24"/>
        </w:rPr>
      </w:pPr>
      <w:bookmarkStart w:id="14" w:name="_Toc297793398"/>
      <w:r w:rsidRPr="005F02AF">
        <w:rPr>
          <w:b/>
          <w:sz w:val="24"/>
        </w:rPr>
        <w:t>Wetenschap en samenleving</w:t>
      </w:r>
      <w:bookmarkEnd w:id="14"/>
    </w:p>
    <w:p w:rsidR="00137FC3" w:rsidRPr="005A6854" w:rsidRDefault="00137FC3" w:rsidP="008311D0">
      <w:pPr>
        <w:spacing w:after="120" w:line="276" w:lineRule="auto"/>
        <w:rPr>
          <w:rFonts w:cs="Arial"/>
          <w:iCs/>
          <w:szCs w:val="20"/>
          <w:lang w:val="nl-BE" w:eastAsia="en-US"/>
        </w:rPr>
      </w:pPr>
      <w:r w:rsidRPr="005A6854">
        <w:rPr>
          <w:rFonts w:cs="Arial"/>
          <w:iCs/>
          <w:szCs w:val="20"/>
          <w:lang w:val="nl-BE" w:eastAsia="en-US"/>
        </w:rPr>
        <w:t>Ons onderwijs streeft de vorming van de totale persoon na waarbij het christelijk mensbeeld een inspirati</w:t>
      </w:r>
      <w:r w:rsidRPr="005A6854">
        <w:rPr>
          <w:rFonts w:cs="Arial"/>
          <w:iCs/>
          <w:szCs w:val="20"/>
          <w:lang w:val="nl-BE" w:eastAsia="en-US"/>
        </w:rPr>
        <w:t>e</w:t>
      </w:r>
      <w:r w:rsidRPr="005A6854">
        <w:rPr>
          <w:rFonts w:cs="Arial"/>
          <w:iCs/>
          <w:szCs w:val="20"/>
          <w:lang w:val="nl-BE" w:eastAsia="en-US"/>
        </w:rPr>
        <w:t xml:space="preserve">bron kan zijn om o.a. de algemene doelstellingen m.b.t. ‘Wetenschap en samenleving’ vorm te geven. </w:t>
      </w:r>
      <w:r>
        <w:rPr>
          <w:rFonts w:cs="Arial"/>
          <w:iCs/>
          <w:szCs w:val="20"/>
          <w:lang w:val="nl-BE" w:eastAsia="en-US"/>
        </w:rPr>
        <w:t>Deze algemene doelstellingen zullen voortdurend aan bod komen tijdens het realiseren van de leerplandoelste</w:t>
      </w:r>
      <w:r>
        <w:rPr>
          <w:rFonts w:cs="Arial"/>
          <w:iCs/>
          <w:szCs w:val="20"/>
          <w:lang w:val="nl-BE" w:eastAsia="en-US"/>
        </w:rPr>
        <w:t>l</w:t>
      </w:r>
      <w:r>
        <w:rPr>
          <w:rFonts w:cs="Arial"/>
          <w:iCs/>
          <w:szCs w:val="20"/>
          <w:lang w:val="nl-BE" w:eastAsia="en-US"/>
        </w:rPr>
        <w:t xml:space="preserve">lingen. Hierbij wordt de maatschappelijke relevantie van wetenschap zichtbaar gemaakt. </w:t>
      </w:r>
      <w:r w:rsidRPr="005A6854">
        <w:rPr>
          <w:rFonts w:cs="Arial"/>
          <w:iCs/>
          <w:szCs w:val="20"/>
          <w:lang w:val="nl-BE" w:eastAsia="en-US"/>
        </w:rPr>
        <w:t>Enkele voorbee</w:t>
      </w:r>
      <w:r w:rsidRPr="005A6854">
        <w:rPr>
          <w:rFonts w:cs="Arial"/>
          <w:iCs/>
          <w:szCs w:val="20"/>
          <w:lang w:val="nl-BE" w:eastAsia="en-US"/>
        </w:rPr>
        <w:t>l</w:t>
      </w:r>
      <w:r w:rsidRPr="005A6854">
        <w:rPr>
          <w:rFonts w:cs="Arial"/>
          <w:iCs/>
          <w:szCs w:val="20"/>
          <w:lang w:val="nl-BE" w:eastAsia="en-US"/>
        </w:rPr>
        <w:t>den die vanuit een christelijk perspectief kunnen bekeken worden</w:t>
      </w:r>
      <w:r>
        <w:rPr>
          <w:rFonts w:cs="Arial"/>
          <w:iCs/>
          <w:szCs w:val="20"/>
          <w:lang w:val="nl-BE" w:eastAsia="en-US"/>
        </w:rPr>
        <w:t>:</w:t>
      </w:r>
    </w:p>
    <w:p w:rsidR="00137FC3" w:rsidRPr="008311D0" w:rsidRDefault="00137FC3" w:rsidP="00782F8F">
      <w:pPr>
        <w:pStyle w:val="VVKSOOpsomming1"/>
        <w:numPr>
          <w:ilvl w:val="0"/>
          <w:numId w:val="12"/>
        </w:numPr>
        <w:spacing w:after="0"/>
        <w:rPr>
          <w:color w:val="000000"/>
          <w:sz w:val="20"/>
          <w:szCs w:val="20"/>
          <w:lang w:val="nl-BE"/>
        </w:rPr>
      </w:pPr>
      <w:r>
        <w:rPr>
          <w:color w:val="000000"/>
          <w:sz w:val="20"/>
          <w:szCs w:val="20"/>
          <w:lang w:val="nl-BE"/>
        </w:rPr>
        <w:t>d</w:t>
      </w:r>
      <w:r w:rsidRPr="008311D0">
        <w:rPr>
          <w:color w:val="000000"/>
          <w:sz w:val="20"/>
          <w:szCs w:val="20"/>
          <w:lang w:val="nl-BE"/>
        </w:rPr>
        <w:t>e relatie tussen wetenschappelijke ontwi</w:t>
      </w:r>
      <w:r>
        <w:rPr>
          <w:color w:val="000000"/>
          <w:sz w:val="20"/>
          <w:szCs w:val="20"/>
          <w:lang w:val="nl-BE"/>
        </w:rPr>
        <w:t>kkelingen en het ethisch denken;</w:t>
      </w:r>
    </w:p>
    <w:p w:rsidR="00137FC3" w:rsidRPr="008311D0" w:rsidRDefault="00137FC3" w:rsidP="00782F8F">
      <w:pPr>
        <w:pStyle w:val="VVKSOOpsomming1"/>
        <w:numPr>
          <w:ilvl w:val="0"/>
          <w:numId w:val="12"/>
        </w:numPr>
        <w:spacing w:after="0"/>
        <w:rPr>
          <w:color w:val="000000"/>
          <w:sz w:val="20"/>
          <w:szCs w:val="20"/>
          <w:lang w:val="nl-BE"/>
        </w:rPr>
      </w:pPr>
      <w:r>
        <w:rPr>
          <w:color w:val="000000"/>
          <w:sz w:val="20"/>
          <w:szCs w:val="20"/>
          <w:lang w:val="nl-BE"/>
        </w:rPr>
        <w:t>d</w:t>
      </w:r>
      <w:r w:rsidRPr="008311D0">
        <w:rPr>
          <w:color w:val="000000"/>
          <w:sz w:val="20"/>
          <w:szCs w:val="20"/>
          <w:lang w:val="nl-BE"/>
        </w:rPr>
        <w:t>uurzaamheidsaspecten zoals solidariteit met huidige en toekomstige generaties, zorg voor milieu en le</w:t>
      </w:r>
      <w:r>
        <w:rPr>
          <w:color w:val="000000"/>
          <w:sz w:val="20"/>
          <w:szCs w:val="20"/>
          <w:lang w:val="nl-BE"/>
        </w:rPr>
        <w:t>ven;</w:t>
      </w:r>
    </w:p>
    <w:p w:rsidR="00137FC3" w:rsidRPr="008311D0" w:rsidRDefault="00137FC3" w:rsidP="00782F8F">
      <w:pPr>
        <w:pStyle w:val="VVKSOOpsomming1"/>
        <w:numPr>
          <w:ilvl w:val="0"/>
          <w:numId w:val="12"/>
        </w:numPr>
        <w:spacing w:after="0"/>
        <w:rPr>
          <w:color w:val="000000"/>
          <w:sz w:val="20"/>
          <w:szCs w:val="20"/>
          <w:lang w:val="nl-BE"/>
        </w:rPr>
      </w:pPr>
      <w:r>
        <w:rPr>
          <w:color w:val="000000"/>
          <w:sz w:val="20"/>
          <w:szCs w:val="20"/>
          <w:lang w:val="nl-BE"/>
        </w:rPr>
        <w:t>r</w:t>
      </w:r>
      <w:r w:rsidRPr="008311D0">
        <w:rPr>
          <w:color w:val="000000"/>
          <w:sz w:val="20"/>
          <w:szCs w:val="20"/>
          <w:lang w:val="nl-BE"/>
        </w:rPr>
        <w:t>espectvol omgaan met ‘</w:t>
      </w:r>
      <w:r w:rsidRPr="008311D0">
        <w:rPr>
          <w:i/>
          <w:color w:val="000000"/>
          <w:sz w:val="20"/>
          <w:szCs w:val="20"/>
          <w:lang w:val="nl-BE"/>
        </w:rPr>
        <w:t>eigen lichaam’</w:t>
      </w:r>
      <w:r w:rsidRPr="008311D0">
        <w:rPr>
          <w:color w:val="000000"/>
          <w:sz w:val="20"/>
          <w:szCs w:val="20"/>
          <w:lang w:val="nl-BE"/>
        </w:rPr>
        <w:t xml:space="preserve"> (s</w:t>
      </w:r>
      <w:r>
        <w:rPr>
          <w:color w:val="000000"/>
          <w:sz w:val="20"/>
          <w:szCs w:val="20"/>
          <w:lang w:val="nl-BE"/>
        </w:rPr>
        <w:t>eksualiteit, gezondheid, sport);</w:t>
      </w:r>
    </w:p>
    <w:p w:rsidR="00137FC3" w:rsidRPr="008311D0" w:rsidRDefault="00137FC3" w:rsidP="00782F8F">
      <w:pPr>
        <w:pStyle w:val="VVKSOOpsomming1"/>
        <w:numPr>
          <w:ilvl w:val="0"/>
          <w:numId w:val="12"/>
        </w:numPr>
        <w:rPr>
          <w:rFonts w:cs="Arial"/>
          <w:sz w:val="20"/>
          <w:szCs w:val="20"/>
          <w:lang w:val="nl-BE" w:eastAsia="en-US"/>
        </w:rPr>
      </w:pPr>
      <w:r>
        <w:rPr>
          <w:color w:val="000000"/>
          <w:sz w:val="20"/>
          <w:szCs w:val="20"/>
          <w:lang w:val="nl-BE"/>
        </w:rPr>
        <w:t>r</w:t>
      </w:r>
      <w:r w:rsidRPr="008311D0">
        <w:rPr>
          <w:color w:val="000000"/>
          <w:sz w:val="20"/>
          <w:szCs w:val="20"/>
          <w:lang w:val="nl-BE"/>
        </w:rPr>
        <w:t>espectvol</w:t>
      </w:r>
      <w:r w:rsidRPr="008311D0">
        <w:rPr>
          <w:rFonts w:cs="Arial"/>
          <w:sz w:val="20"/>
          <w:szCs w:val="20"/>
          <w:lang w:val="nl-BE" w:eastAsia="en-US"/>
        </w:rPr>
        <w:t xml:space="preserve"> omgaan met het ‘</w:t>
      </w:r>
      <w:r w:rsidRPr="008311D0">
        <w:rPr>
          <w:rFonts w:cs="Arial"/>
          <w:i/>
          <w:sz w:val="20"/>
          <w:szCs w:val="20"/>
          <w:lang w:val="nl-BE" w:eastAsia="en-US"/>
        </w:rPr>
        <w:t>anders zijn’</w:t>
      </w:r>
      <w:r w:rsidRPr="008311D0">
        <w:rPr>
          <w:rFonts w:cs="Arial"/>
          <w:sz w:val="20"/>
          <w:szCs w:val="20"/>
          <w:lang w:val="nl-BE" w:eastAsia="en-US"/>
        </w:rPr>
        <w:t>: anders gelovigen, niet-gelovigen, genderverschillen.</w:t>
      </w:r>
    </w:p>
    <w:tbl>
      <w:tblPr>
        <w:tblW w:w="9894"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622"/>
        <w:gridCol w:w="8133"/>
        <w:gridCol w:w="1139"/>
      </w:tblGrid>
      <w:tr w:rsidR="00137FC3" w:rsidRPr="009B4B52" w:rsidTr="00272BC8">
        <w:trPr>
          <w:tblCellSpacing w:w="20" w:type="dxa"/>
        </w:trPr>
        <w:tc>
          <w:tcPr>
            <w:tcW w:w="562" w:type="dxa"/>
            <w:tcBorders>
              <w:top w:val="outset" w:sz="6" w:space="0" w:color="auto"/>
              <w:left w:val="outset" w:sz="6" w:space="0" w:color="auto"/>
              <w:bottom w:val="outset" w:sz="6" w:space="0" w:color="auto"/>
              <w:right w:val="outset" w:sz="6" w:space="0" w:color="auto"/>
            </w:tcBorders>
            <w:shd w:val="clear" w:color="auto" w:fill="FFCC99"/>
          </w:tcPr>
          <w:p w:rsidR="00137FC3" w:rsidRPr="00956B7D" w:rsidRDefault="00137FC3" w:rsidP="00782F8F">
            <w:pPr>
              <w:pStyle w:val="VVKSOTekst"/>
              <w:numPr>
                <w:ilvl w:val="0"/>
                <w:numId w:val="16"/>
              </w:numPr>
              <w:rPr>
                <w:sz w:val="20"/>
                <w:szCs w:val="20"/>
              </w:rPr>
            </w:pPr>
          </w:p>
        </w:tc>
        <w:tc>
          <w:tcPr>
            <w:tcW w:w="8093" w:type="dxa"/>
            <w:shd w:val="clear" w:color="auto" w:fill="FFCC99"/>
          </w:tcPr>
          <w:p w:rsidR="00137FC3" w:rsidRPr="00287797" w:rsidRDefault="00137FC3" w:rsidP="008B6D5A">
            <w:pPr>
              <w:spacing w:after="120"/>
              <w:rPr>
                <w:b/>
                <w:lang w:val="nl-BE"/>
              </w:rPr>
            </w:pPr>
            <w:r w:rsidRPr="00287797">
              <w:rPr>
                <w:b/>
                <w:lang w:val="nl-BE"/>
              </w:rPr>
              <w:t>MAATSCHAPPIJ</w:t>
            </w:r>
          </w:p>
          <w:p w:rsidR="00137FC3" w:rsidRPr="00956B7D" w:rsidRDefault="00137FC3" w:rsidP="008B6D5A">
            <w:pPr>
              <w:pStyle w:val="VVKSOTekst"/>
              <w:rPr>
                <w:sz w:val="20"/>
                <w:szCs w:val="20"/>
                <w:lang w:val="nl-BE"/>
              </w:rPr>
            </w:pPr>
            <w:r w:rsidRPr="00956B7D">
              <w:rPr>
                <w:sz w:val="20"/>
                <w:szCs w:val="20"/>
                <w:lang w:val="nl-BE"/>
              </w:rPr>
              <w:t>De wisselwerking tussen fysica en maatschappij op ecologisch, ethisch en technisch vlak illustreren.</w:t>
            </w:r>
          </w:p>
        </w:tc>
        <w:tc>
          <w:tcPr>
            <w:tcW w:w="1079" w:type="dxa"/>
            <w:shd w:val="clear" w:color="auto" w:fill="FFCC99"/>
            <w:tcMar>
              <w:left w:w="170" w:type="dxa"/>
            </w:tcMar>
            <w:vAlign w:val="center"/>
          </w:tcPr>
          <w:p w:rsidR="00137FC3" w:rsidRPr="00C67635" w:rsidRDefault="00137FC3" w:rsidP="00E507D4">
            <w:pPr>
              <w:rPr>
                <w:sz w:val="16"/>
                <w:szCs w:val="16"/>
              </w:rPr>
            </w:pPr>
            <w:r w:rsidRPr="00C67635">
              <w:rPr>
                <w:sz w:val="16"/>
                <w:szCs w:val="16"/>
                <w:lang w:val="nl-BE"/>
              </w:rPr>
              <w:t>W5</w:t>
            </w:r>
          </w:p>
        </w:tc>
      </w:tr>
      <w:tr w:rsidR="00137FC3" w:rsidRPr="009B4B52" w:rsidTr="008B6D5A">
        <w:trPr>
          <w:tblCellSpacing w:w="20" w:type="dxa"/>
        </w:trPr>
        <w:tc>
          <w:tcPr>
            <w:tcW w:w="9814" w:type="dxa"/>
            <w:gridSpan w:val="3"/>
            <w:tcBorders>
              <w:top w:val="outset" w:sz="6" w:space="0" w:color="auto"/>
              <w:left w:val="outset" w:sz="6" w:space="0" w:color="auto"/>
              <w:bottom w:val="outset" w:sz="6" w:space="0" w:color="auto"/>
            </w:tcBorders>
          </w:tcPr>
          <w:p w:rsidR="00137FC3" w:rsidRPr="00956B7D" w:rsidRDefault="00137FC3" w:rsidP="008B6D5A">
            <w:pPr>
              <w:pStyle w:val="Wenk"/>
              <w:rPr>
                <w:sz w:val="20"/>
                <w:szCs w:val="24"/>
              </w:rPr>
            </w:pPr>
            <w:r w:rsidRPr="00956B7D">
              <w:rPr>
                <w:sz w:val="20"/>
                <w:szCs w:val="24"/>
              </w:rPr>
              <w:t>Wenken</w:t>
            </w:r>
          </w:p>
          <w:p w:rsidR="00137FC3" w:rsidRPr="00956B7D" w:rsidRDefault="00137FC3" w:rsidP="008B6D5A">
            <w:pPr>
              <w:pStyle w:val="VVKSOTekst"/>
              <w:spacing w:after="120"/>
              <w:rPr>
                <w:sz w:val="20"/>
                <w:szCs w:val="20"/>
              </w:rPr>
            </w:pPr>
            <w:r w:rsidRPr="00956B7D">
              <w:rPr>
                <w:sz w:val="20"/>
                <w:szCs w:val="20"/>
              </w:rPr>
              <w:t>De wisselwerking kan geïllustreerd worden door de wederzijdse beïnvloeding (zowel negatieve als positieve) van wetenschappelijk-t</w:t>
            </w:r>
            <w:r>
              <w:rPr>
                <w:sz w:val="20"/>
                <w:szCs w:val="20"/>
              </w:rPr>
              <w:t>echnologische ontwikkelingen en:</w:t>
            </w:r>
          </w:p>
          <w:p w:rsidR="00137FC3" w:rsidRPr="00956B7D" w:rsidRDefault="00137FC3" w:rsidP="00782F8F">
            <w:pPr>
              <w:pStyle w:val="VVKSOOpsomming1"/>
              <w:numPr>
                <w:ilvl w:val="0"/>
                <w:numId w:val="12"/>
              </w:numPr>
              <w:rPr>
                <w:sz w:val="20"/>
                <w:szCs w:val="20"/>
              </w:rPr>
            </w:pPr>
            <w:r w:rsidRPr="00956B7D">
              <w:rPr>
                <w:sz w:val="20"/>
                <w:szCs w:val="20"/>
              </w:rPr>
              <w:t>de leefomstandigheden (ecologisch, technisch) van de mens: datatransmissie door glasvezelkabels, le</w:t>
            </w:r>
            <w:r w:rsidRPr="00956B7D">
              <w:rPr>
                <w:sz w:val="20"/>
                <w:szCs w:val="20"/>
              </w:rPr>
              <w:t>n</w:t>
            </w:r>
            <w:r w:rsidRPr="00956B7D">
              <w:rPr>
                <w:sz w:val="20"/>
                <w:szCs w:val="20"/>
              </w:rPr>
              <w:t>zen en optische toestellen, hydraulische remsystemen, compressiekoelkast …</w:t>
            </w:r>
            <w:r>
              <w:rPr>
                <w:sz w:val="20"/>
                <w:szCs w:val="20"/>
              </w:rPr>
              <w:t xml:space="preserve"> </w:t>
            </w:r>
            <w:r w:rsidRPr="00956B7D">
              <w:rPr>
                <w:sz w:val="20"/>
                <w:szCs w:val="20"/>
              </w:rPr>
              <w:t>de zorg om (nieuwe) energiebronnen, ontwikkelingen in de medische sector, het vanzelfsprekend en toenemend gebruik van steeds snellere communicatiemiddelen en overdracht van steeds grotere hoeveelheden informatie naast het verbeteren en optimaliseren van transportmiddelen.</w:t>
            </w:r>
          </w:p>
          <w:p w:rsidR="00137FC3" w:rsidRPr="00956B7D" w:rsidRDefault="00137FC3" w:rsidP="00782F8F">
            <w:pPr>
              <w:pStyle w:val="VVKSOOpsomming1"/>
              <w:numPr>
                <w:ilvl w:val="0"/>
                <w:numId w:val="12"/>
              </w:numPr>
              <w:rPr>
                <w:sz w:val="20"/>
                <w:szCs w:val="20"/>
              </w:rPr>
            </w:pPr>
            <w:r w:rsidRPr="00956B7D">
              <w:rPr>
                <w:sz w:val="20"/>
                <w:szCs w:val="20"/>
              </w:rPr>
              <w:t>het ethisch denken van de mens: de spreiding van het gebruik van energiebronnen en grondstoffen door de mens, het omgaan met voor- en nadelen die voortvloeien uit nieuwe ontwikkelingen in de wetenschap en techniek; het omgaan met verwachtingen ten aanzien van wetenschap.</w:t>
            </w:r>
          </w:p>
        </w:tc>
      </w:tr>
      <w:tr w:rsidR="00137FC3" w:rsidRPr="009B4B52" w:rsidTr="00272BC8">
        <w:trPr>
          <w:tblCellSpacing w:w="20" w:type="dxa"/>
        </w:trPr>
        <w:tc>
          <w:tcPr>
            <w:tcW w:w="562" w:type="dxa"/>
            <w:tcBorders>
              <w:top w:val="outset" w:sz="6" w:space="0" w:color="auto"/>
              <w:left w:val="outset" w:sz="6" w:space="0" w:color="auto"/>
              <w:bottom w:val="outset" w:sz="6" w:space="0" w:color="auto"/>
              <w:right w:val="outset" w:sz="6" w:space="0" w:color="auto"/>
            </w:tcBorders>
            <w:shd w:val="clear" w:color="auto" w:fill="FFCC99"/>
          </w:tcPr>
          <w:p w:rsidR="00137FC3" w:rsidRPr="00956B7D" w:rsidRDefault="00137FC3" w:rsidP="00782F8F">
            <w:pPr>
              <w:pStyle w:val="VVKSOTekst"/>
              <w:numPr>
                <w:ilvl w:val="0"/>
                <w:numId w:val="16"/>
              </w:numPr>
              <w:rPr>
                <w:sz w:val="20"/>
                <w:szCs w:val="20"/>
              </w:rPr>
            </w:pPr>
          </w:p>
        </w:tc>
        <w:tc>
          <w:tcPr>
            <w:tcW w:w="8093" w:type="dxa"/>
            <w:shd w:val="clear" w:color="auto" w:fill="FFCC99"/>
          </w:tcPr>
          <w:p w:rsidR="00137FC3" w:rsidRPr="00956B7D" w:rsidRDefault="00137FC3" w:rsidP="008B6D5A">
            <w:pPr>
              <w:pStyle w:val="VVKSOTekst"/>
              <w:spacing w:after="120"/>
              <w:rPr>
                <w:b/>
                <w:sz w:val="20"/>
                <w:szCs w:val="20"/>
                <w:lang w:val="nl-BE"/>
              </w:rPr>
            </w:pPr>
            <w:r w:rsidRPr="00956B7D">
              <w:rPr>
                <w:b/>
                <w:sz w:val="20"/>
                <w:szCs w:val="20"/>
                <w:lang w:val="nl-BE"/>
              </w:rPr>
              <w:t>CULTUUR</w:t>
            </w:r>
          </w:p>
          <w:p w:rsidR="00137FC3" w:rsidRPr="00956B7D" w:rsidRDefault="00137FC3" w:rsidP="008B6D5A">
            <w:pPr>
              <w:pStyle w:val="VVKSOTekst"/>
              <w:rPr>
                <w:sz w:val="20"/>
                <w:szCs w:val="20"/>
              </w:rPr>
            </w:pPr>
            <w:r w:rsidRPr="00956B7D">
              <w:rPr>
                <w:sz w:val="20"/>
                <w:szCs w:val="20"/>
                <w:lang w:val="nl-BE"/>
              </w:rPr>
              <w:t>Illustreren dat fysica behoort tot de culturele ontwikkeling van de mensheid.</w:t>
            </w:r>
          </w:p>
        </w:tc>
        <w:tc>
          <w:tcPr>
            <w:tcW w:w="1079" w:type="dxa"/>
            <w:shd w:val="clear" w:color="auto" w:fill="FFCC99"/>
            <w:tcMar>
              <w:left w:w="170" w:type="dxa"/>
            </w:tcMar>
            <w:vAlign w:val="center"/>
          </w:tcPr>
          <w:p w:rsidR="00137FC3" w:rsidRPr="00C67635" w:rsidRDefault="00137FC3" w:rsidP="00E507D4">
            <w:pPr>
              <w:rPr>
                <w:sz w:val="16"/>
                <w:szCs w:val="16"/>
              </w:rPr>
            </w:pPr>
            <w:r w:rsidRPr="00C67635">
              <w:rPr>
                <w:sz w:val="16"/>
                <w:szCs w:val="16"/>
              </w:rPr>
              <w:t>W5</w:t>
            </w:r>
          </w:p>
        </w:tc>
      </w:tr>
      <w:tr w:rsidR="00137FC3" w:rsidRPr="009B4B52" w:rsidTr="008B6D5A">
        <w:trPr>
          <w:tblCellSpacing w:w="20" w:type="dxa"/>
        </w:trPr>
        <w:tc>
          <w:tcPr>
            <w:tcW w:w="9814" w:type="dxa"/>
            <w:gridSpan w:val="3"/>
            <w:tcBorders>
              <w:top w:val="outset" w:sz="6" w:space="0" w:color="auto"/>
              <w:left w:val="outset" w:sz="6" w:space="0" w:color="auto"/>
              <w:bottom w:val="outset" w:sz="6" w:space="0" w:color="auto"/>
            </w:tcBorders>
          </w:tcPr>
          <w:p w:rsidR="00137FC3" w:rsidRPr="00956B7D" w:rsidRDefault="00137FC3" w:rsidP="008B6D5A">
            <w:pPr>
              <w:pStyle w:val="Wenk"/>
              <w:rPr>
                <w:sz w:val="20"/>
                <w:szCs w:val="24"/>
              </w:rPr>
            </w:pPr>
            <w:r w:rsidRPr="00956B7D">
              <w:rPr>
                <w:sz w:val="20"/>
                <w:szCs w:val="24"/>
              </w:rPr>
              <w:t>Wenken</w:t>
            </w:r>
          </w:p>
          <w:p w:rsidR="00137FC3" w:rsidRPr="00956B7D" w:rsidRDefault="00137FC3" w:rsidP="008B6D5A">
            <w:pPr>
              <w:pStyle w:val="VVKSOTekst"/>
              <w:spacing w:after="120"/>
              <w:rPr>
                <w:sz w:val="20"/>
                <w:szCs w:val="20"/>
              </w:rPr>
            </w:pPr>
            <w:r w:rsidRPr="00956B7D">
              <w:rPr>
                <w:sz w:val="20"/>
                <w:szCs w:val="20"/>
              </w:rPr>
              <w:t>Men kan dit illustreren door:</w:t>
            </w:r>
          </w:p>
          <w:p w:rsidR="00137FC3" w:rsidRPr="00956B7D" w:rsidRDefault="00137FC3" w:rsidP="00782F8F">
            <w:pPr>
              <w:pStyle w:val="VVKSOOpsomming1"/>
              <w:numPr>
                <w:ilvl w:val="0"/>
                <w:numId w:val="12"/>
              </w:numPr>
              <w:rPr>
                <w:sz w:val="20"/>
                <w:szCs w:val="20"/>
              </w:rPr>
            </w:pPr>
            <w:r w:rsidRPr="00956B7D">
              <w:rPr>
                <w:sz w:val="20"/>
                <w:szCs w:val="20"/>
              </w:rPr>
              <w:t>voorbeelden te geven van mijlpalen in de historische en conceptuele ontwikkeling van de natuurwete</w:t>
            </w:r>
            <w:r w:rsidRPr="00956B7D">
              <w:rPr>
                <w:sz w:val="20"/>
                <w:szCs w:val="20"/>
              </w:rPr>
              <w:t>n</w:t>
            </w:r>
            <w:r w:rsidRPr="00956B7D">
              <w:rPr>
                <w:sz w:val="20"/>
                <w:szCs w:val="20"/>
              </w:rPr>
              <w:t>schappen: de ontwikkeling van lenzen zorgde zowel voor een revolutie in de biologie (microscoop) als in</w:t>
            </w:r>
            <w:r>
              <w:rPr>
                <w:sz w:val="20"/>
                <w:szCs w:val="20"/>
              </w:rPr>
              <w:t xml:space="preserve"> de astronomie (sterrenkijker).</w:t>
            </w:r>
          </w:p>
          <w:p w:rsidR="00137FC3" w:rsidRPr="00956B7D" w:rsidRDefault="00137FC3" w:rsidP="00782F8F">
            <w:pPr>
              <w:pStyle w:val="VVKSOOpsomming1"/>
              <w:numPr>
                <w:ilvl w:val="0"/>
                <w:numId w:val="12"/>
              </w:numPr>
              <w:rPr>
                <w:sz w:val="20"/>
                <w:szCs w:val="20"/>
              </w:rPr>
            </w:pPr>
            <w:r w:rsidRPr="00956B7D">
              <w:rPr>
                <w:sz w:val="20"/>
                <w:szCs w:val="20"/>
              </w:rPr>
              <w:t>te verduidelijken dat natuurwetenschappelijke opvattingen behoren tot cultuur als ze worden gedeeld door vele personen en overgedragen aan toekomstige generaties. De onderzoeksstrategieën en bijh</w:t>
            </w:r>
            <w:r w:rsidRPr="00956B7D">
              <w:rPr>
                <w:sz w:val="20"/>
                <w:szCs w:val="20"/>
              </w:rPr>
              <w:t>o</w:t>
            </w:r>
            <w:r w:rsidRPr="00956B7D">
              <w:rPr>
                <w:sz w:val="20"/>
                <w:szCs w:val="20"/>
              </w:rPr>
              <w:t>rende analyses van gegevens die mede vanuit de natuurwetenschappen zijn ontwikkeld, worden ook met succes toegepast in menswetenschappen zoals psychologie en sociologie.</w:t>
            </w:r>
          </w:p>
        </w:tc>
      </w:tr>
      <w:tr w:rsidR="00137FC3" w:rsidRPr="009B4B52" w:rsidTr="00272BC8">
        <w:trPr>
          <w:tblCellSpacing w:w="20" w:type="dxa"/>
        </w:trPr>
        <w:tc>
          <w:tcPr>
            <w:tcW w:w="562" w:type="dxa"/>
            <w:tcBorders>
              <w:top w:val="outset" w:sz="6" w:space="0" w:color="auto"/>
              <w:left w:val="outset" w:sz="6" w:space="0" w:color="auto"/>
              <w:bottom w:val="outset" w:sz="6" w:space="0" w:color="auto"/>
              <w:right w:val="outset" w:sz="6" w:space="0" w:color="auto"/>
            </w:tcBorders>
            <w:shd w:val="clear" w:color="auto" w:fill="FFCC99"/>
          </w:tcPr>
          <w:p w:rsidR="00137FC3" w:rsidRPr="00956B7D" w:rsidRDefault="00137FC3" w:rsidP="00782F8F">
            <w:pPr>
              <w:pStyle w:val="VVKSOTekst"/>
              <w:numPr>
                <w:ilvl w:val="0"/>
                <w:numId w:val="16"/>
              </w:numPr>
              <w:rPr>
                <w:sz w:val="20"/>
                <w:szCs w:val="20"/>
              </w:rPr>
            </w:pPr>
          </w:p>
        </w:tc>
        <w:tc>
          <w:tcPr>
            <w:tcW w:w="8093" w:type="dxa"/>
            <w:shd w:val="clear" w:color="auto" w:fill="FFCC99"/>
          </w:tcPr>
          <w:p w:rsidR="00137FC3" w:rsidRPr="00287797" w:rsidRDefault="00137FC3" w:rsidP="008B6D5A">
            <w:pPr>
              <w:spacing w:after="120"/>
              <w:rPr>
                <w:b/>
                <w:lang w:val="nl-BE"/>
              </w:rPr>
            </w:pPr>
            <w:r w:rsidRPr="00287797">
              <w:rPr>
                <w:b/>
                <w:lang w:val="nl-BE"/>
              </w:rPr>
              <w:t>DUURZAAMHEID</w:t>
            </w:r>
          </w:p>
          <w:p w:rsidR="00137FC3" w:rsidRPr="009B4B52" w:rsidRDefault="00137FC3" w:rsidP="00045312">
            <w:pPr>
              <w:spacing w:after="120"/>
              <w:rPr>
                <w:lang w:val="nl-BE"/>
              </w:rPr>
            </w:pPr>
            <w:r w:rsidRPr="00287797">
              <w:rPr>
                <w:lang w:val="nl-BE"/>
              </w:rPr>
              <w:t>Bij het verduidelijken van en het zoeken naar oplossingen voor duurzaamheidsvraagstu</w:t>
            </w:r>
            <w:r w:rsidRPr="00287797">
              <w:rPr>
                <w:lang w:val="nl-BE"/>
              </w:rPr>
              <w:t>k</w:t>
            </w:r>
            <w:r w:rsidRPr="00287797">
              <w:rPr>
                <w:lang w:val="nl-BE"/>
              </w:rPr>
              <w:t>ken wetenschappelijke principes hanteren die betrekking hebben op grondstoffenverbruik, energie</w:t>
            </w:r>
            <w:r>
              <w:rPr>
                <w:lang w:val="nl-BE"/>
              </w:rPr>
              <w:t>ge</w:t>
            </w:r>
            <w:r w:rsidRPr="00287797">
              <w:rPr>
                <w:lang w:val="nl-BE"/>
              </w:rPr>
              <w:t>bruik en het leefmilieu</w:t>
            </w:r>
            <w:r>
              <w:rPr>
                <w:lang w:val="nl-BE"/>
              </w:rPr>
              <w:t>.</w:t>
            </w:r>
          </w:p>
        </w:tc>
        <w:tc>
          <w:tcPr>
            <w:tcW w:w="1079" w:type="dxa"/>
            <w:shd w:val="clear" w:color="auto" w:fill="FFCC99"/>
            <w:tcMar>
              <w:left w:w="170" w:type="dxa"/>
            </w:tcMar>
            <w:vAlign w:val="center"/>
          </w:tcPr>
          <w:p w:rsidR="00137FC3" w:rsidRPr="00C67635" w:rsidRDefault="00137FC3" w:rsidP="00E507D4">
            <w:pPr>
              <w:rPr>
                <w:color w:val="0D0D0D"/>
                <w:sz w:val="16"/>
                <w:szCs w:val="16"/>
                <w:lang w:val="nl-BE"/>
              </w:rPr>
            </w:pPr>
            <w:r w:rsidRPr="00C67635">
              <w:rPr>
                <w:color w:val="0D0D0D"/>
                <w:sz w:val="16"/>
                <w:szCs w:val="16"/>
                <w:lang w:val="nl-BE"/>
              </w:rPr>
              <w:t>W4</w:t>
            </w:r>
          </w:p>
        </w:tc>
      </w:tr>
      <w:tr w:rsidR="00137FC3" w:rsidRPr="009B4B52" w:rsidTr="008B6D5A">
        <w:trPr>
          <w:tblCellSpacing w:w="20" w:type="dxa"/>
        </w:trPr>
        <w:tc>
          <w:tcPr>
            <w:tcW w:w="9814" w:type="dxa"/>
            <w:gridSpan w:val="3"/>
            <w:tcBorders>
              <w:top w:val="outset" w:sz="6" w:space="0" w:color="auto"/>
              <w:left w:val="outset" w:sz="6" w:space="0" w:color="auto"/>
              <w:bottom w:val="outset" w:sz="6" w:space="0" w:color="auto"/>
            </w:tcBorders>
          </w:tcPr>
          <w:p w:rsidR="00137FC3" w:rsidRPr="00956B7D" w:rsidRDefault="00137FC3" w:rsidP="008B6D5A">
            <w:pPr>
              <w:pStyle w:val="Wenk"/>
              <w:rPr>
                <w:sz w:val="20"/>
                <w:szCs w:val="24"/>
              </w:rPr>
            </w:pPr>
            <w:r w:rsidRPr="00956B7D">
              <w:rPr>
                <w:sz w:val="20"/>
                <w:szCs w:val="24"/>
              </w:rPr>
              <w:t>Wenken</w:t>
            </w:r>
          </w:p>
          <w:p w:rsidR="00137FC3" w:rsidRPr="00956B7D" w:rsidRDefault="00137FC3" w:rsidP="008F6185">
            <w:pPr>
              <w:pStyle w:val="VVKSOTekst"/>
              <w:keepNext/>
              <w:keepLines/>
              <w:spacing w:after="120"/>
              <w:rPr>
                <w:sz w:val="20"/>
                <w:szCs w:val="20"/>
              </w:rPr>
            </w:pPr>
            <w:r w:rsidRPr="00956B7D">
              <w:rPr>
                <w:sz w:val="20"/>
                <w:szCs w:val="20"/>
              </w:rPr>
              <w:t>Enkele voorbeelden die kunnen aan bod komen in de lessen fysica:</w:t>
            </w:r>
          </w:p>
          <w:p w:rsidR="00137FC3" w:rsidRPr="00956B7D" w:rsidRDefault="00137FC3" w:rsidP="00782F8F">
            <w:pPr>
              <w:pStyle w:val="VVKSOOpsomming1"/>
              <w:numPr>
                <w:ilvl w:val="0"/>
                <w:numId w:val="12"/>
              </w:numPr>
              <w:spacing w:after="0"/>
              <w:rPr>
                <w:sz w:val="20"/>
                <w:szCs w:val="20"/>
              </w:rPr>
            </w:pPr>
            <w:r w:rsidRPr="00956B7D">
              <w:rPr>
                <w:sz w:val="20"/>
                <w:szCs w:val="20"/>
              </w:rPr>
              <w:t>het gebruik van op fysische principes gebaseerde meettechnieken om de kwaliteit van ons milieu te b</w:t>
            </w:r>
            <w:r w:rsidRPr="00956B7D">
              <w:rPr>
                <w:sz w:val="20"/>
                <w:szCs w:val="20"/>
              </w:rPr>
              <w:t>e</w:t>
            </w:r>
            <w:r w:rsidRPr="00956B7D">
              <w:rPr>
                <w:sz w:val="20"/>
                <w:szCs w:val="20"/>
              </w:rPr>
              <w:t>waken;</w:t>
            </w:r>
          </w:p>
          <w:p w:rsidR="00137FC3" w:rsidRPr="00956B7D" w:rsidRDefault="00137FC3" w:rsidP="00782F8F">
            <w:pPr>
              <w:pStyle w:val="VVKSOOpsomming1"/>
              <w:numPr>
                <w:ilvl w:val="0"/>
                <w:numId w:val="12"/>
              </w:numPr>
              <w:spacing w:after="0"/>
              <w:rPr>
                <w:sz w:val="20"/>
                <w:szCs w:val="20"/>
              </w:rPr>
            </w:pPr>
            <w:r w:rsidRPr="00956B7D">
              <w:rPr>
                <w:sz w:val="20"/>
                <w:szCs w:val="20"/>
              </w:rPr>
              <w:t>afwegingen in de keuze van (nieuwe of hernieuwbare) energiebronnen;</w:t>
            </w:r>
          </w:p>
          <w:p w:rsidR="00137FC3" w:rsidRPr="00956B7D" w:rsidRDefault="00137FC3" w:rsidP="00782F8F">
            <w:pPr>
              <w:pStyle w:val="VVKSOOpsomming1"/>
              <w:numPr>
                <w:ilvl w:val="0"/>
                <w:numId w:val="12"/>
              </w:numPr>
              <w:rPr>
                <w:sz w:val="20"/>
                <w:szCs w:val="20"/>
              </w:rPr>
            </w:pPr>
            <w:r w:rsidRPr="00956B7D">
              <w:rPr>
                <w:sz w:val="20"/>
                <w:szCs w:val="20"/>
              </w:rPr>
              <w:t>het rendement van een verbrandingsmotor, zonnecellen en andere technische systemen linken aan a</w:t>
            </w:r>
            <w:r w:rsidRPr="00956B7D">
              <w:rPr>
                <w:sz w:val="20"/>
                <w:szCs w:val="20"/>
              </w:rPr>
              <w:t>s</w:t>
            </w:r>
            <w:r w:rsidRPr="00956B7D">
              <w:rPr>
                <w:sz w:val="20"/>
                <w:szCs w:val="20"/>
              </w:rPr>
              <w:t>pecten als “nuttige energie”, “energieverlies”, “energiegebruik”.</w:t>
            </w:r>
          </w:p>
        </w:tc>
      </w:tr>
    </w:tbl>
    <w:p w:rsidR="00137FC3" w:rsidRPr="009B4B52" w:rsidRDefault="00137FC3" w:rsidP="00782F8F">
      <w:pPr>
        <w:pStyle w:val="VVKSOKop2"/>
        <w:numPr>
          <w:ilvl w:val="1"/>
          <w:numId w:val="15"/>
        </w:numPr>
      </w:pPr>
      <w:bookmarkStart w:id="15" w:name="_Toc310331971"/>
      <w:r w:rsidRPr="009B4B52">
        <w:t>Meten, meetnauwkeurigheid en grafieken</w:t>
      </w:r>
      <w:bookmarkEnd w:id="15"/>
    </w:p>
    <w:tbl>
      <w:tblPr>
        <w:tblW w:w="98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623"/>
        <w:gridCol w:w="8032"/>
        <w:gridCol w:w="100"/>
        <w:gridCol w:w="1100"/>
      </w:tblGrid>
      <w:tr w:rsidR="00137FC3" w:rsidRPr="009B4B52" w:rsidTr="000156D4">
        <w:trPr>
          <w:tblCellSpacing w:w="20" w:type="dxa"/>
        </w:trPr>
        <w:tc>
          <w:tcPr>
            <w:tcW w:w="563" w:type="dxa"/>
            <w:tcBorders>
              <w:top w:val="outset" w:sz="6" w:space="0" w:color="auto"/>
              <w:left w:val="outset" w:sz="6" w:space="0" w:color="auto"/>
              <w:bottom w:val="outset" w:sz="6" w:space="0" w:color="auto"/>
              <w:right w:val="outset" w:sz="6" w:space="0" w:color="auto"/>
            </w:tcBorders>
            <w:shd w:val="clear" w:color="auto" w:fill="FFCC99"/>
          </w:tcPr>
          <w:p w:rsidR="00137FC3" w:rsidRPr="00956B7D" w:rsidRDefault="00137FC3" w:rsidP="00782F8F">
            <w:pPr>
              <w:pStyle w:val="VVKSOTekst"/>
              <w:numPr>
                <w:ilvl w:val="0"/>
                <w:numId w:val="16"/>
              </w:numPr>
              <w:rPr>
                <w:sz w:val="20"/>
                <w:szCs w:val="20"/>
              </w:rPr>
            </w:pPr>
          </w:p>
        </w:tc>
        <w:tc>
          <w:tcPr>
            <w:tcW w:w="8092" w:type="dxa"/>
            <w:gridSpan w:val="2"/>
            <w:shd w:val="clear" w:color="auto" w:fill="FFCC99"/>
          </w:tcPr>
          <w:p w:rsidR="00137FC3" w:rsidRPr="00287797" w:rsidRDefault="00137FC3" w:rsidP="008B6D5A">
            <w:pPr>
              <w:spacing w:after="120"/>
              <w:rPr>
                <w:b/>
                <w:lang w:val="nl-BE"/>
              </w:rPr>
            </w:pPr>
            <w:r>
              <w:rPr>
                <w:b/>
                <w:lang w:val="nl-BE"/>
              </w:rPr>
              <w:t>GROOTHEDEN EN EENHEDEN</w:t>
            </w:r>
          </w:p>
          <w:p w:rsidR="00137FC3" w:rsidRPr="00956B7D" w:rsidRDefault="00137FC3" w:rsidP="008B6D5A">
            <w:pPr>
              <w:pStyle w:val="VVKSOTekst"/>
              <w:spacing w:after="120"/>
              <w:rPr>
                <w:sz w:val="20"/>
                <w:szCs w:val="20"/>
              </w:rPr>
            </w:pPr>
            <w:r w:rsidRPr="00956B7D">
              <w:rPr>
                <w:color w:val="0D0D0D"/>
                <w:sz w:val="20"/>
                <w:szCs w:val="20"/>
              </w:rPr>
              <w:t>Het onderscheid tussen grootheid en eenheid aangeven en de SI-eenheden met hun re</w:t>
            </w:r>
            <w:r w:rsidRPr="00956B7D">
              <w:rPr>
                <w:color w:val="0D0D0D"/>
                <w:sz w:val="20"/>
                <w:szCs w:val="20"/>
              </w:rPr>
              <w:t>s</w:t>
            </w:r>
            <w:r w:rsidRPr="00956B7D">
              <w:rPr>
                <w:color w:val="0D0D0D"/>
                <w:sz w:val="20"/>
                <w:szCs w:val="20"/>
              </w:rPr>
              <w:t>pectievelijke veelvouden en delen gebruiken.</w:t>
            </w:r>
          </w:p>
        </w:tc>
        <w:tc>
          <w:tcPr>
            <w:tcW w:w="1040" w:type="dxa"/>
            <w:shd w:val="clear" w:color="auto" w:fill="FFCC99"/>
            <w:tcMar>
              <w:left w:w="170" w:type="dxa"/>
            </w:tcMar>
            <w:vAlign w:val="center"/>
          </w:tcPr>
          <w:p w:rsidR="00137FC3" w:rsidRPr="00C67635" w:rsidRDefault="00137FC3" w:rsidP="003F126B">
            <w:pPr>
              <w:rPr>
                <w:sz w:val="16"/>
                <w:szCs w:val="16"/>
              </w:rPr>
            </w:pPr>
            <w:r w:rsidRPr="00C67635">
              <w:rPr>
                <w:sz w:val="16"/>
                <w:szCs w:val="16"/>
              </w:rPr>
              <w:t>W2</w:t>
            </w:r>
          </w:p>
        </w:tc>
      </w:tr>
      <w:tr w:rsidR="00137FC3" w:rsidRPr="009B4B52" w:rsidTr="000156D4">
        <w:trPr>
          <w:tblCellSpacing w:w="20" w:type="dxa"/>
        </w:trPr>
        <w:tc>
          <w:tcPr>
            <w:tcW w:w="9775" w:type="dxa"/>
            <w:gridSpan w:val="4"/>
            <w:tcBorders>
              <w:top w:val="outset" w:sz="6" w:space="0" w:color="auto"/>
              <w:left w:val="outset" w:sz="6" w:space="0" w:color="auto"/>
              <w:bottom w:val="outset" w:sz="6" w:space="0" w:color="auto"/>
            </w:tcBorders>
          </w:tcPr>
          <w:p w:rsidR="00137FC3" w:rsidRPr="00956B7D" w:rsidRDefault="00137FC3" w:rsidP="008B6D5A">
            <w:pPr>
              <w:pStyle w:val="Wenk"/>
              <w:rPr>
                <w:sz w:val="20"/>
                <w:szCs w:val="24"/>
              </w:rPr>
            </w:pPr>
            <w:r w:rsidRPr="00956B7D">
              <w:rPr>
                <w:sz w:val="20"/>
                <w:szCs w:val="24"/>
              </w:rPr>
              <w:lastRenderedPageBreak/>
              <w:t>Wenken</w:t>
            </w:r>
          </w:p>
          <w:p w:rsidR="00137FC3" w:rsidRPr="00956B7D" w:rsidRDefault="00137FC3" w:rsidP="008B6D5A">
            <w:pPr>
              <w:pStyle w:val="VVKSOTekst"/>
              <w:spacing w:after="120"/>
              <w:rPr>
                <w:sz w:val="20"/>
                <w:szCs w:val="20"/>
              </w:rPr>
            </w:pPr>
            <w:r w:rsidRPr="00956B7D">
              <w:rPr>
                <w:sz w:val="20"/>
                <w:szCs w:val="20"/>
              </w:rPr>
              <w:t>Een grootheid wordt uitgedrukt als een product van een numerieke waarde (een getalwaarde) en de corre</w:t>
            </w:r>
            <w:r w:rsidRPr="00956B7D">
              <w:rPr>
                <w:sz w:val="20"/>
                <w:szCs w:val="20"/>
              </w:rPr>
              <w:t>s</w:t>
            </w:r>
            <w:r w:rsidRPr="00956B7D">
              <w:rPr>
                <w:sz w:val="20"/>
                <w:szCs w:val="20"/>
              </w:rPr>
              <w:t>ponderende eenheid. Er moet veel belang gehecht worden aan de manier waarop de afgeleide eenheden gedefinieerd worden (J, W, m/s,Pa). De N kan nog niet gedefinieerd worden. Het is belangrijk dat leerlingen beseffen hoeveel precies één eenheid van de grootheid is. Een aantal voorbeelden uit de leefwereld moet hen een gevoel geven van de grootteorde ervan.</w:t>
            </w:r>
          </w:p>
          <w:p w:rsidR="00137FC3" w:rsidRPr="00956B7D" w:rsidRDefault="00137FC3" w:rsidP="008B6D5A">
            <w:pPr>
              <w:pStyle w:val="VVKSOTekst"/>
              <w:spacing w:after="120"/>
              <w:rPr>
                <w:sz w:val="20"/>
                <w:szCs w:val="20"/>
              </w:rPr>
            </w:pPr>
            <w:r w:rsidRPr="00956B7D">
              <w:rPr>
                <w:sz w:val="20"/>
                <w:szCs w:val="20"/>
              </w:rPr>
              <w:t>Bij het oplossen van rekenopdrachten is het de taak van de leraar om de leerlingen meermaals op het pra</w:t>
            </w:r>
            <w:r w:rsidRPr="00956B7D">
              <w:rPr>
                <w:sz w:val="20"/>
                <w:szCs w:val="20"/>
              </w:rPr>
              <w:t>k</w:t>
            </w:r>
            <w:r w:rsidRPr="00956B7D">
              <w:rPr>
                <w:sz w:val="20"/>
                <w:szCs w:val="20"/>
              </w:rPr>
              <w:t xml:space="preserve">tisch voordeel van de coherentie in het SI-eenhedenstelsel te wijzen. </w:t>
            </w:r>
          </w:p>
          <w:p w:rsidR="00137FC3" w:rsidRPr="00956B7D" w:rsidRDefault="00137FC3" w:rsidP="008B6D5A">
            <w:pPr>
              <w:pStyle w:val="VVKSOTekst"/>
              <w:spacing w:after="120"/>
              <w:rPr>
                <w:sz w:val="20"/>
                <w:szCs w:val="20"/>
              </w:rPr>
            </w:pPr>
            <w:r w:rsidRPr="00956B7D">
              <w:rPr>
                <w:sz w:val="20"/>
                <w:szCs w:val="20"/>
              </w:rPr>
              <w:t>Alhoewel het toepassen van de SI- eenheden verplicht is, zijn sommige niet SI- eenheden zoals °C en bar toch toegestaan.</w:t>
            </w:r>
          </w:p>
        </w:tc>
      </w:tr>
      <w:tr w:rsidR="00137FC3" w:rsidRPr="009B4B52" w:rsidTr="000156D4">
        <w:trPr>
          <w:tblCellSpacing w:w="20" w:type="dxa"/>
        </w:trPr>
        <w:tc>
          <w:tcPr>
            <w:tcW w:w="563" w:type="dxa"/>
            <w:tcBorders>
              <w:top w:val="outset" w:sz="6" w:space="0" w:color="auto"/>
              <w:left w:val="outset" w:sz="6" w:space="0" w:color="auto"/>
              <w:bottom w:val="outset" w:sz="6" w:space="0" w:color="auto"/>
              <w:right w:val="outset" w:sz="6" w:space="0" w:color="auto"/>
            </w:tcBorders>
            <w:shd w:val="clear" w:color="auto" w:fill="FFCC99"/>
          </w:tcPr>
          <w:p w:rsidR="00137FC3" w:rsidRPr="00956B7D" w:rsidRDefault="00137FC3" w:rsidP="00782F8F">
            <w:pPr>
              <w:pStyle w:val="VVKSOTekst"/>
              <w:numPr>
                <w:ilvl w:val="0"/>
                <w:numId w:val="16"/>
              </w:numPr>
              <w:rPr>
                <w:sz w:val="20"/>
                <w:szCs w:val="20"/>
              </w:rPr>
            </w:pPr>
          </w:p>
        </w:tc>
        <w:tc>
          <w:tcPr>
            <w:tcW w:w="7992" w:type="dxa"/>
            <w:shd w:val="clear" w:color="auto" w:fill="FFCC99"/>
          </w:tcPr>
          <w:p w:rsidR="00137FC3" w:rsidRPr="000E5393" w:rsidRDefault="00137FC3" w:rsidP="008F6185">
            <w:pPr>
              <w:spacing w:after="120"/>
              <w:rPr>
                <w:b/>
                <w:color w:val="0D0D0D"/>
                <w:szCs w:val="20"/>
                <w:lang w:val="nl-BE"/>
              </w:rPr>
            </w:pPr>
            <w:r w:rsidRPr="000E5393">
              <w:rPr>
                <w:b/>
                <w:color w:val="0D0D0D"/>
                <w:szCs w:val="20"/>
                <w:lang w:val="nl-BE"/>
              </w:rPr>
              <w:t>MEETTOESTELLEN EN MEETNAUWKEURIGHEID</w:t>
            </w:r>
          </w:p>
          <w:p w:rsidR="00137FC3" w:rsidRPr="009B4B52" w:rsidRDefault="00137FC3" w:rsidP="008B6D5A">
            <w:pPr>
              <w:spacing w:after="120"/>
            </w:pPr>
            <w:r w:rsidRPr="000E5393">
              <w:rPr>
                <w:color w:val="0D0D0D"/>
                <w:szCs w:val="20"/>
              </w:rPr>
              <w:t>De gepaste toestellen kiezen voor het meten van de behandelde grootheden en de meetresultaten correct aflezen en noteren.</w:t>
            </w:r>
          </w:p>
        </w:tc>
        <w:tc>
          <w:tcPr>
            <w:tcW w:w="1140" w:type="dxa"/>
            <w:gridSpan w:val="2"/>
            <w:shd w:val="clear" w:color="auto" w:fill="FFCC99"/>
            <w:tcMar>
              <w:left w:w="170" w:type="dxa"/>
            </w:tcMar>
            <w:vAlign w:val="center"/>
          </w:tcPr>
          <w:p w:rsidR="00137FC3" w:rsidRPr="00C67635" w:rsidRDefault="00137FC3" w:rsidP="003F126B">
            <w:pPr>
              <w:rPr>
                <w:sz w:val="16"/>
                <w:szCs w:val="16"/>
              </w:rPr>
            </w:pPr>
            <w:r>
              <w:rPr>
                <w:sz w:val="16"/>
                <w:szCs w:val="16"/>
              </w:rPr>
              <w:t xml:space="preserve">W1, </w:t>
            </w:r>
            <w:r w:rsidRPr="00C67635">
              <w:rPr>
                <w:sz w:val="16"/>
                <w:szCs w:val="16"/>
              </w:rPr>
              <w:t>W2</w:t>
            </w:r>
          </w:p>
        </w:tc>
      </w:tr>
      <w:tr w:rsidR="00137FC3" w:rsidRPr="009B4B52" w:rsidTr="000156D4">
        <w:trPr>
          <w:tblCellSpacing w:w="20" w:type="dxa"/>
        </w:trPr>
        <w:tc>
          <w:tcPr>
            <w:tcW w:w="9775" w:type="dxa"/>
            <w:gridSpan w:val="4"/>
            <w:tcBorders>
              <w:top w:val="outset" w:sz="6" w:space="0" w:color="auto"/>
              <w:left w:val="outset" w:sz="6" w:space="0" w:color="auto"/>
              <w:bottom w:val="outset" w:sz="6" w:space="0" w:color="auto"/>
            </w:tcBorders>
          </w:tcPr>
          <w:p w:rsidR="00137FC3" w:rsidRPr="00956B7D" w:rsidRDefault="00137FC3" w:rsidP="008B6D5A">
            <w:pPr>
              <w:pStyle w:val="Wenk"/>
              <w:rPr>
                <w:sz w:val="20"/>
                <w:szCs w:val="24"/>
              </w:rPr>
            </w:pPr>
            <w:r w:rsidRPr="00956B7D">
              <w:rPr>
                <w:sz w:val="20"/>
                <w:szCs w:val="24"/>
              </w:rPr>
              <w:t>Wenken</w:t>
            </w:r>
          </w:p>
          <w:p w:rsidR="00137FC3" w:rsidRPr="00956B7D" w:rsidRDefault="00137FC3" w:rsidP="00045312">
            <w:pPr>
              <w:pStyle w:val="VVKSOTekst"/>
              <w:tabs>
                <w:tab w:val="left" w:pos="8580"/>
              </w:tabs>
              <w:spacing w:after="120"/>
              <w:rPr>
                <w:sz w:val="20"/>
                <w:szCs w:val="20"/>
              </w:rPr>
            </w:pPr>
            <w:r w:rsidRPr="00956B7D">
              <w:rPr>
                <w:sz w:val="20"/>
                <w:szCs w:val="20"/>
              </w:rPr>
              <w:t>Bij zeer kleine en zeer grote getallen kan je gebruik maken van machten van tien. Het letterlijk toepassen van wat men soms de wetenschappelijke notatie (één beduidend cijfer voor de komma) noemt</w:t>
            </w:r>
            <w:r>
              <w:rPr>
                <w:sz w:val="20"/>
                <w:szCs w:val="20"/>
              </w:rPr>
              <w:t>,</w:t>
            </w:r>
            <w:r w:rsidRPr="00956B7D">
              <w:rPr>
                <w:sz w:val="20"/>
                <w:szCs w:val="20"/>
              </w:rPr>
              <w:t xml:space="preserve"> leidt soms tot minder zinvolle uitdrukkingen zoals een deur van 8,3</w:t>
            </w:r>
            <w:r w:rsidRPr="00956B7D">
              <w:rPr>
                <w:rFonts w:cs="Arial"/>
                <w:sz w:val="20"/>
                <w:szCs w:val="20"/>
              </w:rPr>
              <w:t>∙</w:t>
            </w:r>
            <w:r w:rsidRPr="00956B7D">
              <w:rPr>
                <w:sz w:val="20"/>
                <w:szCs w:val="20"/>
              </w:rPr>
              <w:t>10</w:t>
            </w:r>
            <w:r w:rsidRPr="00956B7D">
              <w:rPr>
                <w:sz w:val="20"/>
                <w:szCs w:val="20"/>
                <w:vertAlign w:val="superscript"/>
              </w:rPr>
              <w:t>-1</w:t>
            </w:r>
            <w:r w:rsidRPr="00956B7D">
              <w:rPr>
                <w:sz w:val="20"/>
                <w:szCs w:val="20"/>
              </w:rPr>
              <w:t xml:space="preserve"> m i.p.v. 0,83 m.</w:t>
            </w:r>
          </w:p>
        </w:tc>
      </w:tr>
      <w:tr w:rsidR="00137FC3" w:rsidRPr="009B4B52" w:rsidTr="000156D4">
        <w:trPr>
          <w:tblCellSpacing w:w="20" w:type="dxa"/>
        </w:trPr>
        <w:tc>
          <w:tcPr>
            <w:tcW w:w="563" w:type="dxa"/>
            <w:tcBorders>
              <w:top w:val="outset" w:sz="6" w:space="0" w:color="auto"/>
              <w:left w:val="outset" w:sz="6" w:space="0" w:color="auto"/>
              <w:bottom w:val="outset" w:sz="6" w:space="0" w:color="auto"/>
              <w:right w:val="outset" w:sz="6" w:space="0" w:color="auto"/>
            </w:tcBorders>
            <w:shd w:val="clear" w:color="auto" w:fill="FFCC99"/>
          </w:tcPr>
          <w:p w:rsidR="00137FC3" w:rsidRPr="00956B7D" w:rsidRDefault="00137FC3" w:rsidP="00782F8F">
            <w:pPr>
              <w:pStyle w:val="VVKSOTekst"/>
              <w:numPr>
                <w:ilvl w:val="0"/>
                <w:numId w:val="16"/>
              </w:numPr>
              <w:rPr>
                <w:sz w:val="20"/>
                <w:szCs w:val="20"/>
                <w:lang w:val="nl-BE"/>
              </w:rPr>
            </w:pPr>
          </w:p>
        </w:tc>
        <w:tc>
          <w:tcPr>
            <w:tcW w:w="7992" w:type="dxa"/>
            <w:shd w:val="clear" w:color="auto" w:fill="FFCC99"/>
          </w:tcPr>
          <w:p w:rsidR="00137FC3" w:rsidRPr="002F523D" w:rsidRDefault="00137FC3" w:rsidP="008F6185">
            <w:pPr>
              <w:spacing w:after="120"/>
              <w:rPr>
                <w:b/>
                <w:szCs w:val="20"/>
                <w:lang w:val="nl-BE"/>
              </w:rPr>
            </w:pPr>
            <w:r w:rsidRPr="002F523D">
              <w:rPr>
                <w:b/>
                <w:szCs w:val="20"/>
                <w:lang w:val="nl-BE"/>
              </w:rPr>
              <w:t>BEREKENINGEN</w:t>
            </w:r>
          </w:p>
          <w:p w:rsidR="00137FC3" w:rsidRPr="00C85BB5" w:rsidRDefault="00137FC3" w:rsidP="008B6D5A">
            <w:pPr>
              <w:spacing w:after="120"/>
              <w:rPr>
                <w:szCs w:val="20"/>
              </w:rPr>
            </w:pPr>
            <w:r w:rsidRPr="001C309F">
              <w:rPr>
                <w:szCs w:val="20"/>
              </w:rPr>
              <w:t xml:space="preserve">Bij berekeningen waarden correct </w:t>
            </w:r>
            <w:r>
              <w:rPr>
                <w:szCs w:val="20"/>
              </w:rPr>
              <w:t xml:space="preserve">weergeven, rekening houdend met de </w:t>
            </w:r>
            <w:r w:rsidRPr="001C309F">
              <w:rPr>
                <w:szCs w:val="20"/>
              </w:rPr>
              <w:t>beduidende cijfers.</w:t>
            </w:r>
          </w:p>
        </w:tc>
        <w:tc>
          <w:tcPr>
            <w:tcW w:w="1140" w:type="dxa"/>
            <w:gridSpan w:val="2"/>
            <w:shd w:val="clear" w:color="auto" w:fill="FFCC99"/>
            <w:tcMar>
              <w:left w:w="170" w:type="dxa"/>
            </w:tcMar>
            <w:vAlign w:val="center"/>
          </w:tcPr>
          <w:p w:rsidR="00137FC3" w:rsidRPr="00C67635" w:rsidRDefault="00137FC3" w:rsidP="003F126B">
            <w:pPr>
              <w:rPr>
                <w:sz w:val="16"/>
                <w:szCs w:val="16"/>
                <w:lang w:val="nl-BE"/>
              </w:rPr>
            </w:pPr>
            <w:r>
              <w:rPr>
                <w:sz w:val="16"/>
                <w:szCs w:val="16"/>
              </w:rPr>
              <w:t xml:space="preserve">W1, </w:t>
            </w:r>
            <w:r w:rsidRPr="00C67635">
              <w:rPr>
                <w:sz w:val="16"/>
                <w:szCs w:val="16"/>
              </w:rPr>
              <w:t>W2</w:t>
            </w:r>
          </w:p>
        </w:tc>
      </w:tr>
      <w:tr w:rsidR="00137FC3" w:rsidRPr="009B4B52" w:rsidTr="000156D4">
        <w:trPr>
          <w:tblCellSpacing w:w="20" w:type="dxa"/>
        </w:trPr>
        <w:tc>
          <w:tcPr>
            <w:tcW w:w="9775" w:type="dxa"/>
            <w:gridSpan w:val="4"/>
            <w:tcBorders>
              <w:top w:val="outset" w:sz="6" w:space="0" w:color="auto"/>
              <w:left w:val="outset" w:sz="6" w:space="0" w:color="auto"/>
            </w:tcBorders>
          </w:tcPr>
          <w:p w:rsidR="00137FC3" w:rsidRPr="00956B7D" w:rsidRDefault="00137FC3" w:rsidP="008B6D5A">
            <w:pPr>
              <w:pStyle w:val="Wenk"/>
              <w:rPr>
                <w:sz w:val="20"/>
                <w:szCs w:val="24"/>
              </w:rPr>
            </w:pPr>
            <w:r w:rsidRPr="00956B7D">
              <w:rPr>
                <w:sz w:val="20"/>
                <w:szCs w:val="24"/>
              </w:rPr>
              <w:t>Wenken</w:t>
            </w:r>
          </w:p>
          <w:p w:rsidR="00137FC3" w:rsidRPr="00C85BB5" w:rsidRDefault="00137FC3" w:rsidP="008F6185">
            <w:pPr>
              <w:pStyle w:val="VVKSOOpsomming1"/>
              <w:numPr>
                <w:ilvl w:val="0"/>
                <w:numId w:val="0"/>
              </w:numPr>
              <w:rPr>
                <w:color w:val="FF0000"/>
                <w:sz w:val="16"/>
                <w:szCs w:val="16"/>
              </w:rPr>
            </w:pPr>
            <w:r w:rsidRPr="00956B7D">
              <w:rPr>
                <w:sz w:val="20"/>
                <w:szCs w:val="20"/>
              </w:rPr>
              <w:t>Leerlingen moeten er zich voortdurend van bewust zijn dat cijfers communiceren met anderen impliciete i</w:t>
            </w:r>
            <w:r w:rsidRPr="00956B7D">
              <w:rPr>
                <w:sz w:val="20"/>
                <w:szCs w:val="20"/>
              </w:rPr>
              <w:t>n</w:t>
            </w:r>
            <w:r w:rsidRPr="00956B7D">
              <w:rPr>
                <w:sz w:val="20"/>
                <w:szCs w:val="20"/>
              </w:rPr>
              <w:t>formatie bevat over de fout/nauwkeurigheid van de metingen en berekeningen. Zij moeten een eerlijke co</w:t>
            </w:r>
            <w:r w:rsidRPr="00956B7D">
              <w:rPr>
                <w:sz w:val="20"/>
                <w:szCs w:val="20"/>
              </w:rPr>
              <w:t>m</w:t>
            </w:r>
            <w:r w:rsidRPr="00956B7D">
              <w:rPr>
                <w:sz w:val="20"/>
                <w:szCs w:val="20"/>
              </w:rPr>
              <w:t>municatie voeren, rekening houdend met de kwaliteit van de metingen en berekeningen. Het oordeelkundig gebruik van beduidende cijfers is hierbij aangewezen.</w:t>
            </w:r>
            <w:r w:rsidRPr="00C85BB5">
              <w:rPr>
                <w:color w:val="FF0000"/>
                <w:sz w:val="16"/>
                <w:szCs w:val="16"/>
              </w:rPr>
              <w:t xml:space="preserve"> </w:t>
            </w:r>
          </w:p>
        </w:tc>
      </w:tr>
      <w:tr w:rsidR="00137FC3" w:rsidRPr="00E22645" w:rsidTr="000156D4">
        <w:trPr>
          <w:tblCellSpacing w:w="20" w:type="dxa"/>
        </w:trPr>
        <w:tc>
          <w:tcPr>
            <w:tcW w:w="563" w:type="dxa"/>
            <w:tcBorders>
              <w:top w:val="outset" w:sz="6" w:space="0" w:color="auto"/>
              <w:left w:val="outset" w:sz="6" w:space="0" w:color="auto"/>
              <w:bottom w:val="outset" w:sz="6" w:space="0" w:color="auto"/>
              <w:right w:val="outset" w:sz="6" w:space="0" w:color="auto"/>
            </w:tcBorders>
            <w:shd w:val="clear" w:color="auto" w:fill="FABF8F"/>
          </w:tcPr>
          <w:p w:rsidR="00137FC3" w:rsidRPr="00956B7D" w:rsidRDefault="00137FC3" w:rsidP="00782F8F">
            <w:pPr>
              <w:pStyle w:val="VVKSOTekst"/>
              <w:numPr>
                <w:ilvl w:val="0"/>
                <w:numId w:val="16"/>
              </w:numPr>
              <w:rPr>
                <w:b/>
                <w:color w:val="FF0000"/>
                <w:sz w:val="20"/>
                <w:szCs w:val="20"/>
                <w:lang w:val="nl-BE"/>
              </w:rPr>
            </w:pPr>
          </w:p>
        </w:tc>
        <w:tc>
          <w:tcPr>
            <w:tcW w:w="7992" w:type="dxa"/>
            <w:shd w:val="clear" w:color="auto" w:fill="FABF8F"/>
          </w:tcPr>
          <w:p w:rsidR="00137FC3" w:rsidRPr="000E5393" w:rsidRDefault="00137FC3" w:rsidP="008F6185">
            <w:pPr>
              <w:spacing w:after="120"/>
              <w:rPr>
                <w:b/>
                <w:color w:val="0D0D0D"/>
                <w:szCs w:val="20"/>
                <w:lang w:val="nl-BE"/>
              </w:rPr>
            </w:pPr>
            <w:r w:rsidRPr="005D5115">
              <w:rPr>
                <w:b/>
                <w:color w:val="FF0000"/>
              </w:rPr>
              <w:t xml:space="preserve"> </w:t>
            </w:r>
            <w:r w:rsidRPr="000E5393">
              <w:rPr>
                <w:b/>
                <w:color w:val="0D0D0D"/>
                <w:szCs w:val="20"/>
                <w:lang w:val="nl-BE"/>
              </w:rPr>
              <w:t>GRAFIEKEN</w:t>
            </w:r>
          </w:p>
          <w:p w:rsidR="00137FC3" w:rsidRPr="005D5115" w:rsidRDefault="00137FC3" w:rsidP="008B6D5A">
            <w:pPr>
              <w:spacing w:after="120"/>
              <w:rPr>
                <w:b/>
                <w:color w:val="FF0000"/>
              </w:rPr>
            </w:pPr>
            <w:r w:rsidRPr="000E5393">
              <w:rPr>
                <w:color w:val="0D0D0D"/>
                <w:szCs w:val="20"/>
              </w:rPr>
              <w:t>Meetresultaten grafisch voorstellen in een diagr</w:t>
            </w:r>
            <w:r w:rsidRPr="002F523D">
              <w:rPr>
                <w:szCs w:val="20"/>
              </w:rPr>
              <w:t>am en deze interpreteren.</w:t>
            </w:r>
            <w:r>
              <w:rPr>
                <w:color w:val="FF0000"/>
                <w:szCs w:val="20"/>
              </w:rPr>
              <w:t xml:space="preserve"> </w:t>
            </w:r>
          </w:p>
        </w:tc>
        <w:tc>
          <w:tcPr>
            <w:tcW w:w="1140" w:type="dxa"/>
            <w:gridSpan w:val="2"/>
            <w:shd w:val="clear" w:color="auto" w:fill="FABF8F"/>
            <w:tcMar>
              <w:left w:w="170" w:type="dxa"/>
            </w:tcMar>
            <w:vAlign w:val="center"/>
          </w:tcPr>
          <w:p w:rsidR="00137FC3" w:rsidRPr="00C67635" w:rsidRDefault="00137FC3" w:rsidP="003F126B">
            <w:pPr>
              <w:rPr>
                <w:color w:val="0D0D0D"/>
                <w:sz w:val="16"/>
                <w:szCs w:val="16"/>
                <w:lang w:val="nl-BE"/>
              </w:rPr>
            </w:pPr>
            <w:r w:rsidRPr="00C67635">
              <w:rPr>
                <w:sz w:val="16"/>
                <w:szCs w:val="16"/>
              </w:rPr>
              <w:t>W1</w:t>
            </w:r>
            <w:r>
              <w:rPr>
                <w:sz w:val="16"/>
                <w:szCs w:val="16"/>
              </w:rPr>
              <w:t>, W2</w:t>
            </w:r>
          </w:p>
        </w:tc>
      </w:tr>
      <w:tr w:rsidR="00137FC3" w:rsidRPr="00E22645" w:rsidTr="000156D4">
        <w:trPr>
          <w:tblCellSpacing w:w="20" w:type="dxa"/>
        </w:trPr>
        <w:tc>
          <w:tcPr>
            <w:tcW w:w="9775" w:type="dxa"/>
            <w:gridSpan w:val="4"/>
            <w:tcBorders>
              <w:top w:val="outset" w:sz="6" w:space="0" w:color="auto"/>
              <w:left w:val="outset" w:sz="6" w:space="0" w:color="auto"/>
            </w:tcBorders>
          </w:tcPr>
          <w:p w:rsidR="00137FC3" w:rsidRPr="00956B7D" w:rsidRDefault="00137FC3" w:rsidP="008B6D5A">
            <w:pPr>
              <w:pStyle w:val="Wenk"/>
              <w:rPr>
                <w:sz w:val="20"/>
                <w:szCs w:val="24"/>
              </w:rPr>
            </w:pPr>
            <w:r w:rsidRPr="00956B7D">
              <w:rPr>
                <w:sz w:val="20"/>
                <w:szCs w:val="24"/>
              </w:rPr>
              <w:t>Wenken</w:t>
            </w:r>
          </w:p>
          <w:p w:rsidR="00137FC3" w:rsidRPr="00956B7D" w:rsidRDefault="00137FC3" w:rsidP="008F6185">
            <w:pPr>
              <w:pStyle w:val="VVKSOOpsomming1"/>
              <w:numPr>
                <w:ilvl w:val="0"/>
                <w:numId w:val="0"/>
              </w:numPr>
              <w:rPr>
                <w:sz w:val="20"/>
                <w:szCs w:val="20"/>
                <w:lang w:val="nl-BE"/>
              </w:rPr>
            </w:pPr>
            <w:r w:rsidRPr="00956B7D">
              <w:rPr>
                <w:sz w:val="20"/>
                <w:szCs w:val="20"/>
                <w:lang w:val="nl-BE"/>
              </w:rPr>
              <w:t>Interpreteren kan inhouden (naargelang de situatie):</w:t>
            </w:r>
          </w:p>
          <w:p w:rsidR="00137FC3" w:rsidRPr="00956B7D" w:rsidRDefault="00137FC3" w:rsidP="00782F8F">
            <w:pPr>
              <w:pStyle w:val="VVKSOOpsomming1"/>
              <w:numPr>
                <w:ilvl w:val="0"/>
                <w:numId w:val="12"/>
              </w:numPr>
              <w:spacing w:after="0"/>
              <w:rPr>
                <w:sz w:val="20"/>
                <w:szCs w:val="20"/>
              </w:rPr>
            </w:pPr>
            <w:r w:rsidRPr="00956B7D">
              <w:rPr>
                <w:sz w:val="20"/>
                <w:szCs w:val="20"/>
              </w:rPr>
              <w:t>recht en omgekeerd evenredige verbanden tussen factoren ontdekken;</w:t>
            </w:r>
          </w:p>
          <w:p w:rsidR="00137FC3" w:rsidRPr="00956B7D" w:rsidRDefault="00137FC3" w:rsidP="00782F8F">
            <w:pPr>
              <w:pStyle w:val="VVKSOOpsomming1"/>
              <w:numPr>
                <w:ilvl w:val="0"/>
                <w:numId w:val="12"/>
              </w:numPr>
              <w:spacing w:after="0"/>
              <w:rPr>
                <w:sz w:val="20"/>
                <w:szCs w:val="20"/>
              </w:rPr>
            </w:pPr>
            <w:r w:rsidRPr="00956B7D">
              <w:rPr>
                <w:sz w:val="20"/>
                <w:szCs w:val="20"/>
              </w:rPr>
              <w:t>stijgen en dalen van een curve herkennen;</w:t>
            </w:r>
          </w:p>
          <w:p w:rsidR="00137FC3" w:rsidRPr="00956B7D" w:rsidRDefault="00137FC3" w:rsidP="00782F8F">
            <w:pPr>
              <w:pStyle w:val="VVKSOOpsomming1"/>
              <w:numPr>
                <w:ilvl w:val="0"/>
                <w:numId w:val="12"/>
              </w:numPr>
              <w:spacing w:after="0"/>
              <w:rPr>
                <w:sz w:val="20"/>
                <w:szCs w:val="20"/>
              </w:rPr>
            </w:pPr>
            <w:r w:rsidRPr="00956B7D">
              <w:rPr>
                <w:sz w:val="20"/>
                <w:szCs w:val="20"/>
              </w:rPr>
              <w:t>steilheid en vorm van een curve herkennen, benoemen of koppelen aan een grootheid;</w:t>
            </w:r>
          </w:p>
          <w:p w:rsidR="00137FC3" w:rsidRPr="00956B7D" w:rsidRDefault="00137FC3" w:rsidP="00782F8F">
            <w:pPr>
              <w:pStyle w:val="VVKSOOpsomming1"/>
              <w:numPr>
                <w:ilvl w:val="0"/>
                <w:numId w:val="12"/>
              </w:numPr>
              <w:rPr>
                <w:sz w:val="20"/>
                <w:szCs w:val="20"/>
              </w:rPr>
            </w:pPr>
            <w:r w:rsidRPr="00956B7D">
              <w:rPr>
                <w:sz w:val="20"/>
                <w:szCs w:val="20"/>
              </w:rPr>
              <w:t>oppervlakte onder een curve koppelen aan een grootheid.</w:t>
            </w:r>
          </w:p>
          <w:p w:rsidR="00137FC3" w:rsidRPr="00956B7D" w:rsidRDefault="00137FC3" w:rsidP="008F6185">
            <w:pPr>
              <w:pStyle w:val="VVKSOOpsomming1"/>
              <w:numPr>
                <w:ilvl w:val="0"/>
                <w:numId w:val="0"/>
              </w:numPr>
              <w:rPr>
                <w:b/>
                <w:color w:val="FF0000"/>
                <w:sz w:val="20"/>
                <w:szCs w:val="20"/>
                <w:lang w:val="nl-BE"/>
              </w:rPr>
            </w:pPr>
            <w:r w:rsidRPr="00956B7D">
              <w:rPr>
                <w:sz w:val="20"/>
                <w:szCs w:val="20"/>
                <w:lang w:val="nl-BE"/>
              </w:rPr>
              <w:t xml:space="preserve">Veel computergestuurde programma’s kunnen een hele reeks numerieke analysetechnieken aan. Via een rekenblad kunnen leerlingen via de optie “trendlijn” het verband tussen de gemeten grootheden en eventueel de kwaliteit van het onderzoek achterhalen. </w:t>
            </w:r>
          </w:p>
        </w:tc>
      </w:tr>
    </w:tbl>
    <w:p w:rsidR="00137FC3" w:rsidRPr="00E22645" w:rsidRDefault="00137FC3" w:rsidP="008B6D5A">
      <w:pPr>
        <w:pStyle w:val="VVKSOTekst"/>
      </w:pPr>
    </w:p>
    <w:p w:rsidR="00137FC3" w:rsidRPr="008B6D5A" w:rsidRDefault="00137FC3" w:rsidP="008B6D5A">
      <w:pPr>
        <w:keepNext/>
        <w:tabs>
          <w:tab w:val="right" w:pos="7088"/>
          <w:tab w:val="right" w:pos="8222"/>
          <w:tab w:val="right" w:pos="9356"/>
        </w:tabs>
        <w:spacing w:before="480" w:after="440" w:line="280" w:lineRule="atLeast"/>
        <w:ind w:left="142"/>
        <w:rPr>
          <w:b/>
          <w:sz w:val="24"/>
        </w:rPr>
      </w:pPr>
    </w:p>
    <w:p w:rsidR="00137FC3" w:rsidRPr="002F523D" w:rsidRDefault="00137FC3" w:rsidP="00782F8F">
      <w:pPr>
        <w:pStyle w:val="VVKSOKop1"/>
        <w:numPr>
          <w:ilvl w:val="0"/>
          <w:numId w:val="15"/>
        </w:numPr>
      </w:pPr>
      <w:bookmarkStart w:id="16" w:name="_Toc310331972"/>
      <w:r w:rsidRPr="002F523D">
        <w:lastRenderedPageBreak/>
        <w:t>Leerplandoelstellingen</w:t>
      </w:r>
      <w:bookmarkEnd w:id="16"/>
    </w:p>
    <w:p w:rsidR="00137FC3" w:rsidRPr="009B7F00" w:rsidRDefault="00137FC3" w:rsidP="008F6185">
      <w:pPr>
        <w:pStyle w:val="VVKSOTekst"/>
        <w:spacing w:after="120"/>
        <w:rPr>
          <w:color w:val="000000"/>
          <w:sz w:val="20"/>
          <w:szCs w:val="20"/>
        </w:rPr>
      </w:pPr>
      <w:r w:rsidRPr="009B7F00">
        <w:rPr>
          <w:color w:val="000000"/>
          <w:sz w:val="20"/>
          <w:szCs w:val="20"/>
        </w:rPr>
        <w:t>Bij het realiseren van de leerplandoelstellingen staan de algemene doelstellingen centraal.</w:t>
      </w:r>
    </w:p>
    <w:p w:rsidR="00137FC3" w:rsidRPr="009B7F00" w:rsidRDefault="00137FC3" w:rsidP="00B3256E">
      <w:pPr>
        <w:pStyle w:val="VVKSOTekst"/>
        <w:rPr>
          <w:color w:val="0D0D0D"/>
          <w:sz w:val="20"/>
          <w:szCs w:val="20"/>
        </w:rPr>
      </w:pPr>
      <w:r w:rsidRPr="009B7F00">
        <w:rPr>
          <w:color w:val="000000"/>
          <w:sz w:val="20"/>
          <w:szCs w:val="20"/>
        </w:rPr>
        <w:t>Een voorstel van timing vind je verder bij de verschillende hoofdstukken van leerplandoelstellingen.</w:t>
      </w:r>
    </w:p>
    <w:p w:rsidR="00137FC3" w:rsidRDefault="00137FC3" w:rsidP="00782F8F">
      <w:pPr>
        <w:pStyle w:val="VVKSOKop2"/>
        <w:numPr>
          <w:ilvl w:val="1"/>
          <w:numId w:val="15"/>
        </w:numPr>
        <w:spacing w:before="360" w:after="240" w:line="240" w:lineRule="atLeast"/>
      </w:pPr>
      <w:bookmarkStart w:id="17" w:name="_Toc310331973"/>
      <w:r>
        <w:t>Eerste leerjaar van de tweede graad</w:t>
      </w:r>
      <w:bookmarkEnd w:id="17"/>
    </w:p>
    <w:p w:rsidR="00137FC3" w:rsidRPr="00EB63DA" w:rsidRDefault="00137FC3" w:rsidP="00782F8F">
      <w:pPr>
        <w:pStyle w:val="VVKSOKop3"/>
        <w:numPr>
          <w:ilvl w:val="2"/>
          <w:numId w:val="15"/>
        </w:numPr>
        <w:tabs>
          <w:tab w:val="clear" w:pos="1277"/>
        </w:tabs>
        <w:spacing w:before="360"/>
        <w:ind w:left="851"/>
        <w:rPr>
          <w:b w:val="0"/>
          <w:bCs/>
          <w:iCs/>
          <w:sz w:val="20"/>
          <w:szCs w:val="20"/>
        </w:rPr>
      </w:pPr>
      <w:r w:rsidRPr="00EB63DA">
        <w:rPr>
          <w:bCs/>
          <w:iCs/>
        </w:rPr>
        <w:t>Snelheid</w:t>
      </w:r>
      <w:r>
        <w:rPr>
          <w:bCs/>
          <w:iCs/>
        </w:rPr>
        <w:t xml:space="preserve"> </w:t>
      </w:r>
    </w:p>
    <w:p w:rsidR="00137FC3" w:rsidRPr="009B7F00" w:rsidRDefault="00137FC3" w:rsidP="005D7E1D">
      <w:pPr>
        <w:pStyle w:val="VVKSOTekst"/>
        <w:rPr>
          <w:sz w:val="20"/>
          <w:szCs w:val="20"/>
        </w:rPr>
      </w:pPr>
      <w:r w:rsidRPr="009B7F00">
        <w:rPr>
          <w:sz w:val="20"/>
          <w:szCs w:val="20"/>
        </w:rPr>
        <w:t>(ca 3 lestijden)</w:t>
      </w:r>
    </w:p>
    <w:tbl>
      <w:tblPr>
        <w:tblW w:w="1022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872"/>
        <w:gridCol w:w="8291"/>
        <w:gridCol w:w="1066"/>
      </w:tblGrid>
      <w:tr w:rsidR="00137FC3" w:rsidTr="00045312">
        <w:trPr>
          <w:tblCellSpacing w:w="20" w:type="dxa"/>
        </w:trPr>
        <w:tc>
          <w:tcPr>
            <w:tcW w:w="812" w:type="dxa"/>
            <w:shd w:val="clear" w:color="auto" w:fill="FABF8F"/>
          </w:tcPr>
          <w:p w:rsidR="00137FC3" w:rsidRPr="00C67635" w:rsidRDefault="00137FC3" w:rsidP="00782F8F">
            <w:pPr>
              <w:numPr>
                <w:ilvl w:val="0"/>
                <w:numId w:val="19"/>
              </w:numPr>
              <w:spacing w:before="120"/>
              <w:rPr>
                <w:sz w:val="16"/>
                <w:szCs w:val="16"/>
              </w:rPr>
            </w:pPr>
          </w:p>
        </w:tc>
        <w:tc>
          <w:tcPr>
            <w:tcW w:w="8251" w:type="dxa"/>
            <w:shd w:val="clear" w:color="auto" w:fill="FABF8F"/>
          </w:tcPr>
          <w:p w:rsidR="00137FC3" w:rsidRDefault="00137FC3" w:rsidP="003D10F7">
            <w:pPr>
              <w:spacing w:before="120" w:after="120"/>
            </w:pPr>
            <w:r w:rsidRPr="00E27412">
              <w:rPr>
                <w:b/>
              </w:rPr>
              <w:t>In concrete voorbeelden</w:t>
            </w:r>
            <w:r>
              <w:t xml:space="preserve"> van beweging het begrip snelheid </w:t>
            </w:r>
            <w:r w:rsidRPr="00E27412">
              <w:rPr>
                <w:b/>
              </w:rPr>
              <w:t>toepassen</w:t>
            </w:r>
            <w:r>
              <w:t xml:space="preserve">. </w:t>
            </w:r>
          </w:p>
        </w:tc>
        <w:tc>
          <w:tcPr>
            <w:tcW w:w="1006" w:type="dxa"/>
            <w:shd w:val="clear" w:color="auto" w:fill="FABF8F"/>
          </w:tcPr>
          <w:p w:rsidR="00137FC3" w:rsidRDefault="00137FC3" w:rsidP="00791BDA"/>
        </w:tc>
      </w:tr>
      <w:tr w:rsidR="00137FC3" w:rsidTr="00D514DF">
        <w:trPr>
          <w:tblCellSpacing w:w="20" w:type="dxa"/>
        </w:trPr>
        <w:tc>
          <w:tcPr>
            <w:tcW w:w="10149" w:type="dxa"/>
            <w:gridSpan w:val="3"/>
          </w:tcPr>
          <w:p w:rsidR="00137FC3" w:rsidRPr="00956B7D" w:rsidRDefault="00137FC3" w:rsidP="0089365D">
            <w:pPr>
              <w:pStyle w:val="Wenk"/>
              <w:rPr>
                <w:sz w:val="20"/>
                <w:szCs w:val="24"/>
              </w:rPr>
            </w:pPr>
            <w:r w:rsidRPr="00956B7D">
              <w:rPr>
                <w:sz w:val="20"/>
                <w:szCs w:val="24"/>
              </w:rPr>
              <w:t>Wenken</w:t>
            </w:r>
          </w:p>
          <w:p w:rsidR="00137FC3" w:rsidRDefault="00137FC3" w:rsidP="00B52050">
            <w:pPr>
              <w:spacing w:after="120" w:line="240" w:lineRule="exact"/>
            </w:pPr>
            <w:r>
              <w:t>Enkele concrete voorbeelden van bewegingen: fiets, auto, vogel, continenten (drift), sporter, aarde (rond de zon), kind in reuzenrad, satelliet (rond de aarde) …</w:t>
            </w:r>
          </w:p>
          <w:p w:rsidR="00137FC3" w:rsidRDefault="00137FC3" w:rsidP="00B52050">
            <w:pPr>
              <w:spacing w:after="120" w:line="240" w:lineRule="exact"/>
            </w:pPr>
            <w:r>
              <w:t xml:space="preserve">Begrippen als rechtlijnige beweging, cirkelvormige beweging, traag, snel, versnellen (optrekken) en vertragen (remmen) </w:t>
            </w:r>
            <w:r w:rsidRPr="002F523D">
              <w:t>worden gekoppeld</w:t>
            </w:r>
            <w:r>
              <w:t xml:space="preserve"> aan het begrip snelheid. Zo kan men spreken van een rechtlijnige beweging met constante snelheid.</w:t>
            </w:r>
          </w:p>
          <w:p w:rsidR="00137FC3" w:rsidRDefault="00137FC3" w:rsidP="00B52050">
            <w:pPr>
              <w:spacing w:after="120" w:line="240" w:lineRule="exact"/>
            </w:pPr>
            <w:r>
              <w:t>Voorbeelden van snelheidsmeters kunnen hier aan bod komen: snelheidsmeter in een auto, fietscomputer, speedgun, windsnelheidsmeter.</w:t>
            </w:r>
          </w:p>
          <w:p w:rsidR="00137FC3" w:rsidRDefault="00137FC3" w:rsidP="00B52050">
            <w:pPr>
              <w:spacing w:after="120" w:line="240" w:lineRule="exact"/>
            </w:pPr>
            <w:r w:rsidRPr="00255D27">
              <w:t>De kie</w:t>
            </w:r>
            <w:r>
              <w:t xml:space="preserve">m wordt gelegd </w:t>
            </w:r>
            <w:r w:rsidRPr="00255D27">
              <w:t xml:space="preserve">om naast de </w:t>
            </w:r>
            <w:r>
              <w:t xml:space="preserve">grootte ook andere aspecten van </w:t>
            </w:r>
            <w:r w:rsidRPr="00255D27">
              <w:t>snelheid te beschrijven (naar links, van iemand weg, verticaal, schuin)</w:t>
            </w:r>
            <w:r>
              <w:t>.</w:t>
            </w:r>
          </w:p>
          <w:p w:rsidR="00137FC3" w:rsidRDefault="00137FC3" w:rsidP="00887FC6">
            <w:pPr>
              <w:spacing w:after="120" w:line="240" w:lineRule="exact"/>
            </w:pPr>
            <w:r>
              <w:t>Snelheden kunnen toenemen en zeer groot worden. De natuur stelt echter een bovengrens nl. de lichtsnelheid. Dat is de grootst mogelijke snelheid die een voorwerp kan hebben.</w:t>
            </w:r>
          </w:p>
        </w:tc>
      </w:tr>
      <w:tr w:rsidR="00137FC3" w:rsidTr="00045312">
        <w:trPr>
          <w:tblCellSpacing w:w="20" w:type="dxa"/>
        </w:trPr>
        <w:tc>
          <w:tcPr>
            <w:tcW w:w="812" w:type="dxa"/>
            <w:shd w:val="clear" w:color="auto" w:fill="FABF8F"/>
          </w:tcPr>
          <w:p w:rsidR="00137FC3" w:rsidRPr="00C67635" w:rsidRDefault="00137FC3" w:rsidP="00782F8F">
            <w:pPr>
              <w:numPr>
                <w:ilvl w:val="0"/>
                <w:numId w:val="19"/>
              </w:numPr>
              <w:spacing w:before="120"/>
              <w:rPr>
                <w:sz w:val="16"/>
                <w:szCs w:val="16"/>
              </w:rPr>
            </w:pPr>
          </w:p>
        </w:tc>
        <w:tc>
          <w:tcPr>
            <w:tcW w:w="8251" w:type="dxa"/>
            <w:shd w:val="clear" w:color="auto" w:fill="FABF8F"/>
          </w:tcPr>
          <w:p w:rsidR="00137FC3" w:rsidRDefault="00137FC3" w:rsidP="00045312">
            <w:pPr>
              <w:spacing w:before="120" w:after="120"/>
            </w:pPr>
            <w:r>
              <w:t>De grootte van de snelheid van een voorwerp</w:t>
            </w:r>
            <w:r w:rsidRPr="000E5393">
              <w:rPr>
                <w:color w:val="0D0D0D"/>
              </w:rPr>
              <w:t xml:space="preserve"> </w:t>
            </w:r>
            <w:r w:rsidRPr="000E5393">
              <w:rPr>
                <w:b/>
                <w:color w:val="0D0D0D"/>
              </w:rPr>
              <w:t>definiëren</w:t>
            </w:r>
            <w:r w:rsidRPr="00E27412">
              <w:rPr>
                <w:b/>
              </w:rPr>
              <w:t xml:space="preserve"> en toepassen</w:t>
            </w:r>
            <w:r>
              <w:t>.</w:t>
            </w:r>
          </w:p>
        </w:tc>
        <w:tc>
          <w:tcPr>
            <w:tcW w:w="1006" w:type="dxa"/>
            <w:shd w:val="clear" w:color="auto" w:fill="FABF8F"/>
          </w:tcPr>
          <w:p w:rsidR="00137FC3" w:rsidRDefault="00137FC3" w:rsidP="00791BDA"/>
        </w:tc>
      </w:tr>
      <w:tr w:rsidR="00137FC3" w:rsidTr="000E5393">
        <w:trPr>
          <w:tblCellSpacing w:w="20" w:type="dxa"/>
        </w:trPr>
        <w:tc>
          <w:tcPr>
            <w:tcW w:w="10149" w:type="dxa"/>
            <w:gridSpan w:val="3"/>
            <w:shd w:val="clear" w:color="auto" w:fill="FFFFFF"/>
          </w:tcPr>
          <w:p w:rsidR="00137FC3" w:rsidRPr="00956B7D" w:rsidRDefault="00137FC3" w:rsidP="0089365D">
            <w:pPr>
              <w:pStyle w:val="Wenk"/>
              <w:rPr>
                <w:sz w:val="20"/>
                <w:szCs w:val="24"/>
              </w:rPr>
            </w:pPr>
            <w:r w:rsidRPr="00956B7D">
              <w:rPr>
                <w:sz w:val="20"/>
                <w:szCs w:val="24"/>
              </w:rPr>
              <w:t>Wenken</w:t>
            </w:r>
          </w:p>
          <w:p w:rsidR="00137FC3" w:rsidRPr="000E5393" w:rsidRDefault="00137FC3" w:rsidP="00B52050">
            <w:pPr>
              <w:spacing w:after="120" w:line="240" w:lineRule="exact"/>
            </w:pPr>
            <w:r w:rsidRPr="000E5393">
              <w:t>Het bepalen van de snelheid gebeurt door het bepalen van de afgelegde weg (positieverandering) en de tijd die hiervoor nodig is (tijdsduur). We werken hier in principe met gemiddelde snelheden, hoewel het zeker niet de bedoeling is om de begrippen gemiddelde en ogenblikkelijke snelheid hier in te voeren.</w:t>
            </w:r>
          </w:p>
          <w:p w:rsidR="00137FC3" w:rsidRPr="000E5393" w:rsidRDefault="00137FC3" w:rsidP="00B52050">
            <w:pPr>
              <w:spacing w:after="120" w:line="240" w:lineRule="exact"/>
            </w:pPr>
            <w:r w:rsidRPr="000E5393">
              <w:t>Eenvoudige kwan</w:t>
            </w:r>
            <w:r>
              <w:t xml:space="preserve">titatieve problemen kunnen </w:t>
            </w:r>
            <w:r w:rsidRPr="000E5393">
              <w:t>aan bod komen.</w:t>
            </w:r>
          </w:p>
          <w:p w:rsidR="00137FC3" w:rsidRPr="000E5393" w:rsidRDefault="00137FC3" w:rsidP="00B52050">
            <w:pPr>
              <w:spacing w:after="120" w:line="240" w:lineRule="exact"/>
            </w:pPr>
            <w:r w:rsidRPr="000E5393">
              <w:t>Ook eenvoudige experimenten kunnen uitgevoerd worden.</w:t>
            </w:r>
          </w:p>
          <w:p w:rsidR="00137FC3" w:rsidRPr="000E5393" w:rsidRDefault="00137FC3" w:rsidP="00B52050">
            <w:pPr>
              <w:spacing w:after="120" w:line="240" w:lineRule="exact"/>
            </w:pPr>
            <w:r w:rsidRPr="000E5393">
              <w:t>De SI-eenheid van snelheid wordt hier ingevoerd.</w:t>
            </w:r>
          </w:p>
        </w:tc>
      </w:tr>
      <w:tr w:rsidR="00137FC3" w:rsidTr="00045312">
        <w:trPr>
          <w:tblCellSpacing w:w="20" w:type="dxa"/>
        </w:trPr>
        <w:tc>
          <w:tcPr>
            <w:tcW w:w="812" w:type="dxa"/>
            <w:shd w:val="clear" w:color="auto" w:fill="FABF8F"/>
          </w:tcPr>
          <w:p w:rsidR="00137FC3" w:rsidRPr="00C67635" w:rsidRDefault="00137FC3" w:rsidP="00782F8F">
            <w:pPr>
              <w:numPr>
                <w:ilvl w:val="0"/>
                <w:numId w:val="19"/>
              </w:numPr>
              <w:spacing w:before="120" w:after="120"/>
              <w:rPr>
                <w:sz w:val="16"/>
                <w:szCs w:val="16"/>
              </w:rPr>
            </w:pPr>
          </w:p>
        </w:tc>
        <w:tc>
          <w:tcPr>
            <w:tcW w:w="8251" w:type="dxa"/>
            <w:shd w:val="clear" w:color="auto" w:fill="FABF8F"/>
          </w:tcPr>
          <w:p w:rsidR="00137FC3" w:rsidRDefault="00137FC3" w:rsidP="00045312">
            <w:pPr>
              <w:spacing w:before="120" w:after="120"/>
            </w:pPr>
            <w:r w:rsidRPr="00BA09C3">
              <w:t xml:space="preserve">Voor een </w:t>
            </w:r>
            <w:r>
              <w:t xml:space="preserve">eenparig rechtlijnige beweging </w:t>
            </w:r>
            <w:r w:rsidRPr="00BA09C3">
              <w:t xml:space="preserve">de snelheid berekenen en een </w:t>
            </w:r>
            <w:r w:rsidRPr="00BA09C3">
              <w:rPr>
                <w:i/>
              </w:rPr>
              <w:t>x(t</w:t>
            </w:r>
            <w:r w:rsidRPr="00BA09C3">
              <w:t xml:space="preserve">)- en </w:t>
            </w:r>
            <w:r w:rsidRPr="00BA09C3">
              <w:rPr>
                <w:i/>
              </w:rPr>
              <w:t>v(t)-</w:t>
            </w:r>
            <w:r w:rsidRPr="00BA09C3">
              <w:t xml:space="preserve">grafiek </w:t>
            </w:r>
            <w:r w:rsidRPr="00BA09C3">
              <w:rPr>
                <w:b/>
              </w:rPr>
              <w:t>maken en interpreteren</w:t>
            </w:r>
            <w:r w:rsidRPr="00BA09C3">
              <w:t>.</w:t>
            </w:r>
          </w:p>
        </w:tc>
        <w:tc>
          <w:tcPr>
            <w:tcW w:w="1006" w:type="dxa"/>
            <w:shd w:val="clear" w:color="auto" w:fill="FABF8F"/>
          </w:tcPr>
          <w:p w:rsidR="00137FC3" w:rsidRPr="00C67635" w:rsidRDefault="00137FC3" w:rsidP="00045312">
            <w:pPr>
              <w:spacing w:before="120"/>
              <w:rPr>
                <w:sz w:val="16"/>
                <w:szCs w:val="16"/>
              </w:rPr>
            </w:pPr>
            <w:r w:rsidRPr="00C67635">
              <w:rPr>
                <w:sz w:val="16"/>
                <w:szCs w:val="16"/>
              </w:rPr>
              <w:t>W1</w:t>
            </w:r>
          </w:p>
          <w:p w:rsidR="00137FC3" w:rsidRPr="00C67635" w:rsidRDefault="00137FC3" w:rsidP="00045312">
            <w:pPr>
              <w:rPr>
                <w:sz w:val="16"/>
                <w:szCs w:val="16"/>
              </w:rPr>
            </w:pPr>
            <w:r w:rsidRPr="00C67635">
              <w:rPr>
                <w:sz w:val="16"/>
                <w:szCs w:val="16"/>
              </w:rPr>
              <w:t>F4</w:t>
            </w:r>
          </w:p>
        </w:tc>
      </w:tr>
      <w:tr w:rsidR="00137FC3" w:rsidTr="000E5393">
        <w:trPr>
          <w:tblCellSpacing w:w="20" w:type="dxa"/>
        </w:trPr>
        <w:tc>
          <w:tcPr>
            <w:tcW w:w="10149" w:type="dxa"/>
            <w:gridSpan w:val="3"/>
            <w:shd w:val="clear" w:color="auto" w:fill="FFFFFF"/>
          </w:tcPr>
          <w:p w:rsidR="00137FC3" w:rsidRPr="00956B7D" w:rsidRDefault="00137FC3" w:rsidP="0089365D">
            <w:pPr>
              <w:pStyle w:val="Wenk"/>
              <w:rPr>
                <w:sz w:val="20"/>
                <w:szCs w:val="24"/>
              </w:rPr>
            </w:pPr>
            <w:r w:rsidRPr="00956B7D">
              <w:rPr>
                <w:sz w:val="20"/>
                <w:szCs w:val="24"/>
              </w:rPr>
              <w:t>Wenken</w:t>
            </w:r>
          </w:p>
          <w:p w:rsidR="00137FC3" w:rsidRPr="000E5393" w:rsidRDefault="00137FC3" w:rsidP="00B52050">
            <w:pPr>
              <w:spacing w:after="120" w:line="240" w:lineRule="exact"/>
            </w:pPr>
            <w:r w:rsidRPr="000E5393">
              <w:t xml:space="preserve">Het maken beperkt zich tot eenvoudige bewegingen uit de leefwereld van de leerlingen. </w:t>
            </w:r>
          </w:p>
          <w:p w:rsidR="00137FC3" w:rsidRPr="000E5393" w:rsidRDefault="00137FC3" w:rsidP="00B52050">
            <w:pPr>
              <w:spacing w:after="120" w:line="240" w:lineRule="exact"/>
            </w:pPr>
            <w:r w:rsidRPr="000E5393">
              <w:t>De interpretatie is v</w:t>
            </w:r>
            <w:r>
              <w:t>olledig gebaseerd op de grafiek</w:t>
            </w:r>
            <w:r w:rsidRPr="000E5393">
              <w:t xml:space="preserve"> en is niet wiskundig.</w:t>
            </w:r>
          </w:p>
        </w:tc>
      </w:tr>
      <w:tr w:rsidR="00137FC3" w:rsidTr="00045312">
        <w:trPr>
          <w:tblCellSpacing w:w="20" w:type="dxa"/>
        </w:trPr>
        <w:tc>
          <w:tcPr>
            <w:tcW w:w="812" w:type="dxa"/>
            <w:shd w:val="clear" w:color="auto" w:fill="FABF8F"/>
          </w:tcPr>
          <w:p w:rsidR="00137FC3" w:rsidRPr="00C67635" w:rsidRDefault="00137FC3" w:rsidP="00782F8F">
            <w:pPr>
              <w:numPr>
                <w:ilvl w:val="0"/>
                <w:numId w:val="19"/>
              </w:numPr>
              <w:spacing w:before="120" w:after="120"/>
              <w:rPr>
                <w:sz w:val="16"/>
                <w:szCs w:val="16"/>
              </w:rPr>
            </w:pPr>
          </w:p>
        </w:tc>
        <w:tc>
          <w:tcPr>
            <w:tcW w:w="8251" w:type="dxa"/>
            <w:shd w:val="clear" w:color="auto" w:fill="FABF8F"/>
          </w:tcPr>
          <w:p w:rsidR="00137FC3" w:rsidRDefault="00137FC3" w:rsidP="00045312">
            <w:pPr>
              <w:spacing w:before="120" w:after="120"/>
            </w:pPr>
            <w:r w:rsidRPr="00E27412">
              <w:rPr>
                <w:b/>
              </w:rPr>
              <w:t>In concrete voorbeelden</w:t>
            </w:r>
            <w:r>
              <w:t xml:space="preserve"> van beweging de kenmerken van snelheid als vector </w:t>
            </w:r>
            <w:r w:rsidRPr="00E27412">
              <w:rPr>
                <w:b/>
              </w:rPr>
              <w:t>aang</w:t>
            </w:r>
            <w:r w:rsidRPr="00E27412">
              <w:rPr>
                <w:b/>
              </w:rPr>
              <w:t>e</w:t>
            </w:r>
            <w:r w:rsidRPr="00E27412">
              <w:rPr>
                <w:b/>
              </w:rPr>
              <w:t>ven</w:t>
            </w:r>
            <w:r>
              <w:t xml:space="preserve">. </w:t>
            </w:r>
          </w:p>
        </w:tc>
        <w:tc>
          <w:tcPr>
            <w:tcW w:w="1006" w:type="dxa"/>
            <w:shd w:val="clear" w:color="auto" w:fill="FABF8F"/>
          </w:tcPr>
          <w:p w:rsidR="00137FC3" w:rsidRDefault="00137FC3" w:rsidP="00791BDA"/>
        </w:tc>
      </w:tr>
    </w:tbl>
    <w:p w:rsidR="00137FC3" w:rsidRDefault="00137FC3">
      <w:r>
        <w:rPr>
          <w:b/>
        </w:rPr>
        <w:br w:type="page"/>
      </w:r>
    </w:p>
    <w:tbl>
      <w:tblPr>
        <w:tblW w:w="1022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0229"/>
      </w:tblGrid>
      <w:tr w:rsidR="00137FC3" w:rsidTr="00D514DF">
        <w:trPr>
          <w:tblCellSpacing w:w="20" w:type="dxa"/>
        </w:trPr>
        <w:tc>
          <w:tcPr>
            <w:tcW w:w="10149" w:type="dxa"/>
          </w:tcPr>
          <w:p w:rsidR="00137FC3" w:rsidRPr="00956B7D" w:rsidRDefault="00137FC3" w:rsidP="0089365D">
            <w:pPr>
              <w:pStyle w:val="Wenk"/>
              <w:rPr>
                <w:sz w:val="20"/>
                <w:szCs w:val="24"/>
              </w:rPr>
            </w:pPr>
            <w:r w:rsidRPr="00956B7D">
              <w:rPr>
                <w:sz w:val="20"/>
                <w:szCs w:val="24"/>
              </w:rPr>
              <w:lastRenderedPageBreak/>
              <w:t>Wenken</w:t>
            </w:r>
          </w:p>
          <w:p w:rsidR="00137FC3" w:rsidRDefault="00137FC3" w:rsidP="00814F81">
            <w:pPr>
              <w:spacing w:after="120" w:line="240" w:lineRule="atLeast"/>
            </w:pPr>
            <w:r>
              <w:t>De meerwaarde van de vectorvoorstelling kan met voorbeelden toegelicht worden:</w:t>
            </w:r>
          </w:p>
          <w:p w:rsidR="00137FC3" w:rsidRPr="00956B7D" w:rsidRDefault="00137FC3" w:rsidP="00782F8F">
            <w:pPr>
              <w:pStyle w:val="VVKSOOpsomming1"/>
              <w:numPr>
                <w:ilvl w:val="0"/>
                <w:numId w:val="12"/>
              </w:numPr>
              <w:spacing w:after="0"/>
              <w:rPr>
                <w:sz w:val="20"/>
                <w:szCs w:val="20"/>
              </w:rPr>
            </w:pPr>
            <w:r w:rsidRPr="00956B7D">
              <w:rPr>
                <w:sz w:val="20"/>
                <w:szCs w:val="20"/>
              </w:rPr>
              <w:t>voorwerpen die met dezelfde snelheid (grootte, richting, zin) bewegen bv. alle personen in dezelfde auto;</w:t>
            </w:r>
          </w:p>
          <w:p w:rsidR="00137FC3" w:rsidRPr="00956B7D" w:rsidRDefault="00137FC3" w:rsidP="00782F8F">
            <w:pPr>
              <w:pStyle w:val="VVKSOOpsomming1"/>
              <w:numPr>
                <w:ilvl w:val="0"/>
                <w:numId w:val="12"/>
              </w:numPr>
              <w:spacing w:after="0"/>
              <w:rPr>
                <w:sz w:val="20"/>
                <w:szCs w:val="20"/>
              </w:rPr>
            </w:pPr>
            <w:r w:rsidRPr="00956B7D">
              <w:rPr>
                <w:sz w:val="20"/>
                <w:szCs w:val="20"/>
              </w:rPr>
              <w:t>auto’s op een rotonde: voorwerpen die cirkelvormig bewegen met ongeveer dezelfde grootte van snelheid, maar waarbij de richting verschillend is;</w:t>
            </w:r>
          </w:p>
          <w:p w:rsidR="00137FC3" w:rsidRPr="00956B7D" w:rsidRDefault="00137FC3" w:rsidP="00782F8F">
            <w:pPr>
              <w:pStyle w:val="VVKSOOpsomming1"/>
              <w:numPr>
                <w:ilvl w:val="0"/>
                <w:numId w:val="12"/>
              </w:numPr>
              <w:spacing w:after="0"/>
              <w:rPr>
                <w:sz w:val="20"/>
                <w:szCs w:val="20"/>
              </w:rPr>
            </w:pPr>
            <w:r w:rsidRPr="00956B7D">
              <w:rPr>
                <w:sz w:val="20"/>
                <w:szCs w:val="20"/>
              </w:rPr>
              <w:t>tegengesteld bewegende voorwerpen met dezelfde grootte van snelheid;</w:t>
            </w:r>
          </w:p>
          <w:p w:rsidR="00137FC3" w:rsidRPr="00956B7D" w:rsidRDefault="00137FC3" w:rsidP="00782F8F">
            <w:pPr>
              <w:pStyle w:val="VVKSOOpsomming1"/>
              <w:numPr>
                <w:ilvl w:val="0"/>
                <w:numId w:val="12"/>
              </w:numPr>
              <w:spacing w:after="0"/>
              <w:rPr>
                <w:sz w:val="20"/>
                <w:szCs w:val="20"/>
              </w:rPr>
            </w:pPr>
            <w:r w:rsidRPr="00956B7D">
              <w:rPr>
                <w:sz w:val="20"/>
                <w:szCs w:val="20"/>
              </w:rPr>
              <w:t>naderende en van elkaar verwijderende voorwerpen;</w:t>
            </w:r>
          </w:p>
          <w:p w:rsidR="00137FC3" w:rsidRPr="00956B7D" w:rsidRDefault="00137FC3" w:rsidP="00782F8F">
            <w:pPr>
              <w:pStyle w:val="VVKSOOpsomming1"/>
              <w:numPr>
                <w:ilvl w:val="0"/>
                <w:numId w:val="12"/>
              </w:numPr>
              <w:spacing w:after="0"/>
              <w:rPr>
                <w:sz w:val="20"/>
                <w:szCs w:val="20"/>
              </w:rPr>
            </w:pPr>
            <w:r w:rsidRPr="00956B7D">
              <w:rPr>
                <w:sz w:val="20"/>
                <w:szCs w:val="20"/>
              </w:rPr>
              <w:t>de snelheid van een optrekkende auto of een remmende fietser verandert voortdurend in grootte terwijl richting, zin en aangrijpingspunt van de vector dezelfde blijven;</w:t>
            </w:r>
          </w:p>
          <w:p w:rsidR="00137FC3" w:rsidRPr="00956B7D" w:rsidRDefault="00137FC3" w:rsidP="00782F8F">
            <w:pPr>
              <w:pStyle w:val="VVKSOOpsomming1"/>
              <w:numPr>
                <w:ilvl w:val="0"/>
                <w:numId w:val="12"/>
              </w:numPr>
              <w:rPr>
                <w:sz w:val="20"/>
                <w:szCs w:val="20"/>
              </w:rPr>
            </w:pPr>
            <w:r w:rsidRPr="00956B7D">
              <w:rPr>
                <w:sz w:val="20"/>
                <w:szCs w:val="20"/>
              </w:rPr>
              <w:t>bij een auto die een andere auto voorbijsteekt zullen de snelheidsvectoren dezelfde richting en zin hebben maar het aangrijpingspunt en de grootte zijn verschillend.</w:t>
            </w:r>
          </w:p>
          <w:p w:rsidR="00137FC3" w:rsidRDefault="00137FC3" w:rsidP="00B52050">
            <w:pPr>
              <w:spacing w:after="120" w:line="240" w:lineRule="exact"/>
            </w:pPr>
            <w:r>
              <w:t xml:space="preserve">Er worden </w:t>
            </w:r>
            <w:r w:rsidRPr="002F523D">
              <w:t xml:space="preserve">geen berekeningen </w:t>
            </w:r>
            <w:r w:rsidRPr="00B52050">
              <w:t>met vectoren</w:t>
            </w:r>
            <w:r w:rsidRPr="002F523D">
              <w:t xml:space="preserve"> gemaakt.</w:t>
            </w:r>
            <w:r>
              <w:t xml:space="preserve"> </w:t>
            </w:r>
          </w:p>
          <w:p w:rsidR="00137FC3" w:rsidRPr="00956B7D" w:rsidRDefault="00137FC3" w:rsidP="00B52050">
            <w:pPr>
              <w:pStyle w:val="Wenk"/>
              <w:rPr>
                <w:sz w:val="20"/>
                <w:szCs w:val="24"/>
              </w:rPr>
            </w:pPr>
            <w:r w:rsidRPr="00956B7D">
              <w:rPr>
                <w:sz w:val="20"/>
                <w:szCs w:val="24"/>
              </w:rPr>
              <w:t>Toelichting voor de leraar</w:t>
            </w:r>
          </w:p>
          <w:p w:rsidR="00137FC3" w:rsidRPr="000E5393" w:rsidRDefault="00137FC3" w:rsidP="00B52050">
            <w:pPr>
              <w:spacing w:after="120" w:line="240" w:lineRule="exact"/>
            </w:pPr>
            <w:r w:rsidRPr="000E5393">
              <w:t>In de fysica maken we gebruik van het begrip vector met aangrijpingspunt. Sommigen noemen dit een gebo</w:t>
            </w:r>
            <w:r w:rsidRPr="000E5393">
              <w:t>n</w:t>
            </w:r>
            <w:r w:rsidRPr="000E5393">
              <w:t xml:space="preserve">den vector. In de wiskunde maakt men gebruik van een vrije vector. </w:t>
            </w:r>
          </w:p>
          <w:p w:rsidR="00137FC3" w:rsidRPr="000E5393" w:rsidRDefault="00137FC3" w:rsidP="00B52050">
            <w:pPr>
              <w:spacing w:after="120" w:line="240" w:lineRule="exact"/>
            </w:pPr>
            <w:r w:rsidRPr="000E5393">
              <w:t>De leraar fysica kan dus best even aan de collega wiskunde vragen welke kennis leerlingen hebben over ve</w:t>
            </w:r>
            <w:r w:rsidRPr="000E5393">
              <w:t>c</w:t>
            </w:r>
            <w:r w:rsidRPr="000E5393">
              <w:t>toren en op welk moment van het jaar. Ook de leraar wiskunde is er bij gebaat te weten hoe men in de fysica vectoren aanbrengt.</w:t>
            </w:r>
          </w:p>
        </w:tc>
      </w:tr>
    </w:tbl>
    <w:p w:rsidR="00137FC3" w:rsidRPr="009B7F00" w:rsidRDefault="00137FC3" w:rsidP="00AF527A">
      <w:pPr>
        <w:pStyle w:val="Wenk"/>
        <w:rPr>
          <w:sz w:val="20"/>
          <w:lang w:val="nl-BE"/>
        </w:rPr>
      </w:pPr>
      <w:r w:rsidRPr="009B7F00">
        <w:rPr>
          <w:sz w:val="20"/>
          <w:lang w:val="nl-BE"/>
        </w:rPr>
        <w:t>Mogelijke leerlingenexperimenten</w:t>
      </w:r>
    </w:p>
    <w:p w:rsidR="00137FC3" w:rsidRPr="009B7F00" w:rsidRDefault="00137FC3" w:rsidP="00782F8F">
      <w:pPr>
        <w:pStyle w:val="VVKSOOpsomming1"/>
        <w:numPr>
          <w:ilvl w:val="0"/>
          <w:numId w:val="12"/>
        </w:numPr>
        <w:spacing w:after="60"/>
        <w:rPr>
          <w:sz w:val="20"/>
          <w:szCs w:val="20"/>
        </w:rPr>
      </w:pPr>
      <w:r w:rsidRPr="009B7F00">
        <w:rPr>
          <w:sz w:val="20"/>
          <w:szCs w:val="20"/>
        </w:rPr>
        <w:t>Posities, positieveranderingen en de corresponderende tijden bepalen van voorwerpen met een co</w:t>
      </w:r>
      <w:r w:rsidRPr="009B7F00">
        <w:rPr>
          <w:sz w:val="20"/>
          <w:szCs w:val="20"/>
        </w:rPr>
        <w:t>n</w:t>
      </w:r>
      <w:r w:rsidRPr="009B7F00">
        <w:rPr>
          <w:sz w:val="20"/>
          <w:szCs w:val="20"/>
        </w:rPr>
        <w:t xml:space="preserve">stante snelheid kan op zeer veel (creatieve) manieren. </w:t>
      </w:r>
    </w:p>
    <w:p w:rsidR="00137FC3" w:rsidRPr="009B7F00" w:rsidRDefault="00137FC3" w:rsidP="00782F8F">
      <w:pPr>
        <w:pStyle w:val="VVKSOOpsomming1"/>
        <w:numPr>
          <w:ilvl w:val="0"/>
          <w:numId w:val="12"/>
        </w:numPr>
        <w:spacing w:after="60"/>
        <w:rPr>
          <w:sz w:val="20"/>
          <w:szCs w:val="20"/>
        </w:rPr>
      </w:pPr>
      <w:r w:rsidRPr="009B7F00">
        <w:rPr>
          <w:sz w:val="20"/>
          <w:szCs w:val="20"/>
        </w:rPr>
        <w:t>De E.R.B. onderzoeken van een:</w:t>
      </w:r>
    </w:p>
    <w:p w:rsidR="00137FC3" w:rsidRPr="009B7F00" w:rsidRDefault="00137FC3" w:rsidP="00782F8F">
      <w:pPr>
        <w:numPr>
          <w:ilvl w:val="0"/>
          <w:numId w:val="21"/>
        </w:numPr>
        <w:spacing w:line="240" w:lineRule="atLeast"/>
        <w:jc w:val="both"/>
        <w:rPr>
          <w:bCs/>
          <w:szCs w:val="20"/>
        </w:rPr>
      </w:pPr>
      <w:r w:rsidRPr="009B7F00">
        <w:rPr>
          <w:bCs/>
          <w:szCs w:val="20"/>
        </w:rPr>
        <w:t>elektrisch wagentje met de tijdtikker;</w:t>
      </w:r>
    </w:p>
    <w:p w:rsidR="00137FC3" w:rsidRPr="009B7F00" w:rsidRDefault="00137FC3" w:rsidP="00782F8F">
      <w:pPr>
        <w:numPr>
          <w:ilvl w:val="0"/>
          <w:numId w:val="21"/>
        </w:numPr>
        <w:spacing w:line="240" w:lineRule="atLeast"/>
        <w:jc w:val="both"/>
        <w:rPr>
          <w:bCs/>
          <w:szCs w:val="20"/>
        </w:rPr>
      </w:pPr>
      <w:r w:rsidRPr="009B7F00">
        <w:rPr>
          <w:bCs/>
          <w:szCs w:val="20"/>
        </w:rPr>
        <w:t>elektrisch wagentje met een afstandssensor;</w:t>
      </w:r>
    </w:p>
    <w:p w:rsidR="00137FC3" w:rsidRDefault="00137FC3" w:rsidP="00782F8F">
      <w:pPr>
        <w:numPr>
          <w:ilvl w:val="0"/>
          <w:numId w:val="21"/>
        </w:numPr>
        <w:spacing w:line="240" w:lineRule="atLeast"/>
        <w:jc w:val="both"/>
        <w:rPr>
          <w:bCs/>
          <w:szCs w:val="20"/>
        </w:rPr>
      </w:pPr>
      <w:r w:rsidRPr="009B7F00">
        <w:rPr>
          <w:bCs/>
          <w:szCs w:val="20"/>
        </w:rPr>
        <w:t>luchtbel in een vloeistofbuis.</w:t>
      </w:r>
    </w:p>
    <w:p w:rsidR="00137FC3" w:rsidRPr="009B7F00" w:rsidRDefault="00137FC3" w:rsidP="00480A4E">
      <w:pPr>
        <w:spacing w:line="240" w:lineRule="atLeast"/>
        <w:ind w:left="414"/>
        <w:jc w:val="both"/>
        <w:rPr>
          <w:bCs/>
          <w:szCs w:val="20"/>
        </w:rPr>
      </w:pPr>
    </w:p>
    <w:p w:rsidR="00137FC3" w:rsidRPr="00EB63DA" w:rsidRDefault="00137FC3" w:rsidP="00782F8F">
      <w:pPr>
        <w:pStyle w:val="VVKSOKop3"/>
        <w:numPr>
          <w:ilvl w:val="2"/>
          <w:numId w:val="15"/>
        </w:numPr>
        <w:tabs>
          <w:tab w:val="clear" w:pos="1277"/>
        </w:tabs>
        <w:ind w:left="851"/>
        <w:rPr>
          <w:b w:val="0"/>
          <w:bCs/>
          <w:iCs/>
          <w:sz w:val="20"/>
          <w:szCs w:val="20"/>
        </w:rPr>
      </w:pPr>
      <w:r w:rsidRPr="00EB63DA">
        <w:rPr>
          <w:bCs/>
          <w:iCs/>
        </w:rPr>
        <w:t>Licht</w:t>
      </w:r>
    </w:p>
    <w:p w:rsidR="00137FC3" w:rsidRPr="00045312" w:rsidRDefault="00137FC3" w:rsidP="00162733">
      <w:pPr>
        <w:pStyle w:val="VVKSOTekst"/>
        <w:rPr>
          <w:sz w:val="20"/>
          <w:szCs w:val="20"/>
        </w:rPr>
      </w:pPr>
      <w:r w:rsidRPr="00045312">
        <w:rPr>
          <w:sz w:val="20"/>
          <w:szCs w:val="20"/>
        </w:rPr>
        <w:t>(ca 9 lestijden)</w:t>
      </w:r>
    </w:p>
    <w:tbl>
      <w:tblPr>
        <w:tblW w:w="1022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872"/>
        <w:gridCol w:w="8191"/>
        <w:gridCol w:w="1166"/>
      </w:tblGrid>
      <w:tr w:rsidR="00137FC3" w:rsidTr="00045312">
        <w:trPr>
          <w:tblCellSpacing w:w="20" w:type="dxa"/>
        </w:trPr>
        <w:tc>
          <w:tcPr>
            <w:tcW w:w="812" w:type="dxa"/>
            <w:shd w:val="clear" w:color="auto" w:fill="FABF8F"/>
          </w:tcPr>
          <w:p w:rsidR="00137FC3" w:rsidRDefault="00137FC3" w:rsidP="00782F8F">
            <w:pPr>
              <w:numPr>
                <w:ilvl w:val="0"/>
                <w:numId w:val="19"/>
              </w:numPr>
              <w:spacing w:before="120" w:after="120"/>
            </w:pPr>
          </w:p>
        </w:tc>
        <w:tc>
          <w:tcPr>
            <w:tcW w:w="8151" w:type="dxa"/>
            <w:shd w:val="clear" w:color="auto" w:fill="FABF8F"/>
          </w:tcPr>
          <w:p w:rsidR="00137FC3" w:rsidRPr="000E5393" w:rsidRDefault="00137FC3" w:rsidP="00045312">
            <w:pPr>
              <w:spacing w:before="120" w:after="120"/>
            </w:pPr>
            <w:r w:rsidRPr="000E5393">
              <w:t xml:space="preserve">Het zien van voorwerpen </w:t>
            </w:r>
            <w:r w:rsidRPr="000E5393">
              <w:rPr>
                <w:b/>
              </w:rPr>
              <w:t>in verband brengen met</w:t>
            </w:r>
            <w:r w:rsidRPr="000E5393">
              <w:t xml:space="preserve"> lichtbronnen en de interactie van het licht met die voorwerpen.</w:t>
            </w:r>
          </w:p>
        </w:tc>
        <w:tc>
          <w:tcPr>
            <w:tcW w:w="1106" w:type="dxa"/>
            <w:shd w:val="clear" w:color="auto" w:fill="FABF8F"/>
          </w:tcPr>
          <w:p w:rsidR="00137FC3" w:rsidRPr="00C67635" w:rsidRDefault="00137FC3" w:rsidP="00045312">
            <w:pPr>
              <w:spacing w:before="120" w:after="120"/>
              <w:rPr>
                <w:sz w:val="16"/>
                <w:szCs w:val="16"/>
              </w:rPr>
            </w:pPr>
            <w:r w:rsidRPr="00C67635">
              <w:rPr>
                <w:sz w:val="16"/>
                <w:szCs w:val="16"/>
              </w:rPr>
              <w:t>F18</w:t>
            </w:r>
          </w:p>
        </w:tc>
      </w:tr>
      <w:tr w:rsidR="00137FC3" w:rsidTr="00AE79A5">
        <w:trPr>
          <w:tblCellSpacing w:w="20" w:type="dxa"/>
        </w:trPr>
        <w:tc>
          <w:tcPr>
            <w:tcW w:w="10149" w:type="dxa"/>
            <w:gridSpan w:val="3"/>
          </w:tcPr>
          <w:p w:rsidR="00137FC3" w:rsidRPr="00956B7D" w:rsidRDefault="00137FC3" w:rsidP="0089365D">
            <w:pPr>
              <w:pStyle w:val="Wenk"/>
              <w:rPr>
                <w:sz w:val="20"/>
                <w:szCs w:val="24"/>
              </w:rPr>
            </w:pPr>
            <w:r w:rsidRPr="00956B7D">
              <w:rPr>
                <w:sz w:val="20"/>
                <w:szCs w:val="24"/>
              </w:rPr>
              <w:t>Link met de eerste graad</w:t>
            </w:r>
          </w:p>
          <w:p w:rsidR="00137FC3" w:rsidRPr="000E5393" w:rsidRDefault="00137FC3" w:rsidP="00B52050">
            <w:pPr>
              <w:spacing w:after="120" w:line="240" w:lineRule="exact"/>
            </w:pPr>
            <w:r w:rsidRPr="000E5393">
              <w:t>Leerlingen uit de basisoptie Moderne Wetenschappen (Wetenschappelijk werk) of de basisoptie Techniek-wetenschappen zijn misschien via de context ‘Licht, kleur en geluid’ in contact gekomen met bepaalde begri</w:t>
            </w:r>
            <w:r w:rsidRPr="000E5393">
              <w:t>p</w:t>
            </w:r>
            <w:r w:rsidRPr="000E5393">
              <w:t>pen van optica.</w:t>
            </w:r>
          </w:p>
          <w:p w:rsidR="00137FC3" w:rsidRPr="00956B7D" w:rsidRDefault="00137FC3" w:rsidP="0089365D">
            <w:pPr>
              <w:pStyle w:val="Wenk"/>
              <w:rPr>
                <w:sz w:val="20"/>
                <w:szCs w:val="24"/>
              </w:rPr>
            </w:pPr>
            <w:r w:rsidRPr="00956B7D">
              <w:rPr>
                <w:sz w:val="20"/>
                <w:szCs w:val="24"/>
              </w:rPr>
              <w:t>Wenken</w:t>
            </w:r>
          </w:p>
          <w:p w:rsidR="00137FC3" w:rsidRPr="000E5393" w:rsidRDefault="00137FC3" w:rsidP="00B52050">
            <w:pPr>
              <w:spacing w:after="120" w:line="240" w:lineRule="exact"/>
            </w:pPr>
            <w:r w:rsidRPr="000E5393">
              <w:t>Volgende aspecten kunnen hierbij aan bod komen: verschillende soorten lichtbronnen en voorwerpen (ondoo</w:t>
            </w:r>
            <w:r w:rsidRPr="000E5393">
              <w:t>r</w:t>
            </w:r>
            <w:r w:rsidRPr="000E5393">
              <w:t>schijnende, doorschijnende en doorzichtige). Ook wordt hier verwezen naar de interactie van het licht met die voorwerpen: absorptie, terugkaatsing, verstrooiing en doorlaten van licht. Reflectoren, lichtdetectoren (sens</w:t>
            </w:r>
            <w:r w:rsidRPr="000E5393">
              <w:t>o</w:t>
            </w:r>
            <w:r w:rsidRPr="000E5393">
              <w:t xml:space="preserve">ren), zichtbare en onzichtbare stralen, kleur … kunnen hier ter sprake komen. </w:t>
            </w:r>
          </w:p>
          <w:p w:rsidR="00137FC3" w:rsidRPr="000E5393" w:rsidRDefault="00137FC3" w:rsidP="00B52050">
            <w:pPr>
              <w:spacing w:after="120" w:line="240" w:lineRule="exact"/>
            </w:pPr>
            <w:r w:rsidRPr="000E5393">
              <w:t>Je kan een voorwerp maar zien, wanneer licht van dat voorwerp in je oog valt. Het voorwerp zal daarom zelf licht moeten uitzenden of licht weerkaatsen. Een lichtbundel zelf zie je niet, behalve als er veel stof of mist hangt en er zo weerkaatsing (verstrooiing)</w:t>
            </w:r>
            <w:r>
              <w:t xml:space="preserve"> </w:t>
            </w:r>
            <w:r w:rsidRPr="000E5393">
              <w:t>plaatsgrijpt. Met een laserpen kun je dit aantonen.</w:t>
            </w:r>
            <w:r w:rsidRPr="000E5393">
              <w:br/>
              <w:t>Een misconcept hierbij is dat leerlingen soms de lichtstralen tekenen vanuit het oog.</w:t>
            </w:r>
          </w:p>
        </w:tc>
      </w:tr>
      <w:tr w:rsidR="00137FC3" w:rsidTr="00045312">
        <w:trPr>
          <w:tblCellSpacing w:w="20" w:type="dxa"/>
        </w:trPr>
        <w:tc>
          <w:tcPr>
            <w:tcW w:w="812" w:type="dxa"/>
            <w:shd w:val="clear" w:color="auto" w:fill="FABF8F"/>
          </w:tcPr>
          <w:p w:rsidR="00137FC3" w:rsidRDefault="00137FC3" w:rsidP="00782F8F">
            <w:pPr>
              <w:numPr>
                <w:ilvl w:val="0"/>
                <w:numId w:val="19"/>
              </w:numPr>
              <w:spacing w:before="120" w:after="120"/>
            </w:pPr>
          </w:p>
        </w:tc>
        <w:tc>
          <w:tcPr>
            <w:tcW w:w="8151" w:type="dxa"/>
            <w:shd w:val="clear" w:color="auto" w:fill="FABF8F"/>
          </w:tcPr>
          <w:p w:rsidR="00137FC3" w:rsidRPr="000E5393" w:rsidRDefault="00137FC3" w:rsidP="00045312">
            <w:pPr>
              <w:spacing w:before="120" w:after="120"/>
            </w:pPr>
            <w:r w:rsidRPr="000E5393">
              <w:t>Evenwijdige, convergerende en divergerende lichtbundels</w:t>
            </w:r>
            <w:r>
              <w:t xml:space="preserve"> </w:t>
            </w:r>
            <w:r w:rsidRPr="000E5393">
              <w:rPr>
                <w:b/>
              </w:rPr>
              <w:t>herkennen, benoemen en tekenen.</w:t>
            </w:r>
          </w:p>
        </w:tc>
        <w:tc>
          <w:tcPr>
            <w:tcW w:w="1106" w:type="dxa"/>
            <w:shd w:val="clear" w:color="auto" w:fill="FABF8F"/>
          </w:tcPr>
          <w:p w:rsidR="00137FC3" w:rsidRPr="00C67635" w:rsidRDefault="00137FC3" w:rsidP="00045312">
            <w:pPr>
              <w:spacing w:before="120" w:after="120"/>
              <w:rPr>
                <w:sz w:val="16"/>
                <w:szCs w:val="16"/>
              </w:rPr>
            </w:pPr>
            <w:r w:rsidRPr="00C67635">
              <w:rPr>
                <w:sz w:val="16"/>
                <w:szCs w:val="16"/>
              </w:rPr>
              <w:t>F18</w:t>
            </w:r>
          </w:p>
        </w:tc>
      </w:tr>
      <w:tr w:rsidR="00137FC3" w:rsidTr="00045312">
        <w:trPr>
          <w:tblCellSpacing w:w="20" w:type="dxa"/>
        </w:trPr>
        <w:tc>
          <w:tcPr>
            <w:tcW w:w="812" w:type="dxa"/>
            <w:shd w:val="clear" w:color="auto" w:fill="FABF8F"/>
          </w:tcPr>
          <w:p w:rsidR="00137FC3" w:rsidRDefault="00137FC3" w:rsidP="00782F8F">
            <w:pPr>
              <w:numPr>
                <w:ilvl w:val="0"/>
                <w:numId w:val="19"/>
              </w:numPr>
              <w:spacing w:before="120" w:after="120"/>
            </w:pPr>
          </w:p>
        </w:tc>
        <w:tc>
          <w:tcPr>
            <w:tcW w:w="8151" w:type="dxa"/>
            <w:shd w:val="clear" w:color="auto" w:fill="FABF8F"/>
          </w:tcPr>
          <w:p w:rsidR="00137FC3" w:rsidRPr="000E5393" w:rsidRDefault="00137FC3" w:rsidP="00045312">
            <w:pPr>
              <w:spacing w:before="120" w:after="120"/>
            </w:pPr>
            <w:r w:rsidRPr="000E5393">
              <w:rPr>
                <w:b/>
              </w:rPr>
              <w:t xml:space="preserve">Aantonen </w:t>
            </w:r>
            <w:r w:rsidRPr="000E5393">
              <w:t xml:space="preserve">dat licht tussen twee punten in een homogeen milieu steeds de kortste weg volgt </w:t>
            </w:r>
            <w:r w:rsidRPr="000E5393">
              <w:rPr>
                <w:b/>
              </w:rPr>
              <w:t>aan de hand van de waarneming</w:t>
            </w:r>
            <w:r w:rsidRPr="000E5393">
              <w:t xml:space="preserve"> van de rechtlijnige voortplanting van het licht.</w:t>
            </w:r>
          </w:p>
        </w:tc>
        <w:tc>
          <w:tcPr>
            <w:tcW w:w="1106" w:type="dxa"/>
            <w:shd w:val="clear" w:color="auto" w:fill="FABF8F"/>
          </w:tcPr>
          <w:p w:rsidR="00137FC3" w:rsidRPr="00C67635" w:rsidRDefault="00137FC3" w:rsidP="00045312">
            <w:pPr>
              <w:spacing w:before="120" w:after="120"/>
              <w:rPr>
                <w:sz w:val="16"/>
                <w:szCs w:val="16"/>
              </w:rPr>
            </w:pPr>
            <w:r w:rsidRPr="00C67635">
              <w:rPr>
                <w:sz w:val="16"/>
                <w:szCs w:val="16"/>
              </w:rPr>
              <w:t>F18</w:t>
            </w:r>
          </w:p>
        </w:tc>
      </w:tr>
      <w:tr w:rsidR="00137FC3" w:rsidTr="00AE79A5">
        <w:trPr>
          <w:tblCellSpacing w:w="20" w:type="dxa"/>
        </w:trPr>
        <w:tc>
          <w:tcPr>
            <w:tcW w:w="10149" w:type="dxa"/>
            <w:gridSpan w:val="3"/>
          </w:tcPr>
          <w:p w:rsidR="00137FC3" w:rsidRPr="00956B7D" w:rsidRDefault="00137FC3" w:rsidP="00B52050">
            <w:pPr>
              <w:pStyle w:val="Wenk"/>
              <w:rPr>
                <w:sz w:val="20"/>
                <w:szCs w:val="24"/>
              </w:rPr>
            </w:pPr>
            <w:r w:rsidRPr="00956B7D">
              <w:rPr>
                <w:sz w:val="20"/>
                <w:szCs w:val="24"/>
              </w:rPr>
              <w:t xml:space="preserve">Wenken </w:t>
            </w:r>
          </w:p>
          <w:p w:rsidR="00137FC3" w:rsidRPr="002A2040" w:rsidRDefault="00137FC3" w:rsidP="00B52050">
            <w:pPr>
              <w:spacing w:after="120" w:line="240" w:lineRule="exact"/>
            </w:pPr>
            <w:r>
              <w:t xml:space="preserve">De rechtlijnige voortplanting van licht kan via eenvoudige waarnemingsproefjes worden aangetoond. </w:t>
            </w:r>
          </w:p>
          <w:p w:rsidR="00137FC3" w:rsidRDefault="00137FC3" w:rsidP="00B52050">
            <w:pPr>
              <w:spacing w:after="120" w:line="240" w:lineRule="exact"/>
            </w:pPr>
            <w:r>
              <w:t>Het principe van de “camera obscura” kan met eenvoudig materiaal worden aangetoond.</w:t>
            </w:r>
          </w:p>
          <w:p w:rsidR="00137FC3" w:rsidRPr="00B52050" w:rsidRDefault="00137FC3" w:rsidP="00B52050">
            <w:pPr>
              <w:spacing w:after="120" w:line="240" w:lineRule="exact"/>
            </w:pPr>
            <w:r>
              <w:t>Een laserpen is hierbij een handig instrument</w:t>
            </w:r>
            <w:r w:rsidRPr="00B52050">
              <w:t>.</w:t>
            </w:r>
          </w:p>
          <w:p w:rsidR="00137FC3" w:rsidRDefault="00137FC3" w:rsidP="00B52050">
            <w:pPr>
              <w:spacing w:after="120" w:line="240" w:lineRule="exact"/>
            </w:pPr>
            <w:r>
              <w:t xml:space="preserve">In een homogeen midden is de kortste weg de rechte lijn. </w:t>
            </w:r>
          </w:p>
        </w:tc>
      </w:tr>
      <w:tr w:rsidR="00137FC3" w:rsidTr="00045312">
        <w:trPr>
          <w:tblCellSpacing w:w="20" w:type="dxa"/>
        </w:trPr>
        <w:tc>
          <w:tcPr>
            <w:tcW w:w="812" w:type="dxa"/>
            <w:shd w:val="clear" w:color="auto" w:fill="FABF8F"/>
          </w:tcPr>
          <w:p w:rsidR="00137FC3" w:rsidRDefault="00137FC3" w:rsidP="00782F8F">
            <w:pPr>
              <w:numPr>
                <w:ilvl w:val="0"/>
                <w:numId w:val="19"/>
              </w:numPr>
              <w:spacing w:before="120" w:after="120"/>
            </w:pPr>
          </w:p>
        </w:tc>
        <w:tc>
          <w:tcPr>
            <w:tcW w:w="8151" w:type="dxa"/>
            <w:shd w:val="clear" w:color="auto" w:fill="FABF8F"/>
          </w:tcPr>
          <w:p w:rsidR="00137FC3" w:rsidRPr="000E5393" w:rsidRDefault="00137FC3" w:rsidP="00045312">
            <w:pPr>
              <w:spacing w:before="120" w:after="120"/>
            </w:pPr>
            <w:r w:rsidRPr="000E5393">
              <w:t xml:space="preserve">De </w:t>
            </w:r>
            <w:r w:rsidRPr="000E5393">
              <w:rPr>
                <w:b/>
              </w:rPr>
              <w:t>begrippen</w:t>
            </w:r>
            <w:r w:rsidRPr="000E5393">
              <w:t xml:space="preserve"> invallende straal, invalspunt, normaal, invalshoek, weerkaatste straal en weerkaatsinghoe</w:t>
            </w:r>
            <w:r w:rsidRPr="00D01B37">
              <w:t xml:space="preserve">k </w:t>
            </w:r>
            <w:r w:rsidRPr="00D01B37">
              <w:rPr>
                <w:b/>
              </w:rPr>
              <w:t>toelichten</w:t>
            </w:r>
            <w:r w:rsidRPr="000E5393">
              <w:t>.</w:t>
            </w:r>
          </w:p>
        </w:tc>
        <w:tc>
          <w:tcPr>
            <w:tcW w:w="1106" w:type="dxa"/>
            <w:shd w:val="clear" w:color="auto" w:fill="FABF8F"/>
          </w:tcPr>
          <w:p w:rsidR="00137FC3" w:rsidRPr="00C67635" w:rsidRDefault="00137FC3" w:rsidP="00045312">
            <w:pPr>
              <w:spacing w:before="120" w:after="120"/>
              <w:rPr>
                <w:sz w:val="16"/>
                <w:szCs w:val="16"/>
              </w:rPr>
            </w:pPr>
            <w:r w:rsidRPr="00C67635">
              <w:rPr>
                <w:sz w:val="16"/>
                <w:szCs w:val="16"/>
              </w:rPr>
              <w:t>F18</w:t>
            </w:r>
          </w:p>
        </w:tc>
      </w:tr>
      <w:tr w:rsidR="00137FC3" w:rsidTr="00045312">
        <w:trPr>
          <w:tblCellSpacing w:w="20" w:type="dxa"/>
        </w:trPr>
        <w:tc>
          <w:tcPr>
            <w:tcW w:w="812" w:type="dxa"/>
            <w:shd w:val="clear" w:color="auto" w:fill="FABF8F"/>
          </w:tcPr>
          <w:p w:rsidR="00137FC3" w:rsidRDefault="00137FC3" w:rsidP="00782F8F">
            <w:pPr>
              <w:numPr>
                <w:ilvl w:val="0"/>
                <w:numId w:val="19"/>
              </w:numPr>
              <w:spacing w:before="120" w:after="120"/>
            </w:pPr>
          </w:p>
        </w:tc>
        <w:tc>
          <w:tcPr>
            <w:tcW w:w="8151" w:type="dxa"/>
            <w:shd w:val="clear" w:color="auto" w:fill="FABF8F"/>
          </w:tcPr>
          <w:p w:rsidR="00137FC3" w:rsidRPr="000E5393" w:rsidRDefault="00137FC3" w:rsidP="00045312">
            <w:pPr>
              <w:spacing w:before="120" w:after="120"/>
            </w:pPr>
            <w:r w:rsidRPr="000E5393">
              <w:t xml:space="preserve">De weerkaatsingwetten van een lichtstraal bij een vlakke spiegel </w:t>
            </w:r>
            <w:r w:rsidRPr="00EA12F7">
              <w:rPr>
                <w:b/>
              </w:rPr>
              <w:t>experimenteel</w:t>
            </w:r>
            <w:r w:rsidRPr="000E5393">
              <w:t xml:space="preserve"> </w:t>
            </w:r>
            <w:r w:rsidRPr="000E5393">
              <w:rPr>
                <w:b/>
              </w:rPr>
              <w:t>afle</w:t>
            </w:r>
            <w:r w:rsidRPr="000E5393">
              <w:rPr>
                <w:b/>
              </w:rPr>
              <w:t>i</w:t>
            </w:r>
            <w:r w:rsidRPr="000E5393">
              <w:rPr>
                <w:b/>
              </w:rPr>
              <w:t>den</w:t>
            </w:r>
            <w:r w:rsidRPr="000E5393">
              <w:t xml:space="preserve">, </w:t>
            </w:r>
            <w:r w:rsidRPr="000E5393">
              <w:rPr>
                <w:b/>
              </w:rPr>
              <w:t>verklaren en toepassen</w:t>
            </w:r>
            <w:r w:rsidRPr="000E5393">
              <w:t>.</w:t>
            </w:r>
          </w:p>
        </w:tc>
        <w:tc>
          <w:tcPr>
            <w:tcW w:w="1106" w:type="dxa"/>
            <w:shd w:val="clear" w:color="auto" w:fill="FABF8F"/>
          </w:tcPr>
          <w:p w:rsidR="00137FC3" w:rsidRPr="00C67635" w:rsidRDefault="00137FC3" w:rsidP="00045312">
            <w:pPr>
              <w:spacing w:before="120" w:after="120"/>
              <w:rPr>
                <w:sz w:val="16"/>
                <w:szCs w:val="16"/>
              </w:rPr>
            </w:pPr>
            <w:r w:rsidRPr="00C67635">
              <w:rPr>
                <w:sz w:val="16"/>
                <w:szCs w:val="16"/>
              </w:rPr>
              <w:t>W1, W2</w:t>
            </w:r>
          </w:p>
          <w:p w:rsidR="00137FC3" w:rsidRPr="00C67635" w:rsidRDefault="00137FC3" w:rsidP="00045312">
            <w:pPr>
              <w:spacing w:before="120" w:after="120"/>
              <w:rPr>
                <w:sz w:val="16"/>
                <w:szCs w:val="16"/>
              </w:rPr>
            </w:pPr>
            <w:r w:rsidRPr="00C67635">
              <w:rPr>
                <w:sz w:val="16"/>
                <w:szCs w:val="16"/>
              </w:rPr>
              <w:t>F18</w:t>
            </w:r>
          </w:p>
        </w:tc>
      </w:tr>
      <w:tr w:rsidR="00137FC3" w:rsidTr="00AE79A5">
        <w:trPr>
          <w:tblCellSpacing w:w="20" w:type="dxa"/>
        </w:trPr>
        <w:tc>
          <w:tcPr>
            <w:tcW w:w="10149" w:type="dxa"/>
            <w:gridSpan w:val="3"/>
          </w:tcPr>
          <w:p w:rsidR="00137FC3" w:rsidRPr="0064471D" w:rsidRDefault="00137FC3" w:rsidP="0089365D">
            <w:pPr>
              <w:pStyle w:val="Wenk"/>
              <w:rPr>
                <w:sz w:val="20"/>
                <w:szCs w:val="24"/>
              </w:rPr>
            </w:pPr>
            <w:r w:rsidRPr="0064471D">
              <w:rPr>
                <w:sz w:val="20"/>
                <w:szCs w:val="24"/>
              </w:rPr>
              <w:t xml:space="preserve">Wenken </w:t>
            </w:r>
          </w:p>
          <w:p w:rsidR="00137FC3" w:rsidRPr="0064471D" w:rsidRDefault="00137FC3" w:rsidP="00B52050">
            <w:pPr>
              <w:spacing w:after="120" w:line="240" w:lineRule="exact"/>
            </w:pPr>
            <w:r w:rsidRPr="0064471D">
              <w:t>Figuren, applets en andere visualiseringen kunnen hierbij helpen.</w:t>
            </w:r>
          </w:p>
          <w:p w:rsidR="00137FC3" w:rsidRPr="0064471D" w:rsidRDefault="00137FC3" w:rsidP="00B52050">
            <w:pPr>
              <w:spacing w:after="120" w:line="240" w:lineRule="exact"/>
            </w:pPr>
            <w:r w:rsidRPr="0064471D">
              <w:t>De leraar kan beklemtonen dat deze wetten niet enkel geldig zijn met licht maar ook met geluid (vb. sonar) en met onzichtbare straling (vb. afstandsbediening).</w:t>
            </w:r>
          </w:p>
          <w:p w:rsidR="00137FC3" w:rsidRPr="0064471D" w:rsidRDefault="00137FC3" w:rsidP="00B52050">
            <w:pPr>
              <w:spacing w:after="120" w:line="240" w:lineRule="exact"/>
            </w:pPr>
            <w:r w:rsidRPr="0064471D">
              <w:t xml:space="preserve">Een gelijke invalshoek en terugkaatsingshoek betekent dat het licht de snelste weg volgt. </w:t>
            </w:r>
          </w:p>
        </w:tc>
      </w:tr>
      <w:tr w:rsidR="00137FC3" w:rsidTr="00045312">
        <w:trPr>
          <w:tblCellSpacing w:w="20" w:type="dxa"/>
        </w:trPr>
        <w:tc>
          <w:tcPr>
            <w:tcW w:w="812" w:type="dxa"/>
            <w:shd w:val="clear" w:color="auto" w:fill="FABF8F"/>
          </w:tcPr>
          <w:p w:rsidR="00137FC3" w:rsidRPr="00776366" w:rsidRDefault="00137FC3" w:rsidP="00782F8F">
            <w:pPr>
              <w:numPr>
                <w:ilvl w:val="0"/>
                <w:numId w:val="19"/>
              </w:numPr>
              <w:spacing w:before="120" w:after="120"/>
            </w:pPr>
          </w:p>
        </w:tc>
        <w:tc>
          <w:tcPr>
            <w:tcW w:w="8151" w:type="dxa"/>
            <w:shd w:val="clear" w:color="auto" w:fill="FABF8F"/>
          </w:tcPr>
          <w:p w:rsidR="00137FC3" w:rsidRPr="000E5393" w:rsidRDefault="00137FC3" w:rsidP="00045312">
            <w:pPr>
              <w:spacing w:before="120" w:after="120"/>
            </w:pPr>
            <w:r w:rsidRPr="000E5393">
              <w:t xml:space="preserve">Beelden bij vlakke spiegels </w:t>
            </w:r>
            <w:r w:rsidRPr="000E5393">
              <w:rPr>
                <w:b/>
              </w:rPr>
              <w:t>construeren</w:t>
            </w:r>
            <w:r w:rsidRPr="000E5393">
              <w:t xml:space="preserve"> en deze </w:t>
            </w:r>
            <w:r w:rsidRPr="000E5393">
              <w:rPr>
                <w:b/>
              </w:rPr>
              <w:t>onderscheiden van</w:t>
            </w:r>
            <w:r w:rsidRPr="000E5393">
              <w:t xml:space="preserve"> reële beelden.</w:t>
            </w:r>
          </w:p>
        </w:tc>
        <w:tc>
          <w:tcPr>
            <w:tcW w:w="1106" w:type="dxa"/>
            <w:shd w:val="clear" w:color="auto" w:fill="FABF8F"/>
          </w:tcPr>
          <w:p w:rsidR="00137FC3" w:rsidRPr="00C67635" w:rsidRDefault="00137FC3" w:rsidP="00045312">
            <w:pPr>
              <w:spacing w:before="120" w:after="120"/>
              <w:rPr>
                <w:sz w:val="16"/>
                <w:szCs w:val="16"/>
              </w:rPr>
            </w:pPr>
            <w:r w:rsidRPr="00C67635">
              <w:rPr>
                <w:sz w:val="16"/>
                <w:szCs w:val="16"/>
              </w:rPr>
              <w:t>F19</w:t>
            </w:r>
          </w:p>
        </w:tc>
      </w:tr>
      <w:tr w:rsidR="00137FC3" w:rsidTr="00AE79A5">
        <w:trPr>
          <w:trHeight w:val="1278"/>
          <w:tblCellSpacing w:w="20" w:type="dxa"/>
        </w:trPr>
        <w:tc>
          <w:tcPr>
            <w:tcW w:w="10149" w:type="dxa"/>
            <w:gridSpan w:val="3"/>
          </w:tcPr>
          <w:p w:rsidR="00137FC3" w:rsidRPr="00956B7D" w:rsidRDefault="00137FC3" w:rsidP="0089365D">
            <w:pPr>
              <w:pStyle w:val="Wenk"/>
              <w:rPr>
                <w:sz w:val="20"/>
                <w:szCs w:val="24"/>
              </w:rPr>
            </w:pPr>
            <w:r w:rsidRPr="00956B7D">
              <w:rPr>
                <w:sz w:val="20"/>
                <w:szCs w:val="24"/>
              </w:rPr>
              <w:t xml:space="preserve">Wenken </w:t>
            </w:r>
          </w:p>
          <w:p w:rsidR="00137FC3" w:rsidRPr="000E5393" w:rsidRDefault="00137FC3" w:rsidP="00B52050">
            <w:pPr>
              <w:spacing w:after="120" w:line="240" w:lineRule="exact"/>
            </w:pPr>
            <w:r w:rsidRPr="000E5393">
              <w:t>Ook meerdere (hoekmakende) spiegels kunnen aan bod komen. Het gebeurt wel eens dat leerlingen denken dat er enkel maar karakteristieke stralen zijn. M.b.v. een applet kan je meer lichtstralen zichtbaar maken.</w:t>
            </w:r>
          </w:p>
          <w:p w:rsidR="00137FC3" w:rsidRPr="000E5393" w:rsidRDefault="00137FC3" w:rsidP="00B52050">
            <w:pPr>
              <w:spacing w:after="120" w:line="240" w:lineRule="exact"/>
            </w:pPr>
            <w:r w:rsidRPr="000E5393">
              <w:t>Je kan de beeldvorming bij een camera obscura vergelijken met die van een vlakke spiegel.</w:t>
            </w:r>
          </w:p>
        </w:tc>
      </w:tr>
      <w:tr w:rsidR="00137FC3" w:rsidTr="00045312">
        <w:trPr>
          <w:tblCellSpacing w:w="20" w:type="dxa"/>
        </w:trPr>
        <w:tc>
          <w:tcPr>
            <w:tcW w:w="812" w:type="dxa"/>
            <w:shd w:val="clear" w:color="auto" w:fill="C2D69B"/>
          </w:tcPr>
          <w:p w:rsidR="00137FC3" w:rsidRPr="005D0E78" w:rsidRDefault="00137FC3" w:rsidP="00045312">
            <w:pPr>
              <w:spacing w:before="120" w:after="120"/>
              <w:rPr>
                <w:sz w:val="16"/>
                <w:szCs w:val="16"/>
              </w:rPr>
            </w:pPr>
            <w:r w:rsidRPr="005D0E78">
              <w:rPr>
                <w:sz w:val="16"/>
                <w:szCs w:val="16"/>
              </w:rPr>
              <w:t>V10</w:t>
            </w:r>
          </w:p>
        </w:tc>
        <w:tc>
          <w:tcPr>
            <w:tcW w:w="8151" w:type="dxa"/>
            <w:shd w:val="clear" w:color="auto" w:fill="C2D69B"/>
          </w:tcPr>
          <w:p w:rsidR="00137FC3" w:rsidRPr="000E5393" w:rsidRDefault="00137FC3" w:rsidP="00045312">
            <w:pPr>
              <w:spacing w:before="120" w:after="120"/>
              <w:rPr>
                <w:color w:val="0D0D0D"/>
              </w:rPr>
            </w:pPr>
            <w:r>
              <w:t xml:space="preserve">De </w:t>
            </w:r>
            <w:r w:rsidRPr="00C34429">
              <w:rPr>
                <w:b/>
              </w:rPr>
              <w:t>kenmerken</w:t>
            </w:r>
            <w:r>
              <w:t xml:space="preserve"> van de stralengang bij holle en bolle spiegels </w:t>
            </w:r>
            <w:r w:rsidRPr="00C34429">
              <w:rPr>
                <w:b/>
              </w:rPr>
              <w:t>aantonen</w:t>
            </w:r>
            <w:r>
              <w:t xml:space="preserve">, beelden die gevormd worden </w:t>
            </w:r>
            <w:r w:rsidRPr="00C34429">
              <w:rPr>
                <w:b/>
              </w:rPr>
              <w:t>construeren en toepassingen</w:t>
            </w:r>
            <w:r>
              <w:t xml:space="preserve"> van sferische spiegels toelichten</w:t>
            </w:r>
            <w:r w:rsidRPr="000E5393">
              <w:rPr>
                <w:b/>
                <w:color w:val="0D0D0D"/>
              </w:rPr>
              <w:t>.</w:t>
            </w:r>
          </w:p>
        </w:tc>
        <w:tc>
          <w:tcPr>
            <w:tcW w:w="1106" w:type="dxa"/>
            <w:shd w:val="clear" w:color="auto" w:fill="C2D69B"/>
          </w:tcPr>
          <w:p w:rsidR="00137FC3" w:rsidRDefault="00137FC3" w:rsidP="00045312">
            <w:pPr>
              <w:spacing w:before="120" w:after="120"/>
            </w:pPr>
          </w:p>
        </w:tc>
      </w:tr>
      <w:tr w:rsidR="00137FC3" w:rsidTr="00AE79A5">
        <w:trPr>
          <w:tblCellSpacing w:w="20" w:type="dxa"/>
        </w:trPr>
        <w:tc>
          <w:tcPr>
            <w:tcW w:w="10149" w:type="dxa"/>
            <w:gridSpan w:val="3"/>
            <w:shd w:val="clear" w:color="auto" w:fill="FFFFFF"/>
          </w:tcPr>
          <w:p w:rsidR="00137FC3" w:rsidRPr="00956B7D" w:rsidRDefault="00137FC3" w:rsidP="0089365D">
            <w:pPr>
              <w:pStyle w:val="Wenk"/>
              <w:rPr>
                <w:sz w:val="20"/>
                <w:szCs w:val="24"/>
              </w:rPr>
            </w:pPr>
            <w:r w:rsidRPr="00956B7D">
              <w:rPr>
                <w:sz w:val="20"/>
                <w:szCs w:val="24"/>
              </w:rPr>
              <w:t>Wenken</w:t>
            </w:r>
          </w:p>
          <w:p w:rsidR="00137FC3" w:rsidRPr="000E5393" w:rsidRDefault="00137FC3" w:rsidP="00B52050">
            <w:pPr>
              <w:spacing w:after="120" w:line="240" w:lineRule="exact"/>
            </w:pPr>
            <w:bookmarkStart w:id="18" w:name="OLE_LINK4"/>
            <w:bookmarkStart w:id="19" w:name="OLE_LINK5"/>
            <w:r w:rsidRPr="000E5393">
              <w:t>Toepassingen zijn</w:t>
            </w:r>
            <w:r>
              <w:t xml:space="preserve"> </w:t>
            </w:r>
            <w:r w:rsidRPr="000E5393">
              <w:t>o.a. koplamp van een wagen, make-upspiegel, dode hoekspiegel, bolle spiegel op kruispu</w:t>
            </w:r>
            <w:r w:rsidRPr="000E5393">
              <w:t>n</w:t>
            </w:r>
            <w:r w:rsidRPr="000E5393">
              <w:t>ten, spiegels in pretparken, telescopen …</w:t>
            </w:r>
            <w:bookmarkEnd w:id="18"/>
            <w:bookmarkEnd w:id="19"/>
          </w:p>
        </w:tc>
      </w:tr>
      <w:tr w:rsidR="00137FC3" w:rsidTr="00045312">
        <w:trPr>
          <w:tblCellSpacing w:w="20" w:type="dxa"/>
        </w:trPr>
        <w:tc>
          <w:tcPr>
            <w:tcW w:w="812" w:type="dxa"/>
            <w:shd w:val="clear" w:color="auto" w:fill="FABF8F"/>
          </w:tcPr>
          <w:p w:rsidR="00137FC3" w:rsidRPr="009B5C14" w:rsidRDefault="00137FC3" w:rsidP="00782F8F">
            <w:pPr>
              <w:numPr>
                <w:ilvl w:val="0"/>
                <w:numId w:val="19"/>
              </w:numPr>
              <w:spacing w:before="120" w:after="120"/>
            </w:pPr>
          </w:p>
        </w:tc>
        <w:tc>
          <w:tcPr>
            <w:tcW w:w="8151" w:type="dxa"/>
            <w:shd w:val="clear" w:color="auto" w:fill="FABF8F"/>
          </w:tcPr>
          <w:p w:rsidR="00137FC3" w:rsidRPr="00BD054F" w:rsidRDefault="00137FC3" w:rsidP="00045312">
            <w:pPr>
              <w:spacing w:before="120" w:after="120"/>
              <w:rPr>
                <w:color w:val="FF0000"/>
              </w:rPr>
            </w:pPr>
            <w:r>
              <w:t>De stralengang van licht</w:t>
            </w:r>
            <w:r w:rsidRPr="009B5C14">
              <w:t xml:space="preserve"> tussen twee homogene middens </w:t>
            </w:r>
            <w:r w:rsidRPr="00C34429">
              <w:rPr>
                <w:b/>
              </w:rPr>
              <w:t>experimenteel afleiden</w:t>
            </w:r>
            <w:r w:rsidRPr="009B5C14">
              <w:t xml:space="preserve"> </w:t>
            </w:r>
            <w:r w:rsidRPr="00C34429">
              <w:rPr>
                <w:b/>
              </w:rPr>
              <w:t>en weergeven</w:t>
            </w:r>
            <w:r w:rsidRPr="009B5C14">
              <w:t xml:space="preserve"> en enkele eenvoudige </w:t>
            </w:r>
            <w:r w:rsidRPr="00C34429">
              <w:rPr>
                <w:b/>
              </w:rPr>
              <w:t>toepassingen toelichten</w:t>
            </w:r>
            <w:r w:rsidRPr="000E5393">
              <w:rPr>
                <w:color w:val="0D0D0D"/>
              </w:rPr>
              <w:t>.</w:t>
            </w:r>
          </w:p>
        </w:tc>
        <w:tc>
          <w:tcPr>
            <w:tcW w:w="1106" w:type="dxa"/>
            <w:shd w:val="clear" w:color="auto" w:fill="FABF8F"/>
          </w:tcPr>
          <w:p w:rsidR="00137FC3" w:rsidRPr="00C67635" w:rsidRDefault="00137FC3" w:rsidP="00045312">
            <w:pPr>
              <w:spacing w:before="120" w:after="120"/>
              <w:rPr>
                <w:sz w:val="16"/>
                <w:szCs w:val="16"/>
              </w:rPr>
            </w:pPr>
            <w:r w:rsidRPr="00C67635">
              <w:rPr>
                <w:sz w:val="16"/>
                <w:szCs w:val="16"/>
              </w:rPr>
              <w:t>W1, W2</w:t>
            </w:r>
          </w:p>
          <w:p w:rsidR="00137FC3" w:rsidRPr="00C67635" w:rsidRDefault="00137FC3" w:rsidP="00045312">
            <w:pPr>
              <w:spacing w:before="120" w:after="120"/>
              <w:rPr>
                <w:sz w:val="16"/>
                <w:szCs w:val="16"/>
              </w:rPr>
            </w:pPr>
            <w:r w:rsidRPr="00C67635">
              <w:rPr>
                <w:sz w:val="16"/>
                <w:szCs w:val="16"/>
              </w:rPr>
              <w:t>F18</w:t>
            </w:r>
          </w:p>
        </w:tc>
      </w:tr>
      <w:tr w:rsidR="00137FC3" w:rsidTr="00AE79A5">
        <w:trPr>
          <w:tblCellSpacing w:w="20" w:type="dxa"/>
        </w:trPr>
        <w:tc>
          <w:tcPr>
            <w:tcW w:w="10149" w:type="dxa"/>
            <w:gridSpan w:val="3"/>
            <w:shd w:val="clear" w:color="auto" w:fill="FFFFFF"/>
          </w:tcPr>
          <w:p w:rsidR="00137FC3" w:rsidRPr="00956B7D" w:rsidRDefault="00137FC3" w:rsidP="0089365D">
            <w:pPr>
              <w:pStyle w:val="Wenk"/>
              <w:rPr>
                <w:sz w:val="20"/>
                <w:szCs w:val="24"/>
              </w:rPr>
            </w:pPr>
            <w:r w:rsidRPr="00956B7D">
              <w:rPr>
                <w:sz w:val="20"/>
                <w:szCs w:val="24"/>
              </w:rPr>
              <w:t>Wenken</w:t>
            </w:r>
          </w:p>
          <w:p w:rsidR="00137FC3" w:rsidRPr="00D01B37" w:rsidRDefault="00137FC3" w:rsidP="00814F81">
            <w:pPr>
              <w:spacing w:after="120"/>
            </w:pPr>
            <w:r w:rsidRPr="00D01B37">
              <w:t>De stralengang voldoet aan volgende brekingswetten:</w:t>
            </w:r>
          </w:p>
          <w:p w:rsidR="00137FC3" w:rsidRPr="00956B7D" w:rsidRDefault="00137FC3" w:rsidP="00782F8F">
            <w:pPr>
              <w:pStyle w:val="VVKSOOpsomming1"/>
              <w:numPr>
                <w:ilvl w:val="0"/>
                <w:numId w:val="12"/>
              </w:numPr>
              <w:spacing w:after="0"/>
              <w:rPr>
                <w:sz w:val="20"/>
                <w:szCs w:val="20"/>
              </w:rPr>
            </w:pPr>
            <w:r w:rsidRPr="00956B7D">
              <w:rPr>
                <w:sz w:val="20"/>
                <w:szCs w:val="20"/>
              </w:rPr>
              <w:t>invallende straal, normaal en gebroken straal liggen in één vlak;</w:t>
            </w:r>
          </w:p>
          <w:p w:rsidR="00137FC3" w:rsidRPr="00956B7D" w:rsidRDefault="00137FC3" w:rsidP="00782F8F">
            <w:pPr>
              <w:pStyle w:val="VVKSOOpsomming1"/>
              <w:numPr>
                <w:ilvl w:val="0"/>
                <w:numId w:val="12"/>
              </w:numPr>
              <w:spacing w:after="0"/>
              <w:rPr>
                <w:sz w:val="20"/>
                <w:szCs w:val="20"/>
              </w:rPr>
            </w:pPr>
            <w:r w:rsidRPr="00956B7D">
              <w:rPr>
                <w:sz w:val="20"/>
                <w:szCs w:val="20"/>
              </w:rPr>
              <w:t>bij overgang van optisch ijl naar optisch dicht is er lichtbreking naar de normaal toe;</w:t>
            </w:r>
          </w:p>
          <w:p w:rsidR="00137FC3" w:rsidRPr="00956B7D" w:rsidRDefault="00137FC3" w:rsidP="00782F8F">
            <w:pPr>
              <w:pStyle w:val="VVKSOOpsomming1"/>
              <w:numPr>
                <w:ilvl w:val="0"/>
                <w:numId w:val="12"/>
              </w:numPr>
              <w:rPr>
                <w:sz w:val="20"/>
                <w:szCs w:val="20"/>
              </w:rPr>
            </w:pPr>
            <w:r w:rsidRPr="00956B7D">
              <w:rPr>
                <w:sz w:val="20"/>
                <w:szCs w:val="20"/>
              </w:rPr>
              <w:t>de stralengang is omkeerbaar.</w:t>
            </w:r>
          </w:p>
          <w:p w:rsidR="00137FC3" w:rsidRPr="000E5393" w:rsidRDefault="00137FC3" w:rsidP="00B52050">
            <w:pPr>
              <w:spacing w:after="120" w:line="240" w:lineRule="exact"/>
            </w:pPr>
            <w:r w:rsidRPr="000E5393">
              <w:t xml:space="preserve">Breking heeft schijneffecten tot gevolg zoals de schijnbare verhoging van een voorwerp onder water of de </w:t>
            </w:r>
            <w:r w:rsidRPr="000E5393">
              <w:lastRenderedPageBreak/>
              <w:t>schijnbare verdikking van vissen in een rond aquarium. Eenvoudige experimentjes kunnen dit</w:t>
            </w:r>
            <w:r>
              <w:t xml:space="preserve"> </w:t>
            </w:r>
            <w:r w:rsidRPr="000E5393">
              <w:t>illustreren.</w:t>
            </w:r>
          </w:p>
          <w:p w:rsidR="00137FC3" w:rsidRPr="000E5393" w:rsidRDefault="00137FC3" w:rsidP="00B52050">
            <w:pPr>
              <w:spacing w:after="120" w:line="240" w:lineRule="exact"/>
              <w:rPr>
                <w:color w:val="0D0D0D"/>
              </w:rPr>
            </w:pPr>
            <w:r w:rsidRPr="004F4F1B">
              <w:t>De brekingsindex is een stofconstante en kan gebruikt worden om stoffen te herkennen.</w:t>
            </w:r>
          </w:p>
        </w:tc>
      </w:tr>
      <w:tr w:rsidR="00137FC3" w:rsidTr="00045312">
        <w:trPr>
          <w:tblCellSpacing w:w="20" w:type="dxa"/>
        </w:trPr>
        <w:tc>
          <w:tcPr>
            <w:tcW w:w="812" w:type="dxa"/>
            <w:shd w:val="clear" w:color="auto" w:fill="C2D69B"/>
          </w:tcPr>
          <w:p w:rsidR="00137FC3" w:rsidRPr="00570354" w:rsidRDefault="00137FC3" w:rsidP="00045312">
            <w:pPr>
              <w:spacing w:before="120" w:after="120"/>
            </w:pPr>
            <w:r>
              <w:lastRenderedPageBreak/>
              <w:t>V11</w:t>
            </w:r>
          </w:p>
        </w:tc>
        <w:tc>
          <w:tcPr>
            <w:tcW w:w="8151" w:type="dxa"/>
            <w:shd w:val="clear" w:color="auto" w:fill="C2D69B"/>
          </w:tcPr>
          <w:p w:rsidR="00137FC3" w:rsidRPr="000E5393" w:rsidRDefault="00137FC3" w:rsidP="00045312">
            <w:pPr>
              <w:spacing w:before="120" w:after="120"/>
            </w:pPr>
            <w:r w:rsidRPr="000E5393">
              <w:rPr>
                <w:b/>
              </w:rPr>
              <w:t>Via berekening aantonen dat</w:t>
            </w:r>
            <w:r w:rsidRPr="000E5393">
              <w:t xml:space="preserve"> bij lichtbreking de gevolgde lichtweg tussen twee punten sneller wordt afgelegd dan de rechte weg of om het even welke andere weg. </w:t>
            </w:r>
          </w:p>
        </w:tc>
        <w:tc>
          <w:tcPr>
            <w:tcW w:w="1106" w:type="dxa"/>
            <w:shd w:val="clear" w:color="auto" w:fill="C2D69B"/>
          </w:tcPr>
          <w:p w:rsidR="00137FC3" w:rsidRPr="009B5C14" w:rsidRDefault="00137FC3" w:rsidP="00045312">
            <w:pPr>
              <w:spacing w:before="120" w:after="120"/>
            </w:pPr>
          </w:p>
        </w:tc>
      </w:tr>
      <w:tr w:rsidR="00137FC3" w:rsidTr="00AE79A5">
        <w:trPr>
          <w:tblCellSpacing w:w="20" w:type="dxa"/>
        </w:trPr>
        <w:tc>
          <w:tcPr>
            <w:tcW w:w="10149" w:type="dxa"/>
            <w:gridSpan w:val="3"/>
            <w:shd w:val="clear" w:color="auto" w:fill="FFFFFF"/>
          </w:tcPr>
          <w:p w:rsidR="00137FC3" w:rsidRPr="00956B7D" w:rsidRDefault="00137FC3" w:rsidP="0089365D">
            <w:pPr>
              <w:pStyle w:val="Wenk"/>
              <w:rPr>
                <w:sz w:val="20"/>
                <w:szCs w:val="24"/>
              </w:rPr>
            </w:pPr>
            <w:r w:rsidRPr="00956B7D">
              <w:rPr>
                <w:sz w:val="20"/>
                <w:szCs w:val="24"/>
              </w:rPr>
              <w:t>Wenken</w:t>
            </w:r>
          </w:p>
          <w:p w:rsidR="00137FC3" w:rsidRPr="009D2E73" w:rsidRDefault="00137FC3" w:rsidP="00B52050">
            <w:pPr>
              <w:spacing w:after="120" w:line="240" w:lineRule="exact"/>
            </w:pPr>
            <w:r>
              <w:t>V</w:t>
            </w:r>
            <w:r w:rsidRPr="009D2E73">
              <w:t xml:space="preserve">olgende hypothese </w:t>
            </w:r>
            <w:r>
              <w:t>kan gegeven en onderzocht worden</w:t>
            </w:r>
            <w:r w:rsidRPr="009D2E73">
              <w:t>: ‘Licht volgt steeds de snelste weg’. Met</w:t>
            </w:r>
            <w:r>
              <w:t xml:space="preserve"> </w:t>
            </w:r>
            <w:r w:rsidRPr="009D2E73">
              <w:t>een gebru</w:t>
            </w:r>
            <w:r w:rsidRPr="009D2E73">
              <w:t>i</w:t>
            </w:r>
            <w:r w:rsidRPr="009D2E73">
              <w:t>kelij</w:t>
            </w:r>
            <w:r>
              <w:t>ke proefopstelling kan</w:t>
            </w:r>
            <w:r w:rsidRPr="009D2E73">
              <w:t xml:space="preserve"> één</w:t>
            </w:r>
            <w:r>
              <w:t xml:space="preserve"> gebroken lichtstraal vastgelegd worden op papier. Vervolgens krijgt de leerling</w:t>
            </w:r>
            <w:r w:rsidRPr="009D2E73">
              <w:t xml:space="preserve"> de snelheid van het licht in elke middenstof en berekent </w:t>
            </w:r>
            <w:r>
              <w:t>hij</w:t>
            </w:r>
            <w:r w:rsidRPr="009D2E73">
              <w:t xml:space="preserve"> de tijd die het licht nodig heeft om van een punt A (op de invallende lichtstraal gelegen) naar een punt B (op de gebroken straal gelegen) te gaan. Daarna ber</w:t>
            </w:r>
            <w:r w:rsidRPr="009D2E73">
              <w:t>e</w:t>
            </w:r>
            <w:r w:rsidRPr="009D2E73">
              <w:t xml:space="preserve">kent </w:t>
            </w:r>
            <w:r>
              <w:t>hij</w:t>
            </w:r>
            <w:r w:rsidRPr="009D2E73">
              <w:t xml:space="preserve"> voor allerlei andere afwijkende lichtbanen (bijvoorbeeld de rechte straal, zonder breking) de totale tijd tussen A en B. Deze resultaten zullen steeds groter zijn. </w:t>
            </w:r>
          </w:p>
          <w:p w:rsidR="00137FC3" w:rsidRPr="009D2E73" w:rsidRDefault="00137FC3" w:rsidP="00791BDA">
            <w:r>
              <w:t>De leerling</w:t>
            </w:r>
            <w:r w:rsidRPr="009D2E73">
              <w:t xml:space="preserve"> kan dit </w:t>
            </w:r>
            <w:r>
              <w:t xml:space="preserve">ook </w:t>
            </w:r>
            <w:r w:rsidRPr="00C34429">
              <w:t>onderzoeken met simulaties.</w:t>
            </w:r>
          </w:p>
          <w:p w:rsidR="00137FC3" w:rsidRPr="009D2E73" w:rsidRDefault="00137FC3" w:rsidP="00B52050">
            <w:pPr>
              <w:spacing w:after="120" w:line="240" w:lineRule="exact"/>
            </w:pPr>
            <w:r>
              <w:t>A</w:t>
            </w:r>
            <w:r w:rsidRPr="009D2E73">
              <w:t>ls</w:t>
            </w:r>
            <w:r>
              <w:t xml:space="preserve"> de snelheden gegeven zijn, kunnen </w:t>
            </w:r>
            <w:r w:rsidRPr="009D2E73">
              <w:t>de leer</w:t>
            </w:r>
            <w:r>
              <w:t xml:space="preserve">lingen het juiste traject </w:t>
            </w:r>
            <w:r w:rsidRPr="009D2E73">
              <w:t>voorspellen en experimen</w:t>
            </w:r>
            <w:r>
              <w:t xml:space="preserve">teel </w:t>
            </w:r>
            <w:r w:rsidRPr="009D2E73">
              <w:t>control</w:t>
            </w:r>
            <w:r w:rsidRPr="009D2E73">
              <w:t>e</w:t>
            </w:r>
            <w:r w:rsidRPr="009D2E73">
              <w:t>ren.</w:t>
            </w:r>
          </w:p>
          <w:p w:rsidR="00137FC3" w:rsidRPr="009D2E73" w:rsidRDefault="00137FC3" w:rsidP="00B52050">
            <w:pPr>
              <w:spacing w:after="120" w:line="240" w:lineRule="exact"/>
            </w:pPr>
            <w:r>
              <w:t xml:space="preserve">Tenslotte kan </w:t>
            </w:r>
            <w:r w:rsidRPr="009D2E73">
              <w:t xml:space="preserve">de snelheid van het licht in een onbekende middenstof </w:t>
            </w:r>
            <w:r>
              <w:t>worden bepaald</w:t>
            </w:r>
            <w:r w:rsidRPr="009D2E73">
              <w:t xml:space="preserve"> aan de hand van de br</w:t>
            </w:r>
            <w:r w:rsidRPr="009D2E73">
              <w:t>e</w:t>
            </w:r>
            <w:r w:rsidRPr="009D2E73">
              <w:t>king.</w:t>
            </w:r>
          </w:p>
          <w:p w:rsidR="00137FC3" w:rsidRDefault="00137FC3" w:rsidP="00B52050">
            <w:pPr>
              <w:spacing w:after="120" w:line="240" w:lineRule="exact"/>
            </w:pPr>
            <w:r>
              <w:t xml:space="preserve">Bij </w:t>
            </w:r>
            <w:r w:rsidRPr="009D2E73">
              <w:t>verschillende invalshoeken en corres</w:t>
            </w:r>
            <w:r>
              <w:t xml:space="preserve">ponderende gebroken stralen </w:t>
            </w:r>
            <w:r w:rsidRPr="009D2E73">
              <w:t>leidt een eenvoudige meetkundige afle</w:t>
            </w:r>
            <w:r w:rsidRPr="009D2E73">
              <w:t>i</w:t>
            </w:r>
            <w:r w:rsidRPr="009D2E73">
              <w:t>ding tot een constante, de brekingsindex, die niets anders is dan de verhouding van de snelheid van het licht in de optisch ijle middenstof tot de snelheid in de</w:t>
            </w:r>
            <w:r>
              <w:t xml:space="preserve"> </w:t>
            </w:r>
            <w:r w:rsidRPr="009D2E73">
              <w:t>optisch dichte middenstof.</w:t>
            </w:r>
            <w:r>
              <w:t xml:space="preserve"> </w:t>
            </w:r>
          </w:p>
        </w:tc>
      </w:tr>
      <w:tr w:rsidR="00137FC3" w:rsidTr="00045312">
        <w:trPr>
          <w:tblCellSpacing w:w="20" w:type="dxa"/>
        </w:trPr>
        <w:tc>
          <w:tcPr>
            <w:tcW w:w="812" w:type="dxa"/>
            <w:shd w:val="clear" w:color="auto" w:fill="FABF8F"/>
          </w:tcPr>
          <w:p w:rsidR="00137FC3" w:rsidRPr="00A26AB9" w:rsidRDefault="00137FC3" w:rsidP="00782F8F">
            <w:pPr>
              <w:numPr>
                <w:ilvl w:val="0"/>
                <w:numId w:val="19"/>
              </w:numPr>
              <w:spacing w:before="120" w:after="120"/>
            </w:pPr>
          </w:p>
        </w:tc>
        <w:tc>
          <w:tcPr>
            <w:tcW w:w="8151" w:type="dxa"/>
            <w:shd w:val="clear" w:color="auto" w:fill="FABF8F"/>
          </w:tcPr>
          <w:p w:rsidR="00137FC3" w:rsidRPr="00A26AB9" w:rsidRDefault="00137FC3" w:rsidP="00045312">
            <w:pPr>
              <w:spacing w:before="120" w:after="120"/>
            </w:pPr>
            <w:r w:rsidRPr="00A26AB9">
              <w:t>De verschi</w:t>
            </w:r>
            <w:r>
              <w:t xml:space="preserve">llende soorten lenzen </w:t>
            </w:r>
            <w:r w:rsidRPr="00E27412">
              <w:rPr>
                <w:b/>
              </w:rPr>
              <w:t>herkennen</w:t>
            </w:r>
            <w:r>
              <w:t>.</w:t>
            </w:r>
          </w:p>
        </w:tc>
        <w:tc>
          <w:tcPr>
            <w:tcW w:w="1106" w:type="dxa"/>
            <w:shd w:val="clear" w:color="auto" w:fill="FABF8F"/>
          </w:tcPr>
          <w:p w:rsidR="00137FC3" w:rsidRPr="00C67635" w:rsidRDefault="00137FC3" w:rsidP="00045312">
            <w:pPr>
              <w:spacing w:before="120" w:after="120"/>
              <w:rPr>
                <w:sz w:val="16"/>
                <w:szCs w:val="16"/>
              </w:rPr>
            </w:pPr>
            <w:r w:rsidRPr="00C67635">
              <w:rPr>
                <w:sz w:val="16"/>
                <w:szCs w:val="16"/>
              </w:rPr>
              <w:t>F19</w:t>
            </w:r>
          </w:p>
        </w:tc>
      </w:tr>
      <w:tr w:rsidR="00137FC3" w:rsidTr="00AE79A5">
        <w:trPr>
          <w:tblCellSpacing w:w="20" w:type="dxa"/>
        </w:trPr>
        <w:tc>
          <w:tcPr>
            <w:tcW w:w="10149" w:type="dxa"/>
            <w:gridSpan w:val="3"/>
            <w:shd w:val="clear" w:color="auto" w:fill="FFFFFF"/>
          </w:tcPr>
          <w:p w:rsidR="00137FC3" w:rsidRPr="00956B7D" w:rsidRDefault="00137FC3" w:rsidP="0089365D">
            <w:pPr>
              <w:pStyle w:val="Wenk"/>
              <w:rPr>
                <w:sz w:val="20"/>
                <w:szCs w:val="24"/>
              </w:rPr>
            </w:pPr>
            <w:r w:rsidRPr="00956B7D">
              <w:rPr>
                <w:sz w:val="20"/>
                <w:szCs w:val="24"/>
              </w:rPr>
              <w:t>Wenken</w:t>
            </w:r>
          </w:p>
          <w:p w:rsidR="00137FC3" w:rsidRDefault="00137FC3" w:rsidP="00B52050">
            <w:pPr>
              <w:spacing w:after="120" w:line="240" w:lineRule="exact"/>
            </w:pPr>
            <w:r w:rsidRPr="001F3619">
              <w:t>Leerlingen moet</w:t>
            </w:r>
            <w:r>
              <w:t>en bij een tekening of in de realiteit aangeven of een</w:t>
            </w:r>
            <w:r w:rsidRPr="001F3619">
              <w:t xml:space="preserve"> lens hol of bol is. Het is niet de bedoeling hierbij in detail te ga</w:t>
            </w:r>
            <w:r>
              <w:t xml:space="preserve">an (platbol, holbol, dubbelbol </w:t>
            </w:r>
            <w:r w:rsidRPr="001F3619">
              <w:t>…)</w:t>
            </w:r>
            <w:r>
              <w:t>.</w:t>
            </w:r>
          </w:p>
        </w:tc>
      </w:tr>
      <w:tr w:rsidR="00137FC3" w:rsidTr="00045312">
        <w:trPr>
          <w:tblCellSpacing w:w="20" w:type="dxa"/>
        </w:trPr>
        <w:tc>
          <w:tcPr>
            <w:tcW w:w="812" w:type="dxa"/>
            <w:shd w:val="clear" w:color="auto" w:fill="FABF8F"/>
          </w:tcPr>
          <w:p w:rsidR="00137FC3" w:rsidRPr="00A26AB9" w:rsidRDefault="00137FC3" w:rsidP="00782F8F">
            <w:pPr>
              <w:numPr>
                <w:ilvl w:val="0"/>
                <w:numId w:val="19"/>
              </w:numPr>
              <w:spacing w:before="120" w:after="120"/>
            </w:pPr>
          </w:p>
        </w:tc>
        <w:tc>
          <w:tcPr>
            <w:tcW w:w="8151" w:type="dxa"/>
            <w:shd w:val="clear" w:color="auto" w:fill="FABF8F"/>
          </w:tcPr>
          <w:p w:rsidR="00137FC3" w:rsidRPr="00A26AB9" w:rsidRDefault="00137FC3" w:rsidP="00045312">
            <w:pPr>
              <w:spacing w:before="120" w:after="120"/>
            </w:pPr>
            <w:r w:rsidRPr="00E27412">
              <w:rPr>
                <w:b/>
              </w:rPr>
              <w:t>De beelden</w:t>
            </w:r>
            <w:r w:rsidRPr="00A26AB9">
              <w:t xml:space="preserve"> bij een dunne bolle lens </w:t>
            </w:r>
            <w:r w:rsidRPr="00E27412">
              <w:rPr>
                <w:b/>
              </w:rPr>
              <w:t>construeren</w:t>
            </w:r>
            <w:r w:rsidRPr="00A26AB9">
              <w:t xml:space="preserve"> en deze </w:t>
            </w:r>
            <w:r w:rsidRPr="00E27412">
              <w:rPr>
                <w:b/>
              </w:rPr>
              <w:t xml:space="preserve">aanduiden als </w:t>
            </w:r>
            <w:r>
              <w:t>virtueel of reëel.</w:t>
            </w:r>
          </w:p>
        </w:tc>
        <w:tc>
          <w:tcPr>
            <w:tcW w:w="1106" w:type="dxa"/>
            <w:shd w:val="clear" w:color="auto" w:fill="FABF8F"/>
          </w:tcPr>
          <w:p w:rsidR="00137FC3" w:rsidRPr="00C67635" w:rsidRDefault="00137FC3" w:rsidP="00045312">
            <w:pPr>
              <w:spacing w:before="120" w:after="120"/>
              <w:rPr>
                <w:sz w:val="16"/>
                <w:szCs w:val="16"/>
              </w:rPr>
            </w:pPr>
            <w:r w:rsidRPr="00C67635">
              <w:rPr>
                <w:sz w:val="16"/>
                <w:szCs w:val="16"/>
              </w:rPr>
              <w:t>F18, F19</w:t>
            </w:r>
          </w:p>
        </w:tc>
      </w:tr>
      <w:tr w:rsidR="00137FC3" w:rsidTr="00AE79A5">
        <w:trPr>
          <w:tblCellSpacing w:w="20" w:type="dxa"/>
        </w:trPr>
        <w:tc>
          <w:tcPr>
            <w:tcW w:w="10149" w:type="dxa"/>
            <w:gridSpan w:val="3"/>
            <w:shd w:val="clear" w:color="auto" w:fill="FFFFFF"/>
          </w:tcPr>
          <w:p w:rsidR="00137FC3" w:rsidRPr="00956B7D" w:rsidRDefault="00137FC3" w:rsidP="0089365D">
            <w:pPr>
              <w:pStyle w:val="Wenk"/>
              <w:rPr>
                <w:sz w:val="20"/>
                <w:szCs w:val="24"/>
              </w:rPr>
            </w:pPr>
            <w:r w:rsidRPr="00956B7D">
              <w:rPr>
                <w:sz w:val="20"/>
                <w:szCs w:val="24"/>
              </w:rPr>
              <w:t>Wenken</w:t>
            </w:r>
          </w:p>
          <w:p w:rsidR="00137FC3" w:rsidRPr="009D2E73" w:rsidRDefault="00137FC3" w:rsidP="003850DD">
            <w:pPr>
              <w:spacing w:after="240" w:line="240" w:lineRule="exact"/>
            </w:pPr>
            <w:r>
              <w:t>Het gebeurt wel eens dat leerlingen denken dat er enkel maar karakteristieke stralen zijn. M.b.v. een applet kan je meer lichtstralen zichtbaar maken.</w:t>
            </w:r>
          </w:p>
          <w:p w:rsidR="00137FC3" w:rsidRPr="00956B7D" w:rsidRDefault="00137FC3" w:rsidP="0089365D">
            <w:pPr>
              <w:pStyle w:val="Wenk"/>
              <w:rPr>
                <w:sz w:val="20"/>
                <w:szCs w:val="24"/>
              </w:rPr>
            </w:pPr>
            <w:r w:rsidRPr="00956B7D">
              <w:rPr>
                <w:sz w:val="20"/>
                <w:szCs w:val="24"/>
              </w:rPr>
              <w:t>Suggestie voor uitbreiding</w:t>
            </w:r>
          </w:p>
          <w:p w:rsidR="00137FC3" w:rsidRPr="000E19B8" w:rsidRDefault="00137FC3" w:rsidP="00B52050">
            <w:pPr>
              <w:spacing w:after="120" w:line="240" w:lineRule="exact"/>
              <w:rPr>
                <w:b/>
              </w:rPr>
            </w:pPr>
            <w:r>
              <w:t>Eventueel kunnen ook holle lenzen behandeld worden. Je kan je hierbij beperken tot de constructie van het beeld van een voorwerp via de karakteristieke stralen. Je kan ook verder gaan en de parameterformule gebru</w:t>
            </w:r>
            <w:r>
              <w:t>i</w:t>
            </w:r>
            <w:r>
              <w:t>ken in opdrachten met holle lenzen.</w:t>
            </w:r>
          </w:p>
        </w:tc>
      </w:tr>
      <w:tr w:rsidR="00137FC3" w:rsidTr="00045312">
        <w:trPr>
          <w:tblCellSpacing w:w="20" w:type="dxa"/>
        </w:trPr>
        <w:tc>
          <w:tcPr>
            <w:tcW w:w="812" w:type="dxa"/>
            <w:shd w:val="clear" w:color="auto" w:fill="FABF8F"/>
          </w:tcPr>
          <w:p w:rsidR="00137FC3" w:rsidRPr="00A26AB9" w:rsidRDefault="00137FC3" w:rsidP="00782F8F">
            <w:pPr>
              <w:numPr>
                <w:ilvl w:val="0"/>
                <w:numId w:val="19"/>
              </w:numPr>
              <w:spacing w:before="120" w:after="120"/>
            </w:pPr>
          </w:p>
        </w:tc>
        <w:tc>
          <w:tcPr>
            <w:tcW w:w="8151" w:type="dxa"/>
            <w:shd w:val="clear" w:color="auto" w:fill="FABF8F"/>
          </w:tcPr>
          <w:p w:rsidR="00137FC3" w:rsidRPr="000E5393" w:rsidRDefault="00137FC3" w:rsidP="00045312">
            <w:pPr>
              <w:spacing w:before="120" w:after="120"/>
            </w:pPr>
            <w:r w:rsidRPr="00B65510">
              <w:rPr>
                <w:b/>
              </w:rPr>
              <w:t>De relatie</w:t>
            </w:r>
            <w:r w:rsidRPr="00CF0E82">
              <w:t xml:space="preserve"> tussen voorwerpsafstand, beeldafstand en brandpuntsafstand</w:t>
            </w:r>
            <w:r>
              <w:t xml:space="preserve"> (parameterfo</w:t>
            </w:r>
            <w:r>
              <w:t>r</w:t>
            </w:r>
            <w:r>
              <w:t xml:space="preserve">mule) </w:t>
            </w:r>
            <w:r w:rsidRPr="00B65510">
              <w:rPr>
                <w:b/>
              </w:rPr>
              <w:t>toepassen op constructies</w:t>
            </w:r>
            <w:r w:rsidRPr="00CF0E82">
              <w:t xml:space="preserve"> van de stralengang</w:t>
            </w:r>
            <w:r>
              <w:t xml:space="preserve"> bij</w:t>
            </w:r>
            <w:r w:rsidRPr="00CF0E82">
              <w:t xml:space="preserve"> </w:t>
            </w:r>
            <w:r>
              <w:t xml:space="preserve">dunne </w:t>
            </w:r>
            <w:r w:rsidRPr="00CF0E82">
              <w:t>bolle lenzen</w:t>
            </w:r>
            <w:r>
              <w:t>, bij het oog en bij enkele optische toestellen.</w:t>
            </w:r>
          </w:p>
        </w:tc>
        <w:tc>
          <w:tcPr>
            <w:tcW w:w="1106" w:type="dxa"/>
            <w:shd w:val="clear" w:color="auto" w:fill="FABF8F"/>
          </w:tcPr>
          <w:p w:rsidR="00137FC3" w:rsidRPr="00C67635" w:rsidRDefault="00137FC3" w:rsidP="00045312">
            <w:pPr>
              <w:spacing w:before="120" w:after="120"/>
              <w:rPr>
                <w:sz w:val="16"/>
                <w:szCs w:val="16"/>
              </w:rPr>
            </w:pPr>
            <w:r w:rsidRPr="00C67635">
              <w:rPr>
                <w:sz w:val="16"/>
                <w:szCs w:val="16"/>
              </w:rPr>
              <w:t>F18, F19</w:t>
            </w:r>
          </w:p>
        </w:tc>
      </w:tr>
      <w:tr w:rsidR="00137FC3" w:rsidTr="00AE79A5">
        <w:trPr>
          <w:tblCellSpacing w:w="20" w:type="dxa"/>
        </w:trPr>
        <w:tc>
          <w:tcPr>
            <w:tcW w:w="10149" w:type="dxa"/>
            <w:gridSpan w:val="3"/>
            <w:shd w:val="clear" w:color="auto" w:fill="FFFFFF"/>
          </w:tcPr>
          <w:p w:rsidR="00137FC3" w:rsidRPr="00956B7D" w:rsidRDefault="00137FC3" w:rsidP="0089365D">
            <w:pPr>
              <w:pStyle w:val="Wenk"/>
              <w:rPr>
                <w:sz w:val="20"/>
                <w:szCs w:val="24"/>
              </w:rPr>
            </w:pPr>
            <w:r w:rsidRPr="00956B7D">
              <w:rPr>
                <w:sz w:val="20"/>
                <w:szCs w:val="24"/>
              </w:rPr>
              <w:t>Wenken</w:t>
            </w:r>
          </w:p>
          <w:p w:rsidR="00137FC3" w:rsidRPr="0089365D" w:rsidRDefault="00137FC3" w:rsidP="00B65510">
            <w:pPr>
              <w:spacing w:after="120" w:line="240" w:lineRule="exact"/>
            </w:pPr>
            <w:r>
              <w:t>D</w:t>
            </w:r>
            <w:r w:rsidRPr="00A26AB9">
              <w:t>e constructies worden hier gebruikt om kwantitatieve inzichten te verwerven</w:t>
            </w:r>
            <w:r>
              <w:t xml:space="preserve">. Holle lenzen worden </w:t>
            </w:r>
            <w:r w:rsidRPr="00A26AB9">
              <w:t>als uitbre</w:t>
            </w:r>
            <w:r w:rsidRPr="00A26AB9">
              <w:t>i</w:t>
            </w:r>
            <w:r w:rsidRPr="00A26AB9">
              <w:t xml:space="preserve">ding beschouwd. De lenzenformule kan </w:t>
            </w:r>
            <w:r>
              <w:t xml:space="preserve">men </w:t>
            </w:r>
            <w:r w:rsidRPr="00A26AB9">
              <w:t xml:space="preserve">poneren en </w:t>
            </w:r>
            <w:r>
              <w:t xml:space="preserve">toepassen op constructies. </w:t>
            </w:r>
          </w:p>
          <w:p w:rsidR="00137FC3" w:rsidRPr="000E5393" w:rsidRDefault="00137FC3" w:rsidP="00B52050">
            <w:pPr>
              <w:spacing w:after="120" w:line="240" w:lineRule="exact"/>
            </w:pPr>
            <w:r w:rsidRPr="00A26AB9">
              <w:t xml:space="preserve">De manier waarop brillen oogafwijkingen corrigeren kan hier grafisch geduid worden. </w:t>
            </w:r>
            <w:r>
              <w:t>Het oog en haar anatomie moet niet besproken worden (zie leerplan biologie).</w:t>
            </w:r>
          </w:p>
        </w:tc>
      </w:tr>
    </w:tbl>
    <w:p w:rsidR="00137FC3" w:rsidRDefault="00137FC3" w:rsidP="00AF527A">
      <w:pPr>
        <w:pStyle w:val="Wenk"/>
        <w:rPr>
          <w:sz w:val="20"/>
          <w:lang w:val="nl-BE"/>
        </w:rPr>
      </w:pPr>
    </w:p>
    <w:p w:rsidR="00137FC3" w:rsidRDefault="00137FC3" w:rsidP="00AF527A">
      <w:pPr>
        <w:pStyle w:val="Wenk"/>
        <w:rPr>
          <w:sz w:val="20"/>
          <w:lang w:val="nl-BE"/>
        </w:rPr>
      </w:pPr>
    </w:p>
    <w:p w:rsidR="00137FC3" w:rsidRPr="009B7F00" w:rsidRDefault="00137FC3" w:rsidP="00AF527A">
      <w:pPr>
        <w:pStyle w:val="Wenk"/>
        <w:rPr>
          <w:sz w:val="20"/>
          <w:lang w:val="nl-BE"/>
        </w:rPr>
      </w:pPr>
      <w:r w:rsidRPr="009B7F00">
        <w:rPr>
          <w:sz w:val="20"/>
          <w:lang w:val="nl-BE"/>
        </w:rPr>
        <w:lastRenderedPageBreak/>
        <w:t>Mogelijke leerlingenexperimenten</w:t>
      </w:r>
    </w:p>
    <w:p w:rsidR="00137FC3" w:rsidRPr="009B7F00" w:rsidRDefault="00137FC3" w:rsidP="00782F8F">
      <w:pPr>
        <w:pStyle w:val="VVKSOOpsomming1"/>
        <w:numPr>
          <w:ilvl w:val="0"/>
          <w:numId w:val="12"/>
        </w:numPr>
        <w:spacing w:after="60"/>
        <w:rPr>
          <w:sz w:val="20"/>
          <w:szCs w:val="20"/>
        </w:rPr>
      </w:pPr>
      <w:r w:rsidRPr="009B7F00">
        <w:rPr>
          <w:sz w:val="20"/>
          <w:szCs w:val="20"/>
        </w:rPr>
        <w:t>Factoren die de beeldvorming bij een camera obscura beïnvloeden</w:t>
      </w:r>
      <w:r>
        <w:rPr>
          <w:sz w:val="20"/>
          <w:szCs w:val="20"/>
        </w:rPr>
        <w:t>.</w:t>
      </w:r>
    </w:p>
    <w:p w:rsidR="00137FC3" w:rsidRPr="009B7F00" w:rsidRDefault="00137FC3" w:rsidP="00782F8F">
      <w:pPr>
        <w:pStyle w:val="VVKSOOpsomming1"/>
        <w:numPr>
          <w:ilvl w:val="0"/>
          <w:numId w:val="12"/>
        </w:numPr>
        <w:spacing w:after="60"/>
        <w:rPr>
          <w:sz w:val="20"/>
          <w:szCs w:val="20"/>
        </w:rPr>
      </w:pPr>
      <w:r w:rsidRPr="009B7F00">
        <w:rPr>
          <w:sz w:val="20"/>
          <w:szCs w:val="20"/>
        </w:rPr>
        <w:t>Diameter van de zon bepalen (vb. met een camera obscura)</w:t>
      </w:r>
      <w:r>
        <w:rPr>
          <w:sz w:val="20"/>
          <w:szCs w:val="20"/>
        </w:rPr>
        <w:t>.</w:t>
      </w:r>
    </w:p>
    <w:p w:rsidR="00137FC3" w:rsidRPr="009B7F00" w:rsidRDefault="00137FC3" w:rsidP="00782F8F">
      <w:pPr>
        <w:pStyle w:val="VVKSOOpsomming1"/>
        <w:numPr>
          <w:ilvl w:val="0"/>
          <w:numId w:val="12"/>
        </w:numPr>
        <w:spacing w:after="60"/>
        <w:rPr>
          <w:sz w:val="20"/>
          <w:szCs w:val="20"/>
        </w:rPr>
      </w:pPr>
      <w:r w:rsidRPr="009B7F00">
        <w:rPr>
          <w:sz w:val="20"/>
          <w:szCs w:val="20"/>
        </w:rPr>
        <w:t>Weerkaatsingswetten</w:t>
      </w:r>
      <w:r>
        <w:rPr>
          <w:sz w:val="20"/>
          <w:szCs w:val="20"/>
        </w:rPr>
        <w:t>.</w:t>
      </w:r>
    </w:p>
    <w:p w:rsidR="00137FC3" w:rsidRPr="009B7F00" w:rsidRDefault="00137FC3" w:rsidP="00782F8F">
      <w:pPr>
        <w:pStyle w:val="VVKSOOpsomming1"/>
        <w:numPr>
          <w:ilvl w:val="0"/>
          <w:numId w:val="12"/>
        </w:numPr>
        <w:spacing w:after="60"/>
        <w:rPr>
          <w:sz w:val="20"/>
          <w:szCs w:val="20"/>
        </w:rPr>
      </w:pPr>
      <w:r w:rsidRPr="009B7F00">
        <w:rPr>
          <w:sz w:val="20"/>
          <w:szCs w:val="20"/>
        </w:rPr>
        <w:t>Gezichtsveld bij een vlakke spiegel</w:t>
      </w:r>
      <w:r>
        <w:rPr>
          <w:sz w:val="20"/>
          <w:szCs w:val="20"/>
        </w:rPr>
        <w:t>.</w:t>
      </w:r>
    </w:p>
    <w:p w:rsidR="00137FC3" w:rsidRPr="009B7F00" w:rsidRDefault="00137FC3" w:rsidP="00782F8F">
      <w:pPr>
        <w:pStyle w:val="VVKSOOpsomming1"/>
        <w:numPr>
          <w:ilvl w:val="0"/>
          <w:numId w:val="12"/>
        </w:numPr>
        <w:spacing w:after="60"/>
        <w:rPr>
          <w:sz w:val="20"/>
          <w:szCs w:val="20"/>
        </w:rPr>
      </w:pPr>
      <w:r w:rsidRPr="009B7F00">
        <w:rPr>
          <w:sz w:val="20"/>
          <w:szCs w:val="20"/>
        </w:rPr>
        <w:t>Brandpunt en karakteristieke stralen bij sferische spiegels</w:t>
      </w:r>
      <w:r>
        <w:rPr>
          <w:sz w:val="20"/>
          <w:szCs w:val="20"/>
        </w:rPr>
        <w:t>.</w:t>
      </w:r>
    </w:p>
    <w:p w:rsidR="00137FC3" w:rsidRPr="009B7F00" w:rsidRDefault="00137FC3" w:rsidP="00782F8F">
      <w:pPr>
        <w:pStyle w:val="VVKSOOpsomming1"/>
        <w:numPr>
          <w:ilvl w:val="0"/>
          <w:numId w:val="12"/>
        </w:numPr>
        <w:spacing w:after="60"/>
        <w:rPr>
          <w:sz w:val="20"/>
          <w:szCs w:val="20"/>
        </w:rPr>
      </w:pPr>
      <w:r w:rsidRPr="009B7F00">
        <w:rPr>
          <w:sz w:val="20"/>
          <w:szCs w:val="20"/>
        </w:rPr>
        <w:t>Brekingswetten bepalen via de snelheden van licht in de middenstoffen</w:t>
      </w:r>
      <w:r>
        <w:rPr>
          <w:sz w:val="20"/>
          <w:szCs w:val="20"/>
        </w:rPr>
        <w:t>.</w:t>
      </w:r>
    </w:p>
    <w:p w:rsidR="00137FC3" w:rsidRPr="009B7F00" w:rsidRDefault="00137FC3" w:rsidP="00782F8F">
      <w:pPr>
        <w:pStyle w:val="VVKSOOpsomming1"/>
        <w:numPr>
          <w:ilvl w:val="0"/>
          <w:numId w:val="12"/>
        </w:numPr>
        <w:spacing w:after="60"/>
        <w:rPr>
          <w:sz w:val="20"/>
          <w:szCs w:val="20"/>
        </w:rPr>
      </w:pPr>
      <w:r w:rsidRPr="009B7F00">
        <w:rPr>
          <w:sz w:val="20"/>
          <w:szCs w:val="20"/>
        </w:rPr>
        <w:t>Op verschillende manieren de brekingsindex van stoffen (in het bijzonder water) bepalen</w:t>
      </w:r>
      <w:r>
        <w:rPr>
          <w:sz w:val="20"/>
          <w:szCs w:val="20"/>
        </w:rPr>
        <w:t>.</w:t>
      </w:r>
    </w:p>
    <w:p w:rsidR="00137FC3" w:rsidRPr="009B7F00" w:rsidRDefault="00137FC3" w:rsidP="00782F8F">
      <w:pPr>
        <w:pStyle w:val="VVKSOOpsomming1"/>
        <w:numPr>
          <w:ilvl w:val="0"/>
          <w:numId w:val="12"/>
        </w:numPr>
        <w:spacing w:after="60"/>
        <w:rPr>
          <w:sz w:val="20"/>
          <w:szCs w:val="20"/>
        </w:rPr>
      </w:pPr>
      <w:r w:rsidRPr="009B7F00">
        <w:rPr>
          <w:sz w:val="20"/>
          <w:szCs w:val="20"/>
        </w:rPr>
        <w:t>Onderscheiden van verschillende (transparante) stoffen aan de hand van hun brekingsindex</w:t>
      </w:r>
      <w:r>
        <w:rPr>
          <w:sz w:val="20"/>
          <w:szCs w:val="20"/>
        </w:rPr>
        <w:t>.</w:t>
      </w:r>
    </w:p>
    <w:p w:rsidR="00137FC3" w:rsidRPr="009B7F00" w:rsidRDefault="00137FC3" w:rsidP="00782F8F">
      <w:pPr>
        <w:pStyle w:val="VVKSOOpsomming1"/>
        <w:numPr>
          <w:ilvl w:val="0"/>
          <w:numId w:val="12"/>
        </w:numPr>
        <w:spacing w:after="60"/>
        <w:rPr>
          <w:sz w:val="20"/>
          <w:szCs w:val="20"/>
        </w:rPr>
      </w:pPr>
      <w:r w:rsidRPr="009B7F00">
        <w:rPr>
          <w:sz w:val="20"/>
          <w:szCs w:val="20"/>
        </w:rPr>
        <w:t>Brandpunt en karakteristieke stralen bij lenzen</w:t>
      </w:r>
      <w:r>
        <w:rPr>
          <w:sz w:val="20"/>
          <w:szCs w:val="20"/>
        </w:rPr>
        <w:t>.</w:t>
      </w:r>
    </w:p>
    <w:p w:rsidR="00137FC3" w:rsidRPr="009B7F00" w:rsidRDefault="00137FC3" w:rsidP="00782F8F">
      <w:pPr>
        <w:pStyle w:val="VVKSOOpsomming1"/>
        <w:numPr>
          <w:ilvl w:val="0"/>
          <w:numId w:val="12"/>
        </w:numPr>
        <w:spacing w:after="60"/>
        <w:rPr>
          <w:sz w:val="20"/>
          <w:szCs w:val="20"/>
        </w:rPr>
      </w:pPr>
      <w:r w:rsidRPr="009B7F00">
        <w:rPr>
          <w:sz w:val="20"/>
          <w:szCs w:val="20"/>
        </w:rPr>
        <w:t>Lenzenformule</w:t>
      </w:r>
      <w:r>
        <w:rPr>
          <w:sz w:val="20"/>
          <w:szCs w:val="20"/>
        </w:rPr>
        <w:t>.</w:t>
      </w:r>
    </w:p>
    <w:p w:rsidR="00137FC3" w:rsidRPr="00BA525D" w:rsidRDefault="00137FC3" w:rsidP="00782F8F">
      <w:pPr>
        <w:pStyle w:val="VVKSOOpsomming1"/>
        <w:numPr>
          <w:ilvl w:val="0"/>
          <w:numId w:val="12"/>
        </w:numPr>
        <w:spacing w:after="60"/>
        <w:rPr>
          <w:sz w:val="20"/>
          <w:szCs w:val="20"/>
        </w:rPr>
      </w:pPr>
      <w:r w:rsidRPr="009B7F00">
        <w:rPr>
          <w:sz w:val="20"/>
          <w:szCs w:val="20"/>
        </w:rPr>
        <w:t>Brandpuntsafstand en sterkte van brilglazen</w:t>
      </w:r>
      <w:r>
        <w:rPr>
          <w:sz w:val="20"/>
          <w:szCs w:val="20"/>
        </w:rPr>
        <w:t>.</w:t>
      </w:r>
    </w:p>
    <w:p w:rsidR="00137FC3" w:rsidRPr="00EB63DA" w:rsidRDefault="00137FC3" w:rsidP="00782F8F">
      <w:pPr>
        <w:pStyle w:val="VVKSOKop3"/>
        <w:keepNext w:val="0"/>
        <w:numPr>
          <w:ilvl w:val="2"/>
          <w:numId w:val="15"/>
        </w:numPr>
        <w:tabs>
          <w:tab w:val="clear" w:pos="1277"/>
        </w:tabs>
        <w:ind w:left="851"/>
        <w:rPr>
          <w:b w:val="0"/>
          <w:bCs/>
          <w:iCs/>
          <w:sz w:val="20"/>
          <w:szCs w:val="20"/>
        </w:rPr>
      </w:pPr>
      <w:r w:rsidRPr="00EB63DA">
        <w:rPr>
          <w:bCs/>
          <w:iCs/>
        </w:rPr>
        <w:t>Kracht</w:t>
      </w:r>
    </w:p>
    <w:p w:rsidR="00137FC3" w:rsidRPr="009B7F00" w:rsidRDefault="00137FC3" w:rsidP="006668B5">
      <w:pPr>
        <w:pStyle w:val="VVKSOTekst"/>
        <w:rPr>
          <w:sz w:val="20"/>
          <w:szCs w:val="20"/>
        </w:rPr>
      </w:pPr>
      <w:r w:rsidRPr="009B7F00">
        <w:rPr>
          <w:sz w:val="20"/>
          <w:szCs w:val="20"/>
        </w:rPr>
        <w:t>(ca 10 lestijden)</w:t>
      </w:r>
    </w:p>
    <w:tbl>
      <w:tblPr>
        <w:tblW w:w="10042"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851"/>
        <w:gridCol w:w="8505"/>
        <w:gridCol w:w="686"/>
      </w:tblGrid>
      <w:tr w:rsidR="00137FC3" w:rsidTr="003A29F7">
        <w:trPr>
          <w:tblCellSpacing w:w="20" w:type="dxa"/>
        </w:trPr>
        <w:tc>
          <w:tcPr>
            <w:tcW w:w="791" w:type="dxa"/>
            <w:shd w:val="clear" w:color="auto" w:fill="FABF8F"/>
          </w:tcPr>
          <w:p w:rsidR="00137FC3" w:rsidRDefault="00137FC3" w:rsidP="00782F8F">
            <w:pPr>
              <w:numPr>
                <w:ilvl w:val="0"/>
                <w:numId w:val="19"/>
              </w:numPr>
              <w:spacing w:before="120" w:after="120"/>
            </w:pPr>
          </w:p>
        </w:tc>
        <w:tc>
          <w:tcPr>
            <w:tcW w:w="8465" w:type="dxa"/>
            <w:shd w:val="clear" w:color="auto" w:fill="FABF8F"/>
          </w:tcPr>
          <w:p w:rsidR="00137FC3" w:rsidRPr="000E5393" w:rsidRDefault="00137FC3" w:rsidP="00045312">
            <w:pPr>
              <w:spacing w:before="120" w:after="120"/>
            </w:pPr>
            <w:r w:rsidRPr="000E5393">
              <w:rPr>
                <w:b/>
              </w:rPr>
              <w:t>In concrete voorbeelden</w:t>
            </w:r>
            <w:r w:rsidRPr="000E5393">
              <w:t xml:space="preserve"> van vervorming de kenmerken van kracht als vector </w:t>
            </w:r>
            <w:r w:rsidRPr="000E5393">
              <w:rPr>
                <w:b/>
              </w:rPr>
              <w:t>aangeven</w:t>
            </w:r>
            <w:r w:rsidRPr="000E5393">
              <w:t>.</w:t>
            </w:r>
          </w:p>
        </w:tc>
        <w:tc>
          <w:tcPr>
            <w:tcW w:w="626" w:type="dxa"/>
            <w:shd w:val="clear" w:color="auto" w:fill="FABF8F"/>
          </w:tcPr>
          <w:p w:rsidR="00137FC3" w:rsidRPr="00C67635" w:rsidRDefault="00137FC3" w:rsidP="00045312">
            <w:pPr>
              <w:spacing w:before="120" w:after="120"/>
              <w:rPr>
                <w:sz w:val="16"/>
                <w:szCs w:val="16"/>
              </w:rPr>
            </w:pPr>
            <w:r w:rsidRPr="00C67635">
              <w:rPr>
                <w:sz w:val="16"/>
                <w:szCs w:val="16"/>
              </w:rPr>
              <w:t>F1</w:t>
            </w:r>
          </w:p>
        </w:tc>
      </w:tr>
      <w:tr w:rsidR="00137FC3" w:rsidRPr="00107221" w:rsidTr="003A29F7">
        <w:trPr>
          <w:tblCellSpacing w:w="20" w:type="dxa"/>
        </w:trPr>
        <w:tc>
          <w:tcPr>
            <w:tcW w:w="9962" w:type="dxa"/>
            <w:gridSpan w:val="3"/>
          </w:tcPr>
          <w:p w:rsidR="00137FC3" w:rsidRPr="00956B7D" w:rsidRDefault="00137FC3" w:rsidP="0089365D">
            <w:pPr>
              <w:pStyle w:val="Wenk"/>
              <w:rPr>
                <w:sz w:val="20"/>
                <w:szCs w:val="24"/>
              </w:rPr>
            </w:pPr>
            <w:r w:rsidRPr="00956B7D">
              <w:rPr>
                <w:sz w:val="20"/>
                <w:szCs w:val="24"/>
              </w:rPr>
              <w:t>Link met de eerste graad</w:t>
            </w:r>
          </w:p>
          <w:p w:rsidR="00137FC3" w:rsidRPr="000E5393" w:rsidRDefault="00137FC3" w:rsidP="00B52050">
            <w:pPr>
              <w:spacing w:after="120" w:line="240" w:lineRule="exact"/>
            </w:pPr>
            <w:r w:rsidRPr="000E5393">
              <w:t>Op het eind van het tweede leerjaar van de eerste graad hebben de leerlingen beperkt kennis gemaakt met het begrip kracht.</w:t>
            </w:r>
            <w:r>
              <w:t xml:space="preserve"> </w:t>
            </w:r>
            <w:r w:rsidRPr="000E5393">
              <w:t>In het leerplan Natuurwetenschappen van de eerste graad vinden we onderstaande lee</w:t>
            </w:r>
            <w:r w:rsidRPr="000E5393">
              <w:t>r</w:t>
            </w:r>
            <w:r>
              <w:t>p</w:t>
            </w:r>
            <w:r w:rsidRPr="000E5393">
              <w:t>lan</w:t>
            </w:r>
            <w:r>
              <w:t>-</w:t>
            </w:r>
            <w:r w:rsidRPr="000E5393">
              <w:t>doelstellingen:</w:t>
            </w:r>
          </w:p>
          <w:p w:rsidR="00137FC3" w:rsidRPr="00956B7D" w:rsidRDefault="00137FC3" w:rsidP="00782F8F">
            <w:pPr>
              <w:pStyle w:val="VVKSOOpsomming1"/>
              <w:numPr>
                <w:ilvl w:val="0"/>
                <w:numId w:val="12"/>
              </w:numPr>
              <w:spacing w:after="0"/>
              <w:rPr>
                <w:sz w:val="20"/>
                <w:szCs w:val="20"/>
              </w:rPr>
            </w:pPr>
            <w:r>
              <w:rPr>
                <w:sz w:val="20"/>
                <w:szCs w:val="20"/>
              </w:rPr>
              <w:t>U</w:t>
            </w:r>
            <w:r w:rsidRPr="00956B7D">
              <w:rPr>
                <w:sz w:val="20"/>
                <w:szCs w:val="20"/>
              </w:rPr>
              <w:t>it experimentele en technische toepassingen afleiden dat de vorm- en/of snelheidsverandering van een voorwerp veroorzaakt wordt door de inwerking van een kracht en afhangt van de grootte van die kracht. (B62)</w:t>
            </w:r>
          </w:p>
          <w:p w:rsidR="00137FC3" w:rsidRPr="00956B7D" w:rsidRDefault="00137FC3" w:rsidP="00782F8F">
            <w:pPr>
              <w:pStyle w:val="VVKSOOpsomming1"/>
              <w:numPr>
                <w:ilvl w:val="0"/>
                <w:numId w:val="12"/>
              </w:numPr>
              <w:spacing w:after="240"/>
              <w:rPr>
                <w:sz w:val="20"/>
                <w:szCs w:val="20"/>
              </w:rPr>
            </w:pPr>
            <w:r>
              <w:rPr>
                <w:sz w:val="20"/>
                <w:szCs w:val="20"/>
              </w:rPr>
              <w:t>U</w:t>
            </w:r>
            <w:r w:rsidRPr="00956B7D">
              <w:rPr>
                <w:sz w:val="20"/>
                <w:szCs w:val="20"/>
              </w:rPr>
              <w:t>it experimentele en technische toepassingen afleiden dat er verschillende soorten krachten bestaan. (B63)</w:t>
            </w:r>
          </w:p>
          <w:p w:rsidR="00137FC3" w:rsidRPr="00956B7D" w:rsidRDefault="00137FC3" w:rsidP="0089365D">
            <w:pPr>
              <w:pStyle w:val="Wenk"/>
              <w:rPr>
                <w:sz w:val="20"/>
                <w:szCs w:val="24"/>
              </w:rPr>
            </w:pPr>
            <w:r w:rsidRPr="00956B7D">
              <w:rPr>
                <w:sz w:val="20"/>
                <w:szCs w:val="24"/>
              </w:rPr>
              <w:t>Wenken</w:t>
            </w:r>
          </w:p>
          <w:p w:rsidR="00137FC3" w:rsidRPr="000E5393" w:rsidRDefault="00137FC3" w:rsidP="00B52050">
            <w:pPr>
              <w:spacing w:after="120" w:line="240" w:lineRule="exact"/>
            </w:pPr>
            <w:r w:rsidRPr="000E5393">
              <w:t>Het is aangewezen telkens aan te geven welk voorwerp de kracht uitoefent op welk ander voorwerp. Bv. de zwaartekracht is de kracht van de aarde op een voorwerp. Kracht is een interactie tussen voorwerpen.</w:t>
            </w:r>
          </w:p>
          <w:p w:rsidR="00137FC3" w:rsidRPr="000E5393" w:rsidRDefault="00137FC3" w:rsidP="00B52050">
            <w:pPr>
              <w:spacing w:after="120" w:line="240" w:lineRule="exact"/>
            </w:pPr>
            <w:r w:rsidRPr="000E5393">
              <w:t>Kracht als oorzaak van vervorming niet enkel verbinden met contactkrach</w:t>
            </w:r>
            <w:r>
              <w:t xml:space="preserve">ten (trekken, duwen </w:t>
            </w:r>
            <w:r w:rsidRPr="000E5393">
              <w:t>…) maar ook met veldkrachten zoals magnetische krachten (tussen</w:t>
            </w:r>
            <w:r>
              <w:t xml:space="preserve"> </w:t>
            </w:r>
            <w:r w:rsidRPr="000E5393">
              <w:t>magnetische voorwerpen), elektrische krachten (ele</w:t>
            </w:r>
            <w:r w:rsidRPr="000E5393">
              <w:t>k</w:t>
            </w:r>
            <w:r w:rsidRPr="000E5393">
              <w:t>trisch geladen voorwerpen of deeltjes) en zwaartekracht (tussen massa’s). Magnetische en elektrische krac</w:t>
            </w:r>
            <w:r w:rsidRPr="000E5393">
              <w:t>h</w:t>
            </w:r>
            <w:r w:rsidRPr="000E5393">
              <w:t>ten kunnen in tegenstelling tot de zwaartekracht ook afstotend werken.</w:t>
            </w:r>
          </w:p>
          <w:p w:rsidR="00137FC3" w:rsidRPr="00C71CAC" w:rsidRDefault="00137FC3" w:rsidP="00B52050">
            <w:pPr>
              <w:spacing w:after="120" w:line="240" w:lineRule="exact"/>
            </w:pPr>
            <w:r w:rsidRPr="00C71CAC">
              <w:t xml:space="preserve">Naast het aan bod komen van een breed spectrum aan soorten krachten komt hier ook het vectoriële aspect onmiddellijk ter sprake. </w:t>
            </w:r>
          </w:p>
        </w:tc>
      </w:tr>
      <w:tr w:rsidR="00137FC3" w:rsidTr="003A29F7">
        <w:trPr>
          <w:tblCellSpacing w:w="20" w:type="dxa"/>
        </w:trPr>
        <w:tc>
          <w:tcPr>
            <w:tcW w:w="791" w:type="dxa"/>
            <w:shd w:val="clear" w:color="auto" w:fill="FABF8F"/>
          </w:tcPr>
          <w:p w:rsidR="00137FC3" w:rsidRDefault="00137FC3" w:rsidP="00782F8F">
            <w:pPr>
              <w:numPr>
                <w:ilvl w:val="0"/>
                <w:numId w:val="19"/>
              </w:numPr>
              <w:spacing w:before="120" w:after="120"/>
            </w:pPr>
          </w:p>
        </w:tc>
        <w:tc>
          <w:tcPr>
            <w:tcW w:w="8465" w:type="dxa"/>
            <w:shd w:val="clear" w:color="auto" w:fill="FABF8F"/>
          </w:tcPr>
          <w:p w:rsidR="00137FC3" w:rsidRPr="000E5393" w:rsidRDefault="00137FC3" w:rsidP="00045312">
            <w:pPr>
              <w:spacing w:before="120" w:after="120"/>
            </w:pPr>
            <w:r w:rsidRPr="000E5393">
              <w:t xml:space="preserve">Een kracht </w:t>
            </w:r>
            <w:r w:rsidRPr="008F0679">
              <w:rPr>
                <w:b/>
              </w:rPr>
              <w:t>meten door gebruik te maken van</w:t>
            </w:r>
            <w:r w:rsidRPr="000E5393">
              <w:t xml:space="preserve"> een dynamometer.</w:t>
            </w:r>
          </w:p>
        </w:tc>
        <w:tc>
          <w:tcPr>
            <w:tcW w:w="626" w:type="dxa"/>
            <w:shd w:val="clear" w:color="auto" w:fill="FABF8F"/>
          </w:tcPr>
          <w:p w:rsidR="00137FC3" w:rsidRPr="00C67635" w:rsidRDefault="00137FC3" w:rsidP="00045312">
            <w:pPr>
              <w:spacing w:before="120" w:after="120"/>
              <w:rPr>
                <w:sz w:val="16"/>
                <w:szCs w:val="16"/>
              </w:rPr>
            </w:pPr>
            <w:r w:rsidRPr="00C67635">
              <w:rPr>
                <w:sz w:val="16"/>
                <w:szCs w:val="16"/>
              </w:rPr>
              <w:t>W1</w:t>
            </w:r>
          </w:p>
        </w:tc>
      </w:tr>
      <w:tr w:rsidR="00137FC3" w:rsidTr="003A29F7">
        <w:trPr>
          <w:tblCellSpacing w:w="20" w:type="dxa"/>
        </w:trPr>
        <w:tc>
          <w:tcPr>
            <w:tcW w:w="9962" w:type="dxa"/>
            <w:gridSpan w:val="3"/>
          </w:tcPr>
          <w:p w:rsidR="00137FC3" w:rsidRPr="00956B7D" w:rsidRDefault="00137FC3" w:rsidP="0089365D">
            <w:pPr>
              <w:pStyle w:val="Wenk"/>
              <w:rPr>
                <w:sz w:val="20"/>
                <w:szCs w:val="24"/>
              </w:rPr>
            </w:pPr>
            <w:r w:rsidRPr="00956B7D">
              <w:rPr>
                <w:sz w:val="20"/>
                <w:szCs w:val="24"/>
              </w:rPr>
              <w:t>Wenken</w:t>
            </w:r>
          </w:p>
          <w:p w:rsidR="00137FC3" w:rsidRPr="000E5393" w:rsidRDefault="00137FC3" w:rsidP="00B52050">
            <w:pPr>
              <w:spacing w:after="120" w:line="240" w:lineRule="exact"/>
            </w:pPr>
            <w:r w:rsidRPr="000E5393">
              <w:t>We gebruiken de dynamometer als black box. De eenheid van kracht kan op dit ogenblik niet wetenschapp</w:t>
            </w:r>
            <w:r w:rsidRPr="000E5393">
              <w:t>e</w:t>
            </w:r>
            <w:r w:rsidRPr="000E5393">
              <w:t>lijk ingevoerd worden en wordt dus zonder meer gegeven. Wel is het belangrijk dat leerlingen beseffen hoe groot de waarde is van de eenheid “newton”. Dat is de kracht nodig om de dynamometer één newton te laten aanduiden. Men kan daarna allerlei krachten bespreken die op de veer van de dynamometer werken. De leerlingen kunnen voelen dat de bij een grotere uitrekking de kracht groter wordt.</w:t>
            </w:r>
          </w:p>
        </w:tc>
      </w:tr>
      <w:tr w:rsidR="00137FC3" w:rsidTr="003A29F7">
        <w:trPr>
          <w:tblCellSpacing w:w="20" w:type="dxa"/>
        </w:trPr>
        <w:tc>
          <w:tcPr>
            <w:tcW w:w="791" w:type="dxa"/>
            <w:shd w:val="clear" w:color="auto" w:fill="FABF8F"/>
          </w:tcPr>
          <w:p w:rsidR="00137FC3" w:rsidRDefault="00137FC3" w:rsidP="00782F8F">
            <w:pPr>
              <w:numPr>
                <w:ilvl w:val="0"/>
                <w:numId w:val="19"/>
              </w:numPr>
              <w:spacing w:before="120" w:after="120"/>
            </w:pPr>
          </w:p>
        </w:tc>
        <w:tc>
          <w:tcPr>
            <w:tcW w:w="8465" w:type="dxa"/>
            <w:shd w:val="clear" w:color="auto" w:fill="FABF8F"/>
          </w:tcPr>
          <w:p w:rsidR="00137FC3" w:rsidRPr="00C71CAC" w:rsidRDefault="00137FC3" w:rsidP="00045312">
            <w:pPr>
              <w:spacing w:before="120" w:after="120"/>
            </w:pPr>
            <w:r w:rsidRPr="00C71CAC">
              <w:t xml:space="preserve">Het verband tussen </w:t>
            </w:r>
            <w:r w:rsidRPr="00A20368">
              <w:rPr>
                <w:b/>
              </w:rPr>
              <w:t>uitrekking</w:t>
            </w:r>
            <w:r w:rsidRPr="00C71CAC">
              <w:t xml:space="preserve"> </w:t>
            </w:r>
            <w:r>
              <w:t xml:space="preserve">van een veer </w:t>
            </w:r>
            <w:r w:rsidRPr="00C71CAC">
              <w:t xml:space="preserve">en veerkracht </w:t>
            </w:r>
            <w:r w:rsidRPr="00A20368">
              <w:rPr>
                <w:b/>
              </w:rPr>
              <w:t>kwalitatief en kwantitatief b</w:t>
            </w:r>
            <w:r w:rsidRPr="00A20368">
              <w:rPr>
                <w:b/>
              </w:rPr>
              <w:t>e</w:t>
            </w:r>
            <w:r w:rsidRPr="00A20368">
              <w:rPr>
                <w:b/>
              </w:rPr>
              <w:t>palen en toepassen.</w:t>
            </w:r>
          </w:p>
        </w:tc>
        <w:tc>
          <w:tcPr>
            <w:tcW w:w="626" w:type="dxa"/>
            <w:shd w:val="clear" w:color="auto" w:fill="FABF8F"/>
          </w:tcPr>
          <w:p w:rsidR="00137FC3" w:rsidRPr="00C67635" w:rsidRDefault="00137FC3" w:rsidP="00045312">
            <w:pPr>
              <w:spacing w:before="120" w:after="120"/>
              <w:rPr>
                <w:sz w:val="16"/>
                <w:szCs w:val="16"/>
              </w:rPr>
            </w:pPr>
            <w:r w:rsidRPr="00C67635">
              <w:rPr>
                <w:sz w:val="16"/>
                <w:szCs w:val="16"/>
              </w:rPr>
              <w:t>F3</w:t>
            </w:r>
          </w:p>
        </w:tc>
      </w:tr>
      <w:tr w:rsidR="00137FC3" w:rsidTr="003A29F7">
        <w:trPr>
          <w:tblCellSpacing w:w="20" w:type="dxa"/>
        </w:trPr>
        <w:tc>
          <w:tcPr>
            <w:tcW w:w="9962" w:type="dxa"/>
            <w:gridSpan w:val="3"/>
            <w:shd w:val="clear" w:color="auto" w:fill="FFFFFF"/>
          </w:tcPr>
          <w:p w:rsidR="00137FC3" w:rsidRPr="00956B7D" w:rsidRDefault="00137FC3" w:rsidP="0089365D">
            <w:pPr>
              <w:pStyle w:val="Wenk"/>
              <w:rPr>
                <w:sz w:val="20"/>
                <w:szCs w:val="24"/>
              </w:rPr>
            </w:pPr>
            <w:r w:rsidRPr="00956B7D">
              <w:rPr>
                <w:sz w:val="20"/>
                <w:szCs w:val="24"/>
              </w:rPr>
              <w:lastRenderedPageBreak/>
              <w:t>Wenken</w:t>
            </w:r>
          </w:p>
          <w:p w:rsidR="00137FC3" w:rsidRPr="00B52050" w:rsidRDefault="00137FC3" w:rsidP="00B52050">
            <w:pPr>
              <w:spacing w:after="120" w:line="240" w:lineRule="exact"/>
            </w:pPr>
            <w:r w:rsidRPr="00B52050">
              <w:t>Bij het experimenteel bepalen van de veerconstante kunnen de algemene doelstellingen m.b.t. onde</w:t>
            </w:r>
            <w:r>
              <w:t>rzoekend leren</w:t>
            </w:r>
            <w:r w:rsidRPr="00B52050">
              <w:t xml:space="preserve"> ten volle aan bod komen.</w:t>
            </w:r>
          </w:p>
          <w:p w:rsidR="00137FC3" w:rsidRPr="00B52050" w:rsidRDefault="00137FC3" w:rsidP="00B52050">
            <w:pPr>
              <w:spacing w:after="120" w:line="240" w:lineRule="exact"/>
            </w:pPr>
            <w:r w:rsidRPr="00B52050">
              <w:t>De wet van Hooke is een goede gelegenheid om de aandacht te vestigen op het geldigheidsgebied van een wet. Deze wet geldt maar voor elastische vervormingen. Bij te grote belasting krijgen we een plastische ve</w:t>
            </w:r>
            <w:r w:rsidRPr="00B52050">
              <w:t>r</w:t>
            </w:r>
            <w:r w:rsidRPr="00B52050">
              <w:t xml:space="preserve">vorming. </w:t>
            </w:r>
          </w:p>
          <w:p w:rsidR="00137FC3" w:rsidRPr="000E5393" w:rsidRDefault="00137FC3" w:rsidP="00B52050">
            <w:pPr>
              <w:spacing w:after="120" w:line="240" w:lineRule="exact"/>
              <w:rPr>
                <w:lang w:val="nl-BE"/>
              </w:rPr>
            </w:pPr>
            <w:r w:rsidRPr="00B52050">
              <w:t>Allerlei toepassingen van veren kunnen hier aan bod komen.</w:t>
            </w:r>
          </w:p>
        </w:tc>
      </w:tr>
      <w:tr w:rsidR="00137FC3" w:rsidTr="003A29F7">
        <w:trPr>
          <w:tblCellSpacing w:w="20" w:type="dxa"/>
        </w:trPr>
        <w:tc>
          <w:tcPr>
            <w:tcW w:w="791" w:type="dxa"/>
            <w:shd w:val="clear" w:color="auto" w:fill="FABF8F"/>
          </w:tcPr>
          <w:p w:rsidR="00137FC3" w:rsidRDefault="00137FC3" w:rsidP="00782F8F">
            <w:pPr>
              <w:numPr>
                <w:ilvl w:val="0"/>
                <w:numId w:val="19"/>
              </w:numPr>
              <w:spacing w:before="120" w:after="120"/>
            </w:pPr>
          </w:p>
        </w:tc>
        <w:tc>
          <w:tcPr>
            <w:tcW w:w="8465" w:type="dxa"/>
            <w:shd w:val="clear" w:color="auto" w:fill="FABF8F"/>
          </w:tcPr>
          <w:p w:rsidR="00137FC3" w:rsidRPr="000E5393" w:rsidRDefault="00137FC3" w:rsidP="00045312">
            <w:pPr>
              <w:spacing w:before="120" w:after="120"/>
            </w:pPr>
            <w:r w:rsidRPr="000E5393">
              <w:t xml:space="preserve">Uit de massa van een voorwerp de zwaartekracht op dat voorwerp </w:t>
            </w:r>
            <w:r w:rsidRPr="000E5393">
              <w:rPr>
                <w:b/>
              </w:rPr>
              <w:t>bepalen m.b.v.</w:t>
            </w:r>
            <w:r w:rsidRPr="000E5393">
              <w:t xml:space="preserve"> de zwaarteveldsterkte.</w:t>
            </w:r>
          </w:p>
        </w:tc>
        <w:tc>
          <w:tcPr>
            <w:tcW w:w="626" w:type="dxa"/>
            <w:shd w:val="clear" w:color="auto" w:fill="FABF8F"/>
          </w:tcPr>
          <w:p w:rsidR="00137FC3" w:rsidRPr="00C67635" w:rsidRDefault="00137FC3" w:rsidP="00045312">
            <w:pPr>
              <w:spacing w:before="120" w:after="120"/>
              <w:rPr>
                <w:sz w:val="16"/>
                <w:szCs w:val="16"/>
              </w:rPr>
            </w:pPr>
            <w:r w:rsidRPr="00C67635">
              <w:rPr>
                <w:sz w:val="16"/>
                <w:szCs w:val="16"/>
              </w:rPr>
              <w:t>F3</w:t>
            </w:r>
          </w:p>
        </w:tc>
      </w:tr>
      <w:tr w:rsidR="00137FC3" w:rsidTr="003A29F7">
        <w:trPr>
          <w:tblCellSpacing w:w="20" w:type="dxa"/>
        </w:trPr>
        <w:tc>
          <w:tcPr>
            <w:tcW w:w="9962" w:type="dxa"/>
            <w:gridSpan w:val="3"/>
            <w:shd w:val="clear" w:color="auto" w:fill="FFFFFF"/>
          </w:tcPr>
          <w:p w:rsidR="00137FC3" w:rsidRPr="00956B7D" w:rsidRDefault="00137FC3" w:rsidP="0089365D">
            <w:pPr>
              <w:pStyle w:val="Wenk"/>
              <w:rPr>
                <w:sz w:val="20"/>
                <w:szCs w:val="24"/>
              </w:rPr>
            </w:pPr>
            <w:r w:rsidRPr="00956B7D">
              <w:rPr>
                <w:sz w:val="20"/>
                <w:szCs w:val="24"/>
              </w:rPr>
              <w:t xml:space="preserve">Wenken </w:t>
            </w:r>
          </w:p>
          <w:p w:rsidR="00137FC3" w:rsidRPr="000E5393" w:rsidRDefault="00137FC3" w:rsidP="00B52050">
            <w:pPr>
              <w:spacing w:after="120" w:line="240" w:lineRule="exact"/>
            </w:pPr>
            <w:r w:rsidRPr="000E5393">
              <w:t>De zwaartekracht is een veldkracht, d.w.z. een kracht die werkt op afstand. Het tegengestelde van een vel</w:t>
            </w:r>
            <w:r w:rsidRPr="000E5393">
              <w:t>d</w:t>
            </w:r>
            <w:r w:rsidRPr="000E5393">
              <w:t>kracht is een contactkracht. Met een dynamometer kan men aantonen dat de zwaartekracht evenredig is met de massa. De evenredigheidsconstante noemen we de zwaarteveldsterkte. We gebruiken de experimentele waarde op het aardoppervlak in België (</w:t>
            </w:r>
            <w:r w:rsidRPr="000F33F6">
              <w:rPr>
                <w:i/>
              </w:rPr>
              <w:t>g</w:t>
            </w:r>
            <w:r w:rsidRPr="000E5393">
              <w:t xml:space="preserve"> = 9,81 N/kg) en in het algemeen ergens op aarde 9,8 N/kg. </w:t>
            </w:r>
          </w:p>
          <w:p w:rsidR="00137FC3" w:rsidRPr="000E5393" w:rsidRDefault="00137FC3" w:rsidP="00B52050">
            <w:pPr>
              <w:spacing w:after="120" w:line="240" w:lineRule="exact"/>
            </w:pPr>
            <w:r w:rsidRPr="000E5393">
              <w:t xml:space="preserve">Op dit ogenblik kan je </w:t>
            </w:r>
            <w:r w:rsidRPr="003F126B">
              <w:rPr>
                <w:i/>
              </w:rPr>
              <w:t>g</w:t>
            </w:r>
            <w:r w:rsidRPr="00B52050">
              <w:t xml:space="preserve"> </w:t>
            </w:r>
            <w:r w:rsidRPr="000E5393">
              <w:t>nog niet aanduiden als de valversnelling. Dit komt pas in de derde graad aan bod.</w:t>
            </w:r>
          </w:p>
        </w:tc>
      </w:tr>
      <w:tr w:rsidR="00137FC3" w:rsidTr="003A29F7">
        <w:trPr>
          <w:tblCellSpacing w:w="20" w:type="dxa"/>
        </w:trPr>
        <w:tc>
          <w:tcPr>
            <w:tcW w:w="791" w:type="dxa"/>
            <w:shd w:val="clear" w:color="auto" w:fill="FABF8F"/>
          </w:tcPr>
          <w:p w:rsidR="00137FC3" w:rsidRPr="00D400B8" w:rsidRDefault="00137FC3" w:rsidP="00782F8F">
            <w:pPr>
              <w:numPr>
                <w:ilvl w:val="0"/>
                <w:numId w:val="19"/>
              </w:numPr>
              <w:spacing w:before="120" w:after="120"/>
            </w:pPr>
          </w:p>
        </w:tc>
        <w:tc>
          <w:tcPr>
            <w:tcW w:w="8465" w:type="dxa"/>
            <w:shd w:val="clear" w:color="auto" w:fill="FABF8F"/>
          </w:tcPr>
          <w:p w:rsidR="00137FC3" w:rsidRPr="003869AB" w:rsidRDefault="00137FC3" w:rsidP="00045312">
            <w:pPr>
              <w:spacing w:before="120" w:after="120"/>
            </w:pPr>
            <w:r w:rsidRPr="003869AB">
              <w:rPr>
                <w:b/>
              </w:rPr>
              <w:t>Op een grafische wijze</w:t>
            </w:r>
            <w:r w:rsidRPr="003869AB">
              <w:t xml:space="preserve"> krachten </w:t>
            </w:r>
            <w:r w:rsidRPr="003869AB">
              <w:rPr>
                <w:b/>
              </w:rPr>
              <w:t>samenstellen</w:t>
            </w:r>
            <w:r>
              <w:rPr>
                <w:b/>
              </w:rPr>
              <w:t xml:space="preserve"> </w:t>
            </w:r>
            <w:r w:rsidRPr="003869AB">
              <w:t>indien ze hetzelfde aangrijpingspunt he</w:t>
            </w:r>
            <w:r w:rsidRPr="003869AB">
              <w:t>b</w:t>
            </w:r>
            <w:r w:rsidRPr="003869AB">
              <w:t xml:space="preserve">ben. </w:t>
            </w:r>
          </w:p>
        </w:tc>
        <w:tc>
          <w:tcPr>
            <w:tcW w:w="626" w:type="dxa"/>
            <w:shd w:val="clear" w:color="auto" w:fill="FABF8F"/>
          </w:tcPr>
          <w:p w:rsidR="00137FC3" w:rsidRPr="00C67635" w:rsidRDefault="00137FC3" w:rsidP="00045312">
            <w:pPr>
              <w:spacing w:before="120" w:after="120"/>
              <w:rPr>
                <w:sz w:val="16"/>
                <w:szCs w:val="16"/>
              </w:rPr>
            </w:pPr>
            <w:r w:rsidRPr="00C67635">
              <w:rPr>
                <w:sz w:val="16"/>
                <w:szCs w:val="16"/>
              </w:rPr>
              <w:t>F2</w:t>
            </w:r>
          </w:p>
        </w:tc>
      </w:tr>
      <w:tr w:rsidR="00137FC3" w:rsidTr="003A29F7">
        <w:trPr>
          <w:tblCellSpacing w:w="20" w:type="dxa"/>
        </w:trPr>
        <w:tc>
          <w:tcPr>
            <w:tcW w:w="9962" w:type="dxa"/>
            <w:gridSpan w:val="3"/>
            <w:shd w:val="clear" w:color="auto" w:fill="FFFFFF"/>
          </w:tcPr>
          <w:p w:rsidR="00137FC3" w:rsidRPr="00956B7D" w:rsidRDefault="00137FC3" w:rsidP="0089365D">
            <w:pPr>
              <w:pStyle w:val="Wenk"/>
              <w:rPr>
                <w:sz w:val="20"/>
                <w:szCs w:val="24"/>
              </w:rPr>
            </w:pPr>
            <w:r w:rsidRPr="00956B7D">
              <w:rPr>
                <w:sz w:val="20"/>
                <w:szCs w:val="24"/>
              </w:rPr>
              <w:t>Wenken</w:t>
            </w:r>
          </w:p>
          <w:p w:rsidR="00137FC3" w:rsidRPr="003869AB" w:rsidRDefault="00137FC3" w:rsidP="00EE54E3">
            <w:pPr>
              <w:spacing w:after="240" w:line="240" w:lineRule="exact"/>
            </w:pPr>
            <w:r w:rsidRPr="003869AB">
              <w:t>Bij het samenstellen van krachten kun je een onderscheid maken tussen krachten met dezelfde werklijn en dezelfde zin, krachten met dezelfde werklijn en tegengestelde zin en krachten</w:t>
            </w:r>
            <w:r>
              <w:t xml:space="preserve"> met verschillende werklijnen (</w:t>
            </w:r>
            <w:r w:rsidRPr="003869AB">
              <w:t>hoekmakende krachten).</w:t>
            </w:r>
          </w:p>
          <w:p w:rsidR="00137FC3" w:rsidRPr="00956B7D" w:rsidRDefault="00137FC3" w:rsidP="0089365D">
            <w:pPr>
              <w:pStyle w:val="Wenk"/>
              <w:rPr>
                <w:sz w:val="20"/>
                <w:szCs w:val="24"/>
              </w:rPr>
            </w:pPr>
            <w:r w:rsidRPr="00956B7D">
              <w:rPr>
                <w:sz w:val="20"/>
                <w:szCs w:val="24"/>
              </w:rPr>
              <w:t>Taalsteun</w:t>
            </w:r>
          </w:p>
          <w:p w:rsidR="00137FC3" w:rsidRPr="003869AB" w:rsidRDefault="00137FC3" w:rsidP="00B52050">
            <w:pPr>
              <w:spacing w:after="120" w:line="240" w:lineRule="exact"/>
            </w:pPr>
            <w:r w:rsidRPr="003869AB">
              <w:t>Eventueel kun je spreken van de totale kracht i.p.v. de resulterende kracht of nettokracht.</w:t>
            </w:r>
          </w:p>
        </w:tc>
      </w:tr>
      <w:tr w:rsidR="00137FC3" w:rsidTr="003A29F7">
        <w:trPr>
          <w:tblCellSpacing w:w="20" w:type="dxa"/>
        </w:trPr>
        <w:tc>
          <w:tcPr>
            <w:tcW w:w="791" w:type="dxa"/>
            <w:shd w:val="clear" w:color="auto" w:fill="FABF8F"/>
          </w:tcPr>
          <w:p w:rsidR="00137FC3" w:rsidRDefault="00137FC3" w:rsidP="00782F8F">
            <w:pPr>
              <w:numPr>
                <w:ilvl w:val="0"/>
                <w:numId w:val="19"/>
              </w:numPr>
              <w:spacing w:before="120" w:after="120"/>
            </w:pPr>
          </w:p>
        </w:tc>
        <w:tc>
          <w:tcPr>
            <w:tcW w:w="8465" w:type="dxa"/>
            <w:shd w:val="clear" w:color="auto" w:fill="FABF8F"/>
          </w:tcPr>
          <w:p w:rsidR="00137FC3" w:rsidRPr="000E5393" w:rsidRDefault="00137FC3" w:rsidP="00045312">
            <w:pPr>
              <w:spacing w:before="120" w:after="120"/>
              <w:rPr>
                <w:b/>
                <w:color w:val="0D0D0D"/>
              </w:rPr>
            </w:pPr>
            <w:r w:rsidRPr="000E5393">
              <w:rPr>
                <w:b/>
                <w:color w:val="0D0D0D"/>
              </w:rPr>
              <w:t xml:space="preserve">In concrete </w:t>
            </w:r>
            <w:r w:rsidRPr="003869AB">
              <w:rPr>
                <w:b/>
              </w:rPr>
              <w:t>voorbeelden</w:t>
            </w:r>
            <w:r w:rsidRPr="003869AB">
              <w:t xml:space="preserve"> van beweging de eventuele verandering van</w:t>
            </w:r>
            <w:r w:rsidRPr="000E5393">
              <w:rPr>
                <w:color w:val="0D0D0D"/>
              </w:rPr>
              <w:t xml:space="preserve"> bewegingstoestand </w:t>
            </w:r>
            <w:r w:rsidRPr="003869AB">
              <w:t>met vectoren</w:t>
            </w:r>
            <w:r>
              <w:rPr>
                <w:b/>
              </w:rPr>
              <w:t xml:space="preserve"> </w:t>
            </w:r>
            <w:r w:rsidRPr="003869AB">
              <w:rPr>
                <w:b/>
              </w:rPr>
              <w:t>toelichten.</w:t>
            </w:r>
          </w:p>
        </w:tc>
        <w:tc>
          <w:tcPr>
            <w:tcW w:w="626" w:type="dxa"/>
            <w:shd w:val="clear" w:color="auto" w:fill="FABF8F"/>
          </w:tcPr>
          <w:p w:rsidR="00137FC3" w:rsidRDefault="00137FC3" w:rsidP="00045312">
            <w:pPr>
              <w:spacing w:before="120" w:after="120"/>
            </w:pPr>
          </w:p>
        </w:tc>
      </w:tr>
      <w:tr w:rsidR="00137FC3" w:rsidTr="003A29F7">
        <w:trPr>
          <w:tblCellSpacing w:w="20" w:type="dxa"/>
        </w:trPr>
        <w:tc>
          <w:tcPr>
            <w:tcW w:w="9962" w:type="dxa"/>
            <w:gridSpan w:val="3"/>
          </w:tcPr>
          <w:p w:rsidR="00137FC3" w:rsidRPr="00956B7D" w:rsidRDefault="00137FC3" w:rsidP="0089365D">
            <w:pPr>
              <w:pStyle w:val="Wenk"/>
              <w:rPr>
                <w:sz w:val="20"/>
                <w:szCs w:val="24"/>
              </w:rPr>
            </w:pPr>
            <w:r w:rsidRPr="00956B7D">
              <w:rPr>
                <w:sz w:val="20"/>
                <w:szCs w:val="24"/>
              </w:rPr>
              <w:t>Link met de eerste graad</w:t>
            </w:r>
          </w:p>
          <w:p w:rsidR="00137FC3" w:rsidRPr="000E5393" w:rsidRDefault="00137FC3" w:rsidP="00B52050">
            <w:pPr>
              <w:spacing w:after="120" w:line="240" w:lineRule="exact"/>
            </w:pPr>
            <w:r w:rsidRPr="000E5393">
              <w:t>Op het eind van het tweede leerjaar van de eerste graad hebben de leerlingen beperkt kennis gemaakt met het begrip kracht.</w:t>
            </w:r>
            <w:r>
              <w:t xml:space="preserve"> </w:t>
            </w:r>
            <w:r w:rsidRPr="000E5393">
              <w:t>In het leerplan Natuurwetenschappen van de eerste graad vinden we onderstaande lee</w:t>
            </w:r>
            <w:r w:rsidRPr="000E5393">
              <w:t>r</w:t>
            </w:r>
            <w:r w:rsidRPr="000E5393">
              <w:t>plan</w:t>
            </w:r>
            <w:r>
              <w:t>-</w:t>
            </w:r>
            <w:r w:rsidRPr="000E5393">
              <w:t>doelstelling:</w:t>
            </w:r>
          </w:p>
          <w:p w:rsidR="00137FC3" w:rsidRPr="00956B7D" w:rsidRDefault="00137FC3" w:rsidP="00782F8F">
            <w:pPr>
              <w:pStyle w:val="VVKSOOpsomming1"/>
              <w:numPr>
                <w:ilvl w:val="0"/>
                <w:numId w:val="12"/>
              </w:numPr>
              <w:spacing w:after="0"/>
              <w:rPr>
                <w:sz w:val="20"/>
                <w:szCs w:val="20"/>
              </w:rPr>
            </w:pPr>
            <w:r>
              <w:rPr>
                <w:sz w:val="20"/>
                <w:szCs w:val="20"/>
              </w:rPr>
              <w:t>U</w:t>
            </w:r>
            <w:r w:rsidRPr="00956B7D">
              <w:rPr>
                <w:sz w:val="20"/>
                <w:szCs w:val="20"/>
              </w:rPr>
              <w:t>it experimentele en technische toepassingen afleiden dat de vorm- en/of snelheidsverandering van een voorwerp veroorzaakt wordt door de inwerking van een kracht en afhangt van de grootte van die kracht. (B62)</w:t>
            </w:r>
          </w:p>
          <w:p w:rsidR="00137FC3" w:rsidRPr="00956B7D" w:rsidRDefault="00137FC3" w:rsidP="00782F8F">
            <w:pPr>
              <w:pStyle w:val="VVKSOOpsomming1"/>
              <w:numPr>
                <w:ilvl w:val="0"/>
                <w:numId w:val="12"/>
              </w:numPr>
              <w:spacing w:after="240"/>
              <w:rPr>
                <w:sz w:val="20"/>
                <w:szCs w:val="20"/>
              </w:rPr>
            </w:pPr>
            <w:r>
              <w:rPr>
                <w:sz w:val="20"/>
                <w:szCs w:val="20"/>
              </w:rPr>
              <w:t>U</w:t>
            </w:r>
            <w:r w:rsidRPr="00956B7D">
              <w:rPr>
                <w:sz w:val="20"/>
                <w:szCs w:val="20"/>
              </w:rPr>
              <w:t>it experimentele en technische toepassingen afleiden dat er verschillende soorten krachten bestaan. (B63)</w:t>
            </w:r>
          </w:p>
          <w:p w:rsidR="00137FC3" w:rsidRPr="00956B7D" w:rsidRDefault="00137FC3" w:rsidP="0089365D">
            <w:pPr>
              <w:pStyle w:val="Wenk"/>
              <w:rPr>
                <w:sz w:val="20"/>
                <w:szCs w:val="24"/>
              </w:rPr>
            </w:pPr>
            <w:r w:rsidRPr="00956B7D">
              <w:rPr>
                <w:sz w:val="20"/>
                <w:szCs w:val="24"/>
              </w:rPr>
              <w:t>Wenken</w:t>
            </w:r>
          </w:p>
          <w:p w:rsidR="00137FC3" w:rsidRPr="000E5393" w:rsidRDefault="00137FC3" w:rsidP="00B52050">
            <w:pPr>
              <w:spacing w:after="120" w:line="240" w:lineRule="exact"/>
            </w:pPr>
            <w:r w:rsidRPr="000E5393">
              <w:t>Met een verandering van bewegingstoestand bedoelen we de overgang van rust naar beweging, van bew</w:t>
            </w:r>
            <w:r w:rsidRPr="000E5393">
              <w:t>e</w:t>
            </w:r>
            <w:r w:rsidRPr="000E5393">
              <w:t xml:space="preserve">ging naar rust, versnellen en vertragen, botsen … Ook het veranderen van bewegingsrichting (de richting van de snelheidsvector) moet hier aan bod komen. Dit laatste is niet behandeld in de eerste graad omdat hiervoor het vectorbegrip noodzakelijk is. </w:t>
            </w:r>
            <w:r w:rsidRPr="003869AB">
              <w:t>Dit alles moet in verband</w:t>
            </w:r>
            <w:r>
              <w:t xml:space="preserve"> gebracht worden met de resulterende inwerkende kracht (totale </w:t>
            </w:r>
            <w:r w:rsidRPr="003869AB">
              <w:t>kracht</w:t>
            </w:r>
            <w:r>
              <w:t xml:space="preserve">) </w:t>
            </w:r>
            <w:r w:rsidRPr="000E5393">
              <w:t>als oorzaak van verandering van bewegingstoestand.</w:t>
            </w:r>
          </w:p>
          <w:p w:rsidR="00137FC3" w:rsidRPr="000E5393" w:rsidRDefault="00137FC3" w:rsidP="00B52050">
            <w:pPr>
              <w:spacing w:after="120" w:line="240" w:lineRule="exact"/>
            </w:pPr>
            <w:r w:rsidRPr="000E5393">
              <w:t>Het is aangewezen telkens aan te geven welk voorwerp de kracht uitoefent op welk ander voorwerp. Bv. de zwaartekracht is de kracht van de aarde op een voorwerp. Kracht is een interactie tussen voorwerpen.</w:t>
            </w:r>
          </w:p>
          <w:p w:rsidR="00137FC3" w:rsidRPr="000E5393" w:rsidRDefault="00137FC3" w:rsidP="00B52050">
            <w:pPr>
              <w:spacing w:after="120" w:line="240" w:lineRule="exact"/>
            </w:pPr>
            <w:r w:rsidRPr="000E5393">
              <w:t>Kracht als oorzaak van verandering van bewegingstoestand niet enkel verbinden met contactkrachten (tre</w:t>
            </w:r>
            <w:r w:rsidRPr="000E5393">
              <w:t>k</w:t>
            </w:r>
            <w:r w:rsidRPr="000E5393">
              <w:lastRenderedPageBreak/>
              <w:t>ken, duwen</w:t>
            </w:r>
            <w:r>
              <w:t xml:space="preserve"> </w:t>
            </w:r>
            <w:r w:rsidRPr="000E5393">
              <w:t>…) maar ook met veldkrachten zoals magnetische krachten, elektrische krachten en zwaart</w:t>
            </w:r>
            <w:r w:rsidRPr="000E5393">
              <w:t>e</w:t>
            </w:r>
            <w:r w:rsidRPr="000E5393">
              <w:t>kracht . Magnetische en elektrische krachten kunnen in tegenstelling tot de zwaartekracht ook afstotend we</w:t>
            </w:r>
            <w:r w:rsidRPr="000E5393">
              <w:t>r</w:t>
            </w:r>
            <w:r w:rsidRPr="000E5393">
              <w:t>ken.</w:t>
            </w:r>
          </w:p>
        </w:tc>
      </w:tr>
      <w:tr w:rsidR="00137FC3" w:rsidTr="003A29F7">
        <w:trPr>
          <w:tblCellSpacing w:w="20" w:type="dxa"/>
        </w:trPr>
        <w:tc>
          <w:tcPr>
            <w:tcW w:w="791" w:type="dxa"/>
            <w:shd w:val="clear" w:color="auto" w:fill="FABF8F"/>
          </w:tcPr>
          <w:p w:rsidR="00137FC3" w:rsidRDefault="00137FC3" w:rsidP="00782F8F">
            <w:pPr>
              <w:numPr>
                <w:ilvl w:val="0"/>
                <w:numId w:val="19"/>
              </w:numPr>
              <w:spacing w:before="120" w:after="120"/>
            </w:pPr>
          </w:p>
        </w:tc>
        <w:tc>
          <w:tcPr>
            <w:tcW w:w="8465" w:type="dxa"/>
            <w:shd w:val="clear" w:color="auto" w:fill="FABF8F"/>
          </w:tcPr>
          <w:p w:rsidR="00137FC3" w:rsidRPr="00956B7D" w:rsidRDefault="00137FC3" w:rsidP="00045312">
            <w:pPr>
              <w:pStyle w:val="VVKSOOpsomming1"/>
              <w:tabs>
                <w:tab w:val="clear" w:pos="397"/>
              </w:tabs>
              <w:spacing w:before="120"/>
              <w:ind w:left="-1" w:firstLine="1"/>
              <w:rPr>
                <w:sz w:val="20"/>
                <w:szCs w:val="20"/>
              </w:rPr>
            </w:pPr>
            <w:r w:rsidRPr="00956B7D">
              <w:rPr>
                <w:sz w:val="20"/>
                <w:szCs w:val="20"/>
              </w:rPr>
              <w:t xml:space="preserve">Uit de bewegingstoestand (rust, ERB, veranderlijke beweging) van een voorwerp </w:t>
            </w:r>
            <w:r w:rsidRPr="00956B7D">
              <w:rPr>
                <w:b/>
                <w:sz w:val="20"/>
                <w:szCs w:val="20"/>
              </w:rPr>
              <w:t>besluiten trekken in verband met</w:t>
            </w:r>
            <w:r w:rsidRPr="00956B7D">
              <w:rPr>
                <w:sz w:val="20"/>
                <w:szCs w:val="20"/>
              </w:rPr>
              <w:t xml:space="preserve"> de resulterende inwerkende kracht.</w:t>
            </w:r>
          </w:p>
        </w:tc>
        <w:tc>
          <w:tcPr>
            <w:tcW w:w="626" w:type="dxa"/>
            <w:shd w:val="clear" w:color="auto" w:fill="FABF8F"/>
          </w:tcPr>
          <w:p w:rsidR="00137FC3" w:rsidRPr="00C67635" w:rsidRDefault="00137FC3" w:rsidP="00045312">
            <w:pPr>
              <w:spacing w:before="120" w:after="120"/>
              <w:rPr>
                <w:sz w:val="16"/>
                <w:szCs w:val="16"/>
              </w:rPr>
            </w:pPr>
            <w:r w:rsidRPr="00C67635">
              <w:rPr>
                <w:sz w:val="16"/>
                <w:szCs w:val="16"/>
              </w:rPr>
              <w:t>F5</w:t>
            </w:r>
          </w:p>
        </w:tc>
      </w:tr>
      <w:tr w:rsidR="00137FC3" w:rsidTr="003A29F7">
        <w:trPr>
          <w:tblCellSpacing w:w="20" w:type="dxa"/>
        </w:trPr>
        <w:tc>
          <w:tcPr>
            <w:tcW w:w="9962" w:type="dxa"/>
            <w:gridSpan w:val="3"/>
          </w:tcPr>
          <w:p w:rsidR="00137FC3" w:rsidRPr="00956B7D" w:rsidRDefault="00137FC3" w:rsidP="0089365D">
            <w:pPr>
              <w:pStyle w:val="Wenk"/>
              <w:rPr>
                <w:sz w:val="20"/>
                <w:szCs w:val="24"/>
              </w:rPr>
            </w:pPr>
            <w:r w:rsidRPr="00956B7D">
              <w:rPr>
                <w:sz w:val="20"/>
                <w:szCs w:val="24"/>
              </w:rPr>
              <w:t xml:space="preserve">Wenken </w:t>
            </w:r>
          </w:p>
          <w:p w:rsidR="00137FC3" w:rsidRPr="000E5393" w:rsidRDefault="00137FC3" w:rsidP="00B52050">
            <w:pPr>
              <w:spacing w:after="120" w:line="240" w:lineRule="exact"/>
            </w:pPr>
            <w:r w:rsidRPr="000E5393">
              <w:t xml:space="preserve">Het lichaam ondergaat geen snelheidsverandering als de som van alle inwerkende krachten nul is. </w:t>
            </w:r>
          </w:p>
          <w:p w:rsidR="00137FC3" w:rsidRPr="003869AB" w:rsidRDefault="00137FC3" w:rsidP="00B52050">
            <w:pPr>
              <w:spacing w:after="120" w:line="240" w:lineRule="exact"/>
            </w:pPr>
            <w:r w:rsidRPr="003869AB">
              <w:t>Op een voorwerp in rust of op een voorwerp dat eenparig rechtlijnig beweegt</w:t>
            </w:r>
            <w:r>
              <w:t>,</w:t>
            </w:r>
            <w:r w:rsidRPr="003869AB">
              <w:t xml:space="preserve"> zal de resulterende inwerkende kracht </w:t>
            </w:r>
            <w:r>
              <w:t xml:space="preserve">(totale kracht) </w:t>
            </w:r>
            <w:r w:rsidRPr="003869AB">
              <w:t>nul zijn.</w:t>
            </w:r>
          </w:p>
          <w:p w:rsidR="00137FC3" w:rsidRPr="000E5393" w:rsidRDefault="00137FC3" w:rsidP="00B52050">
            <w:pPr>
              <w:spacing w:after="120" w:line="240" w:lineRule="exact"/>
            </w:pPr>
            <w:r w:rsidRPr="000E5393">
              <w:t>Een voorwerp in rust op je hand ondervindt de zwaartekracht van de aarde en een even grote normaalkracht van je hand. Een fietser die eenparig rechtlijnig beweegt</w:t>
            </w:r>
            <w:r>
              <w:t>,</w:t>
            </w:r>
            <w:r w:rsidRPr="000E5393">
              <w:t xml:space="preserve"> levert een aandrijfkracht die zorgt voor een kracht van de bodem op de fiets en ondervindt een even grote wrijvingskracht van de omgeving. De totale kracht is hier gelijk aan nul. Merk op dat het voor leerlingen niet vanzelfsprekend is om wrijving als een kracht te zien.</w:t>
            </w:r>
          </w:p>
        </w:tc>
      </w:tr>
      <w:tr w:rsidR="00137FC3" w:rsidTr="003A29F7">
        <w:trPr>
          <w:tblCellSpacing w:w="20" w:type="dxa"/>
        </w:trPr>
        <w:tc>
          <w:tcPr>
            <w:tcW w:w="791" w:type="dxa"/>
            <w:shd w:val="clear" w:color="auto" w:fill="C2D69B"/>
          </w:tcPr>
          <w:p w:rsidR="00137FC3" w:rsidRPr="00A458BE" w:rsidRDefault="00137FC3" w:rsidP="00045312">
            <w:pPr>
              <w:spacing w:before="120" w:after="120"/>
            </w:pPr>
            <w:r w:rsidRPr="00A458BE">
              <w:t>V</w:t>
            </w:r>
            <w:r>
              <w:t>21</w:t>
            </w:r>
          </w:p>
        </w:tc>
        <w:tc>
          <w:tcPr>
            <w:tcW w:w="8465" w:type="dxa"/>
            <w:shd w:val="clear" w:color="auto" w:fill="C2D69B"/>
          </w:tcPr>
          <w:p w:rsidR="00137FC3" w:rsidRPr="00A458BE" w:rsidRDefault="00137FC3" w:rsidP="00045312">
            <w:pPr>
              <w:spacing w:before="120" w:after="120"/>
            </w:pPr>
            <w:r w:rsidRPr="006705B8">
              <w:rPr>
                <w:b/>
              </w:rPr>
              <w:t>Kenmerken</w:t>
            </w:r>
            <w:r w:rsidRPr="006705B8">
              <w:t xml:space="preserve"> van verschillende soorten krachten met verschillende methoden </w:t>
            </w:r>
            <w:r w:rsidRPr="006705B8">
              <w:rPr>
                <w:b/>
              </w:rPr>
              <w:t>onderzoeken</w:t>
            </w:r>
            <w:r w:rsidRPr="006705B8">
              <w:t>.</w:t>
            </w:r>
          </w:p>
        </w:tc>
        <w:tc>
          <w:tcPr>
            <w:tcW w:w="626" w:type="dxa"/>
            <w:shd w:val="clear" w:color="auto" w:fill="C2D69B"/>
          </w:tcPr>
          <w:p w:rsidR="00137FC3" w:rsidRDefault="00137FC3" w:rsidP="00045312">
            <w:pPr>
              <w:spacing w:before="120" w:after="120"/>
            </w:pPr>
          </w:p>
        </w:tc>
      </w:tr>
      <w:tr w:rsidR="00137FC3" w:rsidTr="003A29F7">
        <w:trPr>
          <w:tblCellSpacing w:w="20" w:type="dxa"/>
        </w:trPr>
        <w:tc>
          <w:tcPr>
            <w:tcW w:w="9962" w:type="dxa"/>
            <w:gridSpan w:val="3"/>
            <w:shd w:val="clear" w:color="auto" w:fill="FFFFFF"/>
          </w:tcPr>
          <w:p w:rsidR="00137FC3" w:rsidRPr="00956B7D" w:rsidRDefault="00137FC3" w:rsidP="0089365D">
            <w:pPr>
              <w:pStyle w:val="Wenk"/>
              <w:rPr>
                <w:sz w:val="20"/>
                <w:szCs w:val="24"/>
              </w:rPr>
            </w:pPr>
            <w:r w:rsidRPr="00956B7D">
              <w:rPr>
                <w:sz w:val="20"/>
                <w:szCs w:val="24"/>
              </w:rPr>
              <w:t xml:space="preserve">Wenken </w:t>
            </w:r>
          </w:p>
          <w:p w:rsidR="00137FC3" w:rsidRPr="003869AB" w:rsidRDefault="00137FC3" w:rsidP="006705B8">
            <w:pPr>
              <w:spacing w:after="120" w:line="240" w:lineRule="exact"/>
            </w:pPr>
            <w:r w:rsidRPr="003869AB">
              <w:t>Krachten die me</w:t>
            </w:r>
            <w:r>
              <w:t xml:space="preserve">n kan meten zijn o.a. </w:t>
            </w:r>
            <w:r w:rsidRPr="003869AB">
              <w:t>magnetische krachten tussen twee gelijke of verschillende polen</w:t>
            </w:r>
            <w:r>
              <w:t xml:space="preserve">, </w:t>
            </w:r>
            <w:r w:rsidRPr="003869AB">
              <w:t xml:space="preserve">kracht bij </w:t>
            </w:r>
            <w:r>
              <w:t>een cirkelvormige beweging</w:t>
            </w:r>
            <w:r w:rsidRPr="003869AB">
              <w:t>, gewichten van allerlei voorwerpen via een (elektronische) massabalans, krachten</w:t>
            </w:r>
            <w:r>
              <w:t xml:space="preserve"> bij hefbomen.</w:t>
            </w:r>
            <w:r w:rsidRPr="003869AB">
              <w:t xml:space="preserve"> </w:t>
            </w:r>
            <w:r w:rsidRPr="008E7E17">
              <w:t>“Onderzoeken” betekent meer dan alleen maar meten: het kan ook afleiden betek</w:t>
            </w:r>
            <w:r w:rsidRPr="008E7E17">
              <w:t>e</w:t>
            </w:r>
            <w:r w:rsidRPr="008E7E17">
              <w:t>nen bv. uit theoretische beschouwingen (grafische vectoranalyse). Als een voorwerp aan enkele krachten onderworpen is, hoe gaat het dan bewegen? Als het op een bepaalde manier vervormt of beweegt, welke krachten hebben dan een rol gespeeld? Waar grijpt een kracht precies aan?</w:t>
            </w:r>
          </w:p>
        </w:tc>
      </w:tr>
    </w:tbl>
    <w:p w:rsidR="00137FC3" w:rsidRPr="009B7F00" w:rsidRDefault="00137FC3" w:rsidP="00AF527A">
      <w:pPr>
        <w:pStyle w:val="Wenk"/>
        <w:rPr>
          <w:sz w:val="20"/>
          <w:lang w:val="nl-BE"/>
        </w:rPr>
      </w:pPr>
      <w:r w:rsidRPr="009B7F00">
        <w:rPr>
          <w:sz w:val="20"/>
          <w:lang w:val="nl-BE"/>
        </w:rPr>
        <w:t>Mogelijke leerlingenexperimenten</w:t>
      </w:r>
    </w:p>
    <w:p w:rsidR="00137FC3" w:rsidRPr="009B7F00" w:rsidRDefault="00137FC3" w:rsidP="00782F8F">
      <w:pPr>
        <w:pStyle w:val="VVKSOOpsomming1"/>
        <w:numPr>
          <w:ilvl w:val="0"/>
          <w:numId w:val="12"/>
        </w:numPr>
        <w:spacing w:after="60"/>
        <w:rPr>
          <w:sz w:val="20"/>
          <w:szCs w:val="20"/>
        </w:rPr>
      </w:pPr>
      <w:r w:rsidRPr="009B7F00">
        <w:rPr>
          <w:sz w:val="20"/>
          <w:szCs w:val="20"/>
        </w:rPr>
        <w:t>Bepalen van de veerconstante van een veer</w:t>
      </w:r>
      <w:r>
        <w:rPr>
          <w:sz w:val="20"/>
          <w:szCs w:val="20"/>
        </w:rPr>
        <w:t>.</w:t>
      </w:r>
    </w:p>
    <w:p w:rsidR="00137FC3" w:rsidRPr="009B7F00" w:rsidRDefault="00137FC3" w:rsidP="00782F8F">
      <w:pPr>
        <w:pStyle w:val="VVKSOOpsomming1"/>
        <w:numPr>
          <w:ilvl w:val="0"/>
          <w:numId w:val="12"/>
        </w:numPr>
        <w:spacing w:after="60"/>
        <w:rPr>
          <w:sz w:val="20"/>
          <w:szCs w:val="20"/>
        </w:rPr>
      </w:pPr>
      <w:r w:rsidRPr="009B7F00">
        <w:rPr>
          <w:sz w:val="20"/>
          <w:szCs w:val="20"/>
        </w:rPr>
        <w:t>Bepalen van de zwaarteveldsterkte</w:t>
      </w:r>
      <w:r>
        <w:rPr>
          <w:sz w:val="20"/>
          <w:szCs w:val="20"/>
        </w:rPr>
        <w:t>.</w:t>
      </w:r>
    </w:p>
    <w:p w:rsidR="00137FC3" w:rsidRPr="009B7F00" w:rsidRDefault="00137FC3" w:rsidP="00782F8F">
      <w:pPr>
        <w:pStyle w:val="VVKSOOpsomming1"/>
        <w:numPr>
          <w:ilvl w:val="0"/>
          <w:numId w:val="12"/>
        </w:numPr>
        <w:spacing w:after="60"/>
        <w:rPr>
          <w:sz w:val="20"/>
          <w:szCs w:val="20"/>
        </w:rPr>
      </w:pPr>
      <w:r w:rsidRPr="009B7F00">
        <w:rPr>
          <w:sz w:val="20"/>
          <w:szCs w:val="20"/>
        </w:rPr>
        <w:t>Bepalen van de totale kracht die op een voorwerp inwerkt in het geval van hoekmakende krachten</w:t>
      </w:r>
      <w:r>
        <w:rPr>
          <w:sz w:val="20"/>
          <w:szCs w:val="20"/>
        </w:rPr>
        <w:t>.</w:t>
      </w:r>
    </w:p>
    <w:p w:rsidR="00137FC3" w:rsidRPr="00EB63DA" w:rsidRDefault="00137FC3" w:rsidP="00782F8F">
      <w:pPr>
        <w:pStyle w:val="VVKSOKop3"/>
        <w:numPr>
          <w:ilvl w:val="2"/>
          <w:numId w:val="15"/>
        </w:numPr>
        <w:tabs>
          <w:tab w:val="clear" w:pos="1277"/>
        </w:tabs>
        <w:ind w:left="851"/>
        <w:rPr>
          <w:bCs/>
          <w:iCs/>
        </w:rPr>
      </w:pPr>
      <w:r w:rsidRPr="00EB63DA">
        <w:rPr>
          <w:bCs/>
          <w:iCs/>
        </w:rPr>
        <w:t>Materie</w:t>
      </w:r>
    </w:p>
    <w:p w:rsidR="00137FC3" w:rsidRPr="00045312" w:rsidRDefault="00137FC3" w:rsidP="00C01321">
      <w:pPr>
        <w:pStyle w:val="VVKSOTekst"/>
        <w:rPr>
          <w:sz w:val="20"/>
          <w:szCs w:val="20"/>
        </w:rPr>
      </w:pPr>
      <w:r w:rsidRPr="00045312">
        <w:rPr>
          <w:sz w:val="20"/>
          <w:szCs w:val="20"/>
        </w:rPr>
        <w:t>(ca 3 lestijden)</w:t>
      </w:r>
    </w:p>
    <w:tbl>
      <w:tblPr>
        <w:tblW w:w="10204"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851"/>
        <w:gridCol w:w="8474"/>
        <w:gridCol w:w="879"/>
      </w:tblGrid>
      <w:tr w:rsidR="00137FC3" w:rsidRPr="0059406C" w:rsidTr="00AE79A5">
        <w:trPr>
          <w:tblCellSpacing w:w="20" w:type="dxa"/>
        </w:trPr>
        <w:tc>
          <w:tcPr>
            <w:tcW w:w="791" w:type="dxa"/>
            <w:shd w:val="clear" w:color="auto" w:fill="FABF8F"/>
          </w:tcPr>
          <w:p w:rsidR="00137FC3" w:rsidRPr="008726F2" w:rsidRDefault="00137FC3" w:rsidP="00782F8F">
            <w:pPr>
              <w:numPr>
                <w:ilvl w:val="0"/>
                <w:numId w:val="19"/>
              </w:numPr>
              <w:spacing w:before="120" w:after="120"/>
            </w:pPr>
          </w:p>
        </w:tc>
        <w:tc>
          <w:tcPr>
            <w:tcW w:w="8434" w:type="dxa"/>
            <w:shd w:val="clear" w:color="auto" w:fill="FABF8F"/>
          </w:tcPr>
          <w:p w:rsidR="00137FC3" w:rsidRPr="008726F2" w:rsidRDefault="00137FC3" w:rsidP="00045312">
            <w:pPr>
              <w:spacing w:before="120" w:after="120"/>
            </w:pPr>
            <w:r w:rsidRPr="006705B8">
              <w:rPr>
                <w:b/>
              </w:rPr>
              <w:t>Het verband</w:t>
            </w:r>
            <w:r>
              <w:t xml:space="preserve"> tussen massa en volume </w:t>
            </w:r>
            <w:r w:rsidRPr="006705B8">
              <w:rPr>
                <w:b/>
              </w:rPr>
              <w:t>experimenteel bepalen</w:t>
            </w:r>
            <w:r>
              <w:t xml:space="preserve"> en </w:t>
            </w:r>
            <w:r w:rsidRPr="006705B8">
              <w:rPr>
                <w:b/>
              </w:rPr>
              <w:t>de definitie</w:t>
            </w:r>
            <w:r>
              <w:t xml:space="preserve"> voor </w:t>
            </w:r>
            <w:r w:rsidRPr="003869AB">
              <w:t>ma</w:t>
            </w:r>
            <w:r w:rsidRPr="003869AB">
              <w:t>s</w:t>
            </w:r>
            <w:r w:rsidRPr="003869AB">
              <w:t xml:space="preserve">sadichtheid </w:t>
            </w:r>
            <w:r w:rsidRPr="006705B8">
              <w:rPr>
                <w:b/>
              </w:rPr>
              <w:t>formuleren</w:t>
            </w:r>
            <w:r>
              <w:rPr>
                <w:b/>
              </w:rPr>
              <w:t xml:space="preserve"> </w:t>
            </w:r>
            <w:r w:rsidRPr="00BA09C3">
              <w:rPr>
                <w:b/>
              </w:rPr>
              <w:t>en hanteren</w:t>
            </w:r>
            <w:r w:rsidRPr="00BA09C3">
              <w:t>.</w:t>
            </w:r>
          </w:p>
        </w:tc>
        <w:tc>
          <w:tcPr>
            <w:tcW w:w="819" w:type="dxa"/>
            <w:shd w:val="clear" w:color="auto" w:fill="FABF8F"/>
          </w:tcPr>
          <w:p w:rsidR="00137FC3" w:rsidRPr="00C67635" w:rsidRDefault="00137FC3" w:rsidP="00045312">
            <w:pPr>
              <w:spacing w:before="120" w:after="120"/>
              <w:rPr>
                <w:sz w:val="16"/>
                <w:szCs w:val="16"/>
              </w:rPr>
            </w:pPr>
            <w:r w:rsidRPr="00C67635">
              <w:rPr>
                <w:sz w:val="16"/>
                <w:szCs w:val="16"/>
              </w:rPr>
              <w:t>W1</w:t>
            </w:r>
          </w:p>
          <w:p w:rsidR="00137FC3" w:rsidRPr="00C67635" w:rsidRDefault="00137FC3" w:rsidP="00045312">
            <w:pPr>
              <w:spacing w:before="120" w:after="120"/>
              <w:rPr>
                <w:sz w:val="16"/>
                <w:szCs w:val="16"/>
              </w:rPr>
            </w:pPr>
            <w:r w:rsidRPr="00C67635">
              <w:rPr>
                <w:sz w:val="16"/>
                <w:szCs w:val="16"/>
              </w:rPr>
              <w:t>F14</w:t>
            </w:r>
          </w:p>
        </w:tc>
      </w:tr>
      <w:tr w:rsidR="00137FC3" w:rsidTr="00AE79A5">
        <w:trPr>
          <w:tblCellSpacing w:w="20" w:type="dxa"/>
        </w:trPr>
        <w:tc>
          <w:tcPr>
            <w:tcW w:w="10124" w:type="dxa"/>
            <w:gridSpan w:val="3"/>
          </w:tcPr>
          <w:p w:rsidR="00137FC3" w:rsidRPr="00956B7D" w:rsidRDefault="00137FC3" w:rsidP="0089365D">
            <w:pPr>
              <w:pStyle w:val="Wenk"/>
              <w:rPr>
                <w:sz w:val="20"/>
                <w:szCs w:val="24"/>
              </w:rPr>
            </w:pPr>
            <w:r w:rsidRPr="00956B7D">
              <w:rPr>
                <w:sz w:val="20"/>
                <w:szCs w:val="24"/>
              </w:rPr>
              <w:t>Link met eerste graad</w:t>
            </w:r>
          </w:p>
          <w:p w:rsidR="00137FC3" w:rsidRDefault="00137FC3" w:rsidP="00B52050">
            <w:pPr>
              <w:spacing w:after="120" w:line="240" w:lineRule="exact"/>
            </w:pPr>
            <w:r>
              <w:t>In het eerste leerjaar van de eerste graad hebben de leerlingen massa en volume leren bepalen.</w:t>
            </w:r>
          </w:p>
          <w:p w:rsidR="00137FC3" w:rsidRDefault="00137FC3" w:rsidP="00B52050">
            <w:pPr>
              <w:spacing w:after="120" w:line="240" w:lineRule="exact"/>
            </w:pPr>
            <w:r>
              <w:t>In het leerplan Natuurwetenschappen van de eerste graad vinden we onderstaande leerplandoelstellingen:</w:t>
            </w:r>
          </w:p>
          <w:p w:rsidR="00137FC3" w:rsidRPr="00956B7D" w:rsidRDefault="00137FC3" w:rsidP="00782F8F">
            <w:pPr>
              <w:pStyle w:val="VVKSOOpsomming1"/>
              <w:numPr>
                <w:ilvl w:val="0"/>
                <w:numId w:val="12"/>
              </w:numPr>
              <w:spacing w:after="0"/>
              <w:rPr>
                <w:sz w:val="20"/>
                <w:szCs w:val="20"/>
              </w:rPr>
            </w:pPr>
            <w:r w:rsidRPr="00956B7D">
              <w:rPr>
                <w:sz w:val="20"/>
                <w:szCs w:val="20"/>
              </w:rPr>
              <w:t>De massa van een hoeveelheid vaste stof en vloeistof bepalen. (B16)</w:t>
            </w:r>
          </w:p>
          <w:p w:rsidR="00137FC3" w:rsidRPr="00956B7D" w:rsidRDefault="00137FC3" w:rsidP="00782F8F">
            <w:pPr>
              <w:pStyle w:val="VVKSOOpsomming1"/>
              <w:numPr>
                <w:ilvl w:val="0"/>
                <w:numId w:val="12"/>
              </w:numPr>
              <w:spacing w:after="0"/>
              <w:rPr>
                <w:sz w:val="20"/>
                <w:szCs w:val="20"/>
              </w:rPr>
            </w:pPr>
            <w:r w:rsidRPr="00956B7D">
              <w:rPr>
                <w:sz w:val="20"/>
                <w:szCs w:val="20"/>
              </w:rPr>
              <w:t>De massa van een hoeveelheid gas bepalen. (V16)</w:t>
            </w:r>
          </w:p>
          <w:p w:rsidR="00137FC3" w:rsidRPr="00956B7D" w:rsidRDefault="00137FC3" w:rsidP="00782F8F">
            <w:pPr>
              <w:pStyle w:val="VVKSOOpsomming1"/>
              <w:numPr>
                <w:ilvl w:val="0"/>
                <w:numId w:val="12"/>
              </w:numPr>
              <w:spacing w:after="0"/>
              <w:rPr>
                <w:sz w:val="20"/>
                <w:szCs w:val="20"/>
              </w:rPr>
            </w:pPr>
            <w:r w:rsidRPr="00956B7D">
              <w:rPr>
                <w:sz w:val="20"/>
                <w:szCs w:val="20"/>
              </w:rPr>
              <w:t>Het volume van een hoeveelheid materie bepalen. (B17)</w:t>
            </w:r>
          </w:p>
          <w:p w:rsidR="00137FC3" w:rsidRDefault="00137FC3" w:rsidP="00B52050">
            <w:pPr>
              <w:spacing w:after="120" w:line="240" w:lineRule="exact"/>
            </w:pPr>
            <w:r>
              <w:t>Leerlingen die de basisoptie Moderne Wetenschappen of de basisoptie Techniek-Wetenschappen gevolgd hebben, hebben dit mogelijks behandeld in het kader van de context zinken, zweven en drijven.</w:t>
            </w:r>
          </w:p>
          <w:p w:rsidR="00137FC3" w:rsidRPr="00956B7D" w:rsidRDefault="00137FC3" w:rsidP="0089365D">
            <w:pPr>
              <w:pStyle w:val="Wenk"/>
              <w:rPr>
                <w:sz w:val="20"/>
                <w:szCs w:val="24"/>
              </w:rPr>
            </w:pPr>
            <w:r w:rsidRPr="00956B7D">
              <w:rPr>
                <w:sz w:val="20"/>
                <w:szCs w:val="24"/>
              </w:rPr>
              <w:t>Wenken</w:t>
            </w:r>
          </w:p>
          <w:p w:rsidR="00137FC3" w:rsidRDefault="00137FC3" w:rsidP="00B52050">
            <w:pPr>
              <w:spacing w:after="120" w:line="240" w:lineRule="exact"/>
            </w:pPr>
            <w:r>
              <w:t>Bij het experimenteel bepalen van de massadichtheid kunnen de algemene doelstellingen m.b.t. onderzoekend leren ten volle aan bod komen.</w:t>
            </w:r>
          </w:p>
          <w:p w:rsidR="00137FC3" w:rsidRDefault="00137FC3" w:rsidP="00B52050">
            <w:pPr>
              <w:spacing w:after="120" w:line="240" w:lineRule="exact"/>
            </w:pPr>
            <w:r>
              <w:lastRenderedPageBreak/>
              <w:t>Het bepalen van de massadichtheid van lucht, alhoewel de nauwkeurigheid met de beperkte middelen in een schoollaboratorium soms te wensen overlaat, is aangewezen, aangezien de leerlingen hierbij de massa van lucht moeten bepalen. Men kan de massa lucht in het klaslokaal via berekening laten bepalen als de mass</w:t>
            </w:r>
            <w:r>
              <w:t>a</w:t>
            </w:r>
            <w:r>
              <w:t xml:space="preserve">dichtheid gegeven is. </w:t>
            </w:r>
          </w:p>
          <w:p w:rsidR="00137FC3" w:rsidRDefault="00137FC3" w:rsidP="00B52050">
            <w:pPr>
              <w:spacing w:after="120" w:line="240" w:lineRule="exact"/>
            </w:pPr>
            <w:r w:rsidRPr="008726F2">
              <w:t>De massadichtheid is een stofcon</w:t>
            </w:r>
            <w:r>
              <w:t>stante</w:t>
            </w:r>
            <w:r w:rsidRPr="008726F2">
              <w:t xml:space="preserve"> en kan gebruikt worden om </w:t>
            </w:r>
            <w:r>
              <w:t xml:space="preserve">zuivere </w:t>
            </w:r>
            <w:r w:rsidRPr="008726F2">
              <w:t>stoffen te herkennen</w:t>
            </w:r>
            <w:r>
              <w:t>.</w:t>
            </w:r>
          </w:p>
          <w:p w:rsidR="00137FC3" w:rsidRDefault="00137FC3" w:rsidP="00D743CE">
            <w:pPr>
              <w:spacing w:after="120" w:line="240" w:lineRule="exact"/>
            </w:pPr>
            <w:r>
              <w:t xml:space="preserve">De massadichtheid van mengsels hangt af van de samenstelling van het mengsel. Als verdiepende opgave kan bvb. de verhouding tussen Cu en Zn in messing bepaald worden als beide massadichtheden gegeven zijn. </w:t>
            </w:r>
          </w:p>
          <w:p w:rsidR="00137FC3" w:rsidRPr="00956B7D" w:rsidRDefault="00137FC3" w:rsidP="0089365D">
            <w:pPr>
              <w:pStyle w:val="Wenk"/>
              <w:rPr>
                <w:sz w:val="20"/>
                <w:szCs w:val="24"/>
              </w:rPr>
            </w:pPr>
            <w:r w:rsidRPr="00956B7D">
              <w:rPr>
                <w:sz w:val="20"/>
                <w:szCs w:val="24"/>
              </w:rPr>
              <w:t>Taalsteun</w:t>
            </w:r>
          </w:p>
          <w:p w:rsidR="00137FC3" w:rsidRDefault="00137FC3" w:rsidP="00B52050">
            <w:pPr>
              <w:spacing w:after="120" w:line="240" w:lineRule="exact"/>
            </w:pPr>
            <w:r>
              <w:t>In het dagelijks leven zeggen we dat bv. ijzer zwaarder is dan aluminium. In een wetenschappelijke context bedoelen we dat de massadichtheid van ijzer groter is.</w:t>
            </w:r>
          </w:p>
        </w:tc>
      </w:tr>
      <w:tr w:rsidR="00137FC3" w:rsidRPr="008726F2" w:rsidTr="00AE79A5">
        <w:trPr>
          <w:tblCellSpacing w:w="20" w:type="dxa"/>
        </w:trPr>
        <w:tc>
          <w:tcPr>
            <w:tcW w:w="791" w:type="dxa"/>
            <w:shd w:val="clear" w:color="auto" w:fill="FABF8F"/>
          </w:tcPr>
          <w:p w:rsidR="00137FC3" w:rsidRPr="00562FAE" w:rsidRDefault="00137FC3" w:rsidP="00782F8F">
            <w:pPr>
              <w:numPr>
                <w:ilvl w:val="0"/>
                <w:numId w:val="19"/>
              </w:numPr>
              <w:spacing w:before="120" w:after="120"/>
            </w:pPr>
          </w:p>
        </w:tc>
        <w:tc>
          <w:tcPr>
            <w:tcW w:w="8434" w:type="dxa"/>
            <w:shd w:val="clear" w:color="auto" w:fill="FABF8F"/>
          </w:tcPr>
          <w:p w:rsidR="00137FC3" w:rsidRPr="000E5393" w:rsidRDefault="00137FC3" w:rsidP="00045312">
            <w:pPr>
              <w:spacing w:before="120" w:after="120"/>
            </w:pPr>
            <w:r w:rsidRPr="008D0D31">
              <w:rPr>
                <w:b/>
              </w:rPr>
              <w:t>Een verband leggen</w:t>
            </w:r>
            <w:r w:rsidRPr="000E5393">
              <w:t xml:space="preserve"> tussen</w:t>
            </w:r>
            <w:r>
              <w:t xml:space="preserve"> </w:t>
            </w:r>
            <w:r w:rsidRPr="000E5393">
              <w:t>de temperatuur van een stof en de gemiddelde snelheid van de deeltjes.</w:t>
            </w:r>
          </w:p>
        </w:tc>
        <w:tc>
          <w:tcPr>
            <w:tcW w:w="819" w:type="dxa"/>
            <w:shd w:val="clear" w:color="auto" w:fill="FABF8F"/>
          </w:tcPr>
          <w:p w:rsidR="00137FC3" w:rsidRPr="00351EF4" w:rsidRDefault="00137FC3" w:rsidP="00045312">
            <w:pPr>
              <w:spacing w:before="120" w:after="120"/>
            </w:pPr>
          </w:p>
        </w:tc>
      </w:tr>
      <w:tr w:rsidR="00137FC3" w:rsidRPr="008726F2" w:rsidTr="00AE79A5">
        <w:trPr>
          <w:tblCellSpacing w:w="20" w:type="dxa"/>
        </w:trPr>
        <w:tc>
          <w:tcPr>
            <w:tcW w:w="10124" w:type="dxa"/>
            <w:gridSpan w:val="3"/>
            <w:shd w:val="clear" w:color="auto" w:fill="FFFFFF"/>
          </w:tcPr>
          <w:p w:rsidR="00137FC3" w:rsidRPr="00956B7D" w:rsidRDefault="00137FC3" w:rsidP="0089365D">
            <w:pPr>
              <w:pStyle w:val="Wenk"/>
              <w:rPr>
                <w:sz w:val="20"/>
                <w:szCs w:val="24"/>
              </w:rPr>
            </w:pPr>
            <w:r w:rsidRPr="00956B7D">
              <w:rPr>
                <w:sz w:val="20"/>
                <w:szCs w:val="24"/>
              </w:rPr>
              <w:t>Link met eerste graad</w:t>
            </w:r>
          </w:p>
          <w:p w:rsidR="00137FC3" w:rsidRDefault="00137FC3" w:rsidP="00B52050">
            <w:pPr>
              <w:spacing w:after="120" w:line="240" w:lineRule="exact"/>
            </w:pPr>
            <w:r w:rsidRPr="000E5393">
              <w:t>In de loop van de eerste graad hebben de leerlingen reeds de link gelegd tussen temperatuur en de snelheid van de deeltjes. In het leerplan Natuurwetenschappen van de eerste graad vinden we onderstaande doelste</w:t>
            </w:r>
            <w:r w:rsidRPr="000E5393">
              <w:t>l</w:t>
            </w:r>
            <w:r w:rsidRPr="000E5393">
              <w:t>ling:</w:t>
            </w:r>
          </w:p>
          <w:p w:rsidR="00137FC3" w:rsidRPr="00956B7D" w:rsidRDefault="00137FC3" w:rsidP="00782F8F">
            <w:pPr>
              <w:pStyle w:val="VVKSOOpsomming1"/>
              <w:numPr>
                <w:ilvl w:val="0"/>
                <w:numId w:val="12"/>
              </w:numPr>
              <w:spacing w:after="0"/>
              <w:rPr>
                <w:sz w:val="20"/>
                <w:szCs w:val="20"/>
              </w:rPr>
            </w:pPr>
            <w:r w:rsidRPr="00956B7D">
              <w:rPr>
                <w:sz w:val="20"/>
                <w:szCs w:val="20"/>
              </w:rPr>
              <w:t>Vanuit waarnemingen afleiden dat in een stof de deeltjes (moleculen) voortdurend in beweging zijn, waarbij de snelheid toeneemt bij toenemende temperatuur</w:t>
            </w:r>
            <w:r>
              <w:rPr>
                <w:sz w:val="20"/>
                <w:szCs w:val="20"/>
              </w:rPr>
              <w:t>.</w:t>
            </w:r>
            <w:r w:rsidRPr="00956B7D">
              <w:rPr>
                <w:sz w:val="20"/>
                <w:szCs w:val="20"/>
              </w:rPr>
              <w:t xml:space="preserve"> (B19)</w:t>
            </w:r>
          </w:p>
          <w:p w:rsidR="00137FC3" w:rsidRPr="00956B7D" w:rsidRDefault="00137FC3" w:rsidP="0089365D">
            <w:pPr>
              <w:pStyle w:val="Wenk"/>
              <w:rPr>
                <w:sz w:val="20"/>
                <w:szCs w:val="24"/>
              </w:rPr>
            </w:pPr>
            <w:r w:rsidRPr="00956B7D">
              <w:rPr>
                <w:sz w:val="20"/>
                <w:szCs w:val="24"/>
              </w:rPr>
              <w:t>Wenken</w:t>
            </w:r>
          </w:p>
          <w:p w:rsidR="00137FC3" w:rsidRPr="00B52050" w:rsidRDefault="00137FC3" w:rsidP="00B52050">
            <w:pPr>
              <w:spacing w:after="120" w:line="240" w:lineRule="exact"/>
            </w:pPr>
            <w:r w:rsidRPr="000E5393">
              <w:t>Deeltjes waaruit een stof is opgebouwd</w:t>
            </w:r>
            <w:r>
              <w:t xml:space="preserve"> </w:t>
            </w:r>
            <w:r w:rsidRPr="000E5393">
              <w:t>bewegen altijd. Ze hebben elk een eigen, veranderlijke snelheid die moeilijk</w:t>
            </w:r>
            <w:r>
              <w:t xml:space="preserve"> </w:t>
            </w:r>
            <w:r w:rsidRPr="000E5393">
              <w:t>te bepalen is.</w:t>
            </w:r>
            <w:r>
              <w:t xml:space="preserve"> </w:t>
            </w:r>
            <w:r w:rsidRPr="000E5393">
              <w:t>Het gemiddelde van de snelheden van veel deeltjes op één bepaald moment</w:t>
            </w:r>
            <w:r>
              <w:t xml:space="preserve"> </w:t>
            </w:r>
            <w:r w:rsidRPr="000E5393">
              <w:t>heeft wel een fysische, meetbare betekenis, het is namelijk een maat voor de temperatuur.</w:t>
            </w:r>
          </w:p>
          <w:p w:rsidR="00137FC3" w:rsidRPr="000E5393" w:rsidRDefault="00137FC3" w:rsidP="00B52050">
            <w:pPr>
              <w:spacing w:after="120" w:line="240" w:lineRule="exact"/>
            </w:pPr>
            <w:r w:rsidRPr="000E5393">
              <w:t>Om de gemiddelde snelheid te verhogen</w:t>
            </w:r>
            <w:r>
              <w:t>,</w:t>
            </w:r>
            <w:r w:rsidRPr="000E5393">
              <w:t xml:space="preserve"> moet men energie (warmte) toevoegen.</w:t>
            </w:r>
          </w:p>
        </w:tc>
      </w:tr>
      <w:tr w:rsidR="00137FC3" w:rsidRPr="008726F2" w:rsidTr="00AE79A5">
        <w:trPr>
          <w:tblCellSpacing w:w="20" w:type="dxa"/>
        </w:trPr>
        <w:tc>
          <w:tcPr>
            <w:tcW w:w="791" w:type="dxa"/>
            <w:shd w:val="clear" w:color="auto" w:fill="FABF8F"/>
          </w:tcPr>
          <w:p w:rsidR="00137FC3" w:rsidRPr="00562FAE" w:rsidRDefault="00137FC3" w:rsidP="00782F8F">
            <w:pPr>
              <w:numPr>
                <w:ilvl w:val="0"/>
                <w:numId w:val="19"/>
              </w:numPr>
              <w:spacing w:before="120" w:after="120"/>
            </w:pPr>
          </w:p>
        </w:tc>
        <w:tc>
          <w:tcPr>
            <w:tcW w:w="8434" w:type="dxa"/>
            <w:shd w:val="clear" w:color="auto" w:fill="FABF8F"/>
          </w:tcPr>
          <w:p w:rsidR="00137FC3" w:rsidRPr="00351EF4" w:rsidRDefault="00137FC3" w:rsidP="00045312">
            <w:pPr>
              <w:spacing w:before="120" w:after="120"/>
              <w:rPr>
                <w:color w:val="FF0000"/>
              </w:rPr>
            </w:pPr>
            <w:r w:rsidRPr="000E5393">
              <w:t>De thermische</w:t>
            </w:r>
            <w:r w:rsidRPr="000A588B">
              <w:rPr>
                <w:color w:val="0070C0"/>
              </w:rPr>
              <w:t xml:space="preserve"> </w:t>
            </w:r>
            <w:r>
              <w:t xml:space="preserve">uitzetting van stoffen </w:t>
            </w:r>
            <w:r>
              <w:rPr>
                <w:b/>
              </w:rPr>
              <w:t xml:space="preserve">verklaren </w:t>
            </w:r>
            <w:r w:rsidRPr="00E27412">
              <w:rPr>
                <w:b/>
              </w:rPr>
              <w:t>door</w:t>
            </w:r>
            <w:r>
              <w:t xml:space="preserve"> het heviger bewegen van deeltjes die hierdoor meer ruimte innemen.</w:t>
            </w:r>
          </w:p>
        </w:tc>
        <w:tc>
          <w:tcPr>
            <w:tcW w:w="819" w:type="dxa"/>
            <w:shd w:val="clear" w:color="auto" w:fill="FABF8F"/>
          </w:tcPr>
          <w:p w:rsidR="00137FC3" w:rsidRPr="00351EF4" w:rsidRDefault="00137FC3" w:rsidP="00045312">
            <w:pPr>
              <w:spacing w:before="120" w:after="120"/>
            </w:pPr>
          </w:p>
        </w:tc>
      </w:tr>
      <w:tr w:rsidR="00137FC3" w:rsidRPr="002322CA" w:rsidTr="000E5393">
        <w:trPr>
          <w:tblCellSpacing w:w="20" w:type="dxa"/>
        </w:trPr>
        <w:tc>
          <w:tcPr>
            <w:tcW w:w="10124" w:type="dxa"/>
            <w:gridSpan w:val="3"/>
            <w:shd w:val="clear" w:color="auto" w:fill="FFFFFF"/>
          </w:tcPr>
          <w:p w:rsidR="00137FC3" w:rsidRPr="00956B7D" w:rsidRDefault="00137FC3" w:rsidP="0089365D">
            <w:pPr>
              <w:pStyle w:val="Wenk"/>
              <w:rPr>
                <w:sz w:val="20"/>
                <w:szCs w:val="24"/>
              </w:rPr>
            </w:pPr>
            <w:r w:rsidRPr="00956B7D">
              <w:rPr>
                <w:sz w:val="20"/>
                <w:szCs w:val="24"/>
              </w:rPr>
              <w:t>Link met de eerste graad</w:t>
            </w:r>
          </w:p>
          <w:p w:rsidR="00137FC3" w:rsidRDefault="00137FC3" w:rsidP="00B52050">
            <w:pPr>
              <w:spacing w:after="120" w:line="240" w:lineRule="exact"/>
            </w:pPr>
            <w:r>
              <w:t>In de loop van de eerste graad hebben de leerlingen reeds kennis gemaakt met uitzetting van stoffen. In het leerplan Natuurwetenschappen van de eerste graad vinden we onderstaande leerplandoelstelling:</w:t>
            </w:r>
          </w:p>
          <w:p w:rsidR="00137FC3" w:rsidRPr="00956B7D" w:rsidRDefault="00137FC3" w:rsidP="00782F8F">
            <w:pPr>
              <w:pStyle w:val="VVKSOOpsomming1"/>
              <w:numPr>
                <w:ilvl w:val="0"/>
                <w:numId w:val="12"/>
              </w:numPr>
              <w:spacing w:after="0"/>
              <w:rPr>
                <w:sz w:val="20"/>
                <w:szCs w:val="20"/>
              </w:rPr>
            </w:pPr>
            <w:r w:rsidRPr="00956B7D">
              <w:rPr>
                <w:sz w:val="20"/>
                <w:szCs w:val="20"/>
              </w:rPr>
              <w:t>Uit experimenteel onderzoek en uit dagelijkse waarnemingen afleiden dat stoffen uitzetten of inkrimpen bij temperatuursverandering. (B25)</w:t>
            </w:r>
          </w:p>
          <w:p w:rsidR="00137FC3" w:rsidRPr="00956B7D" w:rsidRDefault="00137FC3" w:rsidP="0089365D">
            <w:pPr>
              <w:pStyle w:val="Wenk"/>
              <w:rPr>
                <w:sz w:val="20"/>
                <w:szCs w:val="24"/>
              </w:rPr>
            </w:pPr>
            <w:r w:rsidRPr="00956B7D">
              <w:rPr>
                <w:sz w:val="20"/>
                <w:szCs w:val="24"/>
              </w:rPr>
              <w:t>Wenken</w:t>
            </w:r>
          </w:p>
          <w:p w:rsidR="00137FC3" w:rsidRDefault="00137FC3" w:rsidP="00B52050">
            <w:pPr>
              <w:spacing w:after="120" w:line="240" w:lineRule="exact"/>
            </w:pPr>
            <w:r>
              <w:t>Het deeltjesmodel wordt hier gehanteerd om de uitzetting te verklaren.</w:t>
            </w:r>
          </w:p>
          <w:p w:rsidR="00137FC3" w:rsidRPr="002322CA" w:rsidRDefault="00137FC3" w:rsidP="00B52050">
            <w:pPr>
              <w:spacing w:after="120" w:line="240" w:lineRule="exact"/>
              <w:rPr>
                <w:lang w:val="en-US"/>
              </w:rPr>
            </w:pPr>
            <w:r>
              <w:t>Dat de massadichtheid van stoffen toeneemt bij dalende temperatuur vindt hier haar verklaring. Water kan hier als uitzondering aan bod komen.</w:t>
            </w:r>
            <w:r w:rsidRPr="002322CA">
              <w:rPr>
                <w:lang w:val="en-US"/>
              </w:rPr>
              <w:t xml:space="preserve"> </w:t>
            </w:r>
          </w:p>
        </w:tc>
      </w:tr>
    </w:tbl>
    <w:p w:rsidR="00137FC3" w:rsidRPr="009B7F00" w:rsidRDefault="00137FC3" w:rsidP="00AF527A">
      <w:pPr>
        <w:pStyle w:val="Wenk"/>
        <w:rPr>
          <w:sz w:val="20"/>
          <w:lang w:val="nl-BE"/>
        </w:rPr>
      </w:pPr>
      <w:r w:rsidRPr="009B7F00">
        <w:rPr>
          <w:sz w:val="20"/>
          <w:lang w:val="nl-BE"/>
        </w:rPr>
        <w:t>Mogelijke leerlingenexperimenten</w:t>
      </w:r>
    </w:p>
    <w:p w:rsidR="00137FC3" w:rsidRPr="009B7F00" w:rsidRDefault="00137FC3" w:rsidP="00782F8F">
      <w:pPr>
        <w:pStyle w:val="VVKSOOpsomming1"/>
        <w:numPr>
          <w:ilvl w:val="0"/>
          <w:numId w:val="12"/>
        </w:numPr>
        <w:spacing w:after="60"/>
        <w:rPr>
          <w:sz w:val="20"/>
          <w:szCs w:val="20"/>
        </w:rPr>
      </w:pPr>
      <w:r w:rsidRPr="009B7F00">
        <w:rPr>
          <w:sz w:val="20"/>
          <w:szCs w:val="20"/>
        </w:rPr>
        <w:t>Hoe groot is de dichtheid van een gegeven materiaal/stof/voorwerp?</w:t>
      </w:r>
    </w:p>
    <w:p w:rsidR="00137FC3" w:rsidRDefault="00137FC3" w:rsidP="00782F8F">
      <w:pPr>
        <w:pStyle w:val="VVKSOOpsomming1"/>
        <w:numPr>
          <w:ilvl w:val="0"/>
          <w:numId w:val="12"/>
        </w:numPr>
        <w:spacing w:after="60"/>
        <w:rPr>
          <w:sz w:val="20"/>
          <w:szCs w:val="20"/>
        </w:rPr>
      </w:pPr>
      <w:r w:rsidRPr="009B7F00">
        <w:rPr>
          <w:sz w:val="20"/>
          <w:szCs w:val="20"/>
        </w:rPr>
        <w:t>Uit welk materiaal is dit voorwerp gemaakt? Welke stof is dit?</w:t>
      </w:r>
    </w:p>
    <w:p w:rsidR="00137FC3" w:rsidRDefault="00137FC3" w:rsidP="005606BB">
      <w:pPr>
        <w:pStyle w:val="VVKSOOpsomming1"/>
        <w:numPr>
          <w:ilvl w:val="0"/>
          <w:numId w:val="0"/>
        </w:numPr>
        <w:spacing w:after="60"/>
        <w:rPr>
          <w:sz w:val="20"/>
          <w:szCs w:val="20"/>
        </w:rPr>
      </w:pPr>
    </w:p>
    <w:p w:rsidR="00137FC3" w:rsidRDefault="00137FC3" w:rsidP="005606BB">
      <w:pPr>
        <w:pStyle w:val="VVKSOOpsomming1"/>
        <w:numPr>
          <w:ilvl w:val="0"/>
          <w:numId w:val="0"/>
        </w:numPr>
        <w:spacing w:after="60"/>
        <w:rPr>
          <w:sz w:val="20"/>
          <w:szCs w:val="20"/>
        </w:rPr>
      </w:pPr>
    </w:p>
    <w:p w:rsidR="00137FC3" w:rsidRDefault="00137FC3" w:rsidP="005606BB">
      <w:pPr>
        <w:pStyle w:val="VVKSOOpsomming1"/>
        <w:numPr>
          <w:ilvl w:val="0"/>
          <w:numId w:val="0"/>
        </w:numPr>
        <w:spacing w:after="60"/>
        <w:rPr>
          <w:sz w:val="20"/>
          <w:szCs w:val="20"/>
        </w:rPr>
      </w:pPr>
    </w:p>
    <w:p w:rsidR="00137FC3" w:rsidRDefault="00137FC3" w:rsidP="005606BB">
      <w:pPr>
        <w:pStyle w:val="VVKSOOpsomming1"/>
        <w:numPr>
          <w:ilvl w:val="0"/>
          <w:numId w:val="0"/>
        </w:numPr>
        <w:spacing w:after="60"/>
        <w:rPr>
          <w:sz w:val="20"/>
          <w:szCs w:val="20"/>
        </w:rPr>
      </w:pPr>
    </w:p>
    <w:p w:rsidR="00137FC3" w:rsidRPr="009B7F00" w:rsidRDefault="00137FC3" w:rsidP="005606BB">
      <w:pPr>
        <w:pStyle w:val="VVKSOOpsomming1"/>
        <w:numPr>
          <w:ilvl w:val="0"/>
          <w:numId w:val="0"/>
        </w:numPr>
        <w:spacing w:after="60"/>
        <w:rPr>
          <w:sz w:val="20"/>
          <w:szCs w:val="20"/>
        </w:rPr>
      </w:pPr>
    </w:p>
    <w:p w:rsidR="00137FC3" w:rsidRDefault="00137FC3" w:rsidP="005606BB">
      <w:pPr>
        <w:pStyle w:val="VVKSOKop2"/>
        <w:numPr>
          <w:ilvl w:val="0"/>
          <w:numId w:val="0"/>
        </w:numPr>
      </w:pPr>
      <w:bookmarkStart w:id="20" w:name="_Toc262633490"/>
      <w:bookmarkStart w:id="21" w:name="_Toc310331974"/>
      <w:r>
        <w:lastRenderedPageBreak/>
        <w:t>T</w:t>
      </w:r>
      <w:bookmarkEnd w:id="20"/>
      <w:r>
        <w:t>weede leerjaar van de tweede graad</w:t>
      </w:r>
      <w:bookmarkEnd w:id="21"/>
    </w:p>
    <w:p w:rsidR="00137FC3" w:rsidRPr="00EB63DA" w:rsidRDefault="00137FC3" w:rsidP="00782F8F">
      <w:pPr>
        <w:pStyle w:val="VVKSOKop3"/>
        <w:numPr>
          <w:ilvl w:val="2"/>
          <w:numId w:val="15"/>
        </w:numPr>
        <w:tabs>
          <w:tab w:val="clear" w:pos="1277"/>
        </w:tabs>
        <w:ind w:left="851"/>
        <w:rPr>
          <w:bCs/>
          <w:iCs/>
        </w:rPr>
      </w:pPr>
      <w:r w:rsidRPr="00EB63DA">
        <w:rPr>
          <w:bCs/>
          <w:iCs/>
        </w:rPr>
        <w:t>Energie, arbeid en vermogen</w:t>
      </w:r>
      <w:r>
        <w:rPr>
          <w:bCs/>
          <w:iCs/>
        </w:rPr>
        <w:t xml:space="preserve"> </w:t>
      </w:r>
    </w:p>
    <w:p w:rsidR="00137FC3" w:rsidRPr="009B7F00" w:rsidRDefault="00137FC3" w:rsidP="0063787C">
      <w:pPr>
        <w:pStyle w:val="VVKSOTekst"/>
        <w:rPr>
          <w:sz w:val="20"/>
          <w:szCs w:val="20"/>
        </w:rPr>
      </w:pPr>
      <w:r w:rsidRPr="009B7F00">
        <w:rPr>
          <w:sz w:val="20"/>
          <w:szCs w:val="20"/>
        </w:rPr>
        <w:t>(ca 6 lestijden)</w:t>
      </w:r>
    </w:p>
    <w:tbl>
      <w:tblPr>
        <w:tblW w:w="10142"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993"/>
        <w:gridCol w:w="8349"/>
        <w:gridCol w:w="800"/>
      </w:tblGrid>
      <w:tr w:rsidR="00137FC3" w:rsidTr="003A29F7">
        <w:trPr>
          <w:tblCellSpacing w:w="20" w:type="dxa"/>
        </w:trPr>
        <w:tc>
          <w:tcPr>
            <w:tcW w:w="933" w:type="dxa"/>
            <w:shd w:val="clear" w:color="auto" w:fill="FABF8F"/>
          </w:tcPr>
          <w:p w:rsidR="00137FC3" w:rsidRDefault="00137FC3" w:rsidP="00782F8F">
            <w:pPr>
              <w:numPr>
                <w:ilvl w:val="0"/>
                <w:numId w:val="19"/>
              </w:numPr>
              <w:spacing w:before="120" w:after="120"/>
            </w:pPr>
          </w:p>
        </w:tc>
        <w:tc>
          <w:tcPr>
            <w:tcW w:w="8309" w:type="dxa"/>
            <w:shd w:val="clear" w:color="auto" w:fill="FABF8F"/>
          </w:tcPr>
          <w:p w:rsidR="00137FC3" w:rsidRPr="0066330A" w:rsidRDefault="00137FC3" w:rsidP="00045312">
            <w:pPr>
              <w:spacing w:before="120" w:after="120"/>
            </w:pPr>
            <w:r>
              <w:t xml:space="preserve">Het begrip arbeid </w:t>
            </w:r>
            <w:r w:rsidRPr="00DF4464">
              <w:rPr>
                <w:b/>
              </w:rPr>
              <w:t>op een kwalitatieve manier toelichten</w:t>
            </w:r>
            <w:r w:rsidRPr="000E5393">
              <w:t>.</w:t>
            </w:r>
          </w:p>
        </w:tc>
        <w:tc>
          <w:tcPr>
            <w:tcW w:w="740" w:type="dxa"/>
            <w:shd w:val="clear" w:color="auto" w:fill="FABF8F"/>
          </w:tcPr>
          <w:p w:rsidR="00137FC3" w:rsidRPr="00C67635" w:rsidRDefault="00137FC3" w:rsidP="00045312">
            <w:pPr>
              <w:spacing w:before="120" w:after="120"/>
              <w:rPr>
                <w:sz w:val="16"/>
                <w:szCs w:val="16"/>
              </w:rPr>
            </w:pPr>
            <w:r w:rsidRPr="00C67635">
              <w:rPr>
                <w:sz w:val="16"/>
                <w:szCs w:val="16"/>
              </w:rPr>
              <w:t>F6</w:t>
            </w:r>
          </w:p>
        </w:tc>
      </w:tr>
      <w:tr w:rsidR="00137FC3" w:rsidTr="003A29F7">
        <w:trPr>
          <w:tblCellSpacing w:w="20" w:type="dxa"/>
        </w:trPr>
        <w:tc>
          <w:tcPr>
            <w:tcW w:w="10062" w:type="dxa"/>
            <w:gridSpan w:val="3"/>
            <w:shd w:val="clear" w:color="auto" w:fill="FFFFFF"/>
          </w:tcPr>
          <w:p w:rsidR="00137FC3" w:rsidRPr="00956B7D" w:rsidRDefault="00137FC3" w:rsidP="0089365D">
            <w:pPr>
              <w:pStyle w:val="Wenk"/>
              <w:rPr>
                <w:sz w:val="20"/>
                <w:szCs w:val="24"/>
              </w:rPr>
            </w:pPr>
            <w:r w:rsidRPr="00956B7D">
              <w:rPr>
                <w:sz w:val="20"/>
                <w:szCs w:val="24"/>
              </w:rPr>
              <w:t>Taalsteun</w:t>
            </w:r>
          </w:p>
          <w:p w:rsidR="00137FC3" w:rsidRDefault="00137FC3" w:rsidP="00B52050">
            <w:pPr>
              <w:spacing w:after="120" w:line="240" w:lineRule="exact"/>
            </w:pPr>
            <w:r>
              <w:t xml:space="preserve">De term arbeid heeft in het dagelijks leven een bredere betekenis dan in de fysica. In de fysica is er sprake van arbeid als </w:t>
            </w:r>
            <w:r w:rsidRPr="009D2E73">
              <w:t>een kracht werkt op een voorwerp dat zich verplaatst.</w:t>
            </w:r>
            <w:r>
              <w:t xml:space="preserve"> Een zware boekentas boven je hoofd houden, is lastig, maar is fysisch gezien geen arbeid.</w:t>
            </w:r>
          </w:p>
        </w:tc>
      </w:tr>
      <w:tr w:rsidR="00137FC3" w:rsidTr="003A29F7">
        <w:trPr>
          <w:tblCellSpacing w:w="20" w:type="dxa"/>
        </w:trPr>
        <w:tc>
          <w:tcPr>
            <w:tcW w:w="933" w:type="dxa"/>
            <w:shd w:val="clear" w:color="auto" w:fill="FABF8F"/>
          </w:tcPr>
          <w:p w:rsidR="00137FC3" w:rsidRPr="002E243C" w:rsidRDefault="00137FC3" w:rsidP="00782F8F">
            <w:pPr>
              <w:numPr>
                <w:ilvl w:val="0"/>
                <w:numId w:val="19"/>
              </w:numPr>
              <w:spacing w:before="120" w:after="120"/>
            </w:pPr>
          </w:p>
        </w:tc>
        <w:tc>
          <w:tcPr>
            <w:tcW w:w="8309" w:type="dxa"/>
            <w:shd w:val="clear" w:color="auto" w:fill="FABF8F"/>
          </w:tcPr>
          <w:p w:rsidR="00137FC3" w:rsidRPr="002E243C" w:rsidRDefault="00137FC3" w:rsidP="00045312">
            <w:pPr>
              <w:spacing w:before="120" w:after="120"/>
            </w:pPr>
            <w:r>
              <w:t>D</w:t>
            </w:r>
            <w:r w:rsidRPr="002E243C">
              <w:t xml:space="preserve">e arbeid geleverd door een </w:t>
            </w:r>
            <w:r>
              <w:t xml:space="preserve">constante </w:t>
            </w:r>
            <w:r w:rsidRPr="002E243C">
              <w:t xml:space="preserve">kracht </w:t>
            </w:r>
            <w:r w:rsidRPr="00E27412">
              <w:rPr>
                <w:b/>
              </w:rPr>
              <w:t>definiëren en toepassen</w:t>
            </w:r>
            <w:r>
              <w:t xml:space="preserve"> bij situaties waa</w:t>
            </w:r>
            <w:r>
              <w:t>r</w:t>
            </w:r>
            <w:r>
              <w:t>bij de kracht en de verplaatsing dezelfde richting hebben.</w:t>
            </w:r>
          </w:p>
        </w:tc>
        <w:tc>
          <w:tcPr>
            <w:tcW w:w="740" w:type="dxa"/>
            <w:shd w:val="clear" w:color="auto" w:fill="FABF8F"/>
          </w:tcPr>
          <w:p w:rsidR="00137FC3" w:rsidRPr="00C67635" w:rsidRDefault="00137FC3" w:rsidP="003A29F7">
            <w:pPr>
              <w:spacing w:before="120"/>
              <w:rPr>
                <w:sz w:val="16"/>
                <w:szCs w:val="16"/>
              </w:rPr>
            </w:pPr>
            <w:r w:rsidRPr="00C67635">
              <w:rPr>
                <w:sz w:val="16"/>
                <w:szCs w:val="16"/>
              </w:rPr>
              <w:t xml:space="preserve">F6, </w:t>
            </w:r>
          </w:p>
          <w:p w:rsidR="00137FC3" w:rsidRPr="00C67635" w:rsidRDefault="00137FC3" w:rsidP="003A29F7">
            <w:pPr>
              <w:spacing w:after="120"/>
              <w:rPr>
                <w:sz w:val="16"/>
                <w:szCs w:val="16"/>
              </w:rPr>
            </w:pPr>
            <w:r w:rsidRPr="00C67635">
              <w:rPr>
                <w:sz w:val="16"/>
                <w:szCs w:val="16"/>
              </w:rPr>
              <w:t>F7</w:t>
            </w:r>
          </w:p>
        </w:tc>
      </w:tr>
      <w:tr w:rsidR="00137FC3" w:rsidTr="003A29F7">
        <w:trPr>
          <w:tblCellSpacing w:w="20" w:type="dxa"/>
        </w:trPr>
        <w:tc>
          <w:tcPr>
            <w:tcW w:w="933" w:type="dxa"/>
            <w:shd w:val="clear" w:color="auto" w:fill="FABF8F"/>
          </w:tcPr>
          <w:p w:rsidR="00137FC3" w:rsidRDefault="00137FC3" w:rsidP="00782F8F">
            <w:pPr>
              <w:numPr>
                <w:ilvl w:val="0"/>
                <w:numId w:val="19"/>
              </w:numPr>
              <w:spacing w:before="120" w:after="120"/>
            </w:pPr>
          </w:p>
        </w:tc>
        <w:tc>
          <w:tcPr>
            <w:tcW w:w="8309" w:type="dxa"/>
            <w:shd w:val="clear" w:color="auto" w:fill="FABF8F"/>
          </w:tcPr>
          <w:p w:rsidR="00137FC3" w:rsidRDefault="00137FC3" w:rsidP="00045312">
            <w:pPr>
              <w:spacing w:before="120" w:after="120"/>
            </w:pPr>
            <w:r w:rsidRPr="000E5393">
              <w:t xml:space="preserve">Het begrip energie </w:t>
            </w:r>
            <w:r w:rsidRPr="000E5393">
              <w:rPr>
                <w:b/>
              </w:rPr>
              <w:t xml:space="preserve">toelichten aan de hand van </w:t>
            </w:r>
            <w:r w:rsidRPr="000E5393">
              <w:t>het begrip arbeid.</w:t>
            </w:r>
          </w:p>
        </w:tc>
        <w:tc>
          <w:tcPr>
            <w:tcW w:w="740" w:type="dxa"/>
            <w:shd w:val="clear" w:color="auto" w:fill="FABF8F"/>
          </w:tcPr>
          <w:p w:rsidR="00137FC3" w:rsidRPr="00C67635" w:rsidRDefault="00137FC3" w:rsidP="00045312">
            <w:pPr>
              <w:spacing w:before="120" w:after="120"/>
              <w:rPr>
                <w:sz w:val="16"/>
                <w:szCs w:val="16"/>
              </w:rPr>
            </w:pPr>
            <w:r w:rsidRPr="00C67635">
              <w:rPr>
                <w:sz w:val="16"/>
                <w:szCs w:val="16"/>
              </w:rPr>
              <w:t>F6</w:t>
            </w:r>
          </w:p>
        </w:tc>
      </w:tr>
      <w:tr w:rsidR="00137FC3" w:rsidTr="003A29F7">
        <w:trPr>
          <w:tblCellSpacing w:w="20" w:type="dxa"/>
        </w:trPr>
        <w:tc>
          <w:tcPr>
            <w:tcW w:w="10062" w:type="dxa"/>
            <w:gridSpan w:val="3"/>
            <w:shd w:val="clear" w:color="auto" w:fill="FFFFFF"/>
          </w:tcPr>
          <w:p w:rsidR="00137FC3" w:rsidRPr="00956B7D" w:rsidRDefault="00137FC3" w:rsidP="0089365D">
            <w:pPr>
              <w:pStyle w:val="Wenk"/>
              <w:rPr>
                <w:sz w:val="20"/>
                <w:szCs w:val="24"/>
              </w:rPr>
            </w:pPr>
            <w:r w:rsidRPr="00956B7D">
              <w:rPr>
                <w:sz w:val="20"/>
                <w:szCs w:val="24"/>
              </w:rPr>
              <w:br w:type="page"/>
              <w:t>Wenken</w:t>
            </w:r>
          </w:p>
          <w:p w:rsidR="00137FC3" w:rsidRPr="000E5393" w:rsidRDefault="00137FC3" w:rsidP="00B52050">
            <w:pPr>
              <w:spacing w:after="120" w:line="240" w:lineRule="exact"/>
            </w:pPr>
            <w:r w:rsidRPr="000E5393">
              <w:t>Om arbeid te verrichten is een energieomzetting noodzakelijk.</w:t>
            </w:r>
          </w:p>
          <w:p w:rsidR="00137FC3" w:rsidRPr="000E5393" w:rsidRDefault="00137FC3" w:rsidP="00B52050">
            <w:pPr>
              <w:spacing w:after="120" w:line="240" w:lineRule="exact"/>
            </w:pPr>
            <w:r>
              <w:t>H</w:t>
            </w:r>
            <w:r w:rsidRPr="000E5393">
              <w:t xml:space="preserve">et woord energie </w:t>
            </w:r>
            <w:r>
              <w:t xml:space="preserve">kan </w:t>
            </w:r>
            <w:r w:rsidRPr="000E5393">
              <w:t>in een breed spectrum aan voorbeelden gebruik</w:t>
            </w:r>
            <w:r>
              <w:t>t worden</w:t>
            </w:r>
            <w:r w:rsidRPr="000E5393">
              <w:t>: groene energie, energielev</w:t>
            </w:r>
            <w:r w:rsidRPr="000E5393">
              <w:t>e</w:t>
            </w:r>
            <w:r w:rsidRPr="000E5393">
              <w:t>ranciers, zonne-en</w:t>
            </w:r>
            <w:r>
              <w:t>ergie, duurzaam energiegebruik, enz.</w:t>
            </w:r>
          </w:p>
          <w:p w:rsidR="00137FC3" w:rsidRPr="00EA56D4" w:rsidRDefault="00137FC3" w:rsidP="005606BB">
            <w:pPr>
              <w:spacing w:after="240" w:line="240" w:lineRule="exact"/>
            </w:pPr>
            <w:r w:rsidRPr="000E5393">
              <w:t>Moderne energiemeters zijn verkrijgbaar in de handel. Deze kunnen via aansluiting op een stopcontact de energie per toestel meten. Om zeer kleine energiehoeveelheden aan te duiden gebruikt men de eV= 1, 10</w:t>
            </w:r>
            <w:r w:rsidRPr="00B52050">
              <w:t xml:space="preserve">-19 </w:t>
            </w:r>
            <w:r w:rsidRPr="000E5393">
              <w:t>J.</w:t>
            </w:r>
          </w:p>
          <w:p w:rsidR="00137FC3" w:rsidRPr="00956B7D" w:rsidRDefault="00137FC3" w:rsidP="0089365D">
            <w:pPr>
              <w:pStyle w:val="Wenk"/>
              <w:rPr>
                <w:sz w:val="20"/>
                <w:szCs w:val="24"/>
              </w:rPr>
            </w:pPr>
            <w:r w:rsidRPr="00956B7D">
              <w:rPr>
                <w:sz w:val="20"/>
                <w:szCs w:val="24"/>
              </w:rPr>
              <w:t>Taalsteun</w:t>
            </w:r>
          </w:p>
          <w:p w:rsidR="00137FC3" w:rsidRPr="000E5393" w:rsidRDefault="00137FC3" w:rsidP="00B52050">
            <w:pPr>
              <w:spacing w:after="120" w:line="240" w:lineRule="exact"/>
            </w:pPr>
            <w:r>
              <w:t>H</w:t>
            </w:r>
            <w:r w:rsidRPr="00EA56D4">
              <w:t>et woord kracht e</w:t>
            </w:r>
            <w:r>
              <w:t xml:space="preserve">n het woord energie worden </w:t>
            </w:r>
            <w:r w:rsidRPr="00EA56D4">
              <w:t>dikwijls door elkaar gehaald. Verder wordt het woord energie ook in overdrachtelijke zin gebruikt</w:t>
            </w:r>
            <w:r>
              <w:t>.</w:t>
            </w:r>
          </w:p>
        </w:tc>
      </w:tr>
      <w:tr w:rsidR="00137FC3" w:rsidTr="003A29F7">
        <w:trPr>
          <w:tblCellSpacing w:w="20" w:type="dxa"/>
        </w:trPr>
        <w:tc>
          <w:tcPr>
            <w:tcW w:w="933" w:type="dxa"/>
            <w:shd w:val="clear" w:color="auto" w:fill="FABF8F"/>
          </w:tcPr>
          <w:p w:rsidR="00137FC3" w:rsidRDefault="00137FC3" w:rsidP="00782F8F">
            <w:pPr>
              <w:numPr>
                <w:ilvl w:val="0"/>
                <w:numId w:val="19"/>
              </w:numPr>
            </w:pPr>
          </w:p>
        </w:tc>
        <w:tc>
          <w:tcPr>
            <w:tcW w:w="8309" w:type="dxa"/>
            <w:shd w:val="clear" w:color="auto" w:fill="FABF8F"/>
          </w:tcPr>
          <w:p w:rsidR="00137FC3" w:rsidRDefault="00137FC3" w:rsidP="00791BDA">
            <w:r>
              <w:t xml:space="preserve">De gravitatie-energie bij het aardoppervlak, de kinetische energie en de elastische energie </w:t>
            </w:r>
            <w:r w:rsidRPr="008A6737">
              <w:rPr>
                <w:b/>
              </w:rPr>
              <w:t>berekenen</w:t>
            </w:r>
            <w:r>
              <w:t>.</w:t>
            </w:r>
          </w:p>
        </w:tc>
        <w:tc>
          <w:tcPr>
            <w:tcW w:w="740" w:type="dxa"/>
            <w:shd w:val="clear" w:color="auto" w:fill="FABF8F"/>
          </w:tcPr>
          <w:p w:rsidR="00137FC3" w:rsidRPr="00C67635" w:rsidRDefault="00137FC3" w:rsidP="00791BDA">
            <w:pPr>
              <w:rPr>
                <w:sz w:val="16"/>
                <w:szCs w:val="16"/>
              </w:rPr>
            </w:pPr>
            <w:r w:rsidRPr="00C67635">
              <w:rPr>
                <w:sz w:val="16"/>
                <w:szCs w:val="16"/>
              </w:rPr>
              <w:t>F6, F8</w:t>
            </w:r>
          </w:p>
        </w:tc>
      </w:tr>
      <w:tr w:rsidR="00137FC3" w:rsidTr="003A29F7">
        <w:trPr>
          <w:tblCellSpacing w:w="20" w:type="dxa"/>
        </w:trPr>
        <w:tc>
          <w:tcPr>
            <w:tcW w:w="10062" w:type="dxa"/>
            <w:gridSpan w:val="3"/>
            <w:shd w:val="clear" w:color="auto" w:fill="FFFFFF"/>
          </w:tcPr>
          <w:p w:rsidR="00137FC3" w:rsidRPr="00956B7D" w:rsidRDefault="00137FC3" w:rsidP="0089365D">
            <w:pPr>
              <w:pStyle w:val="Wenk"/>
              <w:rPr>
                <w:sz w:val="20"/>
                <w:szCs w:val="24"/>
              </w:rPr>
            </w:pPr>
            <w:r w:rsidRPr="00956B7D">
              <w:rPr>
                <w:sz w:val="20"/>
                <w:szCs w:val="24"/>
              </w:rPr>
              <w:t>Wenken</w:t>
            </w:r>
          </w:p>
          <w:p w:rsidR="00137FC3" w:rsidRPr="0066330A" w:rsidRDefault="00137FC3" w:rsidP="00B52050">
            <w:pPr>
              <w:spacing w:after="120" w:line="240" w:lineRule="exact"/>
              <w:rPr>
                <w:color w:val="0070C0"/>
              </w:rPr>
            </w:pPr>
            <w:r w:rsidRPr="000E5393">
              <w:t>Het berekenen van de gravitatie-energie bij het aardoppervlak en de elastische energie kunnen via oppervla</w:t>
            </w:r>
            <w:r w:rsidRPr="000E5393">
              <w:t>k</w:t>
            </w:r>
            <w:r w:rsidRPr="000E5393">
              <w:t>tebepaling van kracht(afstand)-grafiek. Men kan er ook voor kiezen de formules te geven en ze plausibel te maken via evenredigheden en/of kleine experimenten.</w:t>
            </w:r>
            <w:r>
              <w:rPr>
                <w:color w:val="0070C0"/>
              </w:rPr>
              <w:t xml:space="preserve"> </w:t>
            </w:r>
          </w:p>
        </w:tc>
      </w:tr>
      <w:tr w:rsidR="00137FC3" w:rsidTr="003A29F7">
        <w:trPr>
          <w:tblCellSpacing w:w="20" w:type="dxa"/>
        </w:trPr>
        <w:tc>
          <w:tcPr>
            <w:tcW w:w="933" w:type="dxa"/>
            <w:shd w:val="clear" w:color="auto" w:fill="FABF8F"/>
          </w:tcPr>
          <w:p w:rsidR="00137FC3" w:rsidRDefault="00137FC3" w:rsidP="00782F8F">
            <w:pPr>
              <w:numPr>
                <w:ilvl w:val="0"/>
                <w:numId w:val="19"/>
              </w:numPr>
              <w:spacing w:before="120" w:after="120"/>
            </w:pPr>
          </w:p>
        </w:tc>
        <w:tc>
          <w:tcPr>
            <w:tcW w:w="8309" w:type="dxa"/>
            <w:shd w:val="clear" w:color="auto" w:fill="FABF8F"/>
          </w:tcPr>
          <w:p w:rsidR="00137FC3" w:rsidRDefault="00137FC3" w:rsidP="009D02C2">
            <w:pPr>
              <w:spacing w:before="120" w:after="120"/>
            </w:pPr>
            <w:r>
              <w:t>H</w:t>
            </w:r>
            <w:r w:rsidRPr="00E535D0">
              <w:t xml:space="preserve">et beginsel </w:t>
            </w:r>
            <w:r>
              <w:t xml:space="preserve">van behoud van energie </w:t>
            </w:r>
            <w:r w:rsidRPr="003E6E81">
              <w:rPr>
                <w:b/>
              </w:rPr>
              <w:t>formuleren</w:t>
            </w:r>
            <w:r>
              <w:t xml:space="preserve"> en </w:t>
            </w:r>
            <w:r w:rsidRPr="008A6737">
              <w:rPr>
                <w:b/>
              </w:rPr>
              <w:t>in voorbeelden</w:t>
            </w:r>
            <w:r>
              <w:rPr>
                <w:b/>
              </w:rPr>
              <w:t xml:space="preserve"> </w:t>
            </w:r>
            <w:r w:rsidRPr="008A6737">
              <w:rPr>
                <w:b/>
              </w:rPr>
              <w:t>toelichten</w:t>
            </w:r>
            <w:r w:rsidRPr="00E535D0">
              <w:t>.</w:t>
            </w:r>
          </w:p>
        </w:tc>
        <w:tc>
          <w:tcPr>
            <w:tcW w:w="740" w:type="dxa"/>
            <w:shd w:val="clear" w:color="auto" w:fill="FABF8F"/>
          </w:tcPr>
          <w:p w:rsidR="00137FC3" w:rsidRPr="00C67635" w:rsidRDefault="00137FC3" w:rsidP="009D02C2">
            <w:pPr>
              <w:spacing w:before="120" w:after="120"/>
              <w:rPr>
                <w:sz w:val="16"/>
                <w:szCs w:val="16"/>
              </w:rPr>
            </w:pPr>
            <w:r w:rsidRPr="00C67635">
              <w:rPr>
                <w:sz w:val="16"/>
                <w:szCs w:val="16"/>
              </w:rPr>
              <w:t>F6, F10</w:t>
            </w:r>
          </w:p>
          <w:p w:rsidR="00137FC3" w:rsidRPr="00C67635" w:rsidRDefault="00137FC3" w:rsidP="009D02C2">
            <w:pPr>
              <w:spacing w:before="120" w:after="120"/>
              <w:rPr>
                <w:sz w:val="16"/>
                <w:szCs w:val="16"/>
              </w:rPr>
            </w:pPr>
            <w:r w:rsidRPr="00C67635">
              <w:rPr>
                <w:sz w:val="16"/>
                <w:szCs w:val="16"/>
              </w:rPr>
              <w:t>W4</w:t>
            </w:r>
          </w:p>
        </w:tc>
      </w:tr>
      <w:tr w:rsidR="00137FC3" w:rsidTr="003A29F7">
        <w:trPr>
          <w:tblCellSpacing w:w="20" w:type="dxa"/>
        </w:trPr>
        <w:tc>
          <w:tcPr>
            <w:tcW w:w="933" w:type="dxa"/>
            <w:shd w:val="clear" w:color="auto" w:fill="FABF8F"/>
          </w:tcPr>
          <w:p w:rsidR="00137FC3" w:rsidRDefault="00137FC3" w:rsidP="00782F8F">
            <w:pPr>
              <w:numPr>
                <w:ilvl w:val="0"/>
                <w:numId w:val="19"/>
              </w:numPr>
              <w:spacing w:before="120" w:after="120"/>
            </w:pPr>
          </w:p>
        </w:tc>
        <w:tc>
          <w:tcPr>
            <w:tcW w:w="8309" w:type="dxa"/>
            <w:shd w:val="clear" w:color="auto" w:fill="FABF8F"/>
          </w:tcPr>
          <w:p w:rsidR="00137FC3" w:rsidRPr="0066330A" w:rsidRDefault="00137FC3" w:rsidP="009D02C2">
            <w:pPr>
              <w:spacing w:before="120" w:after="120"/>
            </w:pPr>
            <w:r>
              <w:t xml:space="preserve">Het rendement van </w:t>
            </w:r>
            <w:r w:rsidRPr="00E535D0">
              <w:t>energieomzetting</w:t>
            </w:r>
            <w:r>
              <w:t>en</w:t>
            </w:r>
            <w:r w:rsidRPr="00E535D0">
              <w:t xml:space="preserve"> </w:t>
            </w:r>
            <w:r w:rsidRPr="008A6737">
              <w:rPr>
                <w:b/>
              </w:rPr>
              <w:t xml:space="preserve">kwalitatief en </w:t>
            </w:r>
            <w:r w:rsidRPr="000E5393">
              <w:rPr>
                <w:b/>
              </w:rPr>
              <w:t>kwantitatief</w:t>
            </w:r>
            <w:r>
              <w:rPr>
                <w:b/>
              </w:rPr>
              <w:t xml:space="preserve"> </w:t>
            </w:r>
            <w:r w:rsidRPr="000E5393">
              <w:rPr>
                <w:b/>
              </w:rPr>
              <w:t>toepassen</w:t>
            </w:r>
            <w:r w:rsidRPr="000E5393">
              <w:t>.</w:t>
            </w:r>
          </w:p>
        </w:tc>
        <w:tc>
          <w:tcPr>
            <w:tcW w:w="740" w:type="dxa"/>
            <w:shd w:val="clear" w:color="auto" w:fill="FABF8F"/>
          </w:tcPr>
          <w:p w:rsidR="00137FC3" w:rsidRPr="00C67635" w:rsidRDefault="00137FC3" w:rsidP="009D02C2">
            <w:pPr>
              <w:spacing w:before="120" w:after="120"/>
              <w:rPr>
                <w:sz w:val="16"/>
                <w:szCs w:val="16"/>
              </w:rPr>
            </w:pPr>
            <w:r w:rsidRPr="00C67635">
              <w:rPr>
                <w:sz w:val="16"/>
                <w:szCs w:val="16"/>
              </w:rPr>
              <w:t>F6, F9</w:t>
            </w:r>
          </w:p>
        </w:tc>
      </w:tr>
      <w:tr w:rsidR="00137FC3" w:rsidTr="003A29F7">
        <w:trPr>
          <w:tblCellSpacing w:w="20" w:type="dxa"/>
        </w:trPr>
        <w:tc>
          <w:tcPr>
            <w:tcW w:w="10062" w:type="dxa"/>
            <w:gridSpan w:val="3"/>
            <w:shd w:val="clear" w:color="auto" w:fill="FFFFFF"/>
          </w:tcPr>
          <w:p w:rsidR="00137FC3" w:rsidRPr="00956B7D" w:rsidRDefault="00137FC3" w:rsidP="0089365D">
            <w:pPr>
              <w:pStyle w:val="Wenk"/>
              <w:rPr>
                <w:sz w:val="20"/>
                <w:szCs w:val="24"/>
              </w:rPr>
            </w:pPr>
            <w:r w:rsidRPr="00956B7D">
              <w:rPr>
                <w:sz w:val="20"/>
                <w:szCs w:val="24"/>
              </w:rPr>
              <w:t>Link met de eerste graad</w:t>
            </w:r>
          </w:p>
          <w:p w:rsidR="00137FC3" w:rsidRDefault="00137FC3" w:rsidP="00B52050">
            <w:pPr>
              <w:spacing w:after="120" w:line="240" w:lineRule="exact"/>
            </w:pPr>
            <w:r>
              <w:t>In het eerste en het tweede leerjaar van de eerste graad hebben de leerlingen reeds beperkt kennis gemaakt met energieomzettingen. In het leerplan Natuurwetenschappen van de eerste graad vinden we onderstaande leerplandoelstellingen:</w:t>
            </w:r>
          </w:p>
          <w:p w:rsidR="00137FC3" w:rsidRPr="00956B7D" w:rsidRDefault="00137FC3" w:rsidP="00782F8F">
            <w:pPr>
              <w:pStyle w:val="VVKSOOpsomming1"/>
              <w:numPr>
                <w:ilvl w:val="0"/>
                <w:numId w:val="12"/>
              </w:numPr>
              <w:spacing w:after="0"/>
              <w:rPr>
                <w:sz w:val="20"/>
                <w:szCs w:val="20"/>
              </w:rPr>
            </w:pPr>
            <w:r w:rsidRPr="00956B7D">
              <w:rPr>
                <w:sz w:val="20"/>
                <w:szCs w:val="20"/>
              </w:rPr>
              <w:t>Experimenteel aantonen dat energie kan omgezet worden van de ene vorm in een andere vorm. (B22)</w:t>
            </w:r>
          </w:p>
          <w:p w:rsidR="00137FC3" w:rsidRPr="00956B7D" w:rsidRDefault="00137FC3" w:rsidP="00782F8F">
            <w:pPr>
              <w:pStyle w:val="VVKSOOpsomming1"/>
              <w:numPr>
                <w:ilvl w:val="0"/>
                <w:numId w:val="12"/>
              </w:numPr>
              <w:spacing w:after="0"/>
              <w:rPr>
                <w:sz w:val="20"/>
                <w:szCs w:val="20"/>
              </w:rPr>
            </w:pPr>
            <w:r w:rsidRPr="00956B7D">
              <w:rPr>
                <w:sz w:val="20"/>
                <w:szCs w:val="20"/>
              </w:rPr>
              <w:t>Vanuit eenvoudige waarnemingen voeding als energiebron aantonen. (B23)</w:t>
            </w:r>
          </w:p>
          <w:p w:rsidR="00137FC3" w:rsidRPr="00956B7D" w:rsidRDefault="00137FC3" w:rsidP="00782F8F">
            <w:pPr>
              <w:pStyle w:val="VVKSOOpsomming1"/>
              <w:numPr>
                <w:ilvl w:val="0"/>
                <w:numId w:val="12"/>
              </w:numPr>
              <w:spacing w:after="0"/>
              <w:rPr>
                <w:sz w:val="20"/>
                <w:szCs w:val="20"/>
              </w:rPr>
            </w:pPr>
            <w:r w:rsidRPr="00956B7D">
              <w:rPr>
                <w:sz w:val="20"/>
                <w:szCs w:val="20"/>
              </w:rPr>
              <w:t>De energieomzettingen weergeven in gegeven technische toepassingen. (B64)</w:t>
            </w:r>
          </w:p>
          <w:p w:rsidR="00137FC3" w:rsidRPr="00956B7D" w:rsidRDefault="00137FC3" w:rsidP="0089365D">
            <w:pPr>
              <w:pStyle w:val="Wenk"/>
              <w:rPr>
                <w:sz w:val="20"/>
                <w:szCs w:val="24"/>
              </w:rPr>
            </w:pPr>
            <w:r w:rsidRPr="00956B7D">
              <w:rPr>
                <w:sz w:val="20"/>
                <w:szCs w:val="24"/>
              </w:rPr>
              <w:lastRenderedPageBreak/>
              <w:t>Wenken</w:t>
            </w:r>
          </w:p>
          <w:p w:rsidR="00137FC3" w:rsidRDefault="00137FC3" w:rsidP="00B52050">
            <w:pPr>
              <w:spacing w:after="120" w:line="240" w:lineRule="exact"/>
            </w:pPr>
            <w:r>
              <w:t>Behoud van energie wordt als een beginsel (axioma) aangebracht dat men niet bewijst maar illustreert. F</w:t>
            </w:r>
            <w:r>
              <w:t>y</w:t>
            </w:r>
            <w:r>
              <w:t xml:space="preserve">sisch gezien is elke energieomzetting volledig. Bij elke energieomzetting is er altijd omzetting naar thermische energie die men in een aantal gevallen niet nuttig kan gebruiken. Dit noemt men “verlies”. </w:t>
            </w:r>
          </w:p>
          <w:p w:rsidR="00137FC3" w:rsidRPr="00124499" w:rsidRDefault="00137FC3" w:rsidP="005606BB">
            <w:pPr>
              <w:spacing w:after="240" w:line="240" w:lineRule="exact"/>
            </w:pPr>
            <w:r>
              <w:t>Energieomzettingen kunnen nu ook kwantitatief berekend worden in allerlei (contextrijke) oefeningen.</w:t>
            </w:r>
          </w:p>
          <w:p w:rsidR="00137FC3" w:rsidRPr="00956B7D" w:rsidRDefault="00137FC3" w:rsidP="0089365D">
            <w:pPr>
              <w:pStyle w:val="Wenk"/>
              <w:rPr>
                <w:sz w:val="20"/>
                <w:szCs w:val="24"/>
              </w:rPr>
            </w:pPr>
            <w:r w:rsidRPr="00956B7D">
              <w:rPr>
                <w:sz w:val="20"/>
                <w:szCs w:val="24"/>
              </w:rPr>
              <w:t>Taalsteun</w:t>
            </w:r>
          </w:p>
          <w:p w:rsidR="00137FC3" w:rsidRDefault="00137FC3" w:rsidP="00B52050">
            <w:pPr>
              <w:spacing w:after="120" w:line="240" w:lineRule="exact"/>
            </w:pPr>
            <w:r>
              <w:t>In het dagelijks leven spreken we van energieverbruik. Vanuit wetenschappelijk standpunt heeft dit geen bet</w:t>
            </w:r>
            <w:r>
              <w:t>e</w:t>
            </w:r>
            <w:r>
              <w:t>kenis, want energie wordt omgezet (eventueel naar een minder nuttige vorm), maar verdwijnt niet.</w:t>
            </w:r>
            <w:r>
              <w:rPr>
                <w:vanish/>
              </w:rPr>
              <w:t xml:space="preserve">n spreken we van energieverbruik. Vanuit wetenschappelijk standpunt heeft dit geen betekenis, want energie </w:t>
            </w:r>
          </w:p>
        </w:tc>
      </w:tr>
      <w:tr w:rsidR="00137FC3" w:rsidTr="003A29F7">
        <w:trPr>
          <w:tblCellSpacing w:w="20" w:type="dxa"/>
        </w:trPr>
        <w:tc>
          <w:tcPr>
            <w:tcW w:w="933" w:type="dxa"/>
            <w:shd w:val="clear" w:color="auto" w:fill="FABF8F"/>
          </w:tcPr>
          <w:p w:rsidR="00137FC3" w:rsidRDefault="00137FC3" w:rsidP="00782F8F">
            <w:pPr>
              <w:numPr>
                <w:ilvl w:val="0"/>
                <w:numId w:val="19"/>
              </w:numPr>
              <w:spacing w:before="120" w:after="120"/>
            </w:pPr>
          </w:p>
        </w:tc>
        <w:tc>
          <w:tcPr>
            <w:tcW w:w="8309" w:type="dxa"/>
            <w:shd w:val="clear" w:color="auto" w:fill="FABF8F"/>
          </w:tcPr>
          <w:p w:rsidR="00137FC3" w:rsidRDefault="00137FC3" w:rsidP="009D02C2">
            <w:pPr>
              <w:spacing w:before="120" w:after="120"/>
            </w:pPr>
            <w:r>
              <w:t xml:space="preserve">Het </w:t>
            </w:r>
            <w:r w:rsidRPr="00E535D0">
              <w:t xml:space="preserve">begrip </w:t>
            </w:r>
            <w:r>
              <w:t xml:space="preserve">vermogen </w:t>
            </w:r>
            <w:r w:rsidRPr="00DF4464">
              <w:rPr>
                <w:b/>
              </w:rPr>
              <w:t>definiëren en kwalitatief en kwantitatief toepassen.</w:t>
            </w:r>
          </w:p>
        </w:tc>
        <w:tc>
          <w:tcPr>
            <w:tcW w:w="740" w:type="dxa"/>
            <w:shd w:val="clear" w:color="auto" w:fill="FABF8F"/>
          </w:tcPr>
          <w:p w:rsidR="00137FC3" w:rsidRPr="00C67635" w:rsidRDefault="00137FC3" w:rsidP="009D02C2">
            <w:pPr>
              <w:spacing w:before="120" w:after="120"/>
              <w:rPr>
                <w:sz w:val="16"/>
                <w:szCs w:val="16"/>
              </w:rPr>
            </w:pPr>
            <w:r w:rsidRPr="00C67635">
              <w:rPr>
                <w:sz w:val="16"/>
                <w:szCs w:val="16"/>
              </w:rPr>
              <w:t>F6</w:t>
            </w:r>
          </w:p>
        </w:tc>
      </w:tr>
      <w:tr w:rsidR="00137FC3" w:rsidTr="003A29F7">
        <w:trPr>
          <w:tblCellSpacing w:w="20" w:type="dxa"/>
        </w:trPr>
        <w:tc>
          <w:tcPr>
            <w:tcW w:w="10062" w:type="dxa"/>
            <w:gridSpan w:val="3"/>
            <w:shd w:val="clear" w:color="auto" w:fill="FFFFFF"/>
          </w:tcPr>
          <w:p w:rsidR="00137FC3" w:rsidRPr="00956B7D" w:rsidRDefault="00137FC3" w:rsidP="00B52050">
            <w:pPr>
              <w:pStyle w:val="Wenk"/>
              <w:rPr>
                <w:sz w:val="20"/>
                <w:szCs w:val="24"/>
              </w:rPr>
            </w:pPr>
            <w:r w:rsidRPr="00956B7D">
              <w:rPr>
                <w:sz w:val="20"/>
                <w:szCs w:val="24"/>
              </w:rPr>
              <w:t>Wenken</w:t>
            </w:r>
          </w:p>
          <w:p w:rsidR="00137FC3" w:rsidRDefault="00137FC3" w:rsidP="00B52050">
            <w:pPr>
              <w:spacing w:after="120" w:line="240" w:lineRule="exact"/>
            </w:pPr>
            <w:r>
              <w:t>Het vermogen beschrijft het tempo waarin de energie wordt omgezet. Een strijkijzer van 1500 W zet per s</w:t>
            </w:r>
            <w:r>
              <w:t>e</w:t>
            </w:r>
            <w:r>
              <w:t>conde 1500 J aan elektrische energie om in thermische energie.</w:t>
            </w:r>
          </w:p>
        </w:tc>
      </w:tr>
    </w:tbl>
    <w:p w:rsidR="00137FC3" w:rsidRPr="009B7F00" w:rsidRDefault="00137FC3" w:rsidP="00AF527A">
      <w:pPr>
        <w:pStyle w:val="Wenk"/>
        <w:rPr>
          <w:sz w:val="20"/>
          <w:lang w:val="nl-BE"/>
        </w:rPr>
      </w:pPr>
      <w:r w:rsidRPr="009B7F00">
        <w:rPr>
          <w:sz w:val="20"/>
          <w:lang w:val="nl-BE"/>
        </w:rPr>
        <w:t>Mogelijke leerlingenexperimenten</w:t>
      </w:r>
    </w:p>
    <w:p w:rsidR="00137FC3" w:rsidRPr="009B7F00" w:rsidRDefault="00137FC3" w:rsidP="00782F8F">
      <w:pPr>
        <w:pStyle w:val="VVKSOOpsomming1"/>
        <w:numPr>
          <w:ilvl w:val="0"/>
          <w:numId w:val="12"/>
        </w:numPr>
        <w:spacing w:after="60"/>
        <w:rPr>
          <w:sz w:val="20"/>
          <w:szCs w:val="20"/>
        </w:rPr>
      </w:pPr>
      <w:r w:rsidRPr="009B7F00">
        <w:rPr>
          <w:sz w:val="20"/>
          <w:szCs w:val="20"/>
        </w:rPr>
        <w:t>Hoeveel arbeid levert de kracht?</w:t>
      </w:r>
    </w:p>
    <w:p w:rsidR="00137FC3" w:rsidRPr="009B7F00" w:rsidRDefault="00137FC3" w:rsidP="00782F8F">
      <w:pPr>
        <w:pStyle w:val="VVKSOOpsomming1"/>
        <w:numPr>
          <w:ilvl w:val="0"/>
          <w:numId w:val="12"/>
        </w:numPr>
        <w:spacing w:after="60"/>
        <w:rPr>
          <w:sz w:val="20"/>
          <w:szCs w:val="20"/>
        </w:rPr>
      </w:pPr>
      <w:r w:rsidRPr="009B7F00">
        <w:rPr>
          <w:sz w:val="20"/>
          <w:szCs w:val="20"/>
        </w:rPr>
        <w:t>Hoeveel kinetische energie bevat dit bewegend voorwerp?</w:t>
      </w:r>
    </w:p>
    <w:p w:rsidR="00137FC3" w:rsidRPr="009B7F00" w:rsidRDefault="00137FC3" w:rsidP="00782F8F">
      <w:pPr>
        <w:pStyle w:val="VVKSOOpsomming1"/>
        <w:numPr>
          <w:ilvl w:val="0"/>
          <w:numId w:val="12"/>
        </w:numPr>
        <w:spacing w:after="60"/>
        <w:rPr>
          <w:sz w:val="20"/>
          <w:szCs w:val="20"/>
        </w:rPr>
      </w:pPr>
      <w:r w:rsidRPr="009B7F00">
        <w:rPr>
          <w:sz w:val="20"/>
          <w:szCs w:val="20"/>
        </w:rPr>
        <w:t>Hoeveel elastische energie komt er vrij wanneer een veer een massa lanceert?</w:t>
      </w:r>
    </w:p>
    <w:p w:rsidR="00137FC3" w:rsidRPr="009B7F00" w:rsidRDefault="00137FC3" w:rsidP="00782F8F">
      <w:pPr>
        <w:pStyle w:val="VVKSOOpsomming1"/>
        <w:numPr>
          <w:ilvl w:val="0"/>
          <w:numId w:val="12"/>
        </w:numPr>
        <w:spacing w:after="60"/>
        <w:rPr>
          <w:sz w:val="20"/>
          <w:szCs w:val="20"/>
        </w:rPr>
      </w:pPr>
      <w:r w:rsidRPr="009B7F00">
        <w:rPr>
          <w:sz w:val="20"/>
          <w:szCs w:val="20"/>
        </w:rPr>
        <w:t xml:space="preserve">Hoeveel potentiële gravitatie-energie komt er vrij wanneer een voorwerp op de grond terecht komt? </w:t>
      </w:r>
    </w:p>
    <w:p w:rsidR="00137FC3" w:rsidRPr="009B7F00" w:rsidRDefault="00137FC3" w:rsidP="00782F8F">
      <w:pPr>
        <w:pStyle w:val="VVKSOOpsomming1"/>
        <w:numPr>
          <w:ilvl w:val="0"/>
          <w:numId w:val="12"/>
        </w:numPr>
        <w:spacing w:after="60"/>
        <w:rPr>
          <w:sz w:val="20"/>
          <w:szCs w:val="20"/>
        </w:rPr>
      </w:pPr>
      <w:r w:rsidRPr="009B7F00">
        <w:rPr>
          <w:sz w:val="20"/>
          <w:szCs w:val="20"/>
        </w:rPr>
        <w:t>Hoeveel energie gaat naar ongemeten energievormen bij de overgang van (situatie 1) naar (situatie 2)?</w:t>
      </w:r>
    </w:p>
    <w:p w:rsidR="00137FC3" w:rsidRPr="009B7F00" w:rsidRDefault="00137FC3" w:rsidP="00782F8F">
      <w:pPr>
        <w:pStyle w:val="VVKSOOpsomming1"/>
        <w:numPr>
          <w:ilvl w:val="0"/>
          <w:numId w:val="12"/>
        </w:numPr>
        <w:spacing w:after="60"/>
        <w:rPr>
          <w:sz w:val="20"/>
          <w:szCs w:val="20"/>
        </w:rPr>
      </w:pPr>
      <w:r w:rsidRPr="009B7F00">
        <w:rPr>
          <w:sz w:val="20"/>
          <w:szCs w:val="20"/>
        </w:rPr>
        <w:t>Hoe groot is het rendement bij een bepaalde overgang?</w:t>
      </w:r>
    </w:p>
    <w:p w:rsidR="00137FC3" w:rsidRPr="009B7F00" w:rsidRDefault="00137FC3" w:rsidP="00782F8F">
      <w:pPr>
        <w:pStyle w:val="VVKSOOpsomming1"/>
        <w:numPr>
          <w:ilvl w:val="0"/>
          <w:numId w:val="12"/>
        </w:numPr>
        <w:spacing w:after="60"/>
        <w:rPr>
          <w:sz w:val="20"/>
          <w:szCs w:val="20"/>
        </w:rPr>
      </w:pPr>
      <w:r w:rsidRPr="009B7F00">
        <w:rPr>
          <w:sz w:val="20"/>
          <w:szCs w:val="20"/>
        </w:rPr>
        <w:t>Wat is het resultaat van je experimentele test over het behoud van energie?</w:t>
      </w:r>
    </w:p>
    <w:p w:rsidR="00137FC3" w:rsidRPr="00EB63DA" w:rsidRDefault="00137FC3" w:rsidP="00782F8F">
      <w:pPr>
        <w:pStyle w:val="VVKSOKop3"/>
        <w:numPr>
          <w:ilvl w:val="2"/>
          <w:numId w:val="15"/>
        </w:numPr>
        <w:tabs>
          <w:tab w:val="clear" w:pos="1277"/>
        </w:tabs>
        <w:ind w:left="851"/>
        <w:rPr>
          <w:b w:val="0"/>
          <w:bCs/>
          <w:iCs/>
          <w:sz w:val="20"/>
          <w:szCs w:val="20"/>
        </w:rPr>
      </w:pPr>
      <w:r w:rsidRPr="00EB63DA">
        <w:rPr>
          <w:bCs/>
          <w:iCs/>
        </w:rPr>
        <w:t>Druk en gaswetten</w:t>
      </w:r>
      <w:r>
        <w:rPr>
          <w:bCs/>
          <w:iCs/>
        </w:rPr>
        <w:t xml:space="preserve"> </w:t>
      </w:r>
    </w:p>
    <w:p w:rsidR="00137FC3" w:rsidRPr="009B7F00" w:rsidRDefault="00137FC3" w:rsidP="006668B5">
      <w:pPr>
        <w:pStyle w:val="VVKSOTekst"/>
        <w:rPr>
          <w:sz w:val="20"/>
          <w:szCs w:val="20"/>
        </w:rPr>
      </w:pPr>
      <w:r w:rsidRPr="009B7F00">
        <w:rPr>
          <w:sz w:val="20"/>
          <w:szCs w:val="20"/>
        </w:rPr>
        <w:t>(ca 9 lestijden)</w:t>
      </w:r>
    </w:p>
    <w:tbl>
      <w:tblPr>
        <w:tblW w:w="10207"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851"/>
        <w:gridCol w:w="8505"/>
        <w:gridCol w:w="851"/>
      </w:tblGrid>
      <w:tr w:rsidR="00137FC3" w:rsidTr="000E5393">
        <w:trPr>
          <w:tblCellSpacing w:w="20" w:type="dxa"/>
        </w:trPr>
        <w:tc>
          <w:tcPr>
            <w:tcW w:w="791" w:type="dxa"/>
            <w:shd w:val="clear" w:color="auto" w:fill="FABF8F"/>
          </w:tcPr>
          <w:p w:rsidR="00137FC3" w:rsidRDefault="00137FC3" w:rsidP="00782F8F">
            <w:pPr>
              <w:numPr>
                <w:ilvl w:val="0"/>
                <w:numId w:val="19"/>
              </w:numPr>
              <w:spacing w:before="120" w:after="120"/>
            </w:pPr>
          </w:p>
        </w:tc>
        <w:tc>
          <w:tcPr>
            <w:tcW w:w="8465" w:type="dxa"/>
            <w:shd w:val="clear" w:color="auto" w:fill="FABF8F"/>
          </w:tcPr>
          <w:p w:rsidR="00137FC3" w:rsidRDefault="00137FC3" w:rsidP="009D02C2">
            <w:pPr>
              <w:spacing w:before="120" w:after="120"/>
            </w:pPr>
            <w:r>
              <w:t xml:space="preserve">Het </w:t>
            </w:r>
            <w:r w:rsidRPr="008A6737">
              <w:rPr>
                <w:b/>
              </w:rPr>
              <w:t>begrip</w:t>
            </w:r>
            <w:r>
              <w:t xml:space="preserve"> druk van</w:t>
            </w:r>
            <w:r w:rsidRPr="009C4295">
              <w:t>uit kracht en oppervlakte</w:t>
            </w:r>
            <w:r>
              <w:t xml:space="preserve"> </w:t>
            </w:r>
            <w:r w:rsidRPr="008A6737">
              <w:rPr>
                <w:b/>
              </w:rPr>
              <w:t>toelichte</w:t>
            </w:r>
            <w:r>
              <w:rPr>
                <w:b/>
              </w:rPr>
              <w:t xml:space="preserve">n </w:t>
            </w:r>
            <w:r w:rsidRPr="009C4295">
              <w:t>en de grootte</w:t>
            </w:r>
            <w:r>
              <w:t xml:space="preserve"> van de druk</w:t>
            </w:r>
            <w:r w:rsidRPr="009C4295">
              <w:t xml:space="preserve"> </w:t>
            </w:r>
            <w:r w:rsidRPr="008A6737">
              <w:rPr>
                <w:b/>
              </w:rPr>
              <w:t>berek</w:t>
            </w:r>
            <w:r w:rsidRPr="008A6737">
              <w:rPr>
                <w:b/>
              </w:rPr>
              <w:t>e</w:t>
            </w:r>
            <w:r w:rsidRPr="008A6737">
              <w:rPr>
                <w:b/>
              </w:rPr>
              <w:t>nen</w:t>
            </w:r>
            <w:r w:rsidRPr="009C4295">
              <w:t>.</w:t>
            </w:r>
          </w:p>
        </w:tc>
        <w:tc>
          <w:tcPr>
            <w:tcW w:w="791" w:type="dxa"/>
            <w:shd w:val="clear" w:color="auto" w:fill="FABF8F"/>
          </w:tcPr>
          <w:p w:rsidR="00137FC3" w:rsidRPr="00C67635" w:rsidRDefault="00137FC3" w:rsidP="009D02C2">
            <w:pPr>
              <w:spacing w:before="120" w:after="120"/>
              <w:rPr>
                <w:sz w:val="16"/>
                <w:szCs w:val="16"/>
              </w:rPr>
            </w:pPr>
            <w:r w:rsidRPr="00C67635">
              <w:rPr>
                <w:sz w:val="16"/>
                <w:szCs w:val="16"/>
              </w:rPr>
              <w:t>F15</w:t>
            </w:r>
          </w:p>
        </w:tc>
      </w:tr>
      <w:tr w:rsidR="00137FC3" w:rsidTr="000E5393">
        <w:trPr>
          <w:tblCellSpacing w:w="20" w:type="dxa"/>
        </w:trPr>
        <w:tc>
          <w:tcPr>
            <w:tcW w:w="10127" w:type="dxa"/>
            <w:gridSpan w:val="3"/>
            <w:shd w:val="clear" w:color="auto" w:fill="FFFFFF"/>
          </w:tcPr>
          <w:p w:rsidR="00137FC3" w:rsidRPr="00956B7D" w:rsidRDefault="00137FC3" w:rsidP="0089365D">
            <w:pPr>
              <w:pStyle w:val="Wenk"/>
              <w:rPr>
                <w:sz w:val="20"/>
                <w:szCs w:val="24"/>
              </w:rPr>
            </w:pPr>
            <w:r w:rsidRPr="00956B7D">
              <w:rPr>
                <w:sz w:val="20"/>
                <w:szCs w:val="24"/>
              </w:rPr>
              <w:t>Wenken</w:t>
            </w:r>
          </w:p>
          <w:p w:rsidR="00137FC3" w:rsidRPr="002E243C" w:rsidRDefault="00137FC3" w:rsidP="00B52050">
            <w:pPr>
              <w:spacing w:after="120" w:line="240" w:lineRule="exact"/>
            </w:pPr>
            <w:r>
              <w:t>E</w:t>
            </w:r>
            <w:r w:rsidRPr="002E243C">
              <w:t xml:space="preserve">en aantal voorbeelden </w:t>
            </w:r>
            <w:r>
              <w:t xml:space="preserve">uit de leefwereld kunnen als vertrekpunt gebruikt worden om het begrip druk bij te brengen. Uit deze </w:t>
            </w:r>
            <w:r w:rsidRPr="002E243C">
              <w:t>voorbeelden moet blijken dat druk te make</w:t>
            </w:r>
            <w:r>
              <w:t>n heeft met kracht en oppervlakte.</w:t>
            </w:r>
          </w:p>
          <w:p w:rsidR="00137FC3" w:rsidRDefault="00137FC3" w:rsidP="00B52050">
            <w:pPr>
              <w:spacing w:after="120" w:line="240" w:lineRule="exact"/>
            </w:pPr>
            <w:r>
              <w:t>H</w:t>
            </w:r>
            <w:r w:rsidRPr="00035559">
              <w:t>et is bel</w:t>
            </w:r>
            <w:r>
              <w:t xml:space="preserve">angrijk de voorkennis van </w:t>
            </w:r>
            <w:r w:rsidRPr="00035559">
              <w:t>leerli</w:t>
            </w:r>
            <w:r>
              <w:t>ngen te activeren. D</w:t>
            </w:r>
            <w:r w:rsidRPr="00035559">
              <w:t xml:space="preserve">eze voorkennis </w:t>
            </w:r>
            <w:r>
              <w:t xml:space="preserve">kan </w:t>
            </w:r>
            <w:r w:rsidRPr="00035559">
              <w:t>betrekking hebben op het intuïtief begrip, taal, allerlei soo</w:t>
            </w:r>
            <w:r>
              <w:t>rten druk, preconcepten</w:t>
            </w:r>
            <w:r w:rsidRPr="00035559">
              <w:t>, het weerbericht</w:t>
            </w:r>
            <w:r>
              <w:t>.</w:t>
            </w:r>
          </w:p>
          <w:p w:rsidR="00137FC3" w:rsidRDefault="00137FC3" w:rsidP="005606BB">
            <w:pPr>
              <w:spacing w:after="240" w:line="240" w:lineRule="exact"/>
            </w:pPr>
            <w:r>
              <w:t>Druk is een scalaire grootheid en heeft dus richting noch zin. Druk kan dus nooit door een vector aangeduid worden. Enkel de corresponderende kracht kan eventueel getekend worden.</w:t>
            </w:r>
          </w:p>
          <w:p w:rsidR="00137FC3" w:rsidRPr="00956B7D" w:rsidRDefault="00137FC3" w:rsidP="0089365D">
            <w:pPr>
              <w:pStyle w:val="Wenk"/>
              <w:rPr>
                <w:sz w:val="20"/>
                <w:szCs w:val="24"/>
              </w:rPr>
            </w:pPr>
            <w:r w:rsidRPr="00956B7D">
              <w:rPr>
                <w:sz w:val="20"/>
                <w:szCs w:val="24"/>
              </w:rPr>
              <w:t>Taalsteun</w:t>
            </w:r>
          </w:p>
          <w:p w:rsidR="00137FC3" w:rsidRDefault="00137FC3" w:rsidP="00B52050">
            <w:pPr>
              <w:spacing w:after="120" w:line="240" w:lineRule="exact"/>
            </w:pPr>
            <w:r w:rsidRPr="00035559">
              <w:t>De term</w:t>
            </w:r>
            <w:r>
              <w:t xml:space="preserve">en druk en </w:t>
            </w:r>
            <w:r w:rsidRPr="00035559">
              <w:t xml:space="preserve">drukkracht </w:t>
            </w:r>
            <w:r>
              <w:t>hebben een verschillende betekenis. In bouwtechnische toepassingen gebruikt men de termen drukkracht, trekkracht, buigkracht om bepaalde inwerkende krachten aan te duiden. Vanuit didactisch oogpunt is het beter om deze termen in fysica niet te gebruiken.</w:t>
            </w:r>
          </w:p>
        </w:tc>
      </w:tr>
      <w:tr w:rsidR="00137FC3" w:rsidTr="000E5393">
        <w:trPr>
          <w:tblCellSpacing w:w="20" w:type="dxa"/>
        </w:trPr>
        <w:tc>
          <w:tcPr>
            <w:tcW w:w="791" w:type="dxa"/>
            <w:shd w:val="clear" w:color="auto" w:fill="FABF8F"/>
          </w:tcPr>
          <w:p w:rsidR="00137FC3" w:rsidRDefault="00137FC3" w:rsidP="00782F8F">
            <w:pPr>
              <w:numPr>
                <w:ilvl w:val="0"/>
                <w:numId w:val="19"/>
              </w:numPr>
              <w:spacing w:before="120" w:after="120"/>
            </w:pPr>
          </w:p>
        </w:tc>
        <w:tc>
          <w:tcPr>
            <w:tcW w:w="8465" w:type="dxa"/>
            <w:shd w:val="clear" w:color="auto" w:fill="FABF8F"/>
          </w:tcPr>
          <w:p w:rsidR="00137FC3" w:rsidRPr="000E5393" w:rsidRDefault="00137FC3" w:rsidP="009D02C2">
            <w:pPr>
              <w:spacing w:before="120" w:after="120"/>
            </w:pPr>
            <w:r w:rsidRPr="000E5393">
              <w:rPr>
                <w:b/>
              </w:rPr>
              <w:t>Aan de hand van toepassingen toelichten</w:t>
            </w:r>
            <w:r w:rsidRPr="000E5393">
              <w:t xml:space="preserve"> dat druk die wordt uitgeoefend op een vloeistof zich onverminderd in alle richtingen voortplant.</w:t>
            </w:r>
          </w:p>
        </w:tc>
        <w:tc>
          <w:tcPr>
            <w:tcW w:w="791" w:type="dxa"/>
            <w:shd w:val="clear" w:color="auto" w:fill="FABF8F"/>
          </w:tcPr>
          <w:p w:rsidR="00137FC3" w:rsidRPr="00C67635" w:rsidRDefault="00137FC3" w:rsidP="009D02C2">
            <w:pPr>
              <w:spacing w:before="120" w:after="120"/>
              <w:rPr>
                <w:sz w:val="16"/>
                <w:szCs w:val="16"/>
              </w:rPr>
            </w:pPr>
            <w:r w:rsidRPr="00C67635">
              <w:rPr>
                <w:sz w:val="16"/>
                <w:szCs w:val="16"/>
              </w:rPr>
              <w:t>F15</w:t>
            </w:r>
          </w:p>
        </w:tc>
      </w:tr>
    </w:tbl>
    <w:p w:rsidR="00137FC3" w:rsidRDefault="00137FC3">
      <w:r>
        <w:rPr>
          <w:b/>
        </w:rPr>
        <w:br w:type="page"/>
      </w:r>
    </w:p>
    <w:tbl>
      <w:tblPr>
        <w:tblW w:w="10207"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851"/>
        <w:gridCol w:w="8505"/>
        <w:gridCol w:w="851"/>
      </w:tblGrid>
      <w:tr w:rsidR="00137FC3" w:rsidTr="00D514DF">
        <w:trPr>
          <w:tblCellSpacing w:w="20" w:type="dxa"/>
        </w:trPr>
        <w:tc>
          <w:tcPr>
            <w:tcW w:w="10127" w:type="dxa"/>
            <w:gridSpan w:val="3"/>
          </w:tcPr>
          <w:p w:rsidR="00137FC3" w:rsidRPr="00956B7D" w:rsidRDefault="00137FC3" w:rsidP="0089365D">
            <w:pPr>
              <w:pStyle w:val="Wenk"/>
              <w:rPr>
                <w:sz w:val="20"/>
                <w:szCs w:val="24"/>
              </w:rPr>
            </w:pPr>
            <w:r w:rsidRPr="00956B7D">
              <w:rPr>
                <w:sz w:val="20"/>
                <w:szCs w:val="24"/>
              </w:rPr>
              <w:t>Wenken</w:t>
            </w:r>
          </w:p>
          <w:p w:rsidR="00137FC3" w:rsidRPr="000E5393" w:rsidRDefault="00137FC3" w:rsidP="00B52050">
            <w:pPr>
              <w:spacing w:after="120" w:line="240" w:lineRule="exact"/>
            </w:pPr>
            <w:r w:rsidRPr="000E5393">
              <w:t>Het beginsel van Pascal komt hier aan bod.</w:t>
            </w:r>
          </w:p>
          <w:p w:rsidR="00137FC3" w:rsidRDefault="00137FC3" w:rsidP="00B52050">
            <w:pPr>
              <w:spacing w:after="120" w:line="240" w:lineRule="exact"/>
            </w:pPr>
            <w:r>
              <w:t xml:space="preserve">Het deeltjesmodel kan gehanteerd worden om de drukvoortplanting in alle </w:t>
            </w:r>
            <w:r w:rsidRPr="00035559">
              <w:t xml:space="preserve">richtingen </w:t>
            </w:r>
            <w:r>
              <w:t xml:space="preserve">te verklaren. Dat dit enkel in een vloeistof geldt, moet hierbij benadrukt worden. </w:t>
            </w:r>
          </w:p>
          <w:p w:rsidR="00137FC3" w:rsidRDefault="00137FC3" w:rsidP="00B52050">
            <w:pPr>
              <w:spacing w:after="120" w:line="240" w:lineRule="exact"/>
            </w:pPr>
            <w:r w:rsidRPr="0040094E">
              <w:t>Hoewe</w:t>
            </w:r>
            <w:r>
              <w:t>l leerlingen na wat oefening meest</w:t>
            </w:r>
            <w:r w:rsidRPr="0040094E">
              <w:t xml:space="preserve">al feilloos opdrachten i.v.m. de hydraulische pers oplossen, begrijpen </w:t>
            </w:r>
            <w:r>
              <w:t>ze niet altijd dat</w:t>
            </w:r>
            <w:r w:rsidRPr="0040094E">
              <w:t xml:space="preserve"> de druk in een vloeistof</w:t>
            </w:r>
            <w:r>
              <w:t xml:space="preserve"> niet afhangt van de richting</w:t>
            </w:r>
            <w:r w:rsidRPr="0040094E">
              <w:t>. Dit is vooral te wi</w:t>
            </w:r>
            <w:r>
              <w:t xml:space="preserve">jten aan het feit dat ze de begrippen </w:t>
            </w:r>
            <w:r w:rsidRPr="0040094E">
              <w:t>kracht en druk</w:t>
            </w:r>
            <w:r>
              <w:t xml:space="preserve"> in toepassingen wel eens door elkaar halen</w:t>
            </w:r>
            <w:r w:rsidRPr="0040094E">
              <w:t>.</w:t>
            </w:r>
            <w:r>
              <w:t xml:space="preserve"> </w:t>
            </w:r>
          </w:p>
        </w:tc>
      </w:tr>
      <w:tr w:rsidR="00137FC3" w:rsidTr="000E5393">
        <w:trPr>
          <w:tblCellSpacing w:w="20" w:type="dxa"/>
        </w:trPr>
        <w:tc>
          <w:tcPr>
            <w:tcW w:w="791" w:type="dxa"/>
            <w:shd w:val="clear" w:color="auto" w:fill="FABF8F"/>
          </w:tcPr>
          <w:p w:rsidR="00137FC3" w:rsidRDefault="00137FC3" w:rsidP="00782F8F">
            <w:pPr>
              <w:numPr>
                <w:ilvl w:val="0"/>
                <w:numId w:val="19"/>
              </w:numPr>
              <w:spacing w:before="120" w:after="120"/>
            </w:pPr>
          </w:p>
        </w:tc>
        <w:tc>
          <w:tcPr>
            <w:tcW w:w="8465" w:type="dxa"/>
            <w:shd w:val="clear" w:color="auto" w:fill="FABF8F"/>
          </w:tcPr>
          <w:p w:rsidR="00137FC3" w:rsidRDefault="00137FC3" w:rsidP="009D02C2">
            <w:pPr>
              <w:spacing w:before="120" w:after="120"/>
            </w:pPr>
            <w:r>
              <w:t>Druk in een vloei</w:t>
            </w:r>
            <w:r w:rsidRPr="009C4295">
              <w:t>stof</w:t>
            </w:r>
            <w:r>
              <w:t xml:space="preserve"> </w:t>
            </w:r>
            <w:r w:rsidRPr="008A6737">
              <w:rPr>
                <w:b/>
              </w:rPr>
              <w:t>verklaren en berekenen</w:t>
            </w:r>
            <w:r w:rsidRPr="009C4295">
              <w:t>.</w:t>
            </w:r>
          </w:p>
        </w:tc>
        <w:tc>
          <w:tcPr>
            <w:tcW w:w="791" w:type="dxa"/>
            <w:shd w:val="clear" w:color="auto" w:fill="FABF8F"/>
          </w:tcPr>
          <w:p w:rsidR="00137FC3" w:rsidRPr="00C67635" w:rsidRDefault="00137FC3" w:rsidP="009D02C2">
            <w:pPr>
              <w:spacing w:before="120" w:after="120"/>
              <w:rPr>
                <w:sz w:val="16"/>
                <w:szCs w:val="16"/>
              </w:rPr>
            </w:pPr>
            <w:r w:rsidRPr="00C67635">
              <w:rPr>
                <w:sz w:val="16"/>
                <w:szCs w:val="16"/>
              </w:rPr>
              <w:t>F15</w:t>
            </w:r>
          </w:p>
        </w:tc>
      </w:tr>
      <w:tr w:rsidR="00137FC3" w:rsidTr="000E5393">
        <w:trPr>
          <w:tblCellSpacing w:w="20" w:type="dxa"/>
        </w:trPr>
        <w:tc>
          <w:tcPr>
            <w:tcW w:w="10127" w:type="dxa"/>
            <w:gridSpan w:val="3"/>
            <w:shd w:val="clear" w:color="auto" w:fill="FFFFFF"/>
          </w:tcPr>
          <w:p w:rsidR="00137FC3" w:rsidRPr="00956B7D" w:rsidRDefault="00137FC3" w:rsidP="0089365D">
            <w:pPr>
              <w:pStyle w:val="Wenk"/>
              <w:rPr>
                <w:sz w:val="20"/>
                <w:szCs w:val="24"/>
              </w:rPr>
            </w:pPr>
            <w:r w:rsidRPr="00956B7D">
              <w:rPr>
                <w:sz w:val="20"/>
                <w:szCs w:val="24"/>
              </w:rPr>
              <w:t>Wenken</w:t>
            </w:r>
          </w:p>
          <w:p w:rsidR="00137FC3" w:rsidRDefault="00137FC3" w:rsidP="00B52050">
            <w:pPr>
              <w:spacing w:after="120" w:line="240" w:lineRule="exact"/>
            </w:pPr>
            <w:r>
              <w:t>Het begrip hydrostatische druk wordt hier gehanteerd in contextrijke berekeningen.</w:t>
            </w:r>
          </w:p>
          <w:p w:rsidR="00137FC3" w:rsidRDefault="00137FC3" w:rsidP="00B52050">
            <w:pPr>
              <w:spacing w:after="120" w:line="240" w:lineRule="exact"/>
            </w:pPr>
            <w:r>
              <w:t>De wet van de verbonden vaten kan aan bod komen.</w:t>
            </w:r>
          </w:p>
        </w:tc>
      </w:tr>
      <w:tr w:rsidR="00137FC3" w:rsidTr="000E5393">
        <w:trPr>
          <w:tblCellSpacing w:w="20" w:type="dxa"/>
        </w:trPr>
        <w:tc>
          <w:tcPr>
            <w:tcW w:w="791" w:type="dxa"/>
            <w:shd w:val="clear" w:color="auto" w:fill="FABF8F"/>
          </w:tcPr>
          <w:p w:rsidR="00137FC3" w:rsidRDefault="00137FC3" w:rsidP="00782F8F">
            <w:pPr>
              <w:numPr>
                <w:ilvl w:val="0"/>
                <w:numId w:val="19"/>
              </w:numPr>
              <w:spacing w:before="120" w:after="120"/>
            </w:pPr>
          </w:p>
        </w:tc>
        <w:tc>
          <w:tcPr>
            <w:tcW w:w="8465" w:type="dxa"/>
            <w:shd w:val="clear" w:color="auto" w:fill="FABF8F"/>
          </w:tcPr>
          <w:p w:rsidR="00137FC3" w:rsidRDefault="00137FC3" w:rsidP="009D02C2">
            <w:pPr>
              <w:spacing w:before="120" w:after="120"/>
            </w:pPr>
            <w:r>
              <w:t>De druk van een</w:t>
            </w:r>
            <w:r w:rsidRPr="009C4295">
              <w:t xml:space="preserve"> gas</w:t>
            </w:r>
            <w:r>
              <w:t xml:space="preserve"> op een oppervlak</w:t>
            </w:r>
            <w:r w:rsidRPr="009C4295">
              <w:t xml:space="preserve"> </w:t>
            </w:r>
            <w:r w:rsidRPr="008A6737">
              <w:rPr>
                <w:b/>
              </w:rPr>
              <w:t>verklaren via</w:t>
            </w:r>
            <w:r>
              <w:t xml:space="preserve"> het deeltjesmodel</w:t>
            </w:r>
            <w:r w:rsidRPr="009C4295">
              <w:t>.</w:t>
            </w:r>
          </w:p>
        </w:tc>
        <w:tc>
          <w:tcPr>
            <w:tcW w:w="791" w:type="dxa"/>
            <w:shd w:val="clear" w:color="auto" w:fill="FABF8F"/>
          </w:tcPr>
          <w:p w:rsidR="00137FC3" w:rsidRPr="00C67635" w:rsidRDefault="00137FC3" w:rsidP="009D02C2">
            <w:pPr>
              <w:spacing w:before="120" w:after="120"/>
              <w:rPr>
                <w:sz w:val="16"/>
                <w:szCs w:val="16"/>
              </w:rPr>
            </w:pPr>
            <w:r w:rsidRPr="00C67635">
              <w:rPr>
                <w:sz w:val="16"/>
                <w:szCs w:val="16"/>
              </w:rPr>
              <w:t>F16</w:t>
            </w:r>
          </w:p>
        </w:tc>
      </w:tr>
      <w:tr w:rsidR="00137FC3" w:rsidTr="000E5393">
        <w:trPr>
          <w:tblCellSpacing w:w="20" w:type="dxa"/>
        </w:trPr>
        <w:tc>
          <w:tcPr>
            <w:tcW w:w="10127" w:type="dxa"/>
            <w:gridSpan w:val="3"/>
            <w:shd w:val="clear" w:color="auto" w:fill="FFFFFF"/>
          </w:tcPr>
          <w:p w:rsidR="00137FC3" w:rsidRPr="00956B7D" w:rsidRDefault="00137FC3" w:rsidP="0089365D">
            <w:pPr>
              <w:pStyle w:val="Wenk"/>
              <w:rPr>
                <w:sz w:val="20"/>
                <w:szCs w:val="24"/>
              </w:rPr>
            </w:pPr>
            <w:r w:rsidRPr="00956B7D">
              <w:rPr>
                <w:sz w:val="20"/>
                <w:szCs w:val="24"/>
              </w:rPr>
              <w:t>Link met de eerste graad</w:t>
            </w:r>
          </w:p>
          <w:p w:rsidR="00137FC3" w:rsidRDefault="00137FC3" w:rsidP="00B52050">
            <w:pPr>
              <w:spacing w:after="120" w:line="240" w:lineRule="exact"/>
            </w:pPr>
            <w:r>
              <w:t>In het leerplan Natuurwetenschappen van de eerste graad heb je onderstaande basis- en verdiepingsdoelste</w:t>
            </w:r>
            <w:r>
              <w:t>l</w:t>
            </w:r>
            <w:r>
              <w:t>lingen:</w:t>
            </w:r>
          </w:p>
          <w:p w:rsidR="00137FC3" w:rsidRPr="00956B7D" w:rsidRDefault="00137FC3" w:rsidP="00782F8F">
            <w:pPr>
              <w:pStyle w:val="VVKSOOpsomming1"/>
              <w:numPr>
                <w:ilvl w:val="0"/>
                <w:numId w:val="12"/>
              </w:numPr>
              <w:spacing w:after="0"/>
              <w:rPr>
                <w:sz w:val="20"/>
                <w:szCs w:val="20"/>
              </w:rPr>
            </w:pPr>
            <w:r w:rsidRPr="00956B7D">
              <w:rPr>
                <w:sz w:val="20"/>
                <w:szCs w:val="20"/>
              </w:rPr>
              <w:t>De aggregatietoestanden verbinden met het juiste deeltjesmodel. (B24)</w:t>
            </w:r>
          </w:p>
          <w:p w:rsidR="00137FC3" w:rsidRPr="00956B7D" w:rsidRDefault="00137FC3" w:rsidP="00782F8F">
            <w:pPr>
              <w:pStyle w:val="VVKSOOpsomming1"/>
              <w:numPr>
                <w:ilvl w:val="0"/>
                <w:numId w:val="12"/>
              </w:numPr>
              <w:spacing w:after="240"/>
              <w:rPr>
                <w:sz w:val="20"/>
                <w:szCs w:val="20"/>
              </w:rPr>
            </w:pPr>
            <w:r w:rsidRPr="00956B7D">
              <w:rPr>
                <w:sz w:val="20"/>
                <w:szCs w:val="20"/>
              </w:rPr>
              <w:t>De aggregatietoestanden voorstellen met een eenvoudig deeltjesmodel. (V24)</w:t>
            </w:r>
          </w:p>
          <w:p w:rsidR="00137FC3" w:rsidRPr="00956B7D" w:rsidRDefault="00137FC3" w:rsidP="0089365D">
            <w:pPr>
              <w:pStyle w:val="Wenk"/>
              <w:rPr>
                <w:sz w:val="20"/>
                <w:szCs w:val="24"/>
              </w:rPr>
            </w:pPr>
            <w:r w:rsidRPr="00956B7D">
              <w:rPr>
                <w:sz w:val="20"/>
                <w:szCs w:val="24"/>
              </w:rPr>
              <w:t>Wenken</w:t>
            </w:r>
          </w:p>
          <w:p w:rsidR="00137FC3" w:rsidRDefault="00137FC3" w:rsidP="00B52050">
            <w:pPr>
              <w:spacing w:after="120" w:line="240" w:lineRule="exact"/>
            </w:pPr>
            <w:r>
              <w:t>Door te wijzen op het feit dat de druk in een gas een botsingsdruk met de wand is, kan je de link leggen met het deeltjesmodel.</w:t>
            </w:r>
          </w:p>
          <w:p w:rsidR="00137FC3" w:rsidRDefault="00137FC3" w:rsidP="00B52050">
            <w:pPr>
              <w:spacing w:after="120" w:line="240" w:lineRule="exact"/>
            </w:pPr>
            <w:r>
              <w:t>De begrippen over- en onderdruk in een gas kunnen hier aan bod komen. Hierbij kan ingegaan worden op ve</w:t>
            </w:r>
            <w:r>
              <w:t>i</w:t>
            </w:r>
            <w:r>
              <w:t xml:space="preserve">ligheidsaspecten, bv. van een ‘lege’ gasfles. Deze is immers niet leeg, aangezien ze nog gas bij atmosferische druk bevat. </w:t>
            </w:r>
          </w:p>
          <w:p w:rsidR="00137FC3" w:rsidRDefault="00137FC3" w:rsidP="00B52050">
            <w:pPr>
              <w:spacing w:after="120" w:line="240" w:lineRule="exact"/>
            </w:pPr>
            <w:r>
              <w:t>Overdrukken worden gebruikt in sommige zwembaden en in labo’s waar geen stof mag binnenkomen.</w:t>
            </w:r>
          </w:p>
          <w:p w:rsidR="00137FC3" w:rsidRDefault="00137FC3" w:rsidP="00B52050">
            <w:pPr>
              <w:spacing w:after="120" w:line="240" w:lineRule="exact"/>
            </w:pPr>
            <w:r>
              <w:t>Onderdrukken komen voor in omgevingen waar niets mag ontsnappen bv. in het reactorgebouw van een ker</w:t>
            </w:r>
            <w:r>
              <w:t>n</w:t>
            </w:r>
            <w:r>
              <w:t>centrale.</w:t>
            </w:r>
          </w:p>
        </w:tc>
      </w:tr>
      <w:tr w:rsidR="00137FC3" w:rsidTr="000E5393">
        <w:trPr>
          <w:tblCellSpacing w:w="20" w:type="dxa"/>
        </w:trPr>
        <w:tc>
          <w:tcPr>
            <w:tcW w:w="791" w:type="dxa"/>
            <w:shd w:val="clear" w:color="auto" w:fill="FABF8F"/>
          </w:tcPr>
          <w:p w:rsidR="00137FC3" w:rsidRDefault="00137FC3" w:rsidP="00782F8F">
            <w:pPr>
              <w:numPr>
                <w:ilvl w:val="0"/>
                <w:numId w:val="19"/>
              </w:numPr>
              <w:spacing w:before="120" w:after="120"/>
            </w:pPr>
          </w:p>
        </w:tc>
        <w:tc>
          <w:tcPr>
            <w:tcW w:w="8465" w:type="dxa"/>
            <w:shd w:val="clear" w:color="auto" w:fill="FABF8F"/>
          </w:tcPr>
          <w:p w:rsidR="00137FC3" w:rsidRPr="0032390B" w:rsidRDefault="00137FC3" w:rsidP="009D02C2">
            <w:pPr>
              <w:spacing w:before="120" w:after="120"/>
            </w:pPr>
            <w:r w:rsidRPr="008A6737">
              <w:rPr>
                <w:b/>
              </w:rPr>
              <w:t>Het verband</w:t>
            </w:r>
            <w:r>
              <w:t xml:space="preserve"> tussen de toestandsgrootheden druk, volume en (absolute) temperatuur van een bepaalde hoeveelheid gas </w:t>
            </w:r>
            <w:r>
              <w:rPr>
                <w:b/>
              </w:rPr>
              <w:t xml:space="preserve">aangeven en </w:t>
            </w:r>
            <w:r w:rsidRPr="008A6737">
              <w:rPr>
                <w:b/>
              </w:rPr>
              <w:t>toepassen</w:t>
            </w:r>
            <w:r>
              <w:t>.</w:t>
            </w:r>
          </w:p>
        </w:tc>
        <w:tc>
          <w:tcPr>
            <w:tcW w:w="791" w:type="dxa"/>
            <w:shd w:val="clear" w:color="auto" w:fill="FABF8F"/>
          </w:tcPr>
          <w:p w:rsidR="00137FC3" w:rsidRPr="00C67635" w:rsidRDefault="00137FC3" w:rsidP="009D02C2">
            <w:pPr>
              <w:spacing w:before="120" w:after="120"/>
              <w:rPr>
                <w:sz w:val="16"/>
                <w:szCs w:val="16"/>
              </w:rPr>
            </w:pPr>
            <w:r w:rsidRPr="00C67635">
              <w:rPr>
                <w:sz w:val="16"/>
                <w:szCs w:val="16"/>
              </w:rPr>
              <w:t>F17</w:t>
            </w:r>
          </w:p>
        </w:tc>
      </w:tr>
      <w:tr w:rsidR="00137FC3" w:rsidTr="000E5393">
        <w:trPr>
          <w:tblCellSpacing w:w="20" w:type="dxa"/>
        </w:trPr>
        <w:tc>
          <w:tcPr>
            <w:tcW w:w="791" w:type="dxa"/>
            <w:shd w:val="clear" w:color="auto" w:fill="FABF8F"/>
          </w:tcPr>
          <w:p w:rsidR="00137FC3" w:rsidRDefault="00137FC3" w:rsidP="00782F8F">
            <w:pPr>
              <w:numPr>
                <w:ilvl w:val="0"/>
                <w:numId w:val="19"/>
              </w:numPr>
              <w:spacing w:before="120" w:after="120"/>
            </w:pPr>
          </w:p>
        </w:tc>
        <w:tc>
          <w:tcPr>
            <w:tcW w:w="8465" w:type="dxa"/>
            <w:shd w:val="clear" w:color="auto" w:fill="FABF8F"/>
          </w:tcPr>
          <w:p w:rsidR="00137FC3" w:rsidRPr="008A6737" w:rsidRDefault="00137FC3" w:rsidP="009D02C2">
            <w:pPr>
              <w:spacing w:before="120" w:after="120"/>
              <w:rPr>
                <w:b/>
              </w:rPr>
            </w:pPr>
            <w:r>
              <w:rPr>
                <w:b/>
              </w:rPr>
              <w:t>G</w:t>
            </w:r>
            <w:r w:rsidRPr="008A6737">
              <w:rPr>
                <w:b/>
              </w:rPr>
              <w:t>rafisch het verband</w:t>
            </w:r>
            <w:r>
              <w:t xml:space="preserve"> tussen twee toestandsgrootheden </w:t>
            </w:r>
            <w:r w:rsidRPr="008A6737">
              <w:rPr>
                <w:b/>
              </w:rPr>
              <w:t>weergeven</w:t>
            </w:r>
            <w:r>
              <w:t xml:space="preserve"> als de derde constant gehouden wordt.</w:t>
            </w:r>
          </w:p>
        </w:tc>
        <w:tc>
          <w:tcPr>
            <w:tcW w:w="791" w:type="dxa"/>
            <w:shd w:val="clear" w:color="auto" w:fill="FABF8F"/>
          </w:tcPr>
          <w:p w:rsidR="00137FC3" w:rsidRPr="00C67635" w:rsidRDefault="00137FC3" w:rsidP="009D02C2">
            <w:pPr>
              <w:spacing w:before="120" w:after="120"/>
              <w:rPr>
                <w:sz w:val="16"/>
                <w:szCs w:val="16"/>
              </w:rPr>
            </w:pPr>
            <w:r w:rsidRPr="00C67635">
              <w:rPr>
                <w:sz w:val="16"/>
                <w:szCs w:val="16"/>
              </w:rPr>
              <w:t>W1</w:t>
            </w:r>
          </w:p>
          <w:p w:rsidR="00137FC3" w:rsidRPr="00C67635" w:rsidRDefault="00137FC3" w:rsidP="009D02C2">
            <w:pPr>
              <w:spacing w:before="120" w:after="120"/>
              <w:rPr>
                <w:sz w:val="16"/>
                <w:szCs w:val="16"/>
              </w:rPr>
            </w:pPr>
            <w:r w:rsidRPr="00C67635">
              <w:rPr>
                <w:sz w:val="16"/>
                <w:szCs w:val="16"/>
              </w:rPr>
              <w:t>F17</w:t>
            </w:r>
          </w:p>
        </w:tc>
      </w:tr>
      <w:tr w:rsidR="00137FC3" w:rsidTr="000E5393">
        <w:trPr>
          <w:tblCellSpacing w:w="20" w:type="dxa"/>
        </w:trPr>
        <w:tc>
          <w:tcPr>
            <w:tcW w:w="10127" w:type="dxa"/>
            <w:gridSpan w:val="3"/>
            <w:shd w:val="clear" w:color="auto" w:fill="FFFFFF"/>
          </w:tcPr>
          <w:p w:rsidR="00137FC3" w:rsidRPr="00956B7D" w:rsidRDefault="00137FC3" w:rsidP="0089365D">
            <w:pPr>
              <w:pStyle w:val="Wenk"/>
              <w:rPr>
                <w:sz w:val="20"/>
                <w:szCs w:val="24"/>
              </w:rPr>
            </w:pPr>
            <w:r w:rsidRPr="00956B7D">
              <w:rPr>
                <w:sz w:val="20"/>
                <w:szCs w:val="24"/>
              </w:rPr>
              <w:t>Link met de eerste graad</w:t>
            </w:r>
          </w:p>
          <w:p w:rsidR="00137FC3" w:rsidRDefault="00137FC3" w:rsidP="00B52050">
            <w:pPr>
              <w:spacing w:after="120" w:line="240" w:lineRule="exact"/>
            </w:pPr>
            <w:r>
              <w:t>De leerlingen hebben bij de behandeling van het deeltjesmodel in de eerste graad geleerd dat bij een temper</w:t>
            </w:r>
            <w:r>
              <w:t>a</w:t>
            </w:r>
            <w:r>
              <w:t>tuurstijging de deeltjes van de materie sneller gaan bewegen. In het leerplan Natuurwetenschappen van de eerste graad vinden we onderstaande leerplandoelstelling:</w:t>
            </w:r>
          </w:p>
          <w:p w:rsidR="00137FC3" w:rsidRPr="00956B7D" w:rsidRDefault="00137FC3" w:rsidP="00782F8F">
            <w:pPr>
              <w:pStyle w:val="VVKSOOpsomming1"/>
              <w:numPr>
                <w:ilvl w:val="0"/>
                <w:numId w:val="12"/>
              </w:numPr>
              <w:spacing w:after="240"/>
              <w:rPr>
                <w:sz w:val="20"/>
                <w:szCs w:val="20"/>
              </w:rPr>
            </w:pPr>
            <w:r w:rsidRPr="00956B7D">
              <w:rPr>
                <w:sz w:val="20"/>
                <w:szCs w:val="20"/>
              </w:rPr>
              <w:t>Vanuit waarnemingen afleiden dat in een stof de deeltjes (moleculen) voortdurend in beweging zijn, waarbij de snelheid toeneemt bij toenemende temperatuur. (B19)</w:t>
            </w:r>
          </w:p>
          <w:p w:rsidR="00137FC3" w:rsidRPr="00956B7D" w:rsidRDefault="00137FC3" w:rsidP="0089365D">
            <w:pPr>
              <w:pStyle w:val="Wenk"/>
              <w:rPr>
                <w:sz w:val="20"/>
                <w:szCs w:val="24"/>
              </w:rPr>
            </w:pPr>
            <w:r w:rsidRPr="00956B7D">
              <w:rPr>
                <w:sz w:val="20"/>
                <w:szCs w:val="24"/>
              </w:rPr>
              <w:t>Wenken</w:t>
            </w:r>
          </w:p>
          <w:p w:rsidR="00137FC3" w:rsidRDefault="00137FC3" w:rsidP="00B52050">
            <w:pPr>
              <w:spacing w:after="120" w:line="240" w:lineRule="exact"/>
            </w:pPr>
            <w:r>
              <w:t>Niet alle gaswetten hoeven experimenteel aangetoond te worden.</w:t>
            </w:r>
          </w:p>
          <w:p w:rsidR="00137FC3" w:rsidRDefault="00137FC3" w:rsidP="00B52050">
            <w:pPr>
              <w:spacing w:after="120" w:line="240" w:lineRule="exact"/>
            </w:pPr>
            <w:r>
              <w:t xml:space="preserve">De gaswet bij constante temperatuur biedt een goede gelegenheid om even stil te staan bij een omgekeerd </w:t>
            </w:r>
            <w:r>
              <w:lastRenderedPageBreak/>
              <w:t>evenredig verband. Bij de afzonderlijke gaswetten geven we de geldigheidsvoorwaarden telkens aan. Het co</w:t>
            </w:r>
            <w:r>
              <w:t>n</w:t>
            </w:r>
            <w:r>
              <w:t>stant blijven van de hoeveelheid gas moet zeker in de aandacht gebracht worden.</w:t>
            </w:r>
          </w:p>
          <w:p w:rsidR="00137FC3" w:rsidRDefault="00137FC3" w:rsidP="00B52050">
            <w:pPr>
              <w:spacing w:after="120" w:line="240" w:lineRule="exact"/>
            </w:pPr>
            <w:r>
              <w:t>Het invoeren van de absolute temperatuur zorgt voor eenvoudige verbanden.</w:t>
            </w:r>
          </w:p>
          <w:p w:rsidR="00137FC3" w:rsidRDefault="00137FC3" w:rsidP="00D743CE">
            <w:pPr>
              <w:spacing w:after="120" w:line="240" w:lineRule="exact"/>
            </w:pPr>
            <w:r>
              <w:t>Voor het toepassen van de gaswetten maakt men gebruik van contextrijke problemen.</w:t>
            </w:r>
          </w:p>
          <w:p w:rsidR="00137FC3" w:rsidRPr="00956B7D" w:rsidRDefault="00137FC3" w:rsidP="0089365D">
            <w:pPr>
              <w:pStyle w:val="Wenk"/>
              <w:rPr>
                <w:sz w:val="20"/>
                <w:szCs w:val="24"/>
              </w:rPr>
            </w:pPr>
            <w:r w:rsidRPr="00956B7D">
              <w:rPr>
                <w:sz w:val="20"/>
                <w:szCs w:val="24"/>
              </w:rPr>
              <w:t>Toelichting voor de leraar</w:t>
            </w:r>
          </w:p>
          <w:p w:rsidR="00137FC3" w:rsidRDefault="00137FC3" w:rsidP="00B52050">
            <w:pPr>
              <w:spacing w:after="120" w:line="240" w:lineRule="exact"/>
            </w:pPr>
            <w:r>
              <w:t>Het bovenstaande wil niet zeggen dat de temperatuur en snelheid van de deeltjes recht evenredig zijn. Het is de absolute temperatuur die evenredig is met de gemiddelde kinetische energie van de deeltjes. In de tweede graad kan je spreken van een evenredigheid tussen de absolute temperatuur en de gemiddelde beweging</w:t>
            </w:r>
            <w:r>
              <w:t>s</w:t>
            </w:r>
            <w:r>
              <w:t>energie. Niet alle deeltjes hebben immers dezelfde snelheid.</w:t>
            </w:r>
          </w:p>
        </w:tc>
      </w:tr>
      <w:tr w:rsidR="00137FC3" w:rsidTr="000E5393">
        <w:trPr>
          <w:tblCellSpacing w:w="20" w:type="dxa"/>
        </w:trPr>
        <w:tc>
          <w:tcPr>
            <w:tcW w:w="791" w:type="dxa"/>
            <w:shd w:val="clear" w:color="auto" w:fill="FABF8F"/>
          </w:tcPr>
          <w:p w:rsidR="00137FC3" w:rsidRDefault="00137FC3" w:rsidP="00782F8F">
            <w:pPr>
              <w:numPr>
                <w:ilvl w:val="0"/>
                <w:numId w:val="19"/>
              </w:numPr>
              <w:spacing w:before="120" w:after="120"/>
            </w:pPr>
          </w:p>
        </w:tc>
        <w:tc>
          <w:tcPr>
            <w:tcW w:w="8465" w:type="dxa"/>
            <w:shd w:val="clear" w:color="auto" w:fill="FABF8F"/>
          </w:tcPr>
          <w:p w:rsidR="00137FC3" w:rsidRDefault="00137FC3" w:rsidP="009D02C2">
            <w:pPr>
              <w:spacing w:before="120" w:after="120"/>
            </w:pPr>
            <w:r w:rsidRPr="008A6737">
              <w:rPr>
                <w:b/>
              </w:rPr>
              <w:t>Met behulp van</w:t>
            </w:r>
            <w:r>
              <w:t xml:space="preserve"> het deeltjesmodel de afzonderlijke gaswetten </w:t>
            </w:r>
            <w:r w:rsidRPr="008A6737">
              <w:rPr>
                <w:b/>
              </w:rPr>
              <w:t>verklaren</w:t>
            </w:r>
            <w:r>
              <w:t xml:space="preserve"> en de fysische </w:t>
            </w:r>
            <w:r w:rsidRPr="009D6B31">
              <w:t xml:space="preserve">betekenis van het absoluut nulpunt </w:t>
            </w:r>
            <w:r w:rsidRPr="008A6737">
              <w:rPr>
                <w:b/>
              </w:rPr>
              <w:t>toelichten</w:t>
            </w:r>
            <w:r>
              <w:t>.</w:t>
            </w:r>
          </w:p>
        </w:tc>
        <w:tc>
          <w:tcPr>
            <w:tcW w:w="791" w:type="dxa"/>
            <w:shd w:val="clear" w:color="auto" w:fill="FABF8F"/>
          </w:tcPr>
          <w:p w:rsidR="00137FC3" w:rsidRPr="00C67635" w:rsidRDefault="00137FC3" w:rsidP="009D02C2">
            <w:pPr>
              <w:spacing w:before="120" w:after="120"/>
              <w:rPr>
                <w:sz w:val="16"/>
                <w:szCs w:val="16"/>
              </w:rPr>
            </w:pPr>
            <w:r w:rsidRPr="00C67635">
              <w:rPr>
                <w:sz w:val="16"/>
                <w:szCs w:val="16"/>
              </w:rPr>
              <w:t>F16</w:t>
            </w:r>
          </w:p>
        </w:tc>
      </w:tr>
      <w:tr w:rsidR="00137FC3" w:rsidTr="000E5393">
        <w:trPr>
          <w:tblCellSpacing w:w="20" w:type="dxa"/>
        </w:trPr>
        <w:tc>
          <w:tcPr>
            <w:tcW w:w="10127" w:type="dxa"/>
            <w:gridSpan w:val="3"/>
            <w:shd w:val="clear" w:color="auto" w:fill="FFFFFF"/>
          </w:tcPr>
          <w:p w:rsidR="00137FC3" w:rsidRPr="00956B7D" w:rsidRDefault="00137FC3" w:rsidP="0089365D">
            <w:pPr>
              <w:pStyle w:val="Wenk"/>
              <w:rPr>
                <w:sz w:val="20"/>
                <w:szCs w:val="24"/>
              </w:rPr>
            </w:pPr>
            <w:r w:rsidRPr="00956B7D">
              <w:rPr>
                <w:sz w:val="20"/>
                <w:szCs w:val="24"/>
              </w:rPr>
              <w:t>Wenken</w:t>
            </w:r>
          </w:p>
          <w:p w:rsidR="00137FC3" w:rsidRDefault="00137FC3" w:rsidP="00B52050">
            <w:pPr>
              <w:spacing w:after="120" w:line="240" w:lineRule="exact"/>
            </w:pPr>
            <w:r w:rsidRPr="0095398E">
              <w:t>Via extrapolatie van een volume(temperatuur)- of een druk(temperatuur)-grafiek wordt het bestaan van een absoluut nulpunt aangetoond. Wijs op de beperkingen van deze redenering. Metingen lopen meestal van ong</w:t>
            </w:r>
            <w:r w:rsidRPr="0095398E">
              <w:t>e</w:t>
            </w:r>
            <w:r w:rsidRPr="0095398E">
              <w:t>veer 20°C tot ongeveer 80°C. Als je die extrapoleert kunnen kleine meetfouten grote gevolgen hebben voor het snijpunt met de temperatuursas.</w:t>
            </w:r>
            <w:r>
              <w:t xml:space="preserve"> </w:t>
            </w:r>
            <w:r w:rsidRPr="0095398E">
              <w:t>Die extrapolatie is enkel</w:t>
            </w:r>
            <w:r>
              <w:t xml:space="preserve"> </w:t>
            </w:r>
            <w:r w:rsidRPr="0095398E">
              <w:t>juist bij ideale gassen (de gasdeeltjes zijn puntvormig en er zijn geen cohesiekrachten). In de realiteit zal bij het afkoelen van een gas, dit gas eerst vloeibaar en daarna vast worden.</w:t>
            </w:r>
          </w:p>
        </w:tc>
      </w:tr>
    </w:tbl>
    <w:p w:rsidR="00137FC3" w:rsidRPr="009B7F00" w:rsidRDefault="00137FC3" w:rsidP="00AF527A">
      <w:pPr>
        <w:pStyle w:val="Wenk"/>
        <w:rPr>
          <w:sz w:val="20"/>
          <w:lang w:val="nl-BE"/>
        </w:rPr>
      </w:pPr>
      <w:r w:rsidRPr="009B7F00">
        <w:rPr>
          <w:sz w:val="20"/>
          <w:lang w:val="nl-BE"/>
        </w:rPr>
        <w:t>Mogelijke leerlingenexperimenten</w:t>
      </w:r>
    </w:p>
    <w:p w:rsidR="00137FC3" w:rsidRPr="009B7F00" w:rsidRDefault="00137FC3" w:rsidP="00782F8F">
      <w:pPr>
        <w:pStyle w:val="VVKSOOpsomming1"/>
        <w:numPr>
          <w:ilvl w:val="0"/>
          <w:numId w:val="12"/>
        </w:numPr>
        <w:spacing w:after="60"/>
        <w:rPr>
          <w:sz w:val="20"/>
          <w:szCs w:val="20"/>
        </w:rPr>
      </w:pPr>
      <w:r w:rsidRPr="009B7F00">
        <w:rPr>
          <w:sz w:val="20"/>
          <w:szCs w:val="20"/>
        </w:rPr>
        <w:t>Welke factoren beïnvloeden de druk in een vloeistof en op welke wijze?</w:t>
      </w:r>
    </w:p>
    <w:p w:rsidR="00137FC3" w:rsidRPr="009B7F00" w:rsidRDefault="00137FC3" w:rsidP="00782F8F">
      <w:pPr>
        <w:pStyle w:val="VVKSOOpsomming1"/>
        <w:numPr>
          <w:ilvl w:val="0"/>
          <w:numId w:val="12"/>
        </w:numPr>
        <w:spacing w:after="60"/>
        <w:rPr>
          <w:sz w:val="20"/>
          <w:szCs w:val="20"/>
        </w:rPr>
      </w:pPr>
      <w:r w:rsidRPr="009B7F00">
        <w:rPr>
          <w:sz w:val="20"/>
          <w:szCs w:val="20"/>
        </w:rPr>
        <w:t>Welke relaties bestaan er tussen de factoren volume, druk, temperatuur en hoeveelheid van een ideaal gas?</w:t>
      </w:r>
    </w:p>
    <w:p w:rsidR="00137FC3" w:rsidRPr="00EB63DA" w:rsidRDefault="00137FC3" w:rsidP="00782F8F">
      <w:pPr>
        <w:pStyle w:val="VVKSOKop3"/>
        <w:numPr>
          <w:ilvl w:val="2"/>
          <w:numId w:val="15"/>
        </w:numPr>
        <w:tabs>
          <w:tab w:val="clear" w:pos="1277"/>
        </w:tabs>
        <w:ind w:left="851"/>
        <w:rPr>
          <w:b w:val="0"/>
          <w:bCs/>
          <w:iCs/>
          <w:sz w:val="20"/>
          <w:szCs w:val="20"/>
        </w:rPr>
      </w:pPr>
      <w:r w:rsidRPr="00EB63DA">
        <w:rPr>
          <w:bCs/>
          <w:iCs/>
        </w:rPr>
        <w:t>Warmte-energie</w:t>
      </w:r>
    </w:p>
    <w:p w:rsidR="00137FC3" w:rsidRPr="009B7F00" w:rsidRDefault="00137FC3" w:rsidP="00174BB8">
      <w:pPr>
        <w:pStyle w:val="VVKSOTekst"/>
        <w:rPr>
          <w:sz w:val="20"/>
          <w:szCs w:val="20"/>
        </w:rPr>
      </w:pPr>
      <w:r w:rsidRPr="009B7F00">
        <w:rPr>
          <w:sz w:val="20"/>
          <w:szCs w:val="20"/>
        </w:rPr>
        <w:t>(ca 4 lestijden)</w:t>
      </w:r>
    </w:p>
    <w:tbl>
      <w:tblPr>
        <w:tblW w:w="10207"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851"/>
        <w:gridCol w:w="8505"/>
        <w:gridCol w:w="851"/>
      </w:tblGrid>
      <w:tr w:rsidR="00137FC3" w:rsidTr="000E5393">
        <w:trPr>
          <w:tblCellSpacing w:w="20" w:type="dxa"/>
        </w:trPr>
        <w:tc>
          <w:tcPr>
            <w:tcW w:w="791" w:type="dxa"/>
            <w:shd w:val="clear" w:color="auto" w:fill="FABF8F"/>
          </w:tcPr>
          <w:p w:rsidR="00137FC3" w:rsidRDefault="00137FC3" w:rsidP="00782F8F">
            <w:pPr>
              <w:numPr>
                <w:ilvl w:val="0"/>
                <w:numId w:val="19"/>
              </w:numPr>
              <w:spacing w:before="120" w:after="120"/>
            </w:pPr>
          </w:p>
        </w:tc>
        <w:tc>
          <w:tcPr>
            <w:tcW w:w="8465" w:type="dxa"/>
            <w:shd w:val="clear" w:color="auto" w:fill="FABF8F"/>
          </w:tcPr>
          <w:p w:rsidR="00137FC3" w:rsidRPr="00574C6C" w:rsidRDefault="00137FC3" w:rsidP="009D02C2">
            <w:pPr>
              <w:spacing w:before="120" w:after="120"/>
            </w:pPr>
            <w:r w:rsidRPr="00DF4464">
              <w:rPr>
                <w:b/>
              </w:rPr>
              <w:t>Het verschil tussen</w:t>
            </w:r>
            <w:r>
              <w:t xml:space="preserve"> warmtehoeveelheid en temperatuurverandering </w:t>
            </w:r>
            <w:r w:rsidRPr="00DF4464">
              <w:rPr>
                <w:b/>
              </w:rPr>
              <w:t>via voorbeelden to</w:t>
            </w:r>
            <w:r w:rsidRPr="00DF4464">
              <w:rPr>
                <w:b/>
              </w:rPr>
              <w:t>e</w:t>
            </w:r>
            <w:r w:rsidRPr="00DF4464">
              <w:rPr>
                <w:b/>
              </w:rPr>
              <w:t>lichten.</w:t>
            </w:r>
          </w:p>
        </w:tc>
        <w:tc>
          <w:tcPr>
            <w:tcW w:w="791" w:type="dxa"/>
            <w:shd w:val="clear" w:color="auto" w:fill="FABF8F"/>
          </w:tcPr>
          <w:p w:rsidR="00137FC3" w:rsidRDefault="00137FC3" w:rsidP="009D02C2">
            <w:pPr>
              <w:spacing w:before="120" w:after="120"/>
            </w:pPr>
          </w:p>
        </w:tc>
      </w:tr>
      <w:tr w:rsidR="00137FC3" w:rsidTr="000E5393">
        <w:trPr>
          <w:tblCellSpacing w:w="20" w:type="dxa"/>
        </w:trPr>
        <w:tc>
          <w:tcPr>
            <w:tcW w:w="10127" w:type="dxa"/>
            <w:gridSpan w:val="3"/>
            <w:shd w:val="clear" w:color="auto" w:fill="FFFFFF"/>
          </w:tcPr>
          <w:p w:rsidR="00137FC3" w:rsidRPr="00956B7D" w:rsidRDefault="00137FC3" w:rsidP="0089365D">
            <w:pPr>
              <w:pStyle w:val="Wenk"/>
              <w:rPr>
                <w:sz w:val="20"/>
                <w:szCs w:val="24"/>
              </w:rPr>
            </w:pPr>
            <w:r w:rsidRPr="00956B7D">
              <w:rPr>
                <w:sz w:val="20"/>
                <w:szCs w:val="24"/>
              </w:rPr>
              <w:t>Wenken</w:t>
            </w:r>
          </w:p>
          <w:p w:rsidR="00137FC3" w:rsidRDefault="00137FC3" w:rsidP="00B52050">
            <w:pPr>
              <w:spacing w:after="120" w:line="240" w:lineRule="exact"/>
            </w:pPr>
            <w:r>
              <w:t>Dit onderwerp nodigt uit om te werken rond de algemene doelstellingen onderzoekend leren.</w:t>
            </w:r>
          </w:p>
          <w:p w:rsidR="00137FC3" w:rsidRDefault="00137FC3" w:rsidP="005606BB">
            <w:pPr>
              <w:spacing w:after="240" w:line="240" w:lineRule="exact"/>
            </w:pPr>
            <w:r>
              <w:t>Door een gloeiende spijker in een vat met water onder te dompelen, merk je dat warmtehoeveelheid en te</w:t>
            </w:r>
            <w:r>
              <w:t>m</w:t>
            </w:r>
            <w:r>
              <w:t>peratuur verschillende begrippen zijn. Je kan dit ook aantonen of laten voorspellen aan de hand van waarn</w:t>
            </w:r>
            <w:r>
              <w:t>e</w:t>
            </w:r>
            <w:r>
              <w:t>mingsproeven waarbij je verschillende massa’s water op een verschillende temperatuur mengt of waarbij je een stuk metaal op een hogere temperatuur mengt met eenzelfde massa water op een lagere temperatuur.</w:t>
            </w:r>
          </w:p>
          <w:p w:rsidR="00137FC3" w:rsidRPr="00956B7D" w:rsidRDefault="00137FC3" w:rsidP="0089365D">
            <w:pPr>
              <w:pStyle w:val="Wenk"/>
              <w:rPr>
                <w:sz w:val="20"/>
                <w:szCs w:val="24"/>
              </w:rPr>
            </w:pPr>
            <w:r w:rsidRPr="00956B7D">
              <w:rPr>
                <w:sz w:val="20"/>
                <w:szCs w:val="24"/>
              </w:rPr>
              <w:t>Taalsteun</w:t>
            </w:r>
          </w:p>
          <w:p w:rsidR="00137FC3" w:rsidRDefault="00137FC3" w:rsidP="00B52050">
            <w:pPr>
              <w:spacing w:after="120" w:line="240" w:lineRule="exact"/>
            </w:pPr>
            <w:r>
              <w:t>We spreken van warmte toevoeren/afvoeren</w:t>
            </w:r>
            <w:r w:rsidRPr="00574C6C">
              <w:t>, niet</w:t>
            </w:r>
            <w:r>
              <w:t xml:space="preserve"> van warmte hebben. In het dagelijks taalgebruik zegt men soms “ik heb het warm”.</w:t>
            </w:r>
          </w:p>
        </w:tc>
      </w:tr>
      <w:tr w:rsidR="00137FC3" w:rsidTr="000E5393">
        <w:trPr>
          <w:tblCellSpacing w:w="20" w:type="dxa"/>
        </w:trPr>
        <w:tc>
          <w:tcPr>
            <w:tcW w:w="791" w:type="dxa"/>
            <w:shd w:val="clear" w:color="auto" w:fill="FABF8F"/>
          </w:tcPr>
          <w:p w:rsidR="00137FC3" w:rsidRDefault="00137FC3" w:rsidP="00782F8F">
            <w:pPr>
              <w:numPr>
                <w:ilvl w:val="0"/>
                <w:numId w:val="19"/>
              </w:numPr>
              <w:spacing w:before="120" w:after="120"/>
            </w:pPr>
          </w:p>
        </w:tc>
        <w:tc>
          <w:tcPr>
            <w:tcW w:w="8465" w:type="dxa"/>
            <w:shd w:val="clear" w:color="auto" w:fill="FABF8F"/>
          </w:tcPr>
          <w:p w:rsidR="00137FC3" w:rsidRPr="00574C6C" w:rsidRDefault="00137FC3" w:rsidP="009D02C2">
            <w:pPr>
              <w:spacing w:before="120" w:after="120"/>
            </w:pPr>
            <w:r w:rsidRPr="008A6737">
              <w:rPr>
                <w:b/>
              </w:rPr>
              <w:t>Het verband</w:t>
            </w:r>
            <w:r w:rsidRPr="00C4328B">
              <w:t xml:space="preserve"> tussen warmtehoeveelheid en inwendige </w:t>
            </w:r>
            <w:r w:rsidRPr="000E5393">
              <w:t xml:space="preserve">energie </w:t>
            </w:r>
            <w:r w:rsidRPr="000E5393">
              <w:rPr>
                <w:b/>
              </w:rPr>
              <w:t>toelichten</w:t>
            </w:r>
            <w:r>
              <w:t xml:space="preserve"> </w:t>
            </w:r>
            <w:r w:rsidRPr="003E6E81">
              <w:rPr>
                <w:b/>
              </w:rPr>
              <w:t>met behulp van deeltjesmodel.</w:t>
            </w:r>
          </w:p>
        </w:tc>
        <w:tc>
          <w:tcPr>
            <w:tcW w:w="791" w:type="dxa"/>
            <w:shd w:val="clear" w:color="auto" w:fill="FABF8F"/>
          </w:tcPr>
          <w:p w:rsidR="00137FC3" w:rsidRPr="00C67635" w:rsidRDefault="00137FC3" w:rsidP="009D02C2">
            <w:pPr>
              <w:spacing w:before="120" w:after="120"/>
              <w:rPr>
                <w:sz w:val="16"/>
                <w:szCs w:val="16"/>
              </w:rPr>
            </w:pPr>
            <w:r w:rsidRPr="00C67635">
              <w:rPr>
                <w:sz w:val="16"/>
                <w:szCs w:val="16"/>
              </w:rPr>
              <w:t>F11</w:t>
            </w:r>
          </w:p>
        </w:tc>
      </w:tr>
      <w:tr w:rsidR="00137FC3" w:rsidTr="000E5393">
        <w:trPr>
          <w:tblCellSpacing w:w="20" w:type="dxa"/>
        </w:trPr>
        <w:tc>
          <w:tcPr>
            <w:tcW w:w="791" w:type="dxa"/>
            <w:shd w:val="clear" w:color="auto" w:fill="FABF8F"/>
          </w:tcPr>
          <w:p w:rsidR="00137FC3" w:rsidRDefault="00137FC3" w:rsidP="00782F8F">
            <w:pPr>
              <w:numPr>
                <w:ilvl w:val="0"/>
                <w:numId w:val="19"/>
              </w:numPr>
              <w:spacing w:before="120" w:after="120"/>
            </w:pPr>
          </w:p>
        </w:tc>
        <w:tc>
          <w:tcPr>
            <w:tcW w:w="8465" w:type="dxa"/>
            <w:shd w:val="clear" w:color="auto" w:fill="FABF8F"/>
          </w:tcPr>
          <w:p w:rsidR="00137FC3" w:rsidRDefault="00137FC3" w:rsidP="009D02C2">
            <w:pPr>
              <w:spacing w:before="120" w:after="120"/>
            </w:pPr>
            <w:r w:rsidRPr="00C4328B">
              <w:t xml:space="preserve">Het ontstaan van thermisch evenwicht </w:t>
            </w:r>
            <w:r>
              <w:t xml:space="preserve">in een geïsoleerd systeem </w:t>
            </w:r>
            <w:r w:rsidRPr="008A6737">
              <w:rPr>
                <w:b/>
              </w:rPr>
              <w:t>toelichten</w:t>
            </w:r>
            <w:r w:rsidRPr="00C4328B">
              <w:t>.</w:t>
            </w:r>
          </w:p>
        </w:tc>
        <w:tc>
          <w:tcPr>
            <w:tcW w:w="791" w:type="dxa"/>
            <w:shd w:val="clear" w:color="auto" w:fill="FABF8F"/>
          </w:tcPr>
          <w:p w:rsidR="00137FC3" w:rsidRPr="00C67635" w:rsidRDefault="00137FC3" w:rsidP="009D02C2">
            <w:pPr>
              <w:spacing w:before="120" w:after="120"/>
              <w:rPr>
                <w:sz w:val="16"/>
                <w:szCs w:val="16"/>
              </w:rPr>
            </w:pPr>
            <w:r w:rsidRPr="00C67635">
              <w:rPr>
                <w:sz w:val="16"/>
                <w:szCs w:val="16"/>
              </w:rPr>
              <w:t>F10</w:t>
            </w:r>
          </w:p>
        </w:tc>
      </w:tr>
      <w:tr w:rsidR="00137FC3" w:rsidTr="000E5393">
        <w:trPr>
          <w:tblCellSpacing w:w="20" w:type="dxa"/>
        </w:trPr>
        <w:tc>
          <w:tcPr>
            <w:tcW w:w="10127" w:type="dxa"/>
            <w:gridSpan w:val="3"/>
            <w:shd w:val="clear" w:color="auto" w:fill="FFFFFF"/>
          </w:tcPr>
          <w:p w:rsidR="00137FC3" w:rsidRDefault="00137FC3" w:rsidP="0089365D">
            <w:pPr>
              <w:pStyle w:val="Wenk"/>
              <w:rPr>
                <w:sz w:val="20"/>
                <w:szCs w:val="24"/>
              </w:rPr>
            </w:pPr>
          </w:p>
          <w:p w:rsidR="00137FC3" w:rsidRPr="00956B7D" w:rsidRDefault="00137FC3" w:rsidP="0089365D">
            <w:pPr>
              <w:pStyle w:val="Wenk"/>
              <w:rPr>
                <w:sz w:val="20"/>
                <w:szCs w:val="24"/>
              </w:rPr>
            </w:pPr>
            <w:r w:rsidRPr="00956B7D">
              <w:rPr>
                <w:sz w:val="20"/>
                <w:szCs w:val="24"/>
              </w:rPr>
              <w:lastRenderedPageBreak/>
              <w:t>Wenken</w:t>
            </w:r>
          </w:p>
          <w:p w:rsidR="00137FC3" w:rsidRDefault="00137FC3" w:rsidP="00B52050">
            <w:pPr>
              <w:spacing w:after="120" w:line="240" w:lineRule="exact"/>
            </w:pPr>
            <w:r>
              <w:t>Bij warmtetoevoer/afvoer neemt de inwendige energie van het betreffende voorwerp toe/af.</w:t>
            </w:r>
          </w:p>
          <w:p w:rsidR="00137FC3" w:rsidRDefault="00137FC3" w:rsidP="00B52050">
            <w:pPr>
              <w:spacing w:after="120" w:line="240" w:lineRule="exact"/>
            </w:pPr>
            <w:r>
              <w:t>Als twee voorwerpen op een verschillende manier dicht bij elkaar worden gebracht, is er transport van energie van het voorwerp op de hoogste naar het voorwerp op de laagste temperatuur. Dit transport van energie no</w:t>
            </w:r>
            <w:r>
              <w:t>e</w:t>
            </w:r>
            <w:r>
              <w:t>men we warmte. Warmte is een transportvorm van energie als gevolg van een temperatuursverschil. Een and</w:t>
            </w:r>
            <w:r>
              <w:t>e</w:t>
            </w:r>
            <w:r>
              <w:t>re transportvorm van energie is arbeid.</w:t>
            </w:r>
          </w:p>
          <w:p w:rsidR="00137FC3" w:rsidRDefault="00137FC3" w:rsidP="005606BB">
            <w:pPr>
              <w:spacing w:after="240" w:line="240" w:lineRule="exact"/>
            </w:pPr>
            <w:r>
              <w:t>Bij energietransport tussen twee voorwerpen op een verschillende temperatuur in een geïsoleerd systeem zal alle energie die door het ene voorwerp wordt afgestaan, door het andere voorwerp worden opgenomen. Dit leidt tot thermisch evenwicht.</w:t>
            </w:r>
          </w:p>
          <w:p w:rsidR="00137FC3" w:rsidRPr="00956B7D" w:rsidRDefault="00137FC3" w:rsidP="0089365D">
            <w:pPr>
              <w:pStyle w:val="Wenk"/>
              <w:rPr>
                <w:sz w:val="20"/>
                <w:szCs w:val="24"/>
              </w:rPr>
            </w:pPr>
            <w:r w:rsidRPr="00956B7D">
              <w:rPr>
                <w:sz w:val="20"/>
                <w:szCs w:val="24"/>
              </w:rPr>
              <w:t>Taalsteun</w:t>
            </w:r>
          </w:p>
          <w:p w:rsidR="00137FC3" w:rsidRDefault="00137FC3" w:rsidP="00B52050">
            <w:pPr>
              <w:spacing w:after="120" w:line="240" w:lineRule="exact"/>
            </w:pPr>
            <w:r>
              <w:t>Termen als warmte-inhoud, opgeslagen warmte … die we in het dagelijks leven gebruiken, hebben wete</w:t>
            </w:r>
            <w:r>
              <w:t>n</w:t>
            </w:r>
            <w:r>
              <w:t xml:space="preserve">schappelijk gezien geen betekenis. </w:t>
            </w:r>
          </w:p>
        </w:tc>
      </w:tr>
      <w:tr w:rsidR="00137FC3" w:rsidTr="000E5393">
        <w:trPr>
          <w:tblCellSpacing w:w="20" w:type="dxa"/>
        </w:trPr>
        <w:tc>
          <w:tcPr>
            <w:tcW w:w="791" w:type="dxa"/>
            <w:shd w:val="clear" w:color="auto" w:fill="FABF8F"/>
          </w:tcPr>
          <w:p w:rsidR="00137FC3" w:rsidRDefault="00137FC3" w:rsidP="00782F8F">
            <w:pPr>
              <w:numPr>
                <w:ilvl w:val="0"/>
                <w:numId w:val="19"/>
              </w:numPr>
              <w:spacing w:before="120" w:after="120"/>
            </w:pPr>
          </w:p>
        </w:tc>
        <w:tc>
          <w:tcPr>
            <w:tcW w:w="8465" w:type="dxa"/>
            <w:shd w:val="clear" w:color="auto" w:fill="FABF8F"/>
          </w:tcPr>
          <w:p w:rsidR="00137FC3" w:rsidRPr="00C4328B" w:rsidRDefault="00137FC3" w:rsidP="009D02C2">
            <w:pPr>
              <w:spacing w:before="120" w:after="120"/>
            </w:pPr>
            <w:r w:rsidRPr="008A6737">
              <w:rPr>
                <w:b/>
              </w:rPr>
              <w:t>De factoren</w:t>
            </w:r>
            <w:r w:rsidRPr="00C4328B">
              <w:t xml:space="preserve"> </w:t>
            </w:r>
            <w:r>
              <w:t xml:space="preserve">(massa, soort stof en warmtehoeveelheid) </w:t>
            </w:r>
            <w:r w:rsidRPr="00C4328B">
              <w:t>die de temperatuurverander</w:t>
            </w:r>
            <w:r>
              <w:t>ing van een vaste stof of vloei</w:t>
            </w:r>
            <w:r w:rsidRPr="00C4328B">
              <w:t>stof beïnvloe</w:t>
            </w:r>
            <w:r>
              <w:t xml:space="preserve">den </w:t>
            </w:r>
            <w:r w:rsidRPr="00CF1F04">
              <w:rPr>
                <w:b/>
              </w:rPr>
              <w:t>kwalitatief en kwantitatief beschrijven</w:t>
            </w:r>
            <w:r w:rsidRPr="00C4328B">
              <w:t>.</w:t>
            </w:r>
          </w:p>
        </w:tc>
        <w:tc>
          <w:tcPr>
            <w:tcW w:w="791" w:type="dxa"/>
            <w:shd w:val="clear" w:color="auto" w:fill="FABF8F"/>
          </w:tcPr>
          <w:p w:rsidR="00137FC3" w:rsidRPr="00C67635" w:rsidRDefault="00137FC3" w:rsidP="009D02C2">
            <w:pPr>
              <w:spacing w:before="120" w:after="120"/>
              <w:rPr>
                <w:sz w:val="16"/>
                <w:szCs w:val="16"/>
              </w:rPr>
            </w:pPr>
            <w:r w:rsidRPr="00C67635">
              <w:rPr>
                <w:sz w:val="16"/>
                <w:szCs w:val="16"/>
              </w:rPr>
              <w:t>F13</w:t>
            </w:r>
          </w:p>
        </w:tc>
      </w:tr>
      <w:tr w:rsidR="00137FC3" w:rsidTr="000E5393">
        <w:trPr>
          <w:tblCellSpacing w:w="20" w:type="dxa"/>
        </w:trPr>
        <w:tc>
          <w:tcPr>
            <w:tcW w:w="10127" w:type="dxa"/>
            <w:gridSpan w:val="3"/>
            <w:shd w:val="clear" w:color="auto" w:fill="FFFFFF"/>
          </w:tcPr>
          <w:p w:rsidR="00137FC3" w:rsidRPr="00956B7D" w:rsidRDefault="00137FC3" w:rsidP="0089365D">
            <w:pPr>
              <w:pStyle w:val="Wenk"/>
              <w:rPr>
                <w:sz w:val="20"/>
                <w:szCs w:val="24"/>
              </w:rPr>
            </w:pPr>
            <w:r w:rsidRPr="00956B7D">
              <w:rPr>
                <w:sz w:val="20"/>
                <w:szCs w:val="24"/>
              </w:rPr>
              <w:t xml:space="preserve">Wenken </w:t>
            </w:r>
          </w:p>
          <w:p w:rsidR="00137FC3" w:rsidRDefault="00137FC3" w:rsidP="00B52050">
            <w:pPr>
              <w:spacing w:after="120" w:line="240" w:lineRule="exact"/>
            </w:pPr>
            <w:r>
              <w:t xml:space="preserve">Dit onderwerp nodigt uit om te werken rond de algemene doelstellingen onderzoekend leren. </w:t>
            </w:r>
          </w:p>
        </w:tc>
      </w:tr>
      <w:tr w:rsidR="00137FC3" w:rsidTr="000E5393">
        <w:trPr>
          <w:tblCellSpacing w:w="20" w:type="dxa"/>
        </w:trPr>
        <w:tc>
          <w:tcPr>
            <w:tcW w:w="791" w:type="dxa"/>
            <w:shd w:val="clear" w:color="auto" w:fill="FABF8F"/>
          </w:tcPr>
          <w:p w:rsidR="00137FC3" w:rsidRDefault="00137FC3" w:rsidP="00782F8F">
            <w:pPr>
              <w:numPr>
                <w:ilvl w:val="0"/>
                <w:numId w:val="19"/>
              </w:numPr>
              <w:spacing w:before="120" w:after="120"/>
            </w:pPr>
          </w:p>
        </w:tc>
        <w:tc>
          <w:tcPr>
            <w:tcW w:w="8465" w:type="dxa"/>
            <w:shd w:val="clear" w:color="auto" w:fill="FABF8F"/>
          </w:tcPr>
          <w:p w:rsidR="00137FC3" w:rsidRPr="00574C6C" w:rsidRDefault="00137FC3" w:rsidP="009D02C2">
            <w:pPr>
              <w:spacing w:before="120" w:after="120"/>
            </w:pPr>
            <w:r w:rsidRPr="00C4328B">
              <w:t xml:space="preserve">De begrippen </w:t>
            </w:r>
            <w:r>
              <w:t xml:space="preserve">soortelijke </w:t>
            </w:r>
            <w:r w:rsidRPr="000E5393">
              <w:t xml:space="preserve">of specifieke warmtecapaciteit van een stof en warmtecapaciteit van een voorwerp </w:t>
            </w:r>
            <w:r w:rsidRPr="000E5393">
              <w:rPr>
                <w:b/>
              </w:rPr>
              <w:t>toelichten en toepassen</w:t>
            </w:r>
            <w:r w:rsidRPr="000E5393">
              <w:t>.</w:t>
            </w:r>
            <w:r w:rsidRPr="008A6737">
              <w:rPr>
                <w:b/>
              </w:rPr>
              <w:t xml:space="preserve"> </w:t>
            </w:r>
          </w:p>
        </w:tc>
        <w:tc>
          <w:tcPr>
            <w:tcW w:w="791" w:type="dxa"/>
            <w:shd w:val="clear" w:color="auto" w:fill="FABF8F"/>
          </w:tcPr>
          <w:p w:rsidR="00137FC3" w:rsidRPr="00C67635" w:rsidRDefault="00137FC3" w:rsidP="009D02C2">
            <w:pPr>
              <w:spacing w:before="120" w:after="120"/>
              <w:rPr>
                <w:sz w:val="16"/>
                <w:szCs w:val="16"/>
              </w:rPr>
            </w:pPr>
            <w:r w:rsidRPr="00C67635">
              <w:rPr>
                <w:sz w:val="16"/>
                <w:szCs w:val="16"/>
              </w:rPr>
              <w:t>F13</w:t>
            </w:r>
          </w:p>
        </w:tc>
      </w:tr>
      <w:tr w:rsidR="00137FC3" w:rsidTr="000E5393">
        <w:trPr>
          <w:tblCellSpacing w:w="20" w:type="dxa"/>
        </w:trPr>
        <w:tc>
          <w:tcPr>
            <w:tcW w:w="10127" w:type="dxa"/>
            <w:gridSpan w:val="3"/>
            <w:shd w:val="clear" w:color="auto" w:fill="FFFFFF"/>
          </w:tcPr>
          <w:p w:rsidR="00137FC3" w:rsidRPr="00956B7D" w:rsidRDefault="00137FC3" w:rsidP="0089365D">
            <w:pPr>
              <w:pStyle w:val="Wenk"/>
              <w:rPr>
                <w:sz w:val="20"/>
                <w:szCs w:val="24"/>
              </w:rPr>
            </w:pPr>
            <w:r w:rsidRPr="00956B7D">
              <w:rPr>
                <w:sz w:val="20"/>
                <w:szCs w:val="24"/>
              </w:rPr>
              <w:t>Wenken</w:t>
            </w:r>
          </w:p>
          <w:p w:rsidR="00137FC3" w:rsidRDefault="00137FC3" w:rsidP="00B52050">
            <w:pPr>
              <w:spacing w:after="120" w:line="240" w:lineRule="exact"/>
            </w:pPr>
            <w:r>
              <w:t>We richten ons in eerste instantie op water dat gekenmerkt wordt door sterk afwijkende stofconstanten. Wat ligt daar aan de basis van en welke gevolgen heeft dat voor het leven op aarde (o.a. voor het klimaat)?</w:t>
            </w:r>
          </w:p>
          <w:p w:rsidR="00137FC3" w:rsidRDefault="00137FC3" w:rsidP="005606BB">
            <w:pPr>
              <w:spacing w:after="240" w:line="240" w:lineRule="exact"/>
            </w:pPr>
            <w:r w:rsidRPr="000E5393">
              <w:t>Een interessant probleem is berekenen hoeveel energie er per molecule water nodig is om één graad op te warmen.</w:t>
            </w:r>
          </w:p>
          <w:p w:rsidR="00137FC3" w:rsidRPr="00956B7D" w:rsidRDefault="00137FC3" w:rsidP="0089365D">
            <w:pPr>
              <w:pStyle w:val="Wenk"/>
              <w:rPr>
                <w:sz w:val="20"/>
                <w:szCs w:val="24"/>
              </w:rPr>
            </w:pPr>
            <w:r w:rsidRPr="00956B7D">
              <w:rPr>
                <w:sz w:val="20"/>
                <w:szCs w:val="24"/>
              </w:rPr>
              <w:t>Suggestie voor uitbreiding</w:t>
            </w:r>
          </w:p>
          <w:p w:rsidR="00137FC3" w:rsidRDefault="00137FC3" w:rsidP="00B52050">
            <w:pPr>
              <w:spacing w:after="120" w:line="240" w:lineRule="exact"/>
            </w:pPr>
            <w:r w:rsidRPr="00C4328B">
              <w:t xml:space="preserve">Toelichten waarom </w:t>
            </w:r>
            <w:r>
              <w:t>er bij gassen zowel een soortelij</w:t>
            </w:r>
            <w:r w:rsidRPr="00C4328B">
              <w:t>ke warmtecapaciteit bij constant volume als bij constante druk is.</w:t>
            </w:r>
          </w:p>
        </w:tc>
      </w:tr>
      <w:tr w:rsidR="00137FC3" w:rsidTr="000E5393">
        <w:trPr>
          <w:tblCellSpacing w:w="20" w:type="dxa"/>
        </w:trPr>
        <w:tc>
          <w:tcPr>
            <w:tcW w:w="791" w:type="dxa"/>
            <w:shd w:val="clear" w:color="auto" w:fill="FABF8F"/>
          </w:tcPr>
          <w:p w:rsidR="00137FC3" w:rsidRDefault="00137FC3" w:rsidP="00782F8F">
            <w:pPr>
              <w:numPr>
                <w:ilvl w:val="0"/>
                <w:numId w:val="19"/>
              </w:numPr>
              <w:spacing w:before="120" w:after="120"/>
            </w:pPr>
          </w:p>
        </w:tc>
        <w:tc>
          <w:tcPr>
            <w:tcW w:w="8465" w:type="dxa"/>
            <w:shd w:val="clear" w:color="auto" w:fill="FABF8F"/>
          </w:tcPr>
          <w:p w:rsidR="00137FC3" w:rsidRPr="00574C6C" w:rsidRDefault="00137FC3" w:rsidP="009D02C2">
            <w:pPr>
              <w:spacing w:before="120" w:after="120"/>
            </w:pPr>
            <w:r w:rsidRPr="00C4328B">
              <w:t>Bij warmte-uitwisseling</w:t>
            </w:r>
            <w:r>
              <w:t xml:space="preserve">en </w:t>
            </w:r>
            <w:r w:rsidRPr="00C4328B">
              <w:t>de energiebalans</w:t>
            </w:r>
            <w:r>
              <w:t xml:space="preserve"> zowel </w:t>
            </w:r>
            <w:r w:rsidRPr="008A6737">
              <w:rPr>
                <w:b/>
              </w:rPr>
              <w:t>kwalitatief als kwantitatief</w:t>
            </w:r>
            <w:r>
              <w:rPr>
                <w:b/>
              </w:rPr>
              <w:t xml:space="preserve"> </w:t>
            </w:r>
            <w:r w:rsidRPr="008A6737">
              <w:rPr>
                <w:b/>
              </w:rPr>
              <w:t>toepassen</w:t>
            </w:r>
            <w:r>
              <w:t>.</w:t>
            </w:r>
          </w:p>
        </w:tc>
        <w:tc>
          <w:tcPr>
            <w:tcW w:w="791" w:type="dxa"/>
            <w:shd w:val="clear" w:color="auto" w:fill="FABF8F"/>
          </w:tcPr>
          <w:p w:rsidR="00137FC3" w:rsidRPr="00C67635" w:rsidRDefault="00137FC3" w:rsidP="009D02C2">
            <w:pPr>
              <w:spacing w:before="120" w:after="120"/>
              <w:rPr>
                <w:sz w:val="16"/>
                <w:szCs w:val="16"/>
              </w:rPr>
            </w:pPr>
            <w:r w:rsidRPr="00C67635">
              <w:rPr>
                <w:sz w:val="16"/>
                <w:szCs w:val="16"/>
              </w:rPr>
              <w:t>F6</w:t>
            </w:r>
          </w:p>
        </w:tc>
      </w:tr>
      <w:tr w:rsidR="00137FC3" w:rsidTr="000E5393">
        <w:trPr>
          <w:tblCellSpacing w:w="20" w:type="dxa"/>
        </w:trPr>
        <w:tc>
          <w:tcPr>
            <w:tcW w:w="10127" w:type="dxa"/>
            <w:gridSpan w:val="3"/>
            <w:shd w:val="clear" w:color="auto" w:fill="FFFFFF"/>
          </w:tcPr>
          <w:p w:rsidR="00137FC3" w:rsidRPr="00956B7D" w:rsidRDefault="00137FC3" w:rsidP="00B52050">
            <w:pPr>
              <w:pStyle w:val="Wenk"/>
              <w:rPr>
                <w:sz w:val="20"/>
                <w:szCs w:val="24"/>
              </w:rPr>
            </w:pPr>
            <w:r w:rsidRPr="00956B7D">
              <w:rPr>
                <w:sz w:val="20"/>
                <w:szCs w:val="24"/>
              </w:rPr>
              <w:t xml:space="preserve">Wenken </w:t>
            </w:r>
          </w:p>
          <w:p w:rsidR="00137FC3" w:rsidRDefault="00137FC3" w:rsidP="00B52050">
            <w:pPr>
              <w:spacing w:after="120" w:line="240" w:lineRule="exact"/>
            </w:pPr>
            <w:r>
              <w:t>Het mag er niet op uitdraaien dat ellenlange berekeningen moeten gemaakt worden.</w:t>
            </w:r>
          </w:p>
          <w:p w:rsidR="00137FC3" w:rsidRDefault="00137FC3" w:rsidP="00B52050">
            <w:pPr>
              <w:spacing w:after="120" w:line="240" w:lineRule="exact"/>
            </w:pPr>
            <w:r>
              <w:t>Men kan bv. de leerlingen een programma laten schrijven (op rekentoestel of in een rekenblad) die deze ber</w:t>
            </w:r>
            <w:r>
              <w:t>e</w:t>
            </w:r>
            <w:r>
              <w:t>keningen voor hen uitvoert. Eens operationeel kan men dan, via eenvoudige veranderingen van bepaalde waarden, de invloed ervan op de oplossing van een probleem leren inschatten.</w:t>
            </w:r>
          </w:p>
        </w:tc>
      </w:tr>
    </w:tbl>
    <w:p w:rsidR="00137FC3" w:rsidRPr="009B7F00" w:rsidRDefault="00137FC3" w:rsidP="00AF527A">
      <w:pPr>
        <w:pStyle w:val="Wenk"/>
        <w:rPr>
          <w:sz w:val="20"/>
          <w:lang w:val="nl-BE"/>
        </w:rPr>
      </w:pPr>
      <w:r w:rsidRPr="009B7F00">
        <w:rPr>
          <w:sz w:val="20"/>
          <w:lang w:val="nl-BE"/>
        </w:rPr>
        <w:t>Mogelijke leerlingenexperimenten</w:t>
      </w:r>
    </w:p>
    <w:p w:rsidR="00137FC3" w:rsidRPr="009B7F00" w:rsidRDefault="00137FC3" w:rsidP="00782F8F">
      <w:pPr>
        <w:pStyle w:val="VVKSOOpsomming1"/>
        <w:numPr>
          <w:ilvl w:val="0"/>
          <w:numId w:val="12"/>
        </w:numPr>
        <w:spacing w:after="60"/>
        <w:rPr>
          <w:sz w:val="20"/>
          <w:szCs w:val="20"/>
        </w:rPr>
      </w:pPr>
      <w:r w:rsidRPr="009B7F00">
        <w:rPr>
          <w:sz w:val="20"/>
          <w:szCs w:val="20"/>
        </w:rPr>
        <w:t>Wat is de invloed van massa, de soort stof en de warmtehoeveelheid op de temperatuurverandering van een vaste stof of vloeistof?</w:t>
      </w:r>
    </w:p>
    <w:p w:rsidR="00137FC3" w:rsidRPr="009B7F00" w:rsidRDefault="00137FC3" w:rsidP="00782F8F">
      <w:pPr>
        <w:pStyle w:val="VVKSOOpsomming1"/>
        <w:numPr>
          <w:ilvl w:val="0"/>
          <w:numId w:val="12"/>
        </w:numPr>
        <w:spacing w:after="60"/>
        <w:rPr>
          <w:sz w:val="20"/>
          <w:szCs w:val="20"/>
        </w:rPr>
      </w:pPr>
      <w:r w:rsidRPr="009B7F00">
        <w:rPr>
          <w:sz w:val="20"/>
          <w:szCs w:val="20"/>
        </w:rPr>
        <w:t>Hoeveel energie neemt een bepaald vat op per graad temperatuurverhoging?</w:t>
      </w:r>
    </w:p>
    <w:p w:rsidR="00137FC3" w:rsidRDefault="00137FC3" w:rsidP="00782F8F">
      <w:pPr>
        <w:pStyle w:val="VVKSOOpsomming1"/>
        <w:numPr>
          <w:ilvl w:val="0"/>
          <w:numId w:val="12"/>
        </w:numPr>
        <w:spacing w:after="60"/>
        <w:rPr>
          <w:sz w:val="20"/>
          <w:szCs w:val="20"/>
        </w:rPr>
      </w:pPr>
      <w:r w:rsidRPr="009B7F00">
        <w:rPr>
          <w:sz w:val="20"/>
          <w:szCs w:val="20"/>
        </w:rPr>
        <w:t>Hoeveel energie heeft 1 kg van een bepaalde stof nodig om 1° C op te warmen?</w:t>
      </w:r>
    </w:p>
    <w:p w:rsidR="00137FC3" w:rsidRPr="009B7F00" w:rsidRDefault="00137FC3" w:rsidP="005606BB">
      <w:pPr>
        <w:pStyle w:val="VVKSOOpsomming1"/>
        <w:numPr>
          <w:ilvl w:val="0"/>
          <w:numId w:val="0"/>
        </w:numPr>
        <w:spacing w:after="60"/>
        <w:rPr>
          <w:sz w:val="20"/>
          <w:szCs w:val="20"/>
        </w:rPr>
      </w:pPr>
    </w:p>
    <w:p w:rsidR="00137FC3" w:rsidRPr="00EB63DA" w:rsidRDefault="00137FC3" w:rsidP="00782F8F">
      <w:pPr>
        <w:pStyle w:val="VVKSOKop3"/>
        <w:numPr>
          <w:ilvl w:val="2"/>
          <w:numId w:val="15"/>
        </w:numPr>
        <w:tabs>
          <w:tab w:val="clear" w:pos="1277"/>
        </w:tabs>
        <w:ind w:left="851"/>
        <w:rPr>
          <w:bCs/>
          <w:iCs/>
        </w:rPr>
      </w:pPr>
      <w:r w:rsidRPr="00EB63DA">
        <w:rPr>
          <w:bCs/>
          <w:iCs/>
        </w:rPr>
        <w:lastRenderedPageBreak/>
        <w:t>Faseovergangen</w:t>
      </w:r>
    </w:p>
    <w:p w:rsidR="00137FC3" w:rsidRPr="009B7F00" w:rsidRDefault="00137FC3" w:rsidP="006668B5">
      <w:pPr>
        <w:pStyle w:val="VVKSOTekst"/>
        <w:rPr>
          <w:sz w:val="20"/>
          <w:szCs w:val="20"/>
        </w:rPr>
      </w:pPr>
      <w:r w:rsidRPr="009B7F00">
        <w:rPr>
          <w:sz w:val="20"/>
          <w:szCs w:val="20"/>
        </w:rPr>
        <w:t>(ca 6 lestijden)</w:t>
      </w:r>
    </w:p>
    <w:tbl>
      <w:tblPr>
        <w:tblW w:w="10042"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851"/>
        <w:gridCol w:w="8391"/>
        <w:gridCol w:w="114"/>
        <w:gridCol w:w="686"/>
      </w:tblGrid>
      <w:tr w:rsidR="00137FC3" w:rsidTr="003A29F7">
        <w:trPr>
          <w:tblCellSpacing w:w="20" w:type="dxa"/>
        </w:trPr>
        <w:tc>
          <w:tcPr>
            <w:tcW w:w="791" w:type="dxa"/>
            <w:shd w:val="clear" w:color="auto" w:fill="FABF8F"/>
          </w:tcPr>
          <w:p w:rsidR="00137FC3" w:rsidRDefault="00137FC3" w:rsidP="00782F8F">
            <w:pPr>
              <w:numPr>
                <w:ilvl w:val="0"/>
                <w:numId w:val="19"/>
              </w:numPr>
              <w:spacing w:before="120" w:after="120"/>
            </w:pPr>
          </w:p>
        </w:tc>
        <w:tc>
          <w:tcPr>
            <w:tcW w:w="8465" w:type="dxa"/>
            <w:gridSpan w:val="2"/>
            <w:shd w:val="clear" w:color="auto" w:fill="FABF8F"/>
          </w:tcPr>
          <w:p w:rsidR="00137FC3" w:rsidRPr="00C4328B" w:rsidRDefault="00137FC3" w:rsidP="009D02C2">
            <w:pPr>
              <w:spacing w:before="120" w:after="120"/>
            </w:pPr>
            <w:r>
              <w:t xml:space="preserve">Smelt-, stol- en kookcurven </w:t>
            </w:r>
            <w:r w:rsidRPr="008A6737">
              <w:rPr>
                <w:b/>
              </w:rPr>
              <w:t>aflezen en interpreteren</w:t>
            </w:r>
            <w:r>
              <w:t>.</w:t>
            </w:r>
          </w:p>
        </w:tc>
        <w:tc>
          <w:tcPr>
            <w:tcW w:w="626" w:type="dxa"/>
            <w:shd w:val="clear" w:color="auto" w:fill="FABF8F"/>
          </w:tcPr>
          <w:p w:rsidR="00137FC3" w:rsidRPr="00DA7096" w:rsidRDefault="00137FC3" w:rsidP="009D02C2">
            <w:pPr>
              <w:spacing w:before="120" w:after="120"/>
              <w:rPr>
                <w:sz w:val="16"/>
                <w:szCs w:val="16"/>
              </w:rPr>
            </w:pPr>
            <w:r w:rsidRPr="00DA7096">
              <w:rPr>
                <w:sz w:val="16"/>
                <w:szCs w:val="16"/>
              </w:rPr>
              <w:t>W1</w:t>
            </w:r>
          </w:p>
          <w:p w:rsidR="00137FC3" w:rsidRPr="00DA7096" w:rsidRDefault="00137FC3" w:rsidP="009D02C2">
            <w:pPr>
              <w:spacing w:before="120" w:after="120"/>
              <w:rPr>
                <w:sz w:val="16"/>
                <w:szCs w:val="16"/>
              </w:rPr>
            </w:pPr>
            <w:r w:rsidRPr="00DA7096">
              <w:rPr>
                <w:sz w:val="16"/>
                <w:szCs w:val="16"/>
              </w:rPr>
              <w:t>F12</w:t>
            </w:r>
          </w:p>
        </w:tc>
      </w:tr>
      <w:tr w:rsidR="00137FC3" w:rsidTr="003A29F7">
        <w:trPr>
          <w:tblCellSpacing w:w="20" w:type="dxa"/>
        </w:trPr>
        <w:tc>
          <w:tcPr>
            <w:tcW w:w="9962" w:type="dxa"/>
            <w:gridSpan w:val="4"/>
            <w:shd w:val="clear" w:color="auto" w:fill="FFFFFF"/>
          </w:tcPr>
          <w:p w:rsidR="00137FC3" w:rsidRPr="00956B7D" w:rsidRDefault="00137FC3" w:rsidP="0089365D">
            <w:pPr>
              <w:pStyle w:val="Wenk"/>
              <w:rPr>
                <w:sz w:val="20"/>
                <w:szCs w:val="24"/>
              </w:rPr>
            </w:pPr>
            <w:r w:rsidRPr="00956B7D">
              <w:rPr>
                <w:sz w:val="20"/>
                <w:szCs w:val="24"/>
              </w:rPr>
              <w:t>Wenken</w:t>
            </w:r>
          </w:p>
          <w:p w:rsidR="00137FC3" w:rsidRDefault="00137FC3" w:rsidP="00B52050">
            <w:pPr>
              <w:spacing w:after="120" w:line="240" w:lineRule="exact"/>
            </w:pPr>
            <w:r>
              <w:t>In een temperatuur(tijd)-diagram van een zuivere stof blijft tijdens het smelten/stollen de temperatuur constant en komen de vaste en vloeibare fase tegelijk voor. Hierbij wordt energie toegevoegd/afgestaan.</w:t>
            </w:r>
          </w:p>
          <w:p w:rsidR="00137FC3" w:rsidRDefault="00137FC3" w:rsidP="00B52050">
            <w:pPr>
              <w:spacing w:after="120" w:line="240" w:lineRule="exact"/>
            </w:pPr>
            <w:r w:rsidRPr="000E5393">
              <w:t>Bij koken ontstaan de dampbellen</w:t>
            </w:r>
            <w:r>
              <w:t xml:space="preserve"> in de vloeistof en stijgen bij het kookpunt op tot aan het vloeistofoppervlak, waar ze openbarsten. Dit in tegenstelling met verdamping die bij elke temperatuur plaatsvindt en waar het enkel </w:t>
            </w:r>
            <w:r w:rsidRPr="000C27F4">
              <w:t xml:space="preserve">de snelle </w:t>
            </w:r>
            <w:r>
              <w:t>deeltjes dicht bij het oppervlak zijn die aan de cohesiekrachten ontsnappen.</w:t>
            </w:r>
          </w:p>
        </w:tc>
      </w:tr>
      <w:tr w:rsidR="00137FC3" w:rsidTr="003A29F7">
        <w:trPr>
          <w:tblCellSpacing w:w="20" w:type="dxa"/>
        </w:trPr>
        <w:tc>
          <w:tcPr>
            <w:tcW w:w="791" w:type="dxa"/>
            <w:shd w:val="clear" w:color="auto" w:fill="FABF8F"/>
          </w:tcPr>
          <w:p w:rsidR="00137FC3" w:rsidRDefault="00137FC3" w:rsidP="00782F8F">
            <w:pPr>
              <w:numPr>
                <w:ilvl w:val="0"/>
                <w:numId w:val="19"/>
              </w:numPr>
              <w:spacing w:before="120" w:after="120"/>
            </w:pPr>
          </w:p>
        </w:tc>
        <w:tc>
          <w:tcPr>
            <w:tcW w:w="8465" w:type="dxa"/>
            <w:gridSpan w:val="2"/>
            <w:shd w:val="clear" w:color="auto" w:fill="FABF8F"/>
          </w:tcPr>
          <w:p w:rsidR="00137FC3" w:rsidRPr="00574C6C" w:rsidRDefault="00137FC3" w:rsidP="009D02C2">
            <w:pPr>
              <w:spacing w:before="120" w:after="120"/>
            </w:pPr>
            <w:r>
              <w:t xml:space="preserve">Smelten, </w:t>
            </w:r>
            <w:r w:rsidRPr="00C4328B">
              <w:t>stollen</w:t>
            </w:r>
            <w:r>
              <w:t xml:space="preserve">, verdampen en condenseren </w:t>
            </w:r>
            <w:r w:rsidRPr="008A6737">
              <w:rPr>
                <w:b/>
              </w:rPr>
              <w:t>toelichten vanuit</w:t>
            </w:r>
            <w:r w:rsidRPr="00C4328B">
              <w:t xml:space="preserve"> het deeltjesmodel</w:t>
            </w:r>
            <w:r>
              <w:t xml:space="preserve"> en hierbij het energetisch aspect betrekken</w:t>
            </w:r>
            <w:r w:rsidRPr="00C4328B">
              <w:t>.</w:t>
            </w:r>
          </w:p>
        </w:tc>
        <w:tc>
          <w:tcPr>
            <w:tcW w:w="626" w:type="dxa"/>
            <w:shd w:val="clear" w:color="auto" w:fill="FABF8F"/>
          </w:tcPr>
          <w:p w:rsidR="00137FC3" w:rsidRPr="00DA7096" w:rsidRDefault="00137FC3" w:rsidP="009D02C2">
            <w:pPr>
              <w:spacing w:before="120" w:after="120"/>
              <w:rPr>
                <w:sz w:val="16"/>
                <w:szCs w:val="16"/>
              </w:rPr>
            </w:pPr>
            <w:r w:rsidRPr="00DA7096">
              <w:rPr>
                <w:sz w:val="16"/>
                <w:szCs w:val="16"/>
              </w:rPr>
              <w:t>F6, F12</w:t>
            </w:r>
          </w:p>
        </w:tc>
      </w:tr>
      <w:tr w:rsidR="00137FC3" w:rsidTr="003A29F7">
        <w:trPr>
          <w:tblCellSpacing w:w="20" w:type="dxa"/>
        </w:trPr>
        <w:tc>
          <w:tcPr>
            <w:tcW w:w="9962" w:type="dxa"/>
            <w:gridSpan w:val="4"/>
            <w:shd w:val="clear" w:color="auto" w:fill="FFFFFF"/>
          </w:tcPr>
          <w:p w:rsidR="00137FC3" w:rsidRPr="00956B7D" w:rsidRDefault="00137FC3" w:rsidP="0089365D">
            <w:pPr>
              <w:pStyle w:val="Wenk"/>
              <w:rPr>
                <w:sz w:val="20"/>
                <w:szCs w:val="24"/>
              </w:rPr>
            </w:pPr>
            <w:r w:rsidRPr="00956B7D">
              <w:rPr>
                <w:sz w:val="20"/>
                <w:szCs w:val="24"/>
              </w:rPr>
              <w:t>Wenken</w:t>
            </w:r>
          </w:p>
          <w:p w:rsidR="00137FC3" w:rsidRDefault="00137FC3" w:rsidP="00B52050">
            <w:pPr>
              <w:spacing w:after="120" w:line="240" w:lineRule="exact"/>
            </w:pPr>
            <w:r>
              <w:t>Hier geven we aan dat de toegevoegde energie niet meer gebruikt wordt om de deeltjes sneller te laten b</w:t>
            </w:r>
            <w:r>
              <w:t>e</w:t>
            </w:r>
            <w:r>
              <w:t>wegen, maar enkel om de deeltjes verder uit elkaar te brengen, tegen de elektrische krachten tussen de dee</w:t>
            </w:r>
            <w:r>
              <w:t>l</w:t>
            </w:r>
            <w:r>
              <w:t>tjes in. We spreken van een latente warmte, omdat die geen temperatuurstijging teweeg brengt. Dit in tege</w:t>
            </w:r>
            <w:r>
              <w:t>n</w:t>
            </w:r>
            <w:r>
              <w:t>stelling tot een merkbare warmte.</w:t>
            </w:r>
          </w:p>
        </w:tc>
      </w:tr>
      <w:tr w:rsidR="00137FC3" w:rsidTr="003A29F7">
        <w:trPr>
          <w:tblCellSpacing w:w="20" w:type="dxa"/>
        </w:trPr>
        <w:tc>
          <w:tcPr>
            <w:tcW w:w="791" w:type="dxa"/>
            <w:shd w:val="clear" w:color="auto" w:fill="FABF8F"/>
          </w:tcPr>
          <w:p w:rsidR="00137FC3" w:rsidRDefault="00137FC3" w:rsidP="00782F8F">
            <w:pPr>
              <w:numPr>
                <w:ilvl w:val="0"/>
                <w:numId w:val="19"/>
              </w:numPr>
              <w:spacing w:before="120" w:after="120"/>
            </w:pPr>
          </w:p>
        </w:tc>
        <w:tc>
          <w:tcPr>
            <w:tcW w:w="8465" w:type="dxa"/>
            <w:gridSpan w:val="2"/>
            <w:shd w:val="clear" w:color="auto" w:fill="FABF8F"/>
          </w:tcPr>
          <w:p w:rsidR="00137FC3" w:rsidRPr="00574C6C" w:rsidRDefault="00137FC3" w:rsidP="009D02C2">
            <w:pPr>
              <w:spacing w:before="120" w:after="120"/>
            </w:pPr>
            <w:r w:rsidRPr="00DF4464">
              <w:rPr>
                <w:b/>
              </w:rPr>
              <w:t>Het begrip</w:t>
            </w:r>
            <w:r w:rsidRPr="00C4328B">
              <w:t xml:space="preserve"> specifieke smelt</w:t>
            </w:r>
            <w:r>
              <w:t>ings</w:t>
            </w:r>
            <w:r w:rsidRPr="00C4328B">
              <w:t>warmte en stollings</w:t>
            </w:r>
            <w:r>
              <w:t>warmte, verdampingswarmte en conde</w:t>
            </w:r>
            <w:r>
              <w:t>n</w:t>
            </w:r>
            <w:r>
              <w:t xml:space="preserve">satiewarmte </w:t>
            </w:r>
            <w:r w:rsidRPr="00DF4464">
              <w:rPr>
                <w:b/>
              </w:rPr>
              <w:t>toelichten.</w:t>
            </w:r>
          </w:p>
        </w:tc>
        <w:tc>
          <w:tcPr>
            <w:tcW w:w="626" w:type="dxa"/>
            <w:shd w:val="clear" w:color="auto" w:fill="FABF8F"/>
          </w:tcPr>
          <w:p w:rsidR="00137FC3" w:rsidRPr="00C67635" w:rsidRDefault="00137FC3" w:rsidP="009D02C2">
            <w:pPr>
              <w:spacing w:before="120" w:after="120"/>
              <w:rPr>
                <w:sz w:val="16"/>
                <w:szCs w:val="16"/>
              </w:rPr>
            </w:pPr>
            <w:r w:rsidRPr="00C67635">
              <w:rPr>
                <w:sz w:val="16"/>
                <w:szCs w:val="16"/>
              </w:rPr>
              <w:t>F12</w:t>
            </w:r>
          </w:p>
        </w:tc>
      </w:tr>
      <w:tr w:rsidR="00137FC3" w:rsidTr="003A29F7">
        <w:trPr>
          <w:tblCellSpacing w:w="20" w:type="dxa"/>
        </w:trPr>
        <w:tc>
          <w:tcPr>
            <w:tcW w:w="9962" w:type="dxa"/>
            <w:gridSpan w:val="4"/>
            <w:shd w:val="clear" w:color="auto" w:fill="FFFFFF"/>
          </w:tcPr>
          <w:p w:rsidR="00137FC3" w:rsidRPr="00956B7D" w:rsidRDefault="00137FC3" w:rsidP="0089365D">
            <w:pPr>
              <w:pStyle w:val="Wenk"/>
              <w:rPr>
                <w:sz w:val="20"/>
                <w:szCs w:val="24"/>
              </w:rPr>
            </w:pPr>
            <w:r w:rsidRPr="00956B7D">
              <w:rPr>
                <w:sz w:val="20"/>
                <w:szCs w:val="24"/>
              </w:rPr>
              <w:t>Wenk</w:t>
            </w:r>
          </w:p>
          <w:p w:rsidR="00137FC3" w:rsidRDefault="00137FC3" w:rsidP="00B52050">
            <w:pPr>
              <w:spacing w:after="120" w:line="240" w:lineRule="exact"/>
            </w:pPr>
            <w:r>
              <w:t>Ook hier zijn vele eenvoudige (demonstratie)experimenten mogelijk. Energie die nodig is of vrijkomt bespr</w:t>
            </w:r>
            <w:r>
              <w:t>e</w:t>
            </w:r>
            <w:r>
              <w:t>ken voor verschillende materialen en bij verschillende faseovergangen. Het vergelijken van de waarden geeft aan waarom in bepaalde gevallen bepaalde materialen/stoffen in de praktijk gebruikt worden.</w:t>
            </w:r>
          </w:p>
        </w:tc>
      </w:tr>
      <w:tr w:rsidR="00137FC3" w:rsidTr="003A29F7">
        <w:trPr>
          <w:tblCellSpacing w:w="20" w:type="dxa"/>
        </w:trPr>
        <w:tc>
          <w:tcPr>
            <w:tcW w:w="791" w:type="dxa"/>
            <w:shd w:val="clear" w:color="auto" w:fill="FABF8F"/>
          </w:tcPr>
          <w:p w:rsidR="00137FC3" w:rsidRDefault="00137FC3" w:rsidP="00782F8F">
            <w:pPr>
              <w:numPr>
                <w:ilvl w:val="0"/>
                <w:numId w:val="19"/>
              </w:numPr>
              <w:spacing w:before="120" w:after="120"/>
            </w:pPr>
          </w:p>
        </w:tc>
        <w:tc>
          <w:tcPr>
            <w:tcW w:w="8351" w:type="dxa"/>
            <w:shd w:val="clear" w:color="auto" w:fill="FABF8F"/>
          </w:tcPr>
          <w:p w:rsidR="00137FC3" w:rsidRPr="008A1619" w:rsidRDefault="00137FC3" w:rsidP="009D02C2">
            <w:pPr>
              <w:pStyle w:val="Lijstalinea"/>
              <w:spacing w:before="120" w:after="120"/>
              <w:ind w:left="0"/>
              <w:rPr>
                <w:sz w:val="20"/>
                <w:szCs w:val="20"/>
              </w:rPr>
            </w:pPr>
            <w:r w:rsidRPr="008A1619">
              <w:rPr>
                <w:sz w:val="20"/>
                <w:szCs w:val="20"/>
              </w:rPr>
              <w:t xml:space="preserve">Bij verdamping in een afgesloten luchtledige ruimte </w:t>
            </w:r>
            <w:r w:rsidRPr="008A1619">
              <w:rPr>
                <w:b/>
                <w:sz w:val="20"/>
                <w:szCs w:val="20"/>
              </w:rPr>
              <w:t>het onderscheid</w:t>
            </w:r>
            <w:r w:rsidRPr="008A1619">
              <w:rPr>
                <w:sz w:val="20"/>
                <w:szCs w:val="20"/>
              </w:rPr>
              <w:t xml:space="preserve"> tussen een onverz</w:t>
            </w:r>
            <w:r w:rsidRPr="008A1619">
              <w:rPr>
                <w:sz w:val="20"/>
                <w:szCs w:val="20"/>
              </w:rPr>
              <w:t>a</w:t>
            </w:r>
            <w:r w:rsidRPr="008A1619">
              <w:rPr>
                <w:sz w:val="20"/>
                <w:szCs w:val="20"/>
              </w:rPr>
              <w:t xml:space="preserve">digde en verzadigde damp </w:t>
            </w:r>
            <w:r w:rsidRPr="008A1619">
              <w:rPr>
                <w:b/>
                <w:sz w:val="20"/>
                <w:szCs w:val="20"/>
              </w:rPr>
              <w:t>verklaren aan de hand van</w:t>
            </w:r>
            <w:r w:rsidRPr="008A1619">
              <w:rPr>
                <w:b/>
                <w:color w:val="FF0000"/>
                <w:sz w:val="20"/>
                <w:szCs w:val="20"/>
              </w:rPr>
              <w:t xml:space="preserve"> </w:t>
            </w:r>
            <w:r w:rsidRPr="008A1619">
              <w:rPr>
                <w:sz w:val="20"/>
                <w:szCs w:val="20"/>
              </w:rPr>
              <w:t>het deeltjesmodel.</w:t>
            </w:r>
          </w:p>
        </w:tc>
        <w:tc>
          <w:tcPr>
            <w:tcW w:w="740" w:type="dxa"/>
            <w:gridSpan w:val="2"/>
            <w:shd w:val="clear" w:color="auto" w:fill="FABF8F"/>
          </w:tcPr>
          <w:p w:rsidR="00137FC3" w:rsidRDefault="00137FC3" w:rsidP="009D02C2">
            <w:pPr>
              <w:spacing w:before="120" w:after="120"/>
            </w:pPr>
          </w:p>
        </w:tc>
      </w:tr>
      <w:tr w:rsidR="00137FC3" w:rsidTr="003A29F7">
        <w:trPr>
          <w:tblCellSpacing w:w="20" w:type="dxa"/>
        </w:trPr>
        <w:tc>
          <w:tcPr>
            <w:tcW w:w="9962" w:type="dxa"/>
            <w:gridSpan w:val="4"/>
            <w:shd w:val="clear" w:color="auto" w:fill="FFFFFF"/>
          </w:tcPr>
          <w:p w:rsidR="00137FC3" w:rsidRPr="00956B7D" w:rsidRDefault="00137FC3" w:rsidP="0089365D">
            <w:pPr>
              <w:pStyle w:val="Wenk"/>
              <w:rPr>
                <w:sz w:val="20"/>
                <w:szCs w:val="24"/>
              </w:rPr>
            </w:pPr>
            <w:r w:rsidRPr="00956B7D">
              <w:rPr>
                <w:sz w:val="20"/>
                <w:szCs w:val="24"/>
              </w:rPr>
              <w:t>Wenken</w:t>
            </w:r>
          </w:p>
          <w:p w:rsidR="00137FC3" w:rsidRPr="00D743CE" w:rsidRDefault="00137FC3" w:rsidP="00D743CE">
            <w:pPr>
              <w:spacing w:after="120" w:line="240" w:lineRule="exact"/>
            </w:pPr>
            <w:r>
              <w:t>Het is belangrijk het dynamisch evenwicht tussen een verzadigde damp en zijn vloeistof te behandelen. Er is een duidelijk verband te leggen met sommige (gevaarlijke) weersomstandigheden.</w:t>
            </w:r>
          </w:p>
        </w:tc>
      </w:tr>
    </w:tbl>
    <w:p w:rsidR="00137FC3" w:rsidRPr="009B7F00" w:rsidRDefault="00137FC3" w:rsidP="00AF527A">
      <w:pPr>
        <w:pStyle w:val="Wenk"/>
        <w:rPr>
          <w:sz w:val="20"/>
          <w:lang w:val="nl-BE"/>
        </w:rPr>
      </w:pPr>
      <w:r w:rsidRPr="009B7F00">
        <w:rPr>
          <w:sz w:val="20"/>
          <w:lang w:val="nl-BE"/>
        </w:rPr>
        <w:t>Mogelijke leerlingenexperimenten</w:t>
      </w:r>
    </w:p>
    <w:p w:rsidR="00137FC3" w:rsidRPr="009B7F00" w:rsidRDefault="00137FC3" w:rsidP="00782F8F">
      <w:pPr>
        <w:pStyle w:val="VVKSOOpsomming1"/>
        <w:numPr>
          <w:ilvl w:val="0"/>
          <w:numId w:val="12"/>
        </w:numPr>
        <w:spacing w:after="60"/>
        <w:rPr>
          <w:sz w:val="20"/>
          <w:szCs w:val="20"/>
        </w:rPr>
      </w:pPr>
      <w:r w:rsidRPr="009B7F00">
        <w:rPr>
          <w:sz w:val="20"/>
          <w:szCs w:val="20"/>
        </w:rPr>
        <w:t>Opmeten van smelt- en stolcurve van een zuivere stof</w:t>
      </w:r>
      <w:r>
        <w:rPr>
          <w:sz w:val="20"/>
          <w:szCs w:val="20"/>
        </w:rPr>
        <w:t>.</w:t>
      </w:r>
    </w:p>
    <w:p w:rsidR="00137FC3" w:rsidRPr="009B7F00" w:rsidRDefault="00137FC3" w:rsidP="00782F8F">
      <w:pPr>
        <w:pStyle w:val="VVKSOOpsomming1"/>
        <w:numPr>
          <w:ilvl w:val="0"/>
          <w:numId w:val="12"/>
        </w:numPr>
        <w:spacing w:after="60"/>
        <w:rPr>
          <w:sz w:val="20"/>
          <w:szCs w:val="20"/>
        </w:rPr>
      </w:pPr>
      <w:r w:rsidRPr="009B7F00">
        <w:rPr>
          <w:sz w:val="20"/>
          <w:szCs w:val="20"/>
        </w:rPr>
        <w:t>Specifieke smeltingswarmte van ijs</w:t>
      </w:r>
      <w:r>
        <w:rPr>
          <w:sz w:val="20"/>
          <w:szCs w:val="20"/>
        </w:rPr>
        <w:t>.</w:t>
      </w:r>
    </w:p>
    <w:p w:rsidR="00137FC3" w:rsidRPr="009B7F00" w:rsidRDefault="00137FC3" w:rsidP="00782F8F">
      <w:pPr>
        <w:pStyle w:val="VVKSOOpsomming1"/>
        <w:numPr>
          <w:ilvl w:val="0"/>
          <w:numId w:val="12"/>
        </w:numPr>
        <w:spacing w:after="60"/>
        <w:rPr>
          <w:sz w:val="20"/>
          <w:szCs w:val="20"/>
        </w:rPr>
      </w:pPr>
      <w:r w:rsidRPr="009B7F00">
        <w:rPr>
          <w:sz w:val="20"/>
          <w:szCs w:val="20"/>
        </w:rPr>
        <w:t>Opmeten van de kookcurve van water</w:t>
      </w:r>
      <w:r>
        <w:rPr>
          <w:sz w:val="20"/>
          <w:szCs w:val="20"/>
        </w:rPr>
        <w:t>.</w:t>
      </w:r>
    </w:p>
    <w:p w:rsidR="00137FC3" w:rsidRPr="009B7F00" w:rsidRDefault="00137FC3" w:rsidP="00782F8F">
      <w:pPr>
        <w:pStyle w:val="VVKSOOpsomming1"/>
        <w:numPr>
          <w:ilvl w:val="0"/>
          <w:numId w:val="12"/>
        </w:numPr>
        <w:spacing w:after="60"/>
        <w:rPr>
          <w:sz w:val="20"/>
          <w:szCs w:val="20"/>
        </w:rPr>
      </w:pPr>
      <w:r w:rsidRPr="009B7F00">
        <w:rPr>
          <w:sz w:val="20"/>
          <w:szCs w:val="20"/>
        </w:rPr>
        <w:t>De maximumdampdrukcurve</w:t>
      </w:r>
      <w:r>
        <w:rPr>
          <w:sz w:val="20"/>
          <w:szCs w:val="20"/>
        </w:rPr>
        <w:t>.</w:t>
      </w:r>
    </w:p>
    <w:p w:rsidR="00137FC3" w:rsidRPr="009B7F00" w:rsidRDefault="00137FC3" w:rsidP="00782F8F">
      <w:pPr>
        <w:pStyle w:val="VVKSOOpsomming1"/>
        <w:numPr>
          <w:ilvl w:val="0"/>
          <w:numId w:val="12"/>
        </w:numPr>
        <w:spacing w:after="60"/>
        <w:rPr>
          <w:sz w:val="20"/>
          <w:szCs w:val="20"/>
        </w:rPr>
      </w:pPr>
      <w:r w:rsidRPr="009B7F00">
        <w:rPr>
          <w:sz w:val="20"/>
          <w:szCs w:val="20"/>
        </w:rPr>
        <w:t>De specifieke verdampingswarmte van water via condensatie van stoom</w:t>
      </w:r>
      <w:r>
        <w:rPr>
          <w:sz w:val="20"/>
          <w:szCs w:val="20"/>
        </w:rPr>
        <w:t>.</w:t>
      </w:r>
    </w:p>
    <w:p w:rsidR="00137FC3" w:rsidRPr="009B7F00" w:rsidRDefault="00137FC3" w:rsidP="00782F8F">
      <w:pPr>
        <w:pStyle w:val="VVKSOOpsomming1"/>
        <w:numPr>
          <w:ilvl w:val="0"/>
          <w:numId w:val="12"/>
        </w:numPr>
        <w:spacing w:after="60"/>
        <w:rPr>
          <w:sz w:val="20"/>
          <w:szCs w:val="20"/>
        </w:rPr>
      </w:pPr>
      <w:r w:rsidRPr="009B7F00">
        <w:rPr>
          <w:sz w:val="20"/>
          <w:szCs w:val="20"/>
        </w:rPr>
        <w:t>De specifieke verdampingswarmte van water met dompelkoker en digitale balans</w:t>
      </w:r>
      <w:r>
        <w:rPr>
          <w:sz w:val="20"/>
          <w:szCs w:val="20"/>
        </w:rPr>
        <w:t>.</w:t>
      </w:r>
    </w:p>
    <w:p w:rsidR="00137FC3" w:rsidRDefault="00137FC3" w:rsidP="00782F8F">
      <w:pPr>
        <w:pStyle w:val="VVKSOKop1"/>
        <w:numPr>
          <w:ilvl w:val="0"/>
          <w:numId w:val="15"/>
        </w:numPr>
      </w:pPr>
      <w:bookmarkStart w:id="22" w:name="_Toc310331975"/>
      <w:r>
        <w:lastRenderedPageBreak/>
        <w:t>Minimale materiële vereisten</w:t>
      </w:r>
      <w:bookmarkEnd w:id="22"/>
    </w:p>
    <w:p w:rsidR="00137FC3" w:rsidRPr="009B7F00" w:rsidRDefault="00137FC3" w:rsidP="00702F6E">
      <w:pPr>
        <w:pStyle w:val="VVKSOTekst"/>
        <w:spacing w:after="120"/>
        <w:rPr>
          <w:sz w:val="20"/>
          <w:szCs w:val="20"/>
          <w:lang w:eastAsia="nl-BE"/>
        </w:rPr>
      </w:pPr>
      <w:bookmarkStart w:id="23" w:name="_Toc157330753"/>
      <w:r w:rsidRPr="009B7F00">
        <w:rPr>
          <w:sz w:val="20"/>
          <w:szCs w:val="20"/>
          <w:lang w:eastAsia="nl-BE"/>
        </w:rPr>
        <w:t xml:space="preserve">Bij leerlingenexperimenten is het belangrijk dat de klasgroep tot maximaal 22 leerlingen wordt beperkt om: </w:t>
      </w:r>
    </w:p>
    <w:p w:rsidR="00137FC3" w:rsidRPr="009B7F00" w:rsidRDefault="00137FC3" w:rsidP="00782F8F">
      <w:pPr>
        <w:pStyle w:val="VVKSOTekst"/>
        <w:numPr>
          <w:ilvl w:val="0"/>
          <w:numId w:val="17"/>
        </w:numPr>
        <w:spacing w:after="0"/>
        <w:ind w:left="714" w:hanging="357"/>
        <w:rPr>
          <w:sz w:val="20"/>
          <w:szCs w:val="20"/>
          <w:lang w:eastAsia="nl-BE"/>
        </w:rPr>
      </w:pPr>
      <w:r w:rsidRPr="009B7F00">
        <w:rPr>
          <w:rFonts w:cs="Arial"/>
          <w:color w:val="000000"/>
          <w:sz w:val="20"/>
          <w:szCs w:val="20"/>
        </w:rPr>
        <w:t>de</w:t>
      </w:r>
      <w:r w:rsidRPr="009B7F00">
        <w:rPr>
          <w:sz w:val="20"/>
          <w:szCs w:val="20"/>
          <w:lang w:eastAsia="nl-BE"/>
        </w:rPr>
        <w:t xml:space="preserve"> algemene doelstellingen m.b.t. onderzoekend leren in voldoende mate te bereiken;</w:t>
      </w:r>
    </w:p>
    <w:p w:rsidR="00137FC3" w:rsidRPr="009B7F00" w:rsidRDefault="00137FC3" w:rsidP="00782F8F">
      <w:pPr>
        <w:pStyle w:val="VVKSOTekst"/>
        <w:numPr>
          <w:ilvl w:val="0"/>
          <w:numId w:val="17"/>
        </w:numPr>
        <w:spacing w:after="0"/>
        <w:ind w:left="714" w:hanging="357"/>
        <w:rPr>
          <w:sz w:val="20"/>
          <w:szCs w:val="20"/>
          <w:lang w:eastAsia="nl-BE"/>
        </w:rPr>
      </w:pPr>
      <w:r w:rsidRPr="009B7F00">
        <w:rPr>
          <w:sz w:val="20"/>
          <w:szCs w:val="20"/>
          <w:lang w:eastAsia="nl-BE"/>
        </w:rPr>
        <w:t>de veiligheid van eenieder te garanderen.</w:t>
      </w:r>
    </w:p>
    <w:p w:rsidR="00137FC3" w:rsidRDefault="00137FC3" w:rsidP="00782F8F">
      <w:pPr>
        <w:pStyle w:val="VVKSOKop2"/>
        <w:numPr>
          <w:ilvl w:val="1"/>
          <w:numId w:val="15"/>
        </w:numPr>
        <w:spacing w:before="360" w:after="240"/>
      </w:pPr>
      <w:bookmarkStart w:id="24" w:name="_Toc310331976"/>
      <w:r>
        <w:t>Infrastructuur</w:t>
      </w:r>
      <w:bookmarkEnd w:id="23"/>
      <w:bookmarkEnd w:id="24"/>
    </w:p>
    <w:p w:rsidR="00137FC3" w:rsidRPr="009B7F00" w:rsidRDefault="00137FC3" w:rsidP="005606BB">
      <w:pPr>
        <w:pStyle w:val="VVKSOTekst"/>
        <w:spacing w:after="120"/>
        <w:jc w:val="left"/>
        <w:rPr>
          <w:sz w:val="20"/>
          <w:szCs w:val="20"/>
        </w:rPr>
      </w:pPr>
      <w:r w:rsidRPr="009B7F00">
        <w:rPr>
          <w:sz w:val="20"/>
          <w:szCs w:val="20"/>
        </w:rPr>
        <w:t xml:space="preserve">Een fysicalokaal </w:t>
      </w:r>
      <w:r w:rsidRPr="009B7F00">
        <w:rPr>
          <w:color w:val="000000"/>
          <w:sz w:val="20"/>
          <w:szCs w:val="20"/>
        </w:rPr>
        <w:t>voorzien met een demonstratietafel waar zowel water, elektriciteit als gas voorhanden zijn</w:t>
      </w:r>
      <w:r>
        <w:rPr>
          <w:color w:val="000000"/>
          <w:sz w:val="20"/>
          <w:szCs w:val="20"/>
        </w:rPr>
        <w:t xml:space="preserve">, is een must. </w:t>
      </w:r>
      <w:r w:rsidRPr="009B7F00">
        <w:rPr>
          <w:sz w:val="20"/>
          <w:szCs w:val="20"/>
        </w:rPr>
        <w:t>Er zullen meerdere stopcontacten nodig zijn. Mogelijkheid tot projectie (beamer met pc) is noodzakelijk. Hierbij horen ook een meetinterface en enkele sensoren. Een pc met internetaansluiting is hierbij wenselijk.</w:t>
      </w:r>
    </w:p>
    <w:p w:rsidR="00137FC3" w:rsidRPr="009B7F00" w:rsidRDefault="00137FC3" w:rsidP="005606BB">
      <w:pPr>
        <w:pStyle w:val="VVKSOTekst"/>
        <w:spacing w:after="120"/>
        <w:jc w:val="left"/>
        <w:rPr>
          <w:sz w:val="20"/>
          <w:szCs w:val="20"/>
        </w:rPr>
      </w:pPr>
      <w:r w:rsidRPr="009B7F00">
        <w:rPr>
          <w:sz w:val="20"/>
          <w:szCs w:val="20"/>
        </w:rPr>
        <w:t>Om onderzoekend leren en regelmatig leerlingenexperimenten te kunnen organiseren</w:t>
      </w:r>
      <w:r>
        <w:rPr>
          <w:sz w:val="20"/>
          <w:szCs w:val="20"/>
        </w:rPr>
        <w:t>,</w:t>
      </w:r>
      <w:r w:rsidRPr="009B7F00">
        <w:rPr>
          <w:sz w:val="20"/>
          <w:szCs w:val="20"/>
        </w:rPr>
        <w:t xml:space="preserve"> is een degelijk uitg</w:t>
      </w:r>
      <w:r w:rsidRPr="009B7F00">
        <w:rPr>
          <w:sz w:val="20"/>
          <w:szCs w:val="20"/>
        </w:rPr>
        <w:t>e</w:t>
      </w:r>
      <w:r w:rsidRPr="009B7F00">
        <w:rPr>
          <w:sz w:val="20"/>
          <w:szCs w:val="20"/>
        </w:rPr>
        <w:t xml:space="preserve">rust practicumlokaal met de nodige opbergruimte noodzakelijk. Het lokaal moet kunnen verduisterd worden voor optica. </w:t>
      </w:r>
    </w:p>
    <w:p w:rsidR="00137FC3" w:rsidRPr="009B7F00" w:rsidRDefault="00137FC3" w:rsidP="005606BB">
      <w:pPr>
        <w:pStyle w:val="VVKSOTekst"/>
        <w:spacing w:after="120"/>
        <w:jc w:val="left"/>
        <w:rPr>
          <w:sz w:val="20"/>
          <w:szCs w:val="20"/>
        </w:rPr>
      </w:pPr>
      <w:r w:rsidRPr="009B7F00">
        <w:rPr>
          <w:sz w:val="20"/>
          <w:szCs w:val="20"/>
        </w:rPr>
        <w:t xml:space="preserve">Eventueel is er bijkomende opbergruimte beschikbaar in een aangrenzend lokaal. </w:t>
      </w:r>
    </w:p>
    <w:p w:rsidR="00137FC3" w:rsidRPr="009B7F00" w:rsidRDefault="00137FC3" w:rsidP="005606BB">
      <w:pPr>
        <w:pStyle w:val="VVKSOTekst"/>
        <w:spacing w:after="120"/>
        <w:jc w:val="left"/>
        <w:rPr>
          <w:sz w:val="20"/>
          <w:szCs w:val="20"/>
        </w:rPr>
      </w:pPr>
      <w:r w:rsidRPr="009B7F00">
        <w:rPr>
          <w:sz w:val="20"/>
          <w:szCs w:val="20"/>
        </w:rPr>
        <w:t>Aan de werktafels voor de leerlingen is minimaal elektriciteit voorhanden. Indien geen gasaansluiting voo</w:t>
      </w:r>
      <w:r w:rsidRPr="009B7F00">
        <w:rPr>
          <w:sz w:val="20"/>
          <w:szCs w:val="20"/>
        </w:rPr>
        <w:t>r</w:t>
      </w:r>
      <w:r w:rsidRPr="009B7F00">
        <w:rPr>
          <w:sz w:val="20"/>
          <w:szCs w:val="20"/>
        </w:rPr>
        <w:t>handen is, moet er bij verwarming gewerkt worden met elektrische toestellen. Indien er zich waterkranen aan de werktafels bevinden, volstaan kleine uitgietbakjes. In het andere geval zijn enkele gemakkelijk b</w:t>
      </w:r>
      <w:r w:rsidRPr="009B7F00">
        <w:rPr>
          <w:sz w:val="20"/>
          <w:szCs w:val="20"/>
        </w:rPr>
        <w:t>e</w:t>
      </w:r>
      <w:r w:rsidRPr="009B7F00">
        <w:rPr>
          <w:sz w:val="20"/>
          <w:szCs w:val="20"/>
        </w:rPr>
        <w:t>reikbare waterkranen met uitgietbakken aan de wanden van het lokaal een alternatief.</w:t>
      </w:r>
    </w:p>
    <w:p w:rsidR="00137FC3" w:rsidRPr="009B7F00" w:rsidRDefault="00137FC3" w:rsidP="005606BB">
      <w:pPr>
        <w:pStyle w:val="VVKSOTekst"/>
        <w:spacing w:after="120"/>
        <w:jc w:val="left"/>
        <w:rPr>
          <w:sz w:val="20"/>
          <w:szCs w:val="20"/>
        </w:rPr>
      </w:pPr>
      <w:r w:rsidRPr="009B7F00">
        <w:rPr>
          <w:sz w:val="20"/>
          <w:szCs w:val="20"/>
        </w:rPr>
        <w:t>Voor de verwerking van meetgegevens, het tekenen van grafieken met een rekenblad, de toegang tot a</w:t>
      </w:r>
      <w:r w:rsidRPr="009B7F00">
        <w:rPr>
          <w:sz w:val="20"/>
          <w:szCs w:val="20"/>
        </w:rPr>
        <w:t>p</w:t>
      </w:r>
      <w:r w:rsidRPr="009B7F00">
        <w:rPr>
          <w:sz w:val="20"/>
          <w:szCs w:val="20"/>
        </w:rPr>
        <w:t>plets en het opzoeken van informatie is het wenselijk dat er ook enkele PC’s (eventueel met printer) voo</w:t>
      </w:r>
      <w:r w:rsidRPr="009B7F00">
        <w:rPr>
          <w:sz w:val="20"/>
          <w:szCs w:val="20"/>
        </w:rPr>
        <w:t>r</w:t>
      </w:r>
      <w:r w:rsidRPr="009B7F00">
        <w:rPr>
          <w:sz w:val="20"/>
          <w:szCs w:val="20"/>
        </w:rPr>
        <w:t xml:space="preserve">handen zijn in het lokaal. Dit kan ook in een openleercentrum of multimediaklas. </w:t>
      </w:r>
      <w:r w:rsidRPr="0065411F">
        <w:rPr>
          <w:sz w:val="20"/>
          <w:szCs w:val="20"/>
        </w:rPr>
        <w:t>Enkele laptops die de l</w:t>
      </w:r>
      <w:r w:rsidRPr="0065411F">
        <w:rPr>
          <w:sz w:val="20"/>
          <w:szCs w:val="20"/>
        </w:rPr>
        <w:t>e</w:t>
      </w:r>
      <w:r w:rsidRPr="0065411F">
        <w:rPr>
          <w:sz w:val="20"/>
          <w:szCs w:val="20"/>
        </w:rPr>
        <w:t>raar kan reserveren vormen een alternatief.</w:t>
      </w:r>
    </w:p>
    <w:p w:rsidR="00137FC3" w:rsidRPr="009B7F00" w:rsidRDefault="00137FC3" w:rsidP="00BA1C7F">
      <w:pPr>
        <w:pStyle w:val="VVKSOTekst"/>
        <w:rPr>
          <w:sz w:val="20"/>
          <w:szCs w:val="20"/>
        </w:rPr>
      </w:pPr>
      <w:r w:rsidRPr="009B7F00">
        <w:rPr>
          <w:sz w:val="20"/>
          <w:szCs w:val="20"/>
        </w:rPr>
        <w:t>Het lokaal dient te voldoen aan de vigerende wetgeving en normen rond veiligheid, gezondheid en hygiëne.</w:t>
      </w:r>
    </w:p>
    <w:p w:rsidR="00137FC3" w:rsidRDefault="00137FC3" w:rsidP="00782F8F">
      <w:pPr>
        <w:pStyle w:val="VVKSOKop2"/>
        <w:numPr>
          <w:ilvl w:val="1"/>
          <w:numId w:val="15"/>
        </w:numPr>
      </w:pPr>
      <w:bookmarkStart w:id="25" w:name="_Toc157330754"/>
      <w:bookmarkStart w:id="26" w:name="_Toc310331977"/>
      <w:r>
        <w:t>Uitrusting</w:t>
      </w:r>
      <w:bookmarkEnd w:id="25"/>
      <w:bookmarkEnd w:id="26"/>
    </w:p>
    <w:p w:rsidR="00137FC3" w:rsidRDefault="00137FC3" w:rsidP="005606BB">
      <w:pPr>
        <w:pStyle w:val="VVKSOTekst"/>
        <w:spacing w:before="120" w:after="120"/>
        <w:rPr>
          <w:sz w:val="20"/>
          <w:szCs w:val="20"/>
        </w:rPr>
      </w:pPr>
      <w:r w:rsidRPr="009B7F00">
        <w:rPr>
          <w:sz w:val="20"/>
          <w:szCs w:val="20"/>
        </w:rPr>
        <w:t>De mogelijke leerlingenexperimenten vermeld bij de leerplandoelstellingen vormen geen lijst van verplicht uit te voeren experimenten, maar laten de leraar toe een keuze te maken, rekening houdend met de mater</w:t>
      </w:r>
      <w:r w:rsidRPr="009B7F00">
        <w:rPr>
          <w:sz w:val="20"/>
          <w:szCs w:val="20"/>
        </w:rPr>
        <w:t>i</w:t>
      </w:r>
      <w:r w:rsidRPr="009B7F00">
        <w:rPr>
          <w:sz w:val="20"/>
          <w:szCs w:val="20"/>
        </w:rPr>
        <w:t>ële situatie in het labo. Niet vermelde experimenten, die aansluiten bij de leerplandoelstellingen, zijn va</w:t>
      </w:r>
      <w:r w:rsidRPr="009B7F00">
        <w:rPr>
          <w:sz w:val="20"/>
          <w:szCs w:val="20"/>
        </w:rPr>
        <w:t>n</w:t>
      </w:r>
      <w:r w:rsidRPr="009B7F00">
        <w:rPr>
          <w:sz w:val="20"/>
          <w:szCs w:val="20"/>
        </w:rPr>
        <w:t>zelfsprekend ook toegelaten. In die optiek kan de uitrusting van een lab nogal verschillen. Niettemin kunnen een aantal zaken toch als vanzelfsprekend beschouwd worden (zie 6.3 en 6.4).</w:t>
      </w:r>
    </w:p>
    <w:p w:rsidR="00137FC3" w:rsidRPr="009B7F00" w:rsidRDefault="00137FC3" w:rsidP="005606BB">
      <w:pPr>
        <w:pStyle w:val="VVKSOTekst"/>
        <w:spacing w:before="120" w:after="120"/>
        <w:rPr>
          <w:sz w:val="20"/>
          <w:szCs w:val="20"/>
        </w:rPr>
      </w:pPr>
      <w:r w:rsidRPr="009B7F00">
        <w:rPr>
          <w:sz w:val="20"/>
          <w:szCs w:val="20"/>
        </w:rPr>
        <w:t>Omdat de leerlingen per 2 (uitzonderlijk per 3) werken, zullen een aantal zaken in meervoud moeten aa</w:t>
      </w:r>
      <w:r w:rsidRPr="009B7F00">
        <w:rPr>
          <w:sz w:val="20"/>
          <w:szCs w:val="20"/>
        </w:rPr>
        <w:t>n</w:t>
      </w:r>
      <w:r w:rsidRPr="009B7F00">
        <w:rPr>
          <w:sz w:val="20"/>
          <w:szCs w:val="20"/>
        </w:rPr>
        <w:t>wezig zijn. Voor de duurdere toestellen kan de leraar zich afhankelijk van de klasgrootte beperken tot 1 à 2 exemplaren, die dan gebruikt worden in een circuitpracticum. Om directe feedback te kunnen geven</w:t>
      </w:r>
      <w:r>
        <w:rPr>
          <w:sz w:val="20"/>
          <w:szCs w:val="20"/>
        </w:rPr>
        <w:t>,</w:t>
      </w:r>
      <w:r w:rsidRPr="009B7F00">
        <w:rPr>
          <w:sz w:val="20"/>
          <w:szCs w:val="20"/>
        </w:rPr>
        <w:t xml:space="preserve"> moet dit echter meer als uitzondering dan als regel beschouwd worden.</w:t>
      </w:r>
    </w:p>
    <w:p w:rsidR="00137FC3" w:rsidRDefault="00137FC3" w:rsidP="00782F8F">
      <w:pPr>
        <w:pStyle w:val="VVKSOKop2"/>
        <w:numPr>
          <w:ilvl w:val="1"/>
          <w:numId w:val="15"/>
        </w:numPr>
      </w:pPr>
      <w:bookmarkStart w:id="27" w:name="_Toc65655674"/>
      <w:bookmarkStart w:id="28" w:name="_Toc65656022"/>
      <w:bookmarkStart w:id="29" w:name="_Toc65657025"/>
      <w:bookmarkStart w:id="30" w:name="_Toc65658400"/>
      <w:bookmarkStart w:id="31" w:name="_Toc66676966"/>
      <w:bookmarkStart w:id="32" w:name="_Toc66677203"/>
      <w:bookmarkStart w:id="33" w:name="_Toc310331978"/>
      <w:r>
        <w:t>Basismateriaal</w:t>
      </w:r>
      <w:bookmarkEnd w:id="27"/>
      <w:bookmarkEnd w:id="28"/>
      <w:bookmarkEnd w:id="29"/>
      <w:bookmarkEnd w:id="30"/>
      <w:bookmarkEnd w:id="31"/>
      <w:bookmarkEnd w:id="32"/>
      <w:bookmarkEnd w:id="33"/>
    </w:p>
    <w:p w:rsidR="00137FC3" w:rsidRPr="005606BB" w:rsidRDefault="00137FC3" w:rsidP="005606BB">
      <w:pPr>
        <w:pStyle w:val="VVKSOOpsomming1"/>
        <w:rPr>
          <w:sz w:val="20"/>
          <w:szCs w:val="20"/>
        </w:rPr>
      </w:pPr>
      <w:r w:rsidRPr="005606BB">
        <w:rPr>
          <w:sz w:val="20"/>
          <w:szCs w:val="20"/>
        </w:rPr>
        <w:t>Statieven, dubbelnoten en klemmen</w:t>
      </w:r>
    </w:p>
    <w:p w:rsidR="00137FC3" w:rsidRPr="005606BB" w:rsidRDefault="00137FC3" w:rsidP="005606BB">
      <w:pPr>
        <w:pStyle w:val="VVKSOOpsomming1"/>
        <w:rPr>
          <w:sz w:val="20"/>
          <w:szCs w:val="20"/>
        </w:rPr>
      </w:pPr>
      <w:r w:rsidRPr="005606BB">
        <w:rPr>
          <w:sz w:val="20"/>
          <w:szCs w:val="20"/>
        </w:rPr>
        <w:t>Glaswerk</w:t>
      </w:r>
    </w:p>
    <w:p w:rsidR="00137FC3" w:rsidRPr="005606BB" w:rsidRDefault="00137FC3" w:rsidP="005606BB">
      <w:pPr>
        <w:pStyle w:val="VVKSOOpsomming1"/>
        <w:rPr>
          <w:sz w:val="20"/>
          <w:szCs w:val="20"/>
        </w:rPr>
      </w:pPr>
      <w:r w:rsidRPr="005606BB">
        <w:rPr>
          <w:sz w:val="20"/>
          <w:szCs w:val="20"/>
        </w:rPr>
        <w:t>Elektrische verwarmingsplaten of bunsenbranders en toebehoren</w:t>
      </w:r>
    </w:p>
    <w:p w:rsidR="00137FC3" w:rsidRPr="005606BB" w:rsidRDefault="00137FC3" w:rsidP="005606BB">
      <w:pPr>
        <w:pStyle w:val="VVKSOOpsomming1"/>
        <w:rPr>
          <w:sz w:val="20"/>
          <w:szCs w:val="20"/>
        </w:rPr>
      </w:pPr>
      <w:r w:rsidRPr="005606BB">
        <w:rPr>
          <w:sz w:val="20"/>
          <w:szCs w:val="20"/>
        </w:rPr>
        <w:t>Vacuümpomp</w:t>
      </w:r>
      <w:bookmarkStart w:id="34" w:name="_Toc295137227"/>
    </w:p>
    <w:p w:rsidR="00137FC3" w:rsidRPr="005606BB" w:rsidRDefault="00137FC3" w:rsidP="005606BB">
      <w:pPr>
        <w:pStyle w:val="VVKSOOpsomming1"/>
        <w:rPr>
          <w:sz w:val="20"/>
          <w:szCs w:val="20"/>
        </w:rPr>
      </w:pPr>
      <w:r w:rsidRPr="005606BB">
        <w:rPr>
          <w:sz w:val="20"/>
          <w:szCs w:val="20"/>
        </w:rPr>
        <w:t>Thermometers (bij voorkeur digitaal, meetbereik -10° tot 110°, ook één met groot meetbereik: -40° tot 1000° of meer), schuifmaten, rolmeters, chronometers, balansen (bij voorkeur digitaal, bv. 3000 g / 1 g met tarreermogelijkheid), vloeistof- en metaalmanometers</w:t>
      </w:r>
    </w:p>
    <w:p w:rsidR="00137FC3" w:rsidRDefault="00137FC3" w:rsidP="00782F8F">
      <w:pPr>
        <w:pStyle w:val="VVKSOKop2"/>
        <w:numPr>
          <w:ilvl w:val="1"/>
          <w:numId w:val="15"/>
        </w:numPr>
      </w:pPr>
      <w:bookmarkStart w:id="35" w:name="_Toc310331979"/>
      <w:r>
        <w:lastRenderedPageBreak/>
        <w:t>Specifiek materiaal</w:t>
      </w:r>
      <w:bookmarkEnd w:id="34"/>
      <w:bookmarkEnd w:id="35"/>
    </w:p>
    <w:p w:rsidR="00137FC3" w:rsidRDefault="00137FC3" w:rsidP="00782F8F">
      <w:pPr>
        <w:pStyle w:val="VVKSOKop3"/>
        <w:numPr>
          <w:ilvl w:val="2"/>
          <w:numId w:val="15"/>
        </w:numPr>
        <w:ind w:left="851"/>
      </w:pPr>
      <w:r>
        <w:t>Snelheid</w:t>
      </w:r>
    </w:p>
    <w:p w:rsidR="00137FC3" w:rsidRPr="000329E8" w:rsidRDefault="00137FC3" w:rsidP="005606BB">
      <w:pPr>
        <w:pStyle w:val="VVKSOOpsomming1"/>
        <w:rPr>
          <w:sz w:val="20"/>
          <w:szCs w:val="20"/>
        </w:rPr>
      </w:pPr>
      <w:r w:rsidRPr="000329E8">
        <w:rPr>
          <w:sz w:val="20"/>
          <w:szCs w:val="20"/>
        </w:rPr>
        <w:t>Een rolmeter van 50 m</w:t>
      </w:r>
      <w:r>
        <w:rPr>
          <w:sz w:val="20"/>
          <w:szCs w:val="20"/>
        </w:rPr>
        <w:t>.</w:t>
      </w:r>
    </w:p>
    <w:p w:rsidR="00137FC3" w:rsidRPr="000329E8" w:rsidRDefault="00137FC3" w:rsidP="005606BB">
      <w:pPr>
        <w:pStyle w:val="VVKSOOpsomming1"/>
        <w:rPr>
          <w:sz w:val="20"/>
          <w:szCs w:val="20"/>
        </w:rPr>
      </w:pPr>
      <w:r w:rsidRPr="000329E8">
        <w:rPr>
          <w:sz w:val="20"/>
          <w:szCs w:val="20"/>
        </w:rPr>
        <w:t>Elektrisch speelgoed autootje, fiets, eenvoudige camera om beweging te meten (gsm volstaat)</w:t>
      </w:r>
      <w:r>
        <w:rPr>
          <w:sz w:val="20"/>
          <w:szCs w:val="20"/>
        </w:rPr>
        <w:t>.</w:t>
      </w:r>
    </w:p>
    <w:p w:rsidR="00137FC3" w:rsidRPr="000329E8" w:rsidRDefault="00137FC3" w:rsidP="005606BB">
      <w:pPr>
        <w:pStyle w:val="VVKSOOpsomming1"/>
        <w:rPr>
          <w:sz w:val="20"/>
          <w:szCs w:val="20"/>
        </w:rPr>
      </w:pPr>
      <w:r w:rsidRPr="000329E8">
        <w:rPr>
          <w:sz w:val="20"/>
          <w:szCs w:val="20"/>
        </w:rPr>
        <w:t>Bewegingssensor met bijbehorende software of software voor videoanalyse</w:t>
      </w:r>
      <w:r>
        <w:rPr>
          <w:sz w:val="20"/>
          <w:szCs w:val="20"/>
        </w:rPr>
        <w:t>.</w:t>
      </w:r>
    </w:p>
    <w:p w:rsidR="00137FC3" w:rsidRDefault="00137FC3" w:rsidP="00782F8F">
      <w:pPr>
        <w:pStyle w:val="VVKSOKop3"/>
        <w:numPr>
          <w:ilvl w:val="2"/>
          <w:numId w:val="15"/>
        </w:numPr>
        <w:ind w:left="851"/>
      </w:pPr>
      <w:r>
        <w:t>Licht</w:t>
      </w:r>
    </w:p>
    <w:p w:rsidR="00137FC3" w:rsidRPr="000329E8" w:rsidRDefault="00137FC3" w:rsidP="005606BB">
      <w:pPr>
        <w:pStyle w:val="VVKSOOpsomming1"/>
        <w:rPr>
          <w:sz w:val="20"/>
          <w:szCs w:val="20"/>
        </w:rPr>
      </w:pPr>
      <w:r w:rsidRPr="000329E8">
        <w:rPr>
          <w:sz w:val="20"/>
          <w:szCs w:val="20"/>
        </w:rPr>
        <w:t>Demonstratiemateriaal zoals een optische bank of een opticaset van het type “laserbox” in combinatie met toebehoren dat via magneetstrips kan bevestigd worden aan een magnetisch bord.</w:t>
      </w:r>
    </w:p>
    <w:p w:rsidR="00137FC3" w:rsidRPr="000329E8" w:rsidRDefault="00137FC3" w:rsidP="005606BB">
      <w:pPr>
        <w:pStyle w:val="VVKSOOpsomming1"/>
        <w:rPr>
          <w:sz w:val="20"/>
          <w:szCs w:val="20"/>
        </w:rPr>
      </w:pPr>
      <w:r w:rsidRPr="000329E8">
        <w:rPr>
          <w:sz w:val="20"/>
          <w:szCs w:val="20"/>
        </w:rPr>
        <w:t xml:space="preserve">Basismateriaal voor leerlingenproeven in verband met de rechtlijnige voortplanting, terugkaatsing en breking van licht, met o.a. een lichtbron, vlakke en sferische spiegels, bolle en holle lenzen, prisma, ev. planparallelle plaat. </w:t>
      </w:r>
    </w:p>
    <w:p w:rsidR="00137FC3" w:rsidRDefault="00137FC3" w:rsidP="00782F8F">
      <w:pPr>
        <w:pStyle w:val="VVKSOKop3"/>
        <w:numPr>
          <w:ilvl w:val="2"/>
          <w:numId w:val="15"/>
        </w:numPr>
        <w:ind w:left="851"/>
      </w:pPr>
      <w:r>
        <w:t>Krachten</w:t>
      </w:r>
    </w:p>
    <w:p w:rsidR="00137FC3" w:rsidRPr="000329E8" w:rsidRDefault="00137FC3" w:rsidP="005606BB">
      <w:pPr>
        <w:pStyle w:val="VVKSOOpsomming1"/>
        <w:rPr>
          <w:sz w:val="20"/>
          <w:szCs w:val="20"/>
        </w:rPr>
      </w:pPr>
      <w:r w:rsidRPr="000329E8">
        <w:rPr>
          <w:sz w:val="20"/>
          <w:szCs w:val="20"/>
        </w:rPr>
        <w:t>Materiaal om met variërende massa’s te kunnen werken, veren, dynamometers in voldoende aantallen en van verschillende bereiken</w:t>
      </w:r>
      <w:r>
        <w:rPr>
          <w:sz w:val="20"/>
          <w:szCs w:val="20"/>
        </w:rPr>
        <w:t>.</w:t>
      </w:r>
    </w:p>
    <w:p w:rsidR="00137FC3" w:rsidRPr="000329E8" w:rsidRDefault="00137FC3" w:rsidP="005606BB">
      <w:pPr>
        <w:pStyle w:val="VVKSOOpsomming1"/>
        <w:rPr>
          <w:sz w:val="20"/>
          <w:szCs w:val="20"/>
        </w:rPr>
      </w:pPr>
      <w:r w:rsidRPr="000329E8">
        <w:rPr>
          <w:sz w:val="20"/>
          <w:szCs w:val="20"/>
        </w:rPr>
        <w:t>Materiaal om het verband tussen afstand en tijdsduur bij een ERB te onderzoeken</w:t>
      </w:r>
      <w:r>
        <w:rPr>
          <w:sz w:val="20"/>
          <w:szCs w:val="20"/>
        </w:rPr>
        <w:t>.</w:t>
      </w:r>
    </w:p>
    <w:p w:rsidR="00137FC3" w:rsidRDefault="00137FC3" w:rsidP="00782F8F">
      <w:pPr>
        <w:pStyle w:val="VVKSOKop3"/>
        <w:numPr>
          <w:ilvl w:val="2"/>
          <w:numId w:val="15"/>
        </w:numPr>
        <w:ind w:left="851"/>
      </w:pPr>
      <w:r>
        <w:t>Materie</w:t>
      </w:r>
    </w:p>
    <w:p w:rsidR="00137FC3" w:rsidRPr="000329E8" w:rsidRDefault="00137FC3" w:rsidP="005606BB">
      <w:pPr>
        <w:pStyle w:val="VVKSOOpsomming1"/>
        <w:rPr>
          <w:sz w:val="20"/>
          <w:szCs w:val="20"/>
        </w:rPr>
      </w:pPr>
      <w:r w:rsidRPr="000329E8">
        <w:rPr>
          <w:sz w:val="20"/>
          <w:szCs w:val="20"/>
        </w:rPr>
        <w:t>Maatcilinders, overloopvaten, regelmatige en onregelmatige lichamen</w:t>
      </w:r>
      <w:r>
        <w:rPr>
          <w:sz w:val="20"/>
          <w:szCs w:val="20"/>
        </w:rPr>
        <w:t>.</w:t>
      </w:r>
    </w:p>
    <w:p w:rsidR="00137FC3" w:rsidRPr="000329E8" w:rsidRDefault="00137FC3" w:rsidP="005606BB">
      <w:pPr>
        <w:pStyle w:val="VVKSOOpsomming1"/>
        <w:rPr>
          <w:sz w:val="20"/>
          <w:szCs w:val="20"/>
        </w:rPr>
      </w:pPr>
      <w:r w:rsidRPr="000329E8">
        <w:rPr>
          <w:sz w:val="20"/>
          <w:szCs w:val="20"/>
        </w:rPr>
        <w:t>Materiaal om thermische uitzetting aan te tonen en/of te meten</w:t>
      </w:r>
      <w:r>
        <w:rPr>
          <w:sz w:val="20"/>
          <w:szCs w:val="20"/>
        </w:rPr>
        <w:t>.</w:t>
      </w:r>
    </w:p>
    <w:p w:rsidR="00137FC3" w:rsidRDefault="00137FC3" w:rsidP="00782F8F">
      <w:pPr>
        <w:pStyle w:val="VVKSOKop3"/>
        <w:numPr>
          <w:ilvl w:val="2"/>
          <w:numId w:val="15"/>
        </w:numPr>
        <w:ind w:left="851"/>
      </w:pPr>
      <w:r>
        <w:t>Arbeid, energie en vermogen</w:t>
      </w:r>
    </w:p>
    <w:p w:rsidR="00137FC3" w:rsidRPr="000329E8" w:rsidRDefault="00137FC3" w:rsidP="005606BB">
      <w:pPr>
        <w:pStyle w:val="VVKSOOpsomming1"/>
        <w:rPr>
          <w:sz w:val="20"/>
          <w:szCs w:val="20"/>
        </w:rPr>
      </w:pPr>
      <w:r w:rsidRPr="000329E8">
        <w:rPr>
          <w:sz w:val="20"/>
          <w:szCs w:val="20"/>
        </w:rPr>
        <w:t>Hellend vlak, kWh-meter of moderne energiemeter</w:t>
      </w:r>
      <w:r>
        <w:rPr>
          <w:sz w:val="20"/>
          <w:szCs w:val="20"/>
        </w:rPr>
        <w:t>.</w:t>
      </w:r>
    </w:p>
    <w:p w:rsidR="00137FC3" w:rsidRDefault="00137FC3" w:rsidP="00782F8F">
      <w:pPr>
        <w:pStyle w:val="VVKSOKop3"/>
        <w:numPr>
          <w:ilvl w:val="2"/>
          <w:numId w:val="15"/>
        </w:numPr>
        <w:ind w:left="851"/>
      </w:pPr>
      <w:r>
        <w:t>Druk en gaswetten</w:t>
      </w:r>
    </w:p>
    <w:p w:rsidR="00137FC3" w:rsidRPr="000329E8" w:rsidRDefault="00137FC3" w:rsidP="005606BB">
      <w:pPr>
        <w:pStyle w:val="VVKSOOpsomming1"/>
        <w:rPr>
          <w:sz w:val="20"/>
          <w:szCs w:val="20"/>
        </w:rPr>
      </w:pPr>
      <w:r w:rsidRPr="000329E8">
        <w:rPr>
          <w:sz w:val="20"/>
          <w:szCs w:val="20"/>
        </w:rPr>
        <w:t>Toestellen om het beginsel van Pascal af te leiden en om de druk in een vloeistof te onderzoeken</w:t>
      </w:r>
      <w:r w:rsidRPr="000329E8">
        <w:rPr>
          <w:sz w:val="20"/>
          <w:szCs w:val="20"/>
        </w:rPr>
        <w:br/>
        <w:t>Materiaal om de wet van de verbonden vaten aan te tonen</w:t>
      </w:r>
      <w:r>
        <w:rPr>
          <w:sz w:val="20"/>
          <w:szCs w:val="20"/>
        </w:rPr>
        <w:t>.</w:t>
      </w:r>
    </w:p>
    <w:p w:rsidR="00137FC3" w:rsidRPr="000329E8" w:rsidRDefault="00137FC3" w:rsidP="005606BB">
      <w:pPr>
        <w:pStyle w:val="VVKSOOpsomming1"/>
        <w:rPr>
          <w:sz w:val="20"/>
          <w:szCs w:val="20"/>
        </w:rPr>
      </w:pPr>
      <w:r w:rsidRPr="000329E8">
        <w:rPr>
          <w:sz w:val="20"/>
          <w:szCs w:val="20"/>
        </w:rPr>
        <w:t>Materiaal om de gaswetten te verifiëren</w:t>
      </w:r>
      <w:r>
        <w:rPr>
          <w:sz w:val="20"/>
          <w:szCs w:val="20"/>
        </w:rPr>
        <w:t>.</w:t>
      </w:r>
    </w:p>
    <w:p w:rsidR="00137FC3" w:rsidRDefault="00137FC3" w:rsidP="00782F8F">
      <w:pPr>
        <w:pStyle w:val="VVKSOKop3"/>
        <w:numPr>
          <w:ilvl w:val="2"/>
          <w:numId w:val="15"/>
        </w:numPr>
        <w:ind w:left="851"/>
      </w:pPr>
      <w:r>
        <w:t>Warmte-energie</w:t>
      </w:r>
    </w:p>
    <w:p w:rsidR="00137FC3" w:rsidRPr="000329E8" w:rsidRDefault="00137FC3" w:rsidP="000329E8">
      <w:pPr>
        <w:pStyle w:val="VVKSOOpsomming1"/>
        <w:rPr>
          <w:sz w:val="20"/>
          <w:szCs w:val="20"/>
        </w:rPr>
      </w:pPr>
      <w:r w:rsidRPr="000329E8">
        <w:rPr>
          <w:sz w:val="20"/>
          <w:szCs w:val="20"/>
        </w:rPr>
        <w:t>Calorimeters met verwarmingspiraal of dompelkoker</w:t>
      </w:r>
      <w:r>
        <w:rPr>
          <w:sz w:val="20"/>
          <w:szCs w:val="20"/>
        </w:rPr>
        <w:t>.</w:t>
      </w:r>
    </w:p>
    <w:p w:rsidR="00137FC3" w:rsidRPr="000329E8" w:rsidRDefault="00137FC3" w:rsidP="000329E8">
      <w:pPr>
        <w:pStyle w:val="VVKSOOpsomming1"/>
        <w:rPr>
          <w:sz w:val="20"/>
          <w:szCs w:val="20"/>
        </w:rPr>
      </w:pPr>
      <w:r w:rsidRPr="000329E8">
        <w:rPr>
          <w:sz w:val="20"/>
          <w:szCs w:val="20"/>
        </w:rPr>
        <w:t>Enkele metalen voorwerpen om de specifieke warmtecapaciteit te bepalen</w:t>
      </w:r>
      <w:r>
        <w:rPr>
          <w:sz w:val="20"/>
          <w:szCs w:val="20"/>
        </w:rPr>
        <w:t>.</w:t>
      </w:r>
    </w:p>
    <w:p w:rsidR="00137FC3" w:rsidRPr="000329E8" w:rsidRDefault="00137FC3" w:rsidP="000329E8">
      <w:pPr>
        <w:pStyle w:val="VVKSOOpsomming1"/>
        <w:rPr>
          <w:sz w:val="20"/>
          <w:szCs w:val="20"/>
        </w:rPr>
      </w:pPr>
      <w:r w:rsidRPr="000329E8">
        <w:rPr>
          <w:sz w:val="20"/>
          <w:szCs w:val="20"/>
        </w:rPr>
        <w:t>Enkele vloeistoffen om de specifieke warmtecapaciteit te bepalen: vb olijfolie</w:t>
      </w:r>
      <w:r>
        <w:rPr>
          <w:sz w:val="20"/>
          <w:szCs w:val="20"/>
        </w:rPr>
        <w:t>.</w:t>
      </w:r>
    </w:p>
    <w:p w:rsidR="00137FC3" w:rsidRDefault="00137FC3" w:rsidP="00782F8F">
      <w:pPr>
        <w:pStyle w:val="VVKSOKop3"/>
        <w:numPr>
          <w:ilvl w:val="2"/>
          <w:numId w:val="15"/>
        </w:numPr>
        <w:ind w:left="851"/>
      </w:pPr>
      <w:r>
        <w:lastRenderedPageBreak/>
        <w:t>Faseovergangen</w:t>
      </w:r>
    </w:p>
    <w:p w:rsidR="00137FC3" w:rsidRDefault="00137FC3" w:rsidP="000329E8">
      <w:pPr>
        <w:pStyle w:val="VVKSOOpsomming1"/>
        <w:rPr>
          <w:sz w:val="20"/>
          <w:szCs w:val="20"/>
        </w:rPr>
      </w:pPr>
      <w:r w:rsidRPr="000329E8">
        <w:rPr>
          <w:sz w:val="20"/>
          <w:szCs w:val="20"/>
        </w:rPr>
        <w:t>Materiaal om de specifieke smeltingswarmte en de specifieke verdampingswarmte of condensati</w:t>
      </w:r>
      <w:r w:rsidRPr="000329E8">
        <w:rPr>
          <w:sz w:val="20"/>
          <w:szCs w:val="20"/>
        </w:rPr>
        <w:t>e</w:t>
      </w:r>
      <w:r>
        <w:rPr>
          <w:sz w:val="20"/>
          <w:szCs w:val="20"/>
        </w:rPr>
        <w:t>warmte van water te bepalen.</w:t>
      </w:r>
    </w:p>
    <w:p w:rsidR="00137FC3" w:rsidRPr="000329E8" w:rsidRDefault="00137FC3" w:rsidP="000329E8">
      <w:pPr>
        <w:pStyle w:val="VVKSOOpsomming1"/>
        <w:rPr>
          <w:sz w:val="20"/>
          <w:szCs w:val="20"/>
        </w:rPr>
      </w:pPr>
      <w:r w:rsidRPr="000329E8">
        <w:rPr>
          <w:sz w:val="20"/>
          <w:szCs w:val="20"/>
        </w:rPr>
        <w:t>Materiaal om de maximumdampdruk van bv. ether en aceton aan te ton</w:t>
      </w:r>
      <w:r>
        <w:rPr>
          <w:sz w:val="20"/>
          <w:szCs w:val="20"/>
        </w:rPr>
        <w:t>en.</w:t>
      </w:r>
    </w:p>
    <w:p w:rsidR="00137FC3" w:rsidRDefault="00137FC3" w:rsidP="00782F8F">
      <w:pPr>
        <w:pStyle w:val="VVKSOKop2"/>
        <w:numPr>
          <w:ilvl w:val="1"/>
          <w:numId w:val="15"/>
        </w:numPr>
        <w:spacing w:after="360"/>
      </w:pPr>
      <w:bookmarkStart w:id="36" w:name="_Toc295137228"/>
      <w:bookmarkStart w:id="37" w:name="_Toc310331980"/>
      <w:r>
        <w:t>Chemicaliën</w:t>
      </w:r>
      <w:bookmarkEnd w:id="36"/>
      <w:bookmarkEnd w:id="37"/>
    </w:p>
    <w:p w:rsidR="00137FC3" w:rsidRPr="000329E8" w:rsidRDefault="00137FC3" w:rsidP="000329E8">
      <w:pPr>
        <w:pStyle w:val="VVKSOOpsomming1"/>
        <w:numPr>
          <w:ilvl w:val="0"/>
          <w:numId w:val="0"/>
        </w:numPr>
        <w:rPr>
          <w:sz w:val="20"/>
          <w:szCs w:val="20"/>
        </w:rPr>
      </w:pPr>
      <w:r w:rsidRPr="000329E8">
        <w:rPr>
          <w:sz w:val="20"/>
          <w:szCs w:val="20"/>
        </w:rPr>
        <w:t xml:space="preserve">Bij het gebruik van chemicaliën dien je de COS-brochure (Chemicaliën Op School) te raadplegen. De meest recente versie is gratis te downloaden op </w:t>
      </w:r>
      <w:hyperlink r:id="rId13" w:history="1">
        <w:r w:rsidRPr="000329E8">
          <w:rPr>
            <w:rStyle w:val="Hyperlink"/>
            <w:szCs w:val="20"/>
          </w:rPr>
          <w:t>http://onderwijs-opleiding.kvcv.be/</w:t>
        </w:r>
      </w:hyperlink>
      <w:r w:rsidRPr="000329E8">
        <w:rPr>
          <w:sz w:val="20"/>
          <w:szCs w:val="20"/>
        </w:rPr>
        <w:t>.</w:t>
      </w:r>
    </w:p>
    <w:p w:rsidR="00137FC3" w:rsidRDefault="00137FC3" w:rsidP="00782F8F">
      <w:pPr>
        <w:pStyle w:val="VVKSOKop2"/>
        <w:numPr>
          <w:ilvl w:val="1"/>
          <w:numId w:val="15"/>
        </w:numPr>
        <w:spacing w:after="280"/>
      </w:pPr>
      <w:bookmarkStart w:id="38" w:name="_Toc295137229"/>
      <w:bookmarkStart w:id="39" w:name="_Toc310331981"/>
      <w:r>
        <w:t>ICT-toepassingen</w:t>
      </w:r>
      <w:bookmarkEnd w:id="38"/>
      <w:bookmarkEnd w:id="39"/>
    </w:p>
    <w:p w:rsidR="00137FC3" w:rsidRPr="000329E8" w:rsidRDefault="00137FC3" w:rsidP="000329E8">
      <w:pPr>
        <w:pStyle w:val="VVKSOOpsomming1"/>
        <w:numPr>
          <w:ilvl w:val="0"/>
          <w:numId w:val="0"/>
        </w:numPr>
        <w:rPr>
          <w:sz w:val="20"/>
          <w:szCs w:val="20"/>
        </w:rPr>
      </w:pPr>
      <w:r w:rsidRPr="000329E8">
        <w:rPr>
          <w:sz w:val="20"/>
          <w:szCs w:val="20"/>
        </w:rPr>
        <w:t>Zie bij 6.1 Infrastructuur</w:t>
      </w:r>
      <w:r>
        <w:rPr>
          <w:sz w:val="20"/>
          <w:szCs w:val="20"/>
        </w:rPr>
        <w:t>.</w:t>
      </w:r>
    </w:p>
    <w:p w:rsidR="00137FC3" w:rsidRDefault="00137FC3" w:rsidP="00782F8F">
      <w:pPr>
        <w:pStyle w:val="VVKSOKop2"/>
        <w:numPr>
          <w:ilvl w:val="1"/>
          <w:numId w:val="15"/>
        </w:numPr>
        <w:spacing w:after="280"/>
      </w:pPr>
      <w:bookmarkStart w:id="40" w:name="_Toc295137230"/>
      <w:bookmarkStart w:id="41" w:name="_Toc310331982"/>
      <w:r>
        <w:t>Tabellen</w:t>
      </w:r>
      <w:bookmarkEnd w:id="40"/>
      <w:bookmarkEnd w:id="41"/>
    </w:p>
    <w:p w:rsidR="00137FC3" w:rsidRPr="000329E8" w:rsidRDefault="00137FC3" w:rsidP="000329E8">
      <w:pPr>
        <w:pStyle w:val="VVKSOOpsomming1"/>
        <w:numPr>
          <w:ilvl w:val="0"/>
          <w:numId w:val="0"/>
        </w:numPr>
        <w:rPr>
          <w:sz w:val="20"/>
          <w:szCs w:val="20"/>
        </w:rPr>
      </w:pPr>
      <w:r w:rsidRPr="000329E8">
        <w:rPr>
          <w:sz w:val="20"/>
          <w:szCs w:val="20"/>
        </w:rPr>
        <w:t>Het kan nuttig zijn dat leerlingen bij het bepalen van stofconstanten hun metingen kunnen verifiëren in een tabellenboek. Deze tabellen zijn echter meestal voorhanden in de handboeken.</w:t>
      </w:r>
    </w:p>
    <w:p w:rsidR="00137FC3" w:rsidRDefault="00137FC3" w:rsidP="00782F8F">
      <w:pPr>
        <w:pStyle w:val="VVKSOKop2"/>
        <w:numPr>
          <w:ilvl w:val="1"/>
          <w:numId w:val="15"/>
        </w:numPr>
        <w:spacing w:after="280"/>
      </w:pPr>
      <w:bookmarkStart w:id="42" w:name="_Toc295137231"/>
      <w:bookmarkStart w:id="43" w:name="_Toc310331983"/>
      <w:r>
        <w:t>Veiligheid en milieu</w:t>
      </w:r>
      <w:bookmarkEnd w:id="42"/>
      <w:bookmarkEnd w:id="43"/>
    </w:p>
    <w:p w:rsidR="00137FC3" w:rsidRDefault="00137FC3" w:rsidP="000329E8">
      <w:pPr>
        <w:pStyle w:val="VVKSOOpsomming1"/>
        <w:rPr>
          <w:sz w:val="20"/>
          <w:szCs w:val="20"/>
        </w:rPr>
      </w:pPr>
      <w:r w:rsidRPr="009B7F00">
        <w:rPr>
          <w:sz w:val="20"/>
          <w:szCs w:val="20"/>
        </w:rPr>
        <w:t>Voorz</w:t>
      </w:r>
      <w:r>
        <w:rPr>
          <w:sz w:val="20"/>
          <w:szCs w:val="20"/>
        </w:rPr>
        <w:t>iening voor correct afvalbeheer.</w:t>
      </w:r>
    </w:p>
    <w:p w:rsidR="00137FC3" w:rsidRDefault="00137FC3" w:rsidP="000329E8">
      <w:pPr>
        <w:pStyle w:val="VVKSOOpsomming1"/>
        <w:rPr>
          <w:sz w:val="20"/>
          <w:szCs w:val="20"/>
        </w:rPr>
      </w:pPr>
      <w:r w:rsidRPr="009B7F00">
        <w:rPr>
          <w:sz w:val="20"/>
          <w:szCs w:val="20"/>
        </w:rPr>
        <w:t>Afsluitbare kasten geschikt voor de veilige opslag van chemicaliën</w:t>
      </w:r>
      <w:r>
        <w:rPr>
          <w:sz w:val="20"/>
          <w:szCs w:val="20"/>
        </w:rPr>
        <w:t>.</w:t>
      </w:r>
    </w:p>
    <w:p w:rsidR="00137FC3" w:rsidRDefault="00137FC3" w:rsidP="000329E8">
      <w:pPr>
        <w:pStyle w:val="VVKSOOpsomming1"/>
        <w:rPr>
          <w:sz w:val="20"/>
          <w:szCs w:val="20"/>
        </w:rPr>
      </w:pPr>
      <w:r w:rsidRPr="009B7F00">
        <w:rPr>
          <w:sz w:val="20"/>
          <w:szCs w:val="20"/>
        </w:rPr>
        <w:t>EHBO-set</w:t>
      </w:r>
      <w:r>
        <w:rPr>
          <w:sz w:val="20"/>
          <w:szCs w:val="20"/>
        </w:rPr>
        <w:t>.</w:t>
      </w:r>
    </w:p>
    <w:p w:rsidR="00137FC3" w:rsidRPr="009B7F00" w:rsidRDefault="00137FC3" w:rsidP="000329E8">
      <w:pPr>
        <w:pStyle w:val="VVKSOOpsomming1"/>
        <w:rPr>
          <w:sz w:val="20"/>
          <w:szCs w:val="20"/>
        </w:rPr>
      </w:pPr>
      <w:r w:rsidRPr="009B7F00">
        <w:rPr>
          <w:sz w:val="20"/>
          <w:szCs w:val="20"/>
        </w:rPr>
        <w:t>Wettelijke etikettering van chemicaliën</w:t>
      </w:r>
      <w:r>
        <w:rPr>
          <w:sz w:val="20"/>
          <w:szCs w:val="20"/>
        </w:rPr>
        <w:t>.</w:t>
      </w:r>
    </w:p>
    <w:p w:rsidR="00137FC3" w:rsidRPr="009B7F00" w:rsidRDefault="00137FC3" w:rsidP="00782F8F">
      <w:pPr>
        <w:pStyle w:val="VVKSOOpsomming1"/>
        <w:numPr>
          <w:ilvl w:val="0"/>
          <w:numId w:val="18"/>
        </w:numPr>
        <w:spacing w:after="0"/>
        <w:rPr>
          <w:sz w:val="20"/>
          <w:szCs w:val="20"/>
        </w:rPr>
      </w:pPr>
      <w:r w:rsidRPr="009B7F00">
        <w:rPr>
          <w:sz w:val="20"/>
          <w:szCs w:val="20"/>
        </w:rPr>
        <w:t>Gemakkelijk bereikbare noodstops voor elektriciteit (en gas)</w:t>
      </w:r>
      <w:r>
        <w:rPr>
          <w:sz w:val="20"/>
          <w:szCs w:val="20"/>
        </w:rPr>
        <w:t>.</w:t>
      </w:r>
    </w:p>
    <w:p w:rsidR="00137FC3" w:rsidRDefault="00137FC3" w:rsidP="00782F8F">
      <w:pPr>
        <w:pStyle w:val="VVKSOKop1"/>
        <w:numPr>
          <w:ilvl w:val="0"/>
          <w:numId w:val="15"/>
        </w:numPr>
      </w:pPr>
      <w:bookmarkStart w:id="44" w:name="_Toc310331984"/>
      <w:r>
        <w:lastRenderedPageBreak/>
        <w:t>Evaluatie</w:t>
      </w:r>
      <w:bookmarkEnd w:id="44"/>
    </w:p>
    <w:p w:rsidR="00137FC3" w:rsidRDefault="00137FC3" w:rsidP="00782F8F">
      <w:pPr>
        <w:pStyle w:val="VVKSOKop2"/>
        <w:numPr>
          <w:ilvl w:val="1"/>
          <w:numId w:val="15"/>
        </w:numPr>
      </w:pPr>
      <w:bookmarkStart w:id="45" w:name="_Toc310331985"/>
      <w:r>
        <w:t>Inleiding</w:t>
      </w:r>
      <w:bookmarkEnd w:id="45"/>
    </w:p>
    <w:p w:rsidR="00137FC3" w:rsidRPr="009B7F00" w:rsidRDefault="00137FC3" w:rsidP="00347EF7">
      <w:pPr>
        <w:pStyle w:val="VVKSOTekst"/>
        <w:spacing w:after="120"/>
        <w:rPr>
          <w:sz w:val="20"/>
          <w:szCs w:val="20"/>
        </w:rPr>
      </w:pPr>
      <w:r w:rsidRPr="009B7F00">
        <w:rPr>
          <w:sz w:val="20"/>
          <w:szCs w:val="20"/>
        </w:rPr>
        <w:t>Evaluatie is een onderdeel van de leeractiviteiten van leerlingen en vindt bijgevolg niet alleen plaats op het einde van een leerproces of op het einde van een onderwijsperiode. Evaluatie maakt integraal deel uit van het leerproces en is dus geen doel op zich.</w:t>
      </w:r>
    </w:p>
    <w:p w:rsidR="00137FC3" w:rsidRPr="009B7F00" w:rsidRDefault="00137FC3" w:rsidP="00347EF7">
      <w:pPr>
        <w:pStyle w:val="VVKSOTekst"/>
        <w:spacing w:after="120"/>
        <w:rPr>
          <w:sz w:val="20"/>
          <w:szCs w:val="20"/>
        </w:rPr>
      </w:pPr>
      <w:r w:rsidRPr="009B7F00">
        <w:rPr>
          <w:sz w:val="20"/>
          <w:szCs w:val="20"/>
        </w:rPr>
        <w:t xml:space="preserve">Evalueren is noodzakelijk om </w:t>
      </w:r>
      <w:r w:rsidRPr="009B7F00">
        <w:rPr>
          <w:b/>
          <w:bCs/>
          <w:i/>
          <w:iCs/>
          <w:sz w:val="20"/>
          <w:szCs w:val="20"/>
        </w:rPr>
        <w:t>feedback</w:t>
      </w:r>
      <w:r w:rsidRPr="009B7F00">
        <w:rPr>
          <w:sz w:val="20"/>
          <w:szCs w:val="20"/>
        </w:rPr>
        <w:t xml:space="preserve"> te geven aan de leerling en aan de leraar. </w:t>
      </w:r>
    </w:p>
    <w:p w:rsidR="00137FC3" w:rsidRPr="009B7F00" w:rsidRDefault="00137FC3" w:rsidP="00347EF7">
      <w:pPr>
        <w:pStyle w:val="VVKSOOpsomming1"/>
        <w:numPr>
          <w:ilvl w:val="0"/>
          <w:numId w:val="0"/>
        </w:numPr>
        <w:rPr>
          <w:sz w:val="20"/>
          <w:szCs w:val="20"/>
        </w:rPr>
      </w:pPr>
      <w:r w:rsidRPr="009B7F00">
        <w:rPr>
          <w:sz w:val="20"/>
          <w:szCs w:val="20"/>
        </w:rPr>
        <w:t xml:space="preserve">Door rekening te houden met de vaststellingen gemaakt tijdens de evaluatie kan de leerling zijn </w:t>
      </w:r>
      <w:r w:rsidRPr="009B7F00">
        <w:rPr>
          <w:b/>
          <w:bCs/>
          <w:i/>
          <w:iCs/>
          <w:sz w:val="20"/>
          <w:szCs w:val="20"/>
        </w:rPr>
        <w:t>leren o</w:t>
      </w:r>
      <w:r w:rsidRPr="009B7F00">
        <w:rPr>
          <w:b/>
          <w:bCs/>
          <w:i/>
          <w:iCs/>
          <w:sz w:val="20"/>
          <w:szCs w:val="20"/>
        </w:rPr>
        <w:t>p</w:t>
      </w:r>
      <w:r w:rsidRPr="009B7F00">
        <w:rPr>
          <w:b/>
          <w:bCs/>
          <w:i/>
          <w:iCs/>
          <w:sz w:val="20"/>
          <w:szCs w:val="20"/>
        </w:rPr>
        <w:t>timaliseren</w:t>
      </w:r>
      <w:r w:rsidRPr="009B7F00">
        <w:rPr>
          <w:sz w:val="20"/>
          <w:szCs w:val="20"/>
        </w:rPr>
        <w:t xml:space="preserve">. </w:t>
      </w:r>
    </w:p>
    <w:p w:rsidR="00137FC3" w:rsidRPr="009B7F00" w:rsidRDefault="00137FC3" w:rsidP="00347EF7">
      <w:pPr>
        <w:pStyle w:val="VVKSOOpsomming1"/>
        <w:numPr>
          <w:ilvl w:val="0"/>
          <w:numId w:val="0"/>
        </w:numPr>
        <w:rPr>
          <w:sz w:val="20"/>
          <w:szCs w:val="20"/>
        </w:rPr>
      </w:pPr>
      <w:r w:rsidRPr="009B7F00">
        <w:rPr>
          <w:sz w:val="20"/>
          <w:szCs w:val="20"/>
        </w:rPr>
        <w:t xml:space="preserve">De leraar kan uit evaluatiegegevens informatie halen voor </w:t>
      </w:r>
      <w:r w:rsidRPr="009B7F00">
        <w:rPr>
          <w:b/>
          <w:bCs/>
          <w:i/>
          <w:iCs/>
          <w:sz w:val="20"/>
          <w:szCs w:val="20"/>
        </w:rPr>
        <w:t>bijsturing</w:t>
      </w:r>
      <w:r w:rsidRPr="009B7F00">
        <w:rPr>
          <w:sz w:val="20"/>
          <w:szCs w:val="20"/>
        </w:rPr>
        <w:t xml:space="preserve"> van zijn </w:t>
      </w:r>
      <w:r w:rsidRPr="009B7F00">
        <w:rPr>
          <w:b/>
          <w:bCs/>
          <w:i/>
          <w:iCs/>
          <w:sz w:val="20"/>
          <w:szCs w:val="20"/>
        </w:rPr>
        <w:t>didactisch handelen</w:t>
      </w:r>
      <w:r w:rsidRPr="009B7F00">
        <w:rPr>
          <w:sz w:val="20"/>
          <w:szCs w:val="20"/>
        </w:rPr>
        <w:t xml:space="preserve">. </w:t>
      </w:r>
    </w:p>
    <w:p w:rsidR="00137FC3" w:rsidRDefault="00137FC3" w:rsidP="00782F8F">
      <w:pPr>
        <w:pStyle w:val="VVKSOKop2"/>
        <w:numPr>
          <w:ilvl w:val="1"/>
          <w:numId w:val="15"/>
        </w:numPr>
      </w:pPr>
      <w:bookmarkStart w:id="46" w:name="_Toc310331986"/>
      <w:r>
        <w:t>Leerstrategieën</w:t>
      </w:r>
      <w:bookmarkEnd w:id="46"/>
    </w:p>
    <w:p w:rsidR="00137FC3" w:rsidRPr="009B7F00" w:rsidRDefault="00137FC3" w:rsidP="001C06BF">
      <w:pPr>
        <w:pStyle w:val="VVKSOTekst"/>
        <w:rPr>
          <w:sz w:val="20"/>
          <w:szCs w:val="20"/>
        </w:rPr>
      </w:pPr>
      <w:r w:rsidRPr="009B7F00">
        <w:rPr>
          <w:sz w:val="20"/>
          <w:szCs w:val="20"/>
        </w:rPr>
        <w:t>Onderwijs wordt niet meer beschouwd als het louter overdragen van kennis. Het ontwikkelen van leerstr</w:t>
      </w:r>
      <w:r w:rsidRPr="009B7F00">
        <w:rPr>
          <w:sz w:val="20"/>
          <w:szCs w:val="20"/>
        </w:rPr>
        <w:t>a</w:t>
      </w:r>
      <w:r w:rsidRPr="009B7F00">
        <w:rPr>
          <w:sz w:val="20"/>
          <w:szCs w:val="20"/>
        </w:rPr>
        <w:t xml:space="preserve">tegieën, van algemene en specifieke attitudes en de groei naar </w:t>
      </w:r>
      <w:r w:rsidRPr="009B7F00">
        <w:rPr>
          <w:b/>
          <w:bCs/>
          <w:i/>
          <w:iCs/>
          <w:sz w:val="20"/>
          <w:szCs w:val="20"/>
        </w:rPr>
        <w:t>actief leren</w:t>
      </w:r>
      <w:r w:rsidRPr="009B7F00">
        <w:rPr>
          <w:sz w:val="20"/>
          <w:szCs w:val="20"/>
        </w:rPr>
        <w:t xml:space="preserve"> krijgen een centrale plaats in het leerproces.</w:t>
      </w:r>
    </w:p>
    <w:p w:rsidR="00137FC3" w:rsidRPr="009B7F00" w:rsidRDefault="00137FC3" w:rsidP="00347EF7">
      <w:pPr>
        <w:pStyle w:val="VVKSOTekst"/>
        <w:spacing w:after="120"/>
        <w:rPr>
          <w:sz w:val="20"/>
          <w:szCs w:val="20"/>
        </w:rPr>
      </w:pPr>
      <w:r w:rsidRPr="009B7F00">
        <w:rPr>
          <w:sz w:val="20"/>
          <w:szCs w:val="20"/>
        </w:rPr>
        <w:t>Voorbeelden van strategieën die in de leerplandoelstellingen van dit leerplan voorkomen zijn:</w:t>
      </w:r>
    </w:p>
    <w:p w:rsidR="00137FC3" w:rsidRPr="009B7F00" w:rsidRDefault="00137FC3" w:rsidP="00782F8F">
      <w:pPr>
        <w:pStyle w:val="VVKSOOpsomming1"/>
        <w:numPr>
          <w:ilvl w:val="0"/>
          <w:numId w:val="12"/>
        </w:numPr>
        <w:rPr>
          <w:sz w:val="20"/>
          <w:szCs w:val="20"/>
        </w:rPr>
      </w:pPr>
      <w:r w:rsidRPr="009B7F00">
        <w:rPr>
          <w:sz w:val="20"/>
          <w:szCs w:val="20"/>
        </w:rPr>
        <w:t>In concrete voorbeelden … toepassen</w:t>
      </w:r>
    </w:p>
    <w:p w:rsidR="00137FC3" w:rsidRPr="009B7F00" w:rsidRDefault="00137FC3" w:rsidP="00782F8F">
      <w:pPr>
        <w:pStyle w:val="VVKSOOpsomming1"/>
        <w:numPr>
          <w:ilvl w:val="0"/>
          <w:numId w:val="12"/>
        </w:numPr>
        <w:rPr>
          <w:sz w:val="20"/>
          <w:szCs w:val="20"/>
        </w:rPr>
      </w:pPr>
      <w:r w:rsidRPr="009B7F00">
        <w:rPr>
          <w:sz w:val="20"/>
          <w:szCs w:val="20"/>
        </w:rPr>
        <w:t>Een grafische voorstelling … interpreteren</w:t>
      </w:r>
    </w:p>
    <w:p w:rsidR="00137FC3" w:rsidRPr="009B7F00" w:rsidRDefault="00137FC3" w:rsidP="00782F8F">
      <w:pPr>
        <w:pStyle w:val="VVKSOOpsomming1"/>
        <w:numPr>
          <w:ilvl w:val="0"/>
          <w:numId w:val="12"/>
        </w:numPr>
        <w:rPr>
          <w:sz w:val="20"/>
          <w:szCs w:val="20"/>
        </w:rPr>
      </w:pPr>
      <w:r w:rsidRPr="009B7F00">
        <w:rPr>
          <w:sz w:val="20"/>
          <w:szCs w:val="20"/>
        </w:rPr>
        <w:t>… in verband brengen met …</w:t>
      </w:r>
    </w:p>
    <w:p w:rsidR="00137FC3" w:rsidRPr="009B7F00" w:rsidRDefault="00137FC3" w:rsidP="00782F8F">
      <w:pPr>
        <w:pStyle w:val="VVKSOOpsomming1"/>
        <w:numPr>
          <w:ilvl w:val="0"/>
          <w:numId w:val="12"/>
        </w:numPr>
        <w:rPr>
          <w:sz w:val="20"/>
          <w:szCs w:val="20"/>
        </w:rPr>
      </w:pPr>
      <w:r w:rsidRPr="009B7F00">
        <w:rPr>
          <w:sz w:val="20"/>
          <w:szCs w:val="20"/>
        </w:rPr>
        <w:t>Aantonen dat …</w:t>
      </w:r>
      <w:r>
        <w:rPr>
          <w:sz w:val="20"/>
          <w:szCs w:val="20"/>
        </w:rPr>
        <w:t xml:space="preserve"> </w:t>
      </w:r>
      <w:r w:rsidRPr="009B7F00">
        <w:rPr>
          <w:sz w:val="20"/>
          <w:szCs w:val="20"/>
        </w:rPr>
        <w:t>aan de hand van de waarneming van …</w:t>
      </w:r>
    </w:p>
    <w:p w:rsidR="00137FC3" w:rsidRPr="009B7F00" w:rsidRDefault="00137FC3" w:rsidP="00782F8F">
      <w:pPr>
        <w:pStyle w:val="VVKSOOpsomming1"/>
        <w:numPr>
          <w:ilvl w:val="0"/>
          <w:numId w:val="12"/>
        </w:numPr>
        <w:rPr>
          <w:sz w:val="20"/>
          <w:szCs w:val="20"/>
        </w:rPr>
      </w:pPr>
      <w:r w:rsidRPr="009B7F00">
        <w:rPr>
          <w:sz w:val="20"/>
          <w:szCs w:val="20"/>
        </w:rPr>
        <w:t>Via berekening aantonen dat …</w:t>
      </w:r>
    </w:p>
    <w:p w:rsidR="00137FC3" w:rsidRPr="009B7F00" w:rsidRDefault="00137FC3" w:rsidP="00782F8F">
      <w:pPr>
        <w:pStyle w:val="VVKSOOpsomming1"/>
        <w:numPr>
          <w:ilvl w:val="0"/>
          <w:numId w:val="12"/>
        </w:numPr>
        <w:rPr>
          <w:sz w:val="20"/>
          <w:szCs w:val="20"/>
        </w:rPr>
      </w:pPr>
      <w:r w:rsidRPr="009B7F00">
        <w:rPr>
          <w:sz w:val="20"/>
          <w:szCs w:val="20"/>
        </w:rPr>
        <w:t>De formule … bepalen en toepassen</w:t>
      </w:r>
    </w:p>
    <w:p w:rsidR="00137FC3" w:rsidRPr="009B7F00" w:rsidRDefault="00137FC3" w:rsidP="00782F8F">
      <w:pPr>
        <w:pStyle w:val="VVKSOOpsomming1"/>
        <w:numPr>
          <w:ilvl w:val="0"/>
          <w:numId w:val="12"/>
        </w:numPr>
        <w:rPr>
          <w:sz w:val="20"/>
          <w:szCs w:val="20"/>
        </w:rPr>
      </w:pPr>
      <w:r w:rsidRPr="009B7F00">
        <w:rPr>
          <w:sz w:val="20"/>
          <w:szCs w:val="20"/>
        </w:rPr>
        <w:t>… toelichten aan de hand van …</w:t>
      </w:r>
    </w:p>
    <w:p w:rsidR="00137FC3" w:rsidRPr="009B7F00" w:rsidRDefault="00137FC3" w:rsidP="00347EF7">
      <w:pPr>
        <w:pStyle w:val="VVKSOOpsomming1"/>
        <w:numPr>
          <w:ilvl w:val="0"/>
          <w:numId w:val="0"/>
        </w:numPr>
        <w:tabs>
          <w:tab w:val="left" w:pos="708"/>
        </w:tabs>
        <w:rPr>
          <w:sz w:val="20"/>
          <w:szCs w:val="20"/>
        </w:rPr>
      </w:pPr>
      <w:r w:rsidRPr="009B7F00">
        <w:rPr>
          <w:sz w:val="20"/>
          <w:szCs w:val="20"/>
        </w:rPr>
        <w:t>Het is belangrijk dat tijdens evaluatiemomenten deze strategieën getoetst worden.</w:t>
      </w:r>
    </w:p>
    <w:p w:rsidR="00137FC3" w:rsidRPr="009B7F00" w:rsidRDefault="00137FC3" w:rsidP="00347EF7">
      <w:pPr>
        <w:pStyle w:val="VVKSOOpsomming1"/>
        <w:numPr>
          <w:ilvl w:val="0"/>
          <w:numId w:val="0"/>
        </w:numPr>
        <w:tabs>
          <w:tab w:val="left" w:pos="708"/>
        </w:tabs>
        <w:rPr>
          <w:sz w:val="20"/>
          <w:szCs w:val="20"/>
        </w:rPr>
      </w:pPr>
      <w:r w:rsidRPr="009B7F00">
        <w:rPr>
          <w:sz w:val="20"/>
          <w:szCs w:val="20"/>
        </w:rPr>
        <w:t>Ook het gebruik van stappenplannen, het raadplegen van tabellen en allerlei doelgerichte evaluatieopgaven ondersteunen eveneens de vooropgestelde leerstrategieën.</w:t>
      </w:r>
    </w:p>
    <w:p w:rsidR="00137FC3" w:rsidRDefault="00137FC3" w:rsidP="00782F8F">
      <w:pPr>
        <w:pStyle w:val="VVKSOKop2"/>
        <w:numPr>
          <w:ilvl w:val="1"/>
          <w:numId w:val="15"/>
        </w:numPr>
      </w:pPr>
      <w:bookmarkStart w:id="47" w:name="_Toc310331987"/>
      <w:r>
        <w:t>Proces- en productevaluatie</w:t>
      </w:r>
      <w:bookmarkEnd w:id="47"/>
    </w:p>
    <w:p w:rsidR="00137FC3" w:rsidRPr="009B7F00" w:rsidRDefault="00137FC3" w:rsidP="001C06BF">
      <w:pPr>
        <w:pStyle w:val="VVKSOTekst"/>
        <w:rPr>
          <w:sz w:val="20"/>
          <w:szCs w:val="20"/>
        </w:rPr>
      </w:pPr>
      <w:r w:rsidRPr="009B7F00">
        <w:rPr>
          <w:sz w:val="20"/>
          <w:szCs w:val="20"/>
        </w:rPr>
        <w:t xml:space="preserve">Het gaat niet op dat men tijdens de leerfase het </w:t>
      </w:r>
      <w:r w:rsidRPr="009B7F00">
        <w:rPr>
          <w:b/>
          <w:bCs/>
          <w:i/>
          <w:iCs/>
          <w:sz w:val="20"/>
          <w:szCs w:val="20"/>
        </w:rPr>
        <w:t>leerproces</w:t>
      </w:r>
      <w:r w:rsidRPr="009B7F00">
        <w:rPr>
          <w:sz w:val="20"/>
          <w:szCs w:val="20"/>
        </w:rPr>
        <w:t xml:space="preserve"> benadrukt, maar dat men finaal alleen het </w:t>
      </w:r>
      <w:r w:rsidRPr="009B7F00">
        <w:rPr>
          <w:b/>
          <w:bCs/>
          <w:i/>
          <w:iCs/>
          <w:sz w:val="20"/>
          <w:szCs w:val="20"/>
        </w:rPr>
        <w:t>lee</w:t>
      </w:r>
      <w:r w:rsidRPr="009B7F00">
        <w:rPr>
          <w:b/>
          <w:bCs/>
          <w:i/>
          <w:iCs/>
          <w:sz w:val="20"/>
          <w:szCs w:val="20"/>
        </w:rPr>
        <w:t>r</w:t>
      </w:r>
      <w:r w:rsidRPr="009B7F00">
        <w:rPr>
          <w:b/>
          <w:bCs/>
          <w:i/>
          <w:iCs/>
          <w:sz w:val="20"/>
          <w:szCs w:val="20"/>
        </w:rPr>
        <w:t>product</w:t>
      </w:r>
      <w:r w:rsidRPr="009B7F00">
        <w:rPr>
          <w:sz w:val="20"/>
          <w:szCs w:val="20"/>
        </w:rPr>
        <w:t xml:space="preserve"> evalueert. De literatuur noemt die samenhang tussen proces- en productevaluatie </w:t>
      </w:r>
      <w:r w:rsidRPr="009B7F00">
        <w:rPr>
          <w:b/>
          <w:bCs/>
          <w:i/>
          <w:iCs/>
          <w:sz w:val="20"/>
          <w:szCs w:val="20"/>
        </w:rPr>
        <w:t>assessment</w:t>
      </w:r>
      <w:r w:rsidRPr="009B7F00">
        <w:rPr>
          <w:sz w:val="20"/>
          <w:szCs w:val="20"/>
        </w:rPr>
        <w:t>. De procesmatige doelstellingen staan in dit leerplan vooral bij de algemene doelstellingen (AD1 t.e.m. AD 12).</w:t>
      </w:r>
    </w:p>
    <w:p w:rsidR="00137FC3" w:rsidRPr="009B7F00" w:rsidRDefault="00137FC3" w:rsidP="001C06BF">
      <w:pPr>
        <w:pStyle w:val="VVKSOTekst"/>
        <w:rPr>
          <w:sz w:val="20"/>
          <w:szCs w:val="20"/>
        </w:rPr>
      </w:pPr>
      <w:r w:rsidRPr="009B7F00">
        <w:rPr>
          <w:sz w:val="20"/>
          <w:szCs w:val="20"/>
        </w:rPr>
        <w:t xml:space="preserve">Wanneer we willen ingrijpen op het leerproces is de </w:t>
      </w:r>
      <w:r w:rsidRPr="009B7F00">
        <w:rPr>
          <w:b/>
          <w:bCs/>
          <w:i/>
          <w:sz w:val="20"/>
          <w:szCs w:val="20"/>
        </w:rPr>
        <w:t>rapportering, de duiding en de toelichting</w:t>
      </w:r>
      <w:r w:rsidRPr="009B7F00">
        <w:rPr>
          <w:sz w:val="20"/>
          <w:szCs w:val="20"/>
        </w:rPr>
        <w:t xml:space="preserve"> van de evaluatie belangrijk. Blijft de rapportering beperkt tot het louter weergeven van de cijfers, dan krijgt de lee</w:t>
      </w:r>
      <w:r w:rsidRPr="009B7F00">
        <w:rPr>
          <w:sz w:val="20"/>
          <w:szCs w:val="20"/>
        </w:rPr>
        <w:t>r</w:t>
      </w:r>
      <w:r w:rsidRPr="009B7F00">
        <w:rPr>
          <w:sz w:val="20"/>
          <w:szCs w:val="20"/>
        </w:rPr>
        <w:t>ling weinig adequate feedback. In de rapportering kunnen de sterke en de zwakke punten van de leerling weergegeven worden en ook eventuele adviezen voor het verdere leerproces aan bod komen.</w:t>
      </w:r>
    </w:p>
    <w:p w:rsidR="00137FC3" w:rsidRDefault="00137FC3" w:rsidP="001C06BF">
      <w:pPr>
        <w:pStyle w:val="VVKSOTekst"/>
      </w:pPr>
    </w:p>
    <w:p w:rsidR="00137FC3" w:rsidRDefault="00137FC3" w:rsidP="00782F8F">
      <w:pPr>
        <w:pStyle w:val="VVKSOKop1"/>
        <w:numPr>
          <w:ilvl w:val="0"/>
          <w:numId w:val="15"/>
        </w:numPr>
      </w:pPr>
      <w:bookmarkStart w:id="48" w:name="_Toc310331988"/>
      <w:r>
        <w:lastRenderedPageBreak/>
        <w:t>Eindtermen</w:t>
      </w:r>
      <w:bookmarkEnd w:id="48"/>
      <w:r>
        <w:t xml:space="preserve"> </w:t>
      </w:r>
    </w:p>
    <w:p w:rsidR="00137FC3" w:rsidRPr="00D82EA9" w:rsidRDefault="00137FC3" w:rsidP="00782F8F">
      <w:pPr>
        <w:pStyle w:val="VVKSOKop2"/>
        <w:numPr>
          <w:ilvl w:val="1"/>
          <w:numId w:val="15"/>
        </w:numPr>
        <w:spacing w:after="120"/>
      </w:pPr>
      <w:bookmarkStart w:id="49" w:name="_Toc310331989"/>
      <w:r>
        <w:t>Eindtermen voor de basisvorming</w:t>
      </w:r>
      <w:bookmarkEnd w:id="49"/>
    </w:p>
    <w:p w:rsidR="00137FC3" w:rsidRPr="00D82EA9" w:rsidRDefault="00137FC3" w:rsidP="00791BDA">
      <w:r w:rsidRPr="00D82EA9">
        <w:t>Gemeenschappelijke eindtermen gelden voor het geheel van de wetenschappen.</w:t>
      </w:r>
    </w:p>
    <w:p w:rsidR="00137FC3" w:rsidRDefault="00137FC3" w:rsidP="00782F8F">
      <w:pPr>
        <w:pStyle w:val="VVKSOKop3"/>
        <w:numPr>
          <w:ilvl w:val="2"/>
          <w:numId w:val="15"/>
        </w:numPr>
        <w:tabs>
          <w:tab w:val="clear" w:pos="1277"/>
          <w:tab w:val="left" w:pos="851"/>
        </w:tabs>
        <w:spacing w:before="240"/>
        <w:ind w:left="0" w:firstLine="0"/>
        <w:rPr>
          <w:bCs/>
          <w:iCs/>
        </w:rPr>
      </w:pPr>
      <w:r w:rsidRPr="00A13293">
        <w:rPr>
          <w:bCs/>
          <w:iCs/>
        </w:rPr>
        <w:t>Wetenschappelijke vaardigheden</w:t>
      </w:r>
      <w:r>
        <w:rPr>
          <w:bCs/>
          <w:iCs/>
        </w:rPr>
        <w:t xml:space="preserve"> (W)</w:t>
      </w:r>
    </w:p>
    <w:p w:rsidR="00137FC3" w:rsidRPr="0001061E" w:rsidRDefault="00137FC3" w:rsidP="0012609C">
      <w:pPr>
        <w:spacing w:after="120"/>
        <w:rPr>
          <w:rFonts w:cs="Arial"/>
          <w:szCs w:val="20"/>
        </w:rPr>
      </w:pPr>
      <w:r w:rsidRPr="0001061E">
        <w:rPr>
          <w:rFonts w:cs="Arial"/>
          <w:szCs w:val="20"/>
        </w:rPr>
        <w:t>Leerlingen:</w:t>
      </w:r>
    </w:p>
    <w:p w:rsidR="00137FC3" w:rsidRPr="0001061E" w:rsidRDefault="00137FC3" w:rsidP="00782F8F">
      <w:pPr>
        <w:numPr>
          <w:ilvl w:val="0"/>
          <w:numId w:val="22"/>
        </w:numPr>
        <w:tabs>
          <w:tab w:val="clear" w:pos="720"/>
        </w:tabs>
        <w:spacing w:after="120" w:line="240" w:lineRule="auto"/>
        <w:ind w:left="709" w:hanging="709"/>
        <w:rPr>
          <w:rFonts w:cs="Arial"/>
          <w:szCs w:val="20"/>
        </w:rPr>
      </w:pPr>
      <w:r w:rsidRPr="0001061E">
        <w:rPr>
          <w:rFonts w:cs="Arial"/>
          <w:szCs w:val="20"/>
          <w:lang w:val="nl-BE"/>
        </w:rPr>
        <w:t>kunnen onder begeleiding de volgende aspecten van de natuurwetenschappelijke methode</w:t>
      </w:r>
      <w:r w:rsidRPr="0001061E">
        <w:rPr>
          <w:rFonts w:cs="Arial"/>
          <w:szCs w:val="20"/>
        </w:rPr>
        <w:t xml:space="preserve"> gebru</w:t>
      </w:r>
      <w:r w:rsidRPr="0001061E">
        <w:rPr>
          <w:rFonts w:cs="Arial"/>
          <w:szCs w:val="20"/>
        </w:rPr>
        <w:t>i</w:t>
      </w:r>
      <w:r w:rsidRPr="0001061E">
        <w:rPr>
          <w:rFonts w:cs="Arial"/>
          <w:szCs w:val="20"/>
        </w:rPr>
        <w:t>ken bij het onderzoek van een natuurwetenschappelijk probleem:</w:t>
      </w:r>
    </w:p>
    <w:p w:rsidR="00137FC3" w:rsidRPr="0001061E" w:rsidRDefault="00137FC3" w:rsidP="00782F8F">
      <w:pPr>
        <w:numPr>
          <w:ilvl w:val="1"/>
          <w:numId w:val="22"/>
        </w:numPr>
        <w:spacing w:line="240" w:lineRule="auto"/>
        <w:ind w:left="1134" w:hanging="425"/>
        <w:jc w:val="both"/>
        <w:rPr>
          <w:rFonts w:cs="Arial"/>
          <w:szCs w:val="20"/>
        </w:rPr>
      </w:pPr>
      <w:r w:rsidRPr="0001061E">
        <w:rPr>
          <w:rFonts w:cs="Arial"/>
          <w:szCs w:val="20"/>
        </w:rPr>
        <w:t>een onderzoeksvraag hanteren;</w:t>
      </w:r>
    </w:p>
    <w:p w:rsidR="00137FC3" w:rsidRPr="0001061E" w:rsidRDefault="00137FC3" w:rsidP="00782F8F">
      <w:pPr>
        <w:numPr>
          <w:ilvl w:val="1"/>
          <w:numId w:val="22"/>
        </w:numPr>
        <w:spacing w:line="240" w:lineRule="auto"/>
        <w:ind w:left="1134" w:hanging="425"/>
        <w:jc w:val="both"/>
        <w:rPr>
          <w:rFonts w:cs="Arial"/>
          <w:szCs w:val="20"/>
        </w:rPr>
      </w:pPr>
      <w:r w:rsidRPr="0001061E">
        <w:rPr>
          <w:rFonts w:cs="Arial"/>
          <w:szCs w:val="20"/>
        </w:rPr>
        <w:t>een hypothese of verwachting formuleren;</w:t>
      </w:r>
    </w:p>
    <w:p w:rsidR="00137FC3" w:rsidRPr="0001061E" w:rsidRDefault="00137FC3" w:rsidP="00782F8F">
      <w:pPr>
        <w:numPr>
          <w:ilvl w:val="1"/>
          <w:numId w:val="22"/>
        </w:numPr>
        <w:spacing w:line="240" w:lineRule="auto"/>
        <w:ind w:left="1134" w:hanging="425"/>
        <w:jc w:val="both"/>
        <w:rPr>
          <w:rFonts w:cs="Arial"/>
          <w:szCs w:val="20"/>
        </w:rPr>
      </w:pPr>
      <w:r w:rsidRPr="0001061E">
        <w:rPr>
          <w:rFonts w:cs="Arial"/>
          <w:szCs w:val="20"/>
        </w:rPr>
        <w:t>met een aangereikte methode een experiment, een meting of een terreinwaarneming uitvoeren en hierbij specifiek materieel correct hanteren;</w:t>
      </w:r>
    </w:p>
    <w:p w:rsidR="00137FC3" w:rsidRPr="0001061E" w:rsidRDefault="00137FC3" w:rsidP="00782F8F">
      <w:pPr>
        <w:numPr>
          <w:ilvl w:val="1"/>
          <w:numId w:val="22"/>
        </w:numPr>
        <w:spacing w:line="240" w:lineRule="auto"/>
        <w:ind w:left="1134" w:hanging="425"/>
        <w:jc w:val="both"/>
        <w:rPr>
          <w:rFonts w:cs="Arial"/>
          <w:szCs w:val="20"/>
        </w:rPr>
      </w:pPr>
      <w:r w:rsidRPr="0001061E">
        <w:rPr>
          <w:rFonts w:cs="Arial"/>
          <w:szCs w:val="20"/>
        </w:rPr>
        <w:t>onderzoeksresultaten weergeven in woorden, in een tabel of een grafiek;</w:t>
      </w:r>
    </w:p>
    <w:p w:rsidR="00137FC3" w:rsidRPr="0001061E" w:rsidRDefault="00137FC3" w:rsidP="00782F8F">
      <w:pPr>
        <w:numPr>
          <w:ilvl w:val="1"/>
          <w:numId w:val="22"/>
        </w:numPr>
        <w:spacing w:line="240" w:lineRule="auto"/>
        <w:ind w:left="1134" w:hanging="425"/>
        <w:jc w:val="both"/>
        <w:rPr>
          <w:rFonts w:cs="Arial"/>
          <w:szCs w:val="20"/>
        </w:rPr>
      </w:pPr>
      <w:r w:rsidRPr="0001061E">
        <w:rPr>
          <w:rFonts w:cs="Arial"/>
          <w:szCs w:val="20"/>
        </w:rPr>
        <w:t>uit data, een tabel of een grafiek relaties en waarden afleiden om een besluit te formuleren.</w:t>
      </w:r>
    </w:p>
    <w:p w:rsidR="00137FC3" w:rsidRPr="0001061E" w:rsidRDefault="00137FC3" w:rsidP="0012609C">
      <w:pPr>
        <w:ind w:left="709" w:hanging="709"/>
        <w:rPr>
          <w:rFonts w:cs="Arial"/>
          <w:szCs w:val="20"/>
        </w:rPr>
      </w:pPr>
    </w:p>
    <w:p w:rsidR="00137FC3" w:rsidRPr="0001061E" w:rsidRDefault="00137FC3" w:rsidP="00782F8F">
      <w:pPr>
        <w:numPr>
          <w:ilvl w:val="0"/>
          <w:numId w:val="22"/>
        </w:numPr>
        <w:tabs>
          <w:tab w:val="clear" w:pos="720"/>
        </w:tabs>
        <w:spacing w:after="120" w:line="240" w:lineRule="auto"/>
        <w:ind w:left="709" w:hanging="709"/>
        <w:rPr>
          <w:rFonts w:cs="Arial"/>
          <w:szCs w:val="20"/>
          <w:lang w:val="nl-BE"/>
        </w:rPr>
      </w:pPr>
      <w:r w:rsidRPr="0001061E">
        <w:rPr>
          <w:rFonts w:cs="Arial"/>
          <w:szCs w:val="20"/>
          <w:lang w:val="nl-BE"/>
        </w:rPr>
        <w:t>hebben aandacht voor nauwkeurigheid van meetwaarden en het correct gebruik van wetenscha</w:t>
      </w:r>
      <w:r w:rsidRPr="0001061E">
        <w:rPr>
          <w:rFonts w:cs="Arial"/>
          <w:szCs w:val="20"/>
          <w:lang w:val="nl-BE"/>
        </w:rPr>
        <w:t>p</w:t>
      </w:r>
      <w:r w:rsidRPr="0001061E">
        <w:rPr>
          <w:rFonts w:cs="Arial"/>
          <w:szCs w:val="20"/>
          <w:lang w:val="nl-BE"/>
        </w:rPr>
        <w:t>pelijke terminologie, symbolen en SI-eenheden.</w:t>
      </w:r>
    </w:p>
    <w:p w:rsidR="00137FC3" w:rsidRPr="0001061E" w:rsidRDefault="00137FC3" w:rsidP="00782F8F">
      <w:pPr>
        <w:numPr>
          <w:ilvl w:val="0"/>
          <w:numId w:val="22"/>
        </w:numPr>
        <w:tabs>
          <w:tab w:val="clear" w:pos="720"/>
        </w:tabs>
        <w:spacing w:after="120" w:line="240" w:lineRule="auto"/>
        <w:ind w:left="709" w:hanging="709"/>
        <w:rPr>
          <w:rFonts w:cs="Arial"/>
          <w:szCs w:val="20"/>
        </w:rPr>
      </w:pPr>
      <w:r w:rsidRPr="0001061E">
        <w:rPr>
          <w:rFonts w:cs="Arial"/>
          <w:szCs w:val="20"/>
          <w:lang w:val="nl-BE"/>
        </w:rPr>
        <w:t>kunnen productetiketten</w:t>
      </w:r>
      <w:r w:rsidRPr="0001061E">
        <w:rPr>
          <w:rFonts w:cs="Arial"/>
          <w:szCs w:val="20"/>
        </w:rPr>
        <w:t xml:space="preserve"> interpreteren en veilig en verantwoord omgaan met stoffen.</w:t>
      </w:r>
    </w:p>
    <w:p w:rsidR="00137FC3" w:rsidRPr="00906316" w:rsidRDefault="00137FC3" w:rsidP="0012609C">
      <w:pPr>
        <w:pStyle w:val="VVKSOTekst"/>
        <w:rPr>
          <w:sz w:val="20"/>
          <w:szCs w:val="20"/>
        </w:rPr>
      </w:pPr>
      <w:r w:rsidRPr="00906316">
        <w:rPr>
          <w:sz w:val="20"/>
          <w:szCs w:val="20"/>
        </w:rPr>
        <w:t>Opmerking: W3 wordt gerealiseerd in het leerplan chemie.</w:t>
      </w:r>
    </w:p>
    <w:p w:rsidR="00137FC3" w:rsidRDefault="00137FC3" w:rsidP="00782F8F">
      <w:pPr>
        <w:pStyle w:val="VVKSOKop3"/>
        <w:numPr>
          <w:ilvl w:val="2"/>
          <w:numId w:val="15"/>
        </w:numPr>
        <w:tabs>
          <w:tab w:val="clear" w:pos="1277"/>
          <w:tab w:val="left" w:pos="851"/>
        </w:tabs>
        <w:spacing w:before="240"/>
        <w:ind w:left="0" w:firstLine="0"/>
        <w:rPr>
          <w:bCs/>
          <w:iCs/>
        </w:rPr>
      </w:pPr>
      <w:r w:rsidRPr="00A13293">
        <w:rPr>
          <w:bCs/>
          <w:iCs/>
        </w:rPr>
        <w:t>Wetenschap en samenleving</w:t>
      </w:r>
      <w:r>
        <w:rPr>
          <w:bCs/>
          <w:iCs/>
        </w:rPr>
        <w:t xml:space="preserve"> (W)</w:t>
      </w:r>
    </w:p>
    <w:p w:rsidR="00137FC3" w:rsidRPr="0001061E" w:rsidRDefault="00137FC3" w:rsidP="0012609C">
      <w:pPr>
        <w:spacing w:after="120"/>
        <w:rPr>
          <w:rFonts w:cs="Arial"/>
        </w:rPr>
      </w:pPr>
      <w:r w:rsidRPr="0001061E">
        <w:rPr>
          <w:rFonts w:cs="Arial"/>
        </w:rPr>
        <w:t>Leerlingen kunnen:</w:t>
      </w:r>
    </w:p>
    <w:p w:rsidR="00137FC3" w:rsidRPr="0001061E" w:rsidRDefault="00137FC3" w:rsidP="00782F8F">
      <w:pPr>
        <w:numPr>
          <w:ilvl w:val="0"/>
          <w:numId w:val="22"/>
        </w:numPr>
        <w:tabs>
          <w:tab w:val="clear" w:pos="720"/>
        </w:tabs>
        <w:spacing w:after="120" w:line="240" w:lineRule="auto"/>
        <w:ind w:left="709" w:hanging="709"/>
        <w:rPr>
          <w:rFonts w:cs="Arial"/>
          <w:szCs w:val="22"/>
        </w:rPr>
      </w:pPr>
      <w:r w:rsidRPr="0001061E">
        <w:rPr>
          <w:rFonts w:cs="Arial"/>
          <w:szCs w:val="22"/>
        </w:rPr>
        <w:t>bij het verduidelijken van en het zoeken naar oplossingen voor duurzaamheidsvraagstukken wete</w:t>
      </w:r>
      <w:r w:rsidRPr="0001061E">
        <w:rPr>
          <w:rFonts w:cs="Arial"/>
          <w:szCs w:val="22"/>
        </w:rPr>
        <w:t>n</w:t>
      </w:r>
      <w:r w:rsidRPr="0001061E">
        <w:rPr>
          <w:rFonts w:cs="Arial"/>
          <w:szCs w:val="22"/>
        </w:rPr>
        <w:t>schappelijke principes hanteren die betrekking hebben op grondstoffenverbruik, energieverbruik, biodiversiteit en het leefmilieu.</w:t>
      </w:r>
    </w:p>
    <w:p w:rsidR="00137FC3" w:rsidRPr="0012609C" w:rsidRDefault="00137FC3" w:rsidP="00782F8F">
      <w:pPr>
        <w:numPr>
          <w:ilvl w:val="0"/>
          <w:numId w:val="22"/>
        </w:numPr>
        <w:tabs>
          <w:tab w:val="clear" w:pos="720"/>
        </w:tabs>
        <w:spacing w:after="120" w:line="240" w:lineRule="auto"/>
        <w:ind w:left="709" w:hanging="709"/>
        <w:rPr>
          <w:rFonts w:cs="Arial"/>
          <w:szCs w:val="22"/>
        </w:rPr>
      </w:pPr>
      <w:r w:rsidRPr="0001061E">
        <w:rPr>
          <w:rFonts w:cs="Arial"/>
          <w:szCs w:val="22"/>
        </w:rPr>
        <w:t>de natuurwetenschappen als onderdeel van de culturele ontwikkeling duiden en de wisselwerking met de maatschappij op ecologisch, ethisch</w:t>
      </w:r>
      <w:r>
        <w:rPr>
          <w:rFonts w:cs="Arial"/>
          <w:szCs w:val="22"/>
        </w:rPr>
        <w:t xml:space="preserve"> en technisch vlak illustreren.</w:t>
      </w:r>
    </w:p>
    <w:p w:rsidR="00137FC3" w:rsidRDefault="00137FC3" w:rsidP="00782F8F">
      <w:pPr>
        <w:pStyle w:val="VVKSOKop3"/>
        <w:numPr>
          <w:ilvl w:val="2"/>
          <w:numId w:val="15"/>
        </w:numPr>
        <w:tabs>
          <w:tab w:val="clear" w:pos="1277"/>
          <w:tab w:val="left" w:pos="851"/>
        </w:tabs>
        <w:spacing w:before="240"/>
        <w:ind w:left="0" w:firstLine="0"/>
        <w:rPr>
          <w:rFonts w:cs="Arial"/>
          <w:bCs/>
          <w:iCs/>
        </w:rPr>
      </w:pPr>
      <w:r w:rsidRPr="00A13293">
        <w:rPr>
          <w:rFonts w:cs="Arial"/>
          <w:bCs/>
          <w:iCs/>
        </w:rPr>
        <w:t>Vakgebonden eindtermen fysica</w:t>
      </w:r>
      <w:r>
        <w:rPr>
          <w:rFonts w:cs="Arial"/>
          <w:bCs/>
          <w:iCs/>
        </w:rPr>
        <w:t xml:space="preserve"> (F)</w:t>
      </w:r>
    </w:p>
    <w:p w:rsidR="00137FC3" w:rsidRPr="009A0316" w:rsidRDefault="00137FC3" w:rsidP="0012609C">
      <w:pPr>
        <w:spacing w:after="120"/>
        <w:rPr>
          <w:rFonts w:cs="Arial"/>
        </w:rPr>
      </w:pPr>
      <w:r w:rsidRPr="00D82EA9">
        <w:rPr>
          <w:rFonts w:cs="Arial"/>
        </w:rPr>
        <w:t>Leerlingen kunnen:</w:t>
      </w:r>
    </w:p>
    <w:p w:rsidR="00137FC3" w:rsidRPr="00D82EA9" w:rsidRDefault="00137FC3" w:rsidP="00782F8F">
      <w:pPr>
        <w:numPr>
          <w:ilvl w:val="0"/>
          <w:numId w:val="23"/>
        </w:numPr>
        <w:tabs>
          <w:tab w:val="num" w:pos="1080"/>
        </w:tabs>
        <w:spacing w:after="120" w:line="240" w:lineRule="auto"/>
        <w:ind w:hanging="720"/>
        <w:rPr>
          <w:rFonts w:cs="Arial"/>
          <w:szCs w:val="22"/>
          <w:lang w:val="nl-BE"/>
        </w:rPr>
      </w:pPr>
      <w:r w:rsidRPr="00D82EA9">
        <w:rPr>
          <w:rFonts w:cs="Arial"/>
          <w:szCs w:val="22"/>
          <w:lang w:val="nl-BE"/>
        </w:rPr>
        <w:t>het vectorieel karakter van een kracht toelichten.</w:t>
      </w:r>
    </w:p>
    <w:p w:rsidR="00137FC3" w:rsidRPr="00D82EA9" w:rsidRDefault="00137FC3" w:rsidP="00782F8F">
      <w:pPr>
        <w:numPr>
          <w:ilvl w:val="0"/>
          <w:numId w:val="23"/>
        </w:numPr>
        <w:tabs>
          <w:tab w:val="num" w:pos="1080"/>
        </w:tabs>
        <w:spacing w:after="120" w:line="240" w:lineRule="auto"/>
        <w:ind w:hanging="720"/>
        <w:rPr>
          <w:rFonts w:cs="Arial"/>
          <w:szCs w:val="22"/>
          <w:lang w:val="nl-BE"/>
        </w:rPr>
      </w:pPr>
      <w:r w:rsidRPr="00D82EA9">
        <w:rPr>
          <w:rFonts w:cs="Arial"/>
          <w:szCs w:val="22"/>
          <w:lang w:val="nl-BE"/>
        </w:rPr>
        <w:t>krachten volgens dezelfde richting samenstellen.</w:t>
      </w:r>
    </w:p>
    <w:p w:rsidR="00137FC3" w:rsidRPr="00D82EA9" w:rsidRDefault="00137FC3" w:rsidP="00782F8F">
      <w:pPr>
        <w:numPr>
          <w:ilvl w:val="0"/>
          <w:numId w:val="23"/>
        </w:numPr>
        <w:tabs>
          <w:tab w:val="num" w:pos="1080"/>
        </w:tabs>
        <w:spacing w:after="120" w:line="240" w:lineRule="auto"/>
        <w:ind w:hanging="720"/>
        <w:rPr>
          <w:rFonts w:cs="Arial"/>
          <w:szCs w:val="22"/>
          <w:lang w:val="nl-BE"/>
        </w:rPr>
      </w:pPr>
      <w:r w:rsidRPr="00D82EA9">
        <w:rPr>
          <w:rFonts w:cs="Arial"/>
          <w:szCs w:val="22"/>
          <w:lang w:val="nl-BE"/>
        </w:rPr>
        <w:t>de begrippen zwaartekracht en veerkracht kwalitatief en kwantitatief hanteren.</w:t>
      </w:r>
    </w:p>
    <w:p w:rsidR="00137FC3" w:rsidRPr="00D82EA9" w:rsidRDefault="00137FC3" w:rsidP="00782F8F">
      <w:pPr>
        <w:numPr>
          <w:ilvl w:val="0"/>
          <w:numId w:val="23"/>
        </w:numPr>
        <w:tabs>
          <w:tab w:val="num" w:pos="1080"/>
        </w:tabs>
        <w:spacing w:after="120" w:line="240" w:lineRule="auto"/>
        <w:ind w:hanging="720"/>
        <w:rPr>
          <w:rFonts w:cs="Arial"/>
          <w:szCs w:val="22"/>
          <w:lang w:val="nl-BE"/>
        </w:rPr>
      </w:pPr>
      <w:r w:rsidRPr="00D82EA9">
        <w:rPr>
          <w:rFonts w:cs="Arial"/>
          <w:szCs w:val="22"/>
          <w:lang w:val="nl-BE"/>
        </w:rPr>
        <w:t>voor een eenparige rechtlijnige beweging de snelheid berekenen en deze beweging grafisch voo</w:t>
      </w:r>
      <w:r w:rsidRPr="00D82EA9">
        <w:rPr>
          <w:rFonts w:cs="Arial"/>
          <w:szCs w:val="22"/>
          <w:lang w:val="nl-BE"/>
        </w:rPr>
        <w:t>r</w:t>
      </w:r>
      <w:r w:rsidRPr="00D82EA9">
        <w:rPr>
          <w:rFonts w:cs="Arial"/>
          <w:szCs w:val="22"/>
          <w:lang w:val="nl-BE"/>
        </w:rPr>
        <w:t>stellen.</w:t>
      </w:r>
    </w:p>
    <w:p w:rsidR="00137FC3" w:rsidRPr="00A13293" w:rsidRDefault="00137FC3" w:rsidP="00782F8F">
      <w:pPr>
        <w:numPr>
          <w:ilvl w:val="0"/>
          <w:numId w:val="23"/>
        </w:numPr>
        <w:spacing w:after="120" w:line="240" w:lineRule="auto"/>
        <w:ind w:hanging="720"/>
        <w:rPr>
          <w:rFonts w:cs="Arial"/>
          <w:szCs w:val="22"/>
          <w:lang w:val="nl-BE"/>
        </w:rPr>
      </w:pPr>
      <w:r w:rsidRPr="00D82EA9">
        <w:rPr>
          <w:rFonts w:cs="Arial"/>
          <w:szCs w:val="22"/>
          <w:lang w:val="nl-BE"/>
        </w:rPr>
        <w:t>de invloed van de resulterende kracht in verband brengen met de eenparig rechtlijnige beweging.</w:t>
      </w:r>
    </w:p>
    <w:p w:rsidR="00137FC3" w:rsidRPr="00D82EA9" w:rsidRDefault="00137FC3" w:rsidP="00782F8F">
      <w:pPr>
        <w:numPr>
          <w:ilvl w:val="0"/>
          <w:numId w:val="23"/>
        </w:numPr>
        <w:tabs>
          <w:tab w:val="num" w:pos="1080"/>
        </w:tabs>
        <w:spacing w:after="120" w:line="240" w:lineRule="auto"/>
        <w:ind w:hanging="720"/>
        <w:rPr>
          <w:rFonts w:cs="Arial"/>
          <w:szCs w:val="22"/>
          <w:lang w:val="nl-BE"/>
        </w:rPr>
      </w:pPr>
      <w:r w:rsidRPr="00D82EA9">
        <w:rPr>
          <w:rFonts w:cs="Arial"/>
          <w:szCs w:val="22"/>
          <w:lang w:val="nl-BE"/>
        </w:rPr>
        <w:t>de begrippen arbeid, energie en vermogen kwalitatief en kwantitatief hanteren.</w:t>
      </w:r>
    </w:p>
    <w:p w:rsidR="00137FC3" w:rsidRPr="00D82EA9" w:rsidRDefault="00137FC3" w:rsidP="00782F8F">
      <w:pPr>
        <w:numPr>
          <w:ilvl w:val="0"/>
          <w:numId w:val="23"/>
        </w:numPr>
        <w:tabs>
          <w:tab w:val="num" w:pos="1080"/>
        </w:tabs>
        <w:spacing w:after="120" w:line="240" w:lineRule="auto"/>
        <w:ind w:hanging="720"/>
        <w:rPr>
          <w:rFonts w:cs="Arial"/>
          <w:szCs w:val="22"/>
          <w:lang w:val="nl-BE"/>
        </w:rPr>
      </w:pPr>
      <w:r w:rsidRPr="00D82EA9">
        <w:rPr>
          <w:rFonts w:cs="Arial"/>
          <w:szCs w:val="22"/>
          <w:lang w:val="nl-BE"/>
        </w:rPr>
        <w:t>de arbeid berekenen bij een constante kracht die evenwijdig is met de verplaatsing.</w:t>
      </w:r>
    </w:p>
    <w:p w:rsidR="00137FC3" w:rsidRPr="00D82EA9" w:rsidRDefault="00137FC3" w:rsidP="00782F8F">
      <w:pPr>
        <w:numPr>
          <w:ilvl w:val="0"/>
          <w:numId w:val="23"/>
        </w:numPr>
        <w:tabs>
          <w:tab w:val="num" w:pos="1080"/>
        </w:tabs>
        <w:spacing w:after="120" w:line="240" w:lineRule="auto"/>
        <w:ind w:hanging="720"/>
        <w:rPr>
          <w:rFonts w:cs="Arial"/>
          <w:szCs w:val="22"/>
          <w:lang w:val="nl-BE"/>
        </w:rPr>
      </w:pPr>
      <w:r w:rsidRPr="00D82EA9">
        <w:rPr>
          <w:rFonts w:cs="Arial"/>
          <w:szCs w:val="22"/>
          <w:lang w:val="nl-BE"/>
        </w:rPr>
        <w:t>de gravitatie-potentiële energie bij het aardoppervlak, elastische potentiële energie en de kinetische energie van een voorwerp berekenen.</w:t>
      </w:r>
    </w:p>
    <w:p w:rsidR="00137FC3" w:rsidRPr="00D82EA9" w:rsidRDefault="00137FC3" w:rsidP="00782F8F">
      <w:pPr>
        <w:numPr>
          <w:ilvl w:val="0"/>
          <w:numId w:val="23"/>
        </w:numPr>
        <w:tabs>
          <w:tab w:val="num" w:pos="1080"/>
        </w:tabs>
        <w:spacing w:after="120" w:line="240" w:lineRule="auto"/>
        <w:ind w:hanging="720"/>
        <w:rPr>
          <w:rFonts w:cs="Arial"/>
          <w:szCs w:val="22"/>
          <w:lang w:val="nl-BE"/>
        </w:rPr>
      </w:pPr>
      <w:r w:rsidRPr="00D82EA9">
        <w:rPr>
          <w:rFonts w:cs="Arial"/>
          <w:szCs w:val="22"/>
          <w:lang w:val="nl-BE"/>
        </w:rPr>
        <w:t>bij energieomzettingen het begrip rendement kwalitatief en kwantitatief hanteren.</w:t>
      </w:r>
    </w:p>
    <w:p w:rsidR="00137FC3" w:rsidRPr="00A13293" w:rsidRDefault="00137FC3" w:rsidP="00782F8F">
      <w:pPr>
        <w:numPr>
          <w:ilvl w:val="0"/>
          <w:numId w:val="23"/>
        </w:numPr>
        <w:spacing w:after="120" w:line="240" w:lineRule="auto"/>
        <w:ind w:hanging="720"/>
        <w:rPr>
          <w:rFonts w:cs="Arial"/>
          <w:szCs w:val="22"/>
          <w:lang w:val="nl-BE"/>
        </w:rPr>
      </w:pPr>
      <w:r w:rsidRPr="00D82EA9">
        <w:rPr>
          <w:rFonts w:cs="Arial"/>
          <w:szCs w:val="22"/>
          <w:lang w:val="nl-BE"/>
        </w:rPr>
        <w:t>de wet van behoud van energie formuleren en illustreren met voorbeelden.</w:t>
      </w:r>
    </w:p>
    <w:p w:rsidR="00137FC3" w:rsidRPr="00D82EA9" w:rsidRDefault="00137FC3" w:rsidP="00782F8F">
      <w:pPr>
        <w:numPr>
          <w:ilvl w:val="0"/>
          <w:numId w:val="23"/>
        </w:numPr>
        <w:tabs>
          <w:tab w:val="num" w:pos="1080"/>
        </w:tabs>
        <w:spacing w:after="120" w:line="240" w:lineRule="auto"/>
        <w:ind w:hanging="720"/>
        <w:rPr>
          <w:rFonts w:cs="Arial"/>
          <w:szCs w:val="22"/>
          <w:lang w:val="nl-BE"/>
        </w:rPr>
      </w:pPr>
      <w:r w:rsidRPr="00D82EA9">
        <w:rPr>
          <w:rFonts w:cs="Arial"/>
          <w:szCs w:val="22"/>
          <w:lang w:val="nl-BE"/>
        </w:rPr>
        <w:t>met het deeltjesmodel van de materie het begrip inwendige energie uitleggen.</w:t>
      </w:r>
    </w:p>
    <w:p w:rsidR="00137FC3" w:rsidRPr="00D82EA9" w:rsidRDefault="00137FC3" w:rsidP="00782F8F">
      <w:pPr>
        <w:numPr>
          <w:ilvl w:val="0"/>
          <w:numId w:val="23"/>
        </w:numPr>
        <w:tabs>
          <w:tab w:val="num" w:pos="1080"/>
        </w:tabs>
        <w:spacing w:after="120" w:line="240" w:lineRule="auto"/>
        <w:ind w:hanging="720"/>
        <w:rPr>
          <w:rFonts w:cs="Arial"/>
          <w:szCs w:val="22"/>
          <w:lang w:val="nl-BE"/>
        </w:rPr>
      </w:pPr>
      <w:r w:rsidRPr="00D82EA9">
        <w:rPr>
          <w:rFonts w:cs="Arial"/>
          <w:szCs w:val="22"/>
          <w:lang w:val="nl-BE"/>
        </w:rPr>
        <w:t>de warmte-uitwisseling tijdens faseovergangen kwalitatief hanteren.</w:t>
      </w:r>
    </w:p>
    <w:p w:rsidR="00137FC3" w:rsidRPr="00A13293" w:rsidRDefault="00137FC3" w:rsidP="00782F8F">
      <w:pPr>
        <w:numPr>
          <w:ilvl w:val="0"/>
          <w:numId w:val="23"/>
        </w:numPr>
        <w:spacing w:after="120" w:line="240" w:lineRule="auto"/>
        <w:ind w:hanging="720"/>
        <w:rPr>
          <w:rFonts w:cs="Arial"/>
          <w:szCs w:val="22"/>
          <w:lang w:val="nl-BE"/>
        </w:rPr>
      </w:pPr>
      <w:r w:rsidRPr="00D82EA9">
        <w:rPr>
          <w:rFonts w:cs="Arial"/>
          <w:szCs w:val="22"/>
          <w:lang w:val="nl-BE"/>
        </w:rPr>
        <w:lastRenderedPageBreak/>
        <w:t>het begrip specifieke warmtecapaciteit kwalitatief en kwantitatief hanteren.</w:t>
      </w:r>
    </w:p>
    <w:p w:rsidR="00137FC3" w:rsidRPr="00D82EA9" w:rsidRDefault="00137FC3" w:rsidP="00782F8F">
      <w:pPr>
        <w:numPr>
          <w:ilvl w:val="0"/>
          <w:numId w:val="23"/>
        </w:numPr>
        <w:tabs>
          <w:tab w:val="num" w:pos="1080"/>
        </w:tabs>
        <w:spacing w:after="120" w:line="240" w:lineRule="auto"/>
        <w:ind w:hanging="720"/>
        <w:rPr>
          <w:rFonts w:cs="Arial"/>
          <w:szCs w:val="22"/>
          <w:lang w:val="nl-BE"/>
        </w:rPr>
      </w:pPr>
      <w:r w:rsidRPr="00D82EA9">
        <w:rPr>
          <w:rFonts w:cs="Arial"/>
          <w:szCs w:val="22"/>
          <w:lang w:val="nl-BE"/>
        </w:rPr>
        <w:t>de massadichtheid van een stof</w:t>
      </w:r>
      <w:r>
        <w:rPr>
          <w:rFonts w:cs="Arial"/>
          <w:szCs w:val="22"/>
          <w:lang w:val="nl-BE"/>
        </w:rPr>
        <w:t xml:space="preserve"> </w:t>
      </w:r>
      <w:r w:rsidRPr="00D82EA9">
        <w:rPr>
          <w:rFonts w:cs="Arial"/>
          <w:szCs w:val="22"/>
          <w:lang w:val="nl-BE"/>
        </w:rPr>
        <w:t>kwalitatief en kwantitatief hanteren.</w:t>
      </w:r>
    </w:p>
    <w:p w:rsidR="00137FC3" w:rsidRPr="00D82EA9" w:rsidRDefault="00137FC3" w:rsidP="00782F8F">
      <w:pPr>
        <w:numPr>
          <w:ilvl w:val="0"/>
          <w:numId w:val="23"/>
        </w:numPr>
        <w:tabs>
          <w:tab w:val="num" w:pos="1080"/>
        </w:tabs>
        <w:spacing w:after="120" w:line="240" w:lineRule="auto"/>
        <w:ind w:hanging="720"/>
        <w:rPr>
          <w:rFonts w:cs="Arial"/>
          <w:szCs w:val="22"/>
          <w:lang w:val="nl-BE"/>
        </w:rPr>
      </w:pPr>
      <w:r w:rsidRPr="00D82EA9">
        <w:rPr>
          <w:rFonts w:cs="Arial"/>
          <w:szCs w:val="22"/>
          <w:lang w:val="nl-BE"/>
        </w:rPr>
        <w:t>het begrip druk en hydrostatische druk kwalitatief en kwantitatief hanteren.</w:t>
      </w:r>
    </w:p>
    <w:p w:rsidR="00137FC3" w:rsidRPr="00D82EA9" w:rsidRDefault="00137FC3" w:rsidP="00782F8F">
      <w:pPr>
        <w:numPr>
          <w:ilvl w:val="0"/>
          <w:numId w:val="23"/>
        </w:numPr>
        <w:tabs>
          <w:tab w:val="num" w:pos="1080"/>
        </w:tabs>
        <w:spacing w:after="120" w:line="240" w:lineRule="auto"/>
        <w:ind w:hanging="720"/>
        <w:rPr>
          <w:rFonts w:cs="Arial"/>
          <w:szCs w:val="22"/>
          <w:lang w:val="nl-BE"/>
        </w:rPr>
      </w:pPr>
      <w:r w:rsidRPr="00D82EA9">
        <w:rPr>
          <w:rFonts w:cs="Arial"/>
          <w:szCs w:val="22"/>
          <w:lang w:val="nl-BE"/>
        </w:rPr>
        <w:t>het deeltjesmodel van een gas hanteren om de begrippen druk en absolute nulpunt te verduideli</w:t>
      </w:r>
      <w:r w:rsidRPr="00D82EA9">
        <w:rPr>
          <w:rFonts w:cs="Arial"/>
          <w:szCs w:val="22"/>
          <w:lang w:val="nl-BE"/>
        </w:rPr>
        <w:t>j</w:t>
      </w:r>
      <w:r w:rsidRPr="00D82EA9">
        <w:rPr>
          <w:rFonts w:cs="Arial"/>
          <w:szCs w:val="22"/>
          <w:lang w:val="nl-BE"/>
        </w:rPr>
        <w:t>ken.</w:t>
      </w:r>
    </w:p>
    <w:p w:rsidR="00137FC3" w:rsidRPr="00A13293" w:rsidRDefault="00137FC3" w:rsidP="00782F8F">
      <w:pPr>
        <w:numPr>
          <w:ilvl w:val="0"/>
          <w:numId w:val="23"/>
        </w:numPr>
        <w:spacing w:after="120" w:line="240" w:lineRule="auto"/>
        <w:ind w:hanging="720"/>
        <w:rPr>
          <w:rFonts w:cs="Arial"/>
          <w:szCs w:val="22"/>
          <w:lang w:val="nl-BE"/>
        </w:rPr>
      </w:pPr>
      <w:r w:rsidRPr="00D82EA9">
        <w:rPr>
          <w:rFonts w:cs="Arial"/>
          <w:szCs w:val="22"/>
          <w:lang w:val="nl-BE"/>
        </w:rPr>
        <w:t>het verband tussen de toestandsgrootheden druk, volume en temperatuur van een bepaalde ho</w:t>
      </w:r>
      <w:r w:rsidRPr="00D82EA9">
        <w:rPr>
          <w:rFonts w:cs="Arial"/>
          <w:szCs w:val="22"/>
          <w:lang w:val="nl-BE"/>
        </w:rPr>
        <w:t>e</w:t>
      </w:r>
      <w:r w:rsidRPr="00D82EA9">
        <w:rPr>
          <w:rFonts w:cs="Arial"/>
          <w:szCs w:val="22"/>
          <w:lang w:val="nl-BE"/>
        </w:rPr>
        <w:t>veelheid gas kwalitatief en kwantitatief hanteren.</w:t>
      </w:r>
    </w:p>
    <w:p w:rsidR="00137FC3" w:rsidRPr="00D82EA9" w:rsidRDefault="00137FC3" w:rsidP="00782F8F">
      <w:pPr>
        <w:numPr>
          <w:ilvl w:val="0"/>
          <w:numId w:val="23"/>
        </w:numPr>
        <w:tabs>
          <w:tab w:val="num" w:pos="1080"/>
        </w:tabs>
        <w:spacing w:after="120" w:line="240" w:lineRule="auto"/>
        <w:ind w:hanging="720"/>
        <w:rPr>
          <w:rFonts w:cs="Arial"/>
          <w:szCs w:val="22"/>
          <w:lang w:val="nl-BE"/>
        </w:rPr>
      </w:pPr>
      <w:r w:rsidRPr="00D82EA9">
        <w:rPr>
          <w:rFonts w:cs="Arial"/>
          <w:szCs w:val="22"/>
          <w:lang w:val="nl-BE"/>
        </w:rPr>
        <w:t>de stralengang van het licht vaststellen en toelichten:</w:t>
      </w:r>
    </w:p>
    <w:p w:rsidR="00137FC3" w:rsidRPr="00D82EA9" w:rsidRDefault="00137FC3" w:rsidP="00782F8F">
      <w:pPr>
        <w:numPr>
          <w:ilvl w:val="1"/>
          <w:numId w:val="23"/>
        </w:numPr>
        <w:tabs>
          <w:tab w:val="num" w:pos="1080"/>
        </w:tabs>
        <w:spacing w:line="240" w:lineRule="auto"/>
        <w:ind w:hanging="720"/>
        <w:rPr>
          <w:rFonts w:cs="Arial"/>
          <w:szCs w:val="22"/>
          <w:lang w:val="nl-BE"/>
        </w:rPr>
      </w:pPr>
      <w:r w:rsidRPr="00D82EA9">
        <w:rPr>
          <w:rFonts w:cs="Arial"/>
          <w:szCs w:val="22"/>
          <w:lang w:val="nl-BE"/>
        </w:rPr>
        <w:t>in een homogene middenstof;</w:t>
      </w:r>
    </w:p>
    <w:p w:rsidR="00137FC3" w:rsidRPr="00D82EA9" w:rsidRDefault="00137FC3" w:rsidP="00782F8F">
      <w:pPr>
        <w:numPr>
          <w:ilvl w:val="1"/>
          <w:numId w:val="23"/>
        </w:numPr>
        <w:tabs>
          <w:tab w:val="num" w:pos="1080"/>
        </w:tabs>
        <w:spacing w:line="240" w:lineRule="auto"/>
        <w:ind w:hanging="720"/>
        <w:rPr>
          <w:rFonts w:cs="Arial"/>
          <w:szCs w:val="22"/>
          <w:lang w:val="nl-BE"/>
        </w:rPr>
      </w:pPr>
      <w:r w:rsidRPr="00D82EA9">
        <w:rPr>
          <w:rFonts w:cs="Arial"/>
          <w:szCs w:val="22"/>
          <w:lang w:val="nl-BE"/>
        </w:rPr>
        <w:t>bij terugkaatsing aan een vlakke spiegel;</w:t>
      </w:r>
    </w:p>
    <w:p w:rsidR="00137FC3" w:rsidRPr="00D82EA9" w:rsidRDefault="00137FC3" w:rsidP="00782F8F">
      <w:pPr>
        <w:numPr>
          <w:ilvl w:val="1"/>
          <w:numId w:val="23"/>
        </w:numPr>
        <w:tabs>
          <w:tab w:val="num" w:pos="1080"/>
        </w:tabs>
        <w:spacing w:line="240" w:lineRule="auto"/>
        <w:ind w:hanging="720"/>
        <w:rPr>
          <w:rFonts w:cs="Arial"/>
          <w:szCs w:val="22"/>
          <w:lang w:val="nl-BE"/>
        </w:rPr>
      </w:pPr>
      <w:r w:rsidRPr="00D82EA9">
        <w:rPr>
          <w:rFonts w:cs="Arial"/>
          <w:szCs w:val="22"/>
          <w:lang w:val="nl-BE"/>
        </w:rPr>
        <w:t>bij breking van de ene middenstof naar de andere middenstof;</w:t>
      </w:r>
    </w:p>
    <w:p w:rsidR="00137FC3" w:rsidRPr="00A13293" w:rsidRDefault="00137FC3" w:rsidP="00782F8F">
      <w:pPr>
        <w:numPr>
          <w:ilvl w:val="1"/>
          <w:numId w:val="23"/>
        </w:numPr>
        <w:tabs>
          <w:tab w:val="num" w:pos="1080"/>
        </w:tabs>
        <w:spacing w:after="120" w:line="240" w:lineRule="auto"/>
        <w:ind w:hanging="720"/>
        <w:rPr>
          <w:rFonts w:cs="Arial"/>
          <w:szCs w:val="22"/>
          <w:lang w:val="nl-BE"/>
        </w:rPr>
      </w:pPr>
      <w:r w:rsidRPr="00D82EA9">
        <w:rPr>
          <w:rFonts w:cs="Arial"/>
          <w:szCs w:val="22"/>
          <w:lang w:val="nl-BE"/>
        </w:rPr>
        <w:t>en bij dunne bolle lenzen.</w:t>
      </w:r>
    </w:p>
    <w:p w:rsidR="00137FC3" w:rsidRDefault="00137FC3" w:rsidP="00782F8F">
      <w:pPr>
        <w:numPr>
          <w:ilvl w:val="0"/>
          <w:numId w:val="23"/>
        </w:numPr>
        <w:tabs>
          <w:tab w:val="num" w:pos="1080"/>
        </w:tabs>
        <w:spacing w:after="120" w:line="240" w:lineRule="auto"/>
        <w:ind w:hanging="720"/>
        <w:rPr>
          <w:rFonts w:cs="Arial"/>
          <w:szCs w:val="22"/>
          <w:lang w:val="nl-BE"/>
        </w:rPr>
      </w:pPr>
      <w:r w:rsidRPr="00D82EA9">
        <w:rPr>
          <w:rFonts w:cs="Arial"/>
          <w:szCs w:val="22"/>
          <w:lang w:val="nl-BE"/>
        </w:rPr>
        <w:t>de beeldvorming bij de vlakke spiegel en de dunne bolle lens bespreken en illustreren aan de hand van optische toestellen en bij de werking van het oog.</w:t>
      </w:r>
    </w:p>
    <w:p w:rsidR="00137FC3" w:rsidRDefault="00137FC3" w:rsidP="009B7F00">
      <w:pPr>
        <w:tabs>
          <w:tab w:val="num" w:pos="1080"/>
        </w:tabs>
        <w:spacing w:after="120" w:line="240" w:lineRule="auto"/>
        <w:rPr>
          <w:rFonts w:cs="Arial"/>
          <w:szCs w:val="22"/>
          <w:lang w:val="nl-BE"/>
        </w:rPr>
      </w:pPr>
    </w:p>
    <w:p w:rsidR="00137FC3" w:rsidRDefault="00137FC3" w:rsidP="009B7F00">
      <w:pPr>
        <w:tabs>
          <w:tab w:val="num" w:pos="1080"/>
        </w:tabs>
        <w:spacing w:after="120" w:line="240" w:lineRule="auto"/>
        <w:rPr>
          <w:rFonts w:cs="Arial"/>
          <w:szCs w:val="22"/>
          <w:lang w:val="nl-BE"/>
        </w:rPr>
      </w:pPr>
    </w:p>
    <w:p w:rsidR="00137FC3" w:rsidRDefault="00137FC3" w:rsidP="009B7F00">
      <w:pPr>
        <w:tabs>
          <w:tab w:val="num" w:pos="1080"/>
        </w:tabs>
        <w:spacing w:after="120" w:line="240" w:lineRule="auto"/>
        <w:rPr>
          <w:rFonts w:cs="Arial"/>
          <w:szCs w:val="22"/>
          <w:lang w:val="nl-BE"/>
        </w:rPr>
      </w:pPr>
    </w:p>
    <w:p w:rsidR="00137FC3" w:rsidRDefault="00137FC3" w:rsidP="009B7F00">
      <w:pPr>
        <w:tabs>
          <w:tab w:val="num" w:pos="1080"/>
        </w:tabs>
        <w:spacing w:after="120" w:line="240" w:lineRule="auto"/>
        <w:rPr>
          <w:rFonts w:cs="Arial"/>
          <w:szCs w:val="22"/>
          <w:lang w:val="nl-BE"/>
        </w:rPr>
      </w:pPr>
    </w:p>
    <w:p w:rsidR="00137FC3" w:rsidRDefault="00137FC3" w:rsidP="009B7F00">
      <w:pPr>
        <w:tabs>
          <w:tab w:val="num" w:pos="1080"/>
        </w:tabs>
        <w:spacing w:after="120" w:line="240" w:lineRule="auto"/>
        <w:rPr>
          <w:rFonts w:cs="Arial"/>
          <w:szCs w:val="22"/>
          <w:lang w:val="nl-BE"/>
        </w:rPr>
      </w:pPr>
    </w:p>
    <w:p w:rsidR="00137FC3" w:rsidRDefault="00137FC3" w:rsidP="009B7F00">
      <w:pPr>
        <w:tabs>
          <w:tab w:val="num" w:pos="1080"/>
        </w:tabs>
        <w:spacing w:after="120" w:line="240" w:lineRule="auto"/>
        <w:rPr>
          <w:rFonts w:cs="Arial"/>
          <w:szCs w:val="22"/>
          <w:lang w:val="nl-BE"/>
        </w:rPr>
      </w:pPr>
    </w:p>
    <w:p w:rsidR="00137FC3" w:rsidRDefault="00137FC3" w:rsidP="009B7F00">
      <w:pPr>
        <w:tabs>
          <w:tab w:val="num" w:pos="1080"/>
        </w:tabs>
        <w:spacing w:after="120" w:line="240" w:lineRule="auto"/>
        <w:rPr>
          <w:rFonts w:cs="Arial"/>
          <w:szCs w:val="22"/>
          <w:lang w:val="nl-BE"/>
        </w:rPr>
      </w:pPr>
    </w:p>
    <w:p w:rsidR="00137FC3" w:rsidRDefault="00137FC3" w:rsidP="009B7F00">
      <w:pPr>
        <w:tabs>
          <w:tab w:val="num" w:pos="1080"/>
        </w:tabs>
        <w:spacing w:after="120" w:line="240" w:lineRule="auto"/>
        <w:rPr>
          <w:rFonts w:cs="Arial"/>
          <w:szCs w:val="22"/>
          <w:lang w:val="nl-BE"/>
        </w:rPr>
      </w:pPr>
    </w:p>
    <w:p w:rsidR="00137FC3" w:rsidRDefault="00137FC3" w:rsidP="009B7F00">
      <w:pPr>
        <w:tabs>
          <w:tab w:val="num" w:pos="1080"/>
        </w:tabs>
        <w:spacing w:after="120" w:line="240" w:lineRule="auto"/>
        <w:rPr>
          <w:rFonts w:cs="Arial"/>
          <w:szCs w:val="22"/>
          <w:lang w:val="nl-BE"/>
        </w:rPr>
      </w:pPr>
    </w:p>
    <w:p w:rsidR="00137FC3" w:rsidRDefault="00137FC3" w:rsidP="009B7F00">
      <w:pPr>
        <w:tabs>
          <w:tab w:val="num" w:pos="1080"/>
        </w:tabs>
        <w:spacing w:after="120" w:line="240" w:lineRule="auto"/>
        <w:rPr>
          <w:rFonts w:cs="Arial"/>
          <w:szCs w:val="22"/>
          <w:lang w:val="nl-BE"/>
        </w:rPr>
      </w:pPr>
    </w:p>
    <w:p w:rsidR="00137FC3" w:rsidRDefault="00137FC3" w:rsidP="009B7F00">
      <w:pPr>
        <w:tabs>
          <w:tab w:val="num" w:pos="1080"/>
        </w:tabs>
        <w:spacing w:after="120" w:line="240" w:lineRule="auto"/>
        <w:rPr>
          <w:rFonts w:cs="Arial"/>
          <w:szCs w:val="22"/>
          <w:lang w:val="nl-BE"/>
        </w:rPr>
      </w:pPr>
    </w:p>
    <w:p w:rsidR="00137FC3" w:rsidRDefault="00137FC3" w:rsidP="009B7F00">
      <w:pPr>
        <w:tabs>
          <w:tab w:val="num" w:pos="1080"/>
        </w:tabs>
        <w:spacing w:after="120" w:line="240" w:lineRule="auto"/>
        <w:rPr>
          <w:rFonts w:cs="Arial"/>
          <w:szCs w:val="22"/>
          <w:lang w:val="nl-BE"/>
        </w:rPr>
      </w:pPr>
    </w:p>
    <w:p w:rsidR="00137FC3" w:rsidRDefault="00137FC3" w:rsidP="009B7F00">
      <w:pPr>
        <w:tabs>
          <w:tab w:val="num" w:pos="1080"/>
        </w:tabs>
        <w:spacing w:after="120" w:line="240" w:lineRule="auto"/>
        <w:rPr>
          <w:rFonts w:cs="Arial"/>
          <w:szCs w:val="22"/>
          <w:lang w:val="nl-BE"/>
        </w:rPr>
      </w:pPr>
    </w:p>
    <w:p w:rsidR="00137FC3" w:rsidRDefault="00137FC3" w:rsidP="009B7F00">
      <w:pPr>
        <w:tabs>
          <w:tab w:val="num" w:pos="1080"/>
        </w:tabs>
        <w:spacing w:after="120" w:line="240" w:lineRule="auto"/>
        <w:rPr>
          <w:rFonts w:cs="Arial"/>
          <w:szCs w:val="22"/>
          <w:lang w:val="nl-BE"/>
        </w:rPr>
      </w:pPr>
    </w:p>
    <w:p w:rsidR="00137FC3" w:rsidRDefault="00137FC3" w:rsidP="009B7F00">
      <w:pPr>
        <w:tabs>
          <w:tab w:val="num" w:pos="1080"/>
        </w:tabs>
        <w:spacing w:after="120" w:line="240" w:lineRule="auto"/>
        <w:rPr>
          <w:rFonts w:cs="Arial"/>
          <w:szCs w:val="22"/>
          <w:lang w:val="nl-BE"/>
        </w:rPr>
      </w:pPr>
    </w:p>
    <w:p w:rsidR="00137FC3" w:rsidRDefault="00137FC3" w:rsidP="009B7F00">
      <w:pPr>
        <w:tabs>
          <w:tab w:val="num" w:pos="1080"/>
        </w:tabs>
        <w:spacing w:after="120" w:line="240" w:lineRule="auto"/>
        <w:rPr>
          <w:rFonts w:cs="Arial"/>
          <w:szCs w:val="22"/>
          <w:lang w:val="nl-BE"/>
        </w:rPr>
      </w:pPr>
    </w:p>
    <w:p w:rsidR="00137FC3" w:rsidRDefault="00137FC3" w:rsidP="009B7F00">
      <w:pPr>
        <w:tabs>
          <w:tab w:val="num" w:pos="1080"/>
        </w:tabs>
        <w:spacing w:after="120" w:line="240" w:lineRule="auto"/>
        <w:rPr>
          <w:rFonts w:cs="Arial"/>
          <w:szCs w:val="22"/>
          <w:lang w:val="nl-BE"/>
        </w:rPr>
      </w:pPr>
    </w:p>
    <w:p w:rsidR="00137FC3" w:rsidRDefault="00137FC3" w:rsidP="009B7F00">
      <w:pPr>
        <w:tabs>
          <w:tab w:val="num" w:pos="1080"/>
        </w:tabs>
        <w:spacing w:after="120" w:line="240" w:lineRule="auto"/>
        <w:rPr>
          <w:rFonts w:cs="Arial"/>
          <w:szCs w:val="22"/>
          <w:lang w:val="nl-BE"/>
        </w:rPr>
      </w:pPr>
    </w:p>
    <w:p w:rsidR="00137FC3" w:rsidRDefault="00137FC3" w:rsidP="009B7F00">
      <w:pPr>
        <w:pStyle w:val="VVKSOTekst"/>
        <w:pBdr>
          <w:bottom w:val="single" w:sz="6" w:space="0" w:color="auto"/>
        </w:pBdr>
        <w:rPr>
          <w:rFonts w:cs="Arial"/>
          <w:b/>
          <w:sz w:val="28"/>
        </w:rPr>
      </w:pPr>
    </w:p>
    <w:p w:rsidR="00137FC3" w:rsidRPr="009B7F00" w:rsidRDefault="00137FC3" w:rsidP="009B7F00">
      <w:pPr>
        <w:pStyle w:val="VVKSOTekst"/>
        <w:spacing w:before="240"/>
        <w:ind w:left="900"/>
        <w:rPr>
          <w:sz w:val="20"/>
          <w:szCs w:val="20"/>
        </w:rPr>
      </w:pPr>
      <w:r w:rsidRPr="009B7F00">
        <w:rPr>
          <w:sz w:val="24"/>
          <w:szCs w:val="24"/>
        </w:rPr>
        <w:sym w:font="Wingdings" w:char="F046"/>
      </w:r>
      <w:r w:rsidRPr="009B7F00">
        <w:rPr>
          <w:sz w:val="20"/>
          <w:szCs w:val="20"/>
        </w:rPr>
        <w:t xml:space="preserve">  Leerplannen van het VVKSO zijn het werk van leerplancommissies, waarin begeleiders,  ler</w:t>
      </w:r>
      <w:r w:rsidRPr="009B7F00">
        <w:rPr>
          <w:sz w:val="20"/>
          <w:szCs w:val="20"/>
        </w:rPr>
        <w:t>a</w:t>
      </w:r>
      <w:r w:rsidRPr="009B7F00">
        <w:rPr>
          <w:sz w:val="20"/>
          <w:szCs w:val="20"/>
        </w:rPr>
        <w:t>ren en eventueel externe deskundigen samenwerken.</w:t>
      </w:r>
    </w:p>
    <w:p w:rsidR="00137FC3" w:rsidRPr="009B7F00" w:rsidRDefault="00137FC3" w:rsidP="009B7F00">
      <w:pPr>
        <w:ind w:left="900" w:hanging="900"/>
        <w:jc w:val="both"/>
        <w:rPr>
          <w:szCs w:val="20"/>
        </w:rPr>
      </w:pPr>
      <w:r w:rsidRPr="009B7F00">
        <w:rPr>
          <w:szCs w:val="20"/>
        </w:rPr>
        <w:tab/>
      </w:r>
      <w:r w:rsidRPr="009B7F00">
        <w:rPr>
          <w:b/>
          <w:bCs/>
          <w:szCs w:val="20"/>
        </w:rPr>
        <w:t>Op het voorliggende leerplan kunt u als leraar ook reageren</w:t>
      </w:r>
      <w:r w:rsidRPr="009B7F00">
        <w:rPr>
          <w:szCs w:val="20"/>
        </w:rPr>
        <w:t xml:space="preserve"> en uw opmerkingen, zowel pos</w:t>
      </w:r>
      <w:r w:rsidRPr="009B7F00">
        <w:rPr>
          <w:szCs w:val="20"/>
        </w:rPr>
        <w:t>i</w:t>
      </w:r>
      <w:r w:rsidRPr="009B7F00">
        <w:rPr>
          <w:szCs w:val="20"/>
        </w:rPr>
        <w:t>tief als negatief, aan de leerplancommissie meedelen via e-mail (</w:t>
      </w:r>
      <w:hyperlink r:id="rId14" w:history="1">
        <w:r w:rsidRPr="009B7F00">
          <w:rPr>
            <w:rStyle w:val="Hyperlink"/>
            <w:szCs w:val="20"/>
          </w:rPr>
          <w:t>leerplannen.vvkso@vsko.be</w:t>
        </w:r>
      </w:hyperlink>
      <w:r w:rsidRPr="009B7F00">
        <w:rPr>
          <w:szCs w:val="20"/>
        </w:rPr>
        <w:t>).</w:t>
      </w:r>
    </w:p>
    <w:p w:rsidR="00137FC3" w:rsidRPr="009B7F00" w:rsidRDefault="00137FC3" w:rsidP="009B7F00">
      <w:pPr>
        <w:ind w:left="900" w:hanging="900"/>
        <w:jc w:val="both"/>
        <w:rPr>
          <w:szCs w:val="20"/>
        </w:rPr>
      </w:pPr>
    </w:p>
    <w:p w:rsidR="00137FC3" w:rsidRPr="009B7F00" w:rsidRDefault="00137FC3" w:rsidP="009B7F00">
      <w:pPr>
        <w:ind w:left="900" w:hanging="900"/>
        <w:jc w:val="both"/>
        <w:rPr>
          <w:szCs w:val="20"/>
        </w:rPr>
      </w:pPr>
      <w:r w:rsidRPr="009B7F00">
        <w:rPr>
          <w:szCs w:val="20"/>
        </w:rPr>
        <w:tab/>
        <w:t>Vergeet niet te vermelden over welk leerplan u schrijft: vak, studierichting, graad, nummer.</w:t>
      </w:r>
    </w:p>
    <w:p w:rsidR="00137FC3" w:rsidRPr="009B7F00" w:rsidRDefault="00137FC3" w:rsidP="009B7F00">
      <w:pPr>
        <w:ind w:left="900" w:hanging="900"/>
        <w:rPr>
          <w:szCs w:val="20"/>
        </w:rPr>
      </w:pPr>
      <w:r w:rsidRPr="009B7F00">
        <w:rPr>
          <w:szCs w:val="20"/>
        </w:rPr>
        <w:tab/>
        <w:t>Langs dezelfde weg kunt u zich ook aanmelden om lid te worden van een leerplancommissie.</w:t>
      </w:r>
    </w:p>
    <w:p w:rsidR="00137FC3" w:rsidRPr="009B7F00" w:rsidRDefault="00137FC3" w:rsidP="009B7F00">
      <w:pPr>
        <w:pBdr>
          <w:bottom w:val="single" w:sz="4" w:space="1" w:color="auto"/>
        </w:pBdr>
        <w:ind w:left="900" w:hanging="900"/>
        <w:rPr>
          <w:szCs w:val="20"/>
        </w:rPr>
      </w:pPr>
      <w:r w:rsidRPr="009B7F00">
        <w:rPr>
          <w:szCs w:val="20"/>
        </w:rPr>
        <w:tab/>
        <w:t>In beide gevallen zal de coördinatiecel leerplannen zo snel mogelijk op uw schrijven reageren.</w:t>
      </w:r>
    </w:p>
    <w:p w:rsidR="00137FC3" w:rsidRDefault="00137FC3" w:rsidP="009B7F00">
      <w:pPr>
        <w:pBdr>
          <w:bottom w:val="single" w:sz="4" w:space="1" w:color="auto"/>
        </w:pBdr>
        <w:ind w:left="900" w:hanging="900"/>
      </w:pPr>
    </w:p>
    <w:p w:rsidR="00137FC3" w:rsidRDefault="00137FC3" w:rsidP="009B7F00">
      <w:pPr>
        <w:autoSpaceDE w:val="0"/>
        <w:autoSpaceDN w:val="0"/>
        <w:adjustRightInd w:val="0"/>
        <w:spacing w:after="120" w:line="240" w:lineRule="auto"/>
      </w:pPr>
    </w:p>
    <w:p w:rsidR="00137FC3" w:rsidRPr="009B7F00" w:rsidRDefault="00137FC3" w:rsidP="009B7F00">
      <w:pPr>
        <w:tabs>
          <w:tab w:val="num" w:pos="1080"/>
        </w:tabs>
        <w:spacing w:after="120" w:line="240" w:lineRule="auto"/>
        <w:rPr>
          <w:rFonts w:cs="Arial"/>
          <w:szCs w:val="22"/>
        </w:rPr>
      </w:pPr>
    </w:p>
    <w:sectPr w:rsidR="00137FC3" w:rsidRPr="009B7F00" w:rsidSect="003340FD">
      <w:headerReference w:type="even" r:id="rId15"/>
      <w:headerReference w:type="default" r:id="rId16"/>
      <w:footerReference w:type="even" r:id="rId17"/>
      <w:footerReference w:type="default" r:id="rId18"/>
      <w:headerReference w:type="first" r:id="rId19"/>
      <w:footerReference w:type="first" r:id="rId20"/>
      <w:type w:val="evenPage"/>
      <w:pgSz w:w="11906" w:h="16838" w:code="9"/>
      <w:pgMar w:top="899" w:right="120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FC3" w:rsidRDefault="00137FC3" w:rsidP="00791BDA">
      <w:r>
        <w:separator/>
      </w:r>
    </w:p>
  </w:endnote>
  <w:endnote w:type="continuationSeparator" w:id="0">
    <w:p w:rsidR="00137FC3" w:rsidRDefault="00137FC3" w:rsidP="0079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C3" w:rsidRDefault="00137FC3" w:rsidP="00557A2E">
    <w:pPr>
      <w:pStyle w:val="VVKSOKoptekstOneven"/>
    </w:pPr>
    <w:r>
      <w:tab/>
    </w:r>
    <w:r w:rsidR="00782F8F">
      <w:rPr>
        <w:noProof/>
        <w:lang w:val="nl-BE" w:eastAsia="nl-BE"/>
      </w:rPr>
      <w:drawing>
        <wp:anchor distT="0" distB="0" distL="114300" distR="114300" simplePos="0" relativeHeight="251656192" behindDoc="1" locked="1" layoutInCell="1" allowOverlap="1">
          <wp:simplePos x="0" y="0"/>
          <wp:positionH relativeFrom="column">
            <wp:align>center</wp:align>
          </wp:positionH>
          <wp:positionV relativeFrom="paragraph">
            <wp:posOffset>0</wp:posOffset>
          </wp:positionV>
          <wp:extent cx="676910" cy="361315"/>
          <wp:effectExtent l="0" t="0" r="8890" b="635"/>
          <wp:wrapNone/>
          <wp:docPr id="1" name="Afbeelding 3" descr="Beschrijving: 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3</w:t>
    </w:r>
    <w:r>
      <w:rPr>
        <w:rStyle w:val="Paginanumm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C3" w:rsidRDefault="00137FC3" w:rsidP="003340FD">
    <w:pPr>
      <w:pStyle w:val="VVKSOKoptekstEvenDatum"/>
      <w:ind w:left="0"/>
      <w:jc w:val="left"/>
    </w:pPr>
    <w:r>
      <w:rPr>
        <w:rStyle w:val="Paginanummer"/>
      </w:rPr>
      <w:fldChar w:fldCharType="begin"/>
    </w:r>
    <w:r>
      <w:rPr>
        <w:rStyle w:val="Paginanummer"/>
      </w:rPr>
      <w:instrText xml:space="preserve"> PAGE </w:instrText>
    </w:r>
    <w:r>
      <w:rPr>
        <w:rStyle w:val="Paginanummer"/>
      </w:rPr>
      <w:fldChar w:fldCharType="separate"/>
    </w:r>
    <w:r w:rsidR="002F712B">
      <w:rPr>
        <w:rStyle w:val="Paginanummer"/>
        <w:noProof/>
      </w:rPr>
      <w:t>24</w:t>
    </w:r>
    <w:r>
      <w:rPr>
        <w:rStyle w:val="Paginanummer"/>
      </w:rPr>
      <w:fldChar w:fldCharType="end"/>
    </w:r>
    <w:r w:rsidR="00782F8F">
      <w:rPr>
        <w:noProof/>
        <w:lang w:val="nl-BE" w:eastAsia="nl-BE"/>
      </w:rPr>
      <w:drawing>
        <wp:anchor distT="0" distB="0" distL="114300" distR="114300" simplePos="0" relativeHeight="251658240" behindDoc="1" locked="1" layoutInCell="1" allowOverlap="1">
          <wp:simplePos x="0" y="0"/>
          <wp:positionH relativeFrom="column">
            <wp:posOffset>2677160</wp:posOffset>
          </wp:positionH>
          <wp:positionV relativeFrom="paragraph">
            <wp:posOffset>377825</wp:posOffset>
          </wp:positionV>
          <wp:extent cx="676910" cy="361315"/>
          <wp:effectExtent l="0" t="0" r="8890" b="635"/>
          <wp:wrapNone/>
          <wp:docPr id="2" name="Afbeelding 9" descr="Beschrijving: 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Beschrijving: 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rPr>
        <w:rStyle w:val="Paginanummer"/>
      </w:rPr>
      <w:t xml:space="preserve">                                                                                                                                                    2de graad aso - 1 lestijd</w:t>
    </w:r>
  </w:p>
  <w:p w:rsidR="00137FC3" w:rsidRDefault="00137FC3" w:rsidP="00557A2E">
    <w:pPr>
      <w:pStyle w:val="VVKSOKoptekstEven"/>
    </w:pPr>
    <w:r>
      <w:t>D/2012/7841/008</w:t>
    </w:r>
    <w:r>
      <w:tab/>
      <w:t xml:space="preserve">                                                                                                                                                         Fysica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C3" w:rsidRDefault="00137FC3" w:rsidP="003340FD">
    <w:pPr>
      <w:pStyle w:val="VVKSOKoptekstEvenDatum"/>
      <w:ind w:left="0"/>
      <w:jc w:val="left"/>
    </w:pPr>
    <w:r>
      <w:t xml:space="preserve">2de </w:t>
    </w:r>
    <w:r w:rsidR="00782F8F">
      <w:rPr>
        <w:noProof/>
        <w:lang w:val="nl-BE" w:eastAsia="nl-BE"/>
      </w:rPr>
      <w:drawing>
        <wp:anchor distT="0" distB="0" distL="114300" distR="114300" simplePos="0" relativeHeight="251659264" behindDoc="1" locked="1" layoutInCell="1" allowOverlap="1">
          <wp:simplePos x="0" y="0"/>
          <wp:positionH relativeFrom="column">
            <wp:posOffset>2839720</wp:posOffset>
          </wp:positionH>
          <wp:positionV relativeFrom="paragraph">
            <wp:posOffset>323850</wp:posOffset>
          </wp:positionV>
          <wp:extent cx="676910" cy="361315"/>
          <wp:effectExtent l="0" t="0" r="8890" b="635"/>
          <wp:wrapNone/>
          <wp:docPr id="3" name="Afbeelding 12" descr="Beschrijving: 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Beschrijving: 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 xml:space="preserve">graad aso - 1 lestijd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2F712B">
      <w:rPr>
        <w:rStyle w:val="Paginanummer"/>
        <w:noProof/>
        <w:szCs w:val="24"/>
      </w:rPr>
      <w:t>25</w:t>
    </w:r>
    <w:r>
      <w:rPr>
        <w:rStyle w:val="Paginanummer"/>
        <w:szCs w:val="24"/>
      </w:rPr>
      <w:fldChar w:fldCharType="end"/>
    </w:r>
    <w:r>
      <w:tab/>
      <w:t xml:space="preserve">                                                                                                                           </w:t>
    </w:r>
  </w:p>
  <w:p w:rsidR="00137FC3" w:rsidRDefault="00137FC3" w:rsidP="00557A2E">
    <w:pPr>
      <w:pStyle w:val="VVKSOKoptekstEven"/>
    </w:pPr>
    <w:r>
      <w:t xml:space="preserve">Fysica </w:t>
    </w:r>
    <w:r>
      <w:tab/>
      <w:t xml:space="preserve">                                                                                                                                                        D/2012/7841/008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C3" w:rsidRDefault="002F712B" w:rsidP="00557A2E">
    <w:pPr>
      <w:pStyle w:val="VVKSOKoptekstEven"/>
    </w:pPr>
    <w:r>
      <w:fldChar w:fldCharType="begin"/>
    </w:r>
    <w:r>
      <w:instrText xml:space="preserve"> STYLEREF  VVKSOKop1  \* MERGEFORMAT </w:instrText>
    </w:r>
    <w:r>
      <w:fldChar w:fldCharType="separate"/>
    </w:r>
    <w:r w:rsidR="00137FC3">
      <w:rPr>
        <w:noProof/>
      </w:rPr>
      <w:t>Beginsituatie</w:t>
    </w:r>
    <w:r>
      <w:rPr>
        <w:noProof/>
      </w:rPr>
      <w:fldChar w:fldCharType="end"/>
    </w:r>
    <w:r w:rsidR="00782F8F">
      <w:rPr>
        <w:noProof/>
        <w:lang w:val="nl-BE" w:eastAsia="nl-BE"/>
      </w:rPr>
      <w:drawing>
        <wp:anchor distT="0" distB="0" distL="114300" distR="114300" simplePos="0" relativeHeight="251657216" behindDoc="1" locked="1" layoutInCell="1" allowOverlap="1">
          <wp:simplePos x="0" y="0"/>
          <wp:positionH relativeFrom="column">
            <wp:align>center</wp:align>
          </wp:positionH>
          <wp:positionV relativeFrom="paragraph">
            <wp:posOffset>0</wp:posOffset>
          </wp:positionV>
          <wp:extent cx="676910" cy="361315"/>
          <wp:effectExtent l="0" t="0" r="8890" b="635"/>
          <wp:wrapNone/>
          <wp:docPr id="4" name="Afbeelding 8" descr="Beschrijving: 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Beschrijving: 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rsidR="00137FC3">
      <w:tab/>
    </w:r>
    <w:r w:rsidR="00137FC3">
      <w:tab/>
    </w:r>
    <w:r w:rsidR="00137FC3">
      <w:rPr>
        <w:rStyle w:val="Paginanummer"/>
      </w:rPr>
      <w:fldChar w:fldCharType="begin"/>
    </w:r>
    <w:r w:rsidR="00137FC3">
      <w:rPr>
        <w:rStyle w:val="Paginanummer"/>
      </w:rPr>
      <w:instrText xml:space="preserve"> PAGE </w:instrText>
    </w:r>
    <w:r w:rsidR="00137FC3">
      <w:rPr>
        <w:rStyle w:val="Paginanummer"/>
      </w:rPr>
      <w:fldChar w:fldCharType="separate"/>
    </w:r>
    <w:r w:rsidR="00137FC3">
      <w:rPr>
        <w:rStyle w:val="Paginanummer"/>
        <w:noProof/>
      </w:rPr>
      <w:t>5</w:t>
    </w:r>
    <w:r w:rsidR="00137FC3">
      <w:rPr>
        <w:rStyle w:val="Paginanummer"/>
      </w:rPr>
      <w:fldChar w:fldCharType="end"/>
    </w:r>
  </w:p>
  <w:p w:rsidR="00137FC3" w:rsidRDefault="00137FC3" w:rsidP="00557A2E">
    <w:pPr>
      <w:pStyle w:val="VVKSOKoptekstEv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FC3" w:rsidRDefault="00137FC3" w:rsidP="00791BDA">
      <w:r>
        <w:separator/>
      </w:r>
    </w:p>
  </w:footnote>
  <w:footnote w:type="continuationSeparator" w:id="0">
    <w:p w:rsidR="00137FC3" w:rsidRDefault="00137FC3" w:rsidP="00791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C3" w:rsidRDefault="00137FC3" w:rsidP="00791BD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C3" w:rsidRDefault="00137FC3" w:rsidP="00791BD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C3" w:rsidRDefault="00137FC3" w:rsidP="00791BDA">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C3" w:rsidRDefault="00137FC3" w:rsidP="00791BDA">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C3" w:rsidRDefault="00137FC3" w:rsidP="00791BDA">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C3" w:rsidRDefault="00137FC3" w:rsidP="00791BD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D6ADDF2"/>
    <w:lvl w:ilvl="0">
      <w:start w:val="1"/>
      <w:numFmt w:val="decimal"/>
      <w:pStyle w:val="Lijstnummering5"/>
      <w:lvlText w:val="%1."/>
      <w:lvlJc w:val="left"/>
      <w:pPr>
        <w:tabs>
          <w:tab w:val="num" w:pos="1209"/>
        </w:tabs>
        <w:ind w:left="1209" w:hanging="360"/>
      </w:pPr>
      <w:rPr>
        <w:rFonts w:cs="Times New Roman"/>
      </w:rPr>
    </w:lvl>
  </w:abstractNum>
  <w:abstractNum w:abstractNumId="1">
    <w:nsid w:val="FFFFFF7E"/>
    <w:multiLevelType w:val="singleLevel"/>
    <w:tmpl w:val="E6A84228"/>
    <w:lvl w:ilvl="0">
      <w:start w:val="1"/>
      <w:numFmt w:val="decimal"/>
      <w:pStyle w:val="Lijstnummering4"/>
      <w:lvlText w:val="%1."/>
      <w:lvlJc w:val="left"/>
      <w:pPr>
        <w:tabs>
          <w:tab w:val="num" w:pos="926"/>
        </w:tabs>
        <w:ind w:left="926" w:hanging="360"/>
      </w:pPr>
      <w:rPr>
        <w:rFonts w:cs="Times New Roman"/>
      </w:rPr>
    </w:lvl>
  </w:abstractNum>
  <w:abstractNum w:abstractNumId="2">
    <w:nsid w:val="FFFFFF7F"/>
    <w:multiLevelType w:val="singleLevel"/>
    <w:tmpl w:val="BDF03BBE"/>
    <w:lvl w:ilvl="0">
      <w:start w:val="1"/>
      <w:numFmt w:val="decimal"/>
      <w:pStyle w:val="Lijstnummering3"/>
      <w:lvlText w:val="%1."/>
      <w:lvlJc w:val="left"/>
      <w:pPr>
        <w:tabs>
          <w:tab w:val="num" w:pos="643"/>
        </w:tabs>
        <w:ind w:left="643" w:hanging="360"/>
      </w:pPr>
      <w:rPr>
        <w:rFonts w:cs="Times New Roman"/>
      </w:rPr>
    </w:lvl>
  </w:abstractNum>
  <w:abstractNum w:abstractNumId="3">
    <w:nsid w:val="FFFFFF80"/>
    <w:multiLevelType w:val="singleLevel"/>
    <w:tmpl w:val="86144120"/>
    <w:lvl w:ilvl="0">
      <w:start w:val="1"/>
      <w:numFmt w:val="bullet"/>
      <w:pStyle w:val="Lijstnummering"/>
      <w:lvlText w:val=""/>
      <w:lvlJc w:val="left"/>
      <w:pPr>
        <w:tabs>
          <w:tab w:val="num" w:pos="1492"/>
        </w:tabs>
        <w:ind w:left="1492" w:hanging="360"/>
      </w:pPr>
      <w:rPr>
        <w:rFonts w:ascii="Symbol" w:hAnsi="Symbol" w:hint="default"/>
      </w:rPr>
    </w:lvl>
  </w:abstractNum>
  <w:abstractNum w:abstractNumId="4">
    <w:nsid w:val="FFFFFF81"/>
    <w:multiLevelType w:val="singleLevel"/>
    <w:tmpl w:val="3E247108"/>
    <w:lvl w:ilvl="0">
      <w:start w:val="1"/>
      <w:numFmt w:val="bullet"/>
      <w:pStyle w:val="Lijstopsomteken5"/>
      <w:lvlText w:val=""/>
      <w:lvlJc w:val="left"/>
      <w:pPr>
        <w:tabs>
          <w:tab w:val="num" w:pos="1209"/>
        </w:tabs>
        <w:ind w:left="1209" w:hanging="360"/>
      </w:pPr>
      <w:rPr>
        <w:rFonts w:ascii="Symbol" w:hAnsi="Symbol" w:hint="default"/>
      </w:rPr>
    </w:lvl>
  </w:abstractNum>
  <w:abstractNum w:abstractNumId="5">
    <w:nsid w:val="FFFFFF82"/>
    <w:multiLevelType w:val="singleLevel"/>
    <w:tmpl w:val="FC2241CE"/>
    <w:lvl w:ilvl="0">
      <w:start w:val="1"/>
      <w:numFmt w:val="bullet"/>
      <w:pStyle w:val="Lijstopsomteken4"/>
      <w:lvlText w:val=""/>
      <w:lvlJc w:val="left"/>
      <w:pPr>
        <w:tabs>
          <w:tab w:val="num" w:pos="926"/>
        </w:tabs>
        <w:ind w:left="926" w:hanging="360"/>
      </w:pPr>
      <w:rPr>
        <w:rFonts w:ascii="Symbol" w:hAnsi="Symbol" w:hint="default"/>
      </w:rPr>
    </w:lvl>
  </w:abstractNum>
  <w:abstractNum w:abstractNumId="6">
    <w:nsid w:val="FFFFFF83"/>
    <w:multiLevelType w:val="singleLevel"/>
    <w:tmpl w:val="16704FFC"/>
    <w:lvl w:ilvl="0">
      <w:start w:val="1"/>
      <w:numFmt w:val="bullet"/>
      <w:pStyle w:val="Lijstopsomteken3"/>
      <w:lvlText w:val=""/>
      <w:lvlJc w:val="left"/>
      <w:pPr>
        <w:tabs>
          <w:tab w:val="num" w:pos="643"/>
        </w:tabs>
        <w:ind w:left="643" w:hanging="360"/>
      </w:pPr>
      <w:rPr>
        <w:rFonts w:ascii="Symbol" w:hAnsi="Symbol" w:hint="default"/>
      </w:rPr>
    </w:lvl>
  </w:abstractNum>
  <w:abstractNum w:abstractNumId="7">
    <w:nsid w:val="FFFFFF88"/>
    <w:multiLevelType w:val="singleLevel"/>
    <w:tmpl w:val="7C20738A"/>
    <w:lvl w:ilvl="0">
      <w:start w:val="1"/>
      <w:numFmt w:val="decimal"/>
      <w:pStyle w:val="Lijstnummering2"/>
      <w:lvlText w:val="%1."/>
      <w:lvlJc w:val="left"/>
      <w:pPr>
        <w:tabs>
          <w:tab w:val="num" w:pos="360"/>
        </w:tabs>
        <w:ind w:left="360" w:hanging="360"/>
      </w:pPr>
      <w:rPr>
        <w:rFonts w:cs="Times New Roman"/>
      </w:rPr>
    </w:lvl>
  </w:abstractNum>
  <w:abstractNum w:abstractNumId="8">
    <w:nsid w:val="FFFFFF89"/>
    <w:multiLevelType w:val="singleLevel"/>
    <w:tmpl w:val="79EAA292"/>
    <w:lvl w:ilvl="0">
      <w:start w:val="1"/>
      <w:numFmt w:val="bullet"/>
      <w:pStyle w:val="VVKSOKop2ZonderTitel"/>
      <w:lvlText w:val=""/>
      <w:lvlJc w:val="left"/>
      <w:pPr>
        <w:tabs>
          <w:tab w:val="num" w:pos="360"/>
        </w:tabs>
        <w:ind w:left="360" w:hanging="360"/>
      </w:pPr>
      <w:rPr>
        <w:rFonts w:ascii="Symbol" w:hAnsi="Symbol" w:hint="default"/>
      </w:rPr>
    </w:lvl>
  </w:abstractNum>
  <w:abstractNum w:abstractNumId="9">
    <w:nsid w:val="04572249"/>
    <w:multiLevelType w:val="multilevel"/>
    <w:tmpl w:val="4D08B856"/>
    <w:lvl w:ilvl="0">
      <w:start w:val="1"/>
      <w:numFmt w:val="decimal"/>
      <w:pStyle w:val="VVKSOKopZonderTitel"/>
      <w:lvlText w:val="%1"/>
      <w:lvlJc w:val="left"/>
      <w:pPr>
        <w:tabs>
          <w:tab w:val="num" w:pos="851"/>
        </w:tabs>
        <w:ind w:left="851" w:hanging="851"/>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851"/>
        </w:tabs>
      </w:pPr>
      <w:rPr>
        <w:rFonts w:cs="Times New Roman" w:hint="default"/>
      </w:rPr>
    </w:lvl>
    <w:lvl w:ilvl="5">
      <w:start w:val="1"/>
      <w:numFmt w:val="decimal"/>
      <w:lvlText w:val="%1.%2.%3.%4.%5.%6"/>
      <w:lvlJc w:val="left"/>
      <w:pPr>
        <w:tabs>
          <w:tab w:val="num" w:pos="1021"/>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10">
    <w:nsid w:val="09012C93"/>
    <w:multiLevelType w:val="multilevel"/>
    <w:tmpl w:val="08130023"/>
    <w:lvl w:ilvl="0">
      <w:start w:val="1"/>
      <w:numFmt w:val="upperRoman"/>
      <w:pStyle w:val="Kop1"/>
      <w:lvlText w:val="Artikel %1."/>
      <w:lvlJc w:val="left"/>
      <w:pPr>
        <w:tabs>
          <w:tab w:val="num" w:pos="1440"/>
        </w:tabs>
      </w:pPr>
      <w:rPr>
        <w:rFonts w:cs="Times New Roman"/>
      </w:rPr>
    </w:lvl>
    <w:lvl w:ilvl="1">
      <w:start w:val="1"/>
      <w:numFmt w:val="decimalZero"/>
      <w:pStyle w:val="Kop2"/>
      <w:isLgl/>
      <w:lvlText w:val="Sectie %1.%2"/>
      <w:lvlJc w:val="left"/>
      <w:pPr>
        <w:tabs>
          <w:tab w:val="num" w:pos="1080"/>
        </w:tabs>
      </w:pPr>
      <w:rPr>
        <w:rFonts w:cs="Times New Roman"/>
      </w:rPr>
    </w:lvl>
    <w:lvl w:ilvl="2">
      <w:start w:val="1"/>
      <w:numFmt w:val="lowerLetter"/>
      <w:pStyle w:val="Kop3"/>
      <w:lvlText w:val="(%3)"/>
      <w:lvlJc w:val="left"/>
      <w:pPr>
        <w:tabs>
          <w:tab w:val="num" w:pos="720"/>
        </w:tabs>
        <w:ind w:left="720" w:hanging="432"/>
      </w:pPr>
      <w:rPr>
        <w:rFonts w:cs="Times New Roman"/>
      </w:rPr>
    </w:lvl>
    <w:lvl w:ilvl="3">
      <w:start w:val="1"/>
      <w:numFmt w:val="lowerRoman"/>
      <w:pStyle w:val="Kop4"/>
      <w:lvlText w:val="(%4)"/>
      <w:lvlJc w:val="right"/>
      <w:pPr>
        <w:tabs>
          <w:tab w:val="num" w:pos="864"/>
        </w:tabs>
        <w:ind w:left="864" w:hanging="144"/>
      </w:pPr>
      <w:rPr>
        <w:rFonts w:cs="Times New Roman"/>
      </w:rPr>
    </w:lvl>
    <w:lvl w:ilvl="4">
      <w:start w:val="1"/>
      <w:numFmt w:val="decimal"/>
      <w:pStyle w:val="Kop5"/>
      <w:lvlText w:val="%5)"/>
      <w:lvlJc w:val="left"/>
      <w:pPr>
        <w:tabs>
          <w:tab w:val="num" w:pos="1008"/>
        </w:tabs>
        <w:ind w:left="1008" w:hanging="432"/>
      </w:pPr>
      <w:rPr>
        <w:rFonts w:cs="Times New Roman"/>
      </w:rPr>
    </w:lvl>
    <w:lvl w:ilvl="5">
      <w:start w:val="1"/>
      <w:numFmt w:val="lowerLetter"/>
      <w:pStyle w:val="Kop6"/>
      <w:lvlText w:val="%6)"/>
      <w:lvlJc w:val="left"/>
      <w:pPr>
        <w:tabs>
          <w:tab w:val="num" w:pos="1152"/>
        </w:tabs>
        <w:ind w:left="1152" w:hanging="432"/>
      </w:pPr>
      <w:rPr>
        <w:rFonts w:cs="Times New Roman"/>
      </w:rPr>
    </w:lvl>
    <w:lvl w:ilvl="6">
      <w:start w:val="1"/>
      <w:numFmt w:val="lowerRoman"/>
      <w:pStyle w:val="Kop7"/>
      <w:lvlText w:val="%7)"/>
      <w:lvlJc w:val="right"/>
      <w:pPr>
        <w:tabs>
          <w:tab w:val="num" w:pos="1296"/>
        </w:tabs>
        <w:ind w:left="1296" w:hanging="288"/>
      </w:pPr>
      <w:rPr>
        <w:rFonts w:cs="Times New Roman"/>
      </w:rPr>
    </w:lvl>
    <w:lvl w:ilvl="7">
      <w:start w:val="1"/>
      <w:numFmt w:val="lowerLetter"/>
      <w:pStyle w:val="Kop8"/>
      <w:lvlText w:val="%8."/>
      <w:lvlJc w:val="left"/>
      <w:pPr>
        <w:tabs>
          <w:tab w:val="num" w:pos="1440"/>
        </w:tabs>
        <w:ind w:left="1440" w:hanging="432"/>
      </w:pPr>
      <w:rPr>
        <w:rFonts w:cs="Times New Roman"/>
      </w:rPr>
    </w:lvl>
    <w:lvl w:ilvl="8">
      <w:start w:val="1"/>
      <w:numFmt w:val="lowerRoman"/>
      <w:pStyle w:val="Kop9"/>
      <w:lvlText w:val="%9."/>
      <w:lvlJc w:val="right"/>
      <w:pPr>
        <w:tabs>
          <w:tab w:val="num" w:pos="1584"/>
        </w:tabs>
        <w:ind w:left="1584" w:hanging="144"/>
      </w:pPr>
      <w:rPr>
        <w:rFonts w:cs="Times New Roman"/>
      </w:rPr>
    </w:lvl>
  </w:abstractNum>
  <w:abstractNum w:abstractNumId="11">
    <w:nsid w:val="0E1F638B"/>
    <w:multiLevelType w:val="hybridMultilevel"/>
    <w:tmpl w:val="53FEB10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5A3478E"/>
    <w:multiLevelType w:val="hybridMultilevel"/>
    <w:tmpl w:val="E8327966"/>
    <w:lvl w:ilvl="0" w:tplc="698202A6">
      <w:numFmt w:val="bullet"/>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3">
    <w:nsid w:val="18A10943"/>
    <w:multiLevelType w:val="hybridMultilevel"/>
    <w:tmpl w:val="074EBB90"/>
    <w:lvl w:ilvl="0" w:tplc="698202A6">
      <w:numFmt w:val="bullet"/>
      <w:lvlText w:val="•"/>
      <w:lvlJc w:val="left"/>
      <w:pPr>
        <w:ind w:left="780" w:hanging="360"/>
      </w:pPr>
      <w:rPr>
        <w:rFonts w:ascii="Arial" w:hAnsi="Arial" w:hint="default"/>
      </w:rPr>
    </w:lvl>
    <w:lvl w:ilvl="1" w:tplc="08130003" w:tentative="1">
      <w:start w:val="1"/>
      <w:numFmt w:val="bullet"/>
      <w:lvlText w:val="o"/>
      <w:lvlJc w:val="left"/>
      <w:pPr>
        <w:ind w:left="1500" w:hanging="360"/>
      </w:pPr>
      <w:rPr>
        <w:rFonts w:ascii="Courier New" w:hAnsi="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14">
    <w:nsid w:val="3068357F"/>
    <w:multiLevelType w:val="hybridMultilevel"/>
    <w:tmpl w:val="9B766E32"/>
    <w:lvl w:ilvl="0" w:tplc="452E79CE">
      <w:start w:val="1"/>
      <w:numFmt w:val="decimal"/>
      <w:lvlText w:val="AD%1"/>
      <w:lvlJc w:val="left"/>
      <w:pPr>
        <w:tabs>
          <w:tab w:val="num" w:pos="0"/>
        </w:tabs>
      </w:pPr>
      <w:rPr>
        <w:rFonts w:cs="Times New Roman" w:hint="default"/>
        <w:b w:val="0"/>
        <w:color w:val="000000"/>
        <w:sz w:val="16"/>
        <w:szCs w:val="16"/>
      </w:rPr>
    </w:lvl>
    <w:lvl w:ilvl="1" w:tplc="08130003" w:tentative="1">
      <w:start w:val="1"/>
      <w:numFmt w:val="lowerLetter"/>
      <w:lvlText w:val="%2."/>
      <w:lvlJc w:val="left"/>
      <w:pPr>
        <w:tabs>
          <w:tab w:val="num" w:pos="1440"/>
        </w:tabs>
        <w:ind w:left="1440" w:hanging="360"/>
      </w:pPr>
      <w:rPr>
        <w:rFonts w:cs="Times New Roman"/>
      </w:rPr>
    </w:lvl>
    <w:lvl w:ilvl="2" w:tplc="08130005" w:tentative="1">
      <w:start w:val="1"/>
      <w:numFmt w:val="lowerRoman"/>
      <w:lvlText w:val="%3."/>
      <w:lvlJc w:val="right"/>
      <w:pPr>
        <w:tabs>
          <w:tab w:val="num" w:pos="2160"/>
        </w:tabs>
        <w:ind w:left="2160" w:hanging="180"/>
      </w:pPr>
      <w:rPr>
        <w:rFonts w:cs="Times New Roman"/>
      </w:rPr>
    </w:lvl>
    <w:lvl w:ilvl="3" w:tplc="08130001" w:tentative="1">
      <w:start w:val="1"/>
      <w:numFmt w:val="decimal"/>
      <w:lvlText w:val="%4."/>
      <w:lvlJc w:val="left"/>
      <w:pPr>
        <w:tabs>
          <w:tab w:val="num" w:pos="2880"/>
        </w:tabs>
        <w:ind w:left="2880" w:hanging="360"/>
      </w:pPr>
      <w:rPr>
        <w:rFonts w:cs="Times New Roman"/>
      </w:rPr>
    </w:lvl>
    <w:lvl w:ilvl="4" w:tplc="08130003" w:tentative="1">
      <w:start w:val="1"/>
      <w:numFmt w:val="lowerLetter"/>
      <w:lvlText w:val="%5."/>
      <w:lvlJc w:val="left"/>
      <w:pPr>
        <w:tabs>
          <w:tab w:val="num" w:pos="3600"/>
        </w:tabs>
        <w:ind w:left="3600" w:hanging="360"/>
      </w:pPr>
      <w:rPr>
        <w:rFonts w:cs="Times New Roman"/>
      </w:rPr>
    </w:lvl>
    <w:lvl w:ilvl="5" w:tplc="08130005" w:tentative="1">
      <w:start w:val="1"/>
      <w:numFmt w:val="lowerRoman"/>
      <w:lvlText w:val="%6."/>
      <w:lvlJc w:val="right"/>
      <w:pPr>
        <w:tabs>
          <w:tab w:val="num" w:pos="4320"/>
        </w:tabs>
        <w:ind w:left="4320" w:hanging="180"/>
      </w:pPr>
      <w:rPr>
        <w:rFonts w:cs="Times New Roman"/>
      </w:rPr>
    </w:lvl>
    <w:lvl w:ilvl="6" w:tplc="08130001" w:tentative="1">
      <w:start w:val="1"/>
      <w:numFmt w:val="decimal"/>
      <w:lvlText w:val="%7."/>
      <w:lvlJc w:val="left"/>
      <w:pPr>
        <w:tabs>
          <w:tab w:val="num" w:pos="5040"/>
        </w:tabs>
        <w:ind w:left="5040" w:hanging="360"/>
      </w:pPr>
      <w:rPr>
        <w:rFonts w:cs="Times New Roman"/>
      </w:rPr>
    </w:lvl>
    <w:lvl w:ilvl="7" w:tplc="08130003" w:tentative="1">
      <w:start w:val="1"/>
      <w:numFmt w:val="lowerLetter"/>
      <w:lvlText w:val="%8."/>
      <w:lvlJc w:val="left"/>
      <w:pPr>
        <w:tabs>
          <w:tab w:val="num" w:pos="5760"/>
        </w:tabs>
        <w:ind w:left="5760" w:hanging="360"/>
      </w:pPr>
      <w:rPr>
        <w:rFonts w:cs="Times New Roman"/>
      </w:rPr>
    </w:lvl>
    <w:lvl w:ilvl="8" w:tplc="08130005" w:tentative="1">
      <w:start w:val="1"/>
      <w:numFmt w:val="lowerRoman"/>
      <w:lvlText w:val="%9."/>
      <w:lvlJc w:val="right"/>
      <w:pPr>
        <w:tabs>
          <w:tab w:val="num" w:pos="6480"/>
        </w:tabs>
        <w:ind w:left="6480" w:hanging="180"/>
      </w:pPr>
      <w:rPr>
        <w:rFonts w:cs="Times New Roman"/>
      </w:rPr>
    </w:lvl>
  </w:abstractNum>
  <w:abstractNum w:abstractNumId="15">
    <w:nsid w:val="3C7A5836"/>
    <w:multiLevelType w:val="hybridMultilevel"/>
    <w:tmpl w:val="8E76B816"/>
    <w:lvl w:ilvl="0" w:tplc="0E3EE4EC">
      <w:start w:val="1"/>
      <w:numFmt w:val="bullet"/>
      <w:lvlText w:val=""/>
      <w:lvlJc w:val="left"/>
      <w:pPr>
        <w:ind w:left="720" w:hanging="360"/>
      </w:pPr>
      <w:rPr>
        <w:rFonts w:ascii="Wingdings" w:hAnsi="Wingdings" w:hint="default"/>
      </w:rPr>
    </w:lvl>
    <w:lvl w:ilvl="1" w:tplc="04130019" w:tentative="1">
      <w:start w:val="1"/>
      <w:numFmt w:val="bullet"/>
      <w:lvlText w:val="o"/>
      <w:lvlJc w:val="left"/>
      <w:pPr>
        <w:ind w:left="1440" w:hanging="360"/>
      </w:pPr>
      <w:rPr>
        <w:rFonts w:ascii="Courier New" w:hAnsi="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16">
    <w:nsid w:val="40011E83"/>
    <w:multiLevelType w:val="hybridMultilevel"/>
    <w:tmpl w:val="052A8BBA"/>
    <w:lvl w:ilvl="0" w:tplc="08130005">
      <w:numFmt w:val="bullet"/>
      <w:pStyle w:val="VVKSOOpsomming1"/>
      <w:lvlText w:val="•"/>
      <w:lvlJc w:val="left"/>
      <w:pPr>
        <w:tabs>
          <w:tab w:val="num" w:pos="397"/>
        </w:tabs>
        <w:ind w:left="397" w:hanging="397"/>
      </w:pPr>
      <w:rPr>
        <w:rFonts w:ascii="Arial" w:hAnsi="Aria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01C0DB4"/>
    <w:multiLevelType w:val="multilevel"/>
    <w:tmpl w:val="6EE8167A"/>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277"/>
        </w:tabs>
        <w:ind w:left="1277" w:hanging="851"/>
      </w:pPr>
      <w:rPr>
        <w:rFonts w:cs="Times New Roman" w:hint="default"/>
        <w:b/>
        <w:sz w:val="22"/>
        <w:szCs w:val="22"/>
      </w:rPr>
    </w:lvl>
    <w:lvl w:ilvl="3">
      <w:start w:val="1"/>
      <w:numFmt w:val="decimal"/>
      <w:lvlText w:val="%1.%2.%3.%4"/>
      <w:lvlJc w:val="left"/>
      <w:pPr>
        <w:tabs>
          <w:tab w:val="num" w:pos="851"/>
        </w:tabs>
        <w:ind w:left="851" w:hanging="851"/>
      </w:pPr>
      <w:rPr>
        <w:rFonts w:cs="Times New Roman" w:hint="default"/>
      </w:rPr>
    </w:lvl>
    <w:lvl w:ilvl="4">
      <w:start w:val="1"/>
      <w:numFmt w:val="decimal"/>
      <w:lvlRestart w:val="0"/>
      <w:lvlText w:val="%1.%5"/>
      <w:lvlJc w:val="left"/>
      <w:pPr>
        <w:tabs>
          <w:tab w:val="num" w:pos="851"/>
        </w:tabs>
        <w:ind w:left="851" w:hanging="851"/>
      </w:pPr>
      <w:rPr>
        <w:rFonts w:cs="Times New Roman" w:hint="default"/>
      </w:rPr>
    </w:lvl>
    <w:lvl w:ilvl="5">
      <w:start w:val="1"/>
      <w:numFmt w:val="decima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5D3D3B71"/>
    <w:multiLevelType w:val="hybridMultilevel"/>
    <w:tmpl w:val="516E749E"/>
    <w:lvl w:ilvl="0" w:tplc="FFFFFFFF">
      <w:numFmt w:val="bullet"/>
      <w:lvlText w:val="-"/>
      <w:lvlJc w:val="left"/>
      <w:pPr>
        <w:ind w:left="774" w:hanging="360"/>
      </w:pPr>
      <w:rPr>
        <w:rFonts w:ascii="Arial" w:eastAsia="Times New Roman" w:hAnsi="Arial" w:hint="default"/>
      </w:rPr>
    </w:lvl>
    <w:lvl w:ilvl="1" w:tplc="FFFFFFFF" w:tentative="1">
      <w:start w:val="1"/>
      <w:numFmt w:val="bullet"/>
      <w:lvlText w:val="o"/>
      <w:lvlJc w:val="left"/>
      <w:pPr>
        <w:ind w:left="1494" w:hanging="360"/>
      </w:pPr>
      <w:rPr>
        <w:rFonts w:ascii="Courier New" w:hAnsi="Courier New"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19">
    <w:nsid w:val="613D25D7"/>
    <w:multiLevelType w:val="hybridMultilevel"/>
    <w:tmpl w:val="DB64094C"/>
    <w:lvl w:ilvl="0" w:tplc="D82C8A34">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13F69A5"/>
    <w:multiLevelType w:val="hybridMultilevel"/>
    <w:tmpl w:val="4C84CCDA"/>
    <w:lvl w:ilvl="0" w:tplc="59C2EB98">
      <w:start w:val="1"/>
      <w:numFmt w:val="decimal"/>
      <w:lvlText w:val="F%1"/>
      <w:lvlJc w:val="left"/>
      <w:pPr>
        <w:tabs>
          <w:tab w:val="num" w:pos="720"/>
        </w:tabs>
        <w:ind w:left="720" w:hanging="360"/>
      </w:pPr>
      <w:rPr>
        <w:rFonts w:ascii="Trebuchet MS" w:hAnsi="Trebuchet MS" w:cs="Times New Roman" w:hint="default"/>
      </w:rPr>
    </w:lvl>
    <w:lvl w:ilvl="1" w:tplc="08130003">
      <w:start w:val="1"/>
      <w:numFmt w:val="lowerLetter"/>
      <w:lvlText w:val="%2."/>
      <w:lvlJc w:val="left"/>
      <w:pPr>
        <w:ind w:left="1440" w:hanging="360"/>
      </w:pPr>
      <w:rPr>
        <w:rFonts w:cs="Times New Roman"/>
      </w:rPr>
    </w:lvl>
    <w:lvl w:ilvl="2" w:tplc="08130005" w:tentative="1">
      <w:start w:val="1"/>
      <w:numFmt w:val="lowerRoman"/>
      <w:lvlText w:val="%3."/>
      <w:lvlJc w:val="right"/>
      <w:pPr>
        <w:ind w:left="2160" w:hanging="180"/>
      </w:pPr>
      <w:rPr>
        <w:rFonts w:cs="Times New Roman"/>
      </w:rPr>
    </w:lvl>
    <w:lvl w:ilvl="3" w:tplc="08130001" w:tentative="1">
      <w:start w:val="1"/>
      <w:numFmt w:val="decimal"/>
      <w:lvlText w:val="%4."/>
      <w:lvlJc w:val="left"/>
      <w:pPr>
        <w:ind w:left="2880" w:hanging="360"/>
      </w:pPr>
      <w:rPr>
        <w:rFonts w:cs="Times New Roman"/>
      </w:rPr>
    </w:lvl>
    <w:lvl w:ilvl="4" w:tplc="08130003" w:tentative="1">
      <w:start w:val="1"/>
      <w:numFmt w:val="lowerLetter"/>
      <w:lvlText w:val="%5."/>
      <w:lvlJc w:val="left"/>
      <w:pPr>
        <w:ind w:left="3600" w:hanging="360"/>
      </w:pPr>
      <w:rPr>
        <w:rFonts w:cs="Times New Roman"/>
      </w:rPr>
    </w:lvl>
    <w:lvl w:ilvl="5" w:tplc="08130005" w:tentative="1">
      <w:start w:val="1"/>
      <w:numFmt w:val="lowerRoman"/>
      <w:lvlText w:val="%6."/>
      <w:lvlJc w:val="right"/>
      <w:pPr>
        <w:ind w:left="4320" w:hanging="180"/>
      </w:pPr>
      <w:rPr>
        <w:rFonts w:cs="Times New Roman"/>
      </w:rPr>
    </w:lvl>
    <w:lvl w:ilvl="6" w:tplc="08130001" w:tentative="1">
      <w:start w:val="1"/>
      <w:numFmt w:val="decimal"/>
      <w:lvlText w:val="%7."/>
      <w:lvlJc w:val="left"/>
      <w:pPr>
        <w:ind w:left="5040" w:hanging="360"/>
      </w:pPr>
      <w:rPr>
        <w:rFonts w:cs="Times New Roman"/>
      </w:rPr>
    </w:lvl>
    <w:lvl w:ilvl="7" w:tplc="08130003" w:tentative="1">
      <w:start w:val="1"/>
      <w:numFmt w:val="lowerLetter"/>
      <w:lvlText w:val="%8."/>
      <w:lvlJc w:val="left"/>
      <w:pPr>
        <w:ind w:left="5760" w:hanging="360"/>
      </w:pPr>
      <w:rPr>
        <w:rFonts w:cs="Times New Roman"/>
      </w:rPr>
    </w:lvl>
    <w:lvl w:ilvl="8" w:tplc="08130005" w:tentative="1">
      <w:start w:val="1"/>
      <w:numFmt w:val="lowerRoman"/>
      <w:lvlText w:val="%9."/>
      <w:lvlJc w:val="right"/>
      <w:pPr>
        <w:ind w:left="6480" w:hanging="180"/>
      </w:pPr>
      <w:rPr>
        <w:rFonts w:cs="Times New Roman"/>
      </w:rPr>
    </w:lvl>
  </w:abstractNum>
  <w:abstractNum w:abstractNumId="21">
    <w:nsid w:val="634E6623"/>
    <w:multiLevelType w:val="hybridMultilevel"/>
    <w:tmpl w:val="C9AA2966"/>
    <w:lvl w:ilvl="0" w:tplc="A0C4EBEC">
      <w:start w:val="1"/>
      <w:numFmt w:val="bullet"/>
      <w:pStyle w:val="VVKSOOpsomming12"/>
      <w:lvlText w:val=""/>
      <w:lvlJc w:val="left"/>
      <w:pPr>
        <w:tabs>
          <w:tab w:val="num" w:pos="851"/>
        </w:tabs>
        <w:ind w:left="851" w:hanging="454"/>
      </w:pPr>
      <w:rPr>
        <w:rFonts w:ascii="Symbol" w:hAnsi="Symbol" w:hint="default"/>
      </w:rPr>
    </w:lvl>
    <w:lvl w:ilvl="1" w:tplc="08130019">
      <w:start w:val="1"/>
      <w:numFmt w:val="bullet"/>
      <w:lvlText w:val="o"/>
      <w:lvlJc w:val="left"/>
      <w:pPr>
        <w:tabs>
          <w:tab w:val="num" w:pos="1440"/>
        </w:tabs>
        <w:ind w:left="1440" w:hanging="360"/>
      </w:pPr>
      <w:rPr>
        <w:rFonts w:ascii="Courier New" w:hAnsi="Courier New" w:hint="default"/>
      </w:rPr>
    </w:lvl>
    <w:lvl w:ilvl="2" w:tplc="0813001B">
      <w:start w:val="1"/>
      <w:numFmt w:val="bullet"/>
      <w:lvlText w:val=""/>
      <w:lvlJc w:val="left"/>
      <w:pPr>
        <w:tabs>
          <w:tab w:val="num" w:pos="2160"/>
        </w:tabs>
        <w:ind w:left="2160" w:hanging="360"/>
      </w:pPr>
      <w:rPr>
        <w:rFonts w:ascii="Wingdings" w:hAnsi="Wingdings" w:hint="default"/>
      </w:rPr>
    </w:lvl>
    <w:lvl w:ilvl="3" w:tplc="0813000F" w:tentative="1">
      <w:start w:val="1"/>
      <w:numFmt w:val="bullet"/>
      <w:lvlText w:val=""/>
      <w:lvlJc w:val="left"/>
      <w:pPr>
        <w:tabs>
          <w:tab w:val="num" w:pos="2880"/>
        </w:tabs>
        <w:ind w:left="2880" w:hanging="360"/>
      </w:pPr>
      <w:rPr>
        <w:rFonts w:ascii="Symbol" w:hAnsi="Symbol" w:hint="default"/>
      </w:rPr>
    </w:lvl>
    <w:lvl w:ilvl="4" w:tplc="08130019" w:tentative="1">
      <w:start w:val="1"/>
      <w:numFmt w:val="bullet"/>
      <w:lvlText w:val="o"/>
      <w:lvlJc w:val="left"/>
      <w:pPr>
        <w:tabs>
          <w:tab w:val="num" w:pos="3600"/>
        </w:tabs>
        <w:ind w:left="3600" w:hanging="360"/>
      </w:pPr>
      <w:rPr>
        <w:rFonts w:ascii="Courier New" w:hAnsi="Courier New" w:hint="default"/>
      </w:rPr>
    </w:lvl>
    <w:lvl w:ilvl="5" w:tplc="0813001B" w:tentative="1">
      <w:start w:val="1"/>
      <w:numFmt w:val="bullet"/>
      <w:lvlText w:val=""/>
      <w:lvlJc w:val="left"/>
      <w:pPr>
        <w:tabs>
          <w:tab w:val="num" w:pos="4320"/>
        </w:tabs>
        <w:ind w:left="4320" w:hanging="360"/>
      </w:pPr>
      <w:rPr>
        <w:rFonts w:ascii="Wingdings" w:hAnsi="Wingdings" w:hint="default"/>
      </w:rPr>
    </w:lvl>
    <w:lvl w:ilvl="6" w:tplc="0813000F" w:tentative="1">
      <w:start w:val="1"/>
      <w:numFmt w:val="bullet"/>
      <w:lvlText w:val=""/>
      <w:lvlJc w:val="left"/>
      <w:pPr>
        <w:tabs>
          <w:tab w:val="num" w:pos="5040"/>
        </w:tabs>
        <w:ind w:left="5040" w:hanging="360"/>
      </w:pPr>
      <w:rPr>
        <w:rFonts w:ascii="Symbol" w:hAnsi="Symbol" w:hint="default"/>
      </w:rPr>
    </w:lvl>
    <w:lvl w:ilvl="7" w:tplc="08130019" w:tentative="1">
      <w:start w:val="1"/>
      <w:numFmt w:val="bullet"/>
      <w:lvlText w:val="o"/>
      <w:lvlJc w:val="left"/>
      <w:pPr>
        <w:tabs>
          <w:tab w:val="num" w:pos="5760"/>
        </w:tabs>
        <w:ind w:left="5760" w:hanging="360"/>
      </w:pPr>
      <w:rPr>
        <w:rFonts w:ascii="Courier New" w:hAnsi="Courier New" w:hint="default"/>
      </w:rPr>
    </w:lvl>
    <w:lvl w:ilvl="8" w:tplc="0813001B" w:tentative="1">
      <w:start w:val="1"/>
      <w:numFmt w:val="bullet"/>
      <w:lvlText w:val=""/>
      <w:lvlJc w:val="left"/>
      <w:pPr>
        <w:tabs>
          <w:tab w:val="num" w:pos="6480"/>
        </w:tabs>
        <w:ind w:left="6480" w:hanging="360"/>
      </w:pPr>
      <w:rPr>
        <w:rFonts w:ascii="Wingdings" w:hAnsi="Wingdings" w:hint="default"/>
      </w:rPr>
    </w:lvl>
  </w:abstractNum>
  <w:abstractNum w:abstractNumId="22">
    <w:nsid w:val="68443E08"/>
    <w:multiLevelType w:val="hybridMultilevel"/>
    <w:tmpl w:val="E8FC8FD2"/>
    <w:lvl w:ilvl="0" w:tplc="FFFFFFFF">
      <w:start w:val="1"/>
      <w:numFmt w:val="decimal"/>
      <w:lvlText w:val="W%1"/>
      <w:lvlJc w:val="left"/>
      <w:pPr>
        <w:tabs>
          <w:tab w:val="num" w:pos="720"/>
        </w:tabs>
        <w:ind w:left="720" w:hanging="360"/>
      </w:pPr>
      <w:rPr>
        <w:rFonts w:cs="Times New Roman" w:hint="default"/>
        <w:sz w:val="20"/>
        <w:szCs w:val="2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74040308"/>
    <w:multiLevelType w:val="hybridMultilevel"/>
    <w:tmpl w:val="13BC6662"/>
    <w:lvl w:ilvl="0" w:tplc="CEC619B8">
      <w:start w:val="1"/>
      <w:numFmt w:val="decimal"/>
      <w:lvlText w:val="B%1"/>
      <w:lvlJc w:val="left"/>
      <w:pPr>
        <w:ind w:left="720" w:hanging="550"/>
      </w:pPr>
      <w:rPr>
        <w:rFonts w:cs="Times New Roman" w:hint="default"/>
        <w:color w:val="000000"/>
        <w:sz w:val="16"/>
        <w:szCs w:val="16"/>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4">
    <w:nsid w:val="77D62F86"/>
    <w:multiLevelType w:val="hybridMultilevel"/>
    <w:tmpl w:val="595C740E"/>
    <w:lvl w:ilvl="0" w:tplc="44CCBD1A">
      <w:start w:val="1"/>
      <w:numFmt w:val="bullet"/>
      <w:pStyle w:val="VVKSOOpsomming2"/>
      <w:lvlText w:val="–"/>
      <w:lvlJc w:val="left"/>
      <w:pPr>
        <w:tabs>
          <w:tab w:val="num" w:pos="397"/>
        </w:tabs>
        <w:ind w:left="397" w:hanging="397"/>
      </w:pPr>
      <w:rPr>
        <w:rFonts w:ascii="Arial" w:hAnsi="Arial" w:hint="default"/>
      </w:rPr>
    </w:lvl>
    <w:lvl w:ilvl="1" w:tplc="08130019" w:tentative="1">
      <w:start w:val="1"/>
      <w:numFmt w:val="bullet"/>
      <w:lvlText w:val="o"/>
      <w:lvlJc w:val="left"/>
      <w:pPr>
        <w:tabs>
          <w:tab w:val="num" w:pos="1440"/>
        </w:tabs>
        <w:ind w:left="1440" w:hanging="360"/>
      </w:pPr>
      <w:rPr>
        <w:rFonts w:ascii="Courier New" w:hAnsi="Courier New" w:hint="default"/>
      </w:rPr>
    </w:lvl>
    <w:lvl w:ilvl="2" w:tplc="0813001B" w:tentative="1">
      <w:start w:val="1"/>
      <w:numFmt w:val="bullet"/>
      <w:lvlText w:val=""/>
      <w:lvlJc w:val="left"/>
      <w:pPr>
        <w:tabs>
          <w:tab w:val="num" w:pos="2160"/>
        </w:tabs>
        <w:ind w:left="2160" w:hanging="360"/>
      </w:pPr>
      <w:rPr>
        <w:rFonts w:ascii="Wingdings" w:hAnsi="Wingdings" w:hint="default"/>
      </w:rPr>
    </w:lvl>
    <w:lvl w:ilvl="3" w:tplc="0813000F" w:tentative="1">
      <w:start w:val="1"/>
      <w:numFmt w:val="bullet"/>
      <w:lvlText w:val=""/>
      <w:lvlJc w:val="left"/>
      <w:pPr>
        <w:tabs>
          <w:tab w:val="num" w:pos="2880"/>
        </w:tabs>
        <w:ind w:left="2880" w:hanging="360"/>
      </w:pPr>
      <w:rPr>
        <w:rFonts w:ascii="Symbol" w:hAnsi="Symbol" w:hint="default"/>
      </w:rPr>
    </w:lvl>
    <w:lvl w:ilvl="4" w:tplc="08130019" w:tentative="1">
      <w:start w:val="1"/>
      <w:numFmt w:val="bullet"/>
      <w:lvlText w:val="o"/>
      <w:lvlJc w:val="left"/>
      <w:pPr>
        <w:tabs>
          <w:tab w:val="num" w:pos="3600"/>
        </w:tabs>
        <w:ind w:left="3600" w:hanging="360"/>
      </w:pPr>
      <w:rPr>
        <w:rFonts w:ascii="Courier New" w:hAnsi="Courier New" w:hint="default"/>
      </w:rPr>
    </w:lvl>
    <w:lvl w:ilvl="5" w:tplc="0813001B" w:tentative="1">
      <w:start w:val="1"/>
      <w:numFmt w:val="bullet"/>
      <w:lvlText w:val=""/>
      <w:lvlJc w:val="left"/>
      <w:pPr>
        <w:tabs>
          <w:tab w:val="num" w:pos="4320"/>
        </w:tabs>
        <w:ind w:left="4320" w:hanging="360"/>
      </w:pPr>
      <w:rPr>
        <w:rFonts w:ascii="Wingdings" w:hAnsi="Wingdings" w:hint="default"/>
      </w:rPr>
    </w:lvl>
    <w:lvl w:ilvl="6" w:tplc="0813000F" w:tentative="1">
      <w:start w:val="1"/>
      <w:numFmt w:val="bullet"/>
      <w:lvlText w:val=""/>
      <w:lvlJc w:val="left"/>
      <w:pPr>
        <w:tabs>
          <w:tab w:val="num" w:pos="5040"/>
        </w:tabs>
        <w:ind w:left="5040" w:hanging="360"/>
      </w:pPr>
      <w:rPr>
        <w:rFonts w:ascii="Symbol" w:hAnsi="Symbol" w:hint="default"/>
      </w:rPr>
    </w:lvl>
    <w:lvl w:ilvl="7" w:tplc="08130019" w:tentative="1">
      <w:start w:val="1"/>
      <w:numFmt w:val="bullet"/>
      <w:lvlText w:val="o"/>
      <w:lvlJc w:val="left"/>
      <w:pPr>
        <w:tabs>
          <w:tab w:val="num" w:pos="5760"/>
        </w:tabs>
        <w:ind w:left="5760" w:hanging="360"/>
      </w:pPr>
      <w:rPr>
        <w:rFonts w:ascii="Courier New" w:hAnsi="Courier New" w:hint="default"/>
      </w:rPr>
    </w:lvl>
    <w:lvl w:ilvl="8" w:tplc="0813001B"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0"/>
  </w:num>
  <w:num w:numId="11">
    <w:abstractNumId w:val="9"/>
  </w:num>
  <w:num w:numId="12">
    <w:abstractNumId w:val="12"/>
  </w:num>
  <w:num w:numId="13">
    <w:abstractNumId w:val="21"/>
  </w:num>
  <w:num w:numId="14">
    <w:abstractNumId w:val="24"/>
  </w:num>
  <w:num w:numId="15">
    <w:abstractNumId w:val="17"/>
  </w:num>
  <w:num w:numId="16">
    <w:abstractNumId w:val="14"/>
  </w:num>
  <w:num w:numId="17">
    <w:abstractNumId w:val="15"/>
  </w:num>
  <w:num w:numId="18">
    <w:abstractNumId w:val="12"/>
  </w:num>
  <w:num w:numId="19">
    <w:abstractNumId w:val="23"/>
  </w:num>
  <w:num w:numId="20">
    <w:abstractNumId w:val="13"/>
  </w:num>
  <w:num w:numId="21">
    <w:abstractNumId w:val="18"/>
  </w:num>
  <w:num w:numId="22">
    <w:abstractNumId w:val="22"/>
  </w:num>
  <w:num w:numId="23">
    <w:abstractNumId w:val="20"/>
  </w:num>
  <w:num w:numId="24">
    <w:abstractNumId w:val="19"/>
  </w:num>
  <w:num w:numId="25">
    <w:abstractNumId w:val="11"/>
  </w:num>
  <w:num w:numId="2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91"/>
    <w:rsid w:val="000000A7"/>
    <w:rsid w:val="000001CE"/>
    <w:rsid w:val="00000623"/>
    <w:rsid w:val="00000C19"/>
    <w:rsid w:val="0000119F"/>
    <w:rsid w:val="000019A5"/>
    <w:rsid w:val="00004B99"/>
    <w:rsid w:val="00004D30"/>
    <w:rsid w:val="0000601A"/>
    <w:rsid w:val="00007307"/>
    <w:rsid w:val="00007848"/>
    <w:rsid w:val="0001061E"/>
    <w:rsid w:val="0001490E"/>
    <w:rsid w:val="00014965"/>
    <w:rsid w:val="000156D4"/>
    <w:rsid w:val="00017F39"/>
    <w:rsid w:val="00020AB9"/>
    <w:rsid w:val="00021DD8"/>
    <w:rsid w:val="00022604"/>
    <w:rsid w:val="00022B84"/>
    <w:rsid w:val="000255FB"/>
    <w:rsid w:val="000302B4"/>
    <w:rsid w:val="00030DF0"/>
    <w:rsid w:val="000313A9"/>
    <w:rsid w:val="000313AC"/>
    <w:rsid w:val="00031F77"/>
    <w:rsid w:val="000321BC"/>
    <w:rsid w:val="000329E8"/>
    <w:rsid w:val="00032B60"/>
    <w:rsid w:val="0003301C"/>
    <w:rsid w:val="00033AAE"/>
    <w:rsid w:val="000344F1"/>
    <w:rsid w:val="00034737"/>
    <w:rsid w:val="00034A43"/>
    <w:rsid w:val="000354F2"/>
    <w:rsid w:val="00035559"/>
    <w:rsid w:val="00036689"/>
    <w:rsid w:val="0003685F"/>
    <w:rsid w:val="00037AB2"/>
    <w:rsid w:val="00037F29"/>
    <w:rsid w:val="0004012B"/>
    <w:rsid w:val="00041AFD"/>
    <w:rsid w:val="00041B4B"/>
    <w:rsid w:val="00045312"/>
    <w:rsid w:val="0005036C"/>
    <w:rsid w:val="00052705"/>
    <w:rsid w:val="00052770"/>
    <w:rsid w:val="00052BE3"/>
    <w:rsid w:val="000538E8"/>
    <w:rsid w:val="00053B28"/>
    <w:rsid w:val="00053D82"/>
    <w:rsid w:val="00055D68"/>
    <w:rsid w:val="00055E18"/>
    <w:rsid w:val="000569DD"/>
    <w:rsid w:val="00057563"/>
    <w:rsid w:val="000614C4"/>
    <w:rsid w:val="00061B44"/>
    <w:rsid w:val="0006204A"/>
    <w:rsid w:val="000624B0"/>
    <w:rsid w:val="0006287F"/>
    <w:rsid w:val="000636C3"/>
    <w:rsid w:val="00064C1C"/>
    <w:rsid w:val="00066EC6"/>
    <w:rsid w:val="00070399"/>
    <w:rsid w:val="0007266E"/>
    <w:rsid w:val="00073082"/>
    <w:rsid w:val="00073BC1"/>
    <w:rsid w:val="000764D2"/>
    <w:rsid w:val="00076754"/>
    <w:rsid w:val="0007682A"/>
    <w:rsid w:val="000769B9"/>
    <w:rsid w:val="000802B8"/>
    <w:rsid w:val="000808C9"/>
    <w:rsid w:val="00082FC2"/>
    <w:rsid w:val="00086AE9"/>
    <w:rsid w:val="00086EF5"/>
    <w:rsid w:val="00087DDA"/>
    <w:rsid w:val="000900C9"/>
    <w:rsid w:val="00090CA2"/>
    <w:rsid w:val="0009187A"/>
    <w:rsid w:val="000928F4"/>
    <w:rsid w:val="00093D17"/>
    <w:rsid w:val="0009485C"/>
    <w:rsid w:val="00097AE2"/>
    <w:rsid w:val="00097D62"/>
    <w:rsid w:val="000A0FD4"/>
    <w:rsid w:val="000A2956"/>
    <w:rsid w:val="000A4330"/>
    <w:rsid w:val="000A4EAC"/>
    <w:rsid w:val="000A50EA"/>
    <w:rsid w:val="000A588B"/>
    <w:rsid w:val="000A5ED2"/>
    <w:rsid w:val="000A6245"/>
    <w:rsid w:val="000A75BC"/>
    <w:rsid w:val="000A7E9B"/>
    <w:rsid w:val="000B0C78"/>
    <w:rsid w:val="000B177F"/>
    <w:rsid w:val="000B212E"/>
    <w:rsid w:val="000B683D"/>
    <w:rsid w:val="000B7FDB"/>
    <w:rsid w:val="000C07E9"/>
    <w:rsid w:val="000C1211"/>
    <w:rsid w:val="000C2126"/>
    <w:rsid w:val="000C27F4"/>
    <w:rsid w:val="000C3109"/>
    <w:rsid w:val="000C43B5"/>
    <w:rsid w:val="000C4A07"/>
    <w:rsid w:val="000C4FC1"/>
    <w:rsid w:val="000C7D20"/>
    <w:rsid w:val="000D10B7"/>
    <w:rsid w:val="000D2F46"/>
    <w:rsid w:val="000D478E"/>
    <w:rsid w:val="000D6607"/>
    <w:rsid w:val="000D71D4"/>
    <w:rsid w:val="000D730C"/>
    <w:rsid w:val="000E132E"/>
    <w:rsid w:val="000E19B8"/>
    <w:rsid w:val="000E1A17"/>
    <w:rsid w:val="000E5393"/>
    <w:rsid w:val="000E5CDA"/>
    <w:rsid w:val="000E704A"/>
    <w:rsid w:val="000F2F9C"/>
    <w:rsid w:val="000F33F6"/>
    <w:rsid w:val="000F4D17"/>
    <w:rsid w:val="000F5B75"/>
    <w:rsid w:val="000F5CB1"/>
    <w:rsid w:val="000F685B"/>
    <w:rsid w:val="00101B81"/>
    <w:rsid w:val="0010328D"/>
    <w:rsid w:val="0010374B"/>
    <w:rsid w:val="00106D58"/>
    <w:rsid w:val="00106F0D"/>
    <w:rsid w:val="00107057"/>
    <w:rsid w:val="00107221"/>
    <w:rsid w:val="00107BA4"/>
    <w:rsid w:val="00110AAE"/>
    <w:rsid w:val="00112886"/>
    <w:rsid w:val="00112E09"/>
    <w:rsid w:val="001132CA"/>
    <w:rsid w:val="00113765"/>
    <w:rsid w:val="001138D5"/>
    <w:rsid w:val="00113A0D"/>
    <w:rsid w:val="00113FAA"/>
    <w:rsid w:val="0011407D"/>
    <w:rsid w:val="00114614"/>
    <w:rsid w:val="001158D7"/>
    <w:rsid w:val="00116032"/>
    <w:rsid w:val="0011680E"/>
    <w:rsid w:val="00120113"/>
    <w:rsid w:val="0012134C"/>
    <w:rsid w:val="001223C1"/>
    <w:rsid w:val="00124499"/>
    <w:rsid w:val="0012609C"/>
    <w:rsid w:val="001272AF"/>
    <w:rsid w:val="0012766D"/>
    <w:rsid w:val="0012785D"/>
    <w:rsid w:val="001314DF"/>
    <w:rsid w:val="0013258A"/>
    <w:rsid w:val="001339C3"/>
    <w:rsid w:val="001362F9"/>
    <w:rsid w:val="00136CEC"/>
    <w:rsid w:val="001371BC"/>
    <w:rsid w:val="00137FC3"/>
    <w:rsid w:val="0014010C"/>
    <w:rsid w:val="001404D4"/>
    <w:rsid w:val="001412E2"/>
    <w:rsid w:val="00143E01"/>
    <w:rsid w:val="00144552"/>
    <w:rsid w:val="00144CFB"/>
    <w:rsid w:val="0014540B"/>
    <w:rsid w:val="00146625"/>
    <w:rsid w:val="00146C47"/>
    <w:rsid w:val="001500AB"/>
    <w:rsid w:val="00150D4D"/>
    <w:rsid w:val="0015219B"/>
    <w:rsid w:val="001536E4"/>
    <w:rsid w:val="00153B49"/>
    <w:rsid w:val="001549A0"/>
    <w:rsid w:val="00154CE4"/>
    <w:rsid w:val="00154D0E"/>
    <w:rsid w:val="00154DE0"/>
    <w:rsid w:val="0015646A"/>
    <w:rsid w:val="0015673B"/>
    <w:rsid w:val="00157697"/>
    <w:rsid w:val="001618F0"/>
    <w:rsid w:val="00162733"/>
    <w:rsid w:val="00162795"/>
    <w:rsid w:val="001629B7"/>
    <w:rsid w:val="00162AD9"/>
    <w:rsid w:val="00162B5E"/>
    <w:rsid w:val="00166957"/>
    <w:rsid w:val="001676D9"/>
    <w:rsid w:val="00167CC2"/>
    <w:rsid w:val="001704AC"/>
    <w:rsid w:val="00170614"/>
    <w:rsid w:val="001716E1"/>
    <w:rsid w:val="0017253E"/>
    <w:rsid w:val="00173256"/>
    <w:rsid w:val="00174880"/>
    <w:rsid w:val="00174BB8"/>
    <w:rsid w:val="00174E6C"/>
    <w:rsid w:val="00175C37"/>
    <w:rsid w:val="00175C88"/>
    <w:rsid w:val="00176DEA"/>
    <w:rsid w:val="001771BD"/>
    <w:rsid w:val="001810AD"/>
    <w:rsid w:val="00181F4D"/>
    <w:rsid w:val="00183195"/>
    <w:rsid w:val="00183805"/>
    <w:rsid w:val="00187B74"/>
    <w:rsid w:val="00191A3E"/>
    <w:rsid w:val="00191BA4"/>
    <w:rsid w:val="00191F44"/>
    <w:rsid w:val="001929C1"/>
    <w:rsid w:val="00196192"/>
    <w:rsid w:val="001963DD"/>
    <w:rsid w:val="00197C2B"/>
    <w:rsid w:val="001A154E"/>
    <w:rsid w:val="001A15DA"/>
    <w:rsid w:val="001A256B"/>
    <w:rsid w:val="001A3B52"/>
    <w:rsid w:val="001A3C49"/>
    <w:rsid w:val="001A4545"/>
    <w:rsid w:val="001A52CD"/>
    <w:rsid w:val="001A6158"/>
    <w:rsid w:val="001A6D0D"/>
    <w:rsid w:val="001A7F9A"/>
    <w:rsid w:val="001B01E8"/>
    <w:rsid w:val="001B0D7C"/>
    <w:rsid w:val="001B1BA1"/>
    <w:rsid w:val="001B2415"/>
    <w:rsid w:val="001B25DE"/>
    <w:rsid w:val="001B2734"/>
    <w:rsid w:val="001B2B1A"/>
    <w:rsid w:val="001B4AA5"/>
    <w:rsid w:val="001B4AC1"/>
    <w:rsid w:val="001B6845"/>
    <w:rsid w:val="001C06BF"/>
    <w:rsid w:val="001C1C87"/>
    <w:rsid w:val="001C2DCE"/>
    <w:rsid w:val="001C309F"/>
    <w:rsid w:val="001C36AE"/>
    <w:rsid w:val="001C3CAA"/>
    <w:rsid w:val="001C4262"/>
    <w:rsid w:val="001C49EF"/>
    <w:rsid w:val="001C6FC8"/>
    <w:rsid w:val="001C7A14"/>
    <w:rsid w:val="001D0EA0"/>
    <w:rsid w:val="001D1FF3"/>
    <w:rsid w:val="001D3855"/>
    <w:rsid w:val="001D38EA"/>
    <w:rsid w:val="001D61DA"/>
    <w:rsid w:val="001D6993"/>
    <w:rsid w:val="001D78B2"/>
    <w:rsid w:val="001E3DCA"/>
    <w:rsid w:val="001E4479"/>
    <w:rsid w:val="001E55C7"/>
    <w:rsid w:val="001E5C3E"/>
    <w:rsid w:val="001E6E50"/>
    <w:rsid w:val="001E797B"/>
    <w:rsid w:val="001E7D80"/>
    <w:rsid w:val="001F05AF"/>
    <w:rsid w:val="001F0616"/>
    <w:rsid w:val="001F0B62"/>
    <w:rsid w:val="001F2CA0"/>
    <w:rsid w:val="001F2FD9"/>
    <w:rsid w:val="001F3619"/>
    <w:rsid w:val="001F3E27"/>
    <w:rsid w:val="001F61FC"/>
    <w:rsid w:val="001F71DE"/>
    <w:rsid w:val="001F7A85"/>
    <w:rsid w:val="00201119"/>
    <w:rsid w:val="00202175"/>
    <w:rsid w:val="0020612D"/>
    <w:rsid w:val="00206FC7"/>
    <w:rsid w:val="00210083"/>
    <w:rsid w:val="002107BA"/>
    <w:rsid w:val="00210D0F"/>
    <w:rsid w:val="0021113C"/>
    <w:rsid w:val="00211612"/>
    <w:rsid w:val="002129BB"/>
    <w:rsid w:val="002141E9"/>
    <w:rsid w:val="00214974"/>
    <w:rsid w:val="0021511D"/>
    <w:rsid w:val="002166C9"/>
    <w:rsid w:val="00220477"/>
    <w:rsid w:val="00221D97"/>
    <w:rsid w:val="00223B22"/>
    <w:rsid w:val="00224744"/>
    <w:rsid w:val="00224AFE"/>
    <w:rsid w:val="00226F53"/>
    <w:rsid w:val="00227442"/>
    <w:rsid w:val="00231E17"/>
    <w:rsid w:val="00232087"/>
    <w:rsid w:val="002322CA"/>
    <w:rsid w:val="00232C71"/>
    <w:rsid w:val="002346D0"/>
    <w:rsid w:val="00236BA8"/>
    <w:rsid w:val="0023724B"/>
    <w:rsid w:val="00237CDB"/>
    <w:rsid w:val="002431D8"/>
    <w:rsid w:val="00244C55"/>
    <w:rsid w:val="00244E51"/>
    <w:rsid w:val="00246415"/>
    <w:rsid w:val="00247282"/>
    <w:rsid w:val="00250FA6"/>
    <w:rsid w:val="00251E8D"/>
    <w:rsid w:val="00252387"/>
    <w:rsid w:val="0025317B"/>
    <w:rsid w:val="00255916"/>
    <w:rsid w:val="00255D27"/>
    <w:rsid w:val="002560CB"/>
    <w:rsid w:val="00257D64"/>
    <w:rsid w:val="002604EA"/>
    <w:rsid w:val="0026276F"/>
    <w:rsid w:val="00263BCB"/>
    <w:rsid w:val="00263FC0"/>
    <w:rsid w:val="002648E0"/>
    <w:rsid w:val="00265988"/>
    <w:rsid w:val="002662C4"/>
    <w:rsid w:val="00266862"/>
    <w:rsid w:val="00272BC8"/>
    <w:rsid w:val="00272C7D"/>
    <w:rsid w:val="002734C1"/>
    <w:rsid w:val="00273C6D"/>
    <w:rsid w:val="00276562"/>
    <w:rsid w:val="002804CA"/>
    <w:rsid w:val="00281A0C"/>
    <w:rsid w:val="002830A0"/>
    <w:rsid w:val="002841C8"/>
    <w:rsid w:val="00285E89"/>
    <w:rsid w:val="0028639B"/>
    <w:rsid w:val="00286E26"/>
    <w:rsid w:val="00287797"/>
    <w:rsid w:val="00287D90"/>
    <w:rsid w:val="00290369"/>
    <w:rsid w:val="00291541"/>
    <w:rsid w:val="0029343F"/>
    <w:rsid w:val="0029363D"/>
    <w:rsid w:val="00293E63"/>
    <w:rsid w:val="0029469C"/>
    <w:rsid w:val="00295D8B"/>
    <w:rsid w:val="00296CE3"/>
    <w:rsid w:val="002970EF"/>
    <w:rsid w:val="00297517"/>
    <w:rsid w:val="00297C8A"/>
    <w:rsid w:val="002A0262"/>
    <w:rsid w:val="002A0653"/>
    <w:rsid w:val="002A2040"/>
    <w:rsid w:val="002A2487"/>
    <w:rsid w:val="002A2B2F"/>
    <w:rsid w:val="002A2EE7"/>
    <w:rsid w:val="002A4D5B"/>
    <w:rsid w:val="002A6BEC"/>
    <w:rsid w:val="002A7525"/>
    <w:rsid w:val="002B0799"/>
    <w:rsid w:val="002B1B3F"/>
    <w:rsid w:val="002B2AFF"/>
    <w:rsid w:val="002B303D"/>
    <w:rsid w:val="002B32D4"/>
    <w:rsid w:val="002B44D1"/>
    <w:rsid w:val="002B49BA"/>
    <w:rsid w:val="002B51EC"/>
    <w:rsid w:val="002B71C5"/>
    <w:rsid w:val="002C096E"/>
    <w:rsid w:val="002C27CF"/>
    <w:rsid w:val="002C4153"/>
    <w:rsid w:val="002C55E2"/>
    <w:rsid w:val="002C5F4E"/>
    <w:rsid w:val="002C5F8A"/>
    <w:rsid w:val="002C66BA"/>
    <w:rsid w:val="002D1BA2"/>
    <w:rsid w:val="002D2D84"/>
    <w:rsid w:val="002D51E6"/>
    <w:rsid w:val="002D6563"/>
    <w:rsid w:val="002D6A17"/>
    <w:rsid w:val="002E0827"/>
    <w:rsid w:val="002E0DEF"/>
    <w:rsid w:val="002E243C"/>
    <w:rsid w:val="002E61A8"/>
    <w:rsid w:val="002E68B1"/>
    <w:rsid w:val="002E721C"/>
    <w:rsid w:val="002F0BCD"/>
    <w:rsid w:val="002F365C"/>
    <w:rsid w:val="002F4131"/>
    <w:rsid w:val="002F523D"/>
    <w:rsid w:val="002F7053"/>
    <w:rsid w:val="002F712B"/>
    <w:rsid w:val="002F74A9"/>
    <w:rsid w:val="00300C68"/>
    <w:rsid w:val="003028F4"/>
    <w:rsid w:val="00303D8C"/>
    <w:rsid w:val="003044A9"/>
    <w:rsid w:val="00305093"/>
    <w:rsid w:val="0030630C"/>
    <w:rsid w:val="00306664"/>
    <w:rsid w:val="00307426"/>
    <w:rsid w:val="0031162A"/>
    <w:rsid w:val="00312E7D"/>
    <w:rsid w:val="003130A5"/>
    <w:rsid w:val="0031312A"/>
    <w:rsid w:val="00313178"/>
    <w:rsid w:val="003149CB"/>
    <w:rsid w:val="003163A5"/>
    <w:rsid w:val="003169D0"/>
    <w:rsid w:val="0031738E"/>
    <w:rsid w:val="00320553"/>
    <w:rsid w:val="003207C8"/>
    <w:rsid w:val="0032305E"/>
    <w:rsid w:val="0032390B"/>
    <w:rsid w:val="00324597"/>
    <w:rsid w:val="0032492B"/>
    <w:rsid w:val="00324F5D"/>
    <w:rsid w:val="0032531D"/>
    <w:rsid w:val="003313B2"/>
    <w:rsid w:val="00332273"/>
    <w:rsid w:val="00332531"/>
    <w:rsid w:val="00333E82"/>
    <w:rsid w:val="003340FD"/>
    <w:rsid w:val="00334174"/>
    <w:rsid w:val="0033494F"/>
    <w:rsid w:val="00335ECC"/>
    <w:rsid w:val="003416F2"/>
    <w:rsid w:val="0034180D"/>
    <w:rsid w:val="003432E0"/>
    <w:rsid w:val="003449C5"/>
    <w:rsid w:val="00344B0D"/>
    <w:rsid w:val="00347EF7"/>
    <w:rsid w:val="00350A29"/>
    <w:rsid w:val="003511BF"/>
    <w:rsid w:val="00351CBC"/>
    <w:rsid w:val="00351EF4"/>
    <w:rsid w:val="00353D23"/>
    <w:rsid w:val="00353F72"/>
    <w:rsid w:val="003565EA"/>
    <w:rsid w:val="00356E1B"/>
    <w:rsid w:val="00357F0A"/>
    <w:rsid w:val="00360C0A"/>
    <w:rsid w:val="00360E36"/>
    <w:rsid w:val="003613F5"/>
    <w:rsid w:val="00361987"/>
    <w:rsid w:val="00362308"/>
    <w:rsid w:val="00362E6A"/>
    <w:rsid w:val="00370D5E"/>
    <w:rsid w:val="003723FE"/>
    <w:rsid w:val="0037544A"/>
    <w:rsid w:val="00375961"/>
    <w:rsid w:val="00375C03"/>
    <w:rsid w:val="003800BC"/>
    <w:rsid w:val="00382665"/>
    <w:rsid w:val="00382AD2"/>
    <w:rsid w:val="00382F7A"/>
    <w:rsid w:val="003835E0"/>
    <w:rsid w:val="003844B8"/>
    <w:rsid w:val="003850DD"/>
    <w:rsid w:val="00385D6E"/>
    <w:rsid w:val="00385EF8"/>
    <w:rsid w:val="003869AB"/>
    <w:rsid w:val="00387174"/>
    <w:rsid w:val="003901FE"/>
    <w:rsid w:val="00390396"/>
    <w:rsid w:val="0039052B"/>
    <w:rsid w:val="00390E15"/>
    <w:rsid w:val="0039226C"/>
    <w:rsid w:val="00393D7C"/>
    <w:rsid w:val="00394E77"/>
    <w:rsid w:val="00396B3A"/>
    <w:rsid w:val="003976DB"/>
    <w:rsid w:val="003977CD"/>
    <w:rsid w:val="003A0612"/>
    <w:rsid w:val="003A071D"/>
    <w:rsid w:val="003A136F"/>
    <w:rsid w:val="003A19DD"/>
    <w:rsid w:val="003A1CD5"/>
    <w:rsid w:val="003A220C"/>
    <w:rsid w:val="003A29F7"/>
    <w:rsid w:val="003A3741"/>
    <w:rsid w:val="003A3CA8"/>
    <w:rsid w:val="003A6316"/>
    <w:rsid w:val="003A7B3C"/>
    <w:rsid w:val="003A7FBD"/>
    <w:rsid w:val="003B0134"/>
    <w:rsid w:val="003B064B"/>
    <w:rsid w:val="003B08B1"/>
    <w:rsid w:val="003B1CE0"/>
    <w:rsid w:val="003B23FE"/>
    <w:rsid w:val="003B40BF"/>
    <w:rsid w:val="003B6302"/>
    <w:rsid w:val="003B7498"/>
    <w:rsid w:val="003B758F"/>
    <w:rsid w:val="003C0911"/>
    <w:rsid w:val="003C0B5B"/>
    <w:rsid w:val="003C140B"/>
    <w:rsid w:val="003C3994"/>
    <w:rsid w:val="003C4509"/>
    <w:rsid w:val="003C5279"/>
    <w:rsid w:val="003C790B"/>
    <w:rsid w:val="003D0AA4"/>
    <w:rsid w:val="003D0E59"/>
    <w:rsid w:val="003D0E88"/>
    <w:rsid w:val="003D10F7"/>
    <w:rsid w:val="003D1E82"/>
    <w:rsid w:val="003D5CBB"/>
    <w:rsid w:val="003D6000"/>
    <w:rsid w:val="003E014D"/>
    <w:rsid w:val="003E01A7"/>
    <w:rsid w:val="003E0D8F"/>
    <w:rsid w:val="003E1E0D"/>
    <w:rsid w:val="003E3796"/>
    <w:rsid w:val="003E4F78"/>
    <w:rsid w:val="003E5CBF"/>
    <w:rsid w:val="003E6700"/>
    <w:rsid w:val="003E6E81"/>
    <w:rsid w:val="003E7F3C"/>
    <w:rsid w:val="003F126B"/>
    <w:rsid w:val="003F1FF8"/>
    <w:rsid w:val="003F3B7C"/>
    <w:rsid w:val="003F6221"/>
    <w:rsid w:val="0040050B"/>
    <w:rsid w:val="0040094E"/>
    <w:rsid w:val="00400D3C"/>
    <w:rsid w:val="00400F0B"/>
    <w:rsid w:val="00401ABC"/>
    <w:rsid w:val="00401BDC"/>
    <w:rsid w:val="0040237C"/>
    <w:rsid w:val="00402A8D"/>
    <w:rsid w:val="00402DDD"/>
    <w:rsid w:val="00403DAE"/>
    <w:rsid w:val="00404B75"/>
    <w:rsid w:val="00405937"/>
    <w:rsid w:val="00405C51"/>
    <w:rsid w:val="00406143"/>
    <w:rsid w:val="00407017"/>
    <w:rsid w:val="00407DC3"/>
    <w:rsid w:val="00407E58"/>
    <w:rsid w:val="0041000F"/>
    <w:rsid w:val="00410392"/>
    <w:rsid w:val="00410861"/>
    <w:rsid w:val="0041107F"/>
    <w:rsid w:val="004123D5"/>
    <w:rsid w:val="004125F7"/>
    <w:rsid w:val="00413D9F"/>
    <w:rsid w:val="00414EF2"/>
    <w:rsid w:val="00416609"/>
    <w:rsid w:val="00417775"/>
    <w:rsid w:val="004203EA"/>
    <w:rsid w:val="004204D7"/>
    <w:rsid w:val="004219D6"/>
    <w:rsid w:val="004230CE"/>
    <w:rsid w:val="00424376"/>
    <w:rsid w:val="00426AAC"/>
    <w:rsid w:val="004305BA"/>
    <w:rsid w:val="0043071C"/>
    <w:rsid w:val="00430C19"/>
    <w:rsid w:val="00432FCB"/>
    <w:rsid w:val="00435154"/>
    <w:rsid w:val="00435DAF"/>
    <w:rsid w:val="0043685E"/>
    <w:rsid w:val="00436B6D"/>
    <w:rsid w:val="0044035D"/>
    <w:rsid w:val="00441BA8"/>
    <w:rsid w:val="004421C9"/>
    <w:rsid w:val="00442719"/>
    <w:rsid w:val="00442735"/>
    <w:rsid w:val="00443366"/>
    <w:rsid w:val="0044483D"/>
    <w:rsid w:val="00445C58"/>
    <w:rsid w:val="00447B5D"/>
    <w:rsid w:val="0045123A"/>
    <w:rsid w:val="00453F24"/>
    <w:rsid w:val="00455982"/>
    <w:rsid w:val="00455E51"/>
    <w:rsid w:val="0045621A"/>
    <w:rsid w:val="004614DD"/>
    <w:rsid w:val="004625B7"/>
    <w:rsid w:val="00462A3D"/>
    <w:rsid w:val="00464BFB"/>
    <w:rsid w:val="00464CFA"/>
    <w:rsid w:val="00465443"/>
    <w:rsid w:val="0046577B"/>
    <w:rsid w:val="00466906"/>
    <w:rsid w:val="0046707A"/>
    <w:rsid w:val="0046724F"/>
    <w:rsid w:val="00467E2B"/>
    <w:rsid w:val="004713EF"/>
    <w:rsid w:val="004721D9"/>
    <w:rsid w:val="00475801"/>
    <w:rsid w:val="00475873"/>
    <w:rsid w:val="004758E6"/>
    <w:rsid w:val="004759FF"/>
    <w:rsid w:val="00477084"/>
    <w:rsid w:val="00480768"/>
    <w:rsid w:val="00480A4E"/>
    <w:rsid w:val="00480D5A"/>
    <w:rsid w:val="0048171A"/>
    <w:rsid w:val="00482802"/>
    <w:rsid w:val="00483279"/>
    <w:rsid w:val="004837E1"/>
    <w:rsid w:val="00484CA5"/>
    <w:rsid w:val="0048763F"/>
    <w:rsid w:val="0049226F"/>
    <w:rsid w:val="00492C01"/>
    <w:rsid w:val="00493CC2"/>
    <w:rsid w:val="00494FB8"/>
    <w:rsid w:val="0049727B"/>
    <w:rsid w:val="00497862"/>
    <w:rsid w:val="004A1433"/>
    <w:rsid w:val="004A174F"/>
    <w:rsid w:val="004A1ABB"/>
    <w:rsid w:val="004A2829"/>
    <w:rsid w:val="004A2843"/>
    <w:rsid w:val="004A3D78"/>
    <w:rsid w:val="004A4527"/>
    <w:rsid w:val="004A761D"/>
    <w:rsid w:val="004B0083"/>
    <w:rsid w:val="004B0291"/>
    <w:rsid w:val="004B11CE"/>
    <w:rsid w:val="004B1396"/>
    <w:rsid w:val="004B4380"/>
    <w:rsid w:val="004B4726"/>
    <w:rsid w:val="004B4766"/>
    <w:rsid w:val="004B5CC4"/>
    <w:rsid w:val="004B6C8C"/>
    <w:rsid w:val="004B704D"/>
    <w:rsid w:val="004B73EA"/>
    <w:rsid w:val="004B7E4E"/>
    <w:rsid w:val="004C39EE"/>
    <w:rsid w:val="004C3D71"/>
    <w:rsid w:val="004C4B79"/>
    <w:rsid w:val="004C4C96"/>
    <w:rsid w:val="004C5C49"/>
    <w:rsid w:val="004C6F6F"/>
    <w:rsid w:val="004C70CA"/>
    <w:rsid w:val="004D3842"/>
    <w:rsid w:val="004D4021"/>
    <w:rsid w:val="004D53BF"/>
    <w:rsid w:val="004D65C4"/>
    <w:rsid w:val="004D75B1"/>
    <w:rsid w:val="004D7A18"/>
    <w:rsid w:val="004D7C47"/>
    <w:rsid w:val="004E0344"/>
    <w:rsid w:val="004E1F43"/>
    <w:rsid w:val="004E318A"/>
    <w:rsid w:val="004E46C8"/>
    <w:rsid w:val="004E5248"/>
    <w:rsid w:val="004E5B04"/>
    <w:rsid w:val="004E69EF"/>
    <w:rsid w:val="004E6AC4"/>
    <w:rsid w:val="004E6EB0"/>
    <w:rsid w:val="004E700D"/>
    <w:rsid w:val="004E711D"/>
    <w:rsid w:val="004E7986"/>
    <w:rsid w:val="004F07E6"/>
    <w:rsid w:val="004F0C22"/>
    <w:rsid w:val="004F0C2D"/>
    <w:rsid w:val="004F179A"/>
    <w:rsid w:val="004F1E02"/>
    <w:rsid w:val="004F2BA6"/>
    <w:rsid w:val="004F360F"/>
    <w:rsid w:val="004F3F2E"/>
    <w:rsid w:val="004F4A8B"/>
    <w:rsid w:val="004F4D31"/>
    <w:rsid w:val="004F4F1B"/>
    <w:rsid w:val="004F5CC4"/>
    <w:rsid w:val="004F7881"/>
    <w:rsid w:val="00502A1E"/>
    <w:rsid w:val="00503145"/>
    <w:rsid w:val="0050384A"/>
    <w:rsid w:val="0050392C"/>
    <w:rsid w:val="00504631"/>
    <w:rsid w:val="005048BE"/>
    <w:rsid w:val="00505BCE"/>
    <w:rsid w:val="00505EAB"/>
    <w:rsid w:val="00507DF8"/>
    <w:rsid w:val="00510721"/>
    <w:rsid w:val="00510B3C"/>
    <w:rsid w:val="00511785"/>
    <w:rsid w:val="005125EB"/>
    <w:rsid w:val="00513BF4"/>
    <w:rsid w:val="0051642A"/>
    <w:rsid w:val="00517A2C"/>
    <w:rsid w:val="00517BDB"/>
    <w:rsid w:val="00521C33"/>
    <w:rsid w:val="005228CE"/>
    <w:rsid w:val="00524633"/>
    <w:rsid w:val="00524DD3"/>
    <w:rsid w:val="005256AC"/>
    <w:rsid w:val="00526850"/>
    <w:rsid w:val="0052780E"/>
    <w:rsid w:val="005315BC"/>
    <w:rsid w:val="005320A1"/>
    <w:rsid w:val="0053397E"/>
    <w:rsid w:val="0054026C"/>
    <w:rsid w:val="00541896"/>
    <w:rsid w:val="005423DA"/>
    <w:rsid w:val="00544CEF"/>
    <w:rsid w:val="00545D10"/>
    <w:rsid w:val="005466F0"/>
    <w:rsid w:val="00547E2D"/>
    <w:rsid w:val="00547F2E"/>
    <w:rsid w:val="00551337"/>
    <w:rsid w:val="005518A4"/>
    <w:rsid w:val="00551E84"/>
    <w:rsid w:val="005523EC"/>
    <w:rsid w:val="00553586"/>
    <w:rsid w:val="005547DC"/>
    <w:rsid w:val="00556D66"/>
    <w:rsid w:val="00557516"/>
    <w:rsid w:val="00557A2E"/>
    <w:rsid w:val="005606BB"/>
    <w:rsid w:val="005622C5"/>
    <w:rsid w:val="00562FAE"/>
    <w:rsid w:val="0056388E"/>
    <w:rsid w:val="00565A19"/>
    <w:rsid w:val="00566403"/>
    <w:rsid w:val="00567C00"/>
    <w:rsid w:val="00570354"/>
    <w:rsid w:val="00570496"/>
    <w:rsid w:val="005709A3"/>
    <w:rsid w:val="00570DBC"/>
    <w:rsid w:val="00573825"/>
    <w:rsid w:val="005738BC"/>
    <w:rsid w:val="00574C6C"/>
    <w:rsid w:val="005750CB"/>
    <w:rsid w:val="00581F8B"/>
    <w:rsid w:val="00582456"/>
    <w:rsid w:val="00582769"/>
    <w:rsid w:val="00584812"/>
    <w:rsid w:val="005854B5"/>
    <w:rsid w:val="005856DF"/>
    <w:rsid w:val="00585EFF"/>
    <w:rsid w:val="0058600E"/>
    <w:rsid w:val="00591A62"/>
    <w:rsid w:val="00592239"/>
    <w:rsid w:val="0059325F"/>
    <w:rsid w:val="0059406C"/>
    <w:rsid w:val="005960C4"/>
    <w:rsid w:val="00597D60"/>
    <w:rsid w:val="00597DD3"/>
    <w:rsid w:val="005A0485"/>
    <w:rsid w:val="005A26CD"/>
    <w:rsid w:val="005A2F05"/>
    <w:rsid w:val="005A33D0"/>
    <w:rsid w:val="005A3A58"/>
    <w:rsid w:val="005A3FE5"/>
    <w:rsid w:val="005A4A7A"/>
    <w:rsid w:val="005A6854"/>
    <w:rsid w:val="005A6919"/>
    <w:rsid w:val="005A6C68"/>
    <w:rsid w:val="005A70B8"/>
    <w:rsid w:val="005B08B6"/>
    <w:rsid w:val="005B0E80"/>
    <w:rsid w:val="005B6BB8"/>
    <w:rsid w:val="005B74F4"/>
    <w:rsid w:val="005B787B"/>
    <w:rsid w:val="005B7A53"/>
    <w:rsid w:val="005C0169"/>
    <w:rsid w:val="005C0669"/>
    <w:rsid w:val="005C0B88"/>
    <w:rsid w:val="005C0C13"/>
    <w:rsid w:val="005C17FC"/>
    <w:rsid w:val="005C29CE"/>
    <w:rsid w:val="005C3231"/>
    <w:rsid w:val="005C350D"/>
    <w:rsid w:val="005C6489"/>
    <w:rsid w:val="005C72E3"/>
    <w:rsid w:val="005C746D"/>
    <w:rsid w:val="005D069C"/>
    <w:rsid w:val="005D0E78"/>
    <w:rsid w:val="005D32D8"/>
    <w:rsid w:val="005D4201"/>
    <w:rsid w:val="005D4E89"/>
    <w:rsid w:val="005D5115"/>
    <w:rsid w:val="005D514F"/>
    <w:rsid w:val="005D5302"/>
    <w:rsid w:val="005D539C"/>
    <w:rsid w:val="005D5548"/>
    <w:rsid w:val="005D599F"/>
    <w:rsid w:val="005D7110"/>
    <w:rsid w:val="005D7E1D"/>
    <w:rsid w:val="005E02FD"/>
    <w:rsid w:val="005E07F2"/>
    <w:rsid w:val="005E3142"/>
    <w:rsid w:val="005E385C"/>
    <w:rsid w:val="005F02AF"/>
    <w:rsid w:val="005F13DB"/>
    <w:rsid w:val="005F3CDF"/>
    <w:rsid w:val="005F3F01"/>
    <w:rsid w:val="006005D2"/>
    <w:rsid w:val="00600E89"/>
    <w:rsid w:val="00600FE7"/>
    <w:rsid w:val="00603BEC"/>
    <w:rsid w:val="00604387"/>
    <w:rsid w:val="0060583A"/>
    <w:rsid w:val="00605B88"/>
    <w:rsid w:val="00606987"/>
    <w:rsid w:val="00610C28"/>
    <w:rsid w:val="00611A02"/>
    <w:rsid w:val="00614F0C"/>
    <w:rsid w:val="006158F4"/>
    <w:rsid w:val="006164AB"/>
    <w:rsid w:val="006168BC"/>
    <w:rsid w:val="00620999"/>
    <w:rsid w:val="00621EB4"/>
    <w:rsid w:val="00622336"/>
    <w:rsid w:val="00623572"/>
    <w:rsid w:val="00623BE6"/>
    <w:rsid w:val="006240ED"/>
    <w:rsid w:val="0062509C"/>
    <w:rsid w:val="00626806"/>
    <w:rsid w:val="00626BFE"/>
    <w:rsid w:val="00627CBD"/>
    <w:rsid w:val="00627EEB"/>
    <w:rsid w:val="006317F9"/>
    <w:rsid w:val="00632BD5"/>
    <w:rsid w:val="00633538"/>
    <w:rsid w:val="006345D9"/>
    <w:rsid w:val="0063493C"/>
    <w:rsid w:val="00635883"/>
    <w:rsid w:val="00636FD8"/>
    <w:rsid w:val="0063787C"/>
    <w:rsid w:val="0064031A"/>
    <w:rsid w:val="006412E9"/>
    <w:rsid w:val="006421C2"/>
    <w:rsid w:val="00643193"/>
    <w:rsid w:val="00643A92"/>
    <w:rsid w:val="0064471D"/>
    <w:rsid w:val="00645909"/>
    <w:rsid w:val="00645D88"/>
    <w:rsid w:val="00647EB9"/>
    <w:rsid w:val="00650CDC"/>
    <w:rsid w:val="006510FD"/>
    <w:rsid w:val="0065404A"/>
    <w:rsid w:val="006540D9"/>
    <w:rsid w:val="0065411F"/>
    <w:rsid w:val="006557A0"/>
    <w:rsid w:val="00657A05"/>
    <w:rsid w:val="00660925"/>
    <w:rsid w:val="0066330A"/>
    <w:rsid w:val="0066344D"/>
    <w:rsid w:val="006645D1"/>
    <w:rsid w:val="00665E47"/>
    <w:rsid w:val="00666456"/>
    <w:rsid w:val="006668B5"/>
    <w:rsid w:val="0066710D"/>
    <w:rsid w:val="006705B8"/>
    <w:rsid w:val="00670C12"/>
    <w:rsid w:val="0067299B"/>
    <w:rsid w:val="00673AFE"/>
    <w:rsid w:val="00674FD3"/>
    <w:rsid w:val="00677CEC"/>
    <w:rsid w:val="006814E2"/>
    <w:rsid w:val="00682096"/>
    <w:rsid w:val="00684B00"/>
    <w:rsid w:val="006852CF"/>
    <w:rsid w:val="006910B7"/>
    <w:rsid w:val="00693191"/>
    <w:rsid w:val="006932BE"/>
    <w:rsid w:val="006935F8"/>
    <w:rsid w:val="00694136"/>
    <w:rsid w:val="00694B0A"/>
    <w:rsid w:val="00697919"/>
    <w:rsid w:val="006A05DB"/>
    <w:rsid w:val="006A1884"/>
    <w:rsid w:val="006A2B8D"/>
    <w:rsid w:val="006A5F16"/>
    <w:rsid w:val="006A6B18"/>
    <w:rsid w:val="006B0001"/>
    <w:rsid w:val="006B01F4"/>
    <w:rsid w:val="006B0D1D"/>
    <w:rsid w:val="006B1418"/>
    <w:rsid w:val="006B1A4F"/>
    <w:rsid w:val="006B2F72"/>
    <w:rsid w:val="006B3120"/>
    <w:rsid w:val="006B3D90"/>
    <w:rsid w:val="006B431D"/>
    <w:rsid w:val="006B476A"/>
    <w:rsid w:val="006B661A"/>
    <w:rsid w:val="006B6954"/>
    <w:rsid w:val="006C0558"/>
    <w:rsid w:val="006C2FD0"/>
    <w:rsid w:val="006C51BC"/>
    <w:rsid w:val="006C687C"/>
    <w:rsid w:val="006C73DA"/>
    <w:rsid w:val="006C7D38"/>
    <w:rsid w:val="006D0978"/>
    <w:rsid w:val="006D33D2"/>
    <w:rsid w:val="006D3E93"/>
    <w:rsid w:val="006D5493"/>
    <w:rsid w:val="006D6985"/>
    <w:rsid w:val="006D6ACB"/>
    <w:rsid w:val="006D729E"/>
    <w:rsid w:val="006D73D9"/>
    <w:rsid w:val="006E08B4"/>
    <w:rsid w:val="006E1FA7"/>
    <w:rsid w:val="006E4388"/>
    <w:rsid w:val="006E4D7F"/>
    <w:rsid w:val="006E5CB6"/>
    <w:rsid w:val="006E5EA8"/>
    <w:rsid w:val="006E66AA"/>
    <w:rsid w:val="006F09E6"/>
    <w:rsid w:val="006F2798"/>
    <w:rsid w:val="006F296D"/>
    <w:rsid w:val="006F3139"/>
    <w:rsid w:val="006F3223"/>
    <w:rsid w:val="006F4136"/>
    <w:rsid w:val="006F49D0"/>
    <w:rsid w:val="006F65BB"/>
    <w:rsid w:val="0070198A"/>
    <w:rsid w:val="00702F6E"/>
    <w:rsid w:val="00704380"/>
    <w:rsid w:val="0070512B"/>
    <w:rsid w:val="00705CAD"/>
    <w:rsid w:val="007063F7"/>
    <w:rsid w:val="00706B4B"/>
    <w:rsid w:val="00712BFC"/>
    <w:rsid w:val="00714474"/>
    <w:rsid w:val="00716259"/>
    <w:rsid w:val="00716A81"/>
    <w:rsid w:val="0071777B"/>
    <w:rsid w:val="007202F2"/>
    <w:rsid w:val="00720D60"/>
    <w:rsid w:val="00721C3F"/>
    <w:rsid w:val="00721E83"/>
    <w:rsid w:val="00722025"/>
    <w:rsid w:val="007227D6"/>
    <w:rsid w:val="00723328"/>
    <w:rsid w:val="007238FF"/>
    <w:rsid w:val="0072404B"/>
    <w:rsid w:val="00725130"/>
    <w:rsid w:val="00725242"/>
    <w:rsid w:val="00725904"/>
    <w:rsid w:val="00726D4D"/>
    <w:rsid w:val="00727660"/>
    <w:rsid w:val="00736827"/>
    <w:rsid w:val="00736B27"/>
    <w:rsid w:val="00736E5C"/>
    <w:rsid w:val="00736E87"/>
    <w:rsid w:val="007370F9"/>
    <w:rsid w:val="00740468"/>
    <w:rsid w:val="007412B2"/>
    <w:rsid w:val="007418E5"/>
    <w:rsid w:val="00741AFF"/>
    <w:rsid w:val="00743130"/>
    <w:rsid w:val="00743652"/>
    <w:rsid w:val="00744470"/>
    <w:rsid w:val="00746C6F"/>
    <w:rsid w:val="0074727D"/>
    <w:rsid w:val="007475C6"/>
    <w:rsid w:val="0075088E"/>
    <w:rsid w:val="00750B58"/>
    <w:rsid w:val="007511B7"/>
    <w:rsid w:val="00751AD5"/>
    <w:rsid w:val="0075254F"/>
    <w:rsid w:val="00752775"/>
    <w:rsid w:val="00752AC0"/>
    <w:rsid w:val="00752CB7"/>
    <w:rsid w:val="00754122"/>
    <w:rsid w:val="00755138"/>
    <w:rsid w:val="00756DA8"/>
    <w:rsid w:val="00757A9A"/>
    <w:rsid w:val="007611D9"/>
    <w:rsid w:val="00762A86"/>
    <w:rsid w:val="007630C9"/>
    <w:rsid w:val="0076330E"/>
    <w:rsid w:val="00765BE3"/>
    <w:rsid w:val="00765FCE"/>
    <w:rsid w:val="00766801"/>
    <w:rsid w:val="00766A6D"/>
    <w:rsid w:val="00767040"/>
    <w:rsid w:val="0076793B"/>
    <w:rsid w:val="00770C1B"/>
    <w:rsid w:val="0077128B"/>
    <w:rsid w:val="007714F3"/>
    <w:rsid w:val="00772752"/>
    <w:rsid w:val="00772DFD"/>
    <w:rsid w:val="007740AB"/>
    <w:rsid w:val="0077458B"/>
    <w:rsid w:val="00776366"/>
    <w:rsid w:val="007768C6"/>
    <w:rsid w:val="00776B12"/>
    <w:rsid w:val="0078034F"/>
    <w:rsid w:val="00781B2B"/>
    <w:rsid w:val="00782F8F"/>
    <w:rsid w:val="007834BB"/>
    <w:rsid w:val="00783563"/>
    <w:rsid w:val="00784A11"/>
    <w:rsid w:val="0078759A"/>
    <w:rsid w:val="00791BDA"/>
    <w:rsid w:val="007930B9"/>
    <w:rsid w:val="00793177"/>
    <w:rsid w:val="00793BF3"/>
    <w:rsid w:val="00793CEA"/>
    <w:rsid w:val="0079430E"/>
    <w:rsid w:val="00794611"/>
    <w:rsid w:val="00795433"/>
    <w:rsid w:val="007963A1"/>
    <w:rsid w:val="007964F4"/>
    <w:rsid w:val="007965C3"/>
    <w:rsid w:val="00796680"/>
    <w:rsid w:val="00797124"/>
    <w:rsid w:val="007A1E49"/>
    <w:rsid w:val="007A2906"/>
    <w:rsid w:val="007A39FA"/>
    <w:rsid w:val="007A46AF"/>
    <w:rsid w:val="007A48C9"/>
    <w:rsid w:val="007A4F73"/>
    <w:rsid w:val="007A74D6"/>
    <w:rsid w:val="007A787A"/>
    <w:rsid w:val="007B0A98"/>
    <w:rsid w:val="007B2587"/>
    <w:rsid w:val="007B5B7E"/>
    <w:rsid w:val="007B6169"/>
    <w:rsid w:val="007B7A14"/>
    <w:rsid w:val="007C1B8C"/>
    <w:rsid w:val="007C1DD9"/>
    <w:rsid w:val="007C1FBD"/>
    <w:rsid w:val="007C2041"/>
    <w:rsid w:val="007C27FE"/>
    <w:rsid w:val="007C2E76"/>
    <w:rsid w:val="007C4BDD"/>
    <w:rsid w:val="007C7D39"/>
    <w:rsid w:val="007D1C04"/>
    <w:rsid w:val="007D1F48"/>
    <w:rsid w:val="007D35B9"/>
    <w:rsid w:val="007D5BFA"/>
    <w:rsid w:val="007D7A1B"/>
    <w:rsid w:val="007D7FD2"/>
    <w:rsid w:val="007E0D36"/>
    <w:rsid w:val="007E1CED"/>
    <w:rsid w:val="007E3037"/>
    <w:rsid w:val="007E481A"/>
    <w:rsid w:val="007E5945"/>
    <w:rsid w:val="007E65A2"/>
    <w:rsid w:val="007E6BE7"/>
    <w:rsid w:val="007E784B"/>
    <w:rsid w:val="007F062C"/>
    <w:rsid w:val="007F0C11"/>
    <w:rsid w:val="007F1C98"/>
    <w:rsid w:val="007F262C"/>
    <w:rsid w:val="007F2D55"/>
    <w:rsid w:val="007F4D68"/>
    <w:rsid w:val="007F54A5"/>
    <w:rsid w:val="007F6D1C"/>
    <w:rsid w:val="007F7082"/>
    <w:rsid w:val="00800360"/>
    <w:rsid w:val="008003F6"/>
    <w:rsid w:val="00801A98"/>
    <w:rsid w:val="00802530"/>
    <w:rsid w:val="00802B7A"/>
    <w:rsid w:val="0080318B"/>
    <w:rsid w:val="008034C6"/>
    <w:rsid w:val="008034F4"/>
    <w:rsid w:val="00805200"/>
    <w:rsid w:val="00806056"/>
    <w:rsid w:val="0080644B"/>
    <w:rsid w:val="00812158"/>
    <w:rsid w:val="00812715"/>
    <w:rsid w:val="00812937"/>
    <w:rsid w:val="00812A83"/>
    <w:rsid w:val="00814A2A"/>
    <w:rsid w:val="00814F81"/>
    <w:rsid w:val="00815106"/>
    <w:rsid w:val="0081617C"/>
    <w:rsid w:val="00816730"/>
    <w:rsid w:val="00816992"/>
    <w:rsid w:val="00820D24"/>
    <w:rsid w:val="00826EA6"/>
    <w:rsid w:val="008272BA"/>
    <w:rsid w:val="008278B6"/>
    <w:rsid w:val="008302F0"/>
    <w:rsid w:val="00830992"/>
    <w:rsid w:val="008310F4"/>
    <w:rsid w:val="00831188"/>
    <w:rsid w:val="008311D0"/>
    <w:rsid w:val="00832CD1"/>
    <w:rsid w:val="00833D5B"/>
    <w:rsid w:val="008348F3"/>
    <w:rsid w:val="00834C58"/>
    <w:rsid w:val="00834C88"/>
    <w:rsid w:val="00837027"/>
    <w:rsid w:val="00837EE0"/>
    <w:rsid w:val="00841FAA"/>
    <w:rsid w:val="00844D4D"/>
    <w:rsid w:val="00846AC0"/>
    <w:rsid w:val="00847165"/>
    <w:rsid w:val="0085036C"/>
    <w:rsid w:val="00851BDD"/>
    <w:rsid w:val="00852178"/>
    <w:rsid w:val="00852F81"/>
    <w:rsid w:val="00853F2B"/>
    <w:rsid w:val="00854D36"/>
    <w:rsid w:val="0085513A"/>
    <w:rsid w:val="00856785"/>
    <w:rsid w:val="008603FA"/>
    <w:rsid w:val="00860D8E"/>
    <w:rsid w:val="00860F71"/>
    <w:rsid w:val="00862F8F"/>
    <w:rsid w:val="00864C9C"/>
    <w:rsid w:val="008657C9"/>
    <w:rsid w:val="0086707B"/>
    <w:rsid w:val="0087017A"/>
    <w:rsid w:val="008702D9"/>
    <w:rsid w:val="008704E7"/>
    <w:rsid w:val="00871C3A"/>
    <w:rsid w:val="008726F2"/>
    <w:rsid w:val="00872A8F"/>
    <w:rsid w:val="00873C1F"/>
    <w:rsid w:val="00874197"/>
    <w:rsid w:val="00875005"/>
    <w:rsid w:val="008766F8"/>
    <w:rsid w:val="00877185"/>
    <w:rsid w:val="00877EBD"/>
    <w:rsid w:val="008800E1"/>
    <w:rsid w:val="0088063B"/>
    <w:rsid w:val="008821A6"/>
    <w:rsid w:val="00882CBA"/>
    <w:rsid w:val="00884718"/>
    <w:rsid w:val="00884A58"/>
    <w:rsid w:val="00886358"/>
    <w:rsid w:val="0088767A"/>
    <w:rsid w:val="008876CB"/>
    <w:rsid w:val="00887FC6"/>
    <w:rsid w:val="0089024E"/>
    <w:rsid w:val="00892E4E"/>
    <w:rsid w:val="0089365D"/>
    <w:rsid w:val="00896505"/>
    <w:rsid w:val="0089699F"/>
    <w:rsid w:val="008976F8"/>
    <w:rsid w:val="00897D40"/>
    <w:rsid w:val="008A0025"/>
    <w:rsid w:val="008A1619"/>
    <w:rsid w:val="008A2D40"/>
    <w:rsid w:val="008A3186"/>
    <w:rsid w:val="008A3332"/>
    <w:rsid w:val="008A5108"/>
    <w:rsid w:val="008A5613"/>
    <w:rsid w:val="008A578E"/>
    <w:rsid w:val="008A6737"/>
    <w:rsid w:val="008A73AB"/>
    <w:rsid w:val="008A77F9"/>
    <w:rsid w:val="008B06D1"/>
    <w:rsid w:val="008B0F8B"/>
    <w:rsid w:val="008B0F93"/>
    <w:rsid w:val="008B2AA4"/>
    <w:rsid w:val="008B2E7B"/>
    <w:rsid w:val="008B455A"/>
    <w:rsid w:val="008B514C"/>
    <w:rsid w:val="008B64B4"/>
    <w:rsid w:val="008B6D5A"/>
    <w:rsid w:val="008B6EA7"/>
    <w:rsid w:val="008C0D2C"/>
    <w:rsid w:val="008C149F"/>
    <w:rsid w:val="008C1B18"/>
    <w:rsid w:val="008C2FE0"/>
    <w:rsid w:val="008C35C1"/>
    <w:rsid w:val="008C3A18"/>
    <w:rsid w:val="008C5B3F"/>
    <w:rsid w:val="008C5EE5"/>
    <w:rsid w:val="008C7049"/>
    <w:rsid w:val="008C736C"/>
    <w:rsid w:val="008D0D31"/>
    <w:rsid w:val="008D1E6D"/>
    <w:rsid w:val="008D207E"/>
    <w:rsid w:val="008D2200"/>
    <w:rsid w:val="008D31C0"/>
    <w:rsid w:val="008D3745"/>
    <w:rsid w:val="008D422A"/>
    <w:rsid w:val="008D5B6A"/>
    <w:rsid w:val="008D7EBB"/>
    <w:rsid w:val="008E0FC2"/>
    <w:rsid w:val="008E1377"/>
    <w:rsid w:val="008E2FDD"/>
    <w:rsid w:val="008E5CB3"/>
    <w:rsid w:val="008E643C"/>
    <w:rsid w:val="008E649F"/>
    <w:rsid w:val="008E6796"/>
    <w:rsid w:val="008E7E17"/>
    <w:rsid w:val="008F0679"/>
    <w:rsid w:val="008F0960"/>
    <w:rsid w:val="008F0D14"/>
    <w:rsid w:val="008F134C"/>
    <w:rsid w:val="008F26B7"/>
    <w:rsid w:val="008F34E0"/>
    <w:rsid w:val="008F3A7E"/>
    <w:rsid w:val="008F45B2"/>
    <w:rsid w:val="008F4912"/>
    <w:rsid w:val="008F525C"/>
    <w:rsid w:val="008F55FC"/>
    <w:rsid w:val="008F6185"/>
    <w:rsid w:val="0090043D"/>
    <w:rsid w:val="00901888"/>
    <w:rsid w:val="0090595A"/>
    <w:rsid w:val="00906316"/>
    <w:rsid w:val="0090702C"/>
    <w:rsid w:val="009070AC"/>
    <w:rsid w:val="009071D6"/>
    <w:rsid w:val="009074AC"/>
    <w:rsid w:val="0091004A"/>
    <w:rsid w:val="00911923"/>
    <w:rsid w:val="009152DE"/>
    <w:rsid w:val="00915595"/>
    <w:rsid w:val="0091591B"/>
    <w:rsid w:val="00916224"/>
    <w:rsid w:val="009164D9"/>
    <w:rsid w:val="009173B6"/>
    <w:rsid w:val="00917FB5"/>
    <w:rsid w:val="00920B29"/>
    <w:rsid w:val="00920CBF"/>
    <w:rsid w:val="00920CC6"/>
    <w:rsid w:val="00920D0C"/>
    <w:rsid w:val="00921925"/>
    <w:rsid w:val="00922144"/>
    <w:rsid w:val="009233A9"/>
    <w:rsid w:val="009234B8"/>
    <w:rsid w:val="009253AF"/>
    <w:rsid w:val="00930102"/>
    <w:rsid w:val="00931EFC"/>
    <w:rsid w:val="00932247"/>
    <w:rsid w:val="009327C3"/>
    <w:rsid w:val="00933216"/>
    <w:rsid w:val="00934454"/>
    <w:rsid w:val="009347A1"/>
    <w:rsid w:val="00935E16"/>
    <w:rsid w:val="00937352"/>
    <w:rsid w:val="00937E8F"/>
    <w:rsid w:val="009405F0"/>
    <w:rsid w:val="00940AFD"/>
    <w:rsid w:val="00941716"/>
    <w:rsid w:val="009421F6"/>
    <w:rsid w:val="009435B6"/>
    <w:rsid w:val="009438D9"/>
    <w:rsid w:val="00943B38"/>
    <w:rsid w:val="00944789"/>
    <w:rsid w:val="00945E77"/>
    <w:rsid w:val="0094639D"/>
    <w:rsid w:val="00946572"/>
    <w:rsid w:val="00946814"/>
    <w:rsid w:val="00947236"/>
    <w:rsid w:val="00947BFB"/>
    <w:rsid w:val="00947DAF"/>
    <w:rsid w:val="00947FB1"/>
    <w:rsid w:val="00950CC4"/>
    <w:rsid w:val="009520DE"/>
    <w:rsid w:val="00952730"/>
    <w:rsid w:val="00952D59"/>
    <w:rsid w:val="0095398E"/>
    <w:rsid w:val="00953CFE"/>
    <w:rsid w:val="00954775"/>
    <w:rsid w:val="00954FAE"/>
    <w:rsid w:val="00956A50"/>
    <w:rsid w:val="00956B7D"/>
    <w:rsid w:val="009571BC"/>
    <w:rsid w:val="00960147"/>
    <w:rsid w:val="00961BCF"/>
    <w:rsid w:val="00961FF1"/>
    <w:rsid w:val="00963976"/>
    <w:rsid w:val="0096455D"/>
    <w:rsid w:val="009649D0"/>
    <w:rsid w:val="0096546F"/>
    <w:rsid w:val="0096559E"/>
    <w:rsid w:val="00970D5A"/>
    <w:rsid w:val="009710A3"/>
    <w:rsid w:val="00971173"/>
    <w:rsid w:val="009717BB"/>
    <w:rsid w:val="009722E8"/>
    <w:rsid w:val="0097268D"/>
    <w:rsid w:val="00974497"/>
    <w:rsid w:val="00975D27"/>
    <w:rsid w:val="00977271"/>
    <w:rsid w:val="00977E16"/>
    <w:rsid w:val="009801AD"/>
    <w:rsid w:val="00980981"/>
    <w:rsid w:val="00980F8E"/>
    <w:rsid w:val="00981B09"/>
    <w:rsid w:val="00982B5A"/>
    <w:rsid w:val="00982B6E"/>
    <w:rsid w:val="009833D4"/>
    <w:rsid w:val="00984B74"/>
    <w:rsid w:val="00985413"/>
    <w:rsid w:val="00986147"/>
    <w:rsid w:val="0098769D"/>
    <w:rsid w:val="00987783"/>
    <w:rsid w:val="009901C7"/>
    <w:rsid w:val="0099248D"/>
    <w:rsid w:val="009926ED"/>
    <w:rsid w:val="00994827"/>
    <w:rsid w:val="00995848"/>
    <w:rsid w:val="0099715C"/>
    <w:rsid w:val="009972BB"/>
    <w:rsid w:val="00997ED5"/>
    <w:rsid w:val="009A0316"/>
    <w:rsid w:val="009A0B96"/>
    <w:rsid w:val="009A101E"/>
    <w:rsid w:val="009A4B79"/>
    <w:rsid w:val="009A5414"/>
    <w:rsid w:val="009A6026"/>
    <w:rsid w:val="009B3D9E"/>
    <w:rsid w:val="009B3EF5"/>
    <w:rsid w:val="009B45E6"/>
    <w:rsid w:val="009B4B52"/>
    <w:rsid w:val="009B5C14"/>
    <w:rsid w:val="009B5D90"/>
    <w:rsid w:val="009B61A9"/>
    <w:rsid w:val="009B78DB"/>
    <w:rsid w:val="009B7BBC"/>
    <w:rsid w:val="009B7F00"/>
    <w:rsid w:val="009C0570"/>
    <w:rsid w:val="009C0743"/>
    <w:rsid w:val="009C0ACF"/>
    <w:rsid w:val="009C12F2"/>
    <w:rsid w:val="009C2F31"/>
    <w:rsid w:val="009C41CD"/>
    <w:rsid w:val="009C4295"/>
    <w:rsid w:val="009C4B6F"/>
    <w:rsid w:val="009C4C0A"/>
    <w:rsid w:val="009C4C20"/>
    <w:rsid w:val="009C5457"/>
    <w:rsid w:val="009D02C2"/>
    <w:rsid w:val="009D0B8A"/>
    <w:rsid w:val="009D117B"/>
    <w:rsid w:val="009D127A"/>
    <w:rsid w:val="009D1A49"/>
    <w:rsid w:val="009D1AFF"/>
    <w:rsid w:val="009D226F"/>
    <w:rsid w:val="009D2E73"/>
    <w:rsid w:val="009D49AD"/>
    <w:rsid w:val="009D6341"/>
    <w:rsid w:val="009D6B31"/>
    <w:rsid w:val="009D7A35"/>
    <w:rsid w:val="009E1C06"/>
    <w:rsid w:val="009E2670"/>
    <w:rsid w:val="009E2E8D"/>
    <w:rsid w:val="009E2FFC"/>
    <w:rsid w:val="009E31D6"/>
    <w:rsid w:val="009E3D26"/>
    <w:rsid w:val="009E5E6F"/>
    <w:rsid w:val="009E6BA3"/>
    <w:rsid w:val="009E73AB"/>
    <w:rsid w:val="009E73BE"/>
    <w:rsid w:val="009F04FB"/>
    <w:rsid w:val="009F1165"/>
    <w:rsid w:val="009F1FAC"/>
    <w:rsid w:val="009F29D8"/>
    <w:rsid w:val="009F6DB4"/>
    <w:rsid w:val="00A01AAA"/>
    <w:rsid w:val="00A0213B"/>
    <w:rsid w:val="00A0246C"/>
    <w:rsid w:val="00A02BFA"/>
    <w:rsid w:val="00A02DCF"/>
    <w:rsid w:val="00A0384A"/>
    <w:rsid w:val="00A03E08"/>
    <w:rsid w:val="00A04608"/>
    <w:rsid w:val="00A04AA8"/>
    <w:rsid w:val="00A10520"/>
    <w:rsid w:val="00A114D9"/>
    <w:rsid w:val="00A12441"/>
    <w:rsid w:val="00A13293"/>
    <w:rsid w:val="00A139C6"/>
    <w:rsid w:val="00A152E1"/>
    <w:rsid w:val="00A156DB"/>
    <w:rsid w:val="00A15ED8"/>
    <w:rsid w:val="00A1799F"/>
    <w:rsid w:val="00A20326"/>
    <w:rsid w:val="00A20368"/>
    <w:rsid w:val="00A20829"/>
    <w:rsid w:val="00A20DC9"/>
    <w:rsid w:val="00A21DD2"/>
    <w:rsid w:val="00A21F37"/>
    <w:rsid w:val="00A22738"/>
    <w:rsid w:val="00A22D91"/>
    <w:rsid w:val="00A2431C"/>
    <w:rsid w:val="00A246B0"/>
    <w:rsid w:val="00A26AB9"/>
    <w:rsid w:val="00A26DFF"/>
    <w:rsid w:val="00A27086"/>
    <w:rsid w:val="00A30B8E"/>
    <w:rsid w:val="00A313B1"/>
    <w:rsid w:val="00A314C2"/>
    <w:rsid w:val="00A3152D"/>
    <w:rsid w:val="00A31A7A"/>
    <w:rsid w:val="00A36A3A"/>
    <w:rsid w:val="00A36D4A"/>
    <w:rsid w:val="00A40216"/>
    <w:rsid w:val="00A40B82"/>
    <w:rsid w:val="00A43933"/>
    <w:rsid w:val="00A44817"/>
    <w:rsid w:val="00A45850"/>
    <w:rsid w:val="00A458BE"/>
    <w:rsid w:val="00A45EC9"/>
    <w:rsid w:val="00A45F55"/>
    <w:rsid w:val="00A4629A"/>
    <w:rsid w:val="00A471FD"/>
    <w:rsid w:val="00A500EF"/>
    <w:rsid w:val="00A50C39"/>
    <w:rsid w:val="00A50E68"/>
    <w:rsid w:val="00A539A5"/>
    <w:rsid w:val="00A5413E"/>
    <w:rsid w:val="00A54EA4"/>
    <w:rsid w:val="00A55097"/>
    <w:rsid w:val="00A5638D"/>
    <w:rsid w:val="00A5753B"/>
    <w:rsid w:val="00A60437"/>
    <w:rsid w:val="00A60BB2"/>
    <w:rsid w:val="00A61389"/>
    <w:rsid w:val="00A62DC9"/>
    <w:rsid w:val="00A62E89"/>
    <w:rsid w:val="00A63079"/>
    <w:rsid w:val="00A63575"/>
    <w:rsid w:val="00A635A1"/>
    <w:rsid w:val="00A64077"/>
    <w:rsid w:val="00A6506E"/>
    <w:rsid w:val="00A67FDC"/>
    <w:rsid w:val="00A70843"/>
    <w:rsid w:val="00A7089C"/>
    <w:rsid w:val="00A712B0"/>
    <w:rsid w:val="00A727F4"/>
    <w:rsid w:val="00A727F8"/>
    <w:rsid w:val="00A72E41"/>
    <w:rsid w:val="00A7406D"/>
    <w:rsid w:val="00A77106"/>
    <w:rsid w:val="00A771D3"/>
    <w:rsid w:val="00A77709"/>
    <w:rsid w:val="00A814D4"/>
    <w:rsid w:val="00A81FD9"/>
    <w:rsid w:val="00A82C2B"/>
    <w:rsid w:val="00A8448C"/>
    <w:rsid w:val="00A84E35"/>
    <w:rsid w:val="00A8605D"/>
    <w:rsid w:val="00A877A0"/>
    <w:rsid w:val="00A87953"/>
    <w:rsid w:val="00A9287B"/>
    <w:rsid w:val="00A92D80"/>
    <w:rsid w:val="00A949BC"/>
    <w:rsid w:val="00A949F5"/>
    <w:rsid w:val="00A9534A"/>
    <w:rsid w:val="00A96087"/>
    <w:rsid w:val="00A96414"/>
    <w:rsid w:val="00A97D0B"/>
    <w:rsid w:val="00AA134E"/>
    <w:rsid w:val="00AA25B7"/>
    <w:rsid w:val="00AA3191"/>
    <w:rsid w:val="00AA4081"/>
    <w:rsid w:val="00AA5BEA"/>
    <w:rsid w:val="00AA645D"/>
    <w:rsid w:val="00AA6A2E"/>
    <w:rsid w:val="00AA6A41"/>
    <w:rsid w:val="00AA7ECC"/>
    <w:rsid w:val="00AB2D4E"/>
    <w:rsid w:val="00AB4BA7"/>
    <w:rsid w:val="00AB5768"/>
    <w:rsid w:val="00AB7864"/>
    <w:rsid w:val="00AC02A6"/>
    <w:rsid w:val="00AC156E"/>
    <w:rsid w:val="00AC218A"/>
    <w:rsid w:val="00AC4ED5"/>
    <w:rsid w:val="00AC7BED"/>
    <w:rsid w:val="00AD0CD7"/>
    <w:rsid w:val="00AD13BE"/>
    <w:rsid w:val="00AD24C2"/>
    <w:rsid w:val="00AD3A7B"/>
    <w:rsid w:val="00AD3B4A"/>
    <w:rsid w:val="00AD4D1F"/>
    <w:rsid w:val="00AD514B"/>
    <w:rsid w:val="00AD5704"/>
    <w:rsid w:val="00AD70DE"/>
    <w:rsid w:val="00AE059D"/>
    <w:rsid w:val="00AE3005"/>
    <w:rsid w:val="00AE4A03"/>
    <w:rsid w:val="00AE570A"/>
    <w:rsid w:val="00AE79A5"/>
    <w:rsid w:val="00AE7B6D"/>
    <w:rsid w:val="00AE7BF3"/>
    <w:rsid w:val="00AE7E0E"/>
    <w:rsid w:val="00AF0186"/>
    <w:rsid w:val="00AF0C06"/>
    <w:rsid w:val="00AF183E"/>
    <w:rsid w:val="00AF3475"/>
    <w:rsid w:val="00AF349C"/>
    <w:rsid w:val="00AF3861"/>
    <w:rsid w:val="00AF527A"/>
    <w:rsid w:val="00AF60FF"/>
    <w:rsid w:val="00AF67CA"/>
    <w:rsid w:val="00B013CB"/>
    <w:rsid w:val="00B0174C"/>
    <w:rsid w:val="00B01A48"/>
    <w:rsid w:val="00B043B0"/>
    <w:rsid w:val="00B05C4F"/>
    <w:rsid w:val="00B063C3"/>
    <w:rsid w:val="00B06FDD"/>
    <w:rsid w:val="00B071A1"/>
    <w:rsid w:val="00B07867"/>
    <w:rsid w:val="00B07A95"/>
    <w:rsid w:val="00B10CE6"/>
    <w:rsid w:val="00B14BF6"/>
    <w:rsid w:val="00B15A1D"/>
    <w:rsid w:val="00B2076C"/>
    <w:rsid w:val="00B222D0"/>
    <w:rsid w:val="00B2293F"/>
    <w:rsid w:val="00B2312C"/>
    <w:rsid w:val="00B23132"/>
    <w:rsid w:val="00B23922"/>
    <w:rsid w:val="00B247C5"/>
    <w:rsid w:val="00B24C15"/>
    <w:rsid w:val="00B256AD"/>
    <w:rsid w:val="00B27514"/>
    <w:rsid w:val="00B305F7"/>
    <w:rsid w:val="00B31292"/>
    <w:rsid w:val="00B3165B"/>
    <w:rsid w:val="00B317A4"/>
    <w:rsid w:val="00B32328"/>
    <w:rsid w:val="00B3256E"/>
    <w:rsid w:val="00B33430"/>
    <w:rsid w:val="00B34B87"/>
    <w:rsid w:val="00B366C9"/>
    <w:rsid w:val="00B417F5"/>
    <w:rsid w:val="00B42750"/>
    <w:rsid w:val="00B42878"/>
    <w:rsid w:val="00B42DD3"/>
    <w:rsid w:val="00B43C95"/>
    <w:rsid w:val="00B45FFB"/>
    <w:rsid w:val="00B46927"/>
    <w:rsid w:val="00B469EB"/>
    <w:rsid w:val="00B46B0A"/>
    <w:rsid w:val="00B5159B"/>
    <w:rsid w:val="00B52050"/>
    <w:rsid w:val="00B52618"/>
    <w:rsid w:val="00B52E19"/>
    <w:rsid w:val="00B52F06"/>
    <w:rsid w:val="00B532DC"/>
    <w:rsid w:val="00B5454A"/>
    <w:rsid w:val="00B54F65"/>
    <w:rsid w:val="00B603BD"/>
    <w:rsid w:val="00B6105E"/>
    <w:rsid w:val="00B61AED"/>
    <w:rsid w:val="00B62EA6"/>
    <w:rsid w:val="00B63068"/>
    <w:rsid w:val="00B642B1"/>
    <w:rsid w:val="00B64993"/>
    <w:rsid w:val="00B652FD"/>
    <w:rsid w:val="00B65510"/>
    <w:rsid w:val="00B659FA"/>
    <w:rsid w:val="00B6652C"/>
    <w:rsid w:val="00B66660"/>
    <w:rsid w:val="00B66E7E"/>
    <w:rsid w:val="00B6714F"/>
    <w:rsid w:val="00B6744C"/>
    <w:rsid w:val="00B6763C"/>
    <w:rsid w:val="00B7067A"/>
    <w:rsid w:val="00B70992"/>
    <w:rsid w:val="00B70F5D"/>
    <w:rsid w:val="00B70FDB"/>
    <w:rsid w:val="00B7174A"/>
    <w:rsid w:val="00B71A66"/>
    <w:rsid w:val="00B74F83"/>
    <w:rsid w:val="00B7578C"/>
    <w:rsid w:val="00B768C4"/>
    <w:rsid w:val="00B77E31"/>
    <w:rsid w:val="00B80662"/>
    <w:rsid w:val="00B82A8F"/>
    <w:rsid w:val="00B8322A"/>
    <w:rsid w:val="00B838DF"/>
    <w:rsid w:val="00B843C0"/>
    <w:rsid w:val="00B84B84"/>
    <w:rsid w:val="00B866C0"/>
    <w:rsid w:val="00B91793"/>
    <w:rsid w:val="00B939F4"/>
    <w:rsid w:val="00B94182"/>
    <w:rsid w:val="00B956D1"/>
    <w:rsid w:val="00B9591D"/>
    <w:rsid w:val="00BA0184"/>
    <w:rsid w:val="00BA09C3"/>
    <w:rsid w:val="00BA0B8D"/>
    <w:rsid w:val="00BA1C7F"/>
    <w:rsid w:val="00BA2692"/>
    <w:rsid w:val="00BA2873"/>
    <w:rsid w:val="00BA324E"/>
    <w:rsid w:val="00BA3DDA"/>
    <w:rsid w:val="00BA525D"/>
    <w:rsid w:val="00BA6234"/>
    <w:rsid w:val="00BA646F"/>
    <w:rsid w:val="00BA6B97"/>
    <w:rsid w:val="00BA7C99"/>
    <w:rsid w:val="00BA7F6C"/>
    <w:rsid w:val="00BB04A6"/>
    <w:rsid w:val="00BB1284"/>
    <w:rsid w:val="00BB1B39"/>
    <w:rsid w:val="00BB2BB5"/>
    <w:rsid w:val="00BB2F63"/>
    <w:rsid w:val="00BB37D4"/>
    <w:rsid w:val="00BB68DB"/>
    <w:rsid w:val="00BB6C29"/>
    <w:rsid w:val="00BB7B46"/>
    <w:rsid w:val="00BB7F15"/>
    <w:rsid w:val="00BC1618"/>
    <w:rsid w:val="00BC71B9"/>
    <w:rsid w:val="00BD000D"/>
    <w:rsid w:val="00BD054F"/>
    <w:rsid w:val="00BD1C66"/>
    <w:rsid w:val="00BD2147"/>
    <w:rsid w:val="00BD4510"/>
    <w:rsid w:val="00BD4645"/>
    <w:rsid w:val="00BD50C8"/>
    <w:rsid w:val="00BD5931"/>
    <w:rsid w:val="00BD61F3"/>
    <w:rsid w:val="00BD6383"/>
    <w:rsid w:val="00BD71DF"/>
    <w:rsid w:val="00BE0127"/>
    <w:rsid w:val="00BE015D"/>
    <w:rsid w:val="00BE0AE4"/>
    <w:rsid w:val="00BE1788"/>
    <w:rsid w:val="00BE3A0C"/>
    <w:rsid w:val="00BE3D2A"/>
    <w:rsid w:val="00BE5087"/>
    <w:rsid w:val="00BE652F"/>
    <w:rsid w:val="00BE6EDE"/>
    <w:rsid w:val="00BF32BB"/>
    <w:rsid w:val="00BF3430"/>
    <w:rsid w:val="00BF3811"/>
    <w:rsid w:val="00BF4A4C"/>
    <w:rsid w:val="00BF7A72"/>
    <w:rsid w:val="00C004B8"/>
    <w:rsid w:val="00C00ECE"/>
    <w:rsid w:val="00C01321"/>
    <w:rsid w:val="00C01440"/>
    <w:rsid w:val="00C03E27"/>
    <w:rsid w:val="00C04E1A"/>
    <w:rsid w:val="00C04F8A"/>
    <w:rsid w:val="00C05089"/>
    <w:rsid w:val="00C06B68"/>
    <w:rsid w:val="00C06BD5"/>
    <w:rsid w:val="00C07534"/>
    <w:rsid w:val="00C07CBA"/>
    <w:rsid w:val="00C10CB7"/>
    <w:rsid w:val="00C11BDF"/>
    <w:rsid w:val="00C121DB"/>
    <w:rsid w:val="00C12A7A"/>
    <w:rsid w:val="00C1309D"/>
    <w:rsid w:val="00C15A2F"/>
    <w:rsid w:val="00C16DFC"/>
    <w:rsid w:val="00C2018D"/>
    <w:rsid w:val="00C20490"/>
    <w:rsid w:val="00C207A4"/>
    <w:rsid w:val="00C20B1D"/>
    <w:rsid w:val="00C21B0A"/>
    <w:rsid w:val="00C22ADE"/>
    <w:rsid w:val="00C24315"/>
    <w:rsid w:val="00C305E2"/>
    <w:rsid w:val="00C3126A"/>
    <w:rsid w:val="00C323DA"/>
    <w:rsid w:val="00C34429"/>
    <w:rsid w:val="00C348C0"/>
    <w:rsid w:val="00C3533A"/>
    <w:rsid w:val="00C365A8"/>
    <w:rsid w:val="00C37D6B"/>
    <w:rsid w:val="00C4010A"/>
    <w:rsid w:val="00C40B5C"/>
    <w:rsid w:val="00C42ADD"/>
    <w:rsid w:val="00C42B93"/>
    <w:rsid w:val="00C4318B"/>
    <w:rsid w:val="00C4325C"/>
    <w:rsid w:val="00C4328B"/>
    <w:rsid w:val="00C4340A"/>
    <w:rsid w:val="00C43C9C"/>
    <w:rsid w:val="00C44E5E"/>
    <w:rsid w:val="00C46BAC"/>
    <w:rsid w:val="00C46DE7"/>
    <w:rsid w:val="00C473D8"/>
    <w:rsid w:val="00C4769D"/>
    <w:rsid w:val="00C47D87"/>
    <w:rsid w:val="00C50886"/>
    <w:rsid w:val="00C52E98"/>
    <w:rsid w:val="00C53E46"/>
    <w:rsid w:val="00C5457E"/>
    <w:rsid w:val="00C5459B"/>
    <w:rsid w:val="00C56144"/>
    <w:rsid w:val="00C6113F"/>
    <w:rsid w:val="00C61D65"/>
    <w:rsid w:val="00C62BBA"/>
    <w:rsid w:val="00C63CBE"/>
    <w:rsid w:val="00C63D25"/>
    <w:rsid w:val="00C64944"/>
    <w:rsid w:val="00C65329"/>
    <w:rsid w:val="00C65858"/>
    <w:rsid w:val="00C65C38"/>
    <w:rsid w:val="00C67635"/>
    <w:rsid w:val="00C67D89"/>
    <w:rsid w:val="00C71CAC"/>
    <w:rsid w:val="00C73563"/>
    <w:rsid w:val="00C738E8"/>
    <w:rsid w:val="00C74D20"/>
    <w:rsid w:val="00C74DA2"/>
    <w:rsid w:val="00C7508F"/>
    <w:rsid w:val="00C752E0"/>
    <w:rsid w:val="00C758AD"/>
    <w:rsid w:val="00C76C36"/>
    <w:rsid w:val="00C77804"/>
    <w:rsid w:val="00C80339"/>
    <w:rsid w:val="00C812DD"/>
    <w:rsid w:val="00C84784"/>
    <w:rsid w:val="00C85BB5"/>
    <w:rsid w:val="00C86AAB"/>
    <w:rsid w:val="00C86DD9"/>
    <w:rsid w:val="00C8758C"/>
    <w:rsid w:val="00C87D7E"/>
    <w:rsid w:val="00C90CB0"/>
    <w:rsid w:val="00C915C2"/>
    <w:rsid w:val="00C92506"/>
    <w:rsid w:val="00C92AAF"/>
    <w:rsid w:val="00C92B5D"/>
    <w:rsid w:val="00C932A5"/>
    <w:rsid w:val="00C9364D"/>
    <w:rsid w:val="00C95557"/>
    <w:rsid w:val="00C962AA"/>
    <w:rsid w:val="00C96F5F"/>
    <w:rsid w:val="00C975BE"/>
    <w:rsid w:val="00CA34AA"/>
    <w:rsid w:val="00CA45DC"/>
    <w:rsid w:val="00CA5600"/>
    <w:rsid w:val="00CA7442"/>
    <w:rsid w:val="00CA7CE6"/>
    <w:rsid w:val="00CB0721"/>
    <w:rsid w:val="00CB0C01"/>
    <w:rsid w:val="00CB1F24"/>
    <w:rsid w:val="00CB290E"/>
    <w:rsid w:val="00CB2C88"/>
    <w:rsid w:val="00CB3FEF"/>
    <w:rsid w:val="00CB4247"/>
    <w:rsid w:val="00CB5788"/>
    <w:rsid w:val="00CB57BC"/>
    <w:rsid w:val="00CC033B"/>
    <w:rsid w:val="00CC07C2"/>
    <w:rsid w:val="00CC0D5E"/>
    <w:rsid w:val="00CC14E0"/>
    <w:rsid w:val="00CC15B4"/>
    <w:rsid w:val="00CC1A99"/>
    <w:rsid w:val="00CC1BA1"/>
    <w:rsid w:val="00CC26DD"/>
    <w:rsid w:val="00CC3F97"/>
    <w:rsid w:val="00CC73FF"/>
    <w:rsid w:val="00CD00A9"/>
    <w:rsid w:val="00CD0954"/>
    <w:rsid w:val="00CD1045"/>
    <w:rsid w:val="00CD2590"/>
    <w:rsid w:val="00CD3326"/>
    <w:rsid w:val="00CD3447"/>
    <w:rsid w:val="00CD3B39"/>
    <w:rsid w:val="00CD519E"/>
    <w:rsid w:val="00CD7096"/>
    <w:rsid w:val="00CE0A27"/>
    <w:rsid w:val="00CE0CBD"/>
    <w:rsid w:val="00CE13F6"/>
    <w:rsid w:val="00CE199D"/>
    <w:rsid w:val="00CE1A28"/>
    <w:rsid w:val="00CE4CDD"/>
    <w:rsid w:val="00CE7383"/>
    <w:rsid w:val="00CE752E"/>
    <w:rsid w:val="00CE7980"/>
    <w:rsid w:val="00CE7CFF"/>
    <w:rsid w:val="00CF04F3"/>
    <w:rsid w:val="00CF0C74"/>
    <w:rsid w:val="00CF0E82"/>
    <w:rsid w:val="00CF1F04"/>
    <w:rsid w:val="00CF1F07"/>
    <w:rsid w:val="00CF253E"/>
    <w:rsid w:val="00CF2A34"/>
    <w:rsid w:val="00CF2AE7"/>
    <w:rsid w:val="00CF2C0C"/>
    <w:rsid w:val="00CF3FF9"/>
    <w:rsid w:val="00CF45DE"/>
    <w:rsid w:val="00D01A7F"/>
    <w:rsid w:val="00D01B37"/>
    <w:rsid w:val="00D02E53"/>
    <w:rsid w:val="00D05E63"/>
    <w:rsid w:val="00D0664E"/>
    <w:rsid w:val="00D06E74"/>
    <w:rsid w:val="00D1096F"/>
    <w:rsid w:val="00D10977"/>
    <w:rsid w:val="00D1127D"/>
    <w:rsid w:val="00D153D3"/>
    <w:rsid w:val="00D1796F"/>
    <w:rsid w:val="00D21AB0"/>
    <w:rsid w:val="00D21DC1"/>
    <w:rsid w:val="00D226CE"/>
    <w:rsid w:val="00D2400A"/>
    <w:rsid w:val="00D24039"/>
    <w:rsid w:val="00D25252"/>
    <w:rsid w:val="00D26363"/>
    <w:rsid w:val="00D26D69"/>
    <w:rsid w:val="00D2719A"/>
    <w:rsid w:val="00D279FE"/>
    <w:rsid w:val="00D3236D"/>
    <w:rsid w:val="00D32AD0"/>
    <w:rsid w:val="00D33FF8"/>
    <w:rsid w:val="00D34E86"/>
    <w:rsid w:val="00D35D66"/>
    <w:rsid w:val="00D36ACD"/>
    <w:rsid w:val="00D36CCA"/>
    <w:rsid w:val="00D379CE"/>
    <w:rsid w:val="00D379EA"/>
    <w:rsid w:val="00D400B8"/>
    <w:rsid w:val="00D40237"/>
    <w:rsid w:val="00D40487"/>
    <w:rsid w:val="00D4126E"/>
    <w:rsid w:val="00D42398"/>
    <w:rsid w:val="00D4442B"/>
    <w:rsid w:val="00D459DF"/>
    <w:rsid w:val="00D45C75"/>
    <w:rsid w:val="00D460D9"/>
    <w:rsid w:val="00D46C3E"/>
    <w:rsid w:val="00D512CC"/>
    <w:rsid w:val="00D514DF"/>
    <w:rsid w:val="00D524E2"/>
    <w:rsid w:val="00D550F1"/>
    <w:rsid w:val="00D56105"/>
    <w:rsid w:val="00D565BA"/>
    <w:rsid w:val="00D60062"/>
    <w:rsid w:val="00D60947"/>
    <w:rsid w:val="00D61401"/>
    <w:rsid w:val="00D618C6"/>
    <w:rsid w:val="00D623C7"/>
    <w:rsid w:val="00D62AEF"/>
    <w:rsid w:val="00D6308E"/>
    <w:rsid w:val="00D63696"/>
    <w:rsid w:val="00D63E22"/>
    <w:rsid w:val="00D64B7D"/>
    <w:rsid w:val="00D64CB3"/>
    <w:rsid w:val="00D66135"/>
    <w:rsid w:val="00D6662E"/>
    <w:rsid w:val="00D66844"/>
    <w:rsid w:val="00D66EFC"/>
    <w:rsid w:val="00D67694"/>
    <w:rsid w:val="00D67723"/>
    <w:rsid w:val="00D70727"/>
    <w:rsid w:val="00D71597"/>
    <w:rsid w:val="00D71D78"/>
    <w:rsid w:val="00D7299F"/>
    <w:rsid w:val="00D73E8B"/>
    <w:rsid w:val="00D743CE"/>
    <w:rsid w:val="00D74B61"/>
    <w:rsid w:val="00D7515C"/>
    <w:rsid w:val="00D75B10"/>
    <w:rsid w:val="00D77B3F"/>
    <w:rsid w:val="00D8138A"/>
    <w:rsid w:val="00D82662"/>
    <w:rsid w:val="00D82EA9"/>
    <w:rsid w:val="00D8365C"/>
    <w:rsid w:val="00D84D77"/>
    <w:rsid w:val="00D85229"/>
    <w:rsid w:val="00D8597B"/>
    <w:rsid w:val="00D85E56"/>
    <w:rsid w:val="00D85E8F"/>
    <w:rsid w:val="00D86E85"/>
    <w:rsid w:val="00D903F3"/>
    <w:rsid w:val="00D9147F"/>
    <w:rsid w:val="00D915C4"/>
    <w:rsid w:val="00D91747"/>
    <w:rsid w:val="00D91AF9"/>
    <w:rsid w:val="00D92C5F"/>
    <w:rsid w:val="00D93CCA"/>
    <w:rsid w:val="00D93EAF"/>
    <w:rsid w:val="00D94BBA"/>
    <w:rsid w:val="00D966DB"/>
    <w:rsid w:val="00DA0F75"/>
    <w:rsid w:val="00DA1060"/>
    <w:rsid w:val="00DA1D74"/>
    <w:rsid w:val="00DA26DB"/>
    <w:rsid w:val="00DA7096"/>
    <w:rsid w:val="00DB14F6"/>
    <w:rsid w:val="00DB1563"/>
    <w:rsid w:val="00DB18B4"/>
    <w:rsid w:val="00DB3DA1"/>
    <w:rsid w:val="00DB425D"/>
    <w:rsid w:val="00DB479A"/>
    <w:rsid w:val="00DB481D"/>
    <w:rsid w:val="00DB4B0B"/>
    <w:rsid w:val="00DB4BB0"/>
    <w:rsid w:val="00DB52CF"/>
    <w:rsid w:val="00DC0B04"/>
    <w:rsid w:val="00DC0FA2"/>
    <w:rsid w:val="00DC134B"/>
    <w:rsid w:val="00DC1CF7"/>
    <w:rsid w:val="00DC2978"/>
    <w:rsid w:val="00DC363E"/>
    <w:rsid w:val="00DC67D8"/>
    <w:rsid w:val="00DC6E24"/>
    <w:rsid w:val="00DC7C28"/>
    <w:rsid w:val="00DD0666"/>
    <w:rsid w:val="00DD1234"/>
    <w:rsid w:val="00DD2122"/>
    <w:rsid w:val="00DD545B"/>
    <w:rsid w:val="00DD607D"/>
    <w:rsid w:val="00DD65B0"/>
    <w:rsid w:val="00DD7038"/>
    <w:rsid w:val="00DD7099"/>
    <w:rsid w:val="00DD746A"/>
    <w:rsid w:val="00DE04D1"/>
    <w:rsid w:val="00DE2F38"/>
    <w:rsid w:val="00DE4269"/>
    <w:rsid w:val="00DE538D"/>
    <w:rsid w:val="00DE6231"/>
    <w:rsid w:val="00DF00ED"/>
    <w:rsid w:val="00DF02DE"/>
    <w:rsid w:val="00DF0537"/>
    <w:rsid w:val="00DF0B9C"/>
    <w:rsid w:val="00DF1A28"/>
    <w:rsid w:val="00DF1F4A"/>
    <w:rsid w:val="00DF21C5"/>
    <w:rsid w:val="00DF272C"/>
    <w:rsid w:val="00DF2850"/>
    <w:rsid w:val="00DF2B07"/>
    <w:rsid w:val="00DF3E43"/>
    <w:rsid w:val="00DF4464"/>
    <w:rsid w:val="00DF4501"/>
    <w:rsid w:val="00DF55B1"/>
    <w:rsid w:val="00DF76FA"/>
    <w:rsid w:val="00E00F1C"/>
    <w:rsid w:val="00E02674"/>
    <w:rsid w:val="00E02E52"/>
    <w:rsid w:val="00E05DF9"/>
    <w:rsid w:val="00E1074C"/>
    <w:rsid w:val="00E11AA7"/>
    <w:rsid w:val="00E1337B"/>
    <w:rsid w:val="00E1507D"/>
    <w:rsid w:val="00E15A09"/>
    <w:rsid w:val="00E16343"/>
    <w:rsid w:val="00E1636D"/>
    <w:rsid w:val="00E17EED"/>
    <w:rsid w:val="00E20207"/>
    <w:rsid w:val="00E20834"/>
    <w:rsid w:val="00E20CBA"/>
    <w:rsid w:val="00E21685"/>
    <w:rsid w:val="00E22645"/>
    <w:rsid w:val="00E22FBC"/>
    <w:rsid w:val="00E24235"/>
    <w:rsid w:val="00E26B90"/>
    <w:rsid w:val="00E27034"/>
    <w:rsid w:val="00E27412"/>
    <w:rsid w:val="00E32020"/>
    <w:rsid w:val="00E33641"/>
    <w:rsid w:val="00E339DE"/>
    <w:rsid w:val="00E33C44"/>
    <w:rsid w:val="00E33F80"/>
    <w:rsid w:val="00E3442D"/>
    <w:rsid w:val="00E34BDD"/>
    <w:rsid w:val="00E353E4"/>
    <w:rsid w:val="00E35821"/>
    <w:rsid w:val="00E36035"/>
    <w:rsid w:val="00E3794D"/>
    <w:rsid w:val="00E40193"/>
    <w:rsid w:val="00E40517"/>
    <w:rsid w:val="00E40E32"/>
    <w:rsid w:val="00E42D91"/>
    <w:rsid w:val="00E42E31"/>
    <w:rsid w:val="00E4352A"/>
    <w:rsid w:val="00E43697"/>
    <w:rsid w:val="00E45914"/>
    <w:rsid w:val="00E46323"/>
    <w:rsid w:val="00E464EA"/>
    <w:rsid w:val="00E46ACA"/>
    <w:rsid w:val="00E5067F"/>
    <w:rsid w:val="00E507D4"/>
    <w:rsid w:val="00E509CF"/>
    <w:rsid w:val="00E50D2E"/>
    <w:rsid w:val="00E513BA"/>
    <w:rsid w:val="00E52882"/>
    <w:rsid w:val="00E535D0"/>
    <w:rsid w:val="00E53798"/>
    <w:rsid w:val="00E53986"/>
    <w:rsid w:val="00E56349"/>
    <w:rsid w:val="00E56422"/>
    <w:rsid w:val="00E5644E"/>
    <w:rsid w:val="00E57086"/>
    <w:rsid w:val="00E60C1F"/>
    <w:rsid w:val="00E61C8A"/>
    <w:rsid w:val="00E61CD1"/>
    <w:rsid w:val="00E62D2B"/>
    <w:rsid w:val="00E62EF4"/>
    <w:rsid w:val="00E62FC6"/>
    <w:rsid w:val="00E63C3B"/>
    <w:rsid w:val="00E648B6"/>
    <w:rsid w:val="00E65299"/>
    <w:rsid w:val="00E66359"/>
    <w:rsid w:val="00E66577"/>
    <w:rsid w:val="00E70E3A"/>
    <w:rsid w:val="00E712C4"/>
    <w:rsid w:val="00E71D9C"/>
    <w:rsid w:val="00E71E27"/>
    <w:rsid w:val="00E73243"/>
    <w:rsid w:val="00E73785"/>
    <w:rsid w:val="00E73AA7"/>
    <w:rsid w:val="00E7507B"/>
    <w:rsid w:val="00E77C83"/>
    <w:rsid w:val="00E81CDE"/>
    <w:rsid w:val="00E8265A"/>
    <w:rsid w:val="00E82A3E"/>
    <w:rsid w:val="00E83B21"/>
    <w:rsid w:val="00E85558"/>
    <w:rsid w:val="00E85EA5"/>
    <w:rsid w:val="00E900F7"/>
    <w:rsid w:val="00E91E3C"/>
    <w:rsid w:val="00E92BC4"/>
    <w:rsid w:val="00E944DD"/>
    <w:rsid w:val="00E948BC"/>
    <w:rsid w:val="00E96D08"/>
    <w:rsid w:val="00EA0243"/>
    <w:rsid w:val="00EA0393"/>
    <w:rsid w:val="00EA12F7"/>
    <w:rsid w:val="00EA28CF"/>
    <w:rsid w:val="00EA4180"/>
    <w:rsid w:val="00EA4DA2"/>
    <w:rsid w:val="00EA5645"/>
    <w:rsid w:val="00EA56D4"/>
    <w:rsid w:val="00EA69A1"/>
    <w:rsid w:val="00EA7D03"/>
    <w:rsid w:val="00EB0D39"/>
    <w:rsid w:val="00EB1811"/>
    <w:rsid w:val="00EB1FA1"/>
    <w:rsid w:val="00EB3687"/>
    <w:rsid w:val="00EB4792"/>
    <w:rsid w:val="00EB5865"/>
    <w:rsid w:val="00EB63DA"/>
    <w:rsid w:val="00EB78A9"/>
    <w:rsid w:val="00EC07D2"/>
    <w:rsid w:val="00EC1FC4"/>
    <w:rsid w:val="00EC2746"/>
    <w:rsid w:val="00EC276C"/>
    <w:rsid w:val="00EC5831"/>
    <w:rsid w:val="00EC5F5E"/>
    <w:rsid w:val="00EC701B"/>
    <w:rsid w:val="00ED1763"/>
    <w:rsid w:val="00ED6533"/>
    <w:rsid w:val="00EE0F52"/>
    <w:rsid w:val="00EE1CCC"/>
    <w:rsid w:val="00EE1EED"/>
    <w:rsid w:val="00EE31DB"/>
    <w:rsid w:val="00EE54E3"/>
    <w:rsid w:val="00EE5562"/>
    <w:rsid w:val="00EE5C4D"/>
    <w:rsid w:val="00EE7FB6"/>
    <w:rsid w:val="00EF12FC"/>
    <w:rsid w:val="00EF161B"/>
    <w:rsid w:val="00EF3FF1"/>
    <w:rsid w:val="00EF4191"/>
    <w:rsid w:val="00EF450E"/>
    <w:rsid w:val="00EF56C3"/>
    <w:rsid w:val="00EF5AB2"/>
    <w:rsid w:val="00EF63B3"/>
    <w:rsid w:val="00EF655E"/>
    <w:rsid w:val="00EF7B01"/>
    <w:rsid w:val="00EF7D74"/>
    <w:rsid w:val="00F000F4"/>
    <w:rsid w:val="00F01510"/>
    <w:rsid w:val="00F0271B"/>
    <w:rsid w:val="00F048FD"/>
    <w:rsid w:val="00F04AEA"/>
    <w:rsid w:val="00F06662"/>
    <w:rsid w:val="00F06DC6"/>
    <w:rsid w:val="00F07691"/>
    <w:rsid w:val="00F1059A"/>
    <w:rsid w:val="00F10BBF"/>
    <w:rsid w:val="00F10EA0"/>
    <w:rsid w:val="00F10F9B"/>
    <w:rsid w:val="00F112C2"/>
    <w:rsid w:val="00F114BE"/>
    <w:rsid w:val="00F11648"/>
    <w:rsid w:val="00F123E4"/>
    <w:rsid w:val="00F12CF8"/>
    <w:rsid w:val="00F137E7"/>
    <w:rsid w:val="00F1397F"/>
    <w:rsid w:val="00F145BA"/>
    <w:rsid w:val="00F14EF0"/>
    <w:rsid w:val="00F15D88"/>
    <w:rsid w:val="00F16A88"/>
    <w:rsid w:val="00F1706B"/>
    <w:rsid w:val="00F206A3"/>
    <w:rsid w:val="00F216D7"/>
    <w:rsid w:val="00F22EAF"/>
    <w:rsid w:val="00F24103"/>
    <w:rsid w:val="00F24F37"/>
    <w:rsid w:val="00F24F3A"/>
    <w:rsid w:val="00F253C8"/>
    <w:rsid w:val="00F30107"/>
    <w:rsid w:val="00F3305A"/>
    <w:rsid w:val="00F33B16"/>
    <w:rsid w:val="00F36E0C"/>
    <w:rsid w:val="00F37CF0"/>
    <w:rsid w:val="00F40785"/>
    <w:rsid w:val="00F40C7C"/>
    <w:rsid w:val="00F43915"/>
    <w:rsid w:val="00F441CA"/>
    <w:rsid w:val="00F45DF5"/>
    <w:rsid w:val="00F470D9"/>
    <w:rsid w:val="00F47581"/>
    <w:rsid w:val="00F516F0"/>
    <w:rsid w:val="00F52621"/>
    <w:rsid w:val="00F532BD"/>
    <w:rsid w:val="00F53829"/>
    <w:rsid w:val="00F53BA5"/>
    <w:rsid w:val="00F548B0"/>
    <w:rsid w:val="00F54E2D"/>
    <w:rsid w:val="00F56463"/>
    <w:rsid w:val="00F56DF7"/>
    <w:rsid w:val="00F613FA"/>
    <w:rsid w:val="00F61EE9"/>
    <w:rsid w:val="00F65FA6"/>
    <w:rsid w:val="00F669EA"/>
    <w:rsid w:val="00F66A47"/>
    <w:rsid w:val="00F6749A"/>
    <w:rsid w:val="00F679BD"/>
    <w:rsid w:val="00F73C6B"/>
    <w:rsid w:val="00F754B4"/>
    <w:rsid w:val="00F76D45"/>
    <w:rsid w:val="00F81653"/>
    <w:rsid w:val="00F82315"/>
    <w:rsid w:val="00F8257A"/>
    <w:rsid w:val="00F82A9A"/>
    <w:rsid w:val="00F86656"/>
    <w:rsid w:val="00F87720"/>
    <w:rsid w:val="00F937A8"/>
    <w:rsid w:val="00F93B79"/>
    <w:rsid w:val="00F9430B"/>
    <w:rsid w:val="00F94FE0"/>
    <w:rsid w:val="00F95719"/>
    <w:rsid w:val="00F95AA6"/>
    <w:rsid w:val="00F95C7C"/>
    <w:rsid w:val="00FA06DF"/>
    <w:rsid w:val="00FA2041"/>
    <w:rsid w:val="00FA2245"/>
    <w:rsid w:val="00FA5690"/>
    <w:rsid w:val="00FA59E4"/>
    <w:rsid w:val="00FA6F6B"/>
    <w:rsid w:val="00FA79FA"/>
    <w:rsid w:val="00FA7A7E"/>
    <w:rsid w:val="00FB0817"/>
    <w:rsid w:val="00FB15F7"/>
    <w:rsid w:val="00FB2E67"/>
    <w:rsid w:val="00FB32E4"/>
    <w:rsid w:val="00FB39F0"/>
    <w:rsid w:val="00FB3D64"/>
    <w:rsid w:val="00FB4EBF"/>
    <w:rsid w:val="00FB5AA2"/>
    <w:rsid w:val="00FB64A0"/>
    <w:rsid w:val="00FB7594"/>
    <w:rsid w:val="00FB76B0"/>
    <w:rsid w:val="00FC128D"/>
    <w:rsid w:val="00FC1D03"/>
    <w:rsid w:val="00FC27C8"/>
    <w:rsid w:val="00FC57E1"/>
    <w:rsid w:val="00FD096E"/>
    <w:rsid w:val="00FD0CD5"/>
    <w:rsid w:val="00FD11F1"/>
    <w:rsid w:val="00FD1CB3"/>
    <w:rsid w:val="00FD2326"/>
    <w:rsid w:val="00FD2362"/>
    <w:rsid w:val="00FD369E"/>
    <w:rsid w:val="00FD3C7C"/>
    <w:rsid w:val="00FD5E37"/>
    <w:rsid w:val="00FE0BD1"/>
    <w:rsid w:val="00FE3FE8"/>
    <w:rsid w:val="00FE49A6"/>
    <w:rsid w:val="00FE62DE"/>
    <w:rsid w:val="00FE64E2"/>
    <w:rsid w:val="00FE75C9"/>
    <w:rsid w:val="00FF28E8"/>
    <w:rsid w:val="00FF3330"/>
    <w:rsid w:val="00FF399A"/>
    <w:rsid w:val="00FF4D2F"/>
    <w:rsid w:val="00FF52D9"/>
    <w:rsid w:val="00FF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3"/>
    <o:shapelayout v:ext="edit">
      <o:idmap v:ext="edit" data="1"/>
      <o:rules v:ext="edit">
        <o:r id="V:Rule1" type="callout" idref="#AutoShape 51"/>
        <o:r id="V:Rule2" type="callout" idref="#AutoShape 61"/>
        <o:r id="V:Rule3" type="callout" idref="#AutoShape 23"/>
        <o:r id="V:Rule4" type="callout" idref="#AutoShape 26"/>
        <o:r id="V:Rule5" type="callout" idref="#AutoShape 25"/>
        <o:r id="V:Rule6" type="callout" idref="#AutoShap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ard">
    <w:name w:val="Normal"/>
    <w:qFormat/>
    <w:rsid w:val="008E649F"/>
    <w:pPr>
      <w:spacing w:line="260" w:lineRule="exact"/>
    </w:pPr>
    <w:rPr>
      <w:rFonts w:ascii="Arial" w:hAnsi="Arial"/>
      <w:sz w:val="20"/>
      <w:szCs w:val="24"/>
      <w:lang w:val="nl-NL" w:eastAsia="nl-NL"/>
    </w:rPr>
  </w:style>
  <w:style w:type="paragraph" w:styleId="Kop1">
    <w:name w:val="heading 1"/>
    <w:basedOn w:val="Standaard"/>
    <w:next w:val="Standaard"/>
    <w:link w:val="Kop1Char"/>
    <w:uiPriority w:val="99"/>
    <w:qFormat/>
    <w:rsid w:val="008E649F"/>
    <w:pPr>
      <w:keepNext/>
      <w:numPr>
        <w:numId w:val="10"/>
      </w:numPr>
      <w:spacing w:before="240" w:after="60"/>
      <w:outlineLvl w:val="0"/>
    </w:pPr>
    <w:rPr>
      <w:rFonts w:cs="Arial"/>
      <w:b/>
      <w:bCs/>
      <w:kern w:val="32"/>
      <w:sz w:val="32"/>
      <w:szCs w:val="32"/>
    </w:rPr>
  </w:style>
  <w:style w:type="paragraph" w:styleId="Kop2">
    <w:name w:val="heading 2"/>
    <w:basedOn w:val="Standaard"/>
    <w:next w:val="Standaard"/>
    <w:link w:val="Kop2Char"/>
    <w:uiPriority w:val="99"/>
    <w:qFormat/>
    <w:rsid w:val="008E649F"/>
    <w:pPr>
      <w:keepNext/>
      <w:numPr>
        <w:ilvl w:val="1"/>
        <w:numId w:val="10"/>
      </w:numPr>
      <w:spacing w:before="240" w:after="60"/>
      <w:outlineLvl w:val="1"/>
    </w:pPr>
    <w:rPr>
      <w:rFonts w:cs="Arial"/>
      <w:b/>
      <w:bCs/>
      <w:i/>
      <w:iCs/>
      <w:sz w:val="28"/>
      <w:szCs w:val="28"/>
    </w:rPr>
  </w:style>
  <w:style w:type="paragraph" w:styleId="Kop3">
    <w:name w:val="heading 3"/>
    <w:basedOn w:val="Standaard"/>
    <w:next w:val="Standaard"/>
    <w:link w:val="Kop3Char"/>
    <w:uiPriority w:val="99"/>
    <w:qFormat/>
    <w:rsid w:val="008E649F"/>
    <w:pPr>
      <w:keepNext/>
      <w:numPr>
        <w:ilvl w:val="2"/>
        <w:numId w:val="10"/>
      </w:numPr>
      <w:spacing w:before="240" w:after="60"/>
      <w:outlineLvl w:val="2"/>
    </w:pPr>
    <w:rPr>
      <w:rFonts w:cs="Arial"/>
      <w:b/>
      <w:bCs/>
      <w:sz w:val="26"/>
      <w:szCs w:val="26"/>
    </w:rPr>
  </w:style>
  <w:style w:type="paragraph" w:styleId="Kop4">
    <w:name w:val="heading 4"/>
    <w:basedOn w:val="Standaard"/>
    <w:next w:val="Standaard"/>
    <w:link w:val="Kop4Char"/>
    <w:uiPriority w:val="99"/>
    <w:qFormat/>
    <w:rsid w:val="008E649F"/>
    <w:pPr>
      <w:keepNext/>
      <w:numPr>
        <w:ilvl w:val="3"/>
        <w:numId w:val="10"/>
      </w:numPr>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9"/>
    <w:qFormat/>
    <w:rsid w:val="008E649F"/>
    <w:pPr>
      <w:numPr>
        <w:ilvl w:val="4"/>
        <w:numId w:val="10"/>
      </w:numPr>
      <w:spacing w:before="240" w:after="60"/>
      <w:outlineLvl w:val="4"/>
    </w:pPr>
    <w:rPr>
      <w:b/>
      <w:bCs/>
      <w:i/>
      <w:iCs/>
      <w:sz w:val="26"/>
      <w:szCs w:val="26"/>
    </w:rPr>
  </w:style>
  <w:style w:type="paragraph" w:styleId="Kop6">
    <w:name w:val="heading 6"/>
    <w:basedOn w:val="Standaard"/>
    <w:next w:val="Standaard"/>
    <w:link w:val="Kop6Char"/>
    <w:uiPriority w:val="99"/>
    <w:qFormat/>
    <w:rsid w:val="008E649F"/>
    <w:pPr>
      <w:numPr>
        <w:ilvl w:val="5"/>
        <w:numId w:val="10"/>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99"/>
    <w:qFormat/>
    <w:rsid w:val="008E649F"/>
    <w:pPr>
      <w:numPr>
        <w:ilvl w:val="6"/>
        <w:numId w:val="10"/>
      </w:numPr>
      <w:spacing w:before="240" w:after="60"/>
      <w:outlineLvl w:val="6"/>
    </w:pPr>
    <w:rPr>
      <w:rFonts w:ascii="Times New Roman" w:hAnsi="Times New Roman"/>
      <w:sz w:val="24"/>
    </w:rPr>
  </w:style>
  <w:style w:type="paragraph" w:styleId="Kop8">
    <w:name w:val="heading 8"/>
    <w:basedOn w:val="Standaard"/>
    <w:next w:val="Standaard"/>
    <w:link w:val="Kop8Char"/>
    <w:uiPriority w:val="99"/>
    <w:qFormat/>
    <w:rsid w:val="008E649F"/>
    <w:pPr>
      <w:numPr>
        <w:ilvl w:val="7"/>
        <w:numId w:val="10"/>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99"/>
    <w:qFormat/>
    <w:rsid w:val="008E649F"/>
    <w:pPr>
      <w:numPr>
        <w:ilvl w:val="8"/>
        <w:numId w:val="10"/>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5256AC"/>
    <w:rPr>
      <w:rFonts w:ascii="Arial" w:hAnsi="Arial" w:cs="Arial"/>
      <w:b/>
      <w:bCs/>
      <w:kern w:val="32"/>
      <w:sz w:val="32"/>
      <w:szCs w:val="32"/>
      <w:lang w:val="nl-NL" w:eastAsia="nl-NL"/>
    </w:rPr>
  </w:style>
  <w:style w:type="character" w:customStyle="1" w:styleId="Kop2Char">
    <w:name w:val="Kop 2 Char"/>
    <w:basedOn w:val="Standaardalinea-lettertype"/>
    <w:link w:val="Kop2"/>
    <w:uiPriority w:val="99"/>
    <w:locked/>
    <w:rsid w:val="005256AC"/>
    <w:rPr>
      <w:rFonts w:ascii="Arial" w:hAnsi="Arial" w:cs="Arial"/>
      <w:b/>
      <w:bCs/>
      <w:i/>
      <w:iCs/>
      <w:sz w:val="28"/>
      <w:szCs w:val="28"/>
      <w:lang w:val="nl-NL" w:eastAsia="nl-NL"/>
    </w:rPr>
  </w:style>
  <w:style w:type="character" w:customStyle="1" w:styleId="Kop3Char">
    <w:name w:val="Kop 3 Char"/>
    <w:basedOn w:val="Standaardalinea-lettertype"/>
    <w:link w:val="Kop3"/>
    <w:uiPriority w:val="99"/>
    <w:locked/>
    <w:rsid w:val="005256AC"/>
    <w:rPr>
      <w:rFonts w:ascii="Arial" w:hAnsi="Arial" w:cs="Arial"/>
      <w:b/>
      <w:bCs/>
      <w:sz w:val="26"/>
      <w:szCs w:val="26"/>
      <w:lang w:val="nl-NL" w:eastAsia="nl-NL"/>
    </w:rPr>
  </w:style>
  <w:style w:type="character" w:customStyle="1" w:styleId="Kop4Char">
    <w:name w:val="Kop 4 Char"/>
    <w:basedOn w:val="Standaardalinea-lettertype"/>
    <w:link w:val="Kop4"/>
    <w:uiPriority w:val="99"/>
    <w:locked/>
    <w:rsid w:val="005256AC"/>
    <w:rPr>
      <w:b/>
      <w:bCs/>
      <w:sz w:val="28"/>
      <w:szCs w:val="28"/>
      <w:lang w:val="nl-NL" w:eastAsia="nl-NL"/>
    </w:rPr>
  </w:style>
  <w:style w:type="character" w:customStyle="1" w:styleId="Kop5Char">
    <w:name w:val="Kop 5 Char"/>
    <w:basedOn w:val="Standaardalinea-lettertype"/>
    <w:link w:val="Kop5"/>
    <w:uiPriority w:val="99"/>
    <w:locked/>
    <w:rsid w:val="005256AC"/>
    <w:rPr>
      <w:rFonts w:ascii="Arial" w:hAnsi="Arial"/>
      <w:b/>
      <w:bCs/>
      <w:i/>
      <w:iCs/>
      <w:sz w:val="26"/>
      <w:szCs w:val="26"/>
      <w:lang w:val="nl-NL" w:eastAsia="nl-NL"/>
    </w:rPr>
  </w:style>
  <w:style w:type="character" w:customStyle="1" w:styleId="Kop6Char">
    <w:name w:val="Kop 6 Char"/>
    <w:basedOn w:val="Standaardalinea-lettertype"/>
    <w:link w:val="Kop6"/>
    <w:uiPriority w:val="99"/>
    <w:locked/>
    <w:rsid w:val="005256AC"/>
    <w:rPr>
      <w:b/>
      <w:bCs/>
      <w:lang w:val="nl-NL" w:eastAsia="nl-NL"/>
    </w:rPr>
  </w:style>
  <w:style w:type="character" w:customStyle="1" w:styleId="Kop7Char">
    <w:name w:val="Kop 7 Char"/>
    <w:basedOn w:val="Standaardalinea-lettertype"/>
    <w:link w:val="Kop7"/>
    <w:uiPriority w:val="99"/>
    <w:locked/>
    <w:rsid w:val="005256AC"/>
    <w:rPr>
      <w:sz w:val="24"/>
      <w:szCs w:val="24"/>
      <w:lang w:val="nl-NL" w:eastAsia="nl-NL"/>
    </w:rPr>
  </w:style>
  <w:style w:type="character" w:customStyle="1" w:styleId="Kop8Char">
    <w:name w:val="Kop 8 Char"/>
    <w:basedOn w:val="Standaardalinea-lettertype"/>
    <w:link w:val="Kop8"/>
    <w:uiPriority w:val="99"/>
    <w:locked/>
    <w:rsid w:val="005256AC"/>
    <w:rPr>
      <w:i/>
      <w:iCs/>
      <w:sz w:val="24"/>
      <w:szCs w:val="24"/>
      <w:lang w:val="nl-NL" w:eastAsia="nl-NL"/>
    </w:rPr>
  </w:style>
  <w:style w:type="character" w:customStyle="1" w:styleId="Kop9Char">
    <w:name w:val="Kop 9 Char"/>
    <w:basedOn w:val="Standaardalinea-lettertype"/>
    <w:link w:val="Kop9"/>
    <w:uiPriority w:val="99"/>
    <w:locked/>
    <w:rsid w:val="005256AC"/>
    <w:rPr>
      <w:rFonts w:ascii="Arial" w:hAnsi="Arial" w:cs="Arial"/>
      <w:lang w:val="nl-NL" w:eastAsia="nl-NL"/>
    </w:rPr>
  </w:style>
  <w:style w:type="paragraph" w:styleId="Ballontekst">
    <w:name w:val="Balloon Text"/>
    <w:basedOn w:val="Standaard"/>
    <w:link w:val="BallontekstChar"/>
    <w:uiPriority w:val="99"/>
    <w:semiHidden/>
    <w:rsid w:val="008E649F"/>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5256AC"/>
    <w:rPr>
      <w:rFonts w:cs="Times New Roman"/>
      <w:sz w:val="2"/>
      <w:lang w:val="nl-NL" w:eastAsia="nl-NL"/>
    </w:rPr>
  </w:style>
  <w:style w:type="paragraph" w:styleId="Bijschrift">
    <w:name w:val="caption"/>
    <w:basedOn w:val="Standaard"/>
    <w:next w:val="Standaard"/>
    <w:uiPriority w:val="99"/>
    <w:qFormat/>
    <w:rsid w:val="008E649F"/>
    <w:pPr>
      <w:spacing w:before="120" w:after="120"/>
    </w:pPr>
    <w:rPr>
      <w:b/>
      <w:bCs/>
      <w:szCs w:val="20"/>
    </w:rPr>
  </w:style>
  <w:style w:type="paragraph" w:styleId="Bronvermelding">
    <w:name w:val="table of authorities"/>
    <w:basedOn w:val="Standaard"/>
    <w:next w:val="Standaard"/>
    <w:uiPriority w:val="99"/>
    <w:semiHidden/>
    <w:rsid w:val="008E649F"/>
    <w:pPr>
      <w:ind w:left="200" w:hanging="200"/>
    </w:pPr>
  </w:style>
  <w:style w:type="paragraph" w:styleId="Documentstructuur">
    <w:name w:val="Document Map"/>
    <w:basedOn w:val="Standaard"/>
    <w:link w:val="DocumentstructuurChar"/>
    <w:uiPriority w:val="99"/>
    <w:semiHidden/>
    <w:rsid w:val="008E649F"/>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locked/>
    <w:rsid w:val="005256AC"/>
    <w:rPr>
      <w:rFonts w:cs="Times New Roman"/>
      <w:sz w:val="2"/>
      <w:lang w:val="nl-NL" w:eastAsia="nl-NL"/>
    </w:rPr>
  </w:style>
  <w:style w:type="character" w:styleId="Eindnootmarkering">
    <w:name w:val="endnote reference"/>
    <w:basedOn w:val="Standaardalinea-lettertype"/>
    <w:uiPriority w:val="99"/>
    <w:semiHidden/>
    <w:rsid w:val="008E649F"/>
    <w:rPr>
      <w:rFonts w:ascii="Arial" w:hAnsi="Arial" w:cs="Times New Roman"/>
      <w:sz w:val="18"/>
      <w:vertAlign w:val="superscript"/>
    </w:rPr>
  </w:style>
  <w:style w:type="paragraph" w:styleId="Eindnoottekst">
    <w:name w:val="endnote text"/>
    <w:basedOn w:val="Voetnoottekst"/>
    <w:link w:val="EindnoottekstChar"/>
    <w:autoRedefine/>
    <w:uiPriority w:val="99"/>
    <w:semiHidden/>
    <w:rsid w:val="008E649F"/>
  </w:style>
  <w:style w:type="character" w:customStyle="1" w:styleId="EindnoottekstChar">
    <w:name w:val="Eindnoottekst Char"/>
    <w:basedOn w:val="Standaardalinea-lettertype"/>
    <w:link w:val="Eindnoottekst"/>
    <w:uiPriority w:val="99"/>
    <w:semiHidden/>
    <w:locked/>
    <w:rsid w:val="005256AC"/>
    <w:rPr>
      <w:rFonts w:ascii="Arial" w:hAnsi="Arial" w:cs="Times New Roman"/>
      <w:sz w:val="20"/>
      <w:szCs w:val="20"/>
      <w:lang w:val="nl-NL" w:eastAsia="nl-NL"/>
    </w:rPr>
  </w:style>
  <w:style w:type="paragraph" w:styleId="Voetnoottekst">
    <w:name w:val="footnote text"/>
    <w:basedOn w:val="Standaard"/>
    <w:link w:val="VoetnoottekstChar"/>
    <w:autoRedefine/>
    <w:uiPriority w:val="99"/>
    <w:semiHidden/>
    <w:rsid w:val="008E649F"/>
    <w:pPr>
      <w:spacing w:after="120" w:line="240" w:lineRule="exact"/>
      <w:ind w:left="125" w:hanging="125"/>
      <w:jc w:val="both"/>
    </w:pPr>
    <w:rPr>
      <w:sz w:val="18"/>
      <w:szCs w:val="20"/>
    </w:rPr>
  </w:style>
  <w:style w:type="character" w:customStyle="1" w:styleId="VoetnoottekstChar">
    <w:name w:val="Voetnoottekst Char"/>
    <w:basedOn w:val="Standaardalinea-lettertype"/>
    <w:link w:val="Voetnoottekst"/>
    <w:uiPriority w:val="99"/>
    <w:semiHidden/>
    <w:locked/>
    <w:rsid w:val="005256AC"/>
    <w:rPr>
      <w:rFonts w:ascii="Arial" w:hAnsi="Arial" w:cs="Times New Roman"/>
      <w:sz w:val="20"/>
      <w:szCs w:val="20"/>
      <w:lang w:val="nl-NL" w:eastAsia="nl-NL"/>
    </w:rPr>
  </w:style>
  <w:style w:type="paragraph" w:styleId="Index1">
    <w:name w:val="index 1"/>
    <w:basedOn w:val="Standaard"/>
    <w:next w:val="Standaard"/>
    <w:autoRedefine/>
    <w:uiPriority w:val="99"/>
    <w:semiHidden/>
    <w:rsid w:val="008E649F"/>
    <w:pPr>
      <w:ind w:left="200" w:hanging="200"/>
    </w:pPr>
  </w:style>
  <w:style w:type="paragraph" w:styleId="Index2">
    <w:name w:val="index 2"/>
    <w:basedOn w:val="Standaard"/>
    <w:next w:val="Standaard"/>
    <w:autoRedefine/>
    <w:uiPriority w:val="99"/>
    <w:semiHidden/>
    <w:rsid w:val="008E649F"/>
    <w:pPr>
      <w:ind w:left="400" w:hanging="200"/>
    </w:pPr>
  </w:style>
  <w:style w:type="paragraph" w:styleId="Index3">
    <w:name w:val="index 3"/>
    <w:basedOn w:val="Standaard"/>
    <w:next w:val="Standaard"/>
    <w:autoRedefine/>
    <w:uiPriority w:val="99"/>
    <w:semiHidden/>
    <w:rsid w:val="008E649F"/>
    <w:pPr>
      <w:ind w:left="600" w:hanging="200"/>
    </w:pPr>
  </w:style>
  <w:style w:type="paragraph" w:styleId="Index4">
    <w:name w:val="index 4"/>
    <w:basedOn w:val="Standaard"/>
    <w:next w:val="Standaard"/>
    <w:autoRedefine/>
    <w:uiPriority w:val="99"/>
    <w:semiHidden/>
    <w:rsid w:val="008E649F"/>
    <w:pPr>
      <w:ind w:left="800" w:hanging="200"/>
    </w:pPr>
  </w:style>
  <w:style w:type="paragraph" w:styleId="Index5">
    <w:name w:val="index 5"/>
    <w:basedOn w:val="Standaard"/>
    <w:next w:val="Standaard"/>
    <w:autoRedefine/>
    <w:uiPriority w:val="99"/>
    <w:semiHidden/>
    <w:rsid w:val="008E649F"/>
    <w:pPr>
      <w:ind w:left="1000" w:hanging="200"/>
    </w:pPr>
  </w:style>
  <w:style w:type="paragraph" w:styleId="Index6">
    <w:name w:val="index 6"/>
    <w:basedOn w:val="Standaard"/>
    <w:next w:val="Standaard"/>
    <w:autoRedefine/>
    <w:uiPriority w:val="99"/>
    <w:semiHidden/>
    <w:rsid w:val="008E649F"/>
    <w:pPr>
      <w:ind w:left="1200" w:hanging="200"/>
    </w:pPr>
  </w:style>
  <w:style w:type="paragraph" w:styleId="Index7">
    <w:name w:val="index 7"/>
    <w:basedOn w:val="Standaard"/>
    <w:next w:val="Standaard"/>
    <w:autoRedefine/>
    <w:uiPriority w:val="99"/>
    <w:semiHidden/>
    <w:rsid w:val="008E649F"/>
    <w:pPr>
      <w:ind w:left="1400" w:hanging="200"/>
    </w:pPr>
  </w:style>
  <w:style w:type="paragraph" w:styleId="Index8">
    <w:name w:val="index 8"/>
    <w:basedOn w:val="Standaard"/>
    <w:next w:val="Standaard"/>
    <w:autoRedefine/>
    <w:uiPriority w:val="99"/>
    <w:semiHidden/>
    <w:rsid w:val="008E649F"/>
    <w:pPr>
      <w:ind w:left="1600" w:hanging="200"/>
    </w:pPr>
  </w:style>
  <w:style w:type="paragraph" w:styleId="Index9">
    <w:name w:val="index 9"/>
    <w:basedOn w:val="Standaard"/>
    <w:next w:val="Standaard"/>
    <w:autoRedefine/>
    <w:uiPriority w:val="99"/>
    <w:semiHidden/>
    <w:rsid w:val="008E649F"/>
    <w:pPr>
      <w:ind w:left="1800" w:hanging="200"/>
    </w:pPr>
  </w:style>
  <w:style w:type="paragraph" w:styleId="Indexkop">
    <w:name w:val="index heading"/>
    <w:basedOn w:val="Standaard"/>
    <w:next w:val="Index1"/>
    <w:uiPriority w:val="99"/>
    <w:semiHidden/>
    <w:rsid w:val="008E649F"/>
    <w:rPr>
      <w:rFonts w:cs="Arial"/>
      <w:b/>
      <w:bCs/>
    </w:rPr>
  </w:style>
  <w:style w:type="paragraph" w:styleId="Inhopg2">
    <w:name w:val="toc 2"/>
    <w:basedOn w:val="Inhopg1"/>
    <w:next w:val="VVKSOTekst"/>
    <w:autoRedefine/>
    <w:uiPriority w:val="99"/>
    <w:rsid w:val="008E649F"/>
    <w:pPr>
      <w:keepNext w:val="0"/>
      <w:widowControl w:val="0"/>
      <w:spacing w:before="0" w:line="260" w:lineRule="exact"/>
    </w:pPr>
    <w:rPr>
      <w:sz w:val="20"/>
    </w:rPr>
  </w:style>
  <w:style w:type="paragraph" w:styleId="Inhopg1">
    <w:name w:val="toc 1"/>
    <w:basedOn w:val="Standaard"/>
    <w:next w:val="VVKSOTekst"/>
    <w:autoRedefine/>
    <w:uiPriority w:val="99"/>
    <w:rsid w:val="0048763F"/>
    <w:pPr>
      <w:keepNext/>
      <w:tabs>
        <w:tab w:val="left" w:pos="851"/>
        <w:tab w:val="right" w:leader="dot" w:pos="9900"/>
      </w:tabs>
      <w:autoSpaceDE w:val="0"/>
      <w:autoSpaceDN w:val="0"/>
      <w:adjustRightInd w:val="0"/>
      <w:spacing w:before="240" w:line="300" w:lineRule="exact"/>
      <w:ind w:left="851" w:hanging="851"/>
      <w:jc w:val="both"/>
    </w:pPr>
    <w:rPr>
      <w:sz w:val="24"/>
      <w:lang w:val="en-US" w:eastAsia="nl-BE"/>
    </w:rPr>
  </w:style>
  <w:style w:type="paragraph" w:customStyle="1" w:styleId="VVKSOTekst">
    <w:name w:val="VVKSOTekst"/>
    <w:link w:val="VVKSOTekstChar1"/>
    <w:uiPriority w:val="99"/>
    <w:rsid w:val="00DF00ED"/>
    <w:pPr>
      <w:spacing w:after="240" w:line="240" w:lineRule="atLeast"/>
      <w:jc w:val="both"/>
    </w:pPr>
    <w:rPr>
      <w:rFonts w:ascii="Arial" w:hAnsi="Arial"/>
      <w:lang w:val="nl-NL" w:eastAsia="nl-NL"/>
    </w:rPr>
  </w:style>
  <w:style w:type="paragraph" w:styleId="Inhopg3">
    <w:name w:val="toc 3"/>
    <w:basedOn w:val="Inhopg1"/>
    <w:next w:val="VVKSOTekst"/>
    <w:autoRedefine/>
    <w:uiPriority w:val="99"/>
    <w:semiHidden/>
    <w:rsid w:val="008E649F"/>
    <w:pPr>
      <w:spacing w:before="0"/>
    </w:pPr>
    <w:rPr>
      <w:sz w:val="20"/>
    </w:rPr>
  </w:style>
  <w:style w:type="paragraph" w:styleId="Inhopg4">
    <w:name w:val="toc 4"/>
    <w:basedOn w:val="Inhopg1"/>
    <w:next w:val="Standaard"/>
    <w:autoRedefine/>
    <w:uiPriority w:val="99"/>
    <w:semiHidden/>
    <w:rsid w:val="008E649F"/>
    <w:pPr>
      <w:spacing w:before="0" w:line="260" w:lineRule="exact"/>
    </w:pPr>
    <w:rPr>
      <w:sz w:val="20"/>
    </w:rPr>
  </w:style>
  <w:style w:type="paragraph" w:styleId="Inhopg5">
    <w:name w:val="toc 5"/>
    <w:basedOn w:val="Standaard"/>
    <w:next w:val="Standaard"/>
    <w:autoRedefine/>
    <w:uiPriority w:val="99"/>
    <w:semiHidden/>
    <w:rsid w:val="008E649F"/>
    <w:pPr>
      <w:ind w:left="800"/>
    </w:pPr>
  </w:style>
  <w:style w:type="paragraph" w:styleId="Inhopg6">
    <w:name w:val="toc 6"/>
    <w:basedOn w:val="Standaard"/>
    <w:next w:val="Standaard"/>
    <w:autoRedefine/>
    <w:uiPriority w:val="99"/>
    <w:semiHidden/>
    <w:rsid w:val="008E649F"/>
    <w:pPr>
      <w:ind w:left="1000"/>
    </w:pPr>
  </w:style>
  <w:style w:type="paragraph" w:styleId="Inhopg7">
    <w:name w:val="toc 7"/>
    <w:basedOn w:val="Standaard"/>
    <w:next w:val="Standaard"/>
    <w:autoRedefine/>
    <w:uiPriority w:val="99"/>
    <w:semiHidden/>
    <w:rsid w:val="008E649F"/>
    <w:pPr>
      <w:ind w:left="1200"/>
    </w:pPr>
  </w:style>
  <w:style w:type="paragraph" w:styleId="Inhopg8">
    <w:name w:val="toc 8"/>
    <w:basedOn w:val="Standaard"/>
    <w:next w:val="Standaard"/>
    <w:autoRedefine/>
    <w:uiPriority w:val="99"/>
    <w:semiHidden/>
    <w:rsid w:val="008E649F"/>
    <w:pPr>
      <w:ind w:left="1400"/>
    </w:pPr>
  </w:style>
  <w:style w:type="paragraph" w:styleId="Inhopg9">
    <w:name w:val="toc 9"/>
    <w:basedOn w:val="Standaard"/>
    <w:next w:val="Standaard"/>
    <w:autoRedefine/>
    <w:uiPriority w:val="99"/>
    <w:semiHidden/>
    <w:rsid w:val="008E649F"/>
    <w:pPr>
      <w:ind w:left="1600"/>
    </w:pPr>
  </w:style>
  <w:style w:type="paragraph" w:styleId="Kopbronvermelding">
    <w:name w:val="toa heading"/>
    <w:basedOn w:val="Standaard"/>
    <w:next w:val="Standaard"/>
    <w:uiPriority w:val="99"/>
    <w:semiHidden/>
    <w:rsid w:val="008E649F"/>
    <w:pPr>
      <w:spacing w:before="120"/>
    </w:pPr>
    <w:rPr>
      <w:rFonts w:cs="Arial"/>
      <w:b/>
      <w:bCs/>
      <w:sz w:val="24"/>
    </w:rPr>
  </w:style>
  <w:style w:type="paragraph" w:styleId="Lijstmetafbeeldingen">
    <w:name w:val="table of figures"/>
    <w:basedOn w:val="Standaard"/>
    <w:next w:val="Standaard"/>
    <w:uiPriority w:val="99"/>
    <w:semiHidden/>
    <w:rsid w:val="008E649F"/>
    <w:pPr>
      <w:ind w:left="400" w:hanging="400"/>
    </w:pPr>
  </w:style>
  <w:style w:type="paragraph" w:styleId="Macrotekst">
    <w:name w:val="macro"/>
    <w:link w:val="MacrotekstChar"/>
    <w:uiPriority w:val="99"/>
    <w:semiHidden/>
    <w:rsid w:val="008E649F"/>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0"/>
      <w:szCs w:val="20"/>
      <w:lang w:val="nl-NL" w:eastAsia="nl-NL"/>
    </w:rPr>
  </w:style>
  <w:style w:type="character" w:customStyle="1" w:styleId="MacrotekstChar">
    <w:name w:val="Macrotekst Char"/>
    <w:basedOn w:val="Standaardalinea-lettertype"/>
    <w:link w:val="Macrotekst"/>
    <w:uiPriority w:val="99"/>
    <w:semiHidden/>
    <w:locked/>
    <w:rsid w:val="005256AC"/>
    <w:rPr>
      <w:rFonts w:ascii="Courier New" w:hAnsi="Courier New" w:cs="Courier New"/>
      <w:lang w:val="nl-NL" w:eastAsia="nl-NL" w:bidi="ar-SA"/>
    </w:rPr>
  </w:style>
  <w:style w:type="paragraph" w:styleId="Tekstopmerking">
    <w:name w:val="annotation text"/>
    <w:basedOn w:val="Standaard"/>
    <w:link w:val="TekstopmerkingChar"/>
    <w:uiPriority w:val="99"/>
    <w:semiHidden/>
    <w:rsid w:val="008E649F"/>
    <w:rPr>
      <w:szCs w:val="20"/>
    </w:rPr>
  </w:style>
  <w:style w:type="character" w:customStyle="1" w:styleId="TekstopmerkingChar">
    <w:name w:val="Tekst opmerking Char"/>
    <w:basedOn w:val="Standaardalinea-lettertype"/>
    <w:link w:val="Tekstopmerking"/>
    <w:uiPriority w:val="99"/>
    <w:locked/>
    <w:rsid w:val="00022604"/>
    <w:rPr>
      <w:rFonts w:ascii="Arial" w:hAnsi="Arial" w:cs="Times New Roman"/>
      <w:lang w:val="nl-NL" w:eastAsia="nl-NL"/>
    </w:rPr>
  </w:style>
  <w:style w:type="paragraph" w:styleId="Onderwerpvanopmerking">
    <w:name w:val="annotation subject"/>
    <w:basedOn w:val="Tekstopmerking"/>
    <w:next w:val="Tekstopmerking"/>
    <w:link w:val="OnderwerpvanopmerkingChar"/>
    <w:uiPriority w:val="99"/>
    <w:semiHidden/>
    <w:rsid w:val="008E649F"/>
    <w:rPr>
      <w:b/>
      <w:bCs/>
    </w:rPr>
  </w:style>
  <w:style w:type="character" w:customStyle="1" w:styleId="OnderwerpvanopmerkingChar">
    <w:name w:val="Onderwerp van opmerking Char"/>
    <w:basedOn w:val="TekstopmerkingChar"/>
    <w:link w:val="Onderwerpvanopmerking"/>
    <w:uiPriority w:val="99"/>
    <w:semiHidden/>
    <w:locked/>
    <w:rsid w:val="005256AC"/>
    <w:rPr>
      <w:rFonts w:ascii="Arial" w:hAnsi="Arial" w:cs="Times New Roman"/>
      <w:b/>
      <w:bCs/>
      <w:sz w:val="20"/>
      <w:szCs w:val="20"/>
      <w:lang w:val="nl-NL" w:eastAsia="nl-NL"/>
    </w:rPr>
  </w:style>
  <w:style w:type="character" w:styleId="Verwijzingopmerking">
    <w:name w:val="annotation reference"/>
    <w:basedOn w:val="Standaardalinea-lettertype"/>
    <w:uiPriority w:val="99"/>
    <w:semiHidden/>
    <w:rsid w:val="008E649F"/>
    <w:rPr>
      <w:rFonts w:cs="Times New Roman"/>
      <w:sz w:val="16"/>
    </w:rPr>
  </w:style>
  <w:style w:type="character" w:styleId="Voetnootmarkering">
    <w:name w:val="footnote reference"/>
    <w:basedOn w:val="Standaardalinea-lettertype"/>
    <w:uiPriority w:val="99"/>
    <w:semiHidden/>
    <w:rsid w:val="008E649F"/>
    <w:rPr>
      <w:rFonts w:ascii="Arial" w:hAnsi="Arial" w:cs="Times New Roman"/>
      <w:sz w:val="18"/>
      <w:vertAlign w:val="superscript"/>
    </w:rPr>
  </w:style>
  <w:style w:type="paragraph" w:styleId="Aanhef">
    <w:name w:val="Salutation"/>
    <w:basedOn w:val="Standaard"/>
    <w:next w:val="Standaard"/>
    <w:link w:val="AanhefChar"/>
    <w:uiPriority w:val="99"/>
    <w:rsid w:val="008E649F"/>
  </w:style>
  <w:style w:type="character" w:customStyle="1" w:styleId="AanhefChar">
    <w:name w:val="Aanhef Char"/>
    <w:basedOn w:val="Standaardalinea-lettertype"/>
    <w:link w:val="Aanhef"/>
    <w:uiPriority w:val="99"/>
    <w:semiHidden/>
    <w:locked/>
    <w:rsid w:val="005256AC"/>
    <w:rPr>
      <w:rFonts w:ascii="Arial" w:hAnsi="Arial" w:cs="Times New Roman"/>
      <w:sz w:val="24"/>
      <w:szCs w:val="24"/>
      <w:lang w:val="nl-NL" w:eastAsia="nl-NL"/>
    </w:rPr>
  </w:style>
  <w:style w:type="paragraph" w:styleId="Adresenvelop">
    <w:name w:val="envelope address"/>
    <w:basedOn w:val="Standaard"/>
    <w:uiPriority w:val="99"/>
    <w:rsid w:val="008E649F"/>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rsid w:val="008E649F"/>
    <w:pPr>
      <w:ind w:left="4252"/>
    </w:pPr>
  </w:style>
  <w:style w:type="character" w:customStyle="1" w:styleId="AfsluitingChar">
    <w:name w:val="Afsluiting Char"/>
    <w:basedOn w:val="Standaardalinea-lettertype"/>
    <w:link w:val="Afsluiting"/>
    <w:uiPriority w:val="99"/>
    <w:semiHidden/>
    <w:locked/>
    <w:rsid w:val="005256AC"/>
    <w:rPr>
      <w:rFonts w:ascii="Arial" w:hAnsi="Arial" w:cs="Times New Roman"/>
      <w:sz w:val="24"/>
      <w:szCs w:val="24"/>
      <w:lang w:val="nl-NL" w:eastAsia="nl-NL"/>
    </w:rPr>
  </w:style>
  <w:style w:type="paragraph" w:styleId="Afzender">
    <w:name w:val="envelope return"/>
    <w:basedOn w:val="Standaard"/>
    <w:uiPriority w:val="99"/>
    <w:rsid w:val="008E649F"/>
    <w:rPr>
      <w:rFonts w:cs="Arial"/>
      <w:szCs w:val="20"/>
    </w:rPr>
  </w:style>
  <w:style w:type="paragraph" w:styleId="Berichtkop">
    <w:name w:val="Message Header"/>
    <w:basedOn w:val="Standaard"/>
    <w:link w:val="BerichtkopChar"/>
    <w:uiPriority w:val="99"/>
    <w:rsid w:val="008E649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locked/>
    <w:rsid w:val="005256AC"/>
    <w:rPr>
      <w:rFonts w:ascii="Cambria" w:hAnsi="Cambria" w:cs="Times New Roman"/>
      <w:sz w:val="24"/>
      <w:szCs w:val="24"/>
      <w:shd w:val="pct20" w:color="auto" w:fill="auto"/>
      <w:lang w:val="nl-NL" w:eastAsia="nl-NL"/>
    </w:rPr>
  </w:style>
  <w:style w:type="paragraph" w:styleId="Bloktekst">
    <w:name w:val="Block Text"/>
    <w:basedOn w:val="Standaard"/>
    <w:uiPriority w:val="99"/>
    <w:rsid w:val="008E649F"/>
    <w:pPr>
      <w:spacing w:after="120"/>
      <w:ind w:left="1440" w:right="1440"/>
    </w:pPr>
  </w:style>
  <w:style w:type="paragraph" w:customStyle="1" w:styleId="VVKSOTitel">
    <w:name w:val="VVKSOTitel"/>
    <w:uiPriority w:val="99"/>
    <w:rsid w:val="00DF00ED"/>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link w:val="DatumChar"/>
    <w:uiPriority w:val="99"/>
    <w:rsid w:val="008E649F"/>
  </w:style>
  <w:style w:type="character" w:customStyle="1" w:styleId="DatumChar">
    <w:name w:val="Datum Char"/>
    <w:basedOn w:val="Standaardalinea-lettertype"/>
    <w:link w:val="Datum"/>
    <w:uiPriority w:val="99"/>
    <w:semiHidden/>
    <w:locked/>
    <w:rsid w:val="005256AC"/>
    <w:rPr>
      <w:rFonts w:ascii="Arial" w:hAnsi="Arial" w:cs="Times New Roman"/>
      <w:sz w:val="24"/>
      <w:szCs w:val="24"/>
      <w:lang w:val="nl-NL" w:eastAsia="nl-NL"/>
    </w:rPr>
  </w:style>
  <w:style w:type="paragraph" w:styleId="E-mailhandtekening">
    <w:name w:val="E-mail Signature"/>
    <w:basedOn w:val="Standaard"/>
    <w:link w:val="E-mailhandtekeningChar"/>
    <w:uiPriority w:val="99"/>
    <w:rsid w:val="008E649F"/>
  </w:style>
  <w:style w:type="character" w:customStyle="1" w:styleId="E-mailhandtekeningChar">
    <w:name w:val="E-mailhandtekening Char"/>
    <w:basedOn w:val="Standaardalinea-lettertype"/>
    <w:link w:val="E-mailhandtekening"/>
    <w:uiPriority w:val="99"/>
    <w:semiHidden/>
    <w:locked/>
    <w:rsid w:val="005256AC"/>
    <w:rPr>
      <w:rFonts w:ascii="Arial" w:hAnsi="Arial" w:cs="Times New Roman"/>
      <w:sz w:val="24"/>
      <w:szCs w:val="24"/>
      <w:lang w:val="nl-NL" w:eastAsia="nl-NL"/>
    </w:rPr>
  </w:style>
  <w:style w:type="character" w:styleId="GevolgdeHyperlink">
    <w:name w:val="FollowedHyperlink"/>
    <w:basedOn w:val="Standaardalinea-lettertype"/>
    <w:uiPriority w:val="99"/>
    <w:rsid w:val="008E649F"/>
    <w:rPr>
      <w:rFonts w:cs="Times New Roman"/>
      <w:color w:val="800080"/>
      <w:u w:val="single"/>
    </w:rPr>
  </w:style>
  <w:style w:type="paragraph" w:styleId="Handtekening">
    <w:name w:val="Signature"/>
    <w:basedOn w:val="Standaard"/>
    <w:link w:val="HandtekeningChar"/>
    <w:uiPriority w:val="99"/>
    <w:rsid w:val="008E649F"/>
    <w:pPr>
      <w:ind w:left="4252"/>
    </w:pPr>
  </w:style>
  <w:style w:type="character" w:customStyle="1" w:styleId="HandtekeningChar">
    <w:name w:val="Handtekening Char"/>
    <w:basedOn w:val="Standaardalinea-lettertype"/>
    <w:link w:val="Handtekening"/>
    <w:uiPriority w:val="99"/>
    <w:semiHidden/>
    <w:locked/>
    <w:rsid w:val="005256AC"/>
    <w:rPr>
      <w:rFonts w:ascii="Arial" w:hAnsi="Arial" w:cs="Times New Roman"/>
      <w:sz w:val="24"/>
      <w:szCs w:val="24"/>
      <w:lang w:val="nl-NL" w:eastAsia="nl-NL"/>
    </w:rPr>
  </w:style>
  <w:style w:type="paragraph" w:styleId="HTML-voorafopgemaakt">
    <w:name w:val="HTML Preformatted"/>
    <w:aliases w:val="vooraf opgemaakt"/>
    <w:basedOn w:val="Standaard"/>
    <w:link w:val="HTML-voorafopgemaaktChar"/>
    <w:uiPriority w:val="99"/>
    <w:rsid w:val="008E649F"/>
    <w:rPr>
      <w:rFonts w:ascii="Courier New" w:hAnsi="Courier New" w:cs="Courier New"/>
      <w:szCs w:val="20"/>
    </w:rPr>
  </w:style>
  <w:style w:type="character" w:customStyle="1" w:styleId="HTML-voorafopgemaaktChar">
    <w:name w:val="HTML - vooraf opgemaakt Char"/>
    <w:aliases w:val="vooraf opgemaakt Char"/>
    <w:basedOn w:val="Standaardalinea-lettertype"/>
    <w:link w:val="HTML-voorafopgemaakt"/>
    <w:uiPriority w:val="99"/>
    <w:semiHidden/>
    <w:locked/>
    <w:rsid w:val="005256AC"/>
    <w:rPr>
      <w:rFonts w:ascii="Courier New" w:hAnsi="Courier New" w:cs="Courier New"/>
      <w:sz w:val="20"/>
      <w:szCs w:val="20"/>
      <w:lang w:val="nl-NL" w:eastAsia="nl-NL"/>
    </w:rPr>
  </w:style>
  <w:style w:type="character" w:styleId="HTMLCode">
    <w:name w:val="HTML Code"/>
    <w:basedOn w:val="Standaardalinea-lettertype"/>
    <w:uiPriority w:val="99"/>
    <w:rsid w:val="008E649F"/>
    <w:rPr>
      <w:rFonts w:ascii="Courier New" w:hAnsi="Courier New" w:cs="Times New Roman"/>
      <w:sz w:val="20"/>
    </w:rPr>
  </w:style>
  <w:style w:type="character" w:styleId="HTMLDefinition">
    <w:name w:val="HTML Definition"/>
    <w:basedOn w:val="Standaardalinea-lettertype"/>
    <w:uiPriority w:val="99"/>
    <w:rsid w:val="008E649F"/>
    <w:rPr>
      <w:rFonts w:cs="Times New Roman"/>
      <w:i/>
    </w:rPr>
  </w:style>
  <w:style w:type="character" w:styleId="HTMLVariable">
    <w:name w:val="HTML Variable"/>
    <w:basedOn w:val="Standaardalinea-lettertype"/>
    <w:uiPriority w:val="99"/>
    <w:rsid w:val="008E649F"/>
    <w:rPr>
      <w:rFonts w:cs="Times New Roman"/>
      <w:i/>
    </w:rPr>
  </w:style>
  <w:style w:type="character" w:styleId="HTML-acroniem">
    <w:name w:val="HTML Acronym"/>
    <w:basedOn w:val="Standaardalinea-lettertype"/>
    <w:uiPriority w:val="99"/>
    <w:rsid w:val="008E649F"/>
    <w:rPr>
      <w:rFonts w:cs="Times New Roman"/>
    </w:rPr>
  </w:style>
  <w:style w:type="paragraph" w:styleId="HTML-adres">
    <w:name w:val="HTML Address"/>
    <w:basedOn w:val="Standaard"/>
    <w:link w:val="HTML-adresChar"/>
    <w:uiPriority w:val="99"/>
    <w:rsid w:val="008E649F"/>
    <w:rPr>
      <w:i/>
      <w:iCs/>
    </w:rPr>
  </w:style>
  <w:style w:type="character" w:customStyle="1" w:styleId="HTML-adresChar">
    <w:name w:val="HTML-adres Char"/>
    <w:basedOn w:val="Standaardalinea-lettertype"/>
    <w:link w:val="HTML-adres"/>
    <w:uiPriority w:val="99"/>
    <w:semiHidden/>
    <w:locked/>
    <w:rsid w:val="005256AC"/>
    <w:rPr>
      <w:rFonts w:ascii="Arial" w:hAnsi="Arial" w:cs="Times New Roman"/>
      <w:i/>
      <w:iCs/>
      <w:sz w:val="24"/>
      <w:szCs w:val="24"/>
      <w:lang w:val="nl-NL" w:eastAsia="nl-NL"/>
    </w:rPr>
  </w:style>
  <w:style w:type="character" w:styleId="HTML-citaat">
    <w:name w:val="HTML Cite"/>
    <w:basedOn w:val="Standaardalinea-lettertype"/>
    <w:uiPriority w:val="99"/>
    <w:rsid w:val="008E649F"/>
    <w:rPr>
      <w:rFonts w:cs="Times New Roman"/>
      <w:i/>
    </w:rPr>
  </w:style>
  <w:style w:type="character" w:styleId="HTML-schrijfmachine">
    <w:name w:val="HTML Typewriter"/>
    <w:basedOn w:val="Standaardalinea-lettertype"/>
    <w:uiPriority w:val="99"/>
    <w:rsid w:val="008E649F"/>
    <w:rPr>
      <w:rFonts w:ascii="Courier New" w:hAnsi="Courier New" w:cs="Times New Roman"/>
      <w:sz w:val="20"/>
    </w:rPr>
  </w:style>
  <w:style w:type="character" w:styleId="HTML-toetsenbord">
    <w:name w:val="HTML Keyboard"/>
    <w:basedOn w:val="Standaardalinea-lettertype"/>
    <w:uiPriority w:val="99"/>
    <w:rsid w:val="008E649F"/>
    <w:rPr>
      <w:rFonts w:ascii="Courier New" w:hAnsi="Courier New" w:cs="Times New Roman"/>
      <w:sz w:val="20"/>
    </w:rPr>
  </w:style>
  <w:style w:type="character" w:styleId="HTML-voorbeeld">
    <w:name w:val="HTML Sample"/>
    <w:basedOn w:val="Standaardalinea-lettertype"/>
    <w:uiPriority w:val="99"/>
    <w:rsid w:val="008E649F"/>
    <w:rPr>
      <w:rFonts w:ascii="Courier New" w:hAnsi="Courier New" w:cs="Times New Roman"/>
    </w:rPr>
  </w:style>
  <w:style w:type="character" w:styleId="Hyperlink">
    <w:name w:val="Hyperlink"/>
    <w:basedOn w:val="Standaardalinea-lettertype"/>
    <w:uiPriority w:val="99"/>
    <w:rsid w:val="008E649F"/>
    <w:rPr>
      <w:rFonts w:ascii="Arial" w:hAnsi="Arial" w:cs="Times New Roman"/>
      <w:color w:val="auto"/>
      <w:sz w:val="20"/>
      <w:u w:val="none"/>
    </w:rPr>
  </w:style>
  <w:style w:type="paragraph" w:styleId="Koptekst">
    <w:name w:val="header"/>
    <w:basedOn w:val="Standaard"/>
    <w:link w:val="KoptekstChar"/>
    <w:uiPriority w:val="99"/>
    <w:rsid w:val="008E649F"/>
    <w:pPr>
      <w:tabs>
        <w:tab w:val="center" w:pos="4536"/>
        <w:tab w:val="right" w:pos="9072"/>
      </w:tabs>
    </w:pPr>
  </w:style>
  <w:style w:type="character" w:customStyle="1" w:styleId="KoptekstChar">
    <w:name w:val="Koptekst Char"/>
    <w:basedOn w:val="Standaardalinea-lettertype"/>
    <w:link w:val="Koptekst"/>
    <w:uiPriority w:val="99"/>
    <w:semiHidden/>
    <w:locked/>
    <w:rsid w:val="005256AC"/>
    <w:rPr>
      <w:rFonts w:ascii="Arial" w:hAnsi="Arial" w:cs="Times New Roman"/>
      <w:sz w:val="24"/>
      <w:szCs w:val="24"/>
      <w:lang w:val="nl-NL" w:eastAsia="nl-NL"/>
    </w:rPr>
  </w:style>
  <w:style w:type="paragraph" w:styleId="Lijst">
    <w:name w:val="List"/>
    <w:basedOn w:val="Standaard"/>
    <w:uiPriority w:val="99"/>
    <w:rsid w:val="008E649F"/>
    <w:pPr>
      <w:ind w:left="283" w:hanging="283"/>
    </w:pPr>
  </w:style>
  <w:style w:type="paragraph" w:styleId="Lijst2">
    <w:name w:val="List 2"/>
    <w:basedOn w:val="Standaard"/>
    <w:uiPriority w:val="99"/>
    <w:rsid w:val="008E649F"/>
    <w:pPr>
      <w:ind w:left="566" w:hanging="283"/>
    </w:pPr>
  </w:style>
  <w:style w:type="paragraph" w:styleId="Lijst3">
    <w:name w:val="List 3"/>
    <w:basedOn w:val="Standaard"/>
    <w:uiPriority w:val="99"/>
    <w:rsid w:val="008E649F"/>
    <w:pPr>
      <w:ind w:left="849" w:hanging="283"/>
    </w:pPr>
  </w:style>
  <w:style w:type="paragraph" w:styleId="Lijst4">
    <w:name w:val="List 4"/>
    <w:basedOn w:val="Standaard"/>
    <w:uiPriority w:val="99"/>
    <w:rsid w:val="008E649F"/>
    <w:pPr>
      <w:ind w:left="1132" w:hanging="283"/>
    </w:pPr>
  </w:style>
  <w:style w:type="paragraph" w:styleId="Lijst5">
    <w:name w:val="List 5"/>
    <w:basedOn w:val="Standaard"/>
    <w:uiPriority w:val="99"/>
    <w:rsid w:val="008E649F"/>
    <w:pPr>
      <w:ind w:left="1415" w:hanging="283"/>
    </w:pPr>
  </w:style>
  <w:style w:type="paragraph" w:styleId="Lijstopsomteken">
    <w:name w:val="List Bullet"/>
    <w:basedOn w:val="Standaard"/>
    <w:autoRedefine/>
    <w:uiPriority w:val="99"/>
    <w:rsid w:val="008E649F"/>
    <w:pPr>
      <w:numPr>
        <w:numId w:val="1"/>
      </w:numPr>
    </w:pPr>
  </w:style>
  <w:style w:type="paragraph" w:styleId="Lijstopsomteken2">
    <w:name w:val="List Bullet 2"/>
    <w:basedOn w:val="Standaard"/>
    <w:autoRedefine/>
    <w:uiPriority w:val="99"/>
    <w:rsid w:val="008E649F"/>
    <w:pPr>
      <w:tabs>
        <w:tab w:val="num" w:pos="643"/>
      </w:tabs>
      <w:ind w:left="643" w:hanging="360"/>
    </w:pPr>
  </w:style>
  <w:style w:type="paragraph" w:styleId="Lijstopsomteken3">
    <w:name w:val="List Bullet 3"/>
    <w:basedOn w:val="Standaard"/>
    <w:autoRedefine/>
    <w:uiPriority w:val="99"/>
    <w:rsid w:val="008E649F"/>
    <w:pPr>
      <w:numPr>
        <w:numId w:val="2"/>
      </w:numPr>
      <w:tabs>
        <w:tab w:val="clear" w:pos="643"/>
        <w:tab w:val="num" w:pos="926"/>
      </w:tabs>
      <w:ind w:left="926"/>
    </w:pPr>
  </w:style>
  <w:style w:type="paragraph" w:styleId="Lijstopsomteken4">
    <w:name w:val="List Bullet 4"/>
    <w:basedOn w:val="Standaard"/>
    <w:autoRedefine/>
    <w:uiPriority w:val="99"/>
    <w:rsid w:val="008E649F"/>
    <w:pPr>
      <w:numPr>
        <w:numId w:val="3"/>
      </w:numPr>
      <w:tabs>
        <w:tab w:val="clear" w:pos="926"/>
        <w:tab w:val="num" w:pos="1209"/>
      </w:tabs>
      <w:ind w:left="1209"/>
    </w:pPr>
  </w:style>
  <w:style w:type="paragraph" w:styleId="Lijstopsomteken5">
    <w:name w:val="List Bullet 5"/>
    <w:basedOn w:val="Standaard"/>
    <w:autoRedefine/>
    <w:uiPriority w:val="99"/>
    <w:rsid w:val="008E649F"/>
    <w:pPr>
      <w:numPr>
        <w:numId w:val="4"/>
      </w:numPr>
      <w:tabs>
        <w:tab w:val="clear" w:pos="1209"/>
        <w:tab w:val="num" w:pos="1492"/>
      </w:tabs>
      <w:ind w:left="1492"/>
    </w:pPr>
  </w:style>
  <w:style w:type="paragraph" w:styleId="Lijstnummering">
    <w:name w:val="List Number"/>
    <w:basedOn w:val="Standaard"/>
    <w:uiPriority w:val="99"/>
    <w:rsid w:val="008E649F"/>
    <w:pPr>
      <w:numPr>
        <w:numId w:val="5"/>
      </w:numPr>
      <w:tabs>
        <w:tab w:val="clear" w:pos="1492"/>
        <w:tab w:val="num" w:pos="360"/>
      </w:tabs>
      <w:ind w:left="360"/>
    </w:pPr>
  </w:style>
  <w:style w:type="paragraph" w:styleId="Lijstnummering2">
    <w:name w:val="List Number 2"/>
    <w:basedOn w:val="Standaard"/>
    <w:uiPriority w:val="99"/>
    <w:rsid w:val="008E649F"/>
    <w:pPr>
      <w:numPr>
        <w:numId w:val="6"/>
      </w:numPr>
      <w:tabs>
        <w:tab w:val="clear" w:pos="360"/>
        <w:tab w:val="num" w:pos="643"/>
      </w:tabs>
      <w:ind w:left="643"/>
    </w:pPr>
  </w:style>
  <w:style w:type="paragraph" w:styleId="Lijstnummering3">
    <w:name w:val="List Number 3"/>
    <w:basedOn w:val="Standaard"/>
    <w:uiPriority w:val="99"/>
    <w:rsid w:val="008E649F"/>
    <w:pPr>
      <w:numPr>
        <w:numId w:val="7"/>
      </w:numPr>
      <w:tabs>
        <w:tab w:val="clear" w:pos="643"/>
        <w:tab w:val="num" w:pos="926"/>
      </w:tabs>
      <w:ind w:left="926"/>
    </w:pPr>
  </w:style>
  <w:style w:type="paragraph" w:styleId="Lijstnummering4">
    <w:name w:val="List Number 4"/>
    <w:basedOn w:val="Standaard"/>
    <w:uiPriority w:val="99"/>
    <w:rsid w:val="008E649F"/>
    <w:pPr>
      <w:numPr>
        <w:numId w:val="8"/>
      </w:numPr>
      <w:tabs>
        <w:tab w:val="clear" w:pos="926"/>
        <w:tab w:val="num" w:pos="1209"/>
      </w:tabs>
      <w:ind w:left="1209"/>
    </w:pPr>
  </w:style>
  <w:style w:type="paragraph" w:styleId="Lijstnummering5">
    <w:name w:val="List Number 5"/>
    <w:basedOn w:val="Standaard"/>
    <w:uiPriority w:val="99"/>
    <w:rsid w:val="008E649F"/>
    <w:pPr>
      <w:numPr>
        <w:numId w:val="9"/>
      </w:numPr>
      <w:tabs>
        <w:tab w:val="clear" w:pos="1209"/>
        <w:tab w:val="num" w:pos="1492"/>
      </w:tabs>
      <w:ind w:left="1492"/>
    </w:pPr>
  </w:style>
  <w:style w:type="paragraph" w:styleId="Lijstvoortzetting">
    <w:name w:val="List Continue"/>
    <w:basedOn w:val="Standaard"/>
    <w:uiPriority w:val="99"/>
    <w:rsid w:val="008E649F"/>
    <w:pPr>
      <w:spacing w:after="120"/>
      <w:ind w:left="283"/>
    </w:pPr>
  </w:style>
  <w:style w:type="paragraph" w:styleId="Lijstvoortzetting2">
    <w:name w:val="List Continue 2"/>
    <w:basedOn w:val="Standaard"/>
    <w:uiPriority w:val="99"/>
    <w:rsid w:val="008E649F"/>
    <w:pPr>
      <w:spacing w:after="120"/>
      <w:ind w:left="566"/>
    </w:pPr>
  </w:style>
  <w:style w:type="paragraph" w:styleId="Lijstvoortzetting3">
    <w:name w:val="List Continue 3"/>
    <w:basedOn w:val="Standaard"/>
    <w:uiPriority w:val="99"/>
    <w:rsid w:val="008E649F"/>
    <w:pPr>
      <w:spacing w:after="120"/>
      <w:ind w:left="849"/>
    </w:pPr>
  </w:style>
  <w:style w:type="paragraph" w:styleId="Lijstvoortzetting4">
    <w:name w:val="List Continue 4"/>
    <w:basedOn w:val="Standaard"/>
    <w:uiPriority w:val="99"/>
    <w:rsid w:val="008E649F"/>
    <w:pPr>
      <w:spacing w:after="120"/>
      <w:ind w:left="1132"/>
    </w:pPr>
  </w:style>
  <w:style w:type="paragraph" w:styleId="Lijstvoortzetting5">
    <w:name w:val="List Continue 5"/>
    <w:basedOn w:val="Standaard"/>
    <w:uiPriority w:val="99"/>
    <w:rsid w:val="008E649F"/>
    <w:pPr>
      <w:spacing w:after="120"/>
      <w:ind w:left="1415"/>
    </w:pPr>
  </w:style>
  <w:style w:type="character" w:styleId="Nadruk">
    <w:name w:val="Emphasis"/>
    <w:basedOn w:val="Standaardalinea-lettertype"/>
    <w:uiPriority w:val="99"/>
    <w:qFormat/>
    <w:rsid w:val="008E649F"/>
    <w:rPr>
      <w:rFonts w:cs="Times New Roman"/>
      <w:i/>
    </w:rPr>
  </w:style>
  <w:style w:type="paragraph" w:styleId="Normaalweb">
    <w:name w:val="Normal (Web)"/>
    <w:basedOn w:val="Standaard"/>
    <w:uiPriority w:val="99"/>
    <w:rsid w:val="008E649F"/>
    <w:rPr>
      <w:rFonts w:ascii="Times New Roman" w:hAnsi="Times New Roman"/>
      <w:sz w:val="24"/>
    </w:rPr>
  </w:style>
  <w:style w:type="paragraph" w:styleId="Notitiekop">
    <w:name w:val="Note Heading"/>
    <w:basedOn w:val="Standaard"/>
    <w:next w:val="Standaard"/>
    <w:link w:val="NotitiekopChar"/>
    <w:uiPriority w:val="99"/>
    <w:rsid w:val="008E649F"/>
  </w:style>
  <w:style w:type="character" w:customStyle="1" w:styleId="NotitiekopChar">
    <w:name w:val="Notitiekop Char"/>
    <w:basedOn w:val="Standaardalinea-lettertype"/>
    <w:link w:val="Notitiekop"/>
    <w:uiPriority w:val="99"/>
    <w:semiHidden/>
    <w:locked/>
    <w:rsid w:val="005256AC"/>
    <w:rPr>
      <w:rFonts w:ascii="Arial" w:hAnsi="Arial" w:cs="Times New Roman"/>
      <w:sz w:val="24"/>
      <w:szCs w:val="24"/>
      <w:lang w:val="nl-NL" w:eastAsia="nl-NL"/>
    </w:rPr>
  </w:style>
  <w:style w:type="paragraph" w:styleId="Plattetekst">
    <w:name w:val="Body Text"/>
    <w:basedOn w:val="Standaard"/>
    <w:link w:val="PlattetekstChar"/>
    <w:uiPriority w:val="99"/>
    <w:rsid w:val="008E649F"/>
    <w:pPr>
      <w:spacing w:after="120"/>
    </w:pPr>
  </w:style>
  <w:style w:type="character" w:customStyle="1" w:styleId="PlattetekstChar">
    <w:name w:val="Platte tekst Char"/>
    <w:basedOn w:val="Standaardalinea-lettertype"/>
    <w:link w:val="Plattetekst"/>
    <w:uiPriority w:val="99"/>
    <w:semiHidden/>
    <w:locked/>
    <w:rsid w:val="005256AC"/>
    <w:rPr>
      <w:rFonts w:ascii="Arial" w:hAnsi="Arial" w:cs="Times New Roman"/>
      <w:sz w:val="24"/>
      <w:szCs w:val="24"/>
      <w:lang w:val="nl-NL" w:eastAsia="nl-NL"/>
    </w:rPr>
  </w:style>
  <w:style w:type="paragraph" w:styleId="Plattetekst2">
    <w:name w:val="Body Text 2"/>
    <w:basedOn w:val="Standaard"/>
    <w:link w:val="Plattetekst2Char"/>
    <w:uiPriority w:val="99"/>
    <w:rsid w:val="008E649F"/>
    <w:pPr>
      <w:spacing w:after="120" w:line="480" w:lineRule="auto"/>
    </w:pPr>
  </w:style>
  <w:style w:type="character" w:customStyle="1" w:styleId="Plattetekst2Char">
    <w:name w:val="Platte tekst 2 Char"/>
    <w:basedOn w:val="Standaardalinea-lettertype"/>
    <w:link w:val="Plattetekst2"/>
    <w:uiPriority w:val="99"/>
    <w:semiHidden/>
    <w:locked/>
    <w:rsid w:val="005256AC"/>
    <w:rPr>
      <w:rFonts w:ascii="Arial" w:hAnsi="Arial" w:cs="Times New Roman"/>
      <w:sz w:val="24"/>
      <w:szCs w:val="24"/>
      <w:lang w:val="nl-NL" w:eastAsia="nl-NL"/>
    </w:rPr>
  </w:style>
  <w:style w:type="paragraph" w:styleId="Plattetekst3">
    <w:name w:val="Body Text 3"/>
    <w:basedOn w:val="Standaard"/>
    <w:link w:val="Plattetekst3Char"/>
    <w:uiPriority w:val="99"/>
    <w:rsid w:val="008E649F"/>
    <w:pPr>
      <w:spacing w:after="120"/>
    </w:pPr>
    <w:rPr>
      <w:sz w:val="16"/>
      <w:szCs w:val="16"/>
    </w:rPr>
  </w:style>
  <w:style w:type="character" w:customStyle="1" w:styleId="Plattetekst3Char">
    <w:name w:val="Platte tekst 3 Char"/>
    <w:basedOn w:val="Standaardalinea-lettertype"/>
    <w:link w:val="Plattetekst3"/>
    <w:uiPriority w:val="99"/>
    <w:semiHidden/>
    <w:locked/>
    <w:rsid w:val="005256AC"/>
    <w:rPr>
      <w:rFonts w:ascii="Arial" w:hAnsi="Arial" w:cs="Times New Roman"/>
      <w:sz w:val="16"/>
      <w:szCs w:val="16"/>
      <w:lang w:val="nl-NL" w:eastAsia="nl-NL"/>
    </w:rPr>
  </w:style>
  <w:style w:type="paragraph" w:styleId="Platteteksteersteinspringing">
    <w:name w:val="Body Text First Indent"/>
    <w:basedOn w:val="Plattetekst"/>
    <w:link w:val="PlatteteksteersteinspringingChar"/>
    <w:uiPriority w:val="99"/>
    <w:rsid w:val="008E649F"/>
    <w:pPr>
      <w:ind w:firstLine="210"/>
    </w:pPr>
  </w:style>
  <w:style w:type="character" w:customStyle="1" w:styleId="PlatteteksteersteinspringingChar">
    <w:name w:val="Platte tekst eerste inspringing Char"/>
    <w:basedOn w:val="PlattetekstChar"/>
    <w:link w:val="Platteteksteersteinspringing"/>
    <w:uiPriority w:val="99"/>
    <w:semiHidden/>
    <w:locked/>
    <w:rsid w:val="005256AC"/>
    <w:rPr>
      <w:rFonts w:ascii="Arial" w:hAnsi="Arial" w:cs="Times New Roman"/>
      <w:sz w:val="24"/>
      <w:szCs w:val="24"/>
      <w:lang w:val="nl-NL" w:eastAsia="nl-NL"/>
    </w:rPr>
  </w:style>
  <w:style w:type="paragraph" w:styleId="Plattetekstinspringen">
    <w:name w:val="Body Text Indent"/>
    <w:basedOn w:val="Standaard"/>
    <w:link w:val="PlattetekstinspringenChar"/>
    <w:uiPriority w:val="99"/>
    <w:rsid w:val="008E649F"/>
    <w:pPr>
      <w:spacing w:after="120"/>
      <w:ind w:left="283"/>
    </w:pPr>
  </w:style>
  <w:style w:type="character" w:customStyle="1" w:styleId="PlattetekstinspringenChar">
    <w:name w:val="Platte tekst inspringen Char"/>
    <w:basedOn w:val="Standaardalinea-lettertype"/>
    <w:link w:val="Plattetekstinspringen"/>
    <w:uiPriority w:val="99"/>
    <w:semiHidden/>
    <w:locked/>
    <w:rsid w:val="005256AC"/>
    <w:rPr>
      <w:rFonts w:ascii="Arial" w:hAnsi="Arial" w:cs="Times New Roman"/>
      <w:sz w:val="24"/>
      <w:szCs w:val="24"/>
      <w:lang w:val="nl-NL" w:eastAsia="nl-NL"/>
    </w:rPr>
  </w:style>
  <w:style w:type="paragraph" w:styleId="Platteteksteersteinspringing2">
    <w:name w:val="Body Text First Indent 2"/>
    <w:basedOn w:val="Plattetekstinspringen"/>
    <w:link w:val="Platteteksteersteinspringing2Char"/>
    <w:uiPriority w:val="99"/>
    <w:rsid w:val="008E649F"/>
    <w:pPr>
      <w:ind w:firstLine="210"/>
    </w:pPr>
  </w:style>
  <w:style w:type="character" w:customStyle="1" w:styleId="Platteteksteersteinspringing2Char">
    <w:name w:val="Platte tekst eerste inspringing 2 Char"/>
    <w:basedOn w:val="PlattetekstinspringenChar"/>
    <w:link w:val="Platteteksteersteinspringing2"/>
    <w:uiPriority w:val="99"/>
    <w:semiHidden/>
    <w:locked/>
    <w:rsid w:val="005256AC"/>
    <w:rPr>
      <w:rFonts w:ascii="Arial" w:hAnsi="Arial" w:cs="Times New Roman"/>
      <w:sz w:val="24"/>
      <w:szCs w:val="24"/>
      <w:lang w:val="nl-NL" w:eastAsia="nl-NL"/>
    </w:rPr>
  </w:style>
  <w:style w:type="paragraph" w:styleId="Plattetekstinspringen2">
    <w:name w:val="Body Text Indent 2"/>
    <w:basedOn w:val="Standaard"/>
    <w:link w:val="Plattetekstinspringen2Char"/>
    <w:uiPriority w:val="99"/>
    <w:rsid w:val="008E649F"/>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locked/>
    <w:rsid w:val="005256AC"/>
    <w:rPr>
      <w:rFonts w:ascii="Arial" w:hAnsi="Arial" w:cs="Times New Roman"/>
      <w:sz w:val="24"/>
      <w:szCs w:val="24"/>
      <w:lang w:val="nl-NL" w:eastAsia="nl-NL"/>
    </w:rPr>
  </w:style>
  <w:style w:type="paragraph" w:styleId="Plattetekstinspringen3">
    <w:name w:val="Body Text Indent 3"/>
    <w:basedOn w:val="Standaard"/>
    <w:link w:val="Plattetekstinspringen3Char"/>
    <w:uiPriority w:val="99"/>
    <w:rsid w:val="008E649F"/>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locked/>
    <w:rsid w:val="005256AC"/>
    <w:rPr>
      <w:rFonts w:ascii="Arial" w:hAnsi="Arial" w:cs="Times New Roman"/>
      <w:sz w:val="16"/>
      <w:szCs w:val="16"/>
      <w:lang w:val="nl-NL" w:eastAsia="nl-NL"/>
    </w:rPr>
  </w:style>
  <w:style w:type="character" w:styleId="Regelnummer">
    <w:name w:val="line number"/>
    <w:basedOn w:val="Standaardalinea-lettertype"/>
    <w:uiPriority w:val="99"/>
    <w:rsid w:val="008E649F"/>
    <w:rPr>
      <w:rFonts w:cs="Times New Roman"/>
    </w:rPr>
  </w:style>
  <w:style w:type="paragraph" w:styleId="Standaardinspringing">
    <w:name w:val="Normal Indent"/>
    <w:basedOn w:val="Standaard"/>
    <w:uiPriority w:val="99"/>
    <w:rsid w:val="008E649F"/>
    <w:pPr>
      <w:ind w:left="708"/>
    </w:pPr>
  </w:style>
  <w:style w:type="paragraph" w:customStyle="1" w:styleId="Ondertitel1">
    <w:name w:val="Ondertitel1"/>
    <w:basedOn w:val="Standaard"/>
    <w:uiPriority w:val="99"/>
    <w:rsid w:val="008E649F"/>
    <w:pPr>
      <w:spacing w:after="60"/>
      <w:jc w:val="center"/>
      <w:outlineLvl w:val="1"/>
    </w:pPr>
    <w:rPr>
      <w:rFonts w:cs="Arial"/>
      <w:sz w:val="24"/>
    </w:rPr>
  </w:style>
  <w:style w:type="paragraph" w:styleId="Tekstzonderopmaak">
    <w:name w:val="Plain Text"/>
    <w:basedOn w:val="Standaard"/>
    <w:link w:val="TekstzonderopmaakChar"/>
    <w:uiPriority w:val="99"/>
    <w:rsid w:val="008E649F"/>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locked/>
    <w:rsid w:val="005256AC"/>
    <w:rPr>
      <w:rFonts w:ascii="Courier New" w:hAnsi="Courier New" w:cs="Courier New"/>
      <w:sz w:val="20"/>
      <w:szCs w:val="20"/>
      <w:lang w:val="nl-NL" w:eastAsia="nl-NL"/>
    </w:rPr>
  </w:style>
  <w:style w:type="paragraph" w:styleId="Titel">
    <w:name w:val="Title"/>
    <w:basedOn w:val="Standaard"/>
    <w:link w:val="TitelChar"/>
    <w:uiPriority w:val="99"/>
    <w:qFormat/>
    <w:rsid w:val="008E649F"/>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uiPriority w:val="99"/>
    <w:locked/>
    <w:rsid w:val="005256AC"/>
    <w:rPr>
      <w:rFonts w:ascii="Cambria" w:hAnsi="Cambria" w:cs="Times New Roman"/>
      <w:b/>
      <w:bCs/>
      <w:kern w:val="28"/>
      <w:sz w:val="32"/>
      <w:szCs w:val="32"/>
      <w:lang w:val="nl-NL" w:eastAsia="nl-NL"/>
    </w:rPr>
  </w:style>
  <w:style w:type="paragraph" w:styleId="Voettekst">
    <w:name w:val="footer"/>
    <w:basedOn w:val="Standaard"/>
    <w:link w:val="VoettekstChar"/>
    <w:uiPriority w:val="99"/>
    <w:rsid w:val="008E649F"/>
    <w:pPr>
      <w:tabs>
        <w:tab w:val="center" w:pos="4536"/>
        <w:tab w:val="right" w:pos="9072"/>
      </w:tabs>
    </w:pPr>
  </w:style>
  <w:style w:type="character" w:customStyle="1" w:styleId="VoettekstChar">
    <w:name w:val="Voettekst Char"/>
    <w:basedOn w:val="Standaardalinea-lettertype"/>
    <w:link w:val="Voettekst"/>
    <w:uiPriority w:val="99"/>
    <w:semiHidden/>
    <w:locked/>
    <w:rsid w:val="005256AC"/>
    <w:rPr>
      <w:rFonts w:ascii="Arial" w:hAnsi="Arial" w:cs="Times New Roman"/>
      <w:sz w:val="24"/>
      <w:szCs w:val="24"/>
      <w:lang w:val="nl-NL" w:eastAsia="nl-NL"/>
    </w:rPr>
  </w:style>
  <w:style w:type="paragraph" w:customStyle="1" w:styleId="VVKSOOndertitel">
    <w:name w:val="VVKSOOndertitel"/>
    <w:uiPriority w:val="99"/>
    <w:rsid w:val="00DF00ED"/>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uiPriority w:val="99"/>
    <w:rsid w:val="00DF00ED"/>
    <w:pPr>
      <w:spacing w:line="280" w:lineRule="atLeast"/>
      <w:jc w:val="right"/>
    </w:pPr>
    <w:rPr>
      <w:rFonts w:ascii="Arial" w:hAnsi="Arial"/>
      <w:sz w:val="24"/>
      <w:szCs w:val="24"/>
      <w:lang w:val="nl-NL" w:eastAsia="nl-NL"/>
    </w:rPr>
  </w:style>
  <w:style w:type="character" w:styleId="Paginanummer">
    <w:name w:val="page number"/>
    <w:basedOn w:val="Standaardalinea-lettertype"/>
    <w:uiPriority w:val="99"/>
    <w:rsid w:val="008E649F"/>
    <w:rPr>
      <w:rFonts w:ascii="Arial" w:hAnsi="Arial" w:cs="Times New Roman"/>
      <w:color w:val="auto"/>
      <w:sz w:val="18"/>
    </w:rPr>
  </w:style>
  <w:style w:type="character" w:styleId="Zwaar">
    <w:name w:val="Strong"/>
    <w:basedOn w:val="Standaardalinea-lettertype"/>
    <w:uiPriority w:val="99"/>
    <w:qFormat/>
    <w:rsid w:val="008E649F"/>
    <w:rPr>
      <w:rFonts w:cs="Times New Roman"/>
      <w:b/>
    </w:rPr>
  </w:style>
  <w:style w:type="paragraph" w:customStyle="1" w:styleId="VVKSOTekstTabel">
    <w:name w:val="VVKSOTekstTabel"/>
    <w:basedOn w:val="VVKSOTekst"/>
    <w:uiPriority w:val="99"/>
    <w:rsid w:val="008E649F"/>
    <w:pPr>
      <w:spacing w:before="120" w:after="120"/>
    </w:pPr>
  </w:style>
  <w:style w:type="paragraph" w:customStyle="1" w:styleId="VVKSOKopZonderTitel">
    <w:name w:val="VVKSOKopZonderTitel"/>
    <w:uiPriority w:val="99"/>
    <w:rsid w:val="00DF00ED"/>
    <w:pPr>
      <w:numPr>
        <w:numId w:val="11"/>
      </w:numPr>
      <w:spacing w:after="240" w:line="240" w:lineRule="atLeast"/>
      <w:jc w:val="both"/>
    </w:pPr>
    <w:rPr>
      <w:rFonts w:ascii="Arial" w:hAnsi="Arial"/>
      <w:sz w:val="20"/>
      <w:szCs w:val="20"/>
      <w:lang w:val="nl-NL" w:eastAsia="nl-NL"/>
    </w:rPr>
  </w:style>
  <w:style w:type="paragraph" w:customStyle="1" w:styleId="VVKSOIntern1">
    <w:name w:val="VVKSOIntern1"/>
    <w:next w:val="Standaard"/>
    <w:uiPriority w:val="99"/>
    <w:rsid w:val="00DF00ED"/>
    <w:pPr>
      <w:spacing w:before="780" w:after="520" w:line="280" w:lineRule="atLeast"/>
      <w:jc w:val="right"/>
    </w:pPr>
    <w:rPr>
      <w:rFonts w:ascii="Arial" w:hAnsi="Arial"/>
      <w:b/>
      <w:caps/>
      <w:sz w:val="28"/>
      <w:szCs w:val="28"/>
      <w:lang w:val="nl-NL" w:eastAsia="nl-NL"/>
    </w:rPr>
  </w:style>
  <w:style w:type="paragraph" w:customStyle="1" w:styleId="VVKSOIntern2">
    <w:name w:val="VVKSOIntern2"/>
    <w:uiPriority w:val="99"/>
    <w:rsid w:val="00DF00ED"/>
    <w:pPr>
      <w:pBdr>
        <w:top w:val="single" w:sz="8" w:space="2" w:color="auto"/>
        <w:bottom w:val="single" w:sz="8" w:space="2" w:color="auto"/>
      </w:pBdr>
      <w:spacing w:line="240" w:lineRule="atLeast"/>
      <w:jc w:val="right"/>
    </w:pPr>
    <w:rPr>
      <w:rFonts w:ascii="Arial" w:hAnsi="Arial"/>
      <w:b/>
      <w:sz w:val="20"/>
      <w:szCs w:val="20"/>
      <w:lang w:val="nl-NL" w:eastAsia="nl-NL"/>
    </w:rPr>
  </w:style>
  <w:style w:type="paragraph" w:customStyle="1" w:styleId="VVKSOKop1">
    <w:name w:val="VVKSOKop1"/>
    <w:next w:val="VVKSOTekst"/>
    <w:uiPriority w:val="99"/>
    <w:rsid w:val="00DF00ED"/>
    <w:pPr>
      <w:keepNext/>
      <w:pageBreakBefore/>
      <w:tabs>
        <w:tab w:val="num" w:pos="643"/>
        <w:tab w:val="num" w:pos="851"/>
        <w:tab w:val="right" w:pos="7088"/>
        <w:tab w:val="right" w:pos="8222"/>
        <w:tab w:val="right" w:pos="9356"/>
      </w:tabs>
      <w:spacing w:before="320" w:after="320" w:line="320" w:lineRule="atLeast"/>
      <w:ind w:left="851" w:hanging="851"/>
    </w:pPr>
    <w:rPr>
      <w:rFonts w:ascii="Arial" w:hAnsi="Arial"/>
      <w:b/>
      <w:sz w:val="28"/>
      <w:szCs w:val="20"/>
      <w:lang w:val="nl-NL" w:eastAsia="nl-NL"/>
    </w:rPr>
  </w:style>
  <w:style w:type="paragraph" w:customStyle="1" w:styleId="VVKSOKop2">
    <w:name w:val="VVKSOKop2"/>
    <w:next w:val="VVKSOTekst"/>
    <w:uiPriority w:val="99"/>
    <w:rsid w:val="00DF00ED"/>
    <w:pPr>
      <w:keepNext/>
      <w:numPr>
        <w:ilvl w:val="1"/>
        <w:numId w:val="1"/>
      </w:numPr>
      <w:tabs>
        <w:tab w:val="clear" w:pos="360"/>
        <w:tab w:val="num" w:pos="643"/>
        <w:tab w:val="num" w:pos="851"/>
        <w:tab w:val="right" w:pos="7088"/>
        <w:tab w:val="right" w:pos="8222"/>
        <w:tab w:val="right" w:pos="9356"/>
      </w:tabs>
      <w:spacing w:before="480" w:after="440" w:line="280" w:lineRule="atLeast"/>
      <w:ind w:left="851" w:hanging="851"/>
    </w:pPr>
    <w:rPr>
      <w:rFonts w:ascii="Arial" w:hAnsi="Arial"/>
      <w:b/>
      <w:sz w:val="24"/>
      <w:szCs w:val="20"/>
      <w:lang w:val="nl-NL" w:eastAsia="nl-NL"/>
    </w:rPr>
  </w:style>
  <w:style w:type="paragraph" w:customStyle="1" w:styleId="VVKSOKop3">
    <w:name w:val="VVKSOKop3"/>
    <w:next w:val="VVKSOTekst"/>
    <w:uiPriority w:val="99"/>
    <w:rsid w:val="00DF00ED"/>
    <w:pPr>
      <w:keepNext/>
      <w:numPr>
        <w:ilvl w:val="2"/>
        <w:numId w:val="1"/>
      </w:numPr>
      <w:tabs>
        <w:tab w:val="clear" w:pos="360"/>
        <w:tab w:val="num" w:pos="643"/>
        <w:tab w:val="num" w:pos="1277"/>
      </w:tabs>
      <w:spacing w:before="480" w:after="280" w:line="240" w:lineRule="atLeast"/>
      <w:ind w:left="1277" w:hanging="851"/>
    </w:pPr>
    <w:rPr>
      <w:rFonts w:ascii="Arial" w:hAnsi="Arial"/>
      <w:b/>
      <w:i/>
      <w:sz w:val="24"/>
      <w:lang w:val="nl-NL" w:eastAsia="nl-NL"/>
    </w:rPr>
  </w:style>
  <w:style w:type="paragraph" w:customStyle="1" w:styleId="VVKSOKop4">
    <w:name w:val="VVKSOKop4"/>
    <w:next w:val="VVKSOTekst"/>
    <w:uiPriority w:val="99"/>
    <w:rsid w:val="00DF00ED"/>
    <w:pPr>
      <w:keepNext/>
      <w:numPr>
        <w:ilvl w:val="3"/>
        <w:numId w:val="1"/>
      </w:numPr>
      <w:tabs>
        <w:tab w:val="clear" w:pos="360"/>
        <w:tab w:val="num" w:pos="643"/>
        <w:tab w:val="num" w:pos="851"/>
      </w:tabs>
      <w:spacing w:before="480" w:after="240" w:line="240" w:lineRule="atLeast"/>
      <w:ind w:left="851" w:hanging="851"/>
    </w:pPr>
    <w:rPr>
      <w:rFonts w:ascii="Arial" w:hAnsi="Arial"/>
      <w:b/>
      <w:sz w:val="20"/>
      <w:lang w:val="nl-NL" w:eastAsia="nl-NL"/>
    </w:rPr>
  </w:style>
  <w:style w:type="paragraph" w:customStyle="1" w:styleId="VVKSOKoptekstEven">
    <w:name w:val="VVKSOKoptekstEven"/>
    <w:autoRedefine/>
    <w:uiPriority w:val="99"/>
    <w:rsid w:val="00557A2E"/>
    <w:pPr>
      <w:tabs>
        <w:tab w:val="center" w:pos="4820"/>
        <w:tab w:val="right" w:pos="10000"/>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uiPriority w:val="99"/>
    <w:rsid w:val="003340FD"/>
    <w:pPr>
      <w:tabs>
        <w:tab w:val="clear" w:pos="4820"/>
      </w:tabs>
      <w:spacing w:before="360"/>
      <w:ind w:left="100" w:right="-141"/>
      <w:jc w:val="right"/>
    </w:pPr>
  </w:style>
  <w:style w:type="paragraph" w:customStyle="1" w:styleId="VVKSOKoptekstOneven">
    <w:name w:val="VVKSOKoptekstOneven"/>
    <w:basedOn w:val="VVKSOKoptekstEven"/>
    <w:autoRedefine/>
    <w:uiPriority w:val="99"/>
    <w:rsid w:val="008E649F"/>
    <w:pPr>
      <w:jc w:val="right"/>
    </w:pPr>
  </w:style>
  <w:style w:type="paragraph" w:customStyle="1" w:styleId="VVKSOKoptekstOnevenDatum">
    <w:name w:val="VVKSOKoptekstOnevenDatum"/>
    <w:basedOn w:val="VVKSOKoptekstOneven"/>
    <w:autoRedefine/>
    <w:uiPriority w:val="99"/>
    <w:rsid w:val="008E649F"/>
    <w:pPr>
      <w:spacing w:before="360"/>
    </w:pPr>
  </w:style>
  <w:style w:type="paragraph" w:customStyle="1" w:styleId="VVKSOKopttekstOnevenDatum">
    <w:name w:val="VVKSOKopttekstOnevenDatum"/>
    <w:basedOn w:val="VVKSOKoptekstOneven"/>
    <w:uiPriority w:val="99"/>
    <w:rsid w:val="008E649F"/>
    <w:pPr>
      <w:spacing w:after="360"/>
    </w:pPr>
  </w:style>
  <w:style w:type="paragraph" w:customStyle="1" w:styleId="VVKSOLogo1">
    <w:name w:val="VVKSOLogo1"/>
    <w:autoRedefine/>
    <w:uiPriority w:val="99"/>
    <w:semiHidden/>
    <w:rsid w:val="008E649F"/>
    <w:pPr>
      <w:spacing w:line="220" w:lineRule="exact"/>
      <w:jc w:val="right"/>
    </w:pPr>
    <w:rPr>
      <w:rFonts w:ascii="Arial" w:hAnsi="Arial"/>
      <w:szCs w:val="24"/>
      <w:lang w:val="nl-NL" w:eastAsia="nl-NL"/>
    </w:rPr>
  </w:style>
  <w:style w:type="paragraph" w:customStyle="1" w:styleId="VVKSOLogo2">
    <w:name w:val="VVKSOLogo2"/>
    <w:autoRedefine/>
    <w:uiPriority w:val="99"/>
    <w:semiHidden/>
    <w:rsid w:val="008E649F"/>
    <w:pPr>
      <w:spacing w:line="220" w:lineRule="exact"/>
      <w:jc w:val="right"/>
    </w:pPr>
    <w:rPr>
      <w:rFonts w:ascii="Arial" w:hAnsi="Arial"/>
      <w:sz w:val="18"/>
      <w:szCs w:val="24"/>
      <w:lang w:val="nl-NL" w:eastAsia="nl-NL"/>
    </w:rPr>
  </w:style>
  <w:style w:type="paragraph" w:customStyle="1" w:styleId="VVKSOOnderwerp">
    <w:name w:val="VVKSOOnderwerp"/>
    <w:next w:val="Standaard"/>
    <w:uiPriority w:val="99"/>
    <w:rsid w:val="00DF00ED"/>
    <w:pPr>
      <w:spacing w:before="480" w:after="320" w:line="320" w:lineRule="atLeast"/>
    </w:pPr>
    <w:rPr>
      <w:rFonts w:ascii="Arial" w:hAnsi="Arial"/>
      <w:b/>
      <w:sz w:val="28"/>
      <w:szCs w:val="28"/>
      <w:lang w:val="nl-NL" w:eastAsia="nl-NL"/>
    </w:rPr>
  </w:style>
  <w:style w:type="paragraph" w:customStyle="1" w:styleId="VVKSOOpsomming1">
    <w:name w:val="VVKSOOpsomming1"/>
    <w:link w:val="VVKSOOpsomming1Char"/>
    <w:uiPriority w:val="99"/>
    <w:rsid w:val="00DF00ED"/>
    <w:pPr>
      <w:numPr>
        <w:numId w:val="26"/>
      </w:numPr>
      <w:spacing w:after="120" w:line="240" w:lineRule="atLeast"/>
      <w:jc w:val="both"/>
    </w:pPr>
    <w:rPr>
      <w:rFonts w:ascii="Arial" w:hAnsi="Arial"/>
      <w:lang w:val="nl-NL" w:eastAsia="nl-NL"/>
    </w:rPr>
  </w:style>
  <w:style w:type="paragraph" w:customStyle="1" w:styleId="VVKSOOpsomming2">
    <w:name w:val="VVKSOOpsomming2"/>
    <w:link w:val="VVKSOOpsomming2Char"/>
    <w:uiPriority w:val="99"/>
    <w:rsid w:val="00DF00ED"/>
    <w:pPr>
      <w:keepLines/>
      <w:numPr>
        <w:numId w:val="14"/>
      </w:numPr>
      <w:spacing w:after="120" w:line="240" w:lineRule="atLeast"/>
      <w:jc w:val="both"/>
    </w:pPr>
    <w:rPr>
      <w:rFonts w:ascii="Arial" w:hAnsi="Arial"/>
      <w:lang w:val="nl-NL" w:eastAsia="nl-NL"/>
    </w:rPr>
  </w:style>
  <w:style w:type="paragraph" w:customStyle="1" w:styleId="VVKSOTitel2">
    <w:name w:val="VVKSOTitel2"/>
    <w:basedOn w:val="VVKSOTitel"/>
    <w:uiPriority w:val="99"/>
    <w:rsid w:val="008E649F"/>
    <w:pPr>
      <w:framePr w:wrap="around"/>
    </w:pPr>
    <w:rPr>
      <w:sz w:val="36"/>
    </w:rPr>
  </w:style>
  <w:style w:type="paragraph" w:customStyle="1" w:styleId="VVKSOOpsomming12">
    <w:name w:val="VVKSOOpsomming12"/>
    <w:basedOn w:val="VVKSOOpsomming1"/>
    <w:link w:val="VVKSOOpsomming12Char"/>
    <w:uiPriority w:val="99"/>
    <w:rsid w:val="00DF00ED"/>
    <w:pPr>
      <w:numPr>
        <w:numId w:val="13"/>
      </w:numPr>
      <w:tabs>
        <w:tab w:val="num" w:pos="926"/>
      </w:tabs>
    </w:pPr>
    <w:rPr>
      <w:sz w:val="20"/>
      <w:szCs w:val="20"/>
    </w:rPr>
  </w:style>
  <w:style w:type="paragraph" w:customStyle="1" w:styleId="VVKSOKop3ZonderTitel">
    <w:name w:val="VVKSOKop3ZonderTitel"/>
    <w:uiPriority w:val="99"/>
    <w:rsid w:val="00DF00ED"/>
    <w:pPr>
      <w:numPr>
        <w:ilvl w:val="5"/>
        <w:numId w:val="1"/>
      </w:numPr>
      <w:tabs>
        <w:tab w:val="clear" w:pos="360"/>
        <w:tab w:val="num" w:pos="643"/>
        <w:tab w:val="num" w:pos="851"/>
      </w:tabs>
      <w:spacing w:after="240" w:line="240" w:lineRule="atLeast"/>
      <w:ind w:left="851" w:hanging="851"/>
      <w:jc w:val="both"/>
    </w:pPr>
    <w:rPr>
      <w:rFonts w:ascii="Arial" w:hAnsi="Arial"/>
      <w:sz w:val="20"/>
      <w:szCs w:val="20"/>
      <w:lang w:val="nl-NL" w:eastAsia="nl-NL"/>
    </w:rPr>
  </w:style>
  <w:style w:type="paragraph" w:customStyle="1" w:styleId="VVKSOKop2ZonderTitel">
    <w:name w:val="VVKSOKop2ZonderTitel"/>
    <w:basedOn w:val="Standaard"/>
    <w:uiPriority w:val="99"/>
    <w:rsid w:val="00DF00ED"/>
    <w:pPr>
      <w:numPr>
        <w:ilvl w:val="4"/>
        <w:numId w:val="1"/>
      </w:numPr>
      <w:tabs>
        <w:tab w:val="clear" w:pos="360"/>
        <w:tab w:val="num" w:pos="643"/>
        <w:tab w:val="num" w:pos="851"/>
      </w:tabs>
      <w:spacing w:line="240" w:lineRule="atLeast"/>
      <w:ind w:left="851" w:hanging="851"/>
    </w:pPr>
  </w:style>
  <w:style w:type="paragraph" w:customStyle="1" w:styleId="VVKSOInhoudTitel">
    <w:name w:val="VVKSOInhoudTitel"/>
    <w:basedOn w:val="VVKSOOnderwerp"/>
    <w:uiPriority w:val="99"/>
    <w:rsid w:val="00E81CDE"/>
  </w:style>
  <w:style w:type="paragraph" w:customStyle="1" w:styleId="lettereninsprong">
    <w:name w:val="letter en insprong"/>
    <w:basedOn w:val="Standaard"/>
    <w:next w:val="Standaard"/>
    <w:link w:val="lettereninsprongChar"/>
    <w:uiPriority w:val="99"/>
    <w:rsid w:val="0034180D"/>
    <w:pPr>
      <w:spacing w:line="240" w:lineRule="auto"/>
      <w:ind w:left="567" w:hanging="567"/>
      <w:jc w:val="both"/>
    </w:pPr>
    <w:rPr>
      <w:sz w:val="22"/>
      <w:szCs w:val="20"/>
    </w:rPr>
  </w:style>
  <w:style w:type="character" w:customStyle="1" w:styleId="lettereninsprongChar">
    <w:name w:val="letter en insprong Char"/>
    <w:link w:val="lettereninsprong"/>
    <w:uiPriority w:val="99"/>
    <w:locked/>
    <w:rsid w:val="0034180D"/>
    <w:rPr>
      <w:rFonts w:ascii="Arial" w:hAnsi="Arial"/>
      <w:sz w:val="22"/>
      <w:lang w:val="nl-NL" w:eastAsia="nl-NL"/>
    </w:rPr>
  </w:style>
  <w:style w:type="table" w:styleId="Tabelraster">
    <w:name w:val="Table Grid"/>
    <w:basedOn w:val="Standaardtabel"/>
    <w:uiPriority w:val="99"/>
    <w:rsid w:val="00BA7C99"/>
    <w:pPr>
      <w:spacing w:line="26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VKSOTekstChar1">
    <w:name w:val="VVKSOTekst Char1"/>
    <w:link w:val="VVKSOTekst"/>
    <w:uiPriority w:val="99"/>
    <w:locked/>
    <w:rsid w:val="00FD0CD5"/>
    <w:rPr>
      <w:rFonts w:ascii="Arial" w:hAnsi="Arial"/>
      <w:sz w:val="22"/>
      <w:lang w:val="nl-NL" w:eastAsia="nl-NL"/>
    </w:rPr>
  </w:style>
  <w:style w:type="character" w:customStyle="1" w:styleId="lettereninsprongCharChar">
    <w:name w:val="letter en insprong Char Char"/>
    <w:uiPriority w:val="99"/>
    <w:rsid w:val="006168BC"/>
    <w:rPr>
      <w:rFonts w:ascii="Arial" w:hAnsi="Arial"/>
      <w:sz w:val="24"/>
      <w:lang w:val="nl-NL" w:eastAsia="nl-NL"/>
    </w:rPr>
  </w:style>
  <w:style w:type="paragraph" w:styleId="Lijstalinea">
    <w:name w:val="List Paragraph"/>
    <w:basedOn w:val="Standaard"/>
    <w:uiPriority w:val="99"/>
    <w:qFormat/>
    <w:rsid w:val="00801A98"/>
    <w:pPr>
      <w:spacing w:line="240" w:lineRule="auto"/>
      <w:ind w:left="720"/>
      <w:contextualSpacing/>
    </w:pPr>
    <w:rPr>
      <w:sz w:val="24"/>
    </w:rPr>
  </w:style>
  <w:style w:type="character" w:customStyle="1" w:styleId="bodyvet">
    <w:name w:val="bodyvet"/>
    <w:uiPriority w:val="99"/>
    <w:rsid w:val="001C1C87"/>
    <w:rPr>
      <w:b/>
      <w:sz w:val="18"/>
    </w:rPr>
  </w:style>
  <w:style w:type="character" w:customStyle="1" w:styleId="CharChar1">
    <w:name w:val="Char Char1"/>
    <w:uiPriority w:val="99"/>
    <w:rsid w:val="00AE570A"/>
    <w:rPr>
      <w:rFonts w:ascii="Arial" w:hAnsi="Arial"/>
    </w:rPr>
  </w:style>
  <w:style w:type="character" w:customStyle="1" w:styleId="VVKSOTekstChar">
    <w:name w:val="VVKSOTekst Char"/>
    <w:uiPriority w:val="99"/>
    <w:rsid w:val="0070512B"/>
    <w:rPr>
      <w:rFonts w:ascii="Arial" w:hAnsi="Arial"/>
      <w:lang w:val="nl-NL" w:eastAsia="nl-NL"/>
    </w:rPr>
  </w:style>
  <w:style w:type="character" w:customStyle="1" w:styleId="VVKSOOpsomming2Char">
    <w:name w:val="VVKSOOpsomming2 Char"/>
    <w:link w:val="VVKSOOpsomming2"/>
    <w:uiPriority w:val="99"/>
    <w:locked/>
    <w:rsid w:val="00816730"/>
    <w:rPr>
      <w:rFonts w:ascii="Arial" w:hAnsi="Arial"/>
      <w:lang w:val="nl-NL" w:eastAsia="nl-NL"/>
    </w:rPr>
  </w:style>
  <w:style w:type="paragraph" w:customStyle="1" w:styleId="Titel2">
    <w:name w:val="Titel 2"/>
    <w:basedOn w:val="Standaard"/>
    <w:next w:val="Standaard"/>
    <w:uiPriority w:val="99"/>
    <w:rsid w:val="008D422A"/>
    <w:pPr>
      <w:keepNext/>
      <w:spacing w:before="120" w:line="240" w:lineRule="auto"/>
    </w:pPr>
    <w:rPr>
      <w:b/>
      <w:sz w:val="24"/>
      <w:szCs w:val="20"/>
      <w:u w:val="single"/>
    </w:rPr>
  </w:style>
  <w:style w:type="character" w:customStyle="1" w:styleId="VVKSOOpsomming1Char">
    <w:name w:val="VVKSOOpsomming1 Char"/>
    <w:link w:val="VVKSOOpsomming1"/>
    <w:uiPriority w:val="99"/>
    <w:locked/>
    <w:rsid w:val="004C3D71"/>
    <w:rPr>
      <w:rFonts w:ascii="Arial" w:hAnsi="Arial"/>
      <w:lang w:val="nl-NL" w:eastAsia="nl-NL"/>
    </w:rPr>
  </w:style>
  <w:style w:type="character" w:customStyle="1" w:styleId="VVKSOOpsomming12Char">
    <w:name w:val="VVKSOOpsomming12 Char"/>
    <w:link w:val="VVKSOOpsomming12"/>
    <w:uiPriority w:val="99"/>
    <w:locked/>
    <w:rsid w:val="006B1A4F"/>
    <w:rPr>
      <w:rFonts w:ascii="Arial" w:hAnsi="Arial"/>
      <w:sz w:val="20"/>
      <w:szCs w:val="20"/>
      <w:lang w:val="nl-NL" w:eastAsia="nl-NL"/>
    </w:rPr>
  </w:style>
  <w:style w:type="paragraph" w:customStyle="1" w:styleId="Wenk">
    <w:name w:val="Wenk"/>
    <w:basedOn w:val="Standaard"/>
    <w:link w:val="WenkChar"/>
    <w:uiPriority w:val="99"/>
    <w:rsid w:val="00D8597B"/>
    <w:pPr>
      <w:spacing w:before="60" w:after="120" w:line="240" w:lineRule="exact"/>
    </w:pPr>
    <w:rPr>
      <w:b/>
      <w:sz w:val="24"/>
      <w:szCs w:val="20"/>
    </w:rPr>
  </w:style>
  <w:style w:type="character" w:customStyle="1" w:styleId="WenkChar">
    <w:name w:val="Wenk Char"/>
    <w:link w:val="Wenk"/>
    <w:uiPriority w:val="99"/>
    <w:locked/>
    <w:rsid w:val="008B6D5A"/>
    <w:rPr>
      <w:rFonts w:ascii="Arial" w:hAnsi="Arial"/>
      <w:b/>
      <w:sz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ard">
    <w:name w:val="Normal"/>
    <w:qFormat/>
    <w:rsid w:val="008E649F"/>
    <w:pPr>
      <w:spacing w:line="260" w:lineRule="exact"/>
    </w:pPr>
    <w:rPr>
      <w:rFonts w:ascii="Arial" w:hAnsi="Arial"/>
      <w:sz w:val="20"/>
      <w:szCs w:val="24"/>
      <w:lang w:val="nl-NL" w:eastAsia="nl-NL"/>
    </w:rPr>
  </w:style>
  <w:style w:type="paragraph" w:styleId="Kop1">
    <w:name w:val="heading 1"/>
    <w:basedOn w:val="Standaard"/>
    <w:next w:val="Standaard"/>
    <w:link w:val="Kop1Char"/>
    <w:uiPriority w:val="99"/>
    <w:qFormat/>
    <w:rsid w:val="008E649F"/>
    <w:pPr>
      <w:keepNext/>
      <w:numPr>
        <w:numId w:val="10"/>
      </w:numPr>
      <w:spacing w:before="240" w:after="60"/>
      <w:outlineLvl w:val="0"/>
    </w:pPr>
    <w:rPr>
      <w:rFonts w:cs="Arial"/>
      <w:b/>
      <w:bCs/>
      <w:kern w:val="32"/>
      <w:sz w:val="32"/>
      <w:szCs w:val="32"/>
    </w:rPr>
  </w:style>
  <w:style w:type="paragraph" w:styleId="Kop2">
    <w:name w:val="heading 2"/>
    <w:basedOn w:val="Standaard"/>
    <w:next w:val="Standaard"/>
    <w:link w:val="Kop2Char"/>
    <w:uiPriority w:val="99"/>
    <w:qFormat/>
    <w:rsid w:val="008E649F"/>
    <w:pPr>
      <w:keepNext/>
      <w:numPr>
        <w:ilvl w:val="1"/>
        <w:numId w:val="10"/>
      </w:numPr>
      <w:spacing w:before="240" w:after="60"/>
      <w:outlineLvl w:val="1"/>
    </w:pPr>
    <w:rPr>
      <w:rFonts w:cs="Arial"/>
      <w:b/>
      <w:bCs/>
      <w:i/>
      <w:iCs/>
      <w:sz w:val="28"/>
      <w:szCs w:val="28"/>
    </w:rPr>
  </w:style>
  <w:style w:type="paragraph" w:styleId="Kop3">
    <w:name w:val="heading 3"/>
    <w:basedOn w:val="Standaard"/>
    <w:next w:val="Standaard"/>
    <w:link w:val="Kop3Char"/>
    <w:uiPriority w:val="99"/>
    <w:qFormat/>
    <w:rsid w:val="008E649F"/>
    <w:pPr>
      <w:keepNext/>
      <w:numPr>
        <w:ilvl w:val="2"/>
        <w:numId w:val="10"/>
      </w:numPr>
      <w:spacing w:before="240" w:after="60"/>
      <w:outlineLvl w:val="2"/>
    </w:pPr>
    <w:rPr>
      <w:rFonts w:cs="Arial"/>
      <w:b/>
      <w:bCs/>
      <w:sz w:val="26"/>
      <w:szCs w:val="26"/>
    </w:rPr>
  </w:style>
  <w:style w:type="paragraph" w:styleId="Kop4">
    <w:name w:val="heading 4"/>
    <w:basedOn w:val="Standaard"/>
    <w:next w:val="Standaard"/>
    <w:link w:val="Kop4Char"/>
    <w:uiPriority w:val="99"/>
    <w:qFormat/>
    <w:rsid w:val="008E649F"/>
    <w:pPr>
      <w:keepNext/>
      <w:numPr>
        <w:ilvl w:val="3"/>
        <w:numId w:val="10"/>
      </w:numPr>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9"/>
    <w:qFormat/>
    <w:rsid w:val="008E649F"/>
    <w:pPr>
      <w:numPr>
        <w:ilvl w:val="4"/>
        <w:numId w:val="10"/>
      </w:numPr>
      <w:spacing w:before="240" w:after="60"/>
      <w:outlineLvl w:val="4"/>
    </w:pPr>
    <w:rPr>
      <w:b/>
      <w:bCs/>
      <w:i/>
      <w:iCs/>
      <w:sz w:val="26"/>
      <w:szCs w:val="26"/>
    </w:rPr>
  </w:style>
  <w:style w:type="paragraph" w:styleId="Kop6">
    <w:name w:val="heading 6"/>
    <w:basedOn w:val="Standaard"/>
    <w:next w:val="Standaard"/>
    <w:link w:val="Kop6Char"/>
    <w:uiPriority w:val="99"/>
    <w:qFormat/>
    <w:rsid w:val="008E649F"/>
    <w:pPr>
      <w:numPr>
        <w:ilvl w:val="5"/>
        <w:numId w:val="10"/>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99"/>
    <w:qFormat/>
    <w:rsid w:val="008E649F"/>
    <w:pPr>
      <w:numPr>
        <w:ilvl w:val="6"/>
        <w:numId w:val="10"/>
      </w:numPr>
      <w:spacing w:before="240" w:after="60"/>
      <w:outlineLvl w:val="6"/>
    </w:pPr>
    <w:rPr>
      <w:rFonts w:ascii="Times New Roman" w:hAnsi="Times New Roman"/>
      <w:sz w:val="24"/>
    </w:rPr>
  </w:style>
  <w:style w:type="paragraph" w:styleId="Kop8">
    <w:name w:val="heading 8"/>
    <w:basedOn w:val="Standaard"/>
    <w:next w:val="Standaard"/>
    <w:link w:val="Kop8Char"/>
    <w:uiPriority w:val="99"/>
    <w:qFormat/>
    <w:rsid w:val="008E649F"/>
    <w:pPr>
      <w:numPr>
        <w:ilvl w:val="7"/>
        <w:numId w:val="10"/>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99"/>
    <w:qFormat/>
    <w:rsid w:val="008E649F"/>
    <w:pPr>
      <w:numPr>
        <w:ilvl w:val="8"/>
        <w:numId w:val="10"/>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5256AC"/>
    <w:rPr>
      <w:rFonts w:ascii="Arial" w:hAnsi="Arial" w:cs="Arial"/>
      <w:b/>
      <w:bCs/>
      <w:kern w:val="32"/>
      <w:sz w:val="32"/>
      <w:szCs w:val="32"/>
      <w:lang w:val="nl-NL" w:eastAsia="nl-NL"/>
    </w:rPr>
  </w:style>
  <w:style w:type="character" w:customStyle="1" w:styleId="Kop2Char">
    <w:name w:val="Kop 2 Char"/>
    <w:basedOn w:val="Standaardalinea-lettertype"/>
    <w:link w:val="Kop2"/>
    <w:uiPriority w:val="99"/>
    <w:locked/>
    <w:rsid w:val="005256AC"/>
    <w:rPr>
      <w:rFonts w:ascii="Arial" w:hAnsi="Arial" w:cs="Arial"/>
      <w:b/>
      <w:bCs/>
      <w:i/>
      <w:iCs/>
      <w:sz w:val="28"/>
      <w:szCs w:val="28"/>
      <w:lang w:val="nl-NL" w:eastAsia="nl-NL"/>
    </w:rPr>
  </w:style>
  <w:style w:type="character" w:customStyle="1" w:styleId="Kop3Char">
    <w:name w:val="Kop 3 Char"/>
    <w:basedOn w:val="Standaardalinea-lettertype"/>
    <w:link w:val="Kop3"/>
    <w:uiPriority w:val="99"/>
    <w:locked/>
    <w:rsid w:val="005256AC"/>
    <w:rPr>
      <w:rFonts w:ascii="Arial" w:hAnsi="Arial" w:cs="Arial"/>
      <w:b/>
      <w:bCs/>
      <w:sz w:val="26"/>
      <w:szCs w:val="26"/>
      <w:lang w:val="nl-NL" w:eastAsia="nl-NL"/>
    </w:rPr>
  </w:style>
  <w:style w:type="character" w:customStyle="1" w:styleId="Kop4Char">
    <w:name w:val="Kop 4 Char"/>
    <w:basedOn w:val="Standaardalinea-lettertype"/>
    <w:link w:val="Kop4"/>
    <w:uiPriority w:val="99"/>
    <w:locked/>
    <w:rsid w:val="005256AC"/>
    <w:rPr>
      <w:b/>
      <w:bCs/>
      <w:sz w:val="28"/>
      <w:szCs w:val="28"/>
      <w:lang w:val="nl-NL" w:eastAsia="nl-NL"/>
    </w:rPr>
  </w:style>
  <w:style w:type="character" w:customStyle="1" w:styleId="Kop5Char">
    <w:name w:val="Kop 5 Char"/>
    <w:basedOn w:val="Standaardalinea-lettertype"/>
    <w:link w:val="Kop5"/>
    <w:uiPriority w:val="99"/>
    <w:locked/>
    <w:rsid w:val="005256AC"/>
    <w:rPr>
      <w:rFonts w:ascii="Arial" w:hAnsi="Arial"/>
      <w:b/>
      <w:bCs/>
      <w:i/>
      <w:iCs/>
      <w:sz w:val="26"/>
      <w:szCs w:val="26"/>
      <w:lang w:val="nl-NL" w:eastAsia="nl-NL"/>
    </w:rPr>
  </w:style>
  <w:style w:type="character" w:customStyle="1" w:styleId="Kop6Char">
    <w:name w:val="Kop 6 Char"/>
    <w:basedOn w:val="Standaardalinea-lettertype"/>
    <w:link w:val="Kop6"/>
    <w:uiPriority w:val="99"/>
    <w:locked/>
    <w:rsid w:val="005256AC"/>
    <w:rPr>
      <w:b/>
      <w:bCs/>
      <w:lang w:val="nl-NL" w:eastAsia="nl-NL"/>
    </w:rPr>
  </w:style>
  <w:style w:type="character" w:customStyle="1" w:styleId="Kop7Char">
    <w:name w:val="Kop 7 Char"/>
    <w:basedOn w:val="Standaardalinea-lettertype"/>
    <w:link w:val="Kop7"/>
    <w:uiPriority w:val="99"/>
    <w:locked/>
    <w:rsid w:val="005256AC"/>
    <w:rPr>
      <w:sz w:val="24"/>
      <w:szCs w:val="24"/>
      <w:lang w:val="nl-NL" w:eastAsia="nl-NL"/>
    </w:rPr>
  </w:style>
  <w:style w:type="character" w:customStyle="1" w:styleId="Kop8Char">
    <w:name w:val="Kop 8 Char"/>
    <w:basedOn w:val="Standaardalinea-lettertype"/>
    <w:link w:val="Kop8"/>
    <w:uiPriority w:val="99"/>
    <w:locked/>
    <w:rsid w:val="005256AC"/>
    <w:rPr>
      <w:i/>
      <w:iCs/>
      <w:sz w:val="24"/>
      <w:szCs w:val="24"/>
      <w:lang w:val="nl-NL" w:eastAsia="nl-NL"/>
    </w:rPr>
  </w:style>
  <w:style w:type="character" w:customStyle="1" w:styleId="Kop9Char">
    <w:name w:val="Kop 9 Char"/>
    <w:basedOn w:val="Standaardalinea-lettertype"/>
    <w:link w:val="Kop9"/>
    <w:uiPriority w:val="99"/>
    <w:locked/>
    <w:rsid w:val="005256AC"/>
    <w:rPr>
      <w:rFonts w:ascii="Arial" w:hAnsi="Arial" w:cs="Arial"/>
      <w:lang w:val="nl-NL" w:eastAsia="nl-NL"/>
    </w:rPr>
  </w:style>
  <w:style w:type="paragraph" w:styleId="Ballontekst">
    <w:name w:val="Balloon Text"/>
    <w:basedOn w:val="Standaard"/>
    <w:link w:val="BallontekstChar"/>
    <w:uiPriority w:val="99"/>
    <w:semiHidden/>
    <w:rsid w:val="008E649F"/>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5256AC"/>
    <w:rPr>
      <w:rFonts w:cs="Times New Roman"/>
      <w:sz w:val="2"/>
      <w:lang w:val="nl-NL" w:eastAsia="nl-NL"/>
    </w:rPr>
  </w:style>
  <w:style w:type="paragraph" w:styleId="Bijschrift">
    <w:name w:val="caption"/>
    <w:basedOn w:val="Standaard"/>
    <w:next w:val="Standaard"/>
    <w:uiPriority w:val="99"/>
    <w:qFormat/>
    <w:rsid w:val="008E649F"/>
    <w:pPr>
      <w:spacing w:before="120" w:after="120"/>
    </w:pPr>
    <w:rPr>
      <w:b/>
      <w:bCs/>
      <w:szCs w:val="20"/>
    </w:rPr>
  </w:style>
  <w:style w:type="paragraph" w:styleId="Bronvermelding">
    <w:name w:val="table of authorities"/>
    <w:basedOn w:val="Standaard"/>
    <w:next w:val="Standaard"/>
    <w:uiPriority w:val="99"/>
    <w:semiHidden/>
    <w:rsid w:val="008E649F"/>
    <w:pPr>
      <w:ind w:left="200" w:hanging="200"/>
    </w:pPr>
  </w:style>
  <w:style w:type="paragraph" w:styleId="Documentstructuur">
    <w:name w:val="Document Map"/>
    <w:basedOn w:val="Standaard"/>
    <w:link w:val="DocumentstructuurChar"/>
    <w:uiPriority w:val="99"/>
    <w:semiHidden/>
    <w:rsid w:val="008E649F"/>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locked/>
    <w:rsid w:val="005256AC"/>
    <w:rPr>
      <w:rFonts w:cs="Times New Roman"/>
      <w:sz w:val="2"/>
      <w:lang w:val="nl-NL" w:eastAsia="nl-NL"/>
    </w:rPr>
  </w:style>
  <w:style w:type="character" w:styleId="Eindnootmarkering">
    <w:name w:val="endnote reference"/>
    <w:basedOn w:val="Standaardalinea-lettertype"/>
    <w:uiPriority w:val="99"/>
    <w:semiHidden/>
    <w:rsid w:val="008E649F"/>
    <w:rPr>
      <w:rFonts w:ascii="Arial" w:hAnsi="Arial" w:cs="Times New Roman"/>
      <w:sz w:val="18"/>
      <w:vertAlign w:val="superscript"/>
    </w:rPr>
  </w:style>
  <w:style w:type="paragraph" w:styleId="Eindnoottekst">
    <w:name w:val="endnote text"/>
    <w:basedOn w:val="Voetnoottekst"/>
    <w:link w:val="EindnoottekstChar"/>
    <w:autoRedefine/>
    <w:uiPriority w:val="99"/>
    <w:semiHidden/>
    <w:rsid w:val="008E649F"/>
  </w:style>
  <w:style w:type="character" w:customStyle="1" w:styleId="EindnoottekstChar">
    <w:name w:val="Eindnoottekst Char"/>
    <w:basedOn w:val="Standaardalinea-lettertype"/>
    <w:link w:val="Eindnoottekst"/>
    <w:uiPriority w:val="99"/>
    <w:semiHidden/>
    <w:locked/>
    <w:rsid w:val="005256AC"/>
    <w:rPr>
      <w:rFonts w:ascii="Arial" w:hAnsi="Arial" w:cs="Times New Roman"/>
      <w:sz w:val="20"/>
      <w:szCs w:val="20"/>
      <w:lang w:val="nl-NL" w:eastAsia="nl-NL"/>
    </w:rPr>
  </w:style>
  <w:style w:type="paragraph" w:styleId="Voetnoottekst">
    <w:name w:val="footnote text"/>
    <w:basedOn w:val="Standaard"/>
    <w:link w:val="VoetnoottekstChar"/>
    <w:autoRedefine/>
    <w:uiPriority w:val="99"/>
    <w:semiHidden/>
    <w:rsid w:val="008E649F"/>
    <w:pPr>
      <w:spacing w:after="120" w:line="240" w:lineRule="exact"/>
      <w:ind w:left="125" w:hanging="125"/>
      <w:jc w:val="both"/>
    </w:pPr>
    <w:rPr>
      <w:sz w:val="18"/>
      <w:szCs w:val="20"/>
    </w:rPr>
  </w:style>
  <w:style w:type="character" w:customStyle="1" w:styleId="VoetnoottekstChar">
    <w:name w:val="Voetnoottekst Char"/>
    <w:basedOn w:val="Standaardalinea-lettertype"/>
    <w:link w:val="Voetnoottekst"/>
    <w:uiPriority w:val="99"/>
    <w:semiHidden/>
    <w:locked/>
    <w:rsid w:val="005256AC"/>
    <w:rPr>
      <w:rFonts w:ascii="Arial" w:hAnsi="Arial" w:cs="Times New Roman"/>
      <w:sz w:val="20"/>
      <w:szCs w:val="20"/>
      <w:lang w:val="nl-NL" w:eastAsia="nl-NL"/>
    </w:rPr>
  </w:style>
  <w:style w:type="paragraph" w:styleId="Index1">
    <w:name w:val="index 1"/>
    <w:basedOn w:val="Standaard"/>
    <w:next w:val="Standaard"/>
    <w:autoRedefine/>
    <w:uiPriority w:val="99"/>
    <w:semiHidden/>
    <w:rsid w:val="008E649F"/>
    <w:pPr>
      <w:ind w:left="200" w:hanging="200"/>
    </w:pPr>
  </w:style>
  <w:style w:type="paragraph" w:styleId="Index2">
    <w:name w:val="index 2"/>
    <w:basedOn w:val="Standaard"/>
    <w:next w:val="Standaard"/>
    <w:autoRedefine/>
    <w:uiPriority w:val="99"/>
    <w:semiHidden/>
    <w:rsid w:val="008E649F"/>
    <w:pPr>
      <w:ind w:left="400" w:hanging="200"/>
    </w:pPr>
  </w:style>
  <w:style w:type="paragraph" w:styleId="Index3">
    <w:name w:val="index 3"/>
    <w:basedOn w:val="Standaard"/>
    <w:next w:val="Standaard"/>
    <w:autoRedefine/>
    <w:uiPriority w:val="99"/>
    <w:semiHidden/>
    <w:rsid w:val="008E649F"/>
    <w:pPr>
      <w:ind w:left="600" w:hanging="200"/>
    </w:pPr>
  </w:style>
  <w:style w:type="paragraph" w:styleId="Index4">
    <w:name w:val="index 4"/>
    <w:basedOn w:val="Standaard"/>
    <w:next w:val="Standaard"/>
    <w:autoRedefine/>
    <w:uiPriority w:val="99"/>
    <w:semiHidden/>
    <w:rsid w:val="008E649F"/>
    <w:pPr>
      <w:ind w:left="800" w:hanging="200"/>
    </w:pPr>
  </w:style>
  <w:style w:type="paragraph" w:styleId="Index5">
    <w:name w:val="index 5"/>
    <w:basedOn w:val="Standaard"/>
    <w:next w:val="Standaard"/>
    <w:autoRedefine/>
    <w:uiPriority w:val="99"/>
    <w:semiHidden/>
    <w:rsid w:val="008E649F"/>
    <w:pPr>
      <w:ind w:left="1000" w:hanging="200"/>
    </w:pPr>
  </w:style>
  <w:style w:type="paragraph" w:styleId="Index6">
    <w:name w:val="index 6"/>
    <w:basedOn w:val="Standaard"/>
    <w:next w:val="Standaard"/>
    <w:autoRedefine/>
    <w:uiPriority w:val="99"/>
    <w:semiHidden/>
    <w:rsid w:val="008E649F"/>
    <w:pPr>
      <w:ind w:left="1200" w:hanging="200"/>
    </w:pPr>
  </w:style>
  <w:style w:type="paragraph" w:styleId="Index7">
    <w:name w:val="index 7"/>
    <w:basedOn w:val="Standaard"/>
    <w:next w:val="Standaard"/>
    <w:autoRedefine/>
    <w:uiPriority w:val="99"/>
    <w:semiHidden/>
    <w:rsid w:val="008E649F"/>
    <w:pPr>
      <w:ind w:left="1400" w:hanging="200"/>
    </w:pPr>
  </w:style>
  <w:style w:type="paragraph" w:styleId="Index8">
    <w:name w:val="index 8"/>
    <w:basedOn w:val="Standaard"/>
    <w:next w:val="Standaard"/>
    <w:autoRedefine/>
    <w:uiPriority w:val="99"/>
    <w:semiHidden/>
    <w:rsid w:val="008E649F"/>
    <w:pPr>
      <w:ind w:left="1600" w:hanging="200"/>
    </w:pPr>
  </w:style>
  <w:style w:type="paragraph" w:styleId="Index9">
    <w:name w:val="index 9"/>
    <w:basedOn w:val="Standaard"/>
    <w:next w:val="Standaard"/>
    <w:autoRedefine/>
    <w:uiPriority w:val="99"/>
    <w:semiHidden/>
    <w:rsid w:val="008E649F"/>
    <w:pPr>
      <w:ind w:left="1800" w:hanging="200"/>
    </w:pPr>
  </w:style>
  <w:style w:type="paragraph" w:styleId="Indexkop">
    <w:name w:val="index heading"/>
    <w:basedOn w:val="Standaard"/>
    <w:next w:val="Index1"/>
    <w:uiPriority w:val="99"/>
    <w:semiHidden/>
    <w:rsid w:val="008E649F"/>
    <w:rPr>
      <w:rFonts w:cs="Arial"/>
      <w:b/>
      <w:bCs/>
    </w:rPr>
  </w:style>
  <w:style w:type="paragraph" w:styleId="Inhopg2">
    <w:name w:val="toc 2"/>
    <w:basedOn w:val="Inhopg1"/>
    <w:next w:val="VVKSOTekst"/>
    <w:autoRedefine/>
    <w:uiPriority w:val="99"/>
    <w:rsid w:val="008E649F"/>
    <w:pPr>
      <w:keepNext w:val="0"/>
      <w:widowControl w:val="0"/>
      <w:spacing w:before="0" w:line="260" w:lineRule="exact"/>
    </w:pPr>
    <w:rPr>
      <w:sz w:val="20"/>
    </w:rPr>
  </w:style>
  <w:style w:type="paragraph" w:styleId="Inhopg1">
    <w:name w:val="toc 1"/>
    <w:basedOn w:val="Standaard"/>
    <w:next w:val="VVKSOTekst"/>
    <w:autoRedefine/>
    <w:uiPriority w:val="99"/>
    <w:rsid w:val="0048763F"/>
    <w:pPr>
      <w:keepNext/>
      <w:tabs>
        <w:tab w:val="left" w:pos="851"/>
        <w:tab w:val="right" w:leader="dot" w:pos="9900"/>
      </w:tabs>
      <w:autoSpaceDE w:val="0"/>
      <w:autoSpaceDN w:val="0"/>
      <w:adjustRightInd w:val="0"/>
      <w:spacing w:before="240" w:line="300" w:lineRule="exact"/>
      <w:ind w:left="851" w:hanging="851"/>
      <w:jc w:val="both"/>
    </w:pPr>
    <w:rPr>
      <w:sz w:val="24"/>
      <w:lang w:val="en-US" w:eastAsia="nl-BE"/>
    </w:rPr>
  </w:style>
  <w:style w:type="paragraph" w:customStyle="1" w:styleId="VVKSOTekst">
    <w:name w:val="VVKSOTekst"/>
    <w:link w:val="VVKSOTekstChar1"/>
    <w:uiPriority w:val="99"/>
    <w:rsid w:val="00DF00ED"/>
    <w:pPr>
      <w:spacing w:after="240" w:line="240" w:lineRule="atLeast"/>
      <w:jc w:val="both"/>
    </w:pPr>
    <w:rPr>
      <w:rFonts w:ascii="Arial" w:hAnsi="Arial"/>
      <w:lang w:val="nl-NL" w:eastAsia="nl-NL"/>
    </w:rPr>
  </w:style>
  <w:style w:type="paragraph" w:styleId="Inhopg3">
    <w:name w:val="toc 3"/>
    <w:basedOn w:val="Inhopg1"/>
    <w:next w:val="VVKSOTekst"/>
    <w:autoRedefine/>
    <w:uiPriority w:val="99"/>
    <w:semiHidden/>
    <w:rsid w:val="008E649F"/>
    <w:pPr>
      <w:spacing w:before="0"/>
    </w:pPr>
    <w:rPr>
      <w:sz w:val="20"/>
    </w:rPr>
  </w:style>
  <w:style w:type="paragraph" w:styleId="Inhopg4">
    <w:name w:val="toc 4"/>
    <w:basedOn w:val="Inhopg1"/>
    <w:next w:val="Standaard"/>
    <w:autoRedefine/>
    <w:uiPriority w:val="99"/>
    <w:semiHidden/>
    <w:rsid w:val="008E649F"/>
    <w:pPr>
      <w:spacing w:before="0" w:line="260" w:lineRule="exact"/>
    </w:pPr>
    <w:rPr>
      <w:sz w:val="20"/>
    </w:rPr>
  </w:style>
  <w:style w:type="paragraph" w:styleId="Inhopg5">
    <w:name w:val="toc 5"/>
    <w:basedOn w:val="Standaard"/>
    <w:next w:val="Standaard"/>
    <w:autoRedefine/>
    <w:uiPriority w:val="99"/>
    <w:semiHidden/>
    <w:rsid w:val="008E649F"/>
    <w:pPr>
      <w:ind w:left="800"/>
    </w:pPr>
  </w:style>
  <w:style w:type="paragraph" w:styleId="Inhopg6">
    <w:name w:val="toc 6"/>
    <w:basedOn w:val="Standaard"/>
    <w:next w:val="Standaard"/>
    <w:autoRedefine/>
    <w:uiPriority w:val="99"/>
    <w:semiHidden/>
    <w:rsid w:val="008E649F"/>
    <w:pPr>
      <w:ind w:left="1000"/>
    </w:pPr>
  </w:style>
  <w:style w:type="paragraph" w:styleId="Inhopg7">
    <w:name w:val="toc 7"/>
    <w:basedOn w:val="Standaard"/>
    <w:next w:val="Standaard"/>
    <w:autoRedefine/>
    <w:uiPriority w:val="99"/>
    <w:semiHidden/>
    <w:rsid w:val="008E649F"/>
    <w:pPr>
      <w:ind w:left="1200"/>
    </w:pPr>
  </w:style>
  <w:style w:type="paragraph" w:styleId="Inhopg8">
    <w:name w:val="toc 8"/>
    <w:basedOn w:val="Standaard"/>
    <w:next w:val="Standaard"/>
    <w:autoRedefine/>
    <w:uiPriority w:val="99"/>
    <w:semiHidden/>
    <w:rsid w:val="008E649F"/>
    <w:pPr>
      <w:ind w:left="1400"/>
    </w:pPr>
  </w:style>
  <w:style w:type="paragraph" w:styleId="Inhopg9">
    <w:name w:val="toc 9"/>
    <w:basedOn w:val="Standaard"/>
    <w:next w:val="Standaard"/>
    <w:autoRedefine/>
    <w:uiPriority w:val="99"/>
    <w:semiHidden/>
    <w:rsid w:val="008E649F"/>
    <w:pPr>
      <w:ind w:left="1600"/>
    </w:pPr>
  </w:style>
  <w:style w:type="paragraph" w:styleId="Kopbronvermelding">
    <w:name w:val="toa heading"/>
    <w:basedOn w:val="Standaard"/>
    <w:next w:val="Standaard"/>
    <w:uiPriority w:val="99"/>
    <w:semiHidden/>
    <w:rsid w:val="008E649F"/>
    <w:pPr>
      <w:spacing w:before="120"/>
    </w:pPr>
    <w:rPr>
      <w:rFonts w:cs="Arial"/>
      <w:b/>
      <w:bCs/>
      <w:sz w:val="24"/>
    </w:rPr>
  </w:style>
  <w:style w:type="paragraph" w:styleId="Lijstmetafbeeldingen">
    <w:name w:val="table of figures"/>
    <w:basedOn w:val="Standaard"/>
    <w:next w:val="Standaard"/>
    <w:uiPriority w:val="99"/>
    <w:semiHidden/>
    <w:rsid w:val="008E649F"/>
    <w:pPr>
      <w:ind w:left="400" w:hanging="400"/>
    </w:pPr>
  </w:style>
  <w:style w:type="paragraph" w:styleId="Macrotekst">
    <w:name w:val="macro"/>
    <w:link w:val="MacrotekstChar"/>
    <w:uiPriority w:val="99"/>
    <w:semiHidden/>
    <w:rsid w:val="008E649F"/>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0"/>
      <w:szCs w:val="20"/>
      <w:lang w:val="nl-NL" w:eastAsia="nl-NL"/>
    </w:rPr>
  </w:style>
  <w:style w:type="character" w:customStyle="1" w:styleId="MacrotekstChar">
    <w:name w:val="Macrotekst Char"/>
    <w:basedOn w:val="Standaardalinea-lettertype"/>
    <w:link w:val="Macrotekst"/>
    <w:uiPriority w:val="99"/>
    <w:semiHidden/>
    <w:locked/>
    <w:rsid w:val="005256AC"/>
    <w:rPr>
      <w:rFonts w:ascii="Courier New" w:hAnsi="Courier New" w:cs="Courier New"/>
      <w:lang w:val="nl-NL" w:eastAsia="nl-NL" w:bidi="ar-SA"/>
    </w:rPr>
  </w:style>
  <w:style w:type="paragraph" w:styleId="Tekstopmerking">
    <w:name w:val="annotation text"/>
    <w:basedOn w:val="Standaard"/>
    <w:link w:val="TekstopmerkingChar"/>
    <w:uiPriority w:val="99"/>
    <w:semiHidden/>
    <w:rsid w:val="008E649F"/>
    <w:rPr>
      <w:szCs w:val="20"/>
    </w:rPr>
  </w:style>
  <w:style w:type="character" w:customStyle="1" w:styleId="TekstopmerkingChar">
    <w:name w:val="Tekst opmerking Char"/>
    <w:basedOn w:val="Standaardalinea-lettertype"/>
    <w:link w:val="Tekstopmerking"/>
    <w:uiPriority w:val="99"/>
    <w:locked/>
    <w:rsid w:val="00022604"/>
    <w:rPr>
      <w:rFonts w:ascii="Arial" w:hAnsi="Arial" w:cs="Times New Roman"/>
      <w:lang w:val="nl-NL" w:eastAsia="nl-NL"/>
    </w:rPr>
  </w:style>
  <w:style w:type="paragraph" w:styleId="Onderwerpvanopmerking">
    <w:name w:val="annotation subject"/>
    <w:basedOn w:val="Tekstopmerking"/>
    <w:next w:val="Tekstopmerking"/>
    <w:link w:val="OnderwerpvanopmerkingChar"/>
    <w:uiPriority w:val="99"/>
    <w:semiHidden/>
    <w:rsid w:val="008E649F"/>
    <w:rPr>
      <w:b/>
      <w:bCs/>
    </w:rPr>
  </w:style>
  <w:style w:type="character" w:customStyle="1" w:styleId="OnderwerpvanopmerkingChar">
    <w:name w:val="Onderwerp van opmerking Char"/>
    <w:basedOn w:val="TekstopmerkingChar"/>
    <w:link w:val="Onderwerpvanopmerking"/>
    <w:uiPriority w:val="99"/>
    <w:semiHidden/>
    <w:locked/>
    <w:rsid w:val="005256AC"/>
    <w:rPr>
      <w:rFonts w:ascii="Arial" w:hAnsi="Arial" w:cs="Times New Roman"/>
      <w:b/>
      <w:bCs/>
      <w:sz w:val="20"/>
      <w:szCs w:val="20"/>
      <w:lang w:val="nl-NL" w:eastAsia="nl-NL"/>
    </w:rPr>
  </w:style>
  <w:style w:type="character" w:styleId="Verwijzingopmerking">
    <w:name w:val="annotation reference"/>
    <w:basedOn w:val="Standaardalinea-lettertype"/>
    <w:uiPriority w:val="99"/>
    <w:semiHidden/>
    <w:rsid w:val="008E649F"/>
    <w:rPr>
      <w:rFonts w:cs="Times New Roman"/>
      <w:sz w:val="16"/>
    </w:rPr>
  </w:style>
  <w:style w:type="character" w:styleId="Voetnootmarkering">
    <w:name w:val="footnote reference"/>
    <w:basedOn w:val="Standaardalinea-lettertype"/>
    <w:uiPriority w:val="99"/>
    <w:semiHidden/>
    <w:rsid w:val="008E649F"/>
    <w:rPr>
      <w:rFonts w:ascii="Arial" w:hAnsi="Arial" w:cs="Times New Roman"/>
      <w:sz w:val="18"/>
      <w:vertAlign w:val="superscript"/>
    </w:rPr>
  </w:style>
  <w:style w:type="paragraph" w:styleId="Aanhef">
    <w:name w:val="Salutation"/>
    <w:basedOn w:val="Standaard"/>
    <w:next w:val="Standaard"/>
    <w:link w:val="AanhefChar"/>
    <w:uiPriority w:val="99"/>
    <w:rsid w:val="008E649F"/>
  </w:style>
  <w:style w:type="character" w:customStyle="1" w:styleId="AanhefChar">
    <w:name w:val="Aanhef Char"/>
    <w:basedOn w:val="Standaardalinea-lettertype"/>
    <w:link w:val="Aanhef"/>
    <w:uiPriority w:val="99"/>
    <w:semiHidden/>
    <w:locked/>
    <w:rsid w:val="005256AC"/>
    <w:rPr>
      <w:rFonts w:ascii="Arial" w:hAnsi="Arial" w:cs="Times New Roman"/>
      <w:sz w:val="24"/>
      <w:szCs w:val="24"/>
      <w:lang w:val="nl-NL" w:eastAsia="nl-NL"/>
    </w:rPr>
  </w:style>
  <w:style w:type="paragraph" w:styleId="Adresenvelop">
    <w:name w:val="envelope address"/>
    <w:basedOn w:val="Standaard"/>
    <w:uiPriority w:val="99"/>
    <w:rsid w:val="008E649F"/>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rsid w:val="008E649F"/>
    <w:pPr>
      <w:ind w:left="4252"/>
    </w:pPr>
  </w:style>
  <w:style w:type="character" w:customStyle="1" w:styleId="AfsluitingChar">
    <w:name w:val="Afsluiting Char"/>
    <w:basedOn w:val="Standaardalinea-lettertype"/>
    <w:link w:val="Afsluiting"/>
    <w:uiPriority w:val="99"/>
    <w:semiHidden/>
    <w:locked/>
    <w:rsid w:val="005256AC"/>
    <w:rPr>
      <w:rFonts w:ascii="Arial" w:hAnsi="Arial" w:cs="Times New Roman"/>
      <w:sz w:val="24"/>
      <w:szCs w:val="24"/>
      <w:lang w:val="nl-NL" w:eastAsia="nl-NL"/>
    </w:rPr>
  </w:style>
  <w:style w:type="paragraph" w:styleId="Afzender">
    <w:name w:val="envelope return"/>
    <w:basedOn w:val="Standaard"/>
    <w:uiPriority w:val="99"/>
    <w:rsid w:val="008E649F"/>
    <w:rPr>
      <w:rFonts w:cs="Arial"/>
      <w:szCs w:val="20"/>
    </w:rPr>
  </w:style>
  <w:style w:type="paragraph" w:styleId="Berichtkop">
    <w:name w:val="Message Header"/>
    <w:basedOn w:val="Standaard"/>
    <w:link w:val="BerichtkopChar"/>
    <w:uiPriority w:val="99"/>
    <w:rsid w:val="008E649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locked/>
    <w:rsid w:val="005256AC"/>
    <w:rPr>
      <w:rFonts w:ascii="Cambria" w:hAnsi="Cambria" w:cs="Times New Roman"/>
      <w:sz w:val="24"/>
      <w:szCs w:val="24"/>
      <w:shd w:val="pct20" w:color="auto" w:fill="auto"/>
      <w:lang w:val="nl-NL" w:eastAsia="nl-NL"/>
    </w:rPr>
  </w:style>
  <w:style w:type="paragraph" w:styleId="Bloktekst">
    <w:name w:val="Block Text"/>
    <w:basedOn w:val="Standaard"/>
    <w:uiPriority w:val="99"/>
    <w:rsid w:val="008E649F"/>
    <w:pPr>
      <w:spacing w:after="120"/>
      <w:ind w:left="1440" w:right="1440"/>
    </w:pPr>
  </w:style>
  <w:style w:type="paragraph" w:customStyle="1" w:styleId="VVKSOTitel">
    <w:name w:val="VVKSOTitel"/>
    <w:uiPriority w:val="99"/>
    <w:rsid w:val="00DF00ED"/>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link w:val="DatumChar"/>
    <w:uiPriority w:val="99"/>
    <w:rsid w:val="008E649F"/>
  </w:style>
  <w:style w:type="character" w:customStyle="1" w:styleId="DatumChar">
    <w:name w:val="Datum Char"/>
    <w:basedOn w:val="Standaardalinea-lettertype"/>
    <w:link w:val="Datum"/>
    <w:uiPriority w:val="99"/>
    <w:semiHidden/>
    <w:locked/>
    <w:rsid w:val="005256AC"/>
    <w:rPr>
      <w:rFonts w:ascii="Arial" w:hAnsi="Arial" w:cs="Times New Roman"/>
      <w:sz w:val="24"/>
      <w:szCs w:val="24"/>
      <w:lang w:val="nl-NL" w:eastAsia="nl-NL"/>
    </w:rPr>
  </w:style>
  <w:style w:type="paragraph" w:styleId="E-mailhandtekening">
    <w:name w:val="E-mail Signature"/>
    <w:basedOn w:val="Standaard"/>
    <w:link w:val="E-mailhandtekeningChar"/>
    <w:uiPriority w:val="99"/>
    <w:rsid w:val="008E649F"/>
  </w:style>
  <w:style w:type="character" w:customStyle="1" w:styleId="E-mailhandtekeningChar">
    <w:name w:val="E-mailhandtekening Char"/>
    <w:basedOn w:val="Standaardalinea-lettertype"/>
    <w:link w:val="E-mailhandtekening"/>
    <w:uiPriority w:val="99"/>
    <w:semiHidden/>
    <w:locked/>
    <w:rsid w:val="005256AC"/>
    <w:rPr>
      <w:rFonts w:ascii="Arial" w:hAnsi="Arial" w:cs="Times New Roman"/>
      <w:sz w:val="24"/>
      <w:szCs w:val="24"/>
      <w:lang w:val="nl-NL" w:eastAsia="nl-NL"/>
    </w:rPr>
  </w:style>
  <w:style w:type="character" w:styleId="GevolgdeHyperlink">
    <w:name w:val="FollowedHyperlink"/>
    <w:basedOn w:val="Standaardalinea-lettertype"/>
    <w:uiPriority w:val="99"/>
    <w:rsid w:val="008E649F"/>
    <w:rPr>
      <w:rFonts w:cs="Times New Roman"/>
      <w:color w:val="800080"/>
      <w:u w:val="single"/>
    </w:rPr>
  </w:style>
  <w:style w:type="paragraph" w:styleId="Handtekening">
    <w:name w:val="Signature"/>
    <w:basedOn w:val="Standaard"/>
    <w:link w:val="HandtekeningChar"/>
    <w:uiPriority w:val="99"/>
    <w:rsid w:val="008E649F"/>
    <w:pPr>
      <w:ind w:left="4252"/>
    </w:pPr>
  </w:style>
  <w:style w:type="character" w:customStyle="1" w:styleId="HandtekeningChar">
    <w:name w:val="Handtekening Char"/>
    <w:basedOn w:val="Standaardalinea-lettertype"/>
    <w:link w:val="Handtekening"/>
    <w:uiPriority w:val="99"/>
    <w:semiHidden/>
    <w:locked/>
    <w:rsid w:val="005256AC"/>
    <w:rPr>
      <w:rFonts w:ascii="Arial" w:hAnsi="Arial" w:cs="Times New Roman"/>
      <w:sz w:val="24"/>
      <w:szCs w:val="24"/>
      <w:lang w:val="nl-NL" w:eastAsia="nl-NL"/>
    </w:rPr>
  </w:style>
  <w:style w:type="paragraph" w:styleId="HTML-voorafopgemaakt">
    <w:name w:val="HTML Preformatted"/>
    <w:aliases w:val="vooraf opgemaakt"/>
    <w:basedOn w:val="Standaard"/>
    <w:link w:val="HTML-voorafopgemaaktChar"/>
    <w:uiPriority w:val="99"/>
    <w:rsid w:val="008E649F"/>
    <w:rPr>
      <w:rFonts w:ascii="Courier New" w:hAnsi="Courier New" w:cs="Courier New"/>
      <w:szCs w:val="20"/>
    </w:rPr>
  </w:style>
  <w:style w:type="character" w:customStyle="1" w:styleId="HTML-voorafopgemaaktChar">
    <w:name w:val="HTML - vooraf opgemaakt Char"/>
    <w:aliases w:val="vooraf opgemaakt Char"/>
    <w:basedOn w:val="Standaardalinea-lettertype"/>
    <w:link w:val="HTML-voorafopgemaakt"/>
    <w:uiPriority w:val="99"/>
    <w:semiHidden/>
    <w:locked/>
    <w:rsid w:val="005256AC"/>
    <w:rPr>
      <w:rFonts w:ascii="Courier New" w:hAnsi="Courier New" w:cs="Courier New"/>
      <w:sz w:val="20"/>
      <w:szCs w:val="20"/>
      <w:lang w:val="nl-NL" w:eastAsia="nl-NL"/>
    </w:rPr>
  </w:style>
  <w:style w:type="character" w:styleId="HTMLCode">
    <w:name w:val="HTML Code"/>
    <w:basedOn w:val="Standaardalinea-lettertype"/>
    <w:uiPriority w:val="99"/>
    <w:rsid w:val="008E649F"/>
    <w:rPr>
      <w:rFonts w:ascii="Courier New" w:hAnsi="Courier New" w:cs="Times New Roman"/>
      <w:sz w:val="20"/>
    </w:rPr>
  </w:style>
  <w:style w:type="character" w:styleId="HTMLDefinition">
    <w:name w:val="HTML Definition"/>
    <w:basedOn w:val="Standaardalinea-lettertype"/>
    <w:uiPriority w:val="99"/>
    <w:rsid w:val="008E649F"/>
    <w:rPr>
      <w:rFonts w:cs="Times New Roman"/>
      <w:i/>
    </w:rPr>
  </w:style>
  <w:style w:type="character" w:styleId="HTMLVariable">
    <w:name w:val="HTML Variable"/>
    <w:basedOn w:val="Standaardalinea-lettertype"/>
    <w:uiPriority w:val="99"/>
    <w:rsid w:val="008E649F"/>
    <w:rPr>
      <w:rFonts w:cs="Times New Roman"/>
      <w:i/>
    </w:rPr>
  </w:style>
  <w:style w:type="character" w:styleId="HTML-acroniem">
    <w:name w:val="HTML Acronym"/>
    <w:basedOn w:val="Standaardalinea-lettertype"/>
    <w:uiPriority w:val="99"/>
    <w:rsid w:val="008E649F"/>
    <w:rPr>
      <w:rFonts w:cs="Times New Roman"/>
    </w:rPr>
  </w:style>
  <w:style w:type="paragraph" w:styleId="HTML-adres">
    <w:name w:val="HTML Address"/>
    <w:basedOn w:val="Standaard"/>
    <w:link w:val="HTML-adresChar"/>
    <w:uiPriority w:val="99"/>
    <w:rsid w:val="008E649F"/>
    <w:rPr>
      <w:i/>
      <w:iCs/>
    </w:rPr>
  </w:style>
  <w:style w:type="character" w:customStyle="1" w:styleId="HTML-adresChar">
    <w:name w:val="HTML-adres Char"/>
    <w:basedOn w:val="Standaardalinea-lettertype"/>
    <w:link w:val="HTML-adres"/>
    <w:uiPriority w:val="99"/>
    <w:semiHidden/>
    <w:locked/>
    <w:rsid w:val="005256AC"/>
    <w:rPr>
      <w:rFonts w:ascii="Arial" w:hAnsi="Arial" w:cs="Times New Roman"/>
      <w:i/>
      <w:iCs/>
      <w:sz w:val="24"/>
      <w:szCs w:val="24"/>
      <w:lang w:val="nl-NL" w:eastAsia="nl-NL"/>
    </w:rPr>
  </w:style>
  <w:style w:type="character" w:styleId="HTML-citaat">
    <w:name w:val="HTML Cite"/>
    <w:basedOn w:val="Standaardalinea-lettertype"/>
    <w:uiPriority w:val="99"/>
    <w:rsid w:val="008E649F"/>
    <w:rPr>
      <w:rFonts w:cs="Times New Roman"/>
      <w:i/>
    </w:rPr>
  </w:style>
  <w:style w:type="character" w:styleId="HTML-schrijfmachine">
    <w:name w:val="HTML Typewriter"/>
    <w:basedOn w:val="Standaardalinea-lettertype"/>
    <w:uiPriority w:val="99"/>
    <w:rsid w:val="008E649F"/>
    <w:rPr>
      <w:rFonts w:ascii="Courier New" w:hAnsi="Courier New" w:cs="Times New Roman"/>
      <w:sz w:val="20"/>
    </w:rPr>
  </w:style>
  <w:style w:type="character" w:styleId="HTML-toetsenbord">
    <w:name w:val="HTML Keyboard"/>
    <w:basedOn w:val="Standaardalinea-lettertype"/>
    <w:uiPriority w:val="99"/>
    <w:rsid w:val="008E649F"/>
    <w:rPr>
      <w:rFonts w:ascii="Courier New" w:hAnsi="Courier New" w:cs="Times New Roman"/>
      <w:sz w:val="20"/>
    </w:rPr>
  </w:style>
  <w:style w:type="character" w:styleId="HTML-voorbeeld">
    <w:name w:val="HTML Sample"/>
    <w:basedOn w:val="Standaardalinea-lettertype"/>
    <w:uiPriority w:val="99"/>
    <w:rsid w:val="008E649F"/>
    <w:rPr>
      <w:rFonts w:ascii="Courier New" w:hAnsi="Courier New" w:cs="Times New Roman"/>
    </w:rPr>
  </w:style>
  <w:style w:type="character" w:styleId="Hyperlink">
    <w:name w:val="Hyperlink"/>
    <w:basedOn w:val="Standaardalinea-lettertype"/>
    <w:uiPriority w:val="99"/>
    <w:rsid w:val="008E649F"/>
    <w:rPr>
      <w:rFonts w:ascii="Arial" w:hAnsi="Arial" w:cs="Times New Roman"/>
      <w:color w:val="auto"/>
      <w:sz w:val="20"/>
      <w:u w:val="none"/>
    </w:rPr>
  </w:style>
  <w:style w:type="paragraph" w:styleId="Koptekst">
    <w:name w:val="header"/>
    <w:basedOn w:val="Standaard"/>
    <w:link w:val="KoptekstChar"/>
    <w:uiPriority w:val="99"/>
    <w:rsid w:val="008E649F"/>
    <w:pPr>
      <w:tabs>
        <w:tab w:val="center" w:pos="4536"/>
        <w:tab w:val="right" w:pos="9072"/>
      </w:tabs>
    </w:pPr>
  </w:style>
  <w:style w:type="character" w:customStyle="1" w:styleId="KoptekstChar">
    <w:name w:val="Koptekst Char"/>
    <w:basedOn w:val="Standaardalinea-lettertype"/>
    <w:link w:val="Koptekst"/>
    <w:uiPriority w:val="99"/>
    <w:semiHidden/>
    <w:locked/>
    <w:rsid w:val="005256AC"/>
    <w:rPr>
      <w:rFonts w:ascii="Arial" w:hAnsi="Arial" w:cs="Times New Roman"/>
      <w:sz w:val="24"/>
      <w:szCs w:val="24"/>
      <w:lang w:val="nl-NL" w:eastAsia="nl-NL"/>
    </w:rPr>
  </w:style>
  <w:style w:type="paragraph" w:styleId="Lijst">
    <w:name w:val="List"/>
    <w:basedOn w:val="Standaard"/>
    <w:uiPriority w:val="99"/>
    <w:rsid w:val="008E649F"/>
    <w:pPr>
      <w:ind w:left="283" w:hanging="283"/>
    </w:pPr>
  </w:style>
  <w:style w:type="paragraph" w:styleId="Lijst2">
    <w:name w:val="List 2"/>
    <w:basedOn w:val="Standaard"/>
    <w:uiPriority w:val="99"/>
    <w:rsid w:val="008E649F"/>
    <w:pPr>
      <w:ind w:left="566" w:hanging="283"/>
    </w:pPr>
  </w:style>
  <w:style w:type="paragraph" w:styleId="Lijst3">
    <w:name w:val="List 3"/>
    <w:basedOn w:val="Standaard"/>
    <w:uiPriority w:val="99"/>
    <w:rsid w:val="008E649F"/>
    <w:pPr>
      <w:ind w:left="849" w:hanging="283"/>
    </w:pPr>
  </w:style>
  <w:style w:type="paragraph" w:styleId="Lijst4">
    <w:name w:val="List 4"/>
    <w:basedOn w:val="Standaard"/>
    <w:uiPriority w:val="99"/>
    <w:rsid w:val="008E649F"/>
    <w:pPr>
      <w:ind w:left="1132" w:hanging="283"/>
    </w:pPr>
  </w:style>
  <w:style w:type="paragraph" w:styleId="Lijst5">
    <w:name w:val="List 5"/>
    <w:basedOn w:val="Standaard"/>
    <w:uiPriority w:val="99"/>
    <w:rsid w:val="008E649F"/>
    <w:pPr>
      <w:ind w:left="1415" w:hanging="283"/>
    </w:pPr>
  </w:style>
  <w:style w:type="paragraph" w:styleId="Lijstopsomteken">
    <w:name w:val="List Bullet"/>
    <w:basedOn w:val="Standaard"/>
    <w:autoRedefine/>
    <w:uiPriority w:val="99"/>
    <w:rsid w:val="008E649F"/>
    <w:pPr>
      <w:numPr>
        <w:numId w:val="1"/>
      </w:numPr>
    </w:pPr>
  </w:style>
  <w:style w:type="paragraph" w:styleId="Lijstopsomteken2">
    <w:name w:val="List Bullet 2"/>
    <w:basedOn w:val="Standaard"/>
    <w:autoRedefine/>
    <w:uiPriority w:val="99"/>
    <w:rsid w:val="008E649F"/>
    <w:pPr>
      <w:tabs>
        <w:tab w:val="num" w:pos="643"/>
      </w:tabs>
      <w:ind w:left="643" w:hanging="360"/>
    </w:pPr>
  </w:style>
  <w:style w:type="paragraph" w:styleId="Lijstopsomteken3">
    <w:name w:val="List Bullet 3"/>
    <w:basedOn w:val="Standaard"/>
    <w:autoRedefine/>
    <w:uiPriority w:val="99"/>
    <w:rsid w:val="008E649F"/>
    <w:pPr>
      <w:numPr>
        <w:numId w:val="2"/>
      </w:numPr>
      <w:tabs>
        <w:tab w:val="clear" w:pos="643"/>
        <w:tab w:val="num" w:pos="926"/>
      </w:tabs>
      <w:ind w:left="926"/>
    </w:pPr>
  </w:style>
  <w:style w:type="paragraph" w:styleId="Lijstopsomteken4">
    <w:name w:val="List Bullet 4"/>
    <w:basedOn w:val="Standaard"/>
    <w:autoRedefine/>
    <w:uiPriority w:val="99"/>
    <w:rsid w:val="008E649F"/>
    <w:pPr>
      <w:numPr>
        <w:numId w:val="3"/>
      </w:numPr>
      <w:tabs>
        <w:tab w:val="clear" w:pos="926"/>
        <w:tab w:val="num" w:pos="1209"/>
      </w:tabs>
      <w:ind w:left="1209"/>
    </w:pPr>
  </w:style>
  <w:style w:type="paragraph" w:styleId="Lijstopsomteken5">
    <w:name w:val="List Bullet 5"/>
    <w:basedOn w:val="Standaard"/>
    <w:autoRedefine/>
    <w:uiPriority w:val="99"/>
    <w:rsid w:val="008E649F"/>
    <w:pPr>
      <w:numPr>
        <w:numId w:val="4"/>
      </w:numPr>
      <w:tabs>
        <w:tab w:val="clear" w:pos="1209"/>
        <w:tab w:val="num" w:pos="1492"/>
      </w:tabs>
      <w:ind w:left="1492"/>
    </w:pPr>
  </w:style>
  <w:style w:type="paragraph" w:styleId="Lijstnummering">
    <w:name w:val="List Number"/>
    <w:basedOn w:val="Standaard"/>
    <w:uiPriority w:val="99"/>
    <w:rsid w:val="008E649F"/>
    <w:pPr>
      <w:numPr>
        <w:numId w:val="5"/>
      </w:numPr>
      <w:tabs>
        <w:tab w:val="clear" w:pos="1492"/>
        <w:tab w:val="num" w:pos="360"/>
      </w:tabs>
      <w:ind w:left="360"/>
    </w:pPr>
  </w:style>
  <w:style w:type="paragraph" w:styleId="Lijstnummering2">
    <w:name w:val="List Number 2"/>
    <w:basedOn w:val="Standaard"/>
    <w:uiPriority w:val="99"/>
    <w:rsid w:val="008E649F"/>
    <w:pPr>
      <w:numPr>
        <w:numId w:val="6"/>
      </w:numPr>
      <w:tabs>
        <w:tab w:val="clear" w:pos="360"/>
        <w:tab w:val="num" w:pos="643"/>
      </w:tabs>
      <w:ind w:left="643"/>
    </w:pPr>
  </w:style>
  <w:style w:type="paragraph" w:styleId="Lijstnummering3">
    <w:name w:val="List Number 3"/>
    <w:basedOn w:val="Standaard"/>
    <w:uiPriority w:val="99"/>
    <w:rsid w:val="008E649F"/>
    <w:pPr>
      <w:numPr>
        <w:numId w:val="7"/>
      </w:numPr>
      <w:tabs>
        <w:tab w:val="clear" w:pos="643"/>
        <w:tab w:val="num" w:pos="926"/>
      </w:tabs>
      <w:ind w:left="926"/>
    </w:pPr>
  </w:style>
  <w:style w:type="paragraph" w:styleId="Lijstnummering4">
    <w:name w:val="List Number 4"/>
    <w:basedOn w:val="Standaard"/>
    <w:uiPriority w:val="99"/>
    <w:rsid w:val="008E649F"/>
    <w:pPr>
      <w:numPr>
        <w:numId w:val="8"/>
      </w:numPr>
      <w:tabs>
        <w:tab w:val="clear" w:pos="926"/>
        <w:tab w:val="num" w:pos="1209"/>
      </w:tabs>
      <w:ind w:left="1209"/>
    </w:pPr>
  </w:style>
  <w:style w:type="paragraph" w:styleId="Lijstnummering5">
    <w:name w:val="List Number 5"/>
    <w:basedOn w:val="Standaard"/>
    <w:uiPriority w:val="99"/>
    <w:rsid w:val="008E649F"/>
    <w:pPr>
      <w:numPr>
        <w:numId w:val="9"/>
      </w:numPr>
      <w:tabs>
        <w:tab w:val="clear" w:pos="1209"/>
        <w:tab w:val="num" w:pos="1492"/>
      </w:tabs>
      <w:ind w:left="1492"/>
    </w:pPr>
  </w:style>
  <w:style w:type="paragraph" w:styleId="Lijstvoortzetting">
    <w:name w:val="List Continue"/>
    <w:basedOn w:val="Standaard"/>
    <w:uiPriority w:val="99"/>
    <w:rsid w:val="008E649F"/>
    <w:pPr>
      <w:spacing w:after="120"/>
      <w:ind w:left="283"/>
    </w:pPr>
  </w:style>
  <w:style w:type="paragraph" w:styleId="Lijstvoortzetting2">
    <w:name w:val="List Continue 2"/>
    <w:basedOn w:val="Standaard"/>
    <w:uiPriority w:val="99"/>
    <w:rsid w:val="008E649F"/>
    <w:pPr>
      <w:spacing w:after="120"/>
      <w:ind w:left="566"/>
    </w:pPr>
  </w:style>
  <w:style w:type="paragraph" w:styleId="Lijstvoortzetting3">
    <w:name w:val="List Continue 3"/>
    <w:basedOn w:val="Standaard"/>
    <w:uiPriority w:val="99"/>
    <w:rsid w:val="008E649F"/>
    <w:pPr>
      <w:spacing w:after="120"/>
      <w:ind w:left="849"/>
    </w:pPr>
  </w:style>
  <w:style w:type="paragraph" w:styleId="Lijstvoortzetting4">
    <w:name w:val="List Continue 4"/>
    <w:basedOn w:val="Standaard"/>
    <w:uiPriority w:val="99"/>
    <w:rsid w:val="008E649F"/>
    <w:pPr>
      <w:spacing w:after="120"/>
      <w:ind w:left="1132"/>
    </w:pPr>
  </w:style>
  <w:style w:type="paragraph" w:styleId="Lijstvoortzetting5">
    <w:name w:val="List Continue 5"/>
    <w:basedOn w:val="Standaard"/>
    <w:uiPriority w:val="99"/>
    <w:rsid w:val="008E649F"/>
    <w:pPr>
      <w:spacing w:after="120"/>
      <w:ind w:left="1415"/>
    </w:pPr>
  </w:style>
  <w:style w:type="character" w:styleId="Nadruk">
    <w:name w:val="Emphasis"/>
    <w:basedOn w:val="Standaardalinea-lettertype"/>
    <w:uiPriority w:val="99"/>
    <w:qFormat/>
    <w:rsid w:val="008E649F"/>
    <w:rPr>
      <w:rFonts w:cs="Times New Roman"/>
      <w:i/>
    </w:rPr>
  </w:style>
  <w:style w:type="paragraph" w:styleId="Normaalweb">
    <w:name w:val="Normal (Web)"/>
    <w:basedOn w:val="Standaard"/>
    <w:uiPriority w:val="99"/>
    <w:rsid w:val="008E649F"/>
    <w:rPr>
      <w:rFonts w:ascii="Times New Roman" w:hAnsi="Times New Roman"/>
      <w:sz w:val="24"/>
    </w:rPr>
  </w:style>
  <w:style w:type="paragraph" w:styleId="Notitiekop">
    <w:name w:val="Note Heading"/>
    <w:basedOn w:val="Standaard"/>
    <w:next w:val="Standaard"/>
    <w:link w:val="NotitiekopChar"/>
    <w:uiPriority w:val="99"/>
    <w:rsid w:val="008E649F"/>
  </w:style>
  <w:style w:type="character" w:customStyle="1" w:styleId="NotitiekopChar">
    <w:name w:val="Notitiekop Char"/>
    <w:basedOn w:val="Standaardalinea-lettertype"/>
    <w:link w:val="Notitiekop"/>
    <w:uiPriority w:val="99"/>
    <w:semiHidden/>
    <w:locked/>
    <w:rsid w:val="005256AC"/>
    <w:rPr>
      <w:rFonts w:ascii="Arial" w:hAnsi="Arial" w:cs="Times New Roman"/>
      <w:sz w:val="24"/>
      <w:szCs w:val="24"/>
      <w:lang w:val="nl-NL" w:eastAsia="nl-NL"/>
    </w:rPr>
  </w:style>
  <w:style w:type="paragraph" w:styleId="Plattetekst">
    <w:name w:val="Body Text"/>
    <w:basedOn w:val="Standaard"/>
    <w:link w:val="PlattetekstChar"/>
    <w:uiPriority w:val="99"/>
    <w:rsid w:val="008E649F"/>
    <w:pPr>
      <w:spacing w:after="120"/>
    </w:pPr>
  </w:style>
  <w:style w:type="character" w:customStyle="1" w:styleId="PlattetekstChar">
    <w:name w:val="Platte tekst Char"/>
    <w:basedOn w:val="Standaardalinea-lettertype"/>
    <w:link w:val="Plattetekst"/>
    <w:uiPriority w:val="99"/>
    <w:semiHidden/>
    <w:locked/>
    <w:rsid w:val="005256AC"/>
    <w:rPr>
      <w:rFonts w:ascii="Arial" w:hAnsi="Arial" w:cs="Times New Roman"/>
      <w:sz w:val="24"/>
      <w:szCs w:val="24"/>
      <w:lang w:val="nl-NL" w:eastAsia="nl-NL"/>
    </w:rPr>
  </w:style>
  <w:style w:type="paragraph" w:styleId="Plattetekst2">
    <w:name w:val="Body Text 2"/>
    <w:basedOn w:val="Standaard"/>
    <w:link w:val="Plattetekst2Char"/>
    <w:uiPriority w:val="99"/>
    <w:rsid w:val="008E649F"/>
    <w:pPr>
      <w:spacing w:after="120" w:line="480" w:lineRule="auto"/>
    </w:pPr>
  </w:style>
  <w:style w:type="character" w:customStyle="1" w:styleId="Plattetekst2Char">
    <w:name w:val="Platte tekst 2 Char"/>
    <w:basedOn w:val="Standaardalinea-lettertype"/>
    <w:link w:val="Plattetekst2"/>
    <w:uiPriority w:val="99"/>
    <w:semiHidden/>
    <w:locked/>
    <w:rsid w:val="005256AC"/>
    <w:rPr>
      <w:rFonts w:ascii="Arial" w:hAnsi="Arial" w:cs="Times New Roman"/>
      <w:sz w:val="24"/>
      <w:szCs w:val="24"/>
      <w:lang w:val="nl-NL" w:eastAsia="nl-NL"/>
    </w:rPr>
  </w:style>
  <w:style w:type="paragraph" w:styleId="Plattetekst3">
    <w:name w:val="Body Text 3"/>
    <w:basedOn w:val="Standaard"/>
    <w:link w:val="Plattetekst3Char"/>
    <w:uiPriority w:val="99"/>
    <w:rsid w:val="008E649F"/>
    <w:pPr>
      <w:spacing w:after="120"/>
    </w:pPr>
    <w:rPr>
      <w:sz w:val="16"/>
      <w:szCs w:val="16"/>
    </w:rPr>
  </w:style>
  <w:style w:type="character" w:customStyle="1" w:styleId="Plattetekst3Char">
    <w:name w:val="Platte tekst 3 Char"/>
    <w:basedOn w:val="Standaardalinea-lettertype"/>
    <w:link w:val="Plattetekst3"/>
    <w:uiPriority w:val="99"/>
    <w:semiHidden/>
    <w:locked/>
    <w:rsid w:val="005256AC"/>
    <w:rPr>
      <w:rFonts w:ascii="Arial" w:hAnsi="Arial" w:cs="Times New Roman"/>
      <w:sz w:val="16"/>
      <w:szCs w:val="16"/>
      <w:lang w:val="nl-NL" w:eastAsia="nl-NL"/>
    </w:rPr>
  </w:style>
  <w:style w:type="paragraph" w:styleId="Platteteksteersteinspringing">
    <w:name w:val="Body Text First Indent"/>
    <w:basedOn w:val="Plattetekst"/>
    <w:link w:val="PlatteteksteersteinspringingChar"/>
    <w:uiPriority w:val="99"/>
    <w:rsid w:val="008E649F"/>
    <w:pPr>
      <w:ind w:firstLine="210"/>
    </w:pPr>
  </w:style>
  <w:style w:type="character" w:customStyle="1" w:styleId="PlatteteksteersteinspringingChar">
    <w:name w:val="Platte tekst eerste inspringing Char"/>
    <w:basedOn w:val="PlattetekstChar"/>
    <w:link w:val="Platteteksteersteinspringing"/>
    <w:uiPriority w:val="99"/>
    <w:semiHidden/>
    <w:locked/>
    <w:rsid w:val="005256AC"/>
    <w:rPr>
      <w:rFonts w:ascii="Arial" w:hAnsi="Arial" w:cs="Times New Roman"/>
      <w:sz w:val="24"/>
      <w:szCs w:val="24"/>
      <w:lang w:val="nl-NL" w:eastAsia="nl-NL"/>
    </w:rPr>
  </w:style>
  <w:style w:type="paragraph" w:styleId="Plattetekstinspringen">
    <w:name w:val="Body Text Indent"/>
    <w:basedOn w:val="Standaard"/>
    <w:link w:val="PlattetekstinspringenChar"/>
    <w:uiPriority w:val="99"/>
    <w:rsid w:val="008E649F"/>
    <w:pPr>
      <w:spacing w:after="120"/>
      <w:ind w:left="283"/>
    </w:pPr>
  </w:style>
  <w:style w:type="character" w:customStyle="1" w:styleId="PlattetekstinspringenChar">
    <w:name w:val="Platte tekst inspringen Char"/>
    <w:basedOn w:val="Standaardalinea-lettertype"/>
    <w:link w:val="Plattetekstinspringen"/>
    <w:uiPriority w:val="99"/>
    <w:semiHidden/>
    <w:locked/>
    <w:rsid w:val="005256AC"/>
    <w:rPr>
      <w:rFonts w:ascii="Arial" w:hAnsi="Arial" w:cs="Times New Roman"/>
      <w:sz w:val="24"/>
      <w:szCs w:val="24"/>
      <w:lang w:val="nl-NL" w:eastAsia="nl-NL"/>
    </w:rPr>
  </w:style>
  <w:style w:type="paragraph" w:styleId="Platteteksteersteinspringing2">
    <w:name w:val="Body Text First Indent 2"/>
    <w:basedOn w:val="Plattetekstinspringen"/>
    <w:link w:val="Platteteksteersteinspringing2Char"/>
    <w:uiPriority w:val="99"/>
    <w:rsid w:val="008E649F"/>
    <w:pPr>
      <w:ind w:firstLine="210"/>
    </w:pPr>
  </w:style>
  <w:style w:type="character" w:customStyle="1" w:styleId="Platteteksteersteinspringing2Char">
    <w:name w:val="Platte tekst eerste inspringing 2 Char"/>
    <w:basedOn w:val="PlattetekstinspringenChar"/>
    <w:link w:val="Platteteksteersteinspringing2"/>
    <w:uiPriority w:val="99"/>
    <w:semiHidden/>
    <w:locked/>
    <w:rsid w:val="005256AC"/>
    <w:rPr>
      <w:rFonts w:ascii="Arial" w:hAnsi="Arial" w:cs="Times New Roman"/>
      <w:sz w:val="24"/>
      <w:szCs w:val="24"/>
      <w:lang w:val="nl-NL" w:eastAsia="nl-NL"/>
    </w:rPr>
  </w:style>
  <w:style w:type="paragraph" w:styleId="Plattetekstinspringen2">
    <w:name w:val="Body Text Indent 2"/>
    <w:basedOn w:val="Standaard"/>
    <w:link w:val="Plattetekstinspringen2Char"/>
    <w:uiPriority w:val="99"/>
    <w:rsid w:val="008E649F"/>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locked/>
    <w:rsid w:val="005256AC"/>
    <w:rPr>
      <w:rFonts w:ascii="Arial" w:hAnsi="Arial" w:cs="Times New Roman"/>
      <w:sz w:val="24"/>
      <w:szCs w:val="24"/>
      <w:lang w:val="nl-NL" w:eastAsia="nl-NL"/>
    </w:rPr>
  </w:style>
  <w:style w:type="paragraph" w:styleId="Plattetekstinspringen3">
    <w:name w:val="Body Text Indent 3"/>
    <w:basedOn w:val="Standaard"/>
    <w:link w:val="Plattetekstinspringen3Char"/>
    <w:uiPriority w:val="99"/>
    <w:rsid w:val="008E649F"/>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locked/>
    <w:rsid w:val="005256AC"/>
    <w:rPr>
      <w:rFonts w:ascii="Arial" w:hAnsi="Arial" w:cs="Times New Roman"/>
      <w:sz w:val="16"/>
      <w:szCs w:val="16"/>
      <w:lang w:val="nl-NL" w:eastAsia="nl-NL"/>
    </w:rPr>
  </w:style>
  <w:style w:type="character" w:styleId="Regelnummer">
    <w:name w:val="line number"/>
    <w:basedOn w:val="Standaardalinea-lettertype"/>
    <w:uiPriority w:val="99"/>
    <w:rsid w:val="008E649F"/>
    <w:rPr>
      <w:rFonts w:cs="Times New Roman"/>
    </w:rPr>
  </w:style>
  <w:style w:type="paragraph" w:styleId="Standaardinspringing">
    <w:name w:val="Normal Indent"/>
    <w:basedOn w:val="Standaard"/>
    <w:uiPriority w:val="99"/>
    <w:rsid w:val="008E649F"/>
    <w:pPr>
      <w:ind w:left="708"/>
    </w:pPr>
  </w:style>
  <w:style w:type="paragraph" w:customStyle="1" w:styleId="Ondertitel1">
    <w:name w:val="Ondertitel1"/>
    <w:basedOn w:val="Standaard"/>
    <w:uiPriority w:val="99"/>
    <w:rsid w:val="008E649F"/>
    <w:pPr>
      <w:spacing w:after="60"/>
      <w:jc w:val="center"/>
      <w:outlineLvl w:val="1"/>
    </w:pPr>
    <w:rPr>
      <w:rFonts w:cs="Arial"/>
      <w:sz w:val="24"/>
    </w:rPr>
  </w:style>
  <w:style w:type="paragraph" w:styleId="Tekstzonderopmaak">
    <w:name w:val="Plain Text"/>
    <w:basedOn w:val="Standaard"/>
    <w:link w:val="TekstzonderopmaakChar"/>
    <w:uiPriority w:val="99"/>
    <w:rsid w:val="008E649F"/>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locked/>
    <w:rsid w:val="005256AC"/>
    <w:rPr>
      <w:rFonts w:ascii="Courier New" w:hAnsi="Courier New" w:cs="Courier New"/>
      <w:sz w:val="20"/>
      <w:szCs w:val="20"/>
      <w:lang w:val="nl-NL" w:eastAsia="nl-NL"/>
    </w:rPr>
  </w:style>
  <w:style w:type="paragraph" w:styleId="Titel">
    <w:name w:val="Title"/>
    <w:basedOn w:val="Standaard"/>
    <w:link w:val="TitelChar"/>
    <w:uiPriority w:val="99"/>
    <w:qFormat/>
    <w:rsid w:val="008E649F"/>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uiPriority w:val="99"/>
    <w:locked/>
    <w:rsid w:val="005256AC"/>
    <w:rPr>
      <w:rFonts w:ascii="Cambria" w:hAnsi="Cambria" w:cs="Times New Roman"/>
      <w:b/>
      <w:bCs/>
      <w:kern w:val="28"/>
      <w:sz w:val="32"/>
      <w:szCs w:val="32"/>
      <w:lang w:val="nl-NL" w:eastAsia="nl-NL"/>
    </w:rPr>
  </w:style>
  <w:style w:type="paragraph" w:styleId="Voettekst">
    <w:name w:val="footer"/>
    <w:basedOn w:val="Standaard"/>
    <w:link w:val="VoettekstChar"/>
    <w:uiPriority w:val="99"/>
    <w:rsid w:val="008E649F"/>
    <w:pPr>
      <w:tabs>
        <w:tab w:val="center" w:pos="4536"/>
        <w:tab w:val="right" w:pos="9072"/>
      </w:tabs>
    </w:pPr>
  </w:style>
  <w:style w:type="character" w:customStyle="1" w:styleId="VoettekstChar">
    <w:name w:val="Voettekst Char"/>
    <w:basedOn w:val="Standaardalinea-lettertype"/>
    <w:link w:val="Voettekst"/>
    <w:uiPriority w:val="99"/>
    <w:semiHidden/>
    <w:locked/>
    <w:rsid w:val="005256AC"/>
    <w:rPr>
      <w:rFonts w:ascii="Arial" w:hAnsi="Arial" w:cs="Times New Roman"/>
      <w:sz w:val="24"/>
      <w:szCs w:val="24"/>
      <w:lang w:val="nl-NL" w:eastAsia="nl-NL"/>
    </w:rPr>
  </w:style>
  <w:style w:type="paragraph" w:customStyle="1" w:styleId="VVKSOOndertitel">
    <w:name w:val="VVKSOOndertitel"/>
    <w:uiPriority w:val="99"/>
    <w:rsid w:val="00DF00ED"/>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uiPriority w:val="99"/>
    <w:rsid w:val="00DF00ED"/>
    <w:pPr>
      <w:spacing w:line="280" w:lineRule="atLeast"/>
      <w:jc w:val="right"/>
    </w:pPr>
    <w:rPr>
      <w:rFonts w:ascii="Arial" w:hAnsi="Arial"/>
      <w:sz w:val="24"/>
      <w:szCs w:val="24"/>
      <w:lang w:val="nl-NL" w:eastAsia="nl-NL"/>
    </w:rPr>
  </w:style>
  <w:style w:type="character" w:styleId="Paginanummer">
    <w:name w:val="page number"/>
    <w:basedOn w:val="Standaardalinea-lettertype"/>
    <w:uiPriority w:val="99"/>
    <w:rsid w:val="008E649F"/>
    <w:rPr>
      <w:rFonts w:ascii="Arial" w:hAnsi="Arial" w:cs="Times New Roman"/>
      <w:color w:val="auto"/>
      <w:sz w:val="18"/>
    </w:rPr>
  </w:style>
  <w:style w:type="character" w:styleId="Zwaar">
    <w:name w:val="Strong"/>
    <w:basedOn w:val="Standaardalinea-lettertype"/>
    <w:uiPriority w:val="99"/>
    <w:qFormat/>
    <w:rsid w:val="008E649F"/>
    <w:rPr>
      <w:rFonts w:cs="Times New Roman"/>
      <w:b/>
    </w:rPr>
  </w:style>
  <w:style w:type="paragraph" w:customStyle="1" w:styleId="VVKSOTekstTabel">
    <w:name w:val="VVKSOTekstTabel"/>
    <w:basedOn w:val="VVKSOTekst"/>
    <w:uiPriority w:val="99"/>
    <w:rsid w:val="008E649F"/>
    <w:pPr>
      <w:spacing w:before="120" w:after="120"/>
    </w:pPr>
  </w:style>
  <w:style w:type="paragraph" w:customStyle="1" w:styleId="VVKSOKopZonderTitel">
    <w:name w:val="VVKSOKopZonderTitel"/>
    <w:uiPriority w:val="99"/>
    <w:rsid w:val="00DF00ED"/>
    <w:pPr>
      <w:numPr>
        <w:numId w:val="11"/>
      </w:numPr>
      <w:spacing w:after="240" w:line="240" w:lineRule="atLeast"/>
      <w:jc w:val="both"/>
    </w:pPr>
    <w:rPr>
      <w:rFonts w:ascii="Arial" w:hAnsi="Arial"/>
      <w:sz w:val="20"/>
      <w:szCs w:val="20"/>
      <w:lang w:val="nl-NL" w:eastAsia="nl-NL"/>
    </w:rPr>
  </w:style>
  <w:style w:type="paragraph" w:customStyle="1" w:styleId="VVKSOIntern1">
    <w:name w:val="VVKSOIntern1"/>
    <w:next w:val="Standaard"/>
    <w:uiPriority w:val="99"/>
    <w:rsid w:val="00DF00ED"/>
    <w:pPr>
      <w:spacing w:before="780" w:after="520" w:line="280" w:lineRule="atLeast"/>
      <w:jc w:val="right"/>
    </w:pPr>
    <w:rPr>
      <w:rFonts w:ascii="Arial" w:hAnsi="Arial"/>
      <w:b/>
      <w:caps/>
      <w:sz w:val="28"/>
      <w:szCs w:val="28"/>
      <w:lang w:val="nl-NL" w:eastAsia="nl-NL"/>
    </w:rPr>
  </w:style>
  <w:style w:type="paragraph" w:customStyle="1" w:styleId="VVKSOIntern2">
    <w:name w:val="VVKSOIntern2"/>
    <w:uiPriority w:val="99"/>
    <w:rsid w:val="00DF00ED"/>
    <w:pPr>
      <w:pBdr>
        <w:top w:val="single" w:sz="8" w:space="2" w:color="auto"/>
        <w:bottom w:val="single" w:sz="8" w:space="2" w:color="auto"/>
      </w:pBdr>
      <w:spacing w:line="240" w:lineRule="atLeast"/>
      <w:jc w:val="right"/>
    </w:pPr>
    <w:rPr>
      <w:rFonts w:ascii="Arial" w:hAnsi="Arial"/>
      <w:b/>
      <w:sz w:val="20"/>
      <w:szCs w:val="20"/>
      <w:lang w:val="nl-NL" w:eastAsia="nl-NL"/>
    </w:rPr>
  </w:style>
  <w:style w:type="paragraph" w:customStyle="1" w:styleId="VVKSOKop1">
    <w:name w:val="VVKSOKop1"/>
    <w:next w:val="VVKSOTekst"/>
    <w:uiPriority w:val="99"/>
    <w:rsid w:val="00DF00ED"/>
    <w:pPr>
      <w:keepNext/>
      <w:pageBreakBefore/>
      <w:tabs>
        <w:tab w:val="num" w:pos="643"/>
        <w:tab w:val="num" w:pos="851"/>
        <w:tab w:val="right" w:pos="7088"/>
        <w:tab w:val="right" w:pos="8222"/>
        <w:tab w:val="right" w:pos="9356"/>
      </w:tabs>
      <w:spacing w:before="320" w:after="320" w:line="320" w:lineRule="atLeast"/>
      <w:ind w:left="851" w:hanging="851"/>
    </w:pPr>
    <w:rPr>
      <w:rFonts w:ascii="Arial" w:hAnsi="Arial"/>
      <w:b/>
      <w:sz w:val="28"/>
      <w:szCs w:val="20"/>
      <w:lang w:val="nl-NL" w:eastAsia="nl-NL"/>
    </w:rPr>
  </w:style>
  <w:style w:type="paragraph" w:customStyle="1" w:styleId="VVKSOKop2">
    <w:name w:val="VVKSOKop2"/>
    <w:next w:val="VVKSOTekst"/>
    <w:uiPriority w:val="99"/>
    <w:rsid w:val="00DF00ED"/>
    <w:pPr>
      <w:keepNext/>
      <w:numPr>
        <w:ilvl w:val="1"/>
        <w:numId w:val="1"/>
      </w:numPr>
      <w:tabs>
        <w:tab w:val="clear" w:pos="360"/>
        <w:tab w:val="num" w:pos="643"/>
        <w:tab w:val="num" w:pos="851"/>
        <w:tab w:val="right" w:pos="7088"/>
        <w:tab w:val="right" w:pos="8222"/>
        <w:tab w:val="right" w:pos="9356"/>
      </w:tabs>
      <w:spacing w:before="480" w:after="440" w:line="280" w:lineRule="atLeast"/>
      <w:ind w:left="851" w:hanging="851"/>
    </w:pPr>
    <w:rPr>
      <w:rFonts w:ascii="Arial" w:hAnsi="Arial"/>
      <w:b/>
      <w:sz w:val="24"/>
      <w:szCs w:val="20"/>
      <w:lang w:val="nl-NL" w:eastAsia="nl-NL"/>
    </w:rPr>
  </w:style>
  <w:style w:type="paragraph" w:customStyle="1" w:styleId="VVKSOKop3">
    <w:name w:val="VVKSOKop3"/>
    <w:next w:val="VVKSOTekst"/>
    <w:uiPriority w:val="99"/>
    <w:rsid w:val="00DF00ED"/>
    <w:pPr>
      <w:keepNext/>
      <w:numPr>
        <w:ilvl w:val="2"/>
        <w:numId w:val="1"/>
      </w:numPr>
      <w:tabs>
        <w:tab w:val="clear" w:pos="360"/>
        <w:tab w:val="num" w:pos="643"/>
        <w:tab w:val="num" w:pos="1277"/>
      </w:tabs>
      <w:spacing w:before="480" w:after="280" w:line="240" w:lineRule="atLeast"/>
      <w:ind w:left="1277" w:hanging="851"/>
    </w:pPr>
    <w:rPr>
      <w:rFonts w:ascii="Arial" w:hAnsi="Arial"/>
      <w:b/>
      <w:i/>
      <w:sz w:val="24"/>
      <w:lang w:val="nl-NL" w:eastAsia="nl-NL"/>
    </w:rPr>
  </w:style>
  <w:style w:type="paragraph" w:customStyle="1" w:styleId="VVKSOKop4">
    <w:name w:val="VVKSOKop4"/>
    <w:next w:val="VVKSOTekst"/>
    <w:uiPriority w:val="99"/>
    <w:rsid w:val="00DF00ED"/>
    <w:pPr>
      <w:keepNext/>
      <w:numPr>
        <w:ilvl w:val="3"/>
        <w:numId w:val="1"/>
      </w:numPr>
      <w:tabs>
        <w:tab w:val="clear" w:pos="360"/>
        <w:tab w:val="num" w:pos="643"/>
        <w:tab w:val="num" w:pos="851"/>
      </w:tabs>
      <w:spacing w:before="480" w:after="240" w:line="240" w:lineRule="atLeast"/>
      <w:ind w:left="851" w:hanging="851"/>
    </w:pPr>
    <w:rPr>
      <w:rFonts w:ascii="Arial" w:hAnsi="Arial"/>
      <w:b/>
      <w:sz w:val="20"/>
      <w:lang w:val="nl-NL" w:eastAsia="nl-NL"/>
    </w:rPr>
  </w:style>
  <w:style w:type="paragraph" w:customStyle="1" w:styleId="VVKSOKoptekstEven">
    <w:name w:val="VVKSOKoptekstEven"/>
    <w:autoRedefine/>
    <w:uiPriority w:val="99"/>
    <w:rsid w:val="00557A2E"/>
    <w:pPr>
      <w:tabs>
        <w:tab w:val="center" w:pos="4820"/>
        <w:tab w:val="right" w:pos="10000"/>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uiPriority w:val="99"/>
    <w:rsid w:val="003340FD"/>
    <w:pPr>
      <w:tabs>
        <w:tab w:val="clear" w:pos="4820"/>
      </w:tabs>
      <w:spacing w:before="360"/>
      <w:ind w:left="100" w:right="-141"/>
      <w:jc w:val="right"/>
    </w:pPr>
  </w:style>
  <w:style w:type="paragraph" w:customStyle="1" w:styleId="VVKSOKoptekstOneven">
    <w:name w:val="VVKSOKoptekstOneven"/>
    <w:basedOn w:val="VVKSOKoptekstEven"/>
    <w:autoRedefine/>
    <w:uiPriority w:val="99"/>
    <w:rsid w:val="008E649F"/>
    <w:pPr>
      <w:jc w:val="right"/>
    </w:pPr>
  </w:style>
  <w:style w:type="paragraph" w:customStyle="1" w:styleId="VVKSOKoptekstOnevenDatum">
    <w:name w:val="VVKSOKoptekstOnevenDatum"/>
    <w:basedOn w:val="VVKSOKoptekstOneven"/>
    <w:autoRedefine/>
    <w:uiPriority w:val="99"/>
    <w:rsid w:val="008E649F"/>
    <w:pPr>
      <w:spacing w:before="360"/>
    </w:pPr>
  </w:style>
  <w:style w:type="paragraph" w:customStyle="1" w:styleId="VVKSOKopttekstOnevenDatum">
    <w:name w:val="VVKSOKopttekstOnevenDatum"/>
    <w:basedOn w:val="VVKSOKoptekstOneven"/>
    <w:uiPriority w:val="99"/>
    <w:rsid w:val="008E649F"/>
    <w:pPr>
      <w:spacing w:after="360"/>
    </w:pPr>
  </w:style>
  <w:style w:type="paragraph" w:customStyle="1" w:styleId="VVKSOLogo1">
    <w:name w:val="VVKSOLogo1"/>
    <w:autoRedefine/>
    <w:uiPriority w:val="99"/>
    <w:semiHidden/>
    <w:rsid w:val="008E649F"/>
    <w:pPr>
      <w:spacing w:line="220" w:lineRule="exact"/>
      <w:jc w:val="right"/>
    </w:pPr>
    <w:rPr>
      <w:rFonts w:ascii="Arial" w:hAnsi="Arial"/>
      <w:szCs w:val="24"/>
      <w:lang w:val="nl-NL" w:eastAsia="nl-NL"/>
    </w:rPr>
  </w:style>
  <w:style w:type="paragraph" w:customStyle="1" w:styleId="VVKSOLogo2">
    <w:name w:val="VVKSOLogo2"/>
    <w:autoRedefine/>
    <w:uiPriority w:val="99"/>
    <w:semiHidden/>
    <w:rsid w:val="008E649F"/>
    <w:pPr>
      <w:spacing w:line="220" w:lineRule="exact"/>
      <w:jc w:val="right"/>
    </w:pPr>
    <w:rPr>
      <w:rFonts w:ascii="Arial" w:hAnsi="Arial"/>
      <w:sz w:val="18"/>
      <w:szCs w:val="24"/>
      <w:lang w:val="nl-NL" w:eastAsia="nl-NL"/>
    </w:rPr>
  </w:style>
  <w:style w:type="paragraph" w:customStyle="1" w:styleId="VVKSOOnderwerp">
    <w:name w:val="VVKSOOnderwerp"/>
    <w:next w:val="Standaard"/>
    <w:uiPriority w:val="99"/>
    <w:rsid w:val="00DF00ED"/>
    <w:pPr>
      <w:spacing w:before="480" w:after="320" w:line="320" w:lineRule="atLeast"/>
    </w:pPr>
    <w:rPr>
      <w:rFonts w:ascii="Arial" w:hAnsi="Arial"/>
      <w:b/>
      <w:sz w:val="28"/>
      <w:szCs w:val="28"/>
      <w:lang w:val="nl-NL" w:eastAsia="nl-NL"/>
    </w:rPr>
  </w:style>
  <w:style w:type="paragraph" w:customStyle="1" w:styleId="VVKSOOpsomming1">
    <w:name w:val="VVKSOOpsomming1"/>
    <w:link w:val="VVKSOOpsomming1Char"/>
    <w:uiPriority w:val="99"/>
    <w:rsid w:val="00DF00ED"/>
    <w:pPr>
      <w:numPr>
        <w:numId w:val="26"/>
      </w:numPr>
      <w:spacing w:after="120" w:line="240" w:lineRule="atLeast"/>
      <w:jc w:val="both"/>
    </w:pPr>
    <w:rPr>
      <w:rFonts w:ascii="Arial" w:hAnsi="Arial"/>
      <w:lang w:val="nl-NL" w:eastAsia="nl-NL"/>
    </w:rPr>
  </w:style>
  <w:style w:type="paragraph" w:customStyle="1" w:styleId="VVKSOOpsomming2">
    <w:name w:val="VVKSOOpsomming2"/>
    <w:link w:val="VVKSOOpsomming2Char"/>
    <w:uiPriority w:val="99"/>
    <w:rsid w:val="00DF00ED"/>
    <w:pPr>
      <w:keepLines/>
      <w:numPr>
        <w:numId w:val="14"/>
      </w:numPr>
      <w:spacing w:after="120" w:line="240" w:lineRule="atLeast"/>
      <w:jc w:val="both"/>
    </w:pPr>
    <w:rPr>
      <w:rFonts w:ascii="Arial" w:hAnsi="Arial"/>
      <w:lang w:val="nl-NL" w:eastAsia="nl-NL"/>
    </w:rPr>
  </w:style>
  <w:style w:type="paragraph" w:customStyle="1" w:styleId="VVKSOTitel2">
    <w:name w:val="VVKSOTitel2"/>
    <w:basedOn w:val="VVKSOTitel"/>
    <w:uiPriority w:val="99"/>
    <w:rsid w:val="008E649F"/>
    <w:pPr>
      <w:framePr w:wrap="around"/>
    </w:pPr>
    <w:rPr>
      <w:sz w:val="36"/>
    </w:rPr>
  </w:style>
  <w:style w:type="paragraph" w:customStyle="1" w:styleId="VVKSOOpsomming12">
    <w:name w:val="VVKSOOpsomming12"/>
    <w:basedOn w:val="VVKSOOpsomming1"/>
    <w:link w:val="VVKSOOpsomming12Char"/>
    <w:uiPriority w:val="99"/>
    <w:rsid w:val="00DF00ED"/>
    <w:pPr>
      <w:numPr>
        <w:numId w:val="13"/>
      </w:numPr>
      <w:tabs>
        <w:tab w:val="num" w:pos="926"/>
      </w:tabs>
    </w:pPr>
    <w:rPr>
      <w:sz w:val="20"/>
      <w:szCs w:val="20"/>
    </w:rPr>
  </w:style>
  <w:style w:type="paragraph" w:customStyle="1" w:styleId="VVKSOKop3ZonderTitel">
    <w:name w:val="VVKSOKop3ZonderTitel"/>
    <w:uiPriority w:val="99"/>
    <w:rsid w:val="00DF00ED"/>
    <w:pPr>
      <w:numPr>
        <w:ilvl w:val="5"/>
        <w:numId w:val="1"/>
      </w:numPr>
      <w:tabs>
        <w:tab w:val="clear" w:pos="360"/>
        <w:tab w:val="num" w:pos="643"/>
        <w:tab w:val="num" w:pos="851"/>
      </w:tabs>
      <w:spacing w:after="240" w:line="240" w:lineRule="atLeast"/>
      <w:ind w:left="851" w:hanging="851"/>
      <w:jc w:val="both"/>
    </w:pPr>
    <w:rPr>
      <w:rFonts w:ascii="Arial" w:hAnsi="Arial"/>
      <w:sz w:val="20"/>
      <w:szCs w:val="20"/>
      <w:lang w:val="nl-NL" w:eastAsia="nl-NL"/>
    </w:rPr>
  </w:style>
  <w:style w:type="paragraph" w:customStyle="1" w:styleId="VVKSOKop2ZonderTitel">
    <w:name w:val="VVKSOKop2ZonderTitel"/>
    <w:basedOn w:val="Standaard"/>
    <w:uiPriority w:val="99"/>
    <w:rsid w:val="00DF00ED"/>
    <w:pPr>
      <w:numPr>
        <w:ilvl w:val="4"/>
        <w:numId w:val="1"/>
      </w:numPr>
      <w:tabs>
        <w:tab w:val="clear" w:pos="360"/>
        <w:tab w:val="num" w:pos="643"/>
        <w:tab w:val="num" w:pos="851"/>
      </w:tabs>
      <w:spacing w:line="240" w:lineRule="atLeast"/>
      <w:ind w:left="851" w:hanging="851"/>
    </w:pPr>
  </w:style>
  <w:style w:type="paragraph" w:customStyle="1" w:styleId="VVKSOInhoudTitel">
    <w:name w:val="VVKSOInhoudTitel"/>
    <w:basedOn w:val="VVKSOOnderwerp"/>
    <w:uiPriority w:val="99"/>
    <w:rsid w:val="00E81CDE"/>
  </w:style>
  <w:style w:type="paragraph" w:customStyle="1" w:styleId="lettereninsprong">
    <w:name w:val="letter en insprong"/>
    <w:basedOn w:val="Standaard"/>
    <w:next w:val="Standaard"/>
    <w:link w:val="lettereninsprongChar"/>
    <w:uiPriority w:val="99"/>
    <w:rsid w:val="0034180D"/>
    <w:pPr>
      <w:spacing w:line="240" w:lineRule="auto"/>
      <w:ind w:left="567" w:hanging="567"/>
      <w:jc w:val="both"/>
    </w:pPr>
    <w:rPr>
      <w:sz w:val="22"/>
      <w:szCs w:val="20"/>
    </w:rPr>
  </w:style>
  <w:style w:type="character" w:customStyle="1" w:styleId="lettereninsprongChar">
    <w:name w:val="letter en insprong Char"/>
    <w:link w:val="lettereninsprong"/>
    <w:uiPriority w:val="99"/>
    <w:locked/>
    <w:rsid w:val="0034180D"/>
    <w:rPr>
      <w:rFonts w:ascii="Arial" w:hAnsi="Arial"/>
      <w:sz w:val="22"/>
      <w:lang w:val="nl-NL" w:eastAsia="nl-NL"/>
    </w:rPr>
  </w:style>
  <w:style w:type="table" w:styleId="Tabelraster">
    <w:name w:val="Table Grid"/>
    <w:basedOn w:val="Standaardtabel"/>
    <w:uiPriority w:val="99"/>
    <w:rsid w:val="00BA7C99"/>
    <w:pPr>
      <w:spacing w:line="26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VKSOTekstChar1">
    <w:name w:val="VVKSOTekst Char1"/>
    <w:link w:val="VVKSOTekst"/>
    <w:uiPriority w:val="99"/>
    <w:locked/>
    <w:rsid w:val="00FD0CD5"/>
    <w:rPr>
      <w:rFonts w:ascii="Arial" w:hAnsi="Arial"/>
      <w:sz w:val="22"/>
      <w:lang w:val="nl-NL" w:eastAsia="nl-NL"/>
    </w:rPr>
  </w:style>
  <w:style w:type="character" w:customStyle="1" w:styleId="lettereninsprongCharChar">
    <w:name w:val="letter en insprong Char Char"/>
    <w:uiPriority w:val="99"/>
    <w:rsid w:val="006168BC"/>
    <w:rPr>
      <w:rFonts w:ascii="Arial" w:hAnsi="Arial"/>
      <w:sz w:val="24"/>
      <w:lang w:val="nl-NL" w:eastAsia="nl-NL"/>
    </w:rPr>
  </w:style>
  <w:style w:type="paragraph" w:styleId="Lijstalinea">
    <w:name w:val="List Paragraph"/>
    <w:basedOn w:val="Standaard"/>
    <w:uiPriority w:val="99"/>
    <w:qFormat/>
    <w:rsid w:val="00801A98"/>
    <w:pPr>
      <w:spacing w:line="240" w:lineRule="auto"/>
      <w:ind w:left="720"/>
      <w:contextualSpacing/>
    </w:pPr>
    <w:rPr>
      <w:sz w:val="24"/>
    </w:rPr>
  </w:style>
  <w:style w:type="character" w:customStyle="1" w:styleId="bodyvet">
    <w:name w:val="bodyvet"/>
    <w:uiPriority w:val="99"/>
    <w:rsid w:val="001C1C87"/>
    <w:rPr>
      <w:b/>
      <w:sz w:val="18"/>
    </w:rPr>
  </w:style>
  <w:style w:type="character" w:customStyle="1" w:styleId="CharChar1">
    <w:name w:val="Char Char1"/>
    <w:uiPriority w:val="99"/>
    <w:rsid w:val="00AE570A"/>
    <w:rPr>
      <w:rFonts w:ascii="Arial" w:hAnsi="Arial"/>
    </w:rPr>
  </w:style>
  <w:style w:type="character" w:customStyle="1" w:styleId="VVKSOTekstChar">
    <w:name w:val="VVKSOTekst Char"/>
    <w:uiPriority w:val="99"/>
    <w:rsid w:val="0070512B"/>
    <w:rPr>
      <w:rFonts w:ascii="Arial" w:hAnsi="Arial"/>
      <w:lang w:val="nl-NL" w:eastAsia="nl-NL"/>
    </w:rPr>
  </w:style>
  <w:style w:type="character" w:customStyle="1" w:styleId="VVKSOOpsomming2Char">
    <w:name w:val="VVKSOOpsomming2 Char"/>
    <w:link w:val="VVKSOOpsomming2"/>
    <w:uiPriority w:val="99"/>
    <w:locked/>
    <w:rsid w:val="00816730"/>
    <w:rPr>
      <w:rFonts w:ascii="Arial" w:hAnsi="Arial"/>
      <w:lang w:val="nl-NL" w:eastAsia="nl-NL"/>
    </w:rPr>
  </w:style>
  <w:style w:type="paragraph" w:customStyle="1" w:styleId="Titel2">
    <w:name w:val="Titel 2"/>
    <w:basedOn w:val="Standaard"/>
    <w:next w:val="Standaard"/>
    <w:uiPriority w:val="99"/>
    <w:rsid w:val="008D422A"/>
    <w:pPr>
      <w:keepNext/>
      <w:spacing w:before="120" w:line="240" w:lineRule="auto"/>
    </w:pPr>
    <w:rPr>
      <w:b/>
      <w:sz w:val="24"/>
      <w:szCs w:val="20"/>
      <w:u w:val="single"/>
    </w:rPr>
  </w:style>
  <w:style w:type="character" w:customStyle="1" w:styleId="VVKSOOpsomming1Char">
    <w:name w:val="VVKSOOpsomming1 Char"/>
    <w:link w:val="VVKSOOpsomming1"/>
    <w:uiPriority w:val="99"/>
    <w:locked/>
    <w:rsid w:val="004C3D71"/>
    <w:rPr>
      <w:rFonts w:ascii="Arial" w:hAnsi="Arial"/>
      <w:lang w:val="nl-NL" w:eastAsia="nl-NL"/>
    </w:rPr>
  </w:style>
  <w:style w:type="character" w:customStyle="1" w:styleId="VVKSOOpsomming12Char">
    <w:name w:val="VVKSOOpsomming12 Char"/>
    <w:link w:val="VVKSOOpsomming12"/>
    <w:uiPriority w:val="99"/>
    <w:locked/>
    <w:rsid w:val="006B1A4F"/>
    <w:rPr>
      <w:rFonts w:ascii="Arial" w:hAnsi="Arial"/>
      <w:sz w:val="20"/>
      <w:szCs w:val="20"/>
      <w:lang w:val="nl-NL" w:eastAsia="nl-NL"/>
    </w:rPr>
  </w:style>
  <w:style w:type="paragraph" w:customStyle="1" w:styleId="Wenk">
    <w:name w:val="Wenk"/>
    <w:basedOn w:val="Standaard"/>
    <w:link w:val="WenkChar"/>
    <w:uiPriority w:val="99"/>
    <w:rsid w:val="00D8597B"/>
    <w:pPr>
      <w:spacing w:before="60" w:after="120" w:line="240" w:lineRule="exact"/>
    </w:pPr>
    <w:rPr>
      <w:b/>
      <w:sz w:val="24"/>
      <w:szCs w:val="20"/>
    </w:rPr>
  </w:style>
  <w:style w:type="character" w:customStyle="1" w:styleId="WenkChar">
    <w:name w:val="Wenk Char"/>
    <w:link w:val="Wenk"/>
    <w:uiPriority w:val="99"/>
    <w:locked/>
    <w:rsid w:val="008B6D5A"/>
    <w:rPr>
      <w:rFonts w:ascii="Arial" w:hAnsi="Arial"/>
      <w:b/>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24100">
      <w:marLeft w:val="0"/>
      <w:marRight w:val="0"/>
      <w:marTop w:val="0"/>
      <w:marBottom w:val="0"/>
      <w:divBdr>
        <w:top w:val="none" w:sz="0" w:space="0" w:color="auto"/>
        <w:left w:val="none" w:sz="0" w:space="0" w:color="auto"/>
        <w:bottom w:val="none" w:sz="0" w:space="0" w:color="auto"/>
        <w:right w:val="none" w:sz="0" w:space="0" w:color="auto"/>
      </w:divBdr>
      <w:divsChild>
        <w:div w:id="832724109">
          <w:marLeft w:val="0"/>
          <w:marRight w:val="0"/>
          <w:marTop w:val="0"/>
          <w:marBottom w:val="0"/>
          <w:divBdr>
            <w:top w:val="none" w:sz="0" w:space="0" w:color="auto"/>
            <w:left w:val="none" w:sz="0" w:space="0" w:color="auto"/>
            <w:bottom w:val="none" w:sz="0" w:space="0" w:color="auto"/>
            <w:right w:val="none" w:sz="0" w:space="0" w:color="auto"/>
          </w:divBdr>
          <w:divsChild>
            <w:div w:id="832724103">
              <w:marLeft w:val="0"/>
              <w:marRight w:val="0"/>
              <w:marTop w:val="0"/>
              <w:marBottom w:val="0"/>
              <w:divBdr>
                <w:top w:val="none" w:sz="0" w:space="0" w:color="auto"/>
                <w:left w:val="none" w:sz="0" w:space="0" w:color="auto"/>
                <w:bottom w:val="none" w:sz="0" w:space="0" w:color="auto"/>
                <w:right w:val="none" w:sz="0" w:space="0" w:color="auto"/>
              </w:divBdr>
            </w:div>
            <w:div w:id="8327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4104">
      <w:marLeft w:val="0"/>
      <w:marRight w:val="0"/>
      <w:marTop w:val="0"/>
      <w:marBottom w:val="0"/>
      <w:divBdr>
        <w:top w:val="none" w:sz="0" w:space="0" w:color="auto"/>
        <w:left w:val="none" w:sz="0" w:space="0" w:color="auto"/>
        <w:bottom w:val="none" w:sz="0" w:space="0" w:color="auto"/>
        <w:right w:val="none" w:sz="0" w:space="0" w:color="auto"/>
      </w:divBdr>
    </w:div>
    <w:div w:id="832724106">
      <w:marLeft w:val="0"/>
      <w:marRight w:val="0"/>
      <w:marTop w:val="0"/>
      <w:marBottom w:val="0"/>
      <w:divBdr>
        <w:top w:val="none" w:sz="0" w:space="0" w:color="auto"/>
        <w:left w:val="none" w:sz="0" w:space="0" w:color="auto"/>
        <w:bottom w:val="none" w:sz="0" w:space="0" w:color="auto"/>
        <w:right w:val="none" w:sz="0" w:space="0" w:color="auto"/>
      </w:divBdr>
      <w:divsChild>
        <w:div w:id="832724101">
          <w:marLeft w:val="0"/>
          <w:marRight w:val="0"/>
          <w:marTop w:val="0"/>
          <w:marBottom w:val="0"/>
          <w:divBdr>
            <w:top w:val="none" w:sz="0" w:space="0" w:color="auto"/>
            <w:left w:val="none" w:sz="0" w:space="0" w:color="auto"/>
            <w:bottom w:val="none" w:sz="0" w:space="0" w:color="auto"/>
            <w:right w:val="none" w:sz="0" w:space="0" w:color="auto"/>
          </w:divBdr>
        </w:div>
        <w:div w:id="832724102">
          <w:marLeft w:val="0"/>
          <w:marRight w:val="0"/>
          <w:marTop w:val="0"/>
          <w:marBottom w:val="0"/>
          <w:divBdr>
            <w:top w:val="none" w:sz="0" w:space="0" w:color="auto"/>
            <w:left w:val="none" w:sz="0" w:space="0" w:color="auto"/>
            <w:bottom w:val="none" w:sz="0" w:space="0" w:color="auto"/>
            <w:right w:val="none" w:sz="0" w:space="0" w:color="auto"/>
          </w:divBdr>
        </w:div>
        <w:div w:id="832724105">
          <w:marLeft w:val="0"/>
          <w:marRight w:val="0"/>
          <w:marTop w:val="0"/>
          <w:marBottom w:val="0"/>
          <w:divBdr>
            <w:top w:val="none" w:sz="0" w:space="0" w:color="auto"/>
            <w:left w:val="none" w:sz="0" w:space="0" w:color="auto"/>
            <w:bottom w:val="none" w:sz="0" w:space="0" w:color="auto"/>
            <w:right w:val="none" w:sz="0" w:space="0" w:color="auto"/>
          </w:divBdr>
        </w:div>
        <w:div w:id="832724108">
          <w:marLeft w:val="0"/>
          <w:marRight w:val="0"/>
          <w:marTop w:val="0"/>
          <w:marBottom w:val="0"/>
          <w:divBdr>
            <w:top w:val="none" w:sz="0" w:space="0" w:color="auto"/>
            <w:left w:val="none" w:sz="0" w:space="0" w:color="auto"/>
            <w:bottom w:val="none" w:sz="0" w:space="0" w:color="auto"/>
            <w:right w:val="none" w:sz="0" w:space="0" w:color="auto"/>
          </w:divBdr>
        </w:div>
        <w:div w:id="832724110">
          <w:marLeft w:val="0"/>
          <w:marRight w:val="0"/>
          <w:marTop w:val="0"/>
          <w:marBottom w:val="0"/>
          <w:divBdr>
            <w:top w:val="none" w:sz="0" w:space="0" w:color="auto"/>
            <w:left w:val="none" w:sz="0" w:space="0" w:color="auto"/>
            <w:bottom w:val="none" w:sz="0" w:space="0" w:color="auto"/>
            <w:right w:val="none" w:sz="0" w:space="0" w:color="auto"/>
          </w:divBdr>
        </w:div>
        <w:div w:id="832724115">
          <w:marLeft w:val="0"/>
          <w:marRight w:val="0"/>
          <w:marTop w:val="0"/>
          <w:marBottom w:val="0"/>
          <w:divBdr>
            <w:top w:val="none" w:sz="0" w:space="0" w:color="auto"/>
            <w:left w:val="none" w:sz="0" w:space="0" w:color="auto"/>
            <w:bottom w:val="none" w:sz="0" w:space="0" w:color="auto"/>
            <w:right w:val="none" w:sz="0" w:space="0" w:color="auto"/>
          </w:divBdr>
        </w:div>
        <w:div w:id="832724116">
          <w:marLeft w:val="0"/>
          <w:marRight w:val="0"/>
          <w:marTop w:val="0"/>
          <w:marBottom w:val="0"/>
          <w:divBdr>
            <w:top w:val="none" w:sz="0" w:space="0" w:color="auto"/>
            <w:left w:val="none" w:sz="0" w:space="0" w:color="auto"/>
            <w:bottom w:val="none" w:sz="0" w:space="0" w:color="auto"/>
            <w:right w:val="none" w:sz="0" w:space="0" w:color="auto"/>
          </w:divBdr>
        </w:div>
        <w:div w:id="832724122">
          <w:marLeft w:val="0"/>
          <w:marRight w:val="0"/>
          <w:marTop w:val="0"/>
          <w:marBottom w:val="0"/>
          <w:divBdr>
            <w:top w:val="none" w:sz="0" w:space="0" w:color="auto"/>
            <w:left w:val="none" w:sz="0" w:space="0" w:color="auto"/>
            <w:bottom w:val="none" w:sz="0" w:space="0" w:color="auto"/>
            <w:right w:val="none" w:sz="0" w:space="0" w:color="auto"/>
          </w:divBdr>
        </w:div>
      </w:divsChild>
    </w:div>
    <w:div w:id="832724107">
      <w:marLeft w:val="0"/>
      <w:marRight w:val="0"/>
      <w:marTop w:val="0"/>
      <w:marBottom w:val="0"/>
      <w:divBdr>
        <w:top w:val="none" w:sz="0" w:space="0" w:color="auto"/>
        <w:left w:val="none" w:sz="0" w:space="0" w:color="auto"/>
        <w:bottom w:val="none" w:sz="0" w:space="0" w:color="auto"/>
        <w:right w:val="none" w:sz="0" w:space="0" w:color="auto"/>
      </w:divBdr>
    </w:div>
    <w:div w:id="832724111">
      <w:marLeft w:val="0"/>
      <w:marRight w:val="0"/>
      <w:marTop w:val="0"/>
      <w:marBottom w:val="0"/>
      <w:divBdr>
        <w:top w:val="none" w:sz="0" w:space="0" w:color="auto"/>
        <w:left w:val="none" w:sz="0" w:space="0" w:color="auto"/>
        <w:bottom w:val="none" w:sz="0" w:space="0" w:color="auto"/>
        <w:right w:val="none" w:sz="0" w:space="0" w:color="auto"/>
      </w:divBdr>
    </w:div>
    <w:div w:id="832724112">
      <w:marLeft w:val="0"/>
      <w:marRight w:val="0"/>
      <w:marTop w:val="0"/>
      <w:marBottom w:val="0"/>
      <w:divBdr>
        <w:top w:val="none" w:sz="0" w:space="0" w:color="auto"/>
        <w:left w:val="none" w:sz="0" w:space="0" w:color="auto"/>
        <w:bottom w:val="none" w:sz="0" w:space="0" w:color="auto"/>
        <w:right w:val="none" w:sz="0" w:space="0" w:color="auto"/>
      </w:divBdr>
      <w:divsChild>
        <w:div w:id="832724098">
          <w:marLeft w:val="0"/>
          <w:marRight w:val="0"/>
          <w:marTop w:val="0"/>
          <w:marBottom w:val="0"/>
          <w:divBdr>
            <w:top w:val="none" w:sz="0" w:space="0" w:color="auto"/>
            <w:left w:val="none" w:sz="0" w:space="0" w:color="auto"/>
            <w:bottom w:val="none" w:sz="0" w:space="0" w:color="auto"/>
            <w:right w:val="none" w:sz="0" w:space="0" w:color="auto"/>
          </w:divBdr>
        </w:div>
      </w:divsChild>
    </w:div>
    <w:div w:id="832724114">
      <w:marLeft w:val="0"/>
      <w:marRight w:val="0"/>
      <w:marTop w:val="0"/>
      <w:marBottom w:val="0"/>
      <w:divBdr>
        <w:top w:val="none" w:sz="0" w:space="0" w:color="auto"/>
        <w:left w:val="none" w:sz="0" w:space="0" w:color="auto"/>
        <w:bottom w:val="none" w:sz="0" w:space="0" w:color="auto"/>
        <w:right w:val="none" w:sz="0" w:space="0" w:color="auto"/>
      </w:divBdr>
    </w:div>
    <w:div w:id="832724117">
      <w:marLeft w:val="0"/>
      <w:marRight w:val="0"/>
      <w:marTop w:val="0"/>
      <w:marBottom w:val="0"/>
      <w:divBdr>
        <w:top w:val="none" w:sz="0" w:space="0" w:color="auto"/>
        <w:left w:val="none" w:sz="0" w:space="0" w:color="auto"/>
        <w:bottom w:val="none" w:sz="0" w:space="0" w:color="auto"/>
        <w:right w:val="none" w:sz="0" w:space="0" w:color="auto"/>
      </w:divBdr>
    </w:div>
    <w:div w:id="832724118">
      <w:marLeft w:val="0"/>
      <w:marRight w:val="0"/>
      <w:marTop w:val="0"/>
      <w:marBottom w:val="0"/>
      <w:divBdr>
        <w:top w:val="none" w:sz="0" w:space="0" w:color="auto"/>
        <w:left w:val="none" w:sz="0" w:space="0" w:color="auto"/>
        <w:bottom w:val="none" w:sz="0" w:space="0" w:color="auto"/>
        <w:right w:val="none" w:sz="0" w:space="0" w:color="auto"/>
      </w:divBdr>
    </w:div>
    <w:div w:id="832724120">
      <w:marLeft w:val="0"/>
      <w:marRight w:val="0"/>
      <w:marTop w:val="0"/>
      <w:marBottom w:val="0"/>
      <w:divBdr>
        <w:top w:val="none" w:sz="0" w:space="0" w:color="auto"/>
        <w:left w:val="none" w:sz="0" w:space="0" w:color="auto"/>
        <w:bottom w:val="none" w:sz="0" w:space="0" w:color="auto"/>
        <w:right w:val="none" w:sz="0" w:space="0" w:color="auto"/>
      </w:divBdr>
    </w:div>
    <w:div w:id="832724121">
      <w:marLeft w:val="0"/>
      <w:marRight w:val="0"/>
      <w:marTop w:val="0"/>
      <w:marBottom w:val="0"/>
      <w:divBdr>
        <w:top w:val="none" w:sz="0" w:space="0" w:color="auto"/>
        <w:left w:val="none" w:sz="0" w:space="0" w:color="auto"/>
        <w:bottom w:val="none" w:sz="0" w:space="0" w:color="auto"/>
        <w:right w:val="none" w:sz="0" w:space="0" w:color="auto"/>
      </w:divBdr>
    </w:div>
    <w:div w:id="832724123">
      <w:marLeft w:val="0"/>
      <w:marRight w:val="0"/>
      <w:marTop w:val="0"/>
      <w:marBottom w:val="0"/>
      <w:divBdr>
        <w:top w:val="none" w:sz="0" w:space="0" w:color="auto"/>
        <w:left w:val="none" w:sz="0" w:space="0" w:color="auto"/>
        <w:bottom w:val="none" w:sz="0" w:space="0" w:color="auto"/>
        <w:right w:val="none" w:sz="0" w:space="0" w:color="auto"/>
      </w:divBdr>
    </w:div>
    <w:div w:id="832724124">
      <w:marLeft w:val="0"/>
      <w:marRight w:val="0"/>
      <w:marTop w:val="0"/>
      <w:marBottom w:val="0"/>
      <w:divBdr>
        <w:top w:val="none" w:sz="0" w:space="0" w:color="auto"/>
        <w:left w:val="none" w:sz="0" w:space="0" w:color="auto"/>
        <w:bottom w:val="none" w:sz="0" w:space="0" w:color="auto"/>
        <w:right w:val="none" w:sz="0" w:space="0" w:color="auto"/>
      </w:divBdr>
    </w:div>
    <w:div w:id="832724125">
      <w:marLeft w:val="0"/>
      <w:marRight w:val="0"/>
      <w:marTop w:val="0"/>
      <w:marBottom w:val="0"/>
      <w:divBdr>
        <w:top w:val="none" w:sz="0" w:space="0" w:color="auto"/>
        <w:left w:val="none" w:sz="0" w:space="0" w:color="auto"/>
        <w:bottom w:val="none" w:sz="0" w:space="0" w:color="auto"/>
        <w:right w:val="none" w:sz="0" w:space="0" w:color="auto"/>
      </w:divBdr>
      <w:divsChild>
        <w:div w:id="832724113">
          <w:marLeft w:val="0"/>
          <w:marRight w:val="0"/>
          <w:marTop w:val="0"/>
          <w:marBottom w:val="0"/>
          <w:divBdr>
            <w:top w:val="single" w:sz="6" w:space="0" w:color="C2C3C3"/>
            <w:left w:val="none" w:sz="0" w:space="0" w:color="auto"/>
            <w:bottom w:val="single" w:sz="6" w:space="0" w:color="C2C3C3"/>
            <w:right w:val="none" w:sz="0" w:space="0" w:color="auto"/>
          </w:divBdr>
          <w:divsChild>
            <w:div w:id="832724099">
              <w:marLeft w:val="3918"/>
              <w:marRight w:val="3684"/>
              <w:marTop w:val="167"/>
              <w:marBottom w:val="0"/>
              <w:divBdr>
                <w:top w:val="none" w:sz="0" w:space="0" w:color="auto"/>
                <w:left w:val="none" w:sz="0" w:space="0" w:color="auto"/>
                <w:bottom w:val="none" w:sz="0" w:space="0" w:color="auto"/>
                <w:right w:val="none" w:sz="0" w:space="0" w:color="auto"/>
              </w:divBdr>
            </w:div>
          </w:divsChild>
        </w:div>
      </w:divsChild>
    </w:div>
    <w:div w:id="832724126">
      <w:marLeft w:val="0"/>
      <w:marRight w:val="0"/>
      <w:marTop w:val="0"/>
      <w:marBottom w:val="0"/>
      <w:divBdr>
        <w:top w:val="none" w:sz="0" w:space="0" w:color="auto"/>
        <w:left w:val="none" w:sz="0" w:space="0" w:color="auto"/>
        <w:bottom w:val="none" w:sz="0" w:space="0" w:color="auto"/>
        <w:right w:val="none" w:sz="0" w:space="0" w:color="auto"/>
      </w:divBdr>
    </w:div>
    <w:div w:id="832724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nderwijs-opleiding.kvcv.be/" TargetMode="Externa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leerplannen.vvkso@vsko.b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lde.hutsebaut\Local%20Settings\Temporary%20Internet%20Files\Content.MSO\241A0F3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241A0F3A</Template>
  <TotalTime>1</TotalTime>
  <Pages>39</Pages>
  <Words>13295</Words>
  <Characters>73128</Characters>
  <Application>Microsoft Office Word</Application>
  <DocSecurity>0</DocSecurity>
  <Lines>609</Lines>
  <Paragraphs>172</Paragraphs>
  <ScaleCrop>false</ScaleCrop>
  <HeadingPairs>
    <vt:vector size="2" baseType="variant">
      <vt:variant>
        <vt:lpstr>Titel</vt:lpstr>
      </vt:variant>
      <vt:variant>
        <vt:i4>1</vt:i4>
      </vt:variant>
    </vt:vector>
  </HeadingPairs>
  <TitlesOfParts>
    <vt:vector size="1" baseType="lpstr">
      <vt:lpstr>Huisstijlsjablonen VVKSO</vt:lpstr>
    </vt:vector>
  </TitlesOfParts>
  <Company>VVKSO</Company>
  <LinksUpToDate>false</LinksUpToDate>
  <CharactersWithSpaces>86251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creator>eclaeys</dc:creator>
  <cp:lastModifiedBy>Hutsebaut Hilde</cp:lastModifiedBy>
  <cp:revision>2</cp:revision>
  <cp:lastPrinted>2012-05-23T10:06:00Z</cp:lastPrinted>
  <dcterms:created xsi:type="dcterms:W3CDTF">2014-05-27T12:22:00Z</dcterms:created>
  <dcterms:modified xsi:type="dcterms:W3CDTF">2014-05-27T12:22:00Z</dcterms:modified>
</cp:coreProperties>
</file>