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C52365" w:rsidP="00F221CD">
      <w:pPr>
        <w:pStyle w:val="VVKSOTekst"/>
        <w:tabs>
          <w:tab w:val="left" w:pos="284"/>
        </w:tabs>
      </w:pPr>
      <w:r>
        <w:rPr>
          <w:noProof/>
          <w:lang w:val="nl-BE" w:eastAsia="nl-BE"/>
        </w:rPr>
        <w:pict>
          <v:rect id="Rectangle 15" o:spid="_x0000_s1026" style="position:absolute;left:0;text-align:left;margin-left:189.2pt;margin-top:758.2pt;width:331.65pt;height:2.8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6n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CCeep7ECAACABQAA&#10;DgAAAAAAAAAAAAAAAAAuAgAAZHJzL2Uyb0RvYy54bWxQSwECLQAUAAYACAAAACEAdShqV+AAAAAO&#10;AQAADwAAAAAAAAAAAAAAAAALBQAAZHJzL2Rvd25yZXYueG1sUEsFBgAAAAAEAAQA8wAAABgGAAAA&#10;AA==&#10;"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Text Box 14" o:spid="_x0000_s1028" type="#_x0000_t202" style="position:absolute;left:0;text-align:left;margin-left:45.3pt;margin-top:676.4pt;width:47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i+rAIAAKo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J08GL6sAgAAqgUAAA4AAAAA&#10;AAAAAAAAAAAALgIAAGRycy9lMm9Eb2MueG1sUEsBAi0AFAAGAAgAAAAhAO5iw43gAAAADQEAAA8A&#10;AAAAAAAAAAAAAAAABgUAAGRycy9kb3ducmV2LnhtbFBLBQYAAAAABAAEAPMAAAATBgAAAAA=&#10;" filled="f" stroked="f">
            <v:textbox inset="0,0,0,0">
              <w:txbxContent>
                <w:p w:rsidR="00F221CD" w:rsidRDefault="00F221CD">
                  <w:pPr>
                    <w:pStyle w:val="VVKSOLogo1"/>
                  </w:pPr>
                  <w:r>
                    <w:t>Vlaams Verbond van het Katholiek Secundair Onderwijs</w:t>
                  </w:r>
                </w:p>
                <w:p w:rsidR="00F221CD" w:rsidRDefault="00F221CD">
                  <w:pPr>
                    <w:pStyle w:val="VVKSOLogo2"/>
                  </w:pPr>
                  <w:proofErr w:type="spellStart"/>
                  <w:r>
                    <w:t>Guimardstraat</w:t>
                  </w:r>
                  <w:proofErr w:type="spellEnd"/>
                  <w:r>
                    <w:t xml:space="preserve"> 1, 1040 Brussel</w:t>
                  </w:r>
                </w:p>
              </w:txbxContent>
            </v:textbox>
          </v:shape>
        </w:pict>
      </w:r>
      <w:r w:rsidR="00325792">
        <w:rPr>
          <w:noProof/>
          <w:lang w:val="nl-BE" w:eastAsia="nl-BE"/>
        </w:rPr>
        <w:drawing>
          <wp:anchor distT="0" distB="0" distL="114300" distR="114300" simplePos="0" relativeHeight="251657216"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r>
        <w:rPr>
          <w:noProof/>
          <w:lang w:val="nl-BE" w:eastAsia="nl-BE"/>
        </w:rPr>
        <w:pict>
          <v:rect id="Rectangle 12" o:spid="_x0000_s1027" style="position:absolute;left:0;text-align:left;margin-left:-.2pt;margin-top:547.15pt;width:419.55pt;height:5.6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jXPZyLICAACABQAA&#10;DgAAAAAAAAAAAAAAAAAuAgAAZHJzL2Uyb0RvYy54bWxQSwECLQAUAAYACAAAACEAEoRi+d8AAAAL&#10;AQAADwAAAAAAAAAAAAAAAAAMBQAAZHJzL2Rvd25yZXYueG1sUEsFBgAAAAAEAAQA8wAAABgGAAAA&#10;AA==&#10;" stroked="f">
            <v:fill color2="black" rotate="t" angle="90" focus="100%" type="gradient"/>
            <w10:wrap anchory="page"/>
          </v:rect>
        </w:pict>
      </w:r>
    </w:p>
    <w:p w:rsidR="00E92BC4" w:rsidRDefault="00E92BC4">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E92BC4" w:rsidRDefault="00E92BC4">
            <w:pPr>
              <w:pStyle w:val="VVKSOTitel"/>
              <w:framePr w:wrap="auto" w:vAnchor="margin" w:hAnchor="text" w:yAlign="inline"/>
            </w:pPr>
          </w:p>
          <w:p w:rsidR="00E92BC4" w:rsidRDefault="007C6EDC">
            <w:pPr>
              <w:pStyle w:val="VVKSOTitel"/>
              <w:framePr w:wrap="auto" w:vAnchor="margin" w:hAnchor="text" w:yAlign="inline"/>
            </w:pPr>
            <w:r>
              <w:t>Houttechnieken</w:t>
            </w:r>
          </w:p>
          <w:p w:rsidR="00E92BC4" w:rsidRDefault="007C6EDC" w:rsidP="007C6EDC">
            <w:pPr>
              <w:pStyle w:val="VVKSOTitel2"/>
              <w:framePr w:wrap="auto" w:vAnchor="margin" w:hAnchor="text" w:yAlign="inline"/>
            </w:pPr>
            <w:r>
              <w:t>tweede graad tso</w:t>
            </w:r>
          </w:p>
        </w:tc>
      </w:tr>
      <w:tr w:rsidR="00E92BC4">
        <w:tc>
          <w:tcPr>
            <w:tcW w:w="8392" w:type="dxa"/>
          </w:tcPr>
          <w:p w:rsidR="00E92BC4" w:rsidRDefault="00E92BC4"/>
        </w:tc>
      </w:tr>
      <w:tr w:rsidR="00E92BC4" w:rsidRPr="007C6EDC">
        <w:trPr>
          <w:trHeight w:val="1701"/>
        </w:trPr>
        <w:tc>
          <w:tcPr>
            <w:tcW w:w="8392" w:type="dxa"/>
          </w:tcPr>
          <w:p w:rsidR="00E92BC4" w:rsidRPr="008C0C0E" w:rsidRDefault="00E92BC4">
            <w:pPr>
              <w:pStyle w:val="VVKSOOndertitel"/>
              <w:framePr w:wrap="auto" w:vAnchor="margin" w:hAnchor="text" w:yAlign="inline"/>
            </w:pPr>
            <w:r w:rsidRPr="008C0C0E">
              <w:t>LEERPLAN SECUNDAIR ONDERWIJS</w:t>
            </w:r>
          </w:p>
          <w:p w:rsidR="00E92BC4" w:rsidRPr="008C0C0E" w:rsidRDefault="003A7FBD">
            <w:pPr>
              <w:pStyle w:val="VVKSOOndertitel2"/>
            </w:pPr>
            <w:r w:rsidRPr="008C0C0E">
              <w:t>VVKSO</w:t>
            </w:r>
            <w:r w:rsidR="00E92BC4" w:rsidRPr="008C0C0E">
              <w:t xml:space="preserve"> – BRUSSEL D/20</w:t>
            </w:r>
            <w:r w:rsidR="00D80785" w:rsidRPr="008C0C0E">
              <w:t>13</w:t>
            </w:r>
            <w:r w:rsidR="008C0C0E" w:rsidRPr="008C0C0E">
              <w:t>/</w:t>
            </w:r>
            <w:r w:rsidR="0087441C">
              <w:t>7841/</w:t>
            </w:r>
            <w:r w:rsidR="008C0C0E" w:rsidRPr="008C0C0E">
              <w:t>028</w:t>
            </w:r>
          </w:p>
          <w:p w:rsidR="00E92BC4" w:rsidRPr="008C0C0E" w:rsidRDefault="0087441C">
            <w:pPr>
              <w:pStyle w:val="VVKSOOndertitel2"/>
            </w:pPr>
            <w:r>
              <w:t>(Vervangt D/2007/0279/006 met ingang van 1 s</w:t>
            </w:r>
            <w:r w:rsidR="008C0C0E" w:rsidRPr="008C0C0E">
              <w:t>eptember 2013</w:t>
            </w:r>
            <w:r>
              <w:t>)</w:t>
            </w:r>
          </w:p>
          <w:p w:rsidR="00E92BC4" w:rsidRPr="007C6EDC" w:rsidRDefault="00E92BC4">
            <w:pPr>
              <w:pStyle w:val="VVKSOOndertitel2"/>
              <w:rPr>
                <w:color w:val="FF0000"/>
              </w:rPr>
            </w:pPr>
          </w:p>
        </w:tc>
      </w:tr>
    </w:tbl>
    <w:p w:rsidR="00E92BC4" w:rsidRDefault="00E92BC4" w:rsidP="0087441C">
      <w:pPr>
        <w:pStyle w:val="VVKSOOnderwerp"/>
      </w:pPr>
      <w:r>
        <w:br w:type="page"/>
      </w:r>
      <w:bookmarkStart w:id="0" w:name="_Toc26345454"/>
      <w:bookmarkStart w:id="1" w:name="_Toc345056524"/>
      <w:bookmarkStart w:id="2" w:name="_Toc345056811"/>
      <w:bookmarkStart w:id="3" w:name="_Toc345057159"/>
      <w:bookmarkStart w:id="4" w:name="_Toc346015966"/>
      <w:bookmarkStart w:id="5" w:name="_Toc346016074"/>
      <w:bookmarkStart w:id="6" w:name="_Toc346016188"/>
      <w:bookmarkStart w:id="7" w:name="_Toc346016305"/>
      <w:bookmarkStart w:id="8" w:name="_Toc346713727"/>
      <w:bookmarkStart w:id="9" w:name="_Toc346781674"/>
      <w:bookmarkStart w:id="10" w:name="_Toc346872891"/>
      <w:bookmarkStart w:id="11" w:name="_Toc346873095"/>
      <w:r>
        <w:lastRenderedPageBreak/>
        <w:t>Inhoud</w:t>
      </w:r>
      <w:bookmarkEnd w:id="0"/>
      <w:bookmarkEnd w:id="1"/>
      <w:bookmarkEnd w:id="2"/>
      <w:bookmarkEnd w:id="3"/>
      <w:bookmarkEnd w:id="4"/>
      <w:bookmarkEnd w:id="5"/>
      <w:bookmarkEnd w:id="6"/>
      <w:bookmarkEnd w:id="7"/>
      <w:bookmarkEnd w:id="8"/>
      <w:bookmarkEnd w:id="9"/>
      <w:bookmarkEnd w:id="10"/>
      <w:bookmarkEnd w:id="11"/>
    </w:p>
    <w:p w:rsidR="00562316" w:rsidRDefault="00D13FF7">
      <w:pPr>
        <w:pStyle w:val="Inhopg1"/>
        <w:rPr>
          <w:rFonts w:asciiTheme="minorHAnsi" w:eastAsiaTheme="minorEastAsia" w:hAnsiTheme="minorHAnsi" w:cstheme="minorBidi"/>
          <w:noProof/>
          <w:sz w:val="22"/>
          <w:szCs w:val="22"/>
          <w:lang w:val="nl-BE"/>
        </w:rPr>
      </w:pPr>
      <w:r>
        <w:fldChar w:fldCharType="begin"/>
      </w:r>
      <w:r w:rsidR="00E92BC4">
        <w:instrText xml:space="preserve"> TOC \o "1-2" \h \z \t "VVKSOKop1;1;VVKSOOnderwerp;1;VVKSOKop2;2"</w:instrText>
      </w:r>
      <w:r>
        <w:fldChar w:fldCharType="separate"/>
      </w:r>
      <w:hyperlink w:anchor="_Toc346873096" w:history="1">
        <w:r w:rsidR="00562316" w:rsidRPr="008D7ECE">
          <w:rPr>
            <w:rStyle w:val="Hyperlink"/>
            <w:noProof/>
          </w:rPr>
          <w:t>1</w:t>
        </w:r>
        <w:r w:rsidR="00562316">
          <w:rPr>
            <w:rFonts w:asciiTheme="minorHAnsi" w:eastAsiaTheme="minorEastAsia" w:hAnsiTheme="minorHAnsi" w:cstheme="minorBidi"/>
            <w:noProof/>
            <w:sz w:val="22"/>
            <w:szCs w:val="22"/>
            <w:lang w:val="nl-BE"/>
          </w:rPr>
          <w:tab/>
        </w:r>
        <w:r w:rsidR="00562316" w:rsidRPr="008D7ECE">
          <w:rPr>
            <w:rStyle w:val="Hyperlink"/>
            <w:noProof/>
          </w:rPr>
          <w:t>Inleiding en situering van het leerplan</w:t>
        </w:r>
        <w:r w:rsidR="00562316">
          <w:rPr>
            <w:noProof/>
            <w:webHidden/>
          </w:rPr>
          <w:tab/>
        </w:r>
        <w:r w:rsidR="00562316">
          <w:rPr>
            <w:noProof/>
            <w:webHidden/>
          </w:rPr>
          <w:fldChar w:fldCharType="begin"/>
        </w:r>
        <w:r w:rsidR="00562316">
          <w:rPr>
            <w:noProof/>
            <w:webHidden/>
          </w:rPr>
          <w:instrText xml:space="preserve"> PAGEREF _Toc346873096 \h </w:instrText>
        </w:r>
        <w:r w:rsidR="00562316">
          <w:rPr>
            <w:noProof/>
            <w:webHidden/>
          </w:rPr>
        </w:r>
        <w:r w:rsidR="00562316">
          <w:rPr>
            <w:noProof/>
            <w:webHidden/>
          </w:rPr>
          <w:fldChar w:fldCharType="separate"/>
        </w:r>
        <w:r w:rsidR="00C52365">
          <w:rPr>
            <w:noProof/>
            <w:webHidden/>
          </w:rPr>
          <w:t>3</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097" w:history="1">
        <w:r w:rsidR="00562316" w:rsidRPr="008D7ECE">
          <w:rPr>
            <w:rStyle w:val="Hyperlink"/>
            <w:noProof/>
          </w:rPr>
          <w:t>1.1</w:t>
        </w:r>
        <w:r w:rsidR="00562316">
          <w:rPr>
            <w:rFonts w:asciiTheme="minorHAnsi" w:eastAsiaTheme="minorEastAsia" w:hAnsiTheme="minorHAnsi" w:cstheme="minorBidi"/>
            <w:noProof/>
            <w:sz w:val="22"/>
            <w:szCs w:val="22"/>
            <w:lang w:val="nl-BE"/>
          </w:rPr>
          <w:tab/>
        </w:r>
        <w:r w:rsidR="00562316" w:rsidRPr="008D7ECE">
          <w:rPr>
            <w:rStyle w:val="Hyperlink"/>
            <w:noProof/>
          </w:rPr>
          <w:t>Lessentabellen</w:t>
        </w:r>
        <w:r w:rsidR="00562316">
          <w:rPr>
            <w:noProof/>
            <w:webHidden/>
          </w:rPr>
          <w:tab/>
        </w:r>
        <w:r w:rsidR="00562316">
          <w:rPr>
            <w:noProof/>
            <w:webHidden/>
          </w:rPr>
          <w:fldChar w:fldCharType="begin"/>
        </w:r>
        <w:r w:rsidR="00562316">
          <w:rPr>
            <w:noProof/>
            <w:webHidden/>
          </w:rPr>
          <w:instrText xml:space="preserve"> PAGEREF _Toc346873097 \h </w:instrText>
        </w:r>
        <w:r w:rsidR="00562316">
          <w:rPr>
            <w:noProof/>
            <w:webHidden/>
          </w:rPr>
        </w:r>
        <w:r w:rsidR="00562316">
          <w:rPr>
            <w:noProof/>
            <w:webHidden/>
          </w:rPr>
          <w:fldChar w:fldCharType="separate"/>
        </w:r>
        <w:r>
          <w:rPr>
            <w:noProof/>
            <w:webHidden/>
          </w:rPr>
          <w:t>3</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098" w:history="1">
        <w:r w:rsidR="00562316" w:rsidRPr="008D7ECE">
          <w:rPr>
            <w:rStyle w:val="Hyperlink"/>
            <w:noProof/>
          </w:rPr>
          <w:t>1.2</w:t>
        </w:r>
        <w:r w:rsidR="00562316">
          <w:rPr>
            <w:rFonts w:asciiTheme="minorHAnsi" w:eastAsiaTheme="minorEastAsia" w:hAnsiTheme="minorHAnsi" w:cstheme="minorBidi"/>
            <w:noProof/>
            <w:sz w:val="22"/>
            <w:szCs w:val="22"/>
            <w:lang w:val="nl-BE"/>
          </w:rPr>
          <w:tab/>
        </w:r>
        <w:r w:rsidR="00562316" w:rsidRPr="008D7ECE">
          <w:rPr>
            <w:rStyle w:val="Hyperlink"/>
            <w:noProof/>
          </w:rPr>
          <w:t>Studierichtingsprofiel</w:t>
        </w:r>
        <w:r w:rsidR="00562316">
          <w:rPr>
            <w:noProof/>
            <w:webHidden/>
          </w:rPr>
          <w:tab/>
        </w:r>
        <w:r w:rsidR="00562316">
          <w:rPr>
            <w:noProof/>
            <w:webHidden/>
          </w:rPr>
          <w:fldChar w:fldCharType="begin"/>
        </w:r>
        <w:r w:rsidR="00562316">
          <w:rPr>
            <w:noProof/>
            <w:webHidden/>
          </w:rPr>
          <w:instrText xml:space="preserve"> PAGEREF _Toc346873098 \h </w:instrText>
        </w:r>
        <w:r w:rsidR="00562316">
          <w:rPr>
            <w:noProof/>
            <w:webHidden/>
          </w:rPr>
        </w:r>
        <w:r w:rsidR="00562316">
          <w:rPr>
            <w:noProof/>
            <w:webHidden/>
          </w:rPr>
          <w:fldChar w:fldCharType="separate"/>
        </w:r>
        <w:r>
          <w:rPr>
            <w:noProof/>
            <w:webHidden/>
          </w:rPr>
          <w:t>3</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099" w:history="1">
        <w:r w:rsidR="00562316" w:rsidRPr="008D7ECE">
          <w:rPr>
            <w:rStyle w:val="Hyperlink"/>
            <w:noProof/>
          </w:rPr>
          <w:t>1.3</w:t>
        </w:r>
        <w:r w:rsidR="00562316">
          <w:rPr>
            <w:rFonts w:asciiTheme="minorHAnsi" w:eastAsiaTheme="minorEastAsia" w:hAnsiTheme="minorHAnsi" w:cstheme="minorBidi"/>
            <w:noProof/>
            <w:sz w:val="22"/>
            <w:szCs w:val="22"/>
            <w:lang w:val="nl-BE"/>
          </w:rPr>
          <w:tab/>
        </w:r>
        <w:r w:rsidR="00562316" w:rsidRPr="008D7ECE">
          <w:rPr>
            <w:rStyle w:val="Hyperlink"/>
            <w:noProof/>
          </w:rPr>
          <w:t>Uitgangspunten</w:t>
        </w:r>
        <w:r w:rsidR="00562316">
          <w:rPr>
            <w:noProof/>
            <w:webHidden/>
          </w:rPr>
          <w:tab/>
        </w:r>
        <w:r w:rsidR="00562316">
          <w:rPr>
            <w:noProof/>
            <w:webHidden/>
          </w:rPr>
          <w:fldChar w:fldCharType="begin"/>
        </w:r>
        <w:r w:rsidR="00562316">
          <w:rPr>
            <w:noProof/>
            <w:webHidden/>
          </w:rPr>
          <w:instrText xml:space="preserve"> PAGEREF _Toc346873099 \h </w:instrText>
        </w:r>
        <w:r w:rsidR="00562316">
          <w:rPr>
            <w:noProof/>
            <w:webHidden/>
          </w:rPr>
        </w:r>
        <w:r w:rsidR="00562316">
          <w:rPr>
            <w:noProof/>
            <w:webHidden/>
          </w:rPr>
          <w:fldChar w:fldCharType="separate"/>
        </w:r>
        <w:r>
          <w:rPr>
            <w:noProof/>
            <w:webHidden/>
          </w:rPr>
          <w:t>3</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00" w:history="1">
        <w:r w:rsidR="00562316" w:rsidRPr="008D7ECE">
          <w:rPr>
            <w:rStyle w:val="Hyperlink"/>
            <w:noProof/>
          </w:rPr>
          <w:t>2</w:t>
        </w:r>
        <w:r w:rsidR="00562316">
          <w:rPr>
            <w:rFonts w:asciiTheme="minorHAnsi" w:eastAsiaTheme="minorEastAsia" w:hAnsiTheme="minorHAnsi" w:cstheme="minorBidi"/>
            <w:noProof/>
            <w:sz w:val="22"/>
            <w:szCs w:val="22"/>
            <w:lang w:val="nl-BE"/>
          </w:rPr>
          <w:tab/>
        </w:r>
        <w:r w:rsidR="00562316" w:rsidRPr="008D7ECE">
          <w:rPr>
            <w:rStyle w:val="Hyperlink"/>
            <w:noProof/>
          </w:rPr>
          <w:t>Beginsituatie en instroom</w:t>
        </w:r>
        <w:r w:rsidR="00562316">
          <w:rPr>
            <w:noProof/>
            <w:webHidden/>
          </w:rPr>
          <w:tab/>
        </w:r>
        <w:r w:rsidR="00562316">
          <w:rPr>
            <w:noProof/>
            <w:webHidden/>
          </w:rPr>
          <w:fldChar w:fldCharType="begin"/>
        </w:r>
        <w:r w:rsidR="00562316">
          <w:rPr>
            <w:noProof/>
            <w:webHidden/>
          </w:rPr>
          <w:instrText xml:space="preserve"> PAGEREF _Toc346873100 \h </w:instrText>
        </w:r>
        <w:r w:rsidR="00562316">
          <w:rPr>
            <w:noProof/>
            <w:webHidden/>
          </w:rPr>
        </w:r>
        <w:r w:rsidR="00562316">
          <w:rPr>
            <w:noProof/>
            <w:webHidden/>
          </w:rPr>
          <w:fldChar w:fldCharType="separate"/>
        </w:r>
        <w:r>
          <w:rPr>
            <w:noProof/>
            <w:webHidden/>
          </w:rPr>
          <w:t>4</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01" w:history="1">
        <w:r w:rsidR="00562316" w:rsidRPr="008D7ECE">
          <w:rPr>
            <w:rStyle w:val="Hyperlink"/>
            <w:noProof/>
          </w:rPr>
          <w:t>2.1</w:t>
        </w:r>
        <w:r w:rsidR="00562316">
          <w:rPr>
            <w:rFonts w:asciiTheme="minorHAnsi" w:eastAsiaTheme="minorEastAsia" w:hAnsiTheme="minorHAnsi" w:cstheme="minorBidi"/>
            <w:noProof/>
            <w:sz w:val="22"/>
            <w:szCs w:val="22"/>
            <w:lang w:val="nl-BE"/>
          </w:rPr>
          <w:tab/>
        </w:r>
        <w:r w:rsidR="00562316" w:rsidRPr="008D7ECE">
          <w:rPr>
            <w:rStyle w:val="Hyperlink"/>
            <w:noProof/>
          </w:rPr>
          <w:t>Beginsituatie</w:t>
        </w:r>
        <w:r w:rsidR="00562316">
          <w:rPr>
            <w:noProof/>
            <w:webHidden/>
          </w:rPr>
          <w:tab/>
        </w:r>
        <w:r w:rsidR="00562316">
          <w:rPr>
            <w:noProof/>
            <w:webHidden/>
          </w:rPr>
          <w:fldChar w:fldCharType="begin"/>
        </w:r>
        <w:r w:rsidR="00562316">
          <w:rPr>
            <w:noProof/>
            <w:webHidden/>
          </w:rPr>
          <w:instrText xml:space="preserve"> PAGEREF _Toc346873101 \h </w:instrText>
        </w:r>
        <w:r w:rsidR="00562316">
          <w:rPr>
            <w:noProof/>
            <w:webHidden/>
          </w:rPr>
        </w:r>
        <w:r w:rsidR="00562316">
          <w:rPr>
            <w:noProof/>
            <w:webHidden/>
          </w:rPr>
          <w:fldChar w:fldCharType="separate"/>
        </w:r>
        <w:r>
          <w:rPr>
            <w:noProof/>
            <w:webHidden/>
          </w:rPr>
          <w:t>4</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02" w:history="1">
        <w:r w:rsidR="00562316" w:rsidRPr="008D7ECE">
          <w:rPr>
            <w:rStyle w:val="Hyperlink"/>
            <w:noProof/>
          </w:rPr>
          <w:t>2.2</w:t>
        </w:r>
        <w:r w:rsidR="00562316">
          <w:rPr>
            <w:rFonts w:asciiTheme="minorHAnsi" w:eastAsiaTheme="minorEastAsia" w:hAnsiTheme="minorHAnsi" w:cstheme="minorBidi"/>
            <w:noProof/>
            <w:sz w:val="22"/>
            <w:szCs w:val="22"/>
            <w:lang w:val="nl-BE"/>
          </w:rPr>
          <w:tab/>
        </w:r>
        <w:r w:rsidR="00562316" w:rsidRPr="008D7ECE">
          <w:rPr>
            <w:rStyle w:val="Hyperlink"/>
            <w:noProof/>
          </w:rPr>
          <w:t>Instroom</w:t>
        </w:r>
        <w:r w:rsidR="00562316">
          <w:rPr>
            <w:noProof/>
            <w:webHidden/>
          </w:rPr>
          <w:tab/>
        </w:r>
        <w:r w:rsidR="00562316">
          <w:rPr>
            <w:noProof/>
            <w:webHidden/>
          </w:rPr>
          <w:fldChar w:fldCharType="begin"/>
        </w:r>
        <w:r w:rsidR="00562316">
          <w:rPr>
            <w:noProof/>
            <w:webHidden/>
          </w:rPr>
          <w:instrText xml:space="preserve"> PAGEREF _Toc346873102 \h </w:instrText>
        </w:r>
        <w:r w:rsidR="00562316">
          <w:rPr>
            <w:noProof/>
            <w:webHidden/>
          </w:rPr>
        </w:r>
        <w:r w:rsidR="00562316">
          <w:rPr>
            <w:noProof/>
            <w:webHidden/>
          </w:rPr>
          <w:fldChar w:fldCharType="separate"/>
        </w:r>
        <w:r>
          <w:rPr>
            <w:noProof/>
            <w:webHidden/>
          </w:rPr>
          <w:t>4</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03" w:history="1">
        <w:r w:rsidR="00562316" w:rsidRPr="008D7ECE">
          <w:rPr>
            <w:rStyle w:val="Hyperlink"/>
            <w:noProof/>
          </w:rPr>
          <w:t>3</w:t>
        </w:r>
        <w:r w:rsidR="00562316">
          <w:rPr>
            <w:rFonts w:asciiTheme="minorHAnsi" w:eastAsiaTheme="minorEastAsia" w:hAnsiTheme="minorHAnsi" w:cstheme="minorBidi"/>
            <w:noProof/>
            <w:sz w:val="22"/>
            <w:szCs w:val="22"/>
            <w:lang w:val="nl-BE"/>
          </w:rPr>
          <w:tab/>
        </w:r>
        <w:r w:rsidR="00562316" w:rsidRPr="008D7ECE">
          <w:rPr>
            <w:rStyle w:val="Hyperlink"/>
            <w:noProof/>
          </w:rPr>
          <w:t>Logisch studietraject</w:t>
        </w:r>
        <w:r w:rsidR="00562316">
          <w:rPr>
            <w:noProof/>
            <w:webHidden/>
          </w:rPr>
          <w:tab/>
        </w:r>
        <w:r w:rsidR="00562316">
          <w:rPr>
            <w:noProof/>
            <w:webHidden/>
          </w:rPr>
          <w:fldChar w:fldCharType="begin"/>
        </w:r>
        <w:r w:rsidR="00562316">
          <w:rPr>
            <w:noProof/>
            <w:webHidden/>
          </w:rPr>
          <w:instrText xml:space="preserve"> PAGEREF _Toc346873103 \h </w:instrText>
        </w:r>
        <w:r w:rsidR="00562316">
          <w:rPr>
            <w:noProof/>
            <w:webHidden/>
          </w:rPr>
        </w:r>
        <w:r w:rsidR="00562316">
          <w:rPr>
            <w:noProof/>
            <w:webHidden/>
          </w:rPr>
          <w:fldChar w:fldCharType="separate"/>
        </w:r>
        <w:r>
          <w:rPr>
            <w:noProof/>
            <w:webHidden/>
          </w:rPr>
          <w:t>5</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04" w:history="1">
        <w:r w:rsidR="00562316" w:rsidRPr="008D7ECE">
          <w:rPr>
            <w:rStyle w:val="Hyperlink"/>
            <w:noProof/>
          </w:rPr>
          <w:t>4</w:t>
        </w:r>
        <w:r w:rsidR="00562316">
          <w:rPr>
            <w:rFonts w:asciiTheme="minorHAnsi" w:eastAsiaTheme="minorEastAsia" w:hAnsiTheme="minorHAnsi" w:cstheme="minorBidi"/>
            <w:noProof/>
            <w:sz w:val="22"/>
            <w:szCs w:val="22"/>
            <w:lang w:val="nl-BE"/>
          </w:rPr>
          <w:tab/>
        </w:r>
        <w:r w:rsidR="00562316" w:rsidRPr="008D7ECE">
          <w:rPr>
            <w:rStyle w:val="Hyperlink"/>
            <w:noProof/>
          </w:rPr>
          <w:t>Christelijk mensbeeld</w:t>
        </w:r>
        <w:r w:rsidR="00562316">
          <w:rPr>
            <w:noProof/>
            <w:webHidden/>
          </w:rPr>
          <w:tab/>
        </w:r>
        <w:r w:rsidR="00562316">
          <w:rPr>
            <w:noProof/>
            <w:webHidden/>
          </w:rPr>
          <w:fldChar w:fldCharType="begin"/>
        </w:r>
        <w:r w:rsidR="00562316">
          <w:rPr>
            <w:noProof/>
            <w:webHidden/>
          </w:rPr>
          <w:instrText xml:space="preserve"> PAGEREF _Toc346873104 \h </w:instrText>
        </w:r>
        <w:r w:rsidR="00562316">
          <w:rPr>
            <w:noProof/>
            <w:webHidden/>
          </w:rPr>
        </w:r>
        <w:r w:rsidR="00562316">
          <w:rPr>
            <w:noProof/>
            <w:webHidden/>
          </w:rPr>
          <w:fldChar w:fldCharType="separate"/>
        </w:r>
        <w:r>
          <w:rPr>
            <w:noProof/>
            <w:webHidden/>
          </w:rPr>
          <w:t>6</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05" w:history="1">
        <w:r w:rsidR="00562316" w:rsidRPr="008D7ECE">
          <w:rPr>
            <w:rStyle w:val="Hyperlink"/>
            <w:noProof/>
          </w:rPr>
          <w:t>5</w:t>
        </w:r>
        <w:r w:rsidR="00562316">
          <w:rPr>
            <w:rFonts w:asciiTheme="minorHAnsi" w:eastAsiaTheme="minorEastAsia" w:hAnsiTheme="minorHAnsi" w:cstheme="minorBidi"/>
            <w:noProof/>
            <w:sz w:val="22"/>
            <w:szCs w:val="22"/>
            <w:lang w:val="nl-BE"/>
          </w:rPr>
          <w:tab/>
        </w:r>
        <w:r w:rsidR="00562316" w:rsidRPr="008D7ECE">
          <w:rPr>
            <w:rStyle w:val="Hyperlink"/>
            <w:noProof/>
          </w:rPr>
          <w:t>Opbouw en samenhang</w:t>
        </w:r>
        <w:r w:rsidR="00562316">
          <w:rPr>
            <w:noProof/>
            <w:webHidden/>
          </w:rPr>
          <w:tab/>
        </w:r>
        <w:r w:rsidR="00562316">
          <w:rPr>
            <w:noProof/>
            <w:webHidden/>
          </w:rPr>
          <w:fldChar w:fldCharType="begin"/>
        </w:r>
        <w:r w:rsidR="00562316">
          <w:rPr>
            <w:noProof/>
            <w:webHidden/>
          </w:rPr>
          <w:instrText xml:space="preserve"> PAGEREF _Toc346873105 \h </w:instrText>
        </w:r>
        <w:r w:rsidR="00562316">
          <w:rPr>
            <w:noProof/>
            <w:webHidden/>
          </w:rPr>
        </w:r>
        <w:r w:rsidR="00562316">
          <w:rPr>
            <w:noProof/>
            <w:webHidden/>
          </w:rPr>
          <w:fldChar w:fldCharType="separate"/>
        </w:r>
        <w:r>
          <w:rPr>
            <w:noProof/>
            <w:webHidden/>
          </w:rPr>
          <w:t>7</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06" w:history="1">
        <w:r w:rsidR="00562316" w:rsidRPr="008D7ECE">
          <w:rPr>
            <w:rStyle w:val="Hyperlink"/>
            <w:noProof/>
          </w:rPr>
          <w:t>5.1</w:t>
        </w:r>
        <w:r w:rsidR="00562316">
          <w:rPr>
            <w:rFonts w:asciiTheme="minorHAnsi" w:eastAsiaTheme="minorEastAsia" w:hAnsiTheme="minorHAnsi" w:cstheme="minorBidi"/>
            <w:noProof/>
            <w:sz w:val="22"/>
            <w:szCs w:val="22"/>
            <w:lang w:val="nl-BE"/>
          </w:rPr>
          <w:tab/>
        </w:r>
        <w:r w:rsidR="00562316" w:rsidRPr="008D7ECE">
          <w:rPr>
            <w:rStyle w:val="Hyperlink"/>
            <w:noProof/>
          </w:rPr>
          <w:t>Algemeen</w:t>
        </w:r>
        <w:r w:rsidR="00562316">
          <w:rPr>
            <w:noProof/>
            <w:webHidden/>
          </w:rPr>
          <w:tab/>
        </w:r>
        <w:r w:rsidR="00562316">
          <w:rPr>
            <w:noProof/>
            <w:webHidden/>
          </w:rPr>
          <w:fldChar w:fldCharType="begin"/>
        </w:r>
        <w:r w:rsidR="00562316">
          <w:rPr>
            <w:noProof/>
            <w:webHidden/>
          </w:rPr>
          <w:instrText xml:space="preserve"> PAGEREF _Toc346873106 \h </w:instrText>
        </w:r>
        <w:r w:rsidR="00562316">
          <w:rPr>
            <w:noProof/>
            <w:webHidden/>
          </w:rPr>
        </w:r>
        <w:r w:rsidR="00562316">
          <w:rPr>
            <w:noProof/>
            <w:webHidden/>
          </w:rPr>
          <w:fldChar w:fldCharType="separate"/>
        </w:r>
        <w:r>
          <w:rPr>
            <w:noProof/>
            <w:webHidden/>
          </w:rPr>
          <w:t>7</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07" w:history="1">
        <w:r w:rsidR="00562316" w:rsidRPr="008D7ECE">
          <w:rPr>
            <w:rStyle w:val="Hyperlink"/>
            <w:noProof/>
          </w:rPr>
          <w:t>5.2</w:t>
        </w:r>
        <w:r w:rsidR="00562316">
          <w:rPr>
            <w:rFonts w:asciiTheme="minorHAnsi" w:eastAsiaTheme="minorEastAsia" w:hAnsiTheme="minorHAnsi" w:cstheme="minorBidi"/>
            <w:noProof/>
            <w:sz w:val="22"/>
            <w:szCs w:val="22"/>
            <w:lang w:val="nl-BE"/>
          </w:rPr>
          <w:tab/>
        </w:r>
        <w:r w:rsidR="00562316" w:rsidRPr="008D7ECE">
          <w:rPr>
            <w:rStyle w:val="Hyperlink"/>
            <w:noProof/>
          </w:rPr>
          <w:t>Clustering van de leerplandoelen</w:t>
        </w:r>
        <w:r w:rsidR="00562316">
          <w:rPr>
            <w:noProof/>
            <w:webHidden/>
          </w:rPr>
          <w:tab/>
        </w:r>
        <w:r w:rsidR="00562316">
          <w:rPr>
            <w:noProof/>
            <w:webHidden/>
          </w:rPr>
          <w:fldChar w:fldCharType="begin"/>
        </w:r>
        <w:r w:rsidR="00562316">
          <w:rPr>
            <w:noProof/>
            <w:webHidden/>
          </w:rPr>
          <w:instrText xml:space="preserve"> PAGEREF _Toc346873107 \h </w:instrText>
        </w:r>
        <w:r w:rsidR="00562316">
          <w:rPr>
            <w:noProof/>
            <w:webHidden/>
          </w:rPr>
        </w:r>
        <w:r w:rsidR="00562316">
          <w:rPr>
            <w:noProof/>
            <w:webHidden/>
          </w:rPr>
          <w:fldChar w:fldCharType="separate"/>
        </w:r>
        <w:r>
          <w:rPr>
            <w:noProof/>
            <w:webHidden/>
          </w:rPr>
          <w:t>7</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08" w:history="1">
        <w:r w:rsidR="00562316" w:rsidRPr="008D7ECE">
          <w:rPr>
            <w:rStyle w:val="Hyperlink"/>
            <w:noProof/>
          </w:rPr>
          <w:t>6</w:t>
        </w:r>
        <w:r w:rsidR="00562316">
          <w:rPr>
            <w:rFonts w:asciiTheme="minorHAnsi" w:eastAsiaTheme="minorEastAsia" w:hAnsiTheme="minorHAnsi" w:cstheme="minorBidi"/>
            <w:noProof/>
            <w:sz w:val="22"/>
            <w:szCs w:val="22"/>
            <w:lang w:val="nl-BE"/>
          </w:rPr>
          <w:tab/>
        </w:r>
        <w:r w:rsidR="00562316" w:rsidRPr="008D7ECE">
          <w:rPr>
            <w:rStyle w:val="Hyperlink"/>
            <w:noProof/>
          </w:rPr>
          <w:t>Doelstellingen</w:t>
        </w:r>
        <w:r w:rsidR="00562316">
          <w:rPr>
            <w:noProof/>
            <w:webHidden/>
          </w:rPr>
          <w:tab/>
        </w:r>
        <w:r w:rsidR="00562316">
          <w:rPr>
            <w:noProof/>
            <w:webHidden/>
          </w:rPr>
          <w:fldChar w:fldCharType="begin"/>
        </w:r>
        <w:r w:rsidR="00562316">
          <w:rPr>
            <w:noProof/>
            <w:webHidden/>
          </w:rPr>
          <w:instrText xml:space="preserve"> PAGEREF _Toc346873108 \h </w:instrText>
        </w:r>
        <w:r w:rsidR="00562316">
          <w:rPr>
            <w:noProof/>
            <w:webHidden/>
          </w:rPr>
        </w:r>
        <w:r w:rsidR="00562316">
          <w:rPr>
            <w:noProof/>
            <w:webHidden/>
          </w:rPr>
          <w:fldChar w:fldCharType="separate"/>
        </w:r>
        <w:r>
          <w:rPr>
            <w:noProof/>
            <w:webHidden/>
          </w:rPr>
          <w:t>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09" w:history="1">
        <w:r w:rsidR="00562316" w:rsidRPr="008D7ECE">
          <w:rPr>
            <w:rStyle w:val="Hyperlink"/>
            <w:noProof/>
          </w:rPr>
          <w:t>6.1</w:t>
        </w:r>
        <w:r w:rsidR="00562316">
          <w:rPr>
            <w:rFonts w:asciiTheme="minorHAnsi" w:eastAsiaTheme="minorEastAsia" w:hAnsiTheme="minorHAnsi" w:cstheme="minorBidi"/>
            <w:noProof/>
            <w:sz w:val="22"/>
            <w:szCs w:val="22"/>
            <w:lang w:val="nl-BE"/>
          </w:rPr>
          <w:tab/>
        </w:r>
        <w:r w:rsidR="00562316" w:rsidRPr="008D7ECE">
          <w:rPr>
            <w:rStyle w:val="Hyperlink"/>
            <w:noProof/>
          </w:rPr>
          <w:t>Algemene doelstellingen</w:t>
        </w:r>
        <w:r w:rsidR="00562316">
          <w:rPr>
            <w:noProof/>
            <w:webHidden/>
          </w:rPr>
          <w:tab/>
        </w:r>
        <w:r w:rsidR="00562316">
          <w:rPr>
            <w:noProof/>
            <w:webHidden/>
          </w:rPr>
          <w:fldChar w:fldCharType="begin"/>
        </w:r>
        <w:r w:rsidR="00562316">
          <w:rPr>
            <w:noProof/>
            <w:webHidden/>
          </w:rPr>
          <w:instrText xml:space="preserve"> PAGEREF _Toc346873109 \h </w:instrText>
        </w:r>
        <w:r w:rsidR="00562316">
          <w:rPr>
            <w:noProof/>
            <w:webHidden/>
          </w:rPr>
        </w:r>
        <w:r w:rsidR="00562316">
          <w:rPr>
            <w:noProof/>
            <w:webHidden/>
          </w:rPr>
          <w:fldChar w:fldCharType="separate"/>
        </w:r>
        <w:r>
          <w:rPr>
            <w:noProof/>
            <w:webHidden/>
          </w:rPr>
          <w:t>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0" w:history="1">
        <w:r w:rsidR="00562316" w:rsidRPr="008D7ECE">
          <w:rPr>
            <w:rStyle w:val="Hyperlink"/>
            <w:noProof/>
          </w:rPr>
          <w:t>6.2</w:t>
        </w:r>
        <w:r w:rsidR="00562316">
          <w:rPr>
            <w:rFonts w:asciiTheme="minorHAnsi" w:eastAsiaTheme="minorEastAsia" w:hAnsiTheme="minorHAnsi" w:cstheme="minorBidi"/>
            <w:noProof/>
            <w:sz w:val="22"/>
            <w:szCs w:val="22"/>
            <w:lang w:val="nl-BE"/>
          </w:rPr>
          <w:tab/>
        </w:r>
        <w:r w:rsidR="00562316" w:rsidRPr="008D7ECE">
          <w:rPr>
            <w:rStyle w:val="Hyperlink"/>
            <w:noProof/>
          </w:rPr>
          <w:t>Leerplandoelstellingen en leerinhouden te realiseren bij ONDERZOEK</w:t>
        </w:r>
        <w:r w:rsidR="00562316">
          <w:rPr>
            <w:noProof/>
            <w:webHidden/>
          </w:rPr>
          <w:tab/>
        </w:r>
        <w:r w:rsidR="00562316">
          <w:rPr>
            <w:noProof/>
            <w:webHidden/>
          </w:rPr>
          <w:fldChar w:fldCharType="begin"/>
        </w:r>
        <w:r w:rsidR="00562316">
          <w:rPr>
            <w:noProof/>
            <w:webHidden/>
          </w:rPr>
          <w:instrText xml:space="preserve"> PAGEREF _Toc346873110 \h </w:instrText>
        </w:r>
        <w:r w:rsidR="00562316">
          <w:rPr>
            <w:noProof/>
            <w:webHidden/>
          </w:rPr>
        </w:r>
        <w:r w:rsidR="00562316">
          <w:rPr>
            <w:noProof/>
            <w:webHidden/>
          </w:rPr>
          <w:fldChar w:fldCharType="separate"/>
        </w:r>
        <w:r>
          <w:rPr>
            <w:noProof/>
            <w:webHidden/>
          </w:rPr>
          <w:t>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1" w:history="1">
        <w:r w:rsidR="00562316" w:rsidRPr="008D7ECE">
          <w:rPr>
            <w:rStyle w:val="Hyperlink"/>
            <w:noProof/>
          </w:rPr>
          <w:t>6.3</w:t>
        </w:r>
        <w:r w:rsidR="00562316">
          <w:rPr>
            <w:rFonts w:asciiTheme="minorHAnsi" w:eastAsiaTheme="minorEastAsia" w:hAnsiTheme="minorHAnsi" w:cstheme="minorBidi"/>
            <w:noProof/>
            <w:sz w:val="22"/>
            <w:szCs w:val="22"/>
            <w:lang w:val="nl-BE"/>
          </w:rPr>
          <w:tab/>
        </w:r>
        <w:r w:rsidR="00562316" w:rsidRPr="008D7ECE">
          <w:rPr>
            <w:rStyle w:val="Hyperlink"/>
            <w:noProof/>
          </w:rPr>
          <w:t>Leerplandoelstellingen en leerinhouden te realiseren bij ORGANISATIE</w:t>
        </w:r>
        <w:r w:rsidR="00562316">
          <w:rPr>
            <w:noProof/>
            <w:webHidden/>
          </w:rPr>
          <w:tab/>
        </w:r>
        <w:r w:rsidR="00562316">
          <w:rPr>
            <w:noProof/>
            <w:webHidden/>
          </w:rPr>
          <w:fldChar w:fldCharType="begin"/>
        </w:r>
        <w:r w:rsidR="00562316">
          <w:rPr>
            <w:noProof/>
            <w:webHidden/>
          </w:rPr>
          <w:instrText xml:space="preserve"> PAGEREF _Toc346873111 \h </w:instrText>
        </w:r>
        <w:r w:rsidR="00562316">
          <w:rPr>
            <w:noProof/>
            <w:webHidden/>
          </w:rPr>
        </w:r>
        <w:r w:rsidR="00562316">
          <w:rPr>
            <w:noProof/>
            <w:webHidden/>
          </w:rPr>
          <w:fldChar w:fldCharType="separate"/>
        </w:r>
        <w:r>
          <w:rPr>
            <w:noProof/>
            <w:webHidden/>
          </w:rPr>
          <w:t>17</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2" w:history="1">
        <w:r w:rsidR="00562316" w:rsidRPr="008D7ECE">
          <w:rPr>
            <w:rStyle w:val="Hyperlink"/>
            <w:noProof/>
          </w:rPr>
          <w:t>6.4</w:t>
        </w:r>
        <w:r w:rsidR="00562316">
          <w:rPr>
            <w:rFonts w:asciiTheme="minorHAnsi" w:eastAsiaTheme="minorEastAsia" w:hAnsiTheme="minorHAnsi" w:cstheme="minorBidi"/>
            <w:noProof/>
            <w:sz w:val="22"/>
            <w:szCs w:val="22"/>
            <w:lang w:val="nl-BE"/>
          </w:rPr>
          <w:tab/>
        </w:r>
        <w:r w:rsidR="00562316" w:rsidRPr="008D7ECE">
          <w:rPr>
            <w:rStyle w:val="Hyperlink"/>
            <w:noProof/>
          </w:rPr>
          <w:t>Leerplandoelstellingen en leerinhouden te realiseren bij REALISATIE</w:t>
        </w:r>
        <w:r w:rsidR="00562316">
          <w:rPr>
            <w:noProof/>
            <w:webHidden/>
          </w:rPr>
          <w:tab/>
        </w:r>
        <w:r w:rsidR="00562316">
          <w:rPr>
            <w:noProof/>
            <w:webHidden/>
          </w:rPr>
          <w:fldChar w:fldCharType="begin"/>
        </w:r>
        <w:r w:rsidR="00562316">
          <w:rPr>
            <w:noProof/>
            <w:webHidden/>
          </w:rPr>
          <w:instrText xml:space="preserve"> PAGEREF _Toc346873112 \h </w:instrText>
        </w:r>
        <w:r w:rsidR="00562316">
          <w:rPr>
            <w:noProof/>
            <w:webHidden/>
          </w:rPr>
        </w:r>
        <w:r w:rsidR="00562316">
          <w:rPr>
            <w:noProof/>
            <w:webHidden/>
          </w:rPr>
          <w:fldChar w:fldCharType="separate"/>
        </w:r>
        <w:r>
          <w:rPr>
            <w:noProof/>
            <w:webHidden/>
          </w:rPr>
          <w:t>20</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3" w:history="1">
        <w:r w:rsidR="00562316" w:rsidRPr="008D7ECE">
          <w:rPr>
            <w:rStyle w:val="Hyperlink"/>
            <w:noProof/>
          </w:rPr>
          <w:t>6.5</w:t>
        </w:r>
        <w:r w:rsidR="00562316">
          <w:rPr>
            <w:rFonts w:asciiTheme="minorHAnsi" w:eastAsiaTheme="minorEastAsia" w:hAnsiTheme="minorHAnsi" w:cstheme="minorBidi"/>
            <w:noProof/>
            <w:sz w:val="22"/>
            <w:szCs w:val="22"/>
            <w:lang w:val="nl-BE"/>
          </w:rPr>
          <w:tab/>
        </w:r>
        <w:r w:rsidR="00562316" w:rsidRPr="008D7ECE">
          <w:rPr>
            <w:rStyle w:val="Hyperlink"/>
            <w:noProof/>
          </w:rPr>
          <w:t>Beroepsgerichte attituden</w:t>
        </w:r>
        <w:r w:rsidR="00562316">
          <w:rPr>
            <w:noProof/>
            <w:webHidden/>
          </w:rPr>
          <w:tab/>
        </w:r>
        <w:r w:rsidR="00562316">
          <w:rPr>
            <w:noProof/>
            <w:webHidden/>
          </w:rPr>
          <w:fldChar w:fldCharType="begin"/>
        </w:r>
        <w:r w:rsidR="00562316">
          <w:rPr>
            <w:noProof/>
            <w:webHidden/>
          </w:rPr>
          <w:instrText xml:space="preserve"> PAGEREF _Toc346873113 \h </w:instrText>
        </w:r>
        <w:r w:rsidR="00562316">
          <w:rPr>
            <w:noProof/>
            <w:webHidden/>
          </w:rPr>
        </w:r>
        <w:r w:rsidR="00562316">
          <w:rPr>
            <w:noProof/>
            <w:webHidden/>
          </w:rPr>
          <w:fldChar w:fldCharType="separate"/>
        </w:r>
        <w:r>
          <w:rPr>
            <w:noProof/>
            <w:webHidden/>
          </w:rPr>
          <w:t>23</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14" w:history="1">
        <w:r w:rsidR="00562316" w:rsidRPr="008D7ECE">
          <w:rPr>
            <w:rStyle w:val="Hyperlink"/>
            <w:noProof/>
          </w:rPr>
          <w:t>7</w:t>
        </w:r>
        <w:r w:rsidR="00562316">
          <w:rPr>
            <w:rFonts w:asciiTheme="minorHAnsi" w:eastAsiaTheme="minorEastAsia" w:hAnsiTheme="minorHAnsi" w:cstheme="minorBidi"/>
            <w:noProof/>
            <w:sz w:val="22"/>
            <w:szCs w:val="22"/>
            <w:lang w:val="nl-BE"/>
          </w:rPr>
          <w:tab/>
        </w:r>
        <w:r w:rsidR="00562316" w:rsidRPr="008D7ECE">
          <w:rPr>
            <w:rStyle w:val="Hyperlink"/>
            <w:noProof/>
          </w:rPr>
          <w:t>Minimale materiële vereisten</w:t>
        </w:r>
        <w:r w:rsidR="00562316">
          <w:rPr>
            <w:noProof/>
            <w:webHidden/>
          </w:rPr>
          <w:tab/>
        </w:r>
        <w:r w:rsidR="00562316">
          <w:rPr>
            <w:noProof/>
            <w:webHidden/>
          </w:rPr>
          <w:fldChar w:fldCharType="begin"/>
        </w:r>
        <w:r w:rsidR="00562316">
          <w:rPr>
            <w:noProof/>
            <w:webHidden/>
          </w:rPr>
          <w:instrText xml:space="preserve"> PAGEREF _Toc346873114 \h </w:instrText>
        </w:r>
        <w:r w:rsidR="00562316">
          <w:rPr>
            <w:noProof/>
            <w:webHidden/>
          </w:rPr>
        </w:r>
        <w:r w:rsidR="00562316">
          <w:rPr>
            <w:noProof/>
            <w:webHidden/>
          </w:rPr>
          <w:fldChar w:fldCharType="separate"/>
        </w:r>
        <w:r>
          <w:rPr>
            <w:noProof/>
            <w:webHidden/>
          </w:rPr>
          <w:t>25</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5" w:history="1">
        <w:r w:rsidR="00562316" w:rsidRPr="008D7ECE">
          <w:rPr>
            <w:rStyle w:val="Hyperlink"/>
            <w:noProof/>
          </w:rPr>
          <w:t>7.1</w:t>
        </w:r>
        <w:r w:rsidR="00562316">
          <w:rPr>
            <w:rFonts w:asciiTheme="minorHAnsi" w:eastAsiaTheme="minorEastAsia" w:hAnsiTheme="minorHAnsi" w:cstheme="minorBidi"/>
            <w:noProof/>
            <w:sz w:val="22"/>
            <w:szCs w:val="22"/>
            <w:lang w:val="nl-BE"/>
          </w:rPr>
          <w:tab/>
        </w:r>
        <w:r w:rsidR="00562316" w:rsidRPr="008D7ECE">
          <w:rPr>
            <w:rStyle w:val="Hyperlink"/>
            <w:noProof/>
          </w:rPr>
          <w:t>Algemeen</w:t>
        </w:r>
        <w:r w:rsidR="00562316">
          <w:rPr>
            <w:noProof/>
            <w:webHidden/>
          </w:rPr>
          <w:tab/>
        </w:r>
        <w:r w:rsidR="00562316">
          <w:rPr>
            <w:noProof/>
            <w:webHidden/>
          </w:rPr>
          <w:fldChar w:fldCharType="begin"/>
        </w:r>
        <w:r w:rsidR="00562316">
          <w:rPr>
            <w:noProof/>
            <w:webHidden/>
          </w:rPr>
          <w:instrText xml:space="preserve"> PAGEREF _Toc346873115 \h </w:instrText>
        </w:r>
        <w:r w:rsidR="00562316">
          <w:rPr>
            <w:noProof/>
            <w:webHidden/>
          </w:rPr>
        </w:r>
        <w:r w:rsidR="00562316">
          <w:rPr>
            <w:noProof/>
            <w:webHidden/>
          </w:rPr>
          <w:fldChar w:fldCharType="separate"/>
        </w:r>
        <w:r>
          <w:rPr>
            <w:noProof/>
            <w:webHidden/>
          </w:rPr>
          <w:t>25</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6" w:history="1">
        <w:r w:rsidR="00562316" w:rsidRPr="008D7ECE">
          <w:rPr>
            <w:rStyle w:val="Hyperlink"/>
            <w:noProof/>
          </w:rPr>
          <w:t>7.2</w:t>
        </w:r>
        <w:r w:rsidR="00562316">
          <w:rPr>
            <w:rFonts w:asciiTheme="minorHAnsi" w:eastAsiaTheme="minorEastAsia" w:hAnsiTheme="minorHAnsi" w:cstheme="minorBidi"/>
            <w:noProof/>
            <w:sz w:val="22"/>
            <w:szCs w:val="22"/>
            <w:lang w:val="nl-BE"/>
          </w:rPr>
          <w:tab/>
        </w:r>
        <w:r w:rsidR="00562316" w:rsidRPr="008D7ECE">
          <w:rPr>
            <w:rStyle w:val="Hyperlink"/>
            <w:noProof/>
          </w:rPr>
          <w:t>Infrastructuur</w:t>
        </w:r>
        <w:r w:rsidR="00562316">
          <w:rPr>
            <w:noProof/>
            <w:webHidden/>
          </w:rPr>
          <w:tab/>
        </w:r>
        <w:r w:rsidR="00562316">
          <w:rPr>
            <w:noProof/>
            <w:webHidden/>
          </w:rPr>
          <w:fldChar w:fldCharType="begin"/>
        </w:r>
        <w:r w:rsidR="00562316">
          <w:rPr>
            <w:noProof/>
            <w:webHidden/>
          </w:rPr>
          <w:instrText xml:space="preserve"> PAGEREF _Toc346873116 \h </w:instrText>
        </w:r>
        <w:r w:rsidR="00562316">
          <w:rPr>
            <w:noProof/>
            <w:webHidden/>
          </w:rPr>
        </w:r>
        <w:r w:rsidR="00562316">
          <w:rPr>
            <w:noProof/>
            <w:webHidden/>
          </w:rPr>
          <w:fldChar w:fldCharType="separate"/>
        </w:r>
        <w:r>
          <w:rPr>
            <w:noProof/>
            <w:webHidden/>
          </w:rPr>
          <w:t>25</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7" w:history="1">
        <w:r w:rsidR="00562316" w:rsidRPr="008D7ECE">
          <w:rPr>
            <w:rStyle w:val="Hyperlink"/>
            <w:noProof/>
          </w:rPr>
          <w:t>7.3</w:t>
        </w:r>
        <w:r w:rsidR="00562316">
          <w:rPr>
            <w:rFonts w:asciiTheme="minorHAnsi" w:eastAsiaTheme="minorEastAsia" w:hAnsiTheme="minorHAnsi" w:cstheme="minorBidi"/>
            <w:noProof/>
            <w:sz w:val="22"/>
            <w:szCs w:val="22"/>
            <w:lang w:val="nl-BE"/>
          </w:rPr>
          <w:tab/>
        </w:r>
        <w:r w:rsidR="00562316" w:rsidRPr="008D7ECE">
          <w:rPr>
            <w:rStyle w:val="Hyperlink"/>
            <w:noProof/>
          </w:rPr>
          <w:t>Materiële en didactische uitrusting</w:t>
        </w:r>
        <w:r w:rsidR="00562316">
          <w:rPr>
            <w:noProof/>
            <w:webHidden/>
          </w:rPr>
          <w:tab/>
        </w:r>
        <w:r w:rsidR="00562316">
          <w:rPr>
            <w:noProof/>
            <w:webHidden/>
          </w:rPr>
          <w:fldChar w:fldCharType="begin"/>
        </w:r>
        <w:r w:rsidR="00562316">
          <w:rPr>
            <w:noProof/>
            <w:webHidden/>
          </w:rPr>
          <w:instrText xml:space="preserve"> PAGEREF _Toc346873117 \h </w:instrText>
        </w:r>
        <w:r w:rsidR="00562316">
          <w:rPr>
            <w:noProof/>
            <w:webHidden/>
          </w:rPr>
        </w:r>
        <w:r w:rsidR="00562316">
          <w:rPr>
            <w:noProof/>
            <w:webHidden/>
          </w:rPr>
          <w:fldChar w:fldCharType="separate"/>
        </w:r>
        <w:r>
          <w:rPr>
            <w:noProof/>
            <w:webHidden/>
          </w:rPr>
          <w:t>25</w:t>
        </w:r>
        <w:r w:rsidR="00562316">
          <w:rPr>
            <w:noProof/>
            <w:webHidden/>
          </w:rPr>
          <w:fldChar w:fldCharType="end"/>
        </w:r>
      </w:hyperlink>
    </w:p>
    <w:p w:rsidR="00562316" w:rsidRDefault="00C52365">
      <w:pPr>
        <w:pStyle w:val="Inhopg1"/>
        <w:rPr>
          <w:rFonts w:asciiTheme="minorHAnsi" w:eastAsiaTheme="minorEastAsia" w:hAnsiTheme="minorHAnsi" w:cstheme="minorBidi"/>
          <w:noProof/>
          <w:sz w:val="22"/>
          <w:szCs w:val="22"/>
          <w:lang w:val="nl-BE"/>
        </w:rPr>
      </w:pPr>
      <w:hyperlink w:anchor="_Toc346873118" w:history="1">
        <w:r w:rsidR="00562316" w:rsidRPr="008D7ECE">
          <w:rPr>
            <w:rStyle w:val="Hyperlink"/>
            <w:noProof/>
          </w:rPr>
          <w:t>8</w:t>
        </w:r>
        <w:r w:rsidR="00562316">
          <w:rPr>
            <w:rFonts w:asciiTheme="minorHAnsi" w:eastAsiaTheme="minorEastAsia" w:hAnsiTheme="minorHAnsi" w:cstheme="minorBidi"/>
            <w:noProof/>
            <w:sz w:val="22"/>
            <w:szCs w:val="22"/>
            <w:lang w:val="nl-BE"/>
          </w:rPr>
          <w:tab/>
        </w:r>
        <w:r w:rsidR="00562316" w:rsidRPr="008D7ECE">
          <w:rPr>
            <w:rStyle w:val="Hyperlink"/>
            <w:noProof/>
          </w:rPr>
          <w:t>Pedagogisch-didactische wenken</w:t>
        </w:r>
        <w:r w:rsidR="00562316">
          <w:rPr>
            <w:noProof/>
            <w:webHidden/>
          </w:rPr>
          <w:tab/>
        </w:r>
        <w:r w:rsidR="00562316">
          <w:rPr>
            <w:noProof/>
            <w:webHidden/>
          </w:rPr>
          <w:fldChar w:fldCharType="begin"/>
        </w:r>
        <w:r w:rsidR="00562316">
          <w:rPr>
            <w:noProof/>
            <w:webHidden/>
          </w:rPr>
          <w:instrText xml:space="preserve"> PAGEREF _Toc346873118 \h </w:instrText>
        </w:r>
        <w:r w:rsidR="00562316">
          <w:rPr>
            <w:noProof/>
            <w:webHidden/>
          </w:rPr>
        </w:r>
        <w:r w:rsidR="00562316">
          <w:rPr>
            <w:noProof/>
            <w:webHidden/>
          </w:rPr>
          <w:fldChar w:fldCharType="separate"/>
        </w:r>
        <w:r>
          <w:rPr>
            <w:noProof/>
            <w:webHidden/>
          </w:rPr>
          <w:t>29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19" w:history="1">
        <w:r w:rsidR="00562316" w:rsidRPr="008D7ECE">
          <w:rPr>
            <w:rStyle w:val="Hyperlink"/>
            <w:noProof/>
          </w:rPr>
          <w:t>8.1</w:t>
        </w:r>
        <w:r w:rsidR="00562316">
          <w:rPr>
            <w:rFonts w:asciiTheme="minorHAnsi" w:eastAsiaTheme="minorEastAsia" w:hAnsiTheme="minorHAnsi" w:cstheme="minorBidi"/>
            <w:noProof/>
            <w:sz w:val="22"/>
            <w:szCs w:val="22"/>
            <w:lang w:val="nl-BE"/>
          </w:rPr>
          <w:tab/>
        </w:r>
        <w:r w:rsidR="00562316" w:rsidRPr="008D7ECE">
          <w:rPr>
            <w:rStyle w:val="Hyperlink"/>
            <w:noProof/>
          </w:rPr>
          <w:t>Inleiding</w:t>
        </w:r>
        <w:r w:rsidR="00562316">
          <w:rPr>
            <w:noProof/>
            <w:webHidden/>
          </w:rPr>
          <w:tab/>
        </w:r>
        <w:r w:rsidR="00562316">
          <w:rPr>
            <w:noProof/>
            <w:webHidden/>
          </w:rPr>
          <w:fldChar w:fldCharType="begin"/>
        </w:r>
        <w:r w:rsidR="00562316">
          <w:rPr>
            <w:noProof/>
            <w:webHidden/>
          </w:rPr>
          <w:instrText xml:space="preserve"> PAGEREF _Toc346873119 \h </w:instrText>
        </w:r>
        <w:r w:rsidR="00562316">
          <w:rPr>
            <w:noProof/>
            <w:webHidden/>
          </w:rPr>
        </w:r>
        <w:r w:rsidR="00562316">
          <w:rPr>
            <w:noProof/>
            <w:webHidden/>
          </w:rPr>
          <w:fldChar w:fldCharType="separate"/>
        </w:r>
        <w:r>
          <w:rPr>
            <w:noProof/>
            <w:webHidden/>
          </w:rPr>
          <w:t>29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20" w:history="1">
        <w:r w:rsidR="00562316" w:rsidRPr="008D7ECE">
          <w:rPr>
            <w:rStyle w:val="Hyperlink"/>
            <w:noProof/>
          </w:rPr>
          <w:t>8.2</w:t>
        </w:r>
        <w:r w:rsidR="00562316">
          <w:rPr>
            <w:rFonts w:asciiTheme="minorHAnsi" w:eastAsiaTheme="minorEastAsia" w:hAnsiTheme="minorHAnsi" w:cstheme="minorBidi"/>
            <w:noProof/>
            <w:sz w:val="22"/>
            <w:szCs w:val="22"/>
            <w:lang w:val="nl-BE"/>
          </w:rPr>
          <w:tab/>
        </w:r>
        <w:r w:rsidR="00562316" w:rsidRPr="008D7ECE">
          <w:rPr>
            <w:rStyle w:val="Hyperlink"/>
            <w:noProof/>
          </w:rPr>
          <w:t>Een open leerplan</w:t>
        </w:r>
        <w:r w:rsidR="00562316">
          <w:rPr>
            <w:noProof/>
            <w:webHidden/>
          </w:rPr>
          <w:tab/>
        </w:r>
        <w:r w:rsidR="00562316">
          <w:rPr>
            <w:noProof/>
            <w:webHidden/>
          </w:rPr>
          <w:fldChar w:fldCharType="begin"/>
        </w:r>
        <w:r w:rsidR="00562316">
          <w:rPr>
            <w:noProof/>
            <w:webHidden/>
          </w:rPr>
          <w:instrText xml:space="preserve"> PAGEREF _Toc346873120 \h </w:instrText>
        </w:r>
        <w:r w:rsidR="00562316">
          <w:rPr>
            <w:noProof/>
            <w:webHidden/>
          </w:rPr>
        </w:r>
        <w:r w:rsidR="00562316">
          <w:rPr>
            <w:noProof/>
            <w:webHidden/>
          </w:rPr>
          <w:fldChar w:fldCharType="separate"/>
        </w:r>
        <w:r>
          <w:rPr>
            <w:noProof/>
            <w:webHidden/>
          </w:rPr>
          <w:t>29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21" w:history="1">
        <w:r w:rsidR="00562316" w:rsidRPr="008D7ECE">
          <w:rPr>
            <w:rStyle w:val="Hyperlink"/>
            <w:noProof/>
          </w:rPr>
          <w:t>8.3</w:t>
        </w:r>
        <w:r w:rsidR="00562316">
          <w:rPr>
            <w:rFonts w:asciiTheme="minorHAnsi" w:eastAsiaTheme="minorEastAsia" w:hAnsiTheme="minorHAnsi" w:cstheme="minorBidi"/>
            <w:noProof/>
            <w:sz w:val="22"/>
            <w:szCs w:val="22"/>
            <w:lang w:val="nl-BE"/>
          </w:rPr>
          <w:tab/>
        </w:r>
        <w:r w:rsidR="00562316" w:rsidRPr="008D7ECE">
          <w:rPr>
            <w:rStyle w:val="Hyperlink"/>
            <w:noProof/>
          </w:rPr>
          <w:t>Een geïntegreerd leerplan</w:t>
        </w:r>
        <w:r w:rsidR="00562316">
          <w:rPr>
            <w:noProof/>
            <w:webHidden/>
          </w:rPr>
          <w:tab/>
        </w:r>
        <w:r w:rsidR="00562316">
          <w:rPr>
            <w:noProof/>
            <w:webHidden/>
          </w:rPr>
          <w:fldChar w:fldCharType="begin"/>
        </w:r>
        <w:r w:rsidR="00562316">
          <w:rPr>
            <w:noProof/>
            <w:webHidden/>
          </w:rPr>
          <w:instrText xml:space="preserve"> PAGEREF _Toc346873121 \h </w:instrText>
        </w:r>
        <w:r w:rsidR="00562316">
          <w:rPr>
            <w:noProof/>
            <w:webHidden/>
          </w:rPr>
        </w:r>
        <w:r w:rsidR="00562316">
          <w:rPr>
            <w:noProof/>
            <w:webHidden/>
          </w:rPr>
          <w:fldChar w:fldCharType="separate"/>
        </w:r>
        <w:r>
          <w:rPr>
            <w:noProof/>
            <w:webHidden/>
          </w:rPr>
          <w:t>29</w:t>
        </w:r>
        <w:r w:rsidR="00562316">
          <w:rPr>
            <w:noProof/>
            <w:webHidden/>
          </w:rPr>
          <w:fldChar w:fldCharType="end"/>
        </w:r>
      </w:hyperlink>
    </w:p>
    <w:p w:rsidR="00562316" w:rsidRDefault="00C52365">
      <w:pPr>
        <w:pStyle w:val="Inhopg2"/>
        <w:rPr>
          <w:rFonts w:asciiTheme="minorHAnsi" w:eastAsiaTheme="minorEastAsia" w:hAnsiTheme="minorHAnsi" w:cstheme="minorBidi"/>
          <w:noProof/>
          <w:sz w:val="22"/>
          <w:szCs w:val="22"/>
          <w:lang w:val="nl-BE"/>
        </w:rPr>
      </w:pPr>
      <w:hyperlink w:anchor="_Toc346873122" w:history="1">
        <w:r w:rsidR="00562316" w:rsidRPr="008D7ECE">
          <w:rPr>
            <w:rStyle w:val="Hyperlink"/>
            <w:noProof/>
            <w:lang w:val="nl-BE"/>
          </w:rPr>
          <w:t>8.4</w:t>
        </w:r>
        <w:r w:rsidR="00562316">
          <w:rPr>
            <w:rFonts w:asciiTheme="minorHAnsi" w:eastAsiaTheme="minorEastAsia" w:hAnsiTheme="minorHAnsi" w:cstheme="minorBidi"/>
            <w:noProof/>
            <w:sz w:val="22"/>
            <w:szCs w:val="22"/>
            <w:lang w:val="nl-BE"/>
          </w:rPr>
          <w:tab/>
        </w:r>
        <w:r w:rsidR="00562316" w:rsidRPr="008D7ECE">
          <w:rPr>
            <w:rStyle w:val="Hyperlink"/>
            <w:noProof/>
          </w:rPr>
          <w:t>Werkvormen</w:t>
        </w:r>
        <w:r w:rsidR="00562316">
          <w:rPr>
            <w:noProof/>
            <w:webHidden/>
          </w:rPr>
          <w:tab/>
        </w:r>
        <w:r w:rsidR="00562316">
          <w:rPr>
            <w:noProof/>
            <w:webHidden/>
          </w:rPr>
          <w:fldChar w:fldCharType="begin"/>
        </w:r>
        <w:r w:rsidR="00562316">
          <w:rPr>
            <w:noProof/>
            <w:webHidden/>
          </w:rPr>
          <w:instrText xml:space="preserve"> PAGEREF _Toc346873122 \h </w:instrText>
        </w:r>
        <w:r w:rsidR="00562316">
          <w:rPr>
            <w:noProof/>
            <w:webHidden/>
          </w:rPr>
        </w:r>
        <w:r w:rsidR="00562316">
          <w:rPr>
            <w:noProof/>
            <w:webHidden/>
          </w:rPr>
          <w:fldChar w:fldCharType="separate"/>
        </w:r>
        <w:r>
          <w:rPr>
            <w:noProof/>
            <w:webHidden/>
          </w:rPr>
          <w:t>30</w:t>
        </w:r>
        <w:r w:rsidR="00562316">
          <w:rPr>
            <w:noProof/>
            <w:webHidden/>
          </w:rPr>
          <w:fldChar w:fldCharType="end"/>
        </w:r>
      </w:hyperlink>
    </w:p>
    <w:p w:rsidR="00E92BC4" w:rsidRDefault="00D13FF7">
      <w:r>
        <w:fldChar w:fldCharType="end"/>
      </w:r>
    </w:p>
    <w:p w:rsidR="00E92BC4" w:rsidRDefault="00E92BC4"/>
    <w:p w:rsidR="00E92BC4" w:rsidRDefault="003C69A5">
      <w:pPr>
        <w:pStyle w:val="VVKSOKop1"/>
      </w:pPr>
      <w:bookmarkStart w:id="12" w:name="_Toc346873096"/>
      <w:r>
        <w:lastRenderedPageBreak/>
        <w:t>Inleiding en situering van het leerplan</w:t>
      </w:r>
      <w:bookmarkEnd w:id="12"/>
    </w:p>
    <w:p w:rsidR="003C69A5" w:rsidRPr="00255034" w:rsidRDefault="003C69A5" w:rsidP="009651DE">
      <w:pPr>
        <w:pStyle w:val="VVKSOKop2"/>
      </w:pPr>
      <w:bookmarkStart w:id="13" w:name="_Toc346873097"/>
      <w:r>
        <w:t>Lessentabellen</w:t>
      </w:r>
      <w:bookmarkEnd w:id="13"/>
    </w:p>
    <w:p w:rsidR="003C69A5" w:rsidRDefault="003C69A5" w:rsidP="003C69A5">
      <w:pPr>
        <w:pStyle w:val="VVKSOTekst"/>
      </w:pPr>
      <w:r>
        <w:t>Zie website VVKSO bij lessentabellen.</w:t>
      </w:r>
    </w:p>
    <w:p w:rsidR="00A6290D" w:rsidRDefault="00A6290D" w:rsidP="00A6290D">
      <w:pPr>
        <w:pStyle w:val="VVKSOTekst"/>
      </w:pPr>
      <w:r w:rsidRPr="00F97540">
        <w:rPr>
          <w:rFonts w:cs="Arial"/>
        </w:rPr>
        <w:t>Er wordt sterk aanbevolen om complementaire uren volledig voor te behouden aan het specifiek gedeelte.</w:t>
      </w:r>
    </w:p>
    <w:p w:rsidR="003C69A5" w:rsidRDefault="003C69A5" w:rsidP="0071398A">
      <w:pPr>
        <w:pStyle w:val="VVKSOKop2"/>
        <w:numPr>
          <w:ilvl w:val="1"/>
          <w:numId w:val="44"/>
        </w:numPr>
        <w:ind w:left="850"/>
      </w:pPr>
      <w:bookmarkStart w:id="14" w:name="_Toc346873098"/>
      <w:r>
        <w:t>Studierichtingsprofiel</w:t>
      </w:r>
      <w:bookmarkEnd w:id="14"/>
    </w:p>
    <w:p w:rsidR="003C69A5" w:rsidRDefault="003C69A5" w:rsidP="003C69A5">
      <w:pPr>
        <w:pStyle w:val="VVKSOTekst"/>
      </w:pPr>
      <w:r>
        <w:t xml:space="preserve">De leerling leert kleine hedendaagse volwaardige opdrachten in </w:t>
      </w:r>
      <w:r w:rsidR="00462AFE">
        <w:t>hout</w:t>
      </w:r>
      <w:r w:rsidR="00267EA6">
        <w:t>,</w:t>
      </w:r>
      <w:r w:rsidR="00462AFE">
        <w:t xml:space="preserve"> </w:t>
      </w:r>
      <w:r w:rsidR="00267EA6">
        <w:t>bestemd voor binnen- en buitento</w:t>
      </w:r>
      <w:r w:rsidR="00267EA6">
        <w:t>e</w:t>
      </w:r>
      <w:r w:rsidR="00267EA6">
        <w:t xml:space="preserve">passingen, </w:t>
      </w:r>
      <w:r>
        <w:t>te analyseren</w:t>
      </w:r>
      <w:r w:rsidR="00A6290D">
        <w:t>.</w:t>
      </w:r>
    </w:p>
    <w:p w:rsidR="003C69A5" w:rsidRDefault="003C69A5" w:rsidP="003C69A5">
      <w:pPr>
        <w:pStyle w:val="VVKSOTekst"/>
      </w:pPr>
      <w:r>
        <w:t>Al onderzoekend maakt hij kennis met de eigenschappen en de mogelijkheden van materialen en constru</w:t>
      </w:r>
      <w:r>
        <w:t>c</w:t>
      </w:r>
      <w:r>
        <w:t xml:space="preserve">ties waaruit de projecten zijn gemaakt. </w:t>
      </w:r>
    </w:p>
    <w:p w:rsidR="003C69A5" w:rsidRDefault="003C69A5" w:rsidP="003C69A5">
      <w:pPr>
        <w:pStyle w:val="VVKSOTekst"/>
      </w:pPr>
      <w:r>
        <w:t>Hij verwerft kennis en vaardigheden door beredeneerd en logisch te denken, hij leert organiseren om pr</w:t>
      </w:r>
      <w:r>
        <w:t>o</w:t>
      </w:r>
      <w:r>
        <w:t>cesmatig te kunnen handelen.</w:t>
      </w:r>
    </w:p>
    <w:p w:rsidR="003C69A5" w:rsidRDefault="003C69A5" w:rsidP="003C69A5">
      <w:pPr>
        <w:pStyle w:val="VVKSOTekst"/>
      </w:pPr>
      <w:r>
        <w:t>Hij leert houtbewerkingsmachines instellen en bedienen en realiseert eigen projecten. Hiervoor zal de lee</w:t>
      </w:r>
      <w:r>
        <w:t>r</w:t>
      </w:r>
      <w:r>
        <w:t>ling zijn werkomgeving veilig organiseren, kwaliteitscontroles toepassen en zichzelf evalueren.</w:t>
      </w:r>
    </w:p>
    <w:p w:rsidR="003C69A5" w:rsidRDefault="003C69A5" w:rsidP="0071398A">
      <w:pPr>
        <w:pStyle w:val="VVKSOKop2"/>
        <w:numPr>
          <w:ilvl w:val="1"/>
          <w:numId w:val="45"/>
        </w:numPr>
      </w:pPr>
      <w:bookmarkStart w:id="15" w:name="_Toc346873099"/>
      <w:r>
        <w:t>Uitgangspunten</w:t>
      </w:r>
      <w:bookmarkEnd w:id="15"/>
    </w:p>
    <w:p w:rsidR="003C69A5" w:rsidRDefault="003C69A5" w:rsidP="003C69A5">
      <w:pPr>
        <w:pStyle w:val="VVKSOOpsomming1"/>
        <w:rPr>
          <w:lang w:val="nl-BE"/>
        </w:rPr>
      </w:pPr>
      <w:r>
        <w:rPr>
          <w:lang w:val="nl-BE"/>
        </w:rPr>
        <w:t>Het nieuwe leerplan 2</w:t>
      </w:r>
      <w:r w:rsidRPr="00472B2A">
        <w:rPr>
          <w:vertAlign w:val="superscript"/>
          <w:lang w:val="nl-BE"/>
        </w:rPr>
        <w:t>de</w:t>
      </w:r>
      <w:r>
        <w:rPr>
          <w:lang w:val="nl-BE"/>
        </w:rPr>
        <w:t xml:space="preserve"> graad </w:t>
      </w:r>
      <w:proofErr w:type="spellStart"/>
      <w:r>
        <w:rPr>
          <w:lang w:val="nl-BE"/>
        </w:rPr>
        <w:t>tso</w:t>
      </w:r>
      <w:proofErr w:type="spellEnd"/>
      <w:r>
        <w:rPr>
          <w:lang w:val="nl-BE"/>
        </w:rPr>
        <w:t xml:space="preserve"> Houttechnieken:</w:t>
      </w:r>
    </w:p>
    <w:p w:rsidR="003C69A5" w:rsidRPr="007E5928" w:rsidRDefault="003C69A5" w:rsidP="00CE4A64">
      <w:pPr>
        <w:pStyle w:val="VVKSOOpsomming1"/>
        <w:numPr>
          <w:ilvl w:val="0"/>
          <w:numId w:val="22"/>
        </w:numPr>
        <w:spacing w:line="240" w:lineRule="auto"/>
        <w:jc w:val="left"/>
        <w:rPr>
          <w:lang w:val="nl-BE"/>
        </w:rPr>
      </w:pPr>
      <w:r w:rsidRPr="007E5928">
        <w:rPr>
          <w:lang w:val="nl-BE"/>
        </w:rPr>
        <w:t>stelt dat succesbeleving bij leerlingen verhoogd wordt door het geïntegreerd en projectmatig werken te stimuleren;</w:t>
      </w:r>
    </w:p>
    <w:p w:rsidR="003C69A5" w:rsidRPr="007E5928" w:rsidRDefault="003C69A5" w:rsidP="00CE4A64">
      <w:pPr>
        <w:pStyle w:val="VVKSOOpsomming1"/>
        <w:numPr>
          <w:ilvl w:val="0"/>
          <w:numId w:val="22"/>
        </w:numPr>
        <w:spacing w:line="240" w:lineRule="auto"/>
        <w:jc w:val="left"/>
        <w:rPr>
          <w:lang w:val="nl-BE"/>
        </w:rPr>
      </w:pPr>
      <w:r w:rsidRPr="007E5928">
        <w:rPr>
          <w:lang w:val="nl-BE"/>
        </w:rPr>
        <w:t>gebruikt d</w:t>
      </w:r>
      <w:r w:rsidR="00CE4A64">
        <w:rPr>
          <w:lang w:val="nl-BE"/>
        </w:rPr>
        <w:t>ezelfde clusterbenamingen als</w:t>
      </w:r>
      <w:r w:rsidRPr="007E5928">
        <w:rPr>
          <w:lang w:val="nl-BE"/>
        </w:rPr>
        <w:t xml:space="preserve"> </w:t>
      </w:r>
      <w:r w:rsidR="00654FFF" w:rsidRPr="00654FFF">
        <w:rPr>
          <w:lang w:val="nl-BE"/>
        </w:rPr>
        <w:t xml:space="preserve">deze </w:t>
      </w:r>
      <w:r w:rsidR="00CE4A64">
        <w:rPr>
          <w:lang w:val="nl-BE"/>
        </w:rPr>
        <w:t xml:space="preserve">in </w:t>
      </w:r>
      <w:r w:rsidR="00E11E23" w:rsidRPr="00654FFF">
        <w:rPr>
          <w:lang w:val="nl-BE"/>
        </w:rPr>
        <w:t>het leerplan van</w:t>
      </w:r>
      <w:r w:rsidR="00E11E23">
        <w:rPr>
          <w:lang w:val="nl-BE"/>
        </w:rPr>
        <w:t xml:space="preserve"> </w:t>
      </w:r>
      <w:r w:rsidRPr="007E5928">
        <w:rPr>
          <w:lang w:val="nl-BE"/>
        </w:rPr>
        <w:t xml:space="preserve">de </w:t>
      </w:r>
      <w:r w:rsidR="00A6290D">
        <w:rPr>
          <w:lang w:val="nl-BE"/>
        </w:rPr>
        <w:t>3de</w:t>
      </w:r>
      <w:r w:rsidRPr="007E5928">
        <w:rPr>
          <w:lang w:val="nl-BE"/>
        </w:rPr>
        <w:t xml:space="preserve"> graad </w:t>
      </w:r>
      <w:proofErr w:type="spellStart"/>
      <w:r w:rsidRPr="007E5928">
        <w:rPr>
          <w:lang w:val="nl-BE"/>
        </w:rPr>
        <w:t>tso</w:t>
      </w:r>
      <w:proofErr w:type="spellEnd"/>
      <w:r w:rsidRPr="007E5928">
        <w:rPr>
          <w:lang w:val="nl-BE"/>
        </w:rPr>
        <w:t xml:space="preserve"> </w:t>
      </w:r>
      <w:r>
        <w:rPr>
          <w:lang w:val="nl-BE"/>
        </w:rPr>
        <w:t>H</w:t>
      </w:r>
      <w:r w:rsidRPr="007E5928">
        <w:rPr>
          <w:lang w:val="nl-BE"/>
        </w:rPr>
        <w:t>outtechnieken;</w:t>
      </w:r>
    </w:p>
    <w:p w:rsidR="003C69A5" w:rsidRPr="007E5928" w:rsidRDefault="003C69A5" w:rsidP="00CE4A64">
      <w:pPr>
        <w:pStyle w:val="VVKSOOpsomming1"/>
        <w:numPr>
          <w:ilvl w:val="0"/>
          <w:numId w:val="22"/>
        </w:numPr>
        <w:spacing w:line="240" w:lineRule="auto"/>
        <w:jc w:val="left"/>
        <w:rPr>
          <w:lang w:val="nl-BE"/>
        </w:rPr>
      </w:pPr>
      <w:r w:rsidRPr="007E5928">
        <w:rPr>
          <w:lang w:val="nl-BE"/>
        </w:rPr>
        <w:t xml:space="preserve">bewaakt de verticale </w:t>
      </w:r>
      <w:r w:rsidRPr="007E5928">
        <w:rPr>
          <w:bCs/>
          <w:lang w:val="nl-BE"/>
        </w:rPr>
        <w:t>samenhang</w:t>
      </w:r>
      <w:r w:rsidRPr="007E5928">
        <w:rPr>
          <w:lang w:val="nl-BE"/>
        </w:rPr>
        <w:t xml:space="preserve"> met het leerplan van de </w:t>
      </w:r>
      <w:r w:rsidR="00A6290D">
        <w:rPr>
          <w:lang w:val="nl-BE"/>
        </w:rPr>
        <w:t>3de</w:t>
      </w:r>
      <w:r w:rsidRPr="007E5928">
        <w:rPr>
          <w:lang w:val="nl-BE"/>
        </w:rPr>
        <w:t xml:space="preserve"> graad </w:t>
      </w:r>
      <w:proofErr w:type="spellStart"/>
      <w:r w:rsidRPr="007E5928">
        <w:rPr>
          <w:lang w:val="nl-BE"/>
        </w:rPr>
        <w:t>tso</w:t>
      </w:r>
      <w:proofErr w:type="spellEnd"/>
      <w:r w:rsidRPr="007E5928">
        <w:rPr>
          <w:lang w:val="nl-BE"/>
        </w:rPr>
        <w:t xml:space="preserve"> Houttechnieken; </w:t>
      </w:r>
    </w:p>
    <w:p w:rsidR="003C69A5" w:rsidRPr="007E5928" w:rsidRDefault="003C69A5" w:rsidP="00CE4A64">
      <w:pPr>
        <w:pStyle w:val="VVKSOOpsomming1"/>
        <w:numPr>
          <w:ilvl w:val="0"/>
          <w:numId w:val="22"/>
        </w:numPr>
        <w:spacing w:line="240" w:lineRule="auto"/>
        <w:jc w:val="left"/>
        <w:rPr>
          <w:lang w:val="nl-BE"/>
        </w:rPr>
      </w:pPr>
      <w:r w:rsidRPr="007E5928">
        <w:rPr>
          <w:lang w:val="nl-BE"/>
        </w:rPr>
        <w:t>stimuleert de leraar om gebruik te maken van actuele technieken, technologieën, normen, voo</w:t>
      </w:r>
      <w:r w:rsidRPr="007E5928">
        <w:rPr>
          <w:lang w:val="nl-BE"/>
        </w:rPr>
        <w:t>r</w:t>
      </w:r>
      <w:r w:rsidRPr="007E5928">
        <w:rPr>
          <w:lang w:val="nl-BE"/>
        </w:rPr>
        <w:t>schriften en werkvormen;</w:t>
      </w:r>
    </w:p>
    <w:p w:rsidR="003C69A5" w:rsidRPr="007E5928" w:rsidRDefault="003C69A5" w:rsidP="00CE4A64">
      <w:pPr>
        <w:pStyle w:val="VVKSOOpsomming1"/>
        <w:numPr>
          <w:ilvl w:val="0"/>
          <w:numId w:val="22"/>
        </w:numPr>
        <w:spacing w:line="240" w:lineRule="auto"/>
        <w:jc w:val="left"/>
        <w:rPr>
          <w:lang w:val="nl-BE"/>
        </w:rPr>
      </w:pPr>
      <w:r w:rsidRPr="007E5928">
        <w:rPr>
          <w:lang w:val="nl-BE"/>
        </w:rPr>
        <w:t>maakt gebruik van het 3D tekenen met een CAD–programma, als basis tekenpakket;</w:t>
      </w:r>
    </w:p>
    <w:p w:rsidR="003C69A5" w:rsidRPr="007E5928" w:rsidRDefault="003C69A5" w:rsidP="00CE4A64">
      <w:pPr>
        <w:pStyle w:val="VVKSOOpsomming1"/>
        <w:numPr>
          <w:ilvl w:val="0"/>
          <w:numId w:val="22"/>
        </w:numPr>
        <w:spacing w:line="240" w:lineRule="auto"/>
        <w:jc w:val="left"/>
        <w:rPr>
          <w:lang w:val="nl-BE"/>
        </w:rPr>
      </w:pPr>
      <w:r w:rsidRPr="007E5928">
        <w:rPr>
          <w:lang w:val="nl-BE"/>
        </w:rPr>
        <w:t>vertrekt</w:t>
      </w:r>
      <w:r w:rsidR="00654FFF">
        <w:rPr>
          <w:lang w:val="nl-BE"/>
        </w:rPr>
        <w:t xml:space="preserve"> vanuit machinale houtbewerking;</w:t>
      </w:r>
    </w:p>
    <w:p w:rsidR="003C69A5" w:rsidRPr="007E5928" w:rsidRDefault="003C69A5" w:rsidP="00CE4A64">
      <w:pPr>
        <w:pStyle w:val="VVKSOOpsomming1"/>
        <w:numPr>
          <w:ilvl w:val="0"/>
          <w:numId w:val="22"/>
        </w:numPr>
        <w:spacing w:line="240" w:lineRule="auto"/>
        <w:jc w:val="left"/>
        <w:rPr>
          <w:lang w:val="nl-BE"/>
        </w:rPr>
      </w:pPr>
      <w:r w:rsidRPr="007E5928">
        <w:rPr>
          <w:lang w:val="nl-BE"/>
        </w:rPr>
        <w:t>stimuleert, om de leerling onderzoekend de leerinhouden te laten begrijpen;</w:t>
      </w:r>
    </w:p>
    <w:p w:rsidR="003C69A5" w:rsidRPr="007E5928" w:rsidRDefault="003C69A5" w:rsidP="00CE4A64">
      <w:pPr>
        <w:pStyle w:val="VVKSOOpsomming1"/>
        <w:numPr>
          <w:ilvl w:val="0"/>
          <w:numId w:val="22"/>
        </w:numPr>
        <w:spacing w:line="240" w:lineRule="auto"/>
        <w:jc w:val="left"/>
      </w:pPr>
      <w:r w:rsidRPr="007E5928">
        <w:t>laat de leerling een hedendaagse volwaardige uitvoering ontleden, voorbereiden en realiseren op schaal 1/1;</w:t>
      </w:r>
    </w:p>
    <w:p w:rsidR="003C69A5" w:rsidRDefault="003C69A5" w:rsidP="00CE4A64">
      <w:pPr>
        <w:pStyle w:val="VVKSOOpsomming1"/>
        <w:numPr>
          <w:ilvl w:val="0"/>
          <w:numId w:val="22"/>
        </w:numPr>
        <w:spacing w:line="240" w:lineRule="auto"/>
        <w:jc w:val="left"/>
        <w:rPr>
          <w:lang w:val="nl-BE"/>
        </w:rPr>
      </w:pPr>
      <w:r w:rsidRPr="00AD421C">
        <w:rPr>
          <w:lang w:val="nl-BE"/>
        </w:rPr>
        <w:t>biedt de informatica en digitale leermiddelen geïntegreerd aan in alle clusters;</w:t>
      </w:r>
    </w:p>
    <w:p w:rsidR="003C69A5" w:rsidRPr="00AD421C" w:rsidRDefault="003C69A5" w:rsidP="00CE4A64">
      <w:pPr>
        <w:pStyle w:val="VVKSOOpsomming1"/>
        <w:numPr>
          <w:ilvl w:val="0"/>
          <w:numId w:val="22"/>
        </w:numPr>
        <w:spacing w:line="240" w:lineRule="auto"/>
        <w:jc w:val="left"/>
        <w:rPr>
          <w:lang w:val="nl-BE"/>
        </w:rPr>
      </w:pPr>
      <w:r w:rsidRPr="00AD421C">
        <w:rPr>
          <w:lang w:val="nl-BE"/>
        </w:rPr>
        <w:t>legt de b</w:t>
      </w:r>
      <w:r w:rsidR="00654FFF">
        <w:rPr>
          <w:lang w:val="nl-BE"/>
        </w:rPr>
        <w:t>asis voor stabiliteitsinzichten;</w:t>
      </w:r>
    </w:p>
    <w:p w:rsidR="003C69A5" w:rsidRDefault="003C69A5" w:rsidP="00CE4A64">
      <w:pPr>
        <w:pStyle w:val="VVKSOOpsomming1"/>
        <w:numPr>
          <w:ilvl w:val="0"/>
          <w:numId w:val="22"/>
        </w:numPr>
        <w:spacing w:line="240" w:lineRule="auto"/>
        <w:jc w:val="left"/>
        <w:rPr>
          <w:lang w:val="nl-BE"/>
        </w:rPr>
      </w:pPr>
      <w:r w:rsidRPr="007E5928">
        <w:rPr>
          <w:lang w:val="nl-BE"/>
        </w:rPr>
        <w:t>geeft het beheersingsniveau van de leerplandoelstellingen in combinatie met de leerinhouden duid</w:t>
      </w:r>
      <w:r w:rsidRPr="007E5928">
        <w:rPr>
          <w:lang w:val="nl-BE"/>
        </w:rPr>
        <w:t>e</w:t>
      </w:r>
      <w:r w:rsidRPr="007E5928">
        <w:rPr>
          <w:lang w:val="nl-BE"/>
        </w:rPr>
        <w:t>lijk aan;</w:t>
      </w:r>
    </w:p>
    <w:p w:rsidR="003C69A5" w:rsidRDefault="003C69A5" w:rsidP="00CE4A64">
      <w:pPr>
        <w:pStyle w:val="VVKSOOpsomming1"/>
        <w:numPr>
          <w:ilvl w:val="0"/>
          <w:numId w:val="22"/>
        </w:numPr>
        <w:spacing w:line="240" w:lineRule="auto"/>
        <w:jc w:val="left"/>
        <w:rPr>
          <w:lang w:val="nl-BE"/>
        </w:rPr>
      </w:pPr>
      <w:r w:rsidRPr="007E5928">
        <w:rPr>
          <w:lang w:val="nl-BE"/>
        </w:rPr>
        <w:t>biedt de scholen de nodige ruimte voor het leggen van eigen accenten;</w:t>
      </w:r>
    </w:p>
    <w:p w:rsidR="003C69A5" w:rsidRPr="007E5928" w:rsidRDefault="003C69A5" w:rsidP="00CE4A64">
      <w:pPr>
        <w:pStyle w:val="VVKSOOpsomming1"/>
        <w:numPr>
          <w:ilvl w:val="0"/>
          <w:numId w:val="22"/>
        </w:numPr>
        <w:spacing w:line="240" w:lineRule="auto"/>
        <w:jc w:val="left"/>
        <w:rPr>
          <w:lang w:val="nl-BE"/>
        </w:rPr>
      </w:pPr>
      <w:r>
        <w:rPr>
          <w:lang w:val="nl-BE"/>
        </w:rPr>
        <w:t xml:space="preserve">leert de leerling </w:t>
      </w:r>
      <w:r w:rsidR="00CE4A64">
        <w:rPr>
          <w:lang w:val="nl-BE"/>
        </w:rPr>
        <w:t>ve</w:t>
      </w:r>
      <w:r>
        <w:rPr>
          <w:lang w:val="nl-BE"/>
        </w:rPr>
        <w:t>iligheid voor zichzelf en anderen als prioriteit te stellen;</w:t>
      </w:r>
    </w:p>
    <w:p w:rsidR="003C69A5" w:rsidRDefault="003C69A5" w:rsidP="00CE4A64">
      <w:pPr>
        <w:pStyle w:val="VVKSOOpsomming1"/>
        <w:numPr>
          <w:ilvl w:val="0"/>
          <w:numId w:val="22"/>
        </w:numPr>
        <w:spacing w:line="240" w:lineRule="auto"/>
        <w:jc w:val="left"/>
        <w:rPr>
          <w:lang w:val="nl-BE"/>
        </w:rPr>
      </w:pPr>
      <w:r w:rsidRPr="00AD421C">
        <w:rPr>
          <w:lang w:val="nl-BE"/>
        </w:rPr>
        <w:t>leert de leerlingen aandacht besteden aan vormgeving;</w:t>
      </w:r>
    </w:p>
    <w:p w:rsidR="003C69A5" w:rsidRPr="00CE4A64" w:rsidRDefault="003C69A5" w:rsidP="00CE4A64">
      <w:pPr>
        <w:pStyle w:val="VVKSOOpsomming1"/>
        <w:numPr>
          <w:ilvl w:val="0"/>
          <w:numId w:val="22"/>
        </w:numPr>
        <w:spacing w:line="240" w:lineRule="auto"/>
        <w:jc w:val="left"/>
        <w:rPr>
          <w:b/>
          <w:sz w:val="24"/>
          <w:szCs w:val="24"/>
          <w:lang w:val="nl-BE"/>
        </w:rPr>
      </w:pPr>
      <w:r w:rsidRPr="00CE4A64">
        <w:rPr>
          <w:lang w:val="nl-BE"/>
        </w:rPr>
        <w:t xml:space="preserve">vormt de basis voor het aanleren van beroepsgerichte </w:t>
      </w:r>
      <w:r w:rsidR="008158E2" w:rsidRPr="00CE4A64">
        <w:rPr>
          <w:lang w:val="nl-BE"/>
        </w:rPr>
        <w:t>attituden</w:t>
      </w:r>
      <w:r w:rsidR="0043520F" w:rsidRPr="00CE4A64">
        <w:rPr>
          <w:lang w:val="nl-BE"/>
        </w:rPr>
        <w:t>.</w:t>
      </w:r>
    </w:p>
    <w:p w:rsidR="003C69A5" w:rsidRDefault="003C69A5" w:rsidP="003C69A5">
      <w:pPr>
        <w:pStyle w:val="VVKSOKop1"/>
      </w:pPr>
      <w:bookmarkStart w:id="16" w:name="_Toc346873100"/>
      <w:r>
        <w:lastRenderedPageBreak/>
        <w:t>Beginsituatie en instroom</w:t>
      </w:r>
      <w:bookmarkEnd w:id="16"/>
    </w:p>
    <w:p w:rsidR="003C69A5" w:rsidRDefault="003C69A5" w:rsidP="003C69A5">
      <w:pPr>
        <w:pStyle w:val="VVKSOKop2"/>
      </w:pPr>
      <w:bookmarkStart w:id="17" w:name="_Toc346873101"/>
      <w:r>
        <w:t>Beginsituatie</w:t>
      </w:r>
      <w:bookmarkEnd w:id="17"/>
    </w:p>
    <w:p w:rsidR="003C69A5" w:rsidRPr="000C17A0" w:rsidRDefault="003C69A5" w:rsidP="000C17A0">
      <w:pPr>
        <w:pStyle w:val="VVKSOTekst"/>
        <w:ind w:firstLine="360"/>
      </w:pPr>
      <w:r w:rsidRPr="000C17A0">
        <w:t xml:space="preserve">In de </w:t>
      </w:r>
      <w:r w:rsidR="00A6290D" w:rsidRPr="000C17A0">
        <w:t>1</w:t>
      </w:r>
      <w:r w:rsidR="00A6290D" w:rsidRPr="000C17A0">
        <w:rPr>
          <w:vertAlign w:val="superscript"/>
        </w:rPr>
        <w:t>ste</w:t>
      </w:r>
      <w:r w:rsidR="00A6290D" w:rsidRPr="000C17A0">
        <w:t xml:space="preserve"> </w:t>
      </w:r>
      <w:r w:rsidRPr="000C17A0">
        <w:t xml:space="preserve"> graad hebben de leerlingen </w:t>
      </w:r>
      <w:r w:rsidR="000D5E4C" w:rsidRPr="000C17A0">
        <w:t>in het vak techniek</w:t>
      </w:r>
      <w:r w:rsidR="00107AED" w:rsidRPr="000C17A0">
        <w:t xml:space="preserve"> </w:t>
      </w:r>
      <w:r w:rsidR="00B81C13" w:rsidRPr="000C17A0">
        <w:t>geleerd om</w:t>
      </w:r>
      <w:r w:rsidRPr="000C17A0">
        <w:t>:</w:t>
      </w:r>
    </w:p>
    <w:p w:rsidR="003C69A5" w:rsidRPr="000C17A0" w:rsidRDefault="003C69A5" w:rsidP="00D653A5">
      <w:pPr>
        <w:pStyle w:val="Opmaakprofiel6"/>
        <w:spacing w:after="240" w:line="240" w:lineRule="auto"/>
      </w:pPr>
      <w:r w:rsidRPr="000C17A0">
        <w:t>verschillende onderdelen en deelsystemen in een technisch systeem te onderzoeken: de functies en de relaties ertussen toe te lichten;</w:t>
      </w:r>
    </w:p>
    <w:p w:rsidR="003C69A5" w:rsidRPr="000C17A0" w:rsidRDefault="003C69A5" w:rsidP="00D653A5">
      <w:pPr>
        <w:pStyle w:val="Opmaakprofiel6"/>
        <w:spacing w:after="240" w:line="240" w:lineRule="auto"/>
      </w:pPr>
      <w:r w:rsidRPr="000C17A0">
        <w:t xml:space="preserve">bij </w:t>
      </w:r>
      <w:r w:rsidR="00F22487" w:rsidRPr="000C17A0">
        <w:t xml:space="preserve">werkende of falende </w:t>
      </w:r>
      <w:r w:rsidRPr="000C17A0">
        <w:t>technische systemen te onderzoeken hoe verbeteringen mogelijk zijn;</w:t>
      </w:r>
    </w:p>
    <w:p w:rsidR="00D653A5" w:rsidRPr="000C17A0" w:rsidRDefault="00D653A5" w:rsidP="00D653A5">
      <w:pPr>
        <w:pStyle w:val="Opmaakprofiel6"/>
        <w:spacing w:after="240" w:line="240" w:lineRule="auto"/>
      </w:pPr>
      <w:r w:rsidRPr="000C17A0">
        <w:t>in concrete voorbeelden aan</w:t>
      </w:r>
      <w:r w:rsidR="000C17A0">
        <w:t xml:space="preserve"> te </w:t>
      </w:r>
      <w:r w:rsidRPr="000C17A0">
        <w:t>geven dat het bestuderen en aanpassen van een technisch systeem leidt tot optimalisering, innovatie en/of nieuwe uitvindingen;</w:t>
      </w:r>
    </w:p>
    <w:p w:rsidR="00D653A5" w:rsidRPr="000C17A0" w:rsidRDefault="00D653A5" w:rsidP="00D653A5">
      <w:pPr>
        <w:pStyle w:val="Opmaakprofiel6"/>
        <w:spacing w:after="240" w:line="240" w:lineRule="auto"/>
      </w:pPr>
      <w:r w:rsidRPr="000C17A0">
        <w:t>in concrete voorbeelden van technische systemen ui</w:t>
      </w:r>
      <w:r w:rsidR="000C17A0">
        <w:t xml:space="preserve">t te </w:t>
      </w:r>
      <w:r w:rsidRPr="000C17A0">
        <w:t>leggen welk onderhoud noodzakelijk is voor de goede en duurzame werking ervan;</w:t>
      </w:r>
    </w:p>
    <w:p w:rsidR="00D653A5" w:rsidRPr="000C17A0" w:rsidRDefault="00D653A5" w:rsidP="00D653A5">
      <w:pPr>
        <w:pStyle w:val="Opmaakprofiel6"/>
        <w:spacing w:after="240" w:line="240" w:lineRule="auto"/>
      </w:pPr>
      <w:r w:rsidRPr="000C17A0">
        <w:t>in concrete voorbeelden de stappen van het cyclisch technisch proces aan</w:t>
      </w:r>
      <w:r w:rsidR="000C17A0">
        <w:t xml:space="preserve"> te </w:t>
      </w:r>
      <w:r w:rsidRPr="000C17A0">
        <w:t>duiden: probleemste</w:t>
      </w:r>
      <w:r w:rsidRPr="000C17A0">
        <w:t>l</w:t>
      </w:r>
      <w:r w:rsidRPr="000C17A0">
        <w:t>ling onderzoeken, ontwerpen, maken, in gebruik nemen, evalueren;</w:t>
      </w:r>
    </w:p>
    <w:p w:rsidR="00D653A5" w:rsidRPr="000C17A0" w:rsidRDefault="00D653A5" w:rsidP="00D653A5">
      <w:pPr>
        <w:pStyle w:val="Opmaakprofiel6"/>
        <w:spacing w:after="240" w:line="240" w:lineRule="auto"/>
      </w:pPr>
      <w:r w:rsidRPr="000C17A0">
        <w:t>in concrete voorbeelden uit techniek het nut, aan</w:t>
      </w:r>
      <w:r w:rsidR="000C17A0">
        <w:t xml:space="preserve"> te </w:t>
      </w:r>
      <w:r w:rsidRPr="000C17A0">
        <w:t>tonen van de gebruikte hulpmiddelen zoals g</w:t>
      </w:r>
      <w:r w:rsidRPr="000C17A0">
        <w:t>e</w:t>
      </w:r>
      <w:r w:rsidRPr="000C17A0">
        <w:t>reedschappen, machines, grondstoffen, materialen, energie, informatie, menselijke inzet, geldmidd</w:t>
      </w:r>
      <w:r w:rsidRPr="000C17A0">
        <w:t>e</w:t>
      </w:r>
      <w:r w:rsidRPr="000C17A0">
        <w:t>len, tijd;</w:t>
      </w:r>
    </w:p>
    <w:p w:rsidR="00D653A5" w:rsidRPr="000C17A0" w:rsidRDefault="00D653A5" w:rsidP="00D653A5">
      <w:pPr>
        <w:pStyle w:val="Opmaakprofiel6"/>
        <w:spacing w:after="240" w:line="240" w:lineRule="auto"/>
      </w:pPr>
      <w:r w:rsidRPr="000C17A0">
        <w:t>in concrete voorbeelden van technische systemen uit</w:t>
      </w:r>
      <w:r w:rsidR="000C17A0">
        <w:t xml:space="preserve"> te </w:t>
      </w:r>
      <w:r w:rsidRPr="000C17A0">
        <w:t>leggen dat men voor de ontwikkeling en het gebruik keuzen maakt op basis van criteria;</w:t>
      </w:r>
    </w:p>
    <w:p w:rsidR="00D653A5" w:rsidRPr="000C17A0" w:rsidRDefault="00D653A5" w:rsidP="00D653A5">
      <w:pPr>
        <w:pStyle w:val="Opmaakprofiel6"/>
        <w:spacing w:after="240" w:line="240" w:lineRule="auto"/>
      </w:pPr>
      <w:r w:rsidRPr="000C17A0">
        <w:t>in concrete voorbeelden uit techniek</w:t>
      </w:r>
      <w:r w:rsidR="000C17A0">
        <w:t xml:space="preserve"> te </w:t>
      </w:r>
      <w:r w:rsidRPr="000C17A0">
        <w:t>illustreren dat energie een noodzakelijk hulpmiddel is en o</w:t>
      </w:r>
      <w:r w:rsidRPr="000C17A0">
        <w:t>m</w:t>
      </w:r>
      <w:r w:rsidRPr="000C17A0">
        <w:t>gevormd kan worden;</w:t>
      </w:r>
    </w:p>
    <w:p w:rsidR="00D653A5" w:rsidRPr="000C17A0" w:rsidRDefault="00D653A5" w:rsidP="00D653A5">
      <w:pPr>
        <w:pStyle w:val="Opmaakprofiel6"/>
        <w:spacing w:after="240" w:line="240" w:lineRule="auto"/>
      </w:pPr>
      <w:r w:rsidRPr="000C17A0">
        <w:t xml:space="preserve">met concrete voorbeelden uit techniek de rol </w:t>
      </w:r>
      <w:r w:rsidR="000C17A0">
        <w:t xml:space="preserve">te </w:t>
      </w:r>
      <w:r w:rsidRPr="000C17A0">
        <w:t>illustreren van sturingen en regelsystemen in techn</w:t>
      </w:r>
      <w:r w:rsidRPr="000C17A0">
        <w:t>i</w:t>
      </w:r>
      <w:r w:rsidRPr="000C17A0">
        <w:t>sche systemen;</w:t>
      </w:r>
    </w:p>
    <w:p w:rsidR="00107AED" w:rsidRPr="000C17A0" w:rsidRDefault="00107AED" w:rsidP="00D653A5">
      <w:pPr>
        <w:pStyle w:val="Opmaakprofiel6"/>
        <w:spacing w:after="240" w:line="240" w:lineRule="auto"/>
      </w:pPr>
      <w:r w:rsidRPr="000C17A0">
        <w:t xml:space="preserve">technische systemen, het technisch proces, hulpmiddelen en keuzen </w:t>
      </w:r>
      <w:r w:rsidR="000C17A0">
        <w:t xml:space="preserve">te </w:t>
      </w:r>
      <w:r w:rsidRPr="000C17A0">
        <w:t>herkennen in verschillende toepassingsgebieden uit de wereld van techniek waaronder energie, informatie en communicatie, constructie, transport en biochemie.</w:t>
      </w:r>
    </w:p>
    <w:p w:rsidR="00107AED" w:rsidRPr="000C17A0" w:rsidRDefault="00107AED" w:rsidP="000C17A0">
      <w:pPr>
        <w:pStyle w:val="Opmaakprofiel6"/>
        <w:numPr>
          <w:ilvl w:val="0"/>
          <w:numId w:val="0"/>
        </w:numPr>
        <w:spacing w:after="120"/>
        <w:ind w:firstLine="360"/>
      </w:pPr>
      <w:r w:rsidRPr="000C17A0">
        <w:t>De leerlingen uit de basisoptie Bouw- en houttechnieken hebben bijkomend geleerd om:</w:t>
      </w:r>
    </w:p>
    <w:p w:rsidR="00107AED" w:rsidRPr="000C17A0" w:rsidRDefault="00107AED" w:rsidP="00107AED">
      <w:pPr>
        <w:pStyle w:val="Opmaakprofiel6"/>
        <w:spacing w:after="120"/>
      </w:pPr>
      <w:r w:rsidRPr="000C17A0">
        <w:t>van de eigen realisatie, tekeningen, schema’s en schetsen te lezen en te maken;</w:t>
      </w:r>
    </w:p>
    <w:p w:rsidR="00107AED" w:rsidRPr="000C17A0" w:rsidRDefault="00107AED" w:rsidP="00107AED">
      <w:pPr>
        <w:pStyle w:val="Opmaakprofiel6"/>
        <w:spacing w:after="120"/>
      </w:pPr>
      <w:r w:rsidRPr="000C17A0">
        <w:t>een ontwerp planmatig uit te voeren, rekening houdend met de vereisten van kwaliteit, veiligheid, e</w:t>
      </w:r>
      <w:r w:rsidRPr="000C17A0">
        <w:t>r</w:t>
      </w:r>
      <w:r w:rsidRPr="000C17A0">
        <w:t>gonomie en milieu</w:t>
      </w:r>
      <w:r w:rsidR="000C17A0">
        <w:t>.</w:t>
      </w:r>
    </w:p>
    <w:p w:rsidR="003C69A5" w:rsidRDefault="003C69A5" w:rsidP="003C69A5">
      <w:pPr>
        <w:pStyle w:val="VVKSOKop2"/>
      </w:pPr>
      <w:bookmarkStart w:id="18" w:name="_Toc346873102"/>
      <w:r>
        <w:t>Instroom</w:t>
      </w:r>
      <w:bookmarkEnd w:id="18"/>
    </w:p>
    <w:p w:rsidR="003C69A5" w:rsidRDefault="003C69A5" w:rsidP="003C69A5">
      <w:pPr>
        <w:pStyle w:val="VVKSOTekst"/>
        <w:rPr>
          <w:lang w:val="nl-BE"/>
        </w:rPr>
      </w:pPr>
      <w:r>
        <w:rPr>
          <w:lang w:val="nl-BE"/>
        </w:rPr>
        <w:t xml:space="preserve">De logische instroom voor deze studierichting is de </w:t>
      </w:r>
      <w:r w:rsidR="00777513">
        <w:rPr>
          <w:lang w:val="nl-BE"/>
        </w:rPr>
        <w:t>1ste</w:t>
      </w:r>
      <w:r>
        <w:rPr>
          <w:lang w:val="nl-BE"/>
        </w:rPr>
        <w:t xml:space="preserve"> graad basisoptie Bouw- en houttechnieken. </w:t>
      </w:r>
    </w:p>
    <w:p w:rsidR="00605329" w:rsidRDefault="003C69A5" w:rsidP="00AE26F1">
      <w:pPr>
        <w:pStyle w:val="Opmaakprofiel6"/>
        <w:numPr>
          <w:ilvl w:val="0"/>
          <w:numId w:val="0"/>
        </w:numPr>
        <w:spacing w:after="120"/>
      </w:pPr>
      <w:r w:rsidRPr="00AE26F1">
        <w:t xml:space="preserve">Van leerlingen die </w:t>
      </w:r>
      <w:r w:rsidRPr="000C17A0">
        <w:t xml:space="preserve">instromen uit </w:t>
      </w:r>
      <w:r w:rsidR="00AE26F1" w:rsidRPr="000C17A0">
        <w:t xml:space="preserve">een </w:t>
      </w:r>
      <w:r w:rsidRPr="000C17A0">
        <w:t xml:space="preserve">andere </w:t>
      </w:r>
      <w:r w:rsidR="00AE26F1" w:rsidRPr="000C17A0">
        <w:t xml:space="preserve">basisoptie </w:t>
      </w:r>
      <w:r w:rsidRPr="000C17A0">
        <w:t>is een minimum</w:t>
      </w:r>
      <w:r w:rsidRPr="00AE26F1">
        <w:t xml:space="preserve"> aan technisch inzicht en praktische aanleg vereist.</w:t>
      </w:r>
      <w:r w:rsidR="00660D5A" w:rsidRPr="00AE26F1">
        <w:t xml:space="preserve"> </w:t>
      </w:r>
    </w:p>
    <w:p w:rsidR="00605329" w:rsidRDefault="00605329" w:rsidP="00605329">
      <w:pPr>
        <w:pStyle w:val="VVKSOTekst"/>
      </w:pPr>
    </w:p>
    <w:p w:rsidR="00605329" w:rsidRDefault="00605329" w:rsidP="00605329">
      <w:pPr>
        <w:pStyle w:val="VVKSOTekst"/>
      </w:pPr>
    </w:p>
    <w:p w:rsidR="00605329" w:rsidRDefault="00605329" w:rsidP="003C69A5">
      <w:pPr>
        <w:pStyle w:val="VVKSOKop1"/>
      </w:pPr>
      <w:bookmarkStart w:id="19" w:name="_Toc346873103"/>
      <w:r>
        <w:lastRenderedPageBreak/>
        <w:t xml:space="preserve">Logisch </w:t>
      </w:r>
      <w:r w:rsidR="003C69A5">
        <w:t>studietraject</w:t>
      </w:r>
      <w:bookmarkEnd w:id="19"/>
      <w:r>
        <w:t xml:space="preserve"> </w:t>
      </w:r>
    </w:p>
    <w:p w:rsidR="00777513" w:rsidRDefault="00777513" w:rsidP="00777513">
      <w:pPr>
        <w:pStyle w:val="VVKSOTekst"/>
      </w:pPr>
      <w:r>
        <w:t xml:space="preserve">Houttechnieken in het </w:t>
      </w:r>
      <w:proofErr w:type="spellStart"/>
      <w:r>
        <w:t>tso</w:t>
      </w:r>
      <w:proofErr w:type="spellEnd"/>
      <w:r>
        <w:t xml:space="preserve"> curriculum van de studiegebieden Bouw en 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2835"/>
        <w:gridCol w:w="2835"/>
        <w:gridCol w:w="2835"/>
      </w:tblGrid>
      <w:tr w:rsidR="001A5CF6" w:rsidRPr="00481F58" w:rsidTr="001A5CF6">
        <w:trPr>
          <w:trHeight w:val="836"/>
        </w:trPr>
        <w:tc>
          <w:tcPr>
            <w:tcW w:w="975" w:type="dxa"/>
            <w:tcBorders>
              <w:top w:val="single" w:sz="4" w:space="0" w:color="auto"/>
              <w:bottom w:val="single" w:sz="4" w:space="0" w:color="auto"/>
            </w:tcBorders>
            <w:shd w:val="clear" w:color="auto" w:fill="auto"/>
            <w:vAlign w:val="center"/>
          </w:tcPr>
          <w:p w:rsidR="001A5CF6" w:rsidRDefault="001A5CF6" w:rsidP="00B73CD8">
            <w:pPr>
              <w:pStyle w:val="VVKSOTekst"/>
              <w:spacing w:after="0"/>
              <w:jc w:val="center"/>
            </w:pPr>
          </w:p>
        </w:tc>
        <w:tc>
          <w:tcPr>
            <w:tcW w:w="8505" w:type="dxa"/>
            <w:gridSpan w:val="3"/>
            <w:tcBorders>
              <w:top w:val="single" w:sz="4" w:space="0" w:color="auto"/>
              <w:bottom w:val="single" w:sz="4" w:space="0" w:color="auto"/>
            </w:tcBorders>
            <w:shd w:val="clear" w:color="auto" w:fill="auto"/>
            <w:vAlign w:val="center"/>
          </w:tcPr>
          <w:p w:rsidR="001A5CF6" w:rsidRDefault="001A5CF6" w:rsidP="00B73CD8">
            <w:pPr>
              <w:pStyle w:val="VVKSOTekst"/>
              <w:spacing w:after="0"/>
              <w:jc w:val="center"/>
            </w:pPr>
            <w:r>
              <w:t xml:space="preserve">Hoger onderwijs </w:t>
            </w:r>
          </w:p>
        </w:tc>
      </w:tr>
      <w:tr w:rsidR="001A5CF6" w:rsidRPr="00481F58" w:rsidTr="001A5CF6">
        <w:trPr>
          <w:trHeight w:val="454"/>
        </w:trPr>
        <w:tc>
          <w:tcPr>
            <w:tcW w:w="975" w:type="dxa"/>
            <w:tcBorders>
              <w:left w:val="nil"/>
              <w:right w:val="nil"/>
            </w:tcBorders>
            <w:shd w:val="clear" w:color="auto" w:fill="auto"/>
            <w:vAlign w:val="center"/>
          </w:tcPr>
          <w:p w:rsidR="001A5CF6" w:rsidRDefault="001A5CF6" w:rsidP="00B73CD8">
            <w:pPr>
              <w:pStyle w:val="VVKSOTekst"/>
              <w:spacing w:after="0"/>
              <w:jc w:val="center"/>
            </w:pPr>
          </w:p>
        </w:tc>
        <w:tc>
          <w:tcPr>
            <w:tcW w:w="2835" w:type="dxa"/>
            <w:tcBorders>
              <w:left w:val="nil"/>
              <w:bottom w:val="single" w:sz="4" w:space="0" w:color="auto"/>
              <w:right w:val="nil"/>
            </w:tcBorders>
            <w:shd w:val="clear" w:color="auto" w:fill="auto"/>
            <w:vAlign w:val="center"/>
          </w:tcPr>
          <w:p w:rsidR="001A5CF6" w:rsidRPr="00481F58" w:rsidRDefault="001A5CF6" w:rsidP="00B73CD8">
            <w:pPr>
              <w:pStyle w:val="VVKSOTekst"/>
              <w:spacing w:after="0"/>
              <w:jc w:val="center"/>
            </w:pPr>
          </w:p>
        </w:tc>
        <w:tc>
          <w:tcPr>
            <w:tcW w:w="5670" w:type="dxa"/>
            <w:gridSpan w:val="2"/>
            <w:tcBorders>
              <w:left w:val="nil"/>
              <w:bottom w:val="nil"/>
              <w:right w:val="nil"/>
            </w:tcBorders>
            <w:shd w:val="clear" w:color="auto" w:fill="auto"/>
            <w:vAlign w:val="center"/>
          </w:tcPr>
          <w:p w:rsidR="001A5CF6" w:rsidRDefault="001A5CF6" w:rsidP="00B73CD8">
            <w:pPr>
              <w:pStyle w:val="VVKSOTekst"/>
              <w:spacing w:after="0"/>
              <w:jc w:val="center"/>
            </w:pPr>
          </w:p>
        </w:tc>
      </w:tr>
      <w:tr w:rsidR="001A5CF6" w:rsidRPr="00CB0EA1" w:rsidTr="001A5CF6">
        <w:trPr>
          <w:trHeight w:val="861"/>
        </w:trPr>
        <w:tc>
          <w:tcPr>
            <w:tcW w:w="975" w:type="dxa"/>
            <w:tcBorders>
              <w:top w:val="single" w:sz="4" w:space="0" w:color="auto"/>
              <w:bottom w:val="single" w:sz="4" w:space="0" w:color="auto"/>
            </w:tcBorders>
            <w:shd w:val="clear" w:color="auto" w:fill="auto"/>
            <w:vAlign w:val="center"/>
          </w:tcPr>
          <w:p w:rsidR="001A5CF6" w:rsidRPr="00CB0EA1" w:rsidRDefault="001A5CF6" w:rsidP="00B73CD8">
            <w:pPr>
              <w:pStyle w:val="VVKSOTekst"/>
              <w:spacing w:after="0"/>
              <w:jc w:val="center"/>
            </w:pPr>
            <w:r w:rsidRPr="00CB0EA1">
              <w:t>Se-n-Se</w:t>
            </w:r>
          </w:p>
        </w:tc>
        <w:tc>
          <w:tcPr>
            <w:tcW w:w="2835" w:type="dxa"/>
            <w:tcBorders>
              <w:top w:val="single" w:sz="4" w:space="0" w:color="auto"/>
              <w:bottom w:val="single" w:sz="4" w:space="0" w:color="auto"/>
            </w:tcBorders>
            <w:shd w:val="clear" w:color="auto" w:fill="auto"/>
            <w:vAlign w:val="center"/>
          </w:tcPr>
          <w:p w:rsidR="001A5CF6" w:rsidRPr="00CB0EA1" w:rsidRDefault="001A5CF6" w:rsidP="00B73CD8">
            <w:pPr>
              <w:pStyle w:val="VVKSOTekst"/>
              <w:spacing w:after="0"/>
              <w:jc w:val="center"/>
            </w:pPr>
            <w:r w:rsidRPr="00CB0EA1">
              <w:t xml:space="preserve">Hout constructie- en  </w:t>
            </w:r>
          </w:p>
          <w:p w:rsidR="001A5CF6" w:rsidRPr="00CB0EA1" w:rsidRDefault="001A5CF6" w:rsidP="00B73CD8">
            <w:pPr>
              <w:pStyle w:val="VVKSOTekst"/>
              <w:spacing w:after="0"/>
              <w:jc w:val="center"/>
            </w:pPr>
            <w:r w:rsidRPr="00CB0EA1">
              <w:t>planningstechnieken</w:t>
            </w:r>
          </w:p>
        </w:tc>
        <w:tc>
          <w:tcPr>
            <w:tcW w:w="2835" w:type="dxa"/>
            <w:tcBorders>
              <w:top w:val="single" w:sz="4" w:space="0" w:color="auto"/>
              <w:bottom w:val="single" w:sz="4" w:space="0" w:color="auto"/>
            </w:tcBorders>
            <w:shd w:val="clear" w:color="auto" w:fill="auto"/>
            <w:vAlign w:val="center"/>
          </w:tcPr>
          <w:p w:rsidR="001A5CF6" w:rsidRPr="00CB0EA1" w:rsidRDefault="001A5CF6" w:rsidP="00B73CD8">
            <w:pPr>
              <w:pStyle w:val="VVKSOTekst"/>
              <w:spacing w:after="0"/>
              <w:jc w:val="center"/>
            </w:pPr>
            <w:r w:rsidRPr="00CB0EA1">
              <w:t xml:space="preserve">Bouw constructie- en  </w:t>
            </w:r>
          </w:p>
          <w:p w:rsidR="001A5CF6" w:rsidRPr="00CB0EA1" w:rsidRDefault="001A5CF6" w:rsidP="00B73CD8">
            <w:pPr>
              <w:pStyle w:val="VVKSOTekst"/>
              <w:spacing w:after="0"/>
              <w:jc w:val="center"/>
            </w:pPr>
            <w:r w:rsidRPr="00CB0EA1">
              <w:t>planningstechnieken</w:t>
            </w:r>
          </w:p>
        </w:tc>
        <w:tc>
          <w:tcPr>
            <w:tcW w:w="2835" w:type="dxa"/>
            <w:tcBorders>
              <w:top w:val="nil"/>
              <w:bottom w:val="nil"/>
              <w:right w:val="nil"/>
            </w:tcBorders>
            <w:shd w:val="clear" w:color="auto" w:fill="auto"/>
            <w:vAlign w:val="center"/>
          </w:tcPr>
          <w:p w:rsidR="001A5CF6" w:rsidRPr="00CB0EA1" w:rsidRDefault="001A5CF6" w:rsidP="00B73CD8">
            <w:pPr>
              <w:pStyle w:val="VVKSOTekst"/>
              <w:spacing w:after="0"/>
              <w:jc w:val="center"/>
            </w:pPr>
          </w:p>
        </w:tc>
      </w:tr>
      <w:tr w:rsidR="001A5CF6" w:rsidRPr="00CB0EA1" w:rsidTr="001A5CF6">
        <w:trPr>
          <w:trHeight w:val="454"/>
        </w:trPr>
        <w:tc>
          <w:tcPr>
            <w:tcW w:w="975" w:type="dxa"/>
            <w:tcBorders>
              <w:left w:val="nil"/>
              <w:right w:val="nil"/>
            </w:tcBorders>
            <w:shd w:val="clear" w:color="auto" w:fill="auto"/>
            <w:vAlign w:val="center"/>
          </w:tcPr>
          <w:p w:rsidR="001A5CF6" w:rsidRPr="00CB0EA1" w:rsidRDefault="001A5CF6" w:rsidP="00B73CD8">
            <w:pPr>
              <w:pStyle w:val="VVKSOTekst"/>
              <w:spacing w:after="0"/>
              <w:jc w:val="center"/>
            </w:pPr>
          </w:p>
        </w:tc>
        <w:tc>
          <w:tcPr>
            <w:tcW w:w="2835" w:type="dxa"/>
            <w:tcBorders>
              <w:left w:val="nil"/>
              <w:right w:val="nil"/>
            </w:tcBorders>
            <w:shd w:val="clear" w:color="auto" w:fill="auto"/>
            <w:vAlign w:val="center"/>
          </w:tcPr>
          <w:p w:rsidR="001A5CF6" w:rsidRPr="00CB0EA1" w:rsidRDefault="001A5CF6" w:rsidP="00B73CD8">
            <w:pPr>
              <w:pStyle w:val="VVKSOTekst"/>
              <w:spacing w:after="0"/>
              <w:jc w:val="center"/>
            </w:pPr>
          </w:p>
        </w:tc>
        <w:tc>
          <w:tcPr>
            <w:tcW w:w="2835" w:type="dxa"/>
            <w:tcBorders>
              <w:left w:val="nil"/>
              <w:right w:val="nil"/>
            </w:tcBorders>
            <w:shd w:val="clear" w:color="auto" w:fill="auto"/>
            <w:vAlign w:val="center"/>
          </w:tcPr>
          <w:p w:rsidR="001A5CF6" w:rsidRPr="00CB0EA1" w:rsidRDefault="001A5CF6" w:rsidP="00B73CD8">
            <w:pPr>
              <w:pStyle w:val="VVKSOTekst"/>
              <w:spacing w:after="0"/>
              <w:jc w:val="center"/>
            </w:pPr>
          </w:p>
        </w:tc>
        <w:tc>
          <w:tcPr>
            <w:tcW w:w="2835" w:type="dxa"/>
            <w:tcBorders>
              <w:top w:val="nil"/>
              <w:left w:val="nil"/>
              <w:bottom w:val="single" w:sz="4" w:space="0" w:color="auto"/>
              <w:right w:val="nil"/>
            </w:tcBorders>
            <w:shd w:val="clear" w:color="auto" w:fill="auto"/>
            <w:vAlign w:val="center"/>
          </w:tcPr>
          <w:p w:rsidR="001A5CF6" w:rsidRPr="00CB0EA1" w:rsidRDefault="001A5CF6" w:rsidP="00B73CD8">
            <w:pPr>
              <w:pStyle w:val="VVKSOTekst"/>
              <w:spacing w:after="0"/>
              <w:jc w:val="center"/>
            </w:pPr>
          </w:p>
        </w:tc>
      </w:tr>
      <w:tr w:rsidR="001A5CF6" w:rsidRPr="00CB0EA1" w:rsidTr="001A5CF6">
        <w:trPr>
          <w:trHeight w:val="861"/>
        </w:trPr>
        <w:tc>
          <w:tcPr>
            <w:tcW w:w="975" w:type="dxa"/>
            <w:shd w:val="clear" w:color="auto" w:fill="auto"/>
            <w:vAlign w:val="center"/>
          </w:tcPr>
          <w:p w:rsidR="001A5CF6" w:rsidRPr="00CB0EA1" w:rsidRDefault="001A5CF6" w:rsidP="00B73CD8">
            <w:pPr>
              <w:pStyle w:val="VVKSOTekst"/>
              <w:spacing w:after="0"/>
              <w:jc w:val="center"/>
            </w:pPr>
            <w:r w:rsidRPr="00CB0EA1">
              <w:t>3</w:t>
            </w:r>
            <w:r w:rsidRPr="00CB0EA1">
              <w:rPr>
                <w:vertAlign w:val="superscript"/>
              </w:rPr>
              <w:t>de</w:t>
            </w:r>
            <w:r w:rsidRPr="00CB0EA1">
              <w:t xml:space="preserve"> graad</w:t>
            </w:r>
          </w:p>
        </w:tc>
        <w:tc>
          <w:tcPr>
            <w:tcW w:w="2835" w:type="dxa"/>
            <w:shd w:val="clear" w:color="auto" w:fill="auto"/>
            <w:vAlign w:val="center"/>
          </w:tcPr>
          <w:p w:rsidR="001A5CF6" w:rsidRPr="00CB0EA1" w:rsidRDefault="001A5CF6" w:rsidP="00B73CD8">
            <w:pPr>
              <w:pStyle w:val="VVKSOTekst"/>
              <w:spacing w:after="0"/>
              <w:jc w:val="center"/>
            </w:pPr>
            <w:r w:rsidRPr="00CB0EA1">
              <w:t>Houttechnieken</w:t>
            </w:r>
          </w:p>
        </w:tc>
        <w:tc>
          <w:tcPr>
            <w:tcW w:w="2835" w:type="dxa"/>
            <w:shd w:val="clear" w:color="auto" w:fill="auto"/>
            <w:vAlign w:val="center"/>
          </w:tcPr>
          <w:p w:rsidR="001A5CF6" w:rsidRPr="00CB0EA1" w:rsidRDefault="001A5CF6" w:rsidP="00B73CD8">
            <w:pPr>
              <w:pStyle w:val="VVKSOTekst"/>
              <w:spacing w:after="0"/>
              <w:jc w:val="center"/>
            </w:pPr>
            <w:r w:rsidRPr="00CB0EA1">
              <w:t>Bouwtechnieken</w:t>
            </w:r>
          </w:p>
        </w:tc>
        <w:tc>
          <w:tcPr>
            <w:tcW w:w="2835" w:type="dxa"/>
            <w:tcBorders>
              <w:bottom w:val="single" w:sz="4" w:space="0" w:color="auto"/>
            </w:tcBorders>
            <w:shd w:val="clear" w:color="auto" w:fill="auto"/>
            <w:vAlign w:val="center"/>
          </w:tcPr>
          <w:p w:rsidR="001A5CF6" w:rsidRPr="00CB0EA1" w:rsidRDefault="001A5CF6" w:rsidP="00B73CD8">
            <w:pPr>
              <w:pStyle w:val="VVKSOTekst"/>
              <w:spacing w:after="0"/>
              <w:jc w:val="center"/>
            </w:pPr>
            <w:r w:rsidRPr="00CB0EA1">
              <w:t>Bouw- en houtkunde</w:t>
            </w:r>
          </w:p>
        </w:tc>
      </w:tr>
      <w:tr w:rsidR="001A5CF6" w:rsidRPr="00CB0EA1" w:rsidTr="001A5CF6">
        <w:trPr>
          <w:trHeight w:val="861"/>
        </w:trPr>
        <w:tc>
          <w:tcPr>
            <w:tcW w:w="975" w:type="dxa"/>
            <w:shd w:val="clear" w:color="auto" w:fill="auto"/>
            <w:vAlign w:val="center"/>
          </w:tcPr>
          <w:p w:rsidR="001A5CF6" w:rsidRPr="00CB0EA1" w:rsidRDefault="001A5CF6" w:rsidP="00B73CD8">
            <w:pPr>
              <w:pStyle w:val="VVKSOTekst"/>
              <w:spacing w:after="0"/>
              <w:jc w:val="center"/>
            </w:pPr>
            <w:r w:rsidRPr="00CB0EA1">
              <w:t>2</w:t>
            </w:r>
            <w:r w:rsidRPr="00CB0EA1">
              <w:rPr>
                <w:vertAlign w:val="superscript"/>
              </w:rPr>
              <w:t>de</w:t>
            </w:r>
            <w:r w:rsidRPr="00CB0EA1">
              <w:t xml:space="preserve"> graad</w:t>
            </w:r>
          </w:p>
        </w:tc>
        <w:tc>
          <w:tcPr>
            <w:tcW w:w="2835" w:type="dxa"/>
            <w:shd w:val="clear" w:color="auto" w:fill="FFFF00"/>
            <w:vAlign w:val="center"/>
          </w:tcPr>
          <w:p w:rsidR="001A5CF6" w:rsidRPr="00CB0EA1" w:rsidRDefault="001A5CF6" w:rsidP="00B73CD8">
            <w:pPr>
              <w:pStyle w:val="VVKSOTekst"/>
              <w:spacing w:after="0"/>
              <w:jc w:val="center"/>
            </w:pPr>
            <w:r w:rsidRPr="00CB0EA1">
              <w:t>Houttechnieken</w:t>
            </w:r>
          </w:p>
        </w:tc>
        <w:tc>
          <w:tcPr>
            <w:tcW w:w="2835" w:type="dxa"/>
            <w:shd w:val="clear" w:color="auto" w:fill="auto"/>
            <w:vAlign w:val="center"/>
          </w:tcPr>
          <w:p w:rsidR="001A5CF6" w:rsidRPr="00CB0EA1" w:rsidRDefault="001A5CF6" w:rsidP="00B73CD8">
            <w:pPr>
              <w:pStyle w:val="VVKSOTekst"/>
              <w:spacing w:after="0"/>
              <w:jc w:val="center"/>
            </w:pPr>
            <w:r w:rsidRPr="00CB0EA1">
              <w:t>Bouwtechnieken</w:t>
            </w:r>
          </w:p>
        </w:tc>
        <w:tc>
          <w:tcPr>
            <w:tcW w:w="2835" w:type="dxa"/>
            <w:shd w:val="clear" w:color="auto" w:fill="auto"/>
            <w:vAlign w:val="center"/>
          </w:tcPr>
          <w:p w:rsidR="001A5CF6" w:rsidRPr="00CB0EA1" w:rsidRDefault="001A5CF6" w:rsidP="00B73CD8">
            <w:pPr>
              <w:pStyle w:val="VVKSOTekst"/>
              <w:spacing w:after="0"/>
              <w:jc w:val="center"/>
            </w:pPr>
            <w:r w:rsidRPr="00CB0EA1">
              <w:t>Bouw- en houtkunde</w:t>
            </w:r>
          </w:p>
        </w:tc>
      </w:tr>
      <w:tr w:rsidR="001A5CF6" w:rsidRPr="00CB0EA1" w:rsidTr="001A5CF6">
        <w:trPr>
          <w:trHeight w:val="861"/>
        </w:trPr>
        <w:tc>
          <w:tcPr>
            <w:tcW w:w="975" w:type="dxa"/>
            <w:tcBorders>
              <w:bottom w:val="single" w:sz="4" w:space="0" w:color="auto"/>
            </w:tcBorders>
            <w:shd w:val="clear" w:color="auto" w:fill="auto"/>
            <w:vAlign w:val="center"/>
          </w:tcPr>
          <w:p w:rsidR="001A5CF6" w:rsidRPr="00CB0EA1" w:rsidRDefault="001A5CF6" w:rsidP="00B73CD8">
            <w:pPr>
              <w:pStyle w:val="VVKSOTekst"/>
              <w:spacing w:after="0"/>
              <w:jc w:val="center"/>
            </w:pPr>
            <w:r>
              <w:t>1</w:t>
            </w:r>
            <w:r w:rsidRPr="001A5CF6">
              <w:rPr>
                <w:vertAlign w:val="superscript"/>
              </w:rPr>
              <w:t>ste</w:t>
            </w:r>
            <w:r>
              <w:t xml:space="preserve"> graad </w:t>
            </w:r>
          </w:p>
        </w:tc>
        <w:tc>
          <w:tcPr>
            <w:tcW w:w="8505" w:type="dxa"/>
            <w:gridSpan w:val="3"/>
            <w:tcBorders>
              <w:bottom w:val="single" w:sz="4" w:space="0" w:color="auto"/>
            </w:tcBorders>
            <w:shd w:val="clear" w:color="auto" w:fill="auto"/>
            <w:vAlign w:val="center"/>
          </w:tcPr>
          <w:p w:rsidR="001A5CF6" w:rsidRPr="00CB0EA1" w:rsidRDefault="00777513" w:rsidP="00C43E8C">
            <w:pPr>
              <w:pStyle w:val="VVKSOTekst"/>
              <w:spacing w:after="0"/>
              <w:jc w:val="center"/>
            </w:pPr>
            <w:r>
              <w:t>Basisoptie</w:t>
            </w:r>
            <w:r w:rsidR="001A5CF6">
              <w:t xml:space="preserve"> Bouw</w:t>
            </w:r>
            <w:r w:rsidR="00C43E8C">
              <w:t>- en</w:t>
            </w:r>
            <w:r w:rsidR="001A5CF6">
              <w:t xml:space="preserve"> Hout</w:t>
            </w:r>
            <w:r w:rsidR="00C43E8C">
              <w:t>technieken</w:t>
            </w:r>
          </w:p>
        </w:tc>
      </w:tr>
    </w:tbl>
    <w:p w:rsidR="001A5CF6" w:rsidRDefault="001A5CF6" w:rsidP="001A5CF6">
      <w:pPr>
        <w:pStyle w:val="VVKSOTekst"/>
      </w:pPr>
    </w:p>
    <w:p w:rsidR="00605329" w:rsidRPr="009651DE" w:rsidRDefault="00605329" w:rsidP="009651DE">
      <w:pPr>
        <w:pStyle w:val="VVKSOTekst"/>
        <w:rPr>
          <w:b/>
          <w:sz w:val="24"/>
          <w:szCs w:val="24"/>
        </w:rPr>
      </w:pPr>
      <w:r w:rsidRPr="009651DE">
        <w:rPr>
          <w:b/>
          <w:sz w:val="24"/>
          <w:szCs w:val="24"/>
        </w:rPr>
        <w:t>Uitstroom</w:t>
      </w:r>
    </w:p>
    <w:p w:rsidR="003C7189" w:rsidRDefault="003C7189" w:rsidP="003C7189">
      <w:pPr>
        <w:pStyle w:val="VVKSOTekst"/>
      </w:pPr>
      <w:r>
        <w:t xml:space="preserve">De logische uitstroom is naar de </w:t>
      </w:r>
      <w:r w:rsidR="008158E2">
        <w:t>3de</w:t>
      </w:r>
      <w:r>
        <w:t xml:space="preserve"> graad </w:t>
      </w:r>
      <w:proofErr w:type="spellStart"/>
      <w:r>
        <w:t>tso</w:t>
      </w:r>
      <w:proofErr w:type="spellEnd"/>
      <w:r>
        <w:t xml:space="preserve"> </w:t>
      </w:r>
      <w:r w:rsidR="002F01FF">
        <w:t>Hout</w:t>
      </w:r>
      <w:r>
        <w:t>technieken.</w:t>
      </w:r>
    </w:p>
    <w:p w:rsidR="003C7189" w:rsidRDefault="003C7189" w:rsidP="003C7189">
      <w:pPr>
        <w:pStyle w:val="VVKSOTekst"/>
      </w:pPr>
      <w:r>
        <w:t>Voor de leerlingen die het moeilijk hebben met het conceptueel denken en de technisch - theoretische a</w:t>
      </w:r>
      <w:r>
        <w:t>s</w:t>
      </w:r>
      <w:r>
        <w:t xml:space="preserve">pecten, is een uitstroom naar de </w:t>
      </w:r>
      <w:r w:rsidR="008158E2">
        <w:t>3de</w:t>
      </w:r>
      <w:r>
        <w:t xml:space="preserve"> graad </w:t>
      </w:r>
      <w:proofErr w:type="spellStart"/>
      <w:r>
        <w:t>bso</w:t>
      </w:r>
      <w:proofErr w:type="spellEnd"/>
      <w:r>
        <w:t xml:space="preserve"> </w:t>
      </w:r>
      <w:r w:rsidR="000B3D55" w:rsidRPr="000C17A0">
        <w:t>Houtbewerking</w:t>
      </w:r>
      <w:r w:rsidR="00B101B0" w:rsidRPr="000C17A0">
        <w:t xml:space="preserve"> of Houtbewerking-snijwerk</w:t>
      </w:r>
      <w:r>
        <w:t xml:space="preserve"> perfect haalbaar.</w:t>
      </w:r>
    </w:p>
    <w:p w:rsidR="00605329" w:rsidRDefault="009651DE" w:rsidP="003C69A5">
      <w:pPr>
        <w:pStyle w:val="VVKSOKop1"/>
      </w:pPr>
      <w:bookmarkStart w:id="20" w:name="_Toc346873104"/>
      <w:r>
        <w:lastRenderedPageBreak/>
        <w:t>C</w:t>
      </w:r>
      <w:r w:rsidR="00605329">
        <w:t>hristelijk mensbeeld</w:t>
      </w:r>
      <w:bookmarkEnd w:id="20"/>
    </w:p>
    <w:p w:rsidR="003C7189" w:rsidRPr="00EC565A" w:rsidRDefault="003C7189" w:rsidP="003C7189">
      <w:pPr>
        <w:pStyle w:val="VVKSOTekst"/>
      </w:pPr>
      <w:r w:rsidRPr="00EC565A">
        <w:t>Ons onderwijs streeft de vorming van de totale persoon na waarbij het christelijk mensbeeld centraal staat. Onderstaande waarden zijn dan ook steeds na te streven tijdens alle handelingen.</w:t>
      </w:r>
    </w:p>
    <w:p w:rsidR="003C7189" w:rsidRPr="00EC565A" w:rsidRDefault="003C7189" w:rsidP="0071398A">
      <w:pPr>
        <w:pStyle w:val="VVKSOOpsomming1"/>
        <w:numPr>
          <w:ilvl w:val="0"/>
          <w:numId w:val="43"/>
        </w:numPr>
        <w:spacing w:before="40"/>
      </w:pPr>
      <w:r w:rsidRPr="00EC565A">
        <w:t>Respect voor de medemens</w:t>
      </w:r>
    </w:p>
    <w:p w:rsidR="003C7189" w:rsidRPr="00EC565A" w:rsidRDefault="003C7189" w:rsidP="0071398A">
      <w:pPr>
        <w:pStyle w:val="VVKSOOpsomming1"/>
        <w:numPr>
          <w:ilvl w:val="0"/>
          <w:numId w:val="43"/>
        </w:numPr>
        <w:spacing w:before="40"/>
      </w:pPr>
      <w:r w:rsidRPr="00EC565A">
        <w:t>Solidariteit</w:t>
      </w:r>
    </w:p>
    <w:p w:rsidR="003C7189" w:rsidRPr="00EC565A" w:rsidRDefault="003C7189" w:rsidP="0071398A">
      <w:pPr>
        <w:pStyle w:val="VVKSOOpsomming1"/>
        <w:numPr>
          <w:ilvl w:val="0"/>
          <w:numId w:val="43"/>
        </w:numPr>
        <w:spacing w:before="40"/>
      </w:pPr>
      <w:r w:rsidRPr="00EC565A">
        <w:t>Zorg voor milieu en leven</w:t>
      </w:r>
    </w:p>
    <w:p w:rsidR="003C7189" w:rsidRPr="00EC565A" w:rsidRDefault="003C7189" w:rsidP="0071398A">
      <w:pPr>
        <w:pStyle w:val="VVKSOOpsomming1"/>
        <w:numPr>
          <w:ilvl w:val="0"/>
          <w:numId w:val="43"/>
        </w:numPr>
        <w:spacing w:before="40"/>
      </w:pPr>
      <w:r w:rsidRPr="00EC565A">
        <w:t>Vanuit eigen gel</w:t>
      </w:r>
      <w:r w:rsidR="003C69A5">
        <w:t>oof respectvol omgaan met anders</w:t>
      </w:r>
      <w:r w:rsidRPr="00EC565A">
        <w:t>gelovigen en niet-gelovigen</w:t>
      </w:r>
    </w:p>
    <w:p w:rsidR="003C7189" w:rsidRPr="00EC565A" w:rsidRDefault="003C7189" w:rsidP="0071398A">
      <w:pPr>
        <w:pStyle w:val="VVKSOOpsomming1"/>
        <w:numPr>
          <w:ilvl w:val="0"/>
          <w:numId w:val="43"/>
        </w:numPr>
        <w:spacing w:before="40"/>
      </w:pPr>
      <w:r w:rsidRPr="00EC565A">
        <w:t>Vanuit eigen spiritualiteit omgaan met ethische problemen</w:t>
      </w:r>
    </w:p>
    <w:p w:rsidR="003C7189" w:rsidRPr="00EC565A" w:rsidRDefault="003C7189" w:rsidP="0071398A">
      <w:pPr>
        <w:pStyle w:val="VVKSOOpsomming1"/>
        <w:numPr>
          <w:ilvl w:val="0"/>
          <w:numId w:val="43"/>
        </w:numPr>
        <w:spacing w:before="40"/>
      </w:pPr>
      <w:r w:rsidRPr="00EC565A">
        <w:t>Respectvol omgaan met eigen lichaam (seksualiteit, gezondheid, sport …)</w:t>
      </w:r>
    </w:p>
    <w:p w:rsidR="003C7189" w:rsidRPr="00605329" w:rsidRDefault="003C7189" w:rsidP="00605329">
      <w:pPr>
        <w:pStyle w:val="VVKSOTekst"/>
      </w:pPr>
    </w:p>
    <w:p w:rsidR="00605329" w:rsidRPr="00605329" w:rsidRDefault="00605329" w:rsidP="00605329">
      <w:pPr>
        <w:pStyle w:val="VVKSOTekst"/>
      </w:pPr>
    </w:p>
    <w:p w:rsidR="00605329" w:rsidRPr="00605329" w:rsidRDefault="00605329" w:rsidP="00605329">
      <w:pPr>
        <w:pStyle w:val="VVKSOTekst"/>
      </w:pPr>
    </w:p>
    <w:p w:rsidR="00605329" w:rsidRDefault="00EC0C08" w:rsidP="00605329">
      <w:pPr>
        <w:pStyle w:val="VVKSOKop1"/>
      </w:pPr>
      <w:bookmarkStart w:id="21" w:name="_Toc346873105"/>
      <w:r>
        <w:lastRenderedPageBreak/>
        <w:t>Opbouw en samenhang</w:t>
      </w:r>
      <w:bookmarkEnd w:id="21"/>
    </w:p>
    <w:p w:rsidR="009651DE" w:rsidRDefault="009651DE" w:rsidP="009651DE">
      <w:pPr>
        <w:pStyle w:val="VVKSOKop2"/>
      </w:pPr>
      <w:bookmarkStart w:id="22" w:name="_Toc346873106"/>
      <w:r>
        <w:t>Algemeen</w:t>
      </w:r>
      <w:bookmarkEnd w:id="22"/>
    </w:p>
    <w:p w:rsidR="00EC0C08" w:rsidRDefault="00EC0C08" w:rsidP="009651DE">
      <w:pPr>
        <w:pStyle w:val="VVKSOTekst"/>
        <w:rPr>
          <w:b/>
        </w:rPr>
      </w:pPr>
      <w:r w:rsidRPr="001D7FDB">
        <w:t>De leerplandoelstellingen</w:t>
      </w:r>
      <w:r>
        <w:t xml:space="preserve"> en leerinhouden worden voor </w:t>
      </w:r>
      <w:r w:rsidR="00777513">
        <w:t>het leerplan</w:t>
      </w:r>
      <w:r>
        <w:t xml:space="preserve"> van </w:t>
      </w:r>
      <w:r w:rsidR="00660D5A">
        <w:t xml:space="preserve">de </w:t>
      </w:r>
      <w:r w:rsidR="00462AFE">
        <w:t>2</w:t>
      </w:r>
      <w:r w:rsidR="00660D5A">
        <w:t xml:space="preserve">de graad </w:t>
      </w:r>
      <w:proofErr w:type="spellStart"/>
      <w:r>
        <w:t>tso</w:t>
      </w:r>
      <w:proofErr w:type="spellEnd"/>
      <w:r>
        <w:t xml:space="preserve"> </w:t>
      </w:r>
      <w:r w:rsidR="006948BA">
        <w:t>Hout</w:t>
      </w:r>
      <w:r>
        <w:t>technieken samengebracht in de clusters: Onderzoek, Organisatie en Realisatie.</w:t>
      </w:r>
    </w:p>
    <w:p w:rsidR="00777513" w:rsidRDefault="00EC0C08" w:rsidP="009651DE">
      <w:pPr>
        <w:pStyle w:val="VVKSOTekst"/>
      </w:pPr>
      <w:r>
        <w:t xml:space="preserve">Deze drie clusters hebben een sterke samenhang. </w:t>
      </w:r>
    </w:p>
    <w:p w:rsidR="00777513" w:rsidRPr="00F97540" w:rsidRDefault="00777513" w:rsidP="0071398A">
      <w:pPr>
        <w:pStyle w:val="VVKSOTekst"/>
        <w:numPr>
          <w:ilvl w:val="0"/>
          <w:numId w:val="98"/>
        </w:numPr>
        <w:spacing w:after="0"/>
        <w:rPr>
          <w:rFonts w:cs="Arial"/>
        </w:rPr>
      </w:pPr>
      <w:r w:rsidRPr="00F97540">
        <w:rPr>
          <w:rFonts w:cs="Arial"/>
        </w:rPr>
        <w:t>Onderzoek</w:t>
      </w:r>
    </w:p>
    <w:p w:rsidR="00777513" w:rsidRPr="00F97540" w:rsidRDefault="00777513" w:rsidP="00777513">
      <w:pPr>
        <w:pStyle w:val="VVKSOTekst"/>
        <w:spacing w:after="0"/>
        <w:ind w:left="720"/>
        <w:rPr>
          <w:rFonts w:cs="Arial"/>
        </w:rPr>
      </w:pPr>
      <w:r w:rsidRPr="00F97540">
        <w:rPr>
          <w:rFonts w:cs="Arial"/>
        </w:rPr>
        <w:t>De leerling zal het project ontleden en al onderzoekend kennis maken met materialen, constructies, uitvoeringsmethoden</w:t>
      </w:r>
      <w:r w:rsidR="00660D5A">
        <w:rPr>
          <w:rFonts w:cs="Arial"/>
        </w:rPr>
        <w:t xml:space="preserve"> </w:t>
      </w:r>
      <w:r w:rsidRPr="00F97540">
        <w:rPr>
          <w:rFonts w:cs="Arial"/>
        </w:rPr>
        <w:t>… Eens de nodige gegevens verzameld, kan hij zich organiseren.</w:t>
      </w:r>
    </w:p>
    <w:p w:rsidR="00777513" w:rsidRPr="00F97540" w:rsidRDefault="00777513" w:rsidP="00777513">
      <w:pPr>
        <w:pStyle w:val="VVKSOTekst"/>
        <w:spacing w:after="0"/>
        <w:rPr>
          <w:rFonts w:cs="Arial"/>
        </w:rPr>
      </w:pPr>
    </w:p>
    <w:p w:rsidR="00777513" w:rsidRPr="00F97540" w:rsidRDefault="00777513" w:rsidP="0071398A">
      <w:pPr>
        <w:pStyle w:val="VVKSOTekst"/>
        <w:numPr>
          <w:ilvl w:val="0"/>
          <w:numId w:val="98"/>
        </w:numPr>
        <w:spacing w:after="0"/>
        <w:rPr>
          <w:rFonts w:cs="Arial"/>
        </w:rPr>
      </w:pPr>
      <w:r w:rsidRPr="00F97540">
        <w:rPr>
          <w:rFonts w:cs="Arial"/>
        </w:rPr>
        <w:t>Organisatie</w:t>
      </w:r>
    </w:p>
    <w:p w:rsidR="00777513" w:rsidRPr="00F97540" w:rsidRDefault="00777513" w:rsidP="00777513">
      <w:pPr>
        <w:pStyle w:val="VVKSOTekst"/>
        <w:spacing w:after="0"/>
        <w:ind w:left="720"/>
        <w:rPr>
          <w:rFonts w:cs="Arial"/>
        </w:rPr>
      </w:pPr>
      <w:r w:rsidRPr="00F97540">
        <w:rPr>
          <w:rFonts w:cs="Arial"/>
        </w:rPr>
        <w:t>Hij maakt de nodige uitvoeringstekeningen, stelt een stappenplan op, gaat elke stap analyseren, maakt zijn werkvoorbereiding, organiseert de werkzaamheden en maakt een voorcalculatie</w:t>
      </w:r>
      <w:r>
        <w:rPr>
          <w:rFonts w:cs="Arial"/>
        </w:rPr>
        <w:t xml:space="preserve"> van de materialen.</w:t>
      </w:r>
    </w:p>
    <w:p w:rsidR="00777513" w:rsidRPr="00F97540" w:rsidRDefault="00777513" w:rsidP="00777513">
      <w:pPr>
        <w:pStyle w:val="VVKSOTekst"/>
        <w:spacing w:after="0"/>
        <w:rPr>
          <w:rFonts w:cs="Arial"/>
        </w:rPr>
      </w:pPr>
    </w:p>
    <w:p w:rsidR="00777513" w:rsidRPr="00F97540" w:rsidRDefault="00777513" w:rsidP="0071398A">
      <w:pPr>
        <w:pStyle w:val="VVKSOTekst"/>
        <w:numPr>
          <w:ilvl w:val="0"/>
          <w:numId w:val="98"/>
        </w:numPr>
        <w:spacing w:after="0"/>
        <w:rPr>
          <w:rFonts w:cs="Arial"/>
        </w:rPr>
      </w:pPr>
      <w:r w:rsidRPr="00F97540">
        <w:rPr>
          <w:rFonts w:cs="Arial"/>
        </w:rPr>
        <w:t>Realisatie</w:t>
      </w:r>
    </w:p>
    <w:p w:rsidR="00777513" w:rsidRPr="00F97540" w:rsidRDefault="00777513" w:rsidP="00777513">
      <w:pPr>
        <w:pStyle w:val="VVKSOTekst"/>
        <w:spacing w:after="0"/>
        <w:ind w:left="720"/>
        <w:rPr>
          <w:rFonts w:cs="Arial"/>
        </w:rPr>
      </w:pPr>
      <w:r w:rsidRPr="00F97540">
        <w:rPr>
          <w:rFonts w:cs="Arial"/>
        </w:rPr>
        <w:t>Pas na een grondige organisatie is de leerling klaar om het project/de opdracht te realiseren en af te werken volgens voorbereiding.</w:t>
      </w:r>
    </w:p>
    <w:p w:rsidR="00660D5A" w:rsidRDefault="00660D5A" w:rsidP="009651DE">
      <w:pPr>
        <w:pStyle w:val="VVKSOTekst"/>
      </w:pPr>
    </w:p>
    <w:p w:rsidR="00683140" w:rsidRDefault="00683140" w:rsidP="009651DE">
      <w:pPr>
        <w:pStyle w:val="VVKSOTekst"/>
      </w:pPr>
      <w:r>
        <w:t>Leerlingen kunnen bepaalde leerplandoelstellingen individueel of via teamwerk bereiken.</w:t>
      </w:r>
    </w:p>
    <w:p w:rsidR="00605329" w:rsidRDefault="00605329" w:rsidP="00605329">
      <w:pPr>
        <w:pStyle w:val="VVKSOKop2"/>
      </w:pPr>
      <w:bookmarkStart w:id="23" w:name="_Toc346873107"/>
      <w:r>
        <w:t>Clustering van de leerplandoelen</w:t>
      </w:r>
      <w:bookmarkEnd w:id="23"/>
    </w:p>
    <w:p w:rsidR="00605329" w:rsidRDefault="003E1E7D" w:rsidP="00605329">
      <w:pPr>
        <w:pStyle w:val="VVKSOKop3"/>
      </w:pPr>
      <w:r>
        <w:t>L</w:t>
      </w:r>
      <w:r w:rsidR="00605329">
        <w:t xml:space="preserve">eerplandoelstellingen te realiseren bij </w:t>
      </w:r>
      <w:r w:rsidR="003C7189" w:rsidRPr="008E05B0">
        <w:rPr>
          <w:u w:val="single"/>
        </w:rPr>
        <w:t>ONDERZOEK</w:t>
      </w:r>
    </w:p>
    <w:p w:rsidR="003C7189" w:rsidRPr="00783F2D" w:rsidRDefault="003C7189" w:rsidP="003C7189">
      <w:pPr>
        <w:pStyle w:val="VVKSOTekst"/>
        <w:rPr>
          <w:lang w:val="nl-BE"/>
        </w:rPr>
      </w:pPr>
      <w:r w:rsidRPr="00783F2D">
        <w:rPr>
          <w:lang w:val="nl-BE"/>
        </w:rPr>
        <w:t>Deze zijn terug te vinden in onderstaande opleidingsonderdelen:</w:t>
      </w:r>
    </w:p>
    <w:p w:rsidR="003C7189" w:rsidRPr="003C7189" w:rsidRDefault="003C7189" w:rsidP="00BA69B6">
      <w:pPr>
        <w:pStyle w:val="Opmaakprofiel6"/>
        <w:spacing w:after="120"/>
        <w:ind w:hanging="357"/>
      </w:pPr>
      <w:r w:rsidRPr="003C7189">
        <w:t>Voorbereidende studie en constructieve inzichten</w:t>
      </w:r>
    </w:p>
    <w:p w:rsidR="003C7189" w:rsidRDefault="003C7189" w:rsidP="00BA69B6">
      <w:pPr>
        <w:pStyle w:val="Opmaakprofiel6"/>
        <w:spacing w:after="120"/>
        <w:ind w:hanging="357"/>
      </w:pPr>
      <w:r w:rsidRPr="003C7189">
        <w:t>De opdracht ontleden</w:t>
      </w:r>
    </w:p>
    <w:p w:rsidR="00A17799" w:rsidRDefault="00361BA7" w:rsidP="00BA69B6">
      <w:pPr>
        <w:pStyle w:val="Opmaakprofiel6"/>
        <w:spacing w:after="120"/>
        <w:ind w:hanging="357"/>
      </w:pPr>
      <w:r>
        <w:t>Hedendaagse v</w:t>
      </w:r>
      <w:r w:rsidR="00A17799">
        <w:t>ormgeving</w:t>
      </w:r>
    </w:p>
    <w:p w:rsidR="00A17799" w:rsidRPr="003C7189" w:rsidRDefault="00A17799" w:rsidP="00BA69B6">
      <w:pPr>
        <w:pStyle w:val="Opmaakprofiel6"/>
        <w:spacing w:after="120"/>
        <w:ind w:hanging="357"/>
      </w:pPr>
      <w:r>
        <w:t>Elektriciteit</w:t>
      </w:r>
    </w:p>
    <w:p w:rsidR="003C7189" w:rsidRPr="003C7189" w:rsidRDefault="003C7189" w:rsidP="00BA69B6">
      <w:pPr>
        <w:pStyle w:val="Opmaakprofiel6"/>
        <w:spacing w:after="120"/>
        <w:ind w:hanging="357"/>
      </w:pPr>
      <w:r w:rsidRPr="003C7189">
        <w:t>Toegepaste wetenschappen</w:t>
      </w:r>
    </w:p>
    <w:p w:rsidR="003C7189" w:rsidRPr="003C7189" w:rsidRDefault="003C7189" w:rsidP="0071398A">
      <w:pPr>
        <w:pStyle w:val="Opmaakprofiel6"/>
        <w:numPr>
          <w:ilvl w:val="0"/>
          <w:numId w:val="34"/>
        </w:numPr>
        <w:spacing w:after="120"/>
        <w:ind w:hanging="357"/>
      </w:pPr>
      <w:r w:rsidRPr="003C7189">
        <w:t>Stabiliteit</w:t>
      </w:r>
    </w:p>
    <w:p w:rsidR="00605329" w:rsidRDefault="003E1E7D" w:rsidP="003E1E7D">
      <w:pPr>
        <w:pStyle w:val="VVKSOKop3"/>
      </w:pPr>
      <w:r>
        <w:t xml:space="preserve">Leerplandoelstellingen te realiseren bij </w:t>
      </w:r>
      <w:r w:rsidR="003C7189" w:rsidRPr="008E05B0">
        <w:rPr>
          <w:u w:val="single"/>
        </w:rPr>
        <w:t>ORGANISATIE</w:t>
      </w:r>
    </w:p>
    <w:p w:rsidR="003C7189" w:rsidRPr="00783F2D" w:rsidRDefault="003C7189" w:rsidP="003C7189">
      <w:pPr>
        <w:pStyle w:val="VVKSOTekst"/>
        <w:rPr>
          <w:lang w:val="nl-BE"/>
        </w:rPr>
      </w:pPr>
      <w:r w:rsidRPr="00783F2D">
        <w:rPr>
          <w:lang w:val="nl-BE"/>
        </w:rPr>
        <w:t>Deze zijn terug te vinden in onderstaande opleidingsonderdelen:</w:t>
      </w:r>
    </w:p>
    <w:p w:rsidR="004F3B27" w:rsidRDefault="004F3B27" w:rsidP="004F3B27">
      <w:pPr>
        <w:pStyle w:val="Opmaakprofiel6"/>
        <w:spacing w:after="120"/>
      </w:pPr>
      <w:r>
        <w:t>Geïntegreerde informaticavaardigheden</w:t>
      </w:r>
    </w:p>
    <w:p w:rsidR="003C7189" w:rsidRDefault="003C7189" w:rsidP="006E7EC8">
      <w:pPr>
        <w:pStyle w:val="Opmaakprofiel6"/>
        <w:spacing w:after="120"/>
        <w:ind w:left="714" w:hanging="357"/>
      </w:pPr>
      <w:r>
        <w:t>Plannen lezen, tekenen en schetsen</w:t>
      </w:r>
    </w:p>
    <w:p w:rsidR="003C7189" w:rsidRPr="00660D5A" w:rsidRDefault="003C7189" w:rsidP="00660D5A">
      <w:pPr>
        <w:pStyle w:val="Opmaakprofiel6"/>
        <w:spacing w:after="120"/>
        <w:ind w:left="714" w:hanging="357"/>
      </w:pPr>
      <w:r w:rsidRPr="00660D5A">
        <w:t>De opdracht procesmatig voorbereiden</w:t>
      </w:r>
    </w:p>
    <w:p w:rsidR="00777513" w:rsidRPr="00660D5A" w:rsidRDefault="00777513" w:rsidP="00660D5A">
      <w:pPr>
        <w:pStyle w:val="Opmaakprofiel6"/>
        <w:spacing w:after="120"/>
      </w:pPr>
      <w:r w:rsidRPr="00660D5A">
        <w:t>Berekenen van de materiaalhoeveelheid</w:t>
      </w:r>
    </w:p>
    <w:p w:rsidR="003C7189" w:rsidRDefault="003C7189" w:rsidP="006E7EC8">
      <w:pPr>
        <w:pStyle w:val="Opmaakprofiel6"/>
        <w:spacing w:after="120"/>
        <w:ind w:left="714" w:hanging="357"/>
      </w:pPr>
      <w:r w:rsidRPr="00660D5A">
        <w:t>Kostprijsberekening</w:t>
      </w:r>
    </w:p>
    <w:p w:rsidR="003E1E7D" w:rsidRDefault="00277795" w:rsidP="006E7EC8">
      <w:pPr>
        <w:pStyle w:val="VVKSOKop3"/>
        <w:spacing w:after="240"/>
      </w:pPr>
      <w:r>
        <w:lastRenderedPageBreak/>
        <w:t>L</w:t>
      </w:r>
      <w:r w:rsidR="003C7189">
        <w:t>e</w:t>
      </w:r>
      <w:r w:rsidR="003E1E7D">
        <w:t xml:space="preserve">erplandoelstellingen te realiseren bij </w:t>
      </w:r>
      <w:r w:rsidR="003C7189" w:rsidRPr="008E05B0">
        <w:rPr>
          <w:u w:val="single"/>
        </w:rPr>
        <w:t>REALISATIE</w:t>
      </w:r>
    </w:p>
    <w:p w:rsidR="003C7189" w:rsidRPr="00783F2D" w:rsidRDefault="003C7189" w:rsidP="003C7189">
      <w:pPr>
        <w:pStyle w:val="VVKSOTekst"/>
        <w:rPr>
          <w:lang w:val="nl-BE"/>
        </w:rPr>
      </w:pPr>
      <w:r w:rsidRPr="00783F2D">
        <w:rPr>
          <w:lang w:val="nl-BE"/>
        </w:rPr>
        <w:t>Deze zijn terug te vinden in onderstaande opleidingsonderdelen:</w:t>
      </w:r>
    </w:p>
    <w:p w:rsidR="003C7189" w:rsidRPr="00783F2D" w:rsidRDefault="003C7189" w:rsidP="006E7EC8">
      <w:pPr>
        <w:pStyle w:val="Opmaakprofiel6"/>
        <w:spacing w:after="120"/>
        <w:ind w:left="714" w:hanging="357"/>
      </w:pPr>
      <w:r>
        <w:t>Preventie en milieu</w:t>
      </w:r>
    </w:p>
    <w:p w:rsidR="003C7189" w:rsidRDefault="003C7189" w:rsidP="006E7EC8">
      <w:pPr>
        <w:pStyle w:val="Opmaakprofiel6"/>
        <w:spacing w:after="120"/>
        <w:ind w:left="714" w:hanging="357"/>
      </w:pPr>
      <w:r>
        <w:t xml:space="preserve">De opdracht volgens voorbereiding realiseren </w:t>
      </w:r>
    </w:p>
    <w:p w:rsidR="003C7189" w:rsidRDefault="003C7189" w:rsidP="006E7EC8">
      <w:pPr>
        <w:pStyle w:val="Opmaakprofiel6"/>
        <w:spacing w:after="120"/>
        <w:ind w:left="714" w:hanging="357"/>
      </w:pPr>
      <w:r>
        <w:t>De opdracht volgens voorbereiding afwerken</w:t>
      </w:r>
    </w:p>
    <w:p w:rsidR="00A17799" w:rsidRPr="00A17799" w:rsidRDefault="003C7189" w:rsidP="00A17799">
      <w:pPr>
        <w:pStyle w:val="Opmaakprofiel6"/>
        <w:spacing w:after="120"/>
        <w:ind w:left="714" w:hanging="357"/>
      </w:pPr>
      <w:r>
        <w:t>Kwaliteitscontrole</w:t>
      </w:r>
      <w:r w:rsidR="00A17799">
        <w:t xml:space="preserve"> en z</w:t>
      </w:r>
      <w:r>
        <w:t>elfevaluatie</w:t>
      </w:r>
    </w:p>
    <w:p w:rsidR="003E1E7D" w:rsidRDefault="009651DE" w:rsidP="003E1E7D">
      <w:pPr>
        <w:pStyle w:val="VVKSOKop1"/>
      </w:pPr>
      <w:bookmarkStart w:id="24" w:name="_Toc346873108"/>
      <w:r>
        <w:lastRenderedPageBreak/>
        <w:t>D</w:t>
      </w:r>
      <w:r w:rsidR="003E1E7D">
        <w:t>oelstellingen</w:t>
      </w:r>
      <w:bookmarkEnd w:id="24"/>
      <w:r w:rsidR="003E1E7D">
        <w:t xml:space="preserve"> </w:t>
      </w:r>
    </w:p>
    <w:p w:rsidR="00EC0C08" w:rsidRDefault="00EC0C08" w:rsidP="00EC0C08">
      <w:pPr>
        <w:pStyle w:val="VVKSOKop2"/>
      </w:pPr>
      <w:bookmarkStart w:id="25" w:name="_Toc346873109"/>
      <w:r>
        <w:t>Algemene doelstellingen</w:t>
      </w:r>
      <w:bookmarkEnd w:id="25"/>
    </w:p>
    <w:p w:rsidR="00EC0C08" w:rsidRDefault="00C52365" w:rsidP="00EC0C08">
      <w:pPr>
        <w:pStyle w:val="VVKSOTekst"/>
        <w:tabs>
          <w:tab w:val="left" w:pos="5928"/>
        </w:tabs>
      </w:pPr>
      <w:r>
        <w:rPr>
          <w:noProof/>
          <w:lang w:val="nl-BE" w:eastAsia="nl-BE"/>
        </w:rPr>
        <w:pict>
          <v:shape id="_x0000_s1033" type="#_x0000_t202" style="position:absolute;left:0;text-align:left;margin-left:-.45pt;margin-top:21.45pt;width:518.6pt;height:128.4pt;z-index:251663360">
            <v:textbox>
              <w:txbxContent>
                <w:p w:rsidR="00F221CD" w:rsidRDefault="00F221CD" w:rsidP="008E05B0">
                  <w:pPr>
                    <w:spacing w:after="240"/>
                    <w:rPr>
                      <w:lang w:val="nl-BE"/>
                    </w:rPr>
                  </w:pPr>
                  <w:r>
                    <w:rPr>
                      <w:lang w:val="nl-BE"/>
                    </w:rPr>
                    <w:t>De leerling kan:</w:t>
                  </w:r>
                </w:p>
                <w:p w:rsidR="00F221CD" w:rsidRPr="003C7189" w:rsidRDefault="00F221CD" w:rsidP="008E05B0">
                  <w:pPr>
                    <w:pStyle w:val="Lijstalinea"/>
                    <w:numPr>
                      <w:ilvl w:val="0"/>
                      <w:numId w:val="29"/>
                    </w:numPr>
                    <w:spacing w:after="240"/>
                  </w:pPr>
                  <w:r>
                    <w:rPr>
                      <w:lang w:val="nl-BE"/>
                    </w:rPr>
                    <w:t>b</w:t>
                  </w:r>
                  <w:r w:rsidRPr="008E05B0">
                    <w:rPr>
                      <w:lang w:val="nl-BE"/>
                    </w:rPr>
                    <w:t>asisk</w:t>
                  </w:r>
                  <w:r>
                    <w:rPr>
                      <w:lang w:val="nl-BE"/>
                    </w:rPr>
                    <w:t>ennis, vaardigheden en attituden</w:t>
                  </w:r>
                  <w:r w:rsidRPr="008E05B0">
                    <w:rPr>
                      <w:lang w:val="nl-BE"/>
                    </w:rPr>
                    <w:t xml:space="preserve"> verwerven om een goed inzicht te krijgen op machinale houtb</w:t>
                  </w:r>
                  <w:r w:rsidRPr="008E05B0">
                    <w:rPr>
                      <w:lang w:val="nl-BE"/>
                    </w:rPr>
                    <w:t>e</w:t>
                  </w:r>
                  <w:r w:rsidRPr="008E05B0">
                    <w:rPr>
                      <w:lang w:val="nl-BE"/>
                    </w:rPr>
                    <w:t>werking.</w:t>
                  </w:r>
                </w:p>
                <w:p w:rsidR="00F221CD" w:rsidRDefault="00F221CD" w:rsidP="008E05B0">
                  <w:pPr>
                    <w:pStyle w:val="Lijstalinea"/>
                    <w:numPr>
                      <w:ilvl w:val="0"/>
                      <w:numId w:val="29"/>
                    </w:numPr>
                    <w:spacing w:after="240"/>
                  </w:pPr>
                  <w:r>
                    <w:t>onderzoeks-, organisatie- en realisatiegerichte competenties zelfstandig verwerven.</w:t>
                  </w:r>
                </w:p>
                <w:p w:rsidR="00F221CD" w:rsidRDefault="00F221CD" w:rsidP="00EC0C08">
                  <w:pPr>
                    <w:pStyle w:val="Lijstalinea"/>
                    <w:numPr>
                      <w:ilvl w:val="0"/>
                      <w:numId w:val="29"/>
                    </w:numPr>
                    <w:spacing w:after="240"/>
                  </w:pPr>
                  <w:r w:rsidRPr="002774CE">
                    <w:t>veiligheid voor zichzelf en de anderen als prioriteit stellen</w:t>
                  </w:r>
                  <w:r>
                    <w:t>.</w:t>
                  </w:r>
                </w:p>
                <w:p w:rsidR="00F221CD" w:rsidRDefault="00F221CD" w:rsidP="00EC0C08">
                  <w:pPr>
                    <w:pStyle w:val="Lijstalinea"/>
                    <w:numPr>
                      <w:ilvl w:val="0"/>
                      <w:numId w:val="29"/>
                    </w:numPr>
                    <w:spacing w:after="240"/>
                  </w:pPr>
                  <w:r>
                    <w:t>het 3D tekenen met een CAD–programma beheersen, dit in functie van de opdracht in de 2de graad.</w:t>
                  </w:r>
                </w:p>
                <w:p w:rsidR="00F221CD" w:rsidRDefault="00F221CD" w:rsidP="00EC0C08">
                  <w:pPr>
                    <w:pStyle w:val="Lijstalinea"/>
                    <w:numPr>
                      <w:ilvl w:val="0"/>
                      <w:numId w:val="29"/>
                    </w:numPr>
                    <w:spacing w:after="240"/>
                  </w:pPr>
                  <w:r>
                    <w:t>constructief denken en verwerft inzicht in machinale houtbewerking.</w:t>
                  </w:r>
                </w:p>
                <w:p w:rsidR="00F221CD" w:rsidRDefault="00F221CD" w:rsidP="00EC0C08">
                  <w:pPr>
                    <w:pStyle w:val="Lijstalinea"/>
                    <w:numPr>
                      <w:ilvl w:val="0"/>
                      <w:numId w:val="29"/>
                    </w:numPr>
                    <w:spacing w:after="240"/>
                  </w:pPr>
                  <w:r>
                    <w:t xml:space="preserve">kwaliteitscontrole toepassen </w:t>
                  </w:r>
                  <w:r w:rsidRPr="00937484">
                    <w:t>en zichzelf evalueren.</w:t>
                  </w:r>
                </w:p>
                <w:p w:rsidR="00F221CD" w:rsidRDefault="00F221CD" w:rsidP="00EC0C08">
                  <w:pPr>
                    <w:spacing w:after="240"/>
                  </w:pPr>
                </w:p>
              </w:txbxContent>
            </v:textbox>
          </v:shape>
        </w:pict>
      </w:r>
      <w:r w:rsidR="00EC0C08" w:rsidRPr="004A10BA">
        <w:t>De algemene doelstellingen van deze studierichting zijn:</w:t>
      </w:r>
    </w:p>
    <w:p w:rsidR="00EC0C08" w:rsidRDefault="00EC0C08" w:rsidP="00EC0C08">
      <w:pPr>
        <w:pStyle w:val="VVKSOTekst"/>
        <w:tabs>
          <w:tab w:val="left" w:pos="5928"/>
        </w:tabs>
      </w:pPr>
    </w:p>
    <w:p w:rsidR="00EC0C08" w:rsidRDefault="00EC0C08" w:rsidP="00EC0C08">
      <w:pPr>
        <w:pStyle w:val="VVKSOTekst"/>
        <w:tabs>
          <w:tab w:val="left" w:pos="5928"/>
        </w:tabs>
      </w:pPr>
    </w:p>
    <w:p w:rsidR="00EC0C08" w:rsidRDefault="00EC0C08" w:rsidP="00EC0C08">
      <w:pPr>
        <w:pStyle w:val="VVKSOTekst"/>
        <w:tabs>
          <w:tab w:val="left" w:pos="5928"/>
        </w:tabs>
      </w:pPr>
    </w:p>
    <w:p w:rsidR="00EC0C08" w:rsidRDefault="00EC0C08" w:rsidP="00EC0C08">
      <w:pPr>
        <w:pStyle w:val="VVKSOTekst"/>
        <w:tabs>
          <w:tab w:val="left" w:pos="5928"/>
        </w:tabs>
      </w:pPr>
    </w:p>
    <w:p w:rsidR="00EC0C08" w:rsidRDefault="00EC0C08" w:rsidP="00EC0C08">
      <w:pPr>
        <w:pStyle w:val="VVKSOTekst"/>
      </w:pPr>
    </w:p>
    <w:p w:rsidR="008E05B0" w:rsidRDefault="008E05B0" w:rsidP="00EC0C08">
      <w:pPr>
        <w:pStyle w:val="VVKSOTekst"/>
        <w:rPr>
          <w:lang w:val="nl-BE"/>
        </w:rPr>
      </w:pPr>
    </w:p>
    <w:p w:rsidR="00EC0C08" w:rsidRDefault="00EC0C08" w:rsidP="00EC0C08">
      <w:pPr>
        <w:pStyle w:val="VVKSOTekst"/>
        <w:rPr>
          <w:lang w:val="nl-BE"/>
        </w:rPr>
      </w:pPr>
      <w:r w:rsidRPr="00C3638E">
        <w:rPr>
          <w:lang w:val="nl-BE"/>
        </w:rPr>
        <w:t xml:space="preserve">De leerplandoelstellingen en leerinhouden die als uitbreiding op de basis kunnen worden gerealiseerd, zijn </w:t>
      </w:r>
      <w:r w:rsidRPr="00C3638E">
        <w:rPr>
          <w:i/>
          <w:lang w:val="nl-BE"/>
        </w:rPr>
        <w:t xml:space="preserve">cursief </w:t>
      </w:r>
      <w:r w:rsidRPr="00C3638E">
        <w:rPr>
          <w:lang w:val="nl-BE"/>
        </w:rPr>
        <w:t xml:space="preserve">aangegeven </w:t>
      </w:r>
      <w:r w:rsidRPr="00C3638E">
        <w:rPr>
          <w:i/>
          <w:lang w:val="nl-BE"/>
        </w:rPr>
        <w:t>(U)</w:t>
      </w:r>
      <w:r w:rsidRPr="00C3638E">
        <w:rPr>
          <w:lang w:val="nl-BE"/>
        </w:rPr>
        <w:t>.</w:t>
      </w:r>
    </w:p>
    <w:p w:rsidR="003E1E7D" w:rsidRDefault="003E1E7D" w:rsidP="003E1E7D">
      <w:pPr>
        <w:pStyle w:val="VVKSOKop2"/>
      </w:pPr>
      <w:bookmarkStart w:id="26" w:name="_Toc346873110"/>
      <w:r>
        <w:t xml:space="preserve">Leerplandoelstellingen en </w:t>
      </w:r>
      <w:r w:rsidR="00B81C13">
        <w:t xml:space="preserve">leerinhouden te realiseren bij </w:t>
      </w:r>
      <w:r w:rsidR="00516287" w:rsidRPr="00516287">
        <w:rPr>
          <w:u w:val="single"/>
        </w:rPr>
        <w:t>ONDERZOEK</w:t>
      </w:r>
      <w:bookmarkEnd w:id="26"/>
    </w:p>
    <w:p w:rsidR="00873831" w:rsidRPr="00A62342" w:rsidRDefault="00873831" w:rsidP="00873831">
      <w:pPr>
        <w:pStyle w:val="VVKSOTekst"/>
        <w:rPr>
          <w:b/>
        </w:rPr>
      </w:pPr>
      <w:r>
        <w:rPr>
          <w:b/>
        </w:rPr>
        <w:t>LEERPLANDOELSTELLINGEN</w:t>
      </w:r>
      <w:r>
        <w:rPr>
          <w:b/>
        </w:rPr>
        <w:tab/>
      </w:r>
      <w:r>
        <w:rPr>
          <w:b/>
        </w:rPr>
        <w:tab/>
      </w:r>
      <w:r>
        <w:rPr>
          <w:b/>
        </w:rPr>
        <w:tab/>
        <w:t>LEERINHOUDEN</w:t>
      </w:r>
    </w:p>
    <w:p w:rsidR="00337A19" w:rsidRPr="00D23EB7" w:rsidRDefault="001F31B7" w:rsidP="00A127AF">
      <w:pPr>
        <w:pStyle w:val="VVKSOTekst"/>
        <w:tabs>
          <w:tab w:val="left" w:pos="5291"/>
        </w:tabs>
        <w:rPr>
          <w:b/>
        </w:rPr>
      </w:pPr>
      <w:r w:rsidRPr="00D23EB7">
        <w:rPr>
          <w:b/>
        </w:rPr>
        <w:t>Voorbereidende</w:t>
      </w:r>
      <w:r w:rsidR="00FE107F" w:rsidRPr="00D23EB7">
        <w:rPr>
          <w:b/>
        </w:rPr>
        <w:t xml:space="preserve"> studie en</w:t>
      </w:r>
      <w:r w:rsidRPr="00D23EB7">
        <w:rPr>
          <w:b/>
        </w:rPr>
        <w:t xml:space="preserve"> </w:t>
      </w:r>
      <w:r w:rsidR="00516287" w:rsidRPr="00D23EB7">
        <w:rPr>
          <w:b/>
        </w:rPr>
        <w:t xml:space="preserve">constructieve </w:t>
      </w:r>
      <w:r w:rsidRPr="00D23EB7">
        <w:rPr>
          <w:b/>
        </w:rPr>
        <w:t xml:space="preserve">inzichten </w:t>
      </w:r>
      <w:r w:rsidR="00A127AF" w:rsidRPr="00D23EB7">
        <w:rPr>
          <w:b/>
        </w:rPr>
        <w:tab/>
      </w:r>
    </w:p>
    <w:tbl>
      <w:tblPr>
        <w:tblStyle w:val="Tabelraster"/>
        <w:tblW w:w="0" w:type="auto"/>
        <w:tblLook w:val="04A0" w:firstRow="1" w:lastRow="0" w:firstColumn="1" w:lastColumn="0" w:noHBand="0" w:noVBand="1"/>
      </w:tblPr>
      <w:tblGrid>
        <w:gridCol w:w="4889"/>
        <w:gridCol w:w="4889"/>
      </w:tblGrid>
      <w:tr w:rsidR="001F31B7" w:rsidTr="0049184B">
        <w:tc>
          <w:tcPr>
            <w:tcW w:w="4889" w:type="dxa"/>
          </w:tcPr>
          <w:p w:rsidR="008B668F" w:rsidRDefault="008B668F" w:rsidP="008B668F">
            <w:pPr>
              <w:pStyle w:val="VVKSOTekst"/>
              <w:spacing w:after="0"/>
              <w:ind w:left="283"/>
              <w:jc w:val="left"/>
            </w:pPr>
          </w:p>
          <w:p w:rsidR="0072015E" w:rsidRDefault="00174A58" w:rsidP="00660B58">
            <w:pPr>
              <w:pStyle w:val="VVKSOTekst"/>
              <w:numPr>
                <w:ilvl w:val="0"/>
                <w:numId w:val="17"/>
              </w:numPr>
              <w:ind w:left="283"/>
              <w:jc w:val="left"/>
            </w:pPr>
            <w:r>
              <w:t xml:space="preserve">Constructies voor </w:t>
            </w:r>
            <w:r w:rsidR="00487A08">
              <w:t xml:space="preserve">hedendaagse projecten </w:t>
            </w:r>
            <w:r>
              <w:t>met massief</w:t>
            </w:r>
            <w:r w:rsidR="00EC0F52">
              <w:t xml:space="preserve"> </w:t>
            </w:r>
            <w:r>
              <w:t>hout kennen.</w:t>
            </w:r>
          </w:p>
          <w:p w:rsidR="00174A58" w:rsidRDefault="00174A58" w:rsidP="00660B58">
            <w:pPr>
              <w:pStyle w:val="VVKSOTekst"/>
              <w:numPr>
                <w:ilvl w:val="0"/>
                <w:numId w:val="17"/>
              </w:numPr>
              <w:ind w:left="283"/>
              <w:jc w:val="left"/>
            </w:pPr>
            <w:r>
              <w:t xml:space="preserve">Constructies voor </w:t>
            </w:r>
            <w:r w:rsidR="00487A08">
              <w:t>heden</w:t>
            </w:r>
            <w:r w:rsidR="00DA23BB">
              <w:t xml:space="preserve">daagse projecten </w:t>
            </w:r>
            <w:r>
              <w:t>met plaatmaterialen kennen.</w:t>
            </w:r>
          </w:p>
          <w:p w:rsidR="00E431F7" w:rsidRDefault="00E431F7" w:rsidP="007E5928">
            <w:pPr>
              <w:pStyle w:val="VVKSOTekst"/>
              <w:ind w:left="283"/>
              <w:jc w:val="left"/>
            </w:pPr>
          </w:p>
          <w:p w:rsidR="00D56308" w:rsidRDefault="00D56308" w:rsidP="00E56212">
            <w:pPr>
              <w:pStyle w:val="VVKSOTekst"/>
              <w:ind w:left="283"/>
              <w:jc w:val="left"/>
            </w:pPr>
          </w:p>
          <w:p w:rsidR="00174A58" w:rsidRDefault="00174A58" w:rsidP="009366EC">
            <w:pPr>
              <w:pStyle w:val="VVKSOTekst"/>
              <w:ind w:left="283"/>
              <w:jc w:val="left"/>
            </w:pPr>
          </w:p>
        </w:tc>
        <w:tc>
          <w:tcPr>
            <w:tcW w:w="4889" w:type="dxa"/>
          </w:tcPr>
          <w:p w:rsidR="00FE107F" w:rsidRDefault="00FE107F" w:rsidP="001615C6">
            <w:pPr>
              <w:pStyle w:val="VVKSOTekst"/>
              <w:spacing w:after="0"/>
            </w:pPr>
          </w:p>
          <w:p w:rsidR="003C7189" w:rsidRDefault="006A1842" w:rsidP="00D23EB7">
            <w:pPr>
              <w:pStyle w:val="Opmaakprofiel7"/>
              <w:jc w:val="left"/>
            </w:pPr>
            <w:r w:rsidRPr="00D23EB7">
              <w:t>CONSTRUCTIEVE INZICHTEN</w:t>
            </w:r>
            <w:r w:rsidR="00174A58" w:rsidRPr="00D23EB7">
              <w:t xml:space="preserve"> </w:t>
            </w:r>
            <w:r w:rsidR="005E60F8" w:rsidRPr="00D23EB7">
              <w:t xml:space="preserve">VOOR HEDENDAAGSE </w:t>
            </w:r>
            <w:r w:rsidR="00371410">
              <w:t>BINNEN</w:t>
            </w:r>
            <w:r w:rsidR="006F65FE">
              <w:t xml:space="preserve">- EN </w:t>
            </w:r>
            <w:r w:rsidR="00371410">
              <w:t>BUITENTOEPASSINGEN</w:t>
            </w:r>
            <w:r w:rsidR="006F65FE">
              <w:t xml:space="preserve"> </w:t>
            </w:r>
          </w:p>
          <w:p w:rsidR="00A246B0" w:rsidRDefault="00174A58" w:rsidP="0071398A">
            <w:pPr>
              <w:pStyle w:val="Opmaakprofiel9"/>
              <w:numPr>
                <w:ilvl w:val="0"/>
                <w:numId w:val="49"/>
              </w:numPr>
              <w:ind w:left="397"/>
            </w:pPr>
            <w:r>
              <w:t>Constructies</w:t>
            </w:r>
            <w:r w:rsidR="003C7189">
              <w:t xml:space="preserve"> </w:t>
            </w:r>
            <w:r w:rsidR="00A246B0">
              <w:t xml:space="preserve">en mechanische verbindingen </w:t>
            </w:r>
          </w:p>
          <w:p w:rsidR="003C7189" w:rsidRDefault="003C7189" w:rsidP="00A246B0">
            <w:pPr>
              <w:pStyle w:val="Opmaakprofiel9"/>
              <w:ind w:left="397"/>
            </w:pPr>
            <w:r>
              <w:t>voor massief hout</w:t>
            </w:r>
          </w:p>
          <w:p w:rsidR="00DA7079" w:rsidRDefault="0009748E" w:rsidP="00D23EB7">
            <w:pPr>
              <w:pStyle w:val="Opmaakprofiel6"/>
            </w:pPr>
            <w:r>
              <w:t>l</w:t>
            </w:r>
            <w:r w:rsidR="00DA7079">
              <w:t>engte-, breedte- en dikteverbindingen</w:t>
            </w:r>
          </w:p>
          <w:p w:rsidR="00174A58" w:rsidRDefault="0009748E" w:rsidP="00D23EB7">
            <w:pPr>
              <w:pStyle w:val="Opmaakprofiel6"/>
            </w:pPr>
            <w:r>
              <w:t>p</w:t>
            </w:r>
            <w:r w:rsidR="00174A58">
              <w:t>en en gat verbindingen</w:t>
            </w:r>
          </w:p>
          <w:p w:rsidR="00E56212" w:rsidRDefault="00E56212" w:rsidP="00D23EB7">
            <w:pPr>
              <w:pStyle w:val="Opmaakprofiel6"/>
            </w:pPr>
            <w:r>
              <w:t>…</w:t>
            </w:r>
          </w:p>
          <w:p w:rsidR="00A246B0" w:rsidRDefault="00A246B0" w:rsidP="00A246B0">
            <w:pPr>
              <w:pStyle w:val="Opmaakprofiel6"/>
              <w:numPr>
                <w:ilvl w:val="0"/>
                <w:numId w:val="0"/>
              </w:numPr>
              <w:ind w:left="720"/>
            </w:pPr>
          </w:p>
          <w:p w:rsidR="00A246B0" w:rsidRDefault="00A246B0" w:rsidP="0071398A">
            <w:pPr>
              <w:pStyle w:val="Opmaakprofiel9"/>
              <w:numPr>
                <w:ilvl w:val="0"/>
                <w:numId w:val="49"/>
              </w:numPr>
              <w:ind w:left="397"/>
            </w:pPr>
            <w:r>
              <w:t xml:space="preserve">Constructies en mechanische verbindingen </w:t>
            </w:r>
          </w:p>
          <w:p w:rsidR="00A246B0" w:rsidRDefault="00A246B0" w:rsidP="00A246B0">
            <w:pPr>
              <w:pStyle w:val="VVKSOTekst"/>
              <w:spacing w:after="0"/>
              <w:ind w:left="397"/>
            </w:pPr>
            <w:r>
              <w:t>voor plaatmaterialen</w:t>
            </w:r>
          </w:p>
          <w:p w:rsidR="000F5008" w:rsidRDefault="000F5008" w:rsidP="00A246B0">
            <w:pPr>
              <w:pStyle w:val="Opmaakprofiel6"/>
            </w:pPr>
            <w:r>
              <w:t>plaatconstructies</w:t>
            </w:r>
          </w:p>
          <w:p w:rsidR="00A246B0" w:rsidRDefault="00A246B0" w:rsidP="00A246B0">
            <w:pPr>
              <w:pStyle w:val="Opmaakprofiel6"/>
            </w:pPr>
            <w:r>
              <w:t>demonteerbaar beslag</w:t>
            </w:r>
          </w:p>
          <w:p w:rsidR="00A246B0" w:rsidRDefault="00A246B0" w:rsidP="00A246B0">
            <w:pPr>
              <w:pStyle w:val="Opmaakprofiel6"/>
            </w:pPr>
            <w:r>
              <w:t>…</w:t>
            </w:r>
          </w:p>
          <w:p w:rsidR="00A246B0" w:rsidRDefault="00A246B0" w:rsidP="00A246B0">
            <w:pPr>
              <w:pStyle w:val="VVKSOTekst"/>
              <w:spacing w:after="0"/>
              <w:ind w:left="397"/>
            </w:pPr>
          </w:p>
          <w:p w:rsidR="00A246B0" w:rsidRDefault="00A246B0" w:rsidP="0071398A">
            <w:pPr>
              <w:pStyle w:val="Opmaakprofiel9"/>
              <w:numPr>
                <w:ilvl w:val="0"/>
                <w:numId w:val="34"/>
              </w:numPr>
              <w:ind w:left="397"/>
            </w:pPr>
            <w:r>
              <w:t>Profileringen</w:t>
            </w:r>
          </w:p>
          <w:p w:rsidR="00A246B0" w:rsidRDefault="00A246B0" w:rsidP="0071398A">
            <w:pPr>
              <w:pStyle w:val="Opmaakprofiel9"/>
              <w:numPr>
                <w:ilvl w:val="0"/>
                <w:numId w:val="39"/>
              </w:numPr>
              <w:ind w:left="720"/>
            </w:pPr>
            <w:r>
              <w:t>sponning</w:t>
            </w:r>
          </w:p>
          <w:p w:rsidR="00174A58" w:rsidRDefault="00A246B0" w:rsidP="0071398A">
            <w:pPr>
              <w:pStyle w:val="Opmaakprofiel9"/>
              <w:numPr>
                <w:ilvl w:val="0"/>
                <w:numId w:val="39"/>
              </w:numPr>
              <w:ind w:left="720"/>
            </w:pPr>
            <w:r>
              <w:t>groef</w:t>
            </w:r>
          </w:p>
          <w:p w:rsidR="00A246B0" w:rsidRDefault="00A246B0" w:rsidP="0071398A">
            <w:pPr>
              <w:pStyle w:val="Opmaakprofiel9"/>
              <w:numPr>
                <w:ilvl w:val="0"/>
                <w:numId w:val="39"/>
              </w:numPr>
              <w:ind w:left="720"/>
            </w:pPr>
            <w:r>
              <w:t>lijsten</w:t>
            </w:r>
          </w:p>
          <w:p w:rsidR="00590812" w:rsidRDefault="00590812" w:rsidP="00590812">
            <w:pPr>
              <w:pStyle w:val="VVKSOTekst"/>
              <w:spacing w:after="0"/>
              <w:ind w:left="397"/>
            </w:pPr>
          </w:p>
          <w:p w:rsidR="00174A58" w:rsidRDefault="00A246B0" w:rsidP="0071398A">
            <w:pPr>
              <w:pStyle w:val="Opmaakprofiel9"/>
              <w:numPr>
                <w:ilvl w:val="0"/>
                <w:numId w:val="34"/>
              </w:numPr>
              <w:ind w:left="397"/>
            </w:pPr>
            <w:r>
              <w:t>Samenstellingen</w:t>
            </w:r>
            <w:r w:rsidR="00174A58">
              <w:t xml:space="preserve"> met andere materialen</w:t>
            </w:r>
          </w:p>
          <w:p w:rsidR="00A246B0" w:rsidRDefault="00A246B0" w:rsidP="0071398A">
            <w:pPr>
              <w:pStyle w:val="Lijstalinea"/>
              <w:numPr>
                <w:ilvl w:val="0"/>
                <w:numId w:val="38"/>
              </w:numPr>
            </w:pPr>
            <w:r>
              <w:t>glas</w:t>
            </w:r>
          </w:p>
          <w:p w:rsidR="00A246B0" w:rsidRDefault="00A246B0" w:rsidP="0071398A">
            <w:pPr>
              <w:pStyle w:val="Lijstalinea"/>
              <w:numPr>
                <w:ilvl w:val="0"/>
                <w:numId w:val="38"/>
              </w:numPr>
            </w:pPr>
            <w:r>
              <w:t>metalen</w:t>
            </w:r>
          </w:p>
          <w:p w:rsidR="00A246B0" w:rsidRDefault="00A246B0" w:rsidP="0071398A">
            <w:pPr>
              <w:pStyle w:val="Lijstalinea"/>
              <w:numPr>
                <w:ilvl w:val="0"/>
                <w:numId w:val="38"/>
              </w:numPr>
            </w:pPr>
            <w:r>
              <w:t>…</w:t>
            </w:r>
          </w:p>
          <w:p w:rsidR="00174A58" w:rsidRDefault="00174A58" w:rsidP="00174A58">
            <w:pPr>
              <w:pStyle w:val="VVKSOTekst"/>
              <w:spacing w:after="0"/>
            </w:pPr>
          </w:p>
          <w:p w:rsidR="003C7189" w:rsidRDefault="00DA7079" w:rsidP="0071398A">
            <w:pPr>
              <w:pStyle w:val="Opmaakprofiel9"/>
              <w:numPr>
                <w:ilvl w:val="0"/>
                <w:numId w:val="34"/>
              </w:numPr>
              <w:ind w:left="397"/>
            </w:pPr>
            <w:r>
              <w:t>Projecto</w:t>
            </w:r>
            <w:r w:rsidR="00174A58">
              <w:t>nderdelen</w:t>
            </w:r>
          </w:p>
          <w:p w:rsidR="00174A58" w:rsidRDefault="0009748E" w:rsidP="00EC0F52">
            <w:pPr>
              <w:pStyle w:val="Opmaakprofiel6"/>
            </w:pPr>
            <w:r>
              <w:t>c</w:t>
            </w:r>
            <w:r w:rsidR="00174A58">
              <w:t>orpus</w:t>
            </w:r>
          </w:p>
          <w:p w:rsidR="00174A58" w:rsidRDefault="0009748E" w:rsidP="00D23EB7">
            <w:pPr>
              <w:pStyle w:val="Opmaakprofiel6"/>
            </w:pPr>
            <w:r>
              <w:t>d</w:t>
            </w:r>
            <w:r w:rsidR="00174A58">
              <w:t>euren</w:t>
            </w:r>
          </w:p>
          <w:p w:rsidR="00174A58" w:rsidRDefault="0009748E" w:rsidP="00D23EB7">
            <w:pPr>
              <w:pStyle w:val="Opmaakprofiel6"/>
            </w:pPr>
            <w:r>
              <w:t>l</w:t>
            </w:r>
            <w:r w:rsidR="00174A58">
              <w:t>aden</w:t>
            </w:r>
          </w:p>
          <w:p w:rsidR="00174A58" w:rsidRDefault="0009748E" w:rsidP="00D23EB7">
            <w:pPr>
              <w:pStyle w:val="Opmaakprofiel6"/>
            </w:pPr>
            <w:r>
              <w:t>b</w:t>
            </w:r>
            <w:r w:rsidR="00174A58">
              <w:t>lad</w:t>
            </w:r>
          </w:p>
          <w:p w:rsidR="00174A58" w:rsidRDefault="0009748E" w:rsidP="00D23EB7">
            <w:pPr>
              <w:pStyle w:val="Opmaakprofiel6"/>
            </w:pPr>
            <w:r>
              <w:t>b</w:t>
            </w:r>
            <w:r w:rsidR="00174A58">
              <w:t>eslag</w:t>
            </w:r>
          </w:p>
          <w:p w:rsidR="00174A58" w:rsidRDefault="00174A58" w:rsidP="00D23EB7">
            <w:pPr>
              <w:pStyle w:val="Opmaakprofiel6"/>
            </w:pPr>
            <w:r>
              <w:t>…</w:t>
            </w:r>
          </w:p>
          <w:p w:rsidR="006A1842" w:rsidRDefault="006A1842" w:rsidP="001615C6">
            <w:pPr>
              <w:pStyle w:val="VVKSOTekst"/>
              <w:spacing w:after="0"/>
            </w:pPr>
          </w:p>
        </w:tc>
      </w:tr>
      <w:tr w:rsidR="00FE107F" w:rsidTr="0049184B">
        <w:tc>
          <w:tcPr>
            <w:tcW w:w="4889" w:type="dxa"/>
          </w:tcPr>
          <w:p w:rsidR="00FE107F" w:rsidRDefault="00FE107F" w:rsidP="00E505E9">
            <w:pPr>
              <w:pStyle w:val="VVKSOTekst"/>
              <w:spacing w:after="0"/>
              <w:jc w:val="left"/>
            </w:pPr>
          </w:p>
          <w:p w:rsidR="00E505E9" w:rsidRDefault="00E505E9" w:rsidP="00660B58">
            <w:pPr>
              <w:pStyle w:val="VVKSOTekst"/>
              <w:numPr>
                <w:ilvl w:val="0"/>
                <w:numId w:val="17"/>
              </w:numPr>
              <w:ind w:left="283"/>
              <w:jc w:val="left"/>
            </w:pPr>
            <w:r>
              <w:t>Houtsoorten op zicht herkennen</w:t>
            </w:r>
            <w:r w:rsidR="00A127AF">
              <w:t>.</w:t>
            </w:r>
          </w:p>
          <w:p w:rsidR="00A127AF" w:rsidRDefault="00A127AF" w:rsidP="00660B58">
            <w:pPr>
              <w:pStyle w:val="VVKSOTekst"/>
              <w:numPr>
                <w:ilvl w:val="0"/>
                <w:numId w:val="17"/>
              </w:numPr>
              <w:ind w:left="283"/>
              <w:jc w:val="left"/>
            </w:pPr>
            <w:r>
              <w:t>Basisinzichten verwerven in de houtanatomie.</w:t>
            </w:r>
          </w:p>
          <w:p w:rsidR="00A127AF" w:rsidRDefault="00A127AF" w:rsidP="00660B58">
            <w:pPr>
              <w:pStyle w:val="VVKSOTekst"/>
              <w:numPr>
                <w:ilvl w:val="0"/>
                <w:numId w:val="17"/>
              </w:numPr>
              <w:ind w:left="283"/>
              <w:jc w:val="left"/>
            </w:pPr>
            <w:r>
              <w:t>De natuurlijke eigenschappen van hout uitee</w:t>
            </w:r>
            <w:r>
              <w:t>n</w:t>
            </w:r>
            <w:r>
              <w:t>zetten.</w:t>
            </w:r>
          </w:p>
          <w:p w:rsidR="00A127AF" w:rsidRDefault="00A127AF" w:rsidP="00660B58">
            <w:pPr>
              <w:pStyle w:val="VVKSOTekst"/>
              <w:numPr>
                <w:ilvl w:val="0"/>
                <w:numId w:val="17"/>
              </w:numPr>
              <w:ind w:left="283"/>
              <w:jc w:val="left"/>
            </w:pPr>
            <w:r>
              <w:t>De zaagwijzen van het hout herkennen.</w:t>
            </w:r>
          </w:p>
          <w:p w:rsidR="00A127AF" w:rsidRDefault="00A127AF" w:rsidP="00660B58">
            <w:pPr>
              <w:pStyle w:val="VVKSOTekst"/>
              <w:numPr>
                <w:ilvl w:val="0"/>
                <w:numId w:val="17"/>
              </w:numPr>
              <w:ind w:left="283"/>
              <w:jc w:val="left"/>
            </w:pPr>
            <w:r>
              <w:t>Het droogproces van massief hout uiteenzetten.</w:t>
            </w:r>
          </w:p>
          <w:p w:rsidR="0022189D" w:rsidRDefault="0022189D" w:rsidP="00660B58">
            <w:pPr>
              <w:pStyle w:val="VVKSOTekst"/>
              <w:numPr>
                <w:ilvl w:val="0"/>
                <w:numId w:val="17"/>
              </w:numPr>
              <w:ind w:left="283"/>
              <w:jc w:val="left"/>
            </w:pPr>
            <w:r>
              <w:t>Het werken van het hout uiteenzetten.</w:t>
            </w:r>
          </w:p>
          <w:p w:rsidR="00480FEA" w:rsidRDefault="00480FEA" w:rsidP="00660B58">
            <w:pPr>
              <w:pStyle w:val="VVKSOTekst"/>
              <w:numPr>
                <w:ilvl w:val="0"/>
                <w:numId w:val="17"/>
              </w:numPr>
              <w:ind w:left="283"/>
              <w:jc w:val="left"/>
            </w:pPr>
            <w:r>
              <w:t>Het fabricageproces van plaatmaterialen kennen.</w:t>
            </w:r>
          </w:p>
          <w:p w:rsidR="00480FEA" w:rsidRDefault="00480FEA" w:rsidP="00660B58">
            <w:pPr>
              <w:pStyle w:val="VVKSOTekst"/>
              <w:numPr>
                <w:ilvl w:val="0"/>
                <w:numId w:val="17"/>
              </w:numPr>
              <w:ind w:left="283"/>
              <w:jc w:val="left"/>
            </w:pPr>
            <w:r>
              <w:t xml:space="preserve">De toepassingsgebieden van plaatmaterialen </w:t>
            </w:r>
            <w:r w:rsidR="0022189D">
              <w:t>uiteenzetten.</w:t>
            </w:r>
          </w:p>
          <w:p w:rsidR="00480FEA" w:rsidRDefault="00EC0F52" w:rsidP="00660B58">
            <w:pPr>
              <w:pStyle w:val="VVKSOTekst"/>
              <w:numPr>
                <w:ilvl w:val="0"/>
                <w:numId w:val="17"/>
              </w:numPr>
              <w:ind w:left="283"/>
              <w:jc w:val="left"/>
            </w:pPr>
            <w:r>
              <w:t>Het f</w:t>
            </w:r>
            <w:r w:rsidR="00480FEA">
              <w:t xml:space="preserve">abricageproces van fineer en </w:t>
            </w:r>
            <w:r w:rsidR="00066E34" w:rsidRPr="00937484">
              <w:t>zijn</w:t>
            </w:r>
            <w:r w:rsidR="001F210E">
              <w:t xml:space="preserve"> </w:t>
            </w:r>
            <w:r w:rsidR="00480FEA">
              <w:t>toepa</w:t>
            </w:r>
            <w:r w:rsidR="00480FEA">
              <w:t>s</w:t>
            </w:r>
            <w:r w:rsidR="00480FEA">
              <w:t>singsgebieden kennen.</w:t>
            </w:r>
          </w:p>
          <w:p w:rsidR="00480FEA" w:rsidRDefault="00480FEA" w:rsidP="00660B58">
            <w:pPr>
              <w:pStyle w:val="VVKSOTekst"/>
              <w:numPr>
                <w:ilvl w:val="0"/>
                <w:numId w:val="17"/>
              </w:numPr>
              <w:ind w:left="283"/>
              <w:jc w:val="left"/>
            </w:pPr>
            <w:r>
              <w:t>Het beslag voor het eigen project in overleg kiezen.</w:t>
            </w:r>
          </w:p>
          <w:p w:rsidR="00480FEA" w:rsidRDefault="00480FEA" w:rsidP="00660B58">
            <w:pPr>
              <w:pStyle w:val="VVKSOTekst"/>
              <w:numPr>
                <w:ilvl w:val="0"/>
                <w:numId w:val="17"/>
              </w:numPr>
              <w:ind w:left="283"/>
              <w:jc w:val="left"/>
            </w:pPr>
            <w:r>
              <w:t>De lijmsoort kiezen volgens de toepassing.</w:t>
            </w:r>
          </w:p>
          <w:p w:rsidR="00480FEA" w:rsidRDefault="00480FEA" w:rsidP="00660B58">
            <w:pPr>
              <w:pStyle w:val="VVKSOTekst"/>
              <w:numPr>
                <w:ilvl w:val="0"/>
                <w:numId w:val="17"/>
              </w:numPr>
              <w:ind w:left="283"/>
              <w:jc w:val="left"/>
            </w:pPr>
            <w:r>
              <w:t>Technische steekkaarten van producten opzo</w:t>
            </w:r>
            <w:r>
              <w:t>e</w:t>
            </w:r>
            <w:r>
              <w:t>ken en raadplegen.</w:t>
            </w:r>
          </w:p>
          <w:p w:rsidR="006C0089" w:rsidRDefault="006C0089" w:rsidP="00660B58">
            <w:pPr>
              <w:pStyle w:val="VVKSOTekst"/>
              <w:numPr>
                <w:ilvl w:val="0"/>
                <w:numId w:val="17"/>
              </w:numPr>
              <w:ind w:left="283"/>
              <w:jc w:val="left"/>
            </w:pPr>
            <w:r>
              <w:t>De keuze van materialen relateren aan duu</w:t>
            </w:r>
            <w:r>
              <w:t>r</w:t>
            </w:r>
            <w:r>
              <w:t>zaam bouwen en wonen.</w:t>
            </w:r>
          </w:p>
        </w:tc>
        <w:tc>
          <w:tcPr>
            <w:tcW w:w="4889" w:type="dxa"/>
          </w:tcPr>
          <w:p w:rsidR="006A1842" w:rsidRDefault="006A1842" w:rsidP="006A1842">
            <w:pPr>
              <w:pStyle w:val="Opmaakprofiel8"/>
              <w:spacing w:after="0"/>
            </w:pPr>
          </w:p>
          <w:p w:rsidR="00FE107F" w:rsidRDefault="006A1842" w:rsidP="006A1842">
            <w:pPr>
              <w:pStyle w:val="Opmaakprofiel8"/>
            </w:pPr>
            <w:r>
              <w:t>MATERIAALINZICHTEN</w:t>
            </w:r>
          </w:p>
          <w:p w:rsidR="00E505E9" w:rsidRDefault="00E505E9" w:rsidP="0071398A">
            <w:pPr>
              <w:pStyle w:val="Opmaakprofiel9"/>
              <w:numPr>
                <w:ilvl w:val="0"/>
                <w:numId w:val="34"/>
              </w:numPr>
              <w:ind w:left="397"/>
            </w:pPr>
            <w:r>
              <w:t>Massief hout</w:t>
            </w:r>
          </w:p>
          <w:p w:rsidR="00E505E9" w:rsidRDefault="0009748E" w:rsidP="00D23EB7">
            <w:pPr>
              <w:pStyle w:val="Opmaakprofiel6"/>
            </w:pPr>
            <w:r>
              <w:t>g</w:t>
            </w:r>
            <w:r w:rsidR="00E505E9">
              <w:t>roei van de boom</w:t>
            </w:r>
          </w:p>
          <w:p w:rsidR="00E505E9" w:rsidRDefault="0009748E" w:rsidP="00D23EB7">
            <w:pPr>
              <w:pStyle w:val="Opmaakprofiel6"/>
            </w:pPr>
            <w:r>
              <w:t>o</w:t>
            </w:r>
            <w:r w:rsidR="00E505E9">
              <w:t>nderdelen boomstam</w:t>
            </w:r>
          </w:p>
          <w:p w:rsidR="00A127AF" w:rsidRDefault="0009748E" w:rsidP="00D23EB7">
            <w:pPr>
              <w:pStyle w:val="Opmaakprofiel6"/>
            </w:pPr>
            <w:r>
              <w:t>z</w:t>
            </w:r>
            <w:r w:rsidR="00A127AF">
              <w:t>aagwijzen</w:t>
            </w:r>
            <w:r w:rsidR="00590812">
              <w:t>: kwartier</w:t>
            </w:r>
            <w:r w:rsidR="005541D0">
              <w:t xml:space="preserve"> en </w:t>
            </w:r>
            <w:proofErr w:type="spellStart"/>
            <w:r w:rsidR="005541D0">
              <w:t>dos</w:t>
            </w:r>
            <w:r w:rsidR="009674D3">
              <w:t>se</w:t>
            </w:r>
            <w:proofErr w:type="spellEnd"/>
          </w:p>
          <w:p w:rsidR="00E505E9" w:rsidRDefault="0009748E" w:rsidP="00D23EB7">
            <w:pPr>
              <w:pStyle w:val="Opmaakprofiel6"/>
            </w:pPr>
            <w:r>
              <w:t>n</w:t>
            </w:r>
            <w:r w:rsidR="00A127AF">
              <w:t>atuurlijke eigenschappen</w:t>
            </w:r>
          </w:p>
          <w:p w:rsidR="005541D0" w:rsidRDefault="0009748E" w:rsidP="00D23EB7">
            <w:pPr>
              <w:pStyle w:val="Opmaakprofiel6"/>
            </w:pPr>
            <w:r>
              <w:t>f</w:t>
            </w:r>
            <w:r w:rsidR="005541D0">
              <w:t>ysische eigenschappen</w:t>
            </w:r>
          </w:p>
          <w:p w:rsidR="00E505E9" w:rsidRDefault="0009748E" w:rsidP="00D23EB7">
            <w:pPr>
              <w:pStyle w:val="Opmaakprofiel6"/>
            </w:pPr>
            <w:r>
              <w:t>dr</w:t>
            </w:r>
            <w:r w:rsidR="00A127AF">
              <w:t>oogwijzen</w:t>
            </w:r>
          </w:p>
          <w:p w:rsidR="005541D0" w:rsidRDefault="0009748E" w:rsidP="00D23EB7">
            <w:pPr>
              <w:pStyle w:val="Opmaakprofiel6"/>
            </w:pPr>
            <w:r>
              <w:t>d</w:t>
            </w:r>
            <w:r w:rsidR="005541D0">
              <w:t>roogproces</w:t>
            </w:r>
          </w:p>
          <w:p w:rsidR="00A127AF" w:rsidRDefault="0009748E" w:rsidP="00D23EB7">
            <w:pPr>
              <w:pStyle w:val="Opmaakprofiel6"/>
            </w:pPr>
            <w:r>
              <w:t>l</w:t>
            </w:r>
            <w:r w:rsidR="005541D0">
              <w:t>oof- en naaldhoutsoorten</w:t>
            </w:r>
          </w:p>
          <w:p w:rsidR="005541D0" w:rsidRDefault="0009748E" w:rsidP="00D23EB7">
            <w:pPr>
              <w:pStyle w:val="Opmaakprofiel6"/>
            </w:pPr>
            <w:r>
              <w:t>s</w:t>
            </w:r>
            <w:r w:rsidR="005541D0">
              <w:t>tapelen van het hout</w:t>
            </w:r>
          </w:p>
          <w:p w:rsidR="005541D0" w:rsidRDefault="00D23EB7" w:rsidP="00D23EB7">
            <w:pPr>
              <w:pStyle w:val="Opmaakprofiel6"/>
            </w:pPr>
            <w:r>
              <w:t>…</w:t>
            </w:r>
          </w:p>
          <w:p w:rsidR="00D23EB7" w:rsidRDefault="00D23EB7" w:rsidP="00D23EB7">
            <w:pPr>
              <w:pStyle w:val="Opmaakprofiel6"/>
              <w:numPr>
                <w:ilvl w:val="0"/>
                <w:numId w:val="0"/>
              </w:numPr>
              <w:ind w:left="720"/>
            </w:pPr>
          </w:p>
          <w:p w:rsidR="00E505E9" w:rsidRDefault="007E5928" w:rsidP="0071398A">
            <w:pPr>
              <w:pStyle w:val="Opmaakprofiel9"/>
              <w:numPr>
                <w:ilvl w:val="0"/>
                <w:numId w:val="34"/>
              </w:numPr>
              <w:ind w:left="397"/>
            </w:pPr>
            <w:r>
              <w:t>Houtderivaten</w:t>
            </w:r>
          </w:p>
          <w:p w:rsidR="00480FEA" w:rsidRDefault="0009748E" w:rsidP="00D23EB7">
            <w:pPr>
              <w:pStyle w:val="Opmaakprofiel6"/>
            </w:pPr>
            <w:r>
              <w:t>f</w:t>
            </w:r>
            <w:r w:rsidR="00480FEA">
              <w:t>ineerplaten</w:t>
            </w:r>
          </w:p>
          <w:p w:rsidR="00480FEA" w:rsidRDefault="0009748E" w:rsidP="00D23EB7">
            <w:pPr>
              <w:pStyle w:val="Opmaakprofiel6"/>
            </w:pPr>
            <w:r>
              <w:t>s</w:t>
            </w:r>
            <w:r w:rsidR="00480FEA">
              <w:t>paanplaten</w:t>
            </w:r>
          </w:p>
          <w:p w:rsidR="00480FEA" w:rsidRDefault="0009748E" w:rsidP="00D23EB7">
            <w:pPr>
              <w:pStyle w:val="Opmaakprofiel6"/>
            </w:pPr>
            <w:r>
              <w:t>v</w:t>
            </w:r>
            <w:r w:rsidR="00480FEA">
              <w:t>ezelplaten</w:t>
            </w:r>
          </w:p>
          <w:p w:rsidR="00480FEA" w:rsidRDefault="0009748E" w:rsidP="00D23EB7">
            <w:pPr>
              <w:pStyle w:val="Opmaakprofiel6"/>
            </w:pPr>
            <w:r>
              <w:t>m</w:t>
            </w:r>
            <w:r w:rsidR="00480FEA">
              <w:t>assief</w:t>
            </w:r>
            <w:r w:rsidR="00B81C13">
              <w:t xml:space="preserve"> </w:t>
            </w:r>
            <w:r w:rsidR="00480FEA">
              <w:t>houtplaten</w:t>
            </w:r>
          </w:p>
          <w:p w:rsidR="00480FEA" w:rsidRDefault="00480FEA" w:rsidP="00D23EB7">
            <w:pPr>
              <w:pStyle w:val="Opmaakprofiel6"/>
            </w:pPr>
            <w:r>
              <w:t>…</w:t>
            </w:r>
          </w:p>
          <w:p w:rsidR="007E5928" w:rsidRDefault="007E5928" w:rsidP="00D23EB7">
            <w:pPr>
              <w:pStyle w:val="Opmaakprofiel6"/>
              <w:numPr>
                <w:ilvl w:val="0"/>
                <w:numId w:val="0"/>
              </w:numPr>
              <w:ind w:left="720"/>
            </w:pPr>
          </w:p>
          <w:p w:rsidR="00B73CD8" w:rsidRDefault="00B73CD8" w:rsidP="0071398A">
            <w:pPr>
              <w:pStyle w:val="Opmaakprofiel9"/>
              <w:numPr>
                <w:ilvl w:val="0"/>
                <w:numId w:val="50"/>
              </w:numPr>
              <w:ind w:left="397"/>
            </w:pPr>
            <w:r>
              <w:t xml:space="preserve">Fineer </w:t>
            </w:r>
            <w:r w:rsidR="00D56308">
              <w:t>en bekledingsmaterialen</w:t>
            </w:r>
          </w:p>
          <w:p w:rsidR="008B668F" w:rsidRDefault="008B668F" w:rsidP="00F80C1E">
            <w:pPr>
              <w:pStyle w:val="VVKSOTekst"/>
              <w:spacing w:after="0"/>
              <w:ind w:left="397"/>
            </w:pPr>
          </w:p>
          <w:p w:rsidR="00B73CD8" w:rsidRDefault="00861CCA" w:rsidP="0071398A">
            <w:pPr>
              <w:pStyle w:val="Opmaakprofiel9"/>
              <w:numPr>
                <w:ilvl w:val="0"/>
                <w:numId w:val="50"/>
              </w:numPr>
              <w:ind w:left="397"/>
            </w:pPr>
            <w:r>
              <w:t>Beslag</w:t>
            </w:r>
          </w:p>
          <w:p w:rsidR="00480FEA" w:rsidRPr="00D23EB7" w:rsidRDefault="0009748E" w:rsidP="00D23EB7">
            <w:pPr>
              <w:pStyle w:val="Opmaakprofiel6"/>
            </w:pPr>
            <w:r>
              <w:t>s</w:t>
            </w:r>
            <w:r w:rsidR="00480FEA" w:rsidRPr="00D23EB7">
              <w:t>luit en hangwerk</w:t>
            </w:r>
          </w:p>
          <w:p w:rsidR="0046280A" w:rsidRDefault="0046280A" w:rsidP="00D23EB7">
            <w:pPr>
              <w:pStyle w:val="Opmaakprofiel6"/>
            </w:pPr>
            <w:r>
              <w:t>…</w:t>
            </w:r>
          </w:p>
          <w:p w:rsidR="0046280A" w:rsidRDefault="0046280A" w:rsidP="00D23EB7">
            <w:pPr>
              <w:pStyle w:val="Opmaakprofiel6"/>
              <w:numPr>
                <w:ilvl w:val="0"/>
                <w:numId w:val="0"/>
              </w:numPr>
              <w:ind w:left="720"/>
            </w:pPr>
          </w:p>
          <w:p w:rsidR="00174A58" w:rsidRDefault="00174A58" w:rsidP="0071398A">
            <w:pPr>
              <w:pStyle w:val="Opmaakprofiel9"/>
              <w:numPr>
                <w:ilvl w:val="0"/>
                <w:numId w:val="51"/>
              </w:numPr>
              <w:ind w:left="397"/>
            </w:pPr>
            <w:r>
              <w:t>Lijmen</w:t>
            </w:r>
          </w:p>
          <w:p w:rsidR="0046280A" w:rsidRDefault="0009748E" w:rsidP="00D23EB7">
            <w:pPr>
              <w:pStyle w:val="Opmaakprofiel6"/>
            </w:pPr>
            <w:r>
              <w:t>to</w:t>
            </w:r>
            <w:r w:rsidR="0046280A">
              <w:t>epassingsgebieden</w:t>
            </w:r>
          </w:p>
          <w:p w:rsidR="00174A58" w:rsidRDefault="0009748E" w:rsidP="00D23EB7">
            <w:pPr>
              <w:pStyle w:val="Opmaakprofiel6"/>
            </w:pPr>
            <w:r>
              <w:t>t</w:t>
            </w:r>
            <w:r w:rsidR="0046280A">
              <w:t>erminologie: o</w:t>
            </w:r>
            <w:r w:rsidR="00174A58">
              <w:t>pen</w:t>
            </w:r>
            <w:r w:rsidR="009674D3">
              <w:t xml:space="preserve"> </w:t>
            </w:r>
            <w:r w:rsidR="00174A58">
              <w:t xml:space="preserve">tijd, gesloten tijd, </w:t>
            </w:r>
            <w:proofErr w:type="spellStart"/>
            <w:r w:rsidR="00174A58">
              <w:t>potlife</w:t>
            </w:r>
            <w:proofErr w:type="spellEnd"/>
            <w:r w:rsidR="00174A58">
              <w:t>, droogtijd</w:t>
            </w:r>
          </w:p>
          <w:p w:rsidR="00174A58" w:rsidRDefault="00174A58" w:rsidP="00D23EB7">
            <w:pPr>
              <w:pStyle w:val="Opmaakprofiel6"/>
            </w:pPr>
            <w:r>
              <w:t>…</w:t>
            </w:r>
          </w:p>
          <w:p w:rsidR="0017386A" w:rsidRDefault="0017386A" w:rsidP="00D23EB7">
            <w:pPr>
              <w:pStyle w:val="Opmaakprofiel6"/>
              <w:numPr>
                <w:ilvl w:val="0"/>
                <w:numId w:val="0"/>
              </w:numPr>
              <w:ind w:left="720"/>
            </w:pPr>
          </w:p>
          <w:p w:rsidR="00174A58" w:rsidRDefault="00174A58" w:rsidP="0071398A">
            <w:pPr>
              <w:pStyle w:val="Opmaakprofiel9"/>
              <w:numPr>
                <w:ilvl w:val="0"/>
                <w:numId w:val="51"/>
              </w:numPr>
              <w:ind w:left="397"/>
            </w:pPr>
            <w:r>
              <w:t>Afwerkings- en beschermingsproducten</w:t>
            </w:r>
          </w:p>
          <w:p w:rsidR="00174A58" w:rsidRDefault="0009748E" w:rsidP="00D23EB7">
            <w:pPr>
              <w:pStyle w:val="Opmaakprofiel6"/>
            </w:pPr>
            <w:r>
              <w:t>o</w:t>
            </w:r>
            <w:r w:rsidR="00174A58">
              <w:t>lie</w:t>
            </w:r>
          </w:p>
          <w:p w:rsidR="00174A58" w:rsidRDefault="0009748E" w:rsidP="00D23EB7">
            <w:pPr>
              <w:pStyle w:val="Opmaakprofiel6"/>
            </w:pPr>
            <w:r>
              <w:t>v</w:t>
            </w:r>
            <w:r w:rsidR="00174A58">
              <w:t>ernis</w:t>
            </w:r>
          </w:p>
          <w:p w:rsidR="00174A58" w:rsidRDefault="0009748E" w:rsidP="00D23EB7">
            <w:pPr>
              <w:pStyle w:val="Opmaakprofiel6"/>
            </w:pPr>
            <w:r>
              <w:t>k</w:t>
            </w:r>
            <w:r w:rsidR="00174A58">
              <w:t>leuren en beitsen</w:t>
            </w:r>
          </w:p>
          <w:p w:rsidR="00174A58" w:rsidRDefault="0009748E" w:rsidP="00D23EB7">
            <w:pPr>
              <w:pStyle w:val="Opmaakprofiel6"/>
            </w:pPr>
            <w:r>
              <w:t>b</w:t>
            </w:r>
            <w:r w:rsidR="00174A58">
              <w:t>eschermingsproducten</w:t>
            </w:r>
          </w:p>
          <w:p w:rsidR="006C0089" w:rsidRDefault="006C0089" w:rsidP="006C0089">
            <w:pPr>
              <w:pStyle w:val="Opmaakprofiel6"/>
              <w:numPr>
                <w:ilvl w:val="0"/>
                <w:numId w:val="0"/>
              </w:numPr>
              <w:ind w:left="720" w:hanging="360"/>
            </w:pPr>
          </w:p>
          <w:p w:rsidR="006C0089" w:rsidRDefault="00255094" w:rsidP="006C0089">
            <w:pPr>
              <w:pStyle w:val="Opmaakprofiel6"/>
              <w:numPr>
                <w:ilvl w:val="0"/>
                <w:numId w:val="0"/>
              </w:numPr>
            </w:pPr>
            <w:r>
              <w:t xml:space="preserve">RELATIE MET </w:t>
            </w:r>
            <w:r w:rsidR="006C0089">
              <w:t>DUURZAAM BOUWEN EN WONEN</w:t>
            </w:r>
          </w:p>
          <w:p w:rsidR="00F80C1E" w:rsidRDefault="00F221CD" w:rsidP="0071398A">
            <w:pPr>
              <w:pStyle w:val="Opmaakprofiel6"/>
              <w:numPr>
                <w:ilvl w:val="1"/>
                <w:numId w:val="52"/>
              </w:numPr>
              <w:ind w:left="397"/>
            </w:pPr>
            <w:r>
              <w:t>M</w:t>
            </w:r>
            <w:r w:rsidR="00F80C1E">
              <w:t>ateriaalkeuze</w:t>
            </w:r>
          </w:p>
          <w:p w:rsidR="00F80C1E" w:rsidRDefault="00F221CD" w:rsidP="0071398A">
            <w:pPr>
              <w:pStyle w:val="Opmaakprofiel6"/>
              <w:numPr>
                <w:ilvl w:val="1"/>
                <w:numId w:val="52"/>
              </w:numPr>
              <w:ind w:left="397"/>
            </w:pPr>
            <w:r>
              <w:t>M</w:t>
            </w:r>
            <w:r w:rsidR="00F80C1E">
              <w:t xml:space="preserve">ateriaalrecycling </w:t>
            </w:r>
          </w:p>
          <w:p w:rsidR="00F80C1E" w:rsidRDefault="00F221CD" w:rsidP="0071398A">
            <w:pPr>
              <w:pStyle w:val="Opmaakprofiel6"/>
              <w:numPr>
                <w:ilvl w:val="1"/>
                <w:numId w:val="52"/>
              </w:numPr>
              <w:ind w:left="397"/>
            </w:pPr>
            <w:r>
              <w:t>L</w:t>
            </w:r>
            <w:r w:rsidR="00F80C1E">
              <w:t>evenscyclus</w:t>
            </w:r>
            <w:r w:rsidR="00255094">
              <w:t xml:space="preserve"> van materialen </w:t>
            </w:r>
          </w:p>
          <w:p w:rsidR="006C0089" w:rsidRDefault="00F221CD" w:rsidP="0071398A">
            <w:pPr>
              <w:pStyle w:val="Opmaakprofiel6"/>
              <w:numPr>
                <w:ilvl w:val="1"/>
                <w:numId w:val="52"/>
              </w:numPr>
              <w:ind w:left="397"/>
            </w:pPr>
            <w:r>
              <w:t>E</w:t>
            </w:r>
            <w:r w:rsidR="006C0089">
              <w:t>missie</w:t>
            </w:r>
          </w:p>
          <w:p w:rsidR="006C0089" w:rsidRDefault="00A17CC5" w:rsidP="0071398A">
            <w:pPr>
              <w:pStyle w:val="Opmaakprofiel6"/>
              <w:numPr>
                <w:ilvl w:val="1"/>
                <w:numId w:val="52"/>
              </w:numPr>
              <w:ind w:left="397"/>
            </w:pPr>
            <w:r>
              <w:t>…</w:t>
            </w:r>
          </w:p>
          <w:p w:rsidR="00E505E9" w:rsidRDefault="00E505E9" w:rsidP="00A97D08">
            <w:pPr>
              <w:pStyle w:val="Opmaakprofiel6"/>
              <w:numPr>
                <w:ilvl w:val="0"/>
                <w:numId w:val="0"/>
              </w:numPr>
              <w:ind w:left="720"/>
            </w:pPr>
          </w:p>
        </w:tc>
      </w:tr>
      <w:tr w:rsidR="001615C6" w:rsidTr="0049184B">
        <w:tc>
          <w:tcPr>
            <w:tcW w:w="4889" w:type="dxa"/>
          </w:tcPr>
          <w:p w:rsidR="005541D0" w:rsidRPr="0017386A" w:rsidRDefault="005541D0" w:rsidP="005541D0">
            <w:pPr>
              <w:pStyle w:val="VVKSOTekst"/>
              <w:spacing w:after="0"/>
              <w:ind w:left="283"/>
              <w:jc w:val="left"/>
            </w:pPr>
          </w:p>
          <w:p w:rsidR="001615C6" w:rsidRPr="0017386A" w:rsidRDefault="005541D0" w:rsidP="00660B58">
            <w:pPr>
              <w:pStyle w:val="VVKSOTekst"/>
              <w:numPr>
                <w:ilvl w:val="0"/>
                <w:numId w:val="17"/>
              </w:numPr>
              <w:ind w:left="283"/>
              <w:jc w:val="left"/>
            </w:pPr>
            <w:r w:rsidRPr="0017386A">
              <w:t>Snijgereedschappen voor de basis</w:t>
            </w:r>
            <w:r w:rsidR="007E5928">
              <w:t xml:space="preserve"> machinale </w:t>
            </w:r>
            <w:r w:rsidRPr="0017386A">
              <w:lastRenderedPageBreak/>
              <w:t>houtbewerking kennen.</w:t>
            </w:r>
          </w:p>
          <w:p w:rsidR="005541D0" w:rsidRPr="0017386A" w:rsidRDefault="005541D0" w:rsidP="00660B58">
            <w:pPr>
              <w:pStyle w:val="VVKSOTekst"/>
              <w:numPr>
                <w:ilvl w:val="0"/>
                <w:numId w:val="17"/>
              </w:numPr>
              <w:ind w:left="283"/>
              <w:jc w:val="left"/>
            </w:pPr>
            <w:r w:rsidRPr="0017386A">
              <w:t>Inzichten verwerven in de opbouw van de snijg</w:t>
            </w:r>
            <w:r w:rsidRPr="0017386A">
              <w:t>e</w:t>
            </w:r>
            <w:r w:rsidR="007E5928">
              <w:t>reedschappen voor machinale houtbewerking.</w:t>
            </w:r>
          </w:p>
          <w:p w:rsidR="005541D0" w:rsidRDefault="005541D0" w:rsidP="00660B58">
            <w:pPr>
              <w:pStyle w:val="VVKSOTekst"/>
              <w:numPr>
                <w:ilvl w:val="0"/>
                <w:numId w:val="17"/>
              </w:numPr>
              <w:ind w:left="283"/>
              <w:jc w:val="left"/>
            </w:pPr>
            <w:r w:rsidRPr="0017386A">
              <w:t xml:space="preserve">Inzichten verwerven in de </w:t>
            </w:r>
            <w:proofErr w:type="spellStart"/>
            <w:r w:rsidRPr="0017386A">
              <w:t>verspanings</w:t>
            </w:r>
            <w:r w:rsidR="00480FEA" w:rsidRPr="0017386A">
              <w:t>t</w:t>
            </w:r>
            <w:r w:rsidRPr="0017386A">
              <w:t>echnol</w:t>
            </w:r>
            <w:r w:rsidRPr="0017386A">
              <w:t>o</w:t>
            </w:r>
            <w:r w:rsidRPr="0017386A">
              <w:t>gie</w:t>
            </w:r>
            <w:proofErr w:type="spellEnd"/>
            <w:r w:rsidRPr="0017386A">
              <w:t>.</w:t>
            </w:r>
          </w:p>
          <w:p w:rsidR="00A246B0" w:rsidRPr="0017386A" w:rsidRDefault="00A246B0" w:rsidP="00660B58">
            <w:pPr>
              <w:pStyle w:val="VVKSOTekst"/>
              <w:numPr>
                <w:ilvl w:val="0"/>
                <w:numId w:val="17"/>
              </w:numPr>
              <w:ind w:left="283"/>
              <w:jc w:val="left"/>
            </w:pPr>
            <w:r>
              <w:t>De juiste snijgereedschappen kiezen in functie van de realisatie van het project.</w:t>
            </w:r>
          </w:p>
          <w:p w:rsidR="005541D0" w:rsidRPr="0017386A" w:rsidRDefault="0017386A" w:rsidP="00660B58">
            <w:pPr>
              <w:pStyle w:val="VVKSOTekst"/>
              <w:numPr>
                <w:ilvl w:val="0"/>
                <w:numId w:val="17"/>
              </w:numPr>
              <w:ind w:left="283"/>
              <w:jc w:val="left"/>
            </w:pPr>
            <w:r w:rsidRPr="0017386A">
              <w:t>De snijsnelheid berekenen.</w:t>
            </w:r>
          </w:p>
          <w:p w:rsidR="0017386A" w:rsidRDefault="0017386A" w:rsidP="00660B58">
            <w:pPr>
              <w:pStyle w:val="VVKSOTekst"/>
              <w:numPr>
                <w:ilvl w:val="0"/>
                <w:numId w:val="17"/>
              </w:numPr>
              <w:ind w:left="283"/>
              <w:jc w:val="left"/>
            </w:pPr>
            <w:r w:rsidRPr="0017386A">
              <w:t>De relatie tussen aanvoersnelheid, toerental, snijsnelheid</w:t>
            </w:r>
            <w:r w:rsidR="00493D4F">
              <w:t xml:space="preserve"> </w:t>
            </w:r>
            <w:r w:rsidR="00493D4F" w:rsidRPr="00937484">
              <w:t>en</w:t>
            </w:r>
            <w:r w:rsidRPr="0017386A">
              <w:t xml:space="preserve"> machineslag uiteenzetten.</w:t>
            </w:r>
          </w:p>
          <w:p w:rsidR="0017386A" w:rsidRDefault="0017386A" w:rsidP="00660B58">
            <w:pPr>
              <w:pStyle w:val="VVKSOTekst"/>
              <w:numPr>
                <w:ilvl w:val="0"/>
                <w:numId w:val="17"/>
              </w:numPr>
              <w:ind w:left="283"/>
              <w:jc w:val="left"/>
            </w:pPr>
            <w:r>
              <w:t xml:space="preserve">Grafieken met betrekking </w:t>
            </w:r>
            <w:r w:rsidR="00493D4F">
              <w:t xml:space="preserve">tot </w:t>
            </w:r>
            <w:r>
              <w:t xml:space="preserve">de </w:t>
            </w:r>
            <w:proofErr w:type="spellStart"/>
            <w:r>
              <w:t>verspaning</w:t>
            </w:r>
            <w:r>
              <w:t>s</w:t>
            </w:r>
            <w:r>
              <w:t>technologie</w:t>
            </w:r>
            <w:proofErr w:type="spellEnd"/>
            <w:r>
              <w:t xml:space="preserve"> kunnen interpreteren, aflezen en </w:t>
            </w:r>
            <w:r w:rsidR="00F3491B">
              <w:t>ui</w:t>
            </w:r>
            <w:r w:rsidR="00F3491B">
              <w:t>t</w:t>
            </w:r>
            <w:r w:rsidR="00F3491B">
              <w:t>eenzetten</w:t>
            </w:r>
            <w:r>
              <w:t>.</w:t>
            </w:r>
          </w:p>
          <w:p w:rsidR="008C0C0E" w:rsidRPr="0017386A" w:rsidRDefault="008C0C0E" w:rsidP="00A246B0">
            <w:pPr>
              <w:pStyle w:val="VVKSOTekst"/>
              <w:ind w:left="-77"/>
              <w:jc w:val="left"/>
            </w:pPr>
          </w:p>
        </w:tc>
        <w:tc>
          <w:tcPr>
            <w:tcW w:w="4889" w:type="dxa"/>
          </w:tcPr>
          <w:p w:rsidR="001615C6" w:rsidRPr="0017386A" w:rsidRDefault="001615C6" w:rsidP="00533084">
            <w:pPr>
              <w:pStyle w:val="Opmaakprofiel8"/>
              <w:spacing w:after="0"/>
            </w:pPr>
          </w:p>
          <w:p w:rsidR="00174A58" w:rsidRDefault="00174A58" w:rsidP="00533084">
            <w:pPr>
              <w:pStyle w:val="Opmaakprofiel8"/>
              <w:spacing w:after="0"/>
            </w:pPr>
            <w:r w:rsidRPr="0017386A">
              <w:t>SNIJGEREEDSCHAPPEN</w:t>
            </w:r>
          </w:p>
          <w:p w:rsidR="0046280A" w:rsidRDefault="0046280A" w:rsidP="00533084">
            <w:pPr>
              <w:pStyle w:val="Opmaakprofiel8"/>
              <w:spacing w:after="0"/>
            </w:pPr>
          </w:p>
          <w:p w:rsidR="0046280A" w:rsidRDefault="0046280A" w:rsidP="0071398A">
            <w:pPr>
              <w:pStyle w:val="Opmaakprofiel9"/>
              <w:numPr>
                <w:ilvl w:val="0"/>
                <w:numId w:val="49"/>
              </w:numPr>
              <w:ind w:left="397"/>
            </w:pPr>
            <w:r>
              <w:lastRenderedPageBreak/>
              <w:t>Machinale houtbewerking</w:t>
            </w:r>
          </w:p>
          <w:p w:rsidR="005541D0" w:rsidRPr="0017386A" w:rsidRDefault="0009748E" w:rsidP="0071398A">
            <w:pPr>
              <w:pStyle w:val="Opmaakprofiel8"/>
              <w:numPr>
                <w:ilvl w:val="0"/>
                <w:numId w:val="32"/>
              </w:numPr>
              <w:spacing w:after="0"/>
            </w:pPr>
            <w:r>
              <w:t>z</w:t>
            </w:r>
            <w:r w:rsidR="005541D0" w:rsidRPr="0017386A">
              <w:t>agen</w:t>
            </w:r>
          </w:p>
          <w:p w:rsidR="005541D0" w:rsidRPr="0017386A" w:rsidRDefault="0009748E" w:rsidP="0071398A">
            <w:pPr>
              <w:pStyle w:val="Opmaakprofiel8"/>
              <w:numPr>
                <w:ilvl w:val="0"/>
                <w:numId w:val="32"/>
              </w:numPr>
              <w:spacing w:after="0"/>
            </w:pPr>
            <w:r>
              <w:t>s</w:t>
            </w:r>
            <w:r w:rsidR="005541D0" w:rsidRPr="0017386A">
              <w:t>chaafmessen</w:t>
            </w:r>
          </w:p>
          <w:p w:rsidR="005541D0" w:rsidRPr="0017386A" w:rsidRDefault="0009748E" w:rsidP="0071398A">
            <w:pPr>
              <w:pStyle w:val="Opmaakprofiel8"/>
              <w:numPr>
                <w:ilvl w:val="0"/>
                <w:numId w:val="32"/>
              </w:numPr>
              <w:spacing w:after="0"/>
            </w:pPr>
            <w:r>
              <w:t>f</w:t>
            </w:r>
            <w:r w:rsidR="005541D0" w:rsidRPr="0017386A">
              <w:t>rezen</w:t>
            </w:r>
          </w:p>
          <w:p w:rsidR="005541D0" w:rsidRDefault="0009748E" w:rsidP="0071398A">
            <w:pPr>
              <w:pStyle w:val="Opmaakprofiel8"/>
              <w:numPr>
                <w:ilvl w:val="0"/>
                <w:numId w:val="32"/>
              </w:numPr>
              <w:spacing w:after="0"/>
            </w:pPr>
            <w:r>
              <w:t>b</w:t>
            </w:r>
            <w:r w:rsidR="005541D0" w:rsidRPr="0017386A">
              <w:t>oren</w:t>
            </w:r>
          </w:p>
          <w:p w:rsidR="001F210E" w:rsidRDefault="001F210E" w:rsidP="0071398A">
            <w:pPr>
              <w:pStyle w:val="Opmaakprofiel8"/>
              <w:numPr>
                <w:ilvl w:val="0"/>
                <w:numId w:val="32"/>
              </w:numPr>
              <w:spacing w:after="0"/>
            </w:pPr>
            <w:r>
              <w:t>…</w:t>
            </w:r>
          </w:p>
          <w:p w:rsidR="0046280A" w:rsidRDefault="0046280A" w:rsidP="0046280A">
            <w:pPr>
              <w:pStyle w:val="Opmaakprofiel8"/>
              <w:spacing w:after="0"/>
              <w:ind w:left="720"/>
            </w:pPr>
          </w:p>
          <w:p w:rsidR="0046280A" w:rsidRDefault="0046280A" w:rsidP="0071398A">
            <w:pPr>
              <w:pStyle w:val="Opmaakprofiel8"/>
              <w:numPr>
                <w:ilvl w:val="0"/>
                <w:numId w:val="31"/>
              </w:numPr>
              <w:spacing w:after="0"/>
              <w:ind w:left="397"/>
            </w:pPr>
            <w:r>
              <w:t>Handsnijgereedschappen</w:t>
            </w:r>
          </w:p>
          <w:p w:rsidR="005541D0" w:rsidRDefault="0009748E" w:rsidP="0071398A">
            <w:pPr>
              <w:pStyle w:val="Opmaakprofiel8"/>
              <w:numPr>
                <w:ilvl w:val="0"/>
                <w:numId w:val="33"/>
              </w:numPr>
              <w:spacing w:after="0"/>
              <w:ind w:left="720"/>
            </w:pPr>
            <w:r>
              <w:t>b</w:t>
            </w:r>
            <w:r w:rsidR="005541D0" w:rsidRPr="0017386A">
              <w:t>eitels</w:t>
            </w:r>
          </w:p>
          <w:p w:rsidR="0046280A" w:rsidRPr="0017386A" w:rsidRDefault="0009748E" w:rsidP="0071398A">
            <w:pPr>
              <w:pStyle w:val="Opmaakprofiel8"/>
              <w:numPr>
                <w:ilvl w:val="0"/>
                <w:numId w:val="33"/>
              </w:numPr>
              <w:spacing w:after="0"/>
              <w:ind w:left="720"/>
            </w:pPr>
            <w:r>
              <w:t>h</w:t>
            </w:r>
            <w:r w:rsidR="0046280A">
              <w:t>outdraaibeitels</w:t>
            </w:r>
          </w:p>
          <w:p w:rsidR="005541D0" w:rsidRPr="0017386A" w:rsidRDefault="005541D0" w:rsidP="0071398A">
            <w:pPr>
              <w:pStyle w:val="Opmaakprofiel8"/>
              <w:numPr>
                <w:ilvl w:val="0"/>
                <w:numId w:val="33"/>
              </w:numPr>
              <w:spacing w:after="0"/>
              <w:ind w:left="720"/>
            </w:pPr>
            <w:r w:rsidRPr="0017386A">
              <w:t>…</w:t>
            </w:r>
          </w:p>
          <w:p w:rsidR="00174A58" w:rsidRPr="0017386A" w:rsidRDefault="00174A58" w:rsidP="00533084">
            <w:pPr>
              <w:pStyle w:val="Opmaakprofiel8"/>
              <w:spacing w:after="0"/>
            </w:pPr>
          </w:p>
          <w:p w:rsidR="00533084" w:rsidRDefault="00B73CD8" w:rsidP="00533084">
            <w:pPr>
              <w:pStyle w:val="Opmaakprofiel8"/>
              <w:spacing w:after="0"/>
            </w:pPr>
            <w:r w:rsidRPr="0017386A">
              <w:t>VERSPANINGSINZICHTEN</w:t>
            </w:r>
          </w:p>
          <w:p w:rsidR="0046280A" w:rsidRPr="0017386A" w:rsidRDefault="0046280A" w:rsidP="00533084">
            <w:pPr>
              <w:pStyle w:val="Opmaakprofiel8"/>
              <w:spacing w:after="0"/>
            </w:pPr>
          </w:p>
          <w:p w:rsidR="00F3491B" w:rsidRDefault="00D56308" w:rsidP="0071398A">
            <w:pPr>
              <w:pStyle w:val="Opmaakprofiel8"/>
              <w:numPr>
                <w:ilvl w:val="0"/>
                <w:numId w:val="31"/>
              </w:numPr>
              <w:spacing w:after="0"/>
              <w:ind w:left="397"/>
            </w:pPr>
            <w:proofErr w:type="spellStart"/>
            <w:r w:rsidRPr="0017386A">
              <w:t>V</w:t>
            </w:r>
            <w:r w:rsidR="005541D0" w:rsidRPr="0017386A">
              <w:t>erspaningstechnologie</w:t>
            </w:r>
            <w:proofErr w:type="spellEnd"/>
            <w:r w:rsidR="00F3491B">
              <w:t xml:space="preserve"> </w:t>
            </w:r>
          </w:p>
          <w:p w:rsidR="00F3491B" w:rsidRDefault="0009748E" w:rsidP="00D23EB7">
            <w:pPr>
              <w:pStyle w:val="Opmaakprofiel6"/>
            </w:pPr>
            <w:r>
              <w:t>s</w:t>
            </w:r>
            <w:r w:rsidR="00F3491B">
              <w:t>paanhoek</w:t>
            </w:r>
          </w:p>
          <w:p w:rsidR="00F3491B" w:rsidRDefault="0009748E" w:rsidP="00D23EB7">
            <w:pPr>
              <w:pStyle w:val="Opmaakprofiel6"/>
            </w:pPr>
            <w:r>
              <w:t>v</w:t>
            </w:r>
            <w:r w:rsidR="00F3491B">
              <w:t>rijloophoek</w:t>
            </w:r>
          </w:p>
          <w:p w:rsidR="00F3491B" w:rsidRDefault="0009748E" w:rsidP="00D23EB7">
            <w:pPr>
              <w:pStyle w:val="Opmaakprofiel6"/>
            </w:pPr>
            <w:proofErr w:type="spellStart"/>
            <w:r>
              <w:t>w</w:t>
            </w:r>
            <w:r w:rsidR="00F3491B">
              <w:t>ighoek</w:t>
            </w:r>
            <w:proofErr w:type="spellEnd"/>
          </w:p>
          <w:p w:rsidR="00F3491B" w:rsidRDefault="0009748E" w:rsidP="00D23EB7">
            <w:pPr>
              <w:pStyle w:val="Opmaakprofiel6"/>
            </w:pPr>
            <w:r>
              <w:t>s</w:t>
            </w:r>
            <w:r w:rsidR="00F3491B">
              <w:t>nijsnelheid</w:t>
            </w:r>
          </w:p>
          <w:p w:rsidR="001F210E" w:rsidRPr="0017386A" w:rsidRDefault="0009748E" w:rsidP="00D23EB7">
            <w:pPr>
              <w:pStyle w:val="Opmaakprofiel6"/>
            </w:pPr>
            <w:r>
              <w:t>a</w:t>
            </w:r>
            <w:r w:rsidR="001F210E" w:rsidRPr="0017386A">
              <w:t>anvoersnelheid</w:t>
            </w:r>
          </w:p>
          <w:p w:rsidR="001F210E" w:rsidRDefault="0009748E" w:rsidP="00D23EB7">
            <w:pPr>
              <w:pStyle w:val="Opmaakprofiel6"/>
            </w:pPr>
            <w:r>
              <w:t>t</w:t>
            </w:r>
            <w:r w:rsidR="001F210E" w:rsidRPr="0017386A">
              <w:t>oerental</w:t>
            </w:r>
          </w:p>
          <w:p w:rsidR="001F210E" w:rsidRPr="0017386A" w:rsidRDefault="0009748E" w:rsidP="00D23EB7">
            <w:pPr>
              <w:pStyle w:val="Opmaakprofiel6"/>
            </w:pPr>
            <w:r>
              <w:t>m</w:t>
            </w:r>
            <w:r w:rsidR="001F210E" w:rsidRPr="0017386A">
              <w:t>achineslag</w:t>
            </w:r>
          </w:p>
          <w:p w:rsidR="001F210E" w:rsidRPr="0017386A" w:rsidRDefault="0009748E" w:rsidP="00D23EB7">
            <w:pPr>
              <w:pStyle w:val="Opmaakprofiel6"/>
            </w:pPr>
            <w:r>
              <w:t>g</w:t>
            </w:r>
            <w:r w:rsidR="001F210E" w:rsidRPr="0017386A">
              <w:t>rafieken</w:t>
            </w:r>
          </w:p>
          <w:p w:rsidR="00D56308" w:rsidRDefault="0009748E" w:rsidP="00D23EB7">
            <w:pPr>
              <w:pStyle w:val="Opmaakprofiel6"/>
            </w:pPr>
            <w:r>
              <w:t>m</w:t>
            </w:r>
            <w:r w:rsidR="00D56308" w:rsidRPr="0017386A">
              <w:t xml:space="preserve">ee- en </w:t>
            </w:r>
            <w:proofErr w:type="spellStart"/>
            <w:r w:rsidR="00D56308" w:rsidRPr="0017386A">
              <w:t>tegenloop</w:t>
            </w:r>
            <w:r w:rsidR="00F3491B">
              <w:t>verspaning</w:t>
            </w:r>
            <w:proofErr w:type="spellEnd"/>
          </w:p>
          <w:p w:rsidR="0017386A" w:rsidRPr="0017386A" w:rsidRDefault="001F210E" w:rsidP="00D23EB7">
            <w:pPr>
              <w:pStyle w:val="Opmaakprofiel6"/>
            </w:pPr>
            <w:r>
              <w:t>…</w:t>
            </w:r>
          </w:p>
          <w:p w:rsidR="00D56308" w:rsidRPr="0017386A" w:rsidRDefault="00D56308" w:rsidP="00D56308">
            <w:pPr>
              <w:pStyle w:val="Opmaakprofiel8"/>
              <w:spacing w:after="0"/>
              <w:ind w:left="720"/>
            </w:pPr>
          </w:p>
          <w:p w:rsidR="00B73CD8" w:rsidRPr="0017386A" w:rsidRDefault="00B73CD8" w:rsidP="00533084">
            <w:pPr>
              <w:pStyle w:val="Opmaakprofiel8"/>
              <w:spacing w:after="0"/>
            </w:pPr>
          </w:p>
        </w:tc>
      </w:tr>
    </w:tbl>
    <w:p w:rsidR="00DD61FC" w:rsidRDefault="00DD61FC" w:rsidP="00DD61FC">
      <w:pPr>
        <w:pStyle w:val="VVKSOTekst"/>
        <w:spacing w:after="0"/>
        <w:rPr>
          <w:b/>
        </w:rPr>
      </w:pPr>
    </w:p>
    <w:p w:rsidR="00516287" w:rsidRDefault="00516287" w:rsidP="00DD61FC">
      <w:pPr>
        <w:pStyle w:val="VVKSOTekst"/>
        <w:spacing w:after="0"/>
        <w:rPr>
          <w:b/>
        </w:rPr>
      </w:pPr>
      <w:r w:rsidRPr="00516287">
        <w:rPr>
          <w:b/>
        </w:rPr>
        <w:t>De opdracht ontleden</w:t>
      </w:r>
    </w:p>
    <w:p w:rsidR="00DD61FC" w:rsidRPr="00516287" w:rsidRDefault="00DD61FC" w:rsidP="00DD61FC">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516287" w:rsidTr="00533084">
        <w:tc>
          <w:tcPr>
            <w:tcW w:w="4889" w:type="dxa"/>
          </w:tcPr>
          <w:p w:rsidR="006A1842" w:rsidRDefault="006A1842" w:rsidP="00533084">
            <w:pPr>
              <w:pStyle w:val="VVKSOTekst"/>
              <w:spacing w:after="0"/>
              <w:ind w:left="283"/>
              <w:jc w:val="left"/>
            </w:pPr>
          </w:p>
          <w:p w:rsidR="00516287" w:rsidRDefault="00516287" w:rsidP="00660B58">
            <w:pPr>
              <w:pStyle w:val="VVKSOTekst"/>
              <w:numPr>
                <w:ilvl w:val="0"/>
                <w:numId w:val="17"/>
              </w:numPr>
              <w:ind w:left="283"/>
              <w:jc w:val="left"/>
            </w:pPr>
            <w:r>
              <w:t xml:space="preserve">De projectopdracht in functie van de </w:t>
            </w:r>
            <w:r w:rsidR="00686CF3">
              <w:t>hedendaa</w:t>
            </w:r>
            <w:r w:rsidR="00686CF3">
              <w:t>g</w:t>
            </w:r>
            <w:r w:rsidR="00686CF3">
              <w:t xml:space="preserve">se </w:t>
            </w:r>
            <w:r>
              <w:t>uitvoeringen ontleden.</w:t>
            </w:r>
          </w:p>
          <w:p w:rsidR="00A127AF" w:rsidRDefault="00A127AF" w:rsidP="00660B58">
            <w:pPr>
              <w:pStyle w:val="VVKSOTekst"/>
              <w:numPr>
                <w:ilvl w:val="0"/>
                <w:numId w:val="17"/>
              </w:numPr>
              <w:ind w:left="283"/>
              <w:jc w:val="left"/>
            </w:pPr>
            <w:r>
              <w:t>Tekening lezen, de delen situeren en ontleden.</w:t>
            </w:r>
          </w:p>
          <w:p w:rsidR="002608BC" w:rsidRDefault="002608BC" w:rsidP="00660B58">
            <w:pPr>
              <w:pStyle w:val="VVKSOTekst"/>
              <w:numPr>
                <w:ilvl w:val="0"/>
                <w:numId w:val="17"/>
              </w:numPr>
              <w:ind w:left="283"/>
              <w:jc w:val="left"/>
            </w:pPr>
            <w:r>
              <w:t xml:space="preserve">De materiaalstudie voor het project </w:t>
            </w:r>
            <w:r w:rsidR="00D56308">
              <w:t>opmaken.</w:t>
            </w:r>
          </w:p>
          <w:p w:rsidR="00A127AF" w:rsidRPr="00937484" w:rsidRDefault="00493D4F" w:rsidP="00660B58">
            <w:pPr>
              <w:pStyle w:val="leerplandoelstellingChar"/>
              <w:numPr>
                <w:ilvl w:val="0"/>
                <w:numId w:val="17"/>
              </w:numPr>
              <w:tabs>
                <w:tab w:val="clear" w:pos="709"/>
                <w:tab w:val="clear" w:pos="6975"/>
                <w:tab w:val="left" w:pos="403"/>
              </w:tabs>
              <w:ind w:left="283"/>
              <w:rPr>
                <w:color w:val="auto"/>
              </w:rPr>
            </w:pPr>
            <w:r w:rsidRPr="00937484">
              <w:rPr>
                <w:color w:val="auto"/>
              </w:rPr>
              <w:t>In functie van de opdracht of het project d</w:t>
            </w:r>
            <w:r w:rsidR="00A127AF" w:rsidRPr="00937484">
              <w:rPr>
                <w:color w:val="auto"/>
              </w:rPr>
              <w:t xml:space="preserve">e </w:t>
            </w:r>
            <w:r w:rsidRPr="00937484">
              <w:rPr>
                <w:color w:val="auto"/>
              </w:rPr>
              <w:t xml:space="preserve">gekozen </w:t>
            </w:r>
            <w:r w:rsidR="00A127AF" w:rsidRPr="00937484">
              <w:rPr>
                <w:color w:val="auto"/>
              </w:rPr>
              <w:t>massie</w:t>
            </w:r>
            <w:r w:rsidRPr="00937484">
              <w:rPr>
                <w:color w:val="auto"/>
              </w:rPr>
              <w:t>ve</w:t>
            </w:r>
            <w:r w:rsidR="00A127AF" w:rsidRPr="00937484">
              <w:rPr>
                <w:color w:val="auto"/>
              </w:rPr>
              <w:t xml:space="preserve"> </w:t>
            </w:r>
            <w:r w:rsidR="00A127AF" w:rsidRPr="00937484">
              <w:rPr>
                <w:bCs/>
                <w:color w:val="auto"/>
              </w:rPr>
              <w:t>hout</w:t>
            </w:r>
            <w:r w:rsidRPr="00937484">
              <w:rPr>
                <w:bCs/>
                <w:color w:val="auto"/>
              </w:rPr>
              <w:t>soort</w:t>
            </w:r>
            <w:r w:rsidR="00A127AF" w:rsidRPr="00937484">
              <w:rPr>
                <w:bCs/>
                <w:color w:val="auto"/>
              </w:rPr>
              <w:t xml:space="preserve"> verantwoorden</w:t>
            </w:r>
            <w:r w:rsidR="00A127AF" w:rsidRPr="00937484">
              <w:rPr>
                <w:color w:val="auto"/>
              </w:rPr>
              <w:t>.</w:t>
            </w:r>
          </w:p>
          <w:p w:rsidR="00A127AF" w:rsidRPr="00937484" w:rsidRDefault="00A127AF" w:rsidP="00533084">
            <w:pPr>
              <w:pStyle w:val="leerplandoelstellingChar"/>
              <w:numPr>
                <w:ilvl w:val="0"/>
                <w:numId w:val="0"/>
              </w:numPr>
              <w:tabs>
                <w:tab w:val="clear" w:pos="709"/>
                <w:tab w:val="clear" w:pos="6975"/>
                <w:tab w:val="left" w:pos="403"/>
              </w:tabs>
              <w:ind w:left="283"/>
              <w:rPr>
                <w:color w:val="auto"/>
              </w:rPr>
            </w:pPr>
          </w:p>
          <w:p w:rsidR="00516287" w:rsidRPr="00937484" w:rsidRDefault="00493D4F" w:rsidP="00660B58">
            <w:pPr>
              <w:pStyle w:val="VVKSOTekst"/>
              <w:numPr>
                <w:ilvl w:val="0"/>
                <w:numId w:val="17"/>
              </w:numPr>
              <w:ind w:left="283"/>
              <w:jc w:val="left"/>
            </w:pPr>
            <w:r w:rsidRPr="00937484">
              <w:t>In functie van de opdracht of het project d</w:t>
            </w:r>
            <w:r w:rsidR="00533084" w:rsidRPr="00937484">
              <w:t xml:space="preserve">e </w:t>
            </w:r>
            <w:r w:rsidRPr="00937484">
              <w:t>gek</w:t>
            </w:r>
            <w:r w:rsidRPr="00937484">
              <w:t>o</w:t>
            </w:r>
            <w:r w:rsidRPr="00937484">
              <w:t xml:space="preserve">zen </w:t>
            </w:r>
            <w:r w:rsidR="00533084" w:rsidRPr="00937484">
              <w:rPr>
                <w:bCs/>
              </w:rPr>
              <w:t>plaatmaterialen verantwoorden</w:t>
            </w:r>
            <w:r w:rsidRPr="00937484">
              <w:rPr>
                <w:bCs/>
              </w:rPr>
              <w:t>.</w:t>
            </w:r>
            <w:r w:rsidR="00533084" w:rsidRPr="00937484">
              <w:t xml:space="preserve"> </w:t>
            </w:r>
          </w:p>
          <w:p w:rsidR="001F210E" w:rsidRPr="00533084" w:rsidRDefault="00493D4F" w:rsidP="00493D4F">
            <w:pPr>
              <w:pStyle w:val="leerplandoelstellingChar"/>
              <w:numPr>
                <w:ilvl w:val="0"/>
                <w:numId w:val="17"/>
              </w:numPr>
              <w:tabs>
                <w:tab w:val="clear" w:pos="709"/>
                <w:tab w:val="clear" w:pos="6975"/>
                <w:tab w:val="left" w:pos="403"/>
              </w:tabs>
              <w:ind w:left="283"/>
            </w:pPr>
            <w:r w:rsidRPr="00937484">
              <w:rPr>
                <w:color w:val="auto"/>
              </w:rPr>
              <w:t>In functie van de opdracht of het project  d</w:t>
            </w:r>
            <w:r w:rsidR="00533084" w:rsidRPr="00937484">
              <w:rPr>
                <w:color w:val="auto"/>
              </w:rPr>
              <w:t xml:space="preserve">e </w:t>
            </w:r>
            <w:r w:rsidRPr="00937484">
              <w:rPr>
                <w:color w:val="auto"/>
              </w:rPr>
              <w:t>gekozen “</w:t>
            </w:r>
            <w:r w:rsidR="00533084" w:rsidRPr="00937484">
              <w:rPr>
                <w:bCs/>
                <w:color w:val="auto"/>
              </w:rPr>
              <w:t>andere</w:t>
            </w:r>
            <w:r w:rsidRPr="00937484">
              <w:rPr>
                <w:bCs/>
                <w:color w:val="auto"/>
              </w:rPr>
              <w:t>”</w:t>
            </w:r>
            <w:r w:rsidR="00533084" w:rsidRPr="00937484">
              <w:rPr>
                <w:bCs/>
                <w:color w:val="auto"/>
              </w:rPr>
              <w:t xml:space="preserve"> materialen </w:t>
            </w:r>
            <w:r w:rsidRPr="00937484">
              <w:rPr>
                <w:bCs/>
                <w:color w:val="auto"/>
              </w:rPr>
              <w:t>verantwoorden.</w:t>
            </w:r>
          </w:p>
        </w:tc>
        <w:tc>
          <w:tcPr>
            <w:tcW w:w="4889" w:type="dxa"/>
          </w:tcPr>
          <w:p w:rsidR="006A1842" w:rsidRDefault="006A1842" w:rsidP="006A1842">
            <w:pPr>
              <w:pStyle w:val="VVKSOTekst"/>
              <w:spacing w:after="0"/>
            </w:pPr>
          </w:p>
          <w:p w:rsidR="00516287" w:rsidRDefault="00516287" w:rsidP="001F210E">
            <w:pPr>
              <w:pStyle w:val="Opmaakprofiel7"/>
            </w:pPr>
            <w:r>
              <w:t>PROJECTOPDRACHT</w:t>
            </w:r>
          </w:p>
          <w:p w:rsidR="000F5008" w:rsidRDefault="00371410" w:rsidP="0071398A">
            <w:pPr>
              <w:pStyle w:val="Opmaakprofiel9"/>
              <w:numPr>
                <w:ilvl w:val="0"/>
                <w:numId w:val="49"/>
              </w:numPr>
              <w:ind w:left="397"/>
            </w:pPr>
            <w:r>
              <w:t>Binnen</w:t>
            </w:r>
            <w:r w:rsidR="000F5008">
              <w:t xml:space="preserve">- en </w:t>
            </w:r>
            <w:r>
              <w:t>buitentoepassingen</w:t>
            </w:r>
          </w:p>
          <w:p w:rsidR="000F5008" w:rsidRDefault="000F5008" w:rsidP="000F5008">
            <w:pPr>
              <w:pStyle w:val="Opmaakprofiel9"/>
              <w:ind w:left="720"/>
            </w:pPr>
          </w:p>
          <w:p w:rsidR="00516287" w:rsidRDefault="000F5008" w:rsidP="0071398A">
            <w:pPr>
              <w:pStyle w:val="VVKSOTekst"/>
              <w:numPr>
                <w:ilvl w:val="0"/>
                <w:numId w:val="40"/>
              </w:numPr>
              <w:spacing w:after="0"/>
            </w:pPr>
            <w:r>
              <w:t>o</w:t>
            </w:r>
            <w:r w:rsidR="00516287">
              <w:t>pdrachtomschrijving</w:t>
            </w:r>
          </w:p>
          <w:p w:rsidR="008D78F0" w:rsidRDefault="000F5008" w:rsidP="0071398A">
            <w:pPr>
              <w:pStyle w:val="VVKSOTekst"/>
              <w:numPr>
                <w:ilvl w:val="0"/>
                <w:numId w:val="40"/>
              </w:numPr>
              <w:spacing w:after="0"/>
            </w:pPr>
            <w:r>
              <w:t>o</w:t>
            </w:r>
            <w:r w:rsidR="008D78F0">
              <w:t>ntwerp</w:t>
            </w:r>
          </w:p>
          <w:p w:rsidR="008D78F0" w:rsidRDefault="000F5008" w:rsidP="0071398A">
            <w:pPr>
              <w:pStyle w:val="VVKSOTekst"/>
              <w:numPr>
                <w:ilvl w:val="0"/>
                <w:numId w:val="40"/>
              </w:numPr>
              <w:spacing w:after="0"/>
            </w:pPr>
            <w:r>
              <w:t>c</w:t>
            </w:r>
            <w:r w:rsidR="008D78F0">
              <w:t>riteria</w:t>
            </w:r>
          </w:p>
          <w:p w:rsidR="001F210E" w:rsidRDefault="000F5008" w:rsidP="0071398A">
            <w:pPr>
              <w:pStyle w:val="VVKSOTekst"/>
              <w:numPr>
                <w:ilvl w:val="0"/>
                <w:numId w:val="40"/>
              </w:numPr>
              <w:spacing w:after="0"/>
            </w:pPr>
            <w:r>
              <w:t>m</w:t>
            </w:r>
            <w:r w:rsidR="001F210E">
              <w:t>aatverhoudingen</w:t>
            </w:r>
          </w:p>
          <w:p w:rsidR="008D78F0" w:rsidRDefault="000F5008" w:rsidP="0071398A">
            <w:pPr>
              <w:pStyle w:val="VVKSOTekst"/>
              <w:numPr>
                <w:ilvl w:val="0"/>
                <w:numId w:val="40"/>
              </w:numPr>
              <w:spacing w:after="0"/>
            </w:pPr>
            <w:r>
              <w:t>c</w:t>
            </w:r>
            <w:r w:rsidR="008D78F0">
              <w:t>onstructie</w:t>
            </w:r>
          </w:p>
          <w:p w:rsidR="002608BC" w:rsidRDefault="000F5008" w:rsidP="0071398A">
            <w:pPr>
              <w:pStyle w:val="VVKSOTekst"/>
              <w:numPr>
                <w:ilvl w:val="0"/>
                <w:numId w:val="40"/>
              </w:numPr>
              <w:spacing w:after="0"/>
            </w:pPr>
            <w:r>
              <w:t>m</w:t>
            </w:r>
            <w:r w:rsidR="002608BC">
              <w:t>ateriaalstudie</w:t>
            </w:r>
          </w:p>
          <w:p w:rsidR="004F2E80" w:rsidRDefault="000F5008" w:rsidP="0071398A">
            <w:pPr>
              <w:pStyle w:val="VVKSOTekst"/>
              <w:numPr>
                <w:ilvl w:val="0"/>
                <w:numId w:val="40"/>
              </w:numPr>
              <w:spacing w:after="0"/>
            </w:pPr>
            <w:r>
              <w:t>d</w:t>
            </w:r>
            <w:r w:rsidR="004F2E80">
              <w:t>etailleringen</w:t>
            </w:r>
          </w:p>
          <w:p w:rsidR="004F2E80" w:rsidRDefault="00861CCA" w:rsidP="0071398A">
            <w:pPr>
              <w:pStyle w:val="VVKSOTekst"/>
              <w:numPr>
                <w:ilvl w:val="0"/>
                <w:numId w:val="40"/>
              </w:numPr>
              <w:spacing w:after="0"/>
            </w:pPr>
            <w:r>
              <w:t>beslag</w:t>
            </w:r>
          </w:p>
          <w:p w:rsidR="00516287" w:rsidRDefault="000F5008" w:rsidP="0071398A">
            <w:pPr>
              <w:pStyle w:val="VVKSOTekst"/>
              <w:numPr>
                <w:ilvl w:val="0"/>
                <w:numId w:val="40"/>
              </w:numPr>
              <w:spacing w:after="0"/>
            </w:pPr>
            <w:r>
              <w:t>t</w:t>
            </w:r>
            <w:r w:rsidR="00516287">
              <w:t>ekennormen, afspraken, legende</w:t>
            </w:r>
          </w:p>
          <w:p w:rsidR="004F2E80" w:rsidRDefault="004F2E80" w:rsidP="0071398A">
            <w:pPr>
              <w:pStyle w:val="VVKSOTekst"/>
              <w:numPr>
                <w:ilvl w:val="0"/>
                <w:numId w:val="40"/>
              </w:numPr>
              <w:spacing w:after="0"/>
            </w:pPr>
            <w:r>
              <w:t>…</w:t>
            </w:r>
          </w:p>
          <w:p w:rsidR="00516287" w:rsidRPr="00A63A56" w:rsidRDefault="00516287" w:rsidP="00D23EB7">
            <w:pPr>
              <w:pStyle w:val="VVKSOTekst"/>
              <w:spacing w:after="0"/>
              <w:ind w:left="397"/>
            </w:pPr>
          </w:p>
          <w:p w:rsidR="00516287" w:rsidRPr="00A63A56" w:rsidRDefault="00516287" w:rsidP="00B73CD8">
            <w:pPr>
              <w:pStyle w:val="VVKSOTekst"/>
              <w:spacing w:after="0"/>
            </w:pPr>
          </w:p>
        </w:tc>
      </w:tr>
      <w:tr w:rsidR="00516287" w:rsidTr="00533084">
        <w:tc>
          <w:tcPr>
            <w:tcW w:w="4889" w:type="dxa"/>
          </w:tcPr>
          <w:p w:rsidR="00A127AF" w:rsidRDefault="00A127AF" w:rsidP="00533084">
            <w:pPr>
              <w:pStyle w:val="VVKSOTekst"/>
              <w:spacing w:after="0"/>
              <w:ind w:left="283"/>
              <w:jc w:val="left"/>
            </w:pPr>
          </w:p>
          <w:p w:rsidR="00516287" w:rsidRDefault="00516287" w:rsidP="00660B58">
            <w:pPr>
              <w:pStyle w:val="VVKSOTekst"/>
              <w:numPr>
                <w:ilvl w:val="0"/>
                <w:numId w:val="17"/>
              </w:numPr>
              <w:ind w:left="283"/>
              <w:jc w:val="left"/>
            </w:pPr>
            <w:r>
              <w:t>Technische documentatie raadplegen, select</w:t>
            </w:r>
            <w:r>
              <w:t>e</w:t>
            </w:r>
            <w:r>
              <w:t>ren, interpreteren en ordenen.</w:t>
            </w:r>
          </w:p>
        </w:tc>
        <w:tc>
          <w:tcPr>
            <w:tcW w:w="4889" w:type="dxa"/>
          </w:tcPr>
          <w:p w:rsidR="00A127AF" w:rsidRDefault="00A127AF" w:rsidP="00A127AF">
            <w:pPr>
              <w:pStyle w:val="Opmaakprofiel8"/>
              <w:spacing w:after="0"/>
              <w:ind w:left="397"/>
            </w:pPr>
          </w:p>
          <w:p w:rsidR="001F210E" w:rsidRDefault="001F210E" w:rsidP="001F210E">
            <w:pPr>
              <w:pStyle w:val="Opmaakprofiel7"/>
            </w:pPr>
            <w:r>
              <w:t>TECHNISCHE DOCUMENTATIE</w:t>
            </w:r>
          </w:p>
          <w:p w:rsidR="001F210E" w:rsidRDefault="0009748E" w:rsidP="0071398A">
            <w:pPr>
              <w:pStyle w:val="Opmaakprofiel9"/>
              <w:numPr>
                <w:ilvl w:val="0"/>
                <w:numId w:val="47"/>
              </w:numPr>
              <w:ind w:left="397"/>
            </w:pPr>
            <w:r>
              <w:t>M</w:t>
            </w:r>
            <w:r w:rsidR="001F210E">
              <w:t>ultimedia</w:t>
            </w:r>
          </w:p>
          <w:p w:rsidR="001F210E" w:rsidRPr="00783F2D" w:rsidRDefault="0009748E" w:rsidP="0071398A">
            <w:pPr>
              <w:pStyle w:val="Opmaakprofiel9"/>
              <w:numPr>
                <w:ilvl w:val="0"/>
                <w:numId w:val="47"/>
              </w:numPr>
              <w:ind w:left="397"/>
            </w:pPr>
            <w:r>
              <w:t>C</w:t>
            </w:r>
            <w:r w:rsidR="001F210E" w:rsidRPr="00783F2D">
              <w:t>atalogi</w:t>
            </w:r>
          </w:p>
          <w:p w:rsidR="001F210E" w:rsidRDefault="0009748E" w:rsidP="0071398A">
            <w:pPr>
              <w:pStyle w:val="Opmaakprofiel9"/>
              <w:numPr>
                <w:ilvl w:val="0"/>
                <w:numId w:val="47"/>
              </w:numPr>
              <w:ind w:left="397"/>
            </w:pPr>
            <w:r>
              <w:t>V</w:t>
            </w:r>
            <w:r w:rsidR="001F210E">
              <w:t>akbladen</w:t>
            </w:r>
          </w:p>
          <w:p w:rsidR="001F210E" w:rsidRDefault="0009748E" w:rsidP="0071398A">
            <w:pPr>
              <w:pStyle w:val="Opmaakprofiel9"/>
              <w:numPr>
                <w:ilvl w:val="0"/>
                <w:numId w:val="47"/>
              </w:numPr>
              <w:ind w:left="397"/>
            </w:pPr>
            <w:r>
              <w:t>T</w:t>
            </w:r>
            <w:r w:rsidR="001F210E">
              <w:t>ijds</w:t>
            </w:r>
            <w:r w:rsidR="001F210E" w:rsidRPr="00783F2D">
              <w:t>chriften</w:t>
            </w:r>
          </w:p>
          <w:p w:rsidR="001F210E" w:rsidRPr="00783F2D" w:rsidRDefault="0009748E" w:rsidP="0071398A">
            <w:pPr>
              <w:pStyle w:val="Opmaakprofiel9"/>
              <w:numPr>
                <w:ilvl w:val="0"/>
                <w:numId w:val="47"/>
              </w:numPr>
              <w:ind w:left="397"/>
            </w:pPr>
            <w:proofErr w:type="spellStart"/>
            <w:r>
              <w:t>X</w:t>
            </w:r>
            <w:r w:rsidR="001F210E">
              <w:t>ylotheek</w:t>
            </w:r>
            <w:proofErr w:type="spellEnd"/>
          </w:p>
          <w:p w:rsidR="001F210E" w:rsidRDefault="0009748E" w:rsidP="0071398A">
            <w:pPr>
              <w:pStyle w:val="Opmaakprofiel9"/>
              <w:numPr>
                <w:ilvl w:val="0"/>
                <w:numId w:val="47"/>
              </w:numPr>
              <w:ind w:left="397"/>
            </w:pPr>
            <w:r>
              <w:t>Z</w:t>
            </w:r>
            <w:r w:rsidR="001F210E">
              <w:t>oekstrategieën</w:t>
            </w:r>
          </w:p>
          <w:p w:rsidR="00873831" w:rsidRPr="00783F2D" w:rsidRDefault="00873831" w:rsidP="0071398A">
            <w:pPr>
              <w:pStyle w:val="Opmaakprofiel9"/>
              <w:numPr>
                <w:ilvl w:val="0"/>
                <w:numId w:val="47"/>
              </w:numPr>
              <w:ind w:left="397"/>
            </w:pPr>
            <w:r>
              <w:t>…</w:t>
            </w:r>
          </w:p>
          <w:p w:rsidR="00516287" w:rsidRPr="00A63A56" w:rsidRDefault="00516287" w:rsidP="00B73CD8">
            <w:pPr>
              <w:pStyle w:val="Opmaakprofiel8"/>
              <w:spacing w:after="0"/>
              <w:ind w:left="397"/>
            </w:pPr>
          </w:p>
        </w:tc>
      </w:tr>
    </w:tbl>
    <w:p w:rsidR="000D1F40" w:rsidRDefault="000D1F40" w:rsidP="000D1F40">
      <w:pPr>
        <w:pStyle w:val="VVKSOTekst"/>
        <w:spacing w:after="0"/>
        <w:rPr>
          <w:b/>
        </w:rPr>
      </w:pPr>
    </w:p>
    <w:p w:rsidR="006A1842" w:rsidRDefault="00361BA7" w:rsidP="000D1F40">
      <w:pPr>
        <w:pStyle w:val="VVKSOTekst"/>
        <w:spacing w:after="0"/>
        <w:rPr>
          <w:b/>
        </w:rPr>
      </w:pPr>
      <w:r>
        <w:rPr>
          <w:b/>
        </w:rPr>
        <w:lastRenderedPageBreak/>
        <w:t>Hedendaagse v</w:t>
      </w:r>
      <w:r w:rsidR="00471FAD" w:rsidRPr="00A1192B">
        <w:rPr>
          <w:b/>
        </w:rPr>
        <w:t>ormgeving</w:t>
      </w:r>
    </w:p>
    <w:p w:rsidR="000D1F40" w:rsidRPr="00A1192B" w:rsidRDefault="000D1F40" w:rsidP="000D1F40">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48299F" w:rsidTr="004B0438">
        <w:tc>
          <w:tcPr>
            <w:tcW w:w="4889" w:type="dxa"/>
          </w:tcPr>
          <w:p w:rsidR="0048299F" w:rsidRDefault="0048299F" w:rsidP="00471FAD">
            <w:pPr>
              <w:pStyle w:val="VVKSOTekst"/>
              <w:spacing w:after="0"/>
              <w:jc w:val="left"/>
            </w:pPr>
          </w:p>
          <w:p w:rsidR="00471FAD" w:rsidRDefault="00471FAD" w:rsidP="00660B58">
            <w:pPr>
              <w:pStyle w:val="Opmaakprofiel3"/>
              <w:numPr>
                <w:ilvl w:val="0"/>
                <w:numId w:val="17"/>
              </w:numPr>
              <w:tabs>
                <w:tab w:val="clear" w:pos="5103"/>
                <w:tab w:val="left" w:pos="426"/>
                <w:tab w:val="right" w:pos="6975"/>
              </w:tabs>
              <w:spacing w:before="0" w:after="0"/>
              <w:ind w:left="284"/>
            </w:pPr>
            <w:r w:rsidRPr="00E7275B">
              <w:t>Esthetische details van hedendaags meubilair opzoeken en benoemen.</w:t>
            </w:r>
          </w:p>
          <w:p w:rsidR="00471FAD" w:rsidRDefault="00471FAD" w:rsidP="000D1F40">
            <w:pPr>
              <w:pStyle w:val="Opmaakprofiel3"/>
              <w:tabs>
                <w:tab w:val="clear" w:pos="5103"/>
                <w:tab w:val="left" w:pos="426"/>
                <w:tab w:val="right" w:pos="6975"/>
              </w:tabs>
              <w:spacing w:before="0" w:after="0"/>
              <w:ind w:left="284"/>
            </w:pPr>
          </w:p>
          <w:p w:rsidR="00471FAD" w:rsidRPr="007037DC" w:rsidRDefault="00471FAD" w:rsidP="00660B58">
            <w:pPr>
              <w:pStyle w:val="Opmaakprofiel3"/>
              <w:numPr>
                <w:ilvl w:val="0"/>
                <w:numId w:val="17"/>
              </w:numPr>
              <w:tabs>
                <w:tab w:val="clear" w:pos="5103"/>
                <w:tab w:val="left" w:pos="426"/>
                <w:tab w:val="right" w:pos="6975"/>
              </w:tabs>
              <w:spacing w:before="0" w:after="0"/>
              <w:ind w:left="284"/>
            </w:pPr>
            <w:r w:rsidRPr="00E7275B">
              <w:t xml:space="preserve">Enkele kenmerken van hedendaags meubilair opzoeken </w:t>
            </w:r>
            <w:r w:rsidRPr="00E7275B">
              <w:rPr>
                <w:bCs/>
              </w:rPr>
              <w:t>en bespreken.</w:t>
            </w:r>
          </w:p>
          <w:p w:rsidR="007037DC" w:rsidRDefault="007037DC" w:rsidP="007037DC">
            <w:pPr>
              <w:pStyle w:val="Lijstalinea"/>
            </w:pPr>
          </w:p>
          <w:p w:rsidR="007037DC" w:rsidRPr="00EA6F1D" w:rsidRDefault="007037DC" w:rsidP="007037DC">
            <w:pPr>
              <w:pStyle w:val="Opmaakprofiel3"/>
              <w:numPr>
                <w:ilvl w:val="0"/>
                <w:numId w:val="17"/>
              </w:numPr>
              <w:tabs>
                <w:tab w:val="clear" w:pos="5103"/>
                <w:tab w:val="left" w:pos="426"/>
                <w:tab w:val="right" w:pos="6975"/>
              </w:tabs>
              <w:spacing w:before="0" w:after="0"/>
              <w:ind w:left="284"/>
            </w:pPr>
            <w:r>
              <w:t>Hedendaagse toegepaste materialen herkennen.</w:t>
            </w:r>
          </w:p>
          <w:p w:rsidR="000B6551" w:rsidRDefault="000B6551" w:rsidP="000B6551">
            <w:pPr>
              <w:pStyle w:val="Lijstalinea"/>
            </w:pPr>
          </w:p>
          <w:p w:rsidR="000B6551" w:rsidRPr="007740DF" w:rsidRDefault="000B6551" w:rsidP="00660B58">
            <w:pPr>
              <w:pStyle w:val="Opmaakprofiel3"/>
              <w:numPr>
                <w:ilvl w:val="0"/>
                <w:numId w:val="17"/>
              </w:numPr>
              <w:tabs>
                <w:tab w:val="clear" w:pos="5103"/>
                <w:tab w:val="left" w:pos="426"/>
                <w:tab w:val="right" w:pos="6975"/>
              </w:tabs>
              <w:spacing w:before="0" w:after="0"/>
              <w:ind w:left="284"/>
            </w:pPr>
            <w:r w:rsidRPr="007740DF">
              <w:t>Ergonomische verhoudingen van meubelen kennen en toepassen.</w:t>
            </w:r>
          </w:p>
          <w:p w:rsidR="000B6551" w:rsidRPr="007037DC" w:rsidRDefault="000B6551" w:rsidP="000B6551">
            <w:pPr>
              <w:pStyle w:val="Lijstalinea"/>
              <w:rPr>
                <w:lang w:val="nl-BE"/>
              </w:rPr>
            </w:pPr>
          </w:p>
          <w:p w:rsidR="00471FAD" w:rsidRDefault="00471FAD" w:rsidP="00471FAD">
            <w:pPr>
              <w:pStyle w:val="Opmaakprofiel5"/>
              <w:numPr>
                <w:ilvl w:val="0"/>
                <w:numId w:val="0"/>
              </w:numPr>
              <w:ind w:left="283" w:hanging="283"/>
            </w:pPr>
          </w:p>
          <w:p w:rsidR="00471FAD" w:rsidRPr="00533084" w:rsidRDefault="00471FAD" w:rsidP="00471FAD">
            <w:pPr>
              <w:pStyle w:val="Opmaakprofiel5"/>
              <w:numPr>
                <w:ilvl w:val="0"/>
                <w:numId w:val="0"/>
              </w:numPr>
              <w:ind w:left="283" w:hanging="283"/>
            </w:pPr>
          </w:p>
        </w:tc>
        <w:tc>
          <w:tcPr>
            <w:tcW w:w="4889" w:type="dxa"/>
          </w:tcPr>
          <w:p w:rsidR="0048299F" w:rsidRPr="00493D4F" w:rsidRDefault="0048299F" w:rsidP="004B0438">
            <w:pPr>
              <w:pStyle w:val="VVKSOTekst"/>
              <w:spacing w:after="0"/>
            </w:pPr>
          </w:p>
          <w:p w:rsidR="009B62AB" w:rsidRPr="00493D4F" w:rsidRDefault="009B62AB" w:rsidP="009B62AB">
            <w:pPr>
              <w:pStyle w:val="VVKSOTekst"/>
              <w:spacing w:after="0"/>
            </w:pPr>
            <w:r w:rsidRPr="00493D4F">
              <w:t>HEDENDAAGSE VORMGEVING</w:t>
            </w:r>
          </w:p>
          <w:p w:rsidR="009B62AB" w:rsidRPr="00493D4F" w:rsidRDefault="009B62AB" w:rsidP="004B0438">
            <w:pPr>
              <w:pStyle w:val="VVKSOTekst"/>
              <w:spacing w:after="0"/>
            </w:pPr>
          </w:p>
          <w:p w:rsidR="007740DF" w:rsidRPr="00493D4F" w:rsidRDefault="007037DC" w:rsidP="0071398A">
            <w:pPr>
              <w:pStyle w:val="VVKSOTekst"/>
              <w:numPr>
                <w:ilvl w:val="0"/>
                <w:numId w:val="31"/>
              </w:numPr>
              <w:spacing w:after="0"/>
              <w:ind w:left="397"/>
            </w:pPr>
            <w:r w:rsidRPr="00493D4F">
              <w:t xml:space="preserve">Esthetische </w:t>
            </w:r>
            <w:r w:rsidR="007740DF" w:rsidRPr="00493D4F">
              <w:t>verhoudingen</w:t>
            </w:r>
          </w:p>
          <w:p w:rsidR="007740DF" w:rsidRPr="00493D4F" w:rsidRDefault="007740DF" w:rsidP="007740DF">
            <w:pPr>
              <w:pStyle w:val="Opmaakprofiel6"/>
              <w:numPr>
                <w:ilvl w:val="0"/>
                <w:numId w:val="0"/>
              </w:numPr>
              <w:ind w:left="720"/>
            </w:pPr>
          </w:p>
          <w:p w:rsidR="00477EE7" w:rsidRDefault="00477EE7" w:rsidP="0071398A">
            <w:pPr>
              <w:pStyle w:val="VVKSOTekst"/>
              <w:numPr>
                <w:ilvl w:val="0"/>
                <w:numId w:val="31"/>
              </w:numPr>
              <w:spacing w:after="0"/>
              <w:ind w:left="397"/>
            </w:pPr>
            <w:r w:rsidRPr="00493D4F">
              <w:t xml:space="preserve">Ergonomische </w:t>
            </w:r>
            <w:r w:rsidR="007037DC" w:rsidRPr="00493D4F">
              <w:t>en maat</w:t>
            </w:r>
            <w:r w:rsidRPr="00493D4F">
              <w:t>verhoudingen</w:t>
            </w:r>
          </w:p>
          <w:p w:rsidR="00DD4383" w:rsidRDefault="00DD4383" w:rsidP="00DD4383">
            <w:pPr>
              <w:pStyle w:val="Lijstalinea"/>
            </w:pPr>
            <w:r>
              <w:t>-</w:t>
            </w:r>
            <w:r>
              <w:tab/>
              <w:t xml:space="preserve">fysieke ergonomie </w:t>
            </w:r>
          </w:p>
          <w:p w:rsidR="00DD4383" w:rsidRDefault="00DD4383" w:rsidP="00DD4383">
            <w:pPr>
              <w:pStyle w:val="Lijstalinea"/>
            </w:pPr>
            <w:r>
              <w:t>-</w:t>
            </w:r>
            <w:r>
              <w:tab/>
              <w:t>…</w:t>
            </w:r>
          </w:p>
          <w:p w:rsidR="00EE63C6" w:rsidRDefault="00EE63C6" w:rsidP="0071398A">
            <w:pPr>
              <w:pStyle w:val="VVKSOTekst"/>
              <w:numPr>
                <w:ilvl w:val="0"/>
                <w:numId w:val="31"/>
              </w:numPr>
              <w:spacing w:after="0"/>
              <w:ind w:left="397"/>
            </w:pPr>
            <w:r w:rsidRPr="00493D4F">
              <w:t>Hedendaagse materialen</w:t>
            </w:r>
          </w:p>
          <w:p w:rsidR="00DD4383" w:rsidRDefault="00DD4383" w:rsidP="00DD4383">
            <w:pPr>
              <w:pStyle w:val="VVKSOTekst"/>
              <w:spacing w:after="0"/>
              <w:ind w:left="397"/>
            </w:pPr>
          </w:p>
          <w:p w:rsidR="00A97D08" w:rsidRPr="00493D4F" w:rsidRDefault="00A97D08" w:rsidP="0071398A">
            <w:pPr>
              <w:pStyle w:val="VVKSOTekst"/>
              <w:numPr>
                <w:ilvl w:val="0"/>
                <w:numId w:val="31"/>
              </w:numPr>
              <w:spacing w:after="0"/>
              <w:ind w:left="397"/>
            </w:pPr>
            <w:r w:rsidRPr="00493D4F">
              <w:t>…</w:t>
            </w:r>
          </w:p>
          <w:p w:rsidR="00A97D08" w:rsidRPr="00493D4F" w:rsidRDefault="00A97D08" w:rsidP="00A97D08">
            <w:pPr>
              <w:pStyle w:val="Opmaakprofiel9"/>
              <w:ind w:left="397"/>
            </w:pPr>
          </w:p>
        </w:tc>
      </w:tr>
    </w:tbl>
    <w:p w:rsidR="000D1F40" w:rsidRDefault="000D1F40" w:rsidP="000D1F40">
      <w:pPr>
        <w:pStyle w:val="VVKSOTekst"/>
        <w:spacing w:after="0"/>
        <w:rPr>
          <w:b/>
        </w:rPr>
      </w:pPr>
    </w:p>
    <w:p w:rsidR="00A337A0" w:rsidRDefault="00A1192B" w:rsidP="000D1F40">
      <w:pPr>
        <w:pStyle w:val="VVKSOTekst"/>
        <w:spacing w:after="0"/>
        <w:rPr>
          <w:b/>
        </w:rPr>
      </w:pPr>
      <w:r w:rsidRPr="00A1192B">
        <w:rPr>
          <w:b/>
        </w:rPr>
        <w:t>Elektriciteit</w:t>
      </w:r>
    </w:p>
    <w:p w:rsidR="000D1F40" w:rsidRPr="00A1192B" w:rsidRDefault="000D1F40" w:rsidP="000D1F40">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A1192B" w:rsidTr="004B0438">
        <w:tc>
          <w:tcPr>
            <w:tcW w:w="4889" w:type="dxa"/>
          </w:tcPr>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 xml:space="preserve">Proefondervindelijk en praktisch gericht kennis maken met de wet van Ohm. </w:t>
            </w:r>
          </w:p>
          <w:p w:rsidR="00A1192B" w:rsidRPr="00533084" w:rsidRDefault="00A1192B" w:rsidP="004B0438">
            <w:pPr>
              <w:pStyle w:val="Opmaakprofiel5"/>
              <w:numPr>
                <w:ilvl w:val="0"/>
                <w:numId w:val="0"/>
              </w:numPr>
              <w:ind w:left="283" w:hanging="283"/>
            </w:pPr>
          </w:p>
        </w:tc>
        <w:tc>
          <w:tcPr>
            <w:tcW w:w="4889" w:type="dxa"/>
          </w:tcPr>
          <w:p w:rsidR="004B0438" w:rsidRDefault="004B0438" w:rsidP="004B0438">
            <w:pPr>
              <w:pStyle w:val="Opmaakprofiel8"/>
              <w:spacing w:after="0"/>
              <w:ind w:left="1020"/>
              <w:rPr>
                <w:lang w:val="nl-BE"/>
              </w:rPr>
            </w:pPr>
          </w:p>
          <w:p w:rsidR="004B0438" w:rsidRPr="00783F2D" w:rsidRDefault="004B0438" w:rsidP="0071398A">
            <w:pPr>
              <w:pStyle w:val="Opmaakprofiel9"/>
              <w:numPr>
                <w:ilvl w:val="0"/>
                <w:numId w:val="53"/>
              </w:numPr>
              <w:ind w:left="397"/>
              <w:rPr>
                <w:lang w:val="nl-BE"/>
              </w:rPr>
            </w:pPr>
            <w:r w:rsidRPr="00783F2D">
              <w:rPr>
                <w:lang w:val="nl-BE"/>
              </w:rPr>
              <w:t xml:space="preserve">Stroomsterkte </w:t>
            </w:r>
          </w:p>
          <w:p w:rsidR="004B0438" w:rsidRPr="00783F2D" w:rsidRDefault="0009748E" w:rsidP="007037DC">
            <w:pPr>
              <w:pStyle w:val="Opmaakprofiel6"/>
            </w:pPr>
            <w:r>
              <w:t>a</w:t>
            </w:r>
            <w:r w:rsidR="004B0438" w:rsidRPr="00783F2D">
              <w:t>mpère</w:t>
            </w:r>
          </w:p>
          <w:p w:rsidR="004B0438" w:rsidRPr="00783F2D" w:rsidRDefault="004B0438" w:rsidP="0071398A">
            <w:pPr>
              <w:pStyle w:val="Opmaakprofiel9"/>
              <w:numPr>
                <w:ilvl w:val="0"/>
                <w:numId w:val="54"/>
              </w:numPr>
              <w:ind w:left="397"/>
            </w:pPr>
            <w:r w:rsidRPr="00783F2D">
              <w:t xml:space="preserve">Spanning </w:t>
            </w:r>
          </w:p>
          <w:p w:rsidR="004B0438" w:rsidRPr="00783F2D" w:rsidRDefault="0009748E" w:rsidP="007037DC">
            <w:pPr>
              <w:pStyle w:val="Opmaakprofiel6"/>
            </w:pPr>
            <w:r>
              <w:t>v</w:t>
            </w:r>
            <w:r w:rsidR="004B0438" w:rsidRPr="00783F2D">
              <w:t>olt</w:t>
            </w:r>
          </w:p>
          <w:p w:rsidR="004B0438" w:rsidRPr="00783F2D" w:rsidRDefault="004B0438" w:rsidP="0071398A">
            <w:pPr>
              <w:pStyle w:val="Opmaakprofiel9"/>
              <w:numPr>
                <w:ilvl w:val="0"/>
                <w:numId w:val="54"/>
              </w:numPr>
              <w:ind w:left="397"/>
            </w:pPr>
            <w:r w:rsidRPr="00783F2D">
              <w:t>Elektrische weerstand</w:t>
            </w:r>
          </w:p>
          <w:p w:rsidR="004B0438" w:rsidRPr="00783F2D" w:rsidRDefault="0009748E" w:rsidP="007037DC">
            <w:pPr>
              <w:pStyle w:val="Opmaakprofiel6"/>
            </w:pPr>
            <w:r>
              <w:t>o</w:t>
            </w:r>
            <w:r w:rsidR="004B0438" w:rsidRPr="00783F2D">
              <w:t>hm</w:t>
            </w:r>
          </w:p>
          <w:p w:rsidR="00A1192B" w:rsidRDefault="004B0438" w:rsidP="0071398A">
            <w:pPr>
              <w:pStyle w:val="Opmaakprofiel9"/>
              <w:numPr>
                <w:ilvl w:val="0"/>
                <w:numId w:val="37"/>
              </w:numPr>
              <w:ind w:left="397"/>
            </w:pPr>
            <w:r w:rsidRPr="00783F2D">
              <w:t>Veiligheidsspanning</w:t>
            </w:r>
          </w:p>
          <w:p w:rsidR="007037DC" w:rsidRPr="00A63A56" w:rsidRDefault="007037DC" w:rsidP="007037DC">
            <w:pPr>
              <w:pStyle w:val="Opmaakprofiel9"/>
              <w:ind w:left="397"/>
            </w:pPr>
          </w:p>
        </w:tc>
      </w:tr>
      <w:tr w:rsidR="004B0438" w:rsidTr="004B0438">
        <w:tc>
          <w:tcPr>
            <w:tcW w:w="4889" w:type="dxa"/>
          </w:tcPr>
          <w:p w:rsidR="00A117BB" w:rsidRDefault="00A117BB" w:rsidP="00A117BB">
            <w:pPr>
              <w:pStyle w:val="Opmaakprofiel3"/>
              <w:tabs>
                <w:tab w:val="clear" w:pos="5103"/>
                <w:tab w:val="left" w:pos="426"/>
                <w:tab w:val="right" w:pos="6975"/>
              </w:tabs>
              <w:spacing w:after="0"/>
              <w:ind w:left="340"/>
            </w:pPr>
          </w:p>
          <w:p w:rsidR="004B0438" w:rsidRDefault="004B0438" w:rsidP="00660B58">
            <w:pPr>
              <w:pStyle w:val="Opmaakprofiel3"/>
              <w:numPr>
                <w:ilvl w:val="0"/>
                <w:numId w:val="17"/>
              </w:numPr>
              <w:tabs>
                <w:tab w:val="clear" w:pos="5103"/>
                <w:tab w:val="left" w:pos="426"/>
                <w:tab w:val="right" w:pos="6975"/>
              </w:tabs>
              <w:spacing w:after="0"/>
              <w:ind w:left="340"/>
            </w:pPr>
            <w:r w:rsidRPr="00783F2D">
              <w:t>Een stroomkring opbouwen op een didactisch bord met behulp van een schema.</w:t>
            </w:r>
          </w:p>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De basisgereedschappen van de elektricien gebruiken.</w:t>
            </w:r>
          </w:p>
          <w:p w:rsidR="004B0438" w:rsidRPr="00783F2D" w:rsidRDefault="004B0438" w:rsidP="004B0438">
            <w:pPr>
              <w:pStyle w:val="Opmaakprofiel3"/>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 xml:space="preserve">Op een plan/schema de symbolen herkennen van schakelaars, stopcontacten, lichtpunten en verbruikstoestellen. </w:t>
            </w:r>
          </w:p>
          <w:p w:rsidR="004B0438" w:rsidRPr="00783F2D" w:rsidRDefault="004B0438" w:rsidP="004B0438">
            <w:pPr>
              <w:pStyle w:val="Lijstalinea"/>
              <w:ind w:left="340"/>
              <w:rPr>
                <w:lang w:val="nl-BE"/>
              </w:rPr>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 xml:space="preserve">De onderdelen </w:t>
            </w:r>
            <w:r>
              <w:t>met</w:t>
            </w:r>
            <w:r w:rsidRPr="00783F2D">
              <w:t xml:space="preserve"> hun functie in een stroo</w:t>
            </w:r>
            <w:r w:rsidRPr="00783F2D">
              <w:t>m</w:t>
            </w:r>
            <w:r w:rsidRPr="00783F2D">
              <w:t>kring onderscheiden.</w:t>
            </w:r>
          </w:p>
          <w:p w:rsidR="004B0438" w:rsidRPr="00783F2D" w:rsidRDefault="004B0438" w:rsidP="004B0438">
            <w:pPr>
              <w:pStyle w:val="Lijstalinea"/>
              <w:ind w:left="340"/>
              <w:rPr>
                <w:lang w:val="nl-BE"/>
              </w:rPr>
            </w:pPr>
          </w:p>
          <w:p w:rsidR="004B0438" w:rsidRPr="00783F2D" w:rsidRDefault="004B0438" w:rsidP="00660B58">
            <w:pPr>
              <w:pStyle w:val="Opmaakprofiel3"/>
              <w:numPr>
                <w:ilvl w:val="0"/>
                <w:numId w:val="17"/>
              </w:numPr>
              <w:tabs>
                <w:tab w:val="clear" w:pos="5103"/>
                <w:tab w:val="left" w:pos="426"/>
                <w:tab w:val="right" w:pos="6975"/>
              </w:tabs>
              <w:spacing w:after="0"/>
              <w:ind w:left="340"/>
            </w:pPr>
            <w:r>
              <w:t xml:space="preserve">Inzichten verwerven in </w:t>
            </w:r>
            <w:r w:rsidRPr="00783F2D">
              <w:t>een huisinstallatie.</w:t>
            </w:r>
          </w:p>
          <w:p w:rsidR="004B0438" w:rsidRPr="00783F2D" w:rsidRDefault="004B0438" w:rsidP="004B0438">
            <w:pPr>
              <w:pStyle w:val="Lijstalinea"/>
              <w:ind w:left="340"/>
              <w:rPr>
                <w:lang w:val="nl-BE"/>
              </w:rPr>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Het doel van automaten toelichten.</w:t>
            </w:r>
          </w:p>
          <w:p w:rsidR="004B0438" w:rsidRPr="00783F2D" w:rsidRDefault="004B0438" w:rsidP="004B0438">
            <w:pPr>
              <w:pStyle w:val="Opmaakprofiel3"/>
              <w:ind w:left="340"/>
            </w:pPr>
          </w:p>
          <w:p w:rsidR="004B0438" w:rsidRPr="004B0438" w:rsidRDefault="004B0438" w:rsidP="00660B58">
            <w:pPr>
              <w:pStyle w:val="Opmaakprofiel3"/>
              <w:numPr>
                <w:ilvl w:val="0"/>
                <w:numId w:val="17"/>
              </w:numPr>
              <w:tabs>
                <w:tab w:val="clear" w:pos="5103"/>
                <w:tab w:val="left" w:pos="426"/>
                <w:tab w:val="right" w:pos="6975"/>
              </w:tabs>
              <w:spacing w:after="0"/>
              <w:ind w:left="340"/>
            </w:pPr>
            <w:r w:rsidRPr="004B0438">
              <w:t>Het doel van de verliesstroomschakelaar toelic</w:t>
            </w:r>
            <w:r w:rsidRPr="004B0438">
              <w:t>h</w:t>
            </w:r>
            <w:r w:rsidRPr="004B0438">
              <w:t>ten.</w:t>
            </w:r>
          </w:p>
          <w:p w:rsidR="004B0438" w:rsidRPr="00783F2D" w:rsidRDefault="004B0438" w:rsidP="004B0438">
            <w:pPr>
              <w:pStyle w:val="Opmaakprofiel3"/>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Het belang van een goede aarding verklaren.</w:t>
            </w:r>
          </w:p>
          <w:p w:rsidR="004B0438" w:rsidRPr="00783F2D" w:rsidRDefault="004B0438" w:rsidP="004B0438">
            <w:pPr>
              <w:pStyle w:val="Lijstalinea"/>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Beschermingsmiddelen voor bedradingen ke</w:t>
            </w:r>
            <w:r w:rsidRPr="00783F2D">
              <w:t>n</w:t>
            </w:r>
            <w:r w:rsidRPr="00783F2D">
              <w:t>nen.</w:t>
            </w:r>
          </w:p>
          <w:p w:rsidR="004B0438" w:rsidRPr="00783F2D" w:rsidRDefault="004B0438" w:rsidP="004B0438">
            <w:pPr>
              <w:pStyle w:val="Opmaakprofiel3"/>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Relatie tussen de diameters van de bedradingen en toepassingen kennen.</w:t>
            </w:r>
          </w:p>
          <w:p w:rsidR="004B0438" w:rsidRPr="00783F2D" w:rsidRDefault="004B0438" w:rsidP="004B0438">
            <w:pPr>
              <w:pStyle w:val="Lijstalinea"/>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lastRenderedPageBreak/>
              <w:t>Een spanning</w:t>
            </w:r>
            <w:r w:rsidR="00DD4383">
              <w:t>s</w:t>
            </w:r>
            <w:r w:rsidRPr="00783F2D">
              <w:t>tester gebruiker.</w:t>
            </w:r>
          </w:p>
          <w:p w:rsidR="004B0438" w:rsidRPr="00783F2D" w:rsidRDefault="004B0438" w:rsidP="004B0438">
            <w:pPr>
              <w:pStyle w:val="Opmaakprofiel3"/>
              <w:tabs>
                <w:tab w:val="clear" w:pos="5103"/>
                <w:tab w:val="left" w:pos="426"/>
                <w:tab w:val="right" w:pos="6975"/>
              </w:tabs>
              <w:spacing w:after="0"/>
              <w:ind w:left="340"/>
            </w:pPr>
          </w:p>
        </w:tc>
        <w:tc>
          <w:tcPr>
            <w:tcW w:w="4889" w:type="dxa"/>
          </w:tcPr>
          <w:p w:rsidR="00A117BB" w:rsidRDefault="00A117BB" w:rsidP="004B0438">
            <w:pPr>
              <w:pStyle w:val="Opmaakprofiel1"/>
              <w:ind w:left="340"/>
            </w:pPr>
          </w:p>
          <w:p w:rsidR="00DD4383" w:rsidRDefault="004B0438" w:rsidP="00DD4383">
            <w:pPr>
              <w:pStyle w:val="Opmaakprofiel1"/>
              <w:ind w:left="340"/>
            </w:pPr>
            <w:r w:rsidRPr="00D97ED7">
              <w:t>PRAKTISCHE KENNISMAKING EN</w:t>
            </w:r>
          </w:p>
          <w:p w:rsidR="004B0438" w:rsidRPr="00D97ED7" w:rsidRDefault="004B0438" w:rsidP="00DD4383">
            <w:pPr>
              <w:pStyle w:val="Opmaakprofiel1"/>
              <w:ind w:left="340"/>
            </w:pPr>
            <w:r w:rsidRPr="00D97ED7">
              <w:t>REALITEITSGEBONDEN TOEPASSING VAN:</w:t>
            </w:r>
          </w:p>
          <w:p w:rsidR="004B0438" w:rsidRPr="00783F2D" w:rsidRDefault="004B0438" w:rsidP="004B0438">
            <w:pPr>
              <w:pStyle w:val="Opmaakprofiel1"/>
              <w:rPr>
                <w:b/>
              </w:rPr>
            </w:pPr>
          </w:p>
          <w:p w:rsidR="004B0438" w:rsidRPr="00783F2D" w:rsidRDefault="004B0438" w:rsidP="0071398A">
            <w:pPr>
              <w:pStyle w:val="Opmaakprofiel9"/>
              <w:numPr>
                <w:ilvl w:val="0"/>
                <w:numId w:val="54"/>
              </w:numPr>
              <w:ind w:left="397"/>
            </w:pPr>
            <w:r w:rsidRPr="00783F2D">
              <w:t>Stroomkringen</w:t>
            </w:r>
          </w:p>
          <w:p w:rsidR="004B0438" w:rsidRPr="004B0438" w:rsidRDefault="0009748E" w:rsidP="007037DC">
            <w:pPr>
              <w:pStyle w:val="Opmaakprofiel6"/>
            </w:pPr>
            <w:r>
              <w:t>s</w:t>
            </w:r>
            <w:r w:rsidR="004B0438" w:rsidRPr="004B0438">
              <w:t>chakelaars</w:t>
            </w:r>
          </w:p>
          <w:p w:rsidR="004B0438" w:rsidRPr="004B0438" w:rsidRDefault="0009748E" w:rsidP="007037DC">
            <w:pPr>
              <w:pStyle w:val="Opmaakprofiel6"/>
            </w:pPr>
            <w:r>
              <w:t>c</w:t>
            </w:r>
            <w:r w:rsidR="004B0438" w:rsidRPr="004B0438">
              <w:t>ontactdozen</w:t>
            </w:r>
          </w:p>
          <w:p w:rsidR="004B0438" w:rsidRPr="004B0438" w:rsidRDefault="0009748E" w:rsidP="007037DC">
            <w:pPr>
              <w:pStyle w:val="Opmaakprofiel6"/>
            </w:pPr>
            <w:r>
              <w:t>v</w:t>
            </w:r>
            <w:r w:rsidR="004B0438" w:rsidRPr="004B0438">
              <w:t>erlichting</w:t>
            </w:r>
          </w:p>
          <w:p w:rsidR="004B0438" w:rsidRPr="004B0438" w:rsidRDefault="0009748E" w:rsidP="007037DC">
            <w:pPr>
              <w:pStyle w:val="Opmaakprofiel6"/>
            </w:pPr>
            <w:r>
              <w:t>t</w:t>
            </w:r>
            <w:r w:rsidR="004B0438" w:rsidRPr="004B0438">
              <w:t>ransformator</w:t>
            </w:r>
          </w:p>
          <w:p w:rsidR="004B0438" w:rsidRPr="004B0438" w:rsidRDefault="004B0438" w:rsidP="007037DC">
            <w:pPr>
              <w:pStyle w:val="Opmaakprofiel6"/>
            </w:pPr>
            <w:r w:rsidRPr="004B0438">
              <w:t>…</w:t>
            </w:r>
          </w:p>
          <w:p w:rsidR="004B0438" w:rsidRPr="00783F2D" w:rsidRDefault="004B0438" w:rsidP="0071398A">
            <w:pPr>
              <w:pStyle w:val="Opmaakprofiel9"/>
              <w:numPr>
                <w:ilvl w:val="0"/>
                <w:numId w:val="54"/>
              </w:numPr>
              <w:ind w:left="397"/>
            </w:pPr>
            <w:r w:rsidRPr="00783F2D">
              <w:t>Basisschakelingen</w:t>
            </w:r>
          </w:p>
          <w:p w:rsidR="004B0438" w:rsidRPr="004B0438" w:rsidRDefault="0009748E" w:rsidP="007037DC">
            <w:pPr>
              <w:pStyle w:val="Opmaakprofiel6"/>
            </w:pPr>
            <w:r>
              <w:t>e</w:t>
            </w:r>
            <w:r w:rsidR="004B0438" w:rsidRPr="004B0438">
              <w:t>nkelpolig</w:t>
            </w:r>
          </w:p>
          <w:p w:rsidR="004B0438" w:rsidRPr="004B0438" w:rsidRDefault="0009748E" w:rsidP="007037DC">
            <w:pPr>
              <w:pStyle w:val="Opmaakprofiel6"/>
            </w:pPr>
            <w:r>
              <w:t>d</w:t>
            </w:r>
            <w:r w:rsidR="004B0438" w:rsidRPr="004B0438">
              <w:t>ubbelpolig</w:t>
            </w:r>
          </w:p>
          <w:p w:rsidR="004B0438" w:rsidRPr="004B0438" w:rsidRDefault="004B0438" w:rsidP="007037DC">
            <w:pPr>
              <w:pStyle w:val="Opmaakprofiel6"/>
            </w:pPr>
            <w:r w:rsidRPr="004B0438">
              <w:t>…</w:t>
            </w:r>
          </w:p>
          <w:p w:rsidR="004B0438" w:rsidRPr="00783F2D" w:rsidRDefault="004B0438" w:rsidP="0071398A">
            <w:pPr>
              <w:pStyle w:val="Opmaakprofiel9"/>
              <w:numPr>
                <w:ilvl w:val="0"/>
                <w:numId w:val="54"/>
              </w:numPr>
              <w:ind w:left="397"/>
            </w:pPr>
            <w:r w:rsidRPr="00783F2D">
              <w:t>Elementaire symbolen</w:t>
            </w:r>
          </w:p>
          <w:p w:rsidR="004B0438" w:rsidRPr="004B0438" w:rsidRDefault="0009748E" w:rsidP="007037DC">
            <w:pPr>
              <w:pStyle w:val="Opmaakprofiel6"/>
            </w:pPr>
            <w:r>
              <w:t>e</w:t>
            </w:r>
            <w:r w:rsidR="004B0438" w:rsidRPr="004B0438">
              <w:t>lektriciteitsplan woning</w:t>
            </w:r>
          </w:p>
          <w:p w:rsidR="004B0438" w:rsidRPr="004B0438" w:rsidRDefault="0009748E" w:rsidP="007037DC">
            <w:pPr>
              <w:pStyle w:val="Opmaakprofiel6"/>
            </w:pPr>
            <w:r>
              <w:t>e</w:t>
            </w:r>
            <w:r w:rsidR="004B0438" w:rsidRPr="004B0438">
              <w:t xml:space="preserve">lektrisch schema rolluik </w:t>
            </w:r>
          </w:p>
          <w:p w:rsidR="004B0438" w:rsidRPr="004B0438" w:rsidRDefault="0009748E" w:rsidP="007037DC">
            <w:pPr>
              <w:pStyle w:val="Opmaakprofiel6"/>
            </w:pPr>
            <w:r>
              <w:t>e</w:t>
            </w:r>
            <w:r w:rsidR="004B0438" w:rsidRPr="004B0438">
              <w:t>lektrisch schema meubel</w:t>
            </w:r>
          </w:p>
          <w:p w:rsidR="004B0438" w:rsidRPr="00783F2D" w:rsidRDefault="004B0438" w:rsidP="007037DC">
            <w:pPr>
              <w:pStyle w:val="Opmaakprofiel6"/>
            </w:pPr>
            <w:r w:rsidRPr="004B0438">
              <w:t>…</w:t>
            </w:r>
          </w:p>
          <w:p w:rsidR="004B0438" w:rsidRPr="00783F2D" w:rsidRDefault="004B0438" w:rsidP="0071398A">
            <w:pPr>
              <w:pStyle w:val="Opmaakprofiel9"/>
              <w:numPr>
                <w:ilvl w:val="0"/>
                <w:numId w:val="54"/>
              </w:numPr>
              <w:ind w:left="397"/>
            </w:pPr>
            <w:r w:rsidRPr="00783F2D">
              <w:t>Algemeenheden huisinstallatie</w:t>
            </w:r>
          </w:p>
          <w:p w:rsidR="004B0438" w:rsidRPr="004B0438" w:rsidRDefault="0009748E" w:rsidP="007037DC">
            <w:pPr>
              <w:pStyle w:val="Opmaakprofiel6"/>
            </w:pPr>
            <w:r>
              <w:t>v</w:t>
            </w:r>
            <w:r w:rsidR="004B0438" w:rsidRPr="004B0438">
              <w:t>erdeelkast</w:t>
            </w:r>
          </w:p>
          <w:p w:rsidR="004B0438" w:rsidRPr="004B0438" w:rsidRDefault="0009748E" w:rsidP="007037DC">
            <w:pPr>
              <w:pStyle w:val="Opmaakprofiel6"/>
            </w:pPr>
            <w:r>
              <w:t>h</w:t>
            </w:r>
            <w:r w:rsidR="004B0438" w:rsidRPr="004B0438">
              <w:t>oofdschakelaar</w:t>
            </w:r>
          </w:p>
          <w:p w:rsidR="004B0438" w:rsidRPr="004B0438" w:rsidRDefault="0009748E" w:rsidP="007037DC">
            <w:pPr>
              <w:pStyle w:val="Opmaakprofiel6"/>
            </w:pPr>
            <w:r>
              <w:t>a</w:t>
            </w:r>
            <w:r w:rsidR="004B0438" w:rsidRPr="004B0438">
              <w:t xml:space="preserve">utomaten </w:t>
            </w:r>
            <w:smartTag w:uri="urn:schemas-microsoft-com:office:smarttags" w:element="metricconverter">
              <w:smartTagPr>
                <w:attr w:name="ProductID" w:val="10 A"/>
              </w:smartTagPr>
              <w:r w:rsidR="004B0438" w:rsidRPr="004B0438">
                <w:t>10 A</w:t>
              </w:r>
            </w:smartTag>
            <w:r w:rsidR="004B0438" w:rsidRPr="004B0438">
              <w:t xml:space="preserve">, </w:t>
            </w:r>
            <w:smartTag w:uri="urn:schemas-microsoft-com:office:smarttags" w:element="metricconverter">
              <w:smartTagPr>
                <w:attr w:name="ProductID" w:val="16 A"/>
              </w:smartTagPr>
              <w:r w:rsidR="004B0438" w:rsidRPr="004B0438">
                <w:t>16 A</w:t>
              </w:r>
              <w:r w:rsidR="00DD4383">
                <w:t xml:space="preserve"> </w:t>
              </w:r>
            </w:smartTag>
            <w:r w:rsidR="004B0438" w:rsidRPr="004B0438">
              <w:t>…</w:t>
            </w:r>
          </w:p>
          <w:p w:rsidR="004B0438" w:rsidRPr="004B0438" w:rsidRDefault="0009748E" w:rsidP="007037DC">
            <w:pPr>
              <w:pStyle w:val="Opmaakprofiel6"/>
            </w:pPr>
            <w:r>
              <w:t>v</w:t>
            </w:r>
            <w:r w:rsidR="004B0438" w:rsidRPr="004B0438">
              <w:t>erliesstroomschakelaar</w:t>
            </w:r>
          </w:p>
          <w:p w:rsidR="004B0438" w:rsidRPr="004B0438" w:rsidRDefault="0009748E" w:rsidP="007037DC">
            <w:pPr>
              <w:pStyle w:val="Opmaakprofiel6"/>
            </w:pPr>
            <w:r>
              <w:t>b</w:t>
            </w:r>
            <w:r w:rsidR="004B0438" w:rsidRPr="004B0438">
              <w:t>edrading</w:t>
            </w:r>
          </w:p>
          <w:p w:rsidR="004B0438" w:rsidRPr="004B0438" w:rsidRDefault="004B0438" w:rsidP="007037DC">
            <w:pPr>
              <w:pStyle w:val="Opmaakprofiel6"/>
            </w:pPr>
            <w:r w:rsidRPr="004B0438">
              <w:t>…</w:t>
            </w:r>
          </w:p>
          <w:p w:rsidR="004B0438" w:rsidRPr="00783F2D" w:rsidRDefault="004B0438" w:rsidP="0071398A">
            <w:pPr>
              <w:pStyle w:val="Opmaakprofiel9"/>
              <w:numPr>
                <w:ilvl w:val="0"/>
                <w:numId w:val="54"/>
              </w:numPr>
              <w:ind w:left="397"/>
            </w:pPr>
            <w:r w:rsidRPr="00783F2D">
              <w:t xml:space="preserve">Elektrische geleiders </w:t>
            </w:r>
          </w:p>
          <w:p w:rsidR="004B0438" w:rsidRPr="004B0438" w:rsidRDefault="004B0438" w:rsidP="007037DC">
            <w:pPr>
              <w:pStyle w:val="Opmaakprofiel6"/>
            </w:pPr>
            <w:proofErr w:type="spellStart"/>
            <w:r w:rsidRPr="004B0438">
              <w:t>nulleider</w:t>
            </w:r>
            <w:proofErr w:type="spellEnd"/>
          </w:p>
          <w:p w:rsidR="004B0438" w:rsidRPr="004B0438" w:rsidRDefault="004B0438" w:rsidP="007037DC">
            <w:pPr>
              <w:pStyle w:val="Opmaakprofiel6"/>
            </w:pPr>
            <w:r w:rsidRPr="004B0438">
              <w:t>fasen</w:t>
            </w:r>
          </w:p>
          <w:p w:rsidR="004B0438" w:rsidRPr="00783F2D" w:rsidRDefault="004B0438" w:rsidP="0071398A">
            <w:pPr>
              <w:pStyle w:val="Opmaakprofiel9"/>
              <w:numPr>
                <w:ilvl w:val="0"/>
                <w:numId w:val="54"/>
              </w:numPr>
              <w:ind w:left="397"/>
            </w:pPr>
            <w:r w:rsidRPr="00783F2D">
              <w:t>Aarding</w:t>
            </w:r>
          </w:p>
          <w:p w:rsidR="004B0438" w:rsidRPr="004B0438" w:rsidRDefault="004B0438" w:rsidP="007037DC">
            <w:pPr>
              <w:pStyle w:val="Opmaakprofiel6"/>
            </w:pPr>
            <w:r w:rsidRPr="004B0438">
              <w:lastRenderedPageBreak/>
              <w:t>symbool</w:t>
            </w:r>
          </w:p>
          <w:p w:rsidR="004B0438" w:rsidRPr="004B0438" w:rsidRDefault="004B0438" w:rsidP="007037DC">
            <w:pPr>
              <w:pStyle w:val="Opmaakprofiel6"/>
            </w:pPr>
            <w:r w:rsidRPr="004B0438">
              <w:t>belang van de aarding</w:t>
            </w:r>
          </w:p>
          <w:p w:rsidR="004B0438" w:rsidRPr="004B0438" w:rsidRDefault="004B0438" w:rsidP="007037DC">
            <w:pPr>
              <w:pStyle w:val="Opmaakprofiel6"/>
            </w:pPr>
            <w:r w:rsidRPr="004B0438">
              <w:t>dikte en kleur van de aardingsdraad</w:t>
            </w:r>
          </w:p>
          <w:p w:rsidR="004B0438" w:rsidRPr="00783F2D" w:rsidRDefault="004B0438" w:rsidP="007037DC">
            <w:pPr>
              <w:pStyle w:val="Opmaakprofiel6"/>
            </w:pPr>
            <w:r w:rsidRPr="004B0438">
              <w:t>aardingsklem</w:t>
            </w:r>
            <w:r w:rsidR="00DD4383">
              <w:t xml:space="preserve"> </w:t>
            </w:r>
            <w:r w:rsidRPr="004B0438">
              <w:t>verbinding</w:t>
            </w:r>
          </w:p>
          <w:p w:rsidR="004B0438" w:rsidRPr="00783F2D" w:rsidRDefault="004B0438" w:rsidP="0071398A">
            <w:pPr>
              <w:pStyle w:val="Opmaakprofiel9"/>
              <w:numPr>
                <w:ilvl w:val="0"/>
                <w:numId w:val="55"/>
              </w:numPr>
              <w:ind w:left="397"/>
            </w:pPr>
            <w:r w:rsidRPr="00783F2D">
              <w:t>Verbindingen – gereedschappen</w:t>
            </w:r>
          </w:p>
          <w:p w:rsidR="004B0438" w:rsidRPr="00783F2D" w:rsidRDefault="004B0438" w:rsidP="0071398A">
            <w:pPr>
              <w:pStyle w:val="Opmaakprofiel9"/>
              <w:numPr>
                <w:ilvl w:val="0"/>
                <w:numId w:val="55"/>
              </w:numPr>
              <w:ind w:left="397"/>
            </w:pPr>
            <w:r w:rsidRPr="00783F2D">
              <w:t>Normering</w:t>
            </w:r>
          </w:p>
          <w:p w:rsidR="004B0438" w:rsidRDefault="004B0438" w:rsidP="007037DC">
            <w:pPr>
              <w:pStyle w:val="Opmaakprofiel6"/>
            </w:pPr>
            <w:r w:rsidRPr="00783F2D">
              <w:t>toegepaste symbolen</w:t>
            </w:r>
          </w:p>
          <w:p w:rsidR="004B0438" w:rsidRPr="00A63A56" w:rsidRDefault="004B0438" w:rsidP="004B0438">
            <w:pPr>
              <w:pStyle w:val="Opmaakprofiel9"/>
              <w:ind w:left="397"/>
            </w:pPr>
          </w:p>
        </w:tc>
      </w:tr>
      <w:tr w:rsidR="004B0438" w:rsidTr="004B0438">
        <w:tc>
          <w:tcPr>
            <w:tcW w:w="4889" w:type="dxa"/>
          </w:tcPr>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Wisselspanning en gelijkspanning ondersche</w:t>
            </w:r>
            <w:r w:rsidRPr="00783F2D">
              <w:t>i</w:t>
            </w:r>
            <w:r w:rsidRPr="00783F2D">
              <w:t>den.</w:t>
            </w:r>
          </w:p>
          <w:p w:rsidR="004B0438" w:rsidRPr="00783F2D" w:rsidRDefault="004B0438" w:rsidP="004B0438">
            <w:pPr>
              <w:pStyle w:val="Opmaakprofiel3"/>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proofErr w:type="spellStart"/>
            <w:r w:rsidRPr="00783F2D">
              <w:t>Enkelfasig</w:t>
            </w:r>
            <w:proofErr w:type="spellEnd"/>
            <w:r w:rsidRPr="00783F2D">
              <w:t xml:space="preserve"> net beschrijven.</w:t>
            </w:r>
          </w:p>
          <w:p w:rsidR="004B0438" w:rsidRPr="00783F2D" w:rsidRDefault="004B0438" w:rsidP="004B0438">
            <w:pPr>
              <w:pStyle w:val="Lijstalinea"/>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 xml:space="preserve">Driefasig net beschrijven. </w:t>
            </w:r>
          </w:p>
          <w:p w:rsidR="004B0438" w:rsidRPr="00783F2D" w:rsidRDefault="004B0438" w:rsidP="004B0438">
            <w:pPr>
              <w:pStyle w:val="Opmaakprofiel3"/>
              <w:tabs>
                <w:tab w:val="clear" w:pos="5103"/>
                <w:tab w:val="left" w:pos="426"/>
                <w:tab w:val="right" w:pos="6975"/>
              </w:tabs>
              <w:spacing w:after="0"/>
              <w:ind w:left="340"/>
            </w:pPr>
          </w:p>
        </w:tc>
        <w:tc>
          <w:tcPr>
            <w:tcW w:w="4889" w:type="dxa"/>
          </w:tcPr>
          <w:p w:rsidR="004B0438" w:rsidRDefault="004B0438" w:rsidP="004B0438">
            <w:pPr>
              <w:pStyle w:val="Opmaakprofiel9"/>
              <w:ind w:left="397"/>
            </w:pPr>
          </w:p>
          <w:p w:rsidR="004B0438" w:rsidRPr="00783F2D" w:rsidRDefault="004B0438" w:rsidP="0071398A">
            <w:pPr>
              <w:pStyle w:val="Opmaakprofiel9"/>
              <w:numPr>
                <w:ilvl w:val="0"/>
                <w:numId w:val="56"/>
              </w:numPr>
              <w:ind w:left="397"/>
            </w:pPr>
            <w:r w:rsidRPr="00783F2D">
              <w:t>Wisselspanning</w:t>
            </w:r>
          </w:p>
          <w:p w:rsidR="004B0438" w:rsidRPr="00783F2D" w:rsidRDefault="004B0438" w:rsidP="0071398A">
            <w:pPr>
              <w:pStyle w:val="Opmaakprofiel9"/>
              <w:numPr>
                <w:ilvl w:val="0"/>
                <w:numId w:val="56"/>
              </w:numPr>
              <w:ind w:left="397"/>
            </w:pPr>
            <w:r w:rsidRPr="00783F2D">
              <w:t xml:space="preserve">Gelijkspanning </w:t>
            </w:r>
          </w:p>
          <w:p w:rsidR="004B0438" w:rsidRPr="00783F2D" w:rsidRDefault="004B0438" w:rsidP="0071398A">
            <w:pPr>
              <w:pStyle w:val="Opmaakprofiel9"/>
              <w:numPr>
                <w:ilvl w:val="0"/>
                <w:numId w:val="56"/>
              </w:numPr>
              <w:ind w:left="397"/>
            </w:pPr>
            <w:proofErr w:type="spellStart"/>
            <w:r w:rsidRPr="00783F2D">
              <w:t>Enkelfasig</w:t>
            </w:r>
            <w:proofErr w:type="spellEnd"/>
          </w:p>
          <w:p w:rsidR="004B0438" w:rsidRPr="00A63A56" w:rsidRDefault="004B0438" w:rsidP="0071398A">
            <w:pPr>
              <w:pStyle w:val="Opmaakprofiel9"/>
              <w:numPr>
                <w:ilvl w:val="0"/>
                <w:numId w:val="56"/>
              </w:numPr>
              <w:ind w:left="397"/>
            </w:pPr>
            <w:r w:rsidRPr="00783F2D">
              <w:t>Driefasig</w:t>
            </w:r>
          </w:p>
        </w:tc>
      </w:tr>
      <w:tr w:rsidR="004B0438" w:rsidTr="004B0438">
        <w:tc>
          <w:tcPr>
            <w:tcW w:w="4889" w:type="dxa"/>
          </w:tcPr>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Het elektrisch vermogen van een houtbewe</w:t>
            </w:r>
            <w:r w:rsidRPr="00783F2D">
              <w:t>r</w:t>
            </w:r>
            <w:r w:rsidRPr="00783F2D">
              <w:t>kingsmachine (verbruiker) aflezen.</w:t>
            </w:r>
          </w:p>
          <w:p w:rsidR="004B0438" w:rsidRPr="00783F2D" w:rsidRDefault="004B0438" w:rsidP="004B0438">
            <w:pPr>
              <w:pStyle w:val="insprongwenk"/>
              <w:numPr>
                <w:ilvl w:val="0"/>
                <w:numId w:val="0"/>
              </w:numPr>
              <w:ind w:left="340"/>
              <w:rPr>
                <w:color w:val="auto"/>
              </w:rPr>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Het identificatieplaatje van een houtbewe</w:t>
            </w:r>
            <w:r w:rsidRPr="00783F2D">
              <w:t>r</w:t>
            </w:r>
            <w:r w:rsidRPr="00783F2D">
              <w:t>kingsmachine lezen en begrijpen.</w:t>
            </w:r>
          </w:p>
          <w:p w:rsidR="004B0438" w:rsidRPr="00783F2D" w:rsidRDefault="004B0438" w:rsidP="0097631D">
            <w:pPr>
              <w:pStyle w:val="Opmaakprofiel3"/>
              <w:tabs>
                <w:tab w:val="clear" w:pos="5103"/>
                <w:tab w:val="left" w:pos="426"/>
                <w:tab w:val="right" w:pos="6975"/>
              </w:tabs>
              <w:spacing w:after="0"/>
              <w:ind w:left="340"/>
            </w:pPr>
          </w:p>
        </w:tc>
        <w:tc>
          <w:tcPr>
            <w:tcW w:w="4889" w:type="dxa"/>
          </w:tcPr>
          <w:p w:rsidR="004B0438" w:rsidRDefault="004B0438" w:rsidP="004B0438">
            <w:pPr>
              <w:pStyle w:val="Opmaakprofiel9"/>
              <w:ind w:left="397"/>
            </w:pPr>
          </w:p>
          <w:p w:rsidR="004B0438" w:rsidRPr="00783F2D" w:rsidRDefault="004B0438" w:rsidP="0071398A">
            <w:pPr>
              <w:pStyle w:val="Opmaakprofiel9"/>
              <w:numPr>
                <w:ilvl w:val="0"/>
                <w:numId w:val="57"/>
              </w:numPr>
              <w:ind w:left="397"/>
            </w:pPr>
            <w:r w:rsidRPr="00783F2D">
              <w:t>Elektrisch vermogen</w:t>
            </w:r>
          </w:p>
          <w:p w:rsidR="004B0438" w:rsidRPr="00783F2D" w:rsidRDefault="004B0438" w:rsidP="0071398A">
            <w:pPr>
              <w:pStyle w:val="Opmaakprofiel9"/>
              <w:numPr>
                <w:ilvl w:val="0"/>
                <w:numId w:val="57"/>
              </w:numPr>
              <w:ind w:left="397"/>
            </w:pPr>
            <w:r w:rsidRPr="00783F2D">
              <w:t>Watt</w:t>
            </w:r>
          </w:p>
          <w:p w:rsidR="004B0438" w:rsidRPr="00783F2D" w:rsidRDefault="004B0438" w:rsidP="0071398A">
            <w:pPr>
              <w:pStyle w:val="Opmaakprofiel9"/>
              <w:numPr>
                <w:ilvl w:val="0"/>
                <w:numId w:val="57"/>
              </w:numPr>
              <w:ind w:left="397"/>
            </w:pPr>
            <w:r w:rsidRPr="00783F2D">
              <w:t xml:space="preserve">Kilowatt en Megawatt </w:t>
            </w:r>
          </w:p>
          <w:p w:rsidR="004B0438" w:rsidRPr="00783F2D" w:rsidRDefault="004B0438" w:rsidP="0071398A">
            <w:pPr>
              <w:pStyle w:val="Opmaakprofiel9"/>
              <w:numPr>
                <w:ilvl w:val="0"/>
                <w:numId w:val="57"/>
              </w:numPr>
              <w:ind w:left="397"/>
            </w:pPr>
            <w:r w:rsidRPr="00783F2D">
              <w:t>Elektrisch vermogen van een verbruiker</w:t>
            </w:r>
          </w:p>
          <w:p w:rsidR="004B0438" w:rsidRPr="00783F2D" w:rsidRDefault="004B0438" w:rsidP="0071398A">
            <w:pPr>
              <w:pStyle w:val="Opmaakprofiel9"/>
              <w:numPr>
                <w:ilvl w:val="0"/>
                <w:numId w:val="57"/>
              </w:numPr>
              <w:ind w:left="397"/>
            </w:pPr>
            <w:r w:rsidRPr="00783F2D">
              <w:t xml:space="preserve">Identificatieplaatje </w:t>
            </w:r>
          </w:p>
          <w:p w:rsidR="004B0438" w:rsidRPr="00783F2D" w:rsidRDefault="004B0438" w:rsidP="007037DC">
            <w:pPr>
              <w:pStyle w:val="Opmaakprofiel6"/>
            </w:pPr>
            <w:r w:rsidRPr="00783F2D">
              <w:t>houtbewerkingsmachine</w:t>
            </w:r>
          </w:p>
          <w:p w:rsidR="004B0438" w:rsidRDefault="004B0438" w:rsidP="007037DC">
            <w:pPr>
              <w:pStyle w:val="Opmaakprofiel6"/>
            </w:pPr>
            <w:r w:rsidRPr="00783F2D">
              <w:t>kabelhaspel</w:t>
            </w:r>
          </w:p>
          <w:p w:rsidR="00B03DDC" w:rsidRPr="00A63A56" w:rsidRDefault="00B03DDC" w:rsidP="00B03DDC">
            <w:pPr>
              <w:pStyle w:val="Opmaakprofiel6"/>
              <w:numPr>
                <w:ilvl w:val="0"/>
                <w:numId w:val="0"/>
              </w:numPr>
              <w:ind w:left="720"/>
            </w:pPr>
          </w:p>
        </w:tc>
      </w:tr>
      <w:tr w:rsidR="004B0438" w:rsidTr="004B0438">
        <w:tc>
          <w:tcPr>
            <w:tcW w:w="4889" w:type="dxa"/>
          </w:tcPr>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 xml:space="preserve">De gevaren kennen </w:t>
            </w:r>
            <w:r>
              <w:t>bij</w:t>
            </w:r>
            <w:r w:rsidRPr="00783F2D">
              <w:t xml:space="preserve"> het gebruik van elektr</w:t>
            </w:r>
            <w:r w:rsidRPr="00783F2D">
              <w:t>i</w:t>
            </w:r>
            <w:r w:rsidRPr="00783F2D">
              <w:t>sche energie.</w:t>
            </w:r>
          </w:p>
          <w:p w:rsidR="004B0438" w:rsidRPr="00783F2D" w:rsidRDefault="004B0438" w:rsidP="004B0438">
            <w:pPr>
              <w:pStyle w:val="Opmaakprofiel3"/>
              <w:tabs>
                <w:tab w:val="clear" w:pos="5103"/>
                <w:tab w:val="left" w:pos="426"/>
                <w:tab w:val="right" w:pos="6975"/>
              </w:tabs>
              <w:spacing w:after="0"/>
              <w:ind w:left="340"/>
            </w:pPr>
          </w:p>
        </w:tc>
        <w:tc>
          <w:tcPr>
            <w:tcW w:w="4889" w:type="dxa"/>
          </w:tcPr>
          <w:p w:rsidR="004B0438" w:rsidRPr="004B0438" w:rsidRDefault="004B0438" w:rsidP="004B0438">
            <w:pPr>
              <w:pStyle w:val="Opmaakprofiel9"/>
              <w:ind w:left="397"/>
            </w:pPr>
          </w:p>
          <w:p w:rsidR="004B0438" w:rsidRPr="00783F2D" w:rsidRDefault="004B0438" w:rsidP="0071398A">
            <w:pPr>
              <w:pStyle w:val="Opmaakprofiel9"/>
              <w:numPr>
                <w:ilvl w:val="0"/>
                <w:numId w:val="58"/>
              </w:numPr>
              <w:ind w:left="397"/>
            </w:pPr>
            <w:r w:rsidRPr="00783F2D">
              <w:t>Gevaren</w:t>
            </w:r>
          </w:p>
          <w:p w:rsidR="004B0438" w:rsidRPr="004B0438" w:rsidRDefault="004B0438" w:rsidP="004B0438">
            <w:pPr>
              <w:pStyle w:val="Opmaakprofiel6"/>
            </w:pPr>
            <w:r w:rsidRPr="004B0438">
              <w:t>oorzaken en gevolgen</w:t>
            </w:r>
          </w:p>
          <w:p w:rsidR="004B0438" w:rsidRPr="004B0438" w:rsidRDefault="004B0438" w:rsidP="004B0438">
            <w:pPr>
              <w:pStyle w:val="Opmaakprofiel6"/>
            </w:pPr>
            <w:r w:rsidRPr="004B0438">
              <w:t>kortsluiting</w:t>
            </w:r>
          </w:p>
          <w:p w:rsidR="004B0438" w:rsidRPr="004B0438" w:rsidRDefault="004B0438" w:rsidP="004B0438">
            <w:pPr>
              <w:pStyle w:val="Opmaakprofiel6"/>
            </w:pPr>
            <w:r w:rsidRPr="004B0438">
              <w:t>overbelasting</w:t>
            </w:r>
          </w:p>
          <w:p w:rsidR="004B0438" w:rsidRPr="004B0438" w:rsidRDefault="004B0438" w:rsidP="004B0438">
            <w:pPr>
              <w:pStyle w:val="Opmaakprofiel6"/>
            </w:pPr>
            <w:r w:rsidRPr="004B0438">
              <w:t>brandgevaar</w:t>
            </w:r>
          </w:p>
          <w:p w:rsidR="004B0438" w:rsidRPr="004B0438" w:rsidRDefault="004B0438" w:rsidP="004B0438">
            <w:pPr>
              <w:pStyle w:val="Opmaakprofiel6"/>
            </w:pPr>
            <w:r w:rsidRPr="004B0438">
              <w:t>aanrakingsgevaar</w:t>
            </w:r>
          </w:p>
          <w:p w:rsidR="004B0438" w:rsidRPr="00783F2D" w:rsidRDefault="004B0438" w:rsidP="004B0438">
            <w:pPr>
              <w:pStyle w:val="Opmaakprofiel6"/>
            </w:pPr>
            <w:r w:rsidRPr="004B0438">
              <w:t>invloed van</w:t>
            </w:r>
            <w:r w:rsidRPr="00783F2D">
              <w:t xml:space="preserve"> vocht</w:t>
            </w:r>
          </w:p>
          <w:p w:rsidR="004B0438" w:rsidRPr="00783F2D" w:rsidRDefault="004B0438" w:rsidP="0071398A">
            <w:pPr>
              <w:pStyle w:val="Opmaakprofiel9"/>
              <w:numPr>
                <w:ilvl w:val="0"/>
                <w:numId w:val="58"/>
              </w:numPr>
              <w:ind w:left="397"/>
            </w:pPr>
            <w:r w:rsidRPr="00783F2D">
              <w:t>Beschermingsmiddelen</w:t>
            </w:r>
          </w:p>
          <w:p w:rsidR="004B0438" w:rsidRPr="00A63A56" w:rsidRDefault="004B0438" w:rsidP="004B0438">
            <w:pPr>
              <w:pStyle w:val="Opmaakprofiel9"/>
              <w:ind w:left="397"/>
            </w:pPr>
          </w:p>
        </w:tc>
      </w:tr>
      <w:tr w:rsidR="004B0438" w:rsidTr="004B0438">
        <w:tc>
          <w:tcPr>
            <w:tcW w:w="4889" w:type="dxa"/>
          </w:tcPr>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De soorten stekkers en contactdozen onde</w:t>
            </w:r>
            <w:r w:rsidRPr="00783F2D">
              <w:t>r</w:t>
            </w:r>
            <w:r w:rsidRPr="00783F2D">
              <w:t>scheiden naar uitvoering en toepassing.</w:t>
            </w:r>
          </w:p>
          <w:p w:rsidR="004B0438" w:rsidRPr="00783F2D" w:rsidRDefault="004B0438" w:rsidP="004B0438">
            <w:pPr>
              <w:pStyle w:val="Opmaakprofiel3"/>
              <w:tabs>
                <w:tab w:val="clear" w:pos="5103"/>
                <w:tab w:val="left" w:pos="426"/>
                <w:tab w:val="right" w:pos="6975"/>
              </w:tabs>
              <w:spacing w:after="0"/>
              <w:ind w:left="340"/>
            </w:pPr>
          </w:p>
        </w:tc>
        <w:tc>
          <w:tcPr>
            <w:tcW w:w="4889" w:type="dxa"/>
          </w:tcPr>
          <w:p w:rsidR="004B0438" w:rsidRPr="004B0438" w:rsidRDefault="004B0438" w:rsidP="004B0438">
            <w:pPr>
              <w:pStyle w:val="Opmaakprofiel9"/>
              <w:ind w:left="397"/>
            </w:pPr>
          </w:p>
          <w:p w:rsidR="004B0438" w:rsidRPr="00783F2D" w:rsidRDefault="004B0438" w:rsidP="0071398A">
            <w:pPr>
              <w:pStyle w:val="Opmaakprofiel9"/>
              <w:numPr>
                <w:ilvl w:val="0"/>
                <w:numId w:val="103"/>
              </w:numPr>
              <w:ind w:left="356" w:hanging="283"/>
            </w:pPr>
            <w:r w:rsidRPr="00783F2D">
              <w:t>Huishoudelijk gebruik</w:t>
            </w:r>
          </w:p>
          <w:p w:rsidR="004B0438" w:rsidRPr="00A63A56" w:rsidRDefault="004B0438" w:rsidP="0071398A">
            <w:pPr>
              <w:pStyle w:val="Opmaakprofiel9"/>
              <w:numPr>
                <w:ilvl w:val="0"/>
                <w:numId w:val="103"/>
              </w:numPr>
              <w:ind w:left="356" w:hanging="283"/>
            </w:pPr>
            <w:r w:rsidRPr="00783F2D">
              <w:t>Industrieel gebruik</w:t>
            </w:r>
          </w:p>
        </w:tc>
      </w:tr>
      <w:tr w:rsidR="004B0438" w:rsidTr="004B0438">
        <w:tc>
          <w:tcPr>
            <w:tcW w:w="4889" w:type="dxa"/>
          </w:tcPr>
          <w:p w:rsidR="004B0438" w:rsidRDefault="004B0438" w:rsidP="004B0438">
            <w:pPr>
              <w:pStyle w:val="Opmaakprofiel3"/>
              <w:tabs>
                <w:tab w:val="clear" w:pos="5103"/>
                <w:tab w:val="left" w:pos="426"/>
                <w:tab w:val="right" w:pos="6975"/>
              </w:tabs>
              <w:spacing w:after="0"/>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t>T</w:t>
            </w:r>
            <w:r w:rsidRPr="00783F2D">
              <w:t>oepassingen van laagspanning kennen.</w:t>
            </w:r>
          </w:p>
          <w:p w:rsidR="004B0438" w:rsidRPr="00783F2D" w:rsidRDefault="004B0438" w:rsidP="004B0438">
            <w:pPr>
              <w:pStyle w:val="Lijstalinea"/>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t xml:space="preserve"> </w:t>
            </w:r>
            <w:r w:rsidRPr="00783F2D">
              <w:t>Het doel van de transformator kennen.</w:t>
            </w:r>
          </w:p>
          <w:p w:rsidR="004B0438" w:rsidRPr="00783F2D" w:rsidRDefault="004B0438" w:rsidP="004B0438">
            <w:pPr>
              <w:pStyle w:val="Opmaakprofiel3"/>
              <w:ind w:left="340"/>
            </w:pPr>
          </w:p>
          <w:p w:rsidR="004B0438" w:rsidRPr="00783F2D" w:rsidRDefault="004B0438" w:rsidP="00660B58">
            <w:pPr>
              <w:pStyle w:val="Opmaakprofiel3"/>
              <w:numPr>
                <w:ilvl w:val="0"/>
                <w:numId w:val="17"/>
              </w:numPr>
              <w:tabs>
                <w:tab w:val="clear" w:pos="5103"/>
                <w:tab w:val="left" w:pos="426"/>
                <w:tab w:val="right" w:pos="6975"/>
              </w:tabs>
              <w:spacing w:after="0"/>
              <w:ind w:left="340"/>
            </w:pPr>
            <w:r w:rsidRPr="00783F2D">
              <w:t>Veiligheidsaspecten bij het gebruik van een transformator kennen.</w:t>
            </w:r>
          </w:p>
          <w:p w:rsidR="004B0438" w:rsidRPr="00783F2D" w:rsidRDefault="004B0438" w:rsidP="004B0438">
            <w:pPr>
              <w:pStyle w:val="Opmaakprofiel3"/>
              <w:tabs>
                <w:tab w:val="clear" w:pos="5103"/>
                <w:tab w:val="left" w:pos="426"/>
                <w:tab w:val="right" w:pos="6975"/>
              </w:tabs>
              <w:spacing w:after="0"/>
              <w:ind w:left="340"/>
            </w:pPr>
          </w:p>
        </w:tc>
        <w:tc>
          <w:tcPr>
            <w:tcW w:w="4889" w:type="dxa"/>
          </w:tcPr>
          <w:p w:rsidR="004B0438" w:rsidRDefault="004B0438" w:rsidP="004B0438">
            <w:pPr>
              <w:pStyle w:val="Opmaakprofiel9"/>
              <w:ind w:left="397"/>
            </w:pPr>
          </w:p>
          <w:p w:rsidR="004B0438" w:rsidRPr="00783F2D" w:rsidRDefault="0009748E" w:rsidP="0071398A">
            <w:pPr>
              <w:pStyle w:val="Opmaakprofiel9"/>
              <w:numPr>
                <w:ilvl w:val="0"/>
                <w:numId w:val="59"/>
              </w:numPr>
              <w:ind w:left="397"/>
            </w:pPr>
            <w:r>
              <w:t>V</w:t>
            </w:r>
            <w:r w:rsidR="004B0438" w:rsidRPr="00783F2D">
              <w:t>erlichting op lage spanning</w:t>
            </w:r>
          </w:p>
          <w:p w:rsidR="004B0438" w:rsidRPr="00783F2D" w:rsidRDefault="004B0438" w:rsidP="0071398A">
            <w:pPr>
              <w:pStyle w:val="Opmaakprofiel9"/>
              <w:numPr>
                <w:ilvl w:val="0"/>
                <w:numId w:val="59"/>
              </w:numPr>
              <w:ind w:left="397"/>
            </w:pPr>
            <w:r w:rsidRPr="00783F2D">
              <w:t xml:space="preserve">Schakelaar </w:t>
            </w:r>
          </w:p>
          <w:p w:rsidR="004B0438" w:rsidRPr="00783F2D" w:rsidRDefault="004B0438" w:rsidP="0071398A">
            <w:pPr>
              <w:pStyle w:val="Opmaakprofiel9"/>
              <w:numPr>
                <w:ilvl w:val="0"/>
                <w:numId w:val="59"/>
              </w:numPr>
              <w:ind w:left="397"/>
            </w:pPr>
            <w:r w:rsidRPr="00783F2D">
              <w:t>Transformator</w:t>
            </w:r>
          </w:p>
          <w:p w:rsidR="004B0438" w:rsidRPr="00783F2D" w:rsidRDefault="004B0438" w:rsidP="004B0438">
            <w:pPr>
              <w:pStyle w:val="Opmaakprofiel6"/>
            </w:pPr>
            <w:r w:rsidRPr="00783F2D">
              <w:t>doel</w:t>
            </w:r>
          </w:p>
          <w:p w:rsidR="004B0438" w:rsidRPr="00A63A56" w:rsidRDefault="004B0438" w:rsidP="0071398A">
            <w:pPr>
              <w:pStyle w:val="Opmaakprofiel9"/>
              <w:numPr>
                <w:ilvl w:val="0"/>
                <w:numId w:val="60"/>
              </w:numPr>
              <w:ind w:left="397"/>
            </w:pPr>
            <w:r>
              <w:t>V</w:t>
            </w:r>
            <w:r w:rsidRPr="00783F2D">
              <w:t>eiligheidsaspecten</w:t>
            </w:r>
          </w:p>
        </w:tc>
      </w:tr>
    </w:tbl>
    <w:p w:rsidR="004B0438" w:rsidRDefault="004B0438" w:rsidP="000D1F40">
      <w:pPr>
        <w:pStyle w:val="VVKSOTekst"/>
        <w:spacing w:after="0"/>
        <w:rPr>
          <w:b/>
        </w:rPr>
      </w:pPr>
    </w:p>
    <w:p w:rsidR="00516287" w:rsidRDefault="00516287" w:rsidP="000D1F40">
      <w:pPr>
        <w:pStyle w:val="VVKSOTekst"/>
        <w:spacing w:after="0"/>
        <w:rPr>
          <w:b/>
        </w:rPr>
      </w:pPr>
      <w:r w:rsidRPr="00516287">
        <w:rPr>
          <w:b/>
        </w:rPr>
        <w:t>Toegepaste wetenschappen</w:t>
      </w:r>
    </w:p>
    <w:p w:rsidR="000D1F40" w:rsidRPr="00516287" w:rsidRDefault="000D1F40" w:rsidP="000D1F40">
      <w:pPr>
        <w:pStyle w:val="VVKSOTekst"/>
        <w:spacing w:after="0"/>
        <w:rPr>
          <w:b/>
        </w:rPr>
      </w:pPr>
    </w:p>
    <w:p w:rsidR="00516287" w:rsidRDefault="00516287" w:rsidP="00337A19">
      <w:pPr>
        <w:pStyle w:val="VVKSOTekst"/>
        <w:rPr>
          <w:b/>
          <w:u w:val="single"/>
        </w:rPr>
      </w:pPr>
      <w:r w:rsidRPr="00516287">
        <w:rPr>
          <w:b/>
          <w:u w:val="single"/>
        </w:rPr>
        <w:t>Stabiliteit</w:t>
      </w:r>
    </w:p>
    <w:tbl>
      <w:tblPr>
        <w:tblStyle w:val="Tabelraster"/>
        <w:tblW w:w="0" w:type="auto"/>
        <w:tblLook w:val="04A0" w:firstRow="1" w:lastRow="0" w:firstColumn="1" w:lastColumn="0" w:noHBand="0" w:noVBand="1"/>
      </w:tblPr>
      <w:tblGrid>
        <w:gridCol w:w="4889"/>
        <w:gridCol w:w="4889"/>
      </w:tblGrid>
      <w:tr w:rsidR="00031876" w:rsidTr="003C7189">
        <w:tc>
          <w:tcPr>
            <w:tcW w:w="4889" w:type="dxa"/>
          </w:tcPr>
          <w:p w:rsidR="00031876" w:rsidRPr="006A1CD8" w:rsidRDefault="00031876" w:rsidP="003C7189">
            <w:pPr>
              <w:pStyle w:val="VVKSOTekst"/>
              <w:spacing w:after="0"/>
              <w:ind w:left="283"/>
              <w:jc w:val="left"/>
            </w:pPr>
          </w:p>
          <w:p w:rsidR="00031876" w:rsidRPr="006A1CD8" w:rsidRDefault="00031876" w:rsidP="00937484">
            <w:pPr>
              <w:pStyle w:val="VVKSOTekst"/>
              <w:numPr>
                <w:ilvl w:val="0"/>
                <w:numId w:val="17"/>
              </w:numPr>
              <w:spacing w:after="0"/>
              <w:ind w:left="283"/>
              <w:jc w:val="left"/>
            </w:pPr>
            <w:r w:rsidRPr="006A1CD8">
              <w:t>De traagheidswet formuleren</w:t>
            </w:r>
            <w:r w:rsidR="00DD4383" w:rsidRPr="006A1CD8">
              <w:t>,</w:t>
            </w:r>
            <w:r w:rsidRPr="006A1CD8">
              <w:t xml:space="preserve"> met eigen woorden toelichten en met voorbeelden illustreren.</w:t>
            </w:r>
          </w:p>
          <w:p w:rsidR="004B2381" w:rsidRPr="006A1CD8" w:rsidRDefault="004B2381" w:rsidP="004B2381">
            <w:pPr>
              <w:pStyle w:val="VVKSOTekst"/>
              <w:spacing w:after="0"/>
              <w:ind w:left="283"/>
              <w:jc w:val="left"/>
            </w:pPr>
          </w:p>
          <w:p w:rsidR="004B2381" w:rsidRPr="006A1CD8" w:rsidRDefault="004B2381" w:rsidP="004B2381">
            <w:pPr>
              <w:pStyle w:val="VVKSOTekst"/>
              <w:numPr>
                <w:ilvl w:val="0"/>
                <w:numId w:val="17"/>
              </w:numPr>
              <w:spacing w:after="0"/>
              <w:ind w:left="283"/>
              <w:jc w:val="left"/>
            </w:pPr>
            <w:r w:rsidRPr="006A1CD8">
              <w:lastRenderedPageBreak/>
              <w:t>De hoofdwet formuleren, met eigen woorden toelichten en met voorbeelden illustreren.</w:t>
            </w:r>
          </w:p>
          <w:p w:rsidR="004B2381" w:rsidRPr="006A1CD8" w:rsidRDefault="004B2381" w:rsidP="004B2381">
            <w:pPr>
              <w:pStyle w:val="Lijstalinea"/>
            </w:pPr>
          </w:p>
          <w:p w:rsidR="004B2381" w:rsidRPr="006A1CD8" w:rsidRDefault="004B2381" w:rsidP="004B2381">
            <w:pPr>
              <w:pStyle w:val="VVKSOTekst"/>
              <w:numPr>
                <w:ilvl w:val="0"/>
                <w:numId w:val="17"/>
              </w:numPr>
              <w:spacing w:after="0"/>
              <w:ind w:left="283"/>
              <w:jc w:val="left"/>
            </w:pPr>
            <w:r w:rsidRPr="006A1CD8">
              <w:t>De wet van actie en reactie, met eigen woorden toelichten en met voorbeelden illustreren.</w:t>
            </w:r>
          </w:p>
          <w:p w:rsidR="004B2381" w:rsidRPr="006A1CD8" w:rsidRDefault="004B2381" w:rsidP="004B2381">
            <w:pPr>
              <w:pStyle w:val="VVKSOTekst"/>
              <w:spacing w:after="0"/>
              <w:ind w:left="283"/>
              <w:jc w:val="left"/>
            </w:pPr>
          </w:p>
        </w:tc>
        <w:tc>
          <w:tcPr>
            <w:tcW w:w="4889" w:type="dxa"/>
          </w:tcPr>
          <w:p w:rsidR="00031876" w:rsidRPr="006A1CD8" w:rsidRDefault="00031876" w:rsidP="003C7189">
            <w:pPr>
              <w:pStyle w:val="opsommingleerinhoud"/>
              <w:numPr>
                <w:ilvl w:val="0"/>
                <w:numId w:val="0"/>
              </w:numPr>
              <w:ind w:left="360" w:hanging="360"/>
              <w:rPr>
                <w:noProof w:val="0"/>
              </w:rPr>
            </w:pPr>
          </w:p>
          <w:p w:rsidR="00031876" w:rsidRPr="006A1CD8" w:rsidRDefault="00031876" w:rsidP="003C7189">
            <w:pPr>
              <w:pStyle w:val="opsommingleerinhoud"/>
              <w:numPr>
                <w:ilvl w:val="0"/>
                <w:numId w:val="0"/>
              </w:numPr>
              <w:ind w:left="360" w:hanging="360"/>
              <w:rPr>
                <w:noProof w:val="0"/>
              </w:rPr>
            </w:pPr>
            <w:r w:rsidRPr="006A1CD8">
              <w:rPr>
                <w:noProof w:val="0"/>
              </w:rPr>
              <w:t>DE WETTEN VAN NEWTON</w:t>
            </w:r>
          </w:p>
          <w:p w:rsidR="00031876" w:rsidRPr="006A1CD8" w:rsidRDefault="00031876" w:rsidP="0071398A">
            <w:pPr>
              <w:pStyle w:val="Opmaakprofiel9"/>
              <w:numPr>
                <w:ilvl w:val="0"/>
                <w:numId w:val="61"/>
              </w:numPr>
              <w:ind w:left="397"/>
            </w:pPr>
            <w:r w:rsidRPr="006A1CD8">
              <w:t>De wetten van Newton</w:t>
            </w:r>
          </w:p>
          <w:p w:rsidR="004B2381" w:rsidRPr="006A1CD8" w:rsidRDefault="004B2381" w:rsidP="0071398A">
            <w:pPr>
              <w:pStyle w:val="opsommingleerinhoud"/>
              <w:numPr>
                <w:ilvl w:val="0"/>
                <w:numId w:val="99"/>
              </w:numPr>
              <w:rPr>
                <w:noProof w:val="0"/>
              </w:rPr>
            </w:pPr>
            <w:r w:rsidRPr="006A1CD8">
              <w:rPr>
                <w:noProof w:val="0"/>
              </w:rPr>
              <w:t>traagheidswet</w:t>
            </w:r>
          </w:p>
          <w:p w:rsidR="004B2381" w:rsidRPr="006A1CD8" w:rsidRDefault="004B2381" w:rsidP="0071398A">
            <w:pPr>
              <w:pStyle w:val="opsommingleerinhoud"/>
              <w:numPr>
                <w:ilvl w:val="0"/>
                <w:numId w:val="99"/>
              </w:numPr>
              <w:rPr>
                <w:noProof w:val="0"/>
              </w:rPr>
            </w:pPr>
            <w:r w:rsidRPr="006A1CD8">
              <w:rPr>
                <w:noProof w:val="0"/>
              </w:rPr>
              <w:t>hoofdwet</w:t>
            </w:r>
          </w:p>
          <w:p w:rsidR="004B2381" w:rsidRPr="006A1CD8" w:rsidRDefault="004B2381" w:rsidP="0071398A">
            <w:pPr>
              <w:pStyle w:val="opsommingleerinhoud"/>
              <w:numPr>
                <w:ilvl w:val="0"/>
                <w:numId w:val="99"/>
              </w:numPr>
              <w:rPr>
                <w:noProof w:val="0"/>
              </w:rPr>
            </w:pPr>
            <w:r w:rsidRPr="006A1CD8">
              <w:rPr>
                <w:noProof w:val="0"/>
              </w:rPr>
              <w:lastRenderedPageBreak/>
              <w:t>reactiewet</w:t>
            </w:r>
          </w:p>
          <w:p w:rsidR="00031876" w:rsidRPr="006A1CD8" w:rsidRDefault="00031876" w:rsidP="004B2381">
            <w:pPr>
              <w:pStyle w:val="Opmaakprofiel9"/>
              <w:ind w:left="397"/>
            </w:pPr>
          </w:p>
        </w:tc>
      </w:tr>
      <w:tr w:rsidR="00031876" w:rsidTr="003C7189">
        <w:tc>
          <w:tcPr>
            <w:tcW w:w="4889" w:type="dxa"/>
          </w:tcPr>
          <w:p w:rsidR="00031876" w:rsidRPr="00BE65B3" w:rsidRDefault="00031876" w:rsidP="003C7189">
            <w:pPr>
              <w:pStyle w:val="VVKSOTekst"/>
              <w:spacing w:after="0"/>
              <w:ind w:left="283"/>
              <w:jc w:val="left"/>
            </w:pPr>
          </w:p>
          <w:p w:rsidR="00031876" w:rsidRPr="00BE65B3" w:rsidRDefault="00031876" w:rsidP="00660B58">
            <w:pPr>
              <w:pStyle w:val="VVKSOTekst"/>
              <w:numPr>
                <w:ilvl w:val="0"/>
                <w:numId w:val="17"/>
              </w:numPr>
              <w:spacing w:after="0"/>
              <w:ind w:left="283"/>
              <w:jc w:val="left"/>
            </w:pPr>
            <w:r w:rsidRPr="00BE65B3">
              <w:t>De begrippen massa, versnelling, kracht en gewicht toelichten en hun onderlinge relatie weergeven.</w:t>
            </w:r>
          </w:p>
          <w:p w:rsidR="0052785B" w:rsidRPr="00BE65B3" w:rsidRDefault="0052785B" w:rsidP="0052785B">
            <w:pPr>
              <w:pStyle w:val="VVKSOTekst"/>
              <w:spacing w:after="0"/>
              <w:ind w:left="283"/>
              <w:jc w:val="left"/>
            </w:pPr>
          </w:p>
          <w:p w:rsidR="00031876" w:rsidRPr="00BE65B3" w:rsidRDefault="00031876" w:rsidP="00660B58">
            <w:pPr>
              <w:pStyle w:val="VVKSOTekst"/>
              <w:numPr>
                <w:ilvl w:val="0"/>
                <w:numId w:val="17"/>
              </w:numPr>
              <w:ind w:left="283"/>
              <w:jc w:val="left"/>
            </w:pPr>
            <w:r w:rsidRPr="00BE65B3">
              <w:t>De massa van lichamen berekenen.</w:t>
            </w:r>
          </w:p>
          <w:p w:rsidR="00031876" w:rsidRPr="00BE65B3" w:rsidRDefault="00031876" w:rsidP="004C76A7">
            <w:pPr>
              <w:pStyle w:val="VVKSOTekst"/>
              <w:numPr>
                <w:ilvl w:val="0"/>
                <w:numId w:val="17"/>
              </w:numPr>
              <w:ind w:left="283"/>
              <w:jc w:val="left"/>
            </w:pPr>
            <w:r w:rsidRPr="00BE65B3">
              <w:t>Het begrip zwaartekracht definiëren en aantonen dat het gewicht als een bijzondere kracht mag beschouwd worden.</w:t>
            </w:r>
            <w:r w:rsidR="004C76A7" w:rsidRPr="00BE65B3">
              <w:t xml:space="preserve"> </w:t>
            </w:r>
          </w:p>
        </w:tc>
        <w:tc>
          <w:tcPr>
            <w:tcW w:w="4889" w:type="dxa"/>
          </w:tcPr>
          <w:p w:rsidR="00031876" w:rsidRPr="00BE65B3" w:rsidRDefault="00031876" w:rsidP="003C7189">
            <w:pPr>
              <w:pStyle w:val="leerinhoudChar"/>
              <w:spacing w:after="0"/>
              <w:rPr>
                <w:noProof w:val="0"/>
                <w:lang w:val="fr-FR"/>
              </w:rPr>
            </w:pPr>
          </w:p>
          <w:p w:rsidR="00031876" w:rsidRPr="00BE65B3" w:rsidRDefault="00031876" w:rsidP="003C7189">
            <w:pPr>
              <w:pStyle w:val="leerinhoudChar"/>
              <w:rPr>
                <w:noProof w:val="0"/>
                <w:lang w:val="fr-FR"/>
              </w:rPr>
            </w:pPr>
            <w:r w:rsidRPr="00BE65B3">
              <w:rPr>
                <w:noProof w:val="0"/>
                <w:lang w:val="fr-FR"/>
              </w:rPr>
              <w:t>MASSA</w:t>
            </w:r>
          </w:p>
          <w:p w:rsidR="00031876" w:rsidRPr="00BE65B3" w:rsidRDefault="00A87A57" w:rsidP="0071398A">
            <w:pPr>
              <w:pStyle w:val="Opmaakprofiel9"/>
              <w:numPr>
                <w:ilvl w:val="0"/>
                <w:numId w:val="62"/>
              </w:numPr>
              <w:ind w:left="397"/>
              <w:rPr>
                <w:lang w:val="fr-FR"/>
              </w:rPr>
            </w:pPr>
            <w:proofErr w:type="spellStart"/>
            <w:r>
              <w:rPr>
                <w:lang w:val="fr-FR"/>
              </w:rPr>
              <w:t>A</w:t>
            </w:r>
            <w:r w:rsidR="00031876" w:rsidRPr="00BE65B3">
              <w:rPr>
                <w:lang w:val="fr-FR"/>
              </w:rPr>
              <w:t>bsolute</w:t>
            </w:r>
            <w:proofErr w:type="spellEnd"/>
            <w:r w:rsidR="00031876" w:rsidRPr="00BE65B3">
              <w:rPr>
                <w:lang w:val="fr-FR"/>
              </w:rPr>
              <w:t xml:space="preserve"> </w:t>
            </w:r>
            <w:proofErr w:type="spellStart"/>
            <w:r w:rsidR="00031876" w:rsidRPr="00BE65B3">
              <w:rPr>
                <w:lang w:val="fr-FR"/>
              </w:rPr>
              <w:t>volumieke</w:t>
            </w:r>
            <w:proofErr w:type="spellEnd"/>
            <w:r w:rsidR="00031876" w:rsidRPr="00BE65B3">
              <w:rPr>
                <w:lang w:val="fr-FR"/>
              </w:rPr>
              <w:t xml:space="preserve"> massa</w:t>
            </w:r>
          </w:p>
          <w:p w:rsidR="00031876" w:rsidRPr="00BE65B3" w:rsidRDefault="00A87A57" w:rsidP="0071398A">
            <w:pPr>
              <w:pStyle w:val="Opmaakprofiel9"/>
              <w:numPr>
                <w:ilvl w:val="0"/>
                <w:numId w:val="62"/>
              </w:numPr>
              <w:ind w:left="397"/>
              <w:rPr>
                <w:lang w:val="nl-BE"/>
              </w:rPr>
            </w:pPr>
            <w:r>
              <w:rPr>
                <w:lang w:val="nl-BE"/>
              </w:rPr>
              <w:t>S</w:t>
            </w:r>
            <w:r w:rsidR="00031876" w:rsidRPr="00BE65B3">
              <w:rPr>
                <w:lang w:val="nl-BE"/>
              </w:rPr>
              <w:t xml:space="preserve">chijnbare </w:t>
            </w:r>
            <w:proofErr w:type="spellStart"/>
            <w:r w:rsidR="00031876" w:rsidRPr="00BE65B3">
              <w:rPr>
                <w:lang w:val="nl-BE"/>
              </w:rPr>
              <w:t>volumieke</w:t>
            </w:r>
            <w:proofErr w:type="spellEnd"/>
            <w:r w:rsidR="00031876" w:rsidRPr="00BE65B3">
              <w:rPr>
                <w:lang w:val="nl-BE"/>
              </w:rPr>
              <w:t xml:space="preserve"> massa</w:t>
            </w:r>
          </w:p>
          <w:p w:rsidR="00031876" w:rsidRPr="00BE65B3" w:rsidRDefault="00A87A57" w:rsidP="0071398A">
            <w:pPr>
              <w:pStyle w:val="Opmaakprofiel9"/>
              <w:numPr>
                <w:ilvl w:val="0"/>
                <w:numId w:val="62"/>
              </w:numPr>
              <w:ind w:left="397"/>
              <w:rPr>
                <w:lang w:val="nl-BE"/>
              </w:rPr>
            </w:pPr>
            <w:r>
              <w:rPr>
                <w:lang w:val="nl-BE"/>
              </w:rPr>
              <w:t>V</w:t>
            </w:r>
            <w:r w:rsidR="00031876" w:rsidRPr="00BE65B3">
              <w:rPr>
                <w:lang w:val="nl-BE"/>
              </w:rPr>
              <w:t>olume</w:t>
            </w:r>
          </w:p>
          <w:p w:rsidR="00031876" w:rsidRPr="00BE65B3" w:rsidRDefault="00031876" w:rsidP="003C7189">
            <w:pPr>
              <w:pStyle w:val="opsommingleerinhoud"/>
              <w:numPr>
                <w:ilvl w:val="0"/>
                <w:numId w:val="0"/>
              </w:numPr>
              <w:ind w:left="360"/>
              <w:rPr>
                <w:noProof w:val="0"/>
                <w:lang w:val="nl-BE"/>
              </w:rPr>
            </w:pPr>
          </w:p>
          <w:p w:rsidR="00031876" w:rsidRPr="00BE65B3" w:rsidRDefault="00031876" w:rsidP="003C7189">
            <w:pPr>
              <w:pStyle w:val="opsommingleerinhoud"/>
              <w:numPr>
                <w:ilvl w:val="0"/>
                <w:numId w:val="0"/>
              </w:numPr>
              <w:ind w:left="360" w:hanging="360"/>
              <w:rPr>
                <w:noProof w:val="0"/>
                <w:lang w:val="nl-BE"/>
              </w:rPr>
            </w:pPr>
            <w:r w:rsidRPr="00BE65B3">
              <w:rPr>
                <w:noProof w:val="0"/>
                <w:lang w:val="nl-BE"/>
              </w:rPr>
              <w:t xml:space="preserve">KRACHT EN GEWICHT </w:t>
            </w:r>
          </w:p>
          <w:p w:rsidR="00031876" w:rsidRPr="00BE65B3" w:rsidRDefault="00A87A57" w:rsidP="0071398A">
            <w:pPr>
              <w:pStyle w:val="Opmaakprofiel9"/>
              <w:numPr>
                <w:ilvl w:val="0"/>
                <w:numId w:val="63"/>
              </w:numPr>
              <w:ind w:left="397"/>
              <w:jc w:val="left"/>
              <w:rPr>
                <w:lang w:val="nl-BE"/>
              </w:rPr>
            </w:pPr>
            <w:r w:rsidRPr="006A1CD8">
              <w:rPr>
                <w:lang w:val="nl-BE"/>
              </w:rPr>
              <w:t>R</w:t>
            </w:r>
            <w:r w:rsidR="00031876" w:rsidRPr="006A1CD8">
              <w:rPr>
                <w:lang w:val="nl-BE"/>
              </w:rPr>
              <w:t xml:space="preserve">elatie </w:t>
            </w:r>
            <w:r w:rsidR="004B2381" w:rsidRPr="006A1CD8">
              <w:rPr>
                <w:lang w:val="nl-BE"/>
              </w:rPr>
              <w:t>tussen</w:t>
            </w:r>
            <w:r w:rsidR="00031876" w:rsidRPr="006A1CD8">
              <w:rPr>
                <w:lang w:val="nl-BE"/>
              </w:rPr>
              <w:t xml:space="preserve"> massa</w:t>
            </w:r>
            <w:r w:rsidR="00031876" w:rsidRPr="00BE65B3">
              <w:rPr>
                <w:lang w:val="nl-BE"/>
              </w:rPr>
              <w:t xml:space="preserve"> en versnelling (Wet van Newton)</w:t>
            </w:r>
          </w:p>
          <w:p w:rsidR="00031876" w:rsidRPr="00BE65B3" w:rsidRDefault="00A87A57" w:rsidP="0071398A">
            <w:pPr>
              <w:pStyle w:val="Opmaakprofiel9"/>
              <w:numPr>
                <w:ilvl w:val="0"/>
                <w:numId w:val="63"/>
              </w:numPr>
              <w:ind w:left="397"/>
              <w:jc w:val="left"/>
              <w:rPr>
                <w:lang w:val="nl-BE"/>
              </w:rPr>
            </w:pPr>
            <w:r>
              <w:rPr>
                <w:lang w:val="nl-BE"/>
              </w:rPr>
              <w:t>E</w:t>
            </w:r>
            <w:r w:rsidR="00031876" w:rsidRPr="00BE65B3">
              <w:rPr>
                <w:lang w:val="nl-BE"/>
              </w:rPr>
              <w:t>enheden</w:t>
            </w:r>
          </w:p>
          <w:p w:rsidR="00031876" w:rsidRPr="00BE65B3" w:rsidRDefault="00A87A57" w:rsidP="0071398A">
            <w:pPr>
              <w:pStyle w:val="Opmaakprofiel9"/>
              <w:numPr>
                <w:ilvl w:val="0"/>
                <w:numId w:val="63"/>
              </w:numPr>
              <w:ind w:left="397"/>
              <w:jc w:val="left"/>
              <w:rPr>
                <w:lang w:val="nl-BE"/>
              </w:rPr>
            </w:pPr>
            <w:r>
              <w:rPr>
                <w:lang w:val="nl-BE"/>
              </w:rPr>
              <w:t>K</w:t>
            </w:r>
            <w:r w:rsidR="00031876" w:rsidRPr="00BE65B3">
              <w:rPr>
                <w:lang w:val="nl-BE"/>
              </w:rPr>
              <w:t>enmerken van krachten</w:t>
            </w:r>
          </w:p>
          <w:p w:rsidR="00031876" w:rsidRPr="00BE65B3" w:rsidRDefault="00A87A57" w:rsidP="0071398A">
            <w:pPr>
              <w:pStyle w:val="Opmaakprofiel9"/>
              <w:numPr>
                <w:ilvl w:val="0"/>
                <w:numId w:val="63"/>
              </w:numPr>
              <w:ind w:left="397"/>
              <w:jc w:val="left"/>
              <w:rPr>
                <w:lang w:val="nl-BE"/>
              </w:rPr>
            </w:pPr>
            <w:r>
              <w:rPr>
                <w:lang w:val="nl-BE"/>
              </w:rPr>
              <w:t>G</w:t>
            </w:r>
            <w:r w:rsidR="00031876" w:rsidRPr="00BE65B3">
              <w:rPr>
                <w:lang w:val="nl-BE"/>
              </w:rPr>
              <w:t>ewicht en aardversnelling</w:t>
            </w:r>
          </w:p>
          <w:p w:rsidR="00031876" w:rsidRPr="00BE65B3" w:rsidRDefault="00031876" w:rsidP="004B2381">
            <w:pPr>
              <w:pStyle w:val="Opmaakprofiel9"/>
              <w:ind w:left="397"/>
              <w:jc w:val="left"/>
              <w:rPr>
                <w:lang w:val="nl-BE"/>
              </w:rPr>
            </w:pPr>
          </w:p>
        </w:tc>
      </w:tr>
      <w:tr w:rsidR="00E307B4" w:rsidTr="003C7189">
        <w:tc>
          <w:tcPr>
            <w:tcW w:w="4889" w:type="dxa"/>
          </w:tcPr>
          <w:p w:rsidR="004C76A7" w:rsidRDefault="004C76A7" w:rsidP="004C76A7">
            <w:pPr>
              <w:pStyle w:val="Opmaakprofiel5"/>
              <w:numPr>
                <w:ilvl w:val="0"/>
                <w:numId w:val="0"/>
              </w:numPr>
            </w:pPr>
          </w:p>
          <w:p w:rsidR="00E307B4" w:rsidRDefault="00E307B4" w:rsidP="004C76A7">
            <w:pPr>
              <w:pStyle w:val="VVKSOTekst"/>
              <w:numPr>
                <w:ilvl w:val="0"/>
                <w:numId w:val="17"/>
              </w:numPr>
              <w:ind w:left="283"/>
              <w:jc w:val="left"/>
            </w:pPr>
            <w:r>
              <w:t>Het begrip resultante definiëren en toelichten.</w:t>
            </w:r>
          </w:p>
          <w:p w:rsidR="004C76A7" w:rsidRDefault="004C76A7" w:rsidP="004C76A7">
            <w:pPr>
              <w:pStyle w:val="VVKSOTekst"/>
              <w:numPr>
                <w:ilvl w:val="0"/>
                <w:numId w:val="17"/>
              </w:numPr>
              <w:ind w:left="283"/>
              <w:jc w:val="left"/>
            </w:pPr>
            <w:r w:rsidRPr="004C76A7">
              <w:t>Grafisch en analytisch de resultante van</w:t>
            </w:r>
            <w:r>
              <w:t xml:space="preserve"> </w:t>
            </w:r>
            <w:r w:rsidRPr="004C76A7">
              <w:t>twee krachten bepalen.</w:t>
            </w:r>
          </w:p>
          <w:p w:rsidR="00E307B4" w:rsidRDefault="00E307B4" w:rsidP="004C76A7">
            <w:pPr>
              <w:pStyle w:val="VVKSOTekst"/>
              <w:numPr>
                <w:ilvl w:val="0"/>
                <w:numId w:val="17"/>
              </w:numPr>
              <w:ind w:left="283"/>
              <w:jc w:val="left"/>
            </w:pPr>
            <w:r>
              <w:t>Grafisch en analytisch de resultante van</w:t>
            </w:r>
            <w:r w:rsidR="004C76A7">
              <w:t xml:space="preserve"> </w:t>
            </w:r>
            <w:r>
              <w:t>meerd</w:t>
            </w:r>
            <w:r>
              <w:t>e</w:t>
            </w:r>
            <w:r>
              <w:t>re samenlopende krachten bepalen.</w:t>
            </w:r>
          </w:p>
          <w:p w:rsidR="00E307B4" w:rsidRPr="00BE65B3" w:rsidRDefault="00E307B4" w:rsidP="004C76A7">
            <w:pPr>
              <w:pStyle w:val="VVKSOTekst"/>
              <w:numPr>
                <w:ilvl w:val="0"/>
                <w:numId w:val="17"/>
              </w:numPr>
              <w:ind w:left="283"/>
              <w:jc w:val="left"/>
            </w:pPr>
            <w:r>
              <w:t>Grafisch en analytisch een kracht ontbinden</w:t>
            </w:r>
            <w:r w:rsidR="004C76A7">
              <w:t xml:space="preserve"> </w:t>
            </w:r>
            <w:r>
              <w:t>in twee componenten.</w:t>
            </w:r>
          </w:p>
        </w:tc>
        <w:tc>
          <w:tcPr>
            <w:tcW w:w="4889" w:type="dxa"/>
          </w:tcPr>
          <w:p w:rsidR="00E307B4" w:rsidRDefault="00E307B4" w:rsidP="00E307B4">
            <w:pPr>
              <w:pStyle w:val="opsommingleerinhoud"/>
              <w:numPr>
                <w:ilvl w:val="0"/>
                <w:numId w:val="0"/>
              </w:numPr>
              <w:ind w:left="360" w:hanging="360"/>
              <w:rPr>
                <w:noProof w:val="0"/>
                <w:lang w:val="nl-BE"/>
              </w:rPr>
            </w:pPr>
            <w:r>
              <w:rPr>
                <w:noProof w:val="0"/>
                <w:lang w:val="nl-BE"/>
              </w:rPr>
              <w:t xml:space="preserve">SAMENSTELLEN EN ONTBINDEN VAN </w:t>
            </w:r>
          </w:p>
          <w:p w:rsidR="00E307B4" w:rsidRDefault="00E307B4" w:rsidP="00E307B4">
            <w:pPr>
              <w:pStyle w:val="opsommingleerinhoud"/>
              <w:numPr>
                <w:ilvl w:val="0"/>
                <w:numId w:val="0"/>
              </w:numPr>
              <w:ind w:left="360" w:hanging="360"/>
              <w:rPr>
                <w:noProof w:val="0"/>
                <w:lang w:val="nl-BE"/>
              </w:rPr>
            </w:pPr>
            <w:r>
              <w:rPr>
                <w:noProof w:val="0"/>
                <w:lang w:val="nl-BE"/>
              </w:rPr>
              <w:t>COPLANAIRE KRACHTEN</w:t>
            </w:r>
          </w:p>
          <w:p w:rsidR="00E307B4" w:rsidRDefault="00E307B4" w:rsidP="00E307B4">
            <w:pPr>
              <w:pStyle w:val="opsommingleerinhoud"/>
              <w:numPr>
                <w:ilvl w:val="0"/>
                <w:numId w:val="0"/>
              </w:numPr>
              <w:ind w:left="360"/>
              <w:rPr>
                <w:noProof w:val="0"/>
                <w:lang w:val="nl-BE"/>
              </w:rPr>
            </w:pPr>
          </w:p>
          <w:p w:rsidR="00E307B4" w:rsidRDefault="00E307B4" w:rsidP="0071398A">
            <w:pPr>
              <w:pStyle w:val="Opmaakprofiel9"/>
              <w:numPr>
                <w:ilvl w:val="0"/>
                <w:numId w:val="64"/>
              </w:numPr>
              <w:ind w:left="397"/>
              <w:rPr>
                <w:lang w:val="nl-BE"/>
              </w:rPr>
            </w:pPr>
            <w:r>
              <w:rPr>
                <w:lang w:val="nl-BE"/>
              </w:rPr>
              <w:t>Resultante</w:t>
            </w:r>
          </w:p>
          <w:p w:rsidR="00E307B4" w:rsidRDefault="00E307B4" w:rsidP="0071398A">
            <w:pPr>
              <w:pStyle w:val="Opmaakprofiel9"/>
              <w:numPr>
                <w:ilvl w:val="0"/>
                <w:numId w:val="64"/>
              </w:numPr>
              <w:ind w:left="397"/>
              <w:rPr>
                <w:lang w:val="nl-BE"/>
              </w:rPr>
            </w:pPr>
            <w:r>
              <w:rPr>
                <w:lang w:val="nl-BE"/>
              </w:rPr>
              <w:t>Krachten op dezelfde werklijn</w:t>
            </w:r>
          </w:p>
          <w:p w:rsidR="00E307B4" w:rsidRPr="006A1CD8" w:rsidRDefault="00E307B4" w:rsidP="0071398A">
            <w:pPr>
              <w:pStyle w:val="Opmaakprofiel9"/>
              <w:numPr>
                <w:ilvl w:val="0"/>
                <w:numId w:val="64"/>
              </w:numPr>
              <w:ind w:left="397"/>
              <w:rPr>
                <w:lang w:val="nl-BE"/>
              </w:rPr>
            </w:pPr>
            <w:r w:rsidRPr="006A1CD8">
              <w:rPr>
                <w:lang w:val="nl-BE"/>
              </w:rPr>
              <w:t>Samenlopende krachten</w:t>
            </w:r>
          </w:p>
          <w:p w:rsidR="00E307B4" w:rsidRPr="006A1CD8" w:rsidRDefault="00E307B4" w:rsidP="00E307B4">
            <w:pPr>
              <w:pStyle w:val="opsommingleerinhoud"/>
              <w:numPr>
                <w:ilvl w:val="0"/>
                <w:numId w:val="26"/>
              </w:numPr>
              <w:tabs>
                <w:tab w:val="clear" w:pos="360"/>
              </w:tabs>
              <w:ind w:left="397"/>
              <w:rPr>
                <w:noProof w:val="0"/>
                <w:lang w:val="nl-BE"/>
              </w:rPr>
            </w:pPr>
            <w:proofErr w:type="spellStart"/>
            <w:r w:rsidRPr="006A1CD8">
              <w:rPr>
                <w:noProof w:val="0"/>
                <w:lang w:val="nl-BE"/>
              </w:rPr>
              <w:t>Hoekmakende</w:t>
            </w:r>
            <w:proofErr w:type="spellEnd"/>
            <w:r w:rsidRPr="006A1CD8">
              <w:rPr>
                <w:noProof w:val="0"/>
                <w:lang w:val="nl-BE"/>
              </w:rPr>
              <w:t xml:space="preserve"> krachten</w:t>
            </w:r>
          </w:p>
          <w:p w:rsidR="00E307B4" w:rsidRPr="006A1CD8" w:rsidRDefault="00E307B4" w:rsidP="0071398A">
            <w:pPr>
              <w:pStyle w:val="opsommingleerinhoud"/>
              <w:numPr>
                <w:ilvl w:val="0"/>
                <w:numId w:val="99"/>
              </w:numPr>
              <w:rPr>
                <w:noProof w:val="0"/>
                <w:lang w:val="nl-BE"/>
              </w:rPr>
            </w:pPr>
            <w:r w:rsidRPr="006A1CD8">
              <w:rPr>
                <w:noProof w:val="0"/>
                <w:lang w:val="nl-BE"/>
              </w:rPr>
              <w:t>krachtendriehoek</w:t>
            </w:r>
          </w:p>
          <w:p w:rsidR="00E307B4" w:rsidRPr="006A1CD8" w:rsidRDefault="00E307B4" w:rsidP="0071398A">
            <w:pPr>
              <w:pStyle w:val="opsommingleerinhoud"/>
              <w:numPr>
                <w:ilvl w:val="0"/>
                <w:numId w:val="99"/>
              </w:numPr>
              <w:rPr>
                <w:noProof w:val="0"/>
                <w:lang w:val="nl-BE"/>
              </w:rPr>
            </w:pPr>
            <w:r w:rsidRPr="006A1CD8">
              <w:rPr>
                <w:noProof w:val="0"/>
                <w:lang w:val="nl-BE"/>
              </w:rPr>
              <w:t>krachtenparallellogram</w:t>
            </w:r>
          </w:p>
          <w:p w:rsidR="00E307B4" w:rsidRPr="006A1CD8" w:rsidRDefault="00E307B4" w:rsidP="0071398A">
            <w:pPr>
              <w:pStyle w:val="opsommingleerinhoud"/>
              <w:numPr>
                <w:ilvl w:val="0"/>
                <w:numId w:val="99"/>
              </w:numPr>
              <w:rPr>
                <w:noProof w:val="0"/>
                <w:lang w:val="nl-BE"/>
              </w:rPr>
            </w:pPr>
            <w:r w:rsidRPr="006A1CD8">
              <w:rPr>
                <w:noProof w:val="0"/>
                <w:lang w:val="nl-BE"/>
              </w:rPr>
              <w:t>krachtenveelhoek</w:t>
            </w:r>
          </w:p>
          <w:p w:rsidR="00E307B4" w:rsidRPr="004B2381" w:rsidRDefault="00E307B4" w:rsidP="0071398A">
            <w:pPr>
              <w:pStyle w:val="Opmaakprofiel9"/>
              <w:numPr>
                <w:ilvl w:val="0"/>
                <w:numId w:val="64"/>
              </w:numPr>
              <w:ind w:left="397"/>
            </w:pPr>
            <w:r w:rsidRPr="006A1CD8">
              <w:rPr>
                <w:lang w:val="nl-BE"/>
              </w:rPr>
              <w:t>Ontbinden van krachten</w:t>
            </w:r>
          </w:p>
          <w:p w:rsidR="00E307B4" w:rsidRPr="00BE65B3" w:rsidRDefault="00E307B4" w:rsidP="003C7189">
            <w:pPr>
              <w:pStyle w:val="leerinhoudChar"/>
              <w:spacing w:after="0"/>
              <w:rPr>
                <w:noProof w:val="0"/>
                <w:lang w:val="fr-FR"/>
              </w:rPr>
            </w:pPr>
          </w:p>
        </w:tc>
      </w:tr>
      <w:tr w:rsidR="00E307B4" w:rsidTr="003C7189">
        <w:tc>
          <w:tcPr>
            <w:tcW w:w="4889" w:type="dxa"/>
          </w:tcPr>
          <w:p w:rsidR="00E307B4" w:rsidRDefault="00E307B4" w:rsidP="00E307B4">
            <w:pPr>
              <w:pStyle w:val="leerplandoelstellingCharCharChar1"/>
              <w:numPr>
                <w:ilvl w:val="0"/>
                <w:numId w:val="17"/>
              </w:numPr>
              <w:ind w:left="283"/>
            </w:pPr>
            <w:r w:rsidRPr="001C16CE">
              <w:t xml:space="preserve">Het begrip moment omschrijven, de grootte en de </w:t>
            </w:r>
            <w:proofErr w:type="spellStart"/>
            <w:r w:rsidRPr="001C16CE">
              <w:t>draaizin</w:t>
            </w:r>
            <w:proofErr w:type="spellEnd"/>
            <w:r w:rsidRPr="001C16CE">
              <w:t xml:space="preserve"> bepalen.</w:t>
            </w:r>
          </w:p>
          <w:p w:rsidR="00E307B4" w:rsidRDefault="00E307B4" w:rsidP="00E307B4">
            <w:pPr>
              <w:pStyle w:val="leerplandoelstelling"/>
              <w:keepNext/>
              <w:spacing w:after="0"/>
              <w:ind w:left="283" w:firstLine="0"/>
              <w:rPr>
                <w:rFonts w:ascii="Arial" w:hAnsi="Arial" w:cs="Arial"/>
                <w:noProof w:val="0"/>
                <w:sz w:val="20"/>
                <w:lang w:val="nl-BE"/>
              </w:rPr>
            </w:pPr>
          </w:p>
          <w:p w:rsidR="00E307B4" w:rsidRDefault="00E307B4" w:rsidP="00E307B4">
            <w:pPr>
              <w:pStyle w:val="leerplandoelstelling"/>
              <w:keepNext/>
              <w:numPr>
                <w:ilvl w:val="0"/>
                <w:numId w:val="17"/>
              </w:numPr>
              <w:spacing w:after="0"/>
              <w:ind w:left="283"/>
              <w:rPr>
                <w:rFonts w:ascii="Arial" w:hAnsi="Arial" w:cs="Arial"/>
                <w:noProof w:val="0"/>
                <w:sz w:val="20"/>
                <w:lang w:val="nl-BE"/>
              </w:rPr>
            </w:pPr>
            <w:r w:rsidRPr="00B32786">
              <w:rPr>
                <w:rFonts w:ascii="Arial" w:hAnsi="Arial" w:cs="Arial"/>
                <w:noProof w:val="0"/>
                <w:sz w:val="20"/>
                <w:lang w:val="nl-BE"/>
              </w:rPr>
              <w:t>Het begrip moment van een kracht ten op</w:t>
            </w:r>
            <w:r w:rsidRPr="00B32786">
              <w:rPr>
                <w:rFonts w:ascii="Arial" w:hAnsi="Arial" w:cs="Arial"/>
                <w:noProof w:val="0"/>
                <w:sz w:val="20"/>
                <w:lang w:val="nl-BE"/>
              </w:rPr>
              <w:softHyphen/>
              <w:t>zichte van een punt definiëren, formuleren en de fys</w:t>
            </w:r>
            <w:r w:rsidRPr="00B32786">
              <w:rPr>
                <w:rFonts w:ascii="Arial" w:hAnsi="Arial" w:cs="Arial"/>
                <w:noProof w:val="0"/>
                <w:sz w:val="20"/>
                <w:lang w:val="nl-BE"/>
              </w:rPr>
              <w:t>i</w:t>
            </w:r>
            <w:r w:rsidRPr="00B32786">
              <w:rPr>
                <w:rFonts w:ascii="Arial" w:hAnsi="Arial" w:cs="Arial"/>
                <w:noProof w:val="0"/>
                <w:sz w:val="20"/>
                <w:lang w:val="nl-BE"/>
              </w:rPr>
              <w:t>sche betekenis ervan uitleggen.</w:t>
            </w:r>
          </w:p>
          <w:p w:rsidR="00E307B4" w:rsidRPr="00B32786" w:rsidRDefault="00E307B4" w:rsidP="00E307B4">
            <w:pPr>
              <w:pStyle w:val="leerplandoelstelling"/>
              <w:keepNext/>
              <w:spacing w:after="0"/>
              <w:ind w:left="283" w:firstLine="0"/>
              <w:rPr>
                <w:rFonts w:ascii="Arial" w:hAnsi="Arial" w:cs="Arial"/>
                <w:noProof w:val="0"/>
                <w:sz w:val="20"/>
                <w:lang w:val="nl-BE"/>
              </w:rPr>
            </w:pPr>
          </w:p>
          <w:p w:rsidR="00E307B4" w:rsidRPr="00B32786" w:rsidRDefault="00E307B4" w:rsidP="00E307B4">
            <w:pPr>
              <w:pStyle w:val="leerplandoelstelling"/>
              <w:keepNext/>
              <w:numPr>
                <w:ilvl w:val="0"/>
                <w:numId w:val="17"/>
              </w:numPr>
              <w:ind w:left="283"/>
              <w:rPr>
                <w:rFonts w:ascii="Arial" w:hAnsi="Arial" w:cs="Arial"/>
                <w:noProof w:val="0"/>
                <w:sz w:val="20"/>
                <w:lang w:val="nl-BE"/>
              </w:rPr>
            </w:pPr>
            <w:r w:rsidRPr="00B32786">
              <w:rPr>
                <w:rFonts w:ascii="Arial" w:hAnsi="Arial" w:cs="Arial"/>
                <w:noProof w:val="0"/>
                <w:sz w:val="20"/>
                <w:lang w:val="nl-BE"/>
              </w:rPr>
              <w:t>Het moment van een kracht ten opzichte van een punt bepalen.</w:t>
            </w:r>
          </w:p>
          <w:p w:rsidR="00E307B4" w:rsidRDefault="00E307B4" w:rsidP="00E307B4">
            <w:pPr>
              <w:pStyle w:val="leerplandoelstelling"/>
              <w:keepNext/>
              <w:numPr>
                <w:ilvl w:val="0"/>
                <w:numId w:val="17"/>
              </w:numPr>
              <w:ind w:left="283"/>
              <w:rPr>
                <w:rFonts w:ascii="Arial" w:hAnsi="Arial" w:cs="Arial"/>
                <w:noProof w:val="0"/>
                <w:sz w:val="20"/>
                <w:lang w:val="nl-BE"/>
              </w:rPr>
            </w:pPr>
            <w:r w:rsidRPr="00B32786">
              <w:rPr>
                <w:rFonts w:ascii="Arial" w:hAnsi="Arial" w:cs="Arial"/>
                <w:noProof w:val="0"/>
                <w:sz w:val="20"/>
                <w:lang w:val="nl-BE"/>
              </w:rPr>
              <w:t>Toepassingen op het berekenen van momen</w:t>
            </w:r>
            <w:r w:rsidRPr="00B32786">
              <w:rPr>
                <w:rFonts w:ascii="Arial" w:hAnsi="Arial" w:cs="Arial"/>
                <w:noProof w:val="0"/>
                <w:sz w:val="20"/>
                <w:lang w:val="nl-BE"/>
              </w:rPr>
              <w:softHyphen/>
              <w:t>ten van krachten ten opzichte van vaste pun</w:t>
            </w:r>
            <w:r w:rsidRPr="00B32786">
              <w:rPr>
                <w:rFonts w:ascii="Arial" w:hAnsi="Arial" w:cs="Arial"/>
                <w:noProof w:val="0"/>
                <w:sz w:val="20"/>
                <w:lang w:val="nl-BE"/>
              </w:rPr>
              <w:softHyphen/>
              <w:t>ten o</w:t>
            </w:r>
            <w:r w:rsidRPr="00B32786">
              <w:rPr>
                <w:rFonts w:ascii="Arial" w:hAnsi="Arial" w:cs="Arial"/>
                <w:noProof w:val="0"/>
                <w:sz w:val="20"/>
                <w:lang w:val="nl-BE"/>
              </w:rPr>
              <w:t>p</w:t>
            </w:r>
            <w:r w:rsidRPr="00B32786">
              <w:rPr>
                <w:rFonts w:ascii="Arial" w:hAnsi="Arial" w:cs="Arial"/>
                <w:noProof w:val="0"/>
                <w:sz w:val="20"/>
                <w:lang w:val="nl-BE"/>
              </w:rPr>
              <w:t>lossen.</w:t>
            </w:r>
          </w:p>
          <w:p w:rsidR="00E307B4" w:rsidRDefault="00E307B4" w:rsidP="00E307B4">
            <w:pPr>
              <w:pStyle w:val="VVKSOTekst"/>
              <w:numPr>
                <w:ilvl w:val="0"/>
                <w:numId w:val="17"/>
              </w:numPr>
              <w:spacing w:after="0"/>
              <w:ind w:left="283"/>
              <w:jc w:val="left"/>
            </w:pPr>
            <w:r>
              <w:t>De momentenstelling toelichten.</w:t>
            </w:r>
          </w:p>
          <w:p w:rsidR="00E307B4" w:rsidRDefault="00E307B4" w:rsidP="00E307B4">
            <w:pPr>
              <w:pStyle w:val="VVKSOTekst"/>
              <w:spacing w:after="0"/>
              <w:ind w:left="283"/>
              <w:jc w:val="left"/>
            </w:pPr>
          </w:p>
          <w:p w:rsidR="00E307B4" w:rsidRDefault="00E307B4" w:rsidP="00E307B4">
            <w:pPr>
              <w:pStyle w:val="VVKSOTekst"/>
              <w:numPr>
                <w:ilvl w:val="0"/>
                <w:numId w:val="17"/>
              </w:numPr>
              <w:spacing w:after="0"/>
              <w:ind w:left="283"/>
              <w:jc w:val="left"/>
            </w:pPr>
            <w:r w:rsidRPr="004B2381">
              <w:t>De momentenstelling toepassen.</w:t>
            </w:r>
          </w:p>
        </w:tc>
        <w:tc>
          <w:tcPr>
            <w:tcW w:w="4889" w:type="dxa"/>
          </w:tcPr>
          <w:p w:rsidR="00E307B4" w:rsidRDefault="00E307B4" w:rsidP="00E307B4">
            <w:pPr>
              <w:pStyle w:val="Opmaakprofiel9"/>
              <w:ind w:left="397"/>
            </w:pPr>
            <w:bookmarkStart w:id="27" w:name="_GoBack"/>
            <w:bookmarkEnd w:id="27"/>
          </w:p>
          <w:p w:rsidR="00E307B4" w:rsidRPr="001C16CE" w:rsidRDefault="00E307B4" w:rsidP="00E307B4">
            <w:pPr>
              <w:pStyle w:val="leerinhoud"/>
              <w:keepNext/>
              <w:rPr>
                <w:rFonts w:ascii="Arial" w:hAnsi="Arial" w:cs="Arial"/>
                <w:noProof w:val="0"/>
                <w:sz w:val="20"/>
              </w:rPr>
            </w:pPr>
            <w:r w:rsidRPr="001C16CE">
              <w:rPr>
                <w:rFonts w:ascii="Arial" w:hAnsi="Arial" w:cs="Arial"/>
                <w:noProof w:val="0"/>
                <w:sz w:val="20"/>
              </w:rPr>
              <w:t>MOMENT VAN EEN KRACHT TEN OPZICHTE VAN EEN PUNT</w:t>
            </w:r>
          </w:p>
          <w:p w:rsidR="00E307B4" w:rsidRPr="001C16CE" w:rsidRDefault="00E307B4" w:rsidP="0071398A">
            <w:pPr>
              <w:pStyle w:val="opsomming"/>
              <w:keepNext/>
              <w:numPr>
                <w:ilvl w:val="0"/>
                <w:numId w:val="101"/>
              </w:numPr>
              <w:ind w:left="397"/>
              <w:rPr>
                <w:rFonts w:ascii="Arial" w:hAnsi="Arial" w:cs="Arial"/>
                <w:sz w:val="20"/>
              </w:rPr>
            </w:pPr>
            <w:r w:rsidRPr="001C16CE">
              <w:rPr>
                <w:rFonts w:ascii="Arial" w:hAnsi="Arial" w:cs="Arial"/>
                <w:sz w:val="20"/>
              </w:rPr>
              <w:t>Begrip</w:t>
            </w:r>
          </w:p>
          <w:p w:rsidR="00E307B4" w:rsidRPr="001C16CE" w:rsidRDefault="00E307B4" w:rsidP="0071398A">
            <w:pPr>
              <w:pStyle w:val="opsomming"/>
              <w:keepNext/>
              <w:numPr>
                <w:ilvl w:val="0"/>
                <w:numId w:val="101"/>
              </w:numPr>
              <w:ind w:left="397"/>
              <w:rPr>
                <w:rFonts w:ascii="Arial" w:hAnsi="Arial" w:cs="Arial"/>
                <w:sz w:val="20"/>
              </w:rPr>
            </w:pPr>
            <w:r w:rsidRPr="001C16CE">
              <w:rPr>
                <w:rFonts w:ascii="Arial" w:hAnsi="Arial" w:cs="Arial"/>
                <w:sz w:val="20"/>
              </w:rPr>
              <w:t>Formule</w:t>
            </w:r>
          </w:p>
          <w:p w:rsidR="00E307B4" w:rsidRPr="001C16CE" w:rsidRDefault="00E307B4" w:rsidP="0071398A">
            <w:pPr>
              <w:pStyle w:val="opsomming"/>
              <w:keepNext/>
              <w:numPr>
                <w:ilvl w:val="0"/>
                <w:numId w:val="101"/>
              </w:numPr>
              <w:ind w:left="397"/>
              <w:rPr>
                <w:rFonts w:ascii="Arial" w:hAnsi="Arial" w:cs="Arial"/>
                <w:sz w:val="20"/>
              </w:rPr>
            </w:pPr>
            <w:r w:rsidRPr="001C16CE">
              <w:rPr>
                <w:rFonts w:ascii="Arial" w:hAnsi="Arial" w:cs="Arial"/>
                <w:sz w:val="20"/>
              </w:rPr>
              <w:t>Grootte</w:t>
            </w:r>
          </w:p>
          <w:p w:rsidR="00E307B4" w:rsidRPr="001C16CE" w:rsidRDefault="00E307B4" w:rsidP="0071398A">
            <w:pPr>
              <w:pStyle w:val="opsomming"/>
              <w:keepNext/>
              <w:numPr>
                <w:ilvl w:val="0"/>
                <w:numId w:val="101"/>
              </w:numPr>
              <w:ind w:left="397"/>
              <w:rPr>
                <w:rFonts w:ascii="Arial" w:hAnsi="Arial" w:cs="Arial"/>
                <w:sz w:val="20"/>
              </w:rPr>
            </w:pPr>
            <w:r w:rsidRPr="001C16CE">
              <w:rPr>
                <w:rFonts w:ascii="Arial" w:hAnsi="Arial" w:cs="Arial"/>
                <w:sz w:val="20"/>
              </w:rPr>
              <w:t>Eenheid</w:t>
            </w:r>
          </w:p>
          <w:p w:rsidR="00E307B4" w:rsidRPr="001C16CE" w:rsidRDefault="00E307B4" w:rsidP="0071398A">
            <w:pPr>
              <w:pStyle w:val="opsomming"/>
              <w:keepNext/>
              <w:numPr>
                <w:ilvl w:val="0"/>
                <w:numId w:val="101"/>
              </w:numPr>
              <w:ind w:left="397"/>
              <w:rPr>
                <w:rFonts w:ascii="Arial" w:hAnsi="Arial" w:cs="Arial"/>
                <w:sz w:val="20"/>
              </w:rPr>
            </w:pPr>
            <w:r w:rsidRPr="001C16CE">
              <w:rPr>
                <w:rFonts w:ascii="Arial" w:hAnsi="Arial" w:cs="Arial"/>
                <w:sz w:val="20"/>
              </w:rPr>
              <w:t>Voorstelling</w:t>
            </w:r>
          </w:p>
          <w:p w:rsidR="00E307B4" w:rsidRPr="00B26CDE" w:rsidRDefault="00E307B4" w:rsidP="0071398A">
            <w:pPr>
              <w:pStyle w:val="opsomming"/>
              <w:keepNext/>
              <w:numPr>
                <w:ilvl w:val="0"/>
                <w:numId w:val="101"/>
              </w:numPr>
              <w:ind w:left="397"/>
              <w:rPr>
                <w:rFonts w:ascii="Arial" w:hAnsi="Arial" w:cs="Arial"/>
                <w:noProof w:val="0"/>
                <w:sz w:val="20"/>
              </w:rPr>
            </w:pPr>
            <w:r w:rsidRPr="001C16CE">
              <w:rPr>
                <w:rFonts w:ascii="Arial" w:hAnsi="Arial" w:cs="Arial"/>
                <w:sz w:val="20"/>
              </w:rPr>
              <w:t>Draaizin</w:t>
            </w:r>
          </w:p>
          <w:p w:rsidR="00E307B4" w:rsidRPr="003B3C31" w:rsidRDefault="00E307B4" w:rsidP="0071398A">
            <w:pPr>
              <w:pStyle w:val="opsomming"/>
              <w:keepNext/>
              <w:numPr>
                <w:ilvl w:val="0"/>
                <w:numId w:val="100"/>
              </w:numPr>
              <w:ind w:left="397"/>
              <w:rPr>
                <w:noProof w:val="0"/>
                <w:sz w:val="20"/>
              </w:rPr>
            </w:pPr>
            <w:r w:rsidRPr="001C16CE">
              <w:rPr>
                <w:rFonts w:ascii="Arial" w:hAnsi="Arial" w:cs="Arial"/>
                <w:sz w:val="20"/>
              </w:rPr>
              <w:t>Toepassingen op moment</w:t>
            </w:r>
          </w:p>
          <w:p w:rsidR="00E307B4" w:rsidRDefault="00E307B4" w:rsidP="00E307B4">
            <w:pPr>
              <w:pStyle w:val="opsommingleerinhoud"/>
              <w:numPr>
                <w:ilvl w:val="0"/>
                <w:numId w:val="0"/>
              </w:numPr>
              <w:ind w:left="360" w:hanging="360"/>
              <w:rPr>
                <w:noProof w:val="0"/>
                <w:lang w:val="nl-BE"/>
              </w:rPr>
            </w:pPr>
          </w:p>
          <w:p w:rsidR="00E307B4" w:rsidRDefault="00E307B4" w:rsidP="00E307B4">
            <w:pPr>
              <w:pStyle w:val="opsommingleerinhoud"/>
              <w:numPr>
                <w:ilvl w:val="0"/>
                <w:numId w:val="0"/>
              </w:numPr>
              <w:ind w:left="360" w:hanging="360"/>
              <w:rPr>
                <w:noProof w:val="0"/>
                <w:lang w:val="nl-BE"/>
              </w:rPr>
            </w:pPr>
            <w:r>
              <w:rPr>
                <w:noProof w:val="0"/>
                <w:lang w:val="nl-BE"/>
              </w:rPr>
              <w:t>MOMENTENSTELLING</w:t>
            </w:r>
          </w:p>
          <w:p w:rsidR="00E307B4" w:rsidRDefault="00E307B4" w:rsidP="00E307B4">
            <w:pPr>
              <w:pStyle w:val="opsommingleerinhoud"/>
              <w:numPr>
                <w:ilvl w:val="0"/>
                <w:numId w:val="0"/>
              </w:numPr>
              <w:ind w:left="360" w:hanging="360"/>
              <w:rPr>
                <w:noProof w:val="0"/>
                <w:lang w:val="nl-BE"/>
              </w:rPr>
            </w:pPr>
          </w:p>
        </w:tc>
      </w:tr>
      <w:tr w:rsidR="00031876" w:rsidTr="003C7189">
        <w:tc>
          <w:tcPr>
            <w:tcW w:w="4889" w:type="dxa"/>
          </w:tcPr>
          <w:p w:rsidR="00031876" w:rsidRDefault="00031876" w:rsidP="003C7189">
            <w:pPr>
              <w:pStyle w:val="leerplandoelstelling"/>
              <w:keepNext/>
              <w:spacing w:after="0"/>
              <w:ind w:left="283" w:firstLine="0"/>
              <w:rPr>
                <w:rFonts w:ascii="Arial" w:hAnsi="Arial" w:cs="Arial"/>
                <w:noProof w:val="0"/>
                <w:sz w:val="20"/>
                <w:lang w:val="nl-BE"/>
              </w:rPr>
            </w:pPr>
          </w:p>
          <w:p w:rsidR="00031876" w:rsidRDefault="00031876" w:rsidP="00660B58">
            <w:pPr>
              <w:pStyle w:val="leerplandoelstelling"/>
              <w:keepNext/>
              <w:numPr>
                <w:ilvl w:val="0"/>
                <w:numId w:val="17"/>
              </w:numPr>
              <w:spacing w:after="0"/>
              <w:ind w:left="283"/>
              <w:rPr>
                <w:rFonts w:ascii="Arial" w:hAnsi="Arial" w:cs="Arial"/>
                <w:noProof w:val="0"/>
                <w:sz w:val="20"/>
                <w:lang w:val="nl-BE"/>
              </w:rPr>
            </w:pPr>
            <w:r w:rsidRPr="004A1AED">
              <w:rPr>
                <w:rFonts w:ascii="Arial" w:hAnsi="Arial" w:cs="Arial"/>
                <w:noProof w:val="0"/>
                <w:sz w:val="20"/>
                <w:lang w:val="nl-BE"/>
              </w:rPr>
              <w:t>Het begrip koppel van krachten definiëren, de betekenis ervan uitleggen en het effect op een l</w:t>
            </w:r>
            <w:r w:rsidRPr="004A1AED">
              <w:rPr>
                <w:rFonts w:ascii="Arial" w:hAnsi="Arial" w:cs="Arial"/>
                <w:noProof w:val="0"/>
                <w:sz w:val="20"/>
                <w:lang w:val="nl-BE"/>
              </w:rPr>
              <w:t>i</w:t>
            </w:r>
            <w:r w:rsidRPr="004A1AED">
              <w:rPr>
                <w:rFonts w:ascii="Arial" w:hAnsi="Arial" w:cs="Arial"/>
                <w:noProof w:val="0"/>
                <w:sz w:val="20"/>
                <w:lang w:val="nl-BE"/>
              </w:rPr>
              <w:t>cha</w:t>
            </w:r>
            <w:r w:rsidR="00861CCA">
              <w:rPr>
                <w:rFonts w:ascii="Arial" w:hAnsi="Arial" w:cs="Arial"/>
                <w:noProof w:val="0"/>
                <w:sz w:val="20"/>
                <w:lang w:val="nl-BE"/>
              </w:rPr>
              <w:t>am</w:t>
            </w:r>
            <w:r w:rsidRPr="004A1AED">
              <w:rPr>
                <w:rFonts w:ascii="Arial" w:hAnsi="Arial" w:cs="Arial"/>
                <w:noProof w:val="0"/>
                <w:sz w:val="20"/>
                <w:lang w:val="nl-BE"/>
              </w:rPr>
              <w:t xml:space="preserve"> toelichten.</w:t>
            </w:r>
          </w:p>
          <w:p w:rsidR="00031876" w:rsidRDefault="00031876" w:rsidP="003C7189">
            <w:pPr>
              <w:pStyle w:val="leerplandoelstelling"/>
              <w:keepNext/>
              <w:spacing w:after="0"/>
              <w:ind w:left="283" w:firstLine="0"/>
              <w:rPr>
                <w:rFonts w:ascii="Arial" w:hAnsi="Arial" w:cs="Arial"/>
                <w:noProof w:val="0"/>
                <w:sz w:val="20"/>
                <w:lang w:val="nl-BE"/>
              </w:rPr>
            </w:pPr>
          </w:p>
          <w:p w:rsidR="00031876" w:rsidRDefault="00031876" w:rsidP="00660B58">
            <w:pPr>
              <w:pStyle w:val="leerplandoelstelling"/>
              <w:keepNext/>
              <w:numPr>
                <w:ilvl w:val="0"/>
                <w:numId w:val="17"/>
              </w:numPr>
              <w:ind w:left="283"/>
              <w:rPr>
                <w:rFonts w:ascii="Arial" w:hAnsi="Arial" w:cs="Arial"/>
                <w:noProof w:val="0"/>
                <w:sz w:val="20"/>
                <w:lang w:val="nl-BE"/>
              </w:rPr>
            </w:pPr>
            <w:r w:rsidRPr="004A1AED">
              <w:rPr>
                <w:rFonts w:ascii="Arial" w:hAnsi="Arial" w:cs="Arial"/>
                <w:noProof w:val="0"/>
                <w:sz w:val="20"/>
                <w:lang w:val="nl-BE"/>
              </w:rPr>
              <w:t xml:space="preserve">De belangrijkste eigenschappen van </w:t>
            </w:r>
            <w:proofErr w:type="spellStart"/>
            <w:r w:rsidRPr="004A1AED">
              <w:rPr>
                <w:rFonts w:ascii="Arial" w:hAnsi="Arial" w:cs="Arial"/>
                <w:noProof w:val="0"/>
                <w:sz w:val="20"/>
                <w:lang w:val="nl-BE"/>
              </w:rPr>
              <w:t>krach</w:t>
            </w:r>
            <w:r w:rsidRPr="004A1AED">
              <w:rPr>
                <w:rFonts w:ascii="Arial" w:hAnsi="Arial" w:cs="Arial"/>
                <w:noProof w:val="0"/>
                <w:sz w:val="20"/>
                <w:lang w:val="nl-BE"/>
              </w:rPr>
              <w:softHyphen/>
              <w:t>tenkoppels</w:t>
            </w:r>
            <w:proofErr w:type="spellEnd"/>
            <w:r w:rsidRPr="004A1AED">
              <w:rPr>
                <w:rFonts w:ascii="Arial" w:hAnsi="Arial" w:cs="Arial"/>
                <w:noProof w:val="0"/>
                <w:sz w:val="20"/>
                <w:lang w:val="nl-BE"/>
              </w:rPr>
              <w:t xml:space="preserve"> opsommen en toelichten.</w:t>
            </w:r>
          </w:p>
          <w:p w:rsidR="0091304A" w:rsidRPr="009E57D4" w:rsidRDefault="00031876" w:rsidP="009E57D4">
            <w:pPr>
              <w:pStyle w:val="leerplandoelstelling"/>
              <w:keepNext/>
              <w:numPr>
                <w:ilvl w:val="0"/>
                <w:numId w:val="17"/>
              </w:numPr>
              <w:ind w:left="283"/>
              <w:rPr>
                <w:rFonts w:ascii="Arial" w:hAnsi="Arial" w:cs="Arial"/>
                <w:noProof w:val="0"/>
                <w:sz w:val="20"/>
                <w:lang w:val="nl-BE"/>
              </w:rPr>
            </w:pPr>
            <w:r w:rsidRPr="004A1AED">
              <w:rPr>
                <w:rFonts w:ascii="Arial" w:hAnsi="Arial" w:cs="Arial"/>
                <w:i/>
                <w:iCs/>
                <w:noProof w:val="0"/>
                <w:sz w:val="20"/>
                <w:lang w:val="nl-BE"/>
              </w:rPr>
              <w:t>Vraagstukken met betrekking tot koppels van krachten oplossen</w:t>
            </w:r>
            <w:r w:rsidR="00100766">
              <w:rPr>
                <w:rFonts w:ascii="Arial" w:hAnsi="Arial" w:cs="Arial"/>
                <w:i/>
                <w:iCs/>
                <w:noProof w:val="0"/>
                <w:sz w:val="20"/>
                <w:lang w:val="nl-BE"/>
              </w:rPr>
              <w:t>.</w:t>
            </w:r>
            <w:r w:rsidRPr="004A1AED">
              <w:rPr>
                <w:rFonts w:ascii="Arial" w:hAnsi="Arial" w:cs="Arial"/>
                <w:i/>
                <w:iCs/>
                <w:noProof w:val="0"/>
                <w:sz w:val="20"/>
                <w:lang w:val="nl-BE"/>
              </w:rPr>
              <w:t>(U)</w:t>
            </w:r>
          </w:p>
          <w:p w:rsidR="009E57D4" w:rsidRPr="004A1AED" w:rsidRDefault="009E57D4" w:rsidP="009E57D4">
            <w:pPr>
              <w:pStyle w:val="leerplandoelstelling"/>
              <w:keepNext/>
              <w:spacing w:after="0"/>
              <w:ind w:left="283" w:firstLine="0"/>
              <w:rPr>
                <w:rFonts w:ascii="Arial" w:hAnsi="Arial" w:cs="Arial"/>
                <w:noProof w:val="0"/>
                <w:sz w:val="20"/>
                <w:lang w:val="nl-BE"/>
              </w:rPr>
            </w:pPr>
          </w:p>
        </w:tc>
        <w:tc>
          <w:tcPr>
            <w:tcW w:w="4889" w:type="dxa"/>
          </w:tcPr>
          <w:p w:rsidR="00031876" w:rsidRDefault="00031876" w:rsidP="003C7189">
            <w:pPr>
              <w:pStyle w:val="opsommingleerinhoud"/>
              <w:numPr>
                <w:ilvl w:val="0"/>
                <w:numId w:val="0"/>
              </w:numPr>
              <w:ind w:left="360" w:hanging="360"/>
              <w:rPr>
                <w:noProof w:val="0"/>
                <w:lang w:val="nl-BE"/>
              </w:rPr>
            </w:pPr>
          </w:p>
          <w:p w:rsidR="00031876" w:rsidRDefault="00031876" w:rsidP="003C7189">
            <w:pPr>
              <w:pStyle w:val="opsommingleerinhoud"/>
              <w:numPr>
                <w:ilvl w:val="0"/>
                <w:numId w:val="0"/>
              </w:numPr>
              <w:ind w:left="360" w:hanging="360"/>
              <w:rPr>
                <w:noProof w:val="0"/>
                <w:lang w:val="nl-BE"/>
              </w:rPr>
            </w:pPr>
            <w:r>
              <w:rPr>
                <w:noProof w:val="0"/>
                <w:lang w:val="nl-BE"/>
              </w:rPr>
              <w:t>KOPPEL VAN KRACHTEN</w:t>
            </w:r>
          </w:p>
          <w:p w:rsidR="004B2381" w:rsidRDefault="004B2381" w:rsidP="003C7189">
            <w:pPr>
              <w:pStyle w:val="opsommingleerinhoud"/>
              <w:numPr>
                <w:ilvl w:val="0"/>
                <w:numId w:val="0"/>
              </w:numPr>
              <w:ind w:left="360" w:hanging="360"/>
              <w:rPr>
                <w:noProof w:val="0"/>
                <w:lang w:val="nl-BE"/>
              </w:rPr>
            </w:pPr>
          </w:p>
          <w:p w:rsidR="00031876" w:rsidRDefault="00031876" w:rsidP="0071398A">
            <w:pPr>
              <w:pStyle w:val="Opmaakprofiel9"/>
              <w:numPr>
                <w:ilvl w:val="0"/>
                <w:numId w:val="66"/>
              </w:numPr>
              <w:ind w:left="397"/>
              <w:rPr>
                <w:lang w:val="nl-BE"/>
              </w:rPr>
            </w:pPr>
            <w:r>
              <w:rPr>
                <w:lang w:val="nl-BE"/>
              </w:rPr>
              <w:t>Een krachtenkoppel</w:t>
            </w:r>
          </w:p>
          <w:p w:rsidR="00031876" w:rsidRDefault="00031876" w:rsidP="0071398A">
            <w:pPr>
              <w:pStyle w:val="Opmaakprofiel9"/>
              <w:numPr>
                <w:ilvl w:val="0"/>
                <w:numId w:val="66"/>
              </w:numPr>
              <w:ind w:left="397"/>
              <w:rPr>
                <w:lang w:val="nl-BE"/>
              </w:rPr>
            </w:pPr>
            <w:r>
              <w:rPr>
                <w:lang w:val="nl-BE"/>
              </w:rPr>
              <w:t>Eigenschappen</w:t>
            </w:r>
          </w:p>
          <w:p w:rsidR="00031876" w:rsidRDefault="0009748E" w:rsidP="00715120">
            <w:pPr>
              <w:pStyle w:val="Opmaakprofiel6"/>
            </w:pPr>
            <w:r>
              <w:t>o</w:t>
            </w:r>
            <w:r w:rsidR="00031876">
              <w:t>pheffing</w:t>
            </w:r>
          </w:p>
          <w:p w:rsidR="00031876" w:rsidRDefault="0009748E" w:rsidP="00715120">
            <w:pPr>
              <w:pStyle w:val="Opmaakprofiel6"/>
            </w:pPr>
            <w:r>
              <w:t>ge</w:t>
            </w:r>
            <w:r w:rsidR="00031876">
              <w:t>lijkwaardigheid van koppels</w:t>
            </w:r>
          </w:p>
          <w:p w:rsidR="00031876" w:rsidRDefault="00031876" w:rsidP="0071398A">
            <w:pPr>
              <w:pStyle w:val="Opmaakprofiel9"/>
              <w:numPr>
                <w:ilvl w:val="0"/>
                <w:numId w:val="67"/>
              </w:numPr>
              <w:ind w:left="397"/>
              <w:rPr>
                <w:lang w:val="nl-BE"/>
              </w:rPr>
            </w:pPr>
            <w:r>
              <w:rPr>
                <w:lang w:val="nl-BE"/>
              </w:rPr>
              <w:t>Samenstellen van koppels</w:t>
            </w:r>
          </w:p>
          <w:p w:rsidR="00031876" w:rsidRDefault="00031876" w:rsidP="003C7189">
            <w:pPr>
              <w:pStyle w:val="opsommingleerinhoud"/>
              <w:numPr>
                <w:ilvl w:val="0"/>
                <w:numId w:val="0"/>
              </w:numPr>
              <w:ind w:left="720"/>
              <w:rPr>
                <w:noProof w:val="0"/>
                <w:lang w:val="nl-BE"/>
              </w:rPr>
            </w:pPr>
          </w:p>
        </w:tc>
      </w:tr>
      <w:tr w:rsidR="00031876" w:rsidRPr="00F13B2E" w:rsidTr="003C7189">
        <w:tc>
          <w:tcPr>
            <w:tcW w:w="4889" w:type="dxa"/>
          </w:tcPr>
          <w:p w:rsidR="0052785B" w:rsidRPr="006A1CD8" w:rsidRDefault="0052785B" w:rsidP="0052785B">
            <w:pPr>
              <w:pStyle w:val="leerplandoelstelling"/>
              <w:keepNext/>
              <w:spacing w:after="0"/>
              <w:ind w:left="284" w:firstLine="0"/>
              <w:rPr>
                <w:rFonts w:ascii="Arial" w:hAnsi="Arial" w:cs="Arial"/>
                <w:noProof w:val="0"/>
                <w:sz w:val="20"/>
                <w:lang w:val="nl-BE"/>
              </w:rPr>
            </w:pPr>
          </w:p>
          <w:p w:rsidR="00031876" w:rsidRPr="006A1CD8" w:rsidRDefault="00031876" w:rsidP="00660B58">
            <w:pPr>
              <w:pStyle w:val="leerplandoelstelling"/>
              <w:keepNext/>
              <w:numPr>
                <w:ilvl w:val="0"/>
                <w:numId w:val="17"/>
              </w:numPr>
              <w:spacing w:after="0"/>
              <w:ind w:left="284" w:hanging="361"/>
              <w:rPr>
                <w:rFonts w:ascii="Arial" w:hAnsi="Arial" w:cs="Arial"/>
                <w:noProof w:val="0"/>
                <w:sz w:val="20"/>
                <w:lang w:val="nl-BE"/>
              </w:rPr>
            </w:pPr>
            <w:r w:rsidRPr="006A1CD8">
              <w:rPr>
                <w:rFonts w:ascii="Arial" w:hAnsi="Arial" w:cs="Arial"/>
                <w:noProof w:val="0"/>
                <w:sz w:val="20"/>
                <w:lang w:val="nl-BE"/>
              </w:rPr>
              <w:t>Het begrip evenwicht van een lichaam definiëren en met eigen woorden toelichten.</w:t>
            </w:r>
          </w:p>
          <w:p w:rsidR="009C0161" w:rsidRPr="006A1CD8" w:rsidRDefault="009C0161" w:rsidP="009C0161">
            <w:pPr>
              <w:pStyle w:val="leerplandoelstelling"/>
              <w:keepNext/>
              <w:spacing w:after="0"/>
              <w:ind w:left="284" w:firstLine="0"/>
              <w:rPr>
                <w:rFonts w:ascii="Arial" w:hAnsi="Arial" w:cs="Arial"/>
                <w:noProof w:val="0"/>
                <w:sz w:val="20"/>
                <w:lang w:val="nl-BE"/>
              </w:rPr>
            </w:pPr>
          </w:p>
          <w:p w:rsidR="00031876" w:rsidRPr="006A1CD8" w:rsidRDefault="00031876" w:rsidP="00660B58">
            <w:pPr>
              <w:pStyle w:val="leerplandoelstelling"/>
              <w:keepNext/>
              <w:numPr>
                <w:ilvl w:val="0"/>
                <w:numId w:val="17"/>
              </w:numPr>
              <w:ind w:left="284" w:hanging="361"/>
              <w:rPr>
                <w:rFonts w:ascii="Arial" w:hAnsi="Arial" w:cs="Arial"/>
                <w:noProof w:val="0"/>
                <w:sz w:val="20"/>
                <w:lang w:val="nl-BE"/>
              </w:rPr>
            </w:pPr>
            <w:r w:rsidRPr="006A1CD8">
              <w:rPr>
                <w:rFonts w:ascii="Arial" w:hAnsi="Arial" w:cs="Arial"/>
                <w:noProof w:val="0"/>
                <w:sz w:val="20"/>
                <w:lang w:val="nl-BE"/>
              </w:rPr>
              <w:t>Vanuit de definitie van evenwicht</w:t>
            </w:r>
            <w:r w:rsidR="00100766" w:rsidRPr="006A1CD8">
              <w:rPr>
                <w:rFonts w:ascii="Arial" w:hAnsi="Arial" w:cs="Arial"/>
                <w:noProof w:val="0"/>
                <w:sz w:val="20"/>
                <w:lang w:val="nl-BE"/>
              </w:rPr>
              <w:t>,</w:t>
            </w:r>
            <w:r w:rsidRPr="006A1CD8">
              <w:rPr>
                <w:rFonts w:ascii="Arial" w:hAnsi="Arial" w:cs="Arial"/>
                <w:noProof w:val="0"/>
                <w:sz w:val="20"/>
                <w:lang w:val="nl-BE"/>
              </w:rPr>
              <w:t xml:space="preserve"> de </w:t>
            </w:r>
            <w:proofErr w:type="spellStart"/>
            <w:r w:rsidRPr="006A1CD8">
              <w:rPr>
                <w:rFonts w:ascii="Arial" w:hAnsi="Arial" w:cs="Arial"/>
                <w:noProof w:val="0"/>
                <w:sz w:val="20"/>
                <w:lang w:val="nl-BE"/>
              </w:rPr>
              <w:t>even</w:t>
            </w:r>
            <w:r w:rsidRPr="006A1CD8">
              <w:rPr>
                <w:rFonts w:ascii="Arial" w:hAnsi="Arial" w:cs="Arial"/>
                <w:noProof w:val="0"/>
                <w:sz w:val="20"/>
                <w:lang w:val="nl-BE"/>
              </w:rPr>
              <w:softHyphen/>
              <w:t>wichtsvoorwaarden</w:t>
            </w:r>
            <w:proofErr w:type="spellEnd"/>
            <w:r w:rsidRPr="006A1CD8">
              <w:rPr>
                <w:rFonts w:ascii="Arial" w:hAnsi="Arial" w:cs="Arial"/>
                <w:noProof w:val="0"/>
                <w:sz w:val="20"/>
                <w:lang w:val="nl-BE"/>
              </w:rPr>
              <w:t xml:space="preserve"> afleiden en in </w:t>
            </w:r>
            <w:proofErr w:type="spellStart"/>
            <w:r w:rsidRPr="006A1CD8">
              <w:rPr>
                <w:rFonts w:ascii="Arial" w:hAnsi="Arial" w:cs="Arial"/>
                <w:noProof w:val="0"/>
                <w:sz w:val="20"/>
                <w:lang w:val="nl-BE"/>
              </w:rPr>
              <w:t>formule</w:t>
            </w:r>
            <w:r w:rsidRPr="006A1CD8">
              <w:rPr>
                <w:rFonts w:ascii="Arial" w:hAnsi="Arial" w:cs="Arial"/>
                <w:noProof w:val="0"/>
                <w:sz w:val="20"/>
                <w:lang w:val="nl-BE"/>
              </w:rPr>
              <w:softHyphen/>
              <w:t>vorm</w:t>
            </w:r>
            <w:proofErr w:type="spellEnd"/>
            <w:r w:rsidRPr="006A1CD8">
              <w:rPr>
                <w:rFonts w:ascii="Arial" w:hAnsi="Arial" w:cs="Arial"/>
                <w:noProof w:val="0"/>
                <w:sz w:val="20"/>
                <w:lang w:val="nl-BE"/>
              </w:rPr>
              <w:t xml:space="preserve"> omzetten en dit zowel in het vlak als in de ruimte.</w:t>
            </w:r>
          </w:p>
          <w:p w:rsidR="00031876" w:rsidRPr="006A1CD8" w:rsidRDefault="00031876" w:rsidP="00660B58">
            <w:pPr>
              <w:pStyle w:val="leerplandoelstelling"/>
              <w:numPr>
                <w:ilvl w:val="0"/>
                <w:numId w:val="17"/>
              </w:numPr>
              <w:ind w:left="284" w:hanging="361"/>
              <w:rPr>
                <w:rFonts w:ascii="Arial" w:hAnsi="Arial" w:cs="Arial"/>
                <w:noProof w:val="0"/>
                <w:sz w:val="20"/>
                <w:lang w:val="nl-BE"/>
              </w:rPr>
            </w:pPr>
            <w:r w:rsidRPr="006A1CD8">
              <w:rPr>
                <w:rFonts w:ascii="Arial" w:hAnsi="Arial" w:cs="Arial"/>
                <w:noProof w:val="0"/>
                <w:sz w:val="20"/>
                <w:lang w:val="nl-BE"/>
              </w:rPr>
              <w:t>De verschillende soorten verbindi</w:t>
            </w:r>
            <w:r w:rsidRPr="006A1CD8">
              <w:rPr>
                <w:rFonts w:ascii="Arial" w:hAnsi="Arial" w:cs="Arial"/>
                <w:noProof w:val="0"/>
                <w:sz w:val="20"/>
                <w:lang w:val="nl-BE"/>
              </w:rPr>
              <w:t>n</w:t>
            </w:r>
            <w:r w:rsidRPr="006A1CD8">
              <w:rPr>
                <w:rFonts w:ascii="Arial" w:hAnsi="Arial" w:cs="Arial"/>
                <w:noProof w:val="0"/>
                <w:sz w:val="20"/>
                <w:lang w:val="nl-BE"/>
              </w:rPr>
              <w:t>gen/opleggingen omschrijven.</w:t>
            </w:r>
          </w:p>
          <w:p w:rsidR="00031876" w:rsidRPr="006A1CD8" w:rsidRDefault="00031876" w:rsidP="00660B58">
            <w:pPr>
              <w:pStyle w:val="leerplandoelstelling"/>
              <w:keepNext/>
              <w:numPr>
                <w:ilvl w:val="0"/>
                <w:numId w:val="17"/>
              </w:numPr>
              <w:tabs>
                <w:tab w:val="clear" w:pos="709"/>
                <w:tab w:val="left" w:pos="426"/>
              </w:tabs>
              <w:ind w:left="284" w:hanging="361"/>
              <w:rPr>
                <w:rFonts w:ascii="Arial" w:hAnsi="Arial" w:cs="Arial"/>
                <w:noProof w:val="0"/>
                <w:sz w:val="20"/>
                <w:lang w:val="nl-BE"/>
              </w:rPr>
            </w:pPr>
            <w:r w:rsidRPr="006A1CD8">
              <w:rPr>
                <w:rFonts w:ascii="Arial" w:hAnsi="Arial" w:cs="Arial"/>
                <w:noProof w:val="0"/>
                <w:sz w:val="20"/>
                <w:lang w:val="nl-BE"/>
              </w:rPr>
              <w:t>De vrijheidsgraden en de eigenschappen van de verbindingen bepalen.</w:t>
            </w:r>
          </w:p>
          <w:p w:rsidR="004B2381" w:rsidRPr="006A1CD8" w:rsidRDefault="004B2381" w:rsidP="004B2381">
            <w:pPr>
              <w:pStyle w:val="leerplandoelstelling"/>
              <w:keepNext/>
              <w:numPr>
                <w:ilvl w:val="0"/>
                <w:numId w:val="17"/>
              </w:numPr>
              <w:tabs>
                <w:tab w:val="clear" w:pos="709"/>
                <w:tab w:val="left" w:pos="426"/>
              </w:tabs>
              <w:ind w:left="284" w:hanging="361"/>
              <w:rPr>
                <w:rFonts w:ascii="Arial" w:hAnsi="Arial" w:cs="Arial"/>
                <w:noProof w:val="0"/>
                <w:sz w:val="20"/>
                <w:lang w:val="nl-BE"/>
              </w:rPr>
            </w:pPr>
            <w:r w:rsidRPr="006A1CD8">
              <w:rPr>
                <w:rFonts w:ascii="Arial" w:hAnsi="Arial" w:cs="Arial"/>
                <w:noProof w:val="0"/>
                <w:sz w:val="20"/>
                <w:lang w:val="nl-BE"/>
              </w:rPr>
              <w:t xml:space="preserve">Voor eenvoudige </w:t>
            </w:r>
            <w:proofErr w:type="spellStart"/>
            <w:r w:rsidRPr="006A1CD8">
              <w:rPr>
                <w:rFonts w:ascii="Arial" w:hAnsi="Arial" w:cs="Arial"/>
                <w:noProof w:val="0"/>
                <w:sz w:val="20"/>
                <w:lang w:val="nl-BE"/>
              </w:rPr>
              <w:t>isostatische</w:t>
            </w:r>
            <w:proofErr w:type="spellEnd"/>
            <w:r w:rsidRPr="006A1CD8">
              <w:rPr>
                <w:rFonts w:ascii="Arial" w:hAnsi="Arial" w:cs="Arial"/>
                <w:noProof w:val="0"/>
                <w:sz w:val="20"/>
                <w:lang w:val="nl-BE"/>
              </w:rPr>
              <w:t xml:space="preserve">  gevallen de eve</w:t>
            </w:r>
            <w:r w:rsidRPr="006A1CD8">
              <w:rPr>
                <w:rFonts w:ascii="Arial" w:hAnsi="Arial" w:cs="Arial"/>
                <w:noProof w:val="0"/>
                <w:sz w:val="20"/>
                <w:lang w:val="nl-BE"/>
              </w:rPr>
              <w:t>n</w:t>
            </w:r>
            <w:r w:rsidRPr="006A1CD8">
              <w:rPr>
                <w:rFonts w:ascii="Arial" w:hAnsi="Arial" w:cs="Arial"/>
                <w:noProof w:val="0"/>
                <w:sz w:val="20"/>
                <w:lang w:val="nl-BE"/>
              </w:rPr>
              <w:t>wichtsvergelijkingen opstellen en de onbekende uitwendige krachten (reactiekrachten) bepalen.</w:t>
            </w:r>
          </w:p>
          <w:p w:rsidR="00031876" w:rsidRPr="006A1CD8" w:rsidRDefault="00031876" w:rsidP="00660B58">
            <w:pPr>
              <w:pStyle w:val="leerplandoelstelling"/>
              <w:keepNext/>
              <w:numPr>
                <w:ilvl w:val="0"/>
                <w:numId w:val="17"/>
              </w:numPr>
              <w:tabs>
                <w:tab w:val="clear" w:pos="709"/>
                <w:tab w:val="left" w:pos="426"/>
              </w:tabs>
              <w:ind w:left="284" w:hanging="361"/>
              <w:rPr>
                <w:rFonts w:ascii="Arial" w:hAnsi="Arial" w:cs="Arial"/>
                <w:noProof w:val="0"/>
                <w:sz w:val="20"/>
                <w:lang w:val="nl-BE"/>
              </w:rPr>
            </w:pPr>
            <w:r w:rsidRPr="006A1CD8">
              <w:rPr>
                <w:rFonts w:ascii="Arial" w:hAnsi="Arial" w:cs="Arial"/>
                <w:noProof w:val="0"/>
                <w:sz w:val="20"/>
                <w:lang w:val="nl-BE"/>
              </w:rPr>
              <w:t>Statisch bepaalde en statisch onbepaalde co</w:t>
            </w:r>
            <w:r w:rsidRPr="006A1CD8">
              <w:rPr>
                <w:rFonts w:ascii="Arial" w:hAnsi="Arial" w:cs="Arial"/>
                <w:noProof w:val="0"/>
                <w:sz w:val="20"/>
                <w:lang w:val="nl-BE"/>
              </w:rPr>
              <w:t>n</w:t>
            </w:r>
            <w:r w:rsidRPr="006A1CD8">
              <w:rPr>
                <w:rFonts w:ascii="Arial" w:hAnsi="Arial" w:cs="Arial"/>
                <w:noProof w:val="0"/>
                <w:sz w:val="20"/>
                <w:lang w:val="nl-BE"/>
              </w:rPr>
              <w:t>structies van elkaar onderscheiden.</w:t>
            </w:r>
          </w:p>
          <w:p w:rsidR="00031876" w:rsidRPr="006A1CD8" w:rsidRDefault="00031876" w:rsidP="00660B58">
            <w:pPr>
              <w:pStyle w:val="leerplandoelstelling"/>
              <w:keepNext/>
              <w:numPr>
                <w:ilvl w:val="0"/>
                <w:numId w:val="17"/>
              </w:numPr>
              <w:tabs>
                <w:tab w:val="clear" w:pos="709"/>
                <w:tab w:val="left" w:pos="426"/>
              </w:tabs>
              <w:ind w:left="284" w:hanging="361"/>
              <w:rPr>
                <w:noProof w:val="0"/>
                <w:sz w:val="20"/>
                <w:lang w:val="nl-BE"/>
              </w:rPr>
            </w:pPr>
            <w:r w:rsidRPr="006A1CD8">
              <w:rPr>
                <w:rFonts w:ascii="Arial" w:hAnsi="Arial" w:cs="Arial"/>
                <w:noProof w:val="0"/>
                <w:sz w:val="20"/>
                <w:lang w:val="nl-BE"/>
              </w:rPr>
              <w:t>Evenwichtsvraagstukken zelfstandig kunnen analyseren en oplossen.</w:t>
            </w:r>
          </w:p>
        </w:tc>
        <w:tc>
          <w:tcPr>
            <w:tcW w:w="4889" w:type="dxa"/>
          </w:tcPr>
          <w:p w:rsidR="00031876" w:rsidRPr="006A1CD8" w:rsidRDefault="00031876" w:rsidP="003C7189">
            <w:pPr>
              <w:pStyle w:val="opsommingleerinhoud"/>
              <w:numPr>
                <w:ilvl w:val="0"/>
                <w:numId w:val="0"/>
              </w:numPr>
              <w:ind w:left="360"/>
              <w:rPr>
                <w:noProof w:val="0"/>
                <w:lang w:val="nl-BE"/>
              </w:rPr>
            </w:pPr>
          </w:p>
          <w:p w:rsidR="00031876" w:rsidRPr="006A1CD8" w:rsidRDefault="00031876" w:rsidP="003C7189">
            <w:pPr>
              <w:pStyle w:val="opsommingleerinhoud"/>
              <w:numPr>
                <w:ilvl w:val="0"/>
                <w:numId w:val="0"/>
              </w:numPr>
              <w:ind w:left="360" w:hanging="360"/>
              <w:rPr>
                <w:noProof w:val="0"/>
                <w:lang w:val="nl-BE"/>
              </w:rPr>
            </w:pPr>
            <w:r w:rsidRPr="006A1CD8">
              <w:rPr>
                <w:noProof w:val="0"/>
                <w:lang w:val="nl-BE"/>
              </w:rPr>
              <w:t>EVENWICHT VAN KRACHTENSTELSELS IN EEN</w:t>
            </w:r>
          </w:p>
          <w:p w:rsidR="00031876" w:rsidRPr="006A1CD8" w:rsidRDefault="00031876" w:rsidP="003C7189">
            <w:pPr>
              <w:pStyle w:val="opsommingleerinhoud"/>
              <w:numPr>
                <w:ilvl w:val="0"/>
                <w:numId w:val="0"/>
              </w:numPr>
              <w:ind w:left="360" w:hanging="360"/>
              <w:rPr>
                <w:noProof w:val="0"/>
                <w:lang w:val="nl-BE"/>
              </w:rPr>
            </w:pPr>
            <w:r w:rsidRPr="006A1CD8">
              <w:rPr>
                <w:noProof w:val="0"/>
                <w:lang w:val="nl-BE"/>
              </w:rPr>
              <w:t>PLAT VLAK</w:t>
            </w:r>
          </w:p>
          <w:p w:rsidR="00031876" w:rsidRPr="006A1CD8" w:rsidRDefault="00031876" w:rsidP="003C7189">
            <w:pPr>
              <w:pStyle w:val="opsommingleerinhoud"/>
              <w:numPr>
                <w:ilvl w:val="0"/>
                <w:numId w:val="0"/>
              </w:numPr>
              <w:ind w:left="360" w:hanging="360"/>
              <w:rPr>
                <w:noProof w:val="0"/>
                <w:lang w:val="nl-BE"/>
              </w:rPr>
            </w:pPr>
          </w:p>
          <w:p w:rsidR="00031876" w:rsidRPr="006A1CD8" w:rsidRDefault="00031876" w:rsidP="0071398A">
            <w:pPr>
              <w:pStyle w:val="Opmaakprofiel9"/>
              <w:numPr>
                <w:ilvl w:val="0"/>
                <w:numId w:val="68"/>
              </w:numPr>
              <w:ind w:left="397"/>
              <w:rPr>
                <w:lang w:val="nl-BE"/>
              </w:rPr>
            </w:pPr>
            <w:r w:rsidRPr="006A1CD8">
              <w:rPr>
                <w:lang w:val="nl-BE"/>
              </w:rPr>
              <w:t>Definitie</w:t>
            </w:r>
          </w:p>
          <w:p w:rsidR="004B2381" w:rsidRPr="006A1CD8" w:rsidRDefault="004B2381" w:rsidP="0071398A">
            <w:pPr>
              <w:pStyle w:val="Opmaakprofiel9"/>
              <w:numPr>
                <w:ilvl w:val="0"/>
                <w:numId w:val="68"/>
              </w:numPr>
              <w:ind w:left="397"/>
              <w:rPr>
                <w:lang w:val="nl-BE"/>
              </w:rPr>
            </w:pPr>
            <w:r w:rsidRPr="006A1CD8">
              <w:rPr>
                <w:lang w:val="nl-BE"/>
              </w:rPr>
              <w:t>Soorten verbindingen</w:t>
            </w:r>
          </w:p>
          <w:p w:rsidR="004B2381" w:rsidRPr="006A1CD8" w:rsidRDefault="004B2381" w:rsidP="004B2381">
            <w:pPr>
              <w:pStyle w:val="Opmaakprofiel6"/>
            </w:pPr>
            <w:r w:rsidRPr="006A1CD8">
              <w:t>roloplegging</w:t>
            </w:r>
          </w:p>
          <w:p w:rsidR="004B2381" w:rsidRPr="006A1CD8" w:rsidRDefault="004B2381" w:rsidP="004B2381">
            <w:pPr>
              <w:pStyle w:val="Opmaakprofiel6"/>
            </w:pPr>
            <w:r w:rsidRPr="006A1CD8">
              <w:t>scharnierbevestiging</w:t>
            </w:r>
          </w:p>
          <w:p w:rsidR="004B2381" w:rsidRPr="006A1CD8" w:rsidRDefault="004B2381" w:rsidP="004B2381">
            <w:pPr>
              <w:pStyle w:val="Opmaakprofiel6"/>
            </w:pPr>
            <w:r w:rsidRPr="006A1CD8">
              <w:t>inklemming</w:t>
            </w:r>
          </w:p>
          <w:p w:rsidR="004B2381" w:rsidRPr="006A1CD8" w:rsidRDefault="004B2381" w:rsidP="004B2381">
            <w:pPr>
              <w:pStyle w:val="Opmaakprofiel6"/>
            </w:pPr>
            <w:r w:rsidRPr="006A1CD8">
              <w:t>kabel- en stangverbinding</w:t>
            </w:r>
          </w:p>
          <w:p w:rsidR="00031876" w:rsidRPr="006A1CD8" w:rsidRDefault="00031876" w:rsidP="0071398A">
            <w:pPr>
              <w:pStyle w:val="Opmaakprofiel9"/>
              <w:numPr>
                <w:ilvl w:val="0"/>
                <w:numId w:val="68"/>
              </w:numPr>
              <w:ind w:left="397"/>
              <w:rPr>
                <w:lang w:val="nl-BE"/>
              </w:rPr>
            </w:pPr>
            <w:r w:rsidRPr="006A1CD8">
              <w:rPr>
                <w:lang w:val="nl-BE"/>
              </w:rPr>
              <w:t>Evenwichtsvergelijkingen</w:t>
            </w:r>
          </w:p>
          <w:p w:rsidR="00031876" w:rsidRPr="006A1CD8" w:rsidRDefault="00031876" w:rsidP="0071398A">
            <w:pPr>
              <w:pStyle w:val="Opmaakprofiel9"/>
              <w:numPr>
                <w:ilvl w:val="0"/>
                <w:numId w:val="69"/>
              </w:numPr>
              <w:ind w:left="397"/>
              <w:rPr>
                <w:lang w:val="nl-BE"/>
              </w:rPr>
            </w:pPr>
            <w:r w:rsidRPr="006A1CD8">
              <w:rPr>
                <w:lang w:val="nl-BE"/>
              </w:rPr>
              <w:t>Vrijmaken van een lichaam waarbij alle krac</w:t>
            </w:r>
            <w:r w:rsidRPr="006A1CD8">
              <w:rPr>
                <w:lang w:val="nl-BE"/>
              </w:rPr>
              <w:t>h</w:t>
            </w:r>
            <w:r w:rsidRPr="006A1CD8">
              <w:rPr>
                <w:lang w:val="nl-BE"/>
              </w:rPr>
              <w:t>ten in een plat vlak liggen</w:t>
            </w:r>
          </w:p>
          <w:p w:rsidR="00031876" w:rsidRPr="006A1CD8" w:rsidRDefault="00031876" w:rsidP="0071398A">
            <w:pPr>
              <w:pStyle w:val="Opmaakprofiel9"/>
              <w:numPr>
                <w:ilvl w:val="0"/>
                <w:numId w:val="69"/>
              </w:numPr>
              <w:ind w:left="397"/>
              <w:rPr>
                <w:lang w:val="nl-BE"/>
              </w:rPr>
            </w:pPr>
            <w:r w:rsidRPr="006A1CD8">
              <w:rPr>
                <w:lang w:val="nl-BE"/>
              </w:rPr>
              <w:t>Statisch bepaalde en statisch onbepaalde co</w:t>
            </w:r>
            <w:r w:rsidRPr="006A1CD8">
              <w:rPr>
                <w:lang w:val="nl-BE"/>
              </w:rPr>
              <w:t>n</w:t>
            </w:r>
            <w:r w:rsidRPr="006A1CD8">
              <w:rPr>
                <w:lang w:val="nl-BE"/>
              </w:rPr>
              <w:t>structies</w:t>
            </w:r>
          </w:p>
          <w:p w:rsidR="00031876" w:rsidRPr="006A1CD8" w:rsidRDefault="00031876" w:rsidP="0071398A">
            <w:pPr>
              <w:pStyle w:val="Opmaakprofiel9"/>
              <w:numPr>
                <w:ilvl w:val="0"/>
                <w:numId w:val="69"/>
              </w:numPr>
              <w:ind w:left="397"/>
              <w:rPr>
                <w:lang w:val="nl-BE"/>
              </w:rPr>
            </w:pPr>
            <w:r w:rsidRPr="006A1CD8">
              <w:rPr>
                <w:lang w:val="nl-BE"/>
              </w:rPr>
              <w:t>Steunpuntreacties</w:t>
            </w:r>
          </w:p>
          <w:p w:rsidR="00031876" w:rsidRPr="006A1CD8" w:rsidRDefault="009D206C" w:rsidP="0071398A">
            <w:pPr>
              <w:pStyle w:val="Opmaakprofiel9"/>
              <w:numPr>
                <w:ilvl w:val="0"/>
                <w:numId w:val="69"/>
              </w:numPr>
              <w:ind w:left="397"/>
              <w:rPr>
                <w:lang w:val="nl-BE"/>
              </w:rPr>
            </w:pPr>
            <w:r w:rsidRPr="006A1CD8">
              <w:rPr>
                <w:lang w:val="nl-BE"/>
              </w:rPr>
              <w:t>I</w:t>
            </w:r>
            <w:r w:rsidR="00031876" w:rsidRPr="006A1CD8">
              <w:rPr>
                <w:lang w:val="nl-BE"/>
              </w:rPr>
              <w:t>nklemmingsmoment</w:t>
            </w:r>
          </w:p>
        </w:tc>
      </w:tr>
      <w:tr w:rsidR="00D03B84" w:rsidTr="00B81C13">
        <w:tc>
          <w:tcPr>
            <w:tcW w:w="4889" w:type="dxa"/>
          </w:tcPr>
          <w:p w:rsidR="00D03B84" w:rsidRPr="00E24382" w:rsidRDefault="00D03B84" w:rsidP="00B81C13">
            <w:pPr>
              <w:pStyle w:val="VVKSOTekst"/>
              <w:spacing w:after="0"/>
              <w:ind w:left="340" w:hanging="425"/>
              <w:jc w:val="left"/>
            </w:pPr>
          </w:p>
          <w:p w:rsidR="004B2381" w:rsidRPr="001C16CE" w:rsidRDefault="004B2381" w:rsidP="004B2381">
            <w:pPr>
              <w:pStyle w:val="leerplandoelstellingCharCharChar1"/>
              <w:keepNext/>
              <w:numPr>
                <w:ilvl w:val="0"/>
                <w:numId w:val="17"/>
              </w:numPr>
              <w:tabs>
                <w:tab w:val="left" w:pos="397"/>
                <w:tab w:val="left" w:pos="2977"/>
              </w:tabs>
              <w:ind w:left="340" w:hanging="425"/>
              <w:rPr>
                <w:rFonts w:cs="Arial"/>
                <w:color w:val="auto"/>
              </w:rPr>
            </w:pPr>
            <w:r w:rsidRPr="001C16CE">
              <w:rPr>
                <w:rFonts w:cs="Arial"/>
                <w:color w:val="auto"/>
              </w:rPr>
              <w:t>De impact van de begrippen oppervlakte, st</w:t>
            </w:r>
            <w:r w:rsidRPr="001C16CE">
              <w:rPr>
                <w:rFonts w:cs="Arial"/>
                <w:color w:val="auto"/>
              </w:rPr>
              <w:t>a</w:t>
            </w:r>
            <w:r w:rsidRPr="001C16CE">
              <w:rPr>
                <w:rFonts w:cs="Arial"/>
                <w:color w:val="auto"/>
              </w:rPr>
              <w:t>tisch moment, lineair traagheidsmoment, lineair</w:t>
            </w:r>
            <w:r>
              <w:rPr>
                <w:rFonts w:cs="Arial"/>
                <w:color w:val="auto"/>
              </w:rPr>
              <w:t>e</w:t>
            </w:r>
            <w:r w:rsidRPr="001C16CE">
              <w:rPr>
                <w:rFonts w:cs="Arial"/>
                <w:color w:val="auto"/>
              </w:rPr>
              <w:t xml:space="preserve"> traagheidstraal en lineair</w:t>
            </w:r>
            <w:r>
              <w:rPr>
                <w:rFonts w:cs="Arial"/>
                <w:color w:val="auto"/>
              </w:rPr>
              <w:t xml:space="preserve"> </w:t>
            </w:r>
            <w:r w:rsidRPr="001C16CE">
              <w:rPr>
                <w:rFonts w:cs="Arial"/>
                <w:color w:val="auto"/>
              </w:rPr>
              <w:t xml:space="preserve">weerstandsmoment van een vlakke </w:t>
            </w:r>
            <w:r w:rsidRPr="005E4CDD">
              <w:rPr>
                <w:rFonts w:cs="Arial"/>
                <w:color w:val="auto"/>
              </w:rPr>
              <w:t>figuur in functie van stabiliteit</w:t>
            </w:r>
            <w:r w:rsidRPr="001C16CE">
              <w:rPr>
                <w:rFonts w:cs="Arial"/>
                <w:color w:val="auto"/>
              </w:rPr>
              <w:t xml:space="preserve"> toelichten.</w:t>
            </w:r>
          </w:p>
          <w:p w:rsidR="00D03B84" w:rsidRPr="00E24382" w:rsidRDefault="00D03B84" w:rsidP="00B81C13">
            <w:pPr>
              <w:pStyle w:val="leerplandoelstellingCharCharChar1"/>
              <w:keepNext/>
              <w:tabs>
                <w:tab w:val="clear" w:pos="680"/>
                <w:tab w:val="left" w:pos="2977"/>
              </w:tabs>
              <w:ind w:left="340" w:hanging="425"/>
              <w:rPr>
                <w:color w:val="auto"/>
              </w:rPr>
            </w:pPr>
          </w:p>
          <w:p w:rsidR="00D03B84" w:rsidRPr="00E24382" w:rsidRDefault="00D03B84" w:rsidP="00D03B84">
            <w:pPr>
              <w:pStyle w:val="leerplandoelstellingCharCharChar1"/>
              <w:keepNext/>
              <w:numPr>
                <w:ilvl w:val="0"/>
                <w:numId w:val="17"/>
              </w:numPr>
              <w:tabs>
                <w:tab w:val="left" w:pos="397"/>
                <w:tab w:val="left" w:pos="2977"/>
              </w:tabs>
              <w:ind w:left="340" w:hanging="425"/>
              <w:rPr>
                <w:color w:val="auto"/>
              </w:rPr>
            </w:pPr>
            <w:r w:rsidRPr="00E24382">
              <w:rPr>
                <w:color w:val="auto"/>
              </w:rPr>
              <w:t>Het zwaartepunt d</w:t>
            </w:r>
            <w:r w:rsidR="00100766">
              <w:rPr>
                <w:color w:val="auto"/>
              </w:rPr>
              <w:t>.</w:t>
            </w:r>
            <w:r w:rsidRPr="00E24382">
              <w:rPr>
                <w:color w:val="auto"/>
              </w:rPr>
              <w:t>m</w:t>
            </w:r>
            <w:r w:rsidR="00100766">
              <w:rPr>
                <w:color w:val="auto"/>
              </w:rPr>
              <w:t>.</w:t>
            </w:r>
            <w:r w:rsidRPr="00E24382">
              <w:rPr>
                <w:color w:val="auto"/>
              </w:rPr>
              <w:t>v</w:t>
            </w:r>
            <w:r w:rsidR="00100766">
              <w:rPr>
                <w:color w:val="auto"/>
              </w:rPr>
              <w:t>.</w:t>
            </w:r>
            <w:r w:rsidRPr="00E24382">
              <w:rPr>
                <w:color w:val="auto"/>
              </w:rPr>
              <w:t xml:space="preserve"> statische momenten bepalen voor eenvoudige vlakke figuren. </w:t>
            </w:r>
          </w:p>
          <w:p w:rsidR="00D03B84" w:rsidRPr="00E24382" w:rsidRDefault="00D03B84" w:rsidP="00B81C13">
            <w:pPr>
              <w:pStyle w:val="Lijstalinea"/>
              <w:tabs>
                <w:tab w:val="left" w:pos="397"/>
                <w:tab w:val="left" w:pos="2977"/>
              </w:tabs>
              <w:ind w:left="340" w:hanging="425"/>
            </w:pPr>
          </w:p>
          <w:p w:rsidR="00D03B84" w:rsidRPr="00E24382" w:rsidRDefault="00D03B84" w:rsidP="00D03B84">
            <w:pPr>
              <w:pStyle w:val="leerplandoelstellingCharCharChar1"/>
              <w:keepNext/>
              <w:numPr>
                <w:ilvl w:val="0"/>
                <w:numId w:val="17"/>
              </w:numPr>
              <w:tabs>
                <w:tab w:val="left" w:pos="397"/>
                <w:tab w:val="left" w:pos="2977"/>
              </w:tabs>
              <w:ind w:left="340" w:hanging="425"/>
              <w:rPr>
                <w:color w:val="auto"/>
              </w:rPr>
            </w:pPr>
            <w:r w:rsidRPr="00E24382">
              <w:rPr>
                <w:color w:val="auto"/>
              </w:rPr>
              <w:t>Het lineair traagheidsmoment en lineair wee</w:t>
            </w:r>
            <w:r w:rsidRPr="00E24382">
              <w:rPr>
                <w:color w:val="auto"/>
              </w:rPr>
              <w:t>r</w:t>
            </w:r>
            <w:r w:rsidRPr="00E24382">
              <w:rPr>
                <w:color w:val="auto"/>
              </w:rPr>
              <w:t>standsmoment van een eenvoudige doorsnede berekenen.</w:t>
            </w:r>
          </w:p>
          <w:p w:rsidR="00D03B84" w:rsidRPr="00E24382" w:rsidRDefault="00D03B84" w:rsidP="00B81C13">
            <w:pPr>
              <w:pStyle w:val="Lijstalinea"/>
              <w:tabs>
                <w:tab w:val="left" w:pos="397"/>
                <w:tab w:val="left" w:pos="2977"/>
              </w:tabs>
              <w:ind w:left="340" w:hanging="425"/>
            </w:pPr>
          </w:p>
          <w:p w:rsidR="00D03B84" w:rsidRPr="00E24382" w:rsidRDefault="00D03B84" w:rsidP="00D03B84">
            <w:pPr>
              <w:pStyle w:val="leerplandoelstellingCharCharChar1"/>
              <w:keepNext/>
              <w:numPr>
                <w:ilvl w:val="0"/>
                <w:numId w:val="17"/>
              </w:numPr>
              <w:tabs>
                <w:tab w:val="left" w:pos="397"/>
                <w:tab w:val="left" w:pos="2977"/>
              </w:tabs>
              <w:ind w:left="340" w:hanging="425"/>
              <w:rPr>
                <w:color w:val="auto"/>
              </w:rPr>
            </w:pPr>
            <w:r w:rsidRPr="00E24382">
              <w:rPr>
                <w:color w:val="auto"/>
              </w:rPr>
              <w:t>De verandering van het lineaire traagheidsm</w:t>
            </w:r>
            <w:r w:rsidRPr="00E24382">
              <w:rPr>
                <w:color w:val="auto"/>
              </w:rPr>
              <w:t>o</w:t>
            </w:r>
            <w:r w:rsidRPr="00E24382">
              <w:rPr>
                <w:color w:val="auto"/>
              </w:rPr>
              <w:t>ment berekenen bij verschuiving van de assen.</w:t>
            </w:r>
          </w:p>
          <w:p w:rsidR="00D03B84" w:rsidRPr="00E24382" w:rsidRDefault="00D03B84" w:rsidP="00B81C13">
            <w:pPr>
              <w:pStyle w:val="Lijstalinea"/>
              <w:tabs>
                <w:tab w:val="left" w:pos="397"/>
                <w:tab w:val="left" w:pos="2977"/>
              </w:tabs>
              <w:ind w:left="340" w:hanging="425"/>
            </w:pPr>
          </w:p>
          <w:p w:rsidR="00D03B84" w:rsidRPr="00E24382" w:rsidRDefault="00D03B84" w:rsidP="00D03B84">
            <w:pPr>
              <w:pStyle w:val="leerplandoelstellingCharCharChar1"/>
              <w:keepNext/>
              <w:numPr>
                <w:ilvl w:val="0"/>
                <w:numId w:val="17"/>
              </w:numPr>
              <w:tabs>
                <w:tab w:val="left" w:pos="397"/>
                <w:tab w:val="left" w:pos="2977"/>
              </w:tabs>
              <w:ind w:left="340" w:hanging="425"/>
              <w:rPr>
                <w:color w:val="auto"/>
              </w:rPr>
            </w:pPr>
            <w:r w:rsidRPr="00E24382">
              <w:rPr>
                <w:color w:val="auto"/>
              </w:rPr>
              <w:t>Het lineair traagheidsmoment en lineair wee</w:t>
            </w:r>
            <w:r w:rsidRPr="00E24382">
              <w:rPr>
                <w:color w:val="auto"/>
              </w:rPr>
              <w:t>r</w:t>
            </w:r>
            <w:r w:rsidRPr="00E24382">
              <w:rPr>
                <w:color w:val="auto"/>
              </w:rPr>
              <w:t>standsmoment van metalen profielen uit tabellen afleiden.</w:t>
            </w:r>
          </w:p>
          <w:p w:rsidR="00D03B84" w:rsidRPr="00E24382" w:rsidRDefault="00D03B84" w:rsidP="00B81C13">
            <w:pPr>
              <w:pStyle w:val="VVKSOTekst"/>
              <w:spacing w:after="0"/>
              <w:ind w:left="340" w:hanging="425"/>
              <w:jc w:val="left"/>
              <w:rPr>
                <w:lang w:val="nl-BE"/>
              </w:rPr>
            </w:pPr>
          </w:p>
        </w:tc>
        <w:tc>
          <w:tcPr>
            <w:tcW w:w="4889" w:type="dxa"/>
          </w:tcPr>
          <w:p w:rsidR="00D03B84" w:rsidRPr="00E24382" w:rsidRDefault="00D03B84" w:rsidP="00B81C13">
            <w:pPr>
              <w:pStyle w:val="Opmaakprofiel8"/>
              <w:spacing w:after="0"/>
              <w:ind w:left="397"/>
            </w:pPr>
          </w:p>
          <w:p w:rsidR="00D03B84" w:rsidRPr="00E24382" w:rsidRDefault="00D03B84" w:rsidP="00B81C13">
            <w:pPr>
              <w:pStyle w:val="Opmaakprofiel8"/>
              <w:spacing w:after="0"/>
            </w:pPr>
            <w:r w:rsidRPr="00E24382">
              <w:t>GEOMETRISCHE KENMERKEN VAN EEN VLAKKE FIGUUR</w:t>
            </w:r>
          </w:p>
          <w:p w:rsidR="00D03B84" w:rsidRPr="00E24382" w:rsidRDefault="00D03B84" w:rsidP="00B81C13">
            <w:pPr>
              <w:pStyle w:val="Opmaakprofiel8"/>
              <w:spacing w:after="0"/>
            </w:pPr>
          </w:p>
          <w:p w:rsidR="004B2381" w:rsidRDefault="004B2381" w:rsidP="0071398A">
            <w:pPr>
              <w:pStyle w:val="opsommingleerinhoud"/>
              <w:numPr>
                <w:ilvl w:val="0"/>
                <w:numId w:val="102"/>
              </w:numPr>
              <w:ind w:left="397"/>
              <w:rPr>
                <w:noProof w:val="0"/>
                <w:lang w:val="nl-BE"/>
              </w:rPr>
            </w:pPr>
            <w:r>
              <w:rPr>
                <w:noProof w:val="0"/>
                <w:lang w:val="nl-BE"/>
              </w:rPr>
              <w:t>Enkelvoudige doorsneden</w:t>
            </w:r>
          </w:p>
          <w:p w:rsidR="004B2381" w:rsidRPr="00F221CD" w:rsidRDefault="004B2381" w:rsidP="00F221CD">
            <w:pPr>
              <w:pStyle w:val="opsommingleerinhoud"/>
              <w:numPr>
                <w:ilvl w:val="0"/>
                <w:numId w:val="102"/>
              </w:numPr>
              <w:ind w:left="397"/>
              <w:rPr>
                <w:noProof w:val="0"/>
                <w:lang w:val="nl-BE"/>
              </w:rPr>
            </w:pPr>
            <w:r>
              <w:rPr>
                <w:noProof w:val="0"/>
                <w:lang w:val="nl-BE"/>
              </w:rPr>
              <w:t>Samengestelde doorsneden</w:t>
            </w:r>
          </w:p>
          <w:p w:rsidR="004B2381" w:rsidRDefault="004B2381" w:rsidP="0071398A">
            <w:pPr>
              <w:pStyle w:val="opsommingleerinhoud"/>
              <w:numPr>
                <w:ilvl w:val="0"/>
                <w:numId w:val="102"/>
              </w:numPr>
              <w:ind w:left="397"/>
              <w:rPr>
                <w:noProof w:val="0"/>
                <w:lang w:val="nl-BE"/>
              </w:rPr>
            </w:pPr>
            <w:r>
              <w:rPr>
                <w:noProof w:val="0"/>
                <w:lang w:val="nl-BE"/>
              </w:rPr>
              <w:t>Zwaartepunt</w:t>
            </w:r>
          </w:p>
          <w:p w:rsidR="004B2381" w:rsidRDefault="004B2381" w:rsidP="0071398A">
            <w:pPr>
              <w:pStyle w:val="opsommingleerinhoud"/>
              <w:numPr>
                <w:ilvl w:val="0"/>
                <w:numId w:val="102"/>
              </w:numPr>
              <w:ind w:left="397"/>
              <w:rPr>
                <w:noProof w:val="0"/>
                <w:lang w:val="nl-BE"/>
              </w:rPr>
            </w:pPr>
            <w:r>
              <w:rPr>
                <w:noProof w:val="0"/>
                <w:lang w:val="nl-BE"/>
              </w:rPr>
              <w:t>Lineair traagheidsmoment</w:t>
            </w:r>
          </w:p>
          <w:p w:rsidR="004B2381" w:rsidRDefault="004B2381" w:rsidP="0071398A">
            <w:pPr>
              <w:pStyle w:val="opsommingleerinhoud"/>
              <w:numPr>
                <w:ilvl w:val="0"/>
                <w:numId w:val="102"/>
              </w:numPr>
              <w:ind w:left="397"/>
              <w:rPr>
                <w:noProof w:val="0"/>
                <w:lang w:val="nl-BE"/>
              </w:rPr>
            </w:pPr>
            <w:r>
              <w:rPr>
                <w:noProof w:val="0"/>
                <w:lang w:val="nl-BE"/>
              </w:rPr>
              <w:t>Polair traagheidsstraal</w:t>
            </w:r>
          </w:p>
          <w:p w:rsidR="004B2381" w:rsidRDefault="004B2381" w:rsidP="0071398A">
            <w:pPr>
              <w:pStyle w:val="opsommingleerinhoud"/>
              <w:numPr>
                <w:ilvl w:val="0"/>
                <w:numId w:val="102"/>
              </w:numPr>
              <w:ind w:left="397"/>
              <w:rPr>
                <w:noProof w:val="0"/>
                <w:lang w:val="nl-BE"/>
              </w:rPr>
            </w:pPr>
            <w:r>
              <w:rPr>
                <w:noProof w:val="0"/>
                <w:lang w:val="nl-BE"/>
              </w:rPr>
              <w:t>Traagheidsstraal</w:t>
            </w:r>
          </w:p>
          <w:p w:rsidR="004B2381" w:rsidRDefault="004B2381" w:rsidP="0071398A">
            <w:pPr>
              <w:pStyle w:val="opsommingleerinhoud"/>
              <w:numPr>
                <w:ilvl w:val="0"/>
                <w:numId w:val="102"/>
              </w:numPr>
              <w:ind w:left="397"/>
              <w:rPr>
                <w:noProof w:val="0"/>
                <w:lang w:val="nl-BE"/>
              </w:rPr>
            </w:pPr>
            <w:r>
              <w:rPr>
                <w:noProof w:val="0"/>
                <w:lang w:val="nl-BE"/>
              </w:rPr>
              <w:t>Weerstandsmoment</w:t>
            </w:r>
          </w:p>
          <w:p w:rsidR="00D03B84" w:rsidRPr="00E24382" w:rsidRDefault="00D03B84" w:rsidP="00B81C13">
            <w:pPr>
              <w:pStyle w:val="Opmaakprofiel8"/>
              <w:spacing w:after="0"/>
            </w:pPr>
          </w:p>
          <w:p w:rsidR="00D03B84" w:rsidRPr="00E24382" w:rsidRDefault="00D03B84" w:rsidP="00B81C13">
            <w:pPr>
              <w:pStyle w:val="Opmaakprofiel8"/>
              <w:spacing w:after="0"/>
              <w:ind w:left="397"/>
            </w:pPr>
          </w:p>
          <w:p w:rsidR="00D03B84" w:rsidRPr="00E24382" w:rsidRDefault="00D03B84" w:rsidP="00B81C13">
            <w:pPr>
              <w:pStyle w:val="Opmaakprofiel8"/>
              <w:spacing w:after="0"/>
              <w:ind w:left="397"/>
            </w:pPr>
          </w:p>
          <w:p w:rsidR="00D03B84" w:rsidRPr="00E24382" w:rsidRDefault="00D03B84" w:rsidP="00B81C13">
            <w:pPr>
              <w:pStyle w:val="Opmaakprofiel8"/>
              <w:spacing w:after="0"/>
              <w:ind w:left="397"/>
            </w:pPr>
          </w:p>
        </w:tc>
      </w:tr>
    </w:tbl>
    <w:p w:rsidR="00516287" w:rsidRDefault="00516287" w:rsidP="00337A19">
      <w:pPr>
        <w:pStyle w:val="VVKSOTekst"/>
      </w:pPr>
    </w:p>
    <w:p w:rsidR="00D03B84" w:rsidRDefault="00D03B84" w:rsidP="00337A19">
      <w:pPr>
        <w:pStyle w:val="VVKSOTekst"/>
      </w:pPr>
    </w:p>
    <w:p w:rsidR="00D03B84" w:rsidRDefault="00D03B84" w:rsidP="00337A19">
      <w:pPr>
        <w:pStyle w:val="VVKSOTekst"/>
      </w:pPr>
    </w:p>
    <w:p w:rsidR="003E1E7D" w:rsidRPr="007D57B7" w:rsidRDefault="007D57B7" w:rsidP="001F31B7">
      <w:pPr>
        <w:pStyle w:val="VVKSOTekst"/>
        <w:spacing w:before="260"/>
        <w:outlineLvl w:val="0"/>
        <w:rPr>
          <w:b/>
        </w:rPr>
      </w:pPr>
      <w:r w:rsidRPr="007D57B7">
        <w:rPr>
          <w:b/>
        </w:rPr>
        <w:lastRenderedPageBreak/>
        <w:t>PEDAGOGISCH-DIDACTISCHE WENKEN</w:t>
      </w:r>
    </w:p>
    <w:p w:rsidR="007D57B7" w:rsidRPr="007D57B7" w:rsidRDefault="007D57B7" w:rsidP="001F31B7">
      <w:pPr>
        <w:pStyle w:val="VVKSOTekst"/>
        <w:spacing w:before="260"/>
        <w:outlineLvl w:val="0"/>
        <w:rPr>
          <w:b/>
        </w:rPr>
      </w:pPr>
      <w:r w:rsidRPr="007D57B7">
        <w:rPr>
          <w:b/>
        </w:rPr>
        <w:t xml:space="preserve">Voorbereidende studie en </w:t>
      </w:r>
      <w:r w:rsidR="00100766">
        <w:rPr>
          <w:b/>
        </w:rPr>
        <w:t xml:space="preserve">constructieve </w:t>
      </w:r>
      <w:r w:rsidRPr="007D57B7">
        <w:rPr>
          <w:b/>
        </w:rPr>
        <w:t>inzichten</w:t>
      </w:r>
    </w:p>
    <w:p w:rsidR="00310501" w:rsidRDefault="00075DAC" w:rsidP="00660B58">
      <w:pPr>
        <w:pStyle w:val="VVKSOTekst"/>
        <w:numPr>
          <w:ilvl w:val="0"/>
          <w:numId w:val="28"/>
        </w:numPr>
        <w:spacing w:after="0"/>
        <w:ind w:left="340"/>
        <w:outlineLvl w:val="0"/>
      </w:pPr>
      <w:r>
        <w:t>Het is de bedoeling dat de leerlingen op een onderzoekende mani</w:t>
      </w:r>
      <w:r w:rsidR="00310501">
        <w:t>er kennis maken met materialen, co</w:t>
      </w:r>
      <w:r w:rsidR="00310501">
        <w:t>n</w:t>
      </w:r>
      <w:r w:rsidR="00310501">
        <w:t xml:space="preserve">structies, </w:t>
      </w:r>
      <w:r w:rsidR="00861CCA">
        <w:t>beslag</w:t>
      </w:r>
      <w:r w:rsidR="00310501">
        <w:t>, lijmen</w:t>
      </w:r>
      <w:r w:rsidR="00FD3732">
        <w:t xml:space="preserve"> </w:t>
      </w:r>
      <w:r w:rsidR="00310501">
        <w:t>…</w:t>
      </w:r>
    </w:p>
    <w:p w:rsidR="00075DAC" w:rsidRDefault="00075DAC" w:rsidP="00310501">
      <w:pPr>
        <w:pStyle w:val="VVKSOTekst"/>
        <w:spacing w:after="0"/>
        <w:ind w:left="340"/>
        <w:outlineLvl w:val="0"/>
      </w:pPr>
      <w:r>
        <w:t>Deze onderzoekende activiteit staat, in de eerste plaats, in functie van hun eigen realisatie.</w:t>
      </w:r>
    </w:p>
    <w:p w:rsidR="006F65FE" w:rsidRDefault="006F65FE" w:rsidP="006F65FE">
      <w:pPr>
        <w:pStyle w:val="VVKSOTekst"/>
        <w:spacing w:after="0"/>
        <w:ind w:left="340"/>
        <w:outlineLvl w:val="0"/>
      </w:pPr>
      <w:r>
        <w:t>Hierdoor wordt het geïntegreerd werken gestimuleerd.</w:t>
      </w:r>
    </w:p>
    <w:p w:rsidR="00310501" w:rsidRDefault="00310501" w:rsidP="00310501">
      <w:pPr>
        <w:pStyle w:val="VVKSOTekst"/>
        <w:spacing w:after="0"/>
        <w:ind w:firstLine="340"/>
        <w:outlineLvl w:val="0"/>
      </w:pPr>
      <w:r>
        <w:t>L</w:t>
      </w:r>
      <w:r w:rsidR="00075DAC">
        <w:t xml:space="preserve">eerinhouden </w:t>
      </w:r>
      <w:r>
        <w:t>die niet aan</w:t>
      </w:r>
      <w:r w:rsidR="00861CCA">
        <w:t xml:space="preserve"> </w:t>
      </w:r>
      <w:r>
        <w:t xml:space="preserve">bod komen in de projectwerking </w:t>
      </w:r>
      <w:r w:rsidR="00075DAC">
        <w:t xml:space="preserve">kunnen met behulp van andere werkvormen </w:t>
      </w:r>
    </w:p>
    <w:p w:rsidR="00584298" w:rsidRDefault="00075DAC" w:rsidP="00310501">
      <w:pPr>
        <w:pStyle w:val="VVKSOTekst"/>
        <w:spacing w:after="0"/>
        <w:ind w:firstLine="340"/>
        <w:outlineLvl w:val="0"/>
      </w:pPr>
      <w:r>
        <w:t>aangebracht worden.</w:t>
      </w:r>
    </w:p>
    <w:p w:rsidR="00584298" w:rsidRDefault="00584298" w:rsidP="00584298">
      <w:pPr>
        <w:pStyle w:val="VVKSOTekst"/>
        <w:spacing w:after="0"/>
        <w:ind w:left="340"/>
        <w:outlineLvl w:val="0"/>
      </w:pPr>
    </w:p>
    <w:p w:rsidR="001E3192" w:rsidRDefault="006F65FE" w:rsidP="00660B58">
      <w:pPr>
        <w:pStyle w:val="VVKSOTekst"/>
        <w:numPr>
          <w:ilvl w:val="0"/>
          <w:numId w:val="28"/>
        </w:numPr>
        <w:spacing w:after="0"/>
        <w:ind w:left="340"/>
        <w:outlineLvl w:val="0"/>
      </w:pPr>
      <w:r>
        <w:t xml:space="preserve">Aangezien de klemtoon ligt op hedendaagse projecten, worden bij de realisatie van dit leerplan enkel hedendaagse </w:t>
      </w:r>
      <w:r w:rsidR="001E3192">
        <w:t xml:space="preserve">vormgeving, </w:t>
      </w:r>
      <w:r>
        <w:t xml:space="preserve">constructies, materialen, technieken en uitvoeringen gebruikt. </w:t>
      </w:r>
    </w:p>
    <w:p w:rsidR="00075DAC" w:rsidRDefault="006F65FE" w:rsidP="001E3192">
      <w:pPr>
        <w:pStyle w:val="VVKSOTekst"/>
        <w:spacing w:after="0"/>
        <w:ind w:left="340"/>
        <w:outlineLvl w:val="0"/>
      </w:pPr>
      <w:r>
        <w:t>Er wordt afstand genomen van oudere technieken en werkvormen.</w:t>
      </w:r>
    </w:p>
    <w:p w:rsidR="00584298" w:rsidRDefault="00584298" w:rsidP="00584298">
      <w:pPr>
        <w:pStyle w:val="VVKSOTekst"/>
        <w:spacing w:after="0"/>
        <w:ind w:left="340"/>
        <w:outlineLvl w:val="0"/>
      </w:pPr>
    </w:p>
    <w:p w:rsidR="00E77122" w:rsidRDefault="00584298" w:rsidP="00660B58">
      <w:pPr>
        <w:pStyle w:val="VVKSOTekst"/>
        <w:numPr>
          <w:ilvl w:val="0"/>
          <w:numId w:val="28"/>
        </w:numPr>
        <w:spacing w:after="0"/>
        <w:ind w:left="340"/>
        <w:outlineLvl w:val="0"/>
      </w:pPr>
      <w:r>
        <w:t>Bouw met het lerarenteam een sterke leeromgeving uit met onder andere een documentatiecentrum uitgerust met technische boeken, tijdschriften, vakbladen, multimediale omgeving, zodat zoekstrategieën en verwerken van de informatie optimaal kan aangeleerd worden.</w:t>
      </w:r>
    </w:p>
    <w:p w:rsidR="00584298" w:rsidRDefault="004F2E80" w:rsidP="00660B58">
      <w:pPr>
        <w:pStyle w:val="VVKSOTekst"/>
        <w:numPr>
          <w:ilvl w:val="0"/>
          <w:numId w:val="28"/>
        </w:numPr>
        <w:spacing w:before="260"/>
        <w:ind w:left="340"/>
        <w:outlineLvl w:val="0"/>
      </w:pPr>
      <w:r>
        <w:t xml:space="preserve">De leerlingen </w:t>
      </w:r>
      <w:r w:rsidR="00584298">
        <w:t xml:space="preserve">geïntegreerd gebruik </w:t>
      </w:r>
      <w:r>
        <w:t xml:space="preserve">laten </w:t>
      </w:r>
      <w:r w:rsidR="00584298">
        <w:t>maken van de computer in Onderzoek, Organisatie en Realis</w:t>
      </w:r>
      <w:r w:rsidR="00584298">
        <w:t>a</w:t>
      </w:r>
      <w:r w:rsidR="00584298">
        <w:t>tie is noodzakelijk.</w:t>
      </w:r>
    </w:p>
    <w:p w:rsidR="001E3192" w:rsidRDefault="001E3192" w:rsidP="001E3192">
      <w:pPr>
        <w:pStyle w:val="VVKSOTekst"/>
        <w:numPr>
          <w:ilvl w:val="0"/>
          <w:numId w:val="28"/>
        </w:numPr>
        <w:spacing w:before="260"/>
        <w:ind w:left="340"/>
        <w:outlineLvl w:val="0"/>
      </w:pPr>
      <w:r>
        <w:t xml:space="preserve">De leerlingen van de </w:t>
      </w:r>
      <w:r w:rsidR="008158E2">
        <w:t>2de</w:t>
      </w:r>
      <w:r>
        <w:t xml:space="preserve"> graad dienen deskundig voorbereid te worden op de </w:t>
      </w:r>
      <w:proofErr w:type="spellStart"/>
      <w:r>
        <w:t>verspaningstechnieken</w:t>
      </w:r>
      <w:proofErr w:type="spellEnd"/>
      <w:r>
        <w:t xml:space="preserve">. Hiervoor is een grondige kennis van de bouw van snijgereedschappen en de inzichten in </w:t>
      </w:r>
      <w:proofErr w:type="spellStart"/>
      <w:r>
        <w:t>verspa</w:t>
      </w:r>
      <w:r w:rsidR="00B81C13">
        <w:t>ning</w:t>
      </w:r>
      <w:r w:rsidR="00B81C13">
        <w:t>s</w:t>
      </w:r>
      <w:r w:rsidR="00B81C13">
        <w:t>technologie</w:t>
      </w:r>
      <w:proofErr w:type="spellEnd"/>
      <w:r w:rsidR="00B81C13">
        <w:t xml:space="preserve"> </w:t>
      </w:r>
      <w:r>
        <w:t>noodzakelijk. Besteed hier voldoende aandacht aan.</w:t>
      </w:r>
    </w:p>
    <w:p w:rsidR="00F436D5" w:rsidRDefault="00F436D5" w:rsidP="00F436D5">
      <w:pPr>
        <w:pStyle w:val="VVKSOTekst"/>
        <w:spacing w:before="260"/>
        <w:ind w:left="340"/>
        <w:outlineLvl w:val="0"/>
      </w:pPr>
      <w:r>
        <w:t xml:space="preserve">Met mee- en </w:t>
      </w:r>
      <w:proofErr w:type="spellStart"/>
      <w:r>
        <w:t>tegenloopverspaning</w:t>
      </w:r>
      <w:proofErr w:type="spellEnd"/>
      <w:r>
        <w:t xml:space="preserve"> wordt een verwijzing gemaakt naar de </w:t>
      </w:r>
      <w:proofErr w:type="spellStart"/>
      <w:r>
        <w:t>voorrits</w:t>
      </w:r>
      <w:proofErr w:type="spellEnd"/>
      <w:r>
        <w:t xml:space="preserve"> en hoofdzaag van een paneelzaagmachine. </w:t>
      </w:r>
      <w:proofErr w:type="spellStart"/>
      <w:r>
        <w:t>Meeloopverspaning</w:t>
      </w:r>
      <w:proofErr w:type="spellEnd"/>
      <w:r>
        <w:t xml:space="preserve"> absoluut niet </w:t>
      </w:r>
      <w:r w:rsidR="00FD3732" w:rsidRPr="004D2F54">
        <w:t>uit</w:t>
      </w:r>
      <w:r w:rsidRPr="004D2F54">
        <w:t>voe</w:t>
      </w:r>
      <w:r>
        <w:t>ren op de freesmachine.</w:t>
      </w:r>
    </w:p>
    <w:p w:rsidR="007D57B7" w:rsidRDefault="00E77122" w:rsidP="00660B58">
      <w:pPr>
        <w:pStyle w:val="VVKSOTekst"/>
        <w:numPr>
          <w:ilvl w:val="0"/>
          <w:numId w:val="28"/>
        </w:numPr>
        <w:spacing w:before="260"/>
        <w:ind w:left="340"/>
        <w:outlineLvl w:val="0"/>
      </w:pPr>
      <w:r>
        <w:t>M</w:t>
      </w:r>
      <w:r w:rsidR="007D57B7">
        <w:t xml:space="preserve">aak </w:t>
      </w:r>
      <w:r w:rsidR="00861CCA">
        <w:t>binnen het lerarenteam</w:t>
      </w:r>
      <w:r w:rsidR="007D57B7">
        <w:t xml:space="preserve"> een afspraak over welke houtsoorten in de </w:t>
      </w:r>
      <w:r w:rsidR="008158E2">
        <w:t>2de</w:t>
      </w:r>
      <w:r w:rsidR="007D57B7">
        <w:t xml:space="preserve"> en in de </w:t>
      </w:r>
      <w:r w:rsidR="008158E2">
        <w:t>3de</w:t>
      </w:r>
      <w:r>
        <w:t xml:space="preserve"> graad gekend dienen te worden. Aanbevolen wordt om per leerjaar </w:t>
      </w:r>
      <w:r w:rsidR="004278F6" w:rsidRPr="001E3192">
        <w:t xml:space="preserve">minimaal </w:t>
      </w:r>
      <w:r w:rsidRPr="001E3192">
        <w:t>1</w:t>
      </w:r>
      <w:r w:rsidR="004278F6" w:rsidRPr="001E3192">
        <w:t>0</w:t>
      </w:r>
      <w:r>
        <w:t xml:space="preserve"> verschillende houtsoorten te </w:t>
      </w:r>
      <w:r w:rsidR="004278F6">
        <w:t>bespr</w:t>
      </w:r>
      <w:r w:rsidR="004278F6">
        <w:t>e</w:t>
      </w:r>
      <w:r w:rsidR="004278F6">
        <w:t>ken, de gegevens</w:t>
      </w:r>
      <w:r w:rsidR="001E3192">
        <w:t xml:space="preserve"> hiervan te</w:t>
      </w:r>
      <w:r w:rsidR="004278F6">
        <w:t xml:space="preserve"> laten opzoeken en op zicht te </w:t>
      </w:r>
      <w:r w:rsidR="004F2E80">
        <w:t xml:space="preserve">laten </w:t>
      </w:r>
      <w:r w:rsidR="004278F6">
        <w:t>herkennen.</w:t>
      </w:r>
    </w:p>
    <w:p w:rsidR="007D57B7" w:rsidRPr="007D57B7" w:rsidRDefault="007D57B7" w:rsidP="001F31B7">
      <w:pPr>
        <w:pStyle w:val="VVKSOTekst"/>
        <w:spacing w:before="260"/>
        <w:outlineLvl w:val="0"/>
        <w:rPr>
          <w:b/>
        </w:rPr>
      </w:pPr>
      <w:r w:rsidRPr="007D57B7">
        <w:rPr>
          <w:b/>
        </w:rPr>
        <w:t>De opdracht ontleden</w:t>
      </w:r>
    </w:p>
    <w:p w:rsidR="007D57B7" w:rsidRDefault="00E77122" w:rsidP="00660B58">
      <w:pPr>
        <w:pStyle w:val="VVKSOTekst"/>
        <w:numPr>
          <w:ilvl w:val="0"/>
          <w:numId w:val="28"/>
        </w:numPr>
        <w:spacing w:before="260" w:after="0"/>
        <w:ind w:left="340"/>
        <w:outlineLvl w:val="0"/>
      </w:pPr>
      <w:r>
        <w:t>Het ontleden van de opdracht staat vooral in functie van de voorbereiding en de realisatie van het eigen project.</w:t>
      </w:r>
      <w:r w:rsidR="00F277EE">
        <w:t xml:space="preserve"> </w:t>
      </w:r>
    </w:p>
    <w:p w:rsidR="00F277EE" w:rsidRDefault="00F277EE" w:rsidP="00660B58">
      <w:pPr>
        <w:pStyle w:val="VVKSOTekst"/>
        <w:numPr>
          <w:ilvl w:val="0"/>
          <w:numId w:val="28"/>
        </w:numPr>
        <w:spacing w:before="260" w:after="0"/>
        <w:ind w:left="340"/>
        <w:outlineLvl w:val="0"/>
      </w:pPr>
      <w:r>
        <w:t xml:space="preserve">Door de opdracht te ontleden maken de leerlingen kennis met </w:t>
      </w:r>
      <w:r w:rsidR="002661FE">
        <w:t xml:space="preserve">vooropgestelde criteria, </w:t>
      </w:r>
      <w:r>
        <w:t>materialen, co</w:t>
      </w:r>
      <w:r>
        <w:t>n</w:t>
      </w:r>
      <w:r>
        <w:t>structi</w:t>
      </w:r>
      <w:r w:rsidR="001E3192">
        <w:t>e</w:t>
      </w:r>
      <w:r>
        <w:t>vereisten</w:t>
      </w:r>
      <w:r w:rsidR="001E3192">
        <w:t xml:space="preserve">, </w:t>
      </w:r>
      <w:r>
        <w:t>detail</w:t>
      </w:r>
      <w:r w:rsidR="004F2E80">
        <w:t>l</w:t>
      </w:r>
      <w:r>
        <w:t>e</w:t>
      </w:r>
      <w:r w:rsidR="002661FE">
        <w:t xml:space="preserve">ringen, </w:t>
      </w:r>
      <w:r w:rsidR="00861CCA">
        <w:t>beslag</w:t>
      </w:r>
      <w:r w:rsidR="00FD3732">
        <w:t xml:space="preserve"> </w:t>
      </w:r>
      <w:r w:rsidR="002661FE">
        <w:t>…</w:t>
      </w:r>
    </w:p>
    <w:p w:rsidR="00F277EE" w:rsidRDefault="00100766" w:rsidP="00F277EE">
      <w:pPr>
        <w:pStyle w:val="VVKSOTekst"/>
        <w:spacing w:before="260" w:after="0"/>
        <w:outlineLvl w:val="0"/>
        <w:rPr>
          <w:b/>
        </w:rPr>
      </w:pPr>
      <w:r>
        <w:rPr>
          <w:b/>
        </w:rPr>
        <w:t>Hedendaagse v</w:t>
      </w:r>
      <w:r w:rsidR="00F277EE" w:rsidRPr="00F277EE">
        <w:rPr>
          <w:b/>
        </w:rPr>
        <w:t>ormgeving</w:t>
      </w:r>
    </w:p>
    <w:p w:rsidR="00711A9B" w:rsidRPr="00F277EE" w:rsidRDefault="00711A9B" w:rsidP="00F277EE">
      <w:pPr>
        <w:pStyle w:val="VVKSOTekst"/>
        <w:spacing w:after="0"/>
        <w:outlineLvl w:val="0"/>
        <w:rPr>
          <w:b/>
        </w:rPr>
      </w:pPr>
    </w:p>
    <w:p w:rsidR="00F277EE" w:rsidRPr="00100766" w:rsidRDefault="00F277EE" w:rsidP="00660B58">
      <w:pPr>
        <w:pStyle w:val="VVKSOTekst"/>
        <w:numPr>
          <w:ilvl w:val="0"/>
          <w:numId w:val="28"/>
        </w:numPr>
        <w:spacing w:after="0"/>
        <w:ind w:left="340"/>
        <w:outlineLvl w:val="0"/>
      </w:pPr>
      <w:r>
        <w:t xml:space="preserve">Leer de leerlingen </w:t>
      </w:r>
      <w:r w:rsidRPr="00100766">
        <w:t xml:space="preserve">aandacht te hebben voor vormgeving, verhoudingen, </w:t>
      </w:r>
      <w:r w:rsidR="002661FE" w:rsidRPr="00100766">
        <w:t xml:space="preserve">ergonomie, </w:t>
      </w:r>
      <w:r w:rsidRPr="00100766">
        <w:t>hedendaagse mat</w:t>
      </w:r>
      <w:r w:rsidRPr="00100766">
        <w:t>e</w:t>
      </w:r>
      <w:r w:rsidRPr="00100766">
        <w:t>rialen.</w:t>
      </w:r>
      <w:r w:rsidR="009B62AB" w:rsidRPr="00100766">
        <w:t xml:space="preserve"> De klemtoon bij de te realiseren projecten ligt op hedendaagse vormgeving. Indien nodig kan een vergelijking gemaakt worden met stijlmeubelen</w:t>
      </w:r>
      <w:r w:rsidR="00462AFE" w:rsidRPr="00100766">
        <w:t>.</w:t>
      </w:r>
    </w:p>
    <w:p w:rsidR="007D57B7" w:rsidRPr="00F277EE" w:rsidRDefault="00F277EE" w:rsidP="001F31B7">
      <w:pPr>
        <w:pStyle w:val="VVKSOTekst"/>
        <w:spacing w:before="260"/>
        <w:outlineLvl w:val="0"/>
        <w:rPr>
          <w:b/>
        </w:rPr>
      </w:pPr>
      <w:r w:rsidRPr="00100766">
        <w:rPr>
          <w:b/>
        </w:rPr>
        <w:t>Elektriciteit</w:t>
      </w:r>
    </w:p>
    <w:p w:rsidR="00EE5657" w:rsidRDefault="00F277EE" w:rsidP="0071398A">
      <w:pPr>
        <w:pStyle w:val="VVKSOTekst"/>
        <w:numPr>
          <w:ilvl w:val="0"/>
          <w:numId w:val="31"/>
        </w:numPr>
        <w:spacing w:after="0"/>
        <w:ind w:left="340"/>
        <w:outlineLvl w:val="0"/>
      </w:pPr>
      <w:r>
        <w:t xml:space="preserve">In de </w:t>
      </w:r>
      <w:r w:rsidR="008158E2">
        <w:t>2de</w:t>
      </w:r>
      <w:r>
        <w:t xml:space="preserve"> graad </w:t>
      </w:r>
      <w:proofErr w:type="spellStart"/>
      <w:r w:rsidR="00861CCA">
        <w:t>tso</w:t>
      </w:r>
      <w:proofErr w:type="spellEnd"/>
      <w:r w:rsidR="00861CCA">
        <w:t xml:space="preserve"> Houttechnieken </w:t>
      </w:r>
      <w:r>
        <w:t xml:space="preserve">wordt basiskennis </w:t>
      </w:r>
      <w:r w:rsidR="00EE5657">
        <w:t>elektriciteit aangeleerd. Het is de bedoeling deze op een zo prak</w:t>
      </w:r>
      <w:r w:rsidR="009777EE">
        <w:t xml:space="preserve">tisch mogelijke </w:t>
      </w:r>
      <w:r w:rsidR="00EE5657">
        <w:t>manier aan te brengen.</w:t>
      </w:r>
      <w:r w:rsidR="00EE5657" w:rsidRPr="00EE5657">
        <w:t xml:space="preserve"> </w:t>
      </w:r>
      <w:r w:rsidR="00EE5657">
        <w:t xml:space="preserve">In de </w:t>
      </w:r>
      <w:r w:rsidR="008158E2">
        <w:t>3de</w:t>
      </w:r>
      <w:r w:rsidR="00EE5657">
        <w:t xml:space="preserve"> graad wordt op deze basis verder g</w:t>
      </w:r>
      <w:r w:rsidR="00EE5657">
        <w:t>e</w:t>
      </w:r>
      <w:r w:rsidR="009777EE">
        <w:t>werkt en worden toepassingen geïntegreerd in de</w:t>
      </w:r>
      <w:r w:rsidR="00EE5657">
        <w:t xml:space="preserve"> projecten.</w:t>
      </w:r>
    </w:p>
    <w:p w:rsidR="009777EE" w:rsidRDefault="009777EE" w:rsidP="009777EE">
      <w:pPr>
        <w:pStyle w:val="VVKSOTekst"/>
        <w:spacing w:after="0"/>
        <w:ind w:left="340"/>
        <w:outlineLvl w:val="0"/>
      </w:pPr>
      <w:r>
        <w:t xml:space="preserve">Omwille van de verderzetting in de </w:t>
      </w:r>
      <w:r w:rsidR="008158E2">
        <w:t>3de</w:t>
      </w:r>
      <w:r>
        <w:t xml:space="preserve"> graad</w:t>
      </w:r>
      <w:r w:rsidR="00861CCA">
        <w:t xml:space="preserve"> </w:t>
      </w:r>
      <w:proofErr w:type="spellStart"/>
      <w:r w:rsidR="00861CCA">
        <w:t>tso</w:t>
      </w:r>
      <w:proofErr w:type="spellEnd"/>
      <w:r w:rsidR="00861CCA">
        <w:t xml:space="preserve"> Houttechnieken</w:t>
      </w:r>
      <w:r>
        <w:t xml:space="preserve"> is het wenselijk om deze leerinhouden aan te bie</w:t>
      </w:r>
      <w:r w:rsidR="00B81C13">
        <w:t xml:space="preserve">den in het </w:t>
      </w:r>
      <w:r w:rsidR="008158E2">
        <w:t>2de</w:t>
      </w:r>
      <w:r w:rsidR="00B81C13">
        <w:t xml:space="preserve"> leerjaar van </w:t>
      </w:r>
      <w:r>
        <w:t xml:space="preserve">de </w:t>
      </w:r>
      <w:r w:rsidR="008158E2">
        <w:t>2de</w:t>
      </w:r>
      <w:r>
        <w:t xml:space="preserve"> graad.</w:t>
      </w:r>
    </w:p>
    <w:p w:rsidR="00711A9B" w:rsidRDefault="00711A9B" w:rsidP="0071398A">
      <w:pPr>
        <w:pStyle w:val="VVKSOTekst"/>
        <w:numPr>
          <w:ilvl w:val="0"/>
          <w:numId w:val="31"/>
        </w:numPr>
        <w:spacing w:before="260" w:after="0"/>
        <w:ind w:left="340"/>
        <w:outlineLvl w:val="0"/>
      </w:pPr>
      <w:r>
        <w:t>Met behulp van didactische hulpmiddelen</w:t>
      </w:r>
      <w:r w:rsidR="00FD3732">
        <w:t>,</w:t>
      </w:r>
      <w:r>
        <w:t xml:space="preserve"> eenvoudige oefeningen demonstreren en verbanden aant</w:t>
      </w:r>
      <w:r>
        <w:t>o</w:t>
      </w:r>
      <w:r>
        <w:t>nen.</w:t>
      </w:r>
    </w:p>
    <w:p w:rsidR="00EE5657" w:rsidRDefault="00711A9B" w:rsidP="00660B58">
      <w:pPr>
        <w:pStyle w:val="VVKSOTekst"/>
        <w:numPr>
          <w:ilvl w:val="0"/>
          <w:numId w:val="28"/>
        </w:numPr>
        <w:spacing w:before="260" w:after="0"/>
        <w:ind w:left="340"/>
        <w:outlineLvl w:val="0"/>
      </w:pPr>
      <w:r>
        <w:lastRenderedPageBreak/>
        <w:t xml:space="preserve">De leerinhouden met </w:t>
      </w:r>
      <w:r w:rsidRPr="004D2F54">
        <w:t xml:space="preserve">betrekking </w:t>
      </w:r>
      <w:r w:rsidR="00FD3732" w:rsidRPr="004D2F54">
        <w:t xml:space="preserve">tot </w:t>
      </w:r>
      <w:r w:rsidRPr="004D2F54">
        <w:t>elektriciteit</w:t>
      </w:r>
      <w:r>
        <w:t xml:space="preserve"> worden door een leerkracht hout</w:t>
      </w:r>
      <w:r w:rsidR="009777EE">
        <w:t xml:space="preserve"> aange</w:t>
      </w:r>
      <w:r w:rsidR="00036D3B">
        <w:t>reikt</w:t>
      </w:r>
      <w:r>
        <w:t xml:space="preserve">. </w:t>
      </w:r>
      <w:r w:rsidR="00EE5657">
        <w:t xml:space="preserve">Er wordt sterk aanbevolen om bij enkele projecten in de </w:t>
      </w:r>
      <w:r w:rsidR="008158E2">
        <w:t>2de</w:t>
      </w:r>
      <w:r w:rsidR="00EE5657">
        <w:t xml:space="preserve"> graad elektrische componenten te integreren.</w:t>
      </w:r>
    </w:p>
    <w:p w:rsidR="007D57B7" w:rsidRDefault="00B81C13" w:rsidP="001F31B7">
      <w:pPr>
        <w:pStyle w:val="VVKSOTekst"/>
        <w:spacing w:before="260"/>
        <w:outlineLvl w:val="0"/>
        <w:rPr>
          <w:b/>
        </w:rPr>
      </w:pPr>
      <w:r>
        <w:rPr>
          <w:b/>
        </w:rPr>
        <w:t xml:space="preserve">Toegepaste wetenschappen: </w:t>
      </w:r>
      <w:r w:rsidR="007D57B7" w:rsidRPr="007D57B7">
        <w:rPr>
          <w:b/>
        </w:rPr>
        <w:t>stabiliteit</w:t>
      </w:r>
    </w:p>
    <w:p w:rsidR="00EE5657" w:rsidRPr="00711A9B" w:rsidRDefault="00EE5657" w:rsidP="00660B58">
      <w:pPr>
        <w:pStyle w:val="VVKSOTekst"/>
        <w:numPr>
          <w:ilvl w:val="0"/>
          <w:numId w:val="28"/>
        </w:numPr>
        <w:spacing w:before="260" w:after="0"/>
        <w:ind w:left="340"/>
        <w:outlineLvl w:val="0"/>
        <w:rPr>
          <w:b/>
        </w:rPr>
      </w:pPr>
      <w:r>
        <w:t xml:space="preserve">In de </w:t>
      </w:r>
      <w:r w:rsidR="008158E2">
        <w:t>2de</w:t>
      </w:r>
      <w:r>
        <w:t xml:space="preserve"> graad</w:t>
      </w:r>
      <w:r w:rsidR="00FF708A">
        <w:t xml:space="preserve"> </w:t>
      </w:r>
      <w:proofErr w:type="spellStart"/>
      <w:r w:rsidR="00FF708A">
        <w:t>tso</w:t>
      </w:r>
      <w:proofErr w:type="spellEnd"/>
      <w:r w:rsidR="00FF708A">
        <w:t xml:space="preserve"> Houttechnieken</w:t>
      </w:r>
      <w:r>
        <w:t xml:space="preserve"> wordt aandacht besteed aan basisstabiliteit. In de </w:t>
      </w:r>
      <w:r w:rsidR="008158E2">
        <w:t>3de</w:t>
      </w:r>
      <w:r>
        <w:t xml:space="preserve"> graad wordt op deze basis verder gebouwd. Het is</w:t>
      </w:r>
      <w:r w:rsidR="00091AEC">
        <w:t xml:space="preserve"> daarom</w:t>
      </w:r>
      <w:r>
        <w:t xml:space="preserve"> </w:t>
      </w:r>
      <w:r w:rsidR="00C01231">
        <w:t xml:space="preserve">belangrijk dat </w:t>
      </w:r>
      <w:r>
        <w:t>alle leerplandoelstellingen en leerin</w:t>
      </w:r>
      <w:r w:rsidR="00C01231">
        <w:t>houden</w:t>
      </w:r>
      <w:r>
        <w:t xml:space="preserve"> worden </w:t>
      </w:r>
      <w:r w:rsidR="00711A9B">
        <w:t>bereikt.</w:t>
      </w:r>
      <w:r w:rsidR="00091AEC">
        <w:t xml:space="preserve"> Om de aansluiting met de </w:t>
      </w:r>
      <w:r w:rsidR="008158E2">
        <w:t>3de</w:t>
      </w:r>
      <w:r w:rsidR="00091AEC">
        <w:t xml:space="preserve"> graad te waarborgen is het wenselijk deze leerinhouden in het </w:t>
      </w:r>
      <w:r w:rsidR="008158E2">
        <w:t>2de</w:t>
      </w:r>
      <w:r w:rsidR="00091AEC">
        <w:t xml:space="preserve"> leerjaar van de </w:t>
      </w:r>
      <w:r w:rsidR="008158E2">
        <w:t>2de</w:t>
      </w:r>
      <w:r w:rsidR="00091AEC">
        <w:t xml:space="preserve"> graad aan te bieden.</w:t>
      </w:r>
    </w:p>
    <w:p w:rsidR="00711A9B" w:rsidRPr="00EE5657" w:rsidRDefault="00FF708A" w:rsidP="00660B58">
      <w:pPr>
        <w:pStyle w:val="VVKSOTekst"/>
        <w:numPr>
          <w:ilvl w:val="0"/>
          <w:numId w:val="28"/>
        </w:numPr>
        <w:spacing w:before="260" w:after="0"/>
        <w:ind w:left="340"/>
        <w:outlineLvl w:val="0"/>
        <w:rPr>
          <w:b/>
        </w:rPr>
      </w:pPr>
      <w:r>
        <w:t xml:space="preserve">De </w:t>
      </w:r>
      <w:r w:rsidR="00711A9B">
        <w:t xml:space="preserve">leerinhouden </w:t>
      </w:r>
      <w:r>
        <w:t xml:space="preserve">met </w:t>
      </w:r>
      <w:r w:rsidRPr="004D2F54">
        <w:t xml:space="preserve">betrekking </w:t>
      </w:r>
      <w:r w:rsidR="00FD3732" w:rsidRPr="004D2F54">
        <w:t xml:space="preserve">tot </w:t>
      </w:r>
      <w:r w:rsidRPr="004D2F54">
        <w:t>stabiliteit</w:t>
      </w:r>
      <w:r>
        <w:t xml:space="preserve"> </w:t>
      </w:r>
      <w:r w:rsidR="00711A9B">
        <w:t xml:space="preserve">worden door een leerkracht hout </w:t>
      </w:r>
      <w:r w:rsidR="009777EE">
        <w:t>aange</w:t>
      </w:r>
      <w:r w:rsidR="00036D3B">
        <w:t>reikt</w:t>
      </w:r>
      <w:r w:rsidR="009777EE">
        <w:t xml:space="preserve">, </w:t>
      </w:r>
      <w:r w:rsidR="00711A9B">
        <w:t>met aandacht voor toepassingen en voorbeelden uit de houtsector</w:t>
      </w:r>
      <w:r w:rsidR="00036D3B">
        <w:t>.</w:t>
      </w:r>
    </w:p>
    <w:p w:rsidR="006A1842" w:rsidRDefault="006A1842" w:rsidP="003E1E7D">
      <w:pPr>
        <w:pStyle w:val="VVKSOTekst"/>
      </w:pPr>
    </w:p>
    <w:p w:rsidR="003E1E7D" w:rsidRDefault="003E1E7D" w:rsidP="003E1E7D">
      <w:pPr>
        <w:pStyle w:val="VVKSOKop2"/>
      </w:pPr>
      <w:bookmarkStart w:id="28" w:name="_Toc346873111"/>
      <w:r>
        <w:t xml:space="preserve">Leerplandoelstellingen en leerinhouden te realiseren bij </w:t>
      </w:r>
      <w:r w:rsidR="00516287" w:rsidRPr="00516287">
        <w:rPr>
          <w:u w:val="single"/>
        </w:rPr>
        <w:t>ORGANISATIE</w:t>
      </w:r>
      <w:bookmarkEnd w:id="28"/>
    </w:p>
    <w:p w:rsidR="00295E09" w:rsidRPr="00A62342" w:rsidRDefault="00295E09" w:rsidP="00295E09">
      <w:pPr>
        <w:pStyle w:val="VVKSOTekst"/>
        <w:rPr>
          <w:b/>
        </w:rPr>
      </w:pPr>
      <w:r>
        <w:rPr>
          <w:b/>
        </w:rPr>
        <w:t>LEERPLANDOELSTELLINGEN</w:t>
      </w:r>
      <w:r>
        <w:rPr>
          <w:b/>
        </w:rPr>
        <w:tab/>
      </w:r>
      <w:r>
        <w:rPr>
          <w:b/>
        </w:rPr>
        <w:tab/>
      </w:r>
      <w:r>
        <w:rPr>
          <w:b/>
        </w:rPr>
        <w:tab/>
        <w:t>LEERINHOUDEN</w:t>
      </w:r>
    </w:p>
    <w:p w:rsidR="004F3B27" w:rsidRDefault="004F3B27" w:rsidP="004F3B27">
      <w:pPr>
        <w:pStyle w:val="VVKSOTekst"/>
        <w:rPr>
          <w:b/>
        </w:rPr>
      </w:pPr>
      <w:r>
        <w:rPr>
          <w:b/>
        </w:rPr>
        <w:t>Geïntegreerde informaticavaardigheden</w:t>
      </w:r>
    </w:p>
    <w:tbl>
      <w:tblPr>
        <w:tblStyle w:val="Tabelraster"/>
        <w:tblW w:w="0" w:type="auto"/>
        <w:tblLook w:val="04A0" w:firstRow="1" w:lastRow="0" w:firstColumn="1" w:lastColumn="0" w:noHBand="0" w:noVBand="1"/>
      </w:tblPr>
      <w:tblGrid>
        <w:gridCol w:w="4889"/>
        <w:gridCol w:w="4889"/>
      </w:tblGrid>
      <w:tr w:rsidR="004F3B27" w:rsidTr="00B81C13">
        <w:tc>
          <w:tcPr>
            <w:tcW w:w="4889" w:type="dxa"/>
          </w:tcPr>
          <w:p w:rsidR="004F3B27" w:rsidRDefault="004F3B27" w:rsidP="00B81C13">
            <w:pPr>
              <w:pStyle w:val="VVKSOTekst"/>
              <w:spacing w:after="0"/>
              <w:ind w:left="283"/>
              <w:jc w:val="left"/>
            </w:pPr>
          </w:p>
          <w:p w:rsidR="004F3B27" w:rsidRDefault="004F3B27" w:rsidP="004F3B27">
            <w:pPr>
              <w:pStyle w:val="VVKSOTekst"/>
              <w:numPr>
                <w:ilvl w:val="0"/>
                <w:numId w:val="17"/>
              </w:numPr>
              <w:tabs>
                <w:tab w:val="left" w:pos="426"/>
              </w:tabs>
              <w:ind w:left="340" w:hanging="425"/>
              <w:jc w:val="left"/>
              <w:rPr>
                <w:lang w:val="nl-BE"/>
              </w:rPr>
            </w:pPr>
            <w:r>
              <w:rPr>
                <w:lang w:val="nl-BE"/>
              </w:rPr>
              <w:t>Informaticavaardigheden toepassen bij het</w:t>
            </w:r>
            <w:r w:rsidR="008E05B0">
              <w:rPr>
                <w:lang w:val="nl-BE"/>
              </w:rPr>
              <w:t xml:space="preserve"> opzoekwerk</w:t>
            </w:r>
            <w:r w:rsidR="008E05B0" w:rsidRPr="004D2F54">
              <w:rPr>
                <w:lang w:val="nl-BE"/>
              </w:rPr>
              <w:t xml:space="preserve">, </w:t>
            </w:r>
            <w:r w:rsidR="00FD3732" w:rsidRPr="004D2F54">
              <w:rPr>
                <w:lang w:val="nl-BE"/>
              </w:rPr>
              <w:t xml:space="preserve">het </w:t>
            </w:r>
            <w:r w:rsidRPr="004D2F54">
              <w:rPr>
                <w:lang w:val="nl-BE"/>
              </w:rPr>
              <w:t>tekenen</w:t>
            </w:r>
            <w:r>
              <w:rPr>
                <w:lang w:val="nl-BE"/>
              </w:rPr>
              <w:t>, het opstellen van de werkmethode, het projectdossier en bij het ber</w:t>
            </w:r>
            <w:r>
              <w:rPr>
                <w:lang w:val="nl-BE"/>
              </w:rPr>
              <w:t>e</w:t>
            </w:r>
            <w:r>
              <w:rPr>
                <w:lang w:val="nl-BE"/>
              </w:rPr>
              <w:t>kenen van de kostprijs.</w:t>
            </w:r>
          </w:p>
          <w:p w:rsidR="004F3B27" w:rsidRPr="00533084" w:rsidRDefault="004F3B27" w:rsidP="00B81C13">
            <w:pPr>
              <w:pStyle w:val="Lijstalinea"/>
              <w:tabs>
                <w:tab w:val="left" w:pos="426"/>
                <w:tab w:val="left" w:pos="1909"/>
              </w:tabs>
            </w:pPr>
            <w:r>
              <w:tab/>
            </w:r>
          </w:p>
        </w:tc>
        <w:tc>
          <w:tcPr>
            <w:tcW w:w="4889" w:type="dxa"/>
          </w:tcPr>
          <w:p w:rsidR="004F3B27" w:rsidRDefault="004F3B27" w:rsidP="00B81C13">
            <w:pPr>
              <w:pStyle w:val="VVKSOTekst"/>
              <w:spacing w:after="0"/>
            </w:pPr>
          </w:p>
          <w:p w:rsidR="004F3B27" w:rsidRDefault="004F3B27" w:rsidP="00B81C13">
            <w:pPr>
              <w:pStyle w:val="Opmaakprofiel8"/>
              <w:spacing w:after="0"/>
              <w:rPr>
                <w:caps/>
              </w:rPr>
            </w:pPr>
            <w:r w:rsidRPr="00A1192B">
              <w:rPr>
                <w:caps/>
              </w:rPr>
              <w:t>Informaticavaardigheden</w:t>
            </w:r>
            <w:r>
              <w:rPr>
                <w:caps/>
              </w:rPr>
              <w:t xml:space="preserve"> bij</w:t>
            </w:r>
          </w:p>
          <w:p w:rsidR="004F3B27" w:rsidRPr="00A1192B" w:rsidRDefault="004F3B27" w:rsidP="00B81C13">
            <w:pPr>
              <w:pStyle w:val="Opmaakprofiel8"/>
              <w:spacing w:after="0"/>
              <w:ind w:left="1020"/>
              <w:rPr>
                <w:caps/>
              </w:rPr>
            </w:pPr>
          </w:p>
          <w:p w:rsidR="004F3B27" w:rsidRDefault="004F3B27" w:rsidP="004F3B27">
            <w:pPr>
              <w:pStyle w:val="Opmaakprofiel9"/>
              <w:numPr>
                <w:ilvl w:val="0"/>
                <w:numId w:val="20"/>
              </w:numPr>
              <w:ind w:left="397"/>
            </w:pPr>
            <w:r>
              <w:t>Tekenwerk</w:t>
            </w:r>
          </w:p>
          <w:p w:rsidR="004F3B27" w:rsidRDefault="004F3B27" w:rsidP="004F3B27">
            <w:pPr>
              <w:pStyle w:val="Opmaakprofiel9"/>
              <w:numPr>
                <w:ilvl w:val="0"/>
                <w:numId w:val="20"/>
              </w:numPr>
              <w:ind w:left="397"/>
            </w:pPr>
            <w:r>
              <w:t>Tekstverwerking</w:t>
            </w:r>
          </w:p>
          <w:p w:rsidR="004F3B27" w:rsidRDefault="004F3B27" w:rsidP="004F3B27">
            <w:pPr>
              <w:pStyle w:val="Opmaakprofiel9"/>
              <w:numPr>
                <w:ilvl w:val="0"/>
                <w:numId w:val="20"/>
              </w:numPr>
              <w:ind w:left="397"/>
            </w:pPr>
            <w:r>
              <w:t>Rekenblad</w:t>
            </w:r>
          </w:p>
          <w:p w:rsidR="004F3B27" w:rsidRDefault="004F3B27" w:rsidP="004F3B27">
            <w:pPr>
              <w:pStyle w:val="Opmaakprofiel9"/>
              <w:numPr>
                <w:ilvl w:val="0"/>
                <w:numId w:val="20"/>
              </w:numPr>
              <w:ind w:left="397"/>
            </w:pPr>
            <w:r>
              <w:t>Presentatie</w:t>
            </w:r>
          </w:p>
          <w:p w:rsidR="004F3B27" w:rsidRDefault="004F3B27" w:rsidP="004F3B27">
            <w:pPr>
              <w:pStyle w:val="Opmaakprofiel9"/>
              <w:numPr>
                <w:ilvl w:val="0"/>
                <w:numId w:val="20"/>
              </w:numPr>
              <w:ind w:left="397"/>
            </w:pPr>
            <w:r>
              <w:t>Multimediale opzoekingen</w:t>
            </w:r>
          </w:p>
          <w:p w:rsidR="004F3B27" w:rsidRDefault="004F3B27" w:rsidP="004F3B27">
            <w:pPr>
              <w:pStyle w:val="Opmaakprofiel9"/>
              <w:numPr>
                <w:ilvl w:val="0"/>
                <w:numId w:val="20"/>
              </w:numPr>
              <w:ind w:left="397"/>
            </w:pPr>
            <w:r>
              <w:t>Gegevensbeheer</w:t>
            </w:r>
          </w:p>
          <w:p w:rsidR="004F3B27" w:rsidRDefault="004F3B27" w:rsidP="004F3B27">
            <w:pPr>
              <w:pStyle w:val="Opmaakprofiel9"/>
              <w:numPr>
                <w:ilvl w:val="0"/>
                <w:numId w:val="20"/>
              </w:numPr>
              <w:ind w:left="397"/>
            </w:pPr>
            <w:r>
              <w:t>Vakgebonden software</w:t>
            </w:r>
          </w:p>
          <w:p w:rsidR="004F3B27" w:rsidRDefault="004F3B27" w:rsidP="004F3B27">
            <w:pPr>
              <w:pStyle w:val="Opmaakprofiel9"/>
              <w:numPr>
                <w:ilvl w:val="0"/>
                <w:numId w:val="20"/>
              </w:numPr>
              <w:ind w:left="397"/>
            </w:pPr>
            <w:r>
              <w:t>…</w:t>
            </w:r>
          </w:p>
          <w:p w:rsidR="004F3B27" w:rsidRPr="00A63A56" w:rsidRDefault="004F3B27" w:rsidP="00B81C13">
            <w:pPr>
              <w:pStyle w:val="VVKSOTekst"/>
              <w:spacing w:after="0"/>
              <w:ind w:left="360"/>
            </w:pPr>
          </w:p>
        </w:tc>
      </w:tr>
    </w:tbl>
    <w:p w:rsidR="004F3B27" w:rsidRDefault="004F3B27" w:rsidP="004F3B27">
      <w:pPr>
        <w:pStyle w:val="VVKSOTekst"/>
        <w:spacing w:after="0"/>
        <w:rPr>
          <w:b/>
        </w:rPr>
      </w:pPr>
    </w:p>
    <w:p w:rsidR="00516287" w:rsidRPr="00516287" w:rsidRDefault="00516287" w:rsidP="00516287">
      <w:pPr>
        <w:pStyle w:val="VVKSOTekst"/>
        <w:rPr>
          <w:b/>
        </w:rPr>
      </w:pPr>
      <w:r w:rsidRPr="00516287">
        <w:rPr>
          <w:b/>
        </w:rPr>
        <w:t>Plannen lezen, tekenen en schetsen</w:t>
      </w:r>
    </w:p>
    <w:tbl>
      <w:tblPr>
        <w:tblStyle w:val="Tabelraster"/>
        <w:tblW w:w="0" w:type="auto"/>
        <w:tblLook w:val="04A0" w:firstRow="1" w:lastRow="0" w:firstColumn="1" w:lastColumn="0" w:noHBand="0" w:noVBand="1"/>
      </w:tblPr>
      <w:tblGrid>
        <w:gridCol w:w="4889"/>
        <w:gridCol w:w="4889"/>
      </w:tblGrid>
      <w:tr w:rsidR="0049184B" w:rsidRPr="004929B5" w:rsidTr="00B73CD8">
        <w:tc>
          <w:tcPr>
            <w:tcW w:w="4889" w:type="dxa"/>
          </w:tcPr>
          <w:p w:rsidR="00516287" w:rsidRPr="004929B5" w:rsidRDefault="00516287" w:rsidP="00516287">
            <w:pPr>
              <w:pStyle w:val="VVKSOTekst"/>
              <w:spacing w:after="0"/>
              <w:ind w:left="283"/>
              <w:jc w:val="left"/>
            </w:pPr>
          </w:p>
          <w:p w:rsidR="00456AE2" w:rsidRPr="004929B5" w:rsidRDefault="00456AE2" w:rsidP="00660B58">
            <w:pPr>
              <w:pStyle w:val="VVKSOTekst"/>
              <w:numPr>
                <w:ilvl w:val="0"/>
                <w:numId w:val="17"/>
              </w:numPr>
              <w:spacing w:after="0"/>
              <w:ind w:left="283"/>
              <w:jc w:val="left"/>
            </w:pPr>
            <w:r w:rsidRPr="004929B5">
              <w:t>Eenvoudige elementen meten en schetsen als voorbereiding op de uitvoering.</w:t>
            </w:r>
          </w:p>
          <w:p w:rsidR="006A1842" w:rsidRPr="004929B5" w:rsidRDefault="006A1842" w:rsidP="006A1842">
            <w:pPr>
              <w:pStyle w:val="VVKSOTekst"/>
              <w:spacing w:after="0"/>
              <w:jc w:val="left"/>
            </w:pPr>
          </w:p>
          <w:p w:rsidR="006A1842" w:rsidRPr="004929B5" w:rsidRDefault="006A1842" w:rsidP="004929B5">
            <w:pPr>
              <w:pStyle w:val="VVKSOTekst"/>
              <w:spacing w:after="0"/>
              <w:ind w:left="283"/>
              <w:jc w:val="left"/>
            </w:pPr>
          </w:p>
          <w:p w:rsidR="006A1842" w:rsidRPr="004929B5" w:rsidRDefault="006A1842" w:rsidP="006A1842">
            <w:pPr>
              <w:pStyle w:val="VVKSOTekst"/>
              <w:spacing w:after="0"/>
              <w:jc w:val="left"/>
            </w:pPr>
          </w:p>
          <w:p w:rsidR="0049184B" w:rsidRPr="004929B5" w:rsidRDefault="0049184B" w:rsidP="004929B5">
            <w:pPr>
              <w:pStyle w:val="VVKSOTekst"/>
              <w:ind w:left="283"/>
              <w:jc w:val="left"/>
            </w:pPr>
          </w:p>
        </w:tc>
        <w:tc>
          <w:tcPr>
            <w:tcW w:w="4889" w:type="dxa"/>
          </w:tcPr>
          <w:p w:rsidR="00516287" w:rsidRPr="004929B5" w:rsidRDefault="00516287" w:rsidP="00516287">
            <w:pPr>
              <w:pStyle w:val="VVKSOTekst"/>
              <w:spacing w:after="0"/>
            </w:pPr>
          </w:p>
          <w:p w:rsidR="0049184B" w:rsidRPr="004929B5" w:rsidRDefault="00456AE2" w:rsidP="00B73CD8">
            <w:pPr>
              <w:pStyle w:val="VVKSOTekst"/>
            </w:pPr>
            <w:r w:rsidRPr="004929B5">
              <w:t>SCHETSEN</w:t>
            </w:r>
          </w:p>
          <w:p w:rsidR="00091AEC" w:rsidRDefault="00091AEC" w:rsidP="0071398A">
            <w:pPr>
              <w:pStyle w:val="Opmaakprofiel9"/>
              <w:numPr>
                <w:ilvl w:val="0"/>
                <w:numId w:val="70"/>
              </w:numPr>
              <w:ind w:left="397"/>
            </w:pPr>
            <w:r>
              <w:t>Schetstechnieken</w:t>
            </w:r>
          </w:p>
          <w:p w:rsidR="0049184B" w:rsidRPr="004929B5" w:rsidRDefault="006A5E64" w:rsidP="0071398A">
            <w:pPr>
              <w:pStyle w:val="Opmaakprofiel9"/>
              <w:numPr>
                <w:ilvl w:val="0"/>
                <w:numId w:val="70"/>
              </w:numPr>
              <w:ind w:left="397"/>
            </w:pPr>
            <w:r>
              <w:t>Als waarnemingsschets</w:t>
            </w:r>
          </w:p>
          <w:p w:rsidR="00456AE2" w:rsidRPr="004929B5" w:rsidRDefault="00456AE2" w:rsidP="0071398A">
            <w:pPr>
              <w:pStyle w:val="Opmaakprofiel9"/>
              <w:numPr>
                <w:ilvl w:val="0"/>
                <w:numId w:val="70"/>
              </w:numPr>
              <w:ind w:left="397"/>
            </w:pPr>
            <w:r w:rsidRPr="004929B5">
              <w:t>Als communicatiemiddel</w:t>
            </w:r>
          </w:p>
          <w:p w:rsidR="00456AE2" w:rsidRPr="004929B5" w:rsidRDefault="00456AE2" w:rsidP="0071398A">
            <w:pPr>
              <w:pStyle w:val="Opmaakprofiel9"/>
              <w:numPr>
                <w:ilvl w:val="0"/>
                <w:numId w:val="70"/>
              </w:numPr>
              <w:ind w:left="397"/>
            </w:pPr>
            <w:r w:rsidRPr="004929B5">
              <w:t>Verhoudingen</w:t>
            </w:r>
          </w:p>
          <w:p w:rsidR="00456AE2" w:rsidRPr="004929B5" w:rsidRDefault="00036D3B" w:rsidP="0071398A">
            <w:pPr>
              <w:pStyle w:val="Opmaakprofiel9"/>
              <w:numPr>
                <w:ilvl w:val="0"/>
                <w:numId w:val="70"/>
              </w:numPr>
              <w:ind w:left="397"/>
            </w:pPr>
            <w:r>
              <w:t>...</w:t>
            </w:r>
          </w:p>
          <w:p w:rsidR="0049184B" w:rsidRPr="004929B5" w:rsidRDefault="0049184B" w:rsidP="00B73CD8">
            <w:pPr>
              <w:pStyle w:val="VVKSOTekst"/>
              <w:spacing w:after="0"/>
            </w:pPr>
          </w:p>
        </w:tc>
      </w:tr>
      <w:tr w:rsidR="0049184B" w:rsidRPr="004929B5" w:rsidTr="00B73CD8">
        <w:tc>
          <w:tcPr>
            <w:tcW w:w="4889" w:type="dxa"/>
          </w:tcPr>
          <w:p w:rsidR="006A1842" w:rsidRPr="004929B5" w:rsidRDefault="006A1842" w:rsidP="006A1842">
            <w:pPr>
              <w:pStyle w:val="VVKSOTekst"/>
              <w:spacing w:after="0"/>
              <w:ind w:left="283"/>
              <w:jc w:val="left"/>
            </w:pPr>
          </w:p>
          <w:p w:rsidR="0049184B" w:rsidRPr="004929B5" w:rsidRDefault="00456AE2" w:rsidP="00660B58">
            <w:pPr>
              <w:pStyle w:val="VVKSOTekst"/>
              <w:numPr>
                <w:ilvl w:val="0"/>
                <w:numId w:val="17"/>
              </w:numPr>
              <w:ind w:left="283"/>
              <w:jc w:val="left"/>
            </w:pPr>
            <w:r w:rsidRPr="004929B5">
              <w:t>De projectopdracht in 3D tekenen.</w:t>
            </w:r>
          </w:p>
          <w:p w:rsidR="004929B5" w:rsidRPr="004929B5" w:rsidRDefault="006A1842" w:rsidP="00660B58">
            <w:pPr>
              <w:pStyle w:val="leerplandoelstellingChar"/>
              <w:numPr>
                <w:ilvl w:val="0"/>
                <w:numId w:val="17"/>
              </w:numPr>
              <w:tabs>
                <w:tab w:val="clear" w:pos="709"/>
              </w:tabs>
              <w:ind w:left="283"/>
              <w:jc w:val="both"/>
              <w:rPr>
                <w:color w:val="auto"/>
              </w:rPr>
            </w:pPr>
            <w:r w:rsidRPr="004929B5">
              <w:rPr>
                <w:noProof w:val="0"/>
                <w:color w:val="auto"/>
                <w:lang w:val="nl-BE"/>
              </w:rPr>
              <w:t xml:space="preserve">De </w:t>
            </w:r>
            <w:r w:rsidRPr="004929B5">
              <w:rPr>
                <w:bCs/>
                <w:noProof w:val="0"/>
                <w:color w:val="auto"/>
                <w:lang w:val="nl-BE"/>
              </w:rPr>
              <w:t>uitvoeringstekening</w:t>
            </w:r>
            <w:r w:rsidRPr="004929B5">
              <w:rPr>
                <w:noProof w:val="0"/>
                <w:color w:val="auto"/>
                <w:lang w:val="nl-BE"/>
              </w:rPr>
              <w:t xml:space="preserve"> voor een opdracht of project </w:t>
            </w:r>
            <w:r w:rsidR="004929B5">
              <w:rPr>
                <w:noProof w:val="0"/>
                <w:color w:val="auto"/>
                <w:lang w:val="nl-BE"/>
              </w:rPr>
              <w:t>uit de 3D-tekening afleiden.</w:t>
            </w:r>
          </w:p>
          <w:p w:rsidR="004929B5" w:rsidRPr="004929B5" w:rsidRDefault="004929B5" w:rsidP="004929B5">
            <w:pPr>
              <w:pStyle w:val="leerplandoelstellingChar"/>
              <w:numPr>
                <w:ilvl w:val="0"/>
                <w:numId w:val="0"/>
              </w:numPr>
              <w:tabs>
                <w:tab w:val="clear" w:pos="709"/>
              </w:tabs>
              <w:ind w:left="283"/>
              <w:jc w:val="both"/>
              <w:rPr>
                <w:color w:val="auto"/>
              </w:rPr>
            </w:pPr>
          </w:p>
          <w:p w:rsidR="006A1842" w:rsidRPr="00B05CC7" w:rsidRDefault="004929B5" w:rsidP="00660B58">
            <w:pPr>
              <w:pStyle w:val="leerplandoelstellingChar"/>
              <w:numPr>
                <w:ilvl w:val="0"/>
                <w:numId w:val="17"/>
              </w:numPr>
              <w:tabs>
                <w:tab w:val="clear" w:pos="709"/>
              </w:tabs>
              <w:ind w:left="283"/>
              <w:jc w:val="both"/>
              <w:rPr>
                <w:color w:val="auto"/>
              </w:rPr>
            </w:pPr>
            <w:r>
              <w:rPr>
                <w:noProof w:val="0"/>
                <w:color w:val="auto"/>
                <w:lang w:val="nl-BE"/>
              </w:rPr>
              <w:t>De nodige doorsneden</w:t>
            </w:r>
            <w:r w:rsidR="006A1842" w:rsidRPr="004929B5">
              <w:rPr>
                <w:noProof w:val="0"/>
                <w:color w:val="auto"/>
                <w:lang w:val="nl-BE"/>
              </w:rPr>
              <w:t xml:space="preserve"> </w:t>
            </w:r>
            <w:r>
              <w:rPr>
                <w:noProof w:val="0"/>
                <w:color w:val="auto"/>
                <w:lang w:val="nl-BE"/>
              </w:rPr>
              <w:t>uit de 3D-tekening afle</w:t>
            </w:r>
            <w:r>
              <w:rPr>
                <w:noProof w:val="0"/>
                <w:color w:val="auto"/>
                <w:lang w:val="nl-BE"/>
              </w:rPr>
              <w:t>i</w:t>
            </w:r>
            <w:r>
              <w:rPr>
                <w:noProof w:val="0"/>
                <w:color w:val="auto"/>
                <w:lang w:val="nl-BE"/>
              </w:rPr>
              <w:t>den.</w:t>
            </w:r>
          </w:p>
          <w:p w:rsidR="00B05CC7" w:rsidRDefault="00B05CC7" w:rsidP="00B05CC7">
            <w:pPr>
              <w:pStyle w:val="Lijstalinea"/>
            </w:pPr>
          </w:p>
          <w:p w:rsidR="00B05CC7" w:rsidRDefault="00B05CC7" w:rsidP="00660B58">
            <w:pPr>
              <w:pStyle w:val="VVKSOTekst"/>
              <w:numPr>
                <w:ilvl w:val="0"/>
                <w:numId w:val="17"/>
              </w:numPr>
              <w:ind w:left="283"/>
              <w:jc w:val="left"/>
            </w:pPr>
            <w:r>
              <w:t>Tekening lezen, de delen situeren en ontleden.</w:t>
            </w:r>
          </w:p>
          <w:p w:rsidR="008049EF" w:rsidRDefault="008049EF" w:rsidP="008049EF">
            <w:pPr>
              <w:pStyle w:val="Lijstalinea"/>
            </w:pPr>
          </w:p>
          <w:p w:rsidR="008049EF" w:rsidRDefault="004929B5" w:rsidP="008049EF">
            <w:pPr>
              <w:pStyle w:val="VVKSOTekst"/>
              <w:numPr>
                <w:ilvl w:val="0"/>
                <w:numId w:val="17"/>
              </w:numPr>
              <w:ind w:left="283"/>
              <w:jc w:val="left"/>
            </w:pPr>
            <w:r w:rsidRPr="00717364">
              <w:lastRenderedPageBreak/>
              <w:t>Tekennormen en afspraken toepassen.</w:t>
            </w:r>
          </w:p>
          <w:p w:rsidR="00676E96" w:rsidRPr="004929B5" w:rsidRDefault="00676E96" w:rsidP="00351A87">
            <w:pPr>
              <w:pStyle w:val="Opmaakprofiel5"/>
              <w:numPr>
                <w:ilvl w:val="0"/>
                <w:numId w:val="0"/>
              </w:numPr>
              <w:ind w:left="283" w:hanging="283"/>
            </w:pPr>
          </w:p>
        </w:tc>
        <w:tc>
          <w:tcPr>
            <w:tcW w:w="4889" w:type="dxa"/>
          </w:tcPr>
          <w:p w:rsidR="006A1842" w:rsidRPr="004929B5" w:rsidRDefault="006A1842" w:rsidP="006A1842">
            <w:pPr>
              <w:pStyle w:val="Opmaakprofiel8"/>
              <w:spacing w:after="0"/>
              <w:ind w:left="397"/>
            </w:pPr>
          </w:p>
          <w:p w:rsidR="0049184B" w:rsidRDefault="00456AE2" w:rsidP="009679CA">
            <w:pPr>
              <w:pStyle w:val="Opmaakprofiel8"/>
              <w:numPr>
                <w:ilvl w:val="0"/>
                <w:numId w:val="19"/>
              </w:numPr>
              <w:spacing w:after="0"/>
              <w:ind w:left="397"/>
            </w:pPr>
            <w:r w:rsidRPr="004929B5">
              <w:t>CAD-programma</w:t>
            </w:r>
          </w:p>
          <w:p w:rsidR="00B05CC7" w:rsidRDefault="00B05CC7" w:rsidP="0071398A">
            <w:pPr>
              <w:pStyle w:val="Opmaakprofiel8"/>
              <w:numPr>
                <w:ilvl w:val="0"/>
                <w:numId w:val="71"/>
              </w:numPr>
              <w:spacing w:after="0"/>
              <w:ind w:left="397"/>
            </w:pPr>
            <w:r>
              <w:t>Ontwerp</w:t>
            </w:r>
            <w:r w:rsidR="004278F6">
              <w:t>t</w:t>
            </w:r>
            <w:r>
              <w:t>ekening</w:t>
            </w:r>
          </w:p>
          <w:p w:rsidR="00456AE2" w:rsidRDefault="00456AE2" w:rsidP="0071398A">
            <w:pPr>
              <w:pStyle w:val="Opmaakprofiel8"/>
              <w:numPr>
                <w:ilvl w:val="0"/>
                <w:numId w:val="71"/>
              </w:numPr>
              <w:spacing w:after="0"/>
              <w:ind w:left="397"/>
            </w:pPr>
            <w:r w:rsidRPr="004929B5">
              <w:t>Uitvoeringstekening</w:t>
            </w:r>
          </w:p>
          <w:p w:rsidR="004278F6" w:rsidRPr="00091AEC" w:rsidRDefault="004278F6" w:rsidP="004278F6">
            <w:pPr>
              <w:pStyle w:val="Opmaakprofiel8"/>
              <w:spacing w:after="0"/>
              <w:ind w:left="397"/>
            </w:pPr>
            <w:r>
              <w:t xml:space="preserve">- </w:t>
            </w:r>
            <w:r w:rsidRPr="00091AEC">
              <w:t>2D en/of 3D</w:t>
            </w:r>
          </w:p>
          <w:p w:rsidR="004278F6" w:rsidRDefault="004278F6" w:rsidP="004278F6">
            <w:pPr>
              <w:pStyle w:val="Opmaakprofiel8"/>
              <w:spacing w:after="0"/>
              <w:ind w:left="397"/>
            </w:pPr>
            <w:r w:rsidRPr="00091AEC">
              <w:t xml:space="preserve">- noodzakelijke </w:t>
            </w:r>
            <w:proofErr w:type="spellStart"/>
            <w:r w:rsidRPr="00091AEC">
              <w:t>bemating</w:t>
            </w:r>
            <w:proofErr w:type="spellEnd"/>
          </w:p>
          <w:p w:rsidR="0088120E" w:rsidRPr="004929B5" w:rsidRDefault="0088120E" w:rsidP="004278F6">
            <w:pPr>
              <w:pStyle w:val="Opmaakprofiel8"/>
              <w:spacing w:after="0"/>
              <w:ind w:left="397"/>
            </w:pPr>
          </w:p>
          <w:p w:rsidR="00456AE2" w:rsidRPr="004929B5" w:rsidRDefault="00456AE2" w:rsidP="0071398A">
            <w:pPr>
              <w:pStyle w:val="Opmaakprofiel8"/>
              <w:numPr>
                <w:ilvl w:val="0"/>
                <w:numId w:val="72"/>
              </w:numPr>
              <w:spacing w:after="0"/>
              <w:ind w:left="397"/>
            </w:pPr>
            <w:r w:rsidRPr="004929B5">
              <w:t>Detailtekening</w:t>
            </w:r>
          </w:p>
          <w:p w:rsidR="00456AE2" w:rsidRPr="004929B5" w:rsidRDefault="00046B8F" w:rsidP="0071398A">
            <w:pPr>
              <w:pStyle w:val="Opmaakprofiel8"/>
              <w:numPr>
                <w:ilvl w:val="0"/>
                <w:numId w:val="72"/>
              </w:numPr>
              <w:spacing w:after="0"/>
              <w:ind w:left="397"/>
            </w:pPr>
            <w:r w:rsidRPr="004929B5">
              <w:t>Verbindingen</w:t>
            </w:r>
          </w:p>
          <w:p w:rsidR="00046B8F" w:rsidRPr="004929B5" w:rsidRDefault="0009748E" w:rsidP="00D23EB7">
            <w:pPr>
              <w:pStyle w:val="Opmaakprofiel6"/>
            </w:pPr>
            <w:r>
              <w:t>c</w:t>
            </w:r>
            <w:r w:rsidR="00046B8F" w:rsidRPr="004929B5">
              <w:t>onstructie</w:t>
            </w:r>
          </w:p>
          <w:p w:rsidR="00046B8F" w:rsidRPr="004929B5" w:rsidRDefault="0009748E" w:rsidP="00D23EB7">
            <w:pPr>
              <w:pStyle w:val="Opmaakprofiel6"/>
            </w:pPr>
            <w:r>
              <w:t>m</w:t>
            </w:r>
            <w:r w:rsidR="00046B8F" w:rsidRPr="004929B5">
              <w:t>echanische verbindingen</w:t>
            </w:r>
          </w:p>
          <w:p w:rsidR="0088120E" w:rsidRPr="004929B5" w:rsidRDefault="00046B8F" w:rsidP="00083D07">
            <w:pPr>
              <w:pStyle w:val="Opmaakprofiel6"/>
            </w:pPr>
            <w:r w:rsidRPr="004929B5">
              <w:t>…</w:t>
            </w:r>
          </w:p>
          <w:p w:rsidR="00046B8F" w:rsidRPr="004929B5" w:rsidRDefault="00046B8F" w:rsidP="0071398A">
            <w:pPr>
              <w:pStyle w:val="Opmaakprofiel8"/>
              <w:numPr>
                <w:ilvl w:val="0"/>
                <w:numId w:val="73"/>
              </w:numPr>
              <w:spacing w:after="0"/>
              <w:ind w:left="397"/>
            </w:pPr>
            <w:r w:rsidRPr="004929B5">
              <w:t>Tekennormen</w:t>
            </w:r>
            <w:r w:rsidR="00B05CC7">
              <w:t xml:space="preserve">, </w:t>
            </w:r>
            <w:r w:rsidRPr="004929B5">
              <w:t>afspraken</w:t>
            </w:r>
            <w:r w:rsidR="00B05CC7">
              <w:t xml:space="preserve"> en legende</w:t>
            </w:r>
          </w:p>
          <w:p w:rsidR="00046B8F" w:rsidRDefault="004929B5" w:rsidP="0071398A">
            <w:pPr>
              <w:pStyle w:val="Opmaakprofiel8"/>
              <w:numPr>
                <w:ilvl w:val="0"/>
                <w:numId w:val="73"/>
              </w:numPr>
              <w:spacing w:after="0"/>
              <w:ind w:left="397"/>
            </w:pPr>
            <w:r>
              <w:lastRenderedPageBreak/>
              <w:t>Lay-out</w:t>
            </w:r>
          </w:p>
          <w:p w:rsidR="00046B8F" w:rsidRPr="004929B5" w:rsidRDefault="00046B8F" w:rsidP="00351A87">
            <w:pPr>
              <w:pStyle w:val="Opmaakprofiel6"/>
              <w:numPr>
                <w:ilvl w:val="0"/>
                <w:numId w:val="0"/>
              </w:numPr>
              <w:ind w:left="720"/>
            </w:pPr>
          </w:p>
        </w:tc>
      </w:tr>
      <w:tr w:rsidR="00351A87" w:rsidRPr="004929B5" w:rsidTr="00B73CD8">
        <w:tc>
          <w:tcPr>
            <w:tcW w:w="4889" w:type="dxa"/>
          </w:tcPr>
          <w:p w:rsidR="00351A87" w:rsidRPr="00351A87" w:rsidRDefault="00351A87" w:rsidP="008049EF">
            <w:pPr>
              <w:pStyle w:val="Opmaakprofiel5"/>
              <w:ind w:left="284"/>
            </w:pPr>
            <w:r w:rsidRPr="00351A87">
              <w:lastRenderedPageBreak/>
              <w:t>Basisinzich</w:t>
            </w:r>
            <w:r w:rsidR="004D2F54">
              <w:t>ten verwerven in CNC-technologie.</w:t>
            </w:r>
          </w:p>
        </w:tc>
        <w:tc>
          <w:tcPr>
            <w:tcW w:w="4889" w:type="dxa"/>
          </w:tcPr>
          <w:p w:rsidR="00351A87" w:rsidRDefault="00351A87" w:rsidP="00351A87">
            <w:pPr>
              <w:pStyle w:val="Opmaakprofiel8"/>
              <w:spacing w:after="0"/>
              <w:ind w:left="397"/>
            </w:pPr>
          </w:p>
          <w:p w:rsidR="00351A87" w:rsidRPr="00351A87" w:rsidRDefault="009679CA" w:rsidP="009679CA">
            <w:pPr>
              <w:pStyle w:val="Opmaakprofiel8"/>
              <w:spacing w:after="0"/>
            </w:pPr>
            <w:r>
              <w:t>CAM/</w:t>
            </w:r>
            <w:r w:rsidR="00351A87" w:rsidRPr="00351A87">
              <w:t>CNC</w:t>
            </w:r>
          </w:p>
          <w:p w:rsidR="00351A87" w:rsidRPr="00351A87" w:rsidRDefault="00351A87" w:rsidP="00351A87">
            <w:pPr>
              <w:pStyle w:val="Opmaakprofiel6"/>
            </w:pPr>
            <w:r w:rsidRPr="00351A87">
              <w:t>mogelijkheden</w:t>
            </w:r>
          </w:p>
          <w:p w:rsidR="00351A87" w:rsidRPr="00351A87" w:rsidRDefault="00351A87" w:rsidP="00351A87">
            <w:pPr>
              <w:pStyle w:val="Opmaakprofiel6"/>
            </w:pPr>
            <w:r w:rsidRPr="00351A87">
              <w:t>CAD/CAM</w:t>
            </w:r>
          </w:p>
          <w:p w:rsidR="00351A87" w:rsidRPr="004929B5" w:rsidRDefault="00351A87" w:rsidP="006A1842">
            <w:pPr>
              <w:pStyle w:val="Opmaakprofiel8"/>
              <w:spacing w:after="0"/>
              <w:ind w:left="397"/>
            </w:pPr>
          </w:p>
        </w:tc>
      </w:tr>
    </w:tbl>
    <w:p w:rsidR="00711A9B" w:rsidRDefault="00711A9B" w:rsidP="00711A9B">
      <w:pPr>
        <w:pStyle w:val="VVKSOTekst"/>
        <w:spacing w:after="0"/>
        <w:rPr>
          <w:b/>
        </w:rPr>
      </w:pPr>
    </w:p>
    <w:p w:rsidR="00516287" w:rsidRPr="00046B8F" w:rsidRDefault="00516287" w:rsidP="00516287">
      <w:pPr>
        <w:pStyle w:val="VVKSOTekst"/>
        <w:rPr>
          <w:b/>
        </w:rPr>
      </w:pPr>
      <w:r>
        <w:rPr>
          <w:b/>
        </w:rPr>
        <w:t>De opdracht</w:t>
      </w:r>
      <w:r w:rsidRPr="00046B8F">
        <w:rPr>
          <w:b/>
        </w:rPr>
        <w:t xml:space="preserve"> procesmatig voorbereiden</w:t>
      </w:r>
    </w:p>
    <w:tbl>
      <w:tblPr>
        <w:tblStyle w:val="Tabelraster"/>
        <w:tblW w:w="0" w:type="auto"/>
        <w:tblLook w:val="04A0" w:firstRow="1" w:lastRow="0" w:firstColumn="1" w:lastColumn="0" w:noHBand="0" w:noVBand="1"/>
      </w:tblPr>
      <w:tblGrid>
        <w:gridCol w:w="4889"/>
        <w:gridCol w:w="4889"/>
      </w:tblGrid>
      <w:tr w:rsidR="0049184B" w:rsidTr="000130BB">
        <w:tc>
          <w:tcPr>
            <w:tcW w:w="4889" w:type="dxa"/>
            <w:shd w:val="clear" w:color="auto" w:fill="auto"/>
          </w:tcPr>
          <w:p w:rsidR="006A1842" w:rsidRDefault="006A1842" w:rsidP="006A1842">
            <w:pPr>
              <w:pStyle w:val="VVKSOTekst"/>
              <w:spacing w:after="0"/>
              <w:ind w:left="283"/>
              <w:jc w:val="left"/>
            </w:pPr>
          </w:p>
          <w:p w:rsidR="00FD6791" w:rsidRPr="006B383C" w:rsidRDefault="00FD6791" w:rsidP="00FD6791">
            <w:pPr>
              <w:pStyle w:val="VVKSOTekst"/>
              <w:numPr>
                <w:ilvl w:val="0"/>
                <w:numId w:val="17"/>
              </w:numPr>
              <w:ind w:left="283"/>
              <w:jc w:val="left"/>
            </w:pPr>
            <w:r>
              <w:t>Inzichten verwerven om duurzaam om te spri</w:t>
            </w:r>
            <w:r>
              <w:t>n</w:t>
            </w:r>
            <w:r>
              <w:t>gen met materialen.</w:t>
            </w:r>
          </w:p>
          <w:p w:rsidR="00FD6791" w:rsidRPr="006A1CD8" w:rsidRDefault="00FD6791" w:rsidP="00FD6791">
            <w:pPr>
              <w:pStyle w:val="VVKSOTekst"/>
              <w:numPr>
                <w:ilvl w:val="0"/>
                <w:numId w:val="17"/>
              </w:numPr>
              <w:ind w:left="283"/>
              <w:jc w:val="left"/>
            </w:pPr>
            <w:r w:rsidRPr="006A1CD8">
              <w:t>Oordeelkundig plaatmaterialen</w:t>
            </w:r>
            <w:r w:rsidR="00312F8C" w:rsidRPr="006A1CD8">
              <w:t xml:space="preserve"> </w:t>
            </w:r>
            <w:r w:rsidRPr="006A1CD8">
              <w:t>optimaliseren.</w:t>
            </w:r>
          </w:p>
          <w:p w:rsidR="006B383C" w:rsidRDefault="006B383C" w:rsidP="00660B58">
            <w:pPr>
              <w:pStyle w:val="VVKSOTekst"/>
              <w:numPr>
                <w:ilvl w:val="0"/>
                <w:numId w:val="17"/>
              </w:numPr>
              <w:ind w:left="283"/>
              <w:jc w:val="left"/>
            </w:pPr>
            <w:r w:rsidRPr="006A1CD8">
              <w:t>De bewerkingsvolgorde opstellen.</w:t>
            </w:r>
          </w:p>
          <w:p w:rsidR="004D2F54" w:rsidRPr="006A1CD8" w:rsidRDefault="00B94C9C" w:rsidP="006A1CD8">
            <w:pPr>
              <w:pStyle w:val="VVKSOTekst"/>
              <w:numPr>
                <w:ilvl w:val="0"/>
                <w:numId w:val="17"/>
              </w:numPr>
              <w:ind w:left="283"/>
              <w:jc w:val="left"/>
            </w:pPr>
            <w:r w:rsidRPr="006A1CD8">
              <w:t>Met behulp van de bewerkingsvolgorde en de werkmethode het hedendaags project procesm</w:t>
            </w:r>
            <w:r w:rsidRPr="006A1CD8">
              <w:t>a</w:t>
            </w:r>
            <w:r w:rsidRPr="006A1CD8">
              <w:t>tig voorbereiden.</w:t>
            </w:r>
          </w:p>
          <w:p w:rsidR="004929B5" w:rsidRDefault="006B383C" w:rsidP="00660B58">
            <w:pPr>
              <w:pStyle w:val="VVKSOTekst"/>
              <w:numPr>
                <w:ilvl w:val="0"/>
                <w:numId w:val="17"/>
              </w:numPr>
              <w:ind w:left="283"/>
              <w:jc w:val="left"/>
            </w:pPr>
            <w:r w:rsidRPr="000130BB">
              <w:t>D</w:t>
            </w:r>
            <w:r w:rsidR="004929B5" w:rsidRPr="000130BB">
              <w:t xml:space="preserve">e </w:t>
            </w:r>
            <w:r w:rsidR="004929B5" w:rsidRPr="000130BB">
              <w:rPr>
                <w:bCs/>
              </w:rPr>
              <w:t>werkmethode toelichten</w:t>
            </w:r>
            <w:r w:rsidR="00462AFE">
              <w:rPr>
                <w:bCs/>
              </w:rPr>
              <w:t>,</w:t>
            </w:r>
            <w:r w:rsidR="004929B5" w:rsidRPr="000130BB">
              <w:t xml:space="preserve"> motiveren en in rela</w:t>
            </w:r>
            <w:r w:rsidR="0088120E">
              <w:t>tie brengen met de uitvoering.</w:t>
            </w:r>
          </w:p>
          <w:p w:rsidR="00FD6791" w:rsidRDefault="00FD6791" w:rsidP="00777513">
            <w:pPr>
              <w:pStyle w:val="VVKSOTekst"/>
              <w:numPr>
                <w:ilvl w:val="0"/>
                <w:numId w:val="17"/>
              </w:numPr>
              <w:ind w:left="346" w:hanging="425"/>
              <w:jc w:val="left"/>
            </w:pPr>
            <w:r>
              <w:t>De juiste houtbewerkingsmachine</w:t>
            </w:r>
            <w:r w:rsidR="00FF708A">
              <w:t>s</w:t>
            </w:r>
            <w:r>
              <w:t xml:space="preserve"> kiezen in functie van de eigen opdracht.</w:t>
            </w:r>
          </w:p>
          <w:p w:rsidR="00FD6791" w:rsidRPr="000130BB" w:rsidRDefault="00FD6791" w:rsidP="00B81C13">
            <w:pPr>
              <w:pStyle w:val="VVKSOTekst"/>
              <w:numPr>
                <w:ilvl w:val="0"/>
                <w:numId w:val="17"/>
              </w:numPr>
              <w:ind w:left="403" w:hanging="482"/>
              <w:jc w:val="left"/>
            </w:pPr>
            <w:r>
              <w:t>De instellingen van de machine voorbereiden in functie van de uitvoering.</w:t>
            </w:r>
          </w:p>
          <w:p w:rsidR="005541D0" w:rsidRPr="004929B5" w:rsidRDefault="004929B5" w:rsidP="00B81C13">
            <w:pPr>
              <w:pStyle w:val="VVKSOTekst"/>
              <w:numPr>
                <w:ilvl w:val="0"/>
                <w:numId w:val="17"/>
              </w:numPr>
              <w:ind w:left="403" w:hanging="482"/>
              <w:jc w:val="left"/>
            </w:pPr>
            <w:r>
              <w:t>Het projectdossier opstellen</w:t>
            </w:r>
            <w:r w:rsidR="005541D0">
              <w:t>.</w:t>
            </w:r>
          </w:p>
        </w:tc>
        <w:tc>
          <w:tcPr>
            <w:tcW w:w="4889" w:type="dxa"/>
          </w:tcPr>
          <w:p w:rsidR="006A1842" w:rsidRDefault="006A1842" w:rsidP="006A1842">
            <w:pPr>
              <w:pStyle w:val="VVKSOTekst"/>
              <w:spacing w:after="0"/>
              <w:rPr>
                <w:color w:val="FF0000"/>
              </w:rPr>
            </w:pPr>
          </w:p>
          <w:p w:rsidR="0049184B" w:rsidRDefault="0049184B" w:rsidP="00B73CD8">
            <w:pPr>
              <w:pStyle w:val="VVKSOTekst"/>
            </w:pPr>
            <w:r w:rsidRPr="004929B5">
              <w:t>PROJECTOPDRACHT</w:t>
            </w:r>
          </w:p>
          <w:p w:rsidR="000F5008" w:rsidRDefault="00371410" w:rsidP="0071398A">
            <w:pPr>
              <w:pStyle w:val="Opmaakprofiel8"/>
              <w:numPr>
                <w:ilvl w:val="0"/>
                <w:numId w:val="74"/>
              </w:numPr>
              <w:ind w:left="397"/>
            </w:pPr>
            <w:r>
              <w:t>Binnen</w:t>
            </w:r>
            <w:r w:rsidR="000F5008">
              <w:t xml:space="preserve">- en </w:t>
            </w:r>
            <w:r>
              <w:t>buitentoepassingen</w:t>
            </w:r>
          </w:p>
          <w:p w:rsidR="000F5008" w:rsidRDefault="000F5008" w:rsidP="0071398A">
            <w:pPr>
              <w:pStyle w:val="Opmaakprofiel8"/>
              <w:numPr>
                <w:ilvl w:val="0"/>
                <w:numId w:val="74"/>
              </w:numPr>
              <w:ind w:left="397"/>
            </w:pPr>
            <w:r>
              <w:t>Inhoud projectdossier</w:t>
            </w:r>
          </w:p>
          <w:p w:rsidR="004929B5" w:rsidRDefault="0009748E" w:rsidP="00EE63C6">
            <w:pPr>
              <w:pStyle w:val="Opmaakprofiel6"/>
            </w:pPr>
            <w:r>
              <w:t>i</w:t>
            </w:r>
            <w:r w:rsidR="004929B5" w:rsidRPr="004929B5">
              <w:t>nhoudstabel</w:t>
            </w:r>
          </w:p>
          <w:p w:rsidR="006B383C" w:rsidRDefault="0009748E" w:rsidP="00EE63C6">
            <w:pPr>
              <w:pStyle w:val="Opmaakprofiel6"/>
            </w:pPr>
            <w:r>
              <w:t>o</w:t>
            </w:r>
            <w:r w:rsidR="006B383C">
              <w:t>pdrachtomschrijving</w:t>
            </w:r>
          </w:p>
          <w:p w:rsidR="00295E09" w:rsidRDefault="00295E09" w:rsidP="00295E09">
            <w:pPr>
              <w:pStyle w:val="Opmaakprofiel6"/>
            </w:pPr>
            <w:r>
              <w:t>materiaalstudie</w:t>
            </w:r>
          </w:p>
          <w:p w:rsidR="004929B5" w:rsidRDefault="0009748E" w:rsidP="00EE63C6">
            <w:pPr>
              <w:pStyle w:val="Opmaakprofiel6"/>
            </w:pPr>
            <w:r>
              <w:t>t</w:t>
            </w:r>
            <w:r w:rsidR="004929B5" w:rsidRPr="004929B5">
              <w:t>ekeningen</w:t>
            </w:r>
          </w:p>
          <w:p w:rsidR="004929B5" w:rsidRDefault="0009748E" w:rsidP="00EE63C6">
            <w:pPr>
              <w:pStyle w:val="Opmaakprofiel6"/>
            </w:pPr>
            <w:r>
              <w:t>m</w:t>
            </w:r>
            <w:r w:rsidR="004929B5" w:rsidRPr="004929B5">
              <w:t>aterialenstaat</w:t>
            </w:r>
          </w:p>
          <w:p w:rsidR="008C3546" w:rsidRPr="004929B5" w:rsidRDefault="0009748E" w:rsidP="00EE63C6">
            <w:pPr>
              <w:pStyle w:val="Opmaakprofiel6"/>
            </w:pPr>
            <w:r>
              <w:t>o</w:t>
            </w:r>
            <w:r w:rsidR="008C3546">
              <w:t>ptimalisatie</w:t>
            </w:r>
          </w:p>
          <w:p w:rsidR="004929B5" w:rsidRDefault="0009748E" w:rsidP="00EE63C6">
            <w:pPr>
              <w:pStyle w:val="Opmaakprofiel6"/>
            </w:pPr>
            <w:r>
              <w:t>b</w:t>
            </w:r>
            <w:r w:rsidR="004929B5" w:rsidRPr="004929B5">
              <w:t>ewerkingsvolgorde</w:t>
            </w:r>
          </w:p>
          <w:p w:rsidR="00FD6791" w:rsidRDefault="00FD6791" w:rsidP="00EE63C6">
            <w:pPr>
              <w:pStyle w:val="Opmaakprofiel6"/>
            </w:pPr>
            <w:r>
              <w:t>werkmethode</w:t>
            </w:r>
          </w:p>
          <w:p w:rsidR="006B383C" w:rsidRDefault="0009748E" w:rsidP="00EE63C6">
            <w:pPr>
              <w:pStyle w:val="Opmaakprofiel6"/>
            </w:pPr>
            <w:r>
              <w:t>m</w:t>
            </w:r>
            <w:r w:rsidR="006B383C">
              <w:t>achine instellingen</w:t>
            </w:r>
          </w:p>
          <w:p w:rsidR="00D027F8" w:rsidRDefault="0009748E" w:rsidP="00EE63C6">
            <w:pPr>
              <w:pStyle w:val="Opmaakprofiel6"/>
            </w:pPr>
            <w:r>
              <w:t>v</w:t>
            </w:r>
            <w:r w:rsidR="00D027F8">
              <w:t>eiligheid</w:t>
            </w:r>
          </w:p>
          <w:p w:rsidR="006B383C" w:rsidRPr="004929B5" w:rsidRDefault="0009748E" w:rsidP="00EE63C6">
            <w:pPr>
              <w:pStyle w:val="Opmaakprofiel6"/>
            </w:pPr>
            <w:r>
              <w:t>v</w:t>
            </w:r>
            <w:r w:rsidR="006B383C">
              <w:t>oor- en nacalculatie</w:t>
            </w:r>
          </w:p>
          <w:p w:rsidR="004929B5" w:rsidRDefault="0009748E" w:rsidP="00EE63C6">
            <w:pPr>
              <w:pStyle w:val="Opmaakprofiel6"/>
            </w:pPr>
            <w:r>
              <w:t>k</w:t>
            </w:r>
            <w:r w:rsidR="000130BB">
              <w:t>waliteitscontrole</w:t>
            </w:r>
          </w:p>
          <w:p w:rsidR="000130BB" w:rsidRDefault="0009748E" w:rsidP="00EE63C6">
            <w:pPr>
              <w:pStyle w:val="Opmaakprofiel6"/>
            </w:pPr>
            <w:r>
              <w:t>z</w:t>
            </w:r>
            <w:r w:rsidR="000130BB">
              <w:t>elfevaluatie</w:t>
            </w:r>
          </w:p>
          <w:p w:rsidR="004929B5" w:rsidRPr="004929B5" w:rsidRDefault="0009748E" w:rsidP="00EE63C6">
            <w:pPr>
              <w:pStyle w:val="Opmaakprofiel6"/>
            </w:pPr>
            <w:r>
              <w:t>b</w:t>
            </w:r>
            <w:r w:rsidR="004929B5" w:rsidRPr="004929B5">
              <w:t>ronnen</w:t>
            </w:r>
          </w:p>
          <w:p w:rsidR="0049184B" w:rsidRDefault="0049184B" w:rsidP="006B383C">
            <w:pPr>
              <w:pStyle w:val="VVKSOTekst"/>
              <w:spacing w:after="0"/>
            </w:pPr>
          </w:p>
          <w:p w:rsidR="00DD61FC" w:rsidRDefault="00DD61FC" w:rsidP="00DD61FC">
            <w:pPr>
              <w:pStyle w:val="VVKSOTekst"/>
              <w:spacing w:after="0"/>
              <w:jc w:val="left"/>
            </w:pPr>
            <w:r>
              <w:t>COMMUNICATIEVE EN SOCIALE VAARDIGHEDEN</w:t>
            </w:r>
          </w:p>
          <w:p w:rsidR="00DD61FC" w:rsidRDefault="00DD61FC" w:rsidP="006B383C">
            <w:pPr>
              <w:pStyle w:val="VVKSOTekst"/>
              <w:spacing w:after="0"/>
            </w:pPr>
          </w:p>
          <w:p w:rsidR="00DD61FC" w:rsidRDefault="00DD61FC" w:rsidP="0071398A">
            <w:pPr>
              <w:pStyle w:val="VVKSOTekst"/>
              <w:numPr>
                <w:ilvl w:val="0"/>
                <w:numId w:val="95"/>
              </w:numPr>
              <w:spacing w:after="0"/>
              <w:ind w:left="397"/>
            </w:pPr>
            <w:r>
              <w:t>Luisterbereidheid</w:t>
            </w:r>
          </w:p>
          <w:p w:rsidR="00DD61FC" w:rsidRDefault="00DD61FC" w:rsidP="0071398A">
            <w:pPr>
              <w:pStyle w:val="VVKSOTekst"/>
              <w:numPr>
                <w:ilvl w:val="0"/>
                <w:numId w:val="95"/>
              </w:numPr>
              <w:spacing w:after="0"/>
              <w:ind w:left="397"/>
            </w:pPr>
            <w:r>
              <w:t>Mondelinge communicatie</w:t>
            </w:r>
          </w:p>
          <w:p w:rsidR="00DD61FC" w:rsidRDefault="00DD61FC" w:rsidP="0071398A">
            <w:pPr>
              <w:pStyle w:val="VVKSOTekst"/>
              <w:numPr>
                <w:ilvl w:val="0"/>
                <w:numId w:val="95"/>
              </w:numPr>
              <w:spacing w:after="0"/>
              <w:ind w:left="397"/>
            </w:pPr>
            <w:r>
              <w:t>…</w:t>
            </w:r>
          </w:p>
          <w:p w:rsidR="00DD61FC" w:rsidRDefault="00DD61FC" w:rsidP="00DD61FC">
            <w:pPr>
              <w:pStyle w:val="VVKSOTekst"/>
              <w:spacing w:after="0"/>
              <w:ind w:left="397"/>
            </w:pPr>
          </w:p>
        </w:tc>
      </w:tr>
    </w:tbl>
    <w:p w:rsidR="002D0B7A" w:rsidRDefault="002D0B7A" w:rsidP="00A90E33"/>
    <w:p w:rsidR="00777513" w:rsidRPr="00312F8C" w:rsidRDefault="00777513" w:rsidP="00777513">
      <w:pPr>
        <w:pStyle w:val="VVKSOTekst"/>
        <w:spacing w:after="0"/>
        <w:rPr>
          <w:b/>
        </w:rPr>
      </w:pPr>
      <w:r w:rsidRPr="00312F8C">
        <w:rPr>
          <w:b/>
        </w:rPr>
        <w:t>Berekenen van de materiaalhoeveelheid</w:t>
      </w:r>
    </w:p>
    <w:p w:rsidR="00777513" w:rsidRPr="00312F8C" w:rsidRDefault="00777513" w:rsidP="00A90E33">
      <w:pPr>
        <w:rPr>
          <w:b/>
        </w:rPr>
      </w:pPr>
    </w:p>
    <w:tbl>
      <w:tblPr>
        <w:tblStyle w:val="Tabelraster"/>
        <w:tblW w:w="0" w:type="auto"/>
        <w:tblLook w:val="04A0" w:firstRow="1" w:lastRow="0" w:firstColumn="1" w:lastColumn="0" w:noHBand="0" w:noVBand="1"/>
      </w:tblPr>
      <w:tblGrid>
        <w:gridCol w:w="4889"/>
        <w:gridCol w:w="4889"/>
      </w:tblGrid>
      <w:tr w:rsidR="00777513" w:rsidTr="008158E2">
        <w:tc>
          <w:tcPr>
            <w:tcW w:w="4889" w:type="dxa"/>
          </w:tcPr>
          <w:p w:rsidR="00777513" w:rsidRPr="00312F8C" w:rsidRDefault="00777513" w:rsidP="008158E2">
            <w:pPr>
              <w:pStyle w:val="VVKSOTekst"/>
              <w:spacing w:after="0"/>
              <w:ind w:left="283"/>
              <w:jc w:val="left"/>
            </w:pPr>
          </w:p>
          <w:p w:rsidR="00777513" w:rsidRPr="00312F8C" w:rsidRDefault="00777513" w:rsidP="00777513">
            <w:pPr>
              <w:pStyle w:val="VVKSOTekst"/>
              <w:numPr>
                <w:ilvl w:val="0"/>
                <w:numId w:val="17"/>
              </w:numPr>
              <w:ind w:left="346" w:hanging="425"/>
              <w:jc w:val="left"/>
            </w:pPr>
            <w:r w:rsidRPr="00312F8C">
              <w:t>Op basis van tekeningen en materiaalstudie</w:t>
            </w:r>
            <w:r w:rsidR="00312F8C">
              <w:t>,</w:t>
            </w:r>
            <w:r w:rsidRPr="00312F8C">
              <w:t xml:space="preserve"> de materiaalstaat opstellen.</w:t>
            </w:r>
          </w:p>
          <w:p w:rsidR="00777513" w:rsidRPr="00312F8C" w:rsidRDefault="00777513" w:rsidP="008158E2">
            <w:pPr>
              <w:pStyle w:val="VVKSOTekst"/>
              <w:ind w:left="283"/>
              <w:jc w:val="left"/>
            </w:pPr>
          </w:p>
        </w:tc>
        <w:tc>
          <w:tcPr>
            <w:tcW w:w="4889" w:type="dxa"/>
          </w:tcPr>
          <w:p w:rsidR="00777513" w:rsidRPr="00312F8C" w:rsidRDefault="00777513" w:rsidP="008158E2">
            <w:pPr>
              <w:pStyle w:val="VVKSOTekst"/>
              <w:spacing w:after="0"/>
            </w:pPr>
          </w:p>
          <w:p w:rsidR="00777513" w:rsidRPr="00312F8C" w:rsidRDefault="00777513" w:rsidP="008158E2">
            <w:pPr>
              <w:pStyle w:val="VVKSOTekst"/>
              <w:spacing w:after="0"/>
            </w:pPr>
            <w:r w:rsidRPr="00312F8C">
              <w:t>MATERIAALHOEVEELHEDEN</w:t>
            </w:r>
          </w:p>
          <w:p w:rsidR="008E05B0" w:rsidRPr="00312F8C" w:rsidRDefault="008E05B0" w:rsidP="0071398A">
            <w:pPr>
              <w:pStyle w:val="VVKSOTekst"/>
              <w:numPr>
                <w:ilvl w:val="0"/>
                <w:numId w:val="48"/>
              </w:numPr>
              <w:spacing w:after="0"/>
              <w:ind w:left="397"/>
            </w:pPr>
            <w:r w:rsidRPr="00312F8C">
              <w:t>Tekeningen</w:t>
            </w:r>
          </w:p>
          <w:p w:rsidR="00777513" w:rsidRPr="00312F8C" w:rsidRDefault="00777513" w:rsidP="0071398A">
            <w:pPr>
              <w:pStyle w:val="VVKSOTekst"/>
              <w:numPr>
                <w:ilvl w:val="0"/>
                <w:numId w:val="48"/>
              </w:numPr>
              <w:spacing w:after="0"/>
              <w:ind w:left="397"/>
            </w:pPr>
            <w:r w:rsidRPr="00312F8C">
              <w:t>Materiaalstaat</w:t>
            </w:r>
          </w:p>
          <w:p w:rsidR="00777513" w:rsidRPr="00312F8C" w:rsidRDefault="00777513" w:rsidP="0071398A">
            <w:pPr>
              <w:pStyle w:val="VVKSOTekst"/>
              <w:numPr>
                <w:ilvl w:val="0"/>
                <w:numId w:val="48"/>
              </w:numPr>
              <w:spacing w:after="0"/>
              <w:ind w:left="397"/>
            </w:pPr>
            <w:r w:rsidRPr="00312F8C">
              <w:t>…</w:t>
            </w:r>
          </w:p>
        </w:tc>
      </w:tr>
    </w:tbl>
    <w:p w:rsidR="00777513" w:rsidRDefault="00777513" w:rsidP="00A90E33">
      <w:pPr>
        <w:rPr>
          <w:b/>
        </w:rPr>
      </w:pPr>
    </w:p>
    <w:p w:rsidR="00516287" w:rsidRPr="00516287" w:rsidRDefault="00516287" w:rsidP="00A90E33">
      <w:pPr>
        <w:rPr>
          <w:b/>
        </w:rPr>
      </w:pPr>
      <w:r w:rsidRPr="00516287">
        <w:rPr>
          <w:b/>
        </w:rPr>
        <w:t>Kostprijsberekening</w:t>
      </w:r>
    </w:p>
    <w:p w:rsidR="00516287" w:rsidRDefault="00516287" w:rsidP="00A90E33"/>
    <w:tbl>
      <w:tblPr>
        <w:tblStyle w:val="Tabelraster"/>
        <w:tblW w:w="0" w:type="auto"/>
        <w:tblLook w:val="04A0" w:firstRow="1" w:lastRow="0" w:firstColumn="1" w:lastColumn="0" w:noHBand="0" w:noVBand="1"/>
      </w:tblPr>
      <w:tblGrid>
        <w:gridCol w:w="4889"/>
        <w:gridCol w:w="4889"/>
      </w:tblGrid>
      <w:tr w:rsidR="00516287" w:rsidTr="00B73CD8">
        <w:tc>
          <w:tcPr>
            <w:tcW w:w="4889" w:type="dxa"/>
          </w:tcPr>
          <w:p w:rsidR="002608BC" w:rsidRPr="00511B48" w:rsidRDefault="002608BC" w:rsidP="002608BC">
            <w:pPr>
              <w:pStyle w:val="VVKSOTekst"/>
              <w:spacing w:after="0"/>
              <w:ind w:left="283"/>
              <w:jc w:val="left"/>
            </w:pPr>
          </w:p>
          <w:p w:rsidR="002608BC" w:rsidRDefault="002608BC" w:rsidP="006773BB">
            <w:pPr>
              <w:pStyle w:val="VVKSOTekst"/>
              <w:numPr>
                <w:ilvl w:val="0"/>
                <w:numId w:val="17"/>
              </w:numPr>
              <w:spacing w:after="0"/>
              <w:ind w:left="403" w:hanging="482"/>
              <w:jc w:val="left"/>
            </w:pPr>
            <w:r>
              <w:rPr>
                <w:lang w:val="nl-BE"/>
              </w:rPr>
              <w:t>Aan de hand van de bepaalde materiaalho</w:t>
            </w:r>
            <w:r>
              <w:rPr>
                <w:lang w:val="nl-BE"/>
              </w:rPr>
              <w:t>e</w:t>
            </w:r>
            <w:r>
              <w:rPr>
                <w:lang w:val="nl-BE"/>
              </w:rPr>
              <w:t xml:space="preserve">veelheden, voor het eigen </w:t>
            </w:r>
            <w:r w:rsidR="00462AFE">
              <w:rPr>
                <w:lang w:val="nl-BE"/>
              </w:rPr>
              <w:t xml:space="preserve">project, </w:t>
            </w:r>
            <w:r>
              <w:rPr>
                <w:lang w:val="nl-BE"/>
              </w:rPr>
              <w:t>de materiaa</w:t>
            </w:r>
            <w:r>
              <w:rPr>
                <w:lang w:val="nl-BE"/>
              </w:rPr>
              <w:t>l</w:t>
            </w:r>
            <w:r>
              <w:rPr>
                <w:lang w:val="nl-BE"/>
              </w:rPr>
              <w:t>kostprijs bepalen.</w:t>
            </w:r>
          </w:p>
          <w:p w:rsidR="00516287" w:rsidRDefault="00516287" w:rsidP="004929B5">
            <w:pPr>
              <w:pStyle w:val="VVKSOTekst"/>
              <w:ind w:left="283"/>
              <w:jc w:val="left"/>
            </w:pPr>
          </w:p>
        </w:tc>
        <w:tc>
          <w:tcPr>
            <w:tcW w:w="4889" w:type="dxa"/>
          </w:tcPr>
          <w:p w:rsidR="00516287" w:rsidRDefault="00516287" w:rsidP="00B73CD8">
            <w:pPr>
              <w:pStyle w:val="VVKSOTekst"/>
              <w:spacing w:after="0"/>
            </w:pPr>
          </w:p>
          <w:p w:rsidR="004929B5" w:rsidRDefault="004929B5" w:rsidP="00B73CD8">
            <w:pPr>
              <w:pStyle w:val="VVKSOTekst"/>
              <w:spacing w:after="0"/>
            </w:pPr>
            <w:r>
              <w:t>MATERIAALKOSTPRIJS</w:t>
            </w:r>
          </w:p>
          <w:p w:rsidR="004929B5" w:rsidRDefault="000130BB" w:rsidP="0071398A">
            <w:pPr>
              <w:pStyle w:val="VVKSOTekst"/>
              <w:numPr>
                <w:ilvl w:val="0"/>
                <w:numId w:val="48"/>
              </w:numPr>
              <w:spacing w:after="0"/>
              <w:ind w:left="397"/>
            </w:pPr>
            <w:r>
              <w:t>Materiaalstaat</w:t>
            </w:r>
          </w:p>
          <w:p w:rsidR="00862415" w:rsidRDefault="00862415" w:rsidP="0071398A">
            <w:pPr>
              <w:pStyle w:val="VVKSOTekst"/>
              <w:numPr>
                <w:ilvl w:val="0"/>
                <w:numId w:val="48"/>
              </w:numPr>
              <w:spacing w:after="0"/>
              <w:ind w:left="397"/>
            </w:pPr>
            <w:r>
              <w:t>Eenheidsprijzen</w:t>
            </w:r>
          </w:p>
          <w:p w:rsidR="000130BB" w:rsidRDefault="000130BB" w:rsidP="0071398A">
            <w:pPr>
              <w:pStyle w:val="VVKSOTekst"/>
              <w:numPr>
                <w:ilvl w:val="0"/>
                <w:numId w:val="48"/>
              </w:numPr>
              <w:spacing w:after="0"/>
              <w:ind w:left="397"/>
            </w:pPr>
            <w:r>
              <w:t>…</w:t>
            </w:r>
          </w:p>
        </w:tc>
      </w:tr>
    </w:tbl>
    <w:p w:rsidR="00A90E33" w:rsidRDefault="00A90E33" w:rsidP="00A90E33"/>
    <w:p w:rsidR="00FD58CC" w:rsidRPr="007D57B7" w:rsidRDefault="00FD58CC" w:rsidP="00FD58CC">
      <w:pPr>
        <w:pStyle w:val="VVKSOTekst"/>
        <w:spacing w:before="260"/>
        <w:outlineLvl w:val="0"/>
        <w:rPr>
          <w:b/>
        </w:rPr>
      </w:pPr>
      <w:r w:rsidRPr="007D57B7">
        <w:rPr>
          <w:b/>
        </w:rPr>
        <w:lastRenderedPageBreak/>
        <w:t>PEDAGOGISCH-DIDACTISCHE WENKEN</w:t>
      </w:r>
    </w:p>
    <w:p w:rsidR="004C4BC2" w:rsidRPr="004C4BC2" w:rsidRDefault="004C4BC2" w:rsidP="004C4BC2">
      <w:pPr>
        <w:spacing w:after="240" w:line="240" w:lineRule="atLeast"/>
        <w:jc w:val="both"/>
        <w:rPr>
          <w:b/>
          <w:szCs w:val="20"/>
        </w:rPr>
      </w:pPr>
      <w:r w:rsidRPr="004C4BC2">
        <w:rPr>
          <w:b/>
          <w:szCs w:val="20"/>
        </w:rPr>
        <w:t>Geïntegreerde informaticavaardigheden</w:t>
      </w:r>
    </w:p>
    <w:p w:rsidR="004C4BC2" w:rsidRPr="004C4BC2" w:rsidRDefault="004C4BC2" w:rsidP="004C4BC2">
      <w:pPr>
        <w:numPr>
          <w:ilvl w:val="0"/>
          <w:numId w:val="104"/>
        </w:numPr>
        <w:spacing w:line="240" w:lineRule="atLeast"/>
        <w:ind w:left="340"/>
        <w:jc w:val="both"/>
        <w:rPr>
          <w:szCs w:val="20"/>
        </w:rPr>
      </w:pPr>
      <w:r w:rsidRPr="004C4BC2">
        <w:rPr>
          <w:szCs w:val="20"/>
        </w:rPr>
        <w:t>In alle clusters worden informaticavaardigheden geïntegreerd aangeboden.</w:t>
      </w:r>
    </w:p>
    <w:p w:rsidR="004C4BC2" w:rsidRPr="004C4BC2" w:rsidRDefault="004C4BC2" w:rsidP="004C4BC2">
      <w:pPr>
        <w:spacing w:line="240" w:lineRule="atLeast"/>
        <w:ind w:left="340"/>
        <w:jc w:val="both"/>
        <w:rPr>
          <w:szCs w:val="20"/>
        </w:rPr>
      </w:pPr>
    </w:p>
    <w:p w:rsidR="004C4BC2" w:rsidRPr="004C4BC2" w:rsidRDefault="004C4BC2" w:rsidP="004C4BC2">
      <w:pPr>
        <w:numPr>
          <w:ilvl w:val="0"/>
          <w:numId w:val="104"/>
        </w:numPr>
        <w:spacing w:line="240" w:lineRule="atLeast"/>
        <w:ind w:left="340"/>
        <w:jc w:val="both"/>
        <w:rPr>
          <w:szCs w:val="20"/>
        </w:rPr>
      </w:pPr>
      <w:r w:rsidRPr="004C4BC2">
        <w:rPr>
          <w:szCs w:val="20"/>
        </w:rPr>
        <w:t>Om geïntegreerd en projectmatig te kunnen werken, is het belangrijk dat de leerlingen tijdens de lessen van onderzoek, organisatie en realisatie computers ter beschikking hebben.</w:t>
      </w:r>
    </w:p>
    <w:p w:rsidR="004C4BC2" w:rsidRPr="004C4BC2" w:rsidRDefault="004C4BC2" w:rsidP="004C4BC2">
      <w:pPr>
        <w:spacing w:line="240" w:lineRule="atLeast"/>
        <w:ind w:left="340"/>
        <w:jc w:val="both"/>
        <w:rPr>
          <w:szCs w:val="20"/>
        </w:rPr>
      </w:pPr>
    </w:p>
    <w:p w:rsidR="004C4BC2" w:rsidRPr="004C4BC2" w:rsidRDefault="004C4BC2" w:rsidP="004C4BC2">
      <w:pPr>
        <w:numPr>
          <w:ilvl w:val="0"/>
          <w:numId w:val="36"/>
        </w:numPr>
        <w:spacing w:line="240" w:lineRule="atLeast"/>
        <w:ind w:left="340"/>
        <w:jc w:val="both"/>
        <w:rPr>
          <w:szCs w:val="20"/>
          <w:lang w:val="nl-BE"/>
        </w:rPr>
      </w:pPr>
      <w:r w:rsidRPr="004C4BC2">
        <w:rPr>
          <w:szCs w:val="20"/>
          <w:lang w:val="nl-BE"/>
        </w:rPr>
        <w:t>Bij de leerling ligt het accent op het gebruik van ICT. De programma’s zijn de instrumenten om opdrac</w:t>
      </w:r>
      <w:r w:rsidRPr="004C4BC2">
        <w:rPr>
          <w:szCs w:val="20"/>
          <w:lang w:val="nl-BE"/>
        </w:rPr>
        <w:t>h</w:t>
      </w:r>
      <w:r w:rsidRPr="004C4BC2">
        <w:rPr>
          <w:szCs w:val="20"/>
          <w:lang w:val="nl-BE"/>
        </w:rPr>
        <w:t>ten uit te voeren.</w:t>
      </w:r>
    </w:p>
    <w:p w:rsidR="004C4BC2" w:rsidRPr="004C4BC2" w:rsidRDefault="004C4BC2" w:rsidP="004C4BC2">
      <w:pPr>
        <w:spacing w:line="240" w:lineRule="atLeast"/>
        <w:ind w:left="340"/>
        <w:jc w:val="both"/>
        <w:rPr>
          <w:szCs w:val="20"/>
          <w:lang w:val="nl-BE"/>
        </w:rPr>
      </w:pPr>
    </w:p>
    <w:p w:rsidR="004C4BC2" w:rsidRPr="004C4BC2" w:rsidRDefault="004C4BC2" w:rsidP="004C4BC2">
      <w:pPr>
        <w:numPr>
          <w:ilvl w:val="0"/>
          <w:numId w:val="36"/>
        </w:numPr>
        <w:spacing w:line="240" w:lineRule="atLeast"/>
        <w:ind w:left="340"/>
        <w:jc w:val="both"/>
        <w:rPr>
          <w:szCs w:val="20"/>
          <w:lang w:val="nl-BE"/>
        </w:rPr>
      </w:pPr>
      <w:r w:rsidRPr="004C4BC2">
        <w:rPr>
          <w:szCs w:val="20"/>
          <w:lang w:val="nl-BE"/>
        </w:rPr>
        <w:t>Stel je als leerkracht open voor nieuwe technologie, blijf op de hoogte van nieuwe didactische mogelij</w:t>
      </w:r>
      <w:r w:rsidRPr="004C4BC2">
        <w:rPr>
          <w:szCs w:val="20"/>
          <w:lang w:val="nl-BE"/>
        </w:rPr>
        <w:t>k</w:t>
      </w:r>
      <w:r w:rsidRPr="004C4BC2">
        <w:rPr>
          <w:szCs w:val="20"/>
          <w:lang w:val="nl-BE"/>
        </w:rPr>
        <w:t>heden en implementeer ze in de lessen.</w:t>
      </w:r>
    </w:p>
    <w:p w:rsidR="004C4BC2" w:rsidRPr="004C4BC2" w:rsidRDefault="004C4BC2" w:rsidP="004C4BC2">
      <w:pPr>
        <w:ind w:left="720"/>
        <w:contextualSpacing/>
      </w:pPr>
    </w:p>
    <w:p w:rsidR="004C4BC2" w:rsidRPr="004C4BC2" w:rsidRDefault="004C4BC2" w:rsidP="004C4BC2">
      <w:pPr>
        <w:numPr>
          <w:ilvl w:val="0"/>
          <w:numId w:val="36"/>
        </w:numPr>
        <w:spacing w:line="240" w:lineRule="atLeast"/>
        <w:ind w:left="340"/>
        <w:jc w:val="both"/>
        <w:rPr>
          <w:szCs w:val="20"/>
          <w:lang w:val="nl-BE"/>
        </w:rPr>
      </w:pPr>
      <w:r w:rsidRPr="004C4BC2">
        <w:rPr>
          <w:szCs w:val="20"/>
          <w:lang w:val="nl-BE"/>
        </w:rPr>
        <w:t>Goede digitale didactiek overstijgt de programma’s. Stel zelfgemaakte digitale middelen ter beschikking van de leerling zoals sjablonen voor projectdossiers, kostprijsberekening …</w:t>
      </w:r>
    </w:p>
    <w:p w:rsidR="004C4BC2" w:rsidRPr="004C4BC2" w:rsidRDefault="004C4BC2" w:rsidP="004C4BC2">
      <w:pPr>
        <w:ind w:left="720"/>
        <w:contextualSpacing/>
      </w:pPr>
    </w:p>
    <w:p w:rsidR="004C4BC2" w:rsidRPr="004C4BC2" w:rsidRDefault="004C4BC2" w:rsidP="004C4BC2">
      <w:pPr>
        <w:numPr>
          <w:ilvl w:val="0"/>
          <w:numId w:val="36"/>
        </w:numPr>
        <w:spacing w:line="240" w:lineRule="atLeast"/>
        <w:ind w:left="340"/>
        <w:jc w:val="both"/>
        <w:rPr>
          <w:szCs w:val="20"/>
          <w:lang w:val="nl-BE"/>
        </w:rPr>
      </w:pPr>
      <w:r w:rsidRPr="004C4BC2">
        <w:rPr>
          <w:szCs w:val="20"/>
          <w:lang w:val="nl-BE"/>
        </w:rPr>
        <w:t>Goed ICT-gebruik is onontbeerlijk bij geïntegreerd en projectmatig werken.</w:t>
      </w:r>
    </w:p>
    <w:p w:rsidR="004C4BC2" w:rsidRPr="004C4BC2" w:rsidRDefault="004C4BC2" w:rsidP="00E77122">
      <w:pPr>
        <w:pStyle w:val="Opmaakprofiel6"/>
        <w:numPr>
          <w:ilvl w:val="0"/>
          <w:numId w:val="0"/>
        </w:numPr>
        <w:rPr>
          <w:b/>
        </w:rPr>
      </w:pPr>
    </w:p>
    <w:p w:rsidR="00FD58CC" w:rsidRDefault="00FD58CC" w:rsidP="00E77122">
      <w:pPr>
        <w:pStyle w:val="Opmaakprofiel6"/>
        <w:numPr>
          <w:ilvl w:val="0"/>
          <w:numId w:val="0"/>
        </w:numPr>
        <w:rPr>
          <w:b/>
        </w:rPr>
      </w:pPr>
      <w:r w:rsidRPr="00E77122">
        <w:rPr>
          <w:b/>
        </w:rPr>
        <w:t>Plannen lezen, tekenen en schetsen</w:t>
      </w:r>
    </w:p>
    <w:p w:rsidR="00711A9B" w:rsidRPr="00E77122" w:rsidRDefault="00711A9B" w:rsidP="00E77122">
      <w:pPr>
        <w:pStyle w:val="Opmaakprofiel6"/>
        <w:numPr>
          <w:ilvl w:val="0"/>
          <w:numId w:val="0"/>
        </w:numPr>
        <w:rPr>
          <w:b/>
        </w:rPr>
      </w:pPr>
    </w:p>
    <w:p w:rsidR="00FD58CC" w:rsidRDefault="00711A9B" w:rsidP="0071398A">
      <w:pPr>
        <w:pStyle w:val="Opmaakprofiel6"/>
        <w:numPr>
          <w:ilvl w:val="0"/>
          <w:numId w:val="36"/>
        </w:numPr>
        <w:ind w:left="340"/>
      </w:pPr>
      <w:r>
        <w:t xml:space="preserve">Geef de </w:t>
      </w:r>
      <w:r w:rsidRPr="00711A9B">
        <w:t xml:space="preserve">leerlingen vaak </w:t>
      </w:r>
      <w:r w:rsidRPr="00711A9B">
        <w:rPr>
          <w:bCs/>
        </w:rPr>
        <w:t>schetsopdrachten</w:t>
      </w:r>
      <w:r w:rsidRPr="00711A9B">
        <w:t xml:space="preserve"> om vormgeving en uitvoeringsmethoden</w:t>
      </w:r>
      <w:r w:rsidR="006773BB">
        <w:t xml:space="preserve"> in te oefenen en </w:t>
      </w:r>
      <w:r w:rsidRPr="00711A9B">
        <w:t>toe te lichten</w:t>
      </w:r>
      <w:r>
        <w:t>.</w:t>
      </w:r>
    </w:p>
    <w:p w:rsidR="0040415C" w:rsidRDefault="0040415C" w:rsidP="0040415C">
      <w:pPr>
        <w:pStyle w:val="Opmaakprofiel6"/>
        <w:numPr>
          <w:ilvl w:val="0"/>
          <w:numId w:val="0"/>
        </w:numPr>
        <w:ind w:left="340"/>
      </w:pPr>
    </w:p>
    <w:p w:rsidR="0040415C" w:rsidRDefault="00711A9B" w:rsidP="0071398A">
      <w:pPr>
        <w:pStyle w:val="Opmaakprofiel6"/>
        <w:numPr>
          <w:ilvl w:val="0"/>
          <w:numId w:val="36"/>
        </w:numPr>
        <w:ind w:left="340"/>
      </w:pPr>
      <w:r>
        <w:t>Bij het tekenen is het 3D tekenen</w:t>
      </w:r>
      <w:r w:rsidR="00CF2963">
        <w:t xml:space="preserve"> met een CAD</w:t>
      </w:r>
      <w:r w:rsidR="00462AFE">
        <w:t>-</w:t>
      </w:r>
      <w:r w:rsidR="00CF2963">
        <w:t xml:space="preserve">pakket de basis. </w:t>
      </w:r>
    </w:p>
    <w:p w:rsidR="00711A9B" w:rsidRDefault="00CF2963" w:rsidP="0040415C">
      <w:pPr>
        <w:pStyle w:val="Opmaakprofiel6"/>
        <w:numPr>
          <w:ilvl w:val="0"/>
          <w:numId w:val="0"/>
        </w:numPr>
        <w:ind w:left="340"/>
      </w:pPr>
      <w:r>
        <w:t xml:space="preserve">De leerlingen dienen op het einde van de </w:t>
      </w:r>
      <w:r w:rsidR="008158E2">
        <w:t>2de</w:t>
      </w:r>
      <w:r>
        <w:t xml:space="preserve"> g</w:t>
      </w:r>
      <w:r w:rsidR="00F436D5">
        <w:t>raad het 3D tekenen te beheersen in functie van de o</w:t>
      </w:r>
      <w:r w:rsidR="00F436D5">
        <w:t>p</w:t>
      </w:r>
      <w:r w:rsidR="00F436D5">
        <w:t xml:space="preserve">drachten voor de </w:t>
      </w:r>
      <w:r w:rsidR="008158E2">
        <w:t>2de</w:t>
      </w:r>
      <w:r w:rsidR="00F436D5">
        <w:t xml:space="preserve"> graad</w:t>
      </w:r>
      <w:r>
        <w:t>.</w:t>
      </w:r>
    </w:p>
    <w:p w:rsidR="0040415C" w:rsidRDefault="0040415C" w:rsidP="0040415C">
      <w:pPr>
        <w:pStyle w:val="Opmaakprofiel6"/>
        <w:numPr>
          <w:ilvl w:val="0"/>
          <w:numId w:val="0"/>
        </w:numPr>
        <w:ind w:left="340"/>
      </w:pPr>
    </w:p>
    <w:p w:rsidR="00CF2963" w:rsidRDefault="00CF2963" w:rsidP="0071398A">
      <w:pPr>
        <w:pStyle w:val="Opmaakprofiel6"/>
        <w:numPr>
          <w:ilvl w:val="0"/>
          <w:numId w:val="36"/>
        </w:numPr>
        <w:ind w:left="340"/>
      </w:pPr>
      <w:r>
        <w:t xml:space="preserve">Het 3D tekenen in de </w:t>
      </w:r>
      <w:r w:rsidR="008158E2">
        <w:t>2de</w:t>
      </w:r>
      <w:r>
        <w:t xml:space="preserve"> graad is vooral bedoeld om betere inzichten in constructies, technie</w:t>
      </w:r>
      <w:r w:rsidR="00A527EA">
        <w:t xml:space="preserve">ken en </w:t>
      </w:r>
      <w:r>
        <w:t xml:space="preserve">werkmethoden te bekomen. </w:t>
      </w:r>
      <w:r w:rsidR="00A527EA">
        <w:t>Gebruik hiervoor de eigen realisaties van de leerlingen.</w:t>
      </w:r>
    </w:p>
    <w:p w:rsidR="00A527EA" w:rsidRDefault="0064071B" w:rsidP="00A527EA">
      <w:pPr>
        <w:pStyle w:val="Opmaakprofiel6"/>
        <w:numPr>
          <w:ilvl w:val="0"/>
          <w:numId w:val="0"/>
        </w:numPr>
        <w:ind w:left="340"/>
      </w:pPr>
      <w:r>
        <w:t>Inz</w:t>
      </w:r>
      <w:r w:rsidR="00A527EA">
        <w:t>ichtelijk handelen is belangrijk. Leerlingen moeten weten wat ze tekenen</w:t>
      </w:r>
      <w:r>
        <w:t xml:space="preserve">. Tekeningen </w:t>
      </w:r>
      <w:r w:rsidR="00676E96">
        <w:t>moet</w:t>
      </w:r>
      <w:r>
        <w:t>en</w:t>
      </w:r>
      <w:r w:rsidR="00676E96">
        <w:t xml:space="preserve"> co</w:t>
      </w:r>
      <w:r w:rsidR="00676E96">
        <w:t>n</w:t>
      </w:r>
      <w:r w:rsidR="00676E96">
        <w:t>structief cor</w:t>
      </w:r>
      <w:r>
        <w:t xml:space="preserve">rect zijn en voorzien van de noodzakelijke </w:t>
      </w:r>
      <w:r w:rsidR="00FF708A">
        <w:t>afmetingen.</w:t>
      </w:r>
    </w:p>
    <w:p w:rsidR="0040415C" w:rsidRDefault="0040415C" w:rsidP="00A527EA">
      <w:pPr>
        <w:pStyle w:val="Opmaakprofiel6"/>
        <w:numPr>
          <w:ilvl w:val="0"/>
          <w:numId w:val="0"/>
        </w:numPr>
        <w:ind w:left="340"/>
      </w:pPr>
    </w:p>
    <w:p w:rsidR="00711A9B" w:rsidRDefault="00CF2963" w:rsidP="0071398A">
      <w:pPr>
        <w:pStyle w:val="Opmaakprofiel6"/>
        <w:numPr>
          <w:ilvl w:val="0"/>
          <w:numId w:val="36"/>
        </w:numPr>
        <w:ind w:left="340"/>
        <w:jc w:val="left"/>
      </w:pPr>
      <w:r>
        <w:t>Het 3D tekenen is bovendien reeds een voorbereiding op de realisatie. Door de stukken constructief uit te tekenen</w:t>
      </w:r>
      <w:r w:rsidR="0064474A">
        <w:t xml:space="preserve">, </w:t>
      </w:r>
      <w:r>
        <w:t xml:space="preserve">verwerven de leerlingen reeds de inzichten </w:t>
      </w:r>
      <w:r w:rsidR="0064071B">
        <w:t>op afschrijven, uitwerken van constructie-elementen, profileringen en het samenstellen tot gehelen.</w:t>
      </w:r>
    </w:p>
    <w:p w:rsidR="0040415C" w:rsidRDefault="0040415C" w:rsidP="0040415C">
      <w:pPr>
        <w:pStyle w:val="Opmaakprofiel6"/>
        <w:numPr>
          <w:ilvl w:val="0"/>
          <w:numId w:val="0"/>
        </w:numPr>
        <w:ind w:left="340"/>
      </w:pPr>
    </w:p>
    <w:p w:rsidR="0040415C" w:rsidRPr="00DA4317" w:rsidRDefault="0040415C" w:rsidP="0071398A">
      <w:pPr>
        <w:pStyle w:val="Opmaakprofiel6"/>
        <w:numPr>
          <w:ilvl w:val="0"/>
          <w:numId w:val="36"/>
        </w:numPr>
        <w:ind w:left="340"/>
      </w:pPr>
      <w:r w:rsidRPr="00DA4317">
        <w:t xml:space="preserve">Bij de uitvoeringstekeningen in 2D of 3D wordt bijzondere aandacht besteed aan het plaatsen van de noodzakelijke </w:t>
      </w:r>
      <w:r w:rsidR="00FF708A">
        <w:t>afmetingen</w:t>
      </w:r>
      <w:r w:rsidRPr="00DA4317">
        <w:t>.</w:t>
      </w:r>
    </w:p>
    <w:p w:rsidR="0040415C" w:rsidRDefault="0040415C" w:rsidP="0040415C">
      <w:pPr>
        <w:pStyle w:val="Lijstalinea"/>
      </w:pPr>
    </w:p>
    <w:p w:rsidR="00CF2963" w:rsidRDefault="006C7FFA" w:rsidP="0071398A">
      <w:pPr>
        <w:pStyle w:val="Opmaakprofiel6"/>
        <w:numPr>
          <w:ilvl w:val="0"/>
          <w:numId w:val="36"/>
        </w:numPr>
        <w:ind w:left="340"/>
      </w:pPr>
      <w:r>
        <w:t>Besteed</w:t>
      </w:r>
      <w:r w:rsidR="00F436D5">
        <w:t>t</w:t>
      </w:r>
      <w:r>
        <w:t xml:space="preserve"> </w:t>
      </w:r>
      <w:r w:rsidR="00CF2963">
        <w:t xml:space="preserve">voldoende tijd aan het lezen van tekeningen, bijvoorbeeld detailtekeningen </w:t>
      </w:r>
      <w:r w:rsidR="00CB0283">
        <w:t>van</w:t>
      </w:r>
      <w:r w:rsidR="00CF2963">
        <w:t xml:space="preserve"> </w:t>
      </w:r>
      <w:r w:rsidR="00861CCA">
        <w:t>beslag</w:t>
      </w:r>
      <w:r w:rsidR="00CF2963">
        <w:t>.</w:t>
      </w:r>
    </w:p>
    <w:p w:rsidR="0040415C" w:rsidRPr="006C7FFA" w:rsidRDefault="0040415C" w:rsidP="0040415C">
      <w:pPr>
        <w:pStyle w:val="Lijstalinea"/>
        <w:rPr>
          <w:lang w:val="nl-BE"/>
        </w:rPr>
      </w:pPr>
    </w:p>
    <w:p w:rsidR="00FD58CC" w:rsidRPr="00E77122" w:rsidRDefault="00FD58CC" w:rsidP="00711A9B">
      <w:pPr>
        <w:pStyle w:val="Opmaakprofiel6"/>
        <w:numPr>
          <w:ilvl w:val="0"/>
          <w:numId w:val="0"/>
        </w:numPr>
        <w:ind w:left="720"/>
        <w:rPr>
          <w:b/>
        </w:rPr>
      </w:pPr>
    </w:p>
    <w:p w:rsidR="00FD58CC" w:rsidRPr="00E77122" w:rsidRDefault="00FD58CC" w:rsidP="00E77122">
      <w:pPr>
        <w:pStyle w:val="Opmaakprofiel6"/>
        <w:numPr>
          <w:ilvl w:val="0"/>
          <w:numId w:val="0"/>
        </w:numPr>
        <w:rPr>
          <w:b/>
        </w:rPr>
      </w:pPr>
      <w:r w:rsidRPr="00E77122">
        <w:rPr>
          <w:b/>
        </w:rPr>
        <w:t>De opdracht procesmatig voorbereiden</w:t>
      </w:r>
    </w:p>
    <w:p w:rsidR="00FD58CC" w:rsidRDefault="00FD58CC" w:rsidP="00CB0283">
      <w:pPr>
        <w:pStyle w:val="Opmaakprofiel6"/>
        <w:numPr>
          <w:ilvl w:val="0"/>
          <w:numId w:val="0"/>
        </w:numPr>
        <w:ind w:left="720"/>
      </w:pPr>
    </w:p>
    <w:p w:rsidR="00CB0283" w:rsidRDefault="00CB0283" w:rsidP="0071398A">
      <w:pPr>
        <w:pStyle w:val="Opmaakprofiel6"/>
        <w:numPr>
          <w:ilvl w:val="0"/>
          <w:numId w:val="36"/>
        </w:numPr>
        <w:ind w:left="340"/>
      </w:pPr>
      <w:r>
        <w:t xml:space="preserve">De leerlingen hebben </w:t>
      </w:r>
      <w:r w:rsidR="0040415C">
        <w:t xml:space="preserve">in Onderzoek </w:t>
      </w:r>
      <w:r>
        <w:t>reeds het project leren ontl</w:t>
      </w:r>
      <w:r w:rsidR="006C7FFA">
        <w:t>eden, materialen selecteren</w:t>
      </w:r>
      <w:r w:rsidR="0064474A">
        <w:t xml:space="preserve"> en</w:t>
      </w:r>
      <w:r w:rsidR="006C7FFA">
        <w:t xml:space="preserve"> keuzes maken in constructies, </w:t>
      </w:r>
      <w:r w:rsidR="00861CCA">
        <w:t>beslag</w:t>
      </w:r>
      <w:r w:rsidR="00FB79BD">
        <w:t xml:space="preserve"> en </w:t>
      </w:r>
      <w:r w:rsidR="00FF708A">
        <w:t>werk</w:t>
      </w:r>
      <w:r w:rsidR="00FB79BD">
        <w:t>methode. M</w:t>
      </w:r>
      <w:r w:rsidR="0040415C">
        <w:t>et de opgedane inzichten en</w:t>
      </w:r>
      <w:r>
        <w:t xml:space="preserve"> verzamelde informatie z</w:t>
      </w:r>
      <w:r w:rsidR="0040415C">
        <w:t>ul</w:t>
      </w:r>
      <w:r>
        <w:t>l</w:t>
      </w:r>
      <w:r w:rsidR="0040415C">
        <w:t>en</w:t>
      </w:r>
      <w:r>
        <w:t xml:space="preserve"> </w:t>
      </w:r>
      <w:r w:rsidR="0040415C">
        <w:t>de leerlingen</w:t>
      </w:r>
      <w:r>
        <w:t xml:space="preserve"> in Organisatie de realisatie van het project oordeelkundig voorbereiden.</w:t>
      </w:r>
    </w:p>
    <w:p w:rsidR="00CB0283" w:rsidRDefault="00CB0283" w:rsidP="00CB0283">
      <w:pPr>
        <w:pStyle w:val="Opmaakprofiel6"/>
        <w:numPr>
          <w:ilvl w:val="0"/>
          <w:numId w:val="0"/>
        </w:numPr>
        <w:ind w:left="720"/>
      </w:pPr>
    </w:p>
    <w:p w:rsidR="00D6204C" w:rsidRDefault="00D6204C" w:rsidP="0071398A">
      <w:pPr>
        <w:pStyle w:val="Opmaakprofiel6"/>
        <w:numPr>
          <w:ilvl w:val="0"/>
          <w:numId w:val="35"/>
        </w:numPr>
        <w:ind w:left="340"/>
      </w:pPr>
      <w:r>
        <w:t xml:space="preserve">De leerlingen maken reeds in de </w:t>
      </w:r>
      <w:r w:rsidR="008158E2">
        <w:t>2de</w:t>
      </w:r>
      <w:r>
        <w:t xml:space="preserve"> graad kennis met basisinzichten </w:t>
      </w:r>
      <w:r w:rsidR="000F5008">
        <w:t xml:space="preserve">voor </w:t>
      </w:r>
      <w:r>
        <w:t>CAD/CAM en CNC.</w:t>
      </w:r>
    </w:p>
    <w:p w:rsidR="00E77122" w:rsidRDefault="00D6204C" w:rsidP="00D6204C">
      <w:pPr>
        <w:pStyle w:val="Opmaakprofiel6"/>
        <w:numPr>
          <w:ilvl w:val="0"/>
          <w:numId w:val="0"/>
        </w:numPr>
        <w:ind w:left="340"/>
      </w:pPr>
      <w:r>
        <w:t xml:space="preserve">Leer ze vanuit hun eigen </w:t>
      </w:r>
      <w:r w:rsidR="00FB79BD">
        <w:t>CAD</w:t>
      </w:r>
      <w:r>
        <w:t xml:space="preserve">-tekening </w:t>
      </w:r>
      <w:r w:rsidR="00E77122">
        <w:t xml:space="preserve">kennis maken met </w:t>
      </w:r>
      <w:r>
        <w:t xml:space="preserve">deze nieuwe technologie. </w:t>
      </w:r>
      <w:r w:rsidR="00E77122">
        <w:t>Dit kan bijvoorbeeld door het zelf getekende on</w:t>
      </w:r>
      <w:r w:rsidR="00FF708A">
        <w:t xml:space="preserve">derdeel van het eigen project </w:t>
      </w:r>
      <w:r w:rsidR="00E77122">
        <w:t>met de CNC</w:t>
      </w:r>
      <w:r w:rsidR="0064474A">
        <w:t>-</w:t>
      </w:r>
      <w:r w:rsidR="00E77122">
        <w:t>machine te laten realiseren.</w:t>
      </w:r>
    </w:p>
    <w:p w:rsidR="00FD58CC" w:rsidRDefault="00FD58CC" w:rsidP="00CB0283">
      <w:pPr>
        <w:pStyle w:val="Opmaakprofiel6"/>
        <w:numPr>
          <w:ilvl w:val="0"/>
          <w:numId w:val="0"/>
        </w:numPr>
        <w:ind w:left="720"/>
      </w:pPr>
    </w:p>
    <w:p w:rsidR="00FD58CC" w:rsidRDefault="00FD58CC" w:rsidP="00CB0283">
      <w:pPr>
        <w:pStyle w:val="Opmaakprofiel6"/>
        <w:numPr>
          <w:ilvl w:val="0"/>
          <w:numId w:val="0"/>
        </w:numPr>
        <w:ind w:left="720"/>
      </w:pPr>
    </w:p>
    <w:p w:rsidR="004C4BC2" w:rsidRDefault="004C4BC2" w:rsidP="00E77122">
      <w:pPr>
        <w:pStyle w:val="Opmaakprofiel6"/>
        <w:numPr>
          <w:ilvl w:val="0"/>
          <w:numId w:val="0"/>
        </w:numPr>
        <w:rPr>
          <w:b/>
        </w:rPr>
      </w:pPr>
    </w:p>
    <w:p w:rsidR="004C4BC2" w:rsidRDefault="004C4BC2" w:rsidP="00E77122">
      <w:pPr>
        <w:pStyle w:val="Opmaakprofiel6"/>
        <w:numPr>
          <w:ilvl w:val="0"/>
          <w:numId w:val="0"/>
        </w:numPr>
        <w:rPr>
          <w:b/>
        </w:rPr>
      </w:pPr>
    </w:p>
    <w:p w:rsidR="004C4BC2" w:rsidRDefault="004C4BC2" w:rsidP="00E77122">
      <w:pPr>
        <w:pStyle w:val="Opmaakprofiel6"/>
        <w:numPr>
          <w:ilvl w:val="0"/>
          <w:numId w:val="0"/>
        </w:numPr>
        <w:rPr>
          <w:b/>
        </w:rPr>
      </w:pPr>
    </w:p>
    <w:p w:rsidR="00FD58CC" w:rsidRPr="00E77122" w:rsidRDefault="00FD58CC" w:rsidP="00E77122">
      <w:pPr>
        <w:pStyle w:val="Opmaakprofiel6"/>
        <w:numPr>
          <w:ilvl w:val="0"/>
          <w:numId w:val="0"/>
        </w:numPr>
        <w:rPr>
          <w:b/>
        </w:rPr>
      </w:pPr>
      <w:r w:rsidRPr="00E77122">
        <w:rPr>
          <w:b/>
        </w:rPr>
        <w:lastRenderedPageBreak/>
        <w:t>Kostprijsberekening</w:t>
      </w:r>
    </w:p>
    <w:p w:rsidR="00FD58CC" w:rsidRDefault="00FD58CC" w:rsidP="00A90E33"/>
    <w:p w:rsidR="00717364" w:rsidRDefault="00717364" w:rsidP="0071398A">
      <w:pPr>
        <w:pStyle w:val="Opmaakprofiel6"/>
        <w:numPr>
          <w:ilvl w:val="0"/>
          <w:numId w:val="36"/>
        </w:numPr>
        <w:ind w:left="340"/>
      </w:pPr>
      <w:r>
        <w:t>De leerlingen dienen zich bewust te zijn van de kostprijs van goederen en materialen. De</w:t>
      </w:r>
      <w:r w:rsidR="00D6204C">
        <w:t xml:space="preserve"> leraar reikt </w:t>
      </w:r>
      <w:r w:rsidR="00462AFE">
        <w:t xml:space="preserve">de </w:t>
      </w:r>
      <w:r>
        <w:t>actuele prijzen</w:t>
      </w:r>
      <w:r w:rsidR="00D6204C">
        <w:t xml:space="preserve"> aan om te </w:t>
      </w:r>
      <w:r>
        <w:t>gebruik</w:t>
      </w:r>
      <w:r w:rsidR="00D6204C">
        <w:t>en bij</w:t>
      </w:r>
      <w:r>
        <w:t xml:space="preserve"> het berekenen van de materiaalkostprijs.</w:t>
      </w:r>
    </w:p>
    <w:p w:rsidR="00717364" w:rsidRDefault="00717364" w:rsidP="0071398A">
      <w:pPr>
        <w:pStyle w:val="Opmaakprofiel6"/>
        <w:numPr>
          <w:ilvl w:val="0"/>
          <w:numId w:val="36"/>
        </w:numPr>
        <w:ind w:left="340"/>
      </w:pPr>
      <w:r>
        <w:t>Leer de leerlingen de hoeveelheid verbruikte goederen bij te houden in een materiaalstaat.</w:t>
      </w:r>
    </w:p>
    <w:p w:rsidR="00717364" w:rsidRDefault="00717364" w:rsidP="0071398A">
      <w:pPr>
        <w:pStyle w:val="Opmaakprofiel6"/>
        <w:numPr>
          <w:ilvl w:val="0"/>
          <w:numId w:val="36"/>
        </w:numPr>
        <w:ind w:left="340"/>
      </w:pPr>
      <w:r>
        <w:t>Bereken op het einde van het project ook de nacalculatie.</w:t>
      </w:r>
    </w:p>
    <w:p w:rsidR="003E1E7D" w:rsidRDefault="003E1E7D" w:rsidP="003E1E7D">
      <w:pPr>
        <w:pStyle w:val="VVKSOKop2"/>
      </w:pPr>
      <w:bookmarkStart w:id="29" w:name="_Toc346873112"/>
      <w:r>
        <w:t xml:space="preserve">Leerplandoelstellingen </w:t>
      </w:r>
      <w:r w:rsidR="00647445">
        <w:t xml:space="preserve">en leerinhouden </w:t>
      </w:r>
      <w:r>
        <w:t xml:space="preserve">te realiseren </w:t>
      </w:r>
      <w:r w:rsidR="00337A19">
        <w:t xml:space="preserve">bij </w:t>
      </w:r>
      <w:r w:rsidR="00516287" w:rsidRPr="00516287">
        <w:rPr>
          <w:u w:val="single"/>
        </w:rPr>
        <w:t>REALISATIE</w:t>
      </w:r>
      <w:bookmarkEnd w:id="29"/>
    </w:p>
    <w:p w:rsidR="00295E09" w:rsidRPr="00A62342" w:rsidRDefault="00295E09" w:rsidP="00295E09">
      <w:pPr>
        <w:pStyle w:val="VVKSOTekst"/>
        <w:rPr>
          <w:b/>
        </w:rPr>
      </w:pPr>
      <w:r>
        <w:rPr>
          <w:b/>
        </w:rPr>
        <w:t>LEERPLANDOELSTELLINGEN</w:t>
      </w:r>
      <w:r>
        <w:rPr>
          <w:b/>
        </w:rPr>
        <w:tab/>
      </w:r>
      <w:r>
        <w:rPr>
          <w:b/>
        </w:rPr>
        <w:tab/>
      </w:r>
      <w:r>
        <w:rPr>
          <w:b/>
        </w:rPr>
        <w:tab/>
        <w:t>LEERINHOUDEN</w:t>
      </w:r>
    </w:p>
    <w:p w:rsidR="00A63A56" w:rsidRDefault="00A63A56" w:rsidP="00A63A56">
      <w:pPr>
        <w:pStyle w:val="VVKSOTekst"/>
        <w:rPr>
          <w:b/>
        </w:rPr>
      </w:pPr>
      <w:r w:rsidRPr="00516287">
        <w:rPr>
          <w:b/>
        </w:rPr>
        <w:t>Preventie en milieu</w:t>
      </w:r>
    </w:p>
    <w:tbl>
      <w:tblPr>
        <w:tblStyle w:val="Tabelraster"/>
        <w:tblW w:w="0" w:type="auto"/>
        <w:tblLook w:val="04A0" w:firstRow="1" w:lastRow="0" w:firstColumn="1" w:lastColumn="0" w:noHBand="0" w:noVBand="1"/>
      </w:tblPr>
      <w:tblGrid>
        <w:gridCol w:w="4889"/>
        <w:gridCol w:w="4889"/>
      </w:tblGrid>
      <w:tr w:rsidR="00516287" w:rsidRPr="00C244BA" w:rsidTr="00B73CD8">
        <w:tc>
          <w:tcPr>
            <w:tcW w:w="4889" w:type="dxa"/>
          </w:tcPr>
          <w:p w:rsidR="00516287" w:rsidRDefault="00516287" w:rsidP="00B73CD8">
            <w:pPr>
              <w:pStyle w:val="Opmaakprofiel3"/>
              <w:tabs>
                <w:tab w:val="clear" w:pos="5103"/>
                <w:tab w:val="left" w:pos="426"/>
                <w:tab w:val="right" w:pos="6975"/>
              </w:tabs>
              <w:spacing w:after="0"/>
            </w:pPr>
          </w:p>
          <w:p w:rsidR="00516287" w:rsidRPr="00C244BA" w:rsidRDefault="00516287" w:rsidP="0064474A">
            <w:pPr>
              <w:pStyle w:val="Opmaakprofiel3"/>
              <w:numPr>
                <w:ilvl w:val="0"/>
                <w:numId w:val="17"/>
              </w:numPr>
              <w:tabs>
                <w:tab w:val="clear" w:pos="5103"/>
                <w:tab w:val="left" w:pos="426"/>
                <w:tab w:val="right" w:pos="6975"/>
              </w:tabs>
              <w:spacing w:after="0"/>
              <w:ind w:left="283"/>
            </w:pPr>
            <w:r w:rsidRPr="00C244BA">
              <w:t>De verstrekte richtlijnen op het vlak van</w:t>
            </w:r>
          </w:p>
          <w:p w:rsidR="00516287" w:rsidRPr="00C244BA" w:rsidRDefault="00516287" w:rsidP="0064474A">
            <w:pPr>
              <w:pStyle w:val="leerplandoelstellingChar"/>
              <w:keepLines w:val="0"/>
              <w:numPr>
                <w:ilvl w:val="0"/>
                <w:numId w:val="0"/>
              </w:numPr>
              <w:tabs>
                <w:tab w:val="clear" w:pos="709"/>
                <w:tab w:val="left" w:pos="500"/>
              </w:tabs>
              <w:ind w:left="426"/>
              <w:rPr>
                <w:color w:val="auto"/>
              </w:rPr>
            </w:pPr>
            <w:r w:rsidRPr="00C244BA">
              <w:rPr>
                <w:color w:val="auto"/>
              </w:rPr>
              <w:t>milieu naleven.</w:t>
            </w:r>
          </w:p>
          <w:p w:rsidR="00516287" w:rsidRPr="00C244BA" w:rsidRDefault="00516287" w:rsidP="00B73CD8">
            <w:pPr>
              <w:pStyle w:val="VVKSOTekst"/>
              <w:tabs>
                <w:tab w:val="left" w:pos="500"/>
              </w:tabs>
              <w:ind w:left="283"/>
              <w:jc w:val="left"/>
            </w:pPr>
            <w:r w:rsidRPr="00C244BA">
              <w:tab/>
            </w:r>
          </w:p>
        </w:tc>
        <w:tc>
          <w:tcPr>
            <w:tcW w:w="4889" w:type="dxa"/>
          </w:tcPr>
          <w:p w:rsidR="00516287" w:rsidRDefault="00516287" w:rsidP="000F5008">
            <w:pPr>
              <w:pStyle w:val="Opmaakprofiel2"/>
              <w:spacing w:line="240" w:lineRule="auto"/>
              <w:ind w:left="397" w:firstLine="0"/>
              <w:rPr>
                <w:rFonts w:cs="Arial"/>
                <w:color w:val="auto"/>
                <w:sz w:val="20"/>
                <w:szCs w:val="20"/>
              </w:rPr>
            </w:pPr>
          </w:p>
          <w:p w:rsidR="00516287" w:rsidRPr="00676E96" w:rsidRDefault="00676E96" w:rsidP="0071398A">
            <w:pPr>
              <w:pStyle w:val="Opmaakprofiel9"/>
              <w:numPr>
                <w:ilvl w:val="0"/>
                <w:numId w:val="75"/>
              </w:numPr>
              <w:ind w:left="397"/>
            </w:pPr>
            <w:r w:rsidRPr="00676E96">
              <w:t>M</w:t>
            </w:r>
            <w:r w:rsidR="00516287" w:rsidRPr="00676E96">
              <w:t>ilieuvoorschriften</w:t>
            </w:r>
          </w:p>
          <w:p w:rsidR="00516287" w:rsidRPr="00676E96" w:rsidRDefault="00676E96" w:rsidP="0071398A">
            <w:pPr>
              <w:pStyle w:val="Opmaakprofiel9"/>
              <w:numPr>
                <w:ilvl w:val="0"/>
                <w:numId w:val="75"/>
              </w:numPr>
              <w:ind w:left="397"/>
            </w:pPr>
            <w:r>
              <w:t>S</w:t>
            </w:r>
            <w:r w:rsidR="00516287" w:rsidRPr="00676E96">
              <w:t>orteren van afval</w:t>
            </w:r>
          </w:p>
          <w:p w:rsidR="00516287" w:rsidRPr="00676E96" w:rsidRDefault="00676E96" w:rsidP="0071398A">
            <w:pPr>
              <w:pStyle w:val="Opmaakprofiel9"/>
              <w:numPr>
                <w:ilvl w:val="0"/>
                <w:numId w:val="75"/>
              </w:numPr>
              <w:ind w:left="397"/>
            </w:pPr>
            <w:r>
              <w:t>A</w:t>
            </w:r>
            <w:r w:rsidR="00516287" w:rsidRPr="00676E96">
              <w:t>fvalvoorkoming en –verwerking</w:t>
            </w:r>
          </w:p>
          <w:p w:rsidR="00516287" w:rsidRPr="00676E96" w:rsidRDefault="00676E96" w:rsidP="0071398A">
            <w:pPr>
              <w:pStyle w:val="Opmaakprofiel9"/>
              <w:numPr>
                <w:ilvl w:val="0"/>
                <w:numId w:val="75"/>
              </w:numPr>
              <w:ind w:left="397"/>
            </w:pPr>
            <w:r>
              <w:t>K</w:t>
            </w:r>
            <w:r w:rsidR="00516287" w:rsidRPr="00676E96">
              <w:t>enmerken van producten en materialen</w:t>
            </w:r>
          </w:p>
          <w:p w:rsidR="00516287" w:rsidRPr="00C244BA" w:rsidRDefault="00676E96" w:rsidP="0071398A">
            <w:pPr>
              <w:pStyle w:val="Opmaakprofiel9"/>
              <w:numPr>
                <w:ilvl w:val="0"/>
                <w:numId w:val="75"/>
              </w:numPr>
              <w:ind w:left="397"/>
              <w:rPr>
                <w:rFonts w:cs="Arial"/>
              </w:rPr>
            </w:pPr>
            <w:r>
              <w:t>S</w:t>
            </w:r>
            <w:r w:rsidR="00516287" w:rsidRPr="00676E96">
              <w:t>tof- en lawaaihinder</w:t>
            </w:r>
          </w:p>
        </w:tc>
      </w:tr>
      <w:tr w:rsidR="00516287" w:rsidRPr="00C244BA" w:rsidTr="00B73CD8">
        <w:tc>
          <w:tcPr>
            <w:tcW w:w="4889" w:type="dxa"/>
          </w:tcPr>
          <w:p w:rsidR="00516287" w:rsidRDefault="00516287" w:rsidP="00B73CD8">
            <w:pPr>
              <w:pStyle w:val="Opmaakprofiel3"/>
              <w:tabs>
                <w:tab w:val="clear" w:pos="5103"/>
                <w:tab w:val="left" w:pos="426"/>
                <w:tab w:val="right" w:pos="6975"/>
              </w:tabs>
              <w:spacing w:after="0"/>
            </w:pPr>
          </w:p>
          <w:p w:rsidR="00516287" w:rsidRPr="00C244BA" w:rsidRDefault="00516287" w:rsidP="006F11A5">
            <w:pPr>
              <w:pStyle w:val="Opmaakprofiel3"/>
              <w:numPr>
                <w:ilvl w:val="0"/>
                <w:numId w:val="17"/>
              </w:numPr>
              <w:tabs>
                <w:tab w:val="clear" w:pos="5103"/>
                <w:tab w:val="left" w:pos="426"/>
                <w:tab w:val="right" w:pos="6975"/>
              </w:tabs>
              <w:spacing w:after="0"/>
              <w:ind w:left="346" w:hanging="425"/>
            </w:pPr>
            <w:r w:rsidRPr="00C244BA">
              <w:t>Maatregelen nemen om op een milieuvriende</w:t>
            </w:r>
            <w:r w:rsidR="006F11A5">
              <w:t>li</w:t>
            </w:r>
            <w:r w:rsidR="006F11A5">
              <w:t>j</w:t>
            </w:r>
            <w:r w:rsidR="006F11A5">
              <w:t>ke</w:t>
            </w:r>
            <w:r w:rsidRPr="00C244BA">
              <w:t xml:space="preserve"> wijze te werken.</w:t>
            </w:r>
          </w:p>
        </w:tc>
        <w:tc>
          <w:tcPr>
            <w:tcW w:w="4889" w:type="dxa"/>
          </w:tcPr>
          <w:p w:rsidR="00516287" w:rsidRDefault="00516287" w:rsidP="000F5008">
            <w:pPr>
              <w:pStyle w:val="Opmaakprofiel2"/>
              <w:spacing w:line="240" w:lineRule="auto"/>
              <w:ind w:left="397" w:firstLine="0"/>
              <w:rPr>
                <w:rFonts w:cs="Arial"/>
                <w:color w:val="auto"/>
                <w:sz w:val="20"/>
                <w:szCs w:val="20"/>
              </w:rPr>
            </w:pPr>
          </w:p>
          <w:p w:rsidR="00516287" w:rsidRPr="00C244BA" w:rsidRDefault="00676E96" w:rsidP="0071398A">
            <w:pPr>
              <w:pStyle w:val="Opmaakprofiel9"/>
              <w:numPr>
                <w:ilvl w:val="0"/>
                <w:numId w:val="76"/>
              </w:numPr>
              <w:ind w:left="397"/>
            </w:pPr>
            <w:r>
              <w:t>D</w:t>
            </w:r>
            <w:r w:rsidR="00516287" w:rsidRPr="00C244BA">
              <w:t>uurzaam materiaalgebruik</w:t>
            </w:r>
          </w:p>
          <w:p w:rsidR="00516287" w:rsidRPr="00C244BA" w:rsidRDefault="00676E96" w:rsidP="0071398A">
            <w:pPr>
              <w:pStyle w:val="Opmaakprofiel9"/>
              <w:numPr>
                <w:ilvl w:val="0"/>
                <w:numId w:val="76"/>
              </w:numPr>
              <w:ind w:left="397"/>
            </w:pPr>
            <w:r>
              <w:t>E</w:t>
            </w:r>
            <w:r w:rsidR="00516287" w:rsidRPr="00C244BA">
              <w:t>cologische voetafdruk</w:t>
            </w:r>
          </w:p>
          <w:p w:rsidR="00516287" w:rsidRPr="00C244BA" w:rsidRDefault="00676E96" w:rsidP="0071398A">
            <w:pPr>
              <w:pStyle w:val="Opmaakprofiel9"/>
              <w:numPr>
                <w:ilvl w:val="0"/>
                <w:numId w:val="76"/>
              </w:numPr>
              <w:ind w:left="397"/>
            </w:pPr>
            <w:r>
              <w:t>L</w:t>
            </w:r>
            <w:r w:rsidR="00516287" w:rsidRPr="00C244BA">
              <w:t>evenscyclus van materialen</w:t>
            </w:r>
          </w:p>
          <w:p w:rsidR="00516287" w:rsidRPr="00C244BA" w:rsidRDefault="00676E96" w:rsidP="0071398A">
            <w:pPr>
              <w:pStyle w:val="Opmaakprofiel9"/>
              <w:numPr>
                <w:ilvl w:val="0"/>
                <w:numId w:val="76"/>
              </w:numPr>
              <w:ind w:left="397"/>
            </w:pPr>
            <w:r>
              <w:t>R</w:t>
            </w:r>
            <w:r w:rsidR="00516287" w:rsidRPr="00C244BA">
              <w:t>ecyclage</w:t>
            </w:r>
          </w:p>
          <w:p w:rsidR="00516287" w:rsidRPr="00C244BA" w:rsidRDefault="00516287" w:rsidP="0071398A">
            <w:pPr>
              <w:pStyle w:val="Opmaakprofiel9"/>
              <w:numPr>
                <w:ilvl w:val="0"/>
                <w:numId w:val="76"/>
              </w:numPr>
              <w:ind w:left="397"/>
            </w:pPr>
            <w:r w:rsidRPr="00C244BA">
              <w:t>…</w:t>
            </w:r>
          </w:p>
          <w:p w:rsidR="00516287" w:rsidRPr="00C244BA" w:rsidRDefault="00516287" w:rsidP="000F5008">
            <w:pPr>
              <w:pStyle w:val="Opmaakprofiel8"/>
              <w:ind w:left="397"/>
              <w:rPr>
                <w:rFonts w:cs="Arial"/>
              </w:rPr>
            </w:pPr>
          </w:p>
        </w:tc>
      </w:tr>
      <w:tr w:rsidR="00516287" w:rsidRPr="00C244BA" w:rsidTr="00B73CD8">
        <w:tc>
          <w:tcPr>
            <w:tcW w:w="4889" w:type="dxa"/>
          </w:tcPr>
          <w:p w:rsidR="00516287" w:rsidRDefault="00516287" w:rsidP="00E06B68">
            <w:pPr>
              <w:pStyle w:val="Opmaakprofiel3"/>
              <w:tabs>
                <w:tab w:val="clear" w:pos="5103"/>
                <w:tab w:val="left" w:pos="426"/>
                <w:tab w:val="right" w:pos="6975"/>
              </w:tabs>
              <w:spacing w:after="0"/>
              <w:ind w:left="340" w:hanging="425"/>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De ergonomische voorzieningen bij een werk</w:t>
            </w:r>
            <w:r w:rsidR="006773BB">
              <w:t>-</w:t>
            </w:r>
            <w:r w:rsidR="00E06B68">
              <w:t xml:space="preserve">  </w:t>
            </w:r>
            <w:r w:rsidRPr="00C244BA">
              <w:t>post herkennen.</w:t>
            </w:r>
          </w:p>
          <w:p w:rsidR="00516287" w:rsidRPr="00C244BA" w:rsidRDefault="00516287" w:rsidP="00E06B68">
            <w:pPr>
              <w:pStyle w:val="Opmaakprofiel3"/>
              <w:tabs>
                <w:tab w:val="clear" w:pos="5103"/>
                <w:tab w:val="left" w:pos="426"/>
                <w:tab w:val="right" w:pos="6975"/>
              </w:tabs>
              <w:spacing w:after="0"/>
              <w:ind w:left="340" w:hanging="425"/>
            </w:pPr>
          </w:p>
          <w:p w:rsidR="00516287" w:rsidRPr="00C244BA" w:rsidRDefault="00516287" w:rsidP="004C4BC2">
            <w:pPr>
              <w:pStyle w:val="Opmaakprofiel3"/>
              <w:numPr>
                <w:ilvl w:val="0"/>
                <w:numId w:val="17"/>
              </w:numPr>
              <w:tabs>
                <w:tab w:val="clear" w:pos="5103"/>
                <w:tab w:val="left" w:pos="426"/>
                <w:tab w:val="right" w:pos="6975"/>
              </w:tabs>
              <w:spacing w:after="0"/>
              <w:ind w:left="340" w:hanging="425"/>
            </w:pPr>
            <w:r w:rsidRPr="00C244BA">
              <w:t>Lasten ergonomisch tillen, dragen en hijsen.</w:t>
            </w:r>
          </w:p>
        </w:tc>
        <w:tc>
          <w:tcPr>
            <w:tcW w:w="4889" w:type="dxa"/>
          </w:tcPr>
          <w:p w:rsidR="00516287" w:rsidRDefault="00516287" w:rsidP="00B73CD8">
            <w:pPr>
              <w:pStyle w:val="Opmaakprofiel2"/>
              <w:spacing w:line="240" w:lineRule="auto"/>
              <w:ind w:firstLine="0"/>
              <w:rPr>
                <w:rFonts w:cs="Arial"/>
                <w:color w:val="auto"/>
                <w:sz w:val="20"/>
                <w:szCs w:val="20"/>
              </w:rPr>
            </w:pPr>
          </w:p>
          <w:p w:rsidR="00516287" w:rsidRPr="00C244BA" w:rsidRDefault="00676E96" w:rsidP="0071398A">
            <w:pPr>
              <w:pStyle w:val="Opmaakprofiel9"/>
              <w:numPr>
                <w:ilvl w:val="0"/>
                <w:numId w:val="77"/>
              </w:numPr>
              <w:ind w:left="397"/>
            </w:pPr>
            <w:r>
              <w:t>A</w:t>
            </w:r>
            <w:r w:rsidR="00516287" w:rsidRPr="00C244BA">
              <w:t>angepaste voorzieningen</w:t>
            </w:r>
          </w:p>
          <w:p w:rsidR="00516287" w:rsidRPr="00C244BA" w:rsidRDefault="00676E96" w:rsidP="0071398A">
            <w:pPr>
              <w:pStyle w:val="Opmaakprofiel9"/>
              <w:numPr>
                <w:ilvl w:val="0"/>
                <w:numId w:val="77"/>
              </w:numPr>
              <w:ind w:left="397"/>
            </w:pPr>
            <w:r>
              <w:t>E</w:t>
            </w:r>
            <w:r w:rsidR="00516287" w:rsidRPr="00C244BA">
              <w:t>rgonomische werkhouding</w:t>
            </w:r>
          </w:p>
          <w:p w:rsidR="00516287" w:rsidRPr="00C244BA" w:rsidRDefault="00676E96" w:rsidP="0071398A">
            <w:pPr>
              <w:pStyle w:val="Opmaakprofiel9"/>
              <w:numPr>
                <w:ilvl w:val="0"/>
                <w:numId w:val="77"/>
              </w:numPr>
              <w:ind w:left="397"/>
            </w:pPr>
            <w:r>
              <w:t>L</w:t>
            </w:r>
            <w:r w:rsidR="00516287" w:rsidRPr="00C244BA">
              <w:t>asten tillen, dragen, hijsen</w:t>
            </w:r>
          </w:p>
          <w:p w:rsidR="00516287" w:rsidRPr="00C244BA" w:rsidRDefault="00676E96" w:rsidP="0071398A">
            <w:pPr>
              <w:pStyle w:val="Opmaakprofiel9"/>
              <w:numPr>
                <w:ilvl w:val="0"/>
                <w:numId w:val="77"/>
              </w:numPr>
              <w:ind w:left="397"/>
            </w:pPr>
            <w:r>
              <w:t>H</w:t>
            </w:r>
            <w:r w:rsidR="00516287" w:rsidRPr="00C244BA">
              <w:t>ulpmiddelen</w:t>
            </w:r>
          </w:p>
          <w:p w:rsidR="00516287" w:rsidRPr="00C244BA" w:rsidRDefault="00516287" w:rsidP="0071398A">
            <w:pPr>
              <w:pStyle w:val="Opmaakprofiel9"/>
              <w:numPr>
                <w:ilvl w:val="0"/>
                <w:numId w:val="77"/>
              </w:numPr>
              <w:ind w:left="397"/>
            </w:pPr>
            <w:r w:rsidRPr="00C244BA">
              <w:t>…</w:t>
            </w:r>
          </w:p>
          <w:p w:rsidR="00516287" w:rsidRPr="00C244BA" w:rsidRDefault="00516287" w:rsidP="00B73CD8">
            <w:pPr>
              <w:pStyle w:val="Opmaakprofiel8"/>
              <w:spacing w:after="0"/>
              <w:ind w:left="397"/>
              <w:rPr>
                <w:rFonts w:cs="Arial"/>
              </w:rPr>
            </w:pPr>
          </w:p>
        </w:tc>
      </w:tr>
      <w:tr w:rsidR="00516287" w:rsidRPr="00C244BA" w:rsidTr="00B73CD8">
        <w:tc>
          <w:tcPr>
            <w:tcW w:w="4889" w:type="dxa"/>
          </w:tcPr>
          <w:p w:rsidR="00516287" w:rsidRDefault="00516287" w:rsidP="00E06B68">
            <w:pPr>
              <w:pStyle w:val="Opmaakprofiel3"/>
              <w:tabs>
                <w:tab w:val="clear" w:pos="5103"/>
                <w:tab w:val="left" w:pos="426"/>
                <w:tab w:val="right" w:pos="6975"/>
              </w:tabs>
              <w:spacing w:after="0"/>
              <w:ind w:left="340" w:hanging="425"/>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Op de arbeidsplaats, zorg dragen voor de eigen veiligheid en gezondheid en deze van de andere personen, in overeenstemming met de ge</w:t>
            </w:r>
            <w:r w:rsidR="00066A6B">
              <w:t>kregen</w:t>
            </w:r>
            <w:r w:rsidRPr="00C244BA">
              <w:t xml:space="preserve"> in</w:t>
            </w:r>
            <w:r w:rsidR="00B57F98">
              <w:t xml:space="preserve">structies en met de </w:t>
            </w:r>
            <w:r w:rsidRPr="00C244BA">
              <w:t>verkregen opleiding.</w:t>
            </w:r>
          </w:p>
          <w:p w:rsidR="00516287" w:rsidRPr="00C244BA" w:rsidRDefault="00516287" w:rsidP="00E06B68">
            <w:pPr>
              <w:pStyle w:val="Opmaakprofiel3"/>
              <w:tabs>
                <w:tab w:val="clear" w:pos="5103"/>
                <w:tab w:val="left" w:pos="426"/>
                <w:tab w:val="right" w:pos="6975"/>
              </w:tabs>
              <w:spacing w:after="0"/>
              <w:ind w:left="340" w:hanging="425"/>
            </w:pPr>
          </w:p>
        </w:tc>
        <w:tc>
          <w:tcPr>
            <w:tcW w:w="4889" w:type="dxa"/>
          </w:tcPr>
          <w:p w:rsidR="00516287" w:rsidRDefault="00516287" w:rsidP="00B73CD8">
            <w:pPr>
              <w:pStyle w:val="leerinhoud"/>
              <w:rPr>
                <w:rFonts w:ascii="Arial" w:hAnsi="Arial" w:cs="Arial"/>
                <w:caps/>
                <w:smallCaps/>
                <w:sz w:val="20"/>
              </w:rPr>
            </w:pPr>
          </w:p>
          <w:p w:rsidR="00516287" w:rsidRPr="00C244BA" w:rsidRDefault="00516287" w:rsidP="00B73CD8">
            <w:pPr>
              <w:pStyle w:val="leerinhoud"/>
              <w:rPr>
                <w:rFonts w:ascii="Arial" w:hAnsi="Arial" w:cs="Arial"/>
                <w:caps/>
                <w:smallCaps/>
                <w:sz w:val="20"/>
              </w:rPr>
            </w:pPr>
            <w:r w:rsidRPr="00C244BA">
              <w:rPr>
                <w:rFonts w:ascii="Arial" w:hAnsi="Arial" w:cs="Arial"/>
                <w:caps/>
                <w:smallCaps/>
                <w:sz w:val="20"/>
              </w:rPr>
              <w:t>Veiligheid-Gezondheid</w:t>
            </w:r>
          </w:p>
          <w:p w:rsidR="00516287" w:rsidRPr="00C244BA" w:rsidRDefault="00676E96" w:rsidP="0071398A">
            <w:pPr>
              <w:pStyle w:val="Opmaakprofiel9"/>
              <w:numPr>
                <w:ilvl w:val="0"/>
                <w:numId w:val="78"/>
              </w:numPr>
              <w:ind w:left="397"/>
            </w:pPr>
            <w:r>
              <w:t>I</w:t>
            </w:r>
            <w:r w:rsidR="00516287" w:rsidRPr="00C244BA">
              <w:t>nstructies</w:t>
            </w:r>
          </w:p>
          <w:p w:rsidR="00516287" w:rsidRPr="00C244BA" w:rsidRDefault="00516287" w:rsidP="0071398A">
            <w:pPr>
              <w:pStyle w:val="Opmaakprofiel9"/>
              <w:numPr>
                <w:ilvl w:val="0"/>
                <w:numId w:val="78"/>
              </w:numPr>
              <w:ind w:left="397"/>
            </w:pPr>
            <w:r w:rsidRPr="00C244BA">
              <w:t>…</w:t>
            </w:r>
          </w:p>
          <w:p w:rsidR="00516287" w:rsidRPr="00C244BA" w:rsidRDefault="00516287" w:rsidP="00B73CD8">
            <w:pPr>
              <w:pStyle w:val="Opmaakprofiel8"/>
              <w:spacing w:after="0"/>
              <w:ind w:left="397"/>
              <w:rPr>
                <w:rFonts w:cs="Arial"/>
              </w:rPr>
            </w:pPr>
          </w:p>
        </w:tc>
      </w:tr>
      <w:tr w:rsidR="00516287" w:rsidRPr="00C244BA" w:rsidTr="00B73CD8">
        <w:tc>
          <w:tcPr>
            <w:tcW w:w="4889" w:type="dxa"/>
          </w:tcPr>
          <w:p w:rsidR="00516287" w:rsidRDefault="00516287" w:rsidP="00E06B68">
            <w:pPr>
              <w:pStyle w:val="Opmaakprofiel3"/>
              <w:tabs>
                <w:tab w:val="clear" w:pos="5103"/>
                <w:tab w:val="left" w:pos="426"/>
                <w:tab w:val="right" w:pos="6975"/>
              </w:tabs>
              <w:spacing w:after="0"/>
              <w:ind w:left="340" w:hanging="425"/>
            </w:pPr>
          </w:p>
          <w:p w:rsidR="00516287" w:rsidRDefault="00516287" w:rsidP="00E06B68">
            <w:pPr>
              <w:pStyle w:val="Opmaakprofiel3"/>
              <w:numPr>
                <w:ilvl w:val="0"/>
                <w:numId w:val="17"/>
              </w:numPr>
              <w:tabs>
                <w:tab w:val="clear" w:pos="5103"/>
                <w:tab w:val="left" w:pos="426"/>
                <w:tab w:val="right" w:pos="6975"/>
              </w:tabs>
              <w:spacing w:after="0"/>
              <w:ind w:left="340" w:hanging="425"/>
            </w:pPr>
            <w:r w:rsidRPr="00C244BA">
              <w:t xml:space="preserve">De essentiële maatregelen, die men dient te treffen bij een ongeval </w:t>
            </w:r>
            <w:r w:rsidRPr="00E9162A">
              <w:t xml:space="preserve">op de </w:t>
            </w:r>
            <w:r w:rsidR="00E9162A" w:rsidRPr="00E9162A">
              <w:t>arbeidsplaats</w:t>
            </w:r>
            <w:r w:rsidRPr="00C244BA">
              <w:t>, ke</w:t>
            </w:r>
            <w:r w:rsidRPr="00C244BA">
              <w:t>n</w:t>
            </w:r>
            <w:r w:rsidRPr="00C244BA">
              <w:t>nen en toepassen.</w:t>
            </w:r>
          </w:p>
          <w:p w:rsidR="00F436D5" w:rsidRPr="00C244BA" w:rsidRDefault="00F436D5" w:rsidP="00E06B68">
            <w:pPr>
              <w:pStyle w:val="Opmaakprofiel3"/>
              <w:tabs>
                <w:tab w:val="clear" w:pos="5103"/>
                <w:tab w:val="left" w:pos="426"/>
                <w:tab w:val="right" w:pos="6975"/>
              </w:tabs>
              <w:spacing w:after="0"/>
              <w:ind w:left="340" w:hanging="425"/>
            </w:pPr>
          </w:p>
        </w:tc>
        <w:tc>
          <w:tcPr>
            <w:tcW w:w="4889" w:type="dxa"/>
          </w:tcPr>
          <w:p w:rsidR="00516287" w:rsidRDefault="00516287" w:rsidP="00B73CD8">
            <w:pPr>
              <w:pStyle w:val="Opmaakprofiel8"/>
              <w:spacing w:after="0"/>
              <w:ind w:left="757"/>
              <w:rPr>
                <w:rFonts w:cs="Arial"/>
              </w:rPr>
            </w:pPr>
          </w:p>
          <w:p w:rsidR="00516287" w:rsidRPr="00C244BA" w:rsidRDefault="00676E96" w:rsidP="0071398A">
            <w:pPr>
              <w:pStyle w:val="Opmaakprofiel9"/>
              <w:numPr>
                <w:ilvl w:val="0"/>
                <w:numId w:val="79"/>
              </w:numPr>
              <w:ind w:left="397"/>
            </w:pPr>
            <w:r>
              <w:t>E</w:t>
            </w:r>
            <w:r w:rsidR="00516287" w:rsidRPr="00C244BA">
              <w:t>erste hulp</w:t>
            </w:r>
          </w:p>
        </w:tc>
      </w:tr>
      <w:tr w:rsidR="00516287" w:rsidRPr="00C244BA" w:rsidTr="00B73CD8">
        <w:tc>
          <w:tcPr>
            <w:tcW w:w="4889" w:type="dxa"/>
          </w:tcPr>
          <w:p w:rsidR="00516287" w:rsidRDefault="00516287" w:rsidP="00E06B68">
            <w:pPr>
              <w:pStyle w:val="Opmaakprofiel3"/>
              <w:tabs>
                <w:tab w:val="clear" w:pos="5103"/>
                <w:tab w:val="left" w:pos="426"/>
                <w:tab w:val="right" w:pos="6975"/>
              </w:tabs>
              <w:spacing w:after="0"/>
              <w:ind w:left="340" w:hanging="425"/>
            </w:pPr>
          </w:p>
          <w:p w:rsidR="00516287" w:rsidRDefault="00516287" w:rsidP="00E06B68">
            <w:pPr>
              <w:pStyle w:val="Opmaakprofiel3"/>
              <w:numPr>
                <w:ilvl w:val="0"/>
                <w:numId w:val="17"/>
              </w:numPr>
              <w:tabs>
                <w:tab w:val="clear" w:pos="5103"/>
                <w:tab w:val="left" w:pos="426"/>
                <w:tab w:val="right" w:pos="6975"/>
              </w:tabs>
              <w:spacing w:after="0"/>
              <w:ind w:left="340" w:hanging="425"/>
            </w:pPr>
            <w:r w:rsidRPr="00C244BA">
              <w:t>Op de juiste wijze gebruik maken van ma</w:t>
            </w:r>
            <w:r w:rsidRPr="00C244BA">
              <w:softHyphen/>
              <w:t>chines, toestellen, gereedschappen, gevaarlijke stoffen, vervoermiddelen en andere middelen die ter b</w:t>
            </w:r>
            <w:r w:rsidRPr="00C244BA">
              <w:t>e</w:t>
            </w:r>
            <w:r w:rsidRPr="00C244BA">
              <w:t>schikking worden gesteld.</w:t>
            </w:r>
          </w:p>
          <w:p w:rsidR="004929B5" w:rsidRPr="00C244BA" w:rsidRDefault="004929B5" w:rsidP="00E06B68">
            <w:pPr>
              <w:pStyle w:val="Opmaakprofiel3"/>
              <w:tabs>
                <w:tab w:val="clear" w:pos="5103"/>
                <w:tab w:val="left" w:pos="426"/>
                <w:tab w:val="right" w:pos="6975"/>
              </w:tabs>
              <w:spacing w:after="0"/>
              <w:ind w:left="340" w:hanging="425"/>
            </w:pPr>
          </w:p>
          <w:p w:rsidR="003704C5" w:rsidRDefault="003704C5" w:rsidP="00E06B68">
            <w:pPr>
              <w:pStyle w:val="Opmaakprofiel3"/>
              <w:numPr>
                <w:ilvl w:val="0"/>
                <w:numId w:val="17"/>
              </w:numPr>
              <w:tabs>
                <w:tab w:val="clear" w:pos="5103"/>
                <w:tab w:val="left" w:pos="426"/>
                <w:tab w:val="right" w:pos="6975"/>
              </w:tabs>
              <w:spacing w:after="0"/>
              <w:ind w:left="340" w:hanging="425"/>
            </w:pPr>
            <w:r w:rsidRPr="00C244BA">
              <w:t>De gegevens op veiligheidsinstructi</w:t>
            </w:r>
            <w:r>
              <w:t xml:space="preserve">ekaarten interpreteren en </w:t>
            </w:r>
            <w:r w:rsidR="002428C9">
              <w:t>toelichten</w:t>
            </w:r>
            <w:r>
              <w:t>.</w:t>
            </w:r>
          </w:p>
          <w:p w:rsidR="003704C5" w:rsidRDefault="003704C5" w:rsidP="00E06B68">
            <w:pPr>
              <w:pStyle w:val="Lijstalinea"/>
              <w:ind w:left="340" w:hanging="425"/>
            </w:pPr>
          </w:p>
          <w:p w:rsidR="003704C5" w:rsidRDefault="003704C5" w:rsidP="00E06B68">
            <w:pPr>
              <w:pStyle w:val="Opmaakprofiel3"/>
              <w:numPr>
                <w:ilvl w:val="0"/>
                <w:numId w:val="17"/>
              </w:numPr>
              <w:tabs>
                <w:tab w:val="clear" w:pos="5103"/>
                <w:tab w:val="left" w:pos="426"/>
                <w:tab w:val="right" w:pos="6975"/>
              </w:tabs>
              <w:spacing w:after="0"/>
              <w:ind w:left="340" w:hanging="425"/>
            </w:pPr>
            <w:r>
              <w:t>Voor bepaalde werken een risicoanalyse en risicobeheersing opstellen.</w:t>
            </w:r>
          </w:p>
          <w:p w:rsidR="003704C5" w:rsidRDefault="003704C5" w:rsidP="00E06B68">
            <w:pPr>
              <w:pStyle w:val="Lijstalinea"/>
              <w:ind w:left="340" w:hanging="425"/>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Bij het aanmaken en verwerken van materialen</w:t>
            </w:r>
            <w:r w:rsidR="0064474A">
              <w:t>,</w:t>
            </w:r>
            <w:r w:rsidRPr="00C244BA">
              <w:t xml:space="preserve"> de richtlijnen en veiligheidsvoorschriften nal</w:t>
            </w:r>
            <w:r w:rsidRPr="00C244BA">
              <w:t>e</w:t>
            </w:r>
            <w:r w:rsidRPr="00C244BA">
              <w:t>ven.</w:t>
            </w:r>
          </w:p>
          <w:p w:rsidR="00516287" w:rsidRPr="00C244BA" w:rsidRDefault="00516287" w:rsidP="00E06B68">
            <w:pPr>
              <w:pStyle w:val="Lijstalinea"/>
              <w:ind w:left="340" w:hanging="425"/>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Materialen oordeelkundig opslaan en stapelen.</w:t>
            </w:r>
          </w:p>
          <w:p w:rsidR="00516287" w:rsidRPr="00C244BA" w:rsidRDefault="00516287" w:rsidP="00E06B68">
            <w:pPr>
              <w:pStyle w:val="Lijstalinea"/>
              <w:ind w:left="340" w:hanging="425"/>
            </w:pPr>
          </w:p>
          <w:p w:rsidR="00516287" w:rsidRPr="00C83471" w:rsidRDefault="00516287" w:rsidP="00E06B68">
            <w:pPr>
              <w:pStyle w:val="Opmaakprofiel3"/>
              <w:numPr>
                <w:ilvl w:val="0"/>
                <w:numId w:val="17"/>
              </w:numPr>
              <w:tabs>
                <w:tab w:val="clear" w:pos="5103"/>
                <w:tab w:val="left" w:pos="426"/>
                <w:tab w:val="right" w:pos="6975"/>
              </w:tabs>
              <w:spacing w:after="0"/>
              <w:ind w:left="340" w:hanging="425"/>
            </w:pPr>
            <w:r w:rsidRPr="00C83471">
              <w:t>Gereedschappen, machines en hulpmiddelen van een dagelijks onderhoud voorzien.</w:t>
            </w:r>
          </w:p>
          <w:p w:rsidR="00516287" w:rsidRPr="00C244BA" w:rsidRDefault="00516287" w:rsidP="00E06B68">
            <w:pPr>
              <w:pStyle w:val="leerplandoelstellingChar"/>
              <w:keepLines w:val="0"/>
              <w:numPr>
                <w:ilvl w:val="0"/>
                <w:numId w:val="0"/>
              </w:numPr>
              <w:tabs>
                <w:tab w:val="clear" w:pos="709"/>
                <w:tab w:val="left" w:pos="400"/>
              </w:tabs>
              <w:ind w:left="340" w:hanging="425"/>
              <w:rPr>
                <w:color w:val="auto"/>
              </w:rPr>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 xml:space="preserve">Etiketten van producten correct interpreteren en </w:t>
            </w:r>
            <w:r w:rsidR="002428C9">
              <w:t>toelichten</w:t>
            </w:r>
            <w:r w:rsidRPr="00C244BA">
              <w:t>.</w:t>
            </w:r>
          </w:p>
          <w:p w:rsidR="00516287" w:rsidRPr="00C244BA" w:rsidRDefault="00516287" w:rsidP="00E06B68">
            <w:pPr>
              <w:pStyle w:val="Opmaakprofiel3"/>
              <w:ind w:left="340" w:hanging="425"/>
            </w:pPr>
          </w:p>
        </w:tc>
        <w:tc>
          <w:tcPr>
            <w:tcW w:w="4889" w:type="dxa"/>
          </w:tcPr>
          <w:p w:rsidR="00516287" w:rsidRDefault="00516287" w:rsidP="00B73CD8">
            <w:pPr>
              <w:pStyle w:val="leerinhoud"/>
              <w:rPr>
                <w:rFonts w:ascii="Arial" w:hAnsi="Arial" w:cs="Arial"/>
                <w:caps/>
                <w:smallCaps/>
                <w:sz w:val="20"/>
              </w:rPr>
            </w:pPr>
          </w:p>
          <w:p w:rsidR="00516287" w:rsidRDefault="00516287" w:rsidP="00B73CD8">
            <w:pPr>
              <w:pStyle w:val="leerinhoud"/>
              <w:rPr>
                <w:rFonts w:ascii="Arial" w:hAnsi="Arial" w:cs="Arial"/>
                <w:caps/>
                <w:smallCaps/>
                <w:sz w:val="20"/>
              </w:rPr>
            </w:pPr>
            <w:r w:rsidRPr="00C244BA">
              <w:rPr>
                <w:rFonts w:ascii="Arial" w:hAnsi="Arial" w:cs="Arial"/>
                <w:caps/>
                <w:smallCaps/>
                <w:sz w:val="20"/>
              </w:rPr>
              <w:t>Machine-in</w:t>
            </w:r>
            <w:r w:rsidRPr="00C244BA">
              <w:rPr>
                <w:rFonts w:ascii="Arial" w:hAnsi="Arial" w:cs="Arial"/>
                <w:caps/>
                <w:smallCaps/>
                <w:sz w:val="20"/>
              </w:rPr>
              <w:softHyphen/>
              <w:t>structiekaart</w:t>
            </w:r>
          </w:p>
          <w:p w:rsidR="003704C5" w:rsidRPr="00C244BA" w:rsidRDefault="003704C5" w:rsidP="00B73CD8">
            <w:pPr>
              <w:pStyle w:val="leerinhoud"/>
              <w:rPr>
                <w:rFonts w:ascii="Arial" w:hAnsi="Arial" w:cs="Arial"/>
                <w:caps/>
                <w:smallCaps/>
                <w:sz w:val="20"/>
              </w:rPr>
            </w:pPr>
          </w:p>
          <w:p w:rsidR="003704C5" w:rsidRPr="00C244BA" w:rsidRDefault="003704C5" w:rsidP="003704C5">
            <w:pPr>
              <w:pStyle w:val="leerinhoud"/>
              <w:rPr>
                <w:rFonts w:ascii="Arial" w:hAnsi="Arial" w:cs="Arial"/>
                <w:caps/>
                <w:smallCaps/>
                <w:sz w:val="20"/>
              </w:rPr>
            </w:pPr>
            <w:r w:rsidRPr="00C244BA">
              <w:rPr>
                <w:rFonts w:ascii="Arial" w:hAnsi="Arial" w:cs="Arial"/>
                <w:caps/>
                <w:smallCaps/>
                <w:sz w:val="20"/>
              </w:rPr>
              <w:t>Veiligheidsinstruc</w:t>
            </w:r>
            <w:r w:rsidRPr="00C244BA">
              <w:rPr>
                <w:rFonts w:ascii="Arial" w:hAnsi="Arial" w:cs="Arial"/>
                <w:caps/>
                <w:smallCaps/>
                <w:sz w:val="20"/>
              </w:rPr>
              <w:softHyphen/>
              <w:t>tiekaart</w:t>
            </w:r>
          </w:p>
          <w:p w:rsidR="00516287" w:rsidRDefault="00516287" w:rsidP="00B73CD8">
            <w:pPr>
              <w:pStyle w:val="leerinhoud"/>
              <w:rPr>
                <w:rFonts w:ascii="Arial" w:hAnsi="Arial" w:cs="Arial"/>
                <w:caps/>
                <w:smallCaps/>
                <w:sz w:val="20"/>
              </w:rPr>
            </w:pPr>
          </w:p>
          <w:p w:rsidR="00516287" w:rsidRDefault="00516287" w:rsidP="00B73CD8">
            <w:pPr>
              <w:pStyle w:val="Opmaakprofiel1"/>
              <w:ind w:left="0" w:firstLine="0"/>
              <w:rPr>
                <w:rFonts w:cs="Arial"/>
                <w:caps/>
                <w:smallCaps/>
                <w:szCs w:val="20"/>
              </w:rPr>
            </w:pPr>
            <w:r w:rsidRPr="00C244BA">
              <w:rPr>
                <w:rFonts w:cs="Arial"/>
                <w:caps/>
                <w:smallCaps/>
                <w:szCs w:val="20"/>
              </w:rPr>
              <w:t>Beheersings- en preventiemaatregelen</w:t>
            </w:r>
          </w:p>
          <w:p w:rsidR="00676E96" w:rsidRDefault="00676E96" w:rsidP="00B73CD8">
            <w:pPr>
              <w:pStyle w:val="Opmaakprofiel1"/>
              <w:ind w:left="0" w:firstLine="0"/>
              <w:rPr>
                <w:rFonts w:cs="Arial"/>
                <w:caps/>
                <w:smallCaps/>
                <w:szCs w:val="20"/>
              </w:rPr>
            </w:pPr>
          </w:p>
          <w:p w:rsidR="003704C5" w:rsidRDefault="003704C5" w:rsidP="003704C5">
            <w:pPr>
              <w:pStyle w:val="Opmaakprofiel1"/>
              <w:ind w:left="0" w:firstLine="0"/>
              <w:rPr>
                <w:rFonts w:cs="Arial"/>
                <w:caps/>
                <w:smallCaps/>
                <w:szCs w:val="20"/>
              </w:rPr>
            </w:pPr>
            <w:r w:rsidRPr="00C244BA">
              <w:rPr>
                <w:rFonts w:cs="Arial"/>
                <w:caps/>
                <w:smallCaps/>
                <w:szCs w:val="20"/>
              </w:rPr>
              <w:t>Risico en ongevallen</w:t>
            </w:r>
          </w:p>
          <w:p w:rsidR="003704C5" w:rsidRDefault="003704C5" w:rsidP="00B73CD8">
            <w:pPr>
              <w:pStyle w:val="Opmaakprofiel1"/>
              <w:ind w:left="0" w:firstLine="0"/>
              <w:rPr>
                <w:rFonts w:cs="Arial"/>
                <w:caps/>
                <w:smallCaps/>
                <w:szCs w:val="20"/>
              </w:rPr>
            </w:pPr>
          </w:p>
          <w:p w:rsidR="00676E96" w:rsidRPr="00EE333D" w:rsidRDefault="00676E96" w:rsidP="00676E96">
            <w:pPr>
              <w:pStyle w:val="Opmaakprofiel15"/>
              <w:rPr>
                <w:color w:val="auto"/>
                <w:sz w:val="20"/>
                <w:szCs w:val="20"/>
              </w:rPr>
            </w:pPr>
            <w:r w:rsidRPr="00EE333D">
              <w:rPr>
                <w:color w:val="auto"/>
                <w:sz w:val="20"/>
                <w:szCs w:val="20"/>
              </w:rPr>
              <w:t xml:space="preserve">SPECIFIEKE RISICOANALYSE EN RISICOBEHEERSING BIJ onder andere </w:t>
            </w:r>
            <w:r w:rsidRPr="00EE333D">
              <w:rPr>
                <w:color w:val="auto"/>
                <w:sz w:val="20"/>
                <w:szCs w:val="20"/>
              </w:rPr>
              <w:lastRenderedPageBreak/>
              <w:t>volgende WERKZAAMHEDEN</w:t>
            </w:r>
          </w:p>
          <w:p w:rsidR="0069053D" w:rsidRDefault="0069053D" w:rsidP="0071398A">
            <w:pPr>
              <w:pStyle w:val="Opmaakprofiel9"/>
              <w:numPr>
                <w:ilvl w:val="0"/>
                <w:numId w:val="79"/>
              </w:numPr>
              <w:ind w:left="397"/>
            </w:pPr>
            <w:r>
              <w:t>Schaafwerk</w:t>
            </w:r>
          </w:p>
          <w:p w:rsidR="00676E96" w:rsidRDefault="0069053D" w:rsidP="0071398A">
            <w:pPr>
              <w:pStyle w:val="Opmaakprofiel9"/>
              <w:numPr>
                <w:ilvl w:val="0"/>
                <w:numId w:val="79"/>
              </w:numPr>
              <w:ind w:left="397"/>
            </w:pPr>
            <w:r>
              <w:t>F</w:t>
            </w:r>
            <w:r w:rsidR="00676E96" w:rsidRPr="00783F2D">
              <w:t>reeswerk</w:t>
            </w:r>
            <w:r w:rsidR="003704C5">
              <w:t xml:space="preserve"> met stationaire freesmachine</w:t>
            </w:r>
          </w:p>
          <w:p w:rsidR="0069053D" w:rsidRDefault="0069053D" w:rsidP="0071398A">
            <w:pPr>
              <w:pStyle w:val="Opmaakprofiel9"/>
              <w:numPr>
                <w:ilvl w:val="0"/>
                <w:numId w:val="79"/>
              </w:numPr>
              <w:ind w:left="397"/>
            </w:pPr>
            <w:proofErr w:type="spellStart"/>
            <w:r>
              <w:t>Zaagwerk</w:t>
            </w:r>
            <w:proofErr w:type="spellEnd"/>
            <w:r w:rsidR="006773BB">
              <w:t xml:space="preserve"> met tafelcirkel-</w:t>
            </w:r>
            <w:r w:rsidR="003704C5">
              <w:t xml:space="preserve"> of paneelzaagmach</w:t>
            </w:r>
            <w:r w:rsidR="003704C5">
              <w:t>i</w:t>
            </w:r>
            <w:r w:rsidR="003704C5">
              <w:t>ne</w:t>
            </w:r>
          </w:p>
          <w:p w:rsidR="0069053D" w:rsidRDefault="0069053D" w:rsidP="0071398A">
            <w:pPr>
              <w:pStyle w:val="Opmaakprofiel9"/>
              <w:numPr>
                <w:ilvl w:val="0"/>
                <w:numId w:val="79"/>
              </w:numPr>
              <w:ind w:left="397"/>
            </w:pPr>
            <w:r>
              <w:t>Tillen van goederen</w:t>
            </w:r>
          </w:p>
          <w:p w:rsidR="00676E96" w:rsidRPr="00C244BA" w:rsidRDefault="00676E96" w:rsidP="0071398A">
            <w:pPr>
              <w:pStyle w:val="Opmaakprofiel9"/>
              <w:numPr>
                <w:ilvl w:val="0"/>
                <w:numId w:val="79"/>
              </w:numPr>
              <w:ind w:left="397"/>
              <w:rPr>
                <w:rFonts w:cs="Arial"/>
                <w:caps/>
                <w:smallCaps/>
              </w:rPr>
            </w:pPr>
            <w:r w:rsidRPr="00783F2D">
              <w:t>…</w:t>
            </w:r>
          </w:p>
          <w:p w:rsidR="00516287" w:rsidRPr="00C244BA" w:rsidRDefault="00516287" w:rsidP="00B73CD8">
            <w:pPr>
              <w:pStyle w:val="Opmaakprofiel1"/>
              <w:ind w:left="0" w:firstLine="0"/>
              <w:rPr>
                <w:rFonts w:cs="Arial"/>
                <w:caps/>
                <w:smallCaps/>
                <w:szCs w:val="20"/>
              </w:rPr>
            </w:pPr>
          </w:p>
          <w:p w:rsidR="00516287" w:rsidRPr="00C244BA" w:rsidRDefault="00516287" w:rsidP="00B73CD8">
            <w:pPr>
              <w:pStyle w:val="leerinhoud"/>
              <w:rPr>
                <w:rStyle w:val="Titelvanboek"/>
                <w:rFonts w:cs="Arial"/>
                <w:caps/>
                <w:smallCaps w:val="0"/>
              </w:rPr>
            </w:pPr>
            <w:r w:rsidRPr="00C244BA">
              <w:rPr>
                <w:rStyle w:val="Titelvanboek"/>
                <w:rFonts w:cs="Arial"/>
                <w:caps/>
              </w:rPr>
              <w:t>Materialen</w:t>
            </w:r>
          </w:p>
          <w:p w:rsidR="00516287" w:rsidRPr="00C244BA" w:rsidRDefault="00676E96" w:rsidP="0071398A">
            <w:pPr>
              <w:pStyle w:val="Opmaakprofiel9"/>
              <w:numPr>
                <w:ilvl w:val="0"/>
                <w:numId w:val="80"/>
              </w:numPr>
              <w:ind w:left="397"/>
            </w:pPr>
            <w:r>
              <w:t>O</w:t>
            </w:r>
            <w:r w:rsidR="00516287" w:rsidRPr="00C244BA">
              <w:t>pslageisen</w:t>
            </w:r>
          </w:p>
          <w:p w:rsidR="00516287" w:rsidRPr="00C244BA" w:rsidRDefault="00676E96" w:rsidP="0071398A">
            <w:pPr>
              <w:pStyle w:val="Opmaakprofiel9"/>
              <w:numPr>
                <w:ilvl w:val="0"/>
                <w:numId w:val="80"/>
              </w:numPr>
              <w:ind w:left="397"/>
            </w:pPr>
            <w:r>
              <w:t>B</w:t>
            </w:r>
            <w:r w:rsidR="00516287" w:rsidRPr="00C244BA">
              <w:t>eschermingseisen</w:t>
            </w:r>
          </w:p>
          <w:p w:rsidR="00516287" w:rsidRDefault="00676E96" w:rsidP="0071398A">
            <w:pPr>
              <w:pStyle w:val="Opmaakprofiel9"/>
              <w:numPr>
                <w:ilvl w:val="0"/>
                <w:numId w:val="80"/>
              </w:numPr>
              <w:ind w:left="397"/>
            </w:pPr>
            <w:r>
              <w:t>S</w:t>
            </w:r>
            <w:r w:rsidR="00516287" w:rsidRPr="00C244BA">
              <w:t>tapeltechnieken</w:t>
            </w:r>
          </w:p>
          <w:p w:rsidR="00676E96" w:rsidRDefault="00676E96" w:rsidP="00676E96">
            <w:pPr>
              <w:pStyle w:val="Opmaakprofiel9"/>
              <w:ind w:left="397" w:hanging="360"/>
            </w:pPr>
          </w:p>
          <w:p w:rsidR="00676E96" w:rsidRDefault="00676E96" w:rsidP="00676E96">
            <w:pPr>
              <w:pStyle w:val="Opmaakprofiel9"/>
              <w:ind w:left="397" w:hanging="360"/>
            </w:pPr>
            <w:r>
              <w:t>ONDERHOUDSFICHE MACHINES</w:t>
            </w:r>
          </w:p>
          <w:p w:rsidR="00676E96" w:rsidRDefault="00676E96" w:rsidP="0071398A">
            <w:pPr>
              <w:pStyle w:val="Opmaakprofiel9"/>
              <w:numPr>
                <w:ilvl w:val="0"/>
                <w:numId w:val="81"/>
              </w:numPr>
              <w:ind w:left="397"/>
            </w:pPr>
            <w:r>
              <w:t>Dagelijks onderhoud</w:t>
            </w:r>
          </w:p>
          <w:p w:rsidR="00676E96" w:rsidRPr="00C244BA" w:rsidRDefault="00676E96" w:rsidP="0071398A">
            <w:pPr>
              <w:pStyle w:val="Opmaakprofiel9"/>
              <w:numPr>
                <w:ilvl w:val="0"/>
                <w:numId w:val="81"/>
              </w:numPr>
              <w:ind w:left="397"/>
            </w:pPr>
            <w:r>
              <w:t>Periodieke smeerbeurten</w:t>
            </w:r>
          </w:p>
          <w:p w:rsidR="00516287" w:rsidRPr="00C244BA" w:rsidRDefault="00516287" w:rsidP="006F11A5">
            <w:pPr>
              <w:pStyle w:val="leerinhoud"/>
              <w:spacing w:after="0"/>
              <w:ind w:left="397"/>
              <w:rPr>
                <w:rFonts w:ascii="Arial" w:hAnsi="Arial" w:cs="Arial"/>
                <w:sz w:val="20"/>
              </w:rPr>
            </w:pPr>
          </w:p>
          <w:p w:rsidR="00516287" w:rsidRPr="00C244BA" w:rsidRDefault="00516287" w:rsidP="00B73CD8">
            <w:pPr>
              <w:pStyle w:val="leerinhoud"/>
              <w:rPr>
                <w:rFonts w:ascii="Arial" w:hAnsi="Arial" w:cs="Arial"/>
                <w:caps/>
                <w:smallCaps/>
                <w:sz w:val="20"/>
              </w:rPr>
            </w:pPr>
            <w:r w:rsidRPr="00C244BA">
              <w:rPr>
                <w:rFonts w:ascii="Arial" w:hAnsi="Arial" w:cs="Arial"/>
                <w:caps/>
                <w:smallCaps/>
                <w:sz w:val="20"/>
              </w:rPr>
              <w:t>Gevaarlijke stoffen</w:t>
            </w:r>
          </w:p>
          <w:p w:rsidR="00516287" w:rsidRPr="00C244BA" w:rsidRDefault="00676E96" w:rsidP="0071398A">
            <w:pPr>
              <w:pStyle w:val="Opmaakprofiel9"/>
              <w:numPr>
                <w:ilvl w:val="0"/>
                <w:numId w:val="82"/>
              </w:numPr>
              <w:ind w:left="397"/>
            </w:pPr>
            <w:r>
              <w:t>E</w:t>
            </w:r>
            <w:r w:rsidR="00516287" w:rsidRPr="00C244BA">
              <w:t>tikettering</w:t>
            </w:r>
          </w:p>
          <w:p w:rsidR="00516287" w:rsidRPr="00C244BA" w:rsidRDefault="00516287" w:rsidP="0071398A">
            <w:pPr>
              <w:pStyle w:val="Opmaakprofiel9"/>
              <w:numPr>
                <w:ilvl w:val="0"/>
                <w:numId w:val="82"/>
              </w:numPr>
              <w:ind w:left="397"/>
              <w:rPr>
                <w:rFonts w:cs="Arial"/>
              </w:rPr>
            </w:pPr>
            <w:r w:rsidRPr="00C244BA">
              <w:t>…</w:t>
            </w:r>
          </w:p>
        </w:tc>
      </w:tr>
      <w:tr w:rsidR="00516287" w:rsidRPr="00C244BA" w:rsidTr="00B73CD8">
        <w:tc>
          <w:tcPr>
            <w:tcW w:w="4889" w:type="dxa"/>
          </w:tcPr>
          <w:p w:rsidR="00516287" w:rsidRDefault="00516287" w:rsidP="00E06B68">
            <w:pPr>
              <w:pStyle w:val="Opmaakprofiel3"/>
              <w:tabs>
                <w:tab w:val="clear" w:pos="5103"/>
                <w:tab w:val="left" w:pos="426"/>
                <w:tab w:val="right" w:pos="6975"/>
              </w:tabs>
              <w:spacing w:after="0"/>
              <w:ind w:left="340" w:hanging="425"/>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Op de juiste wijze gebruik maken van de pe</w:t>
            </w:r>
            <w:r w:rsidRPr="00C244BA">
              <w:t>r</w:t>
            </w:r>
            <w:r w:rsidRPr="00C244BA">
              <w:t>soonlijke beschermingsmiddelen.</w:t>
            </w:r>
          </w:p>
          <w:p w:rsidR="00516287" w:rsidRPr="00C244BA" w:rsidRDefault="00516287" w:rsidP="00E06B68">
            <w:pPr>
              <w:pStyle w:val="leerplandoelstellingChar"/>
              <w:keepLines w:val="0"/>
              <w:numPr>
                <w:ilvl w:val="0"/>
                <w:numId w:val="0"/>
              </w:numPr>
              <w:tabs>
                <w:tab w:val="clear" w:pos="709"/>
                <w:tab w:val="left" w:pos="400"/>
              </w:tabs>
              <w:ind w:left="340" w:hanging="425"/>
              <w:rPr>
                <w:color w:val="auto"/>
              </w:rPr>
            </w:pPr>
          </w:p>
        </w:tc>
        <w:tc>
          <w:tcPr>
            <w:tcW w:w="4889" w:type="dxa"/>
          </w:tcPr>
          <w:p w:rsidR="00516287" w:rsidRDefault="00516287" w:rsidP="00B73CD8">
            <w:pPr>
              <w:pStyle w:val="Opmaakprofiel8"/>
              <w:spacing w:after="0"/>
              <w:rPr>
                <w:rFonts w:cs="Arial"/>
                <w:caps/>
                <w:smallCaps/>
              </w:rPr>
            </w:pPr>
          </w:p>
          <w:p w:rsidR="00516287" w:rsidRPr="00C244BA" w:rsidRDefault="00516287" w:rsidP="00B73CD8">
            <w:pPr>
              <w:pStyle w:val="Opmaakprofiel8"/>
              <w:spacing w:after="0"/>
              <w:rPr>
                <w:rFonts w:cs="Arial"/>
              </w:rPr>
            </w:pPr>
            <w:r w:rsidRPr="00C244BA">
              <w:rPr>
                <w:rFonts w:cs="Arial"/>
                <w:caps/>
                <w:smallCaps/>
              </w:rPr>
              <w:t>Persoonlijke beschermingsmiddelen</w:t>
            </w:r>
          </w:p>
        </w:tc>
      </w:tr>
      <w:tr w:rsidR="00516287" w:rsidRPr="00C244BA" w:rsidTr="00B73CD8">
        <w:tc>
          <w:tcPr>
            <w:tcW w:w="4889" w:type="dxa"/>
          </w:tcPr>
          <w:p w:rsidR="00516287" w:rsidRDefault="00516287" w:rsidP="00E06B68">
            <w:pPr>
              <w:pStyle w:val="Opmaakprofiel3"/>
              <w:tabs>
                <w:tab w:val="clear" w:pos="5103"/>
                <w:tab w:val="left" w:pos="426"/>
                <w:tab w:val="right" w:pos="6975"/>
              </w:tabs>
              <w:spacing w:after="0"/>
              <w:ind w:left="340" w:hanging="425"/>
            </w:pPr>
          </w:p>
          <w:p w:rsidR="00516287" w:rsidRPr="00C244BA" w:rsidRDefault="00516287" w:rsidP="00E06B68">
            <w:pPr>
              <w:pStyle w:val="Opmaakprofiel3"/>
              <w:numPr>
                <w:ilvl w:val="0"/>
                <w:numId w:val="17"/>
              </w:numPr>
              <w:tabs>
                <w:tab w:val="clear" w:pos="5103"/>
                <w:tab w:val="left" w:pos="426"/>
                <w:tab w:val="right" w:pos="6975"/>
              </w:tabs>
              <w:spacing w:after="0"/>
              <w:ind w:left="340" w:hanging="425"/>
            </w:pPr>
            <w:r w:rsidRPr="00C244BA">
              <w:t>De veiligheidsvoorzieningen van machines, toestellen, gereedschappen, installaties en g</w:t>
            </w:r>
            <w:r w:rsidRPr="00C244BA">
              <w:t>e</w:t>
            </w:r>
            <w:r w:rsidRPr="00C244BA">
              <w:t>bouwen herkennen, deze voorzieningen op de juiste manier gebruiken en ze niet willekeurig uitschakelen, veranderen of verplaatsen.</w:t>
            </w:r>
          </w:p>
          <w:p w:rsidR="00516287" w:rsidRPr="00C244BA" w:rsidRDefault="00516287" w:rsidP="00E06B68">
            <w:pPr>
              <w:pStyle w:val="leerplandoelstellingChar"/>
              <w:keepLines w:val="0"/>
              <w:numPr>
                <w:ilvl w:val="0"/>
                <w:numId w:val="0"/>
              </w:numPr>
              <w:tabs>
                <w:tab w:val="clear" w:pos="709"/>
                <w:tab w:val="left" w:pos="400"/>
              </w:tabs>
              <w:ind w:left="340" w:hanging="425"/>
              <w:rPr>
                <w:color w:val="auto"/>
              </w:rPr>
            </w:pPr>
          </w:p>
          <w:p w:rsidR="00516287" w:rsidRPr="00C244BA" w:rsidRDefault="00516287" w:rsidP="00E06B68">
            <w:pPr>
              <w:pStyle w:val="Opmaakprofiel3"/>
              <w:tabs>
                <w:tab w:val="clear" w:pos="5103"/>
                <w:tab w:val="left" w:pos="426"/>
                <w:tab w:val="right" w:pos="6975"/>
              </w:tabs>
              <w:spacing w:after="0"/>
              <w:ind w:left="340" w:hanging="425"/>
            </w:pPr>
          </w:p>
        </w:tc>
        <w:tc>
          <w:tcPr>
            <w:tcW w:w="4889" w:type="dxa"/>
          </w:tcPr>
          <w:p w:rsidR="00516287" w:rsidRDefault="00516287" w:rsidP="00B73CD8">
            <w:pPr>
              <w:pStyle w:val="leerinhoud"/>
              <w:rPr>
                <w:rFonts w:ascii="Arial" w:hAnsi="Arial" w:cs="Arial"/>
                <w:caps/>
                <w:smallCaps/>
                <w:sz w:val="20"/>
              </w:rPr>
            </w:pPr>
          </w:p>
          <w:p w:rsidR="00516287" w:rsidRPr="00C244BA" w:rsidRDefault="00516287" w:rsidP="00B73CD8">
            <w:pPr>
              <w:pStyle w:val="leerinhoud"/>
              <w:rPr>
                <w:rFonts w:ascii="Arial" w:hAnsi="Arial" w:cs="Arial"/>
                <w:caps/>
                <w:smallCaps/>
                <w:sz w:val="20"/>
              </w:rPr>
            </w:pPr>
            <w:r w:rsidRPr="00C244BA">
              <w:rPr>
                <w:rFonts w:ascii="Arial" w:hAnsi="Arial" w:cs="Arial"/>
                <w:caps/>
                <w:smallCaps/>
                <w:sz w:val="20"/>
              </w:rPr>
              <w:t>Collectieve beschermingsmiddelen</w:t>
            </w:r>
          </w:p>
          <w:p w:rsidR="00516287" w:rsidRPr="00C244BA" w:rsidRDefault="00676E96" w:rsidP="0071398A">
            <w:pPr>
              <w:pStyle w:val="Opmaakprofiel9"/>
              <w:numPr>
                <w:ilvl w:val="0"/>
                <w:numId w:val="83"/>
              </w:numPr>
              <w:ind w:left="397"/>
            </w:pPr>
            <w:r>
              <w:t>S</w:t>
            </w:r>
            <w:r w:rsidR="00516287" w:rsidRPr="00C244BA">
              <w:t>ignalisatie</w:t>
            </w:r>
          </w:p>
          <w:p w:rsidR="00516287" w:rsidRPr="00C244BA" w:rsidRDefault="00676E96" w:rsidP="0071398A">
            <w:pPr>
              <w:pStyle w:val="Opmaakprofiel9"/>
              <w:numPr>
                <w:ilvl w:val="0"/>
                <w:numId w:val="83"/>
              </w:numPr>
              <w:ind w:left="397"/>
            </w:pPr>
            <w:r>
              <w:t>P</w:t>
            </w:r>
            <w:r w:rsidR="00516287" w:rsidRPr="00C244BA">
              <w:t>ictogrammen</w:t>
            </w:r>
          </w:p>
          <w:p w:rsidR="00516287" w:rsidRPr="00C244BA" w:rsidRDefault="00676E96" w:rsidP="0071398A">
            <w:pPr>
              <w:pStyle w:val="Opmaakprofiel9"/>
              <w:numPr>
                <w:ilvl w:val="0"/>
                <w:numId w:val="83"/>
              </w:numPr>
              <w:ind w:left="397"/>
            </w:pPr>
            <w:r>
              <w:t>N</w:t>
            </w:r>
            <w:r w:rsidR="00516287" w:rsidRPr="00C244BA">
              <w:t>oodprocedures</w:t>
            </w:r>
          </w:p>
          <w:p w:rsidR="00516287" w:rsidRPr="00C244BA" w:rsidRDefault="00676E96" w:rsidP="0071398A">
            <w:pPr>
              <w:pStyle w:val="Opmaakprofiel9"/>
              <w:numPr>
                <w:ilvl w:val="0"/>
                <w:numId w:val="83"/>
              </w:numPr>
              <w:ind w:left="397"/>
            </w:pPr>
            <w:r>
              <w:t>E</w:t>
            </w:r>
            <w:r w:rsidR="00516287" w:rsidRPr="00C244BA">
              <w:t>vacuatieprocedures</w:t>
            </w:r>
          </w:p>
          <w:p w:rsidR="00516287" w:rsidRPr="00C244BA" w:rsidRDefault="00676E96" w:rsidP="0071398A">
            <w:pPr>
              <w:pStyle w:val="Opmaakprofiel9"/>
              <w:numPr>
                <w:ilvl w:val="0"/>
                <w:numId w:val="83"/>
              </w:numPr>
              <w:ind w:left="397"/>
            </w:pPr>
            <w:r>
              <w:t>V</w:t>
            </w:r>
            <w:r w:rsidR="00516287" w:rsidRPr="00C244BA">
              <w:t>oorschriften</w:t>
            </w:r>
          </w:p>
          <w:p w:rsidR="00516287" w:rsidRPr="00C244BA" w:rsidRDefault="00516287" w:rsidP="0071398A">
            <w:pPr>
              <w:pStyle w:val="Opmaakprofiel9"/>
              <w:numPr>
                <w:ilvl w:val="0"/>
                <w:numId w:val="83"/>
              </w:numPr>
              <w:ind w:left="397"/>
            </w:pPr>
            <w:r w:rsidRPr="00C244BA">
              <w:t>…</w:t>
            </w:r>
          </w:p>
          <w:p w:rsidR="00516287" w:rsidRPr="00C244BA" w:rsidRDefault="00516287" w:rsidP="00C83471">
            <w:pPr>
              <w:pStyle w:val="Opmaakprofiel8"/>
              <w:spacing w:after="0"/>
              <w:ind w:left="1020"/>
              <w:rPr>
                <w:rFonts w:cs="Arial"/>
              </w:rPr>
            </w:pPr>
          </w:p>
        </w:tc>
      </w:tr>
      <w:tr w:rsidR="00516287" w:rsidTr="00B73CD8">
        <w:tc>
          <w:tcPr>
            <w:tcW w:w="4889" w:type="dxa"/>
          </w:tcPr>
          <w:p w:rsidR="00516287" w:rsidRDefault="00516287" w:rsidP="00E06B68">
            <w:pPr>
              <w:pStyle w:val="wenk"/>
              <w:numPr>
                <w:ilvl w:val="0"/>
                <w:numId w:val="0"/>
              </w:numPr>
              <w:ind w:left="340" w:hanging="425"/>
            </w:pPr>
          </w:p>
          <w:p w:rsidR="00516287" w:rsidRPr="00C244BA" w:rsidRDefault="00516287" w:rsidP="00E06B68">
            <w:pPr>
              <w:pStyle w:val="Opmaakprofiel5"/>
              <w:ind w:left="340" w:hanging="425"/>
            </w:pPr>
            <w:r w:rsidRPr="00C244BA">
              <w:t xml:space="preserve"> </w:t>
            </w:r>
            <w:r w:rsidR="004929B5">
              <w:t>Het werkplaatsreglement kennen en toepassen.</w:t>
            </w:r>
          </w:p>
        </w:tc>
        <w:tc>
          <w:tcPr>
            <w:tcW w:w="4889" w:type="dxa"/>
          </w:tcPr>
          <w:p w:rsidR="00516287" w:rsidRDefault="00516287" w:rsidP="00B73CD8">
            <w:pPr>
              <w:pStyle w:val="Opmaakprofiel1"/>
              <w:ind w:left="0" w:firstLine="0"/>
              <w:rPr>
                <w:rStyle w:val="Titelvanboek"/>
                <w:rFonts w:cs="Arial"/>
                <w:caps/>
                <w:smallCaps w:val="0"/>
                <w:szCs w:val="20"/>
              </w:rPr>
            </w:pPr>
          </w:p>
          <w:p w:rsidR="00516287" w:rsidRPr="00C244BA" w:rsidRDefault="00516287" w:rsidP="00B73CD8">
            <w:pPr>
              <w:pStyle w:val="Opmaakprofiel1"/>
              <w:ind w:left="0" w:firstLine="0"/>
              <w:rPr>
                <w:rStyle w:val="Titelvanboek"/>
                <w:rFonts w:cs="Arial"/>
                <w:caps/>
                <w:smallCaps w:val="0"/>
                <w:szCs w:val="20"/>
              </w:rPr>
            </w:pPr>
            <w:r w:rsidRPr="00C244BA">
              <w:rPr>
                <w:rStyle w:val="Titelvanboek"/>
                <w:rFonts w:cs="Arial"/>
                <w:caps/>
                <w:szCs w:val="20"/>
              </w:rPr>
              <w:t>Werkplaatsreglement</w:t>
            </w:r>
          </w:p>
          <w:p w:rsidR="00516287" w:rsidRPr="002A666F" w:rsidRDefault="00516287" w:rsidP="00B73CD8">
            <w:pPr>
              <w:ind w:firstLine="708"/>
              <w:rPr>
                <w:rFonts w:cs="Arial"/>
                <w:szCs w:val="20"/>
              </w:rPr>
            </w:pPr>
          </w:p>
        </w:tc>
      </w:tr>
    </w:tbl>
    <w:p w:rsidR="002A1D2A" w:rsidRDefault="002A1D2A" w:rsidP="002A1D2A">
      <w:pPr>
        <w:pStyle w:val="VVKSOTekst"/>
        <w:spacing w:after="0"/>
        <w:rPr>
          <w:rFonts w:cs="Arial"/>
          <w:b/>
          <w:highlight w:val="yellow"/>
        </w:rPr>
      </w:pPr>
    </w:p>
    <w:p w:rsidR="002A1D2A" w:rsidRPr="00F97540" w:rsidRDefault="002A1D2A" w:rsidP="002A1D2A">
      <w:pPr>
        <w:pStyle w:val="VVKSOTekst"/>
        <w:spacing w:after="0"/>
        <w:rPr>
          <w:rFonts w:cs="Arial"/>
          <w:b/>
        </w:rPr>
      </w:pPr>
    </w:p>
    <w:tbl>
      <w:tblPr>
        <w:tblStyle w:val="Tabelraster"/>
        <w:tblW w:w="0" w:type="auto"/>
        <w:tblLook w:val="04A0" w:firstRow="1" w:lastRow="0" w:firstColumn="1" w:lastColumn="0" w:noHBand="0" w:noVBand="1"/>
      </w:tblPr>
      <w:tblGrid>
        <w:gridCol w:w="4889"/>
        <w:gridCol w:w="4889"/>
      </w:tblGrid>
      <w:tr w:rsidR="0017386A" w:rsidRPr="00A337A0" w:rsidTr="007E5928">
        <w:tc>
          <w:tcPr>
            <w:tcW w:w="4889" w:type="dxa"/>
          </w:tcPr>
          <w:p w:rsidR="0017386A" w:rsidRPr="00480FEA" w:rsidRDefault="0017386A" w:rsidP="007E5928">
            <w:pPr>
              <w:pStyle w:val="insprongwenk"/>
              <w:numPr>
                <w:ilvl w:val="0"/>
                <w:numId w:val="0"/>
              </w:numPr>
              <w:tabs>
                <w:tab w:val="left" w:pos="709"/>
              </w:tabs>
              <w:ind w:left="283"/>
              <w:jc w:val="both"/>
              <w:rPr>
                <w:color w:val="auto"/>
              </w:rPr>
            </w:pPr>
          </w:p>
          <w:p w:rsidR="0017386A" w:rsidRDefault="0017386A" w:rsidP="0064474A">
            <w:pPr>
              <w:pStyle w:val="insprongwenk"/>
              <w:numPr>
                <w:ilvl w:val="0"/>
                <w:numId w:val="17"/>
              </w:numPr>
              <w:tabs>
                <w:tab w:val="left" w:pos="426"/>
              </w:tabs>
              <w:ind w:left="340" w:hanging="425"/>
              <w:rPr>
                <w:color w:val="auto"/>
              </w:rPr>
            </w:pPr>
            <w:r>
              <w:rPr>
                <w:color w:val="auto"/>
              </w:rPr>
              <w:t>De werking van de houtbewerkingsmachines uiteenzetten.</w:t>
            </w:r>
          </w:p>
          <w:p w:rsidR="0017386A" w:rsidRDefault="0017386A" w:rsidP="0064474A">
            <w:pPr>
              <w:pStyle w:val="insprongwenk"/>
              <w:numPr>
                <w:ilvl w:val="0"/>
                <w:numId w:val="0"/>
              </w:numPr>
              <w:tabs>
                <w:tab w:val="left" w:pos="426"/>
              </w:tabs>
              <w:ind w:left="340" w:hanging="425"/>
              <w:rPr>
                <w:color w:val="auto"/>
              </w:rPr>
            </w:pPr>
          </w:p>
          <w:p w:rsidR="0017386A" w:rsidRDefault="0017386A" w:rsidP="0064474A">
            <w:pPr>
              <w:pStyle w:val="insprongwenk"/>
              <w:numPr>
                <w:ilvl w:val="0"/>
                <w:numId w:val="17"/>
              </w:numPr>
              <w:tabs>
                <w:tab w:val="left" w:pos="426"/>
              </w:tabs>
              <w:ind w:left="340" w:hanging="425"/>
              <w:rPr>
                <w:color w:val="auto"/>
              </w:rPr>
            </w:pPr>
            <w:r>
              <w:rPr>
                <w:color w:val="auto"/>
              </w:rPr>
              <w:t>De werking van de bijhorende veiligheidsappar</w:t>
            </w:r>
            <w:r>
              <w:rPr>
                <w:color w:val="auto"/>
              </w:rPr>
              <w:t>a</w:t>
            </w:r>
            <w:r>
              <w:rPr>
                <w:color w:val="auto"/>
              </w:rPr>
              <w:t>tuur uiteenzetten.</w:t>
            </w:r>
          </w:p>
          <w:p w:rsidR="0017386A" w:rsidRDefault="0017386A" w:rsidP="0064474A">
            <w:pPr>
              <w:pStyle w:val="Lijstalinea"/>
            </w:pPr>
          </w:p>
          <w:p w:rsidR="0017386A" w:rsidRDefault="0017386A" w:rsidP="0064474A">
            <w:pPr>
              <w:pStyle w:val="Opmaakprofiel5"/>
              <w:ind w:left="340" w:hanging="425"/>
              <w:jc w:val="left"/>
            </w:pPr>
            <w:r>
              <w:t>Bij houtbewerkingsmachines de mechanische overbrengingen herkennen.</w:t>
            </w:r>
          </w:p>
          <w:p w:rsidR="0017386A" w:rsidRDefault="0017386A" w:rsidP="0064474A">
            <w:pPr>
              <w:pStyle w:val="Lijstalinea"/>
              <w:ind w:left="340" w:hanging="425"/>
            </w:pPr>
          </w:p>
          <w:p w:rsidR="0017386A" w:rsidRDefault="0017386A" w:rsidP="0064474A">
            <w:pPr>
              <w:pStyle w:val="insprongwenk"/>
              <w:numPr>
                <w:ilvl w:val="0"/>
                <w:numId w:val="17"/>
              </w:numPr>
              <w:tabs>
                <w:tab w:val="left" w:pos="426"/>
              </w:tabs>
              <w:ind w:left="340" w:hanging="425"/>
              <w:rPr>
                <w:color w:val="auto"/>
              </w:rPr>
            </w:pPr>
            <w:r>
              <w:rPr>
                <w:color w:val="auto"/>
                <w:lang w:val="nl-NL"/>
              </w:rPr>
              <w:t>De onderdelen bij de overbrengingen kennen</w:t>
            </w:r>
            <w:r>
              <w:rPr>
                <w:color w:val="auto"/>
              </w:rPr>
              <w:t>.</w:t>
            </w:r>
          </w:p>
          <w:p w:rsidR="0017386A" w:rsidRDefault="0017386A" w:rsidP="0064474A">
            <w:pPr>
              <w:pStyle w:val="Lijstalinea"/>
              <w:ind w:left="340" w:hanging="425"/>
            </w:pPr>
          </w:p>
          <w:p w:rsidR="0017386A" w:rsidRDefault="0017386A" w:rsidP="0064474A">
            <w:pPr>
              <w:pStyle w:val="insprongwenk"/>
              <w:numPr>
                <w:ilvl w:val="0"/>
                <w:numId w:val="17"/>
              </w:numPr>
              <w:tabs>
                <w:tab w:val="left" w:pos="426"/>
              </w:tabs>
              <w:ind w:left="340" w:hanging="425"/>
              <w:rPr>
                <w:color w:val="auto"/>
              </w:rPr>
            </w:pPr>
            <w:r>
              <w:rPr>
                <w:color w:val="auto"/>
              </w:rPr>
              <w:t>Voorbeelden van mechanische overbrengingen bij houtbewerkingsmachines kennen.</w:t>
            </w:r>
          </w:p>
          <w:p w:rsidR="0017386A" w:rsidRDefault="0017386A" w:rsidP="0064474A">
            <w:pPr>
              <w:pStyle w:val="Lijstalinea"/>
              <w:ind w:left="340" w:hanging="425"/>
            </w:pPr>
          </w:p>
          <w:p w:rsidR="0017386A" w:rsidRPr="009B1EEE" w:rsidRDefault="0017386A" w:rsidP="0064474A">
            <w:pPr>
              <w:pStyle w:val="insprongwenk"/>
              <w:numPr>
                <w:ilvl w:val="0"/>
                <w:numId w:val="17"/>
              </w:numPr>
              <w:tabs>
                <w:tab w:val="left" w:pos="426"/>
              </w:tabs>
              <w:ind w:left="340" w:hanging="425"/>
              <w:rPr>
                <w:color w:val="auto"/>
              </w:rPr>
            </w:pPr>
            <w:r>
              <w:rPr>
                <w:color w:val="auto"/>
                <w:lang w:val="nl-NL"/>
              </w:rPr>
              <w:t xml:space="preserve">De </w:t>
            </w:r>
            <w:proofErr w:type="spellStart"/>
            <w:r>
              <w:rPr>
                <w:color w:val="auto"/>
                <w:lang w:val="nl-NL"/>
              </w:rPr>
              <w:t>draaizin</w:t>
            </w:r>
            <w:proofErr w:type="spellEnd"/>
            <w:r>
              <w:rPr>
                <w:color w:val="auto"/>
                <w:lang w:val="nl-NL"/>
              </w:rPr>
              <w:t xml:space="preserve"> aangeven bij overbrengingen.</w:t>
            </w:r>
          </w:p>
          <w:p w:rsidR="009B1EEE" w:rsidRDefault="009B1EEE" w:rsidP="0064474A">
            <w:pPr>
              <w:pStyle w:val="Lijstalinea"/>
              <w:ind w:left="340" w:hanging="425"/>
            </w:pPr>
          </w:p>
          <w:p w:rsidR="009B1EEE" w:rsidRDefault="009B1EEE" w:rsidP="0064474A">
            <w:pPr>
              <w:pStyle w:val="Opmaakprofiel5"/>
              <w:ind w:left="340" w:hanging="425"/>
              <w:jc w:val="left"/>
            </w:pPr>
            <w:r>
              <w:t>In functie van het te gebruiken snijgereedschap het toerental instellen.</w:t>
            </w:r>
          </w:p>
          <w:p w:rsidR="0054308D" w:rsidRDefault="0054308D" w:rsidP="0064474A">
            <w:pPr>
              <w:pStyle w:val="Lijstalinea"/>
              <w:ind w:left="340" w:hanging="425"/>
            </w:pPr>
          </w:p>
          <w:p w:rsidR="00F14F55" w:rsidRDefault="00F14F55" w:rsidP="0064474A">
            <w:pPr>
              <w:pStyle w:val="Opmaakprofiel5"/>
              <w:ind w:left="340" w:hanging="425"/>
              <w:jc w:val="left"/>
            </w:pPr>
            <w:r>
              <w:t>De snijgereedschappen zelfstandig op de m</w:t>
            </w:r>
            <w:r>
              <w:t>a</w:t>
            </w:r>
            <w:r>
              <w:t>chine installeren.</w:t>
            </w:r>
          </w:p>
          <w:p w:rsidR="00F14F55" w:rsidRDefault="00F14F55" w:rsidP="0064474A">
            <w:pPr>
              <w:pStyle w:val="Lijstalinea"/>
              <w:ind w:left="340" w:hanging="425"/>
            </w:pPr>
          </w:p>
          <w:p w:rsidR="0017386A" w:rsidRDefault="0017386A" w:rsidP="0064474A">
            <w:pPr>
              <w:pStyle w:val="Opmaakprofiel5"/>
              <w:ind w:left="340" w:hanging="425"/>
              <w:jc w:val="left"/>
            </w:pPr>
            <w:r>
              <w:t>De houtbewerkingsmachines zelfstandig inste</w:t>
            </w:r>
            <w:r>
              <w:t>l</w:t>
            </w:r>
            <w:r>
              <w:t>len.</w:t>
            </w:r>
          </w:p>
          <w:p w:rsidR="0054308D" w:rsidRDefault="0054308D" w:rsidP="0064474A">
            <w:pPr>
              <w:pStyle w:val="Lijstalinea"/>
              <w:ind w:left="340" w:hanging="425"/>
            </w:pPr>
          </w:p>
          <w:p w:rsidR="0017386A" w:rsidRDefault="0017386A" w:rsidP="0064474A">
            <w:pPr>
              <w:pStyle w:val="Opmaakprofiel5"/>
              <w:ind w:left="340" w:hanging="425"/>
              <w:jc w:val="left"/>
            </w:pPr>
            <w:r w:rsidRPr="0017386A">
              <w:t>Veiligheidsapparatuur instellen en gebruiken</w:t>
            </w:r>
            <w:r>
              <w:t>.</w:t>
            </w:r>
          </w:p>
          <w:p w:rsidR="0054308D" w:rsidRDefault="0054308D" w:rsidP="0064474A">
            <w:pPr>
              <w:pStyle w:val="Lijstalinea"/>
              <w:ind w:left="340" w:hanging="425"/>
            </w:pPr>
          </w:p>
          <w:p w:rsidR="0017386A" w:rsidRDefault="0017386A" w:rsidP="0064474A">
            <w:pPr>
              <w:pStyle w:val="Opmaakprofiel5"/>
              <w:ind w:left="340" w:hanging="425"/>
              <w:jc w:val="left"/>
            </w:pPr>
            <w:r>
              <w:t>De houtbewerkingsmachine</w:t>
            </w:r>
            <w:r w:rsidR="00B060E1">
              <w:t>s</w:t>
            </w:r>
            <w:r>
              <w:t xml:space="preserve"> volgens instructies</w:t>
            </w:r>
            <w:r w:rsidR="00F14F55">
              <w:t xml:space="preserve"> en opleiding</w:t>
            </w:r>
            <w:r>
              <w:t xml:space="preserve"> gebruiken.</w:t>
            </w:r>
          </w:p>
          <w:p w:rsidR="0054308D" w:rsidRDefault="0054308D" w:rsidP="0064474A">
            <w:pPr>
              <w:pStyle w:val="Lijstalinea"/>
              <w:ind w:left="340" w:hanging="425"/>
            </w:pPr>
          </w:p>
          <w:p w:rsidR="0017386A" w:rsidRDefault="0017386A" w:rsidP="0064474A">
            <w:pPr>
              <w:pStyle w:val="Opmaakprofiel5"/>
              <w:ind w:left="340" w:hanging="425"/>
              <w:jc w:val="left"/>
            </w:pPr>
            <w:r>
              <w:t>Handmachines volgens instructies</w:t>
            </w:r>
            <w:r w:rsidR="00F14F55">
              <w:t xml:space="preserve"> en opleiding </w:t>
            </w:r>
            <w:r>
              <w:t xml:space="preserve"> instellen en gebruiken.</w:t>
            </w:r>
          </w:p>
          <w:p w:rsidR="0054308D" w:rsidRDefault="0054308D" w:rsidP="0064474A">
            <w:pPr>
              <w:pStyle w:val="Opmaakprofiel5"/>
              <w:numPr>
                <w:ilvl w:val="0"/>
                <w:numId w:val="0"/>
              </w:numPr>
              <w:ind w:left="340" w:hanging="425"/>
              <w:jc w:val="left"/>
            </w:pPr>
          </w:p>
          <w:p w:rsidR="001A5868" w:rsidRDefault="001A5868" w:rsidP="0064474A">
            <w:pPr>
              <w:pStyle w:val="Opmaakprofiel5"/>
              <w:ind w:left="340" w:hanging="425"/>
              <w:jc w:val="left"/>
            </w:pPr>
            <w:r>
              <w:t>Gebreken aan snijgereedschappen en machines melden.</w:t>
            </w:r>
          </w:p>
          <w:p w:rsidR="0017386A" w:rsidRDefault="0017386A" w:rsidP="00E06B68">
            <w:pPr>
              <w:pStyle w:val="insprongwenk"/>
              <w:numPr>
                <w:ilvl w:val="0"/>
                <w:numId w:val="0"/>
              </w:numPr>
              <w:tabs>
                <w:tab w:val="left" w:pos="426"/>
              </w:tabs>
              <w:ind w:left="340" w:hanging="425"/>
              <w:jc w:val="both"/>
              <w:rPr>
                <w:color w:val="auto"/>
              </w:rPr>
            </w:pPr>
          </w:p>
          <w:p w:rsidR="0017386A" w:rsidRPr="00A337A0" w:rsidRDefault="0017386A" w:rsidP="007E5928">
            <w:pPr>
              <w:pStyle w:val="VVKSOTekst"/>
              <w:ind w:left="283"/>
              <w:jc w:val="left"/>
            </w:pPr>
          </w:p>
        </w:tc>
        <w:tc>
          <w:tcPr>
            <w:tcW w:w="4889" w:type="dxa"/>
          </w:tcPr>
          <w:p w:rsidR="0017386A" w:rsidRDefault="0017386A" w:rsidP="007E5928">
            <w:pPr>
              <w:pStyle w:val="VVKSOTekst"/>
              <w:spacing w:after="0"/>
            </w:pPr>
          </w:p>
          <w:p w:rsidR="0017386A" w:rsidRDefault="0017386A" w:rsidP="007E5928">
            <w:pPr>
              <w:pStyle w:val="VVKSOTekst"/>
            </w:pPr>
            <w:r>
              <w:t>MACHINALE INZICHTEN</w:t>
            </w:r>
          </w:p>
          <w:p w:rsidR="0017386A" w:rsidRDefault="000130BB" w:rsidP="00660B58">
            <w:pPr>
              <w:pStyle w:val="VVKSOTekst"/>
              <w:numPr>
                <w:ilvl w:val="0"/>
                <w:numId w:val="24"/>
              </w:numPr>
            </w:pPr>
            <w:r>
              <w:t>S</w:t>
            </w:r>
            <w:r w:rsidR="0017386A">
              <w:t>tationaire houtbewerkingsmachines</w:t>
            </w:r>
          </w:p>
          <w:p w:rsidR="0017386A" w:rsidRDefault="0009748E" w:rsidP="00715120">
            <w:pPr>
              <w:pStyle w:val="Opmaakprofiel6"/>
            </w:pPr>
            <w:r>
              <w:t>v</w:t>
            </w:r>
            <w:r w:rsidR="0017386A">
              <w:t>lakschaafmachine</w:t>
            </w:r>
          </w:p>
          <w:p w:rsidR="0017386A" w:rsidRDefault="0009748E" w:rsidP="00715120">
            <w:pPr>
              <w:pStyle w:val="Opmaakprofiel6"/>
            </w:pPr>
            <w:proofErr w:type="spellStart"/>
            <w:r>
              <w:t>v</w:t>
            </w:r>
            <w:r w:rsidR="0017386A">
              <w:t>andikteschaafmachine</w:t>
            </w:r>
            <w:proofErr w:type="spellEnd"/>
          </w:p>
          <w:p w:rsidR="0017386A" w:rsidRDefault="0009748E" w:rsidP="00715120">
            <w:pPr>
              <w:pStyle w:val="Opmaakprofiel6"/>
            </w:pPr>
            <w:proofErr w:type="spellStart"/>
            <w:r>
              <w:t>l</w:t>
            </w:r>
            <w:r w:rsidR="0017386A">
              <w:t>anggatboor</w:t>
            </w:r>
            <w:r w:rsidR="000130BB">
              <w:t>m</w:t>
            </w:r>
            <w:r w:rsidR="0017386A">
              <w:t>achine</w:t>
            </w:r>
            <w:proofErr w:type="spellEnd"/>
          </w:p>
          <w:p w:rsidR="0017386A" w:rsidRDefault="0009748E" w:rsidP="00715120">
            <w:pPr>
              <w:pStyle w:val="Opmaakprofiel6"/>
            </w:pPr>
            <w:r>
              <w:t>p</w:t>
            </w:r>
            <w:r w:rsidR="0017386A">
              <w:t>ennenbank</w:t>
            </w:r>
          </w:p>
          <w:p w:rsidR="0017386A" w:rsidRDefault="0009748E" w:rsidP="00715120">
            <w:pPr>
              <w:pStyle w:val="Opmaakprofiel6"/>
            </w:pPr>
            <w:r>
              <w:t>l</w:t>
            </w:r>
            <w:r w:rsidR="0017386A">
              <w:t>intzaagmachine</w:t>
            </w:r>
          </w:p>
          <w:p w:rsidR="0017386A" w:rsidRDefault="0009748E" w:rsidP="00715120">
            <w:pPr>
              <w:pStyle w:val="Opmaakprofiel6"/>
            </w:pPr>
            <w:r>
              <w:t>s</w:t>
            </w:r>
            <w:r w:rsidR="0017386A">
              <w:t>chuurmachines</w:t>
            </w:r>
          </w:p>
          <w:p w:rsidR="0017386A" w:rsidRDefault="0009748E" w:rsidP="00715120">
            <w:pPr>
              <w:pStyle w:val="Opmaakprofiel6"/>
            </w:pPr>
            <w:r>
              <w:t>h</w:t>
            </w:r>
            <w:r w:rsidR="0017386A">
              <w:t>outdraaibank</w:t>
            </w:r>
          </w:p>
          <w:p w:rsidR="00B060E1" w:rsidRDefault="0009748E" w:rsidP="00715120">
            <w:pPr>
              <w:pStyle w:val="Opmaakprofiel6"/>
            </w:pPr>
            <w:r>
              <w:t>f</w:t>
            </w:r>
            <w:r w:rsidR="00B060E1">
              <w:t>reesmachine</w:t>
            </w:r>
          </w:p>
          <w:p w:rsidR="0017386A" w:rsidRDefault="0009748E" w:rsidP="00715120">
            <w:pPr>
              <w:pStyle w:val="Opmaakprofiel6"/>
            </w:pPr>
            <w:r>
              <w:t>a</w:t>
            </w:r>
            <w:r w:rsidR="0017386A">
              <w:t>fkortzaagmachine</w:t>
            </w:r>
          </w:p>
          <w:p w:rsidR="0017386A" w:rsidRDefault="0009748E" w:rsidP="00715120">
            <w:pPr>
              <w:pStyle w:val="Opmaakprofiel6"/>
            </w:pPr>
            <w:r>
              <w:t>t</w:t>
            </w:r>
            <w:r w:rsidR="0017386A">
              <w:t>afelcirkelzaagmachine</w:t>
            </w:r>
          </w:p>
          <w:p w:rsidR="0017386A" w:rsidRDefault="0009748E" w:rsidP="00715120">
            <w:pPr>
              <w:pStyle w:val="Opmaakprofiel6"/>
            </w:pPr>
            <w:r>
              <w:t>p</w:t>
            </w:r>
            <w:r w:rsidR="0017386A">
              <w:t>aneelzaagmachine</w:t>
            </w:r>
          </w:p>
          <w:p w:rsidR="00B060E1" w:rsidRDefault="0009748E" w:rsidP="00715120">
            <w:pPr>
              <w:pStyle w:val="Opmaakprofiel6"/>
            </w:pPr>
            <w:r>
              <w:t>sl</w:t>
            </w:r>
            <w:r w:rsidR="00B060E1">
              <w:t>ijpmolen</w:t>
            </w:r>
          </w:p>
          <w:p w:rsidR="00B060E1" w:rsidRDefault="0009748E" w:rsidP="00715120">
            <w:pPr>
              <w:pStyle w:val="Opmaakprofiel6"/>
            </w:pPr>
            <w:proofErr w:type="spellStart"/>
            <w:r>
              <w:t>v</w:t>
            </w:r>
            <w:r w:rsidR="00B060E1">
              <w:t>lakpers</w:t>
            </w:r>
            <w:proofErr w:type="spellEnd"/>
          </w:p>
          <w:p w:rsidR="0017386A" w:rsidRDefault="0017386A" w:rsidP="00715120">
            <w:pPr>
              <w:pStyle w:val="Opmaakprofiel6"/>
            </w:pPr>
            <w:r>
              <w:t>…</w:t>
            </w:r>
          </w:p>
          <w:p w:rsidR="00715120" w:rsidRDefault="00715120" w:rsidP="00715120">
            <w:pPr>
              <w:pStyle w:val="Opmaakprofiel6"/>
              <w:numPr>
                <w:ilvl w:val="0"/>
                <w:numId w:val="0"/>
              </w:numPr>
              <w:ind w:left="720"/>
            </w:pPr>
          </w:p>
          <w:p w:rsidR="00267F34" w:rsidRDefault="00267F34" w:rsidP="0071398A">
            <w:pPr>
              <w:pStyle w:val="Opmaakprofiel9"/>
              <w:numPr>
                <w:ilvl w:val="0"/>
                <w:numId w:val="84"/>
              </w:numPr>
              <w:ind w:left="397"/>
            </w:pPr>
            <w:r>
              <w:t>Bijhorende veiligheidsapparatuur</w:t>
            </w:r>
          </w:p>
          <w:p w:rsidR="0017386A" w:rsidRDefault="0017386A" w:rsidP="00715120">
            <w:pPr>
              <w:pStyle w:val="Opmaakprofiel6"/>
              <w:numPr>
                <w:ilvl w:val="0"/>
                <w:numId w:val="0"/>
              </w:numPr>
              <w:ind w:left="720"/>
            </w:pPr>
          </w:p>
          <w:p w:rsidR="0017386A" w:rsidRDefault="0009748E" w:rsidP="00715120">
            <w:pPr>
              <w:pStyle w:val="Opmaakprofiel6"/>
            </w:pPr>
            <w:r>
              <w:t>h</w:t>
            </w:r>
            <w:r w:rsidR="0017386A">
              <w:t>andmachines</w:t>
            </w:r>
          </w:p>
          <w:p w:rsidR="0017386A" w:rsidRDefault="0017386A" w:rsidP="0017386A">
            <w:pPr>
              <w:pStyle w:val="VVKSOTekst"/>
              <w:spacing w:after="0"/>
              <w:ind w:left="397"/>
            </w:pPr>
          </w:p>
          <w:p w:rsidR="0017386A" w:rsidRDefault="0017386A" w:rsidP="0071398A">
            <w:pPr>
              <w:pStyle w:val="Opmaakprofiel9"/>
              <w:numPr>
                <w:ilvl w:val="0"/>
                <w:numId w:val="84"/>
              </w:numPr>
              <w:ind w:left="397"/>
            </w:pPr>
            <w:r>
              <w:t>Overbrengingen</w:t>
            </w:r>
          </w:p>
          <w:p w:rsidR="00715120" w:rsidRDefault="00715120" w:rsidP="00715120">
            <w:pPr>
              <w:pStyle w:val="VVKSOTekst"/>
              <w:spacing w:after="0"/>
              <w:ind w:left="397"/>
            </w:pPr>
          </w:p>
          <w:p w:rsidR="0017386A" w:rsidRDefault="0009748E" w:rsidP="00D23EB7">
            <w:pPr>
              <w:pStyle w:val="Opmaakprofiel6"/>
            </w:pPr>
            <w:r>
              <w:t>r</w:t>
            </w:r>
            <w:r w:rsidR="0017386A">
              <w:t>iemen</w:t>
            </w:r>
          </w:p>
          <w:p w:rsidR="0017386A" w:rsidRDefault="0009748E" w:rsidP="00D23EB7">
            <w:pPr>
              <w:pStyle w:val="Opmaakprofiel6"/>
            </w:pPr>
            <w:r>
              <w:t>t</w:t>
            </w:r>
            <w:r w:rsidR="0017386A">
              <w:t>andwiel</w:t>
            </w:r>
          </w:p>
          <w:p w:rsidR="0017386A" w:rsidRDefault="0009748E" w:rsidP="00D23EB7">
            <w:pPr>
              <w:pStyle w:val="Opmaakprofiel6"/>
            </w:pPr>
            <w:r>
              <w:t>k</w:t>
            </w:r>
            <w:r w:rsidR="0017386A">
              <w:t>etting</w:t>
            </w:r>
          </w:p>
          <w:p w:rsidR="0017386A" w:rsidRDefault="0017386A" w:rsidP="00D23EB7">
            <w:pPr>
              <w:pStyle w:val="Opmaakprofiel6"/>
            </w:pPr>
            <w:r>
              <w:t>…</w:t>
            </w:r>
          </w:p>
          <w:p w:rsidR="0017386A" w:rsidRDefault="0017386A" w:rsidP="00715120">
            <w:pPr>
              <w:pStyle w:val="Opmaakprofiel6"/>
              <w:numPr>
                <w:ilvl w:val="0"/>
                <w:numId w:val="0"/>
              </w:numPr>
              <w:ind w:left="720"/>
            </w:pPr>
          </w:p>
          <w:p w:rsidR="0017386A" w:rsidRDefault="0017386A" w:rsidP="00715120">
            <w:pPr>
              <w:pStyle w:val="Opmaakprofiel6"/>
              <w:numPr>
                <w:ilvl w:val="0"/>
                <w:numId w:val="0"/>
              </w:numPr>
            </w:pPr>
            <w:r>
              <w:t>VOORBEELDEN OVERBRENGINGEN</w:t>
            </w:r>
          </w:p>
          <w:p w:rsidR="00715120" w:rsidRDefault="00715120" w:rsidP="00715120">
            <w:pPr>
              <w:pStyle w:val="Opmaakprofiel6"/>
              <w:numPr>
                <w:ilvl w:val="0"/>
                <w:numId w:val="0"/>
              </w:numPr>
            </w:pPr>
          </w:p>
          <w:p w:rsidR="0017386A" w:rsidRDefault="0017386A" w:rsidP="0071398A">
            <w:pPr>
              <w:pStyle w:val="Opmaakprofiel9"/>
              <w:numPr>
                <w:ilvl w:val="0"/>
                <w:numId w:val="85"/>
              </w:numPr>
              <w:ind w:left="397"/>
            </w:pPr>
            <w:r>
              <w:t xml:space="preserve">Hoogteverplaatsing </w:t>
            </w:r>
            <w:proofErr w:type="spellStart"/>
            <w:r>
              <w:t>vandikte</w:t>
            </w:r>
            <w:r w:rsidR="00D23EB7">
              <w:t>schaafmachine</w:t>
            </w:r>
            <w:proofErr w:type="spellEnd"/>
          </w:p>
          <w:p w:rsidR="0017386A" w:rsidRDefault="0017386A" w:rsidP="0071398A">
            <w:pPr>
              <w:pStyle w:val="Opmaakprofiel9"/>
              <w:numPr>
                <w:ilvl w:val="0"/>
                <w:numId w:val="85"/>
              </w:numPr>
              <w:ind w:left="397"/>
            </w:pPr>
            <w:r>
              <w:t>Aanvoerapparaat</w:t>
            </w:r>
          </w:p>
          <w:p w:rsidR="0017386A" w:rsidRDefault="0017386A" w:rsidP="0071398A">
            <w:pPr>
              <w:pStyle w:val="Opmaakprofiel9"/>
              <w:numPr>
                <w:ilvl w:val="0"/>
                <w:numId w:val="85"/>
              </w:numPr>
              <w:ind w:left="397"/>
            </w:pPr>
            <w:r>
              <w:t>Bandschuurmachine</w:t>
            </w:r>
          </w:p>
          <w:p w:rsidR="0017386A" w:rsidRDefault="0017386A" w:rsidP="0071398A">
            <w:pPr>
              <w:pStyle w:val="Opmaakprofiel9"/>
              <w:numPr>
                <w:ilvl w:val="0"/>
                <w:numId w:val="85"/>
              </w:numPr>
              <w:ind w:left="397"/>
            </w:pPr>
            <w:r>
              <w:t>…</w:t>
            </w:r>
          </w:p>
          <w:p w:rsidR="00D23EB7" w:rsidRDefault="00D23EB7" w:rsidP="00715120">
            <w:pPr>
              <w:pStyle w:val="Opmaakprofiel6"/>
              <w:numPr>
                <w:ilvl w:val="0"/>
                <w:numId w:val="0"/>
              </w:numPr>
              <w:ind w:left="720"/>
            </w:pPr>
          </w:p>
          <w:p w:rsidR="0017386A" w:rsidRPr="00A337A0" w:rsidRDefault="001A5868" w:rsidP="008049EF">
            <w:pPr>
              <w:pStyle w:val="VVKSOTekst"/>
              <w:spacing w:after="0"/>
              <w:ind w:left="37"/>
            </w:pPr>
            <w:r>
              <w:t>MACHINALE SNIJGEREEDSCHAPPEN</w:t>
            </w:r>
          </w:p>
        </w:tc>
      </w:tr>
    </w:tbl>
    <w:p w:rsidR="00686CF3" w:rsidRDefault="00686CF3" w:rsidP="00343679">
      <w:pPr>
        <w:pStyle w:val="VVKSOTekst"/>
        <w:spacing w:after="0"/>
        <w:rPr>
          <w:b/>
        </w:rPr>
      </w:pPr>
    </w:p>
    <w:p w:rsidR="00A63A56" w:rsidRPr="00516287" w:rsidRDefault="00D70E01" w:rsidP="00337A19">
      <w:pPr>
        <w:pStyle w:val="VVKSOTekst"/>
        <w:rPr>
          <w:b/>
        </w:rPr>
      </w:pPr>
      <w:r w:rsidRPr="00516287">
        <w:rPr>
          <w:b/>
        </w:rPr>
        <w:t>De opdracht volgens voorbereiding realiseren</w:t>
      </w:r>
    </w:p>
    <w:tbl>
      <w:tblPr>
        <w:tblStyle w:val="Tabelraster"/>
        <w:tblW w:w="0" w:type="auto"/>
        <w:tblLook w:val="04A0" w:firstRow="1" w:lastRow="0" w:firstColumn="1" w:lastColumn="0" w:noHBand="0" w:noVBand="1"/>
      </w:tblPr>
      <w:tblGrid>
        <w:gridCol w:w="4889"/>
        <w:gridCol w:w="4889"/>
      </w:tblGrid>
      <w:tr w:rsidR="00A63A56" w:rsidTr="00B73CD8">
        <w:tc>
          <w:tcPr>
            <w:tcW w:w="4889" w:type="dxa"/>
          </w:tcPr>
          <w:p w:rsidR="00B73CD8" w:rsidRDefault="00B73CD8" w:rsidP="00E06B68">
            <w:pPr>
              <w:pStyle w:val="VVKSOTekst"/>
              <w:spacing w:after="0"/>
              <w:ind w:left="340" w:hanging="425"/>
              <w:jc w:val="left"/>
            </w:pPr>
          </w:p>
          <w:p w:rsidR="00686CF3" w:rsidRDefault="00686CF3" w:rsidP="00E06B68">
            <w:pPr>
              <w:pStyle w:val="Opmaakprofiel5"/>
              <w:ind w:left="340" w:hanging="425"/>
            </w:pPr>
            <w:r>
              <w:t>Het hedendaags projec</w:t>
            </w:r>
            <w:r w:rsidR="00B73CD8">
              <w:t xml:space="preserve">t volgens voorbereiding </w:t>
            </w:r>
          </w:p>
          <w:p w:rsidR="00A63A56" w:rsidRDefault="00686CF3" w:rsidP="00E06B68">
            <w:pPr>
              <w:pStyle w:val="Opmaakprofiel5"/>
              <w:numPr>
                <w:ilvl w:val="0"/>
                <w:numId w:val="0"/>
              </w:numPr>
              <w:ind w:left="340" w:hanging="425"/>
            </w:pPr>
            <w:r>
              <w:t xml:space="preserve">       </w:t>
            </w:r>
            <w:r w:rsidR="00B73CD8">
              <w:t>realise</w:t>
            </w:r>
            <w:r>
              <w:t>ren op schaal 1/1.</w:t>
            </w:r>
          </w:p>
          <w:p w:rsidR="0054308D" w:rsidRDefault="0054308D" w:rsidP="00E06B68">
            <w:pPr>
              <w:pStyle w:val="Opmaakprofiel5"/>
              <w:numPr>
                <w:ilvl w:val="0"/>
                <w:numId w:val="0"/>
              </w:numPr>
              <w:ind w:left="340" w:hanging="425"/>
            </w:pPr>
          </w:p>
          <w:p w:rsidR="00A337A0" w:rsidRPr="0054308D" w:rsidRDefault="00A337A0" w:rsidP="00551932">
            <w:pPr>
              <w:pStyle w:val="Opmaakprofiel5"/>
              <w:ind w:left="340" w:hanging="425"/>
              <w:jc w:val="left"/>
            </w:pPr>
            <w:r w:rsidRPr="00533084">
              <w:t xml:space="preserve">Massief hout oordeelkundig </w:t>
            </w:r>
            <w:r w:rsidRPr="00533084">
              <w:rPr>
                <w:bCs/>
              </w:rPr>
              <w:t>uitsmetten.</w:t>
            </w:r>
          </w:p>
          <w:p w:rsidR="0054308D" w:rsidRDefault="0054308D" w:rsidP="00551932">
            <w:pPr>
              <w:pStyle w:val="Lijstalinea"/>
              <w:ind w:left="340" w:hanging="425"/>
            </w:pPr>
          </w:p>
          <w:p w:rsidR="00B73CD8" w:rsidRDefault="00B73CD8" w:rsidP="00551932">
            <w:pPr>
              <w:pStyle w:val="Opmaakprofiel5"/>
              <w:ind w:left="340" w:hanging="425"/>
              <w:jc w:val="left"/>
            </w:pPr>
            <w:r>
              <w:t xml:space="preserve">Massief hout oordeelkundig </w:t>
            </w:r>
            <w:r w:rsidR="00E9162A">
              <w:t>machinaal bewe</w:t>
            </w:r>
            <w:r w:rsidR="00E9162A">
              <w:t>r</w:t>
            </w:r>
            <w:r w:rsidR="00E9162A">
              <w:t>ken</w:t>
            </w:r>
            <w:r>
              <w:t xml:space="preserve"> in functie van het project.</w:t>
            </w:r>
          </w:p>
          <w:p w:rsidR="0054308D" w:rsidRDefault="0054308D" w:rsidP="00551932">
            <w:pPr>
              <w:pStyle w:val="Lijstalinea"/>
              <w:ind w:left="340" w:hanging="425"/>
            </w:pPr>
          </w:p>
          <w:p w:rsidR="00B060E1" w:rsidRDefault="00B060E1" w:rsidP="00551932">
            <w:pPr>
              <w:pStyle w:val="Opmaakprofiel5"/>
              <w:ind w:left="340" w:hanging="425"/>
              <w:jc w:val="left"/>
            </w:pPr>
            <w:r>
              <w:t>Plaatmaterialen oordeelkundig verzagen.</w:t>
            </w:r>
          </w:p>
          <w:p w:rsidR="0054308D" w:rsidRDefault="0054308D" w:rsidP="00551932">
            <w:pPr>
              <w:pStyle w:val="Lijstalinea"/>
              <w:ind w:left="340" w:hanging="425"/>
            </w:pPr>
          </w:p>
          <w:p w:rsidR="00B73CD8" w:rsidRDefault="00B73CD8" w:rsidP="00551932">
            <w:pPr>
              <w:pStyle w:val="Opmaakprofiel5"/>
              <w:ind w:left="340" w:hanging="425"/>
              <w:jc w:val="left"/>
            </w:pPr>
            <w:r>
              <w:t xml:space="preserve">Plaatmateriaal oordeelkundig </w:t>
            </w:r>
            <w:r w:rsidR="00E9162A">
              <w:t>machinaal bewe</w:t>
            </w:r>
            <w:r w:rsidR="00E9162A">
              <w:t>r</w:t>
            </w:r>
            <w:r w:rsidR="00E9162A">
              <w:t xml:space="preserve">ken </w:t>
            </w:r>
            <w:r>
              <w:t>in functie van het project.</w:t>
            </w:r>
          </w:p>
          <w:p w:rsidR="008C3546" w:rsidRDefault="008C3546" w:rsidP="00551932">
            <w:pPr>
              <w:pStyle w:val="Lijstalinea"/>
              <w:ind w:left="340" w:hanging="425"/>
            </w:pPr>
          </w:p>
          <w:p w:rsidR="008C3546" w:rsidRDefault="008C3546" w:rsidP="00551932">
            <w:pPr>
              <w:pStyle w:val="Opmaakprofiel5"/>
              <w:ind w:left="340" w:hanging="425"/>
              <w:jc w:val="left"/>
            </w:pPr>
            <w:r>
              <w:t>Duurzaam omspringen met materialen.</w:t>
            </w:r>
          </w:p>
          <w:p w:rsidR="00D027F8" w:rsidRDefault="00D027F8" w:rsidP="00551932">
            <w:pPr>
              <w:pStyle w:val="Lijstalinea"/>
              <w:ind w:left="340" w:hanging="425"/>
            </w:pPr>
          </w:p>
          <w:p w:rsidR="00D027F8" w:rsidRDefault="00D027F8" w:rsidP="00551932">
            <w:pPr>
              <w:pStyle w:val="Opmaakprofiel5"/>
              <w:ind w:left="340" w:hanging="425"/>
              <w:jc w:val="left"/>
            </w:pPr>
            <w:r>
              <w:t xml:space="preserve">Constructies voor massief- en </w:t>
            </w:r>
            <w:r w:rsidR="00FA63A5">
              <w:t>plaatmaterialen uitvoeren.</w:t>
            </w:r>
          </w:p>
          <w:p w:rsidR="0054308D" w:rsidRDefault="0054308D" w:rsidP="00551932">
            <w:pPr>
              <w:pStyle w:val="Lijstalinea"/>
              <w:ind w:left="340" w:hanging="425"/>
            </w:pPr>
          </w:p>
          <w:p w:rsidR="00FA63A5" w:rsidRDefault="00FA63A5" w:rsidP="00551932">
            <w:pPr>
              <w:pStyle w:val="Opmaakprofiel5"/>
              <w:ind w:left="340" w:hanging="425"/>
              <w:jc w:val="left"/>
            </w:pPr>
            <w:r>
              <w:t>Vergaar- en verlijmtechnieken toepassen.</w:t>
            </w:r>
          </w:p>
          <w:p w:rsidR="00FA63A5" w:rsidRDefault="00FA63A5" w:rsidP="00551932">
            <w:pPr>
              <w:pStyle w:val="Lijstalinea"/>
              <w:ind w:left="340" w:hanging="425"/>
            </w:pPr>
          </w:p>
          <w:p w:rsidR="00FA63A5" w:rsidRDefault="00FA63A5" w:rsidP="00551932">
            <w:pPr>
              <w:pStyle w:val="Opmaakprofiel5"/>
              <w:ind w:left="340" w:hanging="425"/>
              <w:jc w:val="left"/>
            </w:pPr>
            <w:r>
              <w:t>Het project volgens voorbereiding be</w:t>
            </w:r>
            <w:r w:rsidR="00686CF3">
              <w:t>ë</w:t>
            </w:r>
            <w:r>
              <w:t>indigen, klaar om af te werken.</w:t>
            </w:r>
          </w:p>
          <w:p w:rsidR="00FA63A5" w:rsidRPr="00686CF3" w:rsidRDefault="00FA63A5" w:rsidP="00551932">
            <w:pPr>
              <w:pStyle w:val="Lijstalinea"/>
              <w:ind w:left="340" w:hanging="425"/>
              <w:rPr>
                <w:lang w:val="nl-BE"/>
              </w:rPr>
            </w:pPr>
          </w:p>
          <w:p w:rsidR="0022189D" w:rsidRDefault="00861CCA" w:rsidP="00551932">
            <w:pPr>
              <w:pStyle w:val="Opmaakprofiel5"/>
              <w:ind w:left="340" w:hanging="425"/>
              <w:jc w:val="left"/>
            </w:pPr>
            <w:r>
              <w:t>Beslag</w:t>
            </w:r>
            <w:r w:rsidR="00FA63A5">
              <w:t xml:space="preserve"> en andere materialen </w:t>
            </w:r>
            <w:r w:rsidR="0022189D">
              <w:t>volgens de instru</w:t>
            </w:r>
            <w:r w:rsidR="0022189D">
              <w:t>c</w:t>
            </w:r>
            <w:r w:rsidR="0022189D">
              <w:t>ties monteren.</w:t>
            </w:r>
          </w:p>
          <w:p w:rsidR="00512AD6" w:rsidRDefault="00512AD6" w:rsidP="00512AD6">
            <w:pPr>
              <w:pStyle w:val="Lijstalinea"/>
            </w:pPr>
          </w:p>
          <w:p w:rsidR="009B62AB" w:rsidRPr="00551932" w:rsidRDefault="009B62AB" w:rsidP="00512AD6">
            <w:pPr>
              <w:pStyle w:val="Opmaakprofiel5"/>
              <w:ind w:left="340" w:hanging="425"/>
              <w:jc w:val="left"/>
            </w:pPr>
            <w:r w:rsidRPr="00551932">
              <w:t>Basisinzichten verwerven in CNC-bedieningen.</w:t>
            </w:r>
          </w:p>
          <w:p w:rsidR="009B62AB" w:rsidRPr="0054308D" w:rsidRDefault="009B62AB" w:rsidP="00FA63A5">
            <w:pPr>
              <w:pStyle w:val="Opmaakprofiel5"/>
              <w:numPr>
                <w:ilvl w:val="0"/>
                <w:numId w:val="0"/>
              </w:numPr>
              <w:ind w:left="426"/>
            </w:pPr>
          </w:p>
        </w:tc>
        <w:tc>
          <w:tcPr>
            <w:tcW w:w="4889" w:type="dxa"/>
          </w:tcPr>
          <w:p w:rsidR="00A63A56" w:rsidRDefault="00A63A56" w:rsidP="00B73CD8">
            <w:pPr>
              <w:pStyle w:val="VVKSOTekst"/>
              <w:spacing w:after="0"/>
              <w:ind w:left="397"/>
            </w:pPr>
          </w:p>
          <w:p w:rsidR="00B73CD8" w:rsidRDefault="00B73CD8" w:rsidP="00B73CD8">
            <w:pPr>
              <w:pStyle w:val="VVKSOTekst"/>
              <w:spacing w:after="0"/>
            </w:pPr>
            <w:r>
              <w:t>PROJECTOPDRACHT</w:t>
            </w:r>
          </w:p>
          <w:p w:rsidR="00B73CD8" w:rsidRDefault="00B73CD8" w:rsidP="00715120">
            <w:pPr>
              <w:pStyle w:val="VVKSOTekst"/>
              <w:spacing w:after="0" w:line="240" w:lineRule="auto"/>
            </w:pPr>
          </w:p>
          <w:p w:rsidR="00B73CD8" w:rsidRDefault="00371410" w:rsidP="0071398A">
            <w:pPr>
              <w:pStyle w:val="Opmaakprofiel9"/>
              <w:numPr>
                <w:ilvl w:val="0"/>
                <w:numId w:val="86"/>
              </w:numPr>
              <w:ind w:left="397"/>
            </w:pPr>
            <w:r>
              <w:t>Binnen</w:t>
            </w:r>
            <w:r w:rsidR="00F14F55">
              <w:t xml:space="preserve">- en </w:t>
            </w:r>
            <w:r>
              <w:t xml:space="preserve">buitentoepassingen </w:t>
            </w:r>
            <w:r w:rsidR="000928FE">
              <w:t>op schaal 1/1</w:t>
            </w:r>
          </w:p>
          <w:p w:rsidR="00B73CD8" w:rsidRDefault="00B73CD8" w:rsidP="0022189D">
            <w:pPr>
              <w:pStyle w:val="VVKSOTekst"/>
              <w:spacing w:after="0"/>
            </w:pPr>
          </w:p>
          <w:p w:rsidR="00715120" w:rsidRDefault="00715120" w:rsidP="0022189D">
            <w:pPr>
              <w:pStyle w:val="VVKSOTekst"/>
              <w:spacing w:after="0"/>
            </w:pPr>
            <w:r>
              <w:t>VOORBEREIDING</w:t>
            </w:r>
          </w:p>
          <w:p w:rsidR="00715120" w:rsidRDefault="00715120" w:rsidP="00715120">
            <w:pPr>
              <w:pStyle w:val="VVKSOTekst"/>
              <w:spacing w:after="0" w:line="240" w:lineRule="auto"/>
            </w:pPr>
          </w:p>
          <w:p w:rsidR="00715120" w:rsidRDefault="00D027F8" w:rsidP="0071398A">
            <w:pPr>
              <w:pStyle w:val="Opmaakprofiel9"/>
              <w:numPr>
                <w:ilvl w:val="0"/>
                <w:numId w:val="87"/>
              </w:numPr>
              <w:ind w:left="397"/>
            </w:pPr>
            <w:r>
              <w:t>P</w:t>
            </w:r>
            <w:r w:rsidR="00715120">
              <w:t>rojectdossier</w:t>
            </w:r>
          </w:p>
          <w:p w:rsidR="00F14F55" w:rsidRDefault="00F14F55" w:rsidP="0071398A">
            <w:pPr>
              <w:pStyle w:val="Opmaakprofiel9"/>
              <w:numPr>
                <w:ilvl w:val="0"/>
                <w:numId w:val="87"/>
              </w:numPr>
              <w:ind w:left="397"/>
            </w:pPr>
            <w:r>
              <w:t>Tekeningen</w:t>
            </w:r>
          </w:p>
          <w:p w:rsidR="00D027F8" w:rsidRDefault="00D027F8" w:rsidP="0071398A">
            <w:pPr>
              <w:pStyle w:val="Opmaakprofiel9"/>
              <w:numPr>
                <w:ilvl w:val="0"/>
                <w:numId w:val="87"/>
              </w:numPr>
              <w:ind w:left="397"/>
            </w:pPr>
            <w:r>
              <w:t>Bewerkingsvolgorde</w:t>
            </w:r>
          </w:p>
          <w:p w:rsidR="00D027F8" w:rsidRDefault="00D027F8" w:rsidP="0071398A">
            <w:pPr>
              <w:pStyle w:val="Opmaakprofiel9"/>
              <w:numPr>
                <w:ilvl w:val="0"/>
                <w:numId w:val="87"/>
              </w:numPr>
              <w:ind w:left="397"/>
            </w:pPr>
            <w:r>
              <w:t>Werkmethode</w:t>
            </w:r>
          </w:p>
          <w:p w:rsidR="00D027F8" w:rsidRDefault="00D027F8" w:rsidP="0071398A">
            <w:pPr>
              <w:pStyle w:val="Opmaakprofiel9"/>
              <w:numPr>
                <w:ilvl w:val="0"/>
                <w:numId w:val="87"/>
              </w:numPr>
              <w:ind w:left="397"/>
            </w:pPr>
            <w:r>
              <w:t>Snijgereedschappen</w:t>
            </w:r>
          </w:p>
          <w:p w:rsidR="00D027F8" w:rsidRDefault="00FA63A5" w:rsidP="0071398A">
            <w:pPr>
              <w:pStyle w:val="Opmaakprofiel9"/>
              <w:numPr>
                <w:ilvl w:val="0"/>
                <w:numId w:val="87"/>
              </w:numPr>
              <w:ind w:left="397"/>
            </w:pPr>
            <w:r>
              <w:t>…</w:t>
            </w:r>
          </w:p>
          <w:p w:rsidR="00715120" w:rsidRDefault="00715120" w:rsidP="0022189D">
            <w:pPr>
              <w:pStyle w:val="VVKSOTekst"/>
              <w:spacing w:after="0"/>
            </w:pPr>
          </w:p>
          <w:p w:rsidR="00715120" w:rsidRDefault="00715120" w:rsidP="0022189D">
            <w:pPr>
              <w:pStyle w:val="VVKSOTekst"/>
              <w:spacing w:after="0"/>
            </w:pPr>
            <w:r>
              <w:t>MATERIALEN</w:t>
            </w:r>
          </w:p>
          <w:p w:rsidR="00715120" w:rsidRDefault="00D027F8" w:rsidP="0071398A">
            <w:pPr>
              <w:pStyle w:val="Opmaakprofiel9"/>
              <w:numPr>
                <w:ilvl w:val="0"/>
                <w:numId w:val="88"/>
              </w:numPr>
              <w:ind w:left="397"/>
            </w:pPr>
            <w:r>
              <w:t>M</w:t>
            </w:r>
            <w:r w:rsidR="00715120">
              <w:t>assief hout</w:t>
            </w:r>
          </w:p>
          <w:p w:rsidR="00715120" w:rsidRDefault="00D027F8" w:rsidP="0071398A">
            <w:pPr>
              <w:pStyle w:val="Opmaakprofiel9"/>
              <w:numPr>
                <w:ilvl w:val="0"/>
                <w:numId w:val="88"/>
              </w:numPr>
              <w:ind w:left="397"/>
            </w:pPr>
            <w:r>
              <w:t>P</w:t>
            </w:r>
            <w:r w:rsidR="00715120">
              <w:t>laatmaterialen</w:t>
            </w:r>
          </w:p>
          <w:p w:rsidR="00715120" w:rsidRDefault="00D027F8" w:rsidP="0071398A">
            <w:pPr>
              <w:pStyle w:val="Opmaakprofiel9"/>
              <w:numPr>
                <w:ilvl w:val="0"/>
                <w:numId w:val="88"/>
              </w:numPr>
              <w:ind w:left="397"/>
            </w:pPr>
            <w:r>
              <w:t>B</w:t>
            </w:r>
            <w:r w:rsidR="00715120">
              <w:t>ekledingsmaterialen</w:t>
            </w:r>
          </w:p>
          <w:p w:rsidR="00D027F8" w:rsidRDefault="00D027F8" w:rsidP="0071398A">
            <w:pPr>
              <w:pStyle w:val="Opmaakprofiel9"/>
              <w:numPr>
                <w:ilvl w:val="0"/>
                <w:numId w:val="88"/>
              </w:numPr>
              <w:ind w:left="397"/>
            </w:pPr>
            <w:r>
              <w:t>Lijmen</w:t>
            </w:r>
          </w:p>
          <w:p w:rsidR="00715120" w:rsidRDefault="00D027F8" w:rsidP="0071398A">
            <w:pPr>
              <w:pStyle w:val="Opmaakprofiel9"/>
              <w:numPr>
                <w:ilvl w:val="0"/>
                <w:numId w:val="88"/>
              </w:numPr>
              <w:ind w:left="397"/>
            </w:pPr>
            <w:r>
              <w:t>Beslag</w:t>
            </w:r>
          </w:p>
          <w:p w:rsidR="00FA63A5" w:rsidRDefault="00FA63A5" w:rsidP="0071398A">
            <w:pPr>
              <w:pStyle w:val="Opmaakprofiel9"/>
              <w:numPr>
                <w:ilvl w:val="0"/>
                <w:numId w:val="88"/>
              </w:numPr>
              <w:ind w:left="397"/>
            </w:pPr>
            <w:r>
              <w:t>…</w:t>
            </w:r>
          </w:p>
          <w:p w:rsidR="0022189D" w:rsidRDefault="0022189D" w:rsidP="0022189D">
            <w:pPr>
              <w:pStyle w:val="VVKSOTekst"/>
              <w:spacing w:after="0"/>
            </w:pPr>
          </w:p>
          <w:p w:rsidR="00CA302E" w:rsidRDefault="00CA302E" w:rsidP="0022189D">
            <w:pPr>
              <w:pStyle w:val="VVKSOTekst"/>
              <w:spacing w:after="0"/>
            </w:pPr>
            <w:r>
              <w:t>VOORBEREIDENDE HANDELINGEN</w:t>
            </w:r>
          </w:p>
          <w:p w:rsidR="00CA302E" w:rsidRDefault="00CA302E" w:rsidP="0022189D">
            <w:pPr>
              <w:pStyle w:val="VVKSOTekst"/>
              <w:spacing w:after="0"/>
            </w:pPr>
          </w:p>
          <w:p w:rsidR="00CA302E" w:rsidRDefault="00CA302E" w:rsidP="0071398A">
            <w:pPr>
              <w:pStyle w:val="Opmaakprofiel9"/>
              <w:numPr>
                <w:ilvl w:val="0"/>
                <w:numId w:val="89"/>
              </w:numPr>
              <w:ind w:left="397"/>
            </w:pPr>
            <w:r>
              <w:t>Paring en afschrijving</w:t>
            </w:r>
          </w:p>
          <w:p w:rsidR="00CA302E" w:rsidRDefault="00F14F55" w:rsidP="0071398A">
            <w:pPr>
              <w:pStyle w:val="Opmaakprofiel9"/>
              <w:numPr>
                <w:ilvl w:val="0"/>
                <w:numId w:val="89"/>
              </w:numPr>
              <w:ind w:left="397"/>
            </w:pPr>
            <w:r>
              <w:t>…</w:t>
            </w:r>
          </w:p>
          <w:p w:rsidR="00CA302E" w:rsidRDefault="00CA302E" w:rsidP="0022189D">
            <w:pPr>
              <w:pStyle w:val="VVKSOTekst"/>
              <w:spacing w:after="0"/>
            </w:pPr>
          </w:p>
          <w:p w:rsidR="00D027F8" w:rsidRDefault="00D027F8" w:rsidP="0022189D">
            <w:pPr>
              <w:pStyle w:val="VVKSOTekst"/>
              <w:spacing w:after="0"/>
            </w:pPr>
            <w:r>
              <w:t>MACHINALE BEWERKINGEN</w:t>
            </w:r>
          </w:p>
          <w:p w:rsidR="00D027F8" w:rsidRDefault="00D027F8" w:rsidP="0071398A">
            <w:pPr>
              <w:pStyle w:val="Opmaakprofiel9"/>
              <w:numPr>
                <w:ilvl w:val="0"/>
                <w:numId w:val="90"/>
              </w:numPr>
              <w:ind w:left="397"/>
            </w:pPr>
            <w:r>
              <w:t>Schaven</w:t>
            </w:r>
          </w:p>
          <w:p w:rsidR="00D027F8" w:rsidRDefault="00D027F8" w:rsidP="0071398A">
            <w:pPr>
              <w:pStyle w:val="Opmaakprofiel9"/>
              <w:numPr>
                <w:ilvl w:val="0"/>
                <w:numId w:val="90"/>
              </w:numPr>
              <w:ind w:left="397"/>
            </w:pPr>
            <w:r>
              <w:t>Zagen</w:t>
            </w:r>
          </w:p>
          <w:p w:rsidR="00D027F8" w:rsidRDefault="00D027F8" w:rsidP="0071398A">
            <w:pPr>
              <w:pStyle w:val="Opmaakprofiel9"/>
              <w:numPr>
                <w:ilvl w:val="0"/>
                <w:numId w:val="90"/>
              </w:numPr>
              <w:ind w:left="397"/>
            </w:pPr>
            <w:r>
              <w:t>Boren</w:t>
            </w:r>
          </w:p>
          <w:p w:rsidR="00D027F8" w:rsidRDefault="00D027F8" w:rsidP="0071398A">
            <w:pPr>
              <w:pStyle w:val="Opmaakprofiel9"/>
              <w:numPr>
                <w:ilvl w:val="0"/>
                <w:numId w:val="90"/>
              </w:numPr>
              <w:ind w:left="397"/>
            </w:pPr>
            <w:r>
              <w:t>Pennen maken</w:t>
            </w:r>
          </w:p>
          <w:p w:rsidR="00D027F8" w:rsidRDefault="00D027F8" w:rsidP="0071398A">
            <w:pPr>
              <w:pStyle w:val="Opmaakprofiel9"/>
              <w:numPr>
                <w:ilvl w:val="0"/>
                <w:numId w:val="90"/>
              </w:numPr>
              <w:ind w:left="397"/>
            </w:pPr>
            <w:r>
              <w:t>Frezen</w:t>
            </w:r>
          </w:p>
          <w:p w:rsidR="00D027F8" w:rsidRDefault="00D027F8" w:rsidP="0071398A">
            <w:pPr>
              <w:pStyle w:val="Opmaakprofiel9"/>
              <w:numPr>
                <w:ilvl w:val="0"/>
                <w:numId w:val="90"/>
              </w:numPr>
              <w:ind w:left="397"/>
            </w:pPr>
            <w:r>
              <w:t>Schuren</w:t>
            </w:r>
          </w:p>
          <w:p w:rsidR="00D027F8" w:rsidRDefault="00D027F8" w:rsidP="0071398A">
            <w:pPr>
              <w:pStyle w:val="Opmaakprofiel9"/>
              <w:numPr>
                <w:ilvl w:val="0"/>
                <w:numId w:val="90"/>
              </w:numPr>
              <w:ind w:left="397"/>
            </w:pPr>
            <w:r>
              <w:t>Houtdraaien</w:t>
            </w:r>
          </w:p>
          <w:p w:rsidR="0022189D" w:rsidRPr="00A63A56" w:rsidRDefault="00D027F8" w:rsidP="004C4BC2">
            <w:pPr>
              <w:pStyle w:val="Opmaakprofiel9"/>
              <w:numPr>
                <w:ilvl w:val="0"/>
                <w:numId w:val="90"/>
              </w:numPr>
              <w:ind w:left="397"/>
            </w:pPr>
            <w:r>
              <w:t>…</w:t>
            </w:r>
          </w:p>
        </w:tc>
      </w:tr>
    </w:tbl>
    <w:p w:rsidR="002A1D2A" w:rsidRDefault="002A1D2A" w:rsidP="002A1D2A">
      <w:pPr>
        <w:pStyle w:val="VVKSOTekst"/>
        <w:spacing w:after="0"/>
        <w:rPr>
          <w:b/>
        </w:rPr>
      </w:pPr>
    </w:p>
    <w:p w:rsidR="00337A19" w:rsidRDefault="00D70E01" w:rsidP="002A1D2A">
      <w:pPr>
        <w:pStyle w:val="VVKSOTekst"/>
        <w:spacing w:after="0"/>
        <w:rPr>
          <w:b/>
        </w:rPr>
      </w:pPr>
      <w:r w:rsidRPr="00516287">
        <w:rPr>
          <w:b/>
        </w:rPr>
        <w:t>De opdracht volgens voorbereiding afwerken</w:t>
      </w:r>
    </w:p>
    <w:p w:rsidR="002A1D2A" w:rsidRPr="00516287" w:rsidRDefault="002A1D2A" w:rsidP="002A1D2A">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D70E01" w:rsidRPr="00A337A0" w:rsidTr="00B73CD8">
        <w:tc>
          <w:tcPr>
            <w:tcW w:w="4889" w:type="dxa"/>
          </w:tcPr>
          <w:p w:rsidR="00B73CD8" w:rsidRPr="00A337A0" w:rsidRDefault="00B73CD8" w:rsidP="00B73CD8">
            <w:pPr>
              <w:pStyle w:val="VVKSOTekst"/>
              <w:spacing w:after="0"/>
              <w:ind w:left="283"/>
              <w:jc w:val="left"/>
            </w:pPr>
          </w:p>
          <w:p w:rsidR="00D70E01" w:rsidRDefault="00B73CD8" w:rsidP="00E06B68">
            <w:pPr>
              <w:pStyle w:val="Opmaakprofiel5"/>
              <w:ind w:left="340" w:hanging="425"/>
            </w:pPr>
            <w:r w:rsidRPr="00A337A0">
              <w:t>Volgens de werkvoorbereiding het project afwe</w:t>
            </w:r>
            <w:r w:rsidRPr="00A337A0">
              <w:t>r</w:t>
            </w:r>
            <w:r w:rsidRPr="00A337A0">
              <w:t>ken.</w:t>
            </w:r>
          </w:p>
          <w:p w:rsidR="00940ABF" w:rsidRPr="00A337A0" w:rsidRDefault="00940ABF" w:rsidP="00E9162A">
            <w:pPr>
              <w:pStyle w:val="VVKSOTekst"/>
              <w:tabs>
                <w:tab w:val="left" w:pos="426"/>
              </w:tabs>
              <w:ind w:left="283"/>
              <w:jc w:val="left"/>
            </w:pPr>
          </w:p>
        </w:tc>
        <w:tc>
          <w:tcPr>
            <w:tcW w:w="4889" w:type="dxa"/>
          </w:tcPr>
          <w:p w:rsidR="00B73CD8" w:rsidRPr="00A337A0" w:rsidRDefault="00B73CD8" w:rsidP="00B73CD8">
            <w:pPr>
              <w:pStyle w:val="VVKSOTekst"/>
              <w:spacing w:after="0"/>
            </w:pPr>
          </w:p>
          <w:p w:rsidR="00D70E01" w:rsidRPr="00A337A0" w:rsidRDefault="00A337A0" w:rsidP="00B73CD8">
            <w:pPr>
              <w:pStyle w:val="VVKSOTekst"/>
            </w:pPr>
            <w:r w:rsidRPr="00A337A0">
              <w:t>AFWERKINGSTECHNIEKEN</w:t>
            </w:r>
            <w:r w:rsidR="0022189D">
              <w:t xml:space="preserve"> EN </w:t>
            </w:r>
            <w:r w:rsidR="00551932">
              <w:t>-</w:t>
            </w:r>
            <w:r w:rsidR="0022189D">
              <w:t>PRODUCTEN</w:t>
            </w:r>
          </w:p>
          <w:p w:rsidR="00D70E01" w:rsidRDefault="003248FD" w:rsidP="0071398A">
            <w:pPr>
              <w:pStyle w:val="Opmaakprofiel9"/>
              <w:numPr>
                <w:ilvl w:val="2"/>
                <w:numId w:val="91"/>
              </w:numPr>
              <w:ind w:left="397"/>
            </w:pPr>
            <w:r>
              <w:t>Producten</w:t>
            </w:r>
          </w:p>
          <w:p w:rsidR="00A97D08" w:rsidRDefault="00A97D08" w:rsidP="0071398A">
            <w:pPr>
              <w:pStyle w:val="Opmaakprofiel9"/>
              <w:numPr>
                <w:ilvl w:val="2"/>
                <w:numId w:val="91"/>
              </w:numPr>
              <w:ind w:left="397"/>
            </w:pPr>
            <w:r>
              <w:t>Aanbrengmethoden</w:t>
            </w:r>
          </w:p>
          <w:p w:rsidR="00A97D08" w:rsidRDefault="00A4350A" w:rsidP="00A97D08">
            <w:pPr>
              <w:pStyle w:val="Opmaakprofiel6"/>
            </w:pPr>
            <w:r>
              <w:t>k</w:t>
            </w:r>
            <w:r w:rsidR="00A97D08">
              <w:t>wast</w:t>
            </w:r>
          </w:p>
          <w:p w:rsidR="00A97D08" w:rsidRDefault="00A4350A" w:rsidP="00A97D08">
            <w:pPr>
              <w:pStyle w:val="Opmaakprofiel6"/>
            </w:pPr>
            <w:r>
              <w:t>r</w:t>
            </w:r>
            <w:r w:rsidR="00A97D08">
              <w:t>ol</w:t>
            </w:r>
          </w:p>
          <w:p w:rsidR="00A97D08" w:rsidRDefault="00A4350A" w:rsidP="00A97D08">
            <w:pPr>
              <w:pStyle w:val="Opmaakprofiel6"/>
            </w:pPr>
            <w:r>
              <w:t>s</w:t>
            </w:r>
            <w:r w:rsidR="00A97D08">
              <w:t>puitpistool</w:t>
            </w:r>
          </w:p>
          <w:p w:rsidR="00A97D08" w:rsidRDefault="00A97D08" w:rsidP="00A97D08">
            <w:pPr>
              <w:pStyle w:val="Opmaakprofiel6"/>
            </w:pPr>
            <w:r>
              <w:t>…</w:t>
            </w:r>
          </w:p>
          <w:p w:rsidR="00A4350A" w:rsidRDefault="00A4350A" w:rsidP="00A4350A">
            <w:pPr>
              <w:pStyle w:val="Opmaakprofiel6"/>
              <w:numPr>
                <w:ilvl w:val="0"/>
                <w:numId w:val="0"/>
              </w:numPr>
              <w:ind w:left="720"/>
            </w:pPr>
          </w:p>
          <w:p w:rsidR="003248FD" w:rsidRDefault="00A97D08" w:rsidP="0071398A">
            <w:pPr>
              <w:pStyle w:val="Opmaakprofiel9"/>
              <w:numPr>
                <w:ilvl w:val="0"/>
                <w:numId w:val="92"/>
              </w:numPr>
              <w:ind w:left="397"/>
            </w:pPr>
            <w:r>
              <w:t>Productfiches</w:t>
            </w:r>
          </w:p>
          <w:p w:rsidR="003248FD" w:rsidRPr="00A337A0" w:rsidRDefault="00A97D08" w:rsidP="0071398A">
            <w:pPr>
              <w:pStyle w:val="Opmaakprofiel9"/>
              <w:numPr>
                <w:ilvl w:val="0"/>
                <w:numId w:val="92"/>
              </w:numPr>
              <w:ind w:left="397"/>
            </w:pPr>
            <w:r>
              <w:t>…</w:t>
            </w:r>
          </w:p>
          <w:p w:rsidR="00D70E01" w:rsidRPr="00A337A0" w:rsidRDefault="00D70E01" w:rsidP="00B73CD8">
            <w:pPr>
              <w:pStyle w:val="VVKSOTekst"/>
              <w:spacing w:after="0"/>
            </w:pPr>
          </w:p>
        </w:tc>
      </w:tr>
    </w:tbl>
    <w:p w:rsidR="008049EF" w:rsidRDefault="008049EF" w:rsidP="0050072F">
      <w:pPr>
        <w:pStyle w:val="VVKSOTekst"/>
        <w:spacing w:after="0"/>
        <w:rPr>
          <w:b/>
        </w:rPr>
      </w:pPr>
    </w:p>
    <w:p w:rsidR="003248FD" w:rsidRDefault="0054308D" w:rsidP="0050072F">
      <w:pPr>
        <w:pStyle w:val="VVKSOTekst"/>
        <w:spacing w:after="0"/>
        <w:rPr>
          <w:b/>
        </w:rPr>
      </w:pPr>
      <w:r w:rsidRPr="00967036">
        <w:rPr>
          <w:b/>
        </w:rPr>
        <w:t>Kwaliteitscontrole</w:t>
      </w:r>
      <w:r w:rsidR="003248FD" w:rsidRPr="003248FD">
        <w:rPr>
          <w:b/>
        </w:rPr>
        <w:t xml:space="preserve"> </w:t>
      </w:r>
      <w:r w:rsidR="003248FD">
        <w:rPr>
          <w:b/>
        </w:rPr>
        <w:t>en zelfe</w:t>
      </w:r>
      <w:r w:rsidR="003248FD" w:rsidRPr="005541D0">
        <w:rPr>
          <w:b/>
        </w:rPr>
        <w:t>valuatie</w:t>
      </w:r>
    </w:p>
    <w:p w:rsidR="0050072F" w:rsidRDefault="0050072F" w:rsidP="0050072F">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3248FD" w:rsidRPr="00A337A0" w:rsidTr="006A1CD8">
        <w:trPr>
          <w:trHeight w:val="132"/>
        </w:trPr>
        <w:tc>
          <w:tcPr>
            <w:tcW w:w="4889" w:type="dxa"/>
          </w:tcPr>
          <w:p w:rsidR="003248FD" w:rsidRPr="00A337A0" w:rsidRDefault="003248FD" w:rsidP="004B0438">
            <w:pPr>
              <w:pStyle w:val="VVKSOTekst"/>
              <w:spacing w:after="0"/>
              <w:ind w:left="283"/>
              <w:jc w:val="left"/>
            </w:pPr>
          </w:p>
          <w:p w:rsidR="003248FD" w:rsidRDefault="003248FD" w:rsidP="00551932">
            <w:pPr>
              <w:pStyle w:val="Opmaakprofiel5"/>
              <w:ind w:left="340" w:hanging="425"/>
              <w:jc w:val="left"/>
            </w:pPr>
            <w:r>
              <w:t>Meet- en controlegereedschappen correct g</w:t>
            </w:r>
            <w:r>
              <w:t>e</w:t>
            </w:r>
            <w:r>
              <w:t>bruiken.</w:t>
            </w:r>
          </w:p>
          <w:p w:rsidR="003248FD" w:rsidRPr="00A337A0" w:rsidRDefault="003248FD" w:rsidP="00551932">
            <w:pPr>
              <w:pStyle w:val="VVKSOTekst"/>
              <w:spacing w:after="0"/>
              <w:ind w:left="340" w:hanging="425"/>
              <w:jc w:val="left"/>
            </w:pPr>
          </w:p>
          <w:p w:rsidR="003248FD" w:rsidRDefault="003248FD" w:rsidP="00551932">
            <w:pPr>
              <w:pStyle w:val="Opmaakprofiel5"/>
              <w:ind w:left="340" w:hanging="425"/>
              <w:jc w:val="left"/>
            </w:pPr>
            <w:r>
              <w:t>Op basis van kwaliteitsomschrijvingen en met behulp van een evaluatie-instrument, een fra</w:t>
            </w:r>
            <w:r>
              <w:t>g</w:t>
            </w:r>
            <w:r>
              <w:t>ment van de opdracht of het project evalueren.</w:t>
            </w:r>
          </w:p>
          <w:p w:rsidR="003248FD" w:rsidRDefault="003248FD" w:rsidP="00551932">
            <w:pPr>
              <w:pStyle w:val="Opmaakprofiel5"/>
              <w:numPr>
                <w:ilvl w:val="0"/>
                <w:numId w:val="0"/>
              </w:numPr>
              <w:ind w:left="340" w:hanging="425"/>
              <w:jc w:val="left"/>
            </w:pPr>
            <w:r>
              <w:t xml:space="preserve"> </w:t>
            </w:r>
          </w:p>
          <w:p w:rsidR="003248FD" w:rsidRDefault="003248FD" w:rsidP="00551932">
            <w:pPr>
              <w:pStyle w:val="Opmaakprofiel5"/>
              <w:ind w:left="340" w:hanging="425"/>
              <w:jc w:val="left"/>
            </w:pPr>
            <w:r>
              <w:t>De gemaakte keuzes binnen de werkmethode evalueren.</w:t>
            </w:r>
          </w:p>
          <w:p w:rsidR="003248FD" w:rsidRPr="003248FD" w:rsidRDefault="003248FD" w:rsidP="00551932">
            <w:pPr>
              <w:pStyle w:val="Lijstalinea"/>
              <w:ind w:left="340" w:hanging="425"/>
              <w:rPr>
                <w:lang w:val="nl-BE"/>
              </w:rPr>
            </w:pPr>
          </w:p>
          <w:p w:rsidR="003248FD" w:rsidRPr="00A337A0" w:rsidRDefault="003248FD" w:rsidP="00551932">
            <w:pPr>
              <w:pStyle w:val="Opmaakprofiel5"/>
              <w:ind w:left="340" w:hanging="425"/>
              <w:jc w:val="left"/>
            </w:pPr>
            <w:r>
              <w:t xml:space="preserve">Zelfevaluatie toepassen, bespreken, conclusies trekken, bevindingen toelichten en de tekorten bijsturen. </w:t>
            </w:r>
          </w:p>
        </w:tc>
        <w:tc>
          <w:tcPr>
            <w:tcW w:w="4889" w:type="dxa"/>
          </w:tcPr>
          <w:p w:rsidR="003248FD" w:rsidRPr="00A337A0" w:rsidRDefault="003248FD" w:rsidP="004B0438">
            <w:pPr>
              <w:pStyle w:val="VVKSOTekst"/>
              <w:spacing w:after="0"/>
            </w:pPr>
          </w:p>
          <w:p w:rsidR="003248FD" w:rsidRDefault="003248FD" w:rsidP="004B0438">
            <w:pPr>
              <w:pStyle w:val="VVKSOTekst"/>
            </w:pPr>
            <w:r>
              <w:t>CONTROLEGEREEDSCHAPPEN</w:t>
            </w:r>
          </w:p>
          <w:p w:rsidR="003248FD" w:rsidRDefault="003248FD" w:rsidP="0071398A">
            <w:pPr>
              <w:pStyle w:val="Opmaakprofiel9"/>
              <w:numPr>
                <w:ilvl w:val="0"/>
                <w:numId w:val="93"/>
              </w:numPr>
              <w:ind w:left="397"/>
            </w:pPr>
            <w:r>
              <w:t>Houtvochtigheidsmeter</w:t>
            </w:r>
          </w:p>
          <w:p w:rsidR="003248FD" w:rsidRDefault="003248FD" w:rsidP="0071398A">
            <w:pPr>
              <w:pStyle w:val="Opmaakprofiel9"/>
              <w:numPr>
                <w:ilvl w:val="0"/>
                <w:numId w:val="93"/>
              </w:numPr>
              <w:ind w:left="397"/>
            </w:pPr>
            <w:r>
              <w:t>Digitale schuifmaat</w:t>
            </w:r>
          </w:p>
          <w:p w:rsidR="003248FD" w:rsidRDefault="003248FD" w:rsidP="0071398A">
            <w:pPr>
              <w:pStyle w:val="Opmaakprofiel9"/>
              <w:numPr>
                <w:ilvl w:val="0"/>
                <w:numId w:val="93"/>
              </w:numPr>
              <w:ind w:left="397"/>
            </w:pPr>
            <w:r>
              <w:t>Vouwmeter</w:t>
            </w:r>
          </w:p>
          <w:p w:rsidR="003248FD" w:rsidRDefault="003248FD" w:rsidP="0071398A">
            <w:pPr>
              <w:pStyle w:val="Opmaakprofiel9"/>
              <w:numPr>
                <w:ilvl w:val="0"/>
                <w:numId w:val="93"/>
              </w:numPr>
              <w:ind w:left="397"/>
            </w:pPr>
            <w:r>
              <w:t>Winkelhaak</w:t>
            </w:r>
          </w:p>
          <w:p w:rsidR="003248FD" w:rsidRPr="00A337A0" w:rsidRDefault="003248FD" w:rsidP="0071398A">
            <w:pPr>
              <w:pStyle w:val="Opmaakprofiel9"/>
              <w:numPr>
                <w:ilvl w:val="0"/>
                <w:numId w:val="93"/>
              </w:numPr>
              <w:ind w:left="397"/>
            </w:pPr>
            <w:r>
              <w:t>…</w:t>
            </w:r>
          </w:p>
          <w:p w:rsidR="003248FD" w:rsidRPr="00A337A0" w:rsidRDefault="003248FD" w:rsidP="004B0438">
            <w:pPr>
              <w:pStyle w:val="VVKSOTekst"/>
              <w:spacing w:after="0"/>
            </w:pPr>
          </w:p>
          <w:p w:rsidR="003248FD" w:rsidRPr="00A337A0" w:rsidRDefault="003248FD" w:rsidP="004B0438">
            <w:pPr>
              <w:pStyle w:val="VVKSOTekst"/>
            </w:pPr>
            <w:r>
              <w:t>EVALUATIE-INSTRUMENT</w:t>
            </w:r>
          </w:p>
          <w:p w:rsidR="003248FD" w:rsidRDefault="003248FD" w:rsidP="0071398A">
            <w:pPr>
              <w:pStyle w:val="Opmaakprofiel9"/>
              <w:numPr>
                <w:ilvl w:val="0"/>
                <w:numId w:val="94"/>
              </w:numPr>
              <w:ind w:left="397"/>
            </w:pPr>
            <w:r>
              <w:t>Afspraken</w:t>
            </w:r>
          </w:p>
          <w:p w:rsidR="003248FD" w:rsidRDefault="00A4350A" w:rsidP="003248FD">
            <w:pPr>
              <w:pStyle w:val="Opmaakprofiel6"/>
            </w:pPr>
            <w:r>
              <w:t>k</w:t>
            </w:r>
            <w:r w:rsidR="003248FD">
              <w:t>waliteitsomschrijving</w:t>
            </w:r>
          </w:p>
          <w:p w:rsidR="003248FD" w:rsidRDefault="00A4350A" w:rsidP="003248FD">
            <w:pPr>
              <w:pStyle w:val="Opmaakprofiel6"/>
            </w:pPr>
            <w:r>
              <w:t>t</w:t>
            </w:r>
            <w:r w:rsidR="003248FD">
              <w:t>oleranties</w:t>
            </w:r>
          </w:p>
          <w:p w:rsidR="003248FD" w:rsidRDefault="003248FD" w:rsidP="003248FD">
            <w:pPr>
              <w:pStyle w:val="Opmaakprofiel6"/>
            </w:pPr>
            <w:r>
              <w:t>…</w:t>
            </w:r>
          </w:p>
          <w:p w:rsidR="003248FD" w:rsidRDefault="003248FD" w:rsidP="0071398A">
            <w:pPr>
              <w:pStyle w:val="Opmaakprofiel9"/>
              <w:numPr>
                <w:ilvl w:val="0"/>
                <w:numId w:val="96"/>
              </w:numPr>
              <w:ind w:left="397"/>
            </w:pPr>
            <w:r>
              <w:t>Remediëring</w:t>
            </w:r>
          </w:p>
          <w:p w:rsidR="003248FD" w:rsidRPr="00A337A0" w:rsidRDefault="003248FD" w:rsidP="0071398A">
            <w:pPr>
              <w:pStyle w:val="Opmaakprofiel9"/>
              <w:numPr>
                <w:ilvl w:val="0"/>
                <w:numId w:val="96"/>
              </w:numPr>
              <w:ind w:left="397"/>
            </w:pPr>
            <w:r>
              <w:t>Rapportering</w:t>
            </w:r>
          </w:p>
        </w:tc>
      </w:tr>
    </w:tbl>
    <w:p w:rsidR="002A1D2A" w:rsidRDefault="002A1D2A" w:rsidP="002A1D2A">
      <w:pPr>
        <w:pStyle w:val="VVKSOKop2"/>
      </w:pPr>
      <w:bookmarkStart w:id="30" w:name="_Toc346873113"/>
      <w:r>
        <w:t xml:space="preserve">Beroepsgerichte </w:t>
      </w:r>
      <w:r w:rsidR="008158E2">
        <w:t>attituden</w:t>
      </w:r>
      <w:bookmarkEnd w:id="30"/>
    </w:p>
    <w:p w:rsidR="002A1D2A" w:rsidRDefault="002A1D2A" w:rsidP="002A1D2A">
      <w:pPr>
        <w:pStyle w:val="VVKSOTekst"/>
        <w:jc w:val="left"/>
      </w:pPr>
      <w:r>
        <w:t>Evalueren en bijsturen van attituden is een permanente opdracht.</w:t>
      </w:r>
    </w:p>
    <w:p w:rsidR="002A1D2A" w:rsidRDefault="002A1D2A" w:rsidP="0071398A">
      <w:pPr>
        <w:pStyle w:val="VVKSOTekst"/>
        <w:numPr>
          <w:ilvl w:val="0"/>
          <w:numId w:val="46"/>
        </w:numPr>
        <w:spacing w:after="0"/>
        <w:jc w:val="left"/>
      </w:pPr>
      <w:r>
        <w:t>Aandacht hebben voor veiligheid en milieu;</w:t>
      </w:r>
    </w:p>
    <w:p w:rsidR="002A1D2A" w:rsidRPr="000220E4" w:rsidRDefault="002A1D2A" w:rsidP="0071398A">
      <w:pPr>
        <w:pStyle w:val="VVKSOTekst"/>
        <w:numPr>
          <w:ilvl w:val="0"/>
          <w:numId w:val="46"/>
        </w:numPr>
        <w:spacing w:after="0"/>
        <w:jc w:val="left"/>
      </w:pPr>
      <w:r w:rsidRPr="000220E4">
        <w:t>Milieubewust denken en handelen;</w:t>
      </w:r>
    </w:p>
    <w:p w:rsidR="002A1D2A" w:rsidRPr="000220E4" w:rsidRDefault="002A1D2A" w:rsidP="0071398A">
      <w:pPr>
        <w:pStyle w:val="VVKSOTekst"/>
        <w:numPr>
          <w:ilvl w:val="0"/>
          <w:numId w:val="46"/>
        </w:numPr>
        <w:spacing w:after="0"/>
        <w:jc w:val="left"/>
      </w:pPr>
      <w:r>
        <w:t>Bereid zijn elkaar te respecteren;</w:t>
      </w:r>
    </w:p>
    <w:p w:rsidR="002A1D2A" w:rsidRDefault="002A1D2A" w:rsidP="0071398A">
      <w:pPr>
        <w:pStyle w:val="VVKSOTekst"/>
        <w:numPr>
          <w:ilvl w:val="0"/>
          <w:numId w:val="46"/>
        </w:numPr>
        <w:spacing w:after="0"/>
        <w:jc w:val="left"/>
      </w:pPr>
      <w:r>
        <w:t>Bereid zijn te leren en te werken in team</w:t>
      </w:r>
      <w:r w:rsidRPr="000220E4">
        <w:t>;</w:t>
      </w:r>
    </w:p>
    <w:p w:rsidR="002A1D2A" w:rsidRDefault="002A1D2A" w:rsidP="0071398A">
      <w:pPr>
        <w:pStyle w:val="VVKSOTekst"/>
        <w:numPr>
          <w:ilvl w:val="0"/>
          <w:numId w:val="46"/>
        </w:numPr>
        <w:spacing w:after="0"/>
        <w:jc w:val="left"/>
      </w:pPr>
      <w:r w:rsidRPr="000220E4">
        <w:t>Probleemoplossend denken;</w:t>
      </w:r>
    </w:p>
    <w:p w:rsidR="002A1D2A" w:rsidRPr="000220E4" w:rsidRDefault="002A1D2A" w:rsidP="0071398A">
      <w:pPr>
        <w:pStyle w:val="VVKSOTekst"/>
        <w:numPr>
          <w:ilvl w:val="0"/>
          <w:numId w:val="46"/>
        </w:numPr>
        <w:spacing w:after="0"/>
        <w:jc w:val="left"/>
      </w:pPr>
      <w:r>
        <w:t>Kostenbewust zijn;</w:t>
      </w:r>
    </w:p>
    <w:p w:rsidR="002A1D2A" w:rsidRPr="000220E4" w:rsidRDefault="002A1D2A" w:rsidP="0071398A">
      <w:pPr>
        <w:pStyle w:val="VVKSOTekst"/>
        <w:numPr>
          <w:ilvl w:val="0"/>
          <w:numId w:val="46"/>
        </w:numPr>
        <w:spacing w:after="0"/>
        <w:jc w:val="left"/>
      </w:pPr>
      <w:r w:rsidRPr="000220E4">
        <w:t>Zelfstandig leren werken;</w:t>
      </w:r>
    </w:p>
    <w:p w:rsidR="002A1D2A" w:rsidRDefault="002A1D2A" w:rsidP="0071398A">
      <w:pPr>
        <w:pStyle w:val="VVKSOTekst"/>
        <w:numPr>
          <w:ilvl w:val="0"/>
          <w:numId w:val="46"/>
        </w:numPr>
        <w:spacing w:after="0"/>
        <w:jc w:val="left"/>
      </w:pPr>
      <w:r w:rsidRPr="000220E4">
        <w:t>Kwaliteitsgericht handelen.</w:t>
      </w:r>
    </w:p>
    <w:p w:rsidR="00FD58CC" w:rsidRPr="007D57B7" w:rsidRDefault="00FD58CC" w:rsidP="00FD58CC">
      <w:pPr>
        <w:pStyle w:val="VVKSOTekst"/>
        <w:spacing w:before="260"/>
        <w:outlineLvl w:val="0"/>
        <w:rPr>
          <w:b/>
        </w:rPr>
      </w:pPr>
      <w:r w:rsidRPr="007D57B7">
        <w:rPr>
          <w:b/>
        </w:rPr>
        <w:t>PEDAGOGISCH-DIDACTISCHE WENKEN</w:t>
      </w:r>
    </w:p>
    <w:p w:rsidR="00FD58CC" w:rsidRPr="0069053D" w:rsidRDefault="00FD58CC" w:rsidP="0069053D">
      <w:pPr>
        <w:pStyle w:val="Opmaakprofiel6"/>
        <w:numPr>
          <w:ilvl w:val="0"/>
          <w:numId w:val="0"/>
        </w:numPr>
        <w:rPr>
          <w:b/>
        </w:rPr>
      </w:pPr>
      <w:r w:rsidRPr="0069053D">
        <w:rPr>
          <w:b/>
        </w:rPr>
        <w:t>Preventie en milieu</w:t>
      </w:r>
    </w:p>
    <w:p w:rsidR="00F14F55" w:rsidRDefault="00F14F55" w:rsidP="00F14F55">
      <w:pPr>
        <w:pStyle w:val="Opmaakprofiel9"/>
        <w:ind w:left="340"/>
      </w:pPr>
    </w:p>
    <w:p w:rsidR="00D96790" w:rsidRDefault="00D96790" w:rsidP="0071398A">
      <w:pPr>
        <w:pStyle w:val="Opmaakprofiel9"/>
        <w:numPr>
          <w:ilvl w:val="0"/>
          <w:numId w:val="41"/>
        </w:numPr>
        <w:ind w:left="284" w:hanging="304"/>
      </w:pPr>
      <w:r>
        <w:t>De leerlingen bewust maken dat preventie, veiligheid en welzijn op het werk een permanente attitude is.</w:t>
      </w:r>
    </w:p>
    <w:p w:rsidR="00D96790" w:rsidRDefault="00D96790" w:rsidP="00D96790">
      <w:pPr>
        <w:pStyle w:val="Opmaakprofiel9"/>
        <w:ind w:left="284"/>
      </w:pPr>
      <w:r>
        <w:lastRenderedPageBreak/>
        <w:t>De leerlingen dienen aangeleerd te worden hoe ze basisveiligheid voor zichzelf en voor anderen als pri</w:t>
      </w:r>
      <w:r>
        <w:t>o</w:t>
      </w:r>
      <w:r>
        <w:t>riteit kunnen stellen.</w:t>
      </w:r>
    </w:p>
    <w:p w:rsidR="00D96790" w:rsidRDefault="00D96790" w:rsidP="00D96790">
      <w:pPr>
        <w:pStyle w:val="Opmaakprofiel9"/>
        <w:ind w:left="284"/>
      </w:pPr>
      <w:r>
        <w:t>Leer de leerlingen vakkundig met houtbewerkingsmachines te werken, steeds alle persoonlijke en colle</w:t>
      </w:r>
      <w:r>
        <w:t>c</w:t>
      </w:r>
      <w:r>
        <w:t>tieve beschermingsmiddelen te gebruiken, fouten en gebreken te melden.</w:t>
      </w:r>
    </w:p>
    <w:p w:rsidR="00D96790" w:rsidRDefault="00D96790" w:rsidP="00D96790">
      <w:pPr>
        <w:pStyle w:val="Opmaakprofiel9"/>
        <w:ind w:left="284"/>
      </w:pPr>
    </w:p>
    <w:p w:rsidR="0069053D" w:rsidRDefault="00F14F55" w:rsidP="0071398A">
      <w:pPr>
        <w:pStyle w:val="Opmaakprofiel9"/>
        <w:numPr>
          <w:ilvl w:val="0"/>
          <w:numId w:val="41"/>
        </w:numPr>
        <w:ind w:left="284" w:hanging="304"/>
      </w:pPr>
      <w:r>
        <w:t>Maak al onderzoekend voor enkele basis</w:t>
      </w:r>
      <w:r w:rsidR="00686CF3">
        <w:t>handelingen een risicoanalyse op, gevolgd door een risicob</w:t>
      </w:r>
      <w:r w:rsidR="00686CF3">
        <w:t>e</w:t>
      </w:r>
      <w:r w:rsidR="00686CF3">
        <w:t xml:space="preserve">heersingsplan. </w:t>
      </w:r>
    </w:p>
    <w:p w:rsidR="00686CF3" w:rsidRDefault="00686CF3" w:rsidP="00686CF3">
      <w:pPr>
        <w:pStyle w:val="Opmaakprofiel9"/>
        <w:ind w:left="340"/>
      </w:pPr>
    </w:p>
    <w:p w:rsidR="00686CF3" w:rsidRDefault="00686CF3" w:rsidP="0071398A">
      <w:pPr>
        <w:pStyle w:val="Opmaakprofiel9"/>
        <w:numPr>
          <w:ilvl w:val="0"/>
          <w:numId w:val="41"/>
        </w:numPr>
        <w:ind w:left="340"/>
      </w:pPr>
      <w:r>
        <w:t>Leer de leerlingen gebruik te maken van de instructiekaarten en veiligheidsinstructiekaarten.</w:t>
      </w:r>
    </w:p>
    <w:p w:rsidR="00686CF3" w:rsidRPr="0069053D" w:rsidRDefault="00686CF3" w:rsidP="00686CF3">
      <w:pPr>
        <w:pStyle w:val="Opmaakprofiel9"/>
        <w:ind w:left="340"/>
      </w:pPr>
    </w:p>
    <w:p w:rsidR="00FD58CC" w:rsidRDefault="00FD58CC" w:rsidP="0069053D">
      <w:pPr>
        <w:pStyle w:val="Opmaakprofiel6"/>
        <w:numPr>
          <w:ilvl w:val="0"/>
          <w:numId w:val="0"/>
        </w:numPr>
        <w:rPr>
          <w:b/>
        </w:rPr>
      </w:pPr>
      <w:r w:rsidRPr="0069053D">
        <w:rPr>
          <w:b/>
        </w:rPr>
        <w:t xml:space="preserve">De opdracht volgens voorbereiding realiseren </w:t>
      </w:r>
    </w:p>
    <w:p w:rsidR="004C398B" w:rsidRPr="0069053D" w:rsidRDefault="004C398B" w:rsidP="0069053D">
      <w:pPr>
        <w:pStyle w:val="Opmaakprofiel6"/>
        <w:numPr>
          <w:ilvl w:val="0"/>
          <w:numId w:val="0"/>
        </w:numPr>
        <w:rPr>
          <w:b/>
        </w:rPr>
      </w:pPr>
    </w:p>
    <w:p w:rsidR="000928FE" w:rsidRDefault="000928FE" w:rsidP="008419B3">
      <w:pPr>
        <w:pStyle w:val="Opmaakprofiel9"/>
        <w:ind w:left="340"/>
      </w:pPr>
    </w:p>
    <w:p w:rsidR="00D96790" w:rsidRDefault="00D96790" w:rsidP="0071398A">
      <w:pPr>
        <w:pStyle w:val="Opmaakprofiel9"/>
        <w:numPr>
          <w:ilvl w:val="0"/>
          <w:numId w:val="42"/>
        </w:numPr>
        <w:ind w:left="284" w:hanging="304"/>
      </w:pPr>
      <w:r>
        <w:t>Machinale houtbewerking is het uitgangspunt voor de realisatie van de projecten.</w:t>
      </w:r>
    </w:p>
    <w:p w:rsidR="00D96790" w:rsidRDefault="00D96790" w:rsidP="00D96790">
      <w:pPr>
        <w:pStyle w:val="Opmaakprofiel9"/>
        <w:ind w:left="284"/>
      </w:pPr>
      <w:r>
        <w:t>Handvaardigheidsuitvoeringen kunnen slechts als “aanvullend” beschouwd worden.</w:t>
      </w:r>
    </w:p>
    <w:p w:rsidR="00553581" w:rsidRDefault="00D96790" w:rsidP="00553581">
      <w:pPr>
        <w:pStyle w:val="Opmaakprofiel9"/>
        <w:ind w:left="284"/>
      </w:pPr>
      <w:r>
        <w:t>De hedendaagse volwaardige opdrachten worden uitsluitend gerealiseerd op schaal 1/1 en zijn vooral te vinden in binnen- en buitentoepassingen.</w:t>
      </w:r>
    </w:p>
    <w:p w:rsidR="00D96790" w:rsidRDefault="00D96790" w:rsidP="00D96790">
      <w:pPr>
        <w:pStyle w:val="Opmaakprofiel9"/>
        <w:ind w:left="284"/>
      </w:pPr>
    </w:p>
    <w:p w:rsidR="00D96790" w:rsidRDefault="008A3F48" w:rsidP="0071398A">
      <w:pPr>
        <w:pStyle w:val="Opmaakprofiel9"/>
        <w:numPr>
          <w:ilvl w:val="0"/>
          <w:numId w:val="42"/>
        </w:numPr>
        <w:ind w:left="284" w:hanging="284"/>
      </w:pPr>
      <w:r>
        <w:t>Dit betekent</w:t>
      </w:r>
      <w:r w:rsidR="008419B3">
        <w:t xml:space="preserve"> meteen dat </w:t>
      </w:r>
      <w:r>
        <w:t>niet</w:t>
      </w:r>
      <w:r w:rsidR="00D96790">
        <w:t>-</w:t>
      </w:r>
      <w:r>
        <w:t xml:space="preserve">hedendaagse, </w:t>
      </w:r>
      <w:r w:rsidR="008419B3" w:rsidRPr="00EC0C08">
        <w:t>voorbijgestreefde technieken niet</w:t>
      </w:r>
      <w:r w:rsidR="008419B3">
        <w:t xml:space="preserve"> meer worden toegepast, zoals bijvoorbeeld </w:t>
      </w:r>
      <w:proofErr w:type="spellStart"/>
      <w:r w:rsidR="008419B3">
        <w:t>marqueterie</w:t>
      </w:r>
      <w:proofErr w:type="spellEnd"/>
      <w:r w:rsidR="008419B3">
        <w:t>.</w:t>
      </w:r>
    </w:p>
    <w:p w:rsidR="008419B3" w:rsidRDefault="008419B3" w:rsidP="00D96790">
      <w:pPr>
        <w:pStyle w:val="Opmaakprofiel9"/>
        <w:ind w:left="284"/>
      </w:pPr>
      <w:r>
        <w:t>Fineersamenstellingen in een hedendaags design</w:t>
      </w:r>
      <w:r w:rsidR="00462AFE">
        <w:t xml:space="preserve"> </w:t>
      </w:r>
      <w:r>
        <w:t>zijn een must.</w:t>
      </w:r>
    </w:p>
    <w:p w:rsidR="00553581" w:rsidRDefault="00553581" w:rsidP="00D96790">
      <w:pPr>
        <w:pStyle w:val="Opmaakprofiel9"/>
        <w:ind w:left="284"/>
      </w:pPr>
    </w:p>
    <w:p w:rsidR="00553581" w:rsidRPr="00553581" w:rsidRDefault="00553581" w:rsidP="00553581">
      <w:pPr>
        <w:pStyle w:val="Opmaakprofiel9"/>
        <w:numPr>
          <w:ilvl w:val="0"/>
          <w:numId w:val="42"/>
        </w:numPr>
        <w:ind w:left="283"/>
      </w:pPr>
      <w:r w:rsidRPr="00553581">
        <w:t xml:space="preserve">Leer de leerlingen reeds vanaf de </w:t>
      </w:r>
      <w:r>
        <w:t xml:space="preserve"> </w:t>
      </w:r>
      <w:r w:rsidRPr="00553581">
        <w:t>2</w:t>
      </w:r>
      <w:r w:rsidRPr="00553581">
        <w:rPr>
          <w:vertAlign w:val="superscript"/>
        </w:rPr>
        <w:t>de</w:t>
      </w:r>
      <w:r w:rsidRPr="00553581">
        <w:t xml:space="preserve"> graad met contraprofilering werken en beperk het oefenen in het snijden van verstekken.</w:t>
      </w:r>
    </w:p>
    <w:p w:rsidR="00D96790" w:rsidRDefault="00D96790" w:rsidP="00D96790">
      <w:pPr>
        <w:pStyle w:val="Opmaakprofiel9"/>
      </w:pPr>
    </w:p>
    <w:p w:rsidR="00D96790" w:rsidRDefault="00D96790" w:rsidP="00D96790">
      <w:pPr>
        <w:pStyle w:val="Opmaakprofiel9"/>
        <w:rPr>
          <w:b/>
        </w:rPr>
      </w:pPr>
      <w:r w:rsidRPr="00D96790">
        <w:rPr>
          <w:b/>
        </w:rPr>
        <w:t>Kwaliteitscontrole en zelfevaluatie</w:t>
      </w:r>
    </w:p>
    <w:p w:rsidR="00D96790" w:rsidRPr="00D96790" w:rsidRDefault="00D96790" w:rsidP="00D96790">
      <w:pPr>
        <w:pStyle w:val="Opmaakprofiel9"/>
        <w:rPr>
          <w:b/>
        </w:rPr>
      </w:pPr>
    </w:p>
    <w:p w:rsidR="004C398B" w:rsidRDefault="004C398B" w:rsidP="0071398A">
      <w:pPr>
        <w:pStyle w:val="Opmaakprofiel9"/>
        <w:numPr>
          <w:ilvl w:val="0"/>
          <w:numId w:val="42"/>
        </w:numPr>
        <w:ind w:left="284" w:hanging="284"/>
        <w:jc w:val="left"/>
      </w:pPr>
      <w:r>
        <w:t>Hanteer een transparante evaluatiemethode. Gebruik hiervoor een evaluatie-instrument met duidelijk omschreven en vastgelegde criteria. Besteed voldoende aandacht aan de feedback naar de leerlingen.</w:t>
      </w:r>
    </w:p>
    <w:p w:rsidR="00FD58CC" w:rsidRDefault="00FD58CC" w:rsidP="00337A19">
      <w:pPr>
        <w:pStyle w:val="VVKSOTekst"/>
        <w:rPr>
          <w:b/>
        </w:rPr>
      </w:pPr>
    </w:p>
    <w:p w:rsidR="00EC0C08" w:rsidRDefault="00EC0C08" w:rsidP="00337A19">
      <w:pPr>
        <w:pStyle w:val="VVKSOTekst"/>
        <w:rPr>
          <w:b/>
        </w:rPr>
      </w:pPr>
    </w:p>
    <w:p w:rsidR="004C4BC2" w:rsidRPr="005541D0" w:rsidRDefault="004C4BC2" w:rsidP="00337A19">
      <w:pPr>
        <w:pStyle w:val="VVKSOTekst"/>
        <w:rPr>
          <w:b/>
        </w:rPr>
      </w:pPr>
    </w:p>
    <w:p w:rsidR="003E1E7D" w:rsidRDefault="003E1E7D" w:rsidP="003E1E7D">
      <w:pPr>
        <w:pStyle w:val="VVKSOKop1"/>
      </w:pPr>
      <w:bookmarkStart w:id="31" w:name="_Toc346873114"/>
      <w:r>
        <w:lastRenderedPageBreak/>
        <w:t>Minimale materiële vereisten</w:t>
      </w:r>
      <w:bookmarkEnd w:id="31"/>
    </w:p>
    <w:p w:rsidR="009651DE" w:rsidRPr="004B72E9" w:rsidRDefault="009651DE" w:rsidP="008158E2">
      <w:pPr>
        <w:pStyle w:val="VVKSOKop2"/>
      </w:pPr>
      <w:bookmarkStart w:id="32" w:name="_Toc346873115"/>
      <w:r w:rsidRPr="004B72E9">
        <w:t>Algemeen</w:t>
      </w:r>
      <w:bookmarkEnd w:id="32"/>
    </w:p>
    <w:p w:rsidR="009651DE" w:rsidRPr="004B72E9" w:rsidRDefault="009651DE" w:rsidP="009651DE">
      <w:pPr>
        <w:spacing w:after="200" w:line="240" w:lineRule="auto"/>
        <w:rPr>
          <w:rFonts w:eastAsiaTheme="minorHAnsi" w:cs="Arial"/>
          <w:szCs w:val="20"/>
          <w:lang w:val="nl-BE" w:eastAsia="en-US"/>
        </w:rPr>
      </w:pPr>
      <w:r w:rsidRPr="004B72E9">
        <w:rPr>
          <w:rFonts w:eastAsiaTheme="minorHAnsi" w:cs="Arial"/>
          <w:szCs w:val="20"/>
          <w:lang w:val="nl-BE" w:eastAsia="en-US"/>
        </w:rPr>
        <w:t>Om de leerplandoelstellingen bij de leerlingen te realiseren dient de school minimaal de hierna beschreven infrastructuur, materiële en didactische uitrusting ter beschikking te stellen, die beantwoordt aan de regl</w:t>
      </w:r>
      <w:r w:rsidRPr="004B72E9">
        <w:rPr>
          <w:rFonts w:eastAsiaTheme="minorHAnsi" w:cs="Arial"/>
          <w:szCs w:val="20"/>
          <w:lang w:val="nl-BE" w:eastAsia="en-US"/>
        </w:rPr>
        <w:t>e</w:t>
      </w:r>
      <w:r w:rsidRPr="004B72E9">
        <w:rPr>
          <w:rFonts w:eastAsiaTheme="minorHAnsi" w:cs="Arial"/>
          <w:szCs w:val="20"/>
          <w:lang w:val="nl-BE" w:eastAsia="en-US"/>
        </w:rPr>
        <w:t>mentaire eisen op het vlak van veiligheid, gezondheid, hygiëne, ergonomie en milieu.</w:t>
      </w:r>
    </w:p>
    <w:p w:rsidR="009651DE" w:rsidRPr="004B72E9" w:rsidRDefault="009651DE" w:rsidP="009651DE">
      <w:pPr>
        <w:spacing w:after="200" w:line="240" w:lineRule="auto"/>
        <w:rPr>
          <w:rFonts w:eastAsiaTheme="minorHAnsi" w:cs="Arial"/>
          <w:szCs w:val="20"/>
          <w:lang w:val="nl-BE" w:eastAsia="en-US"/>
        </w:rPr>
      </w:pPr>
      <w:r w:rsidRPr="004B72E9">
        <w:rPr>
          <w:rFonts w:eastAsiaTheme="minorHAnsi" w:cs="Arial"/>
          <w:szCs w:val="20"/>
          <w:lang w:val="nl-BE" w:eastAsia="en-US"/>
        </w:rPr>
        <w:t xml:space="preserve">Dit alles is daarnaast aangepast aan de visie op leren die de school hanteert. </w:t>
      </w:r>
    </w:p>
    <w:p w:rsidR="009651DE" w:rsidRDefault="009651DE" w:rsidP="008158E2">
      <w:pPr>
        <w:pStyle w:val="VVKSOKop2"/>
      </w:pPr>
      <w:bookmarkStart w:id="33" w:name="_Toc346873116"/>
      <w:r w:rsidRPr="004B72E9">
        <w:t>Infrastructuur</w:t>
      </w:r>
      <w:bookmarkEnd w:id="33"/>
    </w:p>
    <w:p w:rsidR="004B72E9" w:rsidRDefault="004B72E9" w:rsidP="0071398A">
      <w:pPr>
        <w:pStyle w:val="Lijstalinea"/>
        <w:numPr>
          <w:ilvl w:val="0"/>
          <w:numId w:val="42"/>
        </w:numPr>
        <w:tabs>
          <w:tab w:val="left" w:pos="284"/>
        </w:tabs>
        <w:rPr>
          <w:szCs w:val="20"/>
          <w:lang w:val="nl-BE"/>
        </w:rPr>
      </w:pPr>
      <w:r w:rsidRPr="004B72E9">
        <w:rPr>
          <w:b/>
          <w:szCs w:val="20"/>
          <w:lang w:val="nl-BE"/>
        </w:rPr>
        <w:t>De werkplaats</w:t>
      </w:r>
      <w:r w:rsidRPr="004B72E9">
        <w:rPr>
          <w:szCs w:val="20"/>
          <w:lang w:val="nl-BE"/>
        </w:rPr>
        <w:t xml:space="preserve">(en) </w:t>
      </w:r>
      <w:r>
        <w:rPr>
          <w:szCs w:val="20"/>
          <w:lang w:val="nl-BE"/>
        </w:rPr>
        <w:t xml:space="preserve">met de nodige nutsvoorzieningen </w:t>
      </w:r>
      <w:r w:rsidRPr="004B72E9">
        <w:rPr>
          <w:szCs w:val="20"/>
          <w:lang w:val="nl-BE"/>
        </w:rPr>
        <w:t>moet</w:t>
      </w:r>
      <w:r w:rsidR="00BF009C">
        <w:rPr>
          <w:szCs w:val="20"/>
          <w:lang w:val="nl-BE"/>
        </w:rPr>
        <w:t>(</w:t>
      </w:r>
      <w:r w:rsidRPr="004B72E9">
        <w:rPr>
          <w:szCs w:val="20"/>
          <w:lang w:val="nl-BE"/>
        </w:rPr>
        <w:t>en</w:t>
      </w:r>
      <w:r w:rsidR="00D96790">
        <w:rPr>
          <w:szCs w:val="20"/>
          <w:lang w:val="nl-BE"/>
        </w:rPr>
        <w:t>)</w:t>
      </w:r>
      <w:r w:rsidRPr="004B72E9">
        <w:rPr>
          <w:szCs w:val="20"/>
          <w:lang w:val="nl-BE"/>
        </w:rPr>
        <w:t xml:space="preserve"> </w:t>
      </w:r>
      <w:r w:rsidRPr="00B94C9C">
        <w:rPr>
          <w:szCs w:val="20"/>
          <w:lang w:val="nl-BE"/>
        </w:rPr>
        <w:t>voldoende ruim zijn</w:t>
      </w:r>
      <w:r w:rsidR="00B94C9C">
        <w:rPr>
          <w:szCs w:val="20"/>
          <w:lang w:val="nl-BE"/>
        </w:rPr>
        <w:t xml:space="preserve"> </w:t>
      </w:r>
      <w:r w:rsidR="00B94C9C" w:rsidRPr="00C01018">
        <w:rPr>
          <w:szCs w:val="20"/>
          <w:lang w:val="nl-BE"/>
        </w:rPr>
        <w:t>om een d</w:t>
      </w:r>
      <w:r w:rsidR="00B94C9C" w:rsidRPr="00C01018">
        <w:rPr>
          <w:szCs w:val="20"/>
          <w:lang w:val="nl-BE"/>
        </w:rPr>
        <w:t>e</w:t>
      </w:r>
      <w:r w:rsidR="00B94C9C" w:rsidRPr="00C01018">
        <w:rPr>
          <w:szCs w:val="20"/>
          <w:lang w:val="nl-BE"/>
        </w:rPr>
        <w:t>gelijke opleiding te kunnen realise</w:t>
      </w:r>
      <w:r w:rsidR="00B94C9C">
        <w:rPr>
          <w:szCs w:val="20"/>
          <w:lang w:val="nl-BE"/>
        </w:rPr>
        <w:t xml:space="preserve">ren. </w:t>
      </w:r>
      <w:r w:rsidRPr="004B72E9">
        <w:rPr>
          <w:szCs w:val="20"/>
          <w:lang w:val="nl-BE"/>
        </w:rPr>
        <w:t xml:space="preserve"> </w:t>
      </w:r>
      <w:r>
        <w:rPr>
          <w:szCs w:val="20"/>
          <w:lang w:val="nl-BE"/>
        </w:rPr>
        <w:t>De werkplaats bestaat enerzijds uit een montagehal en anderzijds uit een ruimte voor machinale houtbewerking. De ruimte rond de machines moet vo</w:t>
      </w:r>
      <w:r>
        <w:rPr>
          <w:szCs w:val="20"/>
          <w:lang w:val="nl-BE"/>
        </w:rPr>
        <w:t>l</w:t>
      </w:r>
      <w:r>
        <w:rPr>
          <w:szCs w:val="20"/>
          <w:lang w:val="nl-BE"/>
        </w:rPr>
        <w:t>doende groot zijn om bewegingen met werkstukken toe te laten, zonder de transportzone te hi</w:t>
      </w:r>
      <w:r>
        <w:rPr>
          <w:szCs w:val="20"/>
          <w:lang w:val="nl-BE"/>
        </w:rPr>
        <w:t>n</w:t>
      </w:r>
      <w:r>
        <w:rPr>
          <w:szCs w:val="20"/>
          <w:lang w:val="nl-BE"/>
        </w:rPr>
        <w:t>deren.</w:t>
      </w:r>
    </w:p>
    <w:p w:rsidR="004B72E9" w:rsidRDefault="004B72E9" w:rsidP="004B72E9">
      <w:pPr>
        <w:pStyle w:val="Lijstalinea"/>
        <w:tabs>
          <w:tab w:val="left" w:pos="284"/>
        </w:tabs>
        <w:rPr>
          <w:szCs w:val="20"/>
          <w:lang w:val="nl-BE"/>
        </w:rPr>
      </w:pPr>
    </w:p>
    <w:p w:rsidR="004B72E9" w:rsidRDefault="004B72E9" w:rsidP="0071398A">
      <w:pPr>
        <w:numPr>
          <w:ilvl w:val="0"/>
          <w:numId w:val="42"/>
        </w:numPr>
        <w:jc w:val="both"/>
        <w:rPr>
          <w:szCs w:val="20"/>
          <w:lang w:val="nl-BE"/>
        </w:rPr>
      </w:pPr>
      <w:r w:rsidRPr="00C01018">
        <w:rPr>
          <w:b/>
          <w:szCs w:val="20"/>
          <w:lang w:val="nl-BE"/>
        </w:rPr>
        <w:t>Een kleedruimte</w:t>
      </w:r>
      <w:r w:rsidRPr="00C01018">
        <w:rPr>
          <w:szCs w:val="20"/>
          <w:lang w:val="nl-BE"/>
        </w:rPr>
        <w:t xml:space="preserve"> met </w:t>
      </w:r>
      <w:r>
        <w:rPr>
          <w:szCs w:val="20"/>
          <w:lang w:val="nl-BE"/>
        </w:rPr>
        <w:t>de nodige hygiënische voorzieningen.</w:t>
      </w:r>
    </w:p>
    <w:p w:rsidR="004B72E9" w:rsidRDefault="004B72E9" w:rsidP="004B72E9">
      <w:pPr>
        <w:pStyle w:val="Lijstalinea"/>
        <w:rPr>
          <w:szCs w:val="20"/>
          <w:lang w:val="nl-BE"/>
        </w:rPr>
      </w:pPr>
    </w:p>
    <w:p w:rsidR="004B72E9" w:rsidRPr="004B72E9" w:rsidRDefault="004B72E9" w:rsidP="0071398A">
      <w:pPr>
        <w:numPr>
          <w:ilvl w:val="0"/>
          <w:numId w:val="42"/>
        </w:numPr>
        <w:jc w:val="both"/>
        <w:rPr>
          <w:b/>
          <w:szCs w:val="20"/>
          <w:lang w:val="nl-BE"/>
        </w:rPr>
      </w:pPr>
      <w:r w:rsidRPr="004B72E9">
        <w:rPr>
          <w:b/>
          <w:szCs w:val="20"/>
          <w:lang w:val="nl-BE"/>
        </w:rPr>
        <w:t>Opslagplaats voor materialen</w:t>
      </w:r>
    </w:p>
    <w:p w:rsidR="004B72E9" w:rsidRPr="00647445" w:rsidRDefault="004B72E9" w:rsidP="00647445">
      <w:pPr>
        <w:pStyle w:val="Lijstalinea"/>
        <w:ind w:left="1060"/>
        <w:rPr>
          <w:szCs w:val="20"/>
          <w:lang w:val="nl-BE"/>
        </w:rPr>
      </w:pPr>
      <w:r w:rsidRPr="00647445">
        <w:rPr>
          <w:szCs w:val="20"/>
          <w:lang w:val="nl-BE"/>
        </w:rPr>
        <w:t xml:space="preserve">Naast de werkplaats moet er voldoende ruimte voorzien worden voor het stapelen van materiaal  en </w:t>
      </w:r>
      <w:proofErr w:type="spellStart"/>
      <w:r w:rsidR="008A025E" w:rsidRPr="00647445">
        <w:rPr>
          <w:szCs w:val="20"/>
          <w:lang w:val="nl-BE"/>
        </w:rPr>
        <w:t>halffabrikaten</w:t>
      </w:r>
      <w:proofErr w:type="spellEnd"/>
      <w:r w:rsidR="008A025E" w:rsidRPr="00647445">
        <w:rPr>
          <w:szCs w:val="20"/>
          <w:lang w:val="nl-BE"/>
        </w:rPr>
        <w:t>.</w:t>
      </w:r>
    </w:p>
    <w:p w:rsidR="004B72E9" w:rsidRDefault="004B72E9" w:rsidP="004B72E9">
      <w:pPr>
        <w:rPr>
          <w:szCs w:val="20"/>
          <w:lang w:val="nl-BE"/>
        </w:rPr>
      </w:pPr>
    </w:p>
    <w:p w:rsidR="008A025E" w:rsidRDefault="008A025E" w:rsidP="0071398A">
      <w:pPr>
        <w:numPr>
          <w:ilvl w:val="0"/>
          <w:numId w:val="42"/>
        </w:numPr>
        <w:jc w:val="both"/>
        <w:rPr>
          <w:b/>
          <w:szCs w:val="20"/>
          <w:lang w:val="nl-BE"/>
        </w:rPr>
      </w:pPr>
      <w:r w:rsidRPr="004B72E9">
        <w:rPr>
          <w:b/>
          <w:szCs w:val="20"/>
          <w:lang w:val="nl-BE"/>
        </w:rPr>
        <w:t xml:space="preserve">Opslagplaats voor </w:t>
      </w:r>
      <w:proofErr w:type="spellStart"/>
      <w:r>
        <w:rPr>
          <w:b/>
          <w:szCs w:val="20"/>
          <w:lang w:val="nl-BE"/>
        </w:rPr>
        <w:t>halfafgewerkte</w:t>
      </w:r>
      <w:proofErr w:type="spellEnd"/>
      <w:r>
        <w:rPr>
          <w:b/>
          <w:szCs w:val="20"/>
          <w:lang w:val="nl-BE"/>
        </w:rPr>
        <w:t xml:space="preserve"> producten</w:t>
      </w:r>
    </w:p>
    <w:p w:rsidR="008A025E" w:rsidRDefault="008A025E" w:rsidP="00647445">
      <w:pPr>
        <w:pStyle w:val="Lijstalinea"/>
        <w:ind w:left="1060"/>
        <w:rPr>
          <w:szCs w:val="20"/>
          <w:lang w:val="nl-BE"/>
        </w:rPr>
      </w:pPr>
      <w:r w:rsidRPr="008A025E">
        <w:rPr>
          <w:szCs w:val="20"/>
          <w:lang w:val="nl-BE"/>
        </w:rPr>
        <w:t xml:space="preserve">Naast de werkplaats moet er voldoende ruimte voorzien worden voor het </w:t>
      </w:r>
      <w:r>
        <w:rPr>
          <w:szCs w:val="20"/>
          <w:lang w:val="nl-BE"/>
        </w:rPr>
        <w:t xml:space="preserve">tijdelijk opbergen van </w:t>
      </w:r>
      <w:proofErr w:type="spellStart"/>
      <w:r>
        <w:rPr>
          <w:szCs w:val="20"/>
          <w:lang w:val="nl-BE"/>
        </w:rPr>
        <w:t>halfafgewerkte</w:t>
      </w:r>
      <w:proofErr w:type="spellEnd"/>
      <w:r>
        <w:rPr>
          <w:szCs w:val="20"/>
          <w:lang w:val="nl-BE"/>
        </w:rPr>
        <w:t xml:space="preserve"> producten.</w:t>
      </w:r>
    </w:p>
    <w:p w:rsidR="008A025E" w:rsidRDefault="008A025E" w:rsidP="008A025E">
      <w:pPr>
        <w:pStyle w:val="Lijstalinea"/>
        <w:rPr>
          <w:szCs w:val="20"/>
          <w:lang w:val="nl-BE"/>
        </w:rPr>
      </w:pPr>
    </w:p>
    <w:p w:rsidR="008A025E" w:rsidRPr="00B94C9C" w:rsidRDefault="008A025E" w:rsidP="0071398A">
      <w:pPr>
        <w:pStyle w:val="VVKSOTekst"/>
        <w:numPr>
          <w:ilvl w:val="0"/>
          <w:numId w:val="42"/>
        </w:numPr>
        <w:rPr>
          <w:b/>
          <w:strike/>
          <w:lang w:val="nl-BE"/>
        </w:rPr>
      </w:pPr>
      <w:r w:rsidRPr="00B94C9C">
        <w:t>Explosie</w:t>
      </w:r>
      <w:r w:rsidRPr="00B94C9C">
        <w:rPr>
          <w:lang w:val="nl-BE"/>
        </w:rPr>
        <w:t xml:space="preserve">-, brand-, vorst- en lekvrije </w:t>
      </w:r>
      <w:r w:rsidRPr="00C50EC5">
        <w:rPr>
          <w:b/>
          <w:lang w:val="nl-BE"/>
        </w:rPr>
        <w:t>opslagruimte voor afwerkingsproducten</w:t>
      </w:r>
      <w:r w:rsidR="00CD67DB" w:rsidRPr="00C50EC5">
        <w:rPr>
          <w:b/>
          <w:lang w:val="nl-BE"/>
        </w:rPr>
        <w:t>.</w:t>
      </w:r>
      <w:r w:rsidRPr="00B94C9C">
        <w:rPr>
          <w:lang w:val="nl-BE"/>
        </w:rPr>
        <w:t xml:space="preserve"> </w:t>
      </w:r>
    </w:p>
    <w:p w:rsidR="008A025E" w:rsidRPr="00B94C9C" w:rsidRDefault="008A025E" w:rsidP="0071398A">
      <w:pPr>
        <w:pStyle w:val="VVKSOTekst"/>
        <w:numPr>
          <w:ilvl w:val="0"/>
          <w:numId w:val="42"/>
        </w:numPr>
        <w:spacing w:after="200" w:line="240" w:lineRule="auto"/>
        <w:rPr>
          <w:rFonts w:cs="Arial"/>
          <w:b/>
          <w:strike/>
          <w:lang w:val="nl-BE"/>
        </w:rPr>
      </w:pPr>
      <w:proofErr w:type="spellStart"/>
      <w:r w:rsidRPr="00C50EC5">
        <w:rPr>
          <w:b/>
        </w:rPr>
        <w:t>Afwerkingslokaa</w:t>
      </w:r>
      <w:proofErr w:type="spellEnd"/>
      <w:r w:rsidRPr="00C50EC5">
        <w:rPr>
          <w:b/>
          <w:lang w:val="nl-BE"/>
        </w:rPr>
        <w:t>l</w:t>
      </w:r>
      <w:r w:rsidRPr="00B94C9C">
        <w:rPr>
          <w:lang w:val="nl-BE"/>
        </w:rPr>
        <w:t xml:space="preserve"> (spuitlokaal</w:t>
      </w:r>
      <w:r w:rsidR="00B94C9C" w:rsidRPr="00B94C9C">
        <w:rPr>
          <w:lang w:val="nl-BE"/>
        </w:rPr>
        <w:t>) met</w:t>
      </w:r>
      <w:r w:rsidRPr="00B94C9C">
        <w:rPr>
          <w:lang w:val="nl-BE"/>
        </w:rPr>
        <w:t xml:space="preserve"> afzuiging</w:t>
      </w:r>
      <w:r w:rsidR="00B94C9C" w:rsidRPr="00B94C9C">
        <w:rPr>
          <w:lang w:val="nl-BE"/>
        </w:rPr>
        <w:t xml:space="preserve">. </w:t>
      </w:r>
      <w:r w:rsidRPr="00B94C9C">
        <w:rPr>
          <w:b/>
          <w:strike/>
          <w:highlight w:val="magenta"/>
          <w:lang w:val="nl-BE"/>
        </w:rPr>
        <w:t xml:space="preserve"> </w:t>
      </w:r>
    </w:p>
    <w:p w:rsidR="00C50EC5" w:rsidRPr="008A025E" w:rsidRDefault="00C50EC5" w:rsidP="0071398A">
      <w:pPr>
        <w:pStyle w:val="Lijstalinea"/>
        <w:numPr>
          <w:ilvl w:val="0"/>
          <w:numId w:val="42"/>
        </w:numPr>
        <w:rPr>
          <w:b/>
          <w:lang w:val="nl-BE"/>
        </w:rPr>
      </w:pPr>
      <w:r w:rsidRPr="008A025E">
        <w:rPr>
          <w:b/>
          <w:lang w:val="nl-BE"/>
        </w:rPr>
        <w:t>Een gereedschapslokaal</w:t>
      </w:r>
    </w:p>
    <w:p w:rsidR="00C50EC5" w:rsidRPr="00CD67DB" w:rsidRDefault="00C50EC5" w:rsidP="00C50EC5">
      <w:pPr>
        <w:pStyle w:val="Lijstalinea"/>
        <w:ind w:left="1060"/>
        <w:rPr>
          <w:lang w:val="nl-BE"/>
        </w:rPr>
      </w:pPr>
      <w:r w:rsidRPr="004F0258">
        <w:rPr>
          <w:lang w:val="nl-BE"/>
        </w:rPr>
        <w:t>Er wordt een</w:t>
      </w:r>
      <w:r w:rsidRPr="00647445">
        <w:rPr>
          <w:lang w:val="nl-BE"/>
        </w:rPr>
        <w:t xml:space="preserve"> bergruimte </w:t>
      </w:r>
      <w:r w:rsidRPr="00C50EC5">
        <w:rPr>
          <w:lang w:val="nl-BE"/>
        </w:rPr>
        <w:t xml:space="preserve">voorzien om duur of </w:t>
      </w:r>
      <w:r w:rsidRPr="00322253">
        <w:rPr>
          <w:lang w:val="nl-BE"/>
        </w:rPr>
        <w:t>breekbaar gereedschap, handmachines, snijg</w:t>
      </w:r>
      <w:r w:rsidRPr="00322253">
        <w:rPr>
          <w:lang w:val="nl-BE"/>
        </w:rPr>
        <w:t>e</w:t>
      </w:r>
      <w:r w:rsidRPr="00322253">
        <w:rPr>
          <w:lang w:val="nl-BE"/>
        </w:rPr>
        <w:t>reedschappen, gemeenschappelijke gereedschappen … weg te bergen</w:t>
      </w:r>
      <w:r w:rsidR="00CE4A64" w:rsidRPr="00322253">
        <w:rPr>
          <w:lang w:val="nl-BE"/>
        </w:rPr>
        <w:t xml:space="preserve"> en te beheren</w:t>
      </w:r>
      <w:r w:rsidRPr="00322253">
        <w:rPr>
          <w:lang w:val="nl-BE"/>
        </w:rPr>
        <w:t>.</w:t>
      </w:r>
    </w:p>
    <w:p w:rsidR="00C50EC5" w:rsidRPr="00783F2D" w:rsidRDefault="00C50EC5" w:rsidP="00C50EC5">
      <w:pPr>
        <w:ind w:left="491" w:firstLine="218"/>
        <w:rPr>
          <w:szCs w:val="20"/>
          <w:lang w:val="nl-BE"/>
        </w:rPr>
      </w:pPr>
    </w:p>
    <w:p w:rsidR="00C50EC5" w:rsidRPr="00783F2D" w:rsidRDefault="00C50EC5" w:rsidP="0071398A">
      <w:pPr>
        <w:numPr>
          <w:ilvl w:val="0"/>
          <w:numId w:val="42"/>
        </w:numPr>
        <w:jc w:val="both"/>
        <w:rPr>
          <w:b/>
          <w:szCs w:val="20"/>
          <w:lang w:val="nl-BE"/>
        </w:rPr>
      </w:pPr>
      <w:r>
        <w:rPr>
          <w:b/>
          <w:szCs w:val="20"/>
          <w:lang w:val="nl-BE"/>
        </w:rPr>
        <w:t>Een polyvalent k</w:t>
      </w:r>
      <w:r w:rsidRPr="00783F2D">
        <w:rPr>
          <w:b/>
          <w:szCs w:val="20"/>
          <w:lang w:val="nl-BE"/>
        </w:rPr>
        <w:t>laslokaal</w:t>
      </w:r>
      <w:r>
        <w:rPr>
          <w:b/>
          <w:szCs w:val="20"/>
          <w:lang w:val="nl-BE"/>
        </w:rPr>
        <w:t xml:space="preserve"> met de nodige nutsvoorzieningen m.i.v. internetaansluiting.</w:t>
      </w:r>
    </w:p>
    <w:p w:rsidR="00C50EC5" w:rsidRDefault="00C50EC5" w:rsidP="00C50EC5">
      <w:pPr>
        <w:pStyle w:val="Lijstalinea"/>
        <w:ind w:left="1060"/>
        <w:rPr>
          <w:szCs w:val="20"/>
          <w:lang w:val="nl-BE"/>
        </w:rPr>
      </w:pPr>
      <w:r w:rsidRPr="00647445">
        <w:rPr>
          <w:szCs w:val="20"/>
          <w:lang w:val="nl-BE"/>
        </w:rPr>
        <w:t>Om projectmatig te kunnen werken  en de voortdurende interactie tussen theorie en praktijk te waarborgen is een polyvalent klasl</w:t>
      </w:r>
      <w:r>
        <w:rPr>
          <w:szCs w:val="20"/>
          <w:lang w:val="nl-BE"/>
        </w:rPr>
        <w:t xml:space="preserve">okaal </w:t>
      </w:r>
      <w:r w:rsidRPr="00647445">
        <w:rPr>
          <w:szCs w:val="20"/>
          <w:lang w:val="nl-BE"/>
        </w:rPr>
        <w:t>in de nabijheid van de werkplaats noodzakelijk.</w:t>
      </w:r>
    </w:p>
    <w:p w:rsidR="00C50EC5" w:rsidRPr="00647445" w:rsidRDefault="00C50EC5" w:rsidP="00C50EC5">
      <w:pPr>
        <w:pStyle w:val="Lijstalinea"/>
        <w:ind w:left="1060"/>
        <w:rPr>
          <w:szCs w:val="20"/>
          <w:lang w:val="nl-BE"/>
        </w:rPr>
      </w:pPr>
    </w:p>
    <w:p w:rsidR="00CD67DB" w:rsidRDefault="00CD67DB" w:rsidP="0071398A">
      <w:pPr>
        <w:pStyle w:val="Lijstalinea"/>
        <w:numPr>
          <w:ilvl w:val="0"/>
          <w:numId w:val="42"/>
        </w:numPr>
        <w:spacing w:after="200" w:line="240" w:lineRule="auto"/>
        <w:rPr>
          <w:rFonts w:cs="Arial"/>
          <w:b/>
          <w:szCs w:val="20"/>
          <w:lang w:val="nl-BE"/>
        </w:rPr>
      </w:pPr>
      <w:r w:rsidRPr="00B94C9C">
        <w:rPr>
          <w:rFonts w:cs="Arial"/>
          <w:b/>
          <w:szCs w:val="20"/>
          <w:lang w:val="nl-BE"/>
        </w:rPr>
        <w:t>Een zone om het afval te sorteren en te stockeren.</w:t>
      </w:r>
    </w:p>
    <w:p w:rsidR="00CD67DB" w:rsidRDefault="00CD67DB" w:rsidP="00CD67DB">
      <w:pPr>
        <w:pStyle w:val="Lijstalinea"/>
        <w:spacing w:after="200" w:line="240" w:lineRule="auto"/>
        <w:ind w:left="1060"/>
        <w:rPr>
          <w:rFonts w:cs="Arial"/>
          <w:b/>
          <w:szCs w:val="20"/>
          <w:lang w:val="nl-BE"/>
        </w:rPr>
      </w:pPr>
    </w:p>
    <w:p w:rsidR="009651DE" w:rsidRPr="002A5076" w:rsidRDefault="009651DE" w:rsidP="008158E2">
      <w:pPr>
        <w:pStyle w:val="VVKSOKop2"/>
      </w:pPr>
      <w:bookmarkStart w:id="34" w:name="_Toc346873117"/>
      <w:r w:rsidRPr="002A5076">
        <w:t>Materiële en didactische uitrusting</w:t>
      </w:r>
      <w:bookmarkEnd w:id="34"/>
    </w:p>
    <w:p w:rsidR="009651DE" w:rsidRPr="002A5076" w:rsidRDefault="009651DE" w:rsidP="009651DE">
      <w:pPr>
        <w:spacing w:after="200" w:line="276" w:lineRule="auto"/>
        <w:rPr>
          <w:rFonts w:eastAsiaTheme="minorHAnsi" w:cs="Arial"/>
          <w:sz w:val="22"/>
          <w:szCs w:val="22"/>
          <w:lang w:val="nl-BE" w:eastAsia="en-US"/>
        </w:rPr>
      </w:pPr>
      <w:r w:rsidRPr="002A5076">
        <w:rPr>
          <w:rFonts w:eastAsiaTheme="minorHAnsi" w:cs="Arial"/>
          <w:szCs w:val="20"/>
          <w:lang w:val="nl-BE" w:eastAsia="en-US"/>
        </w:rPr>
        <w:t>In functie van het realiseren van de doelen is het van belang dat onderstaand materieel beschikbaar is</w:t>
      </w:r>
      <w:r w:rsidR="002A5076">
        <w:rPr>
          <w:rFonts w:eastAsiaTheme="minorHAnsi" w:cs="Arial"/>
          <w:szCs w:val="20"/>
          <w:lang w:val="nl-BE" w:eastAsia="en-US"/>
        </w:rPr>
        <w:t>.</w:t>
      </w:r>
    </w:p>
    <w:p w:rsidR="009651DE" w:rsidRPr="002A5076" w:rsidRDefault="009651DE" w:rsidP="009651DE">
      <w:pPr>
        <w:spacing w:after="200" w:line="276" w:lineRule="auto"/>
        <w:rPr>
          <w:rFonts w:eastAsiaTheme="minorHAnsi" w:cs="Arial"/>
          <w:szCs w:val="20"/>
          <w:lang w:val="nl-BE" w:eastAsia="en-US"/>
        </w:rPr>
      </w:pPr>
      <w:r w:rsidRPr="002A5076">
        <w:rPr>
          <w:rFonts w:eastAsiaTheme="minorHAnsi" w:cs="Arial"/>
          <w:szCs w:val="20"/>
          <w:lang w:val="nl-BE" w:eastAsia="en-US"/>
        </w:rPr>
        <w:t>ALGEMEEN</w:t>
      </w:r>
    </w:p>
    <w:p w:rsidR="009651DE" w:rsidRPr="00322253" w:rsidRDefault="009651DE" w:rsidP="0071398A">
      <w:pPr>
        <w:numPr>
          <w:ilvl w:val="0"/>
          <w:numId w:val="97"/>
        </w:numPr>
        <w:spacing w:after="200" w:line="276" w:lineRule="auto"/>
        <w:contextualSpacing/>
        <w:rPr>
          <w:rFonts w:cs="Arial"/>
          <w:szCs w:val="20"/>
        </w:rPr>
      </w:pPr>
      <w:r w:rsidRPr="002A5076">
        <w:rPr>
          <w:rFonts w:cs="Arial"/>
          <w:szCs w:val="20"/>
        </w:rPr>
        <w:t>Onderhoudsproducten</w:t>
      </w:r>
      <w:r w:rsidR="0076369B">
        <w:rPr>
          <w:rFonts w:cs="Arial"/>
          <w:szCs w:val="20"/>
        </w:rPr>
        <w:t xml:space="preserve"> </w:t>
      </w:r>
      <w:r w:rsidR="0076369B" w:rsidRPr="00322253">
        <w:rPr>
          <w:rFonts w:cs="Arial"/>
          <w:szCs w:val="20"/>
        </w:rPr>
        <w:t>en mat</w:t>
      </w:r>
      <w:r w:rsidR="00FF1C34" w:rsidRPr="00322253">
        <w:rPr>
          <w:rFonts w:cs="Arial"/>
          <w:szCs w:val="20"/>
        </w:rPr>
        <w:t>erieel.</w:t>
      </w:r>
    </w:p>
    <w:p w:rsidR="00CD67DB" w:rsidRPr="00322253" w:rsidRDefault="009651DE" w:rsidP="0071398A">
      <w:pPr>
        <w:numPr>
          <w:ilvl w:val="0"/>
          <w:numId w:val="97"/>
        </w:numPr>
        <w:spacing w:line="0" w:lineRule="atLeast"/>
        <w:ind w:left="714" w:hanging="357"/>
        <w:contextualSpacing/>
        <w:rPr>
          <w:rFonts w:cs="Arial"/>
          <w:szCs w:val="20"/>
        </w:rPr>
      </w:pPr>
      <w:r w:rsidRPr="00322253">
        <w:rPr>
          <w:rFonts w:cs="Arial"/>
          <w:szCs w:val="20"/>
        </w:rPr>
        <w:lastRenderedPageBreak/>
        <w:t>Materieel voor afvalsortering rekening houdend met de richtlijnen van het plaatselijk bestuur</w:t>
      </w:r>
      <w:r w:rsidR="0076369B" w:rsidRPr="00322253">
        <w:rPr>
          <w:rFonts w:cs="Arial"/>
          <w:szCs w:val="20"/>
        </w:rPr>
        <w:t>.</w:t>
      </w:r>
    </w:p>
    <w:p w:rsidR="0076369B" w:rsidRPr="00322253" w:rsidRDefault="0076369B" w:rsidP="0071398A">
      <w:pPr>
        <w:pStyle w:val="Lijstalinea"/>
        <w:numPr>
          <w:ilvl w:val="0"/>
          <w:numId w:val="97"/>
        </w:numPr>
        <w:spacing w:line="0" w:lineRule="atLeast"/>
        <w:ind w:left="714" w:hanging="357"/>
        <w:rPr>
          <w:rFonts w:cs="Arial"/>
          <w:szCs w:val="20"/>
        </w:rPr>
      </w:pPr>
      <w:r w:rsidRPr="00322253">
        <w:rPr>
          <w:rFonts w:cs="Arial"/>
          <w:szCs w:val="20"/>
        </w:rPr>
        <w:t>Het polyvalent klaslokaal is voorzien van didactische hulpmiddelen, CAD/CAM- mogelijkheden , mu</w:t>
      </w:r>
      <w:r w:rsidRPr="00322253">
        <w:rPr>
          <w:rFonts w:cs="Arial"/>
          <w:szCs w:val="20"/>
        </w:rPr>
        <w:t>l</w:t>
      </w:r>
      <w:r w:rsidRPr="00322253">
        <w:rPr>
          <w:rFonts w:cs="Arial"/>
          <w:szCs w:val="20"/>
        </w:rPr>
        <w:t>timedia, ICT- uitrusting, netwerk en internetverbinding.</w:t>
      </w:r>
    </w:p>
    <w:p w:rsidR="009651DE" w:rsidRPr="0076369B" w:rsidRDefault="009651DE" w:rsidP="0071398A">
      <w:pPr>
        <w:numPr>
          <w:ilvl w:val="0"/>
          <w:numId w:val="97"/>
        </w:numPr>
        <w:spacing w:after="200" w:line="276" w:lineRule="auto"/>
        <w:contextualSpacing/>
        <w:rPr>
          <w:rFonts w:cs="Arial"/>
          <w:szCs w:val="20"/>
        </w:rPr>
      </w:pPr>
      <w:r w:rsidRPr="0076369B">
        <w:rPr>
          <w:rFonts w:cs="Arial"/>
          <w:szCs w:val="20"/>
        </w:rPr>
        <w:t>…</w:t>
      </w:r>
    </w:p>
    <w:p w:rsidR="009651DE" w:rsidRPr="009651DE" w:rsidRDefault="009651DE" w:rsidP="009651DE">
      <w:pPr>
        <w:spacing w:after="200" w:line="276" w:lineRule="auto"/>
        <w:rPr>
          <w:rFonts w:eastAsiaTheme="minorHAnsi" w:cs="Arial"/>
          <w:color w:val="808080" w:themeColor="background1" w:themeShade="80"/>
          <w:szCs w:val="20"/>
          <w:highlight w:val="cyan"/>
          <w:lang w:val="nl-BE" w:eastAsia="en-US"/>
        </w:rPr>
      </w:pPr>
    </w:p>
    <w:p w:rsidR="009651DE" w:rsidRDefault="009651DE" w:rsidP="009651DE">
      <w:pPr>
        <w:spacing w:after="200" w:line="276" w:lineRule="auto"/>
        <w:rPr>
          <w:rFonts w:eastAsiaTheme="minorHAnsi" w:cs="Arial"/>
          <w:szCs w:val="20"/>
          <w:lang w:val="nl-BE" w:eastAsia="en-US"/>
        </w:rPr>
      </w:pPr>
      <w:r w:rsidRPr="002A5076">
        <w:rPr>
          <w:rFonts w:eastAsiaTheme="minorHAnsi" w:cs="Arial"/>
          <w:szCs w:val="20"/>
          <w:lang w:val="nl-BE" w:eastAsia="en-US"/>
        </w:rPr>
        <w:t>SPECIFIEK</w:t>
      </w:r>
    </w:p>
    <w:p w:rsidR="002A5076" w:rsidRDefault="002A5076" w:rsidP="0071398A">
      <w:pPr>
        <w:pStyle w:val="Lijstalinea"/>
        <w:numPr>
          <w:ilvl w:val="0"/>
          <w:numId w:val="97"/>
        </w:numPr>
        <w:spacing w:after="200" w:line="276" w:lineRule="auto"/>
        <w:rPr>
          <w:rFonts w:cs="Arial"/>
          <w:b/>
          <w:szCs w:val="20"/>
        </w:rPr>
      </w:pPr>
      <w:r w:rsidRPr="00BB3D38">
        <w:rPr>
          <w:rFonts w:cs="Arial"/>
          <w:b/>
          <w:szCs w:val="20"/>
        </w:rPr>
        <w:t>Informatie-, communicatiemedia en projectiemogelijkheid</w:t>
      </w:r>
    </w:p>
    <w:p w:rsidR="002A5076" w:rsidRDefault="002A5076" w:rsidP="002A5076">
      <w:pPr>
        <w:pStyle w:val="Lijstalinea"/>
        <w:spacing w:after="200" w:line="276" w:lineRule="auto"/>
        <w:rPr>
          <w:rFonts w:cs="Arial"/>
          <w:szCs w:val="20"/>
        </w:rPr>
      </w:pPr>
    </w:p>
    <w:p w:rsidR="002A5076" w:rsidRDefault="002A5076" w:rsidP="002A5076">
      <w:pPr>
        <w:pStyle w:val="Lijstalinea"/>
        <w:spacing w:after="200" w:line="276" w:lineRule="auto"/>
        <w:rPr>
          <w:rFonts w:cs="Arial"/>
          <w:szCs w:val="20"/>
        </w:rPr>
      </w:pPr>
      <w:r w:rsidRPr="0083761B">
        <w:rPr>
          <w:rFonts w:cs="Arial"/>
          <w:szCs w:val="20"/>
        </w:rPr>
        <w:t>Computer</w:t>
      </w:r>
      <w:r>
        <w:rPr>
          <w:rFonts w:cs="Arial"/>
          <w:szCs w:val="20"/>
        </w:rPr>
        <w:t xml:space="preserve"> voor elke leerling in de klaslokalen</w:t>
      </w:r>
    </w:p>
    <w:p w:rsidR="002A5076" w:rsidRDefault="002A5076" w:rsidP="002A5076">
      <w:pPr>
        <w:pStyle w:val="Lijstalinea"/>
        <w:spacing w:after="200" w:line="276" w:lineRule="auto"/>
        <w:rPr>
          <w:rFonts w:cs="Arial"/>
          <w:szCs w:val="20"/>
        </w:rPr>
      </w:pPr>
      <w:r>
        <w:rPr>
          <w:rFonts w:cs="Arial"/>
          <w:szCs w:val="20"/>
        </w:rPr>
        <w:t>Software en specifieke software</w:t>
      </w:r>
    </w:p>
    <w:p w:rsidR="002A5076" w:rsidRDefault="0076369B" w:rsidP="002A5076">
      <w:pPr>
        <w:pStyle w:val="Lijstalinea"/>
        <w:spacing w:after="200" w:line="276" w:lineRule="auto"/>
        <w:rPr>
          <w:rFonts w:cs="Arial"/>
          <w:szCs w:val="20"/>
        </w:rPr>
      </w:pPr>
      <w:r>
        <w:rPr>
          <w:rFonts w:cs="Arial"/>
          <w:szCs w:val="20"/>
        </w:rPr>
        <w:t>Afdrukmogelijkheid</w:t>
      </w:r>
    </w:p>
    <w:p w:rsidR="002A5076" w:rsidRDefault="0076369B" w:rsidP="002A5076">
      <w:pPr>
        <w:pStyle w:val="Lijstalinea"/>
        <w:spacing w:after="200" w:line="276" w:lineRule="auto"/>
        <w:rPr>
          <w:rFonts w:cs="Arial"/>
          <w:szCs w:val="20"/>
        </w:rPr>
      </w:pPr>
      <w:r>
        <w:rPr>
          <w:rFonts w:cs="Arial"/>
          <w:szCs w:val="20"/>
        </w:rPr>
        <w:t>Netwerk en internetmogelijkheden</w:t>
      </w:r>
    </w:p>
    <w:p w:rsidR="002A5076" w:rsidRDefault="002A5076" w:rsidP="002A5076">
      <w:pPr>
        <w:pStyle w:val="Lijstalinea"/>
        <w:spacing w:after="200" w:line="276" w:lineRule="auto"/>
        <w:rPr>
          <w:rFonts w:cs="Arial"/>
          <w:szCs w:val="20"/>
        </w:rPr>
      </w:pPr>
      <w:r>
        <w:rPr>
          <w:rFonts w:cs="Arial"/>
          <w:szCs w:val="20"/>
        </w:rPr>
        <w:t>Multimedia</w:t>
      </w:r>
    </w:p>
    <w:p w:rsidR="002A5076" w:rsidRPr="008158E2" w:rsidRDefault="002A5076" w:rsidP="0071398A">
      <w:pPr>
        <w:pStyle w:val="VVKSOTekst"/>
        <w:numPr>
          <w:ilvl w:val="0"/>
          <w:numId w:val="42"/>
        </w:numPr>
        <w:ind w:left="709" w:hanging="425"/>
        <w:rPr>
          <w:b/>
        </w:rPr>
      </w:pPr>
      <w:r w:rsidRPr="008158E2">
        <w:rPr>
          <w:b/>
        </w:rPr>
        <w:t>Projectiemogelijkheid</w:t>
      </w:r>
    </w:p>
    <w:p w:rsidR="002A5076" w:rsidRPr="00374E8E" w:rsidRDefault="002A5076" w:rsidP="002A5076">
      <w:pPr>
        <w:pStyle w:val="Lijstalinea"/>
        <w:spacing w:after="200" w:line="276" w:lineRule="auto"/>
        <w:rPr>
          <w:rFonts w:cs="Arial"/>
          <w:szCs w:val="20"/>
        </w:rPr>
      </w:pPr>
      <w:r w:rsidRPr="00374E8E">
        <w:rPr>
          <w:rFonts w:cs="Arial"/>
          <w:szCs w:val="20"/>
        </w:rPr>
        <w:t>In elke klas</w:t>
      </w:r>
    </w:p>
    <w:p w:rsidR="002A5076" w:rsidRPr="008158E2" w:rsidRDefault="002A5076" w:rsidP="0071398A">
      <w:pPr>
        <w:pStyle w:val="VVKSOTekst"/>
        <w:numPr>
          <w:ilvl w:val="0"/>
          <w:numId w:val="42"/>
        </w:numPr>
        <w:ind w:left="709" w:hanging="425"/>
        <w:rPr>
          <w:b/>
        </w:rPr>
      </w:pPr>
      <w:r w:rsidRPr="008158E2">
        <w:rPr>
          <w:b/>
        </w:rPr>
        <w:t>Didactisch</w:t>
      </w:r>
    </w:p>
    <w:p w:rsidR="00D6500F" w:rsidRDefault="002A5076" w:rsidP="00D6500F">
      <w:pPr>
        <w:pStyle w:val="VVKSOOpsomming1"/>
        <w:spacing w:after="0"/>
        <w:ind w:left="720" w:hanging="12"/>
        <w:rPr>
          <w:lang w:val="nl-BE"/>
        </w:rPr>
      </w:pPr>
      <w:r w:rsidRPr="00783F2D">
        <w:rPr>
          <w:lang w:val="nl-BE"/>
        </w:rPr>
        <w:t>Catalogi</w:t>
      </w:r>
    </w:p>
    <w:p w:rsidR="00D6500F" w:rsidRPr="00783F2D" w:rsidRDefault="00D6500F" w:rsidP="00D6500F">
      <w:pPr>
        <w:pStyle w:val="VVKSOOpsomming1"/>
        <w:spacing w:after="0"/>
        <w:ind w:left="720"/>
        <w:rPr>
          <w:lang w:val="nl-BE"/>
        </w:rPr>
      </w:pPr>
      <w:r w:rsidRPr="00783F2D">
        <w:rPr>
          <w:lang w:val="nl-BE"/>
        </w:rPr>
        <w:t>Didactische modellen, tekeningen, plannen</w:t>
      </w:r>
    </w:p>
    <w:p w:rsidR="00D6500F" w:rsidRPr="00783F2D" w:rsidRDefault="00D6500F" w:rsidP="00D6500F">
      <w:pPr>
        <w:pStyle w:val="VVKSOOpsomming1"/>
        <w:spacing w:after="0"/>
        <w:ind w:left="720"/>
        <w:rPr>
          <w:lang w:val="nl-BE"/>
        </w:rPr>
      </w:pPr>
      <w:r w:rsidRPr="00783F2D">
        <w:rPr>
          <w:lang w:val="nl-BE"/>
        </w:rPr>
        <w:t>Relevante tijdschriften</w:t>
      </w:r>
    </w:p>
    <w:p w:rsidR="00D6500F" w:rsidRPr="00783F2D" w:rsidRDefault="00D6500F" w:rsidP="00D6500F">
      <w:pPr>
        <w:pStyle w:val="VVKSOOpsomming1"/>
        <w:spacing w:after="0"/>
        <w:ind w:left="720"/>
        <w:rPr>
          <w:lang w:val="nl-BE"/>
        </w:rPr>
      </w:pPr>
      <w:r w:rsidRPr="00783F2D">
        <w:rPr>
          <w:lang w:val="nl-BE"/>
        </w:rPr>
        <w:t xml:space="preserve">Geactualiseerde stalen van materialen, </w:t>
      </w:r>
      <w:proofErr w:type="spellStart"/>
      <w:r w:rsidRPr="00783F2D">
        <w:rPr>
          <w:lang w:val="nl-BE"/>
        </w:rPr>
        <w:t>xylotheek</w:t>
      </w:r>
      <w:proofErr w:type="spellEnd"/>
    </w:p>
    <w:p w:rsidR="00D6500F" w:rsidRDefault="00D6500F" w:rsidP="00D6500F">
      <w:pPr>
        <w:pStyle w:val="VVKSOOpsomming1"/>
        <w:spacing w:after="0"/>
        <w:ind w:left="720"/>
        <w:rPr>
          <w:lang w:val="nl-BE"/>
        </w:rPr>
      </w:pPr>
      <w:r w:rsidRPr="00783F2D">
        <w:rPr>
          <w:lang w:val="nl-BE"/>
        </w:rPr>
        <w:t>Wetenschappelijke boeken in verband met houttechnologie</w:t>
      </w:r>
    </w:p>
    <w:p w:rsidR="00D6500F" w:rsidRDefault="00D6500F" w:rsidP="00D6500F">
      <w:pPr>
        <w:pStyle w:val="VVKSOOpsomming1"/>
        <w:spacing w:after="0"/>
        <w:ind w:left="397" w:firstLine="312"/>
        <w:rPr>
          <w:lang w:val="nl-BE"/>
        </w:rPr>
      </w:pPr>
      <w:r>
        <w:rPr>
          <w:lang w:val="nl-BE"/>
        </w:rPr>
        <w:t>Technische voorlichtingen</w:t>
      </w:r>
    </w:p>
    <w:p w:rsidR="00D6500F" w:rsidRDefault="00D6500F" w:rsidP="00D6500F">
      <w:pPr>
        <w:pStyle w:val="VVKSOOpsomming1"/>
        <w:spacing w:after="0"/>
        <w:ind w:left="720" w:hanging="12"/>
        <w:rPr>
          <w:lang w:val="nl-BE"/>
        </w:rPr>
      </w:pPr>
    </w:p>
    <w:p w:rsidR="00D6500F" w:rsidRPr="00B1608C" w:rsidRDefault="00D6500F" w:rsidP="00D6500F">
      <w:pPr>
        <w:spacing w:after="200" w:line="276" w:lineRule="auto"/>
        <w:rPr>
          <w:rFonts w:cs="Arial"/>
          <w:b/>
          <w:szCs w:val="20"/>
        </w:rPr>
      </w:pPr>
      <w:r>
        <w:rPr>
          <w:rFonts w:cs="Arial"/>
          <w:b/>
          <w:szCs w:val="20"/>
        </w:rPr>
        <w:t xml:space="preserve">Uitrusting voor </w:t>
      </w:r>
      <w:r w:rsidRPr="0054201B">
        <w:rPr>
          <w:rFonts w:cs="Arial"/>
          <w:b/>
          <w:szCs w:val="20"/>
          <w:u w:val="single"/>
        </w:rPr>
        <w:t>Realisatie</w:t>
      </w:r>
    </w:p>
    <w:p w:rsidR="00D6500F" w:rsidRPr="008158E2" w:rsidRDefault="00D6500F" w:rsidP="0071398A">
      <w:pPr>
        <w:pStyle w:val="VVKSOTekst"/>
        <w:numPr>
          <w:ilvl w:val="0"/>
          <w:numId w:val="42"/>
        </w:numPr>
        <w:ind w:left="709" w:hanging="425"/>
        <w:rPr>
          <w:b/>
        </w:rPr>
      </w:pPr>
      <w:r w:rsidRPr="008158E2">
        <w:rPr>
          <w:b/>
        </w:rPr>
        <w:t>Preventie</w:t>
      </w:r>
    </w:p>
    <w:p w:rsidR="00D6500F" w:rsidRPr="00D6500F" w:rsidRDefault="00D6500F" w:rsidP="00D6500F">
      <w:pPr>
        <w:tabs>
          <w:tab w:val="left" w:pos="4536"/>
          <w:tab w:val="left" w:pos="5387"/>
        </w:tabs>
        <w:spacing w:before="20"/>
        <w:ind w:left="720"/>
        <w:rPr>
          <w:b/>
          <w:i/>
          <w:lang w:val="nl-BE"/>
        </w:rPr>
      </w:pPr>
      <w:r w:rsidRPr="00D6500F">
        <w:rPr>
          <w:b/>
          <w:i/>
          <w:lang w:val="nl-BE"/>
        </w:rPr>
        <w:t>Gemeenschappelijk</w:t>
      </w:r>
    </w:p>
    <w:p w:rsidR="00D6500F" w:rsidRPr="00783F2D" w:rsidRDefault="00D6500F" w:rsidP="00D6500F">
      <w:pPr>
        <w:pStyle w:val="VVKSOTekst"/>
        <w:spacing w:after="0"/>
        <w:ind w:left="720" w:firstLine="708"/>
        <w:rPr>
          <w:i/>
          <w:iCs/>
          <w:lang w:val="nl-BE"/>
        </w:rPr>
      </w:pPr>
    </w:p>
    <w:p w:rsidR="00D6500F" w:rsidRPr="00783F2D" w:rsidRDefault="00D6500F" w:rsidP="00D6500F">
      <w:pPr>
        <w:pStyle w:val="VVKSOOpsomming1"/>
        <w:spacing w:after="0"/>
        <w:ind w:left="1105" w:hanging="397"/>
        <w:rPr>
          <w:lang w:val="nl-BE"/>
        </w:rPr>
      </w:pPr>
      <w:r w:rsidRPr="00783F2D">
        <w:rPr>
          <w:lang w:val="nl-BE"/>
        </w:rPr>
        <w:t>Brandblusapparaten</w:t>
      </w:r>
    </w:p>
    <w:p w:rsidR="00D6500F" w:rsidRPr="00783F2D" w:rsidRDefault="00D6500F" w:rsidP="00D6500F">
      <w:pPr>
        <w:pStyle w:val="VVKSOOpsomming1"/>
        <w:spacing w:after="0"/>
        <w:ind w:left="1105" w:hanging="397"/>
        <w:rPr>
          <w:lang w:val="nl-BE"/>
        </w:rPr>
      </w:pPr>
      <w:r w:rsidRPr="00783F2D">
        <w:rPr>
          <w:lang w:val="nl-BE"/>
        </w:rPr>
        <w:t>EHBO-kast</w:t>
      </w:r>
    </w:p>
    <w:p w:rsidR="00D6500F" w:rsidRDefault="00D6500F" w:rsidP="00D6500F">
      <w:pPr>
        <w:pStyle w:val="VVKSOOpsomming1"/>
        <w:spacing w:after="0"/>
        <w:ind w:left="1105" w:hanging="397"/>
        <w:rPr>
          <w:lang w:val="nl-BE"/>
        </w:rPr>
      </w:pPr>
      <w:r w:rsidRPr="00783F2D">
        <w:rPr>
          <w:lang w:val="nl-BE"/>
        </w:rPr>
        <w:t>Evacuatieplan</w:t>
      </w:r>
    </w:p>
    <w:p w:rsidR="00D6500F" w:rsidRDefault="00D6500F" w:rsidP="00D6500F">
      <w:pPr>
        <w:pStyle w:val="VVKSOOpsomming1"/>
        <w:spacing w:after="0"/>
        <w:ind w:left="1105" w:hanging="397"/>
        <w:rPr>
          <w:lang w:val="nl-BE"/>
        </w:rPr>
      </w:pPr>
      <w:r>
        <w:rPr>
          <w:lang w:val="nl-BE"/>
        </w:rPr>
        <w:t>Huidbeschermingshandschoenen</w:t>
      </w:r>
    </w:p>
    <w:p w:rsidR="00D6500F" w:rsidRPr="00783F2D" w:rsidRDefault="00D6500F" w:rsidP="00D6500F">
      <w:pPr>
        <w:pStyle w:val="VVKSOOpsomming1"/>
        <w:spacing w:after="0"/>
        <w:ind w:left="1105" w:hanging="397"/>
        <w:rPr>
          <w:lang w:val="nl-BE"/>
        </w:rPr>
      </w:pPr>
      <w:r>
        <w:rPr>
          <w:lang w:val="nl-BE"/>
        </w:rPr>
        <w:t>Maskers met koolstoffilter voor in de spuitcabine</w:t>
      </w:r>
    </w:p>
    <w:p w:rsidR="00D6500F" w:rsidRPr="00783F2D" w:rsidRDefault="00D6500F" w:rsidP="00D6500F">
      <w:pPr>
        <w:pStyle w:val="VVKSOOpsomming1"/>
        <w:spacing w:after="0"/>
        <w:ind w:left="1105" w:hanging="397"/>
        <w:rPr>
          <w:lang w:val="nl-BE"/>
        </w:rPr>
      </w:pPr>
      <w:r w:rsidRPr="00783F2D">
        <w:rPr>
          <w:lang w:val="nl-BE"/>
        </w:rPr>
        <w:t>Pictogrammen</w:t>
      </w:r>
    </w:p>
    <w:p w:rsidR="00D6500F" w:rsidRPr="00783F2D" w:rsidRDefault="00D6500F" w:rsidP="00D6500F">
      <w:pPr>
        <w:pStyle w:val="VVKSOOpsomming1"/>
        <w:spacing w:after="0"/>
        <w:ind w:left="1105" w:hanging="397"/>
        <w:rPr>
          <w:lang w:val="nl-BE"/>
        </w:rPr>
      </w:pPr>
      <w:r w:rsidRPr="00783F2D">
        <w:rPr>
          <w:lang w:val="nl-BE"/>
        </w:rPr>
        <w:t>Technische fiches van de producten</w:t>
      </w:r>
    </w:p>
    <w:p w:rsidR="00D6500F" w:rsidRPr="00783F2D" w:rsidRDefault="00D6500F" w:rsidP="00D6500F">
      <w:pPr>
        <w:pStyle w:val="VVKSOOpsomming1"/>
        <w:spacing w:after="0"/>
        <w:ind w:left="1105" w:hanging="397"/>
        <w:rPr>
          <w:lang w:val="nl-BE"/>
        </w:rPr>
      </w:pPr>
      <w:r w:rsidRPr="00783F2D">
        <w:rPr>
          <w:lang w:val="nl-BE"/>
        </w:rPr>
        <w:t>Veiligheidsinstructiekaarten</w:t>
      </w:r>
    </w:p>
    <w:p w:rsidR="00D6500F" w:rsidRPr="00783F2D" w:rsidRDefault="00D6500F" w:rsidP="00D6500F">
      <w:pPr>
        <w:pStyle w:val="VVKSOOpsomming1"/>
        <w:spacing w:after="0"/>
        <w:ind w:left="1105" w:hanging="397"/>
        <w:rPr>
          <w:lang w:val="nl-BE"/>
        </w:rPr>
      </w:pPr>
      <w:r w:rsidRPr="00783F2D">
        <w:rPr>
          <w:lang w:val="nl-BE"/>
        </w:rPr>
        <w:t>Werkplaatsreglement</w:t>
      </w:r>
    </w:p>
    <w:p w:rsidR="00D6500F" w:rsidRPr="00783F2D" w:rsidRDefault="00D6500F" w:rsidP="00D6500F">
      <w:pPr>
        <w:pStyle w:val="VVKSOOpsomming1"/>
        <w:spacing w:after="0"/>
        <w:ind w:left="720"/>
        <w:rPr>
          <w:lang w:val="nl-BE"/>
        </w:rPr>
      </w:pPr>
    </w:p>
    <w:p w:rsidR="00D6500F" w:rsidRPr="00D6500F" w:rsidRDefault="00D6500F" w:rsidP="00D6500F">
      <w:pPr>
        <w:pStyle w:val="VVKSOOpsomming1"/>
        <w:spacing w:after="0"/>
        <w:ind w:left="720"/>
        <w:rPr>
          <w:b/>
          <w:i/>
          <w:lang w:val="nl-BE"/>
        </w:rPr>
      </w:pPr>
      <w:r w:rsidRPr="00D6500F">
        <w:rPr>
          <w:b/>
          <w:i/>
          <w:lang w:val="nl-BE"/>
        </w:rPr>
        <w:t>Persoonlijk</w:t>
      </w:r>
    </w:p>
    <w:p w:rsidR="00D6500F" w:rsidRPr="00783F2D" w:rsidRDefault="00D6500F" w:rsidP="00D6500F">
      <w:pPr>
        <w:pStyle w:val="VVKSOOpsomming1"/>
        <w:spacing w:after="0"/>
        <w:ind w:left="720"/>
        <w:rPr>
          <w:b/>
          <w:lang w:val="nl-BE"/>
        </w:rPr>
      </w:pPr>
    </w:p>
    <w:p w:rsidR="00D6500F" w:rsidRPr="00783F2D" w:rsidRDefault="00D6500F" w:rsidP="00D6500F">
      <w:pPr>
        <w:pStyle w:val="VVKSOOpsomming1"/>
        <w:spacing w:after="0"/>
        <w:ind w:left="1105" w:hanging="397"/>
        <w:rPr>
          <w:lang w:val="nl-BE"/>
        </w:rPr>
      </w:pPr>
      <w:r w:rsidRPr="00783F2D">
        <w:rPr>
          <w:lang w:val="nl-BE"/>
        </w:rPr>
        <w:t>Gehoorbeschermers</w:t>
      </w:r>
    </w:p>
    <w:p w:rsidR="00D6500F" w:rsidRPr="00783F2D" w:rsidRDefault="00D6500F" w:rsidP="00D6500F">
      <w:pPr>
        <w:pStyle w:val="VVKSOOpsomming1"/>
        <w:spacing w:after="0"/>
        <w:ind w:left="1105" w:hanging="397"/>
        <w:rPr>
          <w:lang w:val="nl-BE"/>
        </w:rPr>
      </w:pPr>
      <w:r w:rsidRPr="00783F2D">
        <w:rPr>
          <w:lang w:val="nl-BE"/>
        </w:rPr>
        <w:t>Stofmasker</w:t>
      </w:r>
    </w:p>
    <w:p w:rsidR="00D6500F" w:rsidRPr="00783F2D" w:rsidRDefault="00D6500F" w:rsidP="00D6500F">
      <w:pPr>
        <w:pStyle w:val="VVKSOOpsomming1"/>
        <w:spacing w:after="0"/>
        <w:ind w:left="1105" w:hanging="397"/>
        <w:rPr>
          <w:lang w:val="nl-BE"/>
        </w:rPr>
      </w:pPr>
      <w:r w:rsidRPr="00783F2D">
        <w:rPr>
          <w:lang w:val="nl-BE"/>
        </w:rPr>
        <w:t>Veilige werkkledij</w:t>
      </w:r>
    </w:p>
    <w:p w:rsidR="00D6500F" w:rsidRPr="00783F2D" w:rsidRDefault="00D6500F" w:rsidP="00D6500F">
      <w:pPr>
        <w:pStyle w:val="VVKSOOpsomming1"/>
        <w:spacing w:after="0"/>
        <w:ind w:left="1105" w:hanging="397"/>
        <w:rPr>
          <w:lang w:val="nl-BE"/>
        </w:rPr>
      </w:pPr>
      <w:r w:rsidRPr="00783F2D">
        <w:rPr>
          <w:lang w:val="nl-BE"/>
        </w:rPr>
        <w:t>Veiligheidsbril met zijbescherming</w:t>
      </w:r>
    </w:p>
    <w:p w:rsidR="00D6500F" w:rsidRDefault="00D6500F" w:rsidP="00D6500F">
      <w:pPr>
        <w:pStyle w:val="VVKSOOpsomming1"/>
        <w:spacing w:after="0"/>
        <w:ind w:left="1105" w:hanging="397"/>
        <w:rPr>
          <w:lang w:val="nl-BE"/>
        </w:rPr>
      </w:pPr>
      <w:r w:rsidRPr="00783F2D">
        <w:rPr>
          <w:lang w:val="nl-BE"/>
        </w:rPr>
        <w:t>Veiligheidsschoenen</w:t>
      </w:r>
    </w:p>
    <w:p w:rsidR="00D6500F" w:rsidRDefault="00D6500F" w:rsidP="00D6500F">
      <w:pPr>
        <w:pStyle w:val="VVKSOOpsomming1"/>
        <w:spacing w:after="0"/>
        <w:ind w:left="1105" w:hanging="397"/>
        <w:rPr>
          <w:lang w:val="nl-BE"/>
        </w:rPr>
      </w:pPr>
      <w:r>
        <w:rPr>
          <w:lang w:val="nl-BE"/>
        </w:rPr>
        <w:t>Veiligheids</w:t>
      </w:r>
      <w:r w:rsidRPr="00783F2D">
        <w:rPr>
          <w:lang w:val="nl-BE"/>
        </w:rPr>
        <w:t>handschoenen</w:t>
      </w:r>
    </w:p>
    <w:p w:rsidR="00D6500F" w:rsidRPr="00783F2D" w:rsidRDefault="00D6500F" w:rsidP="00D6500F">
      <w:pPr>
        <w:pStyle w:val="VVKSOOpsomming1"/>
        <w:spacing w:after="0"/>
        <w:ind w:left="1105" w:hanging="397"/>
        <w:rPr>
          <w:lang w:val="nl-BE"/>
        </w:rPr>
      </w:pPr>
    </w:p>
    <w:p w:rsidR="00D6500F" w:rsidRPr="00647445" w:rsidRDefault="00D6500F" w:rsidP="0071398A">
      <w:pPr>
        <w:pStyle w:val="VVKSOTekst"/>
        <w:numPr>
          <w:ilvl w:val="0"/>
          <w:numId w:val="42"/>
        </w:numPr>
        <w:ind w:left="709" w:hanging="283"/>
        <w:rPr>
          <w:b/>
        </w:rPr>
      </w:pPr>
      <w:r w:rsidRPr="00647445">
        <w:rPr>
          <w:b/>
        </w:rPr>
        <w:t>Meten en controleren</w:t>
      </w:r>
    </w:p>
    <w:p w:rsidR="00D6500F" w:rsidRPr="00D6500F" w:rsidRDefault="00D6500F" w:rsidP="00D6500F">
      <w:pPr>
        <w:tabs>
          <w:tab w:val="left" w:pos="4536"/>
          <w:tab w:val="left" w:pos="5387"/>
        </w:tabs>
        <w:spacing w:before="20"/>
        <w:ind w:left="720"/>
        <w:jc w:val="both"/>
        <w:rPr>
          <w:b/>
          <w:i/>
          <w:lang w:val="nl-BE"/>
        </w:rPr>
      </w:pPr>
      <w:r w:rsidRPr="00D6500F">
        <w:rPr>
          <w:b/>
          <w:i/>
          <w:lang w:val="nl-BE"/>
        </w:rPr>
        <w:t>Gemeenschappelijk</w:t>
      </w:r>
    </w:p>
    <w:p w:rsidR="00D6500F" w:rsidRPr="00783F2D" w:rsidRDefault="00D6500F" w:rsidP="00D6500F">
      <w:pPr>
        <w:tabs>
          <w:tab w:val="left" w:pos="4536"/>
          <w:tab w:val="left" w:pos="5387"/>
        </w:tabs>
        <w:spacing w:before="20"/>
        <w:ind w:left="720"/>
        <w:jc w:val="both"/>
        <w:rPr>
          <w:lang w:val="nl-BE"/>
        </w:rPr>
      </w:pPr>
      <w:r w:rsidRPr="00783F2D">
        <w:rPr>
          <w:lang w:val="nl-BE"/>
        </w:rPr>
        <w:t>Meetapparatuur voor machine-instellingen</w:t>
      </w:r>
    </w:p>
    <w:p w:rsidR="00D6500F" w:rsidRDefault="00D6500F" w:rsidP="00D6500F">
      <w:pPr>
        <w:tabs>
          <w:tab w:val="left" w:pos="4536"/>
          <w:tab w:val="left" w:pos="5387"/>
        </w:tabs>
        <w:spacing w:before="20"/>
        <w:ind w:left="720"/>
        <w:jc w:val="both"/>
        <w:outlineLvl w:val="0"/>
        <w:rPr>
          <w:lang w:val="nl-BE"/>
        </w:rPr>
      </w:pPr>
      <w:r>
        <w:rPr>
          <w:lang w:val="nl-BE"/>
        </w:rPr>
        <w:lastRenderedPageBreak/>
        <w:t>Digitale meettoestellen</w:t>
      </w:r>
    </w:p>
    <w:p w:rsidR="00D6500F" w:rsidRDefault="00D6500F" w:rsidP="00D6500F">
      <w:pPr>
        <w:tabs>
          <w:tab w:val="left" w:pos="4536"/>
          <w:tab w:val="left" w:pos="5387"/>
        </w:tabs>
        <w:spacing w:before="20"/>
        <w:ind w:left="720"/>
        <w:jc w:val="both"/>
        <w:outlineLvl w:val="0"/>
        <w:rPr>
          <w:lang w:val="nl-BE"/>
        </w:rPr>
      </w:pPr>
    </w:p>
    <w:p w:rsidR="00D6500F" w:rsidRPr="00D6500F" w:rsidRDefault="00D6500F" w:rsidP="00D6500F">
      <w:pPr>
        <w:tabs>
          <w:tab w:val="left" w:pos="4536"/>
          <w:tab w:val="left" w:pos="5387"/>
        </w:tabs>
        <w:spacing w:before="20"/>
        <w:ind w:left="720"/>
        <w:jc w:val="both"/>
        <w:outlineLvl w:val="0"/>
        <w:rPr>
          <w:b/>
          <w:i/>
          <w:lang w:val="nl-BE"/>
        </w:rPr>
      </w:pPr>
      <w:r w:rsidRPr="00D6500F">
        <w:rPr>
          <w:b/>
          <w:i/>
          <w:lang w:val="nl-BE"/>
        </w:rPr>
        <w:t>Persoonlijk</w:t>
      </w:r>
    </w:p>
    <w:p w:rsidR="00D6500F" w:rsidRPr="00783F2D" w:rsidRDefault="00D6500F" w:rsidP="00D6500F">
      <w:pPr>
        <w:tabs>
          <w:tab w:val="left" w:pos="4536"/>
          <w:tab w:val="left" w:pos="5387"/>
        </w:tabs>
        <w:spacing w:before="20"/>
        <w:ind w:left="720"/>
        <w:jc w:val="both"/>
        <w:outlineLvl w:val="0"/>
        <w:rPr>
          <w:lang w:val="nl-BE"/>
        </w:rPr>
      </w:pPr>
      <w:r w:rsidRPr="00783F2D">
        <w:rPr>
          <w:lang w:val="nl-BE"/>
        </w:rPr>
        <w:t>Dubbele vouwmeter</w:t>
      </w:r>
    </w:p>
    <w:p w:rsidR="00D6500F" w:rsidRPr="00783F2D" w:rsidRDefault="00D6500F" w:rsidP="00D6500F">
      <w:pPr>
        <w:tabs>
          <w:tab w:val="left" w:pos="4536"/>
          <w:tab w:val="left" w:pos="5387"/>
        </w:tabs>
        <w:spacing w:before="20"/>
        <w:ind w:left="720"/>
        <w:jc w:val="both"/>
        <w:outlineLvl w:val="0"/>
        <w:rPr>
          <w:lang w:val="nl-BE"/>
        </w:rPr>
      </w:pPr>
      <w:r w:rsidRPr="00783F2D">
        <w:rPr>
          <w:lang w:val="nl-BE"/>
        </w:rPr>
        <w:t>Meetlatje</w:t>
      </w:r>
    </w:p>
    <w:p w:rsidR="00D6500F" w:rsidRPr="00783F2D" w:rsidRDefault="00D6500F" w:rsidP="00D6500F">
      <w:pPr>
        <w:tabs>
          <w:tab w:val="left" w:pos="4536"/>
          <w:tab w:val="left" w:pos="5387"/>
        </w:tabs>
        <w:spacing w:before="20"/>
        <w:ind w:left="720"/>
        <w:jc w:val="both"/>
        <w:outlineLvl w:val="0"/>
        <w:rPr>
          <w:lang w:val="nl-BE"/>
        </w:rPr>
      </w:pPr>
      <w:proofErr w:type="spellStart"/>
      <w:r w:rsidRPr="00783F2D">
        <w:rPr>
          <w:lang w:val="nl-BE"/>
        </w:rPr>
        <w:t>Rolmeter</w:t>
      </w:r>
      <w:proofErr w:type="spellEnd"/>
    </w:p>
    <w:p w:rsidR="00D6500F" w:rsidRDefault="00D6500F" w:rsidP="00D6500F">
      <w:pPr>
        <w:tabs>
          <w:tab w:val="left" w:pos="4536"/>
          <w:tab w:val="left" w:pos="5387"/>
        </w:tabs>
        <w:spacing w:before="20"/>
        <w:ind w:left="720"/>
        <w:jc w:val="both"/>
        <w:outlineLvl w:val="0"/>
        <w:rPr>
          <w:lang w:val="nl-BE"/>
        </w:rPr>
      </w:pPr>
      <w:r w:rsidRPr="00783F2D">
        <w:rPr>
          <w:lang w:val="nl-BE"/>
        </w:rPr>
        <w:t>Schuifmaat</w:t>
      </w:r>
    </w:p>
    <w:p w:rsidR="00D6500F" w:rsidRPr="00783F2D" w:rsidRDefault="00D6500F" w:rsidP="00D6500F">
      <w:pPr>
        <w:tabs>
          <w:tab w:val="left" w:pos="4536"/>
          <w:tab w:val="left" w:pos="5387"/>
        </w:tabs>
        <w:spacing w:before="20"/>
        <w:ind w:left="720"/>
        <w:jc w:val="both"/>
        <w:outlineLvl w:val="0"/>
        <w:rPr>
          <w:lang w:val="nl-BE"/>
        </w:rPr>
      </w:pPr>
    </w:p>
    <w:p w:rsidR="00D6500F" w:rsidRPr="00647445" w:rsidRDefault="00D6500F" w:rsidP="0071398A">
      <w:pPr>
        <w:pStyle w:val="VVKSOTekst"/>
        <w:numPr>
          <w:ilvl w:val="0"/>
          <w:numId w:val="42"/>
        </w:numPr>
        <w:ind w:left="709" w:hanging="283"/>
        <w:rPr>
          <w:b/>
          <w:lang w:val="nl-BE"/>
        </w:rPr>
      </w:pPr>
      <w:r w:rsidRPr="00647445">
        <w:rPr>
          <w:b/>
          <w:lang w:val="nl-BE"/>
        </w:rPr>
        <w:t>Gereedschappen</w:t>
      </w:r>
    </w:p>
    <w:p w:rsidR="00D6500F" w:rsidRPr="00D6500F" w:rsidRDefault="00D6500F" w:rsidP="00D6500F">
      <w:pPr>
        <w:pStyle w:val="VVKSOTekst"/>
        <w:ind w:left="720"/>
        <w:rPr>
          <w:b/>
          <w:i/>
          <w:iCs/>
        </w:rPr>
      </w:pPr>
      <w:r w:rsidRPr="00D6500F">
        <w:rPr>
          <w:b/>
          <w:i/>
          <w:iCs/>
        </w:rPr>
        <w:t>Gemeenschappelijk</w:t>
      </w:r>
    </w:p>
    <w:p w:rsidR="00D6500F" w:rsidRPr="00783F2D" w:rsidRDefault="00D6500F" w:rsidP="00D6500F">
      <w:pPr>
        <w:pStyle w:val="VVKSOOpsomming1"/>
        <w:spacing w:after="0"/>
        <w:ind w:left="1105" w:hanging="397"/>
        <w:rPr>
          <w:lang w:val="nl-BE"/>
        </w:rPr>
      </w:pPr>
      <w:r w:rsidRPr="00783F2D">
        <w:rPr>
          <w:lang w:val="nl-BE"/>
        </w:rPr>
        <w:t>Bankschroef</w:t>
      </w:r>
    </w:p>
    <w:p w:rsidR="00D6500F" w:rsidRPr="00783F2D" w:rsidRDefault="00D6500F" w:rsidP="00D6500F">
      <w:pPr>
        <w:pStyle w:val="VVKSOOpsomming1"/>
        <w:spacing w:after="0"/>
        <w:ind w:left="1105" w:hanging="397"/>
        <w:rPr>
          <w:lang w:val="nl-BE"/>
        </w:rPr>
      </w:pPr>
      <w:r w:rsidRPr="00783F2D">
        <w:rPr>
          <w:lang w:val="nl-BE"/>
        </w:rPr>
        <w:t>Beitels</w:t>
      </w:r>
    </w:p>
    <w:p w:rsidR="00D6500F" w:rsidRDefault="00D6500F" w:rsidP="00D6500F">
      <w:pPr>
        <w:pStyle w:val="VVKSOOpsomming1"/>
        <w:spacing w:after="0"/>
        <w:ind w:left="1105" w:hanging="397"/>
        <w:rPr>
          <w:lang w:val="nl-BE"/>
        </w:rPr>
      </w:pPr>
      <w:r w:rsidRPr="00783F2D">
        <w:rPr>
          <w:lang w:val="nl-BE"/>
        </w:rPr>
        <w:t xml:space="preserve">Boren: houtboren, metaalboren, </w:t>
      </w:r>
      <w:proofErr w:type="spellStart"/>
      <w:r w:rsidRPr="00783F2D">
        <w:rPr>
          <w:lang w:val="nl-BE"/>
        </w:rPr>
        <w:t>langgatboor</w:t>
      </w:r>
      <w:proofErr w:type="spellEnd"/>
      <w:r w:rsidRPr="00783F2D">
        <w:rPr>
          <w:lang w:val="nl-BE"/>
        </w:rPr>
        <w:t>, potscharnierboor, verzinkboor …</w:t>
      </w:r>
    </w:p>
    <w:p w:rsidR="00D6500F" w:rsidRDefault="00D6500F" w:rsidP="00D6500F">
      <w:pPr>
        <w:pStyle w:val="VVKSOOpsomming1"/>
        <w:spacing w:after="0"/>
        <w:ind w:left="1105" w:hanging="397"/>
        <w:rPr>
          <w:lang w:val="nl-BE"/>
        </w:rPr>
      </w:pPr>
      <w:r w:rsidRPr="00E52D19">
        <w:rPr>
          <w:lang w:val="nl-BE"/>
        </w:rPr>
        <w:t>Fineerzaag</w:t>
      </w:r>
    </w:p>
    <w:p w:rsidR="00D6500F" w:rsidRPr="00783F2D" w:rsidRDefault="00D6500F" w:rsidP="00D6500F">
      <w:pPr>
        <w:pStyle w:val="VVKSOOpsomming1"/>
        <w:spacing w:after="0"/>
        <w:ind w:left="1105" w:hanging="397"/>
        <w:rPr>
          <w:lang w:val="nl-BE"/>
        </w:rPr>
      </w:pPr>
      <w:r w:rsidRPr="00783F2D">
        <w:rPr>
          <w:lang w:val="nl-BE"/>
        </w:rPr>
        <w:t>Handkitpistool</w:t>
      </w:r>
    </w:p>
    <w:p w:rsidR="00D6500F" w:rsidRPr="00783F2D" w:rsidRDefault="00D6500F" w:rsidP="00D6500F">
      <w:pPr>
        <w:pStyle w:val="VVKSOOpsomming1"/>
        <w:spacing w:after="0"/>
        <w:ind w:left="1105" w:hanging="397"/>
        <w:rPr>
          <w:lang w:val="nl-BE"/>
        </w:rPr>
      </w:pPr>
      <w:r w:rsidRPr="00783F2D">
        <w:rPr>
          <w:lang w:val="nl-BE"/>
        </w:rPr>
        <w:t>Houten hamer</w:t>
      </w:r>
    </w:p>
    <w:p w:rsidR="00D6500F" w:rsidRPr="00783F2D" w:rsidRDefault="00D6500F" w:rsidP="00D6500F">
      <w:pPr>
        <w:pStyle w:val="VVKSOOpsomming1"/>
        <w:spacing w:after="0"/>
        <w:ind w:left="1105" w:hanging="397"/>
        <w:rPr>
          <w:lang w:val="nl-BE"/>
        </w:rPr>
      </w:pPr>
      <w:r w:rsidRPr="00783F2D">
        <w:rPr>
          <w:lang w:val="nl-BE"/>
        </w:rPr>
        <w:t>Inbussleutels</w:t>
      </w:r>
    </w:p>
    <w:p w:rsidR="00D6500F" w:rsidRDefault="00D6500F" w:rsidP="00D6500F">
      <w:pPr>
        <w:pStyle w:val="VVKSOOpsomming1"/>
        <w:spacing w:after="0"/>
        <w:ind w:left="1105" w:hanging="397"/>
        <w:rPr>
          <w:lang w:val="nl-BE"/>
        </w:rPr>
      </w:pPr>
      <w:r w:rsidRPr="00783F2D">
        <w:rPr>
          <w:lang w:val="nl-BE"/>
        </w:rPr>
        <w:t>Kader- of bandspanner</w:t>
      </w:r>
    </w:p>
    <w:p w:rsidR="00D6500F" w:rsidRPr="00783F2D" w:rsidRDefault="00D6500F" w:rsidP="00D6500F">
      <w:pPr>
        <w:pStyle w:val="VVKSOOpsomming1"/>
        <w:spacing w:after="0"/>
        <w:ind w:left="1105" w:hanging="397"/>
        <w:rPr>
          <w:lang w:val="nl-BE"/>
        </w:rPr>
      </w:pPr>
      <w:r>
        <w:rPr>
          <w:lang w:val="nl-BE"/>
        </w:rPr>
        <w:t>Kastspanners</w:t>
      </w:r>
    </w:p>
    <w:p w:rsidR="00D6500F" w:rsidRPr="00783F2D" w:rsidRDefault="00D6500F" w:rsidP="00D6500F">
      <w:pPr>
        <w:pStyle w:val="VVKSOOpsomming1"/>
        <w:spacing w:after="0"/>
        <w:ind w:left="1105" w:hanging="397"/>
        <w:rPr>
          <w:lang w:val="nl-BE"/>
        </w:rPr>
      </w:pPr>
      <w:r w:rsidRPr="00783F2D">
        <w:rPr>
          <w:lang w:val="nl-BE"/>
        </w:rPr>
        <w:t xml:space="preserve">Lijmkam, </w:t>
      </w:r>
      <w:proofErr w:type="spellStart"/>
      <w:r w:rsidRPr="00783F2D">
        <w:rPr>
          <w:lang w:val="nl-BE"/>
        </w:rPr>
        <w:t>lijmrol</w:t>
      </w:r>
      <w:proofErr w:type="spellEnd"/>
    </w:p>
    <w:p w:rsidR="00D6500F" w:rsidRPr="00783F2D" w:rsidRDefault="00D6500F" w:rsidP="00D6500F">
      <w:pPr>
        <w:pStyle w:val="VVKSOOpsomming1"/>
        <w:spacing w:after="0"/>
        <w:ind w:left="1105" w:hanging="397"/>
        <w:rPr>
          <w:lang w:val="nl-BE"/>
        </w:rPr>
      </w:pPr>
      <w:r w:rsidRPr="00783F2D">
        <w:rPr>
          <w:lang w:val="nl-BE"/>
        </w:rPr>
        <w:t>Passer</w:t>
      </w:r>
    </w:p>
    <w:p w:rsidR="00D6500F" w:rsidRPr="00783F2D" w:rsidRDefault="00D6500F" w:rsidP="00D6500F">
      <w:pPr>
        <w:pStyle w:val="VVKSOOpsomming1"/>
        <w:spacing w:after="0"/>
        <w:ind w:left="1105" w:hanging="397"/>
        <w:rPr>
          <w:lang w:val="nl-BE"/>
        </w:rPr>
      </w:pPr>
      <w:r w:rsidRPr="00783F2D">
        <w:rPr>
          <w:lang w:val="nl-BE"/>
        </w:rPr>
        <w:t>Schragen</w:t>
      </w:r>
    </w:p>
    <w:p w:rsidR="00D6500F" w:rsidRPr="00783F2D" w:rsidRDefault="00D6500F" w:rsidP="00D6500F">
      <w:pPr>
        <w:pStyle w:val="VVKSOOpsomming1"/>
        <w:spacing w:after="0"/>
        <w:ind w:left="1105" w:hanging="397"/>
        <w:rPr>
          <w:lang w:val="nl-BE"/>
        </w:rPr>
      </w:pPr>
      <w:r>
        <w:rPr>
          <w:lang w:val="nl-BE"/>
        </w:rPr>
        <w:t>Sint-j</w:t>
      </w:r>
      <w:r w:rsidRPr="00783F2D">
        <w:rPr>
          <w:lang w:val="nl-BE"/>
        </w:rPr>
        <w:t>ozefzaag</w:t>
      </w:r>
    </w:p>
    <w:p w:rsidR="00D6500F" w:rsidRPr="00783F2D" w:rsidRDefault="00D6500F" w:rsidP="00D6500F">
      <w:pPr>
        <w:pStyle w:val="VVKSOOpsomming1"/>
        <w:spacing w:after="0"/>
        <w:ind w:left="1105" w:hanging="397"/>
        <w:rPr>
          <w:lang w:val="nl-BE"/>
        </w:rPr>
      </w:pPr>
      <w:r>
        <w:rPr>
          <w:lang w:val="nl-BE"/>
        </w:rPr>
        <w:t>S</w:t>
      </w:r>
      <w:r w:rsidRPr="00783F2D">
        <w:rPr>
          <w:lang w:val="nl-BE"/>
        </w:rPr>
        <w:t>chuurpapier</w:t>
      </w:r>
    </w:p>
    <w:p w:rsidR="00D6500F" w:rsidRDefault="00D6500F" w:rsidP="00D6500F">
      <w:pPr>
        <w:pStyle w:val="VVKSOOpsomming1"/>
        <w:spacing w:after="0"/>
        <w:ind w:left="1105" w:hanging="397"/>
        <w:rPr>
          <w:lang w:val="nl-BE"/>
        </w:rPr>
      </w:pPr>
      <w:r w:rsidRPr="00783F2D">
        <w:rPr>
          <w:lang w:val="nl-BE"/>
        </w:rPr>
        <w:t>Spanschroeven en lijmknechten</w:t>
      </w:r>
    </w:p>
    <w:p w:rsidR="00D6500F" w:rsidRPr="00783F2D" w:rsidRDefault="00D6500F" w:rsidP="00D6500F">
      <w:pPr>
        <w:pStyle w:val="VVKSOOpsomming1"/>
        <w:spacing w:after="0"/>
        <w:ind w:left="1105" w:hanging="397"/>
        <w:rPr>
          <w:lang w:val="nl-BE"/>
        </w:rPr>
      </w:pPr>
      <w:r>
        <w:rPr>
          <w:lang w:val="nl-BE"/>
        </w:rPr>
        <w:t>Steekbeitels</w:t>
      </w:r>
    </w:p>
    <w:p w:rsidR="00D6500F" w:rsidRPr="00783F2D" w:rsidRDefault="00D6500F" w:rsidP="00D6500F">
      <w:pPr>
        <w:pStyle w:val="VVKSOOpsomming1"/>
        <w:spacing w:after="0"/>
        <w:ind w:left="1105" w:hanging="397"/>
        <w:rPr>
          <w:lang w:val="nl-BE"/>
        </w:rPr>
      </w:pPr>
      <w:r w:rsidRPr="00783F2D">
        <w:rPr>
          <w:lang w:val="nl-BE"/>
        </w:rPr>
        <w:t>Steekpasser</w:t>
      </w:r>
    </w:p>
    <w:p w:rsidR="00D6500F" w:rsidRPr="00783F2D" w:rsidRDefault="00D6500F" w:rsidP="00D6500F">
      <w:pPr>
        <w:pStyle w:val="VVKSOOpsomming1"/>
        <w:tabs>
          <w:tab w:val="center" w:pos="4819"/>
        </w:tabs>
        <w:spacing w:after="0"/>
        <w:ind w:left="1105" w:hanging="397"/>
        <w:rPr>
          <w:lang w:val="nl-BE"/>
        </w:rPr>
      </w:pPr>
      <w:r w:rsidRPr="00783F2D">
        <w:rPr>
          <w:lang w:val="nl-BE"/>
        </w:rPr>
        <w:t>Steekringsleutels</w:t>
      </w:r>
      <w:r>
        <w:rPr>
          <w:lang w:val="nl-BE"/>
        </w:rPr>
        <w:tab/>
      </w:r>
    </w:p>
    <w:p w:rsidR="00D6500F" w:rsidRPr="00783F2D" w:rsidRDefault="00D6500F" w:rsidP="00D6500F">
      <w:pPr>
        <w:pStyle w:val="VVKSOOpsomming1"/>
        <w:spacing w:after="0"/>
        <w:ind w:left="1105" w:hanging="397"/>
        <w:rPr>
          <w:lang w:val="nl-BE"/>
        </w:rPr>
      </w:pPr>
      <w:r w:rsidRPr="00783F2D">
        <w:rPr>
          <w:lang w:val="nl-BE"/>
        </w:rPr>
        <w:t>Verlengsnoeren</w:t>
      </w:r>
    </w:p>
    <w:p w:rsidR="00D6500F" w:rsidRPr="00783F2D" w:rsidRDefault="00D6500F" w:rsidP="00D6500F">
      <w:pPr>
        <w:pStyle w:val="VVKSOOpsomming1"/>
        <w:spacing w:after="0"/>
        <w:ind w:left="1105" w:hanging="397"/>
        <w:rPr>
          <w:lang w:val="nl-BE"/>
        </w:rPr>
      </w:pPr>
      <w:r w:rsidRPr="00783F2D">
        <w:rPr>
          <w:lang w:val="nl-BE"/>
        </w:rPr>
        <w:t>Verstekhaak</w:t>
      </w:r>
    </w:p>
    <w:p w:rsidR="00D6500F" w:rsidRDefault="00D6500F" w:rsidP="00D6500F">
      <w:pPr>
        <w:pStyle w:val="VVKSOOpsomming1"/>
        <w:spacing w:after="0"/>
        <w:ind w:left="1105" w:hanging="397"/>
        <w:rPr>
          <w:lang w:val="nl-BE"/>
        </w:rPr>
      </w:pPr>
      <w:r w:rsidRPr="00783F2D">
        <w:rPr>
          <w:lang w:val="nl-BE"/>
        </w:rPr>
        <w:t>Vijlborstel</w:t>
      </w:r>
    </w:p>
    <w:p w:rsidR="00D6500F" w:rsidRDefault="00D6500F" w:rsidP="00D6500F">
      <w:pPr>
        <w:pStyle w:val="VVKSOOpsomming1"/>
        <w:spacing w:after="0"/>
        <w:ind w:left="1105" w:hanging="397"/>
        <w:rPr>
          <w:lang w:val="nl-BE"/>
        </w:rPr>
      </w:pPr>
      <w:r>
        <w:rPr>
          <w:lang w:val="nl-BE"/>
        </w:rPr>
        <w:t>Vijlen: houtvijl, zaagvijl</w:t>
      </w:r>
    </w:p>
    <w:p w:rsidR="00D6500F" w:rsidRPr="00783F2D" w:rsidRDefault="00D6500F" w:rsidP="00D6500F">
      <w:pPr>
        <w:pStyle w:val="VVKSOOpsomming1"/>
        <w:spacing w:after="0"/>
        <w:ind w:left="1105" w:hanging="397"/>
        <w:rPr>
          <w:lang w:val="nl-BE"/>
        </w:rPr>
      </w:pPr>
      <w:r>
        <w:rPr>
          <w:lang w:val="nl-BE"/>
        </w:rPr>
        <w:t>Voeg- en kleefapparaat</w:t>
      </w:r>
    </w:p>
    <w:p w:rsidR="00D6500F" w:rsidRDefault="00D6500F" w:rsidP="00D6500F">
      <w:pPr>
        <w:pStyle w:val="VVKSOOpsomming1"/>
        <w:spacing w:after="0"/>
        <w:ind w:left="1105" w:hanging="397"/>
        <w:rPr>
          <w:lang w:val="nl-BE"/>
        </w:rPr>
      </w:pPr>
      <w:r w:rsidRPr="00783F2D">
        <w:rPr>
          <w:lang w:val="nl-BE"/>
        </w:rPr>
        <w:t>Waterpas</w:t>
      </w:r>
    </w:p>
    <w:p w:rsidR="00D6500F" w:rsidRPr="00783F2D" w:rsidRDefault="00D6500F" w:rsidP="00D6500F">
      <w:pPr>
        <w:pStyle w:val="VVKSOOpsomming1"/>
        <w:spacing w:after="0"/>
        <w:ind w:left="720" w:hanging="397"/>
        <w:rPr>
          <w:lang w:val="nl-BE"/>
        </w:rPr>
      </w:pPr>
    </w:p>
    <w:p w:rsidR="00D6500F" w:rsidRPr="00D6500F" w:rsidRDefault="00D6500F" w:rsidP="00D6500F">
      <w:pPr>
        <w:pStyle w:val="VVKSOTekst"/>
        <w:ind w:left="720"/>
        <w:rPr>
          <w:b/>
          <w:i/>
          <w:iCs/>
        </w:rPr>
      </w:pPr>
      <w:r w:rsidRPr="00D6500F">
        <w:rPr>
          <w:b/>
          <w:i/>
          <w:iCs/>
        </w:rPr>
        <w:t>Persoonlijk</w:t>
      </w:r>
    </w:p>
    <w:p w:rsidR="00D6500F" w:rsidRPr="00783F2D" w:rsidRDefault="00D6500F" w:rsidP="00D6500F">
      <w:pPr>
        <w:pStyle w:val="VVKSOOpsomming1"/>
        <w:spacing w:after="0"/>
        <w:ind w:left="1105" w:hanging="397"/>
        <w:rPr>
          <w:lang w:val="nl-BE"/>
        </w:rPr>
      </w:pPr>
      <w:proofErr w:type="spellStart"/>
      <w:r w:rsidRPr="00783F2D">
        <w:rPr>
          <w:lang w:val="nl-BE"/>
        </w:rPr>
        <w:t>Afwetsteen</w:t>
      </w:r>
      <w:proofErr w:type="spellEnd"/>
    </w:p>
    <w:p w:rsidR="00D6500F" w:rsidRPr="00783F2D" w:rsidRDefault="00D6500F" w:rsidP="00D6500F">
      <w:pPr>
        <w:pStyle w:val="VVKSOOpsomming1"/>
        <w:spacing w:after="0"/>
        <w:ind w:left="1105" w:hanging="397"/>
        <w:rPr>
          <w:lang w:val="nl-BE"/>
        </w:rPr>
      </w:pPr>
      <w:proofErr w:type="spellStart"/>
      <w:r w:rsidRPr="00783F2D">
        <w:rPr>
          <w:lang w:val="nl-BE"/>
        </w:rPr>
        <w:t>Bitsenset</w:t>
      </w:r>
      <w:proofErr w:type="spellEnd"/>
    </w:p>
    <w:p w:rsidR="00D6500F" w:rsidRPr="00783F2D" w:rsidRDefault="00D6500F" w:rsidP="00D6500F">
      <w:pPr>
        <w:tabs>
          <w:tab w:val="left" w:pos="4536"/>
          <w:tab w:val="left" w:pos="5387"/>
        </w:tabs>
        <w:ind w:left="720"/>
        <w:jc w:val="both"/>
        <w:outlineLvl w:val="0"/>
        <w:rPr>
          <w:lang w:val="nl-BE"/>
        </w:rPr>
      </w:pPr>
      <w:r w:rsidRPr="00783F2D">
        <w:rPr>
          <w:lang w:val="nl-BE"/>
        </w:rPr>
        <w:t>Gereedschapskoffer</w:t>
      </w:r>
    </w:p>
    <w:p w:rsidR="00D6500F" w:rsidRPr="00783F2D" w:rsidRDefault="00D6500F" w:rsidP="00D6500F">
      <w:pPr>
        <w:pStyle w:val="VVKSOOpsomming1"/>
        <w:spacing w:after="0"/>
        <w:ind w:left="720"/>
        <w:rPr>
          <w:lang w:val="nl-BE"/>
        </w:rPr>
      </w:pPr>
      <w:r w:rsidRPr="00783F2D">
        <w:rPr>
          <w:lang w:val="nl-BE"/>
        </w:rPr>
        <w:t>Hamer</w:t>
      </w:r>
    </w:p>
    <w:p w:rsidR="00D6500F" w:rsidRPr="00783F2D" w:rsidRDefault="00D6500F" w:rsidP="00D6500F">
      <w:pPr>
        <w:pStyle w:val="VVKSOOpsomming1"/>
        <w:spacing w:after="0"/>
        <w:ind w:left="1105" w:hanging="397"/>
        <w:rPr>
          <w:lang w:val="nl-BE"/>
        </w:rPr>
      </w:pPr>
      <w:r w:rsidRPr="00783F2D">
        <w:rPr>
          <w:lang w:val="nl-BE"/>
        </w:rPr>
        <w:t>Houtrasp</w:t>
      </w:r>
    </w:p>
    <w:p w:rsidR="00D6500F" w:rsidRPr="00783F2D" w:rsidRDefault="00D6500F" w:rsidP="00D6500F">
      <w:pPr>
        <w:pStyle w:val="VVKSOOpsomming1"/>
        <w:spacing w:after="0"/>
        <w:ind w:left="1105" w:hanging="397"/>
        <w:rPr>
          <w:lang w:val="nl-BE"/>
        </w:rPr>
      </w:pPr>
      <w:r w:rsidRPr="00783F2D">
        <w:rPr>
          <w:lang w:val="nl-BE"/>
        </w:rPr>
        <w:t>Kleurpotlood rood/blauw</w:t>
      </w:r>
    </w:p>
    <w:p w:rsidR="00D6500F" w:rsidRPr="00783F2D" w:rsidRDefault="00D6500F" w:rsidP="00D6500F">
      <w:pPr>
        <w:pStyle w:val="VVKSOOpsomming1"/>
        <w:spacing w:after="0"/>
        <w:ind w:left="1105" w:hanging="397"/>
        <w:rPr>
          <w:lang w:val="nl-BE"/>
        </w:rPr>
      </w:pPr>
      <w:r w:rsidRPr="00783F2D">
        <w:rPr>
          <w:lang w:val="nl-BE"/>
        </w:rPr>
        <w:t>Lijmborstel</w:t>
      </w:r>
    </w:p>
    <w:p w:rsidR="00D6500F" w:rsidRPr="00783F2D" w:rsidRDefault="00D6500F" w:rsidP="00D6500F">
      <w:pPr>
        <w:pStyle w:val="VVKSOOpsomming1"/>
        <w:spacing w:after="0"/>
        <w:ind w:left="1105" w:hanging="397"/>
        <w:rPr>
          <w:lang w:val="nl-BE"/>
        </w:rPr>
      </w:pPr>
      <w:r w:rsidRPr="00783F2D">
        <w:rPr>
          <w:lang w:val="nl-BE"/>
        </w:rPr>
        <w:t>Nageldrijver</w:t>
      </w:r>
    </w:p>
    <w:p w:rsidR="00D6500F" w:rsidRPr="00783F2D" w:rsidRDefault="00D6500F" w:rsidP="00D6500F">
      <w:pPr>
        <w:pStyle w:val="VVKSOOpsomming1"/>
        <w:spacing w:after="0"/>
        <w:ind w:left="1105" w:hanging="397"/>
        <w:rPr>
          <w:lang w:val="nl-BE"/>
        </w:rPr>
      </w:pPr>
      <w:proofErr w:type="spellStart"/>
      <w:r w:rsidRPr="00783F2D">
        <w:rPr>
          <w:lang w:val="nl-BE"/>
        </w:rPr>
        <w:t>Rugzaag</w:t>
      </w:r>
      <w:proofErr w:type="spellEnd"/>
    </w:p>
    <w:p w:rsidR="00D6500F" w:rsidRDefault="00D6500F" w:rsidP="00D6500F">
      <w:pPr>
        <w:pStyle w:val="VVKSOOpsomming1"/>
        <w:spacing w:after="0"/>
        <w:ind w:left="1105" w:hanging="397"/>
        <w:rPr>
          <w:lang w:val="nl-BE"/>
        </w:rPr>
      </w:pPr>
      <w:r w:rsidRPr="00783F2D">
        <w:rPr>
          <w:lang w:val="nl-BE"/>
        </w:rPr>
        <w:t>Schroevendraaiers</w:t>
      </w:r>
    </w:p>
    <w:p w:rsidR="00D6500F" w:rsidRPr="00783F2D" w:rsidRDefault="00D6500F" w:rsidP="00D6500F">
      <w:pPr>
        <w:pStyle w:val="VVKSOOpsomming1"/>
        <w:spacing w:after="0"/>
        <w:ind w:left="1105" w:hanging="397"/>
        <w:rPr>
          <w:lang w:val="nl-BE"/>
        </w:rPr>
      </w:pPr>
      <w:r>
        <w:rPr>
          <w:lang w:val="nl-BE"/>
        </w:rPr>
        <w:t>Schuurblokje</w:t>
      </w:r>
    </w:p>
    <w:p w:rsidR="00D6500F" w:rsidRPr="00783F2D" w:rsidRDefault="00D6500F" w:rsidP="00D6500F">
      <w:pPr>
        <w:pStyle w:val="VVKSOOpsomming1"/>
        <w:spacing w:after="0"/>
        <w:ind w:left="1105" w:hanging="397"/>
        <w:rPr>
          <w:lang w:val="nl-BE"/>
        </w:rPr>
      </w:pPr>
      <w:r w:rsidRPr="00783F2D">
        <w:rPr>
          <w:lang w:val="nl-BE"/>
        </w:rPr>
        <w:t>Set metaalboren</w:t>
      </w:r>
    </w:p>
    <w:p w:rsidR="00D6500F" w:rsidRPr="00783F2D" w:rsidRDefault="00D6500F" w:rsidP="00D6500F">
      <w:pPr>
        <w:pStyle w:val="VVKSOOpsomming1"/>
        <w:spacing w:after="0"/>
        <w:ind w:left="1105" w:hanging="397"/>
        <w:rPr>
          <w:lang w:val="nl-BE"/>
        </w:rPr>
      </w:pPr>
      <w:r w:rsidRPr="00783F2D">
        <w:rPr>
          <w:lang w:val="nl-BE"/>
        </w:rPr>
        <w:t>Steekbeitels</w:t>
      </w:r>
    </w:p>
    <w:p w:rsidR="00D6500F" w:rsidRDefault="00D6500F" w:rsidP="00D6500F">
      <w:pPr>
        <w:pStyle w:val="VVKSOOpsomming1"/>
        <w:spacing w:after="0"/>
        <w:ind w:left="1105" w:hanging="397"/>
        <w:rPr>
          <w:lang w:val="nl-BE"/>
        </w:rPr>
      </w:pPr>
      <w:r w:rsidRPr="00783F2D">
        <w:rPr>
          <w:lang w:val="nl-BE"/>
        </w:rPr>
        <w:t>Trektang</w:t>
      </w:r>
    </w:p>
    <w:p w:rsidR="00D6500F" w:rsidRPr="00783F2D" w:rsidRDefault="00D6500F" w:rsidP="00D6500F">
      <w:pPr>
        <w:pStyle w:val="VVKSOOpsomming1"/>
        <w:spacing w:after="0"/>
        <w:ind w:left="1105" w:hanging="397"/>
        <w:rPr>
          <w:lang w:val="nl-BE"/>
        </w:rPr>
      </w:pPr>
      <w:r>
        <w:rPr>
          <w:lang w:val="nl-BE"/>
        </w:rPr>
        <w:t>Vouwmeter</w:t>
      </w:r>
    </w:p>
    <w:p w:rsidR="00D6500F" w:rsidRPr="00783F2D" w:rsidRDefault="00D6500F" w:rsidP="00D6500F">
      <w:pPr>
        <w:pStyle w:val="VVKSOOpsomming1"/>
        <w:spacing w:after="0"/>
        <w:ind w:left="1105" w:hanging="397"/>
        <w:rPr>
          <w:lang w:val="nl-BE"/>
        </w:rPr>
      </w:pPr>
      <w:r w:rsidRPr="00783F2D">
        <w:rPr>
          <w:lang w:val="nl-BE"/>
        </w:rPr>
        <w:t>Winkelhaak</w:t>
      </w:r>
    </w:p>
    <w:p w:rsidR="00D6500F" w:rsidRPr="00783F2D" w:rsidRDefault="00D6500F" w:rsidP="00D6500F">
      <w:pPr>
        <w:pStyle w:val="VVKSOOpsomming1"/>
        <w:spacing w:after="0"/>
        <w:ind w:left="1105" w:hanging="397"/>
        <w:rPr>
          <w:lang w:val="nl-BE"/>
        </w:rPr>
      </w:pPr>
      <w:r w:rsidRPr="00783F2D">
        <w:rPr>
          <w:lang w:val="nl-BE"/>
        </w:rPr>
        <w:t>Zwaaihaak</w:t>
      </w:r>
    </w:p>
    <w:p w:rsidR="00D6500F" w:rsidRPr="00783F2D" w:rsidRDefault="00D6500F" w:rsidP="00D6500F">
      <w:pPr>
        <w:pStyle w:val="VVKSOTekst"/>
        <w:spacing w:after="0"/>
      </w:pPr>
    </w:p>
    <w:p w:rsidR="00371410" w:rsidRPr="00647445" w:rsidRDefault="00371410" w:rsidP="0071398A">
      <w:pPr>
        <w:pStyle w:val="VVKSOTekst"/>
        <w:numPr>
          <w:ilvl w:val="0"/>
          <w:numId w:val="42"/>
        </w:numPr>
        <w:ind w:left="709" w:hanging="283"/>
        <w:rPr>
          <w:b/>
          <w:lang w:val="nl-BE"/>
        </w:rPr>
      </w:pPr>
      <w:r w:rsidRPr="00647445">
        <w:rPr>
          <w:b/>
          <w:lang w:val="nl-BE"/>
        </w:rPr>
        <w:lastRenderedPageBreak/>
        <w:t>Machines en toestellen</w:t>
      </w:r>
    </w:p>
    <w:p w:rsidR="00371410" w:rsidRPr="00783F2D" w:rsidRDefault="00371410" w:rsidP="00371410">
      <w:pPr>
        <w:pStyle w:val="VVKSOOpsomming1"/>
        <w:spacing w:after="0"/>
        <w:ind w:left="1105" w:hanging="397"/>
        <w:rPr>
          <w:lang w:val="nl-BE"/>
        </w:rPr>
      </w:pPr>
      <w:r w:rsidRPr="00783F2D">
        <w:rPr>
          <w:lang w:val="nl-BE"/>
        </w:rPr>
        <w:t>Aansluitingspunten</w:t>
      </w:r>
      <w:r>
        <w:rPr>
          <w:lang w:val="nl-BE"/>
        </w:rPr>
        <w:t xml:space="preserve"> perslucht met </w:t>
      </w:r>
      <w:r w:rsidRPr="00783F2D">
        <w:rPr>
          <w:lang w:val="nl-BE"/>
        </w:rPr>
        <w:t>drukregelaar</w:t>
      </w:r>
    </w:p>
    <w:p w:rsidR="00371410" w:rsidRPr="00783F2D" w:rsidRDefault="00371410" w:rsidP="00371410">
      <w:pPr>
        <w:pStyle w:val="VVKSOOpsomming1"/>
        <w:spacing w:after="0"/>
        <w:ind w:left="1105" w:hanging="397"/>
        <w:rPr>
          <w:lang w:val="nl-BE"/>
        </w:rPr>
      </w:pPr>
      <w:r w:rsidRPr="00783F2D">
        <w:rPr>
          <w:lang w:val="nl-BE"/>
        </w:rPr>
        <w:t>Aanvoerapparaten</w:t>
      </w:r>
    </w:p>
    <w:p w:rsidR="00371410" w:rsidRDefault="00371410" w:rsidP="00371410">
      <w:pPr>
        <w:pStyle w:val="VVKSOOpsomming1"/>
        <w:spacing w:after="0"/>
        <w:ind w:left="1105" w:hanging="397"/>
        <w:rPr>
          <w:lang w:val="nl-BE"/>
        </w:rPr>
      </w:pPr>
      <w:r w:rsidRPr="00783F2D">
        <w:rPr>
          <w:lang w:val="nl-BE"/>
        </w:rPr>
        <w:t>Afkortzaag</w:t>
      </w:r>
      <w:r>
        <w:rPr>
          <w:lang w:val="nl-BE"/>
        </w:rPr>
        <w:t>machine</w:t>
      </w:r>
    </w:p>
    <w:p w:rsidR="00371410" w:rsidRPr="00783F2D" w:rsidRDefault="00371410" w:rsidP="00371410">
      <w:pPr>
        <w:pStyle w:val="VVKSOOpsomming1"/>
        <w:spacing w:after="0"/>
        <w:ind w:left="1105" w:hanging="397"/>
        <w:rPr>
          <w:lang w:val="nl-BE"/>
        </w:rPr>
      </w:pPr>
      <w:r>
        <w:rPr>
          <w:lang w:val="nl-BE"/>
        </w:rPr>
        <w:t>Basisapparaat voor rijboringen en 32mm systeem</w:t>
      </w:r>
    </w:p>
    <w:p w:rsidR="00371410" w:rsidRDefault="00371410" w:rsidP="00371410">
      <w:pPr>
        <w:pStyle w:val="VVKSOOpsomming1"/>
        <w:spacing w:after="0"/>
        <w:ind w:left="1105" w:hanging="397"/>
        <w:rPr>
          <w:lang w:val="nl-BE"/>
        </w:rPr>
      </w:pPr>
      <w:r w:rsidRPr="00783F2D">
        <w:rPr>
          <w:lang w:val="nl-BE"/>
        </w:rPr>
        <w:t>Breedbandschuurmachine</w:t>
      </w:r>
    </w:p>
    <w:p w:rsidR="0076369B" w:rsidRDefault="0076369B" w:rsidP="0076369B">
      <w:pPr>
        <w:pStyle w:val="VVKSOOpsomming1"/>
        <w:spacing w:after="0"/>
        <w:ind w:left="720"/>
        <w:rPr>
          <w:lang w:val="nl-BE"/>
        </w:rPr>
      </w:pPr>
      <w:r>
        <w:rPr>
          <w:lang w:val="nl-BE"/>
        </w:rPr>
        <w:t>Draaibaar statief voor spuitcabine</w:t>
      </w:r>
    </w:p>
    <w:p w:rsidR="00371410" w:rsidRPr="00AD421C" w:rsidRDefault="00371410" w:rsidP="00371410">
      <w:pPr>
        <w:pStyle w:val="VVKSOOpsomming1"/>
        <w:spacing w:after="0"/>
        <w:ind w:left="1105" w:hanging="397"/>
        <w:rPr>
          <w:lang w:val="nl-BE"/>
        </w:rPr>
      </w:pPr>
      <w:r w:rsidRPr="00AD421C">
        <w:rPr>
          <w:lang w:val="nl-BE"/>
        </w:rPr>
        <w:t>Freesmachine(s)</w:t>
      </w:r>
    </w:p>
    <w:p w:rsidR="00371410" w:rsidRPr="00AD421C" w:rsidRDefault="00371410" w:rsidP="00371410">
      <w:pPr>
        <w:pStyle w:val="VVKSOOpsomming1"/>
        <w:spacing w:after="0"/>
        <w:ind w:left="1105" w:hanging="397"/>
        <w:rPr>
          <w:lang w:val="nl-BE"/>
        </w:rPr>
      </w:pPr>
      <w:r w:rsidRPr="00AD421C">
        <w:rPr>
          <w:lang w:val="nl-BE"/>
        </w:rPr>
        <w:t>Houtdraaibank</w:t>
      </w:r>
    </w:p>
    <w:p w:rsidR="00371410" w:rsidRPr="00AD421C" w:rsidRDefault="00371410" w:rsidP="00371410">
      <w:pPr>
        <w:pStyle w:val="VVKSOOpsomming1"/>
        <w:spacing w:after="0"/>
        <w:ind w:left="1105" w:hanging="397"/>
        <w:rPr>
          <w:lang w:val="nl-BE"/>
        </w:rPr>
      </w:pPr>
      <w:r w:rsidRPr="00AD421C">
        <w:rPr>
          <w:lang w:val="nl-BE"/>
        </w:rPr>
        <w:t>Kolomboormachine</w:t>
      </w:r>
    </w:p>
    <w:p w:rsidR="00371410" w:rsidRPr="00783F2D" w:rsidRDefault="00371410" w:rsidP="00371410">
      <w:pPr>
        <w:pStyle w:val="VVKSOOpsomming1"/>
        <w:spacing w:after="0"/>
        <w:ind w:left="1105" w:hanging="397"/>
        <w:rPr>
          <w:lang w:val="nl-BE"/>
        </w:rPr>
      </w:pPr>
      <w:proofErr w:type="spellStart"/>
      <w:r>
        <w:rPr>
          <w:lang w:val="nl-BE"/>
        </w:rPr>
        <w:t>Langgatboormachine</w:t>
      </w:r>
      <w:proofErr w:type="spellEnd"/>
    </w:p>
    <w:p w:rsidR="00371410" w:rsidRPr="00783F2D" w:rsidRDefault="00371410" w:rsidP="00371410">
      <w:pPr>
        <w:pStyle w:val="VVKSOOpsomming1"/>
        <w:spacing w:after="0"/>
        <w:ind w:left="1105" w:hanging="397"/>
        <w:rPr>
          <w:lang w:val="nl-BE"/>
        </w:rPr>
      </w:pPr>
      <w:r w:rsidRPr="00783F2D">
        <w:rPr>
          <w:lang w:val="nl-BE"/>
        </w:rPr>
        <w:t>Lintzaagmachine</w:t>
      </w:r>
    </w:p>
    <w:p w:rsidR="00371410" w:rsidRPr="00783F2D" w:rsidRDefault="00371410" w:rsidP="00371410">
      <w:pPr>
        <w:pStyle w:val="VVKSOOpsomming1"/>
        <w:spacing w:after="0"/>
        <w:ind w:left="1105" w:hanging="397"/>
        <w:rPr>
          <w:lang w:val="nl-BE"/>
        </w:rPr>
      </w:pPr>
      <w:r w:rsidRPr="00783F2D">
        <w:rPr>
          <w:lang w:val="nl-BE"/>
        </w:rPr>
        <w:t>Onderhoudsmateriaal</w:t>
      </w:r>
    </w:p>
    <w:p w:rsidR="00371410" w:rsidRDefault="00371410" w:rsidP="00371410">
      <w:pPr>
        <w:pStyle w:val="VVKSOOpsomming1"/>
        <w:spacing w:after="0"/>
        <w:ind w:left="1105" w:hanging="397"/>
        <w:rPr>
          <w:lang w:val="nl-BE"/>
        </w:rPr>
      </w:pPr>
      <w:r w:rsidRPr="00783F2D">
        <w:rPr>
          <w:lang w:val="nl-BE"/>
        </w:rPr>
        <w:t xml:space="preserve">Paneelzaagmachine </w:t>
      </w:r>
    </w:p>
    <w:p w:rsidR="00371410" w:rsidRPr="00783F2D" w:rsidRDefault="00371410" w:rsidP="00371410">
      <w:pPr>
        <w:pStyle w:val="VVKSOOpsomming1"/>
        <w:spacing w:after="0"/>
        <w:ind w:left="1105" w:hanging="397"/>
        <w:rPr>
          <w:lang w:val="nl-BE"/>
        </w:rPr>
      </w:pPr>
      <w:r>
        <w:rPr>
          <w:lang w:val="nl-BE"/>
        </w:rPr>
        <w:t>Penmachine</w:t>
      </w:r>
    </w:p>
    <w:p w:rsidR="00371410" w:rsidRDefault="00371410" w:rsidP="00371410">
      <w:pPr>
        <w:pStyle w:val="VVKSOOpsomming1"/>
        <w:spacing w:after="0"/>
        <w:ind w:left="1105" w:hanging="397"/>
        <w:rPr>
          <w:lang w:val="nl-BE"/>
        </w:rPr>
      </w:pPr>
      <w:r w:rsidRPr="00783F2D">
        <w:rPr>
          <w:lang w:val="nl-BE"/>
        </w:rPr>
        <w:t>Persluchtvoorziening</w:t>
      </w:r>
    </w:p>
    <w:p w:rsidR="0076369B" w:rsidRDefault="0076369B" w:rsidP="0076369B">
      <w:pPr>
        <w:pStyle w:val="VVKSOOpsomming1"/>
        <w:spacing w:after="0"/>
        <w:ind w:firstLine="708"/>
        <w:rPr>
          <w:lang w:val="nl-BE"/>
        </w:rPr>
      </w:pPr>
      <w:r>
        <w:rPr>
          <w:lang w:val="nl-BE"/>
        </w:rPr>
        <w:t>Reinigingsapparaat voor spuitapparatuur</w:t>
      </w:r>
    </w:p>
    <w:p w:rsidR="00371410" w:rsidRPr="00783F2D" w:rsidRDefault="00371410" w:rsidP="00371410">
      <w:pPr>
        <w:pStyle w:val="VVKSOOpsomming1"/>
        <w:spacing w:after="0"/>
        <w:ind w:left="1105" w:hanging="397"/>
        <w:rPr>
          <w:lang w:val="nl-BE"/>
        </w:rPr>
      </w:pPr>
      <w:r w:rsidRPr="00783F2D">
        <w:rPr>
          <w:lang w:val="nl-BE"/>
        </w:rPr>
        <w:t>S</w:t>
      </w:r>
      <w:r>
        <w:rPr>
          <w:lang w:val="nl-BE"/>
        </w:rPr>
        <w:t>chuurmachine</w:t>
      </w:r>
    </w:p>
    <w:p w:rsidR="00371410" w:rsidRPr="00783F2D" w:rsidRDefault="00371410" w:rsidP="00371410">
      <w:pPr>
        <w:pStyle w:val="VVKSOOpsomming1"/>
        <w:spacing w:after="0"/>
        <w:ind w:left="1105" w:hanging="397"/>
        <w:rPr>
          <w:lang w:val="nl-BE"/>
        </w:rPr>
      </w:pPr>
      <w:r w:rsidRPr="00783F2D">
        <w:rPr>
          <w:lang w:val="nl-BE"/>
        </w:rPr>
        <w:t>Slijpmolen(s)</w:t>
      </w:r>
    </w:p>
    <w:p w:rsidR="00371410" w:rsidRDefault="00371410" w:rsidP="00371410">
      <w:pPr>
        <w:pStyle w:val="VVKSOOpsomming1"/>
        <w:spacing w:after="0"/>
        <w:ind w:left="1105" w:hanging="397"/>
        <w:rPr>
          <w:lang w:val="nl-BE"/>
        </w:rPr>
      </w:pPr>
      <w:proofErr w:type="spellStart"/>
      <w:r w:rsidRPr="0076369B">
        <w:rPr>
          <w:lang w:val="nl-BE"/>
        </w:rPr>
        <w:t>Stofafzuiginstallatie</w:t>
      </w:r>
      <w:proofErr w:type="spellEnd"/>
      <w:r w:rsidR="0076369B" w:rsidRPr="0076369B">
        <w:rPr>
          <w:lang w:val="nl-BE"/>
        </w:rPr>
        <w:t xml:space="preserve"> </w:t>
      </w:r>
    </w:p>
    <w:p w:rsidR="00371410" w:rsidRPr="00783F2D" w:rsidRDefault="00371410" w:rsidP="00371410">
      <w:pPr>
        <w:pStyle w:val="VVKSOOpsomming1"/>
        <w:spacing w:after="0"/>
        <w:ind w:left="1105" w:hanging="397"/>
        <w:rPr>
          <w:lang w:val="nl-BE"/>
        </w:rPr>
      </w:pPr>
      <w:r>
        <w:rPr>
          <w:lang w:val="nl-BE"/>
        </w:rPr>
        <w:t>Spuitapparatuur</w:t>
      </w:r>
    </w:p>
    <w:p w:rsidR="00371410" w:rsidRPr="00783F2D" w:rsidRDefault="00371410" w:rsidP="00371410">
      <w:pPr>
        <w:pStyle w:val="VVKSOOpsomming1"/>
        <w:spacing w:after="0"/>
        <w:ind w:left="1105" w:hanging="397"/>
        <w:rPr>
          <w:lang w:val="nl-BE"/>
        </w:rPr>
      </w:pPr>
      <w:r w:rsidRPr="00783F2D">
        <w:rPr>
          <w:lang w:val="nl-BE"/>
        </w:rPr>
        <w:t>Transportmiddelen</w:t>
      </w:r>
    </w:p>
    <w:p w:rsidR="00371410" w:rsidRPr="00783F2D" w:rsidRDefault="00371410" w:rsidP="00371410">
      <w:pPr>
        <w:pStyle w:val="VVKSOOpsomming1"/>
        <w:spacing w:after="0"/>
        <w:ind w:left="1105" w:hanging="397"/>
        <w:rPr>
          <w:lang w:val="nl-BE"/>
        </w:rPr>
      </w:pPr>
      <w:proofErr w:type="spellStart"/>
      <w:r>
        <w:rPr>
          <w:lang w:val="nl-BE"/>
        </w:rPr>
        <w:t>Vandikteschaafmachine</w:t>
      </w:r>
      <w:proofErr w:type="spellEnd"/>
    </w:p>
    <w:p w:rsidR="00371410" w:rsidRPr="00783F2D" w:rsidRDefault="00371410" w:rsidP="00371410">
      <w:pPr>
        <w:pStyle w:val="VVKSOOpsomming1"/>
        <w:spacing w:after="0"/>
        <w:ind w:left="1105" w:hanging="397"/>
        <w:rPr>
          <w:lang w:val="nl-BE"/>
        </w:rPr>
      </w:pPr>
      <w:proofErr w:type="spellStart"/>
      <w:r w:rsidRPr="00783F2D">
        <w:rPr>
          <w:lang w:val="nl-BE"/>
        </w:rPr>
        <w:t>Vlakpers</w:t>
      </w:r>
      <w:proofErr w:type="spellEnd"/>
    </w:p>
    <w:p w:rsidR="00371410" w:rsidRPr="00783F2D" w:rsidRDefault="00371410" w:rsidP="00371410">
      <w:pPr>
        <w:pStyle w:val="VVKSOOpsomming1"/>
        <w:spacing w:after="0"/>
        <w:ind w:left="1105" w:hanging="397"/>
        <w:rPr>
          <w:lang w:val="nl-BE"/>
        </w:rPr>
      </w:pPr>
      <w:r w:rsidRPr="00783F2D">
        <w:rPr>
          <w:lang w:val="nl-BE"/>
        </w:rPr>
        <w:t>Vlakschaafmachine</w:t>
      </w:r>
    </w:p>
    <w:p w:rsidR="00371410" w:rsidRDefault="00371410" w:rsidP="00371410">
      <w:pPr>
        <w:pStyle w:val="VVKSOOpsomming1"/>
        <w:spacing w:after="0"/>
        <w:ind w:left="1105" w:hanging="397"/>
        <w:rPr>
          <w:lang w:val="nl-BE"/>
        </w:rPr>
      </w:pPr>
      <w:r w:rsidRPr="00783F2D">
        <w:rPr>
          <w:lang w:val="nl-BE"/>
        </w:rPr>
        <w:t>Werkposten, werkbank</w:t>
      </w:r>
    </w:p>
    <w:p w:rsidR="00371410" w:rsidRDefault="00371410" w:rsidP="00371410">
      <w:pPr>
        <w:pStyle w:val="VVKSOOpsomming1"/>
        <w:spacing w:after="0"/>
        <w:ind w:left="1105" w:hanging="397"/>
        <w:rPr>
          <w:lang w:val="nl-BE"/>
        </w:rPr>
      </w:pPr>
    </w:p>
    <w:p w:rsidR="00371410" w:rsidRPr="00647445" w:rsidRDefault="00371410" w:rsidP="0071398A">
      <w:pPr>
        <w:pStyle w:val="VVKSOTekst"/>
        <w:numPr>
          <w:ilvl w:val="0"/>
          <w:numId w:val="42"/>
        </w:numPr>
        <w:ind w:left="709" w:hanging="283"/>
        <w:rPr>
          <w:b/>
          <w:lang w:val="nl-BE"/>
        </w:rPr>
      </w:pPr>
      <w:r w:rsidRPr="00647445">
        <w:rPr>
          <w:b/>
        </w:rPr>
        <w:t>Ingericht</w:t>
      </w:r>
      <w:r w:rsidRPr="00647445">
        <w:rPr>
          <w:b/>
          <w:lang w:val="nl-BE"/>
        </w:rPr>
        <w:t xml:space="preserve"> gereedschappenmagazijn</w:t>
      </w:r>
    </w:p>
    <w:p w:rsidR="00371410" w:rsidRDefault="00371410" w:rsidP="00371410">
      <w:pPr>
        <w:pStyle w:val="VVKSOOpsomming1"/>
        <w:spacing w:after="0"/>
        <w:ind w:left="1105" w:hanging="397"/>
        <w:rPr>
          <w:lang w:val="nl-BE"/>
        </w:rPr>
      </w:pPr>
      <w:r w:rsidRPr="00783F2D">
        <w:rPr>
          <w:lang w:val="nl-BE"/>
        </w:rPr>
        <w:t xml:space="preserve">Boren: houtboren, metaalboren, </w:t>
      </w:r>
      <w:proofErr w:type="spellStart"/>
      <w:r w:rsidRPr="00783F2D">
        <w:rPr>
          <w:lang w:val="nl-BE"/>
        </w:rPr>
        <w:t>langgatboor</w:t>
      </w:r>
      <w:proofErr w:type="spellEnd"/>
      <w:r w:rsidRPr="00783F2D">
        <w:rPr>
          <w:lang w:val="nl-BE"/>
        </w:rPr>
        <w:t>, potscharnierboor, verzinkboor …</w:t>
      </w:r>
    </w:p>
    <w:p w:rsidR="00371410" w:rsidRPr="00783F2D" w:rsidRDefault="00371410" w:rsidP="00371410">
      <w:pPr>
        <w:pStyle w:val="VVKSOOpsomming1"/>
        <w:spacing w:after="0"/>
        <w:ind w:left="1105" w:hanging="397"/>
        <w:rPr>
          <w:lang w:val="nl-BE"/>
        </w:rPr>
      </w:pPr>
      <w:r w:rsidRPr="00783F2D">
        <w:rPr>
          <w:lang w:val="nl-BE"/>
        </w:rPr>
        <w:t>Freesmallen</w:t>
      </w:r>
    </w:p>
    <w:p w:rsidR="00371410" w:rsidRPr="00783F2D" w:rsidRDefault="00371410" w:rsidP="00371410">
      <w:pPr>
        <w:pStyle w:val="VVKSOOpsomming1"/>
        <w:spacing w:after="0"/>
        <w:ind w:left="1105" w:hanging="397"/>
        <w:rPr>
          <w:lang w:val="nl-BE"/>
        </w:rPr>
      </w:pPr>
      <w:r w:rsidRPr="00783F2D">
        <w:rPr>
          <w:lang w:val="nl-BE"/>
        </w:rPr>
        <w:t xml:space="preserve">Frezen: </w:t>
      </w:r>
      <w:proofErr w:type="spellStart"/>
      <w:r w:rsidRPr="00783F2D">
        <w:rPr>
          <w:lang w:val="nl-BE"/>
        </w:rPr>
        <w:t>bossing</w:t>
      </w:r>
      <w:proofErr w:type="spellEnd"/>
      <w:r w:rsidRPr="00783F2D">
        <w:rPr>
          <w:lang w:val="nl-BE"/>
        </w:rPr>
        <w:t>-, groef-, sponning-, lijstfrezen, verstelbare hoekfrezen, verbindingsfrezen …</w:t>
      </w:r>
    </w:p>
    <w:p w:rsidR="00371410" w:rsidRPr="00783F2D" w:rsidRDefault="00371410" w:rsidP="00371410">
      <w:pPr>
        <w:pStyle w:val="VVKSOOpsomming1"/>
        <w:spacing w:after="0"/>
        <w:ind w:left="1105" w:hanging="397"/>
        <w:rPr>
          <w:lang w:val="nl-BE"/>
        </w:rPr>
      </w:pPr>
      <w:r w:rsidRPr="00783F2D">
        <w:rPr>
          <w:lang w:val="nl-BE"/>
        </w:rPr>
        <w:t>Handboormachine</w:t>
      </w:r>
    </w:p>
    <w:p w:rsidR="00371410" w:rsidRPr="00783F2D" w:rsidRDefault="00371410" w:rsidP="00371410">
      <w:pPr>
        <w:pStyle w:val="VVKSOOpsomming1"/>
        <w:spacing w:after="0"/>
        <w:ind w:left="1105" w:hanging="397"/>
        <w:rPr>
          <w:lang w:val="nl-BE"/>
        </w:rPr>
      </w:pPr>
      <w:proofErr w:type="spellStart"/>
      <w:r w:rsidRPr="00783F2D">
        <w:rPr>
          <w:lang w:val="nl-BE"/>
        </w:rPr>
        <w:t>Handbovenfreesmachine</w:t>
      </w:r>
      <w:proofErr w:type="spellEnd"/>
    </w:p>
    <w:p w:rsidR="00371410" w:rsidRPr="00783F2D" w:rsidRDefault="00371410" w:rsidP="00371410">
      <w:pPr>
        <w:pStyle w:val="VVKSOOpsomming1"/>
        <w:spacing w:after="0"/>
        <w:ind w:left="1105" w:hanging="397"/>
        <w:rPr>
          <w:lang w:val="nl-BE"/>
        </w:rPr>
      </w:pPr>
      <w:r w:rsidRPr="00783F2D">
        <w:rPr>
          <w:lang w:val="nl-BE"/>
        </w:rPr>
        <w:t>Handcirkelzaagmachine</w:t>
      </w:r>
    </w:p>
    <w:p w:rsidR="00371410" w:rsidRPr="00783F2D" w:rsidRDefault="00371410" w:rsidP="00371410">
      <w:pPr>
        <w:pStyle w:val="VVKSOOpsomming1"/>
        <w:spacing w:after="0"/>
        <w:ind w:left="1105" w:hanging="397"/>
        <w:rPr>
          <w:lang w:val="nl-BE"/>
        </w:rPr>
      </w:pPr>
      <w:r w:rsidRPr="00783F2D">
        <w:rPr>
          <w:lang w:val="nl-BE"/>
        </w:rPr>
        <w:t>Handschaafmachine</w:t>
      </w:r>
    </w:p>
    <w:p w:rsidR="00371410" w:rsidRDefault="00371410" w:rsidP="00371410">
      <w:pPr>
        <w:pStyle w:val="VVKSOOpsomming1"/>
        <w:spacing w:after="0"/>
        <w:ind w:left="1105" w:hanging="397"/>
        <w:rPr>
          <w:lang w:val="nl-BE"/>
        </w:rPr>
      </w:pPr>
      <w:proofErr w:type="spellStart"/>
      <w:r w:rsidRPr="00783F2D">
        <w:rPr>
          <w:lang w:val="nl-BE"/>
        </w:rPr>
        <w:t>Handtril</w:t>
      </w:r>
      <w:proofErr w:type="spellEnd"/>
      <w:r w:rsidRPr="00783F2D">
        <w:rPr>
          <w:lang w:val="nl-BE"/>
        </w:rPr>
        <w:t xml:space="preserve">-, </w:t>
      </w:r>
      <w:proofErr w:type="spellStart"/>
      <w:r w:rsidRPr="00783F2D">
        <w:rPr>
          <w:lang w:val="nl-BE"/>
        </w:rPr>
        <w:t>handband</w:t>
      </w:r>
      <w:proofErr w:type="spellEnd"/>
      <w:r w:rsidRPr="00783F2D">
        <w:rPr>
          <w:lang w:val="nl-BE"/>
        </w:rPr>
        <w:t>- of excentrische schuurmachines</w:t>
      </w:r>
    </w:p>
    <w:p w:rsidR="00371410" w:rsidRPr="00783F2D" w:rsidRDefault="00371410" w:rsidP="00371410">
      <w:pPr>
        <w:pStyle w:val="VVKSOOpsomming1"/>
        <w:spacing w:after="0"/>
        <w:ind w:left="1105" w:hanging="397"/>
        <w:rPr>
          <w:lang w:val="nl-BE"/>
        </w:rPr>
      </w:pPr>
      <w:r>
        <w:rPr>
          <w:lang w:val="nl-BE"/>
        </w:rPr>
        <w:t>Kantenfreesmachine</w:t>
      </w:r>
    </w:p>
    <w:p w:rsidR="00371410" w:rsidRPr="00783F2D" w:rsidRDefault="00371410" w:rsidP="00371410">
      <w:pPr>
        <w:pStyle w:val="VVKSOOpsomming1"/>
        <w:spacing w:after="0"/>
        <w:ind w:left="1105" w:hanging="397"/>
        <w:rPr>
          <w:lang w:val="nl-BE"/>
        </w:rPr>
      </w:pPr>
      <w:r w:rsidRPr="00783F2D">
        <w:rPr>
          <w:lang w:val="nl-BE"/>
        </w:rPr>
        <w:t>Kleine verplaatsbare compressor</w:t>
      </w:r>
    </w:p>
    <w:p w:rsidR="00371410" w:rsidRPr="00783F2D" w:rsidRDefault="00371410" w:rsidP="00371410">
      <w:pPr>
        <w:pStyle w:val="VVKSOOpsomming1"/>
        <w:spacing w:after="0"/>
        <w:ind w:left="1105" w:hanging="397"/>
        <w:rPr>
          <w:lang w:val="nl-BE"/>
        </w:rPr>
      </w:pPr>
      <w:r w:rsidRPr="00783F2D">
        <w:rPr>
          <w:lang w:val="nl-BE"/>
        </w:rPr>
        <w:t>Lamellen freesmachine</w:t>
      </w:r>
    </w:p>
    <w:p w:rsidR="00371410" w:rsidRPr="00783F2D" w:rsidRDefault="00371410" w:rsidP="00371410">
      <w:pPr>
        <w:pStyle w:val="VVKSOOpsomming1"/>
        <w:spacing w:after="0"/>
        <w:ind w:left="1105" w:hanging="397"/>
        <w:rPr>
          <w:lang w:val="nl-BE"/>
        </w:rPr>
      </w:pPr>
      <w:r w:rsidRPr="00783F2D">
        <w:rPr>
          <w:lang w:val="nl-BE"/>
        </w:rPr>
        <w:t>Lasermeetapparatuur</w:t>
      </w:r>
    </w:p>
    <w:p w:rsidR="00371410" w:rsidRPr="00783F2D" w:rsidRDefault="00371410" w:rsidP="00371410">
      <w:pPr>
        <w:pStyle w:val="VVKSOOpsomming1"/>
        <w:spacing w:after="0"/>
        <w:ind w:left="1105" w:hanging="397"/>
        <w:rPr>
          <w:lang w:val="nl-BE"/>
        </w:rPr>
      </w:pPr>
      <w:r w:rsidRPr="00783F2D">
        <w:rPr>
          <w:lang w:val="nl-BE"/>
        </w:rPr>
        <w:t>Meet- en uitzetapparatuur</w:t>
      </w:r>
    </w:p>
    <w:p w:rsidR="00371410" w:rsidRPr="00783F2D" w:rsidRDefault="00371410" w:rsidP="00371410">
      <w:pPr>
        <w:pStyle w:val="VVKSOOpsomming1"/>
        <w:spacing w:after="0"/>
        <w:ind w:left="1105" w:hanging="397"/>
        <w:rPr>
          <w:lang w:val="nl-BE"/>
        </w:rPr>
      </w:pPr>
      <w:r w:rsidRPr="00783F2D">
        <w:rPr>
          <w:lang w:val="nl-BE"/>
        </w:rPr>
        <w:t>Nagel- en nietpistool</w:t>
      </w:r>
    </w:p>
    <w:p w:rsidR="00371410" w:rsidRPr="00783F2D" w:rsidRDefault="00371410" w:rsidP="00371410">
      <w:pPr>
        <w:pStyle w:val="VVKSOOpsomming1"/>
        <w:spacing w:after="0"/>
        <w:ind w:left="1105" w:hanging="397"/>
        <w:rPr>
          <w:lang w:val="nl-BE"/>
        </w:rPr>
      </w:pPr>
      <w:r w:rsidRPr="00783F2D">
        <w:rPr>
          <w:lang w:val="nl-BE"/>
        </w:rPr>
        <w:t>Opspandoornen en spanhulzen</w:t>
      </w:r>
    </w:p>
    <w:p w:rsidR="00371410" w:rsidRPr="00783F2D" w:rsidRDefault="00371410" w:rsidP="00371410">
      <w:pPr>
        <w:pStyle w:val="VVKSOOpsomming1"/>
        <w:spacing w:after="0"/>
        <w:ind w:left="1105" w:hanging="397"/>
        <w:rPr>
          <w:lang w:val="nl-BE"/>
        </w:rPr>
      </w:pPr>
      <w:r w:rsidRPr="00783F2D">
        <w:rPr>
          <w:lang w:val="nl-BE"/>
        </w:rPr>
        <w:t>Plaatsingsapparatuur</w:t>
      </w:r>
    </w:p>
    <w:p w:rsidR="00371410" w:rsidRPr="00783F2D" w:rsidRDefault="00371410" w:rsidP="00371410">
      <w:pPr>
        <w:pStyle w:val="VVKSOOpsomming1"/>
        <w:spacing w:after="0"/>
        <w:ind w:left="1105" w:hanging="397"/>
        <w:rPr>
          <w:lang w:val="nl-BE"/>
        </w:rPr>
      </w:pPr>
      <w:r w:rsidRPr="00783F2D">
        <w:rPr>
          <w:lang w:val="nl-BE"/>
        </w:rPr>
        <w:t>Profiel- en tegenprofielfrezen</w:t>
      </w:r>
    </w:p>
    <w:p w:rsidR="00371410" w:rsidRPr="00783F2D" w:rsidRDefault="00371410" w:rsidP="00371410">
      <w:pPr>
        <w:pStyle w:val="VVKSOOpsomming1"/>
        <w:spacing w:after="0"/>
        <w:ind w:left="1105" w:hanging="397"/>
        <w:rPr>
          <w:lang w:val="nl-BE"/>
        </w:rPr>
      </w:pPr>
      <w:proofErr w:type="spellStart"/>
      <w:r w:rsidRPr="00783F2D">
        <w:rPr>
          <w:lang w:val="nl-BE"/>
        </w:rPr>
        <w:t>Profielfrezenset</w:t>
      </w:r>
      <w:proofErr w:type="spellEnd"/>
    </w:p>
    <w:p w:rsidR="00371410" w:rsidRPr="00783F2D" w:rsidRDefault="00371410" w:rsidP="00371410">
      <w:pPr>
        <w:pStyle w:val="VVKSOOpsomming1"/>
        <w:spacing w:after="0"/>
        <w:ind w:left="1105" w:hanging="397"/>
        <w:rPr>
          <w:lang w:val="nl-BE"/>
        </w:rPr>
      </w:pPr>
      <w:r w:rsidRPr="00783F2D">
        <w:rPr>
          <w:lang w:val="nl-BE"/>
        </w:rPr>
        <w:t xml:space="preserve">Schroefmachine op </w:t>
      </w:r>
      <w:r>
        <w:rPr>
          <w:lang w:val="nl-BE"/>
        </w:rPr>
        <w:t>batterijen</w:t>
      </w:r>
    </w:p>
    <w:p w:rsidR="00371410" w:rsidRPr="00783F2D" w:rsidRDefault="00371410" w:rsidP="00371410">
      <w:pPr>
        <w:pStyle w:val="VVKSOOpsomming1"/>
        <w:spacing w:after="0"/>
        <w:ind w:left="1105" w:hanging="397"/>
        <w:rPr>
          <w:lang w:val="nl-BE"/>
        </w:rPr>
      </w:pPr>
      <w:r w:rsidRPr="00783F2D">
        <w:rPr>
          <w:lang w:val="nl-BE"/>
        </w:rPr>
        <w:t>Verstekzaagmachine</w:t>
      </w:r>
    </w:p>
    <w:p w:rsidR="00371410" w:rsidRPr="00783F2D" w:rsidRDefault="00371410" w:rsidP="00371410">
      <w:pPr>
        <w:pStyle w:val="VVKSOOpsomming1"/>
        <w:spacing w:after="0"/>
        <w:ind w:left="1105" w:hanging="397"/>
        <w:rPr>
          <w:lang w:val="nl-BE"/>
        </w:rPr>
      </w:pPr>
      <w:r w:rsidRPr="00783F2D">
        <w:rPr>
          <w:lang w:val="nl-BE"/>
        </w:rPr>
        <w:t>Wipzaagmachine</w:t>
      </w:r>
    </w:p>
    <w:p w:rsidR="00371410" w:rsidRDefault="00371410" w:rsidP="00371410">
      <w:pPr>
        <w:pStyle w:val="VVKSOOpsomming1"/>
        <w:spacing w:after="0"/>
        <w:ind w:left="1105" w:hanging="397"/>
        <w:rPr>
          <w:lang w:val="nl-BE"/>
        </w:rPr>
      </w:pPr>
      <w:r w:rsidRPr="00783F2D">
        <w:rPr>
          <w:lang w:val="nl-BE"/>
        </w:rPr>
        <w:t>Zaagbladen voor diverse materialen</w:t>
      </w:r>
    </w:p>
    <w:p w:rsidR="00371410" w:rsidRDefault="00371410" w:rsidP="00371410">
      <w:pPr>
        <w:pStyle w:val="VVKSOOpsomming1"/>
        <w:spacing w:after="0"/>
        <w:ind w:left="1105" w:hanging="397"/>
        <w:rPr>
          <w:lang w:val="nl-BE"/>
        </w:rPr>
      </w:pPr>
      <w:r>
        <w:rPr>
          <w:lang w:val="nl-BE"/>
        </w:rPr>
        <w:t>…</w:t>
      </w:r>
    </w:p>
    <w:p w:rsidR="00D6500F" w:rsidRDefault="00D6500F" w:rsidP="009651DE">
      <w:pPr>
        <w:spacing w:after="200" w:line="276" w:lineRule="auto"/>
        <w:rPr>
          <w:rFonts w:eastAsiaTheme="minorHAnsi" w:cs="Arial"/>
          <w:szCs w:val="20"/>
          <w:lang w:val="nl-BE" w:eastAsia="en-US"/>
        </w:rPr>
      </w:pPr>
    </w:p>
    <w:p w:rsidR="001A5868" w:rsidRPr="008049EF" w:rsidRDefault="009651DE" w:rsidP="008049EF">
      <w:pPr>
        <w:spacing w:after="240" w:line="240" w:lineRule="atLeast"/>
        <w:jc w:val="both"/>
      </w:pPr>
      <w:r w:rsidRPr="00371410">
        <w:rPr>
          <w:rFonts w:cs="Arial"/>
          <w:szCs w:val="20"/>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rsidR="00EC0C08" w:rsidRDefault="009651DE" w:rsidP="00EC0C08">
      <w:pPr>
        <w:pStyle w:val="VVKSOKop1"/>
      </w:pPr>
      <w:bookmarkStart w:id="35" w:name="_Toc346873118"/>
      <w:r>
        <w:lastRenderedPageBreak/>
        <w:t>P</w:t>
      </w:r>
      <w:r w:rsidR="00EC0C08">
        <w:t>edagogisch-didactische wenken</w:t>
      </w:r>
      <w:bookmarkEnd w:id="35"/>
    </w:p>
    <w:p w:rsidR="00EC0C08" w:rsidRDefault="00EC0C08" w:rsidP="00EC0C08">
      <w:pPr>
        <w:pStyle w:val="VVKSOKop2"/>
      </w:pPr>
      <w:bookmarkStart w:id="36" w:name="_Toc346873119"/>
      <w:r>
        <w:t>Inleiding</w:t>
      </w:r>
      <w:bookmarkEnd w:id="36"/>
    </w:p>
    <w:p w:rsidR="00EC0C08" w:rsidRDefault="00EC0C08" w:rsidP="00EC0C08">
      <w:pPr>
        <w:pStyle w:val="VVKSOTekst"/>
        <w:widowControl w:val="0"/>
        <w:rPr>
          <w:lang w:val="nl-BE"/>
        </w:rPr>
      </w:pPr>
      <w:r>
        <w:rPr>
          <w:lang w:val="nl-BE"/>
        </w:rPr>
        <w:t xml:space="preserve">Dit leerplan </w:t>
      </w:r>
      <w:r w:rsidR="002F4422">
        <w:rPr>
          <w:lang w:val="nl-BE"/>
        </w:rPr>
        <w:t>vormt</w:t>
      </w:r>
      <w:r>
        <w:rPr>
          <w:lang w:val="nl-BE"/>
        </w:rPr>
        <w:t xml:space="preserve"> de basis voor de </w:t>
      </w:r>
      <w:r w:rsidR="008158E2">
        <w:rPr>
          <w:lang w:val="nl-BE"/>
        </w:rPr>
        <w:t>3de</w:t>
      </w:r>
      <w:r>
        <w:rPr>
          <w:lang w:val="nl-BE"/>
        </w:rPr>
        <w:t xml:space="preserve"> graad </w:t>
      </w:r>
      <w:proofErr w:type="spellStart"/>
      <w:r>
        <w:rPr>
          <w:lang w:val="nl-BE"/>
        </w:rPr>
        <w:t>tso</w:t>
      </w:r>
      <w:proofErr w:type="spellEnd"/>
      <w:r>
        <w:rPr>
          <w:lang w:val="nl-BE"/>
        </w:rPr>
        <w:t xml:space="preserve"> Houttechnieken. Bij de ontwikkeling werd bijzondere aa</w:t>
      </w:r>
      <w:r>
        <w:rPr>
          <w:lang w:val="nl-BE"/>
        </w:rPr>
        <w:t>n</w:t>
      </w:r>
      <w:r>
        <w:rPr>
          <w:lang w:val="nl-BE"/>
        </w:rPr>
        <w:t>dacht besteed aan het uitschrijven van een krachtige verticale leerlijn.</w:t>
      </w:r>
    </w:p>
    <w:p w:rsidR="002E46A3" w:rsidRDefault="002E46A3" w:rsidP="002E46A3">
      <w:pPr>
        <w:pStyle w:val="VVKSOTekst"/>
        <w:spacing w:after="0"/>
        <w:rPr>
          <w:rFonts w:cs="Arial"/>
          <w:lang w:val="nl-BE"/>
        </w:rPr>
      </w:pPr>
      <w:r w:rsidRPr="00F97540">
        <w:rPr>
          <w:rFonts w:cs="Arial"/>
          <w:lang w:val="nl-BE"/>
        </w:rPr>
        <w:t>Dit leerplan wordt het best gerealiseerd door een team leraren waarvan iedere betrokkene gespecialiseerd is in wetenschappen en/of technologie en/of praktijk. Het tea</w:t>
      </w:r>
      <w:r w:rsidR="00553581">
        <w:rPr>
          <w:rFonts w:cs="Arial"/>
          <w:lang w:val="nl-BE"/>
        </w:rPr>
        <w:t>m o</w:t>
      </w:r>
      <w:r w:rsidRPr="00F97540">
        <w:rPr>
          <w:rFonts w:cs="Arial"/>
          <w:lang w:val="nl-BE"/>
        </w:rPr>
        <w:t>verlegt op regelmatige  tijdstippen om de jaa</w:t>
      </w:r>
      <w:r w:rsidRPr="00F97540">
        <w:rPr>
          <w:rFonts w:cs="Arial"/>
          <w:lang w:val="nl-BE"/>
        </w:rPr>
        <w:t>r</w:t>
      </w:r>
      <w:r w:rsidRPr="00F97540">
        <w:rPr>
          <w:rFonts w:cs="Arial"/>
          <w:lang w:val="nl-BE"/>
        </w:rPr>
        <w:t>planning af te stemmen en om eventuele knelpunten te bespreken en te zoeken naar gepaste oplossingen.</w:t>
      </w:r>
      <w:r w:rsidRPr="0046531A">
        <w:rPr>
          <w:rFonts w:cs="Arial"/>
          <w:lang w:val="nl-BE"/>
        </w:rPr>
        <w:t xml:space="preserve"> </w:t>
      </w:r>
    </w:p>
    <w:p w:rsidR="002E46A3" w:rsidRDefault="002E46A3" w:rsidP="002E46A3">
      <w:pPr>
        <w:pStyle w:val="VVKSOTekst"/>
        <w:spacing w:after="0"/>
        <w:rPr>
          <w:rFonts w:cs="Arial"/>
          <w:lang w:val="nl-BE"/>
        </w:rPr>
      </w:pPr>
    </w:p>
    <w:p w:rsidR="002E46A3" w:rsidRPr="00F97540" w:rsidRDefault="002E46A3" w:rsidP="002E46A3">
      <w:pPr>
        <w:pStyle w:val="VVKSOTekst"/>
        <w:spacing w:after="0"/>
        <w:rPr>
          <w:rFonts w:cs="Arial"/>
          <w:lang w:val="nl-BE"/>
        </w:rPr>
      </w:pPr>
      <w:r w:rsidRPr="00F97540">
        <w:rPr>
          <w:rFonts w:cs="Arial"/>
          <w:lang w:val="nl-BE"/>
        </w:rPr>
        <w:t xml:space="preserve">Het directieteam, samen met het lerarenteam, waken er over dat steeds gewerkt wordt volgens de vigerende regelgeving. Indien nieuwe technische aspecten, methoden, uitvoeringen, besluiten of reglementeringen van toepassing zijn, wordt verwacht dat deze nieuwe elementen worden opgenomen als leerinhouden bij de basisdoelstellingen. </w:t>
      </w:r>
    </w:p>
    <w:p w:rsidR="002E46A3" w:rsidRPr="00F97540" w:rsidRDefault="002E46A3" w:rsidP="002E46A3">
      <w:pPr>
        <w:pStyle w:val="VVKSOTekst"/>
        <w:spacing w:after="0"/>
        <w:jc w:val="left"/>
        <w:rPr>
          <w:rFonts w:cs="Arial"/>
          <w:lang w:val="nl-BE"/>
        </w:rPr>
      </w:pPr>
    </w:p>
    <w:p w:rsidR="002E46A3" w:rsidRPr="0046531A" w:rsidRDefault="002E46A3" w:rsidP="002E46A3">
      <w:pPr>
        <w:pStyle w:val="VVKSOTekst"/>
        <w:spacing w:after="0"/>
        <w:jc w:val="left"/>
        <w:rPr>
          <w:rFonts w:cs="Arial"/>
          <w:lang w:val="nl-BE"/>
        </w:rPr>
      </w:pPr>
      <w:r w:rsidRPr="00F97540">
        <w:rPr>
          <w:rFonts w:cs="Arial"/>
          <w:lang w:val="nl-BE"/>
        </w:rPr>
        <w:t>Vanzelfsprekend ga je als leerkracht bij de realisatie van de doelstellingen rekening houden met de leefw</w:t>
      </w:r>
      <w:r w:rsidRPr="00F97540">
        <w:rPr>
          <w:rFonts w:cs="Arial"/>
          <w:lang w:val="nl-BE"/>
        </w:rPr>
        <w:t>e</w:t>
      </w:r>
      <w:r w:rsidRPr="00F97540">
        <w:rPr>
          <w:rFonts w:cs="Arial"/>
          <w:lang w:val="nl-BE"/>
        </w:rPr>
        <w:t>reld van de leerling en de trends binnen het studiegebied.</w:t>
      </w:r>
    </w:p>
    <w:p w:rsidR="00EC0C08" w:rsidRDefault="00EC0C08" w:rsidP="00EC0C08">
      <w:pPr>
        <w:pStyle w:val="VVKSOTekst"/>
        <w:spacing w:after="0"/>
        <w:rPr>
          <w:lang w:val="nl-BE"/>
        </w:rPr>
      </w:pPr>
    </w:p>
    <w:p w:rsidR="00EC0C08" w:rsidRDefault="00EC0C08" w:rsidP="00EC0C08">
      <w:pPr>
        <w:pStyle w:val="VVKSOTekst"/>
        <w:widowControl w:val="0"/>
        <w:rPr>
          <w:lang w:val="nl-BE"/>
        </w:rPr>
      </w:pPr>
      <w:r w:rsidRPr="00325C3B">
        <w:rPr>
          <w:lang w:val="nl-BE"/>
        </w:rPr>
        <w:t>Het is uiteraard, zoals in elke vorm van onderwijs, aangewezen om een diversiteit van werkvormen te g</w:t>
      </w:r>
      <w:r w:rsidRPr="00325C3B">
        <w:rPr>
          <w:lang w:val="nl-BE"/>
        </w:rPr>
        <w:t>e</w:t>
      </w:r>
      <w:r w:rsidRPr="00325C3B">
        <w:rPr>
          <w:lang w:val="nl-BE"/>
        </w:rPr>
        <w:t>bruiken.</w:t>
      </w:r>
    </w:p>
    <w:p w:rsidR="00EC0C08" w:rsidRDefault="00EC0C08" w:rsidP="00EC0C08">
      <w:pPr>
        <w:pStyle w:val="VVKSOKop2"/>
      </w:pPr>
      <w:bookmarkStart w:id="37" w:name="_Toc346873120"/>
      <w:r>
        <w:t>Een open leerplan</w:t>
      </w:r>
      <w:bookmarkEnd w:id="37"/>
    </w:p>
    <w:p w:rsidR="002E46A3" w:rsidRDefault="00EC0C08" w:rsidP="00EC0C08">
      <w:pPr>
        <w:pStyle w:val="VVKSOTekst"/>
        <w:widowControl w:val="0"/>
        <w:rPr>
          <w:lang w:val="nl-BE"/>
        </w:rPr>
      </w:pPr>
      <w:r w:rsidRPr="004C7AC5">
        <w:rPr>
          <w:lang w:val="nl-BE"/>
        </w:rPr>
        <w:t xml:space="preserve">De scholen hebben een grote vrijheid voor wat betreft het implementeren en realiseren van de doelstellingen in samenhang met de leerinhouden. Geen enkele doelstelling is gebonden aan een specifieke uitvoering. </w:t>
      </w:r>
      <w:r>
        <w:rPr>
          <w:lang w:val="nl-BE"/>
        </w:rPr>
        <w:t>D</w:t>
      </w:r>
      <w:r w:rsidRPr="004C7AC5">
        <w:rPr>
          <w:lang w:val="nl-BE"/>
        </w:rPr>
        <w:t xml:space="preserve">e keuze ligt </w:t>
      </w:r>
      <w:r>
        <w:rPr>
          <w:lang w:val="nl-BE"/>
        </w:rPr>
        <w:t>h</w:t>
      </w:r>
      <w:r w:rsidRPr="004C7AC5">
        <w:rPr>
          <w:lang w:val="nl-BE"/>
        </w:rPr>
        <w:t xml:space="preserve">ier </w:t>
      </w:r>
      <w:r>
        <w:rPr>
          <w:lang w:val="nl-BE"/>
        </w:rPr>
        <w:t>volledig bij het lerarenteam die</w:t>
      </w:r>
      <w:r w:rsidR="002E46A3">
        <w:rPr>
          <w:lang w:val="nl-BE"/>
        </w:rPr>
        <w:t xml:space="preserve"> het leerplan moet realiseren.</w:t>
      </w:r>
    </w:p>
    <w:p w:rsidR="00EC0C08" w:rsidRPr="002E46A3" w:rsidRDefault="00EC0C08" w:rsidP="00EC0C08">
      <w:pPr>
        <w:pStyle w:val="VVKSOTekst"/>
        <w:widowControl w:val="0"/>
        <w:rPr>
          <w:lang w:val="nl-BE"/>
        </w:rPr>
      </w:pPr>
      <w:r w:rsidRPr="004C7AC5">
        <w:rPr>
          <w:lang w:val="nl-BE"/>
        </w:rPr>
        <w:t>De mogelijkheden om de doelstellingen te combineren en te vertalen in opdrachten en projecten</w:t>
      </w:r>
      <w:r w:rsidR="002E46A3">
        <w:rPr>
          <w:lang w:val="nl-BE"/>
        </w:rPr>
        <w:t>,</w:t>
      </w:r>
      <w:r w:rsidRPr="004C7AC5">
        <w:rPr>
          <w:lang w:val="nl-BE"/>
        </w:rPr>
        <w:t xml:space="preserve"> zijn onb</w:t>
      </w:r>
      <w:r w:rsidRPr="004C7AC5">
        <w:rPr>
          <w:lang w:val="nl-BE"/>
        </w:rPr>
        <w:t>e</w:t>
      </w:r>
      <w:r w:rsidRPr="004C7AC5">
        <w:rPr>
          <w:lang w:val="nl-BE"/>
        </w:rPr>
        <w:t>perkt.</w:t>
      </w:r>
    </w:p>
    <w:p w:rsidR="00EC0C08" w:rsidRDefault="00EC0C08" w:rsidP="00EC0C08">
      <w:pPr>
        <w:pStyle w:val="VVKSOKop2"/>
      </w:pPr>
      <w:bookmarkStart w:id="38" w:name="_Toc346873121"/>
      <w:r>
        <w:t>Een geïntegreerd leerplan</w:t>
      </w:r>
      <w:bookmarkEnd w:id="38"/>
    </w:p>
    <w:p w:rsidR="00EC0C08" w:rsidRPr="00365379" w:rsidRDefault="00EC0C08" w:rsidP="00EC0C08">
      <w:pPr>
        <w:pStyle w:val="VVKSOTekst"/>
        <w:widowControl w:val="0"/>
        <w:rPr>
          <w:lang w:val="nl-BE"/>
        </w:rPr>
      </w:pPr>
      <w:r w:rsidRPr="00365379">
        <w:rPr>
          <w:lang w:val="nl-BE"/>
        </w:rPr>
        <w:t xml:space="preserve">Een geïntegreerd leerplan houdt in dat de </w:t>
      </w:r>
      <w:proofErr w:type="spellStart"/>
      <w:r w:rsidRPr="00365379">
        <w:rPr>
          <w:lang w:val="nl-BE"/>
        </w:rPr>
        <w:t>leer</w:t>
      </w:r>
      <w:r w:rsidRPr="00365379">
        <w:rPr>
          <w:lang w:val="nl-BE"/>
        </w:rPr>
        <w:softHyphen/>
        <w:t>plandoelstellingen</w:t>
      </w:r>
      <w:proofErr w:type="spellEnd"/>
      <w:r w:rsidRPr="00365379">
        <w:rPr>
          <w:lang w:val="nl-BE"/>
        </w:rPr>
        <w:t xml:space="preserve"> en leerinhouden van de verschillende leer-plandelen zodanig worden aangeboden dat ze als een geheel wordt ervaren.</w:t>
      </w:r>
    </w:p>
    <w:p w:rsidR="00EC0C08" w:rsidRPr="00365379" w:rsidRDefault="00EC0C08" w:rsidP="00EC0C08">
      <w:pPr>
        <w:pStyle w:val="VVKSOTekst"/>
        <w:widowControl w:val="0"/>
        <w:rPr>
          <w:lang w:val="nl-BE"/>
        </w:rPr>
      </w:pPr>
      <w:r w:rsidRPr="00365379">
        <w:rPr>
          <w:lang w:val="nl-BE"/>
        </w:rPr>
        <w:t xml:space="preserve">Het is vanuit pedagogisch-didactisch standpunt absoluut noodzakelijk om </w:t>
      </w:r>
      <w:r>
        <w:rPr>
          <w:lang w:val="nl-BE"/>
        </w:rPr>
        <w:t xml:space="preserve">een </w:t>
      </w:r>
      <w:r w:rsidRPr="00365379">
        <w:rPr>
          <w:lang w:val="nl-BE"/>
        </w:rPr>
        <w:t>degelijke samenhang te bre</w:t>
      </w:r>
      <w:r w:rsidRPr="00365379">
        <w:rPr>
          <w:lang w:val="nl-BE"/>
        </w:rPr>
        <w:t>n</w:t>
      </w:r>
      <w:r w:rsidRPr="00365379">
        <w:rPr>
          <w:lang w:val="nl-BE"/>
        </w:rPr>
        <w:t xml:space="preserve">gen tussen theoretische benaderingen en hoe het op de werf wordt uitgevoerd. Een eerste stap om op dit vlak goede resultaten te bereiken is vertrekken vanuit een geïntegreerd leerplan. </w:t>
      </w:r>
    </w:p>
    <w:p w:rsidR="002E46A3" w:rsidRPr="0046531A" w:rsidRDefault="002E46A3" w:rsidP="002E46A3">
      <w:pPr>
        <w:pStyle w:val="VVKSOTekst"/>
        <w:widowControl w:val="0"/>
        <w:rPr>
          <w:rFonts w:cs="Arial"/>
        </w:rPr>
      </w:pPr>
      <w:r w:rsidRPr="00F97540">
        <w:rPr>
          <w:rFonts w:cs="Arial"/>
        </w:rPr>
        <w:t>De versnippering van dit leerplan in “vakken” is niet efficiënt. Het is in veel gevallen interessanter om op bepaalde ogenblikken pakketten als geheel aan te bieden. Door versnippering gaat de samenhang verloren en ontstaan tal van overlappingen. Door de leerplandoelstellingen en leerinhouden te groeperen ontstaat er een duidelijker referentiekader om doelgericht opdrachten uit te voeren of projectmatig te werken.</w:t>
      </w:r>
    </w:p>
    <w:p w:rsidR="002E46A3" w:rsidRPr="00F97540" w:rsidRDefault="002E46A3" w:rsidP="002E46A3">
      <w:pPr>
        <w:pStyle w:val="VVKSOTekst"/>
        <w:widowControl w:val="0"/>
        <w:rPr>
          <w:rFonts w:cs="Arial"/>
          <w:lang w:val="nl-BE"/>
        </w:rPr>
      </w:pPr>
      <w:r w:rsidRPr="00F97540">
        <w:rPr>
          <w:rFonts w:cs="Arial"/>
        </w:rPr>
        <w:t>De leerplandoelstellingen en leerinhouden dienen door het lerarenteam, in overleg met de technisch adv</w:t>
      </w:r>
      <w:r w:rsidRPr="00F97540">
        <w:rPr>
          <w:rFonts w:cs="Arial"/>
        </w:rPr>
        <w:t>i</w:t>
      </w:r>
      <w:r w:rsidRPr="00F97540">
        <w:rPr>
          <w:rFonts w:cs="Arial"/>
        </w:rPr>
        <w:t>seur(s) (coördinator), gepland en gespreid te worden. Permanent opvolgen via teamvergaderingen is noo</w:t>
      </w:r>
      <w:r w:rsidRPr="00F97540">
        <w:rPr>
          <w:rFonts w:cs="Arial"/>
        </w:rPr>
        <w:t>d</w:t>
      </w:r>
      <w:r w:rsidRPr="00F97540">
        <w:rPr>
          <w:rFonts w:cs="Arial"/>
        </w:rPr>
        <w:t>zakelijk.</w:t>
      </w:r>
    </w:p>
    <w:p w:rsidR="00EC0C08" w:rsidRPr="003C7189" w:rsidRDefault="00EC0C08" w:rsidP="00EC0C08">
      <w:pPr>
        <w:pStyle w:val="VVKSOTekst"/>
      </w:pPr>
    </w:p>
    <w:p w:rsidR="00EC0C08" w:rsidRPr="00075DAC" w:rsidRDefault="00EC0C08" w:rsidP="00EC0C08">
      <w:pPr>
        <w:pStyle w:val="VVKSOKop2"/>
        <w:widowControl w:val="0"/>
        <w:rPr>
          <w:lang w:val="nl-BE"/>
        </w:rPr>
      </w:pPr>
      <w:bookmarkStart w:id="39" w:name="_Toc346873122"/>
      <w:r>
        <w:lastRenderedPageBreak/>
        <w:t>Werkvormen</w:t>
      </w:r>
      <w:bookmarkEnd w:id="39"/>
    </w:p>
    <w:p w:rsidR="00EC0C08" w:rsidRDefault="00EC0C08" w:rsidP="00EC0C08">
      <w:pPr>
        <w:pStyle w:val="VVKSOOpsomming1"/>
        <w:widowControl w:val="0"/>
        <w:rPr>
          <w:lang w:val="nl-BE"/>
        </w:rPr>
      </w:pPr>
      <w:r w:rsidRPr="00325C3B">
        <w:rPr>
          <w:lang w:val="nl-BE"/>
        </w:rPr>
        <w:t xml:space="preserve">Werkvormen die we in het bijzonder aanbevelen zijn: zelfstandig werken, zelfsturend leren, </w:t>
      </w:r>
      <w:proofErr w:type="spellStart"/>
      <w:r w:rsidRPr="00325C3B">
        <w:rPr>
          <w:lang w:val="nl-BE"/>
        </w:rPr>
        <w:t>zelfevaluerend</w:t>
      </w:r>
      <w:proofErr w:type="spellEnd"/>
      <w:r w:rsidRPr="00325C3B">
        <w:rPr>
          <w:lang w:val="nl-BE"/>
        </w:rPr>
        <w:t xml:space="preserve"> handelen, werken in kleine groep, begeleid zelfstandig leren, geïntegreerd werken</w:t>
      </w:r>
      <w:r w:rsidRPr="00322253">
        <w:rPr>
          <w:lang w:val="nl-BE"/>
        </w:rPr>
        <w:t xml:space="preserve">, </w:t>
      </w:r>
      <w:r w:rsidR="0076369B" w:rsidRPr="00322253">
        <w:rPr>
          <w:lang w:val="nl-BE"/>
        </w:rPr>
        <w:t>mogelijkheid tot creatieve inbreng, e-</w:t>
      </w:r>
      <w:proofErr w:type="spellStart"/>
      <w:r w:rsidRPr="00322253">
        <w:rPr>
          <w:lang w:val="nl-BE"/>
        </w:rPr>
        <w:t>learning</w:t>
      </w:r>
      <w:proofErr w:type="spellEnd"/>
      <w:r w:rsidRPr="00322253">
        <w:rPr>
          <w:lang w:val="nl-BE"/>
        </w:rPr>
        <w:t xml:space="preserve">, </w:t>
      </w:r>
      <w:r w:rsidRPr="00322253">
        <w:rPr>
          <w:rFonts w:cs="Arial"/>
        </w:rPr>
        <w:t>klasdifferentiatie, demonstratie</w:t>
      </w:r>
      <w:r w:rsidRPr="00322253">
        <w:rPr>
          <w:lang w:val="nl-BE"/>
        </w:rPr>
        <w:t xml:space="preserve"> …</w:t>
      </w:r>
    </w:p>
    <w:p w:rsidR="00EC0C08" w:rsidRDefault="00EC0C08" w:rsidP="00EC0C08">
      <w:pPr>
        <w:pStyle w:val="VVKSOTekst"/>
        <w:spacing w:after="0"/>
        <w:jc w:val="left"/>
        <w:rPr>
          <w:lang w:val="nl-BE"/>
        </w:rPr>
      </w:pPr>
    </w:p>
    <w:p w:rsidR="00EC0C08" w:rsidRDefault="00EC0C08" w:rsidP="00EC0C08">
      <w:pPr>
        <w:pStyle w:val="VVKSOTekst"/>
      </w:pPr>
    </w:p>
    <w:p w:rsidR="009A1038" w:rsidRDefault="009A1038" w:rsidP="00EC0C08">
      <w:pPr>
        <w:pStyle w:val="VVKSOTekst"/>
      </w:pPr>
    </w:p>
    <w:p w:rsidR="00A42B28" w:rsidRDefault="00A42B28" w:rsidP="006956B8">
      <w:pPr>
        <w:rPr>
          <w:color w:val="FF0000"/>
        </w:rPr>
      </w:pPr>
    </w:p>
    <w:p w:rsidR="00A42B28" w:rsidRDefault="00A42B28" w:rsidP="006956B8">
      <w:pPr>
        <w:rPr>
          <w:color w:val="FF0000"/>
        </w:rPr>
      </w:pPr>
    </w:p>
    <w:p w:rsidR="00A42B28" w:rsidRDefault="00A42B28"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E52D19" w:rsidRDefault="00E52D19" w:rsidP="006956B8">
      <w:pPr>
        <w:rPr>
          <w:color w:val="FF0000"/>
        </w:rPr>
      </w:pPr>
    </w:p>
    <w:p w:rsidR="00A42B28" w:rsidRDefault="00A42B28" w:rsidP="006956B8">
      <w:pPr>
        <w:rPr>
          <w:color w:val="FF0000"/>
        </w:rPr>
      </w:pPr>
    </w:p>
    <w:p w:rsidR="00A42B28" w:rsidRDefault="00A42B28" w:rsidP="006956B8">
      <w:pPr>
        <w:rPr>
          <w:color w:val="FF0000"/>
        </w:rPr>
      </w:pPr>
    </w:p>
    <w:p w:rsidR="00A42B28" w:rsidRDefault="00A42B28" w:rsidP="006956B8">
      <w:pPr>
        <w:rPr>
          <w:color w:val="FF0000"/>
        </w:rPr>
      </w:pPr>
    </w:p>
    <w:p w:rsidR="00A42B28" w:rsidRDefault="00A42B28" w:rsidP="006956B8">
      <w:pPr>
        <w:rPr>
          <w:color w:val="FF0000"/>
        </w:rPr>
      </w:pPr>
    </w:p>
    <w:p w:rsidR="00A42B28" w:rsidRDefault="00A42B28" w:rsidP="006956B8">
      <w:pPr>
        <w:rPr>
          <w:color w:val="FF0000"/>
        </w:rPr>
      </w:pPr>
    </w:p>
    <w:p w:rsidR="00A42B28" w:rsidRDefault="00A42B28" w:rsidP="006956B8">
      <w:pPr>
        <w:rPr>
          <w:color w:val="FF0000"/>
        </w:rPr>
      </w:pPr>
    </w:p>
    <w:p w:rsidR="006956B8" w:rsidRPr="003846A1" w:rsidRDefault="006956B8" w:rsidP="006956B8">
      <w:pPr>
        <w:rPr>
          <w:color w:val="FF0000"/>
        </w:rPr>
      </w:pPr>
    </w:p>
    <w:p w:rsidR="006956B8" w:rsidRPr="003846A1" w:rsidRDefault="006956B8" w:rsidP="006956B8">
      <w:pPr>
        <w:pBdr>
          <w:top w:val="single" w:sz="4" w:space="1" w:color="auto"/>
        </w:pBdr>
        <w:rPr>
          <w:color w:val="FF0000"/>
          <w:lang w:val="nl-BE"/>
        </w:rPr>
      </w:pPr>
      <w:r w:rsidRPr="003846A1">
        <w:rPr>
          <w:color w:val="FF0000"/>
          <w:lang w:val="nl-BE"/>
        </w:rPr>
        <w:t xml:space="preserve"> </w:t>
      </w:r>
    </w:p>
    <w:p w:rsidR="006956B8" w:rsidRPr="00B80461" w:rsidRDefault="006956B8" w:rsidP="0071398A">
      <w:pPr>
        <w:pStyle w:val="wenk"/>
        <w:numPr>
          <w:ilvl w:val="0"/>
          <w:numId w:val="30"/>
        </w:numPr>
        <w:tabs>
          <w:tab w:val="clear" w:pos="283"/>
          <w:tab w:val="num" w:pos="567"/>
        </w:tabs>
        <w:spacing w:after="120"/>
        <w:ind w:left="567" w:hanging="567"/>
        <w:rPr>
          <w:color w:val="auto"/>
        </w:rPr>
      </w:pPr>
      <w:r w:rsidRPr="00B80461">
        <w:rPr>
          <w:color w:val="auto"/>
        </w:rPr>
        <w:t>Leerplannen van het VVKSO zijn het werk van leerplancommissies, waarin begeleiders, leraren en eventueel externe deskundigen samenwerken.</w:t>
      </w:r>
    </w:p>
    <w:p w:rsidR="006956B8" w:rsidRPr="00B80461" w:rsidRDefault="006956B8" w:rsidP="006956B8">
      <w:pPr>
        <w:spacing w:after="120"/>
        <w:ind w:left="567"/>
      </w:pPr>
      <w:r w:rsidRPr="00B80461">
        <w:t>Op het voorliggende leerplan kunt u als leraar ook reageren en uw opmerkingen, zowel positief als negatief, aan de leerplancommissie meedelen via e-mail (</w:t>
      </w:r>
      <w:hyperlink r:id="rId10" w:history="1">
        <w:r w:rsidRPr="00B80461">
          <w:rPr>
            <w:rStyle w:val="Hyperlink"/>
          </w:rPr>
          <w:t>leerplannen.vvkso</w:t>
        </w:r>
        <w:r w:rsidRPr="00B80461">
          <w:rPr>
            <w:rStyle w:val="Hyperlink"/>
            <w:rFonts w:cs="Arial"/>
          </w:rPr>
          <w:t>@</w:t>
        </w:r>
        <w:r w:rsidRPr="00B80461">
          <w:rPr>
            <w:rStyle w:val="Hyperlink"/>
          </w:rPr>
          <w:t>vsko.be</w:t>
        </w:r>
      </w:hyperlink>
      <w:r w:rsidRPr="00B80461">
        <w:t>).</w:t>
      </w:r>
    </w:p>
    <w:p w:rsidR="006956B8" w:rsidRPr="00B80461" w:rsidRDefault="006956B8" w:rsidP="006956B8">
      <w:pPr>
        <w:spacing w:after="120"/>
        <w:ind w:left="567"/>
      </w:pPr>
      <w:r w:rsidRPr="00B80461">
        <w:t>Vergeet niet te vermelden over welk leerplan u schrijft: vak, studierichting, graad</w:t>
      </w:r>
      <w:r w:rsidR="008158E2">
        <w:t xml:space="preserve">, </w:t>
      </w:r>
      <w:r w:rsidR="00E24382">
        <w:t>nummer</w:t>
      </w:r>
      <w:r w:rsidRPr="00B80461">
        <w:t>.</w:t>
      </w:r>
    </w:p>
    <w:p w:rsidR="006956B8" w:rsidRPr="00B80461" w:rsidRDefault="006956B8" w:rsidP="006956B8">
      <w:pPr>
        <w:spacing w:after="120"/>
        <w:ind w:left="567"/>
      </w:pPr>
      <w:r w:rsidRPr="00B80461">
        <w:t>Langs dezelfde weg kunt u zich ook aanmelden om lid te worden van een leerplancommissie.</w:t>
      </w:r>
    </w:p>
    <w:p w:rsidR="006956B8" w:rsidRPr="00B80461" w:rsidRDefault="006956B8" w:rsidP="006956B8">
      <w:pPr>
        <w:ind w:left="567"/>
      </w:pPr>
      <w:r w:rsidRPr="00B80461">
        <w:t xml:space="preserve">In beide gevallen zal de </w:t>
      </w:r>
      <w:proofErr w:type="spellStart"/>
      <w:r>
        <w:t>coördinatiecel</w:t>
      </w:r>
      <w:proofErr w:type="spellEnd"/>
      <w:r>
        <w:t xml:space="preserve"> l</w:t>
      </w:r>
      <w:r w:rsidRPr="00B80461">
        <w:t>eerplannen zo snel mogelijk op uw schrijven reageren.</w:t>
      </w:r>
    </w:p>
    <w:p w:rsidR="006956B8" w:rsidRPr="003846A1" w:rsidRDefault="006956B8" w:rsidP="006956B8">
      <w:pPr>
        <w:pBdr>
          <w:bottom w:val="single" w:sz="4" w:space="1" w:color="auto"/>
        </w:pBdr>
        <w:rPr>
          <w:color w:val="FF0000"/>
          <w:lang w:val="nl-BE"/>
        </w:rPr>
      </w:pPr>
    </w:p>
    <w:sectPr w:rsidR="006956B8" w:rsidRPr="003846A1" w:rsidSect="0087441C">
      <w:headerReference w:type="even" r:id="rId11"/>
      <w:headerReference w:type="default" r:id="rId12"/>
      <w:footerReference w:type="even" r:id="rId13"/>
      <w:footerReference w:type="default" r:id="rId14"/>
      <w:headerReference w:type="first" r:id="rId15"/>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CD" w:rsidRDefault="00F221CD">
      <w:pPr>
        <w:spacing w:line="240" w:lineRule="auto"/>
      </w:pPr>
      <w:r>
        <w:separator/>
      </w:r>
    </w:p>
  </w:endnote>
  <w:endnote w:type="continuationSeparator" w:id="0">
    <w:p w:rsidR="00F221CD" w:rsidRDefault="00F22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Norma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D" w:rsidRDefault="00F221CD">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2de graad TSO</w:t>
    </w:r>
  </w:p>
  <w:p w:rsidR="00F221CD" w:rsidRDefault="00F221CD">
    <w:pPr>
      <w:pStyle w:val="VVKSOKoptekstEven"/>
    </w:pPr>
    <w:r>
      <w:t>D/2013/028</w:t>
    </w:r>
    <w:r>
      <w:tab/>
    </w:r>
    <w:r>
      <w:tab/>
      <w:t>Houttechnieken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D" w:rsidRDefault="00F221CD">
    <w:pPr>
      <w:pStyle w:val="VVKSOKoptekstEvenDatum"/>
    </w:pPr>
    <w:r>
      <w:t xml:space="preserve">2de graad </w:t>
    </w:r>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C52365">
      <w:rPr>
        <w:rStyle w:val="Paginanummer"/>
        <w:noProof/>
      </w:rPr>
      <w:t>14</w:t>
    </w:r>
    <w:r>
      <w:rPr>
        <w:rStyle w:val="Paginanummer"/>
      </w:rPr>
      <w:fldChar w:fldCharType="end"/>
    </w:r>
  </w:p>
  <w:p w:rsidR="00F221CD" w:rsidRDefault="00F221CD">
    <w:pPr>
      <w:pStyle w:val="VVKSOKoptekstEven"/>
    </w:pPr>
    <w:r>
      <w:t>Houttechnieken</w:t>
    </w:r>
    <w:r>
      <w:tab/>
    </w:r>
    <w:r>
      <w:tab/>
      <w:t>D/2013/7841/028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CD" w:rsidRDefault="00F221CD">
      <w:pPr>
        <w:spacing w:line="240" w:lineRule="auto"/>
      </w:pPr>
      <w:r>
        <w:separator/>
      </w:r>
    </w:p>
  </w:footnote>
  <w:footnote w:type="continuationSeparator" w:id="0">
    <w:p w:rsidR="00F221CD" w:rsidRDefault="00F221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D" w:rsidRDefault="00F221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D" w:rsidRDefault="00F221C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CD" w:rsidRDefault="00F221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9A3F0B"/>
    <w:multiLevelType w:val="hybridMultilevel"/>
    <w:tmpl w:val="955ED5A2"/>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1">
    <w:nsid w:val="011666BE"/>
    <w:multiLevelType w:val="hybridMultilevel"/>
    <w:tmpl w:val="ACF60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2BD38F5"/>
    <w:multiLevelType w:val="hybridMultilevel"/>
    <w:tmpl w:val="840A019A"/>
    <w:lvl w:ilvl="0" w:tplc="FFFFFFFF">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3">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4">
    <w:nsid w:val="04625ABD"/>
    <w:multiLevelType w:val="hybridMultilevel"/>
    <w:tmpl w:val="9F96D54C"/>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6D8304B"/>
    <w:multiLevelType w:val="multilevel"/>
    <w:tmpl w:val="C228EF56"/>
    <w:lvl w:ilvl="0">
      <w:start w:val="1"/>
      <w:numFmt w:val="bullet"/>
      <w:pStyle w:val="opsommingleerinhoud"/>
      <w:lvlText w:val=""/>
      <w:lvlJc w:val="left"/>
      <w:pPr>
        <w:tabs>
          <w:tab w:val="num" w:pos="360"/>
        </w:tabs>
        <w:ind w:left="360" w:hanging="360"/>
      </w:pPr>
      <w:rPr>
        <w:rFonts w:ascii="Symbol" w:hAnsi="Symbo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82B7B8A"/>
    <w:multiLevelType w:val="hybridMultilevel"/>
    <w:tmpl w:val="6ADE4DDE"/>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7">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8">
    <w:nsid w:val="0B6F4879"/>
    <w:multiLevelType w:val="hybridMultilevel"/>
    <w:tmpl w:val="0F64C3B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9">
    <w:nsid w:val="0BBE3337"/>
    <w:multiLevelType w:val="hybridMultilevel"/>
    <w:tmpl w:val="25185AB8"/>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C8B5561"/>
    <w:multiLevelType w:val="hybridMultilevel"/>
    <w:tmpl w:val="551EEAD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1">
    <w:nsid w:val="0F375DCD"/>
    <w:multiLevelType w:val="hybridMultilevel"/>
    <w:tmpl w:val="9970F90E"/>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2">
    <w:nsid w:val="0F4801F1"/>
    <w:multiLevelType w:val="hybridMultilevel"/>
    <w:tmpl w:val="96CEFBE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3">
    <w:nsid w:val="0F4C0FF3"/>
    <w:multiLevelType w:val="hybridMultilevel"/>
    <w:tmpl w:val="41942174"/>
    <w:lvl w:ilvl="0" w:tplc="FFFFFFFF">
      <w:start w:val="1"/>
      <w:numFmt w:val="bullet"/>
      <w:lvlText w:val=""/>
      <w:lvlJc w:val="left"/>
      <w:pPr>
        <w:ind w:left="720" w:hanging="360"/>
      </w:pPr>
      <w:rPr>
        <w:rFonts w:ascii="Symbol" w:hAnsi="Symbol" w:hint="default"/>
        <w:color w:val="auto"/>
        <w:sz w:val="16"/>
        <w:szCs w:val="16"/>
        <w:lang w:val="nl-N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0FC51903"/>
    <w:multiLevelType w:val="hybridMultilevel"/>
    <w:tmpl w:val="9A124462"/>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0FD040A4"/>
    <w:multiLevelType w:val="hybridMultilevel"/>
    <w:tmpl w:val="B05C662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6">
    <w:nsid w:val="10455A47"/>
    <w:multiLevelType w:val="hybridMultilevel"/>
    <w:tmpl w:val="E64A5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1B752A1"/>
    <w:multiLevelType w:val="hybridMultilevel"/>
    <w:tmpl w:val="6484A322"/>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8">
    <w:nsid w:val="12527CFB"/>
    <w:multiLevelType w:val="hybridMultilevel"/>
    <w:tmpl w:val="F94A3C7C"/>
    <w:lvl w:ilvl="0" w:tplc="0813000F">
      <w:start w:val="1"/>
      <w:numFmt w:val="bullet"/>
      <w:lvlText w:val=""/>
      <w:lvlJc w:val="left"/>
      <w:pPr>
        <w:ind w:left="1117" w:hanging="360"/>
      </w:pPr>
      <w:rPr>
        <w:rFonts w:ascii="Symbol" w:hAnsi="Symbol" w:hint="default"/>
        <w:color w:val="auto"/>
        <w:sz w:val="16"/>
        <w:szCs w:val="16"/>
        <w:lang w:val="nl-NL"/>
      </w:rPr>
    </w:lvl>
    <w:lvl w:ilvl="1" w:tplc="08130019" w:tentative="1">
      <w:start w:val="1"/>
      <w:numFmt w:val="bullet"/>
      <w:lvlText w:val="o"/>
      <w:lvlJc w:val="left"/>
      <w:pPr>
        <w:ind w:left="1837" w:hanging="360"/>
      </w:pPr>
      <w:rPr>
        <w:rFonts w:ascii="Courier New" w:hAnsi="Courier New" w:cs="Courier New" w:hint="default"/>
      </w:rPr>
    </w:lvl>
    <w:lvl w:ilvl="2" w:tplc="0813001B" w:tentative="1">
      <w:start w:val="1"/>
      <w:numFmt w:val="bullet"/>
      <w:lvlText w:val=""/>
      <w:lvlJc w:val="left"/>
      <w:pPr>
        <w:ind w:left="2557" w:hanging="360"/>
      </w:pPr>
      <w:rPr>
        <w:rFonts w:ascii="Wingdings" w:hAnsi="Wingdings" w:hint="default"/>
      </w:rPr>
    </w:lvl>
    <w:lvl w:ilvl="3" w:tplc="0813000F" w:tentative="1">
      <w:start w:val="1"/>
      <w:numFmt w:val="bullet"/>
      <w:lvlText w:val=""/>
      <w:lvlJc w:val="left"/>
      <w:pPr>
        <w:ind w:left="3277" w:hanging="360"/>
      </w:pPr>
      <w:rPr>
        <w:rFonts w:ascii="Symbol" w:hAnsi="Symbol" w:hint="default"/>
      </w:rPr>
    </w:lvl>
    <w:lvl w:ilvl="4" w:tplc="08130019" w:tentative="1">
      <w:start w:val="1"/>
      <w:numFmt w:val="bullet"/>
      <w:lvlText w:val="o"/>
      <w:lvlJc w:val="left"/>
      <w:pPr>
        <w:ind w:left="3997" w:hanging="360"/>
      </w:pPr>
      <w:rPr>
        <w:rFonts w:ascii="Courier New" w:hAnsi="Courier New" w:cs="Courier New" w:hint="default"/>
      </w:rPr>
    </w:lvl>
    <w:lvl w:ilvl="5" w:tplc="0813001B" w:tentative="1">
      <w:start w:val="1"/>
      <w:numFmt w:val="bullet"/>
      <w:lvlText w:val=""/>
      <w:lvlJc w:val="left"/>
      <w:pPr>
        <w:ind w:left="4717" w:hanging="360"/>
      </w:pPr>
      <w:rPr>
        <w:rFonts w:ascii="Wingdings" w:hAnsi="Wingdings" w:hint="default"/>
      </w:rPr>
    </w:lvl>
    <w:lvl w:ilvl="6" w:tplc="0813000F" w:tentative="1">
      <w:start w:val="1"/>
      <w:numFmt w:val="bullet"/>
      <w:lvlText w:val=""/>
      <w:lvlJc w:val="left"/>
      <w:pPr>
        <w:ind w:left="5437" w:hanging="360"/>
      </w:pPr>
      <w:rPr>
        <w:rFonts w:ascii="Symbol" w:hAnsi="Symbol" w:hint="default"/>
      </w:rPr>
    </w:lvl>
    <w:lvl w:ilvl="7" w:tplc="08130019" w:tentative="1">
      <w:start w:val="1"/>
      <w:numFmt w:val="bullet"/>
      <w:lvlText w:val="o"/>
      <w:lvlJc w:val="left"/>
      <w:pPr>
        <w:ind w:left="6157" w:hanging="360"/>
      </w:pPr>
      <w:rPr>
        <w:rFonts w:ascii="Courier New" w:hAnsi="Courier New" w:cs="Courier New" w:hint="default"/>
      </w:rPr>
    </w:lvl>
    <w:lvl w:ilvl="8" w:tplc="0813001B" w:tentative="1">
      <w:start w:val="1"/>
      <w:numFmt w:val="bullet"/>
      <w:lvlText w:val=""/>
      <w:lvlJc w:val="left"/>
      <w:pPr>
        <w:ind w:left="6877" w:hanging="360"/>
      </w:pPr>
      <w:rPr>
        <w:rFonts w:ascii="Wingdings" w:hAnsi="Wingdings" w:hint="default"/>
      </w:rPr>
    </w:lvl>
  </w:abstractNum>
  <w:abstractNum w:abstractNumId="29">
    <w:nsid w:val="1B5E09B6"/>
    <w:multiLevelType w:val="hybridMultilevel"/>
    <w:tmpl w:val="7DE2EC68"/>
    <w:lvl w:ilvl="0" w:tplc="4F82A9F2">
      <w:start w:val="1"/>
      <w:numFmt w:val="bullet"/>
      <w:lvlText w:val=""/>
      <w:lvlJc w:val="left"/>
      <w:pPr>
        <w:ind w:left="1117" w:hanging="360"/>
      </w:pPr>
      <w:rPr>
        <w:rFonts w:ascii="Symbol" w:hAnsi="Symbol" w:hint="default"/>
        <w:color w:val="auto"/>
        <w:sz w:val="16"/>
        <w:szCs w:val="16"/>
        <w:lang w:val="nl-BE"/>
      </w:rPr>
    </w:lvl>
    <w:lvl w:ilvl="1" w:tplc="28F6C9E2" w:tentative="1">
      <w:start w:val="1"/>
      <w:numFmt w:val="bullet"/>
      <w:lvlText w:val="o"/>
      <w:lvlJc w:val="left"/>
      <w:pPr>
        <w:ind w:left="1837" w:hanging="360"/>
      </w:pPr>
      <w:rPr>
        <w:rFonts w:ascii="Courier New" w:hAnsi="Courier New" w:cs="Courier New" w:hint="default"/>
      </w:rPr>
    </w:lvl>
    <w:lvl w:ilvl="2" w:tplc="97A07526" w:tentative="1">
      <w:start w:val="1"/>
      <w:numFmt w:val="bullet"/>
      <w:lvlText w:val=""/>
      <w:lvlJc w:val="left"/>
      <w:pPr>
        <w:ind w:left="2557" w:hanging="360"/>
      </w:pPr>
      <w:rPr>
        <w:rFonts w:ascii="Wingdings" w:hAnsi="Wingdings" w:hint="default"/>
      </w:rPr>
    </w:lvl>
    <w:lvl w:ilvl="3" w:tplc="93023FD8" w:tentative="1">
      <w:start w:val="1"/>
      <w:numFmt w:val="bullet"/>
      <w:lvlText w:val=""/>
      <w:lvlJc w:val="left"/>
      <w:pPr>
        <w:ind w:left="3277" w:hanging="360"/>
      </w:pPr>
      <w:rPr>
        <w:rFonts w:ascii="Symbol" w:hAnsi="Symbol" w:hint="default"/>
      </w:rPr>
    </w:lvl>
    <w:lvl w:ilvl="4" w:tplc="97563C70" w:tentative="1">
      <w:start w:val="1"/>
      <w:numFmt w:val="bullet"/>
      <w:lvlText w:val="o"/>
      <w:lvlJc w:val="left"/>
      <w:pPr>
        <w:ind w:left="3997" w:hanging="360"/>
      </w:pPr>
      <w:rPr>
        <w:rFonts w:ascii="Courier New" w:hAnsi="Courier New" w:cs="Courier New" w:hint="default"/>
      </w:rPr>
    </w:lvl>
    <w:lvl w:ilvl="5" w:tplc="15221268" w:tentative="1">
      <w:start w:val="1"/>
      <w:numFmt w:val="bullet"/>
      <w:lvlText w:val=""/>
      <w:lvlJc w:val="left"/>
      <w:pPr>
        <w:ind w:left="4717" w:hanging="360"/>
      </w:pPr>
      <w:rPr>
        <w:rFonts w:ascii="Wingdings" w:hAnsi="Wingdings" w:hint="default"/>
      </w:rPr>
    </w:lvl>
    <w:lvl w:ilvl="6" w:tplc="99664D00" w:tentative="1">
      <w:start w:val="1"/>
      <w:numFmt w:val="bullet"/>
      <w:lvlText w:val=""/>
      <w:lvlJc w:val="left"/>
      <w:pPr>
        <w:ind w:left="5437" w:hanging="360"/>
      </w:pPr>
      <w:rPr>
        <w:rFonts w:ascii="Symbol" w:hAnsi="Symbol" w:hint="default"/>
      </w:rPr>
    </w:lvl>
    <w:lvl w:ilvl="7" w:tplc="618C9EC2" w:tentative="1">
      <w:start w:val="1"/>
      <w:numFmt w:val="bullet"/>
      <w:lvlText w:val="o"/>
      <w:lvlJc w:val="left"/>
      <w:pPr>
        <w:ind w:left="6157" w:hanging="360"/>
      </w:pPr>
      <w:rPr>
        <w:rFonts w:ascii="Courier New" w:hAnsi="Courier New" w:cs="Courier New" w:hint="default"/>
      </w:rPr>
    </w:lvl>
    <w:lvl w:ilvl="8" w:tplc="F2B83A36" w:tentative="1">
      <w:start w:val="1"/>
      <w:numFmt w:val="bullet"/>
      <w:lvlText w:val=""/>
      <w:lvlJc w:val="left"/>
      <w:pPr>
        <w:ind w:left="6877" w:hanging="360"/>
      </w:pPr>
      <w:rPr>
        <w:rFonts w:ascii="Wingdings" w:hAnsi="Wingdings" w:hint="default"/>
      </w:rPr>
    </w:lvl>
  </w:abstractNum>
  <w:abstractNum w:abstractNumId="30">
    <w:nsid w:val="1B6650EB"/>
    <w:multiLevelType w:val="hybridMultilevel"/>
    <w:tmpl w:val="1C6A8F24"/>
    <w:lvl w:ilvl="0" w:tplc="4F82A9F2">
      <w:start w:val="1"/>
      <w:numFmt w:val="bullet"/>
      <w:lvlText w:val=""/>
      <w:lvlJc w:val="left"/>
      <w:pPr>
        <w:ind w:left="1117" w:hanging="360"/>
      </w:pPr>
      <w:rPr>
        <w:rFonts w:ascii="Symbol" w:hAnsi="Symbol" w:hint="default"/>
        <w:color w:val="auto"/>
        <w:sz w:val="16"/>
        <w:szCs w:val="16"/>
      </w:rPr>
    </w:lvl>
    <w:lvl w:ilvl="1" w:tplc="28F6C9E2" w:tentative="1">
      <w:start w:val="1"/>
      <w:numFmt w:val="bullet"/>
      <w:lvlText w:val="o"/>
      <w:lvlJc w:val="left"/>
      <w:pPr>
        <w:ind w:left="1837" w:hanging="360"/>
      </w:pPr>
      <w:rPr>
        <w:rFonts w:ascii="Courier New" w:hAnsi="Courier New" w:cs="Courier New" w:hint="default"/>
      </w:rPr>
    </w:lvl>
    <w:lvl w:ilvl="2" w:tplc="97A07526" w:tentative="1">
      <w:start w:val="1"/>
      <w:numFmt w:val="bullet"/>
      <w:lvlText w:val=""/>
      <w:lvlJc w:val="left"/>
      <w:pPr>
        <w:ind w:left="2557" w:hanging="360"/>
      </w:pPr>
      <w:rPr>
        <w:rFonts w:ascii="Wingdings" w:hAnsi="Wingdings" w:hint="default"/>
      </w:rPr>
    </w:lvl>
    <w:lvl w:ilvl="3" w:tplc="93023FD8" w:tentative="1">
      <w:start w:val="1"/>
      <w:numFmt w:val="bullet"/>
      <w:lvlText w:val=""/>
      <w:lvlJc w:val="left"/>
      <w:pPr>
        <w:ind w:left="3277" w:hanging="360"/>
      </w:pPr>
      <w:rPr>
        <w:rFonts w:ascii="Symbol" w:hAnsi="Symbol" w:hint="default"/>
      </w:rPr>
    </w:lvl>
    <w:lvl w:ilvl="4" w:tplc="97563C70" w:tentative="1">
      <w:start w:val="1"/>
      <w:numFmt w:val="bullet"/>
      <w:lvlText w:val="o"/>
      <w:lvlJc w:val="left"/>
      <w:pPr>
        <w:ind w:left="3997" w:hanging="360"/>
      </w:pPr>
      <w:rPr>
        <w:rFonts w:ascii="Courier New" w:hAnsi="Courier New" w:cs="Courier New" w:hint="default"/>
      </w:rPr>
    </w:lvl>
    <w:lvl w:ilvl="5" w:tplc="15221268" w:tentative="1">
      <w:start w:val="1"/>
      <w:numFmt w:val="bullet"/>
      <w:lvlText w:val=""/>
      <w:lvlJc w:val="left"/>
      <w:pPr>
        <w:ind w:left="4717" w:hanging="360"/>
      </w:pPr>
      <w:rPr>
        <w:rFonts w:ascii="Wingdings" w:hAnsi="Wingdings" w:hint="default"/>
      </w:rPr>
    </w:lvl>
    <w:lvl w:ilvl="6" w:tplc="99664D00" w:tentative="1">
      <w:start w:val="1"/>
      <w:numFmt w:val="bullet"/>
      <w:lvlText w:val=""/>
      <w:lvlJc w:val="left"/>
      <w:pPr>
        <w:ind w:left="5437" w:hanging="360"/>
      </w:pPr>
      <w:rPr>
        <w:rFonts w:ascii="Symbol" w:hAnsi="Symbol" w:hint="default"/>
      </w:rPr>
    </w:lvl>
    <w:lvl w:ilvl="7" w:tplc="618C9EC2" w:tentative="1">
      <w:start w:val="1"/>
      <w:numFmt w:val="bullet"/>
      <w:lvlText w:val="o"/>
      <w:lvlJc w:val="left"/>
      <w:pPr>
        <w:ind w:left="6157" w:hanging="360"/>
      </w:pPr>
      <w:rPr>
        <w:rFonts w:ascii="Courier New" w:hAnsi="Courier New" w:cs="Courier New" w:hint="default"/>
      </w:rPr>
    </w:lvl>
    <w:lvl w:ilvl="8" w:tplc="F2B83A36" w:tentative="1">
      <w:start w:val="1"/>
      <w:numFmt w:val="bullet"/>
      <w:lvlText w:val=""/>
      <w:lvlJc w:val="left"/>
      <w:pPr>
        <w:ind w:left="6877" w:hanging="360"/>
      </w:pPr>
      <w:rPr>
        <w:rFonts w:ascii="Wingdings" w:hAnsi="Wingdings" w:hint="default"/>
      </w:rPr>
    </w:lvl>
  </w:abstractNum>
  <w:abstractNum w:abstractNumId="31">
    <w:nsid w:val="1D172509"/>
    <w:multiLevelType w:val="hybridMultilevel"/>
    <w:tmpl w:val="E66A2DAC"/>
    <w:lvl w:ilvl="0" w:tplc="4F82A9F2">
      <w:start w:val="1"/>
      <w:numFmt w:val="bullet"/>
      <w:lvlText w:val=""/>
      <w:lvlJc w:val="left"/>
      <w:pPr>
        <w:ind w:left="1117" w:hanging="360"/>
      </w:pPr>
      <w:rPr>
        <w:rFonts w:ascii="Symbol" w:hAnsi="Symbol" w:hint="default"/>
        <w:color w:val="auto"/>
        <w:sz w:val="16"/>
        <w:szCs w:val="16"/>
        <w:lang w:val="nl-BE"/>
      </w:rPr>
    </w:lvl>
    <w:lvl w:ilvl="1" w:tplc="28F6C9E2" w:tentative="1">
      <w:start w:val="1"/>
      <w:numFmt w:val="bullet"/>
      <w:lvlText w:val="o"/>
      <w:lvlJc w:val="left"/>
      <w:pPr>
        <w:ind w:left="1837" w:hanging="360"/>
      </w:pPr>
      <w:rPr>
        <w:rFonts w:ascii="Courier New" w:hAnsi="Courier New" w:cs="Courier New" w:hint="default"/>
      </w:rPr>
    </w:lvl>
    <w:lvl w:ilvl="2" w:tplc="97A07526" w:tentative="1">
      <w:start w:val="1"/>
      <w:numFmt w:val="bullet"/>
      <w:lvlText w:val=""/>
      <w:lvlJc w:val="left"/>
      <w:pPr>
        <w:ind w:left="2557" w:hanging="360"/>
      </w:pPr>
      <w:rPr>
        <w:rFonts w:ascii="Wingdings" w:hAnsi="Wingdings" w:hint="default"/>
      </w:rPr>
    </w:lvl>
    <w:lvl w:ilvl="3" w:tplc="93023FD8" w:tentative="1">
      <w:start w:val="1"/>
      <w:numFmt w:val="bullet"/>
      <w:lvlText w:val=""/>
      <w:lvlJc w:val="left"/>
      <w:pPr>
        <w:ind w:left="3277" w:hanging="360"/>
      </w:pPr>
      <w:rPr>
        <w:rFonts w:ascii="Symbol" w:hAnsi="Symbol" w:hint="default"/>
      </w:rPr>
    </w:lvl>
    <w:lvl w:ilvl="4" w:tplc="97563C70" w:tentative="1">
      <w:start w:val="1"/>
      <w:numFmt w:val="bullet"/>
      <w:lvlText w:val="o"/>
      <w:lvlJc w:val="left"/>
      <w:pPr>
        <w:ind w:left="3997" w:hanging="360"/>
      </w:pPr>
      <w:rPr>
        <w:rFonts w:ascii="Courier New" w:hAnsi="Courier New" w:cs="Courier New" w:hint="default"/>
      </w:rPr>
    </w:lvl>
    <w:lvl w:ilvl="5" w:tplc="15221268" w:tentative="1">
      <w:start w:val="1"/>
      <w:numFmt w:val="bullet"/>
      <w:lvlText w:val=""/>
      <w:lvlJc w:val="left"/>
      <w:pPr>
        <w:ind w:left="4717" w:hanging="360"/>
      </w:pPr>
      <w:rPr>
        <w:rFonts w:ascii="Wingdings" w:hAnsi="Wingdings" w:hint="default"/>
      </w:rPr>
    </w:lvl>
    <w:lvl w:ilvl="6" w:tplc="99664D00" w:tentative="1">
      <w:start w:val="1"/>
      <w:numFmt w:val="bullet"/>
      <w:lvlText w:val=""/>
      <w:lvlJc w:val="left"/>
      <w:pPr>
        <w:ind w:left="5437" w:hanging="360"/>
      </w:pPr>
      <w:rPr>
        <w:rFonts w:ascii="Symbol" w:hAnsi="Symbol" w:hint="default"/>
      </w:rPr>
    </w:lvl>
    <w:lvl w:ilvl="7" w:tplc="618C9EC2" w:tentative="1">
      <w:start w:val="1"/>
      <w:numFmt w:val="bullet"/>
      <w:lvlText w:val="o"/>
      <w:lvlJc w:val="left"/>
      <w:pPr>
        <w:ind w:left="6157" w:hanging="360"/>
      </w:pPr>
      <w:rPr>
        <w:rFonts w:ascii="Courier New" w:hAnsi="Courier New" w:cs="Courier New" w:hint="default"/>
      </w:rPr>
    </w:lvl>
    <w:lvl w:ilvl="8" w:tplc="F2B83A36" w:tentative="1">
      <w:start w:val="1"/>
      <w:numFmt w:val="bullet"/>
      <w:lvlText w:val=""/>
      <w:lvlJc w:val="left"/>
      <w:pPr>
        <w:ind w:left="6877" w:hanging="360"/>
      </w:pPr>
      <w:rPr>
        <w:rFonts w:ascii="Wingdings" w:hAnsi="Wingdings" w:hint="default"/>
      </w:rPr>
    </w:lvl>
  </w:abstractNum>
  <w:abstractNum w:abstractNumId="32">
    <w:nsid w:val="1D9F0BEE"/>
    <w:multiLevelType w:val="hybridMultilevel"/>
    <w:tmpl w:val="D232784E"/>
    <w:lvl w:ilvl="0" w:tplc="FFFFFFFF">
      <w:start w:val="5"/>
      <w:numFmt w:val="bullet"/>
      <w:lvlText w:val="-"/>
      <w:lvlJc w:val="left"/>
      <w:pPr>
        <w:ind w:left="1117" w:hanging="360"/>
      </w:pPr>
      <w:rPr>
        <w:rFonts w:ascii="Arial" w:eastAsia="Times New Roman"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3">
    <w:nsid w:val="1E166FE6"/>
    <w:multiLevelType w:val="singleLevel"/>
    <w:tmpl w:val="EBE8A01E"/>
    <w:lvl w:ilvl="0">
      <w:start w:val="1"/>
      <w:numFmt w:val="bullet"/>
      <w:pStyle w:val="opsomming"/>
      <w:lvlText w:val=""/>
      <w:lvlJc w:val="left"/>
      <w:pPr>
        <w:tabs>
          <w:tab w:val="num" w:pos="360"/>
        </w:tabs>
        <w:ind w:left="360" w:hanging="360"/>
      </w:pPr>
      <w:rPr>
        <w:rFonts w:ascii="Symbol" w:hAnsi="Symbol" w:hint="default"/>
      </w:rPr>
    </w:lvl>
  </w:abstractNum>
  <w:abstractNum w:abstractNumId="34">
    <w:nsid w:val="1F913EA9"/>
    <w:multiLevelType w:val="hybridMultilevel"/>
    <w:tmpl w:val="3838273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5">
    <w:nsid w:val="1FFC324A"/>
    <w:multiLevelType w:val="hybridMultilevel"/>
    <w:tmpl w:val="0450E79C"/>
    <w:lvl w:ilvl="0" w:tplc="AF6E97E2">
      <w:numFmt w:val="bullet"/>
      <w:lvlText w:val="-"/>
      <w:lvlJc w:val="left"/>
      <w:pPr>
        <w:ind w:left="360" w:hanging="360"/>
      </w:pPr>
      <w:rPr>
        <w:rFonts w:ascii="CG Times Normaal" w:eastAsia="Times New Roman" w:hAnsi="CG Times Normaal" w:cs="CG Times Normaal" w:hint="default"/>
        <w:sz w:val="18"/>
        <w:szCs w:val="18"/>
      </w:rPr>
    </w:lvl>
    <w:lvl w:ilvl="1" w:tplc="44D04858" w:tentative="1">
      <w:start w:val="1"/>
      <w:numFmt w:val="bullet"/>
      <w:lvlText w:val="o"/>
      <w:lvlJc w:val="left"/>
      <w:pPr>
        <w:ind w:left="1080" w:hanging="360"/>
      </w:pPr>
      <w:rPr>
        <w:rFonts w:ascii="Courier New" w:hAnsi="Courier New" w:cs="Courier New" w:hint="default"/>
      </w:rPr>
    </w:lvl>
    <w:lvl w:ilvl="2" w:tplc="D26C25C0" w:tentative="1">
      <w:start w:val="1"/>
      <w:numFmt w:val="bullet"/>
      <w:lvlText w:val=""/>
      <w:lvlJc w:val="left"/>
      <w:pPr>
        <w:ind w:left="1800" w:hanging="360"/>
      </w:pPr>
      <w:rPr>
        <w:rFonts w:ascii="Wingdings" w:hAnsi="Wingdings" w:hint="default"/>
      </w:rPr>
    </w:lvl>
    <w:lvl w:ilvl="3" w:tplc="AD5E7200" w:tentative="1">
      <w:start w:val="1"/>
      <w:numFmt w:val="bullet"/>
      <w:lvlText w:val=""/>
      <w:lvlJc w:val="left"/>
      <w:pPr>
        <w:ind w:left="2520" w:hanging="360"/>
      </w:pPr>
      <w:rPr>
        <w:rFonts w:ascii="Symbol" w:hAnsi="Symbol" w:hint="default"/>
      </w:rPr>
    </w:lvl>
    <w:lvl w:ilvl="4" w:tplc="EC32CE16" w:tentative="1">
      <w:start w:val="1"/>
      <w:numFmt w:val="bullet"/>
      <w:lvlText w:val="o"/>
      <w:lvlJc w:val="left"/>
      <w:pPr>
        <w:ind w:left="3240" w:hanging="360"/>
      </w:pPr>
      <w:rPr>
        <w:rFonts w:ascii="Courier New" w:hAnsi="Courier New" w:cs="Courier New" w:hint="default"/>
      </w:rPr>
    </w:lvl>
    <w:lvl w:ilvl="5" w:tplc="C6040392" w:tentative="1">
      <w:start w:val="1"/>
      <w:numFmt w:val="bullet"/>
      <w:lvlText w:val=""/>
      <w:lvlJc w:val="left"/>
      <w:pPr>
        <w:ind w:left="3960" w:hanging="360"/>
      </w:pPr>
      <w:rPr>
        <w:rFonts w:ascii="Wingdings" w:hAnsi="Wingdings" w:hint="default"/>
      </w:rPr>
    </w:lvl>
    <w:lvl w:ilvl="6" w:tplc="30BAB09A" w:tentative="1">
      <w:start w:val="1"/>
      <w:numFmt w:val="bullet"/>
      <w:lvlText w:val=""/>
      <w:lvlJc w:val="left"/>
      <w:pPr>
        <w:ind w:left="4680" w:hanging="360"/>
      </w:pPr>
      <w:rPr>
        <w:rFonts w:ascii="Symbol" w:hAnsi="Symbol" w:hint="default"/>
      </w:rPr>
    </w:lvl>
    <w:lvl w:ilvl="7" w:tplc="7AB03700" w:tentative="1">
      <w:start w:val="1"/>
      <w:numFmt w:val="bullet"/>
      <w:lvlText w:val="o"/>
      <w:lvlJc w:val="left"/>
      <w:pPr>
        <w:ind w:left="5400" w:hanging="360"/>
      </w:pPr>
      <w:rPr>
        <w:rFonts w:ascii="Courier New" w:hAnsi="Courier New" w:cs="Courier New" w:hint="default"/>
      </w:rPr>
    </w:lvl>
    <w:lvl w:ilvl="8" w:tplc="707EF23A" w:tentative="1">
      <w:start w:val="1"/>
      <w:numFmt w:val="bullet"/>
      <w:lvlText w:val=""/>
      <w:lvlJc w:val="left"/>
      <w:pPr>
        <w:ind w:left="6120" w:hanging="360"/>
      </w:pPr>
      <w:rPr>
        <w:rFonts w:ascii="Wingdings" w:hAnsi="Wingdings" w:hint="default"/>
      </w:rPr>
    </w:lvl>
  </w:abstractNum>
  <w:abstractNum w:abstractNumId="36">
    <w:nsid w:val="23756996"/>
    <w:multiLevelType w:val="hybridMultilevel"/>
    <w:tmpl w:val="C3AAEDAA"/>
    <w:lvl w:ilvl="0" w:tplc="C3AADD7A">
      <w:start w:val="5"/>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nsid w:val="2387355F"/>
    <w:multiLevelType w:val="multilevel"/>
    <w:tmpl w:val="DB361EEA"/>
    <w:lvl w:ilvl="0">
      <w:start w:val="1"/>
      <w:numFmt w:val="decimal"/>
      <w:lvlText w:val="%1)"/>
      <w:lvlJc w:val="left"/>
      <w:pPr>
        <w:ind w:left="360" w:hanging="360"/>
      </w:pPr>
      <w:rPr>
        <w:rFonts w:hint="default"/>
        <w:color w:val="auto"/>
      </w:rPr>
    </w:lvl>
    <w:lvl w:ilvl="1">
      <w:start w:val="5"/>
      <w:numFmt w:val="bullet"/>
      <w:pStyle w:val="Opmaakprofiel6"/>
      <w:lvlText w:val="-"/>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67016"/>
    <w:multiLevelType w:val="hybridMultilevel"/>
    <w:tmpl w:val="9AC037A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9">
    <w:nsid w:val="24645071"/>
    <w:multiLevelType w:val="hybridMultilevel"/>
    <w:tmpl w:val="A3E2BCE2"/>
    <w:lvl w:ilvl="0" w:tplc="F956001E">
      <w:start w:val="1"/>
      <w:numFmt w:val="bullet"/>
      <w:lvlText w:val=""/>
      <w:lvlJc w:val="left"/>
      <w:pPr>
        <w:ind w:left="1117" w:hanging="360"/>
      </w:pPr>
      <w:rPr>
        <w:rFonts w:ascii="Symbol" w:hAnsi="Symbol" w:hint="default"/>
        <w:color w:val="auto"/>
        <w:sz w:val="16"/>
        <w:szCs w:val="16"/>
        <w:lang w:val="nl-BE"/>
      </w:rPr>
    </w:lvl>
    <w:lvl w:ilvl="1" w:tplc="D188CB9A" w:tentative="1">
      <w:start w:val="1"/>
      <w:numFmt w:val="bullet"/>
      <w:lvlText w:val="o"/>
      <w:lvlJc w:val="left"/>
      <w:pPr>
        <w:ind w:left="1837" w:hanging="360"/>
      </w:pPr>
      <w:rPr>
        <w:rFonts w:ascii="Courier New" w:hAnsi="Courier New" w:cs="Courier New" w:hint="default"/>
      </w:rPr>
    </w:lvl>
    <w:lvl w:ilvl="2" w:tplc="63763802" w:tentative="1">
      <w:start w:val="1"/>
      <w:numFmt w:val="bullet"/>
      <w:lvlText w:val=""/>
      <w:lvlJc w:val="left"/>
      <w:pPr>
        <w:ind w:left="2557" w:hanging="360"/>
      </w:pPr>
      <w:rPr>
        <w:rFonts w:ascii="Wingdings" w:hAnsi="Wingdings" w:hint="default"/>
      </w:rPr>
    </w:lvl>
    <w:lvl w:ilvl="3" w:tplc="2F1A72EA" w:tentative="1">
      <w:start w:val="1"/>
      <w:numFmt w:val="bullet"/>
      <w:lvlText w:val=""/>
      <w:lvlJc w:val="left"/>
      <w:pPr>
        <w:ind w:left="3277" w:hanging="360"/>
      </w:pPr>
      <w:rPr>
        <w:rFonts w:ascii="Symbol" w:hAnsi="Symbol" w:hint="default"/>
      </w:rPr>
    </w:lvl>
    <w:lvl w:ilvl="4" w:tplc="FED851CA" w:tentative="1">
      <w:start w:val="1"/>
      <w:numFmt w:val="bullet"/>
      <w:lvlText w:val="o"/>
      <w:lvlJc w:val="left"/>
      <w:pPr>
        <w:ind w:left="3997" w:hanging="360"/>
      </w:pPr>
      <w:rPr>
        <w:rFonts w:ascii="Courier New" w:hAnsi="Courier New" w:cs="Courier New" w:hint="default"/>
      </w:rPr>
    </w:lvl>
    <w:lvl w:ilvl="5" w:tplc="4A7E145A" w:tentative="1">
      <w:start w:val="1"/>
      <w:numFmt w:val="bullet"/>
      <w:lvlText w:val=""/>
      <w:lvlJc w:val="left"/>
      <w:pPr>
        <w:ind w:left="4717" w:hanging="360"/>
      </w:pPr>
      <w:rPr>
        <w:rFonts w:ascii="Wingdings" w:hAnsi="Wingdings" w:hint="default"/>
      </w:rPr>
    </w:lvl>
    <w:lvl w:ilvl="6" w:tplc="3C4CA142" w:tentative="1">
      <w:start w:val="1"/>
      <w:numFmt w:val="bullet"/>
      <w:lvlText w:val=""/>
      <w:lvlJc w:val="left"/>
      <w:pPr>
        <w:ind w:left="5437" w:hanging="360"/>
      </w:pPr>
      <w:rPr>
        <w:rFonts w:ascii="Symbol" w:hAnsi="Symbol" w:hint="default"/>
      </w:rPr>
    </w:lvl>
    <w:lvl w:ilvl="7" w:tplc="E9142F48" w:tentative="1">
      <w:start w:val="1"/>
      <w:numFmt w:val="bullet"/>
      <w:lvlText w:val="o"/>
      <w:lvlJc w:val="left"/>
      <w:pPr>
        <w:ind w:left="6157" w:hanging="360"/>
      </w:pPr>
      <w:rPr>
        <w:rFonts w:ascii="Courier New" w:hAnsi="Courier New" w:cs="Courier New" w:hint="default"/>
      </w:rPr>
    </w:lvl>
    <w:lvl w:ilvl="8" w:tplc="45903C5C" w:tentative="1">
      <w:start w:val="1"/>
      <w:numFmt w:val="bullet"/>
      <w:lvlText w:val=""/>
      <w:lvlJc w:val="left"/>
      <w:pPr>
        <w:ind w:left="6877" w:hanging="360"/>
      </w:pPr>
      <w:rPr>
        <w:rFonts w:ascii="Wingdings" w:hAnsi="Wingdings" w:hint="default"/>
      </w:rPr>
    </w:lvl>
  </w:abstractNum>
  <w:abstractNum w:abstractNumId="40">
    <w:nsid w:val="27EF415C"/>
    <w:multiLevelType w:val="hybridMultilevel"/>
    <w:tmpl w:val="73D653C0"/>
    <w:lvl w:ilvl="0" w:tplc="C3AADD7A">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1">
    <w:nsid w:val="281F5C32"/>
    <w:multiLevelType w:val="hybridMultilevel"/>
    <w:tmpl w:val="6026F31A"/>
    <w:lvl w:ilvl="0" w:tplc="0BDEA0A0">
      <w:start w:val="1"/>
      <w:numFmt w:val="bullet"/>
      <w:lvlText w:val=""/>
      <w:lvlJc w:val="left"/>
      <w:pPr>
        <w:ind w:left="1117" w:hanging="360"/>
      </w:pPr>
      <w:rPr>
        <w:rFonts w:ascii="Symbol" w:hAnsi="Symbol" w:hint="default"/>
        <w:color w:val="auto"/>
        <w:sz w:val="16"/>
        <w:szCs w:val="16"/>
        <w:lang w:val="nl-NL"/>
      </w:rPr>
    </w:lvl>
    <w:lvl w:ilvl="1" w:tplc="8E3030A8" w:tentative="1">
      <w:start w:val="1"/>
      <w:numFmt w:val="bullet"/>
      <w:lvlText w:val="o"/>
      <w:lvlJc w:val="left"/>
      <w:pPr>
        <w:ind w:left="1837" w:hanging="360"/>
      </w:pPr>
      <w:rPr>
        <w:rFonts w:ascii="Courier New" w:hAnsi="Courier New" w:cs="Courier New" w:hint="default"/>
      </w:rPr>
    </w:lvl>
    <w:lvl w:ilvl="2" w:tplc="E3EEE176" w:tentative="1">
      <w:start w:val="1"/>
      <w:numFmt w:val="bullet"/>
      <w:lvlText w:val=""/>
      <w:lvlJc w:val="left"/>
      <w:pPr>
        <w:ind w:left="2557" w:hanging="360"/>
      </w:pPr>
      <w:rPr>
        <w:rFonts w:ascii="Wingdings" w:hAnsi="Wingdings" w:hint="default"/>
      </w:rPr>
    </w:lvl>
    <w:lvl w:ilvl="3" w:tplc="EE5AB6D4" w:tentative="1">
      <w:start w:val="1"/>
      <w:numFmt w:val="bullet"/>
      <w:lvlText w:val=""/>
      <w:lvlJc w:val="left"/>
      <w:pPr>
        <w:ind w:left="3277" w:hanging="360"/>
      </w:pPr>
      <w:rPr>
        <w:rFonts w:ascii="Symbol" w:hAnsi="Symbol" w:hint="default"/>
      </w:rPr>
    </w:lvl>
    <w:lvl w:ilvl="4" w:tplc="8196E734" w:tentative="1">
      <w:start w:val="1"/>
      <w:numFmt w:val="bullet"/>
      <w:lvlText w:val="o"/>
      <w:lvlJc w:val="left"/>
      <w:pPr>
        <w:ind w:left="3997" w:hanging="360"/>
      </w:pPr>
      <w:rPr>
        <w:rFonts w:ascii="Courier New" w:hAnsi="Courier New" w:cs="Courier New" w:hint="default"/>
      </w:rPr>
    </w:lvl>
    <w:lvl w:ilvl="5" w:tplc="65C845EE" w:tentative="1">
      <w:start w:val="1"/>
      <w:numFmt w:val="bullet"/>
      <w:lvlText w:val=""/>
      <w:lvlJc w:val="left"/>
      <w:pPr>
        <w:ind w:left="4717" w:hanging="360"/>
      </w:pPr>
      <w:rPr>
        <w:rFonts w:ascii="Wingdings" w:hAnsi="Wingdings" w:hint="default"/>
      </w:rPr>
    </w:lvl>
    <w:lvl w:ilvl="6" w:tplc="19BEE236" w:tentative="1">
      <w:start w:val="1"/>
      <w:numFmt w:val="bullet"/>
      <w:lvlText w:val=""/>
      <w:lvlJc w:val="left"/>
      <w:pPr>
        <w:ind w:left="5437" w:hanging="360"/>
      </w:pPr>
      <w:rPr>
        <w:rFonts w:ascii="Symbol" w:hAnsi="Symbol" w:hint="default"/>
      </w:rPr>
    </w:lvl>
    <w:lvl w:ilvl="7" w:tplc="B5BEC0A6" w:tentative="1">
      <w:start w:val="1"/>
      <w:numFmt w:val="bullet"/>
      <w:lvlText w:val="o"/>
      <w:lvlJc w:val="left"/>
      <w:pPr>
        <w:ind w:left="6157" w:hanging="360"/>
      </w:pPr>
      <w:rPr>
        <w:rFonts w:ascii="Courier New" w:hAnsi="Courier New" w:cs="Courier New" w:hint="default"/>
      </w:rPr>
    </w:lvl>
    <w:lvl w:ilvl="8" w:tplc="1C5A14EE" w:tentative="1">
      <w:start w:val="1"/>
      <w:numFmt w:val="bullet"/>
      <w:lvlText w:val=""/>
      <w:lvlJc w:val="left"/>
      <w:pPr>
        <w:ind w:left="6877" w:hanging="360"/>
      </w:pPr>
      <w:rPr>
        <w:rFonts w:ascii="Wingdings" w:hAnsi="Wingdings" w:hint="default"/>
      </w:rPr>
    </w:lvl>
  </w:abstractNum>
  <w:abstractNum w:abstractNumId="42">
    <w:nsid w:val="29803C02"/>
    <w:multiLevelType w:val="hybridMultilevel"/>
    <w:tmpl w:val="CEDC4F98"/>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3">
    <w:nsid w:val="2A0D63DD"/>
    <w:multiLevelType w:val="hybridMultilevel"/>
    <w:tmpl w:val="183E41DA"/>
    <w:lvl w:ilvl="0" w:tplc="FFFFFFFF">
      <w:start w:val="1"/>
      <w:numFmt w:val="bullet"/>
      <w:lvlText w:val=""/>
      <w:lvlJc w:val="left"/>
      <w:pPr>
        <w:ind w:left="1020" w:hanging="360"/>
      </w:pPr>
      <w:rPr>
        <w:rFonts w:ascii="Symbol" w:hAnsi="Symbol" w:hint="default"/>
        <w:dstrike w:val="0"/>
        <w:color w:val="auto"/>
        <w:sz w:val="16"/>
        <w:szCs w:val="16"/>
        <w:lang w:val="nl-NL"/>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44">
    <w:nsid w:val="2A357B91"/>
    <w:multiLevelType w:val="hybridMultilevel"/>
    <w:tmpl w:val="8BFA6ABE"/>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5">
    <w:nsid w:val="2D6B1B65"/>
    <w:multiLevelType w:val="hybridMultilevel"/>
    <w:tmpl w:val="60E6D212"/>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6">
    <w:nsid w:val="2EA94F5B"/>
    <w:multiLevelType w:val="hybridMultilevel"/>
    <w:tmpl w:val="17101278"/>
    <w:lvl w:ilvl="0" w:tplc="1F36A0F4">
      <w:start w:val="1"/>
      <w:numFmt w:val="decimal"/>
      <w:pStyle w:val="Opmaakprofiel5"/>
      <w:lvlText w:val="%1."/>
      <w:lvlJc w:val="left"/>
      <w:pPr>
        <w:ind w:left="644" w:hanging="360"/>
      </w:pPr>
      <w:rPr>
        <w:rFonts w:ascii="Arial" w:hAnsi="Arial" w:cs="Arial" w:hint="default"/>
        <w:lang w:val="nl-BE"/>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47">
    <w:nsid w:val="33021E22"/>
    <w:multiLevelType w:val="hybridMultilevel"/>
    <w:tmpl w:val="903CBEF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8">
    <w:nsid w:val="33810934"/>
    <w:multiLevelType w:val="hybridMultilevel"/>
    <w:tmpl w:val="89121C32"/>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9">
    <w:nsid w:val="345D1A37"/>
    <w:multiLevelType w:val="multilevel"/>
    <w:tmpl w:val="AA5ABFDA"/>
    <w:lvl w:ilvl="0">
      <w:start w:val="1"/>
      <w:numFmt w:val="decimal"/>
      <w:lvlText w:val="%1)"/>
      <w:lvlJc w:val="left"/>
      <w:pPr>
        <w:ind w:left="360" w:hanging="360"/>
      </w:pPr>
      <w:rPr>
        <w:rFonts w:hint="default"/>
        <w:color w:val="auto"/>
      </w:rPr>
    </w:lvl>
    <w:lvl w:ilvl="1">
      <w:start w:val="5"/>
      <w:numFmt w:val="bullet"/>
      <w:lvlText w:val="-"/>
      <w:lvlJc w:val="left"/>
      <w:pPr>
        <w:ind w:left="720" w:hanging="360"/>
      </w:pPr>
      <w:rPr>
        <w:rFonts w:ascii="Arial" w:eastAsia="Times New Roman" w:hAnsi="Arial" w:cs="Arial" w:hint="default"/>
      </w:rPr>
    </w:lvl>
    <w:lvl w:ilvl="2">
      <w:start w:val="1"/>
      <w:numFmt w:val="bullet"/>
      <w:lvlText w:val=""/>
      <w:lvlJc w:val="left"/>
      <w:pPr>
        <w:ind w:left="1080" w:hanging="360"/>
      </w:pPr>
      <w:rPr>
        <w:rFonts w:ascii="Symbol" w:hAnsi="Symbol" w:hint="default"/>
        <w:color w:val="auto"/>
        <w:sz w:val="16"/>
        <w:szCs w:val="16"/>
        <w:lang w:val="nl-B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34C05C7E"/>
    <w:multiLevelType w:val="hybridMultilevel"/>
    <w:tmpl w:val="28DCC862"/>
    <w:lvl w:ilvl="0" w:tplc="E65A98E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392452CA"/>
    <w:multiLevelType w:val="hybridMultilevel"/>
    <w:tmpl w:val="CD2A5E08"/>
    <w:lvl w:ilvl="0" w:tplc="13DEA3F2">
      <w:start w:val="5"/>
      <w:numFmt w:val="bullet"/>
      <w:lvlText w:val="-"/>
      <w:lvlJc w:val="left"/>
      <w:pPr>
        <w:ind w:left="720" w:hanging="360"/>
      </w:pPr>
      <w:rPr>
        <w:rFonts w:ascii="Arial" w:eastAsia="Times New Roman" w:hAnsi="Arial" w:cs="Arial" w:hint="default"/>
      </w:rPr>
    </w:lvl>
    <w:lvl w:ilvl="1" w:tplc="EA6817CC" w:tentative="1">
      <w:start w:val="1"/>
      <w:numFmt w:val="bullet"/>
      <w:lvlText w:val="o"/>
      <w:lvlJc w:val="left"/>
      <w:pPr>
        <w:ind w:left="1440" w:hanging="360"/>
      </w:pPr>
      <w:rPr>
        <w:rFonts w:ascii="Courier New" w:hAnsi="Courier New" w:cs="Courier New" w:hint="default"/>
      </w:rPr>
    </w:lvl>
    <w:lvl w:ilvl="2" w:tplc="42EE27E2" w:tentative="1">
      <w:start w:val="1"/>
      <w:numFmt w:val="bullet"/>
      <w:lvlText w:val=""/>
      <w:lvlJc w:val="left"/>
      <w:pPr>
        <w:ind w:left="2160" w:hanging="360"/>
      </w:pPr>
      <w:rPr>
        <w:rFonts w:ascii="Wingdings" w:hAnsi="Wingdings" w:hint="default"/>
      </w:rPr>
    </w:lvl>
    <w:lvl w:ilvl="3" w:tplc="6BE2577A" w:tentative="1">
      <w:start w:val="1"/>
      <w:numFmt w:val="bullet"/>
      <w:lvlText w:val=""/>
      <w:lvlJc w:val="left"/>
      <w:pPr>
        <w:ind w:left="2880" w:hanging="360"/>
      </w:pPr>
      <w:rPr>
        <w:rFonts w:ascii="Symbol" w:hAnsi="Symbol" w:hint="default"/>
      </w:rPr>
    </w:lvl>
    <w:lvl w:ilvl="4" w:tplc="3756342E" w:tentative="1">
      <w:start w:val="1"/>
      <w:numFmt w:val="bullet"/>
      <w:lvlText w:val="o"/>
      <w:lvlJc w:val="left"/>
      <w:pPr>
        <w:ind w:left="3600" w:hanging="360"/>
      </w:pPr>
      <w:rPr>
        <w:rFonts w:ascii="Courier New" w:hAnsi="Courier New" w:cs="Courier New" w:hint="default"/>
      </w:rPr>
    </w:lvl>
    <w:lvl w:ilvl="5" w:tplc="3CFE6B38" w:tentative="1">
      <w:start w:val="1"/>
      <w:numFmt w:val="bullet"/>
      <w:lvlText w:val=""/>
      <w:lvlJc w:val="left"/>
      <w:pPr>
        <w:ind w:left="4320" w:hanging="360"/>
      </w:pPr>
      <w:rPr>
        <w:rFonts w:ascii="Wingdings" w:hAnsi="Wingdings" w:hint="default"/>
      </w:rPr>
    </w:lvl>
    <w:lvl w:ilvl="6" w:tplc="BFD4B53E" w:tentative="1">
      <w:start w:val="1"/>
      <w:numFmt w:val="bullet"/>
      <w:lvlText w:val=""/>
      <w:lvlJc w:val="left"/>
      <w:pPr>
        <w:ind w:left="5040" w:hanging="360"/>
      </w:pPr>
      <w:rPr>
        <w:rFonts w:ascii="Symbol" w:hAnsi="Symbol" w:hint="default"/>
      </w:rPr>
    </w:lvl>
    <w:lvl w:ilvl="7" w:tplc="ADE0DA3C" w:tentative="1">
      <w:start w:val="1"/>
      <w:numFmt w:val="bullet"/>
      <w:lvlText w:val="o"/>
      <w:lvlJc w:val="left"/>
      <w:pPr>
        <w:ind w:left="5760" w:hanging="360"/>
      </w:pPr>
      <w:rPr>
        <w:rFonts w:ascii="Courier New" w:hAnsi="Courier New" w:cs="Courier New" w:hint="default"/>
      </w:rPr>
    </w:lvl>
    <w:lvl w:ilvl="8" w:tplc="ACA847AC" w:tentative="1">
      <w:start w:val="1"/>
      <w:numFmt w:val="bullet"/>
      <w:lvlText w:val=""/>
      <w:lvlJc w:val="left"/>
      <w:pPr>
        <w:ind w:left="6480" w:hanging="360"/>
      </w:pPr>
      <w:rPr>
        <w:rFonts w:ascii="Wingdings" w:hAnsi="Wingdings" w:hint="default"/>
      </w:rPr>
    </w:lvl>
  </w:abstractNum>
  <w:abstractNum w:abstractNumId="52">
    <w:nsid w:val="3978614B"/>
    <w:multiLevelType w:val="hybridMultilevel"/>
    <w:tmpl w:val="AB7AFD1E"/>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3">
    <w:nsid w:val="3B917865"/>
    <w:multiLevelType w:val="hybridMultilevel"/>
    <w:tmpl w:val="F92CAC94"/>
    <w:lvl w:ilvl="0" w:tplc="E8361D7E">
      <w:start w:val="1"/>
      <w:numFmt w:val="bullet"/>
      <w:lvlText w:val=""/>
      <w:lvlJc w:val="left"/>
      <w:pPr>
        <w:ind w:left="1117" w:hanging="360"/>
      </w:pPr>
      <w:rPr>
        <w:rFonts w:ascii="Symbol" w:hAnsi="Symbol" w:hint="default"/>
        <w:color w:val="auto"/>
        <w:sz w:val="16"/>
        <w:szCs w:val="16"/>
        <w:lang w:val="nl-BE"/>
      </w:rPr>
    </w:lvl>
    <w:lvl w:ilvl="1" w:tplc="EA987C88" w:tentative="1">
      <w:start w:val="1"/>
      <w:numFmt w:val="bullet"/>
      <w:lvlText w:val="o"/>
      <w:lvlJc w:val="left"/>
      <w:pPr>
        <w:ind w:left="1837" w:hanging="360"/>
      </w:pPr>
      <w:rPr>
        <w:rFonts w:ascii="Courier New" w:hAnsi="Courier New" w:cs="Courier New" w:hint="default"/>
      </w:rPr>
    </w:lvl>
    <w:lvl w:ilvl="2" w:tplc="CE088C0C" w:tentative="1">
      <w:start w:val="1"/>
      <w:numFmt w:val="bullet"/>
      <w:lvlText w:val=""/>
      <w:lvlJc w:val="left"/>
      <w:pPr>
        <w:ind w:left="2557" w:hanging="360"/>
      </w:pPr>
      <w:rPr>
        <w:rFonts w:ascii="Wingdings" w:hAnsi="Wingdings" w:hint="default"/>
      </w:rPr>
    </w:lvl>
    <w:lvl w:ilvl="3" w:tplc="413635A2" w:tentative="1">
      <w:start w:val="1"/>
      <w:numFmt w:val="bullet"/>
      <w:lvlText w:val=""/>
      <w:lvlJc w:val="left"/>
      <w:pPr>
        <w:ind w:left="3277" w:hanging="360"/>
      </w:pPr>
      <w:rPr>
        <w:rFonts w:ascii="Symbol" w:hAnsi="Symbol" w:hint="default"/>
      </w:rPr>
    </w:lvl>
    <w:lvl w:ilvl="4" w:tplc="1218812A" w:tentative="1">
      <w:start w:val="1"/>
      <w:numFmt w:val="bullet"/>
      <w:lvlText w:val="o"/>
      <w:lvlJc w:val="left"/>
      <w:pPr>
        <w:ind w:left="3997" w:hanging="360"/>
      </w:pPr>
      <w:rPr>
        <w:rFonts w:ascii="Courier New" w:hAnsi="Courier New" w:cs="Courier New" w:hint="default"/>
      </w:rPr>
    </w:lvl>
    <w:lvl w:ilvl="5" w:tplc="BD260904" w:tentative="1">
      <w:start w:val="1"/>
      <w:numFmt w:val="bullet"/>
      <w:lvlText w:val=""/>
      <w:lvlJc w:val="left"/>
      <w:pPr>
        <w:ind w:left="4717" w:hanging="360"/>
      </w:pPr>
      <w:rPr>
        <w:rFonts w:ascii="Wingdings" w:hAnsi="Wingdings" w:hint="default"/>
      </w:rPr>
    </w:lvl>
    <w:lvl w:ilvl="6" w:tplc="472A9132" w:tentative="1">
      <w:start w:val="1"/>
      <w:numFmt w:val="bullet"/>
      <w:lvlText w:val=""/>
      <w:lvlJc w:val="left"/>
      <w:pPr>
        <w:ind w:left="5437" w:hanging="360"/>
      </w:pPr>
      <w:rPr>
        <w:rFonts w:ascii="Symbol" w:hAnsi="Symbol" w:hint="default"/>
      </w:rPr>
    </w:lvl>
    <w:lvl w:ilvl="7" w:tplc="B31607DE" w:tentative="1">
      <w:start w:val="1"/>
      <w:numFmt w:val="bullet"/>
      <w:lvlText w:val="o"/>
      <w:lvlJc w:val="left"/>
      <w:pPr>
        <w:ind w:left="6157" w:hanging="360"/>
      </w:pPr>
      <w:rPr>
        <w:rFonts w:ascii="Courier New" w:hAnsi="Courier New" w:cs="Courier New" w:hint="default"/>
      </w:rPr>
    </w:lvl>
    <w:lvl w:ilvl="8" w:tplc="122EF028" w:tentative="1">
      <w:start w:val="1"/>
      <w:numFmt w:val="bullet"/>
      <w:lvlText w:val=""/>
      <w:lvlJc w:val="left"/>
      <w:pPr>
        <w:ind w:left="6877" w:hanging="360"/>
      </w:pPr>
      <w:rPr>
        <w:rFonts w:ascii="Wingdings" w:hAnsi="Wingdings" w:hint="default"/>
      </w:rPr>
    </w:lvl>
  </w:abstractNum>
  <w:abstractNum w:abstractNumId="54">
    <w:nsid w:val="3F210B19"/>
    <w:multiLevelType w:val="hybridMultilevel"/>
    <w:tmpl w:val="F4D886DC"/>
    <w:lvl w:ilvl="0" w:tplc="C3AADD7A">
      <w:start w:val="1"/>
      <w:numFmt w:val="bullet"/>
      <w:lvlText w:val=""/>
      <w:lvlJc w:val="left"/>
      <w:pPr>
        <w:ind w:left="1117" w:hanging="360"/>
      </w:pPr>
      <w:rPr>
        <w:rFonts w:ascii="Symbol" w:hAnsi="Symbol" w:hint="default"/>
        <w:color w:val="auto"/>
        <w:sz w:val="16"/>
        <w:szCs w:val="16"/>
        <w:lang w:val="nl-BE"/>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55">
    <w:nsid w:val="40110BAA"/>
    <w:multiLevelType w:val="hybridMultilevel"/>
    <w:tmpl w:val="74E03B4E"/>
    <w:lvl w:ilvl="0" w:tplc="FFFFFFFF">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407B7D06"/>
    <w:multiLevelType w:val="hybridMultilevel"/>
    <w:tmpl w:val="2348F26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7">
    <w:nsid w:val="44220CF7"/>
    <w:multiLevelType w:val="hybridMultilevel"/>
    <w:tmpl w:val="D5DE39DC"/>
    <w:lvl w:ilvl="0" w:tplc="FFFFFFFF">
      <w:start w:val="1"/>
      <w:numFmt w:val="bullet"/>
      <w:lvlText w:val=""/>
      <w:lvlJc w:val="left"/>
      <w:pPr>
        <w:ind w:left="1440" w:hanging="360"/>
      </w:pPr>
      <w:rPr>
        <w:rFonts w:ascii="Symbol" w:hAnsi="Symbol" w:hint="default"/>
        <w:color w:val="auto"/>
        <w:sz w:val="16"/>
        <w:szCs w:val="16"/>
        <w:lang w:val="nl-NL"/>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nsid w:val="44FE1202"/>
    <w:multiLevelType w:val="hybridMultilevel"/>
    <w:tmpl w:val="223C9A72"/>
    <w:lvl w:ilvl="0" w:tplc="C3AADD7A">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9">
    <w:nsid w:val="46A57C56"/>
    <w:multiLevelType w:val="hybridMultilevel"/>
    <w:tmpl w:val="6FD6D07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0">
    <w:nsid w:val="47A67F38"/>
    <w:multiLevelType w:val="hybridMultilevel"/>
    <w:tmpl w:val="A8BE2E12"/>
    <w:lvl w:ilvl="0" w:tplc="D6A2AAF0">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1">
    <w:nsid w:val="4B9B31FA"/>
    <w:multiLevelType w:val="hybridMultilevel"/>
    <w:tmpl w:val="01DE0E20"/>
    <w:lvl w:ilvl="0" w:tplc="E65A98EC">
      <w:numFmt w:val="bullet"/>
      <w:lvlText w:val="-"/>
      <w:lvlJc w:val="left"/>
      <w:pPr>
        <w:ind w:left="720" w:hanging="360"/>
      </w:pPr>
      <w:rPr>
        <w:rFonts w:ascii="CG Times Normaal" w:eastAsia="Times New Roman" w:hAnsi="CG Times Normaal" w:cs="CG Times Normaa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4DB012DE"/>
    <w:multiLevelType w:val="hybridMultilevel"/>
    <w:tmpl w:val="D8A4C636"/>
    <w:lvl w:ilvl="0" w:tplc="FFFFFFFF">
      <w:start w:val="1"/>
      <w:numFmt w:val="decimal"/>
      <w:pStyle w:val="OpmaakprofielleerplandoelstellingCharLinks005cmVerkeerd-om1"/>
      <w:lvlText w:val="%1."/>
      <w:lvlJc w:val="left"/>
      <w:pPr>
        <w:ind w:left="72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63">
    <w:nsid w:val="4E240F5D"/>
    <w:multiLevelType w:val="hybridMultilevel"/>
    <w:tmpl w:val="F8EAE49A"/>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4">
    <w:nsid w:val="4E2F25EB"/>
    <w:multiLevelType w:val="multilevel"/>
    <w:tmpl w:val="A622D4D6"/>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color w:val="auto"/>
        <w:sz w:val="16"/>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F54092D"/>
    <w:multiLevelType w:val="hybridMultilevel"/>
    <w:tmpl w:val="7438FEBA"/>
    <w:lvl w:ilvl="0" w:tplc="08130003">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993"/>
        </w:tabs>
        <w:ind w:left="993"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510D29D0"/>
    <w:multiLevelType w:val="hybridMultilevel"/>
    <w:tmpl w:val="8D86E9DE"/>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8">
    <w:nsid w:val="53C61FF5"/>
    <w:multiLevelType w:val="hybridMultilevel"/>
    <w:tmpl w:val="57364F74"/>
    <w:lvl w:ilvl="0" w:tplc="875670D0">
      <w:start w:val="1"/>
      <w:numFmt w:val="bullet"/>
      <w:lvlText w:val=""/>
      <w:lvlJc w:val="left"/>
      <w:pPr>
        <w:ind w:left="1440" w:hanging="360"/>
      </w:pPr>
      <w:rPr>
        <w:rFonts w:ascii="Symbol" w:hAnsi="Symbol" w:hint="default"/>
        <w:color w:val="auto"/>
        <w:sz w:val="16"/>
        <w:szCs w:val="16"/>
        <w:lang w:val="nl-NL"/>
      </w:rPr>
    </w:lvl>
    <w:lvl w:ilvl="1" w:tplc="62ACC666" w:tentative="1">
      <w:start w:val="1"/>
      <w:numFmt w:val="bullet"/>
      <w:lvlText w:val="o"/>
      <w:lvlJc w:val="left"/>
      <w:pPr>
        <w:ind w:left="2160" w:hanging="360"/>
      </w:pPr>
      <w:rPr>
        <w:rFonts w:ascii="Courier New" w:hAnsi="Courier New" w:cs="Courier New" w:hint="default"/>
      </w:rPr>
    </w:lvl>
    <w:lvl w:ilvl="2" w:tplc="EEF0016C" w:tentative="1">
      <w:start w:val="1"/>
      <w:numFmt w:val="bullet"/>
      <w:lvlText w:val=""/>
      <w:lvlJc w:val="left"/>
      <w:pPr>
        <w:ind w:left="2880" w:hanging="360"/>
      </w:pPr>
      <w:rPr>
        <w:rFonts w:ascii="Wingdings" w:hAnsi="Wingdings" w:hint="default"/>
      </w:rPr>
    </w:lvl>
    <w:lvl w:ilvl="3" w:tplc="C32E6124" w:tentative="1">
      <w:start w:val="1"/>
      <w:numFmt w:val="bullet"/>
      <w:lvlText w:val=""/>
      <w:lvlJc w:val="left"/>
      <w:pPr>
        <w:ind w:left="3600" w:hanging="360"/>
      </w:pPr>
      <w:rPr>
        <w:rFonts w:ascii="Symbol" w:hAnsi="Symbol" w:hint="default"/>
      </w:rPr>
    </w:lvl>
    <w:lvl w:ilvl="4" w:tplc="34502C66" w:tentative="1">
      <w:start w:val="1"/>
      <w:numFmt w:val="bullet"/>
      <w:lvlText w:val="o"/>
      <w:lvlJc w:val="left"/>
      <w:pPr>
        <w:ind w:left="4320" w:hanging="360"/>
      </w:pPr>
      <w:rPr>
        <w:rFonts w:ascii="Courier New" w:hAnsi="Courier New" w:cs="Courier New" w:hint="default"/>
      </w:rPr>
    </w:lvl>
    <w:lvl w:ilvl="5" w:tplc="A8FA2DE2" w:tentative="1">
      <w:start w:val="1"/>
      <w:numFmt w:val="bullet"/>
      <w:lvlText w:val=""/>
      <w:lvlJc w:val="left"/>
      <w:pPr>
        <w:ind w:left="5040" w:hanging="360"/>
      </w:pPr>
      <w:rPr>
        <w:rFonts w:ascii="Wingdings" w:hAnsi="Wingdings" w:hint="default"/>
      </w:rPr>
    </w:lvl>
    <w:lvl w:ilvl="6" w:tplc="AAE4A0B6" w:tentative="1">
      <w:start w:val="1"/>
      <w:numFmt w:val="bullet"/>
      <w:lvlText w:val=""/>
      <w:lvlJc w:val="left"/>
      <w:pPr>
        <w:ind w:left="5760" w:hanging="360"/>
      </w:pPr>
      <w:rPr>
        <w:rFonts w:ascii="Symbol" w:hAnsi="Symbol" w:hint="default"/>
      </w:rPr>
    </w:lvl>
    <w:lvl w:ilvl="7" w:tplc="E50A42CC" w:tentative="1">
      <w:start w:val="1"/>
      <w:numFmt w:val="bullet"/>
      <w:lvlText w:val="o"/>
      <w:lvlJc w:val="left"/>
      <w:pPr>
        <w:ind w:left="6480" w:hanging="360"/>
      </w:pPr>
      <w:rPr>
        <w:rFonts w:ascii="Courier New" w:hAnsi="Courier New" w:cs="Courier New" w:hint="default"/>
      </w:rPr>
    </w:lvl>
    <w:lvl w:ilvl="8" w:tplc="085E5368" w:tentative="1">
      <w:start w:val="1"/>
      <w:numFmt w:val="bullet"/>
      <w:lvlText w:val=""/>
      <w:lvlJc w:val="left"/>
      <w:pPr>
        <w:ind w:left="7200" w:hanging="360"/>
      </w:pPr>
      <w:rPr>
        <w:rFonts w:ascii="Wingdings" w:hAnsi="Wingdings" w:hint="default"/>
      </w:rPr>
    </w:lvl>
  </w:abstractNum>
  <w:abstractNum w:abstractNumId="69">
    <w:nsid w:val="5430099F"/>
    <w:multiLevelType w:val="hybridMultilevel"/>
    <w:tmpl w:val="89E24742"/>
    <w:lvl w:ilvl="0" w:tplc="47DE868C">
      <w:start w:val="1"/>
      <w:numFmt w:val="bullet"/>
      <w:lvlText w:val=""/>
      <w:lvlJc w:val="left"/>
      <w:pPr>
        <w:ind w:left="1117" w:hanging="360"/>
      </w:pPr>
      <w:rPr>
        <w:rFonts w:ascii="Symbol" w:hAnsi="Symbol" w:hint="default"/>
        <w:color w:val="auto"/>
        <w:sz w:val="16"/>
        <w:szCs w:val="16"/>
        <w:lang w:val="nl-BE"/>
      </w:rPr>
    </w:lvl>
    <w:lvl w:ilvl="1" w:tplc="12024AEA" w:tentative="1">
      <w:start w:val="1"/>
      <w:numFmt w:val="bullet"/>
      <w:lvlText w:val="o"/>
      <w:lvlJc w:val="left"/>
      <w:pPr>
        <w:ind w:left="1837" w:hanging="360"/>
      </w:pPr>
      <w:rPr>
        <w:rFonts w:ascii="Courier New" w:hAnsi="Courier New" w:cs="Courier New" w:hint="default"/>
      </w:rPr>
    </w:lvl>
    <w:lvl w:ilvl="2" w:tplc="710C5CEC" w:tentative="1">
      <w:start w:val="1"/>
      <w:numFmt w:val="bullet"/>
      <w:lvlText w:val=""/>
      <w:lvlJc w:val="left"/>
      <w:pPr>
        <w:ind w:left="2557" w:hanging="360"/>
      </w:pPr>
      <w:rPr>
        <w:rFonts w:ascii="Wingdings" w:hAnsi="Wingdings" w:hint="default"/>
      </w:rPr>
    </w:lvl>
    <w:lvl w:ilvl="3" w:tplc="4EE2AAB8" w:tentative="1">
      <w:start w:val="1"/>
      <w:numFmt w:val="bullet"/>
      <w:lvlText w:val=""/>
      <w:lvlJc w:val="left"/>
      <w:pPr>
        <w:ind w:left="3277" w:hanging="360"/>
      </w:pPr>
      <w:rPr>
        <w:rFonts w:ascii="Symbol" w:hAnsi="Symbol" w:hint="default"/>
      </w:rPr>
    </w:lvl>
    <w:lvl w:ilvl="4" w:tplc="F78ECA76" w:tentative="1">
      <w:start w:val="1"/>
      <w:numFmt w:val="bullet"/>
      <w:lvlText w:val="o"/>
      <w:lvlJc w:val="left"/>
      <w:pPr>
        <w:ind w:left="3997" w:hanging="360"/>
      </w:pPr>
      <w:rPr>
        <w:rFonts w:ascii="Courier New" w:hAnsi="Courier New" w:cs="Courier New" w:hint="default"/>
      </w:rPr>
    </w:lvl>
    <w:lvl w:ilvl="5" w:tplc="A0DA4D98" w:tentative="1">
      <w:start w:val="1"/>
      <w:numFmt w:val="bullet"/>
      <w:lvlText w:val=""/>
      <w:lvlJc w:val="left"/>
      <w:pPr>
        <w:ind w:left="4717" w:hanging="360"/>
      </w:pPr>
      <w:rPr>
        <w:rFonts w:ascii="Wingdings" w:hAnsi="Wingdings" w:hint="default"/>
      </w:rPr>
    </w:lvl>
    <w:lvl w:ilvl="6" w:tplc="2214B098" w:tentative="1">
      <w:start w:val="1"/>
      <w:numFmt w:val="bullet"/>
      <w:lvlText w:val=""/>
      <w:lvlJc w:val="left"/>
      <w:pPr>
        <w:ind w:left="5437" w:hanging="360"/>
      </w:pPr>
      <w:rPr>
        <w:rFonts w:ascii="Symbol" w:hAnsi="Symbol" w:hint="default"/>
      </w:rPr>
    </w:lvl>
    <w:lvl w:ilvl="7" w:tplc="656C59B0" w:tentative="1">
      <w:start w:val="1"/>
      <w:numFmt w:val="bullet"/>
      <w:lvlText w:val="o"/>
      <w:lvlJc w:val="left"/>
      <w:pPr>
        <w:ind w:left="6157" w:hanging="360"/>
      </w:pPr>
      <w:rPr>
        <w:rFonts w:ascii="Courier New" w:hAnsi="Courier New" w:cs="Courier New" w:hint="default"/>
      </w:rPr>
    </w:lvl>
    <w:lvl w:ilvl="8" w:tplc="41167EB8" w:tentative="1">
      <w:start w:val="1"/>
      <w:numFmt w:val="bullet"/>
      <w:lvlText w:val=""/>
      <w:lvlJc w:val="left"/>
      <w:pPr>
        <w:ind w:left="6877" w:hanging="360"/>
      </w:pPr>
      <w:rPr>
        <w:rFonts w:ascii="Wingdings" w:hAnsi="Wingdings" w:hint="default"/>
      </w:rPr>
    </w:lvl>
  </w:abstractNum>
  <w:abstractNum w:abstractNumId="70">
    <w:nsid w:val="56FD7A1E"/>
    <w:multiLevelType w:val="hybridMultilevel"/>
    <w:tmpl w:val="C04EF67C"/>
    <w:lvl w:ilvl="0" w:tplc="2D625390">
      <w:start w:val="1"/>
      <w:numFmt w:val="bullet"/>
      <w:lvlText w:val=""/>
      <w:lvlJc w:val="left"/>
      <w:pPr>
        <w:ind w:left="1117" w:hanging="360"/>
      </w:pPr>
      <w:rPr>
        <w:rFonts w:ascii="Symbol" w:hAnsi="Symbol" w:hint="default"/>
      </w:rPr>
    </w:lvl>
    <w:lvl w:ilvl="1" w:tplc="3BD85C40" w:tentative="1">
      <w:start w:val="1"/>
      <w:numFmt w:val="bullet"/>
      <w:lvlText w:val="o"/>
      <w:lvlJc w:val="left"/>
      <w:pPr>
        <w:ind w:left="1837" w:hanging="360"/>
      </w:pPr>
      <w:rPr>
        <w:rFonts w:ascii="Courier New" w:hAnsi="Courier New" w:cs="Courier New" w:hint="default"/>
      </w:rPr>
    </w:lvl>
    <w:lvl w:ilvl="2" w:tplc="77881120" w:tentative="1">
      <w:start w:val="1"/>
      <w:numFmt w:val="bullet"/>
      <w:lvlText w:val=""/>
      <w:lvlJc w:val="left"/>
      <w:pPr>
        <w:ind w:left="2557" w:hanging="360"/>
      </w:pPr>
      <w:rPr>
        <w:rFonts w:ascii="Wingdings" w:hAnsi="Wingdings" w:hint="default"/>
      </w:rPr>
    </w:lvl>
    <w:lvl w:ilvl="3" w:tplc="55A89194" w:tentative="1">
      <w:start w:val="1"/>
      <w:numFmt w:val="bullet"/>
      <w:lvlText w:val=""/>
      <w:lvlJc w:val="left"/>
      <w:pPr>
        <w:ind w:left="3277" w:hanging="360"/>
      </w:pPr>
      <w:rPr>
        <w:rFonts w:ascii="Symbol" w:hAnsi="Symbol" w:hint="default"/>
      </w:rPr>
    </w:lvl>
    <w:lvl w:ilvl="4" w:tplc="82DCBEDA" w:tentative="1">
      <w:start w:val="1"/>
      <w:numFmt w:val="bullet"/>
      <w:lvlText w:val="o"/>
      <w:lvlJc w:val="left"/>
      <w:pPr>
        <w:ind w:left="3997" w:hanging="360"/>
      </w:pPr>
      <w:rPr>
        <w:rFonts w:ascii="Courier New" w:hAnsi="Courier New" w:cs="Courier New" w:hint="default"/>
      </w:rPr>
    </w:lvl>
    <w:lvl w:ilvl="5" w:tplc="66CABBF2" w:tentative="1">
      <w:start w:val="1"/>
      <w:numFmt w:val="bullet"/>
      <w:lvlText w:val=""/>
      <w:lvlJc w:val="left"/>
      <w:pPr>
        <w:ind w:left="4717" w:hanging="360"/>
      </w:pPr>
      <w:rPr>
        <w:rFonts w:ascii="Wingdings" w:hAnsi="Wingdings" w:hint="default"/>
      </w:rPr>
    </w:lvl>
    <w:lvl w:ilvl="6" w:tplc="EC32FCE2" w:tentative="1">
      <w:start w:val="1"/>
      <w:numFmt w:val="bullet"/>
      <w:lvlText w:val=""/>
      <w:lvlJc w:val="left"/>
      <w:pPr>
        <w:ind w:left="5437" w:hanging="360"/>
      </w:pPr>
      <w:rPr>
        <w:rFonts w:ascii="Symbol" w:hAnsi="Symbol" w:hint="default"/>
      </w:rPr>
    </w:lvl>
    <w:lvl w:ilvl="7" w:tplc="2764845E" w:tentative="1">
      <w:start w:val="1"/>
      <w:numFmt w:val="bullet"/>
      <w:lvlText w:val="o"/>
      <w:lvlJc w:val="left"/>
      <w:pPr>
        <w:ind w:left="6157" w:hanging="360"/>
      </w:pPr>
      <w:rPr>
        <w:rFonts w:ascii="Courier New" w:hAnsi="Courier New" w:cs="Courier New" w:hint="default"/>
      </w:rPr>
    </w:lvl>
    <w:lvl w:ilvl="8" w:tplc="95BA764A" w:tentative="1">
      <w:start w:val="1"/>
      <w:numFmt w:val="bullet"/>
      <w:lvlText w:val=""/>
      <w:lvlJc w:val="left"/>
      <w:pPr>
        <w:ind w:left="6877" w:hanging="360"/>
      </w:pPr>
      <w:rPr>
        <w:rFonts w:ascii="Wingdings" w:hAnsi="Wingdings" w:hint="default"/>
      </w:rPr>
    </w:lvl>
  </w:abstractNum>
  <w:abstractNum w:abstractNumId="71">
    <w:nsid w:val="58493847"/>
    <w:multiLevelType w:val="hybridMultilevel"/>
    <w:tmpl w:val="73E235A4"/>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2">
    <w:nsid w:val="5A9E27E0"/>
    <w:multiLevelType w:val="hybridMultilevel"/>
    <w:tmpl w:val="F0C449A4"/>
    <w:lvl w:ilvl="0" w:tplc="C3AADD7A">
      <w:start w:val="1"/>
      <w:numFmt w:val="bullet"/>
      <w:pStyle w:val="wenk"/>
      <w:lvlText w:val=""/>
      <w:lvlJc w:val="left"/>
      <w:pPr>
        <w:ind w:left="720" w:hanging="360"/>
      </w:pPr>
      <w:rPr>
        <w:rFonts w:ascii="Symbol" w:hAnsi="Symbol" w:hint="default"/>
        <w:sz w:val="12"/>
        <w:szCs w:val="12"/>
      </w:rPr>
    </w:lvl>
    <w:lvl w:ilvl="1" w:tplc="08130003">
      <w:start w:val="5"/>
      <w:numFmt w:val="bullet"/>
      <w:pStyle w:val="Opmaakprofiel4"/>
      <w:lvlText w:val="-"/>
      <w:lvlJc w:val="left"/>
      <w:pPr>
        <w:ind w:left="1440" w:hanging="360"/>
      </w:pPr>
      <w:rPr>
        <w:rFonts w:ascii="Arial" w:eastAsia="Times New Roman" w:hAnsi="Arial" w:cs="Arial" w:hint="default"/>
      </w:r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73">
    <w:nsid w:val="5A9F58C8"/>
    <w:multiLevelType w:val="hybridMultilevel"/>
    <w:tmpl w:val="93581ADE"/>
    <w:lvl w:ilvl="0" w:tplc="08130001">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4">
    <w:nsid w:val="5E9A16B2"/>
    <w:multiLevelType w:val="hybridMultilevel"/>
    <w:tmpl w:val="E256A7C2"/>
    <w:lvl w:ilvl="0" w:tplc="08EC9C8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5">
    <w:nsid w:val="60641B91"/>
    <w:multiLevelType w:val="hybridMultilevel"/>
    <w:tmpl w:val="8F6CA85C"/>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6081750D"/>
    <w:multiLevelType w:val="hybridMultilevel"/>
    <w:tmpl w:val="8CDC6F62"/>
    <w:lvl w:ilvl="0" w:tplc="0813000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8">
    <w:nsid w:val="64CD6928"/>
    <w:multiLevelType w:val="hybridMultilevel"/>
    <w:tmpl w:val="081EB510"/>
    <w:lvl w:ilvl="0" w:tplc="FFFFFFFF">
      <w:start w:val="1"/>
      <w:numFmt w:val="bullet"/>
      <w:lvlText w:val=""/>
      <w:lvlJc w:val="left"/>
      <w:pPr>
        <w:ind w:left="1117" w:hanging="360"/>
      </w:pPr>
      <w:rPr>
        <w:rFonts w:ascii="Symbol" w:hAnsi="Symbol" w:hint="default"/>
        <w:color w:val="auto"/>
        <w:sz w:val="16"/>
        <w:szCs w:val="16"/>
        <w:lang w:val="nl-BE"/>
      </w:rPr>
    </w:lvl>
    <w:lvl w:ilvl="1" w:tplc="08130001"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79">
    <w:nsid w:val="65B92E0F"/>
    <w:multiLevelType w:val="hybridMultilevel"/>
    <w:tmpl w:val="49C223E2"/>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667736D3"/>
    <w:multiLevelType w:val="hybridMultilevel"/>
    <w:tmpl w:val="D48EE130"/>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1">
    <w:nsid w:val="692A30B3"/>
    <w:multiLevelType w:val="hybridMultilevel"/>
    <w:tmpl w:val="0F0C80A8"/>
    <w:lvl w:ilvl="0" w:tplc="46743A12">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6A730B79"/>
    <w:multiLevelType w:val="hybridMultilevel"/>
    <w:tmpl w:val="9BB280D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3">
    <w:nsid w:val="6CCF12E1"/>
    <w:multiLevelType w:val="hybridMultilevel"/>
    <w:tmpl w:val="BD0C11C6"/>
    <w:lvl w:ilvl="0" w:tplc="FFFFFFFF">
      <w:start w:val="1"/>
      <w:numFmt w:val="bullet"/>
      <w:lvlText w:val=""/>
      <w:lvlJc w:val="left"/>
      <w:pPr>
        <w:ind w:left="1117" w:hanging="360"/>
      </w:pPr>
      <w:rPr>
        <w:rFonts w:ascii="Symbol" w:hAnsi="Symbol" w:hint="default"/>
        <w:color w:val="auto"/>
        <w:sz w:val="16"/>
        <w:szCs w:val="16"/>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4">
    <w:nsid w:val="6F0550EB"/>
    <w:multiLevelType w:val="hybridMultilevel"/>
    <w:tmpl w:val="A672DC40"/>
    <w:lvl w:ilvl="0" w:tplc="FFFFFFFF">
      <w:start w:val="5"/>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71703679"/>
    <w:multiLevelType w:val="hybridMultilevel"/>
    <w:tmpl w:val="F5A8B794"/>
    <w:lvl w:ilvl="0" w:tplc="C3AADD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1755D3D"/>
    <w:multiLevelType w:val="hybridMultilevel"/>
    <w:tmpl w:val="8E9C5BE0"/>
    <w:lvl w:ilvl="0" w:tplc="FFFFFFFF">
      <w:start w:val="1"/>
      <w:numFmt w:val="bullet"/>
      <w:lvlText w:val=""/>
      <w:lvlJc w:val="left"/>
      <w:pPr>
        <w:ind w:left="1117" w:hanging="360"/>
      </w:pPr>
      <w:rPr>
        <w:rFonts w:ascii="Symbol" w:hAnsi="Symbol" w:hint="default"/>
        <w:color w:val="auto"/>
        <w:sz w:val="16"/>
        <w:szCs w:val="16"/>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7">
    <w:nsid w:val="75435DA5"/>
    <w:multiLevelType w:val="multilevel"/>
    <w:tmpl w:val="0F4E949E"/>
    <w:lvl w:ilvl="0">
      <w:start w:val="1"/>
      <w:numFmt w:val="bullet"/>
      <w:pStyle w:val="Opsomming0"/>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75AF0326"/>
    <w:multiLevelType w:val="hybridMultilevel"/>
    <w:tmpl w:val="D01A2C0A"/>
    <w:lvl w:ilvl="0" w:tplc="C3AADD7A">
      <w:start w:val="1"/>
      <w:numFmt w:val="bullet"/>
      <w:lvlText w:val=""/>
      <w:lvlJc w:val="left"/>
      <w:pPr>
        <w:tabs>
          <w:tab w:val="num" w:pos="283"/>
        </w:tabs>
        <w:ind w:left="283" w:hanging="283"/>
      </w:pPr>
      <w:rPr>
        <w:rFonts w:ascii="Wingdings" w:hAnsi="Wingdings" w:hint="default"/>
        <w:color w:val="auto"/>
        <w:sz w:val="36"/>
        <w:szCs w:val="36"/>
      </w:rPr>
    </w:lvl>
    <w:lvl w:ilvl="1" w:tplc="35C2E176" w:tentative="1">
      <w:start w:val="1"/>
      <w:numFmt w:val="bullet"/>
      <w:lvlText w:val="o"/>
      <w:lvlJc w:val="left"/>
      <w:pPr>
        <w:tabs>
          <w:tab w:val="num" w:pos="1440"/>
        </w:tabs>
        <w:ind w:left="1440" w:hanging="360"/>
      </w:pPr>
      <w:rPr>
        <w:rFonts w:ascii="Courier New" w:hAnsi="Courier New" w:cs="Courier New" w:hint="default"/>
      </w:rPr>
    </w:lvl>
    <w:lvl w:ilvl="2" w:tplc="20E0A3D2" w:tentative="1">
      <w:start w:val="1"/>
      <w:numFmt w:val="bullet"/>
      <w:lvlText w:val=""/>
      <w:lvlJc w:val="left"/>
      <w:pPr>
        <w:tabs>
          <w:tab w:val="num" w:pos="2160"/>
        </w:tabs>
        <w:ind w:left="2160" w:hanging="360"/>
      </w:pPr>
      <w:rPr>
        <w:rFonts w:ascii="Wingdings" w:hAnsi="Wingdings" w:hint="default"/>
      </w:rPr>
    </w:lvl>
    <w:lvl w:ilvl="3" w:tplc="5D40D5EC" w:tentative="1">
      <w:start w:val="1"/>
      <w:numFmt w:val="bullet"/>
      <w:lvlText w:val=""/>
      <w:lvlJc w:val="left"/>
      <w:pPr>
        <w:tabs>
          <w:tab w:val="num" w:pos="2880"/>
        </w:tabs>
        <w:ind w:left="2880" w:hanging="360"/>
      </w:pPr>
      <w:rPr>
        <w:rFonts w:ascii="Symbol" w:hAnsi="Symbol" w:hint="default"/>
      </w:rPr>
    </w:lvl>
    <w:lvl w:ilvl="4" w:tplc="484606A4" w:tentative="1">
      <w:start w:val="1"/>
      <w:numFmt w:val="bullet"/>
      <w:lvlText w:val="o"/>
      <w:lvlJc w:val="left"/>
      <w:pPr>
        <w:tabs>
          <w:tab w:val="num" w:pos="3600"/>
        </w:tabs>
        <w:ind w:left="3600" w:hanging="360"/>
      </w:pPr>
      <w:rPr>
        <w:rFonts w:ascii="Courier New" w:hAnsi="Courier New" w:cs="Courier New" w:hint="default"/>
      </w:rPr>
    </w:lvl>
    <w:lvl w:ilvl="5" w:tplc="3BCED392" w:tentative="1">
      <w:start w:val="1"/>
      <w:numFmt w:val="bullet"/>
      <w:lvlText w:val=""/>
      <w:lvlJc w:val="left"/>
      <w:pPr>
        <w:tabs>
          <w:tab w:val="num" w:pos="4320"/>
        </w:tabs>
        <w:ind w:left="4320" w:hanging="360"/>
      </w:pPr>
      <w:rPr>
        <w:rFonts w:ascii="Wingdings" w:hAnsi="Wingdings" w:hint="default"/>
      </w:rPr>
    </w:lvl>
    <w:lvl w:ilvl="6" w:tplc="45B8F374" w:tentative="1">
      <w:start w:val="1"/>
      <w:numFmt w:val="bullet"/>
      <w:lvlText w:val=""/>
      <w:lvlJc w:val="left"/>
      <w:pPr>
        <w:tabs>
          <w:tab w:val="num" w:pos="5040"/>
        </w:tabs>
        <w:ind w:left="5040" w:hanging="360"/>
      </w:pPr>
      <w:rPr>
        <w:rFonts w:ascii="Symbol" w:hAnsi="Symbol" w:hint="default"/>
      </w:rPr>
    </w:lvl>
    <w:lvl w:ilvl="7" w:tplc="34E0F356" w:tentative="1">
      <w:start w:val="1"/>
      <w:numFmt w:val="bullet"/>
      <w:lvlText w:val="o"/>
      <w:lvlJc w:val="left"/>
      <w:pPr>
        <w:tabs>
          <w:tab w:val="num" w:pos="5760"/>
        </w:tabs>
        <w:ind w:left="5760" w:hanging="360"/>
      </w:pPr>
      <w:rPr>
        <w:rFonts w:ascii="Courier New" w:hAnsi="Courier New" w:cs="Courier New" w:hint="default"/>
      </w:rPr>
    </w:lvl>
    <w:lvl w:ilvl="8" w:tplc="B5A4E9BC" w:tentative="1">
      <w:start w:val="1"/>
      <w:numFmt w:val="bullet"/>
      <w:lvlText w:val=""/>
      <w:lvlJc w:val="left"/>
      <w:pPr>
        <w:tabs>
          <w:tab w:val="num" w:pos="6480"/>
        </w:tabs>
        <w:ind w:left="6480" w:hanging="360"/>
      </w:pPr>
      <w:rPr>
        <w:rFonts w:ascii="Wingdings" w:hAnsi="Wingdings" w:hint="default"/>
      </w:rPr>
    </w:lvl>
  </w:abstractNum>
  <w:abstractNum w:abstractNumId="89">
    <w:nsid w:val="764042C3"/>
    <w:multiLevelType w:val="hybridMultilevel"/>
    <w:tmpl w:val="BDD668FC"/>
    <w:lvl w:ilvl="0" w:tplc="93A0DDE2">
      <w:start w:val="1"/>
      <w:numFmt w:val="bullet"/>
      <w:lvlText w:val=""/>
      <w:lvlJc w:val="left"/>
      <w:pPr>
        <w:ind w:left="720" w:hanging="360"/>
      </w:pPr>
      <w:rPr>
        <w:rFonts w:ascii="Symbol" w:hAnsi="Symbol" w:hint="default"/>
        <w:color w:val="auto"/>
        <w:sz w:val="16"/>
        <w:szCs w:val="16"/>
        <w:lang w:val="nl-BE"/>
      </w:rPr>
    </w:lvl>
    <w:lvl w:ilvl="1" w:tplc="D02807C8" w:tentative="1">
      <w:start w:val="1"/>
      <w:numFmt w:val="bullet"/>
      <w:lvlText w:val="o"/>
      <w:lvlJc w:val="left"/>
      <w:pPr>
        <w:ind w:left="1440" w:hanging="360"/>
      </w:pPr>
      <w:rPr>
        <w:rFonts w:ascii="Courier New" w:hAnsi="Courier New" w:cs="Courier New" w:hint="default"/>
      </w:rPr>
    </w:lvl>
    <w:lvl w:ilvl="2" w:tplc="C7BCF008" w:tentative="1">
      <w:start w:val="1"/>
      <w:numFmt w:val="bullet"/>
      <w:lvlText w:val=""/>
      <w:lvlJc w:val="left"/>
      <w:pPr>
        <w:ind w:left="2160" w:hanging="360"/>
      </w:pPr>
      <w:rPr>
        <w:rFonts w:ascii="Wingdings" w:hAnsi="Wingdings" w:hint="default"/>
      </w:rPr>
    </w:lvl>
    <w:lvl w:ilvl="3" w:tplc="06F65E42" w:tentative="1">
      <w:start w:val="1"/>
      <w:numFmt w:val="bullet"/>
      <w:lvlText w:val=""/>
      <w:lvlJc w:val="left"/>
      <w:pPr>
        <w:ind w:left="2880" w:hanging="360"/>
      </w:pPr>
      <w:rPr>
        <w:rFonts w:ascii="Symbol" w:hAnsi="Symbol" w:hint="default"/>
      </w:rPr>
    </w:lvl>
    <w:lvl w:ilvl="4" w:tplc="9AC29CC8" w:tentative="1">
      <w:start w:val="1"/>
      <w:numFmt w:val="bullet"/>
      <w:lvlText w:val="o"/>
      <w:lvlJc w:val="left"/>
      <w:pPr>
        <w:ind w:left="3600" w:hanging="360"/>
      </w:pPr>
      <w:rPr>
        <w:rFonts w:ascii="Courier New" w:hAnsi="Courier New" w:cs="Courier New" w:hint="default"/>
      </w:rPr>
    </w:lvl>
    <w:lvl w:ilvl="5" w:tplc="463CFCB8" w:tentative="1">
      <w:start w:val="1"/>
      <w:numFmt w:val="bullet"/>
      <w:lvlText w:val=""/>
      <w:lvlJc w:val="left"/>
      <w:pPr>
        <w:ind w:left="4320" w:hanging="360"/>
      </w:pPr>
      <w:rPr>
        <w:rFonts w:ascii="Wingdings" w:hAnsi="Wingdings" w:hint="default"/>
      </w:rPr>
    </w:lvl>
    <w:lvl w:ilvl="6" w:tplc="C26E7546" w:tentative="1">
      <w:start w:val="1"/>
      <w:numFmt w:val="bullet"/>
      <w:lvlText w:val=""/>
      <w:lvlJc w:val="left"/>
      <w:pPr>
        <w:ind w:left="5040" w:hanging="360"/>
      </w:pPr>
      <w:rPr>
        <w:rFonts w:ascii="Symbol" w:hAnsi="Symbol" w:hint="default"/>
      </w:rPr>
    </w:lvl>
    <w:lvl w:ilvl="7" w:tplc="80B876BA" w:tentative="1">
      <w:start w:val="1"/>
      <w:numFmt w:val="bullet"/>
      <w:lvlText w:val="o"/>
      <w:lvlJc w:val="left"/>
      <w:pPr>
        <w:ind w:left="5760" w:hanging="360"/>
      </w:pPr>
      <w:rPr>
        <w:rFonts w:ascii="Courier New" w:hAnsi="Courier New" w:cs="Courier New" w:hint="default"/>
      </w:rPr>
    </w:lvl>
    <w:lvl w:ilvl="8" w:tplc="578621EE" w:tentative="1">
      <w:start w:val="1"/>
      <w:numFmt w:val="bullet"/>
      <w:lvlText w:val=""/>
      <w:lvlJc w:val="left"/>
      <w:pPr>
        <w:ind w:left="6480" w:hanging="360"/>
      </w:pPr>
      <w:rPr>
        <w:rFonts w:ascii="Wingdings" w:hAnsi="Wingdings" w:hint="default"/>
      </w:rPr>
    </w:lvl>
  </w:abstractNum>
  <w:abstractNum w:abstractNumId="90">
    <w:nsid w:val="768516E7"/>
    <w:multiLevelType w:val="hybridMultilevel"/>
    <w:tmpl w:val="400EA47A"/>
    <w:lvl w:ilvl="0" w:tplc="D6A2AAF0">
      <w:start w:val="1"/>
      <w:numFmt w:val="decimal"/>
      <w:pStyle w:val="leerplandoelstellingChar"/>
      <w:lvlText w:val="%1"/>
      <w:lvlJc w:val="left"/>
      <w:pPr>
        <w:tabs>
          <w:tab w:val="num" w:pos="680"/>
        </w:tabs>
        <w:ind w:left="680" w:hanging="68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1">
    <w:nsid w:val="76F56CC8"/>
    <w:multiLevelType w:val="hybridMultilevel"/>
    <w:tmpl w:val="6B9CDE2C"/>
    <w:lvl w:ilvl="0" w:tplc="14D45E46">
      <w:start w:val="1"/>
      <w:numFmt w:val="bullet"/>
      <w:lvlText w:val=""/>
      <w:lvlJc w:val="left"/>
      <w:pPr>
        <w:ind w:left="720" w:hanging="360"/>
      </w:pPr>
      <w:rPr>
        <w:rFonts w:ascii="Symbol" w:hAnsi="Symbol" w:hint="default"/>
        <w:color w:val="auto"/>
      </w:rPr>
    </w:lvl>
    <w:lvl w:ilvl="1" w:tplc="3984FAB8" w:tentative="1">
      <w:start w:val="1"/>
      <w:numFmt w:val="bullet"/>
      <w:lvlText w:val="o"/>
      <w:lvlJc w:val="left"/>
      <w:pPr>
        <w:ind w:left="1440" w:hanging="360"/>
      </w:pPr>
      <w:rPr>
        <w:rFonts w:ascii="Courier New" w:hAnsi="Courier New" w:cs="Courier New" w:hint="default"/>
      </w:rPr>
    </w:lvl>
    <w:lvl w:ilvl="2" w:tplc="24D2E562" w:tentative="1">
      <w:start w:val="1"/>
      <w:numFmt w:val="bullet"/>
      <w:lvlText w:val=""/>
      <w:lvlJc w:val="left"/>
      <w:pPr>
        <w:ind w:left="2160" w:hanging="360"/>
      </w:pPr>
      <w:rPr>
        <w:rFonts w:ascii="Wingdings" w:hAnsi="Wingdings" w:hint="default"/>
      </w:rPr>
    </w:lvl>
    <w:lvl w:ilvl="3" w:tplc="905CA736" w:tentative="1">
      <w:start w:val="1"/>
      <w:numFmt w:val="bullet"/>
      <w:lvlText w:val=""/>
      <w:lvlJc w:val="left"/>
      <w:pPr>
        <w:ind w:left="2880" w:hanging="360"/>
      </w:pPr>
      <w:rPr>
        <w:rFonts w:ascii="Symbol" w:hAnsi="Symbol" w:hint="default"/>
      </w:rPr>
    </w:lvl>
    <w:lvl w:ilvl="4" w:tplc="4A8E956C" w:tentative="1">
      <w:start w:val="1"/>
      <w:numFmt w:val="bullet"/>
      <w:lvlText w:val="o"/>
      <w:lvlJc w:val="left"/>
      <w:pPr>
        <w:ind w:left="3600" w:hanging="360"/>
      </w:pPr>
      <w:rPr>
        <w:rFonts w:ascii="Courier New" w:hAnsi="Courier New" w:cs="Courier New" w:hint="default"/>
      </w:rPr>
    </w:lvl>
    <w:lvl w:ilvl="5" w:tplc="BE30CA68" w:tentative="1">
      <w:start w:val="1"/>
      <w:numFmt w:val="bullet"/>
      <w:lvlText w:val=""/>
      <w:lvlJc w:val="left"/>
      <w:pPr>
        <w:ind w:left="4320" w:hanging="360"/>
      </w:pPr>
      <w:rPr>
        <w:rFonts w:ascii="Wingdings" w:hAnsi="Wingdings" w:hint="default"/>
      </w:rPr>
    </w:lvl>
    <w:lvl w:ilvl="6" w:tplc="8E668AF0" w:tentative="1">
      <w:start w:val="1"/>
      <w:numFmt w:val="bullet"/>
      <w:lvlText w:val=""/>
      <w:lvlJc w:val="left"/>
      <w:pPr>
        <w:ind w:left="5040" w:hanging="360"/>
      </w:pPr>
      <w:rPr>
        <w:rFonts w:ascii="Symbol" w:hAnsi="Symbol" w:hint="default"/>
      </w:rPr>
    </w:lvl>
    <w:lvl w:ilvl="7" w:tplc="808C0922" w:tentative="1">
      <w:start w:val="1"/>
      <w:numFmt w:val="bullet"/>
      <w:lvlText w:val="o"/>
      <w:lvlJc w:val="left"/>
      <w:pPr>
        <w:ind w:left="5760" w:hanging="360"/>
      </w:pPr>
      <w:rPr>
        <w:rFonts w:ascii="Courier New" w:hAnsi="Courier New" w:cs="Courier New" w:hint="default"/>
      </w:rPr>
    </w:lvl>
    <w:lvl w:ilvl="8" w:tplc="C1C67128" w:tentative="1">
      <w:start w:val="1"/>
      <w:numFmt w:val="bullet"/>
      <w:lvlText w:val=""/>
      <w:lvlJc w:val="left"/>
      <w:pPr>
        <w:ind w:left="6480" w:hanging="360"/>
      </w:pPr>
      <w:rPr>
        <w:rFonts w:ascii="Wingdings" w:hAnsi="Wingdings" w:hint="default"/>
      </w:rPr>
    </w:lvl>
  </w:abstractNum>
  <w:abstractNum w:abstractNumId="92">
    <w:nsid w:val="779E3588"/>
    <w:multiLevelType w:val="hybridMultilevel"/>
    <w:tmpl w:val="A404B632"/>
    <w:lvl w:ilvl="0" w:tplc="FFFFFFFF">
      <w:start w:val="1"/>
      <w:numFmt w:val="bullet"/>
      <w:lvlText w:val=""/>
      <w:lvlJc w:val="left"/>
      <w:pPr>
        <w:ind w:left="1117" w:hanging="360"/>
      </w:pPr>
      <w:rPr>
        <w:rFonts w:ascii="Symbol" w:hAnsi="Symbol" w:hint="default"/>
        <w:color w:val="auto"/>
        <w:sz w:val="16"/>
        <w:szCs w:val="16"/>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93">
    <w:nsid w:val="77D62F86"/>
    <w:multiLevelType w:val="hybridMultilevel"/>
    <w:tmpl w:val="595C740E"/>
    <w:lvl w:ilvl="0" w:tplc="FFFFFFFF">
      <w:start w:val="1"/>
      <w:numFmt w:val="bullet"/>
      <w:pStyle w:val="VVKSOOpsomming2"/>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780C274E"/>
    <w:multiLevelType w:val="hybridMultilevel"/>
    <w:tmpl w:val="28941FDA"/>
    <w:lvl w:ilvl="0" w:tplc="FFFFFFFF">
      <w:start w:val="1"/>
      <w:numFmt w:val="bullet"/>
      <w:lvlText w:val=""/>
      <w:lvlJc w:val="left"/>
      <w:pPr>
        <w:ind w:left="1117" w:hanging="360"/>
      </w:pPr>
      <w:rPr>
        <w:rFonts w:ascii="Symbol" w:hAnsi="Symbol" w:hint="default"/>
        <w:color w:val="auto"/>
        <w:sz w:val="16"/>
        <w:szCs w:val="16"/>
        <w:lang w:val="nl-BE"/>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95">
    <w:nsid w:val="794107BE"/>
    <w:multiLevelType w:val="hybridMultilevel"/>
    <w:tmpl w:val="4ABC7C86"/>
    <w:lvl w:ilvl="0" w:tplc="F210FD16">
      <w:start w:val="1"/>
      <w:numFmt w:val="bullet"/>
      <w:lvlText w:val=""/>
      <w:lvlJc w:val="left"/>
      <w:pPr>
        <w:ind w:left="360" w:hanging="360"/>
      </w:pPr>
      <w:rPr>
        <w:rFonts w:ascii="Symbol" w:hAnsi="Symbol" w:hint="default"/>
        <w:color w:val="auto"/>
        <w:sz w:val="16"/>
        <w:szCs w:val="16"/>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nsid w:val="79923660"/>
    <w:multiLevelType w:val="multilevel"/>
    <w:tmpl w:val="8D928FE6"/>
    <w:lvl w:ilvl="0">
      <w:start w:val="1"/>
      <w:numFmt w:val="bullet"/>
      <w:lvlText w:val=""/>
      <w:lvlJc w:val="left"/>
      <w:pPr>
        <w:ind w:left="360" w:hanging="360"/>
      </w:pPr>
      <w:rPr>
        <w:rFonts w:ascii="Symbol" w:hAnsi="Symbol" w:hint="default"/>
        <w:color w:val="auto"/>
        <w:sz w:val="16"/>
        <w:szCs w:val="16"/>
        <w:lang w:val="nl-BE"/>
      </w:rPr>
    </w:lvl>
    <w:lvl w:ilvl="1">
      <w:start w:val="5"/>
      <w:numFmt w:val="bullet"/>
      <w:lvlText w:val="-"/>
      <w:lvlJc w:val="left"/>
      <w:pPr>
        <w:ind w:left="720" w:hanging="360"/>
      </w:pPr>
      <w:rPr>
        <w:rFonts w:ascii="Arial" w:eastAsia="Times New Roman" w:hAnsi="Arial" w:cs="Arial" w:hint="default"/>
      </w:rPr>
    </w:lvl>
    <w:lvl w:ilvl="2">
      <w:start w:val="1"/>
      <w:numFmt w:val="bullet"/>
      <w:lvlText w:val=""/>
      <w:lvlJc w:val="left"/>
      <w:pPr>
        <w:ind w:left="1080" w:hanging="360"/>
      </w:pPr>
      <w:rPr>
        <w:rFonts w:ascii="Symbol" w:hAnsi="Symbol" w:hint="default"/>
        <w:color w:val="auto"/>
        <w:sz w:val="16"/>
        <w:szCs w:val="16"/>
        <w:lang w:val="nl-B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7AC656B7"/>
    <w:multiLevelType w:val="hybridMultilevel"/>
    <w:tmpl w:val="6818E928"/>
    <w:lvl w:ilvl="0" w:tplc="FFFFFFFF">
      <w:start w:val="1"/>
      <w:numFmt w:val="bullet"/>
      <w:lvlText w:val=""/>
      <w:lvlJc w:val="left"/>
      <w:pPr>
        <w:ind w:left="1117" w:hanging="360"/>
      </w:pPr>
      <w:rPr>
        <w:rFonts w:ascii="Symbol" w:hAnsi="Symbol" w:hint="default"/>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98">
    <w:nsid w:val="7BD2708A"/>
    <w:multiLevelType w:val="hybridMultilevel"/>
    <w:tmpl w:val="5B10F0D2"/>
    <w:lvl w:ilvl="0" w:tplc="DC66D72A">
      <w:start w:val="1"/>
      <w:numFmt w:val="bullet"/>
      <w:lvlText w:val=""/>
      <w:lvlJc w:val="left"/>
      <w:pPr>
        <w:ind w:left="720" w:hanging="360"/>
      </w:pPr>
      <w:rPr>
        <w:rFonts w:ascii="Symbol" w:hAnsi="Symbol" w:hint="default"/>
        <w:color w:val="auto"/>
        <w:sz w:val="16"/>
        <w:szCs w:val="16"/>
        <w:lang w:val="nl-BE"/>
      </w:rPr>
    </w:lvl>
    <w:lvl w:ilvl="1" w:tplc="FB1851F4" w:tentative="1">
      <w:start w:val="1"/>
      <w:numFmt w:val="bullet"/>
      <w:lvlText w:val="o"/>
      <w:lvlJc w:val="left"/>
      <w:pPr>
        <w:ind w:left="1440" w:hanging="360"/>
      </w:pPr>
      <w:rPr>
        <w:rFonts w:ascii="Courier New" w:hAnsi="Courier New" w:cs="Courier New" w:hint="default"/>
      </w:rPr>
    </w:lvl>
    <w:lvl w:ilvl="2" w:tplc="97922200" w:tentative="1">
      <w:start w:val="1"/>
      <w:numFmt w:val="bullet"/>
      <w:lvlText w:val=""/>
      <w:lvlJc w:val="left"/>
      <w:pPr>
        <w:ind w:left="2160" w:hanging="360"/>
      </w:pPr>
      <w:rPr>
        <w:rFonts w:ascii="Wingdings" w:hAnsi="Wingdings" w:hint="default"/>
      </w:rPr>
    </w:lvl>
    <w:lvl w:ilvl="3" w:tplc="CB04FEF4" w:tentative="1">
      <w:start w:val="1"/>
      <w:numFmt w:val="bullet"/>
      <w:lvlText w:val=""/>
      <w:lvlJc w:val="left"/>
      <w:pPr>
        <w:ind w:left="2880" w:hanging="360"/>
      </w:pPr>
      <w:rPr>
        <w:rFonts w:ascii="Symbol" w:hAnsi="Symbol" w:hint="default"/>
      </w:rPr>
    </w:lvl>
    <w:lvl w:ilvl="4" w:tplc="61686412" w:tentative="1">
      <w:start w:val="1"/>
      <w:numFmt w:val="bullet"/>
      <w:lvlText w:val="o"/>
      <w:lvlJc w:val="left"/>
      <w:pPr>
        <w:ind w:left="3600" w:hanging="360"/>
      </w:pPr>
      <w:rPr>
        <w:rFonts w:ascii="Courier New" w:hAnsi="Courier New" w:cs="Courier New" w:hint="default"/>
      </w:rPr>
    </w:lvl>
    <w:lvl w:ilvl="5" w:tplc="5F34D214" w:tentative="1">
      <w:start w:val="1"/>
      <w:numFmt w:val="bullet"/>
      <w:lvlText w:val=""/>
      <w:lvlJc w:val="left"/>
      <w:pPr>
        <w:ind w:left="4320" w:hanging="360"/>
      </w:pPr>
      <w:rPr>
        <w:rFonts w:ascii="Wingdings" w:hAnsi="Wingdings" w:hint="default"/>
      </w:rPr>
    </w:lvl>
    <w:lvl w:ilvl="6" w:tplc="0018D9DA" w:tentative="1">
      <w:start w:val="1"/>
      <w:numFmt w:val="bullet"/>
      <w:lvlText w:val=""/>
      <w:lvlJc w:val="left"/>
      <w:pPr>
        <w:ind w:left="5040" w:hanging="360"/>
      </w:pPr>
      <w:rPr>
        <w:rFonts w:ascii="Symbol" w:hAnsi="Symbol" w:hint="default"/>
      </w:rPr>
    </w:lvl>
    <w:lvl w:ilvl="7" w:tplc="2A82117E" w:tentative="1">
      <w:start w:val="1"/>
      <w:numFmt w:val="bullet"/>
      <w:lvlText w:val="o"/>
      <w:lvlJc w:val="left"/>
      <w:pPr>
        <w:ind w:left="5760" w:hanging="360"/>
      </w:pPr>
      <w:rPr>
        <w:rFonts w:ascii="Courier New" w:hAnsi="Courier New" w:cs="Courier New" w:hint="default"/>
      </w:rPr>
    </w:lvl>
    <w:lvl w:ilvl="8" w:tplc="8C6EE8FC" w:tentative="1">
      <w:start w:val="1"/>
      <w:numFmt w:val="bullet"/>
      <w:lvlText w:val=""/>
      <w:lvlJc w:val="left"/>
      <w:pPr>
        <w:ind w:left="6480" w:hanging="360"/>
      </w:pPr>
      <w:rPr>
        <w:rFonts w:ascii="Wingdings" w:hAnsi="Wingdings" w:hint="default"/>
      </w:rPr>
    </w:lvl>
  </w:abstractNum>
  <w:abstractNum w:abstractNumId="99">
    <w:nsid w:val="7C495180"/>
    <w:multiLevelType w:val="hybridMultilevel"/>
    <w:tmpl w:val="E7845086"/>
    <w:lvl w:ilvl="0" w:tplc="0813000F">
      <w:start w:val="1"/>
      <w:numFmt w:val="bullet"/>
      <w:lvlText w:val=""/>
      <w:lvlJc w:val="left"/>
      <w:pPr>
        <w:ind w:left="720" w:hanging="360"/>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00">
    <w:nsid w:val="7C726D38"/>
    <w:multiLevelType w:val="hybridMultilevel"/>
    <w:tmpl w:val="AB8CA2B8"/>
    <w:lvl w:ilvl="0" w:tplc="242C2400">
      <w:start w:val="1"/>
      <w:numFmt w:val="bullet"/>
      <w:lvlText w:val=""/>
      <w:lvlJc w:val="left"/>
      <w:pPr>
        <w:ind w:left="1080" w:hanging="360"/>
      </w:pPr>
      <w:rPr>
        <w:rFonts w:ascii="Symbol" w:hAnsi="Symbol" w:hint="default"/>
      </w:rPr>
    </w:lvl>
    <w:lvl w:ilvl="1" w:tplc="93E66972" w:tentative="1">
      <w:start w:val="1"/>
      <w:numFmt w:val="bullet"/>
      <w:lvlText w:val="o"/>
      <w:lvlJc w:val="left"/>
      <w:pPr>
        <w:ind w:left="1800" w:hanging="360"/>
      </w:pPr>
      <w:rPr>
        <w:rFonts w:ascii="Courier New" w:hAnsi="Courier New" w:cs="Courier New" w:hint="default"/>
      </w:rPr>
    </w:lvl>
    <w:lvl w:ilvl="2" w:tplc="93521EB8" w:tentative="1">
      <w:start w:val="1"/>
      <w:numFmt w:val="bullet"/>
      <w:lvlText w:val=""/>
      <w:lvlJc w:val="left"/>
      <w:pPr>
        <w:ind w:left="2520" w:hanging="360"/>
      </w:pPr>
      <w:rPr>
        <w:rFonts w:ascii="Wingdings" w:hAnsi="Wingdings" w:hint="default"/>
      </w:rPr>
    </w:lvl>
    <w:lvl w:ilvl="3" w:tplc="C5CA5A12" w:tentative="1">
      <w:start w:val="1"/>
      <w:numFmt w:val="bullet"/>
      <w:lvlText w:val=""/>
      <w:lvlJc w:val="left"/>
      <w:pPr>
        <w:ind w:left="3240" w:hanging="360"/>
      </w:pPr>
      <w:rPr>
        <w:rFonts w:ascii="Symbol" w:hAnsi="Symbol" w:hint="default"/>
      </w:rPr>
    </w:lvl>
    <w:lvl w:ilvl="4" w:tplc="EBBC389E" w:tentative="1">
      <w:start w:val="1"/>
      <w:numFmt w:val="bullet"/>
      <w:lvlText w:val="o"/>
      <w:lvlJc w:val="left"/>
      <w:pPr>
        <w:ind w:left="3960" w:hanging="360"/>
      </w:pPr>
      <w:rPr>
        <w:rFonts w:ascii="Courier New" w:hAnsi="Courier New" w:cs="Courier New" w:hint="default"/>
      </w:rPr>
    </w:lvl>
    <w:lvl w:ilvl="5" w:tplc="7CAC4882" w:tentative="1">
      <w:start w:val="1"/>
      <w:numFmt w:val="bullet"/>
      <w:lvlText w:val=""/>
      <w:lvlJc w:val="left"/>
      <w:pPr>
        <w:ind w:left="4680" w:hanging="360"/>
      </w:pPr>
      <w:rPr>
        <w:rFonts w:ascii="Wingdings" w:hAnsi="Wingdings" w:hint="default"/>
      </w:rPr>
    </w:lvl>
    <w:lvl w:ilvl="6" w:tplc="F9B09E08" w:tentative="1">
      <w:start w:val="1"/>
      <w:numFmt w:val="bullet"/>
      <w:lvlText w:val=""/>
      <w:lvlJc w:val="left"/>
      <w:pPr>
        <w:ind w:left="5400" w:hanging="360"/>
      </w:pPr>
      <w:rPr>
        <w:rFonts w:ascii="Symbol" w:hAnsi="Symbol" w:hint="default"/>
      </w:rPr>
    </w:lvl>
    <w:lvl w:ilvl="7" w:tplc="40D20760" w:tentative="1">
      <w:start w:val="1"/>
      <w:numFmt w:val="bullet"/>
      <w:lvlText w:val="o"/>
      <w:lvlJc w:val="left"/>
      <w:pPr>
        <w:ind w:left="6120" w:hanging="360"/>
      </w:pPr>
      <w:rPr>
        <w:rFonts w:ascii="Courier New" w:hAnsi="Courier New" w:cs="Courier New" w:hint="default"/>
      </w:rPr>
    </w:lvl>
    <w:lvl w:ilvl="8" w:tplc="5D96D652" w:tentative="1">
      <w:start w:val="1"/>
      <w:numFmt w:val="bullet"/>
      <w:lvlText w:val=""/>
      <w:lvlJc w:val="left"/>
      <w:pPr>
        <w:ind w:left="6840" w:hanging="360"/>
      </w:pPr>
      <w:rPr>
        <w:rFonts w:ascii="Wingdings" w:hAnsi="Wingdings" w:hint="default"/>
      </w:rPr>
    </w:lvl>
  </w:abstractNum>
  <w:abstractNum w:abstractNumId="101">
    <w:nsid w:val="7D376E0F"/>
    <w:multiLevelType w:val="hybridMultilevel"/>
    <w:tmpl w:val="F4946AD0"/>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77"/>
  </w:num>
  <w:num w:numId="14">
    <w:abstractNumId w:val="93"/>
  </w:num>
  <w:num w:numId="15">
    <w:abstractNumId w:val="66"/>
  </w:num>
  <w:num w:numId="16">
    <w:abstractNumId w:val="62"/>
  </w:num>
  <w:num w:numId="17">
    <w:abstractNumId w:val="46"/>
  </w:num>
  <w:num w:numId="18">
    <w:abstractNumId w:val="37"/>
  </w:num>
  <w:num w:numId="19">
    <w:abstractNumId w:val="43"/>
  </w:num>
  <w:num w:numId="20">
    <w:abstractNumId w:val="89"/>
  </w:num>
  <w:num w:numId="21">
    <w:abstractNumId w:val="90"/>
  </w:num>
  <w:num w:numId="22">
    <w:abstractNumId w:val="84"/>
  </w:num>
  <w:num w:numId="23">
    <w:abstractNumId w:val="72"/>
  </w:num>
  <w:num w:numId="24">
    <w:abstractNumId w:val="95"/>
  </w:num>
  <w:num w:numId="25">
    <w:abstractNumId w:val="87"/>
  </w:num>
  <w:num w:numId="26">
    <w:abstractNumId w:val="33"/>
  </w:num>
  <w:num w:numId="27">
    <w:abstractNumId w:val="15"/>
  </w:num>
  <w:num w:numId="28">
    <w:abstractNumId w:val="50"/>
  </w:num>
  <w:num w:numId="29">
    <w:abstractNumId w:val="99"/>
  </w:num>
  <w:num w:numId="30">
    <w:abstractNumId w:val="88"/>
  </w:num>
  <w:num w:numId="31">
    <w:abstractNumId w:val="26"/>
  </w:num>
  <w:num w:numId="32">
    <w:abstractNumId w:val="81"/>
  </w:num>
  <w:num w:numId="33">
    <w:abstractNumId w:val="36"/>
  </w:num>
  <w:num w:numId="34">
    <w:abstractNumId w:val="57"/>
  </w:num>
  <w:num w:numId="35">
    <w:abstractNumId w:val="74"/>
  </w:num>
  <w:num w:numId="36">
    <w:abstractNumId w:val="100"/>
  </w:num>
  <w:num w:numId="37">
    <w:abstractNumId w:val="70"/>
  </w:num>
  <w:num w:numId="38">
    <w:abstractNumId w:val="55"/>
  </w:num>
  <w:num w:numId="39">
    <w:abstractNumId w:val="32"/>
  </w:num>
  <w:num w:numId="40">
    <w:abstractNumId w:val="51"/>
  </w:num>
  <w:num w:numId="41">
    <w:abstractNumId w:val="85"/>
  </w:num>
  <w:num w:numId="42">
    <w:abstractNumId w:val="12"/>
  </w:num>
  <w:num w:numId="43">
    <w:abstractNumId w:val="61"/>
  </w:num>
  <w:num w:numId="44">
    <w:abstractNumId w:val="66"/>
    <w:lvlOverride w:ilvl="0">
      <w:startOverride w:val="1"/>
    </w:lvlOverride>
    <w:lvlOverride w:ilvl="1">
      <w:startOverride w:val="2"/>
    </w:lvlOverride>
  </w:num>
  <w:num w:numId="45">
    <w:abstractNumId w:val="66"/>
    <w:lvlOverride w:ilvl="0">
      <w:startOverride w:val="1"/>
    </w:lvlOverride>
    <w:lvlOverride w:ilvl="1">
      <w:startOverride w:val="3"/>
    </w:lvlOverride>
  </w:num>
  <w:num w:numId="46">
    <w:abstractNumId w:val="35"/>
  </w:num>
  <w:num w:numId="47">
    <w:abstractNumId w:val="23"/>
  </w:num>
  <w:num w:numId="48">
    <w:abstractNumId w:val="65"/>
  </w:num>
  <w:num w:numId="49">
    <w:abstractNumId w:val="97"/>
  </w:num>
  <w:num w:numId="50">
    <w:abstractNumId w:val="86"/>
  </w:num>
  <w:num w:numId="51">
    <w:abstractNumId w:val="83"/>
  </w:num>
  <w:num w:numId="52">
    <w:abstractNumId w:val="64"/>
  </w:num>
  <w:num w:numId="53">
    <w:abstractNumId w:val="92"/>
  </w:num>
  <w:num w:numId="54">
    <w:abstractNumId w:val="63"/>
  </w:num>
  <w:num w:numId="55">
    <w:abstractNumId w:val="45"/>
  </w:num>
  <w:num w:numId="56">
    <w:abstractNumId w:val="44"/>
  </w:num>
  <w:num w:numId="57">
    <w:abstractNumId w:val="10"/>
  </w:num>
  <w:num w:numId="58">
    <w:abstractNumId w:val="41"/>
  </w:num>
  <w:num w:numId="59">
    <w:abstractNumId w:val="71"/>
  </w:num>
  <w:num w:numId="60">
    <w:abstractNumId w:val="80"/>
  </w:num>
  <w:num w:numId="61">
    <w:abstractNumId w:val="58"/>
  </w:num>
  <w:num w:numId="62">
    <w:abstractNumId w:val="30"/>
  </w:num>
  <w:num w:numId="63">
    <w:abstractNumId w:val="16"/>
  </w:num>
  <w:num w:numId="64">
    <w:abstractNumId w:val="69"/>
  </w:num>
  <w:num w:numId="65">
    <w:abstractNumId w:val="29"/>
  </w:num>
  <w:num w:numId="66">
    <w:abstractNumId w:val="94"/>
  </w:num>
  <w:num w:numId="67">
    <w:abstractNumId w:val="52"/>
  </w:num>
  <w:num w:numId="68">
    <w:abstractNumId w:val="38"/>
  </w:num>
  <w:num w:numId="69">
    <w:abstractNumId w:val="54"/>
  </w:num>
  <w:num w:numId="70">
    <w:abstractNumId w:val="19"/>
  </w:num>
  <w:num w:numId="71">
    <w:abstractNumId w:val="78"/>
  </w:num>
  <w:num w:numId="72">
    <w:abstractNumId w:val="42"/>
  </w:num>
  <w:num w:numId="73">
    <w:abstractNumId w:val="82"/>
  </w:num>
  <w:num w:numId="74">
    <w:abstractNumId w:val="39"/>
  </w:num>
  <w:num w:numId="75">
    <w:abstractNumId w:val="67"/>
  </w:num>
  <w:num w:numId="76">
    <w:abstractNumId w:val="101"/>
  </w:num>
  <w:num w:numId="77">
    <w:abstractNumId w:val="18"/>
  </w:num>
  <w:num w:numId="78">
    <w:abstractNumId w:val="53"/>
  </w:num>
  <w:num w:numId="79">
    <w:abstractNumId w:val="22"/>
  </w:num>
  <w:num w:numId="80">
    <w:abstractNumId w:val="20"/>
  </w:num>
  <w:num w:numId="81">
    <w:abstractNumId w:val="98"/>
  </w:num>
  <w:num w:numId="82">
    <w:abstractNumId w:val="59"/>
  </w:num>
  <w:num w:numId="83">
    <w:abstractNumId w:val="56"/>
  </w:num>
  <w:num w:numId="84">
    <w:abstractNumId w:val="25"/>
  </w:num>
  <w:num w:numId="85">
    <w:abstractNumId w:val="31"/>
  </w:num>
  <w:num w:numId="86">
    <w:abstractNumId w:val="47"/>
  </w:num>
  <w:num w:numId="87">
    <w:abstractNumId w:val="34"/>
  </w:num>
  <w:num w:numId="88">
    <w:abstractNumId w:val="60"/>
  </w:num>
  <w:num w:numId="89">
    <w:abstractNumId w:val="21"/>
  </w:num>
  <w:num w:numId="90">
    <w:abstractNumId w:val="27"/>
  </w:num>
  <w:num w:numId="91">
    <w:abstractNumId w:val="49"/>
  </w:num>
  <w:num w:numId="92">
    <w:abstractNumId w:val="96"/>
  </w:num>
  <w:num w:numId="93">
    <w:abstractNumId w:val="73"/>
  </w:num>
  <w:num w:numId="94">
    <w:abstractNumId w:val="40"/>
  </w:num>
  <w:num w:numId="95">
    <w:abstractNumId w:val="24"/>
  </w:num>
  <w:num w:numId="96">
    <w:abstractNumId w:val="48"/>
  </w:num>
  <w:num w:numId="97">
    <w:abstractNumId w:val="91"/>
  </w:num>
  <w:num w:numId="98">
    <w:abstractNumId w:val="11"/>
  </w:num>
  <w:num w:numId="99">
    <w:abstractNumId w:val="75"/>
  </w:num>
  <w:num w:numId="100">
    <w:abstractNumId w:val="76"/>
  </w:num>
  <w:num w:numId="101">
    <w:abstractNumId w:val="68"/>
  </w:num>
  <w:num w:numId="102">
    <w:abstractNumId w:val="79"/>
  </w:num>
  <w:num w:numId="103">
    <w:abstractNumId w:val="28"/>
  </w:num>
  <w:num w:numId="104">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39937">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325792"/>
    <w:rsid w:val="0001150F"/>
    <w:rsid w:val="000130BB"/>
    <w:rsid w:val="00013A05"/>
    <w:rsid w:val="00013E66"/>
    <w:rsid w:val="00016A81"/>
    <w:rsid w:val="00021ADE"/>
    <w:rsid w:val="000222E3"/>
    <w:rsid w:val="00024A57"/>
    <w:rsid w:val="00031876"/>
    <w:rsid w:val="00031FA5"/>
    <w:rsid w:val="00036D3B"/>
    <w:rsid w:val="000411A2"/>
    <w:rsid w:val="00046B8F"/>
    <w:rsid w:val="000575BE"/>
    <w:rsid w:val="00066A6B"/>
    <w:rsid w:val="00066E34"/>
    <w:rsid w:val="00075DAC"/>
    <w:rsid w:val="00083D07"/>
    <w:rsid w:val="000846A6"/>
    <w:rsid w:val="000860CC"/>
    <w:rsid w:val="00091AEC"/>
    <w:rsid w:val="000928FE"/>
    <w:rsid w:val="0009748E"/>
    <w:rsid w:val="000A2EBC"/>
    <w:rsid w:val="000A340E"/>
    <w:rsid w:val="000A3A71"/>
    <w:rsid w:val="000B06A8"/>
    <w:rsid w:val="000B18A8"/>
    <w:rsid w:val="000B3D55"/>
    <w:rsid w:val="000B6551"/>
    <w:rsid w:val="000C17A0"/>
    <w:rsid w:val="000D1F40"/>
    <w:rsid w:val="000D3135"/>
    <w:rsid w:val="000D5E4C"/>
    <w:rsid w:val="000F5008"/>
    <w:rsid w:val="00100766"/>
    <w:rsid w:val="00107AED"/>
    <w:rsid w:val="00124E72"/>
    <w:rsid w:val="0013492F"/>
    <w:rsid w:val="00144E3C"/>
    <w:rsid w:val="00152EDD"/>
    <w:rsid w:val="001615C6"/>
    <w:rsid w:val="00166F86"/>
    <w:rsid w:val="00170B60"/>
    <w:rsid w:val="0017182F"/>
    <w:rsid w:val="00172641"/>
    <w:rsid w:val="0017386A"/>
    <w:rsid w:val="00174A58"/>
    <w:rsid w:val="001944E6"/>
    <w:rsid w:val="001A1D60"/>
    <w:rsid w:val="001A5868"/>
    <w:rsid w:val="001A5CF6"/>
    <w:rsid w:val="001C3894"/>
    <w:rsid w:val="001C4BBC"/>
    <w:rsid w:val="001C6CDF"/>
    <w:rsid w:val="001D4C70"/>
    <w:rsid w:val="001D4FCE"/>
    <w:rsid w:val="001E3192"/>
    <w:rsid w:val="001E3D19"/>
    <w:rsid w:val="001E733E"/>
    <w:rsid w:val="001F210E"/>
    <w:rsid w:val="001F31B7"/>
    <w:rsid w:val="0020000C"/>
    <w:rsid w:val="002110BB"/>
    <w:rsid w:val="0022189D"/>
    <w:rsid w:val="002428C9"/>
    <w:rsid w:val="00243F6D"/>
    <w:rsid w:val="00255094"/>
    <w:rsid w:val="002608BC"/>
    <w:rsid w:val="002661FE"/>
    <w:rsid w:val="002669F6"/>
    <w:rsid w:val="00267EA6"/>
    <w:rsid w:val="00267F34"/>
    <w:rsid w:val="00277795"/>
    <w:rsid w:val="00283997"/>
    <w:rsid w:val="00295E09"/>
    <w:rsid w:val="002A1D2A"/>
    <w:rsid w:val="002A5076"/>
    <w:rsid w:val="002B4956"/>
    <w:rsid w:val="002C0F4D"/>
    <w:rsid w:val="002D0B7A"/>
    <w:rsid w:val="002D650A"/>
    <w:rsid w:val="002E46A3"/>
    <w:rsid w:val="002F01FF"/>
    <w:rsid w:val="002F4422"/>
    <w:rsid w:val="002F5C40"/>
    <w:rsid w:val="003044A9"/>
    <w:rsid w:val="00307102"/>
    <w:rsid w:val="00307CA5"/>
    <w:rsid w:val="00310501"/>
    <w:rsid w:val="00312F8C"/>
    <w:rsid w:val="00315AC3"/>
    <w:rsid w:val="00322253"/>
    <w:rsid w:val="003248FD"/>
    <w:rsid w:val="00325792"/>
    <w:rsid w:val="00334356"/>
    <w:rsid w:val="00337A19"/>
    <w:rsid w:val="00343679"/>
    <w:rsid w:val="00351A87"/>
    <w:rsid w:val="00355FA8"/>
    <w:rsid w:val="00361BA7"/>
    <w:rsid w:val="003704C5"/>
    <w:rsid w:val="00371410"/>
    <w:rsid w:val="00396CF9"/>
    <w:rsid w:val="003A042D"/>
    <w:rsid w:val="003A0C88"/>
    <w:rsid w:val="003A4B65"/>
    <w:rsid w:val="003A5402"/>
    <w:rsid w:val="003A751B"/>
    <w:rsid w:val="003A7FBD"/>
    <w:rsid w:val="003B2CC6"/>
    <w:rsid w:val="003C69A5"/>
    <w:rsid w:val="003C7189"/>
    <w:rsid w:val="003D22D7"/>
    <w:rsid w:val="003E0634"/>
    <w:rsid w:val="003E1E7D"/>
    <w:rsid w:val="003F2318"/>
    <w:rsid w:val="0040415C"/>
    <w:rsid w:val="00411C7C"/>
    <w:rsid w:val="00417B2E"/>
    <w:rsid w:val="004203E9"/>
    <w:rsid w:val="004278F6"/>
    <w:rsid w:val="00432689"/>
    <w:rsid w:val="00432ADE"/>
    <w:rsid w:val="0043520F"/>
    <w:rsid w:val="00456AE2"/>
    <w:rsid w:val="004578B9"/>
    <w:rsid w:val="004604EE"/>
    <w:rsid w:val="0046280A"/>
    <w:rsid w:val="00462AFE"/>
    <w:rsid w:val="004636CC"/>
    <w:rsid w:val="004702CC"/>
    <w:rsid w:val="00471FAD"/>
    <w:rsid w:val="00477EE7"/>
    <w:rsid w:val="00480FEA"/>
    <w:rsid w:val="0048299F"/>
    <w:rsid w:val="0048315D"/>
    <w:rsid w:val="00487A08"/>
    <w:rsid w:val="0049184B"/>
    <w:rsid w:val="004929B5"/>
    <w:rsid w:val="00493D4F"/>
    <w:rsid w:val="004B0438"/>
    <w:rsid w:val="004B2381"/>
    <w:rsid w:val="004B72E9"/>
    <w:rsid w:val="004C398B"/>
    <w:rsid w:val="004C40EB"/>
    <w:rsid w:val="004C4BC2"/>
    <w:rsid w:val="004C76A7"/>
    <w:rsid w:val="004D2F54"/>
    <w:rsid w:val="004F0258"/>
    <w:rsid w:val="004F235B"/>
    <w:rsid w:val="004F2E80"/>
    <w:rsid w:val="004F3B27"/>
    <w:rsid w:val="0050072F"/>
    <w:rsid w:val="00504747"/>
    <w:rsid w:val="00510C23"/>
    <w:rsid w:val="00511390"/>
    <w:rsid w:val="00511ABD"/>
    <w:rsid w:val="00512AD6"/>
    <w:rsid w:val="00516287"/>
    <w:rsid w:val="00517968"/>
    <w:rsid w:val="0052785B"/>
    <w:rsid w:val="00533084"/>
    <w:rsid w:val="00542F15"/>
    <w:rsid w:val="0054308D"/>
    <w:rsid w:val="00546AD0"/>
    <w:rsid w:val="00551932"/>
    <w:rsid w:val="00553581"/>
    <w:rsid w:val="005541D0"/>
    <w:rsid w:val="00562316"/>
    <w:rsid w:val="00576168"/>
    <w:rsid w:val="00584298"/>
    <w:rsid w:val="00590812"/>
    <w:rsid w:val="0059418E"/>
    <w:rsid w:val="005978D1"/>
    <w:rsid w:val="005A5E95"/>
    <w:rsid w:val="005B2C52"/>
    <w:rsid w:val="005C4C42"/>
    <w:rsid w:val="005E60F8"/>
    <w:rsid w:val="005E6BA0"/>
    <w:rsid w:val="005F2580"/>
    <w:rsid w:val="00602044"/>
    <w:rsid w:val="00605329"/>
    <w:rsid w:val="0060692D"/>
    <w:rsid w:val="00616149"/>
    <w:rsid w:val="00636FD8"/>
    <w:rsid w:val="0064071B"/>
    <w:rsid w:val="0064474A"/>
    <w:rsid w:val="00646316"/>
    <w:rsid w:val="00647445"/>
    <w:rsid w:val="00654FFF"/>
    <w:rsid w:val="0065515D"/>
    <w:rsid w:val="00660B58"/>
    <w:rsid w:val="00660D5A"/>
    <w:rsid w:val="00672F06"/>
    <w:rsid w:val="00676E96"/>
    <w:rsid w:val="006773BB"/>
    <w:rsid w:val="00683140"/>
    <w:rsid w:val="00686CF3"/>
    <w:rsid w:val="0069053D"/>
    <w:rsid w:val="006948BA"/>
    <w:rsid w:val="006956B8"/>
    <w:rsid w:val="006960C0"/>
    <w:rsid w:val="006A1842"/>
    <w:rsid w:val="006A1CD8"/>
    <w:rsid w:val="006A48D7"/>
    <w:rsid w:val="006A5E64"/>
    <w:rsid w:val="006A6CF5"/>
    <w:rsid w:val="006B383C"/>
    <w:rsid w:val="006C0089"/>
    <w:rsid w:val="006C54C5"/>
    <w:rsid w:val="006C7FFA"/>
    <w:rsid w:val="006D4BB4"/>
    <w:rsid w:val="006E0964"/>
    <w:rsid w:val="006E2422"/>
    <w:rsid w:val="006E5B34"/>
    <w:rsid w:val="006E7EC8"/>
    <w:rsid w:val="006F11A5"/>
    <w:rsid w:val="006F65FE"/>
    <w:rsid w:val="006F7FF6"/>
    <w:rsid w:val="007000C7"/>
    <w:rsid w:val="007037DC"/>
    <w:rsid w:val="007050E0"/>
    <w:rsid w:val="00710FD8"/>
    <w:rsid w:val="007119DD"/>
    <w:rsid w:val="00711A9B"/>
    <w:rsid w:val="0071398A"/>
    <w:rsid w:val="00715120"/>
    <w:rsid w:val="00717364"/>
    <w:rsid w:val="0072015E"/>
    <w:rsid w:val="0072150C"/>
    <w:rsid w:val="00727266"/>
    <w:rsid w:val="007401FB"/>
    <w:rsid w:val="007433C1"/>
    <w:rsid w:val="007467CC"/>
    <w:rsid w:val="00754485"/>
    <w:rsid w:val="007546DF"/>
    <w:rsid w:val="007564D0"/>
    <w:rsid w:val="00757826"/>
    <w:rsid w:val="0076369B"/>
    <w:rsid w:val="00773150"/>
    <w:rsid w:val="007740DF"/>
    <w:rsid w:val="00777513"/>
    <w:rsid w:val="00783E4E"/>
    <w:rsid w:val="00792869"/>
    <w:rsid w:val="007955B6"/>
    <w:rsid w:val="007A3C62"/>
    <w:rsid w:val="007A5BAE"/>
    <w:rsid w:val="007C3CAC"/>
    <w:rsid w:val="007C66C6"/>
    <w:rsid w:val="007C6EDC"/>
    <w:rsid w:val="007D57B7"/>
    <w:rsid w:val="007E0EC0"/>
    <w:rsid w:val="007E5928"/>
    <w:rsid w:val="007E5DF1"/>
    <w:rsid w:val="007F4E48"/>
    <w:rsid w:val="007F7CD9"/>
    <w:rsid w:val="008049EF"/>
    <w:rsid w:val="008158E2"/>
    <w:rsid w:val="0082097C"/>
    <w:rsid w:val="00826BF3"/>
    <w:rsid w:val="00834E89"/>
    <w:rsid w:val="00836CC7"/>
    <w:rsid w:val="00840153"/>
    <w:rsid w:val="00840858"/>
    <w:rsid w:val="008419B3"/>
    <w:rsid w:val="00846AC0"/>
    <w:rsid w:val="00850017"/>
    <w:rsid w:val="00857FD1"/>
    <w:rsid w:val="00861CCA"/>
    <w:rsid w:val="00861EF5"/>
    <w:rsid w:val="00862415"/>
    <w:rsid w:val="00873831"/>
    <w:rsid w:val="0087441C"/>
    <w:rsid w:val="0088120E"/>
    <w:rsid w:val="00893FE4"/>
    <w:rsid w:val="008A025E"/>
    <w:rsid w:val="008A056B"/>
    <w:rsid w:val="008A1837"/>
    <w:rsid w:val="008A2ADA"/>
    <w:rsid w:val="008A3F48"/>
    <w:rsid w:val="008B668F"/>
    <w:rsid w:val="008C0C0E"/>
    <w:rsid w:val="008C0F6E"/>
    <w:rsid w:val="008C3546"/>
    <w:rsid w:val="008D13A6"/>
    <w:rsid w:val="008D78F0"/>
    <w:rsid w:val="008E05B0"/>
    <w:rsid w:val="008E1669"/>
    <w:rsid w:val="008F1231"/>
    <w:rsid w:val="008F4E70"/>
    <w:rsid w:val="008F601F"/>
    <w:rsid w:val="00903CBB"/>
    <w:rsid w:val="009103C6"/>
    <w:rsid w:val="00911C04"/>
    <w:rsid w:val="0091304A"/>
    <w:rsid w:val="00913B91"/>
    <w:rsid w:val="009277EC"/>
    <w:rsid w:val="009360DA"/>
    <w:rsid w:val="009366EC"/>
    <w:rsid w:val="00937484"/>
    <w:rsid w:val="00940ABF"/>
    <w:rsid w:val="0096319C"/>
    <w:rsid w:val="009651DE"/>
    <w:rsid w:val="00967036"/>
    <w:rsid w:val="009674D3"/>
    <w:rsid w:val="0096773E"/>
    <w:rsid w:val="009679CA"/>
    <w:rsid w:val="00973450"/>
    <w:rsid w:val="0097631D"/>
    <w:rsid w:val="009777EE"/>
    <w:rsid w:val="0099418E"/>
    <w:rsid w:val="009A1038"/>
    <w:rsid w:val="009A7B83"/>
    <w:rsid w:val="009B08CC"/>
    <w:rsid w:val="009B1EEE"/>
    <w:rsid w:val="009B62AB"/>
    <w:rsid w:val="009C0161"/>
    <w:rsid w:val="009D206C"/>
    <w:rsid w:val="009E0425"/>
    <w:rsid w:val="009E57D4"/>
    <w:rsid w:val="009F5A2A"/>
    <w:rsid w:val="00A117BB"/>
    <w:rsid w:val="00A1192B"/>
    <w:rsid w:val="00A127AF"/>
    <w:rsid w:val="00A17799"/>
    <w:rsid w:val="00A17CC5"/>
    <w:rsid w:val="00A246B0"/>
    <w:rsid w:val="00A3240D"/>
    <w:rsid w:val="00A32913"/>
    <w:rsid w:val="00A337A0"/>
    <w:rsid w:val="00A42B28"/>
    <w:rsid w:val="00A4350A"/>
    <w:rsid w:val="00A436B0"/>
    <w:rsid w:val="00A515E5"/>
    <w:rsid w:val="00A527EA"/>
    <w:rsid w:val="00A54054"/>
    <w:rsid w:val="00A55A18"/>
    <w:rsid w:val="00A57832"/>
    <w:rsid w:val="00A6290D"/>
    <w:rsid w:val="00A63A56"/>
    <w:rsid w:val="00A87A57"/>
    <w:rsid w:val="00A90E33"/>
    <w:rsid w:val="00A97D08"/>
    <w:rsid w:val="00AA04FF"/>
    <w:rsid w:val="00AD421C"/>
    <w:rsid w:val="00AE26F1"/>
    <w:rsid w:val="00AF54F4"/>
    <w:rsid w:val="00B0131E"/>
    <w:rsid w:val="00B03DDC"/>
    <w:rsid w:val="00B05CC7"/>
    <w:rsid w:val="00B060E1"/>
    <w:rsid w:val="00B101B0"/>
    <w:rsid w:val="00B10E28"/>
    <w:rsid w:val="00B22D18"/>
    <w:rsid w:val="00B24C15"/>
    <w:rsid w:val="00B25C49"/>
    <w:rsid w:val="00B27514"/>
    <w:rsid w:val="00B313DB"/>
    <w:rsid w:val="00B31E78"/>
    <w:rsid w:val="00B3323D"/>
    <w:rsid w:val="00B37598"/>
    <w:rsid w:val="00B443DD"/>
    <w:rsid w:val="00B52E21"/>
    <w:rsid w:val="00B5582F"/>
    <w:rsid w:val="00B57F98"/>
    <w:rsid w:val="00B63245"/>
    <w:rsid w:val="00B6523E"/>
    <w:rsid w:val="00B67CD1"/>
    <w:rsid w:val="00B71331"/>
    <w:rsid w:val="00B73CD8"/>
    <w:rsid w:val="00B81C13"/>
    <w:rsid w:val="00B853C8"/>
    <w:rsid w:val="00B939ED"/>
    <w:rsid w:val="00B94C9C"/>
    <w:rsid w:val="00BA0393"/>
    <w:rsid w:val="00BA045B"/>
    <w:rsid w:val="00BA3048"/>
    <w:rsid w:val="00BA69B6"/>
    <w:rsid w:val="00BB4FA5"/>
    <w:rsid w:val="00BC241A"/>
    <w:rsid w:val="00BD3A59"/>
    <w:rsid w:val="00BE65B3"/>
    <w:rsid w:val="00BF009C"/>
    <w:rsid w:val="00BF023D"/>
    <w:rsid w:val="00BF30DE"/>
    <w:rsid w:val="00BF3C37"/>
    <w:rsid w:val="00BF6E7A"/>
    <w:rsid w:val="00C01231"/>
    <w:rsid w:val="00C04CAF"/>
    <w:rsid w:val="00C43E8C"/>
    <w:rsid w:val="00C44948"/>
    <w:rsid w:val="00C50EC5"/>
    <w:rsid w:val="00C512E8"/>
    <w:rsid w:val="00C52365"/>
    <w:rsid w:val="00C5732E"/>
    <w:rsid w:val="00C5763E"/>
    <w:rsid w:val="00C63DAB"/>
    <w:rsid w:val="00C643EF"/>
    <w:rsid w:val="00C82272"/>
    <w:rsid w:val="00C83471"/>
    <w:rsid w:val="00C900BB"/>
    <w:rsid w:val="00C92267"/>
    <w:rsid w:val="00C963D8"/>
    <w:rsid w:val="00CA302E"/>
    <w:rsid w:val="00CB0283"/>
    <w:rsid w:val="00CB6C17"/>
    <w:rsid w:val="00CD16B1"/>
    <w:rsid w:val="00CD3E3A"/>
    <w:rsid w:val="00CD67DB"/>
    <w:rsid w:val="00CE44B2"/>
    <w:rsid w:val="00CE4A64"/>
    <w:rsid w:val="00CF2963"/>
    <w:rsid w:val="00CF3ABC"/>
    <w:rsid w:val="00CF7CE2"/>
    <w:rsid w:val="00D027F8"/>
    <w:rsid w:val="00D03B84"/>
    <w:rsid w:val="00D13FF7"/>
    <w:rsid w:val="00D2120B"/>
    <w:rsid w:val="00D2270E"/>
    <w:rsid w:val="00D23EB7"/>
    <w:rsid w:val="00D270F1"/>
    <w:rsid w:val="00D3194A"/>
    <w:rsid w:val="00D56308"/>
    <w:rsid w:val="00D604D4"/>
    <w:rsid w:val="00D6204C"/>
    <w:rsid w:val="00D63F61"/>
    <w:rsid w:val="00D649AE"/>
    <w:rsid w:val="00D6500F"/>
    <w:rsid w:val="00D653A5"/>
    <w:rsid w:val="00D70E01"/>
    <w:rsid w:val="00D80785"/>
    <w:rsid w:val="00D96790"/>
    <w:rsid w:val="00D96B05"/>
    <w:rsid w:val="00D97ED7"/>
    <w:rsid w:val="00DA23BB"/>
    <w:rsid w:val="00DA4317"/>
    <w:rsid w:val="00DA4D09"/>
    <w:rsid w:val="00DA7079"/>
    <w:rsid w:val="00DC0A98"/>
    <w:rsid w:val="00DD4383"/>
    <w:rsid w:val="00DD61FC"/>
    <w:rsid w:val="00DF00ED"/>
    <w:rsid w:val="00DF5BDB"/>
    <w:rsid w:val="00E00FB9"/>
    <w:rsid w:val="00E05E13"/>
    <w:rsid w:val="00E05FEB"/>
    <w:rsid w:val="00E06B68"/>
    <w:rsid w:val="00E11E23"/>
    <w:rsid w:val="00E217CA"/>
    <w:rsid w:val="00E24382"/>
    <w:rsid w:val="00E26BEA"/>
    <w:rsid w:val="00E307B4"/>
    <w:rsid w:val="00E32CA9"/>
    <w:rsid w:val="00E40944"/>
    <w:rsid w:val="00E431F7"/>
    <w:rsid w:val="00E4596E"/>
    <w:rsid w:val="00E505E9"/>
    <w:rsid w:val="00E52D19"/>
    <w:rsid w:val="00E56212"/>
    <w:rsid w:val="00E605F4"/>
    <w:rsid w:val="00E77122"/>
    <w:rsid w:val="00E81CDE"/>
    <w:rsid w:val="00E9162A"/>
    <w:rsid w:val="00E92BC4"/>
    <w:rsid w:val="00EA6F1D"/>
    <w:rsid w:val="00EA7D0F"/>
    <w:rsid w:val="00EC0C08"/>
    <w:rsid w:val="00EC0F52"/>
    <w:rsid w:val="00EC119F"/>
    <w:rsid w:val="00EC6C51"/>
    <w:rsid w:val="00EE333D"/>
    <w:rsid w:val="00EE4BE1"/>
    <w:rsid w:val="00EE537D"/>
    <w:rsid w:val="00EE5657"/>
    <w:rsid w:val="00EE63C6"/>
    <w:rsid w:val="00F04A2C"/>
    <w:rsid w:val="00F059F1"/>
    <w:rsid w:val="00F065C3"/>
    <w:rsid w:val="00F10C1A"/>
    <w:rsid w:val="00F14F55"/>
    <w:rsid w:val="00F221CD"/>
    <w:rsid w:val="00F22487"/>
    <w:rsid w:val="00F24D1B"/>
    <w:rsid w:val="00F27285"/>
    <w:rsid w:val="00F277EE"/>
    <w:rsid w:val="00F33A60"/>
    <w:rsid w:val="00F3491B"/>
    <w:rsid w:val="00F35D19"/>
    <w:rsid w:val="00F436D5"/>
    <w:rsid w:val="00F54D33"/>
    <w:rsid w:val="00F62434"/>
    <w:rsid w:val="00F80C1E"/>
    <w:rsid w:val="00F80F38"/>
    <w:rsid w:val="00F95E88"/>
    <w:rsid w:val="00F96A36"/>
    <w:rsid w:val="00FA4847"/>
    <w:rsid w:val="00FA63A5"/>
    <w:rsid w:val="00FB79BD"/>
    <w:rsid w:val="00FD3732"/>
    <w:rsid w:val="00FD58CC"/>
    <w:rsid w:val="00FD6791"/>
    <w:rsid w:val="00FE107F"/>
    <w:rsid w:val="00FF1C34"/>
    <w:rsid w:val="00FF6001"/>
    <w:rsid w:val="00FF65D8"/>
    <w:rsid w:val="00FF70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036"/>
    <w:pPr>
      <w:spacing w:line="260" w:lineRule="exact"/>
    </w:pPr>
    <w:rPr>
      <w:rFonts w:ascii="Arial" w:hAnsi="Arial"/>
      <w:szCs w:val="24"/>
      <w:lang w:val="nl-NL" w:eastAsia="nl-NL"/>
    </w:rPr>
  </w:style>
  <w:style w:type="paragraph" w:styleId="Kop1">
    <w:name w:val="heading 1"/>
    <w:basedOn w:val="Standaard"/>
    <w:next w:val="Standaard"/>
    <w:qFormat/>
    <w:rsid w:val="00B6523E"/>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B6523E"/>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B6523E"/>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B6523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6523E"/>
    <w:pPr>
      <w:numPr>
        <w:ilvl w:val="4"/>
        <w:numId w:val="1"/>
      </w:numPr>
      <w:spacing w:before="240" w:after="60"/>
      <w:outlineLvl w:val="4"/>
    </w:pPr>
    <w:rPr>
      <w:b/>
      <w:bCs/>
      <w:i/>
      <w:iCs/>
      <w:sz w:val="26"/>
      <w:szCs w:val="26"/>
    </w:rPr>
  </w:style>
  <w:style w:type="paragraph" w:styleId="Kop6">
    <w:name w:val="heading 6"/>
    <w:basedOn w:val="Standaard"/>
    <w:next w:val="Standaard"/>
    <w:qFormat/>
    <w:rsid w:val="00B6523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6523E"/>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B6523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B6523E"/>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6523E"/>
    <w:rPr>
      <w:rFonts w:ascii="Tahoma" w:hAnsi="Tahoma" w:cs="Tahoma"/>
      <w:sz w:val="16"/>
      <w:szCs w:val="16"/>
    </w:rPr>
  </w:style>
  <w:style w:type="paragraph" w:styleId="Bijschrift">
    <w:name w:val="caption"/>
    <w:basedOn w:val="Standaard"/>
    <w:next w:val="Standaard"/>
    <w:qFormat/>
    <w:rsid w:val="00B6523E"/>
    <w:pPr>
      <w:spacing w:before="120" w:after="120"/>
    </w:pPr>
    <w:rPr>
      <w:b/>
      <w:bCs/>
      <w:szCs w:val="20"/>
    </w:rPr>
  </w:style>
  <w:style w:type="paragraph" w:styleId="Bronvermelding">
    <w:name w:val="table of authorities"/>
    <w:basedOn w:val="Standaard"/>
    <w:next w:val="Standaard"/>
    <w:semiHidden/>
    <w:rsid w:val="00B6523E"/>
    <w:pPr>
      <w:ind w:left="200" w:hanging="200"/>
    </w:pPr>
  </w:style>
  <w:style w:type="paragraph" w:styleId="Documentstructuur">
    <w:name w:val="Document Map"/>
    <w:basedOn w:val="Standaard"/>
    <w:semiHidden/>
    <w:rsid w:val="00B6523E"/>
    <w:pPr>
      <w:shd w:val="clear" w:color="auto" w:fill="000080"/>
    </w:pPr>
    <w:rPr>
      <w:rFonts w:ascii="Tahoma" w:hAnsi="Tahoma" w:cs="Tahoma"/>
    </w:rPr>
  </w:style>
  <w:style w:type="character" w:styleId="Eindnootmarkering">
    <w:name w:val="endnote reference"/>
    <w:basedOn w:val="Standaardalinea-lettertype"/>
    <w:semiHidden/>
    <w:rsid w:val="00B6523E"/>
    <w:rPr>
      <w:rFonts w:ascii="Arial" w:hAnsi="Arial"/>
      <w:sz w:val="18"/>
      <w:vertAlign w:val="superscript"/>
    </w:rPr>
  </w:style>
  <w:style w:type="paragraph" w:styleId="Eindnoottekst">
    <w:name w:val="endnote text"/>
    <w:basedOn w:val="Voetnoottekst"/>
    <w:autoRedefine/>
    <w:semiHidden/>
    <w:rsid w:val="00B6523E"/>
  </w:style>
  <w:style w:type="paragraph" w:styleId="Voetnoottekst">
    <w:name w:val="footnote text"/>
    <w:autoRedefine/>
    <w:semiHidden/>
    <w:rsid w:val="00B6523E"/>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6523E"/>
    <w:pPr>
      <w:ind w:left="200" w:hanging="200"/>
    </w:pPr>
  </w:style>
  <w:style w:type="paragraph" w:styleId="Index2">
    <w:name w:val="index 2"/>
    <w:basedOn w:val="Standaard"/>
    <w:next w:val="Standaard"/>
    <w:autoRedefine/>
    <w:semiHidden/>
    <w:rsid w:val="00B6523E"/>
    <w:pPr>
      <w:ind w:left="400" w:hanging="200"/>
    </w:pPr>
  </w:style>
  <w:style w:type="paragraph" w:styleId="Index3">
    <w:name w:val="index 3"/>
    <w:basedOn w:val="Standaard"/>
    <w:next w:val="Standaard"/>
    <w:autoRedefine/>
    <w:semiHidden/>
    <w:rsid w:val="00B6523E"/>
    <w:pPr>
      <w:ind w:left="600" w:hanging="200"/>
    </w:pPr>
  </w:style>
  <w:style w:type="paragraph" w:styleId="Index4">
    <w:name w:val="index 4"/>
    <w:basedOn w:val="Standaard"/>
    <w:next w:val="Standaard"/>
    <w:autoRedefine/>
    <w:semiHidden/>
    <w:rsid w:val="00B6523E"/>
    <w:pPr>
      <w:ind w:left="800" w:hanging="200"/>
    </w:pPr>
  </w:style>
  <w:style w:type="paragraph" w:styleId="Index5">
    <w:name w:val="index 5"/>
    <w:basedOn w:val="Standaard"/>
    <w:next w:val="Standaard"/>
    <w:autoRedefine/>
    <w:semiHidden/>
    <w:rsid w:val="00B6523E"/>
    <w:pPr>
      <w:ind w:left="1000" w:hanging="200"/>
    </w:pPr>
  </w:style>
  <w:style w:type="paragraph" w:styleId="Index6">
    <w:name w:val="index 6"/>
    <w:basedOn w:val="Standaard"/>
    <w:next w:val="Standaard"/>
    <w:autoRedefine/>
    <w:semiHidden/>
    <w:rsid w:val="00B6523E"/>
    <w:pPr>
      <w:ind w:left="1200" w:hanging="200"/>
    </w:pPr>
  </w:style>
  <w:style w:type="paragraph" w:styleId="Index7">
    <w:name w:val="index 7"/>
    <w:basedOn w:val="Standaard"/>
    <w:next w:val="Standaard"/>
    <w:autoRedefine/>
    <w:semiHidden/>
    <w:rsid w:val="00B6523E"/>
    <w:pPr>
      <w:ind w:left="1400" w:hanging="200"/>
    </w:pPr>
  </w:style>
  <w:style w:type="paragraph" w:styleId="Index8">
    <w:name w:val="index 8"/>
    <w:basedOn w:val="Standaard"/>
    <w:next w:val="Standaard"/>
    <w:autoRedefine/>
    <w:semiHidden/>
    <w:rsid w:val="00B6523E"/>
    <w:pPr>
      <w:ind w:left="1600" w:hanging="200"/>
    </w:pPr>
  </w:style>
  <w:style w:type="paragraph" w:styleId="Index9">
    <w:name w:val="index 9"/>
    <w:basedOn w:val="Standaard"/>
    <w:next w:val="Standaard"/>
    <w:autoRedefine/>
    <w:semiHidden/>
    <w:rsid w:val="00B6523E"/>
    <w:pPr>
      <w:ind w:left="1800" w:hanging="200"/>
    </w:pPr>
  </w:style>
  <w:style w:type="paragraph" w:styleId="Indexkop">
    <w:name w:val="index heading"/>
    <w:basedOn w:val="Standaard"/>
    <w:next w:val="Index1"/>
    <w:semiHidden/>
    <w:rsid w:val="00B6523E"/>
    <w:rPr>
      <w:rFonts w:cs="Arial"/>
      <w:b/>
      <w:bCs/>
    </w:rPr>
  </w:style>
  <w:style w:type="paragraph" w:styleId="Inhopg2">
    <w:name w:val="toc 2"/>
    <w:basedOn w:val="Inhopg1"/>
    <w:next w:val="VVKSOTekst"/>
    <w:autoRedefine/>
    <w:uiPriority w:val="39"/>
    <w:rsid w:val="00B6523E"/>
    <w:pPr>
      <w:keepNext w:val="0"/>
      <w:widowControl w:val="0"/>
      <w:spacing w:before="0" w:line="260" w:lineRule="exact"/>
    </w:pPr>
    <w:rPr>
      <w:sz w:val="20"/>
    </w:rPr>
  </w:style>
  <w:style w:type="paragraph" w:styleId="Inhopg1">
    <w:name w:val="toc 1"/>
    <w:next w:val="VVKSOTekst"/>
    <w:autoRedefine/>
    <w:uiPriority w:val="39"/>
    <w:rsid w:val="00647445"/>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B6523E"/>
    <w:pPr>
      <w:spacing w:before="0"/>
    </w:pPr>
    <w:rPr>
      <w:sz w:val="20"/>
    </w:rPr>
  </w:style>
  <w:style w:type="paragraph" w:styleId="Inhopg4">
    <w:name w:val="toc 4"/>
    <w:basedOn w:val="Inhopg1"/>
    <w:next w:val="Standaard"/>
    <w:autoRedefine/>
    <w:semiHidden/>
    <w:rsid w:val="00B6523E"/>
    <w:pPr>
      <w:spacing w:before="0" w:line="260" w:lineRule="exact"/>
    </w:pPr>
    <w:rPr>
      <w:sz w:val="20"/>
    </w:rPr>
  </w:style>
  <w:style w:type="paragraph" w:styleId="Inhopg5">
    <w:name w:val="toc 5"/>
    <w:basedOn w:val="Standaard"/>
    <w:next w:val="Standaard"/>
    <w:autoRedefine/>
    <w:semiHidden/>
    <w:rsid w:val="00B6523E"/>
    <w:pPr>
      <w:ind w:left="800"/>
    </w:pPr>
  </w:style>
  <w:style w:type="paragraph" w:styleId="Inhopg6">
    <w:name w:val="toc 6"/>
    <w:basedOn w:val="Standaard"/>
    <w:next w:val="Standaard"/>
    <w:autoRedefine/>
    <w:semiHidden/>
    <w:rsid w:val="00B6523E"/>
    <w:pPr>
      <w:ind w:left="1000"/>
    </w:pPr>
  </w:style>
  <w:style w:type="paragraph" w:styleId="Inhopg7">
    <w:name w:val="toc 7"/>
    <w:basedOn w:val="Standaard"/>
    <w:next w:val="Standaard"/>
    <w:autoRedefine/>
    <w:semiHidden/>
    <w:rsid w:val="00B6523E"/>
    <w:pPr>
      <w:ind w:left="1200"/>
    </w:pPr>
  </w:style>
  <w:style w:type="paragraph" w:styleId="Inhopg8">
    <w:name w:val="toc 8"/>
    <w:basedOn w:val="Standaard"/>
    <w:next w:val="Standaard"/>
    <w:autoRedefine/>
    <w:semiHidden/>
    <w:rsid w:val="00B6523E"/>
    <w:pPr>
      <w:ind w:left="1400"/>
    </w:pPr>
  </w:style>
  <w:style w:type="paragraph" w:styleId="Inhopg9">
    <w:name w:val="toc 9"/>
    <w:basedOn w:val="Standaard"/>
    <w:next w:val="Standaard"/>
    <w:autoRedefine/>
    <w:semiHidden/>
    <w:rsid w:val="00B6523E"/>
    <w:pPr>
      <w:ind w:left="1600"/>
    </w:pPr>
  </w:style>
  <w:style w:type="paragraph" w:styleId="Kopbronvermelding">
    <w:name w:val="toa heading"/>
    <w:basedOn w:val="Standaard"/>
    <w:next w:val="Standaard"/>
    <w:semiHidden/>
    <w:rsid w:val="00B6523E"/>
    <w:pPr>
      <w:spacing w:before="120"/>
    </w:pPr>
    <w:rPr>
      <w:rFonts w:cs="Arial"/>
      <w:b/>
      <w:bCs/>
      <w:sz w:val="24"/>
    </w:rPr>
  </w:style>
  <w:style w:type="paragraph" w:styleId="Lijstmetafbeeldingen">
    <w:name w:val="table of figures"/>
    <w:basedOn w:val="Standaard"/>
    <w:next w:val="Standaard"/>
    <w:semiHidden/>
    <w:rsid w:val="00B6523E"/>
    <w:pPr>
      <w:ind w:left="400" w:hanging="400"/>
    </w:pPr>
  </w:style>
  <w:style w:type="paragraph" w:styleId="Macrotekst">
    <w:name w:val="macro"/>
    <w:semiHidden/>
    <w:rsid w:val="00B6523E"/>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6523E"/>
    <w:rPr>
      <w:szCs w:val="20"/>
    </w:rPr>
  </w:style>
  <w:style w:type="paragraph" w:styleId="Onderwerpvanopmerking">
    <w:name w:val="annotation subject"/>
    <w:basedOn w:val="Tekstopmerking"/>
    <w:next w:val="Tekstopmerking"/>
    <w:semiHidden/>
    <w:rsid w:val="00B6523E"/>
    <w:rPr>
      <w:b/>
      <w:bCs/>
    </w:rPr>
  </w:style>
  <w:style w:type="character" w:styleId="Verwijzingopmerking">
    <w:name w:val="annotation reference"/>
    <w:basedOn w:val="Standaardalinea-lettertype"/>
    <w:semiHidden/>
    <w:rsid w:val="00B6523E"/>
    <w:rPr>
      <w:sz w:val="16"/>
      <w:szCs w:val="16"/>
    </w:rPr>
  </w:style>
  <w:style w:type="character" w:styleId="Voetnootmarkering">
    <w:name w:val="footnote reference"/>
    <w:basedOn w:val="Standaardalinea-lettertype"/>
    <w:semiHidden/>
    <w:rsid w:val="00B6523E"/>
    <w:rPr>
      <w:rFonts w:ascii="Arial" w:hAnsi="Arial"/>
      <w:sz w:val="18"/>
      <w:vertAlign w:val="superscript"/>
    </w:rPr>
  </w:style>
  <w:style w:type="paragraph" w:styleId="Aanhef">
    <w:name w:val="Salutation"/>
    <w:basedOn w:val="Standaard"/>
    <w:next w:val="Standaard"/>
    <w:rsid w:val="00B6523E"/>
  </w:style>
  <w:style w:type="paragraph" w:styleId="Adresenvelop">
    <w:name w:val="envelope address"/>
    <w:basedOn w:val="Standaard"/>
    <w:rsid w:val="00B6523E"/>
    <w:pPr>
      <w:framePr w:w="7920" w:h="1980" w:hRule="exact" w:hSpace="141" w:wrap="auto" w:hAnchor="page" w:xAlign="center" w:yAlign="bottom"/>
      <w:ind w:left="2880"/>
    </w:pPr>
    <w:rPr>
      <w:rFonts w:cs="Arial"/>
      <w:sz w:val="24"/>
    </w:rPr>
  </w:style>
  <w:style w:type="paragraph" w:styleId="Afsluiting">
    <w:name w:val="Closing"/>
    <w:basedOn w:val="Standaard"/>
    <w:rsid w:val="00B6523E"/>
    <w:pPr>
      <w:ind w:left="4252"/>
    </w:pPr>
  </w:style>
  <w:style w:type="paragraph" w:styleId="Afzender">
    <w:name w:val="envelope return"/>
    <w:basedOn w:val="Standaard"/>
    <w:rsid w:val="00B6523E"/>
    <w:rPr>
      <w:rFonts w:cs="Arial"/>
      <w:szCs w:val="20"/>
    </w:rPr>
  </w:style>
  <w:style w:type="paragraph" w:styleId="Berichtkop">
    <w:name w:val="Message Header"/>
    <w:basedOn w:val="Standaard"/>
    <w:rsid w:val="00B6523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6523E"/>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6523E"/>
  </w:style>
  <w:style w:type="paragraph" w:styleId="E-mailhandtekening">
    <w:name w:val="E-mail Signature"/>
    <w:basedOn w:val="Standaard"/>
    <w:rsid w:val="00B6523E"/>
  </w:style>
  <w:style w:type="character" w:styleId="GevolgdeHyperlink">
    <w:name w:val="FollowedHyperlink"/>
    <w:basedOn w:val="Standaardalinea-lettertype"/>
    <w:rsid w:val="00B6523E"/>
    <w:rPr>
      <w:color w:val="800080"/>
      <w:u w:val="single"/>
    </w:rPr>
  </w:style>
  <w:style w:type="paragraph" w:styleId="Handtekening">
    <w:name w:val="Signature"/>
    <w:basedOn w:val="Standaard"/>
    <w:rsid w:val="00B6523E"/>
    <w:pPr>
      <w:ind w:left="4252"/>
    </w:pPr>
  </w:style>
  <w:style w:type="paragraph" w:styleId="HTML-voorafopgemaakt">
    <w:name w:val="HTML Preformatted"/>
    <w:aliases w:val=" vooraf opgemaakt"/>
    <w:basedOn w:val="Standaard"/>
    <w:rsid w:val="00B6523E"/>
    <w:rPr>
      <w:rFonts w:ascii="Courier New" w:hAnsi="Courier New" w:cs="Courier New"/>
      <w:szCs w:val="20"/>
    </w:rPr>
  </w:style>
  <w:style w:type="character" w:styleId="HTMLCode">
    <w:name w:val="HTML Code"/>
    <w:basedOn w:val="Standaardalinea-lettertype"/>
    <w:rsid w:val="00B6523E"/>
    <w:rPr>
      <w:rFonts w:ascii="Courier New" w:hAnsi="Courier New" w:cs="Courier New"/>
      <w:sz w:val="20"/>
      <w:szCs w:val="20"/>
    </w:rPr>
  </w:style>
  <w:style w:type="character" w:styleId="HTMLDefinition">
    <w:name w:val="HTML Definition"/>
    <w:basedOn w:val="Standaardalinea-lettertype"/>
    <w:rsid w:val="00B6523E"/>
    <w:rPr>
      <w:i/>
      <w:iCs/>
    </w:rPr>
  </w:style>
  <w:style w:type="character" w:styleId="HTMLVariable">
    <w:name w:val="HTML Variable"/>
    <w:basedOn w:val="Standaardalinea-lettertype"/>
    <w:rsid w:val="00B6523E"/>
    <w:rPr>
      <w:i/>
      <w:iCs/>
    </w:rPr>
  </w:style>
  <w:style w:type="character" w:styleId="HTML-acroniem">
    <w:name w:val="HTML Acronym"/>
    <w:basedOn w:val="Standaardalinea-lettertype"/>
    <w:rsid w:val="00B6523E"/>
  </w:style>
  <w:style w:type="paragraph" w:styleId="HTML-adres">
    <w:name w:val="HTML Address"/>
    <w:basedOn w:val="Standaard"/>
    <w:rsid w:val="00B6523E"/>
    <w:rPr>
      <w:i/>
      <w:iCs/>
    </w:rPr>
  </w:style>
  <w:style w:type="character" w:styleId="HTML-citaat">
    <w:name w:val="HTML Cite"/>
    <w:basedOn w:val="Standaardalinea-lettertype"/>
    <w:rsid w:val="00B6523E"/>
    <w:rPr>
      <w:i/>
      <w:iCs/>
    </w:rPr>
  </w:style>
  <w:style w:type="character" w:styleId="HTML-schrijfmachine">
    <w:name w:val="HTML Typewriter"/>
    <w:basedOn w:val="Standaardalinea-lettertype"/>
    <w:rsid w:val="00B6523E"/>
    <w:rPr>
      <w:rFonts w:ascii="Courier New" w:hAnsi="Courier New" w:cs="Courier New"/>
      <w:sz w:val="20"/>
      <w:szCs w:val="20"/>
    </w:rPr>
  </w:style>
  <w:style w:type="character" w:styleId="HTML-toetsenbord">
    <w:name w:val="HTML Keyboard"/>
    <w:basedOn w:val="Standaardalinea-lettertype"/>
    <w:rsid w:val="00B6523E"/>
    <w:rPr>
      <w:rFonts w:ascii="Courier New" w:hAnsi="Courier New" w:cs="Courier New"/>
      <w:sz w:val="20"/>
      <w:szCs w:val="20"/>
    </w:rPr>
  </w:style>
  <w:style w:type="character" w:styleId="HTML-voorbeeld">
    <w:name w:val="HTML Sample"/>
    <w:basedOn w:val="Standaardalinea-lettertype"/>
    <w:rsid w:val="00B6523E"/>
    <w:rPr>
      <w:rFonts w:ascii="Courier New" w:hAnsi="Courier New" w:cs="Courier New"/>
    </w:rPr>
  </w:style>
  <w:style w:type="character" w:styleId="Hyperlink">
    <w:name w:val="Hyperlink"/>
    <w:basedOn w:val="Standaardalinea-lettertype"/>
    <w:uiPriority w:val="99"/>
    <w:rsid w:val="00B6523E"/>
    <w:rPr>
      <w:rFonts w:ascii="Arial" w:hAnsi="Arial"/>
      <w:color w:val="auto"/>
      <w:sz w:val="20"/>
      <w:u w:val="none"/>
    </w:rPr>
  </w:style>
  <w:style w:type="paragraph" w:styleId="Koptekst">
    <w:name w:val="header"/>
    <w:basedOn w:val="Standaard"/>
    <w:rsid w:val="00B6523E"/>
    <w:pPr>
      <w:tabs>
        <w:tab w:val="center" w:pos="4536"/>
        <w:tab w:val="right" w:pos="9072"/>
      </w:tabs>
    </w:pPr>
  </w:style>
  <w:style w:type="paragraph" w:styleId="Lijst">
    <w:name w:val="List"/>
    <w:basedOn w:val="Standaard"/>
    <w:rsid w:val="00B6523E"/>
    <w:pPr>
      <w:ind w:left="283" w:hanging="283"/>
    </w:pPr>
  </w:style>
  <w:style w:type="paragraph" w:styleId="Lijst2">
    <w:name w:val="List 2"/>
    <w:basedOn w:val="Standaard"/>
    <w:rsid w:val="00B6523E"/>
    <w:pPr>
      <w:ind w:left="566" w:hanging="283"/>
    </w:pPr>
  </w:style>
  <w:style w:type="paragraph" w:styleId="Lijst3">
    <w:name w:val="List 3"/>
    <w:basedOn w:val="Standaard"/>
    <w:rsid w:val="00B6523E"/>
    <w:pPr>
      <w:ind w:left="849" w:hanging="283"/>
    </w:pPr>
  </w:style>
  <w:style w:type="paragraph" w:styleId="Lijst4">
    <w:name w:val="List 4"/>
    <w:basedOn w:val="Standaard"/>
    <w:rsid w:val="00B6523E"/>
    <w:pPr>
      <w:ind w:left="1132" w:hanging="283"/>
    </w:pPr>
  </w:style>
  <w:style w:type="paragraph" w:styleId="Lijst5">
    <w:name w:val="List 5"/>
    <w:basedOn w:val="Standaard"/>
    <w:rsid w:val="00B6523E"/>
    <w:pPr>
      <w:ind w:left="1415" w:hanging="283"/>
    </w:pPr>
  </w:style>
  <w:style w:type="paragraph" w:styleId="Lijstopsomteken">
    <w:name w:val="List Bullet"/>
    <w:basedOn w:val="Standaard"/>
    <w:autoRedefine/>
    <w:rsid w:val="00B6523E"/>
    <w:pPr>
      <w:numPr>
        <w:numId w:val="2"/>
      </w:numPr>
    </w:pPr>
  </w:style>
  <w:style w:type="paragraph" w:styleId="Lijstopsomteken2">
    <w:name w:val="List Bullet 2"/>
    <w:basedOn w:val="Standaard"/>
    <w:autoRedefine/>
    <w:rsid w:val="00B6523E"/>
    <w:pPr>
      <w:numPr>
        <w:numId w:val="3"/>
      </w:numPr>
    </w:pPr>
  </w:style>
  <w:style w:type="paragraph" w:styleId="Lijstopsomteken3">
    <w:name w:val="List Bullet 3"/>
    <w:basedOn w:val="Standaard"/>
    <w:autoRedefine/>
    <w:rsid w:val="00B6523E"/>
    <w:pPr>
      <w:numPr>
        <w:numId w:val="4"/>
      </w:numPr>
    </w:pPr>
  </w:style>
  <w:style w:type="paragraph" w:styleId="Lijstopsomteken4">
    <w:name w:val="List Bullet 4"/>
    <w:basedOn w:val="Standaard"/>
    <w:autoRedefine/>
    <w:rsid w:val="00B6523E"/>
    <w:pPr>
      <w:numPr>
        <w:numId w:val="5"/>
      </w:numPr>
    </w:pPr>
  </w:style>
  <w:style w:type="paragraph" w:styleId="Lijstopsomteken5">
    <w:name w:val="List Bullet 5"/>
    <w:basedOn w:val="Standaard"/>
    <w:autoRedefine/>
    <w:rsid w:val="00B6523E"/>
    <w:pPr>
      <w:numPr>
        <w:numId w:val="6"/>
      </w:numPr>
    </w:pPr>
  </w:style>
  <w:style w:type="paragraph" w:styleId="Lijstnummering">
    <w:name w:val="List Number"/>
    <w:basedOn w:val="Standaard"/>
    <w:rsid w:val="00B6523E"/>
    <w:pPr>
      <w:numPr>
        <w:numId w:val="7"/>
      </w:numPr>
    </w:pPr>
  </w:style>
  <w:style w:type="paragraph" w:styleId="Lijstnummering2">
    <w:name w:val="List Number 2"/>
    <w:basedOn w:val="Standaard"/>
    <w:rsid w:val="00B6523E"/>
    <w:pPr>
      <w:numPr>
        <w:numId w:val="8"/>
      </w:numPr>
    </w:pPr>
  </w:style>
  <w:style w:type="paragraph" w:styleId="Lijstnummering3">
    <w:name w:val="List Number 3"/>
    <w:basedOn w:val="Standaard"/>
    <w:rsid w:val="00B6523E"/>
    <w:pPr>
      <w:numPr>
        <w:numId w:val="9"/>
      </w:numPr>
    </w:pPr>
  </w:style>
  <w:style w:type="paragraph" w:styleId="Lijstnummering4">
    <w:name w:val="List Number 4"/>
    <w:basedOn w:val="Standaard"/>
    <w:rsid w:val="00B6523E"/>
    <w:pPr>
      <w:numPr>
        <w:numId w:val="10"/>
      </w:numPr>
    </w:pPr>
  </w:style>
  <w:style w:type="paragraph" w:styleId="Lijstnummering5">
    <w:name w:val="List Number 5"/>
    <w:basedOn w:val="Standaard"/>
    <w:rsid w:val="00B6523E"/>
    <w:pPr>
      <w:numPr>
        <w:numId w:val="11"/>
      </w:numPr>
    </w:pPr>
  </w:style>
  <w:style w:type="paragraph" w:styleId="Lijstvoortzetting">
    <w:name w:val="List Continue"/>
    <w:basedOn w:val="Standaard"/>
    <w:rsid w:val="00B6523E"/>
    <w:pPr>
      <w:spacing w:after="120"/>
      <w:ind w:left="283"/>
    </w:pPr>
  </w:style>
  <w:style w:type="paragraph" w:styleId="Lijstvoortzetting2">
    <w:name w:val="List Continue 2"/>
    <w:basedOn w:val="Standaard"/>
    <w:rsid w:val="00B6523E"/>
    <w:pPr>
      <w:spacing w:after="120"/>
      <w:ind w:left="566"/>
    </w:pPr>
  </w:style>
  <w:style w:type="paragraph" w:styleId="Lijstvoortzetting3">
    <w:name w:val="List Continue 3"/>
    <w:basedOn w:val="Standaard"/>
    <w:rsid w:val="00B6523E"/>
    <w:pPr>
      <w:spacing w:after="120"/>
      <w:ind w:left="849"/>
    </w:pPr>
  </w:style>
  <w:style w:type="paragraph" w:styleId="Lijstvoortzetting4">
    <w:name w:val="List Continue 4"/>
    <w:basedOn w:val="Standaard"/>
    <w:rsid w:val="00B6523E"/>
    <w:pPr>
      <w:spacing w:after="120"/>
      <w:ind w:left="1132"/>
    </w:pPr>
  </w:style>
  <w:style w:type="paragraph" w:styleId="Lijstvoortzetting5">
    <w:name w:val="List Continue 5"/>
    <w:basedOn w:val="Standaard"/>
    <w:rsid w:val="00B6523E"/>
    <w:pPr>
      <w:spacing w:after="120"/>
      <w:ind w:left="1415"/>
    </w:pPr>
  </w:style>
  <w:style w:type="character" w:styleId="Nadruk">
    <w:name w:val="Emphasis"/>
    <w:basedOn w:val="Standaardalinea-lettertype"/>
    <w:qFormat/>
    <w:rsid w:val="00B6523E"/>
    <w:rPr>
      <w:i/>
      <w:iCs/>
    </w:rPr>
  </w:style>
  <w:style w:type="paragraph" w:styleId="Normaalweb">
    <w:name w:val="Normal (Web)"/>
    <w:basedOn w:val="Standaard"/>
    <w:rsid w:val="00B6523E"/>
    <w:rPr>
      <w:rFonts w:ascii="Times New Roman" w:hAnsi="Times New Roman"/>
      <w:sz w:val="24"/>
    </w:rPr>
  </w:style>
  <w:style w:type="paragraph" w:styleId="Notitiekop">
    <w:name w:val="Note Heading"/>
    <w:basedOn w:val="Standaard"/>
    <w:next w:val="Standaard"/>
    <w:rsid w:val="00B6523E"/>
  </w:style>
  <w:style w:type="paragraph" w:styleId="Plattetekst">
    <w:name w:val="Body Text"/>
    <w:basedOn w:val="Standaard"/>
    <w:rsid w:val="00B6523E"/>
    <w:pPr>
      <w:spacing w:after="120"/>
    </w:pPr>
  </w:style>
  <w:style w:type="paragraph" w:styleId="Plattetekst2">
    <w:name w:val="Body Text 2"/>
    <w:basedOn w:val="Standaard"/>
    <w:rsid w:val="00B6523E"/>
    <w:pPr>
      <w:spacing w:after="120" w:line="480" w:lineRule="auto"/>
    </w:pPr>
  </w:style>
  <w:style w:type="paragraph" w:styleId="Plattetekst3">
    <w:name w:val="Body Text 3"/>
    <w:basedOn w:val="Standaard"/>
    <w:rsid w:val="00B6523E"/>
    <w:pPr>
      <w:spacing w:after="120"/>
    </w:pPr>
    <w:rPr>
      <w:sz w:val="16"/>
      <w:szCs w:val="16"/>
    </w:rPr>
  </w:style>
  <w:style w:type="paragraph" w:styleId="Platteteksteersteinspringing">
    <w:name w:val="Body Text First Indent"/>
    <w:basedOn w:val="Plattetekst"/>
    <w:rsid w:val="00B6523E"/>
    <w:pPr>
      <w:ind w:firstLine="210"/>
    </w:pPr>
  </w:style>
  <w:style w:type="paragraph" w:styleId="Plattetekstinspringen">
    <w:name w:val="Body Text Indent"/>
    <w:basedOn w:val="Standaard"/>
    <w:rsid w:val="00B6523E"/>
    <w:pPr>
      <w:spacing w:after="120"/>
      <w:ind w:left="283"/>
    </w:pPr>
  </w:style>
  <w:style w:type="paragraph" w:styleId="Platteteksteersteinspringing2">
    <w:name w:val="Body Text First Indent 2"/>
    <w:basedOn w:val="Plattetekstinspringen"/>
    <w:rsid w:val="00B6523E"/>
    <w:pPr>
      <w:ind w:firstLine="210"/>
    </w:pPr>
  </w:style>
  <w:style w:type="paragraph" w:styleId="Plattetekstinspringen2">
    <w:name w:val="Body Text Indent 2"/>
    <w:basedOn w:val="Standaard"/>
    <w:rsid w:val="00B6523E"/>
    <w:pPr>
      <w:spacing w:after="120" w:line="480" w:lineRule="auto"/>
      <w:ind w:left="283"/>
    </w:pPr>
  </w:style>
  <w:style w:type="paragraph" w:styleId="Plattetekstinspringen3">
    <w:name w:val="Body Text Indent 3"/>
    <w:basedOn w:val="Standaard"/>
    <w:rsid w:val="00B6523E"/>
    <w:pPr>
      <w:spacing w:after="120"/>
      <w:ind w:left="283"/>
    </w:pPr>
    <w:rPr>
      <w:sz w:val="16"/>
      <w:szCs w:val="16"/>
    </w:rPr>
  </w:style>
  <w:style w:type="character" w:styleId="Regelnummer">
    <w:name w:val="line number"/>
    <w:basedOn w:val="Standaardalinea-lettertype"/>
    <w:rsid w:val="00B6523E"/>
  </w:style>
  <w:style w:type="paragraph" w:styleId="Standaardinspringing">
    <w:name w:val="Normal Indent"/>
    <w:basedOn w:val="Standaard"/>
    <w:rsid w:val="00B6523E"/>
    <w:pPr>
      <w:ind w:left="708"/>
    </w:pPr>
  </w:style>
  <w:style w:type="paragraph" w:styleId="Ondertitel">
    <w:name w:val="Subtitle"/>
    <w:basedOn w:val="Standaard"/>
    <w:qFormat/>
    <w:rsid w:val="00B6523E"/>
    <w:pPr>
      <w:spacing w:after="60"/>
      <w:jc w:val="center"/>
      <w:outlineLvl w:val="1"/>
    </w:pPr>
    <w:rPr>
      <w:rFonts w:cs="Arial"/>
      <w:sz w:val="24"/>
    </w:rPr>
  </w:style>
  <w:style w:type="paragraph" w:styleId="Tekstzonderopmaak">
    <w:name w:val="Plain Text"/>
    <w:basedOn w:val="Standaard"/>
    <w:rsid w:val="00B6523E"/>
    <w:rPr>
      <w:rFonts w:ascii="Courier New" w:hAnsi="Courier New" w:cs="Courier New"/>
      <w:szCs w:val="20"/>
    </w:rPr>
  </w:style>
  <w:style w:type="paragraph" w:styleId="Titel">
    <w:name w:val="Title"/>
    <w:basedOn w:val="Standaard"/>
    <w:qFormat/>
    <w:rsid w:val="00B6523E"/>
    <w:pPr>
      <w:spacing w:before="240" w:after="60"/>
      <w:jc w:val="center"/>
      <w:outlineLvl w:val="0"/>
    </w:pPr>
    <w:rPr>
      <w:rFonts w:cs="Arial"/>
      <w:b/>
      <w:bCs/>
      <w:kern w:val="28"/>
      <w:sz w:val="32"/>
      <w:szCs w:val="32"/>
    </w:rPr>
  </w:style>
  <w:style w:type="paragraph" w:styleId="Voettekst">
    <w:name w:val="footer"/>
    <w:basedOn w:val="Standaard"/>
    <w:rsid w:val="00B6523E"/>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B6523E"/>
    <w:rPr>
      <w:rFonts w:ascii="Arial" w:hAnsi="Arial"/>
      <w:color w:val="auto"/>
      <w:sz w:val="18"/>
    </w:rPr>
  </w:style>
  <w:style w:type="character" w:styleId="Zwaar">
    <w:name w:val="Strong"/>
    <w:basedOn w:val="Standaardalinea-lettertype"/>
    <w:qFormat/>
    <w:rsid w:val="00B6523E"/>
    <w:rPr>
      <w:b/>
      <w:bCs/>
    </w:rPr>
  </w:style>
  <w:style w:type="paragraph" w:customStyle="1" w:styleId="VVKSOTekstTabel">
    <w:name w:val="VVKSOTekstTabel"/>
    <w:basedOn w:val="VVKSOTekst"/>
    <w:rsid w:val="00B6523E"/>
    <w:pPr>
      <w:spacing w:before="120" w:after="120"/>
    </w:pPr>
  </w:style>
  <w:style w:type="paragraph" w:customStyle="1" w:styleId="VVKSOKopZonderTitel">
    <w:name w:val="VVKSOKopZonderTitel"/>
    <w:link w:val="VVKSOKopZonderTitelChar"/>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DF00ED"/>
    <w:pPr>
      <w:keepNext/>
      <w:numPr>
        <w:ilvl w:val="1"/>
        <w:numId w:val="15"/>
      </w:numPr>
      <w:tabs>
        <w:tab w:val="clear" w:pos="993"/>
        <w:tab w:val="num" w:pos="851"/>
        <w:tab w:val="right" w:pos="7088"/>
        <w:tab w:val="right" w:pos="8222"/>
        <w:tab w:val="right" w:pos="9356"/>
      </w:tabs>
      <w:spacing w:before="480" w:after="440" w:line="280" w:lineRule="atLeast"/>
      <w:ind w:left="851"/>
    </w:pPr>
    <w:rPr>
      <w:rFonts w:ascii="Arial" w:hAnsi="Arial"/>
      <w:b/>
      <w:sz w:val="24"/>
      <w:lang w:val="nl-NL" w:eastAsia="nl-NL"/>
    </w:rPr>
  </w:style>
  <w:style w:type="paragraph" w:customStyle="1" w:styleId="VVKSOKop3">
    <w:name w:val="VVKSOKop3"/>
    <w:next w:val="VVKSOTekst"/>
    <w:link w:val="VVKSOKop3Char"/>
    <w:rsid w:val="00DF00ED"/>
    <w:pPr>
      <w:keepNext/>
      <w:numPr>
        <w:ilvl w:val="2"/>
        <w:numId w:val="15"/>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5"/>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B6523E"/>
    <w:pPr>
      <w:spacing w:before="360"/>
    </w:pPr>
  </w:style>
  <w:style w:type="paragraph" w:customStyle="1" w:styleId="VVKSOKoptekstOneven">
    <w:name w:val="VVKSOKoptekstOneven"/>
    <w:basedOn w:val="VVKSOKoptekstEven"/>
    <w:autoRedefine/>
    <w:rsid w:val="00B6523E"/>
    <w:pPr>
      <w:jc w:val="right"/>
    </w:pPr>
  </w:style>
  <w:style w:type="paragraph" w:customStyle="1" w:styleId="VVKSOKoptekstOnevenDatum">
    <w:name w:val="VVKSOKoptekstOnevenDatum"/>
    <w:basedOn w:val="VVKSOKoptekstOneven"/>
    <w:autoRedefine/>
    <w:rsid w:val="00B6523E"/>
    <w:pPr>
      <w:spacing w:before="360"/>
    </w:pPr>
  </w:style>
  <w:style w:type="paragraph" w:customStyle="1" w:styleId="VVKSOKopttekstOnevenDatum">
    <w:name w:val="VVKSOKopttekstOnevenDatum"/>
    <w:basedOn w:val="VVKSOKoptekstOneven"/>
    <w:rsid w:val="00B6523E"/>
    <w:pPr>
      <w:spacing w:after="360"/>
    </w:pPr>
  </w:style>
  <w:style w:type="paragraph" w:customStyle="1" w:styleId="VVKSOLogo1">
    <w:name w:val="VVKSOLogo1"/>
    <w:autoRedefine/>
    <w:semiHidden/>
    <w:rsid w:val="00B6523E"/>
    <w:pPr>
      <w:spacing w:line="220" w:lineRule="exact"/>
      <w:jc w:val="right"/>
    </w:pPr>
    <w:rPr>
      <w:rFonts w:ascii="Arial" w:hAnsi="Arial"/>
      <w:sz w:val="22"/>
      <w:szCs w:val="24"/>
      <w:lang w:val="nl-NL" w:eastAsia="nl-NL"/>
    </w:rPr>
  </w:style>
  <w:style w:type="paragraph" w:customStyle="1" w:styleId="VVKSOLogo2">
    <w:name w:val="VVKSOLogo2"/>
    <w:autoRedefine/>
    <w:semiHidden/>
    <w:rsid w:val="00B6523E"/>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rsid w:val="00DF00ED"/>
    <w:p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4"/>
      </w:numPr>
      <w:spacing w:after="120" w:line="240" w:lineRule="atLeast"/>
      <w:jc w:val="both"/>
    </w:pPr>
    <w:rPr>
      <w:rFonts w:ascii="Arial" w:hAnsi="Arial"/>
      <w:lang w:val="nl-NL" w:eastAsia="nl-NL"/>
    </w:rPr>
  </w:style>
  <w:style w:type="paragraph" w:customStyle="1" w:styleId="VVKSOTitel2">
    <w:name w:val="VVKSOTitel2"/>
    <w:basedOn w:val="VVKSOTitel"/>
    <w:rsid w:val="00B6523E"/>
    <w:pPr>
      <w:framePr w:wrap="around"/>
    </w:pPr>
    <w:rPr>
      <w:sz w:val="36"/>
    </w:rPr>
  </w:style>
  <w:style w:type="paragraph" w:customStyle="1" w:styleId="VVKSOOpsomming12">
    <w:name w:val="VVKSOOpsomming12"/>
    <w:basedOn w:val="VVKSOOpsomming1"/>
    <w:rsid w:val="00DF00ED"/>
    <w:pPr>
      <w:numPr>
        <w:numId w:val="13"/>
      </w:numPr>
    </w:pPr>
  </w:style>
  <w:style w:type="paragraph" w:customStyle="1" w:styleId="VVKSOKop3ZonderTitel">
    <w:name w:val="VVKSOKop3ZonderTitel"/>
    <w:rsid w:val="00DF00ED"/>
    <w:pPr>
      <w:numPr>
        <w:ilvl w:val="5"/>
        <w:numId w:val="15"/>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paragraph" w:styleId="Lijstalinea">
    <w:name w:val="List Paragraph"/>
    <w:basedOn w:val="Standaard"/>
    <w:uiPriority w:val="34"/>
    <w:qFormat/>
    <w:rsid w:val="003E1E7D"/>
    <w:pPr>
      <w:ind w:left="720"/>
      <w:contextualSpacing/>
    </w:pPr>
  </w:style>
  <w:style w:type="table" w:styleId="Tabelraster">
    <w:name w:val="Table Grid"/>
    <w:basedOn w:val="Standaardtabel"/>
    <w:uiPriority w:val="59"/>
    <w:rsid w:val="001F3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6">
    <w:name w:val="Opmaakprofiel6"/>
    <w:basedOn w:val="VVKSOOpsomming1"/>
    <w:link w:val="Opmaakprofiel6Char"/>
    <w:qFormat/>
    <w:rsid w:val="00D23EB7"/>
    <w:pPr>
      <w:numPr>
        <w:ilvl w:val="1"/>
        <w:numId w:val="18"/>
      </w:numPr>
      <w:spacing w:after="0"/>
    </w:pPr>
    <w:rPr>
      <w:lang w:val="nl-BE"/>
    </w:rPr>
  </w:style>
  <w:style w:type="paragraph" w:customStyle="1" w:styleId="Opmaakprofiel8">
    <w:name w:val="Opmaakprofiel8"/>
    <w:basedOn w:val="Standaard"/>
    <w:link w:val="Opmaakprofiel8Char"/>
    <w:qFormat/>
    <w:rsid w:val="001615C6"/>
    <w:pPr>
      <w:widowControl w:val="0"/>
      <w:spacing w:after="120" w:line="240" w:lineRule="auto"/>
    </w:pPr>
    <w:rPr>
      <w:szCs w:val="20"/>
    </w:rPr>
  </w:style>
  <w:style w:type="character" w:customStyle="1" w:styleId="Opmaakprofiel8Char">
    <w:name w:val="Opmaakprofiel8 Char"/>
    <w:basedOn w:val="Standaardalinea-lettertype"/>
    <w:link w:val="Opmaakprofiel8"/>
    <w:rsid w:val="001615C6"/>
    <w:rPr>
      <w:rFonts w:ascii="Arial" w:hAnsi="Arial"/>
      <w:lang w:val="nl-NL" w:eastAsia="nl-NL"/>
    </w:rPr>
  </w:style>
  <w:style w:type="character" w:customStyle="1" w:styleId="Opmaakprofiel6Char">
    <w:name w:val="Opmaakprofiel6 Char"/>
    <w:basedOn w:val="Standaardalinea-lettertype"/>
    <w:link w:val="Opmaakprofiel6"/>
    <w:rsid w:val="00D23EB7"/>
    <w:rPr>
      <w:rFonts w:ascii="Arial" w:hAnsi="Arial"/>
      <w:lang w:eastAsia="nl-NL"/>
    </w:rPr>
  </w:style>
  <w:style w:type="paragraph" w:customStyle="1" w:styleId="leerplandoelstellingChar">
    <w:name w:val="leerplandoelstelling Char"/>
    <w:basedOn w:val="Standaard"/>
    <w:link w:val="leerplandoelstellingCharChar1"/>
    <w:rsid w:val="00D70E01"/>
    <w:pPr>
      <w:keepLines/>
      <w:numPr>
        <w:numId w:val="21"/>
      </w:numPr>
      <w:tabs>
        <w:tab w:val="left" w:pos="709"/>
        <w:tab w:val="right" w:pos="6975"/>
      </w:tabs>
      <w:spacing w:before="40" w:line="240" w:lineRule="auto"/>
    </w:pPr>
    <w:rPr>
      <w:noProof/>
      <w:color w:val="000000"/>
      <w:szCs w:val="20"/>
    </w:rPr>
  </w:style>
  <w:style w:type="character" w:customStyle="1" w:styleId="VVKSOTekstChar">
    <w:name w:val="VVKSOTekst Char"/>
    <w:basedOn w:val="Standaardalinea-lettertype"/>
    <w:link w:val="VVKSOTekst"/>
    <w:rsid w:val="001A5CF6"/>
    <w:rPr>
      <w:rFonts w:ascii="Arial" w:hAnsi="Arial"/>
      <w:lang w:val="nl-NL" w:eastAsia="nl-NL"/>
    </w:rPr>
  </w:style>
  <w:style w:type="character" w:customStyle="1" w:styleId="VVKSOOpsomming1Char1">
    <w:name w:val="VVKSOOpsomming1 Char1"/>
    <w:basedOn w:val="Standaardalinea-lettertype"/>
    <w:link w:val="VVKSOOpsomming1"/>
    <w:rsid w:val="002F5C40"/>
    <w:rPr>
      <w:rFonts w:ascii="Arial" w:hAnsi="Arial"/>
      <w:lang w:val="nl-NL" w:eastAsia="nl-NL"/>
    </w:rPr>
  </w:style>
  <w:style w:type="character" w:customStyle="1" w:styleId="VVKSOOpsomming1Char">
    <w:name w:val="VVKSOOpsomming1 Char"/>
    <w:basedOn w:val="Standaardalinea-lettertype"/>
    <w:rsid w:val="00C43E8C"/>
    <w:rPr>
      <w:rFonts w:ascii="Arial" w:hAnsi="Arial"/>
      <w:lang w:val="nl-NL" w:eastAsia="nl-NL" w:bidi="ar-SA"/>
    </w:rPr>
  </w:style>
  <w:style w:type="paragraph" w:customStyle="1" w:styleId="leerinhoud">
    <w:name w:val="leerinhoud"/>
    <w:basedOn w:val="Standaard"/>
    <w:link w:val="leerinhoudChar1"/>
    <w:rsid w:val="00516287"/>
    <w:pPr>
      <w:spacing w:after="20" w:line="240" w:lineRule="auto"/>
    </w:pPr>
    <w:rPr>
      <w:rFonts w:ascii="Times New Roman" w:hAnsi="Times New Roman"/>
      <w:noProof/>
      <w:sz w:val="22"/>
      <w:szCs w:val="20"/>
      <w:lang w:val="nl-BE"/>
    </w:rPr>
  </w:style>
  <w:style w:type="paragraph" w:customStyle="1" w:styleId="Opmaakprofiel1">
    <w:name w:val="Opmaakprofiel1"/>
    <w:basedOn w:val="VVKSOKop2ZonderTitel"/>
    <w:link w:val="Opmaakprofiel1Char"/>
    <w:qFormat/>
    <w:rsid w:val="00516287"/>
    <w:pPr>
      <w:numPr>
        <w:ilvl w:val="0"/>
        <w:numId w:val="0"/>
      </w:numPr>
      <w:spacing w:before="40"/>
      <w:ind w:left="720" w:hanging="360"/>
    </w:pPr>
    <w:rPr>
      <w:lang w:val="nl-BE"/>
    </w:rPr>
  </w:style>
  <w:style w:type="paragraph" w:customStyle="1" w:styleId="Opmaakprofiel2">
    <w:name w:val="Opmaakprofiel2"/>
    <w:basedOn w:val="Opmaakprofiel1"/>
    <w:link w:val="Opmaakprofiel2Char"/>
    <w:qFormat/>
    <w:rsid w:val="00516287"/>
    <w:pPr>
      <w:spacing w:before="0"/>
    </w:pPr>
    <w:rPr>
      <w:color w:val="00B050"/>
      <w:sz w:val="16"/>
      <w:szCs w:val="16"/>
    </w:rPr>
  </w:style>
  <w:style w:type="character" w:customStyle="1" w:styleId="Opmaakprofiel2Char">
    <w:name w:val="Opmaakprofiel2 Char"/>
    <w:basedOn w:val="Standaardalinea-lettertype"/>
    <w:link w:val="Opmaakprofiel2"/>
    <w:rsid w:val="00516287"/>
    <w:rPr>
      <w:rFonts w:ascii="Arial" w:hAnsi="Arial"/>
      <w:color w:val="00B050"/>
      <w:sz w:val="16"/>
      <w:szCs w:val="16"/>
      <w:lang w:eastAsia="nl-NL"/>
    </w:rPr>
  </w:style>
  <w:style w:type="character" w:styleId="Titelvanboek">
    <w:name w:val="Book Title"/>
    <w:basedOn w:val="Standaardalinea-lettertype"/>
    <w:uiPriority w:val="33"/>
    <w:qFormat/>
    <w:rsid w:val="00516287"/>
    <w:rPr>
      <w:rFonts w:ascii="Arial" w:hAnsi="Arial"/>
      <w:bCs/>
      <w:smallCaps/>
      <w:spacing w:val="5"/>
      <w:sz w:val="20"/>
    </w:rPr>
  </w:style>
  <w:style w:type="paragraph" w:customStyle="1" w:styleId="Opmaakprofiel3">
    <w:name w:val="Opmaakprofiel3"/>
    <w:basedOn w:val="Standaard"/>
    <w:link w:val="Opmaakprofiel3Char"/>
    <w:qFormat/>
    <w:rsid w:val="00516287"/>
    <w:pPr>
      <w:tabs>
        <w:tab w:val="left" w:pos="5103"/>
      </w:tabs>
      <w:spacing w:before="40" w:after="20" w:line="240" w:lineRule="auto"/>
      <w:ind w:left="283"/>
    </w:pPr>
    <w:rPr>
      <w:rFonts w:cs="Arial"/>
      <w:szCs w:val="20"/>
      <w:lang w:val="nl-BE"/>
    </w:rPr>
  </w:style>
  <w:style w:type="character" w:customStyle="1" w:styleId="Opmaakprofiel3Char">
    <w:name w:val="Opmaakprofiel3 Char"/>
    <w:basedOn w:val="Standaardalinea-lettertype"/>
    <w:link w:val="Opmaakprofiel3"/>
    <w:rsid w:val="00516287"/>
    <w:rPr>
      <w:rFonts w:ascii="Arial" w:hAnsi="Arial" w:cs="Arial"/>
      <w:lang w:eastAsia="nl-NL"/>
    </w:rPr>
  </w:style>
  <w:style w:type="character" w:customStyle="1" w:styleId="leerplandoelstellingCharChar1">
    <w:name w:val="leerplandoelstelling Char Char1"/>
    <w:basedOn w:val="Standaardalinea-lettertype"/>
    <w:link w:val="leerplandoelstellingChar"/>
    <w:rsid w:val="00516287"/>
    <w:rPr>
      <w:rFonts w:ascii="Arial" w:hAnsi="Arial"/>
      <w:noProof/>
      <w:color w:val="000000"/>
      <w:lang w:val="nl-NL" w:eastAsia="nl-NL"/>
    </w:rPr>
  </w:style>
  <w:style w:type="paragraph" w:customStyle="1" w:styleId="wenk">
    <w:name w:val="wenk"/>
    <w:basedOn w:val="Standaard"/>
    <w:link w:val="wenkChar"/>
    <w:rsid w:val="00516287"/>
    <w:pPr>
      <w:numPr>
        <w:numId w:val="23"/>
      </w:numPr>
      <w:spacing w:line="240" w:lineRule="auto"/>
    </w:pPr>
    <w:rPr>
      <w:color w:val="000000"/>
      <w:szCs w:val="20"/>
    </w:rPr>
  </w:style>
  <w:style w:type="paragraph" w:customStyle="1" w:styleId="Opmaakprofiel4">
    <w:name w:val="Opmaakprofiel4"/>
    <w:basedOn w:val="Standaard"/>
    <w:qFormat/>
    <w:rsid w:val="00516287"/>
    <w:pPr>
      <w:numPr>
        <w:ilvl w:val="1"/>
        <w:numId w:val="23"/>
      </w:numPr>
      <w:tabs>
        <w:tab w:val="left" w:pos="227"/>
      </w:tabs>
      <w:spacing w:line="240" w:lineRule="auto"/>
      <w:ind w:left="992" w:hanging="283"/>
    </w:pPr>
    <w:rPr>
      <w:rFonts w:cs="Arial"/>
      <w:color w:val="00B050"/>
      <w:sz w:val="16"/>
      <w:szCs w:val="16"/>
      <w:lang w:val="nl-BE"/>
    </w:rPr>
  </w:style>
  <w:style w:type="character" w:customStyle="1" w:styleId="leerinhoudChar1">
    <w:name w:val="leerinhoud Char1"/>
    <w:basedOn w:val="Standaardalinea-lettertype"/>
    <w:link w:val="leerinhoud"/>
    <w:rsid w:val="00516287"/>
    <w:rPr>
      <w:noProof/>
      <w:sz w:val="22"/>
      <w:lang w:eastAsia="nl-NL"/>
    </w:rPr>
  </w:style>
  <w:style w:type="character" w:customStyle="1" w:styleId="Opmaakprofiel1Char">
    <w:name w:val="Opmaakprofiel1 Char"/>
    <w:basedOn w:val="leerinhoudChar1"/>
    <w:link w:val="Opmaakprofiel1"/>
    <w:rsid w:val="00516287"/>
    <w:rPr>
      <w:rFonts w:ascii="Arial" w:hAnsi="Arial"/>
      <w:noProof/>
      <w:sz w:val="22"/>
      <w:szCs w:val="24"/>
      <w:lang w:eastAsia="nl-NL"/>
    </w:rPr>
  </w:style>
  <w:style w:type="paragraph" w:customStyle="1" w:styleId="OpmaakprofielleerplandoelstellingCharLinks005cmVerkeerd-om1">
    <w:name w:val="Opmaakprofiel leerplandoelstelling Char + Links:  005 cm Verkeerd-om:  1..."/>
    <w:basedOn w:val="leerplandoelstellingChar"/>
    <w:rsid w:val="006A1842"/>
    <w:pPr>
      <w:numPr>
        <w:numId w:val="16"/>
      </w:numPr>
      <w:spacing w:after="120"/>
    </w:pPr>
  </w:style>
  <w:style w:type="paragraph" w:customStyle="1" w:styleId="insprongwenk">
    <w:name w:val="insprong wenk"/>
    <w:basedOn w:val="wenk"/>
    <w:link w:val="insprongwenkChar"/>
    <w:rsid w:val="00D97ED7"/>
    <w:pPr>
      <w:tabs>
        <w:tab w:val="num" w:pos="284"/>
      </w:tabs>
      <w:ind w:left="284" w:hanging="284"/>
    </w:pPr>
    <w:rPr>
      <w:lang w:val="nl-BE"/>
    </w:rPr>
  </w:style>
  <w:style w:type="paragraph" w:customStyle="1" w:styleId="leerplandoelstellingCharCharCharChar">
    <w:name w:val="leerplandoelstelling Char Char Char Char"/>
    <w:basedOn w:val="Standaard"/>
    <w:rsid w:val="00D97ED7"/>
    <w:pPr>
      <w:tabs>
        <w:tab w:val="num" w:pos="567"/>
      </w:tabs>
      <w:spacing w:after="120" w:line="240" w:lineRule="auto"/>
      <w:ind w:left="567" w:hanging="567"/>
    </w:pPr>
    <w:rPr>
      <w:noProof/>
      <w:szCs w:val="20"/>
    </w:rPr>
  </w:style>
  <w:style w:type="paragraph" w:customStyle="1" w:styleId="Opsomming0">
    <w:name w:val="Opsomming"/>
    <w:basedOn w:val="Standaard"/>
    <w:rsid w:val="00D97ED7"/>
    <w:pPr>
      <w:numPr>
        <w:numId w:val="25"/>
      </w:numPr>
      <w:spacing w:line="240" w:lineRule="auto"/>
    </w:pPr>
    <w:rPr>
      <w:rFonts w:ascii="Times New Roman" w:hAnsi="Times New Roman"/>
      <w:sz w:val="22"/>
      <w:szCs w:val="20"/>
    </w:rPr>
  </w:style>
  <w:style w:type="paragraph" w:customStyle="1" w:styleId="opsomming">
    <w:name w:val="opsomming"/>
    <w:basedOn w:val="Standaard"/>
    <w:rsid w:val="00031876"/>
    <w:pPr>
      <w:numPr>
        <w:numId w:val="26"/>
      </w:numPr>
      <w:spacing w:line="240" w:lineRule="auto"/>
    </w:pPr>
    <w:rPr>
      <w:rFonts w:ascii="Times New Roman" w:hAnsi="Times New Roman"/>
      <w:noProof/>
      <w:sz w:val="22"/>
      <w:szCs w:val="20"/>
    </w:rPr>
  </w:style>
  <w:style w:type="paragraph" w:customStyle="1" w:styleId="opsommingleerinhoud">
    <w:name w:val="opsomming leerinhoud"/>
    <w:basedOn w:val="Standaard"/>
    <w:rsid w:val="00031876"/>
    <w:pPr>
      <w:numPr>
        <w:numId w:val="27"/>
      </w:numPr>
      <w:spacing w:line="240" w:lineRule="auto"/>
    </w:pPr>
    <w:rPr>
      <w:noProof/>
      <w:szCs w:val="20"/>
    </w:rPr>
  </w:style>
  <w:style w:type="paragraph" w:customStyle="1" w:styleId="leerinhoudChar">
    <w:name w:val="leerinhoud Char"/>
    <w:basedOn w:val="Standaard"/>
    <w:rsid w:val="00031876"/>
    <w:pPr>
      <w:spacing w:before="40" w:after="20" w:line="240" w:lineRule="auto"/>
    </w:pPr>
    <w:rPr>
      <w:noProof/>
      <w:szCs w:val="20"/>
      <w:lang w:val="nl-BE"/>
    </w:rPr>
  </w:style>
  <w:style w:type="paragraph" w:customStyle="1" w:styleId="leerplandoelstellingCharCharChar1">
    <w:name w:val="leerplandoelstelling Char Char Char1"/>
    <w:basedOn w:val="Standaard"/>
    <w:rsid w:val="00031876"/>
    <w:pPr>
      <w:keepLines/>
      <w:tabs>
        <w:tab w:val="num" w:pos="680"/>
        <w:tab w:val="left" w:pos="709"/>
        <w:tab w:val="right" w:pos="6975"/>
      </w:tabs>
      <w:spacing w:before="40" w:line="240" w:lineRule="auto"/>
      <w:ind w:left="680" w:hanging="680"/>
    </w:pPr>
    <w:rPr>
      <w:color w:val="000000"/>
      <w:szCs w:val="20"/>
      <w:lang w:val="nl-BE"/>
    </w:rPr>
  </w:style>
  <w:style w:type="paragraph" w:customStyle="1" w:styleId="leerplandoelstelling">
    <w:name w:val="leerplandoelstelling"/>
    <w:basedOn w:val="Standaard"/>
    <w:rsid w:val="00031876"/>
    <w:pPr>
      <w:keepLines/>
      <w:tabs>
        <w:tab w:val="left" w:pos="709"/>
        <w:tab w:val="right" w:pos="6975"/>
      </w:tabs>
      <w:spacing w:after="120" w:line="240" w:lineRule="auto"/>
      <w:ind w:left="709" w:hanging="709"/>
    </w:pPr>
    <w:rPr>
      <w:rFonts w:ascii="Times New Roman" w:hAnsi="Times New Roman"/>
      <w:noProof/>
      <w:color w:val="000000"/>
      <w:sz w:val="22"/>
      <w:szCs w:val="20"/>
    </w:rPr>
  </w:style>
  <w:style w:type="character" w:customStyle="1" w:styleId="VVKSOKop3Char">
    <w:name w:val="VVKSOKop3 Char"/>
    <w:basedOn w:val="Standaardalinea-lettertype"/>
    <w:link w:val="VVKSOKop3"/>
    <w:rsid w:val="001A5868"/>
    <w:rPr>
      <w:rFonts w:ascii="Arial" w:hAnsi="Arial"/>
      <w:b/>
      <w:i/>
      <w:sz w:val="24"/>
      <w:szCs w:val="22"/>
      <w:lang w:val="nl-NL" w:eastAsia="nl-NL"/>
    </w:rPr>
  </w:style>
  <w:style w:type="character" w:customStyle="1" w:styleId="VVKSOKop2Char">
    <w:name w:val="VVKSOKop2 Char"/>
    <w:basedOn w:val="Standaardalinea-lettertype"/>
    <w:link w:val="VVKSOKop2"/>
    <w:rsid w:val="001A5868"/>
    <w:rPr>
      <w:rFonts w:ascii="Arial" w:hAnsi="Arial"/>
      <w:b/>
      <w:sz w:val="24"/>
      <w:lang w:val="nl-NL" w:eastAsia="nl-NL"/>
    </w:rPr>
  </w:style>
  <w:style w:type="character" w:customStyle="1" w:styleId="wenkChar">
    <w:name w:val="wenk Char"/>
    <w:basedOn w:val="Standaardalinea-lettertype"/>
    <w:link w:val="wenk"/>
    <w:rsid w:val="006956B8"/>
    <w:rPr>
      <w:rFonts w:ascii="Arial" w:hAnsi="Arial"/>
      <w:color w:val="000000"/>
      <w:lang w:val="nl-NL" w:eastAsia="nl-NL"/>
    </w:rPr>
  </w:style>
  <w:style w:type="paragraph" w:customStyle="1" w:styleId="Opmaakprofiel5">
    <w:name w:val="Opmaakprofiel5"/>
    <w:basedOn w:val="insprongwenk"/>
    <w:link w:val="Opmaakprofiel5Char"/>
    <w:qFormat/>
    <w:rsid w:val="0054308D"/>
    <w:pPr>
      <w:numPr>
        <w:numId w:val="17"/>
      </w:numPr>
      <w:tabs>
        <w:tab w:val="left" w:pos="426"/>
      </w:tabs>
      <w:jc w:val="both"/>
    </w:pPr>
    <w:rPr>
      <w:color w:val="auto"/>
    </w:rPr>
  </w:style>
  <w:style w:type="paragraph" w:customStyle="1" w:styleId="Opmaakprofiel7">
    <w:name w:val="Opmaakprofiel7"/>
    <w:basedOn w:val="VVKSOTekst"/>
    <w:link w:val="Opmaakprofiel7Char"/>
    <w:qFormat/>
    <w:rsid w:val="001F210E"/>
  </w:style>
  <w:style w:type="character" w:customStyle="1" w:styleId="insprongwenkChar">
    <w:name w:val="insprong wenk Char"/>
    <w:basedOn w:val="wenkChar"/>
    <w:link w:val="insprongwenk"/>
    <w:rsid w:val="0054308D"/>
    <w:rPr>
      <w:rFonts w:ascii="Arial" w:hAnsi="Arial"/>
      <w:color w:val="000000"/>
      <w:lang w:val="nl-NL" w:eastAsia="nl-NL"/>
    </w:rPr>
  </w:style>
  <w:style w:type="character" w:customStyle="1" w:styleId="Opmaakprofiel5Char">
    <w:name w:val="Opmaakprofiel5 Char"/>
    <w:basedOn w:val="insprongwenkChar"/>
    <w:link w:val="Opmaakprofiel5"/>
    <w:rsid w:val="0054308D"/>
    <w:rPr>
      <w:rFonts w:ascii="Arial" w:hAnsi="Arial"/>
      <w:color w:val="000000"/>
      <w:lang w:val="nl-NL" w:eastAsia="nl-NL"/>
    </w:rPr>
  </w:style>
  <w:style w:type="paragraph" w:customStyle="1" w:styleId="Opmaakprofiel9">
    <w:name w:val="Opmaakprofiel9"/>
    <w:basedOn w:val="VVKSOTekst"/>
    <w:link w:val="Opmaakprofiel9Char"/>
    <w:qFormat/>
    <w:rsid w:val="00D23EB7"/>
    <w:pPr>
      <w:spacing w:after="0"/>
    </w:pPr>
  </w:style>
  <w:style w:type="character" w:customStyle="1" w:styleId="Opmaakprofiel7Char">
    <w:name w:val="Opmaakprofiel7 Char"/>
    <w:basedOn w:val="VVKSOTekstChar"/>
    <w:link w:val="Opmaakprofiel7"/>
    <w:rsid w:val="001F210E"/>
    <w:rPr>
      <w:rFonts w:ascii="Arial" w:hAnsi="Arial"/>
      <w:lang w:val="nl-NL" w:eastAsia="nl-NL"/>
    </w:rPr>
  </w:style>
  <w:style w:type="character" w:customStyle="1" w:styleId="VoettekstChar">
    <w:name w:val="Voettekst Char"/>
    <w:basedOn w:val="Standaardalinea-lettertype"/>
    <w:rsid w:val="00676E96"/>
    <w:rPr>
      <w:rFonts w:ascii="Arial" w:hAnsi="Arial"/>
      <w:szCs w:val="24"/>
      <w:lang w:val="nl-NL" w:eastAsia="nl-NL"/>
    </w:rPr>
  </w:style>
  <w:style w:type="character" w:customStyle="1" w:styleId="Opmaakprofiel9Char">
    <w:name w:val="Opmaakprofiel9 Char"/>
    <w:basedOn w:val="VVKSOTekstChar"/>
    <w:link w:val="Opmaakprofiel9"/>
    <w:rsid w:val="00D23EB7"/>
    <w:rPr>
      <w:rFonts w:ascii="Arial" w:hAnsi="Arial"/>
      <w:lang w:val="nl-NL" w:eastAsia="nl-NL"/>
    </w:rPr>
  </w:style>
  <w:style w:type="paragraph" w:customStyle="1" w:styleId="Opmaakprofiel15">
    <w:name w:val="Opmaakprofiel15"/>
    <w:basedOn w:val="Opmaakprofiel1"/>
    <w:link w:val="Opmaakprofiel15Char"/>
    <w:qFormat/>
    <w:rsid w:val="00676E96"/>
    <w:pPr>
      <w:spacing w:after="20" w:line="240" w:lineRule="auto"/>
      <w:ind w:left="0" w:firstLine="0"/>
    </w:pPr>
    <w:rPr>
      <w:caps/>
      <w:smallCaps/>
      <w:color w:val="00B050"/>
      <w:sz w:val="18"/>
      <w:szCs w:val="18"/>
    </w:rPr>
  </w:style>
  <w:style w:type="character" w:customStyle="1" w:styleId="Opmaakprofiel15Char">
    <w:name w:val="Opmaakprofiel15 Char"/>
    <w:basedOn w:val="leerinhoudChar1"/>
    <w:link w:val="Opmaakprofiel15"/>
    <w:rsid w:val="00676E96"/>
    <w:rPr>
      <w:rFonts w:ascii="Arial" w:hAnsi="Arial"/>
      <w:caps/>
      <w:smallCaps/>
      <w:noProof/>
      <w:color w:val="00B050"/>
      <w:sz w:val="18"/>
      <w:szCs w:val="18"/>
      <w:lang w:eastAsia="nl-NL"/>
    </w:rPr>
  </w:style>
  <w:style w:type="character" w:customStyle="1" w:styleId="VVKSOKopZonderTitelChar">
    <w:name w:val="VVKSOKopZonderTitel Char"/>
    <w:basedOn w:val="Standaardalinea-lettertype"/>
    <w:link w:val="VVKSOKopZonderTitel"/>
    <w:rsid w:val="00107AED"/>
    <w:rPr>
      <w:rFonts w:ascii="Arial" w:hAnsi="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21562-84E9-4A00-A64D-1D848EF3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1</TotalTime>
  <Pages>30</Pages>
  <Words>5845</Words>
  <Characters>40776</Characters>
  <Application>Microsoft Office Word</Application>
  <DocSecurity>0</DocSecurity>
  <Lines>339</Lines>
  <Paragraphs>93</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46528</CharactersWithSpaces>
  <SharedDoc>false</SharedDoc>
  <HLinks>
    <vt:vector size="18" baseType="variant">
      <vt:variant>
        <vt:i4>1048624</vt:i4>
      </vt:variant>
      <vt:variant>
        <vt:i4>14</vt:i4>
      </vt:variant>
      <vt:variant>
        <vt:i4>0</vt:i4>
      </vt:variant>
      <vt:variant>
        <vt:i4>5</vt:i4>
      </vt:variant>
      <vt:variant>
        <vt:lpwstr/>
      </vt:variant>
      <vt:variant>
        <vt:lpwstr>_Toc30393937</vt:lpwstr>
      </vt:variant>
      <vt:variant>
        <vt:i4>1114160</vt:i4>
      </vt:variant>
      <vt:variant>
        <vt:i4>8</vt:i4>
      </vt:variant>
      <vt:variant>
        <vt:i4>0</vt:i4>
      </vt:variant>
      <vt:variant>
        <vt:i4>5</vt:i4>
      </vt:variant>
      <vt:variant>
        <vt:lpwstr/>
      </vt:variant>
      <vt:variant>
        <vt:lpwstr>_Toc30393936</vt:lpwstr>
      </vt:variant>
      <vt:variant>
        <vt:i4>1179696</vt:i4>
      </vt:variant>
      <vt:variant>
        <vt:i4>2</vt:i4>
      </vt:variant>
      <vt:variant>
        <vt:i4>0</vt:i4>
      </vt:variant>
      <vt:variant>
        <vt:i4>5</vt:i4>
      </vt:variant>
      <vt:variant>
        <vt:lpwstr/>
      </vt:variant>
      <vt:variant>
        <vt:lpwstr>_Toc30393935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Demeyer Ivan</dc:creator>
  <cp:lastModifiedBy>Hutsebaut Hilde</cp:lastModifiedBy>
  <cp:revision>4</cp:revision>
  <cp:lastPrinted>2013-01-30T08:19:00Z</cp:lastPrinted>
  <dcterms:created xsi:type="dcterms:W3CDTF">2013-01-28T15:00:00Z</dcterms:created>
  <dcterms:modified xsi:type="dcterms:W3CDTF">2013-01-30T08:20:00Z</dcterms:modified>
</cp:coreProperties>
</file>