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B72FB9">
      <w:pPr>
        <w:pStyle w:val="VVKSOTekst"/>
      </w:pPr>
      <w:r>
        <w:rPr>
          <w:noProof/>
          <w:lang w:val="nl-BE" w:eastAsia="nl-BE"/>
        </w:rPr>
        <w:pict>
          <v:rect id="Rectangle 15" o:spid="_x0000_s1026" style="position:absolute;left:0;text-align:left;margin-left:189.2pt;margin-top:758.2pt;width:331.65pt;height:2.85pt;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6n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" stroked="f">
            <v:fill color2="black" rotate="t" angle="90" focus="100%" type="gradient"/>
            <w10:wrap anchory="page"/>
          </v:rect>
        </w:pict>
      </w:r>
      <w:r>
        <w:rPr>
          <w:noProof/>
          <w:lang w:val="nl-BE" w:eastAsia="nl-BE"/>
        </w:rPr>
        <w:pict>
          <v:shapetype id="_x0000_t202" coordsize="21600,21600" o:spt="202" path="m,l,21600r21600,l21600,xe">
            <v:stroke joinstyle="miter"/>
            <v:path gradientshapeok="t" o:connecttype="rect"/>
          </v:shapetype>
          <v:shape id="Text Box 14" o:spid="_x0000_s1028" type="#_x0000_t202" style="position:absolute;left:0;text-align:left;margin-left:45.3pt;margin-top:676.4pt;width:475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i+rAIAAKo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" filled="f" stroked="f">
            <v:textbox style="mso-next-textbox:#Text Box 14" inset="0,0,0,0">
              <w:txbxContent>
                <w:p w:rsidR="00195FC6" w:rsidRDefault="00195FC6">
                  <w:pPr>
                    <w:pStyle w:val="VVKSOLogo1"/>
                  </w:pPr>
                  <w:r>
                    <w:t>Vlaams Verbond van het Katholiek Secundair Onderwijs</w:t>
                  </w:r>
                </w:p>
                <w:p w:rsidR="00195FC6" w:rsidRDefault="00195FC6">
                  <w:pPr>
                    <w:pStyle w:val="VVKSOLogo2"/>
                  </w:pPr>
                  <w:proofErr w:type="spellStart"/>
                  <w:r>
                    <w:t>Guimardstraat</w:t>
                  </w:r>
                  <w:proofErr w:type="spellEnd"/>
                  <w:r>
                    <w:t xml:space="preserve"> 1, 1040 Brussel</w:t>
                  </w:r>
                </w:p>
              </w:txbxContent>
            </v:textbox>
          </v:shape>
        </w:pict>
      </w:r>
      <w:r w:rsidR="00325792">
        <w:rPr>
          <w:noProof/>
          <w:lang w:val="nl-BE" w:eastAsia="nl-BE"/>
        </w:rPr>
        <w:drawing>
          <wp:anchor distT="0" distB="0" distL="114300" distR="114300" simplePos="0" relativeHeight="251657216"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3"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r>
        <w:rPr>
          <w:noProof/>
          <w:lang w:val="nl-BE" w:eastAsia="nl-BE"/>
        </w:rPr>
        <w:pict>
          <v:rect id="Rectangle 12" o:spid="_x0000_s1027" style="position:absolute;left:0;text-align:left;margin-left:-.2pt;margin-top:547.15pt;width:419.55pt;height:5.6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" stroked="f">
            <v:fill color2="black" rotate="t" angle="90" focus="100%" type="gradient"/>
            <w10:wrap anchory="page"/>
          </v:rect>
        </w:pict>
      </w:r>
    </w:p>
    <w:p w:rsidR="00E92BC4" w:rsidRDefault="00E92BC4">
      <w:pPr>
        <w:pStyle w:val="VVKSOTekst"/>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92BC4">
        <w:trPr>
          <w:trHeight w:hRule="exact" w:val="2835"/>
        </w:trPr>
        <w:tc>
          <w:tcPr>
            <w:tcW w:w="8392" w:type="dxa"/>
            <w:vAlign w:val="bottom"/>
          </w:tcPr>
          <w:p w:rsidR="00E92BC4" w:rsidRDefault="00E92BC4">
            <w:pPr>
              <w:pStyle w:val="VVKSOTitel"/>
              <w:framePr w:wrap="auto" w:vAnchor="margin" w:hAnchor="text" w:yAlign="inline"/>
            </w:pPr>
          </w:p>
          <w:p w:rsidR="00E92BC4" w:rsidRDefault="00EF278E">
            <w:pPr>
              <w:pStyle w:val="VVKSOTitel"/>
              <w:framePr w:wrap="auto" w:vAnchor="margin" w:hAnchor="text" w:yAlign="inline"/>
            </w:pPr>
            <w:r>
              <w:t>houttechnieken</w:t>
            </w:r>
          </w:p>
          <w:p w:rsidR="00E92BC4" w:rsidRDefault="003B272D" w:rsidP="00EF278E">
            <w:pPr>
              <w:pStyle w:val="VVKSOTitel2"/>
              <w:framePr w:wrap="auto" w:vAnchor="margin" w:hAnchor="text" w:yAlign="inline"/>
            </w:pPr>
            <w:r>
              <w:t>derde</w:t>
            </w:r>
            <w:r w:rsidR="00EF278E">
              <w:t xml:space="preserve"> graad tso</w:t>
            </w:r>
          </w:p>
        </w:tc>
      </w:tr>
      <w:tr w:rsidR="00E92BC4">
        <w:tc>
          <w:tcPr>
            <w:tcW w:w="8392" w:type="dxa"/>
          </w:tcPr>
          <w:p w:rsidR="00E92BC4" w:rsidRDefault="00E92BC4"/>
        </w:tc>
      </w:tr>
      <w:tr w:rsidR="00E92BC4">
        <w:trPr>
          <w:trHeight w:val="1701"/>
        </w:trPr>
        <w:tc>
          <w:tcPr>
            <w:tcW w:w="8392" w:type="dxa"/>
          </w:tcPr>
          <w:p w:rsidR="00E92BC4" w:rsidRPr="00893B71" w:rsidRDefault="00E92BC4">
            <w:pPr>
              <w:pStyle w:val="VVKSOOndertitel"/>
              <w:framePr w:wrap="auto" w:vAnchor="margin" w:hAnchor="text" w:yAlign="inline"/>
            </w:pPr>
            <w:r w:rsidRPr="00893B71">
              <w:t>LEERPLAN SECUNDAIR ONDERWIJS</w:t>
            </w:r>
          </w:p>
          <w:p w:rsidR="00E92BC4" w:rsidRPr="00893B71" w:rsidRDefault="003A7FBD">
            <w:pPr>
              <w:pStyle w:val="VVKSOOndertitel2"/>
            </w:pPr>
            <w:r w:rsidRPr="00893B71">
              <w:t>VVKSO</w:t>
            </w:r>
            <w:r w:rsidR="004573E0">
              <w:t xml:space="preserve"> </w:t>
            </w:r>
            <w:r w:rsidR="00E92BC4" w:rsidRPr="00893B71">
              <w:t>–</w:t>
            </w:r>
            <w:r w:rsidR="004573E0">
              <w:t xml:space="preserve"> </w:t>
            </w:r>
            <w:r w:rsidR="00E92BC4" w:rsidRPr="00893B71">
              <w:t>BRUSSEL</w:t>
            </w:r>
            <w:r w:rsidR="00565E27">
              <w:t xml:space="preserve"> </w:t>
            </w:r>
            <w:r w:rsidR="00E92BC4" w:rsidRPr="00893B71">
              <w:t>D/20</w:t>
            </w:r>
            <w:r w:rsidR="00893B71" w:rsidRPr="00893B71">
              <w:t>13</w:t>
            </w:r>
            <w:r w:rsidR="00E92BC4" w:rsidRPr="00893B71">
              <w:t>/</w:t>
            </w:r>
            <w:r w:rsidR="00565E27">
              <w:t>7841/</w:t>
            </w:r>
            <w:r w:rsidR="00893B71" w:rsidRPr="00893B71">
              <w:t>043</w:t>
            </w:r>
          </w:p>
          <w:p w:rsidR="00E92BC4" w:rsidRPr="00893B71" w:rsidRDefault="00565E27">
            <w:pPr>
              <w:pStyle w:val="VVKSOOndertitel2"/>
            </w:pPr>
            <w:r>
              <w:t>(Vervangt D/2004/0279/030 met ingang van 1 s</w:t>
            </w:r>
            <w:r w:rsidR="00E92BC4" w:rsidRPr="00893B71">
              <w:t>eptember 20</w:t>
            </w:r>
            <w:r w:rsidR="00893B71" w:rsidRPr="00893B71">
              <w:t>13</w:t>
            </w:r>
            <w:r>
              <w:t>)</w:t>
            </w:r>
          </w:p>
          <w:p w:rsidR="00E92BC4" w:rsidRDefault="00E92BC4">
            <w:pPr>
              <w:pStyle w:val="VVKSOOndertitel2"/>
            </w:pPr>
          </w:p>
        </w:tc>
      </w:tr>
    </w:tbl>
    <w:p w:rsidR="00E92BC4" w:rsidRDefault="00E92BC4" w:rsidP="00BD76EF">
      <w:pPr>
        <w:pStyle w:val="VVKSOOnderwerp"/>
      </w:pPr>
      <w:r>
        <w:br w:type="page"/>
      </w:r>
      <w:bookmarkStart w:id="0" w:name="_Toc26345454"/>
      <w:bookmarkStart w:id="1" w:name="_Toc345059712"/>
      <w:bookmarkStart w:id="2" w:name="_Toc345060385"/>
      <w:bookmarkStart w:id="3" w:name="_Toc345061200"/>
      <w:bookmarkStart w:id="4" w:name="_Toc345061378"/>
      <w:bookmarkStart w:id="5" w:name="_Toc345675106"/>
      <w:bookmarkStart w:id="6" w:name="_Toc345675911"/>
      <w:bookmarkStart w:id="7" w:name="_Toc345922070"/>
      <w:bookmarkStart w:id="8" w:name="_Toc345944238"/>
      <w:bookmarkStart w:id="9" w:name="_Toc346723180"/>
      <w:bookmarkStart w:id="10" w:name="_Toc346783039"/>
      <w:bookmarkStart w:id="11" w:name="_Toc346874635"/>
      <w:r>
        <w:lastRenderedPageBreak/>
        <w:t>Inhoud</w:t>
      </w:r>
      <w:bookmarkEnd w:id="0"/>
      <w:bookmarkEnd w:id="1"/>
      <w:bookmarkEnd w:id="2"/>
      <w:bookmarkEnd w:id="3"/>
      <w:bookmarkEnd w:id="4"/>
      <w:bookmarkEnd w:id="5"/>
      <w:bookmarkEnd w:id="6"/>
      <w:bookmarkEnd w:id="7"/>
      <w:bookmarkEnd w:id="8"/>
      <w:bookmarkEnd w:id="9"/>
      <w:bookmarkEnd w:id="10"/>
      <w:bookmarkEnd w:id="11"/>
    </w:p>
    <w:p w:rsidR="00195FC6" w:rsidRDefault="00CC4C03">
      <w:pPr>
        <w:pStyle w:val="Inhopg1"/>
        <w:rPr>
          <w:rFonts w:asciiTheme="minorHAnsi" w:eastAsiaTheme="minorEastAsia" w:hAnsiTheme="minorHAnsi" w:cstheme="minorBidi"/>
          <w:noProof/>
          <w:sz w:val="22"/>
          <w:szCs w:val="22"/>
          <w:lang w:val="nl-BE"/>
        </w:rPr>
      </w:pPr>
      <w:r>
        <w:fldChar w:fldCharType="begin"/>
      </w:r>
      <w:r w:rsidR="00E92BC4">
        <w:instrText xml:space="preserve"> TOC \o "1-2" \h \z \t "VVKSOKop1;1;VVKSOOnderwerp;1;VVKSOKop2;2"</w:instrText>
      </w:r>
      <w:r>
        <w:fldChar w:fldCharType="separate"/>
      </w:r>
      <w:hyperlink w:anchor="_Toc346874636" w:history="1">
        <w:r w:rsidR="00195FC6" w:rsidRPr="008C5352">
          <w:rPr>
            <w:rStyle w:val="Hyperlink"/>
            <w:noProof/>
          </w:rPr>
          <w:t>1</w:t>
        </w:r>
        <w:r w:rsidR="00195FC6">
          <w:rPr>
            <w:rFonts w:asciiTheme="minorHAnsi" w:eastAsiaTheme="minorEastAsia" w:hAnsiTheme="minorHAnsi" w:cstheme="minorBidi"/>
            <w:noProof/>
            <w:sz w:val="22"/>
            <w:szCs w:val="22"/>
            <w:lang w:val="nl-BE"/>
          </w:rPr>
          <w:tab/>
        </w:r>
        <w:r w:rsidR="00195FC6" w:rsidRPr="008C5352">
          <w:rPr>
            <w:rStyle w:val="Hyperlink"/>
            <w:noProof/>
          </w:rPr>
          <w:t>Inleiding en situering van het leerplan</w:t>
        </w:r>
        <w:r w:rsidR="00195FC6">
          <w:rPr>
            <w:noProof/>
            <w:webHidden/>
          </w:rPr>
          <w:tab/>
        </w:r>
        <w:r w:rsidR="00195FC6">
          <w:rPr>
            <w:noProof/>
            <w:webHidden/>
          </w:rPr>
          <w:fldChar w:fldCharType="begin"/>
        </w:r>
        <w:r w:rsidR="00195FC6">
          <w:rPr>
            <w:noProof/>
            <w:webHidden/>
          </w:rPr>
          <w:instrText xml:space="preserve"> PAGEREF _Toc346874636 \h </w:instrText>
        </w:r>
        <w:r w:rsidR="00195FC6">
          <w:rPr>
            <w:noProof/>
            <w:webHidden/>
          </w:rPr>
        </w:r>
        <w:r w:rsidR="00195FC6">
          <w:rPr>
            <w:noProof/>
            <w:webHidden/>
          </w:rPr>
          <w:fldChar w:fldCharType="separate"/>
        </w:r>
        <w:r w:rsidR="00195FC6">
          <w:rPr>
            <w:noProof/>
            <w:webHidden/>
          </w:rPr>
          <w:t>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37" w:history="1">
        <w:r w:rsidR="00195FC6" w:rsidRPr="008C5352">
          <w:rPr>
            <w:rStyle w:val="Hyperlink"/>
            <w:noProof/>
          </w:rPr>
          <w:t>1.1</w:t>
        </w:r>
        <w:r w:rsidR="00195FC6">
          <w:rPr>
            <w:rFonts w:asciiTheme="minorHAnsi" w:eastAsiaTheme="minorEastAsia" w:hAnsiTheme="minorHAnsi" w:cstheme="minorBidi"/>
            <w:noProof/>
            <w:sz w:val="22"/>
            <w:szCs w:val="22"/>
            <w:lang w:val="nl-BE"/>
          </w:rPr>
          <w:tab/>
        </w:r>
        <w:r w:rsidR="00195FC6" w:rsidRPr="008C5352">
          <w:rPr>
            <w:rStyle w:val="Hyperlink"/>
            <w:noProof/>
          </w:rPr>
          <w:t>Lessentabellen</w:t>
        </w:r>
        <w:r w:rsidR="00195FC6">
          <w:rPr>
            <w:noProof/>
            <w:webHidden/>
          </w:rPr>
          <w:tab/>
        </w:r>
        <w:r w:rsidR="00195FC6">
          <w:rPr>
            <w:noProof/>
            <w:webHidden/>
          </w:rPr>
          <w:fldChar w:fldCharType="begin"/>
        </w:r>
        <w:r w:rsidR="00195FC6">
          <w:rPr>
            <w:noProof/>
            <w:webHidden/>
          </w:rPr>
          <w:instrText xml:space="preserve"> PAGEREF _Toc346874637 \h </w:instrText>
        </w:r>
        <w:r w:rsidR="00195FC6">
          <w:rPr>
            <w:noProof/>
            <w:webHidden/>
          </w:rPr>
        </w:r>
        <w:r w:rsidR="00195FC6">
          <w:rPr>
            <w:noProof/>
            <w:webHidden/>
          </w:rPr>
          <w:fldChar w:fldCharType="separate"/>
        </w:r>
        <w:r w:rsidR="00195FC6">
          <w:rPr>
            <w:noProof/>
            <w:webHidden/>
          </w:rPr>
          <w:t>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38" w:history="1">
        <w:r w:rsidR="00195FC6" w:rsidRPr="008C5352">
          <w:rPr>
            <w:rStyle w:val="Hyperlink"/>
            <w:noProof/>
          </w:rPr>
          <w:t>1.2</w:t>
        </w:r>
        <w:r w:rsidR="00195FC6">
          <w:rPr>
            <w:rFonts w:asciiTheme="minorHAnsi" w:eastAsiaTheme="minorEastAsia" w:hAnsiTheme="minorHAnsi" w:cstheme="minorBidi"/>
            <w:noProof/>
            <w:sz w:val="22"/>
            <w:szCs w:val="22"/>
            <w:lang w:val="nl-BE"/>
          </w:rPr>
          <w:tab/>
        </w:r>
        <w:r w:rsidR="00195FC6" w:rsidRPr="008C5352">
          <w:rPr>
            <w:rStyle w:val="Hyperlink"/>
            <w:noProof/>
          </w:rPr>
          <w:t>Studierichtingsprofiel</w:t>
        </w:r>
        <w:r w:rsidR="00195FC6">
          <w:rPr>
            <w:noProof/>
            <w:webHidden/>
          </w:rPr>
          <w:tab/>
        </w:r>
        <w:r w:rsidR="00195FC6">
          <w:rPr>
            <w:noProof/>
            <w:webHidden/>
          </w:rPr>
          <w:fldChar w:fldCharType="begin"/>
        </w:r>
        <w:r w:rsidR="00195FC6">
          <w:rPr>
            <w:noProof/>
            <w:webHidden/>
          </w:rPr>
          <w:instrText xml:space="preserve"> PAGEREF _Toc346874638 \h </w:instrText>
        </w:r>
        <w:r w:rsidR="00195FC6">
          <w:rPr>
            <w:noProof/>
            <w:webHidden/>
          </w:rPr>
        </w:r>
        <w:r w:rsidR="00195FC6">
          <w:rPr>
            <w:noProof/>
            <w:webHidden/>
          </w:rPr>
          <w:fldChar w:fldCharType="separate"/>
        </w:r>
        <w:r w:rsidR="00195FC6">
          <w:rPr>
            <w:noProof/>
            <w:webHidden/>
          </w:rPr>
          <w:t>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39" w:history="1">
        <w:r w:rsidR="00195FC6" w:rsidRPr="008C5352">
          <w:rPr>
            <w:rStyle w:val="Hyperlink"/>
            <w:noProof/>
          </w:rPr>
          <w:t>1.3</w:t>
        </w:r>
        <w:r w:rsidR="00195FC6">
          <w:rPr>
            <w:rFonts w:asciiTheme="minorHAnsi" w:eastAsiaTheme="minorEastAsia" w:hAnsiTheme="minorHAnsi" w:cstheme="minorBidi"/>
            <w:noProof/>
            <w:sz w:val="22"/>
            <w:szCs w:val="22"/>
            <w:lang w:val="nl-BE"/>
          </w:rPr>
          <w:tab/>
        </w:r>
        <w:r w:rsidR="00195FC6" w:rsidRPr="008C5352">
          <w:rPr>
            <w:rStyle w:val="Hyperlink"/>
            <w:noProof/>
          </w:rPr>
          <w:t>Uitgangspunten</w:t>
        </w:r>
        <w:r w:rsidR="00195FC6">
          <w:rPr>
            <w:noProof/>
            <w:webHidden/>
          </w:rPr>
          <w:tab/>
        </w:r>
        <w:r w:rsidR="00195FC6">
          <w:rPr>
            <w:noProof/>
            <w:webHidden/>
          </w:rPr>
          <w:fldChar w:fldCharType="begin"/>
        </w:r>
        <w:r w:rsidR="00195FC6">
          <w:rPr>
            <w:noProof/>
            <w:webHidden/>
          </w:rPr>
          <w:instrText xml:space="preserve"> PAGEREF _Toc346874639 \h </w:instrText>
        </w:r>
        <w:r w:rsidR="00195FC6">
          <w:rPr>
            <w:noProof/>
            <w:webHidden/>
          </w:rPr>
        </w:r>
        <w:r w:rsidR="00195FC6">
          <w:rPr>
            <w:noProof/>
            <w:webHidden/>
          </w:rPr>
          <w:fldChar w:fldCharType="separate"/>
        </w:r>
        <w:r w:rsidR="00195FC6">
          <w:rPr>
            <w:noProof/>
            <w:webHidden/>
          </w:rPr>
          <w:t>3</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40" w:history="1">
        <w:r w:rsidR="00195FC6" w:rsidRPr="008C5352">
          <w:rPr>
            <w:rStyle w:val="Hyperlink"/>
            <w:noProof/>
          </w:rPr>
          <w:t>2</w:t>
        </w:r>
        <w:r w:rsidR="00195FC6">
          <w:rPr>
            <w:rFonts w:asciiTheme="minorHAnsi" w:eastAsiaTheme="minorEastAsia" w:hAnsiTheme="minorHAnsi" w:cstheme="minorBidi"/>
            <w:noProof/>
            <w:sz w:val="22"/>
            <w:szCs w:val="22"/>
            <w:lang w:val="nl-BE"/>
          </w:rPr>
          <w:tab/>
        </w:r>
        <w:r w:rsidR="00195FC6" w:rsidRPr="008C5352">
          <w:rPr>
            <w:rStyle w:val="Hyperlink"/>
            <w:noProof/>
          </w:rPr>
          <w:t>Beginsituatie en instroom</w:t>
        </w:r>
        <w:r w:rsidR="00195FC6">
          <w:rPr>
            <w:noProof/>
            <w:webHidden/>
          </w:rPr>
          <w:tab/>
        </w:r>
        <w:r w:rsidR="00195FC6">
          <w:rPr>
            <w:noProof/>
            <w:webHidden/>
          </w:rPr>
          <w:fldChar w:fldCharType="begin"/>
        </w:r>
        <w:r w:rsidR="00195FC6">
          <w:rPr>
            <w:noProof/>
            <w:webHidden/>
          </w:rPr>
          <w:instrText xml:space="preserve"> PAGEREF _Toc346874640 \h </w:instrText>
        </w:r>
        <w:r w:rsidR="00195FC6">
          <w:rPr>
            <w:noProof/>
            <w:webHidden/>
          </w:rPr>
        </w:r>
        <w:r w:rsidR="00195FC6">
          <w:rPr>
            <w:noProof/>
            <w:webHidden/>
          </w:rPr>
          <w:fldChar w:fldCharType="separate"/>
        </w:r>
        <w:r w:rsidR="00195FC6">
          <w:rPr>
            <w:noProof/>
            <w:webHidden/>
          </w:rPr>
          <w:t>5</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41" w:history="1">
        <w:r w:rsidR="00195FC6" w:rsidRPr="008C5352">
          <w:rPr>
            <w:rStyle w:val="Hyperlink"/>
            <w:noProof/>
          </w:rPr>
          <w:t>2.1</w:t>
        </w:r>
        <w:r w:rsidR="00195FC6">
          <w:rPr>
            <w:rFonts w:asciiTheme="minorHAnsi" w:eastAsiaTheme="minorEastAsia" w:hAnsiTheme="minorHAnsi" w:cstheme="minorBidi"/>
            <w:noProof/>
            <w:sz w:val="22"/>
            <w:szCs w:val="22"/>
            <w:lang w:val="nl-BE"/>
          </w:rPr>
          <w:tab/>
        </w:r>
        <w:r w:rsidR="00195FC6" w:rsidRPr="008C5352">
          <w:rPr>
            <w:rStyle w:val="Hyperlink"/>
            <w:noProof/>
          </w:rPr>
          <w:t>Beginsituatie</w:t>
        </w:r>
        <w:r w:rsidR="00195FC6">
          <w:rPr>
            <w:noProof/>
            <w:webHidden/>
          </w:rPr>
          <w:tab/>
        </w:r>
        <w:r w:rsidR="00195FC6">
          <w:rPr>
            <w:noProof/>
            <w:webHidden/>
          </w:rPr>
          <w:fldChar w:fldCharType="begin"/>
        </w:r>
        <w:r w:rsidR="00195FC6">
          <w:rPr>
            <w:noProof/>
            <w:webHidden/>
          </w:rPr>
          <w:instrText xml:space="preserve"> PAGEREF _Toc346874641 \h </w:instrText>
        </w:r>
        <w:r w:rsidR="00195FC6">
          <w:rPr>
            <w:noProof/>
            <w:webHidden/>
          </w:rPr>
        </w:r>
        <w:r w:rsidR="00195FC6">
          <w:rPr>
            <w:noProof/>
            <w:webHidden/>
          </w:rPr>
          <w:fldChar w:fldCharType="separate"/>
        </w:r>
        <w:r w:rsidR="00195FC6">
          <w:rPr>
            <w:noProof/>
            <w:webHidden/>
          </w:rPr>
          <w:t>5</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42" w:history="1">
        <w:r w:rsidR="00195FC6" w:rsidRPr="008C5352">
          <w:rPr>
            <w:rStyle w:val="Hyperlink"/>
            <w:noProof/>
          </w:rPr>
          <w:t>2.2</w:t>
        </w:r>
        <w:r w:rsidR="00195FC6">
          <w:rPr>
            <w:rFonts w:asciiTheme="minorHAnsi" w:eastAsiaTheme="minorEastAsia" w:hAnsiTheme="minorHAnsi" w:cstheme="minorBidi"/>
            <w:noProof/>
            <w:sz w:val="22"/>
            <w:szCs w:val="22"/>
            <w:lang w:val="nl-BE"/>
          </w:rPr>
          <w:tab/>
        </w:r>
        <w:r w:rsidR="00195FC6" w:rsidRPr="008C5352">
          <w:rPr>
            <w:rStyle w:val="Hyperlink"/>
            <w:noProof/>
          </w:rPr>
          <w:t>Instroom</w:t>
        </w:r>
        <w:r w:rsidR="00195FC6">
          <w:rPr>
            <w:noProof/>
            <w:webHidden/>
          </w:rPr>
          <w:tab/>
        </w:r>
        <w:r w:rsidR="00195FC6">
          <w:rPr>
            <w:noProof/>
            <w:webHidden/>
          </w:rPr>
          <w:fldChar w:fldCharType="begin"/>
        </w:r>
        <w:r w:rsidR="00195FC6">
          <w:rPr>
            <w:noProof/>
            <w:webHidden/>
          </w:rPr>
          <w:instrText xml:space="preserve"> PAGEREF _Toc346874642 \h </w:instrText>
        </w:r>
        <w:r w:rsidR="00195FC6">
          <w:rPr>
            <w:noProof/>
            <w:webHidden/>
          </w:rPr>
        </w:r>
        <w:r w:rsidR="00195FC6">
          <w:rPr>
            <w:noProof/>
            <w:webHidden/>
          </w:rPr>
          <w:fldChar w:fldCharType="separate"/>
        </w:r>
        <w:r w:rsidR="00195FC6">
          <w:rPr>
            <w:noProof/>
            <w:webHidden/>
          </w:rPr>
          <w:t>5</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43" w:history="1">
        <w:r w:rsidR="00195FC6" w:rsidRPr="008C5352">
          <w:rPr>
            <w:rStyle w:val="Hyperlink"/>
            <w:noProof/>
          </w:rPr>
          <w:t>3</w:t>
        </w:r>
        <w:r w:rsidR="00195FC6">
          <w:rPr>
            <w:rFonts w:asciiTheme="minorHAnsi" w:eastAsiaTheme="minorEastAsia" w:hAnsiTheme="minorHAnsi" w:cstheme="minorBidi"/>
            <w:noProof/>
            <w:sz w:val="22"/>
            <w:szCs w:val="22"/>
            <w:lang w:val="nl-BE"/>
          </w:rPr>
          <w:tab/>
        </w:r>
        <w:r w:rsidR="00195FC6" w:rsidRPr="008C5352">
          <w:rPr>
            <w:rStyle w:val="Hyperlink"/>
            <w:noProof/>
          </w:rPr>
          <w:t>Logisch studietraject</w:t>
        </w:r>
        <w:r w:rsidR="00195FC6">
          <w:rPr>
            <w:noProof/>
            <w:webHidden/>
          </w:rPr>
          <w:tab/>
        </w:r>
        <w:r w:rsidR="00195FC6">
          <w:rPr>
            <w:noProof/>
            <w:webHidden/>
          </w:rPr>
          <w:fldChar w:fldCharType="begin"/>
        </w:r>
        <w:r w:rsidR="00195FC6">
          <w:rPr>
            <w:noProof/>
            <w:webHidden/>
          </w:rPr>
          <w:instrText xml:space="preserve"> PAGEREF _Toc346874643 \h </w:instrText>
        </w:r>
        <w:r w:rsidR="00195FC6">
          <w:rPr>
            <w:noProof/>
            <w:webHidden/>
          </w:rPr>
        </w:r>
        <w:r w:rsidR="00195FC6">
          <w:rPr>
            <w:noProof/>
            <w:webHidden/>
          </w:rPr>
          <w:fldChar w:fldCharType="separate"/>
        </w:r>
        <w:r w:rsidR="00195FC6">
          <w:rPr>
            <w:noProof/>
            <w:webHidden/>
          </w:rPr>
          <w:t>6</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44" w:history="1">
        <w:r w:rsidR="00195FC6" w:rsidRPr="008C5352">
          <w:rPr>
            <w:rStyle w:val="Hyperlink"/>
            <w:noProof/>
          </w:rPr>
          <w:t>4</w:t>
        </w:r>
        <w:r w:rsidR="00195FC6">
          <w:rPr>
            <w:rFonts w:asciiTheme="minorHAnsi" w:eastAsiaTheme="minorEastAsia" w:hAnsiTheme="minorHAnsi" w:cstheme="minorBidi"/>
            <w:noProof/>
            <w:sz w:val="22"/>
            <w:szCs w:val="22"/>
            <w:lang w:val="nl-BE"/>
          </w:rPr>
          <w:tab/>
        </w:r>
        <w:r w:rsidR="00195FC6" w:rsidRPr="008C5352">
          <w:rPr>
            <w:rStyle w:val="Hyperlink"/>
            <w:noProof/>
          </w:rPr>
          <w:t>Christelijk mensbeeld</w:t>
        </w:r>
        <w:r w:rsidR="00195FC6">
          <w:rPr>
            <w:noProof/>
            <w:webHidden/>
          </w:rPr>
          <w:tab/>
        </w:r>
        <w:r w:rsidR="00195FC6">
          <w:rPr>
            <w:noProof/>
            <w:webHidden/>
          </w:rPr>
          <w:fldChar w:fldCharType="begin"/>
        </w:r>
        <w:r w:rsidR="00195FC6">
          <w:rPr>
            <w:noProof/>
            <w:webHidden/>
          </w:rPr>
          <w:instrText xml:space="preserve"> PAGEREF _Toc346874644 \h </w:instrText>
        </w:r>
        <w:r w:rsidR="00195FC6">
          <w:rPr>
            <w:noProof/>
            <w:webHidden/>
          </w:rPr>
        </w:r>
        <w:r w:rsidR="00195FC6">
          <w:rPr>
            <w:noProof/>
            <w:webHidden/>
          </w:rPr>
          <w:fldChar w:fldCharType="separate"/>
        </w:r>
        <w:r w:rsidR="00195FC6">
          <w:rPr>
            <w:noProof/>
            <w:webHidden/>
          </w:rPr>
          <w:t>7</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45" w:history="1">
        <w:r w:rsidR="00195FC6" w:rsidRPr="008C5352">
          <w:rPr>
            <w:rStyle w:val="Hyperlink"/>
            <w:noProof/>
          </w:rPr>
          <w:t>5</w:t>
        </w:r>
        <w:r w:rsidR="00195FC6">
          <w:rPr>
            <w:rFonts w:asciiTheme="minorHAnsi" w:eastAsiaTheme="minorEastAsia" w:hAnsiTheme="minorHAnsi" w:cstheme="minorBidi"/>
            <w:noProof/>
            <w:sz w:val="22"/>
            <w:szCs w:val="22"/>
            <w:lang w:val="nl-BE"/>
          </w:rPr>
          <w:tab/>
        </w:r>
        <w:r w:rsidR="00195FC6" w:rsidRPr="008C5352">
          <w:rPr>
            <w:rStyle w:val="Hyperlink"/>
            <w:noProof/>
          </w:rPr>
          <w:t>Opbouw en samenhang</w:t>
        </w:r>
        <w:r w:rsidR="00195FC6">
          <w:rPr>
            <w:noProof/>
            <w:webHidden/>
          </w:rPr>
          <w:tab/>
        </w:r>
        <w:r w:rsidR="00195FC6">
          <w:rPr>
            <w:noProof/>
            <w:webHidden/>
          </w:rPr>
          <w:fldChar w:fldCharType="begin"/>
        </w:r>
        <w:r w:rsidR="00195FC6">
          <w:rPr>
            <w:noProof/>
            <w:webHidden/>
          </w:rPr>
          <w:instrText xml:space="preserve"> PAGEREF _Toc346874645 \h </w:instrText>
        </w:r>
        <w:r w:rsidR="00195FC6">
          <w:rPr>
            <w:noProof/>
            <w:webHidden/>
          </w:rPr>
        </w:r>
        <w:r w:rsidR="00195FC6">
          <w:rPr>
            <w:noProof/>
            <w:webHidden/>
          </w:rPr>
          <w:fldChar w:fldCharType="separate"/>
        </w:r>
        <w:r w:rsidR="00195FC6">
          <w:rPr>
            <w:noProof/>
            <w:webHidden/>
          </w:rPr>
          <w:t>8</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46" w:history="1">
        <w:r w:rsidR="00195FC6" w:rsidRPr="008C5352">
          <w:rPr>
            <w:rStyle w:val="Hyperlink"/>
            <w:noProof/>
          </w:rPr>
          <w:t>5.1</w:t>
        </w:r>
        <w:r w:rsidR="00195FC6">
          <w:rPr>
            <w:rFonts w:asciiTheme="minorHAnsi" w:eastAsiaTheme="minorEastAsia" w:hAnsiTheme="minorHAnsi" w:cstheme="minorBidi"/>
            <w:noProof/>
            <w:sz w:val="22"/>
            <w:szCs w:val="22"/>
            <w:lang w:val="nl-BE"/>
          </w:rPr>
          <w:tab/>
        </w:r>
        <w:r w:rsidR="00195FC6" w:rsidRPr="008C5352">
          <w:rPr>
            <w:rStyle w:val="Hyperlink"/>
            <w:noProof/>
          </w:rPr>
          <w:t>Algemeen</w:t>
        </w:r>
        <w:r w:rsidR="00195FC6">
          <w:rPr>
            <w:noProof/>
            <w:webHidden/>
          </w:rPr>
          <w:tab/>
        </w:r>
        <w:r w:rsidR="00195FC6">
          <w:rPr>
            <w:noProof/>
            <w:webHidden/>
          </w:rPr>
          <w:fldChar w:fldCharType="begin"/>
        </w:r>
        <w:r w:rsidR="00195FC6">
          <w:rPr>
            <w:noProof/>
            <w:webHidden/>
          </w:rPr>
          <w:instrText xml:space="preserve"> PAGEREF _Toc346874646 \h </w:instrText>
        </w:r>
        <w:r w:rsidR="00195FC6">
          <w:rPr>
            <w:noProof/>
            <w:webHidden/>
          </w:rPr>
        </w:r>
        <w:r w:rsidR="00195FC6">
          <w:rPr>
            <w:noProof/>
            <w:webHidden/>
          </w:rPr>
          <w:fldChar w:fldCharType="separate"/>
        </w:r>
        <w:r w:rsidR="00195FC6">
          <w:rPr>
            <w:noProof/>
            <w:webHidden/>
          </w:rPr>
          <w:t>8</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47" w:history="1">
        <w:r w:rsidR="00195FC6" w:rsidRPr="008C5352">
          <w:rPr>
            <w:rStyle w:val="Hyperlink"/>
            <w:noProof/>
          </w:rPr>
          <w:t>5.2</w:t>
        </w:r>
        <w:r w:rsidR="00195FC6">
          <w:rPr>
            <w:rFonts w:asciiTheme="minorHAnsi" w:eastAsiaTheme="minorEastAsia" w:hAnsiTheme="minorHAnsi" w:cstheme="minorBidi"/>
            <w:noProof/>
            <w:sz w:val="22"/>
            <w:szCs w:val="22"/>
            <w:lang w:val="nl-BE"/>
          </w:rPr>
          <w:tab/>
        </w:r>
        <w:r w:rsidR="00195FC6" w:rsidRPr="008C5352">
          <w:rPr>
            <w:rStyle w:val="Hyperlink"/>
            <w:noProof/>
          </w:rPr>
          <w:t>Clustering van de leerplandelen</w:t>
        </w:r>
        <w:r w:rsidR="00195FC6">
          <w:rPr>
            <w:noProof/>
            <w:webHidden/>
          </w:rPr>
          <w:tab/>
        </w:r>
        <w:r w:rsidR="00195FC6">
          <w:rPr>
            <w:noProof/>
            <w:webHidden/>
          </w:rPr>
          <w:fldChar w:fldCharType="begin"/>
        </w:r>
        <w:r w:rsidR="00195FC6">
          <w:rPr>
            <w:noProof/>
            <w:webHidden/>
          </w:rPr>
          <w:instrText xml:space="preserve"> PAGEREF _Toc346874647 \h </w:instrText>
        </w:r>
        <w:r w:rsidR="00195FC6">
          <w:rPr>
            <w:noProof/>
            <w:webHidden/>
          </w:rPr>
        </w:r>
        <w:r w:rsidR="00195FC6">
          <w:rPr>
            <w:noProof/>
            <w:webHidden/>
          </w:rPr>
          <w:fldChar w:fldCharType="separate"/>
        </w:r>
        <w:r w:rsidR="00195FC6">
          <w:rPr>
            <w:noProof/>
            <w:webHidden/>
          </w:rPr>
          <w:t>8</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48" w:history="1">
        <w:r w:rsidR="00195FC6" w:rsidRPr="008C5352">
          <w:rPr>
            <w:rStyle w:val="Hyperlink"/>
            <w:noProof/>
          </w:rPr>
          <w:t>6</w:t>
        </w:r>
        <w:r w:rsidR="00195FC6">
          <w:rPr>
            <w:rFonts w:asciiTheme="minorHAnsi" w:eastAsiaTheme="minorEastAsia" w:hAnsiTheme="minorHAnsi" w:cstheme="minorBidi"/>
            <w:noProof/>
            <w:sz w:val="22"/>
            <w:szCs w:val="22"/>
            <w:lang w:val="nl-BE"/>
          </w:rPr>
          <w:tab/>
        </w:r>
        <w:r w:rsidR="00195FC6" w:rsidRPr="008C5352">
          <w:rPr>
            <w:rStyle w:val="Hyperlink"/>
            <w:noProof/>
          </w:rPr>
          <w:t>Doelstellingen</w:t>
        </w:r>
        <w:r w:rsidR="00195FC6">
          <w:rPr>
            <w:noProof/>
            <w:webHidden/>
          </w:rPr>
          <w:tab/>
        </w:r>
        <w:r w:rsidR="00195FC6">
          <w:rPr>
            <w:noProof/>
            <w:webHidden/>
          </w:rPr>
          <w:fldChar w:fldCharType="begin"/>
        </w:r>
        <w:r w:rsidR="00195FC6">
          <w:rPr>
            <w:noProof/>
            <w:webHidden/>
          </w:rPr>
          <w:instrText xml:space="preserve"> PAGEREF _Toc346874648 \h </w:instrText>
        </w:r>
        <w:r w:rsidR="00195FC6">
          <w:rPr>
            <w:noProof/>
            <w:webHidden/>
          </w:rPr>
        </w:r>
        <w:r w:rsidR="00195FC6">
          <w:rPr>
            <w:noProof/>
            <w:webHidden/>
          </w:rPr>
          <w:fldChar w:fldCharType="separate"/>
        </w:r>
        <w:r w:rsidR="00195FC6">
          <w:rPr>
            <w:noProof/>
            <w:webHidden/>
          </w:rPr>
          <w:t>10</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49" w:history="1">
        <w:r w:rsidR="00195FC6" w:rsidRPr="008C5352">
          <w:rPr>
            <w:rStyle w:val="Hyperlink"/>
            <w:noProof/>
          </w:rPr>
          <w:t>6.1</w:t>
        </w:r>
        <w:r w:rsidR="00195FC6">
          <w:rPr>
            <w:rFonts w:asciiTheme="minorHAnsi" w:eastAsiaTheme="minorEastAsia" w:hAnsiTheme="minorHAnsi" w:cstheme="minorBidi"/>
            <w:noProof/>
            <w:sz w:val="22"/>
            <w:szCs w:val="22"/>
            <w:lang w:val="nl-BE"/>
          </w:rPr>
          <w:tab/>
        </w:r>
        <w:r w:rsidR="00195FC6" w:rsidRPr="008C5352">
          <w:rPr>
            <w:rStyle w:val="Hyperlink"/>
            <w:noProof/>
          </w:rPr>
          <w:t>Algemene doelstellingen</w:t>
        </w:r>
        <w:r w:rsidR="00195FC6">
          <w:rPr>
            <w:noProof/>
            <w:webHidden/>
          </w:rPr>
          <w:tab/>
        </w:r>
        <w:r w:rsidR="00195FC6">
          <w:rPr>
            <w:noProof/>
            <w:webHidden/>
          </w:rPr>
          <w:fldChar w:fldCharType="begin"/>
        </w:r>
        <w:r w:rsidR="00195FC6">
          <w:rPr>
            <w:noProof/>
            <w:webHidden/>
          </w:rPr>
          <w:instrText xml:space="preserve"> PAGEREF _Toc346874649 \h </w:instrText>
        </w:r>
        <w:r w:rsidR="00195FC6">
          <w:rPr>
            <w:noProof/>
            <w:webHidden/>
          </w:rPr>
        </w:r>
        <w:r w:rsidR="00195FC6">
          <w:rPr>
            <w:noProof/>
            <w:webHidden/>
          </w:rPr>
          <w:fldChar w:fldCharType="separate"/>
        </w:r>
        <w:r w:rsidR="00195FC6">
          <w:rPr>
            <w:noProof/>
            <w:webHidden/>
          </w:rPr>
          <w:t>10</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0" w:history="1">
        <w:r w:rsidR="00195FC6" w:rsidRPr="008C5352">
          <w:rPr>
            <w:rStyle w:val="Hyperlink"/>
            <w:noProof/>
          </w:rPr>
          <w:t>6.2</w:t>
        </w:r>
        <w:r w:rsidR="00195FC6">
          <w:rPr>
            <w:rFonts w:asciiTheme="minorHAnsi" w:eastAsiaTheme="minorEastAsia" w:hAnsiTheme="minorHAnsi" w:cstheme="minorBidi"/>
            <w:noProof/>
            <w:sz w:val="22"/>
            <w:szCs w:val="22"/>
            <w:lang w:val="nl-BE"/>
          </w:rPr>
          <w:tab/>
        </w:r>
        <w:r w:rsidR="00195FC6" w:rsidRPr="008C5352">
          <w:rPr>
            <w:rStyle w:val="Hyperlink"/>
            <w:noProof/>
          </w:rPr>
          <w:t>Leerplandoelstellingen en leerinhouden te realiseren bij ONDERZOEK</w:t>
        </w:r>
        <w:r w:rsidR="00195FC6">
          <w:rPr>
            <w:noProof/>
            <w:webHidden/>
          </w:rPr>
          <w:tab/>
        </w:r>
        <w:r w:rsidR="00195FC6">
          <w:rPr>
            <w:noProof/>
            <w:webHidden/>
          </w:rPr>
          <w:fldChar w:fldCharType="begin"/>
        </w:r>
        <w:r w:rsidR="00195FC6">
          <w:rPr>
            <w:noProof/>
            <w:webHidden/>
          </w:rPr>
          <w:instrText xml:space="preserve"> PAGEREF _Toc346874650 \h </w:instrText>
        </w:r>
        <w:r w:rsidR="00195FC6">
          <w:rPr>
            <w:noProof/>
            <w:webHidden/>
          </w:rPr>
        </w:r>
        <w:r w:rsidR="00195FC6">
          <w:rPr>
            <w:noProof/>
            <w:webHidden/>
          </w:rPr>
          <w:fldChar w:fldCharType="separate"/>
        </w:r>
        <w:r w:rsidR="00195FC6">
          <w:rPr>
            <w:noProof/>
            <w:webHidden/>
          </w:rPr>
          <w:t>10</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1" w:history="1">
        <w:r w:rsidR="00195FC6" w:rsidRPr="008C5352">
          <w:rPr>
            <w:rStyle w:val="Hyperlink"/>
            <w:noProof/>
          </w:rPr>
          <w:t>6.3</w:t>
        </w:r>
        <w:r w:rsidR="00195FC6">
          <w:rPr>
            <w:rFonts w:asciiTheme="minorHAnsi" w:eastAsiaTheme="minorEastAsia" w:hAnsiTheme="minorHAnsi" w:cstheme="minorBidi"/>
            <w:noProof/>
            <w:sz w:val="22"/>
            <w:szCs w:val="22"/>
            <w:lang w:val="nl-BE"/>
          </w:rPr>
          <w:tab/>
        </w:r>
        <w:r w:rsidR="00195FC6" w:rsidRPr="008C5352">
          <w:rPr>
            <w:rStyle w:val="Hyperlink"/>
            <w:noProof/>
          </w:rPr>
          <w:t>Leerplandoelstellingen en leerinhouden te realiseren bij ORGANISATIE</w:t>
        </w:r>
        <w:r w:rsidR="00195FC6">
          <w:rPr>
            <w:noProof/>
            <w:webHidden/>
          </w:rPr>
          <w:tab/>
        </w:r>
        <w:r w:rsidR="00195FC6">
          <w:rPr>
            <w:noProof/>
            <w:webHidden/>
          </w:rPr>
          <w:fldChar w:fldCharType="begin"/>
        </w:r>
        <w:r w:rsidR="00195FC6">
          <w:rPr>
            <w:noProof/>
            <w:webHidden/>
          </w:rPr>
          <w:instrText xml:space="preserve"> PAGEREF _Toc346874651 \h </w:instrText>
        </w:r>
        <w:r w:rsidR="00195FC6">
          <w:rPr>
            <w:noProof/>
            <w:webHidden/>
          </w:rPr>
        </w:r>
        <w:r w:rsidR="00195FC6">
          <w:rPr>
            <w:noProof/>
            <w:webHidden/>
          </w:rPr>
          <w:fldChar w:fldCharType="separate"/>
        </w:r>
        <w:r w:rsidR="00195FC6">
          <w:rPr>
            <w:noProof/>
            <w:webHidden/>
          </w:rPr>
          <w:t>23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2" w:history="1">
        <w:r w:rsidR="00195FC6" w:rsidRPr="008C5352">
          <w:rPr>
            <w:rStyle w:val="Hyperlink"/>
            <w:noProof/>
          </w:rPr>
          <w:t>6.4</w:t>
        </w:r>
        <w:r w:rsidR="00195FC6">
          <w:rPr>
            <w:rFonts w:asciiTheme="minorHAnsi" w:eastAsiaTheme="minorEastAsia" w:hAnsiTheme="minorHAnsi" w:cstheme="minorBidi"/>
            <w:noProof/>
            <w:sz w:val="22"/>
            <w:szCs w:val="22"/>
            <w:lang w:val="nl-BE"/>
          </w:rPr>
          <w:tab/>
        </w:r>
        <w:r w:rsidR="00195FC6" w:rsidRPr="008C5352">
          <w:rPr>
            <w:rStyle w:val="Hyperlink"/>
            <w:noProof/>
          </w:rPr>
          <w:t>Leerplandoelstellingen en leerinhouden te realiseren bij REALISATIE</w:t>
        </w:r>
        <w:r w:rsidR="00195FC6">
          <w:rPr>
            <w:noProof/>
            <w:webHidden/>
          </w:rPr>
          <w:tab/>
        </w:r>
        <w:r w:rsidR="00195FC6">
          <w:rPr>
            <w:noProof/>
            <w:webHidden/>
          </w:rPr>
          <w:fldChar w:fldCharType="begin"/>
        </w:r>
        <w:r w:rsidR="00195FC6">
          <w:rPr>
            <w:noProof/>
            <w:webHidden/>
          </w:rPr>
          <w:instrText xml:space="preserve"> PAGEREF _Toc346874652 \h </w:instrText>
        </w:r>
        <w:r w:rsidR="00195FC6">
          <w:rPr>
            <w:noProof/>
            <w:webHidden/>
          </w:rPr>
        </w:r>
        <w:r w:rsidR="00195FC6">
          <w:rPr>
            <w:noProof/>
            <w:webHidden/>
          </w:rPr>
          <w:fldChar w:fldCharType="separate"/>
        </w:r>
        <w:r w:rsidR="00195FC6">
          <w:rPr>
            <w:noProof/>
            <w:webHidden/>
          </w:rPr>
          <w:t>29</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3" w:history="1">
        <w:r w:rsidR="00195FC6" w:rsidRPr="008C5352">
          <w:rPr>
            <w:rStyle w:val="Hyperlink"/>
            <w:noProof/>
          </w:rPr>
          <w:t>6.5</w:t>
        </w:r>
        <w:r w:rsidR="00195FC6">
          <w:rPr>
            <w:rFonts w:asciiTheme="minorHAnsi" w:eastAsiaTheme="minorEastAsia" w:hAnsiTheme="minorHAnsi" w:cstheme="minorBidi"/>
            <w:noProof/>
            <w:sz w:val="22"/>
            <w:szCs w:val="22"/>
            <w:lang w:val="nl-BE"/>
          </w:rPr>
          <w:tab/>
        </w:r>
        <w:r w:rsidR="00195FC6" w:rsidRPr="008C5352">
          <w:rPr>
            <w:rStyle w:val="Hyperlink"/>
            <w:noProof/>
          </w:rPr>
          <w:t>Leerplandoelstellingen te realiseren via een vorm van WERKPLEKLEREN</w:t>
        </w:r>
        <w:r w:rsidR="00195FC6">
          <w:rPr>
            <w:noProof/>
            <w:webHidden/>
          </w:rPr>
          <w:tab/>
        </w:r>
        <w:r w:rsidR="00195FC6">
          <w:rPr>
            <w:noProof/>
            <w:webHidden/>
          </w:rPr>
          <w:fldChar w:fldCharType="begin"/>
        </w:r>
        <w:r w:rsidR="00195FC6">
          <w:rPr>
            <w:noProof/>
            <w:webHidden/>
          </w:rPr>
          <w:instrText xml:space="preserve"> PAGEREF _Toc346874653 \h </w:instrText>
        </w:r>
        <w:r w:rsidR="00195FC6">
          <w:rPr>
            <w:noProof/>
            <w:webHidden/>
          </w:rPr>
        </w:r>
        <w:r w:rsidR="00195FC6">
          <w:rPr>
            <w:noProof/>
            <w:webHidden/>
          </w:rPr>
          <w:fldChar w:fldCharType="separate"/>
        </w:r>
        <w:r w:rsidR="00195FC6">
          <w:rPr>
            <w:noProof/>
            <w:webHidden/>
          </w:rPr>
          <w:t>35</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4" w:history="1">
        <w:r w:rsidR="00195FC6" w:rsidRPr="008C5352">
          <w:rPr>
            <w:rStyle w:val="Hyperlink"/>
            <w:noProof/>
          </w:rPr>
          <w:t>6.6</w:t>
        </w:r>
        <w:r w:rsidR="00195FC6">
          <w:rPr>
            <w:rFonts w:asciiTheme="minorHAnsi" w:eastAsiaTheme="minorEastAsia" w:hAnsiTheme="minorHAnsi" w:cstheme="minorBidi"/>
            <w:noProof/>
            <w:sz w:val="22"/>
            <w:szCs w:val="22"/>
            <w:lang w:val="nl-BE"/>
          </w:rPr>
          <w:tab/>
        </w:r>
        <w:r w:rsidR="00195FC6" w:rsidRPr="008C5352">
          <w:rPr>
            <w:rStyle w:val="Hyperlink"/>
            <w:noProof/>
          </w:rPr>
          <w:t>Beroepsgerichte attituden</w:t>
        </w:r>
        <w:r w:rsidR="00195FC6">
          <w:rPr>
            <w:noProof/>
            <w:webHidden/>
          </w:rPr>
          <w:tab/>
        </w:r>
        <w:r w:rsidR="00195FC6">
          <w:rPr>
            <w:noProof/>
            <w:webHidden/>
          </w:rPr>
          <w:fldChar w:fldCharType="begin"/>
        </w:r>
        <w:r w:rsidR="00195FC6">
          <w:rPr>
            <w:noProof/>
            <w:webHidden/>
          </w:rPr>
          <w:instrText xml:space="preserve"> PAGEREF _Toc346874654 \h </w:instrText>
        </w:r>
        <w:r w:rsidR="00195FC6">
          <w:rPr>
            <w:noProof/>
            <w:webHidden/>
          </w:rPr>
        </w:r>
        <w:r w:rsidR="00195FC6">
          <w:rPr>
            <w:noProof/>
            <w:webHidden/>
          </w:rPr>
          <w:fldChar w:fldCharType="separate"/>
        </w:r>
        <w:r w:rsidR="00195FC6">
          <w:rPr>
            <w:noProof/>
            <w:webHidden/>
          </w:rPr>
          <w:t>35</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55" w:history="1">
        <w:r w:rsidR="00195FC6" w:rsidRPr="008C5352">
          <w:rPr>
            <w:rStyle w:val="Hyperlink"/>
            <w:noProof/>
          </w:rPr>
          <w:t>7</w:t>
        </w:r>
        <w:r w:rsidR="00195FC6">
          <w:rPr>
            <w:rFonts w:asciiTheme="minorHAnsi" w:eastAsiaTheme="minorEastAsia" w:hAnsiTheme="minorHAnsi" w:cstheme="minorBidi"/>
            <w:noProof/>
            <w:sz w:val="22"/>
            <w:szCs w:val="22"/>
            <w:lang w:val="nl-BE"/>
          </w:rPr>
          <w:tab/>
        </w:r>
        <w:r w:rsidR="00195FC6" w:rsidRPr="008C5352">
          <w:rPr>
            <w:rStyle w:val="Hyperlink"/>
            <w:noProof/>
          </w:rPr>
          <w:t>Minimale materiële vereisten</w:t>
        </w:r>
        <w:r w:rsidR="00195FC6">
          <w:rPr>
            <w:noProof/>
            <w:webHidden/>
          </w:rPr>
          <w:tab/>
        </w:r>
        <w:r w:rsidR="00195FC6">
          <w:rPr>
            <w:noProof/>
            <w:webHidden/>
          </w:rPr>
          <w:fldChar w:fldCharType="begin"/>
        </w:r>
        <w:r w:rsidR="00195FC6">
          <w:rPr>
            <w:noProof/>
            <w:webHidden/>
          </w:rPr>
          <w:instrText xml:space="preserve"> PAGEREF _Toc346874655 \h </w:instrText>
        </w:r>
        <w:r w:rsidR="00195FC6">
          <w:rPr>
            <w:noProof/>
            <w:webHidden/>
          </w:rPr>
        </w:r>
        <w:r w:rsidR="00195FC6">
          <w:rPr>
            <w:noProof/>
            <w:webHidden/>
          </w:rPr>
          <w:fldChar w:fldCharType="separate"/>
        </w:r>
        <w:r w:rsidR="00195FC6">
          <w:rPr>
            <w:noProof/>
            <w:webHidden/>
          </w:rPr>
          <w:t>37</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6" w:history="1">
        <w:r w:rsidR="00195FC6" w:rsidRPr="008C5352">
          <w:rPr>
            <w:rStyle w:val="Hyperlink"/>
            <w:noProof/>
          </w:rPr>
          <w:t>7.1</w:t>
        </w:r>
        <w:r w:rsidR="00195FC6">
          <w:rPr>
            <w:rFonts w:asciiTheme="minorHAnsi" w:eastAsiaTheme="minorEastAsia" w:hAnsiTheme="minorHAnsi" w:cstheme="minorBidi"/>
            <w:noProof/>
            <w:sz w:val="22"/>
            <w:szCs w:val="22"/>
            <w:lang w:val="nl-BE"/>
          </w:rPr>
          <w:tab/>
        </w:r>
        <w:r w:rsidR="00195FC6" w:rsidRPr="008C5352">
          <w:rPr>
            <w:rStyle w:val="Hyperlink"/>
            <w:noProof/>
          </w:rPr>
          <w:t>Algemeen</w:t>
        </w:r>
        <w:r w:rsidR="00195FC6">
          <w:rPr>
            <w:noProof/>
            <w:webHidden/>
          </w:rPr>
          <w:tab/>
        </w:r>
        <w:r w:rsidR="00195FC6">
          <w:rPr>
            <w:noProof/>
            <w:webHidden/>
          </w:rPr>
          <w:fldChar w:fldCharType="begin"/>
        </w:r>
        <w:r w:rsidR="00195FC6">
          <w:rPr>
            <w:noProof/>
            <w:webHidden/>
          </w:rPr>
          <w:instrText xml:space="preserve"> PAGEREF _Toc346874656 \h </w:instrText>
        </w:r>
        <w:r w:rsidR="00195FC6">
          <w:rPr>
            <w:noProof/>
            <w:webHidden/>
          </w:rPr>
        </w:r>
        <w:r w:rsidR="00195FC6">
          <w:rPr>
            <w:noProof/>
            <w:webHidden/>
          </w:rPr>
          <w:fldChar w:fldCharType="separate"/>
        </w:r>
        <w:r w:rsidR="00195FC6">
          <w:rPr>
            <w:noProof/>
            <w:webHidden/>
          </w:rPr>
          <w:t>37</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7" w:history="1">
        <w:r w:rsidR="00195FC6" w:rsidRPr="008C5352">
          <w:rPr>
            <w:rStyle w:val="Hyperlink"/>
            <w:noProof/>
          </w:rPr>
          <w:t>7.2</w:t>
        </w:r>
        <w:r w:rsidR="00195FC6">
          <w:rPr>
            <w:rFonts w:asciiTheme="minorHAnsi" w:eastAsiaTheme="minorEastAsia" w:hAnsiTheme="minorHAnsi" w:cstheme="minorBidi"/>
            <w:noProof/>
            <w:sz w:val="22"/>
            <w:szCs w:val="22"/>
            <w:lang w:val="nl-BE"/>
          </w:rPr>
          <w:tab/>
        </w:r>
        <w:r w:rsidR="00195FC6" w:rsidRPr="008C5352">
          <w:rPr>
            <w:rStyle w:val="Hyperlink"/>
            <w:noProof/>
          </w:rPr>
          <w:t>Infrastructuur</w:t>
        </w:r>
        <w:r w:rsidR="00195FC6">
          <w:rPr>
            <w:noProof/>
            <w:webHidden/>
          </w:rPr>
          <w:tab/>
        </w:r>
        <w:r w:rsidR="00195FC6">
          <w:rPr>
            <w:noProof/>
            <w:webHidden/>
          </w:rPr>
          <w:fldChar w:fldCharType="begin"/>
        </w:r>
        <w:r w:rsidR="00195FC6">
          <w:rPr>
            <w:noProof/>
            <w:webHidden/>
          </w:rPr>
          <w:instrText xml:space="preserve"> PAGEREF _Toc346874657 \h </w:instrText>
        </w:r>
        <w:r w:rsidR="00195FC6">
          <w:rPr>
            <w:noProof/>
            <w:webHidden/>
          </w:rPr>
        </w:r>
        <w:r w:rsidR="00195FC6">
          <w:rPr>
            <w:noProof/>
            <w:webHidden/>
          </w:rPr>
          <w:fldChar w:fldCharType="separate"/>
        </w:r>
        <w:r w:rsidR="00195FC6">
          <w:rPr>
            <w:noProof/>
            <w:webHidden/>
          </w:rPr>
          <w:t>37</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58" w:history="1">
        <w:r w:rsidR="00195FC6" w:rsidRPr="008C5352">
          <w:rPr>
            <w:rStyle w:val="Hyperlink"/>
            <w:noProof/>
          </w:rPr>
          <w:t>7.3</w:t>
        </w:r>
        <w:r w:rsidR="00195FC6">
          <w:rPr>
            <w:rFonts w:asciiTheme="minorHAnsi" w:eastAsiaTheme="minorEastAsia" w:hAnsiTheme="minorHAnsi" w:cstheme="minorBidi"/>
            <w:noProof/>
            <w:sz w:val="22"/>
            <w:szCs w:val="22"/>
            <w:lang w:val="nl-BE"/>
          </w:rPr>
          <w:tab/>
        </w:r>
        <w:r w:rsidR="00195FC6" w:rsidRPr="008C5352">
          <w:rPr>
            <w:rStyle w:val="Hyperlink"/>
            <w:noProof/>
          </w:rPr>
          <w:t>Materiële en didactische uitrusting</w:t>
        </w:r>
        <w:r w:rsidR="00195FC6">
          <w:rPr>
            <w:noProof/>
            <w:webHidden/>
          </w:rPr>
          <w:tab/>
        </w:r>
        <w:r w:rsidR="00195FC6">
          <w:rPr>
            <w:noProof/>
            <w:webHidden/>
          </w:rPr>
          <w:fldChar w:fldCharType="begin"/>
        </w:r>
        <w:r w:rsidR="00195FC6">
          <w:rPr>
            <w:noProof/>
            <w:webHidden/>
          </w:rPr>
          <w:instrText xml:space="preserve"> PAGEREF _Toc346874658 \h </w:instrText>
        </w:r>
        <w:r w:rsidR="00195FC6">
          <w:rPr>
            <w:noProof/>
            <w:webHidden/>
          </w:rPr>
        </w:r>
        <w:r w:rsidR="00195FC6">
          <w:rPr>
            <w:noProof/>
            <w:webHidden/>
          </w:rPr>
          <w:fldChar w:fldCharType="separate"/>
        </w:r>
        <w:r w:rsidR="00195FC6">
          <w:rPr>
            <w:noProof/>
            <w:webHidden/>
          </w:rPr>
          <w:t>37</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59" w:history="1">
        <w:r w:rsidR="00195FC6" w:rsidRPr="008C5352">
          <w:rPr>
            <w:rStyle w:val="Hyperlink"/>
            <w:noProof/>
          </w:rPr>
          <w:t>8</w:t>
        </w:r>
        <w:r w:rsidR="00195FC6">
          <w:rPr>
            <w:rFonts w:asciiTheme="minorHAnsi" w:eastAsiaTheme="minorEastAsia" w:hAnsiTheme="minorHAnsi" w:cstheme="minorBidi"/>
            <w:noProof/>
            <w:sz w:val="22"/>
            <w:szCs w:val="22"/>
            <w:lang w:val="nl-BE"/>
          </w:rPr>
          <w:tab/>
        </w:r>
        <w:r w:rsidR="00195FC6" w:rsidRPr="008C5352">
          <w:rPr>
            <w:rStyle w:val="Hyperlink"/>
            <w:noProof/>
          </w:rPr>
          <w:t>Pedagogisch-didactische wenken</w:t>
        </w:r>
        <w:r w:rsidR="00195FC6">
          <w:rPr>
            <w:noProof/>
            <w:webHidden/>
          </w:rPr>
          <w:tab/>
        </w:r>
        <w:r w:rsidR="00195FC6">
          <w:rPr>
            <w:noProof/>
            <w:webHidden/>
          </w:rPr>
          <w:fldChar w:fldCharType="begin"/>
        </w:r>
        <w:r w:rsidR="00195FC6">
          <w:rPr>
            <w:noProof/>
            <w:webHidden/>
          </w:rPr>
          <w:instrText xml:space="preserve"> PAGEREF _Toc346874659 \h </w:instrText>
        </w:r>
        <w:r w:rsidR="00195FC6">
          <w:rPr>
            <w:noProof/>
            <w:webHidden/>
          </w:rPr>
        </w:r>
        <w:r w:rsidR="00195FC6">
          <w:rPr>
            <w:noProof/>
            <w:webHidden/>
          </w:rPr>
          <w:fldChar w:fldCharType="separate"/>
        </w:r>
        <w:r w:rsidR="00195FC6">
          <w:rPr>
            <w:noProof/>
            <w:webHidden/>
          </w:rPr>
          <w:t>43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60" w:history="1">
        <w:r w:rsidR="00195FC6" w:rsidRPr="008C5352">
          <w:rPr>
            <w:rStyle w:val="Hyperlink"/>
            <w:noProof/>
          </w:rPr>
          <w:t>8.1</w:t>
        </w:r>
        <w:r w:rsidR="00195FC6">
          <w:rPr>
            <w:rFonts w:asciiTheme="minorHAnsi" w:eastAsiaTheme="minorEastAsia" w:hAnsiTheme="minorHAnsi" w:cstheme="minorBidi"/>
            <w:noProof/>
            <w:sz w:val="22"/>
            <w:szCs w:val="22"/>
            <w:lang w:val="nl-BE"/>
          </w:rPr>
          <w:tab/>
        </w:r>
        <w:r w:rsidR="00195FC6" w:rsidRPr="008C5352">
          <w:rPr>
            <w:rStyle w:val="Hyperlink"/>
            <w:noProof/>
          </w:rPr>
          <w:t>Inleiding</w:t>
        </w:r>
        <w:r w:rsidR="00195FC6">
          <w:rPr>
            <w:noProof/>
            <w:webHidden/>
          </w:rPr>
          <w:tab/>
        </w:r>
        <w:r w:rsidR="00195FC6">
          <w:rPr>
            <w:noProof/>
            <w:webHidden/>
          </w:rPr>
          <w:fldChar w:fldCharType="begin"/>
        </w:r>
        <w:r w:rsidR="00195FC6">
          <w:rPr>
            <w:noProof/>
            <w:webHidden/>
          </w:rPr>
          <w:instrText xml:space="preserve"> PAGEREF _Toc346874660 \h </w:instrText>
        </w:r>
        <w:r w:rsidR="00195FC6">
          <w:rPr>
            <w:noProof/>
            <w:webHidden/>
          </w:rPr>
        </w:r>
        <w:r w:rsidR="00195FC6">
          <w:rPr>
            <w:noProof/>
            <w:webHidden/>
          </w:rPr>
          <w:fldChar w:fldCharType="separate"/>
        </w:r>
        <w:r w:rsidR="00195FC6">
          <w:rPr>
            <w:noProof/>
            <w:webHidden/>
          </w:rPr>
          <w:t>43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61" w:history="1">
        <w:r w:rsidR="00195FC6" w:rsidRPr="008C5352">
          <w:rPr>
            <w:rStyle w:val="Hyperlink"/>
            <w:noProof/>
          </w:rPr>
          <w:t>8.2</w:t>
        </w:r>
        <w:r w:rsidR="00195FC6">
          <w:rPr>
            <w:rFonts w:asciiTheme="minorHAnsi" w:eastAsiaTheme="minorEastAsia" w:hAnsiTheme="minorHAnsi" w:cstheme="minorBidi"/>
            <w:noProof/>
            <w:sz w:val="22"/>
            <w:szCs w:val="22"/>
            <w:lang w:val="nl-BE"/>
          </w:rPr>
          <w:tab/>
        </w:r>
        <w:r w:rsidR="00195FC6" w:rsidRPr="008C5352">
          <w:rPr>
            <w:rStyle w:val="Hyperlink"/>
            <w:noProof/>
          </w:rPr>
          <w:t>Een open leerplan</w:t>
        </w:r>
        <w:r w:rsidR="00195FC6">
          <w:rPr>
            <w:noProof/>
            <w:webHidden/>
          </w:rPr>
          <w:tab/>
        </w:r>
        <w:r w:rsidR="00195FC6">
          <w:rPr>
            <w:noProof/>
            <w:webHidden/>
          </w:rPr>
          <w:fldChar w:fldCharType="begin"/>
        </w:r>
        <w:r w:rsidR="00195FC6">
          <w:rPr>
            <w:noProof/>
            <w:webHidden/>
          </w:rPr>
          <w:instrText xml:space="preserve"> PAGEREF _Toc346874661 \h </w:instrText>
        </w:r>
        <w:r w:rsidR="00195FC6">
          <w:rPr>
            <w:noProof/>
            <w:webHidden/>
          </w:rPr>
        </w:r>
        <w:r w:rsidR="00195FC6">
          <w:rPr>
            <w:noProof/>
            <w:webHidden/>
          </w:rPr>
          <w:fldChar w:fldCharType="separate"/>
        </w:r>
        <w:r w:rsidR="00195FC6">
          <w:rPr>
            <w:noProof/>
            <w:webHidden/>
          </w:rPr>
          <w:t>43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62" w:history="1">
        <w:r w:rsidR="00195FC6" w:rsidRPr="008C5352">
          <w:rPr>
            <w:rStyle w:val="Hyperlink"/>
            <w:noProof/>
          </w:rPr>
          <w:t>8.3</w:t>
        </w:r>
        <w:r w:rsidR="00195FC6">
          <w:rPr>
            <w:rFonts w:asciiTheme="minorHAnsi" w:eastAsiaTheme="minorEastAsia" w:hAnsiTheme="minorHAnsi" w:cstheme="minorBidi"/>
            <w:noProof/>
            <w:sz w:val="22"/>
            <w:szCs w:val="22"/>
            <w:lang w:val="nl-BE"/>
          </w:rPr>
          <w:tab/>
        </w:r>
        <w:r w:rsidR="00195FC6" w:rsidRPr="008C5352">
          <w:rPr>
            <w:rStyle w:val="Hyperlink"/>
            <w:noProof/>
          </w:rPr>
          <w:t>Een geïntegreerd leerplan</w:t>
        </w:r>
        <w:r w:rsidR="00195FC6">
          <w:rPr>
            <w:noProof/>
            <w:webHidden/>
          </w:rPr>
          <w:tab/>
        </w:r>
        <w:r w:rsidR="00195FC6">
          <w:rPr>
            <w:noProof/>
            <w:webHidden/>
          </w:rPr>
          <w:fldChar w:fldCharType="begin"/>
        </w:r>
        <w:r w:rsidR="00195FC6">
          <w:rPr>
            <w:noProof/>
            <w:webHidden/>
          </w:rPr>
          <w:instrText xml:space="preserve"> PAGEREF _Toc346874662 \h </w:instrText>
        </w:r>
        <w:r w:rsidR="00195FC6">
          <w:rPr>
            <w:noProof/>
            <w:webHidden/>
          </w:rPr>
        </w:r>
        <w:r w:rsidR="00195FC6">
          <w:rPr>
            <w:noProof/>
            <w:webHidden/>
          </w:rPr>
          <w:fldChar w:fldCharType="separate"/>
        </w:r>
        <w:r w:rsidR="00195FC6">
          <w:rPr>
            <w:noProof/>
            <w:webHidden/>
          </w:rPr>
          <w:t>43</w:t>
        </w:r>
        <w:r w:rsidR="00195FC6">
          <w:rPr>
            <w:noProof/>
            <w:webHidden/>
          </w:rPr>
          <w:fldChar w:fldCharType="end"/>
        </w:r>
      </w:hyperlink>
    </w:p>
    <w:p w:rsidR="00195FC6" w:rsidRDefault="00B72FB9">
      <w:pPr>
        <w:pStyle w:val="Inhopg2"/>
        <w:rPr>
          <w:rFonts w:asciiTheme="minorHAnsi" w:eastAsiaTheme="minorEastAsia" w:hAnsiTheme="minorHAnsi" w:cstheme="minorBidi"/>
          <w:noProof/>
          <w:sz w:val="22"/>
          <w:szCs w:val="22"/>
          <w:lang w:val="nl-BE"/>
        </w:rPr>
      </w:pPr>
      <w:hyperlink w:anchor="_Toc346874663" w:history="1">
        <w:r w:rsidR="00195FC6" w:rsidRPr="008C5352">
          <w:rPr>
            <w:rStyle w:val="Hyperlink"/>
            <w:noProof/>
          </w:rPr>
          <w:t>8.4</w:t>
        </w:r>
        <w:r w:rsidR="00195FC6">
          <w:rPr>
            <w:rFonts w:asciiTheme="minorHAnsi" w:eastAsiaTheme="minorEastAsia" w:hAnsiTheme="minorHAnsi" w:cstheme="minorBidi"/>
            <w:noProof/>
            <w:sz w:val="22"/>
            <w:szCs w:val="22"/>
            <w:lang w:val="nl-BE"/>
          </w:rPr>
          <w:tab/>
        </w:r>
        <w:r w:rsidR="00195FC6" w:rsidRPr="008C5352">
          <w:rPr>
            <w:rStyle w:val="Hyperlink"/>
            <w:noProof/>
          </w:rPr>
          <w:t>Werkvormen</w:t>
        </w:r>
        <w:r w:rsidR="00195FC6">
          <w:rPr>
            <w:noProof/>
            <w:webHidden/>
          </w:rPr>
          <w:tab/>
        </w:r>
        <w:r w:rsidR="00195FC6">
          <w:rPr>
            <w:noProof/>
            <w:webHidden/>
          </w:rPr>
          <w:fldChar w:fldCharType="begin"/>
        </w:r>
        <w:r w:rsidR="00195FC6">
          <w:rPr>
            <w:noProof/>
            <w:webHidden/>
          </w:rPr>
          <w:instrText xml:space="preserve"> PAGEREF _Toc346874663 \h </w:instrText>
        </w:r>
        <w:r w:rsidR="00195FC6">
          <w:rPr>
            <w:noProof/>
            <w:webHidden/>
          </w:rPr>
        </w:r>
        <w:r w:rsidR="00195FC6">
          <w:rPr>
            <w:noProof/>
            <w:webHidden/>
          </w:rPr>
          <w:fldChar w:fldCharType="separate"/>
        </w:r>
        <w:r w:rsidR="00195FC6">
          <w:rPr>
            <w:noProof/>
            <w:webHidden/>
          </w:rPr>
          <w:t>44</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64" w:history="1">
        <w:r w:rsidR="00195FC6" w:rsidRPr="008C5352">
          <w:rPr>
            <w:rStyle w:val="Hyperlink"/>
            <w:noProof/>
          </w:rPr>
          <w:t>9</w:t>
        </w:r>
        <w:r w:rsidR="00195FC6">
          <w:rPr>
            <w:rFonts w:asciiTheme="minorHAnsi" w:eastAsiaTheme="minorEastAsia" w:hAnsiTheme="minorHAnsi" w:cstheme="minorBidi"/>
            <w:noProof/>
            <w:sz w:val="22"/>
            <w:szCs w:val="22"/>
            <w:lang w:val="nl-BE"/>
          </w:rPr>
          <w:tab/>
        </w:r>
        <w:r w:rsidR="00195FC6" w:rsidRPr="008C5352">
          <w:rPr>
            <w:rStyle w:val="Hyperlink"/>
            <w:noProof/>
          </w:rPr>
          <w:t>Geïntegreerde Proef</w:t>
        </w:r>
        <w:r w:rsidR="00195FC6">
          <w:rPr>
            <w:noProof/>
            <w:webHidden/>
          </w:rPr>
          <w:tab/>
        </w:r>
        <w:r w:rsidR="00195FC6">
          <w:rPr>
            <w:noProof/>
            <w:webHidden/>
          </w:rPr>
          <w:fldChar w:fldCharType="begin"/>
        </w:r>
        <w:r w:rsidR="00195FC6">
          <w:rPr>
            <w:noProof/>
            <w:webHidden/>
          </w:rPr>
          <w:instrText xml:space="preserve"> PAGEREF _Toc346874664 \h </w:instrText>
        </w:r>
        <w:r w:rsidR="00195FC6">
          <w:rPr>
            <w:noProof/>
            <w:webHidden/>
          </w:rPr>
        </w:r>
        <w:r w:rsidR="00195FC6">
          <w:rPr>
            <w:noProof/>
            <w:webHidden/>
          </w:rPr>
          <w:fldChar w:fldCharType="separate"/>
        </w:r>
        <w:r w:rsidR="00195FC6">
          <w:rPr>
            <w:noProof/>
            <w:webHidden/>
          </w:rPr>
          <w:t>45</w:t>
        </w:r>
        <w:r w:rsidR="00195FC6">
          <w:rPr>
            <w:noProof/>
            <w:webHidden/>
          </w:rPr>
          <w:fldChar w:fldCharType="end"/>
        </w:r>
      </w:hyperlink>
    </w:p>
    <w:p w:rsidR="00195FC6" w:rsidRDefault="00B72FB9">
      <w:pPr>
        <w:pStyle w:val="Inhopg1"/>
        <w:rPr>
          <w:rFonts w:asciiTheme="minorHAnsi" w:eastAsiaTheme="minorEastAsia" w:hAnsiTheme="minorHAnsi" w:cstheme="minorBidi"/>
          <w:noProof/>
          <w:sz w:val="22"/>
          <w:szCs w:val="22"/>
          <w:lang w:val="nl-BE"/>
        </w:rPr>
      </w:pPr>
      <w:hyperlink w:anchor="_Toc346874665" w:history="1">
        <w:r w:rsidR="00195FC6" w:rsidRPr="008C5352">
          <w:rPr>
            <w:rStyle w:val="Hyperlink"/>
            <w:noProof/>
          </w:rPr>
          <w:t>10</w:t>
        </w:r>
        <w:r w:rsidR="00195FC6">
          <w:rPr>
            <w:rFonts w:asciiTheme="minorHAnsi" w:eastAsiaTheme="minorEastAsia" w:hAnsiTheme="minorHAnsi" w:cstheme="minorBidi"/>
            <w:noProof/>
            <w:sz w:val="22"/>
            <w:szCs w:val="22"/>
            <w:lang w:val="nl-BE"/>
          </w:rPr>
          <w:tab/>
        </w:r>
        <w:r w:rsidR="00195FC6" w:rsidRPr="008C5352">
          <w:rPr>
            <w:rStyle w:val="Hyperlink"/>
            <w:noProof/>
          </w:rPr>
          <w:t>Stage/werkplekleren</w:t>
        </w:r>
        <w:r w:rsidR="00195FC6">
          <w:rPr>
            <w:noProof/>
            <w:webHidden/>
          </w:rPr>
          <w:tab/>
        </w:r>
        <w:r w:rsidR="00195FC6">
          <w:rPr>
            <w:noProof/>
            <w:webHidden/>
          </w:rPr>
          <w:fldChar w:fldCharType="begin"/>
        </w:r>
        <w:r w:rsidR="00195FC6">
          <w:rPr>
            <w:noProof/>
            <w:webHidden/>
          </w:rPr>
          <w:instrText xml:space="preserve"> PAGEREF _Toc346874665 \h </w:instrText>
        </w:r>
        <w:r w:rsidR="00195FC6">
          <w:rPr>
            <w:noProof/>
            <w:webHidden/>
          </w:rPr>
        </w:r>
        <w:r w:rsidR="00195FC6">
          <w:rPr>
            <w:noProof/>
            <w:webHidden/>
          </w:rPr>
          <w:fldChar w:fldCharType="separate"/>
        </w:r>
        <w:r w:rsidR="00195FC6">
          <w:rPr>
            <w:noProof/>
            <w:webHidden/>
          </w:rPr>
          <w:t>46</w:t>
        </w:r>
        <w:r w:rsidR="00195FC6">
          <w:rPr>
            <w:noProof/>
            <w:webHidden/>
          </w:rPr>
          <w:fldChar w:fldCharType="end"/>
        </w:r>
      </w:hyperlink>
    </w:p>
    <w:p w:rsidR="00E92BC4" w:rsidRDefault="00CC4C03">
      <w:r>
        <w:fldChar w:fldCharType="end"/>
      </w:r>
    </w:p>
    <w:p w:rsidR="00E92BC4" w:rsidRDefault="00E92BC4"/>
    <w:p w:rsidR="007D2B8B" w:rsidRDefault="007D2B8B" w:rsidP="007D2B8B">
      <w:pPr>
        <w:pStyle w:val="VVKSOKop1"/>
      </w:pPr>
      <w:bookmarkStart w:id="12" w:name="_Toc346874636"/>
      <w:r>
        <w:lastRenderedPageBreak/>
        <w:t>Inleiding en situering van het leerplan</w:t>
      </w:r>
      <w:bookmarkEnd w:id="12"/>
    </w:p>
    <w:p w:rsidR="007D2B8B" w:rsidRPr="00255034" w:rsidRDefault="007D2B8B" w:rsidP="000C057B">
      <w:pPr>
        <w:pStyle w:val="VVKSOKop2"/>
      </w:pPr>
      <w:bookmarkStart w:id="13" w:name="_Toc346874637"/>
      <w:r>
        <w:t>Lessentabellen</w:t>
      </w:r>
      <w:bookmarkEnd w:id="13"/>
    </w:p>
    <w:p w:rsidR="00605329" w:rsidRDefault="00605329" w:rsidP="00605329">
      <w:pPr>
        <w:pStyle w:val="VVKSOTekst"/>
      </w:pPr>
      <w:r>
        <w:t>Zie website VVKSO bij lessentabellen.</w:t>
      </w:r>
    </w:p>
    <w:p w:rsidR="00603C65" w:rsidRPr="00F97540" w:rsidRDefault="00603C65" w:rsidP="00603C65">
      <w:pPr>
        <w:pStyle w:val="VVKSOTekst"/>
        <w:rPr>
          <w:rFonts w:cs="Arial"/>
        </w:rPr>
      </w:pPr>
      <w:r w:rsidRPr="00F97540">
        <w:rPr>
          <w:rFonts w:cs="Arial"/>
        </w:rPr>
        <w:t>Er wordt sterk aanbevolen om complementaire uren volledig voor te behouden aan het specifiek gedeelte.</w:t>
      </w:r>
    </w:p>
    <w:p w:rsidR="007D2B8B" w:rsidRDefault="007D2B8B" w:rsidP="007D2B8B">
      <w:pPr>
        <w:pStyle w:val="VVKSOKop2"/>
        <w:numPr>
          <w:ilvl w:val="1"/>
          <w:numId w:val="117"/>
        </w:numPr>
        <w:tabs>
          <w:tab w:val="clear" w:pos="851"/>
          <w:tab w:val="num" w:pos="993"/>
        </w:tabs>
        <w:ind w:left="850"/>
      </w:pPr>
      <w:bookmarkStart w:id="14" w:name="_Toc346874638"/>
      <w:r>
        <w:t>Studierichtingsprofiel</w:t>
      </w:r>
      <w:bookmarkEnd w:id="14"/>
    </w:p>
    <w:p w:rsidR="00271E35" w:rsidRDefault="006B6D4F" w:rsidP="00271E35">
      <w:pPr>
        <w:pStyle w:val="VVKSOTekst"/>
        <w:rPr>
          <w:lang w:val="nl-BE"/>
        </w:rPr>
      </w:pPr>
      <w:r>
        <w:rPr>
          <w:lang w:val="nl-BE"/>
        </w:rPr>
        <w:t xml:space="preserve">In de </w:t>
      </w:r>
      <w:r w:rsidR="0092598A">
        <w:rPr>
          <w:lang w:val="nl-BE"/>
        </w:rPr>
        <w:t>3de</w:t>
      </w:r>
      <w:r>
        <w:rPr>
          <w:lang w:val="nl-BE"/>
        </w:rPr>
        <w:t xml:space="preserve"> graad </w:t>
      </w:r>
      <w:proofErr w:type="spellStart"/>
      <w:r w:rsidR="00603C65">
        <w:rPr>
          <w:lang w:val="nl-BE"/>
        </w:rPr>
        <w:t>tso</w:t>
      </w:r>
      <w:proofErr w:type="spellEnd"/>
      <w:r w:rsidR="00603C65">
        <w:rPr>
          <w:lang w:val="nl-BE"/>
        </w:rPr>
        <w:t xml:space="preserve"> </w:t>
      </w:r>
      <w:r>
        <w:rPr>
          <w:lang w:val="nl-BE"/>
        </w:rPr>
        <w:t>Hout</w:t>
      </w:r>
      <w:r w:rsidR="00271E35" w:rsidRPr="00271E35">
        <w:rPr>
          <w:lang w:val="nl-BE"/>
        </w:rPr>
        <w:t>technieken gaat het vooral om het procesmatig denken en handelen bij het realis</w:t>
      </w:r>
      <w:r w:rsidR="00271E35" w:rsidRPr="00271E35">
        <w:rPr>
          <w:lang w:val="nl-BE"/>
        </w:rPr>
        <w:t>e</w:t>
      </w:r>
      <w:r w:rsidR="00271E35" w:rsidRPr="00041154">
        <w:rPr>
          <w:lang w:val="nl-BE"/>
        </w:rPr>
        <w:t xml:space="preserve">ren van </w:t>
      </w:r>
      <w:r>
        <w:rPr>
          <w:lang w:val="nl-BE"/>
        </w:rPr>
        <w:t>projecten</w:t>
      </w:r>
      <w:r w:rsidR="00271E35" w:rsidRPr="00041154">
        <w:rPr>
          <w:lang w:val="nl-BE"/>
        </w:rPr>
        <w:t xml:space="preserve">, dit zowel conceptueel, voorbereidend als uitvoeringsgericht. </w:t>
      </w:r>
    </w:p>
    <w:p w:rsidR="007D2B8B" w:rsidRDefault="007D2B8B" w:rsidP="007D2B8B">
      <w:pPr>
        <w:pStyle w:val="VVKSOTekst"/>
        <w:rPr>
          <w:lang w:val="nl-BE"/>
        </w:rPr>
      </w:pPr>
      <w:r>
        <w:rPr>
          <w:lang w:val="nl-BE"/>
        </w:rPr>
        <w:t xml:space="preserve">De </w:t>
      </w:r>
      <w:r w:rsidR="00935ED3">
        <w:rPr>
          <w:lang w:val="nl-BE"/>
        </w:rPr>
        <w:t>leerling leert aan de hand</w:t>
      </w:r>
      <w:r w:rsidR="0092598A">
        <w:rPr>
          <w:lang w:val="nl-BE"/>
        </w:rPr>
        <w:t xml:space="preserve"> </w:t>
      </w:r>
      <w:r w:rsidR="00935ED3">
        <w:rPr>
          <w:lang w:val="nl-BE"/>
        </w:rPr>
        <w:t xml:space="preserve"> van ontwerpen, plannen en dossiers</w:t>
      </w:r>
      <w:r w:rsidR="00603C65">
        <w:rPr>
          <w:lang w:val="nl-BE"/>
        </w:rPr>
        <w:t xml:space="preserve"> </w:t>
      </w:r>
      <w:r>
        <w:rPr>
          <w:lang w:val="nl-BE"/>
        </w:rPr>
        <w:t xml:space="preserve">hedendaagse volwaardige </w:t>
      </w:r>
      <w:r w:rsidR="006B6D4F">
        <w:rPr>
          <w:lang w:val="nl-BE"/>
        </w:rPr>
        <w:t>projecten</w:t>
      </w:r>
      <w:r w:rsidR="00603C65">
        <w:rPr>
          <w:lang w:val="nl-BE"/>
        </w:rPr>
        <w:t xml:space="preserve"> te ontleden.</w:t>
      </w:r>
    </w:p>
    <w:p w:rsidR="00935ED3" w:rsidRDefault="007D2B8B" w:rsidP="007D2B8B">
      <w:pPr>
        <w:pStyle w:val="VVKSOTekst"/>
        <w:rPr>
          <w:lang w:val="nl-BE"/>
        </w:rPr>
      </w:pPr>
      <w:r>
        <w:rPr>
          <w:lang w:val="nl-BE"/>
        </w:rPr>
        <w:t xml:space="preserve">Door wetenschappelijk en technisch onderzoek maakt hij kennis met snijgereedschappen en leert hij de mogelijkheden van materialen en houtconstructies </w:t>
      </w:r>
      <w:r w:rsidR="00935ED3">
        <w:rPr>
          <w:lang w:val="nl-BE"/>
        </w:rPr>
        <w:t xml:space="preserve">te </w:t>
      </w:r>
      <w:r>
        <w:rPr>
          <w:lang w:val="nl-BE"/>
        </w:rPr>
        <w:t>kennen en</w:t>
      </w:r>
      <w:r w:rsidR="0092598A">
        <w:rPr>
          <w:lang w:val="nl-BE"/>
        </w:rPr>
        <w:t xml:space="preserve"> te </w:t>
      </w:r>
      <w:r>
        <w:rPr>
          <w:lang w:val="nl-BE"/>
        </w:rPr>
        <w:t>begrijpen.</w:t>
      </w:r>
      <w:r w:rsidRPr="007D2B8B">
        <w:rPr>
          <w:lang w:val="nl-BE"/>
        </w:rPr>
        <w:t xml:space="preserve"> </w:t>
      </w:r>
    </w:p>
    <w:p w:rsidR="00935ED3" w:rsidRPr="00F97540" w:rsidRDefault="00935ED3" w:rsidP="00935ED3">
      <w:pPr>
        <w:pStyle w:val="VVKSOTekst"/>
        <w:rPr>
          <w:rFonts w:cs="Arial"/>
          <w:lang w:val="nl-BE"/>
        </w:rPr>
      </w:pPr>
      <w:r w:rsidRPr="00F97540">
        <w:rPr>
          <w:rFonts w:cs="Arial"/>
        </w:rPr>
        <w:t xml:space="preserve">Hij leert de fases van het </w:t>
      </w:r>
      <w:r>
        <w:rPr>
          <w:rFonts w:cs="Arial"/>
        </w:rPr>
        <w:t>productie</w:t>
      </w:r>
      <w:r w:rsidRPr="00F97540">
        <w:rPr>
          <w:rFonts w:cs="Arial"/>
        </w:rPr>
        <w:t>proces voorbereiden en organiseren</w:t>
      </w:r>
      <w:r w:rsidR="0092598A">
        <w:rPr>
          <w:rFonts w:cs="Arial"/>
        </w:rPr>
        <w:t xml:space="preserve">. Hij  </w:t>
      </w:r>
      <w:r w:rsidRPr="00F97540">
        <w:rPr>
          <w:rFonts w:cs="Arial"/>
        </w:rPr>
        <w:t xml:space="preserve">kan </w:t>
      </w:r>
      <w:r w:rsidRPr="00F97540">
        <w:rPr>
          <w:rFonts w:cs="Arial"/>
          <w:lang w:val="nl-BE"/>
        </w:rPr>
        <w:t>uitvoeringen oordeelkundig realise</w:t>
      </w:r>
      <w:r>
        <w:rPr>
          <w:rFonts w:cs="Arial"/>
          <w:lang w:val="nl-BE"/>
        </w:rPr>
        <w:t>ren en afwerken</w:t>
      </w:r>
      <w:r w:rsidR="0092598A">
        <w:rPr>
          <w:rFonts w:cs="Arial"/>
          <w:lang w:val="nl-BE"/>
        </w:rPr>
        <w:t xml:space="preserve">. Hij </w:t>
      </w:r>
      <w:r>
        <w:rPr>
          <w:rFonts w:cs="Arial"/>
          <w:lang w:val="nl-BE"/>
        </w:rPr>
        <w:t xml:space="preserve">stelt </w:t>
      </w:r>
      <w:r>
        <w:rPr>
          <w:lang w:val="nl-BE"/>
        </w:rPr>
        <w:t>houtbewerkingsmachines in en bedient ze</w:t>
      </w:r>
      <w:r w:rsidR="0092598A">
        <w:rPr>
          <w:lang w:val="nl-BE"/>
        </w:rPr>
        <w:t>.</w:t>
      </w:r>
    </w:p>
    <w:p w:rsidR="006B6D4F" w:rsidRDefault="006B6D4F" w:rsidP="006B6D4F">
      <w:pPr>
        <w:pStyle w:val="VVKSOTekst"/>
        <w:rPr>
          <w:lang w:val="nl-BE"/>
        </w:rPr>
      </w:pPr>
      <w:r>
        <w:rPr>
          <w:lang w:val="nl-BE"/>
        </w:rPr>
        <w:t xml:space="preserve">Hij leert zijn werkomgeving veilig organiseren. Door het toepassen van kwaliteitscontroles en zelfevaluaties, rapporteert hij </w:t>
      </w:r>
      <w:r w:rsidR="00935ED3">
        <w:rPr>
          <w:lang w:val="nl-BE"/>
        </w:rPr>
        <w:t xml:space="preserve">uit </w:t>
      </w:r>
      <w:r>
        <w:rPr>
          <w:lang w:val="nl-BE"/>
        </w:rPr>
        <w:t>zijn bevindingen en stuurt hij de vaststellingen bij.</w:t>
      </w:r>
    </w:p>
    <w:p w:rsidR="007D2B8B" w:rsidRDefault="007D2B8B" w:rsidP="007D2B8B">
      <w:pPr>
        <w:pStyle w:val="VVKSOTekst"/>
        <w:rPr>
          <w:lang w:val="nl-BE"/>
        </w:rPr>
      </w:pPr>
      <w:r>
        <w:t>De ervaringen om le</w:t>
      </w:r>
      <w:r w:rsidR="00935ED3">
        <w:t>iding te geven op de werkvloer (</w:t>
      </w:r>
      <w:r>
        <w:t>via stage</w:t>
      </w:r>
      <w:r w:rsidR="00935ED3">
        <w:t xml:space="preserve">) </w:t>
      </w:r>
      <w:r>
        <w:t>sluiten aan bij de opleiding en vormen een belangrijke component.</w:t>
      </w:r>
    </w:p>
    <w:p w:rsidR="00271E35" w:rsidRPr="00041154" w:rsidRDefault="00271E35" w:rsidP="00271E35">
      <w:pPr>
        <w:pStyle w:val="VVKSOTekst"/>
      </w:pPr>
      <w:r w:rsidRPr="00041154">
        <w:rPr>
          <w:lang w:val="nl-BE"/>
        </w:rPr>
        <w:t xml:space="preserve">De beroepsgerichte context situeert zich in het zelfstandig verwerven van </w:t>
      </w:r>
      <w:r w:rsidR="00F8772C" w:rsidRPr="00041154">
        <w:rPr>
          <w:lang w:val="nl-BE"/>
        </w:rPr>
        <w:t>onderzoek-</w:t>
      </w:r>
      <w:r w:rsidR="00F8772C">
        <w:rPr>
          <w:lang w:val="nl-BE"/>
        </w:rPr>
        <w:t xml:space="preserve"> , organisatie-</w:t>
      </w:r>
      <w:r w:rsidRPr="00041154">
        <w:rPr>
          <w:lang w:val="nl-BE"/>
        </w:rPr>
        <w:t xml:space="preserve"> en real</w:t>
      </w:r>
      <w:r w:rsidRPr="00041154">
        <w:rPr>
          <w:lang w:val="nl-BE"/>
        </w:rPr>
        <w:t>i</w:t>
      </w:r>
      <w:r w:rsidRPr="00041154">
        <w:rPr>
          <w:lang w:val="nl-BE"/>
        </w:rPr>
        <w:t>satiegerichte competenties (kennis, vaardigheden, attituden), binnen een omschreven opdracht</w:t>
      </w:r>
      <w:r>
        <w:rPr>
          <w:lang w:val="nl-BE"/>
        </w:rPr>
        <w:t>.</w:t>
      </w:r>
    </w:p>
    <w:p w:rsidR="006B7AD5" w:rsidRDefault="006B7AD5" w:rsidP="006B7AD5">
      <w:pPr>
        <w:pStyle w:val="VVKSOKop2"/>
        <w:numPr>
          <w:ilvl w:val="1"/>
          <w:numId w:val="117"/>
        </w:numPr>
        <w:tabs>
          <w:tab w:val="clear" w:pos="851"/>
          <w:tab w:val="num" w:pos="993"/>
        </w:tabs>
      </w:pPr>
      <w:bookmarkStart w:id="15" w:name="_Toc346874639"/>
      <w:r>
        <w:t>Uitgangspunten</w:t>
      </w:r>
      <w:bookmarkEnd w:id="15"/>
    </w:p>
    <w:p w:rsidR="006B7AD5" w:rsidRDefault="006B7AD5" w:rsidP="000C057B">
      <w:r w:rsidRPr="000C057B">
        <w:t>Het nieuwe leerplan 3de graad</w:t>
      </w:r>
      <w:r w:rsidR="00AD56B1">
        <w:t xml:space="preserve"> </w:t>
      </w:r>
      <w:proofErr w:type="spellStart"/>
      <w:r w:rsidRPr="000C057B">
        <w:t>tso</w:t>
      </w:r>
      <w:proofErr w:type="spellEnd"/>
      <w:r w:rsidRPr="000C057B">
        <w:t xml:space="preserve"> Houttechnieken:</w:t>
      </w:r>
    </w:p>
    <w:p w:rsidR="000C057B" w:rsidRPr="000C057B" w:rsidRDefault="000C057B" w:rsidP="000C057B"/>
    <w:p w:rsidR="006B7AD5" w:rsidRDefault="00935ED3" w:rsidP="006B7AD5">
      <w:pPr>
        <w:pStyle w:val="VVKSOOpsomming1"/>
        <w:numPr>
          <w:ilvl w:val="0"/>
          <w:numId w:val="17"/>
        </w:numPr>
        <w:rPr>
          <w:lang w:val="nl-BE"/>
        </w:rPr>
      </w:pPr>
      <w:r>
        <w:rPr>
          <w:lang w:val="nl-BE"/>
        </w:rPr>
        <w:t xml:space="preserve">stelt dat </w:t>
      </w:r>
      <w:r w:rsidR="006B7AD5" w:rsidRPr="007E5928">
        <w:rPr>
          <w:lang w:val="nl-BE"/>
        </w:rPr>
        <w:t>succesbeleving bij leerlingen verhoogd wordt door geïntegreerd en projectmatig werken te stimuleren;</w:t>
      </w:r>
    </w:p>
    <w:p w:rsidR="006B7AD5" w:rsidRPr="007E5928" w:rsidRDefault="006B7AD5" w:rsidP="006B7AD5">
      <w:pPr>
        <w:pStyle w:val="VVKSOOpsomming1"/>
        <w:numPr>
          <w:ilvl w:val="0"/>
          <w:numId w:val="17"/>
        </w:numPr>
        <w:rPr>
          <w:lang w:val="nl-BE"/>
        </w:rPr>
      </w:pPr>
      <w:r w:rsidRPr="007E5928">
        <w:rPr>
          <w:lang w:val="nl-BE"/>
        </w:rPr>
        <w:t xml:space="preserve">gebruikt dezelfde clusterbenamingen als </w:t>
      </w:r>
      <w:r w:rsidR="00F95FDF">
        <w:rPr>
          <w:lang w:val="nl-BE"/>
        </w:rPr>
        <w:t xml:space="preserve">deze </w:t>
      </w:r>
      <w:r w:rsidRPr="007E5928">
        <w:rPr>
          <w:lang w:val="nl-BE"/>
        </w:rPr>
        <w:t xml:space="preserve">in </w:t>
      </w:r>
      <w:r w:rsidR="00F95FDF">
        <w:rPr>
          <w:lang w:val="nl-BE"/>
        </w:rPr>
        <w:t xml:space="preserve">het leerplan van </w:t>
      </w:r>
      <w:r w:rsidRPr="007E5928">
        <w:rPr>
          <w:lang w:val="nl-BE"/>
        </w:rPr>
        <w:t xml:space="preserve">de </w:t>
      </w:r>
      <w:r w:rsidR="00935ED3">
        <w:rPr>
          <w:lang w:val="nl-BE"/>
        </w:rPr>
        <w:t>2de</w:t>
      </w:r>
      <w:r>
        <w:rPr>
          <w:lang w:val="nl-BE"/>
        </w:rPr>
        <w:t xml:space="preserve"> graad </w:t>
      </w:r>
      <w:proofErr w:type="spellStart"/>
      <w:r>
        <w:rPr>
          <w:lang w:val="nl-BE"/>
        </w:rPr>
        <w:t>tso</w:t>
      </w:r>
      <w:proofErr w:type="spellEnd"/>
      <w:r>
        <w:rPr>
          <w:lang w:val="nl-BE"/>
        </w:rPr>
        <w:t xml:space="preserve"> H</w:t>
      </w:r>
      <w:r w:rsidRPr="007E5928">
        <w:rPr>
          <w:lang w:val="nl-BE"/>
        </w:rPr>
        <w:t>outtechnieken;</w:t>
      </w:r>
    </w:p>
    <w:p w:rsidR="006B7AD5" w:rsidRDefault="006B7AD5" w:rsidP="006B7AD5">
      <w:pPr>
        <w:pStyle w:val="VVKSOTekst"/>
        <w:numPr>
          <w:ilvl w:val="0"/>
          <w:numId w:val="17"/>
        </w:numPr>
        <w:spacing w:after="0"/>
      </w:pPr>
      <w:r>
        <w:t xml:space="preserve">bewaakt de verticale samenhang met het leerplan van de </w:t>
      </w:r>
      <w:r w:rsidR="00935ED3">
        <w:t>2de</w:t>
      </w:r>
      <w:r>
        <w:t xml:space="preserve"> graad </w:t>
      </w:r>
      <w:proofErr w:type="spellStart"/>
      <w:r>
        <w:t>tso</w:t>
      </w:r>
      <w:proofErr w:type="spellEnd"/>
      <w:r>
        <w:t xml:space="preserve"> Houttechnieken;</w:t>
      </w:r>
    </w:p>
    <w:p w:rsidR="006B7AD5" w:rsidRDefault="006B7AD5" w:rsidP="006B7AD5">
      <w:pPr>
        <w:pStyle w:val="VVKSOOpsomming1"/>
        <w:numPr>
          <w:ilvl w:val="0"/>
          <w:numId w:val="0"/>
        </w:numPr>
        <w:spacing w:after="0"/>
        <w:ind w:left="720"/>
        <w:rPr>
          <w:lang w:val="nl-BE"/>
        </w:rPr>
      </w:pPr>
    </w:p>
    <w:p w:rsidR="006B7AD5" w:rsidRDefault="006B7AD5" w:rsidP="00334E24">
      <w:pPr>
        <w:pStyle w:val="VVKSOOpsomming1"/>
        <w:numPr>
          <w:ilvl w:val="0"/>
          <w:numId w:val="17"/>
        </w:numPr>
        <w:rPr>
          <w:lang w:val="nl-BE"/>
        </w:rPr>
      </w:pPr>
      <w:r w:rsidRPr="007E5928">
        <w:rPr>
          <w:lang w:val="nl-BE"/>
        </w:rPr>
        <w:t>stimuleert de leraar om gebruik te maken van actuele technieken, technologieën, normen, voo</w:t>
      </w:r>
      <w:r w:rsidRPr="007E5928">
        <w:rPr>
          <w:lang w:val="nl-BE"/>
        </w:rPr>
        <w:t>r</w:t>
      </w:r>
      <w:r w:rsidRPr="007E5928">
        <w:rPr>
          <w:lang w:val="nl-BE"/>
        </w:rPr>
        <w:t>schriften en werkvormen;</w:t>
      </w:r>
    </w:p>
    <w:p w:rsidR="006B7AD5" w:rsidRPr="007E5928" w:rsidRDefault="006B7AD5" w:rsidP="00334E24">
      <w:pPr>
        <w:pStyle w:val="VVKSOOpsomming1"/>
        <w:numPr>
          <w:ilvl w:val="0"/>
          <w:numId w:val="17"/>
        </w:numPr>
        <w:rPr>
          <w:lang w:val="nl-BE"/>
        </w:rPr>
      </w:pPr>
      <w:r w:rsidRPr="007E5928">
        <w:rPr>
          <w:lang w:val="nl-BE"/>
        </w:rPr>
        <w:t>maakt gebruik van het 3D</w:t>
      </w:r>
      <w:r w:rsidR="00334E24">
        <w:rPr>
          <w:lang w:val="nl-BE"/>
        </w:rPr>
        <w:t xml:space="preserve"> </w:t>
      </w:r>
      <w:r w:rsidRPr="007E5928">
        <w:rPr>
          <w:lang w:val="nl-BE"/>
        </w:rPr>
        <w:t>tekenen met een CAD</w:t>
      </w:r>
      <w:r w:rsidR="00AD56B1">
        <w:rPr>
          <w:lang w:val="nl-BE"/>
        </w:rPr>
        <w:t>–p</w:t>
      </w:r>
      <w:r w:rsidRPr="007E5928">
        <w:rPr>
          <w:lang w:val="nl-BE"/>
        </w:rPr>
        <w:t>rogramma, als basis tekenpakket;</w:t>
      </w:r>
    </w:p>
    <w:p w:rsidR="006B7AD5" w:rsidRPr="007E5928" w:rsidRDefault="006B7AD5" w:rsidP="006B7AD5">
      <w:pPr>
        <w:pStyle w:val="VVKSOOpsomming1"/>
        <w:numPr>
          <w:ilvl w:val="0"/>
          <w:numId w:val="17"/>
        </w:numPr>
        <w:rPr>
          <w:lang w:val="nl-BE"/>
        </w:rPr>
      </w:pPr>
      <w:r>
        <w:rPr>
          <w:lang w:val="nl-BE"/>
        </w:rPr>
        <w:t>legt de klemtoon</w:t>
      </w:r>
      <w:r w:rsidR="0092598A">
        <w:rPr>
          <w:lang w:val="nl-BE"/>
        </w:rPr>
        <w:t xml:space="preserve"> op </w:t>
      </w:r>
      <w:r>
        <w:rPr>
          <w:lang w:val="nl-BE"/>
        </w:rPr>
        <w:t>machinale houtbewerking;</w:t>
      </w:r>
    </w:p>
    <w:p w:rsidR="006B7AD5" w:rsidRPr="007E5928" w:rsidRDefault="006B7AD5" w:rsidP="006B7AD5">
      <w:pPr>
        <w:pStyle w:val="VVKSOOpsomming1"/>
        <w:numPr>
          <w:ilvl w:val="0"/>
          <w:numId w:val="17"/>
        </w:numPr>
        <w:rPr>
          <w:lang w:val="nl-BE"/>
        </w:rPr>
      </w:pPr>
      <w:r w:rsidRPr="007E5928">
        <w:rPr>
          <w:lang w:val="nl-BE"/>
        </w:rPr>
        <w:t xml:space="preserve">stimuleert om de leerling </w:t>
      </w:r>
      <w:r w:rsidR="00F23173" w:rsidRPr="007E5928">
        <w:rPr>
          <w:lang w:val="nl-BE"/>
        </w:rPr>
        <w:t xml:space="preserve">de leerinhouden </w:t>
      </w:r>
      <w:r w:rsidRPr="007E5928">
        <w:rPr>
          <w:lang w:val="nl-BE"/>
        </w:rPr>
        <w:t>onderzoekend te laten begrijpen;</w:t>
      </w:r>
    </w:p>
    <w:p w:rsidR="006B7AD5" w:rsidRPr="007E5928" w:rsidRDefault="006B7AD5" w:rsidP="006B7AD5">
      <w:pPr>
        <w:pStyle w:val="VVKSOOpsomming1"/>
        <w:numPr>
          <w:ilvl w:val="0"/>
          <w:numId w:val="17"/>
        </w:numPr>
      </w:pPr>
      <w:r w:rsidRPr="007E5928">
        <w:t>laat de leerling een hedendaagse volwaardige uitvoering ontleden, voorbereiden en realiseren op schaal 1/1;</w:t>
      </w:r>
    </w:p>
    <w:p w:rsidR="006B7AD5" w:rsidRDefault="006B7AD5" w:rsidP="006B7AD5">
      <w:pPr>
        <w:pStyle w:val="VVKSOOpsomming1"/>
        <w:numPr>
          <w:ilvl w:val="0"/>
          <w:numId w:val="17"/>
        </w:numPr>
        <w:rPr>
          <w:lang w:val="nl-BE"/>
        </w:rPr>
      </w:pPr>
      <w:r w:rsidRPr="007E5928">
        <w:rPr>
          <w:lang w:val="nl-BE"/>
        </w:rPr>
        <w:lastRenderedPageBreak/>
        <w:t>biedt de informatica en digitale leermiddelen geïntegreerd aan in alle clusters;</w:t>
      </w:r>
    </w:p>
    <w:p w:rsidR="006B7AD5" w:rsidRDefault="006B7AD5" w:rsidP="006B7AD5">
      <w:pPr>
        <w:pStyle w:val="VVKSOOpsomming1"/>
        <w:numPr>
          <w:ilvl w:val="0"/>
          <w:numId w:val="17"/>
        </w:numPr>
        <w:rPr>
          <w:lang w:val="nl-BE"/>
        </w:rPr>
      </w:pPr>
      <w:r>
        <w:rPr>
          <w:lang w:val="nl-BE"/>
        </w:rPr>
        <w:t xml:space="preserve">bouwt verder op de stabiliteitsinzichten, aangereikt in de </w:t>
      </w:r>
      <w:r w:rsidR="00F23173">
        <w:rPr>
          <w:lang w:val="nl-BE"/>
        </w:rPr>
        <w:t xml:space="preserve">2de graad </w:t>
      </w:r>
      <w:proofErr w:type="spellStart"/>
      <w:r w:rsidR="00F23173">
        <w:rPr>
          <w:lang w:val="nl-BE"/>
        </w:rPr>
        <w:t>tso</w:t>
      </w:r>
      <w:proofErr w:type="spellEnd"/>
      <w:r w:rsidR="00F23173">
        <w:rPr>
          <w:lang w:val="nl-BE"/>
        </w:rPr>
        <w:t xml:space="preserve"> H</w:t>
      </w:r>
      <w:r>
        <w:rPr>
          <w:lang w:val="nl-BE"/>
        </w:rPr>
        <w:t>outtechnieken;</w:t>
      </w:r>
    </w:p>
    <w:p w:rsidR="006B7AD5" w:rsidRPr="007E5928" w:rsidRDefault="006B7AD5" w:rsidP="006B7AD5">
      <w:pPr>
        <w:pStyle w:val="VVKSOOpsomming1"/>
        <w:numPr>
          <w:ilvl w:val="0"/>
          <w:numId w:val="17"/>
        </w:numPr>
        <w:rPr>
          <w:lang w:val="nl-BE"/>
        </w:rPr>
      </w:pPr>
      <w:r>
        <w:rPr>
          <w:lang w:val="nl-BE"/>
        </w:rPr>
        <w:t>integreert elektriciteit in de projecten;</w:t>
      </w:r>
    </w:p>
    <w:p w:rsidR="006B7AD5" w:rsidRPr="007E5928" w:rsidRDefault="006B7AD5" w:rsidP="006B7AD5">
      <w:pPr>
        <w:pStyle w:val="VVKSOOpsomming1"/>
        <w:numPr>
          <w:ilvl w:val="0"/>
          <w:numId w:val="17"/>
        </w:numPr>
        <w:rPr>
          <w:lang w:val="nl-BE"/>
        </w:rPr>
      </w:pPr>
      <w:r w:rsidRPr="007E5928">
        <w:rPr>
          <w:lang w:val="nl-BE"/>
        </w:rPr>
        <w:t xml:space="preserve">geeft het beheersingsniveau </w:t>
      </w:r>
      <w:r w:rsidR="0092598A">
        <w:rPr>
          <w:lang w:val="nl-BE"/>
        </w:rPr>
        <w:t xml:space="preserve"> </w:t>
      </w:r>
      <w:r w:rsidRPr="007E5928">
        <w:rPr>
          <w:lang w:val="nl-BE"/>
        </w:rPr>
        <w:t>van de leerplandoelstellingen in combinatie met de leerinhouden du</w:t>
      </w:r>
      <w:r w:rsidRPr="007E5928">
        <w:rPr>
          <w:lang w:val="nl-BE"/>
        </w:rPr>
        <w:t>i</w:t>
      </w:r>
      <w:r w:rsidRPr="007E5928">
        <w:rPr>
          <w:lang w:val="nl-BE"/>
        </w:rPr>
        <w:t>delijk aan;</w:t>
      </w:r>
    </w:p>
    <w:p w:rsidR="006B7AD5" w:rsidRDefault="006B7AD5" w:rsidP="006B7AD5">
      <w:pPr>
        <w:pStyle w:val="VVKSOOpsomming1"/>
        <w:numPr>
          <w:ilvl w:val="0"/>
          <w:numId w:val="17"/>
        </w:numPr>
        <w:rPr>
          <w:lang w:val="nl-BE"/>
        </w:rPr>
      </w:pPr>
      <w:r w:rsidRPr="007E5928">
        <w:rPr>
          <w:lang w:val="nl-BE"/>
        </w:rPr>
        <w:t>biedt de scholen de nodige ruimte voor het leggen van eigen accenten;</w:t>
      </w:r>
    </w:p>
    <w:p w:rsidR="006B7AD5" w:rsidRPr="007E5928" w:rsidRDefault="006B7AD5" w:rsidP="006B7AD5">
      <w:pPr>
        <w:pStyle w:val="VVKSOOpsomming1"/>
        <w:numPr>
          <w:ilvl w:val="0"/>
          <w:numId w:val="17"/>
        </w:numPr>
        <w:rPr>
          <w:lang w:val="nl-BE"/>
        </w:rPr>
      </w:pPr>
      <w:r>
        <w:rPr>
          <w:lang w:val="nl-BE"/>
        </w:rPr>
        <w:t>bouwt verder op de attitude</w:t>
      </w:r>
      <w:r w:rsidR="00F23173">
        <w:rPr>
          <w:lang w:val="nl-BE"/>
        </w:rPr>
        <w:t>n</w:t>
      </w:r>
      <w:r>
        <w:rPr>
          <w:lang w:val="nl-BE"/>
        </w:rPr>
        <w:t xml:space="preserve"> om veiligheid voor zichzelf en anderen als prioriteit te stellen;</w:t>
      </w:r>
    </w:p>
    <w:p w:rsidR="006B7AD5" w:rsidRDefault="006B7AD5" w:rsidP="006B7AD5">
      <w:pPr>
        <w:pStyle w:val="VVKSOOpsomming1"/>
        <w:numPr>
          <w:ilvl w:val="0"/>
          <w:numId w:val="17"/>
        </w:numPr>
        <w:rPr>
          <w:lang w:val="nl-BE"/>
        </w:rPr>
      </w:pPr>
      <w:r>
        <w:rPr>
          <w:lang w:val="nl-BE"/>
        </w:rPr>
        <w:t>leert de leerlingen aandacht te besteden aan vormgeving;</w:t>
      </w:r>
    </w:p>
    <w:p w:rsidR="006B7AD5" w:rsidRDefault="006B7AD5" w:rsidP="006B7AD5">
      <w:pPr>
        <w:pStyle w:val="VVKSOOpsomming1"/>
        <w:numPr>
          <w:ilvl w:val="0"/>
          <w:numId w:val="17"/>
        </w:numPr>
        <w:rPr>
          <w:lang w:val="nl-BE"/>
        </w:rPr>
      </w:pPr>
      <w:r w:rsidRPr="00DD6A35">
        <w:rPr>
          <w:lang w:val="nl-BE"/>
        </w:rPr>
        <w:t>laat inzichten verwerven in duurzaam bouwen en wonen;</w:t>
      </w:r>
    </w:p>
    <w:p w:rsidR="006B7AD5" w:rsidRDefault="006B7AD5" w:rsidP="006B7AD5">
      <w:pPr>
        <w:pStyle w:val="VVKSOOpsomming1"/>
        <w:numPr>
          <w:ilvl w:val="0"/>
          <w:numId w:val="17"/>
        </w:numPr>
        <w:rPr>
          <w:lang w:val="nl-BE"/>
        </w:rPr>
      </w:pPr>
      <w:r>
        <w:rPr>
          <w:lang w:val="nl-BE"/>
        </w:rPr>
        <w:t>bouwt de beroepsgerichte attitude</w:t>
      </w:r>
      <w:r w:rsidR="00F23173">
        <w:rPr>
          <w:lang w:val="nl-BE"/>
        </w:rPr>
        <w:t>n</w:t>
      </w:r>
      <w:r>
        <w:rPr>
          <w:lang w:val="nl-BE"/>
        </w:rPr>
        <w:t xml:space="preserve"> sterker uit</w:t>
      </w:r>
      <w:r w:rsidR="00AD56B1">
        <w:rPr>
          <w:lang w:val="nl-BE"/>
        </w:rPr>
        <w:t>.</w:t>
      </w:r>
    </w:p>
    <w:p w:rsidR="006B7AD5" w:rsidRPr="007D2B8B" w:rsidRDefault="006B7AD5" w:rsidP="007D2B8B">
      <w:pPr>
        <w:pStyle w:val="VVKSOTekst"/>
        <w:rPr>
          <w:lang w:val="nl-BE"/>
        </w:rPr>
      </w:pPr>
    </w:p>
    <w:p w:rsidR="007D2B8B" w:rsidRDefault="007D2B8B"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Default="00605329" w:rsidP="00605329">
      <w:pPr>
        <w:pStyle w:val="VVKSOTekst"/>
      </w:pPr>
    </w:p>
    <w:p w:rsidR="00605329" w:rsidRPr="00605329" w:rsidRDefault="00605329" w:rsidP="00605329">
      <w:pPr>
        <w:pStyle w:val="VVKSOTekst"/>
      </w:pPr>
    </w:p>
    <w:p w:rsidR="006B7AD5" w:rsidRDefault="006B7AD5" w:rsidP="006B7AD5">
      <w:pPr>
        <w:pStyle w:val="VVKSOKop1"/>
      </w:pPr>
      <w:bookmarkStart w:id="16" w:name="_Toc346874640"/>
      <w:bookmarkStart w:id="17" w:name="_Toc26325592"/>
      <w:r>
        <w:lastRenderedPageBreak/>
        <w:t>Beginsituatie en instroom</w:t>
      </w:r>
      <w:bookmarkEnd w:id="16"/>
    </w:p>
    <w:p w:rsidR="006B7AD5" w:rsidRDefault="006B7AD5" w:rsidP="006B7AD5">
      <w:pPr>
        <w:pStyle w:val="VVKSOKop2"/>
      </w:pPr>
      <w:bookmarkStart w:id="18" w:name="_Toc346874641"/>
      <w:r>
        <w:t>Beginsituatie</w:t>
      </w:r>
      <w:bookmarkEnd w:id="18"/>
    </w:p>
    <w:p w:rsidR="006B7AD5" w:rsidRDefault="006B7AD5" w:rsidP="006B7AD5">
      <w:pPr>
        <w:pStyle w:val="VVKSOTekst"/>
      </w:pPr>
      <w:r>
        <w:t xml:space="preserve">In de </w:t>
      </w:r>
      <w:r w:rsidR="00F23173">
        <w:t>2de</w:t>
      </w:r>
      <w:r>
        <w:t xml:space="preserve"> graad </w:t>
      </w:r>
      <w:proofErr w:type="spellStart"/>
      <w:r>
        <w:t>tso</w:t>
      </w:r>
      <w:proofErr w:type="spellEnd"/>
      <w:r>
        <w:t xml:space="preserve"> Houttechnieken </w:t>
      </w:r>
      <w:r w:rsidR="00F8772C">
        <w:t>hebben de leerlingen geleerd om</w:t>
      </w:r>
      <w:r>
        <w:t>:</w:t>
      </w:r>
    </w:p>
    <w:p w:rsidR="006B7AD5" w:rsidRDefault="006B7AD5" w:rsidP="006B7AD5">
      <w:pPr>
        <w:pStyle w:val="VVKSOTekst"/>
        <w:numPr>
          <w:ilvl w:val="0"/>
          <w:numId w:val="17"/>
        </w:numPr>
      </w:pPr>
      <w:r>
        <w:t>te tekenen met een 3D CAD-programma;</w:t>
      </w:r>
    </w:p>
    <w:p w:rsidR="006B7AD5" w:rsidRDefault="006B7AD5" w:rsidP="006B7AD5">
      <w:pPr>
        <w:pStyle w:val="VVKSOTekst"/>
        <w:numPr>
          <w:ilvl w:val="0"/>
          <w:numId w:val="17"/>
        </w:numPr>
      </w:pPr>
      <w:r>
        <w:t>machinale houtbewerking uit te voeren voor interieur- en exterieurprojecten;</w:t>
      </w:r>
    </w:p>
    <w:p w:rsidR="006B7AD5" w:rsidRDefault="006B7AD5" w:rsidP="006B7AD5">
      <w:pPr>
        <w:pStyle w:val="VVKSOTekst"/>
        <w:numPr>
          <w:ilvl w:val="0"/>
          <w:numId w:val="17"/>
        </w:numPr>
      </w:pPr>
      <w:r>
        <w:t>onderzoekend kennis te maken met constructies, materialen, snijgereedschappen</w:t>
      </w:r>
      <w:r w:rsidR="00AD56B1">
        <w:t xml:space="preserve"> </w:t>
      </w:r>
      <w:r>
        <w:t>…;</w:t>
      </w:r>
    </w:p>
    <w:p w:rsidR="006B7AD5" w:rsidRDefault="006B7AD5" w:rsidP="006B7AD5">
      <w:pPr>
        <w:pStyle w:val="VVKSOTekst"/>
        <w:numPr>
          <w:ilvl w:val="0"/>
          <w:numId w:val="17"/>
        </w:numPr>
      </w:pPr>
      <w:r>
        <w:t>hedendaagse volwaardige projecten te realiseren op schaal 1/1;</w:t>
      </w:r>
    </w:p>
    <w:p w:rsidR="006B7AD5" w:rsidRDefault="006B7AD5" w:rsidP="006B7AD5">
      <w:pPr>
        <w:pStyle w:val="VVKSOTekst"/>
        <w:numPr>
          <w:ilvl w:val="0"/>
          <w:numId w:val="17"/>
        </w:numPr>
      </w:pPr>
      <w:r>
        <w:t>basisinzichten te verwerven voor stabiliteit;</w:t>
      </w:r>
    </w:p>
    <w:p w:rsidR="006B7AD5" w:rsidRDefault="006B7AD5" w:rsidP="006B7AD5">
      <w:pPr>
        <w:pStyle w:val="VVKSOTekst"/>
        <w:numPr>
          <w:ilvl w:val="0"/>
          <w:numId w:val="17"/>
        </w:numPr>
      </w:pPr>
      <w:r>
        <w:t>basisinzichten te verwerven voor elektriciteit;</w:t>
      </w:r>
    </w:p>
    <w:p w:rsidR="006B7AD5" w:rsidRDefault="00F23173" w:rsidP="006B7AD5">
      <w:pPr>
        <w:pStyle w:val="VVKSOTekst"/>
        <w:numPr>
          <w:ilvl w:val="0"/>
          <w:numId w:val="17"/>
        </w:numPr>
      </w:pPr>
      <w:r w:rsidRPr="00DF12B1">
        <w:t xml:space="preserve">zich </w:t>
      </w:r>
      <w:r w:rsidR="006B7AD5" w:rsidRPr="00DF12B1">
        <w:t>de attituden veiligheid voor</w:t>
      </w:r>
      <w:r w:rsidR="006B7AD5">
        <w:t xml:space="preserve"> zichzelf en anderen eigen te maken</w:t>
      </w:r>
      <w:r w:rsidR="001E159B">
        <w:t>.</w:t>
      </w:r>
    </w:p>
    <w:p w:rsidR="006B7AD5" w:rsidRDefault="006B7AD5" w:rsidP="006B7AD5">
      <w:pPr>
        <w:pStyle w:val="VVKSOKop2"/>
      </w:pPr>
      <w:bookmarkStart w:id="19" w:name="_Toc346874642"/>
      <w:r>
        <w:t>Instroom</w:t>
      </w:r>
      <w:bookmarkEnd w:id="19"/>
    </w:p>
    <w:p w:rsidR="006B7AD5" w:rsidRDefault="006B7AD5" w:rsidP="006B7AD5">
      <w:pPr>
        <w:pStyle w:val="VVKSOTekst"/>
        <w:rPr>
          <w:lang w:val="nl-BE"/>
        </w:rPr>
      </w:pPr>
      <w:r>
        <w:rPr>
          <w:lang w:val="nl-BE"/>
        </w:rPr>
        <w:t xml:space="preserve">De logische instroom voor deze studierichting </w:t>
      </w:r>
      <w:r w:rsidRPr="00DD6A35">
        <w:rPr>
          <w:lang w:val="nl-BE"/>
        </w:rPr>
        <w:t xml:space="preserve">is de </w:t>
      </w:r>
      <w:r w:rsidR="00F23173">
        <w:rPr>
          <w:lang w:val="nl-BE"/>
        </w:rPr>
        <w:t>2de</w:t>
      </w:r>
      <w:r w:rsidRPr="00DD6A35">
        <w:rPr>
          <w:lang w:val="nl-BE"/>
        </w:rPr>
        <w:t xml:space="preserve"> graad </w:t>
      </w:r>
      <w:proofErr w:type="spellStart"/>
      <w:r w:rsidRPr="00DD6A35">
        <w:rPr>
          <w:lang w:val="nl-BE"/>
        </w:rPr>
        <w:t>tso</w:t>
      </w:r>
      <w:proofErr w:type="spellEnd"/>
      <w:r w:rsidRPr="00DD6A35">
        <w:rPr>
          <w:lang w:val="nl-BE"/>
        </w:rPr>
        <w:t xml:space="preserve"> </w:t>
      </w:r>
      <w:r>
        <w:rPr>
          <w:lang w:val="nl-BE"/>
        </w:rPr>
        <w:t>H</w:t>
      </w:r>
      <w:r w:rsidRPr="00DD6A35">
        <w:rPr>
          <w:lang w:val="nl-BE"/>
        </w:rPr>
        <w:t>outtechnieken</w:t>
      </w:r>
      <w:r>
        <w:rPr>
          <w:lang w:val="nl-BE"/>
        </w:rPr>
        <w:t xml:space="preserve">. </w:t>
      </w:r>
    </w:p>
    <w:p w:rsidR="006B7AD5" w:rsidRDefault="006B7AD5" w:rsidP="006B7AD5">
      <w:pPr>
        <w:pStyle w:val="VVKSOTekst"/>
        <w:rPr>
          <w:lang w:val="nl-BE"/>
        </w:rPr>
      </w:pPr>
      <w:r>
        <w:rPr>
          <w:lang w:val="nl-BE"/>
        </w:rPr>
        <w:t>Van leerlingen die instromen uit andere richtingen is een minimum aan technisch inzicht en praktische aa</w:t>
      </w:r>
      <w:r>
        <w:rPr>
          <w:lang w:val="nl-BE"/>
        </w:rPr>
        <w:t>n</w:t>
      </w:r>
      <w:r>
        <w:rPr>
          <w:lang w:val="nl-BE"/>
        </w:rPr>
        <w:t>leg vereist.</w:t>
      </w:r>
    </w:p>
    <w:p w:rsidR="006B7AD5" w:rsidRPr="006B7AD5" w:rsidRDefault="006B7AD5" w:rsidP="001C0F43">
      <w:pPr>
        <w:pStyle w:val="VVKSOTekst"/>
        <w:ind w:left="720"/>
        <w:rPr>
          <w:lang w:val="nl-BE"/>
        </w:rPr>
      </w:pPr>
    </w:p>
    <w:bookmarkEnd w:id="17"/>
    <w:p w:rsidR="00605329" w:rsidRDefault="00605329" w:rsidP="003044A9">
      <w:pPr>
        <w:pStyle w:val="VVKSOTekst"/>
        <w:spacing w:before="260"/>
      </w:pPr>
    </w:p>
    <w:p w:rsidR="00605329" w:rsidRDefault="00605329" w:rsidP="003044A9">
      <w:pPr>
        <w:pStyle w:val="VVKSOTekst"/>
        <w:spacing w:before="260"/>
      </w:pPr>
    </w:p>
    <w:p w:rsidR="00605329" w:rsidRDefault="006B7AD5" w:rsidP="00605329">
      <w:pPr>
        <w:pStyle w:val="VVKSOKop1"/>
      </w:pPr>
      <w:bookmarkStart w:id="20" w:name="_Toc346874643"/>
      <w:r>
        <w:lastRenderedPageBreak/>
        <w:t>Logisch studietraject</w:t>
      </w:r>
      <w:bookmarkEnd w:id="20"/>
      <w:r>
        <w:t xml:space="preserve"> </w:t>
      </w:r>
    </w:p>
    <w:p w:rsidR="006B7AD5" w:rsidRPr="006B7AD5" w:rsidRDefault="00F23173" w:rsidP="006B7AD5">
      <w:pPr>
        <w:pStyle w:val="VVKSOTekst"/>
      </w:pPr>
      <w:r>
        <w:t xml:space="preserve">Houttechnieken in het </w:t>
      </w:r>
      <w:proofErr w:type="spellStart"/>
      <w:r>
        <w:t>tso</w:t>
      </w:r>
      <w:proofErr w:type="spellEnd"/>
      <w:r>
        <w:t>-curriculum van de studiegebieden Bouw en Hout</w:t>
      </w:r>
      <w:r w:rsidR="00AD56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
        <w:gridCol w:w="2835"/>
        <w:gridCol w:w="2835"/>
        <w:gridCol w:w="2835"/>
      </w:tblGrid>
      <w:tr w:rsidR="00DE62A3" w:rsidRPr="00481F58" w:rsidTr="00A57C36">
        <w:trPr>
          <w:trHeight w:val="836"/>
        </w:trPr>
        <w:tc>
          <w:tcPr>
            <w:tcW w:w="975" w:type="dxa"/>
            <w:tcBorders>
              <w:top w:val="single" w:sz="4" w:space="0" w:color="auto"/>
              <w:bottom w:val="single" w:sz="4" w:space="0" w:color="auto"/>
            </w:tcBorders>
            <w:shd w:val="clear" w:color="auto" w:fill="auto"/>
            <w:vAlign w:val="center"/>
          </w:tcPr>
          <w:p w:rsidR="00DE62A3" w:rsidRDefault="00DE62A3" w:rsidP="00A57C36">
            <w:pPr>
              <w:pStyle w:val="VVKSOTekst"/>
              <w:spacing w:after="0"/>
              <w:jc w:val="center"/>
            </w:pPr>
          </w:p>
        </w:tc>
        <w:tc>
          <w:tcPr>
            <w:tcW w:w="8505" w:type="dxa"/>
            <w:gridSpan w:val="3"/>
            <w:tcBorders>
              <w:top w:val="single" w:sz="4" w:space="0" w:color="auto"/>
              <w:bottom w:val="single" w:sz="4" w:space="0" w:color="auto"/>
            </w:tcBorders>
            <w:shd w:val="clear" w:color="auto" w:fill="auto"/>
            <w:vAlign w:val="center"/>
          </w:tcPr>
          <w:p w:rsidR="00DE62A3" w:rsidRDefault="00DE62A3" w:rsidP="00A57C36">
            <w:pPr>
              <w:pStyle w:val="VVKSOTekst"/>
              <w:spacing w:after="0"/>
              <w:jc w:val="center"/>
            </w:pPr>
            <w:r>
              <w:t xml:space="preserve">Hoger onderwijs </w:t>
            </w:r>
          </w:p>
        </w:tc>
      </w:tr>
      <w:tr w:rsidR="00DE62A3" w:rsidRPr="00481F58" w:rsidTr="00A57C36">
        <w:trPr>
          <w:trHeight w:val="454"/>
        </w:trPr>
        <w:tc>
          <w:tcPr>
            <w:tcW w:w="975" w:type="dxa"/>
            <w:tcBorders>
              <w:left w:val="nil"/>
              <w:right w:val="nil"/>
            </w:tcBorders>
            <w:shd w:val="clear" w:color="auto" w:fill="auto"/>
            <w:vAlign w:val="center"/>
          </w:tcPr>
          <w:p w:rsidR="00DE62A3" w:rsidRDefault="00DE62A3" w:rsidP="00A57C36">
            <w:pPr>
              <w:pStyle w:val="VVKSOTekst"/>
              <w:spacing w:after="0"/>
              <w:jc w:val="center"/>
            </w:pPr>
          </w:p>
        </w:tc>
        <w:tc>
          <w:tcPr>
            <w:tcW w:w="2835" w:type="dxa"/>
            <w:tcBorders>
              <w:left w:val="nil"/>
              <w:bottom w:val="single" w:sz="4" w:space="0" w:color="auto"/>
              <w:right w:val="nil"/>
            </w:tcBorders>
            <w:shd w:val="clear" w:color="auto" w:fill="auto"/>
            <w:vAlign w:val="center"/>
          </w:tcPr>
          <w:p w:rsidR="00DE62A3" w:rsidRPr="00481F58" w:rsidRDefault="00DE62A3" w:rsidP="00A57C36">
            <w:pPr>
              <w:pStyle w:val="VVKSOTekst"/>
              <w:spacing w:after="0"/>
              <w:jc w:val="center"/>
            </w:pPr>
          </w:p>
        </w:tc>
        <w:tc>
          <w:tcPr>
            <w:tcW w:w="5670" w:type="dxa"/>
            <w:gridSpan w:val="2"/>
            <w:tcBorders>
              <w:left w:val="nil"/>
              <w:bottom w:val="nil"/>
              <w:right w:val="nil"/>
            </w:tcBorders>
            <w:shd w:val="clear" w:color="auto" w:fill="auto"/>
            <w:vAlign w:val="center"/>
          </w:tcPr>
          <w:p w:rsidR="00DE62A3" w:rsidRDefault="00DE62A3" w:rsidP="00A57C36">
            <w:pPr>
              <w:pStyle w:val="VVKSOTekst"/>
              <w:spacing w:after="0"/>
              <w:jc w:val="center"/>
            </w:pPr>
          </w:p>
        </w:tc>
      </w:tr>
      <w:tr w:rsidR="00DE62A3" w:rsidRPr="00CB0EA1" w:rsidTr="00A57C36">
        <w:trPr>
          <w:trHeight w:val="861"/>
        </w:trPr>
        <w:tc>
          <w:tcPr>
            <w:tcW w:w="975" w:type="dxa"/>
            <w:tcBorders>
              <w:top w:val="single" w:sz="4" w:space="0" w:color="auto"/>
              <w:bottom w:val="single" w:sz="4" w:space="0" w:color="auto"/>
            </w:tcBorders>
            <w:shd w:val="clear" w:color="auto" w:fill="auto"/>
            <w:vAlign w:val="center"/>
          </w:tcPr>
          <w:p w:rsidR="00DE62A3" w:rsidRPr="00CB0EA1" w:rsidRDefault="00DE62A3" w:rsidP="00A57C36">
            <w:pPr>
              <w:pStyle w:val="VVKSOTekst"/>
              <w:spacing w:after="0"/>
              <w:jc w:val="center"/>
            </w:pPr>
            <w:r w:rsidRPr="00CB0EA1">
              <w:t>Se-n-Se</w:t>
            </w:r>
          </w:p>
        </w:tc>
        <w:tc>
          <w:tcPr>
            <w:tcW w:w="2835" w:type="dxa"/>
            <w:tcBorders>
              <w:top w:val="single" w:sz="4" w:space="0" w:color="auto"/>
              <w:bottom w:val="single" w:sz="4" w:space="0" w:color="auto"/>
            </w:tcBorders>
            <w:shd w:val="clear" w:color="auto" w:fill="auto"/>
            <w:vAlign w:val="center"/>
          </w:tcPr>
          <w:p w:rsidR="00DE62A3" w:rsidRPr="00CB0EA1" w:rsidRDefault="00DE62A3" w:rsidP="00A57C36">
            <w:pPr>
              <w:pStyle w:val="VVKSOTekst"/>
              <w:spacing w:after="0"/>
              <w:jc w:val="center"/>
            </w:pPr>
            <w:r w:rsidRPr="00CB0EA1">
              <w:t xml:space="preserve">Hout constructie- en  </w:t>
            </w:r>
          </w:p>
          <w:p w:rsidR="00DE62A3" w:rsidRPr="00CB0EA1" w:rsidRDefault="00DE62A3" w:rsidP="00A57C36">
            <w:pPr>
              <w:pStyle w:val="VVKSOTekst"/>
              <w:spacing w:after="0"/>
              <w:jc w:val="center"/>
            </w:pPr>
            <w:r w:rsidRPr="00CB0EA1">
              <w:t>planningstechnieken</w:t>
            </w:r>
          </w:p>
        </w:tc>
        <w:tc>
          <w:tcPr>
            <w:tcW w:w="2835" w:type="dxa"/>
            <w:tcBorders>
              <w:top w:val="single" w:sz="4" w:space="0" w:color="auto"/>
              <w:bottom w:val="single" w:sz="4" w:space="0" w:color="auto"/>
            </w:tcBorders>
            <w:shd w:val="clear" w:color="auto" w:fill="auto"/>
            <w:vAlign w:val="center"/>
          </w:tcPr>
          <w:p w:rsidR="00DE62A3" w:rsidRPr="00CB0EA1" w:rsidRDefault="00DE62A3" w:rsidP="00A57C36">
            <w:pPr>
              <w:pStyle w:val="VVKSOTekst"/>
              <w:spacing w:after="0"/>
              <w:jc w:val="center"/>
            </w:pPr>
            <w:r w:rsidRPr="00CB0EA1">
              <w:t xml:space="preserve">Bouw constructie- en  </w:t>
            </w:r>
          </w:p>
          <w:p w:rsidR="00DE62A3" w:rsidRPr="00CB0EA1" w:rsidRDefault="00DE62A3" w:rsidP="00A57C36">
            <w:pPr>
              <w:pStyle w:val="VVKSOTekst"/>
              <w:spacing w:after="0"/>
              <w:jc w:val="center"/>
            </w:pPr>
            <w:r w:rsidRPr="00CB0EA1">
              <w:t>planningstechnieken</w:t>
            </w:r>
          </w:p>
        </w:tc>
        <w:tc>
          <w:tcPr>
            <w:tcW w:w="2835" w:type="dxa"/>
            <w:tcBorders>
              <w:top w:val="nil"/>
              <w:bottom w:val="nil"/>
              <w:right w:val="nil"/>
            </w:tcBorders>
            <w:shd w:val="clear" w:color="auto" w:fill="auto"/>
            <w:vAlign w:val="center"/>
          </w:tcPr>
          <w:p w:rsidR="00DE62A3" w:rsidRPr="00CB0EA1" w:rsidRDefault="00DE62A3" w:rsidP="00A57C36">
            <w:pPr>
              <w:pStyle w:val="VVKSOTekst"/>
              <w:spacing w:after="0"/>
              <w:jc w:val="center"/>
            </w:pPr>
          </w:p>
        </w:tc>
      </w:tr>
      <w:tr w:rsidR="00DE62A3" w:rsidRPr="00CB0EA1" w:rsidTr="00A57C36">
        <w:trPr>
          <w:trHeight w:val="454"/>
        </w:trPr>
        <w:tc>
          <w:tcPr>
            <w:tcW w:w="975" w:type="dxa"/>
            <w:tcBorders>
              <w:left w:val="nil"/>
              <w:right w:val="nil"/>
            </w:tcBorders>
            <w:shd w:val="clear" w:color="auto" w:fill="auto"/>
            <w:vAlign w:val="center"/>
          </w:tcPr>
          <w:p w:rsidR="00DE62A3" w:rsidRPr="00CB0EA1" w:rsidRDefault="00DE62A3" w:rsidP="00A57C36">
            <w:pPr>
              <w:pStyle w:val="VVKSOTekst"/>
              <w:spacing w:after="0"/>
              <w:jc w:val="center"/>
            </w:pPr>
          </w:p>
        </w:tc>
        <w:tc>
          <w:tcPr>
            <w:tcW w:w="2835" w:type="dxa"/>
            <w:tcBorders>
              <w:left w:val="nil"/>
              <w:right w:val="nil"/>
            </w:tcBorders>
            <w:shd w:val="clear" w:color="auto" w:fill="auto"/>
            <w:vAlign w:val="center"/>
          </w:tcPr>
          <w:p w:rsidR="00DE62A3" w:rsidRPr="00CB0EA1" w:rsidRDefault="00DE62A3" w:rsidP="00A57C36">
            <w:pPr>
              <w:pStyle w:val="VVKSOTekst"/>
              <w:spacing w:after="0"/>
              <w:jc w:val="center"/>
            </w:pPr>
          </w:p>
        </w:tc>
        <w:tc>
          <w:tcPr>
            <w:tcW w:w="2835" w:type="dxa"/>
            <w:tcBorders>
              <w:left w:val="nil"/>
              <w:right w:val="nil"/>
            </w:tcBorders>
            <w:shd w:val="clear" w:color="auto" w:fill="auto"/>
            <w:vAlign w:val="center"/>
          </w:tcPr>
          <w:p w:rsidR="00DE62A3" w:rsidRPr="00CB0EA1" w:rsidRDefault="00DE62A3" w:rsidP="00A57C36">
            <w:pPr>
              <w:pStyle w:val="VVKSOTekst"/>
              <w:spacing w:after="0"/>
              <w:jc w:val="center"/>
            </w:pPr>
          </w:p>
        </w:tc>
        <w:tc>
          <w:tcPr>
            <w:tcW w:w="2835" w:type="dxa"/>
            <w:tcBorders>
              <w:top w:val="nil"/>
              <w:left w:val="nil"/>
              <w:bottom w:val="single" w:sz="4" w:space="0" w:color="auto"/>
              <w:right w:val="nil"/>
            </w:tcBorders>
            <w:shd w:val="clear" w:color="auto" w:fill="auto"/>
            <w:vAlign w:val="center"/>
          </w:tcPr>
          <w:p w:rsidR="00DE62A3" w:rsidRPr="00CB0EA1" w:rsidRDefault="00DE62A3" w:rsidP="00A57C36">
            <w:pPr>
              <w:pStyle w:val="VVKSOTekst"/>
              <w:spacing w:after="0"/>
              <w:jc w:val="center"/>
            </w:pPr>
          </w:p>
        </w:tc>
      </w:tr>
      <w:tr w:rsidR="00DE62A3" w:rsidRPr="00CB0EA1" w:rsidTr="00DE62A3">
        <w:trPr>
          <w:trHeight w:val="861"/>
        </w:trPr>
        <w:tc>
          <w:tcPr>
            <w:tcW w:w="975" w:type="dxa"/>
            <w:shd w:val="clear" w:color="auto" w:fill="auto"/>
            <w:vAlign w:val="center"/>
          </w:tcPr>
          <w:p w:rsidR="00DE62A3" w:rsidRPr="00CB0EA1" w:rsidRDefault="00DE62A3" w:rsidP="00A57C36">
            <w:pPr>
              <w:pStyle w:val="VVKSOTekst"/>
              <w:spacing w:after="0"/>
              <w:jc w:val="center"/>
            </w:pPr>
            <w:r w:rsidRPr="00CB0EA1">
              <w:t>3</w:t>
            </w:r>
            <w:r w:rsidRPr="00CB0EA1">
              <w:rPr>
                <w:vertAlign w:val="superscript"/>
              </w:rPr>
              <w:t>de</w:t>
            </w:r>
            <w:r w:rsidRPr="00CB0EA1">
              <w:t xml:space="preserve"> graad</w:t>
            </w:r>
          </w:p>
        </w:tc>
        <w:tc>
          <w:tcPr>
            <w:tcW w:w="2835" w:type="dxa"/>
            <w:shd w:val="clear" w:color="auto" w:fill="FFFF00"/>
            <w:vAlign w:val="center"/>
          </w:tcPr>
          <w:p w:rsidR="00DE62A3" w:rsidRPr="00CB0EA1" w:rsidRDefault="00DE62A3" w:rsidP="00A57C36">
            <w:pPr>
              <w:pStyle w:val="VVKSOTekst"/>
              <w:spacing w:after="0"/>
              <w:jc w:val="center"/>
            </w:pPr>
            <w:r w:rsidRPr="00CB0EA1">
              <w:t>Houttechnieken</w:t>
            </w:r>
          </w:p>
        </w:tc>
        <w:tc>
          <w:tcPr>
            <w:tcW w:w="2835" w:type="dxa"/>
            <w:shd w:val="clear" w:color="auto" w:fill="auto"/>
            <w:vAlign w:val="center"/>
          </w:tcPr>
          <w:p w:rsidR="00DE62A3" w:rsidRPr="00CB0EA1" w:rsidRDefault="00DE62A3" w:rsidP="00A57C36">
            <w:pPr>
              <w:pStyle w:val="VVKSOTekst"/>
              <w:spacing w:after="0"/>
              <w:jc w:val="center"/>
            </w:pPr>
            <w:r w:rsidRPr="00CB0EA1">
              <w:t>Bouwtechnieken</w:t>
            </w:r>
          </w:p>
        </w:tc>
        <w:tc>
          <w:tcPr>
            <w:tcW w:w="2835" w:type="dxa"/>
            <w:tcBorders>
              <w:bottom w:val="single" w:sz="4" w:space="0" w:color="auto"/>
            </w:tcBorders>
            <w:shd w:val="clear" w:color="auto" w:fill="auto"/>
            <w:vAlign w:val="center"/>
          </w:tcPr>
          <w:p w:rsidR="00DE62A3" w:rsidRPr="00CB0EA1" w:rsidRDefault="00DE62A3" w:rsidP="00A57C36">
            <w:pPr>
              <w:pStyle w:val="VVKSOTekst"/>
              <w:spacing w:after="0"/>
              <w:jc w:val="center"/>
            </w:pPr>
            <w:r w:rsidRPr="00CB0EA1">
              <w:t>Bouw- en houtkunde</w:t>
            </w:r>
          </w:p>
        </w:tc>
      </w:tr>
      <w:tr w:rsidR="00DE62A3" w:rsidRPr="00CB0EA1" w:rsidTr="00DE62A3">
        <w:trPr>
          <w:trHeight w:val="861"/>
        </w:trPr>
        <w:tc>
          <w:tcPr>
            <w:tcW w:w="975" w:type="dxa"/>
            <w:shd w:val="clear" w:color="auto" w:fill="auto"/>
            <w:vAlign w:val="center"/>
          </w:tcPr>
          <w:p w:rsidR="00DE62A3" w:rsidRPr="00CB0EA1" w:rsidRDefault="00DE62A3" w:rsidP="00A57C36">
            <w:pPr>
              <w:pStyle w:val="VVKSOTekst"/>
              <w:spacing w:after="0"/>
              <w:jc w:val="center"/>
            </w:pPr>
            <w:r w:rsidRPr="00CB0EA1">
              <w:t>2</w:t>
            </w:r>
            <w:r w:rsidRPr="00CB0EA1">
              <w:rPr>
                <w:vertAlign w:val="superscript"/>
              </w:rPr>
              <w:t>de</w:t>
            </w:r>
            <w:r w:rsidRPr="00CB0EA1">
              <w:t xml:space="preserve"> graad</w:t>
            </w:r>
          </w:p>
        </w:tc>
        <w:tc>
          <w:tcPr>
            <w:tcW w:w="2835" w:type="dxa"/>
            <w:shd w:val="clear" w:color="auto" w:fill="auto"/>
            <w:vAlign w:val="center"/>
          </w:tcPr>
          <w:p w:rsidR="00DE62A3" w:rsidRPr="00CB0EA1" w:rsidRDefault="00DE62A3" w:rsidP="00A57C36">
            <w:pPr>
              <w:pStyle w:val="VVKSOTekst"/>
              <w:spacing w:after="0"/>
              <w:jc w:val="center"/>
            </w:pPr>
            <w:r w:rsidRPr="00DE62A3">
              <w:t>Houtt</w:t>
            </w:r>
            <w:r w:rsidRPr="00CB0EA1">
              <w:t>echnieken</w:t>
            </w:r>
          </w:p>
        </w:tc>
        <w:tc>
          <w:tcPr>
            <w:tcW w:w="2835" w:type="dxa"/>
            <w:shd w:val="clear" w:color="auto" w:fill="auto"/>
            <w:vAlign w:val="center"/>
          </w:tcPr>
          <w:p w:rsidR="00DE62A3" w:rsidRPr="00CB0EA1" w:rsidRDefault="00DE62A3" w:rsidP="00A57C36">
            <w:pPr>
              <w:pStyle w:val="VVKSOTekst"/>
              <w:spacing w:after="0"/>
              <w:jc w:val="center"/>
            </w:pPr>
            <w:r w:rsidRPr="00CB0EA1">
              <w:t>Bouwtechnieken</w:t>
            </w:r>
          </w:p>
        </w:tc>
        <w:tc>
          <w:tcPr>
            <w:tcW w:w="2835" w:type="dxa"/>
            <w:shd w:val="clear" w:color="auto" w:fill="auto"/>
            <w:vAlign w:val="center"/>
          </w:tcPr>
          <w:p w:rsidR="00DE62A3" w:rsidRPr="00CB0EA1" w:rsidRDefault="00DE62A3" w:rsidP="00A57C36">
            <w:pPr>
              <w:pStyle w:val="VVKSOTekst"/>
              <w:spacing w:after="0"/>
              <w:jc w:val="center"/>
            </w:pPr>
            <w:r w:rsidRPr="00CB0EA1">
              <w:t>Bouw- en houtkunde</w:t>
            </w:r>
          </w:p>
        </w:tc>
      </w:tr>
      <w:tr w:rsidR="00DE62A3" w:rsidRPr="00CB0EA1" w:rsidTr="00A57C36">
        <w:trPr>
          <w:trHeight w:val="861"/>
        </w:trPr>
        <w:tc>
          <w:tcPr>
            <w:tcW w:w="975" w:type="dxa"/>
            <w:tcBorders>
              <w:bottom w:val="single" w:sz="4" w:space="0" w:color="auto"/>
            </w:tcBorders>
            <w:shd w:val="clear" w:color="auto" w:fill="auto"/>
            <w:vAlign w:val="center"/>
          </w:tcPr>
          <w:p w:rsidR="00DE62A3" w:rsidRPr="00CB0EA1" w:rsidRDefault="00DE62A3" w:rsidP="00A57C36">
            <w:pPr>
              <w:pStyle w:val="VVKSOTekst"/>
              <w:spacing w:after="0"/>
              <w:jc w:val="center"/>
            </w:pPr>
            <w:r>
              <w:t>1</w:t>
            </w:r>
            <w:r w:rsidRPr="001A5CF6">
              <w:rPr>
                <w:vertAlign w:val="superscript"/>
              </w:rPr>
              <w:t>ste</w:t>
            </w:r>
            <w:r>
              <w:t xml:space="preserve"> graad </w:t>
            </w:r>
          </w:p>
        </w:tc>
        <w:tc>
          <w:tcPr>
            <w:tcW w:w="8505" w:type="dxa"/>
            <w:gridSpan w:val="3"/>
            <w:tcBorders>
              <w:bottom w:val="single" w:sz="4" w:space="0" w:color="auto"/>
            </w:tcBorders>
            <w:shd w:val="clear" w:color="auto" w:fill="auto"/>
            <w:vAlign w:val="center"/>
          </w:tcPr>
          <w:p w:rsidR="00DE62A3" w:rsidRPr="00CB0EA1" w:rsidRDefault="00DE62A3" w:rsidP="00AD56B1">
            <w:pPr>
              <w:pStyle w:val="VVKSOTekst"/>
              <w:spacing w:after="0"/>
              <w:jc w:val="center"/>
            </w:pPr>
            <w:r>
              <w:t>Basisoptie Bouw- en Houttechnieken</w:t>
            </w:r>
          </w:p>
        </w:tc>
      </w:tr>
    </w:tbl>
    <w:p w:rsidR="00DE62A3" w:rsidRPr="00DE62A3" w:rsidRDefault="00DE62A3" w:rsidP="00DE62A3">
      <w:pPr>
        <w:pStyle w:val="VVKSOTekst"/>
      </w:pPr>
    </w:p>
    <w:p w:rsidR="00605329" w:rsidRDefault="00605329" w:rsidP="000C057B">
      <w:pPr>
        <w:rPr>
          <w:b/>
          <w:sz w:val="24"/>
        </w:rPr>
      </w:pPr>
      <w:r w:rsidRPr="000C057B">
        <w:rPr>
          <w:b/>
          <w:sz w:val="24"/>
        </w:rPr>
        <w:t>Uitstroom</w:t>
      </w:r>
    </w:p>
    <w:p w:rsidR="000C057B" w:rsidRPr="000C057B" w:rsidRDefault="000C057B" w:rsidP="000C057B">
      <w:pPr>
        <w:rPr>
          <w:b/>
          <w:sz w:val="24"/>
        </w:rPr>
      </w:pPr>
    </w:p>
    <w:p w:rsidR="00DE62A3" w:rsidRPr="000C057B" w:rsidRDefault="00DE62A3" w:rsidP="00DE62A3">
      <w:pPr>
        <w:pStyle w:val="VVKSOTekst"/>
      </w:pPr>
      <w:r w:rsidRPr="000C057B">
        <w:t>De logische uitstroom is naar de</w:t>
      </w:r>
      <w:r w:rsidR="00893B71" w:rsidRPr="000C057B">
        <w:t xml:space="preserve"> Se-n-Se</w:t>
      </w:r>
      <w:r w:rsidR="007B2C9F" w:rsidRPr="000C057B">
        <w:t xml:space="preserve"> </w:t>
      </w:r>
      <w:proofErr w:type="spellStart"/>
      <w:r w:rsidR="007B2C9F" w:rsidRPr="000C057B">
        <w:t>tso</w:t>
      </w:r>
      <w:proofErr w:type="spellEnd"/>
      <w:r w:rsidR="00893B71" w:rsidRPr="000C057B">
        <w:t xml:space="preserve"> Hout constructie- en planningstechnieken</w:t>
      </w:r>
      <w:r w:rsidRPr="000C057B">
        <w:t>.</w:t>
      </w:r>
    </w:p>
    <w:p w:rsidR="00B72FB9" w:rsidRPr="000C057B" w:rsidRDefault="00B72FB9" w:rsidP="003630A0">
      <w:pPr>
        <w:pStyle w:val="VVKSOTekst"/>
        <w:rPr>
          <w:lang w:val="nl-BE"/>
        </w:rPr>
      </w:pPr>
      <w:r w:rsidRPr="00B72FB9">
        <w:rPr>
          <w:lang w:val="nl-BE"/>
        </w:rPr>
        <w:t>In een houtverwerkend bedrijf kan hij tewerkgesteld worden als projectleider, meestergast, werkvoorbere</w:t>
      </w:r>
      <w:r w:rsidRPr="00B72FB9">
        <w:rPr>
          <w:lang w:val="nl-BE"/>
        </w:rPr>
        <w:t>i</w:t>
      </w:r>
      <w:r w:rsidRPr="00B72FB9">
        <w:rPr>
          <w:lang w:val="nl-BE"/>
        </w:rPr>
        <w:t>der, verkoper van houtmaterialen en aanverwanten of als werknemer in het productieproces.</w:t>
      </w:r>
    </w:p>
    <w:p w:rsidR="003630A0" w:rsidRPr="000C057B" w:rsidRDefault="003630A0" w:rsidP="003630A0">
      <w:pPr>
        <w:pStyle w:val="VVKSOTekst"/>
      </w:pPr>
      <w:r w:rsidRPr="000C057B">
        <w:t>Indien hij in het bezit is van het attest bedrijfsbeheer, behoort zelfstandig worden tot de mogelijkheden.</w:t>
      </w:r>
    </w:p>
    <w:p w:rsidR="003630A0" w:rsidRPr="000C057B" w:rsidRDefault="003630A0" w:rsidP="000C057B">
      <w:pPr>
        <w:pStyle w:val="VVKSOKop2ZonderTitel"/>
        <w:numPr>
          <w:ilvl w:val="0"/>
          <w:numId w:val="0"/>
        </w:numPr>
        <w:spacing w:after="240"/>
        <w:rPr>
          <w:szCs w:val="20"/>
          <w:lang w:val="nl-BE"/>
        </w:rPr>
      </w:pPr>
      <w:r w:rsidRPr="000C057B">
        <w:rPr>
          <w:szCs w:val="20"/>
          <w:lang w:val="nl-BE"/>
        </w:rPr>
        <w:t>Professionele bachelor</w:t>
      </w:r>
      <w:r w:rsidR="000546E0">
        <w:rPr>
          <w:szCs w:val="20"/>
          <w:lang w:val="nl-BE"/>
        </w:rPr>
        <w:t xml:space="preserve"> </w:t>
      </w:r>
      <w:r w:rsidRPr="000C057B">
        <w:rPr>
          <w:szCs w:val="20"/>
          <w:lang w:val="nl-BE"/>
        </w:rPr>
        <w:t>opleidingen behoren ook tot de mogelijkheden, zoals:</w:t>
      </w:r>
      <w:r w:rsidRPr="000C057B">
        <w:rPr>
          <w:rStyle w:val="Zwaar"/>
          <w:rFonts w:cs="Arial"/>
          <w:szCs w:val="20"/>
        </w:rPr>
        <w:t xml:space="preserve"> </w:t>
      </w:r>
      <w:r w:rsidRPr="000C057B">
        <w:rPr>
          <w:rStyle w:val="Zwaar"/>
          <w:rFonts w:cs="Arial"/>
          <w:b w:val="0"/>
          <w:szCs w:val="20"/>
        </w:rPr>
        <w:t>Onderwijs-Hout ( studiegebied Secundair onderwijs)</w:t>
      </w:r>
      <w:r w:rsidRPr="000C057B">
        <w:rPr>
          <w:b/>
          <w:szCs w:val="20"/>
          <w:lang w:val="nl-BE"/>
        </w:rPr>
        <w:t>,</w:t>
      </w:r>
      <w:r w:rsidRPr="000C057B">
        <w:rPr>
          <w:szCs w:val="20"/>
          <w:lang w:val="nl-BE"/>
        </w:rPr>
        <w:t xml:space="preserve"> opleiding hout (Studiegebied industriële wetenschappen en technologie), Toegepaste architectuur of </w:t>
      </w:r>
      <w:r w:rsidR="0000714D">
        <w:rPr>
          <w:szCs w:val="20"/>
          <w:lang w:val="nl-BE"/>
        </w:rPr>
        <w:t>I</w:t>
      </w:r>
      <w:r w:rsidRPr="000C057B">
        <w:rPr>
          <w:szCs w:val="20"/>
          <w:lang w:val="nl-BE"/>
        </w:rPr>
        <w:t>nterieurvormgeving (Studiegebied architectuur).</w:t>
      </w:r>
    </w:p>
    <w:p w:rsidR="00605329" w:rsidRDefault="000C057B" w:rsidP="006B7AD5">
      <w:pPr>
        <w:pStyle w:val="VVKSOKop1"/>
      </w:pPr>
      <w:bookmarkStart w:id="21" w:name="_Toc346874644"/>
      <w:r>
        <w:lastRenderedPageBreak/>
        <w:t>C</w:t>
      </w:r>
      <w:r w:rsidR="00605329">
        <w:t>hristelijk mensbeeld</w:t>
      </w:r>
      <w:bookmarkEnd w:id="21"/>
    </w:p>
    <w:p w:rsidR="00893B71" w:rsidRPr="00EC565A" w:rsidRDefault="00893B71" w:rsidP="00893B71">
      <w:pPr>
        <w:pStyle w:val="VVKSOTekst"/>
      </w:pPr>
      <w:r w:rsidRPr="00EC565A">
        <w:t>Ons onderwijs streeft de vorming van de totale persoon na waarbij het christelijk mensbeeld centraal staat. Onderstaande waarden zijn dan ook steeds na te streven tijdens alle handelingen.</w:t>
      </w:r>
    </w:p>
    <w:p w:rsidR="00893B71" w:rsidRPr="00EC565A" w:rsidRDefault="00893B71" w:rsidP="00893B71">
      <w:pPr>
        <w:pStyle w:val="VVKSOOpsomming1"/>
        <w:spacing w:before="40"/>
      </w:pPr>
      <w:r w:rsidRPr="00EC565A">
        <w:t>Respect voor de medemens</w:t>
      </w:r>
    </w:p>
    <w:p w:rsidR="00893B71" w:rsidRPr="00EC565A" w:rsidRDefault="00893B71" w:rsidP="00893B71">
      <w:pPr>
        <w:pStyle w:val="VVKSOOpsomming1"/>
        <w:spacing w:before="40"/>
      </w:pPr>
      <w:r w:rsidRPr="00EC565A">
        <w:t>Solidariteit</w:t>
      </w:r>
    </w:p>
    <w:p w:rsidR="00893B71" w:rsidRPr="00EC565A" w:rsidRDefault="00893B71" w:rsidP="00893B71">
      <w:pPr>
        <w:pStyle w:val="VVKSOOpsomming1"/>
        <w:spacing w:before="40"/>
      </w:pPr>
      <w:r w:rsidRPr="00EC565A">
        <w:t>Zorg voor milieu en leven</w:t>
      </w:r>
    </w:p>
    <w:p w:rsidR="00893B71" w:rsidRPr="00EC565A" w:rsidRDefault="00893B71" w:rsidP="00893B71">
      <w:pPr>
        <w:pStyle w:val="VVKSOOpsomming1"/>
        <w:spacing w:before="40"/>
      </w:pPr>
      <w:r w:rsidRPr="00EC565A">
        <w:t>Vanuit eigen geloof respectvol omgaan met andersgelovigen en niet-gelovigen</w:t>
      </w:r>
    </w:p>
    <w:p w:rsidR="00893B71" w:rsidRPr="00EC565A" w:rsidRDefault="00893B71" w:rsidP="00893B71">
      <w:pPr>
        <w:pStyle w:val="VVKSOOpsomming1"/>
        <w:spacing w:before="40"/>
      </w:pPr>
      <w:r w:rsidRPr="00EC565A">
        <w:t>Vanuit eigen spiritualiteit omgaan met ethische problemen</w:t>
      </w:r>
    </w:p>
    <w:p w:rsidR="00893B71" w:rsidRPr="00EC565A" w:rsidRDefault="00893B71" w:rsidP="00893B71">
      <w:pPr>
        <w:pStyle w:val="VVKSOOpsomming1"/>
        <w:spacing w:before="40"/>
      </w:pPr>
      <w:r w:rsidRPr="00EC565A">
        <w:t>Respectvol omgaan met eigen lichaam (seksualiteit, gezondheid, sport …)</w:t>
      </w:r>
    </w:p>
    <w:p w:rsidR="00893B71" w:rsidRPr="00605329" w:rsidRDefault="00893B71" w:rsidP="00605329">
      <w:pPr>
        <w:pStyle w:val="VVKSOTekst"/>
      </w:pPr>
    </w:p>
    <w:p w:rsidR="00605329" w:rsidRDefault="006B7AD5" w:rsidP="00605329">
      <w:pPr>
        <w:pStyle w:val="VVKSOKop1"/>
      </w:pPr>
      <w:bookmarkStart w:id="22" w:name="_Toc346874645"/>
      <w:r>
        <w:lastRenderedPageBreak/>
        <w:t>Opbouw en samenhang</w:t>
      </w:r>
      <w:bookmarkEnd w:id="22"/>
    </w:p>
    <w:p w:rsidR="000C057B" w:rsidRDefault="000C057B" w:rsidP="000C057B">
      <w:pPr>
        <w:pStyle w:val="VVKSOKop2"/>
      </w:pPr>
      <w:bookmarkStart w:id="23" w:name="_Toc346874646"/>
      <w:r>
        <w:t>Algemeen</w:t>
      </w:r>
      <w:bookmarkEnd w:id="23"/>
    </w:p>
    <w:p w:rsidR="00BF0876" w:rsidRPr="000C057B" w:rsidRDefault="00BF0876" w:rsidP="000C057B">
      <w:r w:rsidRPr="000C057B">
        <w:t>De leerplandoelstellinge</w:t>
      </w:r>
      <w:r w:rsidR="009033F5">
        <w:t>n en leerinhouden worden voor het</w:t>
      </w:r>
      <w:r w:rsidRPr="000C057B">
        <w:t xml:space="preserve"> leerplan</w:t>
      </w:r>
      <w:r w:rsidR="009033F5">
        <w:t xml:space="preserve"> </w:t>
      </w:r>
      <w:r w:rsidRPr="000C057B">
        <w:t xml:space="preserve">van de </w:t>
      </w:r>
      <w:r w:rsidR="009033F5">
        <w:t>3de</w:t>
      </w:r>
      <w:r w:rsidRPr="000C057B">
        <w:t xml:space="preserve"> graad </w:t>
      </w:r>
      <w:proofErr w:type="spellStart"/>
      <w:r w:rsidRPr="000C057B">
        <w:t>tso</w:t>
      </w:r>
      <w:proofErr w:type="spellEnd"/>
      <w:r w:rsidRPr="000C057B">
        <w:t xml:space="preserve"> Houttechnieken samengebracht in de clusters: Onderzoek, Organisatie en Realisatie.</w:t>
      </w:r>
    </w:p>
    <w:p w:rsidR="00BF0876" w:rsidRPr="000C057B" w:rsidRDefault="00BF0876" w:rsidP="000C057B"/>
    <w:p w:rsidR="009033F5" w:rsidRDefault="00BF0876" w:rsidP="000C057B">
      <w:r w:rsidRPr="000C057B">
        <w:t xml:space="preserve">Deze drie clusters hebben een sterke samenhang. </w:t>
      </w:r>
    </w:p>
    <w:p w:rsidR="009033F5" w:rsidRDefault="009033F5" w:rsidP="000C057B"/>
    <w:p w:rsidR="009033F5" w:rsidRPr="00F97540" w:rsidRDefault="009033F5" w:rsidP="009033F5">
      <w:pPr>
        <w:pStyle w:val="VVKSOTekst"/>
        <w:numPr>
          <w:ilvl w:val="0"/>
          <w:numId w:val="180"/>
        </w:numPr>
        <w:spacing w:after="0"/>
        <w:rPr>
          <w:rFonts w:cs="Arial"/>
        </w:rPr>
      </w:pPr>
      <w:r w:rsidRPr="00F97540">
        <w:rPr>
          <w:rFonts w:cs="Arial"/>
        </w:rPr>
        <w:t>Onderzoek</w:t>
      </w:r>
    </w:p>
    <w:p w:rsidR="009033F5" w:rsidRPr="00F97540" w:rsidRDefault="009033F5" w:rsidP="009033F5">
      <w:pPr>
        <w:pStyle w:val="VVKSOTekst"/>
        <w:spacing w:after="0"/>
        <w:ind w:left="720"/>
        <w:rPr>
          <w:rFonts w:cs="Arial"/>
        </w:rPr>
      </w:pPr>
      <w:r w:rsidRPr="00F97540">
        <w:rPr>
          <w:rFonts w:cs="Arial"/>
        </w:rPr>
        <w:t>De leerling zal het project ontleden en al onderzoekend kennis maken met materialen, constructies, uitvoeringsmethoden</w:t>
      </w:r>
      <w:r w:rsidR="00E33CA6">
        <w:rPr>
          <w:rFonts w:cs="Arial"/>
        </w:rPr>
        <w:t xml:space="preserve"> </w:t>
      </w:r>
      <w:r w:rsidRPr="00F97540">
        <w:rPr>
          <w:rFonts w:cs="Arial"/>
        </w:rPr>
        <w:t>… Eens de nodige gegevens verzameld, kan hij zich organiseren.</w:t>
      </w:r>
    </w:p>
    <w:p w:rsidR="009033F5" w:rsidRPr="00F97540" w:rsidRDefault="009033F5" w:rsidP="009033F5">
      <w:pPr>
        <w:pStyle w:val="VVKSOTekst"/>
        <w:spacing w:after="0"/>
        <w:rPr>
          <w:rFonts w:cs="Arial"/>
        </w:rPr>
      </w:pPr>
    </w:p>
    <w:p w:rsidR="009033F5" w:rsidRPr="00F97540" w:rsidRDefault="009033F5" w:rsidP="009033F5">
      <w:pPr>
        <w:pStyle w:val="VVKSOTekst"/>
        <w:numPr>
          <w:ilvl w:val="0"/>
          <w:numId w:val="180"/>
        </w:numPr>
        <w:spacing w:after="0"/>
        <w:rPr>
          <w:rFonts w:cs="Arial"/>
        </w:rPr>
      </w:pPr>
      <w:r w:rsidRPr="00F97540">
        <w:rPr>
          <w:rFonts w:cs="Arial"/>
        </w:rPr>
        <w:t>Organisatie</w:t>
      </w:r>
    </w:p>
    <w:p w:rsidR="009033F5" w:rsidRPr="00F97540" w:rsidRDefault="009033F5" w:rsidP="009033F5">
      <w:pPr>
        <w:pStyle w:val="VVKSOTekst"/>
        <w:spacing w:after="0"/>
        <w:ind w:left="720"/>
        <w:rPr>
          <w:rFonts w:cs="Arial"/>
        </w:rPr>
      </w:pPr>
      <w:r w:rsidRPr="00F97540">
        <w:rPr>
          <w:rFonts w:cs="Arial"/>
        </w:rPr>
        <w:t>Hij maakt de nodige uitvoeringstekeningen, stelt een stappenplan op, gaat elke stap analyseren, maakt zijn werkvoorbereiding, organiseert de werkzaamheden en maakt een voorcalculatie.</w:t>
      </w:r>
    </w:p>
    <w:p w:rsidR="009033F5" w:rsidRPr="00F97540" w:rsidRDefault="009033F5" w:rsidP="009033F5">
      <w:pPr>
        <w:pStyle w:val="VVKSOTekst"/>
        <w:spacing w:after="0"/>
        <w:rPr>
          <w:rFonts w:cs="Arial"/>
        </w:rPr>
      </w:pPr>
    </w:p>
    <w:p w:rsidR="009033F5" w:rsidRPr="00F97540" w:rsidRDefault="009033F5" w:rsidP="009033F5">
      <w:pPr>
        <w:pStyle w:val="VVKSOTekst"/>
        <w:numPr>
          <w:ilvl w:val="0"/>
          <w:numId w:val="180"/>
        </w:numPr>
        <w:spacing w:after="0"/>
        <w:rPr>
          <w:rFonts w:cs="Arial"/>
        </w:rPr>
      </w:pPr>
      <w:r w:rsidRPr="00F97540">
        <w:rPr>
          <w:rFonts w:cs="Arial"/>
        </w:rPr>
        <w:t>Realisatie</w:t>
      </w:r>
    </w:p>
    <w:p w:rsidR="009033F5" w:rsidRPr="00F97540" w:rsidRDefault="009033F5" w:rsidP="009033F5">
      <w:pPr>
        <w:pStyle w:val="VVKSOTekst"/>
        <w:spacing w:after="0"/>
        <w:ind w:left="720"/>
        <w:rPr>
          <w:rFonts w:cs="Arial"/>
        </w:rPr>
      </w:pPr>
      <w:r w:rsidRPr="00F97540">
        <w:rPr>
          <w:rFonts w:cs="Arial"/>
        </w:rPr>
        <w:t>Pas na een grondige organisatie is de leerling klaar om het project/de opdracht te realiseren en af te werken volgens voorbereiding.</w:t>
      </w:r>
    </w:p>
    <w:p w:rsidR="009033F5" w:rsidRPr="00F97540" w:rsidRDefault="009033F5" w:rsidP="009033F5">
      <w:pPr>
        <w:pStyle w:val="VVKSOTekst"/>
        <w:spacing w:after="0"/>
        <w:ind w:left="720"/>
        <w:rPr>
          <w:rFonts w:cs="Arial"/>
        </w:rPr>
      </w:pPr>
    </w:p>
    <w:p w:rsidR="009033F5" w:rsidRPr="00F97540" w:rsidRDefault="009033F5" w:rsidP="009033F5">
      <w:pPr>
        <w:pStyle w:val="VVKSOTekst"/>
        <w:spacing w:after="0"/>
        <w:rPr>
          <w:rFonts w:cs="Arial"/>
        </w:rPr>
      </w:pPr>
      <w:r w:rsidRPr="00F97540">
        <w:rPr>
          <w:rFonts w:cs="Arial"/>
        </w:rPr>
        <w:t>Leerlingen kunnen bepaalde leerplandoelstellingen individueel of via teamwerk bereiken.</w:t>
      </w:r>
    </w:p>
    <w:p w:rsidR="00605329" w:rsidRDefault="0075340B" w:rsidP="00605329">
      <w:pPr>
        <w:pStyle w:val="VVKSOKop2"/>
      </w:pPr>
      <w:bookmarkStart w:id="24" w:name="_Toc346874647"/>
      <w:r>
        <w:t>Clustering van de leerpland</w:t>
      </w:r>
      <w:r w:rsidR="00605329">
        <w:t>elen</w:t>
      </w:r>
      <w:bookmarkEnd w:id="24"/>
    </w:p>
    <w:p w:rsidR="00605329" w:rsidRDefault="003E1E7D" w:rsidP="00605329">
      <w:pPr>
        <w:pStyle w:val="VVKSOKop3"/>
      </w:pPr>
      <w:r>
        <w:t>L</w:t>
      </w:r>
      <w:r w:rsidR="00605329">
        <w:t>eerplandoelstelli</w:t>
      </w:r>
      <w:r w:rsidR="00915CE7">
        <w:t xml:space="preserve">ngen te realiseren bij </w:t>
      </w:r>
      <w:r w:rsidR="00934BDF" w:rsidRPr="007B2C9F">
        <w:rPr>
          <w:u w:val="single"/>
        </w:rPr>
        <w:t>ONDERZOEK</w:t>
      </w:r>
    </w:p>
    <w:p w:rsidR="00934BDF" w:rsidRPr="00783F2D" w:rsidRDefault="00934BDF" w:rsidP="00934BDF">
      <w:pPr>
        <w:pStyle w:val="VVKSOTekst"/>
        <w:rPr>
          <w:lang w:val="nl-BE"/>
        </w:rPr>
      </w:pPr>
      <w:r w:rsidRPr="00783F2D">
        <w:rPr>
          <w:lang w:val="nl-BE"/>
        </w:rPr>
        <w:t>Deze zijn terug te vinden in onderstaande opleidingsonderdelen:</w:t>
      </w:r>
    </w:p>
    <w:p w:rsidR="00934BDF" w:rsidRDefault="004A5FAE" w:rsidP="00072413">
      <w:pPr>
        <w:pStyle w:val="VVKSOTekst"/>
        <w:numPr>
          <w:ilvl w:val="0"/>
          <w:numId w:val="167"/>
        </w:numPr>
        <w:spacing w:after="120"/>
        <w:rPr>
          <w:lang w:val="nl-BE"/>
        </w:rPr>
      </w:pPr>
      <w:r>
        <w:rPr>
          <w:lang w:val="nl-BE"/>
        </w:rPr>
        <w:t>Voorbereidende studie en inzichten</w:t>
      </w:r>
    </w:p>
    <w:p w:rsidR="004A5FAE" w:rsidRDefault="004A5FAE" w:rsidP="00072413">
      <w:pPr>
        <w:pStyle w:val="VVKSOTekst"/>
        <w:numPr>
          <w:ilvl w:val="0"/>
          <w:numId w:val="167"/>
        </w:numPr>
        <w:spacing w:after="120"/>
        <w:rPr>
          <w:lang w:val="nl-BE"/>
        </w:rPr>
      </w:pPr>
      <w:r>
        <w:rPr>
          <w:lang w:val="nl-BE"/>
        </w:rPr>
        <w:t xml:space="preserve">Studie van snijgereedschappen en </w:t>
      </w:r>
      <w:proofErr w:type="spellStart"/>
      <w:r>
        <w:rPr>
          <w:lang w:val="nl-BE"/>
        </w:rPr>
        <w:t>verspaningsvoorwaarden</w:t>
      </w:r>
      <w:proofErr w:type="spellEnd"/>
    </w:p>
    <w:p w:rsidR="004A5FAE" w:rsidRDefault="004A5FAE" w:rsidP="00072413">
      <w:pPr>
        <w:pStyle w:val="VVKSOTekst"/>
        <w:numPr>
          <w:ilvl w:val="0"/>
          <w:numId w:val="167"/>
        </w:numPr>
        <w:spacing w:after="120"/>
        <w:rPr>
          <w:lang w:val="nl-BE"/>
        </w:rPr>
      </w:pPr>
      <w:r>
        <w:rPr>
          <w:lang w:val="nl-BE"/>
        </w:rPr>
        <w:t>De opdracht ontleden</w:t>
      </w:r>
    </w:p>
    <w:p w:rsidR="004A5FAE" w:rsidRDefault="003F6217" w:rsidP="00072413">
      <w:pPr>
        <w:pStyle w:val="VVKSOTekst"/>
        <w:numPr>
          <w:ilvl w:val="0"/>
          <w:numId w:val="167"/>
        </w:numPr>
        <w:spacing w:after="120"/>
        <w:rPr>
          <w:lang w:val="nl-BE"/>
        </w:rPr>
      </w:pPr>
      <w:r>
        <w:rPr>
          <w:lang w:val="nl-BE"/>
        </w:rPr>
        <w:t>Hedendaagse vormgeving en stijlkenmerken</w:t>
      </w:r>
    </w:p>
    <w:p w:rsidR="008E6EFE" w:rsidRDefault="008E6EFE" w:rsidP="00072413">
      <w:pPr>
        <w:pStyle w:val="VVKSOTekst"/>
        <w:numPr>
          <w:ilvl w:val="0"/>
          <w:numId w:val="167"/>
        </w:numPr>
        <w:spacing w:after="120"/>
        <w:rPr>
          <w:lang w:val="nl-BE"/>
        </w:rPr>
      </w:pPr>
      <w:r>
        <w:rPr>
          <w:lang w:val="nl-BE"/>
        </w:rPr>
        <w:t>Inzichten in automatisering</w:t>
      </w:r>
    </w:p>
    <w:p w:rsidR="004A5FAE" w:rsidRDefault="004A5FAE" w:rsidP="00072413">
      <w:pPr>
        <w:pStyle w:val="VVKSOTekst"/>
        <w:numPr>
          <w:ilvl w:val="0"/>
          <w:numId w:val="167"/>
        </w:numPr>
        <w:spacing w:after="120"/>
        <w:rPr>
          <w:lang w:val="nl-BE"/>
        </w:rPr>
      </w:pPr>
      <w:r>
        <w:rPr>
          <w:lang w:val="nl-BE"/>
        </w:rPr>
        <w:t>Toegepaste wetenschappen</w:t>
      </w:r>
    </w:p>
    <w:p w:rsidR="004A5FAE" w:rsidRDefault="004A5FAE" w:rsidP="00BF0876">
      <w:pPr>
        <w:pStyle w:val="VVKSOTekst"/>
        <w:numPr>
          <w:ilvl w:val="0"/>
          <w:numId w:val="49"/>
        </w:numPr>
        <w:spacing w:after="120"/>
        <w:ind w:left="1417" w:hanging="357"/>
        <w:rPr>
          <w:lang w:val="nl-BE"/>
        </w:rPr>
      </w:pPr>
      <w:r>
        <w:rPr>
          <w:lang w:val="nl-BE"/>
        </w:rPr>
        <w:t>Bouwfysica</w:t>
      </w:r>
    </w:p>
    <w:p w:rsidR="004A5FAE" w:rsidRDefault="004A5FAE" w:rsidP="00BF0876">
      <w:pPr>
        <w:pStyle w:val="VVKSOTekst"/>
        <w:numPr>
          <w:ilvl w:val="0"/>
          <w:numId w:val="49"/>
        </w:numPr>
        <w:spacing w:after="120"/>
        <w:ind w:left="1417" w:hanging="357"/>
        <w:rPr>
          <w:lang w:val="nl-BE"/>
        </w:rPr>
      </w:pPr>
      <w:r>
        <w:rPr>
          <w:lang w:val="nl-BE"/>
        </w:rPr>
        <w:t>Stabiliteit</w:t>
      </w:r>
    </w:p>
    <w:p w:rsidR="00007B6E" w:rsidRPr="00934BDF" w:rsidRDefault="005118D7" w:rsidP="00BF0876">
      <w:pPr>
        <w:pStyle w:val="VVKSOTekst"/>
        <w:numPr>
          <w:ilvl w:val="0"/>
          <w:numId w:val="49"/>
        </w:numPr>
        <w:spacing w:after="120"/>
        <w:ind w:left="1417" w:hanging="357"/>
        <w:rPr>
          <w:lang w:val="nl-BE"/>
        </w:rPr>
      </w:pPr>
      <w:r w:rsidRPr="005118D7">
        <w:rPr>
          <w:lang w:val="nl-BE"/>
        </w:rPr>
        <w:t>S</w:t>
      </w:r>
      <w:r w:rsidR="00501735" w:rsidRPr="005118D7">
        <w:rPr>
          <w:lang w:val="nl-BE"/>
        </w:rPr>
        <w:t>tabiliteitsstudies</w:t>
      </w:r>
      <w:r w:rsidR="00007B6E" w:rsidRPr="005118D7">
        <w:rPr>
          <w:lang w:val="nl-BE"/>
        </w:rPr>
        <w:t xml:space="preserve"> van houtconstru</w:t>
      </w:r>
      <w:r w:rsidR="00007B6E">
        <w:rPr>
          <w:lang w:val="nl-BE"/>
        </w:rPr>
        <w:t>cties</w:t>
      </w:r>
    </w:p>
    <w:p w:rsidR="00605329" w:rsidRDefault="003E1E7D" w:rsidP="00BD4A15">
      <w:pPr>
        <w:pStyle w:val="VVKSOKop3"/>
        <w:spacing w:after="0"/>
      </w:pPr>
      <w:r>
        <w:t xml:space="preserve">Leerplandoelstellingen te realiseren bij </w:t>
      </w:r>
      <w:r w:rsidR="00934BDF" w:rsidRPr="007B2C9F">
        <w:rPr>
          <w:u w:val="single"/>
        </w:rPr>
        <w:t>ORGANISATIE</w:t>
      </w:r>
    </w:p>
    <w:p w:rsidR="00BD4A15" w:rsidRDefault="00BD4A15" w:rsidP="00BD4A15">
      <w:pPr>
        <w:pStyle w:val="VVKSOTekst"/>
        <w:rPr>
          <w:lang w:val="nl-BE"/>
        </w:rPr>
      </w:pPr>
    </w:p>
    <w:p w:rsidR="00BD4A15" w:rsidRDefault="00934BDF" w:rsidP="00BD4A15">
      <w:pPr>
        <w:pStyle w:val="VVKSOTekst"/>
        <w:rPr>
          <w:lang w:val="nl-BE"/>
        </w:rPr>
      </w:pPr>
      <w:r w:rsidRPr="00783F2D">
        <w:rPr>
          <w:lang w:val="nl-BE"/>
        </w:rPr>
        <w:t>Deze zijn terug te vinden in onderstaande opleidingsonderdelen:</w:t>
      </w:r>
    </w:p>
    <w:p w:rsidR="006D66F4" w:rsidRPr="009576FB" w:rsidRDefault="006D66F4" w:rsidP="00072413">
      <w:pPr>
        <w:pStyle w:val="Opmaakprofiel6"/>
        <w:numPr>
          <w:ilvl w:val="0"/>
          <w:numId w:val="168"/>
        </w:numPr>
      </w:pPr>
      <w:r w:rsidRPr="009576FB">
        <w:t>Geïntegreerde informaticavaardigheden</w:t>
      </w:r>
    </w:p>
    <w:p w:rsidR="003950BC" w:rsidRPr="009576FB" w:rsidRDefault="003950BC" w:rsidP="00072413">
      <w:pPr>
        <w:pStyle w:val="Opmaakprofiel6"/>
        <w:numPr>
          <w:ilvl w:val="0"/>
          <w:numId w:val="168"/>
        </w:numPr>
      </w:pPr>
      <w:r w:rsidRPr="009576FB">
        <w:rPr>
          <w:rFonts w:cs="Arial"/>
        </w:rPr>
        <w:t>Geïntegreerde communicatieve en sociale vaardigheden</w:t>
      </w:r>
    </w:p>
    <w:p w:rsidR="00BD4A15" w:rsidRPr="009576FB" w:rsidRDefault="004A5FAE" w:rsidP="00072413">
      <w:pPr>
        <w:pStyle w:val="VVKSOTekst"/>
        <w:numPr>
          <w:ilvl w:val="0"/>
          <w:numId w:val="168"/>
        </w:numPr>
        <w:spacing w:after="120"/>
        <w:rPr>
          <w:lang w:val="nl-BE"/>
        </w:rPr>
      </w:pPr>
      <w:r w:rsidRPr="009576FB">
        <w:t>Plannen lezen, tekenen en schetsen</w:t>
      </w:r>
    </w:p>
    <w:p w:rsidR="00BD4A15" w:rsidRPr="00BD4A15" w:rsidRDefault="00BD4A15" w:rsidP="00072413">
      <w:pPr>
        <w:pStyle w:val="VVKSOTekst"/>
        <w:numPr>
          <w:ilvl w:val="0"/>
          <w:numId w:val="168"/>
        </w:numPr>
        <w:spacing w:after="120"/>
        <w:rPr>
          <w:lang w:val="nl-BE"/>
        </w:rPr>
      </w:pPr>
      <w:r>
        <w:lastRenderedPageBreak/>
        <w:t>De opdracht procesmatig voorbereiden</w:t>
      </w:r>
    </w:p>
    <w:p w:rsidR="00BD4A15" w:rsidRPr="00BD4A15" w:rsidRDefault="00BD4A15" w:rsidP="00072413">
      <w:pPr>
        <w:pStyle w:val="VVKSOTekst"/>
        <w:numPr>
          <w:ilvl w:val="0"/>
          <w:numId w:val="168"/>
        </w:numPr>
        <w:spacing w:after="120"/>
        <w:rPr>
          <w:lang w:val="nl-BE"/>
        </w:rPr>
      </w:pPr>
      <w:r>
        <w:t>Planning en organisatie</w:t>
      </w:r>
    </w:p>
    <w:p w:rsidR="00BD4A15" w:rsidRPr="00BD4A15" w:rsidRDefault="00BD4A15" w:rsidP="00072413">
      <w:pPr>
        <w:pStyle w:val="VVKSOTekst"/>
        <w:numPr>
          <w:ilvl w:val="0"/>
          <w:numId w:val="168"/>
        </w:numPr>
        <w:spacing w:after="120"/>
        <w:rPr>
          <w:lang w:val="nl-BE"/>
        </w:rPr>
      </w:pPr>
      <w:r>
        <w:t>Berekenen van materiaalhoeveelheden</w:t>
      </w:r>
    </w:p>
    <w:p w:rsidR="00BD4A15" w:rsidRPr="005E4920" w:rsidRDefault="00BD4A15" w:rsidP="00072413">
      <w:pPr>
        <w:pStyle w:val="VVKSOTekst"/>
        <w:numPr>
          <w:ilvl w:val="0"/>
          <w:numId w:val="168"/>
        </w:numPr>
        <w:spacing w:after="120"/>
        <w:rPr>
          <w:lang w:val="nl-BE"/>
        </w:rPr>
      </w:pPr>
      <w:r>
        <w:t>Kostprijsberekening</w:t>
      </w:r>
    </w:p>
    <w:p w:rsidR="005E4920" w:rsidRPr="009576FB" w:rsidRDefault="005E4920" w:rsidP="00072413">
      <w:pPr>
        <w:pStyle w:val="VVKSOTekst"/>
        <w:numPr>
          <w:ilvl w:val="0"/>
          <w:numId w:val="168"/>
        </w:numPr>
        <w:spacing w:after="120"/>
        <w:rPr>
          <w:lang w:val="nl-BE"/>
        </w:rPr>
      </w:pPr>
      <w:r w:rsidRPr="009576FB">
        <w:t>CNC en CAD/CAM</w:t>
      </w:r>
    </w:p>
    <w:p w:rsidR="003E1E7D" w:rsidRDefault="009576FB" w:rsidP="00BD4A15">
      <w:pPr>
        <w:pStyle w:val="VVKSOKop3"/>
        <w:spacing w:after="0"/>
      </w:pPr>
      <w:r>
        <w:t>L</w:t>
      </w:r>
      <w:r w:rsidR="003E1E7D">
        <w:t xml:space="preserve">eerplandoelstellingen te realiseren bij </w:t>
      </w:r>
      <w:r w:rsidR="00934BDF" w:rsidRPr="007B2C9F">
        <w:rPr>
          <w:u w:val="single"/>
        </w:rPr>
        <w:t>REALISATIE</w:t>
      </w:r>
    </w:p>
    <w:p w:rsidR="00BD4A15" w:rsidRDefault="00BD4A15" w:rsidP="00934BDF">
      <w:pPr>
        <w:pStyle w:val="VVKSOTekst"/>
        <w:rPr>
          <w:lang w:val="nl-BE"/>
        </w:rPr>
      </w:pPr>
    </w:p>
    <w:p w:rsidR="00934BDF" w:rsidRDefault="00934BDF" w:rsidP="00934BDF">
      <w:pPr>
        <w:pStyle w:val="VVKSOTekst"/>
        <w:rPr>
          <w:lang w:val="nl-BE"/>
        </w:rPr>
      </w:pPr>
      <w:r w:rsidRPr="00783F2D">
        <w:rPr>
          <w:lang w:val="nl-BE"/>
        </w:rPr>
        <w:t>Deze zijn terug te vinden in onderstaande opleidingsonderdelen:</w:t>
      </w:r>
    </w:p>
    <w:p w:rsidR="004A5FAE" w:rsidRDefault="000447E8" w:rsidP="003A087E">
      <w:pPr>
        <w:pStyle w:val="VVKSOTekst"/>
        <w:numPr>
          <w:ilvl w:val="0"/>
          <w:numId w:val="169"/>
        </w:numPr>
        <w:spacing w:after="120" w:line="240" w:lineRule="auto"/>
        <w:ind w:left="714" w:hanging="357"/>
        <w:rPr>
          <w:lang w:val="nl-BE"/>
        </w:rPr>
      </w:pPr>
      <w:r>
        <w:rPr>
          <w:lang w:val="nl-BE"/>
        </w:rPr>
        <w:t>P</w:t>
      </w:r>
      <w:r w:rsidR="004A5FAE">
        <w:rPr>
          <w:lang w:val="nl-BE"/>
        </w:rPr>
        <w:t>reventie en milieu</w:t>
      </w:r>
    </w:p>
    <w:p w:rsidR="004A5FAE" w:rsidRPr="009576FB" w:rsidRDefault="000447E8" w:rsidP="003A087E">
      <w:pPr>
        <w:pStyle w:val="VVKSOTekst"/>
        <w:numPr>
          <w:ilvl w:val="0"/>
          <w:numId w:val="169"/>
        </w:numPr>
        <w:spacing w:after="120" w:line="240" w:lineRule="auto"/>
        <w:ind w:left="714" w:hanging="357"/>
        <w:rPr>
          <w:lang w:val="nl-BE"/>
        </w:rPr>
      </w:pPr>
      <w:r w:rsidRPr="009576FB">
        <w:rPr>
          <w:lang w:val="nl-BE"/>
        </w:rPr>
        <w:t>D</w:t>
      </w:r>
      <w:r w:rsidR="004A5FAE" w:rsidRPr="009576FB">
        <w:rPr>
          <w:lang w:val="nl-BE"/>
        </w:rPr>
        <w:t>e opdracht volgens voorbereiding realiseren</w:t>
      </w:r>
    </w:p>
    <w:p w:rsidR="004A5FAE" w:rsidRPr="009576FB" w:rsidRDefault="000447E8" w:rsidP="003A087E">
      <w:pPr>
        <w:pStyle w:val="VVKSOTekst"/>
        <w:numPr>
          <w:ilvl w:val="0"/>
          <w:numId w:val="169"/>
        </w:numPr>
        <w:spacing w:after="120" w:line="240" w:lineRule="auto"/>
        <w:ind w:left="714" w:hanging="357"/>
        <w:rPr>
          <w:lang w:val="nl-BE"/>
        </w:rPr>
      </w:pPr>
      <w:r w:rsidRPr="009576FB">
        <w:rPr>
          <w:lang w:val="nl-BE"/>
        </w:rPr>
        <w:t>D</w:t>
      </w:r>
      <w:r w:rsidR="004A5FAE" w:rsidRPr="009576FB">
        <w:rPr>
          <w:lang w:val="nl-BE"/>
        </w:rPr>
        <w:t>e opdracht volgens voorbereiding afwerken</w:t>
      </w:r>
    </w:p>
    <w:p w:rsidR="003A087E" w:rsidRPr="009576FB" w:rsidRDefault="003A087E" w:rsidP="003A087E">
      <w:pPr>
        <w:pStyle w:val="VVKSOTekst"/>
        <w:numPr>
          <w:ilvl w:val="0"/>
          <w:numId w:val="169"/>
        </w:numPr>
        <w:spacing w:after="120" w:line="240" w:lineRule="auto"/>
        <w:ind w:left="714" w:hanging="357"/>
        <w:rPr>
          <w:i/>
          <w:lang w:val="nl-BE"/>
        </w:rPr>
      </w:pPr>
      <w:r w:rsidRPr="009576FB">
        <w:rPr>
          <w:lang w:val="nl-BE"/>
        </w:rPr>
        <w:t>De opdracht volgens voorbereiding plaatsen</w:t>
      </w:r>
      <w:r w:rsidRPr="009576FB">
        <w:rPr>
          <w:i/>
          <w:lang w:val="nl-BE"/>
        </w:rPr>
        <w:t xml:space="preserve"> (U)</w:t>
      </w:r>
    </w:p>
    <w:p w:rsidR="003A087E" w:rsidRPr="009576FB" w:rsidRDefault="003A087E" w:rsidP="003A087E">
      <w:pPr>
        <w:pStyle w:val="VVKSOTekst"/>
        <w:numPr>
          <w:ilvl w:val="0"/>
          <w:numId w:val="169"/>
        </w:numPr>
        <w:spacing w:after="120" w:line="240" w:lineRule="auto"/>
        <w:ind w:left="714" w:hanging="357"/>
      </w:pPr>
      <w:r w:rsidRPr="009576FB">
        <w:t>Integratie van elektrische componenten</w:t>
      </w:r>
    </w:p>
    <w:p w:rsidR="004A5FAE" w:rsidRDefault="004A5FAE" w:rsidP="003A087E">
      <w:pPr>
        <w:pStyle w:val="VVKSOTekst"/>
        <w:numPr>
          <w:ilvl w:val="0"/>
          <w:numId w:val="169"/>
        </w:numPr>
        <w:spacing w:after="120" w:line="240" w:lineRule="auto"/>
        <w:ind w:left="714" w:hanging="357"/>
        <w:rPr>
          <w:lang w:val="nl-BE"/>
        </w:rPr>
      </w:pPr>
      <w:r w:rsidRPr="009576FB">
        <w:rPr>
          <w:lang w:val="nl-BE"/>
        </w:rPr>
        <w:t>Kwaliteitscontrole</w:t>
      </w:r>
      <w:r w:rsidR="0074505E">
        <w:rPr>
          <w:lang w:val="nl-BE"/>
        </w:rPr>
        <w:t xml:space="preserve"> en zelfevaluatie</w:t>
      </w:r>
    </w:p>
    <w:p w:rsidR="004A5FAE" w:rsidRDefault="009576FB" w:rsidP="003A087E">
      <w:pPr>
        <w:pStyle w:val="VVKSOKop3"/>
        <w:spacing w:after="240"/>
      </w:pPr>
      <w:r>
        <w:t>L</w:t>
      </w:r>
      <w:r w:rsidR="004A5FAE">
        <w:t xml:space="preserve">eerplandoelstellingen te realiseren via een vorm van </w:t>
      </w:r>
      <w:r w:rsidR="007B2C9F">
        <w:rPr>
          <w:u w:val="single"/>
        </w:rPr>
        <w:t>WERKPLEKLEREN</w:t>
      </w:r>
    </w:p>
    <w:p w:rsidR="00837387" w:rsidRDefault="00837387" w:rsidP="00837387">
      <w:pPr>
        <w:pStyle w:val="VVKSOTekst"/>
        <w:rPr>
          <w:lang w:val="nl-BE"/>
        </w:rPr>
      </w:pPr>
    </w:p>
    <w:p w:rsidR="00837387" w:rsidRPr="00783F2D" w:rsidRDefault="00837387" w:rsidP="00837387">
      <w:pPr>
        <w:pStyle w:val="VVKSOTekst"/>
      </w:pPr>
      <w:r w:rsidRPr="00783F2D">
        <w:rPr>
          <w:lang w:val="nl-BE"/>
        </w:rPr>
        <w:t>Aangezien de doelstellingen gericht zijn op het verwerven van beroepsgerich</w:t>
      </w:r>
      <w:r w:rsidR="00F8772C">
        <w:rPr>
          <w:lang w:val="nl-BE"/>
        </w:rPr>
        <w:t xml:space="preserve">te competenties, kunnen </w:t>
      </w:r>
      <w:r w:rsidRPr="00783F2D">
        <w:rPr>
          <w:lang w:val="nl-BE"/>
        </w:rPr>
        <w:t xml:space="preserve">veel doelstellingen uit dit leerplan verder bekwaamd worden </w:t>
      </w:r>
      <w:r w:rsidR="003A087E">
        <w:rPr>
          <w:lang w:val="nl-BE"/>
        </w:rPr>
        <w:t xml:space="preserve">en/of bereikt worden </w:t>
      </w:r>
      <w:r w:rsidRPr="00783F2D">
        <w:rPr>
          <w:lang w:val="nl-BE"/>
        </w:rPr>
        <w:t>via een vorm van werkplekl</w:t>
      </w:r>
      <w:r w:rsidRPr="00783F2D">
        <w:rPr>
          <w:lang w:val="nl-BE"/>
        </w:rPr>
        <w:t>e</w:t>
      </w:r>
      <w:r w:rsidRPr="00783F2D">
        <w:rPr>
          <w:lang w:val="nl-BE"/>
        </w:rPr>
        <w:t>ren.</w:t>
      </w:r>
    </w:p>
    <w:p w:rsidR="00837387" w:rsidRPr="004A5FAE" w:rsidRDefault="00837387" w:rsidP="004A5FAE">
      <w:pPr>
        <w:pStyle w:val="VVKSOTekst"/>
      </w:pPr>
    </w:p>
    <w:p w:rsidR="0074505E" w:rsidRPr="0074505E" w:rsidRDefault="0074505E" w:rsidP="00837387">
      <w:pPr>
        <w:pStyle w:val="VVKSOTekst"/>
        <w:jc w:val="center"/>
      </w:pPr>
    </w:p>
    <w:p w:rsidR="00A478E3" w:rsidRPr="00A478E3" w:rsidRDefault="00A478E3" w:rsidP="00A478E3">
      <w:pPr>
        <w:pStyle w:val="VVKSOTekst"/>
      </w:pPr>
    </w:p>
    <w:p w:rsidR="0074505E" w:rsidRPr="0074505E" w:rsidRDefault="0074505E" w:rsidP="0074505E">
      <w:pPr>
        <w:pStyle w:val="VVKSOTekst"/>
      </w:pPr>
    </w:p>
    <w:p w:rsidR="003E1E7D" w:rsidRDefault="000C057B" w:rsidP="003E1E7D">
      <w:pPr>
        <w:pStyle w:val="VVKSOKop1"/>
      </w:pPr>
      <w:bookmarkStart w:id="25" w:name="_Toc346874648"/>
      <w:r>
        <w:lastRenderedPageBreak/>
        <w:t>D</w:t>
      </w:r>
      <w:r w:rsidR="003E1E7D">
        <w:t>oelstellingen</w:t>
      </w:r>
      <w:bookmarkEnd w:id="25"/>
      <w:r w:rsidR="003E1E7D">
        <w:t xml:space="preserve"> </w:t>
      </w:r>
    </w:p>
    <w:p w:rsidR="006B7AD5" w:rsidRDefault="006B7AD5" w:rsidP="006B7AD5">
      <w:pPr>
        <w:pStyle w:val="VVKSOKop2"/>
      </w:pPr>
      <w:bookmarkStart w:id="26" w:name="_Toc346874649"/>
      <w:r>
        <w:t>Algemene doelstellingen</w:t>
      </w:r>
      <w:bookmarkEnd w:id="26"/>
    </w:p>
    <w:p w:rsidR="006B7AD5" w:rsidRDefault="00B72FB9" w:rsidP="006B7AD5">
      <w:pPr>
        <w:pStyle w:val="VVKSOTekst"/>
      </w:pPr>
      <w:r>
        <w:rPr>
          <w:noProof/>
          <w:lang w:val="nl-BE" w:eastAsia="nl-BE"/>
        </w:rPr>
        <w:pict>
          <v:shape id="_x0000_s1032" type="#_x0000_t202" style="position:absolute;left:0;text-align:left;margin-left:-.45pt;margin-top:21.45pt;width:477.65pt;height:127.9pt;z-index:251662336">
            <v:textbox style="mso-next-textbox:#_x0000_s1032">
              <w:txbxContent>
                <w:p w:rsidR="00195FC6" w:rsidRDefault="00195FC6" w:rsidP="006B7AD5">
                  <w:r>
                    <w:t>De leerling kan:</w:t>
                  </w:r>
                </w:p>
                <w:p w:rsidR="00195FC6" w:rsidRDefault="00195FC6" w:rsidP="006B7AD5">
                  <w:pPr>
                    <w:numPr>
                      <w:ilvl w:val="0"/>
                      <w:numId w:val="18"/>
                    </w:numPr>
                  </w:pPr>
                  <w:r>
                    <w:t>zijn</w:t>
                  </w:r>
                  <w:r w:rsidRPr="00C04868">
                    <w:t xml:space="preserve"> werkomgeving veilig organiseren en</w:t>
                  </w:r>
                  <w:r>
                    <w:t xml:space="preserve"> de </w:t>
                  </w:r>
                  <w:r w:rsidRPr="00C04868">
                    <w:t>vigerende regelgevingen toepassen</w:t>
                  </w:r>
                  <w:r>
                    <w:t>.</w:t>
                  </w:r>
                </w:p>
                <w:p w:rsidR="00195FC6" w:rsidRDefault="00195FC6" w:rsidP="006B7AD5">
                  <w:pPr>
                    <w:pStyle w:val="Lijstalinea"/>
                    <w:numPr>
                      <w:ilvl w:val="0"/>
                      <w:numId w:val="18"/>
                    </w:numPr>
                  </w:pPr>
                  <w:r>
                    <w:t>onderzoeks-, organisatie- en realisatiegerichte competenties zelfstandig verwerven.</w:t>
                  </w:r>
                </w:p>
                <w:p w:rsidR="00195FC6" w:rsidRDefault="00195FC6" w:rsidP="006B7AD5">
                  <w:pPr>
                    <w:pStyle w:val="Lijstalinea"/>
                    <w:numPr>
                      <w:ilvl w:val="0"/>
                      <w:numId w:val="18"/>
                    </w:numPr>
                  </w:pPr>
                  <w:r>
                    <w:t>kan de opdracht ontleden, voorbereiden en realiseren.</w:t>
                  </w:r>
                </w:p>
                <w:p w:rsidR="00195FC6" w:rsidRDefault="00195FC6" w:rsidP="006B7AD5">
                  <w:pPr>
                    <w:pStyle w:val="Lijstalinea"/>
                    <w:numPr>
                      <w:ilvl w:val="0"/>
                      <w:numId w:val="18"/>
                    </w:numPr>
                  </w:pPr>
                  <w:r>
                    <w:t>het 3D tekenen met een CAD – programma beheersen.</w:t>
                  </w:r>
                </w:p>
                <w:p w:rsidR="00195FC6" w:rsidRDefault="00195FC6" w:rsidP="006B7AD5">
                  <w:pPr>
                    <w:numPr>
                      <w:ilvl w:val="0"/>
                      <w:numId w:val="18"/>
                    </w:numPr>
                  </w:pPr>
                  <w:r>
                    <w:t>CAM en CNC processen beheersen.</w:t>
                  </w:r>
                </w:p>
                <w:p w:rsidR="00195FC6" w:rsidRPr="0074505E" w:rsidRDefault="00195FC6" w:rsidP="006B7AD5">
                  <w:pPr>
                    <w:numPr>
                      <w:ilvl w:val="0"/>
                      <w:numId w:val="18"/>
                    </w:numPr>
                  </w:pPr>
                  <w:r>
                    <w:t>machinale houtbewerking beheersen.</w:t>
                  </w:r>
                </w:p>
                <w:p w:rsidR="00195FC6" w:rsidRDefault="00195FC6" w:rsidP="006B7AD5">
                  <w:pPr>
                    <w:numPr>
                      <w:ilvl w:val="0"/>
                      <w:numId w:val="19"/>
                    </w:numPr>
                  </w:pPr>
                  <w:r>
                    <w:t>k</w:t>
                  </w:r>
                  <w:r w:rsidRPr="00C04868">
                    <w:t>waliteitscontroles toepassen, zichzelf evalueren en waar nodig bijsturen</w:t>
                  </w:r>
                  <w:r>
                    <w:t>.</w:t>
                  </w:r>
                </w:p>
                <w:p w:rsidR="00195FC6" w:rsidRDefault="00195FC6" w:rsidP="006B7AD5">
                  <w:pPr>
                    <w:numPr>
                      <w:ilvl w:val="0"/>
                      <w:numId w:val="19"/>
                    </w:numPr>
                  </w:pPr>
                  <w:r>
                    <w:t>inzichten verwerven in duurzaam bouwen en wonen.</w:t>
                  </w:r>
                </w:p>
                <w:p w:rsidR="00195FC6" w:rsidRPr="00C04868" w:rsidRDefault="00195FC6" w:rsidP="006B7AD5">
                  <w:pPr>
                    <w:numPr>
                      <w:ilvl w:val="0"/>
                      <w:numId w:val="19"/>
                    </w:numPr>
                  </w:pPr>
                </w:p>
                <w:p w:rsidR="00195FC6" w:rsidRDefault="00195FC6" w:rsidP="006B7AD5">
                  <w:pPr>
                    <w:pStyle w:val="Lijstalinea"/>
                  </w:pPr>
                </w:p>
              </w:txbxContent>
            </v:textbox>
          </v:shape>
        </w:pict>
      </w:r>
      <w:r w:rsidR="006B7AD5">
        <w:t>De algemene doelstellingen van deze studierichting zijn:</w:t>
      </w:r>
    </w:p>
    <w:p w:rsidR="006B7AD5" w:rsidRDefault="006B7AD5" w:rsidP="006B7AD5">
      <w:pPr>
        <w:pStyle w:val="VVKSOTekst"/>
      </w:pPr>
    </w:p>
    <w:p w:rsidR="006B7AD5" w:rsidRDefault="006B7AD5" w:rsidP="006B7AD5">
      <w:pPr>
        <w:pStyle w:val="VVKSOTekst"/>
      </w:pPr>
    </w:p>
    <w:p w:rsidR="006B7AD5" w:rsidRDefault="006B7AD5" w:rsidP="006B7AD5">
      <w:pPr>
        <w:pStyle w:val="VVKSOTekst"/>
      </w:pPr>
    </w:p>
    <w:p w:rsidR="006B7AD5" w:rsidRDefault="006B7AD5" w:rsidP="006B7AD5">
      <w:pPr>
        <w:pStyle w:val="VVKSOTekst"/>
      </w:pPr>
    </w:p>
    <w:p w:rsidR="006B7AD5" w:rsidRDefault="006B7AD5" w:rsidP="006B7AD5">
      <w:pPr>
        <w:pStyle w:val="VVKSOTekst"/>
      </w:pPr>
    </w:p>
    <w:p w:rsidR="00BF0876" w:rsidRDefault="00BF0876" w:rsidP="006B7AD5">
      <w:pPr>
        <w:pStyle w:val="VVKSOTekst"/>
      </w:pPr>
    </w:p>
    <w:p w:rsidR="00BF0876" w:rsidRDefault="00BF0876" w:rsidP="00BF0876">
      <w:pPr>
        <w:pStyle w:val="VVKSOTekst"/>
        <w:rPr>
          <w:lang w:val="nl-BE"/>
        </w:rPr>
      </w:pPr>
      <w:r w:rsidRPr="00C3638E">
        <w:rPr>
          <w:lang w:val="nl-BE"/>
        </w:rPr>
        <w:t xml:space="preserve">De leerplandoelstellingen en leerinhouden die als uitbreiding op de basis kunnen worden gerealiseerd, zijn </w:t>
      </w:r>
      <w:r w:rsidRPr="00C3638E">
        <w:rPr>
          <w:i/>
          <w:lang w:val="nl-BE"/>
        </w:rPr>
        <w:t xml:space="preserve">cursief </w:t>
      </w:r>
      <w:r w:rsidRPr="00C3638E">
        <w:rPr>
          <w:lang w:val="nl-BE"/>
        </w:rPr>
        <w:t xml:space="preserve">aangegeven </w:t>
      </w:r>
      <w:r w:rsidRPr="00C3638E">
        <w:rPr>
          <w:i/>
          <w:lang w:val="nl-BE"/>
        </w:rPr>
        <w:t>(U)</w:t>
      </w:r>
      <w:r w:rsidRPr="00C3638E">
        <w:rPr>
          <w:lang w:val="nl-BE"/>
        </w:rPr>
        <w:t>.</w:t>
      </w:r>
    </w:p>
    <w:p w:rsidR="003E1E7D" w:rsidRDefault="003E1E7D" w:rsidP="00A62342">
      <w:pPr>
        <w:pStyle w:val="VVKSOKop2"/>
        <w:tabs>
          <w:tab w:val="clear" w:pos="851"/>
          <w:tab w:val="num" w:pos="0"/>
        </w:tabs>
      </w:pPr>
      <w:bookmarkStart w:id="27" w:name="_Toc346874650"/>
      <w:r>
        <w:t xml:space="preserve">Leerplandoelstellingen en </w:t>
      </w:r>
      <w:r w:rsidR="00382FD1">
        <w:t xml:space="preserve">leerinhouden te realiseren bij </w:t>
      </w:r>
      <w:r w:rsidR="00382FD1" w:rsidRPr="00837387">
        <w:rPr>
          <w:u w:val="single"/>
        </w:rPr>
        <w:t>ONDERZOEK</w:t>
      </w:r>
      <w:bookmarkEnd w:id="27"/>
    </w:p>
    <w:p w:rsidR="009863D7" w:rsidRPr="00A62342" w:rsidRDefault="009863D7" w:rsidP="009863D7">
      <w:pPr>
        <w:pStyle w:val="VVKSOTekst"/>
        <w:rPr>
          <w:b/>
        </w:rPr>
      </w:pPr>
      <w:r>
        <w:rPr>
          <w:b/>
        </w:rPr>
        <w:t>LEERPLANDOELSTELLINGEN</w:t>
      </w:r>
      <w:r>
        <w:rPr>
          <w:b/>
        </w:rPr>
        <w:tab/>
      </w:r>
      <w:r>
        <w:rPr>
          <w:b/>
        </w:rPr>
        <w:tab/>
      </w:r>
      <w:r>
        <w:rPr>
          <w:b/>
        </w:rPr>
        <w:tab/>
        <w:t>LEERINHOUDEN</w:t>
      </w:r>
    </w:p>
    <w:p w:rsidR="00A62342" w:rsidRDefault="00A62342" w:rsidP="00A62342">
      <w:pPr>
        <w:pStyle w:val="VVKSOTekst"/>
        <w:rPr>
          <w:b/>
        </w:rPr>
      </w:pPr>
      <w:r w:rsidRPr="00A62342">
        <w:rPr>
          <w:b/>
        </w:rPr>
        <w:t>Voorbereidende studie en inzichten</w:t>
      </w:r>
    </w:p>
    <w:tbl>
      <w:tblPr>
        <w:tblStyle w:val="Tabelraster"/>
        <w:tblW w:w="0" w:type="auto"/>
        <w:tblLook w:val="04A0" w:firstRow="1" w:lastRow="0" w:firstColumn="1" w:lastColumn="0" w:noHBand="0" w:noVBand="1"/>
      </w:tblPr>
      <w:tblGrid>
        <w:gridCol w:w="4889"/>
        <w:gridCol w:w="4889"/>
      </w:tblGrid>
      <w:tr w:rsidR="00A62342" w:rsidTr="00A57C36">
        <w:tc>
          <w:tcPr>
            <w:tcW w:w="4889" w:type="dxa"/>
          </w:tcPr>
          <w:p w:rsidR="00A62342" w:rsidRDefault="00A62342" w:rsidP="00A57C36">
            <w:pPr>
              <w:pStyle w:val="VVKSOTekst"/>
              <w:spacing w:after="0"/>
              <w:ind w:left="283"/>
              <w:jc w:val="left"/>
            </w:pPr>
          </w:p>
          <w:p w:rsidR="00A62342" w:rsidRPr="00DF12B1" w:rsidRDefault="004E77D1" w:rsidP="003330CD">
            <w:pPr>
              <w:pStyle w:val="VVKSOTekst"/>
              <w:numPr>
                <w:ilvl w:val="0"/>
                <w:numId w:val="20"/>
              </w:numPr>
              <w:ind w:left="283"/>
              <w:jc w:val="left"/>
            </w:pPr>
            <w:r>
              <w:rPr>
                <w:lang w:val="nl-BE"/>
              </w:rPr>
              <w:t>Een lab</w:t>
            </w:r>
            <w:r w:rsidR="00987624">
              <w:rPr>
                <w:lang w:val="nl-BE"/>
              </w:rPr>
              <w:t>o</w:t>
            </w:r>
            <w:r w:rsidRPr="00B57DD9">
              <w:rPr>
                <w:lang w:val="nl-BE"/>
              </w:rPr>
              <w:t xml:space="preserve">verslag opstellen volgens de geldende </w:t>
            </w:r>
            <w:r w:rsidRPr="00DF12B1">
              <w:rPr>
                <w:lang w:val="nl-BE"/>
              </w:rPr>
              <w:t>normen en toelichten.</w:t>
            </w:r>
          </w:p>
          <w:p w:rsidR="004E77D1" w:rsidRPr="00352560" w:rsidRDefault="004E77D1" w:rsidP="004E77D1">
            <w:pPr>
              <w:pStyle w:val="VVKSOTekst"/>
              <w:numPr>
                <w:ilvl w:val="0"/>
                <w:numId w:val="20"/>
              </w:numPr>
              <w:ind w:left="283"/>
              <w:jc w:val="left"/>
            </w:pPr>
            <w:r w:rsidRPr="00B57DD9">
              <w:rPr>
                <w:lang w:val="nl-BE"/>
              </w:rPr>
              <w:t>Vanuit de materiaalkenmerken de link leggen naar de diverse technieken.</w:t>
            </w:r>
          </w:p>
          <w:p w:rsidR="00352560" w:rsidRPr="003950BC" w:rsidRDefault="00352560" w:rsidP="004E77D1">
            <w:pPr>
              <w:pStyle w:val="VVKSOTekst"/>
              <w:numPr>
                <w:ilvl w:val="0"/>
                <w:numId w:val="20"/>
              </w:numPr>
              <w:ind w:left="283"/>
              <w:jc w:val="left"/>
            </w:pPr>
            <w:r w:rsidRPr="003950BC">
              <w:rPr>
                <w:rFonts w:cs="Arial"/>
              </w:rPr>
              <w:t>Innovatieve gedachten en doelstellingen met betre</w:t>
            </w:r>
            <w:r w:rsidR="003950BC">
              <w:rPr>
                <w:rFonts w:cs="Arial"/>
              </w:rPr>
              <w:t xml:space="preserve">kking op de bouw- en </w:t>
            </w:r>
            <w:r w:rsidR="003950BC" w:rsidRPr="00501735">
              <w:rPr>
                <w:rFonts w:cs="Arial"/>
              </w:rPr>
              <w:t>houtsector, het duu</w:t>
            </w:r>
            <w:r w:rsidR="003950BC" w:rsidRPr="00501735">
              <w:rPr>
                <w:rFonts w:cs="Arial"/>
              </w:rPr>
              <w:t>r</w:t>
            </w:r>
            <w:r w:rsidR="003950BC" w:rsidRPr="00501735">
              <w:rPr>
                <w:rFonts w:cs="Arial"/>
              </w:rPr>
              <w:t xml:space="preserve">zaam ondernemen en bouwen </w:t>
            </w:r>
            <w:r w:rsidRPr="00501735">
              <w:rPr>
                <w:rFonts w:cs="Arial"/>
              </w:rPr>
              <w:t>o</w:t>
            </w:r>
            <w:r w:rsidRPr="003950BC">
              <w:rPr>
                <w:rFonts w:cs="Arial"/>
              </w:rPr>
              <w:t>pzoeken en in groep bespreken.</w:t>
            </w:r>
          </w:p>
          <w:p w:rsidR="005748B2" w:rsidRPr="00783F2D" w:rsidRDefault="005748B2" w:rsidP="005748B2">
            <w:pPr>
              <w:pStyle w:val="Opmaakprofiel3"/>
              <w:numPr>
                <w:ilvl w:val="0"/>
                <w:numId w:val="20"/>
              </w:numPr>
              <w:ind w:left="283"/>
              <w:rPr>
                <w:rStyle w:val="Opmaakprofiel3Char"/>
                <w:color w:val="auto"/>
              </w:rPr>
            </w:pPr>
            <w:r w:rsidRPr="00783F2D">
              <w:rPr>
                <w:rStyle w:val="Opmaakprofiel3Char"/>
                <w:color w:val="auto"/>
              </w:rPr>
              <w:t>Technisch overleggen, problemen bespreken</w:t>
            </w:r>
          </w:p>
          <w:p w:rsidR="005748B2" w:rsidRDefault="005748B2" w:rsidP="005748B2">
            <w:pPr>
              <w:pStyle w:val="Opmaakprofiel3"/>
              <w:numPr>
                <w:ilvl w:val="0"/>
                <w:numId w:val="0"/>
              </w:numPr>
              <w:tabs>
                <w:tab w:val="clear" w:pos="426"/>
                <w:tab w:val="left" w:pos="284"/>
              </w:tabs>
              <w:ind w:left="284"/>
              <w:rPr>
                <w:color w:val="auto"/>
              </w:rPr>
            </w:pPr>
            <w:r w:rsidRPr="00783F2D">
              <w:rPr>
                <w:rStyle w:val="Opmaakprofiel3Char"/>
                <w:color w:val="auto"/>
              </w:rPr>
              <w:t xml:space="preserve"> en advies vragen</w:t>
            </w:r>
            <w:r w:rsidRPr="00783F2D">
              <w:rPr>
                <w:color w:val="auto"/>
              </w:rPr>
              <w:t>.</w:t>
            </w:r>
          </w:p>
          <w:p w:rsidR="005748B2" w:rsidRPr="00783F2D" w:rsidRDefault="005748B2" w:rsidP="005748B2">
            <w:pPr>
              <w:pStyle w:val="Opmaakprofiel3"/>
              <w:numPr>
                <w:ilvl w:val="0"/>
                <w:numId w:val="0"/>
              </w:numPr>
              <w:ind w:left="426"/>
              <w:rPr>
                <w:color w:val="auto"/>
              </w:rPr>
            </w:pPr>
          </w:p>
          <w:p w:rsidR="005748B2" w:rsidRPr="004E77D1" w:rsidRDefault="005748B2" w:rsidP="005748B2">
            <w:pPr>
              <w:pStyle w:val="VVKSOTekst"/>
              <w:numPr>
                <w:ilvl w:val="0"/>
                <w:numId w:val="20"/>
              </w:numPr>
              <w:ind w:left="283"/>
              <w:jc w:val="left"/>
            </w:pPr>
            <w:r>
              <w:t>De onderzoeksresultaten in functie van de wer</w:t>
            </w:r>
            <w:r>
              <w:t>k</w:t>
            </w:r>
            <w:r>
              <w:t>planning en realisatie uiteenzetten.</w:t>
            </w:r>
          </w:p>
          <w:p w:rsidR="002832A9" w:rsidRDefault="002832A9" w:rsidP="002832A9">
            <w:pPr>
              <w:pStyle w:val="leerplandoelstellingChar"/>
              <w:numPr>
                <w:ilvl w:val="0"/>
                <w:numId w:val="20"/>
              </w:numPr>
              <w:ind w:left="283"/>
              <w:rPr>
                <w:noProof w:val="0"/>
                <w:lang w:val="nl-BE"/>
              </w:rPr>
            </w:pPr>
            <w:r w:rsidRPr="00B57DD9">
              <w:rPr>
                <w:noProof w:val="0"/>
                <w:lang w:val="nl-BE"/>
              </w:rPr>
              <w:t>Technische documentatie opzoeken, raadplegen en interpreteren, om in functie van een uit te vo</w:t>
            </w:r>
            <w:r w:rsidRPr="00B57DD9">
              <w:rPr>
                <w:noProof w:val="0"/>
                <w:lang w:val="nl-BE"/>
              </w:rPr>
              <w:t>e</w:t>
            </w:r>
            <w:r w:rsidRPr="00B57DD9">
              <w:rPr>
                <w:noProof w:val="0"/>
                <w:lang w:val="nl-BE"/>
              </w:rPr>
              <w:t>ren opdracht, een verantwoorde materiaalkeuze te maken.</w:t>
            </w:r>
          </w:p>
          <w:p w:rsidR="001A6192" w:rsidRDefault="001A6192" w:rsidP="001A6192">
            <w:pPr>
              <w:pStyle w:val="leerplandoelstellingChar"/>
              <w:numPr>
                <w:ilvl w:val="0"/>
                <w:numId w:val="0"/>
              </w:numPr>
              <w:ind w:left="283"/>
              <w:rPr>
                <w:noProof w:val="0"/>
                <w:lang w:val="nl-BE"/>
              </w:rPr>
            </w:pPr>
          </w:p>
          <w:p w:rsidR="000215D8" w:rsidRPr="00B57DD9" w:rsidRDefault="000215D8" w:rsidP="000215D8">
            <w:pPr>
              <w:pStyle w:val="leerplandoelstellingChar"/>
              <w:numPr>
                <w:ilvl w:val="0"/>
                <w:numId w:val="20"/>
              </w:numPr>
              <w:ind w:left="283"/>
              <w:rPr>
                <w:noProof w:val="0"/>
                <w:lang w:val="nl-BE"/>
              </w:rPr>
            </w:pPr>
            <w:r w:rsidRPr="00B57DD9">
              <w:rPr>
                <w:lang w:val="nl-BE"/>
              </w:rPr>
              <w:t>De verschillende meetinstrumenten correct instellen en aflezen.</w:t>
            </w:r>
          </w:p>
          <w:p w:rsidR="004E77D1" w:rsidRDefault="004E77D1" w:rsidP="001A6192">
            <w:pPr>
              <w:pStyle w:val="VVKSOTekst"/>
              <w:ind w:left="283"/>
              <w:jc w:val="left"/>
            </w:pPr>
          </w:p>
        </w:tc>
        <w:tc>
          <w:tcPr>
            <w:tcW w:w="4889" w:type="dxa"/>
          </w:tcPr>
          <w:p w:rsidR="004E77D1" w:rsidRDefault="004E77D1" w:rsidP="004E77D1">
            <w:pPr>
              <w:pStyle w:val="Opmaakprofiel8"/>
              <w:spacing w:after="0"/>
            </w:pPr>
          </w:p>
          <w:p w:rsidR="00A62342" w:rsidRDefault="004E77D1" w:rsidP="004E77D1">
            <w:pPr>
              <w:pStyle w:val="Opmaakprofiel8"/>
              <w:spacing w:after="0"/>
            </w:pPr>
            <w:r>
              <w:t>ALGEMEEN</w:t>
            </w:r>
          </w:p>
          <w:p w:rsidR="004E77D1" w:rsidRDefault="004E77D1" w:rsidP="004E77D1">
            <w:pPr>
              <w:pStyle w:val="Opmaakprofiel8"/>
              <w:spacing w:after="0"/>
            </w:pPr>
          </w:p>
          <w:p w:rsidR="004E77D1" w:rsidRDefault="004E77D1" w:rsidP="004E77D1">
            <w:pPr>
              <w:pStyle w:val="Opmaakprofiel8"/>
              <w:numPr>
                <w:ilvl w:val="0"/>
                <w:numId w:val="26"/>
              </w:numPr>
              <w:spacing w:after="0"/>
              <w:ind w:left="397"/>
            </w:pPr>
            <w:r>
              <w:t>Lab</w:t>
            </w:r>
            <w:r w:rsidR="00987624">
              <w:t>o</w:t>
            </w:r>
            <w:r>
              <w:t>verslag</w:t>
            </w:r>
          </w:p>
          <w:p w:rsidR="004E77D1" w:rsidRPr="00B57DD9" w:rsidRDefault="004E77D1" w:rsidP="004E77D1">
            <w:pPr>
              <w:pStyle w:val="leerinhoud"/>
              <w:numPr>
                <w:ilvl w:val="0"/>
                <w:numId w:val="26"/>
              </w:numPr>
              <w:ind w:left="397"/>
              <w:rPr>
                <w:noProof w:val="0"/>
              </w:rPr>
            </w:pPr>
            <w:r w:rsidRPr="00B57DD9">
              <w:rPr>
                <w:noProof w:val="0"/>
              </w:rPr>
              <w:t>Materiaalkenmerken in relatie met:</w:t>
            </w:r>
          </w:p>
          <w:p w:rsidR="002832A9" w:rsidRDefault="002832A9" w:rsidP="00E07EE9">
            <w:pPr>
              <w:pStyle w:val="opsommingleerinhoud"/>
              <w:numPr>
                <w:ilvl w:val="0"/>
                <w:numId w:val="97"/>
              </w:numPr>
              <w:ind w:left="720"/>
              <w:rPr>
                <w:noProof w:val="0"/>
                <w:lang w:val="nl-BE"/>
              </w:rPr>
            </w:pPr>
            <w:r>
              <w:rPr>
                <w:noProof w:val="0"/>
                <w:lang w:val="nl-BE"/>
              </w:rPr>
              <w:t>constructietechnieken</w:t>
            </w:r>
          </w:p>
          <w:p w:rsidR="004E77D1" w:rsidRDefault="004E77D1" w:rsidP="00E07EE9">
            <w:pPr>
              <w:pStyle w:val="opsommingleerinhoud"/>
              <w:numPr>
                <w:ilvl w:val="0"/>
                <w:numId w:val="97"/>
              </w:numPr>
              <w:ind w:left="720"/>
              <w:rPr>
                <w:noProof w:val="0"/>
                <w:lang w:val="nl-BE"/>
              </w:rPr>
            </w:pPr>
            <w:r w:rsidRPr="00B57DD9">
              <w:rPr>
                <w:noProof w:val="0"/>
                <w:lang w:val="nl-BE"/>
              </w:rPr>
              <w:t>verbindingstechnieken</w:t>
            </w:r>
          </w:p>
          <w:p w:rsidR="001A6192" w:rsidRDefault="001A6192" w:rsidP="00E07EE9">
            <w:pPr>
              <w:pStyle w:val="opsommingleerinhoud"/>
              <w:numPr>
                <w:ilvl w:val="0"/>
                <w:numId w:val="97"/>
              </w:numPr>
              <w:ind w:left="720"/>
              <w:rPr>
                <w:noProof w:val="0"/>
                <w:lang w:val="nl-BE"/>
              </w:rPr>
            </w:pPr>
            <w:r>
              <w:rPr>
                <w:noProof w:val="0"/>
                <w:lang w:val="nl-BE"/>
              </w:rPr>
              <w:t>lijmtechnieken</w:t>
            </w:r>
          </w:p>
          <w:p w:rsidR="001A6192" w:rsidRPr="00B57DD9" w:rsidRDefault="001A6192" w:rsidP="00E07EE9">
            <w:pPr>
              <w:pStyle w:val="opsommingleerinhoud"/>
              <w:numPr>
                <w:ilvl w:val="0"/>
                <w:numId w:val="97"/>
              </w:numPr>
              <w:ind w:left="720"/>
              <w:rPr>
                <w:noProof w:val="0"/>
                <w:lang w:val="nl-BE"/>
              </w:rPr>
            </w:pPr>
            <w:proofErr w:type="spellStart"/>
            <w:r w:rsidRPr="00B57DD9">
              <w:rPr>
                <w:noProof w:val="0"/>
                <w:lang w:val="nl-BE"/>
              </w:rPr>
              <w:t>verspaningstechnieken</w:t>
            </w:r>
            <w:proofErr w:type="spellEnd"/>
          </w:p>
          <w:p w:rsidR="001A6192" w:rsidRDefault="001A6192" w:rsidP="00E07EE9">
            <w:pPr>
              <w:pStyle w:val="opsommingleerinhoud"/>
              <w:numPr>
                <w:ilvl w:val="0"/>
                <w:numId w:val="97"/>
              </w:numPr>
              <w:ind w:left="720"/>
              <w:rPr>
                <w:noProof w:val="0"/>
                <w:lang w:val="nl-BE"/>
              </w:rPr>
            </w:pPr>
            <w:r>
              <w:rPr>
                <w:noProof w:val="0"/>
                <w:lang w:val="nl-BE"/>
              </w:rPr>
              <w:t>afwerkingstechnieken</w:t>
            </w:r>
          </w:p>
          <w:p w:rsidR="001A6192" w:rsidRDefault="001A6192" w:rsidP="00E07EE9">
            <w:pPr>
              <w:pStyle w:val="opsommingleerinhoud"/>
              <w:numPr>
                <w:ilvl w:val="0"/>
                <w:numId w:val="97"/>
              </w:numPr>
              <w:ind w:left="720"/>
              <w:rPr>
                <w:noProof w:val="0"/>
                <w:lang w:val="nl-BE"/>
              </w:rPr>
            </w:pPr>
            <w:r>
              <w:rPr>
                <w:noProof w:val="0"/>
                <w:lang w:val="nl-BE"/>
              </w:rPr>
              <w:t>buigtechnieken</w:t>
            </w:r>
          </w:p>
          <w:p w:rsidR="002832A9" w:rsidRDefault="002832A9" w:rsidP="00E07EE9">
            <w:pPr>
              <w:pStyle w:val="opsommingleerinhoud"/>
              <w:numPr>
                <w:ilvl w:val="0"/>
                <w:numId w:val="97"/>
              </w:numPr>
              <w:ind w:left="720"/>
              <w:rPr>
                <w:noProof w:val="0"/>
                <w:lang w:val="nl-BE"/>
              </w:rPr>
            </w:pPr>
            <w:r>
              <w:rPr>
                <w:noProof w:val="0"/>
                <w:lang w:val="nl-BE"/>
              </w:rPr>
              <w:t>…</w:t>
            </w:r>
          </w:p>
          <w:p w:rsidR="003F6217" w:rsidRDefault="003F6217" w:rsidP="003F6217">
            <w:pPr>
              <w:pStyle w:val="VVKSOTekst"/>
              <w:spacing w:after="0" w:line="240" w:lineRule="auto"/>
              <w:rPr>
                <w:lang w:val="nl-BE"/>
              </w:rPr>
            </w:pPr>
          </w:p>
          <w:p w:rsidR="00352560" w:rsidRPr="00C33093" w:rsidRDefault="00352560" w:rsidP="003F6217">
            <w:pPr>
              <w:pStyle w:val="VVKSOTekst"/>
              <w:spacing w:after="0" w:line="240" w:lineRule="auto"/>
              <w:rPr>
                <w:rFonts w:cs="Arial"/>
              </w:rPr>
            </w:pPr>
            <w:r>
              <w:rPr>
                <w:rFonts w:cs="Arial"/>
              </w:rPr>
              <w:t>INNOVATIEVE GEDACHTEN</w:t>
            </w:r>
          </w:p>
          <w:p w:rsidR="00352560" w:rsidRDefault="00352560" w:rsidP="00352560">
            <w:pPr>
              <w:pStyle w:val="opsommingleerinhoud"/>
              <w:rPr>
                <w:noProof w:val="0"/>
                <w:lang w:val="nl-BE"/>
              </w:rPr>
            </w:pPr>
          </w:p>
          <w:p w:rsidR="002832A9" w:rsidRDefault="002832A9" w:rsidP="002832A9">
            <w:pPr>
              <w:pStyle w:val="Opmaakprofiel7"/>
            </w:pPr>
            <w:r>
              <w:t>TECHNISCHE DOCUMENTATIE</w:t>
            </w:r>
          </w:p>
          <w:p w:rsidR="002832A9" w:rsidRDefault="002832A9" w:rsidP="002832A9">
            <w:pPr>
              <w:pStyle w:val="Opmaakprofiel9"/>
              <w:numPr>
                <w:ilvl w:val="0"/>
                <w:numId w:val="23"/>
              </w:numPr>
              <w:ind w:left="397"/>
            </w:pPr>
            <w:r>
              <w:t>Multimedia</w:t>
            </w:r>
          </w:p>
          <w:p w:rsidR="002832A9" w:rsidRPr="00783F2D" w:rsidRDefault="002832A9" w:rsidP="002832A9">
            <w:pPr>
              <w:pStyle w:val="Opmaakprofiel9"/>
              <w:numPr>
                <w:ilvl w:val="0"/>
                <w:numId w:val="23"/>
              </w:numPr>
              <w:ind w:left="397"/>
            </w:pPr>
            <w:r>
              <w:t>C</w:t>
            </w:r>
            <w:r w:rsidRPr="00783F2D">
              <w:t>atalogi</w:t>
            </w:r>
          </w:p>
          <w:p w:rsidR="002832A9" w:rsidRDefault="002832A9" w:rsidP="002832A9">
            <w:pPr>
              <w:pStyle w:val="Opmaakprofiel9"/>
              <w:numPr>
                <w:ilvl w:val="0"/>
                <w:numId w:val="23"/>
              </w:numPr>
              <w:ind w:left="397"/>
            </w:pPr>
            <w:r>
              <w:t>Vakbladen</w:t>
            </w:r>
          </w:p>
          <w:p w:rsidR="002832A9" w:rsidRDefault="002832A9" w:rsidP="002832A9">
            <w:pPr>
              <w:pStyle w:val="Opmaakprofiel9"/>
              <w:numPr>
                <w:ilvl w:val="0"/>
                <w:numId w:val="23"/>
              </w:numPr>
              <w:ind w:left="397"/>
            </w:pPr>
            <w:r>
              <w:t>Tijds</w:t>
            </w:r>
            <w:r w:rsidRPr="00783F2D">
              <w:t>chriften</w:t>
            </w:r>
          </w:p>
          <w:p w:rsidR="002832A9" w:rsidRPr="00783F2D" w:rsidRDefault="002832A9" w:rsidP="002832A9">
            <w:pPr>
              <w:pStyle w:val="Opmaakprofiel9"/>
              <w:numPr>
                <w:ilvl w:val="0"/>
                <w:numId w:val="23"/>
              </w:numPr>
              <w:ind w:left="397"/>
            </w:pPr>
            <w:proofErr w:type="spellStart"/>
            <w:r>
              <w:t>Xylotheek</w:t>
            </w:r>
            <w:proofErr w:type="spellEnd"/>
          </w:p>
          <w:p w:rsidR="002832A9" w:rsidRDefault="002832A9" w:rsidP="002832A9">
            <w:pPr>
              <w:pStyle w:val="Opmaakprofiel9"/>
              <w:numPr>
                <w:ilvl w:val="0"/>
                <w:numId w:val="23"/>
              </w:numPr>
              <w:ind w:left="397"/>
            </w:pPr>
            <w:r>
              <w:t>Zoekstrategieën</w:t>
            </w:r>
          </w:p>
          <w:p w:rsidR="000215D8" w:rsidRDefault="000215D8" w:rsidP="000215D8">
            <w:pPr>
              <w:pStyle w:val="Opmaakprofiel9"/>
            </w:pPr>
          </w:p>
          <w:p w:rsidR="000215D8" w:rsidRDefault="000215D8" w:rsidP="000215D8">
            <w:pPr>
              <w:pStyle w:val="Opmaakprofiel9"/>
              <w:ind w:left="0" w:firstLine="0"/>
            </w:pPr>
            <w:r>
              <w:t>METINGEN</w:t>
            </w:r>
          </w:p>
          <w:p w:rsidR="000215D8" w:rsidRDefault="000215D8" w:rsidP="000215D8">
            <w:pPr>
              <w:pStyle w:val="leerinhoud"/>
              <w:numPr>
                <w:ilvl w:val="0"/>
                <w:numId w:val="23"/>
              </w:numPr>
              <w:ind w:left="397"/>
              <w:rPr>
                <w:noProof w:val="0"/>
              </w:rPr>
            </w:pPr>
            <w:r>
              <w:rPr>
                <w:noProof w:val="0"/>
              </w:rPr>
              <w:t>Afstandsmetingen</w:t>
            </w:r>
          </w:p>
          <w:p w:rsidR="000215D8" w:rsidRPr="00B57DD9" w:rsidRDefault="000215D8" w:rsidP="00E07EE9">
            <w:pPr>
              <w:pStyle w:val="opsommingleerinhoud"/>
              <w:numPr>
                <w:ilvl w:val="0"/>
                <w:numId w:val="94"/>
              </w:numPr>
              <w:ind w:left="720"/>
              <w:rPr>
                <w:noProof w:val="0"/>
                <w:lang w:val="nl-BE"/>
              </w:rPr>
            </w:pPr>
            <w:r w:rsidRPr="00B57DD9">
              <w:rPr>
                <w:noProof w:val="0"/>
                <w:lang w:val="nl-BE"/>
              </w:rPr>
              <w:t>schuifmaat (herhaling)</w:t>
            </w:r>
          </w:p>
          <w:p w:rsidR="000215D8" w:rsidRPr="00B57DD9" w:rsidRDefault="000215D8" w:rsidP="00E07EE9">
            <w:pPr>
              <w:pStyle w:val="opsommingleerinhoud"/>
              <w:numPr>
                <w:ilvl w:val="0"/>
                <w:numId w:val="94"/>
              </w:numPr>
              <w:ind w:left="720"/>
              <w:rPr>
                <w:noProof w:val="0"/>
                <w:lang w:val="nl-BE"/>
              </w:rPr>
            </w:pPr>
            <w:proofErr w:type="spellStart"/>
            <w:r w:rsidRPr="00B57DD9">
              <w:rPr>
                <w:noProof w:val="0"/>
                <w:lang w:val="nl-BE"/>
              </w:rPr>
              <w:lastRenderedPageBreak/>
              <w:t>meetklok</w:t>
            </w:r>
            <w:proofErr w:type="spellEnd"/>
          </w:p>
          <w:p w:rsidR="000215D8" w:rsidRPr="00B57DD9" w:rsidRDefault="000215D8" w:rsidP="00E07EE9">
            <w:pPr>
              <w:pStyle w:val="opsommingleerinhoud"/>
              <w:numPr>
                <w:ilvl w:val="0"/>
                <w:numId w:val="94"/>
              </w:numPr>
              <w:ind w:left="720"/>
              <w:rPr>
                <w:noProof w:val="0"/>
                <w:lang w:val="nl-BE"/>
              </w:rPr>
            </w:pPr>
            <w:r w:rsidRPr="00B57DD9">
              <w:rPr>
                <w:noProof w:val="0"/>
                <w:lang w:val="nl-BE"/>
              </w:rPr>
              <w:t>micrometer</w:t>
            </w:r>
          </w:p>
          <w:p w:rsidR="000215D8" w:rsidRPr="00B57DD9" w:rsidRDefault="000215D8" w:rsidP="00E07EE9">
            <w:pPr>
              <w:pStyle w:val="opsommingleerinhoud"/>
              <w:numPr>
                <w:ilvl w:val="0"/>
                <w:numId w:val="94"/>
              </w:numPr>
              <w:ind w:left="720"/>
              <w:rPr>
                <w:noProof w:val="0"/>
                <w:lang w:val="nl-BE"/>
              </w:rPr>
            </w:pPr>
            <w:r w:rsidRPr="00B57DD9">
              <w:rPr>
                <w:noProof w:val="0"/>
                <w:lang w:val="nl-BE"/>
              </w:rPr>
              <w:t>digitale meettoestellen</w:t>
            </w:r>
          </w:p>
          <w:p w:rsidR="000215D8" w:rsidRPr="00B57DD9" w:rsidRDefault="000215D8" w:rsidP="00E07EE9">
            <w:pPr>
              <w:pStyle w:val="opsommingleerinhoud"/>
              <w:numPr>
                <w:ilvl w:val="0"/>
                <w:numId w:val="94"/>
              </w:numPr>
              <w:ind w:left="720"/>
              <w:rPr>
                <w:noProof w:val="0"/>
                <w:lang w:val="nl-BE"/>
              </w:rPr>
            </w:pPr>
            <w:r w:rsidRPr="00B57DD9">
              <w:rPr>
                <w:noProof w:val="0"/>
                <w:lang w:val="nl-BE"/>
              </w:rPr>
              <w:t>laser</w:t>
            </w:r>
          </w:p>
          <w:p w:rsidR="000215D8" w:rsidRPr="00B57DD9" w:rsidRDefault="000215D8" w:rsidP="00E07EE9">
            <w:pPr>
              <w:pStyle w:val="opsommingleerinhoud"/>
              <w:numPr>
                <w:ilvl w:val="0"/>
                <w:numId w:val="94"/>
              </w:numPr>
              <w:ind w:left="720"/>
              <w:rPr>
                <w:noProof w:val="0"/>
                <w:lang w:val="nl-BE"/>
              </w:rPr>
            </w:pPr>
            <w:r w:rsidRPr="00B57DD9">
              <w:rPr>
                <w:noProof w:val="0"/>
                <w:lang w:val="nl-BE"/>
              </w:rPr>
              <w:t>...</w:t>
            </w:r>
          </w:p>
          <w:p w:rsidR="000215D8" w:rsidRPr="00B57DD9" w:rsidRDefault="000215D8" w:rsidP="000215D8">
            <w:pPr>
              <w:pStyle w:val="leerinhoud"/>
              <w:numPr>
                <w:ilvl w:val="0"/>
                <w:numId w:val="26"/>
              </w:numPr>
              <w:ind w:left="397"/>
              <w:rPr>
                <w:noProof w:val="0"/>
              </w:rPr>
            </w:pPr>
            <w:r w:rsidRPr="00B57DD9">
              <w:rPr>
                <w:noProof w:val="0"/>
              </w:rPr>
              <w:t>Vochtigheidsmetingen</w:t>
            </w:r>
          </w:p>
          <w:p w:rsidR="000215D8" w:rsidRPr="00B57DD9" w:rsidRDefault="000215D8" w:rsidP="00E07EE9">
            <w:pPr>
              <w:pStyle w:val="opsommingleerinhoud"/>
              <w:numPr>
                <w:ilvl w:val="0"/>
                <w:numId w:val="95"/>
              </w:numPr>
              <w:ind w:left="720"/>
              <w:rPr>
                <w:noProof w:val="0"/>
                <w:lang w:val="nl-BE"/>
              </w:rPr>
            </w:pPr>
            <w:r w:rsidRPr="00B57DD9">
              <w:rPr>
                <w:noProof w:val="0"/>
                <w:lang w:val="nl-BE"/>
              </w:rPr>
              <w:t>houtvochtigheidsmeter</w:t>
            </w:r>
          </w:p>
          <w:p w:rsidR="000215D8" w:rsidRPr="00B57DD9" w:rsidRDefault="000215D8" w:rsidP="00E07EE9">
            <w:pPr>
              <w:pStyle w:val="opsommingleerinhoud"/>
              <w:numPr>
                <w:ilvl w:val="0"/>
                <w:numId w:val="95"/>
              </w:numPr>
              <w:ind w:left="720"/>
              <w:rPr>
                <w:noProof w:val="0"/>
                <w:lang w:val="nl-BE"/>
              </w:rPr>
            </w:pPr>
            <w:r w:rsidRPr="00B57DD9">
              <w:rPr>
                <w:noProof w:val="0"/>
                <w:lang w:val="nl-BE"/>
              </w:rPr>
              <w:t>luchtvochtigheidsmeter</w:t>
            </w:r>
          </w:p>
          <w:p w:rsidR="000215D8" w:rsidRPr="00B57DD9" w:rsidRDefault="000215D8" w:rsidP="000215D8">
            <w:pPr>
              <w:pStyle w:val="leerinhoud"/>
              <w:numPr>
                <w:ilvl w:val="0"/>
                <w:numId w:val="26"/>
              </w:numPr>
              <w:ind w:left="397"/>
              <w:rPr>
                <w:noProof w:val="0"/>
              </w:rPr>
            </w:pPr>
            <w:r w:rsidRPr="00B57DD9">
              <w:rPr>
                <w:noProof w:val="0"/>
              </w:rPr>
              <w:t>Comfortmetingen</w:t>
            </w:r>
          </w:p>
          <w:p w:rsidR="000215D8" w:rsidRPr="00B57DD9" w:rsidRDefault="000215D8" w:rsidP="00E07EE9">
            <w:pPr>
              <w:pStyle w:val="opsommingleerinhoud"/>
              <w:numPr>
                <w:ilvl w:val="0"/>
                <w:numId w:val="96"/>
              </w:numPr>
              <w:ind w:left="720"/>
              <w:rPr>
                <w:noProof w:val="0"/>
                <w:lang w:val="nl-BE"/>
              </w:rPr>
            </w:pPr>
            <w:r w:rsidRPr="00B57DD9">
              <w:rPr>
                <w:noProof w:val="0"/>
                <w:lang w:val="nl-BE"/>
              </w:rPr>
              <w:t>geluidssterktemeter</w:t>
            </w:r>
          </w:p>
          <w:p w:rsidR="000215D8" w:rsidRDefault="000215D8" w:rsidP="00E07EE9">
            <w:pPr>
              <w:pStyle w:val="opsommingleerinhoud"/>
              <w:numPr>
                <w:ilvl w:val="0"/>
                <w:numId w:val="96"/>
              </w:numPr>
              <w:ind w:left="720"/>
              <w:rPr>
                <w:noProof w:val="0"/>
                <w:lang w:val="nl-BE"/>
              </w:rPr>
            </w:pPr>
            <w:r w:rsidRPr="00B57DD9">
              <w:rPr>
                <w:noProof w:val="0"/>
                <w:lang w:val="nl-BE"/>
              </w:rPr>
              <w:t>lichtsterktemeter</w:t>
            </w:r>
          </w:p>
          <w:p w:rsidR="000215D8" w:rsidRDefault="000215D8" w:rsidP="00E07EE9">
            <w:pPr>
              <w:pStyle w:val="opsommingleerinhoud"/>
              <w:numPr>
                <w:ilvl w:val="0"/>
                <w:numId w:val="96"/>
              </w:numPr>
              <w:ind w:left="720"/>
              <w:rPr>
                <w:noProof w:val="0"/>
                <w:lang w:val="nl-BE"/>
              </w:rPr>
            </w:pPr>
            <w:proofErr w:type="spellStart"/>
            <w:r>
              <w:rPr>
                <w:noProof w:val="0"/>
                <w:lang w:val="nl-BE"/>
              </w:rPr>
              <w:t>thermografische</w:t>
            </w:r>
            <w:proofErr w:type="spellEnd"/>
            <w:r>
              <w:rPr>
                <w:noProof w:val="0"/>
                <w:lang w:val="nl-BE"/>
              </w:rPr>
              <w:t xml:space="preserve"> camera</w:t>
            </w:r>
          </w:p>
          <w:p w:rsidR="000215D8" w:rsidRPr="00B57DD9" w:rsidRDefault="000215D8" w:rsidP="00E07EE9">
            <w:pPr>
              <w:pStyle w:val="opsommingleerinhoud"/>
              <w:numPr>
                <w:ilvl w:val="0"/>
                <w:numId w:val="96"/>
              </w:numPr>
              <w:ind w:left="720"/>
              <w:rPr>
                <w:noProof w:val="0"/>
                <w:lang w:val="nl-BE"/>
              </w:rPr>
            </w:pPr>
            <w:r>
              <w:rPr>
                <w:noProof w:val="0"/>
                <w:lang w:val="nl-BE"/>
              </w:rPr>
              <w:t>…</w:t>
            </w:r>
          </w:p>
          <w:p w:rsidR="00A62342" w:rsidRPr="00A63A56" w:rsidRDefault="00A62342" w:rsidP="00A57C36">
            <w:pPr>
              <w:pStyle w:val="Opmaakprofiel8"/>
              <w:spacing w:after="0"/>
              <w:ind w:left="397"/>
            </w:pPr>
          </w:p>
        </w:tc>
      </w:tr>
    </w:tbl>
    <w:p w:rsidR="003E1E7D" w:rsidRDefault="003E1E7D" w:rsidP="003E1E7D">
      <w:pPr>
        <w:pStyle w:val="Lijstalinea"/>
      </w:pPr>
    </w:p>
    <w:tbl>
      <w:tblPr>
        <w:tblStyle w:val="Tabelraster"/>
        <w:tblW w:w="0" w:type="auto"/>
        <w:tblLook w:val="04A0" w:firstRow="1" w:lastRow="0" w:firstColumn="1" w:lastColumn="0" w:noHBand="0" w:noVBand="1"/>
      </w:tblPr>
      <w:tblGrid>
        <w:gridCol w:w="4889"/>
        <w:gridCol w:w="4889"/>
      </w:tblGrid>
      <w:tr w:rsidR="00A62342" w:rsidTr="00A57C36">
        <w:tc>
          <w:tcPr>
            <w:tcW w:w="4889" w:type="dxa"/>
          </w:tcPr>
          <w:p w:rsidR="00A62342" w:rsidRDefault="00A62342" w:rsidP="00A57C36">
            <w:pPr>
              <w:pStyle w:val="VVKSOTekst"/>
              <w:spacing w:after="0"/>
              <w:ind w:left="283"/>
              <w:jc w:val="left"/>
            </w:pPr>
          </w:p>
          <w:p w:rsidR="00A57C36" w:rsidRDefault="00A57C36" w:rsidP="004C0905">
            <w:pPr>
              <w:pStyle w:val="leerplandoelstellingChar"/>
              <w:numPr>
                <w:ilvl w:val="0"/>
                <w:numId w:val="20"/>
              </w:numPr>
              <w:ind w:left="283"/>
              <w:rPr>
                <w:noProof w:val="0"/>
                <w:lang w:val="nl-BE"/>
              </w:rPr>
            </w:pPr>
            <w:r w:rsidRPr="00B57DD9">
              <w:rPr>
                <w:noProof w:val="0"/>
                <w:lang w:val="nl-BE"/>
              </w:rPr>
              <w:t>De gebruikelijke houtsoorten visueel herkennen.</w:t>
            </w:r>
          </w:p>
          <w:p w:rsidR="00A57C36" w:rsidRPr="00B57DD9" w:rsidRDefault="00A57C36" w:rsidP="00A57C36">
            <w:pPr>
              <w:pStyle w:val="leerplandoelstellingChar"/>
              <w:numPr>
                <w:ilvl w:val="0"/>
                <w:numId w:val="0"/>
              </w:numPr>
              <w:ind w:left="283" w:hanging="680"/>
              <w:rPr>
                <w:noProof w:val="0"/>
                <w:lang w:val="nl-BE"/>
              </w:rPr>
            </w:pPr>
          </w:p>
          <w:p w:rsidR="00A57C36" w:rsidRDefault="00A57C36" w:rsidP="004C0905">
            <w:pPr>
              <w:pStyle w:val="leerplandoelstellingChar"/>
              <w:numPr>
                <w:ilvl w:val="0"/>
                <w:numId w:val="20"/>
              </w:numPr>
              <w:ind w:left="283"/>
              <w:rPr>
                <w:noProof w:val="0"/>
                <w:lang w:val="nl-BE"/>
              </w:rPr>
            </w:pPr>
            <w:r w:rsidRPr="00B57DD9">
              <w:rPr>
                <w:noProof w:val="0"/>
                <w:lang w:val="nl-BE"/>
              </w:rPr>
              <w:t>Houtsoorten determineren met de loep.</w:t>
            </w:r>
          </w:p>
          <w:p w:rsidR="00A57C36" w:rsidRPr="00B57DD9" w:rsidRDefault="00A57C36" w:rsidP="00A57C36">
            <w:pPr>
              <w:pStyle w:val="leerplandoelstellingChar"/>
              <w:numPr>
                <w:ilvl w:val="0"/>
                <w:numId w:val="0"/>
              </w:numPr>
              <w:ind w:left="283" w:hanging="680"/>
              <w:rPr>
                <w:noProof w:val="0"/>
                <w:lang w:val="nl-BE"/>
              </w:rPr>
            </w:pPr>
          </w:p>
          <w:p w:rsidR="00A57C36" w:rsidRDefault="00A57C36" w:rsidP="004C0905">
            <w:pPr>
              <w:pStyle w:val="leerplandoelstellingChar"/>
              <w:numPr>
                <w:ilvl w:val="0"/>
                <w:numId w:val="20"/>
              </w:numPr>
              <w:ind w:left="283"/>
              <w:rPr>
                <w:noProof w:val="0"/>
                <w:lang w:val="nl-BE"/>
              </w:rPr>
            </w:pPr>
            <w:r w:rsidRPr="00B57DD9">
              <w:rPr>
                <w:noProof w:val="0"/>
                <w:lang w:val="nl-BE"/>
              </w:rPr>
              <w:t>De anatomische kenmerken van hout microsc</w:t>
            </w:r>
            <w:r w:rsidRPr="00B57DD9">
              <w:rPr>
                <w:noProof w:val="0"/>
                <w:lang w:val="nl-BE"/>
              </w:rPr>
              <w:t>o</w:t>
            </w:r>
            <w:r w:rsidRPr="00B57DD9">
              <w:rPr>
                <w:noProof w:val="0"/>
                <w:lang w:val="nl-BE"/>
              </w:rPr>
              <w:t>pisch herkennen en verklaren.</w:t>
            </w:r>
          </w:p>
          <w:p w:rsidR="00A90687" w:rsidRDefault="00A90687" w:rsidP="00A90687">
            <w:pPr>
              <w:pStyle w:val="Lijstalinea"/>
              <w:rPr>
                <w:lang w:val="nl-BE"/>
              </w:rPr>
            </w:pPr>
          </w:p>
          <w:p w:rsidR="00A57C36" w:rsidRDefault="00A57C36" w:rsidP="004C0905">
            <w:pPr>
              <w:pStyle w:val="leerplandoelstellingChar"/>
              <w:numPr>
                <w:ilvl w:val="0"/>
                <w:numId w:val="20"/>
              </w:numPr>
              <w:ind w:left="283"/>
              <w:rPr>
                <w:noProof w:val="0"/>
                <w:lang w:val="nl-BE"/>
              </w:rPr>
            </w:pPr>
            <w:r w:rsidRPr="00B57DD9">
              <w:rPr>
                <w:noProof w:val="0"/>
                <w:lang w:val="nl-BE"/>
              </w:rPr>
              <w:t>De materialen volgens overeengekomen sy</w:t>
            </w:r>
            <w:r w:rsidRPr="00B57DD9">
              <w:rPr>
                <w:noProof w:val="0"/>
                <w:lang w:val="nl-BE"/>
              </w:rPr>
              <w:t>s</w:t>
            </w:r>
            <w:r w:rsidRPr="00B57DD9">
              <w:rPr>
                <w:noProof w:val="0"/>
                <w:lang w:val="nl-BE"/>
              </w:rPr>
              <w:t>temen sorteren.</w:t>
            </w:r>
          </w:p>
          <w:p w:rsidR="0079443B" w:rsidRDefault="0079443B" w:rsidP="0079443B">
            <w:pPr>
              <w:pStyle w:val="Lijstalinea"/>
              <w:rPr>
                <w:lang w:val="nl-BE"/>
              </w:rPr>
            </w:pPr>
          </w:p>
          <w:p w:rsidR="00A57C36" w:rsidRDefault="00A57C36" w:rsidP="004C0905">
            <w:pPr>
              <w:pStyle w:val="leerplandoelstellingChar"/>
              <w:numPr>
                <w:ilvl w:val="0"/>
                <w:numId w:val="20"/>
              </w:numPr>
              <w:ind w:left="283"/>
              <w:rPr>
                <w:noProof w:val="0"/>
                <w:lang w:val="nl-BE"/>
              </w:rPr>
            </w:pPr>
            <w:r w:rsidRPr="00B57DD9">
              <w:rPr>
                <w:noProof w:val="0"/>
                <w:lang w:val="nl-BE"/>
              </w:rPr>
              <w:t>Visueel houtsoorten sorteren naar hun handel</w:t>
            </w:r>
            <w:r w:rsidRPr="00B57DD9">
              <w:rPr>
                <w:noProof w:val="0"/>
                <w:lang w:val="nl-BE"/>
              </w:rPr>
              <w:t>s</w:t>
            </w:r>
            <w:r w:rsidRPr="00B57DD9">
              <w:rPr>
                <w:noProof w:val="0"/>
                <w:lang w:val="nl-BE"/>
              </w:rPr>
              <w:t>kwaliteit.</w:t>
            </w:r>
          </w:p>
          <w:p w:rsidR="00A57C36" w:rsidRDefault="00A57C36" w:rsidP="00A57C36">
            <w:pPr>
              <w:pStyle w:val="leerplandoelstellingChar"/>
              <w:numPr>
                <w:ilvl w:val="0"/>
                <w:numId w:val="0"/>
              </w:numPr>
              <w:ind w:left="283" w:hanging="680"/>
              <w:rPr>
                <w:noProof w:val="0"/>
                <w:lang w:val="nl-BE"/>
              </w:rPr>
            </w:pPr>
          </w:p>
          <w:p w:rsidR="00A62342" w:rsidRPr="00A57C36" w:rsidRDefault="00A57C36" w:rsidP="004C0905">
            <w:pPr>
              <w:pStyle w:val="VVKSOTekst"/>
              <w:numPr>
                <w:ilvl w:val="0"/>
                <w:numId w:val="20"/>
              </w:numPr>
              <w:ind w:left="283"/>
              <w:jc w:val="left"/>
            </w:pPr>
            <w:r w:rsidRPr="00BF5028">
              <w:rPr>
                <w:i/>
                <w:lang w:val="nl-BE"/>
              </w:rPr>
              <w:t>Micropreparaten snijden en conserveren.(U)</w:t>
            </w:r>
          </w:p>
          <w:p w:rsidR="00A57C36" w:rsidRPr="00A57C36" w:rsidRDefault="00A57C36" w:rsidP="004C0905">
            <w:pPr>
              <w:pStyle w:val="VVKSOTekst"/>
              <w:numPr>
                <w:ilvl w:val="0"/>
                <w:numId w:val="20"/>
              </w:numPr>
              <w:ind w:left="283"/>
              <w:jc w:val="left"/>
            </w:pPr>
            <w:r w:rsidRPr="00B57DD9">
              <w:rPr>
                <w:lang w:val="nl-BE"/>
              </w:rPr>
              <w:t>Visueel andere afgeleide materialen herkennen en hun specifieke eigenschappen toelichten.</w:t>
            </w:r>
          </w:p>
          <w:p w:rsidR="00A57C36" w:rsidRDefault="00BB20BB" w:rsidP="00A57C36">
            <w:pPr>
              <w:pStyle w:val="leerplandoelstellingChar"/>
              <w:numPr>
                <w:ilvl w:val="0"/>
                <w:numId w:val="20"/>
              </w:numPr>
              <w:ind w:left="283"/>
              <w:rPr>
                <w:lang w:val="nl-BE"/>
              </w:rPr>
            </w:pPr>
            <w:r w:rsidRPr="00A90687">
              <w:rPr>
                <w:noProof w:val="0"/>
                <w:lang w:val="nl-BE"/>
              </w:rPr>
              <w:t xml:space="preserve">De aantasting van hout </w:t>
            </w:r>
            <w:r w:rsidR="00A57C36" w:rsidRPr="00A90687">
              <w:rPr>
                <w:noProof w:val="0"/>
                <w:lang w:val="nl-BE"/>
              </w:rPr>
              <w:t>herkennen op basis van onderzoek.</w:t>
            </w:r>
          </w:p>
          <w:p w:rsidR="00A90687" w:rsidRPr="00A90687" w:rsidRDefault="00A90687" w:rsidP="00A90687">
            <w:pPr>
              <w:pStyle w:val="leerplandoelstellingChar"/>
              <w:numPr>
                <w:ilvl w:val="0"/>
                <w:numId w:val="0"/>
              </w:numPr>
              <w:ind w:left="283"/>
              <w:rPr>
                <w:lang w:val="nl-BE"/>
              </w:rPr>
            </w:pPr>
          </w:p>
          <w:p w:rsidR="00A57C36" w:rsidRDefault="00A57C36" w:rsidP="00A57C36">
            <w:pPr>
              <w:pStyle w:val="leerplandoelstellingChar"/>
              <w:numPr>
                <w:ilvl w:val="0"/>
                <w:numId w:val="20"/>
              </w:numPr>
              <w:ind w:left="283"/>
              <w:rPr>
                <w:lang w:val="nl-BE"/>
              </w:rPr>
            </w:pPr>
            <w:r w:rsidRPr="00A90687">
              <w:rPr>
                <w:noProof w:val="0"/>
                <w:lang w:val="nl-BE"/>
              </w:rPr>
              <w:t>De factoren die het risico op houtaantasting beïnvloeden toelichten.</w:t>
            </w:r>
          </w:p>
          <w:p w:rsidR="00A90687" w:rsidRDefault="00A90687" w:rsidP="00A90687">
            <w:pPr>
              <w:pStyle w:val="Lijstalinea"/>
              <w:rPr>
                <w:lang w:val="nl-BE"/>
              </w:rPr>
            </w:pPr>
          </w:p>
          <w:p w:rsidR="00A57C36" w:rsidRDefault="00A57C36" w:rsidP="004C0905">
            <w:pPr>
              <w:pStyle w:val="leerplandoelstellingChar"/>
              <w:numPr>
                <w:ilvl w:val="0"/>
                <w:numId w:val="20"/>
              </w:numPr>
              <w:ind w:left="283"/>
              <w:rPr>
                <w:noProof w:val="0"/>
                <w:lang w:val="nl-BE"/>
              </w:rPr>
            </w:pPr>
            <w:r w:rsidRPr="00A57C36">
              <w:rPr>
                <w:noProof w:val="0"/>
                <w:lang w:val="nl-BE"/>
              </w:rPr>
              <w:t>Door het uitvoeren van eenvoudige proeven</w:t>
            </w:r>
            <w:r w:rsidR="00501735">
              <w:rPr>
                <w:noProof w:val="0"/>
                <w:lang w:val="nl-BE"/>
              </w:rPr>
              <w:t>,</w:t>
            </w:r>
            <w:r w:rsidRPr="00A57C36">
              <w:rPr>
                <w:noProof w:val="0"/>
                <w:lang w:val="nl-BE"/>
              </w:rPr>
              <w:t xml:space="preserve"> inzicht verwerven in de fysische eigenschappen van hout.</w:t>
            </w:r>
          </w:p>
          <w:p w:rsidR="00A57C36" w:rsidRDefault="00A57C36" w:rsidP="00A57C36">
            <w:pPr>
              <w:pStyle w:val="Lijstalinea"/>
              <w:rPr>
                <w:lang w:val="nl-BE"/>
              </w:rPr>
            </w:pPr>
          </w:p>
          <w:p w:rsidR="00A57C36" w:rsidRDefault="00A57C36" w:rsidP="004C0905">
            <w:pPr>
              <w:pStyle w:val="leerplandoelstellingChar"/>
              <w:numPr>
                <w:ilvl w:val="0"/>
                <w:numId w:val="20"/>
              </w:numPr>
              <w:ind w:left="283"/>
              <w:rPr>
                <w:noProof w:val="0"/>
                <w:lang w:val="nl-BE"/>
              </w:rPr>
            </w:pPr>
            <w:r w:rsidRPr="00B57DD9">
              <w:rPr>
                <w:noProof w:val="0"/>
                <w:lang w:val="nl-BE"/>
              </w:rPr>
              <w:t>Op basis van technische documentatie</w:t>
            </w:r>
            <w:r w:rsidR="00501735">
              <w:rPr>
                <w:noProof w:val="0"/>
                <w:lang w:val="nl-BE"/>
              </w:rPr>
              <w:t>,</w:t>
            </w:r>
            <w:r w:rsidRPr="00B57DD9">
              <w:rPr>
                <w:noProof w:val="0"/>
                <w:lang w:val="nl-BE"/>
              </w:rPr>
              <w:t xml:space="preserve"> de fys</w:t>
            </w:r>
            <w:r w:rsidRPr="00B57DD9">
              <w:rPr>
                <w:noProof w:val="0"/>
                <w:lang w:val="nl-BE"/>
              </w:rPr>
              <w:t>i</w:t>
            </w:r>
            <w:r w:rsidRPr="00B57DD9">
              <w:rPr>
                <w:noProof w:val="0"/>
                <w:lang w:val="nl-BE"/>
              </w:rPr>
              <w:t>sche eigenschappen van hout afleiden</w:t>
            </w:r>
            <w:r w:rsidR="00501735">
              <w:rPr>
                <w:noProof w:val="0"/>
                <w:lang w:val="nl-BE"/>
              </w:rPr>
              <w:t>.</w:t>
            </w:r>
          </w:p>
          <w:p w:rsidR="00E85C08" w:rsidRDefault="00E85C08" w:rsidP="00E85C08">
            <w:pPr>
              <w:pStyle w:val="Lijstalinea"/>
              <w:rPr>
                <w:lang w:val="nl-BE"/>
              </w:rPr>
            </w:pPr>
          </w:p>
          <w:p w:rsidR="00A57C36" w:rsidRDefault="00A57C36" w:rsidP="002832A9">
            <w:pPr>
              <w:pStyle w:val="leerplandoelstellingChar"/>
              <w:numPr>
                <w:ilvl w:val="0"/>
                <w:numId w:val="20"/>
              </w:numPr>
              <w:ind w:left="283"/>
              <w:rPr>
                <w:noProof w:val="0"/>
                <w:lang w:val="nl-BE"/>
              </w:rPr>
            </w:pPr>
            <w:r w:rsidRPr="00B57DD9">
              <w:rPr>
                <w:noProof w:val="0"/>
                <w:lang w:val="nl-BE"/>
              </w:rPr>
              <w:t>De vereisten gesteld aan het droogproces van hout toelichten.</w:t>
            </w:r>
          </w:p>
          <w:p w:rsidR="00A57C36" w:rsidRDefault="00A57C36" w:rsidP="00E85C08">
            <w:pPr>
              <w:pStyle w:val="leerplandoelstellingChar"/>
              <w:numPr>
                <w:ilvl w:val="0"/>
                <w:numId w:val="0"/>
              </w:numPr>
              <w:ind w:left="283"/>
              <w:rPr>
                <w:noProof w:val="0"/>
                <w:lang w:val="nl-BE"/>
              </w:rPr>
            </w:pPr>
          </w:p>
          <w:p w:rsidR="00A57C36" w:rsidRPr="00A90687" w:rsidRDefault="00A57C36" w:rsidP="004C0905">
            <w:pPr>
              <w:pStyle w:val="VVKSOTekst"/>
              <w:numPr>
                <w:ilvl w:val="0"/>
                <w:numId w:val="20"/>
              </w:numPr>
              <w:ind w:left="283"/>
              <w:jc w:val="left"/>
            </w:pPr>
            <w:r>
              <w:rPr>
                <w:lang w:val="nl-BE"/>
              </w:rPr>
              <w:t>De diverse droogsystemen uiteenzetten.</w:t>
            </w:r>
          </w:p>
          <w:p w:rsidR="00A90687" w:rsidRPr="00D25022" w:rsidRDefault="00A90687" w:rsidP="004C0905">
            <w:pPr>
              <w:pStyle w:val="VVKSOTekst"/>
              <w:numPr>
                <w:ilvl w:val="0"/>
                <w:numId w:val="20"/>
              </w:numPr>
              <w:ind w:left="283"/>
              <w:jc w:val="left"/>
            </w:pPr>
            <w:r w:rsidRPr="00F05333">
              <w:rPr>
                <w:i/>
                <w:lang w:val="nl-BE"/>
              </w:rPr>
              <w:t>Door het uitvoeren van eenvoudige proeven</w:t>
            </w:r>
            <w:r w:rsidR="00501735">
              <w:rPr>
                <w:i/>
                <w:lang w:val="nl-BE"/>
              </w:rPr>
              <w:t>,</w:t>
            </w:r>
            <w:r w:rsidRPr="00F05333">
              <w:rPr>
                <w:i/>
                <w:lang w:val="nl-BE"/>
              </w:rPr>
              <w:t xml:space="preserve"> inzicht verwerven in de mechanische eige</w:t>
            </w:r>
            <w:r w:rsidRPr="00F05333">
              <w:rPr>
                <w:i/>
                <w:lang w:val="nl-BE"/>
              </w:rPr>
              <w:t>n</w:t>
            </w:r>
            <w:r w:rsidRPr="00F05333">
              <w:rPr>
                <w:i/>
                <w:lang w:val="nl-BE"/>
              </w:rPr>
              <w:t>schappen van hout.</w:t>
            </w:r>
            <w:r>
              <w:rPr>
                <w:i/>
                <w:lang w:val="nl-BE"/>
              </w:rPr>
              <w:t>(U)</w:t>
            </w:r>
          </w:p>
          <w:p w:rsidR="00D25022" w:rsidRPr="00A90687" w:rsidRDefault="00D25022" w:rsidP="00D25022">
            <w:pPr>
              <w:pStyle w:val="VVKSOTekst"/>
              <w:ind w:left="-77"/>
              <w:jc w:val="left"/>
            </w:pPr>
          </w:p>
          <w:p w:rsidR="00A90687" w:rsidRDefault="00A90687" w:rsidP="00A90687">
            <w:pPr>
              <w:pStyle w:val="leerplandoelstellingChar"/>
              <w:numPr>
                <w:ilvl w:val="0"/>
                <w:numId w:val="20"/>
              </w:numPr>
              <w:ind w:left="283"/>
              <w:rPr>
                <w:noProof w:val="0"/>
                <w:lang w:val="nl-BE"/>
              </w:rPr>
            </w:pPr>
            <w:r w:rsidRPr="006766FA">
              <w:rPr>
                <w:noProof w:val="0"/>
                <w:lang w:val="nl-BE"/>
              </w:rPr>
              <w:t>Door proefresultaten te analyseren inzicht ve</w:t>
            </w:r>
            <w:r w:rsidRPr="006766FA">
              <w:rPr>
                <w:noProof w:val="0"/>
                <w:lang w:val="nl-BE"/>
              </w:rPr>
              <w:t>r</w:t>
            </w:r>
            <w:r w:rsidRPr="006766FA">
              <w:rPr>
                <w:noProof w:val="0"/>
                <w:lang w:val="nl-BE"/>
              </w:rPr>
              <w:t>werven in de mechanische eigenschap</w:t>
            </w:r>
            <w:r>
              <w:rPr>
                <w:noProof w:val="0"/>
                <w:lang w:val="nl-BE"/>
              </w:rPr>
              <w:t>pen van hout.</w:t>
            </w:r>
          </w:p>
          <w:p w:rsidR="00A90687" w:rsidRPr="006766FA" w:rsidRDefault="00A90687" w:rsidP="00A90687">
            <w:pPr>
              <w:pStyle w:val="leerplandoelstellingChar"/>
              <w:numPr>
                <w:ilvl w:val="0"/>
                <w:numId w:val="0"/>
              </w:numPr>
              <w:ind w:left="283"/>
              <w:rPr>
                <w:noProof w:val="0"/>
                <w:lang w:val="nl-BE"/>
              </w:rPr>
            </w:pPr>
          </w:p>
          <w:p w:rsidR="00A90687" w:rsidRDefault="00A90687" w:rsidP="00A90687">
            <w:pPr>
              <w:pStyle w:val="leerplandoelstellingChar"/>
              <w:numPr>
                <w:ilvl w:val="0"/>
                <w:numId w:val="20"/>
              </w:numPr>
              <w:ind w:left="283"/>
              <w:rPr>
                <w:noProof w:val="0"/>
                <w:lang w:val="nl-BE"/>
              </w:rPr>
            </w:pPr>
            <w:r w:rsidRPr="00B57DD9">
              <w:rPr>
                <w:noProof w:val="0"/>
                <w:lang w:val="nl-BE"/>
              </w:rPr>
              <w:t>Factoren die invloed hebben op de mechanische eigenschappen toelichten.</w:t>
            </w:r>
          </w:p>
          <w:p w:rsidR="00A90687" w:rsidRDefault="00A90687" w:rsidP="00A90687">
            <w:pPr>
              <w:pStyle w:val="Lijstalinea"/>
              <w:rPr>
                <w:lang w:val="nl-BE"/>
              </w:rPr>
            </w:pPr>
          </w:p>
          <w:p w:rsidR="00A90687" w:rsidRDefault="00A90687" w:rsidP="00A90687">
            <w:pPr>
              <w:pStyle w:val="leerplandoelstellingChar"/>
              <w:numPr>
                <w:ilvl w:val="0"/>
                <w:numId w:val="20"/>
              </w:numPr>
              <w:ind w:left="283"/>
              <w:rPr>
                <w:noProof w:val="0"/>
                <w:lang w:val="nl-BE"/>
              </w:rPr>
            </w:pPr>
            <w:r w:rsidRPr="00B57DD9">
              <w:rPr>
                <w:noProof w:val="0"/>
                <w:lang w:val="nl-BE"/>
              </w:rPr>
              <w:t xml:space="preserve">Verbanden tussen mechanische eigenschappen en de andere eigenschappen van hout kunnen verklaren. </w:t>
            </w:r>
          </w:p>
          <w:p w:rsidR="00A90687" w:rsidRDefault="00A90687" w:rsidP="00A90687">
            <w:pPr>
              <w:pStyle w:val="Lijstalinea"/>
              <w:rPr>
                <w:lang w:val="nl-BE"/>
              </w:rPr>
            </w:pPr>
          </w:p>
          <w:p w:rsidR="00A90687" w:rsidRPr="00A90687" w:rsidRDefault="00A90687" w:rsidP="00A90687">
            <w:pPr>
              <w:pStyle w:val="leerplandoelstellingChar"/>
              <w:numPr>
                <w:ilvl w:val="0"/>
                <w:numId w:val="20"/>
              </w:numPr>
              <w:ind w:left="283"/>
            </w:pPr>
            <w:r w:rsidRPr="00B57DD9">
              <w:rPr>
                <w:noProof w:val="0"/>
                <w:lang w:val="nl-BE"/>
              </w:rPr>
              <w:t>Enkele reacties tussen hout en andere materi</w:t>
            </w:r>
            <w:r w:rsidRPr="00B57DD9">
              <w:rPr>
                <w:noProof w:val="0"/>
                <w:lang w:val="nl-BE"/>
              </w:rPr>
              <w:t>a</w:t>
            </w:r>
            <w:r w:rsidRPr="00B57DD9">
              <w:rPr>
                <w:noProof w:val="0"/>
                <w:lang w:val="nl-BE"/>
              </w:rPr>
              <w:t>len toelichten.</w:t>
            </w:r>
          </w:p>
          <w:p w:rsidR="00A90687" w:rsidRPr="00533084" w:rsidRDefault="00A90687" w:rsidP="00A90687">
            <w:pPr>
              <w:pStyle w:val="leerplandoelstellingChar"/>
              <w:numPr>
                <w:ilvl w:val="0"/>
                <w:numId w:val="0"/>
              </w:numPr>
              <w:ind w:left="283"/>
            </w:pPr>
          </w:p>
        </w:tc>
        <w:tc>
          <w:tcPr>
            <w:tcW w:w="4889" w:type="dxa"/>
          </w:tcPr>
          <w:p w:rsidR="00A62342" w:rsidRPr="00D25022" w:rsidRDefault="00A62342" w:rsidP="00A57C36">
            <w:pPr>
              <w:pStyle w:val="VVKSOTekst"/>
              <w:spacing w:after="0"/>
            </w:pPr>
          </w:p>
          <w:p w:rsidR="00CC39AC" w:rsidRPr="00D25022" w:rsidRDefault="00F12688" w:rsidP="00F12688">
            <w:pPr>
              <w:pStyle w:val="VVKSOTekst"/>
              <w:spacing w:after="0"/>
              <w:rPr>
                <w:b/>
              </w:rPr>
            </w:pPr>
            <w:r w:rsidRPr="00D25022">
              <w:rPr>
                <w:b/>
              </w:rPr>
              <w:t>MATERIAALINZICHTEN</w:t>
            </w:r>
            <w:r w:rsidR="00AC2213" w:rsidRPr="00D25022">
              <w:rPr>
                <w:b/>
              </w:rPr>
              <w:t xml:space="preserve"> </w:t>
            </w:r>
          </w:p>
          <w:p w:rsidR="00BB20BB" w:rsidRPr="00D25022" w:rsidRDefault="00BB20BB" w:rsidP="00F12688">
            <w:pPr>
              <w:pStyle w:val="VVKSOTekst"/>
              <w:spacing w:after="0"/>
            </w:pPr>
          </w:p>
          <w:p w:rsidR="00CC39AC" w:rsidRPr="00D25022" w:rsidRDefault="00CC39AC" w:rsidP="00F12688">
            <w:pPr>
              <w:pStyle w:val="VVKSOTekst"/>
              <w:spacing w:after="0"/>
            </w:pPr>
            <w:r w:rsidRPr="00D25022">
              <w:t>MASSIEF HOUT</w:t>
            </w:r>
          </w:p>
          <w:p w:rsidR="000B0737" w:rsidRPr="00D25022" w:rsidRDefault="000B0737" w:rsidP="00F12688">
            <w:pPr>
              <w:pStyle w:val="VVKSOTekst"/>
              <w:spacing w:after="0"/>
            </w:pPr>
          </w:p>
          <w:p w:rsidR="004E77D1" w:rsidRPr="00D25022" w:rsidRDefault="008C5ECE" w:rsidP="004C0905">
            <w:pPr>
              <w:pStyle w:val="VVKSOTekst"/>
              <w:numPr>
                <w:ilvl w:val="0"/>
                <w:numId w:val="26"/>
              </w:numPr>
              <w:spacing w:after="0"/>
              <w:ind w:left="397"/>
            </w:pPr>
            <w:r w:rsidRPr="00D25022">
              <w:t>Houtsoorten</w:t>
            </w:r>
          </w:p>
          <w:p w:rsidR="004E77D1" w:rsidRPr="00D25022" w:rsidRDefault="004E77D1" w:rsidP="00E07EE9">
            <w:pPr>
              <w:pStyle w:val="VVKSOTekst"/>
              <w:numPr>
                <w:ilvl w:val="0"/>
                <w:numId w:val="98"/>
              </w:numPr>
              <w:spacing w:after="0"/>
              <w:ind w:left="720"/>
            </w:pPr>
            <w:r w:rsidRPr="00D25022">
              <w:t>botanische naamgeving</w:t>
            </w:r>
          </w:p>
          <w:p w:rsidR="004E77D1" w:rsidRPr="00D25022" w:rsidRDefault="00A90687" w:rsidP="00E07EE9">
            <w:pPr>
              <w:pStyle w:val="VVKSOTekst"/>
              <w:numPr>
                <w:ilvl w:val="0"/>
                <w:numId w:val="98"/>
              </w:numPr>
              <w:spacing w:after="0"/>
              <w:ind w:left="720"/>
            </w:pPr>
            <w:r w:rsidRPr="00D25022">
              <w:t>l</w:t>
            </w:r>
            <w:r w:rsidR="004E77D1" w:rsidRPr="00D25022">
              <w:t>oof- en naaldhout</w:t>
            </w:r>
          </w:p>
          <w:p w:rsidR="003F6217" w:rsidRPr="00D25022" w:rsidRDefault="003F6217" w:rsidP="003F6217">
            <w:pPr>
              <w:pStyle w:val="VVKSOTekst"/>
              <w:numPr>
                <w:ilvl w:val="0"/>
                <w:numId w:val="98"/>
              </w:numPr>
              <w:spacing w:after="0"/>
              <w:ind w:left="720"/>
            </w:pPr>
            <w:r w:rsidRPr="00D25022">
              <w:t>houtsoortbespreking</w:t>
            </w:r>
          </w:p>
          <w:p w:rsidR="008C5ECE" w:rsidRPr="00D25022" w:rsidRDefault="008C5ECE" w:rsidP="008C5ECE">
            <w:pPr>
              <w:pStyle w:val="VVKSOTekst"/>
              <w:spacing w:after="0"/>
            </w:pPr>
          </w:p>
          <w:p w:rsidR="003F6217" w:rsidRPr="00D25022" w:rsidRDefault="003F6217" w:rsidP="003F6217">
            <w:pPr>
              <w:pStyle w:val="VVKSOTekst"/>
              <w:numPr>
                <w:ilvl w:val="0"/>
                <w:numId w:val="26"/>
              </w:numPr>
              <w:spacing w:after="0"/>
              <w:ind w:left="397"/>
            </w:pPr>
            <w:r w:rsidRPr="00D25022">
              <w:t>Houttechnologie</w:t>
            </w:r>
          </w:p>
          <w:p w:rsidR="003F6217" w:rsidRPr="00D25022" w:rsidRDefault="003F6217" w:rsidP="003F6217">
            <w:pPr>
              <w:pStyle w:val="VVKSOTekst"/>
              <w:numPr>
                <w:ilvl w:val="0"/>
                <w:numId w:val="98"/>
              </w:numPr>
              <w:spacing w:after="0"/>
              <w:ind w:left="720"/>
            </w:pPr>
            <w:r w:rsidRPr="00D25022">
              <w:t>eigenschappen van hout</w:t>
            </w:r>
          </w:p>
          <w:p w:rsidR="003F6217" w:rsidRPr="00D25022" w:rsidRDefault="003F6217" w:rsidP="003F6217">
            <w:pPr>
              <w:pStyle w:val="VVKSOTekst"/>
              <w:spacing w:after="0"/>
              <w:ind w:left="720"/>
            </w:pPr>
          </w:p>
          <w:p w:rsidR="003F6217" w:rsidRPr="00D25022" w:rsidRDefault="003F6217" w:rsidP="003F6217">
            <w:pPr>
              <w:pStyle w:val="VVKSOTekst"/>
              <w:numPr>
                <w:ilvl w:val="0"/>
                <w:numId w:val="183"/>
              </w:numPr>
              <w:spacing w:after="0"/>
              <w:ind w:left="397"/>
            </w:pPr>
            <w:r w:rsidRPr="00D25022">
              <w:t>Houtanatomie</w:t>
            </w:r>
          </w:p>
          <w:p w:rsidR="003F6217" w:rsidRPr="00D25022" w:rsidRDefault="003F6217" w:rsidP="003F6217">
            <w:pPr>
              <w:pStyle w:val="VVKSOTekst"/>
              <w:numPr>
                <w:ilvl w:val="0"/>
                <w:numId w:val="98"/>
              </w:numPr>
              <w:spacing w:after="0"/>
              <w:ind w:left="720"/>
            </w:pPr>
            <w:r w:rsidRPr="00D25022">
              <w:t>loof- en naaldhout</w:t>
            </w:r>
          </w:p>
          <w:p w:rsidR="003F6217" w:rsidRPr="00D25022" w:rsidRDefault="003F6217" w:rsidP="003F6217">
            <w:pPr>
              <w:pStyle w:val="VVKSOTekst"/>
              <w:numPr>
                <w:ilvl w:val="0"/>
                <w:numId w:val="184"/>
              </w:numPr>
              <w:spacing w:after="0"/>
              <w:ind w:left="720"/>
            </w:pPr>
            <w:r w:rsidRPr="00D25022">
              <w:t>onderzoeks- en determinatie</w:t>
            </w:r>
            <w:r w:rsidR="00816C19" w:rsidRPr="00D25022">
              <w:t>kenmerken</w:t>
            </w:r>
          </w:p>
          <w:p w:rsidR="003F6217" w:rsidRPr="00D25022" w:rsidRDefault="003F6217" w:rsidP="003F6217">
            <w:pPr>
              <w:pStyle w:val="opsommingleerinhoud"/>
              <w:numPr>
                <w:ilvl w:val="0"/>
                <w:numId w:val="171"/>
              </w:numPr>
              <w:rPr>
                <w:noProof w:val="0"/>
                <w:lang w:val="nl-BE"/>
              </w:rPr>
            </w:pPr>
            <w:r w:rsidRPr="00D25022">
              <w:rPr>
                <w:noProof w:val="0"/>
                <w:lang w:val="nl-BE"/>
              </w:rPr>
              <w:t>visuele methode</w:t>
            </w:r>
          </w:p>
          <w:p w:rsidR="003F6217" w:rsidRPr="00D25022" w:rsidRDefault="003F6217" w:rsidP="003F6217">
            <w:pPr>
              <w:pStyle w:val="opsommingleerinhoud"/>
              <w:numPr>
                <w:ilvl w:val="0"/>
                <w:numId w:val="171"/>
              </w:numPr>
              <w:rPr>
                <w:noProof w:val="0"/>
                <w:lang w:val="nl-BE"/>
              </w:rPr>
            </w:pPr>
            <w:r w:rsidRPr="00D25022">
              <w:rPr>
                <w:noProof w:val="0"/>
                <w:lang w:val="nl-BE"/>
              </w:rPr>
              <w:t>loepmethode</w:t>
            </w:r>
          </w:p>
          <w:p w:rsidR="003F6217" w:rsidRPr="00D25022" w:rsidRDefault="003F6217" w:rsidP="003F6217">
            <w:pPr>
              <w:pStyle w:val="opsommingleerinhoud"/>
              <w:numPr>
                <w:ilvl w:val="0"/>
                <w:numId w:val="171"/>
              </w:numPr>
              <w:rPr>
                <w:noProof w:val="0"/>
                <w:lang w:val="nl-BE"/>
              </w:rPr>
            </w:pPr>
            <w:r w:rsidRPr="00D25022">
              <w:rPr>
                <w:noProof w:val="0"/>
                <w:lang w:val="nl-BE"/>
              </w:rPr>
              <w:t>microscoopmethode</w:t>
            </w:r>
          </w:p>
          <w:p w:rsidR="003F6217" w:rsidRPr="00D25022" w:rsidRDefault="003F6217" w:rsidP="008C5ECE">
            <w:pPr>
              <w:pStyle w:val="VVKSOTekst"/>
              <w:spacing w:after="0"/>
            </w:pPr>
          </w:p>
          <w:p w:rsidR="008C5ECE" w:rsidRPr="00D25022" w:rsidRDefault="001649C2" w:rsidP="004C0905">
            <w:pPr>
              <w:pStyle w:val="VVKSOTekst"/>
              <w:numPr>
                <w:ilvl w:val="0"/>
                <w:numId w:val="23"/>
              </w:numPr>
              <w:spacing w:after="0"/>
              <w:ind w:left="397"/>
            </w:pPr>
            <w:r w:rsidRPr="00D25022">
              <w:t>Onderzoeks- en determinatiemethoden</w:t>
            </w:r>
          </w:p>
          <w:p w:rsidR="00B42499" w:rsidRPr="00D25022" w:rsidRDefault="00B42499" w:rsidP="00072413">
            <w:pPr>
              <w:pStyle w:val="opsommingleerinhoud"/>
              <w:numPr>
                <w:ilvl w:val="0"/>
                <w:numId w:val="171"/>
              </w:numPr>
              <w:rPr>
                <w:noProof w:val="0"/>
                <w:lang w:val="nl-BE"/>
              </w:rPr>
            </w:pPr>
            <w:r w:rsidRPr="00D25022">
              <w:rPr>
                <w:noProof w:val="0"/>
                <w:lang w:val="nl-BE"/>
              </w:rPr>
              <w:t>visuele methode</w:t>
            </w:r>
          </w:p>
          <w:p w:rsidR="00B42499" w:rsidRPr="00D25022" w:rsidRDefault="00B42499" w:rsidP="00072413">
            <w:pPr>
              <w:pStyle w:val="opsommingleerinhoud"/>
              <w:numPr>
                <w:ilvl w:val="0"/>
                <w:numId w:val="171"/>
              </w:numPr>
              <w:rPr>
                <w:noProof w:val="0"/>
                <w:lang w:val="nl-BE"/>
              </w:rPr>
            </w:pPr>
            <w:r w:rsidRPr="00D25022">
              <w:rPr>
                <w:noProof w:val="0"/>
                <w:lang w:val="nl-BE"/>
              </w:rPr>
              <w:t>loepmethode</w:t>
            </w:r>
          </w:p>
          <w:p w:rsidR="00B42499" w:rsidRPr="00D25022" w:rsidRDefault="00B42499" w:rsidP="00072413">
            <w:pPr>
              <w:pStyle w:val="opsommingleerinhoud"/>
              <w:numPr>
                <w:ilvl w:val="0"/>
                <w:numId w:val="171"/>
              </w:numPr>
              <w:rPr>
                <w:noProof w:val="0"/>
                <w:lang w:val="nl-BE"/>
              </w:rPr>
            </w:pPr>
            <w:r w:rsidRPr="00D25022">
              <w:rPr>
                <w:noProof w:val="0"/>
                <w:lang w:val="nl-BE"/>
              </w:rPr>
              <w:t>microscoopmethode</w:t>
            </w:r>
          </w:p>
          <w:p w:rsidR="001649C2" w:rsidRPr="00D25022" w:rsidRDefault="001649C2" w:rsidP="001649C2">
            <w:pPr>
              <w:pStyle w:val="VVKSOTekst"/>
              <w:spacing w:after="0"/>
            </w:pPr>
          </w:p>
          <w:p w:rsidR="00B42499" w:rsidRPr="00D25022" w:rsidRDefault="00B42499" w:rsidP="004C0905">
            <w:pPr>
              <w:pStyle w:val="leerinhoud"/>
              <w:numPr>
                <w:ilvl w:val="0"/>
                <w:numId w:val="23"/>
              </w:numPr>
              <w:ind w:left="397"/>
              <w:rPr>
                <w:noProof w:val="0"/>
              </w:rPr>
            </w:pPr>
            <w:r w:rsidRPr="00D25022">
              <w:rPr>
                <w:noProof w:val="0"/>
              </w:rPr>
              <w:t>Sorteersystemen</w:t>
            </w:r>
          </w:p>
          <w:p w:rsidR="008C5ECE" w:rsidRPr="00D25022" w:rsidRDefault="00B42499" w:rsidP="00072413">
            <w:pPr>
              <w:pStyle w:val="VVKSOTekst"/>
              <w:numPr>
                <w:ilvl w:val="0"/>
                <w:numId w:val="172"/>
              </w:numPr>
              <w:spacing w:after="0"/>
            </w:pPr>
            <w:r w:rsidRPr="00D25022">
              <w:t>kwaliteitsklassen</w:t>
            </w:r>
          </w:p>
          <w:p w:rsidR="00B42499" w:rsidRPr="00D25022" w:rsidRDefault="00B42499" w:rsidP="00072413">
            <w:pPr>
              <w:pStyle w:val="VVKSOTekst"/>
              <w:numPr>
                <w:ilvl w:val="0"/>
                <w:numId w:val="172"/>
              </w:numPr>
              <w:spacing w:after="0"/>
            </w:pPr>
            <w:r w:rsidRPr="00D25022">
              <w:t>sterktesortering</w:t>
            </w:r>
          </w:p>
          <w:p w:rsidR="00B42499" w:rsidRPr="00D25022" w:rsidRDefault="00B42499" w:rsidP="00072413">
            <w:pPr>
              <w:pStyle w:val="VVKSOTekst"/>
              <w:numPr>
                <w:ilvl w:val="0"/>
                <w:numId w:val="172"/>
              </w:numPr>
              <w:spacing w:after="0"/>
            </w:pPr>
            <w:r w:rsidRPr="00D25022">
              <w:t>handelskwaliteit loofhout</w:t>
            </w:r>
          </w:p>
          <w:p w:rsidR="00B42499" w:rsidRPr="00D25022" w:rsidRDefault="00B42499" w:rsidP="00072413">
            <w:pPr>
              <w:pStyle w:val="VVKSOTekst"/>
              <w:numPr>
                <w:ilvl w:val="0"/>
                <w:numId w:val="172"/>
              </w:numPr>
              <w:spacing w:after="0"/>
            </w:pPr>
            <w:r w:rsidRPr="00D25022">
              <w:t>handelskwaliteit naaldhout</w:t>
            </w:r>
          </w:p>
          <w:p w:rsidR="008C5ECE" w:rsidRPr="00D25022" w:rsidRDefault="008C5ECE" w:rsidP="008C5ECE">
            <w:pPr>
              <w:pStyle w:val="VVKSOTekst"/>
              <w:spacing w:after="0"/>
            </w:pPr>
          </w:p>
          <w:p w:rsidR="008C5ECE" w:rsidRPr="00D25022" w:rsidRDefault="00B42499" w:rsidP="004C0905">
            <w:pPr>
              <w:pStyle w:val="VVKSOTekst"/>
              <w:numPr>
                <w:ilvl w:val="0"/>
                <w:numId w:val="23"/>
              </w:numPr>
              <w:spacing w:after="0"/>
              <w:ind w:left="397"/>
            </w:pPr>
            <w:r w:rsidRPr="00D25022">
              <w:t>Houtcomposieten</w:t>
            </w:r>
          </w:p>
          <w:p w:rsidR="0003620C" w:rsidRPr="00D25022" w:rsidRDefault="0003620C" w:rsidP="0003620C">
            <w:pPr>
              <w:pStyle w:val="VVKSOTekst"/>
              <w:spacing w:after="0"/>
              <w:ind w:left="397"/>
            </w:pPr>
          </w:p>
          <w:p w:rsidR="00A46295" w:rsidRPr="00D25022" w:rsidRDefault="0003620C" w:rsidP="004C0905">
            <w:pPr>
              <w:pStyle w:val="VVKSOTekst"/>
              <w:numPr>
                <w:ilvl w:val="0"/>
                <w:numId w:val="23"/>
              </w:numPr>
              <w:spacing w:after="0"/>
              <w:ind w:left="397"/>
            </w:pPr>
            <w:r w:rsidRPr="00D25022">
              <w:t>Houtaantast</w:t>
            </w:r>
            <w:r w:rsidR="00A46295" w:rsidRPr="00D25022">
              <w:t xml:space="preserve">ing   </w:t>
            </w:r>
          </w:p>
          <w:p w:rsidR="0003620C" w:rsidRPr="00D25022" w:rsidRDefault="00A46295" w:rsidP="00A46295">
            <w:pPr>
              <w:pStyle w:val="VVKSOTekst"/>
              <w:numPr>
                <w:ilvl w:val="0"/>
                <w:numId w:val="173"/>
              </w:numPr>
              <w:spacing w:after="0"/>
            </w:pPr>
            <w:r w:rsidRPr="00D25022">
              <w:t>o</w:t>
            </w:r>
            <w:r w:rsidR="0003620C" w:rsidRPr="00D25022">
              <w:t>rganismen</w:t>
            </w:r>
            <w:r w:rsidRPr="00D25022">
              <w:t xml:space="preserve"> (schimmels en insecten)</w:t>
            </w:r>
          </w:p>
          <w:p w:rsidR="00A46295" w:rsidRPr="00D25022" w:rsidRDefault="00A46295" w:rsidP="001E159B">
            <w:pPr>
              <w:pStyle w:val="VVKSOTekst"/>
              <w:numPr>
                <w:ilvl w:val="0"/>
                <w:numId w:val="173"/>
              </w:numPr>
              <w:spacing w:after="0"/>
              <w:jc w:val="left"/>
            </w:pPr>
            <w:r w:rsidRPr="00D25022">
              <w:t xml:space="preserve">chemische </w:t>
            </w:r>
            <w:r w:rsidR="00650AFA" w:rsidRPr="00D25022">
              <w:t xml:space="preserve">en fysische </w:t>
            </w:r>
            <w:r w:rsidRPr="00D25022">
              <w:t>afbraak (atmosfer</w:t>
            </w:r>
            <w:r w:rsidRPr="00D25022">
              <w:t>i</w:t>
            </w:r>
            <w:r w:rsidRPr="00D25022">
              <w:t>sche invloe</w:t>
            </w:r>
            <w:r w:rsidR="00650AFA" w:rsidRPr="00D25022">
              <w:t>den: licht,</w:t>
            </w:r>
            <w:r w:rsidRPr="00D25022">
              <w:t xml:space="preserve"> lucht</w:t>
            </w:r>
            <w:r w:rsidR="00650AFA" w:rsidRPr="00D25022">
              <w:t xml:space="preserve"> en water</w:t>
            </w:r>
            <w:r w:rsidRPr="00D25022">
              <w:t>)</w:t>
            </w:r>
          </w:p>
          <w:p w:rsidR="00A46295" w:rsidRPr="00D25022" w:rsidRDefault="00A46295" w:rsidP="00A46295">
            <w:pPr>
              <w:pStyle w:val="VVKSOTekst"/>
              <w:numPr>
                <w:ilvl w:val="0"/>
                <w:numId w:val="173"/>
              </w:numPr>
              <w:spacing w:after="0"/>
            </w:pPr>
            <w:r w:rsidRPr="00D25022">
              <w:t>slijtage</w:t>
            </w:r>
          </w:p>
          <w:p w:rsidR="00A46295" w:rsidRPr="00D25022" w:rsidRDefault="00A46295" w:rsidP="00A46295">
            <w:pPr>
              <w:pStyle w:val="VVKSOTekst"/>
              <w:numPr>
                <w:ilvl w:val="0"/>
                <w:numId w:val="173"/>
              </w:numPr>
              <w:spacing w:after="0"/>
            </w:pPr>
            <w:r w:rsidRPr="00D25022">
              <w:t xml:space="preserve">vuur </w:t>
            </w:r>
          </w:p>
          <w:p w:rsidR="0003620C" w:rsidRPr="00D25022" w:rsidRDefault="0003620C" w:rsidP="00A90687">
            <w:pPr>
              <w:pStyle w:val="VVKSOTekst"/>
              <w:spacing w:after="0"/>
              <w:ind w:left="397"/>
            </w:pPr>
          </w:p>
          <w:p w:rsidR="0003620C" w:rsidRPr="00D25022" w:rsidRDefault="0003620C" w:rsidP="004C0905">
            <w:pPr>
              <w:pStyle w:val="VVKSOTekst"/>
              <w:numPr>
                <w:ilvl w:val="0"/>
                <w:numId w:val="23"/>
              </w:numPr>
              <w:spacing w:after="0"/>
              <w:ind w:left="397"/>
            </w:pPr>
            <w:r w:rsidRPr="00D25022">
              <w:t>Fysische eigenschappen van hout</w:t>
            </w:r>
          </w:p>
          <w:p w:rsidR="0003620C" w:rsidRPr="00D25022" w:rsidRDefault="0003620C" w:rsidP="00072413">
            <w:pPr>
              <w:pStyle w:val="VVKSOTekst"/>
              <w:numPr>
                <w:ilvl w:val="0"/>
                <w:numId w:val="174"/>
              </w:numPr>
              <w:spacing w:after="0"/>
            </w:pPr>
            <w:r w:rsidRPr="00D25022">
              <w:t>luchtvochtigheid</w:t>
            </w:r>
          </w:p>
          <w:p w:rsidR="0003620C" w:rsidRPr="00D25022" w:rsidRDefault="0003620C" w:rsidP="00072413">
            <w:pPr>
              <w:pStyle w:val="VVKSOTekst"/>
              <w:numPr>
                <w:ilvl w:val="0"/>
                <w:numId w:val="174"/>
              </w:numPr>
              <w:spacing w:after="0"/>
            </w:pPr>
            <w:r w:rsidRPr="00D25022">
              <w:t>houtvochtigheid</w:t>
            </w:r>
          </w:p>
          <w:p w:rsidR="0003620C" w:rsidRPr="00D25022" w:rsidRDefault="0003620C" w:rsidP="00072413">
            <w:pPr>
              <w:pStyle w:val="VVKSOTekst"/>
              <w:numPr>
                <w:ilvl w:val="0"/>
                <w:numId w:val="174"/>
              </w:numPr>
              <w:spacing w:after="0"/>
            </w:pPr>
            <w:r w:rsidRPr="00D25022">
              <w:t>drogen van hout</w:t>
            </w:r>
          </w:p>
          <w:p w:rsidR="0003620C" w:rsidRPr="00D25022" w:rsidRDefault="00CC39AC" w:rsidP="00072413">
            <w:pPr>
              <w:pStyle w:val="VVKSOTekst"/>
              <w:numPr>
                <w:ilvl w:val="0"/>
                <w:numId w:val="174"/>
              </w:numPr>
              <w:spacing w:after="0"/>
            </w:pPr>
            <w:r w:rsidRPr="00D25022">
              <w:lastRenderedPageBreak/>
              <w:t>oppervlakte</w:t>
            </w:r>
            <w:r w:rsidR="00A90687" w:rsidRPr="00D25022">
              <w:t>-</w:t>
            </w:r>
            <w:r w:rsidRPr="00D25022">
              <w:t xml:space="preserve"> en dieptemetingen</w:t>
            </w:r>
          </w:p>
          <w:p w:rsidR="00CC39AC" w:rsidRPr="00D25022" w:rsidRDefault="00CC39AC" w:rsidP="00072413">
            <w:pPr>
              <w:pStyle w:val="VVKSOTekst"/>
              <w:numPr>
                <w:ilvl w:val="0"/>
                <w:numId w:val="174"/>
              </w:numPr>
              <w:spacing w:after="0"/>
            </w:pPr>
            <w:r w:rsidRPr="00D25022">
              <w:t>werken van het hout</w:t>
            </w:r>
          </w:p>
          <w:p w:rsidR="00CC39AC" w:rsidRPr="00D25022" w:rsidRDefault="00CC39AC" w:rsidP="00072413">
            <w:pPr>
              <w:pStyle w:val="VVKSOTekst"/>
              <w:numPr>
                <w:ilvl w:val="0"/>
                <w:numId w:val="174"/>
              </w:numPr>
              <w:spacing w:after="0"/>
            </w:pPr>
            <w:r w:rsidRPr="00D25022">
              <w:t>volumemassa</w:t>
            </w:r>
          </w:p>
          <w:p w:rsidR="0003620C" w:rsidRPr="00D25022" w:rsidRDefault="0003620C" w:rsidP="0003620C">
            <w:pPr>
              <w:pStyle w:val="VVKSOTekst"/>
              <w:spacing w:after="0"/>
            </w:pPr>
          </w:p>
          <w:p w:rsidR="0003620C" w:rsidRPr="00D25022" w:rsidRDefault="0003620C" w:rsidP="001E159B">
            <w:pPr>
              <w:pStyle w:val="VVKSOTekst"/>
              <w:numPr>
                <w:ilvl w:val="0"/>
                <w:numId w:val="23"/>
              </w:numPr>
              <w:spacing w:after="0"/>
              <w:ind w:left="397"/>
              <w:jc w:val="left"/>
            </w:pPr>
            <w:r w:rsidRPr="00D25022">
              <w:t>Mechanische eigenschappen van hout</w:t>
            </w:r>
            <w:r w:rsidR="00CC39AC" w:rsidRPr="00D25022">
              <w:t>, hou</w:t>
            </w:r>
            <w:r w:rsidR="00CC39AC" w:rsidRPr="00D25022">
              <w:t>t</w:t>
            </w:r>
            <w:r w:rsidR="00CC39AC" w:rsidRPr="00D25022">
              <w:t>composieten, houtderivaten</w:t>
            </w:r>
          </w:p>
          <w:p w:rsidR="00CC39AC" w:rsidRPr="00D25022" w:rsidRDefault="00A90687" w:rsidP="00072413">
            <w:pPr>
              <w:pStyle w:val="VVKSOTekst"/>
              <w:numPr>
                <w:ilvl w:val="0"/>
                <w:numId w:val="175"/>
              </w:numPr>
              <w:spacing w:after="0"/>
            </w:pPr>
            <w:r w:rsidRPr="00D25022">
              <w:t>e</w:t>
            </w:r>
            <w:r w:rsidR="00CC39AC" w:rsidRPr="00D25022">
              <w:t>igenschappen</w:t>
            </w:r>
          </w:p>
          <w:p w:rsidR="00CC39AC" w:rsidRPr="00D25022" w:rsidRDefault="00A90687" w:rsidP="00072413">
            <w:pPr>
              <w:pStyle w:val="VVKSOTekst"/>
              <w:numPr>
                <w:ilvl w:val="0"/>
                <w:numId w:val="175"/>
              </w:numPr>
              <w:spacing w:after="0"/>
            </w:pPr>
            <w:r w:rsidRPr="00D25022">
              <w:t>b</w:t>
            </w:r>
            <w:r w:rsidR="00CC39AC" w:rsidRPr="00D25022">
              <w:t>eïnvloedende factoren</w:t>
            </w:r>
          </w:p>
          <w:p w:rsidR="00CC39AC" w:rsidRPr="00D25022" w:rsidRDefault="00A90687" w:rsidP="00072413">
            <w:pPr>
              <w:pStyle w:val="VVKSOTekst"/>
              <w:numPr>
                <w:ilvl w:val="0"/>
                <w:numId w:val="175"/>
              </w:numPr>
              <w:spacing w:after="0"/>
            </w:pPr>
            <w:r w:rsidRPr="00D25022">
              <w:t>verbanden</w:t>
            </w:r>
          </w:p>
          <w:p w:rsidR="003F6217" w:rsidRPr="00D25022" w:rsidRDefault="003F6217" w:rsidP="003F6217">
            <w:pPr>
              <w:pStyle w:val="VVKSOTekst"/>
              <w:spacing w:after="0"/>
              <w:ind w:left="720"/>
            </w:pPr>
          </w:p>
          <w:p w:rsidR="003F6217" w:rsidRPr="00D25022" w:rsidRDefault="003F6217" w:rsidP="003F6217">
            <w:pPr>
              <w:pStyle w:val="VVKSOTekst"/>
              <w:numPr>
                <w:ilvl w:val="0"/>
                <w:numId w:val="26"/>
              </w:numPr>
              <w:spacing w:after="0"/>
              <w:ind w:left="397"/>
            </w:pPr>
            <w:r w:rsidRPr="00D25022">
              <w:t xml:space="preserve">Chemische </w:t>
            </w:r>
            <w:r w:rsidR="00650AFA" w:rsidRPr="00D25022">
              <w:t>samenstelling</w:t>
            </w:r>
          </w:p>
          <w:p w:rsidR="003F6217" w:rsidRPr="00D25022" w:rsidRDefault="003F6217" w:rsidP="003F6217">
            <w:pPr>
              <w:pStyle w:val="VVKSOTekst"/>
              <w:numPr>
                <w:ilvl w:val="0"/>
                <w:numId w:val="175"/>
              </w:numPr>
              <w:spacing w:after="0"/>
            </w:pPr>
            <w:r w:rsidRPr="00D25022">
              <w:t>cellulose</w:t>
            </w:r>
          </w:p>
          <w:p w:rsidR="003F6217" w:rsidRPr="00D25022" w:rsidRDefault="003F6217" w:rsidP="003F6217">
            <w:pPr>
              <w:pStyle w:val="VVKSOTekst"/>
              <w:numPr>
                <w:ilvl w:val="0"/>
                <w:numId w:val="175"/>
              </w:numPr>
              <w:spacing w:after="0"/>
            </w:pPr>
            <w:r w:rsidRPr="00D25022">
              <w:t>lignine</w:t>
            </w:r>
          </w:p>
          <w:p w:rsidR="00650AFA" w:rsidRPr="00D25022" w:rsidRDefault="00650AFA" w:rsidP="003F6217">
            <w:pPr>
              <w:pStyle w:val="VVKSOTekst"/>
              <w:numPr>
                <w:ilvl w:val="0"/>
                <w:numId w:val="175"/>
              </w:numPr>
              <w:spacing w:after="0"/>
            </w:pPr>
            <w:proofErr w:type="spellStart"/>
            <w:r w:rsidRPr="00D25022">
              <w:t>hemi-cellulose</w:t>
            </w:r>
            <w:proofErr w:type="spellEnd"/>
          </w:p>
          <w:p w:rsidR="003F6217" w:rsidRPr="00D25022" w:rsidRDefault="003F6217" w:rsidP="003F6217">
            <w:pPr>
              <w:pStyle w:val="VVKSOTekst"/>
              <w:numPr>
                <w:ilvl w:val="0"/>
                <w:numId w:val="175"/>
              </w:numPr>
              <w:spacing w:after="0"/>
            </w:pPr>
            <w:r w:rsidRPr="00D25022">
              <w:t>inhoud</w:t>
            </w:r>
            <w:r w:rsidR="00650AFA" w:rsidRPr="00D25022">
              <w:t>s</w:t>
            </w:r>
            <w:r w:rsidRPr="00D25022">
              <w:t>stoffen</w:t>
            </w:r>
          </w:p>
          <w:p w:rsidR="003F6217" w:rsidRPr="00D25022" w:rsidRDefault="003F6217" w:rsidP="003F6217">
            <w:pPr>
              <w:pStyle w:val="VVKSOTekst"/>
              <w:numPr>
                <w:ilvl w:val="0"/>
                <w:numId w:val="175"/>
              </w:numPr>
              <w:spacing w:after="0"/>
            </w:pPr>
            <w:r w:rsidRPr="00D25022">
              <w:t>weerstand tegen chemische invloeden</w:t>
            </w:r>
          </w:p>
          <w:p w:rsidR="003F6217" w:rsidRPr="00D25022" w:rsidRDefault="003F6217" w:rsidP="00650AFA">
            <w:pPr>
              <w:pStyle w:val="VVKSOTekst"/>
              <w:spacing w:after="0"/>
              <w:ind w:left="720"/>
            </w:pPr>
          </w:p>
        </w:tc>
      </w:tr>
      <w:tr w:rsidR="00A57C36" w:rsidTr="00A57C36">
        <w:tc>
          <w:tcPr>
            <w:tcW w:w="4889" w:type="dxa"/>
          </w:tcPr>
          <w:p w:rsidR="00A57C36" w:rsidRDefault="00A57C36" w:rsidP="00A57C36">
            <w:pPr>
              <w:pStyle w:val="VVKSOTekst"/>
              <w:spacing w:after="0"/>
              <w:ind w:left="283"/>
              <w:jc w:val="left"/>
            </w:pPr>
          </w:p>
          <w:p w:rsidR="00A57C36" w:rsidRPr="00A57C36" w:rsidRDefault="00A57C36" w:rsidP="004C0905">
            <w:pPr>
              <w:pStyle w:val="VVKSOTekst"/>
              <w:numPr>
                <w:ilvl w:val="0"/>
                <w:numId w:val="20"/>
              </w:numPr>
              <w:spacing w:after="0"/>
              <w:ind w:left="283"/>
              <w:jc w:val="left"/>
            </w:pPr>
            <w:r w:rsidRPr="00B57DD9">
              <w:rPr>
                <w:lang w:val="nl-BE" w:eastAsia="nl-BE"/>
              </w:rPr>
              <w:t>Houtplaten, bekledingen en houtafgeleiden he</w:t>
            </w:r>
            <w:r w:rsidRPr="00B57DD9">
              <w:rPr>
                <w:lang w:val="nl-BE" w:eastAsia="nl-BE"/>
              </w:rPr>
              <w:t>r</w:t>
            </w:r>
            <w:r w:rsidRPr="00B57DD9">
              <w:rPr>
                <w:lang w:val="nl-BE" w:eastAsia="nl-BE"/>
              </w:rPr>
              <w:t>kennen en de eigenschappen in functie van de toepassing toelichten.</w:t>
            </w:r>
          </w:p>
          <w:p w:rsidR="00A57C36" w:rsidRPr="00A57C36" w:rsidRDefault="00A57C36" w:rsidP="00A57C36">
            <w:pPr>
              <w:pStyle w:val="VVKSOTekst"/>
              <w:spacing w:after="0"/>
              <w:ind w:left="283"/>
              <w:jc w:val="left"/>
            </w:pPr>
          </w:p>
          <w:p w:rsidR="00A57C36" w:rsidRPr="00DF12B1" w:rsidRDefault="00A57C36" w:rsidP="004C0905">
            <w:pPr>
              <w:pStyle w:val="VVKSOTekst"/>
              <w:numPr>
                <w:ilvl w:val="0"/>
                <w:numId w:val="20"/>
              </w:numPr>
              <w:spacing w:after="0"/>
              <w:ind w:left="283"/>
              <w:jc w:val="left"/>
            </w:pPr>
            <w:r w:rsidRPr="00DF12B1">
              <w:rPr>
                <w:lang w:val="nl-BE"/>
              </w:rPr>
              <w:t>Door eenvoudige proeven de mechanische e</w:t>
            </w:r>
            <w:r w:rsidRPr="00DF12B1">
              <w:rPr>
                <w:lang w:val="nl-BE"/>
              </w:rPr>
              <w:t>i</w:t>
            </w:r>
            <w:r w:rsidRPr="00DF12B1">
              <w:rPr>
                <w:lang w:val="nl-BE"/>
              </w:rPr>
              <w:t xml:space="preserve">genschappen van plaatmaterialen </w:t>
            </w:r>
            <w:r w:rsidR="00DF12B1" w:rsidRPr="00DF12B1">
              <w:rPr>
                <w:lang w:val="nl-BE"/>
              </w:rPr>
              <w:t xml:space="preserve">testen </w:t>
            </w:r>
            <w:r w:rsidRPr="00DF12B1">
              <w:rPr>
                <w:lang w:val="nl-BE"/>
              </w:rPr>
              <w:t>en deze in functie van de toepassing toelichten.</w:t>
            </w:r>
          </w:p>
          <w:p w:rsidR="00A57C36" w:rsidRDefault="00A57C36" w:rsidP="00A57C36">
            <w:pPr>
              <w:pStyle w:val="Lijstalinea"/>
              <w:ind w:left="283"/>
            </w:pPr>
          </w:p>
          <w:p w:rsidR="00A57C36" w:rsidRDefault="00A57C36" w:rsidP="004C0905">
            <w:pPr>
              <w:pStyle w:val="VVKSOTekst"/>
              <w:numPr>
                <w:ilvl w:val="0"/>
                <w:numId w:val="20"/>
              </w:numPr>
              <w:spacing w:after="0"/>
              <w:ind w:left="283"/>
              <w:jc w:val="left"/>
            </w:pPr>
            <w:r w:rsidRPr="00B57DD9">
              <w:rPr>
                <w:lang w:val="nl-BE"/>
              </w:rPr>
              <w:t>Toepassingsmogelijkheden en eigenschappen van ecologische bouwmaterialen toelichten.</w:t>
            </w:r>
          </w:p>
        </w:tc>
        <w:tc>
          <w:tcPr>
            <w:tcW w:w="4889" w:type="dxa"/>
          </w:tcPr>
          <w:p w:rsidR="00A57C36" w:rsidRPr="00D25022" w:rsidRDefault="00A57C36" w:rsidP="00A57C36">
            <w:pPr>
              <w:pStyle w:val="Opmaakprofiel8"/>
              <w:spacing w:after="0"/>
            </w:pPr>
          </w:p>
          <w:p w:rsidR="00A57C36" w:rsidRPr="00D25022" w:rsidRDefault="002E3621" w:rsidP="00A57C36">
            <w:pPr>
              <w:pStyle w:val="Opmaakprofiel8"/>
              <w:spacing w:after="0"/>
            </w:pPr>
            <w:r w:rsidRPr="00D25022">
              <w:t>HOUTDERIVATEN</w:t>
            </w:r>
          </w:p>
          <w:p w:rsidR="00A57C36" w:rsidRPr="00D25022" w:rsidRDefault="00A57C36" w:rsidP="00A57C36">
            <w:pPr>
              <w:pStyle w:val="Opmaakprofiel8"/>
              <w:spacing w:after="0"/>
            </w:pPr>
          </w:p>
          <w:p w:rsidR="00A57C36" w:rsidRPr="00D25022" w:rsidRDefault="00A57C36" w:rsidP="004C0905">
            <w:pPr>
              <w:pStyle w:val="Opmaakprofiel8"/>
              <w:numPr>
                <w:ilvl w:val="0"/>
                <w:numId w:val="23"/>
              </w:numPr>
              <w:spacing w:after="0"/>
              <w:ind w:left="397"/>
            </w:pPr>
            <w:r w:rsidRPr="00D25022">
              <w:t>Houtderivaten</w:t>
            </w:r>
          </w:p>
          <w:p w:rsidR="00A57C36" w:rsidRPr="00D25022" w:rsidRDefault="0079443B" w:rsidP="00072413">
            <w:pPr>
              <w:pStyle w:val="Opmaakprofiel8"/>
              <w:numPr>
                <w:ilvl w:val="0"/>
                <w:numId w:val="176"/>
              </w:numPr>
              <w:spacing w:after="0"/>
            </w:pPr>
            <w:r w:rsidRPr="00D25022">
              <w:t>fineerplaten</w:t>
            </w:r>
          </w:p>
          <w:p w:rsidR="0079443B" w:rsidRPr="00D25022" w:rsidRDefault="0079443B" w:rsidP="00072413">
            <w:pPr>
              <w:pStyle w:val="Opmaakprofiel8"/>
              <w:numPr>
                <w:ilvl w:val="0"/>
                <w:numId w:val="176"/>
              </w:numPr>
              <w:spacing w:after="0"/>
            </w:pPr>
            <w:r w:rsidRPr="00D25022">
              <w:t>spaanplaten en afgeleiden</w:t>
            </w:r>
          </w:p>
          <w:p w:rsidR="0079443B" w:rsidRPr="00D25022" w:rsidRDefault="0079443B" w:rsidP="00072413">
            <w:pPr>
              <w:pStyle w:val="Opmaakprofiel8"/>
              <w:numPr>
                <w:ilvl w:val="0"/>
                <w:numId w:val="176"/>
              </w:numPr>
              <w:spacing w:after="0"/>
            </w:pPr>
            <w:r w:rsidRPr="00D25022">
              <w:t>vezelplaten en afgeleiden</w:t>
            </w:r>
          </w:p>
          <w:p w:rsidR="0079443B" w:rsidRPr="00D25022" w:rsidRDefault="0079443B" w:rsidP="00072413">
            <w:pPr>
              <w:pStyle w:val="Opmaakprofiel8"/>
              <w:numPr>
                <w:ilvl w:val="0"/>
                <w:numId w:val="176"/>
              </w:numPr>
              <w:spacing w:after="0"/>
            </w:pPr>
            <w:r w:rsidRPr="00D25022">
              <w:t>massief houtplaten</w:t>
            </w:r>
          </w:p>
          <w:p w:rsidR="00A57C36" w:rsidRPr="00D25022" w:rsidRDefault="00A57C36" w:rsidP="00072413">
            <w:pPr>
              <w:pStyle w:val="Opmaakprofiel8"/>
              <w:numPr>
                <w:ilvl w:val="0"/>
                <w:numId w:val="176"/>
              </w:numPr>
              <w:spacing w:after="0"/>
            </w:pPr>
            <w:r w:rsidRPr="00D25022">
              <w:t>fineer en bekledingen</w:t>
            </w:r>
          </w:p>
          <w:p w:rsidR="000B0737" w:rsidRPr="00D25022" w:rsidRDefault="000B0737" w:rsidP="000B0737">
            <w:pPr>
              <w:pStyle w:val="Opmaakprofiel8"/>
              <w:spacing w:after="0"/>
              <w:ind w:left="720"/>
            </w:pPr>
          </w:p>
          <w:p w:rsidR="00A57C36" w:rsidRPr="00D25022" w:rsidRDefault="003F6217" w:rsidP="0079443B">
            <w:pPr>
              <w:pStyle w:val="Opmaakprofiel8"/>
              <w:numPr>
                <w:ilvl w:val="0"/>
                <w:numId w:val="26"/>
              </w:numPr>
              <w:spacing w:after="0"/>
              <w:ind w:left="397"/>
            </w:pPr>
            <w:r w:rsidRPr="00D25022">
              <w:t>E</w:t>
            </w:r>
            <w:r w:rsidR="00A57C36" w:rsidRPr="00D25022">
              <w:t>igenschappen</w:t>
            </w:r>
          </w:p>
          <w:p w:rsidR="0079443B" w:rsidRPr="00D25022" w:rsidRDefault="0079443B" w:rsidP="00072413">
            <w:pPr>
              <w:pStyle w:val="Opmaakprofiel8"/>
              <w:numPr>
                <w:ilvl w:val="0"/>
                <w:numId w:val="177"/>
              </w:numPr>
              <w:spacing w:after="0"/>
            </w:pPr>
            <w:r w:rsidRPr="00D25022">
              <w:t>afmetingen</w:t>
            </w:r>
          </w:p>
          <w:p w:rsidR="0079443B" w:rsidRPr="00D25022" w:rsidRDefault="0079443B" w:rsidP="00072413">
            <w:pPr>
              <w:pStyle w:val="Opmaakprofiel8"/>
              <w:numPr>
                <w:ilvl w:val="0"/>
                <w:numId w:val="177"/>
              </w:numPr>
              <w:spacing w:after="0"/>
            </w:pPr>
            <w:r w:rsidRPr="00D25022">
              <w:t>volumemassa</w:t>
            </w:r>
          </w:p>
          <w:p w:rsidR="0079443B" w:rsidRPr="00D25022" w:rsidRDefault="0079443B" w:rsidP="00072413">
            <w:pPr>
              <w:pStyle w:val="Opmaakprofiel8"/>
              <w:numPr>
                <w:ilvl w:val="0"/>
                <w:numId w:val="177"/>
              </w:numPr>
              <w:spacing w:after="0"/>
            </w:pPr>
            <w:r w:rsidRPr="00D25022">
              <w:t>hardheid</w:t>
            </w:r>
          </w:p>
          <w:p w:rsidR="0079443B" w:rsidRPr="00D25022" w:rsidRDefault="0079443B" w:rsidP="00072413">
            <w:pPr>
              <w:pStyle w:val="Opmaakprofiel8"/>
              <w:numPr>
                <w:ilvl w:val="0"/>
                <w:numId w:val="177"/>
              </w:numPr>
              <w:spacing w:after="0"/>
            </w:pPr>
            <w:r w:rsidRPr="00D25022">
              <w:t>brandweerstand</w:t>
            </w:r>
          </w:p>
          <w:p w:rsidR="0079443B" w:rsidRPr="00D25022" w:rsidRDefault="0079443B" w:rsidP="00072413">
            <w:pPr>
              <w:pStyle w:val="Opmaakprofiel8"/>
              <w:numPr>
                <w:ilvl w:val="0"/>
                <w:numId w:val="177"/>
              </w:numPr>
              <w:spacing w:after="0"/>
            </w:pPr>
            <w:r w:rsidRPr="00D25022">
              <w:t>vochtweerstand</w:t>
            </w:r>
          </w:p>
          <w:p w:rsidR="0079443B" w:rsidRPr="00D25022" w:rsidRDefault="0079443B" w:rsidP="00072413">
            <w:pPr>
              <w:pStyle w:val="Opmaakprofiel8"/>
              <w:numPr>
                <w:ilvl w:val="0"/>
                <w:numId w:val="177"/>
              </w:numPr>
              <w:spacing w:after="0"/>
            </w:pPr>
            <w:r w:rsidRPr="00D25022">
              <w:t>…</w:t>
            </w:r>
          </w:p>
          <w:p w:rsidR="00A57C36" w:rsidRPr="00D25022" w:rsidRDefault="00A57C36" w:rsidP="00A57C36">
            <w:pPr>
              <w:pStyle w:val="Opmaakprofiel8"/>
              <w:spacing w:after="0"/>
              <w:ind w:left="720"/>
            </w:pPr>
          </w:p>
          <w:p w:rsidR="00A57C36" w:rsidRPr="00D25022" w:rsidRDefault="003F6217" w:rsidP="004C0905">
            <w:pPr>
              <w:pStyle w:val="Opmaakprofiel8"/>
              <w:numPr>
                <w:ilvl w:val="0"/>
                <w:numId w:val="23"/>
              </w:numPr>
              <w:spacing w:after="0"/>
              <w:ind w:left="397"/>
            </w:pPr>
            <w:r w:rsidRPr="00D25022">
              <w:t>P</w:t>
            </w:r>
            <w:r w:rsidR="00A57C36" w:rsidRPr="00D25022">
              <w:t>roeven op plaatmaterialen</w:t>
            </w:r>
          </w:p>
          <w:p w:rsidR="00A57C36" w:rsidRPr="00D25022" w:rsidRDefault="00A57C36" w:rsidP="00072413">
            <w:pPr>
              <w:pStyle w:val="Opmaakprofiel8"/>
              <w:numPr>
                <w:ilvl w:val="0"/>
                <w:numId w:val="178"/>
              </w:numPr>
              <w:spacing w:after="0"/>
            </w:pPr>
            <w:r w:rsidRPr="00D25022">
              <w:t>buigproef</w:t>
            </w:r>
          </w:p>
          <w:p w:rsidR="00A57C36" w:rsidRPr="00D25022" w:rsidRDefault="00A57C36" w:rsidP="00072413">
            <w:pPr>
              <w:pStyle w:val="Opmaakprofiel8"/>
              <w:numPr>
                <w:ilvl w:val="0"/>
                <w:numId w:val="178"/>
              </w:numPr>
              <w:spacing w:after="0"/>
            </w:pPr>
            <w:r w:rsidRPr="00D25022">
              <w:t>uittrekkracht schroeven</w:t>
            </w:r>
          </w:p>
          <w:p w:rsidR="00A57C36" w:rsidRPr="00D25022" w:rsidRDefault="00A57C36" w:rsidP="00072413">
            <w:pPr>
              <w:pStyle w:val="Opmaakprofiel8"/>
              <w:numPr>
                <w:ilvl w:val="0"/>
                <w:numId w:val="178"/>
              </w:numPr>
              <w:spacing w:after="0"/>
            </w:pPr>
            <w:r w:rsidRPr="00D25022">
              <w:t>diktezwellingen</w:t>
            </w:r>
          </w:p>
          <w:p w:rsidR="00A57C36" w:rsidRPr="00D25022" w:rsidRDefault="00A57C36" w:rsidP="00072413">
            <w:pPr>
              <w:pStyle w:val="Opmaakprofiel8"/>
              <w:numPr>
                <w:ilvl w:val="0"/>
                <w:numId w:val="178"/>
              </w:numPr>
              <w:spacing w:after="0"/>
            </w:pPr>
            <w:r w:rsidRPr="00D25022">
              <w:t>volumemassa</w:t>
            </w:r>
          </w:p>
          <w:p w:rsidR="00A57C36" w:rsidRPr="00D25022" w:rsidRDefault="00A57C36" w:rsidP="00072413">
            <w:pPr>
              <w:pStyle w:val="Opmaakprofiel8"/>
              <w:numPr>
                <w:ilvl w:val="0"/>
                <w:numId w:val="178"/>
              </w:numPr>
              <w:spacing w:after="0"/>
            </w:pPr>
            <w:r w:rsidRPr="00D25022">
              <w:t>treksterkte op oppervlakte</w:t>
            </w:r>
          </w:p>
          <w:p w:rsidR="00A57C36" w:rsidRPr="00D25022" w:rsidRDefault="00A57C36" w:rsidP="00072413">
            <w:pPr>
              <w:pStyle w:val="Opmaakprofiel8"/>
              <w:numPr>
                <w:ilvl w:val="0"/>
                <w:numId w:val="178"/>
              </w:numPr>
              <w:spacing w:after="0"/>
            </w:pPr>
            <w:r w:rsidRPr="00D25022">
              <w:t>kookproef lijmverbindingen</w:t>
            </w:r>
          </w:p>
          <w:p w:rsidR="00A57C36" w:rsidRPr="00D25022" w:rsidRDefault="00A57C36" w:rsidP="00A57C36">
            <w:pPr>
              <w:pStyle w:val="Opmaakprofiel8"/>
              <w:spacing w:after="0"/>
              <w:ind w:left="397"/>
            </w:pPr>
          </w:p>
        </w:tc>
      </w:tr>
      <w:tr w:rsidR="00A57C36" w:rsidTr="00A57C36">
        <w:tc>
          <w:tcPr>
            <w:tcW w:w="4889" w:type="dxa"/>
          </w:tcPr>
          <w:p w:rsidR="00AC2213" w:rsidRDefault="00AC2213" w:rsidP="00AC2213">
            <w:pPr>
              <w:pStyle w:val="leerplandoelstellingChar"/>
              <w:numPr>
                <w:ilvl w:val="0"/>
                <w:numId w:val="0"/>
              </w:numPr>
              <w:ind w:left="283"/>
              <w:rPr>
                <w:noProof w:val="0"/>
                <w:lang w:val="nl-BE"/>
              </w:rPr>
            </w:pPr>
          </w:p>
          <w:p w:rsidR="00A57C36" w:rsidRDefault="00A57C36" w:rsidP="004C0905">
            <w:pPr>
              <w:pStyle w:val="leerplandoelstellingChar"/>
              <w:numPr>
                <w:ilvl w:val="0"/>
                <w:numId w:val="20"/>
              </w:numPr>
              <w:ind w:left="283"/>
              <w:rPr>
                <w:noProof w:val="0"/>
                <w:lang w:val="nl-BE"/>
              </w:rPr>
            </w:pPr>
            <w:r w:rsidRPr="00B57DD9">
              <w:rPr>
                <w:noProof w:val="0"/>
                <w:lang w:val="nl-BE"/>
              </w:rPr>
              <w:t>Factoren die invloed hebben op de kwaliteit en de toepassingen van lijmen toelichten.</w:t>
            </w:r>
          </w:p>
          <w:p w:rsidR="00A57C36" w:rsidRDefault="00A57C36" w:rsidP="00A57C36">
            <w:pPr>
              <w:pStyle w:val="leerplandoelstellingChar"/>
              <w:numPr>
                <w:ilvl w:val="0"/>
                <w:numId w:val="0"/>
              </w:numPr>
              <w:ind w:left="-77"/>
              <w:rPr>
                <w:noProof w:val="0"/>
                <w:lang w:val="nl-BE"/>
              </w:rPr>
            </w:pPr>
          </w:p>
          <w:p w:rsidR="00A57C36" w:rsidRDefault="00A57C36" w:rsidP="004C0905">
            <w:pPr>
              <w:pStyle w:val="leerplandoelstellingChar"/>
              <w:numPr>
                <w:ilvl w:val="0"/>
                <w:numId w:val="20"/>
              </w:numPr>
              <w:ind w:left="283"/>
              <w:rPr>
                <w:noProof w:val="0"/>
                <w:lang w:val="nl-BE"/>
              </w:rPr>
            </w:pPr>
            <w:r>
              <w:rPr>
                <w:noProof w:val="0"/>
                <w:lang w:val="nl-BE"/>
              </w:rPr>
              <w:t>De juiste lijm voor een toepassing kiezen.</w:t>
            </w:r>
          </w:p>
          <w:p w:rsidR="00A57C36" w:rsidRPr="00B57DD9" w:rsidRDefault="00A57C36" w:rsidP="00A57C36">
            <w:pPr>
              <w:pStyle w:val="leerplandoelstellingChar"/>
              <w:numPr>
                <w:ilvl w:val="0"/>
                <w:numId w:val="0"/>
              </w:numPr>
              <w:ind w:left="283"/>
              <w:rPr>
                <w:noProof w:val="0"/>
                <w:lang w:val="nl-BE"/>
              </w:rPr>
            </w:pPr>
          </w:p>
          <w:p w:rsidR="00A57C36" w:rsidRDefault="00A57C36" w:rsidP="004C0905">
            <w:pPr>
              <w:pStyle w:val="VVKSOTekst"/>
              <w:numPr>
                <w:ilvl w:val="0"/>
                <w:numId w:val="20"/>
              </w:numPr>
              <w:spacing w:after="0"/>
              <w:ind w:left="283"/>
              <w:jc w:val="left"/>
            </w:pPr>
            <w:r w:rsidRPr="00B57DD9">
              <w:rPr>
                <w:lang w:val="nl-BE"/>
              </w:rPr>
              <w:t>De werkdruk (persdruk) berekenen.</w:t>
            </w:r>
          </w:p>
        </w:tc>
        <w:tc>
          <w:tcPr>
            <w:tcW w:w="4889" w:type="dxa"/>
          </w:tcPr>
          <w:p w:rsidR="00A57C36" w:rsidRDefault="00A57C36" w:rsidP="00A57C36">
            <w:pPr>
              <w:pStyle w:val="VVKSOTekst"/>
              <w:spacing w:after="0"/>
            </w:pPr>
          </w:p>
          <w:p w:rsidR="00A57C36" w:rsidRDefault="00A57C36" w:rsidP="00A57C36">
            <w:pPr>
              <w:pStyle w:val="VVKSOTekst"/>
              <w:spacing w:after="0"/>
            </w:pPr>
            <w:r>
              <w:t>LIJMTECHNOLOGIE</w:t>
            </w:r>
          </w:p>
          <w:p w:rsidR="000B0737" w:rsidRDefault="000B0737" w:rsidP="00A57C36">
            <w:pPr>
              <w:pStyle w:val="VVKSOTekst"/>
              <w:spacing w:after="0"/>
            </w:pPr>
          </w:p>
          <w:p w:rsidR="00A57C36" w:rsidRDefault="00A57C36" w:rsidP="004C0905">
            <w:pPr>
              <w:pStyle w:val="Opmaakprofiel8"/>
              <w:numPr>
                <w:ilvl w:val="0"/>
                <w:numId w:val="23"/>
              </w:numPr>
              <w:spacing w:after="0"/>
              <w:ind w:left="397"/>
            </w:pPr>
            <w:r>
              <w:t>Groepen, soorten, normalisatie</w:t>
            </w:r>
          </w:p>
          <w:p w:rsidR="00A57C36" w:rsidRDefault="00A57C36" w:rsidP="004C0905">
            <w:pPr>
              <w:pStyle w:val="Opmaakprofiel8"/>
              <w:numPr>
                <w:ilvl w:val="0"/>
                <w:numId w:val="23"/>
              </w:numPr>
              <w:spacing w:after="0"/>
              <w:ind w:left="397"/>
            </w:pPr>
            <w:r>
              <w:t>Toepassingsgebieden</w:t>
            </w:r>
          </w:p>
          <w:p w:rsidR="00A57C36" w:rsidRDefault="00A57C36" w:rsidP="004C0905">
            <w:pPr>
              <w:pStyle w:val="Opmaakprofiel8"/>
              <w:numPr>
                <w:ilvl w:val="0"/>
                <w:numId w:val="23"/>
              </w:numPr>
              <w:spacing w:after="0"/>
              <w:ind w:left="397"/>
            </w:pPr>
            <w:r>
              <w:t>Kenmerken</w:t>
            </w:r>
          </w:p>
          <w:p w:rsidR="00A57C36" w:rsidRDefault="00A57C36" w:rsidP="004C0905">
            <w:pPr>
              <w:pStyle w:val="Opmaakprofiel8"/>
              <w:numPr>
                <w:ilvl w:val="0"/>
                <w:numId w:val="23"/>
              </w:numPr>
              <w:spacing w:after="0"/>
              <w:ind w:left="397"/>
            </w:pPr>
            <w:r>
              <w:t>Terminologie</w:t>
            </w:r>
          </w:p>
          <w:p w:rsidR="00A57C36" w:rsidRDefault="00A57C36" w:rsidP="004C0905">
            <w:pPr>
              <w:pStyle w:val="Opmaakprofiel8"/>
              <w:numPr>
                <w:ilvl w:val="0"/>
                <w:numId w:val="23"/>
              </w:numPr>
              <w:spacing w:after="0"/>
              <w:ind w:left="397"/>
            </w:pPr>
            <w:r>
              <w:t>Lijmfiches</w:t>
            </w:r>
          </w:p>
          <w:p w:rsidR="00A57C36" w:rsidRDefault="00A57C36" w:rsidP="004C0905">
            <w:pPr>
              <w:pStyle w:val="Opmaakprofiel8"/>
              <w:numPr>
                <w:ilvl w:val="0"/>
                <w:numId w:val="23"/>
              </w:numPr>
              <w:spacing w:after="0"/>
              <w:ind w:left="397"/>
            </w:pPr>
            <w:r>
              <w:t>Kleefkrachttheorie</w:t>
            </w:r>
          </w:p>
          <w:p w:rsidR="00A57C36" w:rsidRDefault="00CD7C9B" w:rsidP="00D25022">
            <w:pPr>
              <w:pStyle w:val="Opmaakprofiel8"/>
              <w:numPr>
                <w:ilvl w:val="0"/>
                <w:numId w:val="23"/>
              </w:numPr>
              <w:spacing w:after="0"/>
              <w:ind w:left="397"/>
            </w:pPr>
            <w:r>
              <w:t>V</w:t>
            </w:r>
            <w:r w:rsidR="00A57C36">
              <w:t>erlijmfouten</w:t>
            </w:r>
          </w:p>
        </w:tc>
      </w:tr>
      <w:tr w:rsidR="00CC39AC" w:rsidTr="00A57C36">
        <w:tc>
          <w:tcPr>
            <w:tcW w:w="4889" w:type="dxa"/>
          </w:tcPr>
          <w:p w:rsidR="00CC39AC" w:rsidRDefault="00CC39AC" w:rsidP="00A57C36">
            <w:pPr>
              <w:pStyle w:val="VVKSOTekst"/>
              <w:spacing w:after="0"/>
              <w:ind w:left="283"/>
              <w:jc w:val="left"/>
            </w:pPr>
          </w:p>
          <w:p w:rsidR="00CC39AC" w:rsidRDefault="00AC2213" w:rsidP="004C0905">
            <w:pPr>
              <w:pStyle w:val="VVKSOTekst"/>
              <w:numPr>
                <w:ilvl w:val="0"/>
                <w:numId w:val="20"/>
              </w:numPr>
              <w:spacing w:after="0"/>
              <w:ind w:left="283"/>
              <w:jc w:val="left"/>
            </w:pPr>
            <w:r>
              <w:t xml:space="preserve">Het bewust kiezen voor </w:t>
            </w:r>
            <w:r w:rsidR="00A57C36">
              <w:t>ecologische bouwmat</w:t>
            </w:r>
            <w:r w:rsidR="00A57C36">
              <w:t>e</w:t>
            </w:r>
            <w:r w:rsidR="00A57C36">
              <w:t>rialen toelichten.</w:t>
            </w:r>
          </w:p>
          <w:p w:rsidR="000C56A7" w:rsidRDefault="000C56A7" w:rsidP="000C56A7">
            <w:pPr>
              <w:pStyle w:val="VVKSOTekst"/>
              <w:spacing w:after="0"/>
              <w:ind w:left="283"/>
              <w:jc w:val="left"/>
            </w:pPr>
          </w:p>
          <w:p w:rsidR="000C56A7" w:rsidRDefault="000B0737" w:rsidP="004C0905">
            <w:pPr>
              <w:pStyle w:val="VVKSOTekst"/>
              <w:numPr>
                <w:ilvl w:val="0"/>
                <w:numId w:val="20"/>
              </w:numPr>
              <w:spacing w:after="0"/>
              <w:ind w:left="283"/>
              <w:jc w:val="left"/>
            </w:pPr>
            <w:r>
              <w:t>De voordelen ten opzichte van traditionele mat</w:t>
            </w:r>
            <w:r>
              <w:t>e</w:t>
            </w:r>
            <w:r>
              <w:t>rialen toelichten.</w:t>
            </w:r>
          </w:p>
          <w:p w:rsidR="000B0737" w:rsidRDefault="000B0737" w:rsidP="000B0737">
            <w:pPr>
              <w:pStyle w:val="Lijstalinea"/>
            </w:pPr>
          </w:p>
          <w:p w:rsidR="000B0737" w:rsidRDefault="000B0737" w:rsidP="004C0905">
            <w:pPr>
              <w:pStyle w:val="VVKSOTekst"/>
              <w:numPr>
                <w:ilvl w:val="0"/>
                <w:numId w:val="20"/>
              </w:numPr>
              <w:spacing w:after="0"/>
              <w:ind w:left="283"/>
              <w:jc w:val="left"/>
            </w:pPr>
            <w:r>
              <w:lastRenderedPageBreak/>
              <w:t>De uitvoeringsmethoden van ecologische mater</w:t>
            </w:r>
            <w:r>
              <w:t>i</w:t>
            </w:r>
            <w:r>
              <w:t>alen toelichten.</w:t>
            </w:r>
          </w:p>
        </w:tc>
        <w:tc>
          <w:tcPr>
            <w:tcW w:w="4889" w:type="dxa"/>
          </w:tcPr>
          <w:p w:rsidR="00CC39AC" w:rsidRDefault="00CC39AC" w:rsidP="00A57C36">
            <w:pPr>
              <w:pStyle w:val="Opmaakprofiel8"/>
              <w:spacing w:after="0"/>
              <w:ind w:left="397"/>
            </w:pPr>
          </w:p>
          <w:p w:rsidR="0034407B" w:rsidRDefault="0034407B" w:rsidP="0034407B">
            <w:pPr>
              <w:pStyle w:val="Opmaakprofiel8"/>
              <w:spacing w:after="0"/>
            </w:pPr>
            <w:r>
              <w:t>ECOLOGISCHE BOUWMATERIALEN</w:t>
            </w:r>
          </w:p>
          <w:p w:rsidR="00F271B8" w:rsidRDefault="00F271B8" w:rsidP="0034407B">
            <w:pPr>
              <w:pStyle w:val="Opmaakprofiel8"/>
              <w:spacing w:after="0"/>
            </w:pPr>
          </w:p>
          <w:p w:rsidR="003F3E91" w:rsidRDefault="003F3E91" w:rsidP="005114A3">
            <w:pPr>
              <w:pStyle w:val="Opmaakprofiel8"/>
              <w:numPr>
                <w:ilvl w:val="0"/>
                <w:numId w:val="22"/>
              </w:numPr>
              <w:spacing w:after="0"/>
              <w:ind w:left="397"/>
            </w:pPr>
            <w:r>
              <w:t>Bouwmaterialen</w:t>
            </w:r>
          </w:p>
          <w:p w:rsidR="000B0737" w:rsidRDefault="000B0737" w:rsidP="007B7556">
            <w:pPr>
              <w:pStyle w:val="Opmaakprofiel8"/>
              <w:numPr>
                <w:ilvl w:val="0"/>
                <w:numId w:val="51"/>
              </w:numPr>
              <w:spacing w:after="0"/>
              <w:ind w:left="720"/>
            </w:pPr>
            <w:r>
              <w:t>plaatmaterialen</w:t>
            </w:r>
          </w:p>
          <w:p w:rsidR="000B0737" w:rsidRDefault="000B0737" w:rsidP="007B7556">
            <w:pPr>
              <w:pStyle w:val="Opmaakprofiel8"/>
              <w:numPr>
                <w:ilvl w:val="0"/>
                <w:numId w:val="51"/>
              </w:numPr>
              <w:spacing w:after="0"/>
              <w:ind w:left="720"/>
            </w:pPr>
            <w:r>
              <w:t>…</w:t>
            </w:r>
          </w:p>
          <w:p w:rsidR="00484914" w:rsidRDefault="00484914" w:rsidP="00484914">
            <w:pPr>
              <w:pStyle w:val="Opmaakprofiel8"/>
              <w:spacing w:after="0"/>
              <w:ind w:left="720"/>
            </w:pPr>
          </w:p>
          <w:p w:rsidR="00F271B8" w:rsidRDefault="003F3E91" w:rsidP="00072413">
            <w:pPr>
              <w:pStyle w:val="Opmaakprofiel8"/>
              <w:numPr>
                <w:ilvl w:val="0"/>
                <w:numId w:val="121"/>
              </w:numPr>
              <w:spacing w:after="0"/>
              <w:ind w:left="397"/>
            </w:pPr>
            <w:r>
              <w:lastRenderedPageBreak/>
              <w:t>Bio-ecologische isolatiematerialen</w:t>
            </w:r>
          </w:p>
          <w:p w:rsidR="000B0737" w:rsidRDefault="000B0737" w:rsidP="00072413">
            <w:pPr>
              <w:pStyle w:val="Opmaakprofiel8"/>
              <w:numPr>
                <w:ilvl w:val="0"/>
                <w:numId w:val="121"/>
              </w:numPr>
              <w:spacing w:after="0"/>
              <w:ind w:left="397"/>
            </w:pPr>
            <w:r>
              <w:t>Afwerkingsproducten</w:t>
            </w:r>
          </w:p>
          <w:p w:rsidR="000B0737" w:rsidRDefault="000B0737" w:rsidP="00072413">
            <w:pPr>
              <w:pStyle w:val="Opmaakprofiel8"/>
              <w:numPr>
                <w:ilvl w:val="0"/>
                <w:numId w:val="121"/>
              </w:numPr>
              <w:spacing w:after="0"/>
              <w:ind w:left="397"/>
            </w:pPr>
            <w:r>
              <w:t>P</w:t>
            </w:r>
            <w:r w:rsidR="00F93FDD">
              <w:t>leisters</w:t>
            </w:r>
            <w:r>
              <w:t xml:space="preserve"> </w:t>
            </w:r>
            <w:r w:rsidR="00CD7C9B">
              <w:t>en f</w:t>
            </w:r>
            <w:r>
              <w:t>oliën</w:t>
            </w:r>
          </w:p>
          <w:p w:rsidR="00484914" w:rsidRDefault="00484914" w:rsidP="00072413">
            <w:pPr>
              <w:pStyle w:val="Opmaakprofiel8"/>
              <w:numPr>
                <w:ilvl w:val="0"/>
                <w:numId w:val="121"/>
              </w:numPr>
              <w:spacing w:after="0"/>
              <w:ind w:left="397"/>
            </w:pPr>
            <w:r>
              <w:t>…</w:t>
            </w:r>
          </w:p>
          <w:p w:rsidR="0034407B" w:rsidRDefault="0034407B" w:rsidP="00A57C36">
            <w:pPr>
              <w:pStyle w:val="Opmaakprofiel8"/>
              <w:spacing w:after="0"/>
              <w:ind w:left="397"/>
            </w:pPr>
          </w:p>
        </w:tc>
      </w:tr>
      <w:tr w:rsidR="00AC2213" w:rsidTr="00A57C36">
        <w:tc>
          <w:tcPr>
            <w:tcW w:w="4889" w:type="dxa"/>
          </w:tcPr>
          <w:p w:rsidR="00AC2213" w:rsidRDefault="00AC2213" w:rsidP="00A57C36">
            <w:pPr>
              <w:pStyle w:val="VVKSOTekst"/>
              <w:spacing w:after="0"/>
              <w:ind w:left="283"/>
              <w:jc w:val="left"/>
            </w:pPr>
          </w:p>
          <w:p w:rsidR="000B0737" w:rsidRPr="000B0737" w:rsidRDefault="000B0737" w:rsidP="000B0737">
            <w:pPr>
              <w:pStyle w:val="Opmaakprofiel3"/>
              <w:numPr>
                <w:ilvl w:val="0"/>
                <w:numId w:val="20"/>
              </w:numPr>
              <w:ind w:left="283"/>
              <w:rPr>
                <w:color w:val="auto"/>
              </w:rPr>
            </w:pPr>
            <w:r w:rsidRPr="000B0737">
              <w:rPr>
                <w:noProof w:val="0"/>
                <w:lang w:val="nl-BE"/>
              </w:rPr>
              <w:t xml:space="preserve">Technische documentatie van </w:t>
            </w:r>
            <w:r>
              <w:rPr>
                <w:noProof w:val="0"/>
                <w:lang w:val="nl-BE"/>
              </w:rPr>
              <w:t>bijkomende mat</w:t>
            </w:r>
            <w:r>
              <w:rPr>
                <w:noProof w:val="0"/>
                <w:lang w:val="nl-BE"/>
              </w:rPr>
              <w:t>e</w:t>
            </w:r>
            <w:r>
              <w:rPr>
                <w:noProof w:val="0"/>
                <w:lang w:val="nl-BE"/>
              </w:rPr>
              <w:t xml:space="preserve">rialen </w:t>
            </w:r>
            <w:r w:rsidRPr="000B0737">
              <w:rPr>
                <w:noProof w:val="0"/>
                <w:lang w:val="nl-BE"/>
              </w:rPr>
              <w:t>raadplegen en de</w:t>
            </w:r>
            <w:r w:rsidR="006A4BE5">
              <w:rPr>
                <w:noProof w:val="0"/>
                <w:lang w:val="nl-BE"/>
              </w:rPr>
              <w:t xml:space="preserve"> </w:t>
            </w:r>
            <w:r w:rsidRPr="000B0737">
              <w:rPr>
                <w:noProof w:val="0"/>
                <w:lang w:val="nl-BE"/>
              </w:rPr>
              <w:t>uitvoering toelichten</w:t>
            </w:r>
            <w:r>
              <w:rPr>
                <w:noProof w:val="0"/>
                <w:lang w:val="nl-BE"/>
              </w:rPr>
              <w:t xml:space="preserve"> in functie van de opdracht o</w:t>
            </w:r>
            <w:r w:rsidR="006A4BE5">
              <w:rPr>
                <w:noProof w:val="0"/>
                <w:lang w:val="nl-BE"/>
              </w:rPr>
              <w:t>f</w:t>
            </w:r>
            <w:r>
              <w:rPr>
                <w:noProof w:val="0"/>
                <w:lang w:val="nl-BE"/>
              </w:rPr>
              <w:t xml:space="preserve"> het project.</w:t>
            </w:r>
          </w:p>
          <w:p w:rsidR="000B0737" w:rsidRDefault="000B0737" w:rsidP="00A57C36">
            <w:pPr>
              <w:pStyle w:val="VVKSOTekst"/>
              <w:spacing w:after="0"/>
              <w:ind w:left="283"/>
              <w:jc w:val="left"/>
            </w:pPr>
          </w:p>
        </w:tc>
        <w:tc>
          <w:tcPr>
            <w:tcW w:w="4889" w:type="dxa"/>
          </w:tcPr>
          <w:p w:rsidR="00AC2213" w:rsidRDefault="00AC2213" w:rsidP="00A57C36">
            <w:pPr>
              <w:pStyle w:val="Opmaakprofiel8"/>
              <w:spacing w:after="0"/>
              <w:ind w:left="397"/>
            </w:pPr>
          </w:p>
          <w:p w:rsidR="00AC2213" w:rsidRDefault="00045B3A" w:rsidP="00045B3A">
            <w:pPr>
              <w:pStyle w:val="Opmaakprofiel8"/>
              <w:spacing w:after="0"/>
            </w:pPr>
            <w:r>
              <w:t>ANDERE MATERIALEN</w:t>
            </w:r>
          </w:p>
          <w:p w:rsidR="00045B3A" w:rsidRDefault="00045B3A" w:rsidP="00045B3A">
            <w:pPr>
              <w:pStyle w:val="Opmaakprofiel8"/>
              <w:spacing w:after="0"/>
            </w:pPr>
          </w:p>
          <w:p w:rsidR="00045B3A" w:rsidRDefault="00045B3A" w:rsidP="00072413">
            <w:pPr>
              <w:pStyle w:val="Opmaakprofiel8"/>
              <w:numPr>
                <w:ilvl w:val="0"/>
                <w:numId w:val="122"/>
              </w:numPr>
              <w:spacing w:after="0"/>
              <w:ind w:left="397"/>
            </w:pPr>
            <w:r>
              <w:t>Aluminium</w:t>
            </w:r>
          </w:p>
          <w:p w:rsidR="00045B3A" w:rsidRDefault="00045B3A" w:rsidP="00072413">
            <w:pPr>
              <w:pStyle w:val="Opmaakprofiel8"/>
              <w:numPr>
                <w:ilvl w:val="0"/>
                <w:numId w:val="122"/>
              </w:numPr>
              <w:spacing w:after="0"/>
              <w:ind w:left="397"/>
            </w:pPr>
            <w:r>
              <w:t>Glas</w:t>
            </w:r>
          </w:p>
          <w:p w:rsidR="00A264D8" w:rsidRDefault="00A264D8" w:rsidP="00072413">
            <w:pPr>
              <w:pStyle w:val="Opmaakprofiel8"/>
              <w:numPr>
                <w:ilvl w:val="0"/>
                <w:numId w:val="122"/>
              </w:numPr>
              <w:spacing w:after="0"/>
              <w:ind w:left="397"/>
            </w:pPr>
            <w:r>
              <w:t>Inox</w:t>
            </w:r>
          </w:p>
          <w:p w:rsidR="00045B3A" w:rsidRDefault="00045B3A" w:rsidP="00072413">
            <w:pPr>
              <w:pStyle w:val="Opmaakprofiel8"/>
              <w:numPr>
                <w:ilvl w:val="0"/>
                <w:numId w:val="122"/>
              </w:numPr>
              <w:spacing w:after="0"/>
              <w:ind w:left="397"/>
            </w:pPr>
            <w:r>
              <w:t>…</w:t>
            </w:r>
          </w:p>
          <w:p w:rsidR="00AC2213" w:rsidRDefault="00AC2213" w:rsidP="00A57C36">
            <w:pPr>
              <w:pStyle w:val="Opmaakprofiel8"/>
              <w:spacing w:after="0"/>
              <w:ind w:left="397"/>
            </w:pPr>
          </w:p>
        </w:tc>
      </w:tr>
      <w:tr w:rsidR="0007274A" w:rsidTr="00A57C36">
        <w:tc>
          <w:tcPr>
            <w:tcW w:w="4889" w:type="dxa"/>
          </w:tcPr>
          <w:p w:rsidR="0007274A" w:rsidRDefault="0007274A" w:rsidP="00A57C36">
            <w:pPr>
              <w:pStyle w:val="VVKSOTekst"/>
              <w:spacing w:after="0"/>
              <w:ind w:left="283"/>
              <w:jc w:val="left"/>
            </w:pPr>
          </w:p>
          <w:p w:rsidR="00E85C08" w:rsidRDefault="00E85C08" w:rsidP="00E85C08">
            <w:pPr>
              <w:pStyle w:val="VVKSOTekst"/>
              <w:numPr>
                <w:ilvl w:val="0"/>
                <w:numId w:val="20"/>
              </w:numPr>
              <w:spacing w:after="0"/>
              <w:ind w:left="283"/>
              <w:jc w:val="left"/>
            </w:pPr>
            <w:r>
              <w:t xml:space="preserve">De juiste afwerkingsproducten en technieken kiezen </w:t>
            </w:r>
            <w:r w:rsidRPr="00DF12B1">
              <w:t xml:space="preserve">in functie van de opdracht of project en </w:t>
            </w:r>
            <w:r w:rsidR="006A4BE5" w:rsidRPr="00DF12B1">
              <w:t xml:space="preserve">de gemaakte keuze </w:t>
            </w:r>
            <w:r w:rsidRPr="00DF12B1">
              <w:t>motiveren</w:t>
            </w:r>
            <w:r>
              <w:t>.</w:t>
            </w:r>
          </w:p>
          <w:p w:rsidR="00E85C08" w:rsidRPr="00E85C08" w:rsidRDefault="00E85C08" w:rsidP="00E85C08">
            <w:pPr>
              <w:pStyle w:val="VVKSOTekst"/>
              <w:spacing w:after="0"/>
              <w:ind w:left="283"/>
              <w:jc w:val="left"/>
            </w:pPr>
          </w:p>
          <w:p w:rsidR="00E85C08" w:rsidRPr="00E85C08" w:rsidRDefault="00E85C08" w:rsidP="00E85C08">
            <w:pPr>
              <w:pStyle w:val="VVKSOTekst"/>
              <w:numPr>
                <w:ilvl w:val="0"/>
                <w:numId w:val="20"/>
              </w:numPr>
              <w:spacing w:after="0"/>
              <w:ind w:left="283"/>
              <w:jc w:val="left"/>
            </w:pPr>
            <w:r w:rsidRPr="00B57DD9">
              <w:rPr>
                <w:lang w:val="nl-BE"/>
              </w:rPr>
              <w:t>Door verschillende afwerkingssystemen, -materialen en -methoden te beproeven, de g</w:t>
            </w:r>
            <w:r w:rsidRPr="00B57DD9">
              <w:rPr>
                <w:lang w:val="nl-BE"/>
              </w:rPr>
              <w:t>e</w:t>
            </w:r>
            <w:r w:rsidRPr="00B57DD9">
              <w:rPr>
                <w:lang w:val="nl-BE"/>
              </w:rPr>
              <w:t>stelde afwerkingseisen controleren en vergeli</w:t>
            </w:r>
            <w:r w:rsidRPr="00B57DD9">
              <w:rPr>
                <w:lang w:val="nl-BE"/>
              </w:rPr>
              <w:t>j</w:t>
            </w:r>
            <w:r w:rsidRPr="00B57DD9">
              <w:rPr>
                <w:lang w:val="nl-BE"/>
              </w:rPr>
              <w:t>ken.</w:t>
            </w:r>
          </w:p>
          <w:p w:rsidR="00E85C08" w:rsidRPr="00E85C08" w:rsidRDefault="00E85C08" w:rsidP="00E85C08">
            <w:pPr>
              <w:pStyle w:val="VVKSOTekst"/>
              <w:spacing w:after="0"/>
              <w:ind w:left="283"/>
              <w:jc w:val="left"/>
            </w:pPr>
          </w:p>
          <w:p w:rsidR="00E85C08" w:rsidRPr="00E85C08" w:rsidRDefault="00E85C08" w:rsidP="00E85C08">
            <w:pPr>
              <w:pStyle w:val="VVKSOTekst"/>
              <w:numPr>
                <w:ilvl w:val="0"/>
                <w:numId w:val="20"/>
              </w:numPr>
              <w:spacing w:after="0"/>
              <w:ind w:left="283"/>
              <w:jc w:val="left"/>
            </w:pPr>
            <w:r w:rsidRPr="00B57DD9">
              <w:rPr>
                <w:lang w:val="nl-BE"/>
              </w:rPr>
              <w:t>De oorzaken van fouten in de afwerking kunnen opsporen.</w:t>
            </w:r>
          </w:p>
          <w:p w:rsidR="00E85C08" w:rsidRDefault="00E85C08" w:rsidP="00E85C08">
            <w:pPr>
              <w:pStyle w:val="Lijstalinea"/>
            </w:pPr>
          </w:p>
          <w:p w:rsidR="00E85C08" w:rsidRDefault="009762DF" w:rsidP="009762DF">
            <w:pPr>
              <w:pStyle w:val="VVKSOTekst"/>
              <w:numPr>
                <w:ilvl w:val="0"/>
                <w:numId w:val="20"/>
              </w:numPr>
              <w:spacing w:after="0"/>
              <w:ind w:left="283"/>
              <w:jc w:val="left"/>
            </w:pPr>
            <w:r w:rsidRPr="009762DF">
              <w:rPr>
                <w:lang w:val="nl-BE"/>
              </w:rPr>
              <w:t>V</w:t>
            </w:r>
            <w:r w:rsidR="00E85C08" w:rsidRPr="009762DF">
              <w:rPr>
                <w:lang w:val="nl-BE"/>
              </w:rPr>
              <w:t>erschillende</w:t>
            </w:r>
            <w:r w:rsidR="008626B8" w:rsidRPr="009762DF">
              <w:rPr>
                <w:lang w:val="nl-BE"/>
              </w:rPr>
              <w:t xml:space="preserve"> afwerkings- en </w:t>
            </w:r>
            <w:r w:rsidR="00E85C08" w:rsidRPr="009762DF">
              <w:rPr>
                <w:lang w:val="nl-BE"/>
              </w:rPr>
              <w:t xml:space="preserve"> verduurzaming</w:t>
            </w:r>
            <w:r w:rsidR="00E85C08" w:rsidRPr="009762DF">
              <w:rPr>
                <w:lang w:val="nl-BE"/>
              </w:rPr>
              <w:t>s</w:t>
            </w:r>
            <w:r w:rsidR="00E85C08" w:rsidRPr="009762DF">
              <w:rPr>
                <w:lang w:val="nl-BE"/>
              </w:rPr>
              <w:t xml:space="preserve">systemen, </w:t>
            </w:r>
            <w:r w:rsidR="008626B8" w:rsidRPr="009762DF">
              <w:rPr>
                <w:lang w:val="nl-BE"/>
              </w:rPr>
              <w:t xml:space="preserve">producten en </w:t>
            </w:r>
            <w:r w:rsidR="00E85C08" w:rsidRPr="009762DF">
              <w:rPr>
                <w:lang w:val="nl-BE"/>
              </w:rPr>
              <w:t xml:space="preserve">methoden </w:t>
            </w:r>
            <w:r w:rsidR="008626B8" w:rsidRPr="009762DF">
              <w:rPr>
                <w:lang w:val="nl-BE"/>
              </w:rPr>
              <w:t>testen</w:t>
            </w:r>
            <w:r w:rsidR="00E85C08" w:rsidRPr="009762DF">
              <w:rPr>
                <w:lang w:val="nl-BE"/>
              </w:rPr>
              <w:t xml:space="preserve">, de </w:t>
            </w:r>
            <w:r w:rsidR="008626B8" w:rsidRPr="009762DF">
              <w:rPr>
                <w:lang w:val="nl-BE"/>
              </w:rPr>
              <w:t>r</w:t>
            </w:r>
            <w:r w:rsidR="008626B8" w:rsidRPr="009762DF">
              <w:rPr>
                <w:lang w:val="nl-BE"/>
              </w:rPr>
              <w:t>e</w:t>
            </w:r>
            <w:r w:rsidR="008626B8" w:rsidRPr="009762DF">
              <w:rPr>
                <w:lang w:val="nl-BE"/>
              </w:rPr>
              <w:t>sultaten</w:t>
            </w:r>
            <w:r w:rsidR="00E85C08" w:rsidRPr="009762DF">
              <w:rPr>
                <w:lang w:val="nl-BE"/>
              </w:rPr>
              <w:t xml:space="preserve"> </w:t>
            </w:r>
            <w:r w:rsidR="00E85C08" w:rsidRPr="00AB7F3D">
              <w:rPr>
                <w:lang w:val="nl-BE"/>
              </w:rPr>
              <w:t xml:space="preserve">controleren en </w:t>
            </w:r>
            <w:r w:rsidRPr="00AB7F3D">
              <w:rPr>
                <w:lang w:val="nl-BE"/>
              </w:rPr>
              <w:t xml:space="preserve">met elkaar </w:t>
            </w:r>
            <w:r w:rsidR="00E85C08" w:rsidRPr="00AB7F3D">
              <w:rPr>
                <w:lang w:val="nl-BE"/>
              </w:rPr>
              <w:t>vergelijken</w:t>
            </w:r>
            <w:r w:rsidR="00E85C08" w:rsidRPr="009762DF">
              <w:rPr>
                <w:lang w:val="nl-BE"/>
              </w:rPr>
              <w:t>.</w:t>
            </w:r>
          </w:p>
        </w:tc>
        <w:tc>
          <w:tcPr>
            <w:tcW w:w="4889" w:type="dxa"/>
          </w:tcPr>
          <w:p w:rsidR="0007274A" w:rsidRDefault="0007274A" w:rsidP="00A57C36">
            <w:pPr>
              <w:pStyle w:val="Opmaakprofiel8"/>
              <w:spacing w:after="0"/>
              <w:ind w:left="397"/>
            </w:pPr>
          </w:p>
          <w:p w:rsidR="0007274A" w:rsidRDefault="0007274A" w:rsidP="0007274A">
            <w:pPr>
              <w:pStyle w:val="Opmaakprofiel8"/>
              <w:spacing w:after="0"/>
            </w:pPr>
            <w:r>
              <w:t>AFWERKINGSTECHNIEKEN</w:t>
            </w:r>
            <w:r w:rsidR="008E68A4">
              <w:t xml:space="preserve"> VOOR INTERIEUR- EN EXTERIEURAFWERKING</w:t>
            </w:r>
          </w:p>
          <w:p w:rsidR="008E68A4" w:rsidRDefault="008E68A4" w:rsidP="0007274A">
            <w:pPr>
              <w:pStyle w:val="Opmaakprofiel8"/>
              <w:spacing w:after="0"/>
            </w:pPr>
          </w:p>
          <w:p w:rsidR="008E68A4" w:rsidRDefault="008E68A4" w:rsidP="00072413">
            <w:pPr>
              <w:pStyle w:val="Opmaakprofiel8"/>
              <w:numPr>
                <w:ilvl w:val="0"/>
                <w:numId w:val="123"/>
              </w:numPr>
              <w:spacing w:after="0"/>
              <w:ind w:left="397"/>
            </w:pPr>
            <w:r>
              <w:t>Groepen afwerkingsmaterialen</w:t>
            </w:r>
          </w:p>
          <w:p w:rsidR="008E68A4" w:rsidRDefault="008E68A4" w:rsidP="007B7556">
            <w:pPr>
              <w:pStyle w:val="Opmaakprofiel8"/>
              <w:numPr>
                <w:ilvl w:val="0"/>
                <w:numId w:val="51"/>
              </w:numPr>
              <w:spacing w:after="0"/>
              <w:ind w:left="720"/>
            </w:pPr>
            <w:r>
              <w:t>solvent gedragen producten</w:t>
            </w:r>
          </w:p>
          <w:p w:rsidR="008E68A4" w:rsidRDefault="008E68A4" w:rsidP="007B7556">
            <w:pPr>
              <w:pStyle w:val="Opmaakprofiel8"/>
              <w:numPr>
                <w:ilvl w:val="0"/>
                <w:numId w:val="51"/>
              </w:numPr>
              <w:spacing w:after="0"/>
              <w:ind w:left="720"/>
            </w:pPr>
            <w:r>
              <w:t>water gedragen producten</w:t>
            </w:r>
          </w:p>
          <w:p w:rsidR="008E68A4" w:rsidRDefault="008E68A4" w:rsidP="007B7556">
            <w:pPr>
              <w:pStyle w:val="Opmaakprofiel8"/>
              <w:numPr>
                <w:ilvl w:val="0"/>
                <w:numId w:val="51"/>
              </w:numPr>
              <w:spacing w:after="0"/>
              <w:ind w:left="720"/>
            </w:pPr>
            <w:r>
              <w:t>producten op oliebasis</w:t>
            </w:r>
          </w:p>
          <w:p w:rsidR="008E68A4" w:rsidRDefault="008E68A4" w:rsidP="008E68A4">
            <w:pPr>
              <w:pStyle w:val="Opmaakprofiel8"/>
              <w:spacing w:after="0"/>
              <w:ind w:left="397"/>
            </w:pPr>
          </w:p>
          <w:p w:rsidR="008E68A4" w:rsidRDefault="008E68A4" w:rsidP="00072413">
            <w:pPr>
              <w:pStyle w:val="Opmaakprofiel8"/>
              <w:numPr>
                <w:ilvl w:val="0"/>
                <w:numId w:val="123"/>
              </w:numPr>
              <w:spacing w:after="0"/>
              <w:ind w:left="397"/>
            </w:pPr>
            <w:r>
              <w:t>Afwerkingssystemen</w:t>
            </w:r>
          </w:p>
          <w:p w:rsidR="008E68A4" w:rsidRDefault="008E68A4" w:rsidP="007B7556">
            <w:pPr>
              <w:pStyle w:val="Opmaakprofiel8"/>
              <w:numPr>
                <w:ilvl w:val="0"/>
                <w:numId w:val="51"/>
              </w:numPr>
              <w:spacing w:after="0"/>
              <w:ind w:left="720"/>
            </w:pPr>
            <w:r>
              <w:t>kleuren en beitsen</w:t>
            </w:r>
          </w:p>
          <w:p w:rsidR="008E68A4" w:rsidRDefault="008E68A4" w:rsidP="007B7556">
            <w:pPr>
              <w:pStyle w:val="Opmaakprofiel8"/>
              <w:numPr>
                <w:ilvl w:val="0"/>
                <w:numId w:val="51"/>
              </w:numPr>
              <w:spacing w:after="0"/>
              <w:ind w:left="720"/>
            </w:pPr>
            <w:r>
              <w:t>vernissen en kleurlakken</w:t>
            </w:r>
          </w:p>
          <w:p w:rsidR="008E68A4" w:rsidRDefault="008E68A4" w:rsidP="007B7556">
            <w:pPr>
              <w:pStyle w:val="Opmaakprofiel8"/>
              <w:numPr>
                <w:ilvl w:val="0"/>
                <w:numId w:val="51"/>
              </w:numPr>
              <w:spacing w:after="0"/>
              <w:ind w:left="720"/>
            </w:pPr>
            <w:r>
              <w:t>oliën</w:t>
            </w:r>
          </w:p>
          <w:p w:rsidR="008E68A4" w:rsidRDefault="008E68A4" w:rsidP="007B7556">
            <w:pPr>
              <w:pStyle w:val="Opmaakprofiel8"/>
              <w:numPr>
                <w:ilvl w:val="0"/>
                <w:numId w:val="51"/>
              </w:numPr>
              <w:spacing w:after="0"/>
              <w:ind w:left="720"/>
            </w:pPr>
            <w:r>
              <w:t>…</w:t>
            </w:r>
          </w:p>
          <w:p w:rsidR="008E68A4" w:rsidRDefault="008E68A4" w:rsidP="008E68A4">
            <w:pPr>
              <w:pStyle w:val="Opmaakprofiel8"/>
              <w:spacing w:after="0"/>
              <w:ind w:left="720"/>
            </w:pPr>
          </w:p>
          <w:p w:rsidR="008E68A4" w:rsidRDefault="008E68A4" w:rsidP="00072413">
            <w:pPr>
              <w:pStyle w:val="Opmaakprofiel8"/>
              <w:numPr>
                <w:ilvl w:val="0"/>
                <w:numId w:val="123"/>
              </w:numPr>
              <w:spacing w:after="0"/>
              <w:ind w:left="397"/>
            </w:pPr>
            <w:r>
              <w:t>Afwerkingseisen</w:t>
            </w:r>
          </w:p>
          <w:p w:rsidR="008E68A4" w:rsidRDefault="008E68A4" w:rsidP="007B7556">
            <w:pPr>
              <w:pStyle w:val="Opmaakprofiel8"/>
              <w:numPr>
                <w:ilvl w:val="0"/>
                <w:numId w:val="51"/>
              </w:numPr>
              <w:spacing w:after="0"/>
              <w:ind w:left="720"/>
            </w:pPr>
            <w:r>
              <w:t>fysische weerstand</w:t>
            </w:r>
          </w:p>
          <w:p w:rsidR="008E68A4" w:rsidRDefault="008E68A4" w:rsidP="007B7556">
            <w:pPr>
              <w:pStyle w:val="Opmaakprofiel8"/>
              <w:numPr>
                <w:ilvl w:val="0"/>
                <w:numId w:val="51"/>
              </w:numPr>
              <w:spacing w:after="0"/>
              <w:ind w:left="720"/>
            </w:pPr>
            <w:r>
              <w:t>mechanische weerstand</w:t>
            </w:r>
          </w:p>
          <w:p w:rsidR="008E68A4" w:rsidRDefault="008E68A4" w:rsidP="007B7556">
            <w:pPr>
              <w:pStyle w:val="Opmaakprofiel8"/>
              <w:numPr>
                <w:ilvl w:val="0"/>
                <w:numId w:val="51"/>
              </w:numPr>
              <w:spacing w:after="0"/>
              <w:ind w:left="720"/>
            </w:pPr>
            <w:r>
              <w:t>chemische weerstand</w:t>
            </w:r>
          </w:p>
          <w:p w:rsidR="008E68A4" w:rsidRDefault="008E68A4" w:rsidP="008E68A4">
            <w:pPr>
              <w:pStyle w:val="Opmaakprofiel8"/>
              <w:spacing w:after="0"/>
              <w:ind w:left="1117"/>
            </w:pPr>
          </w:p>
          <w:p w:rsidR="008E68A4" w:rsidRDefault="008E68A4" w:rsidP="00072413">
            <w:pPr>
              <w:pStyle w:val="Opmaakprofiel8"/>
              <w:numPr>
                <w:ilvl w:val="0"/>
                <w:numId w:val="123"/>
              </w:numPr>
              <w:spacing w:after="0"/>
              <w:ind w:left="397"/>
            </w:pPr>
            <w:r>
              <w:t>Afwerkingsfouten</w:t>
            </w:r>
          </w:p>
          <w:p w:rsidR="008E68A4" w:rsidRDefault="008E68A4" w:rsidP="007B7556">
            <w:pPr>
              <w:pStyle w:val="Opmaakprofiel8"/>
              <w:numPr>
                <w:ilvl w:val="0"/>
                <w:numId w:val="51"/>
              </w:numPr>
              <w:spacing w:after="0"/>
              <w:ind w:left="720"/>
            </w:pPr>
            <w:r>
              <w:t>blaasvorming</w:t>
            </w:r>
          </w:p>
          <w:p w:rsidR="008E68A4" w:rsidRDefault="008E68A4" w:rsidP="007B7556">
            <w:pPr>
              <w:pStyle w:val="Opmaakprofiel8"/>
              <w:numPr>
                <w:ilvl w:val="0"/>
                <w:numId w:val="51"/>
              </w:numPr>
              <w:spacing w:after="0"/>
              <w:ind w:left="720"/>
            </w:pPr>
            <w:r>
              <w:t>sinaasappelschil</w:t>
            </w:r>
          </w:p>
          <w:p w:rsidR="008E68A4" w:rsidRDefault="008E68A4" w:rsidP="007B7556">
            <w:pPr>
              <w:pStyle w:val="Opmaakprofiel8"/>
              <w:numPr>
                <w:ilvl w:val="0"/>
                <w:numId w:val="51"/>
              </w:numPr>
              <w:spacing w:after="0"/>
              <w:ind w:left="720"/>
            </w:pPr>
            <w:r>
              <w:t>visogen</w:t>
            </w:r>
          </w:p>
          <w:p w:rsidR="008E68A4" w:rsidRDefault="008E68A4" w:rsidP="007B7556">
            <w:pPr>
              <w:pStyle w:val="Opmaakprofiel8"/>
              <w:numPr>
                <w:ilvl w:val="0"/>
                <w:numId w:val="51"/>
              </w:numPr>
              <w:spacing w:after="0"/>
              <w:ind w:left="720"/>
            </w:pPr>
            <w:r>
              <w:t>druipers</w:t>
            </w:r>
          </w:p>
          <w:p w:rsidR="008E68A4" w:rsidRDefault="008E68A4" w:rsidP="007B7556">
            <w:pPr>
              <w:pStyle w:val="Opmaakprofiel8"/>
              <w:numPr>
                <w:ilvl w:val="0"/>
                <w:numId w:val="51"/>
              </w:numPr>
              <w:spacing w:after="0"/>
              <w:ind w:left="720"/>
            </w:pPr>
            <w:r>
              <w:t>…</w:t>
            </w:r>
          </w:p>
          <w:p w:rsidR="008E68A4" w:rsidRDefault="008E68A4" w:rsidP="00072413">
            <w:pPr>
              <w:pStyle w:val="Opmaakprofiel8"/>
              <w:numPr>
                <w:ilvl w:val="0"/>
                <w:numId w:val="123"/>
              </w:numPr>
              <w:spacing w:after="0"/>
              <w:ind w:left="397"/>
            </w:pPr>
            <w:r>
              <w:t>Verduurzamen</w:t>
            </w:r>
          </w:p>
          <w:p w:rsidR="008E68A4" w:rsidRDefault="00E85C08" w:rsidP="007B7556">
            <w:pPr>
              <w:pStyle w:val="Opmaakprofiel8"/>
              <w:numPr>
                <w:ilvl w:val="0"/>
                <w:numId w:val="51"/>
              </w:numPr>
              <w:spacing w:after="0"/>
              <w:ind w:left="720"/>
            </w:pPr>
            <w:r>
              <w:t>v</w:t>
            </w:r>
            <w:r w:rsidR="008E68A4">
              <w:t>erduurzamingstechnieken</w:t>
            </w:r>
          </w:p>
          <w:p w:rsidR="0007274A" w:rsidRDefault="00E85C08" w:rsidP="007B7556">
            <w:pPr>
              <w:pStyle w:val="Opmaakprofiel8"/>
              <w:numPr>
                <w:ilvl w:val="0"/>
                <w:numId w:val="51"/>
              </w:numPr>
              <w:spacing w:after="0"/>
              <w:ind w:left="720"/>
            </w:pPr>
            <w:r>
              <w:t>verduurzamingsproducten</w:t>
            </w:r>
          </w:p>
          <w:p w:rsidR="00E85C08" w:rsidRDefault="00E85C08" w:rsidP="00E85C08">
            <w:pPr>
              <w:pStyle w:val="Opmaakprofiel8"/>
              <w:spacing w:after="0"/>
              <w:ind w:left="720"/>
            </w:pPr>
          </w:p>
        </w:tc>
      </w:tr>
    </w:tbl>
    <w:p w:rsidR="00E85C08" w:rsidRDefault="00E85C08" w:rsidP="00E85C08">
      <w:pPr>
        <w:pStyle w:val="VVKSOTekst"/>
        <w:spacing w:after="0"/>
        <w:rPr>
          <w:b/>
        </w:rPr>
      </w:pPr>
    </w:p>
    <w:p w:rsidR="00DA5AE6" w:rsidRPr="000C56A7" w:rsidRDefault="00DA5AE6" w:rsidP="00A62342">
      <w:pPr>
        <w:pStyle w:val="VVKSOTekst"/>
        <w:rPr>
          <w:b/>
        </w:rPr>
      </w:pPr>
      <w:r w:rsidRPr="000C56A7">
        <w:rPr>
          <w:b/>
        </w:rPr>
        <w:t>Studie van snijgereedschap</w:t>
      </w:r>
      <w:r w:rsidR="00944889" w:rsidRPr="000C56A7">
        <w:rPr>
          <w:b/>
        </w:rPr>
        <w:t>pen</w:t>
      </w:r>
      <w:r w:rsidRPr="000C56A7">
        <w:rPr>
          <w:b/>
        </w:rPr>
        <w:t xml:space="preserve"> en </w:t>
      </w:r>
      <w:proofErr w:type="spellStart"/>
      <w:r w:rsidRPr="000C56A7">
        <w:rPr>
          <w:b/>
        </w:rPr>
        <w:t>verspanings</w:t>
      </w:r>
      <w:r w:rsidR="000C56A7" w:rsidRPr="000C56A7">
        <w:rPr>
          <w:b/>
        </w:rPr>
        <w:t>voorwaarden</w:t>
      </w:r>
      <w:proofErr w:type="spellEnd"/>
    </w:p>
    <w:tbl>
      <w:tblPr>
        <w:tblStyle w:val="Tabelraster"/>
        <w:tblW w:w="0" w:type="auto"/>
        <w:tblLook w:val="04A0" w:firstRow="1" w:lastRow="0" w:firstColumn="1" w:lastColumn="0" w:noHBand="0" w:noVBand="1"/>
      </w:tblPr>
      <w:tblGrid>
        <w:gridCol w:w="4889"/>
        <w:gridCol w:w="4889"/>
      </w:tblGrid>
      <w:tr w:rsidR="00944889" w:rsidTr="00A57C36">
        <w:tc>
          <w:tcPr>
            <w:tcW w:w="4889" w:type="dxa"/>
          </w:tcPr>
          <w:p w:rsidR="00944889" w:rsidRDefault="00944889" w:rsidP="00A57C36">
            <w:pPr>
              <w:pStyle w:val="VVKSOTekst"/>
              <w:spacing w:after="0"/>
              <w:ind w:left="283"/>
              <w:jc w:val="left"/>
            </w:pPr>
          </w:p>
          <w:p w:rsidR="000B0737" w:rsidRDefault="000B0737" w:rsidP="000B0737">
            <w:pPr>
              <w:pStyle w:val="leerplandoelstellingChar"/>
              <w:numPr>
                <w:ilvl w:val="0"/>
                <w:numId w:val="20"/>
              </w:numPr>
              <w:ind w:left="283"/>
              <w:rPr>
                <w:noProof w:val="0"/>
                <w:lang w:val="nl-BE"/>
              </w:rPr>
            </w:pPr>
            <w:r w:rsidRPr="00B57DD9">
              <w:rPr>
                <w:noProof w:val="0"/>
                <w:lang w:val="nl-BE"/>
              </w:rPr>
              <w:t>De voorschriften betreffende snijgereedschappen kennen.</w:t>
            </w:r>
          </w:p>
          <w:p w:rsidR="000B0737" w:rsidRPr="00B57DD9" w:rsidRDefault="000B0737" w:rsidP="000B0737">
            <w:pPr>
              <w:pStyle w:val="leerplandoelstellingChar"/>
              <w:numPr>
                <w:ilvl w:val="0"/>
                <w:numId w:val="0"/>
              </w:numPr>
              <w:ind w:left="644"/>
              <w:rPr>
                <w:noProof w:val="0"/>
                <w:lang w:val="nl-BE"/>
              </w:rPr>
            </w:pPr>
          </w:p>
          <w:p w:rsidR="00944889" w:rsidRPr="000B0737" w:rsidRDefault="000B0737" w:rsidP="000B0737">
            <w:pPr>
              <w:pStyle w:val="VVKSOTekst"/>
              <w:numPr>
                <w:ilvl w:val="0"/>
                <w:numId w:val="20"/>
              </w:numPr>
              <w:ind w:left="283"/>
              <w:jc w:val="left"/>
            </w:pPr>
            <w:r>
              <w:rPr>
                <w:lang w:val="nl-BE"/>
              </w:rPr>
              <w:t xml:space="preserve">Het onderscheid </w:t>
            </w:r>
            <w:r w:rsidRPr="00B57DD9">
              <w:rPr>
                <w:lang w:val="nl-BE"/>
              </w:rPr>
              <w:t>tussen manuele- en mechan</w:t>
            </w:r>
            <w:r w:rsidRPr="00B57DD9">
              <w:rPr>
                <w:lang w:val="nl-BE"/>
              </w:rPr>
              <w:t>i</w:t>
            </w:r>
            <w:r w:rsidRPr="00B57DD9">
              <w:rPr>
                <w:lang w:val="nl-BE"/>
              </w:rPr>
              <w:t>sche aanvoer</w:t>
            </w:r>
            <w:r>
              <w:rPr>
                <w:lang w:val="nl-BE"/>
              </w:rPr>
              <w:t xml:space="preserve"> uiteenzetten.</w:t>
            </w:r>
          </w:p>
          <w:p w:rsidR="000B0737" w:rsidRDefault="000B0737" w:rsidP="000B0737">
            <w:pPr>
              <w:pStyle w:val="leerplandoelstellingChar"/>
              <w:numPr>
                <w:ilvl w:val="0"/>
                <w:numId w:val="20"/>
              </w:numPr>
              <w:ind w:left="283"/>
              <w:rPr>
                <w:noProof w:val="0"/>
                <w:lang w:val="nl-BE"/>
              </w:rPr>
            </w:pPr>
            <w:r w:rsidRPr="00B57DD9">
              <w:rPr>
                <w:noProof w:val="0"/>
                <w:lang w:val="nl-BE"/>
              </w:rPr>
              <w:t>Algemene begrippen in verband met snijgeree</w:t>
            </w:r>
            <w:r w:rsidRPr="00B57DD9">
              <w:rPr>
                <w:noProof w:val="0"/>
                <w:lang w:val="nl-BE"/>
              </w:rPr>
              <w:t>d</w:t>
            </w:r>
            <w:r w:rsidRPr="00B57DD9">
              <w:rPr>
                <w:noProof w:val="0"/>
                <w:lang w:val="nl-BE"/>
              </w:rPr>
              <w:t>schappen kennen.</w:t>
            </w:r>
          </w:p>
          <w:p w:rsidR="000B0737" w:rsidRPr="00B57DD9" w:rsidRDefault="000B0737" w:rsidP="000B0737">
            <w:pPr>
              <w:pStyle w:val="leerplandoelstellingChar"/>
              <w:numPr>
                <w:ilvl w:val="0"/>
                <w:numId w:val="0"/>
              </w:numPr>
              <w:ind w:left="283"/>
              <w:rPr>
                <w:noProof w:val="0"/>
                <w:lang w:val="nl-BE"/>
              </w:rPr>
            </w:pPr>
          </w:p>
          <w:p w:rsidR="000B0737" w:rsidRDefault="000B0737" w:rsidP="000B0737">
            <w:pPr>
              <w:pStyle w:val="leerplandoelstellingChar"/>
              <w:numPr>
                <w:ilvl w:val="0"/>
                <w:numId w:val="20"/>
              </w:numPr>
              <w:ind w:left="283"/>
              <w:rPr>
                <w:noProof w:val="0"/>
                <w:lang w:val="nl-BE"/>
              </w:rPr>
            </w:pPr>
            <w:r w:rsidRPr="00B57DD9">
              <w:rPr>
                <w:noProof w:val="0"/>
                <w:lang w:val="nl-BE"/>
              </w:rPr>
              <w:t>Verschillende soorten snijgereedschappen en hun toebehoren kennen en onderscheiden.</w:t>
            </w:r>
          </w:p>
          <w:p w:rsidR="000B0737" w:rsidRDefault="000B0737" w:rsidP="000B0737">
            <w:pPr>
              <w:pStyle w:val="Lijstalinea"/>
              <w:rPr>
                <w:lang w:val="nl-BE"/>
              </w:rPr>
            </w:pPr>
          </w:p>
          <w:p w:rsidR="000B0737" w:rsidRPr="00533084" w:rsidRDefault="000B0737" w:rsidP="000B0737">
            <w:pPr>
              <w:pStyle w:val="VVKSOTekst"/>
              <w:numPr>
                <w:ilvl w:val="0"/>
                <w:numId w:val="20"/>
              </w:numPr>
              <w:ind w:left="283"/>
              <w:jc w:val="left"/>
            </w:pPr>
            <w:r w:rsidRPr="00B57DD9">
              <w:rPr>
                <w:lang w:val="nl-BE"/>
              </w:rPr>
              <w:t>Op basis van de uitvoeringsvereisten snijgeree</w:t>
            </w:r>
            <w:r w:rsidRPr="00B57DD9">
              <w:rPr>
                <w:lang w:val="nl-BE"/>
              </w:rPr>
              <w:t>d</w:t>
            </w:r>
            <w:r w:rsidRPr="00B57DD9">
              <w:rPr>
                <w:lang w:val="nl-BE"/>
              </w:rPr>
              <w:lastRenderedPageBreak/>
              <w:t>schappen en toebehoren uit catalogi afleiden en bestelbon opmaken.</w:t>
            </w:r>
          </w:p>
        </w:tc>
        <w:tc>
          <w:tcPr>
            <w:tcW w:w="4889" w:type="dxa"/>
          </w:tcPr>
          <w:p w:rsidR="00944889" w:rsidRDefault="00944889" w:rsidP="00A57C36">
            <w:pPr>
              <w:pStyle w:val="VVKSOTekst"/>
              <w:spacing w:after="0"/>
            </w:pPr>
          </w:p>
          <w:p w:rsidR="00944889" w:rsidRDefault="00944889" w:rsidP="00944889">
            <w:pPr>
              <w:pStyle w:val="leerinhoud"/>
              <w:rPr>
                <w:noProof w:val="0"/>
              </w:rPr>
            </w:pPr>
            <w:r>
              <w:rPr>
                <w:noProof w:val="0"/>
              </w:rPr>
              <w:t>SNIJGEREEDSCHAPPEN</w:t>
            </w:r>
          </w:p>
          <w:p w:rsidR="00944889" w:rsidRDefault="00944889" w:rsidP="00944889">
            <w:pPr>
              <w:pStyle w:val="leerinhoud"/>
              <w:rPr>
                <w:noProof w:val="0"/>
              </w:rPr>
            </w:pPr>
          </w:p>
          <w:p w:rsidR="00944889" w:rsidRPr="00B57DD9" w:rsidRDefault="00944889" w:rsidP="00072413">
            <w:pPr>
              <w:pStyle w:val="Opmaakprofiel8"/>
              <w:numPr>
                <w:ilvl w:val="0"/>
                <w:numId w:val="123"/>
              </w:numPr>
              <w:ind w:left="397"/>
            </w:pPr>
            <w:r w:rsidRPr="00B57DD9">
              <w:t>Voorschriften</w:t>
            </w:r>
          </w:p>
          <w:p w:rsidR="00944889" w:rsidRPr="00B57DD9" w:rsidRDefault="00944889" w:rsidP="004C0905">
            <w:pPr>
              <w:pStyle w:val="leerplandoelstellingChar"/>
              <w:numPr>
                <w:ilvl w:val="0"/>
                <w:numId w:val="31"/>
              </w:numPr>
              <w:ind w:left="720"/>
              <w:rPr>
                <w:noProof w:val="0"/>
                <w:lang w:val="nl-BE"/>
              </w:rPr>
            </w:pPr>
            <w:r w:rsidRPr="00B57DD9">
              <w:rPr>
                <w:noProof w:val="0"/>
                <w:lang w:val="nl-BE"/>
              </w:rPr>
              <w:t>hoge zekerheid tegen ongevallen</w:t>
            </w:r>
          </w:p>
          <w:p w:rsidR="00944889" w:rsidRPr="00B57DD9" w:rsidRDefault="00944889" w:rsidP="004C0905">
            <w:pPr>
              <w:pStyle w:val="leerplandoelstellingChar"/>
              <w:numPr>
                <w:ilvl w:val="0"/>
                <w:numId w:val="31"/>
              </w:numPr>
              <w:ind w:left="720"/>
              <w:rPr>
                <w:noProof w:val="0"/>
                <w:lang w:val="nl-BE"/>
              </w:rPr>
            </w:pPr>
            <w:r w:rsidRPr="00B57DD9">
              <w:rPr>
                <w:noProof w:val="0"/>
                <w:lang w:val="nl-BE"/>
              </w:rPr>
              <w:t>minimale milieubelasting</w:t>
            </w:r>
          </w:p>
          <w:p w:rsidR="00944889" w:rsidRPr="00B57DD9" w:rsidRDefault="00944889" w:rsidP="004C0905">
            <w:pPr>
              <w:pStyle w:val="leerplandoelstellingChar"/>
              <w:numPr>
                <w:ilvl w:val="0"/>
                <w:numId w:val="31"/>
              </w:numPr>
              <w:ind w:left="720"/>
              <w:rPr>
                <w:noProof w:val="0"/>
                <w:lang w:val="nl-BE"/>
              </w:rPr>
            </w:pPr>
            <w:r w:rsidRPr="00B57DD9">
              <w:rPr>
                <w:noProof w:val="0"/>
                <w:lang w:val="nl-BE"/>
              </w:rPr>
              <w:t>hoge profileringszekerheid</w:t>
            </w:r>
          </w:p>
          <w:p w:rsidR="00944889" w:rsidRPr="00B57DD9" w:rsidRDefault="00944889" w:rsidP="004C0905">
            <w:pPr>
              <w:pStyle w:val="leerplandoelstellingChar"/>
              <w:numPr>
                <w:ilvl w:val="0"/>
                <w:numId w:val="31"/>
              </w:numPr>
              <w:ind w:left="720"/>
              <w:rPr>
                <w:noProof w:val="0"/>
                <w:lang w:val="nl-BE"/>
              </w:rPr>
            </w:pPr>
            <w:r w:rsidRPr="00B57DD9">
              <w:rPr>
                <w:noProof w:val="0"/>
                <w:lang w:val="nl-BE"/>
              </w:rPr>
              <w:t>doeltreffende inzet voor de gebruiker</w:t>
            </w:r>
          </w:p>
          <w:p w:rsidR="00944889" w:rsidRPr="00B57DD9" w:rsidRDefault="00944889" w:rsidP="004C0905">
            <w:pPr>
              <w:pStyle w:val="leerinhoud"/>
              <w:numPr>
                <w:ilvl w:val="0"/>
                <w:numId w:val="26"/>
              </w:numPr>
              <w:ind w:left="397"/>
              <w:rPr>
                <w:noProof w:val="0"/>
              </w:rPr>
            </w:pPr>
            <w:r w:rsidRPr="00B57DD9">
              <w:rPr>
                <w:noProof w:val="0"/>
              </w:rPr>
              <w:t>Aanvoermethoden</w:t>
            </w:r>
          </w:p>
          <w:p w:rsidR="00944889" w:rsidRPr="00B57DD9" w:rsidRDefault="00944889" w:rsidP="004C0905">
            <w:pPr>
              <w:pStyle w:val="leerplandoelstellingChar"/>
              <w:numPr>
                <w:ilvl w:val="0"/>
                <w:numId w:val="32"/>
              </w:numPr>
              <w:ind w:left="720"/>
              <w:rPr>
                <w:noProof w:val="0"/>
                <w:lang w:val="nl-BE"/>
              </w:rPr>
            </w:pPr>
            <w:r w:rsidRPr="00B57DD9">
              <w:rPr>
                <w:noProof w:val="0"/>
                <w:lang w:val="nl-BE"/>
              </w:rPr>
              <w:t>manuele aanvoer</w:t>
            </w:r>
          </w:p>
          <w:p w:rsidR="00944889" w:rsidRPr="00B57DD9" w:rsidRDefault="00944889" w:rsidP="004C0905">
            <w:pPr>
              <w:pStyle w:val="leerplandoelstellingChar"/>
              <w:numPr>
                <w:ilvl w:val="0"/>
                <w:numId w:val="32"/>
              </w:numPr>
              <w:ind w:left="720"/>
              <w:rPr>
                <w:noProof w:val="0"/>
                <w:lang w:val="nl-BE"/>
              </w:rPr>
            </w:pPr>
            <w:r w:rsidRPr="00B57DD9">
              <w:rPr>
                <w:noProof w:val="0"/>
                <w:lang w:val="nl-BE"/>
              </w:rPr>
              <w:t>mechanische aanvoer</w:t>
            </w:r>
          </w:p>
          <w:p w:rsidR="00944889" w:rsidRPr="00B57DD9" w:rsidRDefault="00944889" w:rsidP="004C0905">
            <w:pPr>
              <w:pStyle w:val="leerinhoud"/>
              <w:numPr>
                <w:ilvl w:val="0"/>
                <w:numId w:val="26"/>
              </w:numPr>
              <w:ind w:left="397"/>
              <w:rPr>
                <w:noProof w:val="0"/>
              </w:rPr>
            </w:pPr>
            <w:r w:rsidRPr="00B57DD9">
              <w:rPr>
                <w:noProof w:val="0"/>
              </w:rPr>
              <w:t>Begrippen en benamingen</w:t>
            </w:r>
          </w:p>
          <w:p w:rsidR="00944889" w:rsidRPr="00B57DD9" w:rsidRDefault="00944889" w:rsidP="004C0905">
            <w:pPr>
              <w:pStyle w:val="leerplandoelstellingChar"/>
              <w:numPr>
                <w:ilvl w:val="0"/>
                <w:numId w:val="33"/>
              </w:numPr>
              <w:ind w:left="720"/>
              <w:rPr>
                <w:noProof w:val="0"/>
                <w:lang w:val="nl-BE"/>
              </w:rPr>
            </w:pPr>
            <w:proofErr w:type="spellStart"/>
            <w:r>
              <w:rPr>
                <w:noProof w:val="0"/>
                <w:lang w:val="nl-BE"/>
              </w:rPr>
              <w:lastRenderedPageBreak/>
              <w:t>ééndelig</w:t>
            </w:r>
            <w:proofErr w:type="spellEnd"/>
            <w:r>
              <w:rPr>
                <w:noProof w:val="0"/>
                <w:lang w:val="nl-BE"/>
              </w:rPr>
              <w:t>,</w:t>
            </w:r>
            <w:r w:rsidRPr="00B57DD9">
              <w:rPr>
                <w:noProof w:val="0"/>
                <w:lang w:val="nl-BE"/>
              </w:rPr>
              <w:t xml:space="preserve"> belegd en samengesteld snijg</w:t>
            </w:r>
            <w:r w:rsidRPr="00B57DD9">
              <w:rPr>
                <w:noProof w:val="0"/>
                <w:lang w:val="nl-BE"/>
              </w:rPr>
              <w:t>e</w:t>
            </w:r>
            <w:r w:rsidRPr="00B57DD9">
              <w:rPr>
                <w:noProof w:val="0"/>
                <w:lang w:val="nl-BE"/>
              </w:rPr>
              <w:t>reedschap</w:t>
            </w:r>
          </w:p>
          <w:p w:rsidR="00944889" w:rsidRPr="00B57DD9" w:rsidRDefault="00944889" w:rsidP="004C0905">
            <w:pPr>
              <w:pStyle w:val="leerplandoelstellingChar"/>
              <w:numPr>
                <w:ilvl w:val="0"/>
                <w:numId w:val="33"/>
              </w:numPr>
              <w:ind w:left="720"/>
              <w:rPr>
                <w:noProof w:val="0"/>
                <w:lang w:val="nl-BE"/>
              </w:rPr>
            </w:pPr>
            <w:r w:rsidRPr="00B57DD9">
              <w:rPr>
                <w:noProof w:val="0"/>
                <w:lang w:val="nl-BE"/>
              </w:rPr>
              <w:t>snijgereedschap</w:t>
            </w:r>
            <w:r w:rsidR="00F05B4B">
              <w:rPr>
                <w:noProof w:val="0"/>
                <w:lang w:val="nl-BE"/>
              </w:rPr>
              <w:t>s</w:t>
            </w:r>
            <w:r w:rsidRPr="00B57DD9">
              <w:rPr>
                <w:noProof w:val="0"/>
                <w:lang w:val="nl-BE"/>
              </w:rPr>
              <w:t xml:space="preserve">stel – </w:t>
            </w:r>
            <w:proofErr w:type="spellStart"/>
            <w:r w:rsidRPr="00B57DD9">
              <w:rPr>
                <w:noProof w:val="0"/>
                <w:lang w:val="nl-BE"/>
              </w:rPr>
              <w:t>snijgereedschap</w:t>
            </w:r>
            <w:r w:rsidR="00F05B4B">
              <w:rPr>
                <w:noProof w:val="0"/>
                <w:lang w:val="nl-BE"/>
              </w:rPr>
              <w:t>s</w:t>
            </w:r>
            <w:r w:rsidRPr="00B57DD9">
              <w:rPr>
                <w:noProof w:val="0"/>
                <w:lang w:val="nl-BE"/>
              </w:rPr>
              <w:t>s</w:t>
            </w:r>
            <w:r w:rsidR="00F05B4B">
              <w:rPr>
                <w:noProof w:val="0"/>
                <w:lang w:val="nl-BE"/>
              </w:rPr>
              <w:t>e</w:t>
            </w:r>
            <w:r w:rsidRPr="00B57DD9">
              <w:rPr>
                <w:noProof w:val="0"/>
                <w:lang w:val="nl-BE"/>
              </w:rPr>
              <w:t>t</w:t>
            </w:r>
            <w:proofErr w:type="spellEnd"/>
          </w:p>
          <w:p w:rsidR="00944889" w:rsidRPr="00B57DD9" w:rsidRDefault="00944889" w:rsidP="004C0905">
            <w:pPr>
              <w:pStyle w:val="leerplandoelstellingChar"/>
              <w:numPr>
                <w:ilvl w:val="0"/>
                <w:numId w:val="33"/>
              </w:numPr>
              <w:ind w:left="720"/>
              <w:rPr>
                <w:noProof w:val="0"/>
                <w:lang w:val="nl-BE"/>
              </w:rPr>
            </w:pPr>
            <w:r w:rsidRPr="00B57DD9">
              <w:rPr>
                <w:noProof w:val="0"/>
                <w:lang w:val="nl-BE"/>
              </w:rPr>
              <w:t>vastzetten van de messen</w:t>
            </w:r>
          </w:p>
          <w:p w:rsidR="00944889" w:rsidRPr="00B57DD9" w:rsidRDefault="00944889" w:rsidP="004C0905">
            <w:pPr>
              <w:pStyle w:val="leerplandoelstellingChar"/>
              <w:numPr>
                <w:ilvl w:val="0"/>
                <w:numId w:val="33"/>
              </w:numPr>
              <w:ind w:left="720"/>
              <w:rPr>
                <w:noProof w:val="0"/>
                <w:lang w:val="nl-BE"/>
              </w:rPr>
            </w:pPr>
            <w:r w:rsidRPr="00B57DD9">
              <w:rPr>
                <w:noProof w:val="0"/>
                <w:lang w:val="nl-BE"/>
              </w:rPr>
              <w:t>spaandiktebegrenzing</w:t>
            </w:r>
          </w:p>
          <w:p w:rsidR="00944889" w:rsidRPr="00B57DD9" w:rsidRDefault="00944889" w:rsidP="004C0905">
            <w:pPr>
              <w:pStyle w:val="leerplandoelstellingChar"/>
              <w:numPr>
                <w:ilvl w:val="0"/>
                <w:numId w:val="33"/>
              </w:numPr>
              <w:ind w:left="720"/>
              <w:rPr>
                <w:noProof w:val="0"/>
                <w:lang w:val="nl-BE"/>
              </w:rPr>
            </w:pPr>
            <w:r w:rsidRPr="00B57DD9">
              <w:rPr>
                <w:noProof w:val="0"/>
                <w:lang w:val="nl-BE"/>
              </w:rPr>
              <w:t xml:space="preserve">materialen voor snijgereedschappen </w:t>
            </w:r>
            <w:proofErr w:type="spellStart"/>
            <w:r w:rsidRPr="00B57DD9">
              <w:rPr>
                <w:noProof w:val="0"/>
                <w:lang w:val="nl-BE"/>
              </w:rPr>
              <w:t>stan</w:t>
            </w:r>
            <w:r w:rsidRPr="00B57DD9">
              <w:rPr>
                <w:noProof w:val="0"/>
                <w:lang w:val="nl-BE"/>
              </w:rPr>
              <w:t>d</w:t>
            </w:r>
            <w:r w:rsidRPr="00B57DD9">
              <w:rPr>
                <w:noProof w:val="0"/>
                <w:lang w:val="nl-BE"/>
              </w:rPr>
              <w:t>tijd</w:t>
            </w:r>
            <w:proofErr w:type="spellEnd"/>
          </w:p>
          <w:p w:rsidR="00944889" w:rsidRPr="00B57DD9" w:rsidRDefault="00944889" w:rsidP="004C0905">
            <w:pPr>
              <w:pStyle w:val="leerplandoelstellingChar"/>
              <w:numPr>
                <w:ilvl w:val="0"/>
                <w:numId w:val="33"/>
              </w:numPr>
              <w:ind w:left="720"/>
              <w:rPr>
                <w:noProof w:val="0"/>
                <w:lang w:val="nl-BE"/>
              </w:rPr>
            </w:pPr>
            <w:r w:rsidRPr="00B57DD9">
              <w:rPr>
                <w:noProof w:val="0"/>
                <w:lang w:val="nl-BE"/>
              </w:rPr>
              <w:t>toerental</w:t>
            </w:r>
          </w:p>
          <w:p w:rsidR="00944889" w:rsidRPr="00B57DD9" w:rsidRDefault="00944889" w:rsidP="004C0905">
            <w:pPr>
              <w:pStyle w:val="leerplandoelstellingChar"/>
              <w:numPr>
                <w:ilvl w:val="0"/>
                <w:numId w:val="33"/>
              </w:numPr>
              <w:ind w:left="720"/>
              <w:rPr>
                <w:noProof w:val="0"/>
                <w:lang w:val="nl-BE"/>
              </w:rPr>
            </w:pPr>
            <w:r w:rsidRPr="00B57DD9">
              <w:rPr>
                <w:noProof w:val="0"/>
                <w:lang w:val="nl-BE"/>
              </w:rPr>
              <w:t>aanvoersnelheid en oppervlaktekwaliteit</w:t>
            </w:r>
          </w:p>
          <w:p w:rsidR="00944889" w:rsidRPr="00B57DD9" w:rsidRDefault="00944889" w:rsidP="004C0905">
            <w:pPr>
              <w:pStyle w:val="leerinhoud"/>
              <w:numPr>
                <w:ilvl w:val="0"/>
                <w:numId w:val="26"/>
              </w:numPr>
              <w:ind w:left="397"/>
              <w:rPr>
                <w:noProof w:val="0"/>
              </w:rPr>
            </w:pPr>
            <w:r w:rsidRPr="00B57DD9">
              <w:rPr>
                <w:noProof w:val="0"/>
              </w:rPr>
              <w:t>Soorten snijgereedschappen</w:t>
            </w:r>
          </w:p>
          <w:p w:rsidR="00944889" w:rsidRPr="004F24B1" w:rsidRDefault="00944889" w:rsidP="004C0905">
            <w:pPr>
              <w:pStyle w:val="leerplandoelstellingChar"/>
              <w:numPr>
                <w:ilvl w:val="0"/>
                <w:numId w:val="34"/>
              </w:numPr>
              <w:ind w:left="720"/>
              <w:rPr>
                <w:noProof w:val="0"/>
                <w:color w:val="auto"/>
                <w:lang w:val="nl-BE"/>
              </w:rPr>
            </w:pPr>
            <w:r w:rsidRPr="004F24B1">
              <w:rPr>
                <w:noProof w:val="0"/>
                <w:color w:val="auto"/>
                <w:lang w:val="nl-BE"/>
              </w:rPr>
              <w:t>zagen</w:t>
            </w:r>
          </w:p>
          <w:p w:rsidR="00944889" w:rsidRPr="004F24B1" w:rsidRDefault="00944889" w:rsidP="004C0905">
            <w:pPr>
              <w:pStyle w:val="leerplandoelstellingChar"/>
              <w:numPr>
                <w:ilvl w:val="0"/>
                <w:numId w:val="34"/>
              </w:numPr>
              <w:ind w:left="720"/>
              <w:rPr>
                <w:noProof w:val="0"/>
                <w:color w:val="auto"/>
                <w:lang w:val="nl-BE"/>
              </w:rPr>
            </w:pPr>
            <w:r w:rsidRPr="004F24B1">
              <w:rPr>
                <w:noProof w:val="0"/>
                <w:color w:val="auto"/>
                <w:lang w:val="nl-BE"/>
              </w:rPr>
              <w:t>frezen</w:t>
            </w:r>
          </w:p>
          <w:p w:rsidR="00944889" w:rsidRPr="004F24B1" w:rsidRDefault="00944889" w:rsidP="004C0905">
            <w:pPr>
              <w:pStyle w:val="leerplandoelstellingChar"/>
              <w:numPr>
                <w:ilvl w:val="0"/>
                <w:numId w:val="34"/>
              </w:numPr>
              <w:ind w:left="720"/>
              <w:rPr>
                <w:noProof w:val="0"/>
                <w:color w:val="auto"/>
                <w:lang w:val="nl-BE"/>
              </w:rPr>
            </w:pPr>
            <w:r w:rsidRPr="004F24B1">
              <w:rPr>
                <w:noProof w:val="0"/>
                <w:color w:val="auto"/>
                <w:lang w:val="nl-BE"/>
              </w:rPr>
              <w:t>boren</w:t>
            </w:r>
          </w:p>
          <w:p w:rsidR="00944889" w:rsidRPr="004F24B1" w:rsidRDefault="00944889" w:rsidP="004C0905">
            <w:pPr>
              <w:pStyle w:val="leerplandoelstellingChar"/>
              <w:numPr>
                <w:ilvl w:val="0"/>
                <w:numId w:val="34"/>
              </w:numPr>
              <w:ind w:left="720"/>
              <w:rPr>
                <w:noProof w:val="0"/>
                <w:color w:val="auto"/>
                <w:lang w:val="nl-BE"/>
              </w:rPr>
            </w:pPr>
            <w:r w:rsidRPr="004F24B1">
              <w:rPr>
                <w:noProof w:val="0"/>
                <w:color w:val="auto"/>
                <w:lang w:val="nl-BE"/>
              </w:rPr>
              <w:t>messenkoppen</w:t>
            </w:r>
          </w:p>
          <w:p w:rsidR="00944889" w:rsidRDefault="00944889" w:rsidP="004C0905">
            <w:pPr>
              <w:pStyle w:val="leerplandoelstellingChar"/>
              <w:numPr>
                <w:ilvl w:val="0"/>
                <w:numId w:val="34"/>
              </w:numPr>
              <w:ind w:left="720"/>
              <w:rPr>
                <w:color w:val="auto"/>
              </w:rPr>
            </w:pPr>
            <w:r w:rsidRPr="004F24B1">
              <w:rPr>
                <w:color w:val="auto"/>
              </w:rPr>
              <w:t>restverspaners</w:t>
            </w:r>
          </w:p>
          <w:p w:rsidR="00944889" w:rsidRDefault="00944889" w:rsidP="004C0905">
            <w:pPr>
              <w:pStyle w:val="leerplandoelstellingChar"/>
              <w:numPr>
                <w:ilvl w:val="0"/>
                <w:numId w:val="34"/>
              </w:numPr>
              <w:ind w:left="720"/>
              <w:rPr>
                <w:color w:val="auto"/>
              </w:rPr>
            </w:pPr>
            <w:r>
              <w:rPr>
                <w:color w:val="auto"/>
              </w:rPr>
              <w:t>raamprofileringen</w:t>
            </w:r>
          </w:p>
          <w:p w:rsidR="00944889" w:rsidRPr="004F24B1" w:rsidRDefault="00944889" w:rsidP="004C0905">
            <w:pPr>
              <w:pStyle w:val="leerplandoelstellingChar"/>
              <w:numPr>
                <w:ilvl w:val="0"/>
                <w:numId w:val="34"/>
              </w:numPr>
              <w:ind w:left="720"/>
              <w:rPr>
                <w:color w:val="auto"/>
              </w:rPr>
            </w:pPr>
            <w:r>
              <w:rPr>
                <w:color w:val="auto"/>
              </w:rPr>
              <w:t>…</w:t>
            </w:r>
          </w:p>
          <w:p w:rsidR="00944889" w:rsidRDefault="00944889" w:rsidP="003B59C2">
            <w:pPr>
              <w:pStyle w:val="leerplandoelstellingChar"/>
              <w:numPr>
                <w:ilvl w:val="0"/>
                <w:numId w:val="0"/>
              </w:numPr>
              <w:ind w:left="360"/>
              <w:rPr>
                <w:noProof w:val="0"/>
                <w:lang w:val="nl-BE"/>
              </w:rPr>
            </w:pPr>
          </w:p>
          <w:p w:rsidR="00944889" w:rsidRDefault="00944889" w:rsidP="004C0905">
            <w:pPr>
              <w:pStyle w:val="leerplandoelstellingChar"/>
              <w:numPr>
                <w:ilvl w:val="0"/>
                <w:numId w:val="30"/>
              </w:numPr>
              <w:rPr>
                <w:noProof w:val="0"/>
                <w:lang w:val="nl-BE"/>
              </w:rPr>
            </w:pPr>
            <w:r>
              <w:rPr>
                <w:noProof w:val="0"/>
                <w:lang w:val="nl-BE"/>
              </w:rPr>
              <w:t>Toebehoren</w:t>
            </w:r>
          </w:p>
          <w:p w:rsidR="00944889" w:rsidRPr="00B57DD9" w:rsidRDefault="00944889" w:rsidP="004C0905">
            <w:pPr>
              <w:pStyle w:val="leerplandoelstellingChar"/>
              <w:numPr>
                <w:ilvl w:val="0"/>
                <w:numId w:val="35"/>
              </w:numPr>
              <w:ind w:left="720"/>
              <w:rPr>
                <w:noProof w:val="0"/>
                <w:lang w:val="nl-BE"/>
              </w:rPr>
            </w:pPr>
            <w:r w:rsidRPr="00B57DD9">
              <w:rPr>
                <w:noProof w:val="0"/>
                <w:lang w:val="nl-BE"/>
              </w:rPr>
              <w:t>opspansystemen</w:t>
            </w:r>
          </w:p>
          <w:p w:rsidR="00944889" w:rsidRPr="004F24B1" w:rsidRDefault="00944889" w:rsidP="004C0905">
            <w:pPr>
              <w:pStyle w:val="leerplandoelstellingChar"/>
              <w:numPr>
                <w:ilvl w:val="0"/>
                <w:numId w:val="35"/>
              </w:numPr>
              <w:ind w:left="720"/>
              <w:rPr>
                <w:noProof w:val="0"/>
                <w:color w:val="auto"/>
                <w:lang w:val="nl-BE"/>
              </w:rPr>
            </w:pPr>
            <w:r w:rsidRPr="004F24B1">
              <w:rPr>
                <w:noProof w:val="0"/>
                <w:color w:val="auto"/>
                <w:lang w:val="nl-BE"/>
              </w:rPr>
              <w:t>stelringen</w:t>
            </w:r>
          </w:p>
          <w:p w:rsidR="00944889" w:rsidRPr="004F24B1" w:rsidRDefault="00944889" w:rsidP="004C0905">
            <w:pPr>
              <w:pStyle w:val="leerplandoelstellingChar"/>
              <w:numPr>
                <w:ilvl w:val="0"/>
                <w:numId w:val="35"/>
              </w:numPr>
              <w:tabs>
                <w:tab w:val="clear" w:pos="709"/>
              </w:tabs>
              <w:ind w:left="720"/>
              <w:rPr>
                <w:noProof w:val="0"/>
                <w:color w:val="auto"/>
                <w:lang w:val="nl-BE"/>
              </w:rPr>
            </w:pPr>
            <w:r w:rsidRPr="004F24B1">
              <w:rPr>
                <w:noProof w:val="0"/>
                <w:color w:val="auto"/>
                <w:lang w:val="nl-BE"/>
              </w:rPr>
              <w:t>reduceerhulzen</w:t>
            </w:r>
          </w:p>
          <w:p w:rsidR="00944889" w:rsidRPr="00A63A56" w:rsidRDefault="00944889" w:rsidP="00944889">
            <w:pPr>
              <w:pStyle w:val="leerplandoelstellingChar"/>
              <w:numPr>
                <w:ilvl w:val="0"/>
                <w:numId w:val="0"/>
              </w:numPr>
              <w:ind w:left="680" w:hanging="680"/>
            </w:pPr>
            <w:r w:rsidRPr="00944889">
              <w:rPr>
                <w:noProof w:val="0"/>
                <w:lang w:val="nl-BE"/>
              </w:rPr>
              <w:t>…</w:t>
            </w:r>
          </w:p>
        </w:tc>
      </w:tr>
      <w:tr w:rsidR="00944889" w:rsidTr="00A57C36">
        <w:tc>
          <w:tcPr>
            <w:tcW w:w="4889" w:type="dxa"/>
          </w:tcPr>
          <w:p w:rsidR="00944889" w:rsidRDefault="00944889" w:rsidP="00A57C36">
            <w:pPr>
              <w:pStyle w:val="VVKSOTekst"/>
              <w:spacing w:after="0"/>
              <w:ind w:left="283"/>
              <w:jc w:val="left"/>
            </w:pPr>
          </w:p>
          <w:p w:rsidR="0007274A" w:rsidRPr="0007274A" w:rsidRDefault="0007274A" w:rsidP="004C0905">
            <w:pPr>
              <w:pStyle w:val="VVKSOTekst"/>
              <w:numPr>
                <w:ilvl w:val="0"/>
                <w:numId w:val="20"/>
              </w:numPr>
              <w:ind w:left="283"/>
              <w:jc w:val="left"/>
            </w:pPr>
            <w:r w:rsidRPr="00B57DD9">
              <w:rPr>
                <w:lang w:val="nl-BE"/>
              </w:rPr>
              <w:t>Inzicht verwerven in de snijhoeken en snijgeom</w:t>
            </w:r>
            <w:r w:rsidRPr="00B57DD9">
              <w:rPr>
                <w:lang w:val="nl-BE"/>
              </w:rPr>
              <w:t>e</w:t>
            </w:r>
            <w:r w:rsidRPr="00B57DD9">
              <w:rPr>
                <w:lang w:val="nl-BE"/>
              </w:rPr>
              <w:t>trie.</w:t>
            </w:r>
          </w:p>
          <w:p w:rsidR="0007274A" w:rsidRDefault="0007274A" w:rsidP="0007274A">
            <w:pPr>
              <w:pStyle w:val="leerplandoelstellingChar"/>
              <w:numPr>
                <w:ilvl w:val="0"/>
                <w:numId w:val="20"/>
              </w:numPr>
              <w:ind w:left="283"/>
              <w:rPr>
                <w:noProof w:val="0"/>
                <w:lang w:val="nl-BE"/>
              </w:rPr>
            </w:pPr>
            <w:r w:rsidRPr="00B57DD9">
              <w:rPr>
                <w:noProof w:val="0"/>
                <w:lang w:val="nl-BE"/>
              </w:rPr>
              <w:t>De spaanvorming bespreken in functie van de oriëntatie van het spaanvlak en de spaanhoek.</w:t>
            </w:r>
          </w:p>
          <w:p w:rsidR="0007274A" w:rsidRPr="00B57DD9" w:rsidRDefault="0007274A" w:rsidP="0007274A">
            <w:pPr>
              <w:pStyle w:val="leerplandoelstellingChar"/>
              <w:numPr>
                <w:ilvl w:val="0"/>
                <w:numId w:val="0"/>
              </w:numPr>
              <w:ind w:left="283"/>
              <w:rPr>
                <w:noProof w:val="0"/>
                <w:lang w:val="nl-BE"/>
              </w:rPr>
            </w:pPr>
          </w:p>
          <w:p w:rsidR="0007274A" w:rsidRDefault="00F05B4B" w:rsidP="0007274A">
            <w:pPr>
              <w:pStyle w:val="leerplandoelstellingChar"/>
              <w:numPr>
                <w:ilvl w:val="0"/>
                <w:numId w:val="20"/>
              </w:numPr>
              <w:ind w:left="283"/>
              <w:rPr>
                <w:lang w:val="nl-BE"/>
              </w:rPr>
            </w:pPr>
            <w:r w:rsidRPr="00DF12B1">
              <w:rPr>
                <w:noProof w:val="0"/>
                <w:lang w:val="nl-BE"/>
              </w:rPr>
              <w:t>In functie van een opdracht de</w:t>
            </w:r>
            <w:r w:rsidR="0007274A" w:rsidRPr="00DF12B1">
              <w:rPr>
                <w:noProof w:val="0"/>
                <w:lang w:val="nl-BE"/>
              </w:rPr>
              <w:t xml:space="preserve"> snijsnelheid ber</w:t>
            </w:r>
            <w:r w:rsidR="0007274A" w:rsidRPr="00DF12B1">
              <w:rPr>
                <w:noProof w:val="0"/>
                <w:lang w:val="nl-BE"/>
              </w:rPr>
              <w:t>e</w:t>
            </w:r>
            <w:r w:rsidR="0007274A" w:rsidRPr="00DF12B1">
              <w:rPr>
                <w:noProof w:val="0"/>
                <w:lang w:val="nl-BE"/>
              </w:rPr>
              <w:t>kenen en afleiden uit grafieken</w:t>
            </w:r>
            <w:r w:rsidR="00DF12B1">
              <w:rPr>
                <w:noProof w:val="0"/>
                <w:lang w:val="nl-BE"/>
              </w:rPr>
              <w:t>.</w:t>
            </w:r>
          </w:p>
          <w:p w:rsidR="00DF12B1" w:rsidRPr="00DF12B1" w:rsidRDefault="00DF12B1" w:rsidP="00DF12B1">
            <w:pPr>
              <w:pStyle w:val="leerplandoelstellingChar"/>
              <w:numPr>
                <w:ilvl w:val="0"/>
                <w:numId w:val="0"/>
              </w:numPr>
              <w:rPr>
                <w:lang w:val="nl-BE"/>
              </w:rPr>
            </w:pPr>
          </w:p>
          <w:p w:rsidR="0007274A" w:rsidRPr="00DF12B1" w:rsidRDefault="00F05B4B" w:rsidP="0007274A">
            <w:pPr>
              <w:pStyle w:val="leerplandoelstellingChar"/>
              <w:numPr>
                <w:ilvl w:val="0"/>
                <w:numId w:val="20"/>
              </w:numPr>
              <w:ind w:left="283"/>
              <w:rPr>
                <w:noProof w:val="0"/>
                <w:lang w:val="nl-BE"/>
              </w:rPr>
            </w:pPr>
            <w:r w:rsidRPr="00DF12B1">
              <w:rPr>
                <w:noProof w:val="0"/>
                <w:lang w:val="nl-BE"/>
              </w:rPr>
              <w:t>In functie van een opdracht d</w:t>
            </w:r>
            <w:r w:rsidR="0007274A" w:rsidRPr="00DF12B1">
              <w:rPr>
                <w:noProof w:val="0"/>
                <w:lang w:val="nl-BE"/>
              </w:rPr>
              <w:t xml:space="preserve">e te verwachten oppervlaktegladheid berekenen en afleiden uit grafieken </w:t>
            </w:r>
            <w:r w:rsidR="00DF12B1">
              <w:rPr>
                <w:noProof w:val="0"/>
                <w:lang w:val="nl-BE"/>
              </w:rPr>
              <w:t>.</w:t>
            </w:r>
          </w:p>
          <w:p w:rsidR="0007274A" w:rsidRDefault="0007274A" w:rsidP="0007274A">
            <w:pPr>
              <w:pStyle w:val="Lijstalinea"/>
              <w:rPr>
                <w:lang w:val="nl-BE"/>
              </w:rPr>
            </w:pPr>
          </w:p>
          <w:p w:rsidR="0007274A" w:rsidRPr="009762DF" w:rsidRDefault="0007274A" w:rsidP="0007274A">
            <w:pPr>
              <w:pStyle w:val="VVKSOTekst"/>
              <w:numPr>
                <w:ilvl w:val="0"/>
                <w:numId w:val="20"/>
              </w:numPr>
              <w:ind w:left="283"/>
              <w:jc w:val="left"/>
            </w:pPr>
            <w:r w:rsidRPr="00B57DD9">
              <w:rPr>
                <w:lang w:val="nl-BE"/>
              </w:rPr>
              <w:t>Invloeden van het instellen van het snijgeree</w:t>
            </w:r>
            <w:r w:rsidRPr="00B57DD9">
              <w:rPr>
                <w:lang w:val="nl-BE"/>
              </w:rPr>
              <w:t>d</w:t>
            </w:r>
            <w:r w:rsidRPr="00B57DD9">
              <w:rPr>
                <w:lang w:val="nl-BE"/>
              </w:rPr>
              <w:t xml:space="preserve">schap op de in- en uittredingshoek kennen om te </w:t>
            </w:r>
            <w:r w:rsidRPr="009762DF">
              <w:rPr>
                <w:lang w:val="nl-BE"/>
              </w:rPr>
              <w:t xml:space="preserve">komen tot een verantwoord </w:t>
            </w:r>
            <w:proofErr w:type="spellStart"/>
            <w:r w:rsidRPr="009762DF">
              <w:rPr>
                <w:lang w:val="nl-BE"/>
              </w:rPr>
              <w:t>verspaningsgedrag</w:t>
            </w:r>
            <w:proofErr w:type="spellEnd"/>
            <w:r w:rsidRPr="009762DF">
              <w:rPr>
                <w:lang w:val="nl-BE"/>
              </w:rPr>
              <w:t>.</w:t>
            </w:r>
          </w:p>
          <w:p w:rsidR="008626B8" w:rsidRPr="009762DF" w:rsidRDefault="008626B8" w:rsidP="008626B8">
            <w:pPr>
              <w:pStyle w:val="VVKSOTekst"/>
              <w:numPr>
                <w:ilvl w:val="0"/>
                <w:numId w:val="20"/>
              </w:numPr>
              <w:ind w:left="283"/>
              <w:jc w:val="left"/>
            </w:pPr>
            <w:r w:rsidRPr="009762DF">
              <w:t xml:space="preserve">Inzien dat de goede werking </w:t>
            </w:r>
            <w:r w:rsidR="00AA6597" w:rsidRPr="009762DF">
              <w:t xml:space="preserve">en stabiliteit </w:t>
            </w:r>
            <w:r w:rsidRPr="009762DF">
              <w:t>van machines</w:t>
            </w:r>
            <w:r w:rsidR="00AA6597" w:rsidRPr="009762DF">
              <w:t>, de kwaliteit van snijgereedschappen</w:t>
            </w:r>
            <w:r w:rsidR="00816C19" w:rsidRPr="009762DF">
              <w:t xml:space="preserve">, </w:t>
            </w:r>
            <w:r w:rsidRPr="009762DF">
              <w:t xml:space="preserve"> hout en andere materialen de eindresultaten bij het verspanen bepalen.                          </w:t>
            </w:r>
          </w:p>
          <w:p w:rsidR="008626B8" w:rsidRPr="00533084" w:rsidRDefault="008626B8" w:rsidP="008626B8">
            <w:pPr>
              <w:pStyle w:val="VVKSOTekst"/>
              <w:ind w:left="283"/>
              <w:jc w:val="left"/>
            </w:pPr>
          </w:p>
        </w:tc>
        <w:tc>
          <w:tcPr>
            <w:tcW w:w="4889" w:type="dxa"/>
          </w:tcPr>
          <w:p w:rsidR="00944889" w:rsidRDefault="00944889" w:rsidP="00A57C36">
            <w:pPr>
              <w:pStyle w:val="VVKSOTekst"/>
              <w:spacing w:after="0"/>
            </w:pPr>
          </w:p>
          <w:p w:rsidR="00004E21" w:rsidRDefault="00004E21" w:rsidP="00A57C36">
            <w:pPr>
              <w:pStyle w:val="VVKSOTekst"/>
              <w:spacing w:after="0"/>
            </w:pPr>
            <w:r>
              <w:t>VERSPANINGSVOORWAARDEN</w:t>
            </w:r>
          </w:p>
          <w:p w:rsidR="00004E21" w:rsidRDefault="00004E21" w:rsidP="00A57C36">
            <w:pPr>
              <w:pStyle w:val="VVKSOTekst"/>
              <w:spacing w:after="0"/>
            </w:pPr>
          </w:p>
          <w:p w:rsidR="00944889" w:rsidRPr="00B57DD9" w:rsidRDefault="00944889" w:rsidP="004C0905">
            <w:pPr>
              <w:pStyle w:val="leerinhoud"/>
              <w:numPr>
                <w:ilvl w:val="0"/>
                <w:numId w:val="26"/>
              </w:numPr>
              <w:ind w:left="397"/>
              <w:rPr>
                <w:noProof w:val="0"/>
              </w:rPr>
            </w:pPr>
            <w:r w:rsidRPr="00B57DD9">
              <w:rPr>
                <w:noProof w:val="0"/>
              </w:rPr>
              <w:t>Hoekaanduidingen</w:t>
            </w:r>
          </w:p>
          <w:p w:rsidR="00944889" w:rsidRPr="00B57DD9" w:rsidRDefault="00944889" w:rsidP="004C0905">
            <w:pPr>
              <w:pStyle w:val="opsommingleerinhoud"/>
              <w:numPr>
                <w:ilvl w:val="0"/>
                <w:numId w:val="37"/>
              </w:numPr>
              <w:rPr>
                <w:noProof w:val="0"/>
                <w:lang w:val="nl-BE"/>
              </w:rPr>
            </w:pPr>
            <w:r w:rsidRPr="00B57DD9">
              <w:rPr>
                <w:noProof w:val="0"/>
                <w:lang w:val="nl-BE"/>
              </w:rPr>
              <w:t>hoeken aan de spaanruimte</w:t>
            </w:r>
          </w:p>
          <w:p w:rsidR="00944889" w:rsidRPr="00B57DD9" w:rsidRDefault="00944889" w:rsidP="004C0905">
            <w:pPr>
              <w:pStyle w:val="opsommingleerinhoud"/>
              <w:numPr>
                <w:ilvl w:val="0"/>
                <w:numId w:val="37"/>
              </w:numPr>
              <w:rPr>
                <w:noProof w:val="0"/>
                <w:lang w:val="nl-BE"/>
              </w:rPr>
            </w:pPr>
            <w:r w:rsidRPr="00B57DD9">
              <w:rPr>
                <w:noProof w:val="0"/>
                <w:lang w:val="nl-BE"/>
              </w:rPr>
              <w:t>hoeken aan de voorsnijder</w:t>
            </w:r>
          </w:p>
          <w:p w:rsidR="00944889" w:rsidRPr="00B57DD9" w:rsidRDefault="00944889" w:rsidP="004C0905">
            <w:pPr>
              <w:pStyle w:val="leerinhoud"/>
              <w:numPr>
                <w:ilvl w:val="0"/>
                <w:numId w:val="26"/>
              </w:numPr>
              <w:ind w:left="397"/>
              <w:rPr>
                <w:noProof w:val="0"/>
              </w:rPr>
            </w:pPr>
            <w:r w:rsidRPr="00B57DD9">
              <w:rPr>
                <w:noProof w:val="0"/>
              </w:rPr>
              <w:t>Richtwaarden</w:t>
            </w:r>
          </w:p>
          <w:p w:rsidR="00944889" w:rsidRPr="00B57DD9" w:rsidRDefault="00944889" w:rsidP="004C0905">
            <w:pPr>
              <w:pStyle w:val="opsommingleerinhoud"/>
              <w:numPr>
                <w:ilvl w:val="0"/>
                <w:numId w:val="36"/>
              </w:numPr>
              <w:rPr>
                <w:noProof w:val="0"/>
                <w:lang w:val="nl-BE"/>
              </w:rPr>
            </w:pPr>
            <w:r w:rsidRPr="00B57DD9">
              <w:rPr>
                <w:noProof w:val="0"/>
                <w:lang w:val="nl-BE"/>
              </w:rPr>
              <w:t>frezen en freesmessen</w:t>
            </w:r>
          </w:p>
          <w:p w:rsidR="00944889" w:rsidRPr="00B57DD9" w:rsidRDefault="00944889" w:rsidP="004C0905">
            <w:pPr>
              <w:pStyle w:val="opsommingleerinhoud"/>
              <w:numPr>
                <w:ilvl w:val="0"/>
                <w:numId w:val="36"/>
              </w:numPr>
              <w:rPr>
                <w:noProof w:val="0"/>
                <w:lang w:val="nl-BE"/>
              </w:rPr>
            </w:pPr>
            <w:r w:rsidRPr="00B57DD9">
              <w:rPr>
                <w:noProof w:val="0"/>
                <w:lang w:val="nl-BE"/>
              </w:rPr>
              <w:t>cirkelzagen</w:t>
            </w:r>
          </w:p>
          <w:p w:rsidR="00944889" w:rsidRPr="00B57DD9" w:rsidRDefault="00944889" w:rsidP="004C0905">
            <w:pPr>
              <w:pStyle w:val="leerinhoud"/>
              <w:numPr>
                <w:ilvl w:val="0"/>
                <w:numId w:val="26"/>
              </w:numPr>
              <w:ind w:left="397"/>
              <w:rPr>
                <w:noProof w:val="0"/>
              </w:rPr>
            </w:pPr>
            <w:r w:rsidRPr="00B57DD9">
              <w:rPr>
                <w:noProof w:val="0"/>
              </w:rPr>
              <w:t>Spaanvorming</w:t>
            </w:r>
          </w:p>
          <w:p w:rsidR="00944889" w:rsidRPr="00B57DD9" w:rsidRDefault="00944889" w:rsidP="004C0905">
            <w:pPr>
              <w:pStyle w:val="opsommingleerinhoud"/>
              <w:numPr>
                <w:ilvl w:val="0"/>
                <w:numId w:val="38"/>
              </w:numPr>
              <w:rPr>
                <w:noProof w:val="0"/>
                <w:lang w:val="nl-BE"/>
              </w:rPr>
            </w:pPr>
            <w:r w:rsidRPr="00B57DD9">
              <w:rPr>
                <w:noProof w:val="0"/>
                <w:lang w:val="nl-BE"/>
              </w:rPr>
              <w:t>splijtspaan</w:t>
            </w:r>
          </w:p>
          <w:p w:rsidR="00944889" w:rsidRPr="00B57DD9" w:rsidRDefault="00944889" w:rsidP="004C0905">
            <w:pPr>
              <w:pStyle w:val="opsommingleerinhoud"/>
              <w:numPr>
                <w:ilvl w:val="0"/>
                <w:numId w:val="38"/>
              </w:numPr>
              <w:rPr>
                <w:noProof w:val="0"/>
                <w:lang w:val="nl-BE"/>
              </w:rPr>
            </w:pPr>
            <w:r w:rsidRPr="00B57DD9">
              <w:rPr>
                <w:noProof w:val="0"/>
                <w:lang w:val="nl-BE"/>
              </w:rPr>
              <w:t>afschuifspaan</w:t>
            </w:r>
          </w:p>
          <w:p w:rsidR="00944889" w:rsidRPr="00B57DD9" w:rsidRDefault="00944889" w:rsidP="004C0905">
            <w:pPr>
              <w:pStyle w:val="opsommingleerinhoud"/>
              <w:numPr>
                <w:ilvl w:val="0"/>
                <w:numId w:val="38"/>
              </w:numPr>
              <w:rPr>
                <w:noProof w:val="0"/>
                <w:lang w:val="nl-BE"/>
              </w:rPr>
            </w:pPr>
            <w:r w:rsidRPr="00B57DD9">
              <w:rPr>
                <w:noProof w:val="0"/>
                <w:lang w:val="nl-BE"/>
              </w:rPr>
              <w:t>stuikspaan</w:t>
            </w:r>
          </w:p>
          <w:p w:rsidR="00944889" w:rsidRPr="00B57DD9" w:rsidRDefault="00944889" w:rsidP="004C0905">
            <w:pPr>
              <w:pStyle w:val="opsommingleerinhoud"/>
              <w:numPr>
                <w:ilvl w:val="0"/>
                <w:numId w:val="38"/>
              </w:numPr>
              <w:rPr>
                <w:noProof w:val="0"/>
                <w:lang w:val="nl-BE"/>
              </w:rPr>
            </w:pPr>
            <w:r w:rsidRPr="00B57DD9">
              <w:rPr>
                <w:noProof w:val="0"/>
                <w:lang w:val="nl-BE"/>
              </w:rPr>
              <w:t>spaanafvoer</w:t>
            </w:r>
          </w:p>
          <w:p w:rsidR="00944889" w:rsidRPr="00B57DD9" w:rsidRDefault="00944889" w:rsidP="004C0905">
            <w:pPr>
              <w:pStyle w:val="opsommingleerinhoud"/>
              <w:numPr>
                <w:ilvl w:val="0"/>
                <w:numId w:val="38"/>
              </w:numPr>
              <w:rPr>
                <w:noProof w:val="0"/>
                <w:lang w:val="nl-BE"/>
              </w:rPr>
            </w:pPr>
            <w:proofErr w:type="spellStart"/>
            <w:r w:rsidRPr="00B57DD9">
              <w:rPr>
                <w:noProof w:val="0"/>
                <w:lang w:val="nl-BE"/>
              </w:rPr>
              <w:t>terugveringseffect</w:t>
            </w:r>
            <w:proofErr w:type="spellEnd"/>
            <w:r w:rsidRPr="00B57DD9">
              <w:rPr>
                <w:noProof w:val="0"/>
                <w:lang w:val="nl-BE"/>
              </w:rPr>
              <w:t xml:space="preserve"> tijdens het snijden</w:t>
            </w:r>
          </w:p>
          <w:p w:rsidR="00944889" w:rsidRPr="00B57DD9" w:rsidRDefault="00944889" w:rsidP="004C0905">
            <w:pPr>
              <w:pStyle w:val="opsommingleerinhoud"/>
              <w:numPr>
                <w:ilvl w:val="0"/>
                <w:numId w:val="38"/>
              </w:numPr>
              <w:rPr>
                <w:i/>
                <w:noProof w:val="0"/>
                <w:lang w:val="nl-BE"/>
              </w:rPr>
            </w:pPr>
            <w:proofErr w:type="spellStart"/>
            <w:r w:rsidRPr="00B57DD9">
              <w:rPr>
                <w:i/>
                <w:noProof w:val="0"/>
                <w:lang w:val="nl-BE"/>
              </w:rPr>
              <w:t>dust</w:t>
            </w:r>
            <w:proofErr w:type="spellEnd"/>
            <w:r w:rsidRPr="00B57DD9">
              <w:rPr>
                <w:i/>
                <w:noProof w:val="0"/>
                <w:lang w:val="nl-BE"/>
              </w:rPr>
              <w:t xml:space="preserve"> flow control (U)</w:t>
            </w:r>
          </w:p>
          <w:p w:rsidR="00944889" w:rsidRPr="00B57DD9" w:rsidRDefault="00944889" w:rsidP="004C0905">
            <w:pPr>
              <w:pStyle w:val="leerinhoud"/>
              <w:numPr>
                <w:ilvl w:val="0"/>
                <w:numId w:val="26"/>
              </w:numPr>
              <w:ind w:left="397"/>
              <w:rPr>
                <w:noProof w:val="0"/>
              </w:rPr>
            </w:pPr>
            <w:r w:rsidRPr="00B57DD9">
              <w:rPr>
                <w:noProof w:val="0"/>
              </w:rPr>
              <w:t>Snijsnelheid</w:t>
            </w:r>
          </w:p>
          <w:p w:rsidR="00944889" w:rsidRPr="00B57DD9" w:rsidRDefault="00944889" w:rsidP="004C0905">
            <w:pPr>
              <w:pStyle w:val="opsommingleerinhoud"/>
              <w:numPr>
                <w:ilvl w:val="0"/>
                <w:numId w:val="39"/>
              </w:numPr>
              <w:rPr>
                <w:noProof w:val="0"/>
                <w:lang w:val="nl-BE"/>
              </w:rPr>
            </w:pPr>
            <w:r w:rsidRPr="00B57DD9">
              <w:rPr>
                <w:noProof w:val="0"/>
                <w:lang w:val="nl-BE"/>
              </w:rPr>
              <w:t>formule (symbolen - eenheden)</w:t>
            </w:r>
          </w:p>
          <w:p w:rsidR="00944889" w:rsidRPr="00B57DD9" w:rsidRDefault="00944889" w:rsidP="004C0905">
            <w:pPr>
              <w:pStyle w:val="opsommingleerinhoud"/>
              <w:numPr>
                <w:ilvl w:val="0"/>
                <w:numId w:val="39"/>
              </w:numPr>
              <w:rPr>
                <w:noProof w:val="0"/>
                <w:lang w:val="nl-BE"/>
              </w:rPr>
            </w:pPr>
            <w:r w:rsidRPr="00B57DD9">
              <w:rPr>
                <w:noProof w:val="0"/>
                <w:lang w:val="nl-BE"/>
              </w:rPr>
              <w:t>vuistregel</w:t>
            </w:r>
          </w:p>
          <w:p w:rsidR="00944889" w:rsidRPr="00B57DD9" w:rsidRDefault="00944889" w:rsidP="004C0905">
            <w:pPr>
              <w:pStyle w:val="opsommingleerinhoud"/>
              <w:numPr>
                <w:ilvl w:val="0"/>
                <w:numId w:val="39"/>
              </w:numPr>
              <w:rPr>
                <w:noProof w:val="0"/>
                <w:lang w:val="nl-BE"/>
              </w:rPr>
            </w:pPr>
            <w:r w:rsidRPr="00B57DD9">
              <w:rPr>
                <w:noProof w:val="0"/>
                <w:lang w:val="nl-BE"/>
              </w:rPr>
              <w:t>grafiek snijsnelheid</w:t>
            </w:r>
          </w:p>
          <w:p w:rsidR="00944889" w:rsidRPr="00B57DD9" w:rsidRDefault="00944889" w:rsidP="004C0905">
            <w:pPr>
              <w:pStyle w:val="opsommingleerinhoud"/>
              <w:numPr>
                <w:ilvl w:val="0"/>
                <w:numId w:val="39"/>
              </w:numPr>
              <w:rPr>
                <w:noProof w:val="0"/>
                <w:lang w:val="nl-BE"/>
              </w:rPr>
            </w:pPr>
            <w:r w:rsidRPr="00B57DD9">
              <w:rPr>
                <w:noProof w:val="0"/>
                <w:lang w:val="nl-BE"/>
              </w:rPr>
              <w:t xml:space="preserve">tabel materiaal richtwaarden </w:t>
            </w:r>
            <w:proofErr w:type="spellStart"/>
            <w:r w:rsidRPr="00B57DD9">
              <w:rPr>
                <w:noProof w:val="0"/>
                <w:lang w:val="nl-BE"/>
              </w:rPr>
              <w:t>V</w:t>
            </w:r>
            <w:r w:rsidRPr="00B57DD9">
              <w:rPr>
                <w:noProof w:val="0"/>
                <w:vertAlign w:val="subscript"/>
                <w:lang w:val="nl-BE"/>
              </w:rPr>
              <w:t>c</w:t>
            </w:r>
            <w:proofErr w:type="spellEnd"/>
          </w:p>
          <w:p w:rsidR="00944889" w:rsidRPr="00B57DD9" w:rsidRDefault="00944889" w:rsidP="004C0905">
            <w:pPr>
              <w:pStyle w:val="opsommingleerinhoud"/>
              <w:numPr>
                <w:ilvl w:val="0"/>
                <w:numId w:val="39"/>
              </w:numPr>
              <w:rPr>
                <w:noProof w:val="0"/>
                <w:lang w:val="nl-BE"/>
              </w:rPr>
            </w:pPr>
            <w:r w:rsidRPr="00B57DD9">
              <w:rPr>
                <w:noProof w:val="0"/>
                <w:lang w:val="nl-BE"/>
              </w:rPr>
              <w:t xml:space="preserve">tabel snijgereedschap richtwaarden </w:t>
            </w:r>
            <w:proofErr w:type="spellStart"/>
            <w:r w:rsidRPr="00B57DD9">
              <w:rPr>
                <w:noProof w:val="0"/>
                <w:lang w:val="nl-BE"/>
              </w:rPr>
              <w:t>V</w:t>
            </w:r>
            <w:r w:rsidRPr="00B57DD9">
              <w:rPr>
                <w:noProof w:val="0"/>
                <w:vertAlign w:val="subscript"/>
                <w:lang w:val="nl-BE"/>
              </w:rPr>
              <w:t>c</w:t>
            </w:r>
            <w:proofErr w:type="spellEnd"/>
          </w:p>
          <w:p w:rsidR="00944889" w:rsidRPr="00B57DD9" w:rsidRDefault="00944889" w:rsidP="004C0905">
            <w:pPr>
              <w:pStyle w:val="opsommingleerinhoud"/>
              <w:numPr>
                <w:ilvl w:val="0"/>
                <w:numId w:val="39"/>
              </w:numPr>
              <w:rPr>
                <w:noProof w:val="0"/>
                <w:lang w:val="nl-BE"/>
              </w:rPr>
            </w:pPr>
            <w:r w:rsidRPr="00B57DD9">
              <w:rPr>
                <w:noProof w:val="0"/>
                <w:lang w:val="nl-BE"/>
              </w:rPr>
              <w:t>basisregels snijsnelheden</w:t>
            </w:r>
          </w:p>
          <w:p w:rsidR="00944889" w:rsidRPr="00B57DD9" w:rsidRDefault="00944889" w:rsidP="004C0905">
            <w:pPr>
              <w:pStyle w:val="leerinhoud"/>
              <w:numPr>
                <w:ilvl w:val="0"/>
                <w:numId w:val="26"/>
              </w:numPr>
              <w:ind w:left="397"/>
              <w:rPr>
                <w:noProof w:val="0"/>
              </w:rPr>
            </w:pPr>
            <w:r w:rsidRPr="00B57DD9">
              <w:rPr>
                <w:noProof w:val="0"/>
              </w:rPr>
              <w:t>Oppervlaktegladheid</w:t>
            </w:r>
          </w:p>
          <w:p w:rsidR="00944889" w:rsidRPr="00B57DD9" w:rsidRDefault="00944889" w:rsidP="004C0905">
            <w:pPr>
              <w:pStyle w:val="opsommingleerinhoud"/>
              <w:numPr>
                <w:ilvl w:val="0"/>
                <w:numId w:val="40"/>
              </w:numPr>
              <w:rPr>
                <w:caps/>
                <w:noProof w:val="0"/>
                <w:lang w:val="nl-BE"/>
              </w:rPr>
            </w:pPr>
            <w:r w:rsidRPr="00B57DD9">
              <w:rPr>
                <w:noProof w:val="0"/>
                <w:lang w:val="nl-BE"/>
              </w:rPr>
              <w:t>formule (symbolen – eenheden)</w:t>
            </w:r>
          </w:p>
          <w:p w:rsidR="00944889" w:rsidRPr="00B57DD9" w:rsidRDefault="00944889" w:rsidP="004C0905">
            <w:pPr>
              <w:pStyle w:val="opsommingleerinhoud"/>
              <w:numPr>
                <w:ilvl w:val="0"/>
                <w:numId w:val="40"/>
              </w:numPr>
              <w:rPr>
                <w:noProof w:val="0"/>
                <w:lang w:val="nl-BE"/>
              </w:rPr>
            </w:pPr>
            <w:r w:rsidRPr="00B57DD9">
              <w:rPr>
                <w:noProof w:val="0"/>
                <w:lang w:val="nl-BE"/>
              </w:rPr>
              <w:t>grafieken oppervlaktegladheid voor free</w:t>
            </w:r>
            <w:r w:rsidRPr="00B57DD9">
              <w:rPr>
                <w:noProof w:val="0"/>
                <w:lang w:val="nl-BE"/>
              </w:rPr>
              <w:t>s</w:t>
            </w:r>
            <w:r w:rsidRPr="00B57DD9">
              <w:rPr>
                <w:noProof w:val="0"/>
                <w:lang w:val="nl-BE"/>
              </w:rPr>
              <w:t>werktuigen en zaagbladen</w:t>
            </w:r>
          </w:p>
          <w:p w:rsidR="00944889" w:rsidRPr="00B57DD9" w:rsidRDefault="00944889" w:rsidP="004C0905">
            <w:pPr>
              <w:pStyle w:val="opsommingleerinhoud"/>
              <w:numPr>
                <w:ilvl w:val="0"/>
                <w:numId w:val="40"/>
              </w:numPr>
              <w:rPr>
                <w:noProof w:val="0"/>
                <w:lang w:val="nl-BE"/>
              </w:rPr>
            </w:pPr>
            <w:r w:rsidRPr="00B57DD9">
              <w:rPr>
                <w:noProof w:val="0"/>
                <w:lang w:val="nl-BE"/>
              </w:rPr>
              <w:t xml:space="preserve">tabel richtwaarden </w:t>
            </w:r>
            <w:proofErr w:type="spellStart"/>
            <w:r w:rsidRPr="00B57DD9">
              <w:rPr>
                <w:noProof w:val="0"/>
                <w:lang w:val="nl-BE"/>
              </w:rPr>
              <w:t>f</w:t>
            </w:r>
            <w:r w:rsidRPr="00B57DD9">
              <w:rPr>
                <w:noProof w:val="0"/>
                <w:vertAlign w:val="subscript"/>
                <w:lang w:val="nl-BE"/>
              </w:rPr>
              <w:t>z</w:t>
            </w:r>
            <w:proofErr w:type="spellEnd"/>
            <w:r w:rsidRPr="00B57DD9">
              <w:rPr>
                <w:noProof w:val="0"/>
                <w:lang w:val="nl-BE"/>
              </w:rPr>
              <w:t xml:space="preserve"> – spaanvorm</w:t>
            </w:r>
          </w:p>
          <w:p w:rsidR="00944889" w:rsidRDefault="00944889" w:rsidP="00DE4212">
            <w:pPr>
              <w:pStyle w:val="VVKSOTekst"/>
              <w:numPr>
                <w:ilvl w:val="0"/>
                <w:numId w:val="40"/>
              </w:numPr>
              <w:spacing w:after="0"/>
              <w:rPr>
                <w:lang w:val="nl-BE"/>
              </w:rPr>
            </w:pPr>
            <w:r w:rsidRPr="00B57DD9">
              <w:rPr>
                <w:lang w:val="nl-BE"/>
              </w:rPr>
              <w:t xml:space="preserve">tabel richtwaarden </w:t>
            </w:r>
            <w:proofErr w:type="spellStart"/>
            <w:r w:rsidRPr="00B57DD9">
              <w:rPr>
                <w:lang w:val="nl-BE"/>
              </w:rPr>
              <w:t>f</w:t>
            </w:r>
            <w:r w:rsidRPr="00B57DD9">
              <w:rPr>
                <w:vertAlign w:val="subscript"/>
                <w:lang w:val="nl-BE"/>
              </w:rPr>
              <w:t>z</w:t>
            </w:r>
            <w:proofErr w:type="spellEnd"/>
            <w:r w:rsidRPr="00B57DD9">
              <w:rPr>
                <w:lang w:val="nl-BE"/>
              </w:rPr>
              <w:t xml:space="preserve"> – materiaal</w:t>
            </w:r>
          </w:p>
          <w:p w:rsidR="00944889" w:rsidRPr="00A63A56" w:rsidRDefault="00944889" w:rsidP="00944889">
            <w:pPr>
              <w:pStyle w:val="VVKSOTekst"/>
              <w:spacing w:after="0"/>
              <w:ind w:left="397"/>
            </w:pPr>
          </w:p>
        </w:tc>
      </w:tr>
    </w:tbl>
    <w:p w:rsidR="00E85C08" w:rsidRDefault="00E85C08" w:rsidP="00E85C08">
      <w:pPr>
        <w:pStyle w:val="VVKSOTekst"/>
        <w:spacing w:after="0"/>
        <w:rPr>
          <w:b/>
        </w:rPr>
      </w:pPr>
    </w:p>
    <w:p w:rsidR="009762DF" w:rsidRDefault="009762DF" w:rsidP="00E85C08">
      <w:pPr>
        <w:pStyle w:val="VVKSOTekst"/>
        <w:spacing w:after="0"/>
        <w:rPr>
          <w:b/>
        </w:rPr>
      </w:pPr>
    </w:p>
    <w:p w:rsidR="009762DF" w:rsidRDefault="009762DF" w:rsidP="00E85C08">
      <w:pPr>
        <w:pStyle w:val="VVKSOTekst"/>
        <w:spacing w:after="0"/>
        <w:rPr>
          <w:b/>
        </w:rPr>
      </w:pPr>
    </w:p>
    <w:p w:rsidR="00A62342" w:rsidRDefault="00A62342" w:rsidP="00E85C08">
      <w:pPr>
        <w:pStyle w:val="VVKSOTekst"/>
        <w:spacing w:after="0"/>
        <w:rPr>
          <w:b/>
        </w:rPr>
      </w:pPr>
      <w:r>
        <w:rPr>
          <w:b/>
        </w:rPr>
        <w:lastRenderedPageBreak/>
        <w:t>De opdracht ontleden</w:t>
      </w:r>
    </w:p>
    <w:p w:rsidR="00D17B1B" w:rsidRPr="00A62342" w:rsidRDefault="00D17B1B" w:rsidP="00E85C08">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A62342" w:rsidTr="00A57C36">
        <w:tc>
          <w:tcPr>
            <w:tcW w:w="4889" w:type="dxa"/>
          </w:tcPr>
          <w:p w:rsidR="00A62342" w:rsidRDefault="00A62342" w:rsidP="00A57C36">
            <w:pPr>
              <w:pStyle w:val="VVKSOTekst"/>
              <w:spacing w:after="0"/>
              <w:ind w:left="283"/>
              <w:jc w:val="left"/>
            </w:pPr>
          </w:p>
          <w:p w:rsidR="002742DC" w:rsidRDefault="00EE0A27" w:rsidP="002742DC">
            <w:pPr>
              <w:pStyle w:val="VVKSOTekst"/>
              <w:numPr>
                <w:ilvl w:val="0"/>
                <w:numId w:val="20"/>
              </w:numPr>
              <w:ind w:left="283"/>
              <w:jc w:val="left"/>
            </w:pPr>
            <w:r w:rsidRPr="006C3B85">
              <w:t xml:space="preserve">Het </w:t>
            </w:r>
            <w:r w:rsidR="002742DC" w:rsidRPr="006C3B85">
              <w:t>project in</w:t>
            </w:r>
            <w:r w:rsidR="002742DC">
              <w:t xml:space="preserve"> functie van de hedendaagse ui</w:t>
            </w:r>
            <w:r w:rsidR="002742DC">
              <w:t>t</w:t>
            </w:r>
            <w:r w:rsidR="002742DC">
              <w:t>voeringen ontleden.</w:t>
            </w:r>
          </w:p>
          <w:p w:rsidR="0039533F" w:rsidRDefault="0039533F" w:rsidP="002742DC">
            <w:pPr>
              <w:pStyle w:val="VVKSOTekst"/>
              <w:numPr>
                <w:ilvl w:val="0"/>
                <w:numId w:val="20"/>
              </w:numPr>
              <w:ind w:left="283"/>
              <w:jc w:val="left"/>
            </w:pPr>
            <w:r>
              <w:t>Detailleringen voor het project bestuderen.</w:t>
            </w:r>
          </w:p>
          <w:p w:rsidR="00FA2DAF" w:rsidRPr="006C3B85" w:rsidRDefault="005B0E61" w:rsidP="002742DC">
            <w:pPr>
              <w:pStyle w:val="VVKSOTekst"/>
              <w:numPr>
                <w:ilvl w:val="0"/>
                <w:numId w:val="20"/>
              </w:numPr>
              <w:ind w:left="283"/>
              <w:jc w:val="left"/>
            </w:pPr>
            <w:r w:rsidRPr="006C3B85">
              <w:t xml:space="preserve">In functie van het project de </w:t>
            </w:r>
            <w:r w:rsidR="00FA2DAF" w:rsidRPr="006C3B85">
              <w:t xml:space="preserve">keuze </w:t>
            </w:r>
            <w:r w:rsidRPr="006C3B85">
              <w:t xml:space="preserve">aan </w:t>
            </w:r>
            <w:r w:rsidR="00FA2DAF" w:rsidRPr="006C3B85">
              <w:t>materi</w:t>
            </w:r>
            <w:r w:rsidR="00FA2DAF" w:rsidRPr="006C3B85">
              <w:t>a</w:t>
            </w:r>
            <w:r w:rsidR="006C3B85" w:rsidRPr="006C3B85">
              <w:t xml:space="preserve">len </w:t>
            </w:r>
            <w:r w:rsidR="00FA2DAF" w:rsidRPr="006C3B85">
              <w:t>verantwoorden.</w:t>
            </w:r>
          </w:p>
          <w:p w:rsidR="00FA2DAF" w:rsidRDefault="00FA2DAF" w:rsidP="002742DC">
            <w:pPr>
              <w:pStyle w:val="VVKSOTekst"/>
              <w:numPr>
                <w:ilvl w:val="0"/>
                <w:numId w:val="20"/>
              </w:numPr>
              <w:ind w:left="283"/>
              <w:jc w:val="left"/>
            </w:pPr>
            <w:r>
              <w:t>De materiaalstudie voor het project opmaken.</w:t>
            </w:r>
          </w:p>
          <w:p w:rsidR="00A907AA" w:rsidRPr="006C3B85" w:rsidRDefault="005B0E61" w:rsidP="00A907AA">
            <w:pPr>
              <w:pStyle w:val="Opmaakprofiel3"/>
              <w:numPr>
                <w:ilvl w:val="0"/>
                <w:numId w:val="20"/>
              </w:numPr>
              <w:ind w:left="283"/>
              <w:rPr>
                <w:color w:val="auto"/>
              </w:rPr>
            </w:pPr>
            <w:r w:rsidRPr="006C3B85">
              <w:t>In functie van het project de c</w:t>
            </w:r>
            <w:r w:rsidR="007937B0" w:rsidRPr="006C3B85">
              <w:rPr>
                <w:lang w:val="nl-BE"/>
              </w:rPr>
              <w:t>onstructies</w:t>
            </w:r>
            <w:r w:rsidR="006C3B85" w:rsidRPr="006C3B85">
              <w:rPr>
                <w:lang w:val="nl-BE"/>
              </w:rPr>
              <w:t xml:space="preserve"> analyseren </w:t>
            </w:r>
            <w:r w:rsidRPr="006C3B85">
              <w:rPr>
                <w:lang w:val="nl-BE"/>
              </w:rPr>
              <w:t xml:space="preserve">en de gemaakte keuze </w:t>
            </w:r>
            <w:r w:rsidR="0039533F" w:rsidRPr="006C3B85">
              <w:rPr>
                <w:lang w:val="nl-BE"/>
              </w:rPr>
              <w:t>motiveren.</w:t>
            </w:r>
          </w:p>
          <w:p w:rsidR="0039533F" w:rsidRPr="0039533F" w:rsidRDefault="0039533F" w:rsidP="0039533F">
            <w:pPr>
              <w:pStyle w:val="Opmaakprofiel3"/>
              <w:numPr>
                <w:ilvl w:val="0"/>
                <w:numId w:val="0"/>
              </w:numPr>
              <w:ind w:left="283"/>
              <w:rPr>
                <w:color w:val="auto"/>
              </w:rPr>
            </w:pPr>
          </w:p>
          <w:p w:rsidR="0039533F" w:rsidRPr="00A907AA" w:rsidRDefault="0039533F" w:rsidP="00A907AA">
            <w:pPr>
              <w:pStyle w:val="Opmaakprofiel3"/>
              <w:numPr>
                <w:ilvl w:val="0"/>
                <w:numId w:val="20"/>
              </w:numPr>
              <w:ind w:left="283"/>
              <w:rPr>
                <w:color w:val="auto"/>
              </w:rPr>
            </w:pPr>
            <w:r>
              <w:rPr>
                <w:lang w:val="nl-BE"/>
              </w:rPr>
              <w:t>Profileringen vastleggen aan de hand van de ter beschikking zijnde snijgereedschappen.</w:t>
            </w:r>
          </w:p>
          <w:p w:rsidR="00A907AA" w:rsidRPr="00A907AA" w:rsidRDefault="00A907AA" w:rsidP="00A907AA">
            <w:pPr>
              <w:pStyle w:val="Opmaakprofiel3"/>
              <w:numPr>
                <w:ilvl w:val="0"/>
                <w:numId w:val="0"/>
              </w:numPr>
              <w:ind w:left="283"/>
              <w:rPr>
                <w:color w:val="auto"/>
              </w:rPr>
            </w:pPr>
          </w:p>
          <w:p w:rsidR="00A907AA" w:rsidRPr="006C3B85" w:rsidRDefault="005B0E61" w:rsidP="00A907AA">
            <w:pPr>
              <w:pStyle w:val="Opmaakprofiel3"/>
              <w:numPr>
                <w:ilvl w:val="0"/>
                <w:numId w:val="20"/>
              </w:numPr>
              <w:ind w:left="283"/>
              <w:rPr>
                <w:color w:val="auto"/>
              </w:rPr>
            </w:pPr>
            <w:r w:rsidRPr="006C3B85">
              <w:rPr>
                <w:noProof w:val="0"/>
                <w:lang w:val="nl-BE"/>
              </w:rPr>
              <w:t xml:space="preserve">In functie van het project </w:t>
            </w:r>
            <w:r w:rsidR="00A907AA" w:rsidRPr="006C3B85">
              <w:rPr>
                <w:noProof w:val="0"/>
                <w:lang w:val="nl-BE"/>
              </w:rPr>
              <w:t>inzicht verwerven in de kwaliteit van verbin</w:t>
            </w:r>
            <w:r w:rsidR="00FA2DAF" w:rsidRPr="006C3B85">
              <w:rPr>
                <w:noProof w:val="0"/>
                <w:lang w:val="nl-BE"/>
              </w:rPr>
              <w:t xml:space="preserve">dingen </w:t>
            </w:r>
            <w:r w:rsidR="00BB273F" w:rsidRPr="006C3B85">
              <w:rPr>
                <w:noProof w:val="0"/>
                <w:lang w:val="nl-BE"/>
              </w:rPr>
              <w:t xml:space="preserve">door het uitvoeren van proeven </w:t>
            </w:r>
            <w:r w:rsidR="00FA2DAF" w:rsidRPr="006C3B85">
              <w:rPr>
                <w:noProof w:val="0"/>
                <w:lang w:val="nl-BE"/>
              </w:rPr>
              <w:t xml:space="preserve">en </w:t>
            </w:r>
            <w:r w:rsidR="00BB273F" w:rsidRPr="006C3B85">
              <w:rPr>
                <w:noProof w:val="0"/>
                <w:lang w:val="nl-BE"/>
              </w:rPr>
              <w:t>op basis van de resultaten</w:t>
            </w:r>
            <w:r w:rsidR="00144DA3">
              <w:rPr>
                <w:noProof w:val="0"/>
                <w:lang w:val="nl-BE"/>
              </w:rPr>
              <w:t xml:space="preserve">, </w:t>
            </w:r>
            <w:r w:rsidR="00FA2DAF" w:rsidRPr="006C3B85">
              <w:rPr>
                <w:noProof w:val="0"/>
                <w:lang w:val="nl-BE"/>
              </w:rPr>
              <w:t>de juiste keuze maken</w:t>
            </w:r>
            <w:r w:rsidR="00BB273F" w:rsidRPr="006C3B85">
              <w:rPr>
                <w:noProof w:val="0"/>
                <w:lang w:val="nl-BE"/>
              </w:rPr>
              <w:t>.</w:t>
            </w:r>
          </w:p>
          <w:p w:rsidR="00A907AA" w:rsidRPr="00A907AA" w:rsidRDefault="00A907AA" w:rsidP="00A907AA">
            <w:pPr>
              <w:pStyle w:val="VVKSOTekst"/>
              <w:spacing w:after="0"/>
              <w:ind w:left="283"/>
              <w:jc w:val="left"/>
            </w:pPr>
          </w:p>
          <w:p w:rsidR="000C56A7" w:rsidRPr="00BB52C5" w:rsidRDefault="007937B0" w:rsidP="00A907AA">
            <w:pPr>
              <w:pStyle w:val="VVKSOTekst"/>
              <w:numPr>
                <w:ilvl w:val="0"/>
                <w:numId w:val="20"/>
              </w:numPr>
              <w:spacing w:after="0"/>
              <w:ind w:left="283"/>
              <w:jc w:val="left"/>
            </w:pPr>
            <w:r w:rsidRPr="00BB52C5">
              <w:rPr>
                <w:lang w:val="nl-BE"/>
              </w:rPr>
              <w:t xml:space="preserve">Op basis van opmeetgegevens </w:t>
            </w:r>
            <w:r w:rsidR="00BB52C5" w:rsidRPr="00BB52C5">
              <w:rPr>
                <w:lang w:val="nl-BE"/>
              </w:rPr>
              <w:t xml:space="preserve">trappen </w:t>
            </w:r>
            <w:r w:rsidR="00BB273F" w:rsidRPr="00BB52C5">
              <w:rPr>
                <w:lang w:val="nl-BE"/>
              </w:rPr>
              <w:t>berek</w:t>
            </w:r>
            <w:r w:rsidR="00BB52C5" w:rsidRPr="00BB52C5">
              <w:rPr>
                <w:lang w:val="nl-BE"/>
              </w:rPr>
              <w:t>e</w:t>
            </w:r>
            <w:r w:rsidR="00BB52C5" w:rsidRPr="00BB52C5">
              <w:rPr>
                <w:lang w:val="nl-BE"/>
              </w:rPr>
              <w:t xml:space="preserve">nen. </w:t>
            </w:r>
            <w:r w:rsidR="000C56A7" w:rsidRPr="00BB52C5">
              <w:rPr>
                <w:lang w:val="nl-BE"/>
              </w:rPr>
              <w:t xml:space="preserve"> </w:t>
            </w:r>
          </w:p>
          <w:p w:rsidR="0039533F" w:rsidRDefault="0039533F" w:rsidP="0039533F">
            <w:pPr>
              <w:pStyle w:val="Lijstalinea"/>
            </w:pPr>
          </w:p>
          <w:p w:rsidR="0039533F" w:rsidRPr="00A907AA" w:rsidRDefault="0039533F" w:rsidP="00A907AA">
            <w:pPr>
              <w:pStyle w:val="VVKSOTekst"/>
              <w:numPr>
                <w:ilvl w:val="0"/>
                <w:numId w:val="20"/>
              </w:numPr>
              <w:spacing w:after="0"/>
              <w:ind w:left="283"/>
              <w:jc w:val="left"/>
            </w:pPr>
            <w:r>
              <w:t xml:space="preserve">Op basis van het ter beschikking zijnde </w:t>
            </w:r>
            <w:proofErr w:type="spellStart"/>
            <w:r>
              <w:t>raamfr</w:t>
            </w:r>
            <w:r>
              <w:t>e</w:t>
            </w:r>
            <w:r>
              <w:t>zenset</w:t>
            </w:r>
            <w:proofErr w:type="spellEnd"/>
            <w:r>
              <w:t>, de constructie en de profilering van het buitenschrijnwerk voor laagenergie en passie</w:t>
            </w:r>
            <w:r>
              <w:t>f</w:t>
            </w:r>
            <w:r>
              <w:t>schrijnwerk onderzoeken en toelichten.</w:t>
            </w:r>
          </w:p>
          <w:p w:rsidR="00A907AA" w:rsidRDefault="00A907AA" w:rsidP="00A907AA">
            <w:pPr>
              <w:pStyle w:val="Lijstalinea"/>
            </w:pPr>
          </w:p>
          <w:p w:rsidR="007937B0" w:rsidRDefault="007937B0" w:rsidP="004C0905">
            <w:pPr>
              <w:pStyle w:val="leerplandoelstellingChar"/>
              <w:numPr>
                <w:ilvl w:val="0"/>
                <w:numId w:val="20"/>
              </w:numPr>
              <w:ind w:left="283"/>
              <w:rPr>
                <w:noProof w:val="0"/>
                <w:lang w:val="nl-BE"/>
              </w:rPr>
            </w:pPr>
            <w:r w:rsidRPr="00B57DD9">
              <w:rPr>
                <w:noProof w:val="0"/>
                <w:lang w:val="nl-BE"/>
              </w:rPr>
              <w:t>Op basis van plannen, dakconstructies ontleden en toelichten, in functie van de uitvoe</w:t>
            </w:r>
            <w:r>
              <w:rPr>
                <w:noProof w:val="0"/>
                <w:lang w:val="nl-BE"/>
              </w:rPr>
              <w:t>ring bij laagenergie of passiefprojecten.</w:t>
            </w:r>
          </w:p>
          <w:p w:rsidR="007937B0" w:rsidRDefault="007937B0" w:rsidP="007937B0">
            <w:pPr>
              <w:pStyle w:val="leerplandoelstellingChar"/>
              <w:numPr>
                <w:ilvl w:val="0"/>
                <w:numId w:val="0"/>
              </w:numPr>
              <w:ind w:left="283"/>
              <w:rPr>
                <w:noProof w:val="0"/>
                <w:lang w:val="nl-BE"/>
              </w:rPr>
            </w:pPr>
          </w:p>
          <w:p w:rsidR="007937B0" w:rsidRPr="007937B0" w:rsidRDefault="007937B0" w:rsidP="004C0905">
            <w:pPr>
              <w:pStyle w:val="leerplandoelstellingChar"/>
              <w:numPr>
                <w:ilvl w:val="0"/>
                <w:numId w:val="20"/>
              </w:numPr>
              <w:ind w:left="283"/>
              <w:rPr>
                <w:noProof w:val="0"/>
                <w:lang w:val="nl-BE"/>
              </w:rPr>
            </w:pPr>
            <w:r w:rsidRPr="007937B0">
              <w:rPr>
                <w:noProof w:val="0"/>
                <w:lang w:val="nl-BE"/>
              </w:rPr>
              <w:t>Basiskennis en inzicht verwerven in de knoo</w:t>
            </w:r>
            <w:r w:rsidRPr="007937B0">
              <w:rPr>
                <w:noProof w:val="0"/>
                <w:lang w:val="nl-BE"/>
              </w:rPr>
              <w:t>p</w:t>
            </w:r>
            <w:r w:rsidRPr="007937B0">
              <w:rPr>
                <w:noProof w:val="0"/>
                <w:lang w:val="nl-BE"/>
              </w:rPr>
              <w:t>punten van houtbouwsystemen</w:t>
            </w:r>
            <w:r w:rsidR="00F8772C">
              <w:rPr>
                <w:noProof w:val="0"/>
                <w:lang w:val="nl-BE"/>
              </w:rPr>
              <w:t xml:space="preserve"> bestemd voor laagenergie en/of </w:t>
            </w:r>
            <w:r w:rsidRPr="007937B0">
              <w:rPr>
                <w:noProof w:val="0"/>
                <w:lang w:val="nl-BE"/>
              </w:rPr>
              <w:t>passiefprojecten en op basis van technische documentatie het onderscheid toelichten.</w:t>
            </w:r>
          </w:p>
          <w:p w:rsidR="007937B0" w:rsidRPr="007937B0" w:rsidRDefault="007937B0" w:rsidP="007937B0">
            <w:pPr>
              <w:pStyle w:val="Lijstalinea"/>
              <w:rPr>
                <w:lang w:val="nl-BE"/>
              </w:rPr>
            </w:pPr>
          </w:p>
          <w:p w:rsidR="007937B0" w:rsidRPr="007937B0" w:rsidRDefault="007937B0" w:rsidP="004C0905">
            <w:pPr>
              <w:pStyle w:val="leerplandoelstellingChar"/>
              <w:numPr>
                <w:ilvl w:val="0"/>
                <w:numId w:val="20"/>
              </w:numPr>
              <w:ind w:left="283"/>
              <w:rPr>
                <w:noProof w:val="0"/>
                <w:lang w:val="nl-BE"/>
              </w:rPr>
            </w:pPr>
            <w:r w:rsidRPr="007937B0">
              <w:rPr>
                <w:noProof w:val="0"/>
                <w:lang w:val="nl-BE"/>
              </w:rPr>
              <w:t>Rekening houdend met bouwfysische en stabil</w:t>
            </w:r>
            <w:r w:rsidRPr="007937B0">
              <w:rPr>
                <w:noProof w:val="0"/>
                <w:lang w:val="nl-BE"/>
              </w:rPr>
              <w:t>i</w:t>
            </w:r>
            <w:r w:rsidRPr="007937B0">
              <w:rPr>
                <w:noProof w:val="0"/>
                <w:lang w:val="nl-BE"/>
              </w:rPr>
              <w:t>teitseisen de opbouw en de uitvoering van hou</w:t>
            </w:r>
            <w:r w:rsidRPr="007937B0">
              <w:rPr>
                <w:noProof w:val="0"/>
                <w:lang w:val="nl-BE"/>
              </w:rPr>
              <w:t>t</w:t>
            </w:r>
            <w:r w:rsidRPr="007937B0">
              <w:rPr>
                <w:noProof w:val="0"/>
                <w:lang w:val="nl-BE"/>
              </w:rPr>
              <w:t>bouwsystemen, via detailtekeningen, toelichten.</w:t>
            </w:r>
          </w:p>
          <w:p w:rsidR="007937B0" w:rsidRPr="007937B0" w:rsidRDefault="007937B0" w:rsidP="007937B0">
            <w:pPr>
              <w:pStyle w:val="Lijstalinea"/>
              <w:rPr>
                <w:lang w:val="nl-BE"/>
              </w:rPr>
            </w:pPr>
          </w:p>
          <w:p w:rsidR="007937B0" w:rsidRPr="00162E13" w:rsidRDefault="007937B0" w:rsidP="004C0905">
            <w:pPr>
              <w:pStyle w:val="VVKSOTekst"/>
              <w:numPr>
                <w:ilvl w:val="0"/>
                <w:numId w:val="20"/>
              </w:numPr>
              <w:ind w:left="283"/>
              <w:jc w:val="left"/>
            </w:pPr>
            <w:r w:rsidRPr="007937B0">
              <w:rPr>
                <w:lang w:val="nl-BE"/>
              </w:rPr>
              <w:t xml:space="preserve">De uitvoering van </w:t>
            </w:r>
            <w:r w:rsidR="000C56A7">
              <w:rPr>
                <w:lang w:val="nl-BE"/>
              </w:rPr>
              <w:t>bouw</w:t>
            </w:r>
            <w:r w:rsidRPr="007937B0">
              <w:rPr>
                <w:lang w:val="nl-BE"/>
              </w:rPr>
              <w:t>kno</w:t>
            </w:r>
            <w:r w:rsidR="000C56A7">
              <w:rPr>
                <w:lang w:val="nl-BE"/>
              </w:rPr>
              <w:t>pen</w:t>
            </w:r>
            <w:r w:rsidRPr="007937B0">
              <w:rPr>
                <w:lang w:val="nl-BE"/>
              </w:rPr>
              <w:t>, via detailtek</w:t>
            </w:r>
            <w:r w:rsidRPr="007937B0">
              <w:rPr>
                <w:lang w:val="nl-BE"/>
              </w:rPr>
              <w:t>e</w:t>
            </w:r>
            <w:r w:rsidRPr="007937B0">
              <w:rPr>
                <w:lang w:val="nl-BE"/>
              </w:rPr>
              <w:t>ningen, toelichten.</w:t>
            </w:r>
          </w:p>
          <w:p w:rsidR="00162E13" w:rsidRPr="0039533F" w:rsidRDefault="00162E13" w:rsidP="00162E13">
            <w:pPr>
              <w:pStyle w:val="Opmaakprofiel3"/>
              <w:numPr>
                <w:ilvl w:val="0"/>
                <w:numId w:val="20"/>
              </w:numPr>
              <w:ind w:left="283"/>
              <w:rPr>
                <w:color w:val="auto"/>
              </w:rPr>
            </w:pPr>
            <w:r w:rsidRPr="0039533F">
              <w:rPr>
                <w:noProof w:val="0"/>
                <w:lang w:val="nl-BE"/>
              </w:rPr>
              <w:t>Op basis van een ontwerp</w:t>
            </w:r>
            <w:r w:rsidR="00BB273F">
              <w:rPr>
                <w:noProof w:val="0"/>
                <w:lang w:val="nl-BE"/>
              </w:rPr>
              <w:t>,</w:t>
            </w:r>
            <w:r w:rsidRPr="0039533F">
              <w:rPr>
                <w:noProof w:val="0"/>
                <w:lang w:val="nl-BE"/>
              </w:rPr>
              <w:t xml:space="preserve"> een gevelbetimm</w:t>
            </w:r>
            <w:r w:rsidRPr="0039533F">
              <w:rPr>
                <w:noProof w:val="0"/>
                <w:lang w:val="nl-BE"/>
              </w:rPr>
              <w:t>e</w:t>
            </w:r>
            <w:r w:rsidRPr="0039533F">
              <w:rPr>
                <w:noProof w:val="0"/>
                <w:lang w:val="nl-BE"/>
              </w:rPr>
              <w:t xml:space="preserve">ring </w:t>
            </w:r>
            <w:r w:rsidR="0039533F">
              <w:rPr>
                <w:noProof w:val="0"/>
                <w:lang w:val="nl-BE"/>
              </w:rPr>
              <w:t>analyseren, de profilering en detaillering b</w:t>
            </w:r>
            <w:r w:rsidR="0039533F">
              <w:rPr>
                <w:noProof w:val="0"/>
                <w:lang w:val="nl-BE"/>
              </w:rPr>
              <w:t>e</w:t>
            </w:r>
            <w:r w:rsidR="0039533F">
              <w:rPr>
                <w:noProof w:val="0"/>
                <w:lang w:val="nl-BE"/>
              </w:rPr>
              <w:t>palen en deze t</w:t>
            </w:r>
            <w:r w:rsidRPr="0039533F">
              <w:rPr>
                <w:noProof w:val="0"/>
                <w:lang w:val="nl-BE"/>
              </w:rPr>
              <w:t>oelichten.</w:t>
            </w:r>
          </w:p>
          <w:p w:rsidR="0039533F" w:rsidRPr="0039533F" w:rsidRDefault="0039533F" w:rsidP="0039533F">
            <w:pPr>
              <w:pStyle w:val="Opmaakprofiel3"/>
              <w:numPr>
                <w:ilvl w:val="0"/>
                <w:numId w:val="0"/>
              </w:numPr>
              <w:ind w:left="283"/>
              <w:rPr>
                <w:color w:val="auto"/>
              </w:rPr>
            </w:pPr>
          </w:p>
          <w:p w:rsidR="0039533F" w:rsidRPr="0039533F" w:rsidRDefault="0039533F" w:rsidP="0039533F">
            <w:pPr>
              <w:pStyle w:val="Opmaakprofiel3"/>
              <w:numPr>
                <w:ilvl w:val="0"/>
                <w:numId w:val="20"/>
              </w:numPr>
              <w:ind w:left="283"/>
              <w:rPr>
                <w:color w:val="auto"/>
              </w:rPr>
            </w:pPr>
            <w:r w:rsidRPr="0039533F">
              <w:rPr>
                <w:noProof w:val="0"/>
                <w:lang w:val="nl-BE"/>
              </w:rPr>
              <w:t>Op basis van een ontwerp</w:t>
            </w:r>
            <w:r w:rsidR="00BB273F">
              <w:rPr>
                <w:noProof w:val="0"/>
                <w:lang w:val="nl-BE"/>
              </w:rPr>
              <w:t>,</w:t>
            </w:r>
            <w:r w:rsidRPr="0039533F">
              <w:rPr>
                <w:noProof w:val="0"/>
                <w:lang w:val="nl-BE"/>
              </w:rPr>
              <w:t xml:space="preserve"> een </w:t>
            </w:r>
            <w:r>
              <w:rPr>
                <w:noProof w:val="0"/>
                <w:lang w:val="nl-BE"/>
              </w:rPr>
              <w:t>houten terras</w:t>
            </w:r>
            <w:r w:rsidRPr="0039533F">
              <w:rPr>
                <w:noProof w:val="0"/>
                <w:lang w:val="nl-BE"/>
              </w:rPr>
              <w:t xml:space="preserve"> </w:t>
            </w:r>
            <w:r>
              <w:rPr>
                <w:noProof w:val="0"/>
                <w:lang w:val="nl-BE"/>
              </w:rPr>
              <w:t>analyseren, de constructie en detaillering bep</w:t>
            </w:r>
            <w:r>
              <w:rPr>
                <w:noProof w:val="0"/>
                <w:lang w:val="nl-BE"/>
              </w:rPr>
              <w:t>a</w:t>
            </w:r>
            <w:r>
              <w:rPr>
                <w:noProof w:val="0"/>
                <w:lang w:val="nl-BE"/>
              </w:rPr>
              <w:t>len en deze t</w:t>
            </w:r>
            <w:r w:rsidRPr="0039533F">
              <w:rPr>
                <w:noProof w:val="0"/>
                <w:lang w:val="nl-BE"/>
              </w:rPr>
              <w:t>oelichten.</w:t>
            </w:r>
          </w:p>
          <w:p w:rsidR="0039533F" w:rsidRDefault="0039533F" w:rsidP="0039533F">
            <w:pPr>
              <w:pStyle w:val="Lijstalinea"/>
            </w:pPr>
          </w:p>
          <w:p w:rsidR="0039533F" w:rsidRPr="0039533F" w:rsidRDefault="0039533F" w:rsidP="0039533F">
            <w:pPr>
              <w:pStyle w:val="Opmaakprofiel3"/>
              <w:numPr>
                <w:ilvl w:val="0"/>
                <w:numId w:val="20"/>
              </w:numPr>
              <w:ind w:left="283"/>
              <w:rPr>
                <w:color w:val="auto"/>
              </w:rPr>
            </w:pPr>
            <w:r w:rsidRPr="001A6192">
              <w:rPr>
                <w:i/>
                <w:noProof w:val="0"/>
                <w:lang w:val="nl-BE"/>
              </w:rPr>
              <w:t xml:space="preserve">Technische documentatie van parketsystemen </w:t>
            </w:r>
            <w:r w:rsidRPr="001A6192">
              <w:rPr>
                <w:i/>
                <w:noProof w:val="0"/>
                <w:lang w:val="nl-BE"/>
              </w:rPr>
              <w:lastRenderedPageBreak/>
              <w:t>raadplegen en de uitvoering toelichten.(U)</w:t>
            </w:r>
          </w:p>
          <w:p w:rsidR="0039533F" w:rsidRDefault="0039533F" w:rsidP="0039533F">
            <w:pPr>
              <w:pStyle w:val="Lijstalinea"/>
            </w:pPr>
          </w:p>
          <w:p w:rsidR="0039533F" w:rsidRPr="0039533F" w:rsidRDefault="0039533F" w:rsidP="0039533F">
            <w:pPr>
              <w:pStyle w:val="Opmaakprofiel3"/>
              <w:numPr>
                <w:ilvl w:val="0"/>
                <w:numId w:val="20"/>
              </w:numPr>
              <w:ind w:left="283"/>
              <w:rPr>
                <w:color w:val="auto"/>
              </w:rPr>
            </w:pPr>
            <w:r w:rsidRPr="00BB20BB">
              <w:rPr>
                <w:i/>
                <w:noProof w:val="0"/>
                <w:lang w:val="nl-BE"/>
              </w:rPr>
              <w:t>De eisen waaraan brandwerend schrijnwerk moet voldoen, op basis van regelgevende doc</w:t>
            </w:r>
            <w:r w:rsidRPr="00BB20BB">
              <w:rPr>
                <w:i/>
                <w:noProof w:val="0"/>
                <w:lang w:val="nl-BE"/>
              </w:rPr>
              <w:t>u</w:t>
            </w:r>
            <w:r w:rsidRPr="00BB20BB">
              <w:rPr>
                <w:i/>
                <w:noProof w:val="0"/>
                <w:lang w:val="nl-BE"/>
              </w:rPr>
              <w:t xml:space="preserve">menten, </w:t>
            </w:r>
            <w:r>
              <w:rPr>
                <w:i/>
                <w:noProof w:val="0"/>
                <w:lang w:val="nl-BE"/>
              </w:rPr>
              <w:t>opzoeken.(U)</w:t>
            </w:r>
          </w:p>
          <w:p w:rsidR="0039533F" w:rsidRDefault="0039533F" w:rsidP="0039533F">
            <w:pPr>
              <w:pStyle w:val="Lijstalinea"/>
            </w:pPr>
          </w:p>
          <w:p w:rsidR="0039533F" w:rsidRPr="00BB20BB" w:rsidRDefault="0039533F" w:rsidP="0039533F">
            <w:pPr>
              <w:pStyle w:val="Opmaakprofiel3"/>
              <w:numPr>
                <w:ilvl w:val="0"/>
                <w:numId w:val="20"/>
              </w:numPr>
              <w:ind w:left="283"/>
              <w:rPr>
                <w:color w:val="auto"/>
              </w:rPr>
            </w:pPr>
            <w:r w:rsidRPr="00BB20BB">
              <w:rPr>
                <w:i/>
                <w:noProof w:val="0"/>
                <w:lang w:val="nl-BE"/>
              </w:rPr>
              <w:t>Technische documentatie van systeemwanden en plafondsystemen raadplegen en de uitvoering toelichten.(U)</w:t>
            </w:r>
          </w:p>
          <w:p w:rsidR="00162E13" w:rsidRDefault="00162E13" w:rsidP="00162E13">
            <w:pPr>
              <w:pStyle w:val="Lijstalinea"/>
            </w:pPr>
          </w:p>
          <w:p w:rsidR="00162E13" w:rsidRPr="0039533F" w:rsidRDefault="00162E13" w:rsidP="0039533F">
            <w:pPr>
              <w:pStyle w:val="Opmaakprofiel3"/>
              <w:numPr>
                <w:ilvl w:val="0"/>
                <w:numId w:val="20"/>
              </w:numPr>
              <w:ind w:left="283"/>
            </w:pPr>
            <w:r w:rsidRPr="0079443B">
              <w:rPr>
                <w:i/>
                <w:noProof w:val="0"/>
                <w:lang w:val="nl-BE"/>
              </w:rPr>
              <w:t>Door proefresultaten te analyseren inzicht ve</w:t>
            </w:r>
            <w:r w:rsidRPr="0079443B">
              <w:rPr>
                <w:i/>
                <w:noProof w:val="0"/>
                <w:lang w:val="nl-BE"/>
              </w:rPr>
              <w:t>r</w:t>
            </w:r>
            <w:r w:rsidRPr="0079443B">
              <w:rPr>
                <w:i/>
                <w:noProof w:val="0"/>
                <w:lang w:val="nl-BE"/>
              </w:rPr>
              <w:t>werven in de mechanische eigenschappen van verbindingen.</w:t>
            </w:r>
            <w:r>
              <w:rPr>
                <w:i/>
                <w:noProof w:val="0"/>
                <w:lang w:val="nl-BE"/>
              </w:rPr>
              <w:t>(U)</w:t>
            </w:r>
          </w:p>
          <w:p w:rsidR="0039533F" w:rsidRPr="00533084" w:rsidRDefault="0039533F" w:rsidP="0039533F">
            <w:pPr>
              <w:pStyle w:val="Opmaakprofiel3"/>
              <w:numPr>
                <w:ilvl w:val="0"/>
                <w:numId w:val="0"/>
              </w:numPr>
              <w:ind w:left="283"/>
            </w:pPr>
          </w:p>
        </w:tc>
        <w:tc>
          <w:tcPr>
            <w:tcW w:w="4889" w:type="dxa"/>
          </w:tcPr>
          <w:p w:rsidR="00A62342" w:rsidRDefault="00A62342" w:rsidP="00A57C36">
            <w:pPr>
              <w:pStyle w:val="VVKSOTekst"/>
              <w:spacing w:after="0"/>
            </w:pPr>
          </w:p>
          <w:p w:rsidR="007937B0" w:rsidRDefault="007937B0" w:rsidP="007937B0">
            <w:pPr>
              <w:pStyle w:val="VVKSOTekst"/>
              <w:spacing w:after="0"/>
              <w:jc w:val="left"/>
            </w:pPr>
            <w:r w:rsidRPr="00A907AA">
              <w:t>CONSTRUCTIEVE INZICHTEN VOOR HEDENDAAGSE UITVOERINGEN</w:t>
            </w:r>
          </w:p>
          <w:p w:rsidR="00A907AA" w:rsidRDefault="00A907AA" w:rsidP="007937B0">
            <w:pPr>
              <w:pStyle w:val="VVKSOTekst"/>
              <w:spacing w:after="0"/>
              <w:jc w:val="left"/>
            </w:pPr>
          </w:p>
          <w:p w:rsidR="00A907AA" w:rsidRPr="00A907AA" w:rsidRDefault="00A907AA" w:rsidP="007937B0">
            <w:pPr>
              <w:pStyle w:val="VVKSOTekst"/>
              <w:spacing w:after="0"/>
              <w:jc w:val="left"/>
            </w:pPr>
            <w:r>
              <w:t>PROJECTOPDRACHT</w:t>
            </w:r>
          </w:p>
          <w:p w:rsidR="007937B0" w:rsidRDefault="007937B0" w:rsidP="007937B0">
            <w:pPr>
              <w:pStyle w:val="VVKSOTekst"/>
              <w:spacing w:after="0"/>
              <w:jc w:val="left"/>
            </w:pPr>
          </w:p>
          <w:p w:rsidR="007937B0" w:rsidRPr="002742DC" w:rsidRDefault="007937B0" w:rsidP="004C0905">
            <w:pPr>
              <w:pStyle w:val="VVKSOTekst"/>
              <w:numPr>
                <w:ilvl w:val="0"/>
                <w:numId w:val="26"/>
              </w:numPr>
              <w:spacing w:after="0"/>
              <w:ind w:left="397"/>
            </w:pPr>
            <w:r w:rsidRPr="002742DC">
              <w:t>Interieur</w:t>
            </w:r>
            <w:r w:rsidR="003D4F3E" w:rsidRPr="002742DC">
              <w:t xml:space="preserve">- </w:t>
            </w:r>
            <w:r w:rsidR="000C56A7">
              <w:t>en exterieurprojecten</w:t>
            </w:r>
          </w:p>
          <w:p w:rsidR="00162E13" w:rsidRDefault="00162E13" w:rsidP="007B7556">
            <w:pPr>
              <w:pStyle w:val="VVKSOTekst"/>
              <w:numPr>
                <w:ilvl w:val="0"/>
                <w:numId w:val="50"/>
              </w:numPr>
              <w:spacing w:after="0"/>
            </w:pPr>
            <w:r>
              <w:t xml:space="preserve">constructies en mechanische verbindingen </w:t>
            </w:r>
          </w:p>
          <w:p w:rsidR="00162E13" w:rsidRDefault="00162E13" w:rsidP="00162E13">
            <w:pPr>
              <w:pStyle w:val="VVKSOTekst"/>
              <w:spacing w:after="0"/>
              <w:ind w:left="720"/>
            </w:pPr>
            <w:r>
              <w:t>voor massief hout</w:t>
            </w:r>
          </w:p>
          <w:p w:rsidR="00162E13" w:rsidRDefault="00162E13" w:rsidP="007B7556">
            <w:pPr>
              <w:pStyle w:val="VVKSOTekst"/>
              <w:numPr>
                <w:ilvl w:val="0"/>
                <w:numId w:val="50"/>
              </w:numPr>
              <w:spacing w:after="0"/>
              <w:jc w:val="left"/>
            </w:pPr>
            <w:r>
              <w:t xml:space="preserve">constructies en mechanische verbindingen </w:t>
            </w:r>
          </w:p>
          <w:p w:rsidR="00162E13" w:rsidRDefault="00162E13" w:rsidP="00162E13">
            <w:pPr>
              <w:pStyle w:val="VVKSOTekst"/>
              <w:spacing w:after="0"/>
              <w:ind w:left="720"/>
              <w:jc w:val="left"/>
            </w:pPr>
            <w:r>
              <w:t>voor plaatverbindingen</w:t>
            </w:r>
          </w:p>
          <w:p w:rsidR="00162E13" w:rsidRDefault="00162E13" w:rsidP="00072413">
            <w:pPr>
              <w:pStyle w:val="VVKSOTekst"/>
              <w:numPr>
                <w:ilvl w:val="0"/>
                <w:numId w:val="125"/>
              </w:numPr>
              <w:spacing w:after="0"/>
              <w:jc w:val="left"/>
            </w:pPr>
            <w:r>
              <w:t>lijmverbindingen</w:t>
            </w:r>
          </w:p>
          <w:p w:rsidR="00162E13" w:rsidRDefault="00162E13" w:rsidP="00072413">
            <w:pPr>
              <w:pStyle w:val="VVKSOTekst"/>
              <w:numPr>
                <w:ilvl w:val="0"/>
                <w:numId w:val="125"/>
              </w:numPr>
              <w:spacing w:after="0"/>
            </w:pPr>
            <w:r>
              <w:t>ergonomische verhoudingen</w:t>
            </w:r>
          </w:p>
          <w:p w:rsidR="00162E13" w:rsidRDefault="00162E13" w:rsidP="00E07EE9">
            <w:pPr>
              <w:pStyle w:val="VVKSOTekst"/>
              <w:numPr>
                <w:ilvl w:val="0"/>
                <w:numId w:val="99"/>
              </w:numPr>
              <w:spacing w:after="0"/>
            </w:pPr>
            <w:r>
              <w:t>proeven op verbindingen</w:t>
            </w:r>
          </w:p>
          <w:p w:rsidR="00162E13" w:rsidRDefault="00CA3A57" w:rsidP="00E07EE9">
            <w:pPr>
              <w:pStyle w:val="leerinhoud"/>
              <w:numPr>
                <w:ilvl w:val="0"/>
                <w:numId w:val="99"/>
              </w:numPr>
              <w:rPr>
                <w:noProof w:val="0"/>
              </w:rPr>
            </w:pPr>
            <w:r>
              <w:rPr>
                <w:noProof w:val="0"/>
              </w:rPr>
              <w:t>s</w:t>
            </w:r>
            <w:r w:rsidR="00162E13" w:rsidRPr="00A907AA">
              <w:rPr>
                <w:noProof w:val="0"/>
              </w:rPr>
              <w:t xml:space="preserve">tabiliteit van </w:t>
            </w:r>
            <w:r w:rsidR="00A907AA">
              <w:rPr>
                <w:noProof w:val="0"/>
              </w:rPr>
              <w:t xml:space="preserve">verbindingen en constructies </w:t>
            </w:r>
          </w:p>
          <w:p w:rsidR="00CA3A57" w:rsidRPr="00A907AA" w:rsidRDefault="00CA3A57" w:rsidP="00E07EE9">
            <w:pPr>
              <w:pStyle w:val="leerinhoud"/>
              <w:numPr>
                <w:ilvl w:val="0"/>
                <w:numId w:val="99"/>
              </w:numPr>
              <w:rPr>
                <w:noProof w:val="0"/>
              </w:rPr>
            </w:pPr>
            <w:r>
              <w:rPr>
                <w:noProof w:val="0"/>
              </w:rPr>
              <w:t>…</w:t>
            </w:r>
          </w:p>
          <w:p w:rsidR="007937B0" w:rsidRDefault="007937B0" w:rsidP="007937B0">
            <w:pPr>
              <w:pStyle w:val="VVKSOTekst"/>
              <w:spacing w:after="0"/>
              <w:ind w:left="397"/>
            </w:pPr>
          </w:p>
          <w:p w:rsidR="007937B0" w:rsidRDefault="007937B0" w:rsidP="004C0905">
            <w:pPr>
              <w:pStyle w:val="VVKSOTekst"/>
              <w:numPr>
                <w:ilvl w:val="0"/>
                <w:numId w:val="26"/>
              </w:numPr>
              <w:spacing w:after="0"/>
              <w:ind w:left="397"/>
            </w:pPr>
            <w:proofErr w:type="spellStart"/>
            <w:r>
              <w:t>Binnenschrijnwerk</w:t>
            </w:r>
            <w:proofErr w:type="spellEnd"/>
          </w:p>
          <w:p w:rsidR="002E3621" w:rsidRDefault="00CD7C9B" w:rsidP="00072413">
            <w:pPr>
              <w:pStyle w:val="VVKSOTekst"/>
              <w:numPr>
                <w:ilvl w:val="0"/>
                <w:numId w:val="126"/>
              </w:numPr>
              <w:spacing w:after="0"/>
            </w:pPr>
            <w:r>
              <w:t>b</w:t>
            </w:r>
            <w:r w:rsidR="002E3621">
              <w:t>innendeuren</w:t>
            </w:r>
          </w:p>
          <w:p w:rsidR="002F10A4" w:rsidRDefault="00274228" w:rsidP="00072413">
            <w:pPr>
              <w:pStyle w:val="VVKSOTekst"/>
              <w:numPr>
                <w:ilvl w:val="0"/>
                <w:numId w:val="126"/>
              </w:numPr>
              <w:spacing w:after="0"/>
            </w:pPr>
            <w:r>
              <w:t>beslag</w:t>
            </w:r>
          </w:p>
          <w:p w:rsidR="007937B0" w:rsidRDefault="007937B0" w:rsidP="00072413">
            <w:pPr>
              <w:pStyle w:val="VVKSOTekst"/>
              <w:numPr>
                <w:ilvl w:val="0"/>
                <w:numId w:val="126"/>
              </w:numPr>
              <w:spacing w:after="0"/>
            </w:pPr>
            <w:r>
              <w:t>…</w:t>
            </w:r>
          </w:p>
          <w:p w:rsidR="007937B0" w:rsidRDefault="007937B0" w:rsidP="007937B0">
            <w:pPr>
              <w:pStyle w:val="VVKSOTekst"/>
              <w:spacing w:after="0"/>
              <w:ind w:left="720"/>
            </w:pPr>
          </w:p>
          <w:p w:rsidR="007937B0" w:rsidRDefault="007937B0" w:rsidP="004C0905">
            <w:pPr>
              <w:pStyle w:val="VVKSOTekst"/>
              <w:numPr>
                <w:ilvl w:val="0"/>
                <w:numId w:val="26"/>
              </w:numPr>
              <w:spacing w:after="0"/>
              <w:ind w:left="397"/>
            </w:pPr>
            <w:r>
              <w:t>Trappen</w:t>
            </w:r>
          </w:p>
          <w:p w:rsidR="007937B0" w:rsidRDefault="007937B0" w:rsidP="00072413">
            <w:pPr>
              <w:pStyle w:val="VVKSOTekst"/>
              <w:numPr>
                <w:ilvl w:val="0"/>
                <w:numId w:val="127"/>
              </w:numPr>
              <w:spacing w:after="0"/>
            </w:pPr>
            <w:r>
              <w:t>rechte steektrap</w:t>
            </w:r>
          </w:p>
          <w:p w:rsidR="007937B0" w:rsidRDefault="007937B0" w:rsidP="00072413">
            <w:pPr>
              <w:pStyle w:val="VVKSOTekst"/>
              <w:numPr>
                <w:ilvl w:val="0"/>
                <w:numId w:val="127"/>
              </w:numPr>
              <w:spacing w:after="0"/>
            </w:pPr>
            <w:r>
              <w:t>bordestrap</w:t>
            </w:r>
          </w:p>
          <w:p w:rsidR="007937B0" w:rsidRDefault="00F8772C" w:rsidP="00072413">
            <w:pPr>
              <w:pStyle w:val="VVKSOTekst"/>
              <w:numPr>
                <w:ilvl w:val="0"/>
                <w:numId w:val="127"/>
              </w:numPr>
              <w:spacing w:after="0"/>
            </w:pPr>
            <w:r>
              <w:t xml:space="preserve">verdreven </w:t>
            </w:r>
            <w:r w:rsidR="007937B0">
              <w:t>trap</w:t>
            </w:r>
          </w:p>
          <w:p w:rsidR="007937B0" w:rsidRPr="00AC2213" w:rsidRDefault="007937B0" w:rsidP="00072413">
            <w:pPr>
              <w:pStyle w:val="VVKSOTekst"/>
              <w:numPr>
                <w:ilvl w:val="0"/>
                <w:numId w:val="127"/>
              </w:numPr>
              <w:spacing w:after="0"/>
              <w:rPr>
                <w:i/>
              </w:rPr>
            </w:pPr>
            <w:r w:rsidRPr="00AC2213">
              <w:rPr>
                <w:i/>
              </w:rPr>
              <w:t>scheluwe trap (U)</w:t>
            </w:r>
          </w:p>
          <w:p w:rsidR="007937B0" w:rsidRDefault="007937B0" w:rsidP="007937B0">
            <w:pPr>
              <w:pStyle w:val="VVKSOTekst"/>
              <w:spacing w:after="0"/>
              <w:ind w:left="397"/>
            </w:pPr>
          </w:p>
          <w:p w:rsidR="007937B0" w:rsidRDefault="007937B0" w:rsidP="004C0905">
            <w:pPr>
              <w:pStyle w:val="VVKSOTekst"/>
              <w:numPr>
                <w:ilvl w:val="0"/>
                <w:numId w:val="26"/>
              </w:numPr>
              <w:spacing w:after="0"/>
              <w:ind w:left="397"/>
            </w:pPr>
            <w:r>
              <w:t xml:space="preserve">Buitenschrijnwerk </w:t>
            </w:r>
          </w:p>
          <w:p w:rsidR="005114A3" w:rsidRDefault="005114A3" w:rsidP="005114A3">
            <w:pPr>
              <w:pStyle w:val="VVKSOTekst"/>
              <w:spacing w:after="0"/>
              <w:rPr>
                <w:b/>
              </w:rPr>
            </w:pPr>
            <w:r>
              <w:rPr>
                <w:b/>
              </w:rPr>
              <w:t xml:space="preserve">       </w:t>
            </w:r>
            <w:r w:rsidR="007937B0" w:rsidRPr="00AC2213">
              <w:rPr>
                <w:b/>
              </w:rPr>
              <w:t xml:space="preserve">Uitsluitend in functie van laagenergie- of </w:t>
            </w:r>
            <w:r>
              <w:rPr>
                <w:b/>
              </w:rPr>
              <w:t xml:space="preserve">  </w:t>
            </w:r>
          </w:p>
          <w:p w:rsidR="007937B0" w:rsidRPr="00AC2213" w:rsidRDefault="005114A3" w:rsidP="005114A3">
            <w:pPr>
              <w:pStyle w:val="VVKSOTekst"/>
              <w:spacing w:after="0"/>
              <w:rPr>
                <w:b/>
              </w:rPr>
            </w:pPr>
            <w:r>
              <w:rPr>
                <w:b/>
              </w:rPr>
              <w:t xml:space="preserve">       </w:t>
            </w:r>
            <w:r w:rsidR="007937B0" w:rsidRPr="00AC2213">
              <w:rPr>
                <w:b/>
              </w:rPr>
              <w:t>passiefprojecten</w:t>
            </w:r>
          </w:p>
          <w:p w:rsidR="007937B0" w:rsidRDefault="002F10A4" w:rsidP="00072413">
            <w:pPr>
              <w:pStyle w:val="VVKSOTekst"/>
              <w:numPr>
                <w:ilvl w:val="0"/>
                <w:numId w:val="128"/>
              </w:numPr>
              <w:spacing w:after="0"/>
            </w:pPr>
            <w:r>
              <w:t>p</w:t>
            </w:r>
            <w:r w:rsidR="007937B0">
              <w:t>rofilering/</w:t>
            </w:r>
            <w:proofErr w:type="spellStart"/>
            <w:r w:rsidR="007937B0">
              <w:t>frezenset</w:t>
            </w:r>
            <w:proofErr w:type="spellEnd"/>
          </w:p>
          <w:p w:rsidR="002F10A4" w:rsidRDefault="00274228" w:rsidP="00072413">
            <w:pPr>
              <w:pStyle w:val="VVKSOTekst"/>
              <w:numPr>
                <w:ilvl w:val="0"/>
                <w:numId w:val="128"/>
              </w:numPr>
              <w:spacing w:after="0"/>
            </w:pPr>
            <w:r>
              <w:t>beslag</w:t>
            </w:r>
          </w:p>
          <w:p w:rsidR="00D86293" w:rsidRPr="00BB273F" w:rsidRDefault="00D86293" w:rsidP="00072413">
            <w:pPr>
              <w:pStyle w:val="VVKSOTekst"/>
              <w:numPr>
                <w:ilvl w:val="0"/>
                <w:numId w:val="128"/>
              </w:numPr>
              <w:spacing w:after="0"/>
            </w:pPr>
            <w:r w:rsidRPr="00BB273F">
              <w:t>isolatiewaarde raamprofiel</w:t>
            </w:r>
          </w:p>
          <w:p w:rsidR="002F10A4" w:rsidRPr="00BB273F" w:rsidRDefault="002F10A4" w:rsidP="00072413">
            <w:pPr>
              <w:pStyle w:val="VVKSOTekst"/>
              <w:numPr>
                <w:ilvl w:val="0"/>
                <w:numId w:val="128"/>
              </w:numPr>
              <w:spacing w:after="0"/>
            </w:pPr>
            <w:r w:rsidRPr="006B00F8">
              <w:t>water</w:t>
            </w:r>
            <w:r w:rsidR="00BB273F" w:rsidRPr="006B00F8">
              <w:t>-</w:t>
            </w:r>
            <w:r w:rsidRPr="006B00F8">
              <w:t xml:space="preserve"> en</w:t>
            </w:r>
            <w:r w:rsidRPr="00BB273F">
              <w:t xml:space="preserve"> winddichtheid</w:t>
            </w:r>
          </w:p>
          <w:p w:rsidR="00E42AAE" w:rsidRPr="00BB273F" w:rsidRDefault="00E42AAE" w:rsidP="00072413">
            <w:pPr>
              <w:pStyle w:val="VVKSOTekst"/>
              <w:numPr>
                <w:ilvl w:val="0"/>
                <w:numId w:val="128"/>
              </w:numPr>
              <w:spacing w:after="0"/>
            </w:pPr>
            <w:r w:rsidRPr="00BB273F">
              <w:t>vigerende regelgeving</w:t>
            </w:r>
          </w:p>
          <w:p w:rsidR="007937B0" w:rsidRPr="00BB273F" w:rsidRDefault="007937B0" w:rsidP="00072413">
            <w:pPr>
              <w:pStyle w:val="VVKSOTekst"/>
              <w:numPr>
                <w:ilvl w:val="0"/>
                <w:numId w:val="128"/>
              </w:numPr>
              <w:spacing w:after="0"/>
            </w:pPr>
            <w:r w:rsidRPr="00BB273F">
              <w:t>…</w:t>
            </w:r>
          </w:p>
          <w:p w:rsidR="007937B0" w:rsidRDefault="007937B0" w:rsidP="007937B0">
            <w:pPr>
              <w:pStyle w:val="VVKSOTekst"/>
              <w:spacing w:after="0"/>
              <w:ind w:left="720"/>
            </w:pPr>
          </w:p>
          <w:p w:rsidR="007937B0" w:rsidRDefault="007937B0" w:rsidP="004C0905">
            <w:pPr>
              <w:pStyle w:val="VVKSOTekst"/>
              <w:numPr>
                <w:ilvl w:val="0"/>
                <w:numId w:val="26"/>
              </w:numPr>
              <w:spacing w:after="0"/>
              <w:ind w:left="397"/>
            </w:pPr>
            <w:r>
              <w:t>Dakconstructies</w:t>
            </w:r>
          </w:p>
          <w:p w:rsidR="005114A3" w:rsidRDefault="005114A3" w:rsidP="005114A3">
            <w:pPr>
              <w:pStyle w:val="VVKSOTekst"/>
              <w:spacing w:after="0"/>
              <w:rPr>
                <w:b/>
              </w:rPr>
            </w:pPr>
            <w:r>
              <w:rPr>
                <w:b/>
              </w:rPr>
              <w:t xml:space="preserve">      </w:t>
            </w:r>
            <w:r w:rsidR="004613AB">
              <w:rPr>
                <w:b/>
              </w:rPr>
              <w:t xml:space="preserve"> </w:t>
            </w:r>
            <w:r w:rsidR="007937B0" w:rsidRPr="00AC2213">
              <w:rPr>
                <w:b/>
              </w:rPr>
              <w:t xml:space="preserve">Uitsluitend in functie van laagenergie- of </w:t>
            </w:r>
            <w:r>
              <w:rPr>
                <w:b/>
              </w:rPr>
              <w:t xml:space="preserve">  </w:t>
            </w:r>
          </w:p>
          <w:p w:rsidR="007937B0" w:rsidRPr="00AC2213" w:rsidRDefault="005114A3" w:rsidP="005114A3">
            <w:pPr>
              <w:pStyle w:val="VVKSOTekst"/>
              <w:spacing w:after="0"/>
              <w:rPr>
                <w:b/>
              </w:rPr>
            </w:pPr>
            <w:r>
              <w:rPr>
                <w:b/>
              </w:rPr>
              <w:t xml:space="preserve">      </w:t>
            </w:r>
            <w:r w:rsidR="004613AB">
              <w:rPr>
                <w:b/>
              </w:rPr>
              <w:t xml:space="preserve"> </w:t>
            </w:r>
            <w:r w:rsidR="007937B0" w:rsidRPr="00AC2213">
              <w:rPr>
                <w:b/>
              </w:rPr>
              <w:t>passiefprojecten</w:t>
            </w:r>
          </w:p>
          <w:p w:rsidR="007937B0" w:rsidRDefault="007937B0" w:rsidP="00072413">
            <w:pPr>
              <w:pStyle w:val="VVKSOTekst"/>
              <w:numPr>
                <w:ilvl w:val="0"/>
                <w:numId w:val="129"/>
              </w:numPr>
              <w:spacing w:after="0"/>
            </w:pPr>
            <w:r>
              <w:t>dakvormen</w:t>
            </w:r>
          </w:p>
          <w:p w:rsidR="007937B0" w:rsidRDefault="007937B0" w:rsidP="00072413">
            <w:pPr>
              <w:pStyle w:val="VVKSOTekst"/>
              <w:numPr>
                <w:ilvl w:val="0"/>
                <w:numId w:val="129"/>
              </w:numPr>
              <w:spacing w:after="0"/>
            </w:pPr>
            <w:r>
              <w:t>onderdelen</w:t>
            </w:r>
          </w:p>
          <w:p w:rsidR="007937B0" w:rsidRPr="00BB273F" w:rsidRDefault="007937B0" w:rsidP="00072413">
            <w:pPr>
              <w:pStyle w:val="VVKSOTekst"/>
              <w:numPr>
                <w:ilvl w:val="0"/>
                <w:numId w:val="129"/>
              </w:numPr>
              <w:spacing w:after="0"/>
            </w:pPr>
            <w:r w:rsidRPr="00BB273F">
              <w:t>materialen</w:t>
            </w:r>
          </w:p>
          <w:p w:rsidR="00E42AAE" w:rsidRPr="00BB273F" w:rsidRDefault="00E42AAE" w:rsidP="00072413">
            <w:pPr>
              <w:pStyle w:val="VVKSOTekst"/>
              <w:numPr>
                <w:ilvl w:val="0"/>
                <w:numId w:val="129"/>
              </w:numPr>
              <w:spacing w:after="0"/>
            </w:pPr>
            <w:r w:rsidRPr="00BB273F">
              <w:t>vigerende regelgeving</w:t>
            </w:r>
          </w:p>
          <w:p w:rsidR="007937B0" w:rsidRPr="00BB273F" w:rsidRDefault="002F10A4" w:rsidP="00072413">
            <w:pPr>
              <w:pStyle w:val="VVKSOTekst"/>
              <w:numPr>
                <w:ilvl w:val="0"/>
                <w:numId w:val="129"/>
              </w:numPr>
              <w:spacing w:after="0"/>
            </w:pPr>
            <w:r w:rsidRPr="00BB273F">
              <w:t>…</w:t>
            </w:r>
          </w:p>
          <w:p w:rsidR="007937B0" w:rsidRDefault="007937B0" w:rsidP="007937B0">
            <w:pPr>
              <w:pStyle w:val="VVKSOTekst"/>
              <w:spacing w:after="0"/>
              <w:ind w:left="720"/>
            </w:pPr>
          </w:p>
          <w:p w:rsidR="007937B0" w:rsidRDefault="007937B0" w:rsidP="004C0905">
            <w:pPr>
              <w:pStyle w:val="VVKSOTekst"/>
              <w:numPr>
                <w:ilvl w:val="0"/>
                <w:numId w:val="26"/>
              </w:numPr>
              <w:spacing w:after="0"/>
              <w:ind w:left="397"/>
            </w:pPr>
            <w:r>
              <w:t>Houtbouwmethoden</w:t>
            </w:r>
          </w:p>
          <w:p w:rsidR="005114A3" w:rsidRDefault="005114A3" w:rsidP="005114A3">
            <w:pPr>
              <w:pStyle w:val="VVKSOTekst"/>
              <w:spacing w:after="0"/>
              <w:rPr>
                <w:b/>
              </w:rPr>
            </w:pPr>
            <w:r>
              <w:rPr>
                <w:b/>
              </w:rPr>
              <w:t xml:space="preserve">      </w:t>
            </w:r>
            <w:r w:rsidR="004613AB">
              <w:rPr>
                <w:b/>
              </w:rPr>
              <w:t xml:space="preserve"> </w:t>
            </w:r>
            <w:r w:rsidR="007937B0" w:rsidRPr="00AC2213">
              <w:rPr>
                <w:b/>
              </w:rPr>
              <w:t xml:space="preserve">Uitsluitend in functie van laagenergie- of </w:t>
            </w:r>
            <w:r>
              <w:rPr>
                <w:b/>
              </w:rPr>
              <w:t xml:space="preserve">    </w:t>
            </w:r>
          </w:p>
          <w:p w:rsidR="007937B0" w:rsidRPr="00AC2213" w:rsidRDefault="005114A3" w:rsidP="005114A3">
            <w:pPr>
              <w:pStyle w:val="VVKSOTekst"/>
              <w:spacing w:after="0"/>
              <w:rPr>
                <w:b/>
              </w:rPr>
            </w:pPr>
            <w:r>
              <w:rPr>
                <w:b/>
              </w:rPr>
              <w:t xml:space="preserve">      </w:t>
            </w:r>
            <w:r w:rsidR="004613AB">
              <w:rPr>
                <w:b/>
              </w:rPr>
              <w:t xml:space="preserve"> </w:t>
            </w:r>
            <w:r w:rsidR="007937B0" w:rsidRPr="00AC2213">
              <w:rPr>
                <w:b/>
              </w:rPr>
              <w:t>passiefprojecten</w:t>
            </w:r>
          </w:p>
          <w:p w:rsidR="007937B0" w:rsidRDefault="005114A3" w:rsidP="00072413">
            <w:pPr>
              <w:pStyle w:val="VVKSOTekst"/>
              <w:numPr>
                <w:ilvl w:val="0"/>
                <w:numId w:val="124"/>
              </w:numPr>
              <w:spacing w:after="0"/>
            </w:pPr>
            <w:r>
              <w:t>h</w:t>
            </w:r>
            <w:r w:rsidR="007937B0">
              <w:t>outskeletbouw</w:t>
            </w:r>
          </w:p>
          <w:p w:rsidR="007937B0" w:rsidRDefault="005114A3" w:rsidP="00072413">
            <w:pPr>
              <w:pStyle w:val="VVKSOTekst"/>
              <w:numPr>
                <w:ilvl w:val="0"/>
                <w:numId w:val="124"/>
              </w:numPr>
              <w:spacing w:after="0"/>
            </w:pPr>
            <w:r>
              <w:t>h</w:t>
            </w:r>
            <w:r w:rsidR="007937B0">
              <w:t>outbouwmethode paal en balk</w:t>
            </w:r>
          </w:p>
          <w:p w:rsidR="007937B0" w:rsidRPr="00BB273F" w:rsidRDefault="005114A3" w:rsidP="00072413">
            <w:pPr>
              <w:pStyle w:val="VVKSOTekst"/>
              <w:numPr>
                <w:ilvl w:val="0"/>
                <w:numId w:val="124"/>
              </w:numPr>
              <w:spacing w:after="0"/>
            </w:pPr>
            <w:r w:rsidRPr="00BB273F">
              <w:t>k</w:t>
            </w:r>
            <w:r w:rsidR="007937B0" w:rsidRPr="00BB273F">
              <w:t>nooppunten</w:t>
            </w:r>
          </w:p>
          <w:p w:rsidR="00E42AAE" w:rsidRPr="00BB273F" w:rsidRDefault="00E42AAE" w:rsidP="00E42AAE">
            <w:pPr>
              <w:pStyle w:val="VVKSOTekst"/>
              <w:numPr>
                <w:ilvl w:val="0"/>
                <w:numId w:val="124"/>
              </w:numPr>
              <w:spacing w:after="0"/>
            </w:pPr>
            <w:r w:rsidRPr="00BB273F">
              <w:t>materialen</w:t>
            </w:r>
          </w:p>
          <w:p w:rsidR="00E42AAE" w:rsidRPr="00BB273F" w:rsidRDefault="00E42AAE" w:rsidP="00E42AAE">
            <w:pPr>
              <w:pStyle w:val="VVKSOTekst"/>
              <w:numPr>
                <w:ilvl w:val="0"/>
                <w:numId w:val="128"/>
              </w:numPr>
              <w:spacing w:after="0"/>
            </w:pPr>
            <w:r w:rsidRPr="00BB273F">
              <w:t>vigerende regelgeving</w:t>
            </w:r>
          </w:p>
          <w:p w:rsidR="007937B0" w:rsidRPr="00BB273F" w:rsidRDefault="007937B0" w:rsidP="00072413">
            <w:pPr>
              <w:pStyle w:val="VVKSOTekst"/>
              <w:numPr>
                <w:ilvl w:val="0"/>
                <w:numId w:val="124"/>
              </w:numPr>
              <w:spacing w:after="0"/>
            </w:pPr>
            <w:r w:rsidRPr="00BB273F">
              <w:t>…</w:t>
            </w:r>
          </w:p>
          <w:p w:rsidR="000C56A7" w:rsidRPr="00BB273F" w:rsidRDefault="000C56A7" w:rsidP="000C56A7">
            <w:pPr>
              <w:pStyle w:val="VVKSOTekst"/>
              <w:spacing w:after="0"/>
            </w:pPr>
          </w:p>
          <w:p w:rsidR="000C56A7" w:rsidRPr="00BB273F" w:rsidRDefault="000C56A7" w:rsidP="000C56A7">
            <w:pPr>
              <w:pStyle w:val="VVKSOTekst"/>
              <w:numPr>
                <w:ilvl w:val="0"/>
                <w:numId w:val="26"/>
              </w:numPr>
              <w:spacing w:after="0"/>
              <w:ind w:left="397"/>
            </w:pPr>
            <w:r w:rsidRPr="00BB273F">
              <w:t>Gevelbekledingen</w:t>
            </w:r>
          </w:p>
          <w:p w:rsidR="00E42AAE" w:rsidRPr="00BB273F" w:rsidRDefault="00E42AAE" w:rsidP="00E42AAE">
            <w:pPr>
              <w:pStyle w:val="VVKSOTekst"/>
              <w:numPr>
                <w:ilvl w:val="0"/>
                <w:numId w:val="124"/>
              </w:numPr>
              <w:spacing w:after="0"/>
            </w:pPr>
            <w:r w:rsidRPr="00BB273F">
              <w:t>materialen</w:t>
            </w:r>
          </w:p>
          <w:p w:rsidR="00E42AAE" w:rsidRPr="00BB273F" w:rsidRDefault="00E42AAE" w:rsidP="00E42AAE">
            <w:pPr>
              <w:pStyle w:val="VVKSOTekst"/>
              <w:numPr>
                <w:ilvl w:val="0"/>
                <w:numId w:val="124"/>
              </w:numPr>
              <w:spacing w:after="0"/>
            </w:pPr>
            <w:r w:rsidRPr="00BB273F">
              <w:t>hulpmiddelen</w:t>
            </w:r>
          </w:p>
          <w:p w:rsidR="00E42AAE" w:rsidRPr="00BB273F" w:rsidRDefault="00E42AAE" w:rsidP="00E42AAE">
            <w:pPr>
              <w:pStyle w:val="VVKSOTekst"/>
              <w:numPr>
                <w:ilvl w:val="0"/>
                <w:numId w:val="124"/>
              </w:numPr>
              <w:spacing w:after="0"/>
            </w:pPr>
            <w:r w:rsidRPr="00BB273F">
              <w:t>plaatsingstechnieken</w:t>
            </w:r>
          </w:p>
          <w:p w:rsidR="00E42AAE" w:rsidRPr="00BB273F" w:rsidRDefault="00E42AAE" w:rsidP="00E42AAE">
            <w:pPr>
              <w:pStyle w:val="VVKSOTekst"/>
              <w:numPr>
                <w:ilvl w:val="0"/>
                <w:numId w:val="128"/>
              </w:numPr>
              <w:spacing w:after="0"/>
            </w:pPr>
            <w:r w:rsidRPr="00BB273F">
              <w:t>vigerende regelgeving</w:t>
            </w:r>
          </w:p>
          <w:p w:rsidR="00E42AAE" w:rsidRPr="00BB273F" w:rsidRDefault="00E42AAE" w:rsidP="00E42AAE">
            <w:pPr>
              <w:pStyle w:val="VVKSOTekst"/>
              <w:numPr>
                <w:ilvl w:val="0"/>
                <w:numId w:val="124"/>
              </w:numPr>
              <w:spacing w:after="0"/>
            </w:pPr>
            <w:r w:rsidRPr="00BB273F">
              <w:t>…</w:t>
            </w:r>
          </w:p>
          <w:p w:rsidR="000C56A7" w:rsidRPr="00BB273F" w:rsidRDefault="000C56A7" w:rsidP="000C56A7">
            <w:pPr>
              <w:pStyle w:val="VVKSOTekst"/>
              <w:spacing w:after="0"/>
              <w:ind w:left="397"/>
            </w:pPr>
          </w:p>
          <w:p w:rsidR="000C56A7" w:rsidRPr="00BB273F" w:rsidRDefault="000C56A7" w:rsidP="000C56A7">
            <w:pPr>
              <w:pStyle w:val="VVKSOTekst"/>
              <w:numPr>
                <w:ilvl w:val="0"/>
                <w:numId w:val="26"/>
              </w:numPr>
              <w:spacing w:after="0"/>
              <w:ind w:left="397"/>
            </w:pPr>
            <w:r w:rsidRPr="00BB273F">
              <w:t>Houten terrassen</w:t>
            </w:r>
          </w:p>
          <w:p w:rsidR="00E42AAE" w:rsidRPr="00BB273F" w:rsidRDefault="00E42AAE" w:rsidP="00E42AAE">
            <w:pPr>
              <w:pStyle w:val="VVKSOTekst"/>
              <w:numPr>
                <w:ilvl w:val="0"/>
                <w:numId w:val="124"/>
              </w:numPr>
              <w:spacing w:after="0"/>
            </w:pPr>
            <w:r w:rsidRPr="00BB273F">
              <w:t>materialen</w:t>
            </w:r>
          </w:p>
          <w:p w:rsidR="00E42AAE" w:rsidRPr="00BB273F" w:rsidRDefault="00E42AAE" w:rsidP="00E42AAE">
            <w:pPr>
              <w:pStyle w:val="VVKSOTekst"/>
              <w:numPr>
                <w:ilvl w:val="0"/>
                <w:numId w:val="124"/>
              </w:numPr>
              <w:spacing w:after="0"/>
            </w:pPr>
            <w:r w:rsidRPr="00BB273F">
              <w:t>hulpmiddelen</w:t>
            </w:r>
          </w:p>
          <w:p w:rsidR="00E42AAE" w:rsidRPr="00BB273F" w:rsidRDefault="00E42AAE" w:rsidP="00E42AAE">
            <w:pPr>
              <w:pStyle w:val="VVKSOTekst"/>
              <w:numPr>
                <w:ilvl w:val="0"/>
                <w:numId w:val="124"/>
              </w:numPr>
              <w:spacing w:after="0"/>
            </w:pPr>
            <w:r w:rsidRPr="00BB273F">
              <w:t>plaatsingstechnieken</w:t>
            </w:r>
          </w:p>
          <w:p w:rsidR="00E42AAE" w:rsidRPr="00BB273F" w:rsidRDefault="00E42AAE" w:rsidP="00E42AAE">
            <w:pPr>
              <w:pStyle w:val="VVKSOTekst"/>
              <w:numPr>
                <w:ilvl w:val="0"/>
                <w:numId w:val="128"/>
              </w:numPr>
              <w:spacing w:after="0"/>
            </w:pPr>
            <w:r w:rsidRPr="00BB273F">
              <w:t>vigerende regelgeving</w:t>
            </w:r>
          </w:p>
          <w:p w:rsidR="00E42AAE" w:rsidRPr="00BB273F" w:rsidRDefault="00E42AAE" w:rsidP="00E42AAE">
            <w:pPr>
              <w:pStyle w:val="VVKSOTekst"/>
              <w:numPr>
                <w:ilvl w:val="0"/>
                <w:numId w:val="124"/>
              </w:numPr>
              <w:spacing w:after="0"/>
            </w:pPr>
            <w:r w:rsidRPr="00BB273F">
              <w:t>…</w:t>
            </w:r>
          </w:p>
          <w:p w:rsidR="00A907AA" w:rsidRPr="00BB273F" w:rsidRDefault="00A907AA" w:rsidP="00A907AA">
            <w:pPr>
              <w:pStyle w:val="Lijstalinea"/>
            </w:pPr>
          </w:p>
          <w:p w:rsidR="00A907AA" w:rsidRPr="00BB273F" w:rsidRDefault="00A907AA" w:rsidP="000C56A7">
            <w:pPr>
              <w:pStyle w:val="VVKSOTekst"/>
              <w:numPr>
                <w:ilvl w:val="0"/>
                <w:numId w:val="26"/>
              </w:numPr>
              <w:spacing w:after="0"/>
              <w:ind w:left="397"/>
              <w:rPr>
                <w:i/>
              </w:rPr>
            </w:pPr>
            <w:r w:rsidRPr="00BB273F">
              <w:rPr>
                <w:i/>
              </w:rPr>
              <w:t>Parket</w:t>
            </w:r>
            <w:r w:rsidR="00FA2DAF" w:rsidRPr="00BB273F">
              <w:rPr>
                <w:i/>
              </w:rPr>
              <w:t xml:space="preserve"> (U)</w:t>
            </w:r>
          </w:p>
          <w:p w:rsidR="00FA2DAF" w:rsidRPr="00FA2DAF" w:rsidRDefault="00FA2DAF" w:rsidP="00FA2DAF">
            <w:pPr>
              <w:pStyle w:val="Lijstalinea"/>
              <w:rPr>
                <w:i/>
              </w:rPr>
            </w:pPr>
          </w:p>
          <w:p w:rsidR="00FA2DAF" w:rsidRPr="00FA2DAF" w:rsidRDefault="00FA2DAF" w:rsidP="000C56A7">
            <w:pPr>
              <w:pStyle w:val="VVKSOTekst"/>
              <w:numPr>
                <w:ilvl w:val="0"/>
                <w:numId w:val="26"/>
              </w:numPr>
              <w:spacing w:after="0"/>
              <w:ind w:left="397"/>
              <w:rPr>
                <w:i/>
              </w:rPr>
            </w:pPr>
            <w:r w:rsidRPr="00FA2DAF">
              <w:rPr>
                <w:i/>
              </w:rPr>
              <w:t>Brandwerend schrijnwerk</w:t>
            </w:r>
            <w:r w:rsidR="00334E24">
              <w:rPr>
                <w:i/>
              </w:rPr>
              <w:t xml:space="preserve"> </w:t>
            </w:r>
            <w:r>
              <w:rPr>
                <w:i/>
              </w:rPr>
              <w:t>(U)</w:t>
            </w:r>
          </w:p>
          <w:p w:rsidR="00FA2DAF" w:rsidRPr="00FA2DAF" w:rsidRDefault="00FA2DAF" w:rsidP="00FA2DAF">
            <w:pPr>
              <w:pStyle w:val="Lijstalinea"/>
              <w:rPr>
                <w:i/>
              </w:rPr>
            </w:pPr>
          </w:p>
          <w:p w:rsidR="00FA2DAF" w:rsidRPr="0084031D" w:rsidRDefault="00CD7C9B" w:rsidP="000C56A7">
            <w:pPr>
              <w:pStyle w:val="VVKSOTekst"/>
              <w:numPr>
                <w:ilvl w:val="0"/>
                <w:numId w:val="26"/>
              </w:numPr>
              <w:spacing w:after="0"/>
              <w:ind w:left="397"/>
              <w:rPr>
                <w:i/>
              </w:rPr>
            </w:pPr>
            <w:r>
              <w:rPr>
                <w:i/>
              </w:rPr>
              <w:t xml:space="preserve">Systeemwanden </w:t>
            </w:r>
            <w:r w:rsidRPr="0084031D">
              <w:rPr>
                <w:i/>
              </w:rPr>
              <w:t>en pl</w:t>
            </w:r>
            <w:r w:rsidR="00FA2DAF" w:rsidRPr="0084031D">
              <w:rPr>
                <w:i/>
              </w:rPr>
              <w:t>afondsystemen</w:t>
            </w:r>
            <w:r w:rsidR="00334E24">
              <w:rPr>
                <w:i/>
              </w:rPr>
              <w:t xml:space="preserve"> </w:t>
            </w:r>
            <w:r w:rsidR="00FA2DAF" w:rsidRPr="0084031D">
              <w:rPr>
                <w:i/>
              </w:rPr>
              <w:t>(U)</w:t>
            </w:r>
          </w:p>
          <w:p w:rsidR="00A62342" w:rsidRPr="00A63A56" w:rsidRDefault="00A62342" w:rsidP="008C5ECE">
            <w:pPr>
              <w:pStyle w:val="VVKSOTekst"/>
              <w:spacing w:after="0"/>
            </w:pPr>
          </w:p>
        </w:tc>
      </w:tr>
    </w:tbl>
    <w:p w:rsidR="00E85C08" w:rsidRDefault="00E85C08" w:rsidP="00E85C08">
      <w:pPr>
        <w:pStyle w:val="VVKSOTekst"/>
        <w:spacing w:after="0"/>
        <w:rPr>
          <w:b/>
        </w:rPr>
      </w:pPr>
    </w:p>
    <w:p w:rsidR="00A62342" w:rsidRDefault="003F6217" w:rsidP="00E85C08">
      <w:pPr>
        <w:pStyle w:val="VVKSOTekst"/>
        <w:spacing w:after="0"/>
        <w:rPr>
          <w:b/>
        </w:rPr>
      </w:pPr>
      <w:r>
        <w:rPr>
          <w:b/>
        </w:rPr>
        <w:t>H</w:t>
      </w:r>
      <w:r w:rsidR="002B6C5C" w:rsidRPr="0084031D">
        <w:rPr>
          <w:b/>
        </w:rPr>
        <w:t>edendaagse</w:t>
      </w:r>
      <w:r w:rsidR="00A62342" w:rsidRPr="0084031D">
        <w:rPr>
          <w:b/>
        </w:rPr>
        <w:t xml:space="preserve"> vormgeving</w:t>
      </w:r>
      <w:r w:rsidRPr="003F6217">
        <w:rPr>
          <w:b/>
        </w:rPr>
        <w:t xml:space="preserve"> </w:t>
      </w:r>
      <w:r>
        <w:rPr>
          <w:b/>
        </w:rPr>
        <w:t>en s</w:t>
      </w:r>
      <w:r w:rsidRPr="0084031D">
        <w:rPr>
          <w:b/>
        </w:rPr>
        <w:t>tijlkenmerken</w:t>
      </w:r>
    </w:p>
    <w:p w:rsidR="00E85C08" w:rsidRPr="00A62342" w:rsidRDefault="00E85C08" w:rsidP="00E85C08">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A62342" w:rsidTr="00A57C36">
        <w:tc>
          <w:tcPr>
            <w:tcW w:w="4889" w:type="dxa"/>
          </w:tcPr>
          <w:p w:rsidR="00A62342" w:rsidRPr="00BB273F" w:rsidRDefault="00A62342" w:rsidP="00A57C36">
            <w:pPr>
              <w:pStyle w:val="VVKSOTekst"/>
              <w:spacing w:after="0"/>
              <w:ind w:left="283"/>
              <w:jc w:val="left"/>
            </w:pPr>
          </w:p>
          <w:p w:rsidR="003F6217" w:rsidRPr="00BB273F" w:rsidRDefault="003F6217" w:rsidP="004C0905">
            <w:pPr>
              <w:pStyle w:val="VVKSOTekst"/>
              <w:numPr>
                <w:ilvl w:val="0"/>
                <w:numId w:val="20"/>
              </w:numPr>
              <w:ind w:left="283"/>
              <w:jc w:val="left"/>
            </w:pPr>
            <w:r w:rsidRPr="00BB273F">
              <w:t>Esthetische details van hedendaags meubilair opzoeken en benoemen.</w:t>
            </w:r>
          </w:p>
          <w:p w:rsidR="003F6217" w:rsidRPr="00BB273F" w:rsidRDefault="003F6217" w:rsidP="003F6217">
            <w:pPr>
              <w:pStyle w:val="VVKSOTekst"/>
              <w:numPr>
                <w:ilvl w:val="0"/>
                <w:numId w:val="20"/>
              </w:numPr>
              <w:ind w:left="283"/>
              <w:jc w:val="left"/>
            </w:pPr>
            <w:r w:rsidRPr="00BB273F">
              <w:t>Kenmerken van hedendaags meubilair opzo</w:t>
            </w:r>
            <w:r w:rsidRPr="00BB273F">
              <w:t>e</w:t>
            </w:r>
            <w:r w:rsidRPr="00BB273F">
              <w:t>ken, herkennen en benoemen.</w:t>
            </w:r>
          </w:p>
          <w:p w:rsidR="003F6217" w:rsidRPr="00BB273F" w:rsidRDefault="003F6217" w:rsidP="003F6217">
            <w:pPr>
              <w:pStyle w:val="VVKSOTekst"/>
              <w:numPr>
                <w:ilvl w:val="0"/>
                <w:numId w:val="20"/>
              </w:numPr>
              <w:ind w:left="283"/>
              <w:jc w:val="left"/>
            </w:pPr>
            <w:r w:rsidRPr="00BB273F">
              <w:t>Hedendaagse toegepaste materialen herkennen.</w:t>
            </w:r>
          </w:p>
          <w:p w:rsidR="003F6217" w:rsidRPr="00BB273F" w:rsidRDefault="003F6217" w:rsidP="003F6217">
            <w:pPr>
              <w:pStyle w:val="VVKSOTekst"/>
              <w:numPr>
                <w:ilvl w:val="0"/>
                <w:numId w:val="20"/>
              </w:numPr>
              <w:ind w:left="283"/>
              <w:jc w:val="left"/>
            </w:pPr>
            <w:r w:rsidRPr="00BB273F">
              <w:t>Ergonomische verhoudingen kennen en toepa</w:t>
            </w:r>
            <w:r w:rsidRPr="00BB273F">
              <w:t>s</w:t>
            </w:r>
            <w:r w:rsidRPr="00BB273F">
              <w:t>sen.</w:t>
            </w:r>
          </w:p>
          <w:p w:rsidR="00A62342" w:rsidRPr="00BB273F" w:rsidRDefault="00642A29" w:rsidP="004C0905">
            <w:pPr>
              <w:pStyle w:val="VVKSOTekst"/>
              <w:numPr>
                <w:ilvl w:val="0"/>
                <w:numId w:val="20"/>
              </w:numPr>
              <w:ind w:left="283"/>
              <w:jc w:val="left"/>
            </w:pPr>
            <w:r w:rsidRPr="00BB273F">
              <w:t>Basiskenmerken van stijlperioden opzoeken, vergelijken en van elkaar onderscheiden.</w:t>
            </w:r>
          </w:p>
          <w:p w:rsidR="00B27A7B" w:rsidRPr="00BB273F" w:rsidRDefault="00B27A7B" w:rsidP="003F6217">
            <w:pPr>
              <w:pStyle w:val="VVKSOTekst"/>
              <w:ind w:left="283"/>
              <w:jc w:val="left"/>
            </w:pPr>
          </w:p>
        </w:tc>
        <w:tc>
          <w:tcPr>
            <w:tcW w:w="4889" w:type="dxa"/>
          </w:tcPr>
          <w:p w:rsidR="00A62342" w:rsidRPr="00BB273F" w:rsidRDefault="00A62342" w:rsidP="00A57C36">
            <w:pPr>
              <w:pStyle w:val="VVKSOTekst"/>
              <w:spacing w:after="0"/>
            </w:pPr>
          </w:p>
          <w:p w:rsidR="003F6217" w:rsidRPr="00BB273F" w:rsidRDefault="003F6217" w:rsidP="003F6217">
            <w:pPr>
              <w:pStyle w:val="VVKSOTekst"/>
              <w:spacing w:after="0"/>
              <w:jc w:val="left"/>
            </w:pPr>
            <w:r w:rsidRPr="00BB273F">
              <w:t>HEDENDAAGSE VORMGEVING</w:t>
            </w:r>
          </w:p>
          <w:p w:rsidR="003F6217" w:rsidRPr="00BB273F" w:rsidRDefault="003F6217" w:rsidP="003F6217">
            <w:pPr>
              <w:pStyle w:val="VVKSOTekst"/>
              <w:spacing w:after="0"/>
            </w:pPr>
          </w:p>
          <w:p w:rsidR="003F6217" w:rsidRPr="00BB273F" w:rsidRDefault="003F6217" w:rsidP="003F6217">
            <w:pPr>
              <w:pStyle w:val="VVKSOTekst"/>
              <w:numPr>
                <w:ilvl w:val="0"/>
                <w:numId w:val="60"/>
              </w:numPr>
              <w:spacing w:after="0"/>
              <w:ind w:left="397"/>
            </w:pPr>
            <w:r w:rsidRPr="00BB273F">
              <w:t>Esthetische verhoudingen</w:t>
            </w:r>
          </w:p>
          <w:p w:rsidR="003F6217" w:rsidRPr="00BB273F" w:rsidRDefault="003F6217" w:rsidP="003F6217">
            <w:pPr>
              <w:pStyle w:val="opsommingleerinhoud"/>
              <w:numPr>
                <w:ilvl w:val="0"/>
                <w:numId w:val="29"/>
              </w:numPr>
              <w:rPr>
                <w:noProof w:val="0"/>
                <w:lang w:val="nl-BE"/>
              </w:rPr>
            </w:pPr>
            <w:r w:rsidRPr="00BB273F">
              <w:rPr>
                <w:noProof w:val="0"/>
                <w:lang w:val="nl-BE"/>
              </w:rPr>
              <w:t xml:space="preserve">gulden snede </w:t>
            </w:r>
          </w:p>
          <w:p w:rsidR="003F6217" w:rsidRPr="00BB273F" w:rsidRDefault="003F6217" w:rsidP="003F6217">
            <w:pPr>
              <w:pStyle w:val="opsommingleerinhoud"/>
              <w:numPr>
                <w:ilvl w:val="0"/>
                <w:numId w:val="29"/>
              </w:numPr>
              <w:rPr>
                <w:noProof w:val="0"/>
                <w:lang w:val="nl-BE"/>
              </w:rPr>
            </w:pPr>
            <w:r w:rsidRPr="00BB273F">
              <w:rPr>
                <w:noProof w:val="0"/>
                <w:lang w:val="nl-BE"/>
              </w:rPr>
              <w:t>compositie</w:t>
            </w:r>
          </w:p>
          <w:p w:rsidR="003F6217" w:rsidRPr="00BB273F" w:rsidRDefault="003F6217" w:rsidP="003F6217">
            <w:pPr>
              <w:pStyle w:val="opsommingleerinhoud"/>
              <w:numPr>
                <w:ilvl w:val="0"/>
                <w:numId w:val="29"/>
              </w:numPr>
              <w:rPr>
                <w:noProof w:val="0"/>
                <w:lang w:val="nl-BE"/>
              </w:rPr>
            </w:pPr>
            <w:r w:rsidRPr="00BB273F">
              <w:rPr>
                <w:noProof w:val="0"/>
                <w:lang w:val="nl-BE"/>
              </w:rPr>
              <w:t>relatie met omgeving</w:t>
            </w:r>
          </w:p>
          <w:p w:rsidR="003F6217" w:rsidRPr="00BB273F" w:rsidRDefault="003F6217" w:rsidP="003F6217">
            <w:pPr>
              <w:pStyle w:val="opsommingleerinhoud"/>
              <w:numPr>
                <w:ilvl w:val="0"/>
                <w:numId w:val="29"/>
              </w:numPr>
              <w:rPr>
                <w:noProof w:val="0"/>
                <w:lang w:val="nl-BE"/>
              </w:rPr>
            </w:pPr>
            <w:r w:rsidRPr="00BB273F">
              <w:rPr>
                <w:noProof w:val="0"/>
                <w:lang w:val="nl-BE"/>
              </w:rPr>
              <w:t>creativiteit</w:t>
            </w:r>
          </w:p>
          <w:p w:rsidR="003F6217" w:rsidRPr="00BB273F" w:rsidRDefault="003F6217" w:rsidP="003F6217">
            <w:pPr>
              <w:pStyle w:val="VVKSOTekst"/>
              <w:spacing w:after="0"/>
            </w:pPr>
          </w:p>
          <w:p w:rsidR="003F6217" w:rsidRPr="00BB273F" w:rsidRDefault="003F6217" w:rsidP="003F6217">
            <w:pPr>
              <w:pStyle w:val="VVKSOTekst"/>
              <w:numPr>
                <w:ilvl w:val="0"/>
                <w:numId w:val="60"/>
              </w:numPr>
              <w:spacing w:after="0"/>
              <w:ind w:left="397"/>
            </w:pPr>
            <w:r w:rsidRPr="00BB273F">
              <w:t>Ergonomie en maatverhoudingen</w:t>
            </w:r>
          </w:p>
          <w:p w:rsidR="003F6217" w:rsidRPr="00BB273F" w:rsidRDefault="003F6217" w:rsidP="003F6217">
            <w:pPr>
              <w:pStyle w:val="Lijstalinea"/>
              <w:numPr>
                <w:ilvl w:val="0"/>
                <w:numId w:val="181"/>
              </w:numPr>
              <w:ind w:left="720"/>
            </w:pPr>
            <w:r w:rsidRPr="00BB273F">
              <w:t>fysieke ergonomie</w:t>
            </w:r>
          </w:p>
          <w:p w:rsidR="003F6217" w:rsidRPr="00BB273F" w:rsidRDefault="003F6217" w:rsidP="003F6217">
            <w:pPr>
              <w:pStyle w:val="Lijstalinea"/>
              <w:numPr>
                <w:ilvl w:val="0"/>
                <w:numId w:val="181"/>
              </w:numPr>
              <w:ind w:left="720"/>
            </w:pPr>
            <w:r w:rsidRPr="00BB273F">
              <w:t>organisatie ergonomie</w:t>
            </w:r>
          </w:p>
          <w:p w:rsidR="003F6217" w:rsidRPr="00BB273F" w:rsidRDefault="003F6217" w:rsidP="003F6217">
            <w:pPr>
              <w:pStyle w:val="Lijstalinea"/>
              <w:numPr>
                <w:ilvl w:val="0"/>
                <w:numId w:val="181"/>
              </w:numPr>
              <w:ind w:left="720"/>
            </w:pPr>
            <w:r w:rsidRPr="00BB273F">
              <w:t>doeltreffende functionaliteit</w:t>
            </w:r>
          </w:p>
          <w:p w:rsidR="003F6217" w:rsidRPr="00BB273F" w:rsidRDefault="003F6217" w:rsidP="002B6C5C">
            <w:pPr>
              <w:pStyle w:val="VVKSOTekst"/>
              <w:spacing w:after="0"/>
              <w:jc w:val="left"/>
            </w:pPr>
          </w:p>
          <w:p w:rsidR="003F6217" w:rsidRPr="00BB273F" w:rsidRDefault="003F6217" w:rsidP="003F6217">
            <w:pPr>
              <w:pStyle w:val="Opmaakprofiel9"/>
              <w:numPr>
                <w:ilvl w:val="0"/>
                <w:numId w:val="182"/>
              </w:numPr>
              <w:ind w:left="397"/>
            </w:pPr>
            <w:r w:rsidRPr="00BB273F">
              <w:t>Hedendaagse materialen</w:t>
            </w:r>
          </w:p>
          <w:p w:rsidR="003F6217" w:rsidRPr="00BB273F" w:rsidRDefault="003F6217" w:rsidP="002B6C5C">
            <w:pPr>
              <w:pStyle w:val="VVKSOTekst"/>
              <w:spacing w:after="0"/>
              <w:jc w:val="left"/>
            </w:pPr>
          </w:p>
          <w:p w:rsidR="00A62342" w:rsidRPr="00BB273F" w:rsidRDefault="00BE73BD" w:rsidP="002B6C5C">
            <w:pPr>
              <w:pStyle w:val="VVKSOTekst"/>
              <w:spacing w:after="0"/>
              <w:jc w:val="left"/>
            </w:pPr>
            <w:r w:rsidRPr="00BB273F">
              <w:t>STIJL</w:t>
            </w:r>
            <w:r w:rsidR="00DA5AE6" w:rsidRPr="00BB273F">
              <w:t xml:space="preserve">KENMERKEN EN </w:t>
            </w:r>
            <w:r w:rsidR="002B6C5C" w:rsidRPr="00BB273F">
              <w:t xml:space="preserve">HEDENDAAGSE </w:t>
            </w:r>
            <w:r w:rsidR="00DA5AE6" w:rsidRPr="00BB273F">
              <w:t>VORMGEVING</w:t>
            </w:r>
          </w:p>
          <w:p w:rsidR="00DA5AE6" w:rsidRPr="00BB273F" w:rsidRDefault="00DA5AE6" w:rsidP="00BE73BD">
            <w:pPr>
              <w:pStyle w:val="VVKSOTekst"/>
              <w:spacing w:after="0"/>
            </w:pPr>
          </w:p>
          <w:p w:rsidR="00DA5AE6" w:rsidRPr="00BB273F" w:rsidRDefault="00BD4A15" w:rsidP="004C0905">
            <w:pPr>
              <w:pStyle w:val="leerinhoud"/>
              <w:numPr>
                <w:ilvl w:val="0"/>
                <w:numId w:val="26"/>
              </w:numPr>
              <w:ind w:left="397"/>
              <w:rPr>
                <w:noProof w:val="0"/>
              </w:rPr>
            </w:pPr>
            <w:r w:rsidRPr="00BB273F">
              <w:rPr>
                <w:noProof w:val="0"/>
              </w:rPr>
              <w:t>P</w:t>
            </w:r>
            <w:r w:rsidR="00DA5AE6" w:rsidRPr="00BB273F">
              <w:rPr>
                <w:noProof w:val="0"/>
              </w:rPr>
              <w:t>erioden van bouwwerken en meubelen</w:t>
            </w:r>
          </w:p>
          <w:p w:rsidR="003F6217" w:rsidRPr="00BB273F" w:rsidRDefault="003F6217" w:rsidP="004C0905">
            <w:pPr>
              <w:pStyle w:val="leerinhoud"/>
              <w:numPr>
                <w:ilvl w:val="0"/>
                <w:numId w:val="26"/>
              </w:numPr>
              <w:ind w:left="397"/>
              <w:rPr>
                <w:noProof w:val="0"/>
              </w:rPr>
            </w:pPr>
            <w:r w:rsidRPr="00BB273F">
              <w:rPr>
                <w:noProof w:val="0"/>
              </w:rPr>
              <w:t>Basiskenmerken</w:t>
            </w:r>
          </w:p>
          <w:p w:rsidR="003F6217" w:rsidRPr="00BB273F" w:rsidRDefault="003F6217" w:rsidP="004C0905">
            <w:pPr>
              <w:pStyle w:val="leerinhoud"/>
              <w:numPr>
                <w:ilvl w:val="0"/>
                <w:numId w:val="26"/>
              </w:numPr>
              <w:ind w:left="397"/>
              <w:rPr>
                <w:noProof w:val="0"/>
              </w:rPr>
            </w:pPr>
            <w:r w:rsidRPr="00BB273F">
              <w:rPr>
                <w:noProof w:val="0"/>
              </w:rPr>
              <w:t>Materialen</w:t>
            </w:r>
          </w:p>
          <w:p w:rsidR="00642A29" w:rsidRPr="00BB273F" w:rsidRDefault="00642A29" w:rsidP="00642A29">
            <w:pPr>
              <w:pStyle w:val="VVKSOTekst"/>
              <w:spacing w:after="0"/>
              <w:ind w:left="720"/>
            </w:pPr>
          </w:p>
        </w:tc>
      </w:tr>
    </w:tbl>
    <w:p w:rsidR="00C27AEE" w:rsidRDefault="00C27AEE" w:rsidP="00C27AEE">
      <w:pPr>
        <w:pStyle w:val="VVKSOTekst"/>
        <w:spacing w:after="0"/>
        <w:rPr>
          <w:b/>
        </w:rPr>
      </w:pPr>
    </w:p>
    <w:p w:rsidR="00A02CF1" w:rsidRDefault="002F1D3D" w:rsidP="00A62342">
      <w:pPr>
        <w:pStyle w:val="VVKSOTekst"/>
        <w:rPr>
          <w:b/>
        </w:rPr>
      </w:pPr>
      <w:r>
        <w:rPr>
          <w:b/>
        </w:rPr>
        <w:t>Inzichten in automatisering</w:t>
      </w:r>
    </w:p>
    <w:tbl>
      <w:tblPr>
        <w:tblStyle w:val="Tabelraster"/>
        <w:tblW w:w="0" w:type="auto"/>
        <w:tblLook w:val="04A0" w:firstRow="1" w:lastRow="0" w:firstColumn="1" w:lastColumn="0" w:noHBand="0" w:noVBand="1"/>
      </w:tblPr>
      <w:tblGrid>
        <w:gridCol w:w="4889"/>
        <w:gridCol w:w="4889"/>
      </w:tblGrid>
      <w:tr w:rsidR="00A02CF1" w:rsidTr="00A02CF1">
        <w:tc>
          <w:tcPr>
            <w:tcW w:w="4889" w:type="dxa"/>
          </w:tcPr>
          <w:p w:rsidR="00A02CF1" w:rsidRDefault="00A02CF1" w:rsidP="00A02CF1">
            <w:pPr>
              <w:pStyle w:val="VVKSOTekst"/>
              <w:spacing w:after="0"/>
              <w:ind w:left="283"/>
              <w:jc w:val="left"/>
            </w:pPr>
          </w:p>
          <w:p w:rsidR="00A02CF1" w:rsidRPr="00DA724E" w:rsidRDefault="00DA724E" w:rsidP="00A02CF1">
            <w:pPr>
              <w:pStyle w:val="VVKSOTekst"/>
              <w:numPr>
                <w:ilvl w:val="0"/>
                <w:numId w:val="20"/>
              </w:numPr>
              <w:ind w:left="283"/>
              <w:jc w:val="left"/>
            </w:pPr>
            <w:r w:rsidRPr="00B57DD9">
              <w:rPr>
                <w:lang w:val="nl-BE"/>
              </w:rPr>
              <w:t>Eigenschappen en begrippen in verband met perslucht kennen.</w:t>
            </w:r>
          </w:p>
          <w:p w:rsidR="00DA724E" w:rsidRPr="002F1D3D" w:rsidRDefault="00DA724E" w:rsidP="00A02CF1">
            <w:pPr>
              <w:pStyle w:val="VVKSOTekst"/>
              <w:numPr>
                <w:ilvl w:val="0"/>
                <w:numId w:val="20"/>
              </w:numPr>
              <w:ind w:left="283"/>
              <w:jc w:val="left"/>
            </w:pPr>
            <w:r w:rsidRPr="00B57DD9">
              <w:rPr>
                <w:lang w:val="nl-BE"/>
              </w:rPr>
              <w:t>De persluchtproductie uiteenzetten.</w:t>
            </w:r>
          </w:p>
          <w:p w:rsidR="002F1D3D" w:rsidRPr="00DA724E" w:rsidRDefault="002F1D3D" w:rsidP="00A02CF1">
            <w:pPr>
              <w:pStyle w:val="VVKSOTekst"/>
              <w:numPr>
                <w:ilvl w:val="0"/>
                <w:numId w:val="20"/>
              </w:numPr>
              <w:ind w:left="283"/>
              <w:jc w:val="left"/>
            </w:pPr>
            <w:r>
              <w:rPr>
                <w:lang w:val="nl-BE"/>
              </w:rPr>
              <w:t>Inzicht verwerven in een persluchtnet.</w:t>
            </w:r>
          </w:p>
          <w:p w:rsidR="00DA724E" w:rsidRPr="002F1D3D" w:rsidRDefault="00DA724E" w:rsidP="00A02CF1">
            <w:pPr>
              <w:pStyle w:val="VVKSOTekst"/>
              <w:numPr>
                <w:ilvl w:val="0"/>
                <w:numId w:val="20"/>
              </w:numPr>
              <w:ind w:left="283"/>
              <w:jc w:val="left"/>
              <w:rPr>
                <w:i/>
              </w:rPr>
            </w:pPr>
            <w:r w:rsidRPr="002F1D3D">
              <w:rPr>
                <w:i/>
                <w:lang w:val="nl-BE"/>
              </w:rPr>
              <w:lastRenderedPageBreak/>
              <w:t>Een leidingnet (persluchtverdeling) bepalen met behulp van nomogrammen.</w:t>
            </w:r>
            <w:r w:rsidR="002F1D3D">
              <w:rPr>
                <w:i/>
                <w:lang w:val="nl-BE"/>
              </w:rPr>
              <w:t>(U)</w:t>
            </w:r>
          </w:p>
          <w:p w:rsidR="00DA724E" w:rsidRDefault="00DA724E" w:rsidP="00DA724E">
            <w:pPr>
              <w:pStyle w:val="leerplandoelstellingChar"/>
              <w:numPr>
                <w:ilvl w:val="0"/>
                <w:numId w:val="20"/>
              </w:numPr>
              <w:ind w:left="283"/>
              <w:rPr>
                <w:noProof w:val="0"/>
                <w:lang w:val="nl-BE"/>
              </w:rPr>
            </w:pPr>
            <w:r w:rsidRPr="00B57DD9">
              <w:rPr>
                <w:noProof w:val="0"/>
                <w:lang w:val="nl-BE"/>
              </w:rPr>
              <w:t>Het doel van perslucht conditionering verklaren.</w:t>
            </w:r>
          </w:p>
          <w:p w:rsidR="00DA724E" w:rsidRDefault="00DA724E" w:rsidP="00DA724E">
            <w:pPr>
              <w:pStyle w:val="leerplandoelstellingChar"/>
              <w:numPr>
                <w:ilvl w:val="0"/>
                <w:numId w:val="0"/>
              </w:numPr>
              <w:ind w:left="283"/>
              <w:rPr>
                <w:noProof w:val="0"/>
                <w:lang w:val="nl-BE"/>
              </w:rPr>
            </w:pPr>
          </w:p>
          <w:p w:rsidR="00DA724E" w:rsidRDefault="00DA724E" w:rsidP="00DA724E">
            <w:pPr>
              <w:pStyle w:val="leerplandoelstellingChar"/>
              <w:numPr>
                <w:ilvl w:val="0"/>
                <w:numId w:val="20"/>
              </w:numPr>
              <w:ind w:left="283"/>
              <w:rPr>
                <w:noProof w:val="0"/>
                <w:lang w:val="nl-BE"/>
              </w:rPr>
            </w:pPr>
            <w:r w:rsidRPr="00B57DD9">
              <w:rPr>
                <w:noProof w:val="0"/>
                <w:lang w:val="nl-BE"/>
              </w:rPr>
              <w:t>De werking van de verschillende toestellen voor persluchtconditionering toelichten.</w:t>
            </w:r>
          </w:p>
          <w:p w:rsidR="00DA724E" w:rsidRDefault="00DA724E" w:rsidP="00DA724E">
            <w:pPr>
              <w:pStyle w:val="Lijstalinea"/>
              <w:rPr>
                <w:lang w:val="nl-BE"/>
              </w:rPr>
            </w:pPr>
          </w:p>
          <w:p w:rsidR="00DA724E" w:rsidRDefault="00DA724E" w:rsidP="00DA724E">
            <w:pPr>
              <w:pStyle w:val="leerplandoelstellingChar"/>
              <w:numPr>
                <w:ilvl w:val="0"/>
                <w:numId w:val="20"/>
              </w:numPr>
              <w:ind w:left="283"/>
              <w:rPr>
                <w:noProof w:val="0"/>
                <w:lang w:val="nl-BE"/>
              </w:rPr>
            </w:pPr>
            <w:r w:rsidRPr="00B57DD9">
              <w:rPr>
                <w:noProof w:val="0"/>
                <w:lang w:val="nl-BE"/>
              </w:rPr>
              <w:t>De werking</w:t>
            </w:r>
            <w:r>
              <w:rPr>
                <w:noProof w:val="0"/>
                <w:lang w:val="nl-BE"/>
              </w:rPr>
              <w:t xml:space="preserve"> </w:t>
            </w:r>
            <w:r w:rsidRPr="00B57DD9">
              <w:rPr>
                <w:noProof w:val="0"/>
                <w:lang w:val="nl-BE"/>
              </w:rPr>
              <w:t>van de cilinders toelichten.</w:t>
            </w:r>
          </w:p>
          <w:p w:rsidR="00DA724E" w:rsidRDefault="00DA724E" w:rsidP="00DA724E">
            <w:pPr>
              <w:pStyle w:val="Lijstalinea"/>
              <w:rPr>
                <w:lang w:val="nl-BE"/>
              </w:rPr>
            </w:pPr>
          </w:p>
          <w:p w:rsidR="00DA724E" w:rsidRPr="00DA724E" w:rsidRDefault="00DA724E" w:rsidP="00DA724E">
            <w:pPr>
              <w:pStyle w:val="VVKSOTekst"/>
              <w:numPr>
                <w:ilvl w:val="0"/>
                <w:numId w:val="20"/>
              </w:numPr>
              <w:ind w:left="283"/>
              <w:jc w:val="left"/>
            </w:pPr>
            <w:r w:rsidRPr="00B57DD9">
              <w:rPr>
                <w:i/>
                <w:lang w:val="nl-BE"/>
              </w:rPr>
              <w:t>De cilinderkracht berekenen.(U)</w:t>
            </w:r>
          </w:p>
          <w:p w:rsidR="00DA724E" w:rsidRPr="00DA724E" w:rsidRDefault="00DA724E" w:rsidP="00DA724E">
            <w:pPr>
              <w:pStyle w:val="VVKSOTekst"/>
              <w:numPr>
                <w:ilvl w:val="0"/>
                <w:numId w:val="20"/>
              </w:numPr>
              <w:ind w:left="283"/>
              <w:jc w:val="left"/>
            </w:pPr>
            <w:r w:rsidRPr="00B57DD9">
              <w:rPr>
                <w:lang w:val="nl-BE"/>
              </w:rPr>
              <w:t>Het doel en de werking</w:t>
            </w:r>
            <w:r w:rsidR="00BB704F">
              <w:rPr>
                <w:lang w:val="nl-BE"/>
              </w:rPr>
              <w:t xml:space="preserve"> </w:t>
            </w:r>
            <w:r w:rsidRPr="00B57DD9">
              <w:rPr>
                <w:lang w:val="nl-BE"/>
              </w:rPr>
              <w:t xml:space="preserve"> van de verschillende ventielen toelichten in reële situaties.</w:t>
            </w:r>
          </w:p>
          <w:p w:rsidR="00DA724E" w:rsidRPr="00DA724E" w:rsidRDefault="00DA724E" w:rsidP="00DA724E">
            <w:pPr>
              <w:pStyle w:val="VVKSOTekst"/>
              <w:numPr>
                <w:ilvl w:val="0"/>
                <w:numId w:val="20"/>
              </w:numPr>
              <w:ind w:left="283"/>
              <w:jc w:val="left"/>
            </w:pPr>
            <w:r w:rsidRPr="00B57DD9">
              <w:rPr>
                <w:i/>
                <w:lang w:val="nl-BE"/>
              </w:rPr>
              <w:t>Basisschakelingen schematisch voorstellen, ontleden en toelichten.(U)</w:t>
            </w:r>
          </w:p>
          <w:p w:rsidR="002F1D3D" w:rsidRDefault="002F1D3D" w:rsidP="008E6EFE">
            <w:pPr>
              <w:pStyle w:val="Default"/>
              <w:numPr>
                <w:ilvl w:val="0"/>
                <w:numId w:val="20"/>
              </w:numPr>
              <w:ind w:left="283"/>
              <w:rPr>
                <w:sz w:val="20"/>
                <w:szCs w:val="20"/>
              </w:rPr>
            </w:pPr>
            <w:r>
              <w:rPr>
                <w:sz w:val="20"/>
                <w:szCs w:val="20"/>
              </w:rPr>
              <w:t xml:space="preserve">Algemeen beschrijven hoe automatische </w:t>
            </w:r>
            <w:proofErr w:type="spellStart"/>
            <w:r>
              <w:rPr>
                <w:sz w:val="20"/>
                <w:szCs w:val="20"/>
              </w:rPr>
              <w:t>bewe-gingen</w:t>
            </w:r>
            <w:proofErr w:type="spellEnd"/>
            <w:r>
              <w:rPr>
                <w:sz w:val="20"/>
                <w:szCs w:val="20"/>
              </w:rPr>
              <w:t xml:space="preserve"> bestuurd kunnen worden. </w:t>
            </w:r>
          </w:p>
          <w:p w:rsidR="002F1D3D" w:rsidRDefault="002F1D3D" w:rsidP="008E6EFE">
            <w:pPr>
              <w:pStyle w:val="Default"/>
              <w:ind w:left="283"/>
              <w:rPr>
                <w:color w:val="auto"/>
              </w:rPr>
            </w:pPr>
          </w:p>
          <w:p w:rsidR="002F1D3D" w:rsidRDefault="002F1D3D" w:rsidP="008E6EFE">
            <w:pPr>
              <w:pStyle w:val="Default"/>
              <w:numPr>
                <w:ilvl w:val="0"/>
                <w:numId w:val="20"/>
              </w:numPr>
              <w:ind w:left="283"/>
              <w:rPr>
                <w:sz w:val="20"/>
                <w:szCs w:val="20"/>
              </w:rPr>
            </w:pPr>
            <w:r>
              <w:rPr>
                <w:sz w:val="20"/>
                <w:szCs w:val="20"/>
              </w:rPr>
              <w:t xml:space="preserve">Toepassingen van </w:t>
            </w:r>
            <w:proofErr w:type="spellStart"/>
            <w:r>
              <w:rPr>
                <w:sz w:val="20"/>
                <w:szCs w:val="20"/>
              </w:rPr>
              <w:t>pneumatica</w:t>
            </w:r>
            <w:proofErr w:type="spellEnd"/>
            <w:r>
              <w:rPr>
                <w:sz w:val="20"/>
                <w:szCs w:val="20"/>
              </w:rPr>
              <w:t xml:space="preserve"> en elektropneu-</w:t>
            </w:r>
            <w:proofErr w:type="spellStart"/>
            <w:r>
              <w:rPr>
                <w:sz w:val="20"/>
                <w:szCs w:val="20"/>
              </w:rPr>
              <w:t>matica</w:t>
            </w:r>
            <w:proofErr w:type="spellEnd"/>
            <w:r>
              <w:rPr>
                <w:sz w:val="20"/>
                <w:szCs w:val="20"/>
              </w:rPr>
              <w:t xml:space="preserve"> aanwijzen bij houtbewerkingsmachines. </w:t>
            </w:r>
          </w:p>
          <w:p w:rsidR="002F1D3D" w:rsidRDefault="002F1D3D" w:rsidP="008E6EFE">
            <w:pPr>
              <w:pStyle w:val="Default"/>
              <w:ind w:left="283"/>
              <w:rPr>
                <w:color w:val="auto"/>
              </w:rPr>
            </w:pPr>
          </w:p>
          <w:p w:rsidR="002F1D3D" w:rsidRDefault="002F1D3D" w:rsidP="008E6EFE">
            <w:pPr>
              <w:pStyle w:val="Default"/>
              <w:numPr>
                <w:ilvl w:val="0"/>
                <w:numId w:val="20"/>
              </w:numPr>
              <w:ind w:left="283"/>
              <w:rPr>
                <w:sz w:val="20"/>
                <w:szCs w:val="20"/>
              </w:rPr>
            </w:pPr>
            <w:r>
              <w:rPr>
                <w:sz w:val="20"/>
                <w:szCs w:val="20"/>
              </w:rPr>
              <w:t xml:space="preserve">Vacuümtoepassingen in de </w:t>
            </w:r>
            <w:proofErr w:type="spellStart"/>
            <w:r>
              <w:rPr>
                <w:sz w:val="20"/>
                <w:szCs w:val="20"/>
              </w:rPr>
              <w:t>houtbewerkingsindu-strie</w:t>
            </w:r>
            <w:proofErr w:type="spellEnd"/>
            <w:r>
              <w:rPr>
                <w:sz w:val="20"/>
                <w:szCs w:val="20"/>
              </w:rPr>
              <w:t xml:space="preserve"> </w:t>
            </w:r>
            <w:r w:rsidR="008E6EFE">
              <w:rPr>
                <w:sz w:val="20"/>
                <w:szCs w:val="20"/>
              </w:rPr>
              <w:t>bespreken.</w:t>
            </w:r>
            <w:r>
              <w:rPr>
                <w:sz w:val="20"/>
                <w:szCs w:val="20"/>
              </w:rPr>
              <w:t xml:space="preserve"> </w:t>
            </w:r>
          </w:p>
          <w:p w:rsidR="002F1D3D" w:rsidRDefault="002F1D3D" w:rsidP="008E6EFE">
            <w:pPr>
              <w:pStyle w:val="Default"/>
              <w:ind w:left="283"/>
              <w:rPr>
                <w:color w:val="auto"/>
              </w:rPr>
            </w:pPr>
          </w:p>
          <w:p w:rsidR="002F1D3D" w:rsidRDefault="002F1D3D" w:rsidP="008E6EFE">
            <w:pPr>
              <w:pStyle w:val="Default"/>
              <w:numPr>
                <w:ilvl w:val="0"/>
                <w:numId w:val="20"/>
              </w:numPr>
              <w:ind w:left="283"/>
              <w:rPr>
                <w:sz w:val="20"/>
                <w:szCs w:val="20"/>
              </w:rPr>
            </w:pPr>
            <w:r>
              <w:rPr>
                <w:sz w:val="20"/>
                <w:szCs w:val="20"/>
              </w:rPr>
              <w:t xml:space="preserve">Toepassingen van hydraulica en </w:t>
            </w:r>
            <w:proofErr w:type="spellStart"/>
            <w:r>
              <w:rPr>
                <w:sz w:val="20"/>
                <w:szCs w:val="20"/>
              </w:rPr>
              <w:t>elektrohydrauli-ca</w:t>
            </w:r>
            <w:proofErr w:type="spellEnd"/>
            <w:r>
              <w:rPr>
                <w:sz w:val="20"/>
                <w:szCs w:val="20"/>
              </w:rPr>
              <w:t xml:space="preserve"> aanwijzen bij houtbewerkingsmachines. </w:t>
            </w:r>
          </w:p>
          <w:p w:rsidR="002F1D3D" w:rsidRPr="002F1D3D" w:rsidRDefault="002F1D3D" w:rsidP="00DA724E">
            <w:pPr>
              <w:pStyle w:val="VVKSOTekst"/>
              <w:ind w:left="283"/>
              <w:jc w:val="left"/>
              <w:rPr>
                <w:lang w:val="nl-BE"/>
              </w:rPr>
            </w:pPr>
          </w:p>
        </w:tc>
        <w:tc>
          <w:tcPr>
            <w:tcW w:w="4889" w:type="dxa"/>
          </w:tcPr>
          <w:p w:rsidR="00A02CF1" w:rsidRDefault="00A02CF1" w:rsidP="00A02CF1">
            <w:pPr>
              <w:pStyle w:val="VVKSOTekst"/>
              <w:spacing w:after="0"/>
            </w:pPr>
          </w:p>
          <w:p w:rsidR="00A02CF1" w:rsidRDefault="00A02CF1" w:rsidP="00A02CF1">
            <w:pPr>
              <w:pStyle w:val="VVKSOTekst"/>
              <w:spacing w:after="0"/>
            </w:pPr>
            <w:r>
              <w:t>PNEUMATISCHE SYSTEMEN</w:t>
            </w:r>
          </w:p>
          <w:p w:rsidR="00A02CF1" w:rsidRDefault="00A02CF1" w:rsidP="00A02CF1">
            <w:pPr>
              <w:pStyle w:val="VVKSOTekst"/>
              <w:spacing w:after="0"/>
            </w:pPr>
          </w:p>
          <w:p w:rsidR="00A02CF1" w:rsidRPr="00B57DD9" w:rsidRDefault="00A02CF1" w:rsidP="00152E67">
            <w:pPr>
              <w:pStyle w:val="leerinhoud"/>
              <w:numPr>
                <w:ilvl w:val="0"/>
                <w:numId w:val="17"/>
              </w:numPr>
              <w:ind w:left="397"/>
              <w:rPr>
                <w:noProof w:val="0"/>
              </w:rPr>
            </w:pPr>
            <w:r w:rsidRPr="00B57DD9">
              <w:rPr>
                <w:noProof w:val="0"/>
              </w:rPr>
              <w:t>Perslucht</w:t>
            </w:r>
          </w:p>
          <w:p w:rsidR="00A02CF1" w:rsidRDefault="00A02CF1" w:rsidP="00152E67">
            <w:pPr>
              <w:pStyle w:val="opsommingleerinhoud"/>
              <w:numPr>
                <w:ilvl w:val="0"/>
                <w:numId w:val="25"/>
              </w:numPr>
              <w:tabs>
                <w:tab w:val="num" w:pos="360"/>
              </w:tabs>
              <w:rPr>
                <w:noProof w:val="0"/>
                <w:lang w:val="nl-BE"/>
              </w:rPr>
            </w:pPr>
            <w:r w:rsidRPr="00B57DD9">
              <w:rPr>
                <w:noProof w:val="0"/>
                <w:lang w:val="nl-BE"/>
              </w:rPr>
              <w:t>fysische principes voor perslucht</w:t>
            </w:r>
          </w:p>
          <w:p w:rsidR="00152E67" w:rsidRDefault="00152E67" w:rsidP="00152E67">
            <w:pPr>
              <w:pStyle w:val="opsommingleerinhoud"/>
              <w:rPr>
                <w:noProof w:val="0"/>
                <w:lang w:val="nl-BE"/>
              </w:rPr>
            </w:pPr>
          </w:p>
          <w:p w:rsidR="00C7740A" w:rsidRPr="00B57DD9" w:rsidRDefault="00C7740A" w:rsidP="00152E67">
            <w:pPr>
              <w:pStyle w:val="leerinhoud"/>
              <w:numPr>
                <w:ilvl w:val="0"/>
                <w:numId w:val="17"/>
              </w:numPr>
              <w:ind w:left="397"/>
              <w:rPr>
                <w:noProof w:val="0"/>
              </w:rPr>
            </w:pPr>
            <w:r w:rsidRPr="00B57DD9">
              <w:rPr>
                <w:noProof w:val="0"/>
              </w:rPr>
              <w:t>Persluchtproductie</w:t>
            </w:r>
          </w:p>
          <w:p w:rsidR="00C7740A" w:rsidRPr="00B57DD9" w:rsidRDefault="00C7740A" w:rsidP="004C7F3F">
            <w:pPr>
              <w:pStyle w:val="opsommingleerinhoud"/>
              <w:numPr>
                <w:ilvl w:val="0"/>
                <w:numId w:val="105"/>
              </w:numPr>
              <w:rPr>
                <w:noProof w:val="0"/>
                <w:lang w:val="nl-BE"/>
              </w:rPr>
            </w:pPr>
            <w:r w:rsidRPr="00B57DD9">
              <w:rPr>
                <w:noProof w:val="0"/>
                <w:lang w:val="nl-BE"/>
              </w:rPr>
              <w:lastRenderedPageBreak/>
              <w:t>compressoren</w:t>
            </w:r>
          </w:p>
          <w:p w:rsidR="00C7740A" w:rsidRDefault="00C7740A" w:rsidP="004C7F3F">
            <w:pPr>
              <w:pStyle w:val="VVKSOTekst"/>
              <w:numPr>
                <w:ilvl w:val="0"/>
                <w:numId w:val="105"/>
              </w:numPr>
              <w:spacing w:after="0"/>
              <w:rPr>
                <w:lang w:val="nl-BE"/>
              </w:rPr>
            </w:pPr>
            <w:r w:rsidRPr="00B57DD9">
              <w:rPr>
                <w:lang w:val="nl-BE"/>
              </w:rPr>
              <w:t>drogen</w:t>
            </w:r>
          </w:p>
          <w:p w:rsidR="00C7740A" w:rsidRDefault="00C7740A" w:rsidP="00C7740A">
            <w:pPr>
              <w:pStyle w:val="VVKSOTekst"/>
              <w:spacing w:after="0"/>
              <w:rPr>
                <w:lang w:val="nl-BE"/>
              </w:rPr>
            </w:pPr>
          </w:p>
          <w:p w:rsidR="00C7740A" w:rsidRPr="002F1D3D" w:rsidRDefault="002F1D3D" w:rsidP="002F1D3D">
            <w:pPr>
              <w:pStyle w:val="leerinhoud"/>
              <w:numPr>
                <w:ilvl w:val="0"/>
                <w:numId w:val="17"/>
              </w:numPr>
              <w:ind w:left="397"/>
              <w:rPr>
                <w:noProof w:val="0"/>
              </w:rPr>
            </w:pPr>
            <w:r>
              <w:rPr>
                <w:noProof w:val="0"/>
              </w:rPr>
              <w:t>Leidingnet</w:t>
            </w:r>
          </w:p>
          <w:p w:rsidR="00C7740A" w:rsidRPr="002F1D3D" w:rsidRDefault="00C7740A" w:rsidP="004C7F3F">
            <w:pPr>
              <w:pStyle w:val="opsommingleerinhoud"/>
              <w:numPr>
                <w:ilvl w:val="0"/>
                <w:numId w:val="106"/>
              </w:numPr>
              <w:rPr>
                <w:noProof w:val="0"/>
                <w:lang w:val="nl-BE"/>
              </w:rPr>
            </w:pPr>
            <w:r w:rsidRPr="002F1D3D">
              <w:rPr>
                <w:noProof w:val="0"/>
                <w:lang w:val="nl-BE"/>
              </w:rPr>
              <w:t>materialen</w:t>
            </w:r>
          </w:p>
          <w:p w:rsidR="00C7740A" w:rsidRPr="002F1D3D" w:rsidRDefault="00C7740A" w:rsidP="004C7F3F">
            <w:pPr>
              <w:pStyle w:val="opsommingleerinhoud"/>
              <w:numPr>
                <w:ilvl w:val="0"/>
                <w:numId w:val="106"/>
              </w:numPr>
              <w:rPr>
                <w:noProof w:val="0"/>
                <w:lang w:val="nl-BE"/>
              </w:rPr>
            </w:pPr>
            <w:r w:rsidRPr="002F1D3D">
              <w:rPr>
                <w:noProof w:val="0"/>
                <w:lang w:val="nl-BE"/>
              </w:rPr>
              <w:t>diameters</w:t>
            </w:r>
          </w:p>
          <w:p w:rsidR="00C7740A" w:rsidRPr="002F1D3D" w:rsidRDefault="00C7740A" w:rsidP="004C7F3F">
            <w:pPr>
              <w:pStyle w:val="opsommingleerinhoud"/>
              <w:numPr>
                <w:ilvl w:val="0"/>
                <w:numId w:val="106"/>
              </w:numPr>
              <w:rPr>
                <w:noProof w:val="0"/>
                <w:lang w:val="nl-BE"/>
              </w:rPr>
            </w:pPr>
            <w:r w:rsidRPr="002F1D3D">
              <w:rPr>
                <w:noProof w:val="0"/>
                <w:lang w:val="nl-BE"/>
              </w:rPr>
              <w:t>vervangingslengte</w:t>
            </w:r>
          </w:p>
          <w:p w:rsidR="00C7740A" w:rsidRPr="002F1D3D" w:rsidRDefault="00C7740A" w:rsidP="004C7F3F">
            <w:pPr>
              <w:pStyle w:val="opsommingleerinhoud"/>
              <w:numPr>
                <w:ilvl w:val="0"/>
                <w:numId w:val="106"/>
              </w:numPr>
              <w:rPr>
                <w:noProof w:val="0"/>
                <w:lang w:val="nl-BE"/>
              </w:rPr>
            </w:pPr>
            <w:r w:rsidRPr="002F1D3D">
              <w:rPr>
                <w:noProof w:val="0"/>
                <w:lang w:val="nl-BE"/>
              </w:rPr>
              <w:t>buffers</w:t>
            </w:r>
          </w:p>
          <w:p w:rsidR="00C7740A" w:rsidRPr="002F1D3D" w:rsidRDefault="00C7740A" w:rsidP="004C7F3F">
            <w:pPr>
              <w:pStyle w:val="opsommingleerinhoud"/>
              <w:numPr>
                <w:ilvl w:val="0"/>
                <w:numId w:val="106"/>
              </w:numPr>
              <w:rPr>
                <w:noProof w:val="0"/>
                <w:lang w:val="nl-BE"/>
              </w:rPr>
            </w:pPr>
            <w:r w:rsidRPr="002F1D3D">
              <w:rPr>
                <w:noProof w:val="0"/>
                <w:lang w:val="nl-BE"/>
              </w:rPr>
              <w:t>plaatsing</w:t>
            </w:r>
          </w:p>
          <w:p w:rsidR="00C7740A" w:rsidRPr="002F1D3D" w:rsidRDefault="00C7740A" w:rsidP="004C7F3F">
            <w:pPr>
              <w:pStyle w:val="VVKSOTekst"/>
              <w:numPr>
                <w:ilvl w:val="0"/>
                <w:numId w:val="106"/>
              </w:numPr>
              <w:spacing w:after="0"/>
              <w:rPr>
                <w:lang w:val="nl-BE"/>
              </w:rPr>
            </w:pPr>
            <w:r w:rsidRPr="002F1D3D">
              <w:rPr>
                <w:lang w:val="nl-BE"/>
              </w:rPr>
              <w:t>verbindingen</w:t>
            </w:r>
          </w:p>
          <w:p w:rsidR="00C7740A" w:rsidRDefault="00C7740A" w:rsidP="00C7740A">
            <w:pPr>
              <w:pStyle w:val="VVKSOTekst"/>
              <w:spacing w:after="0"/>
              <w:rPr>
                <w:i/>
                <w:lang w:val="nl-BE"/>
              </w:rPr>
            </w:pPr>
          </w:p>
          <w:p w:rsidR="00C7740A" w:rsidRPr="00B57DD9" w:rsidRDefault="00C7740A" w:rsidP="00152E67">
            <w:pPr>
              <w:pStyle w:val="leerinhoud"/>
              <w:numPr>
                <w:ilvl w:val="0"/>
                <w:numId w:val="17"/>
              </w:numPr>
              <w:ind w:left="397"/>
              <w:rPr>
                <w:noProof w:val="0"/>
              </w:rPr>
            </w:pPr>
            <w:r w:rsidRPr="00B57DD9">
              <w:rPr>
                <w:noProof w:val="0"/>
              </w:rPr>
              <w:t>Conditioneren</w:t>
            </w:r>
          </w:p>
          <w:p w:rsidR="00C7740A" w:rsidRPr="00B57DD9" w:rsidRDefault="00C7740A" w:rsidP="00152E67">
            <w:pPr>
              <w:pStyle w:val="leerinhoud"/>
              <w:numPr>
                <w:ilvl w:val="0"/>
                <w:numId w:val="17"/>
              </w:numPr>
              <w:ind w:left="397"/>
              <w:rPr>
                <w:noProof w:val="0"/>
              </w:rPr>
            </w:pPr>
            <w:r w:rsidRPr="00B57DD9">
              <w:rPr>
                <w:noProof w:val="0"/>
              </w:rPr>
              <w:t>Conditioneringstoestellen</w:t>
            </w:r>
          </w:p>
          <w:p w:rsidR="00C7740A" w:rsidRPr="00B57DD9" w:rsidRDefault="00C7740A" w:rsidP="004C7F3F">
            <w:pPr>
              <w:pStyle w:val="opsommingleerinhoud"/>
              <w:numPr>
                <w:ilvl w:val="0"/>
                <w:numId w:val="107"/>
              </w:numPr>
              <w:rPr>
                <w:noProof w:val="0"/>
                <w:lang w:val="nl-BE"/>
              </w:rPr>
            </w:pPr>
            <w:r w:rsidRPr="00B57DD9">
              <w:rPr>
                <w:noProof w:val="0"/>
                <w:lang w:val="nl-BE"/>
              </w:rPr>
              <w:t>filter en waterafscheider</w:t>
            </w:r>
          </w:p>
          <w:p w:rsidR="00C7740A" w:rsidRPr="00B57DD9" w:rsidRDefault="00C7740A" w:rsidP="004C7F3F">
            <w:pPr>
              <w:pStyle w:val="opsommingleerinhoud"/>
              <w:numPr>
                <w:ilvl w:val="0"/>
                <w:numId w:val="107"/>
              </w:numPr>
              <w:rPr>
                <w:noProof w:val="0"/>
                <w:lang w:val="nl-BE"/>
              </w:rPr>
            </w:pPr>
            <w:r w:rsidRPr="00B57DD9">
              <w:rPr>
                <w:noProof w:val="0"/>
                <w:lang w:val="nl-BE"/>
              </w:rPr>
              <w:t>reduceerventiel</w:t>
            </w:r>
          </w:p>
          <w:p w:rsidR="00C7740A" w:rsidRPr="00B57DD9" w:rsidRDefault="00C7740A" w:rsidP="004C7F3F">
            <w:pPr>
              <w:pStyle w:val="opsommingleerinhoud"/>
              <w:numPr>
                <w:ilvl w:val="0"/>
                <w:numId w:val="107"/>
              </w:numPr>
              <w:rPr>
                <w:noProof w:val="0"/>
                <w:lang w:val="nl-BE"/>
              </w:rPr>
            </w:pPr>
            <w:r w:rsidRPr="00B57DD9">
              <w:rPr>
                <w:noProof w:val="0"/>
                <w:lang w:val="nl-BE"/>
              </w:rPr>
              <w:t>smeertoestel</w:t>
            </w:r>
          </w:p>
          <w:p w:rsidR="00C7740A" w:rsidRDefault="00C7740A" w:rsidP="004C7F3F">
            <w:pPr>
              <w:pStyle w:val="VVKSOTekst"/>
              <w:numPr>
                <w:ilvl w:val="0"/>
                <w:numId w:val="107"/>
              </w:numPr>
              <w:spacing w:after="0"/>
              <w:rPr>
                <w:lang w:val="nl-BE"/>
              </w:rPr>
            </w:pPr>
            <w:r w:rsidRPr="00B57DD9">
              <w:rPr>
                <w:lang w:val="nl-BE"/>
              </w:rPr>
              <w:t>verzorgeenheid</w:t>
            </w:r>
          </w:p>
          <w:p w:rsidR="00C7740A" w:rsidRDefault="00C7740A" w:rsidP="00C7740A">
            <w:pPr>
              <w:pStyle w:val="VVKSOTekst"/>
              <w:spacing w:after="0"/>
              <w:rPr>
                <w:lang w:val="nl-BE"/>
              </w:rPr>
            </w:pPr>
          </w:p>
          <w:p w:rsidR="00C7740A" w:rsidRPr="00B57DD9" w:rsidRDefault="00C7740A" w:rsidP="004C7F3F">
            <w:pPr>
              <w:pStyle w:val="leerinhoud"/>
              <w:numPr>
                <w:ilvl w:val="0"/>
                <w:numId w:val="109"/>
              </w:numPr>
              <w:ind w:left="397"/>
              <w:rPr>
                <w:noProof w:val="0"/>
              </w:rPr>
            </w:pPr>
            <w:r w:rsidRPr="00B57DD9">
              <w:rPr>
                <w:noProof w:val="0"/>
              </w:rPr>
              <w:t>Persluchtcilinders</w:t>
            </w:r>
          </w:p>
          <w:p w:rsidR="00C7740A" w:rsidRPr="00B57DD9" w:rsidRDefault="00C7740A" w:rsidP="004C7F3F">
            <w:pPr>
              <w:pStyle w:val="opsommingleerinhoud"/>
              <w:numPr>
                <w:ilvl w:val="0"/>
                <w:numId w:val="108"/>
              </w:numPr>
              <w:rPr>
                <w:noProof w:val="0"/>
                <w:lang w:val="nl-BE"/>
              </w:rPr>
            </w:pPr>
            <w:r w:rsidRPr="00B57DD9">
              <w:rPr>
                <w:noProof w:val="0"/>
                <w:lang w:val="nl-BE"/>
              </w:rPr>
              <w:t>enkelwerkende en dubbelwerkende cilinders</w:t>
            </w:r>
          </w:p>
          <w:p w:rsidR="00C7740A" w:rsidRPr="00B57DD9" w:rsidRDefault="00C7740A" w:rsidP="004C7F3F">
            <w:pPr>
              <w:pStyle w:val="opsommingleerinhoud"/>
              <w:numPr>
                <w:ilvl w:val="0"/>
                <w:numId w:val="108"/>
              </w:numPr>
              <w:rPr>
                <w:noProof w:val="0"/>
                <w:lang w:val="nl-BE"/>
              </w:rPr>
            </w:pPr>
            <w:r w:rsidRPr="00B57DD9">
              <w:rPr>
                <w:noProof w:val="0"/>
                <w:lang w:val="nl-BE"/>
              </w:rPr>
              <w:t>cilinders voor bijzondere toepassingen</w:t>
            </w:r>
          </w:p>
          <w:p w:rsidR="00C7740A" w:rsidRPr="00B57DD9" w:rsidRDefault="00C7740A" w:rsidP="004C7F3F">
            <w:pPr>
              <w:pStyle w:val="opsommingleerinhoud"/>
              <w:numPr>
                <w:ilvl w:val="0"/>
                <w:numId w:val="108"/>
              </w:numPr>
              <w:rPr>
                <w:noProof w:val="0"/>
                <w:lang w:val="nl-BE"/>
              </w:rPr>
            </w:pPr>
            <w:r w:rsidRPr="00B57DD9">
              <w:rPr>
                <w:noProof w:val="0"/>
                <w:lang w:val="nl-BE"/>
              </w:rPr>
              <w:t>onderdelen</w:t>
            </w:r>
          </w:p>
          <w:p w:rsidR="00C7740A" w:rsidRPr="00B57DD9" w:rsidRDefault="00C7740A" w:rsidP="004C7F3F">
            <w:pPr>
              <w:pStyle w:val="opsommingleerinhoud"/>
              <w:numPr>
                <w:ilvl w:val="0"/>
                <w:numId w:val="108"/>
              </w:numPr>
              <w:rPr>
                <w:noProof w:val="0"/>
                <w:lang w:val="nl-BE"/>
              </w:rPr>
            </w:pPr>
            <w:r w:rsidRPr="00B57DD9">
              <w:rPr>
                <w:noProof w:val="0"/>
                <w:lang w:val="nl-BE"/>
              </w:rPr>
              <w:t>montagemogelijkheden</w:t>
            </w:r>
          </w:p>
          <w:p w:rsidR="00C7740A" w:rsidRPr="00B57DD9" w:rsidRDefault="00C7740A" w:rsidP="004C7F3F">
            <w:pPr>
              <w:pStyle w:val="opsommingleerinhoud"/>
              <w:numPr>
                <w:ilvl w:val="0"/>
                <w:numId w:val="108"/>
              </w:numPr>
              <w:rPr>
                <w:noProof w:val="0"/>
                <w:lang w:val="nl-BE"/>
              </w:rPr>
            </w:pPr>
            <w:r w:rsidRPr="00B57DD9">
              <w:rPr>
                <w:noProof w:val="0"/>
                <w:lang w:val="nl-BE"/>
              </w:rPr>
              <w:t>constructie van een cilinder</w:t>
            </w:r>
          </w:p>
          <w:p w:rsidR="00C7740A" w:rsidRPr="00DA724E" w:rsidRDefault="00DA724E" w:rsidP="004C7F3F">
            <w:pPr>
              <w:pStyle w:val="opsommingleerinhoud"/>
              <w:numPr>
                <w:ilvl w:val="0"/>
                <w:numId w:val="108"/>
              </w:numPr>
              <w:rPr>
                <w:noProof w:val="0"/>
                <w:lang w:val="nl-BE"/>
              </w:rPr>
            </w:pPr>
            <w:r>
              <w:rPr>
                <w:noProof w:val="0"/>
                <w:lang w:val="nl-BE"/>
              </w:rPr>
              <w:t>berekenen van de cilinders</w:t>
            </w:r>
          </w:p>
          <w:p w:rsidR="00C7740A" w:rsidRDefault="00C7740A" w:rsidP="00C7740A">
            <w:pPr>
              <w:pStyle w:val="VVKSOTekst"/>
              <w:spacing w:after="0"/>
              <w:rPr>
                <w:i/>
                <w:lang w:val="nl-BE"/>
              </w:rPr>
            </w:pPr>
          </w:p>
          <w:p w:rsidR="00C7740A" w:rsidRPr="00B57DD9" w:rsidRDefault="00C7740A" w:rsidP="004C7F3F">
            <w:pPr>
              <w:pStyle w:val="leerinhoud"/>
              <w:numPr>
                <w:ilvl w:val="0"/>
                <w:numId w:val="109"/>
              </w:numPr>
              <w:ind w:left="397"/>
              <w:rPr>
                <w:noProof w:val="0"/>
              </w:rPr>
            </w:pPr>
            <w:r w:rsidRPr="00B57DD9">
              <w:rPr>
                <w:noProof w:val="0"/>
              </w:rPr>
              <w:t>Ventielen</w:t>
            </w:r>
          </w:p>
          <w:p w:rsidR="00C7740A" w:rsidRPr="00152E67" w:rsidRDefault="00C7740A" w:rsidP="004C7F3F">
            <w:pPr>
              <w:pStyle w:val="opsommingleerinhoud"/>
              <w:numPr>
                <w:ilvl w:val="0"/>
                <w:numId w:val="110"/>
              </w:numPr>
              <w:rPr>
                <w:noProof w:val="0"/>
                <w:lang w:val="nl-BE"/>
              </w:rPr>
            </w:pPr>
            <w:r w:rsidRPr="00152E67">
              <w:rPr>
                <w:noProof w:val="0"/>
                <w:lang w:val="nl-BE"/>
              </w:rPr>
              <w:t>soorten</w:t>
            </w:r>
          </w:p>
          <w:p w:rsidR="00C7740A" w:rsidRPr="00152E67" w:rsidRDefault="00C7740A" w:rsidP="004C7F3F">
            <w:pPr>
              <w:pStyle w:val="opsommingleerinhoud"/>
              <w:numPr>
                <w:ilvl w:val="0"/>
                <w:numId w:val="110"/>
              </w:numPr>
              <w:rPr>
                <w:noProof w:val="0"/>
                <w:lang w:val="nl-BE"/>
              </w:rPr>
            </w:pPr>
            <w:r w:rsidRPr="00152E67">
              <w:rPr>
                <w:noProof w:val="0"/>
                <w:lang w:val="nl-BE"/>
              </w:rPr>
              <w:t>bediening</w:t>
            </w:r>
          </w:p>
          <w:p w:rsidR="00C7740A" w:rsidRDefault="00C7740A" w:rsidP="004C7F3F">
            <w:pPr>
              <w:pStyle w:val="VVKSOTekst"/>
              <w:numPr>
                <w:ilvl w:val="0"/>
                <w:numId w:val="110"/>
              </w:numPr>
              <w:spacing w:after="0"/>
              <w:rPr>
                <w:lang w:val="nl-BE"/>
              </w:rPr>
            </w:pPr>
            <w:r w:rsidRPr="00152E67">
              <w:rPr>
                <w:lang w:val="nl-BE"/>
              </w:rPr>
              <w:t xml:space="preserve">symbolische </w:t>
            </w:r>
            <w:r w:rsidRPr="00B57DD9">
              <w:rPr>
                <w:lang w:val="nl-BE"/>
              </w:rPr>
              <w:t>weergave van de functie</w:t>
            </w:r>
          </w:p>
          <w:p w:rsidR="00C7740A" w:rsidRDefault="00C7740A" w:rsidP="00C7740A">
            <w:pPr>
              <w:pStyle w:val="VVKSOTekst"/>
              <w:spacing w:after="0"/>
              <w:rPr>
                <w:lang w:val="nl-BE"/>
              </w:rPr>
            </w:pPr>
          </w:p>
          <w:p w:rsidR="00C7740A" w:rsidRPr="00DA724E" w:rsidRDefault="00DA724E" w:rsidP="004C7F3F">
            <w:pPr>
              <w:pStyle w:val="leerinhoud"/>
              <w:numPr>
                <w:ilvl w:val="0"/>
                <w:numId w:val="111"/>
              </w:numPr>
              <w:ind w:left="397"/>
              <w:rPr>
                <w:noProof w:val="0"/>
              </w:rPr>
            </w:pPr>
            <w:r>
              <w:rPr>
                <w:noProof w:val="0"/>
              </w:rPr>
              <w:t>Basisschakelingen</w:t>
            </w:r>
          </w:p>
          <w:p w:rsidR="00C7740A" w:rsidRPr="00DA724E" w:rsidRDefault="00C7740A" w:rsidP="004C7F3F">
            <w:pPr>
              <w:pStyle w:val="opsommingleerinhoud"/>
              <w:numPr>
                <w:ilvl w:val="0"/>
                <w:numId w:val="112"/>
              </w:numPr>
              <w:rPr>
                <w:noProof w:val="0"/>
                <w:lang w:val="nl-BE"/>
              </w:rPr>
            </w:pPr>
            <w:r w:rsidRPr="00DA724E">
              <w:rPr>
                <w:noProof w:val="0"/>
                <w:lang w:val="nl-BE"/>
              </w:rPr>
              <w:t>symbolen</w:t>
            </w:r>
          </w:p>
          <w:p w:rsidR="00C7740A" w:rsidRPr="00DA724E" w:rsidRDefault="00C7740A" w:rsidP="004C7F3F">
            <w:pPr>
              <w:pStyle w:val="opsommingleerinhoud"/>
              <w:numPr>
                <w:ilvl w:val="0"/>
                <w:numId w:val="112"/>
              </w:numPr>
              <w:rPr>
                <w:noProof w:val="0"/>
                <w:lang w:val="nl-BE"/>
              </w:rPr>
            </w:pPr>
            <w:r w:rsidRPr="00DA724E">
              <w:rPr>
                <w:noProof w:val="0"/>
                <w:lang w:val="nl-BE"/>
              </w:rPr>
              <w:t>besturing</w:t>
            </w:r>
          </w:p>
          <w:p w:rsidR="00C7740A" w:rsidRPr="00DA724E" w:rsidRDefault="00C7740A" w:rsidP="004C7F3F">
            <w:pPr>
              <w:pStyle w:val="VVKSOTekst"/>
              <w:numPr>
                <w:ilvl w:val="0"/>
                <w:numId w:val="112"/>
              </w:numPr>
              <w:spacing w:after="0"/>
            </w:pPr>
            <w:r w:rsidRPr="00DA724E">
              <w:rPr>
                <w:lang w:val="nl-BE"/>
              </w:rPr>
              <w:t>snelheidsregeling van enkel- en dubbelwe</w:t>
            </w:r>
            <w:r w:rsidRPr="00DA724E">
              <w:rPr>
                <w:lang w:val="nl-BE"/>
              </w:rPr>
              <w:t>r</w:t>
            </w:r>
            <w:r w:rsidRPr="00DA724E">
              <w:rPr>
                <w:lang w:val="nl-BE"/>
              </w:rPr>
              <w:t>kende cilinders</w:t>
            </w:r>
          </w:p>
          <w:p w:rsidR="00DA724E" w:rsidRDefault="00DA724E" w:rsidP="00DA724E">
            <w:pPr>
              <w:pStyle w:val="VVKSOTekst"/>
              <w:spacing w:after="0"/>
            </w:pPr>
          </w:p>
          <w:p w:rsidR="002F1D3D" w:rsidRDefault="008E6EFE" w:rsidP="008E6EFE">
            <w:pPr>
              <w:pStyle w:val="VVKSOTekst"/>
              <w:spacing w:after="0"/>
              <w:jc w:val="left"/>
            </w:pPr>
            <w:r>
              <w:t>ANDERE HULPMIDDELEN TOT AUTOMATISERING</w:t>
            </w:r>
          </w:p>
          <w:p w:rsidR="008E6EFE" w:rsidRDefault="008E6EFE" w:rsidP="008E6EFE">
            <w:pPr>
              <w:pStyle w:val="Default"/>
              <w:jc w:val="both"/>
              <w:rPr>
                <w:rFonts w:cs="Times New Roman"/>
                <w:color w:val="auto"/>
              </w:rPr>
            </w:pPr>
          </w:p>
          <w:p w:rsidR="008E6EFE" w:rsidRPr="008E6EFE" w:rsidRDefault="008E6EFE" w:rsidP="004C7F3F">
            <w:pPr>
              <w:pStyle w:val="Default"/>
              <w:numPr>
                <w:ilvl w:val="0"/>
                <w:numId w:val="113"/>
              </w:numPr>
              <w:ind w:left="397"/>
              <w:jc w:val="both"/>
              <w:rPr>
                <w:rFonts w:cs="Times New Roman"/>
                <w:sz w:val="20"/>
                <w:szCs w:val="20"/>
              </w:rPr>
            </w:pPr>
            <w:r w:rsidRPr="008E6EFE">
              <w:rPr>
                <w:rFonts w:cs="Times New Roman"/>
                <w:sz w:val="20"/>
                <w:szCs w:val="20"/>
              </w:rPr>
              <w:t xml:space="preserve">Elektrotechnisch </w:t>
            </w:r>
          </w:p>
          <w:p w:rsidR="008E6EFE" w:rsidRPr="008E6EFE" w:rsidRDefault="008E6EFE" w:rsidP="004C7F3F">
            <w:pPr>
              <w:pStyle w:val="Default"/>
              <w:numPr>
                <w:ilvl w:val="0"/>
                <w:numId w:val="113"/>
              </w:numPr>
              <w:ind w:left="397"/>
              <w:jc w:val="both"/>
              <w:rPr>
                <w:rFonts w:cs="Times New Roman"/>
                <w:sz w:val="20"/>
                <w:szCs w:val="20"/>
              </w:rPr>
            </w:pPr>
            <w:r w:rsidRPr="008E6EFE">
              <w:rPr>
                <w:rFonts w:cs="Times New Roman"/>
                <w:sz w:val="20"/>
                <w:szCs w:val="20"/>
              </w:rPr>
              <w:t xml:space="preserve">Elektromechanisch </w:t>
            </w:r>
          </w:p>
          <w:p w:rsidR="008E6EFE" w:rsidRPr="008E6EFE" w:rsidRDefault="008E6EFE" w:rsidP="004C7F3F">
            <w:pPr>
              <w:pStyle w:val="Default"/>
              <w:numPr>
                <w:ilvl w:val="0"/>
                <w:numId w:val="113"/>
              </w:numPr>
              <w:ind w:left="397"/>
              <w:jc w:val="both"/>
              <w:rPr>
                <w:sz w:val="20"/>
                <w:szCs w:val="20"/>
              </w:rPr>
            </w:pPr>
            <w:r w:rsidRPr="008E6EFE">
              <w:rPr>
                <w:sz w:val="20"/>
                <w:szCs w:val="20"/>
              </w:rPr>
              <w:t xml:space="preserve">Mechanisch </w:t>
            </w:r>
          </w:p>
          <w:p w:rsidR="008E6EFE" w:rsidRPr="008E6EFE" w:rsidRDefault="008E6EFE" w:rsidP="004C7F3F">
            <w:pPr>
              <w:pStyle w:val="Default"/>
              <w:numPr>
                <w:ilvl w:val="0"/>
                <w:numId w:val="113"/>
              </w:numPr>
              <w:ind w:left="397"/>
              <w:jc w:val="both"/>
              <w:rPr>
                <w:sz w:val="20"/>
                <w:szCs w:val="20"/>
              </w:rPr>
            </w:pPr>
            <w:proofErr w:type="spellStart"/>
            <w:r w:rsidRPr="008E6EFE">
              <w:rPr>
                <w:sz w:val="20"/>
                <w:szCs w:val="20"/>
              </w:rPr>
              <w:t>Elektropneumatisch</w:t>
            </w:r>
            <w:proofErr w:type="spellEnd"/>
            <w:r w:rsidRPr="008E6EFE">
              <w:rPr>
                <w:sz w:val="20"/>
                <w:szCs w:val="20"/>
              </w:rPr>
              <w:t xml:space="preserve"> </w:t>
            </w:r>
          </w:p>
          <w:p w:rsidR="008E6EFE" w:rsidRPr="008E6EFE" w:rsidRDefault="008E6EFE" w:rsidP="004C7F3F">
            <w:pPr>
              <w:pStyle w:val="Default"/>
              <w:numPr>
                <w:ilvl w:val="0"/>
                <w:numId w:val="113"/>
              </w:numPr>
              <w:ind w:left="397"/>
              <w:jc w:val="both"/>
              <w:rPr>
                <w:sz w:val="20"/>
                <w:szCs w:val="20"/>
              </w:rPr>
            </w:pPr>
            <w:r w:rsidRPr="008E6EFE">
              <w:rPr>
                <w:sz w:val="20"/>
                <w:szCs w:val="20"/>
              </w:rPr>
              <w:t xml:space="preserve">Hydraulisch </w:t>
            </w:r>
          </w:p>
          <w:p w:rsidR="008E6EFE" w:rsidRPr="008E6EFE" w:rsidRDefault="008E6EFE" w:rsidP="004C7F3F">
            <w:pPr>
              <w:pStyle w:val="Default"/>
              <w:numPr>
                <w:ilvl w:val="0"/>
                <w:numId w:val="113"/>
              </w:numPr>
              <w:ind w:left="397"/>
              <w:jc w:val="both"/>
              <w:rPr>
                <w:sz w:val="20"/>
                <w:szCs w:val="20"/>
              </w:rPr>
            </w:pPr>
            <w:r w:rsidRPr="008E6EFE">
              <w:rPr>
                <w:sz w:val="20"/>
                <w:szCs w:val="20"/>
              </w:rPr>
              <w:t xml:space="preserve">Hydropneumatisch </w:t>
            </w:r>
          </w:p>
          <w:p w:rsidR="00DA724E" w:rsidRPr="00A63A56" w:rsidRDefault="00DA724E" w:rsidP="00DA724E">
            <w:pPr>
              <w:pStyle w:val="VVKSOTekst"/>
              <w:spacing w:after="0"/>
            </w:pPr>
          </w:p>
        </w:tc>
      </w:tr>
    </w:tbl>
    <w:p w:rsidR="008E6EFE" w:rsidRDefault="008E6EFE" w:rsidP="008E6EFE">
      <w:pPr>
        <w:pStyle w:val="VVKSOTekst"/>
        <w:spacing w:after="0"/>
        <w:rPr>
          <w:b/>
        </w:rPr>
      </w:pPr>
    </w:p>
    <w:p w:rsidR="00A62342" w:rsidRDefault="00A62342" w:rsidP="008E6EFE">
      <w:pPr>
        <w:pStyle w:val="VVKSOTekst"/>
        <w:spacing w:after="0"/>
        <w:rPr>
          <w:b/>
        </w:rPr>
      </w:pPr>
      <w:r w:rsidRPr="00A62342">
        <w:rPr>
          <w:b/>
        </w:rPr>
        <w:t>Toegepaste wetenschappen</w:t>
      </w:r>
    </w:p>
    <w:p w:rsidR="0034407B" w:rsidRPr="0034407B" w:rsidRDefault="0034407B" w:rsidP="00A62342">
      <w:pPr>
        <w:pStyle w:val="VVKSOTekst"/>
        <w:rPr>
          <w:b/>
          <w:u w:val="single"/>
        </w:rPr>
      </w:pPr>
      <w:r w:rsidRPr="0034407B">
        <w:rPr>
          <w:b/>
          <w:u w:val="single"/>
        </w:rPr>
        <w:t>Bouwfysica</w:t>
      </w:r>
    </w:p>
    <w:tbl>
      <w:tblPr>
        <w:tblStyle w:val="Tabelraster"/>
        <w:tblW w:w="0" w:type="auto"/>
        <w:tblLook w:val="04A0" w:firstRow="1" w:lastRow="0" w:firstColumn="1" w:lastColumn="0" w:noHBand="0" w:noVBand="1"/>
      </w:tblPr>
      <w:tblGrid>
        <w:gridCol w:w="4889"/>
        <w:gridCol w:w="4889"/>
      </w:tblGrid>
      <w:tr w:rsidR="0034407B" w:rsidTr="00A57C36">
        <w:tc>
          <w:tcPr>
            <w:tcW w:w="4889" w:type="dxa"/>
          </w:tcPr>
          <w:p w:rsidR="0034407B" w:rsidRDefault="0034407B" w:rsidP="00A57C36">
            <w:pPr>
              <w:pStyle w:val="VVKSOTekst"/>
              <w:spacing w:after="0"/>
              <w:ind w:left="283"/>
              <w:jc w:val="left"/>
            </w:pPr>
          </w:p>
          <w:p w:rsidR="0079443B" w:rsidRDefault="0079443B" w:rsidP="0079443B">
            <w:pPr>
              <w:pStyle w:val="leerplandoelstellingChar"/>
              <w:numPr>
                <w:ilvl w:val="0"/>
                <w:numId w:val="20"/>
              </w:numPr>
              <w:ind w:left="283"/>
              <w:rPr>
                <w:noProof w:val="0"/>
                <w:lang w:val="nl-BE"/>
              </w:rPr>
            </w:pPr>
            <w:r w:rsidRPr="00B57DD9">
              <w:rPr>
                <w:noProof w:val="0"/>
                <w:lang w:val="nl-BE"/>
              </w:rPr>
              <w:t>De meest relevante begrippen in verband met bouwfysica kennen.</w:t>
            </w:r>
          </w:p>
          <w:p w:rsidR="0079443B" w:rsidRPr="00B57DD9" w:rsidRDefault="0079443B" w:rsidP="0079443B">
            <w:pPr>
              <w:pStyle w:val="leerplandoelstellingChar"/>
              <w:numPr>
                <w:ilvl w:val="0"/>
                <w:numId w:val="0"/>
              </w:numPr>
              <w:ind w:left="283"/>
              <w:rPr>
                <w:noProof w:val="0"/>
                <w:lang w:val="nl-BE"/>
              </w:rPr>
            </w:pPr>
          </w:p>
          <w:p w:rsidR="0079443B" w:rsidRDefault="0079443B" w:rsidP="0079443B">
            <w:pPr>
              <w:pStyle w:val="leerplandoelstellingChar"/>
              <w:numPr>
                <w:ilvl w:val="0"/>
                <w:numId w:val="20"/>
              </w:numPr>
              <w:ind w:left="283"/>
              <w:rPr>
                <w:noProof w:val="0"/>
                <w:lang w:val="nl-BE"/>
              </w:rPr>
            </w:pPr>
            <w:r w:rsidRPr="00B57DD9">
              <w:rPr>
                <w:noProof w:val="0"/>
                <w:lang w:val="nl-BE"/>
              </w:rPr>
              <w:t>Materialen en constructies, op basis van techn</w:t>
            </w:r>
            <w:r w:rsidRPr="00B57DD9">
              <w:rPr>
                <w:noProof w:val="0"/>
                <w:lang w:val="nl-BE"/>
              </w:rPr>
              <w:t>i</w:t>
            </w:r>
            <w:r w:rsidRPr="00B57DD9">
              <w:rPr>
                <w:noProof w:val="0"/>
                <w:lang w:val="nl-BE"/>
              </w:rPr>
              <w:t>sche documentatie, interpreteren op hun isol</w:t>
            </w:r>
            <w:r w:rsidRPr="00B57DD9">
              <w:rPr>
                <w:noProof w:val="0"/>
                <w:lang w:val="nl-BE"/>
              </w:rPr>
              <w:t>e</w:t>
            </w:r>
            <w:r w:rsidRPr="00B57DD9">
              <w:rPr>
                <w:noProof w:val="0"/>
                <w:lang w:val="nl-BE"/>
              </w:rPr>
              <w:t>rende (vocht, warmte, geluid) eigenschappen.</w:t>
            </w:r>
          </w:p>
          <w:p w:rsidR="00D86293" w:rsidRDefault="00D86293" w:rsidP="00D86293">
            <w:pPr>
              <w:pStyle w:val="Lijstalinea"/>
              <w:rPr>
                <w:lang w:val="nl-BE"/>
              </w:rPr>
            </w:pPr>
          </w:p>
          <w:p w:rsidR="00D86293" w:rsidRDefault="00D86293" w:rsidP="0079443B">
            <w:pPr>
              <w:pStyle w:val="leerplandoelstellingChar"/>
              <w:numPr>
                <w:ilvl w:val="0"/>
                <w:numId w:val="20"/>
              </w:numPr>
              <w:ind w:left="283"/>
              <w:rPr>
                <w:noProof w:val="0"/>
                <w:lang w:val="nl-BE"/>
              </w:rPr>
            </w:pPr>
            <w:r>
              <w:rPr>
                <w:noProof w:val="0"/>
                <w:lang w:val="nl-BE"/>
              </w:rPr>
              <w:t>De kenmerken, eigenschappen en plaatsingsa</w:t>
            </w:r>
            <w:r>
              <w:rPr>
                <w:noProof w:val="0"/>
                <w:lang w:val="nl-BE"/>
              </w:rPr>
              <w:t>d</w:t>
            </w:r>
            <w:r>
              <w:rPr>
                <w:noProof w:val="0"/>
                <w:lang w:val="nl-BE"/>
              </w:rPr>
              <w:t>vies van isolatiematerialen, bouwfolies, tapes en bijhorigheden kennen.</w:t>
            </w:r>
          </w:p>
          <w:p w:rsidR="0079443B" w:rsidRDefault="0079443B" w:rsidP="0079443B">
            <w:pPr>
              <w:pStyle w:val="Lijstalinea"/>
              <w:rPr>
                <w:lang w:val="nl-BE"/>
              </w:rPr>
            </w:pPr>
          </w:p>
          <w:p w:rsidR="0034407B" w:rsidRPr="00D86293" w:rsidRDefault="0079443B" w:rsidP="0079443B">
            <w:pPr>
              <w:pStyle w:val="VVKSOTekst"/>
              <w:numPr>
                <w:ilvl w:val="0"/>
                <w:numId w:val="20"/>
              </w:numPr>
              <w:ind w:left="283"/>
              <w:jc w:val="left"/>
            </w:pPr>
            <w:r w:rsidRPr="00B57DD9">
              <w:rPr>
                <w:lang w:val="nl-BE"/>
              </w:rPr>
              <w:t>De eisen in verband met isolatie in de regelg</w:t>
            </w:r>
            <w:r w:rsidRPr="00B57DD9">
              <w:rPr>
                <w:lang w:val="nl-BE"/>
              </w:rPr>
              <w:t>e</w:t>
            </w:r>
            <w:r w:rsidRPr="00B57DD9">
              <w:rPr>
                <w:lang w:val="nl-BE"/>
              </w:rPr>
              <w:t>ving opzoeken en deze in praktische situaties toelichten.</w:t>
            </w:r>
          </w:p>
          <w:p w:rsidR="00D86293" w:rsidRPr="002742DC" w:rsidRDefault="00D86293" w:rsidP="0079443B">
            <w:pPr>
              <w:pStyle w:val="VVKSOTekst"/>
              <w:numPr>
                <w:ilvl w:val="0"/>
                <w:numId w:val="20"/>
              </w:numPr>
              <w:ind w:left="283"/>
              <w:jc w:val="left"/>
            </w:pPr>
            <w:r>
              <w:t>Inzichten verwerven in ventilatiesystemen voor laagenergie- en passiefprojecten.</w:t>
            </w:r>
          </w:p>
          <w:p w:rsidR="002742DC" w:rsidRDefault="002742DC" w:rsidP="0079443B">
            <w:pPr>
              <w:pStyle w:val="VVKSOTekst"/>
              <w:numPr>
                <w:ilvl w:val="0"/>
                <w:numId w:val="20"/>
              </w:numPr>
              <w:ind w:left="283"/>
              <w:jc w:val="left"/>
            </w:pPr>
            <w:r>
              <w:t xml:space="preserve">Inzichten verwerven in </w:t>
            </w:r>
            <w:r w:rsidR="00D17B1B">
              <w:t xml:space="preserve">de </w:t>
            </w:r>
            <w:r>
              <w:t>luchtdichtheid</w:t>
            </w:r>
            <w:r w:rsidR="00D17B1B">
              <w:t xml:space="preserve"> van laagenergie- en of passiefprojecten.</w:t>
            </w:r>
          </w:p>
          <w:p w:rsidR="00D17B1B" w:rsidRPr="00BD4A15" w:rsidRDefault="00D17B1B" w:rsidP="0079443B">
            <w:pPr>
              <w:pStyle w:val="VVKSOTekst"/>
              <w:numPr>
                <w:ilvl w:val="0"/>
                <w:numId w:val="20"/>
              </w:numPr>
              <w:ind w:left="283"/>
              <w:jc w:val="left"/>
            </w:pPr>
            <w:r w:rsidRPr="00BD4A15">
              <w:t xml:space="preserve">Inzichten verwerven in het gebruik </w:t>
            </w:r>
            <w:r w:rsidR="00BD4A15" w:rsidRPr="00BD4A15">
              <w:t>en de result</w:t>
            </w:r>
            <w:r w:rsidR="00BD4A15" w:rsidRPr="00BD4A15">
              <w:t>a</w:t>
            </w:r>
            <w:r w:rsidR="00BD4A15" w:rsidRPr="00BD4A15">
              <w:t xml:space="preserve">ten </w:t>
            </w:r>
            <w:r w:rsidR="00F8772C">
              <w:t xml:space="preserve">van een </w:t>
            </w:r>
            <w:proofErr w:type="spellStart"/>
            <w:r w:rsidRPr="00BD4A15">
              <w:t>thermografische</w:t>
            </w:r>
            <w:proofErr w:type="spellEnd"/>
            <w:r w:rsidRPr="00BD4A15">
              <w:t xml:space="preserve"> camera, de result</w:t>
            </w:r>
            <w:r w:rsidRPr="00BD4A15">
              <w:t>a</w:t>
            </w:r>
            <w:r w:rsidRPr="00BD4A15">
              <w:t>ten interpreteren en deze koppelen aan de o</w:t>
            </w:r>
            <w:r w:rsidRPr="00BD4A15">
              <w:t>p</w:t>
            </w:r>
            <w:r w:rsidRPr="00BD4A15">
              <w:t xml:space="preserve">bouw van </w:t>
            </w:r>
            <w:r w:rsidR="00BD4A15" w:rsidRPr="00BD4A15">
              <w:t>het project.</w:t>
            </w:r>
          </w:p>
          <w:p w:rsidR="00CA0D44" w:rsidRPr="00D60D08" w:rsidRDefault="00CC0225" w:rsidP="00CA0D44">
            <w:pPr>
              <w:pStyle w:val="VVKSOTekst"/>
              <w:numPr>
                <w:ilvl w:val="0"/>
                <w:numId w:val="20"/>
              </w:numPr>
              <w:ind w:left="283"/>
              <w:jc w:val="left"/>
            </w:pPr>
            <w:r w:rsidRPr="00D60D08">
              <w:t xml:space="preserve">De </w:t>
            </w:r>
            <w:proofErr w:type="spellStart"/>
            <w:r w:rsidRPr="00D60D08">
              <w:t>thermografische</w:t>
            </w:r>
            <w:proofErr w:type="spellEnd"/>
            <w:r w:rsidRPr="00D60D08">
              <w:t xml:space="preserve"> camera </w:t>
            </w:r>
            <w:r w:rsidR="00CA0D44" w:rsidRPr="00D60D08">
              <w:t xml:space="preserve">correct </w:t>
            </w:r>
            <w:r w:rsidRPr="00D60D08">
              <w:t>gebruiken.</w:t>
            </w:r>
          </w:p>
          <w:p w:rsidR="002B6C5C" w:rsidRPr="00D60D08" w:rsidRDefault="002B6C5C" w:rsidP="0079443B">
            <w:pPr>
              <w:pStyle w:val="VVKSOTekst"/>
              <w:numPr>
                <w:ilvl w:val="0"/>
                <w:numId w:val="20"/>
              </w:numPr>
              <w:ind w:left="283"/>
              <w:jc w:val="left"/>
            </w:pPr>
            <w:r w:rsidRPr="00D60D08">
              <w:t xml:space="preserve">Proefondervindelijk </w:t>
            </w:r>
            <w:r w:rsidR="00D60D08">
              <w:t xml:space="preserve">bepaalde </w:t>
            </w:r>
            <w:r w:rsidRPr="00D60D08">
              <w:t>eigenschappen van isolatiematerialen ontdekken.</w:t>
            </w:r>
          </w:p>
          <w:p w:rsidR="002B6C5C" w:rsidRPr="00533084" w:rsidRDefault="002B6C5C" w:rsidP="002B6C5C">
            <w:pPr>
              <w:pStyle w:val="VVKSOTekst"/>
              <w:ind w:left="283"/>
              <w:jc w:val="left"/>
            </w:pPr>
          </w:p>
        </w:tc>
        <w:tc>
          <w:tcPr>
            <w:tcW w:w="4889" w:type="dxa"/>
          </w:tcPr>
          <w:p w:rsidR="0034407B" w:rsidRDefault="0034407B" w:rsidP="00A57C36">
            <w:pPr>
              <w:pStyle w:val="VVKSOTekst"/>
              <w:spacing w:after="0"/>
            </w:pPr>
          </w:p>
          <w:p w:rsidR="0034407B" w:rsidRDefault="00F1203A" w:rsidP="004C4125">
            <w:pPr>
              <w:pStyle w:val="VVKSOTekst"/>
              <w:spacing w:after="0"/>
            </w:pPr>
            <w:r>
              <w:t>BOUWFYSICA</w:t>
            </w:r>
          </w:p>
          <w:p w:rsidR="0079443B" w:rsidRDefault="0079443B" w:rsidP="004C4125">
            <w:pPr>
              <w:pStyle w:val="VVKSOTekst"/>
              <w:spacing w:after="0"/>
            </w:pPr>
          </w:p>
          <w:p w:rsidR="00F1203A" w:rsidRDefault="00F1203A" w:rsidP="004C0905">
            <w:pPr>
              <w:pStyle w:val="VVKSOTekst"/>
              <w:numPr>
                <w:ilvl w:val="0"/>
                <w:numId w:val="23"/>
              </w:numPr>
              <w:spacing w:after="0"/>
              <w:ind w:left="397"/>
            </w:pPr>
            <w:r>
              <w:t>Algemeen</w:t>
            </w:r>
          </w:p>
          <w:p w:rsidR="0032494D" w:rsidRDefault="0079443B" w:rsidP="00072413">
            <w:pPr>
              <w:pStyle w:val="VVKSOTekst"/>
              <w:numPr>
                <w:ilvl w:val="0"/>
                <w:numId w:val="130"/>
              </w:numPr>
              <w:spacing w:after="0"/>
            </w:pPr>
            <w:r>
              <w:t>e</w:t>
            </w:r>
            <w:r w:rsidR="0032494D">
              <w:t>nergieprestatieregelgeving</w:t>
            </w:r>
          </w:p>
          <w:p w:rsidR="0032494D" w:rsidRDefault="0079443B" w:rsidP="00072413">
            <w:pPr>
              <w:pStyle w:val="VVKSOTekst"/>
              <w:numPr>
                <w:ilvl w:val="0"/>
                <w:numId w:val="130"/>
              </w:numPr>
              <w:spacing w:after="0"/>
            </w:pPr>
            <w:r>
              <w:t>l</w:t>
            </w:r>
            <w:r w:rsidR="0032494D">
              <w:t>aagenergie- en passiefregelgeving</w:t>
            </w:r>
          </w:p>
          <w:p w:rsidR="00F271B8" w:rsidRDefault="00F271B8" w:rsidP="00072413">
            <w:pPr>
              <w:pStyle w:val="VVKSOTekst"/>
              <w:numPr>
                <w:ilvl w:val="0"/>
                <w:numId w:val="130"/>
              </w:numPr>
              <w:spacing w:after="0"/>
            </w:pPr>
            <w:r>
              <w:t>E-peil</w:t>
            </w:r>
          </w:p>
          <w:p w:rsidR="00F271B8" w:rsidRDefault="00F271B8" w:rsidP="00072413">
            <w:pPr>
              <w:pStyle w:val="VVKSOTekst"/>
              <w:numPr>
                <w:ilvl w:val="0"/>
                <w:numId w:val="130"/>
              </w:numPr>
              <w:spacing w:after="0"/>
            </w:pPr>
            <w:r>
              <w:lastRenderedPageBreak/>
              <w:t>K-peil</w:t>
            </w:r>
          </w:p>
          <w:p w:rsidR="00F271B8" w:rsidRDefault="00F271B8" w:rsidP="00072413">
            <w:pPr>
              <w:pStyle w:val="VVKSOTekst"/>
              <w:numPr>
                <w:ilvl w:val="0"/>
                <w:numId w:val="130"/>
              </w:numPr>
              <w:spacing w:after="0"/>
            </w:pPr>
            <w:r>
              <w:t>U-waarde</w:t>
            </w:r>
          </w:p>
          <w:p w:rsidR="00894D65" w:rsidRDefault="00894D65" w:rsidP="00072413">
            <w:pPr>
              <w:pStyle w:val="VVKSOTekst"/>
              <w:numPr>
                <w:ilvl w:val="0"/>
                <w:numId w:val="130"/>
              </w:numPr>
              <w:spacing w:after="0"/>
            </w:pPr>
            <w:r>
              <w:t>comfortklimaat</w:t>
            </w:r>
          </w:p>
          <w:p w:rsidR="00894D65" w:rsidRDefault="00894D65" w:rsidP="00072413">
            <w:pPr>
              <w:pStyle w:val="VVKSOTekst"/>
              <w:numPr>
                <w:ilvl w:val="0"/>
                <w:numId w:val="130"/>
              </w:numPr>
              <w:spacing w:after="0"/>
            </w:pPr>
            <w:r>
              <w:t xml:space="preserve">materialen </w:t>
            </w:r>
          </w:p>
          <w:p w:rsidR="00894D65" w:rsidRDefault="00894D65" w:rsidP="00072413">
            <w:pPr>
              <w:pStyle w:val="VVKSOTekst"/>
              <w:numPr>
                <w:ilvl w:val="0"/>
                <w:numId w:val="130"/>
              </w:numPr>
              <w:spacing w:after="0"/>
            </w:pPr>
            <w:r>
              <w:t>uitvoeringsmethoden</w:t>
            </w:r>
          </w:p>
          <w:p w:rsidR="00894D65" w:rsidRDefault="00894D65" w:rsidP="00894D65">
            <w:pPr>
              <w:pStyle w:val="VVKSOTekst"/>
              <w:spacing w:after="0"/>
              <w:ind w:left="360"/>
            </w:pPr>
          </w:p>
          <w:p w:rsidR="00F1203A" w:rsidRDefault="00F1203A" w:rsidP="004C0905">
            <w:pPr>
              <w:pStyle w:val="VVKSOTekst"/>
              <w:numPr>
                <w:ilvl w:val="0"/>
                <w:numId w:val="23"/>
              </w:numPr>
              <w:spacing w:after="0"/>
              <w:ind w:left="397"/>
            </w:pPr>
            <w:r>
              <w:t>Thermische isolatie</w:t>
            </w:r>
          </w:p>
          <w:p w:rsidR="00894D65" w:rsidRDefault="00894D65" w:rsidP="00072413">
            <w:pPr>
              <w:pStyle w:val="VVKSOTekst"/>
              <w:numPr>
                <w:ilvl w:val="0"/>
                <w:numId w:val="131"/>
              </w:numPr>
              <w:spacing w:after="0"/>
            </w:pPr>
            <w:r>
              <w:t>warmtetransport</w:t>
            </w:r>
          </w:p>
          <w:p w:rsidR="00894D65" w:rsidRDefault="00894D65" w:rsidP="00072413">
            <w:pPr>
              <w:pStyle w:val="VVKSOTekst"/>
              <w:numPr>
                <w:ilvl w:val="0"/>
                <w:numId w:val="131"/>
              </w:numPr>
              <w:spacing w:after="0"/>
            </w:pPr>
            <w:r>
              <w:t>warmtestroomdichtheid</w:t>
            </w:r>
          </w:p>
          <w:p w:rsidR="00894D65" w:rsidRDefault="00894D65" w:rsidP="00072413">
            <w:pPr>
              <w:pStyle w:val="VVKSOTekst"/>
              <w:numPr>
                <w:ilvl w:val="0"/>
                <w:numId w:val="131"/>
              </w:numPr>
              <w:spacing w:after="0"/>
            </w:pPr>
            <w:r>
              <w:t>warmtegeleidingscoëfficiënt</w:t>
            </w:r>
          </w:p>
          <w:p w:rsidR="00894D65" w:rsidRDefault="00894D65" w:rsidP="00072413">
            <w:pPr>
              <w:pStyle w:val="VVKSOTekst"/>
              <w:numPr>
                <w:ilvl w:val="0"/>
                <w:numId w:val="131"/>
              </w:numPr>
              <w:spacing w:after="0"/>
            </w:pPr>
            <w:r>
              <w:t>warmteweerstand</w:t>
            </w:r>
          </w:p>
          <w:p w:rsidR="00894D65" w:rsidRDefault="00894D65" w:rsidP="00894D65">
            <w:pPr>
              <w:pStyle w:val="VVKSOTekst"/>
              <w:spacing w:after="0"/>
              <w:ind w:left="720"/>
            </w:pPr>
          </w:p>
          <w:p w:rsidR="00F1203A" w:rsidRDefault="00F1203A" w:rsidP="004C0905">
            <w:pPr>
              <w:pStyle w:val="VVKSOTekst"/>
              <w:numPr>
                <w:ilvl w:val="0"/>
                <w:numId w:val="23"/>
              </w:numPr>
              <w:spacing w:after="0"/>
              <w:ind w:left="397"/>
            </w:pPr>
            <w:r>
              <w:t>Vochtisolatie</w:t>
            </w:r>
          </w:p>
          <w:p w:rsidR="00894D65" w:rsidRDefault="00894D65" w:rsidP="00072413">
            <w:pPr>
              <w:pStyle w:val="VVKSOTekst"/>
              <w:numPr>
                <w:ilvl w:val="0"/>
                <w:numId w:val="132"/>
              </w:numPr>
              <w:spacing w:after="0"/>
            </w:pPr>
            <w:r>
              <w:t>temperatuurverloop en condensatie</w:t>
            </w:r>
          </w:p>
          <w:p w:rsidR="00894D65" w:rsidRDefault="00894D65" w:rsidP="00072413">
            <w:pPr>
              <w:pStyle w:val="VVKSOTekst"/>
              <w:numPr>
                <w:ilvl w:val="0"/>
                <w:numId w:val="132"/>
              </w:numPr>
              <w:spacing w:after="0"/>
            </w:pPr>
            <w:r>
              <w:t>dampscherm</w:t>
            </w:r>
          </w:p>
          <w:p w:rsidR="00894D65" w:rsidRDefault="00894D65" w:rsidP="00072413">
            <w:pPr>
              <w:pStyle w:val="VVKSOTekst"/>
              <w:numPr>
                <w:ilvl w:val="0"/>
                <w:numId w:val="132"/>
              </w:numPr>
              <w:spacing w:after="0"/>
            </w:pPr>
            <w:r>
              <w:t>damp</w:t>
            </w:r>
            <w:r w:rsidR="00B27A7B">
              <w:t>rem</w:t>
            </w:r>
          </w:p>
          <w:p w:rsidR="00894D65" w:rsidRDefault="00894D65" w:rsidP="00894D65">
            <w:pPr>
              <w:pStyle w:val="VVKSOTekst"/>
              <w:spacing w:after="0"/>
              <w:ind w:left="720"/>
            </w:pPr>
          </w:p>
          <w:p w:rsidR="00F1203A" w:rsidRDefault="00F1203A" w:rsidP="004C0905">
            <w:pPr>
              <w:pStyle w:val="VVKSOTekst"/>
              <w:numPr>
                <w:ilvl w:val="0"/>
                <w:numId w:val="23"/>
              </w:numPr>
              <w:spacing w:after="0"/>
              <w:ind w:left="397"/>
            </w:pPr>
            <w:r>
              <w:t>Geluidsisolatie</w:t>
            </w:r>
          </w:p>
          <w:p w:rsidR="00894D65" w:rsidRDefault="00894D65" w:rsidP="00072413">
            <w:pPr>
              <w:pStyle w:val="VVKSOTekst"/>
              <w:numPr>
                <w:ilvl w:val="0"/>
                <w:numId w:val="133"/>
              </w:numPr>
              <w:spacing w:after="0"/>
            </w:pPr>
            <w:r>
              <w:t>algemene kenmerken van geluid</w:t>
            </w:r>
          </w:p>
          <w:p w:rsidR="00894D65" w:rsidRDefault="00894D65" w:rsidP="00072413">
            <w:pPr>
              <w:pStyle w:val="VVKSOTekst"/>
              <w:numPr>
                <w:ilvl w:val="0"/>
                <w:numId w:val="133"/>
              </w:numPr>
              <w:spacing w:after="0"/>
            </w:pPr>
            <w:r>
              <w:t>geluidsabsorptie</w:t>
            </w:r>
          </w:p>
          <w:p w:rsidR="00894D65" w:rsidRDefault="00894D65" w:rsidP="00072413">
            <w:pPr>
              <w:pStyle w:val="VVKSOTekst"/>
              <w:numPr>
                <w:ilvl w:val="0"/>
                <w:numId w:val="133"/>
              </w:numPr>
              <w:spacing w:after="0"/>
            </w:pPr>
            <w:r>
              <w:t>lucht- en contactgeluid</w:t>
            </w:r>
          </w:p>
          <w:p w:rsidR="00894D65" w:rsidRDefault="00894D65" w:rsidP="00894D65">
            <w:pPr>
              <w:pStyle w:val="VVKSOTekst"/>
              <w:spacing w:after="0"/>
              <w:ind w:left="720"/>
            </w:pPr>
          </w:p>
          <w:p w:rsidR="00D86293" w:rsidRDefault="00D86293" w:rsidP="004C0905">
            <w:pPr>
              <w:pStyle w:val="VVKSOTekst"/>
              <w:numPr>
                <w:ilvl w:val="0"/>
                <w:numId w:val="23"/>
              </w:numPr>
              <w:spacing w:after="0"/>
              <w:ind w:left="397"/>
            </w:pPr>
            <w:r>
              <w:t>Ventilatiesystemen</w:t>
            </w:r>
          </w:p>
          <w:p w:rsidR="00F1203A" w:rsidRDefault="00F1203A" w:rsidP="004C0905">
            <w:pPr>
              <w:pStyle w:val="VVKSOTekst"/>
              <w:numPr>
                <w:ilvl w:val="0"/>
                <w:numId w:val="23"/>
              </w:numPr>
              <w:spacing w:after="0"/>
              <w:ind w:left="397"/>
            </w:pPr>
            <w:r>
              <w:t>Luchtdichtheid</w:t>
            </w:r>
          </w:p>
          <w:p w:rsidR="00D86293" w:rsidRPr="009256FE" w:rsidRDefault="00D86293" w:rsidP="004C0905">
            <w:pPr>
              <w:pStyle w:val="VVKSOTekst"/>
              <w:numPr>
                <w:ilvl w:val="0"/>
                <w:numId w:val="23"/>
              </w:numPr>
              <w:spacing w:after="0"/>
              <w:ind w:left="397"/>
            </w:pPr>
            <w:r w:rsidRPr="009256FE">
              <w:t>Dampdoorlaten</w:t>
            </w:r>
            <w:r w:rsidR="00F8772C" w:rsidRPr="009256FE">
              <w:t>d</w:t>
            </w:r>
            <w:r w:rsidRPr="009256FE">
              <w:t>heid</w:t>
            </w:r>
          </w:p>
          <w:p w:rsidR="00D86293" w:rsidRPr="009256FE" w:rsidRDefault="00D86293" w:rsidP="004C0905">
            <w:pPr>
              <w:pStyle w:val="VVKSOTekst"/>
              <w:numPr>
                <w:ilvl w:val="0"/>
                <w:numId w:val="23"/>
              </w:numPr>
              <w:spacing w:after="0"/>
              <w:ind w:left="397"/>
            </w:pPr>
            <w:r w:rsidRPr="009256FE">
              <w:t>…</w:t>
            </w:r>
          </w:p>
          <w:p w:rsidR="00D86293" w:rsidRDefault="00D86293" w:rsidP="0079443B">
            <w:pPr>
              <w:pStyle w:val="VVKSOTekst"/>
              <w:spacing w:after="0"/>
            </w:pPr>
          </w:p>
          <w:p w:rsidR="0079443B" w:rsidRPr="0079443B" w:rsidRDefault="0079443B" w:rsidP="0079443B">
            <w:pPr>
              <w:pStyle w:val="Opmaakprofiel2"/>
              <w:numPr>
                <w:ilvl w:val="0"/>
                <w:numId w:val="0"/>
              </w:numPr>
              <w:rPr>
                <w:rStyle w:val="Titelvanboek"/>
                <w:caps/>
                <w:smallCaps w:val="0"/>
                <w:color w:val="auto"/>
              </w:rPr>
            </w:pPr>
            <w:r w:rsidRPr="0079443B">
              <w:rPr>
                <w:rStyle w:val="Titelvanboek"/>
                <w:caps/>
                <w:color w:val="auto"/>
              </w:rPr>
              <w:t xml:space="preserve">Te integreren elementen </w:t>
            </w:r>
            <w:r w:rsidR="002F10A4">
              <w:rPr>
                <w:rStyle w:val="Titelvanboek"/>
                <w:caps/>
                <w:color w:val="auto"/>
              </w:rPr>
              <w:t xml:space="preserve">UIT </w:t>
            </w:r>
            <w:r w:rsidRPr="0079443B">
              <w:rPr>
                <w:rStyle w:val="Titelvanboek"/>
                <w:caps/>
                <w:color w:val="auto"/>
              </w:rPr>
              <w:t>duurzaam bouwen</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D</w:t>
            </w:r>
            <w:r w:rsidRPr="0079443B">
              <w:rPr>
                <w:caps w:val="0"/>
                <w:color w:val="auto"/>
                <w:sz w:val="20"/>
                <w:szCs w:val="20"/>
              </w:rPr>
              <w:t>uurzame materialen</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E</w:t>
            </w:r>
            <w:r w:rsidRPr="0079443B">
              <w:rPr>
                <w:caps w:val="0"/>
                <w:color w:val="auto"/>
                <w:sz w:val="20"/>
                <w:szCs w:val="20"/>
              </w:rPr>
              <w:t>nergieneutrale projecten</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L</w:t>
            </w:r>
            <w:r w:rsidRPr="0079443B">
              <w:rPr>
                <w:caps w:val="0"/>
                <w:color w:val="auto"/>
                <w:sz w:val="20"/>
                <w:szCs w:val="20"/>
              </w:rPr>
              <w:t>aagenergie projecten</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P</w:t>
            </w:r>
            <w:r w:rsidRPr="0079443B">
              <w:rPr>
                <w:caps w:val="0"/>
                <w:color w:val="auto"/>
                <w:sz w:val="20"/>
                <w:szCs w:val="20"/>
              </w:rPr>
              <w:t>assiefprojecten</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C</w:t>
            </w:r>
            <w:r w:rsidRPr="0079443B">
              <w:rPr>
                <w:caps w:val="0"/>
                <w:color w:val="auto"/>
                <w:sz w:val="20"/>
                <w:szCs w:val="20"/>
              </w:rPr>
              <w:t>omfort</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G</w:t>
            </w:r>
            <w:r w:rsidRPr="0079443B">
              <w:rPr>
                <w:caps w:val="0"/>
                <w:color w:val="auto"/>
                <w:sz w:val="20"/>
                <w:szCs w:val="20"/>
              </w:rPr>
              <w:t>ezondheid</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K</w:t>
            </w:r>
            <w:r w:rsidRPr="0079443B">
              <w:rPr>
                <w:caps w:val="0"/>
                <w:color w:val="auto"/>
                <w:sz w:val="20"/>
                <w:szCs w:val="20"/>
              </w:rPr>
              <w:t>limaatbeheersing</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L</w:t>
            </w:r>
            <w:r w:rsidRPr="0079443B">
              <w:rPr>
                <w:caps w:val="0"/>
                <w:color w:val="auto"/>
                <w:sz w:val="20"/>
                <w:szCs w:val="20"/>
              </w:rPr>
              <w:t>uchtdichtheid</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O</w:t>
            </w:r>
            <w:r w:rsidRPr="0079443B">
              <w:rPr>
                <w:caps w:val="0"/>
                <w:color w:val="auto"/>
                <w:sz w:val="20"/>
                <w:szCs w:val="20"/>
              </w:rPr>
              <w:t>riëntering</w:t>
            </w:r>
          </w:p>
          <w:p w:rsid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P</w:t>
            </w:r>
            <w:r w:rsidRPr="0079443B">
              <w:rPr>
                <w:caps w:val="0"/>
                <w:color w:val="auto"/>
                <w:sz w:val="20"/>
                <w:szCs w:val="20"/>
              </w:rPr>
              <w:t>v-panelen</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Z</w:t>
            </w:r>
            <w:r w:rsidRPr="0079443B">
              <w:rPr>
                <w:caps w:val="0"/>
                <w:color w:val="auto"/>
                <w:sz w:val="20"/>
                <w:szCs w:val="20"/>
              </w:rPr>
              <w:t>onneboiler</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R</w:t>
            </w:r>
            <w:r w:rsidRPr="0079443B">
              <w:rPr>
                <w:caps w:val="0"/>
                <w:color w:val="auto"/>
                <w:sz w:val="20"/>
                <w:szCs w:val="20"/>
              </w:rPr>
              <w:t>ationeel watergebruik</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Pr>
                <w:caps w:val="0"/>
                <w:color w:val="auto"/>
                <w:sz w:val="20"/>
                <w:szCs w:val="20"/>
              </w:rPr>
              <w:t>W</w:t>
            </w:r>
            <w:r w:rsidRPr="0079443B">
              <w:rPr>
                <w:caps w:val="0"/>
                <w:color w:val="auto"/>
                <w:sz w:val="20"/>
                <w:szCs w:val="20"/>
              </w:rPr>
              <w:t>aterbehandeling</w:t>
            </w:r>
          </w:p>
          <w:p w:rsidR="0079443B" w:rsidRPr="0079443B" w:rsidRDefault="0079443B" w:rsidP="0079443B">
            <w:pPr>
              <w:pStyle w:val="Opmaakprofiel1"/>
              <w:numPr>
                <w:ilvl w:val="0"/>
                <w:numId w:val="23"/>
              </w:numPr>
              <w:spacing w:after="0" w:line="240" w:lineRule="atLeast"/>
              <w:ind w:left="397"/>
              <w:rPr>
                <w:caps w:val="0"/>
                <w:color w:val="auto"/>
                <w:sz w:val="20"/>
                <w:szCs w:val="20"/>
              </w:rPr>
            </w:pPr>
            <w:r w:rsidRPr="0079443B">
              <w:rPr>
                <w:caps w:val="0"/>
                <w:color w:val="auto"/>
                <w:sz w:val="20"/>
                <w:szCs w:val="20"/>
              </w:rPr>
              <w:t>…</w:t>
            </w:r>
          </w:p>
          <w:p w:rsidR="00F1203A" w:rsidRPr="00A63A56" w:rsidRDefault="00F1203A" w:rsidP="004C4125">
            <w:pPr>
              <w:pStyle w:val="VVKSOTekst"/>
              <w:spacing w:after="0"/>
            </w:pPr>
          </w:p>
        </w:tc>
      </w:tr>
    </w:tbl>
    <w:p w:rsidR="0034407B" w:rsidRPr="00A62342" w:rsidRDefault="0034407B" w:rsidP="00C27AEE">
      <w:pPr>
        <w:pStyle w:val="VVKSOTekst"/>
        <w:spacing w:after="0"/>
        <w:rPr>
          <w:b/>
        </w:rPr>
      </w:pPr>
    </w:p>
    <w:p w:rsidR="00A62342" w:rsidRDefault="00A62342" w:rsidP="00C27AEE">
      <w:pPr>
        <w:pStyle w:val="VVKSOTekst"/>
        <w:spacing w:after="0"/>
        <w:rPr>
          <w:b/>
          <w:u w:val="single"/>
        </w:rPr>
      </w:pPr>
      <w:r w:rsidRPr="00A62342">
        <w:rPr>
          <w:b/>
          <w:u w:val="single"/>
        </w:rPr>
        <w:t>Stabiliteit</w:t>
      </w:r>
    </w:p>
    <w:p w:rsidR="000C19E7" w:rsidRPr="00A62342" w:rsidRDefault="000C19E7" w:rsidP="00C27AEE">
      <w:pPr>
        <w:pStyle w:val="VVKSOTekst"/>
        <w:spacing w:after="0"/>
        <w:rPr>
          <w:b/>
          <w:u w:val="single"/>
        </w:rPr>
      </w:pPr>
    </w:p>
    <w:tbl>
      <w:tblPr>
        <w:tblStyle w:val="Tabelraster"/>
        <w:tblW w:w="0" w:type="auto"/>
        <w:tblLook w:val="04A0" w:firstRow="1" w:lastRow="0" w:firstColumn="1" w:lastColumn="0" w:noHBand="0" w:noVBand="1"/>
      </w:tblPr>
      <w:tblGrid>
        <w:gridCol w:w="4889"/>
        <w:gridCol w:w="4889"/>
      </w:tblGrid>
      <w:tr w:rsidR="00A62342" w:rsidTr="00A57C36">
        <w:tc>
          <w:tcPr>
            <w:tcW w:w="4889" w:type="dxa"/>
          </w:tcPr>
          <w:p w:rsidR="00A62342" w:rsidRDefault="00A62342" w:rsidP="00A57C36">
            <w:pPr>
              <w:pStyle w:val="VVKSOTekst"/>
              <w:spacing w:after="0"/>
              <w:ind w:left="283"/>
              <w:jc w:val="left"/>
            </w:pPr>
          </w:p>
          <w:p w:rsidR="00D60D08" w:rsidRDefault="00D60D08" w:rsidP="00D60D08">
            <w:pPr>
              <w:pStyle w:val="leerplandoelstellingCharCharChar1"/>
              <w:keepNext/>
              <w:numPr>
                <w:ilvl w:val="0"/>
                <w:numId w:val="20"/>
              </w:numPr>
              <w:ind w:left="283"/>
            </w:pPr>
            <w:r>
              <w:t>De karakteristieke sterkte van materialen o</w:t>
            </w:r>
            <w:r>
              <w:t>m</w:t>
            </w:r>
            <w:r>
              <w:t>schrijven en de rekenwaarden voor de sterkte bepalen met behulp van tabellen.</w:t>
            </w:r>
          </w:p>
          <w:p w:rsidR="00D60D08" w:rsidRDefault="00D60D08" w:rsidP="00D60D08">
            <w:pPr>
              <w:pStyle w:val="leerplandoelstellingCharCharChar1"/>
              <w:keepNext/>
              <w:tabs>
                <w:tab w:val="clear" w:pos="680"/>
              </w:tabs>
              <w:ind w:left="283" w:firstLine="0"/>
            </w:pPr>
          </w:p>
          <w:p w:rsidR="00A62342" w:rsidRPr="00533084" w:rsidRDefault="00D60D08" w:rsidP="00D60D08">
            <w:pPr>
              <w:pStyle w:val="VVKSOTekst"/>
              <w:numPr>
                <w:ilvl w:val="0"/>
                <w:numId w:val="20"/>
              </w:numPr>
              <w:ind w:left="283"/>
              <w:jc w:val="left"/>
            </w:pPr>
            <w:r>
              <w:t>De karakteristieke belasting omschrijven en de rekenwaarde van de belasting bepalen met b</w:t>
            </w:r>
            <w:r>
              <w:t>e</w:t>
            </w:r>
            <w:r>
              <w:t>hulp van tabellen.</w:t>
            </w:r>
          </w:p>
        </w:tc>
        <w:tc>
          <w:tcPr>
            <w:tcW w:w="4889" w:type="dxa"/>
          </w:tcPr>
          <w:p w:rsidR="00A62342" w:rsidRDefault="00A62342" w:rsidP="00A57C36">
            <w:pPr>
              <w:pStyle w:val="VVKSOTekst"/>
              <w:spacing w:after="0"/>
            </w:pPr>
          </w:p>
          <w:p w:rsidR="00A62342" w:rsidRDefault="00D60D08" w:rsidP="00D60D08">
            <w:pPr>
              <w:pStyle w:val="VVKSOTekst"/>
              <w:spacing w:after="0"/>
            </w:pPr>
            <w:r>
              <w:t>STERKTE VAN MATERIALEN</w:t>
            </w:r>
          </w:p>
          <w:p w:rsidR="00D60D08" w:rsidRDefault="00D60D08" w:rsidP="00D60D08">
            <w:pPr>
              <w:pStyle w:val="VVKSOTekst"/>
              <w:spacing w:after="0"/>
            </w:pPr>
          </w:p>
          <w:p w:rsidR="00D60D08" w:rsidRDefault="00D60D08" w:rsidP="00D60D08">
            <w:pPr>
              <w:pStyle w:val="leerinhoud"/>
              <w:numPr>
                <w:ilvl w:val="0"/>
                <w:numId w:val="23"/>
              </w:numPr>
              <w:ind w:left="397"/>
              <w:rPr>
                <w:noProof w:val="0"/>
              </w:rPr>
            </w:pPr>
            <w:r>
              <w:rPr>
                <w:noProof w:val="0"/>
              </w:rPr>
              <w:t>Materiaalkenmerken (materiaalcoëfficiënt)</w:t>
            </w:r>
          </w:p>
          <w:p w:rsidR="00D60D08" w:rsidRDefault="00D60D08" w:rsidP="00E07EE9">
            <w:pPr>
              <w:pStyle w:val="opsommingleerinhoud"/>
              <w:numPr>
                <w:ilvl w:val="0"/>
                <w:numId w:val="100"/>
              </w:numPr>
              <w:rPr>
                <w:noProof w:val="0"/>
                <w:lang w:val="nl-BE"/>
              </w:rPr>
            </w:pPr>
            <w:r>
              <w:rPr>
                <w:noProof w:val="0"/>
                <w:lang w:val="nl-BE"/>
              </w:rPr>
              <w:t>karakteristieke sterkte</w:t>
            </w:r>
          </w:p>
          <w:p w:rsidR="00D60D08" w:rsidRDefault="00D60D08" w:rsidP="00E07EE9">
            <w:pPr>
              <w:pStyle w:val="opsommingleerinhoud"/>
              <w:numPr>
                <w:ilvl w:val="0"/>
                <w:numId w:val="100"/>
              </w:numPr>
              <w:rPr>
                <w:noProof w:val="0"/>
                <w:lang w:val="nl-BE"/>
              </w:rPr>
            </w:pPr>
            <w:r>
              <w:rPr>
                <w:noProof w:val="0"/>
                <w:lang w:val="nl-BE"/>
              </w:rPr>
              <w:t>rekenwaarde van de sterkte van materialen</w:t>
            </w:r>
          </w:p>
          <w:p w:rsidR="00D60D08" w:rsidRDefault="00D60D08" w:rsidP="00D60D08">
            <w:pPr>
              <w:pStyle w:val="leerinhoud"/>
              <w:numPr>
                <w:ilvl w:val="0"/>
                <w:numId w:val="23"/>
              </w:numPr>
              <w:ind w:left="397"/>
              <w:rPr>
                <w:noProof w:val="0"/>
              </w:rPr>
            </w:pPr>
            <w:r>
              <w:rPr>
                <w:noProof w:val="0"/>
              </w:rPr>
              <w:t>Belastingen (</w:t>
            </w:r>
            <w:proofErr w:type="spellStart"/>
            <w:r>
              <w:rPr>
                <w:noProof w:val="0"/>
              </w:rPr>
              <w:t>belastingscoëfficiënt</w:t>
            </w:r>
            <w:proofErr w:type="spellEnd"/>
            <w:r>
              <w:rPr>
                <w:noProof w:val="0"/>
              </w:rPr>
              <w:t>)</w:t>
            </w:r>
          </w:p>
          <w:p w:rsidR="00D60D08" w:rsidRDefault="00D60D08" w:rsidP="00E07EE9">
            <w:pPr>
              <w:pStyle w:val="opsommingleerinhoud"/>
              <w:numPr>
                <w:ilvl w:val="0"/>
                <w:numId w:val="101"/>
              </w:numPr>
              <w:rPr>
                <w:noProof w:val="0"/>
                <w:lang w:val="nl-BE"/>
              </w:rPr>
            </w:pPr>
            <w:r>
              <w:rPr>
                <w:noProof w:val="0"/>
                <w:lang w:val="nl-BE"/>
              </w:rPr>
              <w:t>karakteristieke belasting</w:t>
            </w:r>
          </w:p>
          <w:p w:rsidR="00D60D08" w:rsidRPr="00A63A56" w:rsidRDefault="00D60D08" w:rsidP="000546E0">
            <w:pPr>
              <w:pStyle w:val="VVKSOTekst"/>
              <w:numPr>
                <w:ilvl w:val="0"/>
                <w:numId w:val="101"/>
              </w:numPr>
              <w:spacing w:after="0"/>
            </w:pPr>
            <w:r>
              <w:rPr>
                <w:lang w:val="nl-BE"/>
              </w:rPr>
              <w:t>rekenwaarde van belastingen</w:t>
            </w:r>
          </w:p>
        </w:tc>
      </w:tr>
      <w:tr w:rsidR="00A62342" w:rsidTr="00A57C36">
        <w:tc>
          <w:tcPr>
            <w:tcW w:w="4889" w:type="dxa"/>
          </w:tcPr>
          <w:p w:rsidR="00A62342" w:rsidRDefault="00A62342" w:rsidP="00A57C36">
            <w:pPr>
              <w:pStyle w:val="VVKSOTekst"/>
              <w:spacing w:after="0"/>
              <w:ind w:left="283"/>
              <w:jc w:val="left"/>
            </w:pPr>
          </w:p>
          <w:p w:rsidR="00D60D08" w:rsidRDefault="00D60D08" w:rsidP="00BB704F">
            <w:pPr>
              <w:pStyle w:val="leerplandoelstellingCharCharChar1"/>
              <w:keepNext/>
              <w:numPr>
                <w:ilvl w:val="0"/>
                <w:numId w:val="20"/>
              </w:numPr>
              <w:ind w:left="426" w:hanging="503"/>
            </w:pPr>
            <w:r>
              <w:t>Het begrip belasting toelichten en symbolisch voorstellen.</w:t>
            </w:r>
          </w:p>
          <w:p w:rsidR="00BB704F" w:rsidRDefault="00BB704F" w:rsidP="00BB704F">
            <w:pPr>
              <w:pStyle w:val="leerplandoelstellingCharCharChar1"/>
              <w:keepNext/>
              <w:tabs>
                <w:tab w:val="clear" w:pos="680"/>
              </w:tabs>
              <w:ind w:left="-77" w:firstLine="0"/>
            </w:pPr>
          </w:p>
          <w:p w:rsidR="00D60D08" w:rsidRDefault="00D60D08" w:rsidP="00D60D08">
            <w:pPr>
              <w:pStyle w:val="leerplandoelstellingCharCharChar1"/>
              <w:keepNext/>
              <w:tabs>
                <w:tab w:val="clear" w:pos="680"/>
              </w:tabs>
              <w:ind w:left="283" w:firstLine="0"/>
            </w:pPr>
          </w:p>
          <w:p w:rsidR="00D60D08" w:rsidRDefault="00D60D08" w:rsidP="00BB704F">
            <w:pPr>
              <w:pStyle w:val="leerplandoelstellingCharCharChar1"/>
              <w:numPr>
                <w:ilvl w:val="0"/>
                <w:numId w:val="20"/>
              </w:numPr>
              <w:ind w:left="426" w:hanging="503"/>
            </w:pPr>
            <w:r>
              <w:t xml:space="preserve">Diverse </w:t>
            </w:r>
            <w:r w:rsidRPr="00D60D08">
              <w:rPr>
                <w:color w:val="auto"/>
              </w:rPr>
              <w:t>belastingen kennen</w:t>
            </w:r>
            <w:r>
              <w:t xml:space="preserve"> naar hun verand</w:t>
            </w:r>
            <w:r>
              <w:t>e</w:t>
            </w:r>
            <w:r>
              <w:t>ring in tijd, hun verandering in ruimte, hun spreiding.</w:t>
            </w:r>
          </w:p>
          <w:p w:rsidR="00756B15" w:rsidRDefault="00756B15" w:rsidP="00756B15">
            <w:pPr>
              <w:pStyle w:val="Lijstalinea"/>
            </w:pPr>
          </w:p>
          <w:p w:rsidR="00756B15" w:rsidRPr="00756B15" w:rsidRDefault="00756B15" w:rsidP="00BB704F">
            <w:pPr>
              <w:pStyle w:val="leerplandoelstellingCharCharChar1"/>
              <w:numPr>
                <w:ilvl w:val="0"/>
                <w:numId w:val="20"/>
              </w:numPr>
              <w:ind w:left="426" w:hanging="503"/>
              <w:rPr>
                <w:color w:val="auto"/>
              </w:rPr>
            </w:pPr>
            <w:r>
              <w:t xml:space="preserve">Het eigen gewicht van het draagsysteem en van </w:t>
            </w:r>
            <w:r w:rsidRPr="00756B15">
              <w:rPr>
                <w:color w:val="auto"/>
              </w:rPr>
              <w:t>de niet-dragende onderdelen met behulp van ter beschikking gestelde tabellen bepalen.</w:t>
            </w:r>
          </w:p>
          <w:p w:rsidR="00756B15" w:rsidRPr="00756B15" w:rsidRDefault="00756B15" w:rsidP="00756B15">
            <w:pPr>
              <w:pStyle w:val="Lijstalinea"/>
            </w:pPr>
          </w:p>
          <w:p w:rsidR="00756B15" w:rsidRPr="00756B15" w:rsidRDefault="00756B15" w:rsidP="00BB704F">
            <w:pPr>
              <w:pStyle w:val="leerplandoelstellingCharCharChar1"/>
              <w:numPr>
                <w:ilvl w:val="0"/>
                <w:numId w:val="20"/>
              </w:numPr>
              <w:ind w:left="426" w:hanging="503"/>
              <w:rPr>
                <w:color w:val="auto"/>
              </w:rPr>
            </w:pPr>
            <w:r w:rsidRPr="00756B15">
              <w:rPr>
                <w:color w:val="auto"/>
              </w:rPr>
              <w:t>Met behulp van ter beschikking gestelde tabe</w:t>
            </w:r>
            <w:r w:rsidRPr="00756B15">
              <w:rPr>
                <w:color w:val="auto"/>
              </w:rPr>
              <w:t>l</w:t>
            </w:r>
            <w:r w:rsidRPr="00756B15">
              <w:rPr>
                <w:color w:val="auto"/>
              </w:rPr>
              <w:t>len de gebruiksbelasting bepalen.</w:t>
            </w:r>
          </w:p>
          <w:p w:rsidR="00756B15" w:rsidRPr="00756B15" w:rsidRDefault="00756B15" w:rsidP="00756B15">
            <w:pPr>
              <w:pStyle w:val="Lijstalinea"/>
            </w:pPr>
          </w:p>
          <w:p w:rsidR="00A62342" w:rsidRPr="00756B15" w:rsidRDefault="00756B15" w:rsidP="00E55A43">
            <w:pPr>
              <w:pStyle w:val="leerplandoelstellingCharCharChar1"/>
              <w:numPr>
                <w:ilvl w:val="0"/>
                <w:numId w:val="20"/>
              </w:numPr>
              <w:tabs>
                <w:tab w:val="clear" w:pos="709"/>
                <w:tab w:val="left" w:pos="426"/>
              </w:tabs>
              <w:ind w:left="346" w:hanging="425"/>
            </w:pPr>
            <w:r w:rsidRPr="00756B15">
              <w:rPr>
                <w:color w:val="auto"/>
              </w:rPr>
              <w:t xml:space="preserve">Een lastendaling uitrekenen van een eenvoudig </w:t>
            </w:r>
            <w:r w:rsidR="00E55A43">
              <w:rPr>
                <w:color w:val="auto"/>
              </w:rPr>
              <w:t xml:space="preserve">   </w:t>
            </w:r>
            <w:r w:rsidRPr="00756B15">
              <w:rPr>
                <w:color w:val="auto"/>
              </w:rPr>
              <w:t>ontwerp.</w:t>
            </w:r>
          </w:p>
          <w:p w:rsidR="00756B15" w:rsidRDefault="00756B15" w:rsidP="00756B15">
            <w:pPr>
              <w:pStyle w:val="leerplandoelstellingCharCharChar1"/>
              <w:tabs>
                <w:tab w:val="clear" w:pos="680"/>
              </w:tabs>
              <w:ind w:left="283" w:firstLine="0"/>
            </w:pPr>
          </w:p>
          <w:p w:rsidR="00756B15" w:rsidRDefault="00756B15" w:rsidP="00E55A43">
            <w:pPr>
              <w:pStyle w:val="leerplandoelstellingCharCharChar1"/>
              <w:numPr>
                <w:ilvl w:val="0"/>
                <w:numId w:val="20"/>
              </w:numPr>
              <w:ind w:left="346" w:hanging="425"/>
            </w:pPr>
            <w:r>
              <w:t>De basisvoorwaarde omschrijven en deze in functie van het veiligheidsaspect toelichten.</w:t>
            </w:r>
          </w:p>
          <w:p w:rsidR="006D66F4" w:rsidRDefault="006D66F4" w:rsidP="006D66F4">
            <w:pPr>
              <w:pStyle w:val="leerplandoelstellingCharCharChar1"/>
              <w:tabs>
                <w:tab w:val="clear" w:pos="680"/>
              </w:tabs>
              <w:ind w:left="346" w:firstLine="0"/>
            </w:pPr>
          </w:p>
        </w:tc>
        <w:tc>
          <w:tcPr>
            <w:tcW w:w="4889" w:type="dxa"/>
          </w:tcPr>
          <w:p w:rsidR="00A62342" w:rsidRDefault="00A62342" w:rsidP="00A57C36">
            <w:pPr>
              <w:pStyle w:val="Opmaakprofiel8"/>
              <w:spacing w:after="0"/>
              <w:ind w:left="397"/>
            </w:pPr>
          </w:p>
          <w:p w:rsidR="00D60D08" w:rsidRDefault="00D60D08" w:rsidP="00D60D08">
            <w:pPr>
              <w:pStyle w:val="Opmaakprofiel8"/>
              <w:spacing w:after="0"/>
            </w:pPr>
            <w:r>
              <w:t>BELASTINGEN</w:t>
            </w:r>
          </w:p>
          <w:p w:rsidR="00D60D08" w:rsidRDefault="00D60D08" w:rsidP="00D60D08">
            <w:pPr>
              <w:pStyle w:val="Opmaakprofiel8"/>
              <w:spacing w:after="0"/>
            </w:pPr>
          </w:p>
          <w:p w:rsidR="00756B15" w:rsidRDefault="00756B15" w:rsidP="00E07EE9">
            <w:pPr>
              <w:pStyle w:val="leerinhoud"/>
              <w:numPr>
                <w:ilvl w:val="0"/>
                <w:numId w:val="61"/>
              </w:numPr>
              <w:ind w:left="397"/>
              <w:rPr>
                <w:noProof w:val="0"/>
              </w:rPr>
            </w:pPr>
            <w:r>
              <w:rPr>
                <w:noProof w:val="0"/>
              </w:rPr>
              <w:t>Het begrip belasting</w:t>
            </w:r>
          </w:p>
          <w:p w:rsidR="00756B15" w:rsidRDefault="00756B15" w:rsidP="00E07EE9">
            <w:pPr>
              <w:pStyle w:val="opsommingleerinhoud"/>
              <w:numPr>
                <w:ilvl w:val="0"/>
                <w:numId w:val="62"/>
              </w:numPr>
              <w:rPr>
                <w:noProof w:val="0"/>
                <w:lang w:val="nl-BE"/>
              </w:rPr>
            </w:pPr>
            <w:r>
              <w:rPr>
                <w:noProof w:val="0"/>
                <w:lang w:val="nl-BE"/>
              </w:rPr>
              <w:t>directe belasting</w:t>
            </w:r>
          </w:p>
          <w:p w:rsidR="00756B15" w:rsidRDefault="00756B15" w:rsidP="00E07EE9">
            <w:pPr>
              <w:pStyle w:val="opsommingleerinhoud"/>
              <w:numPr>
                <w:ilvl w:val="0"/>
                <w:numId w:val="62"/>
              </w:numPr>
              <w:rPr>
                <w:noProof w:val="0"/>
                <w:lang w:val="nl-BE"/>
              </w:rPr>
            </w:pPr>
            <w:r>
              <w:rPr>
                <w:noProof w:val="0"/>
                <w:lang w:val="nl-BE"/>
              </w:rPr>
              <w:t>indirecte belasting</w:t>
            </w:r>
          </w:p>
          <w:p w:rsidR="00756B15" w:rsidRDefault="00756B15" w:rsidP="00E07EE9">
            <w:pPr>
              <w:pStyle w:val="opsommingleerinhoud"/>
              <w:numPr>
                <w:ilvl w:val="0"/>
                <w:numId w:val="62"/>
              </w:numPr>
              <w:rPr>
                <w:noProof w:val="0"/>
                <w:lang w:val="nl-BE"/>
              </w:rPr>
            </w:pPr>
            <w:r>
              <w:rPr>
                <w:noProof w:val="0"/>
                <w:lang w:val="nl-BE"/>
              </w:rPr>
              <w:t>symbolische voorstelling</w:t>
            </w:r>
          </w:p>
          <w:p w:rsidR="00756B15" w:rsidRDefault="00756B15" w:rsidP="00E07EE9">
            <w:pPr>
              <w:pStyle w:val="leerinhoud"/>
              <w:numPr>
                <w:ilvl w:val="0"/>
                <w:numId w:val="61"/>
              </w:numPr>
              <w:ind w:left="397"/>
              <w:rPr>
                <w:noProof w:val="0"/>
              </w:rPr>
            </w:pPr>
            <w:r>
              <w:rPr>
                <w:noProof w:val="0"/>
              </w:rPr>
              <w:t xml:space="preserve">Indeling </w:t>
            </w:r>
            <w:r w:rsidR="00BB704F">
              <w:rPr>
                <w:noProof w:val="0"/>
              </w:rPr>
              <w:t xml:space="preserve"> </w:t>
            </w:r>
            <w:r>
              <w:rPr>
                <w:noProof w:val="0"/>
              </w:rPr>
              <w:t>van belastingen</w:t>
            </w:r>
          </w:p>
          <w:p w:rsidR="00756B15" w:rsidRDefault="00756B15" w:rsidP="00E07EE9">
            <w:pPr>
              <w:pStyle w:val="opsommingleerinhoud"/>
              <w:numPr>
                <w:ilvl w:val="0"/>
                <w:numId w:val="63"/>
              </w:numPr>
              <w:rPr>
                <w:noProof w:val="0"/>
                <w:lang w:val="nl-BE"/>
              </w:rPr>
            </w:pPr>
            <w:r>
              <w:rPr>
                <w:noProof w:val="0"/>
                <w:lang w:val="nl-BE"/>
              </w:rPr>
              <w:t>naar verandering in de tijd</w:t>
            </w:r>
          </w:p>
          <w:p w:rsidR="00756B15" w:rsidRDefault="00756B15" w:rsidP="00E07EE9">
            <w:pPr>
              <w:pStyle w:val="opsommingleerinhoud"/>
              <w:numPr>
                <w:ilvl w:val="0"/>
                <w:numId w:val="63"/>
              </w:numPr>
              <w:rPr>
                <w:noProof w:val="0"/>
                <w:lang w:val="nl-BE"/>
              </w:rPr>
            </w:pPr>
            <w:r>
              <w:rPr>
                <w:noProof w:val="0"/>
                <w:lang w:val="nl-BE"/>
              </w:rPr>
              <w:t>naar verandering in ruimte</w:t>
            </w:r>
          </w:p>
          <w:p w:rsidR="00756B15" w:rsidRDefault="00756B15" w:rsidP="00E07EE9">
            <w:pPr>
              <w:pStyle w:val="opsommingleerinhoud"/>
              <w:numPr>
                <w:ilvl w:val="0"/>
                <w:numId w:val="63"/>
              </w:numPr>
              <w:rPr>
                <w:noProof w:val="0"/>
                <w:lang w:val="nl-BE"/>
              </w:rPr>
            </w:pPr>
            <w:r>
              <w:rPr>
                <w:noProof w:val="0"/>
                <w:lang w:val="nl-BE"/>
              </w:rPr>
              <w:t xml:space="preserve">gelijkmatig en </w:t>
            </w:r>
            <w:r w:rsidRPr="006B00F8">
              <w:rPr>
                <w:noProof w:val="0"/>
                <w:lang w:val="nl-BE"/>
              </w:rPr>
              <w:t>niet</w:t>
            </w:r>
            <w:r w:rsidR="00BB704F" w:rsidRPr="006B00F8">
              <w:rPr>
                <w:noProof w:val="0"/>
                <w:lang w:val="nl-BE"/>
              </w:rPr>
              <w:t>-</w:t>
            </w:r>
            <w:r w:rsidRPr="006B00F8">
              <w:rPr>
                <w:noProof w:val="0"/>
                <w:lang w:val="nl-BE"/>
              </w:rPr>
              <w:t>gelijkmatig verdeelde</w:t>
            </w:r>
          </w:p>
          <w:p w:rsidR="00756B15" w:rsidRDefault="00756B15" w:rsidP="00E07EE9">
            <w:pPr>
              <w:pStyle w:val="leerinhoudChar"/>
              <w:numPr>
                <w:ilvl w:val="0"/>
                <w:numId w:val="61"/>
              </w:numPr>
              <w:ind w:left="397"/>
              <w:rPr>
                <w:noProof w:val="0"/>
              </w:rPr>
            </w:pPr>
            <w:r>
              <w:rPr>
                <w:noProof w:val="0"/>
              </w:rPr>
              <w:t>Lastendaling</w:t>
            </w:r>
          </w:p>
          <w:p w:rsidR="00756B15" w:rsidRDefault="00756B15" w:rsidP="00E07EE9">
            <w:pPr>
              <w:pStyle w:val="opsommingleerinhoud"/>
              <w:numPr>
                <w:ilvl w:val="0"/>
                <w:numId w:val="64"/>
              </w:numPr>
              <w:ind w:left="720"/>
              <w:rPr>
                <w:noProof w:val="0"/>
                <w:lang w:val="nl-BE"/>
              </w:rPr>
            </w:pPr>
            <w:r>
              <w:rPr>
                <w:noProof w:val="0"/>
                <w:lang w:val="nl-BE"/>
              </w:rPr>
              <w:t>vlakbelasting</w:t>
            </w:r>
          </w:p>
          <w:p w:rsidR="00756B15" w:rsidRDefault="00756B15" w:rsidP="00E07EE9">
            <w:pPr>
              <w:pStyle w:val="opsommingleerinhoud"/>
              <w:numPr>
                <w:ilvl w:val="0"/>
                <w:numId w:val="64"/>
              </w:numPr>
              <w:ind w:left="720"/>
              <w:rPr>
                <w:noProof w:val="0"/>
                <w:lang w:val="nl-BE"/>
              </w:rPr>
            </w:pPr>
            <w:r>
              <w:rPr>
                <w:noProof w:val="0"/>
                <w:lang w:val="nl-BE"/>
              </w:rPr>
              <w:t>lijnbelasting</w:t>
            </w:r>
          </w:p>
          <w:p w:rsidR="00756B15" w:rsidRDefault="00756B15" w:rsidP="00E07EE9">
            <w:pPr>
              <w:pStyle w:val="opsommingleerinhoud"/>
              <w:numPr>
                <w:ilvl w:val="0"/>
                <w:numId w:val="64"/>
              </w:numPr>
              <w:ind w:left="720"/>
              <w:rPr>
                <w:noProof w:val="0"/>
                <w:lang w:val="nl-BE"/>
              </w:rPr>
            </w:pPr>
            <w:r>
              <w:rPr>
                <w:noProof w:val="0"/>
                <w:lang w:val="nl-BE"/>
              </w:rPr>
              <w:t>puntbelasting</w:t>
            </w:r>
          </w:p>
          <w:p w:rsidR="00D60D08" w:rsidRDefault="00756B15" w:rsidP="00E07EE9">
            <w:pPr>
              <w:pStyle w:val="Opmaakprofiel8"/>
              <w:numPr>
                <w:ilvl w:val="0"/>
                <w:numId w:val="61"/>
              </w:numPr>
              <w:spacing w:after="0"/>
              <w:ind w:left="397"/>
            </w:pPr>
            <w:r>
              <w:t>Gebruiksbelastingen</w:t>
            </w:r>
          </w:p>
          <w:p w:rsidR="00A62342" w:rsidRPr="00A63A56" w:rsidRDefault="00A62342" w:rsidP="00A57C36">
            <w:pPr>
              <w:pStyle w:val="Opmaakprofiel8"/>
              <w:spacing w:after="0"/>
              <w:ind w:left="1020" w:hanging="360"/>
            </w:pPr>
          </w:p>
          <w:p w:rsidR="00A62342" w:rsidRDefault="00756B15" w:rsidP="00756B15">
            <w:pPr>
              <w:pStyle w:val="Opmaakprofiel8"/>
              <w:spacing w:after="0"/>
            </w:pPr>
            <w:r>
              <w:t>BASISVOORWAARDE</w:t>
            </w:r>
          </w:p>
          <w:p w:rsidR="00756B15" w:rsidRDefault="00756B15" w:rsidP="00756B15">
            <w:pPr>
              <w:pStyle w:val="Opmaakprofiel8"/>
              <w:spacing w:after="0"/>
            </w:pPr>
          </w:p>
          <w:p w:rsidR="00756B15" w:rsidRPr="00A63A56" w:rsidRDefault="00756B15" w:rsidP="00E07EE9">
            <w:pPr>
              <w:pStyle w:val="Opmaakprofiel8"/>
              <w:numPr>
                <w:ilvl w:val="0"/>
                <w:numId w:val="61"/>
              </w:numPr>
              <w:spacing w:after="0"/>
              <w:ind w:left="397"/>
            </w:pPr>
            <w:r>
              <w:t xml:space="preserve">Rekenwaarde belasting </w:t>
            </w:r>
            <w:r w:rsidRPr="003161B3">
              <w:rPr>
                <w:b/>
                <w:sz w:val="24"/>
                <w:szCs w:val="24"/>
              </w:rPr>
              <w:t>&lt;</w:t>
            </w:r>
            <w:r>
              <w:t xml:space="preserve"> rekenwaarde sterkte van de materialen</w:t>
            </w:r>
          </w:p>
        </w:tc>
      </w:tr>
      <w:tr w:rsidR="00756B15" w:rsidTr="00A57C36">
        <w:tc>
          <w:tcPr>
            <w:tcW w:w="4889" w:type="dxa"/>
          </w:tcPr>
          <w:p w:rsidR="00756B15" w:rsidRDefault="00756B15" w:rsidP="00756B15">
            <w:pPr>
              <w:pStyle w:val="leerplandoelstellingCharCharChar1"/>
              <w:tabs>
                <w:tab w:val="clear" w:pos="680"/>
              </w:tabs>
              <w:rPr>
                <w:lang w:val="nl-NL"/>
              </w:rPr>
            </w:pPr>
          </w:p>
          <w:p w:rsidR="00756B15" w:rsidRDefault="00756B15" w:rsidP="00E55A43">
            <w:pPr>
              <w:pStyle w:val="leerplandoelstellingCharCharChar1"/>
              <w:numPr>
                <w:ilvl w:val="0"/>
                <w:numId w:val="20"/>
              </w:numPr>
              <w:ind w:left="340" w:hanging="425"/>
            </w:pPr>
            <w:r>
              <w:t>Omschrijven dat zowel belastingen als reacti</w:t>
            </w:r>
            <w:r>
              <w:t>e</w:t>
            </w:r>
            <w:r>
              <w:t>krachten uitwendige krachten zijn die op een l</w:t>
            </w:r>
            <w:r>
              <w:t>i</w:t>
            </w:r>
            <w:r>
              <w:t>chaam inwerken.</w:t>
            </w:r>
          </w:p>
          <w:p w:rsidR="00756B15" w:rsidRDefault="00756B15" w:rsidP="00E55A43">
            <w:pPr>
              <w:pStyle w:val="leerplandoelstellingCharCharChar1"/>
              <w:tabs>
                <w:tab w:val="clear" w:pos="680"/>
              </w:tabs>
              <w:ind w:left="340" w:hanging="425"/>
            </w:pPr>
          </w:p>
          <w:p w:rsidR="00756B15" w:rsidRDefault="00756B15" w:rsidP="00E55A43">
            <w:pPr>
              <w:pStyle w:val="leerplandoelstellingCharCharChar1"/>
              <w:numPr>
                <w:ilvl w:val="0"/>
                <w:numId w:val="20"/>
              </w:numPr>
              <w:ind w:left="340" w:hanging="425"/>
            </w:pPr>
            <w:r>
              <w:t>De krachten die een lichaam in uitwendig eve</w:t>
            </w:r>
            <w:r>
              <w:t>n</w:t>
            </w:r>
            <w:r>
              <w:t>wicht houden, herkennen en weten dat deze 'r</w:t>
            </w:r>
            <w:r>
              <w:t>e</w:t>
            </w:r>
            <w:r>
              <w:t>actiekrachten' worden genoemd.</w:t>
            </w:r>
          </w:p>
          <w:p w:rsidR="00756B15" w:rsidRDefault="00756B15" w:rsidP="00E55A43">
            <w:pPr>
              <w:pStyle w:val="Lijstalinea"/>
              <w:ind w:left="340" w:hanging="425"/>
            </w:pPr>
          </w:p>
          <w:p w:rsidR="00756B15" w:rsidRDefault="00756B15" w:rsidP="00E55A43">
            <w:pPr>
              <w:pStyle w:val="leerplandoelstellingCharCharChar1"/>
              <w:numPr>
                <w:ilvl w:val="0"/>
                <w:numId w:val="20"/>
              </w:numPr>
              <w:ind w:left="340" w:hanging="425"/>
            </w:pPr>
            <w:r>
              <w:t>Het aantal onbekende krachten in een verbi</w:t>
            </w:r>
            <w:r>
              <w:t>n</w:t>
            </w:r>
            <w:r>
              <w:t>ding bepalen.</w:t>
            </w:r>
          </w:p>
          <w:p w:rsidR="00756B15" w:rsidRDefault="00756B15" w:rsidP="00E55A43">
            <w:pPr>
              <w:pStyle w:val="Lijstalinea"/>
              <w:ind w:left="340" w:hanging="425"/>
            </w:pPr>
          </w:p>
          <w:p w:rsidR="00756B15" w:rsidRPr="006406D0" w:rsidRDefault="00756B15" w:rsidP="00E55A43">
            <w:pPr>
              <w:pStyle w:val="leerplandoelstellingCharCharChar1"/>
              <w:numPr>
                <w:ilvl w:val="0"/>
                <w:numId w:val="20"/>
              </w:numPr>
              <w:ind w:left="340" w:hanging="425"/>
            </w:pPr>
            <w:r w:rsidRPr="006406D0">
              <w:t>Symbolisch de verbindingen en daarin de onb</w:t>
            </w:r>
            <w:r w:rsidRPr="006406D0">
              <w:t>e</w:t>
            </w:r>
            <w:r w:rsidRPr="006406D0">
              <w:t>kende krachten voorstellen.</w:t>
            </w:r>
          </w:p>
          <w:p w:rsidR="00756B15" w:rsidRDefault="00756B15" w:rsidP="00E55A43">
            <w:pPr>
              <w:pStyle w:val="Lijstalinea"/>
              <w:ind w:left="340" w:hanging="425"/>
            </w:pPr>
          </w:p>
          <w:p w:rsidR="00756B15" w:rsidRPr="00756B15" w:rsidRDefault="00756B15" w:rsidP="00E55A43">
            <w:pPr>
              <w:pStyle w:val="leerplandoelstellingCharCharChar1"/>
              <w:keepNext/>
              <w:numPr>
                <w:ilvl w:val="0"/>
                <w:numId w:val="20"/>
              </w:numPr>
              <w:ind w:left="340" w:hanging="425"/>
              <w:rPr>
                <w:color w:val="auto"/>
              </w:rPr>
            </w:pPr>
            <w:r w:rsidRPr="00756B15">
              <w:rPr>
                <w:color w:val="auto"/>
              </w:rPr>
              <w:t>Toelichten waarom de belastingen en hun we</w:t>
            </w:r>
            <w:r w:rsidRPr="00756B15">
              <w:rPr>
                <w:color w:val="auto"/>
              </w:rPr>
              <w:t>r</w:t>
            </w:r>
            <w:r w:rsidRPr="00756B15">
              <w:rPr>
                <w:color w:val="auto"/>
              </w:rPr>
              <w:t>kingen aan drie evenwichtsvoorwaarden dienen te voldoen.</w:t>
            </w:r>
          </w:p>
          <w:p w:rsidR="00756B15" w:rsidRPr="00756B15" w:rsidRDefault="00756B15" w:rsidP="00E55A43">
            <w:pPr>
              <w:pStyle w:val="Lijstalinea"/>
              <w:ind w:left="340" w:hanging="425"/>
              <w:rPr>
                <w:lang w:val="nl-BE"/>
              </w:rPr>
            </w:pPr>
          </w:p>
          <w:p w:rsidR="00756B15" w:rsidRPr="00756B15" w:rsidRDefault="00756B15" w:rsidP="00E55A43">
            <w:pPr>
              <w:pStyle w:val="leerplandoelstellingCharCharChar1"/>
              <w:keepNext/>
              <w:numPr>
                <w:ilvl w:val="0"/>
                <w:numId w:val="20"/>
              </w:numPr>
              <w:ind w:left="340" w:hanging="425"/>
              <w:rPr>
                <w:color w:val="auto"/>
              </w:rPr>
            </w:pPr>
            <w:r w:rsidRPr="00756B15">
              <w:rPr>
                <w:color w:val="auto"/>
              </w:rPr>
              <w:t>Het evenwicht van horizontale en verticale krachten en de momenten analytisch uitdrukken.</w:t>
            </w:r>
          </w:p>
          <w:p w:rsidR="00756B15" w:rsidRPr="00756B15" w:rsidRDefault="00756B15" w:rsidP="00E55A43">
            <w:pPr>
              <w:pStyle w:val="Lijstalinea"/>
              <w:ind w:left="340" w:hanging="425"/>
              <w:rPr>
                <w:lang w:val="nl-BE"/>
              </w:rPr>
            </w:pPr>
          </w:p>
          <w:p w:rsidR="00756B15" w:rsidRPr="00756B15" w:rsidRDefault="00756B15" w:rsidP="00E55A43">
            <w:pPr>
              <w:pStyle w:val="leerplandoelstellingCharCharChar1"/>
              <w:numPr>
                <w:ilvl w:val="0"/>
                <w:numId w:val="20"/>
              </w:numPr>
              <w:ind w:left="340" w:hanging="425"/>
              <w:rPr>
                <w:color w:val="auto"/>
              </w:rPr>
            </w:pPr>
            <w:r w:rsidRPr="00756B15">
              <w:rPr>
                <w:color w:val="auto"/>
              </w:rPr>
              <w:t xml:space="preserve">Voor </w:t>
            </w:r>
            <w:proofErr w:type="spellStart"/>
            <w:r w:rsidRPr="00756B15">
              <w:rPr>
                <w:color w:val="auto"/>
              </w:rPr>
              <w:t>éénvoudige</w:t>
            </w:r>
            <w:proofErr w:type="spellEnd"/>
            <w:r w:rsidRPr="00756B15">
              <w:rPr>
                <w:color w:val="auto"/>
              </w:rPr>
              <w:t xml:space="preserve"> </w:t>
            </w:r>
            <w:proofErr w:type="spellStart"/>
            <w:r w:rsidRPr="00756B15">
              <w:rPr>
                <w:color w:val="auto"/>
              </w:rPr>
              <w:t>isostatische</w:t>
            </w:r>
            <w:proofErr w:type="spellEnd"/>
            <w:r w:rsidRPr="00756B15">
              <w:rPr>
                <w:color w:val="auto"/>
              </w:rPr>
              <w:t xml:space="preserve"> gevallen de eve</w:t>
            </w:r>
            <w:r w:rsidRPr="00756B15">
              <w:rPr>
                <w:color w:val="auto"/>
              </w:rPr>
              <w:t>n</w:t>
            </w:r>
            <w:r w:rsidRPr="00756B15">
              <w:rPr>
                <w:color w:val="auto"/>
              </w:rPr>
              <w:t>wichtsvergelijkingen opstellen en de onbekende uitwendige krachten (reactiekrachten) bepalen.</w:t>
            </w:r>
          </w:p>
          <w:p w:rsidR="00756B15" w:rsidRPr="00756B15" w:rsidRDefault="00756B15" w:rsidP="00E55A43">
            <w:pPr>
              <w:pStyle w:val="leerplandoelstellingCharCharChar1"/>
              <w:tabs>
                <w:tab w:val="clear" w:pos="680"/>
              </w:tabs>
              <w:ind w:left="340" w:hanging="425"/>
              <w:rPr>
                <w:color w:val="auto"/>
              </w:rPr>
            </w:pPr>
          </w:p>
          <w:p w:rsidR="00756B15" w:rsidRPr="00756B15" w:rsidRDefault="00756B15" w:rsidP="00E55A43">
            <w:pPr>
              <w:pStyle w:val="Lijstalinea"/>
              <w:numPr>
                <w:ilvl w:val="0"/>
                <w:numId w:val="20"/>
              </w:numPr>
              <w:ind w:left="340" w:hanging="425"/>
              <w:rPr>
                <w:lang w:val="nl-BE"/>
              </w:rPr>
            </w:pPr>
            <w:r w:rsidRPr="00756B15">
              <w:t xml:space="preserve">De begrippen </w:t>
            </w:r>
            <w:proofErr w:type="spellStart"/>
            <w:r w:rsidRPr="00756B15">
              <w:t>isostatisch</w:t>
            </w:r>
            <w:proofErr w:type="spellEnd"/>
            <w:r w:rsidRPr="00756B15">
              <w:t xml:space="preserve"> en </w:t>
            </w:r>
            <w:proofErr w:type="spellStart"/>
            <w:r w:rsidRPr="00756B15">
              <w:t>hyperstatisch</w:t>
            </w:r>
            <w:proofErr w:type="spellEnd"/>
            <w:r w:rsidRPr="00756B15">
              <w:t xml:space="preserve"> o</w:t>
            </w:r>
            <w:r w:rsidRPr="00756B15">
              <w:t>m</w:t>
            </w:r>
            <w:r w:rsidRPr="00756B15">
              <w:t>schrijven in relatie met het aantal bekenden en onbekenden in de vergelijkingen.</w:t>
            </w:r>
          </w:p>
          <w:p w:rsidR="00756B15" w:rsidRDefault="00756B15" w:rsidP="00756B15">
            <w:pPr>
              <w:pStyle w:val="leerplandoelstellingCharCharChar1"/>
              <w:tabs>
                <w:tab w:val="clear" w:pos="680"/>
              </w:tabs>
              <w:ind w:left="644" w:firstLine="0"/>
            </w:pPr>
          </w:p>
        </w:tc>
        <w:tc>
          <w:tcPr>
            <w:tcW w:w="4889" w:type="dxa"/>
          </w:tcPr>
          <w:p w:rsidR="00756B15" w:rsidRDefault="00756B15" w:rsidP="00A57C36">
            <w:pPr>
              <w:pStyle w:val="Opmaakprofiel8"/>
              <w:spacing w:after="0"/>
              <w:ind w:left="397"/>
            </w:pPr>
          </w:p>
          <w:p w:rsidR="00756B15" w:rsidRDefault="00756B15" w:rsidP="00756B15">
            <w:pPr>
              <w:pStyle w:val="Opmaakprofiel8"/>
              <w:spacing w:after="0"/>
            </w:pPr>
            <w:r>
              <w:t>UITWENDIG EVENWICHT</w:t>
            </w:r>
          </w:p>
          <w:p w:rsidR="00756B15" w:rsidRDefault="00756B15" w:rsidP="00A57C36">
            <w:pPr>
              <w:pStyle w:val="Opmaakprofiel8"/>
              <w:spacing w:after="0"/>
              <w:ind w:left="397"/>
            </w:pPr>
          </w:p>
          <w:p w:rsidR="00756B15" w:rsidRDefault="00756B15" w:rsidP="00E07EE9">
            <w:pPr>
              <w:pStyle w:val="leerinhoudChar"/>
              <w:numPr>
                <w:ilvl w:val="0"/>
                <w:numId w:val="65"/>
              </w:numPr>
              <w:ind w:left="397"/>
              <w:rPr>
                <w:noProof w:val="0"/>
              </w:rPr>
            </w:pPr>
            <w:r>
              <w:rPr>
                <w:noProof w:val="0"/>
              </w:rPr>
              <w:t>Uitwendige krachten</w:t>
            </w:r>
          </w:p>
          <w:p w:rsidR="00756B15" w:rsidRDefault="00756B15" w:rsidP="00E07EE9">
            <w:pPr>
              <w:pStyle w:val="opsommingleerinhoud"/>
              <w:numPr>
                <w:ilvl w:val="0"/>
                <w:numId w:val="66"/>
              </w:numPr>
              <w:rPr>
                <w:noProof w:val="0"/>
                <w:lang w:val="nl-BE"/>
              </w:rPr>
            </w:pPr>
            <w:r>
              <w:rPr>
                <w:noProof w:val="0"/>
                <w:lang w:val="nl-BE"/>
              </w:rPr>
              <w:t>belastingen</w:t>
            </w:r>
          </w:p>
          <w:p w:rsidR="00756B15" w:rsidRDefault="00756B15" w:rsidP="00E07EE9">
            <w:pPr>
              <w:pStyle w:val="Opmaakprofiel8"/>
              <w:numPr>
                <w:ilvl w:val="0"/>
                <w:numId w:val="66"/>
              </w:numPr>
              <w:spacing w:after="0"/>
              <w:rPr>
                <w:lang w:val="nl-BE"/>
              </w:rPr>
            </w:pPr>
            <w:r>
              <w:rPr>
                <w:lang w:val="nl-BE"/>
              </w:rPr>
              <w:t>reactiekrachten</w:t>
            </w:r>
          </w:p>
          <w:p w:rsidR="00C7182C" w:rsidRDefault="00C7182C" w:rsidP="00756B15">
            <w:pPr>
              <w:pStyle w:val="Opmaakprofiel8"/>
              <w:spacing w:after="0"/>
              <w:ind w:left="397"/>
              <w:rPr>
                <w:lang w:val="nl-BE"/>
              </w:rPr>
            </w:pPr>
          </w:p>
          <w:p w:rsidR="00C7182C" w:rsidRDefault="00C7182C" w:rsidP="00E07EE9">
            <w:pPr>
              <w:pStyle w:val="leerinhoudChar"/>
              <w:numPr>
                <w:ilvl w:val="0"/>
                <w:numId w:val="65"/>
              </w:numPr>
              <w:ind w:left="397"/>
              <w:rPr>
                <w:noProof w:val="0"/>
              </w:rPr>
            </w:pPr>
            <w:r>
              <w:rPr>
                <w:noProof w:val="0"/>
              </w:rPr>
              <w:t>Verbindingen van een lichaam met de omg</w:t>
            </w:r>
            <w:r>
              <w:rPr>
                <w:noProof w:val="0"/>
              </w:rPr>
              <w:t>e</w:t>
            </w:r>
            <w:r>
              <w:rPr>
                <w:noProof w:val="0"/>
              </w:rPr>
              <w:t>ving</w:t>
            </w:r>
          </w:p>
          <w:p w:rsidR="00C7182C" w:rsidRDefault="00C7182C" w:rsidP="00E07EE9">
            <w:pPr>
              <w:pStyle w:val="opsommingleerinhoud"/>
              <w:numPr>
                <w:ilvl w:val="0"/>
                <w:numId w:val="68"/>
              </w:numPr>
              <w:rPr>
                <w:noProof w:val="0"/>
                <w:lang w:val="nl-BE"/>
              </w:rPr>
            </w:pPr>
            <w:r>
              <w:rPr>
                <w:noProof w:val="0"/>
                <w:lang w:val="nl-BE"/>
              </w:rPr>
              <w:t>een volmaakte inklemming</w:t>
            </w:r>
          </w:p>
          <w:p w:rsidR="00C7182C" w:rsidRDefault="00C7182C" w:rsidP="00E07EE9">
            <w:pPr>
              <w:pStyle w:val="opsommingleerinhoud"/>
              <w:numPr>
                <w:ilvl w:val="0"/>
                <w:numId w:val="68"/>
              </w:numPr>
              <w:rPr>
                <w:noProof w:val="0"/>
                <w:lang w:val="nl-BE"/>
              </w:rPr>
            </w:pPr>
            <w:r>
              <w:rPr>
                <w:noProof w:val="0"/>
                <w:lang w:val="nl-BE"/>
              </w:rPr>
              <w:t>een vast steunpunt (scharnierpunt)</w:t>
            </w:r>
          </w:p>
          <w:p w:rsidR="00C7182C" w:rsidRDefault="00C7182C" w:rsidP="00E07EE9">
            <w:pPr>
              <w:pStyle w:val="Opmaakprofiel8"/>
              <w:numPr>
                <w:ilvl w:val="0"/>
                <w:numId w:val="68"/>
              </w:numPr>
              <w:spacing w:after="0"/>
              <w:rPr>
                <w:lang w:val="nl-BE"/>
              </w:rPr>
            </w:pPr>
            <w:r>
              <w:rPr>
                <w:lang w:val="nl-BE"/>
              </w:rPr>
              <w:t>een beweegbaar steunpunt (roloplegging)</w:t>
            </w:r>
          </w:p>
          <w:p w:rsidR="00C7182C" w:rsidRDefault="00C7182C" w:rsidP="00C7182C">
            <w:pPr>
              <w:pStyle w:val="Opmaakprofiel8"/>
              <w:spacing w:after="0"/>
              <w:ind w:left="397"/>
              <w:rPr>
                <w:lang w:val="nl-BE"/>
              </w:rPr>
            </w:pPr>
          </w:p>
          <w:p w:rsidR="00C7182C" w:rsidRDefault="00C7182C" w:rsidP="00E07EE9">
            <w:pPr>
              <w:pStyle w:val="leerinhoudChar"/>
              <w:numPr>
                <w:ilvl w:val="0"/>
                <w:numId w:val="65"/>
              </w:numPr>
              <w:ind w:left="397"/>
              <w:rPr>
                <w:noProof w:val="0"/>
              </w:rPr>
            </w:pPr>
            <w:r>
              <w:rPr>
                <w:noProof w:val="0"/>
              </w:rPr>
              <w:t>Uitwendige evenwichtsvoorwaarden van krac</w:t>
            </w:r>
            <w:r>
              <w:rPr>
                <w:noProof w:val="0"/>
              </w:rPr>
              <w:t>h</w:t>
            </w:r>
            <w:r>
              <w:rPr>
                <w:noProof w:val="0"/>
              </w:rPr>
              <w:t>ten inwerkend op een lichaam in een plat vlak (evenwichtsvergelijkingen)</w:t>
            </w:r>
          </w:p>
          <w:p w:rsidR="00C7182C" w:rsidRDefault="00C7182C" w:rsidP="00E07EE9">
            <w:pPr>
              <w:pStyle w:val="opsommingleerinhoud"/>
              <w:numPr>
                <w:ilvl w:val="0"/>
                <w:numId w:val="102"/>
              </w:numPr>
              <w:rPr>
                <w:noProof w:val="0"/>
                <w:lang w:val="nl-BE"/>
              </w:rPr>
            </w:pPr>
            <w:r>
              <w:rPr>
                <w:noProof w:val="0"/>
                <w:lang w:val="nl-BE"/>
              </w:rPr>
              <w:t>evenwicht van verticale krachten</w:t>
            </w:r>
          </w:p>
          <w:p w:rsidR="00C7182C" w:rsidRDefault="00C7182C" w:rsidP="00E07EE9">
            <w:pPr>
              <w:pStyle w:val="opsommingleerinhoud"/>
              <w:numPr>
                <w:ilvl w:val="0"/>
                <w:numId w:val="102"/>
              </w:numPr>
              <w:rPr>
                <w:noProof w:val="0"/>
                <w:lang w:val="nl-BE"/>
              </w:rPr>
            </w:pPr>
            <w:r>
              <w:rPr>
                <w:noProof w:val="0"/>
                <w:lang w:val="nl-BE"/>
              </w:rPr>
              <w:t>evenwicht van horizontale krachten</w:t>
            </w:r>
          </w:p>
          <w:p w:rsidR="00C7182C" w:rsidRDefault="00C7182C" w:rsidP="00E07EE9">
            <w:pPr>
              <w:pStyle w:val="opsommingleerinhoud"/>
              <w:numPr>
                <w:ilvl w:val="0"/>
                <w:numId w:val="102"/>
              </w:numPr>
              <w:rPr>
                <w:noProof w:val="0"/>
                <w:lang w:val="nl-BE"/>
              </w:rPr>
            </w:pPr>
            <w:r>
              <w:rPr>
                <w:noProof w:val="0"/>
                <w:lang w:val="nl-BE"/>
              </w:rPr>
              <w:t>evenwicht van de momenten</w:t>
            </w:r>
          </w:p>
          <w:p w:rsidR="00C7182C" w:rsidRDefault="00C7182C" w:rsidP="00E07EE9">
            <w:pPr>
              <w:pStyle w:val="leerinhoudChar"/>
              <w:numPr>
                <w:ilvl w:val="0"/>
                <w:numId w:val="65"/>
              </w:numPr>
              <w:ind w:left="397"/>
              <w:rPr>
                <w:noProof w:val="0"/>
              </w:rPr>
            </w:pPr>
            <w:proofErr w:type="spellStart"/>
            <w:r>
              <w:rPr>
                <w:noProof w:val="0"/>
              </w:rPr>
              <w:t>Isostatische</w:t>
            </w:r>
            <w:proofErr w:type="spellEnd"/>
            <w:r>
              <w:rPr>
                <w:noProof w:val="0"/>
              </w:rPr>
              <w:t xml:space="preserve"> en </w:t>
            </w:r>
            <w:proofErr w:type="spellStart"/>
            <w:r>
              <w:rPr>
                <w:noProof w:val="0"/>
              </w:rPr>
              <w:t>hyperstatische</w:t>
            </w:r>
            <w:proofErr w:type="spellEnd"/>
            <w:r>
              <w:rPr>
                <w:noProof w:val="0"/>
              </w:rPr>
              <w:t xml:space="preserve"> verbindingen</w:t>
            </w:r>
          </w:p>
          <w:p w:rsidR="00C7182C" w:rsidRDefault="00C7182C" w:rsidP="00E07EE9">
            <w:pPr>
              <w:pStyle w:val="leerinhoudChar"/>
              <w:numPr>
                <w:ilvl w:val="0"/>
                <w:numId w:val="65"/>
              </w:numPr>
              <w:ind w:left="397"/>
              <w:rPr>
                <w:noProof w:val="0"/>
              </w:rPr>
            </w:pPr>
            <w:r>
              <w:rPr>
                <w:noProof w:val="0"/>
              </w:rPr>
              <w:t xml:space="preserve">Reactiekrachten van </w:t>
            </w:r>
            <w:proofErr w:type="spellStart"/>
            <w:r>
              <w:rPr>
                <w:noProof w:val="0"/>
              </w:rPr>
              <w:t>isostatische</w:t>
            </w:r>
            <w:proofErr w:type="spellEnd"/>
            <w:r>
              <w:rPr>
                <w:noProof w:val="0"/>
              </w:rPr>
              <w:t xml:space="preserve"> balken</w:t>
            </w:r>
          </w:p>
          <w:p w:rsidR="00C7182C" w:rsidRDefault="00C7182C" w:rsidP="00E07EE9">
            <w:pPr>
              <w:pStyle w:val="opsommingleerinhoud"/>
              <w:numPr>
                <w:ilvl w:val="0"/>
                <w:numId w:val="67"/>
              </w:numPr>
              <w:rPr>
                <w:noProof w:val="0"/>
                <w:lang w:val="nl-BE"/>
              </w:rPr>
            </w:pPr>
            <w:r>
              <w:rPr>
                <w:noProof w:val="0"/>
                <w:lang w:val="nl-BE"/>
              </w:rPr>
              <w:t>balk op twee steunpunten</w:t>
            </w:r>
          </w:p>
          <w:p w:rsidR="00C7182C" w:rsidRDefault="00C7182C" w:rsidP="00E07EE9">
            <w:pPr>
              <w:pStyle w:val="Opmaakprofiel8"/>
              <w:numPr>
                <w:ilvl w:val="0"/>
                <w:numId w:val="67"/>
              </w:numPr>
              <w:spacing w:after="0"/>
            </w:pPr>
            <w:r>
              <w:rPr>
                <w:lang w:val="nl-BE"/>
              </w:rPr>
              <w:t>aan één zijde ingeklemde balk</w:t>
            </w:r>
          </w:p>
        </w:tc>
      </w:tr>
      <w:tr w:rsidR="00756B15" w:rsidTr="00A57C36">
        <w:tc>
          <w:tcPr>
            <w:tcW w:w="4889" w:type="dxa"/>
          </w:tcPr>
          <w:p w:rsidR="00756B15" w:rsidRDefault="00756B15" w:rsidP="00E55A43">
            <w:pPr>
              <w:pStyle w:val="leerplandoelstellingCharCharChar1"/>
              <w:tabs>
                <w:tab w:val="clear" w:pos="680"/>
              </w:tabs>
              <w:ind w:hanging="340"/>
            </w:pPr>
          </w:p>
          <w:p w:rsidR="00963314" w:rsidRPr="00963314" w:rsidRDefault="00963314" w:rsidP="00E55A43">
            <w:pPr>
              <w:pStyle w:val="leerplandoelstellingCharCharChar1"/>
              <w:keepNext/>
              <w:numPr>
                <w:ilvl w:val="0"/>
                <w:numId w:val="20"/>
              </w:numPr>
              <w:ind w:left="368" w:hanging="425"/>
              <w:rPr>
                <w:color w:val="auto"/>
              </w:rPr>
            </w:pPr>
            <w:r w:rsidRPr="00963314">
              <w:rPr>
                <w:color w:val="auto"/>
              </w:rPr>
              <w:t>Het begrip normaaldoorsnede kennen.</w:t>
            </w:r>
          </w:p>
          <w:p w:rsidR="00963314" w:rsidRPr="00963314" w:rsidRDefault="00963314" w:rsidP="00E55A43">
            <w:pPr>
              <w:pStyle w:val="leerplandoelstellingCharCharChar1"/>
              <w:keepNext/>
              <w:tabs>
                <w:tab w:val="clear" w:pos="680"/>
              </w:tabs>
              <w:ind w:left="283" w:hanging="340"/>
              <w:rPr>
                <w:color w:val="auto"/>
              </w:rPr>
            </w:pPr>
          </w:p>
          <w:p w:rsidR="00963314" w:rsidRPr="00963314" w:rsidRDefault="00963314" w:rsidP="00E55A43">
            <w:pPr>
              <w:pStyle w:val="leerplandoelstellingCharCharChar1"/>
              <w:keepNext/>
              <w:numPr>
                <w:ilvl w:val="0"/>
                <w:numId w:val="20"/>
              </w:numPr>
              <w:tabs>
                <w:tab w:val="clear" w:pos="709"/>
                <w:tab w:val="left" w:pos="426"/>
              </w:tabs>
              <w:spacing w:before="0"/>
              <w:ind w:left="340" w:right="57" w:hanging="425"/>
              <w:rPr>
                <w:color w:val="auto"/>
              </w:rPr>
            </w:pPr>
            <w:r w:rsidRPr="00963314">
              <w:rPr>
                <w:color w:val="auto"/>
              </w:rPr>
              <w:lastRenderedPageBreak/>
              <w:t>De inwendige krachtwerking in normaaldoo</w:t>
            </w:r>
            <w:r w:rsidRPr="00963314">
              <w:rPr>
                <w:color w:val="auto"/>
              </w:rPr>
              <w:t>r</w:t>
            </w:r>
            <w:r w:rsidRPr="00963314">
              <w:rPr>
                <w:color w:val="auto"/>
              </w:rPr>
              <w:t>snede voorstellen en toelichten.</w:t>
            </w:r>
          </w:p>
          <w:p w:rsidR="00963314" w:rsidRPr="00963314" w:rsidRDefault="00963314" w:rsidP="00E55A43">
            <w:pPr>
              <w:pStyle w:val="Lijstalinea"/>
              <w:ind w:left="-510" w:firstLine="425"/>
            </w:pPr>
          </w:p>
          <w:p w:rsidR="00963314" w:rsidRPr="00963314" w:rsidRDefault="00963314" w:rsidP="00E55A43">
            <w:pPr>
              <w:pStyle w:val="leerplandoelstellingCharCharChar1"/>
              <w:numPr>
                <w:ilvl w:val="0"/>
                <w:numId w:val="20"/>
              </w:numPr>
              <w:tabs>
                <w:tab w:val="clear" w:pos="709"/>
                <w:tab w:val="left" w:pos="426"/>
              </w:tabs>
              <w:spacing w:before="0"/>
              <w:ind w:left="340" w:hanging="425"/>
              <w:rPr>
                <w:color w:val="auto"/>
              </w:rPr>
            </w:pPr>
            <w:r w:rsidRPr="00963314">
              <w:rPr>
                <w:color w:val="auto"/>
              </w:rPr>
              <w:t>De grootte van de inwendige krachten in no</w:t>
            </w:r>
            <w:r w:rsidRPr="00963314">
              <w:rPr>
                <w:color w:val="auto"/>
              </w:rPr>
              <w:t>r</w:t>
            </w:r>
            <w:r w:rsidRPr="00963314">
              <w:rPr>
                <w:color w:val="auto"/>
              </w:rPr>
              <w:t xml:space="preserve">maaldoorsnede voor eenvoudige </w:t>
            </w:r>
            <w:proofErr w:type="spellStart"/>
            <w:r w:rsidRPr="00963314">
              <w:rPr>
                <w:color w:val="auto"/>
              </w:rPr>
              <w:t>isostatische</w:t>
            </w:r>
            <w:proofErr w:type="spellEnd"/>
            <w:r w:rsidRPr="00963314">
              <w:rPr>
                <w:color w:val="auto"/>
              </w:rPr>
              <w:t xml:space="preserve"> gevallen bepalen.</w:t>
            </w:r>
          </w:p>
          <w:p w:rsidR="00963314" w:rsidRPr="00963314" w:rsidRDefault="00963314" w:rsidP="00E55A43">
            <w:pPr>
              <w:pStyle w:val="Lijstalinea"/>
              <w:ind w:left="-510" w:firstLine="425"/>
            </w:pPr>
          </w:p>
          <w:p w:rsidR="00963314" w:rsidRDefault="00963314" w:rsidP="00BB0FC4">
            <w:pPr>
              <w:pStyle w:val="leerplandoelstellingCharCharChar1"/>
              <w:numPr>
                <w:ilvl w:val="0"/>
                <w:numId w:val="20"/>
              </w:numPr>
              <w:spacing w:before="0"/>
              <w:ind w:left="340" w:hanging="425"/>
              <w:rPr>
                <w:color w:val="auto"/>
              </w:rPr>
            </w:pPr>
            <w:r w:rsidRPr="00963314">
              <w:rPr>
                <w:color w:val="auto"/>
              </w:rPr>
              <w:t xml:space="preserve">Voor eenvoudige </w:t>
            </w:r>
            <w:proofErr w:type="spellStart"/>
            <w:r w:rsidRPr="00963314">
              <w:rPr>
                <w:color w:val="auto"/>
              </w:rPr>
              <w:t>isostatische</w:t>
            </w:r>
            <w:proofErr w:type="spellEnd"/>
            <w:r w:rsidRPr="00963314">
              <w:rPr>
                <w:color w:val="auto"/>
              </w:rPr>
              <w:t xml:space="preserve"> </w:t>
            </w:r>
            <w:proofErr w:type="spellStart"/>
            <w:r w:rsidRPr="00963314">
              <w:rPr>
                <w:color w:val="auto"/>
              </w:rPr>
              <w:t>belastingsgevallen</w:t>
            </w:r>
            <w:proofErr w:type="spellEnd"/>
            <w:r w:rsidRPr="00963314">
              <w:rPr>
                <w:color w:val="auto"/>
              </w:rPr>
              <w:t xml:space="preserve"> het verloop van de dwarskracht en het moment berekenen en grafisch voorstellen.</w:t>
            </w:r>
          </w:p>
          <w:p w:rsidR="00BB0FC4" w:rsidRDefault="00BB0FC4" w:rsidP="00BB0FC4">
            <w:pPr>
              <w:pStyle w:val="Lijstalinea"/>
            </w:pPr>
          </w:p>
          <w:p w:rsidR="00963314" w:rsidRPr="00963314" w:rsidRDefault="00963314" w:rsidP="00BB0FC4">
            <w:pPr>
              <w:pStyle w:val="leerplandoelstellingCharCharChar1"/>
              <w:numPr>
                <w:ilvl w:val="0"/>
                <w:numId w:val="20"/>
              </w:numPr>
              <w:spacing w:before="0"/>
              <w:ind w:left="340" w:hanging="425"/>
              <w:rPr>
                <w:color w:val="auto"/>
              </w:rPr>
            </w:pPr>
            <w:r w:rsidRPr="00963314">
              <w:rPr>
                <w:color w:val="auto"/>
              </w:rPr>
              <w:t>Op basis van de grafische voorstelling van het verloop van dwarskrachten en momenten de plaats van de minima en de maxima kunnen aanduiden.</w:t>
            </w:r>
          </w:p>
          <w:p w:rsidR="00963314" w:rsidRPr="00963314" w:rsidRDefault="00963314" w:rsidP="00BB0FC4">
            <w:pPr>
              <w:pStyle w:val="leerplandoelstellingCharCharChar1"/>
              <w:tabs>
                <w:tab w:val="clear" w:pos="680"/>
              </w:tabs>
              <w:spacing w:before="0"/>
              <w:ind w:left="340" w:hanging="425"/>
              <w:rPr>
                <w:color w:val="auto"/>
              </w:rPr>
            </w:pPr>
          </w:p>
          <w:p w:rsidR="00963314" w:rsidRDefault="00963314" w:rsidP="00B72FB9">
            <w:pPr>
              <w:pStyle w:val="leerplandoelstellingCharCharChar1"/>
              <w:numPr>
                <w:ilvl w:val="0"/>
                <w:numId w:val="20"/>
              </w:numPr>
              <w:tabs>
                <w:tab w:val="clear" w:pos="709"/>
                <w:tab w:val="left" w:pos="426"/>
              </w:tabs>
              <w:spacing w:before="0"/>
              <w:ind w:left="340" w:hanging="425"/>
            </w:pPr>
            <w:r w:rsidRPr="00963314">
              <w:rPr>
                <w:color w:val="auto"/>
              </w:rPr>
              <w:t xml:space="preserve">Aan de hand van een formulier de maxima en minima </w:t>
            </w:r>
            <w:r w:rsidRPr="006B00F8">
              <w:rPr>
                <w:color w:val="auto"/>
              </w:rPr>
              <w:t>van dwarskrachten</w:t>
            </w:r>
            <w:r w:rsidR="00B72FB9">
              <w:rPr>
                <w:color w:val="auto"/>
              </w:rPr>
              <w:t xml:space="preserve">- </w:t>
            </w:r>
            <w:r w:rsidRPr="00963314">
              <w:rPr>
                <w:color w:val="auto"/>
              </w:rPr>
              <w:t>en inwendige m</w:t>
            </w:r>
            <w:r w:rsidRPr="00963314">
              <w:rPr>
                <w:color w:val="auto"/>
              </w:rPr>
              <w:t>o</w:t>
            </w:r>
            <w:r w:rsidRPr="00963314">
              <w:rPr>
                <w:color w:val="auto"/>
              </w:rPr>
              <w:t xml:space="preserve">mentenverloop bepalen voor eenvoudige </w:t>
            </w:r>
            <w:proofErr w:type="spellStart"/>
            <w:r w:rsidRPr="00963314">
              <w:rPr>
                <w:color w:val="auto"/>
              </w:rPr>
              <w:t>isost</w:t>
            </w:r>
            <w:r w:rsidRPr="00963314">
              <w:rPr>
                <w:color w:val="auto"/>
              </w:rPr>
              <w:t>a</w:t>
            </w:r>
            <w:r w:rsidRPr="00963314">
              <w:rPr>
                <w:color w:val="auto"/>
              </w:rPr>
              <w:t>tische</w:t>
            </w:r>
            <w:proofErr w:type="spellEnd"/>
            <w:r w:rsidRPr="00963314">
              <w:rPr>
                <w:color w:val="auto"/>
              </w:rPr>
              <w:t xml:space="preserve"> gevallen.</w:t>
            </w:r>
          </w:p>
        </w:tc>
        <w:tc>
          <w:tcPr>
            <w:tcW w:w="4889" w:type="dxa"/>
          </w:tcPr>
          <w:p w:rsidR="00756B15" w:rsidRDefault="00756B15" w:rsidP="00963314">
            <w:pPr>
              <w:pStyle w:val="Opmaakprofiel8"/>
              <w:spacing w:after="0"/>
            </w:pPr>
          </w:p>
          <w:p w:rsidR="00963314" w:rsidRDefault="00963314" w:rsidP="00963314">
            <w:pPr>
              <w:pStyle w:val="Opmaakprofiel8"/>
              <w:spacing w:after="0"/>
            </w:pPr>
            <w:r>
              <w:t>INWENDIG EVENWICHT</w:t>
            </w:r>
          </w:p>
          <w:p w:rsidR="00963314" w:rsidRDefault="00963314" w:rsidP="00963314">
            <w:pPr>
              <w:pStyle w:val="Opmaakprofiel8"/>
              <w:spacing w:after="0"/>
            </w:pPr>
          </w:p>
          <w:p w:rsidR="00963314" w:rsidRDefault="00963314" w:rsidP="00E07EE9">
            <w:pPr>
              <w:pStyle w:val="leerinhoudChar"/>
              <w:keepNext/>
              <w:numPr>
                <w:ilvl w:val="0"/>
                <w:numId w:val="69"/>
              </w:numPr>
              <w:ind w:left="397"/>
              <w:rPr>
                <w:noProof w:val="0"/>
              </w:rPr>
            </w:pPr>
            <w:r>
              <w:rPr>
                <w:noProof w:val="0"/>
              </w:rPr>
              <w:t>Krachtwerking in normaaldoorsnede</w:t>
            </w:r>
          </w:p>
          <w:p w:rsidR="00963314" w:rsidRDefault="00963314" w:rsidP="00E07EE9">
            <w:pPr>
              <w:pStyle w:val="opsommingleerinhoud"/>
              <w:numPr>
                <w:ilvl w:val="0"/>
                <w:numId w:val="103"/>
              </w:numPr>
              <w:rPr>
                <w:noProof w:val="0"/>
                <w:lang w:val="nl-BE"/>
              </w:rPr>
            </w:pPr>
            <w:r>
              <w:rPr>
                <w:noProof w:val="0"/>
                <w:lang w:val="nl-BE"/>
              </w:rPr>
              <w:lastRenderedPageBreak/>
              <w:t>normaalkrachten</w:t>
            </w:r>
          </w:p>
          <w:p w:rsidR="00963314" w:rsidRDefault="00963314" w:rsidP="00E07EE9">
            <w:pPr>
              <w:pStyle w:val="opsommingleerinhoud"/>
              <w:numPr>
                <w:ilvl w:val="0"/>
                <w:numId w:val="103"/>
              </w:numPr>
              <w:rPr>
                <w:noProof w:val="0"/>
                <w:lang w:val="nl-BE"/>
              </w:rPr>
            </w:pPr>
            <w:r>
              <w:rPr>
                <w:noProof w:val="0"/>
                <w:lang w:val="nl-BE"/>
              </w:rPr>
              <w:t>dwarskrachten</w:t>
            </w:r>
          </w:p>
          <w:p w:rsidR="00963314" w:rsidRDefault="00963314" w:rsidP="00E07EE9">
            <w:pPr>
              <w:pStyle w:val="opsommingleerinhoud"/>
              <w:numPr>
                <w:ilvl w:val="0"/>
                <w:numId w:val="103"/>
              </w:numPr>
              <w:rPr>
                <w:noProof w:val="0"/>
                <w:lang w:val="nl-BE"/>
              </w:rPr>
            </w:pPr>
            <w:r>
              <w:rPr>
                <w:noProof w:val="0"/>
                <w:lang w:val="nl-BE"/>
              </w:rPr>
              <w:t>buigmoment</w:t>
            </w:r>
          </w:p>
          <w:p w:rsidR="00963314" w:rsidRDefault="00963314" w:rsidP="00E07EE9">
            <w:pPr>
              <w:pStyle w:val="opsommingleerinhoud"/>
              <w:numPr>
                <w:ilvl w:val="0"/>
                <w:numId w:val="103"/>
              </w:numPr>
              <w:rPr>
                <w:noProof w:val="0"/>
                <w:lang w:val="nl-BE"/>
              </w:rPr>
            </w:pPr>
            <w:r>
              <w:rPr>
                <w:noProof w:val="0"/>
                <w:lang w:val="nl-BE"/>
              </w:rPr>
              <w:t>wringmoment</w:t>
            </w:r>
          </w:p>
          <w:p w:rsidR="00963314" w:rsidRDefault="00963314" w:rsidP="00E07EE9">
            <w:pPr>
              <w:pStyle w:val="opsommingleerinhoud"/>
              <w:numPr>
                <w:ilvl w:val="0"/>
                <w:numId w:val="103"/>
              </w:numPr>
              <w:rPr>
                <w:noProof w:val="0"/>
                <w:lang w:val="nl-BE"/>
              </w:rPr>
            </w:pPr>
            <w:r>
              <w:rPr>
                <w:noProof w:val="0"/>
                <w:lang w:val="nl-BE"/>
              </w:rPr>
              <w:t>tekenafspraken</w:t>
            </w:r>
          </w:p>
          <w:p w:rsidR="00963314" w:rsidRDefault="00963314" w:rsidP="00963314">
            <w:pPr>
              <w:pStyle w:val="opsommingleerinhoud"/>
              <w:ind w:left="720"/>
              <w:rPr>
                <w:noProof w:val="0"/>
                <w:lang w:val="nl-BE"/>
              </w:rPr>
            </w:pPr>
          </w:p>
          <w:p w:rsidR="00963314" w:rsidRDefault="00963314" w:rsidP="00E07EE9">
            <w:pPr>
              <w:pStyle w:val="leerinhoud"/>
              <w:numPr>
                <w:ilvl w:val="0"/>
                <w:numId w:val="69"/>
              </w:numPr>
              <w:ind w:left="397"/>
              <w:rPr>
                <w:noProof w:val="0"/>
              </w:rPr>
            </w:pPr>
            <w:r>
              <w:rPr>
                <w:noProof w:val="0"/>
              </w:rPr>
              <w:t>Berekening van krachtwerking in normaaldoo</w:t>
            </w:r>
            <w:r>
              <w:rPr>
                <w:noProof w:val="0"/>
              </w:rPr>
              <w:t>r</w:t>
            </w:r>
            <w:r>
              <w:rPr>
                <w:noProof w:val="0"/>
              </w:rPr>
              <w:t>snede</w:t>
            </w:r>
          </w:p>
          <w:p w:rsidR="00963314" w:rsidRDefault="00963314" w:rsidP="00963314">
            <w:pPr>
              <w:pStyle w:val="opsommingleerinhoud"/>
              <w:numPr>
                <w:ilvl w:val="0"/>
                <w:numId w:val="25"/>
              </w:numPr>
              <w:tabs>
                <w:tab w:val="num" w:pos="360"/>
              </w:tabs>
              <w:rPr>
                <w:noProof w:val="0"/>
                <w:lang w:val="nl-BE"/>
              </w:rPr>
            </w:pPr>
            <w:r>
              <w:rPr>
                <w:noProof w:val="0"/>
                <w:lang w:val="nl-BE"/>
              </w:rPr>
              <w:t>balk op twee steunpunten</w:t>
            </w:r>
          </w:p>
          <w:p w:rsidR="00963314" w:rsidRPr="00963314" w:rsidRDefault="00963314" w:rsidP="00963314">
            <w:pPr>
              <w:pStyle w:val="Opmaakprofiel8"/>
              <w:numPr>
                <w:ilvl w:val="0"/>
                <w:numId w:val="50"/>
              </w:numPr>
              <w:spacing w:after="0"/>
            </w:pPr>
            <w:r>
              <w:rPr>
                <w:lang w:val="nl-BE"/>
              </w:rPr>
              <w:t>aan één zijde ingeklemde balk</w:t>
            </w:r>
          </w:p>
          <w:p w:rsidR="00963314" w:rsidRDefault="00963314" w:rsidP="00963314">
            <w:pPr>
              <w:pStyle w:val="Opmaakprofiel8"/>
              <w:spacing w:after="0"/>
              <w:ind w:left="720"/>
            </w:pPr>
          </w:p>
          <w:p w:rsidR="00963314" w:rsidRDefault="00963314" w:rsidP="00E07EE9">
            <w:pPr>
              <w:pStyle w:val="leerinhoudChar"/>
              <w:numPr>
                <w:ilvl w:val="0"/>
                <w:numId w:val="69"/>
              </w:numPr>
              <w:ind w:left="397"/>
              <w:rPr>
                <w:noProof w:val="0"/>
              </w:rPr>
            </w:pPr>
            <w:r>
              <w:rPr>
                <w:noProof w:val="0"/>
              </w:rPr>
              <w:t>Dwarskrachten en momenten</w:t>
            </w:r>
          </w:p>
          <w:p w:rsidR="00963314" w:rsidRDefault="00963314" w:rsidP="00E07EE9">
            <w:pPr>
              <w:pStyle w:val="opsommingleerinhoud"/>
              <w:numPr>
                <w:ilvl w:val="0"/>
                <w:numId w:val="71"/>
              </w:numPr>
              <w:rPr>
                <w:noProof w:val="0"/>
                <w:lang w:val="nl-BE"/>
              </w:rPr>
            </w:pPr>
            <w:r>
              <w:rPr>
                <w:rStyle w:val="opsommingleerinhoudChar1"/>
                <w:noProof w:val="0"/>
                <w:lang w:val="nl-BE"/>
              </w:rPr>
              <w:t xml:space="preserve">het functieverloop </w:t>
            </w:r>
            <w:r w:rsidR="005B5701">
              <w:rPr>
                <w:rStyle w:val="opsommingleerinhoudChar1"/>
                <w:noProof w:val="0"/>
                <w:lang w:val="nl-BE"/>
              </w:rPr>
              <w:t xml:space="preserve"> </w:t>
            </w:r>
            <w:r>
              <w:rPr>
                <w:rStyle w:val="opsommingleerinhoudChar1"/>
                <w:noProof w:val="0"/>
                <w:lang w:val="nl-BE"/>
              </w:rPr>
              <w:t>van dwarskrachten</w:t>
            </w:r>
            <w:r>
              <w:rPr>
                <w:noProof w:val="0"/>
                <w:lang w:val="nl-BE"/>
              </w:rPr>
              <w:t xml:space="preserve"> en momenten</w:t>
            </w:r>
          </w:p>
          <w:p w:rsidR="00963314" w:rsidRDefault="00963314" w:rsidP="00E07EE9">
            <w:pPr>
              <w:pStyle w:val="opsommingleerinhoud"/>
              <w:numPr>
                <w:ilvl w:val="0"/>
                <w:numId w:val="71"/>
              </w:numPr>
              <w:rPr>
                <w:noProof w:val="0"/>
                <w:lang w:val="nl-BE"/>
              </w:rPr>
            </w:pPr>
            <w:r>
              <w:rPr>
                <w:noProof w:val="0"/>
                <w:lang w:val="nl-BE"/>
              </w:rPr>
              <w:t>de dwarskrachten- en momentenlijn</w:t>
            </w:r>
          </w:p>
          <w:p w:rsidR="00963314" w:rsidRDefault="00963314" w:rsidP="00E07EE9">
            <w:pPr>
              <w:pStyle w:val="opsommingleerinhoud"/>
              <w:numPr>
                <w:ilvl w:val="0"/>
                <w:numId w:val="71"/>
              </w:numPr>
              <w:rPr>
                <w:noProof w:val="0"/>
                <w:lang w:val="nl-BE"/>
              </w:rPr>
            </w:pPr>
            <w:r>
              <w:rPr>
                <w:noProof w:val="0"/>
                <w:lang w:val="nl-BE"/>
              </w:rPr>
              <w:t>maxima en minima</w:t>
            </w:r>
          </w:p>
          <w:p w:rsidR="00963314" w:rsidRDefault="00963314" w:rsidP="00963314">
            <w:pPr>
              <w:pStyle w:val="opsommingleerinhoud"/>
              <w:ind w:left="720"/>
              <w:rPr>
                <w:noProof w:val="0"/>
                <w:lang w:val="nl-BE"/>
              </w:rPr>
            </w:pPr>
          </w:p>
          <w:p w:rsidR="00963314" w:rsidRDefault="00963314" w:rsidP="00E07EE9">
            <w:pPr>
              <w:pStyle w:val="leerinhoudChar"/>
              <w:numPr>
                <w:ilvl w:val="0"/>
                <w:numId w:val="69"/>
              </w:numPr>
              <w:ind w:left="397"/>
              <w:rPr>
                <w:noProof w:val="0"/>
              </w:rPr>
            </w:pPr>
            <w:proofErr w:type="spellStart"/>
            <w:r>
              <w:rPr>
                <w:noProof w:val="0"/>
              </w:rPr>
              <w:t>Belastingsgevallen</w:t>
            </w:r>
            <w:proofErr w:type="spellEnd"/>
            <w:r>
              <w:rPr>
                <w:noProof w:val="0"/>
              </w:rPr>
              <w:t xml:space="preserve"> bij een balk op twee steu</w:t>
            </w:r>
            <w:r>
              <w:rPr>
                <w:noProof w:val="0"/>
              </w:rPr>
              <w:t>n</w:t>
            </w:r>
            <w:r>
              <w:rPr>
                <w:noProof w:val="0"/>
              </w:rPr>
              <w:t>punten</w:t>
            </w:r>
          </w:p>
          <w:p w:rsidR="00963314" w:rsidRDefault="00963314" w:rsidP="00E07EE9">
            <w:pPr>
              <w:pStyle w:val="opsommingleerinhoud"/>
              <w:numPr>
                <w:ilvl w:val="0"/>
                <w:numId w:val="70"/>
              </w:numPr>
              <w:rPr>
                <w:noProof w:val="0"/>
                <w:lang w:val="nl-BE"/>
              </w:rPr>
            </w:pPr>
            <w:r>
              <w:rPr>
                <w:noProof w:val="0"/>
                <w:lang w:val="nl-BE"/>
              </w:rPr>
              <w:t>balk met 1 puntbelasting in het midden</w:t>
            </w:r>
          </w:p>
          <w:p w:rsidR="00963314" w:rsidRDefault="00963314" w:rsidP="00E07EE9">
            <w:pPr>
              <w:pStyle w:val="Opmaakprofiel8"/>
              <w:numPr>
                <w:ilvl w:val="0"/>
                <w:numId w:val="70"/>
              </w:numPr>
              <w:spacing w:after="0"/>
            </w:pPr>
            <w:r>
              <w:rPr>
                <w:lang w:val="nl-BE"/>
              </w:rPr>
              <w:t>balk met een gelijkmatig verdeelde lijnbela</w:t>
            </w:r>
            <w:r>
              <w:rPr>
                <w:lang w:val="nl-BE"/>
              </w:rPr>
              <w:t>s</w:t>
            </w:r>
            <w:r>
              <w:rPr>
                <w:lang w:val="nl-BE"/>
              </w:rPr>
              <w:t>ting</w:t>
            </w:r>
          </w:p>
          <w:p w:rsidR="00963314" w:rsidRDefault="00963314" w:rsidP="00A57C36">
            <w:pPr>
              <w:pStyle w:val="Opmaakprofiel8"/>
              <w:spacing w:after="0"/>
              <w:ind w:left="397"/>
            </w:pPr>
          </w:p>
        </w:tc>
      </w:tr>
      <w:tr w:rsidR="00756B15" w:rsidTr="00A57C36">
        <w:tc>
          <w:tcPr>
            <w:tcW w:w="4889" w:type="dxa"/>
          </w:tcPr>
          <w:p w:rsidR="00C451D1" w:rsidRPr="009256FE" w:rsidRDefault="00C451D1" w:rsidP="00E55A43">
            <w:pPr>
              <w:pStyle w:val="VVKSOTekst"/>
              <w:spacing w:after="0"/>
              <w:ind w:left="283" w:hanging="340"/>
              <w:jc w:val="left"/>
            </w:pPr>
          </w:p>
          <w:p w:rsidR="00756B15" w:rsidRPr="009256FE" w:rsidRDefault="00C451D1" w:rsidP="00BB0FC4">
            <w:pPr>
              <w:pStyle w:val="VVKSOTekst"/>
              <w:numPr>
                <w:ilvl w:val="0"/>
                <w:numId w:val="20"/>
              </w:numPr>
              <w:tabs>
                <w:tab w:val="left" w:pos="397"/>
                <w:tab w:val="left" w:pos="709"/>
              </w:tabs>
              <w:spacing w:after="0"/>
              <w:ind w:left="340" w:hanging="425"/>
              <w:jc w:val="left"/>
            </w:pPr>
            <w:r w:rsidRPr="009256FE">
              <w:t>Het begrip spanning omschrijven en in formul</w:t>
            </w:r>
            <w:r w:rsidRPr="009256FE">
              <w:t>e</w:t>
            </w:r>
            <w:r w:rsidRPr="009256FE">
              <w:t>vorm uitdrukken.</w:t>
            </w:r>
          </w:p>
          <w:p w:rsidR="00C451D1" w:rsidRPr="009256FE" w:rsidRDefault="00C451D1" w:rsidP="00BB0FC4">
            <w:pPr>
              <w:pStyle w:val="VVKSOTekst"/>
              <w:spacing w:after="0"/>
              <w:ind w:left="340" w:hanging="425"/>
              <w:jc w:val="left"/>
            </w:pPr>
          </w:p>
          <w:p w:rsidR="00C451D1" w:rsidRPr="009256FE" w:rsidRDefault="00C451D1" w:rsidP="00BB0FC4">
            <w:pPr>
              <w:pStyle w:val="VVKSOTekst"/>
              <w:numPr>
                <w:ilvl w:val="0"/>
                <w:numId w:val="20"/>
              </w:numPr>
              <w:tabs>
                <w:tab w:val="left" w:pos="426"/>
              </w:tabs>
              <w:spacing w:after="0"/>
              <w:ind w:left="340" w:hanging="425"/>
              <w:jc w:val="left"/>
            </w:pPr>
            <w:r w:rsidRPr="009256FE">
              <w:t>Het begrip rek omschrijven en in formulevorm uitdrukken.</w:t>
            </w:r>
          </w:p>
          <w:p w:rsidR="00C451D1" w:rsidRPr="009256FE" w:rsidRDefault="00C451D1" w:rsidP="00BB0FC4">
            <w:pPr>
              <w:pStyle w:val="VVKSOTekst"/>
              <w:spacing w:after="0"/>
              <w:ind w:left="340" w:hanging="425"/>
              <w:jc w:val="left"/>
            </w:pPr>
          </w:p>
          <w:p w:rsidR="00C451D1" w:rsidRPr="009256FE" w:rsidRDefault="00C451D1" w:rsidP="00BB0FC4">
            <w:pPr>
              <w:pStyle w:val="VVKSOTekst"/>
              <w:numPr>
                <w:ilvl w:val="0"/>
                <w:numId w:val="20"/>
              </w:numPr>
              <w:tabs>
                <w:tab w:val="left" w:pos="426"/>
              </w:tabs>
              <w:spacing w:after="0"/>
              <w:ind w:left="340" w:hanging="425"/>
              <w:jc w:val="left"/>
            </w:pPr>
            <w:r w:rsidRPr="009256FE">
              <w:t>De relatie "spanning-rek" in grafiek voorstellen en toelichten.</w:t>
            </w:r>
          </w:p>
          <w:p w:rsidR="00C451D1" w:rsidRPr="009256FE" w:rsidRDefault="00C451D1" w:rsidP="00BB0FC4">
            <w:pPr>
              <w:pStyle w:val="VVKSOTekst"/>
              <w:spacing w:after="0"/>
              <w:ind w:left="340" w:hanging="425"/>
              <w:jc w:val="left"/>
            </w:pPr>
          </w:p>
          <w:p w:rsidR="00C451D1" w:rsidRPr="009256FE" w:rsidRDefault="00C451D1" w:rsidP="00BB0FC4">
            <w:pPr>
              <w:pStyle w:val="leerplandoelstellingCharCharChar1"/>
              <w:numPr>
                <w:ilvl w:val="0"/>
                <w:numId w:val="20"/>
              </w:numPr>
              <w:tabs>
                <w:tab w:val="clear" w:pos="709"/>
                <w:tab w:val="left" w:pos="426"/>
              </w:tabs>
              <w:ind w:left="340" w:hanging="425"/>
            </w:pPr>
            <w:r w:rsidRPr="009256FE">
              <w:t xml:space="preserve">Relatie leggen tussen de naamgeving van de </w:t>
            </w:r>
            <w:r w:rsidRPr="006B00F8">
              <w:t xml:space="preserve">verschillende soorten spanningen en de manier </w:t>
            </w:r>
            <w:r w:rsidR="00176590" w:rsidRPr="006B00F8">
              <w:t xml:space="preserve">waarop </w:t>
            </w:r>
            <w:r w:rsidRPr="006B00F8">
              <w:t xml:space="preserve"> de krachten op een bepaalde doorsn</w:t>
            </w:r>
            <w:r w:rsidRPr="006B00F8">
              <w:t>e</w:t>
            </w:r>
            <w:r w:rsidRPr="006B00F8">
              <w:t>de inwerken</w:t>
            </w:r>
            <w:r w:rsidRPr="009256FE">
              <w:t>.</w:t>
            </w:r>
          </w:p>
          <w:p w:rsidR="00C451D1" w:rsidRPr="009256FE" w:rsidRDefault="00C451D1" w:rsidP="00BB0FC4">
            <w:pPr>
              <w:pStyle w:val="Lijstalinea"/>
              <w:ind w:left="340" w:hanging="425"/>
            </w:pPr>
          </w:p>
          <w:p w:rsidR="00C451D1" w:rsidRPr="009256FE" w:rsidRDefault="00C451D1" w:rsidP="00BB0FC4">
            <w:pPr>
              <w:pStyle w:val="leerplandoelstellingCharCharChar1"/>
              <w:numPr>
                <w:ilvl w:val="0"/>
                <w:numId w:val="20"/>
              </w:numPr>
              <w:tabs>
                <w:tab w:val="left" w:pos="397"/>
                <w:tab w:val="left" w:pos="2977"/>
                <w:tab w:val="left" w:pos="3119"/>
              </w:tabs>
              <w:ind w:left="340" w:hanging="425"/>
            </w:pPr>
            <w:r w:rsidRPr="009256FE">
              <w:t>Schematisch de verschillende spanningen aa</w:t>
            </w:r>
            <w:r w:rsidRPr="009256FE">
              <w:t>n</w:t>
            </w:r>
            <w:r w:rsidRPr="009256FE">
              <w:t>geven.</w:t>
            </w:r>
          </w:p>
          <w:p w:rsidR="00C451D1" w:rsidRPr="009256FE" w:rsidRDefault="00C451D1" w:rsidP="00BB0FC4">
            <w:pPr>
              <w:pStyle w:val="Lijstalinea"/>
              <w:ind w:left="340" w:hanging="425"/>
            </w:pPr>
          </w:p>
          <w:p w:rsidR="00C451D1" w:rsidRPr="009256FE" w:rsidRDefault="00C451D1" w:rsidP="00BB0FC4">
            <w:pPr>
              <w:pStyle w:val="leerplandoelstellingCharCharChar1"/>
              <w:numPr>
                <w:ilvl w:val="0"/>
                <w:numId w:val="20"/>
              </w:numPr>
              <w:tabs>
                <w:tab w:val="left" w:pos="397"/>
                <w:tab w:val="left" w:pos="2977"/>
                <w:tab w:val="left" w:pos="3261"/>
                <w:tab w:val="left" w:pos="4678"/>
              </w:tabs>
              <w:ind w:left="340" w:hanging="425"/>
            </w:pPr>
            <w:r w:rsidRPr="009256FE">
              <w:t>De toelaatbare spanningen in de materialen afleiden, op basis van gegeven breukspanning en veiligheidscoëfficiënten.</w:t>
            </w:r>
          </w:p>
        </w:tc>
        <w:tc>
          <w:tcPr>
            <w:tcW w:w="4889" w:type="dxa"/>
          </w:tcPr>
          <w:p w:rsidR="00756B15" w:rsidRPr="009256FE" w:rsidRDefault="00756B15" w:rsidP="00A57C36">
            <w:pPr>
              <w:pStyle w:val="Opmaakprofiel8"/>
              <w:spacing w:after="0"/>
              <w:ind w:left="397"/>
            </w:pPr>
          </w:p>
          <w:p w:rsidR="00D76F81" w:rsidRPr="009256FE" w:rsidRDefault="00D76F81" w:rsidP="00D76F81">
            <w:pPr>
              <w:pStyle w:val="Opmaakprofiel8"/>
              <w:spacing w:after="0"/>
            </w:pPr>
            <w:r w:rsidRPr="009256FE">
              <w:t>DE RELATIE KRACHT–SPANNING</w:t>
            </w:r>
            <w:r w:rsidR="005B5701">
              <w:t>-</w:t>
            </w:r>
            <w:r w:rsidRPr="009256FE">
              <w:t>VERVORMING</w:t>
            </w:r>
          </w:p>
          <w:p w:rsidR="00D76F81" w:rsidRPr="009256FE" w:rsidRDefault="00D76F81" w:rsidP="00D76F81">
            <w:pPr>
              <w:pStyle w:val="Opmaakprofiel8"/>
              <w:spacing w:after="0"/>
            </w:pPr>
          </w:p>
          <w:p w:rsidR="00D76F81" w:rsidRPr="009256FE" w:rsidRDefault="00DC3547" w:rsidP="00E07EE9">
            <w:pPr>
              <w:pStyle w:val="Opmaakprofiel8"/>
              <w:numPr>
                <w:ilvl w:val="0"/>
                <w:numId w:val="72"/>
              </w:numPr>
              <w:spacing w:after="0"/>
              <w:ind w:left="397"/>
            </w:pPr>
            <w:r w:rsidRPr="009256FE">
              <w:t>Spanning in functie van kracht en oppervlakte</w:t>
            </w:r>
          </w:p>
          <w:p w:rsidR="00DC3547" w:rsidRPr="009256FE" w:rsidRDefault="00DC3547" w:rsidP="00E07EE9">
            <w:pPr>
              <w:pStyle w:val="Opmaakprofiel8"/>
              <w:numPr>
                <w:ilvl w:val="0"/>
                <w:numId w:val="72"/>
              </w:numPr>
              <w:spacing w:after="0"/>
              <w:ind w:left="397"/>
            </w:pPr>
            <w:r w:rsidRPr="009256FE">
              <w:t>Rek in functie van verlenging</w:t>
            </w:r>
          </w:p>
          <w:p w:rsidR="00DC3547" w:rsidRPr="009256FE" w:rsidRDefault="00DC3547" w:rsidP="00E07EE9">
            <w:pPr>
              <w:pStyle w:val="leerinhoudChar"/>
              <w:numPr>
                <w:ilvl w:val="0"/>
                <w:numId w:val="72"/>
              </w:numPr>
              <w:spacing w:before="0"/>
              <w:ind w:left="397"/>
              <w:rPr>
                <w:noProof w:val="0"/>
              </w:rPr>
            </w:pPr>
            <w:r w:rsidRPr="009256FE">
              <w:rPr>
                <w:noProof w:val="0"/>
              </w:rPr>
              <w:t>Spanning</w:t>
            </w:r>
            <w:r w:rsidR="00F8772C" w:rsidRPr="009256FE">
              <w:rPr>
                <w:noProof w:val="0"/>
              </w:rPr>
              <w:t>-</w:t>
            </w:r>
            <w:r w:rsidRPr="009256FE">
              <w:rPr>
                <w:noProof w:val="0"/>
              </w:rPr>
              <w:t>rekdiagram voor staal</w:t>
            </w:r>
          </w:p>
          <w:p w:rsidR="00DC3547" w:rsidRPr="009256FE" w:rsidRDefault="00DC3547" w:rsidP="00E07EE9">
            <w:pPr>
              <w:pStyle w:val="opsommingleerinhoud"/>
              <w:numPr>
                <w:ilvl w:val="0"/>
                <w:numId w:val="74"/>
              </w:numPr>
              <w:rPr>
                <w:noProof w:val="0"/>
                <w:lang w:val="nl-BE"/>
              </w:rPr>
            </w:pPr>
            <w:r w:rsidRPr="009256FE">
              <w:rPr>
                <w:noProof w:val="0"/>
                <w:lang w:val="nl-BE"/>
              </w:rPr>
              <w:t>elastische en plastische zone</w:t>
            </w:r>
          </w:p>
          <w:p w:rsidR="00DC3547" w:rsidRPr="009256FE" w:rsidRDefault="00DC3547" w:rsidP="00E07EE9">
            <w:pPr>
              <w:pStyle w:val="opsommingleerinhoud"/>
              <w:numPr>
                <w:ilvl w:val="0"/>
                <w:numId w:val="74"/>
              </w:numPr>
              <w:rPr>
                <w:noProof w:val="0"/>
                <w:lang w:val="nl-BE"/>
              </w:rPr>
            </w:pPr>
            <w:r w:rsidRPr="009256FE">
              <w:rPr>
                <w:noProof w:val="0"/>
                <w:lang w:val="nl-BE"/>
              </w:rPr>
              <w:t xml:space="preserve">wet van </w:t>
            </w:r>
            <w:proofErr w:type="spellStart"/>
            <w:r w:rsidRPr="009256FE">
              <w:rPr>
                <w:noProof w:val="0"/>
                <w:lang w:val="nl-BE"/>
              </w:rPr>
              <w:t>Hooke</w:t>
            </w:r>
            <w:proofErr w:type="spellEnd"/>
          </w:p>
          <w:p w:rsidR="00DC3547" w:rsidRPr="009256FE" w:rsidRDefault="00DC3547" w:rsidP="00E07EE9">
            <w:pPr>
              <w:pStyle w:val="opsommingleerinhoud"/>
              <w:numPr>
                <w:ilvl w:val="0"/>
                <w:numId w:val="74"/>
              </w:numPr>
              <w:rPr>
                <w:noProof w:val="0"/>
                <w:lang w:val="nl-BE"/>
              </w:rPr>
            </w:pPr>
            <w:r w:rsidRPr="009256FE">
              <w:rPr>
                <w:noProof w:val="0"/>
                <w:lang w:val="nl-BE"/>
              </w:rPr>
              <w:t>elasticiteitsmodulus</w:t>
            </w:r>
          </w:p>
          <w:p w:rsidR="00DC3547" w:rsidRPr="009256FE" w:rsidRDefault="00DC3547" w:rsidP="00E07EE9">
            <w:pPr>
              <w:pStyle w:val="opsommingleerinhoud"/>
              <w:numPr>
                <w:ilvl w:val="0"/>
                <w:numId w:val="74"/>
              </w:numPr>
              <w:rPr>
                <w:noProof w:val="0"/>
                <w:lang w:val="nl-BE"/>
              </w:rPr>
            </w:pPr>
            <w:r w:rsidRPr="009256FE">
              <w:rPr>
                <w:noProof w:val="0"/>
                <w:lang w:val="nl-BE"/>
              </w:rPr>
              <w:t>elasticiteitsgrens</w:t>
            </w:r>
          </w:p>
          <w:p w:rsidR="00DC3547" w:rsidRPr="009256FE" w:rsidRDefault="00DC3547" w:rsidP="00E07EE9">
            <w:pPr>
              <w:pStyle w:val="Opmaakprofiel8"/>
              <w:numPr>
                <w:ilvl w:val="0"/>
                <w:numId w:val="74"/>
              </w:numPr>
              <w:spacing w:after="0"/>
              <w:rPr>
                <w:lang w:val="nl-BE"/>
              </w:rPr>
            </w:pPr>
            <w:r w:rsidRPr="009256FE">
              <w:rPr>
                <w:lang w:val="nl-BE"/>
              </w:rPr>
              <w:t>breukspanning</w:t>
            </w:r>
          </w:p>
          <w:p w:rsidR="00DC3547" w:rsidRPr="009256FE" w:rsidRDefault="00DC3547" w:rsidP="00DC3547">
            <w:pPr>
              <w:pStyle w:val="Opmaakprofiel8"/>
              <w:spacing w:after="0"/>
              <w:rPr>
                <w:lang w:val="nl-BE"/>
              </w:rPr>
            </w:pPr>
          </w:p>
          <w:p w:rsidR="00DC3547" w:rsidRPr="009256FE" w:rsidRDefault="00DC3547" w:rsidP="00E07EE9">
            <w:pPr>
              <w:pStyle w:val="leerinhoudChar"/>
              <w:numPr>
                <w:ilvl w:val="0"/>
                <w:numId w:val="73"/>
              </w:numPr>
              <w:ind w:left="397"/>
              <w:rPr>
                <w:noProof w:val="0"/>
              </w:rPr>
            </w:pPr>
            <w:r w:rsidRPr="009256FE">
              <w:rPr>
                <w:noProof w:val="0"/>
              </w:rPr>
              <w:t>Soorten spanningen</w:t>
            </w:r>
          </w:p>
          <w:p w:rsidR="00DC3547" w:rsidRPr="009256FE" w:rsidRDefault="00DC3547" w:rsidP="00DC3547">
            <w:pPr>
              <w:pStyle w:val="opsommingleerinhoud"/>
              <w:numPr>
                <w:ilvl w:val="0"/>
                <w:numId w:val="25"/>
              </w:numPr>
              <w:tabs>
                <w:tab w:val="num" w:pos="360"/>
              </w:tabs>
              <w:rPr>
                <w:noProof w:val="0"/>
                <w:lang w:val="nl-BE"/>
              </w:rPr>
            </w:pPr>
            <w:r w:rsidRPr="009256FE">
              <w:rPr>
                <w:noProof w:val="0"/>
                <w:lang w:val="nl-BE"/>
              </w:rPr>
              <w:t>normaalspanning (trek- en drukspanning)</w:t>
            </w:r>
          </w:p>
          <w:p w:rsidR="00DC3547" w:rsidRPr="009256FE" w:rsidRDefault="00DC3547" w:rsidP="00DC3547">
            <w:pPr>
              <w:pStyle w:val="opsommingleerinhoud"/>
              <w:numPr>
                <w:ilvl w:val="0"/>
                <w:numId w:val="25"/>
              </w:numPr>
              <w:tabs>
                <w:tab w:val="num" w:pos="360"/>
              </w:tabs>
              <w:rPr>
                <w:noProof w:val="0"/>
                <w:lang w:val="nl-BE"/>
              </w:rPr>
            </w:pPr>
            <w:r w:rsidRPr="009256FE">
              <w:rPr>
                <w:noProof w:val="0"/>
                <w:lang w:val="nl-BE"/>
              </w:rPr>
              <w:t>schuifspanning</w:t>
            </w:r>
          </w:p>
          <w:p w:rsidR="00DC3547" w:rsidRPr="009256FE" w:rsidRDefault="00DC3547" w:rsidP="00DC3547">
            <w:pPr>
              <w:pStyle w:val="Opmaakprofiel8"/>
              <w:numPr>
                <w:ilvl w:val="0"/>
                <w:numId w:val="25"/>
              </w:numPr>
              <w:spacing w:after="0"/>
            </w:pPr>
            <w:r w:rsidRPr="009256FE">
              <w:rPr>
                <w:lang w:val="nl-BE"/>
              </w:rPr>
              <w:t>wringspanning</w:t>
            </w:r>
          </w:p>
          <w:p w:rsidR="00C451D1" w:rsidRPr="009256FE" w:rsidRDefault="00C451D1" w:rsidP="00C451D1">
            <w:pPr>
              <w:pStyle w:val="Opmaakprofiel8"/>
              <w:spacing w:after="0"/>
              <w:ind w:left="1020" w:hanging="360"/>
              <w:rPr>
                <w:lang w:val="nl-BE"/>
              </w:rPr>
            </w:pPr>
          </w:p>
          <w:p w:rsidR="00C451D1" w:rsidRPr="009256FE" w:rsidRDefault="00C451D1" w:rsidP="00E07EE9">
            <w:pPr>
              <w:pStyle w:val="leerinhoudChar"/>
              <w:numPr>
                <w:ilvl w:val="0"/>
                <w:numId w:val="73"/>
              </w:numPr>
              <w:ind w:left="397"/>
              <w:rPr>
                <w:noProof w:val="0"/>
              </w:rPr>
            </w:pPr>
            <w:r w:rsidRPr="009256FE">
              <w:rPr>
                <w:noProof w:val="0"/>
              </w:rPr>
              <w:t>Toelaatbare spanning</w:t>
            </w:r>
          </w:p>
          <w:p w:rsidR="00C451D1" w:rsidRPr="009256FE" w:rsidRDefault="00C451D1" w:rsidP="00E07EE9">
            <w:pPr>
              <w:pStyle w:val="opsommingleerinhoud"/>
              <w:numPr>
                <w:ilvl w:val="0"/>
                <w:numId w:val="75"/>
              </w:numPr>
              <w:rPr>
                <w:noProof w:val="0"/>
                <w:lang w:val="nl-BE"/>
              </w:rPr>
            </w:pPr>
            <w:r w:rsidRPr="009256FE">
              <w:rPr>
                <w:noProof w:val="0"/>
                <w:lang w:val="nl-BE"/>
              </w:rPr>
              <w:t>breukspanning</w:t>
            </w:r>
          </w:p>
          <w:p w:rsidR="00C451D1" w:rsidRPr="009256FE" w:rsidRDefault="00C451D1" w:rsidP="00E07EE9">
            <w:pPr>
              <w:pStyle w:val="Opmaakprofiel8"/>
              <w:numPr>
                <w:ilvl w:val="0"/>
                <w:numId w:val="75"/>
              </w:numPr>
              <w:spacing w:after="0"/>
            </w:pPr>
            <w:r w:rsidRPr="009256FE">
              <w:rPr>
                <w:lang w:val="nl-BE"/>
              </w:rPr>
              <w:t>veiligheidscoëfficiënten</w:t>
            </w:r>
          </w:p>
          <w:p w:rsidR="00D76F81" w:rsidRPr="009256FE" w:rsidRDefault="00D76F81" w:rsidP="00A57C36">
            <w:pPr>
              <w:pStyle w:val="Opmaakprofiel8"/>
              <w:spacing w:after="0"/>
              <w:ind w:left="397"/>
            </w:pPr>
          </w:p>
        </w:tc>
      </w:tr>
      <w:tr w:rsidR="00756B15" w:rsidTr="00A57C36">
        <w:tc>
          <w:tcPr>
            <w:tcW w:w="4889" w:type="dxa"/>
          </w:tcPr>
          <w:p w:rsidR="00756B15" w:rsidRPr="009256FE" w:rsidRDefault="00756B15" w:rsidP="00BB0FC4">
            <w:pPr>
              <w:pStyle w:val="VVKSOTekst"/>
              <w:spacing w:after="0"/>
              <w:ind w:left="340" w:hanging="425"/>
              <w:jc w:val="left"/>
            </w:pPr>
          </w:p>
          <w:p w:rsidR="00F12E03" w:rsidRPr="009256FE" w:rsidRDefault="00F12E03" w:rsidP="00BB0FC4">
            <w:pPr>
              <w:pStyle w:val="VVKSOTekst"/>
              <w:numPr>
                <w:ilvl w:val="0"/>
                <w:numId w:val="20"/>
              </w:numPr>
              <w:tabs>
                <w:tab w:val="left" w:pos="397"/>
              </w:tabs>
              <w:spacing w:after="0"/>
              <w:ind w:left="340" w:hanging="425"/>
              <w:jc w:val="left"/>
            </w:pPr>
            <w:r w:rsidRPr="009256FE">
              <w:t>De vervorming en het spanningsverloop van een doorsnede van een op buiging belaste balk t</w:t>
            </w:r>
            <w:r w:rsidRPr="009256FE">
              <w:t>e</w:t>
            </w:r>
            <w:r w:rsidRPr="009256FE">
              <w:t>kenen.</w:t>
            </w:r>
          </w:p>
          <w:p w:rsidR="00F12E03" w:rsidRPr="009256FE" w:rsidRDefault="00F12E03" w:rsidP="00BB0FC4">
            <w:pPr>
              <w:pStyle w:val="VVKSOTekst"/>
              <w:tabs>
                <w:tab w:val="left" w:pos="397"/>
              </w:tabs>
              <w:spacing w:after="0"/>
              <w:ind w:left="340" w:hanging="425"/>
              <w:jc w:val="left"/>
            </w:pPr>
          </w:p>
          <w:p w:rsidR="00F12E03" w:rsidRPr="009256FE" w:rsidRDefault="00F12E03" w:rsidP="00BB0FC4">
            <w:pPr>
              <w:pStyle w:val="leerplandoelstellingCharCharChar1"/>
              <w:numPr>
                <w:ilvl w:val="0"/>
                <w:numId w:val="20"/>
              </w:numPr>
              <w:tabs>
                <w:tab w:val="left" w:pos="397"/>
              </w:tabs>
              <w:ind w:left="340" w:hanging="425"/>
              <w:rPr>
                <w:color w:val="auto"/>
              </w:rPr>
            </w:pPr>
            <w:r w:rsidRPr="009256FE">
              <w:rPr>
                <w:color w:val="auto"/>
              </w:rPr>
              <w:t>De buigingsformule in functie van het wee</w:t>
            </w:r>
            <w:r w:rsidRPr="009256FE">
              <w:rPr>
                <w:color w:val="auto"/>
              </w:rPr>
              <w:t>r</w:t>
            </w:r>
            <w:r w:rsidRPr="009256FE">
              <w:rPr>
                <w:color w:val="auto"/>
              </w:rPr>
              <w:t>standsmoment toelichten.</w:t>
            </w:r>
          </w:p>
          <w:p w:rsidR="00F12E03" w:rsidRPr="009256FE" w:rsidRDefault="00F12E03" w:rsidP="00BB0FC4">
            <w:pPr>
              <w:pStyle w:val="leerplandoelstellingCharCharChar1"/>
              <w:tabs>
                <w:tab w:val="clear" w:pos="680"/>
                <w:tab w:val="left" w:pos="397"/>
              </w:tabs>
              <w:ind w:left="340" w:hanging="425"/>
              <w:rPr>
                <w:color w:val="auto"/>
              </w:rPr>
            </w:pPr>
          </w:p>
          <w:p w:rsidR="00F12E03" w:rsidRPr="009256FE" w:rsidRDefault="00F12E03" w:rsidP="00BB0FC4">
            <w:pPr>
              <w:pStyle w:val="leerplandoelstellingCharCharChar1"/>
              <w:numPr>
                <w:ilvl w:val="0"/>
                <w:numId w:val="20"/>
              </w:numPr>
              <w:tabs>
                <w:tab w:val="left" w:pos="397"/>
              </w:tabs>
              <w:ind w:left="340" w:hanging="425"/>
              <w:rPr>
                <w:color w:val="auto"/>
              </w:rPr>
            </w:pPr>
            <w:r w:rsidRPr="009256FE">
              <w:rPr>
                <w:color w:val="auto"/>
              </w:rPr>
              <w:t xml:space="preserve">De nodige profieldoorsnede bepalen </w:t>
            </w:r>
            <w:r w:rsidR="00F8772C" w:rsidRPr="009256FE">
              <w:rPr>
                <w:color w:val="auto"/>
              </w:rPr>
              <w:t>a</w:t>
            </w:r>
            <w:r w:rsidR="009256FE">
              <w:rPr>
                <w:color w:val="auto"/>
              </w:rPr>
              <w:t>.</w:t>
            </w:r>
            <w:r w:rsidR="00F8772C" w:rsidRPr="009256FE">
              <w:rPr>
                <w:color w:val="auto"/>
              </w:rPr>
              <w:t>d</w:t>
            </w:r>
            <w:r w:rsidR="009256FE">
              <w:rPr>
                <w:color w:val="auto"/>
              </w:rPr>
              <w:t>.h.</w:t>
            </w:r>
            <w:r w:rsidR="00F8772C" w:rsidRPr="009256FE">
              <w:rPr>
                <w:color w:val="auto"/>
              </w:rPr>
              <w:t>v</w:t>
            </w:r>
            <w:r w:rsidR="009256FE">
              <w:rPr>
                <w:color w:val="auto"/>
              </w:rPr>
              <w:t>.</w:t>
            </w:r>
            <w:r w:rsidRPr="009256FE">
              <w:rPr>
                <w:color w:val="auto"/>
              </w:rPr>
              <w:t xml:space="preserve"> de buigingsformule.</w:t>
            </w:r>
          </w:p>
          <w:p w:rsidR="00F12E03" w:rsidRPr="009256FE" w:rsidRDefault="00F12E03" w:rsidP="00BB0FC4">
            <w:pPr>
              <w:pStyle w:val="Lijstalinea"/>
              <w:ind w:left="340" w:hanging="425"/>
            </w:pPr>
          </w:p>
          <w:p w:rsidR="00F12E03" w:rsidRPr="009256FE" w:rsidRDefault="00F12E03" w:rsidP="00BB0FC4">
            <w:pPr>
              <w:pStyle w:val="leerplandoelstellingCharCharChar1"/>
              <w:numPr>
                <w:ilvl w:val="0"/>
                <w:numId w:val="20"/>
              </w:numPr>
              <w:tabs>
                <w:tab w:val="left" w:pos="397"/>
              </w:tabs>
              <w:ind w:left="340" w:hanging="425"/>
              <w:rPr>
                <w:color w:val="auto"/>
              </w:rPr>
            </w:pPr>
            <w:r w:rsidRPr="009256FE">
              <w:rPr>
                <w:color w:val="auto"/>
              </w:rPr>
              <w:t>De toelaatbare vervorming bepalen aan de hand van ter beschikking gestelde tabellen.</w:t>
            </w:r>
          </w:p>
          <w:p w:rsidR="00F12E03" w:rsidRPr="009256FE" w:rsidRDefault="00F12E03" w:rsidP="00BB0FC4">
            <w:pPr>
              <w:pStyle w:val="Lijstalinea"/>
              <w:tabs>
                <w:tab w:val="left" w:pos="397"/>
              </w:tabs>
              <w:ind w:left="340" w:hanging="425"/>
            </w:pPr>
          </w:p>
          <w:p w:rsidR="00F12E03" w:rsidRPr="006B00F8" w:rsidRDefault="00F12E03" w:rsidP="00BB0FC4">
            <w:pPr>
              <w:pStyle w:val="leerplandoelstellingCharCharChar1"/>
              <w:numPr>
                <w:ilvl w:val="0"/>
                <w:numId w:val="20"/>
              </w:numPr>
              <w:tabs>
                <w:tab w:val="left" w:pos="397"/>
              </w:tabs>
              <w:ind w:left="340" w:hanging="425"/>
              <w:rPr>
                <w:color w:val="auto"/>
              </w:rPr>
            </w:pPr>
            <w:r w:rsidRPr="006B00F8">
              <w:rPr>
                <w:color w:val="auto"/>
              </w:rPr>
              <w:lastRenderedPageBreak/>
              <w:t xml:space="preserve">De </w:t>
            </w:r>
            <w:r w:rsidR="006B00F8" w:rsidRPr="006B00F8">
              <w:rPr>
                <w:color w:val="auto"/>
              </w:rPr>
              <w:t>doorbuiging</w:t>
            </w:r>
            <w:r w:rsidR="00176590" w:rsidRPr="006B00F8">
              <w:rPr>
                <w:color w:val="auto"/>
              </w:rPr>
              <w:t xml:space="preserve"> </w:t>
            </w:r>
            <w:r w:rsidRPr="006B00F8">
              <w:rPr>
                <w:color w:val="auto"/>
              </w:rPr>
              <w:t xml:space="preserve"> berekenen </w:t>
            </w:r>
            <w:r w:rsidR="00176590" w:rsidRPr="006B00F8">
              <w:rPr>
                <w:color w:val="auto"/>
              </w:rPr>
              <w:t xml:space="preserve">bij een gelijkmatig verdeelde lijnbelasting en een puntbelasting , </w:t>
            </w:r>
            <w:r w:rsidRPr="006B00F8">
              <w:rPr>
                <w:color w:val="auto"/>
              </w:rPr>
              <w:t>aan de hand van ter beschikking gestelde form</w:t>
            </w:r>
            <w:r w:rsidRPr="006B00F8">
              <w:rPr>
                <w:color w:val="auto"/>
              </w:rPr>
              <w:t>u</w:t>
            </w:r>
            <w:r w:rsidRPr="006B00F8">
              <w:rPr>
                <w:color w:val="auto"/>
              </w:rPr>
              <w:t>les.</w:t>
            </w:r>
          </w:p>
          <w:p w:rsidR="00F12E03" w:rsidRPr="009256FE" w:rsidRDefault="00F12E03" w:rsidP="00BB0FC4">
            <w:pPr>
              <w:pStyle w:val="Lijstalinea"/>
              <w:tabs>
                <w:tab w:val="left" w:pos="397"/>
              </w:tabs>
              <w:ind w:left="340" w:hanging="425"/>
            </w:pPr>
          </w:p>
          <w:p w:rsidR="00F12E03" w:rsidRPr="006B00F8" w:rsidRDefault="00F12E03" w:rsidP="00BB0FC4">
            <w:pPr>
              <w:pStyle w:val="leerplandoelstellingCharCharChar1"/>
              <w:numPr>
                <w:ilvl w:val="0"/>
                <w:numId w:val="20"/>
              </w:numPr>
              <w:tabs>
                <w:tab w:val="left" w:pos="397"/>
              </w:tabs>
              <w:ind w:left="340" w:hanging="425"/>
              <w:rPr>
                <w:color w:val="auto"/>
              </w:rPr>
            </w:pPr>
            <w:r w:rsidRPr="006B00F8">
              <w:rPr>
                <w:color w:val="auto"/>
              </w:rPr>
              <w:t>Een balkprofiel dimensioneren binnen de uite</w:t>
            </w:r>
            <w:r w:rsidRPr="006B00F8">
              <w:rPr>
                <w:color w:val="auto"/>
              </w:rPr>
              <w:t>r</w:t>
            </w:r>
            <w:r w:rsidRPr="006B00F8">
              <w:rPr>
                <w:color w:val="auto"/>
              </w:rPr>
              <w:t>ste en gebruiksgrenstoestand in eenvoudige b</w:t>
            </w:r>
            <w:r w:rsidRPr="006B00F8">
              <w:rPr>
                <w:color w:val="auto"/>
              </w:rPr>
              <w:t>e</w:t>
            </w:r>
            <w:r w:rsidRPr="006B00F8">
              <w:rPr>
                <w:color w:val="auto"/>
              </w:rPr>
              <w:t>laste situaties.</w:t>
            </w:r>
          </w:p>
          <w:p w:rsidR="00F12E03" w:rsidRPr="009256FE" w:rsidRDefault="00F12E03" w:rsidP="00BB0FC4">
            <w:pPr>
              <w:pStyle w:val="VVKSOTekst"/>
              <w:spacing w:after="0"/>
              <w:ind w:left="340" w:hanging="425"/>
              <w:jc w:val="left"/>
              <w:rPr>
                <w:lang w:val="nl-BE"/>
              </w:rPr>
            </w:pPr>
          </w:p>
        </w:tc>
        <w:tc>
          <w:tcPr>
            <w:tcW w:w="4889" w:type="dxa"/>
          </w:tcPr>
          <w:p w:rsidR="00756B15" w:rsidRPr="009256FE" w:rsidRDefault="00756B15" w:rsidP="00A57C36">
            <w:pPr>
              <w:pStyle w:val="Opmaakprofiel8"/>
              <w:spacing w:after="0"/>
              <w:ind w:left="397"/>
            </w:pPr>
          </w:p>
          <w:p w:rsidR="00D63436" w:rsidRPr="009256FE" w:rsidRDefault="00D63436" w:rsidP="00D63436">
            <w:pPr>
              <w:pStyle w:val="Opmaakprofiel8"/>
              <w:spacing w:after="0"/>
            </w:pPr>
            <w:r w:rsidRPr="009256FE">
              <w:t>ENKELVOUDIGE VLAKKE BUIGING</w:t>
            </w:r>
          </w:p>
          <w:p w:rsidR="00D63436" w:rsidRPr="009256FE" w:rsidRDefault="00D63436" w:rsidP="00D63436">
            <w:pPr>
              <w:pStyle w:val="Opmaakprofiel8"/>
              <w:spacing w:after="0"/>
            </w:pPr>
          </w:p>
          <w:p w:rsidR="00D63436" w:rsidRPr="009256FE" w:rsidRDefault="00D63436" w:rsidP="00E07EE9">
            <w:pPr>
              <w:pStyle w:val="leerinhoudChar"/>
              <w:numPr>
                <w:ilvl w:val="0"/>
                <w:numId w:val="76"/>
              </w:numPr>
              <w:ind w:left="397"/>
              <w:rPr>
                <w:noProof w:val="0"/>
              </w:rPr>
            </w:pPr>
            <w:r w:rsidRPr="009256FE">
              <w:rPr>
                <w:noProof w:val="0"/>
              </w:rPr>
              <w:t>Verloop der normaalspanningen</w:t>
            </w:r>
          </w:p>
          <w:p w:rsidR="00D63436" w:rsidRPr="009256FE" w:rsidRDefault="00D63436" w:rsidP="00E07EE9">
            <w:pPr>
              <w:pStyle w:val="opsommingleerinhoud"/>
              <w:numPr>
                <w:ilvl w:val="0"/>
                <w:numId w:val="77"/>
              </w:numPr>
              <w:rPr>
                <w:noProof w:val="0"/>
                <w:lang w:val="nl-BE"/>
              </w:rPr>
            </w:pPr>
            <w:r w:rsidRPr="009256FE">
              <w:rPr>
                <w:noProof w:val="0"/>
                <w:lang w:val="nl-BE"/>
              </w:rPr>
              <w:t xml:space="preserve">hypothese van </w:t>
            </w:r>
            <w:proofErr w:type="spellStart"/>
            <w:r w:rsidRPr="009256FE">
              <w:rPr>
                <w:noProof w:val="0"/>
                <w:lang w:val="nl-BE"/>
              </w:rPr>
              <w:t>Bernouilli</w:t>
            </w:r>
            <w:proofErr w:type="spellEnd"/>
          </w:p>
          <w:p w:rsidR="00D63436" w:rsidRPr="009256FE" w:rsidRDefault="00D63436" w:rsidP="00E07EE9">
            <w:pPr>
              <w:pStyle w:val="Opmaakprofiel8"/>
              <w:numPr>
                <w:ilvl w:val="0"/>
                <w:numId w:val="77"/>
              </w:numPr>
              <w:spacing w:after="0"/>
              <w:rPr>
                <w:lang w:val="nl-BE"/>
              </w:rPr>
            </w:pPr>
            <w:r w:rsidRPr="009256FE">
              <w:rPr>
                <w:lang w:val="nl-BE"/>
              </w:rPr>
              <w:t>ligging van de neutrale lijn</w:t>
            </w:r>
          </w:p>
          <w:p w:rsidR="00D63436" w:rsidRPr="009256FE" w:rsidRDefault="00D63436" w:rsidP="00E07EE9">
            <w:pPr>
              <w:pStyle w:val="leerinhoud"/>
              <w:numPr>
                <w:ilvl w:val="0"/>
                <w:numId w:val="76"/>
              </w:numPr>
              <w:ind w:left="397"/>
              <w:rPr>
                <w:noProof w:val="0"/>
              </w:rPr>
            </w:pPr>
            <w:r w:rsidRPr="009256FE">
              <w:rPr>
                <w:noProof w:val="0"/>
              </w:rPr>
              <w:t>Buigingsformule</w:t>
            </w:r>
          </w:p>
          <w:p w:rsidR="00D63436" w:rsidRPr="009256FE" w:rsidRDefault="00D63436" w:rsidP="00D63436">
            <w:pPr>
              <w:pStyle w:val="Opmaakprofiel8"/>
              <w:spacing w:after="0"/>
            </w:pPr>
          </w:p>
          <w:p w:rsidR="00F12E03" w:rsidRPr="009256FE" w:rsidRDefault="00F12E03" w:rsidP="00E07EE9">
            <w:pPr>
              <w:pStyle w:val="leerinhoudChar"/>
              <w:numPr>
                <w:ilvl w:val="0"/>
                <w:numId w:val="76"/>
              </w:numPr>
              <w:ind w:left="397"/>
              <w:rPr>
                <w:noProof w:val="0"/>
              </w:rPr>
            </w:pPr>
            <w:r w:rsidRPr="009256FE">
              <w:rPr>
                <w:noProof w:val="0"/>
              </w:rPr>
              <w:t>Toelaatbare doorbuigingen in gebruiksgren</w:t>
            </w:r>
            <w:r w:rsidRPr="009256FE">
              <w:rPr>
                <w:noProof w:val="0"/>
              </w:rPr>
              <w:t>s</w:t>
            </w:r>
            <w:r w:rsidRPr="009256FE">
              <w:rPr>
                <w:noProof w:val="0"/>
              </w:rPr>
              <w:t>toestand</w:t>
            </w:r>
          </w:p>
          <w:p w:rsidR="00F12E03" w:rsidRPr="009256FE" w:rsidRDefault="00F12E03" w:rsidP="00F12E03">
            <w:pPr>
              <w:pStyle w:val="Lijstalinea"/>
            </w:pPr>
          </w:p>
          <w:p w:rsidR="00D63436" w:rsidRPr="009256FE" w:rsidRDefault="00F12E03" w:rsidP="00E07EE9">
            <w:pPr>
              <w:pStyle w:val="Opmaakprofiel8"/>
              <w:numPr>
                <w:ilvl w:val="0"/>
                <w:numId w:val="76"/>
              </w:numPr>
              <w:spacing w:after="0"/>
              <w:ind w:left="397"/>
            </w:pPr>
            <w:r w:rsidRPr="009256FE">
              <w:t xml:space="preserve">De vervorming bij </w:t>
            </w:r>
            <w:proofErr w:type="spellStart"/>
            <w:r w:rsidRPr="009256FE">
              <w:t>is</w:t>
            </w:r>
            <w:r w:rsidR="00176590">
              <w:t>o</w:t>
            </w:r>
            <w:r w:rsidRPr="009256FE">
              <w:t>statische</w:t>
            </w:r>
            <w:proofErr w:type="spellEnd"/>
            <w:r w:rsidRPr="009256FE">
              <w:t xml:space="preserve"> balken op twee steunpunten zonder overkragingen.</w:t>
            </w:r>
          </w:p>
          <w:p w:rsidR="00D63436" w:rsidRPr="009256FE" w:rsidRDefault="00D63436" w:rsidP="00A57C36">
            <w:pPr>
              <w:pStyle w:val="Opmaakprofiel8"/>
              <w:spacing w:after="0"/>
              <w:ind w:left="397"/>
            </w:pPr>
          </w:p>
          <w:p w:rsidR="00D63436" w:rsidRPr="009256FE" w:rsidRDefault="00D63436" w:rsidP="00A57C36">
            <w:pPr>
              <w:pStyle w:val="Opmaakprofiel8"/>
              <w:spacing w:after="0"/>
              <w:ind w:left="397"/>
            </w:pPr>
          </w:p>
        </w:tc>
      </w:tr>
      <w:tr w:rsidR="00756B15" w:rsidTr="00A57C36">
        <w:tc>
          <w:tcPr>
            <w:tcW w:w="4889" w:type="dxa"/>
          </w:tcPr>
          <w:p w:rsidR="006354C1" w:rsidRDefault="006354C1" w:rsidP="00BB0FC4">
            <w:pPr>
              <w:pStyle w:val="leerplandoelstellingCharCharChar1"/>
              <w:tabs>
                <w:tab w:val="clear" w:pos="680"/>
              </w:tabs>
              <w:spacing w:before="0"/>
              <w:ind w:left="340" w:hanging="425"/>
              <w:rPr>
                <w:color w:val="auto"/>
              </w:rPr>
            </w:pPr>
          </w:p>
          <w:p w:rsidR="006354C1" w:rsidRDefault="006354C1" w:rsidP="00BB0FC4">
            <w:pPr>
              <w:pStyle w:val="leerplandoelstellingCharCharChar1"/>
              <w:numPr>
                <w:ilvl w:val="0"/>
                <w:numId w:val="20"/>
              </w:numPr>
              <w:tabs>
                <w:tab w:val="left" w:pos="397"/>
              </w:tabs>
              <w:ind w:left="340" w:hanging="425"/>
              <w:rPr>
                <w:color w:val="auto"/>
              </w:rPr>
            </w:pPr>
            <w:r>
              <w:rPr>
                <w:color w:val="auto"/>
              </w:rPr>
              <w:t>De begrippen centrische en excentrische druk omschrijven en hun onderscheid duiden.</w:t>
            </w:r>
          </w:p>
          <w:p w:rsidR="006354C1" w:rsidRDefault="006354C1" w:rsidP="00BB0FC4">
            <w:pPr>
              <w:pStyle w:val="leerplandoelstellingCharCharChar1"/>
              <w:tabs>
                <w:tab w:val="clear" w:pos="680"/>
                <w:tab w:val="left" w:pos="397"/>
              </w:tabs>
              <w:ind w:left="340" w:hanging="425"/>
              <w:rPr>
                <w:color w:val="auto"/>
              </w:rPr>
            </w:pPr>
          </w:p>
          <w:p w:rsidR="00756B15" w:rsidRDefault="006354C1" w:rsidP="00BB0FC4">
            <w:pPr>
              <w:pStyle w:val="VVKSOTekst"/>
              <w:numPr>
                <w:ilvl w:val="0"/>
                <w:numId w:val="20"/>
              </w:numPr>
              <w:tabs>
                <w:tab w:val="left" w:pos="397"/>
              </w:tabs>
              <w:spacing w:after="0"/>
              <w:ind w:left="340" w:hanging="425"/>
              <w:jc w:val="left"/>
            </w:pPr>
            <w:r w:rsidRPr="006406D0">
              <w:t>De relatie aangeven tussen een excentrische drukkracht en een centrische drukkracht plus een moment.</w:t>
            </w:r>
          </w:p>
        </w:tc>
        <w:tc>
          <w:tcPr>
            <w:tcW w:w="4889" w:type="dxa"/>
          </w:tcPr>
          <w:p w:rsidR="00756B15" w:rsidRDefault="00756B15" w:rsidP="00A57C36">
            <w:pPr>
              <w:pStyle w:val="Opmaakprofiel8"/>
              <w:spacing w:after="0"/>
              <w:ind w:left="397"/>
            </w:pPr>
          </w:p>
          <w:p w:rsidR="006354C1" w:rsidRDefault="006354C1" w:rsidP="006354C1">
            <w:pPr>
              <w:pStyle w:val="Opmaakprofiel8"/>
              <w:spacing w:after="0"/>
            </w:pPr>
            <w:r>
              <w:t>CENTRISCHE EN EXCENTRISCHE DRUK</w:t>
            </w:r>
          </w:p>
          <w:p w:rsidR="006354C1" w:rsidRDefault="006354C1" w:rsidP="006354C1">
            <w:pPr>
              <w:pStyle w:val="Opmaakprofiel8"/>
              <w:spacing w:after="0"/>
            </w:pPr>
          </w:p>
          <w:p w:rsidR="006354C1" w:rsidRDefault="006354C1" w:rsidP="00E07EE9">
            <w:pPr>
              <w:pStyle w:val="leerinhoudChar"/>
              <w:numPr>
                <w:ilvl w:val="0"/>
                <w:numId w:val="78"/>
              </w:numPr>
              <w:ind w:left="397"/>
              <w:rPr>
                <w:noProof w:val="0"/>
              </w:rPr>
            </w:pPr>
            <w:r>
              <w:rPr>
                <w:noProof w:val="0"/>
              </w:rPr>
              <w:t>Centrische druk</w:t>
            </w:r>
          </w:p>
          <w:p w:rsidR="006354C1" w:rsidRDefault="006354C1" w:rsidP="00E07EE9">
            <w:pPr>
              <w:pStyle w:val="leerinhoudChar"/>
              <w:numPr>
                <w:ilvl w:val="0"/>
                <w:numId w:val="78"/>
              </w:numPr>
              <w:ind w:left="397"/>
              <w:rPr>
                <w:noProof w:val="0"/>
              </w:rPr>
            </w:pPr>
            <w:r>
              <w:rPr>
                <w:noProof w:val="0"/>
              </w:rPr>
              <w:t>Excentrische druk</w:t>
            </w:r>
          </w:p>
          <w:p w:rsidR="006354C1" w:rsidRDefault="006354C1" w:rsidP="006354C1">
            <w:pPr>
              <w:pStyle w:val="Opmaakprofiel8"/>
              <w:spacing w:after="0"/>
            </w:pPr>
          </w:p>
          <w:p w:rsidR="006354C1" w:rsidRDefault="006354C1" w:rsidP="00A57C36">
            <w:pPr>
              <w:pStyle w:val="Opmaakprofiel8"/>
              <w:spacing w:after="0"/>
              <w:ind w:left="397"/>
            </w:pPr>
          </w:p>
          <w:p w:rsidR="006354C1" w:rsidRDefault="006354C1" w:rsidP="00A57C36">
            <w:pPr>
              <w:pStyle w:val="Opmaakprofiel8"/>
              <w:spacing w:after="0"/>
              <w:ind w:left="397"/>
            </w:pPr>
          </w:p>
        </w:tc>
      </w:tr>
      <w:tr w:rsidR="00756B15" w:rsidTr="00A57C36">
        <w:tc>
          <w:tcPr>
            <w:tcW w:w="4889" w:type="dxa"/>
          </w:tcPr>
          <w:p w:rsidR="006354C1" w:rsidRDefault="006354C1" w:rsidP="00BB0FC4">
            <w:pPr>
              <w:pStyle w:val="VVKSOTekst"/>
              <w:spacing w:after="0"/>
              <w:ind w:left="340" w:hanging="425"/>
              <w:jc w:val="left"/>
            </w:pPr>
          </w:p>
          <w:p w:rsidR="00756B15" w:rsidRDefault="006354C1" w:rsidP="00BB0FC4">
            <w:pPr>
              <w:pStyle w:val="VVKSOTekst"/>
              <w:numPr>
                <w:ilvl w:val="0"/>
                <w:numId w:val="20"/>
              </w:numPr>
              <w:tabs>
                <w:tab w:val="left" w:pos="397"/>
              </w:tabs>
              <w:spacing w:after="0"/>
              <w:ind w:left="340" w:hanging="425"/>
              <w:jc w:val="left"/>
            </w:pPr>
            <w:r w:rsidRPr="005A4754">
              <w:t>Inzien dat knik een instabiliteitsverschijnsel is en de beïnvloedende factoren toelichten</w:t>
            </w:r>
            <w:r w:rsidR="00352A16" w:rsidRPr="005A4754">
              <w:t>.</w:t>
            </w:r>
          </w:p>
        </w:tc>
        <w:tc>
          <w:tcPr>
            <w:tcW w:w="4889" w:type="dxa"/>
          </w:tcPr>
          <w:p w:rsidR="00756B15" w:rsidRDefault="00756B15" w:rsidP="006354C1">
            <w:pPr>
              <w:pStyle w:val="Opmaakprofiel8"/>
              <w:spacing w:after="0"/>
            </w:pPr>
          </w:p>
          <w:p w:rsidR="006354C1" w:rsidRDefault="006354C1" w:rsidP="006354C1">
            <w:pPr>
              <w:pStyle w:val="Opmaakprofiel8"/>
              <w:spacing w:after="0"/>
            </w:pPr>
            <w:r>
              <w:t>KNIK</w:t>
            </w:r>
          </w:p>
          <w:p w:rsidR="006354C1" w:rsidRDefault="006354C1" w:rsidP="00E07EE9">
            <w:pPr>
              <w:pStyle w:val="leerinhoudChar"/>
              <w:numPr>
                <w:ilvl w:val="0"/>
                <w:numId w:val="79"/>
              </w:numPr>
              <w:ind w:left="397"/>
              <w:rPr>
                <w:noProof w:val="0"/>
              </w:rPr>
            </w:pPr>
            <w:r>
              <w:rPr>
                <w:noProof w:val="0"/>
              </w:rPr>
              <w:t>Knikverschijnsel</w:t>
            </w:r>
          </w:p>
          <w:p w:rsidR="006354C1" w:rsidRDefault="006354C1" w:rsidP="00E07EE9">
            <w:pPr>
              <w:pStyle w:val="opsommingleerinhoud"/>
              <w:numPr>
                <w:ilvl w:val="0"/>
                <w:numId w:val="80"/>
              </w:numPr>
              <w:rPr>
                <w:noProof w:val="0"/>
                <w:lang w:val="nl-BE"/>
              </w:rPr>
            </w:pPr>
            <w:r>
              <w:rPr>
                <w:noProof w:val="0"/>
                <w:lang w:val="nl-BE"/>
              </w:rPr>
              <w:t>kniklengte</w:t>
            </w:r>
          </w:p>
          <w:p w:rsidR="006354C1" w:rsidRDefault="006354C1" w:rsidP="00E07EE9">
            <w:pPr>
              <w:pStyle w:val="Opmaakprofiel8"/>
              <w:numPr>
                <w:ilvl w:val="0"/>
                <w:numId w:val="80"/>
              </w:numPr>
              <w:spacing w:after="0"/>
            </w:pPr>
            <w:r>
              <w:rPr>
                <w:lang w:val="nl-BE"/>
              </w:rPr>
              <w:t>slankheid</w:t>
            </w:r>
          </w:p>
          <w:p w:rsidR="006354C1" w:rsidRDefault="006354C1" w:rsidP="00A57C36">
            <w:pPr>
              <w:pStyle w:val="Opmaakprofiel8"/>
              <w:spacing w:after="0"/>
              <w:ind w:left="397"/>
            </w:pPr>
          </w:p>
        </w:tc>
      </w:tr>
      <w:tr w:rsidR="00D63436" w:rsidTr="00A57C36">
        <w:tc>
          <w:tcPr>
            <w:tcW w:w="4889" w:type="dxa"/>
          </w:tcPr>
          <w:p w:rsidR="00D63436" w:rsidRDefault="00D63436" w:rsidP="00BB0FC4">
            <w:pPr>
              <w:pStyle w:val="VVKSOTekst"/>
              <w:spacing w:after="0"/>
              <w:ind w:left="340" w:hanging="425"/>
              <w:jc w:val="left"/>
            </w:pPr>
          </w:p>
          <w:p w:rsidR="003330CD" w:rsidRDefault="003330CD" w:rsidP="00BB0FC4">
            <w:pPr>
              <w:pStyle w:val="VVKSOTekst"/>
              <w:numPr>
                <w:ilvl w:val="0"/>
                <w:numId w:val="20"/>
              </w:numPr>
              <w:tabs>
                <w:tab w:val="left" w:pos="397"/>
              </w:tabs>
              <w:spacing w:after="0"/>
              <w:ind w:left="340" w:hanging="425"/>
              <w:jc w:val="left"/>
            </w:pPr>
            <w:r>
              <w:t>Inzien dat bij een balk die op buiging belast is schuifspanningen optreden.</w:t>
            </w:r>
          </w:p>
        </w:tc>
        <w:tc>
          <w:tcPr>
            <w:tcW w:w="4889" w:type="dxa"/>
          </w:tcPr>
          <w:p w:rsidR="00D63436" w:rsidRDefault="00D63436" w:rsidP="00A57C36">
            <w:pPr>
              <w:pStyle w:val="Opmaakprofiel8"/>
              <w:spacing w:after="0"/>
              <w:ind w:left="397"/>
            </w:pPr>
          </w:p>
          <w:p w:rsidR="003330CD" w:rsidRDefault="003330CD" w:rsidP="003330CD">
            <w:pPr>
              <w:pStyle w:val="Opmaakprofiel8"/>
              <w:spacing w:after="0"/>
            </w:pPr>
            <w:r>
              <w:t>AFSCH</w:t>
            </w:r>
            <w:r w:rsidR="00612DFC">
              <w:t>UI</w:t>
            </w:r>
            <w:r>
              <w:t>VING</w:t>
            </w:r>
          </w:p>
          <w:p w:rsidR="003330CD" w:rsidRDefault="003330CD" w:rsidP="00E07EE9">
            <w:pPr>
              <w:pStyle w:val="Opmaakprofiel8"/>
              <w:numPr>
                <w:ilvl w:val="0"/>
                <w:numId w:val="79"/>
              </w:numPr>
              <w:spacing w:after="0"/>
              <w:ind w:left="397"/>
            </w:pPr>
            <w:r>
              <w:t>De schuifspanning in een balk op buiging belast</w:t>
            </w:r>
          </w:p>
          <w:p w:rsidR="003330CD" w:rsidRDefault="003330CD" w:rsidP="00A57C36">
            <w:pPr>
              <w:pStyle w:val="Opmaakprofiel8"/>
              <w:spacing w:after="0"/>
              <w:ind w:left="397"/>
            </w:pPr>
          </w:p>
          <w:p w:rsidR="003330CD" w:rsidRDefault="003330CD" w:rsidP="00A57C36">
            <w:pPr>
              <w:pStyle w:val="Opmaakprofiel8"/>
              <w:spacing w:after="0"/>
              <w:ind w:left="397"/>
            </w:pPr>
          </w:p>
        </w:tc>
      </w:tr>
    </w:tbl>
    <w:p w:rsidR="003A55EF" w:rsidRDefault="003A55EF" w:rsidP="003A55EF">
      <w:pPr>
        <w:pStyle w:val="VVKSOKop2"/>
        <w:numPr>
          <w:ilvl w:val="0"/>
          <w:numId w:val="0"/>
        </w:numPr>
        <w:spacing w:before="0" w:after="0"/>
        <w:rPr>
          <w:sz w:val="20"/>
        </w:rPr>
      </w:pPr>
    </w:p>
    <w:p w:rsidR="003A55EF" w:rsidRPr="000C057B" w:rsidRDefault="003A55EF" w:rsidP="000C057B">
      <w:pPr>
        <w:rPr>
          <w:b/>
        </w:rPr>
      </w:pPr>
      <w:r w:rsidRPr="006B00F8">
        <w:rPr>
          <w:b/>
        </w:rPr>
        <w:t>Stabiliteitsstudies van houtconstructies</w:t>
      </w:r>
    </w:p>
    <w:p w:rsidR="003A55EF" w:rsidRPr="003A55EF" w:rsidRDefault="003A55EF" w:rsidP="003A55EF">
      <w:pPr>
        <w:pStyle w:val="VVKSOTekst"/>
        <w:spacing w:after="0"/>
      </w:pPr>
    </w:p>
    <w:tbl>
      <w:tblPr>
        <w:tblStyle w:val="Tabelraster"/>
        <w:tblW w:w="0" w:type="auto"/>
        <w:tblLook w:val="04A0" w:firstRow="1" w:lastRow="0" w:firstColumn="1" w:lastColumn="0" w:noHBand="0" w:noVBand="1"/>
      </w:tblPr>
      <w:tblGrid>
        <w:gridCol w:w="4889"/>
        <w:gridCol w:w="4889"/>
      </w:tblGrid>
      <w:tr w:rsidR="003A55EF" w:rsidTr="009256FE">
        <w:trPr>
          <w:trHeight w:val="77"/>
        </w:trPr>
        <w:tc>
          <w:tcPr>
            <w:tcW w:w="4889" w:type="dxa"/>
          </w:tcPr>
          <w:p w:rsidR="003A55EF" w:rsidRDefault="003A55EF" w:rsidP="003A55EF">
            <w:pPr>
              <w:pStyle w:val="VVKSOTekst"/>
              <w:spacing w:after="0"/>
              <w:ind w:left="283"/>
              <w:jc w:val="left"/>
            </w:pPr>
          </w:p>
          <w:p w:rsidR="003A55EF" w:rsidRDefault="003A55EF" w:rsidP="00BB0FC4">
            <w:pPr>
              <w:pStyle w:val="leerplandoelstellingChar"/>
              <w:numPr>
                <w:ilvl w:val="0"/>
                <w:numId w:val="20"/>
              </w:numPr>
              <w:tabs>
                <w:tab w:val="left" w:pos="397"/>
              </w:tabs>
              <w:ind w:left="340" w:hanging="425"/>
              <w:rPr>
                <w:noProof w:val="0"/>
                <w:lang w:val="nl-BE"/>
              </w:rPr>
            </w:pPr>
            <w:r w:rsidRPr="00B57DD9">
              <w:rPr>
                <w:noProof w:val="0"/>
                <w:lang w:val="nl-BE"/>
              </w:rPr>
              <w:t>Houten balken belast op trek en druk dimensi</w:t>
            </w:r>
            <w:r w:rsidRPr="00B57DD9">
              <w:rPr>
                <w:noProof w:val="0"/>
                <w:lang w:val="nl-BE"/>
              </w:rPr>
              <w:t>o</w:t>
            </w:r>
            <w:r w:rsidRPr="00B57DD9">
              <w:rPr>
                <w:noProof w:val="0"/>
                <w:lang w:val="nl-BE"/>
              </w:rPr>
              <w:t>neren.</w:t>
            </w:r>
          </w:p>
          <w:p w:rsidR="003A55EF" w:rsidRPr="00B57DD9" w:rsidRDefault="003A55EF" w:rsidP="00BB0FC4">
            <w:pPr>
              <w:pStyle w:val="leerplandoelstellingChar"/>
              <w:numPr>
                <w:ilvl w:val="0"/>
                <w:numId w:val="0"/>
              </w:numPr>
              <w:tabs>
                <w:tab w:val="left" w:pos="397"/>
              </w:tabs>
              <w:ind w:left="340" w:hanging="425"/>
              <w:rPr>
                <w:noProof w:val="0"/>
                <w:lang w:val="nl-BE"/>
              </w:rPr>
            </w:pPr>
          </w:p>
          <w:p w:rsidR="003A55EF" w:rsidRPr="003A55EF" w:rsidRDefault="003A55EF" w:rsidP="00BB0FC4">
            <w:pPr>
              <w:pStyle w:val="VVKSOTekst"/>
              <w:numPr>
                <w:ilvl w:val="0"/>
                <w:numId w:val="20"/>
              </w:numPr>
              <w:tabs>
                <w:tab w:val="left" w:pos="397"/>
              </w:tabs>
              <w:spacing w:after="0"/>
              <w:ind w:left="340" w:hanging="425"/>
              <w:jc w:val="left"/>
            </w:pPr>
            <w:r w:rsidRPr="00B57DD9">
              <w:rPr>
                <w:lang w:val="nl-BE"/>
              </w:rPr>
              <w:t>De dimensionering van houten balken, belast op trek of druk</w:t>
            </w:r>
            <w:r w:rsidR="00352A16">
              <w:rPr>
                <w:lang w:val="nl-BE"/>
              </w:rPr>
              <w:t>,</w:t>
            </w:r>
            <w:r w:rsidRPr="00B57DD9">
              <w:rPr>
                <w:lang w:val="nl-BE"/>
              </w:rPr>
              <w:t xml:space="preserve"> controleren.</w:t>
            </w:r>
          </w:p>
          <w:p w:rsidR="003A55EF" w:rsidRDefault="003A55EF" w:rsidP="00BB0FC4">
            <w:pPr>
              <w:pStyle w:val="Lijstalinea"/>
              <w:tabs>
                <w:tab w:val="left" w:pos="397"/>
              </w:tabs>
              <w:ind w:left="340" w:hanging="425"/>
            </w:pPr>
          </w:p>
          <w:p w:rsidR="003A55EF" w:rsidRDefault="003A55EF" w:rsidP="00BB0FC4">
            <w:pPr>
              <w:pStyle w:val="leerplandoelstellingChar"/>
              <w:numPr>
                <w:ilvl w:val="0"/>
                <w:numId w:val="20"/>
              </w:numPr>
              <w:tabs>
                <w:tab w:val="left" w:pos="397"/>
              </w:tabs>
              <w:ind w:left="340" w:hanging="425"/>
              <w:rPr>
                <w:noProof w:val="0"/>
                <w:lang w:val="nl-BE"/>
              </w:rPr>
            </w:pPr>
            <w:r w:rsidRPr="00B57DD9">
              <w:rPr>
                <w:noProof w:val="0"/>
                <w:lang w:val="nl-BE"/>
              </w:rPr>
              <w:t>Op basis van het maximum moment een houten doorsnede dimensioneren.</w:t>
            </w:r>
          </w:p>
          <w:p w:rsidR="003A55EF" w:rsidRDefault="003A55EF" w:rsidP="00BB0FC4">
            <w:pPr>
              <w:pStyle w:val="Lijstalinea"/>
              <w:tabs>
                <w:tab w:val="left" w:pos="397"/>
              </w:tabs>
              <w:ind w:left="340" w:hanging="425"/>
              <w:rPr>
                <w:lang w:val="nl-BE"/>
              </w:rPr>
            </w:pPr>
          </w:p>
          <w:p w:rsidR="003A55EF" w:rsidRDefault="003A55EF" w:rsidP="00BB0FC4">
            <w:pPr>
              <w:pStyle w:val="leerplandoelstellingChar"/>
              <w:numPr>
                <w:ilvl w:val="0"/>
                <w:numId w:val="20"/>
              </w:numPr>
              <w:tabs>
                <w:tab w:val="left" w:pos="397"/>
              </w:tabs>
              <w:ind w:left="340" w:hanging="425"/>
              <w:rPr>
                <w:noProof w:val="0"/>
                <w:lang w:val="nl-BE"/>
              </w:rPr>
            </w:pPr>
            <w:r w:rsidRPr="00B57DD9">
              <w:rPr>
                <w:i/>
                <w:noProof w:val="0"/>
                <w:lang w:val="nl-BE"/>
              </w:rPr>
              <w:t>Op basis van het maximum moment het g</w:t>
            </w:r>
            <w:r w:rsidRPr="00B57DD9">
              <w:rPr>
                <w:i/>
                <w:noProof w:val="0"/>
                <w:lang w:val="nl-BE"/>
              </w:rPr>
              <w:t>e</w:t>
            </w:r>
            <w:r w:rsidRPr="00B57DD9">
              <w:rPr>
                <w:i/>
                <w:noProof w:val="0"/>
                <w:lang w:val="nl-BE"/>
              </w:rPr>
              <w:t>schikte metalen profiel kiezen uit tabellen</w:t>
            </w:r>
            <w:r w:rsidR="00334E24">
              <w:rPr>
                <w:i/>
                <w:noProof w:val="0"/>
                <w:lang w:val="nl-BE"/>
              </w:rPr>
              <w:t>.</w:t>
            </w:r>
            <w:r w:rsidRPr="00B57DD9">
              <w:rPr>
                <w:i/>
                <w:noProof w:val="0"/>
                <w:lang w:val="nl-BE"/>
              </w:rPr>
              <w:t>(U</w:t>
            </w:r>
            <w:r w:rsidRPr="00B57DD9">
              <w:rPr>
                <w:noProof w:val="0"/>
                <w:lang w:val="nl-BE"/>
              </w:rPr>
              <w:t>)</w:t>
            </w:r>
          </w:p>
          <w:p w:rsidR="003A55EF" w:rsidRPr="00B57DD9" w:rsidRDefault="003A55EF" w:rsidP="00BB0FC4">
            <w:pPr>
              <w:pStyle w:val="leerplandoelstellingChar"/>
              <w:numPr>
                <w:ilvl w:val="0"/>
                <w:numId w:val="0"/>
              </w:numPr>
              <w:tabs>
                <w:tab w:val="left" w:pos="397"/>
              </w:tabs>
              <w:ind w:left="340" w:hanging="425"/>
              <w:rPr>
                <w:noProof w:val="0"/>
                <w:lang w:val="nl-BE"/>
              </w:rPr>
            </w:pPr>
          </w:p>
          <w:p w:rsidR="003A55EF" w:rsidRPr="003A55EF" w:rsidRDefault="003A55EF" w:rsidP="00BB0FC4">
            <w:pPr>
              <w:pStyle w:val="VVKSOTekst"/>
              <w:numPr>
                <w:ilvl w:val="0"/>
                <w:numId w:val="20"/>
              </w:numPr>
              <w:tabs>
                <w:tab w:val="left" w:pos="397"/>
              </w:tabs>
              <w:spacing w:after="0"/>
              <w:ind w:left="340" w:hanging="425"/>
              <w:jc w:val="left"/>
            </w:pPr>
            <w:r w:rsidRPr="00B57DD9">
              <w:rPr>
                <w:lang w:val="nl-BE"/>
              </w:rPr>
              <w:t>Op basis van belasting, overspanning en max</w:t>
            </w:r>
            <w:r w:rsidRPr="00B57DD9">
              <w:rPr>
                <w:lang w:val="nl-BE"/>
              </w:rPr>
              <w:t>i</w:t>
            </w:r>
            <w:r w:rsidRPr="00B57DD9">
              <w:rPr>
                <w:lang w:val="nl-BE"/>
              </w:rPr>
              <w:t>mum toegelaten doorbuiging een eenvoudige draagconstructie in hout dimensioneren via b</w:t>
            </w:r>
            <w:r w:rsidRPr="00B57DD9">
              <w:rPr>
                <w:lang w:val="nl-BE"/>
              </w:rPr>
              <w:t>e</w:t>
            </w:r>
            <w:r w:rsidRPr="00B57DD9">
              <w:rPr>
                <w:lang w:val="nl-BE"/>
              </w:rPr>
              <w:t>rekeningen en aan de hand van tabellen.</w:t>
            </w:r>
          </w:p>
          <w:p w:rsidR="003A55EF" w:rsidRPr="003A55EF" w:rsidRDefault="003A55EF" w:rsidP="00BB0FC4">
            <w:pPr>
              <w:pStyle w:val="VVKSOTekst"/>
              <w:tabs>
                <w:tab w:val="left" w:pos="397"/>
              </w:tabs>
              <w:spacing w:after="0"/>
              <w:ind w:left="340" w:hanging="425"/>
              <w:jc w:val="left"/>
            </w:pPr>
          </w:p>
          <w:p w:rsidR="003A55EF" w:rsidRDefault="003A55EF" w:rsidP="00BB0FC4">
            <w:pPr>
              <w:pStyle w:val="VVKSOTekst"/>
              <w:numPr>
                <w:ilvl w:val="0"/>
                <w:numId w:val="20"/>
              </w:numPr>
              <w:tabs>
                <w:tab w:val="left" w:pos="397"/>
              </w:tabs>
              <w:spacing w:after="0"/>
              <w:ind w:left="340" w:hanging="425"/>
              <w:jc w:val="left"/>
            </w:pPr>
            <w:r w:rsidRPr="00B57DD9">
              <w:rPr>
                <w:lang w:val="nl-BE"/>
              </w:rPr>
              <w:t>Constructietechnieken en maatregelen toelic</w:t>
            </w:r>
            <w:r w:rsidRPr="00B57DD9">
              <w:rPr>
                <w:lang w:val="nl-BE"/>
              </w:rPr>
              <w:t>h</w:t>
            </w:r>
            <w:r w:rsidRPr="00B57DD9">
              <w:rPr>
                <w:lang w:val="nl-BE"/>
              </w:rPr>
              <w:t>ten die de stabiliteit en de vormvastheid van houtconstructies garanderen.</w:t>
            </w:r>
          </w:p>
          <w:p w:rsidR="003A55EF" w:rsidRDefault="003A55EF" w:rsidP="003A55EF">
            <w:pPr>
              <w:pStyle w:val="VVKSOTekst"/>
              <w:spacing w:after="0"/>
              <w:ind w:left="283"/>
              <w:jc w:val="left"/>
            </w:pPr>
          </w:p>
          <w:p w:rsidR="003A55EF" w:rsidRPr="00533084" w:rsidRDefault="003A55EF" w:rsidP="00A02CF1">
            <w:pPr>
              <w:pStyle w:val="Lijstalinea"/>
              <w:tabs>
                <w:tab w:val="left" w:pos="426"/>
                <w:tab w:val="left" w:pos="1909"/>
              </w:tabs>
            </w:pPr>
            <w:r>
              <w:tab/>
            </w:r>
          </w:p>
        </w:tc>
        <w:tc>
          <w:tcPr>
            <w:tcW w:w="4889" w:type="dxa"/>
          </w:tcPr>
          <w:p w:rsidR="003A55EF" w:rsidRDefault="003A55EF" w:rsidP="00A02CF1">
            <w:pPr>
              <w:pStyle w:val="VVKSOTekst"/>
              <w:spacing w:after="0"/>
            </w:pPr>
          </w:p>
          <w:p w:rsidR="00E42AAE" w:rsidRPr="00352A16" w:rsidRDefault="00E42AAE" w:rsidP="00E42AAE">
            <w:pPr>
              <w:pStyle w:val="leerinhoudChar"/>
              <w:numPr>
                <w:ilvl w:val="0"/>
                <w:numId w:val="79"/>
              </w:numPr>
              <w:ind w:left="397"/>
              <w:rPr>
                <w:noProof w:val="0"/>
              </w:rPr>
            </w:pPr>
            <w:r w:rsidRPr="00352A16">
              <w:rPr>
                <w:noProof w:val="0"/>
              </w:rPr>
              <w:t>Berekenings- en visualisatie software</w:t>
            </w:r>
          </w:p>
          <w:p w:rsidR="00E42AAE" w:rsidRPr="00352A16" w:rsidRDefault="00E42AAE" w:rsidP="00E42AAE">
            <w:pPr>
              <w:pStyle w:val="leerinhoudChar"/>
              <w:ind w:left="397"/>
              <w:rPr>
                <w:noProof w:val="0"/>
              </w:rPr>
            </w:pPr>
          </w:p>
          <w:p w:rsidR="00E42AAE" w:rsidRPr="00352A16" w:rsidRDefault="00E42AAE" w:rsidP="00E42AAE">
            <w:pPr>
              <w:pStyle w:val="leerinhoudChar"/>
              <w:numPr>
                <w:ilvl w:val="0"/>
                <w:numId w:val="79"/>
              </w:numPr>
              <w:ind w:left="397"/>
              <w:rPr>
                <w:noProof w:val="0"/>
              </w:rPr>
            </w:pPr>
            <w:r w:rsidRPr="00352A16">
              <w:rPr>
                <w:noProof w:val="0"/>
              </w:rPr>
              <w:t xml:space="preserve">Berekeningsmethode volgens </w:t>
            </w:r>
            <w:proofErr w:type="spellStart"/>
            <w:r w:rsidRPr="00352A16">
              <w:rPr>
                <w:noProof w:val="0"/>
              </w:rPr>
              <w:t>Eurocode</w:t>
            </w:r>
            <w:proofErr w:type="spellEnd"/>
            <w:r w:rsidRPr="00352A16">
              <w:rPr>
                <w:noProof w:val="0"/>
              </w:rPr>
              <w:t xml:space="preserve"> 5</w:t>
            </w:r>
          </w:p>
          <w:p w:rsidR="00E42AAE" w:rsidRPr="00352A16" w:rsidRDefault="00E42AAE" w:rsidP="00E42AAE">
            <w:pPr>
              <w:pStyle w:val="opsommingleerinhoud"/>
              <w:numPr>
                <w:ilvl w:val="0"/>
                <w:numId w:val="83"/>
              </w:numPr>
              <w:rPr>
                <w:noProof w:val="0"/>
                <w:lang w:val="nl-BE"/>
              </w:rPr>
            </w:pPr>
            <w:r w:rsidRPr="00352A16">
              <w:rPr>
                <w:noProof w:val="0"/>
                <w:lang w:val="nl-BE"/>
              </w:rPr>
              <w:t>sterkte-eigenschappen</w:t>
            </w:r>
          </w:p>
          <w:p w:rsidR="00E42AAE" w:rsidRPr="00352A16" w:rsidRDefault="00E42AAE" w:rsidP="00E42AAE">
            <w:pPr>
              <w:pStyle w:val="opsommingleerinhoud"/>
              <w:numPr>
                <w:ilvl w:val="0"/>
                <w:numId w:val="83"/>
              </w:numPr>
              <w:rPr>
                <w:noProof w:val="0"/>
                <w:lang w:val="nl-BE"/>
              </w:rPr>
            </w:pPr>
            <w:r w:rsidRPr="00352A16">
              <w:rPr>
                <w:noProof w:val="0"/>
                <w:lang w:val="nl-BE"/>
              </w:rPr>
              <w:t>houtvochtigheid</w:t>
            </w:r>
          </w:p>
          <w:p w:rsidR="00E42AAE" w:rsidRPr="00352A16" w:rsidRDefault="00E42AAE" w:rsidP="00E42AAE">
            <w:pPr>
              <w:pStyle w:val="opsommingleerinhoud"/>
              <w:numPr>
                <w:ilvl w:val="0"/>
                <w:numId w:val="83"/>
              </w:numPr>
              <w:rPr>
                <w:noProof w:val="0"/>
                <w:lang w:val="nl-BE"/>
              </w:rPr>
            </w:pPr>
            <w:proofErr w:type="spellStart"/>
            <w:r w:rsidRPr="00352A16">
              <w:rPr>
                <w:noProof w:val="0"/>
                <w:lang w:val="nl-BE"/>
              </w:rPr>
              <w:t>belastingsduur</w:t>
            </w:r>
            <w:proofErr w:type="spellEnd"/>
          </w:p>
          <w:p w:rsidR="00E42AAE" w:rsidRPr="00352A16" w:rsidRDefault="00E42AAE" w:rsidP="00E42AAE">
            <w:pPr>
              <w:pStyle w:val="opsommingleerinhoud"/>
              <w:numPr>
                <w:ilvl w:val="0"/>
                <w:numId w:val="83"/>
              </w:numPr>
              <w:ind w:left="709"/>
              <w:rPr>
                <w:noProof w:val="0"/>
              </w:rPr>
            </w:pPr>
            <w:r w:rsidRPr="00352A16">
              <w:rPr>
                <w:noProof w:val="0"/>
                <w:lang w:val="nl-BE"/>
              </w:rPr>
              <w:t>…</w:t>
            </w:r>
          </w:p>
          <w:p w:rsidR="00E42AAE" w:rsidRPr="00352A16" w:rsidRDefault="00E42AAE" w:rsidP="00A02CF1">
            <w:pPr>
              <w:pStyle w:val="VVKSOTekst"/>
              <w:spacing w:after="0"/>
            </w:pPr>
          </w:p>
          <w:p w:rsidR="003A55EF" w:rsidRPr="00352A16" w:rsidRDefault="003A55EF" w:rsidP="00E07EE9">
            <w:pPr>
              <w:pStyle w:val="leerinhoudChar"/>
              <w:numPr>
                <w:ilvl w:val="0"/>
                <w:numId w:val="79"/>
              </w:numPr>
              <w:ind w:left="397"/>
              <w:rPr>
                <w:noProof w:val="0"/>
              </w:rPr>
            </w:pPr>
            <w:r w:rsidRPr="00352A16">
              <w:rPr>
                <w:noProof w:val="0"/>
              </w:rPr>
              <w:t>Houten balken belast op trek en druk</w:t>
            </w:r>
          </w:p>
          <w:p w:rsidR="003A55EF" w:rsidRPr="00352A16" w:rsidRDefault="003A55EF" w:rsidP="00E07EE9">
            <w:pPr>
              <w:pStyle w:val="opsommingleerinhoud"/>
              <w:numPr>
                <w:ilvl w:val="0"/>
                <w:numId w:val="83"/>
              </w:numPr>
              <w:rPr>
                <w:noProof w:val="0"/>
                <w:lang w:val="nl-BE"/>
              </w:rPr>
            </w:pPr>
            <w:r w:rsidRPr="00352A16">
              <w:rPr>
                <w:noProof w:val="0"/>
                <w:lang w:val="nl-BE"/>
              </w:rPr>
              <w:t>dimension</w:t>
            </w:r>
            <w:r w:rsidR="00E42AAE" w:rsidRPr="00352A16">
              <w:rPr>
                <w:noProof w:val="0"/>
                <w:lang w:val="nl-BE"/>
              </w:rPr>
              <w:t>ering</w:t>
            </w:r>
          </w:p>
          <w:p w:rsidR="003A55EF" w:rsidRPr="00352A16" w:rsidRDefault="003A55EF" w:rsidP="00E07EE9">
            <w:pPr>
              <w:pStyle w:val="VVKSOTekst"/>
              <w:numPr>
                <w:ilvl w:val="0"/>
                <w:numId w:val="83"/>
              </w:numPr>
              <w:spacing w:after="0"/>
            </w:pPr>
            <w:r w:rsidRPr="00352A16">
              <w:rPr>
                <w:lang w:val="nl-BE"/>
              </w:rPr>
              <w:t>toelaatbare spanningen</w:t>
            </w:r>
          </w:p>
          <w:p w:rsidR="003A55EF" w:rsidRPr="00352A16" w:rsidRDefault="003A55EF" w:rsidP="003A55EF">
            <w:pPr>
              <w:pStyle w:val="VVKSOTekst"/>
              <w:spacing w:after="0"/>
              <w:rPr>
                <w:lang w:val="nl-BE"/>
              </w:rPr>
            </w:pPr>
          </w:p>
          <w:p w:rsidR="003A55EF" w:rsidRPr="00B57DD9" w:rsidRDefault="003A55EF" w:rsidP="00E07EE9">
            <w:pPr>
              <w:pStyle w:val="leerinhoudChar"/>
              <w:numPr>
                <w:ilvl w:val="0"/>
                <w:numId w:val="79"/>
              </w:numPr>
              <w:ind w:left="397"/>
              <w:rPr>
                <w:noProof w:val="0"/>
              </w:rPr>
            </w:pPr>
            <w:r w:rsidRPr="00352A16">
              <w:rPr>
                <w:noProof w:val="0"/>
              </w:rPr>
              <w:t>Dimensioneren van</w:t>
            </w:r>
            <w:r w:rsidRPr="00B57DD9">
              <w:rPr>
                <w:noProof w:val="0"/>
              </w:rPr>
              <w:t xml:space="preserve"> houten draagconstructies</w:t>
            </w:r>
          </w:p>
          <w:p w:rsidR="003A55EF" w:rsidRPr="00B57DD9" w:rsidRDefault="003A55EF" w:rsidP="00E07EE9">
            <w:pPr>
              <w:pStyle w:val="opsommingleerinhoud"/>
              <w:numPr>
                <w:ilvl w:val="0"/>
                <w:numId w:val="84"/>
              </w:numPr>
              <w:rPr>
                <w:noProof w:val="0"/>
                <w:lang w:val="nl-BE"/>
              </w:rPr>
            </w:pPr>
            <w:r w:rsidRPr="00B57DD9">
              <w:rPr>
                <w:noProof w:val="0"/>
                <w:lang w:val="nl-BE"/>
              </w:rPr>
              <w:t>belasting</w:t>
            </w:r>
          </w:p>
          <w:p w:rsidR="003A55EF" w:rsidRPr="00B57DD9" w:rsidRDefault="003A55EF" w:rsidP="00E07EE9">
            <w:pPr>
              <w:pStyle w:val="opsommingleerinhoud"/>
              <w:numPr>
                <w:ilvl w:val="0"/>
                <w:numId w:val="84"/>
              </w:numPr>
              <w:rPr>
                <w:noProof w:val="0"/>
                <w:lang w:val="nl-BE"/>
              </w:rPr>
            </w:pPr>
            <w:r w:rsidRPr="00B57DD9">
              <w:rPr>
                <w:noProof w:val="0"/>
                <w:lang w:val="nl-BE"/>
              </w:rPr>
              <w:t>overspanning</w:t>
            </w:r>
          </w:p>
          <w:p w:rsidR="003A55EF" w:rsidRPr="00B57DD9" w:rsidRDefault="003A55EF" w:rsidP="00E07EE9">
            <w:pPr>
              <w:pStyle w:val="opsommingleerinhoud"/>
              <w:numPr>
                <w:ilvl w:val="0"/>
                <w:numId w:val="84"/>
              </w:numPr>
              <w:rPr>
                <w:noProof w:val="0"/>
                <w:lang w:val="nl-BE"/>
              </w:rPr>
            </w:pPr>
            <w:r w:rsidRPr="00B57DD9">
              <w:rPr>
                <w:noProof w:val="0"/>
                <w:lang w:val="nl-BE"/>
              </w:rPr>
              <w:t>doorbuiging</w:t>
            </w:r>
          </w:p>
          <w:p w:rsidR="003A55EF" w:rsidRPr="00B57DD9" w:rsidRDefault="003A55EF" w:rsidP="00E07EE9">
            <w:pPr>
              <w:pStyle w:val="opsommingleerinhoud"/>
              <w:numPr>
                <w:ilvl w:val="0"/>
                <w:numId w:val="84"/>
              </w:numPr>
              <w:rPr>
                <w:i/>
                <w:noProof w:val="0"/>
                <w:lang w:val="nl-BE"/>
              </w:rPr>
            </w:pPr>
            <w:r w:rsidRPr="00B57DD9">
              <w:rPr>
                <w:noProof w:val="0"/>
                <w:lang w:val="nl-BE"/>
              </w:rPr>
              <w:t>materiaalkenmerken</w:t>
            </w:r>
          </w:p>
          <w:p w:rsidR="00E46374" w:rsidRPr="006E3EE3" w:rsidRDefault="003A55EF" w:rsidP="006E3EE3">
            <w:pPr>
              <w:pStyle w:val="opsommingleerinhoud"/>
              <w:numPr>
                <w:ilvl w:val="0"/>
                <w:numId w:val="84"/>
              </w:numPr>
              <w:rPr>
                <w:i/>
                <w:noProof w:val="0"/>
                <w:lang w:val="nl-BE"/>
              </w:rPr>
            </w:pPr>
            <w:r w:rsidRPr="00B57DD9">
              <w:rPr>
                <w:noProof w:val="0"/>
                <w:lang w:val="nl-BE"/>
              </w:rPr>
              <w:t>handelsmaten</w:t>
            </w:r>
          </w:p>
          <w:p w:rsidR="003A55EF" w:rsidRPr="00B57DD9" w:rsidRDefault="00E42AAE" w:rsidP="003A55EF">
            <w:pPr>
              <w:pStyle w:val="opsommingleerinhoud"/>
              <w:numPr>
                <w:ilvl w:val="0"/>
                <w:numId w:val="25"/>
              </w:numPr>
              <w:rPr>
                <w:noProof w:val="0"/>
                <w:lang w:val="nl-BE"/>
              </w:rPr>
            </w:pPr>
            <w:r>
              <w:rPr>
                <w:noProof w:val="0"/>
                <w:lang w:val="nl-BE"/>
              </w:rPr>
              <w:t>d</w:t>
            </w:r>
            <w:r w:rsidR="003A55EF" w:rsidRPr="00B57DD9">
              <w:rPr>
                <w:noProof w:val="0"/>
                <w:lang w:val="nl-BE"/>
              </w:rPr>
              <w:t>raagconstructies</w:t>
            </w:r>
          </w:p>
          <w:p w:rsidR="003A55EF" w:rsidRPr="00B57DD9" w:rsidRDefault="003A55EF" w:rsidP="00E07EE9">
            <w:pPr>
              <w:pStyle w:val="opsommingleerinhoud"/>
              <w:numPr>
                <w:ilvl w:val="0"/>
                <w:numId w:val="85"/>
              </w:numPr>
              <w:rPr>
                <w:noProof w:val="0"/>
                <w:lang w:val="nl-BE"/>
              </w:rPr>
            </w:pPr>
            <w:r w:rsidRPr="00B57DD9">
              <w:rPr>
                <w:noProof w:val="0"/>
                <w:lang w:val="nl-BE"/>
              </w:rPr>
              <w:t>roosteringen</w:t>
            </w:r>
          </w:p>
          <w:p w:rsidR="003A55EF" w:rsidRPr="00B57DD9" w:rsidRDefault="003A55EF" w:rsidP="00E07EE9">
            <w:pPr>
              <w:pStyle w:val="opsommingleerinhoud"/>
              <w:numPr>
                <w:ilvl w:val="0"/>
                <w:numId w:val="85"/>
              </w:numPr>
              <w:rPr>
                <w:i/>
                <w:noProof w:val="0"/>
                <w:lang w:val="nl-BE"/>
              </w:rPr>
            </w:pPr>
            <w:r w:rsidRPr="00B57DD9">
              <w:rPr>
                <w:noProof w:val="0"/>
                <w:lang w:val="nl-BE"/>
              </w:rPr>
              <w:t>houten ligger</w:t>
            </w:r>
          </w:p>
          <w:p w:rsidR="003A55EF" w:rsidRPr="00B57DD9" w:rsidRDefault="003A55EF" w:rsidP="00E07EE9">
            <w:pPr>
              <w:pStyle w:val="opsommingleerinhoud"/>
              <w:numPr>
                <w:ilvl w:val="0"/>
                <w:numId w:val="85"/>
              </w:numPr>
              <w:rPr>
                <w:i/>
                <w:noProof w:val="0"/>
                <w:lang w:val="nl-BE"/>
              </w:rPr>
            </w:pPr>
            <w:r w:rsidRPr="00B57DD9">
              <w:rPr>
                <w:i/>
                <w:noProof w:val="0"/>
                <w:lang w:val="nl-BE"/>
              </w:rPr>
              <w:t>metalen profiel (U)</w:t>
            </w:r>
          </w:p>
          <w:p w:rsidR="003A55EF" w:rsidRDefault="003A55EF" w:rsidP="00E07EE9">
            <w:pPr>
              <w:pStyle w:val="VVKSOTekst"/>
              <w:numPr>
                <w:ilvl w:val="0"/>
                <w:numId w:val="85"/>
              </w:numPr>
              <w:spacing w:after="0"/>
              <w:rPr>
                <w:i/>
                <w:lang w:val="nl-BE"/>
              </w:rPr>
            </w:pPr>
            <w:r w:rsidRPr="00B57DD9">
              <w:rPr>
                <w:i/>
                <w:lang w:val="nl-BE"/>
              </w:rPr>
              <w:t>...</w:t>
            </w:r>
          </w:p>
          <w:p w:rsidR="003A55EF" w:rsidRDefault="003A55EF" w:rsidP="003A55EF">
            <w:pPr>
              <w:pStyle w:val="VVKSOTekst"/>
              <w:spacing w:after="0"/>
              <w:rPr>
                <w:i/>
                <w:lang w:val="nl-BE"/>
              </w:rPr>
            </w:pPr>
          </w:p>
          <w:p w:rsidR="003A55EF" w:rsidRPr="00B57DD9" w:rsidRDefault="003A55EF" w:rsidP="00E07EE9">
            <w:pPr>
              <w:pStyle w:val="opsommingleerinhoud"/>
              <w:numPr>
                <w:ilvl w:val="0"/>
                <w:numId w:val="82"/>
              </w:numPr>
              <w:ind w:left="397"/>
              <w:rPr>
                <w:noProof w:val="0"/>
                <w:lang w:val="nl-BE"/>
              </w:rPr>
            </w:pPr>
            <w:r w:rsidRPr="00B57DD9">
              <w:rPr>
                <w:noProof w:val="0"/>
                <w:lang w:val="nl-BE"/>
              </w:rPr>
              <w:t>Stabiliteit en vormvastheid</w:t>
            </w:r>
          </w:p>
          <w:p w:rsidR="003A55EF" w:rsidRPr="00B57DD9" w:rsidRDefault="003A55EF" w:rsidP="00E07EE9">
            <w:pPr>
              <w:pStyle w:val="opsommingleerinhoud"/>
              <w:numPr>
                <w:ilvl w:val="0"/>
                <w:numId w:val="86"/>
              </w:numPr>
              <w:rPr>
                <w:noProof w:val="0"/>
                <w:lang w:val="nl-BE"/>
              </w:rPr>
            </w:pPr>
            <w:proofErr w:type="spellStart"/>
            <w:r w:rsidRPr="00B57DD9">
              <w:rPr>
                <w:noProof w:val="0"/>
                <w:lang w:val="nl-BE"/>
              </w:rPr>
              <w:t>monoliete</w:t>
            </w:r>
            <w:proofErr w:type="spellEnd"/>
            <w:r w:rsidRPr="00B57DD9">
              <w:rPr>
                <w:noProof w:val="0"/>
                <w:lang w:val="nl-BE"/>
              </w:rPr>
              <w:t xml:space="preserve"> constructies</w:t>
            </w:r>
          </w:p>
          <w:p w:rsidR="003A55EF" w:rsidRPr="00B57DD9" w:rsidRDefault="003A55EF" w:rsidP="00E07EE9">
            <w:pPr>
              <w:pStyle w:val="opsommingleerinhoud"/>
              <w:numPr>
                <w:ilvl w:val="0"/>
                <w:numId w:val="86"/>
              </w:numPr>
              <w:rPr>
                <w:noProof w:val="0"/>
                <w:lang w:val="nl-BE"/>
              </w:rPr>
            </w:pPr>
            <w:r w:rsidRPr="00B57DD9">
              <w:rPr>
                <w:noProof w:val="0"/>
                <w:lang w:val="nl-BE"/>
              </w:rPr>
              <w:lastRenderedPageBreak/>
              <w:t>vakwerken</w:t>
            </w:r>
          </w:p>
          <w:p w:rsidR="003A55EF" w:rsidRPr="00B57DD9" w:rsidRDefault="003A55EF" w:rsidP="00E07EE9">
            <w:pPr>
              <w:pStyle w:val="opsommingleerinhoud"/>
              <w:numPr>
                <w:ilvl w:val="0"/>
                <w:numId w:val="86"/>
              </w:numPr>
              <w:rPr>
                <w:noProof w:val="0"/>
                <w:lang w:val="nl-BE"/>
              </w:rPr>
            </w:pPr>
            <w:r w:rsidRPr="00B57DD9">
              <w:rPr>
                <w:noProof w:val="0"/>
                <w:lang w:val="nl-BE"/>
              </w:rPr>
              <w:t>schijfconstructies</w:t>
            </w:r>
          </w:p>
          <w:p w:rsidR="003A55EF" w:rsidRPr="00B57DD9" w:rsidRDefault="003A55EF" w:rsidP="00E07EE9">
            <w:pPr>
              <w:pStyle w:val="opsommingleerinhoud"/>
              <w:numPr>
                <w:ilvl w:val="0"/>
                <w:numId w:val="86"/>
              </w:numPr>
              <w:rPr>
                <w:noProof w:val="0"/>
                <w:lang w:val="nl-BE"/>
              </w:rPr>
            </w:pPr>
            <w:r w:rsidRPr="00B57DD9">
              <w:rPr>
                <w:noProof w:val="0"/>
                <w:lang w:val="nl-BE"/>
              </w:rPr>
              <w:t>verstijvingsschoenen</w:t>
            </w:r>
          </w:p>
          <w:p w:rsidR="003A55EF" w:rsidRPr="00B57DD9" w:rsidRDefault="003A55EF" w:rsidP="00E07EE9">
            <w:pPr>
              <w:pStyle w:val="opsommingleerinhoud"/>
              <w:numPr>
                <w:ilvl w:val="0"/>
                <w:numId w:val="86"/>
              </w:numPr>
              <w:rPr>
                <w:noProof w:val="0"/>
                <w:lang w:val="nl-BE"/>
              </w:rPr>
            </w:pPr>
            <w:r w:rsidRPr="00B57DD9">
              <w:rPr>
                <w:noProof w:val="0"/>
                <w:lang w:val="nl-BE"/>
              </w:rPr>
              <w:t>vormvaste verbindingen</w:t>
            </w:r>
          </w:p>
          <w:p w:rsidR="003A55EF" w:rsidRPr="00A63A56" w:rsidRDefault="003A55EF" w:rsidP="00E07EE9">
            <w:pPr>
              <w:pStyle w:val="VVKSOTekst"/>
              <w:numPr>
                <w:ilvl w:val="0"/>
                <w:numId w:val="86"/>
              </w:numPr>
              <w:spacing w:after="0"/>
            </w:pPr>
            <w:r w:rsidRPr="00B57DD9">
              <w:rPr>
                <w:lang w:val="nl-BE"/>
              </w:rPr>
              <w:t>...</w:t>
            </w:r>
          </w:p>
        </w:tc>
      </w:tr>
    </w:tbl>
    <w:p w:rsidR="003A55EF" w:rsidRDefault="003A55EF" w:rsidP="003A55EF">
      <w:pPr>
        <w:pStyle w:val="VVKSOTekst"/>
      </w:pPr>
    </w:p>
    <w:p w:rsidR="00007B6E" w:rsidRDefault="00007B6E" w:rsidP="00007B6E">
      <w:pPr>
        <w:pStyle w:val="VVKSOTekst"/>
        <w:spacing w:before="260"/>
        <w:outlineLvl w:val="0"/>
        <w:rPr>
          <w:b/>
        </w:rPr>
      </w:pPr>
      <w:r w:rsidRPr="007D57B7">
        <w:rPr>
          <w:b/>
        </w:rPr>
        <w:t>PEDAGOGISCH-DIDACTISCHE WENKEN</w:t>
      </w:r>
    </w:p>
    <w:p w:rsidR="00007B6E" w:rsidRPr="007D57B7" w:rsidRDefault="00007B6E" w:rsidP="00007B6E">
      <w:pPr>
        <w:pStyle w:val="VVKSOTekst"/>
        <w:spacing w:before="260"/>
        <w:outlineLvl w:val="0"/>
        <w:rPr>
          <w:b/>
        </w:rPr>
      </w:pPr>
      <w:r w:rsidRPr="007D57B7">
        <w:rPr>
          <w:b/>
        </w:rPr>
        <w:t>Voorbereidende studie en inzichten</w:t>
      </w:r>
    </w:p>
    <w:p w:rsidR="00007B6E" w:rsidRDefault="008E6EFE" w:rsidP="000D7210">
      <w:pPr>
        <w:pStyle w:val="VVKSOTekst"/>
        <w:numPr>
          <w:ilvl w:val="0"/>
          <w:numId w:val="82"/>
        </w:numPr>
        <w:spacing w:after="0"/>
        <w:ind w:left="340"/>
      </w:pPr>
      <w:r w:rsidRPr="009256FE">
        <w:t xml:space="preserve">Het is de </w:t>
      </w:r>
      <w:r w:rsidR="00F8772C" w:rsidRPr="009256FE">
        <w:t xml:space="preserve">bedoeling </w:t>
      </w:r>
      <w:r w:rsidRPr="009256FE">
        <w:t xml:space="preserve">dat </w:t>
      </w:r>
      <w:r w:rsidR="000D7210" w:rsidRPr="009256FE">
        <w:t>de leerlingen</w:t>
      </w:r>
      <w:r w:rsidR="000D7210">
        <w:t xml:space="preserve"> op een onderzoekende manier kennis maken met materialen, co</w:t>
      </w:r>
      <w:r w:rsidR="000D7210">
        <w:t>n</w:t>
      </w:r>
      <w:r w:rsidR="000D7210">
        <w:t>structies, werkmethoden, automatisering</w:t>
      </w:r>
      <w:r w:rsidR="00352A16">
        <w:t xml:space="preserve"> </w:t>
      </w:r>
      <w:r w:rsidR="000D7210">
        <w:t xml:space="preserve">… </w:t>
      </w:r>
    </w:p>
    <w:p w:rsidR="000D7210" w:rsidRDefault="000D7210" w:rsidP="000D7210">
      <w:pPr>
        <w:pStyle w:val="VVKSOTekst"/>
        <w:spacing w:after="0"/>
        <w:ind w:left="340"/>
      </w:pPr>
      <w:r>
        <w:t xml:space="preserve">Deze onderzoekende activiteiten staan in de eerste plaats in functie van hun eigen </w:t>
      </w:r>
      <w:r w:rsidR="00352A16" w:rsidRPr="006B00F8">
        <w:t>project</w:t>
      </w:r>
      <w:r w:rsidRPr="006B00F8">
        <w:t>.</w:t>
      </w:r>
    </w:p>
    <w:p w:rsidR="000D7210" w:rsidRDefault="000D7210" w:rsidP="000D7210">
      <w:pPr>
        <w:pStyle w:val="VVKSOTekst"/>
        <w:spacing w:after="0"/>
        <w:ind w:left="340"/>
      </w:pPr>
      <w:r>
        <w:t>In de</w:t>
      </w:r>
      <w:r w:rsidR="00352A16">
        <w:t xml:space="preserve"> 3de</w:t>
      </w:r>
      <w:r>
        <w:t xml:space="preserve"> graad worden ook leerinhouden aangeboden die niet onmiddellijk betrekking hebben op hun eigen project. Hierdoor wordt het abstract denken gestimuleerd. Het is bovendien de uitgelezen kans om andere werkvormen te integreren in de lessen. </w:t>
      </w:r>
    </w:p>
    <w:p w:rsidR="000D7210" w:rsidRDefault="000D7210" w:rsidP="000D7210">
      <w:pPr>
        <w:pStyle w:val="VVKSOTekst"/>
        <w:spacing w:after="0"/>
      </w:pPr>
    </w:p>
    <w:p w:rsidR="000D7210" w:rsidRDefault="000D7210" w:rsidP="004C7F3F">
      <w:pPr>
        <w:pStyle w:val="VVKSOTekst"/>
        <w:numPr>
          <w:ilvl w:val="0"/>
          <w:numId w:val="114"/>
        </w:numPr>
        <w:spacing w:after="0"/>
        <w:ind w:left="340"/>
        <w:outlineLvl w:val="0"/>
      </w:pPr>
      <w:r>
        <w:t>Aangezien de klemtoon ligt op hedendaags projecten, worden bij de realisatie van dit leerplan</w:t>
      </w:r>
      <w:r w:rsidRPr="000D7210">
        <w:t xml:space="preserve"> </w:t>
      </w:r>
      <w:r>
        <w:t xml:space="preserve">enkel hedendaagse vormgeving, constructies, materialen, technieken en uitvoeringen gebruikt. </w:t>
      </w:r>
    </w:p>
    <w:p w:rsidR="000D7210" w:rsidRDefault="000D7210" w:rsidP="000D7210">
      <w:pPr>
        <w:pStyle w:val="VVKSOTekst"/>
        <w:spacing w:after="0"/>
        <w:ind w:left="340"/>
        <w:outlineLvl w:val="0"/>
      </w:pPr>
      <w:r>
        <w:t xml:space="preserve">Ook voor de </w:t>
      </w:r>
      <w:r w:rsidR="00352A16">
        <w:t>3de</w:t>
      </w:r>
      <w:r>
        <w:t xml:space="preserve"> graad wordt afstand genomen van oudere technieken en werkvormen.</w:t>
      </w:r>
    </w:p>
    <w:p w:rsidR="000D7210" w:rsidRDefault="000D7210" w:rsidP="000D7210">
      <w:pPr>
        <w:pStyle w:val="VVKSOTekst"/>
        <w:spacing w:after="0"/>
        <w:ind w:left="340"/>
        <w:outlineLvl w:val="0"/>
      </w:pPr>
    </w:p>
    <w:p w:rsidR="000D7210" w:rsidRDefault="000D7210" w:rsidP="000D7210">
      <w:pPr>
        <w:pStyle w:val="VVKSOTekst"/>
        <w:numPr>
          <w:ilvl w:val="0"/>
          <w:numId w:val="82"/>
        </w:numPr>
        <w:spacing w:after="0"/>
        <w:ind w:left="340"/>
      </w:pPr>
      <w:r>
        <w:t>Laat de leerlingen op regelmatige tijdstippen laboratoriumproeven uitvoeren op diverse thema’s en lee</w:t>
      </w:r>
      <w:r>
        <w:t>r</w:t>
      </w:r>
      <w:r>
        <w:t>inhouden.</w:t>
      </w:r>
      <w:r w:rsidR="00235CF5">
        <w:t xml:space="preserve"> Dit verhoogt de inzichten en de succesbeleving van de leerlingen.</w:t>
      </w:r>
    </w:p>
    <w:p w:rsidR="00235CF5" w:rsidRDefault="00235CF5" w:rsidP="00235CF5">
      <w:pPr>
        <w:pStyle w:val="VVKSOTekst"/>
        <w:spacing w:after="0"/>
      </w:pPr>
    </w:p>
    <w:p w:rsidR="00235CF5" w:rsidRDefault="00235CF5" w:rsidP="00235CF5">
      <w:pPr>
        <w:pStyle w:val="VVKSOTekst"/>
        <w:numPr>
          <w:ilvl w:val="0"/>
          <w:numId w:val="82"/>
        </w:numPr>
        <w:spacing w:after="0"/>
        <w:ind w:left="340"/>
      </w:pPr>
      <w:r>
        <w:t>Het geïntegreerd gebruiken van de computer voor Onderzoek, Organisatie en Realisatie zijn noodzak</w:t>
      </w:r>
      <w:r>
        <w:t>e</w:t>
      </w:r>
      <w:r>
        <w:t>lijk.</w:t>
      </w:r>
    </w:p>
    <w:p w:rsidR="006F5402" w:rsidRDefault="006F5402" w:rsidP="006F5402">
      <w:pPr>
        <w:pStyle w:val="Lijstalinea"/>
      </w:pPr>
    </w:p>
    <w:p w:rsidR="006F5402" w:rsidRDefault="006F5402" w:rsidP="00235CF5">
      <w:pPr>
        <w:pStyle w:val="VVKSOTekst"/>
        <w:numPr>
          <w:ilvl w:val="0"/>
          <w:numId w:val="82"/>
        </w:numPr>
        <w:spacing w:after="0"/>
        <w:ind w:left="340"/>
      </w:pPr>
      <w:r>
        <w:t>Schenk bij de verslaggeving ook voldoende aandacht aan de communicatieve vaardigheden.</w:t>
      </w:r>
    </w:p>
    <w:p w:rsidR="003161B3" w:rsidRDefault="003161B3" w:rsidP="003161B3">
      <w:pPr>
        <w:pStyle w:val="Lijstalinea"/>
      </w:pPr>
    </w:p>
    <w:p w:rsidR="00BF47F8" w:rsidRDefault="00BF47F8" w:rsidP="000D7210">
      <w:pPr>
        <w:pStyle w:val="VVKSOTekst"/>
        <w:spacing w:before="260" w:after="0"/>
        <w:outlineLvl w:val="0"/>
        <w:rPr>
          <w:b/>
        </w:rPr>
      </w:pPr>
      <w:r>
        <w:rPr>
          <w:b/>
        </w:rPr>
        <w:t xml:space="preserve">Studie van snijgereedschappen en </w:t>
      </w:r>
      <w:proofErr w:type="spellStart"/>
      <w:r>
        <w:rPr>
          <w:b/>
        </w:rPr>
        <w:t>verspaningsvoorwaarden</w:t>
      </w:r>
      <w:proofErr w:type="spellEnd"/>
    </w:p>
    <w:p w:rsidR="00235CF5" w:rsidRDefault="00235CF5" w:rsidP="000D7210">
      <w:pPr>
        <w:pStyle w:val="VVKSOTekst"/>
        <w:spacing w:after="0"/>
        <w:outlineLvl w:val="0"/>
        <w:rPr>
          <w:b/>
        </w:rPr>
      </w:pPr>
    </w:p>
    <w:p w:rsidR="00E42AAE" w:rsidRPr="00352A16" w:rsidRDefault="00E42AAE" w:rsidP="00E42AAE">
      <w:pPr>
        <w:pStyle w:val="VVKSOTekst"/>
        <w:numPr>
          <w:ilvl w:val="0"/>
          <w:numId w:val="82"/>
        </w:numPr>
        <w:spacing w:after="0"/>
        <w:ind w:left="340"/>
        <w:outlineLvl w:val="0"/>
      </w:pPr>
      <w:r w:rsidRPr="00352A16">
        <w:t>Leerlingen moeten de informatie kunnen opzoeken met de modernste digitale middelen.</w:t>
      </w:r>
    </w:p>
    <w:p w:rsidR="004647CA" w:rsidRPr="00352A16" w:rsidRDefault="00367B88" w:rsidP="004647CA">
      <w:pPr>
        <w:pStyle w:val="VVKSOTekst"/>
        <w:numPr>
          <w:ilvl w:val="0"/>
          <w:numId w:val="82"/>
        </w:numPr>
        <w:spacing w:after="0"/>
        <w:ind w:left="340"/>
        <w:outlineLvl w:val="0"/>
      </w:pPr>
      <w:r w:rsidRPr="00352A16">
        <w:t>Laat de leerlingen de bereikte resultaten bij realisatie evalueren en conclusies trekken.</w:t>
      </w:r>
    </w:p>
    <w:p w:rsidR="00BF47F8" w:rsidRPr="00352A16" w:rsidRDefault="00BF47F8" w:rsidP="00BF47F8">
      <w:pPr>
        <w:pStyle w:val="VVKSOTekst"/>
        <w:spacing w:before="260"/>
        <w:outlineLvl w:val="0"/>
        <w:rPr>
          <w:b/>
        </w:rPr>
      </w:pPr>
      <w:r w:rsidRPr="00352A16">
        <w:rPr>
          <w:b/>
        </w:rPr>
        <w:t>De opdracht ontleden</w:t>
      </w:r>
    </w:p>
    <w:p w:rsidR="00A7499B" w:rsidRPr="00352A16" w:rsidRDefault="006F5402" w:rsidP="006F5402">
      <w:pPr>
        <w:pStyle w:val="VVKSOTekst"/>
        <w:numPr>
          <w:ilvl w:val="0"/>
          <w:numId w:val="82"/>
        </w:numPr>
        <w:spacing w:before="260"/>
        <w:ind w:left="340"/>
        <w:outlineLvl w:val="0"/>
        <w:rPr>
          <w:b/>
        </w:rPr>
      </w:pPr>
      <w:r w:rsidRPr="00352A16">
        <w:t>Bij het ontleden van de opdracht moet de leerling de verbanden naar organisatie en realisatie ontdekken.</w:t>
      </w:r>
    </w:p>
    <w:p w:rsidR="00E42AAE" w:rsidRPr="00352A16" w:rsidRDefault="00E42AAE" w:rsidP="00E42AAE">
      <w:pPr>
        <w:pStyle w:val="VVKSOTekst"/>
        <w:spacing w:before="260"/>
        <w:outlineLvl w:val="0"/>
        <w:rPr>
          <w:b/>
        </w:rPr>
      </w:pPr>
      <w:r w:rsidRPr="00352A16">
        <w:rPr>
          <w:b/>
        </w:rPr>
        <w:t>Hedendaagse vormgeving en stijlkenmerken</w:t>
      </w:r>
    </w:p>
    <w:p w:rsidR="00E42AAE" w:rsidRPr="00352A16" w:rsidRDefault="00E42AAE" w:rsidP="00E42AAE">
      <w:pPr>
        <w:pStyle w:val="VVKSOTekst"/>
        <w:numPr>
          <w:ilvl w:val="0"/>
          <w:numId w:val="82"/>
        </w:numPr>
        <w:spacing w:before="260"/>
        <w:ind w:left="340"/>
        <w:outlineLvl w:val="0"/>
      </w:pPr>
      <w:r w:rsidRPr="00352A16">
        <w:t>Leer de leerlingen aandacht te hebben voor vormgeving, esthetische details, ergonomische verhoudi</w:t>
      </w:r>
      <w:r w:rsidRPr="00352A16">
        <w:t>n</w:t>
      </w:r>
      <w:r w:rsidRPr="00352A16">
        <w:t>gen. De klemtoon ligt bij de te realiseren projecten op hedendaagse vormgeving. Indien nodig kan een vergelijking gemaakt worden met stijlmeubelen.</w:t>
      </w:r>
    </w:p>
    <w:p w:rsidR="00367B88" w:rsidRPr="00352A16" w:rsidRDefault="00367B88" w:rsidP="00367B88">
      <w:pPr>
        <w:pStyle w:val="VVKSOTekst"/>
        <w:numPr>
          <w:ilvl w:val="0"/>
          <w:numId w:val="82"/>
        </w:numPr>
        <w:spacing w:before="260"/>
        <w:ind w:left="340"/>
        <w:outlineLvl w:val="0"/>
      </w:pPr>
      <w:r w:rsidRPr="00352A16">
        <w:t xml:space="preserve">Maak gebruik van </w:t>
      </w:r>
      <w:proofErr w:type="spellStart"/>
      <w:r w:rsidRPr="00352A16">
        <w:t>gevallenstudies</w:t>
      </w:r>
      <w:proofErr w:type="spellEnd"/>
      <w:r w:rsidRPr="00352A16">
        <w:t xml:space="preserve"> om inzichten te verwerven in diverse stijlperiodes. </w:t>
      </w:r>
      <w:r w:rsidR="00B90A15" w:rsidRPr="00352A16">
        <w:t>Breng de leerlingen waardering bij voor het cultureel erfgoed.</w:t>
      </w:r>
    </w:p>
    <w:p w:rsidR="00E42AAE" w:rsidRPr="00352A16" w:rsidRDefault="00E42AAE" w:rsidP="00E42AAE">
      <w:pPr>
        <w:pStyle w:val="wenk"/>
        <w:numPr>
          <w:ilvl w:val="0"/>
          <w:numId w:val="82"/>
        </w:numPr>
        <w:ind w:left="340"/>
        <w:jc w:val="both"/>
        <w:rPr>
          <w:lang w:val="nl-BE"/>
        </w:rPr>
      </w:pPr>
      <w:r w:rsidRPr="00352A16">
        <w:rPr>
          <w:lang w:val="nl-BE"/>
        </w:rPr>
        <w:t>Het is aangewezen om de behandelde stijlperiodes te situeren in de tijd.</w:t>
      </w:r>
    </w:p>
    <w:p w:rsidR="00E42AAE" w:rsidRPr="00352A16" w:rsidRDefault="00E42AAE" w:rsidP="00E42AAE">
      <w:pPr>
        <w:pStyle w:val="wenk"/>
        <w:numPr>
          <w:ilvl w:val="0"/>
          <w:numId w:val="0"/>
        </w:numPr>
        <w:ind w:left="340"/>
        <w:jc w:val="both"/>
        <w:rPr>
          <w:lang w:val="nl-BE"/>
        </w:rPr>
      </w:pPr>
    </w:p>
    <w:p w:rsidR="00E42AAE" w:rsidRDefault="00E42AAE" w:rsidP="00E42AAE">
      <w:pPr>
        <w:pStyle w:val="wenk"/>
        <w:numPr>
          <w:ilvl w:val="0"/>
          <w:numId w:val="82"/>
        </w:numPr>
        <w:ind w:left="340"/>
        <w:jc w:val="both"/>
        <w:rPr>
          <w:lang w:val="nl-BE"/>
        </w:rPr>
      </w:pPr>
      <w:r w:rsidRPr="00352A16">
        <w:rPr>
          <w:lang w:val="nl-BE"/>
        </w:rPr>
        <w:t>Het is niet de bedoeling om alle stijlperiodes (Romaans, Gotisch, Renaissance, Barok, Rococo, Class</w:t>
      </w:r>
      <w:r w:rsidRPr="00352A16">
        <w:rPr>
          <w:lang w:val="nl-BE"/>
        </w:rPr>
        <w:t>i</w:t>
      </w:r>
      <w:r w:rsidRPr="00352A16">
        <w:rPr>
          <w:lang w:val="nl-BE"/>
        </w:rPr>
        <w:t>cisme, Art-</w:t>
      </w:r>
      <w:proofErr w:type="spellStart"/>
      <w:r w:rsidRPr="00352A16">
        <w:rPr>
          <w:lang w:val="nl-BE"/>
        </w:rPr>
        <w:t>Nouveau</w:t>
      </w:r>
      <w:proofErr w:type="spellEnd"/>
      <w:r w:rsidRPr="00352A16">
        <w:rPr>
          <w:lang w:val="nl-BE"/>
        </w:rPr>
        <w:t>, Art-Deco, Hedendaagse stromingen en invloeden ... te behandelen.</w:t>
      </w:r>
    </w:p>
    <w:p w:rsidR="000546E0" w:rsidRDefault="000546E0" w:rsidP="000546E0">
      <w:pPr>
        <w:pStyle w:val="Lijstalinea"/>
        <w:rPr>
          <w:lang w:val="nl-BE"/>
        </w:rPr>
      </w:pPr>
    </w:p>
    <w:p w:rsidR="00C51213" w:rsidRDefault="00C51213" w:rsidP="00367B88">
      <w:pPr>
        <w:pStyle w:val="VVKSOTekst"/>
        <w:spacing w:before="260"/>
        <w:outlineLvl w:val="0"/>
        <w:rPr>
          <w:b/>
        </w:rPr>
      </w:pPr>
    </w:p>
    <w:p w:rsidR="00C51213" w:rsidRDefault="00C51213" w:rsidP="00367B88">
      <w:pPr>
        <w:pStyle w:val="VVKSOTekst"/>
        <w:spacing w:before="260"/>
        <w:outlineLvl w:val="0"/>
        <w:rPr>
          <w:b/>
        </w:rPr>
      </w:pPr>
    </w:p>
    <w:p w:rsidR="00367B88" w:rsidRDefault="00367B88" w:rsidP="00367B88">
      <w:pPr>
        <w:pStyle w:val="VVKSOTekst"/>
        <w:spacing w:before="260"/>
        <w:outlineLvl w:val="0"/>
        <w:rPr>
          <w:b/>
        </w:rPr>
      </w:pPr>
      <w:r w:rsidRPr="00352A16">
        <w:rPr>
          <w:b/>
        </w:rPr>
        <w:lastRenderedPageBreak/>
        <w:t>Inzichten in automatisering</w:t>
      </w:r>
    </w:p>
    <w:p w:rsidR="00367B88" w:rsidRDefault="00367B88" w:rsidP="00367B88">
      <w:pPr>
        <w:pStyle w:val="VVKSOTekst"/>
        <w:numPr>
          <w:ilvl w:val="0"/>
          <w:numId w:val="82"/>
        </w:numPr>
        <w:spacing w:before="260"/>
        <w:ind w:left="340"/>
        <w:outlineLvl w:val="0"/>
      </w:pPr>
      <w:r>
        <w:t>Het wordt sterk aanbevolen gebruik te maken van digitale software om schakelingen op te bouwen en te simuleren. Een didactisch bord is eveneens een praktisch oefenmodel.</w:t>
      </w:r>
    </w:p>
    <w:p w:rsidR="00367B88" w:rsidRPr="00367B88" w:rsidRDefault="00367B88" w:rsidP="00367B88">
      <w:pPr>
        <w:pStyle w:val="VVKSOTekst"/>
        <w:numPr>
          <w:ilvl w:val="0"/>
          <w:numId w:val="82"/>
        </w:numPr>
        <w:spacing w:before="260"/>
        <w:ind w:left="340"/>
        <w:outlineLvl w:val="0"/>
      </w:pPr>
      <w:r>
        <w:t>Breng een bezoek aan de werkplaats om de praktische toepassingen te bespreken aan machines en uitrustingen.</w:t>
      </w:r>
    </w:p>
    <w:p w:rsidR="00BF47F8" w:rsidRDefault="00BF47F8" w:rsidP="00BF47F8">
      <w:pPr>
        <w:pStyle w:val="VVKSOTekst"/>
        <w:spacing w:before="260"/>
        <w:outlineLvl w:val="0"/>
        <w:rPr>
          <w:b/>
        </w:rPr>
      </w:pPr>
      <w:r>
        <w:rPr>
          <w:b/>
        </w:rPr>
        <w:t>Toegepaste wetenschappen</w:t>
      </w:r>
    </w:p>
    <w:p w:rsidR="00BF47F8" w:rsidRDefault="00BF47F8" w:rsidP="00BF47F8">
      <w:pPr>
        <w:pStyle w:val="VVKSOTekst"/>
        <w:spacing w:before="260"/>
        <w:outlineLvl w:val="0"/>
        <w:rPr>
          <w:b/>
          <w:u w:val="single"/>
        </w:rPr>
      </w:pPr>
      <w:r w:rsidRPr="00BF47F8">
        <w:rPr>
          <w:b/>
          <w:u w:val="single"/>
        </w:rPr>
        <w:t>Bouwfysica</w:t>
      </w:r>
    </w:p>
    <w:p w:rsidR="00E07B4D" w:rsidRPr="00E07B4D" w:rsidRDefault="00B90A15" w:rsidP="00E07B4D">
      <w:pPr>
        <w:pStyle w:val="VVKSOTekst"/>
        <w:numPr>
          <w:ilvl w:val="0"/>
          <w:numId w:val="82"/>
        </w:numPr>
        <w:spacing w:after="0"/>
        <w:ind w:left="340"/>
        <w:outlineLvl w:val="0"/>
        <w:rPr>
          <w:b/>
          <w:u w:val="single"/>
        </w:rPr>
      </w:pPr>
      <w:r>
        <w:t xml:space="preserve">Hou je als leraar op de hoogte over energieprestatie </w:t>
      </w:r>
      <w:r w:rsidR="00E07B4D">
        <w:t>regelgevingen en normen.</w:t>
      </w:r>
    </w:p>
    <w:p w:rsidR="00E07B4D" w:rsidRDefault="00E07B4D" w:rsidP="00E07B4D">
      <w:pPr>
        <w:pStyle w:val="VVKSOTekst"/>
        <w:spacing w:after="0"/>
        <w:ind w:left="340"/>
        <w:outlineLvl w:val="0"/>
      </w:pPr>
      <w:r>
        <w:t>Gebruik deze informatie om te koppelen aan de leerinhouden.</w:t>
      </w:r>
    </w:p>
    <w:p w:rsidR="00E07B4D" w:rsidRDefault="00E07B4D" w:rsidP="00E07B4D">
      <w:pPr>
        <w:pStyle w:val="VVKSOTekst"/>
        <w:spacing w:after="0"/>
        <w:outlineLvl w:val="0"/>
      </w:pPr>
    </w:p>
    <w:p w:rsidR="00E07B4D" w:rsidRPr="00E07B4D" w:rsidRDefault="00E07B4D" w:rsidP="00E07B4D">
      <w:pPr>
        <w:pStyle w:val="VVKSOTekst"/>
        <w:numPr>
          <w:ilvl w:val="0"/>
          <w:numId w:val="82"/>
        </w:numPr>
        <w:spacing w:after="0"/>
        <w:ind w:left="340"/>
        <w:outlineLvl w:val="0"/>
      </w:pPr>
      <w:r>
        <w:t>Koppel de theoretische kennis aan de praktische uitvoeringen. Laat de leerlingen via eenvoudige pro</w:t>
      </w:r>
      <w:r>
        <w:t>e</w:t>
      </w:r>
      <w:r>
        <w:t>ven kennis maken met verschillende bouwfysische eigenschappen, zoals isolatie, damprem, luchtdich</w:t>
      </w:r>
      <w:r>
        <w:t>t</w:t>
      </w:r>
      <w:r>
        <w:t>heid</w:t>
      </w:r>
      <w:r w:rsidR="002B4C8C">
        <w:t xml:space="preserve"> </w:t>
      </w:r>
      <w:r>
        <w:t>…)</w:t>
      </w:r>
    </w:p>
    <w:p w:rsidR="00BF47F8" w:rsidRPr="00E07B4D" w:rsidRDefault="00BF47F8" w:rsidP="00E07B4D">
      <w:pPr>
        <w:pStyle w:val="VVKSOTekst"/>
        <w:spacing w:before="260" w:after="0"/>
        <w:ind w:left="-20"/>
        <w:outlineLvl w:val="0"/>
        <w:rPr>
          <w:b/>
          <w:u w:val="single"/>
        </w:rPr>
      </w:pPr>
      <w:r w:rsidRPr="00E07B4D">
        <w:rPr>
          <w:b/>
          <w:u w:val="single"/>
        </w:rPr>
        <w:t>Stabiliteit</w:t>
      </w:r>
    </w:p>
    <w:p w:rsidR="006F5402" w:rsidRPr="006F5402" w:rsidRDefault="006F5402" w:rsidP="004C7F3F">
      <w:pPr>
        <w:pStyle w:val="VVKSOTekst"/>
        <w:numPr>
          <w:ilvl w:val="0"/>
          <w:numId w:val="114"/>
        </w:numPr>
        <w:spacing w:before="260" w:after="0"/>
        <w:ind w:left="340"/>
        <w:jc w:val="left"/>
        <w:outlineLvl w:val="0"/>
        <w:rPr>
          <w:b/>
        </w:rPr>
      </w:pPr>
      <w:r>
        <w:t>Voor de</w:t>
      </w:r>
      <w:r w:rsidR="002B4C8C">
        <w:t xml:space="preserve"> 2</w:t>
      </w:r>
      <w:r>
        <w:t xml:space="preserve">de en </w:t>
      </w:r>
      <w:r w:rsidR="002B4C8C">
        <w:t>3</w:t>
      </w:r>
      <w:r>
        <w:t>de graad werd een krachtige verticale leerlijn uitgewerkt.</w:t>
      </w:r>
    </w:p>
    <w:p w:rsidR="006F5402" w:rsidRPr="006F5402" w:rsidRDefault="006F5402" w:rsidP="006F5402">
      <w:pPr>
        <w:pStyle w:val="VVKSOTekst"/>
        <w:spacing w:before="260" w:after="0"/>
        <w:ind w:left="340"/>
        <w:jc w:val="left"/>
        <w:outlineLvl w:val="0"/>
        <w:rPr>
          <w:b/>
        </w:rPr>
      </w:pPr>
      <w:r>
        <w:t xml:space="preserve">In de </w:t>
      </w:r>
      <w:r w:rsidR="002B4C8C">
        <w:t>2</w:t>
      </w:r>
      <w:r>
        <w:t xml:space="preserve">de graad wordt aandacht besteed aan basisinzichten voor stabiliteit. In de </w:t>
      </w:r>
      <w:r w:rsidR="002B4C8C">
        <w:t>3</w:t>
      </w:r>
      <w:r>
        <w:t>de graad wordt op d</w:t>
      </w:r>
      <w:r>
        <w:t>e</w:t>
      </w:r>
      <w:r>
        <w:t xml:space="preserve">ze basis verder gebouwd. Het is daarom belangrijk om met de leerkracht van de </w:t>
      </w:r>
      <w:r w:rsidR="002B4C8C">
        <w:t>2</w:t>
      </w:r>
      <w:r>
        <w:t>de graad te overle</w:t>
      </w:r>
      <w:r>
        <w:t>g</w:t>
      </w:r>
      <w:r>
        <w:t>gen in verband met aangebrachte voorbeelden en bereikte resultaten.</w:t>
      </w:r>
    </w:p>
    <w:p w:rsidR="004647CA" w:rsidRDefault="006F5402" w:rsidP="004C7F3F">
      <w:pPr>
        <w:pStyle w:val="VVKSOTekst"/>
        <w:numPr>
          <w:ilvl w:val="0"/>
          <w:numId w:val="114"/>
        </w:numPr>
        <w:spacing w:before="260" w:after="0"/>
        <w:ind w:left="340"/>
        <w:outlineLvl w:val="0"/>
      </w:pPr>
      <w:r w:rsidRPr="006F5402">
        <w:t xml:space="preserve">Het accent dient te liggen </w:t>
      </w:r>
      <w:r>
        <w:t xml:space="preserve">op het verwerven van inzichten en </w:t>
      </w:r>
      <w:r w:rsidR="004647CA">
        <w:t>minder</w:t>
      </w:r>
      <w:r>
        <w:t xml:space="preserve"> op het kunnen uitvoeren van ster</w:t>
      </w:r>
      <w:r>
        <w:t>k</w:t>
      </w:r>
      <w:r>
        <w:t>teberekeningen.</w:t>
      </w:r>
      <w:r w:rsidR="004647CA">
        <w:t xml:space="preserve"> Bij evaluatie is het aanbevolen om o.a. tabellenboeken te gebruiken.</w:t>
      </w:r>
    </w:p>
    <w:p w:rsidR="006F5402" w:rsidRDefault="006F5402" w:rsidP="004C7F3F">
      <w:pPr>
        <w:pStyle w:val="VVKSOTekst"/>
        <w:numPr>
          <w:ilvl w:val="0"/>
          <w:numId w:val="114"/>
        </w:numPr>
        <w:spacing w:before="260" w:after="0"/>
        <w:ind w:left="340"/>
        <w:outlineLvl w:val="0"/>
      </w:pPr>
      <w:r>
        <w:t xml:space="preserve">Stabiliteit dient op een praktische manier aangeboden te worden. </w:t>
      </w:r>
      <w:r w:rsidR="007D7B33">
        <w:t>Geef leerlingen regelmatig opdrachten</w:t>
      </w:r>
      <w:r w:rsidR="002B4C8C">
        <w:t xml:space="preserve"> en </w:t>
      </w:r>
      <w:r w:rsidR="007D7B33">
        <w:t>opzoekwerk in verband met stabiliteitsproblematiek.</w:t>
      </w:r>
    </w:p>
    <w:p w:rsidR="006F5402" w:rsidRDefault="002847F7" w:rsidP="004C7F3F">
      <w:pPr>
        <w:pStyle w:val="VVKSOTekst"/>
        <w:numPr>
          <w:ilvl w:val="0"/>
          <w:numId w:val="114"/>
        </w:numPr>
        <w:spacing w:before="260" w:after="0"/>
        <w:ind w:left="340"/>
        <w:outlineLvl w:val="0"/>
      </w:pPr>
      <w:r>
        <w:t xml:space="preserve">Gebruik </w:t>
      </w:r>
      <w:r w:rsidR="004D7B5F">
        <w:t>constructieve rekensoftware</w:t>
      </w:r>
      <w:r w:rsidR="00E42AAE">
        <w:t xml:space="preserve">, </w:t>
      </w:r>
      <w:proofErr w:type="spellStart"/>
      <w:r w:rsidR="00E42AAE">
        <w:t>apps</w:t>
      </w:r>
      <w:proofErr w:type="spellEnd"/>
      <w:r w:rsidR="002B4C8C">
        <w:t xml:space="preserve"> </w:t>
      </w:r>
      <w:r w:rsidR="00E42AAE">
        <w:t>…</w:t>
      </w:r>
      <w:r w:rsidR="004D7B5F">
        <w:t xml:space="preserve"> </w:t>
      </w:r>
      <w:r>
        <w:t>om</w:t>
      </w:r>
      <w:r w:rsidR="0012694F">
        <w:t xml:space="preserve"> via visualisatie de</w:t>
      </w:r>
      <w:r>
        <w:t xml:space="preserve"> inzichten in stabiliteit te </w:t>
      </w:r>
      <w:r w:rsidR="004D7B5F">
        <w:t>versterken.</w:t>
      </w:r>
    </w:p>
    <w:p w:rsidR="00254EDB" w:rsidRDefault="00254EDB" w:rsidP="00254EDB">
      <w:pPr>
        <w:pStyle w:val="VVKSOTekst"/>
        <w:spacing w:after="0"/>
        <w:ind w:left="340"/>
        <w:outlineLvl w:val="0"/>
      </w:pPr>
      <w:r>
        <w:t>Houtbouwmethoden zijn hiervoor zeer geschikt. ( dwarskrachten,</w:t>
      </w:r>
      <w:r w:rsidR="002B4C8C">
        <w:t xml:space="preserve"> </w:t>
      </w:r>
      <w:r>
        <w:t>doorbuigingen,</w:t>
      </w:r>
      <w:r w:rsidR="007D7B33">
        <w:t xml:space="preserve"> knik, </w:t>
      </w:r>
      <w:proofErr w:type="spellStart"/>
      <w:r>
        <w:t>belastingsgeva</w:t>
      </w:r>
      <w:r>
        <w:t>l</w:t>
      </w:r>
      <w:r>
        <w:t>len</w:t>
      </w:r>
      <w:proofErr w:type="spellEnd"/>
      <w:r>
        <w:t>, profieldoorsneden</w:t>
      </w:r>
      <w:r w:rsidR="002B4C8C">
        <w:t xml:space="preserve"> </w:t>
      </w:r>
      <w:r>
        <w:t>...)</w:t>
      </w:r>
    </w:p>
    <w:p w:rsidR="00391DC4" w:rsidRDefault="00391DC4" w:rsidP="00254EDB">
      <w:pPr>
        <w:pStyle w:val="VVKSOTekst"/>
        <w:spacing w:after="0"/>
        <w:ind w:left="340"/>
        <w:outlineLvl w:val="0"/>
      </w:pPr>
    </w:p>
    <w:p w:rsidR="002847F7" w:rsidRPr="006F5402" w:rsidRDefault="004647CA" w:rsidP="004C7F3F">
      <w:pPr>
        <w:pStyle w:val="VVKSOTekst"/>
        <w:numPr>
          <w:ilvl w:val="0"/>
          <w:numId w:val="114"/>
        </w:numPr>
        <w:spacing w:after="0"/>
        <w:ind w:left="340"/>
        <w:outlineLvl w:val="0"/>
      </w:pPr>
      <w:r>
        <w:t>Inzichten verwerven in de oplossingsmethodiek is het doel.</w:t>
      </w:r>
    </w:p>
    <w:p w:rsidR="003E1E7D" w:rsidRDefault="003E1E7D" w:rsidP="003E1E7D">
      <w:pPr>
        <w:pStyle w:val="VVKSOKop2"/>
      </w:pPr>
      <w:bookmarkStart w:id="28" w:name="_Toc346874651"/>
      <w:r>
        <w:t xml:space="preserve">Leerplandoelstellingen </w:t>
      </w:r>
      <w:r w:rsidR="009D31A5">
        <w:t xml:space="preserve">en leerinhouden </w:t>
      </w:r>
      <w:r>
        <w:t xml:space="preserve">te realiseren </w:t>
      </w:r>
      <w:r w:rsidR="00B27A7B">
        <w:t>bij</w:t>
      </w:r>
      <w:r>
        <w:t xml:space="preserve"> </w:t>
      </w:r>
      <w:r w:rsidR="00B30B4D" w:rsidRPr="00837387">
        <w:rPr>
          <w:u w:val="single"/>
        </w:rPr>
        <w:t>ORGANISATIE</w:t>
      </w:r>
      <w:bookmarkEnd w:id="28"/>
    </w:p>
    <w:p w:rsidR="009863D7" w:rsidRPr="00A62342" w:rsidRDefault="009863D7" w:rsidP="009863D7">
      <w:pPr>
        <w:pStyle w:val="VVKSOTekst"/>
        <w:rPr>
          <w:b/>
        </w:rPr>
      </w:pPr>
      <w:r>
        <w:rPr>
          <w:b/>
        </w:rPr>
        <w:t>LEERPLANDOELSTELLINGEN</w:t>
      </w:r>
      <w:r>
        <w:rPr>
          <w:b/>
        </w:rPr>
        <w:tab/>
      </w:r>
      <w:r>
        <w:rPr>
          <w:b/>
        </w:rPr>
        <w:tab/>
      </w:r>
      <w:r>
        <w:rPr>
          <w:b/>
        </w:rPr>
        <w:tab/>
        <w:t>LEERINHOUDEN</w:t>
      </w:r>
    </w:p>
    <w:p w:rsidR="006D66F4" w:rsidRDefault="006D66F4" w:rsidP="00B30B4D">
      <w:pPr>
        <w:pStyle w:val="VVKSOTekst"/>
        <w:rPr>
          <w:b/>
        </w:rPr>
      </w:pPr>
      <w:r>
        <w:rPr>
          <w:b/>
        </w:rPr>
        <w:t>Geïntegreerde informaticavaardigheden</w:t>
      </w:r>
    </w:p>
    <w:tbl>
      <w:tblPr>
        <w:tblStyle w:val="Tabelraster"/>
        <w:tblW w:w="0" w:type="auto"/>
        <w:tblLook w:val="04A0" w:firstRow="1" w:lastRow="0" w:firstColumn="1" w:lastColumn="0" w:noHBand="0" w:noVBand="1"/>
      </w:tblPr>
      <w:tblGrid>
        <w:gridCol w:w="4889"/>
        <w:gridCol w:w="4889"/>
      </w:tblGrid>
      <w:tr w:rsidR="006D66F4" w:rsidTr="00123EEB">
        <w:tc>
          <w:tcPr>
            <w:tcW w:w="4889" w:type="dxa"/>
          </w:tcPr>
          <w:p w:rsidR="006D66F4" w:rsidRDefault="006D66F4" w:rsidP="00123EEB">
            <w:pPr>
              <w:pStyle w:val="VVKSOTekst"/>
              <w:spacing w:after="0"/>
              <w:ind w:left="283"/>
              <w:jc w:val="left"/>
            </w:pPr>
          </w:p>
          <w:p w:rsidR="006D66F4" w:rsidRDefault="006D66F4" w:rsidP="006D66F4">
            <w:pPr>
              <w:pStyle w:val="VVKSOTekst"/>
              <w:numPr>
                <w:ilvl w:val="0"/>
                <w:numId w:val="20"/>
              </w:numPr>
              <w:tabs>
                <w:tab w:val="left" w:pos="426"/>
              </w:tabs>
              <w:ind w:left="340" w:hanging="425"/>
              <w:jc w:val="left"/>
              <w:rPr>
                <w:lang w:val="nl-BE"/>
              </w:rPr>
            </w:pPr>
            <w:r>
              <w:rPr>
                <w:lang w:val="nl-BE"/>
              </w:rPr>
              <w:t xml:space="preserve">Informaticavaardigheden toepassen bij het </w:t>
            </w:r>
            <w:r w:rsidR="00CA5849">
              <w:rPr>
                <w:lang w:val="nl-BE"/>
              </w:rPr>
              <w:t xml:space="preserve">opzoekwerk, het </w:t>
            </w:r>
            <w:r>
              <w:rPr>
                <w:lang w:val="nl-BE"/>
              </w:rPr>
              <w:t>tekenen, het opstellen van de werkmethode</w:t>
            </w:r>
            <w:r w:rsidR="002C7718">
              <w:rPr>
                <w:lang w:val="nl-BE"/>
              </w:rPr>
              <w:t xml:space="preserve"> en</w:t>
            </w:r>
            <w:r>
              <w:rPr>
                <w:lang w:val="nl-BE"/>
              </w:rPr>
              <w:t xml:space="preserve"> het</w:t>
            </w:r>
            <w:r w:rsidR="002C7718">
              <w:rPr>
                <w:lang w:val="nl-BE"/>
              </w:rPr>
              <w:t xml:space="preserve"> </w:t>
            </w:r>
            <w:r>
              <w:rPr>
                <w:lang w:val="nl-BE"/>
              </w:rPr>
              <w:t>projectdossier en bij het b</w:t>
            </w:r>
            <w:r>
              <w:rPr>
                <w:lang w:val="nl-BE"/>
              </w:rPr>
              <w:t>e</w:t>
            </w:r>
            <w:r>
              <w:rPr>
                <w:lang w:val="nl-BE"/>
              </w:rPr>
              <w:t>rekenen van de kostprijs.</w:t>
            </w:r>
          </w:p>
          <w:p w:rsidR="006D66F4" w:rsidRPr="00533084" w:rsidRDefault="006D66F4" w:rsidP="00123EEB">
            <w:pPr>
              <w:pStyle w:val="Lijstalinea"/>
              <w:tabs>
                <w:tab w:val="left" w:pos="426"/>
                <w:tab w:val="left" w:pos="1909"/>
              </w:tabs>
            </w:pPr>
            <w:r>
              <w:tab/>
            </w:r>
          </w:p>
        </w:tc>
        <w:tc>
          <w:tcPr>
            <w:tcW w:w="4889" w:type="dxa"/>
          </w:tcPr>
          <w:p w:rsidR="006D66F4" w:rsidRDefault="006D66F4" w:rsidP="00123EEB">
            <w:pPr>
              <w:pStyle w:val="VVKSOTekst"/>
              <w:spacing w:after="0"/>
            </w:pPr>
          </w:p>
          <w:p w:rsidR="006D66F4" w:rsidRDefault="006D66F4" w:rsidP="006D66F4">
            <w:pPr>
              <w:pStyle w:val="Opmaakprofiel8"/>
              <w:spacing w:after="0"/>
              <w:rPr>
                <w:caps/>
              </w:rPr>
            </w:pPr>
            <w:r w:rsidRPr="00A1192B">
              <w:rPr>
                <w:caps/>
              </w:rPr>
              <w:t>Informaticavaardigheden</w:t>
            </w:r>
            <w:r>
              <w:rPr>
                <w:caps/>
              </w:rPr>
              <w:t xml:space="preserve"> bij</w:t>
            </w:r>
          </w:p>
          <w:p w:rsidR="006D66F4" w:rsidRPr="00A1192B" w:rsidRDefault="006D66F4" w:rsidP="006D66F4">
            <w:pPr>
              <w:pStyle w:val="Opmaakprofiel8"/>
              <w:spacing w:after="0"/>
              <w:ind w:left="1020"/>
              <w:rPr>
                <w:caps/>
              </w:rPr>
            </w:pPr>
          </w:p>
          <w:p w:rsidR="006D66F4" w:rsidRDefault="006D66F4" w:rsidP="006D66F4">
            <w:pPr>
              <w:pStyle w:val="Opmaakprofiel9"/>
              <w:numPr>
                <w:ilvl w:val="0"/>
                <w:numId w:val="23"/>
              </w:numPr>
              <w:ind w:left="397"/>
            </w:pPr>
            <w:r>
              <w:t>Tekenwerk</w:t>
            </w:r>
          </w:p>
          <w:p w:rsidR="006D66F4" w:rsidRDefault="006D66F4" w:rsidP="006D66F4">
            <w:pPr>
              <w:pStyle w:val="Opmaakprofiel9"/>
              <w:numPr>
                <w:ilvl w:val="0"/>
                <w:numId w:val="23"/>
              </w:numPr>
              <w:ind w:left="397"/>
            </w:pPr>
            <w:r>
              <w:t>Tekstverwerking</w:t>
            </w:r>
          </w:p>
          <w:p w:rsidR="006D66F4" w:rsidRDefault="006D66F4" w:rsidP="006D66F4">
            <w:pPr>
              <w:pStyle w:val="Opmaakprofiel9"/>
              <w:numPr>
                <w:ilvl w:val="0"/>
                <w:numId w:val="23"/>
              </w:numPr>
              <w:ind w:left="397"/>
            </w:pPr>
            <w:r>
              <w:t>Rekenblad</w:t>
            </w:r>
          </w:p>
          <w:p w:rsidR="006D66F4" w:rsidRDefault="006D66F4" w:rsidP="006D66F4">
            <w:pPr>
              <w:pStyle w:val="Opmaakprofiel9"/>
              <w:numPr>
                <w:ilvl w:val="0"/>
                <w:numId w:val="23"/>
              </w:numPr>
              <w:ind w:left="397"/>
            </w:pPr>
            <w:r>
              <w:t>Presentatie</w:t>
            </w:r>
          </w:p>
          <w:p w:rsidR="006D66F4" w:rsidRDefault="006D66F4" w:rsidP="006D66F4">
            <w:pPr>
              <w:pStyle w:val="Opmaakprofiel9"/>
              <w:numPr>
                <w:ilvl w:val="0"/>
                <w:numId w:val="23"/>
              </w:numPr>
              <w:ind w:left="397"/>
            </w:pPr>
            <w:r>
              <w:t>Multimediale opzoekingen</w:t>
            </w:r>
          </w:p>
          <w:p w:rsidR="006D66F4" w:rsidRDefault="006D66F4" w:rsidP="006D66F4">
            <w:pPr>
              <w:pStyle w:val="Opmaakprofiel9"/>
              <w:numPr>
                <w:ilvl w:val="0"/>
                <w:numId w:val="23"/>
              </w:numPr>
              <w:ind w:left="397"/>
            </w:pPr>
            <w:r>
              <w:t>Gegevensbeheer</w:t>
            </w:r>
          </w:p>
          <w:p w:rsidR="006D66F4" w:rsidRDefault="006D66F4" w:rsidP="006D66F4">
            <w:pPr>
              <w:pStyle w:val="Opmaakprofiel9"/>
              <w:numPr>
                <w:ilvl w:val="0"/>
                <w:numId w:val="23"/>
              </w:numPr>
              <w:ind w:left="397"/>
            </w:pPr>
            <w:r>
              <w:t>Vakgebonden software</w:t>
            </w:r>
          </w:p>
          <w:p w:rsidR="006D66F4" w:rsidRPr="00A63A56" w:rsidRDefault="006D66F4" w:rsidP="000546E0">
            <w:pPr>
              <w:pStyle w:val="Opmaakprofiel9"/>
              <w:numPr>
                <w:ilvl w:val="0"/>
                <w:numId w:val="23"/>
              </w:numPr>
              <w:ind w:left="397"/>
            </w:pPr>
            <w:r>
              <w:t>…</w:t>
            </w:r>
          </w:p>
        </w:tc>
      </w:tr>
    </w:tbl>
    <w:p w:rsidR="006D66F4" w:rsidRDefault="006D66F4" w:rsidP="006D66F4">
      <w:pPr>
        <w:pStyle w:val="VVKSOTekst"/>
        <w:spacing w:after="0"/>
        <w:rPr>
          <w:b/>
        </w:rPr>
      </w:pPr>
    </w:p>
    <w:p w:rsidR="003950BC" w:rsidRDefault="003950BC" w:rsidP="00B30B4D">
      <w:pPr>
        <w:pStyle w:val="VVKSOTekst"/>
        <w:rPr>
          <w:b/>
        </w:rPr>
      </w:pPr>
      <w:r>
        <w:rPr>
          <w:rFonts w:cs="Arial"/>
          <w:b/>
        </w:rPr>
        <w:t>Geïntegreerde communicatieve en sociale vaardigheden</w:t>
      </w:r>
    </w:p>
    <w:tbl>
      <w:tblPr>
        <w:tblStyle w:val="Tabelraster"/>
        <w:tblW w:w="0" w:type="auto"/>
        <w:tblLook w:val="04A0" w:firstRow="1" w:lastRow="0" w:firstColumn="1" w:lastColumn="0" w:noHBand="0" w:noVBand="1"/>
      </w:tblPr>
      <w:tblGrid>
        <w:gridCol w:w="4889"/>
        <w:gridCol w:w="4889"/>
      </w:tblGrid>
      <w:tr w:rsidR="003950BC" w:rsidTr="003800F0">
        <w:tc>
          <w:tcPr>
            <w:tcW w:w="4889" w:type="dxa"/>
          </w:tcPr>
          <w:p w:rsidR="003950BC" w:rsidRPr="002B4C8C" w:rsidRDefault="003950BC" w:rsidP="003800F0">
            <w:pPr>
              <w:pStyle w:val="VVKSOTekst"/>
              <w:spacing w:after="0"/>
              <w:ind w:left="283"/>
              <w:jc w:val="left"/>
            </w:pPr>
          </w:p>
          <w:p w:rsidR="003950BC" w:rsidRPr="002B4C8C" w:rsidRDefault="003950BC" w:rsidP="003950BC">
            <w:pPr>
              <w:pStyle w:val="Opmaakprofiel2"/>
              <w:widowControl w:val="0"/>
              <w:numPr>
                <w:ilvl w:val="0"/>
                <w:numId w:val="20"/>
              </w:numPr>
              <w:ind w:left="402" w:hanging="425"/>
              <w:rPr>
                <w:color w:val="auto"/>
              </w:rPr>
            </w:pPr>
            <w:r w:rsidRPr="002B4C8C">
              <w:rPr>
                <w:color w:val="auto"/>
              </w:rPr>
              <w:t>Mondelinge of schriftelijke opdracht opnemen en begrijpen.</w:t>
            </w:r>
          </w:p>
          <w:p w:rsidR="003950BC" w:rsidRPr="002B4C8C" w:rsidRDefault="003950BC" w:rsidP="003950BC">
            <w:pPr>
              <w:pStyle w:val="Opmaakprofiel2"/>
              <w:widowControl w:val="0"/>
              <w:numPr>
                <w:ilvl w:val="0"/>
                <w:numId w:val="0"/>
              </w:numPr>
              <w:ind w:left="402"/>
              <w:rPr>
                <w:color w:val="auto"/>
              </w:rPr>
            </w:pPr>
          </w:p>
          <w:p w:rsidR="003950BC" w:rsidRPr="002B4C8C" w:rsidRDefault="003950BC" w:rsidP="003950BC">
            <w:pPr>
              <w:pStyle w:val="Opmaakprofiel2"/>
              <w:widowControl w:val="0"/>
              <w:numPr>
                <w:ilvl w:val="0"/>
                <w:numId w:val="20"/>
              </w:numPr>
              <w:ind w:left="402" w:hanging="425"/>
              <w:rPr>
                <w:color w:val="auto"/>
              </w:rPr>
            </w:pPr>
            <w:r w:rsidRPr="002B4C8C">
              <w:rPr>
                <w:color w:val="auto"/>
              </w:rPr>
              <w:t>Nodige afspraken maken.</w:t>
            </w:r>
          </w:p>
          <w:p w:rsidR="003950BC" w:rsidRPr="002B4C8C" w:rsidRDefault="003950BC" w:rsidP="003950BC">
            <w:pPr>
              <w:pStyle w:val="Lijstalinea"/>
              <w:rPr>
                <w:szCs w:val="20"/>
              </w:rPr>
            </w:pPr>
          </w:p>
          <w:p w:rsidR="003950BC" w:rsidRPr="002B4C8C" w:rsidRDefault="003950BC" w:rsidP="003950BC">
            <w:pPr>
              <w:pStyle w:val="Opmaakprofiel2"/>
              <w:widowControl w:val="0"/>
              <w:numPr>
                <w:ilvl w:val="0"/>
                <w:numId w:val="20"/>
              </w:numPr>
              <w:ind w:left="402" w:hanging="425"/>
              <w:rPr>
                <w:color w:val="auto"/>
              </w:rPr>
            </w:pPr>
            <w:r w:rsidRPr="002B4C8C">
              <w:rPr>
                <w:color w:val="auto"/>
              </w:rPr>
              <w:t>Gemaakte keuzes, conclusies of beslissingen motiveren.</w:t>
            </w:r>
          </w:p>
          <w:p w:rsidR="003950BC" w:rsidRPr="002B4C8C" w:rsidRDefault="003950BC" w:rsidP="003950BC">
            <w:pPr>
              <w:pStyle w:val="Lijstalinea"/>
              <w:rPr>
                <w:szCs w:val="20"/>
              </w:rPr>
            </w:pPr>
          </w:p>
          <w:p w:rsidR="003950BC" w:rsidRPr="002B4C8C" w:rsidRDefault="003950BC" w:rsidP="003950BC">
            <w:pPr>
              <w:pStyle w:val="Opmaakprofiel2"/>
              <w:widowControl w:val="0"/>
              <w:numPr>
                <w:ilvl w:val="0"/>
                <w:numId w:val="20"/>
              </w:numPr>
              <w:ind w:left="402" w:hanging="425"/>
              <w:rPr>
                <w:color w:val="auto"/>
              </w:rPr>
            </w:pPr>
            <w:r w:rsidRPr="002B4C8C">
              <w:rPr>
                <w:color w:val="auto"/>
              </w:rPr>
              <w:t xml:space="preserve">Beroepsgerichte </w:t>
            </w:r>
            <w:r w:rsidR="00970854">
              <w:rPr>
                <w:color w:val="auto"/>
              </w:rPr>
              <w:t>attituden</w:t>
            </w:r>
            <w:r w:rsidRPr="002B4C8C">
              <w:rPr>
                <w:color w:val="auto"/>
              </w:rPr>
              <w:t xml:space="preserve"> toepassen. </w:t>
            </w:r>
          </w:p>
          <w:p w:rsidR="003950BC" w:rsidRPr="002B4C8C" w:rsidRDefault="003950BC" w:rsidP="003950BC">
            <w:pPr>
              <w:pStyle w:val="Lijstalinea"/>
              <w:rPr>
                <w:szCs w:val="20"/>
              </w:rPr>
            </w:pPr>
          </w:p>
          <w:p w:rsidR="003950BC" w:rsidRPr="002B4C8C" w:rsidRDefault="003950BC" w:rsidP="003950BC">
            <w:pPr>
              <w:pStyle w:val="Opmaakprofiel2"/>
              <w:widowControl w:val="0"/>
              <w:numPr>
                <w:ilvl w:val="0"/>
                <w:numId w:val="20"/>
              </w:numPr>
              <w:ind w:left="402" w:hanging="425"/>
              <w:rPr>
                <w:color w:val="auto"/>
              </w:rPr>
            </w:pPr>
            <w:r w:rsidRPr="002B4C8C">
              <w:rPr>
                <w:color w:val="auto"/>
              </w:rPr>
              <w:t>Verslag maken en uiteenzetten.</w:t>
            </w:r>
          </w:p>
          <w:p w:rsidR="003950BC" w:rsidRPr="002B4C8C" w:rsidRDefault="003950BC" w:rsidP="003800F0">
            <w:pPr>
              <w:pStyle w:val="Lijstalinea"/>
              <w:tabs>
                <w:tab w:val="left" w:pos="426"/>
                <w:tab w:val="left" w:pos="1909"/>
              </w:tabs>
            </w:pPr>
            <w:r w:rsidRPr="002B4C8C">
              <w:tab/>
            </w:r>
          </w:p>
        </w:tc>
        <w:tc>
          <w:tcPr>
            <w:tcW w:w="4889" w:type="dxa"/>
          </w:tcPr>
          <w:p w:rsidR="003950BC" w:rsidRPr="002B4C8C" w:rsidRDefault="003950BC" w:rsidP="003800F0">
            <w:pPr>
              <w:pStyle w:val="VVKSOTekst"/>
              <w:spacing w:after="0"/>
            </w:pPr>
          </w:p>
          <w:p w:rsidR="003950BC" w:rsidRPr="002B4C8C" w:rsidRDefault="003950BC" w:rsidP="003950BC">
            <w:pPr>
              <w:pStyle w:val="Opmaakprofiel1"/>
              <w:rPr>
                <w:rStyle w:val="Titelvanboek"/>
                <w:rFonts w:cs="Arial"/>
                <w:color w:val="auto"/>
                <w:lang w:val="nl-NL"/>
              </w:rPr>
            </w:pPr>
            <w:r w:rsidRPr="002B4C8C">
              <w:rPr>
                <w:rStyle w:val="Titelvanboek"/>
                <w:rFonts w:cs="Arial"/>
                <w:color w:val="auto"/>
              </w:rPr>
              <w:t>COMMUNICATIEVE EN SOCIALE VAARDIGHEDEN</w:t>
            </w:r>
          </w:p>
          <w:p w:rsidR="003950BC" w:rsidRPr="002B4C8C" w:rsidRDefault="003950BC" w:rsidP="003950BC">
            <w:pPr>
              <w:pStyle w:val="Opmaakprofiel1"/>
              <w:rPr>
                <w:rStyle w:val="Titelvanboek"/>
                <w:rFonts w:cs="Arial"/>
              </w:rPr>
            </w:pPr>
          </w:p>
          <w:p w:rsidR="003950BC" w:rsidRPr="002B4C8C" w:rsidRDefault="003950BC" w:rsidP="003950BC">
            <w:pPr>
              <w:pStyle w:val="Opmaakprofiel8"/>
              <w:numPr>
                <w:ilvl w:val="0"/>
                <w:numId w:val="120"/>
              </w:numPr>
              <w:spacing w:after="0"/>
              <w:ind w:left="397"/>
              <w:rPr>
                <w:rFonts w:cs="Arial"/>
                <w:noProof/>
              </w:rPr>
            </w:pPr>
            <w:r w:rsidRPr="002B4C8C">
              <w:rPr>
                <w:rFonts w:cs="Arial"/>
                <w:bCs/>
                <w:noProof/>
                <w:spacing w:val="5"/>
              </w:rPr>
              <w:t>Contacten</w:t>
            </w:r>
          </w:p>
          <w:p w:rsidR="003950BC" w:rsidRPr="002B4C8C" w:rsidRDefault="003950BC" w:rsidP="003950BC">
            <w:pPr>
              <w:pStyle w:val="Opmaakprofiel8"/>
              <w:numPr>
                <w:ilvl w:val="0"/>
                <w:numId w:val="120"/>
              </w:numPr>
              <w:spacing w:after="0"/>
              <w:ind w:left="397"/>
              <w:rPr>
                <w:rFonts w:cs="Arial"/>
                <w:noProof/>
              </w:rPr>
            </w:pPr>
            <w:r w:rsidRPr="002B4C8C">
              <w:rPr>
                <w:rFonts w:cs="Arial"/>
                <w:bCs/>
                <w:noProof/>
                <w:spacing w:val="5"/>
              </w:rPr>
              <w:t>Relaties</w:t>
            </w:r>
          </w:p>
          <w:p w:rsidR="003950BC" w:rsidRPr="002B4C8C" w:rsidRDefault="003950BC" w:rsidP="003950BC">
            <w:pPr>
              <w:pStyle w:val="Opmaakprofiel8"/>
              <w:numPr>
                <w:ilvl w:val="0"/>
                <w:numId w:val="120"/>
              </w:numPr>
              <w:spacing w:after="0"/>
              <w:ind w:left="397"/>
              <w:rPr>
                <w:rFonts w:cs="Arial"/>
              </w:rPr>
            </w:pPr>
            <w:r w:rsidRPr="002B4C8C">
              <w:rPr>
                <w:rFonts w:cs="Arial"/>
                <w:bCs/>
                <w:noProof/>
                <w:spacing w:val="5"/>
              </w:rPr>
              <w:t>Afspraken met derden</w:t>
            </w:r>
          </w:p>
          <w:p w:rsidR="003950BC" w:rsidRPr="002B4C8C" w:rsidRDefault="003950BC" w:rsidP="003950BC">
            <w:pPr>
              <w:pStyle w:val="Opmaakprofiel8"/>
              <w:numPr>
                <w:ilvl w:val="0"/>
                <w:numId w:val="120"/>
              </w:numPr>
              <w:spacing w:after="0"/>
              <w:ind w:left="397"/>
              <w:rPr>
                <w:rFonts w:cs="Arial"/>
                <w:noProof/>
              </w:rPr>
            </w:pPr>
            <w:r w:rsidRPr="002B4C8C">
              <w:rPr>
                <w:rFonts w:cs="Arial"/>
                <w:bCs/>
                <w:noProof/>
                <w:spacing w:val="5"/>
              </w:rPr>
              <w:t>Luisterbereidheid</w:t>
            </w:r>
          </w:p>
          <w:p w:rsidR="003950BC" w:rsidRPr="002B4C8C" w:rsidRDefault="003950BC" w:rsidP="003950BC">
            <w:pPr>
              <w:pStyle w:val="Opmaakprofiel8"/>
              <w:numPr>
                <w:ilvl w:val="0"/>
                <w:numId w:val="120"/>
              </w:numPr>
              <w:spacing w:after="0"/>
              <w:ind w:left="397"/>
              <w:rPr>
                <w:rFonts w:cs="Arial"/>
                <w:noProof/>
              </w:rPr>
            </w:pPr>
            <w:r w:rsidRPr="002B4C8C">
              <w:rPr>
                <w:rFonts w:cs="Arial"/>
                <w:bCs/>
                <w:noProof/>
                <w:spacing w:val="5"/>
              </w:rPr>
              <w:t>Weerbaarheid</w:t>
            </w:r>
          </w:p>
          <w:p w:rsidR="003950BC" w:rsidRPr="002B4C8C" w:rsidRDefault="003950BC" w:rsidP="003950BC">
            <w:pPr>
              <w:pStyle w:val="Opmaakprofiel8"/>
              <w:numPr>
                <w:ilvl w:val="0"/>
                <w:numId w:val="120"/>
              </w:numPr>
              <w:spacing w:after="0"/>
              <w:ind w:left="397"/>
              <w:rPr>
                <w:rFonts w:cs="Arial"/>
                <w:noProof/>
              </w:rPr>
            </w:pPr>
            <w:r w:rsidRPr="002B4C8C">
              <w:rPr>
                <w:rFonts w:cs="Arial"/>
                <w:bCs/>
                <w:noProof/>
                <w:spacing w:val="5"/>
              </w:rPr>
              <w:t>Omgaan met kritiek</w:t>
            </w:r>
          </w:p>
          <w:p w:rsidR="003950BC" w:rsidRPr="002B4C8C" w:rsidRDefault="003950BC" w:rsidP="003950BC">
            <w:pPr>
              <w:pStyle w:val="Opmaakprofiel8"/>
              <w:numPr>
                <w:ilvl w:val="0"/>
                <w:numId w:val="120"/>
              </w:numPr>
              <w:spacing w:after="0"/>
              <w:ind w:left="397"/>
              <w:rPr>
                <w:rFonts w:cs="Arial"/>
                <w:lang w:val="nl-BE"/>
              </w:rPr>
            </w:pPr>
            <w:r w:rsidRPr="002B4C8C">
              <w:rPr>
                <w:rFonts w:cs="Arial"/>
                <w:bCs/>
                <w:noProof/>
                <w:spacing w:val="5"/>
              </w:rPr>
              <w:t>Resultaatgericht</w:t>
            </w:r>
          </w:p>
          <w:p w:rsidR="003950BC" w:rsidRPr="002B4C8C" w:rsidRDefault="003950BC" w:rsidP="003800F0">
            <w:pPr>
              <w:pStyle w:val="VVKSOTekst"/>
              <w:spacing w:after="0"/>
              <w:ind w:left="360"/>
            </w:pPr>
          </w:p>
        </w:tc>
      </w:tr>
    </w:tbl>
    <w:p w:rsidR="003950BC" w:rsidRDefault="003950BC" w:rsidP="00B30B4D">
      <w:pPr>
        <w:pStyle w:val="VVKSOTekst"/>
        <w:rPr>
          <w:b/>
        </w:rPr>
      </w:pPr>
    </w:p>
    <w:p w:rsidR="00B30B4D" w:rsidRDefault="00B30B4D" w:rsidP="00B30B4D">
      <w:pPr>
        <w:pStyle w:val="VVKSOTekst"/>
        <w:rPr>
          <w:b/>
        </w:rPr>
      </w:pPr>
      <w:r w:rsidRPr="008C5ECE">
        <w:rPr>
          <w:b/>
        </w:rPr>
        <w:t>Plannen lezen, tekenen en schetsen</w:t>
      </w:r>
    </w:p>
    <w:tbl>
      <w:tblPr>
        <w:tblStyle w:val="Tabelraster"/>
        <w:tblW w:w="0" w:type="auto"/>
        <w:tblLayout w:type="fixed"/>
        <w:tblLook w:val="04A0" w:firstRow="1" w:lastRow="0" w:firstColumn="1" w:lastColumn="0" w:noHBand="0" w:noVBand="1"/>
      </w:tblPr>
      <w:tblGrid>
        <w:gridCol w:w="4888"/>
        <w:gridCol w:w="4888"/>
      </w:tblGrid>
      <w:tr w:rsidR="00FA5067" w:rsidRPr="002832A9" w:rsidTr="00A7499B">
        <w:tc>
          <w:tcPr>
            <w:tcW w:w="4888" w:type="dxa"/>
          </w:tcPr>
          <w:p w:rsidR="00FA5067" w:rsidRPr="002832A9" w:rsidRDefault="00FA5067" w:rsidP="00BB0FC4">
            <w:pPr>
              <w:pStyle w:val="VVKSOTekst"/>
              <w:tabs>
                <w:tab w:val="left" w:pos="397"/>
              </w:tabs>
              <w:spacing w:after="0"/>
              <w:ind w:left="340" w:hanging="425"/>
              <w:jc w:val="left"/>
            </w:pPr>
            <w:r w:rsidRPr="002832A9">
              <w:tab/>
            </w:r>
          </w:p>
          <w:p w:rsidR="003C77B1" w:rsidRPr="002832A9" w:rsidRDefault="003C77B1" w:rsidP="00BB0FC4">
            <w:pPr>
              <w:pStyle w:val="VVKSOTekst"/>
              <w:numPr>
                <w:ilvl w:val="0"/>
                <w:numId w:val="20"/>
              </w:numPr>
              <w:tabs>
                <w:tab w:val="left" w:pos="397"/>
              </w:tabs>
              <w:spacing w:after="0"/>
              <w:ind w:left="340" w:hanging="425"/>
              <w:jc w:val="left"/>
            </w:pPr>
            <w:r w:rsidRPr="002832A9">
              <w:rPr>
                <w:lang w:val="nl-BE"/>
              </w:rPr>
              <w:t>Schetsen gebruiken als communicatiemiddel.</w:t>
            </w:r>
          </w:p>
          <w:p w:rsidR="003C77B1" w:rsidRPr="002832A9" w:rsidRDefault="003C77B1" w:rsidP="00BB0FC4">
            <w:pPr>
              <w:pStyle w:val="VVKSOTekst"/>
              <w:tabs>
                <w:tab w:val="left" w:pos="397"/>
              </w:tabs>
              <w:spacing w:after="0"/>
              <w:ind w:left="340" w:hanging="425"/>
              <w:jc w:val="left"/>
            </w:pPr>
          </w:p>
          <w:p w:rsidR="002832A9" w:rsidRPr="002832A9" w:rsidRDefault="002832A9" w:rsidP="00BB0FC4">
            <w:pPr>
              <w:pStyle w:val="VVKSOTekst"/>
              <w:numPr>
                <w:ilvl w:val="0"/>
                <w:numId w:val="20"/>
              </w:numPr>
              <w:tabs>
                <w:tab w:val="left" w:pos="397"/>
              </w:tabs>
              <w:spacing w:after="0"/>
              <w:ind w:left="340" w:hanging="425"/>
              <w:jc w:val="left"/>
            </w:pPr>
            <w:r w:rsidRPr="002832A9">
              <w:rPr>
                <w:lang w:val="nl-BE"/>
              </w:rPr>
              <w:t>V</w:t>
            </w:r>
            <w:r w:rsidR="009900B3" w:rsidRPr="002832A9">
              <w:rPr>
                <w:lang w:val="nl-BE"/>
              </w:rPr>
              <w:t>oorkennis en inzicht verwerven om bestaande toestanden op te meten</w:t>
            </w:r>
            <w:r w:rsidR="005B5E5F">
              <w:rPr>
                <w:lang w:val="nl-BE"/>
              </w:rPr>
              <w:t>.</w:t>
            </w:r>
          </w:p>
          <w:p w:rsidR="002832A9" w:rsidRPr="002832A9" w:rsidRDefault="002832A9" w:rsidP="00BB0FC4">
            <w:pPr>
              <w:pStyle w:val="Lijstalinea"/>
              <w:tabs>
                <w:tab w:val="left" w:pos="397"/>
              </w:tabs>
              <w:ind w:left="340" w:hanging="425"/>
            </w:pPr>
          </w:p>
          <w:p w:rsidR="009900B3" w:rsidRDefault="009900B3" w:rsidP="00BB0FC4">
            <w:pPr>
              <w:pStyle w:val="VVKSOTekst"/>
              <w:numPr>
                <w:ilvl w:val="0"/>
                <w:numId w:val="20"/>
              </w:numPr>
              <w:tabs>
                <w:tab w:val="left" w:pos="397"/>
              </w:tabs>
              <w:spacing w:after="0"/>
              <w:ind w:left="340" w:hanging="425"/>
              <w:jc w:val="left"/>
            </w:pPr>
            <w:r w:rsidRPr="002832A9">
              <w:t>Opmetingen uitvoeren en de gegevens vastle</w:t>
            </w:r>
            <w:r w:rsidRPr="002832A9">
              <w:t>g</w:t>
            </w:r>
            <w:r w:rsidRPr="002832A9">
              <w:t>gen in een opmetingsschets als voorbereiding op de uitvoering</w:t>
            </w:r>
            <w:r w:rsidR="003830E6">
              <w:t>.</w:t>
            </w:r>
          </w:p>
          <w:p w:rsidR="00FA5067" w:rsidRPr="002832A9" w:rsidRDefault="00FA5067" w:rsidP="00BB0FC4">
            <w:pPr>
              <w:pStyle w:val="VVKSOTekst"/>
              <w:tabs>
                <w:tab w:val="left" w:pos="397"/>
              </w:tabs>
              <w:spacing w:after="0"/>
              <w:ind w:left="340" w:hanging="425"/>
              <w:jc w:val="left"/>
            </w:pPr>
          </w:p>
        </w:tc>
        <w:tc>
          <w:tcPr>
            <w:tcW w:w="4888" w:type="dxa"/>
          </w:tcPr>
          <w:p w:rsidR="00FA5067" w:rsidRPr="002832A9" w:rsidRDefault="00FA5067" w:rsidP="00A57C36">
            <w:pPr>
              <w:pStyle w:val="VVKSOTekst"/>
              <w:spacing w:after="0"/>
            </w:pPr>
          </w:p>
          <w:p w:rsidR="00FA5067" w:rsidRDefault="00FA5067" w:rsidP="00FA5067">
            <w:pPr>
              <w:pStyle w:val="VVKSOTekst"/>
            </w:pPr>
            <w:r w:rsidRPr="002832A9">
              <w:t>SCHETSEN</w:t>
            </w:r>
          </w:p>
          <w:p w:rsidR="00D17B1B" w:rsidRPr="005B5E5F" w:rsidRDefault="00D17B1B" w:rsidP="00D17B1B">
            <w:pPr>
              <w:pStyle w:val="VVKSOTekst"/>
              <w:numPr>
                <w:ilvl w:val="0"/>
                <w:numId w:val="23"/>
              </w:numPr>
              <w:spacing w:after="0"/>
              <w:ind w:left="397"/>
            </w:pPr>
            <w:r w:rsidRPr="005B5E5F">
              <w:t>Schetstechnieken</w:t>
            </w:r>
          </w:p>
          <w:p w:rsidR="00FA5067" w:rsidRPr="005B5E5F" w:rsidRDefault="00FA5067" w:rsidP="00D17B1B">
            <w:pPr>
              <w:pStyle w:val="VVKSOTekst"/>
              <w:numPr>
                <w:ilvl w:val="0"/>
                <w:numId w:val="23"/>
              </w:numPr>
              <w:spacing w:after="0"/>
              <w:ind w:left="397"/>
            </w:pPr>
            <w:r w:rsidRPr="005B5E5F">
              <w:t>Als waarnemings</w:t>
            </w:r>
            <w:r w:rsidR="005B5E5F" w:rsidRPr="005B5E5F">
              <w:t>s</w:t>
            </w:r>
            <w:r w:rsidR="003C77B1" w:rsidRPr="005B5E5F">
              <w:t>chets</w:t>
            </w:r>
          </w:p>
          <w:p w:rsidR="00FA5067" w:rsidRPr="005B5E5F" w:rsidRDefault="00FA5067" w:rsidP="004C0905">
            <w:pPr>
              <w:pStyle w:val="VVKSOTekst"/>
              <w:numPr>
                <w:ilvl w:val="0"/>
                <w:numId w:val="23"/>
              </w:numPr>
              <w:spacing w:after="0"/>
              <w:ind w:left="397"/>
            </w:pPr>
            <w:r w:rsidRPr="005B5E5F">
              <w:t>Als communicatiemiddel</w:t>
            </w:r>
          </w:p>
          <w:p w:rsidR="00FA5067" w:rsidRPr="002B4C8C" w:rsidRDefault="00FA5067" w:rsidP="004C0905">
            <w:pPr>
              <w:pStyle w:val="VVKSOTekst"/>
              <w:numPr>
                <w:ilvl w:val="0"/>
                <w:numId w:val="23"/>
              </w:numPr>
              <w:spacing w:after="0"/>
              <w:ind w:left="397"/>
            </w:pPr>
            <w:r w:rsidRPr="002B4C8C">
              <w:t>Afmetingen</w:t>
            </w:r>
          </w:p>
          <w:p w:rsidR="00FA5067" w:rsidRPr="002B4C8C" w:rsidRDefault="00FA5067" w:rsidP="004C0905">
            <w:pPr>
              <w:pStyle w:val="VVKSOTekst"/>
              <w:numPr>
                <w:ilvl w:val="0"/>
                <w:numId w:val="23"/>
              </w:numPr>
              <w:spacing w:after="0"/>
              <w:ind w:left="397"/>
            </w:pPr>
            <w:r w:rsidRPr="002B4C8C">
              <w:t>Digitale opmetingen</w:t>
            </w:r>
          </w:p>
          <w:p w:rsidR="00E42AAE" w:rsidRPr="002B4C8C" w:rsidRDefault="00E42AAE" w:rsidP="004C0905">
            <w:pPr>
              <w:pStyle w:val="VVKSOTekst"/>
              <w:numPr>
                <w:ilvl w:val="0"/>
                <w:numId w:val="23"/>
              </w:numPr>
              <w:spacing w:after="0"/>
              <w:ind w:left="397"/>
            </w:pPr>
            <w:r w:rsidRPr="002B4C8C">
              <w:t>Digitale registratie</w:t>
            </w:r>
          </w:p>
          <w:p w:rsidR="00FA5067" w:rsidRPr="002B4C8C" w:rsidRDefault="00FA5067" w:rsidP="004C0905">
            <w:pPr>
              <w:pStyle w:val="VVKSOTekst"/>
              <w:numPr>
                <w:ilvl w:val="0"/>
                <w:numId w:val="23"/>
              </w:numPr>
              <w:spacing w:after="0"/>
              <w:ind w:left="397"/>
            </w:pPr>
            <w:r w:rsidRPr="002B4C8C">
              <w:t>…</w:t>
            </w:r>
          </w:p>
          <w:p w:rsidR="00FA5067" w:rsidRPr="002832A9" w:rsidRDefault="00FA5067" w:rsidP="00A57C36">
            <w:pPr>
              <w:pStyle w:val="VVKSOTekst"/>
              <w:spacing w:after="0"/>
            </w:pPr>
          </w:p>
        </w:tc>
      </w:tr>
      <w:tr w:rsidR="00B30B4D" w:rsidTr="00A7499B">
        <w:tc>
          <w:tcPr>
            <w:tcW w:w="4888" w:type="dxa"/>
          </w:tcPr>
          <w:p w:rsidR="00B30B4D" w:rsidRDefault="00B30B4D" w:rsidP="00BB0FC4">
            <w:pPr>
              <w:pStyle w:val="VVKSOTekst"/>
              <w:tabs>
                <w:tab w:val="left" w:pos="397"/>
              </w:tabs>
              <w:spacing w:after="0"/>
              <w:ind w:left="340" w:hanging="425"/>
              <w:jc w:val="left"/>
            </w:pPr>
          </w:p>
          <w:p w:rsidR="00B30B4D" w:rsidRDefault="00B30B4D" w:rsidP="00BB0FC4">
            <w:pPr>
              <w:pStyle w:val="VVKSOTekst"/>
              <w:numPr>
                <w:ilvl w:val="0"/>
                <w:numId w:val="20"/>
              </w:numPr>
              <w:tabs>
                <w:tab w:val="left" w:pos="397"/>
              </w:tabs>
              <w:ind w:left="340" w:hanging="425"/>
              <w:jc w:val="left"/>
            </w:pPr>
            <w:r>
              <w:t xml:space="preserve"> De p</w:t>
            </w:r>
            <w:r w:rsidR="00FA5067">
              <w:t>rojectopdracht in 3D tekenen.</w:t>
            </w:r>
          </w:p>
          <w:p w:rsidR="00FA5067" w:rsidRPr="00FA5067" w:rsidRDefault="00FA5067" w:rsidP="00BB0FC4">
            <w:pPr>
              <w:pStyle w:val="leerplandoelstellingChar"/>
              <w:numPr>
                <w:ilvl w:val="0"/>
                <w:numId w:val="20"/>
              </w:numPr>
              <w:tabs>
                <w:tab w:val="clear" w:pos="709"/>
                <w:tab w:val="left" w:pos="397"/>
              </w:tabs>
              <w:ind w:left="340" w:hanging="425"/>
              <w:jc w:val="both"/>
              <w:rPr>
                <w:color w:val="auto"/>
              </w:rPr>
            </w:pPr>
            <w:r w:rsidRPr="004929B5">
              <w:rPr>
                <w:noProof w:val="0"/>
                <w:color w:val="auto"/>
                <w:lang w:val="nl-BE"/>
              </w:rPr>
              <w:t xml:space="preserve">De </w:t>
            </w:r>
            <w:r w:rsidRPr="004929B5">
              <w:rPr>
                <w:bCs/>
                <w:noProof w:val="0"/>
                <w:color w:val="auto"/>
                <w:lang w:val="nl-BE"/>
              </w:rPr>
              <w:t>uitvoeringstekening</w:t>
            </w:r>
            <w:r w:rsidRPr="004929B5">
              <w:rPr>
                <w:noProof w:val="0"/>
                <w:color w:val="auto"/>
                <w:lang w:val="nl-BE"/>
              </w:rPr>
              <w:t xml:space="preserve"> voor een opdracht of project </w:t>
            </w:r>
            <w:r>
              <w:rPr>
                <w:noProof w:val="0"/>
                <w:color w:val="auto"/>
                <w:lang w:val="nl-BE"/>
              </w:rPr>
              <w:t>uit de 3D-tekening afleiden.</w:t>
            </w:r>
          </w:p>
          <w:p w:rsidR="00FA5067" w:rsidRPr="00FA5067" w:rsidRDefault="00FA5067" w:rsidP="00BB0FC4">
            <w:pPr>
              <w:pStyle w:val="leerplandoelstellingChar"/>
              <w:numPr>
                <w:ilvl w:val="0"/>
                <w:numId w:val="0"/>
              </w:numPr>
              <w:tabs>
                <w:tab w:val="clear" w:pos="709"/>
                <w:tab w:val="left" w:pos="397"/>
              </w:tabs>
              <w:ind w:left="340" w:hanging="425"/>
              <w:jc w:val="both"/>
              <w:rPr>
                <w:color w:val="auto"/>
              </w:rPr>
            </w:pPr>
          </w:p>
          <w:p w:rsidR="00FA5067" w:rsidRPr="009900B3" w:rsidRDefault="00FA5067" w:rsidP="00BB0FC4">
            <w:pPr>
              <w:pStyle w:val="leerplandoelstellingChar"/>
              <w:numPr>
                <w:ilvl w:val="0"/>
                <w:numId w:val="20"/>
              </w:numPr>
              <w:tabs>
                <w:tab w:val="clear" w:pos="709"/>
                <w:tab w:val="left" w:pos="397"/>
              </w:tabs>
              <w:ind w:left="340" w:hanging="425"/>
              <w:jc w:val="both"/>
              <w:rPr>
                <w:color w:val="auto"/>
              </w:rPr>
            </w:pPr>
            <w:r>
              <w:rPr>
                <w:noProof w:val="0"/>
                <w:color w:val="auto"/>
                <w:lang w:val="nl-BE"/>
              </w:rPr>
              <w:t>De nodige doorsneden</w:t>
            </w:r>
            <w:r w:rsidRPr="004929B5">
              <w:rPr>
                <w:noProof w:val="0"/>
                <w:color w:val="auto"/>
                <w:lang w:val="nl-BE"/>
              </w:rPr>
              <w:t xml:space="preserve"> </w:t>
            </w:r>
            <w:r>
              <w:rPr>
                <w:noProof w:val="0"/>
                <w:color w:val="auto"/>
                <w:lang w:val="nl-BE"/>
              </w:rPr>
              <w:t>uit de 3D-tekening afle</w:t>
            </w:r>
            <w:r>
              <w:rPr>
                <w:noProof w:val="0"/>
                <w:color w:val="auto"/>
                <w:lang w:val="nl-BE"/>
              </w:rPr>
              <w:t>i</w:t>
            </w:r>
            <w:r>
              <w:rPr>
                <w:noProof w:val="0"/>
                <w:color w:val="auto"/>
                <w:lang w:val="nl-BE"/>
              </w:rPr>
              <w:t>den.</w:t>
            </w:r>
          </w:p>
          <w:p w:rsidR="009900B3" w:rsidRDefault="009900B3" w:rsidP="00BB0FC4">
            <w:pPr>
              <w:pStyle w:val="Lijstalinea"/>
              <w:tabs>
                <w:tab w:val="left" w:pos="397"/>
              </w:tabs>
              <w:ind w:left="340" w:hanging="425"/>
            </w:pPr>
          </w:p>
          <w:p w:rsidR="009900B3" w:rsidRPr="00B57DD9" w:rsidRDefault="009900B3" w:rsidP="00BB0FC4">
            <w:pPr>
              <w:pStyle w:val="leerplandoelstellingChar"/>
              <w:numPr>
                <w:ilvl w:val="0"/>
                <w:numId w:val="20"/>
              </w:numPr>
              <w:tabs>
                <w:tab w:val="left" w:pos="397"/>
              </w:tabs>
              <w:ind w:left="340" w:hanging="425"/>
              <w:rPr>
                <w:noProof w:val="0"/>
                <w:lang w:val="nl-BE"/>
              </w:rPr>
            </w:pPr>
            <w:r w:rsidRPr="00B57DD9">
              <w:rPr>
                <w:noProof w:val="0"/>
                <w:lang w:val="nl-BE"/>
              </w:rPr>
              <w:t>Inzicht verwerven in de functionaliteiten van CAD en deze in functie van de opdracht efficiënt toepassen.</w:t>
            </w:r>
          </w:p>
          <w:p w:rsidR="00FA5067" w:rsidRDefault="00FA5067" w:rsidP="00BB0FC4">
            <w:pPr>
              <w:pStyle w:val="Lijstalinea"/>
              <w:tabs>
                <w:tab w:val="left" w:pos="397"/>
              </w:tabs>
              <w:ind w:left="340" w:hanging="425"/>
            </w:pPr>
          </w:p>
          <w:p w:rsidR="00FA5067" w:rsidRDefault="00FA5067" w:rsidP="00BB0FC4">
            <w:pPr>
              <w:pStyle w:val="leerplandoelstellingChar"/>
              <w:numPr>
                <w:ilvl w:val="0"/>
                <w:numId w:val="20"/>
              </w:numPr>
              <w:tabs>
                <w:tab w:val="clear" w:pos="709"/>
                <w:tab w:val="left" w:pos="397"/>
              </w:tabs>
              <w:ind w:left="340" w:hanging="425"/>
              <w:jc w:val="both"/>
              <w:rPr>
                <w:color w:val="auto"/>
              </w:rPr>
            </w:pPr>
            <w:r>
              <w:rPr>
                <w:color w:val="auto"/>
              </w:rPr>
              <w:t>Tekennormen en afspraken toepassen.</w:t>
            </w:r>
          </w:p>
          <w:p w:rsidR="00FA5067" w:rsidRDefault="00FA5067" w:rsidP="00BB0FC4">
            <w:pPr>
              <w:pStyle w:val="Lijstalinea"/>
              <w:tabs>
                <w:tab w:val="left" w:pos="397"/>
              </w:tabs>
              <w:ind w:left="340" w:hanging="425"/>
            </w:pPr>
          </w:p>
          <w:p w:rsidR="00FA5067" w:rsidRPr="005118D7" w:rsidRDefault="00FA5067" w:rsidP="005118D7">
            <w:pPr>
              <w:pStyle w:val="leerplandoelstellingChar"/>
              <w:numPr>
                <w:ilvl w:val="0"/>
                <w:numId w:val="20"/>
              </w:numPr>
              <w:tabs>
                <w:tab w:val="clear" w:pos="709"/>
                <w:tab w:val="left" w:pos="397"/>
              </w:tabs>
              <w:ind w:left="340" w:hanging="425"/>
              <w:jc w:val="both"/>
              <w:rPr>
                <w:color w:val="auto"/>
              </w:rPr>
            </w:pPr>
            <w:r w:rsidRPr="005118D7">
              <w:rPr>
                <w:noProof w:val="0"/>
                <w:lang w:val="nl-BE"/>
              </w:rPr>
              <w:t xml:space="preserve">Tekeningen lezen en ontwerpen vertalen naar </w:t>
            </w:r>
            <w:r w:rsidR="00E42AAE" w:rsidRPr="005118D7">
              <w:rPr>
                <w:noProof w:val="0"/>
                <w:lang w:val="nl-BE"/>
              </w:rPr>
              <w:t>uitvoeringste</w:t>
            </w:r>
            <w:r w:rsidRPr="005118D7">
              <w:rPr>
                <w:noProof w:val="0"/>
                <w:lang w:val="nl-BE"/>
              </w:rPr>
              <w:t>keningen.</w:t>
            </w:r>
            <w:r w:rsidR="005B5E5F" w:rsidRPr="005118D7">
              <w:rPr>
                <w:noProof w:val="0"/>
                <w:lang w:val="nl-BE"/>
              </w:rPr>
              <w:t xml:space="preserve"> </w:t>
            </w:r>
          </w:p>
          <w:p w:rsidR="003D4F3E" w:rsidRDefault="003D4F3E" w:rsidP="00BB0FC4">
            <w:pPr>
              <w:pStyle w:val="Lijstalinea"/>
              <w:tabs>
                <w:tab w:val="left" w:pos="397"/>
              </w:tabs>
              <w:ind w:left="340" w:hanging="425"/>
            </w:pPr>
          </w:p>
          <w:p w:rsidR="00FA5067" w:rsidRPr="00533084" w:rsidRDefault="003D4F3E" w:rsidP="00BB0FC4">
            <w:pPr>
              <w:pStyle w:val="VVKSOTekst"/>
              <w:numPr>
                <w:ilvl w:val="0"/>
                <w:numId w:val="20"/>
              </w:numPr>
              <w:tabs>
                <w:tab w:val="left" w:pos="397"/>
              </w:tabs>
              <w:ind w:left="340" w:hanging="425"/>
            </w:pPr>
            <w:r w:rsidRPr="00A264D8">
              <w:rPr>
                <w:lang w:val="nl-BE"/>
              </w:rPr>
              <w:t>Details  uitvoeringsgericht uittekenen.</w:t>
            </w:r>
          </w:p>
        </w:tc>
        <w:tc>
          <w:tcPr>
            <w:tcW w:w="4888" w:type="dxa"/>
          </w:tcPr>
          <w:p w:rsidR="00B30B4D" w:rsidRDefault="00B30B4D" w:rsidP="00A57C36">
            <w:pPr>
              <w:pStyle w:val="VVKSOTekst"/>
              <w:spacing w:after="0"/>
            </w:pPr>
          </w:p>
          <w:p w:rsidR="00FA5067" w:rsidRDefault="00FA5067" w:rsidP="00072413">
            <w:pPr>
              <w:pStyle w:val="Opmaakprofiel8"/>
              <w:numPr>
                <w:ilvl w:val="0"/>
                <w:numId w:val="134"/>
              </w:numPr>
              <w:spacing w:after="0"/>
              <w:ind w:left="397"/>
            </w:pPr>
            <w:r w:rsidRPr="004929B5">
              <w:t>CAD-programma</w:t>
            </w:r>
          </w:p>
          <w:p w:rsidR="005B5E5F" w:rsidRPr="004929B5" w:rsidRDefault="005B5E5F" w:rsidP="00D02F70">
            <w:pPr>
              <w:pStyle w:val="Opmaakprofiel8"/>
              <w:spacing w:after="0"/>
              <w:ind w:left="397"/>
            </w:pPr>
          </w:p>
          <w:p w:rsidR="00FA5067" w:rsidRDefault="00FA5067" w:rsidP="00072413">
            <w:pPr>
              <w:pStyle w:val="Opmaakprofiel8"/>
              <w:numPr>
                <w:ilvl w:val="0"/>
                <w:numId w:val="134"/>
              </w:numPr>
              <w:spacing w:after="0"/>
              <w:ind w:left="397"/>
            </w:pPr>
            <w:r w:rsidRPr="005B5E5F">
              <w:t>Uitvoeringstekening</w:t>
            </w:r>
          </w:p>
          <w:p w:rsidR="005B5E5F" w:rsidRDefault="005B5E5F" w:rsidP="00072413">
            <w:pPr>
              <w:pStyle w:val="Opmaakprofiel8"/>
              <w:numPr>
                <w:ilvl w:val="0"/>
                <w:numId w:val="135"/>
              </w:numPr>
              <w:spacing w:after="0"/>
            </w:pPr>
            <w:r>
              <w:t>2D en/of 3D</w:t>
            </w:r>
          </w:p>
          <w:p w:rsidR="005B5E5F" w:rsidRPr="005B5E5F" w:rsidRDefault="00CA0D44" w:rsidP="006E3EE3">
            <w:pPr>
              <w:pStyle w:val="Opmaakprofiel8"/>
              <w:numPr>
                <w:ilvl w:val="0"/>
                <w:numId w:val="135"/>
              </w:numPr>
              <w:spacing w:after="0"/>
            </w:pPr>
            <w:r>
              <w:t>n</w:t>
            </w:r>
            <w:r w:rsidR="005B5E5F">
              <w:t xml:space="preserve">oodzakelijke </w:t>
            </w:r>
            <w:proofErr w:type="spellStart"/>
            <w:r w:rsidR="005B5E5F">
              <w:t>bemating</w:t>
            </w:r>
            <w:proofErr w:type="spellEnd"/>
          </w:p>
          <w:p w:rsidR="00FA5067" w:rsidRDefault="00E42AAE" w:rsidP="00072413">
            <w:pPr>
              <w:pStyle w:val="Opmaakprofiel8"/>
              <w:numPr>
                <w:ilvl w:val="0"/>
                <w:numId w:val="135"/>
              </w:numPr>
              <w:spacing w:after="0"/>
            </w:pPr>
            <w:r>
              <w:t>d</w:t>
            </w:r>
            <w:r w:rsidR="00FA5067" w:rsidRPr="004929B5">
              <w:t>etailtekening</w:t>
            </w:r>
          </w:p>
          <w:p w:rsidR="005B5E5F" w:rsidRDefault="00E42AAE" w:rsidP="00072413">
            <w:pPr>
              <w:pStyle w:val="Opmaakprofiel8"/>
              <w:numPr>
                <w:ilvl w:val="0"/>
                <w:numId w:val="135"/>
              </w:numPr>
              <w:spacing w:after="0"/>
            </w:pPr>
            <w:r>
              <w:t>v</w:t>
            </w:r>
            <w:r w:rsidR="005B5E5F">
              <w:t>erbindingen</w:t>
            </w:r>
          </w:p>
          <w:p w:rsidR="005B5E5F" w:rsidRDefault="005B5E5F" w:rsidP="00072413">
            <w:pPr>
              <w:pStyle w:val="Opmaakprofiel8"/>
              <w:numPr>
                <w:ilvl w:val="0"/>
                <w:numId w:val="135"/>
              </w:numPr>
              <w:spacing w:after="0"/>
            </w:pPr>
            <w:r>
              <w:t>constructie</w:t>
            </w:r>
          </w:p>
          <w:p w:rsidR="005B5E5F" w:rsidRDefault="005B5E5F" w:rsidP="00072413">
            <w:pPr>
              <w:pStyle w:val="Opmaakprofiel8"/>
              <w:numPr>
                <w:ilvl w:val="0"/>
                <w:numId w:val="135"/>
              </w:numPr>
              <w:spacing w:after="0"/>
            </w:pPr>
            <w:r>
              <w:t>mechanische verbindingen</w:t>
            </w:r>
          </w:p>
          <w:p w:rsidR="005B5E5F" w:rsidRDefault="005B5E5F" w:rsidP="00072413">
            <w:pPr>
              <w:pStyle w:val="Opmaakprofiel8"/>
              <w:numPr>
                <w:ilvl w:val="0"/>
                <w:numId w:val="135"/>
              </w:numPr>
              <w:spacing w:after="0"/>
            </w:pPr>
            <w:r>
              <w:t>beslag</w:t>
            </w:r>
          </w:p>
          <w:p w:rsidR="005B5E5F" w:rsidRDefault="005B5E5F" w:rsidP="00072413">
            <w:pPr>
              <w:pStyle w:val="Opmaakprofiel8"/>
              <w:numPr>
                <w:ilvl w:val="0"/>
                <w:numId w:val="135"/>
              </w:numPr>
              <w:spacing w:after="0"/>
            </w:pPr>
            <w:r>
              <w:t>…</w:t>
            </w:r>
          </w:p>
          <w:p w:rsidR="005B5E5F" w:rsidRPr="004929B5" w:rsidRDefault="005B5E5F" w:rsidP="005B5E5F">
            <w:pPr>
              <w:pStyle w:val="Opmaakprofiel8"/>
              <w:spacing w:after="0"/>
              <w:ind w:left="37"/>
            </w:pPr>
          </w:p>
          <w:p w:rsidR="00FA5067" w:rsidRDefault="00FA5067" w:rsidP="00072413">
            <w:pPr>
              <w:pStyle w:val="Opmaakprofiel8"/>
              <w:numPr>
                <w:ilvl w:val="0"/>
                <w:numId w:val="136"/>
              </w:numPr>
              <w:spacing w:after="0"/>
              <w:ind w:left="397"/>
            </w:pPr>
            <w:r w:rsidRPr="004929B5">
              <w:t>Tekennormen</w:t>
            </w:r>
            <w:r w:rsidR="005B5E5F">
              <w:t>,</w:t>
            </w:r>
            <w:r w:rsidRPr="004929B5">
              <w:t xml:space="preserve"> afspraken</w:t>
            </w:r>
            <w:r w:rsidR="005B5E5F">
              <w:t xml:space="preserve"> en legende</w:t>
            </w:r>
          </w:p>
          <w:p w:rsidR="00FA5067" w:rsidRDefault="00FA5067" w:rsidP="00FA5067">
            <w:pPr>
              <w:pStyle w:val="Opmaakprofiel8"/>
              <w:spacing w:after="0"/>
              <w:ind w:left="397"/>
            </w:pPr>
            <w:r>
              <w:t>Lay-out</w:t>
            </w:r>
          </w:p>
          <w:p w:rsidR="003C77B1" w:rsidRDefault="003C77B1" w:rsidP="003C77B1">
            <w:pPr>
              <w:pStyle w:val="Opmaakprofiel8"/>
              <w:spacing w:after="0"/>
              <w:ind w:left="1020" w:hanging="360"/>
            </w:pPr>
          </w:p>
          <w:p w:rsidR="003C77B1" w:rsidRDefault="003C77B1" w:rsidP="003C77B1">
            <w:pPr>
              <w:pStyle w:val="Opmaakprofiel8"/>
              <w:spacing w:after="0"/>
              <w:ind w:left="1020" w:hanging="360"/>
            </w:pPr>
          </w:p>
          <w:p w:rsidR="00B30B4D" w:rsidRPr="00A63A56" w:rsidRDefault="00B30B4D" w:rsidP="005B5E5F">
            <w:pPr>
              <w:pStyle w:val="Opmaakprofiel6"/>
              <w:numPr>
                <w:ilvl w:val="0"/>
                <w:numId w:val="0"/>
              </w:numPr>
              <w:spacing w:after="0"/>
              <w:ind w:left="794"/>
            </w:pPr>
          </w:p>
        </w:tc>
      </w:tr>
    </w:tbl>
    <w:p w:rsidR="003830E6" w:rsidRDefault="003830E6" w:rsidP="003830E6">
      <w:pPr>
        <w:pStyle w:val="VVKSOTekst"/>
        <w:spacing w:after="0"/>
        <w:rPr>
          <w:b/>
        </w:rPr>
      </w:pPr>
    </w:p>
    <w:p w:rsidR="000546E0" w:rsidRDefault="000546E0" w:rsidP="003830E6">
      <w:pPr>
        <w:pStyle w:val="VVKSOTekst"/>
        <w:spacing w:after="0"/>
        <w:rPr>
          <w:b/>
        </w:rPr>
      </w:pPr>
    </w:p>
    <w:p w:rsidR="000546E0" w:rsidRDefault="000546E0" w:rsidP="003830E6">
      <w:pPr>
        <w:pStyle w:val="VVKSOTekst"/>
        <w:spacing w:after="0"/>
        <w:rPr>
          <w:b/>
        </w:rPr>
      </w:pPr>
    </w:p>
    <w:p w:rsidR="000546E0" w:rsidRDefault="000546E0" w:rsidP="003830E6">
      <w:pPr>
        <w:pStyle w:val="VVKSOTekst"/>
        <w:spacing w:after="0"/>
        <w:rPr>
          <w:b/>
        </w:rPr>
      </w:pPr>
    </w:p>
    <w:p w:rsidR="006E3EE3" w:rsidRDefault="006E3EE3" w:rsidP="003830E6">
      <w:pPr>
        <w:pStyle w:val="VVKSOTekst"/>
        <w:spacing w:after="0"/>
        <w:rPr>
          <w:b/>
        </w:rPr>
      </w:pPr>
    </w:p>
    <w:p w:rsidR="006E3EE3" w:rsidRDefault="006E3EE3" w:rsidP="003830E6">
      <w:pPr>
        <w:pStyle w:val="VVKSOTekst"/>
        <w:spacing w:after="0"/>
        <w:rPr>
          <w:b/>
        </w:rPr>
      </w:pPr>
    </w:p>
    <w:p w:rsidR="006E3EE3" w:rsidRDefault="006E3EE3" w:rsidP="003830E6">
      <w:pPr>
        <w:pStyle w:val="VVKSOTekst"/>
        <w:spacing w:after="0"/>
        <w:rPr>
          <w:b/>
        </w:rPr>
      </w:pPr>
    </w:p>
    <w:p w:rsidR="00B30B4D" w:rsidRDefault="00B30B4D" w:rsidP="003830E6">
      <w:pPr>
        <w:pStyle w:val="VVKSOTekst"/>
        <w:spacing w:after="0"/>
        <w:rPr>
          <w:b/>
        </w:rPr>
      </w:pPr>
      <w:r w:rsidRPr="008C5ECE">
        <w:rPr>
          <w:b/>
        </w:rPr>
        <w:lastRenderedPageBreak/>
        <w:t>De opdracht procesmatig voorbereiden</w:t>
      </w:r>
    </w:p>
    <w:p w:rsidR="003830E6" w:rsidRPr="008C5ECE" w:rsidRDefault="003830E6" w:rsidP="003830E6">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B30B4D" w:rsidTr="000546E0">
        <w:tc>
          <w:tcPr>
            <w:tcW w:w="4889" w:type="dxa"/>
            <w:tcBorders>
              <w:bottom w:val="single" w:sz="4" w:space="0" w:color="auto"/>
            </w:tcBorders>
          </w:tcPr>
          <w:p w:rsidR="00B30B4D" w:rsidRDefault="00B30B4D" w:rsidP="00A57C36">
            <w:pPr>
              <w:pStyle w:val="VVKSOTekst"/>
              <w:spacing w:after="0"/>
              <w:ind w:left="283"/>
              <w:jc w:val="left"/>
            </w:pPr>
          </w:p>
          <w:p w:rsidR="003D4F3E" w:rsidRDefault="00855A76" w:rsidP="00BB0FC4">
            <w:pPr>
              <w:pStyle w:val="leerplandoelstellingChar"/>
              <w:numPr>
                <w:ilvl w:val="0"/>
                <w:numId w:val="20"/>
              </w:numPr>
              <w:tabs>
                <w:tab w:val="left" w:pos="397"/>
              </w:tabs>
              <w:ind w:left="340" w:hanging="397"/>
              <w:rPr>
                <w:noProof w:val="0"/>
                <w:lang w:val="nl-BE"/>
              </w:rPr>
            </w:pPr>
            <w:r>
              <w:rPr>
                <w:noProof w:val="0"/>
                <w:lang w:val="nl-BE"/>
              </w:rPr>
              <w:t xml:space="preserve">De opdracht </w:t>
            </w:r>
            <w:r w:rsidRPr="0084031D">
              <w:rPr>
                <w:noProof w:val="0"/>
                <w:lang w:val="nl-BE"/>
              </w:rPr>
              <w:t>of project</w:t>
            </w:r>
            <w:r>
              <w:rPr>
                <w:noProof w:val="0"/>
                <w:lang w:val="nl-BE"/>
              </w:rPr>
              <w:t xml:space="preserve"> procesmatig voorbere</w:t>
            </w:r>
            <w:r>
              <w:rPr>
                <w:noProof w:val="0"/>
                <w:lang w:val="nl-BE"/>
              </w:rPr>
              <w:t>i</w:t>
            </w:r>
            <w:r>
              <w:rPr>
                <w:noProof w:val="0"/>
                <w:lang w:val="nl-BE"/>
              </w:rPr>
              <w:t>den.</w:t>
            </w:r>
          </w:p>
          <w:p w:rsidR="00855A76" w:rsidRDefault="00855A76" w:rsidP="00BB0FC4">
            <w:pPr>
              <w:pStyle w:val="leerplandoelstellingChar"/>
              <w:numPr>
                <w:ilvl w:val="0"/>
                <w:numId w:val="0"/>
              </w:numPr>
              <w:tabs>
                <w:tab w:val="left" w:pos="397"/>
              </w:tabs>
              <w:ind w:left="340" w:hanging="397"/>
              <w:rPr>
                <w:noProof w:val="0"/>
                <w:lang w:val="nl-BE"/>
              </w:rPr>
            </w:pPr>
          </w:p>
          <w:p w:rsidR="00855A76" w:rsidRDefault="00855A76" w:rsidP="00BB0FC4">
            <w:pPr>
              <w:pStyle w:val="VVKSOTekst"/>
              <w:numPr>
                <w:ilvl w:val="0"/>
                <w:numId w:val="20"/>
              </w:numPr>
              <w:tabs>
                <w:tab w:val="left" w:pos="397"/>
              </w:tabs>
              <w:ind w:left="340" w:hanging="397"/>
              <w:jc w:val="left"/>
            </w:pPr>
            <w:r>
              <w:t>De bewerkingsvolgorde opstellen.</w:t>
            </w:r>
          </w:p>
          <w:p w:rsidR="00855A76" w:rsidRPr="00855A76" w:rsidRDefault="00855A76" w:rsidP="00BB0FC4">
            <w:pPr>
              <w:pStyle w:val="VVKSOTekst"/>
              <w:numPr>
                <w:ilvl w:val="0"/>
                <w:numId w:val="20"/>
              </w:numPr>
              <w:tabs>
                <w:tab w:val="left" w:pos="397"/>
              </w:tabs>
              <w:ind w:left="340" w:hanging="397"/>
              <w:jc w:val="left"/>
            </w:pPr>
            <w:r>
              <w:t>Aan de hand van de bewerkingsvolgorde een bewerkingsanalyse uitwerken.</w:t>
            </w:r>
          </w:p>
          <w:p w:rsidR="00855A76" w:rsidRPr="00407EE0" w:rsidRDefault="00855A76" w:rsidP="00BB0FC4">
            <w:pPr>
              <w:pStyle w:val="VVKSOTekst"/>
              <w:numPr>
                <w:ilvl w:val="0"/>
                <w:numId w:val="20"/>
              </w:numPr>
              <w:tabs>
                <w:tab w:val="left" w:pos="397"/>
              </w:tabs>
              <w:ind w:left="340" w:hanging="397"/>
              <w:jc w:val="left"/>
            </w:pPr>
            <w:r w:rsidRPr="00AC356A">
              <w:rPr>
                <w:lang w:val="nl-BE"/>
              </w:rPr>
              <w:t>Een werkplanning voor een project schematisch voorstellen.</w:t>
            </w:r>
          </w:p>
          <w:p w:rsidR="003D4F3E" w:rsidRPr="00855A76" w:rsidRDefault="00855A76" w:rsidP="00BB0FC4">
            <w:pPr>
              <w:pStyle w:val="VVKSOTekst"/>
              <w:numPr>
                <w:ilvl w:val="0"/>
                <w:numId w:val="20"/>
              </w:numPr>
              <w:tabs>
                <w:tab w:val="left" w:pos="397"/>
              </w:tabs>
              <w:ind w:left="340" w:hanging="397"/>
              <w:jc w:val="left"/>
              <w:rPr>
                <w:lang w:val="nl-BE"/>
              </w:rPr>
            </w:pPr>
            <w:r w:rsidRPr="00855A76">
              <w:rPr>
                <w:lang w:val="nl-BE"/>
              </w:rPr>
              <w:t>Machines op een doeltreffende manier in het productieproces inschakelen.</w:t>
            </w:r>
          </w:p>
          <w:p w:rsidR="00855A76" w:rsidRDefault="00855A76" w:rsidP="00BB0FC4">
            <w:pPr>
              <w:pStyle w:val="VVKSOTekst"/>
              <w:numPr>
                <w:ilvl w:val="0"/>
                <w:numId w:val="20"/>
              </w:numPr>
              <w:tabs>
                <w:tab w:val="left" w:pos="397"/>
              </w:tabs>
              <w:ind w:left="340" w:hanging="397"/>
              <w:jc w:val="left"/>
              <w:rPr>
                <w:lang w:val="nl-BE"/>
              </w:rPr>
            </w:pPr>
            <w:r>
              <w:rPr>
                <w:lang w:val="nl-BE"/>
              </w:rPr>
              <w:t>Het projectdossier opstellen.</w:t>
            </w:r>
          </w:p>
          <w:p w:rsidR="000562B0" w:rsidRDefault="000562B0" w:rsidP="00BB0FC4">
            <w:pPr>
              <w:pStyle w:val="VVKSOTekst"/>
              <w:numPr>
                <w:ilvl w:val="0"/>
                <w:numId w:val="20"/>
              </w:numPr>
              <w:tabs>
                <w:tab w:val="left" w:pos="397"/>
              </w:tabs>
              <w:ind w:left="340" w:hanging="397"/>
              <w:jc w:val="left"/>
              <w:rPr>
                <w:lang w:val="nl-BE"/>
              </w:rPr>
            </w:pPr>
            <w:r>
              <w:rPr>
                <w:lang w:val="nl-BE"/>
              </w:rPr>
              <w:t>De bewerkingsvolgorde en analyse toelichten.</w:t>
            </w:r>
          </w:p>
          <w:p w:rsidR="00DF64E4" w:rsidRDefault="00DF64E4" w:rsidP="00E805D7">
            <w:pPr>
              <w:pStyle w:val="VVKSOTekst"/>
              <w:tabs>
                <w:tab w:val="left" w:pos="397"/>
              </w:tabs>
              <w:ind w:left="284"/>
              <w:jc w:val="left"/>
              <w:rPr>
                <w:lang w:val="nl-BE"/>
              </w:rPr>
            </w:pPr>
          </w:p>
          <w:p w:rsidR="003D4F3E" w:rsidRPr="003D4F3E" w:rsidRDefault="003D4F3E" w:rsidP="003D4F3E">
            <w:pPr>
              <w:pStyle w:val="VVKSOTekst"/>
              <w:jc w:val="left"/>
              <w:rPr>
                <w:lang w:val="nl-BE"/>
              </w:rPr>
            </w:pPr>
          </w:p>
        </w:tc>
        <w:tc>
          <w:tcPr>
            <w:tcW w:w="4889" w:type="dxa"/>
            <w:tcBorders>
              <w:bottom w:val="single" w:sz="4" w:space="0" w:color="auto"/>
            </w:tcBorders>
          </w:tcPr>
          <w:p w:rsidR="00B30B4D" w:rsidRDefault="00B30B4D" w:rsidP="00A57C36">
            <w:pPr>
              <w:pStyle w:val="VVKSOTekst"/>
              <w:spacing w:after="0"/>
            </w:pPr>
          </w:p>
          <w:p w:rsidR="00045B3A" w:rsidRPr="00855A76" w:rsidRDefault="00215AA7" w:rsidP="00045B3A">
            <w:pPr>
              <w:pStyle w:val="VVKSOTekst"/>
              <w:spacing w:after="0"/>
              <w:jc w:val="left"/>
            </w:pPr>
            <w:r w:rsidRPr="00855A76">
              <w:t>PROJECTOPDRACHTEN MET</w:t>
            </w:r>
            <w:r w:rsidR="00045B3A" w:rsidRPr="00855A76">
              <w:t xml:space="preserve"> HEDENDAAGSE UITVOERINGEN</w:t>
            </w:r>
          </w:p>
          <w:p w:rsidR="00045B3A" w:rsidRDefault="00045B3A" w:rsidP="00045B3A">
            <w:pPr>
              <w:pStyle w:val="VVKSOTekst"/>
              <w:spacing w:after="0"/>
              <w:jc w:val="left"/>
            </w:pPr>
          </w:p>
          <w:p w:rsidR="00045B3A" w:rsidRDefault="00855A76" w:rsidP="004C0905">
            <w:pPr>
              <w:pStyle w:val="VVKSOTekst"/>
              <w:numPr>
                <w:ilvl w:val="0"/>
                <w:numId w:val="26"/>
              </w:numPr>
              <w:spacing w:after="0"/>
              <w:ind w:left="397"/>
            </w:pPr>
            <w:r>
              <w:t>Interieur- en exterieurprojecten</w:t>
            </w:r>
          </w:p>
          <w:p w:rsidR="00045B3A" w:rsidRDefault="00045B3A" w:rsidP="00072413">
            <w:pPr>
              <w:pStyle w:val="VVKSOTekst"/>
              <w:numPr>
                <w:ilvl w:val="0"/>
                <w:numId w:val="137"/>
              </w:numPr>
              <w:spacing w:after="0"/>
            </w:pPr>
            <w:r>
              <w:t>massief- en plaatmateriaal</w:t>
            </w:r>
          </w:p>
          <w:p w:rsidR="00045B3A" w:rsidRDefault="00045B3A" w:rsidP="00072413">
            <w:pPr>
              <w:pStyle w:val="VVKSOTekst"/>
              <w:numPr>
                <w:ilvl w:val="0"/>
                <w:numId w:val="137"/>
              </w:numPr>
              <w:spacing w:after="0"/>
            </w:pPr>
            <w:r>
              <w:t>ergonomische verhoudingen</w:t>
            </w:r>
          </w:p>
          <w:p w:rsidR="00045B3A" w:rsidRDefault="00045B3A" w:rsidP="00072413">
            <w:pPr>
              <w:pStyle w:val="VVKSOTekst"/>
              <w:numPr>
                <w:ilvl w:val="0"/>
                <w:numId w:val="137"/>
              </w:numPr>
              <w:spacing w:after="0"/>
            </w:pPr>
            <w:r>
              <w:t>…</w:t>
            </w:r>
          </w:p>
          <w:p w:rsidR="00045B3A" w:rsidRDefault="00045B3A" w:rsidP="00045B3A">
            <w:pPr>
              <w:pStyle w:val="VVKSOTekst"/>
              <w:spacing w:after="0"/>
              <w:ind w:left="397"/>
            </w:pPr>
          </w:p>
          <w:p w:rsidR="00045B3A" w:rsidRDefault="00045B3A" w:rsidP="004C0905">
            <w:pPr>
              <w:pStyle w:val="VVKSOTekst"/>
              <w:numPr>
                <w:ilvl w:val="0"/>
                <w:numId w:val="26"/>
              </w:numPr>
              <w:spacing w:after="0"/>
              <w:ind w:left="397"/>
            </w:pPr>
            <w:proofErr w:type="spellStart"/>
            <w:r>
              <w:t>Binnenschrijnwerk</w:t>
            </w:r>
            <w:proofErr w:type="spellEnd"/>
          </w:p>
          <w:p w:rsidR="00045B3A" w:rsidRDefault="002F10A4" w:rsidP="00072413">
            <w:pPr>
              <w:pStyle w:val="VVKSOTekst"/>
              <w:numPr>
                <w:ilvl w:val="0"/>
                <w:numId w:val="138"/>
              </w:numPr>
              <w:spacing w:after="0"/>
            </w:pPr>
            <w:r>
              <w:t>binnendeuren</w:t>
            </w:r>
          </w:p>
          <w:p w:rsidR="002F10A4" w:rsidRDefault="002F10A4" w:rsidP="00072413">
            <w:pPr>
              <w:pStyle w:val="VVKSOTekst"/>
              <w:numPr>
                <w:ilvl w:val="0"/>
                <w:numId w:val="138"/>
              </w:numPr>
              <w:spacing w:after="0"/>
            </w:pPr>
            <w:r>
              <w:t>…</w:t>
            </w:r>
          </w:p>
          <w:p w:rsidR="00045B3A" w:rsidRDefault="00045B3A" w:rsidP="00045B3A">
            <w:pPr>
              <w:pStyle w:val="VVKSOTekst"/>
              <w:spacing w:after="0"/>
              <w:ind w:left="720"/>
            </w:pPr>
          </w:p>
          <w:p w:rsidR="00045B3A" w:rsidRDefault="00045B3A" w:rsidP="004C0905">
            <w:pPr>
              <w:pStyle w:val="VVKSOTekst"/>
              <w:numPr>
                <w:ilvl w:val="0"/>
                <w:numId w:val="26"/>
              </w:numPr>
              <w:spacing w:after="0"/>
              <w:ind w:left="397"/>
            </w:pPr>
            <w:r>
              <w:t>Trappen</w:t>
            </w:r>
          </w:p>
          <w:p w:rsidR="00045B3A" w:rsidRDefault="00045B3A" w:rsidP="00072413">
            <w:pPr>
              <w:pStyle w:val="VVKSOTekst"/>
              <w:numPr>
                <w:ilvl w:val="0"/>
                <w:numId w:val="139"/>
              </w:numPr>
              <w:spacing w:after="0"/>
            </w:pPr>
            <w:r>
              <w:t>rechte steektrap</w:t>
            </w:r>
          </w:p>
          <w:p w:rsidR="00045B3A" w:rsidRDefault="00045B3A" w:rsidP="00072413">
            <w:pPr>
              <w:pStyle w:val="VVKSOTekst"/>
              <w:numPr>
                <w:ilvl w:val="0"/>
                <w:numId w:val="139"/>
              </w:numPr>
              <w:spacing w:after="0"/>
            </w:pPr>
            <w:r>
              <w:t>bordestrap</w:t>
            </w:r>
          </w:p>
          <w:p w:rsidR="00045B3A" w:rsidRDefault="00045B3A" w:rsidP="00072413">
            <w:pPr>
              <w:pStyle w:val="VVKSOTekst"/>
              <w:numPr>
                <w:ilvl w:val="0"/>
                <w:numId w:val="139"/>
              </w:numPr>
              <w:spacing w:after="0"/>
            </w:pPr>
            <w:r>
              <w:t>verdreven trap</w:t>
            </w:r>
          </w:p>
          <w:p w:rsidR="00045B3A" w:rsidRPr="00AC2213" w:rsidRDefault="00045B3A" w:rsidP="00072413">
            <w:pPr>
              <w:pStyle w:val="VVKSOTekst"/>
              <w:numPr>
                <w:ilvl w:val="0"/>
                <w:numId w:val="139"/>
              </w:numPr>
              <w:spacing w:after="0"/>
              <w:rPr>
                <w:i/>
              </w:rPr>
            </w:pPr>
            <w:r w:rsidRPr="00AC2213">
              <w:rPr>
                <w:i/>
              </w:rPr>
              <w:t>scheluwe trap (U)</w:t>
            </w:r>
          </w:p>
          <w:p w:rsidR="00045B3A" w:rsidRDefault="00045B3A" w:rsidP="00045B3A">
            <w:pPr>
              <w:pStyle w:val="VVKSOTekst"/>
              <w:spacing w:after="0"/>
              <w:ind w:left="397"/>
            </w:pPr>
          </w:p>
          <w:p w:rsidR="00045B3A" w:rsidRDefault="00045B3A" w:rsidP="004C0905">
            <w:pPr>
              <w:pStyle w:val="VVKSOTekst"/>
              <w:numPr>
                <w:ilvl w:val="0"/>
                <w:numId w:val="26"/>
              </w:numPr>
              <w:spacing w:after="0"/>
              <w:ind w:left="397"/>
            </w:pPr>
            <w:r>
              <w:t xml:space="preserve">Buitenschrijnwerk </w:t>
            </w:r>
          </w:p>
          <w:p w:rsidR="00D02F70" w:rsidRDefault="00D02F70" w:rsidP="00D02F70">
            <w:pPr>
              <w:pStyle w:val="VVKSOTekst"/>
              <w:spacing w:after="0"/>
              <w:rPr>
                <w:b/>
              </w:rPr>
            </w:pPr>
            <w:r>
              <w:rPr>
                <w:b/>
              </w:rPr>
              <w:t xml:space="preserve">       </w:t>
            </w:r>
            <w:r w:rsidR="00045B3A" w:rsidRPr="00AC2213">
              <w:rPr>
                <w:b/>
              </w:rPr>
              <w:t xml:space="preserve">Uitsluitend in functie van laagenergie- of </w:t>
            </w:r>
          </w:p>
          <w:p w:rsidR="00045B3A" w:rsidRPr="00AC2213" w:rsidRDefault="00D02F70" w:rsidP="00D02F70">
            <w:pPr>
              <w:pStyle w:val="VVKSOTekst"/>
              <w:spacing w:after="0"/>
              <w:rPr>
                <w:b/>
              </w:rPr>
            </w:pPr>
            <w:r>
              <w:rPr>
                <w:b/>
              </w:rPr>
              <w:t xml:space="preserve">       </w:t>
            </w:r>
            <w:r w:rsidR="00045B3A" w:rsidRPr="00AC2213">
              <w:rPr>
                <w:b/>
              </w:rPr>
              <w:t>passiefprojecten</w:t>
            </w:r>
          </w:p>
          <w:p w:rsidR="00045B3A" w:rsidRDefault="00D02F70" w:rsidP="00072413">
            <w:pPr>
              <w:pStyle w:val="VVKSOTekst"/>
              <w:numPr>
                <w:ilvl w:val="0"/>
                <w:numId w:val="140"/>
              </w:numPr>
              <w:spacing w:after="0"/>
            </w:pPr>
            <w:r>
              <w:t>p</w:t>
            </w:r>
            <w:r w:rsidR="00045B3A">
              <w:t xml:space="preserve">rofilering / </w:t>
            </w:r>
            <w:proofErr w:type="spellStart"/>
            <w:r w:rsidR="00045B3A">
              <w:t>frezenset</w:t>
            </w:r>
            <w:proofErr w:type="spellEnd"/>
          </w:p>
          <w:p w:rsidR="00045B3A" w:rsidRDefault="00045B3A" w:rsidP="00072413">
            <w:pPr>
              <w:pStyle w:val="VVKSOTekst"/>
              <w:numPr>
                <w:ilvl w:val="0"/>
                <w:numId w:val="140"/>
              </w:numPr>
              <w:spacing w:after="0"/>
            </w:pPr>
            <w:r>
              <w:t>…</w:t>
            </w:r>
          </w:p>
          <w:p w:rsidR="00AB1282" w:rsidRDefault="00AB1282" w:rsidP="00045B3A">
            <w:pPr>
              <w:pStyle w:val="VVKSOTekst"/>
              <w:spacing w:after="0"/>
              <w:ind w:left="720"/>
            </w:pPr>
          </w:p>
          <w:p w:rsidR="00045B3A" w:rsidRDefault="00045B3A" w:rsidP="004C0905">
            <w:pPr>
              <w:pStyle w:val="VVKSOTekst"/>
              <w:numPr>
                <w:ilvl w:val="0"/>
                <w:numId w:val="26"/>
              </w:numPr>
              <w:spacing w:after="0"/>
              <w:ind w:left="397"/>
            </w:pPr>
            <w:r>
              <w:t>Dakconstructies</w:t>
            </w:r>
          </w:p>
          <w:p w:rsidR="00D02F70" w:rsidRDefault="00D02F70" w:rsidP="00D02F70">
            <w:pPr>
              <w:pStyle w:val="VVKSOTekst"/>
              <w:spacing w:after="0"/>
              <w:rPr>
                <w:b/>
              </w:rPr>
            </w:pPr>
            <w:r>
              <w:rPr>
                <w:b/>
              </w:rPr>
              <w:t xml:space="preserve">     </w:t>
            </w:r>
            <w:r w:rsidR="004613AB">
              <w:rPr>
                <w:b/>
              </w:rPr>
              <w:t xml:space="preserve"> </w:t>
            </w:r>
            <w:r>
              <w:rPr>
                <w:b/>
              </w:rPr>
              <w:t xml:space="preserve"> </w:t>
            </w:r>
            <w:r w:rsidR="00045B3A" w:rsidRPr="00AC2213">
              <w:rPr>
                <w:b/>
              </w:rPr>
              <w:t xml:space="preserve">Uitsluitend in functie van laagenergie- of </w:t>
            </w:r>
          </w:p>
          <w:p w:rsidR="00045B3A" w:rsidRPr="00AC2213" w:rsidRDefault="00D02F70" w:rsidP="00D02F70">
            <w:pPr>
              <w:pStyle w:val="VVKSOTekst"/>
              <w:spacing w:after="0"/>
              <w:rPr>
                <w:b/>
              </w:rPr>
            </w:pPr>
            <w:r>
              <w:rPr>
                <w:b/>
              </w:rPr>
              <w:t xml:space="preserve">      </w:t>
            </w:r>
            <w:r w:rsidR="004613AB">
              <w:rPr>
                <w:b/>
              </w:rPr>
              <w:t xml:space="preserve"> </w:t>
            </w:r>
            <w:r w:rsidR="00045B3A" w:rsidRPr="00AC2213">
              <w:rPr>
                <w:b/>
              </w:rPr>
              <w:t>passiefprojecten</w:t>
            </w:r>
          </w:p>
          <w:p w:rsidR="00045B3A" w:rsidRDefault="00045B3A" w:rsidP="00072413">
            <w:pPr>
              <w:pStyle w:val="VVKSOTekst"/>
              <w:numPr>
                <w:ilvl w:val="0"/>
                <w:numId w:val="141"/>
              </w:numPr>
              <w:spacing w:after="0"/>
            </w:pPr>
            <w:r>
              <w:t>dakvormen</w:t>
            </w:r>
          </w:p>
          <w:p w:rsidR="00045B3A" w:rsidRDefault="00045B3A" w:rsidP="00072413">
            <w:pPr>
              <w:pStyle w:val="VVKSOTekst"/>
              <w:numPr>
                <w:ilvl w:val="0"/>
                <w:numId w:val="141"/>
              </w:numPr>
              <w:spacing w:after="0"/>
            </w:pPr>
            <w:r>
              <w:t>onderdelen</w:t>
            </w:r>
          </w:p>
          <w:p w:rsidR="00045B3A" w:rsidRDefault="00045B3A" w:rsidP="00072413">
            <w:pPr>
              <w:pStyle w:val="VVKSOTekst"/>
              <w:numPr>
                <w:ilvl w:val="0"/>
                <w:numId w:val="141"/>
              </w:numPr>
              <w:spacing w:after="0"/>
            </w:pPr>
            <w:r>
              <w:t>materialen</w:t>
            </w:r>
          </w:p>
          <w:p w:rsidR="00045B3A" w:rsidRDefault="00F8772C" w:rsidP="00072413">
            <w:pPr>
              <w:pStyle w:val="VVKSOTekst"/>
              <w:numPr>
                <w:ilvl w:val="0"/>
                <w:numId w:val="141"/>
              </w:numPr>
              <w:spacing w:after="0"/>
            </w:pPr>
            <w:r>
              <w:t>…</w:t>
            </w:r>
          </w:p>
          <w:p w:rsidR="00045B3A" w:rsidRDefault="00045B3A" w:rsidP="00045B3A">
            <w:pPr>
              <w:pStyle w:val="VVKSOTekst"/>
              <w:spacing w:after="0"/>
              <w:ind w:left="720"/>
            </w:pPr>
          </w:p>
          <w:p w:rsidR="00045B3A" w:rsidRDefault="00045B3A" w:rsidP="004C0905">
            <w:pPr>
              <w:pStyle w:val="VVKSOTekst"/>
              <w:numPr>
                <w:ilvl w:val="0"/>
                <w:numId w:val="26"/>
              </w:numPr>
              <w:spacing w:after="0"/>
              <w:ind w:left="397"/>
            </w:pPr>
            <w:r>
              <w:t>Houtbouwmethoden</w:t>
            </w:r>
          </w:p>
          <w:p w:rsidR="00D02F70" w:rsidRDefault="00D02F70" w:rsidP="00D02F70">
            <w:pPr>
              <w:pStyle w:val="VVKSOTekst"/>
              <w:spacing w:after="0"/>
              <w:rPr>
                <w:b/>
              </w:rPr>
            </w:pPr>
            <w:r>
              <w:rPr>
                <w:b/>
              </w:rPr>
              <w:t xml:space="preserve">      </w:t>
            </w:r>
            <w:r w:rsidR="004613AB">
              <w:rPr>
                <w:b/>
              </w:rPr>
              <w:t xml:space="preserve"> </w:t>
            </w:r>
            <w:r w:rsidR="00045B3A" w:rsidRPr="00AC2213">
              <w:rPr>
                <w:b/>
              </w:rPr>
              <w:t xml:space="preserve">Uitsluitend in functie van laagenergie- of </w:t>
            </w:r>
          </w:p>
          <w:p w:rsidR="00045B3A" w:rsidRPr="00AC2213" w:rsidRDefault="00D02F70" w:rsidP="00D02F70">
            <w:pPr>
              <w:pStyle w:val="VVKSOTekst"/>
              <w:spacing w:after="0"/>
              <w:rPr>
                <w:b/>
              </w:rPr>
            </w:pPr>
            <w:r>
              <w:rPr>
                <w:b/>
              </w:rPr>
              <w:t xml:space="preserve">     </w:t>
            </w:r>
            <w:r w:rsidR="004613AB">
              <w:rPr>
                <w:b/>
              </w:rPr>
              <w:t xml:space="preserve"> </w:t>
            </w:r>
            <w:r>
              <w:rPr>
                <w:b/>
              </w:rPr>
              <w:t xml:space="preserve"> </w:t>
            </w:r>
            <w:r w:rsidR="00045B3A" w:rsidRPr="00AC2213">
              <w:rPr>
                <w:b/>
              </w:rPr>
              <w:t>passiefprojecten</w:t>
            </w:r>
          </w:p>
          <w:p w:rsidR="00045B3A" w:rsidRDefault="00D02F70" w:rsidP="00072413">
            <w:pPr>
              <w:pStyle w:val="VVKSOTekst"/>
              <w:numPr>
                <w:ilvl w:val="0"/>
                <w:numId w:val="142"/>
              </w:numPr>
              <w:spacing w:after="0"/>
            </w:pPr>
            <w:r>
              <w:t>h</w:t>
            </w:r>
            <w:r w:rsidR="00045B3A">
              <w:t>outskeletbouw</w:t>
            </w:r>
          </w:p>
          <w:p w:rsidR="00045B3A" w:rsidRDefault="00045B3A" w:rsidP="00072413">
            <w:pPr>
              <w:pStyle w:val="VVKSOTekst"/>
              <w:numPr>
                <w:ilvl w:val="0"/>
                <w:numId w:val="142"/>
              </w:numPr>
              <w:spacing w:after="0"/>
            </w:pPr>
            <w:r>
              <w:t>…</w:t>
            </w:r>
          </w:p>
          <w:p w:rsidR="00B30B4D" w:rsidRDefault="00B30B4D" w:rsidP="00045B3A">
            <w:pPr>
              <w:pStyle w:val="VVKSOTekst"/>
              <w:spacing w:after="0"/>
              <w:ind w:left="397"/>
            </w:pPr>
          </w:p>
          <w:p w:rsidR="00855A76" w:rsidRDefault="00855A76" w:rsidP="00855A76">
            <w:pPr>
              <w:pStyle w:val="VVKSOTekst"/>
              <w:spacing w:after="0"/>
            </w:pPr>
            <w:r>
              <w:t>PROJECTDOSSIER</w:t>
            </w:r>
          </w:p>
          <w:p w:rsidR="000562B0" w:rsidRDefault="000562B0" w:rsidP="00855A76">
            <w:pPr>
              <w:pStyle w:val="VVKSOTekst"/>
              <w:spacing w:after="0"/>
            </w:pPr>
          </w:p>
          <w:p w:rsidR="00855A76" w:rsidRDefault="00855A76" w:rsidP="00855A76">
            <w:pPr>
              <w:pStyle w:val="VVKSOTekst"/>
              <w:numPr>
                <w:ilvl w:val="0"/>
                <w:numId w:val="26"/>
              </w:numPr>
              <w:spacing w:after="0"/>
              <w:ind w:left="397"/>
            </w:pPr>
            <w:r>
              <w:t>Inhoudstabel</w:t>
            </w:r>
          </w:p>
          <w:p w:rsidR="00855A76" w:rsidRDefault="00855A76" w:rsidP="00855A76">
            <w:pPr>
              <w:pStyle w:val="VVKSOTekst"/>
              <w:numPr>
                <w:ilvl w:val="0"/>
                <w:numId w:val="26"/>
              </w:numPr>
              <w:spacing w:after="0"/>
              <w:ind w:left="397"/>
            </w:pPr>
            <w:r>
              <w:t>Opdrachtomschrijving</w:t>
            </w:r>
          </w:p>
          <w:p w:rsidR="000562B0" w:rsidRDefault="000562B0" w:rsidP="00855A76">
            <w:pPr>
              <w:pStyle w:val="VVKSOTekst"/>
              <w:numPr>
                <w:ilvl w:val="0"/>
                <w:numId w:val="26"/>
              </w:numPr>
              <w:spacing w:after="0"/>
              <w:ind w:left="397"/>
            </w:pPr>
            <w:r>
              <w:t>Ontwerpstudie</w:t>
            </w:r>
          </w:p>
          <w:p w:rsidR="000562B0" w:rsidRDefault="000562B0" w:rsidP="000562B0">
            <w:pPr>
              <w:pStyle w:val="VVKSOTekst"/>
              <w:numPr>
                <w:ilvl w:val="0"/>
                <w:numId w:val="26"/>
              </w:numPr>
              <w:spacing w:after="0"/>
              <w:ind w:left="397"/>
            </w:pPr>
            <w:r>
              <w:t>Materiaalstudie</w:t>
            </w:r>
          </w:p>
          <w:p w:rsidR="000562B0" w:rsidRDefault="000562B0" w:rsidP="000562B0">
            <w:pPr>
              <w:pStyle w:val="VVKSOTekst"/>
              <w:numPr>
                <w:ilvl w:val="0"/>
                <w:numId w:val="26"/>
              </w:numPr>
              <w:spacing w:after="0"/>
              <w:ind w:left="397"/>
            </w:pPr>
            <w:r>
              <w:t>Detailstudie</w:t>
            </w:r>
          </w:p>
          <w:p w:rsidR="00855A76" w:rsidRDefault="00855A76" w:rsidP="00855A76">
            <w:pPr>
              <w:pStyle w:val="VVKSOTekst"/>
              <w:numPr>
                <w:ilvl w:val="0"/>
                <w:numId w:val="26"/>
              </w:numPr>
              <w:spacing w:after="0"/>
              <w:ind w:left="397"/>
            </w:pPr>
            <w:r>
              <w:t>Tekeningen</w:t>
            </w:r>
          </w:p>
          <w:p w:rsidR="00855A76" w:rsidRDefault="00855A76" w:rsidP="00855A76">
            <w:pPr>
              <w:pStyle w:val="VVKSOTekst"/>
              <w:numPr>
                <w:ilvl w:val="0"/>
                <w:numId w:val="26"/>
              </w:numPr>
              <w:spacing w:after="0"/>
              <w:ind w:left="397"/>
            </w:pPr>
            <w:r>
              <w:t>Materiaalstaat</w:t>
            </w:r>
          </w:p>
          <w:p w:rsidR="00855A76" w:rsidRDefault="00855A76" w:rsidP="00855A76">
            <w:pPr>
              <w:pStyle w:val="VVKSOTekst"/>
              <w:numPr>
                <w:ilvl w:val="0"/>
                <w:numId w:val="26"/>
              </w:numPr>
              <w:spacing w:after="0"/>
              <w:ind w:left="397"/>
            </w:pPr>
            <w:r>
              <w:t>Optimalisatie</w:t>
            </w:r>
          </w:p>
          <w:p w:rsidR="00855A76" w:rsidRDefault="00855A76" w:rsidP="00855A76">
            <w:pPr>
              <w:pStyle w:val="VVKSOTekst"/>
              <w:numPr>
                <w:ilvl w:val="0"/>
                <w:numId w:val="26"/>
              </w:numPr>
              <w:spacing w:after="0"/>
              <w:ind w:left="397"/>
            </w:pPr>
            <w:r>
              <w:t>Bewerkingsvolgorde</w:t>
            </w:r>
          </w:p>
          <w:p w:rsidR="00855A76" w:rsidRDefault="00855A76" w:rsidP="00855A76">
            <w:pPr>
              <w:pStyle w:val="VVKSOTekst"/>
              <w:numPr>
                <w:ilvl w:val="0"/>
                <w:numId w:val="26"/>
              </w:numPr>
              <w:spacing w:after="0"/>
              <w:ind w:left="397"/>
            </w:pPr>
            <w:r>
              <w:t>Bewerkingsanalyse</w:t>
            </w:r>
          </w:p>
          <w:p w:rsidR="0013263C" w:rsidRPr="0084031D" w:rsidRDefault="0013263C" w:rsidP="00855A76">
            <w:pPr>
              <w:pStyle w:val="VVKSOTekst"/>
              <w:numPr>
                <w:ilvl w:val="0"/>
                <w:numId w:val="26"/>
              </w:numPr>
              <w:spacing w:after="0"/>
              <w:ind w:left="397"/>
            </w:pPr>
            <w:r w:rsidRPr="0084031D">
              <w:t>Veiligheid</w:t>
            </w:r>
            <w:r w:rsidR="005118D7">
              <w:t>s</w:t>
            </w:r>
            <w:r w:rsidR="0084031D">
              <w:t>aspecten</w:t>
            </w:r>
          </w:p>
          <w:p w:rsidR="00855A76" w:rsidRDefault="00855A76" w:rsidP="00855A76">
            <w:pPr>
              <w:pStyle w:val="VVKSOTekst"/>
              <w:numPr>
                <w:ilvl w:val="0"/>
                <w:numId w:val="26"/>
              </w:numPr>
              <w:spacing w:after="0"/>
              <w:ind w:left="397"/>
            </w:pPr>
            <w:r>
              <w:t>Voor- en nacalculatie</w:t>
            </w:r>
          </w:p>
          <w:p w:rsidR="000562B0" w:rsidRDefault="00855A76" w:rsidP="000562B0">
            <w:pPr>
              <w:pStyle w:val="VVKSOTekst"/>
              <w:numPr>
                <w:ilvl w:val="0"/>
                <w:numId w:val="26"/>
              </w:numPr>
              <w:spacing w:after="0"/>
              <w:ind w:left="397"/>
            </w:pPr>
            <w:r>
              <w:t>Route</w:t>
            </w:r>
            <w:r w:rsidR="000562B0">
              <w:t>- en bewerkingskaarten</w:t>
            </w:r>
          </w:p>
          <w:p w:rsidR="00855A76" w:rsidRDefault="000562B0" w:rsidP="00855A76">
            <w:pPr>
              <w:pStyle w:val="VVKSOTekst"/>
              <w:numPr>
                <w:ilvl w:val="0"/>
                <w:numId w:val="26"/>
              </w:numPr>
              <w:spacing w:after="0"/>
              <w:ind w:left="397"/>
            </w:pPr>
            <w:r>
              <w:t>CNC-programma’s</w:t>
            </w:r>
          </w:p>
          <w:p w:rsidR="000562B0" w:rsidRDefault="000562B0" w:rsidP="00855A76">
            <w:pPr>
              <w:pStyle w:val="VVKSOTekst"/>
              <w:numPr>
                <w:ilvl w:val="0"/>
                <w:numId w:val="26"/>
              </w:numPr>
              <w:spacing w:after="0"/>
              <w:ind w:left="397"/>
            </w:pPr>
            <w:r>
              <w:t>Machinale bewerkingen</w:t>
            </w:r>
          </w:p>
          <w:p w:rsidR="000562B0" w:rsidRDefault="000562B0" w:rsidP="00855A76">
            <w:pPr>
              <w:pStyle w:val="VVKSOTekst"/>
              <w:numPr>
                <w:ilvl w:val="0"/>
                <w:numId w:val="26"/>
              </w:numPr>
              <w:spacing w:after="0"/>
              <w:ind w:left="397"/>
            </w:pPr>
            <w:r>
              <w:t>Montage en voormontage</w:t>
            </w:r>
          </w:p>
          <w:p w:rsidR="000562B0" w:rsidRDefault="000562B0" w:rsidP="00855A76">
            <w:pPr>
              <w:pStyle w:val="VVKSOTekst"/>
              <w:numPr>
                <w:ilvl w:val="0"/>
                <w:numId w:val="26"/>
              </w:numPr>
              <w:spacing w:after="0"/>
              <w:ind w:left="397"/>
            </w:pPr>
            <w:r>
              <w:lastRenderedPageBreak/>
              <w:t>Afwerking</w:t>
            </w:r>
          </w:p>
          <w:p w:rsidR="00855A76" w:rsidRDefault="00855A76" w:rsidP="00855A76">
            <w:pPr>
              <w:pStyle w:val="VVKSOTekst"/>
              <w:numPr>
                <w:ilvl w:val="0"/>
                <w:numId w:val="26"/>
              </w:numPr>
              <w:spacing w:after="0"/>
              <w:ind w:left="397"/>
            </w:pPr>
            <w:r>
              <w:t>Kwaliteitscontrole en zelfevaluatie</w:t>
            </w:r>
          </w:p>
          <w:p w:rsidR="000546E0" w:rsidRPr="00A63A56" w:rsidRDefault="00855A76" w:rsidP="000546E0">
            <w:pPr>
              <w:pStyle w:val="VVKSOTekst"/>
              <w:numPr>
                <w:ilvl w:val="0"/>
                <w:numId w:val="26"/>
              </w:numPr>
              <w:spacing w:after="0"/>
              <w:ind w:left="397"/>
            </w:pPr>
            <w:r>
              <w:t>Bronnen</w:t>
            </w:r>
          </w:p>
        </w:tc>
      </w:tr>
      <w:tr w:rsidR="00DF64E4" w:rsidRPr="00DF64E4" w:rsidTr="000546E0">
        <w:tc>
          <w:tcPr>
            <w:tcW w:w="4889" w:type="dxa"/>
            <w:tcBorders>
              <w:top w:val="single" w:sz="4" w:space="0" w:color="auto"/>
              <w:left w:val="nil"/>
              <w:bottom w:val="single" w:sz="4" w:space="0" w:color="auto"/>
              <w:right w:val="nil"/>
            </w:tcBorders>
          </w:tcPr>
          <w:p w:rsidR="00DF64E4" w:rsidRPr="00DF64E4" w:rsidRDefault="00DF64E4" w:rsidP="00DF5A9D">
            <w:pPr>
              <w:pStyle w:val="VVKSOTekst"/>
              <w:spacing w:after="0"/>
              <w:ind w:left="283"/>
              <w:jc w:val="left"/>
              <w:rPr>
                <w:b/>
              </w:rPr>
            </w:pPr>
          </w:p>
          <w:p w:rsidR="00DF64E4" w:rsidRPr="00DF64E4" w:rsidRDefault="00855A76" w:rsidP="00DF64E4">
            <w:pPr>
              <w:pStyle w:val="VVKSOTekst"/>
              <w:spacing w:after="0"/>
              <w:jc w:val="left"/>
              <w:rPr>
                <w:b/>
              </w:rPr>
            </w:pPr>
            <w:r w:rsidRPr="00855A76">
              <w:rPr>
                <w:b/>
              </w:rPr>
              <w:t>P</w:t>
            </w:r>
            <w:r w:rsidR="00DF64E4" w:rsidRPr="00855A76">
              <w:rPr>
                <w:b/>
              </w:rPr>
              <w:t>lanning</w:t>
            </w:r>
            <w:r w:rsidRPr="00855A76">
              <w:rPr>
                <w:b/>
              </w:rPr>
              <w:t xml:space="preserve"> en organisatie</w:t>
            </w:r>
          </w:p>
          <w:p w:rsidR="00DF64E4" w:rsidRPr="00DF64E4" w:rsidRDefault="00DF64E4" w:rsidP="00A57C36">
            <w:pPr>
              <w:pStyle w:val="VVKSOTekst"/>
              <w:spacing w:after="0"/>
              <w:ind w:left="283"/>
              <w:jc w:val="left"/>
              <w:rPr>
                <w:b/>
              </w:rPr>
            </w:pPr>
          </w:p>
        </w:tc>
        <w:tc>
          <w:tcPr>
            <w:tcW w:w="4889" w:type="dxa"/>
            <w:tcBorders>
              <w:top w:val="single" w:sz="4" w:space="0" w:color="auto"/>
              <w:left w:val="nil"/>
              <w:bottom w:val="single" w:sz="4" w:space="0" w:color="auto"/>
              <w:right w:val="nil"/>
            </w:tcBorders>
          </w:tcPr>
          <w:p w:rsidR="00DF64E4" w:rsidRPr="00DF64E4" w:rsidRDefault="00DF64E4" w:rsidP="00A57C36">
            <w:pPr>
              <w:pStyle w:val="Opmaakprofiel8"/>
              <w:spacing w:after="0"/>
              <w:ind w:left="397"/>
              <w:rPr>
                <w:b/>
              </w:rPr>
            </w:pPr>
          </w:p>
        </w:tc>
      </w:tr>
      <w:tr w:rsidR="00B30B4D" w:rsidRPr="00E805D7" w:rsidTr="0084031D">
        <w:tc>
          <w:tcPr>
            <w:tcW w:w="4889" w:type="dxa"/>
            <w:tcBorders>
              <w:top w:val="single" w:sz="4" w:space="0" w:color="auto"/>
            </w:tcBorders>
          </w:tcPr>
          <w:p w:rsidR="00B30B4D" w:rsidRPr="00E805D7" w:rsidRDefault="00B30B4D" w:rsidP="00A57C36">
            <w:pPr>
              <w:pStyle w:val="VVKSOTekst"/>
              <w:spacing w:after="0"/>
              <w:ind w:left="283"/>
              <w:jc w:val="left"/>
            </w:pPr>
          </w:p>
          <w:p w:rsidR="00B30B4D" w:rsidRPr="00E805D7" w:rsidRDefault="000562B0" w:rsidP="00BB0FC4">
            <w:pPr>
              <w:pStyle w:val="VVKSOTekst"/>
              <w:numPr>
                <w:ilvl w:val="0"/>
                <w:numId w:val="20"/>
              </w:numPr>
              <w:ind w:left="340" w:hanging="425"/>
              <w:jc w:val="left"/>
            </w:pPr>
            <w:r w:rsidRPr="00E805D7">
              <w:t xml:space="preserve">De studie van de inrichting van een </w:t>
            </w:r>
            <w:proofErr w:type="spellStart"/>
            <w:r w:rsidRPr="00E805D7">
              <w:t>werkpost</w:t>
            </w:r>
            <w:proofErr w:type="spellEnd"/>
            <w:r w:rsidRPr="00E805D7">
              <w:t xml:space="preserve"> maken.</w:t>
            </w:r>
          </w:p>
          <w:p w:rsidR="000562B0" w:rsidRPr="00E805D7" w:rsidRDefault="000562B0" w:rsidP="00BB0FC4">
            <w:pPr>
              <w:pStyle w:val="VVKSOTekst"/>
              <w:numPr>
                <w:ilvl w:val="0"/>
                <w:numId w:val="20"/>
              </w:numPr>
              <w:tabs>
                <w:tab w:val="left" w:pos="426"/>
              </w:tabs>
              <w:spacing w:after="0"/>
              <w:ind w:left="340" w:hanging="425"/>
              <w:jc w:val="left"/>
            </w:pPr>
            <w:r w:rsidRPr="00E805D7">
              <w:t xml:space="preserve">De diverse stappen van een productieproces   </w:t>
            </w:r>
          </w:p>
          <w:p w:rsidR="000562B0" w:rsidRPr="00E805D7" w:rsidRDefault="000562B0" w:rsidP="00BB0FC4">
            <w:pPr>
              <w:pStyle w:val="VVKSOTekst"/>
              <w:tabs>
                <w:tab w:val="left" w:pos="426"/>
              </w:tabs>
              <w:ind w:left="340" w:hanging="425"/>
              <w:jc w:val="left"/>
            </w:pPr>
            <w:r w:rsidRPr="00E805D7">
              <w:t xml:space="preserve">  </w:t>
            </w:r>
            <w:r w:rsidR="00BB0FC4">
              <w:t xml:space="preserve">      </w:t>
            </w:r>
            <w:r w:rsidRPr="00E805D7">
              <w:t>ontleden.</w:t>
            </w:r>
          </w:p>
          <w:p w:rsidR="00AD2667" w:rsidRPr="00E805D7" w:rsidRDefault="00AD2667" w:rsidP="00BB0FC4">
            <w:pPr>
              <w:pStyle w:val="VVKSOTekst"/>
              <w:numPr>
                <w:ilvl w:val="0"/>
                <w:numId w:val="20"/>
              </w:numPr>
              <w:tabs>
                <w:tab w:val="left" w:pos="426"/>
              </w:tabs>
              <w:spacing w:after="0"/>
              <w:ind w:left="340" w:hanging="425"/>
              <w:jc w:val="left"/>
            </w:pPr>
            <w:r w:rsidRPr="00E805D7">
              <w:t xml:space="preserve">Kennis maken met de lay-out van een </w:t>
            </w:r>
            <w:proofErr w:type="spellStart"/>
            <w:r w:rsidRPr="00E805D7">
              <w:t>houtver</w:t>
            </w:r>
            <w:proofErr w:type="spellEnd"/>
            <w:r w:rsidRPr="00E805D7">
              <w:t>-</w:t>
            </w:r>
          </w:p>
          <w:p w:rsidR="000562B0" w:rsidRPr="00E805D7" w:rsidRDefault="00AD2667" w:rsidP="00BB0FC4">
            <w:pPr>
              <w:pStyle w:val="VVKSOTekst"/>
              <w:tabs>
                <w:tab w:val="left" w:pos="426"/>
              </w:tabs>
              <w:ind w:left="340" w:hanging="425"/>
              <w:jc w:val="left"/>
            </w:pPr>
            <w:r w:rsidRPr="00E805D7">
              <w:t xml:space="preserve">   </w:t>
            </w:r>
            <w:r w:rsidR="00BB0FC4">
              <w:t xml:space="preserve">     </w:t>
            </w:r>
            <w:r w:rsidRPr="00E805D7">
              <w:t>werkend bedrijf.</w:t>
            </w:r>
          </w:p>
          <w:p w:rsidR="000562B0" w:rsidRPr="00E805D7" w:rsidRDefault="00AD2667" w:rsidP="00BB0FC4">
            <w:pPr>
              <w:pStyle w:val="VVKSOTekst"/>
              <w:numPr>
                <w:ilvl w:val="0"/>
                <w:numId w:val="20"/>
              </w:numPr>
              <w:tabs>
                <w:tab w:val="left" w:pos="426"/>
              </w:tabs>
              <w:ind w:left="340" w:hanging="425"/>
              <w:jc w:val="left"/>
            </w:pPr>
            <w:r w:rsidRPr="00E805D7">
              <w:t>Kennis maken met de kwaliteitsgedachten van bedrijven.</w:t>
            </w:r>
          </w:p>
          <w:p w:rsidR="000562B0" w:rsidRPr="00E805D7" w:rsidRDefault="000562B0" w:rsidP="00AD2667">
            <w:pPr>
              <w:pStyle w:val="VVKSOTekst"/>
              <w:ind w:left="283"/>
              <w:jc w:val="left"/>
            </w:pPr>
          </w:p>
        </w:tc>
        <w:tc>
          <w:tcPr>
            <w:tcW w:w="4889" w:type="dxa"/>
            <w:tcBorders>
              <w:top w:val="single" w:sz="4" w:space="0" w:color="auto"/>
            </w:tcBorders>
          </w:tcPr>
          <w:p w:rsidR="00855A76" w:rsidRPr="00E805D7" w:rsidRDefault="00855A76" w:rsidP="00A57C36">
            <w:pPr>
              <w:pStyle w:val="Opmaakprofiel8"/>
              <w:spacing w:after="0"/>
              <w:ind w:left="397"/>
            </w:pPr>
          </w:p>
          <w:p w:rsidR="00DF64E4" w:rsidRPr="00E805D7" w:rsidRDefault="00DF64E4" w:rsidP="007B7556">
            <w:pPr>
              <w:pStyle w:val="leerinhoud"/>
              <w:numPr>
                <w:ilvl w:val="0"/>
                <w:numId w:val="43"/>
              </w:numPr>
              <w:rPr>
                <w:noProof w:val="0"/>
              </w:rPr>
            </w:pPr>
            <w:proofErr w:type="spellStart"/>
            <w:r w:rsidRPr="00E805D7">
              <w:rPr>
                <w:noProof w:val="0"/>
              </w:rPr>
              <w:t>Werkpost</w:t>
            </w:r>
            <w:proofErr w:type="spellEnd"/>
          </w:p>
          <w:p w:rsidR="00DF64E4" w:rsidRPr="00E805D7" w:rsidRDefault="000562B0" w:rsidP="007B7556">
            <w:pPr>
              <w:pStyle w:val="opsommingleerinhoud"/>
              <w:numPr>
                <w:ilvl w:val="0"/>
                <w:numId w:val="44"/>
              </w:numPr>
              <w:rPr>
                <w:noProof w:val="0"/>
                <w:lang w:val="nl-BE"/>
              </w:rPr>
            </w:pPr>
            <w:r w:rsidRPr="00E805D7">
              <w:rPr>
                <w:noProof w:val="0"/>
                <w:lang w:val="nl-BE"/>
              </w:rPr>
              <w:t>W</w:t>
            </w:r>
            <w:r w:rsidR="00DF64E4" w:rsidRPr="00E805D7">
              <w:rPr>
                <w:noProof w:val="0"/>
                <w:lang w:val="nl-BE"/>
              </w:rPr>
              <w:t>erkanalyse</w:t>
            </w:r>
          </w:p>
          <w:p w:rsidR="000562B0" w:rsidRPr="00E805D7" w:rsidRDefault="000562B0" w:rsidP="000562B0">
            <w:pPr>
              <w:pStyle w:val="opsommingleerinhoud"/>
              <w:ind w:left="720"/>
              <w:rPr>
                <w:noProof w:val="0"/>
                <w:lang w:val="nl-BE"/>
              </w:rPr>
            </w:pPr>
          </w:p>
          <w:p w:rsidR="00DF64E4" w:rsidRPr="00E805D7" w:rsidRDefault="000562B0" w:rsidP="007B7556">
            <w:pPr>
              <w:pStyle w:val="opsommingleerinhoud"/>
              <w:numPr>
                <w:ilvl w:val="0"/>
                <w:numId w:val="43"/>
              </w:numPr>
              <w:rPr>
                <w:noProof w:val="0"/>
                <w:lang w:val="nl-BE"/>
              </w:rPr>
            </w:pPr>
            <w:r w:rsidRPr="00E805D7">
              <w:rPr>
                <w:noProof w:val="0"/>
                <w:lang w:val="nl-BE"/>
              </w:rPr>
              <w:t>W</w:t>
            </w:r>
            <w:r w:rsidR="00DF64E4" w:rsidRPr="00E805D7">
              <w:rPr>
                <w:noProof w:val="0"/>
                <w:lang w:val="nl-BE"/>
              </w:rPr>
              <w:t>erkpoststudie</w:t>
            </w:r>
          </w:p>
          <w:p w:rsidR="009F6314" w:rsidRPr="00E805D7" w:rsidRDefault="009F6314" w:rsidP="00AD2667">
            <w:pPr>
              <w:pStyle w:val="opsommingleerinhoud"/>
              <w:rPr>
                <w:noProof w:val="0"/>
                <w:lang w:val="nl-BE"/>
              </w:rPr>
            </w:pPr>
          </w:p>
          <w:p w:rsidR="009F6314" w:rsidRPr="00E805D7" w:rsidRDefault="00AD2667" w:rsidP="007B7556">
            <w:pPr>
              <w:pStyle w:val="leerinhoud"/>
              <w:numPr>
                <w:ilvl w:val="0"/>
                <w:numId w:val="43"/>
              </w:numPr>
              <w:rPr>
                <w:noProof w:val="0"/>
              </w:rPr>
            </w:pPr>
            <w:r w:rsidRPr="00E805D7">
              <w:rPr>
                <w:noProof w:val="0"/>
              </w:rPr>
              <w:t>Lay-out stu</w:t>
            </w:r>
            <w:r w:rsidR="009F6314" w:rsidRPr="00E805D7">
              <w:rPr>
                <w:noProof w:val="0"/>
              </w:rPr>
              <w:t>die van een bedrijf</w:t>
            </w:r>
          </w:p>
          <w:p w:rsidR="009F6314" w:rsidRPr="00E805D7" w:rsidRDefault="009F6314" w:rsidP="007B7556">
            <w:pPr>
              <w:pStyle w:val="opsommingleerinhoud"/>
              <w:numPr>
                <w:ilvl w:val="0"/>
                <w:numId w:val="52"/>
              </w:numPr>
              <w:rPr>
                <w:noProof w:val="0"/>
                <w:lang w:val="nl-BE"/>
              </w:rPr>
            </w:pPr>
            <w:r w:rsidRPr="00E805D7">
              <w:rPr>
                <w:noProof w:val="0"/>
                <w:lang w:val="nl-BE"/>
              </w:rPr>
              <w:t>opstelling machines</w:t>
            </w:r>
          </w:p>
          <w:p w:rsidR="009F6314" w:rsidRPr="00E805D7" w:rsidRDefault="00E805D7" w:rsidP="007B7556">
            <w:pPr>
              <w:pStyle w:val="opsommingleerinhoud"/>
              <w:numPr>
                <w:ilvl w:val="0"/>
                <w:numId w:val="52"/>
              </w:numPr>
              <w:rPr>
                <w:noProof w:val="0"/>
                <w:lang w:val="nl-BE"/>
              </w:rPr>
            </w:pPr>
            <w:r>
              <w:rPr>
                <w:noProof w:val="0"/>
                <w:lang w:val="nl-BE"/>
              </w:rPr>
              <w:t>opstelling machinestraten</w:t>
            </w:r>
          </w:p>
          <w:p w:rsidR="009F6314" w:rsidRPr="00E805D7" w:rsidRDefault="009F6314" w:rsidP="007B7556">
            <w:pPr>
              <w:pStyle w:val="opsommingleerinhoud"/>
              <w:numPr>
                <w:ilvl w:val="0"/>
                <w:numId w:val="52"/>
              </w:numPr>
              <w:rPr>
                <w:noProof w:val="0"/>
                <w:lang w:val="nl-BE"/>
              </w:rPr>
            </w:pPr>
            <w:r w:rsidRPr="00E805D7">
              <w:rPr>
                <w:noProof w:val="0"/>
                <w:lang w:val="nl-BE"/>
              </w:rPr>
              <w:t>intern transport goederen tussen machines</w:t>
            </w:r>
          </w:p>
          <w:p w:rsidR="009F6314" w:rsidRPr="00E805D7" w:rsidRDefault="009F6314" w:rsidP="007B7556">
            <w:pPr>
              <w:pStyle w:val="opsommingleerinhoud"/>
              <w:numPr>
                <w:ilvl w:val="0"/>
                <w:numId w:val="52"/>
              </w:numPr>
              <w:rPr>
                <w:noProof w:val="0"/>
                <w:lang w:val="nl-BE"/>
              </w:rPr>
            </w:pPr>
            <w:r w:rsidRPr="00E805D7">
              <w:rPr>
                <w:noProof w:val="0"/>
                <w:lang w:val="nl-BE"/>
              </w:rPr>
              <w:t>aan- en afvoer goederen</w:t>
            </w:r>
          </w:p>
          <w:p w:rsidR="009F6314" w:rsidRPr="00E805D7" w:rsidRDefault="009F6314" w:rsidP="007B7556">
            <w:pPr>
              <w:pStyle w:val="opsommingleerinhoud"/>
              <w:numPr>
                <w:ilvl w:val="0"/>
                <w:numId w:val="52"/>
              </w:numPr>
              <w:rPr>
                <w:noProof w:val="0"/>
                <w:lang w:val="nl-BE"/>
              </w:rPr>
            </w:pPr>
            <w:r w:rsidRPr="00E805D7">
              <w:rPr>
                <w:noProof w:val="0"/>
                <w:lang w:val="nl-BE"/>
              </w:rPr>
              <w:t>montageruimten</w:t>
            </w:r>
          </w:p>
          <w:p w:rsidR="009F6314" w:rsidRPr="00E805D7" w:rsidRDefault="005118D7" w:rsidP="007B7556">
            <w:pPr>
              <w:pStyle w:val="inspronginhoud"/>
              <w:numPr>
                <w:ilvl w:val="0"/>
                <w:numId w:val="52"/>
              </w:numPr>
              <w:rPr>
                <w:noProof w:val="0"/>
                <w:sz w:val="20"/>
                <w:szCs w:val="20"/>
                <w:lang w:val="nl-BE"/>
              </w:rPr>
            </w:pPr>
            <w:r>
              <w:rPr>
                <w:noProof w:val="0"/>
                <w:sz w:val="20"/>
                <w:szCs w:val="20"/>
                <w:lang w:val="nl-BE"/>
              </w:rPr>
              <w:t>g</w:t>
            </w:r>
            <w:r w:rsidR="009F6314" w:rsidRPr="00E805D7">
              <w:rPr>
                <w:noProof w:val="0"/>
                <w:sz w:val="20"/>
                <w:szCs w:val="20"/>
                <w:lang w:val="nl-BE"/>
              </w:rPr>
              <w:t>ereedschappen en machines</w:t>
            </w:r>
          </w:p>
          <w:p w:rsidR="00AD2667" w:rsidRPr="00E805D7" w:rsidRDefault="00AD2667" w:rsidP="00AD2667">
            <w:pPr>
              <w:pStyle w:val="inspronginhoud"/>
              <w:tabs>
                <w:tab w:val="clear" w:pos="360"/>
              </w:tabs>
              <w:ind w:left="720" w:firstLine="0"/>
              <w:rPr>
                <w:noProof w:val="0"/>
                <w:sz w:val="20"/>
                <w:szCs w:val="20"/>
                <w:lang w:val="nl-BE"/>
              </w:rPr>
            </w:pPr>
          </w:p>
          <w:p w:rsidR="009F6314" w:rsidRPr="00E805D7" w:rsidRDefault="009F6314" w:rsidP="007B7556">
            <w:pPr>
              <w:pStyle w:val="leerinhoud"/>
              <w:numPr>
                <w:ilvl w:val="0"/>
                <w:numId w:val="43"/>
              </w:numPr>
              <w:rPr>
                <w:noProof w:val="0"/>
              </w:rPr>
            </w:pPr>
            <w:r w:rsidRPr="00E805D7">
              <w:rPr>
                <w:noProof w:val="0"/>
              </w:rPr>
              <w:t>Bedrijfsorganisatie</w:t>
            </w:r>
          </w:p>
          <w:p w:rsidR="009F6314" w:rsidRPr="00E805D7" w:rsidRDefault="009F6314" w:rsidP="007B7556">
            <w:pPr>
              <w:pStyle w:val="opsommingleerinhoud"/>
              <w:numPr>
                <w:ilvl w:val="0"/>
                <w:numId w:val="53"/>
              </w:numPr>
              <w:rPr>
                <w:noProof w:val="0"/>
                <w:lang w:val="nl-BE"/>
              </w:rPr>
            </w:pPr>
            <w:r w:rsidRPr="00E805D7">
              <w:rPr>
                <w:noProof w:val="0"/>
                <w:lang w:val="nl-BE"/>
              </w:rPr>
              <w:t>organisatievormen</w:t>
            </w:r>
          </w:p>
          <w:p w:rsidR="00AD2667" w:rsidRPr="00E805D7" w:rsidRDefault="00AD2667" w:rsidP="009F6314">
            <w:pPr>
              <w:pStyle w:val="opsommingleerinhoud"/>
              <w:rPr>
                <w:noProof w:val="0"/>
                <w:lang w:val="nl-BE"/>
              </w:rPr>
            </w:pPr>
          </w:p>
          <w:p w:rsidR="009F6314" w:rsidRPr="00E805D7" w:rsidRDefault="005118D7" w:rsidP="007B7556">
            <w:pPr>
              <w:pStyle w:val="opsommingleerinhoud"/>
              <w:numPr>
                <w:ilvl w:val="0"/>
                <w:numId w:val="43"/>
              </w:numPr>
              <w:rPr>
                <w:noProof w:val="0"/>
                <w:lang w:val="nl-BE"/>
              </w:rPr>
            </w:pPr>
            <w:r>
              <w:rPr>
                <w:noProof w:val="0"/>
                <w:lang w:val="nl-BE"/>
              </w:rPr>
              <w:t>O</w:t>
            </w:r>
            <w:r w:rsidR="009F6314" w:rsidRPr="00E805D7">
              <w:rPr>
                <w:noProof w:val="0"/>
                <w:lang w:val="nl-BE"/>
              </w:rPr>
              <w:t>rderverwerving</w:t>
            </w:r>
          </w:p>
          <w:p w:rsidR="009F6314" w:rsidRPr="00E805D7" w:rsidRDefault="009F6314" w:rsidP="007B7556">
            <w:pPr>
              <w:pStyle w:val="inspronginhoud"/>
              <w:numPr>
                <w:ilvl w:val="0"/>
                <w:numId w:val="56"/>
              </w:numPr>
              <w:ind w:left="720"/>
              <w:rPr>
                <w:noProof w:val="0"/>
                <w:sz w:val="20"/>
                <w:szCs w:val="20"/>
                <w:lang w:val="nl-BE"/>
              </w:rPr>
            </w:pPr>
            <w:r w:rsidRPr="00E805D7">
              <w:rPr>
                <w:noProof w:val="0"/>
                <w:sz w:val="20"/>
                <w:szCs w:val="20"/>
                <w:lang w:val="nl-BE"/>
              </w:rPr>
              <w:t>marketing</w:t>
            </w:r>
          </w:p>
          <w:p w:rsidR="009F6314" w:rsidRPr="00E805D7" w:rsidRDefault="00D02F70" w:rsidP="007B7556">
            <w:pPr>
              <w:pStyle w:val="inspronginhoud"/>
              <w:numPr>
                <w:ilvl w:val="0"/>
                <w:numId w:val="56"/>
              </w:numPr>
              <w:ind w:left="720"/>
              <w:rPr>
                <w:noProof w:val="0"/>
                <w:sz w:val="20"/>
                <w:szCs w:val="20"/>
                <w:lang w:val="nl-BE"/>
              </w:rPr>
            </w:pPr>
            <w:r>
              <w:rPr>
                <w:noProof w:val="0"/>
                <w:sz w:val="20"/>
                <w:szCs w:val="20"/>
                <w:lang w:val="nl-BE"/>
              </w:rPr>
              <w:t>reclame</w:t>
            </w:r>
          </w:p>
          <w:p w:rsidR="009F6314" w:rsidRPr="00E805D7" w:rsidRDefault="009F6314" w:rsidP="007B7556">
            <w:pPr>
              <w:pStyle w:val="inspronginhoud"/>
              <w:numPr>
                <w:ilvl w:val="0"/>
                <w:numId w:val="56"/>
              </w:numPr>
              <w:ind w:left="720"/>
              <w:rPr>
                <w:noProof w:val="0"/>
                <w:sz w:val="20"/>
                <w:szCs w:val="20"/>
                <w:lang w:val="nl-BE"/>
              </w:rPr>
            </w:pPr>
            <w:r w:rsidRPr="00E805D7">
              <w:rPr>
                <w:noProof w:val="0"/>
                <w:sz w:val="20"/>
                <w:szCs w:val="20"/>
                <w:lang w:val="nl-BE"/>
              </w:rPr>
              <w:t>opvolging levering</w:t>
            </w:r>
          </w:p>
          <w:p w:rsidR="009F6314" w:rsidRPr="00E805D7" w:rsidRDefault="009F6314" w:rsidP="007B7556">
            <w:pPr>
              <w:pStyle w:val="inspronginhoud"/>
              <w:numPr>
                <w:ilvl w:val="0"/>
                <w:numId w:val="56"/>
              </w:numPr>
              <w:ind w:left="720"/>
              <w:rPr>
                <w:noProof w:val="0"/>
                <w:sz w:val="20"/>
                <w:szCs w:val="20"/>
                <w:lang w:val="nl-BE"/>
              </w:rPr>
            </w:pPr>
            <w:r w:rsidRPr="00E805D7">
              <w:rPr>
                <w:noProof w:val="0"/>
                <w:sz w:val="20"/>
                <w:szCs w:val="20"/>
                <w:lang w:val="nl-BE"/>
              </w:rPr>
              <w:t>service na levering</w:t>
            </w:r>
          </w:p>
          <w:p w:rsidR="00AD2667" w:rsidRPr="00E805D7" w:rsidRDefault="00AD2667" w:rsidP="009F6314">
            <w:pPr>
              <w:pStyle w:val="opsommingleerinhoud"/>
              <w:rPr>
                <w:noProof w:val="0"/>
                <w:lang w:val="nl-BE"/>
              </w:rPr>
            </w:pPr>
          </w:p>
          <w:p w:rsidR="009F6314" w:rsidRPr="00E805D7" w:rsidRDefault="005118D7" w:rsidP="007B7556">
            <w:pPr>
              <w:pStyle w:val="opsommingleerinhoud"/>
              <w:numPr>
                <w:ilvl w:val="0"/>
                <w:numId w:val="43"/>
              </w:numPr>
              <w:rPr>
                <w:noProof w:val="0"/>
                <w:lang w:val="nl-BE"/>
              </w:rPr>
            </w:pPr>
            <w:r>
              <w:rPr>
                <w:noProof w:val="0"/>
                <w:lang w:val="nl-BE"/>
              </w:rPr>
              <w:t>P</w:t>
            </w:r>
            <w:r w:rsidR="009F6314" w:rsidRPr="00E805D7">
              <w:rPr>
                <w:noProof w:val="0"/>
                <w:lang w:val="nl-BE"/>
              </w:rPr>
              <w:t>aritaire comités</w:t>
            </w:r>
          </w:p>
          <w:p w:rsidR="00AD2667" w:rsidRPr="00E805D7" w:rsidRDefault="00AD2667" w:rsidP="00AD2667">
            <w:pPr>
              <w:pStyle w:val="opsommingleerinhoud"/>
              <w:rPr>
                <w:noProof w:val="0"/>
                <w:lang w:val="nl-BE"/>
              </w:rPr>
            </w:pPr>
          </w:p>
          <w:p w:rsidR="009F6314" w:rsidRPr="00E805D7" w:rsidRDefault="009F6314" w:rsidP="007B7556">
            <w:pPr>
              <w:pStyle w:val="opsommingleerinhoud"/>
              <w:numPr>
                <w:ilvl w:val="0"/>
                <w:numId w:val="43"/>
              </w:numPr>
              <w:rPr>
                <w:noProof w:val="0"/>
                <w:lang w:val="nl-BE"/>
              </w:rPr>
            </w:pPr>
            <w:r w:rsidRPr="00E805D7">
              <w:rPr>
                <w:noProof w:val="0"/>
                <w:lang w:val="nl-BE"/>
              </w:rPr>
              <w:t>IKZ gedachte in het bedrijf</w:t>
            </w:r>
          </w:p>
          <w:p w:rsidR="009F6314" w:rsidRPr="00E805D7" w:rsidRDefault="009F6314" w:rsidP="007B7556">
            <w:pPr>
              <w:pStyle w:val="inspronginhoud"/>
              <w:numPr>
                <w:ilvl w:val="0"/>
                <w:numId w:val="54"/>
              </w:numPr>
              <w:ind w:left="720"/>
              <w:rPr>
                <w:noProof w:val="0"/>
                <w:sz w:val="20"/>
                <w:szCs w:val="20"/>
                <w:lang w:val="nl-BE"/>
              </w:rPr>
            </w:pPr>
            <w:r w:rsidRPr="00E805D7">
              <w:rPr>
                <w:noProof w:val="0"/>
                <w:sz w:val="20"/>
                <w:szCs w:val="20"/>
                <w:lang w:val="nl-BE"/>
              </w:rPr>
              <w:t>kwaliteitskringen</w:t>
            </w:r>
          </w:p>
          <w:p w:rsidR="009F6314" w:rsidRDefault="009F6314" w:rsidP="007B7556">
            <w:pPr>
              <w:pStyle w:val="inspronginhoud"/>
              <w:numPr>
                <w:ilvl w:val="0"/>
                <w:numId w:val="54"/>
              </w:numPr>
              <w:ind w:left="720"/>
              <w:rPr>
                <w:noProof w:val="0"/>
                <w:sz w:val="20"/>
                <w:szCs w:val="20"/>
                <w:lang w:val="nl-BE"/>
              </w:rPr>
            </w:pPr>
            <w:r w:rsidRPr="00E805D7">
              <w:rPr>
                <w:noProof w:val="0"/>
                <w:sz w:val="20"/>
                <w:szCs w:val="20"/>
                <w:lang w:val="nl-BE"/>
              </w:rPr>
              <w:t xml:space="preserve">kwaliteitstechnieken </w:t>
            </w:r>
          </w:p>
          <w:p w:rsidR="00D02F70" w:rsidRPr="00E805D7" w:rsidRDefault="00D02F70" w:rsidP="00D02F70">
            <w:pPr>
              <w:pStyle w:val="inspronginhoud"/>
              <w:tabs>
                <w:tab w:val="clear" w:pos="360"/>
              </w:tabs>
              <w:ind w:left="720" w:firstLine="0"/>
              <w:rPr>
                <w:noProof w:val="0"/>
                <w:sz w:val="20"/>
                <w:szCs w:val="20"/>
                <w:lang w:val="nl-BE"/>
              </w:rPr>
            </w:pPr>
          </w:p>
          <w:p w:rsidR="009F6314" w:rsidRPr="00E805D7" w:rsidRDefault="009F6314" w:rsidP="007B7556">
            <w:pPr>
              <w:pStyle w:val="opsommingleerinhoud"/>
              <w:numPr>
                <w:ilvl w:val="0"/>
                <w:numId w:val="43"/>
              </w:numPr>
              <w:rPr>
                <w:noProof w:val="0"/>
                <w:lang w:val="nl-BE"/>
              </w:rPr>
            </w:pPr>
            <w:r w:rsidRPr="00E805D7">
              <w:rPr>
                <w:noProof w:val="0"/>
                <w:lang w:val="nl-BE"/>
              </w:rPr>
              <w:t>ISO implementatie in het bedrijf</w:t>
            </w:r>
          </w:p>
          <w:p w:rsidR="009F6314" w:rsidRPr="00E805D7" w:rsidRDefault="009F6314" w:rsidP="007B7556">
            <w:pPr>
              <w:pStyle w:val="inspronginhoud"/>
              <w:numPr>
                <w:ilvl w:val="0"/>
                <w:numId w:val="55"/>
              </w:numPr>
              <w:rPr>
                <w:noProof w:val="0"/>
                <w:sz w:val="20"/>
                <w:szCs w:val="20"/>
                <w:lang w:val="nl-BE"/>
              </w:rPr>
            </w:pPr>
            <w:r w:rsidRPr="00E805D7">
              <w:rPr>
                <w:noProof w:val="0"/>
                <w:sz w:val="20"/>
                <w:szCs w:val="20"/>
                <w:lang w:val="nl-BE"/>
              </w:rPr>
              <w:t>procedures</w:t>
            </w:r>
          </w:p>
          <w:p w:rsidR="009F6314" w:rsidRPr="00E805D7" w:rsidRDefault="009F6314" w:rsidP="007B7556">
            <w:pPr>
              <w:pStyle w:val="inspronginhoud"/>
              <w:numPr>
                <w:ilvl w:val="0"/>
                <w:numId w:val="55"/>
              </w:numPr>
              <w:rPr>
                <w:noProof w:val="0"/>
                <w:sz w:val="20"/>
                <w:szCs w:val="20"/>
                <w:lang w:val="nl-BE"/>
              </w:rPr>
            </w:pPr>
            <w:r w:rsidRPr="00E805D7">
              <w:rPr>
                <w:noProof w:val="0"/>
                <w:sz w:val="20"/>
                <w:szCs w:val="20"/>
                <w:lang w:val="nl-BE"/>
              </w:rPr>
              <w:t>processen</w:t>
            </w:r>
          </w:p>
          <w:p w:rsidR="009F6314" w:rsidRPr="00E805D7" w:rsidRDefault="009F6314" w:rsidP="007B7556">
            <w:pPr>
              <w:pStyle w:val="inspronginhoud"/>
              <w:numPr>
                <w:ilvl w:val="0"/>
                <w:numId w:val="55"/>
              </w:numPr>
              <w:rPr>
                <w:noProof w:val="0"/>
                <w:sz w:val="20"/>
                <w:szCs w:val="20"/>
                <w:lang w:val="nl-BE"/>
              </w:rPr>
            </w:pPr>
            <w:r w:rsidRPr="00E805D7">
              <w:rPr>
                <w:noProof w:val="0"/>
                <w:sz w:val="20"/>
                <w:szCs w:val="20"/>
                <w:lang w:val="nl-BE"/>
              </w:rPr>
              <w:t>werkinstructies</w:t>
            </w:r>
          </w:p>
          <w:p w:rsidR="00B30B4D" w:rsidRPr="00E805D7" w:rsidRDefault="00B30B4D" w:rsidP="00A57C36">
            <w:pPr>
              <w:pStyle w:val="Opmaakprofiel8"/>
              <w:spacing w:after="0"/>
              <w:ind w:left="397"/>
            </w:pPr>
          </w:p>
        </w:tc>
      </w:tr>
    </w:tbl>
    <w:p w:rsidR="00D25022" w:rsidRDefault="00D25022" w:rsidP="00382FD1">
      <w:pPr>
        <w:pStyle w:val="VVKSOTekst"/>
        <w:rPr>
          <w:b/>
        </w:rPr>
      </w:pPr>
    </w:p>
    <w:p w:rsidR="00DF64E4" w:rsidRPr="00DF64E4" w:rsidRDefault="00DF64E4" w:rsidP="00382FD1">
      <w:pPr>
        <w:pStyle w:val="VVKSOTekst"/>
        <w:rPr>
          <w:b/>
        </w:rPr>
      </w:pPr>
      <w:r w:rsidRPr="00B376CC">
        <w:rPr>
          <w:b/>
        </w:rPr>
        <w:t>Berekenen van materiaalhoeveelheden</w:t>
      </w:r>
    </w:p>
    <w:tbl>
      <w:tblPr>
        <w:tblStyle w:val="Tabelraster"/>
        <w:tblW w:w="0" w:type="auto"/>
        <w:tblLook w:val="04A0" w:firstRow="1" w:lastRow="0" w:firstColumn="1" w:lastColumn="0" w:noHBand="0" w:noVBand="1"/>
      </w:tblPr>
      <w:tblGrid>
        <w:gridCol w:w="4889"/>
        <w:gridCol w:w="4889"/>
      </w:tblGrid>
      <w:tr w:rsidR="00AC356A" w:rsidTr="006F0D2E">
        <w:tc>
          <w:tcPr>
            <w:tcW w:w="4889" w:type="dxa"/>
          </w:tcPr>
          <w:p w:rsidR="00AC356A" w:rsidRDefault="00AC356A" w:rsidP="006F0D2E">
            <w:pPr>
              <w:pStyle w:val="VVKSOTekst"/>
              <w:spacing w:after="0"/>
              <w:ind w:left="283"/>
              <w:jc w:val="left"/>
            </w:pPr>
          </w:p>
          <w:p w:rsidR="00AD2667" w:rsidRDefault="00AC356A" w:rsidP="00AD2667">
            <w:pPr>
              <w:pStyle w:val="leerplandoelstellingChar"/>
              <w:numPr>
                <w:ilvl w:val="0"/>
                <w:numId w:val="20"/>
              </w:numPr>
              <w:tabs>
                <w:tab w:val="clear" w:pos="709"/>
                <w:tab w:val="left" w:pos="426"/>
              </w:tabs>
              <w:ind w:left="283"/>
              <w:rPr>
                <w:noProof w:val="0"/>
                <w:lang w:val="nl-BE"/>
              </w:rPr>
            </w:pPr>
            <w:bookmarkStart w:id="29" w:name="_Ref53648822"/>
            <w:r w:rsidRPr="00B57DD9">
              <w:rPr>
                <w:noProof w:val="0"/>
                <w:lang w:val="nl-BE"/>
              </w:rPr>
              <w:t xml:space="preserve">Op basis van uitvoeringstekeningen de </w:t>
            </w:r>
            <w:proofErr w:type="spellStart"/>
            <w:r w:rsidRPr="00B57DD9">
              <w:rPr>
                <w:noProof w:val="0"/>
                <w:lang w:val="nl-BE"/>
              </w:rPr>
              <w:t>materi</w:t>
            </w:r>
            <w:proofErr w:type="spellEnd"/>
            <w:r w:rsidR="00F8772C">
              <w:rPr>
                <w:noProof w:val="0"/>
                <w:lang w:val="nl-BE"/>
              </w:rPr>
              <w:t>-</w:t>
            </w:r>
            <w:r w:rsidR="00AD2667">
              <w:rPr>
                <w:noProof w:val="0"/>
                <w:lang w:val="nl-BE"/>
              </w:rPr>
              <w:t xml:space="preserve"> </w:t>
            </w:r>
          </w:p>
          <w:p w:rsidR="00AC356A" w:rsidRDefault="00AD2667" w:rsidP="00AD2667">
            <w:pPr>
              <w:pStyle w:val="leerplandoelstellingChar"/>
              <w:numPr>
                <w:ilvl w:val="0"/>
                <w:numId w:val="0"/>
              </w:numPr>
              <w:tabs>
                <w:tab w:val="clear" w:pos="709"/>
                <w:tab w:val="left" w:pos="426"/>
              </w:tabs>
              <w:ind w:left="283"/>
              <w:rPr>
                <w:noProof w:val="0"/>
                <w:lang w:val="nl-BE"/>
              </w:rPr>
            </w:pPr>
            <w:r>
              <w:rPr>
                <w:noProof w:val="0"/>
                <w:lang w:val="nl-BE"/>
              </w:rPr>
              <w:t xml:space="preserve">   </w:t>
            </w:r>
            <w:proofErr w:type="spellStart"/>
            <w:r w:rsidR="00AC356A" w:rsidRPr="00B57DD9">
              <w:rPr>
                <w:noProof w:val="0"/>
                <w:lang w:val="nl-BE"/>
              </w:rPr>
              <w:t>aalstaat</w:t>
            </w:r>
            <w:proofErr w:type="spellEnd"/>
            <w:r w:rsidR="00AC356A" w:rsidRPr="00B57DD9">
              <w:rPr>
                <w:noProof w:val="0"/>
                <w:lang w:val="nl-BE"/>
              </w:rPr>
              <w:t xml:space="preserve"> opstellen.</w:t>
            </w:r>
            <w:bookmarkEnd w:id="29"/>
          </w:p>
          <w:p w:rsidR="00AC356A" w:rsidRDefault="00AC356A" w:rsidP="00AD2667">
            <w:pPr>
              <w:pStyle w:val="leerplandoelstellingChar"/>
              <w:numPr>
                <w:ilvl w:val="0"/>
                <w:numId w:val="0"/>
              </w:numPr>
              <w:tabs>
                <w:tab w:val="left" w:pos="426"/>
              </w:tabs>
              <w:ind w:left="283"/>
              <w:rPr>
                <w:noProof w:val="0"/>
                <w:lang w:val="nl-BE"/>
              </w:rPr>
            </w:pPr>
          </w:p>
          <w:p w:rsidR="00AD2667" w:rsidRPr="00AD2667" w:rsidRDefault="00AC356A" w:rsidP="00AD2667">
            <w:pPr>
              <w:pStyle w:val="leerplandoelstellingChar"/>
              <w:numPr>
                <w:ilvl w:val="0"/>
                <w:numId w:val="20"/>
              </w:numPr>
              <w:tabs>
                <w:tab w:val="left" w:pos="426"/>
              </w:tabs>
              <w:ind w:left="283"/>
            </w:pPr>
            <w:r w:rsidRPr="00B57DD9">
              <w:rPr>
                <w:noProof w:val="0"/>
                <w:lang w:val="nl-BE"/>
              </w:rPr>
              <w:t xml:space="preserve">Op basis van de materialenstaat een </w:t>
            </w:r>
            <w:proofErr w:type="spellStart"/>
            <w:r w:rsidRPr="00B57DD9">
              <w:rPr>
                <w:noProof w:val="0"/>
                <w:lang w:val="nl-BE"/>
              </w:rPr>
              <w:t>optimali</w:t>
            </w:r>
            <w:proofErr w:type="spellEnd"/>
            <w:r w:rsidR="00AD2667">
              <w:rPr>
                <w:noProof w:val="0"/>
                <w:lang w:val="nl-BE"/>
              </w:rPr>
              <w:t>-</w:t>
            </w:r>
          </w:p>
          <w:p w:rsidR="00AC356A" w:rsidRDefault="00AD2667" w:rsidP="00AD2667">
            <w:pPr>
              <w:pStyle w:val="leerplandoelstellingChar"/>
              <w:numPr>
                <w:ilvl w:val="0"/>
                <w:numId w:val="0"/>
              </w:numPr>
              <w:tabs>
                <w:tab w:val="left" w:pos="426"/>
              </w:tabs>
              <w:ind w:left="283"/>
              <w:rPr>
                <w:noProof w:val="0"/>
                <w:lang w:val="nl-BE"/>
              </w:rPr>
            </w:pPr>
            <w:r>
              <w:rPr>
                <w:noProof w:val="0"/>
                <w:lang w:val="nl-BE"/>
              </w:rPr>
              <w:t xml:space="preserve">   </w:t>
            </w:r>
            <w:proofErr w:type="spellStart"/>
            <w:r w:rsidR="00AC356A" w:rsidRPr="00B57DD9">
              <w:rPr>
                <w:noProof w:val="0"/>
                <w:lang w:val="nl-BE"/>
              </w:rPr>
              <w:t>satie</w:t>
            </w:r>
            <w:proofErr w:type="spellEnd"/>
            <w:r w:rsidR="00AC356A" w:rsidRPr="00B57DD9">
              <w:rPr>
                <w:noProof w:val="0"/>
                <w:lang w:val="nl-BE"/>
              </w:rPr>
              <w:t xml:space="preserve"> uitvoeren.</w:t>
            </w:r>
          </w:p>
          <w:p w:rsidR="00AD2667" w:rsidRDefault="00AD2667" w:rsidP="00AD2667">
            <w:pPr>
              <w:pStyle w:val="leerplandoelstellingChar"/>
              <w:numPr>
                <w:ilvl w:val="0"/>
                <w:numId w:val="0"/>
              </w:numPr>
              <w:tabs>
                <w:tab w:val="left" w:pos="426"/>
              </w:tabs>
              <w:ind w:left="283"/>
              <w:rPr>
                <w:noProof w:val="0"/>
                <w:lang w:val="nl-BE"/>
              </w:rPr>
            </w:pPr>
          </w:p>
          <w:p w:rsidR="00AD2667" w:rsidRPr="00AD2667" w:rsidRDefault="002C7718" w:rsidP="00AD2667">
            <w:pPr>
              <w:pStyle w:val="leerplandoelstellingChar"/>
              <w:numPr>
                <w:ilvl w:val="0"/>
                <w:numId w:val="20"/>
              </w:numPr>
              <w:tabs>
                <w:tab w:val="left" w:pos="426"/>
              </w:tabs>
              <w:ind w:left="283"/>
            </w:pPr>
            <w:r>
              <w:rPr>
                <w:noProof w:val="0"/>
                <w:lang w:val="nl-BE"/>
              </w:rPr>
              <w:t xml:space="preserve">Op basis van een materiaalstaat </w:t>
            </w:r>
            <w:r w:rsidR="00AD2667">
              <w:rPr>
                <w:noProof w:val="0"/>
                <w:lang w:val="nl-BE"/>
              </w:rPr>
              <w:t xml:space="preserve">bestellingen   </w:t>
            </w:r>
          </w:p>
          <w:p w:rsidR="00AD2667" w:rsidRPr="00AD2667" w:rsidRDefault="00AD2667" w:rsidP="00AD2667">
            <w:pPr>
              <w:pStyle w:val="leerplandoelstellingChar"/>
              <w:numPr>
                <w:ilvl w:val="0"/>
                <w:numId w:val="0"/>
              </w:numPr>
              <w:tabs>
                <w:tab w:val="left" w:pos="426"/>
              </w:tabs>
              <w:ind w:left="283"/>
            </w:pPr>
            <w:r>
              <w:rPr>
                <w:noProof w:val="0"/>
              </w:rPr>
              <w:t xml:space="preserve">   </w:t>
            </w:r>
            <w:r>
              <w:rPr>
                <w:noProof w:val="0"/>
                <w:lang w:val="nl-BE"/>
              </w:rPr>
              <w:t>plaatsen.</w:t>
            </w:r>
          </w:p>
          <w:p w:rsidR="00AC356A" w:rsidRPr="00533084" w:rsidRDefault="00AD2667" w:rsidP="00AD2667">
            <w:pPr>
              <w:pStyle w:val="Lijstalinea"/>
              <w:tabs>
                <w:tab w:val="left" w:pos="426"/>
                <w:tab w:val="left" w:pos="1909"/>
              </w:tabs>
            </w:pPr>
            <w:r>
              <w:tab/>
            </w:r>
          </w:p>
        </w:tc>
        <w:tc>
          <w:tcPr>
            <w:tcW w:w="4889" w:type="dxa"/>
          </w:tcPr>
          <w:p w:rsidR="00AC356A" w:rsidRDefault="00AC356A" w:rsidP="006F0D2E">
            <w:pPr>
              <w:pStyle w:val="VVKSOTekst"/>
              <w:spacing w:after="0"/>
            </w:pPr>
          </w:p>
          <w:p w:rsidR="009F6314" w:rsidRPr="00B57DD9" w:rsidRDefault="009F6314" w:rsidP="007B7556">
            <w:pPr>
              <w:pStyle w:val="leerinhoud"/>
              <w:numPr>
                <w:ilvl w:val="0"/>
                <w:numId w:val="43"/>
              </w:numPr>
              <w:rPr>
                <w:noProof w:val="0"/>
              </w:rPr>
            </w:pPr>
            <w:r w:rsidRPr="00B57DD9">
              <w:rPr>
                <w:noProof w:val="0"/>
              </w:rPr>
              <w:t>Materiaalstaat</w:t>
            </w:r>
          </w:p>
          <w:p w:rsidR="00407EE0" w:rsidRDefault="00B376CC" w:rsidP="007B7556">
            <w:pPr>
              <w:pStyle w:val="leerinhoud"/>
              <w:numPr>
                <w:ilvl w:val="0"/>
                <w:numId w:val="43"/>
              </w:numPr>
              <w:rPr>
                <w:noProof w:val="0"/>
              </w:rPr>
            </w:pPr>
            <w:r>
              <w:rPr>
                <w:noProof w:val="0"/>
              </w:rPr>
              <w:t>Optimalisatie</w:t>
            </w:r>
            <w:r w:rsidR="00407EE0">
              <w:rPr>
                <w:noProof w:val="0"/>
              </w:rPr>
              <w:t xml:space="preserve"> </w:t>
            </w:r>
          </w:p>
          <w:p w:rsidR="009F6314" w:rsidRDefault="00407EE0" w:rsidP="007B7556">
            <w:pPr>
              <w:pStyle w:val="leerinhoud"/>
              <w:numPr>
                <w:ilvl w:val="0"/>
                <w:numId w:val="55"/>
              </w:numPr>
              <w:rPr>
                <w:noProof w:val="0"/>
              </w:rPr>
            </w:pPr>
            <w:r>
              <w:rPr>
                <w:noProof w:val="0"/>
              </w:rPr>
              <w:t>z</w:t>
            </w:r>
            <w:r w:rsidR="009F6314">
              <w:rPr>
                <w:noProof w:val="0"/>
              </w:rPr>
              <w:t>aagschema</w:t>
            </w:r>
          </w:p>
          <w:p w:rsidR="00407EE0" w:rsidRDefault="00407EE0" w:rsidP="007B7556">
            <w:pPr>
              <w:pStyle w:val="leerinhoud"/>
              <w:numPr>
                <w:ilvl w:val="0"/>
                <w:numId w:val="55"/>
              </w:numPr>
              <w:rPr>
                <w:noProof w:val="0"/>
              </w:rPr>
            </w:pPr>
            <w:r>
              <w:rPr>
                <w:noProof w:val="0"/>
              </w:rPr>
              <w:t>restbeheer</w:t>
            </w:r>
          </w:p>
          <w:p w:rsidR="00407EE0" w:rsidRDefault="00407EE0" w:rsidP="007B7556">
            <w:pPr>
              <w:pStyle w:val="leerinhoud"/>
              <w:numPr>
                <w:ilvl w:val="0"/>
                <w:numId w:val="55"/>
              </w:numPr>
              <w:rPr>
                <w:noProof w:val="0"/>
              </w:rPr>
            </w:pPr>
            <w:r>
              <w:rPr>
                <w:noProof w:val="0"/>
              </w:rPr>
              <w:t>etikettering</w:t>
            </w:r>
          </w:p>
          <w:p w:rsidR="00407EE0" w:rsidRDefault="00407EE0" w:rsidP="007B7556">
            <w:pPr>
              <w:pStyle w:val="leerinhoud"/>
              <w:numPr>
                <w:ilvl w:val="0"/>
                <w:numId w:val="55"/>
              </w:numPr>
              <w:rPr>
                <w:noProof w:val="0"/>
              </w:rPr>
            </w:pPr>
            <w:r>
              <w:rPr>
                <w:noProof w:val="0"/>
              </w:rPr>
              <w:t>…</w:t>
            </w:r>
          </w:p>
          <w:p w:rsidR="00407EE0" w:rsidRDefault="00407EE0" w:rsidP="00407EE0">
            <w:pPr>
              <w:pStyle w:val="leerinhoud"/>
              <w:ind w:left="720"/>
              <w:rPr>
                <w:noProof w:val="0"/>
              </w:rPr>
            </w:pPr>
          </w:p>
          <w:p w:rsidR="00AC356A" w:rsidRPr="00A63A56" w:rsidRDefault="009F6314" w:rsidP="007B7556">
            <w:pPr>
              <w:pStyle w:val="VVKSOTekst"/>
              <w:numPr>
                <w:ilvl w:val="0"/>
                <w:numId w:val="43"/>
              </w:numPr>
              <w:spacing w:after="0"/>
            </w:pPr>
            <w:r w:rsidRPr="00B57DD9">
              <w:t>Bestellingen en bestelbonnen</w:t>
            </w:r>
          </w:p>
        </w:tc>
      </w:tr>
    </w:tbl>
    <w:p w:rsidR="00B376CC" w:rsidRDefault="00B376CC" w:rsidP="00B376CC">
      <w:pPr>
        <w:pStyle w:val="VVKSOTekst"/>
        <w:spacing w:after="0"/>
      </w:pPr>
    </w:p>
    <w:p w:rsidR="00D25022" w:rsidRDefault="00D25022" w:rsidP="00382FD1">
      <w:pPr>
        <w:pStyle w:val="VVKSOTekst"/>
        <w:rPr>
          <w:b/>
        </w:rPr>
      </w:pPr>
    </w:p>
    <w:p w:rsidR="000546E0" w:rsidRDefault="000546E0" w:rsidP="00382FD1">
      <w:pPr>
        <w:pStyle w:val="VVKSOTekst"/>
        <w:rPr>
          <w:b/>
        </w:rPr>
      </w:pPr>
    </w:p>
    <w:p w:rsidR="00382FD1" w:rsidRPr="003D4F3E" w:rsidRDefault="00DF5A9D" w:rsidP="00382FD1">
      <w:pPr>
        <w:pStyle w:val="VVKSOTekst"/>
        <w:rPr>
          <w:b/>
        </w:rPr>
      </w:pPr>
      <w:r w:rsidRPr="00FF4287">
        <w:rPr>
          <w:b/>
        </w:rPr>
        <w:lastRenderedPageBreak/>
        <w:t>K</w:t>
      </w:r>
      <w:r w:rsidR="00DF64E4" w:rsidRPr="00FF4287">
        <w:rPr>
          <w:b/>
        </w:rPr>
        <w:t>ostprijsberekening</w:t>
      </w:r>
    </w:p>
    <w:tbl>
      <w:tblPr>
        <w:tblStyle w:val="Tabelraster"/>
        <w:tblW w:w="0" w:type="auto"/>
        <w:tblLook w:val="04A0" w:firstRow="1" w:lastRow="0" w:firstColumn="1" w:lastColumn="0" w:noHBand="0" w:noVBand="1"/>
      </w:tblPr>
      <w:tblGrid>
        <w:gridCol w:w="4889"/>
        <w:gridCol w:w="4889"/>
      </w:tblGrid>
      <w:tr w:rsidR="00AC356A" w:rsidTr="00A57C36">
        <w:tc>
          <w:tcPr>
            <w:tcW w:w="4889" w:type="dxa"/>
          </w:tcPr>
          <w:p w:rsidR="00AC356A" w:rsidRDefault="00AC356A" w:rsidP="00A57C36">
            <w:pPr>
              <w:pStyle w:val="VVKSOTekst"/>
              <w:spacing w:after="0"/>
              <w:ind w:left="283"/>
              <w:jc w:val="left"/>
            </w:pPr>
          </w:p>
          <w:p w:rsidR="00B376CC" w:rsidRDefault="00B376CC" w:rsidP="00BB0FC4">
            <w:pPr>
              <w:pStyle w:val="VVKSOTekst"/>
              <w:numPr>
                <w:ilvl w:val="0"/>
                <w:numId w:val="20"/>
              </w:numPr>
              <w:tabs>
                <w:tab w:val="left" w:pos="426"/>
              </w:tabs>
              <w:spacing w:after="0"/>
              <w:ind w:left="340" w:hanging="425"/>
              <w:jc w:val="left"/>
            </w:pPr>
            <w:bookmarkStart w:id="30" w:name="_Ref53648862"/>
            <w:r>
              <w:t xml:space="preserve">Inzichten verwerven in het tot stand komen van   </w:t>
            </w:r>
          </w:p>
          <w:p w:rsidR="00B376CC" w:rsidRPr="00B376CC" w:rsidRDefault="00B376CC" w:rsidP="00BB0FC4">
            <w:pPr>
              <w:pStyle w:val="VVKSOTekst"/>
              <w:tabs>
                <w:tab w:val="left" w:pos="426"/>
              </w:tabs>
              <w:ind w:left="340" w:hanging="425"/>
              <w:jc w:val="left"/>
            </w:pPr>
            <w:r>
              <w:t xml:space="preserve">   </w:t>
            </w:r>
            <w:r w:rsidR="00BB0FC4">
              <w:t xml:space="preserve">     </w:t>
            </w:r>
            <w:r>
              <w:t>een kostprijsberekening.</w:t>
            </w:r>
          </w:p>
          <w:p w:rsidR="00AC356A" w:rsidRPr="00AC356A" w:rsidRDefault="00AC356A" w:rsidP="00BB0FC4">
            <w:pPr>
              <w:pStyle w:val="VVKSOTekst"/>
              <w:numPr>
                <w:ilvl w:val="0"/>
                <w:numId w:val="20"/>
              </w:numPr>
              <w:tabs>
                <w:tab w:val="left" w:pos="426"/>
              </w:tabs>
              <w:ind w:left="340" w:hanging="425"/>
              <w:jc w:val="left"/>
            </w:pPr>
            <w:r w:rsidRPr="00B57DD9">
              <w:rPr>
                <w:lang w:val="nl-BE"/>
              </w:rPr>
              <w:t xml:space="preserve">De </w:t>
            </w:r>
            <w:r>
              <w:rPr>
                <w:lang w:val="nl-BE"/>
              </w:rPr>
              <w:t xml:space="preserve">voorcalculatie </w:t>
            </w:r>
            <w:r w:rsidRPr="00B57DD9">
              <w:rPr>
                <w:lang w:val="nl-BE"/>
              </w:rPr>
              <w:t>van een project</w:t>
            </w:r>
            <w:r>
              <w:rPr>
                <w:lang w:val="nl-BE"/>
              </w:rPr>
              <w:t xml:space="preserve"> berekenen</w:t>
            </w:r>
            <w:r w:rsidRPr="00B57DD9">
              <w:rPr>
                <w:lang w:val="nl-BE"/>
              </w:rPr>
              <w:t>.</w:t>
            </w:r>
            <w:bookmarkEnd w:id="30"/>
          </w:p>
          <w:p w:rsidR="00AC356A" w:rsidRPr="00B376CC" w:rsidRDefault="00B376CC" w:rsidP="00BB0FC4">
            <w:pPr>
              <w:pStyle w:val="VVKSOTekst"/>
              <w:numPr>
                <w:ilvl w:val="0"/>
                <w:numId w:val="20"/>
              </w:numPr>
              <w:tabs>
                <w:tab w:val="left" w:pos="426"/>
              </w:tabs>
              <w:ind w:left="340" w:hanging="425"/>
              <w:jc w:val="left"/>
            </w:pPr>
            <w:r>
              <w:rPr>
                <w:lang w:val="nl-BE"/>
              </w:rPr>
              <w:t>Op basis van de bijgehouden prestaties en verbruikte hoeveelheden d</w:t>
            </w:r>
            <w:r w:rsidR="00AC356A">
              <w:rPr>
                <w:lang w:val="nl-BE"/>
              </w:rPr>
              <w:t>e nacalculatie ber</w:t>
            </w:r>
            <w:r w:rsidR="00AC356A">
              <w:rPr>
                <w:lang w:val="nl-BE"/>
              </w:rPr>
              <w:t>e</w:t>
            </w:r>
            <w:r w:rsidR="00AC356A">
              <w:rPr>
                <w:lang w:val="nl-BE"/>
              </w:rPr>
              <w:t>kenen.</w:t>
            </w:r>
          </w:p>
          <w:p w:rsidR="00B376CC" w:rsidRPr="006D66F4" w:rsidRDefault="00B376CC" w:rsidP="00BB0FC4">
            <w:pPr>
              <w:pStyle w:val="VVKSOTekst"/>
              <w:numPr>
                <w:ilvl w:val="0"/>
                <w:numId w:val="20"/>
              </w:numPr>
              <w:tabs>
                <w:tab w:val="left" w:pos="426"/>
              </w:tabs>
              <w:ind w:left="340" w:hanging="425"/>
              <w:jc w:val="left"/>
            </w:pPr>
            <w:r>
              <w:rPr>
                <w:lang w:val="nl-BE"/>
              </w:rPr>
              <w:t>De eigen werktijden registreren.</w:t>
            </w:r>
          </w:p>
          <w:p w:rsidR="006D66F4" w:rsidRPr="00533084" w:rsidRDefault="006D66F4" w:rsidP="006D66F4">
            <w:pPr>
              <w:pStyle w:val="VVKSOTekst"/>
              <w:tabs>
                <w:tab w:val="left" w:pos="426"/>
              </w:tabs>
              <w:ind w:left="340"/>
              <w:jc w:val="left"/>
            </w:pPr>
          </w:p>
        </w:tc>
        <w:tc>
          <w:tcPr>
            <w:tcW w:w="4889" w:type="dxa"/>
          </w:tcPr>
          <w:p w:rsidR="00DF5A9D" w:rsidRDefault="00DF5A9D" w:rsidP="00B376CC">
            <w:pPr>
              <w:pStyle w:val="opsommingleerinhoud"/>
              <w:rPr>
                <w:noProof w:val="0"/>
                <w:lang w:val="nl-BE"/>
              </w:rPr>
            </w:pPr>
          </w:p>
          <w:p w:rsidR="00B376CC" w:rsidRDefault="00B376CC" w:rsidP="00B376CC">
            <w:pPr>
              <w:pStyle w:val="opsommingleerinhoud"/>
              <w:rPr>
                <w:noProof w:val="0"/>
                <w:lang w:val="nl-BE"/>
              </w:rPr>
            </w:pPr>
            <w:r w:rsidRPr="00B376CC">
              <w:rPr>
                <w:noProof w:val="0"/>
                <w:lang w:val="nl-BE"/>
              </w:rPr>
              <w:t>PRODUCTIEKOST</w:t>
            </w:r>
          </w:p>
          <w:p w:rsidR="00B376CC" w:rsidRPr="00B376CC" w:rsidRDefault="00B376CC" w:rsidP="00B376CC">
            <w:pPr>
              <w:pStyle w:val="opsommingleerinhoud"/>
              <w:rPr>
                <w:noProof w:val="0"/>
                <w:lang w:val="nl-BE"/>
              </w:rPr>
            </w:pPr>
          </w:p>
          <w:p w:rsidR="00B376CC" w:rsidRPr="00B376CC" w:rsidRDefault="00B376CC" w:rsidP="007B7556">
            <w:pPr>
              <w:pStyle w:val="opsommingleerinhoud"/>
              <w:numPr>
                <w:ilvl w:val="0"/>
                <w:numId w:val="43"/>
              </w:numPr>
              <w:rPr>
                <w:noProof w:val="0"/>
                <w:lang w:val="nl-BE"/>
              </w:rPr>
            </w:pPr>
            <w:r w:rsidRPr="00B376CC">
              <w:rPr>
                <w:noProof w:val="0"/>
                <w:lang w:val="nl-BE"/>
              </w:rPr>
              <w:t>Variabele kosten</w:t>
            </w:r>
          </w:p>
          <w:p w:rsidR="00B376CC" w:rsidRPr="00B376CC" w:rsidRDefault="00B376CC" w:rsidP="007B7556">
            <w:pPr>
              <w:pStyle w:val="inspronginhoud"/>
              <w:numPr>
                <w:ilvl w:val="0"/>
                <w:numId w:val="57"/>
              </w:numPr>
              <w:ind w:left="720"/>
              <w:rPr>
                <w:noProof w:val="0"/>
                <w:sz w:val="20"/>
                <w:szCs w:val="20"/>
                <w:lang w:val="nl-BE"/>
              </w:rPr>
            </w:pPr>
            <w:r w:rsidRPr="00B376CC">
              <w:rPr>
                <w:noProof w:val="0"/>
                <w:sz w:val="20"/>
                <w:szCs w:val="20"/>
                <w:lang w:val="nl-BE"/>
              </w:rPr>
              <w:t>materiaalkostprijs</w:t>
            </w:r>
          </w:p>
          <w:p w:rsidR="00B376CC" w:rsidRDefault="00B376CC" w:rsidP="007B7556">
            <w:pPr>
              <w:pStyle w:val="inspronginhoud"/>
              <w:numPr>
                <w:ilvl w:val="0"/>
                <w:numId w:val="57"/>
              </w:numPr>
              <w:ind w:left="720"/>
              <w:rPr>
                <w:noProof w:val="0"/>
                <w:sz w:val="20"/>
                <w:szCs w:val="20"/>
                <w:lang w:val="nl-BE"/>
              </w:rPr>
            </w:pPr>
            <w:r w:rsidRPr="00B376CC">
              <w:rPr>
                <w:noProof w:val="0"/>
                <w:sz w:val="20"/>
                <w:szCs w:val="20"/>
                <w:lang w:val="nl-BE"/>
              </w:rPr>
              <w:t>productiekostprijs</w:t>
            </w:r>
          </w:p>
          <w:p w:rsidR="00B376CC" w:rsidRPr="00B376CC" w:rsidRDefault="00B376CC" w:rsidP="007B7556">
            <w:pPr>
              <w:pStyle w:val="inspronginhoud"/>
              <w:numPr>
                <w:ilvl w:val="0"/>
                <w:numId w:val="57"/>
              </w:numPr>
              <w:ind w:left="720"/>
              <w:rPr>
                <w:noProof w:val="0"/>
                <w:sz w:val="20"/>
                <w:szCs w:val="20"/>
                <w:lang w:val="nl-BE"/>
              </w:rPr>
            </w:pPr>
            <w:r>
              <w:rPr>
                <w:noProof w:val="0"/>
                <w:sz w:val="20"/>
                <w:szCs w:val="20"/>
                <w:lang w:val="nl-BE"/>
              </w:rPr>
              <w:t>registratie werktijden</w:t>
            </w:r>
          </w:p>
          <w:p w:rsidR="00B376CC" w:rsidRPr="00B376CC" w:rsidRDefault="00B376CC" w:rsidP="007B7556">
            <w:pPr>
              <w:pStyle w:val="inspronginhoud"/>
              <w:numPr>
                <w:ilvl w:val="0"/>
                <w:numId w:val="57"/>
              </w:numPr>
              <w:ind w:left="720"/>
              <w:rPr>
                <w:noProof w:val="0"/>
                <w:sz w:val="20"/>
                <w:szCs w:val="20"/>
                <w:lang w:val="nl-BE"/>
              </w:rPr>
            </w:pPr>
            <w:r w:rsidRPr="00B376CC">
              <w:rPr>
                <w:noProof w:val="0"/>
                <w:sz w:val="20"/>
                <w:szCs w:val="20"/>
                <w:lang w:val="nl-BE"/>
              </w:rPr>
              <w:t>…</w:t>
            </w:r>
          </w:p>
          <w:p w:rsidR="00B376CC" w:rsidRPr="00B57DD9" w:rsidRDefault="00B376CC" w:rsidP="00B376CC">
            <w:pPr>
              <w:pStyle w:val="inspronginhoud"/>
              <w:tabs>
                <w:tab w:val="clear" w:pos="360"/>
              </w:tabs>
              <w:rPr>
                <w:noProof w:val="0"/>
                <w:lang w:val="nl-BE"/>
              </w:rPr>
            </w:pPr>
          </w:p>
          <w:p w:rsidR="00B376CC" w:rsidRPr="00B57DD9" w:rsidRDefault="00B376CC" w:rsidP="007B7556">
            <w:pPr>
              <w:pStyle w:val="opsommingleerinhoud"/>
              <w:numPr>
                <w:ilvl w:val="0"/>
                <w:numId w:val="43"/>
              </w:numPr>
              <w:rPr>
                <w:noProof w:val="0"/>
                <w:lang w:val="nl-BE"/>
              </w:rPr>
            </w:pPr>
            <w:r>
              <w:rPr>
                <w:noProof w:val="0"/>
                <w:lang w:val="nl-BE"/>
              </w:rPr>
              <w:t>V</w:t>
            </w:r>
            <w:r w:rsidRPr="00B57DD9">
              <w:rPr>
                <w:noProof w:val="0"/>
                <w:lang w:val="nl-BE"/>
              </w:rPr>
              <w:t>aste kosten</w:t>
            </w:r>
          </w:p>
          <w:p w:rsidR="00B376CC" w:rsidRPr="00B376CC" w:rsidRDefault="00B376CC" w:rsidP="007B7556">
            <w:pPr>
              <w:pStyle w:val="inspronginhoud"/>
              <w:numPr>
                <w:ilvl w:val="0"/>
                <w:numId w:val="58"/>
              </w:numPr>
              <w:ind w:left="720"/>
              <w:rPr>
                <w:noProof w:val="0"/>
                <w:sz w:val="20"/>
                <w:szCs w:val="20"/>
                <w:lang w:val="nl-BE"/>
              </w:rPr>
            </w:pPr>
            <w:r w:rsidRPr="00B376CC">
              <w:rPr>
                <w:noProof w:val="0"/>
                <w:sz w:val="20"/>
                <w:szCs w:val="20"/>
                <w:lang w:val="nl-BE"/>
              </w:rPr>
              <w:t>administratieve kosten</w:t>
            </w:r>
          </w:p>
          <w:p w:rsidR="00B376CC" w:rsidRPr="00B376CC" w:rsidRDefault="00B376CC" w:rsidP="007B7556">
            <w:pPr>
              <w:pStyle w:val="inspronginhoud"/>
              <w:numPr>
                <w:ilvl w:val="0"/>
                <w:numId w:val="58"/>
              </w:numPr>
              <w:ind w:left="720"/>
              <w:rPr>
                <w:noProof w:val="0"/>
                <w:sz w:val="20"/>
                <w:szCs w:val="20"/>
                <w:lang w:val="nl-BE"/>
              </w:rPr>
            </w:pPr>
            <w:r w:rsidRPr="00B376CC">
              <w:rPr>
                <w:noProof w:val="0"/>
                <w:sz w:val="20"/>
                <w:szCs w:val="20"/>
                <w:lang w:val="nl-BE"/>
              </w:rPr>
              <w:t>huur van gebouwen</w:t>
            </w:r>
          </w:p>
          <w:p w:rsidR="00B376CC" w:rsidRPr="00B376CC" w:rsidRDefault="00B376CC" w:rsidP="007B7556">
            <w:pPr>
              <w:pStyle w:val="inspronginhoud"/>
              <w:numPr>
                <w:ilvl w:val="0"/>
                <w:numId w:val="58"/>
              </w:numPr>
              <w:ind w:left="720"/>
              <w:rPr>
                <w:noProof w:val="0"/>
                <w:sz w:val="20"/>
                <w:szCs w:val="20"/>
                <w:lang w:val="nl-BE"/>
              </w:rPr>
            </w:pPr>
            <w:r w:rsidRPr="00B376CC">
              <w:rPr>
                <w:noProof w:val="0"/>
                <w:sz w:val="20"/>
                <w:szCs w:val="20"/>
                <w:lang w:val="nl-BE"/>
              </w:rPr>
              <w:t>…</w:t>
            </w:r>
          </w:p>
          <w:p w:rsidR="00B376CC" w:rsidRDefault="00B376CC" w:rsidP="00B376CC">
            <w:pPr>
              <w:pStyle w:val="opsommingleerinhoud"/>
              <w:ind w:left="360"/>
              <w:rPr>
                <w:noProof w:val="0"/>
                <w:highlight w:val="yellow"/>
                <w:lang w:val="nl-BE"/>
              </w:rPr>
            </w:pPr>
          </w:p>
          <w:p w:rsidR="00E63A9E" w:rsidRDefault="00E63A9E" w:rsidP="007B7556">
            <w:pPr>
              <w:pStyle w:val="opsommingleerinhoud"/>
              <w:numPr>
                <w:ilvl w:val="0"/>
                <w:numId w:val="43"/>
              </w:numPr>
              <w:rPr>
                <w:noProof w:val="0"/>
                <w:lang w:val="nl-BE"/>
              </w:rPr>
            </w:pPr>
            <w:r w:rsidRPr="00B376CC">
              <w:rPr>
                <w:noProof w:val="0"/>
                <w:lang w:val="nl-BE"/>
              </w:rPr>
              <w:t>Indirecte kosten</w:t>
            </w:r>
          </w:p>
          <w:p w:rsidR="00EC6F91" w:rsidRPr="00B376CC" w:rsidRDefault="00EC6F91" w:rsidP="00EC6F91">
            <w:pPr>
              <w:pStyle w:val="opsommingleerinhoud"/>
              <w:ind w:left="360"/>
              <w:rPr>
                <w:noProof w:val="0"/>
                <w:lang w:val="nl-BE"/>
              </w:rPr>
            </w:pPr>
          </w:p>
          <w:p w:rsidR="00AD2667" w:rsidRPr="00B57DD9" w:rsidRDefault="00AD2667" w:rsidP="007B7556">
            <w:pPr>
              <w:pStyle w:val="opsommingleerinhoud"/>
              <w:numPr>
                <w:ilvl w:val="0"/>
                <w:numId w:val="43"/>
              </w:numPr>
            </w:pPr>
            <w:r w:rsidRPr="00B57DD9">
              <w:t>Materialen</w:t>
            </w:r>
          </w:p>
          <w:p w:rsidR="00AD2667" w:rsidRDefault="00B376CC" w:rsidP="00AD2667">
            <w:pPr>
              <w:pStyle w:val="opsommingleerinhoud"/>
              <w:numPr>
                <w:ilvl w:val="0"/>
                <w:numId w:val="25"/>
              </w:numPr>
              <w:rPr>
                <w:noProof w:val="0"/>
                <w:lang w:val="nl-BE"/>
              </w:rPr>
            </w:pPr>
            <w:r>
              <w:rPr>
                <w:noProof w:val="0"/>
                <w:lang w:val="nl-BE"/>
              </w:rPr>
              <w:t>v</w:t>
            </w:r>
            <w:r w:rsidR="00AD2667" w:rsidRPr="00B57DD9">
              <w:rPr>
                <w:noProof w:val="0"/>
                <w:lang w:val="nl-BE"/>
              </w:rPr>
              <w:t>oorraadbeheer</w:t>
            </w:r>
          </w:p>
          <w:p w:rsidR="00B376CC" w:rsidRDefault="00B376CC" w:rsidP="00AD2667">
            <w:pPr>
              <w:pStyle w:val="opsommingleerinhoud"/>
              <w:numPr>
                <w:ilvl w:val="0"/>
                <w:numId w:val="25"/>
              </w:numPr>
              <w:rPr>
                <w:noProof w:val="0"/>
                <w:lang w:val="nl-BE"/>
              </w:rPr>
            </w:pPr>
            <w:r>
              <w:rPr>
                <w:noProof w:val="0"/>
                <w:lang w:val="nl-BE"/>
              </w:rPr>
              <w:t>uitval</w:t>
            </w:r>
          </w:p>
          <w:p w:rsidR="00B376CC" w:rsidRDefault="00B376CC" w:rsidP="00AD2667">
            <w:pPr>
              <w:pStyle w:val="opsommingleerinhoud"/>
              <w:numPr>
                <w:ilvl w:val="0"/>
                <w:numId w:val="25"/>
              </w:numPr>
              <w:rPr>
                <w:noProof w:val="0"/>
                <w:lang w:val="nl-BE"/>
              </w:rPr>
            </w:pPr>
            <w:r>
              <w:rPr>
                <w:noProof w:val="0"/>
                <w:lang w:val="nl-BE"/>
              </w:rPr>
              <w:t>…</w:t>
            </w:r>
          </w:p>
          <w:p w:rsidR="00B376CC" w:rsidRDefault="00B376CC" w:rsidP="007B7556">
            <w:pPr>
              <w:pStyle w:val="opsommingleerinhoud"/>
              <w:numPr>
                <w:ilvl w:val="0"/>
                <w:numId w:val="43"/>
              </w:numPr>
              <w:rPr>
                <w:noProof w:val="0"/>
                <w:lang w:val="nl-BE"/>
              </w:rPr>
            </w:pPr>
            <w:r>
              <w:rPr>
                <w:noProof w:val="0"/>
                <w:lang w:val="nl-BE"/>
              </w:rPr>
              <w:t>Verkoopsprijs</w:t>
            </w:r>
          </w:p>
          <w:p w:rsidR="00B376CC" w:rsidRDefault="00B376CC" w:rsidP="00B376CC">
            <w:pPr>
              <w:pStyle w:val="opsommingleerinhoud"/>
              <w:numPr>
                <w:ilvl w:val="0"/>
                <w:numId w:val="25"/>
              </w:numPr>
              <w:rPr>
                <w:noProof w:val="0"/>
                <w:lang w:val="nl-BE"/>
              </w:rPr>
            </w:pPr>
            <w:r>
              <w:rPr>
                <w:noProof w:val="0"/>
                <w:lang w:val="nl-BE"/>
              </w:rPr>
              <w:t>wi</w:t>
            </w:r>
            <w:r w:rsidR="00EC6F91">
              <w:rPr>
                <w:noProof w:val="0"/>
                <w:lang w:val="nl-BE"/>
              </w:rPr>
              <w:t>n</w:t>
            </w:r>
            <w:r>
              <w:rPr>
                <w:noProof w:val="0"/>
                <w:lang w:val="nl-BE"/>
              </w:rPr>
              <w:t>st</w:t>
            </w:r>
          </w:p>
          <w:p w:rsidR="00B376CC" w:rsidRDefault="00B376CC" w:rsidP="00B376CC">
            <w:pPr>
              <w:pStyle w:val="opsommingleerinhoud"/>
              <w:numPr>
                <w:ilvl w:val="0"/>
                <w:numId w:val="25"/>
              </w:numPr>
              <w:rPr>
                <w:noProof w:val="0"/>
                <w:lang w:val="nl-BE"/>
              </w:rPr>
            </w:pPr>
            <w:r>
              <w:rPr>
                <w:noProof w:val="0"/>
                <w:lang w:val="nl-BE"/>
              </w:rPr>
              <w:t>risicofactoren</w:t>
            </w:r>
          </w:p>
          <w:p w:rsidR="00E63A9E" w:rsidRPr="009256FE" w:rsidRDefault="00B376CC" w:rsidP="009256FE">
            <w:pPr>
              <w:pStyle w:val="opsommingleerinhoud"/>
              <w:numPr>
                <w:ilvl w:val="0"/>
                <w:numId w:val="25"/>
              </w:numPr>
              <w:rPr>
                <w:noProof w:val="0"/>
                <w:lang w:val="nl-BE"/>
              </w:rPr>
            </w:pPr>
            <w:r>
              <w:rPr>
                <w:noProof w:val="0"/>
                <w:lang w:val="nl-BE"/>
              </w:rPr>
              <w:t>…</w:t>
            </w:r>
          </w:p>
        </w:tc>
      </w:tr>
    </w:tbl>
    <w:p w:rsidR="00407EE0" w:rsidRDefault="00407EE0" w:rsidP="00407EE0">
      <w:pPr>
        <w:pStyle w:val="VVKSOKop2"/>
        <w:numPr>
          <w:ilvl w:val="0"/>
          <w:numId w:val="0"/>
        </w:numPr>
        <w:spacing w:before="0" w:after="0"/>
        <w:ind w:left="851"/>
        <w:rPr>
          <w:sz w:val="20"/>
        </w:rPr>
      </w:pPr>
    </w:p>
    <w:p w:rsidR="00407EE0" w:rsidRPr="000C057B" w:rsidRDefault="00407EE0" w:rsidP="000C057B">
      <w:pPr>
        <w:rPr>
          <w:b/>
        </w:rPr>
      </w:pPr>
      <w:r w:rsidRPr="000C057B">
        <w:rPr>
          <w:b/>
        </w:rPr>
        <w:t>CNC en CAD/CAM</w:t>
      </w:r>
    </w:p>
    <w:p w:rsidR="00407EE0" w:rsidRPr="00407EE0" w:rsidRDefault="00407EE0" w:rsidP="00407EE0">
      <w:pPr>
        <w:pStyle w:val="VVKSOTekst"/>
        <w:spacing w:after="0"/>
      </w:pPr>
    </w:p>
    <w:tbl>
      <w:tblPr>
        <w:tblStyle w:val="Tabelraster"/>
        <w:tblW w:w="0" w:type="auto"/>
        <w:tblLook w:val="04A0" w:firstRow="1" w:lastRow="0" w:firstColumn="1" w:lastColumn="0" w:noHBand="0" w:noVBand="1"/>
      </w:tblPr>
      <w:tblGrid>
        <w:gridCol w:w="4889"/>
        <w:gridCol w:w="4889"/>
      </w:tblGrid>
      <w:tr w:rsidR="00407EE0" w:rsidTr="00B65E7E">
        <w:tc>
          <w:tcPr>
            <w:tcW w:w="4889" w:type="dxa"/>
          </w:tcPr>
          <w:p w:rsidR="00407EE0" w:rsidRPr="00407EE0" w:rsidRDefault="00407EE0" w:rsidP="00407EE0">
            <w:pPr>
              <w:pStyle w:val="VVKSOTekst"/>
              <w:spacing w:after="0"/>
              <w:ind w:left="283"/>
              <w:jc w:val="left"/>
            </w:pPr>
          </w:p>
          <w:p w:rsidR="00AB1AC7" w:rsidRPr="00AB1AC7" w:rsidRDefault="00407EE0" w:rsidP="00BB0FC4">
            <w:pPr>
              <w:pStyle w:val="VVKSOTekst"/>
              <w:numPr>
                <w:ilvl w:val="0"/>
                <w:numId w:val="20"/>
              </w:numPr>
              <w:tabs>
                <w:tab w:val="left" w:pos="426"/>
              </w:tabs>
              <w:spacing w:after="0"/>
              <w:ind w:left="340" w:hanging="425"/>
              <w:jc w:val="left"/>
            </w:pPr>
            <w:r w:rsidRPr="00B57DD9">
              <w:rPr>
                <w:lang w:val="nl-BE"/>
              </w:rPr>
              <w:t xml:space="preserve">Het principe van een CNC-machine </w:t>
            </w:r>
            <w:proofErr w:type="spellStart"/>
            <w:r w:rsidRPr="00B57DD9">
              <w:rPr>
                <w:lang w:val="nl-BE"/>
              </w:rPr>
              <w:t>omschrij</w:t>
            </w:r>
            <w:proofErr w:type="spellEnd"/>
            <w:r w:rsidR="00AB1AC7">
              <w:rPr>
                <w:lang w:val="nl-BE"/>
              </w:rPr>
              <w:t>-</w:t>
            </w:r>
          </w:p>
          <w:p w:rsidR="00407EE0" w:rsidRPr="006F49B2" w:rsidRDefault="00AB1AC7" w:rsidP="00BB0FC4">
            <w:pPr>
              <w:pStyle w:val="VVKSOTekst"/>
              <w:tabs>
                <w:tab w:val="left" w:pos="426"/>
              </w:tabs>
              <w:spacing w:after="0"/>
              <w:ind w:left="340" w:hanging="425"/>
              <w:jc w:val="left"/>
            </w:pPr>
            <w:r>
              <w:rPr>
                <w:lang w:val="nl-BE"/>
              </w:rPr>
              <w:t xml:space="preserve">  </w:t>
            </w:r>
            <w:r w:rsidR="00BB0FC4">
              <w:rPr>
                <w:lang w:val="nl-BE"/>
              </w:rPr>
              <w:t xml:space="preserve">     </w:t>
            </w:r>
            <w:r>
              <w:rPr>
                <w:lang w:val="nl-BE"/>
              </w:rPr>
              <w:t xml:space="preserve"> </w:t>
            </w:r>
            <w:r w:rsidR="00407EE0" w:rsidRPr="00B57DD9">
              <w:rPr>
                <w:lang w:val="nl-BE"/>
              </w:rPr>
              <w:t>ven en de belangrijkste begrippen toelichten.</w:t>
            </w:r>
          </w:p>
          <w:p w:rsidR="006F49B2" w:rsidRDefault="006F49B2" w:rsidP="00BB0FC4">
            <w:pPr>
              <w:pStyle w:val="VVKSOTekst"/>
              <w:tabs>
                <w:tab w:val="left" w:pos="426"/>
              </w:tabs>
              <w:spacing w:after="0"/>
              <w:ind w:left="340" w:hanging="425"/>
              <w:jc w:val="left"/>
              <w:rPr>
                <w:lang w:val="nl-BE"/>
              </w:rPr>
            </w:pPr>
          </w:p>
          <w:p w:rsidR="006F49B2" w:rsidRDefault="006F49B2" w:rsidP="00BB0FC4">
            <w:pPr>
              <w:pStyle w:val="VVKSOTekst"/>
              <w:numPr>
                <w:ilvl w:val="0"/>
                <w:numId w:val="20"/>
              </w:numPr>
              <w:tabs>
                <w:tab w:val="left" w:pos="426"/>
              </w:tabs>
              <w:spacing w:after="0"/>
              <w:ind w:left="340" w:hanging="425"/>
              <w:jc w:val="left"/>
              <w:rPr>
                <w:lang w:val="nl-BE"/>
              </w:rPr>
            </w:pPr>
            <w:r w:rsidRPr="00B57DD9">
              <w:rPr>
                <w:lang w:val="nl-BE"/>
              </w:rPr>
              <w:t>Voldoende inzicht verwerven in de werkings</w:t>
            </w:r>
            <w:r w:rsidR="00781F6B">
              <w:rPr>
                <w:lang w:val="nl-BE"/>
              </w:rPr>
              <w:t>-</w:t>
            </w:r>
            <w:r>
              <w:rPr>
                <w:lang w:val="nl-BE"/>
              </w:rPr>
              <w:t xml:space="preserve"> </w:t>
            </w:r>
          </w:p>
          <w:p w:rsidR="006F49B2" w:rsidRDefault="006F49B2" w:rsidP="00BB0FC4">
            <w:pPr>
              <w:pStyle w:val="VVKSOTekst"/>
              <w:tabs>
                <w:tab w:val="left" w:pos="426"/>
              </w:tabs>
              <w:spacing w:after="0"/>
              <w:ind w:left="340" w:hanging="425"/>
              <w:jc w:val="left"/>
              <w:rPr>
                <w:lang w:val="nl-BE"/>
              </w:rPr>
            </w:pPr>
            <w:r>
              <w:rPr>
                <w:lang w:val="nl-BE"/>
              </w:rPr>
              <w:t xml:space="preserve">        </w:t>
            </w:r>
            <w:r w:rsidRPr="00B57DD9">
              <w:rPr>
                <w:lang w:val="nl-BE"/>
              </w:rPr>
              <w:t>principes van CNC-machines om CNC-</w:t>
            </w:r>
            <w:r w:rsidR="00781F6B">
              <w:rPr>
                <w:lang w:val="nl-BE"/>
              </w:rPr>
              <w:t>p</w:t>
            </w:r>
            <w:r w:rsidRPr="00B57DD9">
              <w:rPr>
                <w:lang w:val="nl-BE"/>
              </w:rPr>
              <w:t>ro</w:t>
            </w:r>
            <w:r>
              <w:rPr>
                <w:lang w:val="nl-BE"/>
              </w:rPr>
              <w:t>-</w:t>
            </w:r>
          </w:p>
          <w:p w:rsidR="006F49B2" w:rsidRDefault="006F49B2" w:rsidP="00BB0FC4">
            <w:pPr>
              <w:pStyle w:val="VVKSOTekst"/>
              <w:tabs>
                <w:tab w:val="left" w:pos="426"/>
              </w:tabs>
              <w:spacing w:after="0"/>
              <w:ind w:left="340" w:hanging="425"/>
              <w:jc w:val="left"/>
              <w:rPr>
                <w:lang w:val="nl-BE"/>
              </w:rPr>
            </w:pPr>
            <w:r>
              <w:rPr>
                <w:lang w:val="nl-BE"/>
              </w:rPr>
              <w:t xml:space="preserve">        </w:t>
            </w:r>
            <w:proofErr w:type="spellStart"/>
            <w:r w:rsidRPr="00B57DD9">
              <w:rPr>
                <w:lang w:val="nl-BE"/>
              </w:rPr>
              <w:t>gramma's</w:t>
            </w:r>
            <w:proofErr w:type="spellEnd"/>
            <w:r w:rsidRPr="00B57DD9">
              <w:rPr>
                <w:lang w:val="nl-BE"/>
              </w:rPr>
              <w:t xml:space="preserve"> te </w:t>
            </w:r>
            <w:r>
              <w:rPr>
                <w:lang w:val="nl-BE"/>
              </w:rPr>
              <w:t xml:space="preserve">maken </w:t>
            </w:r>
            <w:r w:rsidRPr="00B57DD9">
              <w:rPr>
                <w:lang w:val="nl-BE"/>
              </w:rPr>
              <w:t>en aan te passen.</w:t>
            </w:r>
          </w:p>
          <w:p w:rsidR="00AB1AC7" w:rsidRDefault="00AB1AC7" w:rsidP="00BB0FC4">
            <w:pPr>
              <w:pStyle w:val="VVKSOTekst"/>
              <w:tabs>
                <w:tab w:val="left" w:pos="426"/>
              </w:tabs>
              <w:spacing w:after="0"/>
              <w:ind w:left="340" w:hanging="425"/>
              <w:jc w:val="left"/>
              <w:rPr>
                <w:lang w:val="nl-BE"/>
              </w:rPr>
            </w:pPr>
          </w:p>
          <w:p w:rsidR="00AB1AC7" w:rsidRPr="00AB1AC7" w:rsidRDefault="00AB1AC7" w:rsidP="00BB0FC4">
            <w:pPr>
              <w:pStyle w:val="VVKSOTekst"/>
              <w:numPr>
                <w:ilvl w:val="0"/>
                <w:numId w:val="20"/>
              </w:numPr>
              <w:tabs>
                <w:tab w:val="left" w:pos="426"/>
              </w:tabs>
              <w:spacing w:after="0"/>
              <w:ind w:left="340" w:hanging="425"/>
              <w:jc w:val="left"/>
            </w:pPr>
            <w:r w:rsidRPr="00B57DD9">
              <w:rPr>
                <w:lang w:val="nl-BE"/>
              </w:rPr>
              <w:t>Inzicht verwerven in de</w:t>
            </w:r>
            <w:r w:rsidR="00781F6B">
              <w:rPr>
                <w:lang w:val="nl-BE"/>
              </w:rPr>
              <w:t xml:space="preserve"> </w:t>
            </w:r>
            <w:proofErr w:type="spellStart"/>
            <w:r w:rsidRPr="00B57DD9">
              <w:rPr>
                <w:lang w:val="nl-BE"/>
              </w:rPr>
              <w:t>verspaningstechnologie</w:t>
            </w:r>
            <w:proofErr w:type="spellEnd"/>
            <w:r w:rsidRPr="00B57DD9">
              <w:rPr>
                <w:lang w:val="nl-BE"/>
              </w:rPr>
              <w:t xml:space="preserve"> </w:t>
            </w:r>
            <w:r>
              <w:rPr>
                <w:lang w:val="nl-BE"/>
              </w:rPr>
              <w:t xml:space="preserve">  </w:t>
            </w:r>
          </w:p>
          <w:p w:rsidR="00AB1AC7" w:rsidRDefault="00AB1AC7" w:rsidP="00BB0FC4">
            <w:pPr>
              <w:pStyle w:val="VVKSOTekst"/>
              <w:tabs>
                <w:tab w:val="left" w:pos="426"/>
              </w:tabs>
              <w:spacing w:after="0"/>
              <w:ind w:left="340" w:hanging="425"/>
              <w:jc w:val="left"/>
              <w:rPr>
                <w:lang w:val="nl-BE"/>
              </w:rPr>
            </w:pPr>
            <w:r>
              <w:rPr>
                <w:lang w:val="nl-BE"/>
              </w:rPr>
              <w:t xml:space="preserve">   </w:t>
            </w:r>
            <w:r w:rsidR="00BB0FC4">
              <w:rPr>
                <w:lang w:val="nl-BE"/>
              </w:rPr>
              <w:t xml:space="preserve">     </w:t>
            </w:r>
            <w:r w:rsidRPr="00B57DD9">
              <w:rPr>
                <w:lang w:val="nl-BE"/>
              </w:rPr>
              <w:t>bij CNC-machines.</w:t>
            </w:r>
          </w:p>
          <w:p w:rsidR="00AB1AC7" w:rsidRPr="00AB1AC7" w:rsidRDefault="00AB1AC7" w:rsidP="00BB0FC4">
            <w:pPr>
              <w:pStyle w:val="VVKSOTekst"/>
              <w:tabs>
                <w:tab w:val="left" w:pos="426"/>
              </w:tabs>
              <w:spacing w:after="0"/>
              <w:ind w:left="340" w:hanging="425"/>
              <w:jc w:val="left"/>
            </w:pPr>
          </w:p>
          <w:p w:rsidR="00AB1AC7" w:rsidRDefault="00AB1AC7" w:rsidP="00BB0FC4">
            <w:pPr>
              <w:pStyle w:val="VVKSOTekst"/>
              <w:numPr>
                <w:ilvl w:val="0"/>
                <w:numId w:val="20"/>
              </w:numPr>
              <w:tabs>
                <w:tab w:val="left" w:pos="426"/>
              </w:tabs>
              <w:spacing w:after="0"/>
              <w:ind w:left="340" w:hanging="425"/>
              <w:jc w:val="left"/>
            </w:pPr>
            <w:r>
              <w:t xml:space="preserve"> Het zelfgemaakte programma simuleren en de </w:t>
            </w:r>
          </w:p>
          <w:p w:rsidR="00AB1AC7" w:rsidRDefault="00AB1AC7" w:rsidP="00BB0FC4">
            <w:pPr>
              <w:pStyle w:val="VVKSOTekst"/>
              <w:tabs>
                <w:tab w:val="left" w:pos="426"/>
              </w:tabs>
              <w:spacing w:after="0"/>
              <w:ind w:left="340" w:hanging="425"/>
              <w:jc w:val="left"/>
            </w:pPr>
            <w:r>
              <w:t xml:space="preserve">  </w:t>
            </w:r>
            <w:r w:rsidR="00BB0FC4">
              <w:t xml:space="preserve">      </w:t>
            </w:r>
            <w:r>
              <w:t xml:space="preserve"> conclusie trekken.</w:t>
            </w:r>
          </w:p>
          <w:p w:rsidR="00AB1AC7" w:rsidRDefault="00AB1AC7" w:rsidP="00BB0FC4">
            <w:pPr>
              <w:pStyle w:val="VVKSOTekst"/>
              <w:tabs>
                <w:tab w:val="left" w:pos="426"/>
              </w:tabs>
              <w:spacing w:after="0"/>
              <w:ind w:left="340" w:hanging="425"/>
              <w:jc w:val="left"/>
            </w:pPr>
          </w:p>
          <w:p w:rsidR="00FF4287" w:rsidRPr="00FF4287" w:rsidRDefault="00AB1AC7" w:rsidP="00BB0FC4">
            <w:pPr>
              <w:pStyle w:val="VVKSOTekst"/>
              <w:numPr>
                <w:ilvl w:val="0"/>
                <w:numId w:val="20"/>
              </w:numPr>
              <w:tabs>
                <w:tab w:val="left" w:pos="426"/>
              </w:tabs>
              <w:spacing w:after="0"/>
              <w:ind w:left="340" w:hanging="425"/>
              <w:jc w:val="left"/>
              <w:rPr>
                <w:lang w:val="nl-BE"/>
              </w:rPr>
            </w:pPr>
            <w:r w:rsidRPr="00FF4287">
              <w:rPr>
                <w:lang w:val="nl-BE"/>
              </w:rPr>
              <w:t xml:space="preserve">Voldoende inzicht verwerven </w:t>
            </w:r>
            <w:r w:rsidR="00FF4287">
              <w:rPr>
                <w:lang w:val="nl-BE"/>
              </w:rPr>
              <w:t>in de progra</w:t>
            </w:r>
            <w:r w:rsidR="00FF4287">
              <w:rPr>
                <w:lang w:val="nl-BE"/>
              </w:rPr>
              <w:t>m</w:t>
            </w:r>
            <w:r w:rsidR="00FF4287">
              <w:rPr>
                <w:lang w:val="nl-BE"/>
              </w:rPr>
              <w:t xml:space="preserve">meertechnieken </w:t>
            </w:r>
            <w:r w:rsidR="00FF4287" w:rsidRPr="00FF4287">
              <w:rPr>
                <w:lang w:val="nl-BE"/>
              </w:rPr>
              <w:t xml:space="preserve">om zelfstandig </w:t>
            </w:r>
            <w:r w:rsidR="00FF4287">
              <w:rPr>
                <w:lang w:val="nl-BE"/>
              </w:rPr>
              <w:t xml:space="preserve">het </w:t>
            </w:r>
            <w:r w:rsidR="00FF4287" w:rsidRPr="00FF4287">
              <w:rPr>
                <w:lang w:val="nl-BE"/>
              </w:rPr>
              <w:t>CNC-</w:t>
            </w:r>
            <w:r w:rsidR="00FF4287">
              <w:rPr>
                <w:lang w:val="nl-BE"/>
              </w:rPr>
              <w:t>proces voor te bereiden.</w:t>
            </w:r>
          </w:p>
          <w:p w:rsidR="00873B54" w:rsidRDefault="00873B54" w:rsidP="00BB0FC4">
            <w:pPr>
              <w:pStyle w:val="VVKSOTekst"/>
              <w:tabs>
                <w:tab w:val="left" w:pos="426"/>
              </w:tabs>
              <w:spacing w:after="0"/>
              <w:ind w:left="340" w:hanging="425"/>
              <w:jc w:val="left"/>
            </w:pPr>
          </w:p>
          <w:p w:rsidR="00873B54" w:rsidRDefault="00873B54" w:rsidP="00BB0FC4">
            <w:pPr>
              <w:pStyle w:val="VVKSOTekst"/>
              <w:numPr>
                <w:ilvl w:val="0"/>
                <w:numId w:val="20"/>
              </w:numPr>
              <w:tabs>
                <w:tab w:val="left" w:pos="426"/>
              </w:tabs>
              <w:spacing w:after="0"/>
              <w:ind w:left="340" w:hanging="425"/>
              <w:jc w:val="left"/>
            </w:pPr>
            <w:r w:rsidRPr="00FF4287">
              <w:t>In functie van de realisatie</w:t>
            </w:r>
            <w:r w:rsidR="00FF4287" w:rsidRPr="00FF4287">
              <w:t>,</w:t>
            </w:r>
            <w:r w:rsidRPr="00FF4287">
              <w:t xml:space="preserve"> CNC-programma’s maken, </w:t>
            </w:r>
            <w:r w:rsidR="00170F95" w:rsidRPr="00FF4287">
              <w:t xml:space="preserve">gebruik maken van variabelen, </w:t>
            </w:r>
            <w:r w:rsidRPr="00FF4287">
              <w:t>simul</w:t>
            </w:r>
            <w:r w:rsidRPr="00FF4287">
              <w:t>e</w:t>
            </w:r>
            <w:r w:rsidRPr="00FF4287">
              <w:t>ren en aanpassen</w:t>
            </w:r>
            <w:r w:rsidR="00170F95" w:rsidRPr="00FF4287">
              <w:t>.</w:t>
            </w:r>
          </w:p>
          <w:p w:rsidR="00FF4287" w:rsidRDefault="00FF4287" w:rsidP="00BB0FC4">
            <w:pPr>
              <w:pStyle w:val="Lijstalinea"/>
              <w:ind w:left="340" w:hanging="425"/>
            </w:pPr>
          </w:p>
          <w:p w:rsidR="00FF4287" w:rsidRPr="00533084" w:rsidRDefault="00FF4287" w:rsidP="00781F6B">
            <w:pPr>
              <w:pStyle w:val="VVKSOTekst"/>
              <w:numPr>
                <w:ilvl w:val="0"/>
                <w:numId w:val="20"/>
              </w:numPr>
              <w:tabs>
                <w:tab w:val="left" w:pos="426"/>
              </w:tabs>
              <w:spacing w:after="0"/>
              <w:ind w:left="340" w:hanging="425"/>
              <w:jc w:val="left"/>
            </w:pPr>
            <w:r>
              <w:t>CAD/CAM</w:t>
            </w:r>
            <w:r w:rsidR="00781F6B">
              <w:t>-</w:t>
            </w:r>
            <w:r>
              <w:t>technieken toepassen.</w:t>
            </w:r>
          </w:p>
        </w:tc>
        <w:tc>
          <w:tcPr>
            <w:tcW w:w="4889" w:type="dxa"/>
          </w:tcPr>
          <w:p w:rsidR="00407EE0" w:rsidRDefault="00407EE0" w:rsidP="00407EE0">
            <w:pPr>
              <w:pStyle w:val="VVKSOTekst"/>
              <w:spacing w:after="0"/>
            </w:pPr>
          </w:p>
          <w:p w:rsidR="00407EE0" w:rsidRDefault="00407EE0" w:rsidP="007B7556">
            <w:pPr>
              <w:pStyle w:val="VVKSOTekst"/>
              <w:numPr>
                <w:ilvl w:val="0"/>
                <w:numId w:val="43"/>
              </w:numPr>
              <w:spacing w:after="0"/>
            </w:pPr>
            <w:r>
              <w:t xml:space="preserve"> Werking</w:t>
            </w:r>
            <w:r w:rsidR="00DE4212">
              <w:t xml:space="preserve"> en opbouw</w:t>
            </w:r>
          </w:p>
          <w:p w:rsidR="00407EE0" w:rsidRPr="00B57DD9" w:rsidRDefault="00407EE0" w:rsidP="00E07EE9">
            <w:pPr>
              <w:pStyle w:val="opsommingleerinhoud"/>
              <w:numPr>
                <w:ilvl w:val="0"/>
                <w:numId w:val="88"/>
              </w:numPr>
              <w:ind w:left="720"/>
              <w:rPr>
                <w:noProof w:val="0"/>
                <w:lang w:val="nl-BE"/>
              </w:rPr>
            </w:pPr>
            <w:proofErr w:type="spellStart"/>
            <w:r w:rsidRPr="00B57DD9">
              <w:rPr>
                <w:noProof w:val="0"/>
                <w:lang w:val="nl-BE"/>
              </w:rPr>
              <w:t>opspanning</w:t>
            </w:r>
            <w:proofErr w:type="spellEnd"/>
            <w:r w:rsidRPr="00B57DD9">
              <w:rPr>
                <w:noProof w:val="0"/>
                <w:lang w:val="nl-BE"/>
              </w:rPr>
              <w:t xml:space="preserve"> werkstukken</w:t>
            </w:r>
          </w:p>
          <w:p w:rsidR="00407EE0" w:rsidRDefault="00407EE0" w:rsidP="00E07EE9">
            <w:pPr>
              <w:pStyle w:val="opsommingleerinhoud"/>
              <w:numPr>
                <w:ilvl w:val="0"/>
                <w:numId w:val="88"/>
              </w:numPr>
              <w:ind w:left="720"/>
              <w:rPr>
                <w:noProof w:val="0"/>
                <w:lang w:val="nl-BE"/>
              </w:rPr>
            </w:pPr>
            <w:proofErr w:type="spellStart"/>
            <w:r w:rsidRPr="00B57DD9">
              <w:rPr>
                <w:noProof w:val="0"/>
                <w:lang w:val="nl-BE"/>
              </w:rPr>
              <w:t>opspanning</w:t>
            </w:r>
            <w:proofErr w:type="spellEnd"/>
            <w:r w:rsidRPr="00B57DD9">
              <w:rPr>
                <w:noProof w:val="0"/>
                <w:lang w:val="nl-BE"/>
              </w:rPr>
              <w:t xml:space="preserve"> gereedschap</w:t>
            </w:r>
          </w:p>
          <w:p w:rsidR="006F49B2" w:rsidRDefault="006F49B2" w:rsidP="00E07EE9">
            <w:pPr>
              <w:pStyle w:val="opsommingleerinhoud"/>
              <w:numPr>
                <w:ilvl w:val="0"/>
                <w:numId w:val="88"/>
              </w:numPr>
              <w:ind w:left="720"/>
              <w:rPr>
                <w:noProof w:val="0"/>
                <w:lang w:val="nl-BE"/>
              </w:rPr>
            </w:pPr>
            <w:r>
              <w:rPr>
                <w:noProof w:val="0"/>
                <w:lang w:val="nl-BE"/>
              </w:rPr>
              <w:t>bewegingen van de gereedschappen</w:t>
            </w:r>
          </w:p>
          <w:p w:rsidR="006F49B2" w:rsidRDefault="006F49B2" w:rsidP="00E07EE9">
            <w:pPr>
              <w:pStyle w:val="opsommingleerinhoud"/>
              <w:numPr>
                <w:ilvl w:val="0"/>
                <w:numId w:val="88"/>
              </w:numPr>
              <w:ind w:left="720"/>
              <w:rPr>
                <w:noProof w:val="0"/>
                <w:lang w:val="nl-BE"/>
              </w:rPr>
            </w:pPr>
            <w:r>
              <w:rPr>
                <w:noProof w:val="0"/>
                <w:lang w:val="nl-BE"/>
              </w:rPr>
              <w:t>bewegingsassen</w:t>
            </w:r>
          </w:p>
          <w:p w:rsidR="006F49B2" w:rsidRDefault="006F49B2" w:rsidP="002410B4">
            <w:pPr>
              <w:pStyle w:val="opsommingleerinhoud"/>
              <w:ind w:left="720"/>
              <w:rPr>
                <w:noProof w:val="0"/>
                <w:lang w:val="nl-BE"/>
              </w:rPr>
            </w:pPr>
          </w:p>
          <w:p w:rsidR="006F49B2" w:rsidRDefault="006F49B2" w:rsidP="007B7556">
            <w:pPr>
              <w:pStyle w:val="opsommingleerinhoud"/>
              <w:numPr>
                <w:ilvl w:val="0"/>
                <w:numId w:val="43"/>
              </w:numPr>
              <w:rPr>
                <w:noProof w:val="0"/>
                <w:lang w:val="nl-BE"/>
              </w:rPr>
            </w:pPr>
            <w:r>
              <w:rPr>
                <w:noProof w:val="0"/>
                <w:lang w:val="nl-BE"/>
              </w:rPr>
              <w:t>Programma</w:t>
            </w:r>
          </w:p>
          <w:p w:rsidR="00AB1AC7" w:rsidRDefault="00AB1AC7" w:rsidP="00E07EE9">
            <w:pPr>
              <w:pStyle w:val="opsommingleerinhoud"/>
              <w:numPr>
                <w:ilvl w:val="0"/>
                <w:numId w:val="89"/>
              </w:numPr>
              <w:ind w:left="720"/>
              <w:rPr>
                <w:noProof w:val="0"/>
                <w:lang w:val="nl-BE"/>
              </w:rPr>
            </w:pPr>
            <w:r>
              <w:rPr>
                <w:noProof w:val="0"/>
                <w:lang w:val="nl-BE"/>
              </w:rPr>
              <w:t>programmeertechnieken</w:t>
            </w:r>
          </w:p>
          <w:p w:rsidR="006F49B2" w:rsidRDefault="006F49B2" w:rsidP="00E07EE9">
            <w:pPr>
              <w:pStyle w:val="opsommingleerinhoud"/>
              <w:numPr>
                <w:ilvl w:val="0"/>
                <w:numId w:val="89"/>
              </w:numPr>
              <w:ind w:left="720"/>
              <w:rPr>
                <w:noProof w:val="0"/>
                <w:lang w:val="nl-BE"/>
              </w:rPr>
            </w:pPr>
            <w:r>
              <w:rPr>
                <w:noProof w:val="0"/>
                <w:lang w:val="nl-BE"/>
              </w:rPr>
              <w:t xml:space="preserve">hoofd- en </w:t>
            </w:r>
            <w:proofErr w:type="spellStart"/>
            <w:r>
              <w:rPr>
                <w:noProof w:val="0"/>
                <w:lang w:val="nl-BE"/>
              </w:rPr>
              <w:t>subprogramma</w:t>
            </w:r>
            <w:proofErr w:type="spellEnd"/>
          </w:p>
          <w:p w:rsidR="00DE4212" w:rsidRDefault="00DE4212" w:rsidP="00E07EE9">
            <w:pPr>
              <w:pStyle w:val="opsommingleerinhoud"/>
              <w:numPr>
                <w:ilvl w:val="0"/>
                <w:numId w:val="89"/>
              </w:numPr>
              <w:ind w:left="720"/>
              <w:rPr>
                <w:noProof w:val="0"/>
                <w:lang w:val="nl-BE"/>
              </w:rPr>
            </w:pPr>
            <w:r w:rsidRPr="00B57DD9">
              <w:rPr>
                <w:noProof w:val="0"/>
                <w:lang w:val="nl-BE"/>
              </w:rPr>
              <w:t>data, dataverwerking</w:t>
            </w:r>
          </w:p>
          <w:p w:rsidR="006F49B2" w:rsidRDefault="006F49B2" w:rsidP="00E07EE9">
            <w:pPr>
              <w:pStyle w:val="opsommingleerinhoud"/>
              <w:numPr>
                <w:ilvl w:val="0"/>
                <w:numId w:val="89"/>
              </w:numPr>
              <w:ind w:left="720"/>
              <w:rPr>
                <w:noProof w:val="0"/>
                <w:lang w:val="nl-BE"/>
              </w:rPr>
            </w:pPr>
            <w:r>
              <w:rPr>
                <w:noProof w:val="0"/>
                <w:lang w:val="nl-BE"/>
              </w:rPr>
              <w:t>parameters</w:t>
            </w:r>
          </w:p>
          <w:p w:rsidR="006F49B2" w:rsidRDefault="006F49B2" w:rsidP="00E07EE9">
            <w:pPr>
              <w:pStyle w:val="opsommingleerinhoud"/>
              <w:numPr>
                <w:ilvl w:val="0"/>
                <w:numId w:val="89"/>
              </w:numPr>
              <w:ind w:left="720"/>
              <w:rPr>
                <w:noProof w:val="0"/>
                <w:lang w:val="nl-BE"/>
              </w:rPr>
            </w:pPr>
            <w:r>
              <w:rPr>
                <w:noProof w:val="0"/>
                <w:lang w:val="nl-BE"/>
              </w:rPr>
              <w:t>editor</w:t>
            </w:r>
          </w:p>
          <w:p w:rsidR="006F49B2" w:rsidRDefault="006F49B2" w:rsidP="006F49B2">
            <w:pPr>
              <w:pStyle w:val="opsommingleerinhoud"/>
              <w:rPr>
                <w:noProof w:val="0"/>
                <w:lang w:val="nl-BE"/>
              </w:rPr>
            </w:pPr>
          </w:p>
          <w:p w:rsidR="006F49B2" w:rsidRDefault="006F49B2" w:rsidP="007B7556">
            <w:pPr>
              <w:pStyle w:val="opsommingleerinhoud"/>
              <w:numPr>
                <w:ilvl w:val="0"/>
                <w:numId w:val="43"/>
              </w:numPr>
              <w:rPr>
                <w:noProof w:val="0"/>
                <w:lang w:val="nl-BE"/>
              </w:rPr>
            </w:pPr>
            <w:r>
              <w:rPr>
                <w:noProof w:val="0"/>
                <w:lang w:val="nl-BE"/>
              </w:rPr>
              <w:t>Instellen van de machines</w:t>
            </w:r>
          </w:p>
          <w:p w:rsidR="006F49B2" w:rsidRDefault="006F49B2" w:rsidP="00E07EE9">
            <w:pPr>
              <w:pStyle w:val="opsommingleerinhoud"/>
              <w:numPr>
                <w:ilvl w:val="0"/>
                <w:numId w:val="90"/>
              </w:numPr>
              <w:ind w:left="720"/>
              <w:rPr>
                <w:noProof w:val="0"/>
                <w:lang w:val="nl-BE"/>
              </w:rPr>
            </w:pPr>
            <w:r>
              <w:rPr>
                <w:noProof w:val="0"/>
                <w:lang w:val="nl-BE"/>
              </w:rPr>
              <w:t>nulpunten</w:t>
            </w:r>
          </w:p>
          <w:p w:rsidR="006F49B2" w:rsidRDefault="006F49B2" w:rsidP="00E07EE9">
            <w:pPr>
              <w:pStyle w:val="opsommingleerinhoud"/>
              <w:numPr>
                <w:ilvl w:val="0"/>
                <w:numId w:val="90"/>
              </w:numPr>
              <w:ind w:left="720"/>
              <w:rPr>
                <w:noProof w:val="0"/>
                <w:lang w:val="nl-BE"/>
              </w:rPr>
            </w:pPr>
            <w:r>
              <w:rPr>
                <w:noProof w:val="0"/>
                <w:lang w:val="nl-BE"/>
              </w:rPr>
              <w:t>snijgereedschappen</w:t>
            </w:r>
          </w:p>
          <w:p w:rsidR="006F49B2" w:rsidRDefault="006F49B2" w:rsidP="00E07EE9">
            <w:pPr>
              <w:pStyle w:val="opsommingleerinhoud"/>
              <w:numPr>
                <w:ilvl w:val="0"/>
                <w:numId w:val="90"/>
              </w:numPr>
              <w:ind w:left="720"/>
              <w:rPr>
                <w:noProof w:val="0"/>
                <w:lang w:val="nl-BE"/>
              </w:rPr>
            </w:pPr>
            <w:r>
              <w:rPr>
                <w:noProof w:val="0"/>
                <w:lang w:val="nl-BE"/>
              </w:rPr>
              <w:t>gereedschapswisselaars</w:t>
            </w:r>
          </w:p>
          <w:p w:rsidR="006F49B2" w:rsidRDefault="006F49B2" w:rsidP="00E07EE9">
            <w:pPr>
              <w:pStyle w:val="opsommingleerinhoud"/>
              <w:numPr>
                <w:ilvl w:val="0"/>
                <w:numId w:val="90"/>
              </w:numPr>
              <w:ind w:left="720"/>
              <w:rPr>
                <w:noProof w:val="0"/>
                <w:lang w:val="nl-BE"/>
              </w:rPr>
            </w:pPr>
            <w:r>
              <w:rPr>
                <w:noProof w:val="0"/>
                <w:lang w:val="nl-BE"/>
              </w:rPr>
              <w:t>correcties</w:t>
            </w:r>
          </w:p>
          <w:p w:rsidR="006F49B2" w:rsidRDefault="006F49B2" w:rsidP="006F49B2">
            <w:pPr>
              <w:pStyle w:val="opsommingleerinhoud"/>
              <w:ind w:left="720"/>
              <w:rPr>
                <w:noProof w:val="0"/>
                <w:lang w:val="nl-BE"/>
              </w:rPr>
            </w:pPr>
          </w:p>
          <w:p w:rsidR="006F49B2" w:rsidRDefault="006F49B2" w:rsidP="007B7556">
            <w:pPr>
              <w:pStyle w:val="opsommingleerinhoud"/>
              <w:numPr>
                <w:ilvl w:val="0"/>
                <w:numId w:val="43"/>
              </w:numPr>
              <w:rPr>
                <w:noProof w:val="0"/>
                <w:lang w:val="nl-BE"/>
              </w:rPr>
            </w:pPr>
            <w:r>
              <w:rPr>
                <w:noProof w:val="0"/>
                <w:lang w:val="nl-BE"/>
              </w:rPr>
              <w:t>Simulatie en bijsturingen</w:t>
            </w:r>
          </w:p>
          <w:p w:rsidR="006F49B2" w:rsidRDefault="006F49B2" w:rsidP="006F49B2">
            <w:pPr>
              <w:pStyle w:val="opsommingleerinhoud"/>
              <w:ind w:left="360"/>
              <w:rPr>
                <w:noProof w:val="0"/>
                <w:lang w:val="nl-BE"/>
              </w:rPr>
            </w:pPr>
          </w:p>
          <w:p w:rsidR="006F49B2" w:rsidRDefault="006F49B2" w:rsidP="007B7556">
            <w:pPr>
              <w:pStyle w:val="opsommingleerinhoud"/>
              <w:numPr>
                <w:ilvl w:val="0"/>
                <w:numId w:val="43"/>
              </w:numPr>
              <w:rPr>
                <w:noProof w:val="0"/>
                <w:lang w:val="nl-BE"/>
              </w:rPr>
            </w:pPr>
            <w:r>
              <w:rPr>
                <w:noProof w:val="0"/>
                <w:lang w:val="nl-BE"/>
              </w:rPr>
              <w:t>Soorten CNC-machines en toepassingsgebi</w:t>
            </w:r>
            <w:r>
              <w:rPr>
                <w:noProof w:val="0"/>
                <w:lang w:val="nl-BE"/>
              </w:rPr>
              <w:t>e</w:t>
            </w:r>
            <w:r>
              <w:rPr>
                <w:noProof w:val="0"/>
                <w:lang w:val="nl-BE"/>
              </w:rPr>
              <w:t>den</w:t>
            </w:r>
          </w:p>
          <w:p w:rsidR="006F49B2" w:rsidRDefault="006F49B2" w:rsidP="006F49B2">
            <w:pPr>
              <w:pStyle w:val="Lijstalinea"/>
              <w:rPr>
                <w:lang w:val="nl-BE"/>
              </w:rPr>
            </w:pPr>
          </w:p>
          <w:p w:rsidR="006F49B2" w:rsidRDefault="006F49B2" w:rsidP="007B7556">
            <w:pPr>
              <w:pStyle w:val="opsommingleerinhoud"/>
              <w:numPr>
                <w:ilvl w:val="0"/>
                <w:numId w:val="43"/>
              </w:numPr>
              <w:rPr>
                <w:noProof w:val="0"/>
                <w:lang w:val="nl-BE"/>
              </w:rPr>
            </w:pPr>
            <w:r>
              <w:rPr>
                <w:noProof w:val="0"/>
                <w:lang w:val="nl-BE"/>
              </w:rPr>
              <w:t>Werkingsprincipes van CNC-machines</w:t>
            </w:r>
          </w:p>
          <w:p w:rsidR="006F49B2" w:rsidRDefault="006F49B2" w:rsidP="00E07EE9">
            <w:pPr>
              <w:pStyle w:val="opsommingleerinhoud"/>
              <w:numPr>
                <w:ilvl w:val="0"/>
                <w:numId w:val="91"/>
              </w:numPr>
              <w:ind w:left="720"/>
              <w:rPr>
                <w:noProof w:val="0"/>
                <w:lang w:val="nl-BE"/>
              </w:rPr>
            </w:pPr>
            <w:r>
              <w:rPr>
                <w:noProof w:val="0"/>
                <w:lang w:val="nl-BE"/>
              </w:rPr>
              <w:t>toerentalregeling aandrijfmotoren</w:t>
            </w:r>
          </w:p>
          <w:p w:rsidR="006F49B2" w:rsidRDefault="006F49B2" w:rsidP="00E07EE9">
            <w:pPr>
              <w:pStyle w:val="opsommingleerinhoud"/>
              <w:numPr>
                <w:ilvl w:val="0"/>
                <w:numId w:val="91"/>
              </w:numPr>
              <w:ind w:left="720"/>
              <w:rPr>
                <w:noProof w:val="0"/>
                <w:lang w:val="nl-BE"/>
              </w:rPr>
            </w:pPr>
            <w:r>
              <w:rPr>
                <w:noProof w:val="0"/>
                <w:lang w:val="nl-BE"/>
              </w:rPr>
              <w:t>gereedschapswissel</w:t>
            </w:r>
          </w:p>
          <w:p w:rsidR="006F49B2" w:rsidRDefault="006F49B2" w:rsidP="00E07EE9">
            <w:pPr>
              <w:pStyle w:val="opsommingleerinhoud"/>
              <w:numPr>
                <w:ilvl w:val="0"/>
                <w:numId w:val="91"/>
              </w:numPr>
              <w:ind w:left="720"/>
              <w:rPr>
                <w:noProof w:val="0"/>
                <w:lang w:val="nl-BE"/>
              </w:rPr>
            </w:pPr>
            <w:r>
              <w:rPr>
                <w:noProof w:val="0"/>
                <w:lang w:val="nl-BE"/>
              </w:rPr>
              <w:t>aggregaten</w:t>
            </w:r>
          </w:p>
          <w:p w:rsidR="006F49B2" w:rsidRDefault="006F49B2" w:rsidP="00E07EE9">
            <w:pPr>
              <w:pStyle w:val="opsommingleerinhoud"/>
              <w:numPr>
                <w:ilvl w:val="0"/>
                <w:numId w:val="91"/>
              </w:numPr>
              <w:ind w:left="720"/>
              <w:rPr>
                <w:noProof w:val="0"/>
                <w:lang w:val="nl-BE"/>
              </w:rPr>
            </w:pPr>
            <w:r>
              <w:rPr>
                <w:noProof w:val="0"/>
                <w:lang w:val="nl-BE"/>
              </w:rPr>
              <w:t>absoluut en relatief</w:t>
            </w:r>
          </w:p>
          <w:p w:rsidR="006F49B2" w:rsidRDefault="006F49B2" w:rsidP="00E07EE9">
            <w:pPr>
              <w:pStyle w:val="opsommingleerinhoud"/>
              <w:numPr>
                <w:ilvl w:val="0"/>
                <w:numId w:val="91"/>
              </w:numPr>
              <w:ind w:left="720"/>
              <w:rPr>
                <w:noProof w:val="0"/>
                <w:lang w:val="nl-BE"/>
              </w:rPr>
            </w:pPr>
            <w:r>
              <w:rPr>
                <w:noProof w:val="0"/>
                <w:lang w:val="nl-BE"/>
              </w:rPr>
              <w:t>referentiepunten</w:t>
            </w:r>
          </w:p>
          <w:p w:rsidR="006F49B2" w:rsidRDefault="006F49B2" w:rsidP="00E07EE9">
            <w:pPr>
              <w:pStyle w:val="opsommingleerinhoud"/>
              <w:numPr>
                <w:ilvl w:val="0"/>
                <w:numId w:val="91"/>
              </w:numPr>
              <w:ind w:left="720"/>
              <w:rPr>
                <w:noProof w:val="0"/>
                <w:lang w:val="nl-BE"/>
              </w:rPr>
            </w:pPr>
            <w:r>
              <w:rPr>
                <w:noProof w:val="0"/>
                <w:lang w:val="nl-BE"/>
              </w:rPr>
              <w:lastRenderedPageBreak/>
              <w:t>nulpuntverschuivingen</w:t>
            </w:r>
          </w:p>
          <w:p w:rsidR="006F49B2" w:rsidRDefault="006F49B2" w:rsidP="00E07EE9">
            <w:pPr>
              <w:pStyle w:val="opsommingleerinhoud"/>
              <w:numPr>
                <w:ilvl w:val="0"/>
                <w:numId w:val="91"/>
              </w:numPr>
              <w:ind w:left="720"/>
              <w:rPr>
                <w:noProof w:val="0"/>
                <w:lang w:val="nl-BE"/>
              </w:rPr>
            </w:pPr>
            <w:r>
              <w:rPr>
                <w:noProof w:val="0"/>
                <w:lang w:val="nl-BE"/>
              </w:rPr>
              <w:t>opspantechnieken</w:t>
            </w:r>
          </w:p>
          <w:p w:rsidR="006F49B2" w:rsidRDefault="006F49B2" w:rsidP="00E07EE9">
            <w:pPr>
              <w:pStyle w:val="opsommingleerinhoud"/>
              <w:numPr>
                <w:ilvl w:val="0"/>
                <w:numId w:val="91"/>
              </w:numPr>
              <w:ind w:left="720"/>
              <w:rPr>
                <w:noProof w:val="0"/>
                <w:lang w:val="nl-BE"/>
              </w:rPr>
            </w:pPr>
            <w:r>
              <w:rPr>
                <w:noProof w:val="0"/>
                <w:lang w:val="nl-BE"/>
              </w:rPr>
              <w:t>gereedschapsbaan</w:t>
            </w:r>
          </w:p>
          <w:p w:rsidR="00DE4212" w:rsidRPr="00B57DD9" w:rsidRDefault="00DE4212" w:rsidP="00DE4212">
            <w:pPr>
              <w:pStyle w:val="opsommingleerinhoud"/>
              <w:numPr>
                <w:ilvl w:val="0"/>
                <w:numId w:val="25"/>
              </w:numPr>
              <w:tabs>
                <w:tab w:val="num" w:pos="360"/>
              </w:tabs>
              <w:rPr>
                <w:noProof w:val="0"/>
                <w:lang w:val="nl-BE"/>
              </w:rPr>
            </w:pPr>
            <w:proofErr w:type="spellStart"/>
            <w:r w:rsidRPr="00B57DD9">
              <w:rPr>
                <w:noProof w:val="0"/>
                <w:lang w:val="nl-BE"/>
              </w:rPr>
              <w:t>invloedsfactoren</w:t>
            </w:r>
            <w:proofErr w:type="spellEnd"/>
            <w:r w:rsidRPr="00B57DD9">
              <w:rPr>
                <w:noProof w:val="0"/>
                <w:lang w:val="nl-BE"/>
              </w:rPr>
              <w:t xml:space="preserve"> op de werking van de st</w:t>
            </w:r>
            <w:r w:rsidRPr="00B57DD9">
              <w:rPr>
                <w:noProof w:val="0"/>
                <w:lang w:val="nl-BE"/>
              </w:rPr>
              <w:t>u</w:t>
            </w:r>
            <w:r w:rsidRPr="00B57DD9">
              <w:rPr>
                <w:noProof w:val="0"/>
                <w:lang w:val="nl-BE"/>
              </w:rPr>
              <w:t>ringsmotoren, voedingsassen en de gele</w:t>
            </w:r>
            <w:r w:rsidRPr="00B57DD9">
              <w:rPr>
                <w:noProof w:val="0"/>
                <w:lang w:val="nl-BE"/>
              </w:rPr>
              <w:t>i</w:t>
            </w:r>
            <w:r w:rsidRPr="00B57DD9">
              <w:rPr>
                <w:noProof w:val="0"/>
                <w:lang w:val="nl-BE"/>
              </w:rPr>
              <w:t>dingen</w:t>
            </w:r>
          </w:p>
          <w:p w:rsidR="00AB1AC7" w:rsidRDefault="00AB1AC7" w:rsidP="00E07EE9">
            <w:pPr>
              <w:pStyle w:val="opsommingleerinhoud"/>
              <w:numPr>
                <w:ilvl w:val="0"/>
                <w:numId w:val="91"/>
              </w:numPr>
              <w:ind w:left="720"/>
              <w:rPr>
                <w:noProof w:val="0"/>
                <w:lang w:val="nl-BE"/>
              </w:rPr>
            </w:pPr>
            <w:r>
              <w:rPr>
                <w:noProof w:val="0"/>
                <w:lang w:val="nl-BE"/>
              </w:rPr>
              <w:t>…</w:t>
            </w:r>
          </w:p>
          <w:p w:rsidR="00AB1AC7" w:rsidRDefault="00AB1AC7" w:rsidP="00AB1AC7">
            <w:pPr>
              <w:pStyle w:val="opsommingleerinhoud"/>
              <w:ind w:left="720"/>
              <w:rPr>
                <w:noProof w:val="0"/>
                <w:lang w:val="nl-BE"/>
              </w:rPr>
            </w:pPr>
          </w:p>
          <w:p w:rsidR="006F49B2" w:rsidRDefault="00AB1AC7" w:rsidP="007B7556">
            <w:pPr>
              <w:pStyle w:val="opsommingleerinhoud"/>
              <w:numPr>
                <w:ilvl w:val="0"/>
                <w:numId w:val="43"/>
              </w:numPr>
              <w:rPr>
                <w:noProof w:val="0"/>
                <w:lang w:val="nl-BE"/>
              </w:rPr>
            </w:pPr>
            <w:proofErr w:type="spellStart"/>
            <w:r>
              <w:rPr>
                <w:noProof w:val="0"/>
                <w:lang w:val="nl-BE"/>
              </w:rPr>
              <w:t>V</w:t>
            </w:r>
            <w:r w:rsidR="006F49B2">
              <w:rPr>
                <w:noProof w:val="0"/>
                <w:lang w:val="nl-BE"/>
              </w:rPr>
              <w:t>erspaningsvoorwaarden</w:t>
            </w:r>
            <w:proofErr w:type="spellEnd"/>
          </w:p>
          <w:p w:rsidR="006F49B2" w:rsidRDefault="00AB1AC7" w:rsidP="00E07EE9">
            <w:pPr>
              <w:pStyle w:val="opsommingleerinhoud"/>
              <w:numPr>
                <w:ilvl w:val="0"/>
                <w:numId w:val="92"/>
              </w:numPr>
              <w:ind w:left="720"/>
              <w:rPr>
                <w:noProof w:val="0"/>
                <w:lang w:val="nl-BE"/>
              </w:rPr>
            </w:pPr>
            <w:r>
              <w:rPr>
                <w:noProof w:val="0"/>
                <w:lang w:val="nl-BE"/>
              </w:rPr>
              <w:t>meeloop- en tegenloopfrezen</w:t>
            </w:r>
          </w:p>
          <w:p w:rsidR="00AB1AC7" w:rsidRDefault="00AB1AC7" w:rsidP="00E07EE9">
            <w:pPr>
              <w:pStyle w:val="opsommingleerinhoud"/>
              <w:numPr>
                <w:ilvl w:val="0"/>
                <w:numId w:val="92"/>
              </w:numPr>
              <w:ind w:left="720"/>
              <w:rPr>
                <w:noProof w:val="0"/>
                <w:lang w:val="nl-BE"/>
              </w:rPr>
            </w:pPr>
            <w:r>
              <w:rPr>
                <w:noProof w:val="0"/>
                <w:lang w:val="nl-BE"/>
              </w:rPr>
              <w:t>in- en uitloopfrezen</w:t>
            </w:r>
          </w:p>
          <w:p w:rsidR="00AB1AC7" w:rsidRDefault="00AB1AC7" w:rsidP="00E07EE9">
            <w:pPr>
              <w:pStyle w:val="opsommingleerinhoud"/>
              <w:numPr>
                <w:ilvl w:val="0"/>
                <w:numId w:val="92"/>
              </w:numPr>
              <w:ind w:left="720"/>
              <w:rPr>
                <w:noProof w:val="0"/>
                <w:lang w:val="nl-BE"/>
              </w:rPr>
            </w:pPr>
            <w:r>
              <w:rPr>
                <w:noProof w:val="0"/>
                <w:lang w:val="nl-BE"/>
              </w:rPr>
              <w:t>voedingssnelheden en werkstukhoeken</w:t>
            </w:r>
          </w:p>
          <w:p w:rsidR="00AB1AC7" w:rsidRDefault="00AB1AC7" w:rsidP="00E07EE9">
            <w:pPr>
              <w:pStyle w:val="opsommingleerinhoud"/>
              <w:numPr>
                <w:ilvl w:val="0"/>
                <w:numId w:val="92"/>
              </w:numPr>
              <w:ind w:left="720"/>
              <w:rPr>
                <w:noProof w:val="0"/>
                <w:lang w:val="nl-BE"/>
              </w:rPr>
            </w:pPr>
            <w:r>
              <w:rPr>
                <w:noProof w:val="0"/>
                <w:lang w:val="nl-BE"/>
              </w:rPr>
              <w:t>afwerkingsgraad</w:t>
            </w:r>
          </w:p>
          <w:p w:rsidR="00AB1AC7" w:rsidRDefault="00AB1AC7" w:rsidP="00E07EE9">
            <w:pPr>
              <w:pStyle w:val="opsommingleerinhoud"/>
              <w:numPr>
                <w:ilvl w:val="0"/>
                <w:numId w:val="92"/>
              </w:numPr>
              <w:ind w:left="720"/>
              <w:rPr>
                <w:noProof w:val="0"/>
                <w:lang w:val="nl-BE"/>
              </w:rPr>
            </w:pPr>
            <w:r>
              <w:rPr>
                <w:noProof w:val="0"/>
                <w:lang w:val="nl-BE"/>
              </w:rPr>
              <w:t>snijsnelheid</w:t>
            </w:r>
          </w:p>
          <w:p w:rsidR="00AB1AC7" w:rsidRDefault="00AB1AC7" w:rsidP="00AB1AC7">
            <w:pPr>
              <w:pStyle w:val="opsommingleerinhoud"/>
              <w:ind w:left="720"/>
              <w:rPr>
                <w:noProof w:val="0"/>
                <w:lang w:val="nl-BE"/>
              </w:rPr>
            </w:pPr>
          </w:p>
          <w:p w:rsidR="00AB1AC7" w:rsidRDefault="00AB1AC7" w:rsidP="007B7556">
            <w:pPr>
              <w:pStyle w:val="opsommingleerinhoud"/>
              <w:numPr>
                <w:ilvl w:val="0"/>
                <w:numId w:val="43"/>
              </w:numPr>
              <w:rPr>
                <w:noProof w:val="0"/>
                <w:lang w:val="nl-BE"/>
              </w:rPr>
            </w:pPr>
            <w:r>
              <w:rPr>
                <w:noProof w:val="0"/>
                <w:lang w:val="nl-BE"/>
              </w:rPr>
              <w:t>CNC-snijgereedschappen</w:t>
            </w:r>
          </w:p>
          <w:p w:rsidR="00AB1AC7" w:rsidRDefault="00D02F70" w:rsidP="00E07EE9">
            <w:pPr>
              <w:pStyle w:val="opsommingleerinhoud"/>
              <w:numPr>
                <w:ilvl w:val="0"/>
                <w:numId w:val="93"/>
              </w:numPr>
              <w:ind w:left="720"/>
              <w:rPr>
                <w:noProof w:val="0"/>
                <w:lang w:val="nl-BE"/>
              </w:rPr>
            </w:pPr>
            <w:r>
              <w:rPr>
                <w:noProof w:val="0"/>
                <w:lang w:val="nl-BE"/>
              </w:rPr>
              <w:t>m</w:t>
            </w:r>
            <w:r w:rsidR="00AB1AC7">
              <w:rPr>
                <w:noProof w:val="0"/>
                <w:lang w:val="nl-BE"/>
              </w:rPr>
              <w:t>aterialen</w:t>
            </w:r>
          </w:p>
          <w:p w:rsidR="00AB1AC7" w:rsidRDefault="00D02F70" w:rsidP="00E07EE9">
            <w:pPr>
              <w:pStyle w:val="opsommingleerinhoud"/>
              <w:numPr>
                <w:ilvl w:val="0"/>
                <w:numId w:val="93"/>
              </w:numPr>
              <w:ind w:left="720"/>
              <w:rPr>
                <w:noProof w:val="0"/>
                <w:lang w:val="nl-BE"/>
              </w:rPr>
            </w:pPr>
            <w:r>
              <w:rPr>
                <w:noProof w:val="0"/>
                <w:lang w:val="nl-BE"/>
              </w:rPr>
              <w:t>ui</w:t>
            </w:r>
            <w:r w:rsidR="00AB1AC7">
              <w:rPr>
                <w:noProof w:val="0"/>
                <w:lang w:val="nl-BE"/>
              </w:rPr>
              <w:t>tvoering</w:t>
            </w:r>
          </w:p>
          <w:p w:rsidR="00FF4287" w:rsidRDefault="00FF4287" w:rsidP="00FF4287">
            <w:pPr>
              <w:pStyle w:val="opsommingleerinhoud"/>
              <w:rPr>
                <w:noProof w:val="0"/>
                <w:lang w:val="nl-BE"/>
              </w:rPr>
            </w:pPr>
          </w:p>
          <w:p w:rsidR="00FF4287" w:rsidRDefault="00FF4287" w:rsidP="00E07EE9">
            <w:pPr>
              <w:pStyle w:val="opsommingleerinhoud"/>
              <w:numPr>
                <w:ilvl w:val="0"/>
                <w:numId w:val="104"/>
              </w:numPr>
              <w:ind w:left="397"/>
              <w:rPr>
                <w:noProof w:val="0"/>
                <w:lang w:val="nl-BE"/>
              </w:rPr>
            </w:pPr>
            <w:r>
              <w:rPr>
                <w:noProof w:val="0"/>
                <w:lang w:val="nl-BE"/>
              </w:rPr>
              <w:t>CAD/CAM</w:t>
            </w:r>
            <w:r w:rsidR="00781F6B">
              <w:rPr>
                <w:noProof w:val="0"/>
                <w:lang w:val="nl-BE"/>
              </w:rPr>
              <w:t>-</w:t>
            </w:r>
            <w:r>
              <w:rPr>
                <w:noProof w:val="0"/>
                <w:lang w:val="nl-BE"/>
              </w:rPr>
              <w:t>technieken</w:t>
            </w:r>
          </w:p>
          <w:p w:rsidR="00FF4287" w:rsidRPr="00B57DD9" w:rsidRDefault="00FF4287" w:rsidP="00E07EE9">
            <w:pPr>
              <w:pStyle w:val="opsommingleerinhoud"/>
              <w:keepNext/>
              <w:numPr>
                <w:ilvl w:val="0"/>
                <w:numId w:val="87"/>
              </w:numPr>
              <w:rPr>
                <w:noProof w:val="0"/>
                <w:lang w:val="nl-BE"/>
              </w:rPr>
            </w:pPr>
            <w:r w:rsidRPr="00B57DD9">
              <w:rPr>
                <w:noProof w:val="0"/>
                <w:lang w:val="nl-BE"/>
              </w:rPr>
              <w:t>import en export van CAD/CAM</w:t>
            </w:r>
            <w:r w:rsidR="00781F6B">
              <w:rPr>
                <w:noProof w:val="0"/>
                <w:lang w:val="nl-BE"/>
              </w:rPr>
              <w:t>-</w:t>
            </w:r>
            <w:r w:rsidRPr="00B57DD9">
              <w:rPr>
                <w:noProof w:val="0"/>
                <w:lang w:val="nl-BE"/>
              </w:rPr>
              <w:t>bestanden</w:t>
            </w:r>
            <w:r>
              <w:rPr>
                <w:noProof w:val="0"/>
                <w:lang w:val="nl-BE"/>
              </w:rPr>
              <w:t xml:space="preserve"> (2D en 3D)</w:t>
            </w:r>
          </w:p>
          <w:p w:rsidR="00FF4287" w:rsidRPr="00B57DD9" w:rsidRDefault="00FF4287" w:rsidP="00E07EE9">
            <w:pPr>
              <w:pStyle w:val="opsommingleerinhoud"/>
              <w:numPr>
                <w:ilvl w:val="0"/>
                <w:numId w:val="87"/>
              </w:numPr>
              <w:rPr>
                <w:noProof w:val="0"/>
                <w:lang w:val="nl-BE"/>
              </w:rPr>
            </w:pPr>
            <w:r w:rsidRPr="00B57DD9">
              <w:rPr>
                <w:noProof w:val="0"/>
                <w:lang w:val="nl-BE"/>
              </w:rPr>
              <w:t>aanpassing van foutieve en ontbrekende CAD-geometrie</w:t>
            </w:r>
          </w:p>
          <w:p w:rsidR="00FF4287" w:rsidRPr="00B57DD9" w:rsidRDefault="00FF4287" w:rsidP="00E07EE9">
            <w:pPr>
              <w:pStyle w:val="opsommingleerinhoud"/>
              <w:numPr>
                <w:ilvl w:val="0"/>
                <w:numId w:val="87"/>
              </w:numPr>
              <w:rPr>
                <w:noProof w:val="0"/>
                <w:lang w:val="nl-BE"/>
              </w:rPr>
            </w:pPr>
            <w:r w:rsidRPr="00B57DD9">
              <w:rPr>
                <w:noProof w:val="0"/>
                <w:lang w:val="nl-BE"/>
              </w:rPr>
              <w:t>verschuivingen van het werkstuknulpunt</w:t>
            </w:r>
          </w:p>
          <w:p w:rsidR="00FF4287" w:rsidRPr="00B57DD9" w:rsidRDefault="00FF4287" w:rsidP="00E07EE9">
            <w:pPr>
              <w:pStyle w:val="opsommingleerinhoud"/>
              <w:numPr>
                <w:ilvl w:val="0"/>
                <w:numId w:val="87"/>
              </w:numPr>
              <w:rPr>
                <w:noProof w:val="0"/>
                <w:lang w:val="nl-BE"/>
              </w:rPr>
            </w:pPr>
            <w:r w:rsidRPr="00B57DD9">
              <w:rPr>
                <w:noProof w:val="0"/>
                <w:lang w:val="nl-BE"/>
              </w:rPr>
              <w:t>gereedschapsbibliotheken</w:t>
            </w:r>
          </w:p>
          <w:p w:rsidR="00FF4287" w:rsidRPr="00B57DD9" w:rsidRDefault="00FF4287" w:rsidP="00E07EE9">
            <w:pPr>
              <w:pStyle w:val="opsommingleerinhoud"/>
              <w:numPr>
                <w:ilvl w:val="0"/>
                <w:numId w:val="87"/>
              </w:numPr>
              <w:rPr>
                <w:noProof w:val="0"/>
                <w:lang w:val="nl-BE"/>
              </w:rPr>
            </w:pPr>
            <w:r w:rsidRPr="00B57DD9">
              <w:rPr>
                <w:noProof w:val="0"/>
                <w:lang w:val="nl-BE"/>
              </w:rPr>
              <w:t xml:space="preserve">toevoeging/aanpassing van de </w:t>
            </w:r>
            <w:proofErr w:type="spellStart"/>
            <w:r w:rsidRPr="00B57DD9">
              <w:rPr>
                <w:noProof w:val="0"/>
                <w:lang w:val="nl-BE"/>
              </w:rPr>
              <w:t>versp</w:t>
            </w:r>
            <w:r w:rsidRPr="00B57DD9">
              <w:rPr>
                <w:noProof w:val="0"/>
                <w:lang w:val="nl-BE"/>
              </w:rPr>
              <w:t>a</w:t>
            </w:r>
            <w:r w:rsidRPr="00B57DD9">
              <w:rPr>
                <w:noProof w:val="0"/>
                <w:lang w:val="nl-BE"/>
              </w:rPr>
              <w:t>ningsparameters</w:t>
            </w:r>
            <w:proofErr w:type="spellEnd"/>
            <w:r w:rsidRPr="00B57DD9">
              <w:rPr>
                <w:noProof w:val="0"/>
                <w:lang w:val="nl-BE"/>
              </w:rPr>
              <w:t xml:space="preserve"> in functie van snijcondities</w:t>
            </w:r>
          </w:p>
          <w:p w:rsidR="00FF4287" w:rsidRPr="00B57DD9" w:rsidRDefault="00FF4287" w:rsidP="00E07EE9">
            <w:pPr>
              <w:pStyle w:val="opsommingleerinhoud"/>
              <w:numPr>
                <w:ilvl w:val="0"/>
                <w:numId w:val="87"/>
              </w:numPr>
              <w:rPr>
                <w:noProof w:val="0"/>
                <w:lang w:val="nl-BE"/>
              </w:rPr>
            </w:pPr>
            <w:r w:rsidRPr="00B57DD9">
              <w:rPr>
                <w:noProof w:val="0"/>
                <w:lang w:val="nl-BE"/>
              </w:rPr>
              <w:t>postprocessen</w:t>
            </w:r>
          </w:p>
          <w:p w:rsidR="00407EE0" w:rsidRPr="00A63A56" w:rsidRDefault="00407EE0" w:rsidP="00407EE0">
            <w:pPr>
              <w:pStyle w:val="VVKSOTekst"/>
              <w:spacing w:after="0"/>
              <w:ind w:left="360"/>
            </w:pPr>
          </w:p>
        </w:tc>
      </w:tr>
    </w:tbl>
    <w:p w:rsidR="009256FE" w:rsidRDefault="009256FE" w:rsidP="008745A8">
      <w:pPr>
        <w:pStyle w:val="VVKSOTekst"/>
        <w:spacing w:before="260"/>
        <w:outlineLvl w:val="0"/>
        <w:rPr>
          <w:b/>
        </w:rPr>
      </w:pPr>
    </w:p>
    <w:p w:rsidR="008745A8" w:rsidRPr="007D57B7" w:rsidRDefault="008745A8" w:rsidP="008745A8">
      <w:pPr>
        <w:pStyle w:val="VVKSOTekst"/>
        <w:spacing w:before="260"/>
        <w:outlineLvl w:val="0"/>
        <w:rPr>
          <w:b/>
        </w:rPr>
      </w:pPr>
      <w:r w:rsidRPr="007D57B7">
        <w:rPr>
          <w:b/>
        </w:rPr>
        <w:t>PEDAGOGISCH-DIDACTISCHE WENKEN</w:t>
      </w:r>
    </w:p>
    <w:p w:rsidR="00C51213" w:rsidRPr="00C51213" w:rsidRDefault="00C51213" w:rsidP="00C51213">
      <w:pPr>
        <w:pStyle w:val="VVKSOTekst"/>
        <w:numPr>
          <w:ilvl w:val="0"/>
          <w:numId w:val="188"/>
        </w:numPr>
        <w:spacing w:after="0"/>
        <w:ind w:left="340"/>
      </w:pPr>
      <w:r w:rsidRPr="00C51213">
        <w:t>In alle clusters worden informaticavaardigheden geïntegreerd.</w:t>
      </w:r>
    </w:p>
    <w:p w:rsidR="00C51213" w:rsidRPr="009B0435" w:rsidRDefault="00C51213" w:rsidP="00C51213">
      <w:pPr>
        <w:pStyle w:val="VVKSOTekst"/>
        <w:spacing w:after="0"/>
        <w:ind w:left="340"/>
        <w:rPr>
          <w:highlight w:val="green"/>
        </w:rPr>
      </w:pPr>
    </w:p>
    <w:p w:rsidR="00C51213" w:rsidRPr="00C51213" w:rsidRDefault="00C51213" w:rsidP="00C51213">
      <w:pPr>
        <w:pStyle w:val="VVKSOTekst"/>
        <w:numPr>
          <w:ilvl w:val="0"/>
          <w:numId w:val="188"/>
        </w:numPr>
        <w:spacing w:after="0"/>
        <w:ind w:left="340"/>
      </w:pPr>
      <w:r w:rsidRPr="00C51213">
        <w:t>Om geïntegreerd en projectmatig te kunnen werken, is het belangrijk dat de leerlingen tijdens de lessen van onderzoek, organisatie en realisatie computers ter beschikking hebben.</w:t>
      </w:r>
    </w:p>
    <w:p w:rsidR="00C51213" w:rsidRDefault="00C51213" w:rsidP="00C51213">
      <w:pPr>
        <w:pStyle w:val="Opmaakprofiel6"/>
        <w:numPr>
          <w:ilvl w:val="0"/>
          <w:numId w:val="0"/>
        </w:numPr>
        <w:spacing w:after="0"/>
      </w:pPr>
    </w:p>
    <w:p w:rsidR="00C51213" w:rsidRPr="00BD5596" w:rsidRDefault="00C51213" w:rsidP="00C51213">
      <w:pPr>
        <w:pStyle w:val="Opmaakprofiel6"/>
        <w:numPr>
          <w:ilvl w:val="0"/>
          <w:numId w:val="188"/>
        </w:numPr>
        <w:spacing w:after="0"/>
        <w:ind w:left="340"/>
      </w:pPr>
      <w:r w:rsidRPr="00BD5596">
        <w:t>Bij de leerling ligt het accent op het gebruik van ICT. De programma’s zijn de instrumenten om opdrac</w:t>
      </w:r>
      <w:r w:rsidRPr="00BD5596">
        <w:t>h</w:t>
      </w:r>
      <w:r w:rsidRPr="00BD5596">
        <w:t>ten uit te voeren.</w:t>
      </w:r>
    </w:p>
    <w:p w:rsidR="00C51213" w:rsidRPr="00BD5596" w:rsidRDefault="00C51213" w:rsidP="00C51213">
      <w:pPr>
        <w:pStyle w:val="Opmaakprofiel6"/>
        <w:numPr>
          <w:ilvl w:val="0"/>
          <w:numId w:val="0"/>
        </w:numPr>
        <w:spacing w:after="0"/>
        <w:ind w:left="340"/>
      </w:pPr>
    </w:p>
    <w:p w:rsidR="00C51213" w:rsidRPr="00BD5596" w:rsidRDefault="00C51213" w:rsidP="00C51213">
      <w:pPr>
        <w:pStyle w:val="Opmaakprofiel6"/>
        <w:numPr>
          <w:ilvl w:val="0"/>
          <w:numId w:val="188"/>
        </w:numPr>
        <w:spacing w:after="0"/>
        <w:ind w:left="340"/>
      </w:pPr>
      <w:r w:rsidRPr="00BD5596">
        <w:t>Stel je als leerkracht open voor nieuwe technologie</w:t>
      </w:r>
      <w:r>
        <w:t>,</w:t>
      </w:r>
      <w:r w:rsidRPr="00BD5596">
        <w:t xml:space="preserve"> blijf op de hoogte van nieuwe didactische mogelij</w:t>
      </w:r>
      <w:r w:rsidRPr="00BD5596">
        <w:t>k</w:t>
      </w:r>
      <w:r w:rsidRPr="00BD5596">
        <w:t>heden en implementeer ze in de lessen.</w:t>
      </w:r>
    </w:p>
    <w:p w:rsidR="00C51213" w:rsidRPr="00BD5596" w:rsidRDefault="00C51213" w:rsidP="00C51213">
      <w:pPr>
        <w:pStyle w:val="Lijstalinea"/>
        <w:ind w:left="340"/>
      </w:pPr>
    </w:p>
    <w:p w:rsidR="00C51213" w:rsidRPr="00BD5596" w:rsidRDefault="00C51213" w:rsidP="00C51213">
      <w:pPr>
        <w:pStyle w:val="Opmaakprofiel6"/>
        <w:numPr>
          <w:ilvl w:val="0"/>
          <w:numId w:val="188"/>
        </w:numPr>
        <w:spacing w:after="0"/>
        <w:ind w:left="340"/>
      </w:pPr>
      <w:r w:rsidRPr="00BD5596">
        <w:t>Goede digitale didactiek overstijgt de programma’s. Stel zelfgemaakte digitale middelen ter beschikking van de leerling zoals sjablonen voor projectdossiers, kostprijsberekening</w:t>
      </w:r>
      <w:r>
        <w:t xml:space="preserve"> </w:t>
      </w:r>
      <w:r w:rsidRPr="00BD5596">
        <w:t>…</w:t>
      </w:r>
    </w:p>
    <w:p w:rsidR="00C51213" w:rsidRPr="00BD5596" w:rsidRDefault="00C51213" w:rsidP="00C51213">
      <w:pPr>
        <w:pStyle w:val="Lijstalinea"/>
        <w:ind w:left="340"/>
      </w:pPr>
    </w:p>
    <w:p w:rsidR="00C51213" w:rsidRPr="00BD5596" w:rsidRDefault="00C51213" w:rsidP="00C51213">
      <w:pPr>
        <w:pStyle w:val="Opmaakprofiel6"/>
        <w:numPr>
          <w:ilvl w:val="0"/>
          <w:numId w:val="188"/>
        </w:numPr>
        <w:spacing w:after="0"/>
        <w:ind w:left="340"/>
      </w:pPr>
      <w:r w:rsidRPr="00BD5596">
        <w:t>Goed ICT-gebruik is onontbeerlijk bij geïntegreerd en projectmatig werken.</w:t>
      </w:r>
    </w:p>
    <w:p w:rsidR="008745A8" w:rsidRDefault="008745A8" w:rsidP="008745A8">
      <w:pPr>
        <w:pStyle w:val="VVKSOTekst"/>
        <w:spacing w:before="260"/>
        <w:outlineLvl w:val="0"/>
        <w:rPr>
          <w:b/>
        </w:rPr>
      </w:pPr>
      <w:r>
        <w:rPr>
          <w:b/>
        </w:rPr>
        <w:t>Plannen lezen, tekenen en schetsen</w:t>
      </w:r>
    </w:p>
    <w:p w:rsidR="00E07B4D" w:rsidRDefault="00E07B4D" w:rsidP="004C7F3F">
      <w:pPr>
        <w:pStyle w:val="Opmaakprofiel6"/>
        <w:numPr>
          <w:ilvl w:val="0"/>
          <w:numId w:val="115"/>
        </w:numPr>
        <w:spacing w:after="0"/>
        <w:ind w:left="340"/>
      </w:pPr>
      <w:r>
        <w:t xml:space="preserve">De leerlingen hebben </w:t>
      </w:r>
      <w:r w:rsidR="00AE5785">
        <w:t>al</w:t>
      </w:r>
      <w:r>
        <w:t xml:space="preserve"> in </w:t>
      </w:r>
      <w:r w:rsidR="00F8772C">
        <w:t xml:space="preserve">de </w:t>
      </w:r>
      <w:r w:rsidR="00781F6B">
        <w:t>2de</w:t>
      </w:r>
      <w:r w:rsidR="00F8772C">
        <w:t xml:space="preserve"> graad leren tekenen in </w:t>
      </w:r>
      <w:r w:rsidR="00AE5785">
        <w:t>3D</w:t>
      </w:r>
      <w:r>
        <w:t>.</w:t>
      </w:r>
    </w:p>
    <w:p w:rsidR="00E07B4D" w:rsidRDefault="00E07B4D" w:rsidP="00E07B4D">
      <w:pPr>
        <w:pStyle w:val="Opmaakprofiel6"/>
        <w:numPr>
          <w:ilvl w:val="0"/>
          <w:numId w:val="0"/>
        </w:numPr>
        <w:spacing w:after="0"/>
        <w:ind w:left="340"/>
      </w:pPr>
    </w:p>
    <w:p w:rsidR="00E07B4D" w:rsidRDefault="00E07B4D" w:rsidP="004C7F3F">
      <w:pPr>
        <w:pStyle w:val="Opmaakprofiel6"/>
        <w:numPr>
          <w:ilvl w:val="0"/>
          <w:numId w:val="115"/>
        </w:numPr>
        <w:spacing w:after="0"/>
        <w:ind w:left="340"/>
      </w:pPr>
      <w:r>
        <w:t xml:space="preserve">Geef de </w:t>
      </w:r>
      <w:r w:rsidRPr="00711A9B">
        <w:t xml:space="preserve">leerlingen vaak </w:t>
      </w:r>
      <w:r w:rsidRPr="00711A9B">
        <w:rPr>
          <w:bCs/>
        </w:rPr>
        <w:t>schetsopdrachten</w:t>
      </w:r>
      <w:r w:rsidRPr="00711A9B">
        <w:t xml:space="preserve"> om vormgeving en uitvoeringsmethoden</w:t>
      </w:r>
      <w:r>
        <w:t xml:space="preserve"> in te oefenen en</w:t>
      </w:r>
      <w:r w:rsidRPr="00711A9B">
        <w:t xml:space="preserve"> toe te lichten</w:t>
      </w:r>
      <w:r>
        <w:t>. Laat deze schetsoefeningen vooral in functie staan van opdrachten voor organisatie en/of re</w:t>
      </w:r>
      <w:r>
        <w:t>a</w:t>
      </w:r>
      <w:r>
        <w:t>lisatie.</w:t>
      </w:r>
    </w:p>
    <w:p w:rsidR="00E07B4D" w:rsidRDefault="00E07B4D" w:rsidP="00E07B4D">
      <w:pPr>
        <w:pStyle w:val="Opmaakprofiel6"/>
        <w:numPr>
          <w:ilvl w:val="0"/>
          <w:numId w:val="0"/>
        </w:numPr>
        <w:spacing w:after="0"/>
        <w:ind w:left="-20"/>
      </w:pPr>
    </w:p>
    <w:p w:rsidR="00E07B4D" w:rsidRDefault="00E07B4D" w:rsidP="004C7F3F">
      <w:pPr>
        <w:pStyle w:val="Opmaakprofiel6"/>
        <w:numPr>
          <w:ilvl w:val="0"/>
          <w:numId w:val="115"/>
        </w:numPr>
        <w:spacing w:after="0"/>
        <w:ind w:left="340"/>
      </w:pPr>
      <w:r>
        <w:lastRenderedPageBreak/>
        <w:t>Bij het tekenen is het 3D</w:t>
      </w:r>
      <w:r w:rsidR="00781F6B">
        <w:t xml:space="preserve"> </w:t>
      </w:r>
      <w:r>
        <w:t>tekenen met een CAD</w:t>
      </w:r>
      <w:r w:rsidR="00781F6B">
        <w:t>-</w:t>
      </w:r>
      <w:r>
        <w:t xml:space="preserve">pakket de basis. </w:t>
      </w:r>
    </w:p>
    <w:p w:rsidR="00E07B4D" w:rsidRDefault="00E07B4D" w:rsidP="00E07B4D">
      <w:pPr>
        <w:pStyle w:val="Opmaakprofiel6"/>
        <w:numPr>
          <w:ilvl w:val="0"/>
          <w:numId w:val="0"/>
        </w:numPr>
        <w:ind w:left="340"/>
      </w:pPr>
      <w:r>
        <w:t xml:space="preserve">De leerlingen dienen op het einde van de </w:t>
      </w:r>
      <w:r w:rsidR="00781F6B">
        <w:t>3</w:t>
      </w:r>
      <w:r>
        <w:t>de graad het 3D</w:t>
      </w:r>
      <w:r w:rsidR="00781F6B">
        <w:t xml:space="preserve"> </w:t>
      </w:r>
      <w:r>
        <w:t>tekenen,  zelfstandig en vlot te beheersen.</w:t>
      </w:r>
    </w:p>
    <w:p w:rsidR="00CD108E" w:rsidRDefault="00CD108E" w:rsidP="00E07B4D">
      <w:pPr>
        <w:pStyle w:val="Opmaakprofiel6"/>
        <w:numPr>
          <w:ilvl w:val="0"/>
          <w:numId w:val="0"/>
        </w:numPr>
        <w:ind w:left="340"/>
      </w:pPr>
    </w:p>
    <w:p w:rsidR="00CD108E" w:rsidRDefault="00CD108E" w:rsidP="004C7F3F">
      <w:pPr>
        <w:pStyle w:val="Opmaakprofiel6"/>
        <w:numPr>
          <w:ilvl w:val="0"/>
          <w:numId w:val="115"/>
        </w:numPr>
        <w:spacing w:after="0"/>
        <w:ind w:left="340"/>
      </w:pPr>
      <w:r>
        <w:t>Het 3D</w:t>
      </w:r>
      <w:r w:rsidR="00781F6B">
        <w:t xml:space="preserve"> </w:t>
      </w:r>
      <w:r>
        <w:t>tekenen is bovendien reeds een voorbereiding op de realisatie. Door de stukken constructief uit te tekenen verwerven de leerlingen de nodige inzichten op de realisatie.</w:t>
      </w:r>
    </w:p>
    <w:p w:rsidR="00E07B4D" w:rsidRDefault="00CD108E" w:rsidP="00CD108E">
      <w:pPr>
        <w:pStyle w:val="Opmaakprofiel6"/>
        <w:numPr>
          <w:ilvl w:val="0"/>
          <w:numId w:val="0"/>
        </w:numPr>
        <w:spacing w:after="0"/>
        <w:ind w:left="340"/>
      </w:pPr>
      <w:r>
        <w:t xml:space="preserve">Leerlingen moeten weten wat ze tekenen. Tekeningen moeten constructief correct zijn. </w:t>
      </w:r>
    </w:p>
    <w:p w:rsidR="00CD108E" w:rsidRDefault="00CD108E" w:rsidP="00CD108E">
      <w:pPr>
        <w:pStyle w:val="Opmaakprofiel6"/>
        <w:numPr>
          <w:ilvl w:val="0"/>
          <w:numId w:val="0"/>
        </w:numPr>
        <w:spacing w:after="0"/>
        <w:ind w:left="340"/>
      </w:pPr>
    </w:p>
    <w:p w:rsidR="00CD108E" w:rsidRDefault="00CD108E" w:rsidP="004C7F3F">
      <w:pPr>
        <w:pStyle w:val="Opmaakprofiel6"/>
        <w:numPr>
          <w:ilvl w:val="0"/>
          <w:numId w:val="115"/>
        </w:numPr>
        <w:ind w:left="340"/>
      </w:pPr>
      <w:r>
        <w:t>Bij uitvoeringstekeningen in 2D of 3D wordt bijzondere aandacht besteed aan het plaatsen van de noo</w:t>
      </w:r>
      <w:r>
        <w:t>d</w:t>
      </w:r>
      <w:r>
        <w:t xml:space="preserve">zakelijke </w:t>
      </w:r>
      <w:proofErr w:type="spellStart"/>
      <w:r>
        <w:t>bematingen</w:t>
      </w:r>
      <w:proofErr w:type="spellEnd"/>
      <w:r>
        <w:t>.</w:t>
      </w:r>
    </w:p>
    <w:p w:rsidR="008745A8" w:rsidRDefault="008745A8" w:rsidP="008745A8">
      <w:pPr>
        <w:pStyle w:val="VVKSOTekst"/>
        <w:spacing w:before="260"/>
        <w:outlineLvl w:val="0"/>
        <w:rPr>
          <w:b/>
        </w:rPr>
      </w:pPr>
      <w:r>
        <w:rPr>
          <w:b/>
        </w:rPr>
        <w:t>De opdracht procesmatig voorbereiden</w:t>
      </w:r>
    </w:p>
    <w:p w:rsidR="00333CE3" w:rsidRPr="00333CE3" w:rsidRDefault="00333CE3" w:rsidP="004C7F3F">
      <w:pPr>
        <w:pStyle w:val="VVKSOTekst"/>
        <w:numPr>
          <w:ilvl w:val="0"/>
          <w:numId w:val="115"/>
        </w:numPr>
        <w:spacing w:before="260"/>
        <w:ind w:left="340"/>
        <w:jc w:val="left"/>
        <w:outlineLvl w:val="0"/>
      </w:pPr>
      <w:r>
        <w:t>De leerlingen gaan met behulp van de verzamelde onderzoeksgegevens hun tekeningen maken, wer</w:t>
      </w:r>
      <w:r>
        <w:t>k</w:t>
      </w:r>
      <w:r>
        <w:t>methode bepalen, de analyse uitwerken, kostprijsberekening maken om geheel voorbereid te zijn op de realisatie.</w:t>
      </w:r>
    </w:p>
    <w:p w:rsidR="008745A8" w:rsidRDefault="008745A8" w:rsidP="008745A8">
      <w:pPr>
        <w:pStyle w:val="VVKSOTekst"/>
        <w:spacing w:before="260"/>
        <w:outlineLvl w:val="0"/>
        <w:rPr>
          <w:b/>
        </w:rPr>
      </w:pPr>
      <w:r>
        <w:rPr>
          <w:b/>
        </w:rPr>
        <w:t>Kostprijsberekening</w:t>
      </w:r>
    </w:p>
    <w:p w:rsidR="002410B4" w:rsidRDefault="00333CE3" w:rsidP="004C7F3F">
      <w:pPr>
        <w:pStyle w:val="VVKSOTekst"/>
        <w:numPr>
          <w:ilvl w:val="0"/>
          <w:numId w:val="115"/>
        </w:numPr>
        <w:spacing w:before="260"/>
        <w:ind w:left="340"/>
        <w:outlineLvl w:val="0"/>
      </w:pPr>
      <w:r>
        <w:t>De leerlingen maken gebruik van actuele prijzen om hun voor- en nacalculatie te berekenen.</w:t>
      </w:r>
    </w:p>
    <w:p w:rsidR="00333CE3" w:rsidRDefault="00333CE3" w:rsidP="004C7F3F">
      <w:pPr>
        <w:pStyle w:val="VVKSOTekst"/>
        <w:numPr>
          <w:ilvl w:val="0"/>
          <w:numId w:val="115"/>
        </w:numPr>
        <w:spacing w:before="260"/>
        <w:ind w:left="340"/>
        <w:outlineLvl w:val="0"/>
      </w:pPr>
      <w:r>
        <w:t xml:space="preserve">Maak gebruik van een totale </w:t>
      </w:r>
      <w:r w:rsidR="00AE5785" w:rsidRPr="009256FE">
        <w:t>kostprijsberekening</w:t>
      </w:r>
      <w:r w:rsidRPr="009256FE">
        <w:t xml:space="preserve"> om</w:t>
      </w:r>
      <w:r>
        <w:t xml:space="preserve"> de inzichten van de leerlingen te versterken.</w:t>
      </w:r>
    </w:p>
    <w:p w:rsidR="002410B4" w:rsidRDefault="002410B4" w:rsidP="00333CE3">
      <w:pPr>
        <w:pStyle w:val="VVKSOTekst"/>
        <w:spacing w:before="260"/>
        <w:outlineLvl w:val="0"/>
        <w:rPr>
          <w:b/>
        </w:rPr>
      </w:pPr>
      <w:r>
        <w:rPr>
          <w:b/>
        </w:rPr>
        <w:t>CNC en CA</w:t>
      </w:r>
      <w:r w:rsidR="00333CE3">
        <w:rPr>
          <w:b/>
        </w:rPr>
        <w:t>M</w:t>
      </w:r>
    </w:p>
    <w:p w:rsidR="00333CE3" w:rsidRPr="00333CE3" w:rsidRDefault="00333CE3" w:rsidP="004C7F3F">
      <w:pPr>
        <w:pStyle w:val="VVKSOTekst"/>
        <w:numPr>
          <w:ilvl w:val="0"/>
          <w:numId w:val="115"/>
        </w:numPr>
        <w:spacing w:before="260"/>
        <w:ind w:left="340"/>
        <w:outlineLvl w:val="0"/>
        <w:rPr>
          <w:b/>
        </w:rPr>
      </w:pPr>
      <w:r w:rsidRPr="00333CE3">
        <w:t>Laat de leer</w:t>
      </w:r>
      <w:r>
        <w:t>lingen zo veel mogelijk gebruik te maken van CAM en CNC</w:t>
      </w:r>
    </w:p>
    <w:p w:rsidR="00B30B4D" w:rsidRDefault="00B30B4D" w:rsidP="00B30B4D">
      <w:pPr>
        <w:pStyle w:val="VVKSOKop2"/>
      </w:pPr>
      <w:bookmarkStart w:id="31" w:name="_Toc346874652"/>
      <w:r>
        <w:t xml:space="preserve">Leerplandoelstellingen en leerinhouden te realiseren bij </w:t>
      </w:r>
      <w:r w:rsidRPr="00837387">
        <w:rPr>
          <w:u w:val="single"/>
        </w:rPr>
        <w:t>REALISATIE</w:t>
      </w:r>
      <w:bookmarkEnd w:id="31"/>
    </w:p>
    <w:p w:rsidR="009863D7" w:rsidRPr="00A62342" w:rsidRDefault="009863D7" w:rsidP="009863D7">
      <w:pPr>
        <w:pStyle w:val="VVKSOTekst"/>
        <w:rPr>
          <w:b/>
        </w:rPr>
      </w:pPr>
      <w:r>
        <w:rPr>
          <w:b/>
        </w:rPr>
        <w:t>LEERPLANDOELSTELLINGEN</w:t>
      </w:r>
      <w:r>
        <w:rPr>
          <w:b/>
        </w:rPr>
        <w:tab/>
      </w:r>
      <w:r>
        <w:rPr>
          <w:b/>
        </w:rPr>
        <w:tab/>
      </w:r>
      <w:r>
        <w:rPr>
          <w:b/>
        </w:rPr>
        <w:tab/>
        <w:t>LEERINHOUDEN</w:t>
      </w:r>
    </w:p>
    <w:p w:rsidR="00B30B4D" w:rsidRDefault="00B30B4D" w:rsidP="00B30B4D">
      <w:pPr>
        <w:pStyle w:val="VVKSOTekst"/>
        <w:rPr>
          <w:b/>
        </w:rPr>
      </w:pPr>
      <w:r w:rsidRPr="00E664D4">
        <w:rPr>
          <w:b/>
        </w:rPr>
        <w:t>Preventie en milieu</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5"/>
        <w:gridCol w:w="4926"/>
      </w:tblGrid>
      <w:tr w:rsidR="00E664D4" w:rsidRPr="00783F2D" w:rsidTr="009863D7">
        <w:tc>
          <w:tcPr>
            <w:tcW w:w="4925" w:type="dxa"/>
          </w:tcPr>
          <w:p w:rsidR="00E664D4" w:rsidRPr="00783F2D" w:rsidRDefault="00E664D4" w:rsidP="00BB0FC4">
            <w:pPr>
              <w:pStyle w:val="Opmaakprofiel3"/>
              <w:numPr>
                <w:ilvl w:val="0"/>
                <w:numId w:val="0"/>
              </w:numPr>
              <w:ind w:left="340" w:hanging="425"/>
              <w:rPr>
                <w:color w:val="auto"/>
              </w:rPr>
            </w:pPr>
          </w:p>
          <w:p w:rsidR="00E664D4" w:rsidRPr="00BB0FC4" w:rsidRDefault="00E664D4" w:rsidP="00BB0FC4">
            <w:pPr>
              <w:pStyle w:val="Opmaakprofiel3"/>
              <w:numPr>
                <w:ilvl w:val="0"/>
                <w:numId w:val="20"/>
              </w:numPr>
              <w:tabs>
                <w:tab w:val="left" w:pos="500"/>
              </w:tabs>
              <w:ind w:left="340" w:hanging="425"/>
              <w:rPr>
                <w:color w:val="auto"/>
              </w:rPr>
            </w:pPr>
            <w:r w:rsidRPr="00BB0FC4">
              <w:rPr>
                <w:color w:val="auto"/>
              </w:rPr>
              <w:t>De verstrekte richtlijnen op het vlak van milieu naleven.</w:t>
            </w:r>
          </w:p>
          <w:p w:rsidR="00E664D4" w:rsidRPr="00783F2D" w:rsidRDefault="00E664D4" w:rsidP="00BB0FC4">
            <w:pPr>
              <w:pStyle w:val="leerplandoelstellingChar"/>
              <w:keepLines w:val="0"/>
              <w:numPr>
                <w:ilvl w:val="0"/>
                <w:numId w:val="0"/>
              </w:numPr>
              <w:tabs>
                <w:tab w:val="clear" w:pos="709"/>
                <w:tab w:val="left" w:pos="426"/>
                <w:tab w:val="left" w:pos="500"/>
              </w:tabs>
              <w:ind w:left="340" w:hanging="425"/>
              <w:rPr>
                <w:color w:val="auto"/>
              </w:rPr>
            </w:pPr>
          </w:p>
          <w:p w:rsidR="00E664D4" w:rsidRPr="00783F2D" w:rsidRDefault="00E664D4" w:rsidP="00BB0FC4">
            <w:pPr>
              <w:pStyle w:val="Opmaakprofiel3"/>
              <w:numPr>
                <w:ilvl w:val="0"/>
                <w:numId w:val="20"/>
              </w:numPr>
              <w:ind w:left="340" w:hanging="425"/>
              <w:rPr>
                <w:color w:val="auto"/>
              </w:rPr>
            </w:pPr>
            <w:r w:rsidRPr="00783F2D">
              <w:rPr>
                <w:color w:val="auto"/>
              </w:rPr>
              <w:t>Afval sorteren.</w:t>
            </w:r>
          </w:p>
          <w:p w:rsidR="00E664D4" w:rsidRPr="00783F2D" w:rsidRDefault="00E664D4" w:rsidP="00BB0FC4">
            <w:pPr>
              <w:pStyle w:val="leerplandoelstellingChar"/>
              <w:keepLines w:val="0"/>
              <w:numPr>
                <w:ilvl w:val="0"/>
                <w:numId w:val="0"/>
              </w:numPr>
              <w:ind w:left="340" w:hanging="425"/>
              <w:rPr>
                <w:color w:val="auto"/>
              </w:rPr>
            </w:pPr>
          </w:p>
          <w:p w:rsidR="00E664D4" w:rsidRPr="00783F2D" w:rsidRDefault="00E664D4" w:rsidP="00BB0FC4">
            <w:pPr>
              <w:pStyle w:val="leerplandoelstellingChar"/>
              <w:keepLines w:val="0"/>
              <w:numPr>
                <w:ilvl w:val="0"/>
                <w:numId w:val="0"/>
              </w:numPr>
              <w:ind w:left="340" w:hanging="425"/>
              <w:rPr>
                <w:color w:val="auto"/>
              </w:rPr>
            </w:pPr>
          </w:p>
          <w:p w:rsidR="00E664D4" w:rsidRPr="00783F2D" w:rsidRDefault="00E664D4" w:rsidP="00BB0FC4">
            <w:pPr>
              <w:pStyle w:val="leerplandoelstellingChar"/>
              <w:keepLines w:val="0"/>
              <w:numPr>
                <w:ilvl w:val="0"/>
                <w:numId w:val="0"/>
              </w:numPr>
              <w:ind w:left="340" w:hanging="425"/>
              <w:rPr>
                <w:color w:val="auto"/>
              </w:rPr>
            </w:pPr>
          </w:p>
        </w:tc>
        <w:tc>
          <w:tcPr>
            <w:tcW w:w="4926" w:type="dxa"/>
          </w:tcPr>
          <w:p w:rsidR="00E664D4" w:rsidRPr="00783F2D" w:rsidRDefault="00E664D4" w:rsidP="00AA05D6">
            <w:pPr>
              <w:pStyle w:val="Opmaakprofiel2"/>
              <w:numPr>
                <w:ilvl w:val="0"/>
                <w:numId w:val="0"/>
              </w:numPr>
              <w:ind w:left="397"/>
              <w:rPr>
                <w:color w:val="auto"/>
              </w:rPr>
            </w:pPr>
          </w:p>
          <w:p w:rsidR="00E664D4" w:rsidRPr="00783F2D" w:rsidRDefault="00E664D4" w:rsidP="00072413">
            <w:pPr>
              <w:pStyle w:val="Opmaakprofiel8"/>
              <w:numPr>
                <w:ilvl w:val="0"/>
                <w:numId w:val="143"/>
              </w:numPr>
              <w:ind w:left="397"/>
            </w:pPr>
            <w:r w:rsidRPr="00783F2D">
              <w:t>Milieuvoorschriften</w:t>
            </w:r>
          </w:p>
          <w:p w:rsidR="00E664D4" w:rsidRPr="00783F2D" w:rsidRDefault="00E664D4" w:rsidP="00072413">
            <w:pPr>
              <w:pStyle w:val="Opmaakprofiel8"/>
              <w:numPr>
                <w:ilvl w:val="0"/>
                <w:numId w:val="143"/>
              </w:numPr>
              <w:ind w:left="397"/>
            </w:pPr>
            <w:r w:rsidRPr="00783F2D">
              <w:t>Afvalvoorkoming en -verwerking</w:t>
            </w:r>
          </w:p>
          <w:p w:rsidR="00E664D4" w:rsidRPr="00783F2D" w:rsidRDefault="00E664D4" w:rsidP="00072413">
            <w:pPr>
              <w:pStyle w:val="Opmaakprofiel8"/>
              <w:numPr>
                <w:ilvl w:val="0"/>
                <w:numId w:val="143"/>
              </w:numPr>
              <w:ind w:left="397"/>
            </w:pPr>
            <w:r w:rsidRPr="00783F2D">
              <w:t>Kenmerken van producten en materialen</w:t>
            </w:r>
          </w:p>
          <w:p w:rsidR="00E664D4" w:rsidRPr="00783F2D" w:rsidRDefault="00E664D4" w:rsidP="00072413">
            <w:pPr>
              <w:pStyle w:val="Opmaakprofiel8"/>
              <w:numPr>
                <w:ilvl w:val="0"/>
                <w:numId w:val="143"/>
              </w:numPr>
              <w:ind w:left="397"/>
            </w:pPr>
            <w:r w:rsidRPr="00783F2D">
              <w:t>Stof- en lawaaihinder</w:t>
            </w:r>
          </w:p>
          <w:p w:rsidR="00E664D4" w:rsidRPr="00783F2D" w:rsidRDefault="00E664D4" w:rsidP="00072413">
            <w:pPr>
              <w:pStyle w:val="Opmaakprofiel8"/>
              <w:numPr>
                <w:ilvl w:val="0"/>
                <w:numId w:val="143"/>
              </w:numPr>
              <w:ind w:left="397"/>
            </w:pPr>
            <w:r w:rsidRPr="00783F2D">
              <w:t>…</w:t>
            </w:r>
          </w:p>
          <w:p w:rsidR="00E664D4" w:rsidRPr="00783F2D" w:rsidRDefault="00E664D4" w:rsidP="00AA05D6">
            <w:pPr>
              <w:pStyle w:val="Opmaakprofiel2"/>
              <w:numPr>
                <w:ilvl w:val="0"/>
                <w:numId w:val="0"/>
              </w:numPr>
              <w:ind w:left="397"/>
              <w:rPr>
                <w:color w:val="auto"/>
              </w:rPr>
            </w:pPr>
          </w:p>
        </w:tc>
      </w:tr>
      <w:tr w:rsidR="00E664D4" w:rsidRPr="00783F2D" w:rsidTr="009863D7">
        <w:tc>
          <w:tcPr>
            <w:tcW w:w="4925" w:type="dxa"/>
          </w:tcPr>
          <w:p w:rsidR="00E664D4" w:rsidRPr="00783F2D" w:rsidRDefault="00E664D4" w:rsidP="00BB0FC4">
            <w:pPr>
              <w:pStyle w:val="Opmaakprofiel3"/>
              <w:numPr>
                <w:ilvl w:val="0"/>
                <w:numId w:val="0"/>
              </w:numPr>
              <w:ind w:left="340" w:hanging="425"/>
              <w:rPr>
                <w:color w:val="auto"/>
              </w:rPr>
            </w:pPr>
          </w:p>
          <w:p w:rsidR="00E664D4" w:rsidRPr="00783F2D" w:rsidRDefault="00E664D4" w:rsidP="00BB0FC4">
            <w:pPr>
              <w:pStyle w:val="Opmaakprofiel3"/>
              <w:numPr>
                <w:ilvl w:val="0"/>
                <w:numId w:val="20"/>
              </w:numPr>
              <w:ind w:left="340" w:hanging="425"/>
              <w:rPr>
                <w:color w:val="auto"/>
              </w:rPr>
            </w:pPr>
            <w:r w:rsidRPr="00783F2D">
              <w:rPr>
                <w:color w:val="auto"/>
              </w:rPr>
              <w:t>Maatregelen nemen om op een milieuvriendelijke wijze te werken.</w:t>
            </w:r>
          </w:p>
        </w:tc>
        <w:tc>
          <w:tcPr>
            <w:tcW w:w="4926" w:type="dxa"/>
          </w:tcPr>
          <w:p w:rsidR="00E664D4" w:rsidRPr="00783F2D" w:rsidRDefault="00E664D4" w:rsidP="00AA05D6">
            <w:pPr>
              <w:pStyle w:val="Opmaakprofiel2"/>
              <w:numPr>
                <w:ilvl w:val="0"/>
                <w:numId w:val="0"/>
              </w:numPr>
              <w:ind w:left="397"/>
              <w:rPr>
                <w:color w:val="auto"/>
              </w:rPr>
            </w:pPr>
          </w:p>
          <w:p w:rsidR="00E664D4" w:rsidRPr="00783F2D" w:rsidRDefault="00E664D4" w:rsidP="00072413">
            <w:pPr>
              <w:pStyle w:val="Opmaakprofiel8"/>
              <w:numPr>
                <w:ilvl w:val="0"/>
                <w:numId w:val="144"/>
              </w:numPr>
              <w:ind w:left="397"/>
            </w:pPr>
            <w:r w:rsidRPr="00783F2D">
              <w:t>Duurzaam materiaalgebruik</w:t>
            </w:r>
          </w:p>
          <w:p w:rsidR="00E664D4" w:rsidRPr="00783F2D" w:rsidRDefault="00E664D4" w:rsidP="00072413">
            <w:pPr>
              <w:pStyle w:val="Opmaakprofiel8"/>
              <w:numPr>
                <w:ilvl w:val="0"/>
                <w:numId w:val="144"/>
              </w:numPr>
              <w:ind w:left="397"/>
            </w:pPr>
            <w:r w:rsidRPr="00783F2D">
              <w:t>Ecologische voetafdruk</w:t>
            </w:r>
          </w:p>
          <w:p w:rsidR="00E664D4" w:rsidRPr="00783F2D" w:rsidRDefault="00E664D4" w:rsidP="00072413">
            <w:pPr>
              <w:pStyle w:val="Opmaakprofiel8"/>
              <w:numPr>
                <w:ilvl w:val="0"/>
                <w:numId w:val="144"/>
              </w:numPr>
              <w:ind w:left="397"/>
            </w:pPr>
            <w:r w:rsidRPr="00783F2D">
              <w:t>Levenscyclus van materialen</w:t>
            </w:r>
          </w:p>
          <w:p w:rsidR="00E664D4" w:rsidRPr="00783F2D" w:rsidRDefault="00E664D4" w:rsidP="00072413">
            <w:pPr>
              <w:pStyle w:val="Opmaakprofiel8"/>
              <w:numPr>
                <w:ilvl w:val="0"/>
                <w:numId w:val="144"/>
              </w:numPr>
              <w:ind w:left="397"/>
            </w:pPr>
            <w:r w:rsidRPr="00783F2D">
              <w:t>Recyclage</w:t>
            </w:r>
          </w:p>
          <w:p w:rsidR="00E664D4" w:rsidRPr="00783F2D" w:rsidRDefault="00E664D4" w:rsidP="00072413">
            <w:pPr>
              <w:pStyle w:val="Opmaakprofiel8"/>
              <w:numPr>
                <w:ilvl w:val="0"/>
                <w:numId w:val="144"/>
              </w:numPr>
              <w:ind w:left="397"/>
            </w:pPr>
            <w:r w:rsidRPr="00783F2D">
              <w:t>…</w:t>
            </w:r>
          </w:p>
        </w:tc>
      </w:tr>
      <w:tr w:rsidR="00E664D4" w:rsidRPr="00783F2D" w:rsidTr="009863D7">
        <w:tc>
          <w:tcPr>
            <w:tcW w:w="4925" w:type="dxa"/>
          </w:tcPr>
          <w:p w:rsidR="00E664D4" w:rsidRDefault="00E664D4" w:rsidP="00BB0FC4">
            <w:pPr>
              <w:pStyle w:val="Opmaakprofiel3"/>
              <w:numPr>
                <w:ilvl w:val="0"/>
                <w:numId w:val="0"/>
              </w:numPr>
              <w:ind w:left="340" w:hanging="425"/>
              <w:rPr>
                <w:color w:val="auto"/>
              </w:rPr>
            </w:pPr>
          </w:p>
          <w:p w:rsidR="00E664D4" w:rsidRPr="00783F2D" w:rsidRDefault="00E664D4" w:rsidP="00BB0FC4">
            <w:pPr>
              <w:pStyle w:val="Opmaakprofiel3"/>
              <w:numPr>
                <w:ilvl w:val="0"/>
                <w:numId w:val="20"/>
              </w:numPr>
              <w:ind w:left="340" w:hanging="425"/>
              <w:rPr>
                <w:color w:val="auto"/>
              </w:rPr>
            </w:pPr>
            <w:r w:rsidRPr="00783F2D">
              <w:rPr>
                <w:color w:val="auto"/>
              </w:rPr>
              <w:t>De ergonomische voorzieningen bij een werkpost herkennen.</w:t>
            </w:r>
          </w:p>
          <w:p w:rsidR="00E664D4" w:rsidRPr="00783F2D" w:rsidRDefault="00E664D4" w:rsidP="00BB0FC4">
            <w:pPr>
              <w:pStyle w:val="leerplandoelstellingChar"/>
              <w:keepLines w:val="0"/>
              <w:numPr>
                <w:ilvl w:val="0"/>
                <w:numId w:val="0"/>
              </w:numPr>
              <w:tabs>
                <w:tab w:val="clear" w:pos="709"/>
                <w:tab w:val="left" w:pos="400"/>
              </w:tabs>
              <w:ind w:left="340" w:hanging="425"/>
              <w:rPr>
                <w:color w:val="auto"/>
              </w:rPr>
            </w:pPr>
          </w:p>
          <w:p w:rsidR="00E664D4" w:rsidRPr="00783F2D" w:rsidRDefault="00E664D4" w:rsidP="00BB0FC4">
            <w:pPr>
              <w:pStyle w:val="Opmaakprofiel3"/>
              <w:numPr>
                <w:ilvl w:val="0"/>
                <w:numId w:val="20"/>
              </w:numPr>
              <w:ind w:left="340" w:hanging="425"/>
              <w:rPr>
                <w:color w:val="auto"/>
              </w:rPr>
            </w:pPr>
            <w:r w:rsidRPr="00783F2D">
              <w:rPr>
                <w:color w:val="auto"/>
              </w:rPr>
              <w:t xml:space="preserve">Bij het werken, een ergonomische houding </w:t>
            </w:r>
            <w:r w:rsidRPr="00783F2D">
              <w:rPr>
                <w:color w:val="auto"/>
              </w:rPr>
              <w:lastRenderedPageBreak/>
              <w:t>aannemen.</w:t>
            </w:r>
          </w:p>
          <w:p w:rsidR="00E664D4" w:rsidRPr="00783F2D" w:rsidRDefault="00E664D4" w:rsidP="00BB0FC4">
            <w:pPr>
              <w:pStyle w:val="Lijstalinea"/>
              <w:ind w:left="340" w:hanging="425"/>
            </w:pPr>
          </w:p>
          <w:p w:rsidR="00E664D4" w:rsidRPr="00E75F28" w:rsidRDefault="00E664D4" w:rsidP="00BB0FC4">
            <w:pPr>
              <w:pStyle w:val="Opmaakprofiel3"/>
              <w:numPr>
                <w:ilvl w:val="0"/>
                <w:numId w:val="20"/>
              </w:numPr>
              <w:ind w:left="340" w:hanging="425"/>
              <w:rPr>
                <w:color w:val="auto"/>
              </w:rPr>
            </w:pPr>
            <w:r w:rsidRPr="00783F2D">
              <w:t>Lasten ergonomisch tillen, dragen en hijsen.</w:t>
            </w:r>
          </w:p>
        </w:tc>
        <w:tc>
          <w:tcPr>
            <w:tcW w:w="4926" w:type="dxa"/>
          </w:tcPr>
          <w:p w:rsidR="00E664D4" w:rsidRPr="00783F2D" w:rsidRDefault="00E664D4" w:rsidP="00AA05D6">
            <w:pPr>
              <w:pStyle w:val="Opmaakprofiel2"/>
              <w:numPr>
                <w:ilvl w:val="0"/>
                <w:numId w:val="0"/>
              </w:numPr>
              <w:ind w:left="397"/>
              <w:rPr>
                <w:color w:val="auto"/>
              </w:rPr>
            </w:pPr>
          </w:p>
          <w:p w:rsidR="00E664D4" w:rsidRPr="00783F2D" w:rsidRDefault="00E664D4" w:rsidP="00072413">
            <w:pPr>
              <w:pStyle w:val="Opmaakprofiel8"/>
              <w:numPr>
                <w:ilvl w:val="0"/>
                <w:numId w:val="145"/>
              </w:numPr>
              <w:ind w:left="397"/>
            </w:pPr>
            <w:r w:rsidRPr="00783F2D">
              <w:t>Aangepaste voorzieningen</w:t>
            </w:r>
          </w:p>
          <w:p w:rsidR="00E664D4" w:rsidRPr="00783F2D" w:rsidRDefault="00E664D4" w:rsidP="00072413">
            <w:pPr>
              <w:pStyle w:val="Opmaakprofiel8"/>
              <w:numPr>
                <w:ilvl w:val="0"/>
                <w:numId w:val="145"/>
              </w:numPr>
              <w:ind w:left="397"/>
            </w:pPr>
            <w:r w:rsidRPr="00783F2D">
              <w:t>Ergonomische werkhouding</w:t>
            </w:r>
          </w:p>
          <w:p w:rsidR="00E664D4" w:rsidRPr="00783F2D" w:rsidRDefault="00E664D4" w:rsidP="00072413">
            <w:pPr>
              <w:pStyle w:val="Opmaakprofiel8"/>
              <w:numPr>
                <w:ilvl w:val="0"/>
                <w:numId w:val="145"/>
              </w:numPr>
              <w:ind w:left="397"/>
            </w:pPr>
            <w:r w:rsidRPr="00783F2D">
              <w:t>Lasten tillen, dragen, hijsen</w:t>
            </w:r>
          </w:p>
          <w:p w:rsidR="00E664D4" w:rsidRPr="00783F2D" w:rsidRDefault="00E664D4" w:rsidP="00072413">
            <w:pPr>
              <w:pStyle w:val="Opmaakprofiel8"/>
              <w:numPr>
                <w:ilvl w:val="0"/>
                <w:numId w:val="145"/>
              </w:numPr>
              <w:ind w:left="397"/>
            </w:pPr>
            <w:r w:rsidRPr="00783F2D">
              <w:lastRenderedPageBreak/>
              <w:t>Hulpmiddelen</w:t>
            </w:r>
          </w:p>
          <w:p w:rsidR="00E664D4" w:rsidRPr="00783F2D" w:rsidRDefault="00E664D4" w:rsidP="00072413">
            <w:pPr>
              <w:pStyle w:val="Opmaakprofiel8"/>
              <w:numPr>
                <w:ilvl w:val="0"/>
                <w:numId w:val="145"/>
              </w:numPr>
              <w:ind w:left="397"/>
            </w:pPr>
            <w:r w:rsidRPr="00783F2D">
              <w:t>…</w:t>
            </w:r>
          </w:p>
          <w:p w:rsidR="00E664D4" w:rsidRPr="00783F2D" w:rsidRDefault="00E664D4" w:rsidP="00AA05D6">
            <w:pPr>
              <w:pStyle w:val="Opmaakprofiel2"/>
              <w:numPr>
                <w:ilvl w:val="0"/>
                <w:numId w:val="0"/>
              </w:numPr>
              <w:ind w:left="397"/>
              <w:rPr>
                <w:color w:val="auto"/>
              </w:rPr>
            </w:pPr>
          </w:p>
        </w:tc>
      </w:tr>
      <w:tr w:rsidR="00E664D4" w:rsidRPr="00783F2D" w:rsidTr="009863D7">
        <w:tc>
          <w:tcPr>
            <w:tcW w:w="4925" w:type="dxa"/>
          </w:tcPr>
          <w:p w:rsidR="00E664D4" w:rsidRPr="00E664D4" w:rsidRDefault="00E664D4" w:rsidP="00BB0FC4">
            <w:pPr>
              <w:pStyle w:val="Opmaakprofiel3"/>
              <w:numPr>
                <w:ilvl w:val="0"/>
                <w:numId w:val="0"/>
              </w:numPr>
              <w:ind w:left="340" w:hanging="425"/>
              <w:rPr>
                <w:color w:val="auto"/>
              </w:rPr>
            </w:pPr>
          </w:p>
          <w:p w:rsidR="00E664D4" w:rsidRPr="00E75F28" w:rsidRDefault="00E664D4" w:rsidP="00BB0FC4">
            <w:pPr>
              <w:pStyle w:val="Opmaakprofiel3"/>
              <w:numPr>
                <w:ilvl w:val="0"/>
                <w:numId w:val="20"/>
              </w:numPr>
              <w:ind w:left="340" w:hanging="425"/>
              <w:rPr>
                <w:color w:val="auto"/>
              </w:rPr>
            </w:pPr>
            <w:r w:rsidRPr="00783F2D">
              <w:t>Op de arbeidsplaats, zorg dragen voor de eigen veiligheid en gezondheid en deze van de andere personen, in overeenstemming met de gegeven instructies en met de  verkregen opleiding.</w:t>
            </w:r>
          </w:p>
        </w:tc>
        <w:tc>
          <w:tcPr>
            <w:tcW w:w="4926" w:type="dxa"/>
          </w:tcPr>
          <w:p w:rsidR="00E664D4" w:rsidRDefault="00E664D4" w:rsidP="00AA05D6">
            <w:pPr>
              <w:pStyle w:val="leerinhoud"/>
              <w:ind w:left="397"/>
              <w:rPr>
                <w:caps/>
                <w:smallCaps/>
                <w:sz w:val="18"/>
                <w:lang w:val="nl-NL"/>
              </w:rPr>
            </w:pPr>
          </w:p>
          <w:p w:rsidR="00E664D4" w:rsidRPr="00AB1AC7" w:rsidRDefault="00E664D4" w:rsidP="00AA05D6">
            <w:pPr>
              <w:pStyle w:val="leerinhoud"/>
              <w:rPr>
                <w:caps/>
                <w:smallCaps/>
              </w:rPr>
            </w:pPr>
            <w:r w:rsidRPr="00AB1AC7">
              <w:rPr>
                <w:caps/>
                <w:smallCaps/>
              </w:rPr>
              <w:t>Veiligheid - Gezondheid</w:t>
            </w:r>
          </w:p>
          <w:p w:rsidR="00E664D4" w:rsidRPr="00783F2D" w:rsidRDefault="00E664D4" w:rsidP="00072413">
            <w:pPr>
              <w:pStyle w:val="Opmaakprofiel8"/>
              <w:numPr>
                <w:ilvl w:val="0"/>
                <w:numId w:val="146"/>
              </w:numPr>
              <w:spacing w:after="0"/>
              <w:ind w:left="397"/>
            </w:pPr>
            <w:r w:rsidRPr="00783F2D">
              <w:t>Instructies</w:t>
            </w:r>
          </w:p>
          <w:p w:rsidR="00E664D4" w:rsidRPr="00783F2D" w:rsidRDefault="00E664D4" w:rsidP="00072413">
            <w:pPr>
              <w:pStyle w:val="Opmaakprofiel8"/>
              <w:numPr>
                <w:ilvl w:val="0"/>
                <w:numId w:val="146"/>
              </w:numPr>
              <w:spacing w:after="0"/>
              <w:ind w:left="397"/>
            </w:pPr>
            <w:r w:rsidRPr="00783F2D">
              <w:t>…</w:t>
            </w:r>
          </w:p>
          <w:p w:rsidR="00E664D4" w:rsidRPr="00783F2D" w:rsidRDefault="00E664D4" w:rsidP="00AA05D6">
            <w:pPr>
              <w:ind w:left="397"/>
              <w:rPr>
                <w:lang w:val="nl-BE"/>
              </w:rPr>
            </w:pPr>
          </w:p>
        </w:tc>
      </w:tr>
      <w:tr w:rsidR="00E664D4" w:rsidRPr="00783F2D" w:rsidTr="009863D7">
        <w:trPr>
          <w:trHeight w:val="618"/>
        </w:trPr>
        <w:tc>
          <w:tcPr>
            <w:tcW w:w="4925" w:type="dxa"/>
            <w:tcMar>
              <w:bottom w:w="113" w:type="dxa"/>
            </w:tcMar>
          </w:tcPr>
          <w:p w:rsidR="00E664D4" w:rsidRDefault="00E664D4" w:rsidP="00BB0FC4">
            <w:pPr>
              <w:pStyle w:val="Opmaakprofiel3"/>
              <w:numPr>
                <w:ilvl w:val="0"/>
                <w:numId w:val="0"/>
              </w:numPr>
              <w:ind w:left="340" w:hanging="425"/>
              <w:rPr>
                <w:color w:val="auto"/>
              </w:rPr>
            </w:pPr>
          </w:p>
          <w:p w:rsidR="00E664D4" w:rsidRPr="004668CE" w:rsidRDefault="00E664D4" w:rsidP="004668CE">
            <w:pPr>
              <w:pStyle w:val="Opmaakprofiel3"/>
              <w:numPr>
                <w:ilvl w:val="0"/>
                <w:numId w:val="20"/>
              </w:numPr>
              <w:ind w:left="340" w:hanging="425"/>
              <w:rPr>
                <w:color w:val="auto"/>
              </w:rPr>
            </w:pPr>
            <w:r w:rsidRPr="00783F2D">
              <w:rPr>
                <w:color w:val="auto"/>
              </w:rPr>
              <w:t>De essentiële maatregelen, die men dient te treffen bij een ongeval op de werf, kennen en toepassen</w:t>
            </w:r>
            <w:r w:rsidR="004668CE">
              <w:rPr>
                <w:color w:val="auto"/>
              </w:rPr>
              <w:t>.</w:t>
            </w:r>
          </w:p>
        </w:tc>
        <w:tc>
          <w:tcPr>
            <w:tcW w:w="4926" w:type="dxa"/>
            <w:tcMar>
              <w:bottom w:w="113" w:type="dxa"/>
            </w:tcMar>
          </w:tcPr>
          <w:p w:rsidR="00E664D4" w:rsidRDefault="00E664D4" w:rsidP="00AA05D6">
            <w:pPr>
              <w:pStyle w:val="Opmaakprofiel8"/>
              <w:ind w:left="397"/>
            </w:pPr>
          </w:p>
          <w:p w:rsidR="00E664D4" w:rsidRPr="00783F2D" w:rsidRDefault="00E664D4" w:rsidP="00072413">
            <w:pPr>
              <w:pStyle w:val="Opmaakprofiel8"/>
              <w:numPr>
                <w:ilvl w:val="0"/>
                <w:numId w:val="147"/>
              </w:numPr>
              <w:ind w:left="397"/>
            </w:pPr>
            <w:r w:rsidRPr="00783F2D">
              <w:t>Eerste hulp</w:t>
            </w:r>
          </w:p>
        </w:tc>
      </w:tr>
      <w:tr w:rsidR="00E664D4" w:rsidRPr="00783F2D" w:rsidTr="009863D7">
        <w:tc>
          <w:tcPr>
            <w:tcW w:w="4925" w:type="dxa"/>
          </w:tcPr>
          <w:p w:rsidR="00E664D4" w:rsidRDefault="00E664D4" w:rsidP="00BB0FC4">
            <w:pPr>
              <w:pStyle w:val="Opmaakprofiel3"/>
              <w:numPr>
                <w:ilvl w:val="0"/>
                <w:numId w:val="0"/>
              </w:numPr>
              <w:ind w:left="340" w:hanging="425"/>
              <w:rPr>
                <w:color w:val="auto"/>
              </w:rPr>
            </w:pPr>
          </w:p>
          <w:p w:rsidR="00E664D4" w:rsidRPr="00783F2D" w:rsidRDefault="00E664D4" w:rsidP="00997FA7">
            <w:pPr>
              <w:pStyle w:val="Opmaakprofiel3"/>
              <w:numPr>
                <w:ilvl w:val="0"/>
                <w:numId w:val="20"/>
              </w:numPr>
              <w:ind w:left="340" w:hanging="425"/>
              <w:rPr>
                <w:color w:val="auto"/>
              </w:rPr>
            </w:pPr>
            <w:r w:rsidRPr="00783F2D">
              <w:rPr>
                <w:color w:val="auto"/>
              </w:rPr>
              <w:t>Op de juiste wijze gebruik maken van houtbewerkingsma</w:t>
            </w:r>
            <w:r w:rsidRPr="00783F2D">
              <w:rPr>
                <w:color w:val="auto"/>
              </w:rPr>
              <w:softHyphen/>
              <w:t>chines, toestellen, gereedschappen, gevaarlijke stoffen, vervoermiddelen en andere middelen die ter beschikking worden gesteld.</w:t>
            </w:r>
          </w:p>
          <w:p w:rsidR="00E664D4" w:rsidRPr="00783F2D" w:rsidRDefault="00E664D4" w:rsidP="00BB0FC4">
            <w:pPr>
              <w:pStyle w:val="Opmaakprofiel3"/>
              <w:numPr>
                <w:ilvl w:val="0"/>
                <w:numId w:val="0"/>
              </w:numPr>
              <w:ind w:left="340" w:hanging="425"/>
              <w:rPr>
                <w:color w:val="auto"/>
              </w:rPr>
            </w:pPr>
          </w:p>
          <w:p w:rsidR="00997FA7" w:rsidRDefault="00997FA7" w:rsidP="00997FA7">
            <w:pPr>
              <w:pStyle w:val="Opmaakprofiel3"/>
              <w:numPr>
                <w:ilvl w:val="0"/>
                <w:numId w:val="20"/>
              </w:numPr>
              <w:ind w:left="340" w:hanging="425"/>
              <w:rPr>
                <w:color w:val="auto"/>
              </w:rPr>
            </w:pPr>
            <w:r w:rsidRPr="00783F2D">
              <w:rPr>
                <w:color w:val="auto"/>
              </w:rPr>
              <w:t>De gegevens op veiligheidsinstructiekaarten interpreteren en duiden.</w:t>
            </w:r>
          </w:p>
          <w:p w:rsidR="00997FA7" w:rsidRDefault="00997FA7" w:rsidP="00997FA7">
            <w:pPr>
              <w:pStyle w:val="Lijstalinea"/>
            </w:pPr>
          </w:p>
          <w:p w:rsidR="00997FA7" w:rsidRDefault="00997FA7" w:rsidP="00997FA7">
            <w:pPr>
              <w:pStyle w:val="Opmaakprofiel3"/>
              <w:numPr>
                <w:ilvl w:val="0"/>
                <w:numId w:val="20"/>
              </w:numPr>
              <w:ind w:left="340" w:hanging="425"/>
              <w:rPr>
                <w:color w:val="auto"/>
              </w:rPr>
            </w:pPr>
            <w:r w:rsidRPr="00783F2D">
              <w:rPr>
                <w:color w:val="auto"/>
              </w:rPr>
              <w:t>Gereedschappen, machines en hulpmiddelen van een dagelijks onderhoud voorzien.</w:t>
            </w:r>
          </w:p>
          <w:p w:rsidR="00997FA7" w:rsidRDefault="00997FA7" w:rsidP="00997FA7">
            <w:pPr>
              <w:pStyle w:val="Lijstalinea"/>
            </w:pPr>
          </w:p>
          <w:p w:rsidR="00997FA7" w:rsidRDefault="00997FA7" w:rsidP="00BB0FC4">
            <w:pPr>
              <w:pStyle w:val="Opmaakprofiel3"/>
              <w:numPr>
                <w:ilvl w:val="0"/>
                <w:numId w:val="20"/>
              </w:numPr>
              <w:ind w:left="340" w:hanging="425"/>
              <w:rPr>
                <w:color w:val="auto"/>
              </w:rPr>
            </w:pPr>
            <w:r w:rsidRPr="00783F2D">
              <w:rPr>
                <w:color w:val="auto"/>
              </w:rPr>
              <w:t>Voor bepaalde werken een risicoanalyse en risicobeheersing opstellen.</w:t>
            </w:r>
          </w:p>
          <w:p w:rsidR="00997FA7" w:rsidRDefault="00997FA7" w:rsidP="00997FA7">
            <w:pPr>
              <w:pStyle w:val="Lijstalinea"/>
            </w:pPr>
          </w:p>
          <w:p w:rsidR="00997FA7" w:rsidRDefault="00997FA7" w:rsidP="00997FA7">
            <w:pPr>
              <w:pStyle w:val="Opmaakprofiel3"/>
              <w:numPr>
                <w:ilvl w:val="0"/>
                <w:numId w:val="20"/>
              </w:numPr>
              <w:ind w:left="340" w:hanging="425"/>
              <w:rPr>
                <w:color w:val="auto"/>
              </w:rPr>
            </w:pPr>
            <w:r w:rsidRPr="00783F2D">
              <w:rPr>
                <w:color w:val="auto"/>
              </w:rPr>
              <w:t>Materialen oordeelkundig opslaan en stapelen.</w:t>
            </w:r>
          </w:p>
          <w:p w:rsidR="00997FA7" w:rsidRDefault="00997FA7" w:rsidP="00997FA7">
            <w:pPr>
              <w:pStyle w:val="Lijstalinea"/>
            </w:pPr>
          </w:p>
          <w:p w:rsidR="00997FA7" w:rsidRDefault="00997FA7" w:rsidP="00997FA7">
            <w:pPr>
              <w:pStyle w:val="Opmaakprofiel3"/>
              <w:numPr>
                <w:ilvl w:val="0"/>
                <w:numId w:val="20"/>
              </w:numPr>
              <w:ind w:left="340" w:hanging="425"/>
              <w:rPr>
                <w:color w:val="auto"/>
              </w:rPr>
            </w:pPr>
            <w:r w:rsidRPr="00783F2D">
              <w:rPr>
                <w:color w:val="auto"/>
              </w:rPr>
              <w:t>Etiketten van producten correct interpreteren en duiden.</w:t>
            </w:r>
          </w:p>
          <w:p w:rsidR="00997FA7" w:rsidRDefault="00997FA7" w:rsidP="00997FA7">
            <w:pPr>
              <w:pStyle w:val="Lijstalinea"/>
            </w:pPr>
          </w:p>
          <w:p w:rsidR="00E664D4" w:rsidRPr="00783F2D" w:rsidRDefault="00E664D4" w:rsidP="00BB0FC4">
            <w:pPr>
              <w:pStyle w:val="Opmaakprofiel3"/>
              <w:numPr>
                <w:ilvl w:val="0"/>
                <w:numId w:val="20"/>
              </w:numPr>
              <w:ind w:left="340" w:hanging="425"/>
              <w:rPr>
                <w:color w:val="auto"/>
              </w:rPr>
            </w:pPr>
            <w:r w:rsidRPr="00783F2D">
              <w:rPr>
                <w:color w:val="auto"/>
              </w:rPr>
              <w:t>Bij het aanmaken en verwerken van materialen, de richtlijnen en veiligheidsvoorschriften naleven.</w:t>
            </w:r>
          </w:p>
          <w:p w:rsidR="00E664D4" w:rsidRPr="00783F2D" w:rsidRDefault="00E664D4" w:rsidP="00BB0FC4">
            <w:pPr>
              <w:pStyle w:val="Lijstalinea"/>
              <w:ind w:left="340" w:hanging="425"/>
            </w:pPr>
          </w:p>
          <w:p w:rsidR="00E664D4" w:rsidRPr="00783F2D" w:rsidRDefault="00E664D4" w:rsidP="00997FA7">
            <w:pPr>
              <w:pStyle w:val="Opmaakprofiel3"/>
              <w:numPr>
                <w:ilvl w:val="0"/>
                <w:numId w:val="0"/>
              </w:numPr>
              <w:ind w:left="340"/>
              <w:rPr>
                <w:color w:val="auto"/>
              </w:rPr>
            </w:pPr>
          </w:p>
        </w:tc>
        <w:tc>
          <w:tcPr>
            <w:tcW w:w="4926" w:type="dxa"/>
          </w:tcPr>
          <w:p w:rsidR="00E664D4" w:rsidRDefault="00E664D4" w:rsidP="006F0D2E">
            <w:pPr>
              <w:pStyle w:val="leerinhoud"/>
              <w:rPr>
                <w:caps/>
                <w:smallCaps/>
                <w:sz w:val="18"/>
              </w:rPr>
            </w:pPr>
          </w:p>
          <w:p w:rsidR="00E664D4" w:rsidRPr="00AB1AC7" w:rsidRDefault="00E664D4" w:rsidP="006F0D2E">
            <w:pPr>
              <w:pStyle w:val="leerinhoud"/>
              <w:rPr>
                <w:caps/>
                <w:smallCaps/>
              </w:rPr>
            </w:pPr>
            <w:r w:rsidRPr="00AB1AC7">
              <w:rPr>
                <w:caps/>
                <w:smallCaps/>
              </w:rPr>
              <w:t>Machine-in</w:t>
            </w:r>
            <w:r w:rsidRPr="00AB1AC7">
              <w:rPr>
                <w:caps/>
                <w:smallCaps/>
              </w:rPr>
              <w:softHyphen/>
              <w:t>structiekaart</w:t>
            </w:r>
          </w:p>
          <w:p w:rsidR="00AB1AC7" w:rsidRPr="00AB1AC7" w:rsidRDefault="00AB1AC7" w:rsidP="006F0D2E">
            <w:pPr>
              <w:pStyle w:val="leerinhoud"/>
              <w:rPr>
                <w:caps/>
                <w:smallCaps/>
              </w:rPr>
            </w:pPr>
          </w:p>
          <w:p w:rsidR="00AB1AC7" w:rsidRPr="00AB1AC7" w:rsidRDefault="00AB1AC7" w:rsidP="00AB1AC7">
            <w:pPr>
              <w:pStyle w:val="leerinhoud"/>
              <w:rPr>
                <w:caps/>
                <w:smallCaps/>
              </w:rPr>
            </w:pPr>
            <w:r w:rsidRPr="00AB1AC7">
              <w:rPr>
                <w:caps/>
                <w:smallCaps/>
              </w:rPr>
              <w:t>Veiligheidsinstruc</w:t>
            </w:r>
            <w:r w:rsidRPr="00AB1AC7">
              <w:rPr>
                <w:caps/>
                <w:smallCaps/>
              </w:rPr>
              <w:softHyphen/>
              <w:t>tiekaart</w:t>
            </w:r>
          </w:p>
          <w:p w:rsidR="00AB1AC7" w:rsidRPr="00AB1AC7" w:rsidRDefault="00AB1AC7" w:rsidP="006F0D2E">
            <w:pPr>
              <w:pStyle w:val="leerinhoud"/>
              <w:rPr>
                <w:caps/>
                <w:smallCaps/>
              </w:rPr>
            </w:pPr>
          </w:p>
          <w:p w:rsidR="00E664D4" w:rsidRPr="00AB1AC7" w:rsidRDefault="00E664D4" w:rsidP="006F0D2E">
            <w:pPr>
              <w:pStyle w:val="Opmaakprofiel1"/>
              <w:rPr>
                <w:color w:val="auto"/>
                <w:sz w:val="20"/>
                <w:szCs w:val="20"/>
              </w:rPr>
            </w:pPr>
            <w:r w:rsidRPr="00AB1AC7">
              <w:rPr>
                <w:color w:val="auto"/>
                <w:sz w:val="20"/>
                <w:szCs w:val="20"/>
              </w:rPr>
              <w:t xml:space="preserve">Beheersings- en </w:t>
            </w:r>
            <w:r w:rsidR="00AB1AC7">
              <w:rPr>
                <w:color w:val="auto"/>
                <w:sz w:val="20"/>
                <w:szCs w:val="20"/>
              </w:rPr>
              <w:t>p</w:t>
            </w:r>
            <w:r w:rsidRPr="00AB1AC7">
              <w:rPr>
                <w:color w:val="auto"/>
                <w:sz w:val="20"/>
                <w:szCs w:val="20"/>
              </w:rPr>
              <w:t>reventiemaatregelen</w:t>
            </w:r>
            <w:r w:rsidR="00AB1AC7">
              <w:rPr>
                <w:color w:val="auto"/>
                <w:sz w:val="20"/>
                <w:szCs w:val="20"/>
              </w:rPr>
              <w:t xml:space="preserve">  </w:t>
            </w:r>
          </w:p>
          <w:p w:rsidR="00997FA7" w:rsidRDefault="00997FA7" w:rsidP="00AB1AC7">
            <w:pPr>
              <w:pStyle w:val="Opmaakprofiel1"/>
              <w:rPr>
                <w:color w:val="auto"/>
                <w:sz w:val="20"/>
                <w:szCs w:val="20"/>
              </w:rPr>
            </w:pPr>
          </w:p>
          <w:p w:rsidR="00AB1AC7" w:rsidRPr="00AB1AC7" w:rsidRDefault="00AB1AC7" w:rsidP="00AB1AC7">
            <w:pPr>
              <w:pStyle w:val="Opmaakprofiel1"/>
              <w:rPr>
                <w:color w:val="auto"/>
                <w:sz w:val="20"/>
                <w:szCs w:val="20"/>
              </w:rPr>
            </w:pPr>
            <w:r w:rsidRPr="00AB1AC7">
              <w:rPr>
                <w:color w:val="auto"/>
                <w:sz w:val="20"/>
                <w:szCs w:val="20"/>
              </w:rPr>
              <w:t>Risico en ongevallen</w:t>
            </w:r>
          </w:p>
          <w:p w:rsidR="00E664D4" w:rsidRPr="00AB1AC7" w:rsidRDefault="00E664D4" w:rsidP="006F0D2E">
            <w:pPr>
              <w:pStyle w:val="Opmaakprofiel1"/>
              <w:rPr>
                <w:color w:val="auto"/>
                <w:sz w:val="20"/>
                <w:szCs w:val="20"/>
              </w:rPr>
            </w:pPr>
          </w:p>
          <w:p w:rsidR="00AB1AC7" w:rsidRPr="00AB1AC7" w:rsidRDefault="00AB1AC7" w:rsidP="00AB1AC7">
            <w:pPr>
              <w:pStyle w:val="Opmaakprofiel15"/>
              <w:rPr>
                <w:color w:val="auto"/>
                <w:sz w:val="20"/>
                <w:szCs w:val="20"/>
              </w:rPr>
            </w:pPr>
            <w:r w:rsidRPr="00AB1AC7">
              <w:rPr>
                <w:color w:val="auto"/>
                <w:sz w:val="20"/>
                <w:szCs w:val="20"/>
              </w:rPr>
              <w:t>SPECIFIEKE RISICOANALYSE EN RISICOBEHEERSING BIJ onder andere volgende WERKZAAMHEDEN</w:t>
            </w:r>
          </w:p>
          <w:p w:rsidR="00AB1AC7" w:rsidRPr="00783F2D" w:rsidRDefault="00AB1AC7" w:rsidP="00072413">
            <w:pPr>
              <w:pStyle w:val="Opmaakprofiel8"/>
              <w:numPr>
                <w:ilvl w:val="0"/>
                <w:numId w:val="148"/>
              </w:numPr>
              <w:ind w:left="397"/>
            </w:pPr>
            <w:r w:rsidRPr="005731FC">
              <w:t>Moeilijk f</w:t>
            </w:r>
            <w:r w:rsidRPr="00783F2D">
              <w:t>reeswerk</w:t>
            </w:r>
          </w:p>
          <w:p w:rsidR="00AB1AC7" w:rsidRPr="00AB1AC7" w:rsidRDefault="00AB1AC7" w:rsidP="00072413">
            <w:pPr>
              <w:pStyle w:val="Opmaakprofiel8"/>
              <w:numPr>
                <w:ilvl w:val="0"/>
                <w:numId w:val="148"/>
              </w:numPr>
              <w:ind w:left="397"/>
            </w:pPr>
            <w:r w:rsidRPr="00AB1AC7">
              <w:t>Afwerkingstechnieken</w:t>
            </w:r>
          </w:p>
          <w:p w:rsidR="00AB1AC7" w:rsidRDefault="00AB1AC7" w:rsidP="00072413">
            <w:pPr>
              <w:pStyle w:val="Opmaakprofiel8"/>
              <w:numPr>
                <w:ilvl w:val="0"/>
                <w:numId w:val="148"/>
              </w:numPr>
              <w:ind w:left="397"/>
            </w:pPr>
            <w:r w:rsidRPr="00AB1AC7">
              <w:t>Laboratoriumproeven</w:t>
            </w:r>
          </w:p>
          <w:p w:rsidR="00E664D4" w:rsidRDefault="00AB1AC7" w:rsidP="00072413">
            <w:pPr>
              <w:pStyle w:val="Opmaakprofiel8"/>
              <w:numPr>
                <w:ilvl w:val="0"/>
                <w:numId w:val="148"/>
              </w:numPr>
              <w:ind w:left="397"/>
            </w:pPr>
            <w:r>
              <w:t>…</w:t>
            </w:r>
          </w:p>
          <w:p w:rsidR="00AA05D6" w:rsidRPr="00AB1AC7" w:rsidRDefault="00AA05D6" w:rsidP="00AA05D6">
            <w:pPr>
              <w:pStyle w:val="Opmaakprofiel8"/>
              <w:ind w:left="397"/>
            </w:pPr>
          </w:p>
          <w:p w:rsidR="00E664D4" w:rsidRPr="00AB1AC7" w:rsidRDefault="00E664D4" w:rsidP="006F0D2E">
            <w:pPr>
              <w:pStyle w:val="leerinhoud"/>
              <w:rPr>
                <w:rStyle w:val="Titelvanboek"/>
                <w:caps/>
                <w:smallCaps w:val="0"/>
              </w:rPr>
            </w:pPr>
            <w:r w:rsidRPr="00AB1AC7">
              <w:rPr>
                <w:rStyle w:val="Titelvanboek"/>
                <w:caps/>
                <w:smallCaps w:val="0"/>
              </w:rPr>
              <w:t>Materialen</w:t>
            </w:r>
          </w:p>
          <w:p w:rsidR="00E664D4" w:rsidRPr="00783F2D" w:rsidRDefault="00E664D4" w:rsidP="00072413">
            <w:pPr>
              <w:pStyle w:val="Opmaakprofiel8"/>
              <w:numPr>
                <w:ilvl w:val="0"/>
                <w:numId w:val="149"/>
              </w:numPr>
              <w:ind w:left="397"/>
            </w:pPr>
            <w:r w:rsidRPr="00783F2D">
              <w:t>Opslageisen</w:t>
            </w:r>
          </w:p>
          <w:p w:rsidR="00E664D4" w:rsidRDefault="00E664D4" w:rsidP="00072413">
            <w:pPr>
              <w:pStyle w:val="Opmaakprofiel8"/>
              <w:numPr>
                <w:ilvl w:val="0"/>
                <w:numId w:val="149"/>
              </w:numPr>
              <w:ind w:left="397"/>
            </w:pPr>
            <w:r w:rsidRPr="00783F2D">
              <w:t>Beschermingseisen</w:t>
            </w:r>
          </w:p>
          <w:p w:rsidR="00781F6B" w:rsidRDefault="00781F6B" w:rsidP="00781F6B">
            <w:pPr>
              <w:pStyle w:val="Opmaakprofiel8"/>
              <w:ind w:left="397"/>
            </w:pPr>
            <w:r>
              <w:t>-</w:t>
            </w:r>
            <w:r>
              <w:tab/>
              <w:t>temperatuur</w:t>
            </w:r>
          </w:p>
          <w:p w:rsidR="00781F6B" w:rsidRDefault="00781F6B" w:rsidP="00781F6B">
            <w:pPr>
              <w:pStyle w:val="Opmaakprofiel8"/>
              <w:ind w:left="397"/>
            </w:pPr>
            <w:r>
              <w:t>-</w:t>
            </w:r>
            <w:r>
              <w:tab/>
              <w:t>luchtvochtigheid</w:t>
            </w:r>
          </w:p>
          <w:p w:rsidR="00781F6B" w:rsidRPr="00783F2D" w:rsidRDefault="00781F6B" w:rsidP="00781F6B">
            <w:pPr>
              <w:pStyle w:val="Opmaakprofiel8"/>
              <w:numPr>
                <w:ilvl w:val="0"/>
                <w:numId w:val="149"/>
              </w:numPr>
              <w:ind w:left="320" w:hanging="283"/>
            </w:pPr>
            <w:r>
              <w:t xml:space="preserve"> </w:t>
            </w:r>
            <w:r w:rsidRPr="00781F6B">
              <w:t>Stapeltechnieken</w:t>
            </w:r>
          </w:p>
          <w:p w:rsidR="00E664D4" w:rsidRPr="00783F2D" w:rsidRDefault="00E664D4" w:rsidP="006F0D2E">
            <w:pPr>
              <w:pStyle w:val="leerinhoud"/>
              <w:spacing w:before="0" w:after="0"/>
            </w:pPr>
          </w:p>
          <w:p w:rsidR="00E664D4" w:rsidRPr="00AB1AC7" w:rsidRDefault="00E664D4" w:rsidP="006F0D2E">
            <w:pPr>
              <w:pStyle w:val="leerinhoud"/>
              <w:spacing w:before="0"/>
              <w:rPr>
                <w:caps/>
                <w:smallCaps/>
              </w:rPr>
            </w:pPr>
            <w:r w:rsidRPr="00AB1AC7">
              <w:rPr>
                <w:caps/>
                <w:smallCaps/>
              </w:rPr>
              <w:t>Gevaarlijke stoffen</w:t>
            </w:r>
          </w:p>
          <w:p w:rsidR="00E664D4" w:rsidRPr="00783F2D" w:rsidRDefault="00E664D4" w:rsidP="00072413">
            <w:pPr>
              <w:pStyle w:val="Opmaakprofiel8"/>
              <w:numPr>
                <w:ilvl w:val="0"/>
                <w:numId w:val="150"/>
              </w:numPr>
              <w:ind w:left="397"/>
            </w:pPr>
            <w:r w:rsidRPr="00783F2D">
              <w:t>Etikettering</w:t>
            </w:r>
          </w:p>
          <w:p w:rsidR="00E664D4" w:rsidRPr="00783F2D" w:rsidRDefault="00E664D4" w:rsidP="00072413">
            <w:pPr>
              <w:pStyle w:val="Opmaakprofiel8"/>
              <w:numPr>
                <w:ilvl w:val="0"/>
                <w:numId w:val="150"/>
              </w:numPr>
              <w:ind w:left="397"/>
            </w:pPr>
            <w:r w:rsidRPr="00783F2D">
              <w:t>Technische steekkaart</w:t>
            </w:r>
          </w:p>
          <w:p w:rsidR="00E664D4" w:rsidRPr="00783F2D" w:rsidRDefault="00E664D4" w:rsidP="00072413">
            <w:pPr>
              <w:pStyle w:val="Opmaakprofiel8"/>
              <w:numPr>
                <w:ilvl w:val="0"/>
                <w:numId w:val="150"/>
              </w:numPr>
              <w:ind w:left="397"/>
            </w:pPr>
            <w:r w:rsidRPr="00783F2D">
              <w:t>…</w:t>
            </w:r>
          </w:p>
        </w:tc>
      </w:tr>
      <w:tr w:rsidR="00E664D4" w:rsidRPr="00783F2D" w:rsidTr="009863D7">
        <w:tc>
          <w:tcPr>
            <w:tcW w:w="4925" w:type="dxa"/>
          </w:tcPr>
          <w:p w:rsidR="00E664D4" w:rsidRPr="002B6AF3" w:rsidRDefault="00E664D4" w:rsidP="00BB0FC4">
            <w:pPr>
              <w:pStyle w:val="Opmaakprofiel3"/>
              <w:numPr>
                <w:ilvl w:val="0"/>
                <w:numId w:val="0"/>
              </w:numPr>
              <w:ind w:left="340" w:hanging="425"/>
              <w:rPr>
                <w:color w:val="auto"/>
              </w:rPr>
            </w:pPr>
          </w:p>
          <w:p w:rsidR="00E664D4" w:rsidRPr="002B6AF3" w:rsidRDefault="00E664D4" w:rsidP="00BB0FC4">
            <w:pPr>
              <w:pStyle w:val="Opmaakprofiel3"/>
              <w:numPr>
                <w:ilvl w:val="0"/>
                <w:numId w:val="20"/>
              </w:numPr>
              <w:ind w:left="340" w:hanging="425"/>
              <w:rPr>
                <w:color w:val="auto"/>
              </w:rPr>
            </w:pPr>
            <w:r w:rsidRPr="002B6AF3">
              <w:rPr>
                <w:color w:val="auto"/>
              </w:rPr>
              <w:t>Op de juiste wijze gebruik maken van de persoonlijke beschermingsmiddelen.</w:t>
            </w:r>
          </w:p>
          <w:p w:rsidR="00E664D4" w:rsidRPr="002B6AF3" w:rsidRDefault="00E664D4" w:rsidP="00BB0FC4">
            <w:pPr>
              <w:pStyle w:val="leerplandoelstellingChar"/>
              <w:keepLines w:val="0"/>
              <w:numPr>
                <w:ilvl w:val="0"/>
                <w:numId w:val="0"/>
              </w:numPr>
              <w:tabs>
                <w:tab w:val="clear" w:pos="709"/>
                <w:tab w:val="left" w:pos="400"/>
              </w:tabs>
              <w:ind w:left="340" w:hanging="425"/>
              <w:rPr>
                <w:color w:val="auto"/>
              </w:rPr>
            </w:pPr>
          </w:p>
        </w:tc>
        <w:tc>
          <w:tcPr>
            <w:tcW w:w="4926" w:type="dxa"/>
          </w:tcPr>
          <w:p w:rsidR="00E664D4" w:rsidRPr="002B6AF3" w:rsidRDefault="00E664D4" w:rsidP="006F0D2E">
            <w:pPr>
              <w:pStyle w:val="leerinhoud"/>
              <w:rPr>
                <w:caps/>
                <w:smallCaps/>
              </w:rPr>
            </w:pPr>
          </w:p>
          <w:p w:rsidR="00E664D4" w:rsidRPr="002B6AF3" w:rsidRDefault="00E664D4" w:rsidP="006F0D2E">
            <w:pPr>
              <w:pStyle w:val="leerinhoud"/>
              <w:rPr>
                <w:caps/>
                <w:smallCaps/>
              </w:rPr>
            </w:pPr>
            <w:r w:rsidRPr="002B6AF3">
              <w:rPr>
                <w:caps/>
                <w:smallCaps/>
              </w:rPr>
              <w:t xml:space="preserve">Persoonlijke beschermingsmiddelen </w:t>
            </w:r>
          </w:p>
          <w:p w:rsidR="00E664D4" w:rsidRPr="002B6AF3" w:rsidRDefault="00E664D4" w:rsidP="00072413">
            <w:pPr>
              <w:pStyle w:val="Opmaakprofiel8"/>
              <w:numPr>
                <w:ilvl w:val="0"/>
                <w:numId w:val="151"/>
              </w:numPr>
              <w:ind w:left="397"/>
            </w:pPr>
            <w:r w:rsidRPr="002B6AF3">
              <w:t>Gehoorbescherming</w:t>
            </w:r>
          </w:p>
          <w:p w:rsidR="00E664D4" w:rsidRPr="002B6AF3" w:rsidRDefault="00E664D4" w:rsidP="00072413">
            <w:pPr>
              <w:pStyle w:val="Opmaakprofiel8"/>
              <w:numPr>
                <w:ilvl w:val="0"/>
                <w:numId w:val="151"/>
              </w:numPr>
              <w:ind w:left="397"/>
            </w:pPr>
            <w:r w:rsidRPr="002B6AF3">
              <w:t>Oogbescherming</w:t>
            </w:r>
          </w:p>
          <w:p w:rsidR="00E664D4" w:rsidRPr="002B6AF3" w:rsidRDefault="00E664D4" w:rsidP="00072413">
            <w:pPr>
              <w:pStyle w:val="Opmaakprofiel8"/>
              <w:numPr>
                <w:ilvl w:val="0"/>
                <w:numId w:val="151"/>
              </w:numPr>
              <w:ind w:left="397"/>
            </w:pPr>
            <w:r w:rsidRPr="002B6AF3">
              <w:t>Ademhalingsbescherming</w:t>
            </w:r>
          </w:p>
          <w:p w:rsidR="00E664D4" w:rsidRPr="002B6AF3" w:rsidRDefault="00E664D4" w:rsidP="00072413">
            <w:pPr>
              <w:pStyle w:val="Opmaakprofiel8"/>
              <w:numPr>
                <w:ilvl w:val="0"/>
                <w:numId w:val="151"/>
              </w:numPr>
              <w:ind w:left="397"/>
            </w:pPr>
            <w:r w:rsidRPr="002B6AF3">
              <w:t>Valbeveiliging</w:t>
            </w:r>
          </w:p>
          <w:p w:rsidR="00E664D4" w:rsidRPr="002B6AF3" w:rsidRDefault="00E664D4" w:rsidP="00072413">
            <w:pPr>
              <w:pStyle w:val="Opmaakprofiel8"/>
              <w:numPr>
                <w:ilvl w:val="0"/>
                <w:numId w:val="151"/>
              </w:numPr>
              <w:ind w:left="397"/>
            </w:pPr>
            <w:r w:rsidRPr="002B6AF3">
              <w:t>…</w:t>
            </w:r>
          </w:p>
        </w:tc>
      </w:tr>
      <w:tr w:rsidR="00E664D4" w:rsidRPr="002B6AF3" w:rsidTr="009863D7">
        <w:tc>
          <w:tcPr>
            <w:tcW w:w="4925" w:type="dxa"/>
          </w:tcPr>
          <w:p w:rsidR="00E664D4" w:rsidRPr="002B6AF3" w:rsidRDefault="00E664D4" w:rsidP="00BB0FC4">
            <w:pPr>
              <w:pStyle w:val="Opmaakprofiel3"/>
              <w:numPr>
                <w:ilvl w:val="0"/>
                <w:numId w:val="0"/>
              </w:numPr>
              <w:ind w:left="340" w:hanging="425"/>
              <w:rPr>
                <w:color w:val="auto"/>
              </w:rPr>
            </w:pPr>
          </w:p>
          <w:p w:rsidR="00E664D4" w:rsidRPr="002B6AF3" w:rsidRDefault="00E664D4" w:rsidP="00BB0FC4">
            <w:pPr>
              <w:pStyle w:val="Opmaakprofiel3"/>
              <w:numPr>
                <w:ilvl w:val="0"/>
                <w:numId w:val="20"/>
              </w:numPr>
              <w:ind w:left="340" w:hanging="425"/>
            </w:pPr>
            <w:r w:rsidRPr="002B6AF3">
              <w:t>De veiligheidsvoorzieningen van machines, toestellen, gereedschappen, installaties en gebouwen herkennen, deze voorzieningen op de juiste manier gebruiken en ze niet willekeurig uitschakelen, veranderen of verplaatsen.</w:t>
            </w:r>
          </w:p>
          <w:p w:rsidR="00E664D4" w:rsidRPr="002B6AF3" w:rsidRDefault="00E664D4" w:rsidP="00BB0FC4">
            <w:pPr>
              <w:pStyle w:val="leerplandoelstellingChar"/>
              <w:keepLines w:val="0"/>
              <w:numPr>
                <w:ilvl w:val="0"/>
                <w:numId w:val="0"/>
              </w:numPr>
              <w:tabs>
                <w:tab w:val="clear" w:pos="709"/>
                <w:tab w:val="left" w:pos="400"/>
              </w:tabs>
              <w:ind w:left="340" w:hanging="425"/>
              <w:rPr>
                <w:color w:val="auto"/>
              </w:rPr>
            </w:pPr>
          </w:p>
          <w:p w:rsidR="00E664D4" w:rsidRPr="002B6AF3" w:rsidRDefault="00E664D4" w:rsidP="00BB0FC4">
            <w:pPr>
              <w:pStyle w:val="Opmaakprofiel3"/>
              <w:numPr>
                <w:ilvl w:val="0"/>
                <w:numId w:val="20"/>
              </w:numPr>
              <w:ind w:left="340" w:hanging="425"/>
              <w:rPr>
                <w:color w:val="auto"/>
              </w:rPr>
            </w:pPr>
            <w:r w:rsidRPr="002B6AF3">
              <w:rPr>
                <w:color w:val="auto"/>
              </w:rPr>
              <w:t>Ladders op een correcte manier gebruiken.</w:t>
            </w:r>
          </w:p>
          <w:p w:rsidR="00E664D4" w:rsidRPr="002B6AF3" w:rsidRDefault="00E664D4" w:rsidP="00BB0FC4">
            <w:pPr>
              <w:pStyle w:val="Lijstalinea"/>
              <w:tabs>
                <w:tab w:val="left" w:pos="400"/>
              </w:tabs>
              <w:ind w:left="340" w:hanging="425"/>
              <w:rPr>
                <w:szCs w:val="20"/>
              </w:rPr>
            </w:pPr>
          </w:p>
          <w:p w:rsidR="00E664D4" w:rsidRPr="002B6AF3" w:rsidRDefault="00E664D4" w:rsidP="00BB0FC4">
            <w:pPr>
              <w:pStyle w:val="Opmaakprofiel3"/>
              <w:numPr>
                <w:ilvl w:val="0"/>
                <w:numId w:val="20"/>
              </w:numPr>
              <w:ind w:left="340" w:hanging="425"/>
              <w:rPr>
                <w:color w:val="auto"/>
              </w:rPr>
            </w:pPr>
            <w:r w:rsidRPr="002B6AF3">
              <w:rPr>
                <w:color w:val="auto"/>
              </w:rPr>
              <w:t>Steigers volgens voorschrift en opleiding op- en afbouwen.</w:t>
            </w:r>
          </w:p>
          <w:p w:rsidR="00E664D4" w:rsidRPr="002B6AF3" w:rsidRDefault="00E664D4" w:rsidP="00BB0FC4">
            <w:pPr>
              <w:pStyle w:val="Opmaakprofiel3"/>
              <w:numPr>
                <w:ilvl w:val="0"/>
                <w:numId w:val="0"/>
              </w:numPr>
              <w:ind w:left="340" w:hanging="425"/>
              <w:rPr>
                <w:color w:val="auto"/>
              </w:rPr>
            </w:pPr>
          </w:p>
          <w:p w:rsidR="00E664D4" w:rsidRPr="002B6AF3" w:rsidRDefault="00E664D4" w:rsidP="00BB0FC4">
            <w:pPr>
              <w:pStyle w:val="leerplandoelstellingChar"/>
              <w:numPr>
                <w:ilvl w:val="0"/>
                <w:numId w:val="0"/>
              </w:numPr>
              <w:ind w:left="340" w:hanging="425"/>
              <w:rPr>
                <w:color w:val="auto"/>
              </w:rPr>
            </w:pPr>
          </w:p>
        </w:tc>
        <w:tc>
          <w:tcPr>
            <w:tcW w:w="4926" w:type="dxa"/>
          </w:tcPr>
          <w:p w:rsidR="00E664D4" w:rsidRPr="002B6AF3" w:rsidRDefault="00E664D4" w:rsidP="006F0D2E">
            <w:pPr>
              <w:pStyle w:val="leerinhoud"/>
              <w:rPr>
                <w:caps/>
                <w:smallCaps/>
              </w:rPr>
            </w:pPr>
          </w:p>
          <w:p w:rsidR="00E664D4" w:rsidRPr="002B6AF3" w:rsidRDefault="00E664D4" w:rsidP="006F0D2E">
            <w:pPr>
              <w:pStyle w:val="leerinhoud"/>
              <w:rPr>
                <w:caps/>
                <w:smallCaps/>
              </w:rPr>
            </w:pPr>
            <w:r w:rsidRPr="002B6AF3">
              <w:rPr>
                <w:caps/>
                <w:smallCaps/>
              </w:rPr>
              <w:t>Collectieve beschermingsmiddelen</w:t>
            </w:r>
          </w:p>
          <w:p w:rsidR="00E664D4" w:rsidRPr="002B6AF3" w:rsidRDefault="00E664D4" w:rsidP="00072413">
            <w:pPr>
              <w:pStyle w:val="Opmaakprofiel8"/>
              <w:numPr>
                <w:ilvl w:val="0"/>
                <w:numId w:val="152"/>
              </w:numPr>
              <w:ind w:left="397"/>
            </w:pPr>
            <w:r w:rsidRPr="002B6AF3">
              <w:t>Signalisatie</w:t>
            </w:r>
          </w:p>
          <w:p w:rsidR="00E664D4" w:rsidRPr="002B6AF3" w:rsidRDefault="00E664D4" w:rsidP="00072413">
            <w:pPr>
              <w:pStyle w:val="Opmaakprofiel8"/>
              <w:numPr>
                <w:ilvl w:val="0"/>
                <w:numId w:val="152"/>
              </w:numPr>
              <w:ind w:left="397"/>
            </w:pPr>
            <w:r w:rsidRPr="002B6AF3">
              <w:t>Pictogrammen</w:t>
            </w:r>
          </w:p>
          <w:p w:rsidR="00E664D4" w:rsidRPr="002B6AF3" w:rsidRDefault="00E664D4" w:rsidP="00072413">
            <w:pPr>
              <w:pStyle w:val="Opmaakprofiel8"/>
              <w:numPr>
                <w:ilvl w:val="0"/>
                <w:numId w:val="152"/>
              </w:numPr>
              <w:ind w:left="397"/>
            </w:pPr>
            <w:r w:rsidRPr="002B6AF3">
              <w:t>Noodprocedures</w:t>
            </w:r>
          </w:p>
          <w:p w:rsidR="00E664D4" w:rsidRPr="002B6AF3" w:rsidRDefault="00E664D4" w:rsidP="00072413">
            <w:pPr>
              <w:pStyle w:val="Opmaakprofiel8"/>
              <w:numPr>
                <w:ilvl w:val="0"/>
                <w:numId w:val="152"/>
              </w:numPr>
              <w:ind w:left="397"/>
            </w:pPr>
            <w:r w:rsidRPr="002B6AF3">
              <w:t>Evacuatieprocedures</w:t>
            </w:r>
          </w:p>
          <w:p w:rsidR="00E664D4" w:rsidRPr="002B6AF3" w:rsidRDefault="00E664D4" w:rsidP="00072413">
            <w:pPr>
              <w:pStyle w:val="Opmaakprofiel8"/>
              <w:numPr>
                <w:ilvl w:val="0"/>
                <w:numId w:val="152"/>
              </w:numPr>
              <w:ind w:left="397"/>
            </w:pPr>
            <w:r w:rsidRPr="002B6AF3">
              <w:t>Voorschriften</w:t>
            </w:r>
          </w:p>
          <w:p w:rsidR="00E664D4" w:rsidRDefault="00E664D4" w:rsidP="00072413">
            <w:pPr>
              <w:pStyle w:val="Opmaakprofiel8"/>
              <w:numPr>
                <w:ilvl w:val="0"/>
                <w:numId w:val="152"/>
              </w:numPr>
              <w:ind w:left="397"/>
            </w:pPr>
            <w:r w:rsidRPr="002B6AF3">
              <w:t>Werkvergunning</w:t>
            </w:r>
          </w:p>
          <w:p w:rsidR="005623B8" w:rsidRDefault="005623B8" w:rsidP="00072413">
            <w:pPr>
              <w:pStyle w:val="Opmaakprofiel8"/>
              <w:numPr>
                <w:ilvl w:val="0"/>
                <w:numId w:val="152"/>
              </w:numPr>
              <w:ind w:left="397"/>
            </w:pPr>
            <w:r>
              <w:t>…</w:t>
            </w:r>
          </w:p>
          <w:p w:rsidR="00E664D4" w:rsidRPr="002B6AF3" w:rsidRDefault="00E664D4" w:rsidP="005623B8">
            <w:pPr>
              <w:pStyle w:val="Opmaakprofiel8"/>
              <w:ind w:left="397"/>
              <w:rPr>
                <w:caps/>
                <w:smallCaps/>
              </w:rPr>
            </w:pPr>
            <w:r w:rsidRPr="002B6AF3">
              <w:rPr>
                <w:caps/>
                <w:smallCaps/>
              </w:rPr>
              <w:t>Steigers</w:t>
            </w:r>
          </w:p>
          <w:p w:rsidR="00E664D4" w:rsidRPr="002B6AF3" w:rsidRDefault="00E664D4" w:rsidP="00072413">
            <w:pPr>
              <w:pStyle w:val="Opmaakprofiel8"/>
              <w:numPr>
                <w:ilvl w:val="0"/>
                <w:numId w:val="153"/>
              </w:numPr>
              <w:ind w:left="397"/>
            </w:pPr>
            <w:r w:rsidRPr="002B6AF3">
              <w:t>Vaste steigers</w:t>
            </w:r>
          </w:p>
          <w:p w:rsidR="00E664D4" w:rsidRPr="002B6AF3" w:rsidRDefault="00E664D4" w:rsidP="00072413">
            <w:pPr>
              <w:pStyle w:val="Opmaakprofiel8"/>
              <w:numPr>
                <w:ilvl w:val="0"/>
                <w:numId w:val="153"/>
              </w:numPr>
              <w:ind w:left="397"/>
            </w:pPr>
            <w:r w:rsidRPr="002B6AF3">
              <w:t>Rolsteigers</w:t>
            </w:r>
          </w:p>
          <w:p w:rsidR="00E664D4" w:rsidRPr="002B6AF3" w:rsidRDefault="00E664D4" w:rsidP="00072413">
            <w:pPr>
              <w:pStyle w:val="Opmaakprofiel8"/>
              <w:numPr>
                <w:ilvl w:val="0"/>
                <w:numId w:val="153"/>
              </w:numPr>
              <w:ind w:left="397"/>
            </w:pPr>
            <w:r w:rsidRPr="002B6AF3">
              <w:t>Aandachtspunten</w:t>
            </w:r>
          </w:p>
          <w:p w:rsidR="00E664D4" w:rsidRPr="002B6AF3" w:rsidRDefault="00E664D4" w:rsidP="00072413">
            <w:pPr>
              <w:pStyle w:val="Opmaakprofiel8"/>
              <w:numPr>
                <w:ilvl w:val="0"/>
                <w:numId w:val="153"/>
              </w:numPr>
              <w:ind w:left="397"/>
            </w:pPr>
            <w:r w:rsidRPr="002B6AF3">
              <w:t>Onderdelen</w:t>
            </w:r>
          </w:p>
          <w:p w:rsidR="00E664D4" w:rsidRPr="002B6AF3" w:rsidRDefault="00E664D4" w:rsidP="00072413">
            <w:pPr>
              <w:pStyle w:val="Opmaakprofiel8"/>
              <w:numPr>
                <w:ilvl w:val="0"/>
                <w:numId w:val="153"/>
              </w:numPr>
              <w:ind w:left="397"/>
            </w:pPr>
            <w:r w:rsidRPr="002B6AF3">
              <w:t>…</w:t>
            </w:r>
          </w:p>
        </w:tc>
      </w:tr>
      <w:tr w:rsidR="00E664D4" w:rsidRPr="00783F2D" w:rsidTr="009863D7">
        <w:trPr>
          <w:trHeight w:val="730"/>
        </w:trPr>
        <w:tc>
          <w:tcPr>
            <w:tcW w:w="4925" w:type="dxa"/>
            <w:tcMar>
              <w:bottom w:w="113" w:type="dxa"/>
            </w:tcMar>
          </w:tcPr>
          <w:p w:rsidR="00E664D4" w:rsidRPr="00783F2D" w:rsidRDefault="00E664D4" w:rsidP="00BB0FC4">
            <w:pPr>
              <w:pStyle w:val="Opmaakprofiel3"/>
              <w:numPr>
                <w:ilvl w:val="0"/>
                <w:numId w:val="0"/>
              </w:numPr>
              <w:ind w:left="340" w:hanging="425"/>
              <w:rPr>
                <w:color w:val="auto"/>
              </w:rPr>
            </w:pPr>
          </w:p>
          <w:p w:rsidR="00E664D4" w:rsidRPr="00E75F28" w:rsidRDefault="00E664D4" w:rsidP="00BB0FC4">
            <w:pPr>
              <w:pStyle w:val="Opmaakprofiel3"/>
              <w:numPr>
                <w:ilvl w:val="0"/>
                <w:numId w:val="20"/>
              </w:numPr>
              <w:ind w:left="340" w:hanging="425"/>
              <w:rPr>
                <w:color w:val="auto"/>
              </w:rPr>
            </w:pPr>
            <w:r w:rsidRPr="00783F2D">
              <w:t>Het  interne werkplaatsreglement toepassen.</w:t>
            </w:r>
          </w:p>
        </w:tc>
        <w:tc>
          <w:tcPr>
            <w:tcW w:w="4926" w:type="dxa"/>
            <w:tcMar>
              <w:bottom w:w="113" w:type="dxa"/>
            </w:tcMar>
          </w:tcPr>
          <w:p w:rsidR="00E664D4" w:rsidRPr="00783F2D" w:rsidRDefault="00E664D4" w:rsidP="006F0D2E">
            <w:pPr>
              <w:pStyle w:val="Opmaakprofiel1"/>
              <w:rPr>
                <w:rStyle w:val="Titelvanboek"/>
                <w:caps w:val="0"/>
                <w:smallCaps w:val="0"/>
                <w:color w:val="auto"/>
                <w:lang w:val="nl-NL"/>
              </w:rPr>
            </w:pPr>
          </w:p>
          <w:p w:rsidR="00E664D4" w:rsidRPr="00783F2D" w:rsidRDefault="00E664D4" w:rsidP="006F0D2E">
            <w:pPr>
              <w:pStyle w:val="Opmaakprofiel1"/>
              <w:rPr>
                <w:rStyle w:val="Titelvanboek"/>
                <w:bCs w:val="0"/>
                <w:smallCaps w:val="0"/>
                <w:color w:val="auto"/>
              </w:rPr>
            </w:pPr>
            <w:r w:rsidRPr="00783F2D">
              <w:rPr>
                <w:rStyle w:val="Titelvanboek"/>
                <w:bCs w:val="0"/>
                <w:smallCaps w:val="0"/>
                <w:color w:val="auto"/>
              </w:rPr>
              <w:t>Werkplaatsreglement</w:t>
            </w:r>
          </w:p>
          <w:p w:rsidR="00E664D4" w:rsidRPr="00783F2D" w:rsidRDefault="00E664D4" w:rsidP="006F0D2E">
            <w:pPr>
              <w:pStyle w:val="Opmaakprofiel1"/>
              <w:rPr>
                <w:color w:val="auto"/>
              </w:rPr>
            </w:pPr>
          </w:p>
        </w:tc>
      </w:tr>
      <w:tr w:rsidR="00E664D4" w:rsidRPr="002B6AF3" w:rsidTr="009863D7">
        <w:tc>
          <w:tcPr>
            <w:tcW w:w="4925" w:type="dxa"/>
          </w:tcPr>
          <w:p w:rsidR="00E664D4" w:rsidRPr="002B6AF3" w:rsidRDefault="00E664D4" w:rsidP="00BB0FC4">
            <w:pPr>
              <w:pStyle w:val="Opmaakprofiel3"/>
              <w:numPr>
                <w:ilvl w:val="0"/>
                <w:numId w:val="20"/>
              </w:numPr>
              <w:ind w:left="340" w:hanging="425"/>
              <w:rPr>
                <w:color w:val="auto"/>
              </w:rPr>
            </w:pPr>
            <w:r w:rsidRPr="002B6AF3">
              <w:rPr>
                <w:color w:val="auto"/>
              </w:rPr>
              <w:t>Tijdens het gebruik van elektrisch gereedschap of machines</w:t>
            </w:r>
            <w:r w:rsidR="00D25ED8">
              <w:rPr>
                <w:color w:val="auto"/>
              </w:rPr>
              <w:t xml:space="preserve">, </w:t>
            </w:r>
            <w:r w:rsidRPr="002B6AF3">
              <w:rPr>
                <w:color w:val="auto"/>
              </w:rPr>
              <w:t xml:space="preserve"> aandacht hebben voor praktische problemen of mankementen. </w:t>
            </w:r>
          </w:p>
          <w:p w:rsidR="00E664D4" w:rsidRPr="002B6AF3" w:rsidRDefault="00E664D4" w:rsidP="00BB0FC4">
            <w:pPr>
              <w:pStyle w:val="leerplandoelstellingChar"/>
              <w:numPr>
                <w:ilvl w:val="0"/>
                <w:numId w:val="0"/>
              </w:numPr>
              <w:spacing w:before="100"/>
              <w:ind w:left="340" w:hanging="425"/>
              <w:rPr>
                <w:color w:val="auto"/>
              </w:rPr>
            </w:pPr>
          </w:p>
          <w:p w:rsidR="00E664D4" w:rsidRPr="002B6AF3" w:rsidRDefault="00E664D4" w:rsidP="00BB0FC4">
            <w:pPr>
              <w:pStyle w:val="Opmaakprofiel3"/>
              <w:numPr>
                <w:ilvl w:val="0"/>
                <w:numId w:val="20"/>
              </w:numPr>
              <w:ind w:left="340" w:hanging="425"/>
              <w:rPr>
                <w:color w:val="auto"/>
              </w:rPr>
            </w:pPr>
            <w:r w:rsidRPr="002B6AF3">
              <w:rPr>
                <w:color w:val="auto"/>
              </w:rPr>
              <w:t>Op basis van waarnemingen de mogelijke problemen verwoorden.</w:t>
            </w:r>
          </w:p>
          <w:p w:rsidR="00E664D4" w:rsidRPr="002B6AF3" w:rsidRDefault="00E664D4" w:rsidP="00BB0FC4">
            <w:pPr>
              <w:pStyle w:val="Opmaakprofiel3"/>
              <w:numPr>
                <w:ilvl w:val="0"/>
                <w:numId w:val="0"/>
              </w:numPr>
              <w:ind w:left="340" w:hanging="425"/>
              <w:rPr>
                <w:color w:val="auto"/>
              </w:rPr>
            </w:pPr>
          </w:p>
          <w:p w:rsidR="00E664D4" w:rsidRPr="002B6AF3" w:rsidRDefault="00E664D4" w:rsidP="00BB0FC4">
            <w:pPr>
              <w:pStyle w:val="Opmaakprofiel3"/>
              <w:numPr>
                <w:ilvl w:val="0"/>
                <w:numId w:val="20"/>
              </w:numPr>
              <w:ind w:left="340" w:hanging="425"/>
              <w:rPr>
                <w:color w:val="auto"/>
              </w:rPr>
            </w:pPr>
            <w:r w:rsidRPr="002B6AF3">
              <w:rPr>
                <w:color w:val="auto"/>
              </w:rPr>
              <w:t>De verantwoordelijke informeren over de problemen.</w:t>
            </w:r>
          </w:p>
        </w:tc>
        <w:tc>
          <w:tcPr>
            <w:tcW w:w="4926" w:type="dxa"/>
          </w:tcPr>
          <w:p w:rsidR="00E664D4" w:rsidRPr="002B6AF3" w:rsidRDefault="00E664D4" w:rsidP="006F0D2E">
            <w:pPr>
              <w:pStyle w:val="Opmaakprofiel1"/>
              <w:rPr>
                <w:rStyle w:val="Titelvanboek"/>
                <w:color w:val="auto"/>
              </w:rPr>
            </w:pPr>
            <w:r w:rsidRPr="002B6AF3">
              <w:rPr>
                <w:rStyle w:val="Titelvanboek"/>
                <w:color w:val="auto"/>
              </w:rPr>
              <w:t>Problemen of mankementen</w:t>
            </w:r>
          </w:p>
          <w:p w:rsidR="00E664D4" w:rsidRPr="002B6AF3" w:rsidRDefault="00E664D4" w:rsidP="00072413">
            <w:pPr>
              <w:pStyle w:val="Opmaakprofiel8"/>
              <w:numPr>
                <w:ilvl w:val="0"/>
                <w:numId w:val="154"/>
              </w:numPr>
              <w:ind w:left="397"/>
            </w:pPr>
            <w:r w:rsidRPr="002B6AF3">
              <w:t>Losse elektriciteitsdraden</w:t>
            </w:r>
          </w:p>
          <w:p w:rsidR="00E664D4" w:rsidRPr="002B6AF3" w:rsidRDefault="00E664D4" w:rsidP="00072413">
            <w:pPr>
              <w:pStyle w:val="Opmaakprofiel8"/>
              <w:numPr>
                <w:ilvl w:val="0"/>
                <w:numId w:val="154"/>
              </w:numPr>
              <w:ind w:left="397"/>
            </w:pPr>
            <w:r w:rsidRPr="002B6AF3">
              <w:t>Loshangende stukken</w:t>
            </w:r>
          </w:p>
          <w:p w:rsidR="00E664D4" w:rsidRPr="002B6AF3" w:rsidRDefault="00E664D4" w:rsidP="00072413">
            <w:pPr>
              <w:pStyle w:val="Opmaakprofiel8"/>
              <w:numPr>
                <w:ilvl w:val="0"/>
                <w:numId w:val="154"/>
              </w:numPr>
              <w:ind w:left="397"/>
            </w:pPr>
            <w:r w:rsidRPr="002B6AF3">
              <w:t>Gebroken of gebarsten onderdelen</w:t>
            </w:r>
          </w:p>
          <w:p w:rsidR="00E664D4" w:rsidRPr="002B6AF3" w:rsidRDefault="00E664D4" w:rsidP="00072413">
            <w:pPr>
              <w:pStyle w:val="Opmaakprofiel8"/>
              <w:numPr>
                <w:ilvl w:val="0"/>
                <w:numId w:val="154"/>
              </w:numPr>
              <w:ind w:left="397"/>
            </w:pPr>
            <w:r w:rsidRPr="002B6AF3">
              <w:t>Blokkeringen bij overbrengingsmechanismen, aanvoersystemen, opspanmechanismen, pne</w:t>
            </w:r>
            <w:r w:rsidRPr="002B6AF3">
              <w:t>u</w:t>
            </w:r>
            <w:r w:rsidRPr="002B6AF3">
              <w:t>matische onderdelen</w:t>
            </w:r>
          </w:p>
          <w:p w:rsidR="00E664D4" w:rsidRPr="002B6AF3" w:rsidRDefault="00E664D4" w:rsidP="00072413">
            <w:pPr>
              <w:pStyle w:val="Opmaakprofiel8"/>
              <w:numPr>
                <w:ilvl w:val="0"/>
                <w:numId w:val="154"/>
              </w:numPr>
              <w:ind w:left="397"/>
            </w:pPr>
            <w:r w:rsidRPr="002B6AF3">
              <w:t>Storingen</w:t>
            </w:r>
          </w:p>
          <w:p w:rsidR="00E664D4" w:rsidRPr="002B6AF3" w:rsidRDefault="00E664D4" w:rsidP="00072413">
            <w:pPr>
              <w:pStyle w:val="Opmaakprofiel8"/>
              <w:numPr>
                <w:ilvl w:val="0"/>
                <w:numId w:val="154"/>
              </w:numPr>
              <w:ind w:left="397"/>
            </w:pPr>
            <w:r w:rsidRPr="002B6AF3">
              <w:t>Foutmeldingen</w:t>
            </w:r>
          </w:p>
          <w:p w:rsidR="00E664D4" w:rsidRPr="002B6AF3" w:rsidRDefault="00E664D4" w:rsidP="00072413">
            <w:pPr>
              <w:pStyle w:val="Opmaakprofiel8"/>
              <w:numPr>
                <w:ilvl w:val="0"/>
                <w:numId w:val="154"/>
              </w:numPr>
              <w:ind w:left="397"/>
            </w:pPr>
            <w:r w:rsidRPr="002B6AF3">
              <w:t>Onzuiver resultaat</w:t>
            </w:r>
          </w:p>
          <w:p w:rsidR="00E664D4" w:rsidRPr="002B6AF3" w:rsidRDefault="00E664D4" w:rsidP="00072413">
            <w:pPr>
              <w:pStyle w:val="Opmaakprofiel8"/>
              <w:numPr>
                <w:ilvl w:val="0"/>
                <w:numId w:val="154"/>
              </w:numPr>
              <w:ind w:left="397"/>
            </w:pPr>
            <w:r w:rsidRPr="002B6AF3">
              <w:t>…</w:t>
            </w:r>
          </w:p>
          <w:p w:rsidR="00E664D4" w:rsidRPr="002B6AF3" w:rsidRDefault="00E664D4" w:rsidP="006F0D2E">
            <w:pPr>
              <w:pStyle w:val="Opmaakprofiel1"/>
              <w:rPr>
                <w:color w:val="auto"/>
                <w:sz w:val="20"/>
                <w:szCs w:val="20"/>
              </w:rPr>
            </w:pPr>
            <w:r w:rsidRPr="002B6AF3">
              <w:rPr>
                <w:color w:val="auto"/>
                <w:sz w:val="20"/>
                <w:szCs w:val="20"/>
              </w:rPr>
              <w:t>Zintuiglijk waarnemen</w:t>
            </w:r>
          </w:p>
          <w:p w:rsidR="00E664D4" w:rsidRPr="002B6AF3" w:rsidRDefault="00E664D4" w:rsidP="006F0D2E">
            <w:pPr>
              <w:pStyle w:val="Opmaakprofiel1"/>
              <w:rPr>
                <w:color w:val="auto"/>
                <w:sz w:val="20"/>
                <w:szCs w:val="20"/>
              </w:rPr>
            </w:pPr>
          </w:p>
          <w:p w:rsidR="00E664D4" w:rsidRPr="002B6AF3" w:rsidRDefault="00E664D4" w:rsidP="006F0D2E">
            <w:pPr>
              <w:pStyle w:val="Opmaakprofiel1"/>
              <w:rPr>
                <w:color w:val="auto"/>
                <w:sz w:val="20"/>
                <w:szCs w:val="20"/>
              </w:rPr>
            </w:pPr>
            <w:r w:rsidRPr="002B6AF3">
              <w:rPr>
                <w:color w:val="auto"/>
                <w:sz w:val="20"/>
                <w:szCs w:val="20"/>
              </w:rPr>
              <w:t>Meldingsplicht</w:t>
            </w:r>
          </w:p>
        </w:tc>
      </w:tr>
      <w:tr w:rsidR="00E664D4" w:rsidRPr="002B6AF3" w:rsidTr="009863D7">
        <w:tc>
          <w:tcPr>
            <w:tcW w:w="4925" w:type="dxa"/>
          </w:tcPr>
          <w:p w:rsidR="00E664D4" w:rsidRPr="002B6AF3" w:rsidRDefault="00E664D4" w:rsidP="00BB0FC4">
            <w:pPr>
              <w:pStyle w:val="Opmaakprofiel3"/>
              <w:numPr>
                <w:ilvl w:val="0"/>
                <w:numId w:val="0"/>
              </w:numPr>
              <w:ind w:left="340" w:hanging="425"/>
              <w:rPr>
                <w:color w:val="auto"/>
                <w:lang w:val="nl-BE"/>
              </w:rPr>
            </w:pPr>
          </w:p>
          <w:p w:rsidR="00E664D4" w:rsidRPr="002B6AF3" w:rsidRDefault="00E664D4" w:rsidP="00D25ED8">
            <w:pPr>
              <w:pStyle w:val="Opmaakprofiel3"/>
              <w:numPr>
                <w:ilvl w:val="0"/>
                <w:numId w:val="20"/>
              </w:numPr>
              <w:ind w:left="340" w:hanging="425"/>
              <w:rPr>
                <w:color w:val="auto"/>
                <w:lang w:val="nl-BE"/>
              </w:rPr>
            </w:pPr>
            <w:r w:rsidRPr="002B6AF3">
              <w:rPr>
                <w:color w:val="auto"/>
                <w:lang w:val="nl-BE"/>
              </w:rPr>
              <w:t>Transport-</w:t>
            </w:r>
            <w:r w:rsidR="00D25ED8">
              <w:rPr>
                <w:color w:val="auto"/>
                <w:lang w:val="nl-BE"/>
              </w:rPr>
              <w:t xml:space="preserve"> </w:t>
            </w:r>
            <w:r w:rsidRPr="002B6AF3">
              <w:rPr>
                <w:color w:val="auto"/>
                <w:lang w:val="nl-BE"/>
              </w:rPr>
              <w:t xml:space="preserve">en stapelmiddelen, volgens de bekomen instructie, doeltreffend gebruiken. </w:t>
            </w:r>
          </w:p>
        </w:tc>
        <w:tc>
          <w:tcPr>
            <w:tcW w:w="4926" w:type="dxa"/>
          </w:tcPr>
          <w:p w:rsidR="00E664D4" w:rsidRPr="002B6AF3" w:rsidRDefault="00E664D4" w:rsidP="006F0D2E">
            <w:pPr>
              <w:pStyle w:val="Opmaakprofiel1"/>
              <w:rPr>
                <w:color w:val="auto"/>
                <w:sz w:val="20"/>
                <w:szCs w:val="20"/>
              </w:rPr>
            </w:pPr>
          </w:p>
          <w:p w:rsidR="00E664D4" w:rsidRPr="002B6AF3" w:rsidRDefault="00E664D4" w:rsidP="006F0D2E">
            <w:pPr>
              <w:pStyle w:val="Opmaakprofiel1"/>
              <w:rPr>
                <w:color w:val="auto"/>
                <w:sz w:val="20"/>
                <w:szCs w:val="20"/>
              </w:rPr>
            </w:pPr>
            <w:r w:rsidRPr="002B6AF3">
              <w:rPr>
                <w:color w:val="auto"/>
                <w:sz w:val="20"/>
                <w:szCs w:val="20"/>
              </w:rPr>
              <w:t>Interne logistiek</w:t>
            </w:r>
          </w:p>
          <w:p w:rsidR="00E664D4" w:rsidRPr="002B6AF3" w:rsidRDefault="00E664D4" w:rsidP="00072413">
            <w:pPr>
              <w:pStyle w:val="Opmaakprofiel8"/>
              <w:numPr>
                <w:ilvl w:val="0"/>
                <w:numId w:val="155"/>
              </w:numPr>
              <w:ind w:left="397"/>
            </w:pPr>
            <w:r w:rsidRPr="002B6AF3">
              <w:t>Hefkarretje</w:t>
            </w:r>
          </w:p>
          <w:p w:rsidR="00E664D4" w:rsidRPr="002B6AF3" w:rsidRDefault="00E664D4" w:rsidP="00072413">
            <w:pPr>
              <w:pStyle w:val="Opmaakprofiel8"/>
              <w:numPr>
                <w:ilvl w:val="0"/>
                <w:numId w:val="155"/>
              </w:numPr>
              <w:ind w:left="397"/>
            </w:pPr>
            <w:r w:rsidRPr="002B6AF3">
              <w:t>Platenwagen</w:t>
            </w:r>
          </w:p>
          <w:p w:rsidR="00E664D4" w:rsidRPr="002B6AF3" w:rsidRDefault="00E664D4" w:rsidP="00072413">
            <w:pPr>
              <w:pStyle w:val="Opmaakprofiel8"/>
              <w:numPr>
                <w:ilvl w:val="0"/>
                <w:numId w:val="155"/>
              </w:numPr>
              <w:ind w:left="397"/>
            </w:pPr>
            <w:r w:rsidRPr="002B6AF3">
              <w:t>Platendrager</w:t>
            </w:r>
          </w:p>
          <w:p w:rsidR="00E664D4" w:rsidRPr="002B6AF3" w:rsidRDefault="00E664D4" w:rsidP="00072413">
            <w:pPr>
              <w:pStyle w:val="Opmaakprofiel8"/>
              <w:numPr>
                <w:ilvl w:val="0"/>
                <w:numId w:val="155"/>
              </w:numPr>
              <w:ind w:left="397"/>
            </w:pPr>
            <w:r w:rsidRPr="002B6AF3">
              <w:t>Verpakkingsmiddelen</w:t>
            </w:r>
          </w:p>
          <w:p w:rsidR="00E664D4" w:rsidRPr="002B6AF3" w:rsidRDefault="00E664D4" w:rsidP="00072413">
            <w:pPr>
              <w:pStyle w:val="Opmaakprofiel8"/>
              <w:numPr>
                <w:ilvl w:val="0"/>
                <w:numId w:val="155"/>
              </w:numPr>
              <w:ind w:left="397"/>
              <w:rPr>
                <w:i/>
              </w:rPr>
            </w:pPr>
            <w:r w:rsidRPr="002B6AF3">
              <w:rPr>
                <w:i/>
              </w:rPr>
              <w:t>Transportbanden (U)</w:t>
            </w:r>
          </w:p>
          <w:p w:rsidR="00E664D4" w:rsidRPr="002B6AF3" w:rsidRDefault="00E664D4" w:rsidP="00072413">
            <w:pPr>
              <w:pStyle w:val="Opmaakprofiel8"/>
              <w:numPr>
                <w:ilvl w:val="0"/>
                <w:numId w:val="155"/>
              </w:numPr>
              <w:ind w:left="397"/>
            </w:pPr>
            <w:r w:rsidRPr="002B6AF3">
              <w:rPr>
                <w:i/>
              </w:rPr>
              <w:t>Stapelaars (U)</w:t>
            </w:r>
          </w:p>
        </w:tc>
      </w:tr>
    </w:tbl>
    <w:p w:rsidR="00F371A5" w:rsidRDefault="00F371A5" w:rsidP="00F371A5">
      <w:pPr>
        <w:pStyle w:val="VVKSOTekst"/>
        <w:spacing w:after="0"/>
        <w:rPr>
          <w:rFonts w:cs="Arial"/>
          <w:b/>
          <w:highlight w:val="yellow"/>
        </w:rPr>
      </w:pPr>
    </w:p>
    <w:p w:rsidR="00F371A5" w:rsidRDefault="00F371A5" w:rsidP="000546E0">
      <w:pPr>
        <w:pStyle w:val="VVKSOTekst"/>
        <w:spacing w:after="0"/>
        <w:ind w:right="-143"/>
        <w:rPr>
          <w:rFonts w:cs="Arial"/>
          <w:b/>
        </w:rPr>
      </w:pPr>
    </w:p>
    <w:p w:rsidR="00C51213" w:rsidRDefault="00C51213" w:rsidP="000546E0">
      <w:pPr>
        <w:pStyle w:val="VVKSOTekst"/>
        <w:spacing w:after="0"/>
        <w:ind w:right="-143"/>
        <w:rPr>
          <w:rFonts w:cs="Arial"/>
          <w:b/>
        </w:rPr>
      </w:pPr>
    </w:p>
    <w:p w:rsidR="00C51213" w:rsidRPr="00F97540" w:rsidRDefault="00C51213" w:rsidP="000546E0">
      <w:pPr>
        <w:pStyle w:val="VVKSOTekst"/>
        <w:spacing w:after="0"/>
        <w:ind w:right="-143"/>
        <w:rPr>
          <w:rFonts w:cs="Arial"/>
          <w:b/>
        </w:rPr>
      </w:pPr>
    </w:p>
    <w:tbl>
      <w:tblPr>
        <w:tblStyle w:val="Tabelraster"/>
        <w:tblW w:w="0" w:type="auto"/>
        <w:tblLook w:val="04A0" w:firstRow="1" w:lastRow="0" w:firstColumn="1" w:lastColumn="0" w:noHBand="0" w:noVBand="1"/>
      </w:tblPr>
      <w:tblGrid>
        <w:gridCol w:w="4889"/>
        <w:gridCol w:w="4889"/>
      </w:tblGrid>
      <w:tr w:rsidR="00B30B4D" w:rsidTr="00A57C36">
        <w:tc>
          <w:tcPr>
            <w:tcW w:w="4889" w:type="dxa"/>
          </w:tcPr>
          <w:p w:rsidR="00B30B4D" w:rsidRDefault="00B30B4D" w:rsidP="00A57C36">
            <w:pPr>
              <w:pStyle w:val="VVKSOTekst"/>
              <w:spacing w:after="0"/>
              <w:ind w:left="283"/>
              <w:jc w:val="left"/>
            </w:pPr>
          </w:p>
          <w:p w:rsidR="00D25ED8" w:rsidRDefault="00B30B4D" w:rsidP="00BB0FC4">
            <w:pPr>
              <w:pStyle w:val="insprongwenk"/>
              <w:numPr>
                <w:ilvl w:val="0"/>
                <w:numId w:val="20"/>
              </w:numPr>
              <w:tabs>
                <w:tab w:val="left" w:pos="426"/>
              </w:tabs>
              <w:ind w:left="340" w:hanging="425"/>
              <w:jc w:val="both"/>
              <w:rPr>
                <w:color w:val="auto"/>
              </w:rPr>
            </w:pPr>
            <w:r>
              <w:t xml:space="preserve"> </w:t>
            </w:r>
            <w:r w:rsidR="00FA5067">
              <w:rPr>
                <w:color w:val="auto"/>
              </w:rPr>
              <w:t>De werking van de houtbewerkingsmachines</w:t>
            </w:r>
          </w:p>
          <w:p w:rsidR="00FA5067" w:rsidRDefault="00D25ED8" w:rsidP="00D25ED8">
            <w:pPr>
              <w:pStyle w:val="insprongwenk"/>
              <w:numPr>
                <w:ilvl w:val="0"/>
                <w:numId w:val="0"/>
              </w:numPr>
              <w:tabs>
                <w:tab w:val="left" w:pos="426"/>
              </w:tabs>
              <w:ind w:left="284" w:hanging="284"/>
              <w:jc w:val="both"/>
              <w:rPr>
                <w:color w:val="auto"/>
              </w:rPr>
            </w:pPr>
            <w:r>
              <w:rPr>
                <w:color w:val="auto"/>
              </w:rPr>
              <w:t xml:space="preserve">    </w:t>
            </w:r>
            <w:r w:rsidR="00FA5067">
              <w:rPr>
                <w:color w:val="auto"/>
              </w:rPr>
              <w:t xml:space="preserve"> </w:t>
            </w:r>
            <w:r>
              <w:rPr>
                <w:color w:val="auto"/>
              </w:rPr>
              <w:t xml:space="preserve">  </w:t>
            </w:r>
            <w:r w:rsidR="00FA5067">
              <w:rPr>
                <w:color w:val="auto"/>
              </w:rPr>
              <w:t>uiteenzetten.</w:t>
            </w:r>
          </w:p>
          <w:p w:rsidR="00FA5067" w:rsidRDefault="00FA5067" w:rsidP="00BB0FC4">
            <w:pPr>
              <w:pStyle w:val="insprongwenk"/>
              <w:numPr>
                <w:ilvl w:val="0"/>
                <w:numId w:val="0"/>
              </w:numPr>
              <w:tabs>
                <w:tab w:val="left" w:pos="426"/>
              </w:tabs>
              <w:ind w:left="340" w:hanging="425"/>
              <w:jc w:val="both"/>
              <w:rPr>
                <w:color w:val="auto"/>
              </w:rPr>
            </w:pPr>
          </w:p>
          <w:p w:rsidR="00D25ED8" w:rsidRDefault="00FA5067" w:rsidP="00BB0FC4">
            <w:pPr>
              <w:pStyle w:val="insprongwenk"/>
              <w:numPr>
                <w:ilvl w:val="0"/>
                <w:numId w:val="20"/>
              </w:numPr>
              <w:tabs>
                <w:tab w:val="left" w:pos="426"/>
              </w:tabs>
              <w:ind w:left="340" w:hanging="425"/>
              <w:jc w:val="both"/>
              <w:rPr>
                <w:color w:val="auto"/>
              </w:rPr>
            </w:pPr>
            <w:r>
              <w:rPr>
                <w:color w:val="auto"/>
              </w:rPr>
              <w:t xml:space="preserve"> De werking van de bijhorende veiligheids</w:t>
            </w:r>
            <w:r w:rsidR="00D25ED8">
              <w:rPr>
                <w:color w:val="auto"/>
              </w:rPr>
              <w:t>-</w:t>
            </w:r>
          </w:p>
          <w:p w:rsidR="00FA5067" w:rsidRDefault="00D25ED8" w:rsidP="00D25ED8">
            <w:pPr>
              <w:pStyle w:val="insprongwenk"/>
              <w:numPr>
                <w:ilvl w:val="0"/>
                <w:numId w:val="0"/>
              </w:numPr>
              <w:tabs>
                <w:tab w:val="left" w:pos="426"/>
              </w:tabs>
              <w:ind w:left="340"/>
              <w:jc w:val="both"/>
              <w:rPr>
                <w:color w:val="auto"/>
              </w:rPr>
            </w:pPr>
            <w:r>
              <w:rPr>
                <w:color w:val="auto"/>
              </w:rPr>
              <w:t xml:space="preserve"> </w:t>
            </w:r>
            <w:r w:rsidR="00FA5067">
              <w:rPr>
                <w:color w:val="auto"/>
              </w:rPr>
              <w:t>apparatuur uiteenzetten.</w:t>
            </w:r>
          </w:p>
          <w:p w:rsidR="00FA5067" w:rsidRDefault="00FA5067" w:rsidP="00BB0FC4">
            <w:pPr>
              <w:pStyle w:val="Lijstalinea"/>
              <w:ind w:left="340" w:hanging="425"/>
            </w:pPr>
          </w:p>
          <w:p w:rsidR="00FA5067" w:rsidRPr="009B1EEE" w:rsidRDefault="00FA5067" w:rsidP="00BB0FC4">
            <w:pPr>
              <w:pStyle w:val="insprongwenk"/>
              <w:numPr>
                <w:ilvl w:val="0"/>
                <w:numId w:val="20"/>
              </w:numPr>
              <w:tabs>
                <w:tab w:val="left" w:pos="426"/>
              </w:tabs>
              <w:ind w:left="340" w:hanging="425"/>
              <w:jc w:val="both"/>
              <w:rPr>
                <w:color w:val="auto"/>
              </w:rPr>
            </w:pPr>
            <w:r>
              <w:rPr>
                <w:color w:val="auto"/>
                <w:lang w:val="nl-NL"/>
              </w:rPr>
              <w:t xml:space="preserve">De </w:t>
            </w:r>
            <w:proofErr w:type="spellStart"/>
            <w:r>
              <w:rPr>
                <w:color w:val="auto"/>
                <w:lang w:val="nl-NL"/>
              </w:rPr>
              <w:t>draaizin</w:t>
            </w:r>
            <w:proofErr w:type="spellEnd"/>
            <w:r>
              <w:rPr>
                <w:color w:val="auto"/>
                <w:lang w:val="nl-NL"/>
              </w:rPr>
              <w:t xml:space="preserve"> aangeven bij overbrengingen.</w:t>
            </w:r>
          </w:p>
          <w:p w:rsidR="00FA5067" w:rsidRDefault="00FA5067" w:rsidP="00BB0FC4">
            <w:pPr>
              <w:pStyle w:val="Lijstalinea"/>
              <w:ind w:left="340" w:hanging="425"/>
            </w:pPr>
          </w:p>
          <w:p w:rsidR="00FA5067" w:rsidRPr="0017386A" w:rsidRDefault="00FA5067" w:rsidP="00BB0FC4">
            <w:pPr>
              <w:pStyle w:val="insprongwenk"/>
              <w:numPr>
                <w:ilvl w:val="0"/>
                <w:numId w:val="20"/>
              </w:numPr>
              <w:tabs>
                <w:tab w:val="left" w:pos="426"/>
              </w:tabs>
              <w:ind w:left="340" w:hanging="425"/>
              <w:jc w:val="both"/>
              <w:rPr>
                <w:color w:val="auto"/>
              </w:rPr>
            </w:pPr>
            <w:r>
              <w:rPr>
                <w:color w:val="auto"/>
              </w:rPr>
              <w:t>In functie van het te gebruiken snijgereedschap het toerental instellen.</w:t>
            </w:r>
          </w:p>
          <w:p w:rsidR="00FA5067" w:rsidRDefault="00FA5067" w:rsidP="00BB0FC4">
            <w:pPr>
              <w:pStyle w:val="Lijstalinea"/>
              <w:ind w:left="340" w:hanging="425"/>
            </w:pPr>
          </w:p>
          <w:p w:rsidR="00FA5067" w:rsidRDefault="00FA5067" w:rsidP="00BB0FC4">
            <w:pPr>
              <w:pStyle w:val="VVKSOTekst"/>
              <w:numPr>
                <w:ilvl w:val="0"/>
                <w:numId w:val="20"/>
              </w:numPr>
              <w:ind w:left="340" w:hanging="425"/>
              <w:jc w:val="left"/>
            </w:pPr>
            <w:r>
              <w:t>De houtbewerkingsmachines zelfstandig inste</w:t>
            </w:r>
            <w:r>
              <w:t>l</w:t>
            </w:r>
            <w:r>
              <w:t>len.</w:t>
            </w:r>
          </w:p>
          <w:p w:rsidR="00FA5067" w:rsidRDefault="00FA5067" w:rsidP="00BB0FC4">
            <w:pPr>
              <w:pStyle w:val="VVKSOTekst"/>
              <w:numPr>
                <w:ilvl w:val="0"/>
                <w:numId w:val="20"/>
              </w:numPr>
              <w:tabs>
                <w:tab w:val="left" w:pos="426"/>
              </w:tabs>
              <w:ind w:left="340" w:hanging="425"/>
              <w:jc w:val="left"/>
            </w:pPr>
            <w:r>
              <w:t>De snijgereedschappen zelfstandig op de m</w:t>
            </w:r>
            <w:r>
              <w:t>a</w:t>
            </w:r>
            <w:r>
              <w:t>chine installeren.</w:t>
            </w:r>
          </w:p>
          <w:p w:rsidR="00FA5067" w:rsidRDefault="00FA5067" w:rsidP="00BB0FC4">
            <w:pPr>
              <w:pStyle w:val="VVKSOTekst"/>
              <w:numPr>
                <w:ilvl w:val="0"/>
                <w:numId w:val="20"/>
              </w:numPr>
              <w:tabs>
                <w:tab w:val="left" w:pos="426"/>
              </w:tabs>
              <w:ind w:left="340" w:hanging="425"/>
              <w:jc w:val="left"/>
            </w:pPr>
            <w:r w:rsidRPr="0017386A">
              <w:t>Veiligheidsapparatuur instellen en gebruiken</w:t>
            </w:r>
            <w:r>
              <w:t>.</w:t>
            </w:r>
          </w:p>
          <w:p w:rsidR="00FA5067" w:rsidRDefault="00FA5067" w:rsidP="00BB0FC4">
            <w:pPr>
              <w:pStyle w:val="VVKSOTekst"/>
              <w:numPr>
                <w:ilvl w:val="0"/>
                <w:numId w:val="20"/>
              </w:numPr>
              <w:tabs>
                <w:tab w:val="left" w:pos="426"/>
              </w:tabs>
              <w:ind w:left="340" w:hanging="425"/>
              <w:jc w:val="left"/>
            </w:pPr>
            <w:r>
              <w:t>De houtbewerkingsmachines volgens instructies en opleiding gebruiken.</w:t>
            </w:r>
          </w:p>
          <w:p w:rsidR="00FA5067" w:rsidRDefault="00FA5067" w:rsidP="00BB0FC4">
            <w:pPr>
              <w:pStyle w:val="insprongwenk"/>
              <w:numPr>
                <w:ilvl w:val="0"/>
                <w:numId w:val="20"/>
              </w:numPr>
              <w:tabs>
                <w:tab w:val="left" w:pos="426"/>
              </w:tabs>
              <w:ind w:left="340" w:hanging="425"/>
              <w:jc w:val="both"/>
              <w:rPr>
                <w:color w:val="auto"/>
              </w:rPr>
            </w:pPr>
            <w:r>
              <w:rPr>
                <w:color w:val="auto"/>
              </w:rPr>
              <w:t>Handmachines volgens instructies instellen en gebruiken.</w:t>
            </w:r>
          </w:p>
          <w:p w:rsidR="00FA5067" w:rsidRDefault="00FA5067" w:rsidP="00BB0FC4">
            <w:pPr>
              <w:pStyle w:val="insprongwenk"/>
              <w:numPr>
                <w:ilvl w:val="0"/>
                <w:numId w:val="0"/>
              </w:numPr>
              <w:tabs>
                <w:tab w:val="left" w:pos="426"/>
              </w:tabs>
              <w:ind w:left="340" w:hanging="425"/>
              <w:jc w:val="both"/>
              <w:rPr>
                <w:color w:val="auto"/>
              </w:rPr>
            </w:pPr>
          </w:p>
          <w:p w:rsidR="00FA5067" w:rsidRDefault="00FA5067" w:rsidP="00BB0FC4">
            <w:pPr>
              <w:pStyle w:val="insprongwenk"/>
              <w:numPr>
                <w:ilvl w:val="0"/>
                <w:numId w:val="20"/>
              </w:numPr>
              <w:tabs>
                <w:tab w:val="left" w:pos="426"/>
              </w:tabs>
              <w:ind w:left="340" w:hanging="425"/>
              <w:jc w:val="both"/>
              <w:rPr>
                <w:color w:val="auto"/>
              </w:rPr>
            </w:pPr>
            <w:r>
              <w:rPr>
                <w:color w:val="auto"/>
              </w:rPr>
              <w:t>Gebreken aan snijgereedschappen en machines melden.</w:t>
            </w:r>
          </w:p>
          <w:p w:rsidR="00FA5067" w:rsidRDefault="00FA5067" w:rsidP="00BB0FC4">
            <w:pPr>
              <w:pStyle w:val="insprongwenk"/>
              <w:numPr>
                <w:ilvl w:val="0"/>
                <w:numId w:val="0"/>
              </w:numPr>
              <w:tabs>
                <w:tab w:val="left" w:pos="426"/>
              </w:tabs>
              <w:ind w:left="340" w:hanging="425"/>
              <w:jc w:val="both"/>
              <w:rPr>
                <w:color w:val="auto"/>
              </w:rPr>
            </w:pPr>
          </w:p>
          <w:p w:rsidR="00B30B4D" w:rsidRPr="00533084" w:rsidRDefault="00B30B4D" w:rsidP="00FA5067">
            <w:pPr>
              <w:pStyle w:val="VVKSOTekst"/>
              <w:ind w:left="283"/>
              <w:jc w:val="left"/>
            </w:pPr>
          </w:p>
        </w:tc>
        <w:tc>
          <w:tcPr>
            <w:tcW w:w="4889" w:type="dxa"/>
          </w:tcPr>
          <w:p w:rsidR="002B6AF3" w:rsidRDefault="002B6AF3" w:rsidP="002B6AF3">
            <w:pPr>
              <w:pStyle w:val="VVKSOTekst"/>
              <w:spacing w:after="0"/>
            </w:pPr>
          </w:p>
          <w:p w:rsidR="00E664D4" w:rsidRDefault="00E664D4" w:rsidP="00E664D4">
            <w:pPr>
              <w:pStyle w:val="VVKSOTekst"/>
            </w:pPr>
            <w:r>
              <w:t>MACHINALE INZICHTEN</w:t>
            </w:r>
          </w:p>
          <w:p w:rsidR="00E664D4" w:rsidRDefault="00E664D4" w:rsidP="006E3EE3">
            <w:pPr>
              <w:pStyle w:val="VVKSOTekst"/>
              <w:numPr>
                <w:ilvl w:val="0"/>
                <w:numId w:val="42"/>
              </w:numPr>
              <w:jc w:val="left"/>
            </w:pPr>
            <w:r>
              <w:t>Conventionele en gestuurde houtbewerking</w:t>
            </w:r>
            <w:r>
              <w:t>s</w:t>
            </w:r>
            <w:r>
              <w:t>machines</w:t>
            </w:r>
          </w:p>
          <w:p w:rsidR="00E664D4" w:rsidRDefault="002B6AF3" w:rsidP="00E664D4">
            <w:pPr>
              <w:pStyle w:val="Opmaakprofiel6"/>
              <w:spacing w:after="0"/>
            </w:pPr>
            <w:r>
              <w:t>v</w:t>
            </w:r>
            <w:r w:rsidR="00E664D4">
              <w:t>lakschaafmachine</w:t>
            </w:r>
          </w:p>
          <w:p w:rsidR="00E664D4" w:rsidRDefault="002B6AF3" w:rsidP="00E664D4">
            <w:pPr>
              <w:pStyle w:val="Opmaakprofiel6"/>
              <w:spacing w:after="0"/>
            </w:pPr>
            <w:proofErr w:type="spellStart"/>
            <w:r>
              <w:t>v</w:t>
            </w:r>
            <w:r w:rsidR="00E664D4">
              <w:t>andikteschaafmachine</w:t>
            </w:r>
            <w:proofErr w:type="spellEnd"/>
          </w:p>
          <w:p w:rsidR="00E664D4" w:rsidRDefault="002B6AF3" w:rsidP="00E664D4">
            <w:pPr>
              <w:pStyle w:val="Opmaakprofiel6"/>
              <w:spacing w:after="0"/>
            </w:pPr>
            <w:proofErr w:type="spellStart"/>
            <w:r>
              <w:t>l</w:t>
            </w:r>
            <w:r w:rsidR="00E664D4">
              <w:t>anggatboor</w:t>
            </w:r>
            <w:r>
              <w:t>m</w:t>
            </w:r>
            <w:r w:rsidR="00E664D4">
              <w:t>achine</w:t>
            </w:r>
            <w:proofErr w:type="spellEnd"/>
          </w:p>
          <w:p w:rsidR="00E664D4" w:rsidRDefault="002B6AF3" w:rsidP="00E664D4">
            <w:pPr>
              <w:pStyle w:val="Opmaakprofiel6"/>
              <w:spacing w:after="0"/>
            </w:pPr>
            <w:r>
              <w:t>p</w:t>
            </w:r>
            <w:r w:rsidR="00E664D4">
              <w:t>ennenbank</w:t>
            </w:r>
          </w:p>
          <w:p w:rsidR="00E664D4" w:rsidRDefault="002B6AF3" w:rsidP="00E664D4">
            <w:pPr>
              <w:pStyle w:val="Opmaakprofiel6"/>
              <w:spacing w:after="0"/>
            </w:pPr>
            <w:r>
              <w:t>l</w:t>
            </w:r>
            <w:r w:rsidR="00E664D4">
              <w:t>intzaagmachine</w:t>
            </w:r>
          </w:p>
          <w:p w:rsidR="00E664D4" w:rsidRDefault="002B6AF3" w:rsidP="00E664D4">
            <w:pPr>
              <w:pStyle w:val="Opmaakprofiel6"/>
              <w:spacing w:after="0"/>
            </w:pPr>
            <w:r>
              <w:t>s</w:t>
            </w:r>
            <w:r w:rsidR="00E664D4">
              <w:t>chuurmachines</w:t>
            </w:r>
          </w:p>
          <w:p w:rsidR="00E664D4" w:rsidRDefault="002B6AF3" w:rsidP="00E664D4">
            <w:pPr>
              <w:pStyle w:val="Opmaakprofiel6"/>
              <w:spacing w:after="0"/>
            </w:pPr>
            <w:r>
              <w:t>h</w:t>
            </w:r>
            <w:r w:rsidR="00E664D4">
              <w:t>outdraaibank</w:t>
            </w:r>
          </w:p>
          <w:p w:rsidR="00E664D4" w:rsidRDefault="002B6AF3" w:rsidP="00E664D4">
            <w:pPr>
              <w:pStyle w:val="Opmaakprofiel6"/>
              <w:spacing w:after="0"/>
            </w:pPr>
            <w:r>
              <w:t>f</w:t>
            </w:r>
            <w:r w:rsidR="00E664D4">
              <w:t>reesmachine</w:t>
            </w:r>
          </w:p>
          <w:p w:rsidR="00E664D4" w:rsidRDefault="002B6AF3" w:rsidP="00E664D4">
            <w:pPr>
              <w:pStyle w:val="Opmaakprofiel6"/>
              <w:spacing w:after="0"/>
            </w:pPr>
            <w:r>
              <w:t>a</w:t>
            </w:r>
            <w:r w:rsidR="00E664D4">
              <w:t>fkortzaagmachine</w:t>
            </w:r>
          </w:p>
          <w:p w:rsidR="00E664D4" w:rsidRDefault="002B6AF3" w:rsidP="00E664D4">
            <w:pPr>
              <w:pStyle w:val="Opmaakprofiel6"/>
              <w:spacing w:after="0"/>
            </w:pPr>
            <w:r>
              <w:t>t</w:t>
            </w:r>
            <w:r w:rsidR="00E664D4">
              <w:t>afelcirkelzaagmachine</w:t>
            </w:r>
          </w:p>
          <w:p w:rsidR="00E664D4" w:rsidRDefault="002B6AF3" w:rsidP="00E664D4">
            <w:pPr>
              <w:pStyle w:val="Opmaakprofiel6"/>
              <w:spacing w:after="0"/>
            </w:pPr>
            <w:r>
              <w:t>p</w:t>
            </w:r>
            <w:r w:rsidR="00E664D4">
              <w:t>aneelzaagmachine</w:t>
            </w:r>
          </w:p>
          <w:p w:rsidR="00E664D4" w:rsidRDefault="002B6AF3" w:rsidP="00E664D4">
            <w:pPr>
              <w:pStyle w:val="Opmaakprofiel6"/>
              <w:spacing w:after="0"/>
            </w:pPr>
            <w:r>
              <w:t>s</w:t>
            </w:r>
            <w:r w:rsidR="00E664D4">
              <w:t>lijpmolen</w:t>
            </w:r>
          </w:p>
          <w:p w:rsidR="00E664D4" w:rsidRDefault="002B6AF3" w:rsidP="00E664D4">
            <w:pPr>
              <w:pStyle w:val="Opmaakprofiel6"/>
              <w:spacing w:after="0"/>
            </w:pPr>
            <w:proofErr w:type="spellStart"/>
            <w:r>
              <w:t>v</w:t>
            </w:r>
            <w:r w:rsidR="00E664D4">
              <w:t>lakpers</w:t>
            </w:r>
            <w:proofErr w:type="spellEnd"/>
          </w:p>
          <w:p w:rsidR="002B6AF3" w:rsidRDefault="002B6AF3" w:rsidP="00E664D4">
            <w:pPr>
              <w:pStyle w:val="Opmaakprofiel6"/>
              <w:spacing w:after="0"/>
            </w:pPr>
            <w:r>
              <w:t>corpuspers</w:t>
            </w:r>
          </w:p>
          <w:p w:rsidR="00FA5067" w:rsidRDefault="00FA5067" w:rsidP="00FA5067">
            <w:pPr>
              <w:pStyle w:val="Opmaakprofiel6"/>
              <w:spacing w:after="0"/>
            </w:pPr>
            <w:r>
              <w:t>doorloopschuurmachine</w:t>
            </w:r>
          </w:p>
          <w:p w:rsidR="00E664D4" w:rsidRDefault="00E664D4" w:rsidP="00E664D4">
            <w:pPr>
              <w:pStyle w:val="Opmaakprofiel6"/>
              <w:spacing w:after="0"/>
            </w:pPr>
            <w:r>
              <w:t>CNC</w:t>
            </w:r>
            <w:r w:rsidR="008520F8">
              <w:t>-</w:t>
            </w:r>
            <w:proofErr w:type="spellStart"/>
            <w:r>
              <w:t>bovenfreesmachine</w:t>
            </w:r>
            <w:proofErr w:type="spellEnd"/>
          </w:p>
          <w:p w:rsidR="00E664D4" w:rsidRDefault="008520F8" w:rsidP="00E664D4">
            <w:pPr>
              <w:pStyle w:val="Opmaakprofiel6"/>
              <w:spacing w:after="0"/>
            </w:pPr>
            <w:r>
              <w:t>CNC-</w:t>
            </w:r>
            <w:r w:rsidR="00E664D4">
              <w:t>gestuurde freesmachine</w:t>
            </w:r>
          </w:p>
          <w:p w:rsidR="00FA5067" w:rsidRDefault="00FA5067" w:rsidP="00E664D4">
            <w:pPr>
              <w:pStyle w:val="Opmaakprofiel6"/>
              <w:spacing w:after="0"/>
            </w:pPr>
            <w:r>
              <w:t>CNC</w:t>
            </w:r>
            <w:r w:rsidR="008520F8">
              <w:t>-</w:t>
            </w:r>
            <w:r>
              <w:t>gestuurde opdeelzaag</w:t>
            </w:r>
          </w:p>
          <w:p w:rsidR="00FA5067" w:rsidRDefault="00FA5067" w:rsidP="00E664D4">
            <w:pPr>
              <w:pStyle w:val="Opmaakprofiel6"/>
              <w:spacing w:after="0"/>
            </w:pPr>
            <w:r>
              <w:t>CNC</w:t>
            </w:r>
            <w:r w:rsidR="008520F8">
              <w:t>-</w:t>
            </w:r>
            <w:r>
              <w:t>gestuurde paneelzaagmachine</w:t>
            </w:r>
          </w:p>
          <w:p w:rsidR="00E664D4" w:rsidRDefault="00E664D4" w:rsidP="00E664D4">
            <w:pPr>
              <w:pStyle w:val="Opmaakprofiel6"/>
              <w:spacing w:after="0"/>
            </w:pPr>
            <w:r>
              <w:t>…</w:t>
            </w:r>
          </w:p>
          <w:p w:rsidR="00E664D4" w:rsidRDefault="002B6AF3" w:rsidP="00E664D4">
            <w:pPr>
              <w:pStyle w:val="Opmaakprofiel6"/>
              <w:spacing w:after="0"/>
            </w:pPr>
            <w:r>
              <w:t>b</w:t>
            </w:r>
            <w:r w:rsidR="00E664D4">
              <w:t>ijhorende veiligheidsapparatuur</w:t>
            </w:r>
          </w:p>
          <w:p w:rsidR="00E664D4" w:rsidRDefault="00E664D4" w:rsidP="00E664D4">
            <w:pPr>
              <w:pStyle w:val="Opmaakprofiel6"/>
              <w:numPr>
                <w:ilvl w:val="0"/>
                <w:numId w:val="0"/>
              </w:numPr>
              <w:spacing w:after="0"/>
            </w:pPr>
          </w:p>
          <w:p w:rsidR="00E664D4" w:rsidRDefault="00E664D4" w:rsidP="004C0905">
            <w:pPr>
              <w:pStyle w:val="Opmaakprofiel6"/>
              <w:numPr>
                <w:ilvl w:val="0"/>
                <w:numId w:val="42"/>
              </w:numPr>
              <w:spacing w:after="0"/>
            </w:pPr>
            <w:r>
              <w:t>Handmachines</w:t>
            </w:r>
          </w:p>
          <w:p w:rsidR="00E664D4" w:rsidRDefault="00E664D4" w:rsidP="00E664D4">
            <w:pPr>
              <w:pStyle w:val="VVKSOTekst"/>
              <w:spacing w:after="0"/>
              <w:ind w:left="37"/>
            </w:pPr>
          </w:p>
          <w:p w:rsidR="00E664D4" w:rsidRDefault="00E664D4" w:rsidP="00E664D4">
            <w:pPr>
              <w:pStyle w:val="VVKSOTekst"/>
              <w:spacing w:after="0"/>
              <w:ind w:left="37"/>
            </w:pPr>
            <w:r>
              <w:t>MACHINALE SNIJGEREEDSCHAPPEN</w:t>
            </w:r>
          </w:p>
          <w:p w:rsidR="00B30B4D" w:rsidRPr="00A63A56" w:rsidRDefault="00B30B4D" w:rsidP="00C27AEE">
            <w:pPr>
              <w:pStyle w:val="VVKSOTekst"/>
              <w:spacing w:after="0"/>
              <w:ind w:left="397"/>
            </w:pPr>
          </w:p>
        </w:tc>
      </w:tr>
    </w:tbl>
    <w:p w:rsidR="00B30B4D" w:rsidRDefault="00B30B4D" w:rsidP="002B6AF3">
      <w:pPr>
        <w:pStyle w:val="VVKSOTekst"/>
        <w:spacing w:after="0"/>
      </w:pPr>
    </w:p>
    <w:p w:rsidR="00B30B4D" w:rsidRPr="00516287" w:rsidRDefault="00B30B4D" w:rsidP="00B30B4D">
      <w:pPr>
        <w:pStyle w:val="VVKSOTekst"/>
        <w:rPr>
          <w:b/>
        </w:rPr>
      </w:pPr>
      <w:r w:rsidRPr="00516287">
        <w:rPr>
          <w:b/>
        </w:rPr>
        <w:t>De opdracht volgens voorbereiding realiseren</w:t>
      </w:r>
    </w:p>
    <w:tbl>
      <w:tblPr>
        <w:tblStyle w:val="Tabelraster"/>
        <w:tblW w:w="0" w:type="auto"/>
        <w:tblLook w:val="04A0" w:firstRow="1" w:lastRow="0" w:firstColumn="1" w:lastColumn="0" w:noHBand="0" w:noVBand="1"/>
      </w:tblPr>
      <w:tblGrid>
        <w:gridCol w:w="4889"/>
        <w:gridCol w:w="4889"/>
      </w:tblGrid>
      <w:tr w:rsidR="00B30B4D" w:rsidTr="00A57C36">
        <w:tc>
          <w:tcPr>
            <w:tcW w:w="4889" w:type="dxa"/>
          </w:tcPr>
          <w:p w:rsidR="00B30B4D" w:rsidRDefault="00B30B4D" w:rsidP="00A57C36">
            <w:pPr>
              <w:pStyle w:val="VVKSOTekst"/>
              <w:spacing w:after="0"/>
              <w:ind w:left="283"/>
              <w:jc w:val="left"/>
            </w:pPr>
          </w:p>
          <w:p w:rsidR="002B6AF3" w:rsidRDefault="002B6AF3" w:rsidP="00BB0FC4">
            <w:pPr>
              <w:pStyle w:val="VVKSOTekst"/>
              <w:numPr>
                <w:ilvl w:val="0"/>
                <w:numId w:val="20"/>
              </w:numPr>
              <w:tabs>
                <w:tab w:val="left" w:pos="426"/>
              </w:tabs>
              <w:spacing w:after="0"/>
              <w:ind w:left="340" w:right="57" w:hanging="425"/>
              <w:jc w:val="left"/>
            </w:pPr>
            <w:r>
              <w:t xml:space="preserve">Het hedendaags project volgens voorbereiding </w:t>
            </w:r>
          </w:p>
          <w:p w:rsidR="002B6AF3" w:rsidRPr="009256FE" w:rsidRDefault="002B6AF3" w:rsidP="00BB0FC4">
            <w:pPr>
              <w:pStyle w:val="VVKSOTekst"/>
              <w:tabs>
                <w:tab w:val="left" w:pos="426"/>
              </w:tabs>
              <w:spacing w:after="0"/>
              <w:ind w:left="340" w:right="57" w:hanging="425"/>
              <w:jc w:val="left"/>
            </w:pPr>
            <w:r>
              <w:t xml:space="preserve">  </w:t>
            </w:r>
            <w:r w:rsidR="00BB0FC4">
              <w:t xml:space="preserve">     </w:t>
            </w:r>
            <w:r>
              <w:t xml:space="preserve"> </w:t>
            </w:r>
            <w:r w:rsidRPr="009256FE">
              <w:t xml:space="preserve">realiseren op schaal 1/1. </w:t>
            </w:r>
          </w:p>
          <w:p w:rsidR="009F6314" w:rsidRPr="009256FE" w:rsidRDefault="009F6314" w:rsidP="00BB0FC4">
            <w:pPr>
              <w:pStyle w:val="VVKSOTekst"/>
              <w:spacing w:after="0"/>
              <w:ind w:left="340" w:right="57" w:hanging="425"/>
              <w:jc w:val="left"/>
            </w:pPr>
          </w:p>
          <w:p w:rsidR="002B6AF3" w:rsidRPr="009256FE" w:rsidRDefault="002B6AF3" w:rsidP="00BB0FC4">
            <w:pPr>
              <w:pStyle w:val="VVKSOTekst"/>
              <w:numPr>
                <w:ilvl w:val="0"/>
                <w:numId w:val="20"/>
              </w:numPr>
              <w:tabs>
                <w:tab w:val="left" w:pos="426"/>
              </w:tabs>
              <w:spacing w:after="0"/>
              <w:ind w:left="340" w:hanging="425"/>
              <w:jc w:val="left"/>
            </w:pPr>
            <w:r w:rsidRPr="009256FE">
              <w:t xml:space="preserve"> Duurzaam omspringen met materialen en  </w:t>
            </w:r>
          </w:p>
          <w:p w:rsidR="00B30B4D" w:rsidRDefault="002B6AF3" w:rsidP="00BB0FC4">
            <w:pPr>
              <w:pStyle w:val="VVKSOTekst"/>
              <w:tabs>
                <w:tab w:val="left" w:pos="426"/>
              </w:tabs>
              <w:ind w:left="340" w:hanging="425"/>
              <w:jc w:val="left"/>
            </w:pPr>
            <w:r w:rsidRPr="009256FE">
              <w:t xml:space="preserve">    </w:t>
            </w:r>
            <w:r w:rsidR="00BB0FC4" w:rsidRPr="009256FE">
              <w:t xml:space="preserve">     </w:t>
            </w:r>
            <w:proofErr w:type="spellStart"/>
            <w:r w:rsidR="00AE5785" w:rsidRPr="000C057B">
              <w:t>halffabrikaten</w:t>
            </w:r>
            <w:proofErr w:type="spellEnd"/>
            <w:r w:rsidRPr="000C057B">
              <w:t>.</w:t>
            </w:r>
          </w:p>
          <w:p w:rsidR="002B6AF3" w:rsidRDefault="002B6AF3" w:rsidP="00BB0FC4">
            <w:pPr>
              <w:pStyle w:val="VVKSOTekst"/>
              <w:numPr>
                <w:ilvl w:val="0"/>
                <w:numId w:val="20"/>
              </w:numPr>
              <w:tabs>
                <w:tab w:val="left" w:pos="426"/>
              </w:tabs>
              <w:ind w:left="340" w:hanging="425"/>
              <w:jc w:val="left"/>
            </w:pPr>
            <w:r>
              <w:t>Deskundig omspringen met vergaar- en verlij</w:t>
            </w:r>
            <w:r>
              <w:t>m</w:t>
            </w:r>
            <w:r>
              <w:t>technieken.</w:t>
            </w:r>
          </w:p>
          <w:p w:rsidR="00B65E7E" w:rsidRDefault="00B65E7E" w:rsidP="00BB0FC4">
            <w:pPr>
              <w:pStyle w:val="Opmaakprofiel5"/>
              <w:numPr>
                <w:ilvl w:val="0"/>
                <w:numId w:val="20"/>
              </w:numPr>
              <w:ind w:left="340" w:hanging="425"/>
            </w:pPr>
            <w:r>
              <w:t>Het project volgens voorbereiding beëindigen, klaar om af te werken.</w:t>
            </w:r>
          </w:p>
          <w:p w:rsidR="00B65E7E" w:rsidRDefault="00B65E7E" w:rsidP="00BB0FC4">
            <w:pPr>
              <w:pStyle w:val="VVKSOTekst"/>
              <w:tabs>
                <w:tab w:val="left" w:pos="426"/>
              </w:tabs>
              <w:ind w:left="340" w:hanging="425"/>
              <w:jc w:val="left"/>
              <w:rPr>
                <w:lang w:val="nl-BE"/>
              </w:rPr>
            </w:pPr>
          </w:p>
          <w:p w:rsidR="002B6AF3" w:rsidRDefault="00274228" w:rsidP="00BB0FC4">
            <w:pPr>
              <w:pStyle w:val="VVKSOTekst"/>
              <w:numPr>
                <w:ilvl w:val="0"/>
                <w:numId w:val="20"/>
              </w:numPr>
              <w:tabs>
                <w:tab w:val="left" w:pos="426"/>
              </w:tabs>
              <w:ind w:left="340" w:hanging="425"/>
              <w:jc w:val="left"/>
            </w:pPr>
            <w:r>
              <w:t>Beslag</w:t>
            </w:r>
            <w:r w:rsidR="00B65E7E">
              <w:t xml:space="preserve"> en andere materialen volgens voorbere</w:t>
            </w:r>
            <w:r w:rsidR="00B65E7E">
              <w:t>i</w:t>
            </w:r>
            <w:r w:rsidR="00B65E7E">
              <w:t>ding monteren en plaatsen.</w:t>
            </w:r>
          </w:p>
          <w:p w:rsidR="00B65E7E" w:rsidRPr="00533084" w:rsidRDefault="00B65E7E" w:rsidP="00B65E7E">
            <w:pPr>
              <w:pStyle w:val="VVKSOTekst"/>
              <w:tabs>
                <w:tab w:val="left" w:pos="426"/>
              </w:tabs>
              <w:ind w:left="-77"/>
              <w:jc w:val="left"/>
            </w:pPr>
          </w:p>
        </w:tc>
        <w:tc>
          <w:tcPr>
            <w:tcW w:w="4889" w:type="dxa"/>
          </w:tcPr>
          <w:p w:rsidR="00B30B4D" w:rsidRDefault="00B30B4D" w:rsidP="00A57C36">
            <w:pPr>
              <w:pStyle w:val="VVKSOTekst"/>
              <w:spacing w:after="0"/>
            </w:pPr>
          </w:p>
          <w:p w:rsidR="00215AA7" w:rsidRPr="00045B3A" w:rsidRDefault="00215AA7" w:rsidP="00215AA7">
            <w:pPr>
              <w:pStyle w:val="VVKSOTekst"/>
              <w:spacing w:after="0"/>
              <w:jc w:val="left"/>
              <w:rPr>
                <w:b/>
              </w:rPr>
            </w:pPr>
            <w:r w:rsidRPr="00045B3A">
              <w:rPr>
                <w:b/>
              </w:rPr>
              <w:t>HEDENDAAGSE UITVOERINGEN</w:t>
            </w:r>
            <w:r>
              <w:rPr>
                <w:b/>
              </w:rPr>
              <w:t xml:space="preserve"> REALISEREN OP SCHAAL 1/1</w:t>
            </w:r>
          </w:p>
          <w:p w:rsidR="00215AA7" w:rsidRDefault="00215AA7" w:rsidP="00215AA7">
            <w:pPr>
              <w:pStyle w:val="VVKSOTekst"/>
              <w:spacing w:after="0"/>
              <w:jc w:val="left"/>
            </w:pPr>
          </w:p>
          <w:p w:rsidR="00215AA7" w:rsidRDefault="002B6AF3" w:rsidP="004C0905">
            <w:pPr>
              <w:pStyle w:val="VVKSOTekst"/>
              <w:numPr>
                <w:ilvl w:val="0"/>
                <w:numId w:val="26"/>
              </w:numPr>
              <w:spacing w:after="0"/>
              <w:ind w:left="397"/>
            </w:pPr>
            <w:r>
              <w:t>Interieur- en exterieurprojecten</w:t>
            </w:r>
          </w:p>
          <w:p w:rsidR="00215AA7" w:rsidRDefault="00215AA7" w:rsidP="00072413">
            <w:pPr>
              <w:pStyle w:val="VVKSOTekst"/>
              <w:numPr>
                <w:ilvl w:val="0"/>
                <w:numId w:val="156"/>
              </w:numPr>
              <w:spacing w:after="0"/>
            </w:pPr>
            <w:r>
              <w:t>massief- en plaatmateriaal</w:t>
            </w:r>
          </w:p>
          <w:p w:rsidR="00215AA7" w:rsidRDefault="00215AA7" w:rsidP="00072413">
            <w:pPr>
              <w:pStyle w:val="VVKSOTekst"/>
              <w:numPr>
                <w:ilvl w:val="0"/>
                <w:numId w:val="156"/>
              </w:numPr>
              <w:spacing w:after="0"/>
            </w:pPr>
            <w:r>
              <w:t>…</w:t>
            </w:r>
          </w:p>
          <w:p w:rsidR="00215AA7" w:rsidRDefault="00215AA7" w:rsidP="00215AA7">
            <w:pPr>
              <w:pStyle w:val="VVKSOTekst"/>
              <w:spacing w:after="0"/>
              <w:ind w:left="397"/>
            </w:pPr>
          </w:p>
          <w:p w:rsidR="00215AA7" w:rsidRDefault="00215AA7" w:rsidP="004C0905">
            <w:pPr>
              <w:pStyle w:val="VVKSOTekst"/>
              <w:numPr>
                <w:ilvl w:val="0"/>
                <w:numId w:val="26"/>
              </w:numPr>
              <w:spacing w:after="0"/>
              <w:ind w:left="397"/>
            </w:pPr>
            <w:proofErr w:type="spellStart"/>
            <w:r>
              <w:t>Binnenschrijnwerk</w:t>
            </w:r>
            <w:proofErr w:type="spellEnd"/>
          </w:p>
          <w:p w:rsidR="00215AA7" w:rsidRDefault="002B6AF3" w:rsidP="00072413">
            <w:pPr>
              <w:pStyle w:val="VVKSOTekst"/>
              <w:numPr>
                <w:ilvl w:val="0"/>
                <w:numId w:val="157"/>
              </w:numPr>
              <w:spacing w:after="0"/>
            </w:pPr>
            <w:r>
              <w:t>binnendeuren</w:t>
            </w:r>
          </w:p>
          <w:p w:rsidR="002B6AF3" w:rsidRDefault="002B6AF3" w:rsidP="00072413">
            <w:pPr>
              <w:pStyle w:val="VVKSOTekst"/>
              <w:numPr>
                <w:ilvl w:val="0"/>
                <w:numId w:val="157"/>
              </w:numPr>
              <w:spacing w:after="0"/>
            </w:pPr>
            <w:r>
              <w:t>…</w:t>
            </w:r>
          </w:p>
          <w:p w:rsidR="00215AA7" w:rsidRDefault="00215AA7" w:rsidP="00215AA7">
            <w:pPr>
              <w:pStyle w:val="VVKSOTekst"/>
              <w:spacing w:after="0"/>
              <w:ind w:left="720"/>
            </w:pPr>
          </w:p>
          <w:p w:rsidR="00215AA7" w:rsidRDefault="00215AA7" w:rsidP="004C0905">
            <w:pPr>
              <w:pStyle w:val="VVKSOTekst"/>
              <w:numPr>
                <w:ilvl w:val="0"/>
                <w:numId w:val="26"/>
              </w:numPr>
              <w:spacing w:after="0"/>
              <w:ind w:left="397"/>
            </w:pPr>
            <w:r>
              <w:t>Trappen</w:t>
            </w:r>
          </w:p>
          <w:p w:rsidR="00215AA7" w:rsidRDefault="00215AA7" w:rsidP="00072413">
            <w:pPr>
              <w:pStyle w:val="VVKSOTekst"/>
              <w:numPr>
                <w:ilvl w:val="0"/>
                <w:numId w:val="158"/>
              </w:numPr>
              <w:spacing w:after="0"/>
            </w:pPr>
            <w:r>
              <w:t>rechte steektrap</w:t>
            </w:r>
          </w:p>
          <w:p w:rsidR="00215AA7" w:rsidRDefault="00215AA7" w:rsidP="00072413">
            <w:pPr>
              <w:pStyle w:val="VVKSOTekst"/>
              <w:numPr>
                <w:ilvl w:val="0"/>
                <w:numId w:val="158"/>
              </w:numPr>
              <w:spacing w:after="0"/>
            </w:pPr>
            <w:r>
              <w:t>bordestrap</w:t>
            </w:r>
          </w:p>
          <w:p w:rsidR="00215AA7" w:rsidRDefault="00215AA7" w:rsidP="00072413">
            <w:pPr>
              <w:pStyle w:val="VVKSOTekst"/>
              <w:numPr>
                <w:ilvl w:val="0"/>
                <w:numId w:val="158"/>
              </w:numPr>
              <w:spacing w:after="0"/>
            </w:pPr>
            <w:r>
              <w:t>verdreven trap</w:t>
            </w:r>
          </w:p>
          <w:p w:rsidR="00215AA7" w:rsidRPr="00AC2213" w:rsidRDefault="00215AA7" w:rsidP="00072413">
            <w:pPr>
              <w:pStyle w:val="VVKSOTekst"/>
              <w:numPr>
                <w:ilvl w:val="0"/>
                <w:numId w:val="158"/>
              </w:numPr>
              <w:spacing w:after="0"/>
              <w:rPr>
                <w:i/>
              </w:rPr>
            </w:pPr>
            <w:r w:rsidRPr="00AC2213">
              <w:rPr>
                <w:i/>
              </w:rPr>
              <w:t>scheluwe trap (U)</w:t>
            </w:r>
          </w:p>
          <w:p w:rsidR="00215AA7" w:rsidRDefault="00215AA7" w:rsidP="00215AA7">
            <w:pPr>
              <w:pStyle w:val="VVKSOTekst"/>
              <w:spacing w:after="0"/>
              <w:ind w:left="397"/>
            </w:pPr>
          </w:p>
          <w:p w:rsidR="00215AA7" w:rsidRDefault="00215AA7" w:rsidP="004C0905">
            <w:pPr>
              <w:pStyle w:val="VVKSOTekst"/>
              <w:numPr>
                <w:ilvl w:val="0"/>
                <w:numId w:val="26"/>
              </w:numPr>
              <w:spacing w:after="0"/>
              <w:ind w:left="397"/>
            </w:pPr>
            <w:r>
              <w:t xml:space="preserve">Buitenschrijnwerk </w:t>
            </w:r>
          </w:p>
          <w:p w:rsidR="003F5577" w:rsidRDefault="003F5577" w:rsidP="003F5577">
            <w:pPr>
              <w:pStyle w:val="VVKSOTekst"/>
              <w:spacing w:after="0"/>
              <w:rPr>
                <w:b/>
              </w:rPr>
            </w:pPr>
            <w:r>
              <w:rPr>
                <w:b/>
              </w:rPr>
              <w:t xml:space="preserve">      </w:t>
            </w:r>
            <w:r w:rsidR="004613AB">
              <w:rPr>
                <w:b/>
              </w:rPr>
              <w:t xml:space="preserve"> </w:t>
            </w:r>
            <w:r w:rsidR="00215AA7" w:rsidRPr="00AC2213">
              <w:rPr>
                <w:b/>
              </w:rPr>
              <w:t xml:space="preserve">Uitsluitend in functie van laagenergie- of </w:t>
            </w:r>
            <w:r>
              <w:rPr>
                <w:b/>
              </w:rPr>
              <w:t xml:space="preserve">  </w:t>
            </w:r>
          </w:p>
          <w:p w:rsidR="00215AA7" w:rsidRPr="00AC2213" w:rsidRDefault="003F5577" w:rsidP="003F5577">
            <w:pPr>
              <w:pStyle w:val="VVKSOTekst"/>
              <w:spacing w:after="0"/>
              <w:rPr>
                <w:b/>
              </w:rPr>
            </w:pPr>
            <w:r>
              <w:rPr>
                <w:b/>
              </w:rPr>
              <w:t xml:space="preserve">      </w:t>
            </w:r>
            <w:r w:rsidR="004613AB">
              <w:rPr>
                <w:b/>
              </w:rPr>
              <w:t xml:space="preserve"> </w:t>
            </w:r>
            <w:r w:rsidR="00215AA7" w:rsidRPr="00AC2213">
              <w:rPr>
                <w:b/>
              </w:rPr>
              <w:t>passiefprojecten</w:t>
            </w:r>
          </w:p>
          <w:p w:rsidR="00215AA7" w:rsidRDefault="00215AA7" w:rsidP="00072413">
            <w:pPr>
              <w:pStyle w:val="VVKSOTekst"/>
              <w:numPr>
                <w:ilvl w:val="0"/>
                <w:numId w:val="159"/>
              </w:numPr>
              <w:spacing w:after="0"/>
            </w:pPr>
            <w:r>
              <w:t>Profilering/</w:t>
            </w:r>
            <w:proofErr w:type="spellStart"/>
            <w:r>
              <w:t>frezenset</w:t>
            </w:r>
            <w:proofErr w:type="spellEnd"/>
          </w:p>
          <w:p w:rsidR="00215AA7" w:rsidRDefault="00215AA7" w:rsidP="00072413">
            <w:pPr>
              <w:pStyle w:val="VVKSOTekst"/>
              <w:numPr>
                <w:ilvl w:val="0"/>
                <w:numId w:val="159"/>
              </w:numPr>
              <w:spacing w:after="0"/>
            </w:pPr>
            <w:r>
              <w:t>…</w:t>
            </w:r>
          </w:p>
          <w:p w:rsidR="00215AA7" w:rsidRDefault="00215AA7" w:rsidP="00215AA7">
            <w:pPr>
              <w:pStyle w:val="VVKSOTekst"/>
              <w:spacing w:after="0"/>
              <w:ind w:left="720"/>
            </w:pPr>
          </w:p>
          <w:p w:rsidR="00215AA7" w:rsidRDefault="00215AA7" w:rsidP="004C0905">
            <w:pPr>
              <w:pStyle w:val="VVKSOTekst"/>
              <w:numPr>
                <w:ilvl w:val="0"/>
                <w:numId w:val="26"/>
              </w:numPr>
              <w:spacing w:after="0"/>
              <w:ind w:left="397"/>
            </w:pPr>
            <w:r>
              <w:t>Dakconstructies</w:t>
            </w:r>
          </w:p>
          <w:p w:rsidR="003F5577" w:rsidRDefault="003F5577" w:rsidP="003F5577">
            <w:pPr>
              <w:pStyle w:val="VVKSOTekst"/>
              <w:spacing w:after="0"/>
              <w:rPr>
                <w:b/>
              </w:rPr>
            </w:pPr>
            <w:r>
              <w:rPr>
                <w:b/>
              </w:rPr>
              <w:t xml:space="preserve">      </w:t>
            </w:r>
            <w:r w:rsidR="004613AB">
              <w:rPr>
                <w:b/>
              </w:rPr>
              <w:t xml:space="preserve"> </w:t>
            </w:r>
            <w:r w:rsidR="00215AA7" w:rsidRPr="00AC2213">
              <w:rPr>
                <w:b/>
              </w:rPr>
              <w:t xml:space="preserve">Uitsluitend in functie van laagenergie- of </w:t>
            </w:r>
          </w:p>
          <w:p w:rsidR="00215AA7" w:rsidRPr="00AC2213" w:rsidRDefault="003F5577" w:rsidP="003F5577">
            <w:pPr>
              <w:pStyle w:val="VVKSOTekst"/>
              <w:spacing w:after="0"/>
              <w:rPr>
                <w:b/>
              </w:rPr>
            </w:pPr>
            <w:r>
              <w:rPr>
                <w:b/>
              </w:rPr>
              <w:t xml:space="preserve">     </w:t>
            </w:r>
            <w:r w:rsidR="004613AB">
              <w:rPr>
                <w:b/>
              </w:rPr>
              <w:t xml:space="preserve"> </w:t>
            </w:r>
            <w:r>
              <w:rPr>
                <w:b/>
              </w:rPr>
              <w:t xml:space="preserve"> </w:t>
            </w:r>
            <w:r w:rsidR="00215AA7" w:rsidRPr="00AC2213">
              <w:rPr>
                <w:b/>
              </w:rPr>
              <w:t>passiefprojecten</w:t>
            </w:r>
          </w:p>
          <w:p w:rsidR="00215AA7" w:rsidRDefault="00215AA7" w:rsidP="00072413">
            <w:pPr>
              <w:pStyle w:val="VVKSOTekst"/>
              <w:numPr>
                <w:ilvl w:val="0"/>
                <w:numId w:val="160"/>
              </w:numPr>
              <w:spacing w:after="0"/>
            </w:pPr>
            <w:r>
              <w:t>dakvormen</w:t>
            </w:r>
          </w:p>
          <w:p w:rsidR="00215AA7" w:rsidRDefault="00215AA7" w:rsidP="00072413">
            <w:pPr>
              <w:pStyle w:val="VVKSOTekst"/>
              <w:numPr>
                <w:ilvl w:val="0"/>
                <w:numId w:val="160"/>
              </w:numPr>
              <w:spacing w:after="0"/>
            </w:pPr>
            <w:r>
              <w:t>onderdelen</w:t>
            </w:r>
          </w:p>
          <w:p w:rsidR="00215AA7" w:rsidRDefault="00215AA7" w:rsidP="00072413">
            <w:pPr>
              <w:pStyle w:val="VVKSOTekst"/>
              <w:numPr>
                <w:ilvl w:val="0"/>
                <w:numId w:val="160"/>
              </w:numPr>
              <w:spacing w:after="0"/>
            </w:pPr>
            <w:r>
              <w:t>materialen</w:t>
            </w:r>
          </w:p>
          <w:p w:rsidR="00215AA7" w:rsidRDefault="00215AA7" w:rsidP="00072413">
            <w:pPr>
              <w:pStyle w:val="VVKSOTekst"/>
              <w:numPr>
                <w:ilvl w:val="0"/>
                <w:numId w:val="160"/>
              </w:numPr>
              <w:spacing w:after="0"/>
            </w:pPr>
            <w:r>
              <w:t>..</w:t>
            </w:r>
          </w:p>
          <w:p w:rsidR="00215AA7" w:rsidRDefault="00215AA7" w:rsidP="00215AA7">
            <w:pPr>
              <w:pStyle w:val="VVKSOTekst"/>
              <w:spacing w:after="0"/>
              <w:ind w:left="720"/>
            </w:pPr>
          </w:p>
          <w:p w:rsidR="00215AA7" w:rsidRPr="00215AA7" w:rsidRDefault="00215AA7" w:rsidP="004C0905">
            <w:pPr>
              <w:pStyle w:val="VVKSOTekst"/>
              <w:numPr>
                <w:ilvl w:val="0"/>
                <w:numId w:val="26"/>
              </w:numPr>
              <w:spacing w:after="0"/>
              <w:ind w:left="397"/>
              <w:rPr>
                <w:i/>
              </w:rPr>
            </w:pPr>
            <w:r w:rsidRPr="00215AA7">
              <w:rPr>
                <w:i/>
              </w:rPr>
              <w:t>Houtbouwmethoden</w:t>
            </w:r>
            <w:r>
              <w:rPr>
                <w:i/>
              </w:rPr>
              <w:t xml:space="preserve"> (U)</w:t>
            </w:r>
          </w:p>
          <w:p w:rsidR="003F5577" w:rsidRDefault="003F5577" w:rsidP="003F5577">
            <w:pPr>
              <w:pStyle w:val="VVKSOTekst"/>
              <w:spacing w:after="0"/>
              <w:rPr>
                <w:b/>
                <w:i/>
              </w:rPr>
            </w:pPr>
            <w:r>
              <w:rPr>
                <w:b/>
                <w:i/>
              </w:rPr>
              <w:t xml:space="preserve">      </w:t>
            </w:r>
            <w:r w:rsidR="004613AB">
              <w:rPr>
                <w:b/>
                <w:i/>
              </w:rPr>
              <w:t xml:space="preserve"> </w:t>
            </w:r>
            <w:r w:rsidR="00215AA7" w:rsidRPr="00215AA7">
              <w:rPr>
                <w:b/>
                <w:i/>
              </w:rPr>
              <w:t xml:space="preserve">Uitsluitend in functie van laagenergie- of </w:t>
            </w:r>
            <w:r>
              <w:rPr>
                <w:b/>
                <w:i/>
              </w:rPr>
              <w:t xml:space="preserve"> </w:t>
            </w:r>
          </w:p>
          <w:p w:rsidR="00215AA7" w:rsidRPr="00215AA7" w:rsidRDefault="003F5577" w:rsidP="003F5577">
            <w:pPr>
              <w:pStyle w:val="VVKSOTekst"/>
              <w:spacing w:after="0"/>
              <w:rPr>
                <w:b/>
                <w:i/>
              </w:rPr>
            </w:pPr>
            <w:r>
              <w:rPr>
                <w:b/>
                <w:i/>
              </w:rPr>
              <w:t xml:space="preserve">      </w:t>
            </w:r>
            <w:r w:rsidR="004613AB">
              <w:rPr>
                <w:b/>
                <w:i/>
              </w:rPr>
              <w:t xml:space="preserve"> </w:t>
            </w:r>
            <w:r w:rsidR="00215AA7" w:rsidRPr="00215AA7">
              <w:rPr>
                <w:b/>
                <w:i/>
              </w:rPr>
              <w:t>passiefprojecten</w:t>
            </w:r>
          </w:p>
          <w:p w:rsidR="00215AA7" w:rsidRPr="00215AA7" w:rsidRDefault="00215AA7" w:rsidP="00072413">
            <w:pPr>
              <w:pStyle w:val="VVKSOTekst"/>
              <w:numPr>
                <w:ilvl w:val="0"/>
                <w:numId w:val="161"/>
              </w:numPr>
              <w:spacing w:after="0"/>
              <w:rPr>
                <w:i/>
              </w:rPr>
            </w:pPr>
            <w:r w:rsidRPr="00215AA7">
              <w:rPr>
                <w:i/>
              </w:rPr>
              <w:t>Houtskeletbouw</w:t>
            </w:r>
          </w:p>
          <w:p w:rsidR="00215AA7" w:rsidRPr="00215AA7" w:rsidRDefault="00215AA7" w:rsidP="00072413">
            <w:pPr>
              <w:pStyle w:val="VVKSOTekst"/>
              <w:numPr>
                <w:ilvl w:val="0"/>
                <w:numId w:val="161"/>
              </w:numPr>
              <w:spacing w:after="0"/>
              <w:rPr>
                <w:i/>
              </w:rPr>
            </w:pPr>
            <w:r w:rsidRPr="00215AA7">
              <w:rPr>
                <w:i/>
              </w:rPr>
              <w:t>…</w:t>
            </w:r>
          </w:p>
          <w:p w:rsidR="00B30B4D" w:rsidRPr="00A63A56" w:rsidRDefault="00B30B4D" w:rsidP="002B6AF3">
            <w:pPr>
              <w:pStyle w:val="VVKSOTekst"/>
              <w:spacing w:after="0"/>
              <w:ind w:left="397"/>
            </w:pPr>
          </w:p>
        </w:tc>
      </w:tr>
    </w:tbl>
    <w:p w:rsidR="003A087E" w:rsidRDefault="003A087E" w:rsidP="002B6AF3">
      <w:pPr>
        <w:pStyle w:val="VVKSOTekst"/>
        <w:spacing w:after="0"/>
        <w:rPr>
          <w:b/>
        </w:rPr>
      </w:pPr>
    </w:p>
    <w:p w:rsidR="003A087E" w:rsidRPr="00516287" w:rsidRDefault="003A087E" w:rsidP="003A087E">
      <w:pPr>
        <w:pStyle w:val="VVKSOTekst"/>
        <w:rPr>
          <w:b/>
        </w:rPr>
      </w:pPr>
      <w:r w:rsidRPr="00516287">
        <w:rPr>
          <w:b/>
        </w:rPr>
        <w:t>De opdracht volgens voorbereiding afwerken</w:t>
      </w:r>
    </w:p>
    <w:tbl>
      <w:tblPr>
        <w:tblStyle w:val="Tabelraster"/>
        <w:tblW w:w="0" w:type="auto"/>
        <w:tblLook w:val="04A0" w:firstRow="1" w:lastRow="0" w:firstColumn="1" w:lastColumn="0" w:noHBand="0" w:noVBand="1"/>
      </w:tblPr>
      <w:tblGrid>
        <w:gridCol w:w="4889"/>
        <w:gridCol w:w="4889"/>
      </w:tblGrid>
      <w:tr w:rsidR="003A087E" w:rsidTr="003800F0">
        <w:tc>
          <w:tcPr>
            <w:tcW w:w="4889" w:type="dxa"/>
          </w:tcPr>
          <w:p w:rsidR="003A087E" w:rsidRDefault="003A087E" w:rsidP="003800F0">
            <w:pPr>
              <w:pStyle w:val="VVKSOTekst"/>
              <w:spacing w:after="0"/>
              <w:ind w:left="283"/>
              <w:jc w:val="left"/>
            </w:pPr>
          </w:p>
          <w:p w:rsidR="003A087E" w:rsidRPr="00533084" w:rsidRDefault="003A087E" w:rsidP="008520F8">
            <w:pPr>
              <w:pStyle w:val="VVKSOTekst"/>
              <w:numPr>
                <w:ilvl w:val="0"/>
                <w:numId w:val="20"/>
              </w:numPr>
              <w:tabs>
                <w:tab w:val="left" w:pos="426"/>
              </w:tabs>
              <w:ind w:left="283"/>
              <w:jc w:val="left"/>
            </w:pPr>
            <w:r>
              <w:t>Het project volgens voorbereiding afwerken.</w:t>
            </w:r>
          </w:p>
        </w:tc>
        <w:tc>
          <w:tcPr>
            <w:tcW w:w="4889" w:type="dxa"/>
          </w:tcPr>
          <w:p w:rsidR="003A087E" w:rsidRDefault="003A087E" w:rsidP="003800F0">
            <w:pPr>
              <w:pStyle w:val="VVKSOTekst"/>
              <w:spacing w:after="0"/>
            </w:pPr>
          </w:p>
          <w:p w:rsidR="003A087E" w:rsidRPr="00A337A0" w:rsidRDefault="003A087E" w:rsidP="003800F0">
            <w:pPr>
              <w:pStyle w:val="VVKSOTekst"/>
            </w:pPr>
            <w:r w:rsidRPr="00A337A0">
              <w:t>AFWERKINGSTECHNIEKEN</w:t>
            </w:r>
            <w:r>
              <w:t xml:space="preserve"> EN PRODUCTEN</w:t>
            </w:r>
          </w:p>
          <w:p w:rsidR="003A087E" w:rsidRDefault="003A087E" w:rsidP="003800F0">
            <w:pPr>
              <w:pStyle w:val="VVKSOTekst"/>
              <w:numPr>
                <w:ilvl w:val="0"/>
                <w:numId w:val="23"/>
              </w:numPr>
              <w:spacing w:after="0"/>
              <w:ind w:left="397"/>
            </w:pPr>
            <w:r>
              <w:t>Producten</w:t>
            </w:r>
          </w:p>
          <w:p w:rsidR="003A087E" w:rsidRDefault="003A087E" w:rsidP="003800F0">
            <w:pPr>
              <w:pStyle w:val="VVKSOTekst"/>
              <w:numPr>
                <w:ilvl w:val="0"/>
                <w:numId w:val="166"/>
              </w:numPr>
              <w:spacing w:after="0"/>
            </w:pPr>
            <w:r>
              <w:t>vernissen</w:t>
            </w:r>
          </w:p>
          <w:p w:rsidR="003A087E" w:rsidRDefault="003A087E" w:rsidP="003800F0">
            <w:pPr>
              <w:pStyle w:val="VVKSOTekst"/>
              <w:numPr>
                <w:ilvl w:val="0"/>
                <w:numId w:val="166"/>
              </w:numPr>
              <w:spacing w:after="0"/>
            </w:pPr>
            <w:r>
              <w:t>lakken</w:t>
            </w:r>
          </w:p>
          <w:p w:rsidR="003A087E" w:rsidRDefault="003A087E" w:rsidP="003800F0">
            <w:pPr>
              <w:pStyle w:val="VVKSOTekst"/>
              <w:numPr>
                <w:ilvl w:val="0"/>
                <w:numId w:val="166"/>
              </w:numPr>
              <w:spacing w:after="0"/>
            </w:pPr>
            <w:proofErr w:type="spellStart"/>
            <w:r>
              <w:t>lasuren</w:t>
            </w:r>
            <w:proofErr w:type="spellEnd"/>
          </w:p>
          <w:p w:rsidR="003A087E" w:rsidRDefault="003A087E" w:rsidP="003800F0">
            <w:pPr>
              <w:pStyle w:val="VVKSOTekst"/>
              <w:numPr>
                <w:ilvl w:val="0"/>
                <w:numId w:val="166"/>
              </w:numPr>
              <w:spacing w:after="0"/>
            </w:pPr>
            <w:r>
              <w:t>…</w:t>
            </w:r>
          </w:p>
          <w:p w:rsidR="003A087E" w:rsidRDefault="003A087E" w:rsidP="003800F0">
            <w:pPr>
              <w:pStyle w:val="VVKSOTekst"/>
              <w:spacing w:after="0"/>
              <w:ind w:left="720"/>
            </w:pPr>
          </w:p>
          <w:p w:rsidR="003A087E" w:rsidRDefault="003A087E" w:rsidP="003800F0">
            <w:pPr>
              <w:pStyle w:val="Opmaakprofiel9"/>
              <w:numPr>
                <w:ilvl w:val="0"/>
                <w:numId w:val="23"/>
              </w:numPr>
              <w:ind w:left="397"/>
            </w:pPr>
            <w:r>
              <w:t>Aanbrengmethoden</w:t>
            </w:r>
          </w:p>
          <w:p w:rsidR="003A087E" w:rsidRDefault="003A087E" w:rsidP="003800F0">
            <w:pPr>
              <w:pStyle w:val="Opmaakprofiel6"/>
              <w:spacing w:after="0"/>
            </w:pPr>
            <w:r>
              <w:t>spuitpistool</w:t>
            </w:r>
          </w:p>
          <w:p w:rsidR="003A087E" w:rsidRDefault="003A087E" w:rsidP="003800F0">
            <w:pPr>
              <w:pStyle w:val="Opmaakprofiel6"/>
              <w:spacing w:after="0"/>
            </w:pPr>
            <w:r>
              <w:t>…</w:t>
            </w:r>
          </w:p>
          <w:p w:rsidR="003A087E" w:rsidRDefault="003A087E" w:rsidP="003800F0">
            <w:pPr>
              <w:pStyle w:val="Opmaakprofiel6"/>
              <w:numPr>
                <w:ilvl w:val="0"/>
                <w:numId w:val="0"/>
              </w:numPr>
              <w:spacing w:after="0"/>
              <w:ind w:left="720"/>
            </w:pPr>
          </w:p>
          <w:p w:rsidR="003A087E" w:rsidRDefault="003A087E" w:rsidP="003800F0">
            <w:pPr>
              <w:pStyle w:val="VVKSOTekst"/>
              <w:numPr>
                <w:ilvl w:val="0"/>
                <w:numId w:val="23"/>
              </w:numPr>
              <w:spacing w:after="0"/>
              <w:ind w:left="397"/>
            </w:pPr>
            <w:r>
              <w:t>Productfiches</w:t>
            </w:r>
          </w:p>
          <w:p w:rsidR="003A087E" w:rsidRPr="00A337A0" w:rsidRDefault="003A087E" w:rsidP="003800F0">
            <w:pPr>
              <w:pStyle w:val="VVKSOTekst"/>
              <w:numPr>
                <w:ilvl w:val="0"/>
                <w:numId w:val="23"/>
              </w:numPr>
              <w:spacing w:after="0"/>
              <w:ind w:left="397"/>
            </w:pPr>
            <w:r>
              <w:t>…</w:t>
            </w:r>
          </w:p>
          <w:p w:rsidR="003A087E" w:rsidRPr="00A63A56" w:rsidRDefault="003A087E" w:rsidP="003800F0">
            <w:pPr>
              <w:pStyle w:val="VVKSOTekst"/>
              <w:spacing w:after="0"/>
              <w:ind w:left="397"/>
            </w:pPr>
          </w:p>
        </w:tc>
      </w:tr>
    </w:tbl>
    <w:p w:rsidR="003A087E" w:rsidRDefault="003A087E" w:rsidP="003A087E">
      <w:pPr>
        <w:pStyle w:val="VVKSOTekst"/>
        <w:spacing w:after="0"/>
        <w:rPr>
          <w:b/>
        </w:rPr>
      </w:pPr>
    </w:p>
    <w:p w:rsidR="003A087E" w:rsidRDefault="003A087E" w:rsidP="003A087E">
      <w:pPr>
        <w:pStyle w:val="VVKSOTekst"/>
        <w:rPr>
          <w:b/>
        </w:rPr>
      </w:pPr>
      <w:r w:rsidRPr="00516287">
        <w:rPr>
          <w:b/>
        </w:rPr>
        <w:t xml:space="preserve">De opdracht volgens voorbereiding </w:t>
      </w:r>
      <w:r>
        <w:rPr>
          <w:b/>
        </w:rPr>
        <w:t xml:space="preserve">plaatsen </w:t>
      </w:r>
      <w:r w:rsidRPr="00501735">
        <w:rPr>
          <w:b/>
          <w:i/>
        </w:rPr>
        <w:t>(U)</w:t>
      </w:r>
    </w:p>
    <w:tbl>
      <w:tblPr>
        <w:tblStyle w:val="Tabelraster"/>
        <w:tblW w:w="0" w:type="auto"/>
        <w:tblLook w:val="04A0" w:firstRow="1" w:lastRow="0" w:firstColumn="1" w:lastColumn="0" w:noHBand="0" w:noVBand="1"/>
      </w:tblPr>
      <w:tblGrid>
        <w:gridCol w:w="4889"/>
        <w:gridCol w:w="4889"/>
      </w:tblGrid>
      <w:tr w:rsidR="003A087E" w:rsidRPr="003050F9" w:rsidTr="003800F0">
        <w:tc>
          <w:tcPr>
            <w:tcW w:w="4889" w:type="dxa"/>
          </w:tcPr>
          <w:p w:rsidR="003A087E" w:rsidRPr="003050F9" w:rsidRDefault="003A087E" w:rsidP="003800F0">
            <w:pPr>
              <w:pStyle w:val="VVKSOTekst"/>
              <w:spacing w:after="0"/>
              <w:ind w:left="283"/>
              <w:jc w:val="left"/>
              <w:rPr>
                <w:i/>
              </w:rPr>
            </w:pPr>
          </w:p>
          <w:p w:rsidR="003A087E" w:rsidRPr="003050F9" w:rsidRDefault="003A087E" w:rsidP="003800F0">
            <w:pPr>
              <w:pStyle w:val="VVKSOTekst"/>
              <w:numPr>
                <w:ilvl w:val="0"/>
                <w:numId w:val="20"/>
              </w:numPr>
              <w:tabs>
                <w:tab w:val="left" w:pos="426"/>
              </w:tabs>
              <w:ind w:left="346" w:hanging="425"/>
              <w:jc w:val="left"/>
              <w:rPr>
                <w:i/>
              </w:rPr>
            </w:pPr>
            <w:r w:rsidRPr="003050F9">
              <w:rPr>
                <w:i/>
              </w:rPr>
              <w:t xml:space="preserve"> Het project volgens voorbereiding plaatsen en </w:t>
            </w:r>
            <w:r>
              <w:rPr>
                <w:i/>
              </w:rPr>
              <w:t xml:space="preserve">   </w:t>
            </w:r>
            <w:r w:rsidR="008520F8">
              <w:rPr>
                <w:i/>
              </w:rPr>
              <w:t>afwerken.</w:t>
            </w:r>
          </w:p>
        </w:tc>
        <w:tc>
          <w:tcPr>
            <w:tcW w:w="4889" w:type="dxa"/>
          </w:tcPr>
          <w:p w:rsidR="003A087E" w:rsidRPr="003050F9" w:rsidRDefault="003A087E" w:rsidP="003800F0">
            <w:pPr>
              <w:pStyle w:val="VVKSOTekst"/>
              <w:spacing w:after="0"/>
              <w:rPr>
                <w:i/>
              </w:rPr>
            </w:pPr>
          </w:p>
          <w:p w:rsidR="003A087E" w:rsidRPr="003050F9" w:rsidRDefault="003A087E" w:rsidP="003800F0">
            <w:pPr>
              <w:pStyle w:val="VVKSOTekst"/>
              <w:spacing w:after="0"/>
              <w:rPr>
                <w:i/>
              </w:rPr>
            </w:pPr>
            <w:r w:rsidRPr="003050F9">
              <w:rPr>
                <w:i/>
              </w:rPr>
              <w:t>PLAATSINGSWERK</w:t>
            </w:r>
          </w:p>
          <w:p w:rsidR="003A087E" w:rsidRPr="003050F9" w:rsidRDefault="003A087E" w:rsidP="003800F0">
            <w:pPr>
              <w:pStyle w:val="VVKSOTekst"/>
              <w:numPr>
                <w:ilvl w:val="0"/>
                <w:numId w:val="23"/>
              </w:numPr>
              <w:spacing w:after="0"/>
              <w:ind w:left="397"/>
              <w:rPr>
                <w:i/>
              </w:rPr>
            </w:pPr>
            <w:r w:rsidRPr="003050F9">
              <w:rPr>
                <w:i/>
              </w:rPr>
              <w:t>Plaatsingstechnieken</w:t>
            </w:r>
          </w:p>
          <w:p w:rsidR="003A087E" w:rsidRPr="003050F9" w:rsidRDefault="003A087E" w:rsidP="003800F0">
            <w:pPr>
              <w:pStyle w:val="VVKSOTekst"/>
              <w:numPr>
                <w:ilvl w:val="0"/>
                <w:numId w:val="23"/>
              </w:numPr>
              <w:spacing w:after="0"/>
              <w:ind w:left="397"/>
              <w:rPr>
                <w:i/>
              </w:rPr>
            </w:pPr>
            <w:r w:rsidRPr="003050F9">
              <w:rPr>
                <w:i/>
              </w:rPr>
              <w:t>Bevestigingstechnieken</w:t>
            </w:r>
          </w:p>
          <w:p w:rsidR="003A087E" w:rsidRPr="003050F9" w:rsidRDefault="003A087E" w:rsidP="003800F0">
            <w:pPr>
              <w:pStyle w:val="VVKSOTekst"/>
              <w:numPr>
                <w:ilvl w:val="0"/>
                <w:numId w:val="23"/>
              </w:numPr>
              <w:spacing w:after="0"/>
              <w:ind w:left="397"/>
              <w:rPr>
                <w:i/>
              </w:rPr>
            </w:pPr>
            <w:r w:rsidRPr="003050F9">
              <w:rPr>
                <w:i/>
              </w:rPr>
              <w:t>Afdichten</w:t>
            </w:r>
          </w:p>
          <w:p w:rsidR="003A087E" w:rsidRPr="003050F9" w:rsidRDefault="003A087E" w:rsidP="003800F0">
            <w:pPr>
              <w:pStyle w:val="VVKSOTekst"/>
              <w:numPr>
                <w:ilvl w:val="0"/>
                <w:numId w:val="23"/>
              </w:numPr>
              <w:spacing w:after="0"/>
              <w:ind w:left="397"/>
              <w:rPr>
                <w:i/>
              </w:rPr>
            </w:pPr>
            <w:r w:rsidRPr="003050F9">
              <w:rPr>
                <w:i/>
              </w:rPr>
              <w:t>Luchtdichtheid</w:t>
            </w:r>
          </w:p>
          <w:p w:rsidR="003A087E" w:rsidRPr="003050F9" w:rsidRDefault="003A087E" w:rsidP="003800F0">
            <w:pPr>
              <w:pStyle w:val="VVKSOTekst"/>
              <w:numPr>
                <w:ilvl w:val="0"/>
                <w:numId w:val="23"/>
              </w:numPr>
              <w:spacing w:after="0"/>
              <w:ind w:left="397"/>
              <w:rPr>
                <w:i/>
              </w:rPr>
            </w:pPr>
            <w:r w:rsidRPr="003050F9">
              <w:rPr>
                <w:i/>
              </w:rPr>
              <w:t>…</w:t>
            </w:r>
          </w:p>
          <w:p w:rsidR="003A087E" w:rsidRPr="003050F9" w:rsidRDefault="003A087E" w:rsidP="003800F0">
            <w:pPr>
              <w:pStyle w:val="VVKSOTekst"/>
              <w:spacing w:after="0"/>
              <w:rPr>
                <w:i/>
              </w:rPr>
            </w:pPr>
          </w:p>
        </w:tc>
      </w:tr>
    </w:tbl>
    <w:p w:rsidR="003A087E" w:rsidRDefault="003A087E" w:rsidP="002B6AF3">
      <w:pPr>
        <w:pStyle w:val="VVKSOTekst"/>
        <w:spacing w:after="0"/>
        <w:rPr>
          <w:b/>
        </w:rPr>
      </w:pPr>
    </w:p>
    <w:p w:rsidR="00B65E7E" w:rsidRPr="00C51213" w:rsidRDefault="00B65E7E" w:rsidP="002B6AF3">
      <w:pPr>
        <w:pStyle w:val="VVKSOTekst"/>
        <w:spacing w:after="0"/>
        <w:rPr>
          <w:b/>
        </w:rPr>
      </w:pPr>
      <w:r w:rsidRPr="00C51213">
        <w:rPr>
          <w:b/>
        </w:rPr>
        <w:t>Integratie van elektrische componenten</w:t>
      </w:r>
    </w:p>
    <w:p w:rsidR="00C51213" w:rsidRPr="00C51213" w:rsidRDefault="00C51213" w:rsidP="00C51213">
      <w:pPr>
        <w:pStyle w:val="VVKSOTekst"/>
        <w:spacing w:after="0"/>
        <w:rPr>
          <w:b/>
        </w:rPr>
      </w:pPr>
      <w:r w:rsidRPr="00C51213">
        <w:rPr>
          <w:b/>
        </w:rPr>
        <w:t>(Uitsluitend praktisch gericht, spanning</w:t>
      </w:r>
      <w:r>
        <w:rPr>
          <w:b/>
        </w:rPr>
        <w:t>s</w:t>
      </w:r>
      <w:r w:rsidRPr="00C51213">
        <w:rPr>
          <w:b/>
        </w:rPr>
        <w:t xml:space="preserve">loos en </w:t>
      </w:r>
      <w:proofErr w:type="spellStart"/>
      <w:r w:rsidRPr="00C51213">
        <w:rPr>
          <w:b/>
        </w:rPr>
        <w:t>realiteitsgebonden</w:t>
      </w:r>
      <w:proofErr w:type="spellEnd"/>
      <w:r w:rsidRPr="00C51213">
        <w:rPr>
          <w:b/>
        </w:rPr>
        <w:t xml:space="preserve"> toepassingen)</w:t>
      </w:r>
    </w:p>
    <w:p w:rsidR="00B65E7E" w:rsidRDefault="00B65E7E" w:rsidP="002B6AF3">
      <w:pPr>
        <w:pStyle w:val="VVKSOTekst"/>
        <w:spacing w:after="0"/>
        <w:rPr>
          <w:b/>
        </w:rPr>
      </w:pPr>
    </w:p>
    <w:tbl>
      <w:tblPr>
        <w:tblStyle w:val="Tabelraster"/>
        <w:tblW w:w="9778" w:type="dxa"/>
        <w:tblLayout w:type="fixed"/>
        <w:tblLook w:val="04A0" w:firstRow="1" w:lastRow="0" w:firstColumn="1" w:lastColumn="0" w:noHBand="0" w:noVBand="1"/>
      </w:tblPr>
      <w:tblGrid>
        <w:gridCol w:w="4889"/>
        <w:gridCol w:w="4889"/>
      </w:tblGrid>
      <w:tr w:rsidR="00B65E7E" w:rsidRPr="00B65E7E" w:rsidTr="00B65E7E">
        <w:tc>
          <w:tcPr>
            <w:tcW w:w="4889" w:type="dxa"/>
          </w:tcPr>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De basisgereedschappen van de elektricien gebruiken.</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 xml:space="preserve">Op een plan/schema de symbolen herkennen van schakelaars, stopcontacten, lichtpunten en verbruikstoestellen. </w:t>
            </w:r>
          </w:p>
          <w:p w:rsidR="00B65E7E" w:rsidRPr="00B65E7E" w:rsidRDefault="00B65E7E" w:rsidP="00BB0FC4">
            <w:pPr>
              <w:pStyle w:val="Lijstalinea"/>
              <w:ind w:left="340" w:hanging="425"/>
              <w:rPr>
                <w:rFonts w:cs="Arial"/>
                <w:szCs w:val="20"/>
                <w:lang w:val="nl-BE"/>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 xml:space="preserve">Zichtbare onderdelen van de werfkast </w:t>
            </w:r>
            <w:r w:rsidRPr="00B65E7E">
              <w:rPr>
                <w:rFonts w:cs="Arial"/>
                <w:color w:val="auto"/>
              </w:rPr>
              <w:lastRenderedPageBreak/>
              <w:t>onderscheiden.</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i/>
                <w:color w:val="auto"/>
              </w:rPr>
            </w:pPr>
            <w:r w:rsidRPr="00B65E7E">
              <w:rPr>
                <w:rFonts w:cs="Arial"/>
                <w:i/>
                <w:color w:val="auto"/>
              </w:rPr>
              <w:t>Draden, kabels en snoeren gebruiken in functie van de uitvoering volgens de gebruiksvoorschriften.(U)</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i/>
                <w:color w:val="auto"/>
              </w:rPr>
            </w:pPr>
            <w:r w:rsidRPr="00B65E7E">
              <w:rPr>
                <w:rFonts w:cs="Arial"/>
                <w:i/>
                <w:color w:val="auto"/>
              </w:rPr>
              <w:t>Een spanningtester en stroomtang gebruiken bij metingen aan een dida</w:t>
            </w:r>
            <w:r w:rsidR="008520F8">
              <w:rPr>
                <w:rFonts w:cs="Arial"/>
                <w:i/>
                <w:color w:val="auto"/>
              </w:rPr>
              <w:t>ctische opstelling van een hout</w:t>
            </w:r>
            <w:r w:rsidRPr="00B65E7E">
              <w:rPr>
                <w:rFonts w:cs="Arial"/>
                <w:i/>
                <w:color w:val="auto"/>
              </w:rPr>
              <w:t>bewerkingsmachine/verbruiker.(U)</w:t>
            </w:r>
          </w:p>
          <w:p w:rsidR="00B65E7E" w:rsidRPr="00B65E7E" w:rsidRDefault="00B65E7E" w:rsidP="00BB0FC4">
            <w:pPr>
              <w:pStyle w:val="Lijstalinea"/>
              <w:ind w:left="340" w:hanging="425"/>
              <w:rPr>
                <w:rFonts w:cs="Arial"/>
                <w:szCs w:val="20"/>
                <w:lang w:val="nl-BE"/>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Een spanningtester gebruiker.</w:t>
            </w:r>
          </w:p>
          <w:p w:rsidR="00B65E7E" w:rsidRPr="00B65E7E" w:rsidRDefault="00B65E7E" w:rsidP="00BB0FC4">
            <w:pPr>
              <w:pStyle w:val="Lijstalinea"/>
              <w:ind w:left="340" w:hanging="425"/>
              <w:rPr>
                <w:rFonts w:cs="Arial"/>
                <w:szCs w:val="20"/>
                <w:lang w:val="nl-BE"/>
              </w:rPr>
            </w:pPr>
          </w:p>
          <w:p w:rsidR="00B65E7E" w:rsidRPr="004668CE" w:rsidRDefault="00B65E7E" w:rsidP="004668CE">
            <w:pPr>
              <w:pStyle w:val="Opmaakprofiel3"/>
              <w:numPr>
                <w:ilvl w:val="0"/>
                <w:numId w:val="20"/>
              </w:numPr>
              <w:ind w:left="340" w:hanging="425"/>
              <w:rPr>
                <w:rFonts w:cs="Arial"/>
                <w:color w:val="auto"/>
              </w:rPr>
            </w:pPr>
            <w:r w:rsidRPr="00B65E7E">
              <w:rPr>
                <w:rFonts w:cs="Arial"/>
                <w:color w:val="auto"/>
              </w:rPr>
              <w:t>Weten wat de bevoegdheid is van iemand met een BA4- of BA5-attest.</w:t>
            </w:r>
          </w:p>
        </w:tc>
        <w:tc>
          <w:tcPr>
            <w:tcW w:w="4889" w:type="dxa"/>
          </w:tcPr>
          <w:p w:rsidR="00B65E7E" w:rsidRPr="00B65E7E" w:rsidRDefault="00B65E7E" w:rsidP="00B65E7E">
            <w:pPr>
              <w:pStyle w:val="Opmaakprofiel8"/>
              <w:ind w:left="644"/>
              <w:rPr>
                <w:rFonts w:cs="Arial"/>
              </w:rPr>
            </w:pPr>
          </w:p>
          <w:p w:rsidR="00B65E7E" w:rsidRDefault="00B65E7E" w:rsidP="00B65E7E">
            <w:pPr>
              <w:pStyle w:val="Opmaakprofiel1"/>
              <w:rPr>
                <w:rFonts w:cs="Arial"/>
                <w:color w:val="auto"/>
                <w:sz w:val="20"/>
                <w:szCs w:val="20"/>
              </w:rPr>
            </w:pPr>
            <w:r w:rsidRPr="00B65E7E">
              <w:rPr>
                <w:rFonts w:cs="Arial"/>
                <w:color w:val="auto"/>
                <w:sz w:val="20"/>
                <w:szCs w:val="20"/>
              </w:rPr>
              <w:t>PRAKTISCHE KENNISMAKING EN REALITEITSGEBONDEN TOEPASSING VAN:</w:t>
            </w:r>
          </w:p>
          <w:p w:rsidR="00B65E7E" w:rsidRPr="00B65E7E" w:rsidRDefault="00B65E7E" w:rsidP="00B65E7E">
            <w:pPr>
              <w:pStyle w:val="Opmaakprofiel1"/>
              <w:rPr>
                <w:rFonts w:cs="Arial"/>
                <w:color w:val="auto"/>
                <w:sz w:val="20"/>
                <w:szCs w:val="20"/>
              </w:rPr>
            </w:pPr>
          </w:p>
          <w:p w:rsidR="00B65E7E" w:rsidRPr="00B65E7E" w:rsidRDefault="00B65E7E" w:rsidP="003F5577">
            <w:pPr>
              <w:pStyle w:val="Opmaakprofiel8"/>
              <w:numPr>
                <w:ilvl w:val="0"/>
                <w:numId w:val="26"/>
              </w:numPr>
              <w:spacing w:after="0"/>
              <w:ind w:left="397"/>
              <w:rPr>
                <w:rFonts w:cs="Arial"/>
                <w:i/>
              </w:rPr>
            </w:pPr>
            <w:r w:rsidRPr="00B65E7E">
              <w:rPr>
                <w:rFonts w:cs="Arial"/>
                <w:i/>
              </w:rPr>
              <w:t>Digitale multimeter (U)</w:t>
            </w:r>
          </w:p>
          <w:p w:rsidR="00B65E7E" w:rsidRPr="00B65E7E" w:rsidRDefault="00B65E7E" w:rsidP="00B65E7E">
            <w:pPr>
              <w:pStyle w:val="Opmaakprofiel6"/>
              <w:rPr>
                <w:rFonts w:cs="Arial"/>
                <w:i/>
              </w:rPr>
            </w:pPr>
            <w:r w:rsidRPr="00B65E7E">
              <w:rPr>
                <w:rFonts w:cs="Arial"/>
                <w:i/>
              </w:rPr>
              <w:t>de elektrische spanning</w:t>
            </w:r>
          </w:p>
          <w:p w:rsidR="00B65E7E" w:rsidRPr="00B65E7E" w:rsidRDefault="00B65E7E" w:rsidP="00B65E7E">
            <w:pPr>
              <w:pStyle w:val="Opmaakprofiel6"/>
              <w:rPr>
                <w:rFonts w:cs="Arial"/>
                <w:i/>
              </w:rPr>
            </w:pPr>
            <w:r w:rsidRPr="00B65E7E">
              <w:rPr>
                <w:rFonts w:cs="Arial"/>
                <w:i/>
              </w:rPr>
              <w:t>de stroomsterkte</w:t>
            </w:r>
          </w:p>
          <w:p w:rsidR="00B65E7E" w:rsidRPr="00B65E7E" w:rsidRDefault="00B65E7E" w:rsidP="00B65E7E">
            <w:pPr>
              <w:pStyle w:val="Opmaakprofiel6"/>
              <w:rPr>
                <w:rFonts w:cs="Arial"/>
                <w:i/>
              </w:rPr>
            </w:pPr>
            <w:r w:rsidRPr="00B65E7E">
              <w:rPr>
                <w:rFonts w:cs="Arial"/>
                <w:i/>
              </w:rPr>
              <w:lastRenderedPageBreak/>
              <w:t xml:space="preserve">de elektrische weerstand </w:t>
            </w:r>
          </w:p>
          <w:p w:rsidR="00B65E7E" w:rsidRPr="00B65E7E" w:rsidRDefault="00B65E7E" w:rsidP="00072413">
            <w:pPr>
              <w:pStyle w:val="Opmaakprofiel8"/>
              <w:numPr>
                <w:ilvl w:val="0"/>
                <w:numId w:val="162"/>
              </w:numPr>
              <w:ind w:left="397"/>
              <w:rPr>
                <w:rFonts w:cs="Arial"/>
              </w:rPr>
            </w:pPr>
            <w:r w:rsidRPr="00B65E7E">
              <w:rPr>
                <w:rFonts w:cs="Arial"/>
              </w:rPr>
              <w:t>Verbindingen – gereedschappen</w:t>
            </w:r>
          </w:p>
          <w:p w:rsidR="00B65E7E" w:rsidRPr="00B65E7E" w:rsidRDefault="00B65E7E" w:rsidP="00072413">
            <w:pPr>
              <w:pStyle w:val="Opmaakprofiel8"/>
              <w:numPr>
                <w:ilvl w:val="0"/>
                <w:numId w:val="162"/>
              </w:numPr>
              <w:ind w:left="397"/>
              <w:rPr>
                <w:rFonts w:cs="Arial"/>
              </w:rPr>
            </w:pPr>
            <w:r w:rsidRPr="00B65E7E">
              <w:rPr>
                <w:rFonts w:cs="Arial"/>
              </w:rPr>
              <w:t>Bevoegdheden</w:t>
            </w:r>
          </w:p>
          <w:p w:rsidR="00B65E7E" w:rsidRPr="00B65E7E" w:rsidRDefault="00B65E7E" w:rsidP="00B65E7E">
            <w:pPr>
              <w:pStyle w:val="Opmaakprofiel6"/>
              <w:rPr>
                <w:rFonts w:cs="Arial"/>
              </w:rPr>
            </w:pPr>
            <w:r w:rsidRPr="00B65E7E">
              <w:rPr>
                <w:rFonts w:cs="Arial"/>
              </w:rPr>
              <w:t>het BA4-attest</w:t>
            </w:r>
          </w:p>
          <w:p w:rsidR="00B65E7E" w:rsidRPr="00B65E7E" w:rsidRDefault="00B65E7E" w:rsidP="00B65E7E">
            <w:pPr>
              <w:pStyle w:val="Opmaakprofiel6"/>
              <w:rPr>
                <w:rFonts w:cs="Arial"/>
              </w:rPr>
            </w:pPr>
            <w:r w:rsidRPr="00B65E7E">
              <w:rPr>
                <w:rFonts w:cs="Arial"/>
              </w:rPr>
              <w:t>het BA5-attest</w:t>
            </w:r>
          </w:p>
          <w:p w:rsidR="00B65E7E" w:rsidRPr="00B65E7E" w:rsidRDefault="00B65E7E" w:rsidP="00072413">
            <w:pPr>
              <w:pStyle w:val="Opmaakprofiel8"/>
              <w:numPr>
                <w:ilvl w:val="0"/>
                <w:numId w:val="163"/>
              </w:numPr>
              <w:ind w:left="397"/>
              <w:rPr>
                <w:rFonts w:cs="Arial"/>
              </w:rPr>
            </w:pPr>
            <w:r w:rsidRPr="00B65E7E">
              <w:rPr>
                <w:rFonts w:cs="Arial"/>
              </w:rPr>
              <w:t>Normering</w:t>
            </w:r>
          </w:p>
          <w:p w:rsidR="00B65E7E" w:rsidRPr="00B65E7E" w:rsidRDefault="00B65E7E" w:rsidP="00B65E7E">
            <w:pPr>
              <w:pStyle w:val="Opmaakprofiel6"/>
              <w:rPr>
                <w:rFonts w:cs="Arial"/>
                <w:i/>
              </w:rPr>
            </w:pPr>
            <w:r w:rsidRPr="00B65E7E">
              <w:rPr>
                <w:rFonts w:cs="Arial"/>
                <w:i/>
              </w:rPr>
              <w:t>AREI – voorschriften (U)</w:t>
            </w:r>
          </w:p>
          <w:p w:rsidR="00B65E7E" w:rsidRPr="00B65E7E" w:rsidRDefault="00B65E7E" w:rsidP="00B65E7E">
            <w:pPr>
              <w:pStyle w:val="Opmaakprofiel6"/>
              <w:rPr>
                <w:rFonts w:cs="Arial"/>
                <w:i/>
              </w:rPr>
            </w:pPr>
            <w:r w:rsidRPr="00B65E7E">
              <w:rPr>
                <w:rFonts w:cs="Arial"/>
                <w:i/>
              </w:rPr>
              <w:t>machinerichtlijnen (U)</w:t>
            </w:r>
          </w:p>
          <w:p w:rsidR="00B65E7E" w:rsidRPr="00B65E7E" w:rsidRDefault="00B65E7E" w:rsidP="00B65E7E">
            <w:pPr>
              <w:pStyle w:val="Opmaakprofiel6"/>
              <w:rPr>
                <w:rFonts w:cs="Arial"/>
              </w:rPr>
            </w:pPr>
            <w:r w:rsidRPr="00B65E7E">
              <w:rPr>
                <w:rFonts w:cs="Arial"/>
              </w:rPr>
              <w:t xml:space="preserve">toegepaste symbolen </w:t>
            </w:r>
          </w:p>
        </w:tc>
      </w:tr>
      <w:tr w:rsidR="00B65E7E" w:rsidRPr="00B65E7E" w:rsidTr="00B65E7E">
        <w:tc>
          <w:tcPr>
            <w:tcW w:w="4889" w:type="dxa"/>
          </w:tcPr>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In hedendaagse uitvoeringen, of bij een didactische proefopstelling, de aansluiting en regeling van elektrische compenenten in een meubel-, interieurelement en buitenschrijnwerk uitvoeren.</w:t>
            </w:r>
          </w:p>
          <w:p w:rsidR="00B65E7E" w:rsidRPr="00B65E7E" w:rsidRDefault="00B65E7E" w:rsidP="00BB0FC4">
            <w:pPr>
              <w:pStyle w:val="Opmaakprofiel3"/>
              <w:numPr>
                <w:ilvl w:val="0"/>
                <w:numId w:val="0"/>
              </w:numPr>
              <w:ind w:left="340" w:hanging="425"/>
              <w:rPr>
                <w:rFonts w:cs="Arial"/>
                <w:color w:val="auto"/>
              </w:rPr>
            </w:pPr>
          </w:p>
          <w:p w:rsidR="00BA092C" w:rsidRPr="00BA092C" w:rsidRDefault="00BA092C" w:rsidP="00BB0FC4">
            <w:pPr>
              <w:pStyle w:val="Opmaakprofiel3"/>
              <w:numPr>
                <w:ilvl w:val="0"/>
                <w:numId w:val="20"/>
              </w:numPr>
              <w:ind w:left="340" w:hanging="425"/>
              <w:rPr>
                <w:rFonts w:cs="Arial"/>
                <w:color w:val="auto"/>
              </w:rPr>
            </w:pPr>
            <w:r w:rsidRPr="00BA092C">
              <w:rPr>
                <w:rFonts w:cs="Arial"/>
                <w:color w:val="auto"/>
              </w:rPr>
              <w:t>Elektrisch plan van een elektrische rolluik bij schrijnwerk lezen.</w:t>
            </w:r>
          </w:p>
          <w:p w:rsidR="00BA092C" w:rsidRPr="00BA092C" w:rsidRDefault="00BA092C" w:rsidP="00BB0FC4">
            <w:pPr>
              <w:pStyle w:val="Opmaakprofiel3"/>
              <w:numPr>
                <w:ilvl w:val="0"/>
                <w:numId w:val="0"/>
              </w:numPr>
              <w:ind w:left="340" w:hanging="425"/>
              <w:rPr>
                <w:rFonts w:cs="Arial"/>
                <w:color w:val="auto"/>
              </w:rPr>
            </w:pPr>
          </w:p>
          <w:p w:rsidR="00BA092C" w:rsidRPr="00BA092C" w:rsidRDefault="00BA092C" w:rsidP="00BB0FC4">
            <w:pPr>
              <w:pStyle w:val="Opmaakprofiel3"/>
              <w:numPr>
                <w:ilvl w:val="0"/>
                <w:numId w:val="20"/>
              </w:numPr>
              <w:ind w:left="340" w:hanging="425"/>
              <w:rPr>
                <w:rFonts w:cs="Arial"/>
                <w:color w:val="auto"/>
              </w:rPr>
            </w:pPr>
            <w:r w:rsidRPr="00BA092C">
              <w:rPr>
                <w:rFonts w:cs="Arial"/>
                <w:color w:val="auto"/>
              </w:rPr>
              <w:t>Bij een didactische proefopstelling, de aansluiting en regeling van een elektrisch rolluik bij schrijnwerk uitvoeren.</w:t>
            </w:r>
          </w:p>
          <w:p w:rsidR="00B65E7E" w:rsidRPr="00B65E7E" w:rsidRDefault="00B65E7E" w:rsidP="00BB0FC4">
            <w:pPr>
              <w:pStyle w:val="Opmaakprofiel3"/>
              <w:numPr>
                <w:ilvl w:val="0"/>
                <w:numId w:val="0"/>
              </w:numPr>
              <w:ind w:left="340" w:hanging="425"/>
              <w:rPr>
                <w:rFonts w:cs="Arial"/>
                <w:strike/>
                <w:color w:val="auto"/>
              </w:rPr>
            </w:pPr>
          </w:p>
        </w:tc>
        <w:tc>
          <w:tcPr>
            <w:tcW w:w="4889" w:type="dxa"/>
          </w:tcPr>
          <w:p w:rsidR="00B65E7E" w:rsidRPr="00B65E7E" w:rsidRDefault="00B65E7E" w:rsidP="00B65E7E">
            <w:pPr>
              <w:pStyle w:val="leerplandoelstellingCharCharCharChar"/>
              <w:tabs>
                <w:tab w:val="clear" w:pos="567"/>
              </w:tabs>
              <w:spacing w:after="0"/>
              <w:ind w:left="630" w:firstLine="0"/>
              <w:rPr>
                <w:rFonts w:cs="Arial"/>
                <w:b/>
              </w:rPr>
            </w:pPr>
          </w:p>
          <w:p w:rsidR="00B65E7E" w:rsidRPr="00B65E7E" w:rsidRDefault="00B65E7E" w:rsidP="00072413">
            <w:pPr>
              <w:pStyle w:val="Opmaakprofiel8"/>
              <w:numPr>
                <w:ilvl w:val="0"/>
                <w:numId w:val="163"/>
              </w:numPr>
              <w:ind w:left="397"/>
              <w:rPr>
                <w:rFonts w:cs="Arial"/>
                <w:b/>
              </w:rPr>
            </w:pPr>
            <w:r w:rsidRPr="00B65E7E">
              <w:rPr>
                <w:rFonts w:cs="Arial"/>
                <w:b/>
              </w:rPr>
              <w:t>Meubel-, interieur-</w:t>
            </w:r>
            <w:r w:rsidR="008520F8">
              <w:rPr>
                <w:rFonts w:cs="Arial"/>
                <w:b/>
              </w:rPr>
              <w:t xml:space="preserve"> </w:t>
            </w:r>
            <w:r w:rsidRPr="00B65E7E">
              <w:rPr>
                <w:rFonts w:cs="Arial"/>
                <w:b/>
              </w:rPr>
              <w:t>en buitenschrijnwerk-toepassingen</w:t>
            </w:r>
          </w:p>
          <w:p w:rsidR="00B65E7E" w:rsidRPr="00B65E7E" w:rsidRDefault="00B65E7E" w:rsidP="00B65E7E">
            <w:pPr>
              <w:pStyle w:val="Opmaakprofiel6"/>
              <w:rPr>
                <w:rFonts w:cs="Arial"/>
              </w:rPr>
            </w:pPr>
            <w:r w:rsidRPr="00B65E7E">
              <w:rPr>
                <w:rFonts w:cs="Arial"/>
              </w:rPr>
              <w:t>functionele verlichting</w:t>
            </w:r>
          </w:p>
          <w:p w:rsidR="00B65E7E" w:rsidRPr="00B65E7E" w:rsidRDefault="00B65E7E" w:rsidP="00B65E7E">
            <w:pPr>
              <w:pStyle w:val="Opmaakprofiel6"/>
              <w:rPr>
                <w:rFonts w:cs="Arial"/>
              </w:rPr>
            </w:pPr>
            <w:r w:rsidRPr="00B65E7E">
              <w:rPr>
                <w:rFonts w:cs="Arial"/>
              </w:rPr>
              <w:t>accent verlichting</w:t>
            </w:r>
          </w:p>
          <w:p w:rsidR="00B65E7E" w:rsidRPr="00B65E7E" w:rsidRDefault="00B65E7E" w:rsidP="00B65E7E">
            <w:pPr>
              <w:pStyle w:val="Opmaakprofiel6"/>
              <w:rPr>
                <w:rFonts w:cs="Arial"/>
              </w:rPr>
            </w:pPr>
            <w:r w:rsidRPr="00B65E7E">
              <w:rPr>
                <w:rFonts w:cs="Arial"/>
              </w:rPr>
              <w:t>ori</w:t>
            </w:r>
            <w:r w:rsidR="008520F8">
              <w:rPr>
                <w:rFonts w:cs="Arial"/>
              </w:rPr>
              <w:t>ë</w:t>
            </w:r>
            <w:r w:rsidRPr="00B65E7E">
              <w:rPr>
                <w:rFonts w:cs="Arial"/>
              </w:rPr>
              <w:t>ntatieverlichting</w:t>
            </w:r>
          </w:p>
          <w:p w:rsidR="00B65E7E" w:rsidRPr="00B65E7E" w:rsidRDefault="00B65E7E" w:rsidP="00B65E7E">
            <w:pPr>
              <w:pStyle w:val="Opmaakprofiel6"/>
              <w:rPr>
                <w:rFonts w:cs="Arial"/>
              </w:rPr>
            </w:pPr>
            <w:r w:rsidRPr="00B65E7E">
              <w:rPr>
                <w:rFonts w:cs="Arial"/>
              </w:rPr>
              <w:t>schakeltechniek</w:t>
            </w:r>
          </w:p>
          <w:p w:rsidR="00B65E7E" w:rsidRPr="00B65E7E" w:rsidRDefault="00B65E7E" w:rsidP="00B65E7E">
            <w:pPr>
              <w:pStyle w:val="Opmaakprofiel6"/>
              <w:rPr>
                <w:rFonts w:cs="Arial"/>
              </w:rPr>
            </w:pPr>
            <w:r w:rsidRPr="00B65E7E">
              <w:rPr>
                <w:rFonts w:cs="Arial"/>
              </w:rPr>
              <w:t>voorschakelapparaten</w:t>
            </w:r>
          </w:p>
          <w:p w:rsidR="00B65E7E" w:rsidRPr="00B65E7E" w:rsidRDefault="00B65E7E" w:rsidP="00B65E7E">
            <w:pPr>
              <w:pStyle w:val="Opmaakprofiel6"/>
              <w:rPr>
                <w:rFonts w:cs="Arial"/>
              </w:rPr>
            </w:pPr>
            <w:r w:rsidRPr="00B65E7E">
              <w:rPr>
                <w:rFonts w:cs="Arial"/>
              </w:rPr>
              <w:t>lichtverdelingsdiagram</w:t>
            </w:r>
          </w:p>
          <w:p w:rsidR="00B65E7E" w:rsidRPr="00B65E7E" w:rsidRDefault="00B65E7E" w:rsidP="00B65E7E">
            <w:pPr>
              <w:pStyle w:val="Opmaakprofiel6"/>
              <w:rPr>
                <w:rFonts w:cs="Arial"/>
              </w:rPr>
            </w:pPr>
            <w:r w:rsidRPr="00B65E7E">
              <w:rPr>
                <w:rFonts w:cs="Arial"/>
              </w:rPr>
              <w:t xml:space="preserve">elektrische openingssystemen </w:t>
            </w:r>
          </w:p>
          <w:p w:rsidR="00B65E7E" w:rsidRPr="00B65E7E" w:rsidRDefault="00B65E7E" w:rsidP="00B65E7E">
            <w:pPr>
              <w:pStyle w:val="Opmaakprofiel6"/>
              <w:rPr>
                <w:rFonts w:cs="Arial"/>
              </w:rPr>
            </w:pPr>
            <w:r w:rsidRPr="00B65E7E">
              <w:rPr>
                <w:rFonts w:cs="Arial"/>
              </w:rPr>
              <w:t>inbraakbeveiliging, toegangstechniek</w:t>
            </w:r>
          </w:p>
          <w:p w:rsidR="00B65E7E" w:rsidRPr="00B65E7E" w:rsidRDefault="00B65E7E" w:rsidP="00B65E7E">
            <w:pPr>
              <w:pStyle w:val="Opmaakprofiel6"/>
              <w:rPr>
                <w:rFonts w:cs="Arial"/>
              </w:rPr>
            </w:pPr>
            <w:r w:rsidRPr="00B65E7E">
              <w:rPr>
                <w:rFonts w:cs="Arial"/>
              </w:rPr>
              <w:t>keukentoestellen</w:t>
            </w:r>
          </w:p>
          <w:p w:rsidR="00B65E7E" w:rsidRPr="00B65E7E" w:rsidRDefault="00B65E7E" w:rsidP="00B65E7E">
            <w:pPr>
              <w:pStyle w:val="Opmaakprofiel6"/>
              <w:rPr>
                <w:rFonts w:cs="Arial"/>
              </w:rPr>
            </w:pPr>
            <w:r w:rsidRPr="00B65E7E">
              <w:rPr>
                <w:rFonts w:cs="Arial"/>
              </w:rPr>
              <w:t>rolluik</w:t>
            </w:r>
          </w:p>
          <w:p w:rsidR="00B65E7E" w:rsidRPr="00B65E7E" w:rsidRDefault="00B65E7E" w:rsidP="00B65E7E">
            <w:pPr>
              <w:pStyle w:val="Opmaakprofiel6"/>
              <w:rPr>
                <w:rFonts w:cs="Arial"/>
              </w:rPr>
            </w:pPr>
            <w:r w:rsidRPr="00B65E7E">
              <w:rPr>
                <w:rFonts w:cs="Arial"/>
              </w:rPr>
              <w:t>garagepoort</w:t>
            </w:r>
          </w:p>
          <w:p w:rsidR="00B65E7E" w:rsidRPr="00B65E7E" w:rsidRDefault="00B65E7E" w:rsidP="00B65E7E">
            <w:pPr>
              <w:pStyle w:val="Opmaakprofiel6"/>
              <w:rPr>
                <w:rFonts w:cs="Arial"/>
              </w:rPr>
            </w:pPr>
            <w:r w:rsidRPr="00B65E7E">
              <w:rPr>
                <w:rFonts w:cs="Arial"/>
              </w:rPr>
              <w:t>…</w:t>
            </w:r>
          </w:p>
        </w:tc>
      </w:tr>
      <w:tr w:rsidR="00B65E7E" w:rsidRPr="00B65E7E" w:rsidTr="00B65E7E">
        <w:tc>
          <w:tcPr>
            <w:tcW w:w="4889" w:type="dxa"/>
          </w:tcPr>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De gevaren kennen van het gebruik van elektrische energie.</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Persoonlijke en collectieve beschermingsmiddelen kennen.</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Veiligheidsaspecten waarmee de elektricien moet rekening houden bij uitvoeringen aan keukens en meubels kennen.</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Veiligheidsaspecten waarmee de elektricien moet rekening houden bij uitvoeringen aan verlaagde plafonds kennen.</w:t>
            </w:r>
          </w:p>
        </w:tc>
        <w:tc>
          <w:tcPr>
            <w:tcW w:w="4889" w:type="dxa"/>
          </w:tcPr>
          <w:p w:rsidR="00B65E7E" w:rsidRPr="00B65E7E" w:rsidRDefault="00B65E7E" w:rsidP="00B65E7E">
            <w:pPr>
              <w:pStyle w:val="leerplandoelstellingCharCharCharChar"/>
              <w:tabs>
                <w:tab w:val="clear" w:pos="567"/>
              </w:tabs>
              <w:ind w:left="630" w:firstLine="0"/>
              <w:rPr>
                <w:rFonts w:cs="Arial"/>
              </w:rPr>
            </w:pPr>
          </w:p>
          <w:p w:rsidR="00B65E7E" w:rsidRPr="00B65E7E" w:rsidRDefault="00B65E7E" w:rsidP="00072413">
            <w:pPr>
              <w:pStyle w:val="Opmaakprofiel8"/>
              <w:numPr>
                <w:ilvl w:val="0"/>
                <w:numId w:val="163"/>
              </w:numPr>
              <w:ind w:left="397"/>
              <w:rPr>
                <w:rFonts w:cs="Arial"/>
              </w:rPr>
            </w:pPr>
            <w:r w:rsidRPr="00B65E7E">
              <w:rPr>
                <w:rFonts w:cs="Arial"/>
              </w:rPr>
              <w:t>Gevaren</w:t>
            </w:r>
          </w:p>
          <w:p w:rsidR="00B65E7E" w:rsidRPr="00B65E7E" w:rsidRDefault="00B65E7E" w:rsidP="00B65E7E">
            <w:pPr>
              <w:pStyle w:val="Opmaakprofiel6"/>
              <w:rPr>
                <w:rFonts w:cs="Arial"/>
              </w:rPr>
            </w:pPr>
            <w:r w:rsidRPr="00B65E7E">
              <w:rPr>
                <w:rFonts w:cs="Arial"/>
              </w:rPr>
              <w:t>oorzaken en gevolgen</w:t>
            </w:r>
          </w:p>
          <w:p w:rsidR="00B65E7E" w:rsidRPr="00B65E7E" w:rsidRDefault="00B65E7E" w:rsidP="00B65E7E">
            <w:pPr>
              <w:pStyle w:val="Opmaakprofiel6"/>
              <w:rPr>
                <w:rFonts w:cs="Arial"/>
              </w:rPr>
            </w:pPr>
            <w:r w:rsidRPr="00B65E7E">
              <w:rPr>
                <w:rFonts w:cs="Arial"/>
              </w:rPr>
              <w:t>kortsluiting</w:t>
            </w:r>
          </w:p>
          <w:p w:rsidR="00B65E7E" w:rsidRPr="00B65E7E" w:rsidRDefault="00B65E7E" w:rsidP="00B65E7E">
            <w:pPr>
              <w:pStyle w:val="Opmaakprofiel6"/>
              <w:rPr>
                <w:rFonts w:cs="Arial"/>
              </w:rPr>
            </w:pPr>
            <w:r w:rsidRPr="00B65E7E">
              <w:rPr>
                <w:rFonts w:cs="Arial"/>
              </w:rPr>
              <w:t>overbelasting</w:t>
            </w:r>
          </w:p>
          <w:p w:rsidR="00B65E7E" w:rsidRPr="00B65E7E" w:rsidRDefault="00B65E7E" w:rsidP="00B65E7E">
            <w:pPr>
              <w:pStyle w:val="Opmaakprofiel6"/>
              <w:rPr>
                <w:rFonts w:cs="Arial"/>
              </w:rPr>
            </w:pPr>
            <w:r w:rsidRPr="00B65E7E">
              <w:rPr>
                <w:rFonts w:cs="Arial"/>
              </w:rPr>
              <w:t>brandgevaar</w:t>
            </w:r>
          </w:p>
          <w:p w:rsidR="00B65E7E" w:rsidRPr="00B65E7E" w:rsidRDefault="00B65E7E" w:rsidP="00B65E7E">
            <w:pPr>
              <w:pStyle w:val="Opmaakprofiel6"/>
              <w:rPr>
                <w:rFonts w:cs="Arial"/>
              </w:rPr>
            </w:pPr>
            <w:r w:rsidRPr="00B65E7E">
              <w:rPr>
                <w:rFonts w:cs="Arial"/>
              </w:rPr>
              <w:t>aanrakingsgevaar</w:t>
            </w:r>
          </w:p>
          <w:p w:rsidR="00B65E7E" w:rsidRPr="00B65E7E" w:rsidRDefault="00B65E7E" w:rsidP="00B65E7E">
            <w:pPr>
              <w:pStyle w:val="Opmaakprofiel6"/>
              <w:rPr>
                <w:rFonts w:cs="Arial"/>
              </w:rPr>
            </w:pPr>
            <w:r w:rsidRPr="00B65E7E">
              <w:rPr>
                <w:rFonts w:cs="Arial"/>
              </w:rPr>
              <w:t>invloed van vocht</w:t>
            </w:r>
          </w:p>
          <w:p w:rsidR="00B65E7E" w:rsidRPr="00B65E7E" w:rsidRDefault="00B65E7E" w:rsidP="00072413">
            <w:pPr>
              <w:pStyle w:val="Opmaakprofiel8"/>
              <w:numPr>
                <w:ilvl w:val="0"/>
                <w:numId w:val="164"/>
              </w:numPr>
              <w:ind w:left="397"/>
              <w:rPr>
                <w:rFonts w:cs="Arial"/>
              </w:rPr>
            </w:pPr>
            <w:r w:rsidRPr="00B65E7E">
              <w:rPr>
                <w:rFonts w:cs="Arial"/>
              </w:rPr>
              <w:t>Beschermingsmiddelen</w:t>
            </w:r>
          </w:p>
          <w:p w:rsidR="00B65E7E" w:rsidRPr="00B65E7E" w:rsidRDefault="00B65E7E" w:rsidP="00072413">
            <w:pPr>
              <w:pStyle w:val="Opmaakprofiel8"/>
              <w:numPr>
                <w:ilvl w:val="0"/>
                <w:numId w:val="164"/>
              </w:numPr>
              <w:ind w:left="397"/>
              <w:rPr>
                <w:rFonts w:cs="Arial"/>
              </w:rPr>
            </w:pPr>
            <w:r w:rsidRPr="00B65E7E">
              <w:rPr>
                <w:rFonts w:cs="Arial"/>
              </w:rPr>
              <w:t>Veiligheidsaspecten bij keukens en meubels</w:t>
            </w:r>
          </w:p>
          <w:p w:rsidR="00B65E7E" w:rsidRPr="00B65E7E" w:rsidRDefault="00B65E7E" w:rsidP="00072413">
            <w:pPr>
              <w:pStyle w:val="Opmaakprofiel8"/>
              <w:numPr>
                <w:ilvl w:val="0"/>
                <w:numId w:val="164"/>
              </w:numPr>
              <w:ind w:left="397"/>
              <w:rPr>
                <w:rFonts w:cs="Arial"/>
              </w:rPr>
            </w:pPr>
            <w:r w:rsidRPr="00B65E7E">
              <w:rPr>
                <w:rFonts w:cs="Arial"/>
              </w:rPr>
              <w:t>Veiligheidsaspecten bij verlaagde plafonds</w:t>
            </w:r>
          </w:p>
        </w:tc>
      </w:tr>
      <w:tr w:rsidR="00B65E7E" w:rsidRPr="00B65E7E" w:rsidTr="00B65E7E">
        <w:tc>
          <w:tcPr>
            <w:tcW w:w="4889" w:type="dxa"/>
          </w:tcPr>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Toepassingen van laagspanning kennen.</w:t>
            </w:r>
          </w:p>
          <w:p w:rsidR="00B65E7E" w:rsidRPr="00B65E7E" w:rsidRDefault="00B65E7E" w:rsidP="00BB0FC4">
            <w:pPr>
              <w:pStyle w:val="Lijstalinea"/>
              <w:ind w:left="340" w:hanging="425"/>
              <w:rPr>
                <w:rFonts w:cs="Arial"/>
                <w:szCs w:val="20"/>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t xml:space="preserve"> Het doel van de transformator kennen.</w:t>
            </w:r>
          </w:p>
          <w:p w:rsidR="00B65E7E" w:rsidRPr="00B65E7E" w:rsidRDefault="00B65E7E" w:rsidP="00BB0FC4">
            <w:pPr>
              <w:pStyle w:val="Opmaakprofiel3"/>
              <w:numPr>
                <w:ilvl w:val="0"/>
                <w:numId w:val="0"/>
              </w:numPr>
              <w:ind w:left="340" w:hanging="425"/>
              <w:rPr>
                <w:rFonts w:cs="Arial"/>
                <w:color w:val="auto"/>
              </w:rPr>
            </w:pPr>
          </w:p>
          <w:p w:rsidR="00B65E7E" w:rsidRPr="00B65E7E" w:rsidRDefault="00B65E7E" w:rsidP="00BB0FC4">
            <w:pPr>
              <w:pStyle w:val="Opmaakprofiel3"/>
              <w:numPr>
                <w:ilvl w:val="0"/>
                <w:numId w:val="20"/>
              </w:numPr>
              <w:ind w:left="340" w:hanging="425"/>
              <w:rPr>
                <w:rFonts w:cs="Arial"/>
                <w:color w:val="auto"/>
              </w:rPr>
            </w:pPr>
            <w:r w:rsidRPr="00B65E7E">
              <w:rPr>
                <w:rFonts w:cs="Arial"/>
                <w:color w:val="auto"/>
              </w:rPr>
              <w:lastRenderedPageBreak/>
              <w:t>Veiligheidsaspecten bij het gebruik van een transformator kennen.</w:t>
            </w:r>
          </w:p>
          <w:p w:rsidR="00B65E7E" w:rsidRPr="00B65E7E" w:rsidRDefault="00B65E7E" w:rsidP="00BB0FC4">
            <w:pPr>
              <w:pStyle w:val="Opmaakprofiel3"/>
              <w:numPr>
                <w:ilvl w:val="0"/>
                <w:numId w:val="0"/>
              </w:numPr>
              <w:ind w:left="340" w:hanging="425"/>
              <w:rPr>
                <w:rFonts w:cs="Arial"/>
                <w:color w:val="auto"/>
              </w:rPr>
            </w:pPr>
          </w:p>
        </w:tc>
        <w:tc>
          <w:tcPr>
            <w:tcW w:w="4889" w:type="dxa"/>
          </w:tcPr>
          <w:p w:rsidR="00B65E7E" w:rsidRPr="00B65E7E" w:rsidRDefault="00B65E7E" w:rsidP="00B65E7E">
            <w:pPr>
              <w:pStyle w:val="Opmaakprofiel8"/>
              <w:spacing w:after="0"/>
              <w:ind w:left="644"/>
              <w:rPr>
                <w:rFonts w:cs="Arial"/>
              </w:rPr>
            </w:pPr>
          </w:p>
          <w:p w:rsidR="00B65E7E" w:rsidRPr="00B65E7E" w:rsidRDefault="00B65E7E" w:rsidP="00072413">
            <w:pPr>
              <w:pStyle w:val="Opmaakprofiel8"/>
              <w:numPr>
                <w:ilvl w:val="0"/>
                <w:numId w:val="165"/>
              </w:numPr>
              <w:ind w:left="397"/>
              <w:rPr>
                <w:rFonts w:cs="Arial"/>
              </w:rPr>
            </w:pPr>
            <w:r w:rsidRPr="00B65E7E">
              <w:rPr>
                <w:rFonts w:cs="Arial"/>
              </w:rPr>
              <w:t>Verlichting op lage spanning</w:t>
            </w:r>
          </w:p>
          <w:p w:rsidR="00B65E7E" w:rsidRPr="00B65E7E" w:rsidRDefault="00B65E7E" w:rsidP="00072413">
            <w:pPr>
              <w:pStyle w:val="Opmaakprofiel8"/>
              <w:numPr>
                <w:ilvl w:val="0"/>
                <w:numId w:val="165"/>
              </w:numPr>
              <w:ind w:left="397"/>
              <w:rPr>
                <w:rFonts w:cs="Arial"/>
              </w:rPr>
            </w:pPr>
            <w:r w:rsidRPr="00B65E7E">
              <w:rPr>
                <w:rFonts w:cs="Arial"/>
              </w:rPr>
              <w:t xml:space="preserve">Schakelaar </w:t>
            </w:r>
          </w:p>
          <w:p w:rsidR="00B65E7E" w:rsidRPr="00B65E7E" w:rsidRDefault="00B65E7E" w:rsidP="00072413">
            <w:pPr>
              <w:pStyle w:val="Opmaakprofiel8"/>
              <w:numPr>
                <w:ilvl w:val="0"/>
                <w:numId w:val="165"/>
              </w:numPr>
              <w:ind w:left="397"/>
              <w:rPr>
                <w:rFonts w:cs="Arial"/>
              </w:rPr>
            </w:pPr>
            <w:r w:rsidRPr="00B65E7E">
              <w:rPr>
                <w:rFonts w:cs="Arial"/>
              </w:rPr>
              <w:t>Transformator</w:t>
            </w:r>
          </w:p>
          <w:p w:rsidR="00B65E7E" w:rsidRPr="00B65E7E" w:rsidRDefault="00B65E7E" w:rsidP="00B65E7E">
            <w:pPr>
              <w:pStyle w:val="Opmaakprofiel6"/>
              <w:rPr>
                <w:rFonts w:cs="Arial"/>
              </w:rPr>
            </w:pPr>
            <w:r w:rsidRPr="00B65E7E">
              <w:rPr>
                <w:rFonts w:cs="Arial"/>
              </w:rPr>
              <w:lastRenderedPageBreak/>
              <w:t>doel</w:t>
            </w:r>
          </w:p>
          <w:p w:rsidR="00B65E7E" w:rsidRPr="00B65E7E" w:rsidRDefault="00B65E7E" w:rsidP="00B65E7E">
            <w:pPr>
              <w:pStyle w:val="Opmaakprofiel6"/>
              <w:rPr>
                <w:rFonts w:cs="Arial"/>
              </w:rPr>
            </w:pPr>
            <w:r w:rsidRPr="00B65E7E">
              <w:rPr>
                <w:rFonts w:cs="Arial"/>
              </w:rPr>
              <w:t>veiligheidsaspecten</w:t>
            </w:r>
          </w:p>
        </w:tc>
      </w:tr>
    </w:tbl>
    <w:p w:rsidR="00BA092C" w:rsidRDefault="00BA092C" w:rsidP="00B65E7E">
      <w:pPr>
        <w:pStyle w:val="VVKSOTekst"/>
        <w:spacing w:after="0"/>
        <w:rPr>
          <w:b/>
        </w:rPr>
      </w:pPr>
    </w:p>
    <w:p w:rsidR="00B30B4D" w:rsidRDefault="00B30B4D" w:rsidP="00B65E7E">
      <w:pPr>
        <w:pStyle w:val="VVKSOTekst"/>
        <w:spacing w:after="0"/>
        <w:rPr>
          <w:b/>
        </w:rPr>
      </w:pPr>
      <w:r w:rsidRPr="001A65DC">
        <w:rPr>
          <w:b/>
        </w:rPr>
        <w:t>Kwaliteitscontrole</w:t>
      </w:r>
      <w:r w:rsidR="0079443B" w:rsidRPr="001A65DC">
        <w:rPr>
          <w:b/>
        </w:rPr>
        <w:t xml:space="preserve"> en zelfevaluatie</w:t>
      </w:r>
    </w:p>
    <w:p w:rsidR="00B65E7E" w:rsidRPr="005541D0" w:rsidRDefault="00B65E7E" w:rsidP="00B65E7E">
      <w:pPr>
        <w:pStyle w:val="VVKSOTekst"/>
        <w:spacing w:after="0"/>
        <w:rPr>
          <w:b/>
        </w:rPr>
      </w:pPr>
    </w:p>
    <w:tbl>
      <w:tblPr>
        <w:tblStyle w:val="Tabelraster"/>
        <w:tblW w:w="0" w:type="auto"/>
        <w:tblLook w:val="04A0" w:firstRow="1" w:lastRow="0" w:firstColumn="1" w:lastColumn="0" w:noHBand="0" w:noVBand="1"/>
      </w:tblPr>
      <w:tblGrid>
        <w:gridCol w:w="4889"/>
        <w:gridCol w:w="4889"/>
      </w:tblGrid>
      <w:tr w:rsidR="00B30B4D" w:rsidTr="00A57C36">
        <w:tc>
          <w:tcPr>
            <w:tcW w:w="4889" w:type="dxa"/>
          </w:tcPr>
          <w:p w:rsidR="00B30B4D" w:rsidRDefault="00B30B4D" w:rsidP="00A57C36">
            <w:pPr>
              <w:pStyle w:val="VVKSOTekst"/>
              <w:spacing w:after="0"/>
              <w:ind w:left="283"/>
              <w:jc w:val="left"/>
            </w:pPr>
          </w:p>
          <w:p w:rsidR="001C2747" w:rsidRDefault="001C2747" w:rsidP="00BB0FC4">
            <w:pPr>
              <w:pStyle w:val="Opmaakprofiel5"/>
              <w:numPr>
                <w:ilvl w:val="0"/>
                <w:numId w:val="20"/>
              </w:numPr>
              <w:ind w:left="340" w:hanging="425"/>
            </w:pPr>
            <w:r>
              <w:t>Meet- en controlegereedschappen correct g</w:t>
            </w:r>
            <w:r>
              <w:t>e</w:t>
            </w:r>
            <w:r>
              <w:t>bruiken.</w:t>
            </w:r>
          </w:p>
          <w:p w:rsidR="001C2747" w:rsidRDefault="001C2747" w:rsidP="001C2747">
            <w:pPr>
              <w:pStyle w:val="Opmaakprofiel5"/>
              <w:ind w:left="340" w:firstLine="0"/>
            </w:pPr>
          </w:p>
          <w:p w:rsidR="001A65DC" w:rsidRDefault="001A65DC" w:rsidP="00BB0FC4">
            <w:pPr>
              <w:pStyle w:val="Opmaakprofiel5"/>
              <w:numPr>
                <w:ilvl w:val="0"/>
                <w:numId w:val="20"/>
              </w:numPr>
              <w:ind w:left="340" w:hanging="425"/>
            </w:pPr>
            <w:r>
              <w:t>Op basis van kwaliteitsomschrijvingen en met behulp van een evaluatie</w:t>
            </w:r>
            <w:r w:rsidR="00C25873">
              <w:t>-</w:t>
            </w:r>
            <w:r>
              <w:t>instrument, een fra</w:t>
            </w:r>
            <w:r>
              <w:t>g</w:t>
            </w:r>
            <w:r>
              <w:t>ment van de opdracht of het project evalueren.</w:t>
            </w:r>
          </w:p>
          <w:p w:rsidR="001A65DC" w:rsidRDefault="001A65DC" w:rsidP="00BB0FC4">
            <w:pPr>
              <w:pStyle w:val="Opmaakprofiel5"/>
              <w:ind w:left="340" w:hanging="425"/>
            </w:pPr>
            <w:r>
              <w:t xml:space="preserve"> </w:t>
            </w:r>
          </w:p>
          <w:p w:rsidR="001A65DC" w:rsidRDefault="001A65DC" w:rsidP="00BB0FC4">
            <w:pPr>
              <w:pStyle w:val="Opmaakprofiel5"/>
              <w:numPr>
                <w:ilvl w:val="0"/>
                <w:numId w:val="20"/>
              </w:numPr>
              <w:ind w:left="340" w:hanging="425"/>
            </w:pPr>
            <w:r>
              <w:t>De gemaakte keuzes binnen de werkmethode evalueren.</w:t>
            </w:r>
          </w:p>
          <w:p w:rsidR="001A65DC" w:rsidRPr="003248FD" w:rsidRDefault="001A65DC" w:rsidP="00BB0FC4">
            <w:pPr>
              <w:pStyle w:val="Lijstalinea"/>
              <w:ind w:left="340" w:hanging="425"/>
              <w:rPr>
                <w:lang w:val="nl-BE"/>
              </w:rPr>
            </w:pPr>
          </w:p>
          <w:p w:rsidR="00B30B4D" w:rsidRPr="00533084" w:rsidRDefault="001A65DC" w:rsidP="00BB0FC4">
            <w:pPr>
              <w:pStyle w:val="VVKSOTekst"/>
              <w:numPr>
                <w:ilvl w:val="0"/>
                <w:numId w:val="20"/>
              </w:numPr>
              <w:tabs>
                <w:tab w:val="left" w:pos="397"/>
              </w:tabs>
              <w:ind w:left="340" w:hanging="425"/>
              <w:jc w:val="left"/>
            </w:pPr>
            <w:r>
              <w:t>Zelfevaluatie toepassen, bespreken, conclusies trekken, bevindingen toelichten en de tekorten bijsturen.</w:t>
            </w:r>
          </w:p>
        </w:tc>
        <w:tc>
          <w:tcPr>
            <w:tcW w:w="4889" w:type="dxa"/>
          </w:tcPr>
          <w:p w:rsidR="00B30B4D" w:rsidRDefault="00B30B4D" w:rsidP="00A57C36">
            <w:pPr>
              <w:pStyle w:val="VVKSOTekst"/>
              <w:spacing w:after="0"/>
            </w:pPr>
          </w:p>
          <w:p w:rsidR="001C2747" w:rsidRPr="00C25873" w:rsidRDefault="001C2747" w:rsidP="001C2747">
            <w:pPr>
              <w:pStyle w:val="VVKSOTekst"/>
            </w:pPr>
            <w:r w:rsidRPr="00C25873">
              <w:t>CONTROLEGEREEDSCHAPPEN</w:t>
            </w:r>
          </w:p>
          <w:p w:rsidR="001C2747" w:rsidRPr="00C25873" w:rsidRDefault="001C2747" w:rsidP="001C2747">
            <w:pPr>
              <w:pStyle w:val="VVKSOTekst"/>
              <w:numPr>
                <w:ilvl w:val="0"/>
                <w:numId w:val="23"/>
              </w:numPr>
              <w:spacing w:after="0"/>
              <w:ind w:left="397"/>
            </w:pPr>
            <w:r w:rsidRPr="00C25873">
              <w:t>Vouwmeter</w:t>
            </w:r>
          </w:p>
          <w:p w:rsidR="001C2747" w:rsidRPr="00C25873" w:rsidRDefault="001C2747" w:rsidP="001C2747">
            <w:pPr>
              <w:pStyle w:val="VVKSOTekst"/>
              <w:numPr>
                <w:ilvl w:val="0"/>
                <w:numId w:val="23"/>
              </w:numPr>
              <w:spacing w:after="0"/>
              <w:ind w:left="397"/>
            </w:pPr>
            <w:r w:rsidRPr="00C25873">
              <w:t>Digitale schuifmaat</w:t>
            </w:r>
          </w:p>
          <w:p w:rsidR="001C2747" w:rsidRPr="00C25873" w:rsidRDefault="001C2747" w:rsidP="001C2747">
            <w:pPr>
              <w:pStyle w:val="VVKSOTekst"/>
              <w:numPr>
                <w:ilvl w:val="0"/>
                <w:numId w:val="23"/>
              </w:numPr>
              <w:spacing w:after="0"/>
              <w:ind w:left="397"/>
            </w:pPr>
            <w:r w:rsidRPr="00C25873">
              <w:t>Winkelhaak</w:t>
            </w:r>
          </w:p>
          <w:p w:rsidR="001C2747" w:rsidRPr="00C25873" w:rsidRDefault="001C2747" w:rsidP="001C2747">
            <w:pPr>
              <w:pStyle w:val="VVKSOTekst"/>
              <w:numPr>
                <w:ilvl w:val="0"/>
                <w:numId w:val="23"/>
              </w:numPr>
              <w:spacing w:after="0"/>
              <w:ind w:left="397"/>
            </w:pPr>
            <w:r w:rsidRPr="00C25873">
              <w:t>…</w:t>
            </w:r>
          </w:p>
          <w:p w:rsidR="001C2747" w:rsidRPr="00C25873" w:rsidRDefault="001C2747" w:rsidP="001C2747">
            <w:pPr>
              <w:pStyle w:val="VVKSOTekst"/>
              <w:spacing w:after="0"/>
              <w:rPr>
                <w:rFonts w:cs="Arial"/>
              </w:rPr>
            </w:pPr>
          </w:p>
          <w:p w:rsidR="001C2747" w:rsidRPr="00C25873" w:rsidRDefault="001C2747" w:rsidP="001C2747">
            <w:pPr>
              <w:pStyle w:val="VVKSOTekst"/>
              <w:spacing w:after="0"/>
              <w:rPr>
                <w:rFonts w:cs="Arial"/>
              </w:rPr>
            </w:pPr>
            <w:r w:rsidRPr="00C25873">
              <w:rPr>
                <w:rFonts w:cs="Arial"/>
              </w:rPr>
              <w:t>EVALUATIE-INSTRUMENT</w:t>
            </w:r>
          </w:p>
          <w:p w:rsidR="001C2747" w:rsidRPr="00C25873" w:rsidRDefault="001C2747" w:rsidP="001C2747">
            <w:pPr>
              <w:pStyle w:val="VVKSOTekst"/>
              <w:spacing w:after="0"/>
              <w:rPr>
                <w:rFonts w:cs="Arial"/>
              </w:rPr>
            </w:pPr>
          </w:p>
          <w:p w:rsidR="001C2747" w:rsidRPr="00C25873" w:rsidRDefault="001C2747" w:rsidP="001C2747">
            <w:pPr>
              <w:pStyle w:val="VVKSOTekst"/>
              <w:numPr>
                <w:ilvl w:val="0"/>
                <w:numId w:val="23"/>
              </w:numPr>
              <w:spacing w:after="0"/>
              <w:ind w:left="397"/>
              <w:rPr>
                <w:rFonts w:cs="Arial"/>
              </w:rPr>
            </w:pPr>
            <w:r w:rsidRPr="00C25873">
              <w:rPr>
                <w:rFonts w:cs="Arial"/>
              </w:rPr>
              <w:t>Afspraken</w:t>
            </w:r>
          </w:p>
          <w:p w:rsidR="001C2747" w:rsidRPr="00C25873" w:rsidRDefault="001C2747" w:rsidP="001C2747">
            <w:pPr>
              <w:pStyle w:val="Opmaakprofiel6"/>
              <w:spacing w:after="0"/>
              <w:rPr>
                <w:rFonts w:cs="Arial"/>
              </w:rPr>
            </w:pPr>
            <w:r w:rsidRPr="00C25873">
              <w:rPr>
                <w:rFonts w:cs="Arial"/>
              </w:rPr>
              <w:t>kwaliteitsomschrijving</w:t>
            </w:r>
          </w:p>
          <w:p w:rsidR="001C2747" w:rsidRPr="00C25873" w:rsidRDefault="001C2747" w:rsidP="001C2747">
            <w:pPr>
              <w:pStyle w:val="Opmaakprofiel6"/>
              <w:spacing w:after="0"/>
              <w:rPr>
                <w:rFonts w:cs="Arial"/>
              </w:rPr>
            </w:pPr>
            <w:r w:rsidRPr="00C25873">
              <w:rPr>
                <w:rFonts w:cs="Arial"/>
              </w:rPr>
              <w:t>toleranties</w:t>
            </w:r>
          </w:p>
          <w:p w:rsidR="001C2747" w:rsidRPr="00C25873" w:rsidRDefault="001C2747" w:rsidP="001C2747">
            <w:pPr>
              <w:pStyle w:val="Opmaakprofiel6"/>
              <w:spacing w:after="0"/>
              <w:rPr>
                <w:rFonts w:cs="Arial"/>
              </w:rPr>
            </w:pPr>
            <w:r w:rsidRPr="00C25873">
              <w:rPr>
                <w:rFonts w:cs="Arial"/>
              </w:rPr>
              <w:t>…</w:t>
            </w:r>
          </w:p>
          <w:p w:rsidR="001C2747" w:rsidRPr="00C25873" w:rsidRDefault="001C2747" w:rsidP="001C2747">
            <w:pPr>
              <w:pStyle w:val="opsommingleerinhoud"/>
              <w:ind w:left="720"/>
              <w:rPr>
                <w:rFonts w:cs="Arial"/>
              </w:rPr>
            </w:pPr>
          </w:p>
          <w:p w:rsidR="001C2747" w:rsidRPr="00C25873" w:rsidRDefault="001C2747" w:rsidP="001C2747">
            <w:pPr>
              <w:pStyle w:val="Opmaakprofiel9"/>
              <w:numPr>
                <w:ilvl w:val="0"/>
                <w:numId w:val="23"/>
              </w:numPr>
              <w:ind w:left="397"/>
            </w:pPr>
            <w:r w:rsidRPr="00C25873">
              <w:t>Remediëring</w:t>
            </w:r>
          </w:p>
          <w:p w:rsidR="001C2747" w:rsidRPr="00C25873" w:rsidRDefault="001C2747" w:rsidP="001C2747">
            <w:pPr>
              <w:pStyle w:val="Opmaakprofiel9"/>
              <w:numPr>
                <w:ilvl w:val="0"/>
                <w:numId w:val="23"/>
              </w:numPr>
              <w:ind w:left="397"/>
            </w:pPr>
            <w:r w:rsidRPr="00C25873">
              <w:t>Rapportering</w:t>
            </w:r>
          </w:p>
          <w:p w:rsidR="00B30B4D" w:rsidRPr="00A63A56" w:rsidRDefault="00B30B4D" w:rsidP="000215D8">
            <w:pPr>
              <w:pStyle w:val="opsommingleerinhoud"/>
              <w:ind w:left="720"/>
            </w:pPr>
          </w:p>
        </w:tc>
      </w:tr>
    </w:tbl>
    <w:p w:rsidR="001A65DC" w:rsidRDefault="001A65DC" w:rsidP="001A65DC">
      <w:pPr>
        <w:pStyle w:val="VVKSOTekst"/>
      </w:pPr>
    </w:p>
    <w:p w:rsidR="001C2747" w:rsidRDefault="001C2747" w:rsidP="001C2747">
      <w:pPr>
        <w:pStyle w:val="VVKSOKop2"/>
      </w:pPr>
      <w:bookmarkStart w:id="32" w:name="_Toc346874653"/>
      <w:r>
        <w:t xml:space="preserve">Leerplandoelstellingen te realiseren via een vorm van </w:t>
      </w:r>
      <w:r w:rsidRPr="00A411EA">
        <w:rPr>
          <w:u w:val="single"/>
        </w:rPr>
        <w:t>WERKPLEKLEREN</w:t>
      </w:r>
      <w:bookmarkEnd w:id="32"/>
    </w:p>
    <w:p w:rsidR="001C2747" w:rsidRPr="00783F2D" w:rsidRDefault="001C2747" w:rsidP="001C2747">
      <w:pPr>
        <w:pStyle w:val="VVKSOTekst"/>
      </w:pPr>
      <w:r w:rsidRPr="00783F2D">
        <w:rPr>
          <w:lang w:val="nl-BE"/>
        </w:rPr>
        <w:t xml:space="preserve">Aangezien </w:t>
      </w:r>
      <w:r w:rsidRPr="00C25873">
        <w:rPr>
          <w:lang w:val="nl-BE"/>
        </w:rPr>
        <w:t xml:space="preserve">de doelstellingen gericht zijn op het verwerven van beroepsgerichte competenties, kunnen veel doelstellingen uit dit leerplan verder bekwaamd worden </w:t>
      </w:r>
      <w:r w:rsidR="00C25873">
        <w:rPr>
          <w:lang w:val="nl-BE"/>
        </w:rPr>
        <w:t xml:space="preserve">en/of bereikt worden </w:t>
      </w:r>
      <w:r w:rsidRPr="00C25873">
        <w:rPr>
          <w:lang w:val="nl-BE"/>
        </w:rPr>
        <w:t>via een</w:t>
      </w:r>
      <w:r w:rsidRPr="00783F2D">
        <w:rPr>
          <w:lang w:val="nl-BE"/>
        </w:rPr>
        <w:t xml:space="preserve"> vorm van werkplekl</w:t>
      </w:r>
      <w:r w:rsidRPr="00783F2D">
        <w:rPr>
          <w:lang w:val="nl-BE"/>
        </w:rPr>
        <w:t>e</w:t>
      </w:r>
      <w:r w:rsidRPr="00783F2D">
        <w:rPr>
          <w:lang w:val="nl-BE"/>
        </w:rPr>
        <w:t>ren.</w:t>
      </w:r>
    </w:p>
    <w:p w:rsidR="001C2747" w:rsidRDefault="001C2747" w:rsidP="001C2747">
      <w:pPr>
        <w:pStyle w:val="VVKSOKop2"/>
      </w:pPr>
      <w:bookmarkStart w:id="33" w:name="_Toc346874654"/>
      <w:r>
        <w:t>Beroepsgerichte attitude</w:t>
      </w:r>
      <w:r w:rsidR="00C25873">
        <w:t>n</w:t>
      </w:r>
      <w:bookmarkEnd w:id="33"/>
    </w:p>
    <w:p w:rsidR="001C2747" w:rsidRPr="00F97540" w:rsidRDefault="001C2747" w:rsidP="001C2747">
      <w:pPr>
        <w:pStyle w:val="VVKSOTekst"/>
        <w:jc w:val="left"/>
        <w:rPr>
          <w:rFonts w:cs="Arial"/>
        </w:rPr>
      </w:pPr>
      <w:r w:rsidRPr="00F97540">
        <w:rPr>
          <w:rFonts w:cs="Arial"/>
        </w:rPr>
        <w:t>Evalueren en bijsturen van attituden is een permanente opdracht.</w:t>
      </w:r>
    </w:p>
    <w:p w:rsidR="001C2747" w:rsidRPr="00F97540" w:rsidRDefault="001C2747" w:rsidP="001C2747">
      <w:pPr>
        <w:pStyle w:val="VVKSOTekst"/>
        <w:jc w:val="left"/>
        <w:rPr>
          <w:rFonts w:cs="Arial"/>
        </w:rPr>
      </w:pPr>
      <w:r w:rsidRPr="00F97540">
        <w:rPr>
          <w:rFonts w:cs="Arial"/>
        </w:rPr>
        <w:t>Belangrijke attituden binnen deze studierichting zijn:</w:t>
      </w:r>
    </w:p>
    <w:p w:rsidR="001C2747" w:rsidRDefault="001C2747" w:rsidP="001C2747">
      <w:pPr>
        <w:pStyle w:val="VVKSOTekst"/>
        <w:numPr>
          <w:ilvl w:val="0"/>
          <w:numId w:val="119"/>
        </w:numPr>
        <w:spacing w:after="0"/>
        <w:jc w:val="left"/>
      </w:pPr>
      <w:r>
        <w:t xml:space="preserve">Aandacht </w:t>
      </w:r>
      <w:r w:rsidR="00C25873">
        <w:t xml:space="preserve">hebben </w:t>
      </w:r>
      <w:r>
        <w:t>voor veiligheid en milieu;</w:t>
      </w:r>
    </w:p>
    <w:p w:rsidR="001C2747" w:rsidRDefault="001C2747" w:rsidP="001C2747">
      <w:pPr>
        <w:pStyle w:val="VVKSOTekst"/>
        <w:numPr>
          <w:ilvl w:val="0"/>
          <w:numId w:val="119"/>
        </w:numPr>
        <w:spacing w:after="0"/>
        <w:jc w:val="left"/>
      </w:pPr>
      <w:r w:rsidRPr="000220E4">
        <w:t>Milieubewust denken en handelen;</w:t>
      </w:r>
    </w:p>
    <w:p w:rsidR="001C2747" w:rsidRPr="000220E4" w:rsidRDefault="001C2747" w:rsidP="001C2747">
      <w:pPr>
        <w:pStyle w:val="VVKSOTekst"/>
        <w:numPr>
          <w:ilvl w:val="0"/>
          <w:numId w:val="119"/>
        </w:numPr>
        <w:spacing w:after="0"/>
        <w:jc w:val="left"/>
      </w:pPr>
      <w:r>
        <w:t>Bereid zijn elkaar te respecteren;</w:t>
      </w:r>
    </w:p>
    <w:p w:rsidR="001C2747" w:rsidRDefault="001C2747" w:rsidP="001C2747">
      <w:pPr>
        <w:pStyle w:val="VVKSOTekst"/>
        <w:numPr>
          <w:ilvl w:val="0"/>
          <w:numId w:val="119"/>
        </w:numPr>
        <w:spacing w:after="0"/>
        <w:jc w:val="left"/>
      </w:pPr>
      <w:r>
        <w:t>Bereid</w:t>
      </w:r>
      <w:r w:rsidR="003D5494">
        <w:t xml:space="preserve"> zijn </w:t>
      </w:r>
      <w:r>
        <w:t>te leren en werken in team</w:t>
      </w:r>
      <w:r w:rsidRPr="000220E4">
        <w:t>;</w:t>
      </w:r>
    </w:p>
    <w:p w:rsidR="001C2747" w:rsidRPr="000220E4" w:rsidRDefault="001C2747" w:rsidP="001C2747">
      <w:pPr>
        <w:pStyle w:val="VVKSOTekst"/>
        <w:numPr>
          <w:ilvl w:val="0"/>
          <w:numId w:val="119"/>
        </w:numPr>
        <w:spacing w:after="0"/>
        <w:jc w:val="left"/>
      </w:pPr>
      <w:r w:rsidRPr="000220E4">
        <w:t>Zelfstandig leren werken;</w:t>
      </w:r>
    </w:p>
    <w:p w:rsidR="001C2747" w:rsidRDefault="001C2747" w:rsidP="001C2747">
      <w:pPr>
        <w:pStyle w:val="VVKSOTekst"/>
        <w:numPr>
          <w:ilvl w:val="0"/>
          <w:numId w:val="119"/>
        </w:numPr>
        <w:spacing w:after="0"/>
        <w:jc w:val="left"/>
      </w:pPr>
      <w:r w:rsidRPr="000220E4">
        <w:t>Probleemoplossend denken;</w:t>
      </w:r>
    </w:p>
    <w:p w:rsidR="001C2747" w:rsidRDefault="001C2747" w:rsidP="001C2747">
      <w:pPr>
        <w:pStyle w:val="VVKSOTekst"/>
        <w:numPr>
          <w:ilvl w:val="0"/>
          <w:numId w:val="119"/>
        </w:numPr>
        <w:spacing w:after="0"/>
        <w:jc w:val="left"/>
      </w:pPr>
      <w:r>
        <w:t>Kostenbewust</w:t>
      </w:r>
      <w:r w:rsidR="003D5494">
        <w:t xml:space="preserve"> </w:t>
      </w:r>
      <w:r>
        <w:t>zijn;</w:t>
      </w:r>
    </w:p>
    <w:p w:rsidR="001C2747" w:rsidRDefault="001C2747" w:rsidP="001C2747">
      <w:pPr>
        <w:pStyle w:val="VVKSOTekst"/>
        <w:numPr>
          <w:ilvl w:val="0"/>
          <w:numId w:val="119"/>
        </w:numPr>
        <w:spacing w:after="0"/>
        <w:jc w:val="left"/>
      </w:pPr>
      <w:r>
        <w:t>Zin</w:t>
      </w:r>
      <w:r w:rsidR="003D5494">
        <w:t xml:space="preserve"> hebben </w:t>
      </w:r>
      <w:r>
        <w:t>voor efficiënt werken</w:t>
      </w:r>
      <w:r w:rsidR="00C25873">
        <w:t>;</w:t>
      </w:r>
    </w:p>
    <w:p w:rsidR="001C2747" w:rsidRPr="000220E4" w:rsidRDefault="001C2747" w:rsidP="001C2747">
      <w:pPr>
        <w:pStyle w:val="VVKSOTekst"/>
        <w:numPr>
          <w:ilvl w:val="0"/>
          <w:numId w:val="119"/>
        </w:numPr>
        <w:spacing w:after="0"/>
        <w:jc w:val="left"/>
      </w:pPr>
      <w:r>
        <w:t xml:space="preserve">Zin </w:t>
      </w:r>
      <w:r w:rsidR="003D5494">
        <w:t xml:space="preserve">hebben </w:t>
      </w:r>
      <w:r>
        <w:t>voor discipline</w:t>
      </w:r>
      <w:r w:rsidR="00C25873">
        <w:t>;</w:t>
      </w:r>
    </w:p>
    <w:p w:rsidR="001C2747" w:rsidRDefault="001C2747" w:rsidP="001C2747">
      <w:pPr>
        <w:pStyle w:val="VVKSOTekst"/>
        <w:numPr>
          <w:ilvl w:val="0"/>
          <w:numId w:val="119"/>
        </w:numPr>
        <w:spacing w:after="0"/>
        <w:jc w:val="left"/>
      </w:pPr>
      <w:r>
        <w:t>Kwaliteitsgericht handelen;</w:t>
      </w:r>
    </w:p>
    <w:p w:rsidR="001C2747" w:rsidRDefault="001C2747" w:rsidP="001C2747">
      <w:pPr>
        <w:pStyle w:val="VVKSOTekst"/>
        <w:numPr>
          <w:ilvl w:val="0"/>
          <w:numId w:val="119"/>
        </w:numPr>
        <w:spacing w:after="0"/>
        <w:jc w:val="left"/>
      </w:pPr>
      <w:r>
        <w:t xml:space="preserve">Bereidheid </w:t>
      </w:r>
      <w:r w:rsidR="003D5494">
        <w:t>vertonen om</w:t>
      </w:r>
      <w:r>
        <w:t xml:space="preserve"> innovatief </w:t>
      </w:r>
      <w:r w:rsidR="003D5494">
        <w:t xml:space="preserve">te </w:t>
      </w:r>
      <w:r>
        <w:t>denken;</w:t>
      </w:r>
    </w:p>
    <w:p w:rsidR="001C2747" w:rsidRDefault="001C2747" w:rsidP="001C2747">
      <w:pPr>
        <w:pStyle w:val="VVKSOTekst"/>
        <w:numPr>
          <w:ilvl w:val="0"/>
          <w:numId w:val="119"/>
        </w:numPr>
        <w:spacing w:after="0"/>
        <w:jc w:val="left"/>
      </w:pPr>
      <w:r>
        <w:t xml:space="preserve">Zin </w:t>
      </w:r>
      <w:r w:rsidR="003D5494">
        <w:t xml:space="preserve">hebben </w:t>
      </w:r>
      <w:r>
        <w:t>voor ondernemerschap.</w:t>
      </w:r>
    </w:p>
    <w:p w:rsidR="00144DA3" w:rsidRDefault="00144DA3" w:rsidP="001A65DC">
      <w:pPr>
        <w:pStyle w:val="VVKSOTekst"/>
      </w:pPr>
    </w:p>
    <w:p w:rsidR="00B72FB9" w:rsidRDefault="00B72FB9" w:rsidP="001A65DC">
      <w:pPr>
        <w:pStyle w:val="VVKSOTekst"/>
      </w:pPr>
    </w:p>
    <w:p w:rsidR="001A65DC" w:rsidRPr="007D57B7" w:rsidRDefault="001A65DC" w:rsidP="001A65DC">
      <w:pPr>
        <w:pStyle w:val="VVKSOTekst"/>
        <w:spacing w:before="260"/>
        <w:outlineLvl w:val="0"/>
        <w:rPr>
          <w:b/>
        </w:rPr>
      </w:pPr>
      <w:r w:rsidRPr="007D57B7">
        <w:rPr>
          <w:b/>
        </w:rPr>
        <w:lastRenderedPageBreak/>
        <w:t>PEDAGOGISCH-DIDACTISCHE WENKEN</w:t>
      </w:r>
    </w:p>
    <w:p w:rsidR="001A65DC" w:rsidRDefault="001A65DC" w:rsidP="001A65DC">
      <w:pPr>
        <w:pStyle w:val="VVKSOTekst"/>
        <w:spacing w:before="260"/>
        <w:outlineLvl w:val="0"/>
        <w:rPr>
          <w:b/>
        </w:rPr>
      </w:pPr>
      <w:r>
        <w:rPr>
          <w:b/>
        </w:rPr>
        <w:t>Preventie en milieu</w:t>
      </w:r>
    </w:p>
    <w:p w:rsidR="001F591F" w:rsidRDefault="001F591F" w:rsidP="001F591F">
      <w:pPr>
        <w:pStyle w:val="VVKSOTekst"/>
        <w:numPr>
          <w:ilvl w:val="0"/>
          <w:numId w:val="115"/>
        </w:numPr>
        <w:spacing w:before="260"/>
        <w:ind w:left="397"/>
        <w:outlineLvl w:val="0"/>
      </w:pPr>
      <w:r w:rsidRPr="001F591F">
        <w:t xml:space="preserve">De leerling </w:t>
      </w:r>
      <w:r>
        <w:t xml:space="preserve">moet er zich </w:t>
      </w:r>
      <w:r w:rsidR="00E42AAE">
        <w:t>st</w:t>
      </w:r>
      <w:r>
        <w:t>eeds van bewust zijn dat veiligheid en welzijn op het werk een permanente attitude is. De doelstellingen en leerinhouden omtrent preventie zijn niet alleen bedoeld voor de realis</w:t>
      </w:r>
      <w:r>
        <w:t>a</w:t>
      </w:r>
      <w:r>
        <w:t xml:space="preserve">tie. Bepaalde doelstellingen komen </w:t>
      </w:r>
      <w:r w:rsidR="00E42AAE">
        <w:t xml:space="preserve">ook </w:t>
      </w:r>
      <w:r>
        <w:t>van pas tijdens onderzoek of bij organisatie.</w:t>
      </w:r>
    </w:p>
    <w:p w:rsidR="001F591F" w:rsidRDefault="001F591F" w:rsidP="001F591F">
      <w:pPr>
        <w:pStyle w:val="VVKSOTekst"/>
        <w:numPr>
          <w:ilvl w:val="0"/>
          <w:numId w:val="115"/>
        </w:numPr>
        <w:spacing w:before="260"/>
        <w:ind w:left="397"/>
        <w:outlineLvl w:val="0"/>
      </w:pPr>
      <w:r>
        <w:t>Leer de leerlingen verantwoordelijkheid te nemen en in te grijpen indien gevaarlijke situaties zich zo</w:t>
      </w:r>
      <w:r>
        <w:t>u</w:t>
      </w:r>
      <w:r>
        <w:t xml:space="preserve">den voordoen. </w:t>
      </w:r>
    </w:p>
    <w:p w:rsidR="001A4978" w:rsidRDefault="001A4978" w:rsidP="001F591F">
      <w:pPr>
        <w:pStyle w:val="VVKSOTekst"/>
        <w:numPr>
          <w:ilvl w:val="0"/>
          <w:numId w:val="115"/>
        </w:numPr>
        <w:spacing w:before="260"/>
        <w:ind w:left="397"/>
        <w:outlineLvl w:val="0"/>
      </w:pPr>
      <w:r>
        <w:t>Laat de permanente attitude voor veiligheid en welzijn op het werk ook primeren op de stage of bij het werkplekleren.</w:t>
      </w:r>
    </w:p>
    <w:p w:rsidR="001A4978" w:rsidRDefault="001A4978" w:rsidP="00072413">
      <w:pPr>
        <w:pStyle w:val="Opmaakprofiel9"/>
        <w:numPr>
          <w:ilvl w:val="0"/>
          <w:numId w:val="118"/>
        </w:numPr>
        <w:ind w:left="340"/>
      </w:pPr>
      <w:r>
        <w:t>Maak met de leerlingen voor enkele basishandelingen een risicoanalyse op, gevolgd door een risicob</w:t>
      </w:r>
      <w:r>
        <w:t>e</w:t>
      </w:r>
      <w:r>
        <w:t xml:space="preserve">heersingsplan. </w:t>
      </w:r>
    </w:p>
    <w:p w:rsidR="001A4978" w:rsidRDefault="001A4978" w:rsidP="001A4978">
      <w:pPr>
        <w:pStyle w:val="Opmaakprofiel9"/>
        <w:ind w:left="340" w:firstLine="0"/>
      </w:pPr>
    </w:p>
    <w:p w:rsidR="001A4978" w:rsidRDefault="001A4978" w:rsidP="00072413">
      <w:pPr>
        <w:pStyle w:val="Opmaakprofiel9"/>
        <w:numPr>
          <w:ilvl w:val="0"/>
          <w:numId w:val="118"/>
        </w:numPr>
        <w:ind w:left="340"/>
      </w:pPr>
      <w:r>
        <w:t>Leer de leerlingen gebruik te maken van de instructiekaarten en veiligheidsinstructiekaarten.</w:t>
      </w:r>
    </w:p>
    <w:p w:rsidR="001A4978" w:rsidRPr="001F591F" w:rsidRDefault="001A4978" w:rsidP="001F591F">
      <w:pPr>
        <w:pStyle w:val="VVKSOTekst"/>
        <w:numPr>
          <w:ilvl w:val="0"/>
          <w:numId w:val="115"/>
        </w:numPr>
        <w:spacing w:before="260"/>
        <w:ind w:left="397"/>
        <w:outlineLvl w:val="0"/>
      </w:pPr>
      <w:r>
        <w:t xml:space="preserve">Maak regelmatig een moment vrij voor een </w:t>
      </w:r>
      <w:proofErr w:type="spellStart"/>
      <w:r>
        <w:t>toolboxmeeting</w:t>
      </w:r>
      <w:proofErr w:type="spellEnd"/>
      <w:r>
        <w:t>.</w:t>
      </w:r>
    </w:p>
    <w:p w:rsidR="001A65DC" w:rsidRDefault="001A65DC" w:rsidP="001A65DC">
      <w:pPr>
        <w:pStyle w:val="VVKSOTekst"/>
        <w:spacing w:before="260"/>
        <w:outlineLvl w:val="0"/>
        <w:rPr>
          <w:b/>
        </w:rPr>
      </w:pPr>
      <w:r>
        <w:rPr>
          <w:b/>
        </w:rPr>
        <w:t>De opdracht volgens voorbereiding realiseren</w:t>
      </w:r>
    </w:p>
    <w:p w:rsidR="001A4978" w:rsidRDefault="001A4978" w:rsidP="001A4978">
      <w:pPr>
        <w:pStyle w:val="VVKSOTekst"/>
        <w:numPr>
          <w:ilvl w:val="0"/>
          <w:numId w:val="115"/>
        </w:numPr>
        <w:spacing w:before="260"/>
        <w:ind w:left="397"/>
        <w:outlineLvl w:val="0"/>
        <w:rPr>
          <w:b/>
        </w:rPr>
      </w:pPr>
      <w:r>
        <w:t>De hedendaagse volwaardige opdrachten worden uitsluitend gerealiseerd op schaal 1/1</w:t>
      </w:r>
      <w:r w:rsidR="003D5494">
        <w:t>.</w:t>
      </w:r>
    </w:p>
    <w:p w:rsidR="001A65DC" w:rsidRDefault="001A65DC" w:rsidP="001A65DC">
      <w:pPr>
        <w:pStyle w:val="VVKSOTekst"/>
        <w:spacing w:before="260"/>
        <w:outlineLvl w:val="0"/>
        <w:rPr>
          <w:b/>
        </w:rPr>
      </w:pPr>
      <w:r>
        <w:rPr>
          <w:b/>
        </w:rPr>
        <w:t>De opdracht volgens voorbereiding afwerken</w:t>
      </w:r>
    </w:p>
    <w:p w:rsidR="001A4978" w:rsidRPr="001A4978" w:rsidRDefault="001A4978" w:rsidP="001A4978">
      <w:pPr>
        <w:pStyle w:val="VVKSOTekst"/>
        <w:numPr>
          <w:ilvl w:val="0"/>
          <w:numId w:val="115"/>
        </w:numPr>
        <w:spacing w:before="260"/>
        <w:ind w:left="397"/>
        <w:outlineLvl w:val="0"/>
        <w:rPr>
          <w:b/>
        </w:rPr>
      </w:pPr>
      <w:r>
        <w:t>De projecten dienen op een volwaardige manier met hedendaagse technieken afgewerkt te worden.</w:t>
      </w:r>
    </w:p>
    <w:p w:rsidR="001A65DC" w:rsidRDefault="001A65DC" w:rsidP="001A65DC">
      <w:pPr>
        <w:pStyle w:val="VVKSOTekst"/>
        <w:spacing w:before="260"/>
        <w:outlineLvl w:val="0"/>
        <w:rPr>
          <w:b/>
        </w:rPr>
      </w:pPr>
      <w:r>
        <w:rPr>
          <w:b/>
        </w:rPr>
        <w:t>Integratie van elektrische componenten</w:t>
      </w:r>
    </w:p>
    <w:p w:rsidR="001A4978" w:rsidRPr="00A411EA" w:rsidRDefault="001A4978" w:rsidP="001A65DC">
      <w:pPr>
        <w:pStyle w:val="VVKSOTekst"/>
        <w:numPr>
          <w:ilvl w:val="0"/>
          <w:numId w:val="115"/>
        </w:numPr>
        <w:spacing w:before="260"/>
        <w:ind w:left="397"/>
        <w:outlineLvl w:val="0"/>
        <w:rPr>
          <w:b/>
        </w:rPr>
      </w:pPr>
      <w:r>
        <w:t>Het gedeelte van elektriciteit in dit leerplan van de</w:t>
      </w:r>
      <w:r w:rsidR="003D5494">
        <w:t xml:space="preserve"> 3de</w:t>
      </w:r>
      <w:r>
        <w:t xml:space="preserve"> graad </w:t>
      </w:r>
      <w:proofErr w:type="spellStart"/>
      <w:r>
        <w:t>tso</w:t>
      </w:r>
      <w:proofErr w:type="spellEnd"/>
      <w:r>
        <w:t xml:space="preserve"> Houttechnieken</w:t>
      </w:r>
      <w:r w:rsidR="00A411EA">
        <w:t xml:space="preserve"> bouwt verder op de leerinhouden van de </w:t>
      </w:r>
      <w:r w:rsidR="003D5494">
        <w:t>2de</w:t>
      </w:r>
      <w:r w:rsidR="00A411EA">
        <w:t xml:space="preserve"> graad. Het is de bedoeling om nieuwe technieken te integreren in de projecten of de leerlingen via projecten, stage enz. hiermee te laten kennis maken.</w:t>
      </w:r>
    </w:p>
    <w:p w:rsidR="001A65DC" w:rsidRDefault="001A65DC" w:rsidP="001A65DC">
      <w:pPr>
        <w:pStyle w:val="VVKSOTekst"/>
        <w:spacing w:before="260"/>
        <w:outlineLvl w:val="0"/>
        <w:rPr>
          <w:b/>
        </w:rPr>
      </w:pPr>
      <w:r>
        <w:rPr>
          <w:b/>
        </w:rPr>
        <w:t>Kwaliteitscontrole en zelfevaluatie</w:t>
      </w:r>
    </w:p>
    <w:p w:rsidR="001A4978" w:rsidRDefault="001A4978" w:rsidP="001A4978">
      <w:pPr>
        <w:pStyle w:val="Opmaakprofiel9"/>
        <w:numPr>
          <w:ilvl w:val="0"/>
          <w:numId w:val="23"/>
        </w:numPr>
        <w:ind w:left="340"/>
      </w:pPr>
      <w:r>
        <w:t>Hanteer een transparante evaluatiemethode. Gebruik hiervoor een evaluatie-instrument met duidelijk omschreven en vastgelegde criteria. Besteed voldoende aandacht aan de feedback naar de leerlingen.</w:t>
      </w:r>
    </w:p>
    <w:p w:rsidR="001A65DC" w:rsidRDefault="001A65DC" w:rsidP="001A65DC">
      <w:pPr>
        <w:pStyle w:val="VVKSOTekst"/>
      </w:pPr>
    </w:p>
    <w:p w:rsidR="008745A8" w:rsidRPr="00382FD1" w:rsidRDefault="00B30B4D" w:rsidP="001C2747">
      <w:pPr>
        <w:pStyle w:val="VVKSOKop2"/>
        <w:numPr>
          <w:ilvl w:val="0"/>
          <w:numId w:val="0"/>
        </w:numPr>
        <w:ind w:left="851"/>
      </w:pPr>
      <w:r>
        <w:tab/>
      </w:r>
    </w:p>
    <w:p w:rsidR="003E1E7D" w:rsidRDefault="003E1E7D" w:rsidP="003E1E7D">
      <w:pPr>
        <w:pStyle w:val="VVKSOKop1"/>
      </w:pPr>
      <w:bookmarkStart w:id="34" w:name="_Toc346874655"/>
      <w:r>
        <w:lastRenderedPageBreak/>
        <w:t>Minimale materiële vereisten</w:t>
      </w:r>
      <w:bookmarkEnd w:id="34"/>
    </w:p>
    <w:p w:rsidR="00E3599E" w:rsidRPr="001C2747" w:rsidRDefault="00E3599E" w:rsidP="003800F0">
      <w:pPr>
        <w:pStyle w:val="VVKSOKop2"/>
      </w:pPr>
      <w:bookmarkStart w:id="35" w:name="_Toc346874656"/>
      <w:r w:rsidRPr="001C2747">
        <w:t>Algemeen</w:t>
      </w:r>
      <w:bookmarkEnd w:id="35"/>
    </w:p>
    <w:p w:rsidR="00E3599E" w:rsidRPr="001C2747" w:rsidRDefault="00E3599E" w:rsidP="00E3599E">
      <w:pPr>
        <w:spacing w:after="200" w:line="240" w:lineRule="auto"/>
        <w:rPr>
          <w:rFonts w:eastAsiaTheme="minorHAnsi" w:cs="Arial"/>
          <w:szCs w:val="20"/>
          <w:lang w:val="nl-BE" w:eastAsia="en-US"/>
        </w:rPr>
      </w:pPr>
      <w:r w:rsidRPr="001C2747">
        <w:rPr>
          <w:rFonts w:eastAsiaTheme="minorHAnsi" w:cs="Arial"/>
          <w:szCs w:val="20"/>
          <w:lang w:val="nl-BE" w:eastAsia="en-US"/>
        </w:rPr>
        <w:t>Om de leerplandoelstellingen bij de leerlingen te realiseren dient de school minimaal de hierna beschreven infrastructuur, materiële en didactische uitrusting ter beschikking te stellen, die beantwoordt aan de regl</w:t>
      </w:r>
      <w:r w:rsidRPr="001C2747">
        <w:rPr>
          <w:rFonts w:eastAsiaTheme="minorHAnsi" w:cs="Arial"/>
          <w:szCs w:val="20"/>
          <w:lang w:val="nl-BE" w:eastAsia="en-US"/>
        </w:rPr>
        <w:t>e</w:t>
      </w:r>
      <w:r w:rsidRPr="001C2747">
        <w:rPr>
          <w:rFonts w:eastAsiaTheme="minorHAnsi" w:cs="Arial"/>
          <w:szCs w:val="20"/>
          <w:lang w:val="nl-BE" w:eastAsia="en-US"/>
        </w:rPr>
        <w:t>mentaire eisen op het vlak van veiligheid, gezondheid, hygiëne, ergonomie en milieu.</w:t>
      </w:r>
    </w:p>
    <w:p w:rsidR="00E3599E" w:rsidRPr="001C2747" w:rsidRDefault="00E3599E" w:rsidP="00E3599E">
      <w:pPr>
        <w:spacing w:after="200" w:line="240" w:lineRule="auto"/>
        <w:rPr>
          <w:rFonts w:eastAsiaTheme="minorHAnsi" w:cs="Arial"/>
          <w:szCs w:val="20"/>
          <w:lang w:val="nl-BE" w:eastAsia="en-US"/>
        </w:rPr>
      </w:pPr>
      <w:r w:rsidRPr="001C2747">
        <w:rPr>
          <w:rFonts w:eastAsiaTheme="minorHAnsi" w:cs="Arial"/>
          <w:szCs w:val="20"/>
          <w:lang w:val="nl-BE" w:eastAsia="en-US"/>
        </w:rPr>
        <w:t xml:space="preserve">Dit alles is daarnaast aangepast aan de visie op leren die de school hanteert. </w:t>
      </w:r>
    </w:p>
    <w:p w:rsidR="00E3599E" w:rsidRPr="003800F0" w:rsidRDefault="00E3599E" w:rsidP="003800F0">
      <w:pPr>
        <w:pStyle w:val="VVKSOKop2"/>
      </w:pPr>
      <w:bookmarkStart w:id="36" w:name="_Toc346874657"/>
      <w:r w:rsidRPr="003800F0">
        <w:t>Infrastructuur</w:t>
      </w:r>
      <w:bookmarkEnd w:id="36"/>
    </w:p>
    <w:p w:rsidR="00F53E55" w:rsidRDefault="00C01018" w:rsidP="00F53E55">
      <w:pPr>
        <w:pStyle w:val="Lijstalinea"/>
        <w:numPr>
          <w:ilvl w:val="0"/>
          <w:numId w:val="187"/>
        </w:numPr>
        <w:tabs>
          <w:tab w:val="left" w:pos="284"/>
        </w:tabs>
        <w:rPr>
          <w:szCs w:val="20"/>
          <w:lang w:val="nl-BE"/>
        </w:rPr>
      </w:pPr>
      <w:r w:rsidRPr="008C1114">
        <w:rPr>
          <w:b/>
          <w:szCs w:val="20"/>
          <w:lang w:val="nl-BE"/>
        </w:rPr>
        <w:t>De werkplaats</w:t>
      </w:r>
      <w:r w:rsidRPr="008C1114">
        <w:rPr>
          <w:szCs w:val="20"/>
          <w:lang w:val="nl-BE"/>
        </w:rPr>
        <w:t xml:space="preserve">(en) </w:t>
      </w:r>
      <w:r w:rsidR="003D5494" w:rsidRPr="008C1114">
        <w:rPr>
          <w:szCs w:val="20"/>
          <w:lang w:val="nl-BE"/>
        </w:rPr>
        <w:t xml:space="preserve">met de nodige nutsvoorzieningen </w:t>
      </w:r>
      <w:r w:rsidRPr="008C1114">
        <w:rPr>
          <w:szCs w:val="20"/>
          <w:lang w:val="nl-BE"/>
        </w:rPr>
        <w:t xml:space="preserve">moeten voldoende ruim zijn om een degelijke </w:t>
      </w:r>
    </w:p>
    <w:p w:rsidR="00F53E55" w:rsidRDefault="00C01018" w:rsidP="00144DA3">
      <w:pPr>
        <w:pStyle w:val="Lijstalinea"/>
        <w:tabs>
          <w:tab w:val="left" w:pos="284"/>
        </w:tabs>
        <w:rPr>
          <w:szCs w:val="20"/>
          <w:lang w:val="nl-BE"/>
        </w:rPr>
      </w:pPr>
      <w:r w:rsidRPr="008C1114">
        <w:rPr>
          <w:szCs w:val="20"/>
          <w:lang w:val="nl-BE"/>
        </w:rPr>
        <w:t xml:space="preserve">opleiding te kunnen realiseren.  De werkplaats bestaat enerzijds uit een montagehal en anderzijds </w:t>
      </w:r>
    </w:p>
    <w:p w:rsidR="00F53E55" w:rsidRPr="00144DA3" w:rsidRDefault="00C01018" w:rsidP="00144DA3">
      <w:pPr>
        <w:pStyle w:val="Lijstalinea"/>
        <w:tabs>
          <w:tab w:val="left" w:pos="284"/>
        </w:tabs>
        <w:rPr>
          <w:szCs w:val="20"/>
          <w:lang w:val="nl-BE"/>
        </w:rPr>
      </w:pPr>
      <w:r w:rsidRPr="008C1114">
        <w:rPr>
          <w:szCs w:val="20"/>
          <w:lang w:val="nl-BE"/>
        </w:rPr>
        <w:t xml:space="preserve">uit een ruimte voor machinale </w:t>
      </w:r>
      <w:r w:rsidR="003161B3" w:rsidRPr="008C1114">
        <w:rPr>
          <w:szCs w:val="20"/>
          <w:lang w:val="nl-BE"/>
        </w:rPr>
        <w:t xml:space="preserve">houtbewerking. </w:t>
      </w:r>
      <w:r w:rsidRPr="008C1114">
        <w:rPr>
          <w:szCs w:val="20"/>
          <w:lang w:val="nl-BE"/>
        </w:rPr>
        <w:t xml:space="preserve">De </w:t>
      </w:r>
      <w:r w:rsidRPr="00144DA3">
        <w:rPr>
          <w:szCs w:val="20"/>
          <w:lang w:val="nl-BE"/>
        </w:rPr>
        <w:t xml:space="preserve">ruimte rond de machines moet voldoende groot </w:t>
      </w:r>
    </w:p>
    <w:p w:rsidR="008C1114" w:rsidRDefault="00C01018" w:rsidP="00144DA3">
      <w:pPr>
        <w:pStyle w:val="Lijstalinea"/>
        <w:tabs>
          <w:tab w:val="left" w:pos="284"/>
        </w:tabs>
        <w:rPr>
          <w:szCs w:val="20"/>
          <w:lang w:val="nl-BE"/>
        </w:rPr>
      </w:pPr>
      <w:r w:rsidRPr="00144DA3">
        <w:rPr>
          <w:szCs w:val="20"/>
          <w:lang w:val="nl-BE"/>
        </w:rPr>
        <w:t>zijn om beweging</w:t>
      </w:r>
      <w:r w:rsidR="008C1114" w:rsidRPr="00144DA3">
        <w:rPr>
          <w:szCs w:val="20"/>
          <w:lang w:val="nl-BE"/>
        </w:rPr>
        <w:t>en met werkstukken toe te laten, zonder de transportzone te hinderen.</w:t>
      </w:r>
    </w:p>
    <w:p w:rsidR="00C01018" w:rsidRDefault="00C01018" w:rsidP="00F53E55">
      <w:pPr>
        <w:pStyle w:val="Lijstalinea"/>
        <w:tabs>
          <w:tab w:val="left" w:pos="284"/>
        </w:tabs>
        <w:ind w:left="303" w:firstLine="45"/>
        <w:rPr>
          <w:szCs w:val="20"/>
          <w:lang w:val="nl-BE"/>
        </w:rPr>
      </w:pPr>
    </w:p>
    <w:p w:rsidR="00C01018" w:rsidRPr="00C01018" w:rsidRDefault="00C01018" w:rsidP="00F53E55">
      <w:pPr>
        <w:numPr>
          <w:ilvl w:val="0"/>
          <w:numId w:val="187"/>
        </w:numPr>
        <w:jc w:val="both"/>
        <w:rPr>
          <w:szCs w:val="20"/>
          <w:lang w:val="nl-BE"/>
        </w:rPr>
      </w:pPr>
      <w:r w:rsidRPr="00C01018">
        <w:rPr>
          <w:b/>
          <w:szCs w:val="20"/>
          <w:lang w:val="nl-BE"/>
        </w:rPr>
        <w:t>Een kleedruimte</w:t>
      </w:r>
      <w:r w:rsidRPr="00C01018">
        <w:rPr>
          <w:szCs w:val="20"/>
          <w:lang w:val="nl-BE"/>
        </w:rPr>
        <w:t xml:space="preserve"> met </w:t>
      </w:r>
      <w:r>
        <w:rPr>
          <w:szCs w:val="20"/>
          <w:lang w:val="nl-BE"/>
        </w:rPr>
        <w:t>de nodige hygiënische voorzieningen.</w:t>
      </w:r>
    </w:p>
    <w:p w:rsidR="00C01018" w:rsidRDefault="00C01018" w:rsidP="00C01018">
      <w:pPr>
        <w:tabs>
          <w:tab w:val="left" w:pos="284"/>
        </w:tabs>
        <w:ind w:left="284" w:firstLine="19"/>
        <w:rPr>
          <w:szCs w:val="20"/>
          <w:lang w:val="nl-BE"/>
        </w:rPr>
      </w:pPr>
    </w:p>
    <w:p w:rsidR="00C01018" w:rsidRPr="00783F2D" w:rsidRDefault="00C01018" w:rsidP="00F53E55">
      <w:pPr>
        <w:numPr>
          <w:ilvl w:val="0"/>
          <w:numId w:val="187"/>
        </w:numPr>
        <w:rPr>
          <w:lang w:val="nl-BE"/>
        </w:rPr>
      </w:pPr>
      <w:r w:rsidRPr="00783F2D">
        <w:rPr>
          <w:b/>
          <w:szCs w:val="20"/>
          <w:lang w:val="nl-BE"/>
        </w:rPr>
        <w:t>Opslagplaats voor de materialen</w:t>
      </w:r>
      <w:r w:rsidR="008C403F">
        <w:rPr>
          <w:b/>
          <w:szCs w:val="20"/>
          <w:lang w:val="nl-BE"/>
        </w:rPr>
        <w:t>.</w:t>
      </w:r>
    </w:p>
    <w:p w:rsidR="003D5494" w:rsidRPr="00F53E55" w:rsidRDefault="00C01018" w:rsidP="00F53E55">
      <w:pPr>
        <w:ind w:left="709"/>
        <w:rPr>
          <w:szCs w:val="20"/>
          <w:lang w:val="nl-BE"/>
        </w:rPr>
      </w:pPr>
      <w:r w:rsidRPr="00F53E55">
        <w:rPr>
          <w:szCs w:val="20"/>
          <w:lang w:val="nl-BE"/>
        </w:rPr>
        <w:t xml:space="preserve">Naast de werkplaats moet er voldoende ruimte voorzien worden voor het stapelen van materiaal, </w:t>
      </w:r>
      <w:r w:rsidR="00F53E55" w:rsidRPr="00F53E55">
        <w:rPr>
          <w:szCs w:val="20"/>
          <w:lang w:val="nl-BE"/>
        </w:rPr>
        <w:t xml:space="preserve">en </w:t>
      </w:r>
      <w:proofErr w:type="spellStart"/>
      <w:r w:rsidRPr="00F53E55">
        <w:rPr>
          <w:szCs w:val="20"/>
          <w:lang w:val="nl-BE"/>
        </w:rPr>
        <w:t>halffabrikaten</w:t>
      </w:r>
      <w:proofErr w:type="spellEnd"/>
      <w:r w:rsidRPr="00F53E55">
        <w:rPr>
          <w:szCs w:val="20"/>
          <w:lang w:val="nl-BE"/>
        </w:rPr>
        <w:t>.</w:t>
      </w:r>
    </w:p>
    <w:p w:rsidR="00F53E55" w:rsidRDefault="00F53E55" w:rsidP="00C01018">
      <w:pPr>
        <w:ind w:left="720"/>
        <w:rPr>
          <w:szCs w:val="20"/>
          <w:lang w:val="nl-BE"/>
        </w:rPr>
      </w:pPr>
    </w:p>
    <w:p w:rsidR="00F53E55" w:rsidRPr="00144DA3" w:rsidRDefault="00F53E55" w:rsidP="00F53E55">
      <w:pPr>
        <w:pStyle w:val="Lijstalinea"/>
        <w:numPr>
          <w:ilvl w:val="0"/>
          <w:numId w:val="187"/>
        </w:numPr>
        <w:jc w:val="both"/>
        <w:rPr>
          <w:b/>
          <w:szCs w:val="20"/>
          <w:lang w:val="nl-BE"/>
        </w:rPr>
      </w:pPr>
      <w:r w:rsidRPr="00144DA3">
        <w:rPr>
          <w:b/>
          <w:szCs w:val="20"/>
          <w:lang w:val="nl-BE"/>
        </w:rPr>
        <w:t xml:space="preserve">Opslagplaats voor </w:t>
      </w:r>
      <w:proofErr w:type="spellStart"/>
      <w:r w:rsidRPr="00144DA3">
        <w:rPr>
          <w:b/>
          <w:szCs w:val="20"/>
          <w:lang w:val="nl-BE"/>
        </w:rPr>
        <w:t>halfafgewerkte</w:t>
      </w:r>
      <w:proofErr w:type="spellEnd"/>
      <w:r w:rsidRPr="00144DA3">
        <w:rPr>
          <w:b/>
          <w:szCs w:val="20"/>
          <w:lang w:val="nl-BE"/>
        </w:rPr>
        <w:t xml:space="preserve"> producten</w:t>
      </w:r>
    </w:p>
    <w:p w:rsidR="00F53E55" w:rsidRPr="00144DA3" w:rsidRDefault="00F53E55" w:rsidP="00F53E55">
      <w:pPr>
        <w:pStyle w:val="Lijstalinea"/>
        <w:rPr>
          <w:szCs w:val="20"/>
          <w:lang w:val="nl-BE"/>
        </w:rPr>
      </w:pPr>
      <w:r w:rsidRPr="00144DA3">
        <w:rPr>
          <w:szCs w:val="20"/>
          <w:lang w:val="nl-BE"/>
        </w:rPr>
        <w:t>Naast de werkplaats moet er voldoende ruimte voorzien worden voor het tijdelijk opbergen van half</w:t>
      </w:r>
    </w:p>
    <w:p w:rsidR="00F53E55" w:rsidRPr="00F53E55" w:rsidRDefault="00F53E55" w:rsidP="00F53E55">
      <w:pPr>
        <w:pStyle w:val="Lijstalinea"/>
        <w:rPr>
          <w:szCs w:val="20"/>
          <w:lang w:val="nl-BE"/>
        </w:rPr>
      </w:pPr>
      <w:r w:rsidRPr="00144DA3">
        <w:rPr>
          <w:szCs w:val="20"/>
          <w:lang w:val="nl-BE"/>
        </w:rPr>
        <w:t>afgewerkte producten.</w:t>
      </w:r>
    </w:p>
    <w:p w:rsidR="00F53E55" w:rsidRDefault="00F53E55" w:rsidP="00C01018">
      <w:pPr>
        <w:ind w:left="720"/>
        <w:rPr>
          <w:szCs w:val="20"/>
          <w:lang w:val="nl-BE"/>
        </w:rPr>
      </w:pPr>
    </w:p>
    <w:p w:rsidR="00B253B0" w:rsidRPr="005E2102" w:rsidRDefault="00B253B0" w:rsidP="00F53E55">
      <w:pPr>
        <w:pStyle w:val="VVKSOTekst"/>
        <w:numPr>
          <w:ilvl w:val="0"/>
          <w:numId w:val="187"/>
        </w:numPr>
        <w:rPr>
          <w:b/>
          <w:strike/>
          <w:lang w:val="nl-BE"/>
        </w:rPr>
      </w:pPr>
      <w:r w:rsidRPr="005E2102">
        <w:t>Explosie</w:t>
      </w:r>
      <w:r w:rsidRPr="005E2102">
        <w:rPr>
          <w:lang w:val="nl-BE"/>
        </w:rPr>
        <w:t xml:space="preserve">-, brand-, vorst- en lekvrije </w:t>
      </w:r>
      <w:r w:rsidRPr="00F53E55">
        <w:rPr>
          <w:b/>
          <w:lang w:val="nl-BE"/>
        </w:rPr>
        <w:t>opslagruimte voor afwerkingsproducten</w:t>
      </w:r>
      <w:r w:rsidR="003D5494" w:rsidRPr="005E2102">
        <w:rPr>
          <w:lang w:val="nl-BE"/>
        </w:rPr>
        <w:t>.</w:t>
      </w:r>
    </w:p>
    <w:p w:rsidR="0054201B" w:rsidRPr="00747AA5" w:rsidRDefault="0054201B" w:rsidP="00F53E55">
      <w:pPr>
        <w:pStyle w:val="VVKSOTekst"/>
        <w:numPr>
          <w:ilvl w:val="0"/>
          <w:numId w:val="187"/>
        </w:numPr>
        <w:rPr>
          <w:lang w:val="nl-BE"/>
        </w:rPr>
      </w:pPr>
      <w:r w:rsidRPr="00812981">
        <w:rPr>
          <w:b/>
        </w:rPr>
        <w:t>Afwerkingslokaal</w:t>
      </w:r>
      <w:r w:rsidRPr="00747AA5">
        <w:rPr>
          <w:lang w:val="nl-BE"/>
        </w:rPr>
        <w:t xml:space="preserve"> (spuitlokaal) met afzuiging</w:t>
      </w:r>
      <w:r w:rsidR="008C403F">
        <w:rPr>
          <w:lang w:val="nl-BE"/>
        </w:rPr>
        <w:t>.</w:t>
      </w:r>
    </w:p>
    <w:p w:rsidR="00C01018" w:rsidRPr="008C403F" w:rsidRDefault="00C01018" w:rsidP="00F53E55">
      <w:pPr>
        <w:numPr>
          <w:ilvl w:val="0"/>
          <w:numId w:val="187"/>
        </w:numPr>
        <w:rPr>
          <w:b/>
          <w:lang w:val="nl-BE"/>
        </w:rPr>
      </w:pPr>
      <w:r w:rsidRPr="008C403F">
        <w:rPr>
          <w:b/>
          <w:lang w:val="nl-BE"/>
        </w:rPr>
        <w:t>Een gereedschapslokaal</w:t>
      </w:r>
      <w:r w:rsidR="0087596A" w:rsidRPr="008C403F">
        <w:rPr>
          <w:b/>
          <w:lang w:val="nl-BE"/>
        </w:rPr>
        <w:t xml:space="preserve"> </w:t>
      </w:r>
      <w:r w:rsidR="0087596A" w:rsidRPr="008C403F">
        <w:rPr>
          <w:lang w:val="nl-BE"/>
        </w:rPr>
        <w:t>met de nodige nutsvoorzieningen.</w:t>
      </w:r>
    </w:p>
    <w:p w:rsidR="00C01018" w:rsidRPr="00F53E55" w:rsidRDefault="00C01018" w:rsidP="00812981">
      <w:pPr>
        <w:ind w:left="709"/>
        <w:rPr>
          <w:lang w:val="nl-BE"/>
        </w:rPr>
      </w:pPr>
      <w:r w:rsidRPr="00F53E55">
        <w:rPr>
          <w:lang w:val="nl-BE"/>
        </w:rPr>
        <w:t>Er wordt</w:t>
      </w:r>
      <w:r w:rsidR="00812981">
        <w:rPr>
          <w:lang w:val="nl-BE"/>
        </w:rPr>
        <w:t xml:space="preserve"> </w:t>
      </w:r>
      <w:r w:rsidRPr="00F53E55">
        <w:rPr>
          <w:lang w:val="nl-BE"/>
        </w:rPr>
        <w:t xml:space="preserve">een bergruimte voorzien </w:t>
      </w:r>
      <w:r w:rsidR="00812981">
        <w:rPr>
          <w:lang w:val="nl-BE"/>
        </w:rPr>
        <w:t xml:space="preserve">om </w:t>
      </w:r>
      <w:r w:rsidR="00812981" w:rsidRPr="00F53E55">
        <w:rPr>
          <w:lang w:val="nl-BE"/>
        </w:rPr>
        <w:t>duur of breekbaar gereedschap</w:t>
      </w:r>
      <w:r w:rsidR="00812981">
        <w:rPr>
          <w:lang w:val="nl-BE"/>
        </w:rPr>
        <w:t>, handmachines, snijgeree</w:t>
      </w:r>
      <w:r w:rsidR="00812981">
        <w:rPr>
          <w:lang w:val="nl-BE"/>
        </w:rPr>
        <w:t>d</w:t>
      </w:r>
      <w:r w:rsidR="00812981">
        <w:rPr>
          <w:lang w:val="nl-BE"/>
        </w:rPr>
        <w:t>schappen,</w:t>
      </w:r>
      <w:r w:rsidR="00144DA3">
        <w:rPr>
          <w:lang w:val="nl-BE"/>
        </w:rPr>
        <w:t xml:space="preserve"> </w:t>
      </w:r>
      <w:r w:rsidR="00812981">
        <w:rPr>
          <w:lang w:val="nl-BE"/>
        </w:rPr>
        <w:t>gemeenschappelijke gereedschappen</w:t>
      </w:r>
      <w:r w:rsidR="00144DA3">
        <w:rPr>
          <w:lang w:val="nl-BE"/>
        </w:rPr>
        <w:t xml:space="preserve"> </w:t>
      </w:r>
      <w:r w:rsidR="00812981" w:rsidRPr="00144DA3">
        <w:rPr>
          <w:lang w:val="nl-BE"/>
        </w:rPr>
        <w:t>…</w:t>
      </w:r>
      <w:r w:rsidR="003E65B5" w:rsidRPr="00144DA3">
        <w:rPr>
          <w:lang w:val="nl-BE"/>
        </w:rPr>
        <w:t xml:space="preserve"> weg te bergen en te beheren.</w:t>
      </w:r>
    </w:p>
    <w:p w:rsidR="00C01018" w:rsidRPr="00783F2D" w:rsidRDefault="00C01018" w:rsidP="00C01018">
      <w:pPr>
        <w:ind w:left="491" w:firstLine="218"/>
        <w:rPr>
          <w:szCs w:val="20"/>
          <w:lang w:val="nl-BE"/>
        </w:rPr>
      </w:pPr>
    </w:p>
    <w:p w:rsidR="00C01018" w:rsidRPr="00783F2D" w:rsidRDefault="00C01018" w:rsidP="00F53E55">
      <w:pPr>
        <w:numPr>
          <w:ilvl w:val="0"/>
          <w:numId w:val="187"/>
        </w:numPr>
        <w:jc w:val="both"/>
        <w:rPr>
          <w:b/>
          <w:szCs w:val="20"/>
          <w:lang w:val="nl-BE"/>
        </w:rPr>
      </w:pPr>
      <w:r>
        <w:rPr>
          <w:b/>
          <w:szCs w:val="20"/>
          <w:lang w:val="nl-BE"/>
        </w:rPr>
        <w:t>Een polyvalent k</w:t>
      </w:r>
      <w:r w:rsidRPr="00783F2D">
        <w:rPr>
          <w:b/>
          <w:szCs w:val="20"/>
          <w:lang w:val="nl-BE"/>
        </w:rPr>
        <w:t>laslokaal</w:t>
      </w:r>
    </w:p>
    <w:p w:rsidR="0087596A" w:rsidRPr="00F53E55" w:rsidRDefault="00C01018" w:rsidP="00812981">
      <w:pPr>
        <w:pStyle w:val="Lijstalinea"/>
        <w:rPr>
          <w:strike/>
          <w:szCs w:val="20"/>
          <w:lang w:val="nl-BE"/>
        </w:rPr>
      </w:pPr>
      <w:r w:rsidRPr="00F53E55">
        <w:rPr>
          <w:szCs w:val="20"/>
          <w:lang w:val="nl-BE"/>
        </w:rPr>
        <w:t xml:space="preserve">Om projectmatig te kunnen werken </w:t>
      </w:r>
      <w:r w:rsidR="00172996" w:rsidRPr="00F53E55">
        <w:rPr>
          <w:szCs w:val="20"/>
          <w:lang w:val="nl-BE"/>
        </w:rPr>
        <w:t xml:space="preserve">en de </w:t>
      </w:r>
      <w:r w:rsidRPr="00F53E55">
        <w:rPr>
          <w:szCs w:val="20"/>
          <w:lang w:val="nl-BE"/>
        </w:rPr>
        <w:t>voortdurende interactie tussen theorie en praktijk</w:t>
      </w:r>
      <w:r w:rsidR="00172996" w:rsidRPr="00F53E55">
        <w:rPr>
          <w:szCs w:val="20"/>
          <w:lang w:val="nl-BE"/>
        </w:rPr>
        <w:t xml:space="preserve"> te waa</w:t>
      </w:r>
      <w:r w:rsidR="00172996" w:rsidRPr="00F53E55">
        <w:rPr>
          <w:szCs w:val="20"/>
          <w:lang w:val="nl-BE"/>
        </w:rPr>
        <w:t>r</w:t>
      </w:r>
      <w:r w:rsidR="00172996" w:rsidRPr="00F53E55">
        <w:rPr>
          <w:szCs w:val="20"/>
          <w:lang w:val="nl-BE"/>
        </w:rPr>
        <w:t xml:space="preserve">borgen </w:t>
      </w:r>
      <w:r w:rsidRPr="00F53E55">
        <w:rPr>
          <w:szCs w:val="20"/>
          <w:lang w:val="nl-BE"/>
        </w:rPr>
        <w:t>is een polyvalent klaslokaa</w:t>
      </w:r>
      <w:r w:rsidR="0087596A" w:rsidRPr="00F53E55">
        <w:rPr>
          <w:szCs w:val="20"/>
          <w:lang w:val="nl-BE"/>
        </w:rPr>
        <w:t xml:space="preserve">l </w:t>
      </w:r>
      <w:r w:rsidR="00F95708" w:rsidRPr="00F53E55">
        <w:rPr>
          <w:szCs w:val="20"/>
          <w:lang w:val="nl-BE"/>
        </w:rPr>
        <w:t>in de nabijheid van de werkplaats noodzakelijk</w:t>
      </w:r>
      <w:r w:rsidR="0087596A" w:rsidRPr="00F53E55">
        <w:rPr>
          <w:szCs w:val="20"/>
          <w:lang w:val="nl-BE"/>
        </w:rPr>
        <w:t>.</w:t>
      </w:r>
      <w:r w:rsidRPr="00F53E55">
        <w:rPr>
          <w:szCs w:val="20"/>
          <w:lang w:val="nl-BE"/>
        </w:rPr>
        <w:t xml:space="preserve"> </w:t>
      </w:r>
    </w:p>
    <w:p w:rsidR="00C01018" w:rsidRDefault="00C01018" w:rsidP="00C01018">
      <w:pPr>
        <w:ind w:left="709"/>
        <w:rPr>
          <w:szCs w:val="20"/>
          <w:lang w:val="nl-BE"/>
        </w:rPr>
      </w:pPr>
    </w:p>
    <w:p w:rsidR="00C01018" w:rsidRDefault="00C01018" w:rsidP="00F53E55">
      <w:pPr>
        <w:numPr>
          <w:ilvl w:val="0"/>
          <w:numId w:val="187"/>
        </w:numPr>
        <w:jc w:val="both"/>
        <w:rPr>
          <w:b/>
          <w:szCs w:val="20"/>
          <w:lang w:val="nl-BE"/>
        </w:rPr>
      </w:pPr>
      <w:r>
        <w:rPr>
          <w:b/>
          <w:szCs w:val="20"/>
          <w:lang w:val="nl-BE"/>
        </w:rPr>
        <w:t>Laboratorium</w:t>
      </w:r>
    </w:p>
    <w:p w:rsidR="00F53E55" w:rsidRDefault="00C01018" w:rsidP="00F53E55">
      <w:pPr>
        <w:ind w:firstLine="709"/>
        <w:jc w:val="both"/>
        <w:rPr>
          <w:szCs w:val="20"/>
          <w:lang w:val="nl-BE"/>
        </w:rPr>
      </w:pPr>
      <w:r w:rsidRPr="00F53E55">
        <w:rPr>
          <w:szCs w:val="20"/>
          <w:lang w:val="nl-BE"/>
        </w:rPr>
        <w:t>Voor on</w:t>
      </w:r>
      <w:r w:rsidR="00172996" w:rsidRPr="00F53E55">
        <w:rPr>
          <w:szCs w:val="20"/>
          <w:lang w:val="nl-BE"/>
        </w:rPr>
        <w:t>derzoek en de bijhorende testen en</w:t>
      </w:r>
      <w:r w:rsidRPr="00F53E55">
        <w:rPr>
          <w:szCs w:val="20"/>
          <w:lang w:val="nl-BE"/>
        </w:rPr>
        <w:t xml:space="preserve"> laboratoriumproeven is een klaslokaal onder de vorm </w:t>
      </w:r>
    </w:p>
    <w:p w:rsidR="00F53E55" w:rsidRDefault="00C01018" w:rsidP="00F53E55">
      <w:pPr>
        <w:ind w:firstLine="709"/>
        <w:jc w:val="both"/>
        <w:rPr>
          <w:szCs w:val="20"/>
          <w:lang w:val="nl-BE"/>
        </w:rPr>
      </w:pPr>
      <w:r w:rsidRPr="00F53E55">
        <w:rPr>
          <w:szCs w:val="20"/>
          <w:lang w:val="nl-BE"/>
        </w:rPr>
        <w:t xml:space="preserve">van een laboratorium </w:t>
      </w:r>
      <w:r w:rsidR="003744AB" w:rsidRPr="00F53E55">
        <w:rPr>
          <w:szCs w:val="20"/>
          <w:lang w:val="nl-BE"/>
        </w:rPr>
        <w:t xml:space="preserve">noodzakelijk met de nodige nutsvoorzieningen zoals elektriciteit, gas, water en </w:t>
      </w:r>
    </w:p>
    <w:p w:rsidR="00C01018" w:rsidRPr="00F53E55" w:rsidRDefault="003744AB" w:rsidP="00F53E55">
      <w:pPr>
        <w:ind w:firstLine="709"/>
        <w:jc w:val="both"/>
        <w:rPr>
          <w:szCs w:val="20"/>
          <w:lang w:val="nl-BE"/>
        </w:rPr>
      </w:pPr>
      <w:r w:rsidRPr="00F53E55">
        <w:rPr>
          <w:szCs w:val="20"/>
          <w:lang w:val="nl-BE"/>
        </w:rPr>
        <w:t>perslucht.</w:t>
      </w:r>
    </w:p>
    <w:p w:rsidR="0087596A" w:rsidRDefault="0087596A" w:rsidP="00C01018">
      <w:pPr>
        <w:ind w:left="720"/>
        <w:jc w:val="both"/>
        <w:rPr>
          <w:szCs w:val="20"/>
          <w:lang w:val="nl-BE"/>
        </w:rPr>
      </w:pPr>
    </w:p>
    <w:p w:rsidR="00C01018" w:rsidRPr="008C403F" w:rsidRDefault="0087596A" w:rsidP="00F53E55">
      <w:pPr>
        <w:pStyle w:val="Lijstalinea"/>
        <w:numPr>
          <w:ilvl w:val="0"/>
          <w:numId w:val="187"/>
        </w:numPr>
        <w:jc w:val="both"/>
        <w:rPr>
          <w:b/>
          <w:szCs w:val="20"/>
          <w:lang w:val="nl-BE"/>
        </w:rPr>
      </w:pPr>
      <w:r w:rsidRPr="008C403F">
        <w:rPr>
          <w:b/>
          <w:szCs w:val="20"/>
          <w:lang w:val="nl-BE"/>
        </w:rPr>
        <w:t>Een zone om het afval te sorteren en te stockeren.</w:t>
      </w:r>
    </w:p>
    <w:p w:rsidR="00E3599E" w:rsidRPr="00172996" w:rsidRDefault="00E3599E" w:rsidP="003800F0">
      <w:pPr>
        <w:pStyle w:val="VVKSOKop2"/>
      </w:pPr>
      <w:bookmarkStart w:id="37" w:name="_Toc346874658"/>
      <w:r w:rsidRPr="00172996">
        <w:t>Materiële en didactische uitrusting</w:t>
      </w:r>
      <w:bookmarkEnd w:id="37"/>
    </w:p>
    <w:p w:rsidR="00E3599E" w:rsidRPr="00172996" w:rsidRDefault="00E3599E" w:rsidP="00E3599E">
      <w:pPr>
        <w:spacing w:after="200" w:line="276" w:lineRule="auto"/>
        <w:rPr>
          <w:rFonts w:eastAsiaTheme="minorHAnsi" w:cs="Arial"/>
          <w:szCs w:val="20"/>
          <w:lang w:val="nl-BE" w:eastAsia="en-US"/>
        </w:rPr>
      </w:pPr>
      <w:r w:rsidRPr="00172996">
        <w:rPr>
          <w:rFonts w:eastAsiaTheme="minorHAnsi" w:cs="Arial"/>
          <w:szCs w:val="20"/>
          <w:lang w:val="nl-BE" w:eastAsia="en-US"/>
        </w:rPr>
        <w:t>In functie van het realiseren van de doelen is het van belang dat onderstaand materieel beschikbaar is</w:t>
      </w:r>
      <w:r w:rsidR="0079262C">
        <w:rPr>
          <w:rFonts w:eastAsiaTheme="minorHAnsi" w:cs="Arial"/>
          <w:szCs w:val="20"/>
          <w:lang w:val="nl-BE" w:eastAsia="en-US"/>
        </w:rPr>
        <w:t>.</w:t>
      </w:r>
      <w:r w:rsidRPr="00172996">
        <w:rPr>
          <w:rFonts w:eastAsiaTheme="minorHAnsi" w:cs="Arial"/>
          <w:szCs w:val="20"/>
          <w:lang w:val="nl-BE" w:eastAsia="en-US"/>
        </w:rPr>
        <w:t xml:space="preserve"> </w:t>
      </w:r>
    </w:p>
    <w:p w:rsidR="00E3599E" w:rsidRPr="00E3599E" w:rsidRDefault="00E3599E" w:rsidP="00E3599E">
      <w:pPr>
        <w:spacing w:after="200" w:line="276" w:lineRule="auto"/>
        <w:rPr>
          <w:rFonts w:eastAsiaTheme="minorHAnsi" w:cs="Arial"/>
          <w:sz w:val="22"/>
          <w:szCs w:val="22"/>
          <w:highlight w:val="cyan"/>
          <w:lang w:val="nl-BE" w:eastAsia="en-US"/>
        </w:rPr>
      </w:pPr>
    </w:p>
    <w:p w:rsidR="00E3599E" w:rsidRPr="00172996" w:rsidRDefault="00E3599E" w:rsidP="00E3599E">
      <w:pPr>
        <w:spacing w:after="200" w:line="276" w:lineRule="auto"/>
        <w:rPr>
          <w:rFonts w:eastAsiaTheme="minorHAnsi" w:cs="Arial"/>
          <w:szCs w:val="20"/>
          <w:lang w:val="nl-BE" w:eastAsia="en-US"/>
        </w:rPr>
      </w:pPr>
      <w:r w:rsidRPr="00172996">
        <w:rPr>
          <w:rFonts w:eastAsiaTheme="minorHAnsi" w:cs="Arial"/>
          <w:szCs w:val="20"/>
          <w:lang w:val="nl-BE" w:eastAsia="en-US"/>
        </w:rPr>
        <w:t>ALGEMEEN</w:t>
      </w:r>
    </w:p>
    <w:p w:rsidR="00E3599E" w:rsidRPr="00144DA3" w:rsidRDefault="00E3599E" w:rsidP="00E3599E">
      <w:pPr>
        <w:numPr>
          <w:ilvl w:val="0"/>
          <w:numId w:val="179"/>
        </w:numPr>
        <w:spacing w:after="200" w:line="276" w:lineRule="auto"/>
        <w:contextualSpacing/>
        <w:rPr>
          <w:rFonts w:cs="Arial"/>
          <w:szCs w:val="20"/>
        </w:rPr>
      </w:pPr>
      <w:r w:rsidRPr="00144DA3">
        <w:rPr>
          <w:rFonts w:cs="Arial"/>
          <w:szCs w:val="20"/>
        </w:rPr>
        <w:t>Onderhoudsproducten</w:t>
      </w:r>
      <w:r w:rsidR="003161B3" w:rsidRPr="00144DA3">
        <w:rPr>
          <w:rFonts w:cs="Arial"/>
          <w:szCs w:val="20"/>
        </w:rPr>
        <w:t xml:space="preserve"> </w:t>
      </w:r>
      <w:r w:rsidR="00812981" w:rsidRPr="00144DA3">
        <w:rPr>
          <w:rFonts w:cs="Arial"/>
          <w:szCs w:val="20"/>
        </w:rPr>
        <w:t>en materi</w:t>
      </w:r>
      <w:r w:rsidR="00074DD9" w:rsidRPr="00144DA3">
        <w:rPr>
          <w:rFonts w:cs="Arial"/>
          <w:szCs w:val="20"/>
        </w:rPr>
        <w:t>eel</w:t>
      </w:r>
    </w:p>
    <w:p w:rsidR="0087596A" w:rsidRPr="00144DA3" w:rsidRDefault="00E3599E" w:rsidP="00144DA3">
      <w:pPr>
        <w:numPr>
          <w:ilvl w:val="0"/>
          <w:numId w:val="179"/>
        </w:numPr>
        <w:spacing w:line="0" w:lineRule="atLeast"/>
        <w:ind w:left="714" w:hanging="357"/>
        <w:contextualSpacing/>
        <w:rPr>
          <w:rFonts w:cs="Arial"/>
          <w:szCs w:val="20"/>
        </w:rPr>
      </w:pPr>
      <w:r w:rsidRPr="00144DA3">
        <w:rPr>
          <w:rFonts w:cs="Arial"/>
        </w:rPr>
        <w:t>Materieel voor afvalsortering rekening houdend met de richtlijnen van het plaatselijk bestuur</w:t>
      </w:r>
      <w:r w:rsidR="00812981" w:rsidRPr="00144DA3">
        <w:rPr>
          <w:rFonts w:cs="Arial"/>
        </w:rPr>
        <w:t>.</w:t>
      </w:r>
    </w:p>
    <w:p w:rsidR="0087596A" w:rsidRPr="00144DA3" w:rsidRDefault="00F95708" w:rsidP="00144DA3">
      <w:pPr>
        <w:pStyle w:val="Lijstalinea"/>
        <w:numPr>
          <w:ilvl w:val="0"/>
          <w:numId w:val="179"/>
        </w:numPr>
        <w:spacing w:line="0" w:lineRule="atLeast"/>
        <w:ind w:left="714" w:hanging="357"/>
        <w:rPr>
          <w:rFonts w:cs="Arial"/>
          <w:szCs w:val="20"/>
        </w:rPr>
      </w:pPr>
      <w:r w:rsidRPr="00144DA3">
        <w:rPr>
          <w:rFonts w:cs="Arial"/>
          <w:szCs w:val="20"/>
        </w:rPr>
        <w:t xml:space="preserve">Het </w:t>
      </w:r>
      <w:r w:rsidR="0087596A" w:rsidRPr="00144DA3">
        <w:rPr>
          <w:rFonts w:cs="Arial"/>
          <w:szCs w:val="20"/>
        </w:rPr>
        <w:t xml:space="preserve">polyvalent klaslokaal </w:t>
      </w:r>
      <w:r w:rsidRPr="00144DA3">
        <w:rPr>
          <w:rFonts w:cs="Arial"/>
          <w:szCs w:val="20"/>
        </w:rPr>
        <w:t xml:space="preserve">is </w:t>
      </w:r>
      <w:r w:rsidR="0087596A" w:rsidRPr="00144DA3">
        <w:rPr>
          <w:rFonts w:cs="Arial"/>
          <w:szCs w:val="20"/>
        </w:rPr>
        <w:t xml:space="preserve">voorzien van didactische hulpmiddelen, </w:t>
      </w:r>
      <w:r w:rsidR="00144DA3">
        <w:rPr>
          <w:rFonts w:cs="Arial"/>
          <w:szCs w:val="20"/>
        </w:rPr>
        <w:t>CAD/CAM- mogelijkheden</w:t>
      </w:r>
      <w:r w:rsidRPr="00144DA3">
        <w:rPr>
          <w:rFonts w:cs="Arial"/>
          <w:szCs w:val="20"/>
        </w:rPr>
        <w:t xml:space="preserve">, </w:t>
      </w:r>
      <w:r w:rsidR="0087596A" w:rsidRPr="00144DA3">
        <w:rPr>
          <w:rFonts w:cs="Arial"/>
          <w:szCs w:val="20"/>
        </w:rPr>
        <w:t>mu</w:t>
      </w:r>
      <w:r w:rsidR="0087596A" w:rsidRPr="00144DA3">
        <w:rPr>
          <w:rFonts w:cs="Arial"/>
          <w:szCs w:val="20"/>
        </w:rPr>
        <w:t>l</w:t>
      </w:r>
      <w:r w:rsidR="0087596A" w:rsidRPr="00144DA3">
        <w:rPr>
          <w:rFonts w:cs="Arial"/>
          <w:szCs w:val="20"/>
        </w:rPr>
        <w:t>timedia, ICT-</w:t>
      </w:r>
      <w:r w:rsidRPr="00144DA3">
        <w:rPr>
          <w:rFonts w:cs="Arial"/>
          <w:szCs w:val="20"/>
        </w:rPr>
        <w:t xml:space="preserve"> </w:t>
      </w:r>
      <w:r w:rsidR="0087596A" w:rsidRPr="00144DA3">
        <w:rPr>
          <w:rFonts w:cs="Arial"/>
          <w:szCs w:val="20"/>
        </w:rPr>
        <w:t>uitrusting</w:t>
      </w:r>
      <w:r w:rsidRPr="00144DA3">
        <w:rPr>
          <w:rFonts w:cs="Arial"/>
          <w:szCs w:val="20"/>
        </w:rPr>
        <w:t>, netwerk en internetverbinding.</w:t>
      </w:r>
    </w:p>
    <w:p w:rsidR="00E3599E" w:rsidRPr="00172996" w:rsidRDefault="00E3599E" w:rsidP="00E3599E">
      <w:pPr>
        <w:numPr>
          <w:ilvl w:val="0"/>
          <w:numId w:val="179"/>
        </w:numPr>
        <w:spacing w:after="200" w:line="276" w:lineRule="auto"/>
        <w:contextualSpacing/>
        <w:rPr>
          <w:rFonts w:cs="Arial"/>
          <w:szCs w:val="20"/>
        </w:rPr>
      </w:pPr>
      <w:r w:rsidRPr="00172996">
        <w:rPr>
          <w:rFonts w:cs="Arial"/>
          <w:szCs w:val="20"/>
        </w:rPr>
        <w:t>…</w:t>
      </w:r>
    </w:p>
    <w:p w:rsidR="00E3599E" w:rsidRPr="00E3599E" w:rsidRDefault="00E3599E" w:rsidP="00E3599E">
      <w:pPr>
        <w:spacing w:after="200" w:line="276" w:lineRule="auto"/>
        <w:rPr>
          <w:rFonts w:eastAsiaTheme="minorHAnsi" w:cs="Arial"/>
          <w:color w:val="808080" w:themeColor="background1" w:themeShade="80"/>
          <w:szCs w:val="20"/>
          <w:highlight w:val="cyan"/>
          <w:lang w:val="nl-BE" w:eastAsia="en-US"/>
        </w:rPr>
      </w:pPr>
    </w:p>
    <w:p w:rsidR="00E3599E" w:rsidRPr="003800F0" w:rsidRDefault="00E3599E" w:rsidP="00E3599E">
      <w:pPr>
        <w:spacing w:after="200" w:line="276" w:lineRule="auto"/>
        <w:rPr>
          <w:rFonts w:eastAsiaTheme="minorHAnsi" w:cs="Arial"/>
          <w:szCs w:val="20"/>
          <w:lang w:val="nl-BE" w:eastAsia="en-US"/>
        </w:rPr>
      </w:pPr>
      <w:r w:rsidRPr="003800F0">
        <w:rPr>
          <w:rFonts w:eastAsiaTheme="minorHAnsi" w:cs="Arial"/>
          <w:szCs w:val="20"/>
          <w:lang w:val="nl-BE" w:eastAsia="en-US"/>
        </w:rPr>
        <w:t>SPECIFIEK</w:t>
      </w:r>
    </w:p>
    <w:p w:rsidR="00172996" w:rsidRPr="003800F0" w:rsidRDefault="00172996" w:rsidP="003800F0">
      <w:pPr>
        <w:pStyle w:val="VVKSOTekst"/>
        <w:numPr>
          <w:ilvl w:val="0"/>
          <w:numId w:val="115"/>
        </w:numPr>
        <w:rPr>
          <w:b/>
        </w:rPr>
      </w:pPr>
      <w:r w:rsidRPr="003800F0">
        <w:rPr>
          <w:b/>
        </w:rPr>
        <w:t>Informatie-, communicatiemedia en projectiemogelijkheid</w:t>
      </w:r>
    </w:p>
    <w:p w:rsidR="00172996" w:rsidRPr="0083761B" w:rsidRDefault="00172996" w:rsidP="00172996">
      <w:pPr>
        <w:pStyle w:val="Lijstalinea"/>
        <w:rPr>
          <w:rFonts w:cs="Arial"/>
          <w:b/>
          <w:szCs w:val="20"/>
        </w:rPr>
      </w:pPr>
    </w:p>
    <w:p w:rsidR="00172996" w:rsidRDefault="00172996" w:rsidP="00172996">
      <w:pPr>
        <w:pStyle w:val="Lijstalinea"/>
        <w:spacing w:after="200" w:line="276" w:lineRule="auto"/>
        <w:rPr>
          <w:rFonts w:cs="Arial"/>
          <w:szCs w:val="20"/>
        </w:rPr>
      </w:pPr>
      <w:r w:rsidRPr="0083761B">
        <w:rPr>
          <w:rFonts w:cs="Arial"/>
          <w:szCs w:val="20"/>
        </w:rPr>
        <w:t>Computer</w:t>
      </w:r>
      <w:r>
        <w:rPr>
          <w:rFonts w:cs="Arial"/>
          <w:szCs w:val="20"/>
        </w:rPr>
        <w:t xml:space="preserve"> voor elke leerling in de klaslokalen</w:t>
      </w:r>
    </w:p>
    <w:p w:rsidR="00172996" w:rsidRDefault="00172996" w:rsidP="00172996">
      <w:pPr>
        <w:pStyle w:val="Lijstalinea"/>
        <w:spacing w:after="200" w:line="276" w:lineRule="auto"/>
        <w:rPr>
          <w:rFonts w:cs="Arial"/>
          <w:szCs w:val="20"/>
        </w:rPr>
      </w:pPr>
      <w:r>
        <w:rPr>
          <w:rFonts w:cs="Arial"/>
          <w:szCs w:val="20"/>
        </w:rPr>
        <w:t>Software en specifieke software</w:t>
      </w:r>
    </w:p>
    <w:p w:rsidR="00172996" w:rsidRDefault="003161B3" w:rsidP="00172996">
      <w:pPr>
        <w:pStyle w:val="Lijstalinea"/>
        <w:spacing w:after="200" w:line="276" w:lineRule="auto"/>
        <w:rPr>
          <w:rFonts w:cs="Arial"/>
          <w:szCs w:val="20"/>
        </w:rPr>
      </w:pPr>
      <w:r>
        <w:rPr>
          <w:rFonts w:cs="Arial"/>
          <w:szCs w:val="20"/>
        </w:rPr>
        <w:t>Afdrukmogelijkheid</w:t>
      </w:r>
    </w:p>
    <w:p w:rsidR="00172996" w:rsidRDefault="003161B3" w:rsidP="00172996">
      <w:pPr>
        <w:pStyle w:val="Lijstalinea"/>
        <w:spacing w:after="200" w:line="276" w:lineRule="auto"/>
        <w:rPr>
          <w:rFonts w:cs="Arial"/>
          <w:szCs w:val="20"/>
        </w:rPr>
      </w:pPr>
      <w:r>
        <w:rPr>
          <w:rFonts w:cs="Arial"/>
          <w:szCs w:val="20"/>
        </w:rPr>
        <w:t>Netwerk en internetmogelijkheden</w:t>
      </w:r>
    </w:p>
    <w:p w:rsidR="00172996" w:rsidRDefault="00172996" w:rsidP="00172996">
      <w:pPr>
        <w:pStyle w:val="Lijstalinea"/>
        <w:spacing w:after="200" w:line="276" w:lineRule="auto"/>
        <w:rPr>
          <w:rFonts w:cs="Arial"/>
          <w:szCs w:val="20"/>
        </w:rPr>
      </w:pPr>
      <w:r>
        <w:rPr>
          <w:rFonts w:cs="Arial"/>
          <w:szCs w:val="20"/>
        </w:rPr>
        <w:t>Multimedia</w:t>
      </w:r>
    </w:p>
    <w:p w:rsidR="00172996" w:rsidRDefault="00172996" w:rsidP="00172996">
      <w:pPr>
        <w:pStyle w:val="Lijstalinea"/>
        <w:spacing w:after="200" w:line="276" w:lineRule="auto"/>
        <w:rPr>
          <w:rFonts w:cs="Arial"/>
          <w:szCs w:val="20"/>
        </w:rPr>
      </w:pPr>
    </w:p>
    <w:p w:rsidR="00172996" w:rsidRPr="003800F0" w:rsidRDefault="00172996" w:rsidP="003800F0">
      <w:pPr>
        <w:pStyle w:val="VVKSOTekst"/>
        <w:numPr>
          <w:ilvl w:val="0"/>
          <w:numId w:val="115"/>
        </w:numPr>
        <w:rPr>
          <w:b/>
        </w:rPr>
      </w:pPr>
      <w:r w:rsidRPr="003800F0">
        <w:rPr>
          <w:b/>
        </w:rPr>
        <w:t>Projectiemogelijkheid</w:t>
      </w:r>
    </w:p>
    <w:p w:rsidR="00172996" w:rsidRDefault="00172996" w:rsidP="00172996">
      <w:pPr>
        <w:pStyle w:val="Lijstalinea"/>
        <w:spacing w:after="200" w:line="276" w:lineRule="auto"/>
        <w:rPr>
          <w:rFonts w:cs="Arial"/>
          <w:szCs w:val="20"/>
        </w:rPr>
      </w:pPr>
      <w:r w:rsidRPr="0083761B">
        <w:rPr>
          <w:rFonts w:cs="Arial"/>
          <w:szCs w:val="20"/>
        </w:rPr>
        <w:t>In elke klas</w:t>
      </w:r>
    </w:p>
    <w:p w:rsidR="00172996" w:rsidRPr="00747AA5" w:rsidRDefault="00172996" w:rsidP="00747AA5">
      <w:pPr>
        <w:pStyle w:val="VVKSOTekst"/>
        <w:numPr>
          <w:ilvl w:val="0"/>
          <w:numId w:val="115"/>
        </w:numPr>
        <w:rPr>
          <w:b/>
        </w:rPr>
      </w:pPr>
      <w:r w:rsidRPr="00747AA5">
        <w:rPr>
          <w:b/>
        </w:rPr>
        <w:t>Didactisch</w:t>
      </w:r>
    </w:p>
    <w:p w:rsidR="00172996" w:rsidRDefault="00172996" w:rsidP="00172996">
      <w:pPr>
        <w:pStyle w:val="VVKSOOpsomming1"/>
        <w:numPr>
          <w:ilvl w:val="0"/>
          <w:numId w:val="0"/>
        </w:numPr>
        <w:spacing w:after="0"/>
        <w:ind w:left="397"/>
        <w:rPr>
          <w:lang w:val="nl-BE"/>
        </w:rPr>
      </w:pPr>
    </w:p>
    <w:p w:rsidR="00172996" w:rsidRDefault="00172996" w:rsidP="00B1608C">
      <w:pPr>
        <w:pStyle w:val="VVKSOOpsomming1"/>
        <w:numPr>
          <w:ilvl w:val="0"/>
          <w:numId w:val="0"/>
        </w:numPr>
        <w:spacing w:after="0"/>
        <w:ind w:left="720"/>
        <w:rPr>
          <w:lang w:val="nl-BE"/>
        </w:rPr>
      </w:pPr>
      <w:r w:rsidRPr="00783F2D">
        <w:rPr>
          <w:lang w:val="nl-BE"/>
        </w:rPr>
        <w:t>Catalogi</w:t>
      </w:r>
    </w:p>
    <w:p w:rsidR="00172996" w:rsidRPr="00783F2D" w:rsidRDefault="00172996" w:rsidP="00B1608C">
      <w:pPr>
        <w:pStyle w:val="VVKSOOpsomming1"/>
        <w:numPr>
          <w:ilvl w:val="0"/>
          <w:numId w:val="0"/>
        </w:numPr>
        <w:spacing w:after="0"/>
        <w:ind w:left="720"/>
        <w:rPr>
          <w:lang w:val="nl-BE"/>
        </w:rPr>
      </w:pPr>
      <w:r w:rsidRPr="00783F2D">
        <w:rPr>
          <w:lang w:val="nl-BE"/>
        </w:rPr>
        <w:t>Didactische modellen, tekeningen, plannen</w:t>
      </w:r>
    </w:p>
    <w:p w:rsidR="00172996" w:rsidRPr="00783F2D" w:rsidRDefault="00172996" w:rsidP="00B1608C">
      <w:pPr>
        <w:pStyle w:val="VVKSOOpsomming1"/>
        <w:numPr>
          <w:ilvl w:val="0"/>
          <w:numId w:val="0"/>
        </w:numPr>
        <w:spacing w:after="0"/>
        <w:ind w:left="720"/>
        <w:rPr>
          <w:lang w:val="nl-BE"/>
        </w:rPr>
      </w:pPr>
      <w:r w:rsidRPr="00783F2D">
        <w:rPr>
          <w:lang w:val="nl-BE"/>
        </w:rPr>
        <w:t>Relevante tijdschriften</w:t>
      </w:r>
    </w:p>
    <w:p w:rsidR="00172996" w:rsidRPr="00783F2D" w:rsidRDefault="00172996" w:rsidP="00B1608C">
      <w:pPr>
        <w:pStyle w:val="VVKSOOpsomming1"/>
        <w:numPr>
          <w:ilvl w:val="0"/>
          <w:numId w:val="0"/>
        </w:numPr>
        <w:spacing w:after="0"/>
        <w:ind w:left="720"/>
        <w:rPr>
          <w:lang w:val="nl-BE"/>
        </w:rPr>
      </w:pPr>
      <w:r w:rsidRPr="00783F2D">
        <w:rPr>
          <w:lang w:val="nl-BE"/>
        </w:rPr>
        <w:t xml:space="preserve">Geactualiseerde stalen van materialen, </w:t>
      </w:r>
      <w:proofErr w:type="spellStart"/>
      <w:r w:rsidRPr="00783F2D">
        <w:rPr>
          <w:lang w:val="nl-BE"/>
        </w:rPr>
        <w:t>xylotheek</w:t>
      </w:r>
      <w:proofErr w:type="spellEnd"/>
    </w:p>
    <w:p w:rsidR="00172996" w:rsidRDefault="00172996" w:rsidP="00B1608C">
      <w:pPr>
        <w:pStyle w:val="VVKSOOpsomming1"/>
        <w:numPr>
          <w:ilvl w:val="0"/>
          <w:numId w:val="0"/>
        </w:numPr>
        <w:spacing w:after="0"/>
        <w:ind w:left="720"/>
        <w:rPr>
          <w:lang w:val="nl-BE"/>
        </w:rPr>
      </w:pPr>
      <w:r w:rsidRPr="00783F2D">
        <w:rPr>
          <w:lang w:val="nl-BE"/>
        </w:rPr>
        <w:t>Wetenschappelijke boeken in verband met houttechnologie</w:t>
      </w:r>
    </w:p>
    <w:p w:rsidR="0054201B" w:rsidRDefault="0054201B" w:rsidP="0054201B">
      <w:pPr>
        <w:pStyle w:val="VVKSOOpsomming1"/>
        <w:numPr>
          <w:ilvl w:val="0"/>
          <w:numId w:val="0"/>
        </w:numPr>
        <w:spacing w:after="0"/>
        <w:ind w:left="397" w:firstLine="312"/>
        <w:rPr>
          <w:lang w:val="nl-BE"/>
        </w:rPr>
      </w:pPr>
      <w:r>
        <w:rPr>
          <w:lang w:val="nl-BE"/>
        </w:rPr>
        <w:t>Technische voorlichtingen</w:t>
      </w:r>
    </w:p>
    <w:p w:rsidR="0054201B" w:rsidRPr="00783F2D" w:rsidRDefault="0054201B" w:rsidP="00B1608C">
      <w:pPr>
        <w:pStyle w:val="VVKSOOpsomming1"/>
        <w:numPr>
          <w:ilvl w:val="0"/>
          <w:numId w:val="0"/>
        </w:numPr>
        <w:spacing w:after="0"/>
        <w:ind w:left="720"/>
        <w:rPr>
          <w:lang w:val="nl-BE"/>
        </w:rPr>
      </w:pPr>
    </w:p>
    <w:p w:rsidR="00172996" w:rsidRDefault="00172996" w:rsidP="00B1608C">
      <w:pPr>
        <w:spacing w:after="200" w:line="276" w:lineRule="auto"/>
        <w:rPr>
          <w:rFonts w:cs="Arial"/>
          <w:szCs w:val="20"/>
        </w:rPr>
      </w:pPr>
    </w:p>
    <w:p w:rsidR="00B1608C" w:rsidRPr="00B1608C" w:rsidRDefault="0054201B" w:rsidP="00B1608C">
      <w:pPr>
        <w:spacing w:after="200" w:line="276" w:lineRule="auto"/>
        <w:rPr>
          <w:rFonts w:cs="Arial"/>
          <w:b/>
          <w:szCs w:val="20"/>
        </w:rPr>
      </w:pPr>
      <w:r>
        <w:rPr>
          <w:rFonts w:cs="Arial"/>
          <w:b/>
          <w:szCs w:val="20"/>
        </w:rPr>
        <w:t xml:space="preserve">Uitrusting voor </w:t>
      </w:r>
      <w:r w:rsidR="00B1608C" w:rsidRPr="0054201B">
        <w:rPr>
          <w:rFonts w:cs="Arial"/>
          <w:b/>
          <w:szCs w:val="20"/>
          <w:u w:val="single"/>
        </w:rPr>
        <w:t>Realisatie</w:t>
      </w:r>
    </w:p>
    <w:p w:rsidR="00B1608C" w:rsidRPr="00747AA5" w:rsidRDefault="00B1608C" w:rsidP="00747AA5">
      <w:pPr>
        <w:pStyle w:val="VVKSOTekst"/>
        <w:numPr>
          <w:ilvl w:val="0"/>
          <w:numId w:val="185"/>
        </w:numPr>
        <w:rPr>
          <w:b/>
        </w:rPr>
      </w:pPr>
      <w:r w:rsidRPr="00747AA5">
        <w:rPr>
          <w:b/>
        </w:rPr>
        <w:t>Preventie</w:t>
      </w:r>
    </w:p>
    <w:p w:rsidR="00B1608C" w:rsidRPr="00B1608C" w:rsidRDefault="00B1608C" w:rsidP="00B1608C">
      <w:pPr>
        <w:tabs>
          <w:tab w:val="left" w:pos="4536"/>
          <w:tab w:val="left" w:pos="5387"/>
        </w:tabs>
        <w:spacing w:before="20"/>
        <w:ind w:left="720"/>
        <w:rPr>
          <w:b/>
          <w:i/>
          <w:lang w:val="nl-BE"/>
        </w:rPr>
      </w:pPr>
      <w:r w:rsidRPr="00B1608C">
        <w:rPr>
          <w:b/>
          <w:i/>
          <w:lang w:val="nl-BE"/>
        </w:rPr>
        <w:t>Gemeenschappelijk</w:t>
      </w:r>
    </w:p>
    <w:p w:rsidR="00B1608C" w:rsidRPr="00783F2D" w:rsidRDefault="00B1608C" w:rsidP="00B1608C">
      <w:pPr>
        <w:pStyle w:val="VVKSOTekst"/>
        <w:spacing w:after="0"/>
        <w:ind w:left="720" w:firstLine="708"/>
        <w:rPr>
          <w:i/>
          <w:iCs/>
          <w:lang w:val="nl-BE"/>
        </w:rPr>
      </w:pPr>
    </w:p>
    <w:p w:rsidR="00B1608C" w:rsidRPr="00783F2D" w:rsidRDefault="00B1608C" w:rsidP="00B1608C">
      <w:pPr>
        <w:pStyle w:val="VVKSOOpsomming1"/>
        <w:numPr>
          <w:ilvl w:val="0"/>
          <w:numId w:val="0"/>
        </w:numPr>
        <w:spacing w:after="0"/>
        <w:ind w:left="720"/>
        <w:rPr>
          <w:lang w:val="nl-BE"/>
        </w:rPr>
      </w:pPr>
      <w:r w:rsidRPr="00783F2D">
        <w:rPr>
          <w:lang w:val="nl-BE"/>
        </w:rPr>
        <w:t>Brandblusapparaten</w:t>
      </w:r>
    </w:p>
    <w:p w:rsidR="00B1608C" w:rsidRPr="00783F2D" w:rsidRDefault="00B1608C" w:rsidP="00B1608C">
      <w:pPr>
        <w:pStyle w:val="VVKSOOpsomming1"/>
        <w:numPr>
          <w:ilvl w:val="0"/>
          <w:numId w:val="0"/>
        </w:numPr>
        <w:spacing w:after="0"/>
        <w:ind w:left="720"/>
        <w:rPr>
          <w:lang w:val="nl-BE"/>
        </w:rPr>
      </w:pPr>
      <w:r w:rsidRPr="00783F2D">
        <w:rPr>
          <w:lang w:val="nl-BE"/>
        </w:rPr>
        <w:t>EHBO-kast</w:t>
      </w:r>
    </w:p>
    <w:p w:rsidR="00B1608C" w:rsidRDefault="00B1608C" w:rsidP="00B1608C">
      <w:pPr>
        <w:pStyle w:val="VVKSOOpsomming1"/>
        <w:numPr>
          <w:ilvl w:val="0"/>
          <w:numId w:val="0"/>
        </w:numPr>
        <w:spacing w:after="0"/>
        <w:ind w:left="720"/>
        <w:rPr>
          <w:lang w:val="nl-BE"/>
        </w:rPr>
      </w:pPr>
      <w:r w:rsidRPr="00783F2D">
        <w:rPr>
          <w:lang w:val="nl-BE"/>
        </w:rPr>
        <w:t>Evacuatieplan</w:t>
      </w:r>
    </w:p>
    <w:p w:rsidR="00B1608C" w:rsidRDefault="00B1608C" w:rsidP="00B1608C">
      <w:pPr>
        <w:pStyle w:val="VVKSOOpsomming1"/>
        <w:numPr>
          <w:ilvl w:val="0"/>
          <w:numId w:val="0"/>
        </w:numPr>
        <w:spacing w:after="0"/>
        <w:ind w:left="720"/>
        <w:rPr>
          <w:lang w:val="nl-BE"/>
        </w:rPr>
      </w:pPr>
      <w:r>
        <w:rPr>
          <w:lang w:val="nl-BE"/>
        </w:rPr>
        <w:t>Huidbeschermingshandschoenen</w:t>
      </w:r>
    </w:p>
    <w:p w:rsidR="00B1608C" w:rsidRPr="00783F2D" w:rsidRDefault="00B1608C" w:rsidP="00B1608C">
      <w:pPr>
        <w:pStyle w:val="VVKSOOpsomming1"/>
        <w:numPr>
          <w:ilvl w:val="0"/>
          <w:numId w:val="0"/>
        </w:numPr>
        <w:spacing w:after="0"/>
        <w:ind w:left="720"/>
        <w:rPr>
          <w:lang w:val="nl-BE"/>
        </w:rPr>
      </w:pPr>
      <w:r>
        <w:rPr>
          <w:lang w:val="nl-BE"/>
        </w:rPr>
        <w:t>Masker met koolstoffilter voor in de spuitcabine</w:t>
      </w:r>
    </w:p>
    <w:p w:rsidR="00B1608C" w:rsidRPr="00783F2D" w:rsidRDefault="00B1608C" w:rsidP="00B1608C">
      <w:pPr>
        <w:pStyle w:val="VVKSOOpsomming1"/>
        <w:numPr>
          <w:ilvl w:val="0"/>
          <w:numId w:val="0"/>
        </w:numPr>
        <w:spacing w:after="0"/>
        <w:ind w:left="720"/>
        <w:rPr>
          <w:lang w:val="nl-BE"/>
        </w:rPr>
      </w:pPr>
      <w:r w:rsidRPr="00783F2D">
        <w:rPr>
          <w:lang w:val="nl-BE"/>
        </w:rPr>
        <w:t>Pictogrammen</w:t>
      </w:r>
    </w:p>
    <w:p w:rsidR="00B1608C" w:rsidRPr="00783F2D" w:rsidRDefault="00B1608C" w:rsidP="00B1608C">
      <w:pPr>
        <w:pStyle w:val="VVKSOOpsomming1"/>
        <w:numPr>
          <w:ilvl w:val="0"/>
          <w:numId w:val="0"/>
        </w:numPr>
        <w:spacing w:after="0"/>
        <w:ind w:left="720"/>
        <w:rPr>
          <w:lang w:val="nl-BE"/>
        </w:rPr>
      </w:pPr>
      <w:r w:rsidRPr="00783F2D">
        <w:rPr>
          <w:lang w:val="nl-BE"/>
        </w:rPr>
        <w:t>Technische fiches van de producten</w:t>
      </w:r>
    </w:p>
    <w:p w:rsidR="00B1608C" w:rsidRPr="00783F2D" w:rsidRDefault="00B1608C" w:rsidP="00B1608C">
      <w:pPr>
        <w:pStyle w:val="VVKSOOpsomming1"/>
        <w:numPr>
          <w:ilvl w:val="0"/>
          <w:numId w:val="0"/>
        </w:numPr>
        <w:spacing w:after="0"/>
        <w:ind w:left="720"/>
        <w:rPr>
          <w:lang w:val="nl-BE"/>
        </w:rPr>
      </w:pPr>
      <w:r w:rsidRPr="00783F2D">
        <w:rPr>
          <w:lang w:val="nl-BE"/>
        </w:rPr>
        <w:t>Veiligheidsinstructiekaarten</w:t>
      </w:r>
    </w:p>
    <w:p w:rsidR="00B1608C" w:rsidRPr="00783F2D" w:rsidRDefault="00B1608C" w:rsidP="00B1608C">
      <w:pPr>
        <w:pStyle w:val="VVKSOOpsomming1"/>
        <w:numPr>
          <w:ilvl w:val="0"/>
          <w:numId w:val="0"/>
        </w:numPr>
        <w:spacing w:after="0"/>
        <w:ind w:left="720"/>
        <w:rPr>
          <w:lang w:val="nl-BE"/>
        </w:rPr>
      </w:pPr>
      <w:r w:rsidRPr="00783F2D">
        <w:rPr>
          <w:lang w:val="nl-BE"/>
        </w:rPr>
        <w:t>Werkplaatsreglement</w:t>
      </w:r>
    </w:p>
    <w:p w:rsidR="00B1608C" w:rsidRPr="00783F2D" w:rsidRDefault="00B1608C" w:rsidP="00B1608C">
      <w:pPr>
        <w:pStyle w:val="VVKSOOpsomming1"/>
        <w:numPr>
          <w:ilvl w:val="0"/>
          <w:numId w:val="0"/>
        </w:numPr>
        <w:spacing w:after="0"/>
        <w:ind w:left="720"/>
        <w:rPr>
          <w:lang w:val="nl-BE"/>
        </w:rPr>
      </w:pPr>
    </w:p>
    <w:p w:rsidR="00B1608C" w:rsidRPr="00B1608C" w:rsidRDefault="00B1608C" w:rsidP="00B1608C">
      <w:pPr>
        <w:pStyle w:val="VVKSOOpsomming1"/>
        <w:numPr>
          <w:ilvl w:val="0"/>
          <w:numId w:val="0"/>
        </w:numPr>
        <w:spacing w:after="0"/>
        <w:ind w:left="720"/>
        <w:rPr>
          <w:b/>
          <w:i/>
          <w:lang w:val="nl-BE"/>
        </w:rPr>
      </w:pPr>
      <w:r w:rsidRPr="00B1608C">
        <w:rPr>
          <w:b/>
          <w:i/>
          <w:lang w:val="nl-BE"/>
        </w:rPr>
        <w:t>Persoonlijk</w:t>
      </w:r>
    </w:p>
    <w:p w:rsidR="00B1608C" w:rsidRPr="00783F2D" w:rsidRDefault="00B1608C" w:rsidP="00B1608C">
      <w:pPr>
        <w:pStyle w:val="VVKSOOpsomming1"/>
        <w:numPr>
          <w:ilvl w:val="0"/>
          <w:numId w:val="0"/>
        </w:numPr>
        <w:spacing w:after="0"/>
        <w:ind w:left="720"/>
        <w:rPr>
          <w:b/>
          <w:lang w:val="nl-BE"/>
        </w:rPr>
      </w:pPr>
    </w:p>
    <w:p w:rsidR="00B1608C" w:rsidRPr="00783F2D" w:rsidRDefault="00B1608C" w:rsidP="00B1608C">
      <w:pPr>
        <w:pStyle w:val="VVKSOOpsomming1"/>
        <w:numPr>
          <w:ilvl w:val="0"/>
          <w:numId w:val="0"/>
        </w:numPr>
        <w:spacing w:after="0"/>
        <w:ind w:left="720"/>
        <w:rPr>
          <w:lang w:val="nl-BE"/>
        </w:rPr>
      </w:pPr>
      <w:r w:rsidRPr="00783F2D">
        <w:rPr>
          <w:lang w:val="nl-BE"/>
        </w:rPr>
        <w:t>Gehoorbeschermers</w:t>
      </w:r>
    </w:p>
    <w:p w:rsidR="00B1608C" w:rsidRPr="00783F2D" w:rsidRDefault="00B1608C" w:rsidP="00B1608C">
      <w:pPr>
        <w:pStyle w:val="VVKSOOpsomming1"/>
        <w:numPr>
          <w:ilvl w:val="0"/>
          <w:numId w:val="0"/>
        </w:numPr>
        <w:spacing w:after="0"/>
        <w:ind w:left="720"/>
        <w:rPr>
          <w:lang w:val="nl-BE"/>
        </w:rPr>
      </w:pPr>
      <w:r w:rsidRPr="00783F2D">
        <w:rPr>
          <w:lang w:val="nl-BE"/>
        </w:rPr>
        <w:lastRenderedPageBreak/>
        <w:t>Stofmasker</w:t>
      </w:r>
    </w:p>
    <w:p w:rsidR="00B1608C" w:rsidRPr="00783F2D" w:rsidRDefault="00B1608C" w:rsidP="00B1608C">
      <w:pPr>
        <w:pStyle w:val="VVKSOOpsomming1"/>
        <w:numPr>
          <w:ilvl w:val="0"/>
          <w:numId w:val="0"/>
        </w:numPr>
        <w:spacing w:after="0"/>
        <w:ind w:left="720"/>
        <w:rPr>
          <w:lang w:val="nl-BE"/>
        </w:rPr>
      </w:pPr>
      <w:r w:rsidRPr="00783F2D">
        <w:rPr>
          <w:lang w:val="nl-BE"/>
        </w:rPr>
        <w:t>Veilige werkkledij</w:t>
      </w:r>
    </w:p>
    <w:p w:rsidR="00B1608C" w:rsidRPr="00783F2D" w:rsidRDefault="00B1608C" w:rsidP="00B1608C">
      <w:pPr>
        <w:pStyle w:val="VVKSOOpsomming1"/>
        <w:numPr>
          <w:ilvl w:val="0"/>
          <w:numId w:val="0"/>
        </w:numPr>
        <w:spacing w:after="0"/>
        <w:ind w:left="720"/>
        <w:rPr>
          <w:lang w:val="nl-BE"/>
        </w:rPr>
      </w:pPr>
      <w:r w:rsidRPr="00783F2D">
        <w:rPr>
          <w:lang w:val="nl-BE"/>
        </w:rPr>
        <w:t>Veiligheidsbril met zijbescherming</w:t>
      </w:r>
    </w:p>
    <w:p w:rsidR="00B1608C" w:rsidRDefault="00B1608C" w:rsidP="00B1608C">
      <w:pPr>
        <w:pStyle w:val="VVKSOOpsomming1"/>
        <w:numPr>
          <w:ilvl w:val="0"/>
          <w:numId w:val="0"/>
        </w:numPr>
        <w:spacing w:after="0"/>
        <w:ind w:left="720"/>
        <w:rPr>
          <w:lang w:val="nl-BE"/>
        </w:rPr>
      </w:pPr>
      <w:r w:rsidRPr="00783F2D">
        <w:rPr>
          <w:lang w:val="nl-BE"/>
        </w:rPr>
        <w:t>Veiligheidsschoenen</w:t>
      </w:r>
    </w:p>
    <w:p w:rsidR="00B1608C" w:rsidRPr="00783F2D" w:rsidRDefault="00B1608C" w:rsidP="00B1608C">
      <w:pPr>
        <w:pStyle w:val="VVKSOOpsomming1"/>
        <w:numPr>
          <w:ilvl w:val="0"/>
          <w:numId w:val="0"/>
        </w:numPr>
        <w:spacing w:after="0"/>
        <w:ind w:left="720"/>
        <w:rPr>
          <w:lang w:val="nl-BE"/>
        </w:rPr>
      </w:pPr>
      <w:r>
        <w:rPr>
          <w:lang w:val="nl-BE"/>
        </w:rPr>
        <w:t>Veiligheids</w:t>
      </w:r>
      <w:r w:rsidRPr="00783F2D">
        <w:rPr>
          <w:lang w:val="nl-BE"/>
        </w:rPr>
        <w:t>handschoenen</w:t>
      </w:r>
    </w:p>
    <w:p w:rsidR="00E3599E" w:rsidRDefault="00E3599E" w:rsidP="00E3599E">
      <w:pPr>
        <w:ind w:left="720"/>
        <w:contextualSpacing/>
        <w:rPr>
          <w:rFonts w:cs="Arial"/>
          <w:szCs w:val="20"/>
          <w:highlight w:val="cyan"/>
        </w:rPr>
      </w:pPr>
    </w:p>
    <w:p w:rsidR="00172996" w:rsidRDefault="00172996" w:rsidP="00E3599E">
      <w:pPr>
        <w:ind w:left="720"/>
        <w:contextualSpacing/>
        <w:rPr>
          <w:rFonts w:cs="Arial"/>
          <w:szCs w:val="20"/>
          <w:highlight w:val="cyan"/>
        </w:rPr>
      </w:pPr>
    </w:p>
    <w:p w:rsidR="00B1608C" w:rsidRPr="00747AA5" w:rsidRDefault="00B1608C" w:rsidP="00747AA5">
      <w:pPr>
        <w:pStyle w:val="VVKSOTekst"/>
        <w:numPr>
          <w:ilvl w:val="0"/>
          <w:numId w:val="185"/>
        </w:numPr>
        <w:rPr>
          <w:b/>
        </w:rPr>
      </w:pPr>
      <w:r w:rsidRPr="00747AA5">
        <w:rPr>
          <w:b/>
        </w:rPr>
        <w:t>Meten en controleren</w:t>
      </w:r>
    </w:p>
    <w:p w:rsidR="00B1608C" w:rsidRPr="00B1608C" w:rsidRDefault="00B1608C" w:rsidP="00B1608C">
      <w:pPr>
        <w:tabs>
          <w:tab w:val="left" w:pos="4536"/>
          <w:tab w:val="left" w:pos="5387"/>
        </w:tabs>
        <w:spacing w:before="20"/>
        <w:ind w:left="720"/>
        <w:jc w:val="both"/>
        <w:rPr>
          <w:b/>
          <w:i/>
          <w:lang w:val="nl-BE"/>
        </w:rPr>
      </w:pPr>
      <w:r w:rsidRPr="00B1608C">
        <w:rPr>
          <w:b/>
          <w:i/>
          <w:lang w:val="nl-BE"/>
        </w:rPr>
        <w:t>Gemeenschappelijk</w:t>
      </w:r>
    </w:p>
    <w:p w:rsidR="00B1608C" w:rsidRPr="00783F2D" w:rsidRDefault="00B1608C" w:rsidP="00B1608C">
      <w:pPr>
        <w:tabs>
          <w:tab w:val="left" w:pos="4536"/>
          <w:tab w:val="left" w:pos="5387"/>
        </w:tabs>
        <w:spacing w:before="20"/>
        <w:ind w:left="720"/>
        <w:jc w:val="both"/>
        <w:rPr>
          <w:b/>
          <w:lang w:val="nl-BE"/>
        </w:rPr>
      </w:pPr>
    </w:p>
    <w:p w:rsidR="00B1608C" w:rsidRDefault="00B1608C" w:rsidP="00B1608C">
      <w:pPr>
        <w:tabs>
          <w:tab w:val="left" w:pos="4536"/>
          <w:tab w:val="left" w:pos="5387"/>
        </w:tabs>
        <w:spacing w:before="20"/>
        <w:ind w:left="720"/>
        <w:jc w:val="both"/>
        <w:rPr>
          <w:lang w:val="nl-BE"/>
        </w:rPr>
      </w:pPr>
      <w:r w:rsidRPr="00783F2D">
        <w:rPr>
          <w:lang w:val="nl-BE"/>
        </w:rPr>
        <w:t>Meetapparatuur voor machine-instellingen</w:t>
      </w:r>
    </w:p>
    <w:p w:rsidR="00B1608C" w:rsidRDefault="00B1608C" w:rsidP="00B1608C">
      <w:pPr>
        <w:tabs>
          <w:tab w:val="left" w:pos="4536"/>
          <w:tab w:val="left" w:pos="5387"/>
        </w:tabs>
        <w:spacing w:before="20"/>
        <w:ind w:left="720"/>
        <w:jc w:val="both"/>
        <w:rPr>
          <w:lang w:val="nl-BE"/>
        </w:rPr>
      </w:pPr>
      <w:r>
        <w:rPr>
          <w:lang w:val="nl-BE"/>
        </w:rPr>
        <w:t>Mee</w:t>
      </w:r>
      <w:r w:rsidR="0079262C">
        <w:rPr>
          <w:lang w:val="nl-BE"/>
        </w:rPr>
        <w:t>t</w:t>
      </w:r>
      <w:r>
        <w:rPr>
          <w:lang w:val="nl-BE"/>
        </w:rPr>
        <w:t>apparatuur voor uitmeten van snijgereedschappen</w:t>
      </w:r>
    </w:p>
    <w:p w:rsidR="00B1608C" w:rsidRDefault="00B1608C" w:rsidP="00B1608C">
      <w:pPr>
        <w:tabs>
          <w:tab w:val="left" w:pos="4536"/>
          <w:tab w:val="left" w:pos="5387"/>
        </w:tabs>
        <w:spacing w:before="20"/>
        <w:ind w:left="720"/>
        <w:jc w:val="both"/>
        <w:rPr>
          <w:lang w:val="nl-BE"/>
        </w:rPr>
      </w:pPr>
      <w:r>
        <w:rPr>
          <w:lang w:val="nl-BE"/>
        </w:rPr>
        <w:t>Digitale meettoestellen</w:t>
      </w:r>
    </w:p>
    <w:p w:rsidR="00B1608C" w:rsidRDefault="00B1608C" w:rsidP="00B1608C">
      <w:pPr>
        <w:tabs>
          <w:tab w:val="left" w:pos="4536"/>
          <w:tab w:val="left" w:pos="5387"/>
        </w:tabs>
        <w:spacing w:before="20"/>
        <w:ind w:left="720"/>
        <w:jc w:val="both"/>
        <w:rPr>
          <w:lang w:val="nl-BE"/>
        </w:rPr>
      </w:pPr>
      <w:r>
        <w:rPr>
          <w:lang w:val="nl-BE"/>
        </w:rPr>
        <w:t>Laser</w:t>
      </w:r>
    </w:p>
    <w:p w:rsidR="00B1608C" w:rsidRPr="00783F2D" w:rsidRDefault="00B1608C" w:rsidP="00B1608C">
      <w:pPr>
        <w:tabs>
          <w:tab w:val="left" w:pos="4536"/>
          <w:tab w:val="left" w:pos="5387"/>
        </w:tabs>
        <w:spacing w:before="20"/>
        <w:ind w:left="720"/>
        <w:jc w:val="both"/>
        <w:rPr>
          <w:lang w:val="nl-BE"/>
        </w:rPr>
      </w:pPr>
      <w:r>
        <w:rPr>
          <w:lang w:val="nl-BE"/>
        </w:rPr>
        <w:t>Waterpas</w:t>
      </w:r>
    </w:p>
    <w:p w:rsidR="00B1608C" w:rsidRPr="00783F2D" w:rsidRDefault="00B1608C" w:rsidP="00B1608C">
      <w:pPr>
        <w:tabs>
          <w:tab w:val="left" w:pos="4536"/>
          <w:tab w:val="left" w:pos="5387"/>
        </w:tabs>
        <w:spacing w:before="20"/>
        <w:ind w:left="720"/>
        <w:jc w:val="both"/>
        <w:outlineLvl w:val="0"/>
        <w:rPr>
          <w:lang w:val="nl-BE"/>
        </w:rPr>
      </w:pPr>
    </w:p>
    <w:p w:rsidR="00B1608C" w:rsidRDefault="00B1608C" w:rsidP="00B1608C">
      <w:pPr>
        <w:tabs>
          <w:tab w:val="left" w:pos="4536"/>
          <w:tab w:val="left" w:pos="5387"/>
        </w:tabs>
        <w:spacing w:before="20"/>
        <w:ind w:left="720"/>
        <w:jc w:val="both"/>
        <w:outlineLvl w:val="0"/>
        <w:rPr>
          <w:b/>
          <w:i/>
          <w:lang w:val="nl-BE"/>
        </w:rPr>
      </w:pPr>
      <w:r w:rsidRPr="00B1608C">
        <w:rPr>
          <w:b/>
          <w:i/>
          <w:lang w:val="nl-BE"/>
        </w:rPr>
        <w:t>Persoonlijk</w:t>
      </w:r>
    </w:p>
    <w:p w:rsidR="0079262C" w:rsidRPr="00B1608C" w:rsidRDefault="0079262C" w:rsidP="00B1608C">
      <w:pPr>
        <w:tabs>
          <w:tab w:val="left" w:pos="4536"/>
          <w:tab w:val="left" w:pos="5387"/>
        </w:tabs>
        <w:spacing w:before="20"/>
        <w:ind w:left="720"/>
        <w:jc w:val="both"/>
        <w:outlineLvl w:val="0"/>
        <w:rPr>
          <w:b/>
          <w:i/>
          <w:lang w:val="nl-BE"/>
        </w:rPr>
      </w:pPr>
    </w:p>
    <w:p w:rsidR="00B1608C" w:rsidRPr="00783F2D" w:rsidRDefault="00B1608C" w:rsidP="00B1608C">
      <w:pPr>
        <w:tabs>
          <w:tab w:val="left" w:pos="4536"/>
          <w:tab w:val="left" w:pos="5387"/>
        </w:tabs>
        <w:spacing w:before="20"/>
        <w:ind w:left="720"/>
        <w:jc w:val="both"/>
        <w:outlineLvl w:val="0"/>
        <w:rPr>
          <w:lang w:val="nl-BE"/>
        </w:rPr>
      </w:pPr>
      <w:r w:rsidRPr="00783F2D">
        <w:rPr>
          <w:lang w:val="nl-BE"/>
        </w:rPr>
        <w:t>Dubbele vouwmeter</w:t>
      </w:r>
    </w:p>
    <w:p w:rsidR="00B1608C" w:rsidRPr="00783F2D" w:rsidRDefault="00B1608C" w:rsidP="00B1608C">
      <w:pPr>
        <w:tabs>
          <w:tab w:val="left" w:pos="4536"/>
          <w:tab w:val="left" w:pos="5387"/>
        </w:tabs>
        <w:spacing w:before="20"/>
        <w:ind w:left="720"/>
        <w:jc w:val="both"/>
        <w:outlineLvl w:val="0"/>
        <w:rPr>
          <w:lang w:val="nl-BE"/>
        </w:rPr>
      </w:pPr>
      <w:r w:rsidRPr="00783F2D">
        <w:rPr>
          <w:lang w:val="nl-BE"/>
        </w:rPr>
        <w:t>Meetlatje</w:t>
      </w:r>
    </w:p>
    <w:p w:rsidR="00B1608C" w:rsidRPr="00783F2D" w:rsidRDefault="00B1608C" w:rsidP="00B1608C">
      <w:pPr>
        <w:tabs>
          <w:tab w:val="left" w:pos="4536"/>
          <w:tab w:val="left" w:pos="5387"/>
        </w:tabs>
        <w:spacing w:before="20"/>
        <w:ind w:left="720"/>
        <w:jc w:val="both"/>
        <w:outlineLvl w:val="0"/>
        <w:rPr>
          <w:lang w:val="nl-BE"/>
        </w:rPr>
      </w:pPr>
      <w:proofErr w:type="spellStart"/>
      <w:r w:rsidRPr="00783F2D">
        <w:rPr>
          <w:lang w:val="nl-BE"/>
        </w:rPr>
        <w:t>Rolmeter</w:t>
      </w:r>
      <w:proofErr w:type="spellEnd"/>
    </w:p>
    <w:p w:rsidR="00B1608C" w:rsidRDefault="00B1608C" w:rsidP="00B1608C">
      <w:pPr>
        <w:tabs>
          <w:tab w:val="left" w:pos="4536"/>
          <w:tab w:val="left" w:pos="5387"/>
        </w:tabs>
        <w:spacing w:before="20"/>
        <w:ind w:left="720"/>
        <w:jc w:val="both"/>
        <w:outlineLvl w:val="0"/>
        <w:rPr>
          <w:lang w:val="nl-BE"/>
        </w:rPr>
      </w:pPr>
      <w:r w:rsidRPr="00783F2D">
        <w:rPr>
          <w:lang w:val="nl-BE"/>
        </w:rPr>
        <w:t>Schuifmaat</w:t>
      </w:r>
    </w:p>
    <w:p w:rsidR="00B1608C" w:rsidRPr="00B1608C" w:rsidRDefault="00B1608C" w:rsidP="00B1608C">
      <w:pPr>
        <w:pStyle w:val="VVKSOKop3"/>
        <w:numPr>
          <w:ilvl w:val="0"/>
          <w:numId w:val="179"/>
        </w:numPr>
        <w:rPr>
          <w:i w:val="0"/>
          <w:sz w:val="20"/>
          <w:szCs w:val="20"/>
          <w:lang w:val="nl-BE"/>
        </w:rPr>
      </w:pPr>
      <w:r w:rsidRPr="00B1608C">
        <w:rPr>
          <w:i w:val="0"/>
          <w:sz w:val="20"/>
          <w:szCs w:val="20"/>
          <w:lang w:val="nl-BE"/>
        </w:rPr>
        <w:t>Gereedschappen</w:t>
      </w:r>
    </w:p>
    <w:p w:rsidR="00B1608C" w:rsidRPr="00B1608C" w:rsidRDefault="00B1608C" w:rsidP="00B1608C">
      <w:pPr>
        <w:pStyle w:val="VVKSOTekst"/>
        <w:ind w:left="720"/>
        <w:rPr>
          <w:b/>
          <w:i/>
          <w:iCs/>
        </w:rPr>
      </w:pPr>
      <w:r w:rsidRPr="00B1608C">
        <w:rPr>
          <w:b/>
          <w:i/>
          <w:iCs/>
        </w:rPr>
        <w:t>Gemeenschappelijk</w:t>
      </w:r>
    </w:p>
    <w:p w:rsidR="00B1608C" w:rsidRPr="00783F2D" w:rsidRDefault="00B1608C" w:rsidP="00B1608C">
      <w:pPr>
        <w:pStyle w:val="VVKSOOpsomming1"/>
        <w:numPr>
          <w:ilvl w:val="0"/>
          <w:numId w:val="0"/>
        </w:numPr>
        <w:spacing w:after="0"/>
        <w:ind w:left="720"/>
        <w:rPr>
          <w:lang w:val="nl-BE"/>
        </w:rPr>
      </w:pPr>
      <w:r w:rsidRPr="00783F2D">
        <w:rPr>
          <w:lang w:val="nl-BE"/>
        </w:rPr>
        <w:t>Bankschroef</w:t>
      </w:r>
    </w:p>
    <w:p w:rsidR="00B1608C" w:rsidRPr="00783F2D" w:rsidRDefault="00B1608C" w:rsidP="00B1608C">
      <w:pPr>
        <w:pStyle w:val="VVKSOOpsomming1"/>
        <w:numPr>
          <w:ilvl w:val="0"/>
          <w:numId w:val="0"/>
        </w:numPr>
        <w:spacing w:after="0"/>
        <w:ind w:left="720"/>
        <w:rPr>
          <w:lang w:val="nl-BE"/>
        </w:rPr>
      </w:pPr>
      <w:r w:rsidRPr="00783F2D">
        <w:rPr>
          <w:lang w:val="nl-BE"/>
        </w:rPr>
        <w:t>Beitels</w:t>
      </w:r>
    </w:p>
    <w:p w:rsidR="00B1608C" w:rsidRDefault="00B1608C" w:rsidP="00B1608C">
      <w:pPr>
        <w:pStyle w:val="VVKSOOpsomming1"/>
        <w:numPr>
          <w:ilvl w:val="0"/>
          <w:numId w:val="0"/>
        </w:numPr>
        <w:spacing w:after="0"/>
        <w:ind w:left="720"/>
        <w:rPr>
          <w:lang w:val="nl-BE"/>
        </w:rPr>
      </w:pPr>
      <w:r>
        <w:rPr>
          <w:lang w:val="nl-BE"/>
        </w:rPr>
        <w:t>Fineerzaag</w:t>
      </w:r>
    </w:p>
    <w:p w:rsidR="00B1608C" w:rsidRPr="00783F2D" w:rsidRDefault="00B1608C" w:rsidP="00B1608C">
      <w:pPr>
        <w:pStyle w:val="VVKSOOpsomming1"/>
        <w:numPr>
          <w:ilvl w:val="0"/>
          <w:numId w:val="0"/>
        </w:numPr>
        <w:spacing w:after="0"/>
        <w:ind w:left="720"/>
        <w:rPr>
          <w:lang w:val="nl-BE"/>
        </w:rPr>
      </w:pPr>
      <w:r w:rsidRPr="00783F2D">
        <w:rPr>
          <w:lang w:val="nl-BE"/>
        </w:rPr>
        <w:t>Handkitpistool</w:t>
      </w:r>
    </w:p>
    <w:p w:rsidR="00B1608C" w:rsidRPr="00783F2D" w:rsidRDefault="00B1608C" w:rsidP="00B1608C">
      <w:pPr>
        <w:pStyle w:val="VVKSOOpsomming1"/>
        <w:numPr>
          <w:ilvl w:val="0"/>
          <w:numId w:val="0"/>
        </w:numPr>
        <w:spacing w:after="0"/>
        <w:ind w:left="720"/>
        <w:rPr>
          <w:lang w:val="nl-BE"/>
        </w:rPr>
      </w:pPr>
      <w:r w:rsidRPr="00783F2D">
        <w:rPr>
          <w:lang w:val="nl-BE"/>
        </w:rPr>
        <w:t>Houten hamer</w:t>
      </w:r>
    </w:p>
    <w:p w:rsidR="00B1608C" w:rsidRPr="00783F2D" w:rsidRDefault="00B1608C" w:rsidP="00B1608C">
      <w:pPr>
        <w:pStyle w:val="VVKSOOpsomming1"/>
        <w:numPr>
          <w:ilvl w:val="0"/>
          <w:numId w:val="0"/>
        </w:numPr>
        <w:spacing w:after="0"/>
        <w:ind w:left="720"/>
        <w:rPr>
          <w:lang w:val="nl-BE"/>
        </w:rPr>
      </w:pPr>
      <w:r w:rsidRPr="00783F2D">
        <w:rPr>
          <w:lang w:val="nl-BE"/>
        </w:rPr>
        <w:t>Inbussleutels</w:t>
      </w:r>
    </w:p>
    <w:p w:rsidR="00B1608C" w:rsidRDefault="00B1608C" w:rsidP="00B1608C">
      <w:pPr>
        <w:pStyle w:val="VVKSOOpsomming1"/>
        <w:numPr>
          <w:ilvl w:val="0"/>
          <w:numId w:val="0"/>
        </w:numPr>
        <w:spacing w:after="0"/>
        <w:ind w:left="720"/>
        <w:rPr>
          <w:lang w:val="nl-BE"/>
        </w:rPr>
      </w:pPr>
      <w:r w:rsidRPr="00783F2D">
        <w:rPr>
          <w:lang w:val="nl-BE"/>
        </w:rPr>
        <w:t>Kader- of bandspanner</w:t>
      </w:r>
    </w:p>
    <w:p w:rsidR="00B1608C" w:rsidRPr="00783F2D" w:rsidRDefault="00B1608C" w:rsidP="00B1608C">
      <w:pPr>
        <w:pStyle w:val="VVKSOOpsomming1"/>
        <w:numPr>
          <w:ilvl w:val="0"/>
          <w:numId w:val="0"/>
        </w:numPr>
        <w:spacing w:after="0"/>
        <w:ind w:left="720"/>
        <w:rPr>
          <w:lang w:val="nl-BE"/>
        </w:rPr>
      </w:pPr>
      <w:r>
        <w:rPr>
          <w:lang w:val="nl-BE"/>
        </w:rPr>
        <w:t>Kastspanners</w:t>
      </w:r>
    </w:p>
    <w:p w:rsidR="00B1608C" w:rsidRDefault="00B1608C" w:rsidP="00B1608C">
      <w:pPr>
        <w:pStyle w:val="VVKSOOpsomming1"/>
        <w:numPr>
          <w:ilvl w:val="0"/>
          <w:numId w:val="0"/>
        </w:numPr>
        <w:spacing w:after="0"/>
        <w:ind w:left="720"/>
        <w:rPr>
          <w:lang w:val="nl-BE"/>
        </w:rPr>
      </w:pPr>
      <w:r w:rsidRPr="00783F2D">
        <w:rPr>
          <w:lang w:val="nl-BE"/>
        </w:rPr>
        <w:t xml:space="preserve">Lijmkam, </w:t>
      </w:r>
      <w:proofErr w:type="spellStart"/>
      <w:r w:rsidRPr="00783F2D">
        <w:rPr>
          <w:lang w:val="nl-BE"/>
        </w:rPr>
        <w:t>lijmrol</w:t>
      </w:r>
      <w:proofErr w:type="spellEnd"/>
    </w:p>
    <w:p w:rsidR="00B1608C" w:rsidRPr="00974578" w:rsidRDefault="0079262C" w:rsidP="00B1608C">
      <w:pPr>
        <w:pStyle w:val="VVKSOOpsomming1"/>
        <w:numPr>
          <w:ilvl w:val="0"/>
          <w:numId w:val="0"/>
        </w:numPr>
        <w:spacing w:after="0"/>
        <w:ind w:left="720"/>
        <w:rPr>
          <w:lang w:val="nl-BE"/>
        </w:rPr>
      </w:pPr>
      <w:r>
        <w:rPr>
          <w:lang w:val="nl-BE"/>
        </w:rPr>
        <w:t>O</w:t>
      </w:r>
      <w:r w:rsidR="00B1608C" w:rsidRPr="00974578">
        <w:rPr>
          <w:lang w:val="nl-BE"/>
        </w:rPr>
        <w:t>nderhoudsmateriaal</w:t>
      </w:r>
    </w:p>
    <w:p w:rsidR="00B1608C" w:rsidRPr="00783F2D" w:rsidRDefault="00B1608C" w:rsidP="00B1608C">
      <w:pPr>
        <w:pStyle w:val="VVKSOOpsomming1"/>
        <w:numPr>
          <w:ilvl w:val="0"/>
          <w:numId w:val="0"/>
        </w:numPr>
        <w:spacing w:after="0"/>
        <w:ind w:left="720"/>
        <w:rPr>
          <w:lang w:val="nl-BE"/>
        </w:rPr>
      </w:pPr>
      <w:r w:rsidRPr="00783F2D">
        <w:rPr>
          <w:lang w:val="nl-BE"/>
        </w:rPr>
        <w:t>Passer</w:t>
      </w:r>
    </w:p>
    <w:p w:rsidR="00B1608C" w:rsidRPr="00783F2D" w:rsidRDefault="00B1608C" w:rsidP="00B1608C">
      <w:pPr>
        <w:pStyle w:val="VVKSOOpsomming1"/>
        <w:numPr>
          <w:ilvl w:val="0"/>
          <w:numId w:val="0"/>
        </w:numPr>
        <w:spacing w:after="0"/>
        <w:ind w:left="720"/>
        <w:rPr>
          <w:lang w:val="nl-BE"/>
        </w:rPr>
      </w:pPr>
      <w:r w:rsidRPr="00783F2D">
        <w:rPr>
          <w:lang w:val="nl-BE"/>
        </w:rPr>
        <w:t>Schaaf</w:t>
      </w:r>
    </w:p>
    <w:p w:rsidR="00B1608C" w:rsidRPr="00783F2D" w:rsidRDefault="00B1608C" w:rsidP="00B1608C">
      <w:pPr>
        <w:pStyle w:val="VVKSOOpsomming1"/>
        <w:numPr>
          <w:ilvl w:val="0"/>
          <w:numId w:val="0"/>
        </w:numPr>
        <w:spacing w:after="0"/>
        <w:ind w:left="720"/>
        <w:rPr>
          <w:lang w:val="nl-BE"/>
        </w:rPr>
      </w:pPr>
      <w:r w:rsidRPr="00783F2D">
        <w:rPr>
          <w:lang w:val="nl-BE"/>
        </w:rPr>
        <w:t>Schragen</w:t>
      </w:r>
    </w:p>
    <w:p w:rsidR="00B1608C" w:rsidRPr="00783F2D" w:rsidRDefault="00B253B0" w:rsidP="00B1608C">
      <w:pPr>
        <w:pStyle w:val="VVKSOOpsomming1"/>
        <w:numPr>
          <w:ilvl w:val="0"/>
          <w:numId w:val="0"/>
        </w:numPr>
        <w:spacing w:after="0"/>
        <w:ind w:left="720"/>
        <w:rPr>
          <w:lang w:val="nl-BE"/>
        </w:rPr>
      </w:pPr>
      <w:r>
        <w:rPr>
          <w:lang w:val="nl-BE"/>
        </w:rPr>
        <w:t>Sint-j</w:t>
      </w:r>
      <w:r w:rsidR="00B1608C" w:rsidRPr="00783F2D">
        <w:rPr>
          <w:lang w:val="nl-BE"/>
        </w:rPr>
        <w:t>ozefzaag</w:t>
      </w:r>
    </w:p>
    <w:p w:rsidR="00B1608C" w:rsidRPr="00783F2D" w:rsidRDefault="00B1608C" w:rsidP="00B1608C">
      <w:pPr>
        <w:pStyle w:val="VVKSOOpsomming1"/>
        <w:numPr>
          <w:ilvl w:val="0"/>
          <w:numId w:val="0"/>
        </w:numPr>
        <w:spacing w:after="0"/>
        <w:ind w:left="720"/>
        <w:rPr>
          <w:lang w:val="nl-BE"/>
        </w:rPr>
      </w:pPr>
      <w:r>
        <w:rPr>
          <w:lang w:val="nl-BE"/>
        </w:rPr>
        <w:t>S</w:t>
      </w:r>
      <w:r w:rsidRPr="00783F2D">
        <w:rPr>
          <w:lang w:val="nl-BE"/>
        </w:rPr>
        <w:t>chuurpapier</w:t>
      </w:r>
    </w:p>
    <w:p w:rsidR="00B1608C" w:rsidRDefault="00B1608C" w:rsidP="00B1608C">
      <w:pPr>
        <w:pStyle w:val="VVKSOOpsomming1"/>
        <w:numPr>
          <w:ilvl w:val="0"/>
          <w:numId w:val="0"/>
        </w:numPr>
        <w:spacing w:after="0"/>
        <w:ind w:left="720"/>
        <w:rPr>
          <w:lang w:val="nl-BE"/>
        </w:rPr>
      </w:pPr>
      <w:r w:rsidRPr="00783F2D">
        <w:rPr>
          <w:lang w:val="nl-BE"/>
        </w:rPr>
        <w:t>Spanschroeven en lijmknechten</w:t>
      </w:r>
    </w:p>
    <w:p w:rsidR="00B1608C" w:rsidRPr="00783F2D" w:rsidRDefault="00B1608C" w:rsidP="00B1608C">
      <w:pPr>
        <w:pStyle w:val="VVKSOOpsomming1"/>
        <w:numPr>
          <w:ilvl w:val="0"/>
          <w:numId w:val="0"/>
        </w:numPr>
        <w:spacing w:after="0"/>
        <w:ind w:left="720"/>
        <w:rPr>
          <w:lang w:val="nl-BE"/>
        </w:rPr>
      </w:pPr>
      <w:r>
        <w:rPr>
          <w:lang w:val="nl-BE"/>
        </w:rPr>
        <w:t>Steekbeitels</w:t>
      </w:r>
    </w:p>
    <w:p w:rsidR="00B1608C" w:rsidRPr="00783F2D" w:rsidRDefault="00B1608C" w:rsidP="00B1608C">
      <w:pPr>
        <w:pStyle w:val="VVKSOOpsomming1"/>
        <w:numPr>
          <w:ilvl w:val="0"/>
          <w:numId w:val="0"/>
        </w:numPr>
        <w:spacing w:after="0"/>
        <w:ind w:left="720"/>
        <w:rPr>
          <w:lang w:val="nl-BE"/>
        </w:rPr>
      </w:pPr>
      <w:r w:rsidRPr="00783F2D">
        <w:rPr>
          <w:lang w:val="nl-BE"/>
        </w:rPr>
        <w:t>Steekpasser</w:t>
      </w:r>
    </w:p>
    <w:p w:rsidR="00B1608C" w:rsidRPr="00783F2D" w:rsidRDefault="00B1608C" w:rsidP="00B1608C">
      <w:pPr>
        <w:pStyle w:val="VVKSOOpsomming1"/>
        <w:numPr>
          <w:ilvl w:val="0"/>
          <w:numId w:val="0"/>
        </w:numPr>
        <w:spacing w:after="0"/>
        <w:ind w:left="720"/>
        <w:rPr>
          <w:lang w:val="nl-BE"/>
        </w:rPr>
      </w:pPr>
      <w:r w:rsidRPr="00783F2D">
        <w:rPr>
          <w:lang w:val="nl-BE"/>
        </w:rPr>
        <w:t>Steekringsleutels</w:t>
      </w:r>
    </w:p>
    <w:p w:rsidR="00B1608C" w:rsidRPr="00783F2D" w:rsidRDefault="00B1608C" w:rsidP="00B1608C">
      <w:pPr>
        <w:pStyle w:val="VVKSOOpsomming1"/>
        <w:numPr>
          <w:ilvl w:val="0"/>
          <w:numId w:val="0"/>
        </w:numPr>
        <w:spacing w:after="0"/>
        <w:ind w:left="720"/>
        <w:rPr>
          <w:lang w:val="nl-BE"/>
        </w:rPr>
      </w:pPr>
      <w:r w:rsidRPr="00783F2D">
        <w:rPr>
          <w:lang w:val="nl-BE"/>
        </w:rPr>
        <w:t>Verlengsnoeren</w:t>
      </w:r>
    </w:p>
    <w:p w:rsidR="00B1608C" w:rsidRPr="00783F2D" w:rsidRDefault="00B1608C" w:rsidP="00B1608C">
      <w:pPr>
        <w:pStyle w:val="VVKSOOpsomming1"/>
        <w:numPr>
          <w:ilvl w:val="0"/>
          <w:numId w:val="0"/>
        </w:numPr>
        <w:spacing w:after="0"/>
        <w:ind w:left="720"/>
        <w:rPr>
          <w:lang w:val="nl-BE"/>
        </w:rPr>
      </w:pPr>
      <w:r w:rsidRPr="00783F2D">
        <w:rPr>
          <w:lang w:val="nl-BE"/>
        </w:rPr>
        <w:t>Verstekhaak</w:t>
      </w:r>
    </w:p>
    <w:p w:rsidR="00B1608C" w:rsidRDefault="00B1608C" w:rsidP="00B1608C">
      <w:pPr>
        <w:pStyle w:val="VVKSOOpsomming1"/>
        <w:numPr>
          <w:ilvl w:val="0"/>
          <w:numId w:val="0"/>
        </w:numPr>
        <w:spacing w:after="0"/>
        <w:ind w:left="720"/>
        <w:rPr>
          <w:lang w:val="nl-BE"/>
        </w:rPr>
      </w:pPr>
      <w:r w:rsidRPr="00783F2D">
        <w:rPr>
          <w:lang w:val="nl-BE"/>
        </w:rPr>
        <w:t>Vijlborstel</w:t>
      </w:r>
    </w:p>
    <w:p w:rsidR="00B1608C" w:rsidRDefault="00B1608C" w:rsidP="00B1608C">
      <w:pPr>
        <w:pStyle w:val="VVKSOOpsomming1"/>
        <w:numPr>
          <w:ilvl w:val="0"/>
          <w:numId w:val="0"/>
        </w:numPr>
        <w:spacing w:after="0"/>
        <w:ind w:left="720"/>
        <w:rPr>
          <w:lang w:val="nl-BE"/>
        </w:rPr>
      </w:pPr>
      <w:r>
        <w:rPr>
          <w:lang w:val="nl-BE"/>
        </w:rPr>
        <w:t>Vijlen: houtvijl, zaagvijl</w:t>
      </w:r>
    </w:p>
    <w:p w:rsidR="00B1608C" w:rsidRPr="00783F2D" w:rsidRDefault="00B1608C" w:rsidP="00B1608C">
      <w:pPr>
        <w:pStyle w:val="VVKSOOpsomming1"/>
        <w:numPr>
          <w:ilvl w:val="0"/>
          <w:numId w:val="0"/>
        </w:numPr>
        <w:spacing w:after="0"/>
        <w:ind w:left="720"/>
        <w:rPr>
          <w:lang w:val="nl-BE"/>
        </w:rPr>
      </w:pPr>
      <w:r>
        <w:rPr>
          <w:lang w:val="nl-BE"/>
        </w:rPr>
        <w:t>Voeg- en kleefapparaat</w:t>
      </w:r>
    </w:p>
    <w:p w:rsidR="00B1608C" w:rsidRDefault="00B1608C" w:rsidP="00B1608C">
      <w:pPr>
        <w:pStyle w:val="VVKSOOpsomming1"/>
        <w:numPr>
          <w:ilvl w:val="0"/>
          <w:numId w:val="0"/>
        </w:numPr>
        <w:spacing w:after="0"/>
        <w:ind w:left="720"/>
        <w:rPr>
          <w:lang w:val="nl-BE"/>
        </w:rPr>
      </w:pPr>
      <w:r w:rsidRPr="00783F2D">
        <w:rPr>
          <w:lang w:val="nl-BE"/>
        </w:rPr>
        <w:t>Waterpas</w:t>
      </w:r>
    </w:p>
    <w:p w:rsidR="00B1608C" w:rsidRDefault="00B1608C" w:rsidP="00B1608C">
      <w:pPr>
        <w:pStyle w:val="VVKSOOpsomming1"/>
        <w:numPr>
          <w:ilvl w:val="0"/>
          <w:numId w:val="0"/>
        </w:numPr>
        <w:spacing w:after="0"/>
        <w:ind w:left="720"/>
        <w:rPr>
          <w:lang w:val="nl-BE"/>
        </w:rPr>
      </w:pPr>
      <w:r>
        <w:rPr>
          <w:lang w:val="nl-BE"/>
        </w:rPr>
        <w:t>Zaagvijlklem</w:t>
      </w:r>
    </w:p>
    <w:p w:rsidR="00B1608C" w:rsidRDefault="00B1608C" w:rsidP="00B1608C">
      <w:pPr>
        <w:pStyle w:val="VVKSOOpsomming1"/>
        <w:numPr>
          <w:ilvl w:val="0"/>
          <w:numId w:val="0"/>
        </w:numPr>
        <w:spacing w:after="0"/>
        <w:ind w:left="720"/>
        <w:rPr>
          <w:lang w:val="nl-BE"/>
        </w:rPr>
      </w:pPr>
      <w:r>
        <w:rPr>
          <w:lang w:val="nl-BE"/>
        </w:rPr>
        <w:t>Zaagzettang</w:t>
      </w:r>
    </w:p>
    <w:p w:rsidR="00B1608C" w:rsidRPr="00783F2D" w:rsidRDefault="00B1608C" w:rsidP="00B1608C">
      <w:pPr>
        <w:pStyle w:val="VVKSOOpsomming1"/>
        <w:numPr>
          <w:ilvl w:val="0"/>
          <w:numId w:val="0"/>
        </w:numPr>
        <w:spacing w:after="0"/>
        <w:ind w:left="720"/>
        <w:rPr>
          <w:lang w:val="nl-BE"/>
        </w:rPr>
      </w:pPr>
    </w:p>
    <w:p w:rsidR="00B1608C" w:rsidRPr="00B253B0" w:rsidRDefault="00B1608C" w:rsidP="00B1608C">
      <w:pPr>
        <w:pStyle w:val="VVKSOTekst"/>
        <w:ind w:left="720"/>
        <w:rPr>
          <w:b/>
          <w:i/>
          <w:iCs/>
        </w:rPr>
      </w:pPr>
      <w:r w:rsidRPr="00B253B0">
        <w:rPr>
          <w:b/>
          <w:i/>
          <w:iCs/>
        </w:rPr>
        <w:t>Persoonlijk</w:t>
      </w:r>
    </w:p>
    <w:p w:rsidR="00B1608C" w:rsidRPr="00783F2D" w:rsidRDefault="00B1608C" w:rsidP="00B1608C">
      <w:pPr>
        <w:pStyle w:val="VVKSOOpsomming1"/>
        <w:numPr>
          <w:ilvl w:val="0"/>
          <w:numId w:val="0"/>
        </w:numPr>
        <w:spacing w:after="0"/>
        <w:ind w:left="720"/>
        <w:rPr>
          <w:lang w:val="nl-BE"/>
        </w:rPr>
      </w:pPr>
      <w:proofErr w:type="spellStart"/>
      <w:r w:rsidRPr="00783F2D">
        <w:rPr>
          <w:lang w:val="nl-BE"/>
        </w:rPr>
        <w:t>Afwetsteen</w:t>
      </w:r>
      <w:proofErr w:type="spellEnd"/>
    </w:p>
    <w:p w:rsidR="00B1608C" w:rsidRDefault="00B1608C" w:rsidP="00B1608C">
      <w:pPr>
        <w:pStyle w:val="VVKSOOpsomming1"/>
        <w:numPr>
          <w:ilvl w:val="0"/>
          <w:numId w:val="0"/>
        </w:numPr>
        <w:spacing w:after="0"/>
        <w:ind w:left="720"/>
        <w:rPr>
          <w:lang w:val="nl-BE"/>
        </w:rPr>
      </w:pPr>
      <w:proofErr w:type="spellStart"/>
      <w:r w:rsidRPr="00783F2D">
        <w:rPr>
          <w:lang w:val="nl-BE"/>
        </w:rPr>
        <w:t>Bitsenset</w:t>
      </w:r>
      <w:proofErr w:type="spellEnd"/>
    </w:p>
    <w:p w:rsidR="00B1608C" w:rsidRPr="00FE425C" w:rsidRDefault="00B1608C" w:rsidP="00B1608C">
      <w:pPr>
        <w:tabs>
          <w:tab w:val="left" w:pos="4536"/>
          <w:tab w:val="left" w:pos="5387"/>
        </w:tabs>
        <w:ind w:left="720"/>
        <w:jc w:val="both"/>
        <w:outlineLvl w:val="0"/>
        <w:rPr>
          <w:lang w:val="nl-BE"/>
        </w:rPr>
      </w:pPr>
      <w:r w:rsidRPr="00FE425C">
        <w:rPr>
          <w:lang w:val="nl-BE"/>
        </w:rPr>
        <w:t>Gereedschapskoffer</w:t>
      </w:r>
    </w:p>
    <w:p w:rsidR="00B1608C" w:rsidRPr="00783F2D" w:rsidRDefault="00B1608C" w:rsidP="00B1608C">
      <w:pPr>
        <w:pStyle w:val="VVKSOOpsomming1"/>
        <w:numPr>
          <w:ilvl w:val="0"/>
          <w:numId w:val="0"/>
        </w:numPr>
        <w:spacing w:after="0"/>
        <w:ind w:left="720"/>
        <w:rPr>
          <w:lang w:val="nl-BE"/>
        </w:rPr>
      </w:pPr>
      <w:r w:rsidRPr="00783F2D">
        <w:rPr>
          <w:lang w:val="nl-BE"/>
        </w:rPr>
        <w:t>Hamer</w:t>
      </w:r>
    </w:p>
    <w:p w:rsidR="00B1608C" w:rsidRPr="00783F2D" w:rsidRDefault="00B1608C" w:rsidP="00B1608C">
      <w:pPr>
        <w:pStyle w:val="VVKSOOpsomming1"/>
        <w:numPr>
          <w:ilvl w:val="0"/>
          <w:numId w:val="0"/>
        </w:numPr>
        <w:spacing w:after="0"/>
        <w:ind w:left="720"/>
        <w:rPr>
          <w:lang w:val="nl-BE"/>
        </w:rPr>
      </w:pPr>
      <w:r w:rsidRPr="00783F2D">
        <w:rPr>
          <w:lang w:val="nl-BE"/>
        </w:rPr>
        <w:t>Houtrasp</w:t>
      </w:r>
    </w:p>
    <w:p w:rsidR="00B1608C" w:rsidRPr="00783F2D" w:rsidRDefault="00B1608C" w:rsidP="00B1608C">
      <w:pPr>
        <w:pStyle w:val="VVKSOOpsomming1"/>
        <w:numPr>
          <w:ilvl w:val="0"/>
          <w:numId w:val="0"/>
        </w:numPr>
        <w:spacing w:after="0"/>
        <w:ind w:left="720"/>
        <w:rPr>
          <w:lang w:val="nl-BE"/>
        </w:rPr>
      </w:pPr>
      <w:r w:rsidRPr="00783F2D">
        <w:rPr>
          <w:lang w:val="nl-BE"/>
        </w:rPr>
        <w:t>Kleurpotlood rood/blauw</w:t>
      </w:r>
    </w:p>
    <w:p w:rsidR="00B1608C" w:rsidRPr="00783F2D" w:rsidRDefault="00B1608C" w:rsidP="00B1608C">
      <w:pPr>
        <w:pStyle w:val="VVKSOOpsomming1"/>
        <w:numPr>
          <w:ilvl w:val="0"/>
          <w:numId w:val="0"/>
        </w:numPr>
        <w:spacing w:after="0"/>
        <w:ind w:left="720"/>
        <w:rPr>
          <w:lang w:val="nl-BE"/>
        </w:rPr>
      </w:pPr>
      <w:r w:rsidRPr="00783F2D">
        <w:rPr>
          <w:lang w:val="nl-BE"/>
        </w:rPr>
        <w:t>Lijmborstel</w:t>
      </w:r>
    </w:p>
    <w:p w:rsidR="00B1608C" w:rsidRPr="00783F2D" w:rsidRDefault="00B1608C" w:rsidP="00B1608C">
      <w:pPr>
        <w:pStyle w:val="VVKSOOpsomming1"/>
        <w:numPr>
          <w:ilvl w:val="0"/>
          <w:numId w:val="0"/>
        </w:numPr>
        <w:spacing w:after="0"/>
        <w:ind w:left="720"/>
        <w:rPr>
          <w:lang w:val="nl-BE"/>
        </w:rPr>
      </w:pPr>
      <w:r w:rsidRPr="00783F2D">
        <w:rPr>
          <w:lang w:val="nl-BE"/>
        </w:rPr>
        <w:t>Nageldrijver</w:t>
      </w:r>
    </w:p>
    <w:p w:rsidR="00B1608C" w:rsidRPr="00783F2D" w:rsidRDefault="00B1608C" w:rsidP="00B1608C">
      <w:pPr>
        <w:pStyle w:val="VVKSOOpsomming1"/>
        <w:numPr>
          <w:ilvl w:val="0"/>
          <w:numId w:val="0"/>
        </w:numPr>
        <w:spacing w:after="0"/>
        <w:ind w:left="720"/>
        <w:rPr>
          <w:lang w:val="nl-BE"/>
        </w:rPr>
      </w:pPr>
      <w:proofErr w:type="spellStart"/>
      <w:r w:rsidRPr="00783F2D">
        <w:rPr>
          <w:lang w:val="nl-BE"/>
        </w:rPr>
        <w:t>Rugzaag</w:t>
      </w:r>
      <w:proofErr w:type="spellEnd"/>
    </w:p>
    <w:p w:rsidR="00B1608C" w:rsidRDefault="00B1608C" w:rsidP="00B1608C">
      <w:pPr>
        <w:pStyle w:val="VVKSOOpsomming1"/>
        <w:numPr>
          <w:ilvl w:val="0"/>
          <w:numId w:val="0"/>
        </w:numPr>
        <w:spacing w:after="0"/>
        <w:ind w:left="720"/>
        <w:rPr>
          <w:lang w:val="nl-BE"/>
        </w:rPr>
      </w:pPr>
      <w:r w:rsidRPr="00783F2D">
        <w:rPr>
          <w:lang w:val="nl-BE"/>
        </w:rPr>
        <w:t>Schroevendraaiers</w:t>
      </w:r>
    </w:p>
    <w:p w:rsidR="00B1608C" w:rsidRPr="00783F2D" w:rsidRDefault="00B1608C" w:rsidP="00B1608C">
      <w:pPr>
        <w:pStyle w:val="VVKSOOpsomming1"/>
        <w:numPr>
          <w:ilvl w:val="0"/>
          <w:numId w:val="0"/>
        </w:numPr>
        <w:spacing w:after="0"/>
        <w:ind w:left="720"/>
        <w:rPr>
          <w:lang w:val="nl-BE"/>
        </w:rPr>
      </w:pPr>
      <w:r>
        <w:rPr>
          <w:lang w:val="nl-BE"/>
        </w:rPr>
        <w:t>Schuurblokje</w:t>
      </w:r>
    </w:p>
    <w:p w:rsidR="00B1608C" w:rsidRPr="00783F2D" w:rsidRDefault="00B1608C" w:rsidP="00B1608C">
      <w:pPr>
        <w:pStyle w:val="VVKSOOpsomming1"/>
        <w:numPr>
          <w:ilvl w:val="0"/>
          <w:numId w:val="0"/>
        </w:numPr>
        <w:spacing w:after="0"/>
        <w:ind w:left="720"/>
        <w:rPr>
          <w:lang w:val="nl-BE"/>
        </w:rPr>
      </w:pPr>
      <w:r w:rsidRPr="00783F2D">
        <w:rPr>
          <w:lang w:val="nl-BE"/>
        </w:rPr>
        <w:t>Set metaalboren</w:t>
      </w:r>
    </w:p>
    <w:p w:rsidR="00B1608C" w:rsidRPr="00783F2D" w:rsidRDefault="00B1608C" w:rsidP="00B1608C">
      <w:pPr>
        <w:pStyle w:val="VVKSOOpsomming1"/>
        <w:numPr>
          <w:ilvl w:val="0"/>
          <w:numId w:val="0"/>
        </w:numPr>
        <w:spacing w:after="0"/>
        <w:ind w:left="720"/>
        <w:rPr>
          <w:lang w:val="nl-BE"/>
        </w:rPr>
      </w:pPr>
      <w:r w:rsidRPr="00783F2D">
        <w:rPr>
          <w:lang w:val="nl-BE"/>
        </w:rPr>
        <w:t>Steekbeitels</w:t>
      </w:r>
    </w:p>
    <w:p w:rsidR="00B1608C" w:rsidRDefault="00B1608C" w:rsidP="00B1608C">
      <w:pPr>
        <w:pStyle w:val="VVKSOOpsomming1"/>
        <w:numPr>
          <w:ilvl w:val="0"/>
          <w:numId w:val="0"/>
        </w:numPr>
        <w:spacing w:after="0"/>
        <w:ind w:left="720"/>
        <w:rPr>
          <w:lang w:val="nl-BE"/>
        </w:rPr>
      </w:pPr>
      <w:r w:rsidRPr="00783F2D">
        <w:rPr>
          <w:lang w:val="nl-BE"/>
        </w:rPr>
        <w:t>Trektang</w:t>
      </w:r>
    </w:p>
    <w:p w:rsidR="00B1608C" w:rsidRPr="00783F2D" w:rsidRDefault="00B1608C" w:rsidP="00B1608C">
      <w:pPr>
        <w:pStyle w:val="VVKSOOpsomming1"/>
        <w:numPr>
          <w:ilvl w:val="0"/>
          <w:numId w:val="0"/>
        </w:numPr>
        <w:spacing w:after="0"/>
        <w:ind w:left="720"/>
        <w:rPr>
          <w:lang w:val="nl-BE"/>
        </w:rPr>
      </w:pPr>
      <w:r>
        <w:rPr>
          <w:lang w:val="nl-BE"/>
        </w:rPr>
        <w:t>Vouwmeter</w:t>
      </w:r>
    </w:p>
    <w:p w:rsidR="00B1608C" w:rsidRPr="00783F2D" w:rsidRDefault="00B1608C" w:rsidP="00B1608C">
      <w:pPr>
        <w:pStyle w:val="VVKSOOpsomming1"/>
        <w:numPr>
          <w:ilvl w:val="0"/>
          <w:numId w:val="0"/>
        </w:numPr>
        <w:spacing w:after="0"/>
        <w:ind w:left="720"/>
        <w:rPr>
          <w:lang w:val="nl-BE"/>
        </w:rPr>
      </w:pPr>
      <w:r w:rsidRPr="00783F2D">
        <w:rPr>
          <w:lang w:val="nl-BE"/>
        </w:rPr>
        <w:t>Winkelhaak</w:t>
      </w:r>
    </w:p>
    <w:p w:rsidR="00B1608C" w:rsidRPr="00783F2D" w:rsidRDefault="00B1608C" w:rsidP="00B1608C">
      <w:pPr>
        <w:pStyle w:val="VVKSOOpsomming1"/>
        <w:numPr>
          <w:ilvl w:val="0"/>
          <w:numId w:val="0"/>
        </w:numPr>
        <w:spacing w:after="0"/>
        <w:ind w:left="720"/>
        <w:rPr>
          <w:lang w:val="nl-BE"/>
        </w:rPr>
      </w:pPr>
      <w:r w:rsidRPr="00783F2D">
        <w:rPr>
          <w:lang w:val="nl-BE"/>
        </w:rPr>
        <w:t>Zwaaihaak</w:t>
      </w:r>
    </w:p>
    <w:p w:rsidR="00B253B0" w:rsidRPr="00B253B0" w:rsidRDefault="00B253B0" w:rsidP="00B253B0">
      <w:pPr>
        <w:pStyle w:val="VVKSOKop3"/>
        <w:numPr>
          <w:ilvl w:val="0"/>
          <w:numId w:val="179"/>
        </w:numPr>
        <w:rPr>
          <w:i w:val="0"/>
          <w:sz w:val="20"/>
          <w:szCs w:val="20"/>
          <w:lang w:val="nl-BE"/>
        </w:rPr>
      </w:pPr>
      <w:r w:rsidRPr="00B253B0">
        <w:rPr>
          <w:i w:val="0"/>
          <w:sz w:val="20"/>
          <w:szCs w:val="20"/>
          <w:lang w:val="nl-BE"/>
        </w:rPr>
        <w:t>Machines en toestellen</w:t>
      </w:r>
    </w:p>
    <w:p w:rsidR="00B253B0" w:rsidRPr="00783F2D" w:rsidRDefault="00B253B0" w:rsidP="00B253B0">
      <w:pPr>
        <w:pStyle w:val="VVKSOOpsomming1"/>
        <w:numPr>
          <w:ilvl w:val="0"/>
          <w:numId w:val="0"/>
        </w:numPr>
        <w:spacing w:after="0"/>
        <w:ind w:left="720"/>
        <w:rPr>
          <w:lang w:val="nl-BE"/>
        </w:rPr>
      </w:pPr>
      <w:r w:rsidRPr="00783F2D">
        <w:rPr>
          <w:lang w:val="nl-BE"/>
        </w:rPr>
        <w:t>Aansluitingspunten</w:t>
      </w:r>
      <w:r>
        <w:rPr>
          <w:lang w:val="nl-BE"/>
        </w:rPr>
        <w:t xml:space="preserve"> perslucht met</w:t>
      </w:r>
      <w:r w:rsidRPr="00783F2D">
        <w:rPr>
          <w:lang w:val="nl-BE"/>
        </w:rPr>
        <w:t xml:space="preserve"> drukregelaar</w:t>
      </w:r>
    </w:p>
    <w:p w:rsidR="00B253B0" w:rsidRPr="00783F2D" w:rsidRDefault="00B253B0" w:rsidP="00B253B0">
      <w:pPr>
        <w:pStyle w:val="VVKSOOpsomming1"/>
        <w:numPr>
          <w:ilvl w:val="0"/>
          <w:numId w:val="0"/>
        </w:numPr>
        <w:spacing w:after="0"/>
        <w:ind w:left="720"/>
        <w:rPr>
          <w:lang w:val="nl-BE"/>
        </w:rPr>
      </w:pPr>
      <w:r w:rsidRPr="00783F2D">
        <w:rPr>
          <w:lang w:val="nl-BE"/>
        </w:rPr>
        <w:t>Aanvoerapparaten</w:t>
      </w:r>
    </w:p>
    <w:p w:rsidR="00B253B0" w:rsidRPr="00783F2D" w:rsidRDefault="00B253B0" w:rsidP="00B253B0">
      <w:pPr>
        <w:pStyle w:val="VVKSOOpsomming1"/>
        <w:numPr>
          <w:ilvl w:val="0"/>
          <w:numId w:val="0"/>
        </w:numPr>
        <w:spacing w:after="0"/>
        <w:ind w:left="720"/>
        <w:rPr>
          <w:lang w:val="nl-BE"/>
        </w:rPr>
      </w:pPr>
      <w:r w:rsidRPr="00783F2D">
        <w:rPr>
          <w:lang w:val="nl-BE"/>
        </w:rPr>
        <w:t>Afkortzaag</w:t>
      </w:r>
      <w:r>
        <w:rPr>
          <w:lang w:val="nl-BE"/>
        </w:rPr>
        <w:t>machine</w:t>
      </w:r>
    </w:p>
    <w:p w:rsidR="00B253B0" w:rsidRPr="00783F2D" w:rsidRDefault="00B253B0" w:rsidP="00B253B0">
      <w:pPr>
        <w:pStyle w:val="VVKSOOpsomming1"/>
        <w:numPr>
          <w:ilvl w:val="0"/>
          <w:numId w:val="0"/>
        </w:numPr>
        <w:spacing w:after="0"/>
        <w:ind w:left="720"/>
        <w:rPr>
          <w:lang w:val="nl-BE"/>
        </w:rPr>
      </w:pPr>
      <w:r w:rsidRPr="00783F2D">
        <w:rPr>
          <w:lang w:val="nl-BE"/>
        </w:rPr>
        <w:t>Breedbandschuurmachine</w:t>
      </w:r>
    </w:p>
    <w:p w:rsidR="00B253B0" w:rsidRDefault="00B253B0" w:rsidP="00B253B0">
      <w:pPr>
        <w:pStyle w:val="VVKSOOpsomming1"/>
        <w:numPr>
          <w:ilvl w:val="0"/>
          <w:numId w:val="0"/>
        </w:numPr>
        <w:spacing w:after="0"/>
        <w:ind w:left="720"/>
        <w:rPr>
          <w:lang w:val="nl-BE"/>
        </w:rPr>
      </w:pPr>
      <w:r>
        <w:rPr>
          <w:lang w:val="nl-BE"/>
        </w:rPr>
        <w:t>CNC</w:t>
      </w:r>
      <w:r w:rsidR="0079262C">
        <w:rPr>
          <w:lang w:val="nl-BE"/>
        </w:rPr>
        <w:t>-</w:t>
      </w:r>
      <w:r>
        <w:rPr>
          <w:lang w:val="nl-BE"/>
        </w:rPr>
        <w:t xml:space="preserve">gestuurde </w:t>
      </w:r>
      <w:proofErr w:type="spellStart"/>
      <w:r>
        <w:rPr>
          <w:lang w:val="nl-BE"/>
        </w:rPr>
        <w:t>bovenfreesmachine</w:t>
      </w:r>
      <w:proofErr w:type="spellEnd"/>
    </w:p>
    <w:p w:rsidR="00B253B0" w:rsidRPr="003800F0" w:rsidRDefault="00B253B0" w:rsidP="00B253B0">
      <w:pPr>
        <w:pStyle w:val="VVKSOOpsomming1"/>
        <w:numPr>
          <w:ilvl w:val="0"/>
          <w:numId w:val="0"/>
        </w:numPr>
        <w:spacing w:after="0"/>
        <w:ind w:left="720"/>
        <w:rPr>
          <w:lang w:val="nl-BE"/>
        </w:rPr>
      </w:pPr>
      <w:r w:rsidRPr="003800F0">
        <w:rPr>
          <w:lang w:val="nl-BE"/>
        </w:rPr>
        <w:t>CNC</w:t>
      </w:r>
      <w:r w:rsidR="0079262C">
        <w:rPr>
          <w:lang w:val="nl-BE"/>
        </w:rPr>
        <w:t>-</w:t>
      </w:r>
      <w:r w:rsidRPr="003800F0">
        <w:rPr>
          <w:lang w:val="nl-BE"/>
        </w:rPr>
        <w:t>gestuurde freesmachine</w:t>
      </w:r>
    </w:p>
    <w:p w:rsidR="00B253B0" w:rsidRDefault="00B253B0" w:rsidP="00B253B0">
      <w:pPr>
        <w:pStyle w:val="VVKSOOpsomming1"/>
        <w:numPr>
          <w:ilvl w:val="0"/>
          <w:numId w:val="0"/>
        </w:numPr>
        <w:spacing w:after="0"/>
        <w:ind w:left="720"/>
        <w:rPr>
          <w:lang w:val="nl-BE"/>
        </w:rPr>
      </w:pPr>
      <w:r>
        <w:rPr>
          <w:lang w:val="nl-BE"/>
        </w:rPr>
        <w:t>CNC</w:t>
      </w:r>
      <w:r w:rsidR="0079262C">
        <w:rPr>
          <w:lang w:val="nl-BE"/>
        </w:rPr>
        <w:t>-</w:t>
      </w:r>
      <w:r>
        <w:rPr>
          <w:lang w:val="nl-BE"/>
        </w:rPr>
        <w:t>gestuurde zaagmachine</w:t>
      </w:r>
    </w:p>
    <w:p w:rsidR="00B253B0" w:rsidRDefault="00B253B0" w:rsidP="00B253B0">
      <w:pPr>
        <w:pStyle w:val="VVKSOOpsomming1"/>
        <w:numPr>
          <w:ilvl w:val="0"/>
          <w:numId w:val="0"/>
        </w:numPr>
        <w:spacing w:after="0"/>
        <w:ind w:left="720"/>
        <w:rPr>
          <w:lang w:val="nl-BE"/>
        </w:rPr>
      </w:pPr>
      <w:r>
        <w:rPr>
          <w:lang w:val="nl-BE"/>
        </w:rPr>
        <w:t>Corpuspers</w:t>
      </w:r>
    </w:p>
    <w:p w:rsidR="005E2102" w:rsidRDefault="005E2102" w:rsidP="00B253B0">
      <w:pPr>
        <w:pStyle w:val="VVKSOOpsomming1"/>
        <w:numPr>
          <w:ilvl w:val="0"/>
          <w:numId w:val="0"/>
        </w:numPr>
        <w:spacing w:after="0"/>
        <w:ind w:left="720"/>
        <w:rPr>
          <w:lang w:val="nl-BE"/>
        </w:rPr>
      </w:pPr>
      <w:r>
        <w:rPr>
          <w:lang w:val="nl-BE"/>
        </w:rPr>
        <w:t>Draaibaar statief voor spuitcabine</w:t>
      </w:r>
    </w:p>
    <w:p w:rsidR="00B253B0" w:rsidRPr="006F0D2E" w:rsidRDefault="00B253B0" w:rsidP="00B253B0">
      <w:pPr>
        <w:pStyle w:val="VVKSOOpsomming1"/>
        <w:numPr>
          <w:ilvl w:val="0"/>
          <w:numId w:val="0"/>
        </w:numPr>
        <w:spacing w:after="0"/>
        <w:ind w:left="720"/>
        <w:rPr>
          <w:lang w:val="nl-BE"/>
        </w:rPr>
      </w:pPr>
      <w:r>
        <w:rPr>
          <w:lang w:val="nl-BE"/>
        </w:rPr>
        <w:t>Droog-/stapelrek</w:t>
      </w:r>
    </w:p>
    <w:p w:rsidR="00B253B0" w:rsidRPr="003800F0" w:rsidRDefault="00B253B0" w:rsidP="00B253B0">
      <w:pPr>
        <w:pStyle w:val="VVKSOOpsomming1"/>
        <w:numPr>
          <w:ilvl w:val="0"/>
          <w:numId w:val="0"/>
        </w:numPr>
        <w:spacing w:after="0"/>
        <w:ind w:left="720"/>
        <w:rPr>
          <w:lang w:val="nl-BE"/>
        </w:rPr>
      </w:pPr>
      <w:r w:rsidRPr="003800F0">
        <w:rPr>
          <w:lang w:val="nl-BE"/>
        </w:rPr>
        <w:t>Houtdraaibank</w:t>
      </w:r>
    </w:p>
    <w:p w:rsidR="00B253B0" w:rsidRPr="003800F0" w:rsidRDefault="00B253B0" w:rsidP="00B253B0">
      <w:pPr>
        <w:pStyle w:val="VVKSOOpsomming1"/>
        <w:numPr>
          <w:ilvl w:val="0"/>
          <w:numId w:val="0"/>
        </w:numPr>
        <w:spacing w:after="0"/>
        <w:ind w:left="720" w:hanging="397"/>
        <w:rPr>
          <w:strike/>
          <w:lang w:val="nl-BE"/>
        </w:rPr>
      </w:pPr>
      <w:r w:rsidRPr="003800F0">
        <w:rPr>
          <w:lang w:val="nl-BE"/>
        </w:rPr>
        <w:t xml:space="preserve">     </w:t>
      </w:r>
      <w:r w:rsidR="006406D0">
        <w:rPr>
          <w:lang w:val="nl-BE"/>
        </w:rPr>
        <w:t xml:space="preserve">  </w:t>
      </w:r>
      <w:proofErr w:type="spellStart"/>
      <w:r w:rsidRPr="003800F0">
        <w:rPr>
          <w:lang w:val="nl-BE"/>
        </w:rPr>
        <w:t>Kantenaanlijmmachine</w:t>
      </w:r>
      <w:proofErr w:type="spellEnd"/>
    </w:p>
    <w:p w:rsidR="00B253B0" w:rsidRPr="003800F0" w:rsidRDefault="00B253B0" w:rsidP="00B253B0">
      <w:pPr>
        <w:pStyle w:val="VVKSOOpsomming1"/>
        <w:numPr>
          <w:ilvl w:val="0"/>
          <w:numId w:val="0"/>
        </w:numPr>
        <w:spacing w:after="0"/>
        <w:ind w:left="720"/>
        <w:rPr>
          <w:lang w:val="nl-BE"/>
        </w:rPr>
      </w:pPr>
      <w:r w:rsidRPr="003800F0">
        <w:rPr>
          <w:lang w:val="nl-BE"/>
        </w:rPr>
        <w:t>Kolomboormachine(s)</w:t>
      </w:r>
    </w:p>
    <w:p w:rsidR="00B253B0" w:rsidRPr="00783F2D" w:rsidRDefault="00B253B0" w:rsidP="00B253B0">
      <w:pPr>
        <w:pStyle w:val="VVKSOOpsomming1"/>
        <w:numPr>
          <w:ilvl w:val="0"/>
          <w:numId w:val="0"/>
        </w:numPr>
        <w:spacing w:after="0"/>
        <w:ind w:left="720"/>
        <w:rPr>
          <w:lang w:val="nl-BE"/>
        </w:rPr>
      </w:pPr>
      <w:proofErr w:type="spellStart"/>
      <w:r w:rsidRPr="00783F2D">
        <w:rPr>
          <w:lang w:val="nl-BE"/>
        </w:rPr>
        <w:t>Langgatboormachine</w:t>
      </w:r>
      <w:proofErr w:type="spellEnd"/>
      <w:r w:rsidRPr="00783F2D">
        <w:rPr>
          <w:lang w:val="nl-BE"/>
        </w:rPr>
        <w:t>(s)</w:t>
      </w:r>
    </w:p>
    <w:p w:rsidR="00B253B0" w:rsidRPr="00783F2D" w:rsidRDefault="00B253B0" w:rsidP="00B253B0">
      <w:pPr>
        <w:pStyle w:val="VVKSOOpsomming1"/>
        <w:numPr>
          <w:ilvl w:val="0"/>
          <w:numId w:val="0"/>
        </w:numPr>
        <w:spacing w:after="0"/>
        <w:ind w:left="720"/>
        <w:rPr>
          <w:lang w:val="nl-BE"/>
        </w:rPr>
      </w:pPr>
      <w:r w:rsidRPr="00783F2D">
        <w:rPr>
          <w:lang w:val="nl-BE"/>
        </w:rPr>
        <w:t>Lintzaagmachine</w:t>
      </w:r>
    </w:p>
    <w:p w:rsidR="00B253B0" w:rsidRDefault="00B253B0" w:rsidP="00B253B0">
      <w:pPr>
        <w:pStyle w:val="VVKSOOpsomming1"/>
        <w:numPr>
          <w:ilvl w:val="0"/>
          <w:numId w:val="0"/>
        </w:numPr>
        <w:spacing w:after="0"/>
        <w:ind w:left="720"/>
        <w:rPr>
          <w:lang w:val="nl-BE"/>
        </w:rPr>
      </w:pPr>
      <w:r>
        <w:rPr>
          <w:lang w:val="nl-BE"/>
        </w:rPr>
        <w:t>Paneel- en/of opdeelzaagmachine</w:t>
      </w:r>
    </w:p>
    <w:p w:rsidR="00B253B0" w:rsidRPr="00783F2D" w:rsidRDefault="00B253B0" w:rsidP="00B253B0">
      <w:pPr>
        <w:pStyle w:val="VVKSOOpsomming1"/>
        <w:numPr>
          <w:ilvl w:val="0"/>
          <w:numId w:val="0"/>
        </w:numPr>
        <w:spacing w:after="0"/>
        <w:ind w:left="720"/>
        <w:rPr>
          <w:lang w:val="nl-BE"/>
        </w:rPr>
      </w:pPr>
      <w:r w:rsidRPr="00783F2D">
        <w:rPr>
          <w:lang w:val="nl-BE"/>
        </w:rPr>
        <w:t>Penmachine(s)</w:t>
      </w:r>
    </w:p>
    <w:p w:rsidR="0079262C" w:rsidRPr="00783F2D" w:rsidRDefault="00B253B0" w:rsidP="0079262C">
      <w:pPr>
        <w:pStyle w:val="VVKSOOpsomming1"/>
        <w:numPr>
          <w:ilvl w:val="0"/>
          <w:numId w:val="0"/>
        </w:numPr>
        <w:spacing w:after="0"/>
        <w:ind w:left="720"/>
        <w:rPr>
          <w:lang w:val="nl-BE"/>
        </w:rPr>
      </w:pPr>
      <w:r w:rsidRPr="003161B3">
        <w:rPr>
          <w:lang w:val="nl-BE"/>
        </w:rPr>
        <w:t>Persluchtvoorziening</w:t>
      </w:r>
    </w:p>
    <w:p w:rsidR="00B253B0" w:rsidRDefault="00B253B0" w:rsidP="00B253B0">
      <w:pPr>
        <w:pStyle w:val="VVKSOOpsomming1"/>
        <w:numPr>
          <w:ilvl w:val="0"/>
          <w:numId w:val="0"/>
        </w:numPr>
        <w:spacing w:after="0"/>
        <w:ind w:left="720"/>
        <w:rPr>
          <w:lang w:val="nl-BE"/>
        </w:rPr>
      </w:pPr>
      <w:r>
        <w:rPr>
          <w:lang w:val="nl-BE"/>
        </w:rPr>
        <w:t>Ramenpers</w:t>
      </w:r>
    </w:p>
    <w:p w:rsidR="00B253B0" w:rsidRDefault="00B253B0" w:rsidP="00B253B0">
      <w:pPr>
        <w:pStyle w:val="VVKSOOpsomming1"/>
        <w:numPr>
          <w:ilvl w:val="0"/>
          <w:numId w:val="0"/>
        </w:numPr>
        <w:spacing w:after="0"/>
        <w:ind w:left="720"/>
        <w:rPr>
          <w:lang w:val="nl-BE"/>
        </w:rPr>
      </w:pPr>
      <w:r>
        <w:rPr>
          <w:lang w:val="nl-BE"/>
        </w:rPr>
        <w:t>Reinigingsapparaat voor spuitapparatuur</w:t>
      </w:r>
    </w:p>
    <w:p w:rsidR="00B253B0" w:rsidRDefault="00B253B0" w:rsidP="00B253B0">
      <w:pPr>
        <w:pStyle w:val="VVKSOOpsomming1"/>
        <w:numPr>
          <w:ilvl w:val="0"/>
          <w:numId w:val="0"/>
        </w:numPr>
        <w:spacing w:after="0"/>
        <w:ind w:left="720"/>
        <w:rPr>
          <w:lang w:val="nl-BE"/>
        </w:rPr>
      </w:pPr>
      <w:r w:rsidRPr="00783F2D">
        <w:rPr>
          <w:lang w:val="nl-BE"/>
        </w:rPr>
        <w:t>Schuurmachine(s)</w:t>
      </w:r>
    </w:p>
    <w:p w:rsidR="00B253B0" w:rsidRPr="00783F2D" w:rsidRDefault="00B253B0" w:rsidP="00B253B0">
      <w:pPr>
        <w:pStyle w:val="VVKSOOpsomming1"/>
        <w:numPr>
          <w:ilvl w:val="0"/>
          <w:numId w:val="0"/>
        </w:numPr>
        <w:spacing w:after="0"/>
        <w:ind w:left="720"/>
        <w:rPr>
          <w:lang w:val="nl-BE"/>
        </w:rPr>
      </w:pPr>
      <w:r>
        <w:rPr>
          <w:lang w:val="nl-BE"/>
        </w:rPr>
        <w:t>Schuurtafel</w:t>
      </w:r>
    </w:p>
    <w:p w:rsidR="00B253B0" w:rsidRPr="00783F2D" w:rsidRDefault="00B253B0" w:rsidP="00B253B0">
      <w:pPr>
        <w:pStyle w:val="VVKSOOpsomming1"/>
        <w:numPr>
          <w:ilvl w:val="0"/>
          <w:numId w:val="0"/>
        </w:numPr>
        <w:spacing w:after="0"/>
        <w:ind w:left="720"/>
        <w:rPr>
          <w:lang w:val="nl-BE"/>
        </w:rPr>
      </w:pPr>
      <w:r w:rsidRPr="00783F2D">
        <w:rPr>
          <w:lang w:val="nl-BE"/>
        </w:rPr>
        <w:t>Slijpmolen(s)</w:t>
      </w:r>
    </w:p>
    <w:p w:rsidR="00B253B0" w:rsidRDefault="00B253B0" w:rsidP="00B253B0">
      <w:pPr>
        <w:pStyle w:val="VVKSOOpsomming1"/>
        <w:numPr>
          <w:ilvl w:val="0"/>
          <w:numId w:val="0"/>
        </w:numPr>
        <w:spacing w:after="0"/>
        <w:ind w:left="720"/>
        <w:rPr>
          <w:lang w:val="nl-BE"/>
        </w:rPr>
      </w:pPr>
      <w:proofErr w:type="spellStart"/>
      <w:r w:rsidRPr="003161B3">
        <w:rPr>
          <w:lang w:val="nl-BE"/>
        </w:rPr>
        <w:t>Stofafzuiginstallatie</w:t>
      </w:r>
      <w:proofErr w:type="spellEnd"/>
      <w:r w:rsidR="003161B3" w:rsidRPr="003161B3">
        <w:rPr>
          <w:lang w:val="nl-BE"/>
        </w:rPr>
        <w:t xml:space="preserve"> </w:t>
      </w:r>
    </w:p>
    <w:p w:rsidR="005E2102" w:rsidRPr="00783F2D" w:rsidRDefault="005E2102" w:rsidP="00B253B0">
      <w:pPr>
        <w:pStyle w:val="VVKSOOpsomming1"/>
        <w:numPr>
          <w:ilvl w:val="0"/>
          <w:numId w:val="0"/>
        </w:numPr>
        <w:spacing w:after="0"/>
        <w:ind w:left="720"/>
        <w:rPr>
          <w:lang w:val="nl-BE"/>
        </w:rPr>
      </w:pPr>
      <w:r>
        <w:rPr>
          <w:lang w:val="nl-BE"/>
        </w:rPr>
        <w:t>Spuitapparatuur</w:t>
      </w:r>
    </w:p>
    <w:p w:rsidR="00B253B0" w:rsidRPr="00783F2D" w:rsidRDefault="00B253B0" w:rsidP="00B253B0">
      <w:pPr>
        <w:pStyle w:val="VVKSOOpsomming1"/>
        <w:numPr>
          <w:ilvl w:val="0"/>
          <w:numId w:val="0"/>
        </w:numPr>
        <w:spacing w:after="0"/>
        <w:ind w:left="720"/>
        <w:rPr>
          <w:lang w:val="nl-BE"/>
        </w:rPr>
      </w:pPr>
      <w:r w:rsidRPr="00783F2D">
        <w:rPr>
          <w:lang w:val="nl-BE"/>
        </w:rPr>
        <w:t>Transportmiddelen</w:t>
      </w:r>
    </w:p>
    <w:p w:rsidR="00B253B0" w:rsidRPr="00783F2D" w:rsidRDefault="00B253B0" w:rsidP="00B253B0">
      <w:pPr>
        <w:pStyle w:val="VVKSOOpsomming1"/>
        <w:numPr>
          <w:ilvl w:val="0"/>
          <w:numId w:val="0"/>
        </w:numPr>
        <w:spacing w:after="0"/>
        <w:ind w:left="720"/>
        <w:rPr>
          <w:lang w:val="nl-BE"/>
        </w:rPr>
      </w:pPr>
      <w:proofErr w:type="spellStart"/>
      <w:r>
        <w:rPr>
          <w:lang w:val="nl-BE"/>
        </w:rPr>
        <w:t>Vandikteschaafmachine</w:t>
      </w:r>
      <w:proofErr w:type="spellEnd"/>
    </w:p>
    <w:p w:rsidR="00B253B0" w:rsidRPr="00783F2D" w:rsidRDefault="00B253B0" w:rsidP="00B253B0">
      <w:pPr>
        <w:pStyle w:val="VVKSOOpsomming1"/>
        <w:numPr>
          <w:ilvl w:val="0"/>
          <w:numId w:val="0"/>
        </w:numPr>
        <w:spacing w:after="0"/>
        <w:ind w:left="720"/>
        <w:rPr>
          <w:lang w:val="nl-BE"/>
        </w:rPr>
      </w:pPr>
      <w:proofErr w:type="spellStart"/>
      <w:r w:rsidRPr="00783F2D">
        <w:rPr>
          <w:lang w:val="nl-BE"/>
        </w:rPr>
        <w:t>Vlakpers</w:t>
      </w:r>
      <w:proofErr w:type="spellEnd"/>
    </w:p>
    <w:p w:rsidR="00B253B0" w:rsidRPr="00783F2D" w:rsidRDefault="00B253B0" w:rsidP="00B253B0">
      <w:pPr>
        <w:pStyle w:val="VVKSOOpsomming1"/>
        <w:numPr>
          <w:ilvl w:val="0"/>
          <w:numId w:val="0"/>
        </w:numPr>
        <w:spacing w:after="0"/>
        <w:ind w:left="720"/>
        <w:rPr>
          <w:lang w:val="nl-BE"/>
        </w:rPr>
      </w:pPr>
      <w:r w:rsidRPr="00783F2D">
        <w:rPr>
          <w:lang w:val="nl-BE"/>
        </w:rPr>
        <w:t>Vlakschaafmachine</w:t>
      </w:r>
    </w:p>
    <w:p w:rsidR="00B253B0" w:rsidRDefault="00B253B0" w:rsidP="00B253B0">
      <w:pPr>
        <w:pStyle w:val="VVKSOOpsomming1"/>
        <w:numPr>
          <w:ilvl w:val="0"/>
          <w:numId w:val="0"/>
        </w:numPr>
        <w:spacing w:after="0"/>
        <w:ind w:left="720"/>
        <w:rPr>
          <w:lang w:val="nl-BE"/>
        </w:rPr>
      </w:pPr>
      <w:r w:rsidRPr="00783F2D">
        <w:rPr>
          <w:lang w:val="nl-BE"/>
        </w:rPr>
        <w:t>Werkposten, werkbank</w:t>
      </w:r>
    </w:p>
    <w:p w:rsidR="009D0B3F" w:rsidRDefault="009D0B3F" w:rsidP="00B253B0">
      <w:pPr>
        <w:pStyle w:val="VVKSOOpsomming1"/>
        <w:numPr>
          <w:ilvl w:val="0"/>
          <w:numId w:val="0"/>
        </w:numPr>
        <w:spacing w:after="0"/>
        <w:ind w:left="720"/>
        <w:rPr>
          <w:lang w:val="nl-BE"/>
        </w:rPr>
      </w:pPr>
    </w:p>
    <w:p w:rsidR="00B253B0" w:rsidRPr="009D0B3F" w:rsidRDefault="00B253B0" w:rsidP="00747AA5">
      <w:pPr>
        <w:pStyle w:val="VVKSOTekst"/>
        <w:numPr>
          <w:ilvl w:val="0"/>
          <w:numId w:val="185"/>
        </w:numPr>
        <w:rPr>
          <w:b/>
          <w:lang w:val="nl-BE"/>
        </w:rPr>
      </w:pPr>
      <w:r w:rsidRPr="009D0B3F">
        <w:rPr>
          <w:b/>
        </w:rPr>
        <w:t>Ingericht</w:t>
      </w:r>
      <w:r w:rsidRPr="009D0B3F">
        <w:rPr>
          <w:b/>
          <w:lang w:val="nl-BE"/>
        </w:rPr>
        <w:t xml:space="preserve"> gereedschappenmagazijn</w:t>
      </w:r>
    </w:p>
    <w:p w:rsidR="00B253B0" w:rsidRPr="00783F2D" w:rsidRDefault="00B253B0" w:rsidP="00B253B0">
      <w:pPr>
        <w:pStyle w:val="VVKSOOpsomming1"/>
        <w:numPr>
          <w:ilvl w:val="0"/>
          <w:numId w:val="0"/>
        </w:numPr>
        <w:spacing w:after="0"/>
        <w:ind w:left="720" w:hanging="11"/>
        <w:rPr>
          <w:lang w:val="nl-BE"/>
        </w:rPr>
      </w:pPr>
      <w:r w:rsidRPr="00783F2D">
        <w:rPr>
          <w:lang w:val="nl-BE"/>
        </w:rPr>
        <w:t xml:space="preserve">Boren: </w:t>
      </w:r>
      <w:r>
        <w:rPr>
          <w:lang w:val="nl-BE"/>
        </w:rPr>
        <w:t>metaalboren, houtboren,</w:t>
      </w:r>
      <w:r w:rsidR="0079262C">
        <w:rPr>
          <w:lang w:val="nl-BE"/>
        </w:rPr>
        <w:t xml:space="preserve"> </w:t>
      </w:r>
      <w:proofErr w:type="spellStart"/>
      <w:r w:rsidRPr="00783F2D">
        <w:rPr>
          <w:lang w:val="nl-BE"/>
        </w:rPr>
        <w:t>potboren</w:t>
      </w:r>
      <w:proofErr w:type="spellEnd"/>
      <w:r w:rsidRPr="00783F2D">
        <w:rPr>
          <w:lang w:val="nl-BE"/>
        </w:rPr>
        <w:t xml:space="preserve">, </w:t>
      </w:r>
      <w:proofErr w:type="spellStart"/>
      <w:r w:rsidRPr="00783F2D">
        <w:rPr>
          <w:lang w:val="nl-BE"/>
        </w:rPr>
        <w:t>rijboren</w:t>
      </w:r>
      <w:proofErr w:type="spellEnd"/>
      <w:r w:rsidRPr="00783F2D">
        <w:rPr>
          <w:lang w:val="nl-BE"/>
        </w:rPr>
        <w:t>, klokboren …</w:t>
      </w:r>
    </w:p>
    <w:p w:rsidR="00B253B0" w:rsidRPr="00505A17" w:rsidRDefault="00B253B0" w:rsidP="00B253B0">
      <w:pPr>
        <w:pStyle w:val="VVKSOOpsomming1"/>
        <w:numPr>
          <w:ilvl w:val="0"/>
          <w:numId w:val="0"/>
        </w:numPr>
        <w:spacing w:after="0"/>
        <w:ind w:left="720"/>
        <w:rPr>
          <w:lang w:val="nl-BE"/>
        </w:rPr>
      </w:pPr>
      <w:proofErr w:type="spellStart"/>
      <w:r w:rsidRPr="00505A17">
        <w:rPr>
          <w:lang w:val="nl-BE"/>
        </w:rPr>
        <w:lastRenderedPageBreak/>
        <w:t>Distometer</w:t>
      </w:r>
      <w:proofErr w:type="spellEnd"/>
    </w:p>
    <w:p w:rsidR="00B253B0" w:rsidRPr="00783F2D" w:rsidRDefault="00B253B0" w:rsidP="00B253B0">
      <w:pPr>
        <w:pStyle w:val="VVKSOOpsomming1"/>
        <w:numPr>
          <w:ilvl w:val="0"/>
          <w:numId w:val="0"/>
        </w:numPr>
        <w:spacing w:after="0"/>
        <w:ind w:left="720"/>
        <w:rPr>
          <w:lang w:val="nl-BE"/>
        </w:rPr>
      </w:pPr>
      <w:r w:rsidRPr="00783F2D">
        <w:rPr>
          <w:lang w:val="nl-BE"/>
        </w:rPr>
        <w:t>Freesmallen</w:t>
      </w:r>
    </w:p>
    <w:p w:rsidR="00B253B0" w:rsidRDefault="00B253B0" w:rsidP="00B253B0">
      <w:pPr>
        <w:pStyle w:val="VVKSOOpsomming1"/>
        <w:numPr>
          <w:ilvl w:val="0"/>
          <w:numId w:val="0"/>
        </w:numPr>
        <w:spacing w:after="0"/>
        <w:ind w:left="720"/>
        <w:rPr>
          <w:lang w:val="nl-BE"/>
        </w:rPr>
      </w:pPr>
      <w:r w:rsidRPr="00783F2D">
        <w:rPr>
          <w:lang w:val="nl-BE"/>
        </w:rPr>
        <w:t xml:space="preserve">Frezen: </w:t>
      </w:r>
      <w:proofErr w:type="spellStart"/>
      <w:r w:rsidRPr="00783F2D">
        <w:rPr>
          <w:lang w:val="nl-BE"/>
        </w:rPr>
        <w:t>bossing</w:t>
      </w:r>
      <w:proofErr w:type="spellEnd"/>
      <w:r w:rsidRPr="00783F2D">
        <w:rPr>
          <w:lang w:val="nl-BE"/>
        </w:rPr>
        <w:t>-, groef-, sponning-, lijstfrezen, verstelbare hoekfrezen, verbindingsfrezen</w:t>
      </w:r>
      <w:r>
        <w:rPr>
          <w:lang w:val="nl-BE"/>
        </w:rPr>
        <w:t xml:space="preserve">, </w:t>
      </w:r>
      <w:proofErr w:type="spellStart"/>
      <w:r>
        <w:rPr>
          <w:lang w:val="nl-BE"/>
        </w:rPr>
        <w:t>raamfr</w:t>
      </w:r>
      <w:r>
        <w:rPr>
          <w:lang w:val="nl-BE"/>
        </w:rPr>
        <w:t>e</w:t>
      </w:r>
      <w:r>
        <w:rPr>
          <w:lang w:val="nl-BE"/>
        </w:rPr>
        <w:t>zenset</w:t>
      </w:r>
      <w:proofErr w:type="spellEnd"/>
      <w:r>
        <w:rPr>
          <w:lang w:val="nl-BE"/>
        </w:rPr>
        <w:t xml:space="preserve"> voor laagenergie en/of passiefschrijnwerk </w:t>
      </w:r>
    </w:p>
    <w:p w:rsidR="00B253B0" w:rsidRPr="00783F2D" w:rsidRDefault="00B253B0" w:rsidP="00B253B0">
      <w:pPr>
        <w:pStyle w:val="VVKSOOpsomming1"/>
        <w:numPr>
          <w:ilvl w:val="0"/>
          <w:numId w:val="0"/>
        </w:numPr>
        <w:spacing w:after="0"/>
        <w:ind w:left="720"/>
        <w:rPr>
          <w:lang w:val="nl-BE"/>
        </w:rPr>
      </w:pPr>
      <w:proofErr w:type="spellStart"/>
      <w:r>
        <w:rPr>
          <w:lang w:val="nl-BE"/>
        </w:rPr>
        <w:t>Bovenfrezen</w:t>
      </w:r>
      <w:proofErr w:type="spellEnd"/>
    </w:p>
    <w:p w:rsidR="00B253B0" w:rsidRDefault="00B253B0" w:rsidP="00B253B0">
      <w:pPr>
        <w:pStyle w:val="VVKSOOpsomming1"/>
        <w:numPr>
          <w:ilvl w:val="0"/>
          <w:numId w:val="0"/>
        </w:numPr>
        <w:spacing w:after="0"/>
        <w:ind w:left="720"/>
        <w:rPr>
          <w:lang w:val="nl-BE"/>
        </w:rPr>
      </w:pPr>
      <w:r w:rsidRPr="00783F2D">
        <w:rPr>
          <w:lang w:val="nl-BE"/>
        </w:rPr>
        <w:t>Handboormachine</w:t>
      </w:r>
    </w:p>
    <w:p w:rsidR="00B253B0" w:rsidRPr="00783F2D" w:rsidRDefault="00B253B0" w:rsidP="00B253B0">
      <w:pPr>
        <w:pStyle w:val="VVKSOOpsomming1"/>
        <w:numPr>
          <w:ilvl w:val="0"/>
          <w:numId w:val="0"/>
        </w:numPr>
        <w:spacing w:after="0"/>
        <w:ind w:left="720"/>
        <w:rPr>
          <w:lang w:val="nl-BE"/>
        </w:rPr>
      </w:pPr>
      <w:proofErr w:type="spellStart"/>
      <w:r w:rsidRPr="00783F2D">
        <w:rPr>
          <w:lang w:val="nl-BE"/>
        </w:rPr>
        <w:t>Handbovenfreesmachine</w:t>
      </w:r>
      <w:proofErr w:type="spellEnd"/>
    </w:p>
    <w:p w:rsidR="00B253B0" w:rsidRPr="00783F2D" w:rsidRDefault="00B253B0" w:rsidP="00B253B0">
      <w:pPr>
        <w:pStyle w:val="VVKSOOpsomming1"/>
        <w:numPr>
          <w:ilvl w:val="0"/>
          <w:numId w:val="0"/>
        </w:numPr>
        <w:spacing w:after="0"/>
        <w:ind w:left="720"/>
        <w:rPr>
          <w:lang w:val="nl-BE"/>
        </w:rPr>
      </w:pPr>
      <w:r w:rsidRPr="00783F2D">
        <w:rPr>
          <w:lang w:val="nl-BE"/>
        </w:rPr>
        <w:t>Handcirkelzaagmachine</w:t>
      </w:r>
    </w:p>
    <w:p w:rsidR="00B253B0" w:rsidRPr="00783F2D" w:rsidRDefault="00B253B0" w:rsidP="00B253B0">
      <w:pPr>
        <w:pStyle w:val="VVKSOOpsomming1"/>
        <w:numPr>
          <w:ilvl w:val="0"/>
          <w:numId w:val="0"/>
        </w:numPr>
        <w:spacing w:after="0"/>
        <w:ind w:left="720"/>
        <w:rPr>
          <w:lang w:val="nl-BE"/>
        </w:rPr>
      </w:pPr>
      <w:r w:rsidRPr="00783F2D">
        <w:rPr>
          <w:lang w:val="nl-BE"/>
        </w:rPr>
        <w:t>Handschaafmachine</w:t>
      </w:r>
    </w:p>
    <w:p w:rsidR="00B253B0" w:rsidRDefault="00B253B0" w:rsidP="00B253B0">
      <w:pPr>
        <w:pStyle w:val="VVKSOOpsomming1"/>
        <w:numPr>
          <w:ilvl w:val="0"/>
          <w:numId w:val="0"/>
        </w:numPr>
        <w:spacing w:after="0"/>
        <w:ind w:left="720"/>
        <w:rPr>
          <w:lang w:val="nl-BE"/>
        </w:rPr>
      </w:pPr>
      <w:proofErr w:type="spellStart"/>
      <w:r w:rsidRPr="00783F2D">
        <w:rPr>
          <w:lang w:val="nl-BE"/>
        </w:rPr>
        <w:t>Handtril</w:t>
      </w:r>
      <w:proofErr w:type="spellEnd"/>
      <w:r w:rsidRPr="00783F2D">
        <w:rPr>
          <w:lang w:val="nl-BE"/>
        </w:rPr>
        <w:t xml:space="preserve">-, </w:t>
      </w:r>
      <w:proofErr w:type="spellStart"/>
      <w:r w:rsidRPr="00783F2D">
        <w:rPr>
          <w:lang w:val="nl-BE"/>
        </w:rPr>
        <w:t>handband</w:t>
      </w:r>
      <w:proofErr w:type="spellEnd"/>
      <w:r w:rsidRPr="00783F2D">
        <w:rPr>
          <w:lang w:val="nl-BE"/>
        </w:rPr>
        <w:t>- of excentrische schuurmachines</w:t>
      </w:r>
    </w:p>
    <w:p w:rsidR="00B253B0" w:rsidRPr="00783F2D" w:rsidRDefault="00B253B0" w:rsidP="00B253B0">
      <w:pPr>
        <w:pStyle w:val="VVKSOOpsomming1"/>
        <w:numPr>
          <w:ilvl w:val="0"/>
          <w:numId w:val="0"/>
        </w:numPr>
        <w:spacing w:after="0"/>
        <w:ind w:left="720"/>
        <w:rPr>
          <w:lang w:val="nl-BE"/>
        </w:rPr>
      </w:pPr>
      <w:r>
        <w:rPr>
          <w:lang w:val="nl-BE"/>
        </w:rPr>
        <w:t>Kantenfreesmachine</w:t>
      </w:r>
    </w:p>
    <w:p w:rsidR="00B253B0" w:rsidRPr="00783F2D" w:rsidRDefault="00B253B0" w:rsidP="00B253B0">
      <w:pPr>
        <w:pStyle w:val="VVKSOOpsomming1"/>
        <w:numPr>
          <w:ilvl w:val="0"/>
          <w:numId w:val="0"/>
        </w:numPr>
        <w:spacing w:after="0"/>
        <w:ind w:left="720"/>
        <w:rPr>
          <w:lang w:val="nl-BE"/>
        </w:rPr>
      </w:pPr>
      <w:r w:rsidRPr="00783F2D">
        <w:rPr>
          <w:lang w:val="nl-BE"/>
        </w:rPr>
        <w:t>Kleine verplaatsbare compressor</w:t>
      </w:r>
    </w:p>
    <w:p w:rsidR="00B253B0" w:rsidRPr="00783F2D" w:rsidRDefault="00B253B0" w:rsidP="00B253B0">
      <w:pPr>
        <w:pStyle w:val="VVKSOOpsomming1"/>
        <w:numPr>
          <w:ilvl w:val="0"/>
          <w:numId w:val="0"/>
        </w:numPr>
        <w:spacing w:after="0"/>
        <w:ind w:left="720"/>
        <w:rPr>
          <w:lang w:val="nl-BE"/>
        </w:rPr>
      </w:pPr>
      <w:r w:rsidRPr="00783F2D">
        <w:rPr>
          <w:lang w:val="nl-BE"/>
        </w:rPr>
        <w:t>Lamellen freesmachine</w:t>
      </w:r>
    </w:p>
    <w:p w:rsidR="00B253B0" w:rsidRPr="00783F2D" w:rsidRDefault="00B253B0" w:rsidP="00B253B0">
      <w:pPr>
        <w:pStyle w:val="VVKSOOpsomming1"/>
        <w:numPr>
          <w:ilvl w:val="0"/>
          <w:numId w:val="0"/>
        </w:numPr>
        <w:spacing w:after="0"/>
        <w:ind w:left="720"/>
        <w:rPr>
          <w:lang w:val="nl-BE"/>
        </w:rPr>
      </w:pPr>
      <w:r w:rsidRPr="00783F2D">
        <w:rPr>
          <w:lang w:val="nl-BE"/>
        </w:rPr>
        <w:t>Lasermeetapparatuur</w:t>
      </w:r>
    </w:p>
    <w:p w:rsidR="00B253B0" w:rsidRPr="00783F2D" w:rsidRDefault="00B253B0" w:rsidP="00B253B0">
      <w:pPr>
        <w:pStyle w:val="VVKSOOpsomming1"/>
        <w:numPr>
          <w:ilvl w:val="0"/>
          <w:numId w:val="0"/>
        </w:numPr>
        <w:spacing w:after="0"/>
        <w:ind w:left="720"/>
        <w:rPr>
          <w:lang w:val="nl-BE"/>
        </w:rPr>
      </w:pPr>
      <w:r w:rsidRPr="00783F2D">
        <w:rPr>
          <w:lang w:val="nl-BE"/>
        </w:rPr>
        <w:t>Meet- en uitzetapparatuur</w:t>
      </w:r>
    </w:p>
    <w:p w:rsidR="00B253B0" w:rsidRPr="00783F2D" w:rsidRDefault="00B253B0" w:rsidP="00B253B0">
      <w:pPr>
        <w:pStyle w:val="VVKSOOpsomming1"/>
        <w:numPr>
          <w:ilvl w:val="0"/>
          <w:numId w:val="0"/>
        </w:numPr>
        <w:spacing w:after="0"/>
        <w:ind w:left="720"/>
        <w:rPr>
          <w:lang w:val="nl-BE"/>
        </w:rPr>
      </w:pPr>
      <w:r w:rsidRPr="00783F2D">
        <w:rPr>
          <w:lang w:val="nl-BE"/>
        </w:rPr>
        <w:t>Nagel- en nietpistool</w:t>
      </w:r>
    </w:p>
    <w:p w:rsidR="00B253B0" w:rsidRPr="00783F2D" w:rsidRDefault="00B253B0" w:rsidP="00B253B0">
      <w:pPr>
        <w:pStyle w:val="VVKSOOpsomming1"/>
        <w:numPr>
          <w:ilvl w:val="0"/>
          <w:numId w:val="0"/>
        </w:numPr>
        <w:spacing w:after="0"/>
        <w:ind w:left="720"/>
        <w:rPr>
          <w:lang w:val="nl-BE"/>
        </w:rPr>
      </w:pPr>
      <w:r w:rsidRPr="00783F2D">
        <w:rPr>
          <w:lang w:val="nl-BE"/>
        </w:rPr>
        <w:t>Opspandoornen en spanhulzen</w:t>
      </w:r>
    </w:p>
    <w:p w:rsidR="00B253B0" w:rsidRPr="00783F2D" w:rsidRDefault="00B253B0" w:rsidP="00B253B0">
      <w:pPr>
        <w:pStyle w:val="VVKSOOpsomming1"/>
        <w:numPr>
          <w:ilvl w:val="0"/>
          <w:numId w:val="0"/>
        </w:numPr>
        <w:spacing w:after="0"/>
        <w:ind w:left="720"/>
        <w:rPr>
          <w:lang w:val="nl-BE"/>
        </w:rPr>
      </w:pPr>
      <w:r w:rsidRPr="00783F2D">
        <w:rPr>
          <w:lang w:val="nl-BE"/>
        </w:rPr>
        <w:t>Plaatsingsapparatuur</w:t>
      </w:r>
    </w:p>
    <w:p w:rsidR="00B253B0" w:rsidRPr="00783F2D" w:rsidRDefault="00B253B0" w:rsidP="00B253B0">
      <w:pPr>
        <w:pStyle w:val="VVKSOOpsomming1"/>
        <w:numPr>
          <w:ilvl w:val="0"/>
          <w:numId w:val="0"/>
        </w:numPr>
        <w:spacing w:after="0"/>
        <w:ind w:left="720"/>
        <w:rPr>
          <w:lang w:val="nl-BE"/>
        </w:rPr>
      </w:pPr>
      <w:r w:rsidRPr="00783F2D">
        <w:rPr>
          <w:lang w:val="nl-BE"/>
        </w:rPr>
        <w:t>Profiel- en tegenprofielfrezen</w:t>
      </w:r>
    </w:p>
    <w:p w:rsidR="00B253B0" w:rsidRPr="00783F2D" w:rsidRDefault="00B253B0" w:rsidP="00B253B0">
      <w:pPr>
        <w:pStyle w:val="VVKSOOpsomming1"/>
        <w:numPr>
          <w:ilvl w:val="0"/>
          <w:numId w:val="0"/>
        </w:numPr>
        <w:spacing w:after="0"/>
        <w:ind w:left="720"/>
        <w:rPr>
          <w:lang w:val="nl-BE"/>
        </w:rPr>
      </w:pPr>
      <w:proofErr w:type="spellStart"/>
      <w:r w:rsidRPr="00783F2D">
        <w:rPr>
          <w:lang w:val="nl-BE"/>
        </w:rPr>
        <w:t>Profielfrezenset</w:t>
      </w:r>
      <w:proofErr w:type="spellEnd"/>
    </w:p>
    <w:p w:rsidR="00B253B0" w:rsidRDefault="00B253B0" w:rsidP="00B253B0">
      <w:pPr>
        <w:pStyle w:val="VVKSOOpsomming1"/>
        <w:numPr>
          <w:ilvl w:val="0"/>
          <w:numId w:val="0"/>
        </w:numPr>
        <w:spacing w:after="0"/>
        <w:ind w:left="720"/>
        <w:rPr>
          <w:lang w:val="nl-BE"/>
        </w:rPr>
      </w:pPr>
      <w:r>
        <w:rPr>
          <w:lang w:val="nl-BE"/>
        </w:rPr>
        <w:t>Schroefmachine op batterij</w:t>
      </w:r>
    </w:p>
    <w:p w:rsidR="00B253B0" w:rsidRPr="00783F2D" w:rsidRDefault="0054201B" w:rsidP="00B253B0">
      <w:pPr>
        <w:pStyle w:val="VVKSOOpsomming1"/>
        <w:numPr>
          <w:ilvl w:val="0"/>
          <w:numId w:val="0"/>
        </w:numPr>
        <w:spacing w:after="0"/>
        <w:ind w:left="720"/>
        <w:rPr>
          <w:lang w:val="nl-BE"/>
        </w:rPr>
      </w:pPr>
      <w:r>
        <w:rPr>
          <w:lang w:val="nl-BE"/>
        </w:rPr>
        <w:t>S</w:t>
      </w:r>
      <w:r w:rsidR="00B253B0">
        <w:rPr>
          <w:lang w:val="nl-BE"/>
        </w:rPr>
        <w:t>chaafmessen</w:t>
      </w:r>
    </w:p>
    <w:p w:rsidR="00B253B0" w:rsidRPr="00783F2D" w:rsidRDefault="00B253B0" w:rsidP="00B253B0">
      <w:pPr>
        <w:pStyle w:val="VVKSOOpsomming1"/>
        <w:numPr>
          <w:ilvl w:val="0"/>
          <w:numId w:val="0"/>
        </w:numPr>
        <w:spacing w:after="0"/>
        <w:ind w:left="720"/>
        <w:rPr>
          <w:lang w:val="nl-BE"/>
        </w:rPr>
      </w:pPr>
      <w:r w:rsidRPr="00783F2D">
        <w:rPr>
          <w:lang w:val="nl-BE"/>
        </w:rPr>
        <w:t>Verstekzaagmachine</w:t>
      </w:r>
    </w:p>
    <w:p w:rsidR="00B253B0" w:rsidRPr="00783F2D" w:rsidRDefault="00B253B0" w:rsidP="00B253B0">
      <w:pPr>
        <w:pStyle w:val="VVKSOOpsomming1"/>
        <w:numPr>
          <w:ilvl w:val="0"/>
          <w:numId w:val="0"/>
        </w:numPr>
        <w:spacing w:after="0"/>
        <w:ind w:left="720"/>
        <w:rPr>
          <w:lang w:val="nl-BE"/>
        </w:rPr>
      </w:pPr>
      <w:r w:rsidRPr="00783F2D">
        <w:rPr>
          <w:lang w:val="nl-BE"/>
        </w:rPr>
        <w:t>Wipzaagmachine</w:t>
      </w:r>
    </w:p>
    <w:p w:rsidR="00B253B0" w:rsidRDefault="00B253B0" w:rsidP="00B253B0">
      <w:pPr>
        <w:pStyle w:val="VVKSOOpsomming1"/>
        <w:numPr>
          <w:ilvl w:val="0"/>
          <w:numId w:val="0"/>
        </w:numPr>
        <w:spacing w:after="0"/>
        <w:ind w:left="720"/>
        <w:rPr>
          <w:lang w:val="nl-BE"/>
        </w:rPr>
      </w:pPr>
      <w:r w:rsidRPr="00783F2D">
        <w:rPr>
          <w:lang w:val="nl-BE"/>
        </w:rPr>
        <w:t>Zaagbladen voor diverse materialen</w:t>
      </w:r>
    </w:p>
    <w:p w:rsidR="009D0B3F" w:rsidRDefault="009D0B3F" w:rsidP="00B253B0">
      <w:pPr>
        <w:pStyle w:val="VVKSOOpsomming1"/>
        <w:numPr>
          <w:ilvl w:val="0"/>
          <w:numId w:val="0"/>
        </w:numPr>
        <w:spacing w:after="0"/>
        <w:ind w:left="720"/>
        <w:rPr>
          <w:lang w:val="nl-BE"/>
        </w:rPr>
      </w:pPr>
    </w:p>
    <w:p w:rsidR="0054201B" w:rsidRPr="009D0B3F" w:rsidRDefault="003744AB" w:rsidP="009D0B3F">
      <w:pPr>
        <w:pStyle w:val="VVKSOTekst"/>
        <w:numPr>
          <w:ilvl w:val="0"/>
          <w:numId w:val="185"/>
        </w:numPr>
        <w:rPr>
          <w:b/>
        </w:rPr>
      </w:pPr>
      <w:r w:rsidRPr="009D0B3F">
        <w:rPr>
          <w:b/>
        </w:rPr>
        <w:t>S</w:t>
      </w:r>
      <w:r w:rsidR="0054201B" w:rsidRPr="009D0B3F">
        <w:rPr>
          <w:b/>
        </w:rPr>
        <w:t>pecifieke vereisten</w:t>
      </w:r>
      <w:r w:rsidR="003800F0" w:rsidRPr="009D0B3F">
        <w:rPr>
          <w:b/>
        </w:rPr>
        <w:t xml:space="preserve"> </w:t>
      </w:r>
      <w:r w:rsidR="0054201B" w:rsidRPr="009D0B3F">
        <w:rPr>
          <w:b/>
        </w:rPr>
        <w:t>voor Onderzoek</w:t>
      </w:r>
    </w:p>
    <w:p w:rsidR="0054201B" w:rsidRDefault="0054201B" w:rsidP="003744AB">
      <w:pPr>
        <w:pStyle w:val="VVKSOOpsomming1"/>
        <w:numPr>
          <w:ilvl w:val="0"/>
          <w:numId w:val="0"/>
        </w:numPr>
        <w:spacing w:after="0"/>
        <w:ind w:left="720"/>
        <w:rPr>
          <w:lang w:val="nl-BE"/>
        </w:rPr>
      </w:pPr>
      <w:r>
        <w:rPr>
          <w:lang w:val="nl-BE"/>
        </w:rPr>
        <w:t>Stereomicroscoop ( x40)</w:t>
      </w:r>
    </w:p>
    <w:p w:rsidR="0054201B" w:rsidRDefault="0054201B" w:rsidP="003744AB">
      <w:pPr>
        <w:pStyle w:val="VVKSOOpsomming1"/>
        <w:numPr>
          <w:ilvl w:val="0"/>
          <w:numId w:val="0"/>
        </w:numPr>
        <w:spacing w:after="0"/>
        <w:ind w:left="720"/>
        <w:rPr>
          <w:lang w:val="nl-BE"/>
        </w:rPr>
      </w:pPr>
      <w:r>
        <w:rPr>
          <w:lang w:val="nl-BE"/>
        </w:rPr>
        <w:t>Microscoop ( x 400)</w:t>
      </w:r>
    </w:p>
    <w:p w:rsidR="0054201B" w:rsidRDefault="0054201B" w:rsidP="003744AB">
      <w:pPr>
        <w:pStyle w:val="VVKSOOpsomming1"/>
        <w:numPr>
          <w:ilvl w:val="0"/>
          <w:numId w:val="0"/>
        </w:numPr>
        <w:spacing w:after="0"/>
        <w:ind w:left="720"/>
        <w:rPr>
          <w:lang w:val="nl-BE"/>
        </w:rPr>
      </w:pPr>
      <w:r>
        <w:rPr>
          <w:lang w:val="nl-BE"/>
        </w:rPr>
        <w:t>Multimediale projectie</w:t>
      </w:r>
    </w:p>
    <w:p w:rsidR="0054201B" w:rsidRDefault="0054201B" w:rsidP="003744AB">
      <w:pPr>
        <w:pStyle w:val="VVKSOOpsomming1"/>
        <w:numPr>
          <w:ilvl w:val="0"/>
          <w:numId w:val="0"/>
        </w:numPr>
        <w:spacing w:after="0"/>
        <w:ind w:left="720"/>
        <w:rPr>
          <w:lang w:val="nl-BE"/>
        </w:rPr>
      </w:pPr>
      <w:r>
        <w:rPr>
          <w:lang w:val="nl-BE"/>
        </w:rPr>
        <w:t>Loep ( x10)</w:t>
      </w:r>
    </w:p>
    <w:p w:rsidR="0054201B" w:rsidRDefault="0054201B" w:rsidP="003744AB">
      <w:pPr>
        <w:pStyle w:val="VVKSOOpsomming1"/>
        <w:numPr>
          <w:ilvl w:val="0"/>
          <w:numId w:val="0"/>
        </w:numPr>
        <w:spacing w:after="0"/>
        <w:ind w:left="720"/>
        <w:rPr>
          <w:lang w:val="nl-BE"/>
        </w:rPr>
      </w:pPr>
      <w:r>
        <w:rPr>
          <w:lang w:val="nl-BE"/>
        </w:rPr>
        <w:t>Loepmicrometer</w:t>
      </w:r>
    </w:p>
    <w:p w:rsidR="0054201B" w:rsidRDefault="0054201B" w:rsidP="003744AB">
      <w:pPr>
        <w:pStyle w:val="VVKSOOpsomming1"/>
        <w:numPr>
          <w:ilvl w:val="0"/>
          <w:numId w:val="0"/>
        </w:numPr>
        <w:spacing w:after="0"/>
        <w:ind w:left="720"/>
        <w:rPr>
          <w:lang w:val="nl-BE"/>
        </w:rPr>
      </w:pPr>
      <w:r>
        <w:rPr>
          <w:lang w:val="nl-BE"/>
        </w:rPr>
        <w:t>M</w:t>
      </w:r>
      <w:r w:rsidR="003744AB">
        <w:rPr>
          <w:lang w:val="nl-BE"/>
        </w:rPr>
        <w:t>es</w:t>
      </w:r>
    </w:p>
    <w:p w:rsidR="0054201B" w:rsidRDefault="0054201B" w:rsidP="003744AB">
      <w:pPr>
        <w:pStyle w:val="VVKSOOpsomming1"/>
        <w:numPr>
          <w:ilvl w:val="0"/>
          <w:numId w:val="0"/>
        </w:numPr>
        <w:spacing w:after="0"/>
        <w:ind w:left="720"/>
        <w:rPr>
          <w:lang w:val="nl-BE"/>
        </w:rPr>
      </w:pPr>
      <w:r>
        <w:rPr>
          <w:lang w:val="nl-BE"/>
        </w:rPr>
        <w:t>Scalpel</w:t>
      </w:r>
    </w:p>
    <w:p w:rsidR="0054201B" w:rsidRDefault="0054201B" w:rsidP="003744AB">
      <w:pPr>
        <w:pStyle w:val="VVKSOOpsomming1"/>
        <w:numPr>
          <w:ilvl w:val="0"/>
          <w:numId w:val="0"/>
        </w:numPr>
        <w:spacing w:after="0"/>
        <w:ind w:left="720"/>
        <w:rPr>
          <w:lang w:val="nl-BE"/>
        </w:rPr>
      </w:pPr>
      <w:r>
        <w:rPr>
          <w:lang w:val="nl-BE"/>
        </w:rPr>
        <w:t>Precisiebalans</w:t>
      </w:r>
    </w:p>
    <w:p w:rsidR="0054201B" w:rsidRDefault="0054201B" w:rsidP="003744AB">
      <w:pPr>
        <w:pStyle w:val="VVKSOOpsomming1"/>
        <w:numPr>
          <w:ilvl w:val="0"/>
          <w:numId w:val="0"/>
        </w:numPr>
        <w:spacing w:after="0"/>
        <w:ind w:left="720"/>
        <w:rPr>
          <w:lang w:val="nl-BE"/>
        </w:rPr>
      </w:pPr>
      <w:r>
        <w:rPr>
          <w:lang w:val="nl-BE"/>
        </w:rPr>
        <w:t>Schuifmaat</w:t>
      </w:r>
    </w:p>
    <w:p w:rsidR="0054201B" w:rsidRDefault="0054201B" w:rsidP="003744AB">
      <w:pPr>
        <w:pStyle w:val="VVKSOOpsomming1"/>
        <w:numPr>
          <w:ilvl w:val="0"/>
          <w:numId w:val="0"/>
        </w:numPr>
        <w:spacing w:after="0"/>
        <w:ind w:left="720"/>
        <w:rPr>
          <w:lang w:val="nl-BE"/>
        </w:rPr>
      </w:pPr>
      <w:proofErr w:type="spellStart"/>
      <w:r>
        <w:rPr>
          <w:lang w:val="nl-BE"/>
        </w:rPr>
        <w:t>Meetklok</w:t>
      </w:r>
      <w:proofErr w:type="spellEnd"/>
    </w:p>
    <w:p w:rsidR="0054201B" w:rsidRDefault="0054201B" w:rsidP="003744AB">
      <w:pPr>
        <w:pStyle w:val="VVKSOOpsomming1"/>
        <w:numPr>
          <w:ilvl w:val="0"/>
          <w:numId w:val="0"/>
        </w:numPr>
        <w:spacing w:after="0"/>
        <w:ind w:left="720"/>
        <w:rPr>
          <w:lang w:val="nl-BE"/>
        </w:rPr>
      </w:pPr>
      <w:r>
        <w:rPr>
          <w:lang w:val="nl-BE"/>
        </w:rPr>
        <w:t>Micrometer</w:t>
      </w:r>
    </w:p>
    <w:p w:rsidR="0054201B" w:rsidRDefault="0054201B" w:rsidP="003744AB">
      <w:pPr>
        <w:pStyle w:val="VVKSOOpsomming1"/>
        <w:numPr>
          <w:ilvl w:val="0"/>
          <w:numId w:val="0"/>
        </w:numPr>
        <w:spacing w:after="0"/>
        <w:ind w:left="720"/>
        <w:rPr>
          <w:lang w:val="nl-BE"/>
        </w:rPr>
      </w:pPr>
      <w:r>
        <w:rPr>
          <w:lang w:val="nl-BE"/>
        </w:rPr>
        <w:t>Multimeter</w:t>
      </w:r>
    </w:p>
    <w:p w:rsidR="0054201B" w:rsidRDefault="0054201B" w:rsidP="003744AB">
      <w:pPr>
        <w:pStyle w:val="VVKSOOpsomming1"/>
        <w:numPr>
          <w:ilvl w:val="0"/>
          <w:numId w:val="0"/>
        </w:numPr>
        <w:spacing w:after="0"/>
        <w:ind w:left="720"/>
        <w:rPr>
          <w:lang w:val="nl-BE"/>
        </w:rPr>
      </w:pPr>
      <w:r>
        <w:rPr>
          <w:lang w:val="nl-BE"/>
        </w:rPr>
        <w:t>Droogstoof</w:t>
      </w:r>
    </w:p>
    <w:p w:rsidR="0054201B" w:rsidRDefault="0054201B" w:rsidP="003744AB">
      <w:pPr>
        <w:pStyle w:val="VVKSOOpsomming1"/>
        <w:numPr>
          <w:ilvl w:val="0"/>
          <w:numId w:val="0"/>
        </w:numPr>
        <w:spacing w:after="0"/>
        <w:ind w:left="720"/>
        <w:rPr>
          <w:lang w:val="nl-BE"/>
        </w:rPr>
      </w:pPr>
      <w:r>
        <w:rPr>
          <w:lang w:val="nl-BE"/>
        </w:rPr>
        <w:t>Verzameling houtmonsters</w:t>
      </w:r>
    </w:p>
    <w:p w:rsidR="0054201B" w:rsidRDefault="0054201B" w:rsidP="003744AB">
      <w:pPr>
        <w:pStyle w:val="VVKSOOpsomming1"/>
        <w:numPr>
          <w:ilvl w:val="0"/>
          <w:numId w:val="0"/>
        </w:numPr>
        <w:spacing w:after="0"/>
        <w:ind w:left="720"/>
        <w:rPr>
          <w:lang w:val="nl-BE"/>
        </w:rPr>
      </w:pPr>
      <w:r>
        <w:rPr>
          <w:lang w:val="nl-BE"/>
        </w:rPr>
        <w:t>Micropreparaten</w:t>
      </w:r>
    </w:p>
    <w:p w:rsidR="0054201B" w:rsidRDefault="0054201B" w:rsidP="003744AB">
      <w:pPr>
        <w:pStyle w:val="VVKSOOpsomming1"/>
        <w:numPr>
          <w:ilvl w:val="0"/>
          <w:numId w:val="0"/>
        </w:numPr>
        <w:spacing w:after="0"/>
        <w:ind w:left="720"/>
        <w:rPr>
          <w:lang w:val="nl-BE"/>
        </w:rPr>
      </w:pPr>
      <w:r>
        <w:rPr>
          <w:lang w:val="nl-BE"/>
        </w:rPr>
        <w:t>Normen en richtlijnen</w:t>
      </w:r>
    </w:p>
    <w:p w:rsidR="0054201B" w:rsidRDefault="0054201B" w:rsidP="003744AB">
      <w:pPr>
        <w:pStyle w:val="VVKSOOpsomming1"/>
        <w:numPr>
          <w:ilvl w:val="0"/>
          <w:numId w:val="0"/>
        </w:numPr>
        <w:spacing w:after="0"/>
        <w:ind w:left="720"/>
        <w:rPr>
          <w:lang w:val="nl-BE"/>
        </w:rPr>
      </w:pPr>
      <w:r>
        <w:rPr>
          <w:lang w:val="nl-BE"/>
        </w:rPr>
        <w:t>Houtvochtigheidsmeter</w:t>
      </w:r>
    </w:p>
    <w:p w:rsidR="0054201B" w:rsidRDefault="0054201B" w:rsidP="003744AB">
      <w:pPr>
        <w:pStyle w:val="opsomming"/>
        <w:numPr>
          <w:ilvl w:val="0"/>
          <w:numId w:val="0"/>
        </w:numPr>
        <w:ind w:left="720"/>
        <w:rPr>
          <w:noProof w:val="0"/>
          <w:lang w:val="nl-BE"/>
        </w:rPr>
      </w:pPr>
      <w:r w:rsidRPr="00B57DD9">
        <w:rPr>
          <w:noProof w:val="0"/>
          <w:lang w:val="nl-BE"/>
        </w:rPr>
        <w:t>Thermometer (</w:t>
      </w:r>
      <w:r>
        <w:rPr>
          <w:noProof w:val="0"/>
          <w:lang w:val="nl-BE"/>
        </w:rPr>
        <w:t>d</w:t>
      </w:r>
      <w:r w:rsidRPr="00B57DD9">
        <w:rPr>
          <w:noProof w:val="0"/>
          <w:lang w:val="nl-BE"/>
        </w:rPr>
        <w:t>roog en nat )</w:t>
      </w:r>
    </w:p>
    <w:p w:rsidR="0054201B" w:rsidRPr="00B57DD9" w:rsidRDefault="0054201B" w:rsidP="003744AB">
      <w:pPr>
        <w:pStyle w:val="opsomming"/>
        <w:numPr>
          <w:ilvl w:val="0"/>
          <w:numId w:val="0"/>
        </w:numPr>
        <w:ind w:left="720"/>
        <w:rPr>
          <w:noProof w:val="0"/>
          <w:lang w:val="nl-BE"/>
        </w:rPr>
      </w:pPr>
      <w:proofErr w:type="spellStart"/>
      <w:r>
        <w:rPr>
          <w:noProof w:val="0"/>
          <w:lang w:val="nl-BE"/>
        </w:rPr>
        <w:t>Thermografische</w:t>
      </w:r>
      <w:proofErr w:type="spellEnd"/>
      <w:r>
        <w:rPr>
          <w:noProof w:val="0"/>
          <w:lang w:val="nl-BE"/>
        </w:rPr>
        <w:t xml:space="preserve"> camera</w:t>
      </w:r>
    </w:p>
    <w:p w:rsidR="0054201B" w:rsidRPr="00B57DD9" w:rsidRDefault="0054201B" w:rsidP="003744AB">
      <w:pPr>
        <w:pStyle w:val="opsomming"/>
        <w:numPr>
          <w:ilvl w:val="0"/>
          <w:numId w:val="0"/>
        </w:numPr>
        <w:ind w:left="720"/>
        <w:rPr>
          <w:noProof w:val="0"/>
          <w:lang w:val="nl-BE"/>
        </w:rPr>
      </w:pPr>
      <w:r w:rsidRPr="00B57DD9">
        <w:rPr>
          <w:noProof w:val="0"/>
          <w:lang w:val="nl-BE"/>
        </w:rPr>
        <w:t>Luchtvochtigheidsmeter</w:t>
      </w:r>
    </w:p>
    <w:p w:rsidR="0054201B" w:rsidRPr="00B57DD9" w:rsidRDefault="0054201B" w:rsidP="003744AB">
      <w:pPr>
        <w:pStyle w:val="opsomming"/>
        <w:numPr>
          <w:ilvl w:val="0"/>
          <w:numId w:val="0"/>
        </w:numPr>
        <w:ind w:left="720"/>
        <w:rPr>
          <w:noProof w:val="0"/>
          <w:lang w:val="nl-BE"/>
        </w:rPr>
      </w:pPr>
      <w:r w:rsidRPr="00B57DD9">
        <w:rPr>
          <w:noProof w:val="0"/>
          <w:lang w:val="nl-BE"/>
        </w:rPr>
        <w:t>Diverse literatuur</w:t>
      </w:r>
    </w:p>
    <w:p w:rsidR="0054201B" w:rsidRDefault="0054201B" w:rsidP="003744AB">
      <w:pPr>
        <w:pStyle w:val="opsomming"/>
        <w:numPr>
          <w:ilvl w:val="0"/>
          <w:numId w:val="0"/>
        </w:numPr>
        <w:ind w:left="720"/>
        <w:rPr>
          <w:noProof w:val="0"/>
          <w:lang w:val="nl-BE"/>
        </w:rPr>
      </w:pPr>
      <w:r w:rsidRPr="00B57DD9">
        <w:rPr>
          <w:noProof w:val="0"/>
          <w:lang w:val="nl-BE"/>
        </w:rPr>
        <w:t>Determinatietabel</w:t>
      </w:r>
    </w:p>
    <w:p w:rsidR="003744AB" w:rsidRDefault="003744AB" w:rsidP="003744AB">
      <w:pPr>
        <w:pStyle w:val="opsomming"/>
        <w:numPr>
          <w:ilvl w:val="0"/>
          <w:numId w:val="0"/>
        </w:numPr>
        <w:ind w:left="720"/>
        <w:rPr>
          <w:lang w:val="nl-BE"/>
        </w:rPr>
      </w:pPr>
      <w:r>
        <w:rPr>
          <w:lang w:val="nl-BE"/>
        </w:rPr>
        <w:t>Droog- en/of stapelrekken</w:t>
      </w:r>
    </w:p>
    <w:p w:rsidR="0054201B" w:rsidRDefault="0054201B" w:rsidP="003744AB">
      <w:pPr>
        <w:pStyle w:val="opsomming"/>
        <w:numPr>
          <w:ilvl w:val="0"/>
          <w:numId w:val="0"/>
        </w:numPr>
        <w:ind w:left="720"/>
        <w:rPr>
          <w:lang w:val="nl-BE"/>
        </w:rPr>
      </w:pPr>
      <w:r w:rsidRPr="00252481">
        <w:rPr>
          <w:lang w:val="nl-BE"/>
        </w:rPr>
        <w:t>Geluidsmeter</w:t>
      </w:r>
    </w:p>
    <w:p w:rsidR="0054201B" w:rsidRPr="00B57DD9" w:rsidRDefault="0054201B" w:rsidP="003744AB">
      <w:pPr>
        <w:pStyle w:val="opsomming"/>
        <w:numPr>
          <w:ilvl w:val="0"/>
          <w:numId w:val="0"/>
        </w:numPr>
        <w:ind w:left="720"/>
        <w:rPr>
          <w:noProof w:val="0"/>
          <w:lang w:val="nl-BE"/>
        </w:rPr>
      </w:pPr>
      <w:r w:rsidRPr="00B57DD9">
        <w:rPr>
          <w:noProof w:val="0"/>
          <w:lang w:val="nl-BE"/>
        </w:rPr>
        <w:t>Blarenkast</w:t>
      </w:r>
    </w:p>
    <w:p w:rsidR="0054201B" w:rsidRPr="00B57DD9" w:rsidRDefault="0054201B" w:rsidP="003744AB">
      <w:pPr>
        <w:pStyle w:val="opsomming"/>
        <w:numPr>
          <w:ilvl w:val="0"/>
          <w:numId w:val="0"/>
        </w:numPr>
        <w:ind w:left="720"/>
        <w:rPr>
          <w:noProof w:val="0"/>
          <w:lang w:val="nl-BE"/>
        </w:rPr>
      </w:pPr>
      <w:r w:rsidRPr="00B57DD9">
        <w:rPr>
          <w:noProof w:val="0"/>
          <w:lang w:val="nl-BE"/>
        </w:rPr>
        <w:t>Testmateriaal adhesie</w:t>
      </w:r>
    </w:p>
    <w:p w:rsidR="0054201B" w:rsidRPr="00B57DD9" w:rsidRDefault="0054201B" w:rsidP="003744AB">
      <w:pPr>
        <w:pStyle w:val="opsomming"/>
        <w:numPr>
          <w:ilvl w:val="0"/>
          <w:numId w:val="0"/>
        </w:numPr>
        <w:ind w:left="720"/>
        <w:rPr>
          <w:noProof w:val="0"/>
          <w:lang w:val="nl-BE"/>
        </w:rPr>
      </w:pPr>
      <w:r w:rsidRPr="00B57DD9">
        <w:rPr>
          <w:noProof w:val="0"/>
          <w:lang w:val="nl-BE"/>
        </w:rPr>
        <w:t>Natte en droge laagdiktemeter</w:t>
      </w:r>
    </w:p>
    <w:p w:rsidR="0054201B" w:rsidRPr="00B57DD9" w:rsidRDefault="0054201B" w:rsidP="003744AB">
      <w:pPr>
        <w:pStyle w:val="opsomming"/>
        <w:numPr>
          <w:ilvl w:val="0"/>
          <w:numId w:val="0"/>
        </w:numPr>
        <w:ind w:left="720"/>
        <w:rPr>
          <w:noProof w:val="0"/>
          <w:lang w:val="nl-BE"/>
        </w:rPr>
      </w:pPr>
      <w:r w:rsidRPr="00B57DD9">
        <w:rPr>
          <w:noProof w:val="0"/>
          <w:lang w:val="nl-BE"/>
        </w:rPr>
        <w:t>Visco</w:t>
      </w:r>
      <w:r w:rsidR="0079262C">
        <w:rPr>
          <w:noProof w:val="0"/>
          <w:lang w:val="nl-BE"/>
        </w:rPr>
        <w:t>s</w:t>
      </w:r>
      <w:r w:rsidRPr="00B57DD9">
        <w:rPr>
          <w:noProof w:val="0"/>
          <w:lang w:val="nl-BE"/>
        </w:rPr>
        <w:t>iteitsbeker</w:t>
      </w:r>
    </w:p>
    <w:p w:rsidR="0054201B" w:rsidRPr="00B57DD9" w:rsidRDefault="0054201B" w:rsidP="003744AB">
      <w:pPr>
        <w:pStyle w:val="opsomming"/>
        <w:numPr>
          <w:ilvl w:val="0"/>
          <w:numId w:val="0"/>
        </w:numPr>
        <w:ind w:left="720"/>
        <w:rPr>
          <w:noProof w:val="0"/>
          <w:lang w:val="nl-BE"/>
        </w:rPr>
      </w:pPr>
      <w:r w:rsidRPr="00B57DD9">
        <w:rPr>
          <w:noProof w:val="0"/>
          <w:lang w:val="nl-BE"/>
        </w:rPr>
        <w:t>Diverse afwerkingsproducten</w:t>
      </w:r>
    </w:p>
    <w:p w:rsidR="0054201B" w:rsidRPr="00B57DD9" w:rsidRDefault="0054201B" w:rsidP="003744AB">
      <w:pPr>
        <w:pStyle w:val="opsomming"/>
        <w:numPr>
          <w:ilvl w:val="0"/>
          <w:numId w:val="0"/>
        </w:numPr>
        <w:ind w:left="720"/>
        <w:rPr>
          <w:noProof w:val="0"/>
          <w:lang w:val="nl-BE"/>
        </w:rPr>
      </w:pPr>
      <w:r w:rsidRPr="00B57DD9">
        <w:rPr>
          <w:noProof w:val="0"/>
          <w:lang w:val="nl-BE"/>
        </w:rPr>
        <w:t>Diverse lijmsoorten</w:t>
      </w:r>
    </w:p>
    <w:p w:rsidR="0054201B" w:rsidRPr="00B57DD9" w:rsidRDefault="0054201B" w:rsidP="003744AB">
      <w:pPr>
        <w:pStyle w:val="opsomming"/>
        <w:numPr>
          <w:ilvl w:val="0"/>
          <w:numId w:val="0"/>
        </w:numPr>
        <w:ind w:left="720"/>
        <w:rPr>
          <w:noProof w:val="0"/>
          <w:lang w:val="nl-BE"/>
        </w:rPr>
      </w:pPr>
      <w:r w:rsidRPr="00B57DD9">
        <w:rPr>
          <w:noProof w:val="0"/>
          <w:lang w:val="nl-BE"/>
        </w:rPr>
        <w:t>Diverse hulpproducten</w:t>
      </w:r>
    </w:p>
    <w:p w:rsidR="0054201B" w:rsidRPr="00B57DD9" w:rsidRDefault="0054201B" w:rsidP="003744AB">
      <w:pPr>
        <w:pStyle w:val="opsomming"/>
        <w:numPr>
          <w:ilvl w:val="0"/>
          <w:numId w:val="0"/>
        </w:numPr>
        <w:ind w:left="720"/>
        <w:rPr>
          <w:noProof w:val="0"/>
          <w:lang w:val="nl-BE"/>
        </w:rPr>
      </w:pPr>
      <w:r w:rsidRPr="00B57DD9">
        <w:rPr>
          <w:noProof w:val="0"/>
          <w:lang w:val="nl-BE"/>
        </w:rPr>
        <w:lastRenderedPageBreak/>
        <w:t>Penselen</w:t>
      </w:r>
    </w:p>
    <w:p w:rsidR="0054201B" w:rsidRPr="00B57DD9" w:rsidRDefault="0054201B" w:rsidP="003744AB">
      <w:pPr>
        <w:pStyle w:val="opsomming"/>
        <w:numPr>
          <w:ilvl w:val="0"/>
          <w:numId w:val="0"/>
        </w:numPr>
        <w:ind w:left="720"/>
        <w:rPr>
          <w:noProof w:val="0"/>
          <w:lang w:val="nl-BE"/>
        </w:rPr>
      </w:pPr>
      <w:r w:rsidRPr="00B57DD9">
        <w:rPr>
          <w:noProof w:val="0"/>
          <w:lang w:val="nl-BE"/>
        </w:rPr>
        <w:t>Kwasten</w:t>
      </w:r>
    </w:p>
    <w:p w:rsidR="0054201B" w:rsidRDefault="0054201B" w:rsidP="003744AB">
      <w:pPr>
        <w:pStyle w:val="opsomming"/>
        <w:numPr>
          <w:ilvl w:val="0"/>
          <w:numId w:val="0"/>
        </w:numPr>
        <w:ind w:left="720"/>
        <w:rPr>
          <w:noProof w:val="0"/>
          <w:lang w:val="nl-BE"/>
        </w:rPr>
      </w:pPr>
      <w:r w:rsidRPr="00B57DD9">
        <w:rPr>
          <w:noProof w:val="0"/>
          <w:lang w:val="nl-BE"/>
        </w:rPr>
        <w:t>Proefbuizen en maatbekers</w:t>
      </w:r>
    </w:p>
    <w:p w:rsidR="0054201B" w:rsidRPr="00505A17" w:rsidRDefault="0054201B" w:rsidP="003744AB">
      <w:pPr>
        <w:pStyle w:val="opsomming"/>
        <w:numPr>
          <w:ilvl w:val="0"/>
          <w:numId w:val="0"/>
        </w:numPr>
        <w:ind w:left="720"/>
        <w:rPr>
          <w:lang w:val="nl-BE"/>
        </w:rPr>
      </w:pPr>
      <w:r>
        <w:rPr>
          <w:lang w:val="nl-BE"/>
        </w:rPr>
        <w:t>Pneumatisch bor</w:t>
      </w:r>
      <w:r w:rsidRPr="00505A17">
        <w:rPr>
          <w:lang w:val="nl-BE"/>
        </w:rPr>
        <w:t>d</w:t>
      </w:r>
    </w:p>
    <w:p w:rsidR="0054201B" w:rsidRPr="003744AB" w:rsidRDefault="0054201B" w:rsidP="003744AB">
      <w:pPr>
        <w:contextualSpacing/>
        <w:rPr>
          <w:rFonts w:cs="Arial"/>
          <w:szCs w:val="20"/>
          <w:highlight w:val="cyan"/>
          <w:lang w:val="nl-BE"/>
        </w:rPr>
      </w:pPr>
    </w:p>
    <w:p w:rsidR="00172996" w:rsidRPr="003744AB" w:rsidRDefault="00172996" w:rsidP="00E3599E">
      <w:pPr>
        <w:ind w:left="720"/>
        <w:contextualSpacing/>
        <w:rPr>
          <w:rFonts w:cs="Arial"/>
          <w:szCs w:val="20"/>
        </w:rPr>
      </w:pPr>
    </w:p>
    <w:p w:rsidR="00E3599E" w:rsidRPr="003744AB" w:rsidRDefault="00E3599E" w:rsidP="00E3599E">
      <w:pPr>
        <w:spacing w:after="240" w:line="240" w:lineRule="atLeast"/>
        <w:jc w:val="both"/>
        <w:rPr>
          <w:rFonts w:cs="Arial"/>
          <w:szCs w:val="20"/>
        </w:rPr>
      </w:pPr>
      <w:r w:rsidRPr="003744AB">
        <w:rPr>
          <w:rFonts w:cs="Arial"/>
          <w:szCs w:val="20"/>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 beschikbaarheid op de stageplaats, externe opleidingscentra ...</w:t>
      </w:r>
    </w:p>
    <w:p w:rsidR="00E3599E" w:rsidRPr="003744AB" w:rsidRDefault="00E3599E" w:rsidP="00E3599E">
      <w:pPr>
        <w:spacing w:after="200" w:line="276" w:lineRule="auto"/>
        <w:rPr>
          <w:rFonts w:eastAsiaTheme="minorHAnsi" w:cs="Arial"/>
          <w:szCs w:val="20"/>
          <w:lang w:val="nl-BE" w:eastAsia="en-US"/>
        </w:rPr>
      </w:pPr>
    </w:p>
    <w:p w:rsidR="00E3599E" w:rsidRPr="003744AB" w:rsidRDefault="00E3599E" w:rsidP="00E3599E">
      <w:pPr>
        <w:pBdr>
          <w:top w:val="single" w:sz="4" w:space="1" w:color="auto"/>
          <w:left w:val="single" w:sz="4" w:space="4" w:color="auto"/>
          <w:bottom w:val="single" w:sz="4" w:space="1" w:color="auto"/>
          <w:right w:val="single" w:sz="4" w:space="4" w:color="auto"/>
        </w:pBdr>
        <w:spacing w:after="240" w:line="240" w:lineRule="atLeast"/>
        <w:jc w:val="both"/>
        <w:rPr>
          <w:rFonts w:eastAsia="Calibri" w:cs="Arial"/>
          <w:b/>
          <w:szCs w:val="20"/>
          <w:lang w:val="nl-BE" w:eastAsia="nl-BE"/>
        </w:rPr>
      </w:pPr>
      <w:r w:rsidRPr="003744AB">
        <w:rPr>
          <w:rFonts w:eastAsia="Calibri" w:cs="Arial"/>
          <w:b/>
          <w:szCs w:val="20"/>
          <w:lang w:val="nl-BE" w:eastAsia="nl-BE"/>
        </w:rPr>
        <w:t>In functie 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w:t>
      </w:r>
      <w:r w:rsidRPr="003744AB">
        <w:rPr>
          <w:rFonts w:eastAsia="Calibri" w:cs="Arial"/>
          <w:b/>
          <w:szCs w:val="20"/>
          <w:lang w:val="nl-BE" w:eastAsia="nl-BE"/>
        </w:rPr>
        <w:t>e</w:t>
      </w:r>
      <w:r w:rsidRPr="003744AB">
        <w:rPr>
          <w:rFonts w:eastAsia="Calibri" w:cs="Arial"/>
          <w:b/>
          <w:szCs w:val="20"/>
          <w:lang w:val="nl-BE" w:eastAsia="nl-BE"/>
        </w:rPr>
        <w:t>gelgeving.</w:t>
      </w:r>
    </w:p>
    <w:p w:rsidR="006F0D2E" w:rsidRDefault="006F0D2E" w:rsidP="006F0D2E">
      <w:pPr>
        <w:pStyle w:val="VVKSOTekst"/>
        <w:rPr>
          <w:lang w:val="nl-BE"/>
        </w:rPr>
      </w:pPr>
    </w:p>
    <w:p w:rsidR="006F0D2E" w:rsidRPr="006F0D2E" w:rsidRDefault="006F0D2E" w:rsidP="006F0D2E">
      <w:pPr>
        <w:pStyle w:val="VVKSOTekst"/>
        <w:rPr>
          <w:lang w:val="nl-BE"/>
        </w:rPr>
      </w:pPr>
    </w:p>
    <w:p w:rsidR="006F0D2E" w:rsidRPr="00783F2D" w:rsidRDefault="006F0D2E" w:rsidP="00974578">
      <w:pPr>
        <w:pStyle w:val="VVKSOOpsomming1"/>
        <w:numPr>
          <w:ilvl w:val="0"/>
          <w:numId w:val="0"/>
        </w:numPr>
        <w:spacing w:after="0"/>
        <w:ind w:left="397"/>
        <w:rPr>
          <w:lang w:val="nl-BE"/>
        </w:rPr>
      </w:pPr>
    </w:p>
    <w:p w:rsidR="006F0D2E" w:rsidRPr="00783F2D" w:rsidRDefault="006F0D2E" w:rsidP="006F0D2E">
      <w:pPr>
        <w:pStyle w:val="VVKSOTekst"/>
        <w:spacing w:after="0"/>
      </w:pPr>
    </w:p>
    <w:p w:rsidR="006F0D2E" w:rsidRPr="006F0D2E" w:rsidRDefault="006F0D2E" w:rsidP="006F0D2E">
      <w:pPr>
        <w:pStyle w:val="VVKSOTekst"/>
      </w:pPr>
    </w:p>
    <w:p w:rsidR="00837387" w:rsidRDefault="00837387" w:rsidP="0097657F">
      <w:pPr>
        <w:rPr>
          <w:color w:val="FF0000"/>
        </w:rPr>
      </w:pPr>
    </w:p>
    <w:p w:rsidR="00837387" w:rsidRDefault="00837387" w:rsidP="0097657F">
      <w:pPr>
        <w:rPr>
          <w:color w:val="FF0000"/>
        </w:rPr>
      </w:pPr>
    </w:p>
    <w:p w:rsidR="00837387" w:rsidRDefault="000C057B" w:rsidP="00837387">
      <w:pPr>
        <w:pStyle w:val="VVKSOKop1"/>
      </w:pPr>
      <w:bookmarkStart w:id="38" w:name="_Toc346874659"/>
      <w:r>
        <w:lastRenderedPageBreak/>
        <w:t>P</w:t>
      </w:r>
      <w:r w:rsidR="00837387">
        <w:t>edagogisch-didactische wenken</w:t>
      </w:r>
      <w:bookmarkEnd w:id="38"/>
    </w:p>
    <w:p w:rsidR="00837387" w:rsidRPr="009256FE" w:rsidRDefault="00837387" w:rsidP="00837387">
      <w:pPr>
        <w:pStyle w:val="VVKSOKop2"/>
      </w:pPr>
      <w:bookmarkStart w:id="39" w:name="_Toc346874660"/>
      <w:r w:rsidRPr="009256FE">
        <w:t>Inleiding</w:t>
      </w:r>
      <w:bookmarkEnd w:id="39"/>
    </w:p>
    <w:p w:rsidR="00837387" w:rsidRPr="009256FE" w:rsidRDefault="00837387" w:rsidP="00837387">
      <w:pPr>
        <w:pStyle w:val="VVKSOTekst"/>
        <w:widowControl w:val="0"/>
        <w:rPr>
          <w:lang w:val="nl-BE"/>
        </w:rPr>
      </w:pPr>
      <w:r w:rsidRPr="009256FE">
        <w:rPr>
          <w:lang w:val="nl-BE"/>
        </w:rPr>
        <w:t>Dit leerplan bouwt verder op het leerplan van de</w:t>
      </w:r>
      <w:r w:rsidR="0079262C">
        <w:rPr>
          <w:lang w:val="nl-BE"/>
        </w:rPr>
        <w:t xml:space="preserve"> 2de</w:t>
      </w:r>
      <w:r w:rsidRPr="009256FE">
        <w:rPr>
          <w:lang w:val="nl-BE"/>
        </w:rPr>
        <w:t xml:space="preserve"> graad </w:t>
      </w:r>
      <w:proofErr w:type="spellStart"/>
      <w:r w:rsidRPr="009256FE">
        <w:rPr>
          <w:lang w:val="nl-BE"/>
        </w:rPr>
        <w:t>tso</w:t>
      </w:r>
      <w:proofErr w:type="spellEnd"/>
      <w:r w:rsidRPr="009256FE">
        <w:rPr>
          <w:lang w:val="nl-BE"/>
        </w:rPr>
        <w:t xml:space="preserve"> Houttechnieken. Bij de ontwikkeling werd bijzondere aandacht besteed aan het uitschrijven van een krachtige verticale leerlijn.</w:t>
      </w:r>
    </w:p>
    <w:p w:rsidR="000844DA" w:rsidRDefault="000844DA" w:rsidP="000844DA">
      <w:pPr>
        <w:pStyle w:val="VVKSOTekst"/>
        <w:spacing w:after="0"/>
        <w:rPr>
          <w:rFonts w:cs="Arial"/>
          <w:lang w:val="nl-BE"/>
        </w:rPr>
      </w:pPr>
      <w:r w:rsidRPr="000844DA">
        <w:rPr>
          <w:lang w:val="nl-BE"/>
        </w:rPr>
        <w:t xml:space="preserve">Dit leerplan wordt het best gerealiseerd door een team leraren waarvan iedere betrokkene gespecialiseerd is in wetenschappen en/of technologie en/of praktijk. Het </w:t>
      </w:r>
      <w:r w:rsidR="00B72FB9">
        <w:rPr>
          <w:lang w:val="nl-BE"/>
        </w:rPr>
        <w:t>team o</w:t>
      </w:r>
      <w:r w:rsidRPr="000844DA">
        <w:rPr>
          <w:lang w:val="nl-BE"/>
        </w:rPr>
        <w:t>verlegt op regelmatige  tijdstippen om de jaa</w:t>
      </w:r>
      <w:r w:rsidRPr="000844DA">
        <w:rPr>
          <w:lang w:val="nl-BE"/>
        </w:rPr>
        <w:t>r</w:t>
      </w:r>
      <w:r w:rsidRPr="000844DA">
        <w:rPr>
          <w:lang w:val="nl-BE"/>
        </w:rPr>
        <w:t>planning af te stemmen en om eventuele knelpunten te bespreken en te zoeken naar gepaste oploss</w:t>
      </w:r>
      <w:r>
        <w:rPr>
          <w:lang w:val="nl-BE"/>
        </w:rPr>
        <w:t>i</w:t>
      </w:r>
      <w:r>
        <w:rPr>
          <w:lang w:val="nl-BE"/>
        </w:rPr>
        <w:t>n</w:t>
      </w:r>
      <w:r>
        <w:rPr>
          <w:lang w:val="nl-BE"/>
        </w:rPr>
        <w:t>gen</w:t>
      </w:r>
      <w:r w:rsidRPr="000844DA">
        <w:rPr>
          <w:lang w:val="nl-BE"/>
        </w:rPr>
        <w:t>.</w:t>
      </w:r>
      <w:r w:rsidRPr="000844DA">
        <w:rPr>
          <w:rFonts w:cs="Arial"/>
          <w:lang w:val="nl-BE"/>
        </w:rPr>
        <w:t xml:space="preserve"> </w:t>
      </w:r>
    </w:p>
    <w:p w:rsidR="000844DA" w:rsidRDefault="000844DA" w:rsidP="000844DA">
      <w:pPr>
        <w:pStyle w:val="VVKSOTekst"/>
        <w:spacing w:after="0"/>
        <w:rPr>
          <w:rFonts w:cs="Arial"/>
          <w:lang w:val="nl-BE"/>
        </w:rPr>
      </w:pPr>
    </w:p>
    <w:p w:rsidR="000844DA" w:rsidRPr="00F97540" w:rsidRDefault="000844DA" w:rsidP="000844DA">
      <w:pPr>
        <w:pStyle w:val="VVKSOTekst"/>
        <w:spacing w:after="0"/>
        <w:rPr>
          <w:rFonts w:cs="Arial"/>
          <w:lang w:val="nl-BE"/>
        </w:rPr>
      </w:pPr>
      <w:r w:rsidRPr="00F97540">
        <w:rPr>
          <w:rFonts w:cs="Arial"/>
          <w:lang w:val="nl-BE"/>
        </w:rPr>
        <w:t>Het directieteam, samen met het lerarenteam, waken er over dat steeds gewerkt wordt volgens de vigere</w:t>
      </w:r>
      <w:r w:rsidRPr="00F97540">
        <w:rPr>
          <w:rFonts w:cs="Arial"/>
          <w:lang w:val="nl-BE"/>
        </w:rPr>
        <w:t>n</w:t>
      </w:r>
      <w:r w:rsidRPr="00F97540">
        <w:rPr>
          <w:rFonts w:cs="Arial"/>
          <w:lang w:val="nl-BE"/>
        </w:rPr>
        <w:t xml:space="preserve">de  regelgeving. Indien nieuwe technische aspecten, methoden, uitvoeringen, besluiten of reglementeringen van toepassing zijn, wordt verwacht dat deze nieuwe elementen worden opgenomen als leerinhouden bij de basisdoelstellingen. </w:t>
      </w:r>
    </w:p>
    <w:p w:rsidR="000844DA" w:rsidRPr="00F97540" w:rsidRDefault="000844DA" w:rsidP="000844DA">
      <w:pPr>
        <w:pStyle w:val="VVKSOTekst"/>
        <w:spacing w:after="0"/>
        <w:jc w:val="left"/>
        <w:rPr>
          <w:rFonts w:cs="Arial"/>
          <w:lang w:val="nl-BE"/>
        </w:rPr>
      </w:pPr>
    </w:p>
    <w:p w:rsidR="000844DA" w:rsidRPr="00F97540" w:rsidRDefault="000844DA" w:rsidP="000844DA">
      <w:pPr>
        <w:pStyle w:val="VVKSOTekst"/>
        <w:spacing w:after="0"/>
        <w:jc w:val="left"/>
        <w:rPr>
          <w:rFonts w:cs="Arial"/>
          <w:lang w:val="nl-BE"/>
        </w:rPr>
      </w:pPr>
      <w:r w:rsidRPr="00F97540">
        <w:rPr>
          <w:rFonts w:cs="Arial"/>
          <w:lang w:val="nl-BE"/>
        </w:rPr>
        <w:t>Vanzelfsprekend ga je als leerkracht bij de realisatie van de doelstellingen rekening houden met de leefw</w:t>
      </w:r>
      <w:r w:rsidRPr="00F97540">
        <w:rPr>
          <w:rFonts w:cs="Arial"/>
          <w:lang w:val="nl-BE"/>
        </w:rPr>
        <w:t>e</w:t>
      </w:r>
      <w:r w:rsidRPr="00F97540">
        <w:rPr>
          <w:rFonts w:cs="Arial"/>
          <w:lang w:val="nl-BE"/>
        </w:rPr>
        <w:t>reld van de leerling en de trends binnen het studiegebied.</w:t>
      </w:r>
    </w:p>
    <w:p w:rsidR="000844DA" w:rsidRPr="00F97540" w:rsidRDefault="000844DA" w:rsidP="000844DA">
      <w:pPr>
        <w:pStyle w:val="VVKSOTekst"/>
        <w:spacing w:after="0"/>
        <w:jc w:val="left"/>
        <w:rPr>
          <w:rFonts w:cs="Arial"/>
          <w:lang w:val="nl-BE"/>
        </w:rPr>
      </w:pPr>
    </w:p>
    <w:p w:rsidR="000844DA" w:rsidRPr="00F97540" w:rsidRDefault="000844DA" w:rsidP="000844DA">
      <w:pPr>
        <w:pStyle w:val="VVKSOTekst"/>
        <w:widowControl w:val="0"/>
        <w:rPr>
          <w:rFonts w:cs="Arial"/>
          <w:lang w:val="nl-BE"/>
        </w:rPr>
      </w:pPr>
      <w:r w:rsidRPr="00F97540">
        <w:rPr>
          <w:rFonts w:cs="Arial"/>
          <w:lang w:val="nl-BE"/>
        </w:rPr>
        <w:t>Het is uiteraard, zoals in elke vorm van onderwijs, aangewezen om een diversiteit van werkvormen te g</w:t>
      </w:r>
      <w:r w:rsidRPr="00F97540">
        <w:rPr>
          <w:rFonts w:cs="Arial"/>
          <w:lang w:val="nl-BE"/>
        </w:rPr>
        <w:t>e</w:t>
      </w:r>
      <w:r w:rsidRPr="00F97540">
        <w:rPr>
          <w:rFonts w:cs="Arial"/>
          <w:lang w:val="nl-BE"/>
        </w:rPr>
        <w:t>bruiken.</w:t>
      </w:r>
    </w:p>
    <w:p w:rsidR="00837387" w:rsidRPr="009256FE" w:rsidRDefault="000844DA" w:rsidP="00837387">
      <w:pPr>
        <w:pStyle w:val="VVKSOKop2"/>
      </w:pPr>
      <w:bookmarkStart w:id="40" w:name="_Toc346874661"/>
      <w:r>
        <w:t>E</w:t>
      </w:r>
      <w:r w:rsidR="00837387" w:rsidRPr="009256FE">
        <w:t>en open leerplan</w:t>
      </w:r>
      <w:bookmarkEnd w:id="40"/>
    </w:p>
    <w:p w:rsidR="00014A69" w:rsidRPr="009256FE" w:rsidRDefault="00837387" w:rsidP="00837387">
      <w:pPr>
        <w:pStyle w:val="VVKSOTekst"/>
        <w:widowControl w:val="0"/>
        <w:rPr>
          <w:lang w:val="nl-BE"/>
        </w:rPr>
      </w:pPr>
      <w:r w:rsidRPr="009256FE">
        <w:rPr>
          <w:lang w:val="nl-BE"/>
        </w:rPr>
        <w:t xml:space="preserve">De scholen hebben een grote vrijheid voor wat betreft het implementeren en realiseren van de doelstellingen in samenhang met de leerinhouden. Geen enkele doelstelling is gebonden aan een specifieke uitvoering. </w:t>
      </w:r>
      <w:r w:rsidR="00014A69" w:rsidRPr="009256FE">
        <w:rPr>
          <w:lang w:val="nl-BE"/>
        </w:rPr>
        <w:t xml:space="preserve"> De keuze ligt hier volledig bij het lerarenteam die het leerplan moet realiseren.</w:t>
      </w:r>
      <w:r w:rsidR="00014A69" w:rsidRPr="009256FE">
        <w:rPr>
          <w:lang w:val="nl-BE"/>
        </w:rPr>
        <w:br/>
        <w:t>De mogelijkheden om de doelstellingen te combineren en te vertalen in projecten, zijn onbeperkt.</w:t>
      </w:r>
    </w:p>
    <w:p w:rsidR="00837387" w:rsidRPr="009256FE" w:rsidRDefault="00837387" w:rsidP="00837387">
      <w:pPr>
        <w:pStyle w:val="VVKSOKop2"/>
      </w:pPr>
      <w:bookmarkStart w:id="41" w:name="_Toc346874662"/>
      <w:r w:rsidRPr="009256FE">
        <w:t>Een geïntegreerd leerplan</w:t>
      </w:r>
      <w:bookmarkEnd w:id="41"/>
    </w:p>
    <w:p w:rsidR="00837387" w:rsidRPr="00365379" w:rsidRDefault="00837387" w:rsidP="00837387">
      <w:pPr>
        <w:pStyle w:val="VVKSOTekst"/>
        <w:widowControl w:val="0"/>
        <w:rPr>
          <w:lang w:val="nl-BE"/>
        </w:rPr>
      </w:pPr>
      <w:r w:rsidRPr="00365379">
        <w:rPr>
          <w:lang w:val="nl-BE"/>
        </w:rPr>
        <w:t xml:space="preserve">Een geïntegreerd leerplan houdt in dat de </w:t>
      </w:r>
      <w:proofErr w:type="spellStart"/>
      <w:r w:rsidRPr="00365379">
        <w:rPr>
          <w:lang w:val="nl-BE"/>
        </w:rPr>
        <w:t>leer</w:t>
      </w:r>
      <w:r w:rsidRPr="00365379">
        <w:rPr>
          <w:lang w:val="nl-BE"/>
        </w:rPr>
        <w:softHyphen/>
        <w:t>plandoelstellingen</w:t>
      </w:r>
      <w:proofErr w:type="spellEnd"/>
      <w:r w:rsidRPr="00365379">
        <w:rPr>
          <w:lang w:val="nl-BE"/>
        </w:rPr>
        <w:t xml:space="preserve"> en leerinhouden van de verschillende leer-plandelen zodanig worden aangeboden dat ze als een geheel wordt ervaren.</w:t>
      </w:r>
    </w:p>
    <w:p w:rsidR="00837387" w:rsidRPr="00365379" w:rsidRDefault="00837387" w:rsidP="00837387">
      <w:pPr>
        <w:pStyle w:val="VVKSOTekst"/>
        <w:widowControl w:val="0"/>
        <w:rPr>
          <w:lang w:val="nl-BE"/>
        </w:rPr>
      </w:pPr>
      <w:r w:rsidRPr="00365379">
        <w:rPr>
          <w:lang w:val="nl-BE"/>
        </w:rPr>
        <w:t xml:space="preserve">Het is vanuit pedagogisch-didactisch standpunt absoluut noodzakelijk om degelijke samenhang te brengen tussen theoretische benaderingen en </w:t>
      </w:r>
      <w:r w:rsidRPr="0089302A">
        <w:rPr>
          <w:lang w:val="nl-BE"/>
        </w:rPr>
        <w:t xml:space="preserve">hoe het in werkelijkheid </w:t>
      </w:r>
      <w:r w:rsidRPr="00365379">
        <w:rPr>
          <w:lang w:val="nl-BE"/>
        </w:rPr>
        <w:t xml:space="preserve"> wordt uitgevoerd. Een eerste stap om op dit vlak goede resultaten te bereiken is vertrekken vanuit een geïntegreerd leerplan. </w:t>
      </w:r>
    </w:p>
    <w:p w:rsidR="00837387" w:rsidRPr="00365379" w:rsidRDefault="00837387" w:rsidP="00837387">
      <w:pPr>
        <w:pStyle w:val="VVKSOTekst"/>
        <w:widowControl w:val="0"/>
      </w:pPr>
      <w:r w:rsidRPr="00365379">
        <w:t xml:space="preserve">De versnippering </w:t>
      </w:r>
      <w:r w:rsidR="00B72FB9">
        <w:t xml:space="preserve">van dit leerplan </w:t>
      </w:r>
      <w:r w:rsidRPr="00365379">
        <w:t>in</w:t>
      </w:r>
      <w:r w:rsidR="00B72FB9">
        <w:t xml:space="preserve"> “</w:t>
      </w:r>
      <w:r w:rsidRPr="00365379">
        <w:t>vakken</w:t>
      </w:r>
      <w:r w:rsidR="00B72FB9">
        <w:t>”</w:t>
      </w:r>
      <w:bookmarkStart w:id="42" w:name="_GoBack"/>
      <w:bookmarkEnd w:id="42"/>
      <w:r w:rsidRPr="00365379">
        <w:t xml:space="preserve"> is niet efficiënt. Het is in veel gevallen interessanter om op b</w:t>
      </w:r>
      <w:r w:rsidRPr="00365379">
        <w:t>e</w:t>
      </w:r>
      <w:r w:rsidRPr="00365379">
        <w:t>paalde ogenblikken pakketten als geheel aan te bieden. Door versnippering gaat de samenhang verloren en on</w:t>
      </w:r>
      <w:r w:rsidRPr="00365379">
        <w:t>t</w:t>
      </w:r>
      <w:r w:rsidRPr="00365379">
        <w:t>staan tal van overlappingen. Door de leerplandoelstellingen en leerinhouden te groeperen ontstaat er een duidelijker referentiekader om doelgericht opdrachten uit te voeren of projectmatig te werken.</w:t>
      </w:r>
    </w:p>
    <w:p w:rsidR="00837387" w:rsidRPr="00365379" w:rsidRDefault="00837387" w:rsidP="00837387">
      <w:pPr>
        <w:pStyle w:val="VVKSOTekst"/>
        <w:widowControl w:val="0"/>
        <w:rPr>
          <w:lang w:val="nl-BE"/>
        </w:rPr>
      </w:pPr>
      <w:r w:rsidRPr="00365379">
        <w:t>De leerplandoelstellingen en leerinhouden dienen door het lerarenteam, in overleg met de technisch adv</w:t>
      </w:r>
      <w:r w:rsidRPr="00365379">
        <w:t>i</w:t>
      </w:r>
      <w:r w:rsidRPr="00365379">
        <w:t>seur(s), gepland en gespreid te worden. Permanent opvolgen via teamvergaderingen is noodzakelijk.</w:t>
      </w:r>
    </w:p>
    <w:p w:rsidR="00837387" w:rsidRPr="0074505E" w:rsidRDefault="00837387" w:rsidP="00837387">
      <w:pPr>
        <w:pStyle w:val="VVKSOTekst"/>
      </w:pPr>
    </w:p>
    <w:p w:rsidR="00014A69" w:rsidRDefault="00014A69" w:rsidP="00B002AB">
      <w:pPr>
        <w:pStyle w:val="VVKSOKop2"/>
      </w:pPr>
      <w:bookmarkStart w:id="43" w:name="_Toc346874663"/>
      <w:r>
        <w:lastRenderedPageBreak/>
        <w:t>Werkvormen</w:t>
      </w:r>
      <w:bookmarkEnd w:id="43"/>
    </w:p>
    <w:p w:rsidR="00014A69" w:rsidRPr="00B002AB" w:rsidRDefault="00014A69" w:rsidP="00B002AB">
      <w:pPr>
        <w:pStyle w:val="VVKSOOpsomming1"/>
        <w:widowControl w:val="0"/>
        <w:numPr>
          <w:ilvl w:val="0"/>
          <w:numId w:val="0"/>
        </w:numPr>
        <w:spacing w:after="0"/>
        <w:jc w:val="left"/>
        <w:rPr>
          <w:lang w:val="nl-BE"/>
        </w:rPr>
      </w:pPr>
      <w:r w:rsidRPr="00B002AB">
        <w:rPr>
          <w:lang w:val="nl-BE"/>
        </w:rPr>
        <w:t xml:space="preserve">Werkvormen die we in het bijzonder aanbevelen zijn: zelfstandig werken, zelfsturend leren, </w:t>
      </w:r>
    </w:p>
    <w:p w:rsidR="00014A69" w:rsidRDefault="00334E24" w:rsidP="00B002AB">
      <w:pPr>
        <w:pStyle w:val="VVKSOOpsomming1"/>
        <w:widowControl w:val="0"/>
        <w:numPr>
          <w:ilvl w:val="0"/>
          <w:numId w:val="0"/>
        </w:numPr>
        <w:spacing w:after="0"/>
        <w:jc w:val="left"/>
        <w:rPr>
          <w:lang w:val="nl-BE"/>
        </w:rPr>
      </w:pPr>
      <w:proofErr w:type="spellStart"/>
      <w:r w:rsidRPr="00B002AB">
        <w:rPr>
          <w:lang w:val="nl-BE"/>
        </w:rPr>
        <w:t>z</w:t>
      </w:r>
      <w:r w:rsidR="00014A69" w:rsidRPr="00B002AB">
        <w:rPr>
          <w:lang w:val="nl-BE"/>
        </w:rPr>
        <w:t>elfevaluerend</w:t>
      </w:r>
      <w:proofErr w:type="spellEnd"/>
      <w:r w:rsidR="00014A69" w:rsidRPr="00B002AB">
        <w:rPr>
          <w:lang w:val="nl-BE"/>
        </w:rPr>
        <w:t xml:space="preserve"> handelen, werken in kleine groep, begeleid zelfstandig leren, geïntegreerd werken, </w:t>
      </w:r>
      <w:r w:rsidR="00AA6597" w:rsidRPr="00B002AB">
        <w:rPr>
          <w:lang w:val="nl-BE"/>
        </w:rPr>
        <w:t>mogelij</w:t>
      </w:r>
      <w:r w:rsidR="00AA6597" w:rsidRPr="00B002AB">
        <w:rPr>
          <w:lang w:val="nl-BE"/>
        </w:rPr>
        <w:t>k</w:t>
      </w:r>
      <w:r w:rsidR="00AA6597" w:rsidRPr="00B002AB">
        <w:rPr>
          <w:lang w:val="nl-BE"/>
        </w:rPr>
        <w:t xml:space="preserve">heid tot creatieve inbreng, </w:t>
      </w:r>
      <w:r w:rsidR="00014A69" w:rsidRPr="00B002AB">
        <w:rPr>
          <w:lang w:val="nl-BE"/>
        </w:rPr>
        <w:t>e-</w:t>
      </w:r>
      <w:proofErr w:type="spellStart"/>
      <w:r w:rsidR="00014A69" w:rsidRPr="00B002AB">
        <w:rPr>
          <w:lang w:val="nl-BE"/>
        </w:rPr>
        <w:t>learning</w:t>
      </w:r>
      <w:proofErr w:type="spellEnd"/>
      <w:r w:rsidR="00014A69" w:rsidRPr="00B002AB">
        <w:rPr>
          <w:lang w:val="nl-BE"/>
        </w:rPr>
        <w:t xml:space="preserve">, </w:t>
      </w:r>
      <w:r w:rsidR="00014A69" w:rsidRPr="00B002AB">
        <w:rPr>
          <w:rFonts w:cs="Arial"/>
        </w:rPr>
        <w:t>klasdifferentiatie, demonstratie</w:t>
      </w:r>
      <w:r w:rsidR="00014A69" w:rsidRPr="00B002AB">
        <w:rPr>
          <w:lang w:val="nl-BE"/>
        </w:rPr>
        <w:t xml:space="preserve"> …</w:t>
      </w:r>
    </w:p>
    <w:p w:rsidR="00837387" w:rsidRPr="00816C19" w:rsidRDefault="00837387" w:rsidP="00B002AB">
      <w:pPr>
        <w:rPr>
          <w:color w:val="FF0000"/>
          <w:lang w:val="nl-BE"/>
        </w:rPr>
      </w:pPr>
    </w:p>
    <w:p w:rsidR="0089084E" w:rsidRDefault="0089084E" w:rsidP="00B002AB">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97657F">
      <w:pPr>
        <w:rPr>
          <w:color w:val="FF0000"/>
        </w:rPr>
      </w:pPr>
    </w:p>
    <w:p w:rsidR="0089084E" w:rsidRDefault="0089084E" w:rsidP="0089084E">
      <w:pPr>
        <w:pStyle w:val="VVKSOKop1"/>
      </w:pPr>
      <w:bookmarkStart w:id="44" w:name="_Toc346874664"/>
      <w:r>
        <w:lastRenderedPageBreak/>
        <w:t xml:space="preserve">Geïntegreerde </w:t>
      </w:r>
      <w:r w:rsidR="00C5096C">
        <w:t>P</w:t>
      </w:r>
      <w:r>
        <w:t>roef</w:t>
      </w:r>
      <w:bookmarkEnd w:id="44"/>
    </w:p>
    <w:p w:rsidR="000C057B" w:rsidRPr="000C057B" w:rsidRDefault="000C057B" w:rsidP="000C057B">
      <w:pPr>
        <w:spacing w:after="120" w:line="240" w:lineRule="auto"/>
        <w:jc w:val="both"/>
        <w:rPr>
          <w:szCs w:val="20"/>
          <w:lang w:val="nl-BE"/>
        </w:rPr>
      </w:pPr>
      <w:r w:rsidRPr="000C057B">
        <w:rPr>
          <w:szCs w:val="20"/>
          <w:lang w:val="nl-BE"/>
        </w:rPr>
        <w:t xml:space="preserve">In </w:t>
      </w:r>
      <w:r w:rsidRPr="000C057B">
        <w:rPr>
          <w:szCs w:val="20"/>
        </w:rPr>
        <w:t xml:space="preserve">het </w:t>
      </w:r>
      <w:r w:rsidR="000844DA">
        <w:rPr>
          <w:szCs w:val="20"/>
        </w:rPr>
        <w:t>2de</w:t>
      </w:r>
      <w:r w:rsidRPr="000C057B">
        <w:rPr>
          <w:szCs w:val="20"/>
        </w:rPr>
        <w:t xml:space="preserve"> leerjaar van de </w:t>
      </w:r>
      <w:r w:rsidR="000844DA">
        <w:rPr>
          <w:szCs w:val="20"/>
        </w:rPr>
        <w:t>3de</w:t>
      </w:r>
      <w:r w:rsidRPr="000C057B">
        <w:rPr>
          <w:szCs w:val="20"/>
        </w:rPr>
        <w:t xml:space="preserve"> graad van het technisch</w:t>
      </w:r>
      <w:r>
        <w:rPr>
          <w:szCs w:val="20"/>
        </w:rPr>
        <w:t xml:space="preserve"> </w:t>
      </w:r>
      <w:r w:rsidRPr="000C057B">
        <w:rPr>
          <w:szCs w:val="20"/>
        </w:rPr>
        <w:t>secundair onderwijs</w:t>
      </w:r>
      <w:r>
        <w:rPr>
          <w:szCs w:val="20"/>
        </w:rPr>
        <w:t xml:space="preserve"> </w:t>
      </w:r>
      <w:r w:rsidRPr="000C057B">
        <w:rPr>
          <w:szCs w:val="20"/>
          <w:lang w:val="nl-BE"/>
        </w:rPr>
        <w:t>is de organisatie van een geï</w:t>
      </w:r>
      <w:r w:rsidRPr="000C057B">
        <w:rPr>
          <w:szCs w:val="20"/>
          <w:lang w:val="nl-BE"/>
        </w:rPr>
        <w:t>n</w:t>
      </w:r>
      <w:r w:rsidRPr="000C057B">
        <w:rPr>
          <w:szCs w:val="20"/>
          <w:lang w:val="nl-BE"/>
        </w:rPr>
        <w:t xml:space="preserve">tegreerde proef reglementair verplicht. Het algemeen kader daarvoor wordt toegelicht in een VVKSO-Mededeling die u via de directie kunt bekomen. </w:t>
      </w:r>
    </w:p>
    <w:p w:rsidR="000C057B" w:rsidRPr="000C057B" w:rsidRDefault="000C057B" w:rsidP="000C057B">
      <w:pPr>
        <w:spacing w:after="120" w:line="240" w:lineRule="auto"/>
        <w:jc w:val="both"/>
        <w:rPr>
          <w:szCs w:val="20"/>
          <w:lang w:val="nl-BE"/>
        </w:rPr>
      </w:pPr>
      <w:r w:rsidRPr="000C057B">
        <w:rPr>
          <w:szCs w:val="20"/>
          <w:lang w:val="nl-BE"/>
        </w:rPr>
        <w:t xml:space="preserve">De proef slaat voornamelijk op de vakken van het specifiek gedeelte. De integratie van andere vakken kan een meerwaarde vormen als die de </w:t>
      </w:r>
      <w:proofErr w:type="spellStart"/>
      <w:r w:rsidRPr="000C057B">
        <w:rPr>
          <w:szCs w:val="20"/>
          <w:lang w:val="nl-BE"/>
        </w:rPr>
        <w:t>gip</w:t>
      </w:r>
      <w:proofErr w:type="spellEnd"/>
      <w:r w:rsidRPr="000C057B">
        <w:rPr>
          <w:szCs w:val="20"/>
          <w:lang w:val="nl-BE"/>
        </w:rPr>
        <w:t xml:space="preserve"> ondersteunen. </w:t>
      </w:r>
    </w:p>
    <w:p w:rsidR="000C057B" w:rsidRPr="000C057B" w:rsidRDefault="000C057B" w:rsidP="000C057B">
      <w:pPr>
        <w:spacing w:after="60" w:line="276" w:lineRule="auto"/>
        <w:rPr>
          <w:rFonts w:eastAsiaTheme="minorHAnsi" w:cs="Arial"/>
          <w:szCs w:val="20"/>
          <w:lang w:val="nl-BE" w:eastAsia="en-US"/>
        </w:rPr>
      </w:pPr>
      <w:r w:rsidRPr="000C057B">
        <w:rPr>
          <w:rFonts w:eastAsiaTheme="minorHAnsi" w:cs="Arial"/>
          <w:szCs w:val="20"/>
          <w:lang w:val="nl-BE" w:eastAsia="en-US"/>
        </w:rPr>
        <w:t xml:space="preserve">De geïntegreerde proef wordt beoordeeld door zowel interne als uit externe deskundigen. Hun evaluatie zal deel uitmaken van het deliberatiedossier. </w:t>
      </w:r>
    </w:p>
    <w:p w:rsidR="000C057B" w:rsidRPr="000C057B" w:rsidRDefault="000C057B" w:rsidP="000C057B">
      <w:pPr>
        <w:spacing w:after="240" w:line="240" w:lineRule="auto"/>
        <w:jc w:val="both"/>
        <w:rPr>
          <w:szCs w:val="20"/>
          <w:lang w:val="nl-BE"/>
        </w:rPr>
      </w:pPr>
      <w:r w:rsidRPr="000C057B">
        <w:rPr>
          <w:szCs w:val="20"/>
          <w:lang w:val="nl-BE"/>
        </w:rPr>
        <w:t xml:space="preserve">Het document met specifieke gegevens voor de studierichting is te raadplegen op de website </w:t>
      </w:r>
      <w:hyperlink r:id="rId10" w:history="1">
        <w:r w:rsidRPr="000C057B">
          <w:rPr>
            <w:rFonts w:cs="Arial"/>
            <w:color w:val="0070C0"/>
            <w:szCs w:val="20"/>
            <w:u w:val="single"/>
            <w:lang w:val="nl-BE"/>
          </w:rPr>
          <w:t>www.vvkso.be</w:t>
        </w:r>
      </w:hyperlink>
      <w:r w:rsidRPr="000C057B">
        <w:rPr>
          <w:szCs w:val="20"/>
          <w:lang w:val="nl-BE"/>
        </w:rPr>
        <w:t xml:space="preserve"> via de ingang  lessentabellen &gt;  3de graad &gt; </w:t>
      </w:r>
      <w:proofErr w:type="spellStart"/>
      <w:r>
        <w:rPr>
          <w:szCs w:val="20"/>
          <w:lang w:val="nl-BE"/>
        </w:rPr>
        <w:t>tso</w:t>
      </w:r>
      <w:proofErr w:type="spellEnd"/>
      <w:r w:rsidRPr="000C057B">
        <w:rPr>
          <w:szCs w:val="20"/>
          <w:lang w:val="nl-BE"/>
        </w:rPr>
        <w:t xml:space="preserve"> &gt;</w:t>
      </w:r>
      <w:r>
        <w:rPr>
          <w:szCs w:val="20"/>
          <w:lang w:val="nl-BE"/>
        </w:rPr>
        <w:t xml:space="preserve"> Houttechnieken</w:t>
      </w:r>
      <w:r w:rsidRPr="000C057B">
        <w:rPr>
          <w:szCs w:val="20"/>
          <w:lang w:val="nl-BE"/>
        </w:rPr>
        <w:t>.</w:t>
      </w:r>
    </w:p>
    <w:p w:rsidR="00405A32" w:rsidRPr="003744AB" w:rsidRDefault="00405A32" w:rsidP="0089084E">
      <w:pPr>
        <w:pStyle w:val="VVKSOTekst"/>
      </w:pPr>
    </w:p>
    <w:p w:rsidR="00405A32" w:rsidRDefault="00405A32" w:rsidP="00405A32">
      <w:pPr>
        <w:pStyle w:val="VVKSOKop1"/>
      </w:pPr>
      <w:bookmarkStart w:id="45" w:name="_Toc346874665"/>
      <w:r>
        <w:lastRenderedPageBreak/>
        <w:t>Stage</w:t>
      </w:r>
      <w:r w:rsidR="00B1135F">
        <w:t>/werkplekleren</w:t>
      </w:r>
      <w:bookmarkEnd w:id="45"/>
    </w:p>
    <w:p w:rsidR="00405A32" w:rsidRDefault="00405A32" w:rsidP="00405A32">
      <w:pPr>
        <w:pStyle w:val="VVKSOTekst"/>
      </w:pPr>
      <w:r>
        <w:t>Naast vorming op school maakt de stage in deze studierichting deel uit van de opleiding.</w:t>
      </w:r>
    </w:p>
    <w:p w:rsidR="00405A32" w:rsidRDefault="00405A32" w:rsidP="00405A32">
      <w:pPr>
        <w:pStyle w:val="VVKSOTekst"/>
      </w:pPr>
      <w:r>
        <w:t xml:space="preserve">De leerling krijgt de mogelijkheid om de op school aangeleerde kennis, vaardigheden en </w:t>
      </w:r>
      <w:r w:rsidR="00970854">
        <w:t>attituden</w:t>
      </w:r>
      <w:r>
        <w:t xml:space="preserve"> op de stageplaats in te oefenen en/of uit te breiden.</w:t>
      </w:r>
    </w:p>
    <w:p w:rsidR="00405A32" w:rsidRDefault="00405A32" w:rsidP="00405A32">
      <w:pPr>
        <w:pStyle w:val="VVKSOTekst"/>
      </w:pPr>
      <w:r>
        <w:t xml:space="preserve">De leraar kan uit de leerplandoelstellingen de </w:t>
      </w:r>
      <w:proofErr w:type="spellStart"/>
      <w:r>
        <w:t>stagedoelstellingen</w:t>
      </w:r>
      <w:proofErr w:type="spellEnd"/>
      <w:r>
        <w:t xml:space="preserve"> selecteren.</w:t>
      </w:r>
    </w:p>
    <w:p w:rsidR="00405A32" w:rsidRDefault="00405A32" w:rsidP="00405A32">
      <w:pPr>
        <w:pStyle w:val="VVKSOTekst"/>
      </w:pPr>
      <w:r>
        <w:t>De school is verantwoordelijk voor de organisatie van de stage.</w:t>
      </w:r>
    </w:p>
    <w:p w:rsidR="00405A32" w:rsidRPr="00405A32" w:rsidRDefault="00405A32" w:rsidP="00405A32">
      <w:pPr>
        <w:pStyle w:val="VVKSOTekst"/>
      </w:pPr>
      <w:r>
        <w:t xml:space="preserve">De stage moet altijd gebeuren conform de omzendbrief betreffende leerlingenstages in het voltijds secundair onderwijs die u kan raadplegen via </w:t>
      </w:r>
      <w:hyperlink r:id="rId11" w:history="1">
        <w:r w:rsidRPr="00587706">
          <w:rPr>
            <w:rStyle w:val="Hyperlink"/>
          </w:rPr>
          <w:t>www.ond.vlaanderen.be/edulex</w:t>
        </w:r>
      </w:hyperlink>
      <w:r>
        <w:t xml:space="preserve"> &gt; omzendbrieven &gt; secundair onderwijs &gt; stages.</w:t>
      </w:r>
    </w:p>
    <w:p w:rsidR="00405A32" w:rsidRDefault="00405A32" w:rsidP="0089084E">
      <w:pPr>
        <w:pStyle w:val="VVKSOTekst"/>
      </w:pPr>
    </w:p>
    <w:p w:rsidR="00405A32" w:rsidRDefault="00405A32" w:rsidP="0089084E">
      <w:pPr>
        <w:pStyle w:val="VVKSOTekst"/>
      </w:pPr>
    </w:p>
    <w:p w:rsidR="00405A32" w:rsidRDefault="00405A32" w:rsidP="0089084E">
      <w:pPr>
        <w:pStyle w:val="VVKSOTekst"/>
      </w:pPr>
    </w:p>
    <w:p w:rsidR="00405A32" w:rsidRDefault="00405A32" w:rsidP="0089084E">
      <w:pPr>
        <w:pStyle w:val="VVKSOTekst"/>
      </w:pPr>
    </w:p>
    <w:p w:rsidR="00301495" w:rsidRDefault="00301495" w:rsidP="0089084E">
      <w:pPr>
        <w:pStyle w:val="VVKSOTekst"/>
      </w:pPr>
    </w:p>
    <w:p w:rsidR="00301495" w:rsidRDefault="00301495" w:rsidP="0089084E">
      <w:pPr>
        <w:pStyle w:val="VVKSOTekst"/>
      </w:pPr>
    </w:p>
    <w:p w:rsidR="00301495" w:rsidRDefault="00301495" w:rsidP="0089084E">
      <w:pPr>
        <w:pStyle w:val="VVKSOTekst"/>
      </w:pPr>
    </w:p>
    <w:p w:rsidR="00301495" w:rsidRDefault="00301495" w:rsidP="0089084E">
      <w:pPr>
        <w:pStyle w:val="VVKSOTekst"/>
      </w:pPr>
    </w:p>
    <w:p w:rsidR="00301495" w:rsidRDefault="00301495" w:rsidP="0089084E">
      <w:pPr>
        <w:pStyle w:val="VVKSOTekst"/>
      </w:pPr>
    </w:p>
    <w:p w:rsidR="00301495" w:rsidRDefault="00301495" w:rsidP="0089084E">
      <w:pPr>
        <w:pStyle w:val="VVKSOTekst"/>
      </w:pPr>
    </w:p>
    <w:p w:rsidR="00301495" w:rsidRPr="0089084E" w:rsidRDefault="00301495" w:rsidP="0089084E">
      <w:pPr>
        <w:pStyle w:val="VVKSOTekst"/>
      </w:pPr>
    </w:p>
    <w:p w:rsidR="0089084E" w:rsidRDefault="0089084E" w:rsidP="0097657F">
      <w:pPr>
        <w:rPr>
          <w:color w:val="FF0000"/>
        </w:rPr>
      </w:pPr>
    </w:p>
    <w:p w:rsidR="0097657F" w:rsidRDefault="0097657F" w:rsidP="0097657F">
      <w:pPr>
        <w:rPr>
          <w:color w:val="FF0000"/>
        </w:rPr>
      </w:pPr>
    </w:p>
    <w:p w:rsidR="0097657F" w:rsidRDefault="0097657F" w:rsidP="0097657F">
      <w:pPr>
        <w:rPr>
          <w:color w:val="FF0000"/>
        </w:rPr>
      </w:pPr>
    </w:p>
    <w:p w:rsidR="0097657F" w:rsidRPr="003846A1" w:rsidRDefault="0097657F" w:rsidP="0097657F">
      <w:pPr>
        <w:rPr>
          <w:color w:val="FF0000"/>
        </w:rPr>
      </w:pPr>
    </w:p>
    <w:p w:rsidR="0097657F" w:rsidRPr="003846A1" w:rsidRDefault="0097657F" w:rsidP="0097657F">
      <w:pPr>
        <w:pBdr>
          <w:top w:val="single" w:sz="4" w:space="1" w:color="auto"/>
        </w:pBdr>
        <w:rPr>
          <w:color w:val="FF0000"/>
          <w:lang w:val="nl-BE"/>
        </w:rPr>
      </w:pPr>
      <w:r w:rsidRPr="003846A1">
        <w:rPr>
          <w:color w:val="FF0000"/>
          <w:lang w:val="nl-BE"/>
        </w:rPr>
        <w:t xml:space="preserve"> </w:t>
      </w:r>
    </w:p>
    <w:p w:rsidR="0097657F" w:rsidRPr="00B80461" w:rsidRDefault="0097657F" w:rsidP="007B7556">
      <w:pPr>
        <w:pStyle w:val="wenk"/>
        <w:numPr>
          <w:ilvl w:val="0"/>
          <w:numId w:val="59"/>
        </w:numPr>
        <w:tabs>
          <w:tab w:val="clear" w:pos="283"/>
          <w:tab w:val="num" w:pos="567"/>
        </w:tabs>
        <w:spacing w:after="120"/>
        <w:ind w:left="567" w:hanging="567"/>
        <w:rPr>
          <w:color w:val="auto"/>
        </w:rPr>
      </w:pPr>
      <w:r w:rsidRPr="00B80461">
        <w:rPr>
          <w:color w:val="auto"/>
        </w:rPr>
        <w:t>Leerplannen van het VVKSO zijn het werk van leerplancommissies, waarin begeleiders, leraren en eventueel externe deskundigen samenwerken.</w:t>
      </w:r>
    </w:p>
    <w:p w:rsidR="0097657F" w:rsidRPr="00B80461" w:rsidRDefault="0097657F" w:rsidP="0097657F">
      <w:pPr>
        <w:spacing w:after="120"/>
        <w:ind w:left="567"/>
      </w:pPr>
      <w:r w:rsidRPr="00B80461">
        <w:t>Op het voorliggende leerplan kunt u als leraar ook reageren en uw opmerkingen, zowel positief als negatief, aan de leerplancommissie meedelen via e-mail (</w:t>
      </w:r>
      <w:hyperlink r:id="rId12" w:history="1">
        <w:r w:rsidRPr="00B80461">
          <w:rPr>
            <w:rStyle w:val="Hyperlink"/>
          </w:rPr>
          <w:t>leerplannen.vvkso</w:t>
        </w:r>
        <w:r w:rsidRPr="00B80461">
          <w:rPr>
            <w:rStyle w:val="Hyperlink"/>
            <w:rFonts w:cs="Arial"/>
          </w:rPr>
          <w:t>@</w:t>
        </w:r>
        <w:r w:rsidRPr="00B80461">
          <w:rPr>
            <w:rStyle w:val="Hyperlink"/>
          </w:rPr>
          <w:t>vsko.be</w:t>
        </w:r>
      </w:hyperlink>
      <w:r w:rsidRPr="00B80461">
        <w:t>).</w:t>
      </w:r>
    </w:p>
    <w:p w:rsidR="0097657F" w:rsidRPr="00B80461" w:rsidRDefault="0097657F" w:rsidP="0097657F">
      <w:pPr>
        <w:spacing w:after="120"/>
        <w:ind w:left="567"/>
      </w:pPr>
      <w:r w:rsidRPr="00B80461">
        <w:t>Vergeet niet te vermelden over welk leerplan u schrijft: vak, studierichting, graad</w:t>
      </w:r>
      <w:r w:rsidR="004573E0">
        <w:t>, nummer</w:t>
      </w:r>
      <w:r w:rsidRPr="00B80461">
        <w:t>.</w:t>
      </w:r>
    </w:p>
    <w:p w:rsidR="0097657F" w:rsidRPr="00B80461" w:rsidRDefault="0097657F" w:rsidP="0097657F">
      <w:pPr>
        <w:spacing w:after="120"/>
        <w:ind w:left="567"/>
      </w:pPr>
      <w:r w:rsidRPr="00B80461">
        <w:t>Langs dezelfde weg kunt u zich ook aanmelden om lid te worden van een leerplancommissie.</w:t>
      </w:r>
    </w:p>
    <w:p w:rsidR="0097657F" w:rsidRPr="00B80461" w:rsidRDefault="0097657F" w:rsidP="0097657F">
      <w:pPr>
        <w:ind w:left="567"/>
      </w:pPr>
      <w:r w:rsidRPr="00B80461">
        <w:t xml:space="preserve">In beide gevallen zal de </w:t>
      </w:r>
      <w:proofErr w:type="spellStart"/>
      <w:r>
        <w:t>coördinatiecel</w:t>
      </w:r>
      <w:proofErr w:type="spellEnd"/>
      <w:r>
        <w:t xml:space="preserve"> l</w:t>
      </w:r>
      <w:r w:rsidRPr="00B80461">
        <w:t>eerplannen zo snel mogelijk op uw schrijven reageren.</w:t>
      </w:r>
    </w:p>
    <w:p w:rsidR="0097657F" w:rsidRPr="003846A1" w:rsidRDefault="0097657F" w:rsidP="0097657F">
      <w:pPr>
        <w:pBdr>
          <w:bottom w:val="single" w:sz="4" w:space="1" w:color="auto"/>
        </w:pBdr>
        <w:rPr>
          <w:color w:val="FF0000"/>
          <w:lang w:val="nl-BE"/>
        </w:rPr>
      </w:pPr>
    </w:p>
    <w:p w:rsidR="003E1E7D" w:rsidRPr="00605329" w:rsidRDefault="003E1E7D" w:rsidP="00605329">
      <w:pPr>
        <w:pStyle w:val="VVKSOTekst"/>
      </w:pPr>
    </w:p>
    <w:p w:rsidR="00605329" w:rsidRDefault="00605329">
      <w:pPr>
        <w:pStyle w:val="VVKSOTekst"/>
      </w:pPr>
    </w:p>
    <w:sectPr w:rsidR="00605329" w:rsidSect="00BD76EF">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C6" w:rsidRDefault="00195FC6">
      <w:pPr>
        <w:spacing w:line="240" w:lineRule="auto"/>
      </w:pPr>
      <w:r>
        <w:separator/>
      </w:r>
    </w:p>
  </w:endnote>
  <w:endnote w:type="continuationSeparator" w:id="0">
    <w:p w:rsidR="00195FC6" w:rsidRDefault="00195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Norma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C6" w:rsidRDefault="00195FC6">
    <w:pPr>
      <w:pStyle w:val="VVKSOKoptekstEvenDatum"/>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noProof/>
        <w:lang w:val="nl-BE" w:eastAsia="nl-BE"/>
      </w:rPr>
      <w:drawing>
        <wp:anchor distT="0" distB="0" distL="114300" distR="114300" simplePos="0" relativeHeight="251657728"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t xml:space="preserve">3de </w:t>
    </w:r>
    <w:proofErr w:type="spellStart"/>
    <w:r>
      <w:t>graadTSO</w:t>
    </w:r>
    <w:proofErr w:type="spellEnd"/>
  </w:p>
  <w:p w:rsidR="00195FC6" w:rsidRDefault="00195FC6">
    <w:pPr>
      <w:pStyle w:val="VVKSOKoptekstEven"/>
    </w:pPr>
    <w:r>
      <w:t>D/2013/043</w:t>
    </w:r>
    <w:r>
      <w:tab/>
    </w:r>
    <w:r>
      <w:tab/>
      <w:t>Houttechnieken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C6" w:rsidRDefault="00195FC6">
    <w:pPr>
      <w:pStyle w:val="VVKSOKoptekstEvenDatum"/>
    </w:pPr>
    <w:r>
      <w:t xml:space="preserve">3de graad </w:t>
    </w:r>
    <w:proofErr w:type="spellStart"/>
    <w:r>
      <w:t>tso</w:t>
    </w:r>
    <w:proofErr w:type="spellEnd"/>
    <w:r>
      <w:rPr>
        <w:noProof/>
        <w:lang w:val="nl-BE" w:eastAsia="nl-BE"/>
      </w:rPr>
      <w:drawing>
        <wp:anchor distT="0" distB="0" distL="114300" distR="114300" simplePos="0" relativeHeight="251659776" behindDoc="1" locked="1" layoutInCell="1" allowOverlap="1">
          <wp:simplePos x="0" y="0"/>
          <wp:positionH relativeFrom="column">
            <wp:align>center</wp:align>
          </wp:positionH>
          <wp:positionV relativeFrom="paragraph">
            <wp:posOffset>180340</wp:posOffset>
          </wp:positionV>
          <wp:extent cx="676910" cy="361315"/>
          <wp:effectExtent l="0" t="0" r="8890" b="635"/>
          <wp:wrapNone/>
          <wp:docPr id="1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tab/>
    </w:r>
    <w:r>
      <w:tab/>
    </w:r>
    <w:r>
      <w:rPr>
        <w:rStyle w:val="Paginanummer"/>
      </w:rPr>
      <w:fldChar w:fldCharType="begin"/>
    </w:r>
    <w:r>
      <w:rPr>
        <w:rStyle w:val="Paginanummer"/>
      </w:rPr>
      <w:instrText xml:space="preserve"> PAGE </w:instrText>
    </w:r>
    <w:r>
      <w:rPr>
        <w:rStyle w:val="Paginanummer"/>
      </w:rPr>
      <w:fldChar w:fldCharType="separate"/>
    </w:r>
    <w:r w:rsidR="00B72FB9">
      <w:rPr>
        <w:rStyle w:val="Paginanummer"/>
        <w:noProof/>
      </w:rPr>
      <w:t>46</w:t>
    </w:r>
    <w:r>
      <w:rPr>
        <w:rStyle w:val="Paginanummer"/>
      </w:rPr>
      <w:fldChar w:fldCharType="end"/>
    </w:r>
  </w:p>
  <w:p w:rsidR="00195FC6" w:rsidRDefault="00195FC6">
    <w:pPr>
      <w:pStyle w:val="VVKSOKoptekstEven"/>
    </w:pPr>
    <w:r>
      <w:t>Houttechnieken</w:t>
    </w:r>
    <w:r>
      <w:tab/>
    </w:r>
    <w:r>
      <w:tab/>
      <w:t>D/2013/7841/043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C6" w:rsidRDefault="00195F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C6" w:rsidRDefault="00195FC6">
      <w:pPr>
        <w:spacing w:line="240" w:lineRule="auto"/>
      </w:pPr>
      <w:r>
        <w:separator/>
      </w:r>
    </w:p>
  </w:footnote>
  <w:footnote w:type="continuationSeparator" w:id="0">
    <w:p w:rsidR="00195FC6" w:rsidRDefault="00195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C6" w:rsidRDefault="00195F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C6" w:rsidRDefault="00195FC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FC6" w:rsidRDefault="00195F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712569"/>
    <w:multiLevelType w:val="hybridMultilevel"/>
    <w:tmpl w:val="A79A70C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1">
    <w:nsid w:val="0096377E"/>
    <w:multiLevelType w:val="hybridMultilevel"/>
    <w:tmpl w:val="319A3DB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2">
    <w:nsid w:val="0098695C"/>
    <w:multiLevelType w:val="hybridMultilevel"/>
    <w:tmpl w:val="62CC9C84"/>
    <w:lvl w:ilvl="0" w:tplc="08130003">
      <w:numFmt w:val="bullet"/>
      <w:lvlText w:val="-"/>
      <w:lvlJc w:val="left"/>
      <w:pPr>
        <w:tabs>
          <w:tab w:val="num" w:pos="360"/>
        </w:tabs>
        <w:ind w:left="360" w:hanging="360"/>
      </w:pPr>
      <w:rPr>
        <w:rFonts w:ascii="CG Times Normaal" w:eastAsia="Times New Roman" w:hAnsi="CG Times Normaal" w:cs="CG Times Normaa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11666BE"/>
    <w:multiLevelType w:val="hybridMultilevel"/>
    <w:tmpl w:val="ACF60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1194A35"/>
    <w:multiLevelType w:val="hybridMultilevel"/>
    <w:tmpl w:val="3E744E50"/>
    <w:lvl w:ilvl="0" w:tplc="FFFFFFFF">
      <w:start w:val="1"/>
      <w:numFmt w:val="bullet"/>
      <w:lvlText w:val=""/>
      <w:lvlJc w:val="left"/>
      <w:pPr>
        <w:ind w:left="1020" w:hanging="360"/>
      </w:pPr>
      <w:rPr>
        <w:rFonts w:ascii="Symbol" w:hAnsi="Symbol" w:hint="default"/>
        <w:dstrike w:val="0"/>
        <w:color w:val="auto"/>
        <w:sz w:val="16"/>
        <w:szCs w:val="16"/>
        <w:lang w:val="nl-BE"/>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5">
    <w:nsid w:val="01900D7F"/>
    <w:multiLevelType w:val="hybridMultilevel"/>
    <w:tmpl w:val="01AC6044"/>
    <w:lvl w:ilvl="0" w:tplc="8EC2231A">
      <w:start w:val="1"/>
      <w:numFmt w:val="decimal"/>
      <w:pStyle w:val="Opmaakprofiel3"/>
      <w:lvlText w:val="%1."/>
      <w:lvlJc w:val="left"/>
      <w:pPr>
        <w:ind w:left="78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02896175"/>
    <w:multiLevelType w:val="hybridMultilevel"/>
    <w:tmpl w:val="47A01492"/>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2BD38F5"/>
    <w:multiLevelType w:val="hybridMultilevel"/>
    <w:tmpl w:val="840A019A"/>
    <w:lvl w:ilvl="0" w:tplc="FFFFFFFF">
      <w:start w:val="1"/>
      <w:numFmt w:val="bullet"/>
      <w:lvlText w:val=""/>
      <w:lvlJc w:val="left"/>
      <w:pPr>
        <w:ind w:left="1060" w:hanging="360"/>
      </w:pPr>
      <w:rPr>
        <w:rFonts w:ascii="Symbol" w:hAnsi="Symbol"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8">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9">
    <w:nsid w:val="04625ABD"/>
    <w:multiLevelType w:val="hybridMultilevel"/>
    <w:tmpl w:val="9F96D54C"/>
    <w:lvl w:ilvl="0" w:tplc="08130001">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68C5140"/>
    <w:multiLevelType w:val="hybridMultilevel"/>
    <w:tmpl w:val="2F72B82E"/>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074B737A"/>
    <w:multiLevelType w:val="hybridMultilevel"/>
    <w:tmpl w:val="C5CEFBFE"/>
    <w:lvl w:ilvl="0" w:tplc="6A26D4CE">
      <w:start w:val="5"/>
      <w:numFmt w:val="bullet"/>
      <w:lvlText w:val="-"/>
      <w:lvlJc w:val="left"/>
      <w:pPr>
        <w:ind w:left="360" w:hanging="360"/>
      </w:pPr>
      <w:rPr>
        <w:rFonts w:ascii="Arial" w:eastAsia="Times New Roman" w:hAnsi="Arial" w:cs="Ari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07F44A81"/>
    <w:multiLevelType w:val="hybridMultilevel"/>
    <w:tmpl w:val="F8125E32"/>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3">
    <w:nsid w:val="08BD6AEF"/>
    <w:multiLevelType w:val="hybridMultilevel"/>
    <w:tmpl w:val="55C60790"/>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5">
    <w:nsid w:val="09A9569E"/>
    <w:multiLevelType w:val="hybridMultilevel"/>
    <w:tmpl w:val="5A143538"/>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0A336F8A"/>
    <w:multiLevelType w:val="hybridMultilevel"/>
    <w:tmpl w:val="B7C2135A"/>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0B3236FA"/>
    <w:multiLevelType w:val="hybridMultilevel"/>
    <w:tmpl w:val="053C2946"/>
    <w:lvl w:ilvl="0" w:tplc="FFFFFFFF">
      <w:start w:val="1"/>
      <w:numFmt w:val="bullet"/>
      <w:lvlText w:val=""/>
      <w:lvlJc w:val="left"/>
      <w:pPr>
        <w:ind w:left="720" w:hanging="360"/>
      </w:pPr>
      <w:rPr>
        <w:rFonts w:ascii="Symbol" w:hAnsi="Symbol" w:hint="default"/>
        <w:color w:val="auto"/>
        <w:sz w:val="16"/>
        <w:szCs w:val="16"/>
        <w:lang w:val="nl-B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0B486B10"/>
    <w:multiLevelType w:val="hybridMultilevel"/>
    <w:tmpl w:val="710C5884"/>
    <w:lvl w:ilvl="0" w:tplc="FFFFFFFF">
      <w:start w:val="1"/>
      <w:numFmt w:val="bullet"/>
      <w:lvlText w:val=""/>
      <w:lvlJc w:val="left"/>
      <w:pPr>
        <w:ind w:left="720" w:hanging="360"/>
      </w:pPr>
      <w:rPr>
        <w:rFonts w:ascii="Symbol" w:hAnsi="Symbol" w:hint="default"/>
        <w:color w:val="auto"/>
        <w:sz w:val="16"/>
        <w:szCs w:val="16"/>
        <w:lang w:val="nl-BE"/>
      </w:rPr>
    </w:lvl>
    <w:lvl w:ilvl="1" w:tplc="4184B1FC" w:tentative="1">
      <w:start w:val="1"/>
      <w:numFmt w:val="bullet"/>
      <w:lvlText w:val="o"/>
      <w:lvlJc w:val="left"/>
      <w:pPr>
        <w:ind w:left="1440" w:hanging="360"/>
      </w:pPr>
      <w:rPr>
        <w:rFonts w:ascii="Courier New" w:hAnsi="Courier New" w:cs="Courier New" w:hint="default"/>
      </w:rPr>
    </w:lvl>
    <w:lvl w:ilvl="2" w:tplc="AFC6DACE" w:tentative="1">
      <w:start w:val="1"/>
      <w:numFmt w:val="bullet"/>
      <w:lvlText w:val=""/>
      <w:lvlJc w:val="left"/>
      <w:pPr>
        <w:ind w:left="2160" w:hanging="360"/>
      </w:pPr>
      <w:rPr>
        <w:rFonts w:ascii="Wingdings" w:hAnsi="Wingdings" w:hint="default"/>
      </w:rPr>
    </w:lvl>
    <w:lvl w:ilvl="3" w:tplc="ACFE2DDC" w:tentative="1">
      <w:start w:val="1"/>
      <w:numFmt w:val="bullet"/>
      <w:lvlText w:val=""/>
      <w:lvlJc w:val="left"/>
      <w:pPr>
        <w:ind w:left="2880" w:hanging="360"/>
      </w:pPr>
      <w:rPr>
        <w:rFonts w:ascii="Symbol" w:hAnsi="Symbol" w:hint="default"/>
      </w:rPr>
    </w:lvl>
    <w:lvl w:ilvl="4" w:tplc="9B9C3E78" w:tentative="1">
      <w:start w:val="1"/>
      <w:numFmt w:val="bullet"/>
      <w:lvlText w:val="o"/>
      <w:lvlJc w:val="left"/>
      <w:pPr>
        <w:ind w:left="3600" w:hanging="360"/>
      </w:pPr>
      <w:rPr>
        <w:rFonts w:ascii="Courier New" w:hAnsi="Courier New" w:cs="Courier New" w:hint="default"/>
      </w:rPr>
    </w:lvl>
    <w:lvl w:ilvl="5" w:tplc="DDA821D0" w:tentative="1">
      <w:start w:val="1"/>
      <w:numFmt w:val="bullet"/>
      <w:lvlText w:val=""/>
      <w:lvlJc w:val="left"/>
      <w:pPr>
        <w:ind w:left="4320" w:hanging="360"/>
      </w:pPr>
      <w:rPr>
        <w:rFonts w:ascii="Wingdings" w:hAnsi="Wingdings" w:hint="default"/>
      </w:rPr>
    </w:lvl>
    <w:lvl w:ilvl="6" w:tplc="A9CA2DA2" w:tentative="1">
      <w:start w:val="1"/>
      <w:numFmt w:val="bullet"/>
      <w:lvlText w:val=""/>
      <w:lvlJc w:val="left"/>
      <w:pPr>
        <w:ind w:left="5040" w:hanging="360"/>
      </w:pPr>
      <w:rPr>
        <w:rFonts w:ascii="Symbol" w:hAnsi="Symbol" w:hint="default"/>
      </w:rPr>
    </w:lvl>
    <w:lvl w:ilvl="7" w:tplc="1F52F37E" w:tentative="1">
      <w:start w:val="1"/>
      <w:numFmt w:val="bullet"/>
      <w:lvlText w:val="o"/>
      <w:lvlJc w:val="left"/>
      <w:pPr>
        <w:ind w:left="5760" w:hanging="360"/>
      </w:pPr>
      <w:rPr>
        <w:rFonts w:ascii="Courier New" w:hAnsi="Courier New" w:cs="Courier New" w:hint="default"/>
      </w:rPr>
    </w:lvl>
    <w:lvl w:ilvl="8" w:tplc="E118D038" w:tentative="1">
      <w:start w:val="1"/>
      <w:numFmt w:val="bullet"/>
      <w:lvlText w:val=""/>
      <w:lvlJc w:val="left"/>
      <w:pPr>
        <w:ind w:left="6480" w:hanging="360"/>
      </w:pPr>
      <w:rPr>
        <w:rFonts w:ascii="Wingdings" w:hAnsi="Wingdings" w:hint="default"/>
      </w:rPr>
    </w:lvl>
  </w:abstractNum>
  <w:abstractNum w:abstractNumId="29">
    <w:nsid w:val="0B962C1C"/>
    <w:multiLevelType w:val="hybridMultilevel"/>
    <w:tmpl w:val="FA2C3384"/>
    <w:lvl w:ilvl="0" w:tplc="FFFFFFFF">
      <w:start w:val="1"/>
      <w:numFmt w:val="bullet"/>
      <w:lvlText w:val=""/>
      <w:lvlJc w:val="left"/>
      <w:pPr>
        <w:ind w:left="720" w:hanging="360"/>
      </w:pPr>
      <w:rPr>
        <w:rFonts w:ascii="Symbol" w:hAnsi="Symbol" w:hint="default"/>
        <w:color w:val="auto"/>
        <w:sz w:val="16"/>
        <w:szCs w:val="16"/>
        <w:lang w:val="nl-BE"/>
      </w:rPr>
    </w:lvl>
    <w:lvl w:ilvl="1" w:tplc="F1584A96" w:tentative="1">
      <w:start w:val="1"/>
      <w:numFmt w:val="bullet"/>
      <w:lvlText w:val="o"/>
      <w:lvlJc w:val="left"/>
      <w:pPr>
        <w:ind w:left="1440" w:hanging="360"/>
      </w:pPr>
      <w:rPr>
        <w:rFonts w:ascii="Courier New" w:hAnsi="Courier New" w:cs="Courier New" w:hint="default"/>
      </w:rPr>
    </w:lvl>
    <w:lvl w:ilvl="2" w:tplc="F53A551C" w:tentative="1">
      <w:start w:val="1"/>
      <w:numFmt w:val="bullet"/>
      <w:lvlText w:val=""/>
      <w:lvlJc w:val="left"/>
      <w:pPr>
        <w:ind w:left="2160" w:hanging="360"/>
      </w:pPr>
      <w:rPr>
        <w:rFonts w:ascii="Wingdings" w:hAnsi="Wingdings" w:hint="default"/>
      </w:rPr>
    </w:lvl>
    <w:lvl w:ilvl="3" w:tplc="93CA1E96" w:tentative="1">
      <w:start w:val="1"/>
      <w:numFmt w:val="bullet"/>
      <w:lvlText w:val=""/>
      <w:lvlJc w:val="left"/>
      <w:pPr>
        <w:ind w:left="2880" w:hanging="360"/>
      </w:pPr>
      <w:rPr>
        <w:rFonts w:ascii="Symbol" w:hAnsi="Symbol" w:hint="default"/>
      </w:rPr>
    </w:lvl>
    <w:lvl w:ilvl="4" w:tplc="CDA23C5A" w:tentative="1">
      <w:start w:val="1"/>
      <w:numFmt w:val="bullet"/>
      <w:lvlText w:val="o"/>
      <w:lvlJc w:val="left"/>
      <w:pPr>
        <w:ind w:left="3600" w:hanging="360"/>
      </w:pPr>
      <w:rPr>
        <w:rFonts w:ascii="Courier New" w:hAnsi="Courier New" w:cs="Courier New" w:hint="default"/>
      </w:rPr>
    </w:lvl>
    <w:lvl w:ilvl="5" w:tplc="D66A28EE" w:tentative="1">
      <w:start w:val="1"/>
      <w:numFmt w:val="bullet"/>
      <w:lvlText w:val=""/>
      <w:lvlJc w:val="left"/>
      <w:pPr>
        <w:ind w:left="4320" w:hanging="360"/>
      </w:pPr>
      <w:rPr>
        <w:rFonts w:ascii="Wingdings" w:hAnsi="Wingdings" w:hint="default"/>
      </w:rPr>
    </w:lvl>
    <w:lvl w:ilvl="6" w:tplc="79B69AA4" w:tentative="1">
      <w:start w:val="1"/>
      <w:numFmt w:val="bullet"/>
      <w:lvlText w:val=""/>
      <w:lvlJc w:val="left"/>
      <w:pPr>
        <w:ind w:left="5040" w:hanging="360"/>
      </w:pPr>
      <w:rPr>
        <w:rFonts w:ascii="Symbol" w:hAnsi="Symbol" w:hint="default"/>
      </w:rPr>
    </w:lvl>
    <w:lvl w:ilvl="7" w:tplc="11B46248" w:tentative="1">
      <w:start w:val="1"/>
      <w:numFmt w:val="bullet"/>
      <w:lvlText w:val="o"/>
      <w:lvlJc w:val="left"/>
      <w:pPr>
        <w:ind w:left="5760" w:hanging="360"/>
      </w:pPr>
      <w:rPr>
        <w:rFonts w:ascii="Courier New" w:hAnsi="Courier New" w:cs="Courier New" w:hint="default"/>
      </w:rPr>
    </w:lvl>
    <w:lvl w:ilvl="8" w:tplc="FDD6B9CA" w:tentative="1">
      <w:start w:val="1"/>
      <w:numFmt w:val="bullet"/>
      <w:lvlText w:val=""/>
      <w:lvlJc w:val="left"/>
      <w:pPr>
        <w:ind w:left="6480" w:hanging="360"/>
      </w:pPr>
      <w:rPr>
        <w:rFonts w:ascii="Wingdings" w:hAnsi="Wingdings" w:hint="default"/>
      </w:rPr>
    </w:lvl>
  </w:abstractNum>
  <w:abstractNum w:abstractNumId="30">
    <w:nsid w:val="0C530554"/>
    <w:multiLevelType w:val="hybridMultilevel"/>
    <w:tmpl w:val="3454DAD4"/>
    <w:lvl w:ilvl="0" w:tplc="08130003">
      <w:numFmt w:val="bullet"/>
      <w:lvlText w:val="-"/>
      <w:lvlJc w:val="left"/>
      <w:pPr>
        <w:ind w:left="72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0D274212"/>
    <w:multiLevelType w:val="hybridMultilevel"/>
    <w:tmpl w:val="BB485AE2"/>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0E202345"/>
    <w:multiLevelType w:val="hybridMultilevel"/>
    <w:tmpl w:val="B3F0AD9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3">
    <w:nsid w:val="0E5222B4"/>
    <w:multiLevelType w:val="hybridMultilevel"/>
    <w:tmpl w:val="1B8E9CE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4">
    <w:nsid w:val="0E6D0BCB"/>
    <w:multiLevelType w:val="hybridMultilevel"/>
    <w:tmpl w:val="E2B25832"/>
    <w:lvl w:ilvl="0" w:tplc="08130001">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0EFA2FC9"/>
    <w:multiLevelType w:val="hybridMultilevel"/>
    <w:tmpl w:val="C5CCA704"/>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10152C39"/>
    <w:multiLevelType w:val="hybridMultilevel"/>
    <w:tmpl w:val="64C8C59C"/>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10455A47"/>
    <w:multiLevelType w:val="hybridMultilevel"/>
    <w:tmpl w:val="6BE80568"/>
    <w:lvl w:ilvl="0" w:tplc="FFFFFFFF">
      <w:start w:val="1"/>
      <w:numFmt w:val="bullet"/>
      <w:lvlText w:val=""/>
      <w:lvlJc w:val="left"/>
      <w:pPr>
        <w:ind w:left="720" w:hanging="360"/>
      </w:pPr>
      <w:rPr>
        <w:rFonts w:ascii="Symbol" w:hAnsi="Symbol" w:hint="default"/>
        <w:color w:val="auto"/>
        <w:sz w:val="16"/>
        <w:szCs w:val="16"/>
        <w:lang w:val="nl-BE"/>
      </w:rPr>
    </w:lvl>
    <w:lvl w:ilvl="1" w:tplc="0AF4AD92" w:tentative="1">
      <w:start w:val="1"/>
      <w:numFmt w:val="bullet"/>
      <w:lvlText w:val="o"/>
      <w:lvlJc w:val="left"/>
      <w:pPr>
        <w:ind w:left="1440" w:hanging="360"/>
      </w:pPr>
      <w:rPr>
        <w:rFonts w:ascii="Courier New" w:hAnsi="Courier New" w:cs="Courier New" w:hint="default"/>
      </w:rPr>
    </w:lvl>
    <w:lvl w:ilvl="2" w:tplc="4C8A9E30" w:tentative="1">
      <w:start w:val="1"/>
      <w:numFmt w:val="bullet"/>
      <w:lvlText w:val=""/>
      <w:lvlJc w:val="left"/>
      <w:pPr>
        <w:ind w:left="2160" w:hanging="360"/>
      </w:pPr>
      <w:rPr>
        <w:rFonts w:ascii="Wingdings" w:hAnsi="Wingdings" w:hint="default"/>
      </w:rPr>
    </w:lvl>
    <w:lvl w:ilvl="3" w:tplc="47B2FC4C" w:tentative="1">
      <w:start w:val="1"/>
      <w:numFmt w:val="bullet"/>
      <w:lvlText w:val=""/>
      <w:lvlJc w:val="left"/>
      <w:pPr>
        <w:ind w:left="2880" w:hanging="360"/>
      </w:pPr>
      <w:rPr>
        <w:rFonts w:ascii="Symbol" w:hAnsi="Symbol" w:hint="default"/>
      </w:rPr>
    </w:lvl>
    <w:lvl w:ilvl="4" w:tplc="BA08439C" w:tentative="1">
      <w:start w:val="1"/>
      <w:numFmt w:val="bullet"/>
      <w:lvlText w:val="o"/>
      <w:lvlJc w:val="left"/>
      <w:pPr>
        <w:ind w:left="3600" w:hanging="360"/>
      </w:pPr>
      <w:rPr>
        <w:rFonts w:ascii="Courier New" w:hAnsi="Courier New" w:cs="Courier New" w:hint="default"/>
      </w:rPr>
    </w:lvl>
    <w:lvl w:ilvl="5" w:tplc="10FA8828" w:tentative="1">
      <w:start w:val="1"/>
      <w:numFmt w:val="bullet"/>
      <w:lvlText w:val=""/>
      <w:lvlJc w:val="left"/>
      <w:pPr>
        <w:ind w:left="4320" w:hanging="360"/>
      </w:pPr>
      <w:rPr>
        <w:rFonts w:ascii="Wingdings" w:hAnsi="Wingdings" w:hint="default"/>
      </w:rPr>
    </w:lvl>
    <w:lvl w:ilvl="6" w:tplc="CE82E7F4" w:tentative="1">
      <w:start w:val="1"/>
      <w:numFmt w:val="bullet"/>
      <w:lvlText w:val=""/>
      <w:lvlJc w:val="left"/>
      <w:pPr>
        <w:ind w:left="5040" w:hanging="360"/>
      </w:pPr>
      <w:rPr>
        <w:rFonts w:ascii="Symbol" w:hAnsi="Symbol" w:hint="default"/>
      </w:rPr>
    </w:lvl>
    <w:lvl w:ilvl="7" w:tplc="03120CEE" w:tentative="1">
      <w:start w:val="1"/>
      <w:numFmt w:val="bullet"/>
      <w:lvlText w:val="o"/>
      <w:lvlJc w:val="left"/>
      <w:pPr>
        <w:ind w:left="5760" w:hanging="360"/>
      </w:pPr>
      <w:rPr>
        <w:rFonts w:ascii="Courier New" w:hAnsi="Courier New" w:cs="Courier New" w:hint="default"/>
      </w:rPr>
    </w:lvl>
    <w:lvl w:ilvl="8" w:tplc="7C183BEA" w:tentative="1">
      <w:start w:val="1"/>
      <w:numFmt w:val="bullet"/>
      <w:lvlText w:val=""/>
      <w:lvlJc w:val="left"/>
      <w:pPr>
        <w:ind w:left="6480" w:hanging="360"/>
      </w:pPr>
      <w:rPr>
        <w:rFonts w:ascii="Wingdings" w:hAnsi="Wingdings" w:hint="default"/>
      </w:rPr>
    </w:lvl>
  </w:abstractNum>
  <w:abstractNum w:abstractNumId="38">
    <w:nsid w:val="104A090B"/>
    <w:multiLevelType w:val="hybridMultilevel"/>
    <w:tmpl w:val="16485082"/>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113973B4"/>
    <w:multiLevelType w:val="hybridMultilevel"/>
    <w:tmpl w:val="022471FA"/>
    <w:lvl w:ilvl="0" w:tplc="6A26D4CE">
      <w:start w:val="5"/>
      <w:numFmt w:val="bullet"/>
      <w:lvlText w:val="-"/>
      <w:lvlJc w:val="left"/>
      <w:pPr>
        <w:ind w:left="720" w:hanging="360"/>
      </w:pPr>
      <w:rPr>
        <w:rFonts w:ascii="Arial" w:eastAsia="Times New Roman" w:hAnsi="Arial" w:cs="Ari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11870FB1"/>
    <w:multiLevelType w:val="hybridMultilevel"/>
    <w:tmpl w:val="4CB055FA"/>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122C642E"/>
    <w:multiLevelType w:val="hybridMultilevel"/>
    <w:tmpl w:val="E598B5E8"/>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13E870A5"/>
    <w:multiLevelType w:val="hybridMultilevel"/>
    <w:tmpl w:val="4652065C"/>
    <w:lvl w:ilvl="0" w:tplc="FFFFFFFF">
      <w:start w:val="1"/>
      <w:numFmt w:val="bullet"/>
      <w:lvlText w:val=""/>
      <w:lvlJc w:val="left"/>
      <w:pPr>
        <w:ind w:left="720" w:hanging="360"/>
      </w:pPr>
      <w:rPr>
        <w:rFonts w:ascii="Symbol" w:hAnsi="Symbol" w:hint="default"/>
        <w:color w:val="auto"/>
        <w:sz w:val="16"/>
        <w:szCs w:val="16"/>
        <w:lang w:val="nl-BE"/>
      </w:rPr>
    </w:lvl>
    <w:lvl w:ilvl="1" w:tplc="9438C48E" w:tentative="1">
      <w:start w:val="1"/>
      <w:numFmt w:val="bullet"/>
      <w:lvlText w:val="o"/>
      <w:lvlJc w:val="left"/>
      <w:pPr>
        <w:ind w:left="1440" w:hanging="360"/>
      </w:pPr>
      <w:rPr>
        <w:rFonts w:ascii="Courier New" w:hAnsi="Courier New" w:cs="Courier New" w:hint="default"/>
      </w:rPr>
    </w:lvl>
    <w:lvl w:ilvl="2" w:tplc="14125436" w:tentative="1">
      <w:start w:val="1"/>
      <w:numFmt w:val="bullet"/>
      <w:lvlText w:val=""/>
      <w:lvlJc w:val="left"/>
      <w:pPr>
        <w:ind w:left="2160" w:hanging="360"/>
      </w:pPr>
      <w:rPr>
        <w:rFonts w:ascii="Wingdings" w:hAnsi="Wingdings" w:hint="default"/>
      </w:rPr>
    </w:lvl>
    <w:lvl w:ilvl="3" w:tplc="32A8D178" w:tentative="1">
      <w:start w:val="1"/>
      <w:numFmt w:val="bullet"/>
      <w:lvlText w:val=""/>
      <w:lvlJc w:val="left"/>
      <w:pPr>
        <w:ind w:left="2880" w:hanging="360"/>
      </w:pPr>
      <w:rPr>
        <w:rFonts w:ascii="Symbol" w:hAnsi="Symbol" w:hint="default"/>
      </w:rPr>
    </w:lvl>
    <w:lvl w:ilvl="4" w:tplc="9F3E8226" w:tentative="1">
      <w:start w:val="1"/>
      <w:numFmt w:val="bullet"/>
      <w:lvlText w:val="o"/>
      <w:lvlJc w:val="left"/>
      <w:pPr>
        <w:ind w:left="3600" w:hanging="360"/>
      </w:pPr>
      <w:rPr>
        <w:rFonts w:ascii="Courier New" w:hAnsi="Courier New" w:cs="Courier New" w:hint="default"/>
      </w:rPr>
    </w:lvl>
    <w:lvl w:ilvl="5" w:tplc="7C621CD2" w:tentative="1">
      <w:start w:val="1"/>
      <w:numFmt w:val="bullet"/>
      <w:lvlText w:val=""/>
      <w:lvlJc w:val="left"/>
      <w:pPr>
        <w:ind w:left="4320" w:hanging="360"/>
      </w:pPr>
      <w:rPr>
        <w:rFonts w:ascii="Wingdings" w:hAnsi="Wingdings" w:hint="default"/>
      </w:rPr>
    </w:lvl>
    <w:lvl w:ilvl="6" w:tplc="E536EFF6" w:tentative="1">
      <w:start w:val="1"/>
      <w:numFmt w:val="bullet"/>
      <w:lvlText w:val=""/>
      <w:lvlJc w:val="left"/>
      <w:pPr>
        <w:ind w:left="5040" w:hanging="360"/>
      </w:pPr>
      <w:rPr>
        <w:rFonts w:ascii="Symbol" w:hAnsi="Symbol" w:hint="default"/>
      </w:rPr>
    </w:lvl>
    <w:lvl w:ilvl="7" w:tplc="5E488576" w:tentative="1">
      <w:start w:val="1"/>
      <w:numFmt w:val="bullet"/>
      <w:lvlText w:val="o"/>
      <w:lvlJc w:val="left"/>
      <w:pPr>
        <w:ind w:left="5760" w:hanging="360"/>
      </w:pPr>
      <w:rPr>
        <w:rFonts w:ascii="Courier New" w:hAnsi="Courier New" w:cs="Courier New" w:hint="default"/>
      </w:rPr>
    </w:lvl>
    <w:lvl w:ilvl="8" w:tplc="8AEAA092" w:tentative="1">
      <w:start w:val="1"/>
      <w:numFmt w:val="bullet"/>
      <w:lvlText w:val=""/>
      <w:lvlJc w:val="left"/>
      <w:pPr>
        <w:ind w:left="6480" w:hanging="360"/>
      </w:pPr>
      <w:rPr>
        <w:rFonts w:ascii="Wingdings" w:hAnsi="Wingdings" w:hint="default"/>
      </w:rPr>
    </w:lvl>
  </w:abstractNum>
  <w:abstractNum w:abstractNumId="43">
    <w:nsid w:val="147A2FE8"/>
    <w:multiLevelType w:val="hybridMultilevel"/>
    <w:tmpl w:val="0C1841EA"/>
    <w:lvl w:ilvl="0" w:tplc="08130001">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15A3478E"/>
    <w:multiLevelType w:val="hybridMultilevel"/>
    <w:tmpl w:val="E8327966"/>
    <w:lvl w:ilvl="0" w:tplc="4F82A9F2">
      <w:numFmt w:val="bullet"/>
      <w:pStyle w:val="VVKSOOpsomming1"/>
      <w:lvlText w:val="•"/>
      <w:lvlJc w:val="left"/>
      <w:pPr>
        <w:tabs>
          <w:tab w:val="num" w:pos="397"/>
        </w:tabs>
        <w:ind w:left="397" w:hanging="397"/>
      </w:pPr>
      <w:rPr>
        <w:rFonts w:ascii="Arial" w:hAnsi="Arial" w:hint="default"/>
      </w:rPr>
    </w:lvl>
    <w:lvl w:ilvl="1" w:tplc="28F6C9E2" w:tentative="1">
      <w:start w:val="1"/>
      <w:numFmt w:val="bullet"/>
      <w:lvlText w:val="o"/>
      <w:lvlJc w:val="left"/>
      <w:pPr>
        <w:tabs>
          <w:tab w:val="num" w:pos="1440"/>
        </w:tabs>
        <w:ind w:left="1440" w:hanging="360"/>
      </w:pPr>
      <w:rPr>
        <w:rFonts w:ascii="Courier New" w:hAnsi="Courier New" w:cs="Courier New" w:hint="default"/>
      </w:rPr>
    </w:lvl>
    <w:lvl w:ilvl="2" w:tplc="97A07526" w:tentative="1">
      <w:start w:val="1"/>
      <w:numFmt w:val="bullet"/>
      <w:lvlText w:val=""/>
      <w:lvlJc w:val="left"/>
      <w:pPr>
        <w:tabs>
          <w:tab w:val="num" w:pos="2160"/>
        </w:tabs>
        <w:ind w:left="2160" w:hanging="360"/>
      </w:pPr>
      <w:rPr>
        <w:rFonts w:ascii="Wingdings" w:hAnsi="Wingdings" w:hint="default"/>
      </w:rPr>
    </w:lvl>
    <w:lvl w:ilvl="3" w:tplc="93023FD8" w:tentative="1">
      <w:start w:val="1"/>
      <w:numFmt w:val="bullet"/>
      <w:lvlText w:val=""/>
      <w:lvlJc w:val="left"/>
      <w:pPr>
        <w:tabs>
          <w:tab w:val="num" w:pos="2880"/>
        </w:tabs>
        <w:ind w:left="2880" w:hanging="360"/>
      </w:pPr>
      <w:rPr>
        <w:rFonts w:ascii="Symbol" w:hAnsi="Symbol" w:hint="default"/>
      </w:rPr>
    </w:lvl>
    <w:lvl w:ilvl="4" w:tplc="97563C70" w:tentative="1">
      <w:start w:val="1"/>
      <w:numFmt w:val="bullet"/>
      <w:lvlText w:val="o"/>
      <w:lvlJc w:val="left"/>
      <w:pPr>
        <w:tabs>
          <w:tab w:val="num" w:pos="3600"/>
        </w:tabs>
        <w:ind w:left="3600" w:hanging="360"/>
      </w:pPr>
      <w:rPr>
        <w:rFonts w:ascii="Courier New" w:hAnsi="Courier New" w:cs="Courier New" w:hint="default"/>
      </w:rPr>
    </w:lvl>
    <w:lvl w:ilvl="5" w:tplc="15221268" w:tentative="1">
      <w:start w:val="1"/>
      <w:numFmt w:val="bullet"/>
      <w:lvlText w:val=""/>
      <w:lvlJc w:val="left"/>
      <w:pPr>
        <w:tabs>
          <w:tab w:val="num" w:pos="4320"/>
        </w:tabs>
        <w:ind w:left="4320" w:hanging="360"/>
      </w:pPr>
      <w:rPr>
        <w:rFonts w:ascii="Wingdings" w:hAnsi="Wingdings" w:hint="default"/>
      </w:rPr>
    </w:lvl>
    <w:lvl w:ilvl="6" w:tplc="99664D00" w:tentative="1">
      <w:start w:val="1"/>
      <w:numFmt w:val="bullet"/>
      <w:lvlText w:val=""/>
      <w:lvlJc w:val="left"/>
      <w:pPr>
        <w:tabs>
          <w:tab w:val="num" w:pos="5040"/>
        </w:tabs>
        <w:ind w:left="5040" w:hanging="360"/>
      </w:pPr>
      <w:rPr>
        <w:rFonts w:ascii="Symbol" w:hAnsi="Symbol" w:hint="default"/>
      </w:rPr>
    </w:lvl>
    <w:lvl w:ilvl="7" w:tplc="618C9EC2" w:tentative="1">
      <w:start w:val="1"/>
      <w:numFmt w:val="bullet"/>
      <w:lvlText w:val="o"/>
      <w:lvlJc w:val="left"/>
      <w:pPr>
        <w:tabs>
          <w:tab w:val="num" w:pos="5760"/>
        </w:tabs>
        <w:ind w:left="5760" w:hanging="360"/>
      </w:pPr>
      <w:rPr>
        <w:rFonts w:ascii="Courier New" w:hAnsi="Courier New" w:cs="Courier New" w:hint="default"/>
      </w:rPr>
    </w:lvl>
    <w:lvl w:ilvl="8" w:tplc="F2B83A36" w:tentative="1">
      <w:start w:val="1"/>
      <w:numFmt w:val="bullet"/>
      <w:lvlText w:val=""/>
      <w:lvlJc w:val="left"/>
      <w:pPr>
        <w:tabs>
          <w:tab w:val="num" w:pos="6480"/>
        </w:tabs>
        <w:ind w:left="6480" w:hanging="360"/>
      </w:pPr>
      <w:rPr>
        <w:rFonts w:ascii="Wingdings" w:hAnsi="Wingdings" w:hint="default"/>
      </w:rPr>
    </w:lvl>
  </w:abstractNum>
  <w:abstractNum w:abstractNumId="45">
    <w:nsid w:val="16D82368"/>
    <w:multiLevelType w:val="hybridMultilevel"/>
    <w:tmpl w:val="15F81BF6"/>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179741F4"/>
    <w:multiLevelType w:val="hybridMultilevel"/>
    <w:tmpl w:val="004A8242"/>
    <w:lvl w:ilvl="0" w:tplc="6C6026B6">
      <w:start w:val="1"/>
      <w:numFmt w:val="bullet"/>
      <w:pStyle w:val="Opmaakprofiel2"/>
      <w:lvlText w:val=""/>
      <w:lvlJc w:val="left"/>
      <w:pPr>
        <w:ind w:left="720" w:hanging="360"/>
      </w:pPr>
      <w:rPr>
        <w:rFonts w:ascii="Symbol" w:hAnsi="Symbol" w:hint="default"/>
      </w:rPr>
    </w:lvl>
    <w:lvl w:ilvl="1" w:tplc="837E1566" w:tentative="1">
      <w:start w:val="1"/>
      <w:numFmt w:val="bullet"/>
      <w:lvlText w:val="o"/>
      <w:lvlJc w:val="left"/>
      <w:pPr>
        <w:ind w:left="1440" w:hanging="360"/>
      </w:pPr>
      <w:rPr>
        <w:rFonts w:ascii="Courier New" w:hAnsi="Courier New" w:cs="Courier New" w:hint="default"/>
      </w:rPr>
    </w:lvl>
    <w:lvl w:ilvl="2" w:tplc="493018E6" w:tentative="1">
      <w:start w:val="1"/>
      <w:numFmt w:val="bullet"/>
      <w:lvlText w:val=""/>
      <w:lvlJc w:val="left"/>
      <w:pPr>
        <w:ind w:left="2160" w:hanging="360"/>
      </w:pPr>
      <w:rPr>
        <w:rFonts w:ascii="Wingdings" w:hAnsi="Wingdings" w:hint="default"/>
      </w:rPr>
    </w:lvl>
    <w:lvl w:ilvl="3" w:tplc="AD927026" w:tentative="1">
      <w:start w:val="1"/>
      <w:numFmt w:val="bullet"/>
      <w:lvlText w:val=""/>
      <w:lvlJc w:val="left"/>
      <w:pPr>
        <w:ind w:left="2880" w:hanging="360"/>
      </w:pPr>
      <w:rPr>
        <w:rFonts w:ascii="Symbol" w:hAnsi="Symbol" w:hint="default"/>
      </w:rPr>
    </w:lvl>
    <w:lvl w:ilvl="4" w:tplc="E0801E7A" w:tentative="1">
      <w:start w:val="1"/>
      <w:numFmt w:val="bullet"/>
      <w:lvlText w:val="o"/>
      <w:lvlJc w:val="left"/>
      <w:pPr>
        <w:ind w:left="3600" w:hanging="360"/>
      </w:pPr>
      <w:rPr>
        <w:rFonts w:ascii="Courier New" w:hAnsi="Courier New" w:cs="Courier New" w:hint="default"/>
      </w:rPr>
    </w:lvl>
    <w:lvl w:ilvl="5" w:tplc="8288418A" w:tentative="1">
      <w:start w:val="1"/>
      <w:numFmt w:val="bullet"/>
      <w:lvlText w:val=""/>
      <w:lvlJc w:val="left"/>
      <w:pPr>
        <w:ind w:left="4320" w:hanging="360"/>
      </w:pPr>
      <w:rPr>
        <w:rFonts w:ascii="Wingdings" w:hAnsi="Wingdings" w:hint="default"/>
      </w:rPr>
    </w:lvl>
    <w:lvl w:ilvl="6" w:tplc="AFC6BB74" w:tentative="1">
      <w:start w:val="1"/>
      <w:numFmt w:val="bullet"/>
      <w:lvlText w:val=""/>
      <w:lvlJc w:val="left"/>
      <w:pPr>
        <w:ind w:left="5040" w:hanging="360"/>
      </w:pPr>
      <w:rPr>
        <w:rFonts w:ascii="Symbol" w:hAnsi="Symbol" w:hint="default"/>
      </w:rPr>
    </w:lvl>
    <w:lvl w:ilvl="7" w:tplc="FC3078A8" w:tentative="1">
      <w:start w:val="1"/>
      <w:numFmt w:val="bullet"/>
      <w:lvlText w:val="o"/>
      <w:lvlJc w:val="left"/>
      <w:pPr>
        <w:ind w:left="5760" w:hanging="360"/>
      </w:pPr>
      <w:rPr>
        <w:rFonts w:ascii="Courier New" w:hAnsi="Courier New" w:cs="Courier New" w:hint="default"/>
      </w:rPr>
    </w:lvl>
    <w:lvl w:ilvl="8" w:tplc="56C2CEEC" w:tentative="1">
      <w:start w:val="1"/>
      <w:numFmt w:val="bullet"/>
      <w:lvlText w:val=""/>
      <w:lvlJc w:val="left"/>
      <w:pPr>
        <w:ind w:left="6480" w:hanging="360"/>
      </w:pPr>
      <w:rPr>
        <w:rFonts w:ascii="Wingdings" w:hAnsi="Wingdings" w:hint="default"/>
      </w:rPr>
    </w:lvl>
  </w:abstractNum>
  <w:abstractNum w:abstractNumId="47">
    <w:nsid w:val="18367F3A"/>
    <w:multiLevelType w:val="hybridMultilevel"/>
    <w:tmpl w:val="44B64E7A"/>
    <w:lvl w:ilvl="0" w:tplc="35B0084A">
      <w:start w:val="5"/>
      <w:numFmt w:val="bullet"/>
      <w:lvlText w:val="-"/>
      <w:lvlJc w:val="left"/>
      <w:pPr>
        <w:ind w:left="720" w:hanging="360"/>
      </w:pPr>
      <w:rPr>
        <w:rFonts w:ascii="Arial" w:eastAsia="Times New Roman" w:hAnsi="Arial" w:cs="Arial" w:hint="default"/>
      </w:rPr>
    </w:lvl>
    <w:lvl w:ilvl="1" w:tplc="6BBA5142" w:tentative="1">
      <w:start w:val="1"/>
      <w:numFmt w:val="bullet"/>
      <w:lvlText w:val="o"/>
      <w:lvlJc w:val="left"/>
      <w:pPr>
        <w:ind w:left="1440" w:hanging="360"/>
      </w:pPr>
      <w:rPr>
        <w:rFonts w:ascii="Courier New" w:hAnsi="Courier New" w:cs="Courier New" w:hint="default"/>
      </w:rPr>
    </w:lvl>
    <w:lvl w:ilvl="2" w:tplc="B58E8EFE" w:tentative="1">
      <w:start w:val="1"/>
      <w:numFmt w:val="bullet"/>
      <w:lvlText w:val=""/>
      <w:lvlJc w:val="left"/>
      <w:pPr>
        <w:ind w:left="2160" w:hanging="360"/>
      </w:pPr>
      <w:rPr>
        <w:rFonts w:ascii="Wingdings" w:hAnsi="Wingdings" w:hint="default"/>
      </w:rPr>
    </w:lvl>
    <w:lvl w:ilvl="3" w:tplc="14C66656" w:tentative="1">
      <w:start w:val="1"/>
      <w:numFmt w:val="bullet"/>
      <w:lvlText w:val=""/>
      <w:lvlJc w:val="left"/>
      <w:pPr>
        <w:ind w:left="2880" w:hanging="360"/>
      </w:pPr>
      <w:rPr>
        <w:rFonts w:ascii="Symbol" w:hAnsi="Symbol" w:hint="default"/>
      </w:rPr>
    </w:lvl>
    <w:lvl w:ilvl="4" w:tplc="67189A94" w:tentative="1">
      <w:start w:val="1"/>
      <w:numFmt w:val="bullet"/>
      <w:lvlText w:val="o"/>
      <w:lvlJc w:val="left"/>
      <w:pPr>
        <w:ind w:left="3600" w:hanging="360"/>
      </w:pPr>
      <w:rPr>
        <w:rFonts w:ascii="Courier New" w:hAnsi="Courier New" w:cs="Courier New" w:hint="default"/>
      </w:rPr>
    </w:lvl>
    <w:lvl w:ilvl="5" w:tplc="8AC08EB6" w:tentative="1">
      <w:start w:val="1"/>
      <w:numFmt w:val="bullet"/>
      <w:lvlText w:val=""/>
      <w:lvlJc w:val="left"/>
      <w:pPr>
        <w:ind w:left="4320" w:hanging="360"/>
      </w:pPr>
      <w:rPr>
        <w:rFonts w:ascii="Wingdings" w:hAnsi="Wingdings" w:hint="default"/>
      </w:rPr>
    </w:lvl>
    <w:lvl w:ilvl="6" w:tplc="5A140F1A" w:tentative="1">
      <w:start w:val="1"/>
      <w:numFmt w:val="bullet"/>
      <w:lvlText w:val=""/>
      <w:lvlJc w:val="left"/>
      <w:pPr>
        <w:ind w:left="5040" w:hanging="360"/>
      </w:pPr>
      <w:rPr>
        <w:rFonts w:ascii="Symbol" w:hAnsi="Symbol" w:hint="default"/>
      </w:rPr>
    </w:lvl>
    <w:lvl w:ilvl="7" w:tplc="D2BE78F8" w:tentative="1">
      <w:start w:val="1"/>
      <w:numFmt w:val="bullet"/>
      <w:lvlText w:val="o"/>
      <w:lvlJc w:val="left"/>
      <w:pPr>
        <w:ind w:left="5760" w:hanging="360"/>
      </w:pPr>
      <w:rPr>
        <w:rFonts w:ascii="Courier New" w:hAnsi="Courier New" w:cs="Courier New" w:hint="default"/>
      </w:rPr>
    </w:lvl>
    <w:lvl w:ilvl="8" w:tplc="5052EB68" w:tentative="1">
      <w:start w:val="1"/>
      <w:numFmt w:val="bullet"/>
      <w:lvlText w:val=""/>
      <w:lvlJc w:val="left"/>
      <w:pPr>
        <w:ind w:left="6480" w:hanging="360"/>
      </w:pPr>
      <w:rPr>
        <w:rFonts w:ascii="Wingdings" w:hAnsi="Wingdings" w:hint="default"/>
      </w:rPr>
    </w:lvl>
  </w:abstractNum>
  <w:abstractNum w:abstractNumId="48">
    <w:nsid w:val="18D66FA2"/>
    <w:multiLevelType w:val="hybridMultilevel"/>
    <w:tmpl w:val="C466EE86"/>
    <w:lvl w:ilvl="0" w:tplc="08130001">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196325A1"/>
    <w:multiLevelType w:val="hybridMultilevel"/>
    <w:tmpl w:val="ACB4E524"/>
    <w:lvl w:ilvl="0" w:tplc="08130003">
      <w:numFmt w:val="bullet"/>
      <w:lvlText w:val="-"/>
      <w:lvlJc w:val="left"/>
      <w:pPr>
        <w:ind w:left="360" w:hanging="360"/>
      </w:pPr>
      <w:rPr>
        <w:rFonts w:ascii="CG Times Normaal" w:eastAsia="Times New Roman" w:hAnsi="CG Times Normaal" w:cs="CG Times Norma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nsid w:val="19DD6998"/>
    <w:multiLevelType w:val="hybridMultilevel"/>
    <w:tmpl w:val="940062D6"/>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1AC248DD"/>
    <w:multiLevelType w:val="hybridMultilevel"/>
    <w:tmpl w:val="029EE5C0"/>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1C08142C"/>
    <w:multiLevelType w:val="hybridMultilevel"/>
    <w:tmpl w:val="AE988D98"/>
    <w:lvl w:ilvl="0" w:tplc="FFFFFFFF">
      <w:start w:val="1"/>
      <w:numFmt w:val="decimal"/>
      <w:lvlText w:val="%1."/>
      <w:lvlJc w:val="left"/>
      <w:pPr>
        <w:tabs>
          <w:tab w:val="num" w:pos="1440"/>
        </w:tabs>
        <w:ind w:left="1080" w:firstLine="0"/>
      </w:pPr>
      <w:rPr>
        <w:rFonts w:hint="default"/>
      </w:rPr>
    </w:lvl>
    <w:lvl w:ilvl="1" w:tplc="FFFFFFFF">
      <w:start w:val="1"/>
      <w:numFmt w:val="bullet"/>
      <w:pStyle w:val="KOP10"/>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1C580CE9"/>
    <w:multiLevelType w:val="hybridMultilevel"/>
    <w:tmpl w:val="E99C9D9A"/>
    <w:lvl w:ilvl="0" w:tplc="6A26D4CE">
      <w:start w:val="5"/>
      <w:numFmt w:val="bullet"/>
      <w:lvlText w:val="-"/>
      <w:lvlJc w:val="left"/>
      <w:pPr>
        <w:ind w:left="720" w:hanging="360"/>
      </w:pPr>
      <w:rPr>
        <w:rFonts w:ascii="Arial" w:eastAsia="Times New Roman" w:hAnsi="Arial" w:cs="Ari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1C9F49AB"/>
    <w:multiLevelType w:val="hybridMultilevel"/>
    <w:tmpl w:val="F2B23474"/>
    <w:lvl w:ilvl="0" w:tplc="08130003">
      <w:numFmt w:val="bullet"/>
      <w:lvlText w:val="-"/>
      <w:lvlJc w:val="left"/>
      <w:pPr>
        <w:ind w:left="360" w:hanging="360"/>
      </w:pPr>
      <w:rPr>
        <w:rFonts w:ascii="CG Times Normaal" w:eastAsia="Times New Roman" w:hAnsi="CG Times Normaal" w:cs="CG Times Norma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5">
    <w:nsid w:val="1CB32854"/>
    <w:multiLevelType w:val="hybridMultilevel"/>
    <w:tmpl w:val="AC945DA6"/>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1DE16521"/>
    <w:multiLevelType w:val="hybridMultilevel"/>
    <w:tmpl w:val="C332E41C"/>
    <w:lvl w:ilvl="0" w:tplc="52EA759C">
      <w:numFmt w:val="bullet"/>
      <w:lvlText w:val="-"/>
      <w:lvlJc w:val="left"/>
      <w:pPr>
        <w:ind w:left="720" w:hanging="360"/>
      </w:pPr>
      <w:rPr>
        <w:rFonts w:ascii="CG Times Normaal" w:eastAsia="Times New Roman" w:hAnsi="CG Times Normaal" w:cs="CG Times Normaal" w:hint="default"/>
      </w:rPr>
    </w:lvl>
    <w:lvl w:ilvl="1" w:tplc="474EE846" w:tentative="1">
      <w:start w:val="1"/>
      <w:numFmt w:val="bullet"/>
      <w:lvlText w:val="o"/>
      <w:lvlJc w:val="left"/>
      <w:pPr>
        <w:ind w:left="1440" w:hanging="360"/>
      </w:pPr>
      <w:rPr>
        <w:rFonts w:ascii="Courier New" w:hAnsi="Courier New" w:cs="Courier New" w:hint="default"/>
      </w:rPr>
    </w:lvl>
    <w:lvl w:ilvl="2" w:tplc="42669680" w:tentative="1">
      <w:start w:val="1"/>
      <w:numFmt w:val="bullet"/>
      <w:lvlText w:val=""/>
      <w:lvlJc w:val="left"/>
      <w:pPr>
        <w:ind w:left="2160" w:hanging="360"/>
      </w:pPr>
      <w:rPr>
        <w:rFonts w:ascii="Wingdings" w:hAnsi="Wingdings" w:hint="default"/>
      </w:rPr>
    </w:lvl>
    <w:lvl w:ilvl="3" w:tplc="18443724" w:tentative="1">
      <w:start w:val="1"/>
      <w:numFmt w:val="bullet"/>
      <w:lvlText w:val=""/>
      <w:lvlJc w:val="left"/>
      <w:pPr>
        <w:ind w:left="2880" w:hanging="360"/>
      </w:pPr>
      <w:rPr>
        <w:rFonts w:ascii="Symbol" w:hAnsi="Symbol" w:hint="default"/>
      </w:rPr>
    </w:lvl>
    <w:lvl w:ilvl="4" w:tplc="C28E756E" w:tentative="1">
      <w:start w:val="1"/>
      <w:numFmt w:val="bullet"/>
      <w:lvlText w:val="o"/>
      <w:lvlJc w:val="left"/>
      <w:pPr>
        <w:ind w:left="3600" w:hanging="360"/>
      </w:pPr>
      <w:rPr>
        <w:rFonts w:ascii="Courier New" w:hAnsi="Courier New" w:cs="Courier New" w:hint="default"/>
      </w:rPr>
    </w:lvl>
    <w:lvl w:ilvl="5" w:tplc="9366239C" w:tentative="1">
      <w:start w:val="1"/>
      <w:numFmt w:val="bullet"/>
      <w:lvlText w:val=""/>
      <w:lvlJc w:val="left"/>
      <w:pPr>
        <w:ind w:left="4320" w:hanging="360"/>
      </w:pPr>
      <w:rPr>
        <w:rFonts w:ascii="Wingdings" w:hAnsi="Wingdings" w:hint="default"/>
      </w:rPr>
    </w:lvl>
    <w:lvl w:ilvl="6" w:tplc="8F86AD5E" w:tentative="1">
      <w:start w:val="1"/>
      <w:numFmt w:val="bullet"/>
      <w:lvlText w:val=""/>
      <w:lvlJc w:val="left"/>
      <w:pPr>
        <w:ind w:left="5040" w:hanging="360"/>
      </w:pPr>
      <w:rPr>
        <w:rFonts w:ascii="Symbol" w:hAnsi="Symbol" w:hint="default"/>
      </w:rPr>
    </w:lvl>
    <w:lvl w:ilvl="7" w:tplc="5EDED492" w:tentative="1">
      <w:start w:val="1"/>
      <w:numFmt w:val="bullet"/>
      <w:lvlText w:val="o"/>
      <w:lvlJc w:val="left"/>
      <w:pPr>
        <w:ind w:left="5760" w:hanging="360"/>
      </w:pPr>
      <w:rPr>
        <w:rFonts w:ascii="Courier New" w:hAnsi="Courier New" w:cs="Courier New" w:hint="default"/>
      </w:rPr>
    </w:lvl>
    <w:lvl w:ilvl="8" w:tplc="9664EED2" w:tentative="1">
      <w:start w:val="1"/>
      <w:numFmt w:val="bullet"/>
      <w:lvlText w:val=""/>
      <w:lvlJc w:val="left"/>
      <w:pPr>
        <w:ind w:left="6480" w:hanging="360"/>
      </w:pPr>
      <w:rPr>
        <w:rFonts w:ascii="Wingdings" w:hAnsi="Wingdings" w:hint="default"/>
      </w:rPr>
    </w:lvl>
  </w:abstractNum>
  <w:abstractNum w:abstractNumId="57">
    <w:nsid w:val="1DFB6C2A"/>
    <w:multiLevelType w:val="hybridMultilevel"/>
    <w:tmpl w:val="246A48FE"/>
    <w:lvl w:ilvl="0" w:tplc="D6A2AAF0">
      <w:start w:val="1"/>
      <w:numFmt w:val="bullet"/>
      <w:lvlText w:val=""/>
      <w:lvlJc w:val="left"/>
      <w:pPr>
        <w:ind w:left="757" w:hanging="360"/>
      </w:pPr>
      <w:rPr>
        <w:rFonts w:ascii="Symbol" w:hAnsi="Symbol" w:hint="default"/>
        <w:color w:val="auto"/>
        <w:sz w:val="16"/>
        <w:szCs w:val="16"/>
      </w:rPr>
    </w:lvl>
    <w:lvl w:ilvl="1" w:tplc="08130003" w:tentative="1">
      <w:start w:val="1"/>
      <w:numFmt w:val="bullet"/>
      <w:lvlText w:val="o"/>
      <w:lvlJc w:val="left"/>
      <w:pPr>
        <w:ind w:left="1477" w:hanging="360"/>
      </w:pPr>
      <w:rPr>
        <w:rFonts w:ascii="Courier New" w:hAnsi="Courier New" w:cs="Courier New" w:hint="default"/>
      </w:rPr>
    </w:lvl>
    <w:lvl w:ilvl="2" w:tplc="08130005" w:tentative="1">
      <w:start w:val="1"/>
      <w:numFmt w:val="bullet"/>
      <w:lvlText w:val=""/>
      <w:lvlJc w:val="left"/>
      <w:pPr>
        <w:ind w:left="2197" w:hanging="360"/>
      </w:pPr>
      <w:rPr>
        <w:rFonts w:ascii="Wingdings" w:hAnsi="Wingdings" w:hint="default"/>
      </w:rPr>
    </w:lvl>
    <w:lvl w:ilvl="3" w:tplc="08130001" w:tentative="1">
      <w:start w:val="1"/>
      <w:numFmt w:val="bullet"/>
      <w:lvlText w:val=""/>
      <w:lvlJc w:val="left"/>
      <w:pPr>
        <w:ind w:left="2917" w:hanging="360"/>
      </w:pPr>
      <w:rPr>
        <w:rFonts w:ascii="Symbol" w:hAnsi="Symbol" w:hint="default"/>
      </w:rPr>
    </w:lvl>
    <w:lvl w:ilvl="4" w:tplc="08130003" w:tentative="1">
      <w:start w:val="1"/>
      <w:numFmt w:val="bullet"/>
      <w:lvlText w:val="o"/>
      <w:lvlJc w:val="left"/>
      <w:pPr>
        <w:ind w:left="3637" w:hanging="360"/>
      </w:pPr>
      <w:rPr>
        <w:rFonts w:ascii="Courier New" w:hAnsi="Courier New" w:cs="Courier New" w:hint="default"/>
      </w:rPr>
    </w:lvl>
    <w:lvl w:ilvl="5" w:tplc="08130005" w:tentative="1">
      <w:start w:val="1"/>
      <w:numFmt w:val="bullet"/>
      <w:lvlText w:val=""/>
      <w:lvlJc w:val="left"/>
      <w:pPr>
        <w:ind w:left="4357" w:hanging="360"/>
      </w:pPr>
      <w:rPr>
        <w:rFonts w:ascii="Wingdings" w:hAnsi="Wingdings" w:hint="default"/>
      </w:rPr>
    </w:lvl>
    <w:lvl w:ilvl="6" w:tplc="08130001" w:tentative="1">
      <w:start w:val="1"/>
      <w:numFmt w:val="bullet"/>
      <w:lvlText w:val=""/>
      <w:lvlJc w:val="left"/>
      <w:pPr>
        <w:ind w:left="5077" w:hanging="360"/>
      </w:pPr>
      <w:rPr>
        <w:rFonts w:ascii="Symbol" w:hAnsi="Symbol" w:hint="default"/>
      </w:rPr>
    </w:lvl>
    <w:lvl w:ilvl="7" w:tplc="08130003" w:tentative="1">
      <w:start w:val="1"/>
      <w:numFmt w:val="bullet"/>
      <w:lvlText w:val="o"/>
      <w:lvlJc w:val="left"/>
      <w:pPr>
        <w:ind w:left="5797" w:hanging="360"/>
      </w:pPr>
      <w:rPr>
        <w:rFonts w:ascii="Courier New" w:hAnsi="Courier New" w:cs="Courier New" w:hint="default"/>
      </w:rPr>
    </w:lvl>
    <w:lvl w:ilvl="8" w:tplc="08130005" w:tentative="1">
      <w:start w:val="1"/>
      <w:numFmt w:val="bullet"/>
      <w:lvlText w:val=""/>
      <w:lvlJc w:val="left"/>
      <w:pPr>
        <w:ind w:left="6517" w:hanging="360"/>
      </w:pPr>
      <w:rPr>
        <w:rFonts w:ascii="Wingdings" w:hAnsi="Wingdings" w:hint="default"/>
      </w:rPr>
    </w:lvl>
  </w:abstractNum>
  <w:abstractNum w:abstractNumId="58">
    <w:nsid w:val="1E166FE6"/>
    <w:multiLevelType w:val="singleLevel"/>
    <w:tmpl w:val="08130003"/>
    <w:lvl w:ilvl="0">
      <w:numFmt w:val="bullet"/>
      <w:lvlText w:val="-"/>
      <w:lvlJc w:val="left"/>
      <w:pPr>
        <w:ind w:left="720" w:hanging="360"/>
      </w:pPr>
      <w:rPr>
        <w:rFonts w:ascii="CG Times Normaal" w:eastAsia="Times New Roman" w:hAnsi="CG Times Normaal" w:cs="CG Times Normaal" w:hint="default"/>
        <w:sz w:val="18"/>
        <w:szCs w:val="18"/>
      </w:rPr>
    </w:lvl>
  </w:abstractNum>
  <w:abstractNum w:abstractNumId="59">
    <w:nsid w:val="1E7520ED"/>
    <w:multiLevelType w:val="hybridMultilevel"/>
    <w:tmpl w:val="CCFED292"/>
    <w:lvl w:ilvl="0" w:tplc="08130001">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1F3D2313"/>
    <w:multiLevelType w:val="hybridMultilevel"/>
    <w:tmpl w:val="A69C299A"/>
    <w:lvl w:ilvl="0" w:tplc="FFFFFFFF">
      <w:start w:val="1"/>
      <w:numFmt w:val="bullet"/>
      <w:lvlText w:val=""/>
      <w:lvlJc w:val="left"/>
      <w:pPr>
        <w:ind w:left="360" w:hanging="360"/>
      </w:pPr>
      <w:rPr>
        <w:rFonts w:ascii="Symbol" w:hAnsi="Symbol" w:hint="default"/>
        <w:color w:val="auto"/>
        <w:sz w:val="16"/>
        <w:szCs w:val="16"/>
        <w:lang w:val="nl-B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nsid w:val="1FFC324A"/>
    <w:multiLevelType w:val="hybridMultilevel"/>
    <w:tmpl w:val="0450E79C"/>
    <w:lvl w:ilvl="0" w:tplc="08130003">
      <w:numFmt w:val="bullet"/>
      <w:lvlText w:val="-"/>
      <w:lvlJc w:val="left"/>
      <w:pPr>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nsid w:val="20047782"/>
    <w:multiLevelType w:val="hybridMultilevel"/>
    <w:tmpl w:val="0EFE982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3">
    <w:nsid w:val="22683B69"/>
    <w:multiLevelType w:val="hybridMultilevel"/>
    <w:tmpl w:val="600C1F32"/>
    <w:lvl w:ilvl="0" w:tplc="FFFFFFFF">
      <w:start w:val="1"/>
      <w:numFmt w:val="bullet"/>
      <w:lvlText w:val=""/>
      <w:lvlJc w:val="left"/>
      <w:pPr>
        <w:ind w:left="720" w:hanging="360"/>
      </w:pPr>
      <w:rPr>
        <w:rFonts w:ascii="Symbol" w:hAnsi="Symbol" w:hint="default"/>
        <w:color w:val="auto"/>
        <w:sz w:val="16"/>
        <w:szCs w:val="16"/>
        <w:lang w:val="nl-BE"/>
      </w:rPr>
    </w:lvl>
    <w:lvl w:ilvl="1" w:tplc="11E254E0" w:tentative="1">
      <w:start w:val="1"/>
      <w:numFmt w:val="bullet"/>
      <w:lvlText w:val="o"/>
      <w:lvlJc w:val="left"/>
      <w:pPr>
        <w:ind w:left="1440" w:hanging="360"/>
      </w:pPr>
      <w:rPr>
        <w:rFonts w:ascii="Courier New" w:hAnsi="Courier New" w:cs="Courier New" w:hint="default"/>
      </w:rPr>
    </w:lvl>
    <w:lvl w:ilvl="2" w:tplc="9D36AA90" w:tentative="1">
      <w:start w:val="1"/>
      <w:numFmt w:val="bullet"/>
      <w:lvlText w:val=""/>
      <w:lvlJc w:val="left"/>
      <w:pPr>
        <w:ind w:left="2160" w:hanging="360"/>
      </w:pPr>
      <w:rPr>
        <w:rFonts w:ascii="Wingdings" w:hAnsi="Wingdings" w:hint="default"/>
      </w:rPr>
    </w:lvl>
    <w:lvl w:ilvl="3" w:tplc="CEAC14FE" w:tentative="1">
      <w:start w:val="1"/>
      <w:numFmt w:val="bullet"/>
      <w:lvlText w:val=""/>
      <w:lvlJc w:val="left"/>
      <w:pPr>
        <w:ind w:left="2880" w:hanging="360"/>
      </w:pPr>
      <w:rPr>
        <w:rFonts w:ascii="Symbol" w:hAnsi="Symbol" w:hint="default"/>
      </w:rPr>
    </w:lvl>
    <w:lvl w:ilvl="4" w:tplc="99EC8332" w:tentative="1">
      <w:start w:val="1"/>
      <w:numFmt w:val="bullet"/>
      <w:lvlText w:val="o"/>
      <w:lvlJc w:val="left"/>
      <w:pPr>
        <w:ind w:left="3600" w:hanging="360"/>
      </w:pPr>
      <w:rPr>
        <w:rFonts w:ascii="Courier New" w:hAnsi="Courier New" w:cs="Courier New" w:hint="default"/>
      </w:rPr>
    </w:lvl>
    <w:lvl w:ilvl="5" w:tplc="8C6ED3E0" w:tentative="1">
      <w:start w:val="1"/>
      <w:numFmt w:val="bullet"/>
      <w:lvlText w:val=""/>
      <w:lvlJc w:val="left"/>
      <w:pPr>
        <w:ind w:left="4320" w:hanging="360"/>
      </w:pPr>
      <w:rPr>
        <w:rFonts w:ascii="Wingdings" w:hAnsi="Wingdings" w:hint="default"/>
      </w:rPr>
    </w:lvl>
    <w:lvl w:ilvl="6" w:tplc="CF8CC874" w:tentative="1">
      <w:start w:val="1"/>
      <w:numFmt w:val="bullet"/>
      <w:lvlText w:val=""/>
      <w:lvlJc w:val="left"/>
      <w:pPr>
        <w:ind w:left="5040" w:hanging="360"/>
      </w:pPr>
      <w:rPr>
        <w:rFonts w:ascii="Symbol" w:hAnsi="Symbol" w:hint="default"/>
      </w:rPr>
    </w:lvl>
    <w:lvl w:ilvl="7" w:tplc="A89A980A" w:tentative="1">
      <w:start w:val="1"/>
      <w:numFmt w:val="bullet"/>
      <w:lvlText w:val="o"/>
      <w:lvlJc w:val="left"/>
      <w:pPr>
        <w:ind w:left="5760" w:hanging="360"/>
      </w:pPr>
      <w:rPr>
        <w:rFonts w:ascii="Courier New" w:hAnsi="Courier New" w:cs="Courier New" w:hint="default"/>
      </w:rPr>
    </w:lvl>
    <w:lvl w:ilvl="8" w:tplc="5C6C0F28" w:tentative="1">
      <w:start w:val="1"/>
      <w:numFmt w:val="bullet"/>
      <w:lvlText w:val=""/>
      <w:lvlJc w:val="left"/>
      <w:pPr>
        <w:ind w:left="6480" w:hanging="360"/>
      </w:pPr>
      <w:rPr>
        <w:rFonts w:ascii="Wingdings" w:hAnsi="Wingdings" w:hint="default"/>
      </w:rPr>
    </w:lvl>
  </w:abstractNum>
  <w:abstractNum w:abstractNumId="64">
    <w:nsid w:val="2387355F"/>
    <w:multiLevelType w:val="multilevel"/>
    <w:tmpl w:val="FCC6E300"/>
    <w:lvl w:ilvl="0">
      <w:start w:val="1"/>
      <w:numFmt w:val="decimal"/>
      <w:lvlText w:val="%1)"/>
      <w:lvlJc w:val="left"/>
      <w:pPr>
        <w:ind w:left="360" w:hanging="360"/>
      </w:pPr>
      <w:rPr>
        <w:rFonts w:hint="default"/>
        <w:color w:val="auto"/>
      </w:rPr>
    </w:lvl>
    <w:lvl w:ilvl="1">
      <w:start w:val="5"/>
      <w:numFmt w:val="bullet"/>
      <w:pStyle w:val="Opmaakprofiel6"/>
      <w:lvlText w:val="-"/>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24214D9E"/>
    <w:multiLevelType w:val="hybridMultilevel"/>
    <w:tmpl w:val="E2BA7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25560217"/>
    <w:multiLevelType w:val="hybridMultilevel"/>
    <w:tmpl w:val="947CBEC4"/>
    <w:lvl w:ilvl="0" w:tplc="08130003">
      <w:numFmt w:val="bullet"/>
      <w:lvlText w:val="-"/>
      <w:lvlJc w:val="left"/>
      <w:pPr>
        <w:ind w:left="1429"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7">
    <w:nsid w:val="27964F67"/>
    <w:multiLevelType w:val="hybridMultilevel"/>
    <w:tmpl w:val="E3A4B938"/>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27DD73EC"/>
    <w:multiLevelType w:val="hybridMultilevel"/>
    <w:tmpl w:val="DF08CB70"/>
    <w:lvl w:ilvl="0" w:tplc="08130003">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2A0D63DD"/>
    <w:multiLevelType w:val="hybridMultilevel"/>
    <w:tmpl w:val="CC205C1E"/>
    <w:lvl w:ilvl="0" w:tplc="FFFFFFFF">
      <w:start w:val="1"/>
      <w:numFmt w:val="bullet"/>
      <w:lvlText w:val=""/>
      <w:lvlJc w:val="left"/>
      <w:pPr>
        <w:ind w:left="1020" w:hanging="360"/>
      </w:pPr>
      <w:rPr>
        <w:rFonts w:ascii="Symbol" w:hAnsi="Symbol" w:hint="default"/>
        <w:dstrike w:val="0"/>
        <w:color w:val="auto"/>
        <w:sz w:val="16"/>
        <w:szCs w:val="16"/>
        <w:lang w:val="nl-BE"/>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70">
    <w:nsid w:val="2A135C0D"/>
    <w:multiLevelType w:val="hybridMultilevel"/>
    <w:tmpl w:val="47227770"/>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2B1C1550"/>
    <w:multiLevelType w:val="hybridMultilevel"/>
    <w:tmpl w:val="C736D87C"/>
    <w:lvl w:ilvl="0" w:tplc="08130001">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2B825D17"/>
    <w:multiLevelType w:val="hybridMultilevel"/>
    <w:tmpl w:val="EA60184E"/>
    <w:lvl w:ilvl="0" w:tplc="2836070A">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2BDB37D0"/>
    <w:multiLevelType w:val="hybridMultilevel"/>
    <w:tmpl w:val="E084CE5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4">
    <w:nsid w:val="2BDB37D1"/>
    <w:multiLevelType w:val="hybridMultilevel"/>
    <w:tmpl w:val="07129C9A"/>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2BDF3DD6"/>
    <w:multiLevelType w:val="hybridMultilevel"/>
    <w:tmpl w:val="C8C25532"/>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2C085F51"/>
    <w:multiLevelType w:val="hybridMultilevel"/>
    <w:tmpl w:val="DBDABCAC"/>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2CBA1414"/>
    <w:multiLevelType w:val="hybridMultilevel"/>
    <w:tmpl w:val="D7E60D3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78">
    <w:nsid w:val="2D8B5F96"/>
    <w:multiLevelType w:val="hybridMultilevel"/>
    <w:tmpl w:val="7D7EE854"/>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2DA01F8C"/>
    <w:multiLevelType w:val="hybridMultilevel"/>
    <w:tmpl w:val="639A883C"/>
    <w:lvl w:ilvl="0" w:tplc="08130001">
      <w:start w:val="5"/>
      <w:numFmt w:val="bullet"/>
      <w:lvlText w:val="-"/>
      <w:lvlJc w:val="left"/>
      <w:pPr>
        <w:tabs>
          <w:tab w:val="num" w:pos="360"/>
        </w:tabs>
        <w:ind w:left="36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0">
    <w:nsid w:val="2DCA5A79"/>
    <w:multiLevelType w:val="hybridMultilevel"/>
    <w:tmpl w:val="4FA4B368"/>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2DCF29BA"/>
    <w:multiLevelType w:val="hybridMultilevel"/>
    <w:tmpl w:val="F716CD4A"/>
    <w:lvl w:ilvl="0" w:tplc="6A26D4CE">
      <w:start w:val="5"/>
      <w:numFmt w:val="bullet"/>
      <w:lvlText w:val="-"/>
      <w:lvlJc w:val="left"/>
      <w:pPr>
        <w:ind w:left="720" w:hanging="360"/>
      </w:pPr>
      <w:rPr>
        <w:rFonts w:ascii="Arial" w:eastAsia="Times New Roman" w:hAnsi="Arial" w:cs="Ari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nsid w:val="2E634973"/>
    <w:multiLevelType w:val="hybridMultilevel"/>
    <w:tmpl w:val="4D3EABF4"/>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2EA94F5B"/>
    <w:multiLevelType w:val="hybridMultilevel"/>
    <w:tmpl w:val="22CA05F0"/>
    <w:lvl w:ilvl="0" w:tplc="1E0898E8">
      <w:start w:val="1"/>
      <w:numFmt w:val="decimal"/>
      <w:lvlText w:val="%1."/>
      <w:lvlJc w:val="left"/>
      <w:pPr>
        <w:ind w:left="644" w:hanging="360"/>
      </w:pPr>
      <w:rPr>
        <w:rFonts w:ascii="Arial" w:eastAsia="Times New Roman" w:hAnsi="Arial" w:cs="Times New Roman"/>
        <w:i w:val="0"/>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84">
    <w:nsid w:val="306C52A5"/>
    <w:multiLevelType w:val="hybridMultilevel"/>
    <w:tmpl w:val="C3B6AD48"/>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31EF626F"/>
    <w:multiLevelType w:val="hybridMultilevel"/>
    <w:tmpl w:val="F2E28B6E"/>
    <w:lvl w:ilvl="0" w:tplc="2836070A">
      <w:start w:val="1"/>
      <w:numFmt w:val="bullet"/>
      <w:pStyle w:val="opsomming"/>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6">
    <w:nsid w:val="324132A2"/>
    <w:multiLevelType w:val="hybridMultilevel"/>
    <w:tmpl w:val="76B6942A"/>
    <w:lvl w:ilvl="0" w:tplc="D6A2AAF0">
      <w:start w:val="1"/>
      <w:numFmt w:val="bullet"/>
      <w:lvlText w:val=""/>
      <w:lvlJc w:val="left"/>
      <w:pPr>
        <w:ind w:left="720" w:hanging="360"/>
      </w:pPr>
      <w:rPr>
        <w:rFonts w:ascii="Symbol" w:hAnsi="Symbol" w:hint="default"/>
        <w:color w:val="auto"/>
        <w:sz w:val="16"/>
        <w:szCs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324244C6"/>
    <w:multiLevelType w:val="hybridMultilevel"/>
    <w:tmpl w:val="301609EC"/>
    <w:lvl w:ilvl="0" w:tplc="FFFFFFFF">
      <w:start w:val="1"/>
      <w:numFmt w:val="bullet"/>
      <w:lvlText w:val=""/>
      <w:lvlJc w:val="left"/>
      <w:pPr>
        <w:ind w:left="720" w:hanging="360"/>
      </w:pPr>
      <w:rPr>
        <w:rFonts w:ascii="Symbol" w:hAnsi="Symbol" w:hint="default"/>
        <w:color w:val="auto"/>
        <w:sz w:val="16"/>
        <w:szCs w:val="16"/>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33045B15"/>
    <w:multiLevelType w:val="hybridMultilevel"/>
    <w:tmpl w:val="DDE07E04"/>
    <w:lvl w:ilvl="0" w:tplc="FFFFFFFF">
      <w:start w:val="1"/>
      <w:numFmt w:val="bullet"/>
      <w:lvlText w:val=""/>
      <w:lvlJc w:val="left"/>
      <w:pPr>
        <w:ind w:left="720" w:hanging="360"/>
      </w:pPr>
      <w:rPr>
        <w:rFonts w:ascii="Symbol" w:hAnsi="Symbol" w:hint="default"/>
        <w:color w:val="auto"/>
        <w:sz w:val="16"/>
        <w:szCs w:val="16"/>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9">
    <w:nsid w:val="3373047E"/>
    <w:multiLevelType w:val="hybridMultilevel"/>
    <w:tmpl w:val="209A0A46"/>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34C05C7E"/>
    <w:multiLevelType w:val="hybridMultilevel"/>
    <w:tmpl w:val="28DCC862"/>
    <w:lvl w:ilvl="0" w:tplc="0813000F">
      <w:start w:val="1"/>
      <w:numFmt w:val="bullet"/>
      <w:lvlText w:val=""/>
      <w:lvlJc w:val="left"/>
      <w:pPr>
        <w:ind w:left="720" w:hanging="360"/>
      </w:pPr>
      <w:rPr>
        <w:rFonts w:ascii="Symbol" w:hAnsi="Symbol" w:hint="default"/>
      </w:rPr>
    </w:lvl>
    <w:lvl w:ilvl="1" w:tplc="08130019">
      <w:start w:val="1"/>
      <w:numFmt w:val="bullet"/>
      <w:lvlText w:val="o"/>
      <w:lvlJc w:val="left"/>
      <w:pPr>
        <w:ind w:left="1440" w:hanging="360"/>
      </w:pPr>
      <w:rPr>
        <w:rFonts w:ascii="Courier New" w:hAnsi="Courier New" w:cs="Courier New" w:hint="default"/>
      </w:rPr>
    </w:lvl>
    <w:lvl w:ilvl="2" w:tplc="0813001B">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91">
    <w:nsid w:val="3674409C"/>
    <w:multiLevelType w:val="hybridMultilevel"/>
    <w:tmpl w:val="C3FE66C4"/>
    <w:lvl w:ilvl="0" w:tplc="08130003">
      <w:numFmt w:val="bullet"/>
      <w:lvlText w:val="-"/>
      <w:lvlJc w:val="left"/>
      <w:pPr>
        <w:ind w:left="1080" w:hanging="360"/>
      </w:pPr>
      <w:rPr>
        <w:rFonts w:ascii="CG Times Normaal" w:eastAsia="Times New Roman" w:hAnsi="CG Times Normaal" w:cs="CG Times Norma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2">
    <w:nsid w:val="37393C3F"/>
    <w:multiLevelType w:val="hybridMultilevel"/>
    <w:tmpl w:val="0192965A"/>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382A5559"/>
    <w:multiLevelType w:val="hybridMultilevel"/>
    <w:tmpl w:val="E898A866"/>
    <w:lvl w:ilvl="0" w:tplc="6A26D4CE">
      <w:start w:val="5"/>
      <w:numFmt w:val="bullet"/>
      <w:lvlText w:val="-"/>
      <w:lvlJc w:val="left"/>
      <w:pPr>
        <w:ind w:left="720" w:hanging="360"/>
      </w:pPr>
      <w:rPr>
        <w:rFonts w:ascii="Arial" w:eastAsia="Times New Roman" w:hAnsi="Arial" w:cs="Ari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nsid w:val="38637044"/>
    <w:multiLevelType w:val="hybridMultilevel"/>
    <w:tmpl w:val="4FF2687A"/>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nsid w:val="38763BC2"/>
    <w:multiLevelType w:val="hybridMultilevel"/>
    <w:tmpl w:val="6C2A2728"/>
    <w:lvl w:ilvl="0" w:tplc="08130003">
      <w:numFmt w:val="bullet"/>
      <w:lvlText w:val="-"/>
      <w:lvlJc w:val="left"/>
      <w:pPr>
        <w:ind w:left="1080" w:hanging="360"/>
      </w:pPr>
      <w:rPr>
        <w:rFonts w:ascii="CG Times Normaal" w:eastAsia="Times New Roman" w:hAnsi="CG Times Normaal" w:cs="CG Times Norma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6">
    <w:nsid w:val="388220AD"/>
    <w:multiLevelType w:val="hybridMultilevel"/>
    <w:tmpl w:val="733AF32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97">
    <w:nsid w:val="3A6561FB"/>
    <w:multiLevelType w:val="hybridMultilevel"/>
    <w:tmpl w:val="6FA0B890"/>
    <w:lvl w:ilvl="0" w:tplc="08130003">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3B672CAF"/>
    <w:multiLevelType w:val="hybridMultilevel"/>
    <w:tmpl w:val="E09439E6"/>
    <w:lvl w:ilvl="0" w:tplc="1E84123E">
      <w:numFmt w:val="bullet"/>
      <w:lvlText w:val="-"/>
      <w:lvlJc w:val="left"/>
      <w:pPr>
        <w:tabs>
          <w:tab w:val="num" w:pos="360"/>
        </w:tabs>
        <w:ind w:left="360" w:hanging="360"/>
      </w:pPr>
      <w:rPr>
        <w:rFonts w:ascii="CG Times Normaal" w:eastAsia="Times New Roman" w:hAnsi="CG Times Normaal" w:cs="CG Times Normaal" w:hint="default"/>
        <w:sz w:val="18"/>
        <w:szCs w:val="18"/>
      </w:rPr>
    </w:lvl>
    <w:lvl w:ilvl="1" w:tplc="2CE0FDA0" w:tentative="1">
      <w:start w:val="1"/>
      <w:numFmt w:val="bullet"/>
      <w:lvlText w:val="o"/>
      <w:lvlJc w:val="left"/>
      <w:pPr>
        <w:tabs>
          <w:tab w:val="num" w:pos="1440"/>
        </w:tabs>
        <w:ind w:left="1440" w:hanging="360"/>
      </w:pPr>
      <w:rPr>
        <w:rFonts w:ascii="Courier New" w:hAnsi="Courier New" w:cs="Courier New" w:hint="default"/>
      </w:rPr>
    </w:lvl>
    <w:lvl w:ilvl="2" w:tplc="72B2879C" w:tentative="1">
      <w:start w:val="1"/>
      <w:numFmt w:val="bullet"/>
      <w:lvlText w:val=""/>
      <w:lvlJc w:val="left"/>
      <w:pPr>
        <w:tabs>
          <w:tab w:val="num" w:pos="2160"/>
        </w:tabs>
        <w:ind w:left="2160" w:hanging="360"/>
      </w:pPr>
      <w:rPr>
        <w:rFonts w:ascii="Wingdings" w:hAnsi="Wingdings" w:hint="default"/>
      </w:rPr>
    </w:lvl>
    <w:lvl w:ilvl="3" w:tplc="CD2C8F2E" w:tentative="1">
      <w:start w:val="1"/>
      <w:numFmt w:val="bullet"/>
      <w:lvlText w:val=""/>
      <w:lvlJc w:val="left"/>
      <w:pPr>
        <w:tabs>
          <w:tab w:val="num" w:pos="2880"/>
        </w:tabs>
        <w:ind w:left="2880" w:hanging="360"/>
      </w:pPr>
      <w:rPr>
        <w:rFonts w:ascii="Symbol" w:hAnsi="Symbol" w:hint="default"/>
      </w:rPr>
    </w:lvl>
    <w:lvl w:ilvl="4" w:tplc="6ACA602C" w:tentative="1">
      <w:start w:val="1"/>
      <w:numFmt w:val="bullet"/>
      <w:lvlText w:val="o"/>
      <w:lvlJc w:val="left"/>
      <w:pPr>
        <w:tabs>
          <w:tab w:val="num" w:pos="3600"/>
        </w:tabs>
        <w:ind w:left="3600" w:hanging="360"/>
      </w:pPr>
      <w:rPr>
        <w:rFonts w:ascii="Courier New" w:hAnsi="Courier New" w:cs="Courier New" w:hint="default"/>
      </w:rPr>
    </w:lvl>
    <w:lvl w:ilvl="5" w:tplc="09F44712" w:tentative="1">
      <w:start w:val="1"/>
      <w:numFmt w:val="bullet"/>
      <w:lvlText w:val=""/>
      <w:lvlJc w:val="left"/>
      <w:pPr>
        <w:tabs>
          <w:tab w:val="num" w:pos="4320"/>
        </w:tabs>
        <w:ind w:left="4320" w:hanging="360"/>
      </w:pPr>
      <w:rPr>
        <w:rFonts w:ascii="Wingdings" w:hAnsi="Wingdings" w:hint="default"/>
      </w:rPr>
    </w:lvl>
    <w:lvl w:ilvl="6" w:tplc="FA8A2DDE" w:tentative="1">
      <w:start w:val="1"/>
      <w:numFmt w:val="bullet"/>
      <w:lvlText w:val=""/>
      <w:lvlJc w:val="left"/>
      <w:pPr>
        <w:tabs>
          <w:tab w:val="num" w:pos="5040"/>
        </w:tabs>
        <w:ind w:left="5040" w:hanging="360"/>
      </w:pPr>
      <w:rPr>
        <w:rFonts w:ascii="Symbol" w:hAnsi="Symbol" w:hint="default"/>
      </w:rPr>
    </w:lvl>
    <w:lvl w:ilvl="7" w:tplc="17F68E1A" w:tentative="1">
      <w:start w:val="1"/>
      <w:numFmt w:val="bullet"/>
      <w:lvlText w:val="o"/>
      <w:lvlJc w:val="left"/>
      <w:pPr>
        <w:tabs>
          <w:tab w:val="num" w:pos="5760"/>
        </w:tabs>
        <w:ind w:left="5760" w:hanging="360"/>
      </w:pPr>
      <w:rPr>
        <w:rFonts w:ascii="Courier New" w:hAnsi="Courier New" w:cs="Courier New" w:hint="default"/>
      </w:rPr>
    </w:lvl>
    <w:lvl w:ilvl="8" w:tplc="10609322" w:tentative="1">
      <w:start w:val="1"/>
      <w:numFmt w:val="bullet"/>
      <w:lvlText w:val=""/>
      <w:lvlJc w:val="left"/>
      <w:pPr>
        <w:tabs>
          <w:tab w:val="num" w:pos="6480"/>
        </w:tabs>
        <w:ind w:left="6480" w:hanging="360"/>
      </w:pPr>
      <w:rPr>
        <w:rFonts w:ascii="Wingdings" w:hAnsi="Wingdings" w:hint="default"/>
      </w:rPr>
    </w:lvl>
  </w:abstractNum>
  <w:abstractNum w:abstractNumId="99">
    <w:nsid w:val="3C135B1B"/>
    <w:multiLevelType w:val="hybridMultilevel"/>
    <w:tmpl w:val="53DA31CA"/>
    <w:lvl w:ilvl="0" w:tplc="FFFFFFFF">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nsid w:val="3C387AA9"/>
    <w:multiLevelType w:val="hybridMultilevel"/>
    <w:tmpl w:val="165E93A8"/>
    <w:lvl w:ilvl="0" w:tplc="6A26D4CE">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3CAE3198"/>
    <w:multiLevelType w:val="hybridMultilevel"/>
    <w:tmpl w:val="7DF8F3EE"/>
    <w:lvl w:ilvl="0" w:tplc="08130003">
      <w:numFmt w:val="bullet"/>
      <w:lvlText w:val="-"/>
      <w:lvlJc w:val="left"/>
      <w:pPr>
        <w:ind w:left="144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2">
    <w:nsid w:val="3D57649E"/>
    <w:multiLevelType w:val="hybridMultilevel"/>
    <w:tmpl w:val="788E47F6"/>
    <w:lvl w:ilvl="0" w:tplc="6A26D4CE">
      <w:numFmt w:val="bullet"/>
      <w:lvlText w:val="-"/>
      <w:lvlJc w:val="left"/>
      <w:pPr>
        <w:ind w:left="720" w:hanging="360"/>
      </w:pPr>
      <w:rPr>
        <w:rFonts w:ascii="CG Times Normaal" w:eastAsia="Times New Roman" w:hAnsi="CG Times Normaal" w:cs="CG Times Norma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nsid w:val="3E7D10CD"/>
    <w:multiLevelType w:val="hybridMultilevel"/>
    <w:tmpl w:val="6834EFC8"/>
    <w:lvl w:ilvl="0" w:tplc="FFFFFFFF">
      <w:start w:val="1"/>
      <w:numFmt w:val="bullet"/>
      <w:lvlText w:val=""/>
      <w:lvlJc w:val="left"/>
      <w:pPr>
        <w:ind w:left="1117" w:hanging="360"/>
      </w:pPr>
      <w:rPr>
        <w:rFonts w:ascii="Symbol" w:hAnsi="Symbol" w:hint="default"/>
        <w:dstrike w:val="0"/>
        <w:color w:val="auto"/>
        <w:sz w:val="16"/>
        <w:szCs w:val="16"/>
        <w:lang w:val="nl-NL"/>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04">
    <w:nsid w:val="3EB43019"/>
    <w:multiLevelType w:val="hybridMultilevel"/>
    <w:tmpl w:val="B666F770"/>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3FDF0237"/>
    <w:multiLevelType w:val="hybridMultilevel"/>
    <w:tmpl w:val="6254C28A"/>
    <w:lvl w:ilvl="0" w:tplc="08130001">
      <w:numFmt w:val="bullet"/>
      <w:lvlText w:val="-"/>
      <w:lvlJc w:val="left"/>
      <w:pPr>
        <w:tabs>
          <w:tab w:val="num" w:pos="360"/>
        </w:tabs>
        <w:ind w:left="360" w:hanging="360"/>
      </w:pPr>
      <w:rPr>
        <w:rFonts w:ascii="CG Times Normaal" w:eastAsia="Times New Roman" w:hAnsi="CG Times Normaal" w:cs="CG Times Normaal" w:hint="default"/>
        <w:sz w:val="18"/>
        <w:szCs w:val="1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6">
    <w:nsid w:val="42EA59F3"/>
    <w:multiLevelType w:val="hybridMultilevel"/>
    <w:tmpl w:val="30F233EC"/>
    <w:lvl w:ilvl="0" w:tplc="FFFFFFFF">
      <w:start w:val="1"/>
      <w:numFmt w:val="bullet"/>
      <w:lvlText w:val=""/>
      <w:lvlJc w:val="left"/>
      <w:pPr>
        <w:ind w:left="720" w:hanging="360"/>
      </w:pPr>
      <w:rPr>
        <w:rFonts w:ascii="Symbol" w:hAnsi="Symbol" w:hint="default"/>
        <w:color w:val="auto"/>
        <w:sz w:val="16"/>
        <w:szCs w:val="16"/>
        <w:lang w:val="nl-BE"/>
      </w:rPr>
    </w:lvl>
    <w:lvl w:ilvl="1" w:tplc="B8F2AAD6" w:tentative="1">
      <w:start w:val="1"/>
      <w:numFmt w:val="bullet"/>
      <w:lvlText w:val="o"/>
      <w:lvlJc w:val="left"/>
      <w:pPr>
        <w:ind w:left="1440" w:hanging="360"/>
      </w:pPr>
      <w:rPr>
        <w:rFonts w:ascii="Courier New" w:hAnsi="Courier New" w:cs="Courier New" w:hint="default"/>
      </w:rPr>
    </w:lvl>
    <w:lvl w:ilvl="2" w:tplc="6E0C3CF6" w:tentative="1">
      <w:start w:val="1"/>
      <w:numFmt w:val="bullet"/>
      <w:lvlText w:val=""/>
      <w:lvlJc w:val="left"/>
      <w:pPr>
        <w:ind w:left="2160" w:hanging="360"/>
      </w:pPr>
      <w:rPr>
        <w:rFonts w:ascii="Wingdings" w:hAnsi="Wingdings" w:hint="default"/>
      </w:rPr>
    </w:lvl>
    <w:lvl w:ilvl="3" w:tplc="28CEC7FC" w:tentative="1">
      <w:start w:val="1"/>
      <w:numFmt w:val="bullet"/>
      <w:lvlText w:val=""/>
      <w:lvlJc w:val="left"/>
      <w:pPr>
        <w:ind w:left="2880" w:hanging="360"/>
      </w:pPr>
      <w:rPr>
        <w:rFonts w:ascii="Symbol" w:hAnsi="Symbol" w:hint="default"/>
      </w:rPr>
    </w:lvl>
    <w:lvl w:ilvl="4" w:tplc="8F8E9C4E" w:tentative="1">
      <w:start w:val="1"/>
      <w:numFmt w:val="bullet"/>
      <w:lvlText w:val="o"/>
      <w:lvlJc w:val="left"/>
      <w:pPr>
        <w:ind w:left="3600" w:hanging="360"/>
      </w:pPr>
      <w:rPr>
        <w:rFonts w:ascii="Courier New" w:hAnsi="Courier New" w:cs="Courier New" w:hint="default"/>
      </w:rPr>
    </w:lvl>
    <w:lvl w:ilvl="5" w:tplc="CEECE80C" w:tentative="1">
      <w:start w:val="1"/>
      <w:numFmt w:val="bullet"/>
      <w:lvlText w:val=""/>
      <w:lvlJc w:val="left"/>
      <w:pPr>
        <w:ind w:left="4320" w:hanging="360"/>
      </w:pPr>
      <w:rPr>
        <w:rFonts w:ascii="Wingdings" w:hAnsi="Wingdings" w:hint="default"/>
      </w:rPr>
    </w:lvl>
    <w:lvl w:ilvl="6" w:tplc="D9C0355C" w:tentative="1">
      <w:start w:val="1"/>
      <w:numFmt w:val="bullet"/>
      <w:lvlText w:val=""/>
      <w:lvlJc w:val="left"/>
      <w:pPr>
        <w:ind w:left="5040" w:hanging="360"/>
      </w:pPr>
      <w:rPr>
        <w:rFonts w:ascii="Symbol" w:hAnsi="Symbol" w:hint="default"/>
      </w:rPr>
    </w:lvl>
    <w:lvl w:ilvl="7" w:tplc="5D10B4CC" w:tentative="1">
      <w:start w:val="1"/>
      <w:numFmt w:val="bullet"/>
      <w:lvlText w:val="o"/>
      <w:lvlJc w:val="left"/>
      <w:pPr>
        <w:ind w:left="5760" w:hanging="360"/>
      </w:pPr>
      <w:rPr>
        <w:rFonts w:ascii="Courier New" w:hAnsi="Courier New" w:cs="Courier New" w:hint="default"/>
      </w:rPr>
    </w:lvl>
    <w:lvl w:ilvl="8" w:tplc="8C7ABBDC" w:tentative="1">
      <w:start w:val="1"/>
      <w:numFmt w:val="bullet"/>
      <w:lvlText w:val=""/>
      <w:lvlJc w:val="left"/>
      <w:pPr>
        <w:ind w:left="6480" w:hanging="360"/>
      </w:pPr>
      <w:rPr>
        <w:rFonts w:ascii="Wingdings" w:hAnsi="Wingdings" w:hint="default"/>
      </w:rPr>
    </w:lvl>
  </w:abstractNum>
  <w:abstractNum w:abstractNumId="107">
    <w:nsid w:val="42FC0EEA"/>
    <w:multiLevelType w:val="hybridMultilevel"/>
    <w:tmpl w:val="C410231C"/>
    <w:lvl w:ilvl="0" w:tplc="BB923EBA">
      <w:numFmt w:val="bullet"/>
      <w:lvlText w:val="-"/>
      <w:lvlJc w:val="left"/>
      <w:pPr>
        <w:ind w:left="360" w:hanging="360"/>
      </w:pPr>
      <w:rPr>
        <w:rFonts w:ascii="CG Times Normaal" w:eastAsia="Times New Roman" w:hAnsi="CG Times Normaal" w:cs="CG Times Normaal" w:hint="default"/>
      </w:rPr>
    </w:lvl>
    <w:lvl w:ilvl="1" w:tplc="E3F6D574" w:tentative="1">
      <w:start w:val="1"/>
      <w:numFmt w:val="bullet"/>
      <w:lvlText w:val="o"/>
      <w:lvlJc w:val="left"/>
      <w:pPr>
        <w:ind w:left="1080" w:hanging="360"/>
      </w:pPr>
      <w:rPr>
        <w:rFonts w:ascii="Courier New" w:hAnsi="Courier New" w:cs="Courier New" w:hint="default"/>
      </w:rPr>
    </w:lvl>
    <w:lvl w:ilvl="2" w:tplc="82AA1398" w:tentative="1">
      <w:start w:val="1"/>
      <w:numFmt w:val="bullet"/>
      <w:lvlText w:val=""/>
      <w:lvlJc w:val="left"/>
      <w:pPr>
        <w:ind w:left="1800" w:hanging="360"/>
      </w:pPr>
      <w:rPr>
        <w:rFonts w:ascii="Wingdings" w:hAnsi="Wingdings" w:hint="default"/>
      </w:rPr>
    </w:lvl>
    <w:lvl w:ilvl="3" w:tplc="0444EE26" w:tentative="1">
      <w:start w:val="1"/>
      <w:numFmt w:val="bullet"/>
      <w:lvlText w:val=""/>
      <w:lvlJc w:val="left"/>
      <w:pPr>
        <w:ind w:left="2520" w:hanging="360"/>
      </w:pPr>
      <w:rPr>
        <w:rFonts w:ascii="Symbol" w:hAnsi="Symbol" w:hint="default"/>
      </w:rPr>
    </w:lvl>
    <w:lvl w:ilvl="4" w:tplc="C4267216" w:tentative="1">
      <w:start w:val="1"/>
      <w:numFmt w:val="bullet"/>
      <w:lvlText w:val="o"/>
      <w:lvlJc w:val="left"/>
      <w:pPr>
        <w:ind w:left="3240" w:hanging="360"/>
      </w:pPr>
      <w:rPr>
        <w:rFonts w:ascii="Courier New" w:hAnsi="Courier New" w:cs="Courier New" w:hint="default"/>
      </w:rPr>
    </w:lvl>
    <w:lvl w:ilvl="5" w:tplc="45566F74" w:tentative="1">
      <w:start w:val="1"/>
      <w:numFmt w:val="bullet"/>
      <w:lvlText w:val=""/>
      <w:lvlJc w:val="left"/>
      <w:pPr>
        <w:ind w:left="3960" w:hanging="360"/>
      </w:pPr>
      <w:rPr>
        <w:rFonts w:ascii="Wingdings" w:hAnsi="Wingdings" w:hint="default"/>
      </w:rPr>
    </w:lvl>
    <w:lvl w:ilvl="6" w:tplc="55C6EE20" w:tentative="1">
      <w:start w:val="1"/>
      <w:numFmt w:val="bullet"/>
      <w:lvlText w:val=""/>
      <w:lvlJc w:val="left"/>
      <w:pPr>
        <w:ind w:left="4680" w:hanging="360"/>
      </w:pPr>
      <w:rPr>
        <w:rFonts w:ascii="Symbol" w:hAnsi="Symbol" w:hint="default"/>
      </w:rPr>
    </w:lvl>
    <w:lvl w:ilvl="7" w:tplc="CBD2D752" w:tentative="1">
      <w:start w:val="1"/>
      <w:numFmt w:val="bullet"/>
      <w:lvlText w:val="o"/>
      <w:lvlJc w:val="left"/>
      <w:pPr>
        <w:ind w:left="5400" w:hanging="360"/>
      </w:pPr>
      <w:rPr>
        <w:rFonts w:ascii="Courier New" w:hAnsi="Courier New" w:cs="Courier New" w:hint="default"/>
      </w:rPr>
    </w:lvl>
    <w:lvl w:ilvl="8" w:tplc="0D4C6752" w:tentative="1">
      <w:start w:val="1"/>
      <w:numFmt w:val="bullet"/>
      <w:lvlText w:val=""/>
      <w:lvlJc w:val="left"/>
      <w:pPr>
        <w:ind w:left="6120" w:hanging="360"/>
      </w:pPr>
      <w:rPr>
        <w:rFonts w:ascii="Wingdings" w:hAnsi="Wingdings" w:hint="default"/>
      </w:rPr>
    </w:lvl>
  </w:abstractNum>
  <w:abstractNum w:abstractNumId="108">
    <w:nsid w:val="43A96EC7"/>
    <w:multiLevelType w:val="hybridMultilevel"/>
    <w:tmpl w:val="6FB2626E"/>
    <w:lvl w:ilvl="0" w:tplc="50D2DECE">
      <w:numFmt w:val="bullet"/>
      <w:lvlText w:val=""/>
      <w:lvlJc w:val="left"/>
      <w:pPr>
        <w:ind w:left="1080" w:hanging="360"/>
      </w:pPr>
      <w:rPr>
        <w:rFonts w:ascii="Symbol" w:eastAsia="Times New Roman" w:hAnsi="Symbol" w:cs="Times New Roman" w:hint="default"/>
      </w:rPr>
    </w:lvl>
    <w:lvl w:ilvl="1" w:tplc="331E75E6" w:tentative="1">
      <w:start w:val="1"/>
      <w:numFmt w:val="bullet"/>
      <w:lvlText w:val="o"/>
      <w:lvlJc w:val="left"/>
      <w:pPr>
        <w:ind w:left="1800" w:hanging="360"/>
      </w:pPr>
      <w:rPr>
        <w:rFonts w:ascii="Courier New" w:hAnsi="Courier New" w:cs="Courier New" w:hint="default"/>
      </w:rPr>
    </w:lvl>
    <w:lvl w:ilvl="2" w:tplc="77882898" w:tentative="1">
      <w:start w:val="1"/>
      <w:numFmt w:val="bullet"/>
      <w:lvlText w:val=""/>
      <w:lvlJc w:val="left"/>
      <w:pPr>
        <w:ind w:left="2520" w:hanging="360"/>
      </w:pPr>
      <w:rPr>
        <w:rFonts w:ascii="Wingdings" w:hAnsi="Wingdings" w:hint="default"/>
      </w:rPr>
    </w:lvl>
    <w:lvl w:ilvl="3" w:tplc="BC520FA4" w:tentative="1">
      <w:start w:val="1"/>
      <w:numFmt w:val="bullet"/>
      <w:lvlText w:val=""/>
      <w:lvlJc w:val="left"/>
      <w:pPr>
        <w:ind w:left="3240" w:hanging="360"/>
      </w:pPr>
      <w:rPr>
        <w:rFonts w:ascii="Symbol" w:hAnsi="Symbol" w:hint="default"/>
      </w:rPr>
    </w:lvl>
    <w:lvl w:ilvl="4" w:tplc="8612ED5C" w:tentative="1">
      <w:start w:val="1"/>
      <w:numFmt w:val="bullet"/>
      <w:lvlText w:val="o"/>
      <w:lvlJc w:val="left"/>
      <w:pPr>
        <w:ind w:left="3960" w:hanging="360"/>
      </w:pPr>
      <w:rPr>
        <w:rFonts w:ascii="Courier New" w:hAnsi="Courier New" w:cs="Courier New" w:hint="default"/>
      </w:rPr>
    </w:lvl>
    <w:lvl w:ilvl="5" w:tplc="7B42F69E" w:tentative="1">
      <w:start w:val="1"/>
      <w:numFmt w:val="bullet"/>
      <w:lvlText w:val=""/>
      <w:lvlJc w:val="left"/>
      <w:pPr>
        <w:ind w:left="4680" w:hanging="360"/>
      </w:pPr>
      <w:rPr>
        <w:rFonts w:ascii="Wingdings" w:hAnsi="Wingdings" w:hint="default"/>
      </w:rPr>
    </w:lvl>
    <w:lvl w:ilvl="6" w:tplc="CE3C5FD6" w:tentative="1">
      <w:start w:val="1"/>
      <w:numFmt w:val="bullet"/>
      <w:lvlText w:val=""/>
      <w:lvlJc w:val="left"/>
      <w:pPr>
        <w:ind w:left="5400" w:hanging="360"/>
      </w:pPr>
      <w:rPr>
        <w:rFonts w:ascii="Symbol" w:hAnsi="Symbol" w:hint="default"/>
      </w:rPr>
    </w:lvl>
    <w:lvl w:ilvl="7" w:tplc="02828AF2" w:tentative="1">
      <w:start w:val="1"/>
      <w:numFmt w:val="bullet"/>
      <w:lvlText w:val="o"/>
      <w:lvlJc w:val="left"/>
      <w:pPr>
        <w:ind w:left="6120" w:hanging="360"/>
      </w:pPr>
      <w:rPr>
        <w:rFonts w:ascii="Courier New" w:hAnsi="Courier New" w:cs="Courier New" w:hint="default"/>
      </w:rPr>
    </w:lvl>
    <w:lvl w:ilvl="8" w:tplc="DA265C0A" w:tentative="1">
      <w:start w:val="1"/>
      <w:numFmt w:val="bullet"/>
      <w:lvlText w:val=""/>
      <w:lvlJc w:val="left"/>
      <w:pPr>
        <w:ind w:left="6840" w:hanging="360"/>
      </w:pPr>
      <w:rPr>
        <w:rFonts w:ascii="Wingdings" w:hAnsi="Wingdings" w:hint="default"/>
      </w:rPr>
    </w:lvl>
  </w:abstractNum>
  <w:abstractNum w:abstractNumId="109">
    <w:nsid w:val="444D7D83"/>
    <w:multiLevelType w:val="hybridMultilevel"/>
    <w:tmpl w:val="C428AB7A"/>
    <w:lvl w:ilvl="0" w:tplc="F8686E22">
      <w:numFmt w:val="bullet"/>
      <w:lvlText w:val="-"/>
      <w:lvlJc w:val="left"/>
      <w:pPr>
        <w:ind w:left="360" w:hanging="360"/>
      </w:pPr>
      <w:rPr>
        <w:rFonts w:ascii="CG Times Normaal" w:eastAsia="Times New Roman" w:hAnsi="CG Times Normaal" w:cs="CG Times Normaal" w:hint="default"/>
      </w:rPr>
    </w:lvl>
    <w:lvl w:ilvl="1" w:tplc="77C2CFF8" w:tentative="1">
      <w:start w:val="1"/>
      <w:numFmt w:val="bullet"/>
      <w:lvlText w:val="o"/>
      <w:lvlJc w:val="left"/>
      <w:pPr>
        <w:ind w:left="1080" w:hanging="360"/>
      </w:pPr>
      <w:rPr>
        <w:rFonts w:ascii="Courier New" w:hAnsi="Courier New" w:cs="Courier New" w:hint="default"/>
      </w:rPr>
    </w:lvl>
    <w:lvl w:ilvl="2" w:tplc="08D04E40" w:tentative="1">
      <w:start w:val="1"/>
      <w:numFmt w:val="bullet"/>
      <w:lvlText w:val=""/>
      <w:lvlJc w:val="left"/>
      <w:pPr>
        <w:ind w:left="1800" w:hanging="360"/>
      </w:pPr>
      <w:rPr>
        <w:rFonts w:ascii="Wingdings" w:hAnsi="Wingdings" w:hint="default"/>
      </w:rPr>
    </w:lvl>
    <w:lvl w:ilvl="3" w:tplc="553A118E" w:tentative="1">
      <w:start w:val="1"/>
      <w:numFmt w:val="bullet"/>
      <w:lvlText w:val=""/>
      <w:lvlJc w:val="left"/>
      <w:pPr>
        <w:ind w:left="2520" w:hanging="360"/>
      </w:pPr>
      <w:rPr>
        <w:rFonts w:ascii="Symbol" w:hAnsi="Symbol" w:hint="default"/>
      </w:rPr>
    </w:lvl>
    <w:lvl w:ilvl="4" w:tplc="F42CC374" w:tentative="1">
      <w:start w:val="1"/>
      <w:numFmt w:val="bullet"/>
      <w:lvlText w:val="o"/>
      <w:lvlJc w:val="left"/>
      <w:pPr>
        <w:ind w:left="3240" w:hanging="360"/>
      </w:pPr>
      <w:rPr>
        <w:rFonts w:ascii="Courier New" w:hAnsi="Courier New" w:cs="Courier New" w:hint="default"/>
      </w:rPr>
    </w:lvl>
    <w:lvl w:ilvl="5" w:tplc="E7B6F050" w:tentative="1">
      <w:start w:val="1"/>
      <w:numFmt w:val="bullet"/>
      <w:lvlText w:val=""/>
      <w:lvlJc w:val="left"/>
      <w:pPr>
        <w:ind w:left="3960" w:hanging="360"/>
      </w:pPr>
      <w:rPr>
        <w:rFonts w:ascii="Wingdings" w:hAnsi="Wingdings" w:hint="default"/>
      </w:rPr>
    </w:lvl>
    <w:lvl w:ilvl="6" w:tplc="E41E0194" w:tentative="1">
      <w:start w:val="1"/>
      <w:numFmt w:val="bullet"/>
      <w:lvlText w:val=""/>
      <w:lvlJc w:val="left"/>
      <w:pPr>
        <w:ind w:left="4680" w:hanging="360"/>
      </w:pPr>
      <w:rPr>
        <w:rFonts w:ascii="Symbol" w:hAnsi="Symbol" w:hint="default"/>
      </w:rPr>
    </w:lvl>
    <w:lvl w:ilvl="7" w:tplc="CA386728" w:tentative="1">
      <w:start w:val="1"/>
      <w:numFmt w:val="bullet"/>
      <w:lvlText w:val="o"/>
      <w:lvlJc w:val="left"/>
      <w:pPr>
        <w:ind w:left="5400" w:hanging="360"/>
      </w:pPr>
      <w:rPr>
        <w:rFonts w:ascii="Courier New" w:hAnsi="Courier New" w:cs="Courier New" w:hint="default"/>
      </w:rPr>
    </w:lvl>
    <w:lvl w:ilvl="8" w:tplc="D5048D82" w:tentative="1">
      <w:start w:val="1"/>
      <w:numFmt w:val="bullet"/>
      <w:lvlText w:val=""/>
      <w:lvlJc w:val="left"/>
      <w:pPr>
        <w:ind w:left="6120" w:hanging="360"/>
      </w:pPr>
      <w:rPr>
        <w:rFonts w:ascii="Wingdings" w:hAnsi="Wingdings" w:hint="default"/>
      </w:rPr>
    </w:lvl>
  </w:abstractNum>
  <w:abstractNum w:abstractNumId="110">
    <w:nsid w:val="44BF0C63"/>
    <w:multiLevelType w:val="hybridMultilevel"/>
    <w:tmpl w:val="CBB0A294"/>
    <w:lvl w:ilvl="0" w:tplc="08130001">
      <w:start w:val="1"/>
      <w:numFmt w:val="bullet"/>
      <w:lvlText w:val=""/>
      <w:lvlJc w:val="left"/>
      <w:pPr>
        <w:ind w:left="720" w:hanging="360"/>
      </w:pPr>
      <w:rPr>
        <w:rFonts w:ascii="Symbol" w:hAnsi="Symbol" w:hint="default"/>
        <w:color w:val="auto"/>
        <w:sz w:val="16"/>
        <w:szCs w:val="16"/>
        <w:lang w:val="nl-NL"/>
      </w:rPr>
    </w:lvl>
    <w:lvl w:ilvl="1" w:tplc="CD107B76" w:tentative="1">
      <w:start w:val="1"/>
      <w:numFmt w:val="bullet"/>
      <w:lvlText w:val="o"/>
      <w:lvlJc w:val="left"/>
      <w:pPr>
        <w:ind w:left="1440" w:hanging="360"/>
      </w:pPr>
      <w:rPr>
        <w:rFonts w:ascii="Courier New" w:hAnsi="Courier New" w:cs="Courier New" w:hint="default"/>
      </w:rPr>
    </w:lvl>
    <w:lvl w:ilvl="2" w:tplc="E4A2CE46" w:tentative="1">
      <w:start w:val="1"/>
      <w:numFmt w:val="bullet"/>
      <w:lvlText w:val=""/>
      <w:lvlJc w:val="left"/>
      <w:pPr>
        <w:ind w:left="2160" w:hanging="360"/>
      </w:pPr>
      <w:rPr>
        <w:rFonts w:ascii="Wingdings" w:hAnsi="Wingdings" w:hint="default"/>
      </w:rPr>
    </w:lvl>
    <w:lvl w:ilvl="3" w:tplc="1116F20C" w:tentative="1">
      <w:start w:val="1"/>
      <w:numFmt w:val="bullet"/>
      <w:lvlText w:val=""/>
      <w:lvlJc w:val="left"/>
      <w:pPr>
        <w:ind w:left="2880" w:hanging="360"/>
      </w:pPr>
      <w:rPr>
        <w:rFonts w:ascii="Symbol" w:hAnsi="Symbol" w:hint="default"/>
      </w:rPr>
    </w:lvl>
    <w:lvl w:ilvl="4" w:tplc="7B4C81D8" w:tentative="1">
      <w:start w:val="1"/>
      <w:numFmt w:val="bullet"/>
      <w:lvlText w:val="o"/>
      <w:lvlJc w:val="left"/>
      <w:pPr>
        <w:ind w:left="3600" w:hanging="360"/>
      </w:pPr>
      <w:rPr>
        <w:rFonts w:ascii="Courier New" w:hAnsi="Courier New" w:cs="Courier New" w:hint="default"/>
      </w:rPr>
    </w:lvl>
    <w:lvl w:ilvl="5" w:tplc="CE0C2B38" w:tentative="1">
      <w:start w:val="1"/>
      <w:numFmt w:val="bullet"/>
      <w:lvlText w:val=""/>
      <w:lvlJc w:val="left"/>
      <w:pPr>
        <w:ind w:left="4320" w:hanging="360"/>
      </w:pPr>
      <w:rPr>
        <w:rFonts w:ascii="Wingdings" w:hAnsi="Wingdings" w:hint="default"/>
      </w:rPr>
    </w:lvl>
    <w:lvl w:ilvl="6" w:tplc="614E5CCE" w:tentative="1">
      <w:start w:val="1"/>
      <w:numFmt w:val="bullet"/>
      <w:lvlText w:val=""/>
      <w:lvlJc w:val="left"/>
      <w:pPr>
        <w:ind w:left="5040" w:hanging="360"/>
      </w:pPr>
      <w:rPr>
        <w:rFonts w:ascii="Symbol" w:hAnsi="Symbol" w:hint="default"/>
      </w:rPr>
    </w:lvl>
    <w:lvl w:ilvl="7" w:tplc="A118A47C" w:tentative="1">
      <w:start w:val="1"/>
      <w:numFmt w:val="bullet"/>
      <w:lvlText w:val="o"/>
      <w:lvlJc w:val="left"/>
      <w:pPr>
        <w:ind w:left="5760" w:hanging="360"/>
      </w:pPr>
      <w:rPr>
        <w:rFonts w:ascii="Courier New" w:hAnsi="Courier New" w:cs="Courier New" w:hint="default"/>
      </w:rPr>
    </w:lvl>
    <w:lvl w:ilvl="8" w:tplc="C29C61AC" w:tentative="1">
      <w:start w:val="1"/>
      <w:numFmt w:val="bullet"/>
      <w:lvlText w:val=""/>
      <w:lvlJc w:val="left"/>
      <w:pPr>
        <w:ind w:left="6480" w:hanging="360"/>
      </w:pPr>
      <w:rPr>
        <w:rFonts w:ascii="Wingdings" w:hAnsi="Wingdings" w:hint="default"/>
      </w:rPr>
    </w:lvl>
  </w:abstractNum>
  <w:abstractNum w:abstractNumId="111">
    <w:nsid w:val="44C20FA1"/>
    <w:multiLevelType w:val="hybridMultilevel"/>
    <w:tmpl w:val="839EAE36"/>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nsid w:val="44E95E23"/>
    <w:multiLevelType w:val="hybridMultilevel"/>
    <w:tmpl w:val="655CD2FA"/>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45BE5766"/>
    <w:multiLevelType w:val="hybridMultilevel"/>
    <w:tmpl w:val="7D967978"/>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4">
    <w:nsid w:val="45E53156"/>
    <w:multiLevelType w:val="hybridMultilevel"/>
    <w:tmpl w:val="C6AA1372"/>
    <w:lvl w:ilvl="0" w:tplc="7150987E">
      <w:numFmt w:val="bullet"/>
      <w:lvlText w:val="-"/>
      <w:lvlJc w:val="left"/>
      <w:pPr>
        <w:ind w:left="1080" w:hanging="360"/>
      </w:pPr>
      <w:rPr>
        <w:rFonts w:ascii="CG Times Normaal" w:eastAsia="Times New Roman" w:hAnsi="CG Times Normaal" w:cs="CG Times Normaal" w:hint="default"/>
      </w:rPr>
    </w:lvl>
    <w:lvl w:ilvl="1" w:tplc="8C8691D4" w:tentative="1">
      <w:start w:val="1"/>
      <w:numFmt w:val="bullet"/>
      <w:lvlText w:val="o"/>
      <w:lvlJc w:val="left"/>
      <w:pPr>
        <w:ind w:left="1800" w:hanging="360"/>
      </w:pPr>
      <w:rPr>
        <w:rFonts w:ascii="Courier New" w:hAnsi="Courier New" w:cs="Courier New" w:hint="default"/>
      </w:rPr>
    </w:lvl>
    <w:lvl w:ilvl="2" w:tplc="027E1DFA" w:tentative="1">
      <w:start w:val="1"/>
      <w:numFmt w:val="bullet"/>
      <w:lvlText w:val=""/>
      <w:lvlJc w:val="left"/>
      <w:pPr>
        <w:ind w:left="2520" w:hanging="360"/>
      </w:pPr>
      <w:rPr>
        <w:rFonts w:ascii="Wingdings" w:hAnsi="Wingdings" w:hint="default"/>
      </w:rPr>
    </w:lvl>
    <w:lvl w:ilvl="3" w:tplc="46302820" w:tentative="1">
      <w:start w:val="1"/>
      <w:numFmt w:val="bullet"/>
      <w:lvlText w:val=""/>
      <w:lvlJc w:val="left"/>
      <w:pPr>
        <w:ind w:left="3240" w:hanging="360"/>
      </w:pPr>
      <w:rPr>
        <w:rFonts w:ascii="Symbol" w:hAnsi="Symbol" w:hint="default"/>
      </w:rPr>
    </w:lvl>
    <w:lvl w:ilvl="4" w:tplc="BBCCF4C4" w:tentative="1">
      <w:start w:val="1"/>
      <w:numFmt w:val="bullet"/>
      <w:lvlText w:val="o"/>
      <w:lvlJc w:val="left"/>
      <w:pPr>
        <w:ind w:left="3960" w:hanging="360"/>
      </w:pPr>
      <w:rPr>
        <w:rFonts w:ascii="Courier New" w:hAnsi="Courier New" w:cs="Courier New" w:hint="default"/>
      </w:rPr>
    </w:lvl>
    <w:lvl w:ilvl="5" w:tplc="AD4488AA" w:tentative="1">
      <w:start w:val="1"/>
      <w:numFmt w:val="bullet"/>
      <w:lvlText w:val=""/>
      <w:lvlJc w:val="left"/>
      <w:pPr>
        <w:ind w:left="4680" w:hanging="360"/>
      </w:pPr>
      <w:rPr>
        <w:rFonts w:ascii="Wingdings" w:hAnsi="Wingdings" w:hint="default"/>
      </w:rPr>
    </w:lvl>
    <w:lvl w:ilvl="6" w:tplc="5CEE6D4C" w:tentative="1">
      <w:start w:val="1"/>
      <w:numFmt w:val="bullet"/>
      <w:lvlText w:val=""/>
      <w:lvlJc w:val="left"/>
      <w:pPr>
        <w:ind w:left="5400" w:hanging="360"/>
      </w:pPr>
      <w:rPr>
        <w:rFonts w:ascii="Symbol" w:hAnsi="Symbol" w:hint="default"/>
      </w:rPr>
    </w:lvl>
    <w:lvl w:ilvl="7" w:tplc="7DA6B974" w:tentative="1">
      <w:start w:val="1"/>
      <w:numFmt w:val="bullet"/>
      <w:lvlText w:val="o"/>
      <w:lvlJc w:val="left"/>
      <w:pPr>
        <w:ind w:left="6120" w:hanging="360"/>
      </w:pPr>
      <w:rPr>
        <w:rFonts w:ascii="Courier New" w:hAnsi="Courier New" w:cs="Courier New" w:hint="default"/>
      </w:rPr>
    </w:lvl>
    <w:lvl w:ilvl="8" w:tplc="14F8BF5C" w:tentative="1">
      <w:start w:val="1"/>
      <w:numFmt w:val="bullet"/>
      <w:lvlText w:val=""/>
      <w:lvlJc w:val="left"/>
      <w:pPr>
        <w:ind w:left="6840" w:hanging="360"/>
      </w:pPr>
      <w:rPr>
        <w:rFonts w:ascii="Wingdings" w:hAnsi="Wingdings" w:hint="default"/>
      </w:rPr>
    </w:lvl>
  </w:abstractNum>
  <w:abstractNum w:abstractNumId="115">
    <w:nsid w:val="46487F89"/>
    <w:multiLevelType w:val="hybridMultilevel"/>
    <w:tmpl w:val="0B5659B4"/>
    <w:lvl w:ilvl="0" w:tplc="BA4A55E4">
      <w:start w:val="5"/>
      <w:numFmt w:val="bullet"/>
      <w:lvlText w:val="-"/>
      <w:lvlJc w:val="left"/>
      <w:pPr>
        <w:tabs>
          <w:tab w:val="num" w:pos="360"/>
        </w:tabs>
        <w:ind w:left="360" w:hanging="360"/>
      </w:pPr>
      <w:rPr>
        <w:rFonts w:ascii="Arial" w:eastAsia="Times New Roman" w:hAnsi="Arial" w:cs="Arial" w:hint="default"/>
      </w:rPr>
    </w:lvl>
    <w:lvl w:ilvl="1" w:tplc="6256FEE8">
      <w:start w:val="1"/>
      <w:numFmt w:val="bullet"/>
      <w:lvlText w:val="o"/>
      <w:lvlJc w:val="left"/>
      <w:pPr>
        <w:tabs>
          <w:tab w:val="num" w:pos="1440"/>
        </w:tabs>
        <w:ind w:left="1440" w:hanging="360"/>
      </w:pPr>
      <w:rPr>
        <w:rFonts w:ascii="Courier New" w:hAnsi="Courier New" w:cs="Courier New" w:hint="default"/>
      </w:rPr>
    </w:lvl>
    <w:lvl w:ilvl="2" w:tplc="CF06A1EE">
      <w:start w:val="1"/>
      <w:numFmt w:val="bullet"/>
      <w:lvlText w:val=""/>
      <w:lvlJc w:val="left"/>
      <w:pPr>
        <w:tabs>
          <w:tab w:val="num" w:pos="2160"/>
        </w:tabs>
        <w:ind w:left="2160" w:hanging="360"/>
      </w:pPr>
      <w:rPr>
        <w:rFonts w:ascii="Wingdings" w:hAnsi="Wingdings" w:hint="default"/>
      </w:rPr>
    </w:lvl>
    <w:lvl w:ilvl="3" w:tplc="8FF07A70" w:tentative="1">
      <w:start w:val="1"/>
      <w:numFmt w:val="bullet"/>
      <w:lvlText w:val=""/>
      <w:lvlJc w:val="left"/>
      <w:pPr>
        <w:tabs>
          <w:tab w:val="num" w:pos="2880"/>
        </w:tabs>
        <w:ind w:left="2880" w:hanging="360"/>
      </w:pPr>
      <w:rPr>
        <w:rFonts w:ascii="Symbol" w:hAnsi="Symbol" w:hint="default"/>
      </w:rPr>
    </w:lvl>
    <w:lvl w:ilvl="4" w:tplc="9CE477A2" w:tentative="1">
      <w:start w:val="1"/>
      <w:numFmt w:val="bullet"/>
      <w:lvlText w:val="o"/>
      <w:lvlJc w:val="left"/>
      <w:pPr>
        <w:tabs>
          <w:tab w:val="num" w:pos="3600"/>
        </w:tabs>
        <w:ind w:left="3600" w:hanging="360"/>
      </w:pPr>
      <w:rPr>
        <w:rFonts w:ascii="Courier New" w:hAnsi="Courier New" w:cs="Courier New" w:hint="default"/>
      </w:rPr>
    </w:lvl>
    <w:lvl w:ilvl="5" w:tplc="EB20C5CE" w:tentative="1">
      <w:start w:val="1"/>
      <w:numFmt w:val="bullet"/>
      <w:lvlText w:val=""/>
      <w:lvlJc w:val="left"/>
      <w:pPr>
        <w:tabs>
          <w:tab w:val="num" w:pos="4320"/>
        </w:tabs>
        <w:ind w:left="4320" w:hanging="360"/>
      </w:pPr>
      <w:rPr>
        <w:rFonts w:ascii="Wingdings" w:hAnsi="Wingdings" w:hint="default"/>
      </w:rPr>
    </w:lvl>
    <w:lvl w:ilvl="6" w:tplc="019650A4" w:tentative="1">
      <w:start w:val="1"/>
      <w:numFmt w:val="bullet"/>
      <w:lvlText w:val=""/>
      <w:lvlJc w:val="left"/>
      <w:pPr>
        <w:tabs>
          <w:tab w:val="num" w:pos="5040"/>
        </w:tabs>
        <w:ind w:left="5040" w:hanging="360"/>
      </w:pPr>
      <w:rPr>
        <w:rFonts w:ascii="Symbol" w:hAnsi="Symbol" w:hint="default"/>
      </w:rPr>
    </w:lvl>
    <w:lvl w:ilvl="7" w:tplc="360240FA" w:tentative="1">
      <w:start w:val="1"/>
      <w:numFmt w:val="bullet"/>
      <w:lvlText w:val="o"/>
      <w:lvlJc w:val="left"/>
      <w:pPr>
        <w:tabs>
          <w:tab w:val="num" w:pos="5760"/>
        </w:tabs>
        <w:ind w:left="5760" w:hanging="360"/>
      </w:pPr>
      <w:rPr>
        <w:rFonts w:ascii="Courier New" w:hAnsi="Courier New" w:cs="Courier New" w:hint="default"/>
      </w:rPr>
    </w:lvl>
    <w:lvl w:ilvl="8" w:tplc="1CA2CFCA" w:tentative="1">
      <w:start w:val="1"/>
      <w:numFmt w:val="bullet"/>
      <w:lvlText w:val=""/>
      <w:lvlJc w:val="left"/>
      <w:pPr>
        <w:tabs>
          <w:tab w:val="num" w:pos="6480"/>
        </w:tabs>
        <w:ind w:left="6480" w:hanging="360"/>
      </w:pPr>
      <w:rPr>
        <w:rFonts w:ascii="Wingdings" w:hAnsi="Wingdings" w:hint="default"/>
      </w:rPr>
    </w:lvl>
  </w:abstractNum>
  <w:abstractNum w:abstractNumId="116">
    <w:nsid w:val="464924D8"/>
    <w:multiLevelType w:val="hybridMultilevel"/>
    <w:tmpl w:val="602E2954"/>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nsid w:val="469C03A3"/>
    <w:multiLevelType w:val="hybridMultilevel"/>
    <w:tmpl w:val="51745680"/>
    <w:lvl w:ilvl="0" w:tplc="C0F2A04C">
      <w:start w:val="5"/>
      <w:numFmt w:val="bullet"/>
      <w:lvlText w:val="-"/>
      <w:lvlJc w:val="left"/>
      <w:pPr>
        <w:ind w:left="360" w:hanging="360"/>
      </w:pPr>
      <w:rPr>
        <w:rFonts w:ascii="Arial" w:eastAsia="Times New Roman" w:hAnsi="Arial" w:cs="Arial" w:hint="default"/>
      </w:rPr>
    </w:lvl>
    <w:lvl w:ilvl="1" w:tplc="F8B60E30" w:tentative="1">
      <w:start w:val="1"/>
      <w:numFmt w:val="bullet"/>
      <w:lvlText w:val="o"/>
      <w:lvlJc w:val="left"/>
      <w:pPr>
        <w:ind w:left="1080" w:hanging="360"/>
      </w:pPr>
      <w:rPr>
        <w:rFonts w:ascii="Courier New" w:hAnsi="Courier New" w:cs="Courier New" w:hint="default"/>
      </w:rPr>
    </w:lvl>
    <w:lvl w:ilvl="2" w:tplc="B2B090D8" w:tentative="1">
      <w:start w:val="1"/>
      <w:numFmt w:val="bullet"/>
      <w:lvlText w:val=""/>
      <w:lvlJc w:val="left"/>
      <w:pPr>
        <w:ind w:left="1800" w:hanging="360"/>
      </w:pPr>
      <w:rPr>
        <w:rFonts w:ascii="Wingdings" w:hAnsi="Wingdings" w:hint="default"/>
      </w:rPr>
    </w:lvl>
    <w:lvl w:ilvl="3" w:tplc="25B29162" w:tentative="1">
      <w:start w:val="1"/>
      <w:numFmt w:val="bullet"/>
      <w:lvlText w:val=""/>
      <w:lvlJc w:val="left"/>
      <w:pPr>
        <w:ind w:left="2520" w:hanging="360"/>
      </w:pPr>
      <w:rPr>
        <w:rFonts w:ascii="Symbol" w:hAnsi="Symbol" w:hint="default"/>
      </w:rPr>
    </w:lvl>
    <w:lvl w:ilvl="4" w:tplc="E5882486" w:tentative="1">
      <w:start w:val="1"/>
      <w:numFmt w:val="bullet"/>
      <w:lvlText w:val="o"/>
      <w:lvlJc w:val="left"/>
      <w:pPr>
        <w:ind w:left="3240" w:hanging="360"/>
      </w:pPr>
      <w:rPr>
        <w:rFonts w:ascii="Courier New" w:hAnsi="Courier New" w:cs="Courier New" w:hint="default"/>
      </w:rPr>
    </w:lvl>
    <w:lvl w:ilvl="5" w:tplc="AE9AD9CC" w:tentative="1">
      <w:start w:val="1"/>
      <w:numFmt w:val="bullet"/>
      <w:lvlText w:val=""/>
      <w:lvlJc w:val="left"/>
      <w:pPr>
        <w:ind w:left="3960" w:hanging="360"/>
      </w:pPr>
      <w:rPr>
        <w:rFonts w:ascii="Wingdings" w:hAnsi="Wingdings" w:hint="default"/>
      </w:rPr>
    </w:lvl>
    <w:lvl w:ilvl="6" w:tplc="F192F8FA" w:tentative="1">
      <w:start w:val="1"/>
      <w:numFmt w:val="bullet"/>
      <w:lvlText w:val=""/>
      <w:lvlJc w:val="left"/>
      <w:pPr>
        <w:ind w:left="4680" w:hanging="360"/>
      </w:pPr>
      <w:rPr>
        <w:rFonts w:ascii="Symbol" w:hAnsi="Symbol" w:hint="default"/>
      </w:rPr>
    </w:lvl>
    <w:lvl w:ilvl="7" w:tplc="1DB4CE2E" w:tentative="1">
      <w:start w:val="1"/>
      <w:numFmt w:val="bullet"/>
      <w:lvlText w:val="o"/>
      <w:lvlJc w:val="left"/>
      <w:pPr>
        <w:ind w:left="5400" w:hanging="360"/>
      </w:pPr>
      <w:rPr>
        <w:rFonts w:ascii="Courier New" w:hAnsi="Courier New" w:cs="Courier New" w:hint="default"/>
      </w:rPr>
    </w:lvl>
    <w:lvl w:ilvl="8" w:tplc="708044BC" w:tentative="1">
      <w:start w:val="1"/>
      <w:numFmt w:val="bullet"/>
      <w:lvlText w:val=""/>
      <w:lvlJc w:val="left"/>
      <w:pPr>
        <w:ind w:left="6120" w:hanging="360"/>
      </w:pPr>
      <w:rPr>
        <w:rFonts w:ascii="Wingdings" w:hAnsi="Wingdings" w:hint="default"/>
      </w:rPr>
    </w:lvl>
  </w:abstractNum>
  <w:abstractNum w:abstractNumId="118">
    <w:nsid w:val="47776D23"/>
    <w:multiLevelType w:val="hybridMultilevel"/>
    <w:tmpl w:val="463026E0"/>
    <w:lvl w:ilvl="0" w:tplc="BB9CEFEA">
      <w:numFmt w:val="bullet"/>
      <w:lvlText w:val="-"/>
      <w:lvlJc w:val="left"/>
      <w:pPr>
        <w:ind w:left="720" w:hanging="360"/>
      </w:pPr>
      <w:rPr>
        <w:rFonts w:ascii="CG Times Normaal" w:eastAsia="Times New Roman" w:hAnsi="CG Times Normaal" w:cs="CG Times Normaal" w:hint="default"/>
      </w:rPr>
    </w:lvl>
    <w:lvl w:ilvl="1" w:tplc="9A9CC9F6" w:tentative="1">
      <w:start w:val="1"/>
      <w:numFmt w:val="bullet"/>
      <w:lvlText w:val="o"/>
      <w:lvlJc w:val="left"/>
      <w:pPr>
        <w:ind w:left="1440" w:hanging="360"/>
      </w:pPr>
      <w:rPr>
        <w:rFonts w:ascii="Courier New" w:hAnsi="Courier New" w:cs="Courier New" w:hint="default"/>
      </w:rPr>
    </w:lvl>
    <w:lvl w:ilvl="2" w:tplc="6CEE69E2" w:tentative="1">
      <w:start w:val="1"/>
      <w:numFmt w:val="bullet"/>
      <w:lvlText w:val=""/>
      <w:lvlJc w:val="left"/>
      <w:pPr>
        <w:ind w:left="2160" w:hanging="360"/>
      </w:pPr>
      <w:rPr>
        <w:rFonts w:ascii="Wingdings" w:hAnsi="Wingdings" w:hint="default"/>
      </w:rPr>
    </w:lvl>
    <w:lvl w:ilvl="3" w:tplc="73BEB8E2" w:tentative="1">
      <w:start w:val="1"/>
      <w:numFmt w:val="bullet"/>
      <w:lvlText w:val=""/>
      <w:lvlJc w:val="left"/>
      <w:pPr>
        <w:ind w:left="2880" w:hanging="360"/>
      </w:pPr>
      <w:rPr>
        <w:rFonts w:ascii="Symbol" w:hAnsi="Symbol" w:hint="default"/>
      </w:rPr>
    </w:lvl>
    <w:lvl w:ilvl="4" w:tplc="6730097C" w:tentative="1">
      <w:start w:val="1"/>
      <w:numFmt w:val="bullet"/>
      <w:lvlText w:val="o"/>
      <w:lvlJc w:val="left"/>
      <w:pPr>
        <w:ind w:left="3600" w:hanging="360"/>
      </w:pPr>
      <w:rPr>
        <w:rFonts w:ascii="Courier New" w:hAnsi="Courier New" w:cs="Courier New" w:hint="default"/>
      </w:rPr>
    </w:lvl>
    <w:lvl w:ilvl="5" w:tplc="53EE273E" w:tentative="1">
      <w:start w:val="1"/>
      <w:numFmt w:val="bullet"/>
      <w:lvlText w:val=""/>
      <w:lvlJc w:val="left"/>
      <w:pPr>
        <w:ind w:left="4320" w:hanging="360"/>
      </w:pPr>
      <w:rPr>
        <w:rFonts w:ascii="Wingdings" w:hAnsi="Wingdings" w:hint="default"/>
      </w:rPr>
    </w:lvl>
    <w:lvl w:ilvl="6" w:tplc="FB62A70A" w:tentative="1">
      <w:start w:val="1"/>
      <w:numFmt w:val="bullet"/>
      <w:lvlText w:val=""/>
      <w:lvlJc w:val="left"/>
      <w:pPr>
        <w:ind w:left="5040" w:hanging="360"/>
      </w:pPr>
      <w:rPr>
        <w:rFonts w:ascii="Symbol" w:hAnsi="Symbol" w:hint="default"/>
      </w:rPr>
    </w:lvl>
    <w:lvl w:ilvl="7" w:tplc="C15EE1C4" w:tentative="1">
      <w:start w:val="1"/>
      <w:numFmt w:val="bullet"/>
      <w:lvlText w:val="o"/>
      <w:lvlJc w:val="left"/>
      <w:pPr>
        <w:ind w:left="5760" w:hanging="360"/>
      </w:pPr>
      <w:rPr>
        <w:rFonts w:ascii="Courier New" w:hAnsi="Courier New" w:cs="Courier New" w:hint="default"/>
      </w:rPr>
    </w:lvl>
    <w:lvl w:ilvl="8" w:tplc="B73CFCA6" w:tentative="1">
      <w:start w:val="1"/>
      <w:numFmt w:val="bullet"/>
      <w:lvlText w:val=""/>
      <w:lvlJc w:val="left"/>
      <w:pPr>
        <w:ind w:left="6480" w:hanging="360"/>
      </w:pPr>
      <w:rPr>
        <w:rFonts w:ascii="Wingdings" w:hAnsi="Wingdings" w:hint="default"/>
      </w:rPr>
    </w:lvl>
  </w:abstractNum>
  <w:abstractNum w:abstractNumId="119">
    <w:nsid w:val="477C2C41"/>
    <w:multiLevelType w:val="hybridMultilevel"/>
    <w:tmpl w:val="E4226E64"/>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0">
    <w:nsid w:val="49F91694"/>
    <w:multiLevelType w:val="hybridMultilevel"/>
    <w:tmpl w:val="D77AFB54"/>
    <w:lvl w:ilvl="0" w:tplc="FFFFFFFF">
      <w:start w:val="1"/>
      <w:numFmt w:val="bullet"/>
      <w:lvlText w:val=""/>
      <w:lvlJc w:val="left"/>
      <w:pPr>
        <w:ind w:left="1020" w:hanging="360"/>
      </w:pPr>
      <w:rPr>
        <w:rFonts w:ascii="Symbol" w:hAnsi="Symbol" w:hint="default"/>
        <w:dstrike w:val="0"/>
        <w:color w:val="auto"/>
        <w:sz w:val="16"/>
        <w:szCs w:val="16"/>
        <w:lang w:val="nl-BE"/>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21">
    <w:nsid w:val="4A14306E"/>
    <w:multiLevelType w:val="hybridMultilevel"/>
    <w:tmpl w:val="5E72AEE6"/>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2">
    <w:nsid w:val="4A2C47E1"/>
    <w:multiLevelType w:val="hybridMultilevel"/>
    <w:tmpl w:val="7A98B9F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23">
    <w:nsid w:val="4B1F1A09"/>
    <w:multiLevelType w:val="hybridMultilevel"/>
    <w:tmpl w:val="1BECA970"/>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4C1F060A"/>
    <w:multiLevelType w:val="hybridMultilevel"/>
    <w:tmpl w:val="9E50DB7E"/>
    <w:lvl w:ilvl="0" w:tplc="72A0C414">
      <w:numFmt w:val="bullet"/>
      <w:lvlText w:val="-"/>
      <w:lvlJc w:val="left"/>
      <w:pPr>
        <w:ind w:left="1080" w:hanging="360"/>
      </w:pPr>
      <w:rPr>
        <w:rFonts w:ascii="CG Times Normaal" w:eastAsia="Times New Roman" w:hAnsi="CG Times Normaal" w:cs="CG Times Normaal" w:hint="default"/>
      </w:rPr>
    </w:lvl>
    <w:lvl w:ilvl="1" w:tplc="E20EC862" w:tentative="1">
      <w:start w:val="1"/>
      <w:numFmt w:val="bullet"/>
      <w:lvlText w:val="o"/>
      <w:lvlJc w:val="left"/>
      <w:pPr>
        <w:ind w:left="1800" w:hanging="360"/>
      </w:pPr>
      <w:rPr>
        <w:rFonts w:ascii="Courier New" w:hAnsi="Courier New" w:cs="Courier New" w:hint="default"/>
      </w:rPr>
    </w:lvl>
    <w:lvl w:ilvl="2" w:tplc="FAB0C0E8" w:tentative="1">
      <w:start w:val="1"/>
      <w:numFmt w:val="bullet"/>
      <w:lvlText w:val=""/>
      <w:lvlJc w:val="left"/>
      <w:pPr>
        <w:ind w:left="2520" w:hanging="360"/>
      </w:pPr>
      <w:rPr>
        <w:rFonts w:ascii="Wingdings" w:hAnsi="Wingdings" w:hint="default"/>
      </w:rPr>
    </w:lvl>
    <w:lvl w:ilvl="3" w:tplc="3F063D36" w:tentative="1">
      <w:start w:val="1"/>
      <w:numFmt w:val="bullet"/>
      <w:lvlText w:val=""/>
      <w:lvlJc w:val="left"/>
      <w:pPr>
        <w:ind w:left="3240" w:hanging="360"/>
      </w:pPr>
      <w:rPr>
        <w:rFonts w:ascii="Symbol" w:hAnsi="Symbol" w:hint="default"/>
      </w:rPr>
    </w:lvl>
    <w:lvl w:ilvl="4" w:tplc="B1E0831C" w:tentative="1">
      <w:start w:val="1"/>
      <w:numFmt w:val="bullet"/>
      <w:lvlText w:val="o"/>
      <w:lvlJc w:val="left"/>
      <w:pPr>
        <w:ind w:left="3960" w:hanging="360"/>
      </w:pPr>
      <w:rPr>
        <w:rFonts w:ascii="Courier New" w:hAnsi="Courier New" w:cs="Courier New" w:hint="default"/>
      </w:rPr>
    </w:lvl>
    <w:lvl w:ilvl="5" w:tplc="568A5852" w:tentative="1">
      <w:start w:val="1"/>
      <w:numFmt w:val="bullet"/>
      <w:lvlText w:val=""/>
      <w:lvlJc w:val="left"/>
      <w:pPr>
        <w:ind w:left="4680" w:hanging="360"/>
      </w:pPr>
      <w:rPr>
        <w:rFonts w:ascii="Wingdings" w:hAnsi="Wingdings" w:hint="default"/>
      </w:rPr>
    </w:lvl>
    <w:lvl w:ilvl="6" w:tplc="C6C887F8" w:tentative="1">
      <w:start w:val="1"/>
      <w:numFmt w:val="bullet"/>
      <w:lvlText w:val=""/>
      <w:lvlJc w:val="left"/>
      <w:pPr>
        <w:ind w:left="5400" w:hanging="360"/>
      </w:pPr>
      <w:rPr>
        <w:rFonts w:ascii="Symbol" w:hAnsi="Symbol" w:hint="default"/>
      </w:rPr>
    </w:lvl>
    <w:lvl w:ilvl="7" w:tplc="AC6E62BC" w:tentative="1">
      <w:start w:val="1"/>
      <w:numFmt w:val="bullet"/>
      <w:lvlText w:val="o"/>
      <w:lvlJc w:val="left"/>
      <w:pPr>
        <w:ind w:left="6120" w:hanging="360"/>
      </w:pPr>
      <w:rPr>
        <w:rFonts w:ascii="Courier New" w:hAnsi="Courier New" w:cs="Courier New" w:hint="default"/>
      </w:rPr>
    </w:lvl>
    <w:lvl w:ilvl="8" w:tplc="3EEAF9AE" w:tentative="1">
      <w:start w:val="1"/>
      <w:numFmt w:val="bullet"/>
      <w:lvlText w:val=""/>
      <w:lvlJc w:val="left"/>
      <w:pPr>
        <w:ind w:left="6840" w:hanging="360"/>
      </w:pPr>
      <w:rPr>
        <w:rFonts w:ascii="Wingdings" w:hAnsi="Wingdings" w:hint="default"/>
      </w:rPr>
    </w:lvl>
  </w:abstractNum>
  <w:abstractNum w:abstractNumId="125">
    <w:nsid w:val="4D7841BE"/>
    <w:multiLevelType w:val="hybridMultilevel"/>
    <w:tmpl w:val="BCE41AC0"/>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nsid w:val="4DB012DE"/>
    <w:multiLevelType w:val="hybridMultilevel"/>
    <w:tmpl w:val="D8A4C636"/>
    <w:lvl w:ilvl="0" w:tplc="08130001">
      <w:start w:val="1"/>
      <w:numFmt w:val="decimal"/>
      <w:pStyle w:val="OpmaakprofielleerplandoelstellingCharLinks005cmVerkeerd-om1"/>
      <w:lvlText w:val="%1."/>
      <w:lvlJc w:val="left"/>
      <w:pPr>
        <w:ind w:left="72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127">
    <w:nsid w:val="4EF309BC"/>
    <w:multiLevelType w:val="hybridMultilevel"/>
    <w:tmpl w:val="47C0F540"/>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28">
    <w:nsid w:val="4F106D1A"/>
    <w:multiLevelType w:val="hybridMultilevel"/>
    <w:tmpl w:val="AEF09862"/>
    <w:lvl w:ilvl="0" w:tplc="FFFFFFFF">
      <w:start w:val="1"/>
      <w:numFmt w:val="bullet"/>
      <w:lvlText w:val=""/>
      <w:lvlJc w:val="left"/>
      <w:pPr>
        <w:ind w:left="720" w:hanging="360"/>
      </w:pPr>
      <w:rPr>
        <w:rFonts w:ascii="Symbol" w:hAnsi="Symbol" w:hint="default"/>
        <w:color w:val="auto"/>
        <w:sz w:val="16"/>
        <w:szCs w:val="16"/>
        <w:lang w:val="nl-BE"/>
      </w:rPr>
    </w:lvl>
    <w:lvl w:ilvl="1" w:tplc="0E3A0200" w:tentative="1">
      <w:start w:val="1"/>
      <w:numFmt w:val="bullet"/>
      <w:lvlText w:val="o"/>
      <w:lvlJc w:val="left"/>
      <w:pPr>
        <w:ind w:left="1440" w:hanging="360"/>
      </w:pPr>
      <w:rPr>
        <w:rFonts w:ascii="Courier New" w:hAnsi="Courier New" w:cs="Courier New" w:hint="default"/>
      </w:rPr>
    </w:lvl>
    <w:lvl w:ilvl="2" w:tplc="29C25F7E" w:tentative="1">
      <w:start w:val="1"/>
      <w:numFmt w:val="bullet"/>
      <w:lvlText w:val=""/>
      <w:lvlJc w:val="left"/>
      <w:pPr>
        <w:ind w:left="2160" w:hanging="360"/>
      </w:pPr>
      <w:rPr>
        <w:rFonts w:ascii="Wingdings" w:hAnsi="Wingdings" w:hint="default"/>
      </w:rPr>
    </w:lvl>
    <w:lvl w:ilvl="3" w:tplc="FC4232B2" w:tentative="1">
      <w:start w:val="1"/>
      <w:numFmt w:val="bullet"/>
      <w:lvlText w:val=""/>
      <w:lvlJc w:val="left"/>
      <w:pPr>
        <w:ind w:left="2880" w:hanging="360"/>
      </w:pPr>
      <w:rPr>
        <w:rFonts w:ascii="Symbol" w:hAnsi="Symbol" w:hint="default"/>
      </w:rPr>
    </w:lvl>
    <w:lvl w:ilvl="4" w:tplc="3B3604EE" w:tentative="1">
      <w:start w:val="1"/>
      <w:numFmt w:val="bullet"/>
      <w:lvlText w:val="o"/>
      <w:lvlJc w:val="left"/>
      <w:pPr>
        <w:ind w:left="3600" w:hanging="360"/>
      </w:pPr>
      <w:rPr>
        <w:rFonts w:ascii="Courier New" w:hAnsi="Courier New" w:cs="Courier New" w:hint="default"/>
      </w:rPr>
    </w:lvl>
    <w:lvl w:ilvl="5" w:tplc="639E15EA" w:tentative="1">
      <w:start w:val="1"/>
      <w:numFmt w:val="bullet"/>
      <w:lvlText w:val=""/>
      <w:lvlJc w:val="left"/>
      <w:pPr>
        <w:ind w:left="4320" w:hanging="360"/>
      </w:pPr>
      <w:rPr>
        <w:rFonts w:ascii="Wingdings" w:hAnsi="Wingdings" w:hint="default"/>
      </w:rPr>
    </w:lvl>
    <w:lvl w:ilvl="6" w:tplc="FDD6AF00" w:tentative="1">
      <w:start w:val="1"/>
      <w:numFmt w:val="bullet"/>
      <w:lvlText w:val=""/>
      <w:lvlJc w:val="left"/>
      <w:pPr>
        <w:ind w:left="5040" w:hanging="360"/>
      </w:pPr>
      <w:rPr>
        <w:rFonts w:ascii="Symbol" w:hAnsi="Symbol" w:hint="default"/>
      </w:rPr>
    </w:lvl>
    <w:lvl w:ilvl="7" w:tplc="21DA1764" w:tentative="1">
      <w:start w:val="1"/>
      <w:numFmt w:val="bullet"/>
      <w:lvlText w:val="o"/>
      <w:lvlJc w:val="left"/>
      <w:pPr>
        <w:ind w:left="5760" w:hanging="360"/>
      </w:pPr>
      <w:rPr>
        <w:rFonts w:ascii="Courier New" w:hAnsi="Courier New" w:cs="Courier New" w:hint="default"/>
      </w:rPr>
    </w:lvl>
    <w:lvl w:ilvl="8" w:tplc="DBCEE90C" w:tentative="1">
      <w:start w:val="1"/>
      <w:numFmt w:val="bullet"/>
      <w:lvlText w:val=""/>
      <w:lvlJc w:val="left"/>
      <w:pPr>
        <w:ind w:left="6480" w:hanging="360"/>
      </w:pPr>
      <w:rPr>
        <w:rFonts w:ascii="Wingdings" w:hAnsi="Wingdings" w:hint="default"/>
      </w:rPr>
    </w:lvl>
  </w:abstractNum>
  <w:abstractNum w:abstractNumId="129">
    <w:nsid w:val="4FF236A3"/>
    <w:multiLevelType w:val="hybridMultilevel"/>
    <w:tmpl w:val="B6823F50"/>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0">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nsid w:val="50D37B86"/>
    <w:multiLevelType w:val="hybridMultilevel"/>
    <w:tmpl w:val="0DB67F1E"/>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nsid w:val="50EE1343"/>
    <w:multiLevelType w:val="hybridMultilevel"/>
    <w:tmpl w:val="3E907E5E"/>
    <w:lvl w:ilvl="0" w:tplc="558A0C48">
      <w:numFmt w:val="bullet"/>
      <w:lvlText w:val="-"/>
      <w:lvlJc w:val="left"/>
      <w:pPr>
        <w:ind w:left="720" w:hanging="360"/>
      </w:pPr>
      <w:rPr>
        <w:rFonts w:ascii="CG Times Normaal" w:eastAsia="Times New Roman" w:hAnsi="CG Times Normaal" w:cs="CG Times Normaal" w:hint="default"/>
      </w:rPr>
    </w:lvl>
    <w:lvl w:ilvl="1" w:tplc="78E20D70" w:tentative="1">
      <w:start w:val="1"/>
      <w:numFmt w:val="bullet"/>
      <w:lvlText w:val="o"/>
      <w:lvlJc w:val="left"/>
      <w:pPr>
        <w:ind w:left="1440" w:hanging="360"/>
      </w:pPr>
      <w:rPr>
        <w:rFonts w:ascii="Courier New" w:hAnsi="Courier New" w:cs="Courier New" w:hint="default"/>
      </w:rPr>
    </w:lvl>
    <w:lvl w:ilvl="2" w:tplc="DE6C6BB0" w:tentative="1">
      <w:start w:val="1"/>
      <w:numFmt w:val="bullet"/>
      <w:lvlText w:val=""/>
      <w:lvlJc w:val="left"/>
      <w:pPr>
        <w:ind w:left="2160" w:hanging="360"/>
      </w:pPr>
      <w:rPr>
        <w:rFonts w:ascii="Wingdings" w:hAnsi="Wingdings" w:hint="default"/>
      </w:rPr>
    </w:lvl>
    <w:lvl w:ilvl="3" w:tplc="D6BA5742" w:tentative="1">
      <w:start w:val="1"/>
      <w:numFmt w:val="bullet"/>
      <w:lvlText w:val=""/>
      <w:lvlJc w:val="left"/>
      <w:pPr>
        <w:ind w:left="2880" w:hanging="360"/>
      </w:pPr>
      <w:rPr>
        <w:rFonts w:ascii="Symbol" w:hAnsi="Symbol" w:hint="default"/>
      </w:rPr>
    </w:lvl>
    <w:lvl w:ilvl="4" w:tplc="195E8AEC" w:tentative="1">
      <w:start w:val="1"/>
      <w:numFmt w:val="bullet"/>
      <w:lvlText w:val="o"/>
      <w:lvlJc w:val="left"/>
      <w:pPr>
        <w:ind w:left="3600" w:hanging="360"/>
      </w:pPr>
      <w:rPr>
        <w:rFonts w:ascii="Courier New" w:hAnsi="Courier New" w:cs="Courier New" w:hint="default"/>
      </w:rPr>
    </w:lvl>
    <w:lvl w:ilvl="5" w:tplc="08309698" w:tentative="1">
      <w:start w:val="1"/>
      <w:numFmt w:val="bullet"/>
      <w:lvlText w:val=""/>
      <w:lvlJc w:val="left"/>
      <w:pPr>
        <w:ind w:left="4320" w:hanging="360"/>
      </w:pPr>
      <w:rPr>
        <w:rFonts w:ascii="Wingdings" w:hAnsi="Wingdings" w:hint="default"/>
      </w:rPr>
    </w:lvl>
    <w:lvl w:ilvl="6" w:tplc="CBB201D6" w:tentative="1">
      <w:start w:val="1"/>
      <w:numFmt w:val="bullet"/>
      <w:lvlText w:val=""/>
      <w:lvlJc w:val="left"/>
      <w:pPr>
        <w:ind w:left="5040" w:hanging="360"/>
      </w:pPr>
      <w:rPr>
        <w:rFonts w:ascii="Symbol" w:hAnsi="Symbol" w:hint="default"/>
      </w:rPr>
    </w:lvl>
    <w:lvl w:ilvl="7" w:tplc="EACAF838" w:tentative="1">
      <w:start w:val="1"/>
      <w:numFmt w:val="bullet"/>
      <w:lvlText w:val="o"/>
      <w:lvlJc w:val="left"/>
      <w:pPr>
        <w:ind w:left="5760" w:hanging="360"/>
      </w:pPr>
      <w:rPr>
        <w:rFonts w:ascii="Courier New" w:hAnsi="Courier New" w:cs="Courier New" w:hint="default"/>
      </w:rPr>
    </w:lvl>
    <w:lvl w:ilvl="8" w:tplc="138C61C4" w:tentative="1">
      <w:start w:val="1"/>
      <w:numFmt w:val="bullet"/>
      <w:lvlText w:val=""/>
      <w:lvlJc w:val="left"/>
      <w:pPr>
        <w:ind w:left="6480" w:hanging="360"/>
      </w:pPr>
      <w:rPr>
        <w:rFonts w:ascii="Wingdings" w:hAnsi="Wingdings" w:hint="default"/>
      </w:rPr>
    </w:lvl>
  </w:abstractNum>
  <w:abstractNum w:abstractNumId="133">
    <w:nsid w:val="553D5056"/>
    <w:multiLevelType w:val="hybridMultilevel"/>
    <w:tmpl w:val="94B09EFC"/>
    <w:lvl w:ilvl="0" w:tplc="CFFEF9E2">
      <w:numFmt w:val="bullet"/>
      <w:lvlText w:val="-"/>
      <w:lvlJc w:val="left"/>
      <w:pPr>
        <w:ind w:left="720" w:hanging="360"/>
      </w:pPr>
      <w:rPr>
        <w:rFonts w:ascii="CG Times Normaal" w:eastAsia="Times New Roman" w:hAnsi="CG Times Normaal" w:cs="CG Times Normaal" w:hint="default"/>
      </w:rPr>
    </w:lvl>
    <w:lvl w:ilvl="1" w:tplc="EF18FBDC" w:tentative="1">
      <w:start w:val="1"/>
      <w:numFmt w:val="bullet"/>
      <w:lvlText w:val="o"/>
      <w:lvlJc w:val="left"/>
      <w:pPr>
        <w:ind w:left="1440" w:hanging="360"/>
      </w:pPr>
      <w:rPr>
        <w:rFonts w:ascii="Courier New" w:hAnsi="Courier New" w:cs="Courier New" w:hint="default"/>
      </w:rPr>
    </w:lvl>
    <w:lvl w:ilvl="2" w:tplc="D280180A" w:tentative="1">
      <w:start w:val="1"/>
      <w:numFmt w:val="bullet"/>
      <w:lvlText w:val=""/>
      <w:lvlJc w:val="left"/>
      <w:pPr>
        <w:ind w:left="2160" w:hanging="360"/>
      </w:pPr>
      <w:rPr>
        <w:rFonts w:ascii="Wingdings" w:hAnsi="Wingdings" w:hint="default"/>
      </w:rPr>
    </w:lvl>
    <w:lvl w:ilvl="3" w:tplc="903A9B36" w:tentative="1">
      <w:start w:val="1"/>
      <w:numFmt w:val="bullet"/>
      <w:lvlText w:val=""/>
      <w:lvlJc w:val="left"/>
      <w:pPr>
        <w:ind w:left="2880" w:hanging="360"/>
      </w:pPr>
      <w:rPr>
        <w:rFonts w:ascii="Symbol" w:hAnsi="Symbol" w:hint="default"/>
      </w:rPr>
    </w:lvl>
    <w:lvl w:ilvl="4" w:tplc="FA287154" w:tentative="1">
      <w:start w:val="1"/>
      <w:numFmt w:val="bullet"/>
      <w:lvlText w:val="o"/>
      <w:lvlJc w:val="left"/>
      <w:pPr>
        <w:ind w:left="3600" w:hanging="360"/>
      </w:pPr>
      <w:rPr>
        <w:rFonts w:ascii="Courier New" w:hAnsi="Courier New" w:cs="Courier New" w:hint="default"/>
      </w:rPr>
    </w:lvl>
    <w:lvl w:ilvl="5" w:tplc="346C7B62" w:tentative="1">
      <w:start w:val="1"/>
      <w:numFmt w:val="bullet"/>
      <w:lvlText w:val=""/>
      <w:lvlJc w:val="left"/>
      <w:pPr>
        <w:ind w:left="4320" w:hanging="360"/>
      </w:pPr>
      <w:rPr>
        <w:rFonts w:ascii="Wingdings" w:hAnsi="Wingdings" w:hint="default"/>
      </w:rPr>
    </w:lvl>
    <w:lvl w:ilvl="6" w:tplc="CDBA1350" w:tentative="1">
      <w:start w:val="1"/>
      <w:numFmt w:val="bullet"/>
      <w:lvlText w:val=""/>
      <w:lvlJc w:val="left"/>
      <w:pPr>
        <w:ind w:left="5040" w:hanging="360"/>
      </w:pPr>
      <w:rPr>
        <w:rFonts w:ascii="Symbol" w:hAnsi="Symbol" w:hint="default"/>
      </w:rPr>
    </w:lvl>
    <w:lvl w:ilvl="7" w:tplc="5A8AE9F0" w:tentative="1">
      <w:start w:val="1"/>
      <w:numFmt w:val="bullet"/>
      <w:lvlText w:val="o"/>
      <w:lvlJc w:val="left"/>
      <w:pPr>
        <w:ind w:left="5760" w:hanging="360"/>
      </w:pPr>
      <w:rPr>
        <w:rFonts w:ascii="Courier New" w:hAnsi="Courier New" w:cs="Courier New" w:hint="default"/>
      </w:rPr>
    </w:lvl>
    <w:lvl w:ilvl="8" w:tplc="478C11EC" w:tentative="1">
      <w:start w:val="1"/>
      <w:numFmt w:val="bullet"/>
      <w:lvlText w:val=""/>
      <w:lvlJc w:val="left"/>
      <w:pPr>
        <w:ind w:left="6480" w:hanging="360"/>
      </w:pPr>
      <w:rPr>
        <w:rFonts w:ascii="Wingdings" w:hAnsi="Wingdings" w:hint="default"/>
      </w:rPr>
    </w:lvl>
  </w:abstractNum>
  <w:abstractNum w:abstractNumId="134">
    <w:nsid w:val="55C76926"/>
    <w:multiLevelType w:val="hybridMultilevel"/>
    <w:tmpl w:val="2B14EF68"/>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nsid w:val="58184ADD"/>
    <w:multiLevelType w:val="hybridMultilevel"/>
    <w:tmpl w:val="D68E9976"/>
    <w:lvl w:ilvl="0" w:tplc="698202A6">
      <w:numFmt w:val="bullet"/>
      <w:lvlText w:val="•"/>
      <w:lvlJc w:val="left"/>
      <w:pPr>
        <w:ind w:left="720" w:hanging="360"/>
      </w:pPr>
      <w:rPr>
        <w:rFonts w:ascii="Arial" w:hAnsi="Arial" w:hint="default"/>
      </w:rPr>
    </w:lvl>
    <w:lvl w:ilvl="1" w:tplc="F162EDBE" w:tentative="1">
      <w:start w:val="1"/>
      <w:numFmt w:val="bullet"/>
      <w:lvlText w:val="o"/>
      <w:lvlJc w:val="left"/>
      <w:pPr>
        <w:ind w:left="1440" w:hanging="360"/>
      </w:pPr>
      <w:rPr>
        <w:rFonts w:ascii="Courier New" w:hAnsi="Courier New" w:cs="Courier New" w:hint="default"/>
      </w:rPr>
    </w:lvl>
    <w:lvl w:ilvl="2" w:tplc="3E70DB2C" w:tentative="1">
      <w:start w:val="1"/>
      <w:numFmt w:val="bullet"/>
      <w:lvlText w:val=""/>
      <w:lvlJc w:val="left"/>
      <w:pPr>
        <w:ind w:left="2160" w:hanging="360"/>
      </w:pPr>
      <w:rPr>
        <w:rFonts w:ascii="Wingdings" w:hAnsi="Wingdings" w:hint="default"/>
      </w:rPr>
    </w:lvl>
    <w:lvl w:ilvl="3" w:tplc="B8E4BCAC" w:tentative="1">
      <w:start w:val="1"/>
      <w:numFmt w:val="bullet"/>
      <w:lvlText w:val=""/>
      <w:lvlJc w:val="left"/>
      <w:pPr>
        <w:ind w:left="2880" w:hanging="360"/>
      </w:pPr>
      <w:rPr>
        <w:rFonts w:ascii="Symbol" w:hAnsi="Symbol" w:hint="default"/>
      </w:rPr>
    </w:lvl>
    <w:lvl w:ilvl="4" w:tplc="C39E24D6" w:tentative="1">
      <w:start w:val="1"/>
      <w:numFmt w:val="bullet"/>
      <w:lvlText w:val="o"/>
      <w:lvlJc w:val="left"/>
      <w:pPr>
        <w:ind w:left="3600" w:hanging="360"/>
      </w:pPr>
      <w:rPr>
        <w:rFonts w:ascii="Courier New" w:hAnsi="Courier New" w:cs="Courier New" w:hint="default"/>
      </w:rPr>
    </w:lvl>
    <w:lvl w:ilvl="5" w:tplc="9EB2AF4E" w:tentative="1">
      <w:start w:val="1"/>
      <w:numFmt w:val="bullet"/>
      <w:lvlText w:val=""/>
      <w:lvlJc w:val="left"/>
      <w:pPr>
        <w:ind w:left="4320" w:hanging="360"/>
      </w:pPr>
      <w:rPr>
        <w:rFonts w:ascii="Wingdings" w:hAnsi="Wingdings" w:hint="default"/>
      </w:rPr>
    </w:lvl>
    <w:lvl w:ilvl="6" w:tplc="E02C837C" w:tentative="1">
      <w:start w:val="1"/>
      <w:numFmt w:val="bullet"/>
      <w:lvlText w:val=""/>
      <w:lvlJc w:val="left"/>
      <w:pPr>
        <w:ind w:left="5040" w:hanging="360"/>
      </w:pPr>
      <w:rPr>
        <w:rFonts w:ascii="Symbol" w:hAnsi="Symbol" w:hint="default"/>
      </w:rPr>
    </w:lvl>
    <w:lvl w:ilvl="7" w:tplc="AD32F288" w:tentative="1">
      <w:start w:val="1"/>
      <w:numFmt w:val="bullet"/>
      <w:lvlText w:val="o"/>
      <w:lvlJc w:val="left"/>
      <w:pPr>
        <w:ind w:left="5760" w:hanging="360"/>
      </w:pPr>
      <w:rPr>
        <w:rFonts w:ascii="Courier New" w:hAnsi="Courier New" w:cs="Courier New" w:hint="default"/>
      </w:rPr>
    </w:lvl>
    <w:lvl w:ilvl="8" w:tplc="DB8C3B8E" w:tentative="1">
      <w:start w:val="1"/>
      <w:numFmt w:val="bullet"/>
      <w:lvlText w:val=""/>
      <w:lvlJc w:val="left"/>
      <w:pPr>
        <w:ind w:left="6480" w:hanging="360"/>
      </w:pPr>
      <w:rPr>
        <w:rFonts w:ascii="Wingdings" w:hAnsi="Wingdings" w:hint="default"/>
      </w:rPr>
    </w:lvl>
  </w:abstractNum>
  <w:abstractNum w:abstractNumId="136">
    <w:nsid w:val="587C68D6"/>
    <w:multiLevelType w:val="hybridMultilevel"/>
    <w:tmpl w:val="4D16D776"/>
    <w:lvl w:ilvl="0" w:tplc="1FB02974">
      <w:start w:val="1"/>
      <w:numFmt w:val="bullet"/>
      <w:lvlText w:val="-"/>
      <w:lvlJc w:val="left"/>
      <w:pPr>
        <w:ind w:left="720" w:hanging="360"/>
      </w:pPr>
      <w:rPr>
        <w:rFonts w:ascii="Times New Roman" w:hAnsi="Times New Roman" w:cs="Times New Roman" w:hint="default"/>
      </w:rPr>
    </w:lvl>
    <w:lvl w:ilvl="1" w:tplc="8EB66C5C" w:tentative="1">
      <w:start w:val="1"/>
      <w:numFmt w:val="bullet"/>
      <w:lvlText w:val="o"/>
      <w:lvlJc w:val="left"/>
      <w:pPr>
        <w:ind w:left="1440" w:hanging="360"/>
      </w:pPr>
      <w:rPr>
        <w:rFonts w:ascii="Courier New" w:hAnsi="Courier New" w:cs="Courier New" w:hint="default"/>
      </w:rPr>
    </w:lvl>
    <w:lvl w:ilvl="2" w:tplc="88F8FECA" w:tentative="1">
      <w:start w:val="1"/>
      <w:numFmt w:val="bullet"/>
      <w:lvlText w:val=""/>
      <w:lvlJc w:val="left"/>
      <w:pPr>
        <w:ind w:left="2160" w:hanging="360"/>
      </w:pPr>
      <w:rPr>
        <w:rFonts w:ascii="Wingdings" w:hAnsi="Wingdings" w:hint="default"/>
      </w:rPr>
    </w:lvl>
    <w:lvl w:ilvl="3" w:tplc="155834CC" w:tentative="1">
      <w:start w:val="1"/>
      <w:numFmt w:val="bullet"/>
      <w:lvlText w:val=""/>
      <w:lvlJc w:val="left"/>
      <w:pPr>
        <w:ind w:left="2880" w:hanging="360"/>
      </w:pPr>
      <w:rPr>
        <w:rFonts w:ascii="Symbol" w:hAnsi="Symbol" w:hint="default"/>
      </w:rPr>
    </w:lvl>
    <w:lvl w:ilvl="4" w:tplc="F8FA2F32" w:tentative="1">
      <w:start w:val="1"/>
      <w:numFmt w:val="bullet"/>
      <w:lvlText w:val="o"/>
      <w:lvlJc w:val="left"/>
      <w:pPr>
        <w:ind w:left="3600" w:hanging="360"/>
      </w:pPr>
      <w:rPr>
        <w:rFonts w:ascii="Courier New" w:hAnsi="Courier New" w:cs="Courier New" w:hint="default"/>
      </w:rPr>
    </w:lvl>
    <w:lvl w:ilvl="5" w:tplc="117649F4" w:tentative="1">
      <w:start w:val="1"/>
      <w:numFmt w:val="bullet"/>
      <w:lvlText w:val=""/>
      <w:lvlJc w:val="left"/>
      <w:pPr>
        <w:ind w:left="4320" w:hanging="360"/>
      </w:pPr>
      <w:rPr>
        <w:rFonts w:ascii="Wingdings" w:hAnsi="Wingdings" w:hint="default"/>
      </w:rPr>
    </w:lvl>
    <w:lvl w:ilvl="6" w:tplc="77EC0942" w:tentative="1">
      <w:start w:val="1"/>
      <w:numFmt w:val="bullet"/>
      <w:lvlText w:val=""/>
      <w:lvlJc w:val="left"/>
      <w:pPr>
        <w:ind w:left="5040" w:hanging="360"/>
      </w:pPr>
      <w:rPr>
        <w:rFonts w:ascii="Symbol" w:hAnsi="Symbol" w:hint="default"/>
      </w:rPr>
    </w:lvl>
    <w:lvl w:ilvl="7" w:tplc="88E419CE" w:tentative="1">
      <w:start w:val="1"/>
      <w:numFmt w:val="bullet"/>
      <w:lvlText w:val="o"/>
      <w:lvlJc w:val="left"/>
      <w:pPr>
        <w:ind w:left="5760" w:hanging="360"/>
      </w:pPr>
      <w:rPr>
        <w:rFonts w:ascii="Courier New" w:hAnsi="Courier New" w:cs="Courier New" w:hint="default"/>
      </w:rPr>
    </w:lvl>
    <w:lvl w:ilvl="8" w:tplc="64BE490C" w:tentative="1">
      <w:start w:val="1"/>
      <w:numFmt w:val="bullet"/>
      <w:lvlText w:val=""/>
      <w:lvlJc w:val="left"/>
      <w:pPr>
        <w:ind w:left="6480" w:hanging="360"/>
      </w:pPr>
      <w:rPr>
        <w:rFonts w:ascii="Wingdings" w:hAnsi="Wingdings" w:hint="default"/>
      </w:rPr>
    </w:lvl>
  </w:abstractNum>
  <w:abstractNum w:abstractNumId="137">
    <w:nsid w:val="589C0F93"/>
    <w:multiLevelType w:val="hybridMultilevel"/>
    <w:tmpl w:val="A2D2DC3C"/>
    <w:lvl w:ilvl="0" w:tplc="2F149B50">
      <w:start w:val="5"/>
      <w:numFmt w:val="bullet"/>
      <w:lvlText w:val="-"/>
      <w:lvlJc w:val="left"/>
      <w:pPr>
        <w:tabs>
          <w:tab w:val="num" w:pos="360"/>
        </w:tabs>
        <w:ind w:left="360" w:hanging="360"/>
      </w:pPr>
      <w:rPr>
        <w:rFonts w:ascii="Arial" w:eastAsia="Times New Roman" w:hAnsi="Arial" w:cs="Arial" w:hint="default"/>
      </w:rPr>
    </w:lvl>
    <w:lvl w:ilvl="1" w:tplc="BA6E83B8">
      <w:start w:val="1"/>
      <w:numFmt w:val="bullet"/>
      <w:lvlText w:val="o"/>
      <w:lvlJc w:val="left"/>
      <w:pPr>
        <w:tabs>
          <w:tab w:val="num" w:pos="1440"/>
        </w:tabs>
        <w:ind w:left="1440" w:hanging="360"/>
      </w:pPr>
      <w:rPr>
        <w:rFonts w:ascii="Courier New" w:hAnsi="Courier New" w:cs="Courier New" w:hint="default"/>
      </w:rPr>
    </w:lvl>
    <w:lvl w:ilvl="2" w:tplc="B17457E2">
      <w:start w:val="1"/>
      <w:numFmt w:val="bullet"/>
      <w:lvlText w:val=""/>
      <w:lvlJc w:val="left"/>
      <w:pPr>
        <w:tabs>
          <w:tab w:val="num" w:pos="2160"/>
        </w:tabs>
        <w:ind w:left="2160" w:hanging="360"/>
      </w:pPr>
      <w:rPr>
        <w:rFonts w:ascii="Wingdings" w:hAnsi="Wingdings" w:hint="default"/>
      </w:rPr>
    </w:lvl>
    <w:lvl w:ilvl="3" w:tplc="F9FA98DC" w:tentative="1">
      <w:start w:val="1"/>
      <w:numFmt w:val="bullet"/>
      <w:lvlText w:val=""/>
      <w:lvlJc w:val="left"/>
      <w:pPr>
        <w:tabs>
          <w:tab w:val="num" w:pos="2880"/>
        </w:tabs>
        <w:ind w:left="2880" w:hanging="360"/>
      </w:pPr>
      <w:rPr>
        <w:rFonts w:ascii="Symbol" w:hAnsi="Symbol" w:hint="default"/>
      </w:rPr>
    </w:lvl>
    <w:lvl w:ilvl="4" w:tplc="D430C82A" w:tentative="1">
      <w:start w:val="1"/>
      <w:numFmt w:val="bullet"/>
      <w:lvlText w:val="o"/>
      <w:lvlJc w:val="left"/>
      <w:pPr>
        <w:tabs>
          <w:tab w:val="num" w:pos="3600"/>
        </w:tabs>
        <w:ind w:left="3600" w:hanging="360"/>
      </w:pPr>
      <w:rPr>
        <w:rFonts w:ascii="Courier New" w:hAnsi="Courier New" w:cs="Courier New" w:hint="default"/>
      </w:rPr>
    </w:lvl>
    <w:lvl w:ilvl="5" w:tplc="B114E4E2" w:tentative="1">
      <w:start w:val="1"/>
      <w:numFmt w:val="bullet"/>
      <w:lvlText w:val=""/>
      <w:lvlJc w:val="left"/>
      <w:pPr>
        <w:tabs>
          <w:tab w:val="num" w:pos="4320"/>
        </w:tabs>
        <w:ind w:left="4320" w:hanging="360"/>
      </w:pPr>
      <w:rPr>
        <w:rFonts w:ascii="Wingdings" w:hAnsi="Wingdings" w:hint="default"/>
      </w:rPr>
    </w:lvl>
    <w:lvl w:ilvl="6" w:tplc="673E2B3A" w:tentative="1">
      <w:start w:val="1"/>
      <w:numFmt w:val="bullet"/>
      <w:lvlText w:val=""/>
      <w:lvlJc w:val="left"/>
      <w:pPr>
        <w:tabs>
          <w:tab w:val="num" w:pos="5040"/>
        </w:tabs>
        <w:ind w:left="5040" w:hanging="360"/>
      </w:pPr>
      <w:rPr>
        <w:rFonts w:ascii="Symbol" w:hAnsi="Symbol" w:hint="default"/>
      </w:rPr>
    </w:lvl>
    <w:lvl w:ilvl="7" w:tplc="C16E3E72" w:tentative="1">
      <w:start w:val="1"/>
      <w:numFmt w:val="bullet"/>
      <w:lvlText w:val="o"/>
      <w:lvlJc w:val="left"/>
      <w:pPr>
        <w:tabs>
          <w:tab w:val="num" w:pos="5760"/>
        </w:tabs>
        <w:ind w:left="5760" w:hanging="360"/>
      </w:pPr>
      <w:rPr>
        <w:rFonts w:ascii="Courier New" w:hAnsi="Courier New" w:cs="Courier New" w:hint="default"/>
      </w:rPr>
    </w:lvl>
    <w:lvl w:ilvl="8" w:tplc="FC4C8FF8" w:tentative="1">
      <w:start w:val="1"/>
      <w:numFmt w:val="bullet"/>
      <w:lvlText w:val=""/>
      <w:lvlJc w:val="left"/>
      <w:pPr>
        <w:tabs>
          <w:tab w:val="num" w:pos="6480"/>
        </w:tabs>
        <w:ind w:left="6480" w:hanging="360"/>
      </w:pPr>
      <w:rPr>
        <w:rFonts w:ascii="Wingdings" w:hAnsi="Wingdings" w:hint="default"/>
      </w:rPr>
    </w:lvl>
  </w:abstractNum>
  <w:abstractNum w:abstractNumId="138">
    <w:nsid w:val="58D24A73"/>
    <w:multiLevelType w:val="hybridMultilevel"/>
    <w:tmpl w:val="C0D8901C"/>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nsid w:val="5BC560A2"/>
    <w:multiLevelType w:val="hybridMultilevel"/>
    <w:tmpl w:val="D598C68C"/>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40">
    <w:nsid w:val="5C3F1A7C"/>
    <w:multiLevelType w:val="hybridMultilevel"/>
    <w:tmpl w:val="7E2C05B4"/>
    <w:lvl w:ilvl="0" w:tplc="271E1348">
      <w:numFmt w:val="bullet"/>
      <w:lvlText w:val="-"/>
      <w:lvlJc w:val="left"/>
      <w:pPr>
        <w:ind w:left="720" w:hanging="360"/>
      </w:pPr>
      <w:rPr>
        <w:rFonts w:ascii="CG Times Normaal" w:eastAsia="Times New Roman" w:hAnsi="CG Times Normaal" w:cs="CG Times Normaal" w:hint="default"/>
      </w:rPr>
    </w:lvl>
    <w:lvl w:ilvl="1" w:tplc="178E22F4" w:tentative="1">
      <w:start w:val="1"/>
      <w:numFmt w:val="bullet"/>
      <w:lvlText w:val="o"/>
      <w:lvlJc w:val="left"/>
      <w:pPr>
        <w:ind w:left="1440" w:hanging="360"/>
      </w:pPr>
      <w:rPr>
        <w:rFonts w:ascii="Courier New" w:hAnsi="Courier New" w:cs="Courier New" w:hint="default"/>
      </w:rPr>
    </w:lvl>
    <w:lvl w:ilvl="2" w:tplc="611E16B0" w:tentative="1">
      <w:start w:val="1"/>
      <w:numFmt w:val="bullet"/>
      <w:lvlText w:val=""/>
      <w:lvlJc w:val="left"/>
      <w:pPr>
        <w:ind w:left="2160" w:hanging="360"/>
      </w:pPr>
      <w:rPr>
        <w:rFonts w:ascii="Wingdings" w:hAnsi="Wingdings" w:hint="default"/>
      </w:rPr>
    </w:lvl>
    <w:lvl w:ilvl="3" w:tplc="ADD2DE5E" w:tentative="1">
      <w:start w:val="1"/>
      <w:numFmt w:val="bullet"/>
      <w:lvlText w:val=""/>
      <w:lvlJc w:val="left"/>
      <w:pPr>
        <w:ind w:left="2880" w:hanging="360"/>
      </w:pPr>
      <w:rPr>
        <w:rFonts w:ascii="Symbol" w:hAnsi="Symbol" w:hint="default"/>
      </w:rPr>
    </w:lvl>
    <w:lvl w:ilvl="4" w:tplc="5B7ACFC4" w:tentative="1">
      <w:start w:val="1"/>
      <w:numFmt w:val="bullet"/>
      <w:lvlText w:val="o"/>
      <w:lvlJc w:val="left"/>
      <w:pPr>
        <w:ind w:left="3600" w:hanging="360"/>
      </w:pPr>
      <w:rPr>
        <w:rFonts w:ascii="Courier New" w:hAnsi="Courier New" w:cs="Courier New" w:hint="default"/>
      </w:rPr>
    </w:lvl>
    <w:lvl w:ilvl="5" w:tplc="10667C54" w:tentative="1">
      <w:start w:val="1"/>
      <w:numFmt w:val="bullet"/>
      <w:lvlText w:val=""/>
      <w:lvlJc w:val="left"/>
      <w:pPr>
        <w:ind w:left="4320" w:hanging="360"/>
      </w:pPr>
      <w:rPr>
        <w:rFonts w:ascii="Wingdings" w:hAnsi="Wingdings" w:hint="default"/>
      </w:rPr>
    </w:lvl>
    <w:lvl w:ilvl="6" w:tplc="FDF674BE" w:tentative="1">
      <w:start w:val="1"/>
      <w:numFmt w:val="bullet"/>
      <w:lvlText w:val=""/>
      <w:lvlJc w:val="left"/>
      <w:pPr>
        <w:ind w:left="5040" w:hanging="360"/>
      </w:pPr>
      <w:rPr>
        <w:rFonts w:ascii="Symbol" w:hAnsi="Symbol" w:hint="default"/>
      </w:rPr>
    </w:lvl>
    <w:lvl w:ilvl="7" w:tplc="0E8C8684" w:tentative="1">
      <w:start w:val="1"/>
      <w:numFmt w:val="bullet"/>
      <w:lvlText w:val="o"/>
      <w:lvlJc w:val="left"/>
      <w:pPr>
        <w:ind w:left="5760" w:hanging="360"/>
      </w:pPr>
      <w:rPr>
        <w:rFonts w:ascii="Courier New" w:hAnsi="Courier New" w:cs="Courier New" w:hint="default"/>
      </w:rPr>
    </w:lvl>
    <w:lvl w:ilvl="8" w:tplc="F9BE856C" w:tentative="1">
      <w:start w:val="1"/>
      <w:numFmt w:val="bullet"/>
      <w:lvlText w:val=""/>
      <w:lvlJc w:val="left"/>
      <w:pPr>
        <w:ind w:left="6480" w:hanging="360"/>
      </w:pPr>
      <w:rPr>
        <w:rFonts w:ascii="Wingdings" w:hAnsi="Wingdings" w:hint="default"/>
      </w:rPr>
    </w:lvl>
  </w:abstractNum>
  <w:abstractNum w:abstractNumId="141">
    <w:nsid w:val="5D194BA2"/>
    <w:multiLevelType w:val="hybridMultilevel"/>
    <w:tmpl w:val="FFDEA9F4"/>
    <w:lvl w:ilvl="0" w:tplc="5FB665CE">
      <w:start w:val="1"/>
      <w:numFmt w:val="bullet"/>
      <w:pStyle w:val="wenk"/>
      <w:lvlText w:val=""/>
      <w:lvlJc w:val="left"/>
      <w:pPr>
        <w:tabs>
          <w:tab w:val="num" w:pos="284"/>
        </w:tabs>
        <w:ind w:left="284" w:hanging="284"/>
      </w:pPr>
      <w:rPr>
        <w:rFonts w:ascii="Symbol" w:hAnsi="Symbol" w:hint="default"/>
        <w:sz w:val="12"/>
        <w:szCs w:val="12"/>
      </w:rPr>
    </w:lvl>
    <w:lvl w:ilvl="1" w:tplc="1240A246" w:tentative="1">
      <w:start w:val="1"/>
      <w:numFmt w:val="bullet"/>
      <w:lvlText w:val="o"/>
      <w:lvlJc w:val="left"/>
      <w:pPr>
        <w:tabs>
          <w:tab w:val="num" w:pos="1440"/>
        </w:tabs>
        <w:ind w:left="1440" w:hanging="360"/>
      </w:pPr>
      <w:rPr>
        <w:rFonts w:ascii="Courier New" w:hAnsi="Courier New" w:cs="Courier New" w:hint="default"/>
      </w:rPr>
    </w:lvl>
    <w:lvl w:ilvl="2" w:tplc="BFCA2FF8" w:tentative="1">
      <w:start w:val="1"/>
      <w:numFmt w:val="bullet"/>
      <w:lvlText w:val=""/>
      <w:lvlJc w:val="left"/>
      <w:pPr>
        <w:tabs>
          <w:tab w:val="num" w:pos="2160"/>
        </w:tabs>
        <w:ind w:left="2160" w:hanging="360"/>
      </w:pPr>
      <w:rPr>
        <w:rFonts w:ascii="Wingdings" w:hAnsi="Wingdings" w:hint="default"/>
      </w:rPr>
    </w:lvl>
    <w:lvl w:ilvl="3" w:tplc="95DCB4D0" w:tentative="1">
      <w:start w:val="1"/>
      <w:numFmt w:val="bullet"/>
      <w:lvlText w:val=""/>
      <w:lvlJc w:val="left"/>
      <w:pPr>
        <w:tabs>
          <w:tab w:val="num" w:pos="2880"/>
        </w:tabs>
        <w:ind w:left="2880" w:hanging="360"/>
      </w:pPr>
      <w:rPr>
        <w:rFonts w:ascii="Symbol" w:hAnsi="Symbol" w:hint="default"/>
      </w:rPr>
    </w:lvl>
    <w:lvl w:ilvl="4" w:tplc="057A7A54" w:tentative="1">
      <w:start w:val="1"/>
      <w:numFmt w:val="bullet"/>
      <w:lvlText w:val="o"/>
      <w:lvlJc w:val="left"/>
      <w:pPr>
        <w:tabs>
          <w:tab w:val="num" w:pos="3600"/>
        </w:tabs>
        <w:ind w:left="3600" w:hanging="360"/>
      </w:pPr>
      <w:rPr>
        <w:rFonts w:ascii="Courier New" w:hAnsi="Courier New" w:cs="Courier New" w:hint="default"/>
      </w:rPr>
    </w:lvl>
    <w:lvl w:ilvl="5" w:tplc="7C0A3280" w:tentative="1">
      <w:start w:val="1"/>
      <w:numFmt w:val="bullet"/>
      <w:lvlText w:val=""/>
      <w:lvlJc w:val="left"/>
      <w:pPr>
        <w:tabs>
          <w:tab w:val="num" w:pos="4320"/>
        </w:tabs>
        <w:ind w:left="4320" w:hanging="360"/>
      </w:pPr>
      <w:rPr>
        <w:rFonts w:ascii="Wingdings" w:hAnsi="Wingdings" w:hint="default"/>
      </w:rPr>
    </w:lvl>
    <w:lvl w:ilvl="6" w:tplc="D88C16E4" w:tentative="1">
      <w:start w:val="1"/>
      <w:numFmt w:val="bullet"/>
      <w:lvlText w:val=""/>
      <w:lvlJc w:val="left"/>
      <w:pPr>
        <w:tabs>
          <w:tab w:val="num" w:pos="5040"/>
        </w:tabs>
        <w:ind w:left="5040" w:hanging="360"/>
      </w:pPr>
      <w:rPr>
        <w:rFonts w:ascii="Symbol" w:hAnsi="Symbol" w:hint="default"/>
      </w:rPr>
    </w:lvl>
    <w:lvl w:ilvl="7" w:tplc="961AF124" w:tentative="1">
      <w:start w:val="1"/>
      <w:numFmt w:val="bullet"/>
      <w:lvlText w:val="o"/>
      <w:lvlJc w:val="left"/>
      <w:pPr>
        <w:tabs>
          <w:tab w:val="num" w:pos="5760"/>
        </w:tabs>
        <w:ind w:left="5760" w:hanging="360"/>
      </w:pPr>
      <w:rPr>
        <w:rFonts w:ascii="Courier New" w:hAnsi="Courier New" w:cs="Courier New" w:hint="default"/>
      </w:rPr>
    </w:lvl>
    <w:lvl w:ilvl="8" w:tplc="949C8FA4" w:tentative="1">
      <w:start w:val="1"/>
      <w:numFmt w:val="bullet"/>
      <w:lvlText w:val=""/>
      <w:lvlJc w:val="left"/>
      <w:pPr>
        <w:tabs>
          <w:tab w:val="num" w:pos="6480"/>
        </w:tabs>
        <w:ind w:left="6480" w:hanging="360"/>
      </w:pPr>
      <w:rPr>
        <w:rFonts w:ascii="Wingdings" w:hAnsi="Wingdings" w:hint="default"/>
      </w:rPr>
    </w:lvl>
  </w:abstractNum>
  <w:abstractNum w:abstractNumId="142">
    <w:nsid w:val="5E3200FE"/>
    <w:multiLevelType w:val="hybridMultilevel"/>
    <w:tmpl w:val="FB78F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nsid w:val="5E8A2BDF"/>
    <w:multiLevelType w:val="hybridMultilevel"/>
    <w:tmpl w:val="9B06ACDA"/>
    <w:lvl w:ilvl="0" w:tplc="53AEC23A">
      <w:numFmt w:val="bullet"/>
      <w:lvlText w:val="-"/>
      <w:lvlJc w:val="left"/>
      <w:pPr>
        <w:ind w:left="720" w:hanging="360"/>
      </w:pPr>
      <w:rPr>
        <w:rFonts w:ascii="CG Times Normaal" w:eastAsia="Times New Roman" w:hAnsi="CG Times Normaal" w:cs="CG Times Normaal" w:hint="default"/>
      </w:rPr>
    </w:lvl>
    <w:lvl w:ilvl="1" w:tplc="B474736A" w:tentative="1">
      <w:start w:val="1"/>
      <w:numFmt w:val="bullet"/>
      <w:lvlText w:val="o"/>
      <w:lvlJc w:val="left"/>
      <w:pPr>
        <w:ind w:left="1440" w:hanging="360"/>
      </w:pPr>
      <w:rPr>
        <w:rFonts w:ascii="Courier New" w:hAnsi="Courier New" w:cs="Courier New" w:hint="default"/>
      </w:rPr>
    </w:lvl>
    <w:lvl w:ilvl="2" w:tplc="1EAABB34" w:tentative="1">
      <w:start w:val="1"/>
      <w:numFmt w:val="bullet"/>
      <w:lvlText w:val=""/>
      <w:lvlJc w:val="left"/>
      <w:pPr>
        <w:ind w:left="2160" w:hanging="360"/>
      </w:pPr>
      <w:rPr>
        <w:rFonts w:ascii="Wingdings" w:hAnsi="Wingdings" w:hint="default"/>
      </w:rPr>
    </w:lvl>
    <w:lvl w:ilvl="3" w:tplc="3DD22286" w:tentative="1">
      <w:start w:val="1"/>
      <w:numFmt w:val="bullet"/>
      <w:lvlText w:val=""/>
      <w:lvlJc w:val="left"/>
      <w:pPr>
        <w:ind w:left="2880" w:hanging="360"/>
      </w:pPr>
      <w:rPr>
        <w:rFonts w:ascii="Symbol" w:hAnsi="Symbol" w:hint="default"/>
      </w:rPr>
    </w:lvl>
    <w:lvl w:ilvl="4" w:tplc="F5E4AFE4" w:tentative="1">
      <w:start w:val="1"/>
      <w:numFmt w:val="bullet"/>
      <w:lvlText w:val="o"/>
      <w:lvlJc w:val="left"/>
      <w:pPr>
        <w:ind w:left="3600" w:hanging="360"/>
      </w:pPr>
      <w:rPr>
        <w:rFonts w:ascii="Courier New" w:hAnsi="Courier New" w:cs="Courier New" w:hint="default"/>
      </w:rPr>
    </w:lvl>
    <w:lvl w:ilvl="5" w:tplc="334655D0" w:tentative="1">
      <w:start w:val="1"/>
      <w:numFmt w:val="bullet"/>
      <w:lvlText w:val=""/>
      <w:lvlJc w:val="left"/>
      <w:pPr>
        <w:ind w:left="4320" w:hanging="360"/>
      </w:pPr>
      <w:rPr>
        <w:rFonts w:ascii="Wingdings" w:hAnsi="Wingdings" w:hint="default"/>
      </w:rPr>
    </w:lvl>
    <w:lvl w:ilvl="6" w:tplc="72EC48C0" w:tentative="1">
      <w:start w:val="1"/>
      <w:numFmt w:val="bullet"/>
      <w:lvlText w:val=""/>
      <w:lvlJc w:val="left"/>
      <w:pPr>
        <w:ind w:left="5040" w:hanging="360"/>
      </w:pPr>
      <w:rPr>
        <w:rFonts w:ascii="Symbol" w:hAnsi="Symbol" w:hint="default"/>
      </w:rPr>
    </w:lvl>
    <w:lvl w:ilvl="7" w:tplc="8040B428" w:tentative="1">
      <w:start w:val="1"/>
      <w:numFmt w:val="bullet"/>
      <w:lvlText w:val="o"/>
      <w:lvlJc w:val="left"/>
      <w:pPr>
        <w:ind w:left="5760" w:hanging="360"/>
      </w:pPr>
      <w:rPr>
        <w:rFonts w:ascii="Courier New" w:hAnsi="Courier New" w:cs="Courier New" w:hint="default"/>
      </w:rPr>
    </w:lvl>
    <w:lvl w:ilvl="8" w:tplc="0824C4EC" w:tentative="1">
      <w:start w:val="1"/>
      <w:numFmt w:val="bullet"/>
      <w:lvlText w:val=""/>
      <w:lvlJc w:val="left"/>
      <w:pPr>
        <w:ind w:left="6480" w:hanging="360"/>
      </w:pPr>
      <w:rPr>
        <w:rFonts w:ascii="Wingdings" w:hAnsi="Wingdings" w:hint="default"/>
      </w:rPr>
    </w:lvl>
  </w:abstractNum>
  <w:abstractNum w:abstractNumId="144">
    <w:nsid w:val="5FE63BEE"/>
    <w:multiLevelType w:val="hybridMultilevel"/>
    <w:tmpl w:val="D534C6CE"/>
    <w:lvl w:ilvl="0" w:tplc="539E68D0">
      <w:start w:val="5"/>
      <w:numFmt w:val="bullet"/>
      <w:lvlText w:val="-"/>
      <w:lvlJc w:val="left"/>
      <w:pPr>
        <w:ind w:left="720" w:hanging="360"/>
      </w:pPr>
      <w:rPr>
        <w:rFonts w:ascii="Arial" w:eastAsia="Times New Roman" w:hAnsi="Arial" w:cs="Arial" w:hint="default"/>
        <w:sz w:val="18"/>
        <w:szCs w:val="18"/>
      </w:rPr>
    </w:lvl>
    <w:lvl w:ilvl="1" w:tplc="4FC0F516" w:tentative="1">
      <w:start w:val="1"/>
      <w:numFmt w:val="bullet"/>
      <w:lvlText w:val="o"/>
      <w:lvlJc w:val="left"/>
      <w:pPr>
        <w:ind w:left="1440" w:hanging="360"/>
      </w:pPr>
      <w:rPr>
        <w:rFonts w:ascii="Courier New" w:hAnsi="Courier New" w:cs="Courier New" w:hint="default"/>
      </w:rPr>
    </w:lvl>
    <w:lvl w:ilvl="2" w:tplc="E740416E" w:tentative="1">
      <w:start w:val="1"/>
      <w:numFmt w:val="bullet"/>
      <w:lvlText w:val=""/>
      <w:lvlJc w:val="left"/>
      <w:pPr>
        <w:ind w:left="2160" w:hanging="360"/>
      </w:pPr>
      <w:rPr>
        <w:rFonts w:ascii="Wingdings" w:hAnsi="Wingdings" w:hint="default"/>
      </w:rPr>
    </w:lvl>
    <w:lvl w:ilvl="3" w:tplc="76EA7D8C" w:tentative="1">
      <w:start w:val="1"/>
      <w:numFmt w:val="bullet"/>
      <w:lvlText w:val=""/>
      <w:lvlJc w:val="left"/>
      <w:pPr>
        <w:ind w:left="2880" w:hanging="360"/>
      </w:pPr>
      <w:rPr>
        <w:rFonts w:ascii="Symbol" w:hAnsi="Symbol" w:hint="default"/>
      </w:rPr>
    </w:lvl>
    <w:lvl w:ilvl="4" w:tplc="C5C81E82" w:tentative="1">
      <w:start w:val="1"/>
      <w:numFmt w:val="bullet"/>
      <w:lvlText w:val="o"/>
      <w:lvlJc w:val="left"/>
      <w:pPr>
        <w:ind w:left="3600" w:hanging="360"/>
      </w:pPr>
      <w:rPr>
        <w:rFonts w:ascii="Courier New" w:hAnsi="Courier New" w:cs="Courier New" w:hint="default"/>
      </w:rPr>
    </w:lvl>
    <w:lvl w:ilvl="5" w:tplc="B3FE84BE" w:tentative="1">
      <w:start w:val="1"/>
      <w:numFmt w:val="bullet"/>
      <w:lvlText w:val=""/>
      <w:lvlJc w:val="left"/>
      <w:pPr>
        <w:ind w:left="4320" w:hanging="360"/>
      </w:pPr>
      <w:rPr>
        <w:rFonts w:ascii="Wingdings" w:hAnsi="Wingdings" w:hint="default"/>
      </w:rPr>
    </w:lvl>
    <w:lvl w:ilvl="6" w:tplc="11A2C692" w:tentative="1">
      <w:start w:val="1"/>
      <w:numFmt w:val="bullet"/>
      <w:lvlText w:val=""/>
      <w:lvlJc w:val="left"/>
      <w:pPr>
        <w:ind w:left="5040" w:hanging="360"/>
      </w:pPr>
      <w:rPr>
        <w:rFonts w:ascii="Symbol" w:hAnsi="Symbol" w:hint="default"/>
      </w:rPr>
    </w:lvl>
    <w:lvl w:ilvl="7" w:tplc="66346D9E" w:tentative="1">
      <w:start w:val="1"/>
      <w:numFmt w:val="bullet"/>
      <w:lvlText w:val="o"/>
      <w:lvlJc w:val="left"/>
      <w:pPr>
        <w:ind w:left="5760" w:hanging="360"/>
      </w:pPr>
      <w:rPr>
        <w:rFonts w:ascii="Courier New" w:hAnsi="Courier New" w:cs="Courier New" w:hint="default"/>
      </w:rPr>
    </w:lvl>
    <w:lvl w:ilvl="8" w:tplc="C6C8948C" w:tentative="1">
      <w:start w:val="1"/>
      <w:numFmt w:val="bullet"/>
      <w:lvlText w:val=""/>
      <w:lvlJc w:val="left"/>
      <w:pPr>
        <w:ind w:left="6480" w:hanging="360"/>
      </w:pPr>
      <w:rPr>
        <w:rFonts w:ascii="Wingdings" w:hAnsi="Wingdings" w:hint="default"/>
      </w:rPr>
    </w:lvl>
  </w:abstractNum>
  <w:abstractNum w:abstractNumId="145">
    <w:nsid w:val="61F676FC"/>
    <w:multiLevelType w:val="hybridMultilevel"/>
    <w:tmpl w:val="E286EDDE"/>
    <w:lvl w:ilvl="0" w:tplc="EE9099C4">
      <w:numFmt w:val="bullet"/>
      <w:lvlText w:val="-"/>
      <w:lvlJc w:val="left"/>
      <w:pPr>
        <w:ind w:left="360" w:hanging="360"/>
      </w:pPr>
      <w:rPr>
        <w:rFonts w:ascii="CG Times Normaal" w:eastAsia="Times New Roman" w:hAnsi="CG Times Normaal" w:cs="CG Times Normaal" w:hint="default"/>
      </w:rPr>
    </w:lvl>
    <w:lvl w:ilvl="1" w:tplc="60E6F186" w:tentative="1">
      <w:start w:val="1"/>
      <w:numFmt w:val="bullet"/>
      <w:lvlText w:val="o"/>
      <w:lvlJc w:val="left"/>
      <w:pPr>
        <w:ind w:left="1080" w:hanging="360"/>
      </w:pPr>
      <w:rPr>
        <w:rFonts w:ascii="Courier New" w:hAnsi="Courier New" w:cs="Courier New" w:hint="default"/>
      </w:rPr>
    </w:lvl>
    <w:lvl w:ilvl="2" w:tplc="2D022298" w:tentative="1">
      <w:start w:val="1"/>
      <w:numFmt w:val="bullet"/>
      <w:lvlText w:val=""/>
      <w:lvlJc w:val="left"/>
      <w:pPr>
        <w:ind w:left="1800" w:hanging="360"/>
      </w:pPr>
      <w:rPr>
        <w:rFonts w:ascii="Wingdings" w:hAnsi="Wingdings" w:hint="default"/>
      </w:rPr>
    </w:lvl>
    <w:lvl w:ilvl="3" w:tplc="9B7694F6" w:tentative="1">
      <w:start w:val="1"/>
      <w:numFmt w:val="bullet"/>
      <w:lvlText w:val=""/>
      <w:lvlJc w:val="left"/>
      <w:pPr>
        <w:ind w:left="2520" w:hanging="360"/>
      </w:pPr>
      <w:rPr>
        <w:rFonts w:ascii="Symbol" w:hAnsi="Symbol" w:hint="default"/>
      </w:rPr>
    </w:lvl>
    <w:lvl w:ilvl="4" w:tplc="3198E570" w:tentative="1">
      <w:start w:val="1"/>
      <w:numFmt w:val="bullet"/>
      <w:lvlText w:val="o"/>
      <w:lvlJc w:val="left"/>
      <w:pPr>
        <w:ind w:left="3240" w:hanging="360"/>
      </w:pPr>
      <w:rPr>
        <w:rFonts w:ascii="Courier New" w:hAnsi="Courier New" w:cs="Courier New" w:hint="default"/>
      </w:rPr>
    </w:lvl>
    <w:lvl w:ilvl="5" w:tplc="A66021B2" w:tentative="1">
      <w:start w:val="1"/>
      <w:numFmt w:val="bullet"/>
      <w:lvlText w:val=""/>
      <w:lvlJc w:val="left"/>
      <w:pPr>
        <w:ind w:left="3960" w:hanging="360"/>
      </w:pPr>
      <w:rPr>
        <w:rFonts w:ascii="Wingdings" w:hAnsi="Wingdings" w:hint="default"/>
      </w:rPr>
    </w:lvl>
    <w:lvl w:ilvl="6" w:tplc="1BEA23D6" w:tentative="1">
      <w:start w:val="1"/>
      <w:numFmt w:val="bullet"/>
      <w:lvlText w:val=""/>
      <w:lvlJc w:val="left"/>
      <w:pPr>
        <w:ind w:left="4680" w:hanging="360"/>
      </w:pPr>
      <w:rPr>
        <w:rFonts w:ascii="Symbol" w:hAnsi="Symbol" w:hint="default"/>
      </w:rPr>
    </w:lvl>
    <w:lvl w:ilvl="7" w:tplc="4AE0D5DE" w:tentative="1">
      <w:start w:val="1"/>
      <w:numFmt w:val="bullet"/>
      <w:lvlText w:val="o"/>
      <w:lvlJc w:val="left"/>
      <w:pPr>
        <w:ind w:left="5400" w:hanging="360"/>
      </w:pPr>
      <w:rPr>
        <w:rFonts w:ascii="Courier New" w:hAnsi="Courier New" w:cs="Courier New" w:hint="default"/>
      </w:rPr>
    </w:lvl>
    <w:lvl w:ilvl="8" w:tplc="305A5128" w:tentative="1">
      <w:start w:val="1"/>
      <w:numFmt w:val="bullet"/>
      <w:lvlText w:val=""/>
      <w:lvlJc w:val="left"/>
      <w:pPr>
        <w:ind w:left="6120" w:hanging="360"/>
      </w:pPr>
      <w:rPr>
        <w:rFonts w:ascii="Wingdings" w:hAnsi="Wingdings" w:hint="default"/>
      </w:rPr>
    </w:lvl>
  </w:abstractNum>
  <w:abstractNum w:abstractNumId="146">
    <w:nsid w:val="634E6623"/>
    <w:multiLevelType w:val="hybridMultilevel"/>
    <w:tmpl w:val="C9AA2966"/>
    <w:lvl w:ilvl="0" w:tplc="134EEC88">
      <w:start w:val="1"/>
      <w:numFmt w:val="bullet"/>
      <w:pStyle w:val="VVKSOOpsomming12"/>
      <w:lvlText w:val=""/>
      <w:lvlJc w:val="left"/>
      <w:pPr>
        <w:tabs>
          <w:tab w:val="num" w:pos="851"/>
        </w:tabs>
        <w:ind w:left="851" w:hanging="454"/>
      </w:pPr>
      <w:rPr>
        <w:rFonts w:ascii="Symbol" w:hAnsi="Symbol" w:hint="default"/>
      </w:rPr>
    </w:lvl>
    <w:lvl w:ilvl="1" w:tplc="A9DAA30C" w:tentative="1">
      <w:start w:val="1"/>
      <w:numFmt w:val="bullet"/>
      <w:lvlText w:val="o"/>
      <w:lvlJc w:val="left"/>
      <w:pPr>
        <w:tabs>
          <w:tab w:val="num" w:pos="1440"/>
        </w:tabs>
        <w:ind w:left="1440" w:hanging="360"/>
      </w:pPr>
      <w:rPr>
        <w:rFonts w:ascii="Courier New" w:hAnsi="Courier New" w:cs="Courier New" w:hint="default"/>
      </w:rPr>
    </w:lvl>
    <w:lvl w:ilvl="2" w:tplc="A8D23078" w:tentative="1">
      <w:start w:val="1"/>
      <w:numFmt w:val="bullet"/>
      <w:lvlText w:val=""/>
      <w:lvlJc w:val="left"/>
      <w:pPr>
        <w:tabs>
          <w:tab w:val="num" w:pos="2160"/>
        </w:tabs>
        <w:ind w:left="2160" w:hanging="360"/>
      </w:pPr>
      <w:rPr>
        <w:rFonts w:ascii="Wingdings" w:hAnsi="Wingdings" w:hint="default"/>
      </w:rPr>
    </w:lvl>
    <w:lvl w:ilvl="3" w:tplc="D3E46E06" w:tentative="1">
      <w:start w:val="1"/>
      <w:numFmt w:val="bullet"/>
      <w:lvlText w:val=""/>
      <w:lvlJc w:val="left"/>
      <w:pPr>
        <w:tabs>
          <w:tab w:val="num" w:pos="2880"/>
        </w:tabs>
        <w:ind w:left="2880" w:hanging="360"/>
      </w:pPr>
      <w:rPr>
        <w:rFonts w:ascii="Symbol" w:hAnsi="Symbol" w:hint="default"/>
      </w:rPr>
    </w:lvl>
    <w:lvl w:ilvl="4" w:tplc="45C64B12" w:tentative="1">
      <w:start w:val="1"/>
      <w:numFmt w:val="bullet"/>
      <w:lvlText w:val="o"/>
      <w:lvlJc w:val="left"/>
      <w:pPr>
        <w:tabs>
          <w:tab w:val="num" w:pos="3600"/>
        </w:tabs>
        <w:ind w:left="3600" w:hanging="360"/>
      </w:pPr>
      <w:rPr>
        <w:rFonts w:ascii="Courier New" w:hAnsi="Courier New" w:cs="Courier New" w:hint="default"/>
      </w:rPr>
    </w:lvl>
    <w:lvl w:ilvl="5" w:tplc="85661DD4" w:tentative="1">
      <w:start w:val="1"/>
      <w:numFmt w:val="bullet"/>
      <w:lvlText w:val=""/>
      <w:lvlJc w:val="left"/>
      <w:pPr>
        <w:tabs>
          <w:tab w:val="num" w:pos="4320"/>
        </w:tabs>
        <w:ind w:left="4320" w:hanging="360"/>
      </w:pPr>
      <w:rPr>
        <w:rFonts w:ascii="Wingdings" w:hAnsi="Wingdings" w:hint="default"/>
      </w:rPr>
    </w:lvl>
    <w:lvl w:ilvl="6" w:tplc="AFE6A30A" w:tentative="1">
      <w:start w:val="1"/>
      <w:numFmt w:val="bullet"/>
      <w:lvlText w:val=""/>
      <w:lvlJc w:val="left"/>
      <w:pPr>
        <w:tabs>
          <w:tab w:val="num" w:pos="5040"/>
        </w:tabs>
        <w:ind w:left="5040" w:hanging="360"/>
      </w:pPr>
      <w:rPr>
        <w:rFonts w:ascii="Symbol" w:hAnsi="Symbol" w:hint="default"/>
      </w:rPr>
    </w:lvl>
    <w:lvl w:ilvl="7" w:tplc="3D0C5944" w:tentative="1">
      <w:start w:val="1"/>
      <w:numFmt w:val="bullet"/>
      <w:lvlText w:val="o"/>
      <w:lvlJc w:val="left"/>
      <w:pPr>
        <w:tabs>
          <w:tab w:val="num" w:pos="5760"/>
        </w:tabs>
        <w:ind w:left="5760" w:hanging="360"/>
      </w:pPr>
      <w:rPr>
        <w:rFonts w:ascii="Courier New" w:hAnsi="Courier New" w:cs="Courier New" w:hint="default"/>
      </w:rPr>
    </w:lvl>
    <w:lvl w:ilvl="8" w:tplc="19D20F22" w:tentative="1">
      <w:start w:val="1"/>
      <w:numFmt w:val="bullet"/>
      <w:lvlText w:val=""/>
      <w:lvlJc w:val="left"/>
      <w:pPr>
        <w:tabs>
          <w:tab w:val="num" w:pos="6480"/>
        </w:tabs>
        <w:ind w:left="6480" w:hanging="360"/>
      </w:pPr>
      <w:rPr>
        <w:rFonts w:ascii="Wingdings" w:hAnsi="Wingdings" w:hint="default"/>
      </w:rPr>
    </w:lvl>
  </w:abstractNum>
  <w:abstractNum w:abstractNumId="147">
    <w:nsid w:val="64B37C86"/>
    <w:multiLevelType w:val="hybridMultilevel"/>
    <w:tmpl w:val="7A044AEC"/>
    <w:lvl w:ilvl="0" w:tplc="215053B8">
      <w:start w:val="5"/>
      <w:numFmt w:val="bullet"/>
      <w:lvlText w:val="-"/>
      <w:lvlJc w:val="left"/>
      <w:pPr>
        <w:tabs>
          <w:tab w:val="num" w:pos="360"/>
        </w:tabs>
        <w:ind w:left="360" w:hanging="360"/>
      </w:pPr>
      <w:rPr>
        <w:rFonts w:ascii="Arial" w:eastAsia="Times New Roman" w:hAnsi="Arial" w:cs="Arial" w:hint="default"/>
      </w:rPr>
    </w:lvl>
    <w:lvl w:ilvl="1" w:tplc="2E06F5B0">
      <w:start w:val="1"/>
      <w:numFmt w:val="bullet"/>
      <w:lvlText w:val="o"/>
      <w:lvlJc w:val="left"/>
      <w:pPr>
        <w:tabs>
          <w:tab w:val="num" w:pos="1440"/>
        </w:tabs>
        <w:ind w:left="1440" w:hanging="360"/>
      </w:pPr>
      <w:rPr>
        <w:rFonts w:ascii="Courier New" w:hAnsi="Courier New" w:cs="Courier New" w:hint="default"/>
      </w:rPr>
    </w:lvl>
    <w:lvl w:ilvl="2" w:tplc="2B4A3DD8">
      <w:start w:val="1"/>
      <w:numFmt w:val="bullet"/>
      <w:lvlText w:val=""/>
      <w:lvlJc w:val="left"/>
      <w:pPr>
        <w:tabs>
          <w:tab w:val="num" w:pos="2160"/>
        </w:tabs>
        <w:ind w:left="2160" w:hanging="360"/>
      </w:pPr>
      <w:rPr>
        <w:rFonts w:ascii="Wingdings" w:hAnsi="Wingdings" w:hint="default"/>
      </w:rPr>
    </w:lvl>
    <w:lvl w:ilvl="3" w:tplc="035E8E80" w:tentative="1">
      <w:start w:val="1"/>
      <w:numFmt w:val="bullet"/>
      <w:lvlText w:val=""/>
      <w:lvlJc w:val="left"/>
      <w:pPr>
        <w:tabs>
          <w:tab w:val="num" w:pos="2880"/>
        </w:tabs>
        <w:ind w:left="2880" w:hanging="360"/>
      </w:pPr>
      <w:rPr>
        <w:rFonts w:ascii="Symbol" w:hAnsi="Symbol" w:hint="default"/>
      </w:rPr>
    </w:lvl>
    <w:lvl w:ilvl="4" w:tplc="320C533C" w:tentative="1">
      <w:start w:val="1"/>
      <w:numFmt w:val="bullet"/>
      <w:lvlText w:val="o"/>
      <w:lvlJc w:val="left"/>
      <w:pPr>
        <w:tabs>
          <w:tab w:val="num" w:pos="3600"/>
        </w:tabs>
        <w:ind w:left="3600" w:hanging="360"/>
      </w:pPr>
      <w:rPr>
        <w:rFonts w:ascii="Courier New" w:hAnsi="Courier New" w:cs="Courier New" w:hint="default"/>
      </w:rPr>
    </w:lvl>
    <w:lvl w:ilvl="5" w:tplc="BFE89EA6" w:tentative="1">
      <w:start w:val="1"/>
      <w:numFmt w:val="bullet"/>
      <w:lvlText w:val=""/>
      <w:lvlJc w:val="left"/>
      <w:pPr>
        <w:tabs>
          <w:tab w:val="num" w:pos="4320"/>
        </w:tabs>
        <w:ind w:left="4320" w:hanging="360"/>
      </w:pPr>
      <w:rPr>
        <w:rFonts w:ascii="Wingdings" w:hAnsi="Wingdings" w:hint="default"/>
      </w:rPr>
    </w:lvl>
    <w:lvl w:ilvl="6" w:tplc="EF900B4E" w:tentative="1">
      <w:start w:val="1"/>
      <w:numFmt w:val="bullet"/>
      <w:lvlText w:val=""/>
      <w:lvlJc w:val="left"/>
      <w:pPr>
        <w:tabs>
          <w:tab w:val="num" w:pos="5040"/>
        </w:tabs>
        <w:ind w:left="5040" w:hanging="360"/>
      </w:pPr>
      <w:rPr>
        <w:rFonts w:ascii="Symbol" w:hAnsi="Symbol" w:hint="default"/>
      </w:rPr>
    </w:lvl>
    <w:lvl w:ilvl="7" w:tplc="097C1616" w:tentative="1">
      <w:start w:val="1"/>
      <w:numFmt w:val="bullet"/>
      <w:lvlText w:val="o"/>
      <w:lvlJc w:val="left"/>
      <w:pPr>
        <w:tabs>
          <w:tab w:val="num" w:pos="5760"/>
        </w:tabs>
        <w:ind w:left="5760" w:hanging="360"/>
      </w:pPr>
      <w:rPr>
        <w:rFonts w:ascii="Courier New" w:hAnsi="Courier New" w:cs="Courier New" w:hint="default"/>
      </w:rPr>
    </w:lvl>
    <w:lvl w:ilvl="8" w:tplc="B89E1850" w:tentative="1">
      <w:start w:val="1"/>
      <w:numFmt w:val="bullet"/>
      <w:lvlText w:val=""/>
      <w:lvlJc w:val="left"/>
      <w:pPr>
        <w:tabs>
          <w:tab w:val="num" w:pos="6480"/>
        </w:tabs>
        <w:ind w:left="6480" w:hanging="360"/>
      </w:pPr>
      <w:rPr>
        <w:rFonts w:ascii="Wingdings" w:hAnsi="Wingdings" w:hint="default"/>
      </w:rPr>
    </w:lvl>
  </w:abstractNum>
  <w:abstractNum w:abstractNumId="148">
    <w:nsid w:val="651C4200"/>
    <w:multiLevelType w:val="hybridMultilevel"/>
    <w:tmpl w:val="20A60326"/>
    <w:lvl w:ilvl="0" w:tplc="FFFFFFFF">
      <w:start w:val="1"/>
      <w:numFmt w:val="bullet"/>
      <w:lvlText w:val=""/>
      <w:lvlJc w:val="left"/>
      <w:pPr>
        <w:ind w:left="720" w:hanging="360"/>
      </w:pPr>
      <w:rPr>
        <w:rFonts w:ascii="Symbol" w:hAnsi="Symbol" w:hint="default"/>
        <w:color w:val="auto"/>
        <w:sz w:val="16"/>
        <w:szCs w:val="16"/>
        <w:lang w:val="nl-BE"/>
      </w:rPr>
    </w:lvl>
    <w:lvl w:ilvl="1" w:tplc="4CE67142" w:tentative="1">
      <w:start w:val="1"/>
      <w:numFmt w:val="bullet"/>
      <w:lvlText w:val="o"/>
      <w:lvlJc w:val="left"/>
      <w:pPr>
        <w:ind w:left="1440" w:hanging="360"/>
      </w:pPr>
      <w:rPr>
        <w:rFonts w:ascii="Courier New" w:hAnsi="Courier New" w:cs="Courier New" w:hint="default"/>
      </w:rPr>
    </w:lvl>
    <w:lvl w:ilvl="2" w:tplc="6D049624" w:tentative="1">
      <w:start w:val="1"/>
      <w:numFmt w:val="bullet"/>
      <w:lvlText w:val=""/>
      <w:lvlJc w:val="left"/>
      <w:pPr>
        <w:ind w:left="2160" w:hanging="360"/>
      </w:pPr>
      <w:rPr>
        <w:rFonts w:ascii="Wingdings" w:hAnsi="Wingdings" w:hint="default"/>
      </w:rPr>
    </w:lvl>
    <w:lvl w:ilvl="3" w:tplc="77543C56" w:tentative="1">
      <w:start w:val="1"/>
      <w:numFmt w:val="bullet"/>
      <w:lvlText w:val=""/>
      <w:lvlJc w:val="left"/>
      <w:pPr>
        <w:ind w:left="2880" w:hanging="360"/>
      </w:pPr>
      <w:rPr>
        <w:rFonts w:ascii="Symbol" w:hAnsi="Symbol" w:hint="default"/>
      </w:rPr>
    </w:lvl>
    <w:lvl w:ilvl="4" w:tplc="2EC836CC" w:tentative="1">
      <w:start w:val="1"/>
      <w:numFmt w:val="bullet"/>
      <w:lvlText w:val="o"/>
      <w:lvlJc w:val="left"/>
      <w:pPr>
        <w:ind w:left="3600" w:hanging="360"/>
      </w:pPr>
      <w:rPr>
        <w:rFonts w:ascii="Courier New" w:hAnsi="Courier New" w:cs="Courier New" w:hint="default"/>
      </w:rPr>
    </w:lvl>
    <w:lvl w:ilvl="5" w:tplc="98F2E562" w:tentative="1">
      <w:start w:val="1"/>
      <w:numFmt w:val="bullet"/>
      <w:lvlText w:val=""/>
      <w:lvlJc w:val="left"/>
      <w:pPr>
        <w:ind w:left="4320" w:hanging="360"/>
      </w:pPr>
      <w:rPr>
        <w:rFonts w:ascii="Wingdings" w:hAnsi="Wingdings" w:hint="default"/>
      </w:rPr>
    </w:lvl>
    <w:lvl w:ilvl="6" w:tplc="A422600A" w:tentative="1">
      <w:start w:val="1"/>
      <w:numFmt w:val="bullet"/>
      <w:lvlText w:val=""/>
      <w:lvlJc w:val="left"/>
      <w:pPr>
        <w:ind w:left="5040" w:hanging="360"/>
      </w:pPr>
      <w:rPr>
        <w:rFonts w:ascii="Symbol" w:hAnsi="Symbol" w:hint="default"/>
      </w:rPr>
    </w:lvl>
    <w:lvl w:ilvl="7" w:tplc="D68AF144" w:tentative="1">
      <w:start w:val="1"/>
      <w:numFmt w:val="bullet"/>
      <w:lvlText w:val="o"/>
      <w:lvlJc w:val="left"/>
      <w:pPr>
        <w:ind w:left="5760" w:hanging="360"/>
      </w:pPr>
      <w:rPr>
        <w:rFonts w:ascii="Courier New" w:hAnsi="Courier New" w:cs="Courier New" w:hint="default"/>
      </w:rPr>
    </w:lvl>
    <w:lvl w:ilvl="8" w:tplc="6CEC0710" w:tentative="1">
      <w:start w:val="1"/>
      <w:numFmt w:val="bullet"/>
      <w:lvlText w:val=""/>
      <w:lvlJc w:val="left"/>
      <w:pPr>
        <w:ind w:left="6480" w:hanging="360"/>
      </w:pPr>
      <w:rPr>
        <w:rFonts w:ascii="Wingdings" w:hAnsi="Wingdings" w:hint="default"/>
      </w:rPr>
    </w:lvl>
  </w:abstractNum>
  <w:abstractNum w:abstractNumId="149">
    <w:nsid w:val="65AE035F"/>
    <w:multiLevelType w:val="hybridMultilevel"/>
    <w:tmpl w:val="A00A1972"/>
    <w:lvl w:ilvl="0" w:tplc="FFFFFFFF">
      <w:start w:val="1"/>
      <w:numFmt w:val="bullet"/>
      <w:lvlText w:val=""/>
      <w:lvlJc w:val="left"/>
      <w:pPr>
        <w:tabs>
          <w:tab w:val="num" w:pos="360"/>
        </w:tabs>
        <w:ind w:left="360" w:hanging="360"/>
      </w:pPr>
      <w:rPr>
        <w:rFonts w:ascii="Symbol" w:hAnsi="Symbol" w:hint="default"/>
        <w:color w:val="auto"/>
        <w:sz w:val="16"/>
        <w:szCs w:val="16"/>
        <w:lang w:val="nl-BE"/>
      </w:rPr>
    </w:lvl>
    <w:lvl w:ilvl="1" w:tplc="C7242C62">
      <w:start w:val="1"/>
      <w:numFmt w:val="bullet"/>
      <w:lvlText w:val="o"/>
      <w:lvlJc w:val="left"/>
      <w:pPr>
        <w:tabs>
          <w:tab w:val="num" w:pos="1440"/>
        </w:tabs>
        <w:ind w:left="1440" w:hanging="360"/>
      </w:pPr>
      <w:rPr>
        <w:rFonts w:ascii="Courier New" w:hAnsi="Courier New" w:cs="Courier New" w:hint="default"/>
      </w:rPr>
    </w:lvl>
    <w:lvl w:ilvl="2" w:tplc="275C5108">
      <w:start w:val="1"/>
      <w:numFmt w:val="bullet"/>
      <w:lvlText w:val=""/>
      <w:lvlJc w:val="left"/>
      <w:pPr>
        <w:tabs>
          <w:tab w:val="num" w:pos="2160"/>
        </w:tabs>
        <w:ind w:left="2160" w:hanging="360"/>
      </w:pPr>
      <w:rPr>
        <w:rFonts w:ascii="Wingdings" w:hAnsi="Wingdings" w:hint="default"/>
      </w:rPr>
    </w:lvl>
    <w:lvl w:ilvl="3" w:tplc="07AC8C8C" w:tentative="1">
      <w:start w:val="1"/>
      <w:numFmt w:val="bullet"/>
      <w:lvlText w:val=""/>
      <w:lvlJc w:val="left"/>
      <w:pPr>
        <w:tabs>
          <w:tab w:val="num" w:pos="2880"/>
        </w:tabs>
        <w:ind w:left="2880" w:hanging="360"/>
      </w:pPr>
      <w:rPr>
        <w:rFonts w:ascii="Symbol" w:hAnsi="Symbol" w:hint="default"/>
      </w:rPr>
    </w:lvl>
    <w:lvl w:ilvl="4" w:tplc="57AE1818" w:tentative="1">
      <w:start w:val="1"/>
      <w:numFmt w:val="bullet"/>
      <w:lvlText w:val="o"/>
      <w:lvlJc w:val="left"/>
      <w:pPr>
        <w:tabs>
          <w:tab w:val="num" w:pos="3600"/>
        </w:tabs>
        <w:ind w:left="3600" w:hanging="360"/>
      </w:pPr>
      <w:rPr>
        <w:rFonts w:ascii="Courier New" w:hAnsi="Courier New" w:cs="Courier New" w:hint="default"/>
      </w:rPr>
    </w:lvl>
    <w:lvl w:ilvl="5" w:tplc="A5CAE106" w:tentative="1">
      <w:start w:val="1"/>
      <w:numFmt w:val="bullet"/>
      <w:lvlText w:val=""/>
      <w:lvlJc w:val="left"/>
      <w:pPr>
        <w:tabs>
          <w:tab w:val="num" w:pos="4320"/>
        </w:tabs>
        <w:ind w:left="4320" w:hanging="360"/>
      </w:pPr>
      <w:rPr>
        <w:rFonts w:ascii="Wingdings" w:hAnsi="Wingdings" w:hint="default"/>
      </w:rPr>
    </w:lvl>
    <w:lvl w:ilvl="6" w:tplc="3AC4F3D6" w:tentative="1">
      <w:start w:val="1"/>
      <w:numFmt w:val="bullet"/>
      <w:lvlText w:val=""/>
      <w:lvlJc w:val="left"/>
      <w:pPr>
        <w:tabs>
          <w:tab w:val="num" w:pos="5040"/>
        </w:tabs>
        <w:ind w:left="5040" w:hanging="360"/>
      </w:pPr>
      <w:rPr>
        <w:rFonts w:ascii="Symbol" w:hAnsi="Symbol" w:hint="default"/>
      </w:rPr>
    </w:lvl>
    <w:lvl w:ilvl="7" w:tplc="18ACE762" w:tentative="1">
      <w:start w:val="1"/>
      <w:numFmt w:val="bullet"/>
      <w:lvlText w:val="o"/>
      <w:lvlJc w:val="left"/>
      <w:pPr>
        <w:tabs>
          <w:tab w:val="num" w:pos="5760"/>
        </w:tabs>
        <w:ind w:left="5760" w:hanging="360"/>
      </w:pPr>
      <w:rPr>
        <w:rFonts w:ascii="Courier New" w:hAnsi="Courier New" w:cs="Courier New" w:hint="default"/>
      </w:rPr>
    </w:lvl>
    <w:lvl w:ilvl="8" w:tplc="240A0862" w:tentative="1">
      <w:start w:val="1"/>
      <w:numFmt w:val="bullet"/>
      <w:lvlText w:val=""/>
      <w:lvlJc w:val="left"/>
      <w:pPr>
        <w:tabs>
          <w:tab w:val="num" w:pos="6480"/>
        </w:tabs>
        <w:ind w:left="6480" w:hanging="360"/>
      </w:pPr>
      <w:rPr>
        <w:rFonts w:ascii="Wingdings" w:hAnsi="Wingdings" w:hint="default"/>
      </w:rPr>
    </w:lvl>
  </w:abstractNum>
  <w:abstractNum w:abstractNumId="150">
    <w:nsid w:val="66121943"/>
    <w:multiLevelType w:val="hybridMultilevel"/>
    <w:tmpl w:val="9A38D012"/>
    <w:lvl w:ilvl="0" w:tplc="08130003">
      <w:numFmt w:val="bullet"/>
      <w:lvlText w:val="-"/>
      <w:lvlJc w:val="left"/>
      <w:pPr>
        <w:ind w:left="360" w:hanging="360"/>
      </w:pPr>
      <w:rPr>
        <w:rFonts w:ascii="CG Times Normaal" w:eastAsia="Times New Roman" w:hAnsi="CG Times Normaal" w:cs="CG Times Norma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1">
    <w:nsid w:val="668F4A8D"/>
    <w:multiLevelType w:val="hybridMultilevel"/>
    <w:tmpl w:val="80A0063C"/>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nsid w:val="67185627"/>
    <w:multiLevelType w:val="hybridMultilevel"/>
    <w:tmpl w:val="2A06885E"/>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53">
    <w:nsid w:val="68B53043"/>
    <w:multiLevelType w:val="hybridMultilevel"/>
    <w:tmpl w:val="5E64955E"/>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4">
    <w:nsid w:val="694D076A"/>
    <w:multiLevelType w:val="hybridMultilevel"/>
    <w:tmpl w:val="1EC8365C"/>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55">
    <w:nsid w:val="6963461E"/>
    <w:multiLevelType w:val="hybridMultilevel"/>
    <w:tmpl w:val="7DF47164"/>
    <w:lvl w:ilvl="0" w:tplc="CC14CBDA">
      <w:start w:val="5"/>
      <w:numFmt w:val="bullet"/>
      <w:lvlText w:val="-"/>
      <w:lvlJc w:val="left"/>
      <w:pPr>
        <w:ind w:left="720" w:hanging="360"/>
      </w:pPr>
      <w:rPr>
        <w:rFonts w:ascii="Arial" w:eastAsia="Times New Roman" w:hAnsi="Arial" w:cs="Arial" w:hint="default"/>
        <w:sz w:val="18"/>
        <w:szCs w:val="18"/>
      </w:rPr>
    </w:lvl>
    <w:lvl w:ilvl="1" w:tplc="070A8F22" w:tentative="1">
      <w:start w:val="1"/>
      <w:numFmt w:val="bullet"/>
      <w:lvlText w:val="o"/>
      <w:lvlJc w:val="left"/>
      <w:pPr>
        <w:ind w:left="1440" w:hanging="360"/>
      </w:pPr>
      <w:rPr>
        <w:rFonts w:ascii="Courier New" w:hAnsi="Courier New" w:cs="Courier New" w:hint="default"/>
      </w:rPr>
    </w:lvl>
    <w:lvl w:ilvl="2" w:tplc="A4049600" w:tentative="1">
      <w:start w:val="1"/>
      <w:numFmt w:val="bullet"/>
      <w:lvlText w:val=""/>
      <w:lvlJc w:val="left"/>
      <w:pPr>
        <w:ind w:left="2160" w:hanging="360"/>
      </w:pPr>
      <w:rPr>
        <w:rFonts w:ascii="Wingdings" w:hAnsi="Wingdings" w:hint="default"/>
      </w:rPr>
    </w:lvl>
    <w:lvl w:ilvl="3" w:tplc="0646FF42" w:tentative="1">
      <w:start w:val="1"/>
      <w:numFmt w:val="bullet"/>
      <w:lvlText w:val=""/>
      <w:lvlJc w:val="left"/>
      <w:pPr>
        <w:ind w:left="2880" w:hanging="360"/>
      </w:pPr>
      <w:rPr>
        <w:rFonts w:ascii="Symbol" w:hAnsi="Symbol" w:hint="default"/>
      </w:rPr>
    </w:lvl>
    <w:lvl w:ilvl="4" w:tplc="2A6CE9C2" w:tentative="1">
      <w:start w:val="1"/>
      <w:numFmt w:val="bullet"/>
      <w:lvlText w:val="o"/>
      <w:lvlJc w:val="left"/>
      <w:pPr>
        <w:ind w:left="3600" w:hanging="360"/>
      </w:pPr>
      <w:rPr>
        <w:rFonts w:ascii="Courier New" w:hAnsi="Courier New" w:cs="Courier New" w:hint="default"/>
      </w:rPr>
    </w:lvl>
    <w:lvl w:ilvl="5" w:tplc="5B206F92" w:tentative="1">
      <w:start w:val="1"/>
      <w:numFmt w:val="bullet"/>
      <w:lvlText w:val=""/>
      <w:lvlJc w:val="left"/>
      <w:pPr>
        <w:ind w:left="4320" w:hanging="360"/>
      </w:pPr>
      <w:rPr>
        <w:rFonts w:ascii="Wingdings" w:hAnsi="Wingdings" w:hint="default"/>
      </w:rPr>
    </w:lvl>
    <w:lvl w:ilvl="6" w:tplc="9FBA17E8" w:tentative="1">
      <w:start w:val="1"/>
      <w:numFmt w:val="bullet"/>
      <w:lvlText w:val=""/>
      <w:lvlJc w:val="left"/>
      <w:pPr>
        <w:ind w:left="5040" w:hanging="360"/>
      </w:pPr>
      <w:rPr>
        <w:rFonts w:ascii="Symbol" w:hAnsi="Symbol" w:hint="default"/>
      </w:rPr>
    </w:lvl>
    <w:lvl w:ilvl="7" w:tplc="65C2360E" w:tentative="1">
      <w:start w:val="1"/>
      <w:numFmt w:val="bullet"/>
      <w:lvlText w:val="o"/>
      <w:lvlJc w:val="left"/>
      <w:pPr>
        <w:ind w:left="5760" w:hanging="360"/>
      </w:pPr>
      <w:rPr>
        <w:rFonts w:ascii="Courier New" w:hAnsi="Courier New" w:cs="Courier New" w:hint="default"/>
      </w:rPr>
    </w:lvl>
    <w:lvl w:ilvl="8" w:tplc="35649E4C" w:tentative="1">
      <w:start w:val="1"/>
      <w:numFmt w:val="bullet"/>
      <w:lvlText w:val=""/>
      <w:lvlJc w:val="left"/>
      <w:pPr>
        <w:ind w:left="6480" w:hanging="360"/>
      </w:pPr>
      <w:rPr>
        <w:rFonts w:ascii="Wingdings" w:hAnsi="Wingdings" w:hint="default"/>
      </w:rPr>
    </w:lvl>
  </w:abstractNum>
  <w:abstractNum w:abstractNumId="156">
    <w:nsid w:val="6A697E35"/>
    <w:multiLevelType w:val="hybridMultilevel"/>
    <w:tmpl w:val="07943832"/>
    <w:lvl w:ilvl="0" w:tplc="B942B804">
      <w:numFmt w:val="bullet"/>
      <w:lvlText w:val="-"/>
      <w:lvlJc w:val="left"/>
      <w:pPr>
        <w:tabs>
          <w:tab w:val="num" w:pos="360"/>
        </w:tabs>
        <w:ind w:left="360" w:hanging="360"/>
      </w:pPr>
      <w:rPr>
        <w:rFonts w:ascii="CG Times Normaal" w:eastAsia="Times New Roman" w:hAnsi="CG Times Normaal" w:cs="CG Times Normaal" w:hint="default"/>
        <w:sz w:val="18"/>
        <w:szCs w:val="18"/>
      </w:rPr>
    </w:lvl>
    <w:lvl w:ilvl="1" w:tplc="1CFAE49A" w:tentative="1">
      <w:start w:val="1"/>
      <w:numFmt w:val="bullet"/>
      <w:lvlText w:val="o"/>
      <w:lvlJc w:val="left"/>
      <w:pPr>
        <w:tabs>
          <w:tab w:val="num" w:pos="1440"/>
        </w:tabs>
        <w:ind w:left="1440" w:hanging="360"/>
      </w:pPr>
      <w:rPr>
        <w:rFonts w:ascii="Courier New" w:hAnsi="Courier New" w:cs="Courier New" w:hint="default"/>
      </w:rPr>
    </w:lvl>
    <w:lvl w:ilvl="2" w:tplc="6BF2A588" w:tentative="1">
      <w:start w:val="1"/>
      <w:numFmt w:val="bullet"/>
      <w:lvlText w:val=""/>
      <w:lvlJc w:val="left"/>
      <w:pPr>
        <w:tabs>
          <w:tab w:val="num" w:pos="2160"/>
        </w:tabs>
        <w:ind w:left="2160" w:hanging="360"/>
      </w:pPr>
      <w:rPr>
        <w:rFonts w:ascii="Wingdings" w:hAnsi="Wingdings" w:hint="default"/>
      </w:rPr>
    </w:lvl>
    <w:lvl w:ilvl="3" w:tplc="DE4222B6" w:tentative="1">
      <w:start w:val="1"/>
      <w:numFmt w:val="bullet"/>
      <w:lvlText w:val=""/>
      <w:lvlJc w:val="left"/>
      <w:pPr>
        <w:tabs>
          <w:tab w:val="num" w:pos="2880"/>
        </w:tabs>
        <w:ind w:left="2880" w:hanging="360"/>
      </w:pPr>
      <w:rPr>
        <w:rFonts w:ascii="Symbol" w:hAnsi="Symbol" w:hint="default"/>
      </w:rPr>
    </w:lvl>
    <w:lvl w:ilvl="4" w:tplc="FC24B2BC" w:tentative="1">
      <w:start w:val="1"/>
      <w:numFmt w:val="bullet"/>
      <w:lvlText w:val="o"/>
      <w:lvlJc w:val="left"/>
      <w:pPr>
        <w:tabs>
          <w:tab w:val="num" w:pos="3600"/>
        </w:tabs>
        <w:ind w:left="3600" w:hanging="360"/>
      </w:pPr>
      <w:rPr>
        <w:rFonts w:ascii="Courier New" w:hAnsi="Courier New" w:cs="Courier New" w:hint="default"/>
      </w:rPr>
    </w:lvl>
    <w:lvl w:ilvl="5" w:tplc="45566414" w:tentative="1">
      <w:start w:val="1"/>
      <w:numFmt w:val="bullet"/>
      <w:lvlText w:val=""/>
      <w:lvlJc w:val="left"/>
      <w:pPr>
        <w:tabs>
          <w:tab w:val="num" w:pos="4320"/>
        </w:tabs>
        <w:ind w:left="4320" w:hanging="360"/>
      </w:pPr>
      <w:rPr>
        <w:rFonts w:ascii="Wingdings" w:hAnsi="Wingdings" w:hint="default"/>
      </w:rPr>
    </w:lvl>
    <w:lvl w:ilvl="6" w:tplc="EA0A0136" w:tentative="1">
      <w:start w:val="1"/>
      <w:numFmt w:val="bullet"/>
      <w:lvlText w:val=""/>
      <w:lvlJc w:val="left"/>
      <w:pPr>
        <w:tabs>
          <w:tab w:val="num" w:pos="5040"/>
        </w:tabs>
        <w:ind w:left="5040" w:hanging="360"/>
      </w:pPr>
      <w:rPr>
        <w:rFonts w:ascii="Symbol" w:hAnsi="Symbol" w:hint="default"/>
      </w:rPr>
    </w:lvl>
    <w:lvl w:ilvl="7" w:tplc="BD6C87A0" w:tentative="1">
      <w:start w:val="1"/>
      <w:numFmt w:val="bullet"/>
      <w:lvlText w:val="o"/>
      <w:lvlJc w:val="left"/>
      <w:pPr>
        <w:tabs>
          <w:tab w:val="num" w:pos="5760"/>
        </w:tabs>
        <w:ind w:left="5760" w:hanging="360"/>
      </w:pPr>
      <w:rPr>
        <w:rFonts w:ascii="Courier New" w:hAnsi="Courier New" w:cs="Courier New" w:hint="default"/>
      </w:rPr>
    </w:lvl>
    <w:lvl w:ilvl="8" w:tplc="A2E83DB6" w:tentative="1">
      <w:start w:val="1"/>
      <w:numFmt w:val="bullet"/>
      <w:lvlText w:val=""/>
      <w:lvlJc w:val="left"/>
      <w:pPr>
        <w:tabs>
          <w:tab w:val="num" w:pos="6480"/>
        </w:tabs>
        <w:ind w:left="6480" w:hanging="360"/>
      </w:pPr>
      <w:rPr>
        <w:rFonts w:ascii="Wingdings" w:hAnsi="Wingdings" w:hint="default"/>
      </w:rPr>
    </w:lvl>
  </w:abstractNum>
  <w:abstractNum w:abstractNumId="157">
    <w:nsid w:val="6BA866AB"/>
    <w:multiLevelType w:val="hybridMultilevel"/>
    <w:tmpl w:val="32567C1C"/>
    <w:lvl w:ilvl="0" w:tplc="2BE66108">
      <w:start w:val="5"/>
      <w:numFmt w:val="bullet"/>
      <w:lvlText w:val="-"/>
      <w:lvlJc w:val="left"/>
      <w:pPr>
        <w:tabs>
          <w:tab w:val="num" w:pos="360"/>
        </w:tabs>
        <w:ind w:left="360" w:hanging="360"/>
      </w:pPr>
      <w:rPr>
        <w:rFonts w:ascii="Arial" w:eastAsia="Times New Roman" w:hAnsi="Arial" w:cs="Arial" w:hint="default"/>
      </w:rPr>
    </w:lvl>
    <w:lvl w:ilvl="1" w:tplc="C6100644">
      <w:start w:val="1"/>
      <w:numFmt w:val="bullet"/>
      <w:lvlText w:val="o"/>
      <w:lvlJc w:val="left"/>
      <w:pPr>
        <w:tabs>
          <w:tab w:val="num" w:pos="1440"/>
        </w:tabs>
        <w:ind w:left="1440" w:hanging="360"/>
      </w:pPr>
      <w:rPr>
        <w:rFonts w:ascii="Courier New" w:hAnsi="Courier New" w:cs="Courier New" w:hint="default"/>
      </w:rPr>
    </w:lvl>
    <w:lvl w:ilvl="2" w:tplc="AC54ABAA">
      <w:start w:val="1"/>
      <w:numFmt w:val="bullet"/>
      <w:lvlText w:val=""/>
      <w:lvlJc w:val="left"/>
      <w:pPr>
        <w:tabs>
          <w:tab w:val="num" w:pos="2160"/>
        </w:tabs>
        <w:ind w:left="2160" w:hanging="360"/>
      </w:pPr>
      <w:rPr>
        <w:rFonts w:ascii="Wingdings" w:hAnsi="Wingdings" w:hint="default"/>
      </w:rPr>
    </w:lvl>
    <w:lvl w:ilvl="3" w:tplc="3B3E26EE" w:tentative="1">
      <w:start w:val="1"/>
      <w:numFmt w:val="bullet"/>
      <w:lvlText w:val=""/>
      <w:lvlJc w:val="left"/>
      <w:pPr>
        <w:tabs>
          <w:tab w:val="num" w:pos="2880"/>
        </w:tabs>
        <w:ind w:left="2880" w:hanging="360"/>
      </w:pPr>
      <w:rPr>
        <w:rFonts w:ascii="Symbol" w:hAnsi="Symbol" w:hint="default"/>
      </w:rPr>
    </w:lvl>
    <w:lvl w:ilvl="4" w:tplc="FC18AB34" w:tentative="1">
      <w:start w:val="1"/>
      <w:numFmt w:val="bullet"/>
      <w:lvlText w:val="o"/>
      <w:lvlJc w:val="left"/>
      <w:pPr>
        <w:tabs>
          <w:tab w:val="num" w:pos="3600"/>
        </w:tabs>
        <w:ind w:left="3600" w:hanging="360"/>
      </w:pPr>
      <w:rPr>
        <w:rFonts w:ascii="Courier New" w:hAnsi="Courier New" w:cs="Courier New" w:hint="default"/>
      </w:rPr>
    </w:lvl>
    <w:lvl w:ilvl="5" w:tplc="785E3958" w:tentative="1">
      <w:start w:val="1"/>
      <w:numFmt w:val="bullet"/>
      <w:lvlText w:val=""/>
      <w:lvlJc w:val="left"/>
      <w:pPr>
        <w:tabs>
          <w:tab w:val="num" w:pos="4320"/>
        </w:tabs>
        <w:ind w:left="4320" w:hanging="360"/>
      </w:pPr>
      <w:rPr>
        <w:rFonts w:ascii="Wingdings" w:hAnsi="Wingdings" w:hint="default"/>
      </w:rPr>
    </w:lvl>
    <w:lvl w:ilvl="6" w:tplc="66FC405A" w:tentative="1">
      <w:start w:val="1"/>
      <w:numFmt w:val="bullet"/>
      <w:lvlText w:val=""/>
      <w:lvlJc w:val="left"/>
      <w:pPr>
        <w:tabs>
          <w:tab w:val="num" w:pos="5040"/>
        </w:tabs>
        <w:ind w:left="5040" w:hanging="360"/>
      </w:pPr>
      <w:rPr>
        <w:rFonts w:ascii="Symbol" w:hAnsi="Symbol" w:hint="default"/>
      </w:rPr>
    </w:lvl>
    <w:lvl w:ilvl="7" w:tplc="0CF0CC78" w:tentative="1">
      <w:start w:val="1"/>
      <w:numFmt w:val="bullet"/>
      <w:lvlText w:val="o"/>
      <w:lvlJc w:val="left"/>
      <w:pPr>
        <w:tabs>
          <w:tab w:val="num" w:pos="5760"/>
        </w:tabs>
        <w:ind w:left="5760" w:hanging="360"/>
      </w:pPr>
      <w:rPr>
        <w:rFonts w:ascii="Courier New" w:hAnsi="Courier New" w:cs="Courier New" w:hint="default"/>
      </w:rPr>
    </w:lvl>
    <w:lvl w:ilvl="8" w:tplc="A78A0C82" w:tentative="1">
      <w:start w:val="1"/>
      <w:numFmt w:val="bullet"/>
      <w:lvlText w:val=""/>
      <w:lvlJc w:val="left"/>
      <w:pPr>
        <w:tabs>
          <w:tab w:val="num" w:pos="6480"/>
        </w:tabs>
        <w:ind w:left="6480" w:hanging="360"/>
      </w:pPr>
      <w:rPr>
        <w:rFonts w:ascii="Wingdings" w:hAnsi="Wingdings" w:hint="default"/>
      </w:rPr>
    </w:lvl>
  </w:abstractNum>
  <w:abstractNum w:abstractNumId="158">
    <w:nsid w:val="6BE27A4C"/>
    <w:multiLevelType w:val="hybridMultilevel"/>
    <w:tmpl w:val="30A81D10"/>
    <w:lvl w:ilvl="0" w:tplc="0BD64A6E">
      <w:numFmt w:val="bullet"/>
      <w:lvlText w:val="-"/>
      <w:lvlJc w:val="left"/>
      <w:pPr>
        <w:ind w:left="360" w:hanging="360"/>
      </w:pPr>
      <w:rPr>
        <w:rFonts w:ascii="CG Times Normaal" w:eastAsia="Times New Roman" w:hAnsi="CG Times Normaal" w:cs="CG Times Normaal" w:hint="default"/>
      </w:rPr>
    </w:lvl>
    <w:lvl w:ilvl="1" w:tplc="B56EAD02" w:tentative="1">
      <w:start w:val="1"/>
      <w:numFmt w:val="bullet"/>
      <w:lvlText w:val="o"/>
      <w:lvlJc w:val="left"/>
      <w:pPr>
        <w:ind w:left="1080" w:hanging="360"/>
      </w:pPr>
      <w:rPr>
        <w:rFonts w:ascii="Courier New" w:hAnsi="Courier New" w:cs="Courier New" w:hint="default"/>
      </w:rPr>
    </w:lvl>
    <w:lvl w:ilvl="2" w:tplc="9BC0B1D8" w:tentative="1">
      <w:start w:val="1"/>
      <w:numFmt w:val="bullet"/>
      <w:lvlText w:val=""/>
      <w:lvlJc w:val="left"/>
      <w:pPr>
        <w:ind w:left="1800" w:hanging="360"/>
      </w:pPr>
      <w:rPr>
        <w:rFonts w:ascii="Wingdings" w:hAnsi="Wingdings" w:hint="default"/>
      </w:rPr>
    </w:lvl>
    <w:lvl w:ilvl="3" w:tplc="3DCE5A12" w:tentative="1">
      <w:start w:val="1"/>
      <w:numFmt w:val="bullet"/>
      <w:lvlText w:val=""/>
      <w:lvlJc w:val="left"/>
      <w:pPr>
        <w:ind w:left="2520" w:hanging="360"/>
      </w:pPr>
      <w:rPr>
        <w:rFonts w:ascii="Symbol" w:hAnsi="Symbol" w:hint="default"/>
      </w:rPr>
    </w:lvl>
    <w:lvl w:ilvl="4" w:tplc="CAE8D694" w:tentative="1">
      <w:start w:val="1"/>
      <w:numFmt w:val="bullet"/>
      <w:lvlText w:val="o"/>
      <w:lvlJc w:val="left"/>
      <w:pPr>
        <w:ind w:left="3240" w:hanging="360"/>
      </w:pPr>
      <w:rPr>
        <w:rFonts w:ascii="Courier New" w:hAnsi="Courier New" w:cs="Courier New" w:hint="default"/>
      </w:rPr>
    </w:lvl>
    <w:lvl w:ilvl="5" w:tplc="7B3A0440" w:tentative="1">
      <w:start w:val="1"/>
      <w:numFmt w:val="bullet"/>
      <w:lvlText w:val=""/>
      <w:lvlJc w:val="left"/>
      <w:pPr>
        <w:ind w:left="3960" w:hanging="360"/>
      </w:pPr>
      <w:rPr>
        <w:rFonts w:ascii="Wingdings" w:hAnsi="Wingdings" w:hint="default"/>
      </w:rPr>
    </w:lvl>
    <w:lvl w:ilvl="6" w:tplc="640E078A" w:tentative="1">
      <w:start w:val="1"/>
      <w:numFmt w:val="bullet"/>
      <w:lvlText w:val=""/>
      <w:lvlJc w:val="left"/>
      <w:pPr>
        <w:ind w:left="4680" w:hanging="360"/>
      </w:pPr>
      <w:rPr>
        <w:rFonts w:ascii="Symbol" w:hAnsi="Symbol" w:hint="default"/>
      </w:rPr>
    </w:lvl>
    <w:lvl w:ilvl="7" w:tplc="B1244CB2" w:tentative="1">
      <w:start w:val="1"/>
      <w:numFmt w:val="bullet"/>
      <w:lvlText w:val="o"/>
      <w:lvlJc w:val="left"/>
      <w:pPr>
        <w:ind w:left="5400" w:hanging="360"/>
      </w:pPr>
      <w:rPr>
        <w:rFonts w:ascii="Courier New" w:hAnsi="Courier New" w:cs="Courier New" w:hint="default"/>
      </w:rPr>
    </w:lvl>
    <w:lvl w:ilvl="8" w:tplc="AD30A354" w:tentative="1">
      <w:start w:val="1"/>
      <w:numFmt w:val="bullet"/>
      <w:lvlText w:val=""/>
      <w:lvlJc w:val="left"/>
      <w:pPr>
        <w:ind w:left="6120" w:hanging="360"/>
      </w:pPr>
      <w:rPr>
        <w:rFonts w:ascii="Wingdings" w:hAnsi="Wingdings" w:hint="default"/>
      </w:rPr>
    </w:lvl>
  </w:abstractNum>
  <w:abstractNum w:abstractNumId="159">
    <w:nsid w:val="6D371675"/>
    <w:multiLevelType w:val="hybridMultilevel"/>
    <w:tmpl w:val="791A364E"/>
    <w:lvl w:ilvl="0" w:tplc="97C04720">
      <w:numFmt w:val="bullet"/>
      <w:lvlText w:val="-"/>
      <w:lvlJc w:val="left"/>
      <w:pPr>
        <w:ind w:left="1117" w:hanging="360"/>
      </w:pPr>
      <w:rPr>
        <w:rFonts w:ascii="CG Times Normaal" w:eastAsia="Times New Roman" w:hAnsi="CG Times Normaal" w:cs="CG Times Normaal" w:hint="default"/>
      </w:rPr>
    </w:lvl>
    <w:lvl w:ilvl="1" w:tplc="2D3E1612" w:tentative="1">
      <w:start w:val="1"/>
      <w:numFmt w:val="bullet"/>
      <w:lvlText w:val="o"/>
      <w:lvlJc w:val="left"/>
      <w:pPr>
        <w:ind w:left="1837" w:hanging="360"/>
      </w:pPr>
      <w:rPr>
        <w:rFonts w:ascii="Courier New" w:hAnsi="Courier New" w:cs="Courier New" w:hint="default"/>
      </w:rPr>
    </w:lvl>
    <w:lvl w:ilvl="2" w:tplc="37B81B42" w:tentative="1">
      <w:start w:val="1"/>
      <w:numFmt w:val="bullet"/>
      <w:lvlText w:val=""/>
      <w:lvlJc w:val="left"/>
      <w:pPr>
        <w:ind w:left="2557" w:hanging="360"/>
      </w:pPr>
      <w:rPr>
        <w:rFonts w:ascii="Wingdings" w:hAnsi="Wingdings" w:hint="default"/>
      </w:rPr>
    </w:lvl>
    <w:lvl w:ilvl="3" w:tplc="2418177E" w:tentative="1">
      <w:start w:val="1"/>
      <w:numFmt w:val="bullet"/>
      <w:lvlText w:val=""/>
      <w:lvlJc w:val="left"/>
      <w:pPr>
        <w:ind w:left="3277" w:hanging="360"/>
      </w:pPr>
      <w:rPr>
        <w:rFonts w:ascii="Symbol" w:hAnsi="Symbol" w:hint="default"/>
      </w:rPr>
    </w:lvl>
    <w:lvl w:ilvl="4" w:tplc="99F257C6" w:tentative="1">
      <w:start w:val="1"/>
      <w:numFmt w:val="bullet"/>
      <w:lvlText w:val="o"/>
      <w:lvlJc w:val="left"/>
      <w:pPr>
        <w:ind w:left="3997" w:hanging="360"/>
      </w:pPr>
      <w:rPr>
        <w:rFonts w:ascii="Courier New" w:hAnsi="Courier New" w:cs="Courier New" w:hint="default"/>
      </w:rPr>
    </w:lvl>
    <w:lvl w:ilvl="5" w:tplc="DEB8FC8C" w:tentative="1">
      <w:start w:val="1"/>
      <w:numFmt w:val="bullet"/>
      <w:lvlText w:val=""/>
      <w:lvlJc w:val="left"/>
      <w:pPr>
        <w:ind w:left="4717" w:hanging="360"/>
      </w:pPr>
      <w:rPr>
        <w:rFonts w:ascii="Wingdings" w:hAnsi="Wingdings" w:hint="default"/>
      </w:rPr>
    </w:lvl>
    <w:lvl w:ilvl="6" w:tplc="2324A0BE" w:tentative="1">
      <w:start w:val="1"/>
      <w:numFmt w:val="bullet"/>
      <w:lvlText w:val=""/>
      <w:lvlJc w:val="left"/>
      <w:pPr>
        <w:ind w:left="5437" w:hanging="360"/>
      </w:pPr>
      <w:rPr>
        <w:rFonts w:ascii="Symbol" w:hAnsi="Symbol" w:hint="default"/>
      </w:rPr>
    </w:lvl>
    <w:lvl w:ilvl="7" w:tplc="1FEA986A" w:tentative="1">
      <w:start w:val="1"/>
      <w:numFmt w:val="bullet"/>
      <w:lvlText w:val="o"/>
      <w:lvlJc w:val="left"/>
      <w:pPr>
        <w:ind w:left="6157" w:hanging="360"/>
      </w:pPr>
      <w:rPr>
        <w:rFonts w:ascii="Courier New" w:hAnsi="Courier New" w:cs="Courier New" w:hint="default"/>
      </w:rPr>
    </w:lvl>
    <w:lvl w:ilvl="8" w:tplc="BBE281F2" w:tentative="1">
      <w:start w:val="1"/>
      <w:numFmt w:val="bullet"/>
      <w:lvlText w:val=""/>
      <w:lvlJc w:val="left"/>
      <w:pPr>
        <w:ind w:left="6877" w:hanging="360"/>
      </w:pPr>
      <w:rPr>
        <w:rFonts w:ascii="Wingdings" w:hAnsi="Wingdings" w:hint="default"/>
      </w:rPr>
    </w:lvl>
  </w:abstractNum>
  <w:abstractNum w:abstractNumId="160">
    <w:nsid w:val="6F462424"/>
    <w:multiLevelType w:val="hybridMultilevel"/>
    <w:tmpl w:val="7778C472"/>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61">
    <w:nsid w:val="71232060"/>
    <w:multiLevelType w:val="hybridMultilevel"/>
    <w:tmpl w:val="511CF46A"/>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62">
    <w:nsid w:val="71703679"/>
    <w:multiLevelType w:val="hybridMultilevel"/>
    <w:tmpl w:val="F5A8B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nsid w:val="71CB530C"/>
    <w:multiLevelType w:val="hybridMultilevel"/>
    <w:tmpl w:val="6832DA5C"/>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64">
    <w:nsid w:val="734617CF"/>
    <w:multiLevelType w:val="hybridMultilevel"/>
    <w:tmpl w:val="2190DDCE"/>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65">
    <w:nsid w:val="74360D42"/>
    <w:multiLevelType w:val="hybridMultilevel"/>
    <w:tmpl w:val="A9B05D64"/>
    <w:lvl w:ilvl="0" w:tplc="4050B556">
      <w:numFmt w:val="bullet"/>
      <w:lvlText w:val="-"/>
      <w:lvlJc w:val="left"/>
      <w:pPr>
        <w:ind w:left="720" w:hanging="360"/>
      </w:pPr>
      <w:rPr>
        <w:rFonts w:ascii="CG Times Normaal" w:eastAsia="Times New Roman" w:hAnsi="CG Times Normaal" w:cs="CG Times Normaal" w:hint="default"/>
      </w:rPr>
    </w:lvl>
    <w:lvl w:ilvl="1" w:tplc="2F16BD74" w:tentative="1">
      <w:start w:val="1"/>
      <w:numFmt w:val="bullet"/>
      <w:lvlText w:val="o"/>
      <w:lvlJc w:val="left"/>
      <w:pPr>
        <w:ind w:left="1440" w:hanging="360"/>
      </w:pPr>
      <w:rPr>
        <w:rFonts w:ascii="Courier New" w:hAnsi="Courier New" w:cs="Courier New" w:hint="default"/>
      </w:rPr>
    </w:lvl>
    <w:lvl w:ilvl="2" w:tplc="B1245008" w:tentative="1">
      <w:start w:val="1"/>
      <w:numFmt w:val="bullet"/>
      <w:lvlText w:val=""/>
      <w:lvlJc w:val="left"/>
      <w:pPr>
        <w:ind w:left="2160" w:hanging="360"/>
      </w:pPr>
      <w:rPr>
        <w:rFonts w:ascii="Wingdings" w:hAnsi="Wingdings" w:hint="default"/>
      </w:rPr>
    </w:lvl>
    <w:lvl w:ilvl="3" w:tplc="D6A63C04" w:tentative="1">
      <w:start w:val="1"/>
      <w:numFmt w:val="bullet"/>
      <w:lvlText w:val=""/>
      <w:lvlJc w:val="left"/>
      <w:pPr>
        <w:ind w:left="2880" w:hanging="360"/>
      </w:pPr>
      <w:rPr>
        <w:rFonts w:ascii="Symbol" w:hAnsi="Symbol" w:hint="default"/>
      </w:rPr>
    </w:lvl>
    <w:lvl w:ilvl="4" w:tplc="CBAAEBF8" w:tentative="1">
      <w:start w:val="1"/>
      <w:numFmt w:val="bullet"/>
      <w:lvlText w:val="o"/>
      <w:lvlJc w:val="left"/>
      <w:pPr>
        <w:ind w:left="3600" w:hanging="360"/>
      </w:pPr>
      <w:rPr>
        <w:rFonts w:ascii="Courier New" w:hAnsi="Courier New" w:cs="Courier New" w:hint="default"/>
      </w:rPr>
    </w:lvl>
    <w:lvl w:ilvl="5" w:tplc="4E9886F2" w:tentative="1">
      <w:start w:val="1"/>
      <w:numFmt w:val="bullet"/>
      <w:lvlText w:val=""/>
      <w:lvlJc w:val="left"/>
      <w:pPr>
        <w:ind w:left="4320" w:hanging="360"/>
      </w:pPr>
      <w:rPr>
        <w:rFonts w:ascii="Wingdings" w:hAnsi="Wingdings" w:hint="default"/>
      </w:rPr>
    </w:lvl>
    <w:lvl w:ilvl="6" w:tplc="8C564072" w:tentative="1">
      <w:start w:val="1"/>
      <w:numFmt w:val="bullet"/>
      <w:lvlText w:val=""/>
      <w:lvlJc w:val="left"/>
      <w:pPr>
        <w:ind w:left="5040" w:hanging="360"/>
      </w:pPr>
      <w:rPr>
        <w:rFonts w:ascii="Symbol" w:hAnsi="Symbol" w:hint="default"/>
      </w:rPr>
    </w:lvl>
    <w:lvl w:ilvl="7" w:tplc="DB7CD2A8" w:tentative="1">
      <w:start w:val="1"/>
      <w:numFmt w:val="bullet"/>
      <w:lvlText w:val="o"/>
      <w:lvlJc w:val="left"/>
      <w:pPr>
        <w:ind w:left="5760" w:hanging="360"/>
      </w:pPr>
      <w:rPr>
        <w:rFonts w:ascii="Courier New" w:hAnsi="Courier New" w:cs="Courier New" w:hint="default"/>
      </w:rPr>
    </w:lvl>
    <w:lvl w:ilvl="8" w:tplc="F8FCA5A0" w:tentative="1">
      <w:start w:val="1"/>
      <w:numFmt w:val="bullet"/>
      <w:lvlText w:val=""/>
      <w:lvlJc w:val="left"/>
      <w:pPr>
        <w:ind w:left="6480" w:hanging="360"/>
      </w:pPr>
      <w:rPr>
        <w:rFonts w:ascii="Wingdings" w:hAnsi="Wingdings" w:hint="default"/>
      </w:rPr>
    </w:lvl>
  </w:abstractNum>
  <w:abstractNum w:abstractNumId="166">
    <w:nsid w:val="75AF0326"/>
    <w:multiLevelType w:val="hybridMultilevel"/>
    <w:tmpl w:val="D01A2C0A"/>
    <w:lvl w:ilvl="0" w:tplc="29C83552">
      <w:start w:val="1"/>
      <w:numFmt w:val="bullet"/>
      <w:lvlText w:val=""/>
      <w:lvlJc w:val="left"/>
      <w:pPr>
        <w:tabs>
          <w:tab w:val="num" w:pos="283"/>
        </w:tabs>
        <w:ind w:left="283" w:hanging="283"/>
      </w:pPr>
      <w:rPr>
        <w:rFonts w:ascii="Wingdings" w:hAnsi="Wingdings" w:hint="default"/>
        <w:color w:val="auto"/>
        <w:sz w:val="36"/>
        <w:szCs w:val="36"/>
      </w:rPr>
    </w:lvl>
    <w:lvl w:ilvl="1" w:tplc="D86E7D18" w:tentative="1">
      <w:start w:val="1"/>
      <w:numFmt w:val="bullet"/>
      <w:lvlText w:val="o"/>
      <w:lvlJc w:val="left"/>
      <w:pPr>
        <w:tabs>
          <w:tab w:val="num" w:pos="1440"/>
        </w:tabs>
        <w:ind w:left="1440" w:hanging="360"/>
      </w:pPr>
      <w:rPr>
        <w:rFonts w:ascii="Courier New" w:hAnsi="Courier New" w:cs="Courier New" w:hint="default"/>
      </w:rPr>
    </w:lvl>
    <w:lvl w:ilvl="2" w:tplc="9D2ADD3C" w:tentative="1">
      <w:start w:val="1"/>
      <w:numFmt w:val="bullet"/>
      <w:lvlText w:val=""/>
      <w:lvlJc w:val="left"/>
      <w:pPr>
        <w:tabs>
          <w:tab w:val="num" w:pos="2160"/>
        </w:tabs>
        <w:ind w:left="2160" w:hanging="360"/>
      </w:pPr>
      <w:rPr>
        <w:rFonts w:ascii="Wingdings" w:hAnsi="Wingdings" w:hint="default"/>
      </w:rPr>
    </w:lvl>
    <w:lvl w:ilvl="3" w:tplc="FA7E611A" w:tentative="1">
      <w:start w:val="1"/>
      <w:numFmt w:val="bullet"/>
      <w:lvlText w:val=""/>
      <w:lvlJc w:val="left"/>
      <w:pPr>
        <w:tabs>
          <w:tab w:val="num" w:pos="2880"/>
        </w:tabs>
        <w:ind w:left="2880" w:hanging="360"/>
      </w:pPr>
      <w:rPr>
        <w:rFonts w:ascii="Symbol" w:hAnsi="Symbol" w:hint="default"/>
      </w:rPr>
    </w:lvl>
    <w:lvl w:ilvl="4" w:tplc="AB6CD782" w:tentative="1">
      <w:start w:val="1"/>
      <w:numFmt w:val="bullet"/>
      <w:lvlText w:val="o"/>
      <w:lvlJc w:val="left"/>
      <w:pPr>
        <w:tabs>
          <w:tab w:val="num" w:pos="3600"/>
        </w:tabs>
        <w:ind w:left="3600" w:hanging="360"/>
      </w:pPr>
      <w:rPr>
        <w:rFonts w:ascii="Courier New" w:hAnsi="Courier New" w:cs="Courier New" w:hint="default"/>
      </w:rPr>
    </w:lvl>
    <w:lvl w:ilvl="5" w:tplc="49A4861E" w:tentative="1">
      <w:start w:val="1"/>
      <w:numFmt w:val="bullet"/>
      <w:lvlText w:val=""/>
      <w:lvlJc w:val="left"/>
      <w:pPr>
        <w:tabs>
          <w:tab w:val="num" w:pos="4320"/>
        </w:tabs>
        <w:ind w:left="4320" w:hanging="360"/>
      </w:pPr>
      <w:rPr>
        <w:rFonts w:ascii="Wingdings" w:hAnsi="Wingdings" w:hint="default"/>
      </w:rPr>
    </w:lvl>
    <w:lvl w:ilvl="6" w:tplc="CE7CF052" w:tentative="1">
      <w:start w:val="1"/>
      <w:numFmt w:val="bullet"/>
      <w:lvlText w:val=""/>
      <w:lvlJc w:val="left"/>
      <w:pPr>
        <w:tabs>
          <w:tab w:val="num" w:pos="5040"/>
        </w:tabs>
        <w:ind w:left="5040" w:hanging="360"/>
      </w:pPr>
      <w:rPr>
        <w:rFonts w:ascii="Symbol" w:hAnsi="Symbol" w:hint="default"/>
      </w:rPr>
    </w:lvl>
    <w:lvl w:ilvl="7" w:tplc="33523A44" w:tentative="1">
      <w:start w:val="1"/>
      <w:numFmt w:val="bullet"/>
      <w:lvlText w:val="o"/>
      <w:lvlJc w:val="left"/>
      <w:pPr>
        <w:tabs>
          <w:tab w:val="num" w:pos="5760"/>
        </w:tabs>
        <w:ind w:left="5760" w:hanging="360"/>
      </w:pPr>
      <w:rPr>
        <w:rFonts w:ascii="Courier New" w:hAnsi="Courier New" w:cs="Courier New" w:hint="default"/>
      </w:rPr>
    </w:lvl>
    <w:lvl w:ilvl="8" w:tplc="BED6924A" w:tentative="1">
      <w:start w:val="1"/>
      <w:numFmt w:val="bullet"/>
      <w:lvlText w:val=""/>
      <w:lvlJc w:val="left"/>
      <w:pPr>
        <w:tabs>
          <w:tab w:val="num" w:pos="6480"/>
        </w:tabs>
        <w:ind w:left="6480" w:hanging="360"/>
      </w:pPr>
      <w:rPr>
        <w:rFonts w:ascii="Wingdings" w:hAnsi="Wingdings" w:hint="default"/>
      </w:rPr>
    </w:lvl>
  </w:abstractNum>
  <w:abstractNum w:abstractNumId="167">
    <w:nsid w:val="764042C3"/>
    <w:multiLevelType w:val="hybridMultilevel"/>
    <w:tmpl w:val="AA74B006"/>
    <w:lvl w:ilvl="0" w:tplc="FFFFFFFF">
      <w:start w:val="1"/>
      <w:numFmt w:val="bullet"/>
      <w:lvlText w:val=""/>
      <w:lvlJc w:val="left"/>
      <w:pPr>
        <w:ind w:left="720" w:hanging="360"/>
      </w:pPr>
      <w:rPr>
        <w:rFonts w:ascii="Symbol" w:hAnsi="Symbol" w:hint="default"/>
        <w:color w:val="auto"/>
        <w:sz w:val="16"/>
        <w:szCs w:val="16"/>
        <w:lang w:val="nl-BE"/>
      </w:rPr>
    </w:lvl>
    <w:lvl w:ilvl="1" w:tplc="05A86F40" w:tentative="1">
      <w:start w:val="1"/>
      <w:numFmt w:val="bullet"/>
      <w:lvlText w:val="o"/>
      <w:lvlJc w:val="left"/>
      <w:pPr>
        <w:ind w:left="1440" w:hanging="360"/>
      </w:pPr>
      <w:rPr>
        <w:rFonts w:ascii="Courier New" w:hAnsi="Courier New" w:cs="Courier New" w:hint="default"/>
      </w:rPr>
    </w:lvl>
    <w:lvl w:ilvl="2" w:tplc="487E9482" w:tentative="1">
      <w:start w:val="1"/>
      <w:numFmt w:val="bullet"/>
      <w:lvlText w:val=""/>
      <w:lvlJc w:val="left"/>
      <w:pPr>
        <w:ind w:left="2160" w:hanging="360"/>
      </w:pPr>
      <w:rPr>
        <w:rFonts w:ascii="Wingdings" w:hAnsi="Wingdings" w:hint="default"/>
      </w:rPr>
    </w:lvl>
    <w:lvl w:ilvl="3" w:tplc="D5FA62CC" w:tentative="1">
      <w:start w:val="1"/>
      <w:numFmt w:val="bullet"/>
      <w:lvlText w:val=""/>
      <w:lvlJc w:val="left"/>
      <w:pPr>
        <w:ind w:left="2880" w:hanging="360"/>
      </w:pPr>
      <w:rPr>
        <w:rFonts w:ascii="Symbol" w:hAnsi="Symbol" w:hint="default"/>
      </w:rPr>
    </w:lvl>
    <w:lvl w:ilvl="4" w:tplc="A8704F52" w:tentative="1">
      <w:start w:val="1"/>
      <w:numFmt w:val="bullet"/>
      <w:lvlText w:val="o"/>
      <w:lvlJc w:val="left"/>
      <w:pPr>
        <w:ind w:left="3600" w:hanging="360"/>
      </w:pPr>
      <w:rPr>
        <w:rFonts w:ascii="Courier New" w:hAnsi="Courier New" w:cs="Courier New" w:hint="default"/>
      </w:rPr>
    </w:lvl>
    <w:lvl w:ilvl="5" w:tplc="80501B2A" w:tentative="1">
      <w:start w:val="1"/>
      <w:numFmt w:val="bullet"/>
      <w:lvlText w:val=""/>
      <w:lvlJc w:val="left"/>
      <w:pPr>
        <w:ind w:left="4320" w:hanging="360"/>
      </w:pPr>
      <w:rPr>
        <w:rFonts w:ascii="Wingdings" w:hAnsi="Wingdings" w:hint="default"/>
      </w:rPr>
    </w:lvl>
    <w:lvl w:ilvl="6" w:tplc="6FCA0E3E" w:tentative="1">
      <w:start w:val="1"/>
      <w:numFmt w:val="bullet"/>
      <w:lvlText w:val=""/>
      <w:lvlJc w:val="left"/>
      <w:pPr>
        <w:ind w:left="5040" w:hanging="360"/>
      </w:pPr>
      <w:rPr>
        <w:rFonts w:ascii="Symbol" w:hAnsi="Symbol" w:hint="default"/>
      </w:rPr>
    </w:lvl>
    <w:lvl w:ilvl="7" w:tplc="E34A1D64" w:tentative="1">
      <w:start w:val="1"/>
      <w:numFmt w:val="bullet"/>
      <w:lvlText w:val="o"/>
      <w:lvlJc w:val="left"/>
      <w:pPr>
        <w:ind w:left="5760" w:hanging="360"/>
      </w:pPr>
      <w:rPr>
        <w:rFonts w:ascii="Courier New" w:hAnsi="Courier New" w:cs="Courier New" w:hint="default"/>
      </w:rPr>
    </w:lvl>
    <w:lvl w:ilvl="8" w:tplc="EE06E38A" w:tentative="1">
      <w:start w:val="1"/>
      <w:numFmt w:val="bullet"/>
      <w:lvlText w:val=""/>
      <w:lvlJc w:val="left"/>
      <w:pPr>
        <w:ind w:left="6480" w:hanging="360"/>
      </w:pPr>
      <w:rPr>
        <w:rFonts w:ascii="Wingdings" w:hAnsi="Wingdings" w:hint="default"/>
      </w:rPr>
    </w:lvl>
  </w:abstractNum>
  <w:abstractNum w:abstractNumId="168">
    <w:nsid w:val="764E6BA8"/>
    <w:multiLevelType w:val="hybridMultilevel"/>
    <w:tmpl w:val="95A2E0A8"/>
    <w:lvl w:ilvl="0" w:tplc="F4E6BE14">
      <w:numFmt w:val="bullet"/>
      <w:lvlText w:val="-"/>
      <w:lvlJc w:val="left"/>
      <w:pPr>
        <w:ind w:left="360" w:hanging="360"/>
      </w:pPr>
      <w:rPr>
        <w:rFonts w:ascii="CG Times Normaal" w:eastAsia="Times New Roman" w:hAnsi="CG Times Normaal" w:cs="CG Times Normaal" w:hint="default"/>
      </w:rPr>
    </w:lvl>
    <w:lvl w:ilvl="1" w:tplc="8FD2F5CA" w:tentative="1">
      <w:start w:val="1"/>
      <w:numFmt w:val="bullet"/>
      <w:lvlText w:val="o"/>
      <w:lvlJc w:val="left"/>
      <w:pPr>
        <w:ind w:left="1080" w:hanging="360"/>
      </w:pPr>
      <w:rPr>
        <w:rFonts w:ascii="Courier New" w:hAnsi="Courier New" w:cs="Courier New" w:hint="default"/>
      </w:rPr>
    </w:lvl>
    <w:lvl w:ilvl="2" w:tplc="12743092" w:tentative="1">
      <w:start w:val="1"/>
      <w:numFmt w:val="bullet"/>
      <w:lvlText w:val=""/>
      <w:lvlJc w:val="left"/>
      <w:pPr>
        <w:ind w:left="1800" w:hanging="360"/>
      </w:pPr>
      <w:rPr>
        <w:rFonts w:ascii="Wingdings" w:hAnsi="Wingdings" w:hint="default"/>
      </w:rPr>
    </w:lvl>
    <w:lvl w:ilvl="3" w:tplc="DA581F86" w:tentative="1">
      <w:start w:val="1"/>
      <w:numFmt w:val="bullet"/>
      <w:lvlText w:val=""/>
      <w:lvlJc w:val="left"/>
      <w:pPr>
        <w:ind w:left="2520" w:hanging="360"/>
      </w:pPr>
      <w:rPr>
        <w:rFonts w:ascii="Symbol" w:hAnsi="Symbol" w:hint="default"/>
      </w:rPr>
    </w:lvl>
    <w:lvl w:ilvl="4" w:tplc="CE4491A0" w:tentative="1">
      <w:start w:val="1"/>
      <w:numFmt w:val="bullet"/>
      <w:lvlText w:val="o"/>
      <w:lvlJc w:val="left"/>
      <w:pPr>
        <w:ind w:left="3240" w:hanging="360"/>
      </w:pPr>
      <w:rPr>
        <w:rFonts w:ascii="Courier New" w:hAnsi="Courier New" w:cs="Courier New" w:hint="default"/>
      </w:rPr>
    </w:lvl>
    <w:lvl w:ilvl="5" w:tplc="30CC8322" w:tentative="1">
      <w:start w:val="1"/>
      <w:numFmt w:val="bullet"/>
      <w:lvlText w:val=""/>
      <w:lvlJc w:val="left"/>
      <w:pPr>
        <w:ind w:left="3960" w:hanging="360"/>
      </w:pPr>
      <w:rPr>
        <w:rFonts w:ascii="Wingdings" w:hAnsi="Wingdings" w:hint="default"/>
      </w:rPr>
    </w:lvl>
    <w:lvl w:ilvl="6" w:tplc="551C90B0" w:tentative="1">
      <w:start w:val="1"/>
      <w:numFmt w:val="bullet"/>
      <w:lvlText w:val=""/>
      <w:lvlJc w:val="left"/>
      <w:pPr>
        <w:ind w:left="4680" w:hanging="360"/>
      </w:pPr>
      <w:rPr>
        <w:rFonts w:ascii="Symbol" w:hAnsi="Symbol" w:hint="default"/>
      </w:rPr>
    </w:lvl>
    <w:lvl w:ilvl="7" w:tplc="4C2A5FE4" w:tentative="1">
      <w:start w:val="1"/>
      <w:numFmt w:val="bullet"/>
      <w:lvlText w:val="o"/>
      <w:lvlJc w:val="left"/>
      <w:pPr>
        <w:ind w:left="5400" w:hanging="360"/>
      </w:pPr>
      <w:rPr>
        <w:rFonts w:ascii="Courier New" w:hAnsi="Courier New" w:cs="Courier New" w:hint="default"/>
      </w:rPr>
    </w:lvl>
    <w:lvl w:ilvl="8" w:tplc="29621F0A" w:tentative="1">
      <w:start w:val="1"/>
      <w:numFmt w:val="bullet"/>
      <w:lvlText w:val=""/>
      <w:lvlJc w:val="left"/>
      <w:pPr>
        <w:ind w:left="6120" w:hanging="360"/>
      </w:pPr>
      <w:rPr>
        <w:rFonts w:ascii="Wingdings" w:hAnsi="Wingdings" w:hint="default"/>
      </w:rPr>
    </w:lvl>
  </w:abstractNum>
  <w:abstractNum w:abstractNumId="169">
    <w:nsid w:val="765C75C5"/>
    <w:multiLevelType w:val="hybridMultilevel"/>
    <w:tmpl w:val="B4B8997E"/>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0">
    <w:nsid w:val="768516E7"/>
    <w:multiLevelType w:val="hybridMultilevel"/>
    <w:tmpl w:val="400EA47A"/>
    <w:lvl w:ilvl="0" w:tplc="27D8F4FE">
      <w:start w:val="1"/>
      <w:numFmt w:val="decimal"/>
      <w:pStyle w:val="leerplandoelstellingChar"/>
      <w:lvlText w:val="%1"/>
      <w:lvlJc w:val="left"/>
      <w:pPr>
        <w:tabs>
          <w:tab w:val="num" w:pos="680"/>
        </w:tabs>
        <w:ind w:left="680" w:hanging="680"/>
      </w:pPr>
      <w:rPr>
        <w:rFonts w:hint="default"/>
      </w:rPr>
    </w:lvl>
    <w:lvl w:ilvl="1" w:tplc="4D6A56F4">
      <w:start w:val="1"/>
      <w:numFmt w:val="bullet"/>
      <w:lvlText w:val="o"/>
      <w:lvlJc w:val="left"/>
      <w:pPr>
        <w:tabs>
          <w:tab w:val="num" w:pos="1440"/>
        </w:tabs>
        <w:ind w:left="1440" w:hanging="360"/>
      </w:pPr>
      <w:rPr>
        <w:rFonts w:ascii="Courier New" w:hAnsi="Courier New" w:cs="Courier New" w:hint="default"/>
      </w:rPr>
    </w:lvl>
    <w:lvl w:ilvl="2" w:tplc="33944128" w:tentative="1">
      <w:start w:val="1"/>
      <w:numFmt w:val="bullet"/>
      <w:lvlText w:val=""/>
      <w:lvlJc w:val="left"/>
      <w:pPr>
        <w:tabs>
          <w:tab w:val="num" w:pos="2160"/>
        </w:tabs>
        <w:ind w:left="2160" w:hanging="360"/>
      </w:pPr>
      <w:rPr>
        <w:rFonts w:ascii="Wingdings" w:hAnsi="Wingdings" w:hint="default"/>
      </w:rPr>
    </w:lvl>
    <w:lvl w:ilvl="3" w:tplc="F484120C" w:tentative="1">
      <w:start w:val="1"/>
      <w:numFmt w:val="bullet"/>
      <w:lvlText w:val=""/>
      <w:lvlJc w:val="left"/>
      <w:pPr>
        <w:tabs>
          <w:tab w:val="num" w:pos="2880"/>
        </w:tabs>
        <w:ind w:left="2880" w:hanging="360"/>
      </w:pPr>
      <w:rPr>
        <w:rFonts w:ascii="Symbol" w:hAnsi="Symbol" w:hint="default"/>
      </w:rPr>
    </w:lvl>
    <w:lvl w:ilvl="4" w:tplc="AB1A7674" w:tentative="1">
      <w:start w:val="1"/>
      <w:numFmt w:val="bullet"/>
      <w:lvlText w:val="o"/>
      <w:lvlJc w:val="left"/>
      <w:pPr>
        <w:tabs>
          <w:tab w:val="num" w:pos="3600"/>
        </w:tabs>
        <w:ind w:left="3600" w:hanging="360"/>
      </w:pPr>
      <w:rPr>
        <w:rFonts w:ascii="Courier New" w:hAnsi="Courier New" w:cs="Courier New" w:hint="default"/>
      </w:rPr>
    </w:lvl>
    <w:lvl w:ilvl="5" w:tplc="E286CDDE" w:tentative="1">
      <w:start w:val="1"/>
      <w:numFmt w:val="bullet"/>
      <w:lvlText w:val=""/>
      <w:lvlJc w:val="left"/>
      <w:pPr>
        <w:tabs>
          <w:tab w:val="num" w:pos="4320"/>
        </w:tabs>
        <w:ind w:left="4320" w:hanging="360"/>
      </w:pPr>
      <w:rPr>
        <w:rFonts w:ascii="Wingdings" w:hAnsi="Wingdings" w:hint="default"/>
      </w:rPr>
    </w:lvl>
    <w:lvl w:ilvl="6" w:tplc="50182F2E" w:tentative="1">
      <w:start w:val="1"/>
      <w:numFmt w:val="bullet"/>
      <w:lvlText w:val=""/>
      <w:lvlJc w:val="left"/>
      <w:pPr>
        <w:tabs>
          <w:tab w:val="num" w:pos="5040"/>
        </w:tabs>
        <w:ind w:left="5040" w:hanging="360"/>
      </w:pPr>
      <w:rPr>
        <w:rFonts w:ascii="Symbol" w:hAnsi="Symbol" w:hint="default"/>
      </w:rPr>
    </w:lvl>
    <w:lvl w:ilvl="7" w:tplc="5746858E" w:tentative="1">
      <w:start w:val="1"/>
      <w:numFmt w:val="bullet"/>
      <w:lvlText w:val="o"/>
      <w:lvlJc w:val="left"/>
      <w:pPr>
        <w:tabs>
          <w:tab w:val="num" w:pos="5760"/>
        </w:tabs>
        <w:ind w:left="5760" w:hanging="360"/>
      </w:pPr>
      <w:rPr>
        <w:rFonts w:ascii="Courier New" w:hAnsi="Courier New" w:cs="Courier New" w:hint="default"/>
      </w:rPr>
    </w:lvl>
    <w:lvl w:ilvl="8" w:tplc="2FF408E8" w:tentative="1">
      <w:start w:val="1"/>
      <w:numFmt w:val="bullet"/>
      <w:lvlText w:val=""/>
      <w:lvlJc w:val="left"/>
      <w:pPr>
        <w:tabs>
          <w:tab w:val="num" w:pos="6480"/>
        </w:tabs>
        <w:ind w:left="6480" w:hanging="360"/>
      </w:pPr>
      <w:rPr>
        <w:rFonts w:ascii="Wingdings" w:hAnsi="Wingdings" w:hint="default"/>
      </w:rPr>
    </w:lvl>
  </w:abstractNum>
  <w:abstractNum w:abstractNumId="171">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2">
    <w:nsid w:val="770B294E"/>
    <w:multiLevelType w:val="hybridMultilevel"/>
    <w:tmpl w:val="7B3E86C4"/>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73">
    <w:nsid w:val="77193BAC"/>
    <w:multiLevelType w:val="hybridMultilevel"/>
    <w:tmpl w:val="56568F2A"/>
    <w:lvl w:ilvl="0" w:tplc="FFFFFFFF">
      <w:start w:val="1"/>
      <w:numFmt w:val="bullet"/>
      <w:lvlText w:val=""/>
      <w:lvlJc w:val="left"/>
      <w:pPr>
        <w:ind w:left="720" w:hanging="360"/>
      </w:pPr>
      <w:rPr>
        <w:rFonts w:ascii="Symbol" w:hAnsi="Symbol" w:hint="default"/>
        <w:color w:val="auto"/>
        <w:sz w:val="16"/>
        <w:szCs w:val="16"/>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4">
    <w:nsid w:val="77374588"/>
    <w:multiLevelType w:val="hybridMultilevel"/>
    <w:tmpl w:val="88DCCBDE"/>
    <w:lvl w:ilvl="0" w:tplc="D41CCA86">
      <w:numFmt w:val="bullet"/>
      <w:lvlText w:val="-"/>
      <w:lvlJc w:val="left"/>
      <w:pPr>
        <w:ind w:left="720" w:hanging="360"/>
      </w:pPr>
      <w:rPr>
        <w:rFonts w:ascii="CG Times Normaal" w:eastAsia="Times New Roman" w:hAnsi="CG Times Normaal" w:cs="CG Times Normaal" w:hint="default"/>
      </w:rPr>
    </w:lvl>
    <w:lvl w:ilvl="1" w:tplc="0FA804A2" w:tentative="1">
      <w:start w:val="1"/>
      <w:numFmt w:val="bullet"/>
      <w:lvlText w:val="o"/>
      <w:lvlJc w:val="left"/>
      <w:pPr>
        <w:ind w:left="1440" w:hanging="360"/>
      </w:pPr>
      <w:rPr>
        <w:rFonts w:ascii="Courier New" w:hAnsi="Courier New" w:cs="Courier New" w:hint="default"/>
      </w:rPr>
    </w:lvl>
    <w:lvl w:ilvl="2" w:tplc="FA2885B8" w:tentative="1">
      <w:start w:val="1"/>
      <w:numFmt w:val="bullet"/>
      <w:lvlText w:val=""/>
      <w:lvlJc w:val="left"/>
      <w:pPr>
        <w:ind w:left="2160" w:hanging="360"/>
      </w:pPr>
      <w:rPr>
        <w:rFonts w:ascii="Wingdings" w:hAnsi="Wingdings" w:hint="default"/>
      </w:rPr>
    </w:lvl>
    <w:lvl w:ilvl="3" w:tplc="69127000" w:tentative="1">
      <w:start w:val="1"/>
      <w:numFmt w:val="bullet"/>
      <w:lvlText w:val=""/>
      <w:lvlJc w:val="left"/>
      <w:pPr>
        <w:ind w:left="2880" w:hanging="360"/>
      </w:pPr>
      <w:rPr>
        <w:rFonts w:ascii="Symbol" w:hAnsi="Symbol" w:hint="default"/>
      </w:rPr>
    </w:lvl>
    <w:lvl w:ilvl="4" w:tplc="4780572A" w:tentative="1">
      <w:start w:val="1"/>
      <w:numFmt w:val="bullet"/>
      <w:lvlText w:val="o"/>
      <w:lvlJc w:val="left"/>
      <w:pPr>
        <w:ind w:left="3600" w:hanging="360"/>
      </w:pPr>
      <w:rPr>
        <w:rFonts w:ascii="Courier New" w:hAnsi="Courier New" w:cs="Courier New" w:hint="default"/>
      </w:rPr>
    </w:lvl>
    <w:lvl w:ilvl="5" w:tplc="7B6C6D40" w:tentative="1">
      <w:start w:val="1"/>
      <w:numFmt w:val="bullet"/>
      <w:lvlText w:val=""/>
      <w:lvlJc w:val="left"/>
      <w:pPr>
        <w:ind w:left="4320" w:hanging="360"/>
      </w:pPr>
      <w:rPr>
        <w:rFonts w:ascii="Wingdings" w:hAnsi="Wingdings" w:hint="default"/>
      </w:rPr>
    </w:lvl>
    <w:lvl w:ilvl="6" w:tplc="AF5AA8FC" w:tentative="1">
      <w:start w:val="1"/>
      <w:numFmt w:val="bullet"/>
      <w:lvlText w:val=""/>
      <w:lvlJc w:val="left"/>
      <w:pPr>
        <w:ind w:left="5040" w:hanging="360"/>
      </w:pPr>
      <w:rPr>
        <w:rFonts w:ascii="Symbol" w:hAnsi="Symbol" w:hint="default"/>
      </w:rPr>
    </w:lvl>
    <w:lvl w:ilvl="7" w:tplc="35EAC770" w:tentative="1">
      <w:start w:val="1"/>
      <w:numFmt w:val="bullet"/>
      <w:lvlText w:val="o"/>
      <w:lvlJc w:val="left"/>
      <w:pPr>
        <w:ind w:left="5760" w:hanging="360"/>
      </w:pPr>
      <w:rPr>
        <w:rFonts w:ascii="Courier New" w:hAnsi="Courier New" w:cs="Courier New" w:hint="default"/>
      </w:rPr>
    </w:lvl>
    <w:lvl w:ilvl="8" w:tplc="98C43082" w:tentative="1">
      <w:start w:val="1"/>
      <w:numFmt w:val="bullet"/>
      <w:lvlText w:val=""/>
      <w:lvlJc w:val="left"/>
      <w:pPr>
        <w:ind w:left="6480" w:hanging="360"/>
      </w:pPr>
      <w:rPr>
        <w:rFonts w:ascii="Wingdings" w:hAnsi="Wingdings" w:hint="default"/>
      </w:rPr>
    </w:lvl>
  </w:abstractNum>
  <w:abstractNum w:abstractNumId="175">
    <w:nsid w:val="77D62F86"/>
    <w:multiLevelType w:val="hybridMultilevel"/>
    <w:tmpl w:val="595C740E"/>
    <w:lvl w:ilvl="0" w:tplc="D6DA0018">
      <w:start w:val="1"/>
      <w:numFmt w:val="bullet"/>
      <w:pStyle w:val="VVKSOOpsomming2"/>
      <w:lvlText w:val="–"/>
      <w:lvlJc w:val="left"/>
      <w:pPr>
        <w:tabs>
          <w:tab w:val="num" w:pos="397"/>
        </w:tabs>
        <w:ind w:left="397" w:hanging="397"/>
      </w:pPr>
      <w:rPr>
        <w:rFonts w:ascii="Arial" w:hAnsi="Arial" w:hint="default"/>
      </w:rPr>
    </w:lvl>
    <w:lvl w:ilvl="1" w:tplc="11D0C07A" w:tentative="1">
      <w:start w:val="1"/>
      <w:numFmt w:val="bullet"/>
      <w:lvlText w:val="o"/>
      <w:lvlJc w:val="left"/>
      <w:pPr>
        <w:tabs>
          <w:tab w:val="num" w:pos="1440"/>
        </w:tabs>
        <w:ind w:left="1440" w:hanging="360"/>
      </w:pPr>
      <w:rPr>
        <w:rFonts w:ascii="Courier New" w:hAnsi="Courier New" w:cs="Courier New" w:hint="default"/>
      </w:rPr>
    </w:lvl>
    <w:lvl w:ilvl="2" w:tplc="B7D03226" w:tentative="1">
      <w:start w:val="1"/>
      <w:numFmt w:val="bullet"/>
      <w:lvlText w:val=""/>
      <w:lvlJc w:val="left"/>
      <w:pPr>
        <w:tabs>
          <w:tab w:val="num" w:pos="2160"/>
        </w:tabs>
        <w:ind w:left="2160" w:hanging="360"/>
      </w:pPr>
      <w:rPr>
        <w:rFonts w:ascii="Wingdings" w:hAnsi="Wingdings" w:hint="default"/>
      </w:rPr>
    </w:lvl>
    <w:lvl w:ilvl="3" w:tplc="3014BFB4" w:tentative="1">
      <w:start w:val="1"/>
      <w:numFmt w:val="bullet"/>
      <w:lvlText w:val=""/>
      <w:lvlJc w:val="left"/>
      <w:pPr>
        <w:tabs>
          <w:tab w:val="num" w:pos="2880"/>
        </w:tabs>
        <w:ind w:left="2880" w:hanging="360"/>
      </w:pPr>
      <w:rPr>
        <w:rFonts w:ascii="Symbol" w:hAnsi="Symbol" w:hint="default"/>
      </w:rPr>
    </w:lvl>
    <w:lvl w:ilvl="4" w:tplc="E6FCF1A8" w:tentative="1">
      <w:start w:val="1"/>
      <w:numFmt w:val="bullet"/>
      <w:lvlText w:val="o"/>
      <w:lvlJc w:val="left"/>
      <w:pPr>
        <w:tabs>
          <w:tab w:val="num" w:pos="3600"/>
        </w:tabs>
        <w:ind w:left="3600" w:hanging="360"/>
      </w:pPr>
      <w:rPr>
        <w:rFonts w:ascii="Courier New" w:hAnsi="Courier New" w:cs="Courier New" w:hint="default"/>
      </w:rPr>
    </w:lvl>
    <w:lvl w:ilvl="5" w:tplc="4D3ED89A" w:tentative="1">
      <w:start w:val="1"/>
      <w:numFmt w:val="bullet"/>
      <w:lvlText w:val=""/>
      <w:lvlJc w:val="left"/>
      <w:pPr>
        <w:tabs>
          <w:tab w:val="num" w:pos="4320"/>
        </w:tabs>
        <w:ind w:left="4320" w:hanging="360"/>
      </w:pPr>
      <w:rPr>
        <w:rFonts w:ascii="Wingdings" w:hAnsi="Wingdings" w:hint="default"/>
      </w:rPr>
    </w:lvl>
    <w:lvl w:ilvl="6" w:tplc="26E2EF32" w:tentative="1">
      <w:start w:val="1"/>
      <w:numFmt w:val="bullet"/>
      <w:lvlText w:val=""/>
      <w:lvlJc w:val="left"/>
      <w:pPr>
        <w:tabs>
          <w:tab w:val="num" w:pos="5040"/>
        </w:tabs>
        <w:ind w:left="5040" w:hanging="360"/>
      </w:pPr>
      <w:rPr>
        <w:rFonts w:ascii="Symbol" w:hAnsi="Symbol" w:hint="default"/>
      </w:rPr>
    </w:lvl>
    <w:lvl w:ilvl="7" w:tplc="E8FE07E8" w:tentative="1">
      <w:start w:val="1"/>
      <w:numFmt w:val="bullet"/>
      <w:lvlText w:val="o"/>
      <w:lvlJc w:val="left"/>
      <w:pPr>
        <w:tabs>
          <w:tab w:val="num" w:pos="5760"/>
        </w:tabs>
        <w:ind w:left="5760" w:hanging="360"/>
      </w:pPr>
      <w:rPr>
        <w:rFonts w:ascii="Courier New" w:hAnsi="Courier New" w:cs="Courier New" w:hint="default"/>
      </w:rPr>
    </w:lvl>
    <w:lvl w:ilvl="8" w:tplc="ADF88EE2" w:tentative="1">
      <w:start w:val="1"/>
      <w:numFmt w:val="bullet"/>
      <w:lvlText w:val=""/>
      <w:lvlJc w:val="left"/>
      <w:pPr>
        <w:tabs>
          <w:tab w:val="num" w:pos="6480"/>
        </w:tabs>
        <w:ind w:left="6480" w:hanging="360"/>
      </w:pPr>
      <w:rPr>
        <w:rFonts w:ascii="Wingdings" w:hAnsi="Wingdings" w:hint="default"/>
      </w:rPr>
    </w:lvl>
  </w:abstractNum>
  <w:abstractNum w:abstractNumId="176">
    <w:nsid w:val="77E564D3"/>
    <w:multiLevelType w:val="hybridMultilevel"/>
    <w:tmpl w:val="8B14208C"/>
    <w:lvl w:ilvl="0" w:tplc="08130003">
      <w:numFmt w:val="bullet"/>
      <w:lvlText w:val="-"/>
      <w:lvlJc w:val="left"/>
      <w:pPr>
        <w:ind w:left="720" w:hanging="360"/>
      </w:pPr>
      <w:rPr>
        <w:rFonts w:ascii="CG Times Normaal" w:eastAsia="Times New Roman" w:hAnsi="CG Times Normaal" w:cs="CG Times Normaa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7">
    <w:nsid w:val="784C5102"/>
    <w:multiLevelType w:val="hybridMultilevel"/>
    <w:tmpl w:val="FB6E3D78"/>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78">
    <w:nsid w:val="794107BE"/>
    <w:multiLevelType w:val="hybridMultilevel"/>
    <w:tmpl w:val="4ABC7C86"/>
    <w:lvl w:ilvl="0" w:tplc="8278C950">
      <w:start w:val="1"/>
      <w:numFmt w:val="bullet"/>
      <w:lvlText w:val=""/>
      <w:lvlJc w:val="left"/>
      <w:pPr>
        <w:ind w:left="360" w:hanging="360"/>
      </w:pPr>
      <w:rPr>
        <w:rFonts w:ascii="Symbol" w:hAnsi="Symbol" w:hint="default"/>
        <w:color w:val="auto"/>
        <w:sz w:val="16"/>
        <w:szCs w:val="16"/>
        <w:lang w:val="nl-NL"/>
      </w:rPr>
    </w:lvl>
    <w:lvl w:ilvl="1" w:tplc="C06A511E" w:tentative="1">
      <w:start w:val="1"/>
      <w:numFmt w:val="bullet"/>
      <w:lvlText w:val="o"/>
      <w:lvlJc w:val="left"/>
      <w:pPr>
        <w:ind w:left="1080" w:hanging="360"/>
      </w:pPr>
      <w:rPr>
        <w:rFonts w:ascii="Courier New" w:hAnsi="Courier New" w:cs="Courier New" w:hint="default"/>
      </w:rPr>
    </w:lvl>
    <w:lvl w:ilvl="2" w:tplc="853CE6EA" w:tentative="1">
      <w:start w:val="1"/>
      <w:numFmt w:val="bullet"/>
      <w:lvlText w:val=""/>
      <w:lvlJc w:val="left"/>
      <w:pPr>
        <w:ind w:left="1800" w:hanging="360"/>
      </w:pPr>
      <w:rPr>
        <w:rFonts w:ascii="Wingdings" w:hAnsi="Wingdings" w:hint="default"/>
      </w:rPr>
    </w:lvl>
    <w:lvl w:ilvl="3" w:tplc="3A04384A" w:tentative="1">
      <w:start w:val="1"/>
      <w:numFmt w:val="bullet"/>
      <w:lvlText w:val=""/>
      <w:lvlJc w:val="left"/>
      <w:pPr>
        <w:ind w:left="2520" w:hanging="360"/>
      </w:pPr>
      <w:rPr>
        <w:rFonts w:ascii="Symbol" w:hAnsi="Symbol" w:hint="default"/>
      </w:rPr>
    </w:lvl>
    <w:lvl w:ilvl="4" w:tplc="EE5AAC28" w:tentative="1">
      <w:start w:val="1"/>
      <w:numFmt w:val="bullet"/>
      <w:lvlText w:val="o"/>
      <w:lvlJc w:val="left"/>
      <w:pPr>
        <w:ind w:left="3240" w:hanging="360"/>
      </w:pPr>
      <w:rPr>
        <w:rFonts w:ascii="Courier New" w:hAnsi="Courier New" w:cs="Courier New" w:hint="default"/>
      </w:rPr>
    </w:lvl>
    <w:lvl w:ilvl="5" w:tplc="0D860E64" w:tentative="1">
      <w:start w:val="1"/>
      <w:numFmt w:val="bullet"/>
      <w:lvlText w:val=""/>
      <w:lvlJc w:val="left"/>
      <w:pPr>
        <w:ind w:left="3960" w:hanging="360"/>
      </w:pPr>
      <w:rPr>
        <w:rFonts w:ascii="Wingdings" w:hAnsi="Wingdings" w:hint="default"/>
      </w:rPr>
    </w:lvl>
    <w:lvl w:ilvl="6" w:tplc="5EAA15FE" w:tentative="1">
      <w:start w:val="1"/>
      <w:numFmt w:val="bullet"/>
      <w:lvlText w:val=""/>
      <w:lvlJc w:val="left"/>
      <w:pPr>
        <w:ind w:left="4680" w:hanging="360"/>
      </w:pPr>
      <w:rPr>
        <w:rFonts w:ascii="Symbol" w:hAnsi="Symbol" w:hint="default"/>
      </w:rPr>
    </w:lvl>
    <w:lvl w:ilvl="7" w:tplc="1FF20B3E" w:tentative="1">
      <w:start w:val="1"/>
      <w:numFmt w:val="bullet"/>
      <w:lvlText w:val="o"/>
      <w:lvlJc w:val="left"/>
      <w:pPr>
        <w:ind w:left="5400" w:hanging="360"/>
      </w:pPr>
      <w:rPr>
        <w:rFonts w:ascii="Courier New" w:hAnsi="Courier New" w:cs="Courier New" w:hint="default"/>
      </w:rPr>
    </w:lvl>
    <w:lvl w:ilvl="8" w:tplc="9FEA866A" w:tentative="1">
      <w:start w:val="1"/>
      <w:numFmt w:val="bullet"/>
      <w:lvlText w:val=""/>
      <w:lvlJc w:val="left"/>
      <w:pPr>
        <w:ind w:left="6120" w:hanging="360"/>
      </w:pPr>
      <w:rPr>
        <w:rFonts w:ascii="Wingdings" w:hAnsi="Wingdings" w:hint="default"/>
      </w:rPr>
    </w:lvl>
  </w:abstractNum>
  <w:abstractNum w:abstractNumId="179">
    <w:nsid w:val="79AC1557"/>
    <w:multiLevelType w:val="hybridMultilevel"/>
    <w:tmpl w:val="3A52DE92"/>
    <w:lvl w:ilvl="0" w:tplc="10E47D22">
      <w:start w:val="5"/>
      <w:numFmt w:val="bullet"/>
      <w:lvlText w:val="-"/>
      <w:lvlJc w:val="left"/>
      <w:pPr>
        <w:ind w:left="720" w:hanging="360"/>
      </w:pPr>
      <w:rPr>
        <w:rFonts w:ascii="Arial" w:eastAsia="Times New Roman" w:hAnsi="Arial" w:cs="Arial" w:hint="default"/>
      </w:rPr>
    </w:lvl>
    <w:lvl w:ilvl="1" w:tplc="00CAB376" w:tentative="1">
      <w:start w:val="1"/>
      <w:numFmt w:val="bullet"/>
      <w:lvlText w:val="o"/>
      <w:lvlJc w:val="left"/>
      <w:pPr>
        <w:ind w:left="1440" w:hanging="360"/>
      </w:pPr>
      <w:rPr>
        <w:rFonts w:ascii="Courier New" w:hAnsi="Courier New" w:cs="Courier New" w:hint="default"/>
      </w:rPr>
    </w:lvl>
    <w:lvl w:ilvl="2" w:tplc="6D468BA2" w:tentative="1">
      <w:start w:val="1"/>
      <w:numFmt w:val="bullet"/>
      <w:lvlText w:val=""/>
      <w:lvlJc w:val="left"/>
      <w:pPr>
        <w:ind w:left="2160" w:hanging="360"/>
      </w:pPr>
      <w:rPr>
        <w:rFonts w:ascii="Wingdings" w:hAnsi="Wingdings" w:hint="default"/>
      </w:rPr>
    </w:lvl>
    <w:lvl w:ilvl="3" w:tplc="5FC22226" w:tentative="1">
      <w:start w:val="1"/>
      <w:numFmt w:val="bullet"/>
      <w:lvlText w:val=""/>
      <w:lvlJc w:val="left"/>
      <w:pPr>
        <w:ind w:left="2880" w:hanging="360"/>
      </w:pPr>
      <w:rPr>
        <w:rFonts w:ascii="Symbol" w:hAnsi="Symbol" w:hint="default"/>
      </w:rPr>
    </w:lvl>
    <w:lvl w:ilvl="4" w:tplc="813668D4" w:tentative="1">
      <w:start w:val="1"/>
      <w:numFmt w:val="bullet"/>
      <w:lvlText w:val="o"/>
      <w:lvlJc w:val="left"/>
      <w:pPr>
        <w:ind w:left="3600" w:hanging="360"/>
      </w:pPr>
      <w:rPr>
        <w:rFonts w:ascii="Courier New" w:hAnsi="Courier New" w:cs="Courier New" w:hint="default"/>
      </w:rPr>
    </w:lvl>
    <w:lvl w:ilvl="5" w:tplc="0DF6EA7E" w:tentative="1">
      <w:start w:val="1"/>
      <w:numFmt w:val="bullet"/>
      <w:lvlText w:val=""/>
      <w:lvlJc w:val="left"/>
      <w:pPr>
        <w:ind w:left="4320" w:hanging="360"/>
      </w:pPr>
      <w:rPr>
        <w:rFonts w:ascii="Wingdings" w:hAnsi="Wingdings" w:hint="default"/>
      </w:rPr>
    </w:lvl>
    <w:lvl w:ilvl="6" w:tplc="724643D4" w:tentative="1">
      <w:start w:val="1"/>
      <w:numFmt w:val="bullet"/>
      <w:lvlText w:val=""/>
      <w:lvlJc w:val="left"/>
      <w:pPr>
        <w:ind w:left="5040" w:hanging="360"/>
      </w:pPr>
      <w:rPr>
        <w:rFonts w:ascii="Symbol" w:hAnsi="Symbol" w:hint="default"/>
      </w:rPr>
    </w:lvl>
    <w:lvl w:ilvl="7" w:tplc="A79EF6DC" w:tentative="1">
      <w:start w:val="1"/>
      <w:numFmt w:val="bullet"/>
      <w:lvlText w:val="o"/>
      <w:lvlJc w:val="left"/>
      <w:pPr>
        <w:ind w:left="5760" w:hanging="360"/>
      </w:pPr>
      <w:rPr>
        <w:rFonts w:ascii="Courier New" w:hAnsi="Courier New" w:cs="Courier New" w:hint="default"/>
      </w:rPr>
    </w:lvl>
    <w:lvl w:ilvl="8" w:tplc="E03603EA" w:tentative="1">
      <w:start w:val="1"/>
      <w:numFmt w:val="bullet"/>
      <w:lvlText w:val=""/>
      <w:lvlJc w:val="left"/>
      <w:pPr>
        <w:ind w:left="6480" w:hanging="360"/>
      </w:pPr>
      <w:rPr>
        <w:rFonts w:ascii="Wingdings" w:hAnsi="Wingdings" w:hint="default"/>
      </w:rPr>
    </w:lvl>
  </w:abstractNum>
  <w:abstractNum w:abstractNumId="180">
    <w:nsid w:val="79D1218B"/>
    <w:multiLevelType w:val="hybridMultilevel"/>
    <w:tmpl w:val="FF88C7C6"/>
    <w:lvl w:ilvl="0" w:tplc="DECE45BC">
      <w:numFmt w:val="bullet"/>
      <w:lvlText w:val="-"/>
      <w:lvlJc w:val="left"/>
      <w:pPr>
        <w:ind w:left="720" w:hanging="360"/>
      </w:pPr>
      <w:rPr>
        <w:rFonts w:ascii="CG Times Normaal" w:eastAsia="Times New Roman" w:hAnsi="CG Times Normaal" w:cs="CG Times Normaal" w:hint="default"/>
      </w:rPr>
    </w:lvl>
    <w:lvl w:ilvl="1" w:tplc="C1345DAC" w:tentative="1">
      <w:start w:val="1"/>
      <w:numFmt w:val="bullet"/>
      <w:lvlText w:val="o"/>
      <w:lvlJc w:val="left"/>
      <w:pPr>
        <w:ind w:left="1440" w:hanging="360"/>
      </w:pPr>
      <w:rPr>
        <w:rFonts w:ascii="Courier New" w:hAnsi="Courier New" w:cs="Courier New" w:hint="default"/>
      </w:rPr>
    </w:lvl>
    <w:lvl w:ilvl="2" w:tplc="EB6641D6" w:tentative="1">
      <w:start w:val="1"/>
      <w:numFmt w:val="bullet"/>
      <w:lvlText w:val=""/>
      <w:lvlJc w:val="left"/>
      <w:pPr>
        <w:ind w:left="2160" w:hanging="360"/>
      </w:pPr>
      <w:rPr>
        <w:rFonts w:ascii="Wingdings" w:hAnsi="Wingdings" w:hint="default"/>
      </w:rPr>
    </w:lvl>
    <w:lvl w:ilvl="3" w:tplc="227448C0" w:tentative="1">
      <w:start w:val="1"/>
      <w:numFmt w:val="bullet"/>
      <w:lvlText w:val=""/>
      <w:lvlJc w:val="left"/>
      <w:pPr>
        <w:ind w:left="2880" w:hanging="360"/>
      </w:pPr>
      <w:rPr>
        <w:rFonts w:ascii="Symbol" w:hAnsi="Symbol" w:hint="default"/>
      </w:rPr>
    </w:lvl>
    <w:lvl w:ilvl="4" w:tplc="47BC5290" w:tentative="1">
      <w:start w:val="1"/>
      <w:numFmt w:val="bullet"/>
      <w:lvlText w:val="o"/>
      <w:lvlJc w:val="left"/>
      <w:pPr>
        <w:ind w:left="3600" w:hanging="360"/>
      </w:pPr>
      <w:rPr>
        <w:rFonts w:ascii="Courier New" w:hAnsi="Courier New" w:cs="Courier New" w:hint="default"/>
      </w:rPr>
    </w:lvl>
    <w:lvl w:ilvl="5" w:tplc="E372411C" w:tentative="1">
      <w:start w:val="1"/>
      <w:numFmt w:val="bullet"/>
      <w:lvlText w:val=""/>
      <w:lvlJc w:val="left"/>
      <w:pPr>
        <w:ind w:left="4320" w:hanging="360"/>
      </w:pPr>
      <w:rPr>
        <w:rFonts w:ascii="Wingdings" w:hAnsi="Wingdings" w:hint="default"/>
      </w:rPr>
    </w:lvl>
    <w:lvl w:ilvl="6" w:tplc="59627978" w:tentative="1">
      <w:start w:val="1"/>
      <w:numFmt w:val="bullet"/>
      <w:lvlText w:val=""/>
      <w:lvlJc w:val="left"/>
      <w:pPr>
        <w:ind w:left="5040" w:hanging="360"/>
      </w:pPr>
      <w:rPr>
        <w:rFonts w:ascii="Symbol" w:hAnsi="Symbol" w:hint="default"/>
      </w:rPr>
    </w:lvl>
    <w:lvl w:ilvl="7" w:tplc="7DCA14FC" w:tentative="1">
      <w:start w:val="1"/>
      <w:numFmt w:val="bullet"/>
      <w:lvlText w:val="o"/>
      <w:lvlJc w:val="left"/>
      <w:pPr>
        <w:ind w:left="5760" w:hanging="360"/>
      </w:pPr>
      <w:rPr>
        <w:rFonts w:ascii="Courier New" w:hAnsi="Courier New" w:cs="Courier New" w:hint="default"/>
      </w:rPr>
    </w:lvl>
    <w:lvl w:ilvl="8" w:tplc="80D8876E" w:tentative="1">
      <w:start w:val="1"/>
      <w:numFmt w:val="bullet"/>
      <w:lvlText w:val=""/>
      <w:lvlJc w:val="left"/>
      <w:pPr>
        <w:ind w:left="6480" w:hanging="360"/>
      </w:pPr>
      <w:rPr>
        <w:rFonts w:ascii="Wingdings" w:hAnsi="Wingdings" w:hint="default"/>
      </w:rPr>
    </w:lvl>
  </w:abstractNum>
  <w:abstractNum w:abstractNumId="181">
    <w:nsid w:val="7C1042B3"/>
    <w:multiLevelType w:val="hybridMultilevel"/>
    <w:tmpl w:val="6B669AB2"/>
    <w:lvl w:ilvl="0" w:tplc="F2C891FE">
      <w:numFmt w:val="bullet"/>
      <w:lvlText w:val="-"/>
      <w:lvlJc w:val="left"/>
      <w:pPr>
        <w:ind w:left="720" w:hanging="360"/>
      </w:pPr>
      <w:rPr>
        <w:rFonts w:ascii="CG Times Normaal" w:eastAsia="Times New Roman" w:hAnsi="CG Times Normaal" w:cs="CG Times Normaal" w:hint="default"/>
      </w:rPr>
    </w:lvl>
    <w:lvl w:ilvl="1" w:tplc="41BC2440" w:tentative="1">
      <w:start w:val="1"/>
      <w:numFmt w:val="bullet"/>
      <w:lvlText w:val="o"/>
      <w:lvlJc w:val="left"/>
      <w:pPr>
        <w:ind w:left="1440" w:hanging="360"/>
      </w:pPr>
      <w:rPr>
        <w:rFonts w:ascii="Courier New" w:hAnsi="Courier New" w:cs="Courier New" w:hint="default"/>
      </w:rPr>
    </w:lvl>
    <w:lvl w:ilvl="2" w:tplc="0B9CAA46" w:tentative="1">
      <w:start w:val="1"/>
      <w:numFmt w:val="bullet"/>
      <w:lvlText w:val=""/>
      <w:lvlJc w:val="left"/>
      <w:pPr>
        <w:ind w:left="2160" w:hanging="360"/>
      </w:pPr>
      <w:rPr>
        <w:rFonts w:ascii="Wingdings" w:hAnsi="Wingdings" w:hint="default"/>
      </w:rPr>
    </w:lvl>
    <w:lvl w:ilvl="3" w:tplc="E80E28EE" w:tentative="1">
      <w:start w:val="1"/>
      <w:numFmt w:val="bullet"/>
      <w:lvlText w:val=""/>
      <w:lvlJc w:val="left"/>
      <w:pPr>
        <w:ind w:left="2880" w:hanging="360"/>
      </w:pPr>
      <w:rPr>
        <w:rFonts w:ascii="Symbol" w:hAnsi="Symbol" w:hint="default"/>
      </w:rPr>
    </w:lvl>
    <w:lvl w:ilvl="4" w:tplc="B2E46122" w:tentative="1">
      <w:start w:val="1"/>
      <w:numFmt w:val="bullet"/>
      <w:lvlText w:val="o"/>
      <w:lvlJc w:val="left"/>
      <w:pPr>
        <w:ind w:left="3600" w:hanging="360"/>
      </w:pPr>
      <w:rPr>
        <w:rFonts w:ascii="Courier New" w:hAnsi="Courier New" w:cs="Courier New" w:hint="default"/>
      </w:rPr>
    </w:lvl>
    <w:lvl w:ilvl="5" w:tplc="DC52CE92" w:tentative="1">
      <w:start w:val="1"/>
      <w:numFmt w:val="bullet"/>
      <w:lvlText w:val=""/>
      <w:lvlJc w:val="left"/>
      <w:pPr>
        <w:ind w:left="4320" w:hanging="360"/>
      </w:pPr>
      <w:rPr>
        <w:rFonts w:ascii="Wingdings" w:hAnsi="Wingdings" w:hint="default"/>
      </w:rPr>
    </w:lvl>
    <w:lvl w:ilvl="6" w:tplc="2F88F330" w:tentative="1">
      <w:start w:val="1"/>
      <w:numFmt w:val="bullet"/>
      <w:lvlText w:val=""/>
      <w:lvlJc w:val="left"/>
      <w:pPr>
        <w:ind w:left="5040" w:hanging="360"/>
      </w:pPr>
      <w:rPr>
        <w:rFonts w:ascii="Symbol" w:hAnsi="Symbol" w:hint="default"/>
      </w:rPr>
    </w:lvl>
    <w:lvl w:ilvl="7" w:tplc="1F487E1C" w:tentative="1">
      <w:start w:val="1"/>
      <w:numFmt w:val="bullet"/>
      <w:lvlText w:val="o"/>
      <w:lvlJc w:val="left"/>
      <w:pPr>
        <w:ind w:left="5760" w:hanging="360"/>
      </w:pPr>
      <w:rPr>
        <w:rFonts w:ascii="Courier New" w:hAnsi="Courier New" w:cs="Courier New" w:hint="default"/>
      </w:rPr>
    </w:lvl>
    <w:lvl w:ilvl="8" w:tplc="8A649702" w:tentative="1">
      <w:start w:val="1"/>
      <w:numFmt w:val="bullet"/>
      <w:lvlText w:val=""/>
      <w:lvlJc w:val="left"/>
      <w:pPr>
        <w:ind w:left="6480" w:hanging="360"/>
      </w:pPr>
      <w:rPr>
        <w:rFonts w:ascii="Wingdings" w:hAnsi="Wingdings" w:hint="default"/>
      </w:rPr>
    </w:lvl>
  </w:abstractNum>
  <w:abstractNum w:abstractNumId="182">
    <w:nsid w:val="7C495180"/>
    <w:multiLevelType w:val="hybridMultilevel"/>
    <w:tmpl w:val="E7845086"/>
    <w:lvl w:ilvl="0" w:tplc="535A0EF2">
      <w:start w:val="1"/>
      <w:numFmt w:val="bullet"/>
      <w:lvlText w:val=""/>
      <w:lvlJc w:val="left"/>
      <w:pPr>
        <w:ind w:left="720" w:hanging="360"/>
      </w:pPr>
      <w:rPr>
        <w:rFonts w:ascii="Symbol" w:hAnsi="Symbol" w:hint="default"/>
      </w:rPr>
    </w:lvl>
    <w:lvl w:ilvl="1" w:tplc="CCF6B938" w:tentative="1">
      <w:start w:val="1"/>
      <w:numFmt w:val="bullet"/>
      <w:lvlText w:val="o"/>
      <w:lvlJc w:val="left"/>
      <w:pPr>
        <w:ind w:left="1440" w:hanging="360"/>
      </w:pPr>
      <w:rPr>
        <w:rFonts w:ascii="Courier New" w:hAnsi="Courier New" w:cs="Courier New" w:hint="default"/>
      </w:rPr>
    </w:lvl>
    <w:lvl w:ilvl="2" w:tplc="27A2FE9A" w:tentative="1">
      <w:start w:val="1"/>
      <w:numFmt w:val="bullet"/>
      <w:lvlText w:val=""/>
      <w:lvlJc w:val="left"/>
      <w:pPr>
        <w:ind w:left="2160" w:hanging="360"/>
      </w:pPr>
      <w:rPr>
        <w:rFonts w:ascii="Wingdings" w:hAnsi="Wingdings" w:hint="default"/>
      </w:rPr>
    </w:lvl>
    <w:lvl w:ilvl="3" w:tplc="036249BE" w:tentative="1">
      <w:start w:val="1"/>
      <w:numFmt w:val="bullet"/>
      <w:lvlText w:val=""/>
      <w:lvlJc w:val="left"/>
      <w:pPr>
        <w:ind w:left="2880" w:hanging="360"/>
      </w:pPr>
      <w:rPr>
        <w:rFonts w:ascii="Symbol" w:hAnsi="Symbol" w:hint="default"/>
      </w:rPr>
    </w:lvl>
    <w:lvl w:ilvl="4" w:tplc="64F46582" w:tentative="1">
      <w:start w:val="1"/>
      <w:numFmt w:val="bullet"/>
      <w:lvlText w:val="o"/>
      <w:lvlJc w:val="left"/>
      <w:pPr>
        <w:ind w:left="3600" w:hanging="360"/>
      </w:pPr>
      <w:rPr>
        <w:rFonts w:ascii="Courier New" w:hAnsi="Courier New" w:cs="Courier New" w:hint="default"/>
      </w:rPr>
    </w:lvl>
    <w:lvl w:ilvl="5" w:tplc="961C5D02" w:tentative="1">
      <w:start w:val="1"/>
      <w:numFmt w:val="bullet"/>
      <w:lvlText w:val=""/>
      <w:lvlJc w:val="left"/>
      <w:pPr>
        <w:ind w:left="4320" w:hanging="360"/>
      </w:pPr>
      <w:rPr>
        <w:rFonts w:ascii="Wingdings" w:hAnsi="Wingdings" w:hint="default"/>
      </w:rPr>
    </w:lvl>
    <w:lvl w:ilvl="6" w:tplc="9BFC82C8" w:tentative="1">
      <w:start w:val="1"/>
      <w:numFmt w:val="bullet"/>
      <w:lvlText w:val=""/>
      <w:lvlJc w:val="left"/>
      <w:pPr>
        <w:ind w:left="5040" w:hanging="360"/>
      </w:pPr>
      <w:rPr>
        <w:rFonts w:ascii="Symbol" w:hAnsi="Symbol" w:hint="default"/>
      </w:rPr>
    </w:lvl>
    <w:lvl w:ilvl="7" w:tplc="CFCA248A" w:tentative="1">
      <w:start w:val="1"/>
      <w:numFmt w:val="bullet"/>
      <w:lvlText w:val="o"/>
      <w:lvlJc w:val="left"/>
      <w:pPr>
        <w:ind w:left="5760" w:hanging="360"/>
      </w:pPr>
      <w:rPr>
        <w:rFonts w:ascii="Courier New" w:hAnsi="Courier New" w:cs="Courier New" w:hint="default"/>
      </w:rPr>
    </w:lvl>
    <w:lvl w:ilvl="8" w:tplc="47526CEA" w:tentative="1">
      <w:start w:val="1"/>
      <w:numFmt w:val="bullet"/>
      <w:lvlText w:val=""/>
      <w:lvlJc w:val="left"/>
      <w:pPr>
        <w:ind w:left="6480" w:hanging="360"/>
      </w:pPr>
      <w:rPr>
        <w:rFonts w:ascii="Wingdings" w:hAnsi="Wingdings" w:hint="default"/>
      </w:rPr>
    </w:lvl>
  </w:abstractNum>
  <w:abstractNum w:abstractNumId="183">
    <w:nsid w:val="7C726D38"/>
    <w:multiLevelType w:val="hybridMultilevel"/>
    <w:tmpl w:val="3B56C5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4">
    <w:nsid w:val="7DAB6C24"/>
    <w:multiLevelType w:val="hybridMultilevel"/>
    <w:tmpl w:val="F5BCC756"/>
    <w:lvl w:ilvl="0" w:tplc="08130003">
      <w:numFmt w:val="bullet"/>
      <w:lvlText w:val="-"/>
      <w:lvlJc w:val="left"/>
      <w:pPr>
        <w:ind w:left="720" w:hanging="360"/>
      </w:pPr>
      <w:rPr>
        <w:rFonts w:ascii="CG Times Normaal" w:eastAsia="Times New Roman" w:hAnsi="CG Times Normaal" w:cs="CG Times Normaal" w:hint="default"/>
        <w:color w:val="auto"/>
        <w:sz w:val="18"/>
        <w:szCs w:val="18"/>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5">
    <w:nsid w:val="7E7C1D3D"/>
    <w:multiLevelType w:val="hybridMultilevel"/>
    <w:tmpl w:val="D7BE0FF6"/>
    <w:lvl w:ilvl="0" w:tplc="FFFFFFFF">
      <w:start w:val="1"/>
      <w:numFmt w:val="bullet"/>
      <w:lvlText w:val=""/>
      <w:lvlJc w:val="left"/>
      <w:pPr>
        <w:ind w:left="1117" w:hanging="360"/>
      </w:pPr>
      <w:rPr>
        <w:rFonts w:ascii="Symbol" w:hAnsi="Symbol" w:hint="default"/>
        <w:color w:val="auto"/>
        <w:sz w:val="16"/>
        <w:szCs w:val="16"/>
        <w:lang w:val="nl-BE"/>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86">
    <w:nsid w:val="7ECC2758"/>
    <w:multiLevelType w:val="hybridMultilevel"/>
    <w:tmpl w:val="19701EF8"/>
    <w:lvl w:ilvl="0" w:tplc="08120662">
      <w:numFmt w:val="bullet"/>
      <w:lvlText w:val="-"/>
      <w:lvlJc w:val="left"/>
      <w:pPr>
        <w:ind w:left="720" w:hanging="360"/>
      </w:pPr>
      <w:rPr>
        <w:rFonts w:ascii="CG Times Normaal" w:eastAsia="Times New Roman" w:hAnsi="CG Times Normaal" w:cs="CG Times Normaal" w:hint="default"/>
      </w:rPr>
    </w:lvl>
    <w:lvl w:ilvl="1" w:tplc="1FEAA44A" w:tentative="1">
      <w:start w:val="1"/>
      <w:numFmt w:val="bullet"/>
      <w:lvlText w:val="o"/>
      <w:lvlJc w:val="left"/>
      <w:pPr>
        <w:ind w:left="1440" w:hanging="360"/>
      </w:pPr>
      <w:rPr>
        <w:rFonts w:ascii="Courier New" w:hAnsi="Courier New" w:cs="Courier New" w:hint="default"/>
      </w:rPr>
    </w:lvl>
    <w:lvl w:ilvl="2" w:tplc="575E3BF8" w:tentative="1">
      <w:start w:val="1"/>
      <w:numFmt w:val="bullet"/>
      <w:lvlText w:val=""/>
      <w:lvlJc w:val="left"/>
      <w:pPr>
        <w:ind w:left="2160" w:hanging="360"/>
      </w:pPr>
      <w:rPr>
        <w:rFonts w:ascii="Wingdings" w:hAnsi="Wingdings" w:hint="default"/>
      </w:rPr>
    </w:lvl>
    <w:lvl w:ilvl="3" w:tplc="E8209EC8" w:tentative="1">
      <w:start w:val="1"/>
      <w:numFmt w:val="bullet"/>
      <w:lvlText w:val=""/>
      <w:lvlJc w:val="left"/>
      <w:pPr>
        <w:ind w:left="2880" w:hanging="360"/>
      </w:pPr>
      <w:rPr>
        <w:rFonts w:ascii="Symbol" w:hAnsi="Symbol" w:hint="default"/>
      </w:rPr>
    </w:lvl>
    <w:lvl w:ilvl="4" w:tplc="01F45CF2" w:tentative="1">
      <w:start w:val="1"/>
      <w:numFmt w:val="bullet"/>
      <w:lvlText w:val="o"/>
      <w:lvlJc w:val="left"/>
      <w:pPr>
        <w:ind w:left="3600" w:hanging="360"/>
      </w:pPr>
      <w:rPr>
        <w:rFonts w:ascii="Courier New" w:hAnsi="Courier New" w:cs="Courier New" w:hint="default"/>
      </w:rPr>
    </w:lvl>
    <w:lvl w:ilvl="5" w:tplc="3998E1E0" w:tentative="1">
      <w:start w:val="1"/>
      <w:numFmt w:val="bullet"/>
      <w:lvlText w:val=""/>
      <w:lvlJc w:val="left"/>
      <w:pPr>
        <w:ind w:left="4320" w:hanging="360"/>
      </w:pPr>
      <w:rPr>
        <w:rFonts w:ascii="Wingdings" w:hAnsi="Wingdings" w:hint="default"/>
      </w:rPr>
    </w:lvl>
    <w:lvl w:ilvl="6" w:tplc="024C6D86" w:tentative="1">
      <w:start w:val="1"/>
      <w:numFmt w:val="bullet"/>
      <w:lvlText w:val=""/>
      <w:lvlJc w:val="left"/>
      <w:pPr>
        <w:ind w:left="5040" w:hanging="360"/>
      </w:pPr>
      <w:rPr>
        <w:rFonts w:ascii="Symbol" w:hAnsi="Symbol" w:hint="default"/>
      </w:rPr>
    </w:lvl>
    <w:lvl w:ilvl="7" w:tplc="059454A0" w:tentative="1">
      <w:start w:val="1"/>
      <w:numFmt w:val="bullet"/>
      <w:lvlText w:val="o"/>
      <w:lvlJc w:val="left"/>
      <w:pPr>
        <w:ind w:left="5760" w:hanging="360"/>
      </w:pPr>
      <w:rPr>
        <w:rFonts w:ascii="Courier New" w:hAnsi="Courier New" w:cs="Courier New" w:hint="default"/>
      </w:rPr>
    </w:lvl>
    <w:lvl w:ilvl="8" w:tplc="0D689CB8"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44"/>
  </w:num>
  <w:num w:numId="14">
    <w:abstractNumId w:val="146"/>
  </w:num>
  <w:num w:numId="15">
    <w:abstractNumId w:val="175"/>
  </w:num>
  <w:num w:numId="16">
    <w:abstractNumId w:val="130"/>
  </w:num>
  <w:num w:numId="17">
    <w:abstractNumId w:val="88"/>
  </w:num>
  <w:num w:numId="18">
    <w:abstractNumId w:val="46"/>
  </w:num>
  <w:num w:numId="19">
    <w:abstractNumId w:val="182"/>
  </w:num>
  <w:num w:numId="20">
    <w:abstractNumId w:val="83"/>
  </w:num>
  <w:num w:numId="21">
    <w:abstractNumId w:val="64"/>
  </w:num>
  <w:num w:numId="22">
    <w:abstractNumId w:val="69"/>
  </w:num>
  <w:num w:numId="23">
    <w:abstractNumId w:val="167"/>
  </w:num>
  <w:num w:numId="24">
    <w:abstractNumId w:val="170"/>
  </w:num>
  <w:num w:numId="25">
    <w:abstractNumId w:val="58"/>
  </w:num>
  <w:num w:numId="26">
    <w:abstractNumId w:val="29"/>
  </w:num>
  <w:num w:numId="27">
    <w:abstractNumId w:val="141"/>
  </w:num>
  <w:num w:numId="28">
    <w:abstractNumId w:val="117"/>
  </w:num>
  <w:num w:numId="29">
    <w:abstractNumId w:val="100"/>
  </w:num>
  <w:num w:numId="30">
    <w:abstractNumId w:val="149"/>
  </w:num>
  <w:num w:numId="31">
    <w:abstractNumId w:val="147"/>
  </w:num>
  <w:num w:numId="32">
    <w:abstractNumId w:val="115"/>
  </w:num>
  <w:num w:numId="33">
    <w:abstractNumId w:val="137"/>
  </w:num>
  <w:num w:numId="34">
    <w:abstractNumId w:val="157"/>
  </w:num>
  <w:num w:numId="35">
    <w:abstractNumId w:val="79"/>
  </w:num>
  <w:num w:numId="36">
    <w:abstractNumId w:val="48"/>
  </w:num>
  <w:num w:numId="37">
    <w:abstractNumId w:val="34"/>
  </w:num>
  <w:num w:numId="38">
    <w:abstractNumId w:val="47"/>
  </w:num>
  <w:num w:numId="39">
    <w:abstractNumId w:val="179"/>
  </w:num>
  <w:num w:numId="40">
    <w:abstractNumId w:val="132"/>
  </w:num>
  <w:num w:numId="41">
    <w:abstractNumId w:val="15"/>
  </w:num>
  <w:num w:numId="42">
    <w:abstractNumId w:val="178"/>
  </w:num>
  <w:num w:numId="43">
    <w:abstractNumId w:val="60"/>
  </w:num>
  <w:num w:numId="44">
    <w:abstractNumId w:val="59"/>
  </w:num>
  <w:num w:numId="45">
    <w:abstractNumId w:val="110"/>
  </w:num>
  <w:num w:numId="46">
    <w:abstractNumId w:val="87"/>
  </w:num>
  <w:num w:numId="47">
    <w:abstractNumId w:val="135"/>
  </w:num>
  <w:num w:numId="48">
    <w:abstractNumId w:val="85"/>
  </w:num>
  <w:num w:numId="49">
    <w:abstractNumId w:val="108"/>
  </w:num>
  <w:num w:numId="50">
    <w:abstractNumId w:val="20"/>
  </w:num>
  <w:num w:numId="51">
    <w:abstractNumId w:val="159"/>
  </w:num>
  <w:num w:numId="52">
    <w:abstractNumId w:val="181"/>
  </w:num>
  <w:num w:numId="53">
    <w:abstractNumId w:val="71"/>
  </w:num>
  <w:num w:numId="54">
    <w:abstractNumId w:val="12"/>
  </w:num>
  <w:num w:numId="55">
    <w:abstractNumId w:val="43"/>
  </w:num>
  <w:num w:numId="56">
    <w:abstractNumId w:val="105"/>
  </w:num>
  <w:num w:numId="57">
    <w:abstractNumId w:val="156"/>
  </w:num>
  <w:num w:numId="58">
    <w:abstractNumId w:val="98"/>
  </w:num>
  <w:num w:numId="59">
    <w:abstractNumId w:val="166"/>
  </w:num>
  <w:num w:numId="60">
    <w:abstractNumId w:val="37"/>
  </w:num>
  <w:num w:numId="61">
    <w:abstractNumId w:val="27"/>
  </w:num>
  <w:num w:numId="62">
    <w:abstractNumId w:val="56"/>
  </w:num>
  <w:num w:numId="63">
    <w:abstractNumId w:val="99"/>
  </w:num>
  <w:num w:numId="64">
    <w:abstractNumId w:val="168"/>
  </w:num>
  <w:num w:numId="65">
    <w:abstractNumId w:val="63"/>
  </w:num>
  <w:num w:numId="66">
    <w:abstractNumId w:val="136"/>
  </w:num>
  <w:num w:numId="67">
    <w:abstractNumId w:val="72"/>
  </w:num>
  <w:num w:numId="68">
    <w:abstractNumId w:val="68"/>
  </w:num>
  <w:num w:numId="69">
    <w:abstractNumId w:val="106"/>
  </w:num>
  <w:num w:numId="70">
    <w:abstractNumId w:val="16"/>
  </w:num>
  <w:num w:numId="71">
    <w:abstractNumId w:val="102"/>
  </w:num>
  <w:num w:numId="72">
    <w:abstractNumId w:val="84"/>
  </w:num>
  <w:num w:numId="73">
    <w:abstractNumId w:val="28"/>
  </w:num>
  <w:num w:numId="74">
    <w:abstractNumId w:val="165"/>
  </w:num>
  <w:num w:numId="75">
    <w:abstractNumId w:val="93"/>
  </w:num>
  <w:num w:numId="76">
    <w:abstractNumId w:val="75"/>
  </w:num>
  <w:num w:numId="77">
    <w:abstractNumId w:val="133"/>
  </w:num>
  <w:num w:numId="78">
    <w:abstractNumId w:val="42"/>
  </w:num>
  <w:num w:numId="79">
    <w:abstractNumId w:val="128"/>
  </w:num>
  <w:num w:numId="80">
    <w:abstractNumId w:val="50"/>
  </w:num>
  <w:num w:numId="81">
    <w:abstractNumId w:val="52"/>
  </w:num>
  <w:num w:numId="82">
    <w:abstractNumId w:val="148"/>
  </w:num>
  <w:num w:numId="83">
    <w:abstractNumId w:val="53"/>
  </w:num>
  <w:num w:numId="84">
    <w:abstractNumId w:val="81"/>
  </w:num>
  <w:num w:numId="85">
    <w:abstractNumId w:val="144"/>
  </w:num>
  <w:num w:numId="86">
    <w:abstractNumId w:val="155"/>
  </w:num>
  <w:num w:numId="87">
    <w:abstractNumId w:val="39"/>
  </w:num>
  <w:num w:numId="88">
    <w:abstractNumId w:val="21"/>
  </w:num>
  <w:num w:numId="89">
    <w:abstractNumId w:val="145"/>
  </w:num>
  <w:num w:numId="90">
    <w:abstractNumId w:val="54"/>
  </w:num>
  <w:num w:numId="91">
    <w:abstractNumId w:val="150"/>
  </w:num>
  <w:num w:numId="92">
    <w:abstractNumId w:val="158"/>
  </w:num>
  <w:num w:numId="93">
    <w:abstractNumId w:val="109"/>
  </w:num>
  <w:num w:numId="94">
    <w:abstractNumId w:val="107"/>
  </w:num>
  <w:num w:numId="95">
    <w:abstractNumId w:val="91"/>
  </w:num>
  <w:num w:numId="96">
    <w:abstractNumId w:val="114"/>
  </w:num>
  <w:num w:numId="97">
    <w:abstractNumId w:val="49"/>
  </w:num>
  <w:num w:numId="98">
    <w:abstractNumId w:val="124"/>
  </w:num>
  <w:num w:numId="99">
    <w:abstractNumId w:val="118"/>
  </w:num>
  <w:num w:numId="100">
    <w:abstractNumId w:val="174"/>
  </w:num>
  <w:num w:numId="101">
    <w:abstractNumId w:val="186"/>
  </w:num>
  <w:num w:numId="102">
    <w:abstractNumId w:val="143"/>
  </w:num>
  <w:num w:numId="103">
    <w:abstractNumId w:val="45"/>
  </w:num>
  <w:num w:numId="104">
    <w:abstractNumId w:val="65"/>
  </w:num>
  <w:num w:numId="105">
    <w:abstractNumId w:val="95"/>
  </w:num>
  <w:num w:numId="106">
    <w:abstractNumId w:val="74"/>
  </w:num>
  <w:num w:numId="107">
    <w:abstractNumId w:val="140"/>
  </w:num>
  <w:num w:numId="108">
    <w:abstractNumId w:val="97"/>
  </w:num>
  <w:num w:numId="109">
    <w:abstractNumId w:val="94"/>
  </w:num>
  <w:num w:numId="110">
    <w:abstractNumId w:val="180"/>
  </w:num>
  <w:num w:numId="111">
    <w:abstractNumId w:val="23"/>
  </w:num>
  <w:num w:numId="112">
    <w:abstractNumId w:val="82"/>
  </w:num>
  <w:num w:numId="113">
    <w:abstractNumId w:val="173"/>
  </w:num>
  <w:num w:numId="114">
    <w:abstractNumId w:val="90"/>
  </w:num>
  <w:num w:numId="115">
    <w:abstractNumId w:val="183"/>
  </w:num>
  <w:num w:numId="116">
    <w:abstractNumId w:val="126"/>
  </w:num>
  <w:num w:numId="117">
    <w:abstractNumId w:val="130"/>
    <w:lvlOverride w:ilvl="0">
      <w:startOverride w:val="1"/>
    </w:lvlOverride>
    <w:lvlOverride w:ilvl="1">
      <w:startOverride w:val="2"/>
    </w:lvlOverride>
  </w:num>
  <w:num w:numId="118">
    <w:abstractNumId w:val="162"/>
  </w:num>
  <w:num w:numId="119">
    <w:abstractNumId w:val="61"/>
  </w:num>
  <w:num w:numId="120">
    <w:abstractNumId w:val="14"/>
  </w:num>
  <w:num w:numId="121">
    <w:abstractNumId w:val="120"/>
  </w:num>
  <w:num w:numId="122">
    <w:abstractNumId w:val="160"/>
  </w:num>
  <w:num w:numId="123">
    <w:abstractNumId w:val="152"/>
  </w:num>
  <w:num w:numId="124">
    <w:abstractNumId w:val="129"/>
  </w:num>
  <w:num w:numId="125">
    <w:abstractNumId w:val="119"/>
  </w:num>
  <w:num w:numId="126">
    <w:abstractNumId w:val="40"/>
  </w:num>
  <w:num w:numId="127">
    <w:abstractNumId w:val="104"/>
  </w:num>
  <w:num w:numId="128">
    <w:abstractNumId w:val="78"/>
  </w:num>
  <w:num w:numId="129">
    <w:abstractNumId w:val="184"/>
  </w:num>
  <w:num w:numId="130">
    <w:abstractNumId w:val="123"/>
  </w:num>
  <w:num w:numId="131">
    <w:abstractNumId w:val="111"/>
  </w:num>
  <w:num w:numId="132">
    <w:abstractNumId w:val="51"/>
  </w:num>
  <w:num w:numId="133">
    <w:abstractNumId w:val="138"/>
  </w:num>
  <w:num w:numId="134">
    <w:abstractNumId w:val="163"/>
  </w:num>
  <w:num w:numId="135">
    <w:abstractNumId w:val="176"/>
  </w:num>
  <w:num w:numId="136">
    <w:abstractNumId w:val="154"/>
  </w:num>
  <w:num w:numId="137">
    <w:abstractNumId w:val="113"/>
  </w:num>
  <w:num w:numId="138">
    <w:abstractNumId w:val="92"/>
  </w:num>
  <w:num w:numId="139">
    <w:abstractNumId w:val="169"/>
  </w:num>
  <w:num w:numId="140">
    <w:abstractNumId w:val="89"/>
  </w:num>
  <w:num w:numId="141">
    <w:abstractNumId w:val="76"/>
  </w:num>
  <w:num w:numId="142">
    <w:abstractNumId w:val="55"/>
  </w:num>
  <w:num w:numId="143">
    <w:abstractNumId w:val="32"/>
  </w:num>
  <w:num w:numId="144">
    <w:abstractNumId w:val="164"/>
  </w:num>
  <w:num w:numId="145">
    <w:abstractNumId w:val="62"/>
  </w:num>
  <w:num w:numId="146">
    <w:abstractNumId w:val="77"/>
  </w:num>
  <w:num w:numId="147">
    <w:abstractNumId w:val="172"/>
  </w:num>
  <w:num w:numId="148">
    <w:abstractNumId w:val="161"/>
  </w:num>
  <w:num w:numId="149">
    <w:abstractNumId w:val="11"/>
  </w:num>
  <w:num w:numId="150">
    <w:abstractNumId w:val="127"/>
  </w:num>
  <w:num w:numId="151">
    <w:abstractNumId w:val="22"/>
  </w:num>
  <w:num w:numId="152">
    <w:abstractNumId w:val="73"/>
  </w:num>
  <w:num w:numId="153">
    <w:abstractNumId w:val="185"/>
  </w:num>
  <w:num w:numId="154">
    <w:abstractNumId w:val="96"/>
  </w:num>
  <w:num w:numId="155">
    <w:abstractNumId w:val="122"/>
  </w:num>
  <w:num w:numId="156">
    <w:abstractNumId w:val="125"/>
  </w:num>
  <w:num w:numId="157">
    <w:abstractNumId w:val="70"/>
  </w:num>
  <w:num w:numId="158">
    <w:abstractNumId w:val="116"/>
  </w:num>
  <w:num w:numId="159">
    <w:abstractNumId w:val="36"/>
  </w:num>
  <w:num w:numId="160">
    <w:abstractNumId w:val="38"/>
  </w:num>
  <w:num w:numId="161">
    <w:abstractNumId w:val="31"/>
  </w:num>
  <w:num w:numId="162">
    <w:abstractNumId w:val="139"/>
  </w:num>
  <w:num w:numId="163">
    <w:abstractNumId w:val="10"/>
  </w:num>
  <w:num w:numId="164">
    <w:abstractNumId w:val="33"/>
  </w:num>
  <w:num w:numId="165">
    <w:abstractNumId w:val="177"/>
  </w:num>
  <w:num w:numId="166">
    <w:abstractNumId w:val="26"/>
  </w:num>
  <w:num w:numId="167">
    <w:abstractNumId w:val="67"/>
  </w:num>
  <w:num w:numId="168">
    <w:abstractNumId w:val="30"/>
  </w:num>
  <w:num w:numId="169">
    <w:abstractNumId w:val="131"/>
  </w:num>
  <w:num w:numId="170">
    <w:abstractNumId w:val="80"/>
  </w:num>
  <w:num w:numId="171">
    <w:abstractNumId w:val="25"/>
  </w:num>
  <w:num w:numId="172">
    <w:abstractNumId w:val="35"/>
  </w:num>
  <w:num w:numId="173">
    <w:abstractNumId w:val="134"/>
  </w:num>
  <w:num w:numId="174">
    <w:abstractNumId w:val="121"/>
  </w:num>
  <w:num w:numId="175">
    <w:abstractNumId w:val="151"/>
  </w:num>
  <w:num w:numId="176">
    <w:abstractNumId w:val="41"/>
  </w:num>
  <w:num w:numId="177">
    <w:abstractNumId w:val="112"/>
  </w:num>
  <w:num w:numId="178">
    <w:abstractNumId w:val="153"/>
  </w:num>
  <w:num w:numId="179">
    <w:abstractNumId w:val="171"/>
  </w:num>
  <w:num w:numId="180">
    <w:abstractNumId w:val="13"/>
  </w:num>
  <w:num w:numId="181">
    <w:abstractNumId w:val="101"/>
  </w:num>
  <w:num w:numId="182">
    <w:abstractNumId w:val="103"/>
  </w:num>
  <w:num w:numId="183">
    <w:abstractNumId w:val="57"/>
  </w:num>
  <w:num w:numId="184">
    <w:abstractNumId w:val="66"/>
  </w:num>
  <w:num w:numId="185">
    <w:abstractNumId w:val="142"/>
  </w:num>
  <w:num w:numId="186">
    <w:abstractNumId w:val="17"/>
  </w:num>
  <w:num w:numId="187">
    <w:abstractNumId w:val="86"/>
  </w:num>
  <w:num w:numId="188">
    <w:abstractNumId w:val="1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00"/>
  <w:displayHorizontalDrawingGridEvery w:val="2"/>
  <w:displayVerticalDrawingGridEvery w:val="2"/>
  <w:noPunctuationKerning/>
  <w:characterSpacingControl w:val="doNotCompress"/>
  <w:hdrShapeDefaults>
    <o:shapedefaults v:ext="edit" spidmax="38913">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2"/>
  </w:compat>
  <w:rsids>
    <w:rsidRoot w:val="00325792"/>
    <w:rsid w:val="00004E21"/>
    <w:rsid w:val="0000714D"/>
    <w:rsid w:val="00007B6E"/>
    <w:rsid w:val="00014A69"/>
    <w:rsid w:val="00014D35"/>
    <w:rsid w:val="000215D8"/>
    <w:rsid w:val="0003620C"/>
    <w:rsid w:val="000364A9"/>
    <w:rsid w:val="000447E8"/>
    <w:rsid w:val="00045128"/>
    <w:rsid w:val="00045B3A"/>
    <w:rsid w:val="00050EA5"/>
    <w:rsid w:val="000546E0"/>
    <w:rsid w:val="000562B0"/>
    <w:rsid w:val="00065F98"/>
    <w:rsid w:val="00067577"/>
    <w:rsid w:val="00072413"/>
    <w:rsid w:val="0007274A"/>
    <w:rsid w:val="00074DD9"/>
    <w:rsid w:val="000844DA"/>
    <w:rsid w:val="00090D80"/>
    <w:rsid w:val="000953F8"/>
    <w:rsid w:val="000A35A0"/>
    <w:rsid w:val="000B06A8"/>
    <w:rsid w:val="000B0737"/>
    <w:rsid w:val="000B087B"/>
    <w:rsid w:val="000C057B"/>
    <w:rsid w:val="000C057E"/>
    <w:rsid w:val="000C19E7"/>
    <w:rsid w:val="000C5304"/>
    <w:rsid w:val="000C56A7"/>
    <w:rsid w:val="000D7210"/>
    <w:rsid w:val="000E6845"/>
    <w:rsid w:val="000E6A28"/>
    <w:rsid w:val="000F01C5"/>
    <w:rsid w:val="000F036D"/>
    <w:rsid w:val="001009F3"/>
    <w:rsid w:val="001208F7"/>
    <w:rsid w:val="00123EEB"/>
    <w:rsid w:val="0012694F"/>
    <w:rsid w:val="0013263C"/>
    <w:rsid w:val="00144DA3"/>
    <w:rsid w:val="00152E67"/>
    <w:rsid w:val="00162E13"/>
    <w:rsid w:val="001649C2"/>
    <w:rsid w:val="00165885"/>
    <w:rsid w:val="00167BF6"/>
    <w:rsid w:val="00170F95"/>
    <w:rsid w:val="00172996"/>
    <w:rsid w:val="00173533"/>
    <w:rsid w:val="00176590"/>
    <w:rsid w:val="00195FC6"/>
    <w:rsid w:val="001A4978"/>
    <w:rsid w:val="001A6192"/>
    <w:rsid w:val="001A65DC"/>
    <w:rsid w:val="001A74BB"/>
    <w:rsid w:val="001B00EF"/>
    <w:rsid w:val="001C0F43"/>
    <w:rsid w:val="001C2747"/>
    <w:rsid w:val="001C593D"/>
    <w:rsid w:val="001D322A"/>
    <w:rsid w:val="001E159B"/>
    <w:rsid w:val="001F53EE"/>
    <w:rsid w:val="001F591F"/>
    <w:rsid w:val="001F6AAA"/>
    <w:rsid w:val="00215AA7"/>
    <w:rsid w:val="00235C8E"/>
    <w:rsid w:val="00235CF5"/>
    <w:rsid w:val="002410B4"/>
    <w:rsid w:val="002455EF"/>
    <w:rsid w:val="00250C53"/>
    <w:rsid w:val="00252481"/>
    <w:rsid w:val="00254EDB"/>
    <w:rsid w:val="00271E35"/>
    <w:rsid w:val="0027361E"/>
    <w:rsid w:val="00274228"/>
    <w:rsid w:val="002742DC"/>
    <w:rsid w:val="00277833"/>
    <w:rsid w:val="002832A9"/>
    <w:rsid w:val="002847F7"/>
    <w:rsid w:val="00294B0F"/>
    <w:rsid w:val="002B3506"/>
    <w:rsid w:val="002B4C8C"/>
    <w:rsid w:val="002B6AF3"/>
    <w:rsid w:val="002B6C5C"/>
    <w:rsid w:val="002C24C2"/>
    <w:rsid w:val="002C7718"/>
    <w:rsid w:val="002D61E6"/>
    <w:rsid w:val="002E3621"/>
    <w:rsid w:val="002E7DD6"/>
    <w:rsid w:val="002F10A4"/>
    <w:rsid w:val="002F1D3D"/>
    <w:rsid w:val="002F26E2"/>
    <w:rsid w:val="002F56EB"/>
    <w:rsid w:val="00301495"/>
    <w:rsid w:val="00302F53"/>
    <w:rsid w:val="003044A9"/>
    <w:rsid w:val="003046C9"/>
    <w:rsid w:val="003050F9"/>
    <w:rsid w:val="003071BA"/>
    <w:rsid w:val="00312DEB"/>
    <w:rsid w:val="0031361A"/>
    <w:rsid w:val="003161B3"/>
    <w:rsid w:val="00320633"/>
    <w:rsid w:val="00323AA6"/>
    <w:rsid w:val="0032494D"/>
    <w:rsid w:val="00325792"/>
    <w:rsid w:val="003330CD"/>
    <w:rsid w:val="00333CE3"/>
    <w:rsid w:val="00334E24"/>
    <w:rsid w:val="0034407B"/>
    <w:rsid w:val="00352560"/>
    <w:rsid w:val="00352A16"/>
    <w:rsid w:val="003630A0"/>
    <w:rsid w:val="0036467D"/>
    <w:rsid w:val="00367B88"/>
    <w:rsid w:val="003736C4"/>
    <w:rsid w:val="003744AB"/>
    <w:rsid w:val="003800F0"/>
    <w:rsid w:val="0038265B"/>
    <w:rsid w:val="00382FD1"/>
    <w:rsid w:val="003830E6"/>
    <w:rsid w:val="00391DC4"/>
    <w:rsid w:val="00393CF1"/>
    <w:rsid w:val="003950BC"/>
    <w:rsid w:val="00395209"/>
    <w:rsid w:val="0039533F"/>
    <w:rsid w:val="003A087E"/>
    <w:rsid w:val="003A0C88"/>
    <w:rsid w:val="003A55EF"/>
    <w:rsid w:val="003A7FBD"/>
    <w:rsid w:val="003B10BA"/>
    <w:rsid w:val="003B272D"/>
    <w:rsid w:val="003B3965"/>
    <w:rsid w:val="003B486C"/>
    <w:rsid w:val="003B59C2"/>
    <w:rsid w:val="003C36CA"/>
    <w:rsid w:val="003C4A5E"/>
    <w:rsid w:val="003C77B1"/>
    <w:rsid w:val="003D0A7D"/>
    <w:rsid w:val="003D2A3C"/>
    <w:rsid w:val="003D4F3E"/>
    <w:rsid w:val="003D5494"/>
    <w:rsid w:val="003E1E7D"/>
    <w:rsid w:val="003E65B5"/>
    <w:rsid w:val="003F3E91"/>
    <w:rsid w:val="003F5577"/>
    <w:rsid w:val="003F6217"/>
    <w:rsid w:val="00405A32"/>
    <w:rsid w:val="00407EE0"/>
    <w:rsid w:val="0043576A"/>
    <w:rsid w:val="004377F3"/>
    <w:rsid w:val="00455110"/>
    <w:rsid w:val="004573E0"/>
    <w:rsid w:val="004613AB"/>
    <w:rsid w:val="004647CA"/>
    <w:rsid w:val="004668CE"/>
    <w:rsid w:val="00473426"/>
    <w:rsid w:val="00484914"/>
    <w:rsid w:val="004A5FAE"/>
    <w:rsid w:val="004C0905"/>
    <w:rsid w:val="004C4125"/>
    <w:rsid w:val="004C7F3F"/>
    <w:rsid w:val="004D7B5F"/>
    <w:rsid w:val="004E77D1"/>
    <w:rsid w:val="004F235B"/>
    <w:rsid w:val="004F24B1"/>
    <w:rsid w:val="00501735"/>
    <w:rsid w:val="00505A17"/>
    <w:rsid w:val="005114A3"/>
    <w:rsid w:val="005118D7"/>
    <w:rsid w:val="0052170D"/>
    <w:rsid w:val="0054201B"/>
    <w:rsid w:val="005623B8"/>
    <w:rsid w:val="00565E27"/>
    <w:rsid w:val="00565F69"/>
    <w:rsid w:val="00570B9A"/>
    <w:rsid w:val="005748B2"/>
    <w:rsid w:val="00590E31"/>
    <w:rsid w:val="005A4754"/>
    <w:rsid w:val="005B0E61"/>
    <w:rsid w:val="005B5701"/>
    <w:rsid w:val="005B5E5F"/>
    <w:rsid w:val="005B7C72"/>
    <w:rsid w:val="005C31CD"/>
    <w:rsid w:val="005E2102"/>
    <w:rsid w:val="005E4920"/>
    <w:rsid w:val="00603C65"/>
    <w:rsid w:val="00605329"/>
    <w:rsid w:val="00612DFC"/>
    <w:rsid w:val="006263CD"/>
    <w:rsid w:val="00632F07"/>
    <w:rsid w:val="006354C1"/>
    <w:rsid w:val="00636FD8"/>
    <w:rsid w:val="006406D0"/>
    <w:rsid w:val="00642A29"/>
    <w:rsid w:val="00650AFA"/>
    <w:rsid w:val="00683609"/>
    <w:rsid w:val="00687137"/>
    <w:rsid w:val="006872CC"/>
    <w:rsid w:val="006A3347"/>
    <w:rsid w:val="006A4BE5"/>
    <w:rsid w:val="006B00F8"/>
    <w:rsid w:val="006B0EDC"/>
    <w:rsid w:val="006B27A6"/>
    <w:rsid w:val="006B6D4F"/>
    <w:rsid w:val="006B7AD5"/>
    <w:rsid w:val="006C3B85"/>
    <w:rsid w:val="006D66F4"/>
    <w:rsid w:val="006E3EE3"/>
    <w:rsid w:val="006F0D2E"/>
    <w:rsid w:val="006F49B2"/>
    <w:rsid w:val="006F5402"/>
    <w:rsid w:val="00706815"/>
    <w:rsid w:val="00712FB4"/>
    <w:rsid w:val="00721393"/>
    <w:rsid w:val="007441AA"/>
    <w:rsid w:val="0074505E"/>
    <w:rsid w:val="00747AA5"/>
    <w:rsid w:val="007520D7"/>
    <w:rsid w:val="0075340B"/>
    <w:rsid w:val="00756B15"/>
    <w:rsid w:val="0077468A"/>
    <w:rsid w:val="007806B0"/>
    <w:rsid w:val="00781F6B"/>
    <w:rsid w:val="0079262C"/>
    <w:rsid w:val="007937B0"/>
    <w:rsid w:val="0079443B"/>
    <w:rsid w:val="007A5EB6"/>
    <w:rsid w:val="007B2C9F"/>
    <w:rsid w:val="007B7556"/>
    <w:rsid w:val="007C3DD8"/>
    <w:rsid w:val="007D2B8B"/>
    <w:rsid w:val="007D7B33"/>
    <w:rsid w:val="00812981"/>
    <w:rsid w:val="00816C19"/>
    <w:rsid w:val="008307F8"/>
    <w:rsid w:val="008356C7"/>
    <w:rsid w:val="00837387"/>
    <w:rsid w:val="0084031D"/>
    <w:rsid w:val="00846AC0"/>
    <w:rsid w:val="008520F8"/>
    <w:rsid w:val="00855A76"/>
    <w:rsid w:val="00856441"/>
    <w:rsid w:val="008626B8"/>
    <w:rsid w:val="008660C1"/>
    <w:rsid w:val="00870486"/>
    <w:rsid w:val="00873B54"/>
    <w:rsid w:val="008745A8"/>
    <w:rsid w:val="0087596A"/>
    <w:rsid w:val="00877E58"/>
    <w:rsid w:val="00882271"/>
    <w:rsid w:val="0089084E"/>
    <w:rsid w:val="008913B5"/>
    <w:rsid w:val="0089302A"/>
    <w:rsid w:val="00893B71"/>
    <w:rsid w:val="00893FE4"/>
    <w:rsid w:val="00894D65"/>
    <w:rsid w:val="00897646"/>
    <w:rsid w:val="008A1FD4"/>
    <w:rsid w:val="008B0558"/>
    <w:rsid w:val="008C1114"/>
    <w:rsid w:val="008C3804"/>
    <w:rsid w:val="008C403F"/>
    <w:rsid w:val="008C5ECE"/>
    <w:rsid w:val="008E320C"/>
    <w:rsid w:val="008E68A4"/>
    <w:rsid w:val="008E6EFE"/>
    <w:rsid w:val="008F3F93"/>
    <w:rsid w:val="008F6260"/>
    <w:rsid w:val="009033F5"/>
    <w:rsid w:val="00915CE7"/>
    <w:rsid w:val="009256FE"/>
    <w:rsid w:val="0092598A"/>
    <w:rsid w:val="00927F4A"/>
    <w:rsid w:val="00934BDF"/>
    <w:rsid w:val="00935ED3"/>
    <w:rsid w:val="00936E0C"/>
    <w:rsid w:val="00944889"/>
    <w:rsid w:val="00945F31"/>
    <w:rsid w:val="00951561"/>
    <w:rsid w:val="0095651B"/>
    <w:rsid w:val="009576FB"/>
    <w:rsid w:val="00963314"/>
    <w:rsid w:val="00970854"/>
    <w:rsid w:val="00974578"/>
    <w:rsid w:val="00974949"/>
    <w:rsid w:val="009762DF"/>
    <w:rsid w:val="0097657F"/>
    <w:rsid w:val="009863D7"/>
    <w:rsid w:val="00987624"/>
    <w:rsid w:val="009900B3"/>
    <w:rsid w:val="00997FA7"/>
    <w:rsid w:val="009A77AD"/>
    <w:rsid w:val="009C5550"/>
    <w:rsid w:val="009D0B3F"/>
    <w:rsid w:val="009D31A5"/>
    <w:rsid w:val="009D5DCE"/>
    <w:rsid w:val="009E2965"/>
    <w:rsid w:val="009E3C61"/>
    <w:rsid w:val="009E4D7C"/>
    <w:rsid w:val="009F4549"/>
    <w:rsid w:val="009F6314"/>
    <w:rsid w:val="00A0063F"/>
    <w:rsid w:val="00A02CF1"/>
    <w:rsid w:val="00A264D8"/>
    <w:rsid w:val="00A32A4F"/>
    <w:rsid w:val="00A402AA"/>
    <w:rsid w:val="00A411EA"/>
    <w:rsid w:val="00A44E74"/>
    <w:rsid w:val="00A46295"/>
    <w:rsid w:val="00A478E3"/>
    <w:rsid w:val="00A47CDF"/>
    <w:rsid w:val="00A57C36"/>
    <w:rsid w:val="00A57FC8"/>
    <w:rsid w:val="00A62342"/>
    <w:rsid w:val="00A7290C"/>
    <w:rsid w:val="00A7499B"/>
    <w:rsid w:val="00A8454A"/>
    <w:rsid w:val="00A90687"/>
    <w:rsid w:val="00A907AA"/>
    <w:rsid w:val="00AA05D6"/>
    <w:rsid w:val="00AA6597"/>
    <w:rsid w:val="00AB1282"/>
    <w:rsid w:val="00AB1AC7"/>
    <w:rsid w:val="00AB7E97"/>
    <w:rsid w:val="00AB7F3D"/>
    <w:rsid w:val="00AC2213"/>
    <w:rsid w:val="00AC356A"/>
    <w:rsid w:val="00AC52B4"/>
    <w:rsid w:val="00AC669D"/>
    <w:rsid w:val="00AD2667"/>
    <w:rsid w:val="00AD500A"/>
    <w:rsid w:val="00AD56B1"/>
    <w:rsid w:val="00AE2B69"/>
    <w:rsid w:val="00AE5785"/>
    <w:rsid w:val="00B00028"/>
    <w:rsid w:val="00B002AB"/>
    <w:rsid w:val="00B11229"/>
    <w:rsid w:val="00B1135F"/>
    <w:rsid w:val="00B1608C"/>
    <w:rsid w:val="00B24851"/>
    <w:rsid w:val="00B24C15"/>
    <w:rsid w:val="00B253B0"/>
    <w:rsid w:val="00B27514"/>
    <w:rsid w:val="00B27A7B"/>
    <w:rsid w:val="00B30B4D"/>
    <w:rsid w:val="00B33EDA"/>
    <w:rsid w:val="00B376CC"/>
    <w:rsid w:val="00B3777B"/>
    <w:rsid w:val="00B42499"/>
    <w:rsid w:val="00B6523E"/>
    <w:rsid w:val="00B65E7E"/>
    <w:rsid w:val="00B72FB9"/>
    <w:rsid w:val="00B7400E"/>
    <w:rsid w:val="00B90A15"/>
    <w:rsid w:val="00BA092C"/>
    <w:rsid w:val="00BA4CEB"/>
    <w:rsid w:val="00BB0FC4"/>
    <w:rsid w:val="00BB20BB"/>
    <w:rsid w:val="00BB273F"/>
    <w:rsid w:val="00BB4A94"/>
    <w:rsid w:val="00BB52C5"/>
    <w:rsid w:val="00BB704F"/>
    <w:rsid w:val="00BC186C"/>
    <w:rsid w:val="00BD095B"/>
    <w:rsid w:val="00BD4A15"/>
    <w:rsid w:val="00BD76EF"/>
    <w:rsid w:val="00BE73BD"/>
    <w:rsid w:val="00BF0876"/>
    <w:rsid w:val="00BF47F8"/>
    <w:rsid w:val="00BF67A5"/>
    <w:rsid w:val="00C01018"/>
    <w:rsid w:val="00C01EE5"/>
    <w:rsid w:val="00C1458F"/>
    <w:rsid w:val="00C25873"/>
    <w:rsid w:val="00C27AEE"/>
    <w:rsid w:val="00C30D1E"/>
    <w:rsid w:val="00C41A83"/>
    <w:rsid w:val="00C451D1"/>
    <w:rsid w:val="00C5096C"/>
    <w:rsid w:val="00C51213"/>
    <w:rsid w:val="00C57001"/>
    <w:rsid w:val="00C7182C"/>
    <w:rsid w:val="00C75294"/>
    <w:rsid w:val="00C7740A"/>
    <w:rsid w:val="00CA0D44"/>
    <w:rsid w:val="00CA3A57"/>
    <w:rsid w:val="00CA5849"/>
    <w:rsid w:val="00CB37AC"/>
    <w:rsid w:val="00CB5411"/>
    <w:rsid w:val="00CC0225"/>
    <w:rsid w:val="00CC362D"/>
    <w:rsid w:val="00CC39AC"/>
    <w:rsid w:val="00CC4C03"/>
    <w:rsid w:val="00CD108E"/>
    <w:rsid w:val="00CD7C9B"/>
    <w:rsid w:val="00CF3EE3"/>
    <w:rsid w:val="00D02DEA"/>
    <w:rsid w:val="00D02F70"/>
    <w:rsid w:val="00D05577"/>
    <w:rsid w:val="00D134B4"/>
    <w:rsid w:val="00D177E4"/>
    <w:rsid w:val="00D17B1B"/>
    <w:rsid w:val="00D25022"/>
    <w:rsid w:val="00D25ED8"/>
    <w:rsid w:val="00D347F8"/>
    <w:rsid w:val="00D359D9"/>
    <w:rsid w:val="00D40406"/>
    <w:rsid w:val="00D532C0"/>
    <w:rsid w:val="00D60D08"/>
    <w:rsid w:val="00D63436"/>
    <w:rsid w:val="00D63A78"/>
    <w:rsid w:val="00D72CFD"/>
    <w:rsid w:val="00D76F81"/>
    <w:rsid w:val="00D86293"/>
    <w:rsid w:val="00DA5AE6"/>
    <w:rsid w:val="00DA724E"/>
    <w:rsid w:val="00DB0543"/>
    <w:rsid w:val="00DB5DFB"/>
    <w:rsid w:val="00DC2DEA"/>
    <w:rsid w:val="00DC3547"/>
    <w:rsid w:val="00DC5845"/>
    <w:rsid w:val="00DD0851"/>
    <w:rsid w:val="00DD6A35"/>
    <w:rsid w:val="00DE4212"/>
    <w:rsid w:val="00DE62A3"/>
    <w:rsid w:val="00DF00ED"/>
    <w:rsid w:val="00DF12B1"/>
    <w:rsid w:val="00DF5A9D"/>
    <w:rsid w:val="00DF64E4"/>
    <w:rsid w:val="00E029B4"/>
    <w:rsid w:val="00E07B4D"/>
    <w:rsid w:val="00E07EE9"/>
    <w:rsid w:val="00E14C76"/>
    <w:rsid w:val="00E22568"/>
    <w:rsid w:val="00E33CA6"/>
    <w:rsid w:val="00E3599E"/>
    <w:rsid w:val="00E36D23"/>
    <w:rsid w:val="00E42AAE"/>
    <w:rsid w:val="00E46374"/>
    <w:rsid w:val="00E55A43"/>
    <w:rsid w:val="00E614CD"/>
    <w:rsid w:val="00E618A3"/>
    <w:rsid w:val="00E63A9E"/>
    <w:rsid w:val="00E664D4"/>
    <w:rsid w:val="00E70E78"/>
    <w:rsid w:val="00E805D7"/>
    <w:rsid w:val="00E81CDE"/>
    <w:rsid w:val="00E85C08"/>
    <w:rsid w:val="00E92BC4"/>
    <w:rsid w:val="00EB52C8"/>
    <w:rsid w:val="00EC6F91"/>
    <w:rsid w:val="00EC7D7E"/>
    <w:rsid w:val="00EE0A27"/>
    <w:rsid w:val="00EF278E"/>
    <w:rsid w:val="00F0188C"/>
    <w:rsid w:val="00F05B4B"/>
    <w:rsid w:val="00F1203A"/>
    <w:rsid w:val="00F12688"/>
    <w:rsid w:val="00F12E03"/>
    <w:rsid w:val="00F23173"/>
    <w:rsid w:val="00F271B8"/>
    <w:rsid w:val="00F371A5"/>
    <w:rsid w:val="00F374A3"/>
    <w:rsid w:val="00F52BEB"/>
    <w:rsid w:val="00F53E55"/>
    <w:rsid w:val="00F8772C"/>
    <w:rsid w:val="00F93FDD"/>
    <w:rsid w:val="00F95708"/>
    <w:rsid w:val="00F95FDF"/>
    <w:rsid w:val="00F97DD3"/>
    <w:rsid w:val="00FA2DAF"/>
    <w:rsid w:val="00FA5067"/>
    <w:rsid w:val="00FC3DFD"/>
    <w:rsid w:val="00FC4B6B"/>
    <w:rsid w:val="00FC615C"/>
    <w:rsid w:val="00FD2CEC"/>
    <w:rsid w:val="00FD50D1"/>
    <w:rsid w:val="00FE425C"/>
    <w:rsid w:val="00FF4287"/>
    <w:rsid w:val="00FF59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523E"/>
    <w:pPr>
      <w:spacing w:line="260" w:lineRule="exact"/>
    </w:pPr>
    <w:rPr>
      <w:rFonts w:ascii="Arial" w:hAnsi="Arial"/>
      <w:szCs w:val="24"/>
      <w:lang w:val="nl-NL" w:eastAsia="nl-NL"/>
    </w:rPr>
  </w:style>
  <w:style w:type="paragraph" w:styleId="Kop1">
    <w:name w:val="heading 1"/>
    <w:basedOn w:val="Standaard"/>
    <w:next w:val="Standaard"/>
    <w:qFormat/>
    <w:rsid w:val="00B6523E"/>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B6523E"/>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B6523E"/>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B6523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6523E"/>
    <w:pPr>
      <w:numPr>
        <w:ilvl w:val="4"/>
        <w:numId w:val="1"/>
      </w:numPr>
      <w:spacing w:before="240" w:after="60"/>
      <w:outlineLvl w:val="4"/>
    </w:pPr>
    <w:rPr>
      <w:b/>
      <w:bCs/>
      <w:i/>
      <w:iCs/>
      <w:sz w:val="26"/>
      <w:szCs w:val="26"/>
    </w:rPr>
  </w:style>
  <w:style w:type="paragraph" w:styleId="Kop6">
    <w:name w:val="heading 6"/>
    <w:basedOn w:val="Standaard"/>
    <w:next w:val="Standaard"/>
    <w:qFormat/>
    <w:rsid w:val="00B6523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6523E"/>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B6523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B6523E"/>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6523E"/>
    <w:rPr>
      <w:rFonts w:ascii="Tahoma" w:hAnsi="Tahoma" w:cs="Tahoma"/>
      <w:sz w:val="16"/>
      <w:szCs w:val="16"/>
    </w:rPr>
  </w:style>
  <w:style w:type="paragraph" w:styleId="Bijschrift">
    <w:name w:val="caption"/>
    <w:basedOn w:val="Standaard"/>
    <w:next w:val="Standaard"/>
    <w:qFormat/>
    <w:rsid w:val="00B6523E"/>
    <w:pPr>
      <w:spacing w:before="120" w:after="120"/>
    </w:pPr>
    <w:rPr>
      <w:b/>
      <w:bCs/>
      <w:szCs w:val="20"/>
    </w:rPr>
  </w:style>
  <w:style w:type="paragraph" w:styleId="Bronvermelding">
    <w:name w:val="table of authorities"/>
    <w:basedOn w:val="Standaard"/>
    <w:next w:val="Standaard"/>
    <w:semiHidden/>
    <w:rsid w:val="00B6523E"/>
    <w:pPr>
      <w:ind w:left="200" w:hanging="200"/>
    </w:pPr>
  </w:style>
  <w:style w:type="paragraph" w:styleId="Documentstructuur">
    <w:name w:val="Document Map"/>
    <w:basedOn w:val="Standaard"/>
    <w:semiHidden/>
    <w:rsid w:val="00B6523E"/>
    <w:pPr>
      <w:shd w:val="clear" w:color="auto" w:fill="000080"/>
    </w:pPr>
    <w:rPr>
      <w:rFonts w:ascii="Tahoma" w:hAnsi="Tahoma" w:cs="Tahoma"/>
    </w:rPr>
  </w:style>
  <w:style w:type="character" w:styleId="Eindnootmarkering">
    <w:name w:val="endnote reference"/>
    <w:basedOn w:val="Standaardalinea-lettertype"/>
    <w:semiHidden/>
    <w:rsid w:val="00B6523E"/>
    <w:rPr>
      <w:rFonts w:ascii="Arial" w:hAnsi="Arial"/>
      <w:sz w:val="18"/>
      <w:vertAlign w:val="superscript"/>
    </w:rPr>
  </w:style>
  <w:style w:type="paragraph" w:styleId="Eindnoottekst">
    <w:name w:val="endnote text"/>
    <w:basedOn w:val="Voetnoottekst"/>
    <w:autoRedefine/>
    <w:semiHidden/>
    <w:rsid w:val="00B6523E"/>
  </w:style>
  <w:style w:type="paragraph" w:styleId="Voetnoottekst">
    <w:name w:val="footnote text"/>
    <w:autoRedefine/>
    <w:semiHidden/>
    <w:rsid w:val="00B6523E"/>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6523E"/>
    <w:pPr>
      <w:ind w:left="200" w:hanging="200"/>
    </w:pPr>
  </w:style>
  <w:style w:type="paragraph" w:styleId="Index2">
    <w:name w:val="index 2"/>
    <w:basedOn w:val="Standaard"/>
    <w:next w:val="Standaard"/>
    <w:autoRedefine/>
    <w:semiHidden/>
    <w:rsid w:val="00B6523E"/>
    <w:pPr>
      <w:ind w:left="400" w:hanging="200"/>
    </w:pPr>
  </w:style>
  <w:style w:type="paragraph" w:styleId="Index3">
    <w:name w:val="index 3"/>
    <w:basedOn w:val="Standaard"/>
    <w:next w:val="Standaard"/>
    <w:autoRedefine/>
    <w:semiHidden/>
    <w:rsid w:val="00B6523E"/>
    <w:pPr>
      <w:ind w:left="600" w:hanging="200"/>
    </w:pPr>
  </w:style>
  <w:style w:type="paragraph" w:styleId="Index4">
    <w:name w:val="index 4"/>
    <w:basedOn w:val="Standaard"/>
    <w:next w:val="Standaard"/>
    <w:autoRedefine/>
    <w:semiHidden/>
    <w:rsid w:val="00B6523E"/>
    <w:pPr>
      <w:ind w:left="800" w:hanging="200"/>
    </w:pPr>
  </w:style>
  <w:style w:type="paragraph" w:styleId="Index5">
    <w:name w:val="index 5"/>
    <w:basedOn w:val="Standaard"/>
    <w:next w:val="Standaard"/>
    <w:autoRedefine/>
    <w:semiHidden/>
    <w:rsid w:val="00B6523E"/>
    <w:pPr>
      <w:ind w:left="1000" w:hanging="200"/>
    </w:pPr>
  </w:style>
  <w:style w:type="paragraph" w:styleId="Index6">
    <w:name w:val="index 6"/>
    <w:basedOn w:val="Standaard"/>
    <w:next w:val="Standaard"/>
    <w:autoRedefine/>
    <w:semiHidden/>
    <w:rsid w:val="00B6523E"/>
    <w:pPr>
      <w:ind w:left="1200" w:hanging="200"/>
    </w:pPr>
  </w:style>
  <w:style w:type="paragraph" w:styleId="Index7">
    <w:name w:val="index 7"/>
    <w:basedOn w:val="Standaard"/>
    <w:next w:val="Standaard"/>
    <w:autoRedefine/>
    <w:semiHidden/>
    <w:rsid w:val="00B6523E"/>
    <w:pPr>
      <w:ind w:left="1400" w:hanging="200"/>
    </w:pPr>
  </w:style>
  <w:style w:type="paragraph" w:styleId="Index8">
    <w:name w:val="index 8"/>
    <w:basedOn w:val="Standaard"/>
    <w:next w:val="Standaard"/>
    <w:autoRedefine/>
    <w:semiHidden/>
    <w:rsid w:val="00B6523E"/>
    <w:pPr>
      <w:ind w:left="1600" w:hanging="200"/>
    </w:pPr>
  </w:style>
  <w:style w:type="paragraph" w:styleId="Index9">
    <w:name w:val="index 9"/>
    <w:basedOn w:val="Standaard"/>
    <w:next w:val="Standaard"/>
    <w:autoRedefine/>
    <w:semiHidden/>
    <w:rsid w:val="00B6523E"/>
    <w:pPr>
      <w:ind w:left="1800" w:hanging="200"/>
    </w:pPr>
  </w:style>
  <w:style w:type="paragraph" w:styleId="Indexkop">
    <w:name w:val="index heading"/>
    <w:basedOn w:val="Standaard"/>
    <w:next w:val="Index1"/>
    <w:semiHidden/>
    <w:rsid w:val="00B6523E"/>
    <w:rPr>
      <w:rFonts w:cs="Arial"/>
      <w:b/>
      <w:bCs/>
    </w:rPr>
  </w:style>
  <w:style w:type="paragraph" w:styleId="Inhopg2">
    <w:name w:val="toc 2"/>
    <w:basedOn w:val="Inhopg1"/>
    <w:next w:val="VVKSOTekst"/>
    <w:autoRedefine/>
    <w:uiPriority w:val="39"/>
    <w:rsid w:val="00B6523E"/>
    <w:pPr>
      <w:keepNext w:val="0"/>
      <w:widowControl w:val="0"/>
      <w:spacing w:before="0" w:line="260" w:lineRule="exact"/>
    </w:pPr>
    <w:rPr>
      <w:sz w:val="20"/>
    </w:rPr>
  </w:style>
  <w:style w:type="paragraph" w:styleId="Inhopg1">
    <w:name w:val="toc 1"/>
    <w:next w:val="VVKSOTekst"/>
    <w:autoRedefine/>
    <w:uiPriority w:val="39"/>
    <w:rsid w:val="00747AA5"/>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DF00ED"/>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B6523E"/>
    <w:pPr>
      <w:spacing w:before="0"/>
    </w:pPr>
    <w:rPr>
      <w:sz w:val="20"/>
    </w:rPr>
  </w:style>
  <w:style w:type="paragraph" w:styleId="Inhopg4">
    <w:name w:val="toc 4"/>
    <w:basedOn w:val="Inhopg1"/>
    <w:next w:val="Standaard"/>
    <w:autoRedefine/>
    <w:semiHidden/>
    <w:rsid w:val="00B6523E"/>
    <w:pPr>
      <w:spacing w:before="0" w:line="260" w:lineRule="exact"/>
    </w:pPr>
    <w:rPr>
      <w:sz w:val="20"/>
    </w:rPr>
  </w:style>
  <w:style w:type="paragraph" w:styleId="Inhopg5">
    <w:name w:val="toc 5"/>
    <w:basedOn w:val="Standaard"/>
    <w:next w:val="Standaard"/>
    <w:autoRedefine/>
    <w:semiHidden/>
    <w:rsid w:val="00B6523E"/>
    <w:pPr>
      <w:ind w:left="800"/>
    </w:pPr>
  </w:style>
  <w:style w:type="paragraph" w:styleId="Inhopg6">
    <w:name w:val="toc 6"/>
    <w:basedOn w:val="Standaard"/>
    <w:next w:val="Standaard"/>
    <w:autoRedefine/>
    <w:semiHidden/>
    <w:rsid w:val="00B6523E"/>
    <w:pPr>
      <w:ind w:left="1000"/>
    </w:pPr>
  </w:style>
  <w:style w:type="paragraph" w:styleId="Inhopg7">
    <w:name w:val="toc 7"/>
    <w:basedOn w:val="Standaard"/>
    <w:next w:val="Standaard"/>
    <w:autoRedefine/>
    <w:semiHidden/>
    <w:rsid w:val="00B6523E"/>
    <w:pPr>
      <w:ind w:left="1200"/>
    </w:pPr>
  </w:style>
  <w:style w:type="paragraph" w:styleId="Inhopg8">
    <w:name w:val="toc 8"/>
    <w:basedOn w:val="Standaard"/>
    <w:next w:val="Standaard"/>
    <w:autoRedefine/>
    <w:semiHidden/>
    <w:rsid w:val="00B6523E"/>
    <w:pPr>
      <w:ind w:left="1400"/>
    </w:pPr>
  </w:style>
  <w:style w:type="paragraph" w:styleId="Inhopg9">
    <w:name w:val="toc 9"/>
    <w:basedOn w:val="Standaard"/>
    <w:next w:val="Standaard"/>
    <w:autoRedefine/>
    <w:semiHidden/>
    <w:rsid w:val="00B6523E"/>
    <w:pPr>
      <w:ind w:left="1600"/>
    </w:pPr>
  </w:style>
  <w:style w:type="paragraph" w:styleId="Kopbronvermelding">
    <w:name w:val="toa heading"/>
    <w:basedOn w:val="Standaard"/>
    <w:next w:val="Standaard"/>
    <w:semiHidden/>
    <w:rsid w:val="00B6523E"/>
    <w:pPr>
      <w:spacing w:before="120"/>
    </w:pPr>
    <w:rPr>
      <w:rFonts w:cs="Arial"/>
      <w:b/>
      <w:bCs/>
      <w:sz w:val="24"/>
    </w:rPr>
  </w:style>
  <w:style w:type="paragraph" w:styleId="Lijstmetafbeeldingen">
    <w:name w:val="table of figures"/>
    <w:basedOn w:val="Standaard"/>
    <w:next w:val="Standaard"/>
    <w:semiHidden/>
    <w:rsid w:val="00B6523E"/>
    <w:pPr>
      <w:ind w:left="400" w:hanging="400"/>
    </w:pPr>
  </w:style>
  <w:style w:type="paragraph" w:styleId="Macrotekst">
    <w:name w:val="macro"/>
    <w:semiHidden/>
    <w:rsid w:val="00B6523E"/>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6523E"/>
    <w:rPr>
      <w:szCs w:val="20"/>
    </w:rPr>
  </w:style>
  <w:style w:type="paragraph" w:styleId="Onderwerpvanopmerking">
    <w:name w:val="annotation subject"/>
    <w:basedOn w:val="Tekstopmerking"/>
    <w:next w:val="Tekstopmerking"/>
    <w:semiHidden/>
    <w:rsid w:val="00B6523E"/>
    <w:rPr>
      <w:b/>
      <w:bCs/>
    </w:rPr>
  </w:style>
  <w:style w:type="character" w:styleId="Verwijzingopmerking">
    <w:name w:val="annotation reference"/>
    <w:basedOn w:val="Standaardalinea-lettertype"/>
    <w:uiPriority w:val="99"/>
    <w:semiHidden/>
    <w:rsid w:val="00B6523E"/>
    <w:rPr>
      <w:sz w:val="16"/>
      <w:szCs w:val="16"/>
    </w:rPr>
  </w:style>
  <w:style w:type="character" w:styleId="Voetnootmarkering">
    <w:name w:val="footnote reference"/>
    <w:basedOn w:val="Standaardalinea-lettertype"/>
    <w:semiHidden/>
    <w:rsid w:val="00B6523E"/>
    <w:rPr>
      <w:rFonts w:ascii="Arial" w:hAnsi="Arial"/>
      <w:sz w:val="18"/>
      <w:vertAlign w:val="superscript"/>
    </w:rPr>
  </w:style>
  <w:style w:type="paragraph" w:styleId="Aanhef">
    <w:name w:val="Salutation"/>
    <w:basedOn w:val="Standaard"/>
    <w:next w:val="Standaard"/>
    <w:rsid w:val="00B6523E"/>
  </w:style>
  <w:style w:type="paragraph" w:styleId="Adresenvelop">
    <w:name w:val="envelope address"/>
    <w:basedOn w:val="Standaard"/>
    <w:rsid w:val="00B6523E"/>
    <w:pPr>
      <w:framePr w:w="7920" w:h="1980" w:hRule="exact" w:hSpace="141" w:wrap="auto" w:hAnchor="page" w:xAlign="center" w:yAlign="bottom"/>
      <w:ind w:left="2880"/>
    </w:pPr>
    <w:rPr>
      <w:rFonts w:cs="Arial"/>
      <w:sz w:val="24"/>
    </w:rPr>
  </w:style>
  <w:style w:type="paragraph" w:styleId="Afsluiting">
    <w:name w:val="Closing"/>
    <w:basedOn w:val="Standaard"/>
    <w:rsid w:val="00B6523E"/>
    <w:pPr>
      <w:ind w:left="4252"/>
    </w:pPr>
  </w:style>
  <w:style w:type="paragraph" w:styleId="Afzender">
    <w:name w:val="envelope return"/>
    <w:basedOn w:val="Standaard"/>
    <w:rsid w:val="00B6523E"/>
    <w:rPr>
      <w:rFonts w:cs="Arial"/>
      <w:szCs w:val="20"/>
    </w:rPr>
  </w:style>
  <w:style w:type="paragraph" w:styleId="Berichtkop">
    <w:name w:val="Message Header"/>
    <w:basedOn w:val="Standaard"/>
    <w:rsid w:val="00B6523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6523E"/>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6523E"/>
  </w:style>
  <w:style w:type="paragraph" w:styleId="E-mailhandtekening">
    <w:name w:val="E-mail Signature"/>
    <w:basedOn w:val="Standaard"/>
    <w:rsid w:val="00B6523E"/>
  </w:style>
  <w:style w:type="character" w:styleId="GevolgdeHyperlink">
    <w:name w:val="FollowedHyperlink"/>
    <w:basedOn w:val="Standaardalinea-lettertype"/>
    <w:rsid w:val="00B6523E"/>
    <w:rPr>
      <w:color w:val="800080"/>
      <w:u w:val="single"/>
    </w:rPr>
  </w:style>
  <w:style w:type="paragraph" w:styleId="Handtekening">
    <w:name w:val="Signature"/>
    <w:basedOn w:val="Standaard"/>
    <w:rsid w:val="00B6523E"/>
    <w:pPr>
      <w:ind w:left="4252"/>
    </w:pPr>
  </w:style>
  <w:style w:type="paragraph" w:styleId="HTML-voorafopgemaakt">
    <w:name w:val="HTML Preformatted"/>
    <w:aliases w:val=" vooraf opgemaakt"/>
    <w:basedOn w:val="Standaard"/>
    <w:rsid w:val="00B6523E"/>
    <w:rPr>
      <w:rFonts w:ascii="Courier New" w:hAnsi="Courier New" w:cs="Courier New"/>
      <w:szCs w:val="20"/>
    </w:rPr>
  </w:style>
  <w:style w:type="character" w:styleId="HTMLCode">
    <w:name w:val="HTML Code"/>
    <w:basedOn w:val="Standaardalinea-lettertype"/>
    <w:rsid w:val="00B6523E"/>
    <w:rPr>
      <w:rFonts w:ascii="Courier New" w:hAnsi="Courier New" w:cs="Courier New"/>
      <w:sz w:val="20"/>
      <w:szCs w:val="20"/>
    </w:rPr>
  </w:style>
  <w:style w:type="character" w:styleId="HTMLDefinition">
    <w:name w:val="HTML Definition"/>
    <w:basedOn w:val="Standaardalinea-lettertype"/>
    <w:rsid w:val="00B6523E"/>
    <w:rPr>
      <w:i/>
      <w:iCs/>
    </w:rPr>
  </w:style>
  <w:style w:type="character" w:styleId="HTMLVariable">
    <w:name w:val="HTML Variable"/>
    <w:basedOn w:val="Standaardalinea-lettertype"/>
    <w:rsid w:val="00B6523E"/>
    <w:rPr>
      <w:i/>
      <w:iCs/>
    </w:rPr>
  </w:style>
  <w:style w:type="character" w:styleId="HTML-acroniem">
    <w:name w:val="HTML Acronym"/>
    <w:basedOn w:val="Standaardalinea-lettertype"/>
    <w:rsid w:val="00B6523E"/>
  </w:style>
  <w:style w:type="paragraph" w:styleId="HTML-adres">
    <w:name w:val="HTML Address"/>
    <w:basedOn w:val="Standaard"/>
    <w:rsid w:val="00B6523E"/>
    <w:rPr>
      <w:i/>
      <w:iCs/>
    </w:rPr>
  </w:style>
  <w:style w:type="character" w:styleId="HTML-citaat">
    <w:name w:val="HTML Cite"/>
    <w:basedOn w:val="Standaardalinea-lettertype"/>
    <w:rsid w:val="00B6523E"/>
    <w:rPr>
      <w:i/>
      <w:iCs/>
    </w:rPr>
  </w:style>
  <w:style w:type="character" w:styleId="HTML-schrijfmachine">
    <w:name w:val="HTML Typewriter"/>
    <w:basedOn w:val="Standaardalinea-lettertype"/>
    <w:rsid w:val="00B6523E"/>
    <w:rPr>
      <w:rFonts w:ascii="Courier New" w:hAnsi="Courier New" w:cs="Courier New"/>
      <w:sz w:val="20"/>
      <w:szCs w:val="20"/>
    </w:rPr>
  </w:style>
  <w:style w:type="character" w:styleId="HTML-toetsenbord">
    <w:name w:val="HTML Keyboard"/>
    <w:basedOn w:val="Standaardalinea-lettertype"/>
    <w:rsid w:val="00B6523E"/>
    <w:rPr>
      <w:rFonts w:ascii="Courier New" w:hAnsi="Courier New" w:cs="Courier New"/>
      <w:sz w:val="20"/>
      <w:szCs w:val="20"/>
    </w:rPr>
  </w:style>
  <w:style w:type="character" w:styleId="HTML-voorbeeld">
    <w:name w:val="HTML Sample"/>
    <w:basedOn w:val="Standaardalinea-lettertype"/>
    <w:rsid w:val="00B6523E"/>
    <w:rPr>
      <w:rFonts w:ascii="Courier New" w:hAnsi="Courier New" w:cs="Courier New"/>
    </w:rPr>
  </w:style>
  <w:style w:type="character" w:styleId="Hyperlink">
    <w:name w:val="Hyperlink"/>
    <w:basedOn w:val="Standaardalinea-lettertype"/>
    <w:uiPriority w:val="99"/>
    <w:rsid w:val="00B6523E"/>
    <w:rPr>
      <w:rFonts w:ascii="Arial" w:hAnsi="Arial"/>
      <w:color w:val="auto"/>
      <w:sz w:val="20"/>
      <w:u w:val="none"/>
    </w:rPr>
  </w:style>
  <w:style w:type="paragraph" w:styleId="Koptekst">
    <w:name w:val="header"/>
    <w:basedOn w:val="Standaard"/>
    <w:rsid w:val="00B6523E"/>
    <w:pPr>
      <w:tabs>
        <w:tab w:val="center" w:pos="4536"/>
        <w:tab w:val="right" w:pos="9072"/>
      </w:tabs>
    </w:pPr>
  </w:style>
  <w:style w:type="paragraph" w:styleId="Lijst">
    <w:name w:val="List"/>
    <w:basedOn w:val="Standaard"/>
    <w:rsid w:val="00B6523E"/>
    <w:pPr>
      <w:ind w:left="283" w:hanging="283"/>
    </w:pPr>
  </w:style>
  <w:style w:type="paragraph" w:styleId="Lijst2">
    <w:name w:val="List 2"/>
    <w:basedOn w:val="Standaard"/>
    <w:rsid w:val="00B6523E"/>
    <w:pPr>
      <w:ind w:left="566" w:hanging="283"/>
    </w:pPr>
  </w:style>
  <w:style w:type="paragraph" w:styleId="Lijst3">
    <w:name w:val="List 3"/>
    <w:basedOn w:val="Standaard"/>
    <w:rsid w:val="00B6523E"/>
    <w:pPr>
      <w:ind w:left="849" w:hanging="283"/>
    </w:pPr>
  </w:style>
  <w:style w:type="paragraph" w:styleId="Lijst4">
    <w:name w:val="List 4"/>
    <w:basedOn w:val="Standaard"/>
    <w:rsid w:val="00B6523E"/>
    <w:pPr>
      <w:ind w:left="1132" w:hanging="283"/>
    </w:pPr>
  </w:style>
  <w:style w:type="paragraph" w:styleId="Lijst5">
    <w:name w:val="List 5"/>
    <w:basedOn w:val="Standaard"/>
    <w:rsid w:val="00B6523E"/>
    <w:pPr>
      <w:ind w:left="1415" w:hanging="283"/>
    </w:pPr>
  </w:style>
  <w:style w:type="paragraph" w:styleId="Lijstopsomteken">
    <w:name w:val="List Bullet"/>
    <w:basedOn w:val="Standaard"/>
    <w:autoRedefine/>
    <w:rsid w:val="00B6523E"/>
    <w:pPr>
      <w:numPr>
        <w:numId w:val="2"/>
      </w:numPr>
    </w:pPr>
  </w:style>
  <w:style w:type="paragraph" w:styleId="Lijstopsomteken2">
    <w:name w:val="List Bullet 2"/>
    <w:basedOn w:val="Standaard"/>
    <w:autoRedefine/>
    <w:rsid w:val="00B6523E"/>
    <w:pPr>
      <w:numPr>
        <w:numId w:val="3"/>
      </w:numPr>
    </w:pPr>
  </w:style>
  <w:style w:type="paragraph" w:styleId="Lijstopsomteken3">
    <w:name w:val="List Bullet 3"/>
    <w:basedOn w:val="Standaard"/>
    <w:autoRedefine/>
    <w:rsid w:val="00B6523E"/>
    <w:pPr>
      <w:numPr>
        <w:numId w:val="4"/>
      </w:numPr>
    </w:pPr>
  </w:style>
  <w:style w:type="paragraph" w:styleId="Lijstopsomteken4">
    <w:name w:val="List Bullet 4"/>
    <w:basedOn w:val="Standaard"/>
    <w:autoRedefine/>
    <w:rsid w:val="00B6523E"/>
    <w:pPr>
      <w:numPr>
        <w:numId w:val="5"/>
      </w:numPr>
    </w:pPr>
  </w:style>
  <w:style w:type="paragraph" w:styleId="Lijstopsomteken5">
    <w:name w:val="List Bullet 5"/>
    <w:basedOn w:val="Standaard"/>
    <w:autoRedefine/>
    <w:rsid w:val="00B6523E"/>
    <w:pPr>
      <w:numPr>
        <w:numId w:val="6"/>
      </w:numPr>
    </w:pPr>
  </w:style>
  <w:style w:type="paragraph" w:styleId="Lijstnummering">
    <w:name w:val="List Number"/>
    <w:basedOn w:val="Standaard"/>
    <w:rsid w:val="00B6523E"/>
    <w:pPr>
      <w:numPr>
        <w:numId w:val="7"/>
      </w:numPr>
    </w:pPr>
  </w:style>
  <w:style w:type="paragraph" w:styleId="Lijstnummering2">
    <w:name w:val="List Number 2"/>
    <w:basedOn w:val="Standaard"/>
    <w:rsid w:val="00B6523E"/>
    <w:pPr>
      <w:numPr>
        <w:numId w:val="8"/>
      </w:numPr>
    </w:pPr>
  </w:style>
  <w:style w:type="paragraph" w:styleId="Lijstnummering3">
    <w:name w:val="List Number 3"/>
    <w:basedOn w:val="Standaard"/>
    <w:rsid w:val="00B6523E"/>
    <w:pPr>
      <w:numPr>
        <w:numId w:val="9"/>
      </w:numPr>
    </w:pPr>
  </w:style>
  <w:style w:type="paragraph" w:styleId="Lijstnummering4">
    <w:name w:val="List Number 4"/>
    <w:basedOn w:val="Standaard"/>
    <w:rsid w:val="00B6523E"/>
    <w:pPr>
      <w:numPr>
        <w:numId w:val="10"/>
      </w:numPr>
    </w:pPr>
  </w:style>
  <w:style w:type="paragraph" w:styleId="Lijstnummering5">
    <w:name w:val="List Number 5"/>
    <w:basedOn w:val="Standaard"/>
    <w:rsid w:val="00B6523E"/>
    <w:pPr>
      <w:numPr>
        <w:numId w:val="11"/>
      </w:numPr>
    </w:pPr>
  </w:style>
  <w:style w:type="paragraph" w:styleId="Lijstvoortzetting">
    <w:name w:val="List Continue"/>
    <w:basedOn w:val="Standaard"/>
    <w:rsid w:val="00B6523E"/>
    <w:pPr>
      <w:spacing w:after="120"/>
      <w:ind w:left="283"/>
    </w:pPr>
  </w:style>
  <w:style w:type="paragraph" w:styleId="Lijstvoortzetting2">
    <w:name w:val="List Continue 2"/>
    <w:basedOn w:val="Standaard"/>
    <w:rsid w:val="00B6523E"/>
    <w:pPr>
      <w:spacing w:after="120"/>
      <w:ind w:left="566"/>
    </w:pPr>
  </w:style>
  <w:style w:type="paragraph" w:styleId="Lijstvoortzetting3">
    <w:name w:val="List Continue 3"/>
    <w:basedOn w:val="Standaard"/>
    <w:rsid w:val="00B6523E"/>
    <w:pPr>
      <w:spacing w:after="120"/>
      <w:ind w:left="849"/>
    </w:pPr>
  </w:style>
  <w:style w:type="paragraph" w:styleId="Lijstvoortzetting4">
    <w:name w:val="List Continue 4"/>
    <w:basedOn w:val="Standaard"/>
    <w:rsid w:val="00B6523E"/>
    <w:pPr>
      <w:spacing w:after="120"/>
      <w:ind w:left="1132"/>
    </w:pPr>
  </w:style>
  <w:style w:type="paragraph" w:styleId="Lijstvoortzetting5">
    <w:name w:val="List Continue 5"/>
    <w:basedOn w:val="Standaard"/>
    <w:rsid w:val="00B6523E"/>
    <w:pPr>
      <w:spacing w:after="120"/>
      <w:ind w:left="1415"/>
    </w:pPr>
  </w:style>
  <w:style w:type="character" w:styleId="Nadruk">
    <w:name w:val="Emphasis"/>
    <w:basedOn w:val="Standaardalinea-lettertype"/>
    <w:qFormat/>
    <w:rsid w:val="00B6523E"/>
    <w:rPr>
      <w:i/>
      <w:iCs/>
    </w:rPr>
  </w:style>
  <w:style w:type="paragraph" w:styleId="Normaalweb">
    <w:name w:val="Normal (Web)"/>
    <w:basedOn w:val="Standaard"/>
    <w:rsid w:val="00B6523E"/>
    <w:rPr>
      <w:rFonts w:ascii="Times New Roman" w:hAnsi="Times New Roman"/>
      <w:sz w:val="24"/>
    </w:rPr>
  </w:style>
  <w:style w:type="paragraph" w:styleId="Notitiekop">
    <w:name w:val="Note Heading"/>
    <w:basedOn w:val="Standaard"/>
    <w:next w:val="Standaard"/>
    <w:rsid w:val="00B6523E"/>
  </w:style>
  <w:style w:type="paragraph" w:styleId="Plattetekst">
    <w:name w:val="Body Text"/>
    <w:basedOn w:val="Standaard"/>
    <w:rsid w:val="00B6523E"/>
    <w:pPr>
      <w:spacing w:after="120"/>
    </w:pPr>
  </w:style>
  <w:style w:type="paragraph" w:styleId="Plattetekst2">
    <w:name w:val="Body Text 2"/>
    <w:basedOn w:val="Standaard"/>
    <w:rsid w:val="00B6523E"/>
    <w:pPr>
      <w:spacing w:after="120" w:line="480" w:lineRule="auto"/>
    </w:pPr>
  </w:style>
  <w:style w:type="paragraph" w:styleId="Plattetekst3">
    <w:name w:val="Body Text 3"/>
    <w:basedOn w:val="Standaard"/>
    <w:rsid w:val="00B6523E"/>
    <w:pPr>
      <w:spacing w:after="120"/>
    </w:pPr>
    <w:rPr>
      <w:sz w:val="16"/>
      <w:szCs w:val="16"/>
    </w:rPr>
  </w:style>
  <w:style w:type="paragraph" w:styleId="Platteteksteersteinspringing">
    <w:name w:val="Body Text First Indent"/>
    <w:basedOn w:val="Plattetekst"/>
    <w:rsid w:val="00B6523E"/>
    <w:pPr>
      <w:ind w:firstLine="210"/>
    </w:pPr>
  </w:style>
  <w:style w:type="paragraph" w:styleId="Plattetekstinspringen">
    <w:name w:val="Body Text Indent"/>
    <w:basedOn w:val="Standaard"/>
    <w:rsid w:val="00B6523E"/>
    <w:pPr>
      <w:spacing w:after="120"/>
      <w:ind w:left="283"/>
    </w:pPr>
  </w:style>
  <w:style w:type="paragraph" w:styleId="Platteteksteersteinspringing2">
    <w:name w:val="Body Text First Indent 2"/>
    <w:basedOn w:val="Plattetekstinspringen"/>
    <w:rsid w:val="00B6523E"/>
    <w:pPr>
      <w:ind w:firstLine="210"/>
    </w:pPr>
  </w:style>
  <w:style w:type="paragraph" w:styleId="Plattetekstinspringen2">
    <w:name w:val="Body Text Indent 2"/>
    <w:basedOn w:val="Standaard"/>
    <w:rsid w:val="00B6523E"/>
    <w:pPr>
      <w:spacing w:after="120" w:line="480" w:lineRule="auto"/>
      <w:ind w:left="283"/>
    </w:pPr>
  </w:style>
  <w:style w:type="paragraph" w:styleId="Plattetekstinspringen3">
    <w:name w:val="Body Text Indent 3"/>
    <w:basedOn w:val="Standaard"/>
    <w:rsid w:val="00B6523E"/>
    <w:pPr>
      <w:spacing w:after="120"/>
      <w:ind w:left="283"/>
    </w:pPr>
    <w:rPr>
      <w:sz w:val="16"/>
      <w:szCs w:val="16"/>
    </w:rPr>
  </w:style>
  <w:style w:type="character" w:styleId="Regelnummer">
    <w:name w:val="line number"/>
    <w:basedOn w:val="Standaardalinea-lettertype"/>
    <w:rsid w:val="00B6523E"/>
  </w:style>
  <w:style w:type="paragraph" w:styleId="Standaardinspringing">
    <w:name w:val="Normal Indent"/>
    <w:basedOn w:val="Standaard"/>
    <w:rsid w:val="00B6523E"/>
    <w:pPr>
      <w:ind w:left="708"/>
    </w:pPr>
  </w:style>
  <w:style w:type="paragraph" w:styleId="Ondertitel">
    <w:name w:val="Subtitle"/>
    <w:basedOn w:val="Standaard"/>
    <w:qFormat/>
    <w:rsid w:val="00B6523E"/>
    <w:pPr>
      <w:spacing w:after="60"/>
      <w:jc w:val="center"/>
      <w:outlineLvl w:val="1"/>
    </w:pPr>
    <w:rPr>
      <w:rFonts w:cs="Arial"/>
      <w:sz w:val="24"/>
    </w:rPr>
  </w:style>
  <w:style w:type="paragraph" w:styleId="Tekstzonderopmaak">
    <w:name w:val="Plain Text"/>
    <w:basedOn w:val="Standaard"/>
    <w:rsid w:val="00B6523E"/>
    <w:rPr>
      <w:rFonts w:ascii="Courier New" w:hAnsi="Courier New" w:cs="Courier New"/>
      <w:szCs w:val="20"/>
    </w:rPr>
  </w:style>
  <w:style w:type="paragraph" w:styleId="Titel">
    <w:name w:val="Title"/>
    <w:basedOn w:val="Standaard"/>
    <w:qFormat/>
    <w:rsid w:val="00B6523E"/>
    <w:pPr>
      <w:spacing w:before="240" w:after="60"/>
      <w:jc w:val="center"/>
      <w:outlineLvl w:val="0"/>
    </w:pPr>
    <w:rPr>
      <w:rFonts w:cs="Arial"/>
      <w:b/>
      <w:bCs/>
      <w:kern w:val="28"/>
      <w:sz w:val="32"/>
      <w:szCs w:val="32"/>
    </w:rPr>
  </w:style>
  <w:style w:type="paragraph" w:styleId="Voettekst">
    <w:name w:val="footer"/>
    <w:basedOn w:val="Standaard"/>
    <w:rsid w:val="00B6523E"/>
    <w:pPr>
      <w:tabs>
        <w:tab w:val="center" w:pos="4536"/>
        <w:tab w:val="right" w:pos="9072"/>
      </w:tabs>
    </w:p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basedOn w:val="Standaardalinea-lettertype"/>
    <w:rsid w:val="00B6523E"/>
    <w:rPr>
      <w:rFonts w:ascii="Arial" w:hAnsi="Arial"/>
      <w:color w:val="auto"/>
      <w:sz w:val="18"/>
    </w:rPr>
  </w:style>
  <w:style w:type="character" w:styleId="Zwaar">
    <w:name w:val="Strong"/>
    <w:basedOn w:val="Standaardalinea-lettertype"/>
    <w:qFormat/>
    <w:rsid w:val="00B6523E"/>
    <w:rPr>
      <w:b/>
      <w:bCs/>
    </w:rPr>
  </w:style>
  <w:style w:type="paragraph" w:customStyle="1" w:styleId="VVKSOTekstTabel">
    <w:name w:val="VVKSOTekstTabel"/>
    <w:basedOn w:val="VVKSOTekst"/>
    <w:rsid w:val="00B6523E"/>
    <w:pPr>
      <w:spacing w:before="120" w:after="120"/>
    </w:pPr>
  </w:style>
  <w:style w:type="paragraph" w:customStyle="1" w:styleId="VVKSOKopZonderTitel">
    <w:name w:val="VVKSOKopZonderTitel"/>
    <w:rsid w:val="00DF00ED"/>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DF00ED"/>
    <w:pPr>
      <w:keepNext/>
      <w:pageBreakBefore/>
      <w:numPr>
        <w:numId w:val="16"/>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DF00ED"/>
    <w:pPr>
      <w:keepNext/>
      <w:numPr>
        <w:ilvl w:val="1"/>
        <w:numId w:val="16"/>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link w:val="VVKSOKop3Char"/>
    <w:rsid w:val="00DF00ED"/>
    <w:pPr>
      <w:keepNext/>
      <w:numPr>
        <w:ilvl w:val="2"/>
        <w:numId w:val="16"/>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DF00ED"/>
    <w:pPr>
      <w:keepNext/>
      <w:numPr>
        <w:ilvl w:val="3"/>
        <w:numId w:val="16"/>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B6523E"/>
    <w:pPr>
      <w:spacing w:before="360"/>
    </w:pPr>
  </w:style>
  <w:style w:type="paragraph" w:customStyle="1" w:styleId="VVKSOKoptekstOneven">
    <w:name w:val="VVKSOKoptekstOneven"/>
    <w:basedOn w:val="VVKSOKoptekstEven"/>
    <w:autoRedefine/>
    <w:rsid w:val="00B6523E"/>
    <w:pPr>
      <w:jc w:val="right"/>
    </w:pPr>
  </w:style>
  <w:style w:type="paragraph" w:customStyle="1" w:styleId="VVKSOKoptekstOnevenDatum">
    <w:name w:val="VVKSOKoptekstOnevenDatum"/>
    <w:basedOn w:val="VVKSOKoptekstOneven"/>
    <w:autoRedefine/>
    <w:rsid w:val="00B6523E"/>
    <w:pPr>
      <w:spacing w:before="360"/>
    </w:pPr>
  </w:style>
  <w:style w:type="paragraph" w:customStyle="1" w:styleId="VVKSOKopttekstOnevenDatum">
    <w:name w:val="VVKSOKopttekstOnevenDatum"/>
    <w:basedOn w:val="VVKSOKoptekstOneven"/>
    <w:rsid w:val="00B6523E"/>
    <w:pPr>
      <w:spacing w:after="360"/>
    </w:pPr>
  </w:style>
  <w:style w:type="paragraph" w:customStyle="1" w:styleId="VVKSOLogo1">
    <w:name w:val="VVKSOLogo1"/>
    <w:autoRedefine/>
    <w:semiHidden/>
    <w:rsid w:val="00B6523E"/>
    <w:pPr>
      <w:spacing w:line="220" w:lineRule="exact"/>
      <w:jc w:val="right"/>
    </w:pPr>
    <w:rPr>
      <w:rFonts w:ascii="Arial" w:hAnsi="Arial"/>
      <w:sz w:val="22"/>
      <w:szCs w:val="24"/>
      <w:lang w:val="nl-NL" w:eastAsia="nl-NL"/>
    </w:rPr>
  </w:style>
  <w:style w:type="paragraph" w:customStyle="1" w:styleId="VVKSOLogo2">
    <w:name w:val="VVKSOLogo2"/>
    <w:autoRedefine/>
    <w:semiHidden/>
    <w:rsid w:val="00B6523E"/>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rsid w:val="00DF00ED"/>
    <w:pPr>
      <w:numPr>
        <w:numId w:val="13"/>
      </w:numPr>
      <w:spacing w:after="120" w:line="240" w:lineRule="atLeast"/>
      <w:jc w:val="both"/>
    </w:pPr>
    <w:rPr>
      <w:rFonts w:ascii="Arial" w:hAnsi="Arial"/>
      <w:lang w:val="nl-NL" w:eastAsia="nl-NL"/>
    </w:rPr>
  </w:style>
  <w:style w:type="paragraph" w:customStyle="1" w:styleId="VVKSOOpsomming2">
    <w:name w:val="VVKSOOpsomming2"/>
    <w:rsid w:val="00DF00ED"/>
    <w:pPr>
      <w:keepLines/>
      <w:numPr>
        <w:numId w:val="15"/>
      </w:numPr>
      <w:spacing w:after="120" w:line="240" w:lineRule="atLeast"/>
      <w:jc w:val="both"/>
    </w:pPr>
    <w:rPr>
      <w:rFonts w:ascii="Arial" w:hAnsi="Arial"/>
      <w:lang w:val="nl-NL" w:eastAsia="nl-NL"/>
    </w:rPr>
  </w:style>
  <w:style w:type="paragraph" w:customStyle="1" w:styleId="VVKSOTitel2">
    <w:name w:val="VVKSOTitel2"/>
    <w:basedOn w:val="VVKSOTitel"/>
    <w:rsid w:val="00B6523E"/>
    <w:pPr>
      <w:framePr w:wrap="around"/>
    </w:pPr>
    <w:rPr>
      <w:sz w:val="36"/>
    </w:rPr>
  </w:style>
  <w:style w:type="paragraph" w:customStyle="1" w:styleId="VVKSOOpsomming12">
    <w:name w:val="VVKSOOpsomming12"/>
    <w:basedOn w:val="VVKSOOpsomming1"/>
    <w:rsid w:val="00DF00ED"/>
    <w:pPr>
      <w:numPr>
        <w:numId w:val="14"/>
      </w:numPr>
    </w:pPr>
  </w:style>
  <w:style w:type="paragraph" w:customStyle="1" w:styleId="VVKSOKop3ZonderTitel">
    <w:name w:val="VVKSOKop3ZonderTitel"/>
    <w:rsid w:val="00DF00ED"/>
    <w:pPr>
      <w:numPr>
        <w:ilvl w:val="5"/>
        <w:numId w:val="16"/>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DF00ED"/>
    <w:pPr>
      <w:numPr>
        <w:ilvl w:val="4"/>
        <w:numId w:val="16"/>
      </w:numPr>
      <w:spacing w:line="240" w:lineRule="atLeast"/>
    </w:pPr>
  </w:style>
  <w:style w:type="paragraph" w:customStyle="1" w:styleId="VVKSOInhoudTitel">
    <w:name w:val="VVKSOInhoudTitel"/>
    <w:basedOn w:val="VVKSOOnderwerp"/>
    <w:rsid w:val="00E81CDE"/>
  </w:style>
  <w:style w:type="paragraph" w:styleId="Lijstalinea">
    <w:name w:val="List Paragraph"/>
    <w:basedOn w:val="Standaard"/>
    <w:uiPriority w:val="34"/>
    <w:qFormat/>
    <w:rsid w:val="003E1E7D"/>
    <w:pPr>
      <w:ind w:left="720"/>
      <w:contextualSpacing/>
    </w:pPr>
  </w:style>
  <w:style w:type="character" w:customStyle="1" w:styleId="VVKSOOpsomming1Char1">
    <w:name w:val="VVKSOOpsomming1 Char1"/>
    <w:basedOn w:val="Standaardalinea-lettertype"/>
    <w:link w:val="VVKSOOpsomming1"/>
    <w:rsid w:val="00312DEB"/>
    <w:rPr>
      <w:rFonts w:ascii="Arial" w:hAnsi="Arial"/>
      <w:lang w:val="nl-NL" w:eastAsia="nl-NL"/>
    </w:rPr>
  </w:style>
  <w:style w:type="character" w:customStyle="1" w:styleId="VVKSOTekstChar">
    <w:name w:val="VVKSOTekst Char"/>
    <w:basedOn w:val="Standaardalinea-lettertype"/>
    <w:link w:val="VVKSOTekst"/>
    <w:rsid w:val="00DE62A3"/>
    <w:rPr>
      <w:rFonts w:ascii="Arial" w:hAnsi="Arial"/>
      <w:lang w:val="nl-NL" w:eastAsia="nl-NL"/>
    </w:rPr>
  </w:style>
  <w:style w:type="table" w:styleId="Tabelraster">
    <w:name w:val="Table Grid"/>
    <w:basedOn w:val="Standaardtabel"/>
    <w:uiPriority w:val="59"/>
    <w:rsid w:val="00A6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6">
    <w:name w:val="Opmaakprofiel6"/>
    <w:basedOn w:val="VVKSOOpsomming1"/>
    <w:link w:val="Opmaakprofiel6Char"/>
    <w:qFormat/>
    <w:rsid w:val="00A62342"/>
    <w:pPr>
      <w:numPr>
        <w:ilvl w:val="1"/>
        <w:numId w:val="21"/>
      </w:numPr>
    </w:pPr>
    <w:rPr>
      <w:lang w:val="nl-BE"/>
    </w:rPr>
  </w:style>
  <w:style w:type="paragraph" w:customStyle="1" w:styleId="Opmaakprofiel8">
    <w:name w:val="Opmaakprofiel8"/>
    <w:basedOn w:val="Standaard"/>
    <w:link w:val="Opmaakprofiel8Char"/>
    <w:qFormat/>
    <w:rsid w:val="00A62342"/>
    <w:pPr>
      <w:widowControl w:val="0"/>
      <w:spacing w:after="120" w:line="240" w:lineRule="auto"/>
    </w:pPr>
    <w:rPr>
      <w:szCs w:val="20"/>
    </w:rPr>
  </w:style>
  <w:style w:type="character" w:customStyle="1" w:styleId="Opmaakprofiel8Char">
    <w:name w:val="Opmaakprofiel8 Char"/>
    <w:basedOn w:val="Standaardalinea-lettertype"/>
    <w:link w:val="Opmaakprofiel8"/>
    <w:rsid w:val="00A62342"/>
    <w:rPr>
      <w:rFonts w:ascii="Arial" w:hAnsi="Arial"/>
      <w:lang w:val="nl-NL" w:eastAsia="nl-NL"/>
    </w:rPr>
  </w:style>
  <w:style w:type="character" w:customStyle="1" w:styleId="Opmaakprofiel6Char">
    <w:name w:val="Opmaakprofiel6 Char"/>
    <w:basedOn w:val="Standaardalinea-lettertype"/>
    <w:link w:val="Opmaakprofiel6"/>
    <w:rsid w:val="00A62342"/>
    <w:rPr>
      <w:rFonts w:ascii="Arial" w:hAnsi="Arial"/>
      <w:lang w:eastAsia="nl-NL"/>
    </w:rPr>
  </w:style>
  <w:style w:type="paragraph" w:customStyle="1" w:styleId="leerplandoelstellingChar">
    <w:name w:val="leerplandoelstelling Char"/>
    <w:basedOn w:val="Standaard"/>
    <w:link w:val="leerplandoelstellingCharChar1"/>
    <w:rsid w:val="00A62342"/>
    <w:pPr>
      <w:keepLines/>
      <w:numPr>
        <w:numId w:val="24"/>
      </w:numPr>
      <w:tabs>
        <w:tab w:val="left" w:pos="709"/>
        <w:tab w:val="right" w:pos="6975"/>
      </w:tabs>
      <w:spacing w:before="40" w:line="240" w:lineRule="auto"/>
    </w:pPr>
    <w:rPr>
      <w:noProof/>
      <w:color w:val="000000"/>
      <w:szCs w:val="20"/>
    </w:rPr>
  </w:style>
  <w:style w:type="character" w:customStyle="1" w:styleId="leerplandoelstellingCharChar1">
    <w:name w:val="leerplandoelstelling Char Char1"/>
    <w:basedOn w:val="Standaardalinea-lettertype"/>
    <w:link w:val="leerplandoelstellingChar"/>
    <w:rsid w:val="00A62342"/>
    <w:rPr>
      <w:rFonts w:ascii="Arial" w:hAnsi="Arial"/>
      <w:noProof/>
      <w:color w:val="000000"/>
      <w:lang w:val="nl-NL" w:eastAsia="nl-NL"/>
    </w:rPr>
  </w:style>
  <w:style w:type="paragraph" w:customStyle="1" w:styleId="opsommingleerinhoud">
    <w:name w:val="opsomming leerinhoud"/>
    <w:basedOn w:val="Standaard"/>
    <w:link w:val="opsommingleerinhoudChar"/>
    <w:rsid w:val="00B42499"/>
    <w:pPr>
      <w:spacing w:line="240" w:lineRule="auto"/>
    </w:pPr>
    <w:rPr>
      <w:noProof/>
      <w:szCs w:val="20"/>
    </w:rPr>
  </w:style>
  <w:style w:type="paragraph" w:customStyle="1" w:styleId="leerinhoud">
    <w:name w:val="leerinhoud"/>
    <w:basedOn w:val="Standaard"/>
    <w:link w:val="leerinhoudChar1"/>
    <w:rsid w:val="00B42499"/>
    <w:pPr>
      <w:spacing w:before="40" w:after="20" w:line="240" w:lineRule="auto"/>
    </w:pPr>
    <w:rPr>
      <w:noProof/>
      <w:szCs w:val="20"/>
      <w:lang w:val="nl-BE"/>
    </w:rPr>
  </w:style>
  <w:style w:type="paragraph" w:customStyle="1" w:styleId="wenk">
    <w:name w:val="wenk"/>
    <w:basedOn w:val="Standaard"/>
    <w:link w:val="wenkChar"/>
    <w:rsid w:val="00DA5AE6"/>
    <w:pPr>
      <w:numPr>
        <w:numId w:val="27"/>
      </w:numPr>
      <w:spacing w:line="240" w:lineRule="auto"/>
    </w:pPr>
    <w:rPr>
      <w:color w:val="000000"/>
      <w:szCs w:val="20"/>
    </w:rPr>
  </w:style>
  <w:style w:type="paragraph" w:customStyle="1" w:styleId="wenkinvraag">
    <w:name w:val="wenk in vraag"/>
    <w:basedOn w:val="wenk"/>
    <w:rsid w:val="00DA5AE6"/>
    <w:pPr>
      <w:tabs>
        <w:tab w:val="num" w:pos="851"/>
      </w:tabs>
      <w:ind w:left="851" w:hanging="851"/>
    </w:pPr>
  </w:style>
  <w:style w:type="paragraph" w:customStyle="1" w:styleId="Opmaakprofiel3">
    <w:name w:val="Opmaakprofiel3"/>
    <w:basedOn w:val="leerplandoelstellingChar"/>
    <w:link w:val="Opmaakprofiel3Char"/>
    <w:qFormat/>
    <w:rsid w:val="00045B3A"/>
    <w:pPr>
      <w:keepLines w:val="0"/>
      <w:numPr>
        <w:numId w:val="41"/>
      </w:numPr>
      <w:tabs>
        <w:tab w:val="clear" w:pos="709"/>
        <w:tab w:val="left" w:pos="426"/>
      </w:tabs>
      <w:ind w:left="426" w:hanging="426"/>
    </w:pPr>
  </w:style>
  <w:style w:type="character" w:customStyle="1" w:styleId="Opmaakprofiel3Char">
    <w:name w:val="Opmaakprofiel3 Char"/>
    <w:basedOn w:val="leerplandoelstellingCharChar1"/>
    <w:link w:val="Opmaakprofiel3"/>
    <w:rsid w:val="00045B3A"/>
    <w:rPr>
      <w:rFonts w:ascii="Arial" w:hAnsi="Arial"/>
      <w:noProof/>
      <w:color w:val="000000"/>
      <w:lang w:val="nl-NL" w:eastAsia="nl-NL"/>
    </w:rPr>
  </w:style>
  <w:style w:type="paragraph" w:customStyle="1" w:styleId="leerinhoudopsomming">
    <w:name w:val="leerinhoud opsomming"/>
    <w:basedOn w:val="Standaard"/>
    <w:link w:val="leerinhoudopsommingChar"/>
    <w:rsid w:val="00E664D4"/>
    <w:pPr>
      <w:tabs>
        <w:tab w:val="num" w:pos="360"/>
      </w:tabs>
      <w:spacing w:line="240" w:lineRule="auto"/>
      <w:ind w:left="360" w:hanging="360"/>
    </w:pPr>
    <w:rPr>
      <w:rFonts w:ascii="Times New Roman" w:hAnsi="Times New Roman"/>
      <w:noProof/>
      <w:szCs w:val="20"/>
      <w:lang w:val="nl-BE"/>
    </w:rPr>
  </w:style>
  <w:style w:type="paragraph" w:customStyle="1" w:styleId="Opmaakprofiel1">
    <w:name w:val="Opmaakprofiel1"/>
    <w:basedOn w:val="leerinhoud"/>
    <w:link w:val="Opmaakprofiel1Char"/>
    <w:qFormat/>
    <w:rsid w:val="00E664D4"/>
    <w:rPr>
      <w:caps/>
      <w:color w:val="00B050"/>
      <w:sz w:val="18"/>
      <w:szCs w:val="18"/>
    </w:rPr>
  </w:style>
  <w:style w:type="paragraph" w:customStyle="1" w:styleId="Opmaakprofiel2">
    <w:name w:val="Opmaakprofiel2"/>
    <w:basedOn w:val="wenk"/>
    <w:link w:val="Opmaakprofiel2Char"/>
    <w:qFormat/>
    <w:rsid w:val="00E664D4"/>
    <w:pPr>
      <w:numPr>
        <w:numId w:val="18"/>
      </w:numPr>
    </w:pPr>
  </w:style>
  <w:style w:type="character" w:customStyle="1" w:styleId="leerinhoudChar1">
    <w:name w:val="leerinhoud Char1"/>
    <w:basedOn w:val="Standaardalinea-lettertype"/>
    <w:link w:val="leerinhoud"/>
    <w:rsid w:val="00E664D4"/>
    <w:rPr>
      <w:rFonts w:ascii="Arial" w:hAnsi="Arial"/>
      <w:noProof/>
      <w:lang w:eastAsia="nl-NL"/>
    </w:rPr>
  </w:style>
  <w:style w:type="character" w:customStyle="1" w:styleId="Opmaakprofiel1Char">
    <w:name w:val="Opmaakprofiel1 Char"/>
    <w:basedOn w:val="leerinhoudChar1"/>
    <w:link w:val="Opmaakprofiel1"/>
    <w:rsid w:val="00E664D4"/>
    <w:rPr>
      <w:rFonts w:ascii="Arial" w:hAnsi="Arial"/>
      <w:caps/>
      <w:noProof/>
      <w:color w:val="00B050"/>
      <w:sz w:val="18"/>
      <w:szCs w:val="18"/>
      <w:lang w:eastAsia="nl-NL"/>
    </w:rPr>
  </w:style>
  <w:style w:type="character" w:customStyle="1" w:styleId="leerinhoudopsommingChar">
    <w:name w:val="leerinhoud opsomming Char"/>
    <w:basedOn w:val="Standaardalinea-lettertype"/>
    <w:link w:val="leerinhoudopsomming"/>
    <w:rsid w:val="00E664D4"/>
    <w:rPr>
      <w:noProof/>
      <w:lang w:eastAsia="nl-NL"/>
    </w:rPr>
  </w:style>
  <w:style w:type="character" w:customStyle="1" w:styleId="Opmaakprofiel2Char">
    <w:name w:val="Opmaakprofiel2 Char"/>
    <w:basedOn w:val="leerinhoudopsommingChar"/>
    <w:link w:val="Opmaakprofiel2"/>
    <w:rsid w:val="00E664D4"/>
    <w:rPr>
      <w:rFonts w:ascii="Arial" w:hAnsi="Arial"/>
      <w:noProof/>
      <w:color w:val="000000"/>
      <w:lang w:val="nl-NL" w:eastAsia="nl-NL"/>
    </w:rPr>
  </w:style>
  <w:style w:type="character" w:styleId="Titelvanboek">
    <w:name w:val="Book Title"/>
    <w:basedOn w:val="Standaardalinea-lettertype"/>
    <w:uiPriority w:val="33"/>
    <w:qFormat/>
    <w:rsid w:val="00E664D4"/>
    <w:rPr>
      <w:bCs/>
      <w:smallCaps/>
      <w:spacing w:val="5"/>
      <w:sz w:val="20"/>
      <w:szCs w:val="20"/>
    </w:rPr>
  </w:style>
  <w:style w:type="paragraph" w:customStyle="1" w:styleId="Opmaakprofiel15">
    <w:name w:val="Opmaakprofiel15"/>
    <w:basedOn w:val="Opmaakprofiel1"/>
    <w:link w:val="Opmaakprofiel15Char"/>
    <w:qFormat/>
    <w:rsid w:val="00E664D4"/>
    <w:rPr>
      <w:noProof w:val="0"/>
    </w:rPr>
  </w:style>
  <w:style w:type="character" w:customStyle="1" w:styleId="Opmaakprofiel15Char">
    <w:name w:val="Opmaakprofiel15 Char"/>
    <w:basedOn w:val="leerinhoudChar1"/>
    <w:link w:val="Opmaakprofiel15"/>
    <w:rsid w:val="00E664D4"/>
    <w:rPr>
      <w:rFonts w:ascii="Arial" w:hAnsi="Arial"/>
      <w:caps/>
      <w:noProof/>
      <w:color w:val="00B050"/>
      <w:sz w:val="18"/>
      <w:szCs w:val="18"/>
      <w:lang w:eastAsia="nl-NL"/>
    </w:rPr>
  </w:style>
  <w:style w:type="paragraph" w:customStyle="1" w:styleId="Opmaakprofiel4">
    <w:name w:val="Opmaakprofiel4"/>
    <w:basedOn w:val="Standaard"/>
    <w:qFormat/>
    <w:rsid w:val="00FA5067"/>
    <w:pPr>
      <w:tabs>
        <w:tab w:val="left" w:pos="227"/>
      </w:tabs>
      <w:spacing w:line="240" w:lineRule="auto"/>
      <w:ind w:left="992" w:hanging="283"/>
    </w:pPr>
    <w:rPr>
      <w:rFonts w:cs="Arial"/>
      <w:color w:val="00B050"/>
      <w:sz w:val="16"/>
      <w:szCs w:val="16"/>
      <w:lang w:val="nl-BE"/>
    </w:rPr>
  </w:style>
  <w:style w:type="paragraph" w:customStyle="1" w:styleId="insprongwenk">
    <w:name w:val="insprong wenk"/>
    <w:basedOn w:val="wenk"/>
    <w:rsid w:val="00FA5067"/>
    <w:rPr>
      <w:lang w:val="nl-BE"/>
    </w:rPr>
  </w:style>
  <w:style w:type="paragraph" w:customStyle="1" w:styleId="inspronginhoud">
    <w:name w:val="insprong inhoud"/>
    <w:basedOn w:val="Standaard"/>
    <w:rsid w:val="003D4F3E"/>
    <w:pPr>
      <w:widowControl w:val="0"/>
      <w:tabs>
        <w:tab w:val="num" w:pos="360"/>
      </w:tabs>
      <w:spacing w:line="240" w:lineRule="auto"/>
      <w:ind w:left="360" w:hanging="360"/>
    </w:pPr>
    <w:rPr>
      <w:noProof/>
      <w:sz w:val="18"/>
      <w:szCs w:val="18"/>
    </w:rPr>
  </w:style>
  <w:style w:type="character" w:customStyle="1" w:styleId="VVKSOKop3Char">
    <w:name w:val="VVKSOKop3 Char"/>
    <w:basedOn w:val="Standaardalinea-lettertype"/>
    <w:link w:val="VVKSOKop3"/>
    <w:rsid w:val="006F0D2E"/>
    <w:rPr>
      <w:rFonts w:ascii="Arial" w:hAnsi="Arial"/>
      <w:b/>
      <w:i/>
      <w:sz w:val="24"/>
      <w:szCs w:val="22"/>
      <w:lang w:val="nl-NL" w:eastAsia="nl-NL"/>
    </w:rPr>
  </w:style>
  <w:style w:type="character" w:customStyle="1" w:styleId="VVKSOKop2Char">
    <w:name w:val="VVKSOKop2 Char"/>
    <w:basedOn w:val="Standaardalinea-lettertype"/>
    <w:link w:val="VVKSOKop2"/>
    <w:rsid w:val="006F0D2E"/>
    <w:rPr>
      <w:rFonts w:ascii="Arial" w:hAnsi="Arial"/>
      <w:b/>
      <w:sz w:val="24"/>
      <w:lang w:val="nl-NL" w:eastAsia="nl-NL"/>
    </w:rPr>
  </w:style>
  <w:style w:type="paragraph" w:customStyle="1" w:styleId="opsomming">
    <w:name w:val="opsomming"/>
    <w:basedOn w:val="Standaard"/>
    <w:rsid w:val="00252481"/>
    <w:pPr>
      <w:numPr>
        <w:numId w:val="48"/>
      </w:numPr>
      <w:spacing w:line="240" w:lineRule="auto"/>
    </w:pPr>
    <w:rPr>
      <w:noProof/>
      <w:szCs w:val="22"/>
    </w:rPr>
  </w:style>
  <w:style w:type="character" w:customStyle="1" w:styleId="opsommingCharChar">
    <w:name w:val="opsomming Char Char"/>
    <w:basedOn w:val="Standaardalinea-lettertype"/>
    <w:rsid w:val="00252481"/>
    <w:rPr>
      <w:rFonts w:ascii="Arial" w:hAnsi="Arial"/>
      <w:noProof/>
      <w:sz w:val="22"/>
      <w:lang w:val="nl-NL" w:eastAsia="nl-NL" w:bidi="ar-SA"/>
    </w:rPr>
  </w:style>
  <w:style w:type="paragraph" w:customStyle="1" w:styleId="Opmaakprofiel7">
    <w:name w:val="Opmaakprofiel7"/>
    <w:basedOn w:val="VVKSOTekst"/>
    <w:link w:val="Opmaakprofiel7Char"/>
    <w:qFormat/>
    <w:rsid w:val="002832A9"/>
  </w:style>
  <w:style w:type="paragraph" w:customStyle="1" w:styleId="Opmaakprofiel9">
    <w:name w:val="Opmaakprofiel9"/>
    <w:basedOn w:val="VVKSOTekst"/>
    <w:link w:val="Opmaakprofiel9Char"/>
    <w:qFormat/>
    <w:rsid w:val="002832A9"/>
    <w:pPr>
      <w:spacing w:after="0"/>
      <w:ind w:left="720" w:hanging="360"/>
    </w:pPr>
  </w:style>
  <w:style w:type="character" w:customStyle="1" w:styleId="Opmaakprofiel7Char">
    <w:name w:val="Opmaakprofiel7 Char"/>
    <w:basedOn w:val="VVKSOTekstChar"/>
    <w:link w:val="Opmaakprofiel7"/>
    <w:rsid w:val="002832A9"/>
    <w:rPr>
      <w:rFonts w:ascii="Arial" w:hAnsi="Arial"/>
      <w:lang w:val="nl-NL" w:eastAsia="nl-NL"/>
    </w:rPr>
  </w:style>
  <w:style w:type="character" w:customStyle="1" w:styleId="Opmaakprofiel9Char">
    <w:name w:val="Opmaakprofiel9 Char"/>
    <w:basedOn w:val="VVKSOTekstChar"/>
    <w:link w:val="Opmaakprofiel9"/>
    <w:rsid w:val="002832A9"/>
    <w:rPr>
      <w:rFonts w:ascii="Arial" w:hAnsi="Arial"/>
      <w:lang w:val="nl-NL" w:eastAsia="nl-NL"/>
    </w:rPr>
  </w:style>
  <w:style w:type="paragraph" w:customStyle="1" w:styleId="Opmaakprofiel5">
    <w:name w:val="Opmaakprofiel5"/>
    <w:basedOn w:val="insprongwenk"/>
    <w:link w:val="Opmaakprofiel5Char"/>
    <w:qFormat/>
    <w:rsid w:val="002742DC"/>
    <w:pPr>
      <w:numPr>
        <w:numId w:val="0"/>
      </w:numPr>
      <w:tabs>
        <w:tab w:val="left" w:pos="426"/>
      </w:tabs>
      <w:ind w:left="283" w:hanging="360"/>
      <w:jc w:val="both"/>
    </w:pPr>
    <w:rPr>
      <w:color w:val="auto"/>
    </w:rPr>
  </w:style>
  <w:style w:type="character" w:customStyle="1" w:styleId="Opmaakprofiel5Char">
    <w:name w:val="Opmaakprofiel5 Char"/>
    <w:basedOn w:val="Standaardalinea-lettertype"/>
    <w:link w:val="Opmaakprofiel5"/>
    <w:rsid w:val="00B65E7E"/>
    <w:rPr>
      <w:rFonts w:ascii="Arial" w:hAnsi="Arial"/>
      <w:lang w:eastAsia="nl-NL"/>
    </w:rPr>
  </w:style>
  <w:style w:type="paragraph" w:customStyle="1" w:styleId="leerplandoelstellingCharCharCharChar">
    <w:name w:val="leerplandoelstelling Char Char Char Char"/>
    <w:basedOn w:val="Standaard"/>
    <w:rsid w:val="00B65E7E"/>
    <w:pPr>
      <w:tabs>
        <w:tab w:val="num" w:pos="567"/>
      </w:tabs>
      <w:spacing w:after="120" w:line="240" w:lineRule="auto"/>
      <w:ind w:left="567" w:hanging="567"/>
    </w:pPr>
    <w:rPr>
      <w:noProof/>
      <w:szCs w:val="20"/>
    </w:rPr>
  </w:style>
  <w:style w:type="character" w:customStyle="1" w:styleId="wenkChar">
    <w:name w:val="wenk Char"/>
    <w:basedOn w:val="Standaardalinea-lettertype"/>
    <w:link w:val="wenk"/>
    <w:rsid w:val="0097657F"/>
    <w:rPr>
      <w:rFonts w:ascii="Arial" w:hAnsi="Arial"/>
      <w:color w:val="000000"/>
      <w:lang w:val="nl-NL" w:eastAsia="nl-NL"/>
    </w:rPr>
  </w:style>
  <w:style w:type="paragraph" w:customStyle="1" w:styleId="leerplandoelstellingCharCharChar1">
    <w:name w:val="leerplandoelstelling Char Char Char1"/>
    <w:basedOn w:val="Standaard"/>
    <w:rsid w:val="00D60D08"/>
    <w:pPr>
      <w:keepLines/>
      <w:tabs>
        <w:tab w:val="num" w:pos="680"/>
        <w:tab w:val="left" w:pos="709"/>
        <w:tab w:val="right" w:pos="6975"/>
      </w:tabs>
      <w:spacing w:before="40" w:line="240" w:lineRule="auto"/>
      <w:ind w:left="680" w:hanging="680"/>
    </w:pPr>
    <w:rPr>
      <w:color w:val="000000"/>
      <w:szCs w:val="20"/>
      <w:lang w:val="nl-BE"/>
    </w:rPr>
  </w:style>
  <w:style w:type="paragraph" w:customStyle="1" w:styleId="leerinhoudChar">
    <w:name w:val="leerinhoud Char"/>
    <w:basedOn w:val="Standaard"/>
    <w:rsid w:val="00756B15"/>
    <w:pPr>
      <w:spacing w:before="40" w:after="20" w:line="240" w:lineRule="auto"/>
    </w:pPr>
    <w:rPr>
      <w:noProof/>
      <w:szCs w:val="20"/>
      <w:lang w:val="nl-BE"/>
    </w:rPr>
  </w:style>
  <w:style w:type="character" w:customStyle="1" w:styleId="opsommingleerinhoudChar1">
    <w:name w:val="opsomming leerinhoud Char1"/>
    <w:basedOn w:val="Standaardalinea-lettertype"/>
    <w:rsid w:val="00963314"/>
    <w:rPr>
      <w:noProof/>
      <w:lang w:val="nl-NL" w:eastAsia="nl-NL" w:bidi="ar-SA"/>
    </w:rPr>
  </w:style>
  <w:style w:type="paragraph" w:customStyle="1" w:styleId="KOP10">
    <w:name w:val="KOP1"/>
    <w:basedOn w:val="Standaard"/>
    <w:rsid w:val="003A55EF"/>
    <w:pPr>
      <w:numPr>
        <w:ilvl w:val="1"/>
        <w:numId w:val="81"/>
      </w:numPr>
      <w:spacing w:line="240" w:lineRule="auto"/>
      <w:jc w:val="both"/>
    </w:pPr>
    <w:rPr>
      <w:sz w:val="24"/>
    </w:rPr>
  </w:style>
  <w:style w:type="paragraph" w:customStyle="1" w:styleId="Default">
    <w:name w:val="Default"/>
    <w:rsid w:val="002F1D3D"/>
    <w:pPr>
      <w:autoSpaceDE w:val="0"/>
      <w:autoSpaceDN w:val="0"/>
      <w:adjustRightInd w:val="0"/>
    </w:pPr>
    <w:rPr>
      <w:rFonts w:ascii="Arial" w:hAnsi="Arial" w:cs="Arial"/>
      <w:color w:val="000000"/>
      <w:sz w:val="24"/>
      <w:szCs w:val="24"/>
    </w:rPr>
  </w:style>
  <w:style w:type="paragraph" w:customStyle="1" w:styleId="OpmaakprofielleerplandoelstellingCharLinks005cmVerkeerd-om1">
    <w:name w:val="Opmaakprofiel leerplandoelstelling Char + Links:  005 cm Verkeerd-om:  1..."/>
    <w:basedOn w:val="leerplandoelstellingChar"/>
    <w:rsid w:val="007D2B8B"/>
    <w:pPr>
      <w:numPr>
        <w:numId w:val="116"/>
      </w:numPr>
      <w:spacing w:after="120"/>
    </w:pPr>
  </w:style>
  <w:style w:type="character" w:customStyle="1" w:styleId="opsommingleerinhoudChar">
    <w:name w:val="opsomming leerinhoud Char"/>
    <w:basedOn w:val="Standaardalinea-lettertype"/>
    <w:link w:val="opsommingleerinhoud"/>
    <w:rsid w:val="001C2747"/>
    <w:rPr>
      <w:rFonts w:ascii="Arial" w:hAnsi="Arial"/>
      <w:noProof/>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erplannen.vvkso@vsko.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vlaanderen.be/edule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vkso.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92786-8A39-4B56-B11E-D21CA59B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0</TotalTime>
  <Pages>46</Pages>
  <Words>10785</Words>
  <Characters>59320</Characters>
  <Application>Microsoft Office Word</Application>
  <DocSecurity>0</DocSecurity>
  <Lines>494</Lines>
  <Paragraphs>139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69966</CharactersWithSpaces>
  <SharedDoc>false</SharedDoc>
  <HLinks>
    <vt:vector size="18" baseType="variant">
      <vt:variant>
        <vt:i4>1048624</vt:i4>
      </vt:variant>
      <vt:variant>
        <vt:i4>14</vt:i4>
      </vt:variant>
      <vt:variant>
        <vt:i4>0</vt:i4>
      </vt:variant>
      <vt:variant>
        <vt:i4>5</vt:i4>
      </vt:variant>
      <vt:variant>
        <vt:lpwstr/>
      </vt:variant>
      <vt:variant>
        <vt:lpwstr>_Toc30393937</vt:lpwstr>
      </vt:variant>
      <vt:variant>
        <vt:i4>1114160</vt:i4>
      </vt:variant>
      <vt:variant>
        <vt:i4>8</vt:i4>
      </vt:variant>
      <vt:variant>
        <vt:i4>0</vt:i4>
      </vt:variant>
      <vt:variant>
        <vt:i4>5</vt:i4>
      </vt:variant>
      <vt:variant>
        <vt:lpwstr/>
      </vt:variant>
      <vt:variant>
        <vt:lpwstr>_Toc30393936</vt:lpwstr>
      </vt:variant>
      <vt:variant>
        <vt:i4>1179696</vt:i4>
      </vt:variant>
      <vt:variant>
        <vt:i4>2</vt:i4>
      </vt:variant>
      <vt:variant>
        <vt:i4>0</vt:i4>
      </vt:variant>
      <vt:variant>
        <vt:i4>5</vt:i4>
      </vt:variant>
      <vt:variant>
        <vt:lpwstr/>
      </vt:variant>
      <vt:variant>
        <vt:lpwstr>_Toc30393935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Demeyer Ivan</dc:creator>
  <cp:lastModifiedBy>Hutsebaut Hilde</cp:lastModifiedBy>
  <cp:revision>2</cp:revision>
  <cp:lastPrinted>2012-12-10T08:12:00Z</cp:lastPrinted>
  <dcterms:created xsi:type="dcterms:W3CDTF">2013-01-28T15:37:00Z</dcterms:created>
  <dcterms:modified xsi:type="dcterms:W3CDTF">2013-01-28T15:37:00Z</dcterms:modified>
</cp:coreProperties>
</file>