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margin" w:tblpY="8024"/>
        <w:tblW w:w="0" w:type="auto"/>
        <w:tblCellMar>
          <w:left w:w="0" w:type="dxa"/>
          <w:right w:w="0" w:type="dxa"/>
        </w:tblCellMar>
        <w:tblLook w:val="01E0"/>
      </w:tblPr>
      <w:tblGrid>
        <w:gridCol w:w="8392"/>
      </w:tblGrid>
      <w:tr w:rsidR="0016603A" w:rsidRPr="00CC6912">
        <w:trPr>
          <w:trHeight w:hRule="exact" w:val="2835"/>
        </w:trPr>
        <w:tc>
          <w:tcPr>
            <w:tcW w:w="8392" w:type="dxa"/>
            <w:vAlign w:val="bottom"/>
          </w:tcPr>
          <w:p w:rsidR="0016603A" w:rsidRPr="00CC6912" w:rsidRDefault="0016603A">
            <w:pPr>
              <w:pStyle w:val="VVKSOTitel"/>
              <w:framePr w:wrap="auto" w:vAnchor="margin" w:hAnchor="text" w:yAlign="inline"/>
            </w:pPr>
            <w:r w:rsidRPr="00CC6912">
              <w:t>Basisvaardigheden ICT</w:t>
            </w:r>
          </w:p>
          <w:p w:rsidR="0016603A" w:rsidRPr="00CC6912" w:rsidRDefault="0016603A">
            <w:pPr>
              <w:pStyle w:val="VVKSOTitel"/>
              <w:framePr w:wrap="auto" w:vAnchor="margin" w:hAnchor="text" w:yAlign="inline"/>
            </w:pPr>
          </w:p>
          <w:p w:rsidR="0016603A" w:rsidRPr="00CC6912" w:rsidRDefault="0016603A" w:rsidP="00066019">
            <w:pPr>
              <w:pStyle w:val="VVKSOTitel2"/>
              <w:framePr w:wrap="auto" w:vAnchor="margin" w:hAnchor="text" w:yAlign="inline"/>
            </w:pPr>
            <w:r w:rsidRPr="00CC6912">
              <w:t>BEROEPSVOORBEREIDEND LEERJAAR</w:t>
            </w:r>
          </w:p>
          <w:p w:rsidR="0016603A" w:rsidRPr="00CC6912" w:rsidRDefault="0016603A" w:rsidP="00066019">
            <w:pPr>
              <w:pStyle w:val="VVKSOTitel2"/>
              <w:framePr w:wrap="auto" w:vAnchor="margin" w:hAnchor="text" w:yAlign="inline"/>
            </w:pPr>
            <w:r w:rsidRPr="00CC6912">
              <w:t>Alle beroepenvelden behalve Kantoor en verkoop</w:t>
            </w:r>
          </w:p>
        </w:tc>
      </w:tr>
      <w:tr w:rsidR="0016603A" w:rsidRPr="00CC6912">
        <w:tc>
          <w:tcPr>
            <w:tcW w:w="8392" w:type="dxa"/>
          </w:tcPr>
          <w:p w:rsidR="0016603A" w:rsidRPr="00CC6912" w:rsidRDefault="0016603A"/>
        </w:tc>
      </w:tr>
      <w:tr w:rsidR="0016603A" w:rsidRPr="00CC6912">
        <w:trPr>
          <w:trHeight w:val="1701"/>
        </w:trPr>
        <w:tc>
          <w:tcPr>
            <w:tcW w:w="8392" w:type="dxa"/>
          </w:tcPr>
          <w:p w:rsidR="0016603A" w:rsidRPr="00CC6912" w:rsidRDefault="0016603A">
            <w:pPr>
              <w:pStyle w:val="VVKSOOndertitel"/>
              <w:framePr w:wrap="auto" w:vAnchor="margin" w:hAnchor="text" w:yAlign="inline"/>
            </w:pPr>
            <w:r w:rsidRPr="00CC6912">
              <w:t>RAAMPLAN SECUNDAIR ONDERWIJS</w:t>
            </w:r>
          </w:p>
          <w:p w:rsidR="0016603A" w:rsidRPr="00CC6912" w:rsidRDefault="0016603A">
            <w:pPr>
              <w:pStyle w:val="VVKSOOndertitel2"/>
            </w:pPr>
            <w:r w:rsidRPr="00CC6912">
              <w:t>September 2010</w:t>
            </w:r>
          </w:p>
          <w:p w:rsidR="0016603A" w:rsidRPr="00CC6912" w:rsidRDefault="0016603A">
            <w:pPr>
              <w:pStyle w:val="VVKSOOndertitel2"/>
            </w:pPr>
            <w:r w:rsidRPr="00CC6912">
              <w:t>VVKSO – BRUSSEL D/2010/7841/052</w:t>
            </w:r>
          </w:p>
          <w:p w:rsidR="0016603A" w:rsidRPr="00CC6912" w:rsidRDefault="0016603A">
            <w:pPr>
              <w:pStyle w:val="VVKSOOndertitel2"/>
            </w:pPr>
          </w:p>
        </w:tc>
      </w:tr>
    </w:tbl>
    <w:p w:rsidR="0016603A" w:rsidRPr="00CC6912" w:rsidRDefault="0016603A">
      <w:pPr>
        <w:pStyle w:val="VVKSOTekst"/>
      </w:pPr>
      <w:r>
        <w:rPr>
          <w:noProof/>
          <w:lang w:val="en-US" w:eastAsia="en-US"/>
        </w:rPr>
        <w:pict>
          <v:rect id="_x0000_s1027" style="position:absolute;left:0;text-align:left;margin-left:189.2pt;margin-top:758.2pt;width:331.65pt;height:2.85pt;z-index:251659264;mso-position-horizontal-relative:text;mso-position-vertical-relative:page" stroked="f">
            <v:fill color2="black" rotate="t" angle="-90" focus="100%" type="gradient"/>
            <w10:wrap anchory="page"/>
          </v:rect>
        </w:pict>
      </w:r>
      <w:r>
        <w:rPr>
          <w:noProof/>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45.3pt;margin-top:676.4pt;width:475pt;height:24.75pt;z-index:251658240;mso-position-horizontal-relative:text;mso-position-vertical-relative:text" filled="f" stroked="f">
            <v:textbox inset="0,0,0,0">
              <w:txbxContent>
                <w:p w:rsidR="0016603A" w:rsidRDefault="0016603A">
                  <w:pPr>
                    <w:pStyle w:val="VVKSOLogo1"/>
                  </w:pPr>
                  <w:r>
                    <w:t>Vlaams Verbond van het Katholiek Secundair Onderwijs</w:t>
                  </w:r>
                </w:p>
                <w:p w:rsidR="0016603A" w:rsidRDefault="0016603A">
                  <w:pPr>
                    <w:pStyle w:val="VVKSOLogo2"/>
                  </w:pPr>
                  <w:r>
                    <w:t>Guimardstraat 1, 1040 Brussel</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67.05pt;margin-top:668.35pt;width:110.05pt;height:60pt;z-index:251657216;mso-position-horizontal-relative:page;mso-position-vertical-relative:page">
            <v:imagedata r:id="rId7" o:title=""/>
            <w10:wrap anchorx="page" anchory="page"/>
          </v:shape>
        </w:pict>
      </w:r>
      <w:r>
        <w:rPr>
          <w:noProof/>
          <w:lang w:val="en-US" w:eastAsia="en-US"/>
        </w:rPr>
        <w:pict>
          <v:rect id="_x0000_s1030" style="position:absolute;left:0;text-align:left;margin-left:-.2pt;margin-top:547.15pt;width:419.55pt;height:5.65pt;z-index:251656192;mso-position-horizontal-relative:text;mso-position-vertical-relative:page" stroked="f">
            <v:fill color2="black" rotate="t" angle="-90" focus="100%" type="gradient"/>
            <w10:wrap anchory="page"/>
          </v:rect>
        </w:pict>
      </w:r>
    </w:p>
    <w:tbl>
      <w:tblPr>
        <w:tblpPr w:vertAnchor="page" w:horzAnchor="margin" w:tblpY="8024"/>
        <w:tblW w:w="0" w:type="auto"/>
        <w:tblCellMar>
          <w:left w:w="0" w:type="dxa"/>
          <w:right w:w="0" w:type="dxa"/>
        </w:tblCellMar>
        <w:tblLook w:val="01E0"/>
      </w:tblPr>
      <w:tblGrid>
        <w:gridCol w:w="8392"/>
      </w:tblGrid>
      <w:tr w:rsidR="0016603A" w:rsidRPr="00CC6912">
        <w:trPr>
          <w:trHeight w:hRule="exact" w:val="2835"/>
        </w:trPr>
        <w:tc>
          <w:tcPr>
            <w:tcW w:w="8392" w:type="dxa"/>
            <w:vAlign w:val="bottom"/>
          </w:tcPr>
          <w:p w:rsidR="0016603A" w:rsidRPr="00CC6912" w:rsidRDefault="0016603A" w:rsidP="00D92D9A">
            <w:pPr>
              <w:pStyle w:val="VVKSOTitel"/>
              <w:framePr w:wrap="auto" w:vAnchor="margin" w:hAnchor="text" w:yAlign="inline"/>
            </w:pPr>
            <w:r w:rsidRPr="00CC6912">
              <w:t>BAsisvaardigheden icT</w:t>
            </w:r>
          </w:p>
          <w:p w:rsidR="0016603A" w:rsidRPr="00CC6912" w:rsidRDefault="0016603A" w:rsidP="00D92D9A">
            <w:pPr>
              <w:pStyle w:val="VVKSOTitel"/>
              <w:framePr w:wrap="auto" w:vAnchor="margin" w:hAnchor="text" w:yAlign="inline"/>
            </w:pPr>
          </w:p>
          <w:p w:rsidR="0016603A" w:rsidRPr="00CC6912" w:rsidRDefault="0016603A" w:rsidP="00D92D9A">
            <w:pPr>
              <w:pStyle w:val="VVKSOTitel2"/>
              <w:framePr w:wrap="auto" w:vAnchor="margin" w:hAnchor="text" w:yAlign="inline"/>
            </w:pPr>
            <w:r w:rsidRPr="00CC6912">
              <w:t>BEROEPSVOORBEREIDEND LEERJAAR</w:t>
            </w:r>
          </w:p>
          <w:p w:rsidR="0016603A" w:rsidRPr="00CC6912" w:rsidRDefault="0016603A" w:rsidP="00066019">
            <w:pPr>
              <w:pStyle w:val="VVKSOTitel2"/>
              <w:framePr w:wrap="auto" w:vAnchor="margin" w:hAnchor="text" w:yAlign="inline"/>
            </w:pPr>
            <w:r w:rsidRPr="00CC6912">
              <w:t>Alle beroepenvelden behalve Kantoor en verkoop</w:t>
            </w:r>
          </w:p>
        </w:tc>
      </w:tr>
      <w:tr w:rsidR="0016603A" w:rsidRPr="00CC6912">
        <w:tc>
          <w:tcPr>
            <w:tcW w:w="8392" w:type="dxa"/>
          </w:tcPr>
          <w:p w:rsidR="0016603A" w:rsidRPr="00CC6912" w:rsidRDefault="0016603A"/>
        </w:tc>
      </w:tr>
      <w:tr w:rsidR="0016603A" w:rsidRPr="00CC6912">
        <w:trPr>
          <w:trHeight w:val="1701"/>
        </w:trPr>
        <w:tc>
          <w:tcPr>
            <w:tcW w:w="8392" w:type="dxa"/>
          </w:tcPr>
          <w:p w:rsidR="0016603A" w:rsidRPr="00CC6912" w:rsidRDefault="0016603A">
            <w:pPr>
              <w:pStyle w:val="VVKSOOndertitel"/>
              <w:framePr w:wrap="auto" w:vAnchor="margin" w:hAnchor="text" w:yAlign="inline"/>
            </w:pPr>
            <w:r w:rsidRPr="00CC6912">
              <w:t>RAAMPLAN SECUNDAIR ONDERWIJS</w:t>
            </w:r>
          </w:p>
          <w:p w:rsidR="0016603A" w:rsidRPr="00CC6912" w:rsidRDefault="0016603A" w:rsidP="006054B7">
            <w:pPr>
              <w:pStyle w:val="VVKSOOndertitel2"/>
            </w:pPr>
            <w:r w:rsidRPr="00CC6912">
              <w:t>September 2010</w:t>
            </w:r>
          </w:p>
          <w:p w:rsidR="0016603A" w:rsidRPr="00CC6912" w:rsidRDefault="0016603A">
            <w:pPr>
              <w:pStyle w:val="VVKSOOndertitel2"/>
            </w:pPr>
            <w:r w:rsidRPr="00CC6912">
              <w:t>VVKSO – BRUSSEL D/2010/7841/052</w:t>
            </w:r>
          </w:p>
          <w:p w:rsidR="0016603A" w:rsidRPr="00CC6912" w:rsidRDefault="0016603A" w:rsidP="006054B7">
            <w:pPr>
              <w:pStyle w:val="VVKSOOndertitel2"/>
            </w:pPr>
          </w:p>
        </w:tc>
      </w:tr>
    </w:tbl>
    <w:p w:rsidR="0016603A" w:rsidRPr="00CC6912" w:rsidRDefault="0016603A" w:rsidP="00DB39C4">
      <w:pPr>
        <w:pStyle w:val="VVKSOOnderwerp"/>
        <w:sectPr w:rsidR="0016603A" w:rsidRPr="00CC6912" w:rsidSect="00C556CC">
          <w:footerReference w:type="default" r:id="rId8"/>
          <w:pgSz w:w="11906" w:h="16838" w:code="9"/>
          <w:pgMar w:top="1134" w:right="1134" w:bottom="1134" w:left="1134" w:header="709" w:footer="709" w:gutter="0"/>
          <w:cols w:space="708"/>
          <w:titlePg/>
          <w:docGrid w:linePitch="360"/>
        </w:sectPr>
      </w:pPr>
      <w:r w:rsidRPr="00CC6912">
        <w:br w:type="page"/>
      </w:r>
    </w:p>
    <w:p w:rsidR="0016603A" w:rsidRPr="00CC6912" w:rsidRDefault="0016603A" w:rsidP="00540DF5">
      <w:pPr>
        <w:outlineLvl w:val="0"/>
        <w:rPr>
          <w:b/>
          <w:sz w:val="28"/>
          <w:szCs w:val="28"/>
        </w:rPr>
      </w:pPr>
      <w:r w:rsidRPr="00CC6912">
        <w:rPr>
          <w:b/>
          <w:sz w:val="28"/>
          <w:szCs w:val="28"/>
        </w:rPr>
        <w:t>Inhoud</w:t>
      </w:r>
    </w:p>
    <w:p w:rsidR="0016603A" w:rsidRPr="00CC6912" w:rsidRDefault="0016603A" w:rsidP="00F03676">
      <w:pPr>
        <w:rPr>
          <w:b/>
          <w:sz w:val="28"/>
          <w:szCs w:val="28"/>
        </w:rPr>
      </w:pPr>
    </w:p>
    <w:p w:rsidR="0016603A" w:rsidRDefault="0016603A">
      <w:pPr>
        <w:pStyle w:val="TOC1"/>
        <w:rPr>
          <w:rFonts w:ascii="Times New Roman" w:hAnsi="Times New Roman"/>
          <w:lang w:val="nl-NL" w:eastAsia="nl-NL"/>
        </w:rPr>
      </w:pPr>
      <w:r w:rsidRPr="007E159A">
        <w:rPr>
          <w:b/>
          <w:szCs w:val="28"/>
        </w:rPr>
        <w:fldChar w:fldCharType="begin"/>
      </w:r>
      <w:r w:rsidRPr="007E159A">
        <w:rPr>
          <w:b/>
          <w:szCs w:val="28"/>
        </w:rPr>
        <w:instrText xml:space="preserve"> TOC \o "1-2" \h \z \t "VVKSOKop1;1;VVKSOOnderwerp;1;VVKSOKop2;2" </w:instrText>
      </w:r>
      <w:r w:rsidRPr="007E159A">
        <w:rPr>
          <w:b/>
          <w:szCs w:val="28"/>
        </w:rPr>
        <w:fldChar w:fldCharType="separate"/>
      </w:r>
      <w:hyperlink w:anchor="_Toc251832306" w:history="1">
        <w:r w:rsidRPr="00444D85">
          <w:rPr>
            <w:rStyle w:val="Hyperlink"/>
          </w:rPr>
          <w:t>INLEIDING</w:t>
        </w:r>
        <w:r>
          <w:rPr>
            <w:webHidden/>
          </w:rPr>
          <w:tab/>
        </w:r>
        <w:r>
          <w:rPr>
            <w:webHidden/>
          </w:rPr>
          <w:fldChar w:fldCharType="begin"/>
        </w:r>
        <w:r>
          <w:rPr>
            <w:webHidden/>
          </w:rPr>
          <w:instrText xml:space="preserve"> PAGEREF _Toc251832306 \h </w:instrText>
        </w:r>
        <w:r>
          <w:rPr>
            <w:webHidden/>
          </w:rPr>
          <w:fldChar w:fldCharType="separate"/>
        </w:r>
        <w:r>
          <w:rPr>
            <w:webHidden/>
          </w:rPr>
          <w:t>5</w:t>
        </w:r>
        <w:r>
          <w:rPr>
            <w:webHidden/>
          </w:rPr>
          <w:fldChar w:fldCharType="end"/>
        </w:r>
      </w:hyperlink>
    </w:p>
    <w:p w:rsidR="0016603A" w:rsidRDefault="0016603A">
      <w:pPr>
        <w:pStyle w:val="TOC1"/>
        <w:rPr>
          <w:rFonts w:ascii="Times New Roman" w:hAnsi="Times New Roman"/>
          <w:lang w:val="nl-NL" w:eastAsia="nl-NL"/>
        </w:rPr>
      </w:pPr>
      <w:hyperlink w:anchor="_Toc251832307" w:history="1">
        <w:r w:rsidRPr="00444D85">
          <w:rPr>
            <w:rStyle w:val="Hyperlink"/>
          </w:rPr>
          <w:t>1</w:t>
        </w:r>
        <w:r>
          <w:rPr>
            <w:rFonts w:ascii="Times New Roman" w:hAnsi="Times New Roman"/>
            <w:lang w:val="nl-NL" w:eastAsia="nl-NL"/>
          </w:rPr>
          <w:tab/>
        </w:r>
        <w:r w:rsidRPr="00444D85">
          <w:rPr>
            <w:rStyle w:val="Hyperlink"/>
          </w:rPr>
          <w:t>LEERLINGENGROEP EN BEGINSITUATIE</w:t>
        </w:r>
        <w:r>
          <w:rPr>
            <w:webHidden/>
          </w:rPr>
          <w:tab/>
        </w:r>
        <w:r>
          <w:rPr>
            <w:webHidden/>
          </w:rPr>
          <w:fldChar w:fldCharType="begin"/>
        </w:r>
        <w:r>
          <w:rPr>
            <w:webHidden/>
          </w:rPr>
          <w:instrText xml:space="preserve"> PAGEREF _Toc251832307 \h </w:instrText>
        </w:r>
        <w:r>
          <w:rPr>
            <w:webHidden/>
          </w:rPr>
          <w:fldChar w:fldCharType="separate"/>
        </w:r>
        <w:r>
          <w:rPr>
            <w:webHidden/>
          </w:rPr>
          <w:t>7</w:t>
        </w:r>
        <w:r>
          <w:rPr>
            <w:webHidden/>
          </w:rPr>
          <w:fldChar w:fldCharType="end"/>
        </w:r>
      </w:hyperlink>
    </w:p>
    <w:p w:rsidR="0016603A" w:rsidRDefault="0016603A">
      <w:pPr>
        <w:pStyle w:val="TOC1"/>
        <w:rPr>
          <w:rFonts w:ascii="Times New Roman" w:hAnsi="Times New Roman"/>
          <w:lang w:val="nl-NL" w:eastAsia="nl-NL"/>
        </w:rPr>
      </w:pPr>
      <w:hyperlink w:anchor="_Toc251832308" w:history="1">
        <w:r w:rsidRPr="00444D85">
          <w:rPr>
            <w:rStyle w:val="Hyperlink"/>
          </w:rPr>
          <w:t>2</w:t>
        </w:r>
        <w:r>
          <w:rPr>
            <w:rFonts w:ascii="Times New Roman" w:hAnsi="Times New Roman"/>
            <w:lang w:val="nl-NL" w:eastAsia="nl-NL"/>
          </w:rPr>
          <w:tab/>
        </w:r>
        <w:r w:rsidRPr="00444D85">
          <w:rPr>
            <w:rStyle w:val="Hyperlink"/>
          </w:rPr>
          <w:t>Vakoverschrijdende eindtermen ICT</w:t>
        </w:r>
        <w:r>
          <w:rPr>
            <w:webHidden/>
          </w:rPr>
          <w:tab/>
        </w:r>
        <w:r>
          <w:rPr>
            <w:webHidden/>
          </w:rPr>
          <w:fldChar w:fldCharType="begin"/>
        </w:r>
        <w:r>
          <w:rPr>
            <w:webHidden/>
          </w:rPr>
          <w:instrText xml:space="preserve"> PAGEREF _Toc251832308 \h </w:instrText>
        </w:r>
        <w:r>
          <w:rPr>
            <w:webHidden/>
          </w:rPr>
          <w:fldChar w:fldCharType="separate"/>
        </w:r>
        <w:r>
          <w:rPr>
            <w:webHidden/>
          </w:rPr>
          <w:t>9</w:t>
        </w:r>
        <w:r>
          <w:rPr>
            <w:webHidden/>
          </w:rPr>
          <w:fldChar w:fldCharType="end"/>
        </w:r>
      </w:hyperlink>
    </w:p>
    <w:p w:rsidR="0016603A" w:rsidRDefault="0016603A">
      <w:pPr>
        <w:pStyle w:val="TOC1"/>
        <w:rPr>
          <w:rFonts w:ascii="Times New Roman" w:hAnsi="Times New Roman"/>
          <w:lang w:val="nl-NL" w:eastAsia="nl-NL"/>
        </w:rPr>
      </w:pPr>
      <w:hyperlink w:anchor="_Toc251832309" w:history="1">
        <w:r w:rsidRPr="00444D85">
          <w:rPr>
            <w:rStyle w:val="Hyperlink"/>
          </w:rPr>
          <w:t>3</w:t>
        </w:r>
        <w:r>
          <w:rPr>
            <w:rFonts w:ascii="Times New Roman" w:hAnsi="Times New Roman"/>
            <w:lang w:val="nl-NL" w:eastAsia="nl-NL"/>
          </w:rPr>
          <w:tab/>
        </w:r>
        <w:r w:rsidRPr="00444D85">
          <w:rPr>
            <w:rStyle w:val="Hyperlink"/>
          </w:rPr>
          <w:t>ALGEMENE DOELSTELLINGEN</w:t>
        </w:r>
        <w:r>
          <w:rPr>
            <w:webHidden/>
          </w:rPr>
          <w:tab/>
        </w:r>
        <w:r>
          <w:rPr>
            <w:webHidden/>
          </w:rPr>
          <w:fldChar w:fldCharType="begin"/>
        </w:r>
        <w:r>
          <w:rPr>
            <w:webHidden/>
          </w:rPr>
          <w:instrText xml:space="preserve"> PAGEREF _Toc251832309 \h </w:instrText>
        </w:r>
        <w:r>
          <w:rPr>
            <w:webHidden/>
          </w:rPr>
          <w:fldChar w:fldCharType="separate"/>
        </w:r>
        <w:r>
          <w:rPr>
            <w:webHidden/>
          </w:rPr>
          <w:t>11</w:t>
        </w:r>
        <w:r>
          <w:rPr>
            <w:webHidden/>
          </w:rPr>
          <w:fldChar w:fldCharType="end"/>
        </w:r>
      </w:hyperlink>
    </w:p>
    <w:p w:rsidR="0016603A" w:rsidRDefault="0016603A">
      <w:pPr>
        <w:pStyle w:val="TOC2"/>
        <w:rPr>
          <w:rFonts w:ascii="Times New Roman" w:hAnsi="Times New Roman"/>
          <w:sz w:val="24"/>
          <w:lang w:val="nl-NL" w:eastAsia="nl-NL"/>
        </w:rPr>
      </w:pPr>
      <w:hyperlink w:anchor="_Toc251832310" w:history="1">
        <w:r w:rsidRPr="00444D85">
          <w:rPr>
            <w:rStyle w:val="Hyperlink"/>
          </w:rPr>
          <w:t>3.1</w:t>
        </w:r>
        <w:r>
          <w:rPr>
            <w:rFonts w:ascii="Times New Roman" w:hAnsi="Times New Roman"/>
            <w:sz w:val="24"/>
            <w:lang w:val="nl-NL" w:eastAsia="nl-NL"/>
          </w:rPr>
          <w:tab/>
        </w:r>
        <w:r w:rsidRPr="00444D85">
          <w:rPr>
            <w:rStyle w:val="Hyperlink"/>
          </w:rPr>
          <w:t>Basisvaardigheden – voorbereiding op integratie</w:t>
        </w:r>
        <w:r>
          <w:rPr>
            <w:webHidden/>
          </w:rPr>
          <w:tab/>
        </w:r>
        <w:r>
          <w:rPr>
            <w:webHidden/>
          </w:rPr>
          <w:fldChar w:fldCharType="begin"/>
        </w:r>
        <w:r>
          <w:rPr>
            <w:webHidden/>
          </w:rPr>
          <w:instrText xml:space="preserve"> PAGEREF _Toc251832310 \h </w:instrText>
        </w:r>
        <w:r>
          <w:rPr>
            <w:webHidden/>
          </w:rPr>
          <w:fldChar w:fldCharType="separate"/>
        </w:r>
        <w:r>
          <w:rPr>
            <w:webHidden/>
          </w:rPr>
          <w:t>11</w:t>
        </w:r>
        <w:r>
          <w:rPr>
            <w:webHidden/>
          </w:rPr>
          <w:fldChar w:fldCharType="end"/>
        </w:r>
      </w:hyperlink>
    </w:p>
    <w:p w:rsidR="0016603A" w:rsidRDefault="0016603A">
      <w:pPr>
        <w:pStyle w:val="TOC2"/>
        <w:rPr>
          <w:rFonts w:ascii="Times New Roman" w:hAnsi="Times New Roman"/>
          <w:sz w:val="24"/>
          <w:lang w:val="nl-NL" w:eastAsia="nl-NL"/>
        </w:rPr>
      </w:pPr>
      <w:hyperlink w:anchor="_Toc251832311" w:history="1">
        <w:r w:rsidRPr="00444D85">
          <w:rPr>
            <w:rStyle w:val="Hyperlink"/>
          </w:rPr>
          <w:t>3.2</w:t>
        </w:r>
        <w:r>
          <w:rPr>
            <w:rFonts w:ascii="Times New Roman" w:hAnsi="Times New Roman"/>
            <w:sz w:val="24"/>
            <w:lang w:val="nl-NL" w:eastAsia="nl-NL"/>
          </w:rPr>
          <w:tab/>
        </w:r>
        <w:r w:rsidRPr="00444D85">
          <w:rPr>
            <w:rStyle w:val="Hyperlink"/>
          </w:rPr>
          <w:t>Actieve kennismaking</w:t>
        </w:r>
        <w:r>
          <w:rPr>
            <w:webHidden/>
          </w:rPr>
          <w:tab/>
        </w:r>
        <w:r>
          <w:rPr>
            <w:webHidden/>
          </w:rPr>
          <w:fldChar w:fldCharType="begin"/>
        </w:r>
        <w:r>
          <w:rPr>
            <w:webHidden/>
          </w:rPr>
          <w:instrText xml:space="preserve"> PAGEREF _Toc251832311 \h </w:instrText>
        </w:r>
        <w:r>
          <w:rPr>
            <w:webHidden/>
          </w:rPr>
          <w:fldChar w:fldCharType="separate"/>
        </w:r>
        <w:r>
          <w:rPr>
            <w:webHidden/>
          </w:rPr>
          <w:t>11</w:t>
        </w:r>
        <w:r>
          <w:rPr>
            <w:webHidden/>
          </w:rPr>
          <w:fldChar w:fldCharType="end"/>
        </w:r>
      </w:hyperlink>
    </w:p>
    <w:p w:rsidR="0016603A" w:rsidRDefault="0016603A">
      <w:pPr>
        <w:pStyle w:val="TOC2"/>
        <w:rPr>
          <w:rFonts w:ascii="Times New Roman" w:hAnsi="Times New Roman"/>
          <w:sz w:val="24"/>
          <w:lang w:val="nl-NL" w:eastAsia="nl-NL"/>
        </w:rPr>
      </w:pPr>
      <w:hyperlink w:anchor="_Toc251832312" w:history="1">
        <w:r w:rsidRPr="00444D85">
          <w:rPr>
            <w:rStyle w:val="Hyperlink"/>
          </w:rPr>
          <w:t>3.3</w:t>
        </w:r>
        <w:r>
          <w:rPr>
            <w:rFonts w:ascii="Times New Roman" w:hAnsi="Times New Roman"/>
            <w:sz w:val="24"/>
            <w:lang w:val="nl-NL" w:eastAsia="nl-NL"/>
          </w:rPr>
          <w:tab/>
        </w:r>
        <w:r w:rsidRPr="00444D85">
          <w:rPr>
            <w:rStyle w:val="Hyperlink"/>
          </w:rPr>
          <w:t>Eenvoudige software</w:t>
        </w:r>
        <w:r>
          <w:rPr>
            <w:webHidden/>
          </w:rPr>
          <w:tab/>
        </w:r>
        <w:r>
          <w:rPr>
            <w:webHidden/>
          </w:rPr>
          <w:fldChar w:fldCharType="begin"/>
        </w:r>
        <w:r>
          <w:rPr>
            <w:webHidden/>
          </w:rPr>
          <w:instrText xml:space="preserve"> PAGEREF _Toc251832312 \h </w:instrText>
        </w:r>
        <w:r>
          <w:rPr>
            <w:webHidden/>
          </w:rPr>
          <w:fldChar w:fldCharType="separate"/>
        </w:r>
        <w:r>
          <w:rPr>
            <w:webHidden/>
          </w:rPr>
          <w:t>11</w:t>
        </w:r>
        <w:r>
          <w:rPr>
            <w:webHidden/>
          </w:rPr>
          <w:fldChar w:fldCharType="end"/>
        </w:r>
      </w:hyperlink>
    </w:p>
    <w:p w:rsidR="0016603A" w:rsidRDefault="0016603A">
      <w:pPr>
        <w:pStyle w:val="TOC1"/>
        <w:rPr>
          <w:rFonts w:ascii="Times New Roman" w:hAnsi="Times New Roman"/>
          <w:lang w:val="nl-NL" w:eastAsia="nl-NL"/>
        </w:rPr>
      </w:pPr>
      <w:hyperlink w:anchor="_Toc251832313" w:history="1">
        <w:r w:rsidRPr="00444D85">
          <w:rPr>
            <w:rStyle w:val="Hyperlink"/>
          </w:rPr>
          <w:t>4</w:t>
        </w:r>
        <w:r>
          <w:rPr>
            <w:rFonts w:ascii="Times New Roman" w:hAnsi="Times New Roman"/>
            <w:lang w:val="nl-NL" w:eastAsia="nl-NL"/>
          </w:rPr>
          <w:tab/>
        </w:r>
        <w:r w:rsidRPr="00444D85">
          <w:rPr>
            <w:rStyle w:val="Hyperlink"/>
          </w:rPr>
          <w:t>RAAMPLANDOELSTELLINGEN EN -LEERINHOUDEN</w:t>
        </w:r>
        <w:r>
          <w:rPr>
            <w:webHidden/>
          </w:rPr>
          <w:tab/>
        </w:r>
        <w:r>
          <w:rPr>
            <w:webHidden/>
          </w:rPr>
          <w:fldChar w:fldCharType="begin"/>
        </w:r>
        <w:r>
          <w:rPr>
            <w:webHidden/>
          </w:rPr>
          <w:instrText xml:space="preserve"> PAGEREF _Toc251832313 \h </w:instrText>
        </w:r>
        <w:r>
          <w:rPr>
            <w:webHidden/>
          </w:rPr>
          <w:fldChar w:fldCharType="separate"/>
        </w:r>
        <w:r>
          <w:rPr>
            <w:webHidden/>
          </w:rPr>
          <w:t>12</w:t>
        </w:r>
        <w:r>
          <w:rPr>
            <w:webHidden/>
          </w:rPr>
          <w:fldChar w:fldCharType="end"/>
        </w:r>
      </w:hyperlink>
    </w:p>
    <w:p w:rsidR="0016603A" w:rsidRDefault="0016603A">
      <w:pPr>
        <w:pStyle w:val="TOC2"/>
        <w:rPr>
          <w:rFonts w:ascii="Times New Roman" w:hAnsi="Times New Roman"/>
          <w:sz w:val="24"/>
          <w:lang w:val="nl-NL" w:eastAsia="nl-NL"/>
        </w:rPr>
      </w:pPr>
      <w:hyperlink w:anchor="_Toc251832314" w:history="1">
        <w:r w:rsidRPr="00444D85">
          <w:rPr>
            <w:rStyle w:val="Hyperlink"/>
          </w:rPr>
          <w:t>4.1</w:t>
        </w:r>
        <w:r>
          <w:rPr>
            <w:rFonts w:ascii="Times New Roman" w:hAnsi="Times New Roman"/>
            <w:sz w:val="24"/>
            <w:lang w:val="nl-NL" w:eastAsia="nl-NL"/>
          </w:rPr>
          <w:tab/>
        </w:r>
        <w:r w:rsidRPr="00444D85">
          <w:rPr>
            <w:rStyle w:val="Hyperlink"/>
          </w:rPr>
          <w:t>Computersystemen en netwerken</w:t>
        </w:r>
        <w:r>
          <w:rPr>
            <w:webHidden/>
          </w:rPr>
          <w:tab/>
        </w:r>
        <w:r>
          <w:rPr>
            <w:webHidden/>
          </w:rPr>
          <w:fldChar w:fldCharType="begin"/>
        </w:r>
        <w:r>
          <w:rPr>
            <w:webHidden/>
          </w:rPr>
          <w:instrText xml:space="preserve"> PAGEREF _Toc251832314 \h </w:instrText>
        </w:r>
        <w:r>
          <w:rPr>
            <w:webHidden/>
          </w:rPr>
          <w:fldChar w:fldCharType="separate"/>
        </w:r>
        <w:r>
          <w:rPr>
            <w:webHidden/>
          </w:rPr>
          <w:t>12</w:t>
        </w:r>
        <w:r>
          <w:rPr>
            <w:webHidden/>
          </w:rPr>
          <w:fldChar w:fldCharType="end"/>
        </w:r>
      </w:hyperlink>
    </w:p>
    <w:p w:rsidR="0016603A" w:rsidRDefault="0016603A">
      <w:pPr>
        <w:pStyle w:val="TOC2"/>
        <w:rPr>
          <w:rFonts w:ascii="Times New Roman" w:hAnsi="Times New Roman"/>
          <w:sz w:val="24"/>
          <w:lang w:val="nl-NL" w:eastAsia="nl-NL"/>
        </w:rPr>
      </w:pPr>
      <w:hyperlink w:anchor="_Toc251832315" w:history="1">
        <w:r w:rsidRPr="00444D85">
          <w:rPr>
            <w:rStyle w:val="Hyperlink"/>
          </w:rPr>
          <w:t>4.2</w:t>
        </w:r>
        <w:r>
          <w:rPr>
            <w:rFonts w:ascii="Times New Roman" w:hAnsi="Times New Roman"/>
            <w:sz w:val="24"/>
            <w:lang w:val="nl-NL" w:eastAsia="nl-NL"/>
          </w:rPr>
          <w:tab/>
        </w:r>
        <w:r w:rsidRPr="00444D85">
          <w:rPr>
            <w:rStyle w:val="Hyperlink"/>
          </w:rPr>
          <w:t>Werken met toepassingssoftware</w:t>
        </w:r>
        <w:r>
          <w:rPr>
            <w:webHidden/>
          </w:rPr>
          <w:tab/>
        </w:r>
        <w:r>
          <w:rPr>
            <w:webHidden/>
          </w:rPr>
          <w:fldChar w:fldCharType="begin"/>
        </w:r>
        <w:r>
          <w:rPr>
            <w:webHidden/>
          </w:rPr>
          <w:instrText xml:space="preserve"> PAGEREF _Toc251832315 \h </w:instrText>
        </w:r>
        <w:r>
          <w:rPr>
            <w:webHidden/>
          </w:rPr>
          <w:fldChar w:fldCharType="separate"/>
        </w:r>
        <w:r>
          <w:rPr>
            <w:webHidden/>
          </w:rPr>
          <w:t>13</w:t>
        </w:r>
        <w:r>
          <w:rPr>
            <w:webHidden/>
          </w:rPr>
          <w:fldChar w:fldCharType="end"/>
        </w:r>
      </w:hyperlink>
    </w:p>
    <w:p w:rsidR="0016603A" w:rsidRDefault="0016603A">
      <w:pPr>
        <w:pStyle w:val="TOC2"/>
        <w:rPr>
          <w:rFonts w:ascii="Times New Roman" w:hAnsi="Times New Roman"/>
          <w:sz w:val="24"/>
          <w:lang w:val="nl-NL" w:eastAsia="nl-NL"/>
        </w:rPr>
      </w:pPr>
      <w:hyperlink w:anchor="_Toc251832316" w:history="1">
        <w:r w:rsidRPr="00444D85">
          <w:rPr>
            <w:rStyle w:val="Hyperlink"/>
          </w:rPr>
          <w:t>4.3</w:t>
        </w:r>
        <w:r>
          <w:rPr>
            <w:rFonts w:ascii="Times New Roman" w:hAnsi="Times New Roman"/>
            <w:sz w:val="24"/>
            <w:lang w:val="nl-NL" w:eastAsia="nl-NL"/>
          </w:rPr>
          <w:tab/>
        </w:r>
        <w:r w:rsidRPr="00444D85">
          <w:rPr>
            <w:rStyle w:val="Hyperlink"/>
          </w:rPr>
          <w:t>Tekstverwerking</w:t>
        </w:r>
        <w:r>
          <w:rPr>
            <w:webHidden/>
          </w:rPr>
          <w:tab/>
        </w:r>
        <w:r>
          <w:rPr>
            <w:webHidden/>
          </w:rPr>
          <w:fldChar w:fldCharType="begin"/>
        </w:r>
        <w:r>
          <w:rPr>
            <w:webHidden/>
          </w:rPr>
          <w:instrText xml:space="preserve"> PAGEREF _Toc251832316 \h </w:instrText>
        </w:r>
        <w:r>
          <w:rPr>
            <w:webHidden/>
          </w:rPr>
          <w:fldChar w:fldCharType="separate"/>
        </w:r>
        <w:r>
          <w:rPr>
            <w:webHidden/>
          </w:rPr>
          <w:t>14</w:t>
        </w:r>
        <w:r>
          <w:rPr>
            <w:webHidden/>
          </w:rPr>
          <w:fldChar w:fldCharType="end"/>
        </w:r>
      </w:hyperlink>
    </w:p>
    <w:p w:rsidR="0016603A" w:rsidRDefault="0016603A">
      <w:pPr>
        <w:pStyle w:val="TOC2"/>
        <w:rPr>
          <w:rFonts w:ascii="Times New Roman" w:hAnsi="Times New Roman"/>
          <w:sz w:val="24"/>
          <w:lang w:val="nl-NL" w:eastAsia="nl-NL"/>
        </w:rPr>
      </w:pPr>
      <w:hyperlink w:anchor="_Toc251832317" w:history="1">
        <w:r w:rsidRPr="00444D85">
          <w:rPr>
            <w:rStyle w:val="Hyperlink"/>
          </w:rPr>
          <w:t>4.4</w:t>
        </w:r>
        <w:r>
          <w:rPr>
            <w:rFonts w:ascii="Times New Roman" w:hAnsi="Times New Roman"/>
            <w:sz w:val="24"/>
            <w:lang w:val="nl-NL" w:eastAsia="nl-NL"/>
          </w:rPr>
          <w:tab/>
        </w:r>
        <w:r w:rsidRPr="00444D85">
          <w:rPr>
            <w:rStyle w:val="Hyperlink"/>
          </w:rPr>
          <w:t>Presenteren</w:t>
        </w:r>
        <w:r>
          <w:rPr>
            <w:webHidden/>
          </w:rPr>
          <w:tab/>
        </w:r>
        <w:r>
          <w:rPr>
            <w:webHidden/>
          </w:rPr>
          <w:fldChar w:fldCharType="begin"/>
        </w:r>
        <w:r>
          <w:rPr>
            <w:webHidden/>
          </w:rPr>
          <w:instrText xml:space="preserve"> PAGEREF _Toc251832317 \h </w:instrText>
        </w:r>
        <w:r>
          <w:rPr>
            <w:webHidden/>
          </w:rPr>
          <w:fldChar w:fldCharType="separate"/>
        </w:r>
        <w:r>
          <w:rPr>
            <w:webHidden/>
          </w:rPr>
          <w:t>16</w:t>
        </w:r>
        <w:r>
          <w:rPr>
            <w:webHidden/>
          </w:rPr>
          <w:fldChar w:fldCharType="end"/>
        </w:r>
      </w:hyperlink>
    </w:p>
    <w:p w:rsidR="0016603A" w:rsidRDefault="0016603A">
      <w:pPr>
        <w:pStyle w:val="TOC2"/>
        <w:rPr>
          <w:rFonts w:ascii="Times New Roman" w:hAnsi="Times New Roman"/>
          <w:sz w:val="24"/>
          <w:lang w:val="nl-NL" w:eastAsia="nl-NL"/>
        </w:rPr>
      </w:pPr>
      <w:hyperlink w:anchor="_Toc251832318" w:history="1">
        <w:r w:rsidRPr="00444D85">
          <w:rPr>
            <w:rStyle w:val="Hyperlink"/>
          </w:rPr>
          <w:t>4.5</w:t>
        </w:r>
        <w:r>
          <w:rPr>
            <w:rFonts w:ascii="Times New Roman" w:hAnsi="Times New Roman"/>
            <w:sz w:val="24"/>
            <w:lang w:val="nl-NL" w:eastAsia="nl-NL"/>
          </w:rPr>
          <w:tab/>
        </w:r>
        <w:r w:rsidRPr="00444D85">
          <w:rPr>
            <w:rStyle w:val="Hyperlink"/>
          </w:rPr>
          <w:t>Het internet</w:t>
        </w:r>
        <w:r>
          <w:rPr>
            <w:webHidden/>
          </w:rPr>
          <w:tab/>
        </w:r>
        <w:r>
          <w:rPr>
            <w:webHidden/>
          </w:rPr>
          <w:fldChar w:fldCharType="begin"/>
        </w:r>
        <w:r>
          <w:rPr>
            <w:webHidden/>
          </w:rPr>
          <w:instrText xml:space="preserve"> PAGEREF _Toc251832318 \h </w:instrText>
        </w:r>
        <w:r>
          <w:rPr>
            <w:webHidden/>
          </w:rPr>
          <w:fldChar w:fldCharType="separate"/>
        </w:r>
        <w:r>
          <w:rPr>
            <w:webHidden/>
          </w:rPr>
          <w:t>16</w:t>
        </w:r>
        <w:r>
          <w:rPr>
            <w:webHidden/>
          </w:rPr>
          <w:fldChar w:fldCharType="end"/>
        </w:r>
      </w:hyperlink>
    </w:p>
    <w:p w:rsidR="0016603A" w:rsidRDefault="0016603A">
      <w:pPr>
        <w:pStyle w:val="TOC2"/>
        <w:rPr>
          <w:rFonts w:ascii="Times New Roman" w:hAnsi="Times New Roman"/>
          <w:sz w:val="24"/>
          <w:lang w:val="nl-NL" w:eastAsia="nl-NL"/>
        </w:rPr>
      </w:pPr>
      <w:hyperlink w:anchor="_Toc251832319" w:history="1">
        <w:r w:rsidRPr="00444D85">
          <w:rPr>
            <w:rStyle w:val="Hyperlink"/>
          </w:rPr>
          <w:t>4.6</w:t>
        </w:r>
        <w:r>
          <w:rPr>
            <w:rFonts w:ascii="Times New Roman" w:hAnsi="Times New Roman"/>
            <w:sz w:val="24"/>
            <w:lang w:val="nl-NL" w:eastAsia="nl-NL"/>
          </w:rPr>
          <w:tab/>
        </w:r>
        <w:r w:rsidRPr="00444D85">
          <w:rPr>
            <w:rStyle w:val="Hyperlink"/>
          </w:rPr>
          <w:t>Online veiligheid en nettiquette</w:t>
        </w:r>
        <w:r>
          <w:rPr>
            <w:webHidden/>
          </w:rPr>
          <w:tab/>
        </w:r>
        <w:r>
          <w:rPr>
            <w:webHidden/>
          </w:rPr>
          <w:fldChar w:fldCharType="begin"/>
        </w:r>
        <w:r>
          <w:rPr>
            <w:webHidden/>
          </w:rPr>
          <w:instrText xml:space="preserve"> PAGEREF _Toc251832319 \h </w:instrText>
        </w:r>
        <w:r>
          <w:rPr>
            <w:webHidden/>
          </w:rPr>
          <w:fldChar w:fldCharType="separate"/>
        </w:r>
        <w:r>
          <w:rPr>
            <w:webHidden/>
          </w:rPr>
          <w:t>17</w:t>
        </w:r>
        <w:r>
          <w:rPr>
            <w:webHidden/>
          </w:rPr>
          <w:fldChar w:fldCharType="end"/>
        </w:r>
      </w:hyperlink>
    </w:p>
    <w:p w:rsidR="0016603A" w:rsidRDefault="0016603A">
      <w:pPr>
        <w:pStyle w:val="TOC2"/>
        <w:rPr>
          <w:rFonts w:ascii="Times New Roman" w:hAnsi="Times New Roman"/>
          <w:sz w:val="24"/>
          <w:lang w:val="nl-NL" w:eastAsia="nl-NL"/>
        </w:rPr>
      </w:pPr>
      <w:hyperlink w:anchor="_Toc251832320" w:history="1">
        <w:r w:rsidRPr="00444D85">
          <w:rPr>
            <w:rStyle w:val="Hyperlink"/>
          </w:rPr>
          <w:t>4.7</w:t>
        </w:r>
        <w:r>
          <w:rPr>
            <w:rFonts w:ascii="Times New Roman" w:hAnsi="Times New Roman"/>
            <w:sz w:val="24"/>
            <w:lang w:val="nl-NL" w:eastAsia="nl-NL"/>
          </w:rPr>
          <w:tab/>
        </w:r>
        <w:r w:rsidRPr="00444D85">
          <w:rPr>
            <w:rStyle w:val="Hyperlink"/>
          </w:rPr>
          <w:t>Ergonomie</w:t>
        </w:r>
        <w:r>
          <w:rPr>
            <w:webHidden/>
          </w:rPr>
          <w:tab/>
        </w:r>
        <w:r>
          <w:rPr>
            <w:webHidden/>
          </w:rPr>
          <w:fldChar w:fldCharType="begin"/>
        </w:r>
        <w:r>
          <w:rPr>
            <w:webHidden/>
          </w:rPr>
          <w:instrText xml:space="preserve"> PAGEREF _Toc251832320 \h </w:instrText>
        </w:r>
        <w:r>
          <w:rPr>
            <w:webHidden/>
          </w:rPr>
          <w:fldChar w:fldCharType="separate"/>
        </w:r>
        <w:r>
          <w:rPr>
            <w:webHidden/>
          </w:rPr>
          <w:t>18</w:t>
        </w:r>
        <w:r>
          <w:rPr>
            <w:webHidden/>
          </w:rPr>
          <w:fldChar w:fldCharType="end"/>
        </w:r>
      </w:hyperlink>
    </w:p>
    <w:p w:rsidR="0016603A" w:rsidRDefault="0016603A">
      <w:pPr>
        <w:pStyle w:val="TOC1"/>
        <w:rPr>
          <w:rFonts w:ascii="Times New Roman" w:hAnsi="Times New Roman"/>
          <w:lang w:val="nl-NL" w:eastAsia="nl-NL"/>
        </w:rPr>
      </w:pPr>
      <w:hyperlink w:anchor="_Toc251832321" w:history="1">
        <w:r w:rsidRPr="00444D85">
          <w:rPr>
            <w:rStyle w:val="Hyperlink"/>
          </w:rPr>
          <w:t>5</w:t>
        </w:r>
        <w:r>
          <w:rPr>
            <w:rFonts w:ascii="Times New Roman" w:hAnsi="Times New Roman"/>
            <w:lang w:val="nl-NL" w:eastAsia="nl-NL"/>
          </w:rPr>
          <w:tab/>
        </w:r>
        <w:r w:rsidRPr="00444D85">
          <w:rPr>
            <w:rStyle w:val="Hyperlink"/>
          </w:rPr>
          <w:t>I</w:t>
        </w:r>
        <w:r>
          <w:rPr>
            <w:rStyle w:val="Hyperlink"/>
          </w:rPr>
          <w:t>NTEGRATIEVOORBEELDEN</w:t>
        </w:r>
        <w:r>
          <w:rPr>
            <w:webHidden/>
          </w:rPr>
          <w:tab/>
        </w:r>
        <w:r>
          <w:rPr>
            <w:webHidden/>
          </w:rPr>
          <w:fldChar w:fldCharType="begin"/>
        </w:r>
        <w:r>
          <w:rPr>
            <w:webHidden/>
          </w:rPr>
          <w:instrText xml:space="preserve"> PAGEREF _Toc251832321 \h </w:instrText>
        </w:r>
        <w:r>
          <w:rPr>
            <w:webHidden/>
          </w:rPr>
          <w:fldChar w:fldCharType="separate"/>
        </w:r>
        <w:r>
          <w:rPr>
            <w:webHidden/>
          </w:rPr>
          <w:t>19</w:t>
        </w:r>
        <w:r>
          <w:rPr>
            <w:webHidden/>
          </w:rPr>
          <w:fldChar w:fldCharType="end"/>
        </w:r>
      </w:hyperlink>
    </w:p>
    <w:p w:rsidR="0016603A" w:rsidRDefault="0016603A">
      <w:pPr>
        <w:pStyle w:val="TOC1"/>
        <w:rPr>
          <w:rFonts w:ascii="Times New Roman" w:hAnsi="Times New Roman"/>
          <w:lang w:val="nl-NL" w:eastAsia="nl-NL"/>
        </w:rPr>
      </w:pPr>
      <w:hyperlink w:anchor="_Toc251832322" w:history="1">
        <w:r w:rsidRPr="00444D85">
          <w:rPr>
            <w:rStyle w:val="Hyperlink"/>
          </w:rPr>
          <w:t>6</w:t>
        </w:r>
        <w:r>
          <w:rPr>
            <w:rFonts w:ascii="Times New Roman" w:hAnsi="Times New Roman"/>
            <w:lang w:val="nl-NL" w:eastAsia="nl-NL"/>
          </w:rPr>
          <w:tab/>
        </w:r>
        <w:r w:rsidRPr="00444D85">
          <w:rPr>
            <w:rStyle w:val="Hyperlink"/>
          </w:rPr>
          <w:t>ALGEMENE PEDAGOGISCH-DIDACTISCHE WENKEN</w:t>
        </w:r>
        <w:r>
          <w:rPr>
            <w:webHidden/>
          </w:rPr>
          <w:tab/>
        </w:r>
        <w:r>
          <w:rPr>
            <w:webHidden/>
          </w:rPr>
          <w:fldChar w:fldCharType="begin"/>
        </w:r>
        <w:r>
          <w:rPr>
            <w:webHidden/>
          </w:rPr>
          <w:instrText xml:space="preserve"> PAGEREF _Toc251832322 \h </w:instrText>
        </w:r>
        <w:r>
          <w:rPr>
            <w:webHidden/>
          </w:rPr>
          <w:fldChar w:fldCharType="separate"/>
        </w:r>
        <w:r>
          <w:rPr>
            <w:webHidden/>
          </w:rPr>
          <w:t>20</w:t>
        </w:r>
        <w:r>
          <w:rPr>
            <w:webHidden/>
          </w:rPr>
          <w:fldChar w:fldCharType="end"/>
        </w:r>
      </w:hyperlink>
    </w:p>
    <w:p w:rsidR="0016603A" w:rsidRDefault="0016603A">
      <w:pPr>
        <w:pStyle w:val="TOC1"/>
        <w:rPr>
          <w:rFonts w:ascii="Times New Roman" w:hAnsi="Times New Roman"/>
          <w:lang w:val="nl-NL" w:eastAsia="nl-NL"/>
        </w:rPr>
      </w:pPr>
      <w:hyperlink w:anchor="_Toc251832323" w:history="1">
        <w:r w:rsidRPr="00444D85">
          <w:rPr>
            <w:rStyle w:val="Hyperlink"/>
          </w:rPr>
          <w:t>7</w:t>
        </w:r>
        <w:r>
          <w:rPr>
            <w:rFonts w:ascii="Times New Roman" w:hAnsi="Times New Roman"/>
            <w:lang w:val="nl-NL" w:eastAsia="nl-NL"/>
          </w:rPr>
          <w:tab/>
        </w:r>
        <w:r w:rsidRPr="00444D85">
          <w:rPr>
            <w:rStyle w:val="Hyperlink"/>
          </w:rPr>
          <w:t>EVALUATIE</w:t>
        </w:r>
        <w:r>
          <w:rPr>
            <w:webHidden/>
          </w:rPr>
          <w:tab/>
        </w:r>
        <w:r>
          <w:rPr>
            <w:webHidden/>
          </w:rPr>
          <w:fldChar w:fldCharType="begin"/>
        </w:r>
        <w:r>
          <w:rPr>
            <w:webHidden/>
          </w:rPr>
          <w:instrText xml:space="preserve"> PAGEREF _Toc251832323 \h </w:instrText>
        </w:r>
        <w:r>
          <w:rPr>
            <w:webHidden/>
          </w:rPr>
          <w:fldChar w:fldCharType="separate"/>
        </w:r>
        <w:r>
          <w:rPr>
            <w:webHidden/>
          </w:rPr>
          <w:t>21</w:t>
        </w:r>
        <w:r>
          <w:rPr>
            <w:webHidden/>
          </w:rPr>
          <w:fldChar w:fldCharType="end"/>
        </w:r>
      </w:hyperlink>
    </w:p>
    <w:p w:rsidR="0016603A" w:rsidRDefault="0016603A">
      <w:pPr>
        <w:pStyle w:val="TOC1"/>
        <w:rPr>
          <w:rFonts w:ascii="Times New Roman" w:hAnsi="Times New Roman"/>
          <w:lang w:val="nl-NL" w:eastAsia="nl-NL"/>
        </w:rPr>
      </w:pPr>
      <w:hyperlink w:anchor="_Toc251832324" w:history="1">
        <w:r w:rsidRPr="00444D85">
          <w:rPr>
            <w:rStyle w:val="Hyperlink"/>
          </w:rPr>
          <w:t>8</w:t>
        </w:r>
        <w:r>
          <w:rPr>
            <w:rFonts w:ascii="Times New Roman" w:hAnsi="Times New Roman"/>
            <w:lang w:val="nl-NL" w:eastAsia="nl-NL"/>
          </w:rPr>
          <w:tab/>
        </w:r>
        <w:r w:rsidRPr="00444D85">
          <w:rPr>
            <w:rStyle w:val="Hyperlink"/>
          </w:rPr>
          <w:t>MINIMALE MATERIËLE VEREISTEN</w:t>
        </w:r>
        <w:r>
          <w:rPr>
            <w:webHidden/>
          </w:rPr>
          <w:tab/>
        </w:r>
        <w:r>
          <w:rPr>
            <w:webHidden/>
          </w:rPr>
          <w:fldChar w:fldCharType="begin"/>
        </w:r>
        <w:r>
          <w:rPr>
            <w:webHidden/>
          </w:rPr>
          <w:instrText xml:space="preserve"> PAGEREF _Toc251832324 \h </w:instrText>
        </w:r>
        <w:r>
          <w:rPr>
            <w:webHidden/>
          </w:rPr>
          <w:fldChar w:fldCharType="separate"/>
        </w:r>
        <w:r>
          <w:rPr>
            <w:webHidden/>
          </w:rPr>
          <w:t>23</w:t>
        </w:r>
        <w:r>
          <w:rPr>
            <w:webHidden/>
          </w:rPr>
          <w:fldChar w:fldCharType="end"/>
        </w:r>
      </w:hyperlink>
    </w:p>
    <w:p w:rsidR="0016603A" w:rsidRDefault="0016603A">
      <w:pPr>
        <w:pStyle w:val="TOC1"/>
        <w:rPr>
          <w:rFonts w:ascii="Times New Roman" w:hAnsi="Times New Roman"/>
          <w:lang w:val="nl-NL" w:eastAsia="nl-NL"/>
        </w:rPr>
      </w:pPr>
      <w:hyperlink w:anchor="_Toc251832325" w:history="1">
        <w:r w:rsidRPr="00444D85">
          <w:rPr>
            <w:rStyle w:val="Hyperlink"/>
          </w:rPr>
          <w:t>9</w:t>
        </w:r>
        <w:r>
          <w:rPr>
            <w:rFonts w:ascii="Times New Roman" w:hAnsi="Times New Roman"/>
            <w:lang w:val="nl-NL" w:eastAsia="nl-NL"/>
          </w:rPr>
          <w:tab/>
        </w:r>
        <w:r w:rsidRPr="00444D85">
          <w:rPr>
            <w:rStyle w:val="Hyperlink"/>
          </w:rPr>
          <w:t>BIBLIOGRAFIE</w:t>
        </w:r>
        <w:r>
          <w:rPr>
            <w:webHidden/>
          </w:rPr>
          <w:tab/>
        </w:r>
        <w:r>
          <w:rPr>
            <w:webHidden/>
          </w:rPr>
          <w:fldChar w:fldCharType="begin"/>
        </w:r>
        <w:r>
          <w:rPr>
            <w:webHidden/>
          </w:rPr>
          <w:instrText xml:space="preserve"> PAGEREF _Toc251832325 \h </w:instrText>
        </w:r>
        <w:r>
          <w:rPr>
            <w:webHidden/>
          </w:rPr>
          <w:fldChar w:fldCharType="separate"/>
        </w:r>
        <w:r>
          <w:rPr>
            <w:webHidden/>
          </w:rPr>
          <w:t>24</w:t>
        </w:r>
        <w:r>
          <w:rPr>
            <w:webHidden/>
          </w:rPr>
          <w:fldChar w:fldCharType="end"/>
        </w:r>
      </w:hyperlink>
    </w:p>
    <w:p w:rsidR="0016603A" w:rsidRDefault="0016603A">
      <w:pPr>
        <w:pStyle w:val="TOC1"/>
        <w:rPr>
          <w:rFonts w:ascii="Times New Roman" w:hAnsi="Times New Roman"/>
          <w:lang w:val="nl-NL" w:eastAsia="nl-NL"/>
        </w:rPr>
      </w:pPr>
      <w:hyperlink w:anchor="_Toc251832326" w:history="1">
        <w:r w:rsidRPr="00444D85">
          <w:rPr>
            <w:rStyle w:val="Hyperlink"/>
          </w:rPr>
          <w:t>10</w:t>
        </w:r>
        <w:r>
          <w:rPr>
            <w:rFonts w:ascii="Times New Roman" w:hAnsi="Times New Roman"/>
            <w:lang w:val="nl-NL" w:eastAsia="nl-NL"/>
          </w:rPr>
          <w:tab/>
        </w:r>
        <w:r w:rsidRPr="00444D85">
          <w:rPr>
            <w:rStyle w:val="Hyperlink"/>
          </w:rPr>
          <w:t>Vakoverschrijdende eindtermen ICT voor het basisonderwijs en de eerste graad van het secundair onderwijs</w:t>
        </w:r>
        <w:r>
          <w:rPr>
            <w:webHidden/>
          </w:rPr>
          <w:tab/>
        </w:r>
        <w:r>
          <w:rPr>
            <w:webHidden/>
          </w:rPr>
          <w:fldChar w:fldCharType="begin"/>
        </w:r>
        <w:r>
          <w:rPr>
            <w:webHidden/>
          </w:rPr>
          <w:instrText xml:space="preserve"> PAGEREF _Toc251832326 \h </w:instrText>
        </w:r>
        <w:r>
          <w:rPr>
            <w:webHidden/>
          </w:rPr>
          <w:fldChar w:fldCharType="separate"/>
        </w:r>
        <w:r>
          <w:rPr>
            <w:webHidden/>
          </w:rPr>
          <w:t>25</w:t>
        </w:r>
        <w:r>
          <w:rPr>
            <w:webHidden/>
          </w:rPr>
          <w:fldChar w:fldCharType="end"/>
        </w:r>
      </w:hyperlink>
    </w:p>
    <w:p w:rsidR="0016603A" w:rsidRPr="00CC6912" w:rsidRDefault="0016603A" w:rsidP="00B96057">
      <w:pPr>
        <w:tabs>
          <w:tab w:val="right" w:pos="10200"/>
        </w:tabs>
        <w:jc w:val="both"/>
        <w:rPr>
          <w:b/>
          <w:sz w:val="28"/>
          <w:szCs w:val="28"/>
          <w:lang w:val="en-US" w:eastAsia="nl-BE"/>
        </w:rPr>
      </w:pPr>
      <w:r w:rsidRPr="007E159A">
        <w:rPr>
          <w:b/>
          <w:szCs w:val="28"/>
        </w:rPr>
        <w:fldChar w:fldCharType="end"/>
      </w:r>
    </w:p>
    <w:p w:rsidR="0016603A" w:rsidRPr="00CC6912" w:rsidRDefault="0016603A">
      <w:pPr>
        <w:rPr>
          <w:sz w:val="24"/>
          <w:lang w:val="nl-BE"/>
        </w:rPr>
      </w:pPr>
    </w:p>
    <w:p w:rsidR="0016603A" w:rsidRPr="00CC6912" w:rsidRDefault="0016603A">
      <w:pPr>
        <w:rPr>
          <w:szCs w:val="20"/>
        </w:rPr>
      </w:pPr>
    </w:p>
    <w:p w:rsidR="0016603A" w:rsidRPr="00CC6912" w:rsidRDefault="0016603A">
      <w:pPr>
        <w:sectPr w:rsidR="0016603A" w:rsidRPr="00CC6912" w:rsidSect="00C556CC">
          <w:headerReference w:type="default" r:id="rId9"/>
          <w:footerReference w:type="even" r:id="rId10"/>
          <w:footerReference w:type="default" r:id="rId11"/>
          <w:headerReference w:type="first" r:id="rId12"/>
          <w:footerReference w:type="first" r:id="rId13"/>
          <w:type w:val="oddPage"/>
          <w:pgSz w:w="11906" w:h="16838" w:code="9"/>
          <w:pgMar w:top="1134" w:right="1134" w:bottom="1134" w:left="1134" w:header="709" w:footer="709" w:gutter="0"/>
          <w:pgNumType w:start="3"/>
          <w:cols w:space="708"/>
          <w:docGrid w:linePitch="360"/>
        </w:sectPr>
      </w:pPr>
    </w:p>
    <w:p w:rsidR="0016603A" w:rsidRPr="00CC6912" w:rsidRDefault="0016603A" w:rsidP="00B26627">
      <w:pPr>
        <w:pStyle w:val="VVKSOOnderwerp"/>
      </w:pPr>
      <w:bookmarkStart w:id="0" w:name="_Toc251832306"/>
      <w:r w:rsidRPr="00CC6912">
        <w:t>INLEIDING</w:t>
      </w:r>
      <w:bookmarkEnd w:id="0"/>
    </w:p>
    <w:p w:rsidR="0016603A" w:rsidRPr="00CC6912" w:rsidRDefault="0016603A" w:rsidP="00A85887">
      <w:pPr>
        <w:pStyle w:val="VVKSOTekst"/>
      </w:pPr>
      <w:r w:rsidRPr="00CC6912">
        <w:t>In dit raamplan zijn de basisvaardigheden ICT in bvl uitgeschreven. Het aa</w:t>
      </w:r>
      <w:r w:rsidRPr="00CC6912">
        <w:t>n</w:t>
      </w:r>
      <w:r w:rsidRPr="00CC6912">
        <w:t>brengen van deze basisvaardig</w:t>
      </w:r>
      <w:r>
        <w:softHyphen/>
      </w:r>
      <w:r w:rsidRPr="00CC6912">
        <w:t>heden is er uitdrukkelijk op gericht ICT vanaf de eerste graad met succes te integreren in alle vakken. Wegens de grote ve</w:t>
      </w:r>
      <w:r w:rsidRPr="00CC6912">
        <w:t>r</w:t>
      </w:r>
      <w:r w:rsidRPr="00CC6912">
        <w:t>scheidenheid tussen de scholen, stelt het VVKSO drie scenario’s voor om dit te realiseren:</w:t>
      </w:r>
    </w:p>
    <w:p w:rsidR="0016603A" w:rsidRPr="00CC6912" w:rsidRDefault="0016603A" w:rsidP="00197B09">
      <w:pPr>
        <w:pStyle w:val="VVKSOOpsomming1"/>
        <w:numPr>
          <w:ilvl w:val="0"/>
          <w:numId w:val="21"/>
        </w:numPr>
      </w:pPr>
      <w:r w:rsidRPr="00CC6912">
        <w:t>de basisvaardigheden ICT worden geïntegreerd aangeboden binnen de b</w:t>
      </w:r>
      <w:r w:rsidRPr="00CC6912">
        <w:t>e</w:t>
      </w:r>
      <w:r w:rsidRPr="00CC6912">
        <w:t>staande beroepenvelden;</w:t>
      </w:r>
    </w:p>
    <w:p w:rsidR="0016603A" w:rsidRPr="00CC6912" w:rsidRDefault="0016603A" w:rsidP="00197B09">
      <w:pPr>
        <w:pStyle w:val="VVKSOOpsomming1"/>
        <w:numPr>
          <w:ilvl w:val="0"/>
          <w:numId w:val="21"/>
        </w:numPr>
      </w:pPr>
      <w:r w:rsidRPr="00CC6912">
        <w:t>de basisvaardigheden ICT worden geïn</w:t>
      </w:r>
      <w:r w:rsidRPr="00CC6912">
        <w:softHyphen/>
        <w:t>tegreerd aangeboden binnen diverse bestaande vakken;</w:t>
      </w:r>
    </w:p>
    <w:p w:rsidR="0016603A" w:rsidRPr="00CC6912" w:rsidRDefault="0016603A" w:rsidP="00197B09">
      <w:pPr>
        <w:pStyle w:val="VVKSOOpsomming1"/>
        <w:numPr>
          <w:ilvl w:val="0"/>
          <w:numId w:val="21"/>
        </w:numPr>
      </w:pPr>
      <w:r w:rsidRPr="00CC6912">
        <w:t>de basisvaardigheden ICT worden aangebracht als afzonderlijk vak in het complementair gedeelte.</w:t>
      </w:r>
    </w:p>
    <w:p w:rsidR="0016603A" w:rsidRPr="00CC6912" w:rsidRDefault="0016603A" w:rsidP="00B43DAD">
      <w:pPr>
        <w:pStyle w:val="VVKSOTekst"/>
      </w:pPr>
      <w:r w:rsidRPr="00CC6912">
        <w:t>Dit raamplan ondersteunt elk van deze scenario’s. Geen van deze scenario’s wordt opgelegd. De school kan eventueel zelf nog een ander sce</w:t>
      </w:r>
      <w:r w:rsidRPr="00CC6912">
        <w:softHyphen/>
        <w:t>nario uitwerken of een combinatie van de voorgestelde scenario’s toepassen. Bij haar keuze laat de school zich best leiden door de inzet, de motivatie en de voorkennis van de betrokken leraren, door de grote verschillen inzake ICT-voorkennis van de lee</w:t>
      </w:r>
      <w:r w:rsidRPr="00CC6912">
        <w:t>r</w:t>
      </w:r>
      <w:r w:rsidRPr="00CC6912">
        <w:t>lingengroep en door de beschikbare pc-infrastructuur.</w:t>
      </w:r>
    </w:p>
    <w:p w:rsidR="0016603A" w:rsidRPr="00CC6912" w:rsidRDefault="0016603A" w:rsidP="00B43DAD">
      <w:pPr>
        <w:pStyle w:val="VVKSOTekst"/>
      </w:pPr>
      <w:r w:rsidRPr="00CC6912">
        <w:t xml:space="preserve">Ongeacht het gekozen scenario is het van fundamenteel belang dat </w:t>
      </w:r>
      <w:r w:rsidRPr="00CC6912">
        <w:rPr>
          <w:b/>
        </w:rPr>
        <w:t>ALLE</w:t>
      </w:r>
      <w:r w:rsidRPr="00CC6912">
        <w:t xml:space="preserve"> lee</w:t>
      </w:r>
      <w:r w:rsidRPr="00CC6912">
        <w:t>r</w:t>
      </w:r>
      <w:r w:rsidRPr="00CC6912">
        <w:t>lingen de basisvaardig</w:t>
      </w:r>
      <w:r w:rsidRPr="00CC6912">
        <w:softHyphen/>
        <w:t>heden ICT effectief bezitten op het ogenblik dat ze naar de tweede graad overgaan. Zo</w:t>
      </w:r>
      <w:r w:rsidRPr="00CC6912">
        <w:softHyphen/>
        <w:t xml:space="preserve">niet komen ze daar in de problemen met het vak TV </w:t>
      </w:r>
      <w:r w:rsidRPr="00CC6912">
        <w:rPr>
          <w:i/>
          <w:iCs/>
        </w:rPr>
        <w:t>[Specialiteit]/Toegepaste Informatica</w:t>
      </w:r>
      <w:r w:rsidRPr="00CC6912">
        <w:t>. Bovendien dient de school er rekening mee te houden dat indien ICT-basisvaardigheden geheel of gedeeltelijk bin</w:t>
      </w:r>
      <w:r w:rsidRPr="00CC6912">
        <w:softHyphen/>
        <w:t>nen een vak van de basisvorming aangeboden worden, de realisatie van de leerplandoe</w:t>
      </w:r>
      <w:r w:rsidRPr="00CC6912">
        <w:t>l</w:t>
      </w:r>
      <w:r w:rsidRPr="00CC6912">
        <w:t>stellingen van de betrokken vakken niet in het gedrang mag komen.</w:t>
      </w:r>
    </w:p>
    <w:p w:rsidR="0016603A" w:rsidRPr="00CC6912" w:rsidRDefault="0016603A" w:rsidP="00B43DAD">
      <w:pPr>
        <w:pStyle w:val="VVKSOTekst"/>
      </w:pPr>
      <w:r w:rsidRPr="00CC6912">
        <w:t>Uit haar ervaring met bvl-leerlingen weet de school dat ze er zorgvuldig over moet waken dat aan de betrokken leerlingen voldoende structuur geboden wordt. Indien de school opteert voor inte</w:t>
      </w:r>
      <w:r w:rsidRPr="00CC6912">
        <w:softHyphen/>
        <w:t>gratie binnen de beroepenve</w:t>
      </w:r>
      <w:r w:rsidRPr="00CC6912">
        <w:t>l</w:t>
      </w:r>
      <w:r w:rsidRPr="00CC6912">
        <w:t>den of binnen a</w:t>
      </w:r>
      <w:r w:rsidRPr="00CC6912">
        <w:t>n</w:t>
      </w:r>
      <w:r w:rsidRPr="00CC6912">
        <w:t>dere vakken, dient hier extra aandacht aan besteed te worden door alle betrokken leraren. We lichten hierna elk van de scenario’s bondig toe.</w:t>
      </w:r>
    </w:p>
    <w:p w:rsidR="0016603A" w:rsidRPr="00CC6912" w:rsidRDefault="0016603A" w:rsidP="00197B09">
      <w:pPr>
        <w:pStyle w:val="VVKSOOpsomming1"/>
        <w:numPr>
          <w:ilvl w:val="0"/>
          <w:numId w:val="21"/>
        </w:numPr>
      </w:pPr>
      <w:r w:rsidRPr="00CC6912">
        <w:t>Geïntegreerd in de beroepenvelden</w:t>
      </w:r>
    </w:p>
    <w:p w:rsidR="0016603A" w:rsidRPr="00CC6912" w:rsidRDefault="0016603A" w:rsidP="00B43DAD">
      <w:pPr>
        <w:pStyle w:val="VVKSOTekst"/>
      </w:pPr>
      <w:r w:rsidRPr="00CC6912">
        <w:t>De integratie gebeurt binnen de bestaande leerplannen van de beroepenvelden, die daar vol</w:t>
      </w:r>
      <w:r w:rsidRPr="00CC6912">
        <w:softHyphen/>
        <w:t>doende ruimte voor bieden. Deze benadering sluit maximaal aan op de specificiteit van het be</w:t>
      </w:r>
      <w:r w:rsidRPr="00CC6912">
        <w:softHyphen/>
        <w:t>roe</w:t>
      </w:r>
      <w:r w:rsidRPr="00CC6912">
        <w:softHyphen/>
        <w:t>penveld en op de belangstelling</w:t>
      </w:r>
      <w:r w:rsidRPr="00CC6912">
        <w:t>s</w:t>
      </w:r>
      <w:r w:rsidRPr="00CC6912">
        <w:t>sfeer van de leer</w:t>
      </w:r>
      <w:r w:rsidRPr="00CC6912">
        <w:softHyphen/>
        <w:t>lingen. Er zijn geen structurele wijzigingen aan het lessenroos</w:t>
      </w:r>
      <w:r w:rsidRPr="00CC6912">
        <w:softHyphen/>
        <w:t>ter nodig.</w:t>
      </w:r>
      <w:r w:rsidRPr="00CC6912">
        <w:br/>
        <w:t>De school werkt het raamplan projectmatig uit. Het is binnen dit scenario niet de bedoeling het raamplan uit te werken onder de vorm van een vast uur per week. Het is evenmin de bedoeling dat de basisvaardigheden to</w:t>
      </w:r>
      <w:r w:rsidRPr="00CC6912">
        <w:t>e</w:t>
      </w:r>
      <w:r w:rsidRPr="00CC6912">
        <w:t>vertrouwd worden aan een afzonderlijke leraar. De integratie van de basis</w:t>
      </w:r>
      <w:r w:rsidRPr="00CC6912">
        <w:softHyphen/>
        <w:t>vaardigheden ICT in de beroepenve</w:t>
      </w:r>
      <w:r w:rsidRPr="00CC6912">
        <w:t>l</w:t>
      </w:r>
      <w:r w:rsidRPr="00CC6912">
        <w:t>den vormt een zeer waardevolle benadering.</w:t>
      </w:r>
    </w:p>
    <w:p w:rsidR="0016603A" w:rsidRDefault="0016603A" w:rsidP="00197B09">
      <w:pPr>
        <w:pStyle w:val="VVKSOOpsomming1"/>
        <w:numPr>
          <w:ilvl w:val="0"/>
          <w:numId w:val="21"/>
        </w:numPr>
      </w:pPr>
      <w:r w:rsidRPr="00CC6912">
        <w:t>Geïntegreerd binnen diverse vakken</w:t>
      </w:r>
    </w:p>
    <w:p w:rsidR="0016603A" w:rsidRPr="00CC6912" w:rsidRDefault="0016603A" w:rsidP="00B43DAD">
      <w:pPr>
        <w:pStyle w:val="VVKSOTekst"/>
      </w:pPr>
      <w:r w:rsidRPr="00CC6912">
        <w:t>De basisvaardigheden ICT kunnen eveneens in diverse vakken van de basi</w:t>
      </w:r>
      <w:r w:rsidRPr="00CC6912">
        <w:t>s</w:t>
      </w:r>
      <w:r w:rsidRPr="00CC6912">
        <w:t>vorming geïn</w:t>
      </w:r>
      <w:r w:rsidRPr="00CC6912">
        <w:softHyphen/>
        <w:t>tegreerd worden. Zo ontstaat een breed draagvlak voor de integratie van ICT binnen deze vakken. Alle be</w:t>
      </w:r>
      <w:r w:rsidRPr="00CC6912">
        <w:softHyphen/>
        <w:t xml:space="preserve">trokken leraren zijn immers verplicht </w:t>
      </w:r>
      <w:r w:rsidRPr="00CC6912">
        <w:softHyphen/>
        <w:t>zelf ICT-vaardigheden te verwerven. Er zijn geen structurele wijzigingen aan het le</w:t>
      </w:r>
      <w:r w:rsidRPr="00CC6912">
        <w:t>s</w:t>
      </w:r>
      <w:r w:rsidRPr="00CC6912">
        <w:t>senrooster nodig. In dit scenario werkt de school aan een projectmatige en gecoördineerde aanpak van het raam</w:t>
      </w:r>
      <w:r w:rsidRPr="00CC6912">
        <w:softHyphen/>
        <w:t>plan. Het is</w:t>
      </w:r>
      <w:r>
        <w:t xml:space="preserve"> in </w:t>
      </w:r>
      <w:r w:rsidRPr="00CC6912">
        <w:t>dit scenario niet aan te raden het raamplan uit te werken onder de vorm van een vast uur per week.  Het is aanb</w:t>
      </w:r>
      <w:r w:rsidRPr="00CC6912">
        <w:t>e</w:t>
      </w:r>
      <w:r w:rsidRPr="00CC6912">
        <w:t>volen voldoende flexibel om te gaan met de beschikbare lestijden. Het is evenmin de bedoeling dat de basi</w:t>
      </w:r>
      <w:r w:rsidRPr="00CC6912">
        <w:t>s</w:t>
      </w:r>
      <w:r w:rsidRPr="00CC6912">
        <w:t>vaardigheden toever</w:t>
      </w:r>
      <w:r w:rsidRPr="00CC6912">
        <w:softHyphen/>
        <w:t>trouwd worden aan een af</w:t>
      </w:r>
      <w:r w:rsidRPr="00CC6912">
        <w:softHyphen/>
        <w:t>zonderlijke leraar. Dit scenario stelt zeer hoge eisen aan de pc-infrastructuur op school. In principe moeten im</w:t>
      </w:r>
      <w:r w:rsidRPr="00CC6912">
        <w:softHyphen/>
        <w:t>mers alle betrokken vakken kunnen gebruik maken van de comp</w:t>
      </w:r>
      <w:r w:rsidRPr="00CC6912">
        <w:t>u</w:t>
      </w:r>
      <w:r w:rsidRPr="00CC6912">
        <w:t>terklas.</w:t>
      </w:r>
    </w:p>
    <w:p w:rsidR="0016603A" w:rsidRDefault="0016603A" w:rsidP="00197B09">
      <w:pPr>
        <w:pStyle w:val="VVKSOOpsomming1"/>
        <w:numPr>
          <w:ilvl w:val="0"/>
          <w:numId w:val="21"/>
        </w:numPr>
      </w:pPr>
      <w:r w:rsidRPr="00CC6912">
        <w:t>Als afzonderlijk vak</w:t>
      </w:r>
    </w:p>
    <w:p w:rsidR="0016603A" w:rsidRPr="00CC6912" w:rsidRDefault="0016603A" w:rsidP="00A204DE">
      <w:pPr>
        <w:pStyle w:val="VVKSOTekst"/>
        <w:keepNext/>
        <w:keepLines/>
      </w:pPr>
      <w:r w:rsidRPr="00CC6912">
        <w:t>Zoals in het 1ste leerjaar B de basisvaardigheden ICT in het verkenningsgebied ICT van  het  vak TV Techniek aangebracht worden, kan men ook in bvl een apart vak/uur voorzien  Met dien verstande dat er een duidelijk onderscheid is  tussen de basisvaardigheden ICT en de leerinhouden van TV Techniek. Het pr</w:t>
      </w:r>
      <w:r w:rsidRPr="00CC6912">
        <w:t>o</w:t>
      </w:r>
      <w:r w:rsidRPr="00CC6912">
        <w:t>bleemoplossend werken en het ontdekken van technieken en materialen spelen een grote rol. ICT-vaardigheden zijn van belang als onderdeel bij de onderzoek</w:t>
      </w:r>
      <w:r w:rsidRPr="00CC6912">
        <w:t>s</w:t>
      </w:r>
      <w:r w:rsidRPr="00CC6912">
        <w:t>opdrachten en/of realisaties. Bij de basisvaardigheden ICT daarentegen is dit aspect veel minder sterk aan</w:t>
      </w:r>
      <w:r w:rsidRPr="00CC6912">
        <w:softHyphen/>
        <w:t>wezig; vooral werkzaamheden en kennis van de apparatuur komen er aan bod.</w:t>
      </w:r>
    </w:p>
    <w:p w:rsidR="0016603A" w:rsidRPr="00CC6912" w:rsidRDefault="0016603A" w:rsidP="002C0919">
      <w:pPr>
        <w:pStyle w:val="VVKSOTekst"/>
      </w:pPr>
      <w:r w:rsidRPr="009D18B1">
        <w:t>Het vak ICT maakt geen deel uit van de basisvorming of het beroe</w:t>
      </w:r>
      <w:r w:rsidRPr="009D18B1">
        <w:softHyphen/>
        <w:t>pen</w:t>
      </w:r>
      <w:r w:rsidRPr="009D18B1">
        <w:softHyphen/>
        <w:t>veld. De school dient hiervoor dus één uur van het complementair gedeelte aan te wenden en kan hiervoor de vakbenaming AV Exploratie kiezen. Voor  AV Exploratie zijn geen bekwaamheidsbewijzen uitgeschreven. Het vak wordt gelijkgesteld met één van de va</w:t>
      </w:r>
      <w:r w:rsidRPr="009D18B1">
        <w:t>k</w:t>
      </w:r>
      <w:r w:rsidRPr="009D18B1">
        <w:t>ken die in dezelfde graad (in dit geval de ee</w:t>
      </w:r>
      <w:r w:rsidRPr="009D18B1">
        <w:t>r</w:t>
      </w:r>
      <w:r w:rsidRPr="009D18B1">
        <w:t>ste graad) onderwezen kunnen worden en waarvoor be</w:t>
      </w:r>
      <w:r w:rsidRPr="009D18B1">
        <w:softHyphen/>
        <w:t>kwaamheidsbewijzen zijn uitgeschreven. De gelijkstelling gebeurt op grond van het bekwaamheidsbewijs van de leraar</w:t>
      </w:r>
      <w:r w:rsidRPr="009D18B1">
        <w:rPr>
          <w:rStyle w:val="FootnoteReference"/>
          <w:sz w:val="20"/>
        </w:rPr>
        <w:footnoteReference w:id="1"/>
      </w:r>
      <w:r w:rsidRPr="009D18B1">
        <w:rPr>
          <w:vertAlign w:val="superscript"/>
        </w:rPr>
        <w:t>)</w:t>
      </w:r>
      <w:r w:rsidRPr="009D18B1">
        <w:t>. Concreet betekent dit dat de school zelf kiest welke leraar het vak geeft (bijvoorbeeld de leraar Tec</w:t>
      </w:r>
      <w:r w:rsidRPr="009D18B1">
        <w:t>h</w:t>
      </w:r>
      <w:r w:rsidRPr="009D18B1">
        <w:t>niek) en dat men dan als officië</w:t>
      </w:r>
      <w:r w:rsidRPr="009D18B1">
        <w:softHyphen/>
        <w:t>le vakbenaming noteert AV Exploratie (TV Techniek). Met andere woorden de leraar Techniek geeft het vak, maar het vak heet niet Techniek. U kunt overigens ook andere leraren aanste</w:t>
      </w:r>
      <w:r w:rsidRPr="009D18B1">
        <w:t>l</w:t>
      </w:r>
      <w:r w:rsidRPr="009D18B1">
        <w:t>len, door tussen haakjes een andere vakbena</w:t>
      </w:r>
      <w:r w:rsidRPr="009D18B1">
        <w:softHyphen/>
        <w:t>ming te noteren, bijvoorbeeld AV Exploratie (AV Nede</w:t>
      </w:r>
      <w:r w:rsidRPr="009D18B1">
        <w:t>r</w:t>
      </w:r>
      <w:r w:rsidRPr="009D18B1">
        <w:t>lands) of AV Exploratie (AV Wiskunde). De meest geschikte leraar kan dus worden aangesteld op ba</w:t>
      </w:r>
      <w:r w:rsidRPr="009D18B1">
        <w:softHyphen/>
        <w:t>sis van voorkennis, mot</w:t>
      </w:r>
      <w:r w:rsidRPr="009D18B1">
        <w:t>i</w:t>
      </w:r>
      <w:r w:rsidRPr="009D18B1">
        <w:t>vatie, gevolgde bijscholingen ...</w:t>
      </w:r>
    </w:p>
    <w:p w:rsidR="0016603A" w:rsidRPr="00CC6912" w:rsidRDefault="0016603A" w:rsidP="00AC3372">
      <w:pPr>
        <w:pStyle w:val="VVKSOTekst"/>
      </w:pPr>
      <w:r w:rsidRPr="00CC6912">
        <w:rPr>
          <w:lang w:val="nl-BE"/>
        </w:rPr>
        <w:t xml:space="preserve">In de loop van 2006-2007 </w:t>
      </w:r>
      <w:r w:rsidRPr="00CC6912">
        <w:t>besliste</w:t>
      </w:r>
      <w:r w:rsidRPr="00CC6912">
        <w:rPr>
          <w:lang w:val="nl-BE"/>
        </w:rPr>
        <w:t xml:space="preserve"> de Vlaamse overheid over de invoering van </w:t>
      </w:r>
      <w:r w:rsidRPr="00CC6912">
        <w:rPr>
          <w:b/>
          <w:i/>
          <w:lang w:val="nl-BE"/>
        </w:rPr>
        <w:t>vakoverschrijdende eindtermen ICT voor het basisonderwijs en de eerste graad van het secundair o</w:t>
      </w:r>
      <w:r w:rsidRPr="00CC6912">
        <w:rPr>
          <w:b/>
          <w:i/>
          <w:lang w:val="nl-BE"/>
        </w:rPr>
        <w:t>n</w:t>
      </w:r>
      <w:r w:rsidRPr="00CC6912">
        <w:rPr>
          <w:b/>
          <w:i/>
          <w:lang w:val="nl-BE"/>
        </w:rPr>
        <w:t>derwijs</w:t>
      </w:r>
      <w:r w:rsidRPr="00CC6912">
        <w:rPr>
          <w:lang w:val="nl-BE"/>
        </w:rPr>
        <w:t>. Deze tr</w:t>
      </w:r>
      <w:r>
        <w:rPr>
          <w:lang w:val="nl-BE"/>
        </w:rPr>
        <w:t>a</w:t>
      </w:r>
      <w:r w:rsidRPr="00CC6912">
        <w:rPr>
          <w:lang w:val="nl-BE"/>
        </w:rPr>
        <w:t xml:space="preserve">den in voege op 1 september </w:t>
      </w:r>
      <w:smartTag w:uri="urn:schemas-microsoft-com:office:smarttags" w:element="metricconverter">
        <w:smartTagPr>
          <w:attr w:name="ProductID" w:val="2007. In"/>
        </w:smartTagPr>
        <w:r w:rsidRPr="00CC6912">
          <w:rPr>
            <w:lang w:val="nl-BE"/>
          </w:rPr>
          <w:t>2007. In</w:t>
        </w:r>
      </w:smartTag>
      <w:r w:rsidRPr="00CC6912">
        <w:rPr>
          <w:lang w:val="nl-BE"/>
        </w:rPr>
        <w:t xml:space="preserve"> dit raamplan vindt u een overzicht van de 10 eindtermen ICT, </w:t>
      </w:r>
      <w:r w:rsidRPr="00CC6912">
        <w:t>evenals de leerprocesgerichte competenties en attitudes die het ve</w:t>
      </w:r>
      <w:r w:rsidRPr="00CC6912">
        <w:t>r</w:t>
      </w:r>
      <w:r w:rsidRPr="00CC6912">
        <w:t>werven van digitale competenties ondersteunen.</w:t>
      </w:r>
    </w:p>
    <w:p w:rsidR="0016603A" w:rsidRPr="00CC6912" w:rsidRDefault="0016603A" w:rsidP="00B43DAD">
      <w:pPr>
        <w:pStyle w:val="VVKSOTekst"/>
      </w:pPr>
      <w:r w:rsidRPr="00CC6912">
        <w:t xml:space="preserve">Met </w:t>
      </w:r>
      <w:r w:rsidRPr="00CC6912">
        <w:rPr>
          <w:lang w:val="nl-BE"/>
        </w:rPr>
        <w:t>vragen</w:t>
      </w:r>
      <w:r w:rsidRPr="00CC6912">
        <w:t xml:space="preserve"> en reacties omtrent dit raamplan kunt u zich wenden tot </w:t>
      </w:r>
      <w:r w:rsidRPr="00CC6912">
        <w:rPr>
          <w:u w:val="single"/>
        </w:rPr>
        <w:t>paul.dilien@vsko.be</w:t>
      </w:r>
    </w:p>
    <w:p w:rsidR="0016603A" w:rsidRPr="00CC6912" w:rsidRDefault="0016603A" w:rsidP="00C3195D">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b/>
          <w:bCs/>
          <w:szCs w:val="20"/>
        </w:rPr>
      </w:pPr>
    </w:p>
    <w:p w:rsidR="0016603A" w:rsidRPr="00CC6912" w:rsidRDefault="0016603A" w:rsidP="00AC6115">
      <w:pPr>
        <w:pStyle w:val="VVKSOKop1"/>
      </w:pPr>
      <w:bookmarkStart w:id="1" w:name="_Toc251832307"/>
      <w:r w:rsidRPr="00CC6912">
        <w:t>LEERLINGENGROEP EN BEGINSITUATIE</w:t>
      </w:r>
      <w:bookmarkEnd w:id="1"/>
    </w:p>
    <w:p w:rsidR="0016603A" w:rsidRPr="00CC6912" w:rsidRDefault="0016603A" w:rsidP="00B43DAD">
      <w:pPr>
        <w:pStyle w:val="VVKSOTekst"/>
        <w:rPr>
          <w:rFonts w:cs="Arial"/>
        </w:rPr>
      </w:pPr>
      <w:r w:rsidRPr="00CC6912">
        <w:rPr>
          <w:rFonts w:cs="Arial"/>
        </w:rPr>
        <w:t xml:space="preserve">Dit raamplan </w:t>
      </w:r>
      <w:r w:rsidRPr="00CC6912">
        <w:t>voor</w:t>
      </w:r>
      <w:r w:rsidRPr="00CC6912">
        <w:rPr>
          <w:rFonts w:cs="Arial"/>
        </w:rPr>
        <w:t xml:space="preserve"> basisvaardigheden </w:t>
      </w:r>
      <w:r w:rsidRPr="00CC6912">
        <w:rPr>
          <w:rFonts w:cs="Arial"/>
          <w:iCs/>
        </w:rPr>
        <w:t>ICT</w:t>
      </w:r>
      <w:r w:rsidRPr="00CC6912">
        <w:rPr>
          <w:rFonts w:cs="Arial"/>
          <w:i/>
          <w:iCs/>
        </w:rPr>
        <w:t xml:space="preserve"> </w:t>
      </w:r>
      <w:r w:rsidRPr="00CC6912">
        <w:rPr>
          <w:rFonts w:cs="Arial"/>
        </w:rPr>
        <w:t xml:space="preserve">is bestemd voor de leerlingen van het beroepsvoorbereidend leerjaar, voor alle beroepenvelden, met uitzondering van </w:t>
      </w:r>
      <w:r w:rsidRPr="00CC6912">
        <w:rPr>
          <w:rFonts w:cs="Arial"/>
          <w:i/>
          <w:iCs/>
        </w:rPr>
        <w:t>Kantoor</w:t>
      </w:r>
      <w:r w:rsidRPr="00CC6912">
        <w:rPr>
          <w:rFonts w:cs="Arial"/>
        </w:rPr>
        <w:t xml:space="preserve"> en v</w:t>
      </w:r>
      <w:r w:rsidRPr="00CC6912">
        <w:rPr>
          <w:rFonts w:cs="Arial"/>
          <w:i/>
          <w:iCs/>
        </w:rPr>
        <w:t>erkoop</w:t>
      </w:r>
      <w:r w:rsidRPr="00CC6912">
        <w:rPr>
          <w:rFonts w:cs="Arial"/>
        </w:rPr>
        <w:t>.</w:t>
      </w:r>
    </w:p>
    <w:p w:rsidR="0016603A" w:rsidRPr="00CC6912" w:rsidRDefault="0016603A" w:rsidP="00B43DAD">
      <w:pPr>
        <w:pStyle w:val="VVKSOTekst"/>
      </w:pPr>
      <w:r w:rsidRPr="00CC6912">
        <w:rPr>
          <w:i/>
        </w:rPr>
        <w:t>In het 1</w:t>
      </w:r>
      <w:r w:rsidRPr="00CC6912">
        <w:rPr>
          <w:i/>
          <w:vertAlign w:val="superscript"/>
        </w:rPr>
        <w:t>ste</w:t>
      </w:r>
      <w:r w:rsidRPr="00CC6912">
        <w:rPr>
          <w:i/>
        </w:rPr>
        <w:t xml:space="preserve"> leerjaar B gebeurt </w:t>
      </w:r>
      <w:r w:rsidRPr="00CC6912">
        <w:rPr>
          <w:rFonts w:cs="Arial"/>
        </w:rPr>
        <w:t>momenteel</w:t>
      </w:r>
      <w:r w:rsidRPr="00CC6912">
        <w:rPr>
          <w:i/>
        </w:rPr>
        <w:t xml:space="preserve"> een repetitieve kennismaking met enkele basisvaardigheden waartoe reeds de aanzet werd gegeven in het basisonderwijs. Dit gebeurt binnen het vak Techniek in het aanbevolen verkenningsgebied ICT.</w:t>
      </w:r>
      <w:r w:rsidRPr="00CC6912">
        <w:rPr>
          <w:i/>
        </w:rPr>
        <w:br/>
      </w:r>
      <w:r w:rsidRPr="00CC6912">
        <w:t>Deze kennismaking is echter te beperkt om op verder te bouwen in het vak To</w:t>
      </w:r>
      <w:r w:rsidRPr="00CC6912">
        <w:t>e</w:t>
      </w:r>
      <w:r w:rsidRPr="00CC6912">
        <w:t>gepaste informatica van de tweede graad. Een verder doorgedreven praktische initiatie is in het beroepsvoo</w:t>
      </w:r>
      <w:r w:rsidRPr="00CC6912">
        <w:t>r</w:t>
      </w:r>
      <w:r w:rsidRPr="00CC6912">
        <w:t>bereidend leerjaar dus  absoluut nood</w:t>
      </w:r>
      <w:r w:rsidRPr="00CC6912">
        <w:softHyphen/>
        <w:t>zakelijk.</w:t>
      </w:r>
    </w:p>
    <w:p w:rsidR="0016603A" w:rsidRPr="00CC6912" w:rsidRDefault="0016603A" w:rsidP="00B43DAD">
      <w:pPr>
        <w:pStyle w:val="VVKSOTekst"/>
        <w:rPr>
          <w:rFonts w:cs="Arial"/>
          <w:lang w:val="nl-BE" w:eastAsia="nl-BE"/>
        </w:rPr>
      </w:pPr>
      <w:r w:rsidRPr="00CC6912">
        <w:t xml:space="preserve">Leerlingen die op basis van hun leeftijd rechtstreeks vanuit het basisonderwijs in bvl terechtkomen, hebben ook reeds </w:t>
      </w:r>
      <w:r w:rsidRPr="00CC6912">
        <w:rPr>
          <w:rFonts w:cs="Arial"/>
          <w:lang w:val="nl-BE" w:eastAsia="nl-BE"/>
        </w:rPr>
        <w:t>elementaire basisvaardigheden ICT aang</w:t>
      </w:r>
      <w:r w:rsidRPr="00CC6912">
        <w:rPr>
          <w:rFonts w:cs="Arial"/>
          <w:lang w:val="nl-BE" w:eastAsia="nl-BE"/>
        </w:rPr>
        <w:t>e</w:t>
      </w:r>
      <w:r w:rsidRPr="00CC6912">
        <w:rPr>
          <w:rFonts w:cs="Arial"/>
          <w:lang w:val="nl-BE" w:eastAsia="nl-BE"/>
        </w:rPr>
        <w:t xml:space="preserve">reikt gekregen en hebben hiermee hun eerste stappen gezet naar een ICT-vaardige gebruiker. </w:t>
      </w:r>
    </w:p>
    <w:p w:rsidR="0016603A" w:rsidRPr="00CC6912" w:rsidRDefault="0016603A" w:rsidP="00B43DAD">
      <w:pPr>
        <w:pStyle w:val="VVKSOTekst"/>
        <w:rPr>
          <w:rFonts w:cs="Arial"/>
          <w:lang w:val="nl-BE" w:eastAsia="nl-BE"/>
        </w:rPr>
      </w:pPr>
      <w:r w:rsidRPr="00CC6912">
        <w:rPr>
          <w:rFonts w:cs="Arial"/>
          <w:lang w:val="nl-BE" w:eastAsia="nl-BE"/>
        </w:rPr>
        <w:t xml:space="preserve">De leerlingen kregen volgende vaardigheden mee en verwierven </w:t>
      </w:r>
      <w:r>
        <w:rPr>
          <w:rFonts w:cs="Arial"/>
          <w:lang w:val="nl-BE" w:eastAsia="nl-BE"/>
        </w:rPr>
        <w:t>deze</w:t>
      </w:r>
      <w:r w:rsidRPr="00CC6912">
        <w:rPr>
          <w:rFonts w:cs="Arial"/>
          <w:lang w:val="nl-BE" w:eastAsia="nl-BE"/>
        </w:rPr>
        <w:t xml:space="preserve"> geheel of gedeeltelijk:</w:t>
      </w:r>
    </w:p>
    <w:p w:rsidR="0016603A" w:rsidRPr="00CC6912" w:rsidRDefault="0016603A" w:rsidP="00197B09">
      <w:pPr>
        <w:pStyle w:val="VVKSOOpsomming1"/>
        <w:numPr>
          <w:ilvl w:val="0"/>
          <w:numId w:val="21"/>
        </w:numPr>
      </w:pPr>
      <w:r w:rsidRPr="00CC6912">
        <w:t>zelfredzaamheid met computerapparatuur zoals een computer aan- en uitze</w:t>
      </w:r>
      <w:r w:rsidRPr="00CC6912">
        <w:t>t</w:t>
      </w:r>
      <w:r w:rsidRPr="00CC6912">
        <w:t>ten,  papiertekort in de printer corrigeren;</w:t>
      </w:r>
    </w:p>
    <w:p w:rsidR="0016603A" w:rsidRPr="00CC6912" w:rsidRDefault="0016603A" w:rsidP="00197B09">
      <w:pPr>
        <w:pStyle w:val="VVKSOOpsomming1"/>
        <w:numPr>
          <w:ilvl w:val="0"/>
          <w:numId w:val="21"/>
        </w:numPr>
      </w:pPr>
      <w:r w:rsidRPr="00CC6912">
        <w:t>efficiënt gebruik maken van muis en toetsenbord;</w:t>
      </w:r>
    </w:p>
    <w:p w:rsidR="0016603A" w:rsidRPr="00CC6912" w:rsidRDefault="0016603A" w:rsidP="00197B09">
      <w:pPr>
        <w:pStyle w:val="VVKSOOpsomming1"/>
        <w:numPr>
          <w:ilvl w:val="0"/>
          <w:numId w:val="21"/>
        </w:numPr>
      </w:pPr>
      <w:r w:rsidRPr="00CC6912">
        <w:t>gebruik maken van de elementen van een grafische gebruikersinterface voor de bediening van de computer via besturingssysteem en toepassingssoftware zoals</w:t>
      </w:r>
      <w:r>
        <w:br/>
        <w:t>-</w:t>
      </w:r>
      <w:r>
        <w:tab/>
      </w:r>
      <w:r w:rsidRPr="00CC6912">
        <w:t>menu, menubalken, pictogrammen en werkbalken voor activeren van o</w:t>
      </w:r>
      <w:r w:rsidRPr="00CC6912">
        <w:t>p</w:t>
      </w:r>
      <w:r w:rsidRPr="00CC6912">
        <w:t>drachten en programma’s,</w:t>
      </w:r>
      <w:r>
        <w:br/>
        <w:t>-</w:t>
      </w:r>
      <w:r>
        <w:tab/>
      </w:r>
      <w:r w:rsidRPr="00CC6912">
        <w:t>vensters verplaatsen, verkleinen, vergroten en sluiten;</w:t>
      </w:r>
    </w:p>
    <w:p w:rsidR="0016603A" w:rsidRPr="00CC6912" w:rsidRDefault="0016603A" w:rsidP="00197B09">
      <w:pPr>
        <w:pStyle w:val="VVKSOOpsomming1"/>
        <w:numPr>
          <w:ilvl w:val="0"/>
          <w:numId w:val="21"/>
        </w:numPr>
      </w:pPr>
      <w:r w:rsidRPr="00CC6912">
        <w:t xml:space="preserve">elementair gebruik maken van een tekstverwerker zoals </w:t>
      </w:r>
      <w:r>
        <w:br/>
        <w:t>-</w:t>
      </w:r>
      <w:r>
        <w:tab/>
      </w:r>
      <w:r w:rsidRPr="00D7506C">
        <w:t>tekst</w:t>
      </w:r>
      <w:r w:rsidRPr="00CC6912">
        <w:t>(delen) vetjes en cursief zetten en onderlijnen;</w:t>
      </w:r>
    </w:p>
    <w:p w:rsidR="0016603A" w:rsidRPr="00CC6912" w:rsidRDefault="0016603A" w:rsidP="00197B09">
      <w:pPr>
        <w:pStyle w:val="VVKSOOpsomming1"/>
        <w:numPr>
          <w:ilvl w:val="0"/>
          <w:numId w:val="21"/>
        </w:numPr>
      </w:pPr>
      <w:r w:rsidRPr="00CC6912">
        <w:t>elementair gebruik maken van grafische objecten en multimediabestanden zoals</w:t>
      </w:r>
      <w:r>
        <w:br/>
        <w:t>-</w:t>
      </w:r>
      <w:r>
        <w:tab/>
      </w:r>
      <w:r w:rsidRPr="00CC6912">
        <w:t>grafische objecten ( foto’s en afbeeldingen) in een tekst invoegen en de grootte van de afbeelding instel</w:t>
      </w:r>
      <w:r>
        <w:softHyphen/>
      </w:r>
      <w:r>
        <w:br/>
      </w:r>
      <w:r>
        <w:tab/>
      </w:r>
      <w:r>
        <w:tab/>
      </w:r>
      <w:r w:rsidRPr="00CC6912">
        <w:t>len door verslepen van de handvatten,</w:t>
      </w:r>
      <w:r>
        <w:br/>
        <w:t>-</w:t>
      </w:r>
      <w:r>
        <w:tab/>
      </w:r>
      <w:r w:rsidRPr="00CC6912">
        <w:t xml:space="preserve">multimediabestanden starten met de standaard ingestelde mediaspeler en het afspelen beïnvloeden </w:t>
      </w:r>
      <w:r>
        <w:br/>
      </w:r>
      <w:r>
        <w:tab/>
      </w:r>
      <w:r>
        <w:tab/>
      </w:r>
      <w:r w:rsidRPr="00CC6912">
        <w:t>(sta</w:t>
      </w:r>
      <w:r w:rsidRPr="00CC6912">
        <w:t>r</w:t>
      </w:r>
      <w:r w:rsidRPr="00CC6912">
        <w:t>ten, stoppen, pauze, spoelen),</w:t>
      </w:r>
      <w:r>
        <w:br/>
        <w:t>-</w:t>
      </w:r>
      <w:r>
        <w:rPr>
          <w:rFonts w:eastAsia="SymbolMT"/>
        </w:rPr>
        <w:tab/>
      </w:r>
      <w:r w:rsidRPr="00CC6912">
        <w:t>het afspeelveld van videobeelden vergroten en verkleinen;</w:t>
      </w:r>
    </w:p>
    <w:p w:rsidR="0016603A" w:rsidRPr="00CC6912" w:rsidRDefault="0016603A" w:rsidP="00197B09">
      <w:pPr>
        <w:pStyle w:val="VVKSOOpsomming1"/>
        <w:numPr>
          <w:ilvl w:val="0"/>
          <w:numId w:val="21"/>
        </w:numPr>
      </w:pPr>
      <w:r w:rsidRPr="00CC6912">
        <w:t>elementaire vaardigheden in het gebruik van internet zoals</w:t>
      </w:r>
      <w:r>
        <w:br/>
        <w:t>-</w:t>
      </w:r>
      <w:r>
        <w:tab/>
      </w:r>
      <w:r w:rsidRPr="00CC6912">
        <w:t>weten wat een webadres is en een browser kunnen gebruiken om een webstek te bezoeken,</w:t>
      </w:r>
      <w:r>
        <w:br/>
        <w:t>-</w:t>
      </w:r>
      <w:r>
        <w:tab/>
      </w:r>
      <w:r w:rsidRPr="00CC6912">
        <w:t>links gebruiken om te surfen op het internet,</w:t>
      </w:r>
      <w:r>
        <w:br/>
        <w:t>-</w:t>
      </w:r>
      <w:r>
        <w:tab/>
      </w:r>
      <w:r w:rsidRPr="00CC6912">
        <w:t>informatie zoeken in een gesloten systeem (opgegeven website(s)),</w:t>
      </w:r>
      <w:r>
        <w:t xml:space="preserve"> </w:t>
      </w:r>
      <w:r w:rsidRPr="00CC6912">
        <w:t>een e-mail verzenden, een ontva</w:t>
      </w:r>
      <w:r w:rsidRPr="00CC6912">
        <w:t>n</w:t>
      </w:r>
      <w:r>
        <w:softHyphen/>
      </w:r>
      <w:r>
        <w:br/>
      </w:r>
      <w:r>
        <w:tab/>
      </w:r>
      <w:r>
        <w:tab/>
      </w:r>
      <w:r w:rsidRPr="00CC6912">
        <w:t>gen e-mail lezen op het scherm en beantwoorden.</w:t>
      </w:r>
    </w:p>
    <w:p w:rsidR="0016603A" w:rsidRPr="00CC6912" w:rsidRDefault="0016603A" w:rsidP="00B43DAD">
      <w:pPr>
        <w:pStyle w:val="VVKSOTekst"/>
        <w:rPr>
          <w:rFonts w:cs="Arial"/>
          <w:lang w:val="nl-BE" w:eastAsia="nl-BE"/>
        </w:rPr>
      </w:pPr>
      <w:r w:rsidRPr="00CC6912">
        <w:rPr>
          <w:rFonts w:cs="Arial"/>
          <w:lang w:val="nl-BE" w:eastAsia="nl-BE"/>
        </w:rPr>
        <w:t>De leerlingen hebben deze basisvaardigheden in het basisonderwijs vooral verworven in de context van verschi</w:t>
      </w:r>
      <w:r w:rsidRPr="00CC6912">
        <w:rPr>
          <w:rFonts w:cs="Arial"/>
          <w:lang w:val="nl-BE" w:eastAsia="nl-BE"/>
        </w:rPr>
        <w:t>l</w:t>
      </w:r>
      <w:r w:rsidRPr="00CC6912">
        <w:rPr>
          <w:rFonts w:cs="Arial"/>
          <w:lang w:val="nl-BE" w:eastAsia="nl-BE"/>
        </w:rPr>
        <w:t>lende leergebieden. Dit betekent dat de basisvaardigheden niet altijd op een systematische, coherente en g</w:t>
      </w:r>
      <w:r w:rsidRPr="00CC6912">
        <w:rPr>
          <w:rFonts w:cs="Arial"/>
          <w:lang w:val="nl-BE" w:eastAsia="nl-BE"/>
        </w:rPr>
        <w:t>e</w:t>
      </w:r>
      <w:r w:rsidRPr="00CC6912">
        <w:rPr>
          <w:rFonts w:cs="Arial"/>
          <w:lang w:val="nl-BE" w:eastAsia="nl-BE"/>
        </w:rPr>
        <w:t>structureerde wi</w:t>
      </w:r>
      <w:r w:rsidRPr="00CC6912">
        <w:rPr>
          <w:rFonts w:cs="Arial"/>
          <w:lang w:val="nl-BE" w:eastAsia="nl-BE"/>
        </w:rPr>
        <w:t>j</w:t>
      </w:r>
      <w:r w:rsidRPr="00CC6912">
        <w:rPr>
          <w:rFonts w:cs="Arial"/>
          <w:lang w:val="nl-BE" w:eastAsia="nl-BE"/>
        </w:rPr>
        <w:t>ze werden aangebracht.</w:t>
      </w:r>
    </w:p>
    <w:p w:rsidR="0016603A" w:rsidRPr="00CC6912" w:rsidRDefault="0016603A" w:rsidP="000B6919">
      <w:pPr>
        <w:pStyle w:val="VVKSOTekst"/>
        <w:rPr>
          <w:lang w:val="nl-BE" w:eastAsia="nl-BE"/>
        </w:rPr>
      </w:pPr>
      <w:r w:rsidRPr="00CC6912">
        <w:rPr>
          <w:rFonts w:cs="Arial"/>
          <w:lang w:val="nl-BE" w:eastAsia="nl-BE"/>
        </w:rPr>
        <w:t>Als gevolg hiervan, en mede door de reguliere instroom op basis van leeftijd, zijn de klasgroepen in de eerste graad qua ICT-voorkennis vaak heterogeen same</w:t>
      </w:r>
      <w:r w:rsidRPr="00CC6912">
        <w:rPr>
          <w:rFonts w:cs="Arial"/>
          <w:lang w:val="nl-BE" w:eastAsia="nl-BE"/>
        </w:rPr>
        <w:t>n</w:t>
      </w:r>
      <w:r w:rsidRPr="00CC6912">
        <w:rPr>
          <w:rFonts w:cs="Arial"/>
          <w:lang w:val="nl-BE" w:eastAsia="nl-BE"/>
        </w:rPr>
        <w:t>gesteld.</w:t>
      </w:r>
      <w:r w:rsidRPr="00CC6912">
        <w:rPr>
          <w:rFonts w:cs="Arial"/>
          <w:lang w:val="nl-BE" w:eastAsia="nl-BE"/>
        </w:rPr>
        <w:br/>
        <w:t>Immers, elke basisschool zal zijn eigen accenten leggen en dus verschillende niveaus van beheersing van de basisvaardigheden bereiken bij haar leerlingen. Nogal wat leerlingen zullen dus in meerdere of in mindere mate ervaring hebben in het omgaan met ICT. Daarnaast wordt hun ICT-vaardigheid ook beïnvloed door de thuissitu</w:t>
      </w:r>
      <w:r w:rsidRPr="00CC6912">
        <w:rPr>
          <w:rFonts w:cs="Arial"/>
          <w:lang w:val="nl-BE" w:eastAsia="nl-BE"/>
        </w:rPr>
        <w:t>a</w:t>
      </w:r>
      <w:r w:rsidRPr="00CC6912">
        <w:rPr>
          <w:rFonts w:cs="Arial"/>
          <w:lang w:val="nl-BE" w:eastAsia="nl-BE"/>
        </w:rPr>
        <w:t>tie, waar ze al dan niet beschikken over een eigen pc met eve</w:t>
      </w:r>
      <w:r w:rsidRPr="00CC6912">
        <w:rPr>
          <w:rFonts w:cs="Arial"/>
          <w:lang w:val="nl-BE" w:eastAsia="nl-BE"/>
        </w:rPr>
        <w:t>n</w:t>
      </w:r>
      <w:r w:rsidRPr="00CC6912">
        <w:rPr>
          <w:rFonts w:cs="Arial"/>
          <w:lang w:val="nl-BE" w:eastAsia="nl-BE"/>
        </w:rPr>
        <w:t>tuele internetaansluiting</w:t>
      </w:r>
      <w:r w:rsidRPr="00CC6912">
        <w:rPr>
          <w:lang w:val="nl-BE" w:eastAsia="nl-BE"/>
        </w:rPr>
        <w:t>.</w:t>
      </w:r>
    </w:p>
    <w:p w:rsidR="0016603A" w:rsidRPr="00CC6912" w:rsidRDefault="0016603A" w:rsidP="000B6919">
      <w:pPr>
        <w:pStyle w:val="VVKSOTekst"/>
        <w:rPr>
          <w:rFonts w:cs="Arial"/>
          <w:lang w:val="nl-BE" w:eastAsia="nl-BE"/>
        </w:rPr>
      </w:pPr>
      <w:r w:rsidRPr="00CC6912">
        <w:rPr>
          <w:rFonts w:cs="Arial"/>
          <w:lang w:val="nl-BE" w:eastAsia="nl-BE"/>
        </w:rPr>
        <w:t>Sommige leerlingen kunnen wellicht vrij vlot typen, terwijl anderen sommige toetsen met moeite op het toetse</w:t>
      </w:r>
      <w:r w:rsidRPr="00CC6912">
        <w:rPr>
          <w:rFonts w:cs="Arial"/>
          <w:lang w:val="nl-BE" w:eastAsia="nl-BE"/>
        </w:rPr>
        <w:t>n</w:t>
      </w:r>
      <w:r w:rsidRPr="00CC6912">
        <w:rPr>
          <w:rFonts w:cs="Arial"/>
          <w:lang w:val="nl-BE" w:eastAsia="nl-BE"/>
        </w:rPr>
        <w:t>bord vinden. Het is belangrijk dat de leraar zich zeer goed bewust is van deze situatie en er actief op inspeelt.</w:t>
      </w:r>
      <w:r w:rsidRPr="00CC6912">
        <w:rPr>
          <w:rFonts w:cs="Arial"/>
          <w:lang w:val="nl-BE" w:eastAsia="nl-BE"/>
        </w:rPr>
        <w:br/>
        <w:t>Voorts moet de leraar zich er voldoende van vergewissen of de leerlingen ook effectief de vaardigheden bezitten waarvan ze beweren deze te hebben verwo</w:t>
      </w:r>
      <w:r w:rsidRPr="00CC6912">
        <w:rPr>
          <w:rFonts w:cs="Arial"/>
          <w:lang w:val="nl-BE" w:eastAsia="nl-BE"/>
        </w:rPr>
        <w:t>r</w:t>
      </w:r>
      <w:r w:rsidRPr="00CC6912">
        <w:rPr>
          <w:rFonts w:cs="Arial"/>
          <w:lang w:val="nl-BE" w:eastAsia="nl-BE"/>
        </w:rPr>
        <w:t>ven. Vooral bij leerlingen die beweren veel vaardigheden op eigen houtje te hebben verworven, bestaat het risico dat dit onvolledig of foutief gebeurd is. In dat opzicht kan de o</w:t>
      </w:r>
      <w:r w:rsidRPr="00CC6912">
        <w:rPr>
          <w:rFonts w:cs="Arial"/>
          <w:lang w:val="nl-BE" w:eastAsia="nl-BE"/>
        </w:rPr>
        <w:t>p</w:t>
      </w:r>
      <w:r w:rsidRPr="00CC6912">
        <w:rPr>
          <w:rFonts w:cs="Arial"/>
          <w:lang w:val="nl-BE" w:eastAsia="nl-BE"/>
        </w:rPr>
        <w:t>somming van doelstellingen en leerinho</w:t>
      </w:r>
      <w:r w:rsidRPr="00CC6912">
        <w:rPr>
          <w:rFonts w:cs="Arial"/>
          <w:lang w:val="nl-BE" w:eastAsia="nl-BE"/>
        </w:rPr>
        <w:t>u</w:t>
      </w:r>
      <w:r w:rsidRPr="00CC6912">
        <w:rPr>
          <w:rFonts w:cs="Arial"/>
          <w:lang w:val="nl-BE" w:eastAsia="nl-BE"/>
        </w:rPr>
        <w:t>den ook gezien worden als een soort inventaris of checklist om na te gaan welke vaardigheden precies verworven zijn. Het is dan ook aan te raden dat de leerlingen bij de start van het schooljaar getest worden op hun basisvaardigheden ICT.</w:t>
      </w:r>
    </w:p>
    <w:p w:rsidR="0016603A" w:rsidRPr="00CC6912" w:rsidRDefault="0016603A" w:rsidP="009D34D0">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szCs w:val="20"/>
          <w:lang w:val="nl-BE"/>
        </w:rPr>
      </w:pPr>
    </w:p>
    <w:p w:rsidR="0016603A" w:rsidRPr="00CC6912" w:rsidRDefault="0016603A" w:rsidP="00AC6115">
      <w:pPr>
        <w:pStyle w:val="VVKSOKop1"/>
      </w:pPr>
      <w:bookmarkStart w:id="2" w:name="_Toc176094893"/>
      <w:bookmarkStart w:id="3" w:name="_Toc251832308"/>
      <w:r w:rsidRPr="00CC6912">
        <w:t>Vakoverschrijdende eindtermen ICT</w:t>
      </w:r>
      <w:bookmarkEnd w:id="2"/>
      <w:bookmarkEnd w:id="3"/>
    </w:p>
    <w:p w:rsidR="0016603A" w:rsidRPr="00CC6912" w:rsidRDefault="0016603A" w:rsidP="00AC6115">
      <w:pPr>
        <w:pStyle w:val="VVKSOTekst"/>
      </w:pPr>
      <w:r w:rsidRPr="00CC6912">
        <w:t xml:space="preserve">De vakoverschrijdende eindtermen ICT (hoofdstuk </w:t>
      </w:r>
      <w:fldSimple w:instr=" REF _Ref176092999 \r \h  \* MERGEFORMAT ">
        <w:r>
          <w:t>10</w:t>
        </w:r>
      </w:fldSimple>
      <w:r w:rsidRPr="00CC6912">
        <w:t>) voor basisonderwijs en eerste graad secundair onderwijs zijn opgezet om van de leerling een compete</w:t>
      </w:r>
      <w:r w:rsidRPr="00CC6912">
        <w:t>n</w:t>
      </w:r>
      <w:r w:rsidRPr="00CC6912">
        <w:t>te ICT-gebruiker te maken.</w:t>
      </w:r>
    </w:p>
    <w:p w:rsidR="0016603A" w:rsidRPr="00CC6912" w:rsidRDefault="0016603A" w:rsidP="00AC6115">
      <w:pPr>
        <w:pStyle w:val="VVKSOTekst"/>
        <w:spacing w:after="120"/>
      </w:pPr>
      <w:r w:rsidRPr="00CC6912">
        <w:t>Om dit te realiseren zijn er twee voorwaarden:</w:t>
      </w:r>
    </w:p>
    <w:p w:rsidR="0016603A" w:rsidRPr="00CC6912" w:rsidRDefault="0016603A" w:rsidP="00197B09">
      <w:pPr>
        <w:pStyle w:val="VVKSOOpsomming1"/>
        <w:numPr>
          <w:ilvl w:val="0"/>
          <w:numId w:val="21"/>
        </w:numPr>
      </w:pPr>
      <w:r w:rsidRPr="00CC6912">
        <w:t>De leerling moet bij zijn ICT-gebruik adequaat kunnen kiezen, reflecteren en zijn handelen bijsturen. Dit o</w:t>
      </w:r>
      <w:r w:rsidRPr="00CC6912">
        <w:t>m</w:t>
      </w:r>
      <w:r w:rsidRPr="00CC6912">
        <w:t>vat:</w:t>
      </w:r>
    </w:p>
    <w:p w:rsidR="0016603A" w:rsidRPr="00CC6912" w:rsidRDefault="0016603A" w:rsidP="00197B09">
      <w:pPr>
        <w:pStyle w:val="VVKSOOpsomming12"/>
        <w:numPr>
          <w:ilvl w:val="0"/>
          <w:numId w:val="16"/>
        </w:numPr>
        <w:tabs>
          <w:tab w:val="clear" w:pos="360"/>
          <w:tab w:val="num" w:pos="851"/>
        </w:tabs>
        <w:ind w:left="851" w:hanging="454"/>
      </w:pPr>
      <w:r w:rsidRPr="00CC6912">
        <w:t>zelfstandig leren met behulp van ICT,</w:t>
      </w:r>
    </w:p>
    <w:p w:rsidR="0016603A" w:rsidRPr="00CC6912" w:rsidRDefault="0016603A" w:rsidP="00197B09">
      <w:pPr>
        <w:pStyle w:val="VVKSOOpsomming12"/>
        <w:numPr>
          <w:ilvl w:val="0"/>
          <w:numId w:val="16"/>
        </w:numPr>
        <w:tabs>
          <w:tab w:val="clear" w:pos="360"/>
          <w:tab w:val="num" w:pos="851"/>
        </w:tabs>
        <w:ind w:left="851" w:hanging="454"/>
      </w:pPr>
      <w:r w:rsidRPr="00CC6912">
        <w:t>informatie zoeken, verwerken en bewaren langs elektronische weg,</w:t>
      </w:r>
    </w:p>
    <w:p w:rsidR="0016603A" w:rsidRPr="00CC6912" w:rsidRDefault="0016603A" w:rsidP="00197B09">
      <w:pPr>
        <w:pStyle w:val="VVKSOOpsomming12"/>
        <w:numPr>
          <w:ilvl w:val="0"/>
          <w:numId w:val="16"/>
        </w:numPr>
        <w:tabs>
          <w:tab w:val="clear" w:pos="360"/>
          <w:tab w:val="num" w:pos="851"/>
        </w:tabs>
        <w:ind w:left="851" w:hanging="454"/>
      </w:pPr>
      <w:r w:rsidRPr="00CC6912">
        <w:t>elektronisch communiceren,</w:t>
      </w:r>
    </w:p>
    <w:p w:rsidR="0016603A" w:rsidRPr="00CC6912" w:rsidRDefault="0016603A" w:rsidP="00197B09">
      <w:pPr>
        <w:pStyle w:val="VVKSOOpsomming12"/>
        <w:numPr>
          <w:ilvl w:val="0"/>
          <w:numId w:val="16"/>
        </w:numPr>
        <w:tabs>
          <w:tab w:val="clear" w:pos="360"/>
          <w:tab w:val="num" w:pos="851"/>
        </w:tabs>
        <w:ind w:left="851" w:hanging="454"/>
      </w:pPr>
      <w:r w:rsidRPr="00CC6912">
        <w:t>zelfstandig oefenen met behulp van ICT,</w:t>
      </w:r>
    </w:p>
    <w:p w:rsidR="0016603A" w:rsidRPr="00CC6912" w:rsidRDefault="0016603A" w:rsidP="00197B09">
      <w:pPr>
        <w:pStyle w:val="VVKSOOpsomming12"/>
        <w:numPr>
          <w:ilvl w:val="0"/>
          <w:numId w:val="16"/>
        </w:numPr>
        <w:tabs>
          <w:tab w:val="clear" w:pos="360"/>
          <w:tab w:val="num" w:pos="851"/>
        </w:tabs>
        <w:ind w:left="851" w:hanging="454"/>
      </w:pPr>
      <w:r w:rsidRPr="00CC6912">
        <w:t>creatief vormgeven met behulp van ICT,</w:t>
      </w:r>
    </w:p>
    <w:p w:rsidR="0016603A" w:rsidRPr="00CC6912" w:rsidRDefault="0016603A" w:rsidP="00197B09">
      <w:pPr>
        <w:pStyle w:val="VVKSOOpsomming12"/>
        <w:numPr>
          <w:ilvl w:val="0"/>
          <w:numId w:val="16"/>
        </w:numPr>
        <w:tabs>
          <w:tab w:val="clear" w:pos="360"/>
          <w:tab w:val="num" w:pos="851"/>
        </w:tabs>
        <w:ind w:left="851" w:hanging="454"/>
      </w:pPr>
      <w:r w:rsidRPr="00CC6912">
        <w:t>informatie voorstellen aan anderen met behulp van ICT.</w:t>
      </w:r>
    </w:p>
    <w:p w:rsidR="0016603A" w:rsidRPr="00CC6912" w:rsidRDefault="0016603A" w:rsidP="00197B09">
      <w:pPr>
        <w:pStyle w:val="VVKSOOpsomming1"/>
        <w:numPr>
          <w:ilvl w:val="0"/>
          <w:numId w:val="21"/>
        </w:numPr>
      </w:pPr>
      <w:r w:rsidRPr="00CC6912">
        <w:t>De leerlingen moet weten hoe ICT te gebruiken. Dit omvat:</w:t>
      </w:r>
    </w:p>
    <w:p w:rsidR="0016603A" w:rsidRPr="00CC6912" w:rsidRDefault="0016603A" w:rsidP="00197B09">
      <w:pPr>
        <w:pStyle w:val="VVKSOOpsomming12"/>
        <w:numPr>
          <w:ilvl w:val="0"/>
          <w:numId w:val="16"/>
        </w:numPr>
        <w:tabs>
          <w:tab w:val="clear" w:pos="360"/>
          <w:tab w:val="num" w:pos="851"/>
        </w:tabs>
        <w:ind w:left="851" w:hanging="454"/>
      </w:pPr>
      <w:r w:rsidRPr="00CC6912">
        <w:t>bewust reflecteren over het eigen ICT-gebruik en dat van anderen,</w:t>
      </w:r>
    </w:p>
    <w:p w:rsidR="0016603A" w:rsidRPr="00CC6912" w:rsidRDefault="0016603A" w:rsidP="00197B09">
      <w:pPr>
        <w:pStyle w:val="VVKSOOpsomming12"/>
        <w:numPr>
          <w:ilvl w:val="0"/>
          <w:numId w:val="16"/>
        </w:numPr>
        <w:tabs>
          <w:tab w:val="clear" w:pos="360"/>
          <w:tab w:val="num" w:pos="851"/>
        </w:tabs>
        <w:ind w:left="851" w:hanging="454"/>
      </w:pPr>
      <w:r w:rsidRPr="00CC6912">
        <w:t>bewust omgaan met ICT en</w:t>
      </w:r>
    </w:p>
    <w:p w:rsidR="0016603A" w:rsidRPr="00CC6912" w:rsidRDefault="0016603A" w:rsidP="00197B09">
      <w:pPr>
        <w:pStyle w:val="VVKSOOpsomming12"/>
        <w:numPr>
          <w:ilvl w:val="0"/>
          <w:numId w:val="16"/>
        </w:numPr>
        <w:tabs>
          <w:tab w:val="clear" w:pos="360"/>
          <w:tab w:val="num" w:pos="851"/>
        </w:tabs>
        <w:ind w:left="851" w:hanging="454"/>
      </w:pPr>
      <w:r w:rsidRPr="00CC6912">
        <w:t>gepast gebruik van ICT.</w:t>
      </w:r>
    </w:p>
    <w:p w:rsidR="0016603A" w:rsidRPr="00CC6912" w:rsidRDefault="0016603A" w:rsidP="00AC6115">
      <w:pPr>
        <w:pStyle w:val="VVKSOTekst"/>
      </w:pPr>
      <w:r w:rsidRPr="00CC6912">
        <w:t>De vakoverschrijdende eindtermen ICT zijn zeer algemeen geformuleerd. Ze vereisen het verwerven van den</w:t>
      </w:r>
      <w:r w:rsidRPr="00CC6912">
        <w:t>k</w:t>
      </w:r>
      <w:r w:rsidRPr="00CC6912">
        <w:t>processen en attitudes om een competente ICT-gebruiker te worden. Om tot deze digitale competentie te k</w:t>
      </w:r>
      <w:r w:rsidRPr="00CC6912">
        <w:t>o</w:t>
      </w:r>
      <w:r w:rsidRPr="00CC6912">
        <w:t>men, moet de leerling een reeks basisvaardigheden ICT beheersen zodat het puur instrumentele g</w:t>
      </w:r>
      <w:r w:rsidRPr="00CC6912">
        <w:t>e</w:t>
      </w:r>
      <w:r w:rsidRPr="00CC6912">
        <w:t>bruik van hard- en software geen sta-in-de-weg is voor leerling en leerkracht.</w:t>
      </w:r>
    </w:p>
    <w:p w:rsidR="0016603A" w:rsidRPr="00CC6912" w:rsidRDefault="0016603A" w:rsidP="00AC6115">
      <w:pPr>
        <w:pStyle w:val="VVKSOTekst"/>
        <w:spacing w:after="120"/>
      </w:pPr>
      <w:r w:rsidRPr="00CC6912">
        <w:t>Hieronder is een niet-limitatieve lijst opgenomen van onderliggende leerprocesgerichte competenties en attit</w:t>
      </w:r>
      <w:r w:rsidRPr="00CC6912">
        <w:t>u</w:t>
      </w:r>
      <w:r w:rsidRPr="00CC6912">
        <w:t>des:</w:t>
      </w:r>
    </w:p>
    <w:p w:rsidR="0016603A" w:rsidRPr="00CC6912" w:rsidRDefault="0016603A" w:rsidP="00197B09">
      <w:pPr>
        <w:pStyle w:val="VVKSOOpsomming1"/>
        <w:numPr>
          <w:ilvl w:val="0"/>
          <w:numId w:val="21"/>
        </w:numPr>
      </w:pPr>
      <w:r w:rsidRPr="00CC6912">
        <w:t>Nadenken over het nut van computergebruik bij het leren.</w:t>
      </w:r>
    </w:p>
    <w:p w:rsidR="0016603A" w:rsidRPr="00CC6912" w:rsidRDefault="0016603A" w:rsidP="00197B09">
      <w:pPr>
        <w:pStyle w:val="VVKSOOpsomming1"/>
        <w:numPr>
          <w:ilvl w:val="0"/>
          <w:numId w:val="21"/>
        </w:numPr>
      </w:pPr>
      <w:r w:rsidRPr="00CC6912">
        <w:t>Het meest geschikte programma kiezen op basis van criteria in functie van de (leer)opdracht.</w:t>
      </w:r>
    </w:p>
    <w:p w:rsidR="0016603A" w:rsidRPr="00CC6912" w:rsidRDefault="0016603A" w:rsidP="00197B09">
      <w:pPr>
        <w:pStyle w:val="VVKSOOpsomming1"/>
        <w:numPr>
          <w:ilvl w:val="0"/>
          <w:numId w:val="21"/>
        </w:numPr>
      </w:pPr>
      <w:r w:rsidRPr="00CC6912">
        <w:t>Zich bewust zijn van de gevaren van het werken met een computer.</w:t>
      </w:r>
    </w:p>
    <w:p w:rsidR="0016603A" w:rsidRPr="00CC6912" w:rsidRDefault="0016603A" w:rsidP="00197B09">
      <w:pPr>
        <w:pStyle w:val="VVKSOOpsomming1"/>
        <w:numPr>
          <w:ilvl w:val="0"/>
          <w:numId w:val="21"/>
        </w:numPr>
      </w:pPr>
      <w:r w:rsidRPr="00CC6912">
        <w:t>Zich bewust zijn van de voordelen van veilig en verantwoord computerg</w:t>
      </w:r>
      <w:r w:rsidRPr="00CC6912">
        <w:t>e</w:t>
      </w:r>
      <w:r w:rsidRPr="00CC6912">
        <w:t>bruik.</w:t>
      </w:r>
    </w:p>
    <w:p w:rsidR="0016603A" w:rsidRPr="00CC6912" w:rsidRDefault="0016603A" w:rsidP="00197B09">
      <w:pPr>
        <w:pStyle w:val="VVKSOOpsomming1"/>
        <w:numPr>
          <w:ilvl w:val="0"/>
          <w:numId w:val="21"/>
        </w:numPr>
      </w:pPr>
      <w:r w:rsidRPr="00CC6912">
        <w:t>Zich bewust zijn van het belang van ergonomisch werken.</w:t>
      </w:r>
    </w:p>
    <w:p w:rsidR="0016603A" w:rsidRPr="00CC6912" w:rsidRDefault="0016603A" w:rsidP="00197B09">
      <w:pPr>
        <w:pStyle w:val="VVKSOOpsomming1"/>
        <w:numPr>
          <w:ilvl w:val="0"/>
          <w:numId w:val="21"/>
        </w:numPr>
      </w:pPr>
      <w:r w:rsidRPr="00CC6912">
        <w:t>ICT op efficiënte wijze gebruiken om te oefenen.</w:t>
      </w:r>
    </w:p>
    <w:p w:rsidR="0016603A" w:rsidRPr="00CC6912" w:rsidRDefault="0016603A" w:rsidP="00197B09">
      <w:pPr>
        <w:pStyle w:val="VVKSOOpsomming1"/>
        <w:numPr>
          <w:ilvl w:val="0"/>
          <w:numId w:val="21"/>
        </w:numPr>
      </w:pPr>
      <w:r w:rsidRPr="00CC6912">
        <w:t>ICT op efficiënte wijze gebruiken om te remediëren.</w:t>
      </w:r>
    </w:p>
    <w:p w:rsidR="0016603A" w:rsidRPr="00CC6912" w:rsidRDefault="0016603A" w:rsidP="00197B09">
      <w:pPr>
        <w:pStyle w:val="VVKSOOpsomming1"/>
        <w:numPr>
          <w:ilvl w:val="0"/>
          <w:numId w:val="21"/>
        </w:numPr>
      </w:pPr>
      <w:r w:rsidRPr="00CC6912">
        <w:t>ICT op efficiënte wijze gebruiken om te leren.</w:t>
      </w:r>
    </w:p>
    <w:p w:rsidR="0016603A" w:rsidRPr="00CC6912" w:rsidRDefault="0016603A" w:rsidP="00197B09">
      <w:pPr>
        <w:pStyle w:val="VVKSOOpsomming1"/>
        <w:numPr>
          <w:ilvl w:val="0"/>
          <w:numId w:val="21"/>
        </w:numPr>
      </w:pPr>
      <w:r w:rsidRPr="00CC6912">
        <w:t>Efficiënt opzoekstrategieën gebruiken om digitale informatie te verzamelen.</w:t>
      </w:r>
    </w:p>
    <w:p w:rsidR="0016603A" w:rsidRPr="00CC6912" w:rsidRDefault="0016603A" w:rsidP="00197B09">
      <w:pPr>
        <w:pStyle w:val="VVKSOOpsomming1"/>
        <w:numPr>
          <w:ilvl w:val="0"/>
          <w:numId w:val="21"/>
        </w:numPr>
      </w:pPr>
      <w:r w:rsidRPr="00CC6912">
        <w:t>Zich bewust zijn van auteursrechten (copyright op afbeeldingen, muziek en teksten).</w:t>
      </w:r>
    </w:p>
    <w:p w:rsidR="0016603A" w:rsidRPr="00CC6912" w:rsidRDefault="0016603A" w:rsidP="00197B09">
      <w:pPr>
        <w:pStyle w:val="VVKSOOpsomming1"/>
        <w:numPr>
          <w:ilvl w:val="0"/>
          <w:numId w:val="21"/>
        </w:numPr>
      </w:pPr>
      <w:r w:rsidRPr="00CC6912">
        <w:t>Opgezochte informatie lezen.</w:t>
      </w:r>
    </w:p>
    <w:p w:rsidR="0016603A" w:rsidRPr="00CC6912" w:rsidRDefault="0016603A" w:rsidP="00197B09">
      <w:pPr>
        <w:pStyle w:val="VVKSOOpsomming1"/>
        <w:numPr>
          <w:ilvl w:val="0"/>
          <w:numId w:val="21"/>
        </w:numPr>
      </w:pPr>
      <w:r w:rsidRPr="00CC6912">
        <w:t>Kritisch omgaan met digitale informatie.</w:t>
      </w:r>
    </w:p>
    <w:p w:rsidR="0016603A" w:rsidRPr="00CC6912" w:rsidRDefault="0016603A" w:rsidP="00197B09">
      <w:pPr>
        <w:pStyle w:val="VVKSOOpsomming1"/>
        <w:numPr>
          <w:ilvl w:val="0"/>
          <w:numId w:val="21"/>
        </w:numPr>
      </w:pPr>
      <w:r w:rsidRPr="00CC6912">
        <w:t>Gevonden informatie bewaren.</w:t>
      </w:r>
    </w:p>
    <w:p w:rsidR="0016603A" w:rsidRPr="00CC6912" w:rsidRDefault="0016603A" w:rsidP="00197B09">
      <w:pPr>
        <w:pStyle w:val="VVKSOOpsomming1"/>
        <w:numPr>
          <w:ilvl w:val="0"/>
          <w:numId w:val="21"/>
        </w:numPr>
      </w:pPr>
      <w:r w:rsidRPr="00CC6912">
        <w:t>Gevonden informatie voor eigen doeleinden aanwenden.</w:t>
      </w:r>
    </w:p>
    <w:p w:rsidR="0016603A" w:rsidRPr="00CC6912" w:rsidRDefault="0016603A" w:rsidP="00197B09">
      <w:pPr>
        <w:pStyle w:val="VVKSOOpsomming1"/>
        <w:numPr>
          <w:ilvl w:val="0"/>
          <w:numId w:val="21"/>
        </w:numPr>
      </w:pPr>
      <w:r w:rsidRPr="00CC6912">
        <w:t>ICT gebruiken in een creatief proces.</w:t>
      </w:r>
    </w:p>
    <w:p w:rsidR="0016603A" w:rsidRPr="00CC6912" w:rsidRDefault="0016603A" w:rsidP="00197B09">
      <w:pPr>
        <w:pStyle w:val="VVKSOOpsomming1"/>
        <w:numPr>
          <w:ilvl w:val="0"/>
          <w:numId w:val="21"/>
        </w:numPr>
      </w:pPr>
      <w:r w:rsidRPr="00CC6912">
        <w:t>Efficiënt en doelgericht ICT gebruiken voor digitale communicatie.</w:t>
      </w:r>
    </w:p>
    <w:p w:rsidR="0016603A" w:rsidRPr="00CC6912" w:rsidRDefault="0016603A" w:rsidP="00197B09">
      <w:pPr>
        <w:pStyle w:val="VVKSOOpsomming1"/>
        <w:numPr>
          <w:ilvl w:val="0"/>
          <w:numId w:val="21"/>
        </w:numPr>
      </w:pPr>
      <w:r w:rsidRPr="00CC6912">
        <w:t>Zich bewust zijn van normen en nood aan helder en correct taalgebruik bij communicatie.</w:t>
      </w:r>
    </w:p>
    <w:p w:rsidR="0016603A" w:rsidRPr="00CC6912" w:rsidRDefault="0016603A" w:rsidP="00197B09">
      <w:pPr>
        <w:pStyle w:val="VVKSOOpsomming1"/>
        <w:numPr>
          <w:ilvl w:val="0"/>
          <w:numId w:val="21"/>
        </w:numPr>
      </w:pPr>
      <w:r w:rsidRPr="00CC6912">
        <w:t>Eerst nadenken, dan pas handelen.</w:t>
      </w:r>
    </w:p>
    <w:p w:rsidR="0016603A" w:rsidRPr="00CC6912" w:rsidRDefault="0016603A" w:rsidP="00197B09">
      <w:pPr>
        <w:pStyle w:val="VVKSOOpsomming1"/>
        <w:numPr>
          <w:ilvl w:val="0"/>
          <w:numId w:val="21"/>
        </w:numPr>
      </w:pPr>
      <w:r w:rsidRPr="00CC6912">
        <w:t>Kritisch staan t.o.v. bekomen resultaten.</w:t>
      </w:r>
    </w:p>
    <w:p w:rsidR="0016603A" w:rsidRPr="00CC6912" w:rsidRDefault="0016603A" w:rsidP="00197B09">
      <w:pPr>
        <w:pStyle w:val="VVKSOOpsomming1"/>
        <w:numPr>
          <w:ilvl w:val="0"/>
          <w:numId w:val="21"/>
        </w:numPr>
      </w:pPr>
      <w:r w:rsidRPr="00CC6912">
        <w:t>Bereid zijn de eigen handeling bij te sturen.</w:t>
      </w:r>
    </w:p>
    <w:p w:rsidR="0016603A" w:rsidRPr="00CC6912" w:rsidRDefault="0016603A" w:rsidP="00AC6115">
      <w:pPr>
        <w:pStyle w:val="VVKSOTekst"/>
      </w:pPr>
      <w:r w:rsidRPr="00CC6912">
        <w:t>Om de eindtermen ICT te kunnen realiseren worden basisvaardigheden van de leerlingen verwacht die deze nog niet of in onvoldoende mate bezitten. De doe</w:t>
      </w:r>
      <w:r w:rsidRPr="00CC6912">
        <w:t>l</w:t>
      </w:r>
      <w:r w:rsidRPr="00CC6912">
        <w:t>stellingen in dit raamplan vormen daarom een minimale basis waarmee de ein</w:t>
      </w:r>
      <w:r w:rsidRPr="00CC6912">
        <w:t>d</w:t>
      </w:r>
      <w:r w:rsidRPr="00CC6912">
        <w:t>termen ICT over de vakken heen kunnen gerealiseerd worden. Het raamplan ICT beschrijft de technische en instrumentele vaardigheden die de leerling moet b</w:t>
      </w:r>
      <w:r w:rsidRPr="00CC6912">
        <w:t>e</w:t>
      </w:r>
      <w:r w:rsidRPr="00CC6912">
        <w:t>zitten om binnen de vakken op een correcte en efficiënte manier ICT te gebruiken bij het leren en oefenen. De doelstellingen van dit raamplan zijn dan ook een ee</w:t>
      </w:r>
      <w:r w:rsidRPr="00CC6912">
        <w:t>r</w:t>
      </w:r>
      <w:r w:rsidRPr="00CC6912">
        <w:t>ste stap in de verwerking van de eindtermen ICT.</w:t>
      </w:r>
    </w:p>
    <w:p w:rsidR="0016603A" w:rsidRPr="00CC6912" w:rsidRDefault="0016603A" w:rsidP="00CD075A">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jc w:val="both"/>
        <w:rPr>
          <w:rFonts w:cs="Arial"/>
          <w:iCs/>
          <w:szCs w:val="20"/>
        </w:rPr>
      </w:pPr>
    </w:p>
    <w:p w:rsidR="0016603A" w:rsidRPr="00CC6912" w:rsidRDefault="0016603A" w:rsidP="00AC6115">
      <w:pPr>
        <w:pStyle w:val="VVKSOKop1"/>
      </w:pPr>
      <w:bookmarkStart w:id="4" w:name="_Toc28067604"/>
      <w:bookmarkStart w:id="5" w:name="_Toc251832309"/>
      <w:r w:rsidRPr="00CC6912">
        <w:t>ALGEMENE DOELSTELLINGEN</w:t>
      </w:r>
      <w:bookmarkEnd w:id="4"/>
      <w:bookmarkEnd w:id="5"/>
    </w:p>
    <w:p w:rsidR="0016603A" w:rsidRPr="00CC6912" w:rsidRDefault="0016603A" w:rsidP="00F85CDD">
      <w:pPr>
        <w:pStyle w:val="VVKSOKop2"/>
      </w:pPr>
      <w:bookmarkStart w:id="6" w:name="_Toc28067605"/>
      <w:bookmarkStart w:id="7" w:name="_Toc251832310"/>
      <w:r w:rsidRPr="00CC6912">
        <w:t>Basisvaardigheden – voorbereiding op integratie</w:t>
      </w:r>
      <w:bookmarkEnd w:id="6"/>
      <w:bookmarkEnd w:id="7"/>
    </w:p>
    <w:p w:rsidR="0016603A" w:rsidRPr="00CC6912" w:rsidRDefault="0016603A" w:rsidP="008761C9">
      <w:pPr>
        <w:pStyle w:val="VVKSOTekst"/>
      </w:pPr>
      <w:r w:rsidRPr="00CC6912">
        <w:t>De huidige maatschappelijke verspreiding van de moderne ICT-toepassingen impliceert dat leerlingen sneller met de mogelijkheden van ICT moeten worden geconfronteerd. Zo moeten ook de leerlingen van de eerste graad in de B-stroom voor</w:t>
      </w:r>
      <w:r w:rsidRPr="00CC6912">
        <w:softHyphen/>
        <w:t>al basisvaardigheden verwerven, die nodig zijn bij het prak</w:t>
      </w:r>
      <w:r w:rsidRPr="00CC6912">
        <w:softHyphen/>
        <w:t>tisch gebruik van de comp</w:t>
      </w:r>
      <w:r w:rsidRPr="00CC6912">
        <w:t>u</w:t>
      </w:r>
      <w:r w:rsidRPr="00CC6912">
        <w:t>ter.</w:t>
      </w:r>
    </w:p>
    <w:p w:rsidR="0016603A" w:rsidRPr="00CC6912" w:rsidRDefault="0016603A" w:rsidP="00F85CDD">
      <w:pPr>
        <w:pStyle w:val="VVKSOKop2"/>
      </w:pPr>
      <w:bookmarkStart w:id="8" w:name="_Toc28067606"/>
      <w:bookmarkStart w:id="9" w:name="_Toc251832311"/>
      <w:r w:rsidRPr="00CC6912">
        <w:t>Actieve kennismaking</w:t>
      </w:r>
      <w:bookmarkEnd w:id="8"/>
      <w:bookmarkEnd w:id="9"/>
    </w:p>
    <w:p w:rsidR="0016603A" w:rsidRPr="00CC6912" w:rsidRDefault="0016603A" w:rsidP="008761C9">
      <w:pPr>
        <w:pStyle w:val="VVKSOTekst"/>
        <w:rPr>
          <w:rFonts w:cs="Arial"/>
        </w:rPr>
      </w:pPr>
      <w:r w:rsidRPr="00CC6912">
        <w:t>In het beroepsvoorbereidend leerjaar is het noodzakelijk dat deze leerlingen ha</w:t>
      </w:r>
      <w:r w:rsidRPr="00CC6912">
        <w:t>n</w:t>
      </w:r>
      <w:r w:rsidRPr="00CC6912">
        <w:t>diger worden in het praktisch gebruik van ICT-apparatuur en de manipulatie van program</w:t>
      </w:r>
      <w:r w:rsidRPr="00CC6912">
        <w:softHyphen/>
        <w:t>ma’s. Het is hier niet de kennis die primeert, wel moeten ze al doende leren: de computer en een programma starten, het toetsenbord efficiënt bedi</w:t>
      </w:r>
      <w:r w:rsidRPr="00CC6912">
        <w:t>e</w:t>
      </w:r>
      <w:r w:rsidRPr="00CC6912">
        <w:t>nen, weten om te springen met muis en printer, kiezen uit een menu, vensters manipuleren ... Zo krijgen ze een degelijke voorbereiding om te kunnen werken met gangbare softwarepakketten in het vak Toegepaste informatica van de tweede graad.</w:t>
      </w:r>
    </w:p>
    <w:p w:rsidR="0016603A" w:rsidRPr="00CC6912" w:rsidRDefault="0016603A" w:rsidP="00F85CDD">
      <w:pPr>
        <w:pStyle w:val="VVKSOKop2"/>
      </w:pPr>
      <w:bookmarkStart w:id="10" w:name="_Toc28067607"/>
      <w:bookmarkStart w:id="11" w:name="_Toc251832312"/>
      <w:r w:rsidRPr="00CC6912">
        <w:t>Eenvoudige software</w:t>
      </w:r>
      <w:bookmarkEnd w:id="10"/>
      <w:bookmarkEnd w:id="11"/>
    </w:p>
    <w:p w:rsidR="0016603A" w:rsidRPr="00CC6912" w:rsidRDefault="0016603A" w:rsidP="008761C9">
      <w:pPr>
        <w:pStyle w:val="VVKSOTekst"/>
      </w:pPr>
      <w:r w:rsidRPr="00CC6912">
        <w:t>Aan de hand van eenvoudige software worden deze leerlingen op een actieve manier voor</w:t>
      </w:r>
      <w:r w:rsidRPr="00CC6912">
        <w:softHyphen/>
        <w:t>bereid op het gebruik van meer gecompli</w:t>
      </w:r>
      <w:r w:rsidRPr="00CC6912">
        <w:softHyphen/>
        <w:t>ceerde vakge</w:t>
      </w:r>
      <w:r w:rsidRPr="00CC6912">
        <w:softHyphen/>
        <w:t>richte pro</w:t>
      </w:r>
      <w:r w:rsidRPr="00CC6912">
        <w:softHyphen/>
        <w:t>gramma’s.  Geleidelijk groeit hierdoor hun zelfvertrouwen en verbetert hun zel</w:t>
      </w:r>
      <w:r w:rsidRPr="00CC6912">
        <w:t>f</w:t>
      </w:r>
      <w:r w:rsidRPr="00CC6912">
        <w:t>redzaamheid bij het gebruik van ICT-apparatuur.</w:t>
      </w:r>
    </w:p>
    <w:p w:rsidR="0016603A" w:rsidRPr="00CC6912" w:rsidRDefault="0016603A" w:rsidP="00AC6115">
      <w:pPr>
        <w:pStyle w:val="VVKSOKop1"/>
      </w:pPr>
      <w:bookmarkStart w:id="12" w:name="_Toc28067608"/>
      <w:bookmarkStart w:id="13" w:name="_Toc251832313"/>
      <w:r w:rsidRPr="00CC6912">
        <w:t>RAAMPLANDOELSTELLINGEN EN -LEERINHOUDEN</w:t>
      </w:r>
      <w:bookmarkEnd w:id="12"/>
      <w:bookmarkEnd w:id="13"/>
    </w:p>
    <w:p w:rsidR="0016603A" w:rsidRPr="00CC6912" w:rsidRDefault="0016603A" w:rsidP="002F4EEB">
      <w:pPr>
        <w:pStyle w:val="VVKSOTekst"/>
      </w:pPr>
      <w:r w:rsidRPr="00CC6912">
        <w:t xml:space="preserve">Deze basisdoelstellingen en -leerinhouden gelden voor </w:t>
      </w:r>
      <w:r w:rsidRPr="00CC6912">
        <w:rPr>
          <w:b/>
          <w:bCs/>
        </w:rPr>
        <w:t>alle</w:t>
      </w:r>
      <w:r w:rsidRPr="00CC6912">
        <w:t xml:space="preserve"> beroepenvelden, b</w:t>
      </w:r>
      <w:r w:rsidRPr="00CC6912">
        <w:t>e</w:t>
      </w:r>
      <w:r w:rsidRPr="00CC6912">
        <w:t>halve voor Kantoor en verkoop.</w:t>
      </w:r>
      <w:r w:rsidRPr="00CC6912">
        <w:br/>
        <w:t xml:space="preserve">De </w:t>
      </w:r>
      <w:r w:rsidRPr="00CC6912">
        <w:rPr>
          <w:i/>
        </w:rPr>
        <w:t>schuingedrukte</w:t>
      </w:r>
      <w:r w:rsidRPr="00CC6912">
        <w:t xml:space="preserve"> items zijn uitbreidingsdoelstellingen en -inhouden. </w:t>
      </w:r>
    </w:p>
    <w:p w:rsidR="0016603A" w:rsidRPr="00CC6912" w:rsidRDefault="0016603A" w:rsidP="00F85CDD">
      <w:pPr>
        <w:pStyle w:val="VVKSOKop2"/>
      </w:pPr>
      <w:bookmarkStart w:id="14" w:name="_Toc251832314"/>
      <w:r w:rsidRPr="00CC6912">
        <w:t>Computersystemen en netwerken</w:t>
      </w:r>
      <w:bookmarkEnd w:id="14"/>
    </w:p>
    <w:p w:rsidR="0016603A" w:rsidRPr="00CC6912" w:rsidRDefault="0016603A" w:rsidP="008761C9">
      <w:pPr>
        <w:pStyle w:val="VVKSOTekst"/>
        <w:rPr>
          <w:lang w:val="nl-BE" w:eastAsia="nl-BE"/>
        </w:rPr>
      </w:pPr>
      <w:r w:rsidRPr="00A0021E">
        <w:rPr>
          <w:b/>
          <w:lang w:val="nl-BE" w:eastAsia="nl-BE"/>
        </w:rPr>
        <w:t>Geraamde tijd: 4 lestijden</w:t>
      </w:r>
      <w:r w:rsidRPr="00CC6912">
        <w:rPr>
          <w:lang w:val="nl-BE" w:eastAsia="nl-BE"/>
        </w:rPr>
        <w:br/>
        <w:t>Het onderzoek van het computersysteem heeft uitsluitend tot doel de leerlingen vertrouwd te maken met het computersysteem en met de technische evoluties waaraan die onderhevig zijn. Het is niet de bedoeling encycl</w:t>
      </w:r>
      <w:r w:rsidRPr="00CC6912">
        <w:rPr>
          <w:lang w:val="nl-BE" w:eastAsia="nl-BE"/>
        </w:rPr>
        <w:t>o</w:t>
      </w:r>
      <w:r w:rsidRPr="00CC6912">
        <w:rPr>
          <w:lang w:val="nl-BE" w:eastAsia="nl-BE"/>
        </w:rPr>
        <w:t>pedische kennis op te bouwen of in te gaan op technische details. Theoretische lessen moeten vermeden wo</w:t>
      </w:r>
      <w:r w:rsidRPr="00CC6912">
        <w:rPr>
          <w:lang w:val="nl-BE" w:eastAsia="nl-BE"/>
        </w:rPr>
        <w:t>r</w:t>
      </w:r>
      <w:r w:rsidRPr="00CC6912">
        <w:rPr>
          <w:lang w:val="nl-BE" w:eastAsia="nl-BE"/>
        </w:rPr>
        <w:t>den. Het is wenselijk dat leerlingen zo snel mogelijk achter de comp</w:t>
      </w:r>
      <w:r w:rsidRPr="00CC6912">
        <w:rPr>
          <w:lang w:val="nl-BE" w:eastAsia="nl-BE"/>
        </w:rPr>
        <w:t>u</w:t>
      </w:r>
      <w:r w:rsidRPr="00CC6912">
        <w:rPr>
          <w:lang w:val="nl-BE" w:eastAsia="nl-BE"/>
        </w:rPr>
        <w:t>ter plaatsnemen.</w:t>
      </w:r>
    </w:p>
    <w:p w:rsidR="0016603A" w:rsidRPr="00CC6912" w:rsidRDefault="0016603A" w:rsidP="008761C9">
      <w:pPr>
        <w:pStyle w:val="VVKSOTekst"/>
        <w:rPr>
          <w:lang w:val="nl-BE" w:eastAsia="nl-BE"/>
        </w:rPr>
      </w:pPr>
      <w:r w:rsidRPr="00CC6912">
        <w:rPr>
          <w:lang w:val="nl-BE" w:eastAsia="nl-BE"/>
        </w:rPr>
        <w:t>Bij voorkeur worden de leerinhouden van dit hoofdstuk op samenhangende wijze verweven met de leerinhouden van de andere hoofdstukken. Netwerken kunnen bijvoorbeeld aan bod komen op het ogenblik dat de leerlingen een eerste keer inloggen op het schooldomein, een tekst afdrukken op de netwerkprinter of foto’s op hun ne</w:t>
      </w:r>
      <w:r w:rsidRPr="00CC6912">
        <w:rPr>
          <w:lang w:val="nl-BE" w:eastAsia="nl-BE"/>
        </w:rPr>
        <w:t>t</w:t>
      </w:r>
      <w:r w:rsidRPr="00CC6912">
        <w:rPr>
          <w:lang w:val="nl-BE" w:eastAsia="nl-BE"/>
        </w:rPr>
        <w:t>werkmap bewaren.</w:t>
      </w:r>
    </w:p>
    <w:p w:rsidR="0016603A" w:rsidRPr="00B54BCF" w:rsidRDefault="0016603A" w:rsidP="008761C9">
      <w:pPr>
        <w:pStyle w:val="VVKSOTekst"/>
        <w:rPr>
          <w:b/>
          <w:i/>
          <w:lang w:val="nl-BE" w:eastAsia="nl-BE"/>
        </w:rPr>
      </w:pPr>
      <w:r w:rsidRPr="00B54BCF">
        <w:rPr>
          <w:b/>
          <w:i/>
          <w:lang w:val="nl-BE" w:eastAsia="nl-BE"/>
        </w:rPr>
        <w:t>Raamdoelstelling 1 De belangrijkste kwalitatieve kenmerken van een comp</w:t>
      </w:r>
      <w:r w:rsidRPr="00B54BCF">
        <w:rPr>
          <w:b/>
          <w:i/>
          <w:lang w:val="nl-BE" w:eastAsia="nl-BE"/>
        </w:rPr>
        <w:t>u</w:t>
      </w:r>
      <w:r w:rsidRPr="00B54BCF">
        <w:rPr>
          <w:b/>
          <w:i/>
          <w:lang w:val="nl-BE" w:eastAsia="nl-BE"/>
        </w:rPr>
        <w:t>tersysteem toelichten.</w:t>
      </w:r>
    </w:p>
    <w:p w:rsidR="0016603A" w:rsidRPr="00CC6912" w:rsidRDefault="0016603A" w:rsidP="00B54BCF">
      <w:pPr>
        <w:pStyle w:val="VVKSOTekst"/>
        <w:spacing w:before="260"/>
        <w:rPr>
          <w:lang w:val="nl-BE" w:eastAsia="nl-BE"/>
        </w:rPr>
      </w:pPr>
      <w:r w:rsidRPr="00B54BCF">
        <w:rPr>
          <w:b/>
          <w:lang w:val="nl-BE" w:eastAsia="nl-BE"/>
        </w:rPr>
        <w:t>DOELSTELLINGEN</w:t>
      </w:r>
      <w:r w:rsidRPr="00CC6912">
        <w:rPr>
          <w:lang w:val="nl-BE" w:eastAsia="nl-BE"/>
        </w:rPr>
        <w:br/>
        <w:t>Computersystemen</w:t>
      </w:r>
    </w:p>
    <w:p w:rsidR="0016603A" w:rsidRPr="00CC6912" w:rsidRDefault="0016603A" w:rsidP="00197B09">
      <w:pPr>
        <w:pStyle w:val="VVKSOOpsomming1"/>
        <w:numPr>
          <w:ilvl w:val="0"/>
          <w:numId w:val="21"/>
        </w:numPr>
      </w:pPr>
      <w:r w:rsidRPr="00CC6912">
        <w:t>De belangrijkste componenten van een computersysteem en hun kenmerken toelichten zoals</w:t>
      </w:r>
      <w:r>
        <w:br/>
        <w:t>-</w:t>
      </w:r>
      <w:r>
        <w:tab/>
      </w:r>
      <w:r w:rsidRPr="00CC6912">
        <w:t>de processor en zijn snelheid,</w:t>
      </w:r>
      <w:r>
        <w:br/>
        <w:t>-</w:t>
      </w:r>
      <w:r>
        <w:tab/>
      </w:r>
      <w:r w:rsidRPr="00CC6912">
        <w:t>het werkgeheugen en de harde schijf en hun grootte,</w:t>
      </w:r>
      <w:r>
        <w:br/>
        <w:t>-</w:t>
      </w:r>
      <w:r>
        <w:tab/>
      </w:r>
      <w:r w:rsidRPr="00CC6912">
        <w:t>het beeldscherm en zijn resolutie.</w:t>
      </w:r>
    </w:p>
    <w:p w:rsidR="0016603A" w:rsidRPr="00CC6912" w:rsidRDefault="0016603A" w:rsidP="00197B09">
      <w:pPr>
        <w:pStyle w:val="VVKSOOpsomming1"/>
        <w:numPr>
          <w:ilvl w:val="0"/>
          <w:numId w:val="21"/>
        </w:numPr>
      </w:pPr>
      <w:r w:rsidRPr="00CC6912">
        <w:t>De eenheden waarmee de grootte van geheugen wordt uitgedrukt gebruiken en ze kunnen rangschikken (byte, Kilobyte, Megabyte, Gigabyte, Terabyte….</w:t>
      </w:r>
    </w:p>
    <w:p w:rsidR="0016603A" w:rsidRPr="00B54BCF" w:rsidRDefault="0016603A" w:rsidP="00B54BCF">
      <w:pPr>
        <w:pStyle w:val="VVKSOTekst"/>
        <w:spacing w:before="260"/>
        <w:rPr>
          <w:rFonts w:cs="Arial"/>
          <w:b/>
          <w:bCs/>
          <w:lang w:val="nl-BE" w:eastAsia="nl-BE"/>
        </w:rPr>
      </w:pPr>
      <w:r w:rsidRPr="00B54BCF">
        <w:rPr>
          <w:b/>
          <w:lang w:val="nl-BE" w:eastAsia="nl-BE"/>
        </w:rPr>
        <w:t>DIDACTISCHE</w:t>
      </w:r>
      <w:r w:rsidRPr="00B54BCF">
        <w:rPr>
          <w:rFonts w:cs="Arial"/>
          <w:b/>
          <w:bCs/>
          <w:lang w:val="nl-BE" w:eastAsia="nl-BE"/>
        </w:rPr>
        <w:t xml:space="preserve"> WENKEN</w:t>
      </w:r>
    </w:p>
    <w:p w:rsidR="0016603A" w:rsidRPr="00CC6912" w:rsidRDefault="0016603A" w:rsidP="00B54BCF">
      <w:pPr>
        <w:pStyle w:val="VVKSOTekst"/>
        <w:rPr>
          <w:lang w:val="nl-BE" w:eastAsia="nl-BE"/>
        </w:rPr>
      </w:pPr>
      <w:r w:rsidRPr="00CC6912">
        <w:rPr>
          <w:rFonts w:cs="Arial"/>
          <w:lang w:val="nl-BE" w:eastAsia="nl-BE"/>
        </w:rPr>
        <w:t xml:space="preserve">Niet </w:t>
      </w:r>
      <w:r w:rsidRPr="00B54BCF">
        <w:rPr>
          <w:lang w:val="nl-BE" w:eastAsia="nl-BE"/>
        </w:rPr>
        <w:t>ingaan</w:t>
      </w:r>
      <w:r w:rsidRPr="00CC6912">
        <w:rPr>
          <w:rFonts w:cs="Arial"/>
          <w:lang w:val="nl-BE" w:eastAsia="nl-BE"/>
        </w:rPr>
        <w:t xml:space="preserve"> op historische, technische of commerciële aspecten. Beperken tot actuele apparatuur.</w:t>
      </w:r>
      <w:r>
        <w:rPr>
          <w:rFonts w:cs="Arial"/>
          <w:lang w:val="nl-BE" w:eastAsia="nl-BE"/>
        </w:rPr>
        <w:br/>
      </w:r>
      <w:r w:rsidRPr="00CC6912">
        <w:rPr>
          <w:lang w:val="nl-BE" w:eastAsia="nl-BE"/>
        </w:rPr>
        <w:t>De leerinhouden met betrekking tot computers en netwerken vormen geen doel op zich, maar dienen steeds</w:t>
      </w:r>
      <w:r>
        <w:rPr>
          <w:lang w:val="nl-BE" w:eastAsia="nl-BE"/>
        </w:rPr>
        <w:t xml:space="preserve"> </w:t>
      </w:r>
      <w:r w:rsidRPr="00CC6912">
        <w:rPr>
          <w:lang w:val="nl-BE" w:eastAsia="nl-BE"/>
        </w:rPr>
        <w:t>gezien te worden in relatie tot het gebruik dat de leerlingen ervan zullen maken. Het is noodzakelijk de leerstof concreet te beha</w:t>
      </w:r>
      <w:r w:rsidRPr="00CC6912">
        <w:rPr>
          <w:lang w:val="nl-BE" w:eastAsia="nl-BE"/>
        </w:rPr>
        <w:t>n</w:t>
      </w:r>
      <w:r w:rsidRPr="00CC6912">
        <w:rPr>
          <w:lang w:val="nl-BE" w:eastAsia="nl-BE"/>
        </w:rPr>
        <w:t>delen met behulp van de computer en het schoolnetwerk.</w:t>
      </w:r>
      <w:r>
        <w:rPr>
          <w:lang w:val="nl-BE" w:eastAsia="nl-BE"/>
        </w:rPr>
        <w:br/>
      </w:r>
      <w:r w:rsidRPr="00CC6912">
        <w:rPr>
          <w:lang w:val="nl-BE" w:eastAsia="nl-BE"/>
        </w:rPr>
        <w:t>De klemtoon ligt op het inschatten van het belang van de verschillende kenmerken bij een aankoop en het</w:t>
      </w:r>
      <w:r>
        <w:rPr>
          <w:lang w:val="nl-BE" w:eastAsia="nl-BE"/>
        </w:rPr>
        <w:t xml:space="preserve"> </w:t>
      </w:r>
      <w:r w:rsidRPr="00CC6912">
        <w:rPr>
          <w:lang w:val="nl-BE" w:eastAsia="nl-BE"/>
        </w:rPr>
        <w:t>ku</w:t>
      </w:r>
      <w:r w:rsidRPr="00CC6912">
        <w:rPr>
          <w:lang w:val="nl-BE" w:eastAsia="nl-BE"/>
        </w:rPr>
        <w:t>n</w:t>
      </w:r>
      <w:r w:rsidRPr="00CC6912">
        <w:rPr>
          <w:lang w:val="nl-BE" w:eastAsia="nl-BE"/>
        </w:rPr>
        <w:t>nen vergelijken van de kenmerken, niet op de technische details. Snobisme aan de kaak stellen.</w:t>
      </w:r>
      <w:r>
        <w:rPr>
          <w:lang w:val="nl-BE" w:eastAsia="nl-BE"/>
        </w:rPr>
        <w:br/>
      </w:r>
      <w:r w:rsidRPr="00CC6912">
        <w:rPr>
          <w:lang w:val="nl-BE" w:eastAsia="nl-BE"/>
        </w:rPr>
        <w:t>Het opzet is het belang van de verschillende onderdelen in de werking en de verwerkingssnelheid correct te</w:t>
      </w:r>
      <w:r>
        <w:rPr>
          <w:lang w:val="nl-BE" w:eastAsia="nl-BE"/>
        </w:rPr>
        <w:t xml:space="preserve"> </w:t>
      </w:r>
      <w:r w:rsidRPr="00CC6912">
        <w:rPr>
          <w:lang w:val="nl-BE" w:eastAsia="nl-BE"/>
        </w:rPr>
        <w:t>kunnen inschatten.</w:t>
      </w:r>
    </w:p>
    <w:p w:rsidR="0016603A" w:rsidRPr="00B54BCF" w:rsidRDefault="0016603A" w:rsidP="00B54BCF">
      <w:pPr>
        <w:pStyle w:val="VVKSOTekst"/>
        <w:rPr>
          <w:b/>
          <w:i/>
          <w:lang w:val="nl-BE" w:eastAsia="nl-BE"/>
        </w:rPr>
      </w:pPr>
      <w:r w:rsidRPr="00B54BCF">
        <w:rPr>
          <w:b/>
          <w:i/>
          <w:lang w:val="nl-BE" w:eastAsia="nl-BE"/>
        </w:rPr>
        <w:t>Raamdoelstelling 2 Een goed schijf- en bestandsbeheer nastreven.</w:t>
      </w:r>
    </w:p>
    <w:p w:rsidR="0016603A" w:rsidRPr="00CC6912" w:rsidRDefault="0016603A" w:rsidP="00B54BCF">
      <w:pPr>
        <w:pStyle w:val="VVKSOTekst"/>
        <w:spacing w:before="260"/>
        <w:rPr>
          <w:lang w:val="nl-BE" w:eastAsia="nl-BE"/>
        </w:rPr>
      </w:pPr>
      <w:r w:rsidRPr="00B54BCF">
        <w:rPr>
          <w:b/>
          <w:lang w:val="nl-BE" w:eastAsia="nl-BE"/>
        </w:rPr>
        <w:t>DOELSTELLINGEN</w:t>
      </w:r>
      <w:r>
        <w:rPr>
          <w:b/>
          <w:lang w:val="nl-BE" w:eastAsia="nl-BE"/>
        </w:rPr>
        <w:br/>
      </w:r>
      <w:r w:rsidRPr="00CC6912">
        <w:rPr>
          <w:lang w:val="nl-BE" w:eastAsia="nl-BE"/>
        </w:rPr>
        <w:t>Opslagruimte</w:t>
      </w:r>
    </w:p>
    <w:p w:rsidR="0016603A" w:rsidRPr="00CC6912" w:rsidRDefault="0016603A" w:rsidP="00197B09">
      <w:pPr>
        <w:pStyle w:val="VVKSOOpsomming1"/>
        <w:numPr>
          <w:ilvl w:val="0"/>
          <w:numId w:val="21"/>
        </w:numPr>
      </w:pPr>
      <w:r w:rsidRPr="00CC6912">
        <w:t>Verschillende permanente geheugens herkennen en activeren.</w:t>
      </w:r>
    </w:p>
    <w:p w:rsidR="0016603A" w:rsidRPr="00CC6912" w:rsidRDefault="0016603A" w:rsidP="00197B09">
      <w:pPr>
        <w:pStyle w:val="VVKSOOpsomming1"/>
        <w:numPr>
          <w:ilvl w:val="0"/>
          <w:numId w:val="21"/>
        </w:numPr>
      </w:pPr>
      <w:r w:rsidRPr="00CC6912">
        <w:t xml:space="preserve">Bestandsaanduidingen kunnen interpreteren zoals </w:t>
      </w:r>
      <w:r>
        <w:br/>
        <w:t>-</w:t>
      </w:r>
      <w:r>
        <w:tab/>
      </w:r>
      <w:r w:rsidRPr="00CC6912">
        <w:t>bestandsnaam en efficiënte naamgeving,</w:t>
      </w:r>
      <w:r>
        <w:br/>
        <w:t>-</w:t>
      </w:r>
      <w:r>
        <w:tab/>
      </w:r>
      <w:r w:rsidRPr="00CC6912">
        <w:t>bestandseigenschappen zoals grootte, type en datum,</w:t>
      </w:r>
      <w:r>
        <w:br/>
      </w:r>
      <w:r>
        <w:tab/>
        <w:t>-</w:t>
      </w:r>
      <w:r>
        <w:tab/>
      </w:r>
      <w:r w:rsidRPr="00CC6912">
        <w:t>het verband tussen bestandspictogram en toepassing.</w:t>
      </w:r>
    </w:p>
    <w:p w:rsidR="0016603A" w:rsidRPr="00A0021E" w:rsidRDefault="0016603A" w:rsidP="00A0021E">
      <w:pPr>
        <w:pStyle w:val="VVKSOTekst"/>
        <w:spacing w:before="260"/>
        <w:rPr>
          <w:b/>
          <w:lang w:val="nl-BE" w:eastAsia="nl-BE"/>
        </w:rPr>
      </w:pPr>
      <w:r w:rsidRPr="00A0021E">
        <w:rPr>
          <w:b/>
          <w:lang w:val="nl-BE" w:eastAsia="nl-BE"/>
        </w:rPr>
        <w:t>DIDACTISCHE WENKEN</w:t>
      </w:r>
    </w:p>
    <w:p w:rsidR="0016603A" w:rsidRPr="00CC6912" w:rsidRDefault="0016603A" w:rsidP="00A0021E">
      <w:pPr>
        <w:pStyle w:val="VVKSOTekst"/>
        <w:rPr>
          <w:lang w:val="nl-BE" w:eastAsia="nl-BE"/>
        </w:rPr>
      </w:pPr>
      <w:r w:rsidRPr="00A0021E">
        <w:rPr>
          <w:lang w:val="nl-BE" w:eastAsia="nl-BE"/>
        </w:rPr>
        <w:t>Het is noodzakelijk de leerstof concreet te</w:t>
      </w:r>
      <w:r w:rsidRPr="00CC6912">
        <w:rPr>
          <w:lang w:val="nl-BE" w:eastAsia="nl-BE"/>
        </w:rPr>
        <w:t xml:space="preserve"> behandelen met behulp van de computer door praktische voo</w:t>
      </w:r>
      <w:r w:rsidRPr="00CC6912">
        <w:rPr>
          <w:lang w:val="nl-BE" w:eastAsia="nl-BE"/>
        </w:rPr>
        <w:t>r</w:t>
      </w:r>
      <w:r w:rsidRPr="00CC6912">
        <w:rPr>
          <w:lang w:val="nl-BE" w:eastAsia="nl-BE"/>
        </w:rPr>
        <w:t>beelden en oefeningen uit te werken.</w:t>
      </w:r>
      <w:r>
        <w:rPr>
          <w:lang w:val="nl-BE" w:eastAsia="nl-BE"/>
        </w:rPr>
        <w:br/>
      </w:r>
      <w:r w:rsidRPr="00CC6912">
        <w:rPr>
          <w:lang w:val="nl-BE" w:eastAsia="nl-BE"/>
        </w:rPr>
        <w:t>Afspraken over het gebruik van mappen binnen vakken en projecten kunnen best door alle leerkrachten</w:t>
      </w:r>
      <w:r>
        <w:rPr>
          <w:lang w:val="nl-BE" w:eastAsia="nl-BE"/>
        </w:rPr>
        <w:t xml:space="preserve"> </w:t>
      </w:r>
      <w:r w:rsidRPr="00CC6912">
        <w:rPr>
          <w:lang w:val="nl-BE" w:eastAsia="nl-BE"/>
        </w:rPr>
        <w:t>overg</w:t>
      </w:r>
      <w:r w:rsidRPr="00CC6912">
        <w:rPr>
          <w:lang w:val="nl-BE" w:eastAsia="nl-BE"/>
        </w:rPr>
        <w:t>e</w:t>
      </w:r>
      <w:r w:rsidRPr="00CC6912">
        <w:rPr>
          <w:lang w:val="nl-BE" w:eastAsia="nl-BE"/>
        </w:rPr>
        <w:t>nomen worden.</w:t>
      </w:r>
      <w:r>
        <w:rPr>
          <w:lang w:val="nl-BE" w:eastAsia="nl-BE"/>
        </w:rPr>
        <w:br/>
      </w:r>
      <w:r w:rsidRPr="00CC6912">
        <w:rPr>
          <w:lang w:val="nl-BE" w:eastAsia="nl-BE"/>
        </w:rPr>
        <w:t>De behandelde bestandspictogramm</w:t>
      </w:r>
      <w:r>
        <w:rPr>
          <w:lang w:val="nl-BE" w:eastAsia="nl-BE"/>
        </w:rPr>
        <w:t>e</w:t>
      </w:r>
      <w:r w:rsidRPr="00CC6912">
        <w:rPr>
          <w:lang w:val="nl-BE" w:eastAsia="nl-BE"/>
        </w:rPr>
        <w:t>n beperken tot courante formaten die nuttig zijn bij ICT-integratie (doc</w:t>
      </w:r>
      <w:r w:rsidRPr="00CC6912">
        <w:rPr>
          <w:lang w:val="nl-BE" w:eastAsia="nl-BE"/>
        </w:rPr>
        <w:t>u</w:t>
      </w:r>
      <w:r w:rsidRPr="00CC6912">
        <w:rPr>
          <w:lang w:val="nl-BE" w:eastAsia="nl-BE"/>
        </w:rPr>
        <w:t>menten – presentaties – afbeeldingen – geluid – v</w:t>
      </w:r>
      <w:r w:rsidRPr="00CC6912">
        <w:rPr>
          <w:lang w:val="nl-BE" w:eastAsia="nl-BE"/>
        </w:rPr>
        <w:t>i</w:t>
      </w:r>
      <w:r w:rsidRPr="00CC6912">
        <w:rPr>
          <w:lang w:val="nl-BE" w:eastAsia="nl-BE"/>
        </w:rPr>
        <w:t>deo).</w:t>
      </w:r>
    </w:p>
    <w:p w:rsidR="0016603A" w:rsidRPr="00A0021E" w:rsidRDefault="0016603A" w:rsidP="00A0021E">
      <w:pPr>
        <w:pStyle w:val="VVKSOTekst"/>
        <w:rPr>
          <w:b/>
          <w:i/>
          <w:lang w:val="nl-BE" w:eastAsia="nl-BE"/>
        </w:rPr>
      </w:pPr>
      <w:r w:rsidRPr="00A0021E">
        <w:rPr>
          <w:b/>
          <w:i/>
          <w:lang w:val="nl-BE" w:eastAsia="nl-BE"/>
        </w:rPr>
        <w:t>Raamdoelstelling 3 Spontaan zorgzaam omgaan met de computerinfrastru</w:t>
      </w:r>
      <w:r w:rsidRPr="00A0021E">
        <w:rPr>
          <w:b/>
          <w:i/>
          <w:lang w:val="nl-BE" w:eastAsia="nl-BE"/>
        </w:rPr>
        <w:t>c</w:t>
      </w:r>
      <w:r w:rsidRPr="00A0021E">
        <w:rPr>
          <w:b/>
          <w:i/>
          <w:lang w:val="nl-BE" w:eastAsia="nl-BE"/>
        </w:rPr>
        <w:t>tuur van de school.</w:t>
      </w:r>
      <w:r>
        <w:rPr>
          <w:b/>
          <w:i/>
          <w:lang w:val="nl-BE" w:eastAsia="nl-BE"/>
        </w:rPr>
        <w:br/>
      </w:r>
      <w:r w:rsidRPr="00A0021E">
        <w:rPr>
          <w:b/>
          <w:i/>
          <w:lang w:val="nl-BE" w:eastAsia="nl-BE"/>
        </w:rPr>
        <w:t>De mogelijkheden van computers in netwerken onderkennen.</w:t>
      </w:r>
    </w:p>
    <w:p w:rsidR="0016603A" w:rsidRPr="00CC6912" w:rsidRDefault="0016603A" w:rsidP="00A0021E">
      <w:pPr>
        <w:pStyle w:val="VVKSOTekst"/>
        <w:spacing w:before="260"/>
        <w:rPr>
          <w:lang w:val="nl-BE" w:eastAsia="nl-BE"/>
        </w:rPr>
      </w:pPr>
      <w:r w:rsidRPr="00A0021E">
        <w:rPr>
          <w:b/>
          <w:lang w:val="nl-BE" w:eastAsia="nl-BE"/>
        </w:rPr>
        <w:t>DOELSTELLINGEN</w:t>
      </w:r>
      <w:r>
        <w:rPr>
          <w:b/>
          <w:lang w:val="nl-BE" w:eastAsia="nl-BE"/>
        </w:rPr>
        <w:br/>
      </w:r>
      <w:r w:rsidRPr="00CC6912">
        <w:rPr>
          <w:lang w:val="nl-BE" w:eastAsia="nl-BE"/>
        </w:rPr>
        <w:t>Computers en netwerken</w:t>
      </w:r>
    </w:p>
    <w:p w:rsidR="0016603A" w:rsidRPr="00A0021E" w:rsidRDefault="0016603A" w:rsidP="00197B09">
      <w:pPr>
        <w:pStyle w:val="VVKSOOpsomming1"/>
        <w:numPr>
          <w:ilvl w:val="0"/>
          <w:numId w:val="21"/>
        </w:numPr>
      </w:pPr>
      <w:r w:rsidRPr="00A0021E">
        <w:t>De computers gebruiken binnen het kader van de afspraken die gelden op de school.</w:t>
      </w:r>
    </w:p>
    <w:p w:rsidR="0016603A" w:rsidRPr="00A0021E" w:rsidRDefault="0016603A" w:rsidP="00197B09">
      <w:pPr>
        <w:pStyle w:val="VVKSOOpsomming1"/>
        <w:numPr>
          <w:ilvl w:val="0"/>
          <w:numId w:val="21"/>
        </w:numPr>
      </w:pPr>
      <w:r w:rsidRPr="00A0021E">
        <w:t>Een attitude van zorgzaamheid ontwikkelen voor computer en randapparatuur.</w:t>
      </w:r>
    </w:p>
    <w:p w:rsidR="0016603A" w:rsidRPr="00A0021E" w:rsidRDefault="0016603A" w:rsidP="00197B09">
      <w:pPr>
        <w:pStyle w:val="VVKSOOpsomming1"/>
        <w:numPr>
          <w:ilvl w:val="0"/>
          <w:numId w:val="21"/>
        </w:numPr>
      </w:pPr>
      <w:r w:rsidRPr="00A0021E">
        <w:t>Weten dat pc’s met elkaar in een netwerk verbonden kunnen zijn, onder meer lokaal en internet.</w:t>
      </w:r>
    </w:p>
    <w:p w:rsidR="0016603A" w:rsidRPr="00A0021E" w:rsidRDefault="0016603A" w:rsidP="00197B09">
      <w:pPr>
        <w:pStyle w:val="VVKSOOpsomming1"/>
        <w:numPr>
          <w:ilvl w:val="0"/>
          <w:numId w:val="21"/>
        </w:numPr>
      </w:pPr>
      <w:r w:rsidRPr="00A0021E">
        <w:t>Enkele voordelen en enkele risico’s noemen van het verbinden van pc’s in een netwerk.</w:t>
      </w:r>
    </w:p>
    <w:p w:rsidR="0016603A" w:rsidRPr="00A0021E" w:rsidRDefault="0016603A" w:rsidP="00A0021E">
      <w:pPr>
        <w:pStyle w:val="VVKSOTekst"/>
        <w:spacing w:before="260"/>
        <w:rPr>
          <w:b/>
          <w:lang w:val="nl-BE" w:eastAsia="nl-BE"/>
        </w:rPr>
      </w:pPr>
      <w:r w:rsidRPr="00A0021E">
        <w:rPr>
          <w:b/>
          <w:lang w:val="nl-BE" w:eastAsia="nl-BE"/>
        </w:rPr>
        <w:t>DIDACTISCHE WENKEN</w:t>
      </w:r>
    </w:p>
    <w:p w:rsidR="0016603A" w:rsidRPr="00A0021E" w:rsidRDefault="0016603A" w:rsidP="00A0021E">
      <w:pPr>
        <w:pStyle w:val="VVKSOTekst"/>
        <w:rPr>
          <w:lang w:val="nl-BE" w:eastAsia="nl-BE"/>
        </w:rPr>
      </w:pPr>
      <w:r w:rsidRPr="00A0021E">
        <w:rPr>
          <w:lang w:val="nl-BE" w:eastAsia="nl-BE"/>
        </w:rPr>
        <w:t>De leerinhouden met betrekking tot netwerken vormen geen doel op zich, maar dienen steeds gezien te</w:t>
      </w:r>
      <w:r>
        <w:rPr>
          <w:lang w:val="nl-BE" w:eastAsia="nl-BE"/>
        </w:rPr>
        <w:t xml:space="preserve"> </w:t>
      </w:r>
      <w:r w:rsidRPr="00A0021E">
        <w:rPr>
          <w:lang w:val="nl-BE" w:eastAsia="nl-BE"/>
        </w:rPr>
        <w:t>worden in relatie tot het gebruik dat de leerlingen ervan zullen maken. Het is noodzakelijk de leerstof concreet te beha</w:t>
      </w:r>
      <w:r w:rsidRPr="00A0021E">
        <w:rPr>
          <w:lang w:val="nl-BE" w:eastAsia="nl-BE"/>
        </w:rPr>
        <w:t>n</w:t>
      </w:r>
      <w:r w:rsidRPr="00A0021E">
        <w:rPr>
          <w:lang w:val="nl-BE" w:eastAsia="nl-BE"/>
        </w:rPr>
        <w:t>delen met behulp van de computers en het schoolnetwerk.</w:t>
      </w:r>
      <w:r>
        <w:rPr>
          <w:lang w:val="nl-BE" w:eastAsia="nl-BE"/>
        </w:rPr>
        <w:br/>
      </w:r>
      <w:r w:rsidRPr="00A0021E">
        <w:rPr>
          <w:lang w:val="nl-BE" w:eastAsia="nl-BE"/>
        </w:rPr>
        <w:t>De zelfredzaamheid van de leerling bevorderen. De aandacht vestigen op de g</w:t>
      </w:r>
      <w:r w:rsidRPr="00A0021E">
        <w:rPr>
          <w:lang w:val="nl-BE" w:eastAsia="nl-BE"/>
        </w:rPr>
        <w:t>e</w:t>
      </w:r>
      <w:r w:rsidRPr="00A0021E">
        <w:rPr>
          <w:lang w:val="nl-BE" w:eastAsia="nl-BE"/>
        </w:rPr>
        <w:t>volgen van het aan- en afmelden en op het gevaar voor beschadiging van b</w:t>
      </w:r>
      <w:r w:rsidRPr="00A0021E">
        <w:rPr>
          <w:lang w:val="nl-BE" w:eastAsia="nl-BE"/>
        </w:rPr>
        <w:t>e</w:t>
      </w:r>
      <w:r w:rsidRPr="00A0021E">
        <w:rPr>
          <w:lang w:val="nl-BE" w:eastAsia="nl-BE"/>
        </w:rPr>
        <w:t>standen als gevolg van foutief afsluiten.</w:t>
      </w:r>
      <w:r>
        <w:rPr>
          <w:lang w:val="nl-BE" w:eastAsia="nl-BE"/>
        </w:rPr>
        <w:br/>
      </w:r>
      <w:r w:rsidRPr="00A0021E">
        <w:rPr>
          <w:lang w:val="nl-BE" w:eastAsia="nl-BE"/>
        </w:rPr>
        <w:t>De leerling moet zich bewust zijn van de binnen de school geldende afspraken rond computergebruik en</w:t>
      </w:r>
      <w:r>
        <w:rPr>
          <w:lang w:val="nl-BE" w:eastAsia="nl-BE"/>
        </w:rPr>
        <w:t xml:space="preserve"> </w:t>
      </w:r>
      <w:r w:rsidRPr="00A0021E">
        <w:rPr>
          <w:lang w:val="nl-BE" w:eastAsia="nl-BE"/>
        </w:rPr>
        <w:t>deze correct kunnen opvolgen. De nadruk ligt op co</w:t>
      </w:r>
      <w:r w:rsidRPr="00A0021E">
        <w:rPr>
          <w:lang w:val="nl-BE" w:eastAsia="nl-BE"/>
        </w:rPr>
        <w:t>r</w:t>
      </w:r>
      <w:r w:rsidRPr="00A0021E">
        <w:rPr>
          <w:lang w:val="nl-BE" w:eastAsia="nl-BE"/>
        </w:rPr>
        <w:t xml:space="preserve">rect en zelfstandig gebruik van de infrastructuur van de school. </w:t>
      </w:r>
    </w:p>
    <w:p w:rsidR="0016603A" w:rsidRPr="00CC6912" w:rsidRDefault="0016603A" w:rsidP="00F85CDD">
      <w:pPr>
        <w:pStyle w:val="VVKSOKop2"/>
      </w:pPr>
      <w:bookmarkStart w:id="15" w:name="_Toc251832315"/>
      <w:r w:rsidRPr="00CC6912">
        <w:t>Werken met toepassingssoftware</w:t>
      </w:r>
      <w:bookmarkEnd w:id="15"/>
    </w:p>
    <w:p w:rsidR="0016603A" w:rsidRPr="00CC6912" w:rsidRDefault="0016603A" w:rsidP="00A0021E">
      <w:pPr>
        <w:pStyle w:val="VVKSOTekst"/>
        <w:rPr>
          <w:lang w:val="nl-BE" w:eastAsia="nl-BE"/>
        </w:rPr>
      </w:pPr>
      <w:r w:rsidRPr="00A0021E">
        <w:rPr>
          <w:b/>
          <w:lang w:val="nl-BE" w:eastAsia="nl-BE"/>
        </w:rPr>
        <w:t>Geraamde tijd: doorlopend</w:t>
      </w:r>
      <w:r>
        <w:rPr>
          <w:b/>
          <w:lang w:val="nl-BE" w:eastAsia="nl-BE"/>
        </w:rPr>
        <w:br/>
      </w:r>
      <w:r w:rsidRPr="00CC6912">
        <w:rPr>
          <w:lang w:val="nl-BE" w:eastAsia="nl-BE"/>
        </w:rPr>
        <w:t>Sleutelattitudes spelen een centrale rol bij het gebruik van software, omdat ze de leerling van pas komen bij</w:t>
      </w:r>
      <w:r>
        <w:rPr>
          <w:lang w:val="nl-BE" w:eastAsia="nl-BE"/>
        </w:rPr>
        <w:t xml:space="preserve"> </w:t>
      </w:r>
      <w:r w:rsidRPr="00CC6912">
        <w:rPr>
          <w:lang w:val="nl-BE" w:eastAsia="nl-BE"/>
        </w:rPr>
        <w:t>het werken met om het even welk softwarepakket. Dit houdt in dat deze attitudes geïntegreerd aangeboden</w:t>
      </w:r>
      <w:r>
        <w:rPr>
          <w:lang w:val="nl-BE" w:eastAsia="nl-BE"/>
        </w:rPr>
        <w:t xml:space="preserve"> </w:t>
      </w:r>
      <w:r w:rsidRPr="00CC6912">
        <w:rPr>
          <w:lang w:val="nl-BE" w:eastAsia="nl-BE"/>
        </w:rPr>
        <w:t>moeten worden.  Ze moeten aan bod komen bij het werken met elk softwarepakket. Het heeft geen zin afzonderlijke le</w:t>
      </w:r>
      <w:r w:rsidRPr="00CC6912">
        <w:rPr>
          <w:lang w:val="nl-BE" w:eastAsia="nl-BE"/>
        </w:rPr>
        <w:t>s</w:t>
      </w:r>
      <w:r w:rsidRPr="00CC6912">
        <w:rPr>
          <w:lang w:val="nl-BE" w:eastAsia="nl-BE"/>
        </w:rPr>
        <w:t>sen te wijden aan de behandeling van “de” sleutelattitudes.</w:t>
      </w:r>
    </w:p>
    <w:p w:rsidR="0016603A" w:rsidRPr="00A0021E" w:rsidRDefault="0016603A" w:rsidP="00A0021E">
      <w:pPr>
        <w:pStyle w:val="VVKSOTekst"/>
        <w:rPr>
          <w:b/>
          <w:i/>
          <w:lang w:val="nl-BE" w:eastAsia="nl-BE"/>
        </w:rPr>
      </w:pPr>
      <w:r w:rsidRPr="00A0021E">
        <w:rPr>
          <w:b/>
          <w:i/>
          <w:lang w:val="nl-BE" w:eastAsia="nl-BE"/>
        </w:rPr>
        <w:t>Raamdoelstelling 4 De belangrijkste vaardigheden en attitudes verwerven die relevant zijn bij het</w:t>
      </w:r>
      <w:r>
        <w:rPr>
          <w:b/>
          <w:i/>
          <w:lang w:val="nl-BE" w:eastAsia="nl-BE"/>
        </w:rPr>
        <w:t xml:space="preserve"> </w:t>
      </w:r>
      <w:r w:rsidRPr="00A0021E">
        <w:rPr>
          <w:b/>
          <w:i/>
          <w:lang w:val="nl-BE" w:eastAsia="nl-BE"/>
        </w:rPr>
        <w:t>werken met software.</w:t>
      </w:r>
    </w:p>
    <w:p w:rsidR="0016603A" w:rsidRPr="00A0021E" w:rsidRDefault="0016603A" w:rsidP="00A0021E">
      <w:pPr>
        <w:pStyle w:val="VVKSOTekst"/>
        <w:spacing w:before="260"/>
        <w:rPr>
          <w:b/>
          <w:lang w:val="nl-BE" w:eastAsia="nl-BE"/>
        </w:rPr>
      </w:pPr>
      <w:r w:rsidRPr="00A0021E">
        <w:rPr>
          <w:b/>
          <w:lang w:val="nl-BE" w:eastAsia="nl-BE"/>
        </w:rPr>
        <w:t>DOELSTELLINGEN</w:t>
      </w:r>
    </w:p>
    <w:p w:rsidR="0016603A" w:rsidRPr="00A0021E" w:rsidRDefault="0016603A" w:rsidP="00197B09">
      <w:pPr>
        <w:pStyle w:val="VVKSOOpsomming1"/>
        <w:numPr>
          <w:ilvl w:val="0"/>
          <w:numId w:val="21"/>
        </w:numPr>
      </w:pPr>
      <w:r w:rsidRPr="00A0021E">
        <w:t>Spontaan gebruik maken van de beschikbare basishulpmiddelen zoals meldingen, aanduidingen en knop</w:t>
      </w:r>
      <w:r>
        <w:softHyphen/>
      </w:r>
      <w:r w:rsidRPr="00A0021E">
        <w:t>i</w:t>
      </w:r>
      <w:r w:rsidRPr="00A0021E">
        <w:t>n</w:t>
      </w:r>
      <w:r w:rsidRPr="00A0021E">
        <w:t>fo.</w:t>
      </w:r>
    </w:p>
    <w:p w:rsidR="0016603A" w:rsidRPr="00A0021E" w:rsidRDefault="0016603A" w:rsidP="00197B09">
      <w:pPr>
        <w:pStyle w:val="VVKSOOpsomming1"/>
        <w:numPr>
          <w:ilvl w:val="0"/>
          <w:numId w:val="21"/>
        </w:numPr>
      </w:pPr>
      <w:r w:rsidRPr="00A0021E">
        <w:t>Alert zijn voor het geregeld veilig opslaan van bestanden. Een preventieve houding ontwikkelen ten aanzien van het verlies van gegevens door geregeld kopieën te maken.</w:t>
      </w:r>
    </w:p>
    <w:p w:rsidR="0016603A" w:rsidRPr="00A0021E" w:rsidRDefault="0016603A" w:rsidP="00197B09">
      <w:pPr>
        <w:pStyle w:val="VVKSOOpsomming1"/>
        <w:numPr>
          <w:ilvl w:val="0"/>
          <w:numId w:val="21"/>
        </w:numPr>
      </w:pPr>
      <w:r w:rsidRPr="00A0021E">
        <w:t>Een correcte houding ontwikkelen ten aanzien van de auteursrechtelijke aspecten van software en van dig</w:t>
      </w:r>
      <w:r w:rsidRPr="00A0021E">
        <w:t>i</w:t>
      </w:r>
      <w:r w:rsidRPr="00A0021E">
        <w:t>taal tekst-, beeld- en geluidsmateriaal.</w:t>
      </w:r>
    </w:p>
    <w:p w:rsidR="0016603A" w:rsidRPr="00CC6912" w:rsidRDefault="0016603A" w:rsidP="00197B09">
      <w:pPr>
        <w:pStyle w:val="VVKSOOpsomming1"/>
        <w:numPr>
          <w:ilvl w:val="0"/>
          <w:numId w:val="21"/>
        </w:numPr>
      </w:pPr>
    </w:p>
    <w:p w:rsidR="0016603A" w:rsidRPr="00A0021E" w:rsidRDefault="0016603A" w:rsidP="00A0021E">
      <w:pPr>
        <w:pStyle w:val="VVKSOTekst"/>
        <w:spacing w:before="260"/>
        <w:rPr>
          <w:b/>
          <w:lang w:val="nl-BE" w:eastAsia="nl-BE"/>
        </w:rPr>
      </w:pPr>
      <w:r w:rsidRPr="00A0021E">
        <w:rPr>
          <w:b/>
          <w:lang w:val="nl-BE" w:eastAsia="nl-BE"/>
        </w:rPr>
        <w:t>DIDACTISCHE WENKEN</w:t>
      </w:r>
    </w:p>
    <w:p w:rsidR="0016603A" w:rsidRPr="00A0021E" w:rsidRDefault="0016603A" w:rsidP="00A0021E">
      <w:pPr>
        <w:pStyle w:val="VVKSOTekst"/>
        <w:rPr>
          <w:lang w:val="nl-BE" w:eastAsia="nl-BE"/>
        </w:rPr>
      </w:pPr>
      <w:r w:rsidRPr="00A0021E">
        <w:rPr>
          <w:lang w:val="nl-BE" w:eastAsia="nl-BE"/>
        </w:rPr>
        <w:t>Extra onder de aandacht brengen van waarschuwingen die het systeem aangeeft, bijvoorbeeld bij het verwijd</w:t>
      </w:r>
      <w:r w:rsidRPr="00A0021E">
        <w:rPr>
          <w:lang w:val="nl-BE" w:eastAsia="nl-BE"/>
        </w:rPr>
        <w:t>e</w:t>
      </w:r>
      <w:r w:rsidRPr="00A0021E">
        <w:rPr>
          <w:lang w:val="nl-BE" w:eastAsia="nl-BE"/>
        </w:rPr>
        <w:t>ren of overschrijven van bestanden. Leren welke informatie belangrijk is, met het oog op zelfredzaa</w:t>
      </w:r>
      <w:r w:rsidRPr="00A0021E">
        <w:rPr>
          <w:lang w:val="nl-BE" w:eastAsia="nl-BE"/>
        </w:rPr>
        <w:t>m</w:t>
      </w:r>
      <w:r w:rsidRPr="00A0021E">
        <w:rPr>
          <w:lang w:val="nl-BE" w:eastAsia="nl-BE"/>
        </w:rPr>
        <w:t>heid.</w:t>
      </w:r>
      <w:r>
        <w:rPr>
          <w:lang w:val="nl-BE" w:eastAsia="nl-BE"/>
        </w:rPr>
        <w:br/>
      </w:r>
      <w:r w:rsidRPr="00A0021E">
        <w:rPr>
          <w:lang w:val="nl-BE" w:eastAsia="nl-BE"/>
        </w:rPr>
        <w:t>Contextgevoelige hulp leren gebruiken tijdens het werken met programma’s om de zelfredzaamheid te bevord</w:t>
      </w:r>
      <w:r w:rsidRPr="00A0021E">
        <w:rPr>
          <w:lang w:val="nl-BE" w:eastAsia="nl-BE"/>
        </w:rPr>
        <w:t>e</w:t>
      </w:r>
      <w:r w:rsidRPr="00A0021E">
        <w:rPr>
          <w:lang w:val="nl-BE" w:eastAsia="nl-BE"/>
        </w:rPr>
        <w:t>ren.</w:t>
      </w:r>
      <w:r>
        <w:rPr>
          <w:lang w:val="nl-BE" w:eastAsia="nl-BE"/>
        </w:rPr>
        <w:br/>
      </w:r>
      <w:r w:rsidRPr="00A0021E">
        <w:rPr>
          <w:lang w:val="nl-BE" w:eastAsia="nl-BE"/>
        </w:rPr>
        <w:t>Spontaan veiligheidskopieën maken. Gegevens kunnen snel verloren gaan om verschillende redenen: de harde</w:t>
      </w:r>
      <w:r>
        <w:rPr>
          <w:lang w:val="nl-BE" w:eastAsia="nl-BE"/>
        </w:rPr>
        <w:t xml:space="preserve"> </w:t>
      </w:r>
      <w:r w:rsidRPr="00A0021E">
        <w:rPr>
          <w:lang w:val="nl-BE" w:eastAsia="nl-BE"/>
        </w:rPr>
        <w:t>schijf is gecrasht, een bestand is per vergissing verwijderd of overschreven, een virus is binnengedrongen ...</w:t>
      </w:r>
      <w:r>
        <w:rPr>
          <w:lang w:val="nl-BE" w:eastAsia="nl-BE"/>
        </w:rPr>
        <w:br/>
      </w:r>
      <w:r w:rsidRPr="00A0021E">
        <w:rPr>
          <w:lang w:val="nl-BE" w:eastAsia="nl-BE"/>
        </w:rPr>
        <w:t>Legaal softwaregebruik. Het onrechtmatig kopiëren van computerprogramma’s, beelden, muziekbestanden,</w:t>
      </w:r>
      <w:r>
        <w:rPr>
          <w:lang w:val="nl-BE" w:eastAsia="nl-BE"/>
        </w:rPr>
        <w:t xml:space="preserve"> </w:t>
      </w:r>
      <w:r w:rsidRPr="00A0021E">
        <w:rPr>
          <w:lang w:val="nl-BE" w:eastAsia="nl-BE"/>
        </w:rPr>
        <w:t>films e.d. ontraden en ontmoedigen. Aandacht besteden aan bronvermelding en toestemming van de auteur. De kle</w:t>
      </w:r>
      <w:r w:rsidRPr="00A0021E">
        <w:rPr>
          <w:lang w:val="nl-BE" w:eastAsia="nl-BE"/>
        </w:rPr>
        <w:t>m</w:t>
      </w:r>
      <w:r w:rsidRPr="00A0021E">
        <w:rPr>
          <w:lang w:val="nl-BE" w:eastAsia="nl-BE"/>
        </w:rPr>
        <w:t>toon ligt hier op attitudevorming.</w:t>
      </w:r>
    </w:p>
    <w:p w:rsidR="0016603A" w:rsidRPr="00CC6912" w:rsidRDefault="0016603A" w:rsidP="00F85CDD">
      <w:pPr>
        <w:pStyle w:val="VVKSOKop2"/>
      </w:pPr>
      <w:bookmarkStart w:id="16" w:name="_Toc251832316"/>
      <w:r w:rsidRPr="00CC6912">
        <w:t>Tekstverwerking</w:t>
      </w:r>
      <w:bookmarkEnd w:id="16"/>
    </w:p>
    <w:p w:rsidR="0016603A" w:rsidRPr="00CC6912" w:rsidRDefault="0016603A" w:rsidP="00A0021E">
      <w:pPr>
        <w:pStyle w:val="VVKSOTekst"/>
        <w:rPr>
          <w:lang w:val="nl-BE" w:eastAsia="nl-BE"/>
        </w:rPr>
      </w:pPr>
      <w:r w:rsidRPr="00A0021E">
        <w:rPr>
          <w:b/>
          <w:lang w:val="nl-BE" w:eastAsia="nl-BE"/>
        </w:rPr>
        <w:t>Geraamde tijd: 8 lestijden</w:t>
      </w:r>
      <w:r>
        <w:rPr>
          <w:b/>
          <w:lang w:val="nl-BE" w:eastAsia="nl-BE"/>
        </w:rPr>
        <w:br/>
      </w:r>
      <w:r w:rsidRPr="00CC6912">
        <w:rPr>
          <w:lang w:val="nl-BE" w:eastAsia="nl-BE"/>
        </w:rPr>
        <w:t>De leerlingen moeten de elementaire vaardigheden beheersen om met een tekstverwerker eenvoudige doc</w:t>
      </w:r>
      <w:r w:rsidRPr="00CC6912">
        <w:rPr>
          <w:lang w:val="nl-BE" w:eastAsia="nl-BE"/>
        </w:rPr>
        <w:t>u</w:t>
      </w:r>
      <w:r w:rsidRPr="00CC6912">
        <w:rPr>
          <w:lang w:val="nl-BE" w:eastAsia="nl-BE"/>
        </w:rPr>
        <w:t>menten (schrijfoefening, tekst, uitnodiging, brief...) te produceren. Een belangrijk hulpmiddel hierbij is het</w:t>
      </w:r>
      <w:r>
        <w:rPr>
          <w:lang w:val="nl-BE" w:eastAsia="nl-BE"/>
        </w:rPr>
        <w:t xml:space="preserve"> </w:t>
      </w:r>
      <w:r w:rsidRPr="00CC6912">
        <w:rPr>
          <w:lang w:val="nl-BE" w:eastAsia="nl-BE"/>
        </w:rPr>
        <w:t>sj</w:t>
      </w:r>
      <w:r w:rsidRPr="00CC6912">
        <w:rPr>
          <w:lang w:val="nl-BE" w:eastAsia="nl-BE"/>
        </w:rPr>
        <w:t>a</w:t>
      </w:r>
      <w:r w:rsidRPr="00CC6912">
        <w:rPr>
          <w:lang w:val="nl-BE" w:eastAsia="nl-BE"/>
        </w:rPr>
        <w:t>bloon. De klemtoon ligt op het foutloos uitvoeren met een aanvaardbare vlotheid.</w:t>
      </w:r>
    </w:p>
    <w:p w:rsidR="0016603A" w:rsidRPr="00A0021E" w:rsidRDefault="0016603A" w:rsidP="00A0021E">
      <w:pPr>
        <w:pStyle w:val="VVKSOTekst"/>
        <w:rPr>
          <w:b/>
          <w:i/>
          <w:lang w:val="nl-BE" w:eastAsia="nl-BE"/>
        </w:rPr>
      </w:pPr>
      <w:r w:rsidRPr="00A0021E">
        <w:rPr>
          <w:b/>
          <w:i/>
          <w:lang w:val="nl-BE" w:eastAsia="nl-BE"/>
        </w:rPr>
        <w:t>Raamdoelstelling 5 Inzichtelijk en efficiënt de belangrijkste mogelijkheden van een tekstverwerker</w:t>
      </w:r>
      <w:r>
        <w:rPr>
          <w:b/>
          <w:i/>
          <w:lang w:val="nl-BE" w:eastAsia="nl-BE"/>
        </w:rPr>
        <w:t xml:space="preserve"> </w:t>
      </w:r>
      <w:r w:rsidRPr="00A0021E">
        <w:rPr>
          <w:b/>
          <w:i/>
          <w:lang w:val="nl-BE" w:eastAsia="nl-BE"/>
        </w:rPr>
        <w:t>to</w:t>
      </w:r>
      <w:r w:rsidRPr="00A0021E">
        <w:rPr>
          <w:b/>
          <w:i/>
          <w:lang w:val="nl-BE" w:eastAsia="nl-BE"/>
        </w:rPr>
        <w:t>e</w:t>
      </w:r>
      <w:r w:rsidRPr="00A0021E">
        <w:rPr>
          <w:b/>
          <w:i/>
          <w:lang w:val="nl-BE" w:eastAsia="nl-BE"/>
        </w:rPr>
        <w:t>passen in realistische voorbeelden.</w:t>
      </w:r>
    </w:p>
    <w:p w:rsidR="0016603A" w:rsidRPr="00CC6912" w:rsidRDefault="0016603A" w:rsidP="00A0021E">
      <w:pPr>
        <w:pStyle w:val="VVKSOTekst"/>
        <w:spacing w:before="260"/>
        <w:rPr>
          <w:lang w:val="nl-BE" w:eastAsia="nl-BE"/>
        </w:rPr>
      </w:pPr>
      <w:r w:rsidRPr="00A0021E">
        <w:rPr>
          <w:b/>
          <w:lang w:val="nl-BE" w:eastAsia="nl-BE"/>
        </w:rPr>
        <w:t>DOELSTELLINGEN</w:t>
      </w:r>
      <w:r>
        <w:rPr>
          <w:b/>
          <w:lang w:val="nl-BE" w:eastAsia="nl-BE"/>
        </w:rPr>
        <w:br/>
      </w:r>
      <w:r w:rsidRPr="00CC6912">
        <w:rPr>
          <w:lang w:val="nl-BE" w:eastAsia="nl-BE"/>
        </w:rPr>
        <w:t>Invoer van tekst</w:t>
      </w:r>
    </w:p>
    <w:p w:rsidR="0016603A" w:rsidRPr="00CC6912" w:rsidRDefault="0016603A" w:rsidP="00197B09">
      <w:pPr>
        <w:pStyle w:val="VVKSOOpsomming1"/>
        <w:numPr>
          <w:ilvl w:val="0"/>
          <w:numId w:val="21"/>
        </w:numPr>
      </w:pPr>
      <w:r w:rsidRPr="00CC6912">
        <w:t>Veelgebruikte symbolen kunnen invoeren in een tekst.</w:t>
      </w:r>
    </w:p>
    <w:p w:rsidR="0016603A" w:rsidRPr="00CC6912" w:rsidRDefault="0016603A" w:rsidP="00197B09">
      <w:pPr>
        <w:pStyle w:val="VVKSOOpsomming1"/>
        <w:numPr>
          <w:ilvl w:val="0"/>
          <w:numId w:val="21"/>
        </w:numPr>
      </w:pPr>
      <w:r w:rsidRPr="00CC6912">
        <w:t>De cursor op efficiënte wijze naar een bepaalde plaats in het document ve</w:t>
      </w:r>
      <w:r w:rsidRPr="00CC6912">
        <w:t>r</w:t>
      </w:r>
      <w:r w:rsidRPr="00CC6912">
        <w:t>plaatsen zoals</w:t>
      </w:r>
      <w:r>
        <w:br/>
        <w:t>-</w:t>
      </w:r>
      <w:r>
        <w:rPr>
          <w:rFonts w:ascii="SymbolMT" w:eastAsia="SymbolMT" w:cs="SymbolMT"/>
        </w:rPr>
        <w:tab/>
      </w:r>
      <w:r w:rsidRPr="00CC6912">
        <w:t>naar vorig of volgend scherm,</w:t>
      </w:r>
      <w:r>
        <w:br/>
        <w:t>-</w:t>
      </w:r>
      <w:r>
        <w:tab/>
      </w:r>
      <w:r w:rsidRPr="00CC6912">
        <w:t>naar begin of einde van een regel,</w:t>
      </w:r>
      <w:r>
        <w:br/>
        <w:t>-</w:t>
      </w:r>
      <w:r>
        <w:tab/>
      </w:r>
      <w:r w:rsidRPr="00CC6912">
        <w:t>naar begin of einde van de tekst.</w:t>
      </w:r>
    </w:p>
    <w:p w:rsidR="0016603A" w:rsidRPr="00CC6912" w:rsidRDefault="0016603A" w:rsidP="00197B09">
      <w:pPr>
        <w:pStyle w:val="VVKSOOpsomming1"/>
        <w:numPr>
          <w:ilvl w:val="0"/>
          <w:numId w:val="21"/>
        </w:numPr>
      </w:pPr>
      <w:r w:rsidRPr="00CC6912">
        <w:t>Tekstfragmenten in een document zoeken en eventueel vervangen.</w:t>
      </w:r>
    </w:p>
    <w:p w:rsidR="0016603A" w:rsidRPr="00CC6912" w:rsidRDefault="0016603A" w:rsidP="00197B09">
      <w:pPr>
        <w:pStyle w:val="VVKSOOpsomming1"/>
        <w:numPr>
          <w:ilvl w:val="0"/>
          <w:numId w:val="21"/>
        </w:numPr>
      </w:pPr>
      <w:r w:rsidRPr="00CC6912">
        <w:t>Eenvoudige tekstwijzigingen uitvoeren. Tekstfragmenten kopiëren, verplaa</w:t>
      </w:r>
      <w:r w:rsidRPr="00CC6912">
        <w:t>t</w:t>
      </w:r>
      <w:r w:rsidRPr="00CC6912">
        <w:t>sen en verwijderen.</w:t>
      </w:r>
    </w:p>
    <w:p w:rsidR="0016603A" w:rsidRPr="00CC6912" w:rsidRDefault="0016603A" w:rsidP="00197B09">
      <w:pPr>
        <w:pStyle w:val="VVKSOOpsomming1"/>
        <w:numPr>
          <w:ilvl w:val="0"/>
          <w:numId w:val="21"/>
        </w:numPr>
      </w:pPr>
      <w:r w:rsidRPr="00CC6912">
        <w:t>Tekstentiteiten zoals teken, woord, regel, zin, alinea en pagina met hun scheidingstekens herkennen,</w:t>
      </w:r>
      <w:r>
        <w:t xml:space="preserve"> i</w:t>
      </w:r>
      <w:r w:rsidRPr="00CC6912">
        <w:t>nvo</w:t>
      </w:r>
      <w:r w:rsidRPr="00CC6912">
        <w:t>e</w:t>
      </w:r>
      <w:r w:rsidRPr="00CC6912">
        <w:t>ren en selecteren.</w:t>
      </w:r>
    </w:p>
    <w:p w:rsidR="0016603A" w:rsidRPr="00CC6912" w:rsidRDefault="0016603A" w:rsidP="00197B09">
      <w:pPr>
        <w:pStyle w:val="VVKSOOpsomming1"/>
        <w:numPr>
          <w:ilvl w:val="0"/>
          <w:numId w:val="21"/>
        </w:numPr>
      </w:pPr>
      <w:r w:rsidRPr="00CC6912">
        <w:t>Systematisch spellingcontrole toepassen. Kritisch staan tegenover de bepe</w:t>
      </w:r>
      <w:r w:rsidRPr="00CC6912">
        <w:t>r</w:t>
      </w:r>
      <w:r w:rsidRPr="00CC6912">
        <w:t>kingen ervan.</w:t>
      </w:r>
    </w:p>
    <w:p w:rsidR="0016603A" w:rsidRPr="00264DCB" w:rsidRDefault="0016603A" w:rsidP="00264DCB">
      <w:pPr>
        <w:pStyle w:val="VVKSOTekst"/>
        <w:spacing w:before="260"/>
        <w:rPr>
          <w:b/>
          <w:lang w:val="nl-BE" w:eastAsia="nl-BE"/>
        </w:rPr>
      </w:pPr>
      <w:r w:rsidRPr="00264DCB">
        <w:rPr>
          <w:b/>
          <w:lang w:val="nl-BE" w:eastAsia="nl-BE"/>
        </w:rPr>
        <w:t>DIDACTISCHE WENKEN</w:t>
      </w:r>
    </w:p>
    <w:p w:rsidR="0016603A" w:rsidRPr="00264DCB" w:rsidRDefault="0016603A" w:rsidP="00264DCB">
      <w:pPr>
        <w:pStyle w:val="VVKSOTekst"/>
        <w:rPr>
          <w:lang w:val="nl-BE" w:eastAsia="nl-BE"/>
        </w:rPr>
      </w:pPr>
      <w:r w:rsidRPr="00264DCB">
        <w:rPr>
          <w:lang w:val="nl-BE" w:eastAsia="nl-BE"/>
        </w:rPr>
        <w:t>Zoveel mogelijk en in samenspraak met andere vakcollega’s vakoverschrijdende oefeningen gebruiken.</w:t>
      </w:r>
      <w:r>
        <w:rPr>
          <w:lang w:val="nl-BE" w:eastAsia="nl-BE"/>
        </w:rPr>
        <w:t xml:space="preserve"> </w:t>
      </w:r>
      <w:r w:rsidRPr="00264DCB">
        <w:rPr>
          <w:lang w:val="nl-BE" w:eastAsia="nl-BE"/>
        </w:rPr>
        <w:t>Vermi</w:t>
      </w:r>
      <w:r w:rsidRPr="00264DCB">
        <w:rPr>
          <w:lang w:val="nl-BE" w:eastAsia="nl-BE"/>
        </w:rPr>
        <w:t>j</w:t>
      </w:r>
      <w:r w:rsidRPr="00264DCB">
        <w:rPr>
          <w:lang w:val="nl-BE" w:eastAsia="nl-BE"/>
        </w:rPr>
        <w:t>den dat de leerlingen tijdens de les langdurig typen. Uitsluitend zinvolle, korte teksten laten invoeren.</w:t>
      </w:r>
      <w:r>
        <w:rPr>
          <w:lang w:val="nl-BE" w:eastAsia="nl-BE"/>
        </w:rPr>
        <w:t xml:space="preserve"> </w:t>
      </w:r>
      <w:r w:rsidRPr="00264DCB">
        <w:rPr>
          <w:lang w:val="nl-BE" w:eastAsia="nl-BE"/>
        </w:rPr>
        <w:t>Leerlingen moeten veelgebrui</w:t>
      </w:r>
      <w:r w:rsidRPr="00264DCB">
        <w:rPr>
          <w:lang w:val="nl-BE" w:eastAsia="nl-BE"/>
        </w:rPr>
        <w:t>k</w:t>
      </w:r>
      <w:r w:rsidRPr="00264DCB">
        <w:rPr>
          <w:lang w:val="nl-BE" w:eastAsia="nl-BE"/>
        </w:rPr>
        <w:t>te symbolen en pictogrammen kunnen invoeren, zoals ±, ©, @,</w:t>
      </w:r>
      <w:r w:rsidRPr="00264DCB">
        <w:rPr>
          <w:lang w:val="nl-BE" w:eastAsia="nl-BE"/>
        </w:rPr>
        <w:t>…</w:t>
      </w:r>
      <w:r>
        <w:rPr>
          <w:lang w:val="nl-BE" w:eastAsia="nl-BE"/>
        </w:rPr>
        <w:t xml:space="preserve"> </w:t>
      </w:r>
      <w:r>
        <w:rPr>
          <w:lang w:val="nl-BE" w:eastAsia="nl-BE"/>
        </w:rPr>
        <w:br/>
      </w:r>
      <w:r w:rsidRPr="00264DCB">
        <w:rPr>
          <w:lang w:val="nl-BE" w:eastAsia="nl-BE"/>
        </w:rPr>
        <w:t>Vermijden dat de leerlingen alle cursorverplaatsingen uitsluitend met de pijltjes uitvoeren.</w:t>
      </w:r>
      <w:r>
        <w:rPr>
          <w:lang w:val="nl-BE" w:eastAsia="nl-BE"/>
        </w:rPr>
        <w:br/>
      </w:r>
      <w:r w:rsidRPr="00264DCB">
        <w:rPr>
          <w:lang w:val="nl-BE" w:eastAsia="nl-BE"/>
        </w:rPr>
        <w:t>De verschillende tekstentiteiten leren onderscheiden.</w:t>
      </w:r>
      <w:r>
        <w:rPr>
          <w:lang w:val="nl-BE" w:eastAsia="nl-BE"/>
        </w:rPr>
        <w:br/>
      </w:r>
      <w:r w:rsidRPr="00264DCB">
        <w:rPr>
          <w:lang w:val="nl-BE" w:eastAsia="nl-BE"/>
        </w:rPr>
        <w:t>Wijzen op de gevaren van “Alles vervangen”.</w:t>
      </w:r>
      <w:r>
        <w:rPr>
          <w:lang w:val="nl-BE" w:eastAsia="nl-BE"/>
        </w:rPr>
        <w:br/>
      </w:r>
      <w:r w:rsidRPr="00264DCB">
        <w:rPr>
          <w:lang w:val="nl-BE" w:eastAsia="nl-BE"/>
        </w:rPr>
        <w:t>Er op wijzen dat de computer ook fouten kan maken.</w:t>
      </w:r>
    </w:p>
    <w:p w:rsidR="0016603A" w:rsidRPr="00CC6912" w:rsidRDefault="0016603A" w:rsidP="00264DCB">
      <w:pPr>
        <w:pStyle w:val="VVKSOTekst"/>
        <w:keepNext/>
        <w:keepLines/>
        <w:spacing w:before="260"/>
        <w:rPr>
          <w:lang w:val="nl-BE" w:eastAsia="nl-BE"/>
        </w:rPr>
      </w:pPr>
      <w:r w:rsidRPr="00264DCB">
        <w:rPr>
          <w:rFonts w:cs="Arial"/>
          <w:b/>
          <w:lang w:val="nl-BE" w:eastAsia="nl-BE"/>
        </w:rPr>
        <w:t>DOELSTELLINGEN</w:t>
      </w:r>
      <w:r>
        <w:rPr>
          <w:rFonts w:cs="Arial"/>
          <w:b/>
          <w:lang w:val="nl-BE" w:eastAsia="nl-BE"/>
        </w:rPr>
        <w:br/>
      </w:r>
      <w:r w:rsidRPr="00CC6912">
        <w:rPr>
          <w:lang w:val="nl-BE" w:eastAsia="nl-BE"/>
        </w:rPr>
        <w:t>Opmaak van tekst en figuren</w:t>
      </w:r>
    </w:p>
    <w:p w:rsidR="0016603A" w:rsidRPr="00CC6912" w:rsidRDefault="0016603A" w:rsidP="00197B09">
      <w:pPr>
        <w:pStyle w:val="VVKSOOpsomming1"/>
        <w:numPr>
          <w:ilvl w:val="0"/>
          <w:numId w:val="21"/>
        </w:numPr>
      </w:pPr>
      <w:r w:rsidRPr="00CC6912">
        <w:t>Enkele belangrijke opmaakkenmerken op het niveau van tekens en alinea’s vlot en efficiënt aanpassen z</w:t>
      </w:r>
      <w:r w:rsidRPr="00CC6912">
        <w:t>o</w:t>
      </w:r>
      <w:r w:rsidRPr="00CC6912">
        <w:t>als</w:t>
      </w:r>
      <w:r>
        <w:br/>
        <w:t>-</w:t>
      </w:r>
      <w:r>
        <w:tab/>
      </w:r>
      <w:r w:rsidRPr="00CC6912">
        <w:t>lettertype, lettergrootte, letterkleur,</w:t>
      </w:r>
      <w:r>
        <w:br/>
        <w:t>-</w:t>
      </w:r>
      <w:r>
        <w:tab/>
      </w:r>
      <w:r w:rsidRPr="00CC6912">
        <w:t>vet, onderstreept, cursief,</w:t>
      </w:r>
      <w:r>
        <w:br/>
        <w:t>-</w:t>
      </w:r>
      <w:r>
        <w:tab/>
      </w:r>
      <w:r w:rsidRPr="00CC6912">
        <w:t>uitlijnen,</w:t>
      </w:r>
      <w:r>
        <w:br/>
        <w:t>-</w:t>
      </w:r>
      <w:r>
        <w:tab/>
      </w:r>
      <w:r w:rsidRPr="00CC6912">
        <w:t>randen en arceringen,</w:t>
      </w:r>
      <w:r>
        <w:br/>
        <w:t>-</w:t>
      </w:r>
      <w:r>
        <w:tab/>
      </w:r>
      <w:r w:rsidRPr="00CC6912">
        <w:t>opsomming,</w:t>
      </w:r>
      <w:r>
        <w:br/>
        <w:t>-</w:t>
      </w:r>
      <w:r>
        <w:tab/>
      </w:r>
      <w:r w:rsidRPr="00CC6912">
        <w:t>eenvoudige tabel.</w:t>
      </w:r>
    </w:p>
    <w:p w:rsidR="0016603A" w:rsidRPr="00CC6912" w:rsidRDefault="0016603A" w:rsidP="00197B09">
      <w:pPr>
        <w:pStyle w:val="VVKSOOpsomming1"/>
        <w:numPr>
          <w:ilvl w:val="0"/>
          <w:numId w:val="21"/>
        </w:numPr>
      </w:pPr>
      <w:r w:rsidRPr="00CC6912">
        <w:t>De opmaak van een tekstfragment kopiëren.</w:t>
      </w:r>
    </w:p>
    <w:p w:rsidR="0016603A" w:rsidRPr="00CC6912" w:rsidRDefault="0016603A" w:rsidP="00197B09">
      <w:pPr>
        <w:pStyle w:val="VVKSOOpsomming1"/>
        <w:numPr>
          <w:ilvl w:val="0"/>
          <w:numId w:val="21"/>
        </w:numPr>
      </w:pPr>
      <w:r w:rsidRPr="00CC6912">
        <w:t xml:space="preserve">Een afbeelding in een tekst inlassen en eenvoudige aanpassingen aan de lay-out aanbrengen zoals </w:t>
      </w:r>
      <w:r>
        <w:br/>
        <w:t>-</w:t>
      </w:r>
      <w:r>
        <w:tab/>
      </w:r>
      <w:r w:rsidRPr="00CC6912">
        <w:t>vergroten, verkleinen, verplaatsen,</w:t>
      </w:r>
      <w:r>
        <w:br/>
        <w:t>-</w:t>
      </w:r>
      <w:r>
        <w:tab/>
      </w:r>
      <w:r w:rsidRPr="00CC6912">
        <w:t>omloop van tekst aanpassen.</w:t>
      </w:r>
    </w:p>
    <w:p w:rsidR="0016603A" w:rsidRPr="00CC6912" w:rsidRDefault="0016603A" w:rsidP="00197B09">
      <w:pPr>
        <w:pStyle w:val="VVKSOOpsomming1"/>
        <w:numPr>
          <w:ilvl w:val="0"/>
          <w:numId w:val="21"/>
        </w:numPr>
      </w:pPr>
      <w:r w:rsidRPr="00CC6912">
        <w:t>Bij het opmaken van een tekst eenvoudige normen naleven zoals</w:t>
      </w:r>
      <w:r>
        <w:br/>
        <w:t>-</w:t>
      </w:r>
      <w:r>
        <w:tab/>
      </w:r>
      <w:r w:rsidRPr="00CC6912">
        <w:t>de spatiëringsregels rond leestekens,</w:t>
      </w:r>
      <w:r>
        <w:br/>
        <w:t>-</w:t>
      </w:r>
      <w:r>
        <w:tab/>
      </w:r>
      <w:r w:rsidRPr="00CC6912">
        <w:t>het gebruik van opsommingen,</w:t>
      </w:r>
      <w:r>
        <w:br/>
        <w:t>-</w:t>
      </w:r>
      <w:r>
        <w:tab/>
      </w:r>
      <w:r w:rsidRPr="00CC6912">
        <w:t>de notatie van telefoonnummers,</w:t>
      </w:r>
      <w:r>
        <w:br/>
        <w:t>-</w:t>
      </w:r>
      <w:r>
        <w:tab/>
      </w:r>
      <w:r w:rsidRPr="00CC6912">
        <w:t>de notatie van datum,</w:t>
      </w:r>
      <w:r>
        <w:br/>
        <w:t>-</w:t>
      </w:r>
      <w:r>
        <w:tab/>
      </w:r>
      <w:r w:rsidRPr="00CC6912">
        <w:t>de notatie van valuta.</w:t>
      </w:r>
    </w:p>
    <w:p w:rsidR="0016603A" w:rsidRPr="00CC6912" w:rsidRDefault="0016603A" w:rsidP="00197B09">
      <w:pPr>
        <w:pStyle w:val="VVKSOOpsomming1"/>
        <w:numPr>
          <w:ilvl w:val="0"/>
          <w:numId w:val="21"/>
        </w:numPr>
      </w:pPr>
      <w:r w:rsidRPr="00CC6912">
        <w:t>Bij het opmaken van een tekst leesbaarheid, uniformiteit en een consequente vormgeving nastreven.</w:t>
      </w:r>
    </w:p>
    <w:p w:rsidR="0016603A" w:rsidRPr="008C5E90" w:rsidRDefault="0016603A" w:rsidP="008C5E90">
      <w:pPr>
        <w:pStyle w:val="VVKSOTekst"/>
        <w:spacing w:before="260"/>
        <w:rPr>
          <w:rFonts w:cs="Arial"/>
          <w:b/>
          <w:lang w:val="nl-BE" w:eastAsia="nl-BE"/>
        </w:rPr>
      </w:pPr>
      <w:r w:rsidRPr="008C5E90">
        <w:rPr>
          <w:rFonts w:cs="Arial"/>
          <w:b/>
          <w:lang w:val="nl-BE" w:eastAsia="nl-BE"/>
        </w:rPr>
        <w:t>DIDACTISCHE WENKEN</w:t>
      </w:r>
    </w:p>
    <w:p w:rsidR="0016603A" w:rsidRPr="008C5E90" w:rsidRDefault="0016603A" w:rsidP="008C5E90">
      <w:pPr>
        <w:pStyle w:val="VVKSOTekst"/>
        <w:rPr>
          <w:lang w:val="nl-BE" w:eastAsia="nl-BE"/>
        </w:rPr>
      </w:pPr>
      <w:r w:rsidRPr="008C5E90">
        <w:rPr>
          <w:lang w:val="nl-BE" w:eastAsia="nl-BE"/>
        </w:rPr>
        <w:t>Opmaakkenmerken hanteren in functie van een aantrekkelijke en overzichtelijke lay-out. Kitscherigheid en</w:t>
      </w:r>
      <w:r>
        <w:rPr>
          <w:lang w:val="nl-BE" w:eastAsia="nl-BE"/>
        </w:rPr>
        <w:t xml:space="preserve"> </w:t>
      </w:r>
      <w:r w:rsidRPr="008C5E90">
        <w:rPr>
          <w:lang w:val="nl-BE" w:eastAsia="nl-BE"/>
        </w:rPr>
        <w:t>ove</w:t>
      </w:r>
      <w:r w:rsidRPr="008C5E90">
        <w:rPr>
          <w:lang w:val="nl-BE" w:eastAsia="nl-BE"/>
        </w:rPr>
        <w:t>r</w:t>
      </w:r>
      <w:r w:rsidRPr="008C5E90">
        <w:rPr>
          <w:lang w:val="nl-BE" w:eastAsia="nl-BE"/>
        </w:rPr>
        <w:t>drijving vermijden.</w:t>
      </w:r>
      <w:r>
        <w:rPr>
          <w:lang w:val="nl-BE" w:eastAsia="nl-BE"/>
        </w:rPr>
        <w:br/>
      </w:r>
      <w:r w:rsidRPr="008C5E90">
        <w:rPr>
          <w:lang w:val="nl-BE" w:eastAsia="nl-BE"/>
        </w:rPr>
        <w:t>Eenvoudige tabellen aanmaken met een aantal rijen en kolommen. Afbeeldingen en tekst in cellen invoeren.</w:t>
      </w:r>
      <w:r>
        <w:rPr>
          <w:lang w:val="nl-BE" w:eastAsia="nl-BE"/>
        </w:rPr>
        <w:br/>
      </w:r>
      <w:r w:rsidRPr="008C5E90">
        <w:rPr>
          <w:lang w:val="nl-BE" w:eastAsia="nl-BE"/>
        </w:rPr>
        <w:t>Het werken met figuren is zeer motiverend voor leerlingen.</w:t>
      </w:r>
      <w:r>
        <w:rPr>
          <w:lang w:val="nl-BE" w:eastAsia="nl-BE"/>
        </w:rPr>
        <w:br/>
      </w:r>
      <w:r w:rsidRPr="008C5E90">
        <w:rPr>
          <w:lang w:val="nl-BE" w:eastAsia="nl-BE"/>
        </w:rPr>
        <w:t>De klemtoon ligt op sobere, maar consequente vormgeving, niet op ‘mooie’ of ‘indrukwekkende’ vormgeving.</w:t>
      </w:r>
    </w:p>
    <w:p w:rsidR="0016603A" w:rsidRPr="00CC6912" w:rsidRDefault="0016603A" w:rsidP="008C5E90">
      <w:pPr>
        <w:pStyle w:val="VVKSOTekst"/>
        <w:spacing w:before="260"/>
        <w:rPr>
          <w:lang w:val="nl-BE" w:eastAsia="nl-BE"/>
        </w:rPr>
      </w:pPr>
      <w:r w:rsidRPr="008C5E90">
        <w:rPr>
          <w:rFonts w:cs="Arial"/>
          <w:b/>
          <w:lang w:val="nl-BE" w:eastAsia="nl-BE"/>
        </w:rPr>
        <w:t>DOELSTELLINGEN</w:t>
      </w:r>
      <w:r>
        <w:rPr>
          <w:rFonts w:cs="Arial"/>
          <w:b/>
          <w:lang w:val="nl-BE" w:eastAsia="nl-BE"/>
        </w:rPr>
        <w:br/>
      </w:r>
      <w:r w:rsidRPr="00CC6912">
        <w:rPr>
          <w:lang w:val="nl-BE" w:eastAsia="nl-BE"/>
        </w:rPr>
        <w:t>Paginaopmaak</w:t>
      </w:r>
    </w:p>
    <w:p w:rsidR="0016603A" w:rsidRPr="00CC6912" w:rsidRDefault="0016603A" w:rsidP="00197B09">
      <w:pPr>
        <w:pStyle w:val="VVKSOOpsomming1"/>
        <w:numPr>
          <w:ilvl w:val="0"/>
          <w:numId w:val="21"/>
        </w:numPr>
      </w:pPr>
      <w:r w:rsidRPr="00CC6912">
        <w:t>De afdrukstand van een document kunnen wijzigen.</w:t>
      </w:r>
      <w:r>
        <w:br/>
      </w:r>
      <w:r>
        <w:tab/>
      </w:r>
      <w:r w:rsidRPr="00CC6912">
        <w:t>Sjablonen gebruiken</w:t>
      </w:r>
    </w:p>
    <w:p w:rsidR="0016603A" w:rsidRPr="00CC6912" w:rsidRDefault="0016603A" w:rsidP="00197B09">
      <w:pPr>
        <w:pStyle w:val="VVKSOOpsomming1"/>
        <w:numPr>
          <w:ilvl w:val="0"/>
          <w:numId w:val="21"/>
        </w:numPr>
      </w:pPr>
      <w:r w:rsidRPr="00CC6912">
        <w:t>De voordelen van het gebruik van een sjabloon binnen een organisatie inzien met onder meer nadruk op de uniformiteit, consequente vormgeving en g</w:t>
      </w:r>
      <w:r w:rsidRPr="00CC6912">
        <w:t>e</w:t>
      </w:r>
      <w:r w:rsidRPr="00CC6912">
        <w:t>bruiksgemak.</w:t>
      </w:r>
    </w:p>
    <w:p w:rsidR="0016603A" w:rsidRPr="00CC6912" w:rsidRDefault="0016603A" w:rsidP="00197B09">
      <w:pPr>
        <w:pStyle w:val="VVKSOOpsomming1"/>
        <w:numPr>
          <w:ilvl w:val="0"/>
          <w:numId w:val="21"/>
        </w:numPr>
      </w:pPr>
      <w:r w:rsidRPr="00CC6912">
        <w:t>Sjablonen oproepen en gebruiken bij de aanmaak van documenten.</w:t>
      </w:r>
    </w:p>
    <w:p w:rsidR="0016603A" w:rsidRPr="00CC6912" w:rsidRDefault="0016603A" w:rsidP="00197B09">
      <w:pPr>
        <w:pStyle w:val="VVKSOOpsomming1"/>
        <w:numPr>
          <w:ilvl w:val="0"/>
          <w:numId w:val="21"/>
        </w:numPr>
      </w:pPr>
      <w:r w:rsidRPr="00CC6912">
        <w:t>Bij het gebruiken van een sjabloon rekening houden met afspraken en no</w:t>
      </w:r>
      <w:r w:rsidRPr="00CC6912">
        <w:t>r</w:t>
      </w:r>
      <w:r w:rsidRPr="00CC6912">
        <w:t>men.</w:t>
      </w:r>
    </w:p>
    <w:p w:rsidR="0016603A" w:rsidRPr="00CC6912" w:rsidRDefault="0016603A" w:rsidP="00197B09">
      <w:pPr>
        <w:pStyle w:val="VVKSOOpsomming1"/>
        <w:numPr>
          <w:ilvl w:val="0"/>
          <w:numId w:val="21"/>
        </w:numPr>
      </w:pPr>
      <w:r w:rsidRPr="00CC6912">
        <w:t>De belangrijkste onderdelen van een sjabloon herkennen en eventueel gebruiken zoals vaste</w:t>
      </w:r>
      <w:r>
        <w:t xml:space="preserve"> </w:t>
      </w:r>
      <w:r w:rsidRPr="00CC6912">
        <w:t>tekst, afbee</w:t>
      </w:r>
      <w:r w:rsidRPr="00CC6912">
        <w:t>l</w:t>
      </w:r>
      <w:r w:rsidRPr="00CC6912">
        <w:t>dingen, invulvelden en opmaakstijl.</w:t>
      </w:r>
    </w:p>
    <w:p w:rsidR="0016603A" w:rsidRPr="008C5E90" w:rsidRDefault="0016603A" w:rsidP="008C5E90">
      <w:pPr>
        <w:pStyle w:val="VVKSOTekst"/>
        <w:spacing w:before="260"/>
        <w:rPr>
          <w:rFonts w:cs="Arial"/>
          <w:b/>
          <w:lang w:val="nl-BE" w:eastAsia="nl-BE"/>
        </w:rPr>
      </w:pPr>
      <w:r w:rsidRPr="008C5E90">
        <w:rPr>
          <w:rFonts w:cs="Arial"/>
          <w:b/>
          <w:lang w:val="nl-BE" w:eastAsia="nl-BE"/>
        </w:rPr>
        <w:t>DIDACTISCHE WENKEN</w:t>
      </w:r>
    </w:p>
    <w:p w:rsidR="0016603A" w:rsidRPr="008C5E90" w:rsidRDefault="0016603A" w:rsidP="008C5E90">
      <w:pPr>
        <w:pStyle w:val="VVKSOTekst"/>
        <w:rPr>
          <w:lang w:val="nl-BE" w:eastAsia="nl-BE"/>
        </w:rPr>
      </w:pPr>
      <w:r w:rsidRPr="008C5E90">
        <w:rPr>
          <w:lang w:val="nl-BE" w:eastAsia="nl-BE"/>
        </w:rPr>
        <w:t>Binnen de school afspraken maken rond gebruik en beschikbaarheid van sjablonen. De nadruk ligt op gebruik</w:t>
      </w:r>
      <w:r w:rsidRPr="008C5E90">
        <w:rPr>
          <w:lang w:val="nl-BE" w:eastAsia="nl-BE"/>
        </w:rPr>
        <w:t>s</w:t>
      </w:r>
      <w:r w:rsidRPr="008C5E90">
        <w:rPr>
          <w:lang w:val="nl-BE" w:eastAsia="nl-BE"/>
        </w:rPr>
        <w:t>gemak, uniforme vormgeving en afspraken. Bij voorkeur gebruik maken van gemeenschappelijke sjablonen</w:t>
      </w:r>
      <w:r>
        <w:rPr>
          <w:lang w:val="nl-BE" w:eastAsia="nl-BE"/>
        </w:rPr>
        <w:t xml:space="preserve"> </w:t>
      </w:r>
      <w:r w:rsidRPr="008C5E90">
        <w:rPr>
          <w:lang w:val="nl-BE" w:eastAsia="nl-BE"/>
        </w:rPr>
        <w:t>voor toetsen, taken en opdrachten binnen de hele school.</w:t>
      </w:r>
    </w:p>
    <w:p w:rsidR="0016603A" w:rsidRPr="00CC6912" w:rsidRDefault="0016603A" w:rsidP="008C5E90">
      <w:pPr>
        <w:pStyle w:val="VVKSOTekst"/>
        <w:keepNext/>
        <w:keepLines/>
        <w:spacing w:before="260"/>
        <w:rPr>
          <w:lang w:val="nl-BE" w:eastAsia="nl-BE"/>
        </w:rPr>
      </w:pPr>
      <w:r w:rsidRPr="00CC6912">
        <w:rPr>
          <w:rFonts w:cs="Arial"/>
          <w:b/>
          <w:lang w:val="nl-BE" w:eastAsia="nl-BE"/>
        </w:rPr>
        <w:t>DOELSTELLINGEN</w:t>
      </w:r>
      <w:r>
        <w:rPr>
          <w:rFonts w:cs="Arial"/>
          <w:b/>
          <w:lang w:val="nl-BE" w:eastAsia="nl-BE"/>
        </w:rPr>
        <w:br/>
      </w:r>
      <w:r w:rsidRPr="00CC6912">
        <w:rPr>
          <w:lang w:val="nl-BE" w:eastAsia="nl-BE"/>
        </w:rPr>
        <w:t>afdrukken van een tekst</w:t>
      </w:r>
    </w:p>
    <w:p w:rsidR="0016603A" w:rsidRPr="00CC6912" w:rsidRDefault="0016603A" w:rsidP="00197B09">
      <w:pPr>
        <w:pStyle w:val="VVKSOOpsomming1"/>
        <w:numPr>
          <w:ilvl w:val="0"/>
          <w:numId w:val="21"/>
        </w:numPr>
      </w:pPr>
      <w:r w:rsidRPr="00CC6912">
        <w:t>Bij het afdrukken van een tekst een afdrukvoorbeeld kunnen gebruiken om de bladspiegel te controleren.</w:t>
      </w:r>
    </w:p>
    <w:p w:rsidR="0016603A" w:rsidRPr="00CC6912" w:rsidRDefault="0016603A" w:rsidP="00197B09">
      <w:pPr>
        <w:pStyle w:val="VVKSOOpsomming1"/>
        <w:numPr>
          <w:ilvl w:val="0"/>
          <w:numId w:val="21"/>
        </w:numPr>
      </w:pPr>
      <w:r w:rsidRPr="00CC6912">
        <w:t>Een tekst afdrukken op de standaardprinter.</w:t>
      </w:r>
    </w:p>
    <w:p w:rsidR="0016603A" w:rsidRPr="008C5E90" w:rsidRDefault="0016603A" w:rsidP="008C5E90">
      <w:pPr>
        <w:pStyle w:val="VVKSOTekst"/>
        <w:spacing w:before="260"/>
        <w:rPr>
          <w:rFonts w:cs="Arial"/>
          <w:b/>
          <w:lang w:val="nl-BE" w:eastAsia="nl-BE"/>
        </w:rPr>
      </w:pPr>
      <w:r w:rsidRPr="008C5E90">
        <w:rPr>
          <w:rFonts w:cs="Arial"/>
          <w:b/>
          <w:lang w:val="nl-BE" w:eastAsia="nl-BE"/>
        </w:rPr>
        <w:t>DIDACTISCHE WENKEN</w:t>
      </w:r>
    </w:p>
    <w:p w:rsidR="0016603A" w:rsidRPr="008C5E90" w:rsidRDefault="0016603A" w:rsidP="008C5E90">
      <w:pPr>
        <w:pStyle w:val="VVKSOTekst"/>
        <w:rPr>
          <w:lang w:val="nl-BE" w:eastAsia="nl-BE"/>
        </w:rPr>
      </w:pPr>
      <w:r w:rsidRPr="008C5E90">
        <w:rPr>
          <w:lang w:val="nl-BE" w:eastAsia="nl-BE"/>
        </w:rPr>
        <w:t>Vermijden dat leerlingen prutsen aan de printerinstellingen.</w:t>
      </w:r>
      <w:r>
        <w:rPr>
          <w:lang w:val="nl-BE" w:eastAsia="nl-BE"/>
        </w:rPr>
        <w:br/>
      </w:r>
      <w:r w:rsidRPr="008C5E90">
        <w:rPr>
          <w:lang w:val="nl-BE" w:eastAsia="nl-BE"/>
        </w:rPr>
        <w:t>Milieubewust omgaan met afdrukopdrachten. Niet elke oefening laten afdrukken.</w:t>
      </w:r>
    </w:p>
    <w:p w:rsidR="0016603A" w:rsidRPr="00CC6912" w:rsidRDefault="0016603A" w:rsidP="00E27BE6">
      <w:pPr>
        <w:pStyle w:val="VVKSOKop2"/>
      </w:pPr>
      <w:bookmarkStart w:id="17" w:name="_Toc251832317"/>
      <w:r w:rsidRPr="00CC6912">
        <w:t>Presenteren</w:t>
      </w:r>
      <w:bookmarkEnd w:id="17"/>
    </w:p>
    <w:p w:rsidR="0016603A" w:rsidRPr="008C5E90" w:rsidRDefault="0016603A" w:rsidP="008C5E90">
      <w:pPr>
        <w:pStyle w:val="VVKSOTekst"/>
        <w:rPr>
          <w:b/>
          <w:lang w:val="nl-BE" w:eastAsia="nl-BE"/>
        </w:rPr>
      </w:pPr>
      <w:r w:rsidRPr="008C5E90">
        <w:rPr>
          <w:b/>
          <w:lang w:val="nl-BE" w:eastAsia="nl-BE"/>
        </w:rPr>
        <w:t>Geraamde tijd: 5 lestijden</w:t>
      </w:r>
    </w:p>
    <w:p w:rsidR="0016603A" w:rsidRPr="008C5E90" w:rsidRDefault="0016603A" w:rsidP="008C5E90">
      <w:pPr>
        <w:pStyle w:val="VVKSOTekst"/>
        <w:rPr>
          <w:lang w:val="nl-BE" w:eastAsia="nl-BE"/>
        </w:rPr>
      </w:pPr>
      <w:r w:rsidRPr="008C5E90">
        <w:rPr>
          <w:lang w:val="nl-BE" w:eastAsia="nl-BE"/>
        </w:rPr>
        <w:t>De leerlingen moeten de elementaire vaardigheden beheersen om met een presentatiepakket eenvoudige</w:t>
      </w:r>
      <w:r>
        <w:rPr>
          <w:lang w:val="nl-BE" w:eastAsia="nl-BE"/>
        </w:rPr>
        <w:t xml:space="preserve"> </w:t>
      </w:r>
      <w:r w:rsidRPr="008C5E90">
        <w:rPr>
          <w:lang w:val="nl-BE" w:eastAsia="nl-BE"/>
        </w:rPr>
        <w:t>pr</w:t>
      </w:r>
      <w:r w:rsidRPr="008C5E90">
        <w:rPr>
          <w:lang w:val="nl-BE" w:eastAsia="nl-BE"/>
        </w:rPr>
        <w:t>e</w:t>
      </w:r>
      <w:r w:rsidRPr="008C5E90">
        <w:rPr>
          <w:lang w:val="nl-BE" w:eastAsia="nl-BE"/>
        </w:rPr>
        <w:t>sentaties te maken. De klemtoon ligt op het co</w:t>
      </w:r>
      <w:r w:rsidRPr="008C5E90">
        <w:rPr>
          <w:lang w:val="nl-BE" w:eastAsia="nl-BE"/>
        </w:rPr>
        <w:t>r</w:t>
      </w:r>
      <w:r w:rsidRPr="008C5E90">
        <w:rPr>
          <w:lang w:val="nl-BE" w:eastAsia="nl-BE"/>
        </w:rPr>
        <w:t>rect toepassen van de vuistregels en het correct uitvoeren</w:t>
      </w:r>
      <w:r>
        <w:rPr>
          <w:lang w:val="nl-BE" w:eastAsia="nl-BE"/>
        </w:rPr>
        <w:t xml:space="preserve"> </w:t>
      </w:r>
      <w:r w:rsidRPr="008C5E90">
        <w:rPr>
          <w:lang w:val="nl-BE" w:eastAsia="nl-BE"/>
        </w:rPr>
        <w:t>met een aanvaardbare vlotheid.</w:t>
      </w:r>
    </w:p>
    <w:p w:rsidR="0016603A" w:rsidRPr="008C5E90" w:rsidRDefault="0016603A" w:rsidP="008C5E90">
      <w:pPr>
        <w:pStyle w:val="VVKSOTekst"/>
        <w:rPr>
          <w:b/>
          <w:i/>
          <w:lang w:val="nl-BE" w:eastAsia="nl-BE"/>
        </w:rPr>
      </w:pPr>
      <w:r w:rsidRPr="008C5E90">
        <w:rPr>
          <w:b/>
          <w:i/>
          <w:lang w:val="nl-BE" w:eastAsia="nl-BE"/>
        </w:rPr>
        <w:t>Raamdoelstelling 6 Inzichtelijk en efficiënt de belangrijkste mogelijkheden van een presentatiepakket</w:t>
      </w:r>
      <w:r>
        <w:rPr>
          <w:b/>
          <w:i/>
          <w:lang w:val="nl-BE" w:eastAsia="nl-BE"/>
        </w:rPr>
        <w:t xml:space="preserve"> </w:t>
      </w:r>
      <w:r w:rsidRPr="008C5E90">
        <w:rPr>
          <w:b/>
          <w:i/>
          <w:lang w:val="nl-BE" w:eastAsia="nl-BE"/>
        </w:rPr>
        <w:t>toepassen in realistische voorbeelden.</w:t>
      </w:r>
    </w:p>
    <w:p w:rsidR="0016603A" w:rsidRPr="00CC6912" w:rsidRDefault="0016603A" w:rsidP="00AE3D49">
      <w:pPr>
        <w:pStyle w:val="VVKSOTekst"/>
        <w:keepNext/>
        <w:keepLines/>
        <w:spacing w:before="260"/>
        <w:rPr>
          <w:rFonts w:cs="Arial"/>
          <w:lang w:val="nl-BE" w:eastAsia="nl-BE"/>
        </w:rPr>
      </w:pPr>
      <w:r w:rsidRPr="008C5E90">
        <w:rPr>
          <w:rFonts w:cs="Arial"/>
          <w:b/>
          <w:lang w:val="nl-BE" w:eastAsia="nl-BE"/>
        </w:rPr>
        <w:t>DOELSTELLINGEN</w:t>
      </w:r>
      <w:r>
        <w:rPr>
          <w:rFonts w:cs="Arial"/>
          <w:b/>
          <w:lang w:val="nl-BE" w:eastAsia="nl-BE"/>
        </w:rPr>
        <w:br/>
      </w:r>
      <w:r w:rsidRPr="00AE3D49">
        <w:rPr>
          <w:lang w:val="nl-BE" w:eastAsia="nl-BE"/>
        </w:rPr>
        <w:t>Diaopmaak</w:t>
      </w:r>
    </w:p>
    <w:p w:rsidR="0016603A" w:rsidRPr="00CC6912" w:rsidRDefault="0016603A" w:rsidP="00197B09">
      <w:pPr>
        <w:pStyle w:val="VVKSOOpsomming1"/>
        <w:numPr>
          <w:ilvl w:val="0"/>
          <w:numId w:val="21"/>
        </w:numPr>
      </w:pPr>
      <w:r w:rsidRPr="00AE3D49">
        <w:rPr>
          <w:rFonts w:cs="Arial"/>
        </w:rPr>
        <w:t>Vooringestelde</w:t>
      </w:r>
      <w:r w:rsidRPr="00CC6912">
        <w:t xml:space="preserve"> opmaak gebruiken als basis voor een presentatie.</w:t>
      </w:r>
      <w:r>
        <w:br/>
      </w:r>
      <w:r>
        <w:tab/>
      </w:r>
      <w:r w:rsidRPr="00CC6912">
        <w:t>Opbouw van een dia</w:t>
      </w:r>
    </w:p>
    <w:p w:rsidR="0016603A" w:rsidRDefault="0016603A" w:rsidP="00197B09">
      <w:pPr>
        <w:pStyle w:val="VVKSOOpsomming1"/>
        <w:numPr>
          <w:ilvl w:val="0"/>
          <w:numId w:val="21"/>
        </w:numPr>
      </w:pPr>
      <w:r>
        <w:t>V</w:t>
      </w:r>
      <w:r w:rsidRPr="008C5E90">
        <w:t>erschillende</w:t>
      </w:r>
      <w:r w:rsidRPr="00CC6912">
        <w:t xml:space="preserve"> vormen van diaopbouw in een presentatie gebruiken, onder meer titel, opsomming, lijst</w:t>
      </w:r>
      <w:r>
        <w:t xml:space="preserve"> </w:t>
      </w:r>
      <w:r w:rsidRPr="00CC6912">
        <w:t>en afbeeldingen.</w:t>
      </w:r>
    </w:p>
    <w:p w:rsidR="0016603A" w:rsidRPr="00CC6912" w:rsidRDefault="0016603A" w:rsidP="00197B09">
      <w:pPr>
        <w:pStyle w:val="VVKSOOpsomming1"/>
        <w:numPr>
          <w:ilvl w:val="0"/>
          <w:numId w:val="21"/>
        </w:numPr>
      </w:pPr>
      <w:r w:rsidRPr="00CC6912">
        <w:t xml:space="preserve">In </w:t>
      </w:r>
      <w:r w:rsidRPr="00AE3D49">
        <w:t>een</w:t>
      </w:r>
      <w:r w:rsidRPr="00CC6912">
        <w:t xml:space="preserve"> presentatie dia’s tussenvoegen, verwijderen, verplaatsen en kopiëren.</w:t>
      </w:r>
      <w:r>
        <w:br/>
      </w:r>
      <w:r>
        <w:tab/>
      </w:r>
      <w:r w:rsidRPr="00CC6912">
        <w:t>Objecten in dia’s</w:t>
      </w:r>
    </w:p>
    <w:p w:rsidR="0016603A" w:rsidRPr="00CC6912" w:rsidRDefault="0016603A" w:rsidP="00197B09">
      <w:pPr>
        <w:pStyle w:val="VVKSOOpsomming1"/>
        <w:numPr>
          <w:ilvl w:val="0"/>
          <w:numId w:val="21"/>
        </w:numPr>
      </w:pPr>
      <w:r w:rsidRPr="00AE3D49">
        <w:t>Grafische</w:t>
      </w:r>
      <w:r w:rsidRPr="00CC6912">
        <w:t xml:space="preserve"> vormen en afbeeldingen invoegen en de grootte van het object wi</w:t>
      </w:r>
      <w:r w:rsidRPr="00CC6912">
        <w:t>j</w:t>
      </w:r>
      <w:r w:rsidRPr="00CC6912">
        <w:t>zigen.</w:t>
      </w:r>
      <w:r>
        <w:br/>
      </w:r>
      <w:r>
        <w:tab/>
      </w:r>
      <w:r w:rsidRPr="00CC6912">
        <w:t>Presenteren</w:t>
      </w:r>
    </w:p>
    <w:p w:rsidR="0016603A" w:rsidRPr="00CC6912" w:rsidRDefault="0016603A" w:rsidP="00197B09">
      <w:pPr>
        <w:pStyle w:val="VVKSOOpsomming1"/>
        <w:numPr>
          <w:ilvl w:val="0"/>
          <w:numId w:val="21"/>
        </w:numPr>
      </w:pPr>
      <w:r w:rsidRPr="00CC6912">
        <w:t xml:space="preserve">Een </w:t>
      </w:r>
      <w:r w:rsidRPr="00AE3D49">
        <w:t>presentatie</w:t>
      </w:r>
      <w:r w:rsidRPr="00CC6912">
        <w:t xml:space="preserve"> starten en voorwaarts en achterwaarts kunnen doorlopen.</w:t>
      </w:r>
    </w:p>
    <w:p w:rsidR="0016603A" w:rsidRPr="00AE3D49" w:rsidRDefault="0016603A" w:rsidP="00AE3D49">
      <w:pPr>
        <w:pStyle w:val="VVKSOTekst"/>
        <w:spacing w:before="260"/>
        <w:rPr>
          <w:rFonts w:cs="Arial"/>
          <w:b/>
          <w:lang w:val="nl-BE" w:eastAsia="nl-BE"/>
        </w:rPr>
      </w:pPr>
      <w:r w:rsidRPr="00AE3D49">
        <w:rPr>
          <w:rFonts w:cs="Arial"/>
          <w:b/>
          <w:lang w:val="nl-BE" w:eastAsia="nl-BE"/>
        </w:rPr>
        <w:t>DIDACTISCHE WENKEN</w:t>
      </w:r>
    </w:p>
    <w:p w:rsidR="0016603A" w:rsidRPr="009D3FCD" w:rsidRDefault="0016603A" w:rsidP="009D3FCD">
      <w:pPr>
        <w:pStyle w:val="VVKSOTekst"/>
        <w:rPr>
          <w:lang w:val="nl-BE" w:eastAsia="nl-BE"/>
        </w:rPr>
      </w:pPr>
      <w:r w:rsidRPr="009D3FCD">
        <w:rPr>
          <w:lang w:val="nl-BE" w:eastAsia="nl-BE"/>
        </w:rPr>
        <w:t>Opmaakkenmerken hanteren in functie van een aantrekkelijke en overzichtelijke lay-out. Kitscherigheid en</w:t>
      </w:r>
      <w:r>
        <w:rPr>
          <w:lang w:val="nl-BE" w:eastAsia="nl-BE"/>
        </w:rPr>
        <w:t xml:space="preserve"> </w:t>
      </w:r>
      <w:r w:rsidRPr="009D3FCD">
        <w:rPr>
          <w:lang w:val="nl-BE" w:eastAsia="nl-BE"/>
        </w:rPr>
        <w:t>ove</w:t>
      </w:r>
      <w:r w:rsidRPr="009D3FCD">
        <w:rPr>
          <w:lang w:val="nl-BE" w:eastAsia="nl-BE"/>
        </w:rPr>
        <w:t>r</w:t>
      </w:r>
      <w:r w:rsidRPr="009D3FCD">
        <w:rPr>
          <w:lang w:val="nl-BE" w:eastAsia="nl-BE"/>
        </w:rPr>
        <w:t>drijving vermijden. Werken met vaste voorgeste</w:t>
      </w:r>
      <w:r w:rsidRPr="009D3FCD">
        <w:rPr>
          <w:lang w:val="nl-BE" w:eastAsia="nl-BE"/>
        </w:rPr>
        <w:t>l</w:t>
      </w:r>
      <w:r w:rsidRPr="009D3FCD">
        <w:rPr>
          <w:lang w:val="nl-BE" w:eastAsia="nl-BE"/>
        </w:rPr>
        <w:t>de sjablonen.</w:t>
      </w:r>
      <w:r>
        <w:rPr>
          <w:lang w:val="nl-BE" w:eastAsia="nl-BE"/>
        </w:rPr>
        <w:br/>
      </w:r>
      <w:r w:rsidRPr="009D3FCD">
        <w:rPr>
          <w:lang w:val="nl-BE" w:eastAsia="nl-BE"/>
        </w:rPr>
        <w:t>Het werken met figuren en grafische objecten is zeer motiverend voor leerlingen. De klemtoon ligt op sobere en consequente vormgeving, niet op toeters en be</w:t>
      </w:r>
      <w:r w:rsidRPr="009D3FCD">
        <w:rPr>
          <w:lang w:val="nl-BE" w:eastAsia="nl-BE"/>
        </w:rPr>
        <w:t>l</w:t>
      </w:r>
      <w:r w:rsidRPr="009D3FCD">
        <w:rPr>
          <w:lang w:val="nl-BE" w:eastAsia="nl-BE"/>
        </w:rPr>
        <w:t>len.</w:t>
      </w:r>
    </w:p>
    <w:p w:rsidR="0016603A" w:rsidRPr="00CC6912" w:rsidRDefault="0016603A" w:rsidP="00E27BE6">
      <w:pPr>
        <w:pStyle w:val="VVKSOKop2"/>
      </w:pPr>
      <w:bookmarkStart w:id="18" w:name="_Toc251832318"/>
      <w:r w:rsidRPr="00CC6912">
        <w:t>Het internet</w:t>
      </w:r>
      <w:bookmarkEnd w:id="18"/>
    </w:p>
    <w:p w:rsidR="0016603A" w:rsidRPr="00A0750A" w:rsidRDefault="0016603A" w:rsidP="00A0750A">
      <w:pPr>
        <w:pStyle w:val="VVKSOTekst"/>
        <w:rPr>
          <w:b/>
          <w:lang w:val="nl-BE" w:eastAsia="nl-BE"/>
        </w:rPr>
      </w:pPr>
      <w:r w:rsidRPr="00A0750A">
        <w:rPr>
          <w:b/>
          <w:lang w:val="nl-BE" w:eastAsia="nl-BE"/>
        </w:rPr>
        <w:t>Geraamde tijd: 5 lestijden</w:t>
      </w:r>
    </w:p>
    <w:p w:rsidR="0016603A" w:rsidRPr="00CC6912" w:rsidRDefault="0016603A" w:rsidP="00A0750A">
      <w:pPr>
        <w:pStyle w:val="VVKSOTekst"/>
        <w:rPr>
          <w:lang w:val="nl-BE" w:eastAsia="nl-BE"/>
        </w:rPr>
      </w:pPr>
      <w:r w:rsidRPr="00CC6912">
        <w:rPr>
          <w:rFonts w:cs="Arial"/>
          <w:lang w:val="nl-BE" w:eastAsia="nl-BE"/>
        </w:rPr>
        <w:t xml:space="preserve">De </w:t>
      </w:r>
      <w:r w:rsidRPr="00A0750A">
        <w:rPr>
          <w:lang w:val="nl-BE" w:eastAsia="nl-BE"/>
        </w:rPr>
        <w:t>leerlingen</w:t>
      </w:r>
      <w:r w:rsidRPr="00CC6912">
        <w:rPr>
          <w:rFonts w:cs="Arial"/>
          <w:lang w:val="nl-BE" w:eastAsia="nl-BE"/>
        </w:rPr>
        <w:t xml:space="preserve"> moeten de basisvaardigheden van het surfen op het internet en van het werken met e-mail</w:t>
      </w:r>
      <w:r>
        <w:rPr>
          <w:lang w:val="nl-BE" w:eastAsia="nl-BE"/>
        </w:rPr>
        <w:t xml:space="preserve"> </w:t>
      </w:r>
      <w:r w:rsidRPr="00CC6912">
        <w:rPr>
          <w:lang w:val="nl-BE" w:eastAsia="nl-BE"/>
        </w:rPr>
        <w:t>b</w:t>
      </w:r>
      <w:r w:rsidRPr="00CC6912">
        <w:rPr>
          <w:lang w:val="nl-BE" w:eastAsia="nl-BE"/>
        </w:rPr>
        <w:t>e</w:t>
      </w:r>
      <w:r w:rsidRPr="00CC6912">
        <w:rPr>
          <w:lang w:val="nl-BE" w:eastAsia="nl-BE"/>
        </w:rPr>
        <w:t>heersen.</w:t>
      </w:r>
    </w:p>
    <w:p w:rsidR="0016603A" w:rsidRPr="00A0750A" w:rsidRDefault="0016603A" w:rsidP="00A0750A">
      <w:pPr>
        <w:pStyle w:val="VVKSOTekst"/>
        <w:rPr>
          <w:b/>
          <w:i/>
          <w:lang w:val="nl-BE" w:eastAsia="nl-BE"/>
        </w:rPr>
      </w:pPr>
      <w:r w:rsidRPr="00A0750A">
        <w:rPr>
          <w:b/>
          <w:i/>
          <w:lang w:val="nl-BE" w:eastAsia="nl-BE"/>
        </w:rPr>
        <w:t>Raamdoelstelling 7 Vlot en efficiënt informatie zoeken op internet. Uit de gevonden informatie</w:t>
      </w:r>
      <w:r>
        <w:rPr>
          <w:b/>
          <w:i/>
          <w:lang w:val="nl-BE" w:eastAsia="nl-BE"/>
        </w:rPr>
        <w:t xml:space="preserve"> </w:t>
      </w:r>
      <w:r w:rsidRPr="00A0750A">
        <w:rPr>
          <w:b/>
          <w:i/>
          <w:lang w:val="nl-BE" w:eastAsia="nl-BE"/>
        </w:rPr>
        <w:t>taakg</w:t>
      </w:r>
      <w:r w:rsidRPr="00A0750A">
        <w:rPr>
          <w:b/>
          <w:i/>
          <w:lang w:val="nl-BE" w:eastAsia="nl-BE"/>
        </w:rPr>
        <w:t>e</w:t>
      </w:r>
      <w:r w:rsidRPr="00A0750A">
        <w:rPr>
          <w:b/>
          <w:i/>
          <w:lang w:val="nl-BE" w:eastAsia="nl-BE"/>
        </w:rPr>
        <w:t>richt en kritisch keuzes maken.</w:t>
      </w:r>
    </w:p>
    <w:p w:rsidR="0016603A" w:rsidRPr="00CC6912" w:rsidRDefault="0016603A" w:rsidP="00A0750A">
      <w:pPr>
        <w:pStyle w:val="VVKSOTekst"/>
        <w:spacing w:before="260"/>
        <w:rPr>
          <w:lang w:val="nl-BE" w:eastAsia="nl-BE"/>
        </w:rPr>
      </w:pPr>
      <w:r w:rsidRPr="00A0750A">
        <w:rPr>
          <w:rFonts w:cs="Arial"/>
          <w:b/>
          <w:lang w:val="nl-BE" w:eastAsia="nl-BE"/>
        </w:rPr>
        <w:t>DOELSTELLINGEN</w:t>
      </w:r>
      <w:r>
        <w:rPr>
          <w:rFonts w:cs="Arial"/>
          <w:b/>
          <w:lang w:val="nl-BE" w:eastAsia="nl-BE"/>
        </w:rPr>
        <w:br/>
      </w:r>
      <w:r w:rsidRPr="00CC6912">
        <w:rPr>
          <w:lang w:val="nl-BE" w:eastAsia="nl-BE"/>
        </w:rPr>
        <w:t>Surfen op het internet</w:t>
      </w:r>
    </w:p>
    <w:p w:rsidR="0016603A" w:rsidRPr="00CC6912" w:rsidRDefault="0016603A" w:rsidP="00197B09">
      <w:pPr>
        <w:pStyle w:val="VVKSOOpsomming1"/>
        <w:numPr>
          <w:ilvl w:val="0"/>
          <w:numId w:val="21"/>
        </w:numPr>
      </w:pPr>
      <w:r w:rsidRPr="00CC6912">
        <w:t xml:space="preserve">De </w:t>
      </w:r>
      <w:r w:rsidRPr="00A0750A">
        <w:t>belangrijkste</w:t>
      </w:r>
      <w:r w:rsidRPr="00CC6912">
        <w:t xml:space="preserve"> hulpmiddelen van een browser, onder meer navigatiekno</w:t>
      </w:r>
      <w:r w:rsidRPr="00CC6912">
        <w:t>p</w:t>
      </w:r>
      <w:r w:rsidRPr="00CC6912">
        <w:t>pen, (online) favorieten en</w:t>
      </w:r>
      <w:r>
        <w:t xml:space="preserve"> </w:t>
      </w:r>
      <w:r>
        <w:tab/>
      </w:r>
      <w:r w:rsidRPr="00CC6912">
        <w:t>geschiedenis functioneel gebruiken bij het nav</w:t>
      </w:r>
      <w:r w:rsidRPr="00CC6912">
        <w:t>i</w:t>
      </w:r>
      <w:r w:rsidRPr="00CC6912">
        <w:t>geren.</w:t>
      </w:r>
    </w:p>
    <w:p w:rsidR="0016603A" w:rsidRPr="00A0750A" w:rsidRDefault="0016603A" w:rsidP="00197B09">
      <w:pPr>
        <w:pStyle w:val="VVKSOOpsomming1"/>
        <w:numPr>
          <w:ilvl w:val="0"/>
          <w:numId w:val="21"/>
        </w:numPr>
      </w:pPr>
      <w:r w:rsidRPr="00A0750A">
        <w:t>Een zoekinstrument gebruiken om eenvoudige, gerichte zoekopdrachten op het internet uit te voeren.</w:t>
      </w:r>
    </w:p>
    <w:p w:rsidR="0016603A" w:rsidRPr="00A0750A" w:rsidRDefault="0016603A" w:rsidP="00197B09">
      <w:pPr>
        <w:pStyle w:val="VVKSOOpsomming1"/>
        <w:numPr>
          <w:ilvl w:val="0"/>
          <w:numId w:val="21"/>
        </w:numPr>
      </w:pPr>
      <w:r w:rsidRPr="00A0750A">
        <w:t>Zoekopdrachten met meerdere zoekwoorden of een exacte woordcombinatie kunnen opstellen.</w:t>
      </w:r>
    </w:p>
    <w:p w:rsidR="0016603A" w:rsidRPr="00A0750A" w:rsidRDefault="0016603A" w:rsidP="00197B09">
      <w:pPr>
        <w:pStyle w:val="VVKSOOpsomming1"/>
        <w:numPr>
          <w:ilvl w:val="0"/>
          <w:numId w:val="21"/>
        </w:numPr>
      </w:pPr>
      <w:r w:rsidRPr="00A0750A">
        <w:t>Taakgericht informatie zoeken met een browser.</w:t>
      </w:r>
    </w:p>
    <w:p w:rsidR="0016603A" w:rsidRPr="00A0750A" w:rsidRDefault="0016603A" w:rsidP="00A0750A">
      <w:pPr>
        <w:pStyle w:val="VVKSOTekst"/>
        <w:spacing w:before="260"/>
        <w:rPr>
          <w:rFonts w:cs="Arial"/>
          <w:b/>
          <w:lang w:val="nl-BE" w:eastAsia="nl-BE"/>
        </w:rPr>
      </w:pPr>
      <w:r w:rsidRPr="00A0750A">
        <w:rPr>
          <w:rFonts w:cs="Arial"/>
          <w:b/>
          <w:lang w:val="nl-BE" w:eastAsia="nl-BE"/>
        </w:rPr>
        <w:t>DIDACTISCHE WENKEN</w:t>
      </w:r>
    </w:p>
    <w:p w:rsidR="0016603A" w:rsidRPr="00CC6912" w:rsidRDefault="0016603A" w:rsidP="00A0750A">
      <w:pPr>
        <w:pStyle w:val="VVKSOTekst"/>
        <w:rPr>
          <w:rFonts w:cs="Arial"/>
          <w:lang w:val="nl-BE" w:eastAsia="nl-BE"/>
        </w:rPr>
      </w:pPr>
      <w:r w:rsidRPr="00A0750A">
        <w:rPr>
          <w:lang w:val="nl-BE" w:eastAsia="nl-BE"/>
        </w:rPr>
        <w:t>Aandacht opbrengen voor het doelgericht navigeren. Niet klikken om te klikken. Leerlingen moeten de informatie lezen en beoordelen.</w:t>
      </w:r>
      <w:r>
        <w:rPr>
          <w:lang w:val="nl-BE" w:eastAsia="nl-BE"/>
        </w:rPr>
        <w:br/>
      </w:r>
      <w:r w:rsidRPr="00A0750A">
        <w:rPr>
          <w:lang w:val="nl-BE" w:eastAsia="nl-BE"/>
        </w:rPr>
        <w:t>Vermijden dat leerlingen oeverloos blijven zoeken. De leerlingen moeten nadenken over de zoekopdracht</w:t>
      </w:r>
      <w:r>
        <w:rPr>
          <w:lang w:val="nl-BE" w:eastAsia="nl-BE"/>
        </w:rPr>
        <w:t xml:space="preserve"> </w:t>
      </w:r>
      <w:r w:rsidRPr="00A0750A">
        <w:rPr>
          <w:lang w:val="nl-BE" w:eastAsia="nl-BE"/>
        </w:rPr>
        <w:t>voo</w:t>
      </w:r>
      <w:r w:rsidRPr="00A0750A">
        <w:rPr>
          <w:lang w:val="nl-BE" w:eastAsia="nl-BE"/>
        </w:rPr>
        <w:t>r</w:t>
      </w:r>
      <w:r w:rsidRPr="00A0750A">
        <w:rPr>
          <w:lang w:val="nl-BE" w:eastAsia="nl-BE"/>
        </w:rPr>
        <w:t>aleer ze beginnen te typen. Geen trial and error.</w:t>
      </w:r>
      <w:r>
        <w:rPr>
          <w:lang w:val="nl-BE" w:eastAsia="nl-BE"/>
        </w:rPr>
        <w:br/>
      </w:r>
      <w:r w:rsidRPr="00A0750A">
        <w:rPr>
          <w:lang w:val="nl-BE" w:eastAsia="nl-BE"/>
        </w:rPr>
        <w:t>De leerlingen moeten kritisch staan tegenover gevonden informatie en deze, waar mogelijk, dubbel controleren. Dit is een ideale gelegenheid om inhoudelijke correctheid, plagiaat, auteur</w:t>
      </w:r>
      <w:r w:rsidRPr="00A0750A">
        <w:rPr>
          <w:lang w:val="nl-BE" w:eastAsia="nl-BE"/>
        </w:rPr>
        <w:t>s</w:t>
      </w:r>
      <w:r w:rsidRPr="00A0750A">
        <w:rPr>
          <w:lang w:val="nl-BE" w:eastAsia="nl-BE"/>
        </w:rPr>
        <w:t>rechten en privacy onder de</w:t>
      </w:r>
      <w:r>
        <w:rPr>
          <w:lang w:val="nl-BE" w:eastAsia="nl-BE"/>
        </w:rPr>
        <w:t xml:space="preserve"> </w:t>
      </w:r>
      <w:r w:rsidRPr="00A0750A">
        <w:rPr>
          <w:lang w:val="nl-BE" w:eastAsia="nl-BE"/>
        </w:rPr>
        <w:t>aandacht te brengen. Klemtoon ligt op attitudevorming.</w:t>
      </w:r>
    </w:p>
    <w:p w:rsidR="0016603A" w:rsidRPr="00A0750A" w:rsidRDefault="0016603A" w:rsidP="00A0750A">
      <w:pPr>
        <w:pStyle w:val="VVKSOTekst"/>
        <w:rPr>
          <w:b/>
          <w:i/>
          <w:lang w:val="nl-BE" w:eastAsia="nl-BE"/>
        </w:rPr>
      </w:pPr>
      <w:r w:rsidRPr="00A0750A">
        <w:rPr>
          <w:b/>
          <w:i/>
          <w:lang w:val="nl-BE" w:eastAsia="nl-BE"/>
        </w:rPr>
        <w:t>Raamdoelstelling 8 Vlot, efficiënt en correct communiceren via het internet.</w:t>
      </w:r>
    </w:p>
    <w:p w:rsidR="0016603A" w:rsidRPr="00CC6912" w:rsidRDefault="0016603A" w:rsidP="00932058">
      <w:pPr>
        <w:autoSpaceDE w:val="0"/>
        <w:autoSpaceDN w:val="0"/>
        <w:adjustRightInd w:val="0"/>
        <w:jc w:val="both"/>
        <w:rPr>
          <w:rFonts w:cs="Arial"/>
          <w:lang w:val="nl-BE" w:eastAsia="nl-BE"/>
        </w:rPr>
      </w:pPr>
      <w:r w:rsidRPr="00CC6912">
        <w:rPr>
          <w:rFonts w:cs="Arial"/>
          <w:lang w:val="nl-BE" w:eastAsia="nl-BE"/>
        </w:rPr>
        <w:t>E-mail</w:t>
      </w:r>
    </w:p>
    <w:p w:rsidR="0016603A" w:rsidRPr="00A0750A" w:rsidRDefault="0016603A" w:rsidP="00197B09">
      <w:pPr>
        <w:pStyle w:val="VVKSOOpsomming1"/>
        <w:numPr>
          <w:ilvl w:val="0"/>
          <w:numId w:val="21"/>
        </w:numPr>
      </w:pPr>
      <w:r w:rsidRPr="00A0750A">
        <w:t>De belangrijkste elementen van een e-mailbericht kennen en hun functie o</w:t>
      </w:r>
      <w:r w:rsidRPr="00A0750A">
        <w:t>m</w:t>
      </w:r>
      <w:r w:rsidRPr="00A0750A">
        <w:t>schrijven zoals bestemmeling,</w:t>
      </w:r>
      <w:r>
        <w:t xml:space="preserve"> </w:t>
      </w:r>
      <w:r w:rsidRPr="00A0750A">
        <w:t>onderwerp, kopie (cc), blinde kopie (bcc).</w:t>
      </w:r>
    </w:p>
    <w:p w:rsidR="0016603A" w:rsidRPr="00A0750A" w:rsidRDefault="0016603A" w:rsidP="00197B09">
      <w:pPr>
        <w:pStyle w:val="VVKSOOpsomming1"/>
        <w:numPr>
          <w:ilvl w:val="0"/>
          <w:numId w:val="21"/>
        </w:numPr>
      </w:pPr>
      <w:r w:rsidRPr="00A0750A">
        <w:t>Taakgericht werken met e-mail. zoals bericht openen, afdrukken, opstellen, verzenden en beantwoorden.</w:t>
      </w:r>
    </w:p>
    <w:p w:rsidR="0016603A" w:rsidRPr="00CC6912" w:rsidRDefault="0016603A" w:rsidP="00932058">
      <w:pPr>
        <w:autoSpaceDE w:val="0"/>
        <w:autoSpaceDN w:val="0"/>
        <w:adjustRightInd w:val="0"/>
        <w:jc w:val="both"/>
        <w:rPr>
          <w:rFonts w:cs="Arial"/>
          <w:lang w:val="nl-BE" w:eastAsia="nl-BE"/>
        </w:rPr>
      </w:pPr>
      <w:r w:rsidRPr="00CC6912">
        <w:rPr>
          <w:rFonts w:cs="Arial"/>
          <w:lang w:val="nl-BE" w:eastAsia="nl-BE"/>
        </w:rPr>
        <w:t>Andere communicatievormen</w:t>
      </w:r>
    </w:p>
    <w:p w:rsidR="0016603A" w:rsidRPr="00CC6912" w:rsidRDefault="0016603A" w:rsidP="00197B09">
      <w:pPr>
        <w:pStyle w:val="VVKSOOpsomming1"/>
        <w:numPr>
          <w:ilvl w:val="0"/>
          <w:numId w:val="21"/>
        </w:numPr>
      </w:pPr>
      <w:r w:rsidRPr="00CC6912">
        <w:t xml:space="preserve">Zich </w:t>
      </w:r>
      <w:r w:rsidRPr="005F43B7">
        <w:t>bewust</w:t>
      </w:r>
      <w:r w:rsidRPr="00CC6912">
        <w:t xml:space="preserve"> zijn van andere vormen van communicatie via het internet, zoals chatten, fora, bloggen,</w:t>
      </w:r>
      <w:r>
        <w:t xml:space="preserve"> </w:t>
      </w:r>
      <w:r w:rsidRPr="00CC6912">
        <w:t>sociale netwerken, wiki’s …</w:t>
      </w:r>
    </w:p>
    <w:p w:rsidR="0016603A" w:rsidRPr="005F43B7" w:rsidRDefault="0016603A" w:rsidP="005F43B7">
      <w:pPr>
        <w:pStyle w:val="VVKSOTekst"/>
        <w:spacing w:before="260"/>
        <w:rPr>
          <w:rFonts w:cs="Arial"/>
          <w:b/>
          <w:lang w:val="nl-BE" w:eastAsia="nl-BE"/>
        </w:rPr>
      </w:pPr>
      <w:r w:rsidRPr="005F43B7">
        <w:rPr>
          <w:rFonts w:cs="Arial"/>
          <w:b/>
          <w:lang w:val="nl-BE" w:eastAsia="nl-BE"/>
        </w:rPr>
        <w:t>DIDACTISCHE WENKEN</w:t>
      </w:r>
    </w:p>
    <w:p w:rsidR="0016603A" w:rsidRPr="005F43B7" w:rsidRDefault="0016603A" w:rsidP="005F43B7">
      <w:pPr>
        <w:pStyle w:val="VVKSOTekst"/>
        <w:rPr>
          <w:lang w:val="nl-BE" w:eastAsia="nl-BE"/>
        </w:rPr>
      </w:pPr>
      <w:r w:rsidRPr="005F43B7">
        <w:rPr>
          <w:lang w:val="nl-BE" w:eastAsia="nl-BE"/>
        </w:rPr>
        <w:t>Elke leerling beschikt bij voorkeur over een eigen e-mailadres.</w:t>
      </w:r>
      <w:r>
        <w:rPr>
          <w:lang w:val="nl-BE" w:eastAsia="nl-BE"/>
        </w:rPr>
        <w:br/>
      </w:r>
      <w:r w:rsidRPr="005F43B7">
        <w:rPr>
          <w:lang w:val="nl-BE" w:eastAsia="nl-BE"/>
        </w:rPr>
        <w:t>Er naar streven dat de activiteiten van de leerlingen taakgericht zijn: de leerlingen versturen niet ‘zomaar’</w:t>
      </w:r>
      <w:r>
        <w:rPr>
          <w:lang w:val="nl-BE" w:eastAsia="nl-BE"/>
        </w:rPr>
        <w:t xml:space="preserve"> </w:t>
      </w:r>
      <w:r w:rsidRPr="005F43B7">
        <w:rPr>
          <w:lang w:val="nl-BE" w:eastAsia="nl-BE"/>
        </w:rPr>
        <w:t>beric</w:t>
      </w:r>
      <w:r w:rsidRPr="005F43B7">
        <w:rPr>
          <w:lang w:val="nl-BE" w:eastAsia="nl-BE"/>
        </w:rPr>
        <w:t>h</w:t>
      </w:r>
      <w:r w:rsidRPr="005F43B7">
        <w:rPr>
          <w:lang w:val="nl-BE" w:eastAsia="nl-BE"/>
        </w:rPr>
        <w:t>ten, maar deze berichten passen bijvoorbeeld in een project.</w:t>
      </w:r>
      <w:r>
        <w:rPr>
          <w:lang w:val="nl-BE" w:eastAsia="nl-BE"/>
        </w:rPr>
        <w:br/>
      </w:r>
      <w:r w:rsidRPr="005F43B7">
        <w:rPr>
          <w:lang w:val="nl-BE" w:eastAsia="nl-BE"/>
        </w:rPr>
        <w:t>Aandacht vragen voor virussen.</w:t>
      </w:r>
      <w:r>
        <w:rPr>
          <w:lang w:val="nl-BE" w:eastAsia="nl-BE"/>
        </w:rPr>
        <w:br/>
      </w:r>
      <w:r w:rsidRPr="005F43B7">
        <w:rPr>
          <w:lang w:val="nl-BE" w:eastAsia="nl-BE"/>
        </w:rPr>
        <w:t>De attitudevorming primeert: de leerlingen moeten aandacht opbrengen voor co</w:t>
      </w:r>
      <w:r w:rsidRPr="005F43B7">
        <w:rPr>
          <w:lang w:val="nl-BE" w:eastAsia="nl-BE"/>
        </w:rPr>
        <w:t>r</w:t>
      </w:r>
      <w:r w:rsidRPr="005F43B7">
        <w:rPr>
          <w:lang w:val="nl-BE" w:eastAsia="nl-BE"/>
        </w:rPr>
        <w:t>rect e-mailgebruik. Aandacht vragen voor correct taalgebruik.</w:t>
      </w:r>
      <w:r>
        <w:rPr>
          <w:lang w:val="nl-BE" w:eastAsia="nl-BE"/>
        </w:rPr>
        <w:br/>
      </w:r>
      <w:r w:rsidRPr="005F43B7">
        <w:rPr>
          <w:lang w:val="nl-BE" w:eastAsia="nl-BE"/>
        </w:rPr>
        <w:t>Dit is een geschikt moment om aandacht te besteden aan verschillende soorten communicatie via het internet. Beperken tot de actuele communicatievormen.</w:t>
      </w:r>
    </w:p>
    <w:p w:rsidR="0016603A" w:rsidRPr="00CC6912" w:rsidRDefault="0016603A" w:rsidP="00CD4D54">
      <w:pPr>
        <w:pStyle w:val="VVKSOKop2"/>
      </w:pPr>
      <w:bookmarkStart w:id="19" w:name="_Toc251832319"/>
      <w:r w:rsidRPr="00CC6912">
        <w:t>Online veiligheid en nettiquette</w:t>
      </w:r>
      <w:bookmarkEnd w:id="19"/>
    </w:p>
    <w:p w:rsidR="0016603A" w:rsidRPr="005F43B7" w:rsidRDefault="0016603A" w:rsidP="005F43B7">
      <w:pPr>
        <w:pStyle w:val="VVKSOTekst"/>
        <w:rPr>
          <w:b/>
          <w:lang w:val="nl-BE" w:eastAsia="nl-BE"/>
        </w:rPr>
      </w:pPr>
      <w:r w:rsidRPr="005F43B7">
        <w:rPr>
          <w:b/>
          <w:lang w:val="nl-BE" w:eastAsia="nl-BE"/>
        </w:rPr>
        <w:t>Geraamde tijd: doorlopend</w:t>
      </w:r>
    </w:p>
    <w:p w:rsidR="0016603A" w:rsidRPr="005F43B7" w:rsidRDefault="0016603A" w:rsidP="005F43B7">
      <w:pPr>
        <w:pStyle w:val="VVKSOTekst"/>
        <w:rPr>
          <w:b/>
          <w:i/>
          <w:lang w:val="nl-BE" w:eastAsia="nl-BE"/>
        </w:rPr>
      </w:pPr>
      <w:r w:rsidRPr="005F43B7">
        <w:rPr>
          <w:b/>
          <w:i/>
          <w:lang w:val="nl-BE" w:eastAsia="nl-BE"/>
        </w:rPr>
        <w:t>Raamdoelstelling 9 Aandacht hebben voor correcte en beleefde communic</w:t>
      </w:r>
      <w:r w:rsidRPr="005F43B7">
        <w:rPr>
          <w:b/>
          <w:i/>
          <w:lang w:val="nl-BE" w:eastAsia="nl-BE"/>
        </w:rPr>
        <w:t>a</w:t>
      </w:r>
      <w:r w:rsidRPr="005F43B7">
        <w:rPr>
          <w:b/>
          <w:i/>
          <w:lang w:val="nl-BE" w:eastAsia="nl-BE"/>
        </w:rPr>
        <w:t>tie via het internet</w:t>
      </w:r>
      <w:r>
        <w:rPr>
          <w:b/>
          <w:i/>
          <w:lang w:val="nl-BE" w:eastAsia="nl-BE"/>
        </w:rPr>
        <w:t xml:space="preserve"> </w:t>
      </w:r>
      <w:r w:rsidRPr="005F43B7">
        <w:rPr>
          <w:b/>
          <w:i/>
          <w:lang w:val="nl-BE" w:eastAsia="nl-BE"/>
        </w:rPr>
        <w:t>en e-mail.</w:t>
      </w:r>
    </w:p>
    <w:p w:rsidR="0016603A" w:rsidRPr="00CC6912" w:rsidRDefault="0016603A" w:rsidP="00197B09">
      <w:pPr>
        <w:pStyle w:val="VVKSOOpsomming1"/>
        <w:numPr>
          <w:ilvl w:val="0"/>
          <w:numId w:val="21"/>
        </w:numPr>
      </w:pPr>
      <w:r w:rsidRPr="005F43B7">
        <w:t>Afspraken</w:t>
      </w:r>
      <w:r w:rsidRPr="00CC6912">
        <w:t xml:space="preserve"> rond nettiquette respecteren en toepassen.</w:t>
      </w:r>
    </w:p>
    <w:p w:rsidR="0016603A" w:rsidRPr="005F43B7" w:rsidRDefault="0016603A" w:rsidP="005F43B7">
      <w:pPr>
        <w:pStyle w:val="VVKSOTekst"/>
        <w:spacing w:before="260"/>
        <w:rPr>
          <w:rFonts w:cs="Arial"/>
          <w:b/>
          <w:lang w:val="nl-BE" w:eastAsia="nl-BE"/>
        </w:rPr>
      </w:pPr>
      <w:r w:rsidRPr="005F43B7">
        <w:rPr>
          <w:rFonts w:cs="Arial"/>
          <w:b/>
          <w:lang w:val="nl-BE" w:eastAsia="nl-BE"/>
        </w:rPr>
        <w:t>DIDACTISCHE WENKEN</w:t>
      </w:r>
    </w:p>
    <w:p w:rsidR="0016603A" w:rsidRPr="005F43B7" w:rsidRDefault="0016603A" w:rsidP="005F43B7">
      <w:pPr>
        <w:pStyle w:val="VVKSOTekst"/>
        <w:rPr>
          <w:lang w:val="nl-BE" w:eastAsia="nl-BE"/>
        </w:rPr>
      </w:pPr>
      <w:r w:rsidRPr="005F43B7">
        <w:rPr>
          <w:lang w:val="nl-BE" w:eastAsia="nl-BE"/>
        </w:rPr>
        <w:t>Nettiquette is een verzameling van gedragsregels bij elektronische communicatie die ervoor zorgen dat het</w:t>
      </w:r>
      <w:r>
        <w:rPr>
          <w:lang w:val="nl-BE" w:eastAsia="nl-BE"/>
        </w:rPr>
        <w:t xml:space="preserve"> </w:t>
      </w:r>
      <w:r w:rsidRPr="005F43B7">
        <w:rPr>
          <w:lang w:val="nl-BE" w:eastAsia="nl-BE"/>
        </w:rPr>
        <w:t>ve</w:t>
      </w:r>
      <w:r w:rsidRPr="005F43B7">
        <w:rPr>
          <w:lang w:val="nl-BE" w:eastAsia="nl-BE"/>
        </w:rPr>
        <w:t>r</w:t>
      </w:r>
      <w:r w:rsidRPr="005F43B7">
        <w:rPr>
          <w:lang w:val="nl-BE" w:eastAsia="nl-BE"/>
        </w:rPr>
        <w:t>keer tussen de miljoenen internetgebruikers o</w:t>
      </w:r>
      <w:r w:rsidRPr="005F43B7">
        <w:rPr>
          <w:lang w:val="nl-BE" w:eastAsia="nl-BE"/>
        </w:rPr>
        <w:t>r</w:t>
      </w:r>
      <w:r w:rsidRPr="005F43B7">
        <w:rPr>
          <w:lang w:val="nl-BE" w:eastAsia="nl-BE"/>
        </w:rPr>
        <w:t>delijk blijft verlopen.</w:t>
      </w:r>
      <w:r>
        <w:rPr>
          <w:lang w:val="nl-BE" w:eastAsia="nl-BE"/>
        </w:rPr>
        <w:br/>
      </w:r>
      <w:r w:rsidRPr="005F43B7">
        <w:rPr>
          <w:lang w:val="nl-BE" w:eastAsia="nl-BE"/>
        </w:rPr>
        <w:t>De attitudevorming primeert: de leerlingen moeten aandacht opbrengen voor ne</w:t>
      </w:r>
      <w:r w:rsidRPr="005F43B7">
        <w:rPr>
          <w:lang w:val="nl-BE" w:eastAsia="nl-BE"/>
        </w:rPr>
        <w:t>t</w:t>
      </w:r>
      <w:r w:rsidRPr="005F43B7">
        <w:rPr>
          <w:lang w:val="nl-BE" w:eastAsia="nl-BE"/>
        </w:rPr>
        <w:t>tiquette in verschillende</w:t>
      </w:r>
      <w:r>
        <w:rPr>
          <w:lang w:val="nl-BE" w:eastAsia="nl-BE"/>
        </w:rPr>
        <w:t xml:space="preserve"> </w:t>
      </w:r>
      <w:r w:rsidRPr="005F43B7">
        <w:rPr>
          <w:lang w:val="nl-BE" w:eastAsia="nl-BE"/>
        </w:rPr>
        <w:t>vormen van elektronische communicatie. Aandacht vr</w:t>
      </w:r>
      <w:r w:rsidRPr="005F43B7">
        <w:rPr>
          <w:lang w:val="nl-BE" w:eastAsia="nl-BE"/>
        </w:rPr>
        <w:t>a</w:t>
      </w:r>
      <w:r w:rsidRPr="005F43B7">
        <w:rPr>
          <w:lang w:val="nl-BE" w:eastAsia="nl-BE"/>
        </w:rPr>
        <w:t>gen voor correct taalgebruik.</w:t>
      </w:r>
      <w:r>
        <w:rPr>
          <w:lang w:val="nl-BE" w:eastAsia="nl-BE"/>
        </w:rPr>
        <w:br/>
      </w:r>
      <w:r w:rsidRPr="005F43B7">
        <w:rPr>
          <w:lang w:val="nl-BE" w:eastAsia="nl-BE"/>
        </w:rPr>
        <w:t>In het schooleigen ICT-beleid kunnen best afspraken rond nettiquette opgenomen worden.</w:t>
      </w:r>
    </w:p>
    <w:p w:rsidR="0016603A" w:rsidRPr="005F43B7" w:rsidRDefault="0016603A" w:rsidP="005F43B7">
      <w:pPr>
        <w:pStyle w:val="VVKSOTekst"/>
        <w:rPr>
          <w:b/>
          <w:i/>
          <w:lang w:val="nl-BE" w:eastAsia="nl-BE"/>
        </w:rPr>
      </w:pPr>
      <w:r w:rsidRPr="005F43B7">
        <w:rPr>
          <w:b/>
          <w:i/>
          <w:lang w:val="nl-BE" w:eastAsia="nl-BE"/>
        </w:rPr>
        <w:t>Raamdoelstelling 10 Bewust zijn van de gevaren die verbonden zijn aan het gebruik van internet</w:t>
      </w:r>
      <w:r>
        <w:rPr>
          <w:b/>
          <w:i/>
          <w:lang w:val="nl-BE" w:eastAsia="nl-BE"/>
        </w:rPr>
        <w:t xml:space="preserve"> </w:t>
      </w:r>
      <w:r w:rsidRPr="005F43B7">
        <w:rPr>
          <w:b/>
          <w:i/>
          <w:lang w:val="nl-BE" w:eastAsia="nl-BE"/>
        </w:rPr>
        <w:t xml:space="preserve">en </w:t>
      </w:r>
      <w:r>
        <w:rPr>
          <w:b/>
          <w:i/>
          <w:lang w:val="nl-BE" w:eastAsia="nl-BE"/>
        </w:rPr>
        <w:br/>
      </w:r>
      <w:r w:rsidRPr="005F43B7">
        <w:rPr>
          <w:b/>
          <w:i/>
          <w:lang w:val="nl-BE" w:eastAsia="nl-BE"/>
        </w:rPr>
        <w:t>e-mail.</w:t>
      </w:r>
    </w:p>
    <w:p w:rsidR="0016603A" w:rsidRPr="005F43B7" w:rsidRDefault="0016603A" w:rsidP="00197B09">
      <w:pPr>
        <w:pStyle w:val="VVKSOOpsomming1"/>
        <w:numPr>
          <w:ilvl w:val="0"/>
          <w:numId w:val="21"/>
        </w:numPr>
      </w:pPr>
      <w:r w:rsidRPr="005F43B7">
        <w:t>Zich bewust zijn van mogelijke gevaren van communicatie via het internet op het vlak van privacy, identiteit</w:t>
      </w:r>
      <w:r>
        <w:t xml:space="preserve"> </w:t>
      </w:r>
      <w:r w:rsidRPr="005F43B7">
        <w:t>en cyberpesten.</w:t>
      </w:r>
    </w:p>
    <w:p w:rsidR="0016603A" w:rsidRPr="005F43B7" w:rsidRDefault="0016603A" w:rsidP="00197B09">
      <w:pPr>
        <w:pStyle w:val="VVKSOOpsomming1"/>
        <w:numPr>
          <w:ilvl w:val="0"/>
          <w:numId w:val="21"/>
        </w:numPr>
      </w:pPr>
      <w:r w:rsidRPr="005F43B7">
        <w:t>Een preventieve houding ontwikkelen ten aanzien van de verspreiding van malware en weten hoe gepast</w:t>
      </w:r>
      <w:r>
        <w:t xml:space="preserve"> </w:t>
      </w:r>
      <w:r w:rsidRPr="005F43B7">
        <w:t>te reageren bij de confrontatie met malware.</w:t>
      </w:r>
    </w:p>
    <w:p w:rsidR="0016603A" w:rsidRPr="009314E6" w:rsidRDefault="0016603A" w:rsidP="009314E6">
      <w:pPr>
        <w:pStyle w:val="VVKSOTekst"/>
        <w:spacing w:before="260"/>
        <w:rPr>
          <w:rFonts w:cs="Arial"/>
          <w:b/>
          <w:lang w:val="nl-BE" w:eastAsia="nl-BE"/>
        </w:rPr>
      </w:pPr>
      <w:r w:rsidRPr="009314E6">
        <w:rPr>
          <w:rFonts w:cs="Arial"/>
          <w:b/>
          <w:lang w:val="nl-BE" w:eastAsia="nl-BE"/>
        </w:rPr>
        <w:t>DIDACTISCHE WENKEN</w:t>
      </w:r>
    </w:p>
    <w:p w:rsidR="0016603A" w:rsidRPr="009314E6" w:rsidRDefault="0016603A" w:rsidP="009314E6">
      <w:pPr>
        <w:pStyle w:val="VVKSOTekst"/>
        <w:rPr>
          <w:lang w:val="nl-BE" w:eastAsia="nl-BE"/>
        </w:rPr>
      </w:pPr>
      <w:r w:rsidRPr="009314E6">
        <w:rPr>
          <w:lang w:val="nl-BE" w:eastAsia="nl-BE"/>
        </w:rPr>
        <w:t>De attitudevorming primeert: de leerlingen moeten aandacht hebben voor de risico’s van internetgebruik, de ve</w:t>
      </w:r>
      <w:r w:rsidRPr="009314E6">
        <w:rPr>
          <w:lang w:val="nl-BE" w:eastAsia="nl-BE"/>
        </w:rPr>
        <w:t>i</w:t>
      </w:r>
      <w:r w:rsidRPr="009314E6">
        <w:rPr>
          <w:lang w:val="nl-BE" w:eastAsia="nl-BE"/>
        </w:rPr>
        <w:t>ligheid van de eigen identiteit en imago, de veili</w:t>
      </w:r>
      <w:r w:rsidRPr="009314E6">
        <w:rPr>
          <w:lang w:val="nl-BE" w:eastAsia="nl-BE"/>
        </w:rPr>
        <w:t>g</w:t>
      </w:r>
      <w:r w:rsidRPr="009314E6">
        <w:rPr>
          <w:lang w:val="nl-BE" w:eastAsia="nl-BE"/>
        </w:rPr>
        <w:t>heid van de andere internet- en netwerkgebruikers en een veilig gebruik van de infrastructuur. Leerlingen bewust maken van de langetermijneffecten van de ve</w:t>
      </w:r>
      <w:r w:rsidRPr="009314E6">
        <w:rPr>
          <w:lang w:val="nl-BE" w:eastAsia="nl-BE"/>
        </w:rPr>
        <w:t>r</w:t>
      </w:r>
      <w:r w:rsidRPr="009314E6">
        <w:rPr>
          <w:lang w:val="nl-BE" w:eastAsia="nl-BE"/>
        </w:rPr>
        <w:t>spreiding van ogenschijnlijk onschuldige informatie. Hierbij bijzondere aandacht schenken aan sociale netwerken en chatten. Dit is een geschikt moment om aandacht te besteden aan problemen rond privacy en pesten via het internet.</w:t>
      </w:r>
      <w:r>
        <w:rPr>
          <w:lang w:val="nl-BE" w:eastAsia="nl-BE"/>
        </w:rPr>
        <w:br/>
      </w:r>
      <w:r w:rsidRPr="009314E6">
        <w:rPr>
          <w:lang w:val="nl-BE" w:eastAsia="nl-BE"/>
        </w:rPr>
        <w:t>In het schooleigen ICT-beleid kunnen best afspraken rond veiligheid, privacy en pesten opgenomen worden.</w:t>
      </w:r>
      <w:r>
        <w:rPr>
          <w:lang w:val="nl-BE" w:eastAsia="nl-BE"/>
        </w:rPr>
        <w:br/>
      </w:r>
      <w:r w:rsidRPr="009314E6">
        <w:rPr>
          <w:lang w:val="nl-BE" w:eastAsia="nl-BE"/>
        </w:rPr>
        <w:t>Wijzen op de risico’s verbonden aan bestanden en e-mails waarvan men de he</w:t>
      </w:r>
      <w:r w:rsidRPr="009314E6">
        <w:rPr>
          <w:lang w:val="nl-BE" w:eastAsia="nl-BE"/>
        </w:rPr>
        <w:t>r</w:t>
      </w:r>
      <w:r w:rsidRPr="009314E6">
        <w:rPr>
          <w:lang w:val="nl-BE" w:eastAsia="nl-BE"/>
        </w:rPr>
        <w:t>komst niet of onvoldoende</w:t>
      </w:r>
      <w:r>
        <w:rPr>
          <w:lang w:val="nl-BE" w:eastAsia="nl-BE"/>
        </w:rPr>
        <w:t xml:space="preserve"> </w:t>
      </w:r>
      <w:r w:rsidRPr="009314E6">
        <w:rPr>
          <w:lang w:val="nl-BE" w:eastAsia="nl-BE"/>
        </w:rPr>
        <w:t>kent.</w:t>
      </w:r>
    </w:p>
    <w:p w:rsidR="0016603A" w:rsidRPr="00CC6912" w:rsidRDefault="0016603A" w:rsidP="00CD4D54">
      <w:pPr>
        <w:pStyle w:val="VVKSOKop2"/>
      </w:pPr>
      <w:bookmarkStart w:id="20" w:name="_Toc251832320"/>
      <w:r w:rsidRPr="00CC6912">
        <w:t>Ergonomie</w:t>
      </w:r>
      <w:bookmarkEnd w:id="20"/>
    </w:p>
    <w:p w:rsidR="0016603A" w:rsidRPr="00DB2889" w:rsidRDefault="0016603A" w:rsidP="00DB2889">
      <w:pPr>
        <w:pStyle w:val="VVKSOTekst"/>
        <w:rPr>
          <w:b/>
          <w:lang w:val="nl-BE" w:eastAsia="nl-BE"/>
        </w:rPr>
      </w:pPr>
      <w:r w:rsidRPr="00DB2889">
        <w:rPr>
          <w:b/>
          <w:lang w:val="nl-BE" w:eastAsia="nl-BE"/>
        </w:rPr>
        <w:t>Geraamde tijd: doorlopend</w:t>
      </w:r>
    </w:p>
    <w:p w:rsidR="0016603A" w:rsidRPr="00DB2889" w:rsidRDefault="0016603A" w:rsidP="00DB2889">
      <w:pPr>
        <w:pStyle w:val="VVKSOTekst"/>
        <w:rPr>
          <w:lang w:val="nl-BE" w:eastAsia="nl-BE"/>
        </w:rPr>
      </w:pPr>
      <w:r w:rsidRPr="00DB2889">
        <w:rPr>
          <w:lang w:val="nl-BE" w:eastAsia="nl-BE"/>
        </w:rPr>
        <w:t>Attitudes met betrekking tot ergonomie worden enkel verworven indien de leerlingen er van jongs af aan</w:t>
      </w:r>
      <w:r>
        <w:rPr>
          <w:lang w:val="nl-BE" w:eastAsia="nl-BE"/>
        </w:rPr>
        <w:t xml:space="preserve"> </w:t>
      </w:r>
      <w:r w:rsidRPr="00DB2889">
        <w:rPr>
          <w:lang w:val="nl-BE" w:eastAsia="nl-BE"/>
        </w:rPr>
        <w:t>syst</w:t>
      </w:r>
      <w:r w:rsidRPr="00DB2889">
        <w:rPr>
          <w:lang w:val="nl-BE" w:eastAsia="nl-BE"/>
        </w:rPr>
        <w:t>e</w:t>
      </w:r>
      <w:r w:rsidRPr="00DB2889">
        <w:rPr>
          <w:lang w:val="nl-BE" w:eastAsia="nl-BE"/>
        </w:rPr>
        <w:t>matisch en dagelijks op gewezen worden.</w:t>
      </w:r>
    </w:p>
    <w:p w:rsidR="0016603A" w:rsidRPr="00DB2889" w:rsidRDefault="0016603A" w:rsidP="00DB2889">
      <w:pPr>
        <w:pStyle w:val="VVKSOTekst"/>
        <w:rPr>
          <w:b/>
          <w:i/>
          <w:lang w:val="nl-BE" w:eastAsia="nl-BE"/>
        </w:rPr>
      </w:pPr>
      <w:r w:rsidRPr="00DB2889">
        <w:rPr>
          <w:b/>
          <w:i/>
          <w:lang w:val="nl-BE" w:eastAsia="nl-BE"/>
        </w:rPr>
        <w:t>Raamdoelstelling 12 Enkele vaardigheden en attitudes verwerven die relevant zijn bij het ergon</w:t>
      </w:r>
      <w:r w:rsidRPr="00DB2889">
        <w:rPr>
          <w:b/>
          <w:i/>
          <w:lang w:val="nl-BE" w:eastAsia="nl-BE"/>
        </w:rPr>
        <w:t>o</w:t>
      </w:r>
      <w:r w:rsidRPr="00DB2889">
        <w:rPr>
          <w:b/>
          <w:i/>
          <w:lang w:val="nl-BE" w:eastAsia="nl-BE"/>
        </w:rPr>
        <w:t>misch werken met computers.</w:t>
      </w:r>
    </w:p>
    <w:p w:rsidR="0016603A" w:rsidRPr="00CC6912" w:rsidRDefault="0016603A" w:rsidP="00DB2889">
      <w:pPr>
        <w:pStyle w:val="VVKSOTekst"/>
        <w:spacing w:before="260"/>
        <w:rPr>
          <w:rFonts w:cs="Arial"/>
          <w:b/>
          <w:lang w:val="nl-BE" w:eastAsia="nl-BE"/>
        </w:rPr>
      </w:pPr>
      <w:r w:rsidRPr="00DB2889">
        <w:rPr>
          <w:rFonts w:cs="Arial"/>
          <w:b/>
          <w:lang w:val="nl-BE" w:eastAsia="nl-BE"/>
        </w:rPr>
        <w:t>DOELSTELLINGEN</w:t>
      </w:r>
    </w:p>
    <w:p w:rsidR="0016603A" w:rsidRPr="00DB2889" w:rsidRDefault="0016603A" w:rsidP="00197B09">
      <w:pPr>
        <w:pStyle w:val="VVKSOOpsomming1"/>
        <w:numPr>
          <w:ilvl w:val="0"/>
          <w:numId w:val="21"/>
        </w:numPr>
      </w:pPr>
      <w:r w:rsidRPr="00DB2889">
        <w:t>Bij het gebruik van een computer een ergonomisch correcte houding aann</w:t>
      </w:r>
      <w:r w:rsidRPr="00DB2889">
        <w:t>e</w:t>
      </w:r>
      <w:r w:rsidRPr="00DB2889">
        <w:t>men, onder meer zithouding</w:t>
      </w:r>
      <w:r>
        <w:t xml:space="preserve"> </w:t>
      </w:r>
      <w:r w:rsidRPr="00DB2889">
        <w:t>en positie van de handen.</w:t>
      </w:r>
    </w:p>
    <w:p w:rsidR="0016603A" w:rsidRPr="00DB2889" w:rsidRDefault="0016603A" w:rsidP="00197B09">
      <w:pPr>
        <w:pStyle w:val="VVKSOOpsomming1"/>
        <w:numPr>
          <w:ilvl w:val="0"/>
          <w:numId w:val="21"/>
        </w:numPr>
      </w:pPr>
      <w:r w:rsidRPr="00DB2889">
        <w:t>Bewust zijn van het belang van een ergonomisch verantwoorde inrichting van de werkplek, onder meer</w:t>
      </w:r>
      <w:r>
        <w:t xml:space="preserve"> </w:t>
      </w:r>
      <w:r>
        <w:tab/>
      </w:r>
      <w:r w:rsidRPr="00DB2889">
        <w:t>afstand tot het scherm, plaats van het toetse</w:t>
      </w:r>
      <w:r w:rsidRPr="00DB2889">
        <w:t>n</w:t>
      </w:r>
      <w:r w:rsidRPr="00DB2889">
        <w:t>bord, lichtweerspiegeling in het beeldscherm, tegenlicht.</w:t>
      </w:r>
    </w:p>
    <w:p w:rsidR="0016603A" w:rsidRPr="000D6C9C" w:rsidRDefault="0016603A" w:rsidP="000D6C9C">
      <w:pPr>
        <w:pStyle w:val="VVKSOKop1"/>
      </w:pPr>
      <w:bookmarkStart w:id="21" w:name="_Toc251832321"/>
      <w:r w:rsidRPr="000D6C9C">
        <w:t>IntegratievoorbeelDEN</w:t>
      </w:r>
      <w:bookmarkEnd w:id="21"/>
    </w:p>
    <w:p w:rsidR="0016603A" w:rsidRPr="00197B09" w:rsidRDefault="0016603A" w:rsidP="00161F59">
      <w:pPr>
        <w:pStyle w:val="VVKSOTekst"/>
        <w:rPr>
          <w:b/>
          <w:lang w:val="nl-BE" w:eastAsia="nl-BE"/>
        </w:rPr>
      </w:pPr>
      <w:r w:rsidRPr="00197B09">
        <w:rPr>
          <w:b/>
          <w:lang w:val="nl-BE" w:eastAsia="nl-BE"/>
        </w:rPr>
        <w:t>Vakoverschrijdende integratie is nauwelijks mogelijk op dit niveau!</w:t>
      </w:r>
      <w:r>
        <w:rPr>
          <w:b/>
          <w:lang w:val="nl-BE" w:eastAsia="nl-BE"/>
        </w:rPr>
        <w:br/>
      </w:r>
      <w:r w:rsidRPr="00197B09">
        <w:rPr>
          <w:b/>
          <w:lang w:val="nl-BE" w:eastAsia="nl-BE"/>
        </w:rPr>
        <w:t>Zelfstandigheid en abstractieniveau zijn  bij deze leerlingen nog onvo</w:t>
      </w:r>
      <w:r w:rsidRPr="00197B09">
        <w:rPr>
          <w:b/>
          <w:lang w:val="nl-BE" w:eastAsia="nl-BE"/>
        </w:rPr>
        <w:t>l</w:t>
      </w:r>
      <w:r w:rsidRPr="00197B09">
        <w:rPr>
          <w:b/>
          <w:lang w:val="nl-BE" w:eastAsia="nl-BE"/>
        </w:rPr>
        <w:t>doende ontwikkeld…</w:t>
      </w:r>
    </w:p>
    <w:p w:rsidR="0016603A" w:rsidRPr="00197B09" w:rsidRDefault="0016603A" w:rsidP="00161F59">
      <w:pPr>
        <w:pStyle w:val="VVKSOTekst"/>
        <w:rPr>
          <w:b/>
          <w:lang w:val="nl-BE" w:eastAsia="nl-BE"/>
        </w:rPr>
      </w:pPr>
      <w:r w:rsidRPr="00CC6912">
        <w:rPr>
          <w:b/>
          <w:lang w:val="nl-BE" w:eastAsia="nl-BE"/>
        </w:rPr>
        <w:t>Volgende voorbeelden zijn zeker haalbaar:</w:t>
      </w:r>
    </w:p>
    <w:p w:rsidR="0016603A" w:rsidRPr="00CC6912" w:rsidRDefault="0016603A" w:rsidP="00197B09">
      <w:pPr>
        <w:pStyle w:val="VVKSOOpsomming1"/>
        <w:numPr>
          <w:ilvl w:val="0"/>
          <w:numId w:val="21"/>
        </w:numPr>
      </w:pPr>
      <w:r w:rsidRPr="00CC6912">
        <w:t>Oefenprogramma’’s tafels van vermenigvuldiging en andere hoofdbewerki</w:t>
      </w:r>
      <w:r w:rsidRPr="00CC6912">
        <w:t>n</w:t>
      </w:r>
      <w:r w:rsidRPr="00CC6912">
        <w:t>gen</w:t>
      </w:r>
    </w:p>
    <w:p w:rsidR="0016603A" w:rsidRPr="00CC6912" w:rsidRDefault="0016603A" w:rsidP="00197B09">
      <w:pPr>
        <w:pStyle w:val="VVKSOOpsomming1"/>
        <w:numPr>
          <w:ilvl w:val="0"/>
          <w:numId w:val="21"/>
        </w:numPr>
      </w:pPr>
      <w:r w:rsidRPr="00CC6912">
        <w:t>Trein- tram- busregeling van en naar school  aan de hand van eenwebquest</w:t>
      </w:r>
    </w:p>
    <w:p w:rsidR="0016603A" w:rsidRPr="00CC6912" w:rsidRDefault="0016603A" w:rsidP="00197B09">
      <w:pPr>
        <w:pStyle w:val="VVKSOOpsomming1"/>
        <w:numPr>
          <w:ilvl w:val="0"/>
          <w:numId w:val="21"/>
        </w:numPr>
      </w:pPr>
      <w:r w:rsidRPr="00CC6912">
        <w:t>Geluidsopname en/of filmpje maken binnen de klas van Techniek en afspelen op PC</w:t>
      </w:r>
    </w:p>
    <w:p w:rsidR="0016603A" w:rsidRPr="00CC6912" w:rsidRDefault="0016603A" w:rsidP="00197B09">
      <w:pPr>
        <w:pStyle w:val="VVKSOOpsomming1"/>
        <w:numPr>
          <w:ilvl w:val="0"/>
          <w:numId w:val="21"/>
        </w:numPr>
      </w:pPr>
      <w:r w:rsidRPr="00CC6912">
        <w:t>Leren werken met de gebruikte e-leeromgeving van de school</w:t>
      </w:r>
    </w:p>
    <w:p w:rsidR="0016603A" w:rsidRPr="00CC6912" w:rsidRDefault="0016603A" w:rsidP="00197B09">
      <w:pPr>
        <w:pStyle w:val="VVKSOOpsomming1"/>
        <w:numPr>
          <w:ilvl w:val="0"/>
          <w:numId w:val="21"/>
        </w:numPr>
      </w:pPr>
      <w:r w:rsidRPr="00CC6912">
        <w:t>Leren werken met de eventuele schoolsjablonen voor huistaken, toetsen, o</w:t>
      </w:r>
      <w:r w:rsidRPr="00CC6912">
        <w:t>p</w:t>
      </w:r>
      <w:r w:rsidRPr="00CC6912">
        <w:t>drachten</w:t>
      </w:r>
    </w:p>
    <w:p w:rsidR="0016603A" w:rsidRPr="00CC6912" w:rsidRDefault="0016603A" w:rsidP="00197B09">
      <w:pPr>
        <w:pStyle w:val="VVKSOOpsomming1"/>
        <w:numPr>
          <w:ilvl w:val="0"/>
          <w:numId w:val="21"/>
        </w:numPr>
      </w:pPr>
      <w:r w:rsidRPr="00CC6912">
        <w:t>Online experimenteren met wetenschappen via de website van Technopolis</w:t>
      </w:r>
    </w:p>
    <w:p w:rsidR="0016603A" w:rsidRPr="00CC6912" w:rsidRDefault="0016603A" w:rsidP="00197B09">
      <w:pPr>
        <w:pStyle w:val="VVKSOOpsomming1"/>
        <w:numPr>
          <w:ilvl w:val="0"/>
          <w:numId w:val="21"/>
        </w:numPr>
      </w:pPr>
      <w:r w:rsidRPr="00CC6912">
        <w:t>Webquests leren gebruiken om gerichte online zoekopdrachten uit te voeren</w:t>
      </w:r>
    </w:p>
    <w:p w:rsidR="0016603A" w:rsidRPr="00CC6912" w:rsidRDefault="0016603A" w:rsidP="00197B09">
      <w:pPr>
        <w:pStyle w:val="VVKSOOpsomming1"/>
        <w:numPr>
          <w:ilvl w:val="0"/>
          <w:numId w:val="21"/>
        </w:numPr>
      </w:pPr>
      <w:r w:rsidRPr="00CC6912">
        <w:t>Leren gebruik maken van eenvoudige web 2.0 toepassingen voor tekstve</w:t>
      </w:r>
      <w:r w:rsidRPr="00CC6912">
        <w:t>r</w:t>
      </w:r>
      <w:r w:rsidRPr="00CC6912">
        <w:t>werking en tekenen</w:t>
      </w:r>
    </w:p>
    <w:p w:rsidR="0016603A" w:rsidRPr="00CC6912" w:rsidRDefault="0016603A" w:rsidP="00197B09">
      <w:pPr>
        <w:pStyle w:val="VVKSOOpsomming1"/>
        <w:numPr>
          <w:ilvl w:val="0"/>
          <w:numId w:val="21"/>
        </w:numPr>
      </w:pPr>
      <w:r w:rsidRPr="00CC6912">
        <w:t>Een affiche of attractieve uitnodiging maken in MS Word (integratie met P.O.)</w:t>
      </w:r>
    </w:p>
    <w:p w:rsidR="0016603A" w:rsidRPr="00CC6912" w:rsidRDefault="0016603A" w:rsidP="00197B09">
      <w:pPr>
        <w:pStyle w:val="VVKSOOpsomming1"/>
        <w:numPr>
          <w:ilvl w:val="0"/>
          <w:numId w:val="21"/>
        </w:numPr>
      </w:pPr>
      <w:r w:rsidRPr="00CC6912">
        <w:t>Een online routeplanner gebruiken om de kortste weg van en naar school te zoeken</w:t>
      </w:r>
    </w:p>
    <w:p w:rsidR="0016603A" w:rsidRPr="00CC6912" w:rsidRDefault="0016603A" w:rsidP="00197B09">
      <w:pPr>
        <w:pStyle w:val="VVKSOOpsomming1"/>
        <w:numPr>
          <w:ilvl w:val="0"/>
          <w:numId w:val="21"/>
        </w:numPr>
      </w:pPr>
      <w:r w:rsidRPr="00CC6912">
        <w:t>Eenvoudige voorgeprogrammeerde interactieve rekenbladen leren gebruiken in MSExcel</w:t>
      </w:r>
    </w:p>
    <w:p w:rsidR="0016603A" w:rsidRPr="00CC6912" w:rsidRDefault="0016603A" w:rsidP="00197B09">
      <w:pPr>
        <w:pStyle w:val="VVKSOOpsomming1"/>
        <w:numPr>
          <w:ilvl w:val="0"/>
          <w:numId w:val="21"/>
        </w:numPr>
      </w:pPr>
      <w:r w:rsidRPr="00CC6912">
        <w:t>Leren navigeren en online werken binnen een educatieve portaalsite</w:t>
      </w:r>
    </w:p>
    <w:p w:rsidR="0016603A" w:rsidRPr="00CC6912" w:rsidRDefault="0016603A" w:rsidP="00197B09">
      <w:pPr>
        <w:pStyle w:val="VVKSOOpsomming1"/>
        <w:numPr>
          <w:ilvl w:val="0"/>
          <w:numId w:val="21"/>
        </w:numPr>
      </w:pPr>
      <w:r w:rsidRPr="00CC6912">
        <w:t>Een eenvoudige korte dialoog in het Frans inspreken, opnemen, beluisteren en bespreken</w:t>
      </w:r>
    </w:p>
    <w:p w:rsidR="0016603A" w:rsidRPr="00CC6912" w:rsidRDefault="0016603A" w:rsidP="00197B09">
      <w:pPr>
        <w:pStyle w:val="VVKSOOpsomming1"/>
        <w:numPr>
          <w:ilvl w:val="0"/>
          <w:numId w:val="21"/>
        </w:numPr>
      </w:pPr>
      <w:r w:rsidRPr="00CC6912">
        <w:t>…</w:t>
      </w:r>
    </w:p>
    <w:p w:rsidR="0016603A" w:rsidRPr="00CC6912" w:rsidRDefault="0016603A" w:rsidP="00161F59">
      <w:pPr>
        <w:pStyle w:val="VVKSOTekst"/>
        <w:rPr>
          <w:lang w:val="nl-BE"/>
        </w:rPr>
      </w:pPr>
    </w:p>
    <w:p w:rsidR="0016603A" w:rsidRPr="00CC6912" w:rsidRDefault="0016603A" w:rsidP="0002526E">
      <w:pPr>
        <w:pStyle w:val="VVKSOTekst"/>
        <w:rPr>
          <w:lang w:val="nl-BE"/>
        </w:rPr>
      </w:pPr>
    </w:p>
    <w:p w:rsidR="0016603A" w:rsidRPr="00CC6912" w:rsidRDefault="0016603A" w:rsidP="00AC6115">
      <w:pPr>
        <w:pStyle w:val="VVKSOKop1"/>
      </w:pPr>
      <w:bookmarkStart w:id="22" w:name="_Toc28067626"/>
      <w:bookmarkStart w:id="23" w:name="_Toc251832322"/>
      <w:r w:rsidRPr="00CC6912">
        <w:t>ALGEMENE PEDAGOGISCH-DIDACTISCHE WENKEN</w:t>
      </w:r>
      <w:bookmarkEnd w:id="22"/>
      <w:bookmarkEnd w:id="23"/>
    </w:p>
    <w:p w:rsidR="0016603A" w:rsidRPr="00CC6912" w:rsidRDefault="0016603A" w:rsidP="00197B09">
      <w:pPr>
        <w:pStyle w:val="VVKSOTekst"/>
      </w:pPr>
      <w:r w:rsidRPr="00CC6912">
        <w:t>De leerplanonderdelen weerspiegelen geen chronologische volgorde.</w:t>
      </w:r>
    </w:p>
    <w:p w:rsidR="0016603A" w:rsidRPr="00CC6912" w:rsidRDefault="0016603A" w:rsidP="00197B09">
      <w:pPr>
        <w:pStyle w:val="VVKSOTekst"/>
      </w:pPr>
      <w:r w:rsidRPr="00CC6912">
        <w:t xml:space="preserve">De </w:t>
      </w:r>
      <w:r w:rsidRPr="00CC6912">
        <w:rPr>
          <w:b/>
          <w:bCs/>
        </w:rPr>
        <w:t>basisvaardigheden</w:t>
      </w:r>
      <w:r w:rsidRPr="00CC6912">
        <w:t xml:space="preserve"> worden aangebracht aan de hand van mo</w:t>
      </w:r>
      <w:r w:rsidRPr="00CC6912">
        <w:softHyphen/>
        <w:t>derne eenvo</w:t>
      </w:r>
      <w:r w:rsidRPr="00CC6912">
        <w:t>u</w:t>
      </w:r>
      <w:r w:rsidRPr="00CC6912">
        <w:t>dige software, met voor</w:t>
      </w:r>
      <w:r w:rsidRPr="00CC6912">
        <w:softHyphen/>
        <w:t>beelden uit hun eigen leef- en beroepswereld. Het pra</w:t>
      </w:r>
      <w:r w:rsidRPr="00CC6912">
        <w:t>k</w:t>
      </w:r>
      <w:r w:rsidRPr="00CC6912">
        <w:t>tisch gebruik van de computer staat hier</w:t>
      </w:r>
      <w:r w:rsidRPr="00CC6912">
        <w:softHyphen/>
        <w:t>bij cen</w:t>
      </w:r>
      <w:r w:rsidRPr="00CC6912">
        <w:softHyphen/>
        <w:t xml:space="preserve">traal. </w:t>
      </w:r>
    </w:p>
    <w:p w:rsidR="0016603A" w:rsidRPr="00CC6912" w:rsidRDefault="0016603A" w:rsidP="00197B09">
      <w:pPr>
        <w:pStyle w:val="VVKSOOpsomming1"/>
        <w:numPr>
          <w:ilvl w:val="0"/>
          <w:numId w:val="21"/>
        </w:numPr>
      </w:pPr>
      <w:r w:rsidRPr="00CC6912">
        <w:t>Leerlingen uit het bvl zijn sterk aan het concrete gebonden. Daarom zal het verwerven van de basis</w:t>
      </w:r>
      <w:r w:rsidRPr="00CC6912">
        <w:softHyphen/>
        <w:t>vaardigheden het best geschieden aan de hand van voorbeelden die eigen zijn aan hun leef</w:t>
      </w:r>
      <w:r w:rsidRPr="00CC6912">
        <w:softHyphen/>
        <w:t>wereld en     i</w:t>
      </w:r>
      <w:r w:rsidRPr="00CC6912">
        <w:t>n</w:t>
      </w:r>
      <w:r w:rsidRPr="00CC6912">
        <w:t xml:space="preserve">teressesfeer of aan de beroepsopleiding die ze volgen. Samenwerking met de leraar praktijk en/of techniek is hierbij sterk aangewezen. </w:t>
      </w:r>
    </w:p>
    <w:p w:rsidR="0016603A" w:rsidRPr="00CC6912" w:rsidRDefault="0016603A" w:rsidP="00197B09">
      <w:pPr>
        <w:pStyle w:val="VVKSOOpsomming1"/>
        <w:numPr>
          <w:ilvl w:val="0"/>
          <w:numId w:val="21"/>
        </w:numPr>
      </w:pPr>
      <w:r w:rsidRPr="00CC6912">
        <w:t>Leerlingen uit het bvl leven sensitief: ze begrijpen met de zintuigen. In dit verband is het ge</w:t>
      </w:r>
      <w:r w:rsidRPr="00CC6912">
        <w:softHyphen/>
        <w:t>bruik van elektr</w:t>
      </w:r>
      <w:r w:rsidRPr="00CC6912">
        <w:t>o</w:t>
      </w:r>
      <w:r w:rsidRPr="00CC6912">
        <w:t>nische media belangrijk om het lesgebeuren aanschouwelijk voor te stellen.</w:t>
      </w:r>
    </w:p>
    <w:p w:rsidR="0016603A" w:rsidRPr="00CC6912" w:rsidRDefault="0016603A" w:rsidP="00197B09">
      <w:pPr>
        <w:pStyle w:val="VVKSOOpsomming1"/>
        <w:numPr>
          <w:ilvl w:val="0"/>
          <w:numId w:val="21"/>
        </w:numPr>
      </w:pPr>
      <w:r w:rsidRPr="00CC6912">
        <w:t>Bvl-leerlingen zijn ontmoedigd als ze bij hun inspanningen geen direct resu</w:t>
      </w:r>
      <w:r w:rsidRPr="00CC6912">
        <w:t>l</w:t>
      </w:r>
      <w:r w:rsidRPr="00CC6912">
        <w:t>taat zien. Om die reden is het afdrukken van hun eigen teksten en tekeningen een must.</w:t>
      </w:r>
    </w:p>
    <w:p w:rsidR="0016603A" w:rsidRPr="00CC6912" w:rsidRDefault="0016603A" w:rsidP="00197B09">
      <w:pPr>
        <w:pStyle w:val="VVKSOOpsomming1"/>
        <w:numPr>
          <w:ilvl w:val="0"/>
          <w:numId w:val="21"/>
        </w:numPr>
      </w:pPr>
      <w:r w:rsidRPr="00CC6912">
        <w:t>Leerlingen uit het bvl zijn nerveuzer en prikkelbaarder dan hun leeftijdgenoten uit de A-stroom. Ze kun</w:t>
      </w:r>
      <w:r w:rsidRPr="00CC6912">
        <w:softHyphen/>
        <w:t>nen zich niet lang op hetzelfde concentreren. Daarom moet het typewerk be</w:t>
      </w:r>
      <w:r w:rsidRPr="00CC6912">
        <w:softHyphen/>
        <w:t>perkt blijven: de com</w:t>
      </w:r>
      <w:r w:rsidRPr="00CC6912">
        <w:softHyphen/>
        <w:t>puterles mag immers geen les dactylo zijn. Hou het dus bij korte teksten met kor</w:t>
      </w:r>
      <w:r w:rsidRPr="00CC6912">
        <w:softHyphen/>
        <w:t>te zinnen. Stimuleer het gebruik van de muis bij menukeuzen en blokbewerkingen.</w:t>
      </w:r>
    </w:p>
    <w:p w:rsidR="0016603A" w:rsidRPr="00CC6912" w:rsidRDefault="0016603A" w:rsidP="00197B09">
      <w:pPr>
        <w:pStyle w:val="VVKSOOpsomming1"/>
        <w:numPr>
          <w:ilvl w:val="0"/>
          <w:numId w:val="21"/>
        </w:numPr>
      </w:pPr>
      <w:r w:rsidRPr="00CC6912">
        <w:t>Door het bijhouden van een klassikale documentatiemap wordt de interesse van de leerlingen voor ICT g</w:t>
      </w:r>
      <w:r w:rsidRPr="00CC6912">
        <w:t>e</w:t>
      </w:r>
      <w:r w:rsidRPr="00CC6912">
        <w:t>stimuleerd. Hierin kunnen niet alleen teksten en gegevens over de nieuwste ontwikke</w:t>
      </w:r>
      <w:r w:rsidRPr="00CC6912">
        <w:softHyphen/>
        <w:t>lingen maar ook artik</w:t>
      </w:r>
      <w:r w:rsidRPr="00CC6912">
        <w:t>e</w:t>
      </w:r>
      <w:r w:rsidRPr="00CC6912">
        <w:t>len over de sociaal-economische impact van de nieuwe informa</w:t>
      </w:r>
      <w:r w:rsidRPr="00CC6912">
        <w:softHyphen/>
        <w:t>tietechnologie bewaard worden. Uiteraard worden die artikelen klassikaal besproken.</w:t>
      </w:r>
    </w:p>
    <w:p w:rsidR="0016603A" w:rsidRPr="00CC6912" w:rsidRDefault="0016603A" w:rsidP="00197B09">
      <w:pPr>
        <w:pStyle w:val="VVKSOOpsomming1"/>
        <w:numPr>
          <w:ilvl w:val="0"/>
          <w:numId w:val="21"/>
        </w:numPr>
      </w:pPr>
      <w:r w:rsidRPr="00CC6912">
        <w:t>De leerlingen werken het liefst alleen aan een computer (maximaal per twee).</w:t>
      </w:r>
    </w:p>
    <w:p w:rsidR="0016603A" w:rsidRPr="00CC6912" w:rsidRDefault="0016603A" w:rsidP="00AC6115">
      <w:pPr>
        <w:pStyle w:val="VVKSOKop1"/>
      </w:pPr>
      <w:bookmarkStart w:id="24" w:name="_Toc28067630"/>
      <w:bookmarkStart w:id="25" w:name="_Toc251832323"/>
      <w:r w:rsidRPr="00CC6912">
        <w:t>EVALUATIE</w:t>
      </w:r>
      <w:bookmarkEnd w:id="24"/>
      <w:bookmarkEnd w:id="25"/>
    </w:p>
    <w:p w:rsidR="0016603A" w:rsidRPr="00CC6912" w:rsidRDefault="0016603A" w:rsidP="00197B09">
      <w:pPr>
        <w:pStyle w:val="VVKSOOpsomming1"/>
        <w:numPr>
          <w:ilvl w:val="0"/>
          <w:numId w:val="21"/>
        </w:numPr>
      </w:pPr>
      <w:r w:rsidRPr="00CC6912">
        <w:t>Bij leerlingen uit het bvl is het kunnen belangrijker dan het kennen. Definities en redeneringen zijn niet aan hen besteed. Het zijn doe-leerlingen. Daarom moet het praktisch gebruik van de compu</w:t>
      </w:r>
      <w:r w:rsidRPr="00CC6912">
        <w:softHyphen/>
        <w:t>ter centraal staan: de leerlin</w:t>
      </w:r>
      <w:r w:rsidRPr="00CC6912">
        <w:softHyphen/>
        <w:t>gen ver</w:t>
      </w:r>
      <w:r w:rsidRPr="00CC6912">
        <w:softHyphen/>
        <w:t>werven de nodige basiskennis over informatica via het gebruik van de com</w:t>
      </w:r>
      <w:r w:rsidRPr="00CC6912">
        <w:softHyphen/>
        <w:t>puter. Dat impl</w:t>
      </w:r>
      <w:r w:rsidRPr="00CC6912">
        <w:t>i</w:t>
      </w:r>
      <w:r w:rsidRPr="00CC6912">
        <w:t>ceert ook dat de psychomotorische en affectieve doelstelling</w:t>
      </w:r>
      <w:r w:rsidRPr="00CC6912">
        <w:softHyphen/>
        <w:t>en primeren boven de cognitieve doel</w:t>
      </w:r>
      <w:r w:rsidRPr="00CC6912">
        <w:softHyphen/>
        <w:t>stellingen.</w:t>
      </w:r>
    </w:p>
    <w:p w:rsidR="0016603A" w:rsidRPr="00CC6912" w:rsidRDefault="0016603A" w:rsidP="00197B09">
      <w:pPr>
        <w:pStyle w:val="VVKSOOpsomming1"/>
        <w:numPr>
          <w:ilvl w:val="0"/>
          <w:numId w:val="21"/>
        </w:numPr>
        <w:rPr>
          <w:rFonts w:cs="Arial"/>
        </w:rPr>
      </w:pPr>
      <w:r w:rsidRPr="00CC6912">
        <w:t xml:space="preserve">De leerlingen worden bij voorkeur permanent geëvalueerd. Daardoor is een aparte toets tijdens de periode van de summatieve toetsen overbodig. </w:t>
      </w:r>
      <w:r w:rsidRPr="00CC6912">
        <w:rPr>
          <w:rFonts w:cs="Arial"/>
        </w:rPr>
        <w:t>Bij permanente evaluatie doet de leraar er goed aan vooraf een lijst samen te stellen van de vaardigheden en attitudes waarop er zal geëvalueerd worden en met elke vaardi</w:t>
      </w:r>
      <w:r w:rsidRPr="00CC6912">
        <w:rPr>
          <w:rFonts w:cs="Arial"/>
        </w:rPr>
        <w:t>g</w:t>
      </w:r>
      <w:r w:rsidRPr="00CC6912">
        <w:rPr>
          <w:rFonts w:cs="Arial"/>
        </w:rPr>
        <w:t>heid of attitude een beoordelingswijze te associëren, teneinde de mate waarin de leerling deze doelstelli</w:t>
      </w:r>
      <w:r w:rsidRPr="00CC6912">
        <w:rPr>
          <w:rFonts w:cs="Arial"/>
        </w:rPr>
        <w:t>n</w:t>
      </w:r>
      <w:r w:rsidRPr="00CC6912">
        <w:rPr>
          <w:rFonts w:cs="Arial"/>
        </w:rPr>
        <w:t>gen verworven heeft, zo nauwkeurig mogelijk te evalueren.</w:t>
      </w:r>
    </w:p>
    <w:p w:rsidR="0016603A" w:rsidRPr="00CC6912" w:rsidRDefault="0016603A" w:rsidP="00197B09">
      <w:pPr>
        <w:pStyle w:val="VVKSOOpsomming1"/>
        <w:numPr>
          <w:ilvl w:val="0"/>
          <w:numId w:val="21"/>
        </w:numPr>
        <w:rPr>
          <w:rFonts w:cs="Arial"/>
        </w:rPr>
      </w:pPr>
      <w:r w:rsidRPr="00CC6912">
        <w:t>Periodiek dienen de leerlingen te bewijzen dat zij bepaalde basisbegrippen, -vaardigheden en -attitudes verworven hebben. Dat gebeurt dan het best aan de hand van enkele korte praktische proeven, waarbij de leer</w:t>
      </w:r>
      <w:r w:rsidRPr="00CC6912">
        <w:softHyphen/>
        <w:t xml:space="preserve">ling gebruik mag maken van zijn handboek en/of persoonlijke nota’s. </w:t>
      </w:r>
      <w:r w:rsidRPr="00CC6912">
        <w:rPr>
          <w:rFonts w:cs="Arial"/>
        </w:rPr>
        <w:t>De mate waarin de leerling zelfre</w:t>
      </w:r>
      <w:r w:rsidRPr="00CC6912">
        <w:rPr>
          <w:rFonts w:cs="Arial"/>
        </w:rPr>
        <w:t>d</w:t>
      </w:r>
      <w:r w:rsidRPr="00CC6912">
        <w:rPr>
          <w:rFonts w:cs="Arial"/>
        </w:rPr>
        <w:t>zaamheid verworven heeft, is immers een belangrijk element bij het meten van zijn vorderingen.</w:t>
      </w:r>
    </w:p>
    <w:p w:rsidR="0016603A" w:rsidRPr="00CC6912" w:rsidRDefault="0016603A" w:rsidP="00197B09">
      <w:pPr>
        <w:pStyle w:val="VVKSOOpsomming1"/>
        <w:numPr>
          <w:ilvl w:val="0"/>
          <w:numId w:val="21"/>
        </w:numPr>
      </w:pPr>
      <w:r w:rsidRPr="00CC6912">
        <w:t>De leraar streeft naar een evaluatie waarbij de leerlingen thuis niet over een computer moeten be</w:t>
      </w:r>
      <w:r w:rsidRPr="00CC6912">
        <w:softHyphen/>
        <w:t>schikken: geen overdreven aandacht voor technische kneepjes. Het bezit van een pc thuis mag niet bepalend zijn voor het al dan niet geslaagd zijn van een leerling.</w:t>
      </w:r>
    </w:p>
    <w:p w:rsidR="0016603A" w:rsidRPr="00CC6912" w:rsidRDefault="0016603A" w:rsidP="00197B09">
      <w:pPr>
        <w:pStyle w:val="VVKSOOpsomming1"/>
        <w:numPr>
          <w:ilvl w:val="0"/>
          <w:numId w:val="21"/>
        </w:numPr>
      </w:pPr>
      <w:r w:rsidRPr="00CC6912">
        <w:t>Evalueer niet het memoriseren van menu’s, commando’s, toetsencombin</w:t>
      </w:r>
      <w:r w:rsidRPr="00CC6912">
        <w:t>a</w:t>
      </w:r>
      <w:r w:rsidRPr="00CC6912">
        <w:t>ties, helpfuncties ... maar wel de zelfredzaamheid van de leerling.</w:t>
      </w:r>
    </w:p>
    <w:p w:rsidR="0016603A" w:rsidRPr="00CC6912" w:rsidRDefault="0016603A" w:rsidP="00197B09">
      <w:pPr>
        <w:pStyle w:val="VVKSOOpsomming1"/>
        <w:numPr>
          <w:ilvl w:val="0"/>
          <w:numId w:val="21"/>
        </w:numPr>
      </w:pPr>
      <w:r w:rsidRPr="00CC6912">
        <w:t>Evaluatie wordt niet gebruikt als orde- of tuchtmaatregel.</w:t>
      </w:r>
    </w:p>
    <w:p w:rsidR="0016603A" w:rsidRPr="00CC6912" w:rsidRDefault="0016603A" w:rsidP="00197B09">
      <w:pPr>
        <w:pStyle w:val="VVKSOOpsomming1"/>
        <w:numPr>
          <w:ilvl w:val="0"/>
          <w:numId w:val="21"/>
        </w:numPr>
      </w:pPr>
      <w:r w:rsidRPr="00CC6912">
        <w:t xml:space="preserve">Tot de leerlingendocumenten die bewaard moeten worden met het oog op een schooldoorlichting door de onderwijsinspectie behoren ook de werkstukken die een leerling </w:t>
      </w:r>
      <w:r w:rsidRPr="00CC6912">
        <w:rPr>
          <w:rFonts w:ascii="Arial Standaard" w:hAnsi="Arial Standaard" w:cs="Arial Standaard"/>
        </w:rPr>
        <w:t>op een gegevensdrager realiseert</w:t>
      </w:r>
      <w:r w:rsidRPr="00CC6912">
        <w:t>. Concreet betekent dit dat van álle regelmatige leerlingen alle werkstukken (zowel op papier als in digitale vorm) b</w:t>
      </w:r>
      <w:r w:rsidRPr="00CC6912">
        <w:t>e</w:t>
      </w:r>
      <w:r w:rsidRPr="00CC6912">
        <w:t>waard moeten worden die (mede) de basis gevormd hebben voor de studiebekrachtiging en dat van 3 r</w:t>
      </w:r>
      <w:r w:rsidRPr="00CC6912">
        <w:t>e</w:t>
      </w:r>
      <w:r w:rsidRPr="00CC6912">
        <w:t>gelmatige leerlingen naar keuze per leerjaar en per structuuronderdeel álle werkstukken bewaard moeten worden. De bew</w:t>
      </w:r>
      <w:r w:rsidRPr="00CC6912">
        <w:t>a</w:t>
      </w:r>
      <w:r w:rsidRPr="00CC6912">
        <w:t>ringsduur van de werkstukken is beperkt tot het lopend schooljaar en het vorig schooljaar. Vanzelfsprekend dient de school er eveneens voor te zorgen dat de bewaarde werkstukken achteraf nog g</w:t>
      </w:r>
      <w:r w:rsidRPr="00CC6912">
        <w:t>e</w:t>
      </w:r>
      <w:r w:rsidRPr="00CC6912">
        <w:t>lezen kunnen worden, ook indien de school overgestapt is op andere computersystemen, gegevensdr</w:t>
      </w:r>
      <w:r w:rsidRPr="00CC6912">
        <w:t>a</w:t>
      </w:r>
      <w:r w:rsidRPr="00CC6912">
        <w:t>gers of softwarepakketten.</w:t>
      </w:r>
    </w:p>
    <w:p w:rsidR="0016603A" w:rsidRPr="00CC6912" w:rsidRDefault="0016603A" w:rsidP="00197B09">
      <w:pPr>
        <w:pStyle w:val="VVKSOTekst"/>
        <w:spacing w:before="260"/>
        <w:rPr>
          <w:lang w:val="nl-BE" w:eastAsia="nl-BE"/>
        </w:rPr>
      </w:pPr>
      <w:r w:rsidRPr="00CC6912">
        <w:rPr>
          <w:rFonts w:cs="Arial"/>
          <w:lang w:val="nl-BE" w:eastAsia="nl-BE"/>
        </w:rPr>
        <w:t>De basisvaardigheden ICT die verworven moeten worden, hebben betrekking op inzichten, vaardigheden en</w:t>
      </w:r>
      <w:r>
        <w:rPr>
          <w:rFonts w:cs="Arial"/>
          <w:lang w:val="nl-BE" w:eastAsia="nl-BE"/>
        </w:rPr>
        <w:t xml:space="preserve"> </w:t>
      </w:r>
      <w:r w:rsidRPr="00CC6912">
        <w:rPr>
          <w:lang w:val="nl-BE" w:eastAsia="nl-BE"/>
        </w:rPr>
        <w:t>attitudes. Voor het evalueren van vaardigheden en attitudes komt in de eerste plaats permanente evaluatie in aanmerking, dit is evaluatie die doorlopend plaatsvindt en niet aan een bepaald tijdstip gebonden is. De verwe</w:t>
      </w:r>
      <w:r w:rsidRPr="00CC6912">
        <w:rPr>
          <w:lang w:val="nl-BE" w:eastAsia="nl-BE"/>
        </w:rPr>
        <w:t>r</w:t>
      </w:r>
      <w:r w:rsidRPr="00CC6912">
        <w:rPr>
          <w:lang w:val="nl-BE" w:eastAsia="nl-BE"/>
        </w:rPr>
        <w:t>ving van ICT-vaardigheden en attitudes is immers een doorlopend proces en de evaluatie moet deels synchroon met dit proces verlopen. Elke belangrijke nieuwe stap in de ontwikkeling wordt geëvalueerd.</w:t>
      </w:r>
    </w:p>
    <w:p w:rsidR="0016603A" w:rsidRPr="00CC6912" w:rsidRDefault="0016603A" w:rsidP="00197B09">
      <w:pPr>
        <w:pStyle w:val="VVKSOTekst"/>
        <w:spacing w:before="260"/>
        <w:rPr>
          <w:lang w:val="nl-BE" w:eastAsia="nl-BE"/>
        </w:rPr>
      </w:pPr>
      <w:r w:rsidRPr="00CC6912">
        <w:rPr>
          <w:rFonts w:cs="Arial"/>
          <w:lang w:val="nl-BE" w:eastAsia="nl-BE"/>
        </w:rPr>
        <w:t>Permanente evaluatie kan gepaard gaan met diagnostische procesevaluatie: de leraar gaat na of het leerproces optimaal verloopt en spoort eventueel de redenen op waarom het mis gaat, teneinde in bijsturing of remediëring te voorzien.</w:t>
      </w:r>
      <w:r>
        <w:rPr>
          <w:rFonts w:cs="Arial"/>
          <w:lang w:val="nl-BE" w:eastAsia="nl-BE"/>
        </w:rPr>
        <w:br/>
      </w:r>
      <w:r w:rsidRPr="00CC6912">
        <w:rPr>
          <w:lang w:val="nl-BE" w:eastAsia="nl-BE"/>
        </w:rPr>
        <w:t>Ten slotte spelen zelfevaluatie en peer-evaluatie een belangrijke rol voor leerli</w:t>
      </w:r>
      <w:r w:rsidRPr="00CC6912">
        <w:rPr>
          <w:lang w:val="nl-BE" w:eastAsia="nl-BE"/>
        </w:rPr>
        <w:t>n</w:t>
      </w:r>
      <w:r w:rsidRPr="00CC6912">
        <w:rPr>
          <w:lang w:val="nl-BE" w:eastAsia="nl-BE"/>
        </w:rPr>
        <w:t>gen die in het kader van begeleid zelfstandig leren geïndividualiseerde leertraje</w:t>
      </w:r>
      <w:r w:rsidRPr="00CC6912">
        <w:rPr>
          <w:lang w:val="nl-BE" w:eastAsia="nl-BE"/>
        </w:rPr>
        <w:t>c</w:t>
      </w:r>
      <w:r w:rsidRPr="00CC6912">
        <w:rPr>
          <w:lang w:val="nl-BE" w:eastAsia="nl-BE"/>
        </w:rPr>
        <w:t>ten doorlopen of die moeten leren oplossingen realiseren via teamwerk.</w:t>
      </w:r>
    </w:p>
    <w:p w:rsidR="0016603A" w:rsidRPr="00197B09" w:rsidRDefault="0016603A" w:rsidP="00197B09">
      <w:pPr>
        <w:pStyle w:val="VVKSOTekst"/>
        <w:rPr>
          <w:b/>
          <w:lang w:val="nl-BE" w:eastAsia="nl-BE"/>
        </w:rPr>
      </w:pPr>
      <w:r w:rsidRPr="00197B09">
        <w:rPr>
          <w:b/>
          <w:lang w:val="nl-BE" w:eastAsia="nl-BE"/>
        </w:rPr>
        <w:t>Enkele principes bij de evaluatie</w:t>
      </w:r>
    </w:p>
    <w:p w:rsidR="0016603A" w:rsidRPr="00CC6912" w:rsidRDefault="0016603A" w:rsidP="00197B09">
      <w:pPr>
        <w:pStyle w:val="VVKSOTekst"/>
        <w:spacing w:before="260"/>
        <w:rPr>
          <w:rFonts w:cs="Arial"/>
          <w:lang w:val="nl-BE" w:eastAsia="nl-BE"/>
        </w:rPr>
      </w:pPr>
      <w:r w:rsidRPr="00CC6912">
        <w:rPr>
          <w:rFonts w:cs="Arial"/>
          <w:lang w:val="nl-BE" w:eastAsia="nl-BE"/>
        </w:rPr>
        <w:t>Bij de evaluatie van ICT-basisvaardigheden kunnen een aantal vuistregels g</w:t>
      </w:r>
      <w:r w:rsidRPr="00CC6912">
        <w:rPr>
          <w:rFonts w:cs="Arial"/>
          <w:lang w:val="nl-BE" w:eastAsia="nl-BE"/>
        </w:rPr>
        <w:t>e</w:t>
      </w:r>
      <w:r w:rsidRPr="00CC6912">
        <w:rPr>
          <w:rFonts w:cs="Arial"/>
          <w:lang w:val="nl-BE" w:eastAsia="nl-BE"/>
        </w:rPr>
        <w:t>hanteerd worden:</w:t>
      </w:r>
    </w:p>
    <w:p w:rsidR="0016603A" w:rsidRPr="00CC6912" w:rsidRDefault="0016603A" w:rsidP="00197B09">
      <w:pPr>
        <w:pStyle w:val="VVKSOOpsomming1"/>
        <w:numPr>
          <w:ilvl w:val="0"/>
          <w:numId w:val="21"/>
        </w:numPr>
      </w:pPr>
      <w:r w:rsidRPr="00CC6912">
        <w:t>evalueer ICT-vaardigheden en -attitudes;</w:t>
      </w:r>
    </w:p>
    <w:p w:rsidR="0016603A" w:rsidRPr="00CC6912" w:rsidRDefault="0016603A" w:rsidP="00197B09">
      <w:pPr>
        <w:pStyle w:val="VVKSOOpsomming1"/>
        <w:numPr>
          <w:ilvl w:val="0"/>
          <w:numId w:val="21"/>
        </w:numPr>
      </w:pPr>
      <w:r w:rsidRPr="00CC6912">
        <w:t>evalueer zo mogelijk ook de hogere verwerkingsniveaus, en niet alleen de lagere;</w:t>
      </w:r>
    </w:p>
    <w:p w:rsidR="0016603A" w:rsidRPr="00CC6912" w:rsidRDefault="0016603A" w:rsidP="00197B09">
      <w:pPr>
        <w:pStyle w:val="VVKSOOpsomming1"/>
        <w:numPr>
          <w:ilvl w:val="0"/>
          <w:numId w:val="21"/>
        </w:numPr>
      </w:pPr>
      <w:r w:rsidRPr="00CC6912">
        <w:t>evalueer via praktisch werk achter de computer;</w:t>
      </w:r>
    </w:p>
    <w:p w:rsidR="0016603A" w:rsidRPr="00CC6912" w:rsidRDefault="0016603A" w:rsidP="00197B09">
      <w:pPr>
        <w:pStyle w:val="VVKSOOpsomming1"/>
        <w:numPr>
          <w:ilvl w:val="0"/>
          <w:numId w:val="21"/>
        </w:numPr>
      </w:pPr>
      <w:r w:rsidRPr="00CC6912">
        <w:t>evalueer diagnostisch (met het oog op het vaststellen van de oorzaken van tekorten en de mogelijkheden</w:t>
      </w:r>
    </w:p>
    <w:p w:rsidR="0016603A" w:rsidRPr="00CC6912" w:rsidRDefault="0016603A" w:rsidP="00197B09">
      <w:pPr>
        <w:pStyle w:val="VVKSOOpsomming1"/>
        <w:numPr>
          <w:ilvl w:val="0"/>
          <w:numId w:val="21"/>
        </w:numPr>
      </w:pPr>
      <w:r w:rsidRPr="00CC6912">
        <w:t>tot remediëring), en niet alleen selectief (teneinde vast te stellen of de leerling al dan niet geslaagd</w:t>
      </w:r>
      <w:r>
        <w:t xml:space="preserve"> </w:t>
      </w:r>
      <w:r w:rsidRPr="00CC6912">
        <w:t>is);</w:t>
      </w:r>
    </w:p>
    <w:p w:rsidR="0016603A" w:rsidRPr="00CC6912" w:rsidRDefault="0016603A" w:rsidP="00197B09">
      <w:pPr>
        <w:pStyle w:val="VVKSOOpsomming1"/>
        <w:numPr>
          <w:ilvl w:val="0"/>
          <w:numId w:val="21"/>
        </w:numPr>
      </w:pPr>
      <w:r w:rsidRPr="00CC6912">
        <w:t>evalueer bij het gebruik van softwarepakketten de zelfredzaamheid en de exploratiebereidheid van de</w:t>
      </w:r>
      <w:r>
        <w:t xml:space="preserve"> </w:t>
      </w:r>
      <w:r>
        <w:tab/>
      </w:r>
      <w:r w:rsidRPr="00CC6912">
        <w:t>leerling en niet het memoriseren van toetse</w:t>
      </w:r>
      <w:r w:rsidRPr="00CC6912">
        <w:t>n</w:t>
      </w:r>
      <w:r w:rsidRPr="00CC6912">
        <w:t>combinaties, commando’s, menu’s</w:t>
      </w:r>
      <w:r>
        <w:t xml:space="preserve"> </w:t>
      </w:r>
      <w:r w:rsidRPr="00CC6912">
        <w:t>…;</w:t>
      </w:r>
    </w:p>
    <w:p w:rsidR="0016603A" w:rsidRPr="00CC6912" w:rsidRDefault="0016603A" w:rsidP="00197B09">
      <w:pPr>
        <w:pStyle w:val="VVKSOOpsomming1"/>
        <w:numPr>
          <w:ilvl w:val="0"/>
          <w:numId w:val="21"/>
        </w:numPr>
      </w:pPr>
      <w:r w:rsidRPr="00CC6912">
        <w:t>evalueer niet op een wijze die sterk gebonden is aan een bepaald compute</w:t>
      </w:r>
      <w:r w:rsidRPr="00CC6912">
        <w:t>r</w:t>
      </w:r>
      <w:r w:rsidRPr="00CC6912">
        <w:t>systeem of een bepaald</w:t>
      </w:r>
      <w:r>
        <w:t xml:space="preserve"> </w:t>
      </w:r>
      <w:r w:rsidRPr="00CC6912">
        <w:t>soft</w:t>
      </w:r>
      <w:r>
        <w:softHyphen/>
      </w:r>
      <w:r w:rsidRPr="00CC6912">
        <w:t>warepakket;</w:t>
      </w:r>
    </w:p>
    <w:p w:rsidR="0016603A" w:rsidRPr="00CC6912" w:rsidRDefault="0016603A" w:rsidP="00197B09">
      <w:pPr>
        <w:pStyle w:val="VVKSOOpsomming1"/>
        <w:numPr>
          <w:ilvl w:val="0"/>
          <w:numId w:val="21"/>
        </w:numPr>
      </w:pPr>
      <w:r w:rsidRPr="00CC6912">
        <w:t>waak erover dat de leerling op voorhand precies weet volgens welke princ</w:t>
      </w:r>
      <w:r w:rsidRPr="00CC6912">
        <w:t>i</w:t>
      </w:r>
      <w:r w:rsidRPr="00CC6912">
        <w:t>pes geëvalueerd wordt (product-</w:t>
      </w:r>
      <w:r>
        <w:br/>
        <w:t xml:space="preserve"> o</w:t>
      </w:r>
      <w:r w:rsidRPr="00CC6912">
        <w:t>f procesevaluatie, diagnostische of summatieve evaluatie, proefwerk of permanente evaluatie);</w:t>
      </w:r>
    </w:p>
    <w:p w:rsidR="0016603A" w:rsidRPr="00CC6912" w:rsidRDefault="0016603A" w:rsidP="00197B09">
      <w:pPr>
        <w:pStyle w:val="VVKSOOpsomming1"/>
        <w:numPr>
          <w:ilvl w:val="0"/>
          <w:numId w:val="21"/>
        </w:numPr>
      </w:pPr>
      <w:r w:rsidRPr="00CC6912">
        <w:t>waak erover dat de leerling voldoende feedback krijgt bij de toepassing van de verschillende vormen</w:t>
      </w:r>
      <w:r>
        <w:t xml:space="preserve"> </w:t>
      </w:r>
      <w:r w:rsidRPr="00CC6912">
        <w:t>van evaluatie.</w:t>
      </w:r>
    </w:p>
    <w:p w:rsidR="0016603A" w:rsidRDefault="0016603A" w:rsidP="00A84D3A">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ind w:left="283" w:hanging="283"/>
        <w:jc w:val="both"/>
        <w:rPr>
          <w:rFonts w:cs="Arial"/>
          <w:szCs w:val="20"/>
        </w:rPr>
      </w:pPr>
    </w:p>
    <w:p w:rsidR="0016603A" w:rsidRPr="00CC6912" w:rsidRDefault="0016603A" w:rsidP="00A84D3A">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ind w:left="283" w:hanging="283"/>
        <w:jc w:val="both"/>
        <w:rPr>
          <w:rFonts w:cs="Arial"/>
          <w:szCs w:val="20"/>
        </w:rPr>
      </w:pPr>
    </w:p>
    <w:p w:rsidR="0016603A" w:rsidRPr="00CC6912" w:rsidRDefault="0016603A" w:rsidP="00AC6115">
      <w:pPr>
        <w:pStyle w:val="VVKSOKop1"/>
      </w:pPr>
      <w:bookmarkStart w:id="26" w:name="_Toc251832324"/>
      <w:r w:rsidRPr="00CC6912">
        <w:t>MINIMALE MATERIËLE VEREISTEN</w:t>
      </w:r>
      <w:bookmarkEnd w:id="26"/>
    </w:p>
    <w:p w:rsidR="0016603A" w:rsidRPr="00CC6912" w:rsidRDefault="0016603A" w:rsidP="00777783">
      <w:pPr>
        <w:pStyle w:val="VVKSOTekst"/>
      </w:pPr>
      <w:r w:rsidRPr="00CC6912">
        <w:t>De leerstof wordt bij voorkeur aangeboden in een computerklas. Deze is uitg</w:t>
      </w:r>
      <w:r w:rsidRPr="00CC6912">
        <w:t>e</w:t>
      </w:r>
      <w:r w:rsidRPr="00CC6912">
        <w:t>rust met een voldoen</w:t>
      </w:r>
      <w:r w:rsidRPr="00CC6912">
        <w:softHyphen/>
        <w:t>de aantal pc’s in netwerk. Per pc zit bij voorkeur slechts één leerling. De pc’s zijn ge</w:t>
      </w:r>
      <w:r w:rsidRPr="00CC6912">
        <w:softHyphen/>
        <w:t>schikt om vlot te werken met de beschikb</w:t>
      </w:r>
      <w:r w:rsidRPr="00CC6912">
        <w:t>a</w:t>
      </w:r>
      <w:r w:rsidRPr="00CC6912">
        <w:t>re software. De aanwezigheid van een projectiesysteem voor computer</w:t>
      </w:r>
      <w:r w:rsidRPr="00CC6912">
        <w:softHyphen/>
        <w:t>beelden is sterk aa</w:t>
      </w:r>
      <w:r w:rsidRPr="00CC6912">
        <w:t>n</w:t>
      </w:r>
      <w:r w:rsidRPr="00CC6912">
        <w:t>bevolen.</w:t>
      </w:r>
    </w:p>
    <w:p w:rsidR="0016603A" w:rsidRPr="00CC6912" w:rsidRDefault="0016603A" w:rsidP="00777783">
      <w:pPr>
        <w:pStyle w:val="VVKSOTekst"/>
      </w:pPr>
      <w:r w:rsidRPr="00CC6912">
        <w:t>De leerlingen dienen hun uitgevoerde opdrachten soms af te drukken. Dit moet vlot kunnen gebeu</w:t>
      </w:r>
      <w:r w:rsidRPr="00CC6912">
        <w:softHyphen/>
        <w:t xml:space="preserve">ren in de klas. In functie hiervan heeft de school het aantal en het type printer(s) in de computerklas vastgelegd. </w:t>
      </w:r>
    </w:p>
    <w:p w:rsidR="0016603A" w:rsidRPr="00CC6912" w:rsidRDefault="0016603A" w:rsidP="00777783">
      <w:pPr>
        <w:pStyle w:val="VVKSOTekst"/>
      </w:pPr>
      <w:r w:rsidRPr="00CC6912">
        <w:t>De school heeft een internetaansluiting, zodat alle leerlingen van een klas vlot en tegen aanvaardba</w:t>
      </w:r>
      <w:r w:rsidRPr="00CC6912">
        <w:softHyphen/>
        <w:t>re snelheden kunnen gebruikmaken van de mogelijkheden van het internet.</w:t>
      </w:r>
    </w:p>
    <w:p w:rsidR="0016603A" w:rsidRPr="00CC6912" w:rsidRDefault="0016603A" w:rsidP="00777783">
      <w:pPr>
        <w:pStyle w:val="VVKSOTekst"/>
      </w:pPr>
      <w:r w:rsidRPr="00CC6912">
        <w:t>Het werken met een grafische gebruikersinterface (zoals bijvoorbeeld in Windows en Macintosh standaard ing</w:t>
      </w:r>
      <w:r w:rsidRPr="00CC6912">
        <w:t>e</w:t>
      </w:r>
      <w:r w:rsidRPr="00CC6912">
        <w:t>bouwd is) is verplicht. De school kiest zelf de software waarmee gewerkt wordt. De gebruikte softwarepakketten moeten actueel en tevens toereikend zijn om de doelstellingen te reali</w:t>
      </w:r>
      <w:r w:rsidRPr="00CC6912">
        <w:softHyphen/>
        <w:t>seren en de leerinho</w:t>
      </w:r>
      <w:r w:rsidRPr="00CC6912">
        <w:t>u</w:t>
      </w:r>
      <w:r w:rsidRPr="00CC6912">
        <w:t>den te verwerven.</w:t>
      </w:r>
    </w:p>
    <w:p w:rsidR="0016603A" w:rsidRPr="00CC6912" w:rsidRDefault="0016603A" w:rsidP="00777783">
      <w:pPr>
        <w:pStyle w:val="VVKSOTekst"/>
      </w:pPr>
      <w:r w:rsidRPr="00CC6912">
        <w:t>Het is nuttig dat de leraar en de leerlingen kunnen beschikken over enkele va</w:t>
      </w:r>
      <w:r w:rsidRPr="00CC6912">
        <w:t>k</w:t>
      </w:r>
      <w:r w:rsidRPr="00CC6912">
        <w:t>tijdschriften, docu</w:t>
      </w:r>
      <w:r w:rsidRPr="00CC6912">
        <w:softHyphen/>
        <w:t>mentatie en naslagwerken.</w:t>
      </w:r>
      <w:bookmarkStart w:id="27" w:name="_Toc28067631"/>
    </w:p>
    <w:p w:rsidR="0016603A" w:rsidRPr="00CC6912" w:rsidRDefault="0016603A" w:rsidP="00777783">
      <w:pPr>
        <w:pStyle w:val="VVKSOTekst"/>
      </w:pPr>
    </w:p>
    <w:p w:rsidR="0016603A" w:rsidRPr="00CC6912" w:rsidRDefault="0016603A" w:rsidP="00AC6115">
      <w:pPr>
        <w:pStyle w:val="VVKSOKop1"/>
      </w:pPr>
      <w:bookmarkStart w:id="28" w:name="_Toc251832325"/>
      <w:bookmarkEnd w:id="27"/>
      <w:r w:rsidRPr="00CC6912">
        <w:t>BIBLIOGRAFIE</w:t>
      </w:r>
      <w:bookmarkEnd w:id="28"/>
    </w:p>
    <w:p w:rsidR="0016603A" w:rsidRPr="00777783" w:rsidRDefault="0016603A" w:rsidP="00777783">
      <w:pPr>
        <w:pStyle w:val="VVKSOTekst"/>
      </w:pPr>
      <w:r w:rsidRPr="00777783">
        <w:t>In de handel zijn talloze werken over computers, computertoepassingen, pr</w:t>
      </w:r>
      <w:r w:rsidRPr="00777783">
        <w:t>o</w:t>
      </w:r>
      <w:r w:rsidRPr="00777783">
        <w:t>grammatuur e.d. te verkrijgen. Deze werken zijn vaak in het Nederlands en van redelijk goede kwaliteit. Aangezien een literatuurlijst informatica zeer snel vero</w:t>
      </w:r>
      <w:r w:rsidRPr="00777783">
        <w:t>u</w:t>
      </w:r>
      <w:r w:rsidRPr="00777783">
        <w:t>dert, worden hier geen concrete boeken vermeld.</w:t>
      </w:r>
    </w:p>
    <w:p w:rsidR="0016603A" w:rsidRPr="00777783" w:rsidRDefault="0016603A" w:rsidP="00777783">
      <w:pPr>
        <w:pStyle w:val="VVKSOTekst"/>
      </w:pPr>
      <w:r w:rsidRPr="00777783">
        <w:t>Voor software kan men zowel terugvallen op de oorspronkelijke handleidingen bij de pakketten als op handbo</w:t>
      </w:r>
      <w:r w:rsidRPr="00777783">
        <w:t>e</w:t>
      </w:r>
      <w:r w:rsidRPr="00777783">
        <w:t>ken, beginnerscursussen en naslagwerken die door derden worden geproduceerd. Toch geldt hier een waa</w:t>
      </w:r>
      <w:r w:rsidRPr="00777783">
        <w:t>r</w:t>
      </w:r>
      <w:r w:rsidRPr="00777783">
        <w:t>schuwing. Deze boeken zijn geschreven met het oog op het (meestal zeer grondig) aanleren van een softwar</w:t>
      </w:r>
      <w:r w:rsidRPr="00777783">
        <w:t>e</w:t>
      </w:r>
      <w:r w:rsidRPr="00777783">
        <w:t>pakket. Het raamplan bvl heeft echter andere doelstellingen, namelijk vooral het praktisch leren gebruiken van de software. Bij het hanteren van de d</w:t>
      </w:r>
      <w:r w:rsidRPr="00777783">
        <w:t>o</w:t>
      </w:r>
      <w:r w:rsidRPr="00777783">
        <w:t>cumentatie dient de leraar voor dit onderscheid op zijn hoede te zijn.</w:t>
      </w:r>
    </w:p>
    <w:p w:rsidR="0016603A" w:rsidRPr="00777783" w:rsidRDefault="0016603A" w:rsidP="00777783">
      <w:pPr>
        <w:pStyle w:val="VVKSOTekst"/>
      </w:pPr>
      <w:r w:rsidRPr="00777783">
        <w:t>Op de websites van het VVKSO (http://www.vvkso.be) en van de diocesane b</w:t>
      </w:r>
      <w:r w:rsidRPr="00777783">
        <w:t>e</w:t>
      </w:r>
      <w:r w:rsidRPr="00777783">
        <w:t>geleidingsdiensten vindt men uitgebreide informatie over de didactische aspecten van ICT en de toepassing ervan binnen andere vakken.</w:t>
      </w:r>
    </w:p>
    <w:p w:rsidR="0016603A" w:rsidRPr="00777783" w:rsidRDefault="0016603A" w:rsidP="00777783">
      <w:pPr>
        <w:pStyle w:val="VVKSOTekst"/>
      </w:pPr>
      <w:r w:rsidRPr="00777783">
        <w:t>De wettelijke ergonomische vereisten voor het werken met computers worden beschreven in het KB van 27 a</w:t>
      </w:r>
      <w:r w:rsidRPr="00777783">
        <w:t>u</w:t>
      </w:r>
      <w:r w:rsidRPr="00777783">
        <w:t>gustus 1993 betreffende Het werken met beel</w:t>
      </w:r>
      <w:r w:rsidRPr="00777783">
        <w:t>d</w:t>
      </w:r>
      <w:r w:rsidRPr="00777783">
        <w:t>schermapparatuur (BS van 7 september 1993) en in de Vijfde Bijzondere Richtlijn van de Raad van de Europese Gemeenschappen (90/270/ EEG d.d. 29 mei 1960).</w:t>
      </w:r>
    </w:p>
    <w:p w:rsidR="0016603A" w:rsidRPr="00777783" w:rsidRDefault="0016603A" w:rsidP="00777783">
      <w:pPr>
        <w:pStyle w:val="VVKSOTekst"/>
      </w:pPr>
      <w:r w:rsidRPr="00777783">
        <w:t>Bij de keuze van het handboek laat de leraar zich leiden door het pedagogisch concept, het profiel van deze leerlingen en de leerplandoelstellingen.</w:t>
      </w:r>
    </w:p>
    <w:p w:rsidR="0016603A" w:rsidRPr="00CC6912" w:rsidRDefault="0016603A" w:rsidP="00777783">
      <w:pPr>
        <w:pStyle w:val="VVKSOTekst"/>
      </w:pPr>
    </w:p>
    <w:p w:rsidR="0016603A" w:rsidRPr="00CC6912" w:rsidRDefault="0016603A" w:rsidP="00AD62ED">
      <w:pPr>
        <w:pStyle w:val="VVKSOKop1"/>
      </w:pPr>
      <w:bookmarkStart w:id="29" w:name="_Ref176092999"/>
      <w:bookmarkStart w:id="30" w:name="_Ref176093023"/>
      <w:bookmarkStart w:id="31" w:name="_Toc176094922"/>
      <w:bookmarkStart w:id="32" w:name="_Toc251832326"/>
      <w:r w:rsidRPr="00CC6912">
        <w:t>Vakoverschrijdende eindtermen ICT voor het basi</w:t>
      </w:r>
      <w:r w:rsidRPr="00CC6912">
        <w:t>s</w:t>
      </w:r>
      <w:r w:rsidRPr="00CC6912">
        <w:t>onderwijs en de eerste graad van het secundair o</w:t>
      </w:r>
      <w:r w:rsidRPr="00CC6912">
        <w:t>n</w:t>
      </w:r>
      <w:r w:rsidRPr="00CC6912">
        <w:t>de</w:t>
      </w:r>
      <w:r w:rsidRPr="00CC6912">
        <w:t>r</w:t>
      </w:r>
      <w:r w:rsidRPr="00CC6912">
        <w:t>wijs</w:t>
      </w:r>
      <w:bookmarkEnd w:id="29"/>
      <w:bookmarkEnd w:id="30"/>
      <w:bookmarkEnd w:id="31"/>
      <w:bookmarkEnd w:id="32"/>
    </w:p>
    <w:p w:rsidR="0016603A" w:rsidRPr="00CC6912" w:rsidRDefault="0016603A" w:rsidP="00AD62ED">
      <w:pPr>
        <w:pStyle w:val="VVKSOTekst"/>
      </w:pPr>
      <w:r w:rsidRPr="00CC6912">
        <w:t>Met ingang van 1 september 2007 zijn de vakoverschrijdende eindtermen ICT in voege in het basisonderwijs en de eerste graad van het secundair onderwijs. Er zijn 10 eindtermen geform</w:t>
      </w:r>
      <w:r w:rsidRPr="00CC6912">
        <w:t>u</w:t>
      </w:r>
      <w:r w:rsidRPr="00CC6912">
        <w:t>leerd. De eerste 8 eindtermen zijn gemeenschappelijk voor het basisonderwijs en de eerste graad van het secundair onderwijs. De laatste 2 ein</w:t>
      </w:r>
      <w:r w:rsidRPr="00CC6912">
        <w:t>d</w:t>
      </w:r>
      <w:r w:rsidRPr="00CC6912">
        <w:t>termen zijn uitsluitend voor de eerste graad van het secundair onde</w:t>
      </w:r>
      <w:r w:rsidRPr="00CC6912">
        <w:t>r</w:t>
      </w:r>
      <w:r w:rsidRPr="00CC6912">
        <w:t>wijs.</w:t>
      </w:r>
    </w:p>
    <w:p w:rsidR="0016603A" w:rsidRPr="00CC6912" w:rsidRDefault="0016603A" w:rsidP="00AD62ED">
      <w:pPr>
        <w:pStyle w:val="VVKSOTekst"/>
        <w:rPr>
          <w:b/>
        </w:rPr>
      </w:pPr>
      <w:r w:rsidRPr="00CC6912">
        <w:rPr>
          <w:b/>
        </w:rPr>
        <w:t>Eindtermen ICT voor het basis- en de eerste graad van het secundair o</w:t>
      </w:r>
      <w:r w:rsidRPr="00CC6912">
        <w:rPr>
          <w:b/>
        </w:rPr>
        <w:t>n</w:t>
      </w:r>
      <w:r w:rsidRPr="00CC6912">
        <w:rPr>
          <w:b/>
        </w:rPr>
        <w:t>derwijs:</w:t>
      </w:r>
    </w:p>
    <w:p w:rsidR="0016603A" w:rsidRPr="00CC6912" w:rsidRDefault="0016603A" w:rsidP="00AD62ED">
      <w:pPr>
        <w:pStyle w:val="VVKSOKopZonderTitel"/>
        <w:numPr>
          <w:ilvl w:val="0"/>
          <w:numId w:val="25"/>
        </w:numPr>
        <w:spacing w:before="0" w:after="240" w:line="240" w:lineRule="atLeast"/>
        <w:rPr>
          <w:lang w:val="nl-BE"/>
        </w:rPr>
      </w:pPr>
      <w:r w:rsidRPr="00CC6912">
        <w:rPr>
          <w:lang w:val="nl-BE"/>
        </w:rPr>
        <w:t xml:space="preserve">De leerlingen hebben een positieve houding tegenover ICT en zijn bereid ICT te gebruiken om hen te ondersteunen bij het leren. </w:t>
      </w:r>
    </w:p>
    <w:p w:rsidR="0016603A" w:rsidRPr="00CC6912" w:rsidRDefault="0016603A" w:rsidP="00AD62ED">
      <w:pPr>
        <w:pStyle w:val="VVKSOKopZonderTitel"/>
        <w:numPr>
          <w:ilvl w:val="0"/>
          <w:numId w:val="25"/>
        </w:numPr>
        <w:spacing w:before="0" w:after="240" w:line="240" w:lineRule="atLeast"/>
        <w:rPr>
          <w:lang w:val="nl-BE"/>
        </w:rPr>
      </w:pPr>
      <w:r w:rsidRPr="00CC6912">
        <w:rPr>
          <w:lang w:val="nl-BE"/>
        </w:rPr>
        <w:t xml:space="preserve">De leerlingen gebruiken ICT op een veilige, verantwoorde en doelmatige manier. </w:t>
      </w:r>
    </w:p>
    <w:p w:rsidR="0016603A" w:rsidRPr="00CC6912" w:rsidRDefault="0016603A" w:rsidP="00AD62ED">
      <w:pPr>
        <w:pStyle w:val="VVKSOKopZonderTitel"/>
        <w:numPr>
          <w:ilvl w:val="0"/>
          <w:numId w:val="25"/>
        </w:numPr>
        <w:spacing w:before="0" w:after="240" w:line="240" w:lineRule="atLeast"/>
        <w:rPr>
          <w:lang w:val="nl-BE"/>
        </w:rPr>
      </w:pPr>
      <w:r w:rsidRPr="00CC6912">
        <w:rPr>
          <w:lang w:val="nl-BE"/>
        </w:rPr>
        <w:t xml:space="preserve">De leerlingen kunnen zelfstandig oefenen in een door ICT ondersteunde leeromgeving. </w:t>
      </w:r>
    </w:p>
    <w:p w:rsidR="0016603A" w:rsidRPr="00CC6912" w:rsidRDefault="0016603A" w:rsidP="00AD62ED">
      <w:pPr>
        <w:pStyle w:val="VVKSOKopZonderTitel"/>
        <w:numPr>
          <w:ilvl w:val="0"/>
          <w:numId w:val="25"/>
        </w:numPr>
        <w:spacing w:before="0" w:after="240" w:line="240" w:lineRule="atLeast"/>
        <w:rPr>
          <w:lang w:val="nl-BE"/>
        </w:rPr>
      </w:pPr>
      <w:r w:rsidRPr="00CC6912">
        <w:rPr>
          <w:lang w:val="nl-BE"/>
        </w:rPr>
        <w:t xml:space="preserve">De leerlingen kunnen zelfstandig leren in een door ICT ondersteunde leeromgeving. </w:t>
      </w:r>
    </w:p>
    <w:p w:rsidR="0016603A" w:rsidRPr="00CC6912" w:rsidRDefault="0016603A" w:rsidP="00AD62ED">
      <w:pPr>
        <w:pStyle w:val="VVKSOKopZonderTitel"/>
        <w:numPr>
          <w:ilvl w:val="0"/>
          <w:numId w:val="25"/>
        </w:numPr>
        <w:spacing w:before="0" w:after="240" w:line="240" w:lineRule="atLeast"/>
        <w:rPr>
          <w:lang w:val="nl-BE"/>
        </w:rPr>
      </w:pPr>
      <w:r w:rsidRPr="00CC6912">
        <w:rPr>
          <w:lang w:val="nl-BE"/>
        </w:rPr>
        <w:t xml:space="preserve">De leerlingen kunnen ICT gebruiken om eigen ideeën creatief vorm te geven. </w:t>
      </w:r>
    </w:p>
    <w:p w:rsidR="0016603A" w:rsidRPr="00CC6912" w:rsidRDefault="0016603A" w:rsidP="00AD62ED">
      <w:pPr>
        <w:pStyle w:val="VVKSOKopZonderTitel"/>
        <w:numPr>
          <w:ilvl w:val="0"/>
          <w:numId w:val="25"/>
        </w:numPr>
        <w:spacing w:before="0" w:after="240" w:line="240" w:lineRule="atLeast"/>
        <w:rPr>
          <w:lang w:val="nl-BE"/>
        </w:rPr>
      </w:pPr>
      <w:r w:rsidRPr="00CC6912">
        <w:rPr>
          <w:lang w:val="nl-BE"/>
        </w:rPr>
        <w:t>De leerlingen kunnen met behulp van ICT (SO: voor hen bestemde) digitale informatie opzoeken, ve</w:t>
      </w:r>
      <w:r w:rsidRPr="00CC6912">
        <w:rPr>
          <w:lang w:val="nl-BE"/>
        </w:rPr>
        <w:t>r</w:t>
      </w:r>
      <w:r w:rsidRPr="00CC6912">
        <w:rPr>
          <w:lang w:val="nl-BE"/>
        </w:rPr>
        <w:t xml:space="preserve">werken en bewaren. </w:t>
      </w:r>
    </w:p>
    <w:p w:rsidR="0016603A" w:rsidRPr="00CC6912" w:rsidRDefault="0016603A" w:rsidP="00AD62ED">
      <w:pPr>
        <w:pStyle w:val="VVKSOKopZonderTitel"/>
        <w:numPr>
          <w:ilvl w:val="0"/>
          <w:numId w:val="25"/>
        </w:numPr>
        <w:spacing w:before="0" w:after="240" w:line="240" w:lineRule="atLeast"/>
        <w:rPr>
          <w:lang w:val="nl-BE"/>
        </w:rPr>
      </w:pPr>
      <w:r w:rsidRPr="00CC6912">
        <w:rPr>
          <w:lang w:val="nl-BE"/>
        </w:rPr>
        <w:t xml:space="preserve">De leerlingen kunnen ICT gebruiken bij het voorstellen van informatie aan anderen. </w:t>
      </w:r>
    </w:p>
    <w:p w:rsidR="0016603A" w:rsidRPr="00CC6912" w:rsidRDefault="0016603A" w:rsidP="00AD62ED">
      <w:pPr>
        <w:pStyle w:val="VVKSOKopZonderTitel"/>
        <w:numPr>
          <w:ilvl w:val="0"/>
          <w:numId w:val="25"/>
        </w:numPr>
        <w:spacing w:before="0" w:after="240" w:line="240" w:lineRule="atLeast"/>
        <w:rPr>
          <w:lang w:val="nl-BE"/>
        </w:rPr>
      </w:pPr>
      <w:r w:rsidRPr="00CC6912">
        <w:rPr>
          <w:lang w:val="nl-BE"/>
        </w:rPr>
        <w:t>De leerlingen kunnen ICT gebruiken om op een veilige, verantwoorde en doelmatige manier te co</w:t>
      </w:r>
      <w:r w:rsidRPr="00CC6912">
        <w:rPr>
          <w:lang w:val="nl-BE"/>
        </w:rPr>
        <w:t>m</w:t>
      </w:r>
      <w:r w:rsidRPr="00CC6912">
        <w:rPr>
          <w:lang w:val="nl-BE"/>
        </w:rPr>
        <w:t>municeren.</w:t>
      </w:r>
    </w:p>
    <w:p w:rsidR="0016603A" w:rsidRPr="00CC6912" w:rsidRDefault="0016603A" w:rsidP="00AD62ED">
      <w:pPr>
        <w:pStyle w:val="VVKSOTekst"/>
        <w:rPr>
          <w:b/>
        </w:rPr>
      </w:pPr>
      <w:r w:rsidRPr="00CC6912">
        <w:rPr>
          <w:b/>
        </w:rPr>
        <w:t>Eindtermen ICT voor de eerste graad van het secundair onderwijs:</w:t>
      </w:r>
    </w:p>
    <w:p w:rsidR="0016603A" w:rsidRPr="00CC6912" w:rsidRDefault="0016603A" w:rsidP="00AD62ED">
      <w:pPr>
        <w:pStyle w:val="VVKSOKopZonderTitel"/>
        <w:numPr>
          <w:ilvl w:val="0"/>
          <w:numId w:val="25"/>
        </w:numPr>
        <w:spacing w:before="0" w:after="240" w:line="240" w:lineRule="atLeast"/>
        <w:rPr>
          <w:lang w:val="nl-BE"/>
        </w:rPr>
      </w:pPr>
      <w:r w:rsidRPr="00CC6912">
        <w:rPr>
          <w:lang w:val="nl-BE"/>
        </w:rPr>
        <w:t>De leerlingen kunnen afhankelijk van het te bereiken doel adequaat ki</w:t>
      </w:r>
      <w:r w:rsidRPr="00CC6912">
        <w:rPr>
          <w:lang w:val="nl-BE"/>
        </w:rPr>
        <w:t>e</w:t>
      </w:r>
      <w:r w:rsidRPr="00CC6912">
        <w:rPr>
          <w:lang w:val="nl-BE"/>
        </w:rPr>
        <w:t xml:space="preserve">zen uit verschillende ICT-toepassingen. </w:t>
      </w:r>
    </w:p>
    <w:p w:rsidR="0016603A" w:rsidRPr="00CC6912" w:rsidRDefault="0016603A" w:rsidP="00AD62ED">
      <w:pPr>
        <w:pStyle w:val="VVKSOKopZonderTitel"/>
        <w:numPr>
          <w:ilvl w:val="0"/>
          <w:numId w:val="25"/>
        </w:numPr>
        <w:spacing w:before="0" w:after="240" w:line="240" w:lineRule="atLeast"/>
        <w:rPr>
          <w:lang w:val="nl-BE"/>
        </w:rPr>
      </w:pPr>
      <w:r w:rsidRPr="00CC6912">
        <w:rPr>
          <w:lang w:val="nl-BE"/>
        </w:rPr>
        <w:t>De leerlingen zijn bereid hun handelen bij te sturen na reflectie over het eigen en elkaars ICT-gebruik.</w:t>
      </w:r>
    </w:p>
    <w:p w:rsidR="0016603A" w:rsidRPr="00CC6912" w:rsidRDefault="0016603A" w:rsidP="00663246">
      <w:pPr>
        <w:tabs>
          <w:tab w:val="left" w:pos="-720"/>
          <w:tab w:val="left" w:pos="0"/>
          <w:tab w:val="left" w:pos="283"/>
          <w:tab w:val="left" w:pos="476"/>
          <w:tab w:val="left" w:pos="1134"/>
          <w:tab w:val="left" w:pos="1360"/>
          <w:tab w:val="left" w:pos="2268"/>
          <w:tab w:val="left" w:pos="3402"/>
          <w:tab w:val="left" w:pos="4536"/>
          <w:tab w:val="left" w:pos="5670"/>
          <w:tab w:val="left" w:pos="6804"/>
          <w:tab w:val="left" w:pos="7938"/>
          <w:tab w:val="left" w:pos="9072"/>
        </w:tabs>
        <w:ind w:left="476" w:hanging="476"/>
        <w:jc w:val="both"/>
        <w:rPr>
          <w:rFonts w:cs="Arial"/>
          <w:szCs w:val="20"/>
          <w:lang w:val="nl-BE"/>
        </w:rPr>
      </w:pPr>
    </w:p>
    <w:sectPr w:rsidR="0016603A" w:rsidRPr="00CC6912" w:rsidSect="00F529B9">
      <w:headerReference w:type="default" r:id="rId14"/>
      <w:footerReference w:type="even" r:id="rId15"/>
      <w:footerReference w:type="default" r:id="rId16"/>
      <w:footerReference w:type="first" r:id="rId17"/>
      <w:type w:val="oddPage"/>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03A" w:rsidRDefault="0016603A">
      <w:r>
        <w:separator/>
      </w:r>
    </w:p>
  </w:endnote>
  <w:endnote w:type="continuationSeparator" w:id="0">
    <w:p w:rsidR="0016603A" w:rsidRDefault="00166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New Roman Standaard">
    <w:panose1 w:val="00000000000000000000"/>
    <w:charset w:val="00"/>
    <w:family w:val="roman"/>
    <w:notTrueType/>
    <w:pitch w:val="variable"/>
    <w:sig w:usb0="00000003" w:usb1="00000000" w:usb2="00000000" w:usb3="00000000" w:csb0="00000001"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Standaar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3A" w:rsidRDefault="0016603A">
    <w:pPr>
      <w:pStyle w:val="VVKSOKoptekstOneven"/>
    </w:pPr>
    <w: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3.3pt;height:28.45pt;z-index:-251661824;mso-position-horizontal:center;mso-position-horizontal-relative:text;mso-position-vertical-relative:text">
          <v:imagedata r:id="rId1" o:title=""/>
          <w10:anchorlock/>
        </v:shape>
      </w:pic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3A" w:rsidRDefault="0016603A" w:rsidP="003435F1">
    <w:pPr>
      <w:pStyle w:val="VVKSOKoptekstEvenDatum"/>
    </w:pPr>
    <w:r>
      <w:t>2de graad BSO</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4.2pt;width:53.3pt;height:28.45pt;z-index:-251655680;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16603A" w:rsidRDefault="0016603A" w:rsidP="003435F1">
    <w:pPr>
      <w:pStyle w:val="VVKSOKoptekstEven"/>
    </w:pPr>
    <w:r>
      <w:t>Informatica</w:t>
    </w:r>
    <w:r>
      <w:tab/>
    </w:r>
    <w:r>
      <w:tab/>
      <w:t>D/2003/0279/008</w:t>
    </w:r>
  </w:p>
  <w:p w:rsidR="0016603A" w:rsidRPr="003435F1" w:rsidRDefault="0016603A" w:rsidP="003435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3A" w:rsidRDefault="0016603A">
    <w:pPr>
      <w:pStyle w:val="VVKSOKoptekstEvenDatum"/>
    </w:pPr>
    <w:r>
      <w:t>B</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14.2pt;width:53.3pt;height:28.45pt;z-index:-251657728;mso-position-horizontal:center;mso-position-horizontal-relative:text;mso-position-vertical-relative:text">
          <v:imagedata r:id="rId1" o:title=""/>
          <w10:anchorlock/>
        </v:shape>
      </w:pict>
    </w:r>
    <w:r>
      <w:t>eroepsvoorbereidend leerjaar (bvl)</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16603A" w:rsidRDefault="0016603A" w:rsidP="00546730">
    <w:pPr>
      <w:pStyle w:val="VVKSOKoptekstEven"/>
    </w:pPr>
    <w:r>
      <w:t>Basisvaardigheden ICT</w:t>
    </w:r>
    <w:r>
      <w:tab/>
    </w:r>
    <w:r>
      <w:tab/>
      <w:t>D/2010/7841/052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3A" w:rsidRDefault="0016603A" w:rsidP="00546730">
    <w:pPr>
      <w:pStyle w:val="VVKSOKoptekstEven"/>
    </w:pPr>
    <w:fldSimple w:instr=" STYLEREF  VVKSOKop1  \* MERGEFORMAT ">
      <w:r>
        <w:rPr>
          <w:noProof/>
        </w:rPr>
        <w:t>LEERLINGENGROEP EN BEGINSITUATIE</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53.3pt;height:28.45pt;z-index:-251660800;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16603A" w:rsidRDefault="0016603A" w:rsidP="00546730">
    <w:pPr>
      <w:pStyle w:val="VVKSOKoptekstEven"/>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3A" w:rsidRDefault="0016603A">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14.2pt;width:53.3pt;height:28.45pt;z-index:-251658752;mso-position-horizontal:center;mso-position-horizontal-relative:text;mso-position-vertical-relative:text">
          <v:imagedata r:id="rId1" o:title=""/>
          <w10:anchorlock/>
        </v:shape>
      </w:pict>
    </w:r>
    <w:r>
      <w:tab/>
    </w:r>
    <w:r>
      <w:tab/>
      <w:t>Beroepsvoorbereidend leerjaar (bvl)</w:t>
    </w:r>
  </w:p>
  <w:p w:rsidR="0016603A" w:rsidRDefault="0016603A" w:rsidP="00546730">
    <w:pPr>
      <w:pStyle w:val="VVKSOKoptekstEven"/>
    </w:pPr>
    <w:r>
      <w:t>D/2010/7841/052</w:t>
    </w:r>
    <w:r>
      <w:tab/>
    </w:r>
    <w:r>
      <w:tab/>
      <w:t>Basisvaardigheden ICT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3A" w:rsidRDefault="0016603A">
    <w:pPr>
      <w:pStyle w:val="VVKSOKoptekstEvenDatum"/>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14.2pt;width:53.3pt;height:28.45pt;z-index:-251656704;mso-position-horizontal:center">
          <v:imagedata r:id="rId1" o:title=""/>
          <w10:anchorlock/>
        </v:shape>
      </w:pict>
    </w:r>
    <w:r>
      <w:t>Beroepsvoorbereidend leerjaar (bvl)</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rsidR="0016603A" w:rsidRDefault="0016603A" w:rsidP="00546730">
    <w:pPr>
      <w:pStyle w:val="VVKSOKoptekstEven"/>
    </w:pPr>
    <w:r>
      <w:t>Basisvaardigheden ICT</w:t>
    </w:r>
    <w:r>
      <w:tab/>
    </w:r>
    <w:r>
      <w:tab/>
      <w:t>D/2010/7841/052</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3A" w:rsidRDefault="0016603A" w:rsidP="00546730">
    <w:pPr>
      <w:pStyle w:val="VVKSOKoptekstEven"/>
    </w:pPr>
    <w:fldSimple w:instr=" STYLEREF  VVKSOKop1  \* MERGEFORMAT ">
      <w:r>
        <w:rPr>
          <w:noProof/>
        </w:rPr>
        <w:t>LEERLINGENGROEP EN BEGINSITUATIE</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0;width:53.3pt;height:28.45pt;z-index:-251659776;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16603A" w:rsidRDefault="0016603A" w:rsidP="00546730">
    <w:pPr>
      <w:pStyle w:val="VVKSOKoptekstEve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03A" w:rsidRDefault="0016603A">
      <w:r>
        <w:separator/>
      </w:r>
    </w:p>
  </w:footnote>
  <w:footnote w:type="continuationSeparator" w:id="0">
    <w:p w:rsidR="0016603A" w:rsidRDefault="0016603A">
      <w:r>
        <w:continuationSeparator/>
      </w:r>
    </w:p>
  </w:footnote>
  <w:footnote w:id="1">
    <w:p w:rsidR="0016603A" w:rsidRDefault="0016603A" w:rsidP="002C0919">
      <w:pPr>
        <w:pStyle w:val="VVKSOTekst"/>
        <w:tabs>
          <w:tab w:val="left" w:pos="500"/>
        </w:tabs>
        <w:ind w:left="500" w:hanging="500"/>
      </w:pPr>
      <w:r>
        <w:rPr>
          <w:rStyle w:val="FootnoteReference"/>
          <w:sz w:val="24"/>
        </w:rPr>
        <w:footnoteRef/>
      </w:r>
      <w:r>
        <w:rPr>
          <w:sz w:val="24"/>
          <w:vertAlign w:val="superscript"/>
        </w:rPr>
        <w:t>)</w:t>
      </w:r>
      <w:r>
        <w:tab/>
      </w:r>
      <w:r w:rsidRPr="00B26627">
        <w:rPr>
          <w:sz w:val="16"/>
          <w:szCs w:val="16"/>
        </w:rPr>
        <w:t>Besluit van de Vlaamse regering van 14 juni 1989 betreffende de bekwaamheidsbewijzen, de weddeschalen, het prestatiestelsel en de bezoldigingsregeling in het secundair onde</w:t>
      </w:r>
      <w:r w:rsidRPr="00B26627">
        <w:rPr>
          <w:sz w:val="16"/>
          <w:szCs w:val="16"/>
        </w:rPr>
        <w:t>r</w:t>
      </w:r>
      <w:r w:rsidRPr="00B26627">
        <w:rPr>
          <w:sz w:val="16"/>
          <w:szCs w:val="16"/>
        </w:rPr>
        <w:t xml:space="preserve">wijs, art. 10, </w:t>
      </w:r>
      <w:r>
        <w:rPr>
          <w:sz w:val="16"/>
          <w:szCs w:val="16"/>
        </w:rPr>
        <w:sym w:font="WP TypographicSymbols" w:char="0027"/>
      </w:r>
      <w:r w:rsidRPr="00B26627">
        <w:rPr>
          <w:sz w:val="16"/>
          <w:szCs w:val="16"/>
        </w:rPr>
        <w:t xml:space="preserve">2 (Officieuze Codificatie van de Onderwijswetgeving, D. Pers, R. B+OP). U surft naar </w:t>
      </w:r>
      <w:r w:rsidRPr="00B26627">
        <w:rPr>
          <w:i/>
          <w:iCs/>
          <w:sz w:val="16"/>
          <w:szCs w:val="16"/>
          <w:u w:val="single"/>
        </w:rPr>
        <w:t>http://www.ond.vlaanderen.be/wetgeving/</w:t>
      </w:r>
      <w:r w:rsidRPr="00B26627">
        <w:rPr>
          <w:sz w:val="16"/>
          <w:szCs w:val="16"/>
        </w:rPr>
        <w:t xml:space="preserve">. U klikt eerst op </w:t>
      </w:r>
      <w:r w:rsidRPr="00B26627">
        <w:rPr>
          <w:i/>
          <w:iCs/>
          <w:sz w:val="16"/>
          <w:szCs w:val="16"/>
        </w:rPr>
        <w:t>Personeel</w:t>
      </w:r>
      <w:r w:rsidRPr="00B26627">
        <w:rPr>
          <w:sz w:val="16"/>
          <w:szCs w:val="16"/>
        </w:rPr>
        <w:t xml:space="preserve">, dan op </w:t>
      </w:r>
      <w:r w:rsidRPr="00B26627">
        <w:rPr>
          <w:i/>
          <w:iCs/>
          <w:sz w:val="16"/>
          <w:szCs w:val="16"/>
        </w:rPr>
        <w:t>Bestuurs- en onderwijzend personeel, o</w:t>
      </w:r>
      <w:r w:rsidRPr="00B26627">
        <w:rPr>
          <w:i/>
          <w:iCs/>
          <w:sz w:val="16"/>
          <w:szCs w:val="16"/>
        </w:rPr>
        <w:t>p</w:t>
      </w:r>
      <w:r w:rsidRPr="00B26627">
        <w:rPr>
          <w:i/>
          <w:iCs/>
          <w:sz w:val="16"/>
          <w:szCs w:val="16"/>
        </w:rPr>
        <w:t>voedend hulppersoneel, paramedisch personeel en leden van de inspectiedienst</w:t>
      </w:r>
      <w:r w:rsidRPr="00B26627">
        <w:rPr>
          <w:sz w:val="16"/>
          <w:szCs w:val="16"/>
        </w:rPr>
        <w:t xml:space="preserve"> en ten slotte op </w:t>
      </w:r>
      <w:r w:rsidRPr="00B26627">
        <w:rPr>
          <w:i/>
          <w:iCs/>
          <w:sz w:val="16"/>
          <w:szCs w:val="16"/>
        </w:rPr>
        <w:t>14 juni 1989</w:t>
      </w:r>
      <w:r w:rsidRPr="00B26627">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3A" w:rsidRPr="00E1746F" w:rsidRDefault="0016603A" w:rsidP="00E174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3A" w:rsidRDefault="001660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3A" w:rsidRPr="00E1746F" w:rsidRDefault="0016603A" w:rsidP="00E174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E43B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854BE5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numFmt w:val="decimal"/>
      <w:lvlText w:val=""/>
      <w:lvlJc w:val="left"/>
      <w:rPr>
        <w:rFonts w:cs="Times New Roman"/>
      </w:rPr>
    </w:lvl>
  </w:abstractNum>
  <w:abstractNum w:abstractNumId="11">
    <w:nsid w:val="04572249"/>
    <w:multiLevelType w:val="multilevel"/>
    <w:tmpl w:val="4D08B856"/>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2">
    <w:nsid w:val="09012C93"/>
    <w:multiLevelType w:val="multilevel"/>
    <w:tmpl w:val="08130023"/>
    <w:lvl w:ilvl="0">
      <w:start w:val="1"/>
      <w:numFmt w:val="upperRoman"/>
      <w:pStyle w:val="Heading1"/>
      <w:lvlText w:val="Artikel %1."/>
      <w:lvlJc w:val="left"/>
      <w:pPr>
        <w:tabs>
          <w:tab w:val="num" w:pos="1440"/>
        </w:tabs>
      </w:pPr>
      <w:rPr>
        <w:rFonts w:cs="Times New Roman"/>
      </w:rPr>
    </w:lvl>
    <w:lvl w:ilvl="1">
      <w:start w:val="1"/>
      <w:numFmt w:val="decimalZero"/>
      <w:pStyle w:val="Heading2"/>
      <w:isLgl/>
      <w:lvlText w:val="Sectie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3">
    <w:nsid w:val="15A3478E"/>
    <w:multiLevelType w:val="hybridMultilevel"/>
    <w:tmpl w:val="CE761746"/>
    <w:lvl w:ilvl="0" w:tplc="698202A6">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nsid w:val="501C0DB4"/>
    <w:multiLevelType w:val="multilevel"/>
    <w:tmpl w:val="419A14C6"/>
    <w:lvl w:ilvl="0">
      <w:start w:val="1"/>
      <w:numFmt w:val="decimal"/>
      <w:pStyle w:val="VVKSOKop1"/>
      <w:lvlText w:val="%1"/>
      <w:lvlJc w:val="left"/>
      <w:pPr>
        <w:tabs>
          <w:tab w:val="num" w:pos="851"/>
        </w:tabs>
        <w:ind w:left="851" w:hanging="851"/>
      </w:pPr>
      <w:rPr>
        <w:rFonts w:cs="Times New Roman" w:hint="default"/>
      </w:rPr>
    </w:lvl>
    <w:lvl w:ilvl="1">
      <w:start w:val="1"/>
      <w:numFmt w:val="decimal"/>
      <w:pStyle w:val="VVKSOKop2"/>
      <w:lvlText w:val="%1.%2"/>
      <w:lvlJc w:val="left"/>
      <w:pPr>
        <w:tabs>
          <w:tab w:val="num" w:pos="851"/>
        </w:tabs>
        <w:ind w:left="851" w:hanging="851"/>
      </w:pPr>
      <w:rPr>
        <w:rFonts w:cs="Times New Roman" w:hint="default"/>
        <w:b/>
      </w:rPr>
    </w:lvl>
    <w:lvl w:ilvl="2">
      <w:start w:val="1"/>
      <w:numFmt w:val="decimal"/>
      <w:pStyle w:val="VVKSOKop3"/>
      <w:lvlText w:val="%1.%2.%3"/>
      <w:lvlJc w:val="left"/>
      <w:pPr>
        <w:tabs>
          <w:tab w:val="num" w:pos="851"/>
        </w:tabs>
        <w:ind w:left="851" w:hanging="851"/>
      </w:pPr>
      <w:rPr>
        <w:rFonts w:cs="Times New Roman" w:hint="default"/>
      </w:rPr>
    </w:lvl>
    <w:lvl w:ilvl="3">
      <w:start w:val="1"/>
      <w:numFmt w:val="decimal"/>
      <w:pStyle w:val="VVKSOKop4"/>
      <w:lvlText w:val="%1.%2.%3.%4"/>
      <w:lvlJc w:val="left"/>
      <w:pPr>
        <w:tabs>
          <w:tab w:val="num" w:pos="851"/>
        </w:tabs>
        <w:ind w:left="851" w:hanging="851"/>
      </w:pPr>
      <w:rPr>
        <w:rFonts w:cs="Times New Roman" w:hint="default"/>
      </w:rPr>
    </w:lvl>
    <w:lvl w:ilvl="4">
      <w:start w:val="1"/>
      <w:numFmt w:val="decimal"/>
      <w:lvlRestart w:val="0"/>
      <w:pStyle w:val="VVKSOKop2ZonderTitel"/>
      <w:lvlText w:val="%1.%5"/>
      <w:lvlJc w:val="left"/>
      <w:pPr>
        <w:tabs>
          <w:tab w:val="num" w:pos="851"/>
        </w:tabs>
        <w:ind w:left="851" w:hanging="851"/>
      </w:pPr>
      <w:rPr>
        <w:rFonts w:cs="Times New Roman" w:hint="default"/>
      </w:rPr>
    </w:lvl>
    <w:lvl w:ilvl="5">
      <w:start w:val="1"/>
      <w:numFmt w:val="decimal"/>
      <w:pStyle w:val="VVKSOKop3ZonderTitel"/>
      <w:lvlText w:val="%1.%2.%6"/>
      <w:lvlJc w:val="left"/>
      <w:pPr>
        <w:tabs>
          <w:tab w:val="num" w:pos="851"/>
        </w:tabs>
        <w:ind w:left="851" w:hanging="851"/>
      </w:pPr>
      <w:rPr>
        <w:rFonts w:cs="Times New Roman" w:hint="default"/>
        <w:i w:val="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34E6623"/>
    <w:multiLevelType w:val="hybridMultilevel"/>
    <w:tmpl w:val="C9AA2966"/>
    <w:lvl w:ilvl="0" w:tplc="9B7ECF50">
      <w:start w:val="1"/>
      <w:numFmt w:val="bullet"/>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6">
    <w:nsid w:val="77D62F86"/>
    <w:multiLevelType w:val="hybridMultilevel"/>
    <w:tmpl w:val="7AA0B3AE"/>
    <w:lvl w:ilvl="0" w:tplc="93083E36">
      <w:start w:val="1"/>
      <w:numFmt w:val="bullet"/>
      <w:pStyle w:val="VVKSOOpsomming2"/>
      <w:lvlText w:val="–"/>
      <w:lvlJc w:val="left"/>
      <w:pPr>
        <w:tabs>
          <w:tab w:val="num" w:pos="397"/>
        </w:tabs>
        <w:ind w:left="397" w:hanging="397"/>
      </w:pPr>
      <w:rPr>
        <w:rFonts w:ascii="Arial" w:hAnsi="Arial" w:hint="default"/>
      </w:rPr>
    </w:lvl>
    <w:lvl w:ilvl="1" w:tplc="0413000F">
      <w:start w:val="1"/>
      <w:numFmt w:val="decimal"/>
      <w:lvlText w:val="%2."/>
      <w:lvlJc w:val="left"/>
      <w:pPr>
        <w:tabs>
          <w:tab w:val="num" w:pos="1440"/>
        </w:tabs>
        <w:ind w:left="1440" w:hanging="360"/>
      </w:pPr>
      <w:rPr>
        <w:rFonts w:cs="Times New Roman"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nsid w:val="7AB95670"/>
    <w:multiLevelType w:val="hybridMultilevel"/>
    <w:tmpl w:val="62CA5A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9"/>
  </w:num>
  <w:num w:numId="23">
    <w:abstractNumId w:val="12"/>
  </w:num>
  <w:num w:numId="24">
    <w:abstractNumId w:val="15"/>
  </w:num>
  <w:num w:numId="25">
    <w:abstractNumId w:val="11"/>
  </w:num>
  <w:num w:numId="26">
    <w:abstractNumId w:val="13"/>
  </w:num>
  <w:num w:numId="27">
    <w:abstractNumId w:val="16"/>
  </w:num>
  <w:num w:numId="28">
    <w:abstractNumId w:val="14"/>
  </w:num>
  <w:num w:numId="29">
    <w:abstractNumId w:val="17"/>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709"/>
  <w:autoHyphenation/>
  <w:hyphenationZone w:val="425"/>
  <w:evenAndOddHeaders/>
  <w:drawingGridHorizontalSpacing w:val="100"/>
  <w:displayHorizontalDrawingGridEvery w:val="2"/>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wpJustification/>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019"/>
    <w:rsid w:val="000068B0"/>
    <w:rsid w:val="00010CB7"/>
    <w:rsid w:val="000125FD"/>
    <w:rsid w:val="00012D22"/>
    <w:rsid w:val="000147FE"/>
    <w:rsid w:val="00020B14"/>
    <w:rsid w:val="0002526E"/>
    <w:rsid w:val="00030971"/>
    <w:rsid w:val="000312F1"/>
    <w:rsid w:val="00037312"/>
    <w:rsid w:val="00040E6F"/>
    <w:rsid w:val="00043BE1"/>
    <w:rsid w:val="0005654A"/>
    <w:rsid w:val="00057801"/>
    <w:rsid w:val="00061C51"/>
    <w:rsid w:val="000650D1"/>
    <w:rsid w:val="00066019"/>
    <w:rsid w:val="00083C96"/>
    <w:rsid w:val="000914E4"/>
    <w:rsid w:val="000B2E05"/>
    <w:rsid w:val="000B312F"/>
    <w:rsid w:val="000B4081"/>
    <w:rsid w:val="000B6919"/>
    <w:rsid w:val="000B6EB1"/>
    <w:rsid w:val="000C06C8"/>
    <w:rsid w:val="000C2ACA"/>
    <w:rsid w:val="000C6461"/>
    <w:rsid w:val="000D0009"/>
    <w:rsid w:val="000D6244"/>
    <w:rsid w:val="000D65F5"/>
    <w:rsid w:val="000D66D4"/>
    <w:rsid w:val="000D6C9C"/>
    <w:rsid w:val="000E005A"/>
    <w:rsid w:val="000E1B29"/>
    <w:rsid w:val="000E2849"/>
    <w:rsid w:val="000E32C2"/>
    <w:rsid w:val="000F71F5"/>
    <w:rsid w:val="001012DD"/>
    <w:rsid w:val="001077B6"/>
    <w:rsid w:val="0011322D"/>
    <w:rsid w:val="0011410A"/>
    <w:rsid w:val="001225AB"/>
    <w:rsid w:val="00124097"/>
    <w:rsid w:val="00130B22"/>
    <w:rsid w:val="00132EEF"/>
    <w:rsid w:val="00134935"/>
    <w:rsid w:val="0013767F"/>
    <w:rsid w:val="001415A8"/>
    <w:rsid w:val="00143FCD"/>
    <w:rsid w:val="00146661"/>
    <w:rsid w:val="00151177"/>
    <w:rsid w:val="00161F59"/>
    <w:rsid w:val="0016603A"/>
    <w:rsid w:val="001660DE"/>
    <w:rsid w:val="0017358A"/>
    <w:rsid w:val="0017524E"/>
    <w:rsid w:val="00181F25"/>
    <w:rsid w:val="00182FBC"/>
    <w:rsid w:val="001848FE"/>
    <w:rsid w:val="00185D79"/>
    <w:rsid w:val="00191122"/>
    <w:rsid w:val="00192D95"/>
    <w:rsid w:val="001963AB"/>
    <w:rsid w:val="00196D45"/>
    <w:rsid w:val="00197B09"/>
    <w:rsid w:val="001A554B"/>
    <w:rsid w:val="001A5E90"/>
    <w:rsid w:val="001A6DB9"/>
    <w:rsid w:val="001B1D8D"/>
    <w:rsid w:val="001B451D"/>
    <w:rsid w:val="001C1B08"/>
    <w:rsid w:val="001C4513"/>
    <w:rsid w:val="001D0467"/>
    <w:rsid w:val="001D121A"/>
    <w:rsid w:val="001D1F28"/>
    <w:rsid w:val="001D295D"/>
    <w:rsid w:val="001D571F"/>
    <w:rsid w:val="001E2B1D"/>
    <w:rsid w:val="001E65FE"/>
    <w:rsid w:val="001E78CB"/>
    <w:rsid w:val="001F08D1"/>
    <w:rsid w:val="001F7006"/>
    <w:rsid w:val="001F79FE"/>
    <w:rsid w:val="00207E35"/>
    <w:rsid w:val="00211DA6"/>
    <w:rsid w:val="00212EAD"/>
    <w:rsid w:val="00220301"/>
    <w:rsid w:val="00222621"/>
    <w:rsid w:val="00231FEA"/>
    <w:rsid w:val="002344DE"/>
    <w:rsid w:val="00236A7E"/>
    <w:rsid w:val="00236F6D"/>
    <w:rsid w:val="0024464F"/>
    <w:rsid w:val="0025092C"/>
    <w:rsid w:val="0025485C"/>
    <w:rsid w:val="00257496"/>
    <w:rsid w:val="00257B79"/>
    <w:rsid w:val="00263BDB"/>
    <w:rsid w:val="00264DCB"/>
    <w:rsid w:val="002723EC"/>
    <w:rsid w:val="002751AB"/>
    <w:rsid w:val="00286D0F"/>
    <w:rsid w:val="002953CC"/>
    <w:rsid w:val="002A3C72"/>
    <w:rsid w:val="002A5FDF"/>
    <w:rsid w:val="002B5085"/>
    <w:rsid w:val="002B5487"/>
    <w:rsid w:val="002C0919"/>
    <w:rsid w:val="002C0BEE"/>
    <w:rsid w:val="002D01A1"/>
    <w:rsid w:val="002D1268"/>
    <w:rsid w:val="002D411B"/>
    <w:rsid w:val="002E118A"/>
    <w:rsid w:val="002F46AC"/>
    <w:rsid w:val="002F4EEB"/>
    <w:rsid w:val="002F50E6"/>
    <w:rsid w:val="002F589B"/>
    <w:rsid w:val="00300357"/>
    <w:rsid w:val="00305CD0"/>
    <w:rsid w:val="00306D48"/>
    <w:rsid w:val="00321EB2"/>
    <w:rsid w:val="00326797"/>
    <w:rsid w:val="0033372C"/>
    <w:rsid w:val="00334AEB"/>
    <w:rsid w:val="003435F1"/>
    <w:rsid w:val="00344019"/>
    <w:rsid w:val="00346F95"/>
    <w:rsid w:val="0035259E"/>
    <w:rsid w:val="00361436"/>
    <w:rsid w:val="00361749"/>
    <w:rsid w:val="00364944"/>
    <w:rsid w:val="00364E76"/>
    <w:rsid w:val="00365394"/>
    <w:rsid w:val="00370B47"/>
    <w:rsid w:val="0037188B"/>
    <w:rsid w:val="00376109"/>
    <w:rsid w:val="003869DD"/>
    <w:rsid w:val="00393E76"/>
    <w:rsid w:val="003A0067"/>
    <w:rsid w:val="003A1F30"/>
    <w:rsid w:val="003B57DF"/>
    <w:rsid w:val="003C62CB"/>
    <w:rsid w:val="003C6745"/>
    <w:rsid w:val="003D0B74"/>
    <w:rsid w:val="003D432B"/>
    <w:rsid w:val="003D7220"/>
    <w:rsid w:val="003E01CF"/>
    <w:rsid w:val="003E04C0"/>
    <w:rsid w:val="003E085D"/>
    <w:rsid w:val="003E0D98"/>
    <w:rsid w:val="003E7B12"/>
    <w:rsid w:val="003F0E3E"/>
    <w:rsid w:val="003F3AC0"/>
    <w:rsid w:val="003F5BB4"/>
    <w:rsid w:val="0040180B"/>
    <w:rsid w:val="004026AC"/>
    <w:rsid w:val="00402AD9"/>
    <w:rsid w:val="0040658E"/>
    <w:rsid w:val="004072CE"/>
    <w:rsid w:val="0041440D"/>
    <w:rsid w:val="004161A3"/>
    <w:rsid w:val="004220C6"/>
    <w:rsid w:val="00426532"/>
    <w:rsid w:val="00427404"/>
    <w:rsid w:val="004351E8"/>
    <w:rsid w:val="004359ED"/>
    <w:rsid w:val="00437336"/>
    <w:rsid w:val="00444D85"/>
    <w:rsid w:val="00445F5D"/>
    <w:rsid w:val="004462BC"/>
    <w:rsid w:val="00452C89"/>
    <w:rsid w:val="00457626"/>
    <w:rsid w:val="00460051"/>
    <w:rsid w:val="00460F41"/>
    <w:rsid w:val="004722C2"/>
    <w:rsid w:val="0047657F"/>
    <w:rsid w:val="00482A4B"/>
    <w:rsid w:val="0049265B"/>
    <w:rsid w:val="004A0582"/>
    <w:rsid w:val="004A1A69"/>
    <w:rsid w:val="004A37DD"/>
    <w:rsid w:val="004B2414"/>
    <w:rsid w:val="004B2636"/>
    <w:rsid w:val="004C6007"/>
    <w:rsid w:val="004D7EC9"/>
    <w:rsid w:val="004E2067"/>
    <w:rsid w:val="004E2841"/>
    <w:rsid w:val="004E3F2C"/>
    <w:rsid w:val="004F1B0B"/>
    <w:rsid w:val="005013C9"/>
    <w:rsid w:val="00505B1B"/>
    <w:rsid w:val="0051113B"/>
    <w:rsid w:val="00513429"/>
    <w:rsid w:val="00514D61"/>
    <w:rsid w:val="005153B9"/>
    <w:rsid w:val="00517836"/>
    <w:rsid w:val="00522293"/>
    <w:rsid w:val="00532D03"/>
    <w:rsid w:val="00534D9E"/>
    <w:rsid w:val="005354D5"/>
    <w:rsid w:val="00537034"/>
    <w:rsid w:val="00540DF5"/>
    <w:rsid w:val="00546730"/>
    <w:rsid w:val="0054720F"/>
    <w:rsid w:val="00547F0E"/>
    <w:rsid w:val="00550B17"/>
    <w:rsid w:val="00560230"/>
    <w:rsid w:val="00573CB6"/>
    <w:rsid w:val="00577AFB"/>
    <w:rsid w:val="00580F98"/>
    <w:rsid w:val="00582C52"/>
    <w:rsid w:val="00586532"/>
    <w:rsid w:val="00590E7A"/>
    <w:rsid w:val="00592164"/>
    <w:rsid w:val="00593F89"/>
    <w:rsid w:val="00593F8D"/>
    <w:rsid w:val="00594080"/>
    <w:rsid w:val="00594101"/>
    <w:rsid w:val="0059614D"/>
    <w:rsid w:val="00596367"/>
    <w:rsid w:val="005967C8"/>
    <w:rsid w:val="00596FE7"/>
    <w:rsid w:val="00597F0C"/>
    <w:rsid w:val="005A2BC1"/>
    <w:rsid w:val="005A50A2"/>
    <w:rsid w:val="005A557A"/>
    <w:rsid w:val="005A7235"/>
    <w:rsid w:val="005A79D2"/>
    <w:rsid w:val="005C07E7"/>
    <w:rsid w:val="005C23A8"/>
    <w:rsid w:val="005C26CC"/>
    <w:rsid w:val="005E0118"/>
    <w:rsid w:val="005E2D8D"/>
    <w:rsid w:val="005E4E95"/>
    <w:rsid w:val="005E7F36"/>
    <w:rsid w:val="005F3BC3"/>
    <w:rsid w:val="005F43B7"/>
    <w:rsid w:val="005F447B"/>
    <w:rsid w:val="005F7200"/>
    <w:rsid w:val="00604B86"/>
    <w:rsid w:val="006054B7"/>
    <w:rsid w:val="0060585A"/>
    <w:rsid w:val="0061323F"/>
    <w:rsid w:val="00613426"/>
    <w:rsid w:val="00613720"/>
    <w:rsid w:val="00613D89"/>
    <w:rsid w:val="0061654D"/>
    <w:rsid w:val="00616D9E"/>
    <w:rsid w:val="00617F39"/>
    <w:rsid w:val="006207FA"/>
    <w:rsid w:val="00623386"/>
    <w:rsid w:val="0063733D"/>
    <w:rsid w:val="00644DB4"/>
    <w:rsid w:val="00651CC4"/>
    <w:rsid w:val="00655087"/>
    <w:rsid w:val="00657406"/>
    <w:rsid w:val="00660BF6"/>
    <w:rsid w:val="0066258A"/>
    <w:rsid w:val="00663246"/>
    <w:rsid w:val="00670D69"/>
    <w:rsid w:val="00673429"/>
    <w:rsid w:val="006740B1"/>
    <w:rsid w:val="00680B12"/>
    <w:rsid w:val="00681744"/>
    <w:rsid w:val="006832F7"/>
    <w:rsid w:val="00685353"/>
    <w:rsid w:val="00690E79"/>
    <w:rsid w:val="00691947"/>
    <w:rsid w:val="006A2364"/>
    <w:rsid w:val="006A2C56"/>
    <w:rsid w:val="006A312E"/>
    <w:rsid w:val="006A5464"/>
    <w:rsid w:val="006A68D7"/>
    <w:rsid w:val="006B2020"/>
    <w:rsid w:val="006B5DE9"/>
    <w:rsid w:val="006C0712"/>
    <w:rsid w:val="006C098B"/>
    <w:rsid w:val="006C22C1"/>
    <w:rsid w:val="006D0002"/>
    <w:rsid w:val="006D0B48"/>
    <w:rsid w:val="006D6A66"/>
    <w:rsid w:val="006D72DD"/>
    <w:rsid w:val="006E07F9"/>
    <w:rsid w:val="006E59CF"/>
    <w:rsid w:val="006F000D"/>
    <w:rsid w:val="006F11ED"/>
    <w:rsid w:val="006F4932"/>
    <w:rsid w:val="006F5FFE"/>
    <w:rsid w:val="006F6016"/>
    <w:rsid w:val="0070533A"/>
    <w:rsid w:val="00706F99"/>
    <w:rsid w:val="00716EF9"/>
    <w:rsid w:val="0072438C"/>
    <w:rsid w:val="007245F2"/>
    <w:rsid w:val="00725519"/>
    <w:rsid w:val="00727BC8"/>
    <w:rsid w:val="00740FCD"/>
    <w:rsid w:val="0074456C"/>
    <w:rsid w:val="007510BA"/>
    <w:rsid w:val="0075333F"/>
    <w:rsid w:val="00766B4C"/>
    <w:rsid w:val="00770965"/>
    <w:rsid w:val="007719A9"/>
    <w:rsid w:val="0077289E"/>
    <w:rsid w:val="0077316A"/>
    <w:rsid w:val="00777783"/>
    <w:rsid w:val="00781812"/>
    <w:rsid w:val="00783437"/>
    <w:rsid w:val="0078345D"/>
    <w:rsid w:val="007849E5"/>
    <w:rsid w:val="00784CB5"/>
    <w:rsid w:val="00784CD0"/>
    <w:rsid w:val="00787840"/>
    <w:rsid w:val="007903A1"/>
    <w:rsid w:val="00791332"/>
    <w:rsid w:val="007940A3"/>
    <w:rsid w:val="007A22F0"/>
    <w:rsid w:val="007A3757"/>
    <w:rsid w:val="007A4354"/>
    <w:rsid w:val="007A5F40"/>
    <w:rsid w:val="007A632E"/>
    <w:rsid w:val="007B0883"/>
    <w:rsid w:val="007B1F25"/>
    <w:rsid w:val="007B44B3"/>
    <w:rsid w:val="007C4C35"/>
    <w:rsid w:val="007C6DB3"/>
    <w:rsid w:val="007D2156"/>
    <w:rsid w:val="007D65AF"/>
    <w:rsid w:val="007E024E"/>
    <w:rsid w:val="007E159A"/>
    <w:rsid w:val="007E6681"/>
    <w:rsid w:val="007E6C55"/>
    <w:rsid w:val="007E76ED"/>
    <w:rsid w:val="007F7455"/>
    <w:rsid w:val="00800C40"/>
    <w:rsid w:val="008024BD"/>
    <w:rsid w:val="00807340"/>
    <w:rsid w:val="0081131A"/>
    <w:rsid w:val="00813392"/>
    <w:rsid w:val="008141D7"/>
    <w:rsid w:val="00814DEA"/>
    <w:rsid w:val="008209CF"/>
    <w:rsid w:val="00822A9B"/>
    <w:rsid w:val="00822B37"/>
    <w:rsid w:val="00845925"/>
    <w:rsid w:val="0085143A"/>
    <w:rsid w:val="00875A92"/>
    <w:rsid w:val="008761C9"/>
    <w:rsid w:val="00881162"/>
    <w:rsid w:val="00883D11"/>
    <w:rsid w:val="008938B6"/>
    <w:rsid w:val="00895EC2"/>
    <w:rsid w:val="008A061E"/>
    <w:rsid w:val="008A2C34"/>
    <w:rsid w:val="008A47CF"/>
    <w:rsid w:val="008B61D5"/>
    <w:rsid w:val="008B7160"/>
    <w:rsid w:val="008B7E0B"/>
    <w:rsid w:val="008C1943"/>
    <w:rsid w:val="008C309E"/>
    <w:rsid w:val="008C5E90"/>
    <w:rsid w:val="008C7DE4"/>
    <w:rsid w:val="008D0335"/>
    <w:rsid w:val="008D0934"/>
    <w:rsid w:val="008D5522"/>
    <w:rsid w:val="008D55BF"/>
    <w:rsid w:val="008E2FED"/>
    <w:rsid w:val="008E3DA6"/>
    <w:rsid w:val="008E4F3D"/>
    <w:rsid w:val="008E7DBF"/>
    <w:rsid w:val="00902429"/>
    <w:rsid w:val="009034B0"/>
    <w:rsid w:val="00905CC0"/>
    <w:rsid w:val="00906FCF"/>
    <w:rsid w:val="00916F05"/>
    <w:rsid w:val="00921E5E"/>
    <w:rsid w:val="009266CD"/>
    <w:rsid w:val="00927E12"/>
    <w:rsid w:val="00927EDC"/>
    <w:rsid w:val="009314E6"/>
    <w:rsid w:val="00931FAD"/>
    <w:rsid w:val="00932058"/>
    <w:rsid w:val="00932BB2"/>
    <w:rsid w:val="009514F6"/>
    <w:rsid w:val="00952F5A"/>
    <w:rsid w:val="00956247"/>
    <w:rsid w:val="00956714"/>
    <w:rsid w:val="00965645"/>
    <w:rsid w:val="009708C4"/>
    <w:rsid w:val="00970BE8"/>
    <w:rsid w:val="00975805"/>
    <w:rsid w:val="00983EF0"/>
    <w:rsid w:val="009840D7"/>
    <w:rsid w:val="009912B9"/>
    <w:rsid w:val="0099285D"/>
    <w:rsid w:val="00994916"/>
    <w:rsid w:val="00995C27"/>
    <w:rsid w:val="0099717A"/>
    <w:rsid w:val="009A6037"/>
    <w:rsid w:val="009B0357"/>
    <w:rsid w:val="009B0F82"/>
    <w:rsid w:val="009C14A1"/>
    <w:rsid w:val="009C1683"/>
    <w:rsid w:val="009C3504"/>
    <w:rsid w:val="009C44D2"/>
    <w:rsid w:val="009D18B1"/>
    <w:rsid w:val="009D34D0"/>
    <w:rsid w:val="009D3FCD"/>
    <w:rsid w:val="009D4003"/>
    <w:rsid w:val="009E20D4"/>
    <w:rsid w:val="009E3B8F"/>
    <w:rsid w:val="009F6C59"/>
    <w:rsid w:val="009F78C3"/>
    <w:rsid w:val="00A0021E"/>
    <w:rsid w:val="00A06222"/>
    <w:rsid w:val="00A0750A"/>
    <w:rsid w:val="00A111FD"/>
    <w:rsid w:val="00A13E3E"/>
    <w:rsid w:val="00A15B67"/>
    <w:rsid w:val="00A204DE"/>
    <w:rsid w:val="00A20ADC"/>
    <w:rsid w:val="00A219BE"/>
    <w:rsid w:val="00A228E2"/>
    <w:rsid w:val="00A251F0"/>
    <w:rsid w:val="00A339ED"/>
    <w:rsid w:val="00A35C42"/>
    <w:rsid w:val="00A4358B"/>
    <w:rsid w:val="00A552B1"/>
    <w:rsid w:val="00A561A4"/>
    <w:rsid w:val="00A56FEE"/>
    <w:rsid w:val="00A74F12"/>
    <w:rsid w:val="00A807B8"/>
    <w:rsid w:val="00A84D3A"/>
    <w:rsid w:val="00A85887"/>
    <w:rsid w:val="00A858C4"/>
    <w:rsid w:val="00A85AE9"/>
    <w:rsid w:val="00A87B8C"/>
    <w:rsid w:val="00A914FA"/>
    <w:rsid w:val="00AB0EC9"/>
    <w:rsid w:val="00AB3142"/>
    <w:rsid w:val="00AB7D46"/>
    <w:rsid w:val="00AC3372"/>
    <w:rsid w:val="00AC6115"/>
    <w:rsid w:val="00AD2213"/>
    <w:rsid w:val="00AD62ED"/>
    <w:rsid w:val="00AD661D"/>
    <w:rsid w:val="00AD69B0"/>
    <w:rsid w:val="00AE224C"/>
    <w:rsid w:val="00AE3D49"/>
    <w:rsid w:val="00AE7D48"/>
    <w:rsid w:val="00AF3AE4"/>
    <w:rsid w:val="00AF67AC"/>
    <w:rsid w:val="00AF6D64"/>
    <w:rsid w:val="00B00D3A"/>
    <w:rsid w:val="00B06A53"/>
    <w:rsid w:val="00B06E06"/>
    <w:rsid w:val="00B07300"/>
    <w:rsid w:val="00B12231"/>
    <w:rsid w:val="00B12ED4"/>
    <w:rsid w:val="00B15F75"/>
    <w:rsid w:val="00B17532"/>
    <w:rsid w:val="00B26627"/>
    <w:rsid w:val="00B309E7"/>
    <w:rsid w:val="00B32485"/>
    <w:rsid w:val="00B3705D"/>
    <w:rsid w:val="00B37B5C"/>
    <w:rsid w:val="00B43CCB"/>
    <w:rsid w:val="00B43DAD"/>
    <w:rsid w:val="00B54239"/>
    <w:rsid w:val="00B54BCF"/>
    <w:rsid w:val="00B54D96"/>
    <w:rsid w:val="00B571AC"/>
    <w:rsid w:val="00B71921"/>
    <w:rsid w:val="00B72FDA"/>
    <w:rsid w:val="00B7426D"/>
    <w:rsid w:val="00B80107"/>
    <w:rsid w:val="00B810F6"/>
    <w:rsid w:val="00B832EA"/>
    <w:rsid w:val="00B835C5"/>
    <w:rsid w:val="00B924E4"/>
    <w:rsid w:val="00B93F63"/>
    <w:rsid w:val="00B96057"/>
    <w:rsid w:val="00B96B0B"/>
    <w:rsid w:val="00BA318F"/>
    <w:rsid w:val="00BA489E"/>
    <w:rsid w:val="00BB22E0"/>
    <w:rsid w:val="00BC16FD"/>
    <w:rsid w:val="00BC18A5"/>
    <w:rsid w:val="00BC2B5C"/>
    <w:rsid w:val="00BC4C89"/>
    <w:rsid w:val="00BC73D5"/>
    <w:rsid w:val="00BE2151"/>
    <w:rsid w:val="00BE6470"/>
    <w:rsid w:val="00BE70C5"/>
    <w:rsid w:val="00BE7B98"/>
    <w:rsid w:val="00BF6D3C"/>
    <w:rsid w:val="00C01998"/>
    <w:rsid w:val="00C044FB"/>
    <w:rsid w:val="00C05C9F"/>
    <w:rsid w:val="00C05D52"/>
    <w:rsid w:val="00C06CA6"/>
    <w:rsid w:val="00C10FE9"/>
    <w:rsid w:val="00C113D1"/>
    <w:rsid w:val="00C21639"/>
    <w:rsid w:val="00C3195D"/>
    <w:rsid w:val="00C32C3B"/>
    <w:rsid w:val="00C350E1"/>
    <w:rsid w:val="00C353D9"/>
    <w:rsid w:val="00C41A16"/>
    <w:rsid w:val="00C42E0E"/>
    <w:rsid w:val="00C43E34"/>
    <w:rsid w:val="00C444AB"/>
    <w:rsid w:val="00C455A9"/>
    <w:rsid w:val="00C50ED4"/>
    <w:rsid w:val="00C556CC"/>
    <w:rsid w:val="00C634D7"/>
    <w:rsid w:val="00C64458"/>
    <w:rsid w:val="00C644EB"/>
    <w:rsid w:val="00C6785F"/>
    <w:rsid w:val="00C7206E"/>
    <w:rsid w:val="00C76482"/>
    <w:rsid w:val="00C81087"/>
    <w:rsid w:val="00C9209A"/>
    <w:rsid w:val="00C942C1"/>
    <w:rsid w:val="00C9525C"/>
    <w:rsid w:val="00CA5958"/>
    <w:rsid w:val="00CB39D0"/>
    <w:rsid w:val="00CB4758"/>
    <w:rsid w:val="00CB53C0"/>
    <w:rsid w:val="00CB57DE"/>
    <w:rsid w:val="00CC51F8"/>
    <w:rsid w:val="00CC6912"/>
    <w:rsid w:val="00CD075A"/>
    <w:rsid w:val="00CD3962"/>
    <w:rsid w:val="00CD4D54"/>
    <w:rsid w:val="00CD5B77"/>
    <w:rsid w:val="00CE0A23"/>
    <w:rsid w:val="00CE0D10"/>
    <w:rsid w:val="00CE2E72"/>
    <w:rsid w:val="00CF302B"/>
    <w:rsid w:val="00CF3368"/>
    <w:rsid w:val="00CF7296"/>
    <w:rsid w:val="00D01693"/>
    <w:rsid w:val="00D1203B"/>
    <w:rsid w:val="00D1733A"/>
    <w:rsid w:val="00D21A86"/>
    <w:rsid w:val="00D264A3"/>
    <w:rsid w:val="00D32AD3"/>
    <w:rsid w:val="00D344E2"/>
    <w:rsid w:val="00D3519A"/>
    <w:rsid w:val="00D36217"/>
    <w:rsid w:val="00D43BB0"/>
    <w:rsid w:val="00D44BCD"/>
    <w:rsid w:val="00D50250"/>
    <w:rsid w:val="00D52ABF"/>
    <w:rsid w:val="00D5599E"/>
    <w:rsid w:val="00D60BFD"/>
    <w:rsid w:val="00D630E1"/>
    <w:rsid w:val="00D642A8"/>
    <w:rsid w:val="00D7390C"/>
    <w:rsid w:val="00D7506C"/>
    <w:rsid w:val="00D75340"/>
    <w:rsid w:val="00D763AA"/>
    <w:rsid w:val="00D8222E"/>
    <w:rsid w:val="00D823C4"/>
    <w:rsid w:val="00D83000"/>
    <w:rsid w:val="00D84467"/>
    <w:rsid w:val="00D85EC0"/>
    <w:rsid w:val="00D90A79"/>
    <w:rsid w:val="00D91E93"/>
    <w:rsid w:val="00D92D9A"/>
    <w:rsid w:val="00D96B32"/>
    <w:rsid w:val="00DA1D95"/>
    <w:rsid w:val="00DA3070"/>
    <w:rsid w:val="00DA5616"/>
    <w:rsid w:val="00DA75A4"/>
    <w:rsid w:val="00DA7A81"/>
    <w:rsid w:val="00DB2889"/>
    <w:rsid w:val="00DB2AA6"/>
    <w:rsid w:val="00DB39C4"/>
    <w:rsid w:val="00DB72E5"/>
    <w:rsid w:val="00DB74FD"/>
    <w:rsid w:val="00DD62E6"/>
    <w:rsid w:val="00DD6C68"/>
    <w:rsid w:val="00DE0E36"/>
    <w:rsid w:val="00DE0FD7"/>
    <w:rsid w:val="00DE63C3"/>
    <w:rsid w:val="00DE6649"/>
    <w:rsid w:val="00DE7CA9"/>
    <w:rsid w:val="00DF00BA"/>
    <w:rsid w:val="00DF5B75"/>
    <w:rsid w:val="00E01539"/>
    <w:rsid w:val="00E02B0B"/>
    <w:rsid w:val="00E15256"/>
    <w:rsid w:val="00E1746F"/>
    <w:rsid w:val="00E200BE"/>
    <w:rsid w:val="00E20461"/>
    <w:rsid w:val="00E27BE6"/>
    <w:rsid w:val="00E34EC5"/>
    <w:rsid w:val="00E4594E"/>
    <w:rsid w:val="00E470F1"/>
    <w:rsid w:val="00E47100"/>
    <w:rsid w:val="00E5052E"/>
    <w:rsid w:val="00E5133D"/>
    <w:rsid w:val="00E61504"/>
    <w:rsid w:val="00E61CDA"/>
    <w:rsid w:val="00E627DF"/>
    <w:rsid w:val="00E65449"/>
    <w:rsid w:val="00E70E94"/>
    <w:rsid w:val="00E73156"/>
    <w:rsid w:val="00E755B8"/>
    <w:rsid w:val="00E81CF2"/>
    <w:rsid w:val="00E85DE2"/>
    <w:rsid w:val="00E93B8A"/>
    <w:rsid w:val="00E9603F"/>
    <w:rsid w:val="00EA0247"/>
    <w:rsid w:val="00EA0427"/>
    <w:rsid w:val="00EA0667"/>
    <w:rsid w:val="00EA0747"/>
    <w:rsid w:val="00EA24F0"/>
    <w:rsid w:val="00EA2874"/>
    <w:rsid w:val="00EA4E94"/>
    <w:rsid w:val="00EA62E2"/>
    <w:rsid w:val="00EA68C0"/>
    <w:rsid w:val="00EB6FF3"/>
    <w:rsid w:val="00EC1495"/>
    <w:rsid w:val="00EC5326"/>
    <w:rsid w:val="00ED4448"/>
    <w:rsid w:val="00EE17F7"/>
    <w:rsid w:val="00EF0AEA"/>
    <w:rsid w:val="00F02B45"/>
    <w:rsid w:val="00F03676"/>
    <w:rsid w:val="00F075AA"/>
    <w:rsid w:val="00F07A26"/>
    <w:rsid w:val="00F11ABF"/>
    <w:rsid w:val="00F11DDB"/>
    <w:rsid w:val="00F12EE2"/>
    <w:rsid w:val="00F2078A"/>
    <w:rsid w:val="00F231CC"/>
    <w:rsid w:val="00F310FE"/>
    <w:rsid w:val="00F3191F"/>
    <w:rsid w:val="00F37002"/>
    <w:rsid w:val="00F42214"/>
    <w:rsid w:val="00F44918"/>
    <w:rsid w:val="00F46B03"/>
    <w:rsid w:val="00F512F8"/>
    <w:rsid w:val="00F522CD"/>
    <w:rsid w:val="00F529B9"/>
    <w:rsid w:val="00F52F3B"/>
    <w:rsid w:val="00F53A41"/>
    <w:rsid w:val="00F57FB3"/>
    <w:rsid w:val="00F723BD"/>
    <w:rsid w:val="00F772CC"/>
    <w:rsid w:val="00F83497"/>
    <w:rsid w:val="00F85CDD"/>
    <w:rsid w:val="00F874D2"/>
    <w:rsid w:val="00F9713F"/>
    <w:rsid w:val="00FA660C"/>
    <w:rsid w:val="00FA6EC0"/>
    <w:rsid w:val="00FA78FF"/>
    <w:rsid w:val="00FB00DB"/>
    <w:rsid w:val="00FB3CA1"/>
    <w:rsid w:val="00FB4264"/>
    <w:rsid w:val="00FB51D8"/>
    <w:rsid w:val="00FC1AB6"/>
    <w:rsid w:val="00FD3802"/>
    <w:rsid w:val="00FE14EE"/>
    <w:rsid w:val="00FE52F8"/>
    <w:rsid w:val="00FF18EA"/>
    <w:rsid w:val="00FF3675"/>
    <w:rsid w:val="00FF4B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5BB4"/>
    <w:pPr>
      <w:spacing w:line="260" w:lineRule="exact"/>
    </w:pPr>
    <w:rPr>
      <w:rFonts w:ascii="Arial" w:hAnsi="Arial"/>
      <w:sz w:val="20"/>
      <w:szCs w:val="24"/>
      <w:lang w:val="nl-NL" w:eastAsia="nl-NL"/>
    </w:rPr>
  </w:style>
  <w:style w:type="paragraph" w:styleId="Heading1">
    <w:name w:val="heading 1"/>
    <w:basedOn w:val="Normal"/>
    <w:next w:val="Normal"/>
    <w:link w:val="Heading1Char"/>
    <w:uiPriority w:val="99"/>
    <w:qFormat/>
    <w:rsid w:val="00F529B9"/>
    <w:pPr>
      <w:keepNext/>
      <w:numPr>
        <w:numId w:val="23"/>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29B9"/>
    <w:pPr>
      <w:keepNext/>
      <w:numPr>
        <w:ilvl w:val="1"/>
        <w:numId w:val="23"/>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529B9"/>
    <w:pPr>
      <w:keepNext/>
      <w:numPr>
        <w:ilvl w:val="2"/>
        <w:numId w:val="23"/>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F529B9"/>
    <w:pPr>
      <w:keepNext/>
      <w:numPr>
        <w:ilvl w:val="3"/>
        <w:numId w:val="23"/>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F529B9"/>
    <w:pPr>
      <w:numPr>
        <w:ilvl w:val="4"/>
        <w:numId w:val="23"/>
      </w:numPr>
      <w:spacing w:before="240" w:after="60"/>
      <w:outlineLvl w:val="4"/>
    </w:pPr>
    <w:rPr>
      <w:b/>
      <w:bCs/>
      <w:i/>
      <w:iCs/>
      <w:sz w:val="26"/>
      <w:szCs w:val="26"/>
    </w:rPr>
  </w:style>
  <w:style w:type="paragraph" w:styleId="Heading6">
    <w:name w:val="heading 6"/>
    <w:basedOn w:val="Normal"/>
    <w:next w:val="Normal"/>
    <w:link w:val="Heading6Char"/>
    <w:uiPriority w:val="99"/>
    <w:qFormat/>
    <w:rsid w:val="00F529B9"/>
    <w:pPr>
      <w:numPr>
        <w:ilvl w:val="5"/>
        <w:numId w:val="23"/>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F529B9"/>
    <w:pPr>
      <w:numPr>
        <w:ilvl w:val="6"/>
        <w:numId w:val="23"/>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F529B9"/>
    <w:pPr>
      <w:numPr>
        <w:ilvl w:val="7"/>
        <w:numId w:val="23"/>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F529B9"/>
    <w:pPr>
      <w:numPr>
        <w:ilvl w:val="8"/>
        <w:numId w:val="23"/>
      </w:num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6532"/>
    <w:rPr>
      <w:rFonts w:ascii="Arial" w:hAnsi="Arial" w:cs="Arial"/>
      <w:b/>
      <w:bCs/>
      <w:kern w:val="32"/>
      <w:sz w:val="32"/>
      <w:szCs w:val="32"/>
      <w:lang w:val="nl-NL" w:eastAsia="nl-NL"/>
    </w:rPr>
  </w:style>
  <w:style w:type="character" w:customStyle="1" w:styleId="Heading2Char">
    <w:name w:val="Heading 2 Char"/>
    <w:basedOn w:val="DefaultParagraphFont"/>
    <w:link w:val="Heading2"/>
    <w:uiPriority w:val="99"/>
    <w:locked/>
    <w:rsid w:val="003F0E3E"/>
    <w:rPr>
      <w:rFonts w:ascii="Arial" w:hAnsi="Arial" w:cs="Arial"/>
      <w:b/>
      <w:bCs/>
      <w:i/>
      <w:iCs/>
      <w:sz w:val="28"/>
      <w:szCs w:val="28"/>
      <w:lang w:val="nl-NL" w:eastAsia="nl-NL"/>
    </w:rPr>
  </w:style>
  <w:style w:type="character" w:customStyle="1" w:styleId="Heading3Char">
    <w:name w:val="Heading 3 Char"/>
    <w:basedOn w:val="DefaultParagraphFont"/>
    <w:link w:val="Heading3"/>
    <w:uiPriority w:val="99"/>
    <w:locked/>
    <w:rsid w:val="003F0E3E"/>
    <w:rPr>
      <w:rFonts w:ascii="Arial" w:hAnsi="Arial" w:cs="Arial"/>
      <w:b/>
      <w:bCs/>
      <w:sz w:val="26"/>
      <w:szCs w:val="26"/>
      <w:lang w:val="nl-NL" w:eastAsia="nl-NL"/>
    </w:rPr>
  </w:style>
  <w:style w:type="character" w:customStyle="1" w:styleId="Heading4Char">
    <w:name w:val="Heading 4 Char"/>
    <w:basedOn w:val="DefaultParagraphFont"/>
    <w:link w:val="Heading4"/>
    <w:uiPriority w:val="99"/>
    <w:locked/>
    <w:rsid w:val="003F0E3E"/>
    <w:rPr>
      <w:b/>
      <w:bCs/>
      <w:sz w:val="28"/>
      <w:szCs w:val="28"/>
      <w:lang w:val="nl-NL" w:eastAsia="nl-NL"/>
    </w:rPr>
  </w:style>
  <w:style w:type="character" w:customStyle="1" w:styleId="Heading5Char">
    <w:name w:val="Heading 5 Char"/>
    <w:basedOn w:val="DefaultParagraphFont"/>
    <w:link w:val="Heading5"/>
    <w:uiPriority w:val="99"/>
    <w:locked/>
    <w:rsid w:val="003F0E3E"/>
    <w:rPr>
      <w:rFonts w:ascii="Arial" w:hAnsi="Arial"/>
      <w:b/>
      <w:bCs/>
      <w:i/>
      <w:iCs/>
      <w:sz w:val="26"/>
      <w:szCs w:val="26"/>
      <w:lang w:val="nl-NL" w:eastAsia="nl-NL"/>
    </w:rPr>
  </w:style>
  <w:style w:type="character" w:customStyle="1" w:styleId="Heading6Char">
    <w:name w:val="Heading 6 Char"/>
    <w:basedOn w:val="DefaultParagraphFont"/>
    <w:link w:val="Heading6"/>
    <w:uiPriority w:val="99"/>
    <w:locked/>
    <w:rsid w:val="003F0E3E"/>
    <w:rPr>
      <w:b/>
      <w:bCs/>
      <w:lang w:val="nl-NL" w:eastAsia="nl-NL"/>
    </w:rPr>
  </w:style>
  <w:style w:type="character" w:customStyle="1" w:styleId="Heading7Char">
    <w:name w:val="Heading 7 Char"/>
    <w:basedOn w:val="DefaultParagraphFont"/>
    <w:link w:val="Heading7"/>
    <w:uiPriority w:val="99"/>
    <w:locked/>
    <w:rsid w:val="003F0E3E"/>
    <w:rPr>
      <w:sz w:val="24"/>
      <w:szCs w:val="24"/>
      <w:lang w:val="nl-NL" w:eastAsia="nl-NL"/>
    </w:rPr>
  </w:style>
  <w:style w:type="character" w:customStyle="1" w:styleId="Heading8Char">
    <w:name w:val="Heading 8 Char"/>
    <w:basedOn w:val="DefaultParagraphFont"/>
    <w:link w:val="Heading8"/>
    <w:uiPriority w:val="99"/>
    <w:locked/>
    <w:rsid w:val="003F0E3E"/>
    <w:rPr>
      <w:i/>
      <w:iCs/>
      <w:sz w:val="24"/>
      <w:szCs w:val="24"/>
      <w:lang w:val="nl-NL" w:eastAsia="nl-NL"/>
    </w:rPr>
  </w:style>
  <w:style w:type="character" w:customStyle="1" w:styleId="Heading9Char">
    <w:name w:val="Heading 9 Char"/>
    <w:basedOn w:val="DefaultParagraphFont"/>
    <w:link w:val="Heading9"/>
    <w:uiPriority w:val="99"/>
    <w:locked/>
    <w:rsid w:val="003F0E3E"/>
    <w:rPr>
      <w:rFonts w:ascii="Arial" w:hAnsi="Arial" w:cs="Arial"/>
      <w:lang w:val="nl-NL" w:eastAsia="nl-NL"/>
    </w:rPr>
  </w:style>
  <w:style w:type="paragraph" w:styleId="BalloonText">
    <w:name w:val="Balloon Text"/>
    <w:basedOn w:val="Normal"/>
    <w:link w:val="BalloonTextChar"/>
    <w:uiPriority w:val="99"/>
    <w:semiHidden/>
    <w:rsid w:val="00F529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E3E"/>
    <w:rPr>
      <w:rFonts w:cs="Times New Roman"/>
      <w:sz w:val="2"/>
      <w:lang w:val="nl-NL" w:eastAsia="nl-NL"/>
    </w:rPr>
  </w:style>
  <w:style w:type="paragraph" w:styleId="Caption">
    <w:name w:val="caption"/>
    <w:basedOn w:val="Normal"/>
    <w:next w:val="Normal"/>
    <w:uiPriority w:val="99"/>
    <w:qFormat/>
    <w:rsid w:val="00F529B9"/>
    <w:pPr>
      <w:spacing w:before="120" w:after="120"/>
    </w:pPr>
    <w:rPr>
      <w:b/>
      <w:bCs/>
      <w:szCs w:val="20"/>
    </w:rPr>
  </w:style>
  <w:style w:type="paragraph" w:styleId="TableofAuthorities">
    <w:name w:val="table of authorities"/>
    <w:basedOn w:val="Normal"/>
    <w:next w:val="Normal"/>
    <w:uiPriority w:val="99"/>
    <w:semiHidden/>
    <w:rsid w:val="00F529B9"/>
    <w:pPr>
      <w:ind w:left="200" w:hanging="200"/>
    </w:pPr>
  </w:style>
  <w:style w:type="paragraph" w:styleId="DocumentMap">
    <w:name w:val="Document Map"/>
    <w:basedOn w:val="Normal"/>
    <w:link w:val="DocumentMapChar"/>
    <w:uiPriority w:val="99"/>
    <w:semiHidden/>
    <w:rsid w:val="00F529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F0E3E"/>
    <w:rPr>
      <w:rFonts w:cs="Times New Roman"/>
      <w:sz w:val="2"/>
      <w:lang w:val="nl-NL" w:eastAsia="nl-NL"/>
    </w:rPr>
  </w:style>
  <w:style w:type="character" w:styleId="EndnoteReference">
    <w:name w:val="endnote reference"/>
    <w:basedOn w:val="DefaultParagraphFont"/>
    <w:uiPriority w:val="99"/>
    <w:semiHidden/>
    <w:rsid w:val="00F529B9"/>
    <w:rPr>
      <w:rFonts w:ascii="Arial" w:hAnsi="Arial" w:cs="Times New Roman"/>
      <w:sz w:val="18"/>
      <w:vertAlign w:val="superscript"/>
    </w:rPr>
  </w:style>
  <w:style w:type="paragraph" w:styleId="EndnoteText">
    <w:name w:val="endnote text"/>
    <w:basedOn w:val="FootnoteText"/>
    <w:link w:val="EndnoteTextChar"/>
    <w:autoRedefine/>
    <w:uiPriority w:val="99"/>
    <w:semiHidden/>
    <w:rsid w:val="00F529B9"/>
  </w:style>
  <w:style w:type="character" w:customStyle="1" w:styleId="EndnoteTextChar">
    <w:name w:val="Endnote Text Char"/>
    <w:basedOn w:val="DefaultParagraphFont"/>
    <w:link w:val="EndnoteText"/>
    <w:uiPriority w:val="99"/>
    <w:semiHidden/>
    <w:locked/>
    <w:rsid w:val="003F0E3E"/>
    <w:rPr>
      <w:rFonts w:ascii="Arial" w:hAnsi="Arial" w:cs="Times New Roman"/>
      <w:sz w:val="20"/>
      <w:szCs w:val="20"/>
      <w:lang w:val="nl-NL" w:eastAsia="nl-NL"/>
    </w:rPr>
  </w:style>
  <w:style w:type="paragraph" w:styleId="FootnoteText">
    <w:name w:val="footnote text"/>
    <w:basedOn w:val="Normal"/>
    <w:link w:val="FootnoteTextChar"/>
    <w:autoRedefine/>
    <w:uiPriority w:val="99"/>
    <w:semiHidden/>
    <w:rsid w:val="00F529B9"/>
    <w:pPr>
      <w:spacing w:after="120" w:line="240" w:lineRule="exact"/>
      <w:ind w:left="125" w:hanging="125"/>
      <w:jc w:val="both"/>
    </w:pPr>
    <w:rPr>
      <w:sz w:val="18"/>
      <w:szCs w:val="20"/>
    </w:rPr>
  </w:style>
  <w:style w:type="character" w:customStyle="1" w:styleId="FootnoteTextChar">
    <w:name w:val="Footnote Text Char"/>
    <w:basedOn w:val="DefaultParagraphFont"/>
    <w:link w:val="FootnoteText"/>
    <w:uiPriority w:val="99"/>
    <w:semiHidden/>
    <w:locked/>
    <w:rsid w:val="003F0E3E"/>
    <w:rPr>
      <w:rFonts w:ascii="Arial" w:hAnsi="Arial" w:cs="Times New Roman"/>
      <w:sz w:val="20"/>
      <w:szCs w:val="20"/>
      <w:lang w:val="nl-NL" w:eastAsia="nl-NL"/>
    </w:rPr>
  </w:style>
  <w:style w:type="paragraph" w:styleId="Index1">
    <w:name w:val="index 1"/>
    <w:basedOn w:val="Normal"/>
    <w:next w:val="Normal"/>
    <w:autoRedefine/>
    <w:uiPriority w:val="99"/>
    <w:semiHidden/>
    <w:rsid w:val="00F529B9"/>
    <w:pPr>
      <w:ind w:left="200" w:hanging="200"/>
    </w:pPr>
  </w:style>
  <w:style w:type="paragraph" w:styleId="Index2">
    <w:name w:val="index 2"/>
    <w:basedOn w:val="Normal"/>
    <w:next w:val="Normal"/>
    <w:autoRedefine/>
    <w:uiPriority w:val="99"/>
    <w:semiHidden/>
    <w:rsid w:val="00F529B9"/>
    <w:pPr>
      <w:ind w:left="400" w:hanging="200"/>
    </w:pPr>
  </w:style>
  <w:style w:type="paragraph" w:styleId="Index3">
    <w:name w:val="index 3"/>
    <w:basedOn w:val="Normal"/>
    <w:next w:val="Normal"/>
    <w:autoRedefine/>
    <w:uiPriority w:val="99"/>
    <w:semiHidden/>
    <w:rsid w:val="00F529B9"/>
    <w:pPr>
      <w:ind w:left="600" w:hanging="200"/>
    </w:pPr>
  </w:style>
  <w:style w:type="paragraph" w:styleId="Index4">
    <w:name w:val="index 4"/>
    <w:basedOn w:val="Normal"/>
    <w:next w:val="Normal"/>
    <w:autoRedefine/>
    <w:uiPriority w:val="99"/>
    <w:semiHidden/>
    <w:rsid w:val="00F529B9"/>
    <w:pPr>
      <w:ind w:left="800" w:hanging="200"/>
    </w:pPr>
  </w:style>
  <w:style w:type="paragraph" w:styleId="Index5">
    <w:name w:val="index 5"/>
    <w:basedOn w:val="Normal"/>
    <w:next w:val="Normal"/>
    <w:autoRedefine/>
    <w:uiPriority w:val="99"/>
    <w:semiHidden/>
    <w:rsid w:val="00F529B9"/>
    <w:pPr>
      <w:ind w:left="1000" w:hanging="200"/>
    </w:pPr>
  </w:style>
  <w:style w:type="paragraph" w:styleId="Index6">
    <w:name w:val="index 6"/>
    <w:basedOn w:val="Normal"/>
    <w:next w:val="Normal"/>
    <w:autoRedefine/>
    <w:uiPriority w:val="99"/>
    <w:semiHidden/>
    <w:rsid w:val="00F529B9"/>
    <w:pPr>
      <w:ind w:left="1200" w:hanging="200"/>
    </w:pPr>
  </w:style>
  <w:style w:type="paragraph" w:styleId="Index7">
    <w:name w:val="index 7"/>
    <w:basedOn w:val="Normal"/>
    <w:next w:val="Normal"/>
    <w:autoRedefine/>
    <w:uiPriority w:val="99"/>
    <w:semiHidden/>
    <w:rsid w:val="00F529B9"/>
    <w:pPr>
      <w:ind w:left="1400" w:hanging="200"/>
    </w:pPr>
  </w:style>
  <w:style w:type="paragraph" w:styleId="Index8">
    <w:name w:val="index 8"/>
    <w:basedOn w:val="Normal"/>
    <w:next w:val="Normal"/>
    <w:autoRedefine/>
    <w:uiPriority w:val="99"/>
    <w:semiHidden/>
    <w:rsid w:val="00F529B9"/>
    <w:pPr>
      <w:ind w:left="1600" w:hanging="200"/>
    </w:pPr>
  </w:style>
  <w:style w:type="paragraph" w:styleId="Index9">
    <w:name w:val="index 9"/>
    <w:basedOn w:val="Normal"/>
    <w:next w:val="Normal"/>
    <w:autoRedefine/>
    <w:uiPriority w:val="99"/>
    <w:semiHidden/>
    <w:rsid w:val="00F529B9"/>
    <w:pPr>
      <w:ind w:left="1800" w:hanging="200"/>
    </w:pPr>
  </w:style>
  <w:style w:type="paragraph" w:styleId="IndexHeading">
    <w:name w:val="index heading"/>
    <w:basedOn w:val="Normal"/>
    <w:next w:val="Index1"/>
    <w:uiPriority w:val="99"/>
    <w:semiHidden/>
    <w:rsid w:val="00F529B9"/>
    <w:rPr>
      <w:rFonts w:cs="Arial"/>
      <w:b/>
      <w:bCs/>
    </w:rPr>
  </w:style>
  <w:style w:type="paragraph" w:styleId="TOC2">
    <w:name w:val="toc 2"/>
    <w:basedOn w:val="TOC1"/>
    <w:next w:val="VVKSOTekst"/>
    <w:autoRedefine/>
    <w:uiPriority w:val="99"/>
    <w:semiHidden/>
    <w:rsid w:val="00F529B9"/>
    <w:pPr>
      <w:keepNext w:val="0"/>
      <w:widowControl w:val="0"/>
      <w:spacing w:before="0" w:line="260" w:lineRule="exact"/>
    </w:pPr>
    <w:rPr>
      <w:sz w:val="20"/>
    </w:rPr>
  </w:style>
  <w:style w:type="paragraph" w:styleId="TOC1">
    <w:name w:val="toc 1"/>
    <w:basedOn w:val="Normal"/>
    <w:next w:val="VVKSOTekst"/>
    <w:autoRedefine/>
    <w:uiPriority w:val="99"/>
    <w:semiHidden/>
    <w:rsid w:val="007C4C35"/>
    <w:pPr>
      <w:keepNext/>
      <w:tabs>
        <w:tab w:val="left" w:pos="851"/>
        <w:tab w:val="right" w:leader="dot" w:pos="9900"/>
      </w:tabs>
      <w:autoSpaceDE w:val="0"/>
      <w:autoSpaceDN w:val="0"/>
      <w:adjustRightInd w:val="0"/>
      <w:spacing w:before="300" w:line="300" w:lineRule="exact"/>
      <w:ind w:left="851" w:hanging="851"/>
      <w:jc w:val="both"/>
    </w:pPr>
    <w:rPr>
      <w:noProof/>
      <w:sz w:val="24"/>
      <w:lang w:val="nl-BE" w:eastAsia="nl-BE"/>
    </w:rPr>
  </w:style>
  <w:style w:type="paragraph" w:customStyle="1" w:styleId="VVKSOTekst">
    <w:name w:val="VVKSOTekst"/>
    <w:uiPriority w:val="99"/>
    <w:rsid w:val="00F529B9"/>
    <w:pPr>
      <w:spacing w:after="260" w:line="260" w:lineRule="exact"/>
      <w:jc w:val="both"/>
    </w:pPr>
    <w:rPr>
      <w:rFonts w:ascii="Arial" w:hAnsi="Arial"/>
      <w:sz w:val="20"/>
      <w:szCs w:val="20"/>
      <w:lang w:val="nl-NL" w:eastAsia="nl-NL"/>
    </w:rPr>
  </w:style>
  <w:style w:type="paragraph" w:styleId="TOC3">
    <w:name w:val="toc 3"/>
    <w:basedOn w:val="TOC1"/>
    <w:next w:val="VVKSOTekst"/>
    <w:autoRedefine/>
    <w:uiPriority w:val="99"/>
    <w:semiHidden/>
    <w:rsid w:val="00F529B9"/>
    <w:pPr>
      <w:spacing w:before="0"/>
    </w:pPr>
    <w:rPr>
      <w:sz w:val="20"/>
    </w:rPr>
  </w:style>
  <w:style w:type="paragraph" w:styleId="TOC4">
    <w:name w:val="toc 4"/>
    <w:basedOn w:val="TOC1"/>
    <w:next w:val="Normal"/>
    <w:autoRedefine/>
    <w:uiPriority w:val="99"/>
    <w:semiHidden/>
    <w:rsid w:val="00F529B9"/>
    <w:pPr>
      <w:spacing w:before="0" w:line="260" w:lineRule="exact"/>
    </w:pPr>
    <w:rPr>
      <w:sz w:val="20"/>
    </w:rPr>
  </w:style>
  <w:style w:type="paragraph" w:styleId="TOC5">
    <w:name w:val="toc 5"/>
    <w:basedOn w:val="Normal"/>
    <w:next w:val="Normal"/>
    <w:autoRedefine/>
    <w:uiPriority w:val="99"/>
    <w:semiHidden/>
    <w:rsid w:val="00F529B9"/>
    <w:pPr>
      <w:ind w:left="800"/>
    </w:pPr>
  </w:style>
  <w:style w:type="paragraph" w:styleId="TOC6">
    <w:name w:val="toc 6"/>
    <w:basedOn w:val="Normal"/>
    <w:next w:val="Normal"/>
    <w:autoRedefine/>
    <w:uiPriority w:val="99"/>
    <w:semiHidden/>
    <w:rsid w:val="00F529B9"/>
    <w:pPr>
      <w:ind w:left="1000"/>
    </w:pPr>
  </w:style>
  <w:style w:type="paragraph" w:styleId="TOC7">
    <w:name w:val="toc 7"/>
    <w:basedOn w:val="Normal"/>
    <w:next w:val="Normal"/>
    <w:autoRedefine/>
    <w:uiPriority w:val="99"/>
    <w:semiHidden/>
    <w:rsid w:val="00F529B9"/>
    <w:pPr>
      <w:ind w:left="1200"/>
    </w:pPr>
  </w:style>
  <w:style w:type="paragraph" w:styleId="TOC8">
    <w:name w:val="toc 8"/>
    <w:basedOn w:val="Normal"/>
    <w:next w:val="Normal"/>
    <w:autoRedefine/>
    <w:uiPriority w:val="99"/>
    <w:semiHidden/>
    <w:rsid w:val="00F529B9"/>
    <w:pPr>
      <w:ind w:left="1400"/>
    </w:pPr>
  </w:style>
  <w:style w:type="paragraph" w:styleId="TOC9">
    <w:name w:val="toc 9"/>
    <w:basedOn w:val="Normal"/>
    <w:next w:val="Normal"/>
    <w:autoRedefine/>
    <w:uiPriority w:val="99"/>
    <w:semiHidden/>
    <w:rsid w:val="00F529B9"/>
    <w:pPr>
      <w:ind w:left="1600"/>
    </w:pPr>
  </w:style>
  <w:style w:type="paragraph" w:styleId="TOAHeading">
    <w:name w:val="toa heading"/>
    <w:basedOn w:val="Normal"/>
    <w:next w:val="Normal"/>
    <w:uiPriority w:val="99"/>
    <w:semiHidden/>
    <w:rsid w:val="00F529B9"/>
    <w:pPr>
      <w:spacing w:before="120"/>
    </w:pPr>
    <w:rPr>
      <w:rFonts w:cs="Arial"/>
      <w:b/>
      <w:bCs/>
      <w:sz w:val="24"/>
    </w:rPr>
  </w:style>
  <w:style w:type="paragraph" w:styleId="TableofFigures">
    <w:name w:val="table of figures"/>
    <w:basedOn w:val="Normal"/>
    <w:next w:val="Normal"/>
    <w:uiPriority w:val="99"/>
    <w:semiHidden/>
    <w:rsid w:val="00F529B9"/>
    <w:pPr>
      <w:ind w:left="400" w:hanging="400"/>
    </w:pPr>
  </w:style>
  <w:style w:type="paragraph" w:styleId="MacroText">
    <w:name w:val="macro"/>
    <w:link w:val="MacroTextChar"/>
    <w:uiPriority w:val="99"/>
    <w:semiHidden/>
    <w:rsid w:val="00F529B9"/>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semiHidden/>
    <w:locked/>
    <w:rsid w:val="003F0E3E"/>
    <w:rPr>
      <w:rFonts w:ascii="Courier New" w:hAnsi="Courier New" w:cs="Courier New"/>
      <w:lang w:val="nl-NL" w:eastAsia="nl-NL" w:bidi="ar-SA"/>
    </w:rPr>
  </w:style>
  <w:style w:type="paragraph" w:styleId="CommentText">
    <w:name w:val="annotation text"/>
    <w:basedOn w:val="Normal"/>
    <w:link w:val="CommentTextChar"/>
    <w:uiPriority w:val="99"/>
    <w:semiHidden/>
    <w:rsid w:val="00F529B9"/>
    <w:rPr>
      <w:szCs w:val="20"/>
    </w:rPr>
  </w:style>
  <w:style w:type="character" w:customStyle="1" w:styleId="CommentTextChar">
    <w:name w:val="Comment Text Char"/>
    <w:basedOn w:val="DefaultParagraphFont"/>
    <w:link w:val="CommentText"/>
    <w:uiPriority w:val="99"/>
    <w:semiHidden/>
    <w:locked/>
    <w:rsid w:val="003F0E3E"/>
    <w:rPr>
      <w:rFonts w:ascii="Arial" w:hAnsi="Arial" w:cs="Times New Roman"/>
      <w:sz w:val="20"/>
      <w:szCs w:val="20"/>
      <w:lang w:val="nl-NL" w:eastAsia="nl-NL"/>
    </w:rPr>
  </w:style>
  <w:style w:type="paragraph" w:styleId="CommentSubject">
    <w:name w:val="annotation subject"/>
    <w:basedOn w:val="CommentText"/>
    <w:next w:val="CommentText"/>
    <w:link w:val="CommentSubjectChar"/>
    <w:uiPriority w:val="99"/>
    <w:semiHidden/>
    <w:rsid w:val="00F529B9"/>
    <w:rPr>
      <w:b/>
      <w:bCs/>
    </w:rPr>
  </w:style>
  <w:style w:type="character" w:customStyle="1" w:styleId="CommentSubjectChar">
    <w:name w:val="Comment Subject Char"/>
    <w:basedOn w:val="CommentTextChar"/>
    <w:link w:val="CommentSubject"/>
    <w:uiPriority w:val="99"/>
    <w:semiHidden/>
    <w:locked/>
    <w:rsid w:val="003F0E3E"/>
    <w:rPr>
      <w:b/>
      <w:bCs/>
    </w:rPr>
  </w:style>
  <w:style w:type="character" w:styleId="CommentReference">
    <w:name w:val="annotation reference"/>
    <w:basedOn w:val="DefaultParagraphFont"/>
    <w:uiPriority w:val="99"/>
    <w:semiHidden/>
    <w:rsid w:val="00F529B9"/>
    <w:rPr>
      <w:rFonts w:cs="Times New Roman"/>
      <w:sz w:val="16"/>
      <w:szCs w:val="16"/>
    </w:rPr>
  </w:style>
  <w:style w:type="character" w:styleId="FootnoteReference">
    <w:name w:val="footnote reference"/>
    <w:basedOn w:val="DefaultParagraphFont"/>
    <w:uiPriority w:val="99"/>
    <w:semiHidden/>
    <w:rsid w:val="00F529B9"/>
    <w:rPr>
      <w:rFonts w:ascii="Arial" w:hAnsi="Arial" w:cs="Times New Roman"/>
      <w:sz w:val="18"/>
      <w:vertAlign w:val="superscript"/>
    </w:rPr>
  </w:style>
  <w:style w:type="paragraph" w:styleId="Salutation">
    <w:name w:val="Salutation"/>
    <w:basedOn w:val="Normal"/>
    <w:next w:val="Normal"/>
    <w:link w:val="SalutationChar"/>
    <w:uiPriority w:val="99"/>
    <w:rsid w:val="00F529B9"/>
  </w:style>
  <w:style w:type="character" w:customStyle="1" w:styleId="SalutationChar">
    <w:name w:val="Salutation Char"/>
    <w:basedOn w:val="DefaultParagraphFont"/>
    <w:link w:val="Salutation"/>
    <w:uiPriority w:val="99"/>
    <w:semiHidden/>
    <w:locked/>
    <w:rsid w:val="003F0E3E"/>
    <w:rPr>
      <w:rFonts w:ascii="Arial" w:hAnsi="Arial" w:cs="Times New Roman"/>
      <w:sz w:val="24"/>
      <w:szCs w:val="24"/>
      <w:lang w:val="nl-NL" w:eastAsia="nl-NL"/>
    </w:rPr>
  </w:style>
  <w:style w:type="paragraph" w:styleId="EnvelopeAddress">
    <w:name w:val="envelope address"/>
    <w:basedOn w:val="Normal"/>
    <w:uiPriority w:val="99"/>
    <w:rsid w:val="00F529B9"/>
    <w:pPr>
      <w:framePr w:w="7920" w:h="1980" w:hRule="exact" w:hSpace="141" w:wrap="auto" w:hAnchor="page" w:xAlign="center" w:yAlign="bottom"/>
      <w:ind w:left="2880"/>
    </w:pPr>
    <w:rPr>
      <w:rFonts w:cs="Arial"/>
      <w:sz w:val="24"/>
    </w:rPr>
  </w:style>
  <w:style w:type="paragraph" w:styleId="Closing">
    <w:name w:val="Closing"/>
    <w:basedOn w:val="Normal"/>
    <w:link w:val="ClosingChar"/>
    <w:uiPriority w:val="99"/>
    <w:rsid w:val="00F529B9"/>
    <w:pPr>
      <w:ind w:left="4252"/>
    </w:pPr>
  </w:style>
  <w:style w:type="character" w:customStyle="1" w:styleId="ClosingChar">
    <w:name w:val="Closing Char"/>
    <w:basedOn w:val="DefaultParagraphFont"/>
    <w:link w:val="Closing"/>
    <w:uiPriority w:val="99"/>
    <w:semiHidden/>
    <w:locked/>
    <w:rsid w:val="003F0E3E"/>
    <w:rPr>
      <w:rFonts w:ascii="Arial" w:hAnsi="Arial" w:cs="Times New Roman"/>
      <w:sz w:val="24"/>
      <w:szCs w:val="24"/>
      <w:lang w:val="nl-NL" w:eastAsia="nl-NL"/>
    </w:rPr>
  </w:style>
  <w:style w:type="paragraph" w:styleId="EnvelopeReturn">
    <w:name w:val="envelope return"/>
    <w:basedOn w:val="Normal"/>
    <w:uiPriority w:val="99"/>
    <w:rsid w:val="00F529B9"/>
    <w:rPr>
      <w:rFonts w:cs="Arial"/>
      <w:szCs w:val="20"/>
    </w:rPr>
  </w:style>
  <w:style w:type="paragraph" w:styleId="MessageHeader">
    <w:name w:val="Message Header"/>
    <w:basedOn w:val="Normal"/>
    <w:link w:val="MessageHeaderChar"/>
    <w:uiPriority w:val="99"/>
    <w:rsid w:val="00F529B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3F0E3E"/>
    <w:rPr>
      <w:rFonts w:ascii="Cambria" w:hAnsi="Cambria" w:cs="Times New Roman"/>
      <w:sz w:val="24"/>
      <w:szCs w:val="24"/>
      <w:shd w:val="pct20" w:color="auto" w:fill="auto"/>
      <w:lang w:val="nl-NL" w:eastAsia="nl-NL"/>
    </w:rPr>
  </w:style>
  <w:style w:type="paragraph" w:styleId="BlockText">
    <w:name w:val="Block Text"/>
    <w:basedOn w:val="Normal"/>
    <w:uiPriority w:val="99"/>
    <w:rsid w:val="00F529B9"/>
    <w:pPr>
      <w:spacing w:after="120"/>
      <w:ind w:left="1440" w:right="1440"/>
    </w:pPr>
  </w:style>
  <w:style w:type="paragraph" w:customStyle="1" w:styleId="VVKSOTitel">
    <w:name w:val="VVKSOTitel"/>
    <w:autoRedefine/>
    <w:uiPriority w:val="99"/>
    <w:rsid w:val="00F529B9"/>
    <w:pPr>
      <w:framePr w:wrap="around" w:vAnchor="page" w:hAnchor="margin" w:y="8024"/>
      <w:spacing w:line="520" w:lineRule="exact"/>
      <w:jc w:val="right"/>
    </w:pPr>
    <w:rPr>
      <w:rFonts w:ascii="Arial" w:hAnsi="Arial"/>
      <w:b/>
      <w:caps/>
      <w:sz w:val="44"/>
      <w:szCs w:val="44"/>
      <w:lang w:val="nl-NL" w:eastAsia="nl-NL"/>
    </w:rPr>
  </w:style>
  <w:style w:type="paragraph" w:styleId="Date">
    <w:name w:val="Date"/>
    <w:basedOn w:val="Normal"/>
    <w:next w:val="Normal"/>
    <w:link w:val="DateChar"/>
    <w:uiPriority w:val="99"/>
    <w:rsid w:val="00F529B9"/>
  </w:style>
  <w:style w:type="character" w:customStyle="1" w:styleId="DateChar">
    <w:name w:val="Date Char"/>
    <w:basedOn w:val="DefaultParagraphFont"/>
    <w:link w:val="Date"/>
    <w:uiPriority w:val="99"/>
    <w:semiHidden/>
    <w:locked/>
    <w:rsid w:val="003F0E3E"/>
    <w:rPr>
      <w:rFonts w:ascii="Arial" w:hAnsi="Arial" w:cs="Times New Roman"/>
      <w:sz w:val="24"/>
      <w:szCs w:val="24"/>
      <w:lang w:val="nl-NL" w:eastAsia="nl-NL"/>
    </w:rPr>
  </w:style>
  <w:style w:type="paragraph" w:styleId="E-mailSignature">
    <w:name w:val="E-mail Signature"/>
    <w:basedOn w:val="Normal"/>
    <w:link w:val="E-mailSignatureChar"/>
    <w:uiPriority w:val="99"/>
    <w:rsid w:val="00F529B9"/>
  </w:style>
  <w:style w:type="character" w:customStyle="1" w:styleId="E-mailSignatureChar">
    <w:name w:val="E-mail Signature Char"/>
    <w:basedOn w:val="DefaultParagraphFont"/>
    <w:link w:val="E-mailSignature"/>
    <w:uiPriority w:val="99"/>
    <w:semiHidden/>
    <w:locked/>
    <w:rsid w:val="003F0E3E"/>
    <w:rPr>
      <w:rFonts w:ascii="Arial" w:hAnsi="Arial" w:cs="Times New Roman"/>
      <w:sz w:val="24"/>
      <w:szCs w:val="24"/>
      <w:lang w:val="nl-NL" w:eastAsia="nl-NL"/>
    </w:rPr>
  </w:style>
  <w:style w:type="character" w:styleId="FollowedHyperlink">
    <w:name w:val="FollowedHyperlink"/>
    <w:basedOn w:val="DefaultParagraphFont"/>
    <w:uiPriority w:val="99"/>
    <w:rsid w:val="00F529B9"/>
    <w:rPr>
      <w:rFonts w:cs="Times New Roman"/>
      <w:color w:val="800080"/>
      <w:u w:val="single"/>
    </w:rPr>
  </w:style>
  <w:style w:type="paragraph" w:styleId="Signature">
    <w:name w:val="Signature"/>
    <w:basedOn w:val="Normal"/>
    <w:link w:val="SignatureChar"/>
    <w:uiPriority w:val="99"/>
    <w:rsid w:val="00F529B9"/>
    <w:pPr>
      <w:ind w:left="4252"/>
    </w:pPr>
  </w:style>
  <w:style w:type="character" w:customStyle="1" w:styleId="SignatureChar">
    <w:name w:val="Signature Char"/>
    <w:basedOn w:val="DefaultParagraphFont"/>
    <w:link w:val="Signature"/>
    <w:uiPriority w:val="99"/>
    <w:semiHidden/>
    <w:locked/>
    <w:rsid w:val="003F0E3E"/>
    <w:rPr>
      <w:rFonts w:ascii="Arial" w:hAnsi="Arial" w:cs="Times New Roman"/>
      <w:sz w:val="24"/>
      <w:szCs w:val="24"/>
      <w:lang w:val="nl-NL" w:eastAsia="nl-NL"/>
    </w:rPr>
  </w:style>
  <w:style w:type="paragraph" w:styleId="HTMLPreformatted">
    <w:name w:val="HTML Preformatted"/>
    <w:aliases w:val="HTML,vooraf opgemaakt"/>
    <w:basedOn w:val="Normal"/>
    <w:link w:val="HTMLPreformattedChar"/>
    <w:uiPriority w:val="99"/>
    <w:rsid w:val="00F529B9"/>
    <w:rPr>
      <w:rFonts w:ascii="Courier New" w:hAnsi="Courier New" w:cs="Courier New"/>
      <w:szCs w:val="20"/>
    </w:rPr>
  </w:style>
  <w:style w:type="character" w:customStyle="1" w:styleId="HTMLPreformattedChar">
    <w:name w:val="HTML Preformatted Char"/>
    <w:aliases w:val="HTML Char,vooraf opgemaakt Char"/>
    <w:basedOn w:val="DefaultParagraphFont"/>
    <w:link w:val="HTMLPreformatted"/>
    <w:uiPriority w:val="99"/>
    <w:semiHidden/>
    <w:locked/>
    <w:rsid w:val="003F0E3E"/>
    <w:rPr>
      <w:rFonts w:ascii="Courier New" w:hAnsi="Courier New" w:cs="Courier New"/>
      <w:sz w:val="20"/>
      <w:szCs w:val="20"/>
      <w:lang w:val="nl-NL" w:eastAsia="nl-NL"/>
    </w:rPr>
  </w:style>
  <w:style w:type="character" w:styleId="HTMLCode">
    <w:name w:val="HTML Code"/>
    <w:aliases w:val="HTML-code"/>
    <w:basedOn w:val="DefaultParagraphFont"/>
    <w:uiPriority w:val="99"/>
    <w:rsid w:val="00F529B9"/>
    <w:rPr>
      <w:rFonts w:ascii="Courier New" w:hAnsi="Courier New" w:cs="Courier New"/>
      <w:sz w:val="20"/>
      <w:szCs w:val="20"/>
    </w:rPr>
  </w:style>
  <w:style w:type="character" w:styleId="HTMLDefinition">
    <w:name w:val="HTML Definition"/>
    <w:aliases w:val="HTML-definitie"/>
    <w:basedOn w:val="DefaultParagraphFont"/>
    <w:uiPriority w:val="99"/>
    <w:rsid w:val="00F529B9"/>
    <w:rPr>
      <w:rFonts w:cs="Times New Roman"/>
      <w:i/>
      <w:iCs/>
    </w:rPr>
  </w:style>
  <w:style w:type="character" w:styleId="HTMLVariable">
    <w:name w:val="HTML Variable"/>
    <w:aliases w:val="HTML-variabele"/>
    <w:basedOn w:val="DefaultParagraphFont"/>
    <w:uiPriority w:val="99"/>
    <w:rsid w:val="00F529B9"/>
    <w:rPr>
      <w:rFonts w:cs="Times New Roman"/>
      <w:i/>
      <w:iCs/>
    </w:rPr>
  </w:style>
  <w:style w:type="character" w:styleId="HTMLAcronym">
    <w:name w:val="HTML Acronym"/>
    <w:basedOn w:val="DefaultParagraphFont"/>
    <w:uiPriority w:val="99"/>
    <w:rsid w:val="00F529B9"/>
    <w:rPr>
      <w:rFonts w:cs="Times New Roman"/>
    </w:rPr>
  </w:style>
  <w:style w:type="paragraph" w:styleId="HTMLAddress">
    <w:name w:val="HTML Address"/>
    <w:basedOn w:val="Normal"/>
    <w:link w:val="HTMLAddressChar"/>
    <w:uiPriority w:val="99"/>
    <w:rsid w:val="00F529B9"/>
    <w:rPr>
      <w:i/>
      <w:iCs/>
    </w:rPr>
  </w:style>
  <w:style w:type="character" w:customStyle="1" w:styleId="HTMLAddressChar">
    <w:name w:val="HTML Address Char"/>
    <w:basedOn w:val="DefaultParagraphFont"/>
    <w:link w:val="HTMLAddress"/>
    <w:uiPriority w:val="99"/>
    <w:semiHidden/>
    <w:locked/>
    <w:rsid w:val="003F0E3E"/>
    <w:rPr>
      <w:rFonts w:ascii="Arial" w:hAnsi="Arial" w:cs="Times New Roman"/>
      <w:i/>
      <w:iCs/>
      <w:sz w:val="24"/>
      <w:szCs w:val="24"/>
      <w:lang w:val="nl-NL" w:eastAsia="nl-NL"/>
    </w:rPr>
  </w:style>
  <w:style w:type="character" w:styleId="HTMLCite">
    <w:name w:val="HTML Cite"/>
    <w:basedOn w:val="DefaultParagraphFont"/>
    <w:uiPriority w:val="99"/>
    <w:rsid w:val="00F529B9"/>
    <w:rPr>
      <w:rFonts w:cs="Times New Roman"/>
      <w:i/>
      <w:iCs/>
    </w:rPr>
  </w:style>
  <w:style w:type="character" w:styleId="HTMLTypewriter">
    <w:name w:val="HTML Typewriter"/>
    <w:basedOn w:val="DefaultParagraphFont"/>
    <w:uiPriority w:val="99"/>
    <w:rsid w:val="00F529B9"/>
    <w:rPr>
      <w:rFonts w:ascii="Courier New" w:hAnsi="Courier New" w:cs="Courier New"/>
      <w:sz w:val="20"/>
      <w:szCs w:val="20"/>
    </w:rPr>
  </w:style>
  <w:style w:type="character" w:styleId="HTMLKeyboard">
    <w:name w:val="HTML Keyboard"/>
    <w:basedOn w:val="DefaultParagraphFont"/>
    <w:uiPriority w:val="99"/>
    <w:rsid w:val="00F529B9"/>
    <w:rPr>
      <w:rFonts w:ascii="Courier New" w:hAnsi="Courier New" w:cs="Courier New"/>
      <w:sz w:val="20"/>
      <w:szCs w:val="20"/>
    </w:rPr>
  </w:style>
  <w:style w:type="character" w:styleId="HTMLSample">
    <w:name w:val="HTML Sample"/>
    <w:basedOn w:val="DefaultParagraphFont"/>
    <w:uiPriority w:val="99"/>
    <w:rsid w:val="00F529B9"/>
    <w:rPr>
      <w:rFonts w:ascii="Courier New" w:hAnsi="Courier New" w:cs="Courier New"/>
    </w:rPr>
  </w:style>
  <w:style w:type="character" w:styleId="Hyperlink">
    <w:name w:val="Hyperlink"/>
    <w:basedOn w:val="DefaultParagraphFont"/>
    <w:uiPriority w:val="99"/>
    <w:rsid w:val="00F529B9"/>
    <w:rPr>
      <w:rFonts w:ascii="Arial" w:hAnsi="Arial" w:cs="Times New Roman"/>
      <w:color w:val="auto"/>
      <w:sz w:val="20"/>
      <w:u w:val="none"/>
    </w:rPr>
  </w:style>
  <w:style w:type="paragraph" w:styleId="Header">
    <w:name w:val="header"/>
    <w:basedOn w:val="Normal"/>
    <w:link w:val="HeaderChar"/>
    <w:uiPriority w:val="99"/>
    <w:rsid w:val="00F529B9"/>
    <w:pPr>
      <w:tabs>
        <w:tab w:val="center" w:pos="4536"/>
        <w:tab w:val="right" w:pos="9072"/>
      </w:tabs>
    </w:pPr>
  </w:style>
  <w:style w:type="character" w:customStyle="1" w:styleId="HeaderChar">
    <w:name w:val="Header Char"/>
    <w:basedOn w:val="DefaultParagraphFont"/>
    <w:link w:val="Header"/>
    <w:uiPriority w:val="99"/>
    <w:semiHidden/>
    <w:locked/>
    <w:rsid w:val="003F0E3E"/>
    <w:rPr>
      <w:rFonts w:ascii="Arial" w:hAnsi="Arial" w:cs="Times New Roman"/>
      <w:sz w:val="24"/>
      <w:szCs w:val="24"/>
      <w:lang w:val="nl-NL" w:eastAsia="nl-NL"/>
    </w:rPr>
  </w:style>
  <w:style w:type="paragraph" w:styleId="List">
    <w:name w:val="List"/>
    <w:basedOn w:val="Normal"/>
    <w:uiPriority w:val="99"/>
    <w:rsid w:val="00F529B9"/>
    <w:pPr>
      <w:ind w:left="283" w:hanging="283"/>
    </w:pPr>
  </w:style>
  <w:style w:type="paragraph" w:styleId="List2">
    <w:name w:val="List 2"/>
    <w:basedOn w:val="Normal"/>
    <w:uiPriority w:val="99"/>
    <w:rsid w:val="00F529B9"/>
    <w:pPr>
      <w:ind w:left="566" w:hanging="283"/>
    </w:pPr>
  </w:style>
  <w:style w:type="paragraph" w:styleId="List3">
    <w:name w:val="List 3"/>
    <w:basedOn w:val="Normal"/>
    <w:uiPriority w:val="99"/>
    <w:rsid w:val="00F529B9"/>
    <w:pPr>
      <w:ind w:left="849" w:hanging="283"/>
    </w:pPr>
  </w:style>
  <w:style w:type="paragraph" w:styleId="List4">
    <w:name w:val="List 4"/>
    <w:basedOn w:val="Normal"/>
    <w:uiPriority w:val="99"/>
    <w:rsid w:val="00F529B9"/>
    <w:pPr>
      <w:ind w:left="1132" w:hanging="283"/>
    </w:pPr>
  </w:style>
  <w:style w:type="paragraph" w:styleId="List5">
    <w:name w:val="List 5"/>
    <w:basedOn w:val="Normal"/>
    <w:uiPriority w:val="99"/>
    <w:rsid w:val="00F529B9"/>
    <w:pPr>
      <w:ind w:left="1415" w:hanging="283"/>
    </w:pPr>
  </w:style>
  <w:style w:type="paragraph" w:styleId="ListBullet">
    <w:name w:val="List Bullet"/>
    <w:basedOn w:val="Normal"/>
    <w:autoRedefine/>
    <w:uiPriority w:val="99"/>
    <w:rsid w:val="00F529B9"/>
    <w:pPr>
      <w:numPr>
        <w:numId w:val="1"/>
      </w:numPr>
    </w:pPr>
  </w:style>
  <w:style w:type="paragraph" w:styleId="ListBullet2">
    <w:name w:val="List Bullet 2"/>
    <w:basedOn w:val="Normal"/>
    <w:autoRedefine/>
    <w:uiPriority w:val="99"/>
    <w:rsid w:val="00F529B9"/>
    <w:pPr>
      <w:numPr>
        <w:numId w:val="2"/>
      </w:numPr>
    </w:pPr>
  </w:style>
  <w:style w:type="paragraph" w:styleId="ListBullet3">
    <w:name w:val="List Bullet 3"/>
    <w:basedOn w:val="Normal"/>
    <w:autoRedefine/>
    <w:uiPriority w:val="99"/>
    <w:rsid w:val="00F529B9"/>
    <w:pPr>
      <w:numPr>
        <w:numId w:val="3"/>
      </w:numPr>
    </w:pPr>
  </w:style>
  <w:style w:type="paragraph" w:styleId="ListBullet4">
    <w:name w:val="List Bullet 4"/>
    <w:basedOn w:val="Normal"/>
    <w:autoRedefine/>
    <w:uiPriority w:val="99"/>
    <w:rsid w:val="00F529B9"/>
    <w:pPr>
      <w:numPr>
        <w:numId w:val="4"/>
      </w:numPr>
    </w:pPr>
  </w:style>
  <w:style w:type="paragraph" w:styleId="ListBullet5">
    <w:name w:val="List Bullet 5"/>
    <w:basedOn w:val="Normal"/>
    <w:autoRedefine/>
    <w:uiPriority w:val="99"/>
    <w:rsid w:val="00F529B9"/>
    <w:pPr>
      <w:numPr>
        <w:numId w:val="5"/>
      </w:numPr>
    </w:pPr>
  </w:style>
  <w:style w:type="paragraph" w:styleId="ListNumber">
    <w:name w:val="List Number"/>
    <w:basedOn w:val="Normal"/>
    <w:uiPriority w:val="99"/>
    <w:rsid w:val="00F529B9"/>
    <w:pPr>
      <w:numPr>
        <w:numId w:val="6"/>
      </w:numPr>
    </w:pPr>
  </w:style>
  <w:style w:type="paragraph" w:styleId="ListNumber2">
    <w:name w:val="List Number 2"/>
    <w:basedOn w:val="Normal"/>
    <w:uiPriority w:val="99"/>
    <w:rsid w:val="00F529B9"/>
    <w:pPr>
      <w:numPr>
        <w:numId w:val="7"/>
      </w:numPr>
    </w:pPr>
  </w:style>
  <w:style w:type="paragraph" w:styleId="ListNumber3">
    <w:name w:val="List Number 3"/>
    <w:basedOn w:val="Normal"/>
    <w:uiPriority w:val="99"/>
    <w:rsid w:val="00F529B9"/>
    <w:pPr>
      <w:numPr>
        <w:numId w:val="8"/>
      </w:numPr>
    </w:pPr>
  </w:style>
  <w:style w:type="paragraph" w:styleId="ListNumber4">
    <w:name w:val="List Number 4"/>
    <w:basedOn w:val="Normal"/>
    <w:uiPriority w:val="99"/>
    <w:rsid w:val="00F529B9"/>
    <w:pPr>
      <w:numPr>
        <w:numId w:val="9"/>
      </w:numPr>
    </w:pPr>
  </w:style>
  <w:style w:type="paragraph" w:styleId="ListNumber5">
    <w:name w:val="List Number 5"/>
    <w:basedOn w:val="Normal"/>
    <w:uiPriority w:val="99"/>
    <w:rsid w:val="00F529B9"/>
    <w:pPr>
      <w:numPr>
        <w:numId w:val="10"/>
      </w:numPr>
    </w:pPr>
  </w:style>
  <w:style w:type="paragraph" w:styleId="ListContinue">
    <w:name w:val="List Continue"/>
    <w:basedOn w:val="Normal"/>
    <w:uiPriority w:val="99"/>
    <w:rsid w:val="00F529B9"/>
    <w:pPr>
      <w:spacing w:after="120"/>
      <w:ind w:left="283"/>
    </w:pPr>
  </w:style>
  <w:style w:type="paragraph" w:styleId="ListContinue2">
    <w:name w:val="List Continue 2"/>
    <w:basedOn w:val="Normal"/>
    <w:uiPriority w:val="99"/>
    <w:rsid w:val="00F529B9"/>
    <w:pPr>
      <w:spacing w:after="120"/>
      <w:ind w:left="566"/>
    </w:pPr>
  </w:style>
  <w:style w:type="paragraph" w:styleId="ListContinue3">
    <w:name w:val="List Continue 3"/>
    <w:basedOn w:val="Normal"/>
    <w:uiPriority w:val="99"/>
    <w:rsid w:val="00F529B9"/>
    <w:pPr>
      <w:spacing w:after="120"/>
      <w:ind w:left="849"/>
    </w:pPr>
  </w:style>
  <w:style w:type="paragraph" w:styleId="ListContinue4">
    <w:name w:val="List Continue 4"/>
    <w:basedOn w:val="Normal"/>
    <w:uiPriority w:val="99"/>
    <w:rsid w:val="00F529B9"/>
    <w:pPr>
      <w:spacing w:after="120"/>
      <w:ind w:left="1132"/>
    </w:pPr>
  </w:style>
  <w:style w:type="paragraph" w:styleId="ListContinue5">
    <w:name w:val="List Continue 5"/>
    <w:basedOn w:val="Normal"/>
    <w:uiPriority w:val="99"/>
    <w:rsid w:val="00F529B9"/>
    <w:pPr>
      <w:spacing w:after="120"/>
      <w:ind w:left="1415"/>
    </w:pPr>
  </w:style>
  <w:style w:type="character" w:styleId="Emphasis">
    <w:name w:val="Emphasis"/>
    <w:basedOn w:val="DefaultParagraphFont"/>
    <w:uiPriority w:val="99"/>
    <w:qFormat/>
    <w:rsid w:val="00F529B9"/>
    <w:rPr>
      <w:rFonts w:cs="Times New Roman"/>
      <w:i/>
      <w:iCs/>
    </w:rPr>
  </w:style>
  <w:style w:type="paragraph" w:styleId="NormalWeb">
    <w:name w:val="Normal (Web)"/>
    <w:basedOn w:val="Normal"/>
    <w:uiPriority w:val="99"/>
    <w:rsid w:val="00F529B9"/>
    <w:rPr>
      <w:rFonts w:ascii="Times New Roman" w:hAnsi="Times New Roman"/>
      <w:sz w:val="24"/>
    </w:rPr>
  </w:style>
  <w:style w:type="paragraph" w:styleId="NoteHeading">
    <w:name w:val="Note Heading"/>
    <w:basedOn w:val="Normal"/>
    <w:next w:val="Normal"/>
    <w:link w:val="NoteHeadingChar"/>
    <w:uiPriority w:val="99"/>
    <w:rsid w:val="00F529B9"/>
  </w:style>
  <w:style w:type="character" w:customStyle="1" w:styleId="NoteHeadingChar">
    <w:name w:val="Note Heading Char"/>
    <w:basedOn w:val="DefaultParagraphFont"/>
    <w:link w:val="NoteHeading"/>
    <w:uiPriority w:val="99"/>
    <w:semiHidden/>
    <w:locked/>
    <w:rsid w:val="003F0E3E"/>
    <w:rPr>
      <w:rFonts w:ascii="Arial" w:hAnsi="Arial" w:cs="Times New Roman"/>
      <w:sz w:val="24"/>
      <w:szCs w:val="24"/>
      <w:lang w:val="nl-NL" w:eastAsia="nl-NL"/>
    </w:rPr>
  </w:style>
  <w:style w:type="paragraph" w:styleId="BodyText">
    <w:name w:val="Body Text"/>
    <w:basedOn w:val="Normal"/>
    <w:link w:val="BodyTextChar"/>
    <w:uiPriority w:val="99"/>
    <w:rsid w:val="00F529B9"/>
    <w:pPr>
      <w:spacing w:after="120"/>
    </w:pPr>
  </w:style>
  <w:style w:type="character" w:customStyle="1" w:styleId="BodyTextChar">
    <w:name w:val="Body Text Char"/>
    <w:basedOn w:val="DefaultParagraphFont"/>
    <w:link w:val="BodyText"/>
    <w:uiPriority w:val="99"/>
    <w:semiHidden/>
    <w:locked/>
    <w:rsid w:val="003F0E3E"/>
    <w:rPr>
      <w:rFonts w:ascii="Arial" w:hAnsi="Arial" w:cs="Times New Roman"/>
      <w:sz w:val="24"/>
      <w:szCs w:val="24"/>
      <w:lang w:val="nl-NL" w:eastAsia="nl-NL"/>
    </w:rPr>
  </w:style>
  <w:style w:type="paragraph" w:styleId="BodyText2">
    <w:name w:val="Body Text 2"/>
    <w:basedOn w:val="Normal"/>
    <w:link w:val="BodyText2Char"/>
    <w:uiPriority w:val="99"/>
    <w:rsid w:val="00F529B9"/>
    <w:pPr>
      <w:spacing w:after="120" w:line="480" w:lineRule="auto"/>
    </w:pPr>
  </w:style>
  <w:style w:type="character" w:customStyle="1" w:styleId="BodyText2Char">
    <w:name w:val="Body Text 2 Char"/>
    <w:basedOn w:val="DefaultParagraphFont"/>
    <w:link w:val="BodyText2"/>
    <w:uiPriority w:val="99"/>
    <w:semiHidden/>
    <w:locked/>
    <w:rsid w:val="003F0E3E"/>
    <w:rPr>
      <w:rFonts w:ascii="Arial" w:hAnsi="Arial" w:cs="Times New Roman"/>
      <w:sz w:val="24"/>
      <w:szCs w:val="24"/>
      <w:lang w:val="nl-NL" w:eastAsia="nl-NL"/>
    </w:rPr>
  </w:style>
  <w:style w:type="paragraph" w:styleId="BodyText3">
    <w:name w:val="Body Text 3"/>
    <w:basedOn w:val="Normal"/>
    <w:link w:val="BodyText3Char"/>
    <w:uiPriority w:val="99"/>
    <w:rsid w:val="00F529B9"/>
    <w:pPr>
      <w:spacing w:after="120"/>
    </w:pPr>
    <w:rPr>
      <w:sz w:val="16"/>
      <w:szCs w:val="16"/>
    </w:rPr>
  </w:style>
  <w:style w:type="character" w:customStyle="1" w:styleId="BodyText3Char">
    <w:name w:val="Body Text 3 Char"/>
    <w:basedOn w:val="DefaultParagraphFont"/>
    <w:link w:val="BodyText3"/>
    <w:uiPriority w:val="99"/>
    <w:semiHidden/>
    <w:locked/>
    <w:rsid w:val="003F0E3E"/>
    <w:rPr>
      <w:rFonts w:ascii="Arial" w:hAnsi="Arial" w:cs="Times New Roman"/>
      <w:sz w:val="16"/>
      <w:szCs w:val="16"/>
      <w:lang w:val="nl-NL" w:eastAsia="nl-NL"/>
    </w:rPr>
  </w:style>
  <w:style w:type="paragraph" w:styleId="BodyTextFirstIndent">
    <w:name w:val="Body Text First Indent"/>
    <w:basedOn w:val="BodyText"/>
    <w:link w:val="BodyTextFirstIndentChar"/>
    <w:uiPriority w:val="99"/>
    <w:rsid w:val="00F529B9"/>
    <w:pPr>
      <w:ind w:firstLine="210"/>
    </w:pPr>
  </w:style>
  <w:style w:type="character" w:customStyle="1" w:styleId="BodyTextFirstIndentChar">
    <w:name w:val="Body Text First Indent Char"/>
    <w:basedOn w:val="BodyTextChar"/>
    <w:link w:val="BodyTextFirstIndent"/>
    <w:uiPriority w:val="99"/>
    <w:semiHidden/>
    <w:locked/>
    <w:rsid w:val="003F0E3E"/>
  </w:style>
  <w:style w:type="paragraph" w:styleId="BodyTextIndent">
    <w:name w:val="Body Text Indent"/>
    <w:basedOn w:val="Normal"/>
    <w:link w:val="BodyTextIndentChar"/>
    <w:uiPriority w:val="99"/>
    <w:rsid w:val="00F529B9"/>
    <w:pPr>
      <w:spacing w:after="120"/>
      <w:ind w:left="283"/>
    </w:pPr>
  </w:style>
  <w:style w:type="character" w:customStyle="1" w:styleId="BodyTextIndentChar">
    <w:name w:val="Body Text Indent Char"/>
    <w:basedOn w:val="DefaultParagraphFont"/>
    <w:link w:val="BodyTextIndent"/>
    <w:uiPriority w:val="99"/>
    <w:semiHidden/>
    <w:locked/>
    <w:rsid w:val="003F0E3E"/>
    <w:rPr>
      <w:rFonts w:ascii="Arial" w:hAnsi="Arial" w:cs="Times New Roman"/>
      <w:sz w:val="24"/>
      <w:szCs w:val="24"/>
      <w:lang w:val="nl-NL" w:eastAsia="nl-NL"/>
    </w:rPr>
  </w:style>
  <w:style w:type="paragraph" w:styleId="BodyTextFirstIndent2">
    <w:name w:val="Body Text First Indent 2"/>
    <w:basedOn w:val="BodyTextIndent"/>
    <w:link w:val="BodyTextFirstIndent2Char"/>
    <w:uiPriority w:val="99"/>
    <w:rsid w:val="00F529B9"/>
    <w:pPr>
      <w:ind w:firstLine="210"/>
    </w:pPr>
  </w:style>
  <w:style w:type="character" w:customStyle="1" w:styleId="BodyTextFirstIndent2Char">
    <w:name w:val="Body Text First Indent 2 Char"/>
    <w:basedOn w:val="BodyTextIndentChar"/>
    <w:link w:val="BodyTextFirstIndent2"/>
    <w:uiPriority w:val="99"/>
    <w:semiHidden/>
    <w:locked/>
    <w:rsid w:val="003F0E3E"/>
  </w:style>
  <w:style w:type="paragraph" w:styleId="BodyTextIndent2">
    <w:name w:val="Body Text Indent 2"/>
    <w:basedOn w:val="Normal"/>
    <w:link w:val="BodyTextIndent2Char"/>
    <w:uiPriority w:val="99"/>
    <w:rsid w:val="00F529B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F0E3E"/>
    <w:rPr>
      <w:rFonts w:ascii="Arial" w:hAnsi="Arial" w:cs="Times New Roman"/>
      <w:sz w:val="24"/>
      <w:szCs w:val="24"/>
      <w:lang w:val="nl-NL" w:eastAsia="nl-NL"/>
    </w:rPr>
  </w:style>
  <w:style w:type="paragraph" w:styleId="BodyTextIndent3">
    <w:name w:val="Body Text Indent 3"/>
    <w:basedOn w:val="Normal"/>
    <w:link w:val="BodyTextIndent3Char"/>
    <w:uiPriority w:val="99"/>
    <w:rsid w:val="00F529B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F0E3E"/>
    <w:rPr>
      <w:rFonts w:ascii="Arial" w:hAnsi="Arial" w:cs="Times New Roman"/>
      <w:sz w:val="16"/>
      <w:szCs w:val="16"/>
      <w:lang w:val="nl-NL" w:eastAsia="nl-NL"/>
    </w:rPr>
  </w:style>
  <w:style w:type="character" w:styleId="LineNumber">
    <w:name w:val="line number"/>
    <w:basedOn w:val="DefaultParagraphFont"/>
    <w:uiPriority w:val="99"/>
    <w:rsid w:val="00F529B9"/>
    <w:rPr>
      <w:rFonts w:cs="Times New Roman"/>
    </w:rPr>
  </w:style>
  <w:style w:type="paragraph" w:styleId="NormalIndent">
    <w:name w:val="Normal Indent"/>
    <w:aliases w:val="Standaard inspringen"/>
    <w:basedOn w:val="Normal"/>
    <w:uiPriority w:val="99"/>
    <w:rsid w:val="00F529B9"/>
    <w:pPr>
      <w:ind w:left="708"/>
    </w:pPr>
  </w:style>
  <w:style w:type="paragraph" w:styleId="Subtitle">
    <w:name w:val="Subtitle"/>
    <w:basedOn w:val="Normal"/>
    <w:link w:val="SubtitleChar"/>
    <w:uiPriority w:val="99"/>
    <w:qFormat/>
    <w:rsid w:val="00F529B9"/>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3F0E3E"/>
    <w:rPr>
      <w:rFonts w:ascii="Cambria" w:hAnsi="Cambria" w:cs="Times New Roman"/>
      <w:sz w:val="24"/>
      <w:szCs w:val="24"/>
      <w:lang w:val="nl-NL" w:eastAsia="nl-NL"/>
    </w:rPr>
  </w:style>
  <w:style w:type="paragraph" w:styleId="PlainText">
    <w:name w:val="Plain Text"/>
    <w:aliases w:val="Onbewerkte tekst"/>
    <w:basedOn w:val="Normal"/>
    <w:link w:val="PlainTextChar"/>
    <w:uiPriority w:val="99"/>
    <w:rsid w:val="00F529B9"/>
    <w:rPr>
      <w:rFonts w:ascii="Courier New" w:hAnsi="Courier New" w:cs="Courier New"/>
      <w:szCs w:val="20"/>
    </w:rPr>
  </w:style>
  <w:style w:type="character" w:customStyle="1" w:styleId="PlainTextChar">
    <w:name w:val="Plain Text Char"/>
    <w:aliases w:val="Onbewerkte tekst Char"/>
    <w:basedOn w:val="DefaultParagraphFont"/>
    <w:link w:val="PlainText"/>
    <w:uiPriority w:val="99"/>
    <w:semiHidden/>
    <w:locked/>
    <w:rsid w:val="003F0E3E"/>
    <w:rPr>
      <w:rFonts w:ascii="Courier New" w:hAnsi="Courier New" w:cs="Courier New"/>
      <w:sz w:val="20"/>
      <w:szCs w:val="20"/>
      <w:lang w:val="nl-NL" w:eastAsia="nl-NL"/>
    </w:rPr>
  </w:style>
  <w:style w:type="paragraph" w:styleId="Title">
    <w:name w:val="Title"/>
    <w:basedOn w:val="Normal"/>
    <w:link w:val="TitleChar"/>
    <w:uiPriority w:val="99"/>
    <w:qFormat/>
    <w:rsid w:val="00F529B9"/>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3F0E3E"/>
    <w:rPr>
      <w:rFonts w:ascii="Cambria" w:hAnsi="Cambria" w:cs="Times New Roman"/>
      <w:b/>
      <w:bCs/>
      <w:kern w:val="28"/>
      <w:sz w:val="32"/>
      <w:szCs w:val="32"/>
      <w:lang w:val="nl-NL" w:eastAsia="nl-NL"/>
    </w:rPr>
  </w:style>
  <w:style w:type="paragraph" w:styleId="Footer">
    <w:name w:val="footer"/>
    <w:basedOn w:val="Normal"/>
    <w:link w:val="FooterChar"/>
    <w:uiPriority w:val="99"/>
    <w:rsid w:val="00F529B9"/>
    <w:pPr>
      <w:tabs>
        <w:tab w:val="center" w:pos="4536"/>
        <w:tab w:val="right" w:pos="9072"/>
      </w:tabs>
    </w:pPr>
  </w:style>
  <w:style w:type="character" w:customStyle="1" w:styleId="FooterChar">
    <w:name w:val="Footer Char"/>
    <w:basedOn w:val="DefaultParagraphFont"/>
    <w:link w:val="Footer"/>
    <w:uiPriority w:val="99"/>
    <w:semiHidden/>
    <w:locked/>
    <w:rsid w:val="003F0E3E"/>
    <w:rPr>
      <w:rFonts w:ascii="Arial" w:hAnsi="Arial" w:cs="Times New Roman"/>
      <w:sz w:val="24"/>
      <w:szCs w:val="24"/>
      <w:lang w:val="nl-NL" w:eastAsia="nl-NL"/>
    </w:rPr>
  </w:style>
  <w:style w:type="paragraph" w:customStyle="1" w:styleId="VVKSOOndertitel">
    <w:name w:val="VVKSOOndertitel"/>
    <w:autoRedefine/>
    <w:uiPriority w:val="99"/>
    <w:rsid w:val="00F529B9"/>
    <w:pPr>
      <w:framePr w:wrap="around" w:vAnchor="page" w:hAnchor="margin" w:y="8024"/>
      <w:spacing w:before="120" w:after="240" w:line="300" w:lineRule="exact"/>
      <w:jc w:val="right"/>
    </w:pPr>
    <w:rPr>
      <w:rFonts w:ascii="Arial" w:hAnsi="Arial"/>
      <w:sz w:val="28"/>
      <w:szCs w:val="24"/>
      <w:lang w:val="nl-NL" w:eastAsia="nl-NL"/>
    </w:rPr>
  </w:style>
  <w:style w:type="paragraph" w:customStyle="1" w:styleId="VVKSOOndertitel2">
    <w:name w:val="VVKSOOndertitel2"/>
    <w:autoRedefine/>
    <w:uiPriority w:val="99"/>
    <w:rsid w:val="00F529B9"/>
    <w:pPr>
      <w:spacing w:line="260" w:lineRule="exact"/>
      <w:jc w:val="right"/>
    </w:pPr>
    <w:rPr>
      <w:rFonts w:ascii="Arial" w:hAnsi="Arial"/>
      <w:sz w:val="24"/>
      <w:szCs w:val="24"/>
      <w:lang w:val="nl-NL" w:eastAsia="nl-NL"/>
    </w:rPr>
  </w:style>
  <w:style w:type="character" w:styleId="PageNumber">
    <w:name w:val="page number"/>
    <w:basedOn w:val="DefaultParagraphFont"/>
    <w:uiPriority w:val="99"/>
    <w:rsid w:val="00F529B9"/>
    <w:rPr>
      <w:rFonts w:ascii="Arial" w:hAnsi="Arial" w:cs="Times New Roman"/>
      <w:color w:val="auto"/>
      <w:sz w:val="18"/>
    </w:rPr>
  </w:style>
  <w:style w:type="character" w:styleId="Strong">
    <w:name w:val="Strong"/>
    <w:basedOn w:val="DefaultParagraphFont"/>
    <w:uiPriority w:val="99"/>
    <w:qFormat/>
    <w:rsid w:val="00F529B9"/>
    <w:rPr>
      <w:rFonts w:cs="Times New Roman"/>
      <w:b/>
      <w:bCs/>
    </w:rPr>
  </w:style>
  <w:style w:type="paragraph" w:customStyle="1" w:styleId="VVKSOTekstTabel">
    <w:name w:val="VVKSOTekstTabel"/>
    <w:basedOn w:val="VVKSOTekst"/>
    <w:autoRedefine/>
    <w:uiPriority w:val="99"/>
    <w:rsid w:val="00F529B9"/>
    <w:pPr>
      <w:spacing w:before="120" w:after="120"/>
    </w:pPr>
  </w:style>
  <w:style w:type="paragraph" w:customStyle="1" w:styleId="VVKSOKopZonderTitel">
    <w:name w:val="VVKSOKopZonderTitel"/>
    <w:autoRedefine/>
    <w:uiPriority w:val="99"/>
    <w:rsid w:val="00F529B9"/>
    <w:pPr>
      <w:numPr>
        <w:numId w:val="4"/>
      </w:numPr>
      <w:tabs>
        <w:tab w:val="clear" w:pos="1209"/>
        <w:tab w:val="num" w:pos="851"/>
      </w:tabs>
      <w:spacing w:before="120" w:after="260" w:line="260" w:lineRule="exact"/>
      <w:ind w:left="851" w:hanging="851"/>
      <w:jc w:val="both"/>
    </w:pPr>
    <w:rPr>
      <w:rFonts w:ascii="Arial" w:hAnsi="Arial"/>
      <w:sz w:val="20"/>
      <w:szCs w:val="20"/>
      <w:lang w:val="nl-NL" w:eastAsia="nl-NL"/>
    </w:rPr>
  </w:style>
  <w:style w:type="paragraph" w:customStyle="1" w:styleId="VVKSOIntern1">
    <w:name w:val="VVKSOIntern1"/>
    <w:next w:val="Normal"/>
    <w:autoRedefine/>
    <w:uiPriority w:val="99"/>
    <w:rsid w:val="00F529B9"/>
    <w:pPr>
      <w:spacing w:before="780" w:after="520" w:line="260" w:lineRule="exact"/>
      <w:jc w:val="right"/>
    </w:pPr>
    <w:rPr>
      <w:rFonts w:ascii="Arial" w:hAnsi="Arial"/>
      <w:b/>
      <w:caps/>
      <w:sz w:val="28"/>
      <w:szCs w:val="28"/>
      <w:lang w:val="nl-NL" w:eastAsia="nl-NL"/>
    </w:rPr>
  </w:style>
  <w:style w:type="paragraph" w:customStyle="1" w:styleId="VVKSOIntern2">
    <w:name w:val="VVKSOIntern2"/>
    <w:autoRedefine/>
    <w:uiPriority w:val="99"/>
    <w:rsid w:val="00F529B9"/>
    <w:pPr>
      <w:pBdr>
        <w:top w:val="single" w:sz="8" w:space="2" w:color="auto"/>
        <w:bottom w:val="single" w:sz="8" w:space="2" w:color="auto"/>
      </w:pBdr>
      <w:spacing w:line="260" w:lineRule="exact"/>
      <w:jc w:val="right"/>
    </w:pPr>
    <w:rPr>
      <w:rFonts w:ascii="Arial" w:hAnsi="Arial"/>
      <w:b/>
      <w:sz w:val="20"/>
      <w:szCs w:val="20"/>
      <w:lang w:val="nl-NL" w:eastAsia="nl-NL"/>
    </w:rPr>
  </w:style>
  <w:style w:type="paragraph" w:customStyle="1" w:styleId="VVKSOKop1">
    <w:name w:val="VVKSOKop1"/>
    <w:next w:val="VVKSOTekst"/>
    <w:autoRedefine/>
    <w:uiPriority w:val="99"/>
    <w:rsid w:val="000D6C9C"/>
    <w:pPr>
      <w:keepNext/>
      <w:pageBreakBefore/>
      <w:numPr>
        <w:numId w:val="28"/>
      </w:numPr>
      <w:tabs>
        <w:tab w:val="right" w:pos="7088"/>
        <w:tab w:val="right" w:pos="8222"/>
        <w:tab w:val="right" w:pos="9356"/>
      </w:tabs>
      <w:spacing w:before="320" w:after="320" w:line="320" w:lineRule="atLeast"/>
    </w:pPr>
    <w:rPr>
      <w:rFonts w:ascii="Arial" w:hAnsi="Arial"/>
      <w:b/>
      <w:caps/>
      <w:sz w:val="28"/>
      <w:szCs w:val="20"/>
      <w:lang w:val="nl-NL" w:eastAsia="nl-NL"/>
    </w:rPr>
  </w:style>
  <w:style w:type="paragraph" w:customStyle="1" w:styleId="VVKSOKop2">
    <w:name w:val="VVKSOKop2"/>
    <w:next w:val="VVKSOTekst"/>
    <w:autoRedefine/>
    <w:uiPriority w:val="99"/>
    <w:rsid w:val="00F85CDD"/>
    <w:pPr>
      <w:keepNext/>
      <w:numPr>
        <w:ilvl w:val="1"/>
        <w:numId w:val="28"/>
      </w:numPr>
      <w:tabs>
        <w:tab w:val="right" w:pos="7088"/>
        <w:tab w:val="right" w:pos="8222"/>
        <w:tab w:val="right" w:pos="9356"/>
      </w:tabs>
      <w:spacing w:before="480" w:after="440" w:line="300" w:lineRule="exact"/>
    </w:pPr>
    <w:rPr>
      <w:rFonts w:ascii="Arial" w:hAnsi="Arial"/>
      <w:b/>
      <w:sz w:val="24"/>
      <w:szCs w:val="20"/>
      <w:lang w:val="nl-BE" w:eastAsia="nl-BE"/>
    </w:rPr>
  </w:style>
  <w:style w:type="paragraph" w:customStyle="1" w:styleId="VVKSOKop3">
    <w:name w:val="VVKSOKop3"/>
    <w:next w:val="VVKSOTekst"/>
    <w:autoRedefine/>
    <w:uiPriority w:val="99"/>
    <w:rsid w:val="00F529B9"/>
    <w:pPr>
      <w:keepNext/>
      <w:numPr>
        <w:ilvl w:val="2"/>
        <w:numId w:val="28"/>
      </w:numPr>
      <w:spacing w:before="480" w:after="300" w:line="300" w:lineRule="exact"/>
    </w:pPr>
    <w:rPr>
      <w:rFonts w:ascii="Arial" w:hAnsi="Arial"/>
      <w:b/>
      <w:i/>
      <w:sz w:val="24"/>
      <w:lang w:val="nl-NL" w:eastAsia="nl-NL"/>
    </w:rPr>
  </w:style>
  <w:style w:type="paragraph" w:customStyle="1" w:styleId="VVKSOKop4">
    <w:name w:val="VVKSOKop4"/>
    <w:next w:val="VVKSOTekst"/>
    <w:autoRedefine/>
    <w:uiPriority w:val="99"/>
    <w:rsid w:val="00F529B9"/>
    <w:pPr>
      <w:keepNext/>
      <w:numPr>
        <w:ilvl w:val="3"/>
        <w:numId w:val="28"/>
      </w:numPr>
      <w:spacing w:before="260" w:after="260" w:line="260" w:lineRule="exact"/>
    </w:pPr>
    <w:rPr>
      <w:rFonts w:ascii="Arial" w:hAnsi="Arial"/>
      <w:b/>
      <w:sz w:val="20"/>
      <w:lang w:val="nl-NL" w:eastAsia="nl-NL"/>
    </w:rPr>
  </w:style>
  <w:style w:type="paragraph" w:customStyle="1" w:styleId="VVKSOKoptekstEven">
    <w:name w:val="VVKSOKoptekstEven"/>
    <w:autoRedefine/>
    <w:uiPriority w:val="99"/>
    <w:rsid w:val="00546730"/>
    <w:pPr>
      <w:tabs>
        <w:tab w:val="center" w:pos="4820"/>
        <w:tab w:val="right" w:pos="9639"/>
      </w:tabs>
      <w:spacing w:line="220" w:lineRule="exact"/>
      <w:jc w:val="both"/>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F529B9"/>
    <w:pPr>
      <w:spacing w:before="360"/>
    </w:pPr>
  </w:style>
  <w:style w:type="paragraph" w:customStyle="1" w:styleId="VVKSOKoptekstOneven">
    <w:name w:val="VVKSOKoptekstOneven"/>
    <w:basedOn w:val="VVKSOKoptekstEven"/>
    <w:autoRedefine/>
    <w:uiPriority w:val="99"/>
    <w:rsid w:val="00F529B9"/>
    <w:pPr>
      <w:jc w:val="right"/>
    </w:pPr>
  </w:style>
  <w:style w:type="paragraph" w:customStyle="1" w:styleId="VVKSOKoptekstOnevenDatum">
    <w:name w:val="VVKSOKoptekstOnevenDatum"/>
    <w:basedOn w:val="VVKSOKoptekstOneven"/>
    <w:autoRedefine/>
    <w:uiPriority w:val="99"/>
    <w:rsid w:val="00F529B9"/>
    <w:pPr>
      <w:spacing w:before="360"/>
    </w:pPr>
  </w:style>
  <w:style w:type="paragraph" w:customStyle="1" w:styleId="VVKSOKopttekstOnevenDatum">
    <w:name w:val="VVKSOKopttekstOnevenDatum"/>
    <w:basedOn w:val="VVKSOKoptekstOneven"/>
    <w:autoRedefine/>
    <w:uiPriority w:val="99"/>
    <w:rsid w:val="00F529B9"/>
    <w:pPr>
      <w:spacing w:after="360"/>
    </w:pPr>
  </w:style>
  <w:style w:type="paragraph" w:customStyle="1" w:styleId="VVKSOLogo1">
    <w:name w:val="VVKSOLogo1"/>
    <w:autoRedefine/>
    <w:uiPriority w:val="99"/>
    <w:semiHidden/>
    <w:rsid w:val="00F529B9"/>
    <w:pPr>
      <w:spacing w:line="220" w:lineRule="exact"/>
      <w:jc w:val="right"/>
    </w:pPr>
    <w:rPr>
      <w:rFonts w:ascii="Arial" w:hAnsi="Arial"/>
      <w:szCs w:val="24"/>
      <w:lang w:val="nl-NL" w:eastAsia="nl-NL"/>
    </w:rPr>
  </w:style>
  <w:style w:type="paragraph" w:customStyle="1" w:styleId="VVKSOLogo2">
    <w:name w:val="VVKSOLogo2"/>
    <w:autoRedefine/>
    <w:uiPriority w:val="99"/>
    <w:semiHidden/>
    <w:rsid w:val="00F529B9"/>
    <w:pPr>
      <w:spacing w:line="220" w:lineRule="exact"/>
      <w:jc w:val="right"/>
    </w:pPr>
    <w:rPr>
      <w:rFonts w:ascii="Arial" w:hAnsi="Arial"/>
      <w:sz w:val="18"/>
      <w:szCs w:val="24"/>
      <w:lang w:val="nl-NL" w:eastAsia="nl-NL"/>
    </w:rPr>
  </w:style>
  <w:style w:type="paragraph" w:customStyle="1" w:styleId="VVKSOOnderwerp">
    <w:name w:val="VVKSOOnderwerp"/>
    <w:next w:val="Normal"/>
    <w:autoRedefine/>
    <w:uiPriority w:val="99"/>
    <w:rsid w:val="00DB39C4"/>
    <w:pPr>
      <w:spacing w:before="480" w:after="340" w:line="340" w:lineRule="exact"/>
    </w:pPr>
    <w:rPr>
      <w:rFonts w:ascii="Arial" w:hAnsi="Arial"/>
      <w:b/>
      <w:sz w:val="28"/>
      <w:szCs w:val="28"/>
      <w:lang w:val="nl-NL" w:eastAsia="nl-NL"/>
    </w:rPr>
  </w:style>
  <w:style w:type="paragraph" w:customStyle="1" w:styleId="VVKSOOpsomming1">
    <w:name w:val="VVKSOOpsomming1"/>
    <w:autoRedefine/>
    <w:uiPriority w:val="99"/>
    <w:rsid w:val="00197B09"/>
    <w:pPr>
      <w:numPr>
        <w:numId w:val="11"/>
      </w:numPr>
      <w:spacing w:after="120" w:line="260" w:lineRule="exact"/>
      <w:jc w:val="both"/>
    </w:pPr>
    <w:rPr>
      <w:rFonts w:ascii="Arial" w:hAnsi="Arial"/>
      <w:sz w:val="20"/>
      <w:szCs w:val="20"/>
      <w:lang w:val="nl-BE" w:eastAsia="nl-BE"/>
    </w:rPr>
  </w:style>
  <w:style w:type="paragraph" w:customStyle="1" w:styleId="VVKSOOpsomming2">
    <w:name w:val="VVKSOOpsomming2"/>
    <w:uiPriority w:val="99"/>
    <w:rsid w:val="00A219BE"/>
    <w:pPr>
      <w:keepLines/>
      <w:framePr w:hSpace="142" w:wrap="around" w:vAnchor="text" w:hAnchor="text" w:y="1"/>
      <w:numPr>
        <w:numId w:val="27"/>
      </w:numPr>
      <w:spacing w:after="120" w:line="260" w:lineRule="exact"/>
      <w:suppressOverlap/>
      <w:jc w:val="both"/>
    </w:pPr>
    <w:rPr>
      <w:rFonts w:ascii="Arial" w:hAnsi="Arial" w:cs="Arial"/>
      <w:sz w:val="20"/>
      <w:szCs w:val="20"/>
      <w:lang w:val="nl-NL" w:eastAsia="nl-NL"/>
    </w:rPr>
  </w:style>
  <w:style w:type="paragraph" w:customStyle="1" w:styleId="VVKSOTitel2">
    <w:name w:val="VVKSOTitel2"/>
    <w:basedOn w:val="VVKSOTitel"/>
    <w:autoRedefine/>
    <w:uiPriority w:val="99"/>
    <w:rsid w:val="00066019"/>
    <w:pPr>
      <w:framePr w:wrap="around"/>
    </w:pPr>
    <w:rPr>
      <w:caps w:val="0"/>
      <w:sz w:val="32"/>
      <w:szCs w:val="32"/>
    </w:rPr>
  </w:style>
  <w:style w:type="paragraph" w:customStyle="1" w:styleId="VVKSOOpsomming12">
    <w:name w:val="VVKSOOpsomming12"/>
    <w:basedOn w:val="VVKSOOpsomming1"/>
    <w:autoRedefine/>
    <w:uiPriority w:val="99"/>
    <w:rsid w:val="00F529B9"/>
    <w:pPr>
      <w:numPr>
        <w:numId w:val="6"/>
      </w:numPr>
      <w:tabs>
        <w:tab w:val="clear" w:pos="360"/>
        <w:tab w:val="num" w:pos="851"/>
      </w:tabs>
      <w:ind w:left="851" w:hanging="454"/>
    </w:pPr>
  </w:style>
  <w:style w:type="paragraph" w:customStyle="1" w:styleId="VVKSOKop3ZonderTitel">
    <w:name w:val="VVKSOKop3ZonderTitel"/>
    <w:uiPriority w:val="99"/>
    <w:rsid w:val="00181F25"/>
    <w:pPr>
      <w:framePr w:hSpace="142" w:wrap="around" w:vAnchor="text" w:hAnchor="text" w:y="1"/>
      <w:numPr>
        <w:ilvl w:val="5"/>
        <w:numId w:val="28"/>
      </w:numPr>
      <w:spacing w:after="260" w:line="260" w:lineRule="exact"/>
      <w:suppressOverlap/>
    </w:pPr>
    <w:rPr>
      <w:rFonts w:ascii="Arial" w:hAnsi="Arial" w:cs="Arial"/>
      <w:sz w:val="20"/>
      <w:szCs w:val="20"/>
      <w:lang w:val="nl-NL" w:eastAsia="nl-NL"/>
    </w:rPr>
  </w:style>
  <w:style w:type="paragraph" w:customStyle="1" w:styleId="VVKSOKop2ZonderTitel">
    <w:name w:val="VVKSOKop2ZonderTitel"/>
    <w:basedOn w:val="Normal"/>
    <w:uiPriority w:val="99"/>
    <w:rsid w:val="00F529B9"/>
    <w:pPr>
      <w:numPr>
        <w:ilvl w:val="4"/>
        <w:numId w:val="28"/>
      </w:numPr>
    </w:pPr>
  </w:style>
  <w:style w:type="table" w:styleId="TableSubtle1">
    <w:name w:val="Table Subtle 1"/>
    <w:basedOn w:val="TableNormal"/>
    <w:uiPriority w:val="99"/>
    <w:rsid w:val="00D642A8"/>
    <w:pPr>
      <w:widowControl w:val="0"/>
      <w:autoSpaceDE w:val="0"/>
      <w:autoSpaceDN w:val="0"/>
      <w:adjustRightInd w:val="0"/>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Inleiding">
    <w:name w:val="Inleiding"/>
    <w:uiPriority w:val="99"/>
    <w:rsid w:val="00402AD9"/>
    <w:rPr>
      <w:b/>
      <w:u w:val="single"/>
    </w:rPr>
  </w:style>
  <w:style w:type="character" w:customStyle="1" w:styleId="Hoofdtitel">
    <w:name w:val="Hoofdtitel"/>
    <w:uiPriority w:val="99"/>
    <w:rsid w:val="004B2636"/>
    <w:rPr>
      <w:b/>
      <w:sz w:val="28"/>
    </w:rPr>
  </w:style>
  <w:style w:type="character" w:customStyle="1" w:styleId="TitNiv1">
    <w:name w:val="TitNiv1"/>
    <w:uiPriority w:val="99"/>
    <w:rsid w:val="004B2636"/>
    <w:rPr>
      <w:b/>
      <w:sz w:val="25"/>
    </w:rPr>
  </w:style>
  <w:style w:type="character" w:customStyle="1" w:styleId="TitNiv2">
    <w:name w:val="TitNiv2"/>
    <w:uiPriority w:val="99"/>
    <w:rsid w:val="004B2636"/>
    <w:rPr>
      <w:b/>
    </w:rPr>
  </w:style>
  <w:style w:type="paragraph" w:customStyle="1" w:styleId="Level1">
    <w:name w:val="Level 1"/>
    <w:uiPriority w:val="99"/>
    <w:rsid w:val="00A56FEE"/>
    <w:pPr>
      <w:autoSpaceDE w:val="0"/>
      <w:autoSpaceDN w:val="0"/>
      <w:adjustRightInd w:val="0"/>
      <w:ind w:left="720"/>
    </w:pPr>
    <w:rPr>
      <w:rFonts w:ascii="Times New Roman Standaard" w:hAnsi="Times New Roman Standaard"/>
      <w:sz w:val="24"/>
      <w:szCs w:val="24"/>
      <w:lang w:val="nl-NL" w:eastAsia="nl-NL"/>
    </w:rPr>
  </w:style>
  <w:style w:type="table" w:styleId="Table3Deffects1">
    <w:name w:val="Table 3D effects 1"/>
    <w:basedOn w:val="TableNormal"/>
    <w:uiPriority w:val="99"/>
    <w:rsid w:val="00532D03"/>
    <w:pPr>
      <w:spacing w:line="26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32D03"/>
    <w:pPr>
      <w:spacing w:line="26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32D03"/>
    <w:pPr>
      <w:spacing w:line="26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532D03"/>
    <w:pPr>
      <w:spacing w:line="26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32D03"/>
    <w:pPr>
      <w:spacing w:line="26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32D03"/>
    <w:pPr>
      <w:spacing w:line="26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rsid w:val="00532D03"/>
    <w:pPr>
      <w:spacing w:line="26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32D03"/>
    <w:pPr>
      <w:spacing w:line="26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lassic1">
    <w:name w:val="Table Classic 1"/>
    <w:basedOn w:val="TableNormal"/>
    <w:uiPriority w:val="99"/>
    <w:rsid w:val="00532D03"/>
    <w:pPr>
      <w:spacing w:line="26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32D03"/>
    <w:pPr>
      <w:spacing w:line="26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32D03"/>
    <w:pPr>
      <w:spacing w:line="26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32D03"/>
    <w:pPr>
      <w:spacing w:line="26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32D03"/>
    <w:pPr>
      <w:spacing w:line="26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32D03"/>
    <w:pPr>
      <w:spacing w:line="26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32D03"/>
    <w:pPr>
      <w:spacing w:line="26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uiPriority w:val="99"/>
    <w:rsid w:val="00532D03"/>
    <w:pPr>
      <w:spacing w:line="26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32D03"/>
    <w:pPr>
      <w:spacing w:line="26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32D03"/>
    <w:pPr>
      <w:spacing w:line="26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32D03"/>
    <w:pPr>
      <w:spacing w:line="26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32D03"/>
    <w:pPr>
      <w:spacing w:line="26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32D03"/>
    <w:pPr>
      <w:spacing w:line="26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532D03"/>
    <w:pPr>
      <w:spacing w:line="26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532D03"/>
    <w:pPr>
      <w:spacing w:line="26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32D03"/>
    <w:pPr>
      <w:spacing w:line="26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32D03"/>
    <w:pPr>
      <w:spacing w:line="26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32D03"/>
    <w:pPr>
      <w:spacing w:line="26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32D03"/>
    <w:pPr>
      <w:spacing w:line="26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32D03"/>
    <w:pPr>
      <w:spacing w:line="26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32D03"/>
    <w:pPr>
      <w:spacing w:line="26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Grid">
    <w:name w:val="Table Grid"/>
    <w:basedOn w:val="TableNormal"/>
    <w:uiPriority w:val="99"/>
    <w:rsid w:val="00532D03"/>
    <w:pPr>
      <w:spacing w:line="26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532D03"/>
    <w:pPr>
      <w:spacing w:line="26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32D03"/>
    <w:pPr>
      <w:spacing w:line="26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32D03"/>
    <w:pPr>
      <w:spacing w:line="26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32D03"/>
    <w:pPr>
      <w:spacing w:line="26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32D03"/>
    <w:pPr>
      <w:spacing w:line="26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32D03"/>
    <w:pPr>
      <w:spacing w:line="26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32D03"/>
    <w:pPr>
      <w:spacing w:line="26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32D03"/>
    <w:pPr>
      <w:spacing w:line="26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Theme">
    <w:name w:val="Table Theme"/>
    <w:basedOn w:val="TableNormal"/>
    <w:uiPriority w:val="99"/>
    <w:rsid w:val="00532D03"/>
    <w:pPr>
      <w:spacing w:line="26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ubtle2">
    <w:name w:val="Table Subtle 2"/>
    <w:basedOn w:val="TableNormal"/>
    <w:uiPriority w:val="99"/>
    <w:rsid w:val="00532D03"/>
    <w:pPr>
      <w:spacing w:line="26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rsid w:val="00532D03"/>
    <w:pPr>
      <w:spacing w:line="26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32D03"/>
    <w:pPr>
      <w:spacing w:line="26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32D03"/>
    <w:pPr>
      <w:spacing w:line="26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Sjablonen\Documenten\Leerplan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Leerplanbrochure.dot</Template>
  <TotalTime>0</TotalTime>
  <Pages>25</Pages>
  <Words>6927</Words>
  <Characters>-32766</Characters>
  <Application>Microsoft Office Outlook</Application>
  <DocSecurity>0</DocSecurity>
  <Lines>0</Lines>
  <Paragraphs>0</Paragraphs>
  <ScaleCrop>false</ScaleCrop>
  <Company>VVKSO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subject/>
  <dc:creator>Paul Diliën</dc:creator>
  <cp:keywords/>
  <dc:description/>
  <cp:lastModifiedBy>gdmeest</cp:lastModifiedBy>
  <cp:revision>2</cp:revision>
  <cp:lastPrinted>2010-01-28T14:45:00Z</cp:lastPrinted>
  <dcterms:created xsi:type="dcterms:W3CDTF">2010-10-04T13:54:00Z</dcterms:created>
  <dcterms:modified xsi:type="dcterms:W3CDTF">2010-10-04T13:54:00Z</dcterms:modified>
</cp:coreProperties>
</file>