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E21176">
        <w:trPr>
          <w:trHeight w:hRule="exact" w:val="2835"/>
        </w:trPr>
        <w:tc>
          <w:tcPr>
            <w:tcW w:w="8392" w:type="dxa"/>
            <w:vAlign w:val="bottom"/>
          </w:tcPr>
          <w:p w:rsidR="00E21176" w:rsidRDefault="00E21176" w:rsidP="00E06C15">
            <w:pPr>
              <w:pStyle w:val="VVKSOTitel2"/>
              <w:framePr w:wrap="auto" w:vAnchor="margin" w:hAnchor="text" w:yAlign="inline"/>
            </w:pPr>
          </w:p>
        </w:tc>
      </w:tr>
      <w:tr w:rsidR="00E21176">
        <w:tc>
          <w:tcPr>
            <w:tcW w:w="8392" w:type="dxa"/>
          </w:tcPr>
          <w:p w:rsidR="00E21176" w:rsidRDefault="00E21176"/>
        </w:tc>
      </w:tr>
      <w:tr w:rsidR="00E21176">
        <w:trPr>
          <w:trHeight w:val="1701"/>
        </w:trPr>
        <w:tc>
          <w:tcPr>
            <w:tcW w:w="8392" w:type="dxa"/>
          </w:tcPr>
          <w:p w:rsidR="00E21176" w:rsidRDefault="00E21176">
            <w:pPr>
              <w:pStyle w:val="VVKSOOndertitel2"/>
            </w:pPr>
          </w:p>
        </w:tc>
      </w:tr>
    </w:tbl>
    <w:p w:rsidR="00E21176" w:rsidRDefault="00E21176">
      <w:pPr>
        <w:pStyle w:val="VVKSOTekst"/>
      </w:pPr>
      <w:r>
        <w:rPr>
          <w:noProof/>
          <w:lang w:val="en-US" w:eastAsia="en-US"/>
        </w:rPr>
        <w:pict>
          <v:rect id="_x0000_s1027" style="position:absolute;left:0;text-align:left;margin-left:189.2pt;margin-top:758.2pt;width:331.65pt;height:2.85pt;z-index:251659264;mso-position-horizontal-relative:text;mso-position-vertical-relative:page" stroked="f">
            <v:fill color2="black" rotate="t" angle="-90" focus="100%" type="gradient"/>
            <w10:wrap anchory="page"/>
            <w10:anchorlock/>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8240;mso-position-horizontal-relative:text;mso-position-vertical-relative:text" filled="f" stroked="f">
            <v:textbox inset="0,0,0,0">
              <w:txbxContent>
                <w:p w:rsidR="00E21176" w:rsidRDefault="00E21176">
                  <w:pPr>
                    <w:pStyle w:val="VVKSOLogo1"/>
                  </w:pPr>
                  <w:r>
                    <w:t>Vlaams Verbond van het Katholiek Secundair Onderwijs</w:t>
                  </w:r>
                </w:p>
                <w:p w:rsidR="00E21176" w:rsidRDefault="00E21176">
                  <w:pPr>
                    <w:pStyle w:val="VVKSOLogo2"/>
                  </w:pPr>
                  <w:r>
                    <w:t>Guimardstraat 1, 1040 Brussel</w:t>
                  </w:r>
                </w:p>
              </w:txbxContent>
            </v:textbox>
            <w10:anchorlock/>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9" type="#_x0000_t75" alt="logo_midden_zw" style="position:absolute;left:0;text-align:left;margin-left:467.05pt;margin-top:668.35pt;width:110.05pt;height:60pt;z-index:251657216;visibility:visible;mso-position-horizontal-relative:page;mso-position-vertical-relative:page">
            <v:imagedata r:id="rId7" o:title=""/>
            <w10:wrap anchorx="page" anchory="page"/>
            <w10:anchorlock/>
          </v:shape>
        </w:pict>
      </w:r>
      <w:r>
        <w:rPr>
          <w:noProof/>
          <w:lang w:val="en-US" w:eastAsia="en-US"/>
        </w:rPr>
        <w:pict>
          <v:rect id="_x0000_s1030" style="position:absolute;left:0;text-align:left;margin-left:-.2pt;margin-top:547.15pt;width:419.55pt;height:5.65pt;z-index:251656192;mso-position-horizontal-relative:text;mso-position-vertical-relative:page" stroked="f">
            <v:fill color2="black" rotate="t" angle="-90" focus="100%" type="gradient"/>
            <w10:wrap anchory="page"/>
            <w10:anchorlock/>
          </v:rect>
        </w:pict>
      </w:r>
    </w:p>
    <w:tbl>
      <w:tblPr>
        <w:tblpPr w:vertAnchor="page" w:horzAnchor="margin" w:tblpY="8024"/>
        <w:tblW w:w="0" w:type="auto"/>
        <w:tblCellMar>
          <w:left w:w="0" w:type="dxa"/>
          <w:right w:w="0" w:type="dxa"/>
        </w:tblCellMar>
        <w:tblLook w:val="01E0"/>
      </w:tblPr>
      <w:tblGrid>
        <w:gridCol w:w="8392"/>
      </w:tblGrid>
      <w:tr w:rsidR="00E21176">
        <w:trPr>
          <w:trHeight w:hRule="exact" w:val="2835"/>
        </w:trPr>
        <w:tc>
          <w:tcPr>
            <w:tcW w:w="8392" w:type="dxa"/>
            <w:vAlign w:val="bottom"/>
          </w:tcPr>
          <w:p w:rsidR="00E21176" w:rsidRDefault="00E21176">
            <w:pPr>
              <w:pStyle w:val="VVKSOTitel"/>
              <w:framePr w:wrap="auto" w:vAnchor="margin" w:hAnchor="text" w:yAlign="inline"/>
            </w:pPr>
          </w:p>
          <w:p w:rsidR="00E21176" w:rsidRPr="006E4B7B" w:rsidRDefault="00E21176" w:rsidP="00E06C15">
            <w:pPr>
              <w:pStyle w:val="VVKSOTitel"/>
              <w:framePr w:wrap="auto" w:vAnchor="margin" w:hAnchor="text" w:yAlign="inline"/>
            </w:pPr>
            <w:r w:rsidRPr="006E4B7B">
              <w:t>INFORMATiCA</w:t>
            </w:r>
          </w:p>
          <w:p w:rsidR="00E21176" w:rsidRDefault="00E21176" w:rsidP="00E06C15">
            <w:pPr>
              <w:pStyle w:val="VVKSOTitel2"/>
              <w:framePr w:wrap="auto" w:vAnchor="margin" w:hAnchor="text" w:yAlign="inline"/>
              <w:spacing w:line="240" w:lineRule="auto"/>
            </w:pPr>
            <w:r>
              <w:t>HANDEL, HANDEL-TALEN</w:t>
            </w:r>
          </w:p>
          <w:p w:rsidR="00E21176" w:rsidRDefault="00E21176" w:rsidP="00E06C15">
            <w:pPr>
              <w:pStyle w:val="VVKSOTitel2"/>
              <w:framePr w:wrap="auto" w:vAnchor="margin" w:hAnchor="text" w:yAlign="inline"/>
              <w:spacing w:line="240" w:lineRule="auto"/>
            </w:pPr>
            <w:r>
              <w:t>TOERISME</w:t>
            </w:r>
          </w:p>
          <w:p w:rsidR="00E21176" w:rsidRDefault="00E21176" w:rsidP="000B3987">
            <w:pPr>
              <w:pStyle w:val="VVKSOTitel2"/>
              <w:framePr w:wrap="auto" w:vAnchor="margin" w:hAnchor="text" w:yAlign="inline"/>
              <w:spacing w:line="240" w:lineRule="auto"/>
            </w:pPr>
            <w:r w:rsidRPr="006E4B7B">
              <w:t>Tweede GRAAD TSO</w:t>
            </w:r>
          </w:p>
          <w:p w:rsidR="00E21176" w:rsidRDefault="00E21176" w:rsidP="000B3987">
            <w:pPr>
              <w:pStyle w:val="VVKSOTitel2"/>
              <w:framePr w:wrap="auto" w:vAnchor="margin" w:hAnchor="text" w:yAlign="inline"/>
              <w:spacing w:line="240" w:lineRule="auto"/>
              <w:rPr>
                <w:sz w:val="24"/>
                <w:szCs w:val="24"/>
              </w:rPr>
            </w:pPr>
          </w:p>
          <w:p w:rsidR="00E21176" w:rsidRDefault="00E21176" w:rsidP="000B3987">
            <w:pPr>
              <w:pStyle w:val="VVKSOTitel2"/>
              <w:framePr w:wrap="auto" w:vAnchor="margin" w:hAnchor="text" w:yAlign="inline"/>
              <w:spacing w:line="240" w:lineRule="auto"/>
            </w:pPr>
            <w:r w:rsidRPr="006E4B7B">
              <w:rPr>
                <w:sz w:val="24"/>
                <w:szCs w:val="24"/>
              </w:rPr>
              <w:t>EERSTe EN TWEEDe leerjaar</w:t>
            </w:r>
          </w:p>
        </w:tc>
      </w:tr>
      <w:tr w:rsidR="00E21176">
        <w:tc>
          <w:tcPr>
            <w:tcW w:w="8392" w:type="dxa"/>
          </w:tcPr>
          <w:p w:rsidR="00E21176" w:rsidRDefault="00E21176"/>
        </w:tc>
      </w:tr>
      <w:tr w:rsidR="00E21176">
        <w:trPr>
          <w:trHeight w:val="1701"/>
        </w:trPr>
        <w:tc>
          <w:tcPr>
            <w:tcW w:w="8392" w:type="dxa"/>
          </w:tcPr>
          <w:p w:rsidR="00E21176" w:rsidRDefault="00E21176">
            <w:pPr>
              <w:pStyle w:val="VVKSOOndertitel"/>
              <w:framePr w:wrap="auto" w:vAnchor="margin" w:hAnchor="text" w:yAlign="inline"/>
            </w:pPr>
            <w:r>
              <w:t>LEERPLAN SECUNDAIR ONDERWIJS</w:t>
            </w:r>
          </w:p>
          <w:p w:rsidR="00E21176" w:rsidRDefault="00E21176">
            <w:pPr>
              <w:pStyle w:val="VVKSOOndertitel2"/>
            </w:pPr>
            <w:r>
              <w:t>VVKSO – BRUSSEL D/2011/7841/045</w:t>
            </w:r>
          </w:p>
          <w:p w:rsidR="00E21176" w:rsidRDefault="00E21176">
            <w:pPr>
              <w:pStyle w:val="VVKSOOndertitel2"/>
            </w:pPr>
            <w:r>
              <w:t>September 2011</w:t>
            </w:r>
          </w:p>
          <w:p w:rsidR="00E21176" w:rsidRDefault="00E21176">
            <w:pPr>
              <w:pStyle w:val="VVKSOOndertitel2"/>
            </w:pPr>
            <w:r>
              <w:t>(vervangt D/2009/0279/017)</w:t>
            </w:r>
          </w:p>
        </w:tc>
      </w:tr>
    </w:tbl>
    <w:p w:rsidR="00E21176" w:rsidRDefault="00E21176">
      <w:pPr>
        <w:pStyle w:val="VVKSOOnderwerp"/>
        <w:sectPr w:rsidR="00E21176">
          <w:footerReference w:type="default" r:id="rId8"/>
          <w:pgSz w:w="11906" w:h="16838" w:code="9"/>
          <w:pgMar w:top="1134" w:right="1134" w:bottom="1134" w:left="1134" w:header="709" w:footer="709" w:gutter="0"/>
          <w:cols w:space="708"/>
          <w:titlePg/>
          <w:docGrid w:linePitch="360"/>
        </w:sectPr>
      </w:pPr>
    </w:p>
    <w:p w:rsidR="00E21176" w:rsidRDefault="00E21176" w:rsidP="00E81CDE">
      <w:pPr>
        <w:pStyle w:val="VVKSOInhoudTitel"/>
      </w:pPr>
      <w:bookmarkStart w:id="0" w:name="_Toc26345454"/>
      <w:r>
        <w:t>Inhoud</w:t>
      </w:r>
      <w:bookmarkEnd w:id="0"/>
    </w:p>
    <w:p w:rsidR="00E21176" w:rsidRDefault="00E21176">
      <w:r>
        <w:t>Deze brochure bevat de volgende leerplannen:</w:t>
      </w:r>
    </w:p>
    <w:p w:rsidR="00E21176" w:rsidRDefault="00E21176"/>
    <w:p w:rsidR="00E21176" w:rsidRDefault="00E21176" w:rsidP="00100AC0">
      <w:pPr>
        <w:pStyle w:val="VVKSOInhoudTitel"/>
      </w:pPr>
      <w:r>
        <w:t>INFORMATICA</w:t>
      </w:r>
    </w:p>
    <w:p w:rsidR="00E21176" w:rsidRDefault="00E21176" w:rsidP="002B141B">
      <w:pPr>
        <w:ind w:left="1416" w:hanging="1416"/>
      </w:pPr>
      <w:r>
        <w:t>2</w:t>
      </w:r>
      <w:r w:rsidRPr="00100AC0">
        <w:t>e</w:t>
      </w:r>
      <w:r>
        <w:t xml:space="preserve"> graad tso Handel</w:t>
      </w:r>
    </w:p>
    <w:p w:rsidR="00E21176" w:rsidRDefault="00E21176">
      <w:r>
        <w:t>1</w:t>
      </w:r>
      <w:r w:rsidRPr="00100AC0">
        <w:t>e</w:t>
      </w:r>
      <w:r>
        <w:t xml:space="preserve"> leerjaar – 3 – 5 uur/week</w:t>
      </w:r>
    </w:p>
    <w:p w:rsidR="00E21176" w:rsidRDefault="00E21176">
      <w:r>
        <w:t>2</w:t>
      </w:r>
      <w:r w:rsidRPr="00100AC0">
        <w:t>e</w:t>
      </w:r>
      <w:r>
        <w:t xml:space="preserve"> leerjaar – 3 – 5 uur/week</w:t>
      </w:r>
    </w:p>
    <w:p w:rsidR="00E21176" w:rsidRDefault="00E21176"/>
    <w:p w:rsidR="00E21176" w:rsidRDefault="00E21176" w:rsidP="00100AC0">
      <w:pPr>
        <w:pStyle w:val="VVKSOInhoudTitel"/>
      </w:pPr>
      <w:r>
        <w:t>INFORMATICA</w:t>
      </w:r>
    </w:p>
    <w:p w:rsidR="00E21176" w:rsidRDefault="00E21176" w:rsidP="00100AC0">
      <w:pPr>
        <w:ind w:left="1416" w:hanging="1416"/>
      </w:pPr>
      <w:r>
        <w:t>2</w:t>
      </w:r>
      <w:r w:rsidRPr="00100AC0">
        <w:t>e</w:t>
      </w:r>
      <w:r>
        <w:t xml:space="preserve"> graad tso Handel-talen</w:t>
      </w:r>
    </w:p>
    <w:p w:rsidR="00E21176" w:rsidRDefault="00E21176" w:rsidP="00100AC0">
      <w:r>
        <w:t>1</w:t>
      </w:r>
      <w:r w:rsidRPr="00100AC0">
        <w:t>e</w:t>
      </w:r>
      <w:r>
        <w:t xml:space="preserve"> leerjaar – 3 – 4 uur/week</w:t>
      </w:r>
    </w:p>
    <w:p w:rsidR="00E21176" w:rsidRDefault="00E21176" w:rsidP="00100AC0">
      <w:r>
        <w:t>2</w:t>
      </w:r>
      <w:r w:rsidRPr="00100AC0">
        <w:t>e</w:t>
      </w:r>
      <w:r>
        <w:t xml:space="preserve"> leerjaar – 3 – 4 uur/week</w:t>
      </w:r>
    </w:p>
    <w:p w:rsidR="00E21176" w:rsidRDefault="00E21176" w:rsidP="00100AC0"/>
    <w:p w:rsidR="00E21176" w:rsidRDefault="00E21176" w:rsidP="00100AC0">
      <w:pPr>
        <w:pStyle w:val="VVKSOInhoudTitel"/>
      </w:pPr>
      <w:r>
        <w:t>INFORMATICA</w:t>
      </w:r>
    </w:p>
    <w:p w:rsidR="00E21176" w:rsidRDefault="00E21176" w:rsidP="00100AC0">
      <w:pPr>
        <w:ind w:left="1416" w:hanging="1416"/>
      </w:pPr>
      <w:r>
        <w:t>2</w:t>
      </w:r>
      <w:r w:rsidRPr="000B3987">
        <w:rPr>
          <w:vertAlign w:val="superscript"/>
        </w:rPr>
        <w:t>e</w:t>
      </w:r>
      <w:r>
        <w:t xml:space="preserve"> graad tso Toerisme</w:t>
      </w:r>
    </w:p>
    <w:p w:rsidR="00E21176" w:rsidRDefault="00E21176" w:rsidP="00100AC0">
      <w:r>
        <w:t>1</w:t>
      </w:r>
      <w:r w:rsidRPr="00100AC0">
        <w:rPr>
          <w:vertAlign w:val="superscript"/>
        </w:rPr>
        <w:t>e</w:t>
      </w:r>
      <w:r>
        <w:t xml:space="preserve"> leerjaar – 2 uur/week</w:t>
      </w:r>
    </w:p>
    <w:p w:rsidR="00E21176" w:rsidRDefault="00E21176" w:rsidP="00100AC0">
      <w:r>
        <w:t>2</w:t>
      </w:r>
      <w:r w:rsidRPr="00100AC0">
        <w:rPr>
          <w:vertAlign w:val="superscript"/>
        </w:rPr>
        <w:t>e</w:t>
      </w:r>
      <w:r>
        <w:t xml:space="preserve"> leerjaar – 2 uur/week</w:t>
      </w:r>
    </w:p>
    <w:p w:rsidR="00E21176" w:rsidRDefault="00E21176">
      <w:pPr>
        <w:sectPr w:rsidR="00E21176" w:rsidSect="00100AC0">
          <w:headerReference w:type="default" r:id="rId9"/>
          <w:footerReference w:type="even" r:id="rId10"/>
          <w:footerReference w:type="default" r:id="rId11"/>
          <w:pgSz w:w="11906" w:h="16838" w:code="9"/>
          <w:pgMar w:top="1134" w:right="1134" w:bottom="1134" w:left="1134" w:header="709" w:footer="709" w:gutter="0"/>
          <w:pgNumType w:start="3"/>
          <w:cols w:space="708"/>
          <w:docGrid w:linePitch="360"/>
        </w:sectPr>
      </w:pPr>
    </w:p>
    <w:tbl>
      <w:tblPr>
        <w:tblpPr w:vertAnchor="page" w:horzAnchor="margin" w:tblpY="8024"/>
        <w:tblW w:w="0" w:type="auto"/>
        <w:tblCellMar>
          <w:left w:w="0" w:type="dxa"/>
          <w:right w:w="0" w:type="dxa"/>
        </w:tblCellMar>
        <w:tblLook w:val="01E0"/>
      </w:tblPr>
      <w:tblGrid>
        <w:gridCol w:w="8392"/>
      </w:tblGrid>
      <w:tr w:rsidR="00E21176">
        <w:trPr>
          <w:trHeight w:hRule="exact" w:val="2835"/>
        </w:trPr>
        <w:tc>
          <w:tcPr>
            <w:tcW w:w="8392" w:type="dxa"/>
            <w:vAlign w:val="bottom"/>
          </w:tcPr>
          <w:p w:rsidR="00E21176" w:rsidRDefault="00E21176" w:rsidP="00822DD2">
            <w:pPr>
              <w:pStyle w:val="VVKSOTitel"/>
              <w:framePr w:wrap="auto" w:vAnchor="margin" w:hAnchor="text" w:yAlign="inline"/>
            </w:pPr>
          </w:p>
          <w:p w:rsidR="00E21176" w:rsidRPr="006E4B7B" w:rsidRDefault="00E21176" w:rsidP="00822DD2">
            <w:pPr>
              <w:pStyle w:val="VVKSOTitel"/>
              <w:framePr w:wrap="auto" w:vAnchor="margin" w:hAnchor="text" w:yAlign="inline"/>
            </w:pPr>
            <w:r w:rsidRPr="006E4B7B">
              <w:t>INFORMATiCA</w:t>
            </w:r>
          </w:p>
          <w:p w:rsidR="00E21176" w:rsidRDefault="00E21176" w:rsidP="00822DD2">
            <w:pPr>
              <w:pStyle w:val="VVKSOTitel2"/>
              <w:framePr w:wrap="auto" w:vAnchor="margin" w:hAnchor="text" w:yAlign="inline"/>
              <w:spacing w:line="240" w:lineRule="auto"/>
            </w:pPr>
            <w:r>
              <w:t xml:space="preserve">HANDEL </w:t>
            </w:r>
          </w:p>
          <w:p w:rsidR="00E21176" w:rsidRDefault="00E21176" w:rsidP="00822DD2">
            <w:pPr>
              <w:pStyle w:val="VVKSOTitel2"/>
              <w:framePr w:wrap="auto" w:vAnchor="margin" w:hAnchor="text" w:yAlign="inline"/>
              <w:spacing w:line="240" w:lineRule="auto"/>
            </w:pPr>
            <w:r>
              <w:t>specifiek gedeelte</w:t>
            </w:r>
          </w:p>
          <w:p w:rsidR="00E21176" w:rsidRDefault="00E21176" w:rsidP="00822DD2">
            <w:pPr>
              <w:pStyle w:val="VVKSOTitel2"/>
              <w:framePr w:wrap="auto" w:vAnchor="margin" w:hAnchor="text" w:yAlign="inline"/>
              <w:spacing w:line="240" w:lineRule="auto"/>
            </w:pPr>
            <w:r w:rsidRPr="006E4B7B">
              <w:t>Tweede GRAAD TSO</w:t>
            </w:r>
          </w:p>
          <w:p w:rsidR="00E21176" w:rsidRDefault="00E21176" w:rsidP="00822DD2">
            <w:pPr>
              <w:pStyle w:val="VVKSOTitel2"/>
              <w:framePr w:wrap="auto" w:vAnchor="margin" w:hAnchor="text" w:yAlign="inline"/>
              <w:spacing w:line="240" w:lineRule="auto"/>
              <w:rPr>
                <w:sz w:val="24"/>
                <w:szCs w:val="24"/>
              </w:rPr>
            </w:pPr>
          </w:p>
          <w:p w:rsidR="00E21176" w:rsidRDefault="00E21176" w:rsidP="00822DD2">
            <w:pPr>
              <w:pStyle w:val="VVKSOTitel2"/>
              <w:framePr w:wrap="auto" w:vAnchor="margin" w:hAnchor="text" w:yAlign="inline"/>
              <w:spacing w:line="240" w:lineRule="auto"/>
            </w:pPr>
            <w:r w:rsidRPr="006E4B7B">
              <w:rPr>
                <w:sz w:val="24"/>
                <w:szCs w:val="24"/>
              </w:rPr>
              <w:t>EERSTe EN TWEEDe leerjaar</w:t>
            </w:r>
          </w:p>
        </w:tc>
      </w:tr>
      <w:tr w:rsidR="00E21176">
        <w:tc>
          <w:tcPr>
            <w:tcW w:w="8392" w:type="dxa"/>
          </w:tcPr>
          <w:p w:rsidR="00E21176" w:rsidRDefault="00E21176" w:rsidP="00822DD2"/>
        </w:tc>
      </w:tr>
      <w:tr w:rsidR="00E21176">
        <w:trPr>
          <w:trHeight w:val="1701"/>
        </w:trPr>
        <w:tc>
          <w:tcPr>
            <w:tcW w:w="8392" w:type="dxa"/>
          </w:tcPr>
          <w:p w:rsidR="00E21176" w:rsidRDefault="00E21176" w:rsidP="00822DD2">
            <w:pPr>
              <w:pStyle w:val="VVKSOOndertitel"/>
              <w:framePr w:wrap="auto" w:vAnchor="margin" w:hAnchor="text" w:yAlign="inline"/>
            </w:pPr>
            <w:r>
              <w:t>LEERPLAN SECUNDAIR ONDERWIJS</w:t>
            </w:r>
          </w:p>
          <w:p w:rsidR="00E21176" w:rsidRDefault="00E21176" w:rsidP="00822DD2">
            <w:pPr>
              <w:pStyle w:val="VVKSOOndertitel2"/>
            </w:pPr>
            <w:r>
              <w:t>VVKSO – BRUSSEL D/2011/7841/045</w:t>
            </w:r>
          </w:p>
          <w:p w:rsidR="00E21176" w:rsidRDefault="00E21176" w:rsidP="00822DD2">
            <w:pPr>
              <w:pStyle w:val="VVKSOOndertitel2"/>
            </w:pPr>
            <w:r>
              <w:t>September 2011</w:t>
            </w:r>
          </w:p>
          <w:p w:rsidR="00E21176" w:rsidRDefault="00E21176" w:rsidP="00822DD2">
            <w:pPr>
              <w:pStyle w:val="VVKSOOndertitel2"/>
            </w:pPr>
          </w:p>
        </w:tc>
      </w:tr>
    </w:tbl>
    <w:p w:rsidR="00E21176" w:rsidRDefault="00E21176">
      <w:pPr>
        <w:pStyle w:val="VVKSOOnderwerp"/>
        <w:sectPr w:rsidR="00E21176">
          <w:footerReference w:type="even" r:id="rId12"/>
          <w:footerReference w:type="default" r:id="rId13"/>
          <w:type w:val="oddPage"/>
          <w:pgSz w:w="11906" w:h="16838" w:code="9"/>
          <w:pgMar w:top="1134" w:right="1134" w:bottom="1134" w:left="1134" w:header="709" w:footer="709" w:gutter="0"/>
          <w:cols w:space="708"/>
          <w:docGrid w:linePitch="360"/>
        </w:sectPr>
      </w:pPr>
    </w:p>
    <w:p w:rsidR="00E21176" w:rsidRDefault="00E21176" w:rsidP="001771D3">
      <w:pPr>
        <w:pStyle w:val="VVKSOInhoudTitel"/>
      </w:pPr>
      <w:r>
        <w:t>Inhoud</w:t>
      </w:r>
    </w:p>
    <w:p w:rsidR="00E21176" w:rsidRDefault="00E21176">
      <w:pPr>
        <w:pStyle w:val="TOC1"/>
        <w:rPr>
          <w:rFonts w:ascii="Calibri" w:hAnsi="Calibri" w:cs="Calibri"/>
          <w:noProof/>
          <w:sz w:val="22"/>
          <w:szCs w:val="22"/>
          <w:lang w:val="nl-BE"/>
        </w:rPr>
      </w:pPr>
      <w:r>
        <w:rPr>
          <w:b/>
          <w:bCs/>
        </w:rPr>
        <w:fldChar w:fldCharType="begin"/>
      </w:r>
      <w:r>
        <w:rPr>
          <w:b/>
          <w:bCs/>
        </w:rPr>
        <w:instrText xml:space="preserve"> TOC \o "3-3" \h \z \t "Kop 1;1;Kop 2;2;VVKSOKop1;1;VVKSOKop2;2;VVKSOOnderwerp;1;VVKSOComp;2" </w:instrText>
      </w:r>
      <w:r>
        <w:rPr>
          <w:b/>
          <w:bCs/>
        </w:rPr>
        <w:fldChar w:fldCharType="separate"/>
      </w:r>
      <w:hyperlink w:anchor="_Toc275891695" w:history="1">
        <w:r w:rsidRPr="0044018D">
          <w:rPr>
            <w:rStyle w:val="Hyperlink"/>
            <w:noProof/>
          </w:rPr>
          <w:t>INLEIDING</w:t>
        </w:r>
        <w:r>
          <w:rPr>
            <w:noProof/>
            <w:webHidden/>
          </w:rPr>
          <w:tab/>
        </w:r>
        <w:r>
          <w:rPr>
            <w:noProof/>
            <w:webHidden/>
          </w:rPr>
          <w:fldChar w:fldCharType="begin"/>
        </w:r>
        <w:r>
          <w:rPr>
            <w:noProof/>
            <w:webHidden/>
          </w:rPr>
          <w:instrText xml:space="preserve"> PAGEREF _Toc275891695 \h </w:instrText>
        </w:r>
        <w:r>
          <w:rPr>
            <w:noProof/>
            <w:webHidden/>
          </w:rPr>
        </w:r>
        <w:r>
          <w:rPr>
            <w:noProof/>
            <w:webHidden/>
          </w:rPr>
          <w:fldChar w:fldCharType="separate"/>
        </w:r>
        <w:r>
          <w:rPr>
            <w:noProof/>
            <w:webHidden/>
          </w:rPr>
          <w:t>9</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696" w:history="1">
        <w:r w:rsidRPr="0044018D">
          <w:rPr>
            <w:rStyle w:val="Hyperlink"/>
            <w:noProof/>
          </w:rPr>
          <w:t>1</w:t>
        </w:r>
        <w:r>
          <w:rPr>
            <w:rFonts w:ascii="Calibri" w:hAnsi="Calibri" w:cs="Calibri"/>
            <w:noProof/>
            <w:sz w:val="22"/>
            <w:szCs w:val="22"/>
            <w:lang w:val="nl-BE"/>
          </w:rPr>
          <w:tab/>
        </w:r>
        <w:r w:rsidRPr="0044018D">
          <w:rPr>
            <w:rStyle w:val="Hyperlink"/>
            <w:noProof/>
          </w:rPr>
          <w:t>Beginsituatie</w:t>
        </w:r>
        <w:r>
          <w:rPr>
            <w:noProof/>
            <w:webHidden/>
          </w:rPr>
          <w:tab/>
        </w:r>
        <w:r>
          <w:rPr>
            <w:noProof/>
            <w:webHidden/>
          </w:rPr>
          <w:fldChar w:fldCharType="begin"/>
        </w:r>
        <w:r>
          <w:rPr>
            <w:noProof/>
            <w:webHidden/>
          </w:rPr>
          <w:instrText xml:space="preserve"> PAGEREF _Toc275891696 \h </w:instrText>
        </w:r>
        <w:r>
          <w:rPr>
            <w:noProof/>
            <w:webHidden/>
          </w:rPr>
        </w:r>
        <w:r>
          <w:rPr>
            <w:noProof/>
            <w:webHidden/>
          </w:rPr>
          <w:fldChar w:fldCharType="separate"/>
        </w:r>
        <w:r>
          <w:rPr>
            <w:noProof/>
            <w:webHidden/>
          </w:rPr>
          <w:t>10</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697" w:history="1">
        <w:r w:rsidRPr="0044018D">
          <w:rPr>
            <w:rStyle w:val="Hyperlink"/>
            <w:noProof/>
          </w:rPr>
          <w:t>1.1</w:t>
        </w:r>
        <w:r>
          <w:rPr>
            <w:rFonts w:ascii="Calibri" w:hAnsi="Calibri" w:cs="Calibri"/>
            <w:noProof/>
            <w:sz w:val="22"/>
            <w:szCs w:val="22"/>
            <w:lang w:val="nl-BE"/>
          </w:rPr>
          <w:tab/>
        </w:r>
        <w:r w:rsidRPr="0044018D">
          <w:rPr>
            <w:rStyle w:val="Hyperlink"/>
            <w:noProof/>
          </w:rPr>
          <w:t>Klavierbeheersing</w:t>
        </w:r>
        <w:r>
          <w:rPr>
            <w:noProof/>
            <w:webHidden/>
          </w:rPr>
          <w:tab/>
        </w:r>
        <w:r>
          <w:rPr>
            <w:noProof/>
            <w:webHidden/>
          </w:rPr>
          <w:fldChar w:fldCharType="begin"/>
        </w:r>
        <w:r>
          <w:rPr>
            <w:noProof/>
            <w:webHidden/>
          </w:rPr>
          <w:instrText xml:space="preserve"> PAGEREF _Toc275891697 \h </w:instrText>
        </w:r>
        <w:r>
          <w:rPr>
            <w:noProof/>
            <w:webHidden/>
          </w:rPr>
        </w:r>
        <w:r>
          <w:rPr>
            <w:noProof/>
            <w:webHidden/>
          </w:rPr>
          <w:fldChar w:fldCharType="separate"/>
        </w:r>
        <w:r>
          <w:rPr>
            <w:noProof/>
            <w:webHidden/>
          </w:rPr>
          <w:t>10</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698" w:history="1">
        <w:r w:rsidRPr="0044018D">
          <w:rPr>
            <w:rStyle w:val="Hyperlink"/>
            <w:noProof/>
          </w:rPr>
          <w:t>2</w:t>
        </w:r>
        <w:r>
          <w:rPr>
            <w:rFonts w:ascii="Calibri" w:hAnsi="Calibri" w:cs="Calibri"/>
            <w:noProof/>
            <w:sz w:val="22"/>
            <w:szCs w:val="22"/>
            <w:lang w:val="nl-BE"/>
          </w:rPr>
          <w:tab/>
        </w:r>
        <w:r w:rsidRPr="0044018D">
          <w:rPr>
            <w:rStyle w:val="Hyperlink"/>
            <w:noProof/>
          </w:rPr>
          <w:t>Competenties</w:t>
        </w:r>
        <w:r>
          <w:rPr>
            <w:noProof/>
            <w:webHidden/>
          </w:rPr>
          <w:tab/>
        </w:r>
        <w:r>
          <w:rPr>
            <w:noProof/>
            <w:webHidden/>
          </w:rPr>
          <w:fldChar w:fldCharType="begin"/>
        </w:r>
        <w:r>
          <w:rPr>
            <w:noProof/>
            <w:webHidden/>
          </w:rPr>
          <w:instrText xml:space="preserve"> PAGEREF _Toc275891698 \h </w:instrText>
        </w:r>
        <w:r>
          <w:rPr>
            <w:noProof/>
            <w:webHidden/>
          </w:rPr>
        </w:r>
        <w:r>
          <w:rPr>
            <w:noProof/>
            <w:webHidden/>
          </w:rPr>
          <w:fldChar w:fldCharType="separate"/>
        </w:r>
        <w:r>
          <w:rPr>
            <w:noProof/>
            <w:webHidden/>
          </w:rPr>
          <w:t>11</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699" w:history="1">
        <w:r w:rsidRPr="0044018D">
          <w:rPr>
            <w:rStyle w:val="Hyperlink"/>
            <w:noProof/>
          </w:rPr>
          <w:t>3</w:t>
        </w:r>
        <w:r>
          <w:rPr>
            <w:rFonts w:ascii="Calibri" w:hAnsi="Calibri" w:cs="Calibri"/>
            <w:noProof/>
            <w:sz w:val="22"/>
            <w:szCs w:val="22"/>
            <w:lang w:val="nl-BE"/>
          </w:rPr>
          <w:tab/>
        </w:r>
        <w:r w:rsidRPr="0044018D">
          <w:rPr>
            <w:rStyle w:val="Hyperlink"/>
            <w:noProof/>
          </w:rPr>
          <w:t>Algemene pedagogisch-didactische wenken</w:t>
        </w:r>
        <w:r>
          <w:rPr>
            <w:noProof/>
            <w:webHidden/>
          </w:rPr>
          <w:tab/>
        </w:r>
        <w:r>
          <w:rPr>
            <w:noProof/>
            <w:webHidden/>
          </w:rPr>
          <w:fldChar w:fldCharType="begin"/>
        </w:r>
        <w:r>
          <w:rPr>
            <w:noProof/>
            <w:webHidden/>
          </w:rPr>
          <w:instrText xml:space="preserve"> PAGEREF _Toc275891699 \h </w:instrText>
        </w:r>
        <w:r>
          <w:rPr>
            <w:noProof/>
            <w:webHidden/>
          </w:rPr>
        </w:r>
        <w:r>
          <w:rPr>
            <w:noProof/>
            <w:webHidden/>
          </w:rPr>
          <w:fldChar w:fldCharType="separate"/>
        </w:r>
        <w:r>
          <w:rPr>
            <w:noProof/>
            <w:webHidden/>
          </w:rPr>
          <w:t>12</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00" w:history="1">
        <w:r w:rsidRPr="0044018D">
          <w:rPr>
            <w:rStyle w:val="Hyperlink"/>
            <w:noProof/>
          </w:rPr>
          <w:t>3.1</w:t>
        </w:r>
        <w:r>
          <w:rPr>
            <w:rFonts w:ascii="Calibri" w:hAnsi="Calibri" w:cs="Calibri"/>
            <w:noProof/>
            <w:sz w:val="22"/>
            <w:szCs w:val="22"/>
            <w:lang w:val="nl-BE"/>
          </w:rPr>
          <w:tab/>
        </w:r>
        <w:r w:rsidRPr="0044018D">
          <w:rPr>
            <w:rStyle w:val="Hyperlink"/>
            <w:noProof/>
          </w:rPr>
          <w:t>Competenties en deelcompetenties</w:t>
        </w:r>
        <w:r>
          <w:rPr>
            <w:noProof/>
            <w:webHidden/>
          </w:rPr>
          <w:tab/>
        </w:r>
        <w:r>
          <w:rPr>
            <w:noProof/>
            <w:webHidden/>
          </w:rPr>
          <w:fldChar w:fldCharType="begin"/>
        </w:r>
        <w:r>
          <w:rPr>
            <w:noProof/>
            <w:webHidden/>
          </w:rPr>
          <w:instrText xml:space="preserve"> PAGEREF _Toc275891700 \h </w:instrText>
        </w:r>
        <w:r>
          <w:rPr>
            <w:noProof/>
            <w:webHidden/>
          </w:rPr>
        </w:r>
        <w:r>
          <w:rPr>
            <w:noProof/>
            <w:webHidden/>
          </w:rPr>
          <w:fldChar w:fldCharType="separate"/>
        </w:r>
        <w:r>
          <w:rPr>
            <w:noProof/>
            <w:webHidden/>
          </w:rPr>
          <w:t>12</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01" w:history="1">
        <w:r w:rsidRPr="0044018D">
          <w:rPr>
            <w:rStyle w:val="Hyperlink"/>
            <w:noProof/>
          </w:rPr>
          <w:t>3.2</w:t>
        </w:r>
        <w:r>
          <w:rPr>
            <w:rFonts w:ascii="Calibri" w:hAnsi="Calibri" w:cs="Calibri"/>
            <w:noProof/>
            <w:sz w:val="22"/>
            <w:szCs w:val="22"/>
            <w:lang w:val="nl-BE"/>
          </w:rPr>
          <w:tab/>
        </w:r>
        <w:r w:rsidRPr="0044018D">
          <w:rPr>
            <w:rStyle w:val="Hyperlink"/>
            <w:noProof/>
          </w:rPr>
          <w:t>Volgorde van de leerplanonderdelen</w:t>
        </w:r>
        <w:r>
          <w:rPr>
            <w:noProof/>
            <w:webHidden/>
          </w:rPr>
          <w:tab/>
        </w:r>
        <w:r>
          <w:rPr>
            <w:noProof/>
            <w:webHidden/>
          </w:rPr>
          <w:fldChar w:fldCharType="begin"/>
        </w:r>
        <w:r>
          <w:rPr>
            <w:noProof/>
            <w:webHidden/>
          </w:rPr>
          <w:instrText xml:space="preserve"> PAGEREF _Toc275891701 \h </w:instrText>
        </w:r>
        <w:r>
          <w:rPr>
            <w:noProof/>
            <w:webHidden/>
          </w:rPr>
        </w:r>
        <w:r>
          <w:rPr>
            <w:noProof/>
            <w:webHidden/>
          </w:rPr>
          <w:fldChar w:fldCharType="separate"/>
        </w:r>
        <w:r>
          <w:rPr>
            <w:noProof/>
            <w:webHidden/>
          </w:rPr>
          <w:t>12</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02" w:history="1">
        <w:r w:rsidRPr="0044018D">
          <w:rPr>
            <w:rStyle w:val="Hyperlink"/>
            <w:noProof/>
          </w:rPr>
          <w:t>3.3</w:t>
        </w:r>
        <w:r>
          <w:rPr>
            <w:rFonts w:ascii="Calibri" w:hAnsi="Calibri" w:cs="Calibri"/>
            <w:noProof/>
            <w:sz w:val="22"/>
            <w:szCs w:val="22"/>
            <w:lang w:val="nl-BE"/>
          </w:rPr>
          <w:tab/>
        </w:r>
        <w:r w:rsidRPr="0044018D">
          <w:rPr>
            <w:rStyle w:val="Hyperlink"/>
            <w:noProof/>
          </w:rPr>
          <w:t>Horizontale en verticale coördinatie</w:t>
        </w:r>
        <w:r>
          <w:rPr>
            <w:noProof/>
            <w:webHidden/>
          </w:rPr>
          <w:tab/>
        </w:r>
        <w:r>
          <w:rPr>
            <w:noProof/>
            <w:webHidden/>
          </w:rPr>
          <w:fldChar w:fldCharType="begin"/>
        </w:r>
        <w:r>
          <w:rPr>
            <w:noProof/>
            <w:webHidden/>
          </w:rPr>
          <w:instrText xml:space="preserve"> PAGEREF _Toc275891702 \h </w:instrText>
        </w:r>
        <w:r>
          <w:rPr>
            <w:noProof/>
            <w:webHidden/>
          </w:rPr>
        </w:r>
        <w:r>
          <w:rPr>
            <w:noProof/>
            <w:webHidden/>
          </w:rPr>
          <w:fldChar w:fldCharType="separate"/>
        </w:r>
        <w:r>
          <w:rPr>
            <w:noProof/>
            <w:webHidden/>
          </w:rPr>
          <w:t>12</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03" w:history="1">
        <w:r w:rsidRPr="0044018D">
          <w:rPr>
            <w:rStyle w:val="Hyperlink"/>
            <w:noProof/>
          </w:rPr>
          <w:t>3.4</w:t>
        </w:r>
        <w:r>
          <w:rPr>
            <w:rFonts w:ascii="Calibri" w:hAnsi="Calibri" w:cs="Calibri"/>
            <w:noProof/>
            <w:sz w:val="22"/>
            <w:szCs w:val="22"/>
            <w:lang w:val="nl-BE"/>
          </w:rPr>
          <w:tab/>
        </w:r>
        <w:r w:rsidRPr="0044018D">
          <w:rPr>
            <w:rStyle w:val="Hyperlink"/>
            <w:noProof/>
          </w:rPr>
          <w:t>Verklaring van de gebruikte termen</w:t>
        </w:r>
        <w:r>
          <w:rPr>
            <w:noProof/>
            <w:webHidden/>
          </w:rPr>
          <w:tab/>
        </w:r>
        <w:r>
          <w:rPr>
            <w:noProof/>
            <w:webHidden/>
          </w:rPr>
          <w:fldChar w:fldCharType="begin"/>
        </w:r>
        <w:r>
          <w:rPr>
            <w:noProof/>
            <w:webHidden/>
          </w:rPr>
          <w:instrText xml:space="preserve"> PAGEREF _Toc275891703 \h </w:instrText>
        </w:r>
        <w:r>
          <w:rPr>
            <w:noProof/>
            <w:webHidden/>
          </w:rPr>
        </w:r>
        <w:r>
          <w:rPr>
            <w:noProof/>
            <w:webHidden/>
          </w:rPr>
          <w:fldChar w:fldCharType="separate"/>
        </w:r>
        <w:r>
          <w:rPr>
            <w:noProof/>
            <w:webHidden/>
          </w:rPr>
          <w:t>13</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704" w:history="1">
        <w:r w:rsidRPr="0044018D">
          <w:rPr>
            <w:rStyle w:val="Hyperlink"/>
            <w:noProof/>
          </w:rPr>
          <w:t>4</w:t>
        </w:r>
        <w:r>
          <w:rPr>
            <w:rFonts w:ascii="Calibri" w:hAnsi="Calibri" w:cs="Calibri"/>
            <w:noProof/>
            <w:sz w:val="22"/>
            <w:szCs w:val="22"/>
            <w:lang w:val="nl-BE"/>
          </w:rPr>
          <w:tab/>
        </w:r>
        <w:r w:rsidRPr="0044018D">
          <w:rPr>
            <w:rStyle w:val="Hyperlink"/>
            <w:noProof/>
          </w:rPr>
          <w:t>Competenties en deelcompetenties</w:t>
        </w:r>
        <w:r>
          <w:rPr>
            <w:noProof/>
            <w:webHidden/>
          </w:rPr>
          <w:tab/>
        </w:r>
        <w:r>
          <w:rPr>
            <w:noProof/>
            <w:webHidden/>
          </w:rPr>
          <w:fldChar w:fldCharType="begin"/>
        </w:r>
        <w:r>
          <w:rPr>
            <w:noProof/>
            <w:webHidden/>
          </w:rPr>
          <w:instrText xml:space="preserve"> PAGEREF _Toc275891704 \h </w:instrText>
        </w:r>
        <w:r>
          <w:rPr>
            <w:noProof/>
            <w:webHidden/>
          </w:rPr>
        </w:r>
        <w:r>
          <w:rPr>
            <w:noProof/>
            <w:webHidden/>
          </w:rPr>
          <w:fldChar w:fldCharType="separate"/>
        </w:r>
        <w:r>
          <w:rPr>
            <w:noProof/>
            <w:webHidden/>
          </w:rPr>
          <w:t>14</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05" w:history="1">
        <w:r w:rsidRPr="0044018D">
          <w:rPr>
            <w:rStyle w:val="Hyperlink"/>
            <w:noProof/>
          </w:rPr>
          <w:t>Competentie 1 -</w:t>
        </w:r>
        <w:r>
          <w:rPr>
            <w:rFonts w:ascii="Calibri" w:hAnsi="Calibri" w:cs="Calibri"/>
            <w:noProof/>
            <w:sz w:val="22"/>
            <w:szCs w:val="22"/>
            <w:lang w:val="nl-BE"/>
          </w:rPr>
          <w:tab/>
        </w:r>
        <w:r w:rsidRPr="0044018D">
          <w:rPr>
            <w:rStyle w:val="Hyperlink"/>
            <w:noProof/>
          </w:rPr>
          <w:t>Op een probleemoplossende manier met toepassingsprogramma’s werken</w:t>
        </w:r>
        <w:r>
          <w:rPr>
            <w:noProof/>
            <w:webHidden/>
          </w:rPr>
          <w:tab/>
        </w:r>
        <w:r>
          <w:rPr>
            <w:noProof/>
            <w:webHidden/>
          </w:rPr>
          <w:fldChar w:fldCharType="begin"/>
        </w:r>
        <w:r>
          <w:rPr>
            <w:noProof/>
            <w:webHidden/>
          </w:rPr>
          <w:instrText xml:space="preserve"> PAGEREF _Toc275891705 \h </w:instrText>
        </w:r>
        <w:r>
          <w:rPr>
            <w:noProof/>
            <w:webHidden/>
          </w:rPr>
        </w:r>
        <w:r>
          <w:rPr>
            <w:noProof/>
            <w:webHidden/>
          </w:rPr>
          <w:fldChar w:fldCharType="separate"/>
        </w:r>
        <w:r>
          <w:rPr>
            <w:noProof/>
            <w:webHidden/>
          </w:rPr>
          <w:t>14</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06" w:history="1">
        <w:r w:rsidRPr="0044018D">
          <w:rPr>
            <w:rStyle w:val="Hyperlink"/>
            <w:noProof/>
          </w:rPr>
          <w:t>Competentie 2 -</w:t>
        </w:r>
        <w:r>
          <w:rPr>
            <w:rFonts w:ascii="Calibri" w:hAnsi="Calibri" w:cs="Calibri"/>
            <w:noProof/>
            <w:sz w:val="22"/>
            <w:szCs w:val="22"/>
            <w:lang w:val="nl-BE"/>
          </w:rPr>
          <w:tab/>
        </w:r>
        <w:r w:rsidRPr="0044018D">
          <w:rPr>
            <w:rStyle w:val="Hyperlink"/>
            <w:noProof/>
          </w:rPr>
          <w:t>Bronnen veilig, gericht en efficiënt exploreren en interpreteren</w:t>
        </w:r>
        <w:r>
          <w:rPr>
            <w:noProof/>
            <w:webHidden/>
          </w:rPr>
          <w:tab/>
        </w:r>
        <w:r>
          <w:rPr>
            <w:noProof/>
            <w:webHidden/>
          </w:rPr>
          <w:fldChar w:fldCharType="begin"/>
        </w:r>
        <w:r>
          <w:rPr>
            <w:noProof/>
            <w:webHidden/>
          </w:rPr>
          <w:instrText xml:space="preserve"> PAGEREF _Toc275891706 \h </w:instrText>
        </w:r>
        <w:r>
          <w:rPr>
            <w:noProof/>
            <w:webHidden/>
          </w:rPr>
        </w:r>
        <w:r>
          <w:rPr>
            <w:noProof/>
            <w:webHidden/>
          </w:rPr>
          <w:fldChar w:fldCharType="separate"/>
        </w:r>
        <w:r>
          <w:rPr>
            <w:noProof/>
            <w:webHidden/>
          </w:rPr>
          <w:t>15</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07" w:history="1">
        <w:r w:rsidRPr="0044018D">
          <w:rPr>
            <w:rStyle w:val="Hyperlink"/>
            <w:noProof/>
          </w:rPr>
          <w:t>Competentie 3 -</w:t>
        </w:r>
        <w:r>
          <w:rPr>
            <w:rFonts w:ascii="Calibri" w:hAnsi="Calibri" w:cs="Calibri"/>
            <w:noProof/>
            <w:sz w:val="22"/>
            <w:szCs w:val="22"/>
            <w:lang w:val="nl-BE"/>
          </w:rPr>
          <w:tab/>
        </w:r>
        <w:r w:rsidRPr="0044018D">
          <w:rPr>
            <w:rStyle w:val="Hyperlink"/>
            <w:noProof/>
          </w:rPr>
          <w:t>Verwerkte gegevens doelgericht voorstellen</w:t>
        </w:r>
        <w:r>
          <w:rPr>
            <w:noProof/>
            <w:webHidden/>
          </w:rPr>
          <w:tab/>
        </w:r>
        <w:r>
          <w:rPr>
            <w:noProof/>
            <w:webHidden/>
          </w:rPr>
          <w:fldChar w:fldCharType="begin"/>
        </w:r>
        <w:r>
          <w:rPr>
            <w:noProof/>
            <w:webHidden/>
          </w:rPr>
          <w:instrText xml:space="preserve"> PAGEREF _Toc275891707 \h </w:instrText>
        </w:r>
        <w:r>
          <w:rPr>
            <w:noProof/>
            <w:webHidden/>
          </w:rPr>
        </w:r>
        <w:r>
          <w:rPr>
            <w:noProof/>
            <w:webHidden/>
          </w:rPr>
          <w:fldChar w:fldCharType="separate"/>
        </w:r>
        <w:r>
          <w:rPr>
            <w:noProof/>
            <w:webHidden/>
          </w:rPr>
          <w:t>15</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08" w:history="1">
        <w:r w:rsidRPr="0044018D">
          <w:rPr>
            <w:rStyle w:val="Hyperlink"/>
            <w:noProof/>
          </w:rPr>
          <w:t>Competentie 4 -</w:t>
        </w:r>
        <w:r>
          <w:rPr>
            <w:rFonts w:ascii="Calibri" w:hAnsi="Calibri" w:cs="Calibri"/>
            <w:noProof/>
            <w:sz w:val="22"/>
            <w:szCs w:val="22"/>
            <w:lang w:val="nl-BE"/>
          </w:rPr>
          <w:tab/>
        </w:r>
        <w:r w:rsidRPr="0044018D">
          <w:rPr>
            <w:rStyle w:val="Hyperlink"/>
            <w:noProof/>
          </w:rPr>
          <w:t>Multimediaal materiaal aanpassen, hanteren en integreren</w:t>
        </w:r>
        <w:r>
          <w:rPr>
            <w:noProof/>
            <w:webHidden/>
          </w:rPr>
          <w:tab/>
        </w:r>
        <w:r>
          <w:rPr>
            <w:noProof/>
            <w:webHidden/>
          </w:rPr>
          <w:fldChar w:fldCharType="begin"/>
        </w:r>
        <w:r>
          <w:rPr>
            <w:noProof/>
            <w:webHidden/>
          </w:rPr>
          <w:instrText xml:space="preserve"> PAGEREF _Toc275891708 \h </w:instrText>
        </w:r>
        <w:r>
          <w:rPr>
            <w:noProof/>
            <w:webHidden/>
          </w:rPr>
        </w:r>
        <w:r>
          <w:rPr>
            <w:noProof/>
            <w:webHidden/>
          </w:rPr>
          <w:fldChar w:fldCharType="separate"/>
        </w:r>
        <w:r>
          <w:rPr>
            <w:noProof/>
            <w:webHidden/>
          </w:rPr>
          <w:t>16</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09" w:history="1">
        <w:r w:rsidRPr="0044018D">
          <w:rPr>
            <w:rStyle w:val="Hyperlink"/>
            <w:noProof/>
          </w:rPr>
          <w:t>Competentie 5 -</w:t>
        </w:r>
        <w:r>
          <w:rPr>
            <w:rFonts w:ascii="Calibri" w:hAnsi="Calibri" w:cs="Calibri"/>
            <w:noProof/>
            <w:sz w:val="22"/>
            <w:szCs w:val="22"/>
            <w:lang w:val="nl-BE"/>
          </w:rPr>
          <w:tab/>
        </w:r>
        <w:r w:rsidRPr="0044018D">
          <w:rPr>
            <w:rStyle w:val="Hyperlink"/>
            <w:noProof/>
          </w:rPr>
          <w:t>Veilig en functioneel gegevens raadplegen en uitwisselen</w:t>
        </w:r>
        <w:r>
          <w:rPr>
            <w:noProof/>
            <w:webHidden/>
          </w:rPr>
          <w:tab/>
        </w:r>
        <w:r>
          <w:rPr>
            <w:noProof/>
            <w:webHidden/>
          </w:rPr>
          <w:fldChar w:fldCharType="begin"/>
        </w:r>
        <w:r>
          <w:rPr>
            <w:noProof/>
            <w:webHidden/>
          </w:rPr>
          <w:instrText xml:space="preserve"> PAGEREF _Toc275891709 \h </w:instrText>
        </w:r>
        <w:r>
          <w:rPr>
            <w:noProof/>
            <w:webHidden/>
          </w:rPr>
        </w:r>
        <w:r>
          <w:rPr>
            <w:noProof/>
            <w:webHidden/>
          </w:rPr>
          <w:fldChar w:fldCharType="separate"/>
        </w:r>
        <w:r>
          <w:rPr>
            <w:noProof/>
            <w:webHidden/>
          </w:rPr>
          <w:t>16</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10" w:history="1">
        <w:r w:rsidRPr="0044018D">
          <w:rPr>
            <w:rStyle w:val="Hyperlink"/>
            <w:noProof/>
          </w:rPr>
          <w:t>Competentie 6 -</w:t>
        </w:r>
        <w:r>
          <w:rPr>
            <w:rFonts w:ascii="Calibri" w:hAnsi="Calibri" w:cs="Calibri"/>
            <w:noProof/>
            <w:sz w:val="22"/>
            <w:szCs w:val="22"/>
            <w:lang w:val="nl-BE"/>
          </w:rPr>
          <w:tab/>
        </w:r>
        <w:r w:rsidRPr="0044018D">
          <w:rPr>
            <w:rStyle w:val="Hyperlink"/>
            <w:noProof/>
          </w:rPr>
          <w:t>Hard- en software efficiënt beoordelen in functie van het gebruik</w:t>
        </w:r>
        <w:r>
          <w:rPr>
            <w:noProof/>
            <w:webHidden/>
          </w:rPr>
          <w:tab/>
        </w:r>
        <w:r>
          <w:rPr>
            <w:noProof/>
            <w:webHidden/>
          </w:rPr>
          <w:fldChar w:fldCharType="begin"/>
        </w:r>
        <w:r>
          <w:rPr>
            <w:noProof/>
            <w:webHidden/>
          </w:rPr>
          <w:instrText xml:space="preserve"> PAGEREF _Toc275891710 \h </w:instrText>
        </w:r>
        <w:r>
          <w:rPr>
            <w:noProof/>
            <w:webHidden/>
          </w:rPr>
        </w:r>
        <w:r>
          <w:rPr>
            <w:noProof/>
            <w:webHidden/>
          </w:rPr>
          <w:fldChar w:fldCharType="separate"/>
        </w:r>
        <w:r>
          <w:rPr>
            <w:noProof/>
            <w:webHidden/>
          </w:rPr>
          <w:t>19</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11" w:history="1">
        <w:r w:rsidRPr="0044018D">
          <w:rPr>
            <w:rStyle w:val="Hyperlink"/>
            <w:noProof/>
          </w:rPr>
          <w:t>Competentie 7 -</w:t>
        </w:r>
        <w:r>
          <w:rPr>
            <w:rFonts w:ascii="Calibri" w:hAnsi="Calibri" w:cs="Calibri"/>
            <w:noProof/>
            <w:sz w:val="22"/>
            <w:szCs w:val="22"/>
            <w:lang w:val="nl-BE"/>
          </w:rPr>
          <w:tab/>
        </w:r>
        <w:r w:rsidRPr="0044018D">
          <w:rPr>
            <w:rStyle w:val="Hyperlink"/>
            <w:noProof/>
          </w:rPr>
          <w:t>Efficiënt gebruikmaken van de mogelijkheden van het besturingssysteem</w:t>
        </w:r>
        <w:r>
          <w:rPr>
            <w:noProof/>
            <w:webHidden/>
          </w:rPr>
          <w:tab/>
        </w:r>
        <w:r>
          <w:rPr>
            <w:noProof/>
            <w:webHidden/>
          </w:rPr>
          <w:fldChar w:fldCharType="begin"/>
        </w:r>
        <w:r>
          <w:rPr>
            <w:noProof/>
            <w:webHidden/>
          </w:rPr>
          <w:instrText xml:space="preserve"> PAGEREF _Toc275891711 \h </w:instrText>
        </w:r>
        <w:r>
          <w:rPr>
            <w:noProof/>
            <w:webHidden/>
          </w:rPr>
        </w:r>
        <w:r>
          <w:rPr>
            <w:noProof/>
            <w:webHidden/>
          </w:rPr>
          <w:fldChar w:fldCharType="separate"/>
        </w:r>
        <w:r>
          <w:rPr>
            <w:noProof/>
            <w:webHidden/>
          </w:rPr>
          <w:t>19</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12" w:history="1">
        <w:r w:rsidRPr="0044018D">
          <w:rPr>
            <w:rStyle w:val="Hyperlink"/>
            <w:noProof/>
          </w:rPr>
          <w:t>Competentie 8 -</w:t>
        </w:r>
        <w:r>
          <w:rPr>
            <w:rFonts w:ascii="Calibri" w:hAnsi="Calibri" w:cs="Calibri"/>
            <w:noProof/>
            <w:sz w:val="22"/>
            <w:szCs w:val="22"/>
            <w:lang w:val="nl-BE"/>
          </w:rPr>
          <w:tab/>
        </w:r>
        <w:r w:rsidRPr="0044018D">
          <w:rPr>
            <w:rStyle w:val="Hyperlink"/>
            <w:noProof/>
          </w:rPr>
          <w:t>Een document doeltreffend invoeren, structureren en opmaken.</w:t>
        </w:r>
        <w:r>
          <w:rPr>
            <w:noProof/>
            <w:webHidden/>
          </w:rPr>
          <w:tab/>
        </w:r>
        <w:r>
          <w:rPr>
            <w:noProof/>
            <w:webHidden/>
          </w:rPr>
          <w:fldChar w:fldCharType="begin"/>
        </w:r>
        <w:r>
          <w:rPr>
            <w:noProof/>
            <w:webHidden/>
          </w:rPr>
          <w:instrText xml:space="preserve"> PAGEREF _Toc275891712 \h </w:instrText>
        </w:r>
        <w:r>
          <w:rPr>
            <w:noProof/>
            <w:webHidden/>
          </w:rPr>
        </w:r>
        <w:r>
          <w:rPr>
            <w:noProof/>
            <w:webHidden/>
          </w:rPr>
          <w:fldChar w:fldCharType="separate"/>
        </w:r>
        <w:r>
          <w:rPr>
            <w:noProof/>
            <w:webHidden/>
          </w:rPr>
          <w:t>20</w:t>
        </w:r>
        <w:r>
          <w:rPr>
            <w:noProof/>
            <w:webHidden/>
          </w:rPr>
          <w:fldChar w:fldCharType="end"/>
        </w:r>
      </w:hyperlink>
    </w:p>
    <w:p w:rsidR="00E21176" w:rsidRDefault="00E21176">
      <w:pPr>
        <w:pStyle w:val="TOC2"/>
        <w:tabs>
          <w:tab w:val="left" w:pos="1643"/>
        </w:tabs>
        <w:rPr>
          <w:rFonts w:ascii="Calibri" w:hAnsi="Calibri" w:cs="Calibri"/>
          <w:noProof/>
          <w:sz w:val="22"/>
          <w:szCs w:val="22"/>
          <w:lang w:val="nl-BE"/>
        </w:rPr>
      </w:pPr>
      <w:hyperlink w:anchor="_Toc275891713" w:history="1">
        <w:r w:rsidRPr="0044018D">
          <w:rPr>
            <w:rStyle w:val="Hyperlink"/>
            <w:noProof/>
          </w:rPr>
          <w:t>Competentie 9 -</w:t>
        </w:r>
        <w:r>
          <w:rPr>
            <w:rFonts w:ascii="Calibri" w:hAnsi="Calibri" w:cs="Calibri"/>
            <w:noProof/>
            <w:sz w:val="22"/>
            <w:szCs w:val="22"/>
            <w:lang w:val="nl-BE"/>
          </w:rPr>
          <w:tab/>
        </w:r>
        <w:r w:rsidRPr="0044018D">
          <w:rPr>
            <w:rStyle w:val="Hyperlink"/>
            <w:noProof/>
          </w:rPr>
          <w:t>Een rekenblad doelgericht gebruiken</w:t>
        </w:r>
        <w:r>
          <w:rPr>
            <w:noProof/>
            <w:webHidden/>
          </w:rPr>
          <w:tab/>
        </w:r>
        <w:r>
          <w:rPr>
            <w:noProof/>
            <w:webHidden/>
          </w:rPr>
          <w:fldChar w:fldCharType="begin"/>
        </w:r>
        <w:r>
          <w:rPr>
            <w:noProof/>
            <w:webHidden/>
          </w:rPr>
          <w:instrText xml:space="preserve"> PAGEREF _Toc275891713 \h </w:instrText>
        </w:r>
        <w:r>
          <w:rPr>
            <w:noProof/>
            <w:webHidden/>
          </w:rPr>
        </w:r>
        <w:r>
          <w:rPr>
            <w:noProof/>
            <w:webHidden/>
          </w:rPr>
          <w:fldChar w:fldCharType="separate"/>
        </w:r>
        <w:r>
          <w:rPr>
            <w:noProof/>
            <w:webHidden/>
          </w:rPr>
          <w:t>22</w:t>
        </w:r>
        <w:r>
          <w:rPr>
            <w:noProof/>
            <w:webHidden/>
          </w:rPr>
          <w:fldChar w:fldCharType="end"/>
        </w:r>
      </w:hyperlink>
    </w:p>
    <w:p w:rsidR="00E21176" w:rsidRDefault="00E21176">
      <w:pPr>
        <w:pStyle w:val="TOC2"/>
        <w:tabs>
          <w:tab w:val="left" w:pos="1754"/>
        </w:tabs>
        <w:rPr>
          <w:rFonts w:ascii="Calibri" w:hAnsi="Calibri" w:cs="Calibri"/>
          <w:noProof/>
          <w:sz w:val="22"/>
          <w:szCs w:val="22"/>
          <w:lang w:val="nl-BE"/>
        </w:rPr>
      </w:pPr>
      <w:hyperlink w:anchor="_Toc275891714" w:history="1">
        <w:r w:rsidRPr="0044018D">
          <w:rPr>
            <w:rStyle w:val="Hyperlink"/>
            <w:noProof/>
          </w:rPr>
          <w:t>Competentie 10 -</w:t>
        </w:r>
        <w:r>
          <w:rPr>
            <w:rFonts w:ascii="Calibri" w:hAnsi="Calibri" w:cs="Calibri"/>
            <w:noProof/>
            <w:sz w:val="22"/>
            <w:szCs w:val="22"/>
            <w:lang w:val="nl-BE"/>
          </w:rPr>
          <w:tab/>
        </w:r>
        <w:r w:rsidRPr="0044018D">
          <w:rPr>
            <w:rStyle w:val="Hyperlink"/>
            <w:noProof/>
          </w:rPr>
          <w:t>Inzichtelijk en functioneel een gegevensbank gebruiken</w:t>
        </w:r>
        <w:r>
          <w:rPr>
            <w:noProof/>
            <w:webHidden/>
          </w:rPr>
          <w:tab/>
        </w:r>
        <w:r>
          <w:rPr>
            <w:noProof/>
            <w:webHidden/>
          </w:rPr>
          <w:fldChar w:fldCharType="begin"/>
        </w:r>
        <w:r>
          <w:rPr>
            <w:noProof/>
            <w:webHidden/>
          </w:rPr>
          <w:instrText xml:space="preserve"> PAGEREF _Toc275891714 \h </w:instrText>
        </w:r>
        <w:r>
          <w:rPr>
            <w:noProof/>
            <w:webHidden/>
          </w:rPr>
        </w:r>
        <w:r>
          <w:rPr>
            <w:noProof/>
            <w:webHidden/>
          </w:rPr>
          <w:fldChar w:fldCharType="separate"/>
        </w:r>
        <w:r>
          <w:rPr>
            <w:noProof/>
            <w:webHidden/>
          </w:rPr>
          <w:t>24</w:t>
        </w:r>
        <w:r>
          <w:rPr>
            <w:noProof/>
            <w:webHidden/>
          </w:rPr>
          <w:fldChar w:fldCharType="end"/>
        </w:r>
      </w:hyperlink>
    </w:p>
    <w:p w:rsidR="00E21176" w:rsidRDefault="00E21176">
      <w:pPr>
        <w:pStyle w:val="TOC2"/>
        <w:tabs>
          <w:tab w:val="left" w:pos="1754"/>
        </w:tabs>
        <w:rPr>
          <w:rFonts w:ascii="Calibri" w:hAnsi="Calibri" w:cs="Calibri"/>
          <w:noProof/>
          <w:sz w:val="22"/>
          <w:szCs w:val="22"/>
          <w:lang w:val="nl-BE"/>
        </w:rPr>
      </w:pPr>
      <w:hyperlink w:anchor="_Toc275891715" w:history="1">
        <w:r w:rsidRPr="0044018D">
          <w:rPr>
            <w:rStyle w:val="Hyperlink"/>
            <w:noProof/>
          </w:rPr>
          <w:t>Competentie 11 -</w:t>
        </w:r>
        <w:r>
          <w:rPr>
            <w:rFonts w:ascii="Calibri" w:hAnsi="Calibri" w:cs="Calibri"/>
            <w:noProof/>
            <w:sz w:val="22"/>
            <w:szCs w:val="22"/>
            <w:lang w:val="nl-BE"/>
          </w:rPr>
          <w:tab/>
        </w:r>
        <w:r w:rsidRPr="0044018D">
          <w:rPr>
            <w:rStyle w:val="Hyperlink"/>
            <w:noProof/>
          </w:rPr>
          <w:t>Algoritmisch denken</w:t>
        </w:r>
        <w:r>
          <w:rPr>
            <w:noProof/>
            <w:webHidden/>
          </w:rPr>
          <w:tab/>
        </w:r>
        <w:r>
          <w:rPr>
            <w:noProof/>
            <w:webHidden/>
          </w:rPr>
          <w:fldChar w:fldCharType="begin"/>
        </w:r>
        <w:r>
          <w:rPr>
            <w:noProof/>
            <w:webHidden/>
          </w:rPr>
          <w:instrText xml:space="preserve"> PAGEREF _Toc275891715 \h </w:instrText>
        </w:r>
        <w:r>
          <w:rPr>
            <w:noProof/>
            <w:webHidden/>
          </w:rPr>
        </w:r>
        <w:r>
          <w:rPr>
            <w:noProof/>
            <w:webHidden/>
          </w:rPr>
          <w:fldChar w:fldCharType="separate"/>
        </w:r>
        <w:r>
          <w:rPr>
            <w:noProof/>
            <w:webHidden/>
          </w:rPr>
          <w:t>25</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716" w:history="1">
        <w:r w:rsidRPr="0044018D">
          <w:rPr>
            <w:rStyle w:val="Hyperlink"/>
            <w:noProof/>
          </w:rPr>
          <w:t>5</w:t>
        </w:r>
        <w:r>
          <w:rPr>
            <w:rFonts w:ascii="Calibri" w:hAnsi="Calibri" w:cs="Calibri"/>
            <w:noProof/>
            <w:sz w:val="22"/>
            <w:szCs w:val="22"/>
            <w:lang w:val="nl-BE"/>
          </w:rPr>
          <w:tab/>
        </w:r>
        <w:r w:rsidRPr="0044018D">
          <w:rPr>
            <w:rStyle w:val="Hyperlink"/>
            <w:noProof/>
          </w:rPr>
          <w:t>Evaluatie</w:t>
        </w:r>
        <w:r>
          <w:rPr>
            <w:noProof/>
            <w:webHidden/>
          </w:rPr>
          <w:tab/>
        </w:r>
        <w:r>
          <w:rPr>
            <w:noProof/>
            <w:webHidden/>
          </w:rPr>
          <w:fldChar w:fldCharType="begin"/>
        </w:r>
        <w:r>
          <w:rPr>
            <w:noProof/>
            <w:webHidden/>
          </w:rPr>
          <w:instrText xml:space="preserve"> PAGEREF _Toc275891716 \h </w:instrText>
        </w:r>
        <w:r>
          <w:rPr>
            <w:noProof/>
            <w:webHidden/>
          </w:rPr>
        </w:r>
        <w:r>
          <w:rPr>
            <w:noProof/>
            <w:webHidden/>
          </w:rPr>
          <w:fldChar w:fldCharType="separate"/>
        </w:r>
        <w:r>
          <w:rPr>
            <w:noProof/>
            <w:webHidden/>
          </w:rPr>
          <w:t>28</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717" w:history="1">
        <w:r w:rsidRPr="0044018D">
          <w:rPr>
            <w:rStyle w:val="Hyperlink"/>
            <w:noProof/>
          </w:rPr>
          <w:t>6</w:t>
        </w:r>
        <w:r>
          <w:rPr>
            <w:rFonts w:ascii="Calibri" w:hAnsi="Calibri" w:cs="Calibri"/>
            <w:noProof/>
            <w:sz w:val="22"/>
            <w:szCs w:val="22"/>
            <w:lang w:val="nl-BE"/>
          </w:rPr>
          <w:tab/>
        </w:r>
        <w:r w:rsidRPr="0044018D">
          <w:rPr>
            <w:rStyle w:val="Hyperlink"/>
            <w:noProof/>
          </w:rPr>
          <w:t>Te bewaren documenten</w:t>
        </w:r>
        <w:r>
          <w:rPr>
            <w:noProof/>
            <w:webHidden/>
          </w:rPr>
          <w:tab/>
        </w:r>
        <w:r>
          <w:rPr>
            <w:noProof/>
            <w:webHidden/>
          </w:rPr>
          <w:fldChar w:fldCharType="begin"/>
        </w:r>
        <w:r>
          <w:rPr>
            <w:noProof/>
            <w:webHidden/>
          </w:rPr>
          <w:instrText xml:space="preserve"> PAGEREF _Toc275891717 \h </w:instrText>
        </w:r>
        <w:r>
          <w:rPr>
            <w:noProof/>
            <w:webHidden/>
          </w:rPr>
        </w:r>
        <w:r>
          <w:rPr>
            <w:noProof/>
            <w:webHidden/>
          </w:rPr>
          <w:fldChar w:fldCharType="separate"/>
        </w:r>
        <w:r>
          <w:rPr>
            <w:noProof/>
            <w:webHidden/>
          </w:rPr>
          <w:t>29</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718" w:history="1">
        <w:r w:rsidRPr="0044018D">
          <w:rPr>
            <w:rStyle w:val="Hyperlink"/>
            <w:noProof/>
          </w:rPr>
          <w:t>7</w:t>
        </w:r>
        <w:r>
          <w:rPr>
            <w:rFonts w:ascii="Calibri" w:hAnsi="Calibri" w:cs="Calibri"/>
            <w:noProof/>
            <w:sz w:val="22"/>
            <w:szCs w:val="22"/>
            <w:lang w:val="nl-BE"/>
          </w:rPr>
          <w:tab/>
        </w:r>
        <w:r w:rsidRPr="0044018D">
          <w:rPr>
            <w:rStyle w:val="Hyperlink"/>
            <w:noProof/>
          </w:rPr>
          <w:t>Minimale materiële vereisten</w:t>
        </w:r>
        <w:r>
          <w:rPr>
            <w:noProof/>
            <w:webHidden/>
          </w:rPr>
          <w:tab/>
        </w:r>
        <w:r>
          <w:rPr>
            <w:noProof/>
            <w:webHidden/>
          </w:rPr>
          <w:fldChar w:fldCharType="begin"/>
        </w:r>
        <w:r>
          <w:rPr>
            <w:noProof/>
            <w:webHidden/>
          </w:rPr>
          <w:instrText xml:space="preserve"> PAGEREF _Toc275891718 \h </w:instrText>
        </w:r>
        <w:r>
          <w:rPr>
            <w:noProof/>
            <w:webHidden/>
          </w:rPr>
        </w:r>
        <w:r>
          <w:rPr>
            <w:noProof/>
            <w:webHidden/>
          </w:rPr>
          <w:fldChar w:fldCharType="separate"/>
        </w:r>
        <w:r>
          <w:rPr>
            <w:noProof/>
            <w:webHidden/>
          </w:rPr>
          <w:t>30</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19" w:history="1">
        <w:r w:rsidRPr="0044018D">
          <w:rPr>
            <w:rStyle w:val="Hyperlink"/>
            <w:noProof/>
          </w:rPr>
          <w:t>7.1</w:t>
        </w:r>
        <w:r>
          <w:rPr>
            <w:rFonts w:ascii="Calibri" w:hAnsi="Calibri" w:cs="Calibri"/>
            <w:noProof/>
            <w:sz w:val="22"/>
            <w:szCs w:val="22"/>
            <w:lang w:val="nl-BE"/>
          </w:rPr>
          <w:tab/>
        </w:r>
        <w:r w:rsidRPr="0044018D">
          <w:rPr>
            <w:rStyle w:val="Hyperlink"/>
            <w:noProof/>
          </w:rPr>
          <w:t>Software</w:t>
        </w:r>
        <w:r>
          <w:rPr>
            <w:noProof/>
            <w:webHidden/>
          </w:rPr>
          <w:tab/>
        </w:r>
        <w:r>
          <w:rPr>
            <w:noProof/>
            <w:webHidden/>
          </w:rPr>
          <w:fldChar w:fldCharType="begin"/>
        </w:r>
        <w:r>
          <w:rPr>
            <w:noProof/>
            <w:webHidden/>
          </w:rPr>
          <w:instrText xml:space="preserve"> PAGEREF _Toc275891719 \h </w:instrText>
        </w:r>
        <w:r>
          <w:rPr>
            <w:noProof/>
            <w:webHidden/>
          </w:rPr>
        </w:r>
        <w:r>
          <w:rPr>
            <w:noProof/>
            <w:webHidden/>
          </w:rPr>
          <w:fldChar w:fldCharType="separate"/>
        </w:r>
        <w:r>
          <w:rPr>
            <w:noProof/>
            <w:webHidden/>
          </w:rPr>
          <w:t>30</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20" w:history="1">
        <w:r w:rsidRPr="0044018D">
          <w:rPr>
            <w:rStyle w:val="Hyperlink"/>
            <w:noProof/>
          </w:rPr>
          <w:t>7.2</w:t>
        </w:r>
        <w:r>
          <w:rPr>
            <w:rFonts w:ascii="Calibri" w:hAnsi="Calibri" w:cs="Calibri"/>
            <w:noProof/>
            <w:sz w:val="22"/>
            <w:szCs w:val="22"/>
            <w:lang w:val="nl-BE"/>
          </w:rPr>
          <w:tab/>
        </w:r>
        <w:r w:rsidRPr="0044018D">
          <w:rPr>
            <w:rStyle w:val="Hyperlink"/>
            <w:noProof/>
          </w:rPr>
          <w:t>Apparatuur</w:t>
        </w:r>
        <w:r>
          <w:rPr>
            <w:noProof/>
            <w:webHidden/>
          </w:rPr>
          <w:tab/>
        </w:r>
        <w:r>
          <w:rPr>
            <w:noProof/>
            <w:webHidden/>
          </w:rPr>
          <w:fldChar w:fldCharType="begin"/>
        </w:r>
        <w:r>
          <w:rPr>
            <w:noProof/>
            <w:webHidden/>
          </w:rPr>
          <w:instrText xml:space="preserve"> PAGEREF _Toc275891720 \h </w:instrText>
        </w:r>
        <w:r>
          <w:rPr>
            <w:noProof/>
            <w:webHidden/>
          </w:rPr>
        </w:r>
        <w:r>
          <w:rPr>
            <w:noProof/>
            <w:webHidden/>
          </w:rPr>
          <w:fldChar w:fldCharType="separate"/>
        </w:r>
        <w:r>
          <w:rPr>
            <w:noProof/>
            <w:webHidden/>
          </w:rPr>
          <w:t>30</w:t>
        </w:r>
        <w:r>
          <w:rPr>
            <w:noProof/>
            <w:webHidden/>
          </w:rPr>
          <w:fldChar w:fldCharType="end"/>
        </w:r>
      </w:hyperlink>
    </w:p>
    <w:p w:rsidR="00E21176" w:rsidRDefault="00E21176">
      <w:pPr>
        <w:pStyle w:val="TOC2"/>
        <w:rPr>
          <w:rFonts w:ascii="Calibri" w:hAnsi="Calibri" w:cs="Calibri"/>
          <w:noProof/>
          <w:sz w:val="22"/>
          <w:szCs w:val="22"/>
          <w:lang w:val="nl-BE"/>
        </w:rPr>
      </w:pPr>
      <w:hyperlink w:anchor="_Toc275891721" w:history="1">
        <w:r w:rsidRPr="0044018D">
          <w:rPr>
            <w:rStyle w:val="Hyperlink"/>
            <w:noProof/>
          </w:rPr>
          <w:t>7.3</w:t>
        </w:r>
        <w:r>
          <w:rPr>
            <w:rFonts w:ascii="Calibri" w:hAnsi="Calibri" w:cs="Calibri"/>
            <w:noProof/>
            <w:sz w:val="22"/>
            <w:szCs w:val="22"/>
            <w:lang w:val="nl-BE"/>
          </w:rPr>
          <w:tab/>
        </w:r>
        <w:r w:rsidRPr="0044018D">
          <w:rPr>
            <w:rStyle w:val="Hyperlink"/>
            <w:noProof/>
          </w:rPr>
          <w:t>Infrastructurele vereisten</w:t>
        </w:r>
        <w:r>
          <w:rPr>
            <w:noProof/>
            <w:webHidden/>
          </w:rPr>
          <w:tab/>
        </w:r>
        <w:r>
          <w:rPr>
            <w:noProof/>
            <w:webHidden/>
          </w:rPr>
          <w:fldChar w:fldCharType="begin"/>
        </w:r>
        <w:r>
          <w:rPr>
            <w:noProof/>
            <w:webHidden/>
          </w:rPr>
          <w:instrText xml:space="preserve"> PAGEREF _Toc275891721 \h </w:instrText>
        </w:r>
        <w:r>
          <w:rPr>
            <w:noProof/>
            <w:webHidden/>
          </w:rPr>
        </w:r>
        <w:r>
          <w:rPr>
            <w:noProof/>
            <w:webHidden/>
          </w:rPr>
          <w:fldChar w:fldCharType="separate"/>
        </w:r>
        <w:r>
          <w:rPr>
            <w:noProof/>
            <w:webHidden/>
          </w:rPr>
          <w:t>30</w:t>
        </w:r>
        <w:r>
          <w:rPr>
            <w:noProof/>
            <w:webHidden/>
          </w:rPr>
          <w:fldChar w:fldCharType="end"/>
        </w:r>
      </w:hyperlink>
    </w:p>
    <w:p w:rsidR="00E21176" w:rsidRDefault="00E21176">
      <w:pPr>
        <w:pStyle w:val="TOC1"/>
        <w:rPr>
          <w:rFonts w:ascii="Calibri" w:hAnsi="Calibri" w:cs="Calibri"/>
          <w:noProof/>
          <w:sz w:val="22"/>
          <w:szCs w:val="22"/>
          <w:lang w:val="nl-BE"/>
        </w:rPr>
      </w:pPr>
      <w:hyperlink w:anchor="_Toc275891722" w:history="1">
        <w:r w:rsidRPr="0044018D">
          <w:rPr>
            <w:rStyle w:val="Hyperlink"/>
            <w:noProof/>
          </w:rPr>
          <w:t>8</w:t>
        </w:r>
        <w:r>
          <w:rPr>
            <w:rFonts w:ascii="Calibri" w:hAnsi="Calibri" w:cs="Calibri"/>
            <w:noProof/>
            <w:sz w:val="22"/>
            <w:szCs w:val="22"/>
            <w:lang w:val="nl-BE"/>
          </w:rPr>
          <w:tab/>
        </w:r>
        <w:r w:rsidRPr="0044018D">
          <w:rPr>
            <w:rStyle w:val="Hyperlink"/>
            <w:noProof/>
          </w:rPr>
          <w:t>Bibliografie</w:t>
        </w:r>
        <w:r>
          <w:rPr>
            <w:noProof/>
            <w:webHidden/>
          </w:rPr>
          <w:tab/>
        </w:r>
        <w:r>
          <w:rPr>
            <w:noProof/>
            <w:webHidden/>
          </w:rPr>
          <w:fldChar w:fldCharType="begin"/>
        </w:r>
        <w:r>
          <w:rPr>
            <w:noProof/>
            <w:webHidden/>
          </w:rPr>
          <w:instrText xml:space="preserve"> PAGEREF _Toc275891722 \h </w:instrText>
        </w:r>
        <w:r>
          <w:rPr>
            <w:noProof/>
            <w:webHidden/>
          </w:rPr>
        </w:r>
        <w:r>
          <w:rPr>
            <w:noProof/>
            <w:webHidden/>
          </w:rPr>
          <w:fldChar w:fldCharType="separate"/>
        </w:r>
        <w:r>
          <w:rPr>
            <w:noProof/>
            <w:webHidden/>
          </w:rPr>
          <w:t>31</w:t>
        </w:r>
        <w:r>
          <w:rPr>
            <w:noProof/>
            <w:webHidden/>
          </w:rPr>
          <w:fldChar w:fldCharType="end"/>
        </w:r>
      </w:hyperlink>
    </w:p>
    <w:p w:rsidR="00E21176" w:rsidRDefault="00E21176" w:rsidP="001771D3">
      <w:pPr>
        <w:pStyle w:val="VVKSOOnderwerp"/>
        <w:sectPr w:rsidR="00E21176">
          <w:footerReference w:type="default" r:id="rId14"/>
          <w:type w:val="oddPage"/>
          <w:pgSz w:w="11906" w:h="16838" w:code="9"/>
          <w:pgMar w:top="1134" w:right="1134" w:bottom="1134" w:left="1134" w:header="709" w:footer="709" w:gutter="0"/>
          <w:cols w:space="708"/>
          <w:docGrid w:linePitch="360"/>
        </w:sectPr>
      </w:pPr>
      <w:r>
        <w:rPr>
          <w:b w:val="0"/>
          <w:bCs w:val="0"/>
        </w:rPr>
        <w:fldChar w:fldCharType="end"/>
      </w:r>
    </w:p>
    <w:p w:rsidR="00E21176" w:rsidRDefault="00E21176">
      <w:pPr>
        <w:pStyle w:val="VVKSOOnderwerp"/>
      </w:pPr>
      <w:bookmarkStart w:id="1" w:name="_Toc275891695"/>
      <w:r>
        <w:t>INLEIDING</w:t>
      </w:r>
      <w:bookmarkEnd w:id="1"/>
    </w:p>
    <w:p w:rsidR="00E21176" w:rsidRPr="00AB728B" w:rsidRDefault="00E21176" w:rsidP="003B4C60">
      <w:pPr>
        <w:pStyle w:val="VVKSOTekst"/>
        <w:jc w:val="left"/>
        <w:rPr>
          <w:lang w:val="nl-BE"/>
        </w:rPr>
      </w:pPr>
      <w:r w:rsidRPr="00AB728B">
        <w:rPr>
          <w:lang w:val="nl-BE"/>
        </w:rPr>
        <w:t>Dit leerplan wordt vanaf 1 september 2011</w:t>
      </w:r>
      <w:r w:rsidRPr="00B55E02">
        <w:rPr>
          <w:lang w:val="nl-BE"/>
        </w:rPr>
        <w:t xml:space="preserve"> progressief ingevoerd in alle studierichtingen van de 2de graad </w:t>
      </w:r>
      <w:r>
        <w:rPr>
          <w:lang w:val="nl-BE"/>
        </w:rPr>
        <w:t>tso Handel</w:t>
      </w:r>
      <w:r w:rsidRPr="00B55E02">
        <w:rPr>
          <w:lang w:val="nl-BE"/>
        </w:rPr>
        <w:t xml:space="preserve"> en vervangt het </w:t>
      </w:r>
      <w:r w:rsidRPr="00AB728B">
        <w:rPr>
          <w:lang w:val="nl-BE"/>
        </w:rPr>
        <w:t xml:space="preserve">leerplan AV Informatica </w:t>
      </w:r>
      <w:r>
        <w:t>/ TV Dactylografie/Toegepaste informatica</w:t>
      </w:r>
      <w:r w:rsidRPr="00AB728B">
        <w:rPr>
          <w:lang w:val="nl-BE"/>
        </w:rPr>
        <w:t xml:space="preserve"> (</w:t>
      </w:r>
      <w:r w:rsidRPr="00AB728B">
        <w:rPr>
          <w:sz w:val="22"/>
          <w:szCs w:val="22"/>
          <w:lang w:val="nl-BE" w:eastAsia="nl-BE"/>
        </w:rPr>
        <w:t>D/2009/7841/017</w:t>
      </w:r>
      <w:r w:rsidRPr="00AB728B">
        <w:rPr>
          <w:lang w:val="nl-BE"/>
        </w:rPr>
        <w:t>) van maart 2005.</w:t>
      </w:r>
    </w:p>
    <w:p w:rsidR="00E21176" w:rsidRPr="00B55E02" w:rsidRDefault="00E21176" w:rsidP="00B55E02">
      <w:pPr>
        <w:pStyle w:val="VVKSOTekst"/>
        <w:rPr>
          <w:b/>
          <w:bCs/>
          <w:lang w:val="nl-BE"/>
        </w:rPr>
      </w:pPr>
      <w:r w:rsidRPr="00B55E02">
        <w:rPr>
          <w:b/>
          <w:bCs/>
          <w:lang w:val="nl-BE"/>
        </w:rPr>
        <w:t>Vaardigheden en attitudes</w:t>
      </w:r>
    </w:p>
    <w:p w:rsidR="00E21176" w:rsidRPr="00B55E02" w:rsidRDefault="00E21176" w:rsidP="00B55E02">
      <w:pPr>
        <w:pStyle w:val="VVKSOTekst"/>
        <w:rPr>
          <w:lang w:val="nl-BE"/>
        </w:rPr>
      </w:pPr>
      <w:r w:rsidRPr="00B55E02">
        <w:rPr>
          <w:lang w:val="nl-BE"/>
        </w:rPr>
        <w:t xml:space="preserve">Omwille van de zeer snelle evolutie van de informatica heeft het vanzelfsprekend geen enkele zin bij de leerlingen vaardigheden na te streven die sterk tijdsgebonden zijn. Als ze eenmaal afgestudeerd zijn en zich op de arbeidsmarkt begeven, worden ze geconfronteerd met totaal nieuwe situaties. Het kan daarom niet voldoende worden beklemtoond dat kennis, vaardigheden en attitudes nagestreefd moeten worden die zo weinig mogelijk tijds- of pakketgebonden zijn. Veel belangrijker zijn kennis, vaardigheden en attitudes die transfereerbaar zijn naar andere situaties en contexten, en die generatief zijn, namelijk in zich het vermogen dragen om in nieuwe situaties nieuwe kennis, vaardigheden en attitudes te ontwikkelen. </w:t>
      </w:r>
    </w:p>
    <w:p w:rsidR="00E21176" w:rsidRPr="00B55E02" w:rsidRDefault="00E21176" w:rsidP="00B55E02">
      <w:pPr>
        <w:pStyle w:val="VVKSOTekst"/>
        <w:rPr>
          <w:lang w:val="nl-BE"/>
        </w:rPr>
      </w:pPr>
      <w:r w:rsidRPr="00B55E02">
        <w:rPr>
          <w:lang w:val="nl-BE"/>
        </w:rPr>
        <w:t>Omwille van het toenemend belang van internet, sociale netwerken, Web 2.0 … wordt in dit leerplan veel aandacht besteed aan het trainen van de leerlingen in mediawijsheid.</w:t>
      </w:r>
    </w:p>
    <w:p w:rsidR="00E21176" w:rsidRPr="004B7758" w:rsidRDefault="00E21176" w:rsidP="004B7758">
      <w:pPr>
        <w:pStyle w:val="VVKSOTekst"/>
        <w:rPr>
          <w:b/>
          <w:bCs/>
          <w:lang w:val="nl-BE"/>
        </w:rPr>
      </w:pPr>
      <w:r w:rsidRPr="004B7758">
        <w:rPr>
          <w:b/>
          <w:bCs/>
          <w:lang w:val="nl-BE"/>
        </w:rPr>
        <w:t>De plaats van klaviervaardigheid in het secundair onderwijs</w:t>
      </w:r>
    </w:p>
    <w:p w:rsidR="00E21176" w:rsidRPr="004B7758" w:rsidRDefault="00E21176" w:rsidP="004B7758">
      <w:pPr>
        <w:pStyle w:val="VVKSOTekst"/>
        <w:rPr>
          <w:lang w:val="nl-BE"/>
        </w:rPr>
      </w:pPr>
      <w:r w:rsidRPr="004B7758">
        <w:rPr>
          <w:lang w:val="nl-BE"/>
        </w:rPr>
        <w:t>Het is duidelijk dat de invulling van klaviervaardigheid sterk gewijzigd is onder invloed van diverse maa</w:t>
      </w:r>
      <w:r w:rsidRPr="004B7758">
        <w:rPr>
          <w:lang w:val="nl-BE"/>
        </w:rPr>
        <w:t>t</w:t>
      </w:r>
      <w:r w:rsidRPr="004B7758">
        <w:rPr>
          <w:lang w:val="nl-BE"/>
        </w:rPr>
        <w:t>schappelijke ontwikkelingen. Belangrijke doelstellingen van klaviervaardigheid zijn nu:</w:t>
      </w:r>
    </w:p>
    <w:p w:rsidR="00E21176" w:rsidRPr="004B7758" w:rsidRDefault="00E21176" w:rsidP="004B7758">
      <w:pPr>
        <w:pStyle w:val="VVKSOOpsomming1"/>
        <w:rPr>
          <w:lang w:val="nl-BE"/>
        </w:rPr>
      </w:pPr>
      <w:r w:rsidRPr="004B7758">
        <w:rPr>
          <w:lang w:val="nl-BE"/>
        </w:rPr>
        <w:t>het systematisch toepassen van een correcte vingerzetting;</w:t>
      </w:r>
    </w:p>
    <w:p w:rsidR="00E21176" w:rsidRPr="004B7758" w:rsidRDefault="00E21176" w:rsidP="004B7758">
      <w:pPr>
        <w:pStyle w:val="VVKSOOpsomming1"/>
        <w:rPr>
          <w:lang w:val="nl-BE"/>
        </w:rPr>
      </w:pPr>
      <w:r w:rsidRPr="004B7758">
        <w:rPr>
          <w:lang w:val="nl-BE"/>
        </w:rPr>
        <w:t>het blind typen met tien vingers;</w:t>
      </w:r>
    </w:p>
    <w:p w:rsidR="00E21176" w:rsidRPr="004B7758" w:rsidRDefault="00E21176" w:rsidP="004B7758">
      <w:pPr>
        <w:pStyle w:val="VVKSOOpsomming1"/>
        <w:rPr>
          <w:lang w:val="nl-BE"/>
        </w:rPr>
      </w:pPr>
      <w:r w:rsidRPr="004B7758">
        <w:rPr>
          <w:lang w:val="nl-BE"/>
        </w:rPr>
        <w:t>het integreren van de muisbesturing met de vingerzetting, zodat het afwisselend gebruik van beide i</w:t>
      </w:r>
      <w:r w:rsidRPr="004B7758">
        <w:rPr>
          <w:lang w:val="nl-BE"/>
        </w:rPr>
        <w:t>n</w:t>
      </w:r>
      <w:r w:rsidRPr="004B7758">
        <w:rPr>
          <w:lang w:val="nl-BE"/>
        </w:rPr>
        <w:t>voerinstrumenten zo efficiënt mogelijk verloopt;</w:t>
      </w:r>
    </w:p>
    <w:p w:rsidR="00E21176" w:rsidRPr="004B7758" w:rsidRDefault="00E21176" w:rsidP="004B7758">
      <w:pPr>
        <w:pStyle w:val="VVKSOOpsomming1"/>
        <w:rPr>
          <w:lang w:val="nl-BE"/>
        </w:rPr>
      </w:pPr>
      <w:r w:rsidRPr="004B7758">
        <w:rPr>
          <w:lang w:val="nl-BE"/>
        </w:rPr>
        <w:t>het verwerven en spontaan aangrijpen van inzichten in de taakinhoud teneinde het meest geschikte hulpmiddel te kiezen voor het invoeren, bewerken, verzenden en archiveren van teksten en gegevens;</w:t>
      </w:r>
    </w:p>
    <w:p w:rsidR="00E21176" w:rsidRPr="004B7758" w:rsidRDefault="00E21176" w:rsidP="004B7758">
      <w:pPr>
        <w:pStyle w:val="VVKSOOpsomming1"/>
        <w:rPr>
          <w:lang w:val="nl-BE"/>
        </w:rPr>
      </w:pPr>
      <w:r w:rsidRPr="004B7758">
        <w:rPr>
          <w:lang w:val="nl-BE"/>
        </w:rPr>
        <w:t>het ontwikkelen van kwaliteitszorg en verantwoordelijkheidszin.</w:t>
      </w:r>
    </w:p>
    <w:p w:rsidR="00E21176" w:rsidRPr="004B7758" w:rsidRDefault="00E21176" w:rsidP="004B7758">
      <w:pPr>
        <w:pStyle w:val="VVKSOTekst"/>
        <w:rPr>
          <w:lang w:val="nl-BE"/>
        </w:rPr>
      </w:pPr>
      <w:r w:rsidRPr="004B7758">
        <w:rPr>
          <w:lang w:val="nl-BE"/>
        </w:rPr>
        <w:t>Voor leerlingen van handelsgeoriënteerde studierichtingen blijven dit belangrijke doelstellingen. Op het einde van het eerste jaar van de tweede graad dienen álle leerlingen het blind typen met tien vingers te beheersen.</w:t>
      </w:r>
    </w:p>
    <w:p w:rsidR="00E21176" w:rsidRPr="00B55E02" w:rsidRDefault="00E21176" w:rsidP="00B55E02">
      <w:pPr>
        <w:pStyle w:val="VVKSOTekst"/>
        <w:rPr>
          <w:b/>
          <w:bCs/>
          <w:lang w:val="nl-BE"/>
        </w:rPr>
      </w:pPr>
      <w:r w:rsidRPr="00B55E02">
        <w:rPr>
          <w:b/>
          <w:bCs/>
          <w:lang w:val="nl-BE"/>
        </w:rPr>
        <w:t>De leerplancommissie</w:t>
      </w:r>
    </w:p>
    <w:p w:rsidR="00E21176" w:rsidRPr="00B55E02" w:rsidRDefault="00E21176" w:rsidP="00AB728B">
      <w:pPr>
        <w:pStyle w:val="VVKSOTekst"/>
        <w:rPr>
          <w:lang w:val="nl-BE"/>
        </w:rPr>
      </w:pPr>
      <w:smartTag w:uri="urn:schemas-microsoft-com:office:smarttags" w:element="PersonName">
        <w:r w:rsidRPr="00B55E02">
          <w:rPr>
            <w:lang w:val="nl-BE"/>
          </w:rPr>
          <w:t>Greet Vanderbiesen</w:t>
        </w:r>
      </w:smartTag>
      <w:r w:rsidRPr="00B55E02">
        <w:rPr>
          <w:lang w:val="nl-BE"/>
        </w:rPr>
        <w:t xml:space="preserve"> (voorzitter), Frans Adriaenssens, Anne-Lise Cuypers, </w:t>
      </w:r>
      <w:r>
        <w:rPr>
          <w:lang w:val="nl-BE"/>
        </w:rPr>
        <w:t xml:space="preserve">Marleen Decuyper, </w:t>
      </w:r>
      <w:r w:rsidRPr="00B55E02">
        <w:rPr>
          <w:lang w:val="nl-BE"/>
        </w:rPr>
        <w:t>Ward Ha</w:t>
      </w:r>
      <w:r w:rsidRPr="00B55E02">
        <w:rPr>
          <w:lang w:val="nl-BE"/>
        </w:rPr>
        <w:t>e</w:t>
      </w:r>
      <w:r w:rsidRPr="00B55E02">
        <w:rPr>
          <w:lang w:val="nl-BE"/>
        </w:rPr>
        <w:t>rens, Steven Sinnaeve, Peter Van</w:t>
      </w:r>
      <w:r>
        <w:rPr>
          <w:lang w:val="nl-BE"/>
        </w:rPr>
        <w:t xml:space="preserve"> </w:t>
      </w:r>
      <w:r w:rsidRPr="00B55E02">
        <w:rPr>
          <w:lang w:val="nl-BE"/>
        </w:rPr>
        <w:t>der</w:t>
      </w:r>
      <w:r>
        <w:rPr>
          <w:lang w:val="nl-BE"/>
        </w:rPr>
        <w:t xml:space="preserve"> E</w:t>
      </w:r>
      <w:r w:rsidRPr="00B55E02">
        <w:rPr>
          <w:lang w:val="nl-BE"/>
        </w:rPr>
        <w:t xml:space="preserve">edt, Dries Vandewalle </w:t>
      </w:r>
    </w:p>
    <w:p w:rsidR="00E21176" w:rsidRPr="00CA4BC7" w:rsidRDefault="00E21176" w:rsidP="00B55E02">
      <w:pPr>
        <w:pStyle w:val="VVKSOTekst"/>
        <w:rPr>
          <w:lang w:val="fr-FR"/>
        </w:rPr>
      </w:pPr>
      <w:r w:rsidRPr="00CA4BC7">
        <w:rPr>
          <w:lang w:val="fr-FR"/>
        </w:rPr>
        <w:t>E-mail: greet.vanderbiesen@vsko.be</w:t>
      </w:r>
    </w:p>
    <w:p w:rsidR="00E21176" w:rsidRDefault="00E21176" w:rsidP="00D8517D">
      <w:pPr>
        <w:pStyle w:val="VVKSOKop1"/>
        <w:numPr>
          <w:ilvl w:val="0"/>
          <w:numId w:val="48"/>
        </w:numPr>
      </w:pPr>
      <w:bookmarkStart w:id="2" w:name="_Toc275891696"/>
      <w:r w:rsidRPr="00A116C4">
        <w:t>Beginsituatie</w:t>
      </w:r>
      <w:bookmarkEnd w:id="2"/>
    </w:p>
    <w:p w:rsidR="00E21176" w:rsidRDefault="00E21176" w:rsidP="00D8517D">
      <w:pPr>
        <w:pStyle w:val="VVKSOTekst"/>
      </w:pPr>
      <w:r>
        <w:t>In september 2007 zijn de vakoverschrijdende eindtermen ICT ingevoerd in het basisonderwijs en in de eer-ste graad van het secundair onderwijs. Naar aanleiding daarvan is het raamplan ICT, dat geldt voor de A-stroom, herschreven. De doelstellingen hierin zorgen ervoor dat de leerlingen de basis van de onderliggende technische, instrumentele en procedurele vaardigheden verwerven, nodig voor het bereiken van deze va</w:t>
      </w:r>
      <w:r>
        <w:t>k</w:t>
      </w:r>
      <w:r>
        <w:t>overschrijdende eindtermen ICT. Het verder inoefenen van deze basisvaardigheden gebeurt door het int</w:t>
      </w:r>
      <w:r>
        <w:t>e</w:t>
      </w:r>
      <w:r>
        <w:t xml:space="preserve">greren van ICT in de vakken. </w:t>
      </w:r>
    </w:p>
    <w:p w:rsidR="00E21176" w:rsidRDefault="00E21176" w:rsidP="00D8517D">
      <w:pPr>
        <w:pStyle w:val="VVKSOTekst"/>
      </w:pPr>
      <w:r>
        <w:t>Volgens het MICTIVO-rapport (Monitoring ICT in het Vlaamse onderwijs – maart 2010) beschikt 97 % van de leerlingen uit het secundair onderwijs thuis over een pc met internetverbinding. Dit is een zeer positief resul-taat. We mogen echter niet uit het oog verliezen dat nog 3 leerlingen op 100 thuis niet over een pc beschik-ken en dat er een groot verschil is in de aanwezige hard- en software. Vanzelfsprekend zijn deze gegevens voortdurend in evolutie en zal de situatie steeds gunstiger worden. Toch impliceert de maatschappelijke opdracht van de school nog steeds dat de leerlingen die thuis geen toegang hebben tot een pc, de gelegen-heid biedt buiten de lesuren voldoende praktijkervaring op te doen op een pc. Daartoe dienen een voldoende aantal pc’s in de computerklassen ook buiten de lesuren gedurende een voldoende lange periode toegank</w:t>
      </w:r>
      <w:r>
        <w:t>e</w:t>
      </w:r>
      <w:r>
        <w:t>lijk te zijn.</w:t>
      </w:r>
    </w:p>
    <w:p w:rsidR="00E21176" w:rsidRDefault="00E21176" w:rsidP="00D8517D">
      <w:pPr>
        <w:pStyle w:val="VVKSOTekst"/>
      </w:pPr>
      <w:r>
        <w:t>Uit hetzelfde rapport blijkt dat 67,4 % van de leerlingen van het secundair onderwijs deze pc dagelijks ge-bruiken voor vrije tijd en slechts 15,1 % voor schooldoeleinden. De leerlingen leren thuis dus voornamelijk recreatieve vaardigheden in het gebruik van de pc en niet direct de basiskennis ICT/Informatica die onon</w:t>
      </w:r>
      <w:r>
        <w:t>t</w:t>
      </w:r>
      <w:r>
        <w:t xml:space="preserve">beerlijk is voor de integratie van ICT </w:t>
      </w:r>
      <w:r w:rsidRPr="00D33D73">
        <w:t>in</w:t>
      </w:r>
      <w:r>
        <w:t xml:space="preserve"> de vakken en het gebruik van ICT </w:t>
      </w:r>
      <w:r w:rsidRPr="00D33D73">
        <w:t>op de</w:t>
      </w:r>
      <w:r>
        <w:t xml:space="preserve"> arbeidsmarkt.</w:t>
      </w:r>
    </w:p>
    <w:p w:rsidR="00E21176" w:rsidRDefault="00E21176" w:rsidP="00D8517D">
      <w:pPr>
        <w:pStyle w:val="VVKSOTekst"/>
      </w:pPr>
      <w:r>
        <w:t>Leerlingen die starten in de tweede graad secundair onderwijs hebben bijgevolg een basiskennis van com-putersystemen en netwerken, tekstverwerking, presenteren, internet en multimedia. Bedoeling van dit leer-plan is deze kennis verder uit te diepen, te vervolmaken en te structureren tot een functioneel, samenhan-gend en geordend geheel. Enkel door een inzichtelijke kennis van ICT en informatica zullen de leerlingen adequaat kunnen inspelen op de voortdurende evolutie van hard- en software.</w:t>
      </w:r>
    </w:p>
    <w:p w:rsidR="00E21176" w:rsidRDefault="00E21176" w:rsidP="00D8517D">
      <w:pPr>
        <w:pStyle w:val="VVKSOKop2"/>
        <w:numPr>
          <w:ilvl w:val="1"/>
          <w:numId w:val="48"/>
        </w:numPr>
      </w:pPr>
      <w:bookmarkStart w:id="3" w:name="_Toc275891697"/>
      <w:r>
        <w:t>Klavierbeheersing</w:t>
      </w:r>
      <w:bookmarkEnd w:id="3"/>
    </w:p>
    <w:p w:rsidR="00E21176" w:rsidRDefault="00E21176" w:rsidP="00D8517D">
      <w:pPr>
        <w:pStyle w:val="VVKSOTekst"/>
      </w:pPr>
      <w:r>
        <w:t>Vele leerlingen, die in het tweede leerjaar van de eerste graad de basisoptie Handel gevolgd hebben, he</w:t>
      </w:r>
      <w:r>
        <w:t>b</w:t>
      </w:r>
      <w:r>
        <w:t>ben binnen het vak TV Dactylografie/Handel al leren blindtypen op de computer. Zij kennen dus in principe de basiscomponenten van de pc en bezitten een vaardigheid in de bediening ervan. Zij zijn in staat om teksten blind in te typen. Bovendien zullen zij vlotter met de programmatuur omspringen, vooral indien meer uitvoerige teksten ingevoerd moeten worden. De leraar dient rekening te houden met deze heterogene b</w:t>
      </w:r>
      <w:r>
        <w:t>e</w:t>
      </w:r>
      <w:r>
        <w:t>ginsituatie. Hij/zij kan dit onder meer realiseren door verschillende moeilijkheidsgraden te hanteren bij de praktijkoefeningen en extra oefenmomenten te voorzien.</w:t>
      </w:r>
    </w:p>
    <w:p w:rsidR="00E21176" w:rsidRDefault="00E21176" w:rsidP="00A116C4">
      <w:pPr>
        <w:pStyle w:val="VVKSOKop1"/>
        <w:numPr>
          <w:ilvl w:val="0"/>
          <w:numId w:val="48"/>
        </w:numPr>
      </w:pPr>
      <w:bookmarkStart w:id="4" w:name="_Toc275891698"/>
      <w:r>
        <w:t>Competenties</w:t>
      </w:r>
      <w:bookmarkEnd w:id="4"/>
    </w:p>
    <w:p w:rsidR="00E21176" w:rsidRDefault="00E21176" w:rsidP="00836143">
      <w:pPr>
        <w:pStyle w:val="VVKSOTekst"/>
      </w:pPr>
      <w:r>
        <w:t>De leerling kan:</w:t>
      </w:r>
    </w:p>
    <w:p w:rsidR="00E21176" w:rsidRPr="00D33D73" w:rsidRDefault="00E21176" w:rsidP="00836143">
      <w:pPr>
        <w:pStyle w:val="VVKSOTekst"/>
        <w:numPr>
          <w:ilvl w:val="0"/>
          <w:numId w:val="50"/>
        </w:numPr>
      </w:pPr>
      <w:r w:rsidRPr="00D33D73">
        <w:t>Op een probleemoplossende manier met toepassingsprogramma</w:t>
      </w:r>
      <w:r>
        <w:t>’</w:t>
      </w:r>
      <w:r w:rsidRPr="00D33D73">
        <w:t>s werk</w:t>
      </w:r>
      <w:r>
        <w:t>en.</w:t>
      </w:r>
    </w:p>
    <w:p w:rsidR="00E21176" w:rsidRDefault="00E21176" w:rsidP="00836143">
      <w:pPr>
        <w:pStyle w:val="VVKSOTekst"/>
        <w:numPr>
          <w:ilvl w:val="0"/>
          <w:numId w:val="50"/>
        </w:numPr>
      </w:pPr>
      <w:r>
        <w:t>Bronnen veilig, gericht en efficiënt exploreren en interpreteren.</w:t>
      </w:r>
    </w:p>
    <w:p w:rsidR="00E21176" w:rsidRDefault="00E21176" w:rsidP="00836143">
      <w:pPr>
        <w:pStyle w:val="VVKSOTekst"/>
        <w:numPr>
          <w:ilvl w:val="0"/>
          <w:numId w:val="50"/>
        </w:numPr>
      </w:pPr>
      <w:r>
        <w:t>Verwerkte gegevens doelgericht voorstellen.</w:t>
      </w:r>
    </w:p>
    <w:p w:rsidR="00E21176" w:rsidRDefault="00E21176" w:rsidP="00836143">
      <w:pPr>
        <w:pStyle w:val="VVKSOTekst"/>
        <w:numPr>
          <w:ilvl w:val="0"/>
          <w:numId w:val="50"/>
        </w:numPr>
      </w:pPr>
      <w:r>
        <w:t>Multimediaal materiaal aanpassen, hanteren en integreren.</w:t>
      </w:r>
    </w:p>
    <w:p w:rsidR="00E21176" w:rsidRDefault="00E21176" w:rsidP="00836143">
      <w:pPr>
        <w:pStyle w:val="VVKSOTekst"/>
        <w:numPr>
          <w:ilvl w:val="0"/>
          <w:numId w:val="50"/>
        </w:numPr>
      </w:pPr>
      <w:r>
        <w:t>Veilig en functioneel gegevens raadplegen en uitwisselen.</w:t>
      </w:r>
    </w:p>
    <w:p w:rsidR="00E21176" w:rsidRDefault="00E21176" w:rsidP="00836143">
      <w:pPr>
        <w:pStyle w:val="VVKSOTekst"/>
        <w:numPr>
          <w:ilvl w:val="0"/>
          <w:numId w:val="50"/>
        </w:numPr>
      </w:pPr>
      <w:r>
        <w:t>Hard- en software efficiënt beoordelen in functie van het gebruik.</w:t>
      </w:r>
    </w:p>
    <w:p w:rsidR="00E21176" w:rsidRDefault="00E21176" w:rsidP="00836143">
      <w:pPr>
        <w:pStyle w:val="VVKSOTekst"/>
        <w:numPr>
          <w:ilvl w:val="0"/>
          <w:numId w:val="50"/>
        </w:numPr>
      </w:pPr>
      <w:r w:rsidRPr="00376DBD">
        <w:t>Efficiënt gebruikmaken van de mogelijkheden van het besturingssysteem</w:t>
      </w:r>
      <w:r>
        <w:t>.</w:t>
      </w:r>
    </w:p>
    <w:p w:rsidR="00E21176" w:rsidRDefault="00E21176" w:rsidP="00836143">
      <w:pPr>
        <w:pStyle w:val="VVKSOTekst"/>
        <w:numPr>
          <w:ilvl w:val="0"/>
          <w:numId w:val="50"/>
        </w:numPr>
      </w:pPr>
      <w:r>
        <w:t>Een document doeltreffend invoeren, structureren en opmaken.</w:t>
      </w:r>
    </w:p>
    <w:p w:rsidR="00E21176" w:rsidRDefault="00E21176" w:rsidP="00836143">
      <w:pPr>
        <w:pStyle w:val="VVKSOTekst"/>
        <w:numPr>
          <w:ilvl w:val="0"/>
          <w:numId w:val="50"/>
        </w:numPr>
      </w:pPr>
      <w:r>
        <w:t>Een rekenblad doelgericht gebruiken.</w:t>
      </w:r>
    </w:p>
    <w:p w:rsidR="00E21176" w:rsidRDefault="00E21176" w:rsidP="00836143">
      <w:pPr>
        <w:pStyle w:val="VVKSOKopZonderTitel"/>
        <w:numPr>
          <w:ilvl w:val="0"/>
          <w:numId w:val="50"/>
        </w:numPr>
      </w:pPr>
      <w:r>
        <w:t>Inzichtelijk en functioneel een gegevensbank gebruiken.</w:t>
      </w:r>
    </w:p>
    <w:p w:rsidR="00E21176" w:rsidRDefault="00E21176" w:rsidP="00836143">
      <w:pPr>
        <w:pStyle w:val="VVKSOTekst"/>
        <w:numPr>
          <w:ilvl w:val="0"/>
          <w:numId w:val="50"/>
        </w:numPr>
      </w:pPr>
      <w:r>
        <w:t>Algoritmisch denken.</w:t>
      </w:r>
    </w:p>
    <w:p w:rsidR="00E21176" w:rsidRDefault="00E21176" w:rsidP="00A116C4">
      <w:pPr>
        <w:pStyle w:val="VVKSOTekst"/>
      </w:pPr>
    </w:p>
    <w:p w:rsidR="00E21176" w:rsidRDefault="00E21176" w:rsidP="00A116C4">
      <w:pPr>
        <w:pStyle w:val="VVKSOKop1"/>
        <w:numPr>
          <w:ilvl w:val="0"/>
          <w:numId w:val="48"/>
        </w:numPr>
      </w:pPr>
      <w:bookmarkStart w:id="5" w:name="_Toc275891699"/>
      <w:r>
        <w:t>Algemene pedagogisch-didactische wenken</w:t>
      </w:r>
      <w:bookmarkEnd w:id="5"/>
    </w:p>
    <w:p w:rsidR="00E21176" w:rsidRDefault="00E21176" w:rsidP="00A116C4">
      <w:pPr>
        <w:pStyle w:val="VVKSOKop2"/>
        <w:numPr>
          <w:ilvl w:val="1"/>
          <w:numId w:val="48"/>
        </w:numPr>
      </w:pPr>
      <w:bookmarkStart w:id="6" w:name="_Toc275891700"/>
      <w:r>
        <w:t>Competenties en deelcompetenties</w:t>
      </w:r>
      <w:bookmarkEnd w:id="6"/>
    </w:p>
    <w:p w:rsidR="00E21176" w:rsidRDefault="00E21176" w:rsidP="00A116C4">
      <w:pPr>
        <w:pStyle w:val="VVKSOTekst"/>
      </w:pPr>
      <w:r>
        <w:t>Het leerplan is opgebouwd uit competenties en deelcompetenties, die door elke leerling dienen bereikt te worden. Elke competentie en deelcompetentie wordt verfijnd in een aantal concrete doelstellingen. Deze zijn geformuleerd als hulp om de competentie en deelcompetentie te bereiken en bakenen de context en leerstof af die bedoeld is in de competentie en deelcompetentie.</w:t>
      </w:r>
    </w:p>
    <w:p w:rsidR="00E21176" w:rsidRDefault="00E21176" w:rsidP="00A116C4">
      <w:pPr>
        <w:pStyle w:val="VVKSOTekst"/>
      </w:pPr>
      <w:r>
        <w:t>In onderstaande tabel staat de inhoudstafel van dit leerplan met richtinggevende lestijden voor de verschi</w:t>
      </w:r>
      <w:r>
        <w:t>l</w:t>
      </w:r>
      <w:r>
        <w:t>lende onderdelen. De uren in de tabel hieronder geven een mogelijke tijdsbesteding aan voor de verschi</w:t>
      </w:r>
      <w:r>
        <w:t>l</w:t>
      </w:r>
      <w:r>
        <w:t>lende leerplanonderdelen. Er wordt gerekend op 25 lestijden per lesuur per jaar.</w:t>
      </w:r>
    </w:p>
    <w:tbl>
      <w:tblPr>
        <w:tblW w:w="3862" w:type="pct"/>
        <w:jc w:val="center"/>
        <w:tblLayout w:type="fixed"/>
        <w:tblCellMar>
          <w:left w:w="57" w:type="dxa"/>
          <w:right w:w="57" w:type="dxa"/>
        </w:tblCellMar>
        <w:tblLook w:val="0000"/>
      </w:tblPr>
      <w:tblGrid>
        <w:gridCol w:w="5528"/>
        <w:gridCol w:w="2004"/>
      </w:tblGrid>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BC5EF1">
            <w:pPr>
              <w:autoSpaceDE w:val="0"/>
              <w:autoSpaceDN w:val="0"/>
              <w:adjustRightInd w:val="0"/>
              <w:spacing w:before="138" w:line="240" w:lineRule="auto"/>
            </w:pPr>
            <w:r w:rsidRPr="006E4B7B">
              <w:rPr>
                <w:lang w:val="en-CA"/>
              </w:rPr>
              <w:fldChar w:fldCharType="begin"/>
            </w:r>
            <w:r w:rsidRPr="006E4B7B">
              <w:rPr>
                <w:lang w:val="en-CA"/>
              </w:rPr>
              <w:instrText xml:space="preserve"> SEQ CHAPTER \h \r 1</w:instrText>
            </w:r>
            <w:r w:rsidRPr="006E4B7B">
              <w:rPr>
                <w:lang w:val="en-CA"/>
              </w:rPr>
              <w:fldChar w:fldCharType="end"/>
            </w:r>
            <w:r w:rsidRPr="006E4B7B">
              <w:rPr>
                <w:b/>
                <w:bCs/>
              </w:rPr>
              <w:t>OVERZICHTSTABEL VAN DE</w:t>
            </w:r>
            <w:r>
              <w:rPr>
                <w:b/>
                <w:bCs/>
              </w:rPr>
              <w:t xml:space="preserve"> </w:t>
            </w:r>
            <w:r w:rsidRPr="006E4B7B">
              <w:rPr>
                <w:b/>
                <w:bCs/>
              </w:rPr>
              <w:t>LEERPLANONDERDELEN</w:t>
            </w:r>
          </w:p>
        </w:tc>
        <w:tc>
          <w:tcPr>
            <w:tcW w:w="1330" w:type="pct"/>
            <w:tcBorders>
              <w:top w:val="single" w:sz="2" w:space="0" w:color="000000"/>
              <w:left w:val="single" w:sz="2" w:space="0" w:color="000000"/>
              <w:bottom w:val="nil"/>
              <w:right w:val="single" w:sz="2" w:space="0" w:color="000000"/>
            </w:tcBorders>
            <w:tcMar>
              <w:left w:w="57" w:type="dxa"/>
            </w:tcMar>
            <w:vAlign w:val="center"/>
          </w:tcPr>
          <w:p w:rsidR="00E21176" w:rsidRDefault="00E21176" w:rsidP="00822DD2">
            <w:pPr>
              <w:autoSpaceDE w:val="0"/>
              <w:autoSpaceDN w:val="0"/>
              <w:adjustRightInd w:val="0"/>
              <w:spacing w:before="138" w:after="75" w:line="240" w:lineRule="auto"/>
              <w:jc w:val="center"/>
              <w:rPr>
                <w:b/>
                <w:bCs/>
              </w:rPr>
            </w:pPr>
            <w:r>
              <w:rPr>
                <w:b/>
                <w:bCs/>
              </w:rPr>
              <w:t>Mogelijke lestijden</w:t>
            </w:r>
          </w:p>
        </w:tc>
      </w:tr>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213A0F">
            <w:pPr>
              <w:autoSpaceDE w:val="0"/>
              <w:autoSpaceDN w:val="0"/>
              <w:adjustRightInd w:val="0"/>
              <w:spacing w:before="138" w:after="75" w:line="240" w:lineRule="auto"/>
            </w:pPr>
            <w:r>
              <w:t>Computers, netwerken en internet</w:t>
            </w:r>
          </w:p>
        </w:tc>
        <w:tc>
          <w:tcPr>
            <w:tcW w:w="1330" w:type="pct"/>
            <w:tcBorders>
              <w:top w:val="single" w:sz="2" w:space="0" w:color="000000"/>
              <w:left w:val="single" w:sz="2" w:space="0" w:color="000000"/>
              <w:bottom w:val="nil"/>
              <w:right w:val="single" w:sz="2" w:space="0" w:color="000000"/>
            </w:tcBorders>
            <w:vAlign w:val="center"/>
          </w:tcPr>
          <w:p w:rsidR="00E21176" w:rsidRPr="006E4B7B" w:rsidRDefault="00E21176" w:rsidP="00BC5EF1">
            <w:pPr>
              <w:autoSpaceDE w:val="0"/>
              <w:autoSpaceDN w:val="0"/>
              <w:adjustRightInd w:val="0"/>
              <w:spacing w:before="138" w:after="75" w:line="240" w:lineRule="auto"/>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EC5F64" w:rsidRDefault="00E21176" w:rsidP="00822DD2">
            <w:pPr>
              <w:pStyle w:val="OpsommingVVKSO"/>
              <w:numPr>
                <w:ilvl w:val="0"/>
                <w:numId w:val="0"/>
              </w:numPr>
              <w:tabs>
                <w:tab w:val="left" w:pos="340"/>
              </w:tabs>
            </w:pPr>
            <w:r>
              <w:t>Multimedia</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822DD2">
            <w:pPr>
              <w:autoSpaceDE w:val="0"/>
              <w:autoSpaceDN w:val="0"/>
              <w:adjustRightInd w:val="0"/>
              <w:spacing w:before="138" w:after="75" w:line="240" w:lineRule="auto"/>
              <w:ind w:left="40"/>
              <w:jc w:val="center"/>
            </w:pPr>
            <w:r>
              <w:t>8</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822DD2">
            <w:pPr>
              <w:pStyle w:val="OpsommingVVKSO"/>
              <w:numPr>
                <w:ilvl w:val="0"/>
                <w:numId w:val="0"/>
              </w:numPr>
              <w:tabs>
                <w:tab w:val="left" w:pos="340"/>
              </w:tabs>
            </w:pPr>
            <w:r w:rsidRPr="00EC5F64">
              <w:t>Tekstverwerking</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822DD2">
            <w:pPr>
              <w:autoSpaceDE w:val="0"/>
              <w:autoSpaceDN w:val="0"/>
              <w:adjustRightInd w:val="0"/>
              <w:spacing w:before="138" w:after="75" w:line="240" w:lineRule="auto"/>
              <w:ind w:left="40"/>
              <w:jc w:val="center"/>
            </w:pPr>
            <w:r>
              <w:t>25</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822DD2">
            <w:pPr>
              <w:pStyle w:val="OpsommingVVKSO"/>
              <w:numPr>
                <w:ilvl w:val="0"/>
                <w:numId w:val="0"/>
              </w:numPr>
              <w:tabs>
                <w:tab w:val="left" w:pos="340"/>
              </w:tabs>
            </w:pPr>
            <w:r w:rsidRPr="006E4B7B">
              <w:t>Rekenblad</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822DD2">
            <w:pPr>
              <w:autoSpaceDE w:val="0"/>
              <w:autoSpaceDN w:val="0"/>
              <w:adjustRightInd w:val="0"/>
              <w:spacing w:before="138" w:after="75" w:line="240" w:lineRule="auto"/>
              <w:ind w:left="40"/>
              <w:jc w:val="center"/>
            </w:pPr>
            <w:r>
              <w:t>25</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822DD2">
            <w:pPr>
              <w:pStyle w:val="OpsommingVVKSO"/>
              <w:numPr>
                <w:ilvl w:val="0"/>
                <w:numId w:val="0"/>
              </w:numPr>
              <w:tabs>
                <w:tab w:val="left" w:pos="340"/>
              </w:tabs>
            </w:pPr>
            <w:r w:rsidRPr="00321F6A">
              <w:t>Presentaties</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822DD2">
            <w:pPr>
              <w:autoSpaceDE w:val="0"/>
              <w:autoSpaceDN w:val="0"/>
              <w:adjustRightInd w:val="0"/>
              <w:spacing w:before="138" w:after="75" w:line="240" w:lineRule="auto"/>
              <w:ind w:left="40"/>
              <w:jc w:val="center"/>
            </w:pPr>
            <w:r>
              <w:t>7</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822DD2">
            <w:pPr>
              <w:autoSpaceDE w:val="0"/>
              <w:autoSpaceDN w:val="0"/>
              <w:adjustRightInd w:val="0"/>
              <w:spacing w:before="138" w:after="75"/>
            </w:pPr>
            <w:r>
              <w:t>Gegevensbeheer</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822DD2">
            <w:pPr>
              <w:autoSpaceDE w:val="0"/>
              <w:autoSpaceDN w:val="0"/>
              <w:adjustRightInd w:val="0"/>
              <w:spacing w:before="138" w:after="75" w:line="240" w:lineRule="auto"/>
              <w:jc w:val="center"/>
            </w:pPr>
            <w:r>
              <w:t>30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822DD2">
            <w:pPr>
              <w:autoSpaceDE w:val="0"/>
              <w:autoSpaceDN w:val="0"/>
              <w:adjustRightInd w:val="0"/>
              <w:spacing w:before="138" w:after="75"/>
            </w:pPr>
            <w:r>
              <w:t>Algoritmisch denken</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4F6147">
            <w:pPr>
              <w:autoSpaceDE w:val="0"/>
              <w:autoSpaceDN w:val="0"/>
              <w:adjustRightInd w:val="0"/>
              <w:spacing w:before="138" w:after="75" w:line="240" w:lineRule="auto"/>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822DD2">
            <w:pPr>
              <w:autoSpaceDE w:val="0"/>
              <w:autoSpaceDN w:val="0"/>
              <w:adjustRightInd w:val="0"/>
              <w:spacing w:before="138" w:after="75"/>
            </w:pPr>
            <w:r>
              <w:t>Klavierstudie</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822DD2">
            <w:pPr>
              <w:autoSpaceDE w:val="0"/>
              <w:autoSpaceDN w:val="0"/>
              <w:adjustRightInd w:val="0"/>
              <w:spacing w:before="138" w:after="75" w:line="240" w:lineRule="auto"/>
              <w:jc w:val="center"/>
            </w:pPr>
            <w:r>
              <w:t>10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822DD2">
            <w:pPr>
              <w:autoSpaceDE w:val="0"/>
              <w:autoSpaceDN w:val="0"/>
              <w:adjustRightInd w:val="0"/>
              <w:spacing w:before="138" w:after="75"/>
            </w:pPr>
            <w:r>
              <w:t>Vrij te besteden</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822DD2">
            <w:pPr>
              <w:autoSpaceDE w:val="0"/>
              <w:autoSpaceDN w:val="0"/>
              <w:adjustRightInd w:val="0"/>
              <w:spacing w:before="138" w:after="75" w:line="240" w:lineRule="auto"/>
              <w:jc w:val="center"/>
            </w:pPr>
            <w:r>
              <w:t>5</w:t>
            </w:r>
          </w:p>
        </w:tc>
      </w:tr>
    </w:tbl>
    <w:p w:rsidR="00E21176" w:rsidRDefault="00E21176" w:rsidP="00213A0F">
      <w:pPr>
        <w:pStyle w:val="VVKSOTekst"/>
        <w:spacing w:after="0"/>
      </w:pPr>
    </w:p>
    <w:p w:rsidR="00E21176" w:rsidRDefault="00E21176" w:rsidP="00213A0F">
      <w:pPr>
        <w:pStyle w:val="VVKSOTekst"/>
        <w:spacing w:after="0"/>
      </w:pPr>
      <w:r>
        <w:t>In de vrij te besteden uren kan de leraar naar</w:t>
      </w:r>
      <w:r w:rsidRPr="00911F95">
        <w:t xml:space="preserve"> keuze één of meer van de genoemde leerplanonderdelen</w:t>
      </w:r>
      <w:r>
        <w:t xml:space="preserve"> ui</w:t>
      </w:r>
      <w:r>
        <w:t>t</w:t>
      </w:r>
      <w:r>
        <w:t>diepen</w:t>
      </w:r>
      <w:r w:rsidRPr="00911F95">
        <w:t>.</w:t>
      </w:r>
    </w:p>
    <w:p w:rsidR="00E21176" w:rsidRDefault="00E21176" w:rsidP="00801852">
      <w:pPr>
        <w:pStyle w:val="VVKSOKop2"/>
        <w:numPr>
          <w:ilvl w:val="1"/>
          <w:numId w:val="48"/>
        </w:numPr>
      </w:pPr>
      <w:bookmarkStart w:id="7" w:name="_Toc275891701"/>
      <w:r>
        <w:t>Volgorde van de leerplanonderdelen</w:t>
      </w:r>
      <w:bookmarkEnd w:id="7"/>
    </w:p>
    <w:p w:rsidR="00E21176" w:rsidRDefault="00E21176" w:rsidP="00801852">
      <w:pPr>
        <w:pStyle w:val="VVKSOTekst"/>
      </w:pPr>
      <w:r>
        <w:t xml:space="preserve">Het leerplan Informatica is een graadleerplan. De leerplandoelstellingen en -inhouden zijn dus niet gebonden aan een bepaald leerjaar. Ook de volgorde waarin de leerplandoelstellingen en -inhouden in het leerplan voorgesteld worden, houdt niet in dat ze in die volgorde behandeld moeten worden. Het is zelfs wenselijk om leerplandoelstellingen uit verschillende competenties geïntegreerd te behandelen. </w:t>
      </w:r>
    </w:p>
    <w:p w:rsidR="00E21176" w:rsidRDefault="00E21176" w:rsidP="00801852">
      <w:pPr>
        <w:pStyle w:val="VVKSOTekst"/>
      </w:pPr>
      <w:r>
        <w:t>Het vakgroep legt deze volgorde gezamenlijk vast op basis van de concrete situatie op school. Het is zeer belangrijk dat met het oog op coördinatie de nodige afspraken worden gemaakt voor de beide leerjaren.</w:t>
      </w:r>
    </w:p>
    <w:p w:rsidR="00E21176" w:rsidRDefault="00E21176" w:rsidP="00801852">
      <w:pPr>
        <w:pStyle w:val="VVKSOTekst"/>
      </w:pPr>
      <w:r>
        <w:t>De eventueel nog noodzakelijke klavierstudie komt uiteraard in het eerste jaar aan bod.</w:t>
      </w:r>
    </w:p>
    <w:p w:rsidR="00E21176" w:rsidRDefault="00E21176" w:rsidP="00B80264">
      <w:pPr>
        <w:pStyle w:val="VVKSOKop2"/>
        <w:numPr>
          <w:ilvl w:val="1"/>
          <w:numId w:val="48"/>
        </w:numPr>
      </w:pPr>
      <w:bookmarkStart w:id="8" w:name="_Toc275891702"/>
      <w:r>
        <w:t>Horizontale en verticale coördinatie</w:t>
      </w:r>
      <w:bookmarkEnd w:id="8"/>
    </w:p>
    <w:p w:rsidR="00E21176" w:rsidRDefault="00E21176" w:rsidP="00B80264">
      <w:pPr>
        <w:pStyle w:val="VVKSOTekst"/>
      </w:pPr>
      <w:r>
        <w:t>Alle leerplanonderdelen worden bij voorkeur door eenzelfde leraar gegeven.</w:t>
      </w:r>
    </w:p>
    <w:p w:rsidR="00E21176" w:rsidRDefault="00E21176" w:rsidP="00B80264">
      <w:pPr>
        <w:pStyle w:val="VVKSOTekst"/>
      </w:pPr>
      <w:r>
        <w:t>Indien toch verschillende collega’s aangesteld zijn, moeten ze alle leerplanonderdelen beheersen (eventueel met uitzondering van het algoritmisch denken). Zonder deze beheersing is het immers onmogelijk om ernaar te streven dat vaak terugkerende vaardigheden consequent en op uniforme wijze in elk leerplanonderdeel toegepast worden.</w:t>
      </w:r>
    </w:p>
    <w:p w:rsidR="00E21176" w:rsidRDefault="00E21176" w:rsidP="00B80264">
      <w:pPr>
        <w:pStyle w:val="VVKSOTekst"/>
      </w:pPr>
      <w:r>
        <w:t>Het lerarenteam ziet hier gezamenlijk op toe en maakt met het oog op horizontale en verticale coördinatie de nodige afspraken.</w:t>
      </w:r>
    </w:p>
    <w:p w:rsidR="00E21176" w:rsidRPr="00652461" w:rsidRDefault="00E21176" w:rsidP="003973E9">
      <w:pPr>
        <w:pStyle w:val="VVKSOKop2"/>
        <w:numPr>
          <w:ilvl w:val="1"/>
          <w:numId w:val="48"/>
        </w:numPr>
      </w:pPr>
      <w:bookmarkStart w:id="9" w:name="_Toc275891703"/>
      <w:r w:rsidRPr="00652461">
        <w:t>Verklaring van de gebruikte termen</w:t>
      </w:r>
      <w:bookmarkEnd w:id="9"/>
    </w:p>
    <w:p w:rsidR="00E21176" w:rsidRPr="00652461" w:rsidRDefault="00E21176" w:rsidP="003973E9">
      <w:r w:rsidRPr="00652461">
        <w:t>In heel wat leerplandoelstellingen worden bepaalde termen gebruikt. In de tabel hieronder staat een uitleg over de betekenis van een aantal termen.</w:t>
      </w:r>
    </w:p>
    <w:p w:rsidR="00E21176" w:rsidRDefault="00E21176" w:rsidP="003973E9">
      <w:pPr>
        <w:autoSpaceDE w:val="0"/>
        <w:autoSpaceDN w:val="0"/>
        <w:adjustRightInd w:val="0"/>
        <w:spacing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0"/>
        <w:gridCol w:w="8374"/>
      </w:tblGrid>
      <w:tr w:rsidR="00E21176" w:rsidRPr="00376DBD">
        <w:tc>
          <w:tcPr>
            <w:tcW w:w="751" w:type="pct"/>
          </w:tcPr>
          <w:p w:rsidR="00E21176" w:rsidRPr="00B90F19" w:rsidRDefault="00E21176" w:rsidP="00911F95">
            <w:pPr>
              <w:pStyle w:val="VVKSOTekstTabel"/>
            </w:pPr>
            <w:r w:rsidRPr="00B90F19">
              <w:t>toelichten</w:t>
            </w:r>
          </w:p>
        </w:tc>
        <w:tc>
          <w:tcPr>
            <w:tcW w:w="4249" w:type="pct"/>
          </w:tcPr>
          <w:p w:rsidR="00E21176" w:rsidRPr="00B90F19" w:rsidRDefault="00E21176" w:rsidP="00911F95">
            <w:pPr>
              <w:pStyle w:val="VVKSOTekstTabel"/>
            </w:pPr>
            <w:r w:rsidRPr="00B90F19">
              <w:t>Hiermee wordt bedoeld dat de leerling het begrijpt, kent en kan verwoorden. Toepassen is een stap verder dan toelichten.</w:t>
            </w:r>
          </w:p>
        </w:tc>
      </w:tr>
      <w:tr w:rsidR="00E21176" w:rsidRPr="00376DBD">
        <w:tc>
          <w:tcPr>
            <w:tcW w:w="751" w:type="pct"/>
          </w:tcPr>
          <w:p w:rsidR="00E21176" w:rsidRPr="00B90F19" w:rsidRDefault="00E21176" w:rsidP="00911F95">
            <w:pPr>
              <w:pStyle w:val="VVKSOTekstTabel"/>
            </w:pPr>
            <w:r w:rsidRPr="00B90F19">
              <w:t>bijvoorbeeld</w:t>
            </w:r>
          </w:p>
        </w:tc>
        <w:tc>
          <w:tcPr>
            <w:tcW w:w="4249" w:type="pct"/>
          </w:tcPr>
          <w:p w:rsidR="00E21176" w:rsidRPr="00B90F19" w:rsidRDefault="00E21176" w:rsidP="00911F95">
            <w:pPr>
              <w:pStyle w:val="VVKSOTekstTabel"/>
            </w:pPr>
            <w:r w:rsidRPr="00B90F19">
              <w:t xml:space="preserve">Bij een dergelijke vermelding volgt na </w:t>
            </w:r>
            <w:r w:rsidRPr="00A421D2">
              <w:t>“bijvoorbeeld”</w:t>
            </w:r>
            <w:r w:rsidRPr="00B90F19">
              <w:t xml:space="preserve"> een opsomming. Dit betekent dat de overeenstemmende doelstelling of competentie kan gerealiseerd worden door </w:t>
            </w:r>
            <w:r w:rsidRPr="00D0384C">
              <w:rPr>
                <w:b/>
                <w:bCs/>
              </w:rPr>
              <w:t>sommige of alle</w:t>
            </w:r>
            <w:r w:rsidRPr="00B90F19">
              <w:t xml:space="preserve"> opgesomde begrippen te behandelen, maar eventueel ook door andere, analoge b</w:t>
            </w:r>
            <w:r w:rsidRPr="00B90F19">
              <w:t>e</w:t>
            </w:r>
            <w:r w:rsidRPr="00B90F19">
              <w:t>grippen te behandelen.</w:t>
            </w:r>
          </w:p>
        </w:tc>
      </w:tr>
      <w:tr w:rsidR="00E21176" w:rsidRPr="00376DBD">
        <w:tc>
          <w:tcPr>
            <w:tcW w:w="751" w:type="pct"/>
          </w:tcPr>
          <w:p w:rsidR="00E21176" w:rsidRPr="00B90F19" w:rsidRDefault="00E21176" w:rsidP="00911F95">
            <w:pPr>
              <w:pStyle w:val="VVKSOTekstTabel"/>
            </w:pPr>
            <w:r w:rsidRPr="00B90F19">
              <w:t>waaronder</w:t>
            </w:r>
          </w:p>
        </w:tc>
        <w:tc>
          <w:tcPr>
            <w:tcW w:w="4249" w:type="pct"/>
          </w:tcPr>
          <w:p w:rsidR="00E21176" w:rsidRPr="00B90F19" w:rsidRDefault="00E21176" w:rsidP="00911F95">
            <w:pPr>
              <w:pStyle w:val="VVKSOTekstTabel"/>
            </w:pPr>
            <w:r w:rsidRPr="00B90F19">
              <w:t xml:space="preserve">Bij een dergelijke vermelding volgt na </w:t>
            </w:r>
            <w:r w:rsidRPr="00A421D2">
              <w:t>“waaronder”</w:t>
            </w:r>
            <w:r w:rsidRPr="00B90F19">
              <w:t xml:space="preserve"> een opsomming. Dit betekent dat de overeenstemmende doelstelling of competentie enkel kan gerealiseerd worden door </w:t>
            </w:r>
            <w:r w:rsidRPr="00EE1999">
              <w:rPr>
                <w:b/>
                <w:bCs/>
              </w:rPr>
              <w:t>alle</w:t>
            </w:r>
            <w:r w:rsidRPr="00B90F19">
              <w:t xml:space="preserve"> opgesomde begrippen te behandelen.</w:t>
            </w:r>
          </w:p>
        </w:tc>
      </w:tr>
    </w:tbl>
    <w:p w:rsidR="00E21176" w:rsidRDefault="00E21176" w:rsidP="003973E9">
      <w:pPr>
        <w:pStyle w:val="VVKSOTekst"/>
        <w:spacing w:after="0"/>
      </w:pPr>
    </w:p>
    <w:p w:rsidR="00E21176" w:rsidRDefault="00E21176" w:rsidP="003973E9">
      <w:pPr>
        <w:pStyle w:val="VVKSOKop1"/>
        <w:numPr>
          <w:ilvl w:val="0"/>
          <w:numId w:val="48"/>
        </w:numPr>
      </w:pPr>
      <w:bookmarkStart w:id="10" w:name="_Toc275891704"/>
      <w:r>
        <w:t>Competenties en deelcompetenties</w:t>
      </w:r>
      <w:bookmarkEnd w:id="10"/>
    </w:p>
    <w:p w:rsidR="00E21176" w:rsidRPr="00A421D2" w:rsidRDefault="00E21176" w:rsidP="00CA4BC7">
      <w:pPr>
        <w:pStyle w:val="VVKSOComp"/>
        <w:numPr>
          <w:ilvl w:val="0"/>
          <w:numId w:val="49"/>
        </w:numPr>
        <w:tabs>
          <w:tab w:val="clear" w:pos="1985"/>
        </w:tabs>
      </w:pPr>
      <w:bookmarkStart w:id="11" w:name="_Toc275804884"/>
      <w:bookmarkStart w:id="12" w:name="_Toc275891705"/>
      <w:r>
        <w:t>Op</w:t>
      </w:r>
      <w:r w:rsidRPr="00A421D2">
        <w:t xml:space="preserve"> een probleemoplossende manier met toepassingsprogra</w:t>
      </w:r>
      <w:r w:rsidRPr="00A421D2">
        <w:t>m</w:t>
      </w:r>
      <w:r w:rsidRPr="00A421D2">
        <w:t>ma’s werken</w:t>
      </w:r>
      <w:bookmarkEnd w:id="11"/>
      <w:bookmarkEnd w:id="12"/>
    </w:p>
    <w:p w:rsidR="00E21176" w:rsidRPr="00A421D2" w:rsidRDefault="00E21176" w:rsidP="00911F95">
      <w:pPr>
        <w:pStyle w:val="VVKSOOpsomming2"/>
        <w:numPr>
          <w:ilvl w:val="0"/>
          <w:numId w:val="0"/>
        </w:numPr>
      </w:pPr>
      <w:r w:rsidRPr="00A421D2">
        <w:t xml:space="preserve">Deze competentie moet tijdens elke les aan bod komen. </w:t>
      </w:r>
    </w:p>
    <w:p w:rsidR="00E21176" w:rsidRPr="00A421D2" w:rsidRDefault="00E21176" w:rsidP="00CA4BC7">
      <w:pPr>
        <w:pStyle w:val="VVKSODeelcomp"/>
        <w:numPr>
          <w:ilvl w:val="1"/>
          <w:numId w:val="49"/>
        </w:numPr>
        <w:tabs>
          <w:tab w:val="clear" w:pos="4650"/>
          <w:tab w:val="num" w:pos="2552"/>
        </w:tabs>
        <w:ind w:left="0" w:firstLine="0"/>
      </w:pPr>
      <w:r w:rsidRPr="00A421D2">
        <w:t>De verschillende modaliteiten van een pakket functioneel explor</w:t>
      </w:r>
      <w:r w:rsidRPr="00A421D2">
        <w:t>e</w:t>
      </w:r>
      <w:r w:rsidRPr="00A421D2">
        <w:t>ren</w:t>
      </w:r>
    </w:p>
    <w:p w:rsidR="00E21176" w:rsidRPr="00A421D2" w:rsidRDefault="00E21176" w:rsidP="00911F95">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De juiste vakterminologie gebruiken.</w:t>
      </w:r>
    </w:p>
    <w:p w:rsidR="00E21176" w:rsidRPr="00291A17" w:rsidRDefault="00E21176" w:rsidP="003A6FD6">
      <w:pPr>
        <w:pStyle w:val="VVKSODoelst"/>
        <w:numPr>
          <w:ilvl w:val="2"/>
          <w:numId w:val="49"/>
        </w:numPr>
        <w:ind w:left="0" w:firstLine="0"/>
      </w:pPr>
      <w:r w:rsidRPr="00291A17">
        <w:t>Zich in een softwarepakket oriënteren aan de hand van schermaanduidingen waaronder statusbalk, knopinfo, foutmeldingen, taakvensters …</w:t>
      </w:r>
    </w:p>
    <w:p w:rsidR="00E21176" w:rsidRPr="00291A17" w:rsidRDefault="00E21176" w:rsidP="003A6FD6">
      <w:pPr>
        <w:pStyle w:val="VVKSODoelst"/>
        <w:numPr>
          <w:ilvl w:val="2"/>
          <w:numId w:val="49"/>
        </w:numPr>
        <w:ind w:left="0" w:firstLine="0"/>
      </w:pPr>
      <w:r w:rsidRPr="00291A17">
        <w:t>Taakgericht gebruik maken van de beschikbare hulpmiddelen en documentatiebronnen waaronder contextuele hulp, snelmenu, wizard, helpfunctie.</w:t>
      </w:r>
    </w:p>
    <w:p w:rsidR="00E21176" w:rsidRPr="00A421D2" w:rsidRDefault="00E21176" w:rsidP="00CA4BC7">
      <w:pPr>
        <w:pStyle w:val="VVKSODeelcomp"/>
        <w:numPr>
          <w:ilvl w:val="1"/>
          <w:numId w:val="49"/>
        </w:numPr>
        <w:tabs>
          <w:tab w:val="clear" w:pos="4650"/>
          <w:tab w:val="num" w:pos="2381"/>
        </w:tabs>
        <w:ind w:left="0" w:firstLine="0"/>
      </w:pPr>
      <w:r w:rsidRPr="00A421D2">
        <w:t>Bij de oplossing van een probleem systematisch een aantal stappen doorlopen</w:t>
      </w:r>
    </w:p>
    <w:p w:rsidR="00E21176" w:rsidRPr="00A421D2" w:rsidRDefault="00E21176" w:rsidP="00911F95">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Een gegeven probleemstelling analyseren en een oplossing bedenken.</w:t>
      </w:r>
    </w:p>
    <w:p w:rsidR="00E21176" w:rsidRPr="00291A17" w:rsidRDefault="00E21176" w:rsidP="003A6FD6">
      <w:pPr>
        <w:pStyle w:val="VVKSODoelst"/>
        <w:numPr>
          <w:ilvl w:val="2"/>
          <w:numId w:val="49"/>
        </w:numPr>
        <w:ind w:left="0" w:firstLine="0"/>
      </w:pPr>
      <w:r w:rsidRPr="00291A17">
        <w:t>De oplossing (eventueel schematisch) formuleren (op papier, mondeling ...).</w:t>
      </w:r>
    </w:p>
    <w:p w:rsidR="00E21176" w:rsidRPr="00291A17" w:rsidRDefault="00E21176" w:rsidP="003A6FD6">
      <w:pPr>
        <w:pStyle w:val="VVKSODoelst"/>
        <w:numPr>
          <w:ilvl w:val="2"/>
          <w:numId w:val="49"/>
        </w:numPr>
        <w:ind w:left="0" w:firstLine="0"/>
      </w:pPr>
      <w:r w:rsidRPr="00291A17">
        <w:t>De oplossing uitvoeren met de computer en testen.</w:t>
      </w:r>
    </w:p>
    <w:p w:rsidR="00E21176" w:rsidRPr="00291A17" w:rsidRDefault="00E21176" w:rsidP="003A6FD6">
      <w:pPr>
        <w:pStyle w:val="VVKSODoelst"/>
        <w:numPr>
          <w:ilvl w:val="2"/>
          <w:numId w:val="49"/>
        </w:numPr>
        <w:ind w:left="0" w:firstLine="0"/>
      </w:pPr>
      <w:r w:rsidRPr="00291A17">
        <w:t>Fouten in de oplossing opsporen en de oplossing bijsturen. Daarbij een kritische instelling ontwikk</w:t>
      </w:r>
      <w:r w:rsidRPr="00291A17">
        <w:t>e</w:t>
      </w:r>
      <w:r w:rsidRPr="00291A17">
        <w:t>len t.a.v. gegevens en oplossingen, deze controleren en zo nodig corrigeren.</w:t>
      </w:r>
    </w:p>
    <w:p w:rsidR="00E21176" w:rsidRPr="00A421D2" w:rsidRDefault="00E21176" w:rsidP="00911F95">
      <w:pPr>
        <w:pStyle w:val="VVKSOtiteltje"/>
      </w:pPr>
      <w:r w:rsidRPr="00A421D2">
        <w:t>Didactische wenken</w:t>
      </w:r>
    </w:p>
    <w:p w:rsidR="00E21176" w:rsidRPr="00A421D2" w:rsidRDefault="00E21176" w:rsidP="00911F95">
      <w:pPr>
        <w:pStyle w:val="VVKSOOpsomming2"/>
      </w:pPr>
      <w:r w:rsidRPr="00A421D2">
        <w:t>Het is de bedoeling dat de leerlingen problemen systematisch leren oplossen. Dit moet in elke comp</w:t>
      </w:r>
      <w:r w:rsidRPr="00A421D2">
        <w:t>e</w:t>
      </w:r>
      <w:r w:rsidRPr="00A421D2">
        <w:t>tentie gerealiseerd worden.</w:t>
      </w:r>
    </w:p>
    <w:p w:rsidR="00E21176" w:rsidRPr="00A421D2" w:rsidRDefault="00E21176" w:rsidP="00911F95">
      <w:pPr>
        <w:pStyle w:val="VVKSOOpsomming2"/>
      </w:pPr>
      <w:r w:rsidRPr="00A421D2">
        <w:t>Om een probleemstelling op te lossen zijn meestal doelstellingen uit verschillende competenties nodig.</w:t>
      </w:r>
    </w:p>
    <w:p w:rsidR="00E21176" w:rsidRPr="00A421D2" w:rsidRDefault="00E21176" w:rsidP="00911F95">
      <w:pPr>
        <w:pStyle w:val="VVKSOOpsomming2"/>
      </w:pPr>
      <w:r w:rsidRPr="00A421D2">
        <w:t xml:space="preserve">Werk met concrete probleemstellingen vanuit andere vakken en de leefwereld van de leerlingen. Bv. in aardrijkskunde, </w:t>
      </w:r>
      <w:r>
        <w:t>bedrijfs</w:t>
      </w:r>
      <w:r w:rsidRPr="00A421D2">
        <w:t>economie moeten de leerlingen regelmatig cijfers analyseren en grafieken m</w:t>
      </w:r>
      <w:r w:rsidRPr="00A421D2">
        <w:t>a</w:t>
      </w:r>
      <w:r w:rsidRPr="00A421D2">
        <w:t>ken, in meerdere vakken moeten de leerlingen een tekst produceren, een presentatie maken …</w:t>
      </w:r>
    </w:p>
    <w:p w:rsidR="00E21176" w:rsidRPr="00A421D2" w:rsidRDefault="00E21176" w:rsidP="00911F95">
      <w:pPr>
        <w:pStyle w:val="VVKSOOpsomming2"/>
      </w:pPr>
      <w:r w:rsidRPr="00A421D2">
        <w:t xml:space="preserve">Het probleemoplossend werken met software wordt niet bevorderd door de leerlingen kant-en-klare oplossingen te laten invoeren. De leerlingen moeten zelf een analyse maken van (meestal eenvoudige) problemen en uitzoeken op welke manier de oplossing gerealiseerd moet worden. </w:t>
      </w:r>
    </w:p>
    <w:p w:rsidR="00E21176" w:rsidRPr="00A421D2" w:rsidRDefault="00E21176" w:rsidP="00911F95">
      <w:pPr>
        <w:pStyle w:val="VVKSOOpsomming2"/>
      </w:pPr>
      <w:r w:rsidRPr="00A421D2">
        <w:t>De probleemstellingen moeten systematisch uitgebouwd worden van relatief eenvoudig tot steeds moe</w:t>
      </w:r>
      <w:r w:rsidRPr="00A421D2">
        <w:t>i</w:t>
      </w:r>
      <w:r w:rsidRPr="00A421D2">
        <w:t>lijker. De leraar moet elke leerling voor uitdagingen durven stellen en hem of haar daarbij gaandeweg begeleiden. Het is niet zozeer de kwantiteit van de oefeningen die telt, wel het feit dat de leerling ze zelf opgelost heeft.</w:t>
      </w:r>
    </w:p>
    <w:p w:rsidR="00E21176" w:rsidRPr="00A421D2" w:rsidRDefault="00E21176" w:rsidP="00911F95">
      <w:pPr>
        <w:pStyle w:val="VVKSOOpsomming2"/>
      </w:pPr>
      <w:r w:rsidRPr="00A421D2">
        <w:t>De leerlingen kunnen veel leren uit hun fouten, indien de leraar daar gepast op inspeelt. Zo zullen de leerlingen niet gemakkelijk geneigd zijn veel energie en tijd te steken in de probleemanalyse. Geco</w:t>
      </w:r>
      <w:r w:rsidRPr="00A421D2">
        <w:t>n</w:t>
      </w:r>
      <w:r w:rsidRPr="00A421D2">
        <w:t>fronteerd met fouten, moet de leraar hen er op wijzen hoe bepaalde fouten vermeden kunnen worden door de probleem- en foutenanalyse voldoende grondig aan te pakken.</w:t>
      </w:r>
    </w:p>
    <w:p w:rsidR="00E21176" w:rsidRPr="00A421D2" w:rsidRDefault="00E21176" w:rsidP="00911F95">
      <w:pPr>
        <w:pStyle w:val="VVKSOOpsomming2"/>
      </w:pPr>
      <w:r w:rsidRPr="00A421D2">
        <w:t>Het dient te worden beklemtoond dat niet zozeer het product (namelijk de ontworpen oplossing), maar wel het proces (de werkwijze van de leerlingen tijdens het zoeken naar een oplossing) van belang is.</w:t>
      </w:r>
    </w:p>
    <w:p w:rsidR="00E21176" w:rsidRDefault="00E21176" w:rsidP="00CA4BC7">
      <w:pPr>
        <w:pStyle w:val="VVKSOComp"/>
        <w:numPr>
          <w:ilvl w:val="0"/>
          <w:numId w:val="49"/>
        </w:numPr>
        <w:tabs>
          <w:tab w:val="clear" w:pos="1985"/>
        </w:tabs>
      </w:pPr>
      <w:bookmarkStart w:id="13" w:name="_Toc275891706"/>
      <w:r w:rsidRPr="00376DBD">
        <w:t>Bronnen veilig, gericht en efficiënt exploreren en interpreteren</w:t>
      </w:r>
      <w:bookmarkEnd w:id="13"/>
    </w:p>
    <w:p w:rsidR="00E21176" w:rsidRDefault="00E21176" w:rsidP="00CA4BC7">
      <w:pPr>
        <w:pStyle w:val="VVKSODeelcomp"/>
        <w:numPr>
          <w:ilvl w:val="1"/>
          <w:numId w:val="49"/>
        </w:numPr>
        <w:tabs>
          <w:tab w:val="clear" w:pos="4650"/>
          <w:tab w:val="num" w:pos="2552"/>
        </w:tabs>
        <w:ind w:left="0" w:firstLine="0"/>
      </w:pPr>
      <w:r>
        <w:t>Gericht en efficiënt zoeken op het Internet</w:t>
      </w:r>
    </w:p>
    <w:p w:rsidR="00E21176" w:rsidRPr="00994659" w:rsidRDefault="00E21176" w:rsidP="003973E9">
      <w:pPr>
        <w:pStyle w:val="VVKSOtiteltje"/>
      </w:pPr>
      <w:r w:rsidRPr="00994659">
        <w:t>Leerplandoelstellingen en leerinhouden</w:t>
      </w:r>
    </w:p>
    <w:p w:rsidR="00E21176" w:rsidRDefault="00E21176" w:rsidP="003A6FD6">
      <w:pPr>
        <w:pStyle w:val="VVKSODoelst"/>
        <w:numPr>
          <w:ilvl w:val="2"/>
          <w:numId w:val="49"/>
        </w:numPr>
        <w:ind w:left="0" w:firstLine="0"/>
      </w:pPr>
      <w:r>
        <w:t>Een informatieprobleem omzetten in een goed geformuleerde zoekopdracht.</w:t>
      </w:r>
    </w:p>
    <w:p w:rsidR="00E21176" w:rsidRDefault="00E21176" w:rsidP="003A6FD6">
      <w:pPr>
        <w:pStyle w:val="VVKSODoelst"/>
        <w:numPr>
          <w:ilvl w:val="2"/>
          <w:numId w:val="49"/>
        </w:numPr>
        <w:ind w:left="0" w:firstLine="0"/>
      </w:pPr>
      <w:r>
        <w:t>Verfijnde zoekopdrachten uitvoeren op het Internet.</w:t>
      </w:r>
    </w:p>
    <w:p w:rsidR="00E21176" w:rsidRDefault="00E21176" w:rsidP="003A6FD6">
      <w:pPr>
        <w:pStyle w:val="VVKSODoelst"/>
        <w:numPr>
          <w:ilvl w:val="2"/>
          <w:numId w:val="49"/>
        </w:numPr>
        <w:ind w:left="0" w:firstLine="0"/>
      </w:pPr>
      <w:r>
        <w:t>Een geordende verzamellijst maken van interessante websites.</w:t>
      </w:r>
    </w:p>
    <w:p w:rsidR="00E21176" w:rsidRDefault="00E21176" w:rsidP="003973E9">
      <w:pPr>
        <w:pStyle w:val="VVKSOtiteltje"/>
      </w:pPr>
      <w:r>
        <w:t>Didactische wenken</w:t>
      </w:r>
    </w:p>
    <w:p w:rsidR="00E21176" w:rsidRPr="00F63E86" w:rsidRDefault="00E21176" w:rsidP="003973E9">
      <w:pPr>
        <w:pStyle w:val="VVKSOOpsomming2"/>
        <w:tabs>
          <w:tab w:val="clear" w:pos="397"/>
        </w:tabs>
        <w:spacing w:after="100" w:line="240" w:lineRule="auto"/>
        <w:ind w:left="360" w:hanging="360"/>
        <w:jc w:val="left"/>
      </w:pPr>
      <w:r w:rsidRPr="00F63E86">
        <w:t>Voor de geordende verzamellijst ook online mogelijkheden verkennen naast de mogelijkheden van de gebruikte browser.</w:t>
      </w:r>
    </w:p>
    <w:p w:rsidR="00E21176" w:rsidRDefault="00E21176" w:rsidP="00CA4BC7">
      <w:pPr>
        <w:pStyle w:val="VVKSODeelcomp"/>
        <w:numPr>
          <w:ilvl w:val="1"/>
          <w:numId w:val="49"/>
        </w:numPr>
        <w:tabs>
          <w:tab w:val="clear" w:pos="4650"/>
          <w:tab w:val="num" w:pos="2552"/>
        </w:tabs>
        <w:ind w:left="0" w:firstLine="0"/>
      </w:pPr>
      <w:r>
        <w:t>Kritisch omgaan met gevonden informatie</w:t>
      </w:r>
    </w:p>
    <w:p w:rsidR="00E21176" w:rsidRPr="00994659" w:rsidRDefault="00E21176" w:rsidP="003973E9">
      <w:pPr>
        <w:pStyle w:val="VVKSOtiteltje"/>
      </w:pPr>
      <w:r w:rsidRPr="00994659">
        <w:t>Leerplandoelstellingen en leerinhouden</w:t>
      </w:r>
    </w:p>
    <w:p w:rsidR="00E21176" w:rsidRDefault="00E21176" w:rsidP="003A6FD6">
      <w:pPr>
        <w:pStyle w:val="VVKSODoelst"/>
        <w:numPr>
          <w:ilvl w:val="2"/>
          <w:numId w:val="49"/>
        </w:numPr>
        <w:ind w:left="0" w:firstLine="0"/>
      </w:pPr>
      <w:r>
        <w:t>Gevonden informatie kritisch benaderen waaronder bron, inhoud, ouderdom, relevantie.</w:t>
      </w:r>
    </w:p>
    <w:p w:rsidR="00E21176" w:rsidRDefault="00E21176" w:rsidP="003A6FD6">
      <w:pPr>
        <w:pStyle w:val="VVKSODoelst"/>
        <w:numPr>
          <w:ilvl w:val="2"/>
          <w:numId w:val="49"/>
        </w:numPr>
        <w:ind w:left="0" w:firstLine="0"/>
      </w:pPr>
      <w:r>
        <w:t>Bij het gebruiken van informatie rekening houden met het auteursrecht, het citaatrecht en het portre</w:t>
      </w:r>
      <w:r>
        <w:t>t</w:t>
      </w:r>
      <w:r>
        <w:t>recht.</w:t>
      </w:r>
    </w:p>
    <w:p w:rsidR="00E21176" w:rsidRDefault="00E21176" w:rsidP="003A6FD6">
      <w:pPr>
        <w:pStyle w:val="VVKSODoelst"/>
        <w:numPr>
          <w:ilvl w:val="2"/>
          <w:numId w:val="49"/>
        </w:numPr>
        <w:ind w:left="0" w:firstLine="0"/>
      </w:pPr>
      <w:r>
        <w:t>Een bronvermelding hanteren.</w:t>
      </w:r>
    </w:p>
    <w:p w:rsidR="00E21176" w:rsidRDefault="00E21176" w:rsidP="003973E9">
      <w:pPr>
        <w:pStyle w:val="VVKSOtiteltje"/>
      </w:pPr>
      <w:r>
        <w:t>Didactische wenken</w:t>
      </w:r>
    </w:p>
    <w:p w:rsidR="00E21176" w:rsidRPr="00376DBD" w:rsidRDefault="00E21176" w:rsidP="003973E9">
      <w:pPr>
        <w:pStyle w:val="VVKSOOpsomming2"/>
        <w:tabs>
          <w:tab w:val="clear" w:pos="397"/>
        </w:tabs>
        <w:spacing w:after="100" w:line="240" w:lineRule="auto"/>
        <w:ind w:left="360" w:hanging="360"/>
        <w:jc w:val="left"/>
      </w:pPr>
      <w:r>
        <w:t>Op schoolniveau kan er een stijl vastgelegd worden voor de opmaak van de bronvermelding bv. de APA</w:t>
      </w:r>
      <w:r>
        <w:noBreakHyphen/>
        <w:t>norm.</w:t>
      </w:r>
    </w:p>
    <w:p w:rsidR="00E21176" w:rsidRDefault="00E21176" w:rsidP="00CA4BC7">
      <w:pPr>
        <w:pStyle w:val="VVKSOComp"/>
        <w:numPr>
          <w:ilvl w:val="0"/>
          <w:numId w:val="49"/>
        </w:numPr>
        <w:tabs>
          <w:tab w:val="clear" w:pos="1985"/>
        </w:tabs>
      </w:pPr>
      <w:bookmarkStart w:id="14" w:name="_Toc275891707"/>
      <w:r w:rsidRPr="00376DBD">
        <w:t>Verwerkte gegevens doelgericht voorstellen</w:t>
      </w:r>
      <w:bookmarkEnd w:id="14"/>
      <w:r w:rsidRPr="00376DBD">
        <w:t xml:space="preserve"> </w:t>
      </w:r>
    </w:p>
    <w:p w:rsidR="00E21176" w:rsidRPr="00C54542" w:rsidRDefault="00E21176" w:rsidP="00CA4BC7">
      <w:pPr>
        <w:pStyle w:val="VVKSODeelcomp"/>
        <w:numPr>
          <w:ilvl w:val="1"/>
          <w:numId w:val="49"/>
        </w:numPr>
        <w:tabs>
          <w:tab w:val="clear" w:pos="4650"/>
          <w:tab w:val="num" w:pos="2552"/>
        </w:tabs>
        <w:ind w:left="0" w:firstLine="0"/>
      </w:pPr>
      <w:r w:rsidRPr="00C54542">
        <w:t>De basisregels voor een goede presentatie toepassen</w:t>
      </w:r>
    </w:p>
    <w:p w:rsidR="00E21176" w:rsidRPr="00994659" w:rsidRDefault="00E21176" w:rsidP="003973E9">
      <w:pPr>
        <w:pStyle w:val="VVKSOtiteltje"/>
      </w:pPr>
      <w:r w:rsidRPr="00994659">
        <w:t>Leerplandoelstellingen en leerinhouden</w:t>
      </w:r>
    </w:p>
    <w:p w:rsidR="00E21176" w:rsidRDefault="00E21176" w:rsidP="003A6FD6">
      <w:pPr>
        <w:pStyle w:val="VVKSODoelst"/>
        <w:numPr>
          <w:ilvl w:val="2"/>
          <w:numId w:val="49"/>
        </w:numPr>
        <w:ind w:left="0" w:firstLine="0"/>
      </w:pPr>
      <w:r>
        <w:t>De basisregels voor een goede presentatie hanteren rekening houdend met inhoud, kleurgebruik, vorm en publiek.</w:t>
      </w:r>
    </w:p>
    <w:p w:rsidR="00E21176" w:rsidRDefault="00E21176" w:rsidP="003A6FD6">
      <w:pPr>
        <w:pStyle w:val="VVKSODoelst"/>
        <w:numPr>
          <w:ilvl w:val="2"/>
          <w:numId w:val="49"/>
        </w:numPr>
        <w:ind w:left="0" w:firstLine="0"/>
      </w:pPr>
      <w:r>
        <w:t>Correct opslaan van een presentatie met de ingesloten objecten waaronder afbeeldingen, film, g</w:t>
      </w:r>
      <w:r>
        <w:t>e</w:t>
      </w:r>
      <w:r>
        <w:t>luid.</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In gezamenlijk overleg met de collega’s van de andere vakken, basisregels voor een presentatie opste</w:t>
      </w:r>
      <w:r>
        <w:t>l</w:t>
      </w:r>
      <w:r>
        <w:t>len en deze consequent in elk vak hanteren.</w:t>
      </w:r>
    </w:p>
    <w:p w:rsidR="00E21176" w:rsidRDefault="00E21176" w:rsidP="0025143B">
      <w:pPr>
        <w:pStyle w:val="VVKSOOpsomming2"/>
        <w:tabs>
          <w:tab w:val="clear" w:pos="397"/>
        </w:tabs>
        <w:spacing w:after="100" w:line="240" w:lineRule="auto"/>
        <w:ind w:left="360" w:hanging="360"/>
        <w:jc w:val="left"/>
      </w:pPr>
      <w:r>
        <w:t>De leerlingen bewust maken van het feit dat de presentatieregels afhankelijk zijn van de context.</w:t>
      </w:r>
    </w:p>
    <w:p w:rsidR="00E21176" w:rsidRDefault="00E21176" w:rsidP="003973E9">
      <w:pPr>
        <w:pStyle w:val="VVKSOOpsomming2"/>
        <w:tabs>
          <w:tab w:val="clear" w:pos="397"/>
        </w:tabs>
        <w:spacing w:after="100" w:line="240" w:lineRule="auto"/>
        <w:ind w:left="360" w:hanging="360"/>
        <w:jc w:val="left"/>
      </w:pPr>
      <w:r>
        <w:t>De leerlingen moeten weten dat een presentatie gebruikt wordt ter ondersteuning van een voordracht.</w:t>
      </w:r>
    </w:p>
    <w:p w:rsidR="00E21176" w:rsidRDefault="00E21176" w:rsidP="003973E9">
      <w:pPr>
        <w:pStyle w:val="VVKSOOpsomming2"/>
        <w:tabs>
          <w:tab w:val="clear" w:pos="397"/>
        </w:tabs>
        <w:spacing w:after="100" w:line="240" w:lineRule="auto"/>
        <w:ind w:left="360" w:hanging="360"/>
        <w:jc w:val="left"/>
      </w:pPr>
      <w:r>
        <w:t>De leerlingen laten kennis maken met de nieuwe trends van presenteren bv. toenemend belang van beelden, schema’s, visualisatie …</w:t>
      </w:r>
    </w:p>
    <w:p w:rsidR="00E21176" w:rsidRDefault="00E21176" w:rsidP="003973E9">
      <w:pPr>
        <w:pStyle w:val="VVKSOOpsomming2"/>
        <w:tabs>
          <w:tab w:val="clear" w:pos="397"/>
        </w:tabs>
        <w:spacing w:after="100" w:line="240" w:lineRule="auto"/>
        <w:ind w:left="360" w:hanging="360"/>
        <w:jc w:val="left"/>
      </w:pPr>
      <w:r>
        <w:t>Indien mogelijk de leerlingen zelf de apparatuur laten aansluiten.</w:t>
      </w:r>
    </w:p>
    <w:p w:rsidR="00E21176" w:rsidRDefault="00E21176" w:rsidP="00CA4BC7">
      <w:pPr>
        <w:pStyle w:val="VVKSODeelcomp"/>
        <w:numPr>
          <w:ilvl w:val="1"/>
          <w:numId w:val="49"/>
        </w:numPr>
        <w:tabs>
          <w:tab w:val="clear" w:pos="4650"/>
          <w:tab w:val="num" w:pos="2552"/>
        </w:tabs>
        <w:ind w:left="0" w:firstLine="0"/>
      </w:pPr>
      <w:r>
        <w:t>Functioneel een presentatie opstellen</w:t>
      </w:r>
    </w:p>
    <w:p w:rsidR="00E21176" w:rsidRPr="00CF7117" w:rsidRDefault="00E21176" w:rsidP="003973E9">
      <w:pPr>
        <w:pStyle w:val="VVKSOtiteltje"/>
      </w:pPr>
      <w:r w:rsidRPr="00CF7117">
        <w:t>Leerplandoelstellingen en leerinhouden</w:t>
      </w:r>
    </w:p>
    <w:p w:rsidR="00E21176" w:rsidRDefault="00E21176" w:rsidP="003A6FD6">
      <w:pPr>
        <w:pStyle w:val="VVKSODoelst"/>
        <w:numPr>
          <w:ilvl w:val="2"/>
          <w:numId w:val="49"/>
        </w:numPr>
        <w:ind w:left="0" w:firstLine="0"/>
      </w:pPr>
      <w:r>
        <w:t>Een basisvormgeving voor een presentatie maken en gebruiken.</w:t>
      </w:r>
    </w:p>
    <w:p w:rsidR="00E21176" w:rsidRDefault="00E21176" w:rsidP="003A6FD6">
      <w:pPr>
        <w:pStyle w:val="VVKSODoelst"/>
        <w:numPr>
          <w:ilvl w:val="2"/>
          <w:numId w:val="49"/>
        </w:numPr>
        <w:ind w:left="0" w:firstLine="0"/>
      </w:pPr>
      <w:r>
        <w:t>Efficiënt gebruik maken van multimediamateriaal in een presentatie.</w:t>
      </w:r>
    </w:p>
    <w:p w:rsidR="00E21176" w:rsidRDefault="00E21176" w:rsidP="003A6FD6">
      <w:pPr>
        <w:pStyle w:val="VVKSODoelst"/>
        <w:numPr>
          <w:ilvl w:val="2"/>
          <w:numId w:val="49"/>
        </w:numPr>
        <w:ind w:left="0" w:firstLine="0"/>
      </w:pPr>
      <w:r>
        <w:t>Een duidelijke navigatiestructuur opbouwen in een presentatie.</w:t>
      </w:r>
    </w:p>
    <w:p w:rsidR="00E21176" w:rsidRDefault="00E21176" w:rsidP="003973E9">
      <w:pPr>
        <w:pStyle w:val="VVKSOtiteltje"/>
      </w:pPr>
      <w:r>
        <w:t>Didactische wenken</w:t>
      </w:r>
      <w:r w:rsidRPr="007A4FF5">
        <w:t xml:space="preserve"> </w:t>
      </w:r>
    </w:p>
    <w:p w:rsidR="00E21176" w:rsidRDefault="00E21176" w:rsidP="002928AA">
      <w:pPr>
        <w:pStyle w:val="VVKSOOpsomming2"/>
        <w:tabs>
          <w:tab w:val="clear" w:pos="397"/>
        </w:tabs>
        <w:spacing w:after="100" w:line="240" w:lineRule="auto"/>
        <w:ind w:left="360" w:hanging="360"/>
        <w:jc w:val="left"/>
      </w:pPr>
      <w:r w:rsidRPr="003C2C97">
        <w:t>Kies een softwarepakket afhankelijk van de probleemstelling</w:t>
      </w:r>
      <w:r>
        <w:t>, denk ook aan</w:t>
      </w:r>
      <w:r w:rsidRPr="003C2C97">
        <w:t xml:space="preserve"> Prezi, Capzles, eMindMaps … Laat de leerlingen zeker kennismaken met onlinemogelijkheden van presenteren. </w:t>
      </w:r>
    </w:p>
    <w:p w:rsidR="00E21176" w:rsidRPr="003C2C97" w:rsidRDefault="00E21176" w:rsidP="002928AA">
      <w:pPr>
        <w:pStyle w:val="VVKSOOpsomming2"/>
        <w:tabs>
          <w:tab w:val="clear" w:pos="397"/>
        </w:tabs>
        <w:spacing w:after="100" w:line="240" w:lineRule="auto"/>
        <w:ind w:left="360" w:hanging="360"/>
        <w:jc w:val="left"/>
      </w:pPr>
      <w:r w:rsidRPr="003C2C97">
        <w:t>Maak indien het gebruikte pakket dit toelaat een sjabloon als basis voor de presentatie.</w:t>
      </w:r>
    </w:p>
    <w:p w:rsidR="00E21176" w:rsidRDefault="00E21176" w:rsidP="003973E9">
      <w:pPr>
        <w:pStyle w:val="VVKSOOpsomming2"/>
        <w:tabs>
          <w:tab w:val="clear" w:pos="397"/>
        </w:tabs>
        <w:spacing w:after="100" w:line="240" w:lineRule="auto"/>
        <w:ind w:left="360" w:hanging="360"/>
        <w:jc w:val="left"/>
      </w:pPr>
      <w:r>
        <w:t>Leer de leerlingen vorm en inhoud van elkaar scheiden.</w:t>
      </w:r>
    </w:p>
    <w:p w:rsidR="00E21176" w:rsidRPr="00322A84" w:rsidRDefault="00E21176" w:rsidP="003973E9">
      <w:pPr>
        <w:pStyle w:val="VVKSOOpsomming2"/>
        <w:tabs>
          <w:tab w:val="clear" w:pos="397"/>
        </w:tabs>
        <w:spacing w:after="100" w:line="240" w:lineRule="auto"/>
        <w:ind w:left="360" w:hanging="360"/>
        <w:jc w:val="left"/>
        <w:rPr>
          <w:lang w:val="en-US"/>
        </w:rPr>
      </w:pPr>
      <w:r w:rsidRPr="00322A84">
        <w:rPr>
          <w:lang w:val="en-US"/>
        </w:rPr>
        <w:t xml:space="preserve">Respecteer het KISS-principe (Keep It Short </w:t>
      </w:r>
      <w:r>
        <w:rPr>
          <w:lang w:val="en-US"/>
        </w:rPr>
        <w:t>and</w:t>
      </w:r>
      <w:r w:rsidRPr="00322A84">
        <w:rPr>
          <w:lang w:val="en-US"/>
        </w:rPr>
        <w:t xml:space="preserve"> Simple).</w:t>
      </w:r>
    </w:p>
    <w:p w:rsidR="00E21176" w:rsidRDefault="00E21176" w:rsidP="00CA4BC7">
      <w:pPr>
        <w:pStyle w:val="VVKSOComp"/>
        <w:numPr>
          <w:ilvl w:val="0"/>
          <w:numId w:val="49"/>
        </w:numPr>
        <w:tabs>
          <w:tab w:val="clear" w:pos="1985"/>
        </w:tabs>
      </w:pPr>
      <w:bookmarkStart w:id="15" w:name="_Toc275891708"/>
      <w:r w:rsidRPr="00376DBD">
        <w:t>Multimediaal materiaal aanpassen, hanteren en integreren</w:t>
      </w:r>
      <w:bookmarkEnd w:id="15"/>
    </w:p>
    <w:p w:rsidR="00E21176" w:rsidRDefault="00E21176" w:rsidP="003973E9">
      <w:pPr>
        <w:pStyle w:val="VVKSOtiteltje"/>
      </w:pPr>
      <w:r w:rsidRPr="000E2FB2">
        <w:t>Leerplandoelstellingen en leerinhouden</w:t>
      </w:r>
      <w:r>
        <w:t xml:space="preserve"> </w:t>
      </w:r>
    </w:p>
    <w:p w:rsidR="00E21176" w:rsidRDefault="00E21176" w:rsidP="003A6FD6">
      <w:pPr>
        <w:pStyle w:val="VVKSODoelst"/>
        <w:numPr>
          <w:ilvl w:val="2"/>
          <w:numId w:val="49"/>
        </w:numPr>
        <w:ind w:left="0" w:firstLine="0"/>
      </w:pPr>
      <w:r>
        <w:t>Eenvoudige bewerkingen op video’s uitvoeren bijvoorbeeld tussentitels, geluid, ondertitels toevo</w:t>
      </w:r>
      <w:r>
        <w:t>e</w:t>
      </w:r>
      <w:r>
        <w:t>gen en omzetten in een algemeen bruikbaar bestandstype.</w:t>
      </w:r>
    </w:p>
    <w:p w:rsidR="00E21176" w:rsidRDefault="00E21176" w:rsidP="003A6FD6">
      <w:pPr>
        <w:pStyle w:val="VVKSODoelst"/>
        <w:numPr>
          <w:ilvl w:val="2"/>
          <w:numId w:val="49"/>
        </w:numPr>
        <w:ind w:left="0" w:firstLine="0"/>
      </w:pPr>
      <w:r>
        <w:t>Een kort geluidsfragment samenstellen.</w:t>
      </w:r>
    </w:p>
    <w:p w:rsidR="00E21176" w:rsidRDefault="00E21176" w:rsidP="003A6FD6">
      <w:pPr>
        <w:pStyle w:val="VVKSODoelst"/>
        <w:numPr>
          <w:ilvl w:val="2"/>
          <w:numId w:val="49"/>
        </w:numPr>
        <w:ind w:left="0" w:firstLine="0"/>
      </w:pPr>
      <w:r>
        <w:t>Eenvoudige manipulaties op een digitale foto uitvoeren met een fotobewerkingspakket waaronder formaat wijzigen, bijsnijden, resolutie aanpassen, helderheid aanpassen.</w:t>
      </w:r>
    </w:p>
    <w:p w:rsidR="00E21176" w:rsidRPr="000F18C3" w:rsidRDefault="00E21176" w:rsidP="003A6FD6">
      <w:pPr>
        <w:pStyle w:val="VVKSODoelst"/>
        <w:numPr>
          <w:ilvl w:val="2"/>
          <w:numId w:val="49"/>
        </w:numPr>
        <w:ind w:left="0" w:firstLine="0"/>
      </w:pPr>
      <w:r w:rsidRPr="000F18C3">
        <w:t>Gevorderde manipulaties op een digitale foto uitvoeren bijvoorbeeld histogram, collage maken, we</w:t>
      </w:r>
      <w:r w:rsidRPr="000F18C3">
        <w:t>r</w:t>
      </w:r>
      <w:r w:rsidRPr="000F18C3">
        <w:t>ken met lagen, panoramafoto …</w:t>
      </w:r>
    </w:p>
    <w:p w:rsidR="00E21176" w:rsidRDefault="00E21176" w:rsidP="003973E9">
      <w:pPr>
        <w:pStyle w:val="VVKSOtiteltje"/>
      </w:pPr>
      <w:r>
        <w:t>Didactische wenken</w:t>
      </w:r>
    </w:p>
    <w:p w:rsidR="00E21176" w:rsidRDefault="00E21176" w:rsidP="006E6882">
      <w:pPr>
        <w:pStyle w:val="VVKSOOpsomming2"/>
        <w:tabs>
          <w:tab w:val="clear" w:pos="397"/>
        </w:tabs>
        <w:spacing w:after="100" w:line="240" w:lineRule="auto"/>
        <w:ind w:left="360" w:hanging="360"/>
        <w:jc w:val="left"/>
      </w:pPr>
      <w:r>
        <w:t>Deze competentie wordt uiteraard geïntegreerd aangeleerd. De aangemaakte multimedia wordt geïnt</w:t>
      </w:r>
      <w:r>
        <w:t>e</w:t>
      </w:r>
      <w:r>
        <w:t>greerd in de andere toepassingen.</w:t>
      </w:r>
    </w:p>
    <w:p w:rsidR="00E21176" w:rsidRDefault="00E21176" w:rsidP="006E6882">
      <w:pPr>
        <w:pStyle w:val="VVKSOOpsomming2"/>
        <w:tabs>
          <w:tab w:val="clear" w:pos="397"/>
        </w:tabs>
        <w:spacing w:after="100" w:line="240" w:lineRule="auto"/>
        <w:ind w:left="360" w:hanging="360"/>
        <w:jc w:val="left"/>
      </w:pPr>
      <w:r>
        <w:t>Voorzie koptelefoons voor de leerlingen.</w:t>
      </w:r>
    </w:p>
    <w:p w:rsidR="00E21176" w:rsidRPr="006E6882" w:rsidRDefault="00E21176" w:rsidP="006E6882">
      <w:pPr>
        <w:pStyle w:val="VVKSOOpsomming2"/>
        <w:tabs>
          <w:tab w:val="clear" w:pos="397"/>
        </w:tabs>
        <w:spacing w:after="100" w:line="240" w:lineRule="auto"/>
        <w:ind w:left="360" w:hanging="360"/>
        <w:jc w:val="left"/>
        <w:rPr>
          <w:lang w:val="nl-BE"/>
        </w:rPr>
      </w:pPr>
      <w:r>
        <w:t>Gebruik online of gratis toepassingen voor deze competentie. Zie bibliografie voor een verzamellijst van actuele online toepassingen.</w:t>
      </w:r>
    </w:p>
    <w:p w:rsidR="00E21176" w:rsidRDefault="00E21176" w:rsidP="00CA4BC7">
      <w:pPr>
        <w:pStyle w:val="VVKSOComp"/>
        <w:numPr>
          <w:ilvl w:val="0"/>
          <w:numId w:val="49"/>
        </w:numPr>
        <w:tabs>
          <w:tab w:val="clear" w:pos="1985"/>
        </w:tabs>
      </w:pPr>
      <w:bookmarkStart w:id="16" w:name="_Toc275891709"/>
      <w:r w:rsidRPr="00211065">
        <w:t>Veilig en functioneel gegevens raadplegen en uitwisselen</w:t>
      </w:r>
      <w:bookmarkEnd w:id="16"/>
    </w:p>
    <w:p w:rsidR="00E21176" w:rsidRDefault="00E21176" w:rsidP="00CA4BC7">
      <w:pPr>
        <w:pStyle w:val="VVKSODeelcomp"/>
        <w:numPr>
          <w:ilvl w:val="1"/>
          <w:numId w:val="49"/>
        </w:numPr>
        <w:tabs>
          <w:tab w:val="clear" w:pos="4650"/>
          <w:tab w:val="num" w:pos="2552"/>
        </w:tabs>
        <w:ind w:left="0" w:firstLine="0"/>
      </w:pPr>
      <w:r>
        <w:t>E</w:t>
      </w:r>
      <w:r w:rsidRPr="00994659">
        <w:t>en goede schijfhygiëne hanteren</w:t>
      </w:r>
    </w:p>
    <w:p w:rsidR="00E21176" w:rsidRPr="00994659" w:rsidRDefault="00E21176" w:rsidP="003973E9">
      <w:pPr>
        <w:pStyle w:val="VVKSOtiteltje"/>
      </w:pPr>
      <w:r w:rsidRPr="00994659">
        <w:t>Leerplandoelstellingen en leerinhouden</w:t>
      </w:r>
    </w:p>
    <w:p w:rsidR="00E21176" w:rsidRDefault="00E21176" w:rsidP="003A6FD6">
      <w:pPr>
        <w:pStyle w:val="VVKSODoelst"/>
        <w:numPr>
          <w:ilvl w:val="2"/>
          <w:numId w:val="49"/>
        </w:numPr>
        <w:ind w:left="0" w:firstLine="0"/>
      </w:pPr>
      <w:r w:rsidRPr="00994659">
        <w:t>Gegevens gestructureerd bewaren met een zinvolle naam.</w:t>
      </w:r>
    </w:p>
    <w:p w:rsidR="00E21176" w:rsidRPr="00994659" w:rsidRDefault="00E21176" w:rsidP="003A6FD6">
      <w:pPr>
        <w:pStyle w:val="VVKSODoelst"/>
        <w:numPr>
          <w:ilvl w:val="2"/>
          <w:numId w:val="49"/>
        </w:numPr>
        <w:ind w:left="0" w:firstLine="0"/>
      </w:pPr>
      <w:r>
        <w:t>Bestanden en mappen efficiënt aanmaken, verplaatsen, kopiëren en wissen.</w:t>
      </w:r>
    </w:p>
    <w:p w:rsidR="00E21176" w:rsidRPr="00994659" w:rsidRDefault="00E21176" w:rsidP="003A6FD6">
      <w:pPr>
        <w:pStyle w:val="VVKSODoelst"/>
        <w:numPr>
          <w:ilvl w:val="2"/>
          <w:numId w:val="49"/>
        </w:numPr>
        <w:ind w:left="0" w:firstLine="0"/>
      </w:pPr>
      <w:r>
        <w:t>Het belang van het regelmatig verwijderen van overtollige bestanden inzien en dit op een regelmat</w:t>
      </w:r>
      <w:r>
        <w:t>i</w:t>
      </w:r>
      <w:r>
        <w:t>ge basis uitvoeren.</w:t>
      </w:r>
    </w:p>
    <w:p w:rsidR="00E21176" w:rsidRDefault="00E21176" w:rsidP="003A6FD6">
      <w:pPr>
        <w:pStyle w:val="VVKSODoelst"/>
        <w:numPr>
          <w:ilvl w:val="2"/>
          <w:numId w:val="49"/>
        </w:numPr>
        <w:ind w:left="0" w:firstLine="0"/>
      </w:pPr>
      <w:r>
        <w:t>Een snelkoppeling toelichten en toepassen.</w:t>
      </w:r>
    </w:p>
    <w:p w:rsidR="00E21176" w:rsidRDefault="00E21176" w:rsidP="003A6FD6">
      <w:pPr>
        <w:pStyle w:val="VVKSODoelst"/>
        <w:numPr>
          <w:ilvl w:val="2"/>
          <w:numId w:val="49"/>
        </w:numPr>
        <w:ind w:left="0" w:firstLine="0"/>
      </w:pPr>
      <w:r>
        <w:t xml:space="preserve">Het nut en de locatie van een aantal systeemmappen kennen. </w:t>
      </w:r>
    </w:p>
    <w:p w:rsidR="00E21176" w:rsidRDefault="00E21176" w:rsidP="003A6FD6">
      <w:pPr>
        <w:pStyle w:val="VVKSODoelst"/>
        <w:numPr>
          <w:ilvl w:val="2"/>
          <w:numId w:val="49"/>
        </w:numPr>
        <w:ind w:left="0" w:firstLine="0"/>
      </w:pPr>
      <w:r>
        <w:t>Een aantal nuttige mapopties kennen en instellen waaronder verborgen mappen, extensies weerge-ven.</w:t>
      </w:r>
    </w:p>
    <w:p w:rsidR="00E21176" w:rsidRDefault="00E21176" w:rsidP="003A6FD6">
      <w:pPr>
        <w:pStyle w:val="VVKSODoelst"/>
        <w:numPr>
          <w:ilvl w:val="2"/>
          <w:numId w:val="49"/>
        </w:numPr>
        <w:ind w:left="0" w:firstLine="0"/>
      </w:pPr>
      <w:r>
        <w:t>Het belang van het archiveren en synchroniseren van mappen en bestanden toelichten.</w:t>
      </w:r>
    </w:p>
    <w:p w:rsidR="00E21176" w:rsidRPr="00994659" w:rsidRDefault="00E21176" w:rsidP="003A6FD6">
      <w:pPr>
        <w:pStyle w:val="VVKSODoelst"/>
        <w:numPr>
          <w:ilvl w:val="2"/>
          <w:numId w:val="49"/>
        </w:numPr>
        <w:ind w:left="0" w:firstLine="0"/>
      </w:pPr>
      <w:r>
        <w:t>Mappen en bestanden archiveren lokaal en via het Internet.</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De leerlingen kunnen al een structuur aanmaken op een extern geheugen en bestanden en mappen manipuleren. Indien nodig kan dit in het kader van de eerste twee doelstellingen kort herhaald worden.</w:t>
      </w:r>
    </w:p>
    <w:p w:rsidR="00E21176" w:rsidRDefault="00E21176" w:rsidP="003973E9">
      <w:pPr>
        <w:pStyle w:val="VVKSOOpsomming2"/>
        <w:tabs>
          <w:tab w:val="clear" w:pos="397"/>
        </w:tabs>
        <w:spacing w:after="100" w:line="240" w:lineRule="auto"/>
        <w:ind w:left="360" w:hanging="360"/>
        <w:jc w:val="left"/>
      </w:pPr>
      <w:r>
        <w:t>Leerlingen bewust laten nadenken over de plaats waar hun bestanden (automatisch) bewaard worden.</w:t>
      </w:r>
    </w:p>
    <w:p w:rsidR="00E21176" w:rsidRDefault="00E21176" w:rsidP="003973E9">
      <w:pPr>
        <w:pStyle w:val="VVKSOOpsomming2"/>
        <w:tabs>
          <w:tab w:val="clear" w:pos="397"/>
        </w:tabs>
        <w:spacing w:after="100" w:line="240" w:lineRule="auto"/>
        <w:ind w:left="360" w:hanging="360"/>
        <w:jc w:val="left"/>
      </w:pPr>
      <w:r>
        <w:t>Leerlingen attent maken op het feit dat bestanden geopend van het Internet standaard in een tijdelijke map bewaard worden. Indien ze verder willen werken met deze bestanden moeten ze het opslaan in een eigen gekozen map.</w:t>
      </w:r>
    </w:p>
    <w:p w:rsidR="00E21176" w:rsidRDefault="00E21176" w:rsidP="003973E9">
      <w:pPr>
        <w:pStyle w:val="VVKSOOpsomming2"/>
        <w:tabs>
          <w:tab w:val="clear" w:pos="397"/>
        </w:tabs>
        <w:spacing w:after="100" w:line="240" w:lineRule="auto"/>
        <w:ind w:left="360" w:hanging="360"/>
        <w:jc w:val="left"/>
      </w:pPr>
      <w:r>
        <w:t>De leerlingen erop wijzen dat het bureaublad zowel snelkoppelingen als bestanden en mappen kan b</w:t>
      </w:r>
      <w:r>
        <w:t>e</w:t>
      </w:r>
      <w:r>
        <w:t>vatten. Wijzen op het belang van een overzichtelijk bureaublad.</w:t>
      </w:r>
    </w:p>
    <w:p w:rsidR="00E21176" w:rsidRDefault="00E21176" w:rsidP="003973E9">
      <w:pPr>
        <w:pStyle w:val="VVKSOOpsomming2"/>
        <w:tabs>
          <w:tab w:val="clear" w:pos="397"/>
        </w:tabs>
        <w:spacing w:after="100" w:line="240" w:lineRule="auto"/>
        <w:ind w:left="360" w:hanging="360"/>
        <w:jc w:val="left"/>
      </w:pPr>
      <w:r>
        <w:t>Het is belangrijk dat de leerlingen weten dat een snelkoppeling een verwijzing naar een map of een b</w:t>
      </w:r>
      <w:r>
        <w:t>e</w:t>
      </w:r>
      <w:r>
        <w:t>stand is en dat ze de originele plaats van deze map of bestand kunnen opzoeken.</w:t>
      </w:r>
    </w:p>
    <w:p w:rsidR="00E21176" w:rsidRDefault="00E21176" w:rsidP="003973E9">
      <w:pPr>
        <w:pStyle w:val="VVKSOOpsomming2"/>
        <w:tabs>
          <w:tab w:val="clear" w:pos="397"/>
        </w:tabs>
        <w:spacing w:after="100" w:line="240" w:lineRule="auto"/>
        <w:ind w:left="360" w:hanging="360"/>
        <w:jc w:val="left"/>
      </w:pPr>
      <w:r>
        <w:t>Wijzen op het belang van een overzichtelijk bureaublad.</w:t>
      </w:r>
    </w:p>
    <w:p w:rsidR="00E21176" w:rsidRDefault="00E21176" w:rsidP="00CA4BC7">
      <w:pPr>
        <w:pStyle w:val="VVKSODeelcomp"/>
        <w:numPr>
          <w:ilvl w:val="1"/>
          <w:numId w:val="49"/>
        </w:numPr>
        <w:tabs>
          <w:tab w:val="clear" w:pos="4650"/>
          <w:tab w:val="num" w:pos="2552"/>
        </w:tabs>
        <w:ind w:left="0" w:firstLine="0"/>
      </w:pPr>
      <w:r>
        <w:t xml:space="preserve">Digitale gegevens voorbereiden om uit te wisselen </w:t>
      </w:r>
    </w:p>
    <w:p w:rsidR="00E21176" w:rsidRPr="00994659" w:rsidRDefault="00E21176" w:rsidP="003973E9">
      <w:pPr>
        <w:pStyle w:val="VVKSOtiteltje"/>
      </w:pPr>
      <w:r w:rsidRPr="00994659">
        <w:t>Leerplandoelstellingen en leerinhouden</w:t>
      </w:r>
    </w:p>
    <w:p w:rsidR="00E21176" w:rsidRPr="00DC7BD5" w:rsidRDefault="00E21176" w:rsidP="003A6FD6">
      <w:pPr>
        <w:pStyle w:val="VVKSODoelst"/>
        <w:numPr>
          <w:ilvl w:val="2"/>
          <w:numId w:val="49"/>
        </w:numPr>
        <w:ind w:left="0" w:firstLine="0"/>
      </w:pPr>
      <w:r w:rsidRPr="00DC7BD5">
        <w:t xml:space="preserve">Het nut van comprimeren van bestanden </w:t>
      </w:r>
      <w:r>
        <w:t>toelichten</w:t>
      </w:r>
      <w:r w:rsidRPr="00DC7BD5">
        <w:t xml:space="preserve">. </w:t>
      </w:r>
    </w:p>
    <w:p w:rsidR="00E21176" w:rsidRDefault="00E21176" w:rsidP="003A6FD6">
      <w:pPr>
        <w:pStyle w:val="VVKSODoelst"/>
        <w:numPr>
          <w:ilvl w:val="2"/>
          <w:numId w:val="49"/>
        </w:numPr>
        <w:ind w:left="0" w:firstLine="0"/>
      </w:pPr>
      <w:r>
        <w:t>Bestanden en mappen comprimeren.</w:t>
      </w:r>
    </w:p>
    <w:p w:rsidR="00E21176" w:rsidRDefault="00E21176" w:rsidP="003A6FD6">
      <w:pPr>
        <w:pStyle w:val="VVKSODoelst"/>
        <w:numPr>
          <w:ilvl w:val="2"/>
          <w:numId w:val="49"/>
        </w:numPr>
        <w:ind w:left="0" w:firstLine="0"/>
      </w:pPr>
      <w:r>
        <w:t>Het belang van beveiliging inzien waaronder encryptie, wachtwoordgebruik, privacy.</w:t>
      </w:r>
    </w:p>
    <w:p w:rsidR="00E21176" w:rsidRDefault="00E21176" w:rsidP="003A6FD6">
      <w:pPr>
        <w:pStyle w:val="VVKSODoelst"/>
        <w:numPr>
          <w:ilvl w:val="2"/>
          <w:numId w:val="49"/>
        </w:numPr>
        <w:ind w:left="0" w:firstLine="0"/>
      </w:pPr>
      <w:r>
        <w:t>Verschillende bestandsformaten herkennen en indelen volgens gebruik waaronder geluidsbesta</w:t>
      </w:r>
      <w:r>
        <w:t>n</w:t>
      </w:r>
      <w:r>
        <w:t>den, videobestanden, beeldbestanden, kantoortoepassingsbestanden.</w:t>
      </w:r>
    </w:p>
    <w:p w:rsidR="00E21176" w:rsidRDefault="00E21176" w:rsidP="003A6FD6">
      <w:pPr>
        <w:pStyle w:val="VVKSODoelst"/>
        <w:numPr>
          <w:ilvl w:val="2"/>
          <w:numId w:val="49"/>
        </w:numPr>
        <w:ind w:left="0" w:firstLine="0"/>
      </w:pPr>
      <w:r>
        <w:t xml:space="preserve">Bestanden converteren. </w:t>
      </w:r>
    </w:p>
    <w:p w:rsidR="00E21176" w:rsidRDefault="00E21176" w:rsidP="003973E9">
      <w:pPr>
        <w:pStyle w:val="VVKSOtiteltje"/>
      </w:pPr>
      <w:r>
        <w:t>Didactische wenken</w:t>
      </w:r>
    </w:p>
    <w:p w:rsidR="00E21176" w:rsidRPr="00EC0B1A" w:rsidRDefault="00E21176" w:rsidP="003973E9">
      <w:pPr>
        <w:pStyle w:val="VVKSOOpsomming2"/>
        <w:tabs>
          <w:tab w:val="clear" w:pos="397"/>
        </w:tabs>
        <w:spacing w:after="100" w:line="240" w:lineRule="auto"/>
        <w:ind w:left="360" w:hanging="360"/>
        <w:jc w:val="left"/>
      </w:pPr>
      <w:r w:rsidRPr="00CD2719">
        <w:t xml:space="preserve">Het is niet de bedoeling dat de leerlingen alle bestandsformaten beheersen en onmiddellijk uit het hoofd kunnen plaatsen. Het is eerder de bedoeling om de leerlingen hierin zelfredzaam te maken zodat zij over voldoende </w:t>
      </w:r>
      <w:r>
        <w:t>competenties</w:t>
      </w:r>
      <w:r w:rsidRPr="00CD2719">
        <w:t xml:space="preserve"> beschikken om dit te kunnen opzoeken.</w:t>
      </w:r>
    </w:p>
    <w:p w:rsidR="00E21176" w:rsidRPr="00104C5A" w:rsidRDefault="00E21176" w:rsidP="00CA4BC7">
      <w:pPr>
        <w:pStyle w:val="VVKSODeelcomp"/>
        <w:numPr>
          <w:ilvl w:val="1"/>
          <w:numId w:val="49"/>
        </w:numPr>
        <w:tabs>
          <w:tab w:val="clear" w:pos="4650"/>
          <w:tab w:val="num" w:pos="2552"/>
        </w:tabs>
        <w:ind w:left="0" w:firstLine="0"/>
      </w:pPr>
      <w:r>
        <w:t>Gegevens delen via een netwerk</w:t>
      </w:r>
    </w:p>
    <w:p w:rsidR="00E21176" w:rsidRDefault="00E21176" w:rsidP="001D53C1">
      <w:pPr>
        <w:pStyle w:val="VVKSOtiteltje"/>
      </w:pPr>
      <w:r>
        <w:t>Leerplandoelstellingen en leerinhouden</w:t>
      </w:r>
    </w:p>
    <w:p w:rsidR="00E21176" w:rsidRDefault="00E21176" w:rsidP="003A6FD6">
      <w:pPr>
        <w:pStyle w:val="VVKSODoelst"/>
        <w:numPr>
          <w:ilvl w:val="2"/>
          <w:numId w:val="49"/>
        </w:numPr>
        <w:ind w:left="0" w:firstLine="0"/>
      </w:pPr>
      <w:r>
        <w:t>Het belang van het verbinden van computers in een netwerk toelichten.</w:t>
      </w:r>
    </w:p>
    <w:p w:rsidR="00E21176" w:rsidRDefault="00E21176" w:rsidP="003A6FD6">
      <w:pPr>
        <w:pStyle w:val="VVKSODoelst"/>
        <w:numPr>
          <w:ilvl w:val="2"/>
          <w:numId w:val="49"/>
        </w:numPr>
        <w:ind w:left="0" w:firstLine="0"/>
      </w:pPr>
      <w:r w:rsidRPr="005710BD">
        <w:t>De verschillende componenten van een thuisnetwerk omschrijven en hun functie toelichten</w:t>
      </w:r>
      <w:r>
        <w:t xml:space="preserve"> waaro</w:t>
      </w:r>
      <w:r>
        <w:t>n</w:t>
      </w:r>
      <w:r>
        <w:t>der modem, router, switch, bekabeling, netwerkkaart, draadloze verbinding.</w:t>
      </w:r>
    </w:p>
    <w:p w:rsidR="00E21176" w:rsidRDefault="00E21176" w:rsidP="003A6FD6">
      <w:pPr>
        <w:pStyle w:val="VVKSODoelst"/>
        <w:numPr>
          <w:ilvl w:val="2"/>
          <w:numId w:val="49"/>
        </w:numPr>
        <w:ind w:left="0" w:firstLine="0"/>
      </w:pPr>
      <w:r>
        <w:t>Een aantal netwerkdiensten kort toelichten waaronder centraal gebruikersbeheer, printserver, fil</w:t>
      </w:r>
      <w:r>
        <w:t>e</w:t>
      </w:r>
      <w:r>
        <w:t xml:space="preserve">server, webserver, mailserver, </w:t>
      </w:r>
      <w:r w:rsidRPr="0041179D">
        <w:t>DNS, DHCP</w:t>
      </w:r>
      <w:r>
        <w:t>.</w:t>
      </w:r>
    </w:p>
    <w:p w:rsidR="00E21176" w:rsidRDefault="00E21176" w:rsidP="003A6FD6">
      <w:pPr>
        <w:pStyle w:val="VVKSODoelst"/>
        <w:numPr>
          <w:ilvl w:val="2"/>
          <w:numId w:val="49"/>
        </w:numPr>
        <w:ind w:left="0" w:firstLine="0"/>
      </w:pPr>
      <w:r>
        <w:t>Weten wat een IP-adres is. Een toegewezen IP-adres opvragen.</w:t>
      </w:r>
    </w:p>
    <w:p w:rsidR="00E21176" w:rsidRDefault="00E21176" w:rsidP="003A6FD6">
      <w:pPr>
        <w:pStyle w:val="VVKSODoelst"/>
        <w:numPr>
          <w:ilvl w:val="2"/>
          <w:numId w:val="49"/>
        </w:numPr>
        <w:ind w:left="0" w:firstLine="0"/>
      </w:pPr>
      <w:r>
        <w:t xml:space="preserve">De functie en het doel van veelgebruikte protocollen toelichten waaronder http, https. </w:t>
      </w:r>
    </w:p>
    <w:p w:rsidR="00E21176" w:rsidRDefault="00E21176" w:rsidP="003A6FD6">
      <w:pPr>
        <w:pStyle w:val="VVKSODoelst"/>
        <w:numPr>
          <w:ilvl w:val="2"/>
          <w:numId w:val="49"/>
        </w:numPr>
        <w:ind w:left="0" w:firstLine="0"/>
      </w:pPr>
      <w:r>
        <w:t>Eenvoudige controles op de werking van het netwerk uitvoeren waaronder ping.</w:t>
      </w:r>
    </w:p>
    <w:p w:rsidR="00E21176" w:rsidRDefault="00E21176" w:rsidP="003A6FD6">
      <w:pPr>
        <w:pStyle w:val="VVKSODoelst"/>
        <w:numPr>
          <w:ilvl w:val="2"/>
          <w:numId w:val="49"/>
        </w:numPr>
        <w:ind w:left="0" w:firstLine="0"/>
      </w:pPr>
      <w:r>
        <w:t>Bronnen via een netwerk</w:t>
      </w:r>
      <w:r w:rsidRPr="009913E7">
        <w:t xml:space="preserve"> </w:t>
      </w:r>
      <w:r>
        <w:t>delen en gebruiken bijvoorbeeld mappen, printers.</w:t>
      </w:r>
    </w:p>
    <w:p w:rsidR="00E21176" w:rsidRDefault="00E21176" w:rsidP="003A6FD6">
      <w:pPr>
        <w:pStyle w:val="VVKSODoelst"/>
        <w:numPr>
          <w:ilvl w:val="2"/>
          <w:numId w:val="49"/>
        </w:numPr>
        <w:ind w:left="0" w:firstLine="0"/>
      </w:pPr>
      <w:r>
        <w:t>Een netwerkverbinding maken naar een gedeelde map.</w:t>
      </w:r>
    </w:p>
    <w:p w:rsidR="00E21176" w:rsidRDefault="00E21176" w:rsidP="003A6FD6">
      <w:pPr>
        <w:pStyle w:val="VVKSODoelst"/>
        <w:numPr>
          <w:ilvl w:val="2"/>
          <w:numId w:val="49"/>
        </w:numPr>
        <w:ind w:left="0" w:firstLine="0"/>
      </w:pPr>
      <w:r>
        <w:t>De gevolgen van het op een netwerk ter beschikking stellen van gegevens toelichten en hiermee rekening houden waaronder toegangs- en gebruikersrechten.</w:t>
      </w:r>
    </w:p>
    <w:p w:rsidR="00E21176" w:rsidRDefault="00E21176" w:rsidP="001D53C1">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Werk zo veel mogelijk visueel om deze leerstof aan te brengen.</w:t>
      </w:r>
      <w:r w:rsidRPr="008A2C24">
        <w:t xml:space="preserve"> </w:t>
      </w:r>
      <w:r>
        <w:t xml:space="preserve">Er bestaan interessante filmpjes om deze leerstof uit te leggen bv. </w:t>
      </w:r>
      <w:r w:rsidRPr="00D60A6B">
        <w:t>http://www.animatedexplanations.com/</w:t>
      </w:r>
      <w:r>
        <w:t>.</w:t>
      </w:r>
    </w:p>
    <w:p w:rsidR="00E21176" w:rsidRPr="000E2FB2" w:rsidRDefault="00E21176" w:rsidP="001D53C1">
      <w:pPr>
        <w:pStyle w:val="VVKSOOpsomming2"/>
        <w:tabs>
          <w:tab w:val="clear" w:pos="397"/>
        </w:tabs>
        <w:spacing w:after="100" w:line="240" w:lineRule="auto"/>
        <w:ind w:left="360" w:hanging="360"/>
        <w:jc w:val="left"/>
      </w:pPr>
      <w:r w:rsidRPr="000E2FB2">
        <w:t>Het is zeer belangrijk dat de leerlingen de juiste terminologie gebruiken.</w:t>
      </w:r>
    </w:p>
    <w:p w:rsidR="00E21176" w:rsidRDefault="00E21176" w:rsidP="001D53C1">
      <w:pPr>
        <w:pStyle w:val="VVKSOOpsomming2"/>
        <w:tabs>
          <w:tab w:val="clear" w:pos="397"/>
        </w:tabs>
        <w:spacing w:after="100" w:line="240" w:lineRule="auto"/>
        <w:ind w:left="360" w:hanging="360"/>
        <w:jc w:val="left"/>
      </w:pPr>
      <w:r>
        <w:t>Gebruik eventueel een virtuele omgeving om deze doelstellingen te realiseren.</w:t>
      </w:r>
    </w:p>
    <w:p w:rsidR="00E21176" w:rsidRDefault="00E21176" w:rsidP="001D53C1">
      <w:pPr>
        <w:pStyle w:val="VVKSOOpsomming2"/>
        <w:tabs>
          <w:tab w:val="clear" w:pos="397"/>
        </w:tabs>
        <w:spacing w:after="100" w:line="240" w:lineRule="auto"/>
        <w:ind w:left="360" w:hanging="360"/>
        <w:jc w:val="left"/>
      </w:pPr>
      <w:r>
        <w:t>Vertrek van de input, ervaringen die de leerlingen al opgedaan hebben met hun thuisnetwerk.</w:t>
      </w:r>
    </w:p>
    <w:p w:rsidR="00E21176" w:rsidRDefault="00E21176" w:rsidP="001D53C1">
      <w:pPr>
        <w:pStyle w:val="VVKSOOpsomming2"/>
        <w:tabs>
          <w:tab w:val="clear" w:pos="397"/>
        </w:tabs>
        <w:spacing w:after="100" w:line="240" w:lineRule="auto"/>
        <w:ind w:left="360" w:hanging="360"/>
        <w:jc w:val="left"/>
      </w:pPr>
      <w:r>
        <w:t>Bronnen via een netwerk delen houdt naast het lokaal delen ook het delen van bronnen via webtoepa</w:t>
      </w:r>
      <w:r>
        <w:t>s</w:t>
      </w:r>
      <w:r>
        <w:t>singen in. Indien lokaal delen niet mogelijk is, deel bronnen via een webtoepassing en stel hiervoor ve</w:t>
      </w:r>
      <w:r>
        <w:t>r</w:t>
      </w:r>
      <w:r>
        <w:t>schillende types gebruikers in.</w:t>
      </w:r>
    </w:p>
    <w:p w:rsidR="00E21176" w:rsidRDefault="00E21176" w:rsidP="001D53C1">
      <w:pPr>
        <w:pStyle w:val="VVKSOOpsomming2"/>
        <w:tabs>
          <w:tab w:val="clear" w:pos="397"/>
        </w:tabs>
        <w:spacing w:after="100" w:line="240" w:lineRule="auto"/>
        <w:ind w:left="360" w:hanging="360"/>
        <w:jc w:val="left"/>
      </w:pPr>
      <w:r>
        <w:t xml:space="preserve">Het is belangrijk dat de leerlingen niet enkel de gevolgen kennen van het ter beschikking stellen van gegevens in een lokaal netwerk maar ook in een wereldwijd netwerk bijvoorbeeld een sociaal netwerk. </w:t>
      </w:r>
    </w:p>
    <w:p w:rsidR="00E21176" w:rsidRDefault="00E21176" w:rsidP="001D53C1">
      <w:pPr>
        <w:pStyle w:val="VVKSOOpsomming2"/>
        <w:tabs>
          <w:tab w:val="clear" w:pos="397"/>
        </w:tabs>
        <w:spacing w:after="100" w:line="240" w:lineRule="auto"/>
        <w:ind w:left="360" w:hanging="360"/>
        <w:jc w:val="left"/>
      </w:pPr>
      <w:r>
        <w:t>Beperk de machtigingen tot het lezen en/of schrijven.</w:t>
      </w:r>
    </w:p>
    <w:p w:rsidR="00E21176" w:rsidRPr="00031B55" w:rsidRDefault="00E21176" w:rsidP="00CA4BC7">
      <w:pPr>
        <w:pStyle w:val="VVKSODeelcomp"/>
        <w:numPr>
          <w:ilvl w:val="1"/>
          <w:numId w:val="49"/>
        </w:numPr>
        <w:tabs>
          <w:tab w:val="clear" w:pos="4650"/>
          <w:tab w:val="num" w:pos="2552"/>
        </w:tabs>
        <w:ind w:left="0" w:firstLine="0"/>
      </w:pPr>
      <w:r w:rsidRPr="00031B55">
        <w:t xml:space="preserve">De risico’s van een netwerk verbonden met Internet toelichten. Een netwerk beveiligen </w:t>
      </w:r>
    </w:p>
    <w:p w:rsidR="00E21176" w:rsidRDefault="00E21176" w:rsidP="003973E9">
      <w:pPr>
        <w:pStyle w:val="VVKSOtiteltje"/>
      </w:pPr>
      <w:r>
        <w:t xml:space="preserve">Leerplandoelstellingen en leerinhouden </w:t>
      </w:r>
    </w:p>
    <w:p w:rsidR="00E21176" w:rsidRDefault="00E21176" w:rsidP="003A6FD6">
      <w:pPr>
        <w:pStyle w:val="VVKSODoelst"/>
        <w:numPr>
          <w:ilvl w:val="2"/>
          <w:numId w:val="49"/>
        </w:numPr>
        <w:ind w:left="0" w:firstLine="0"/>
      </w:pPr>
      <w:r>
        <w:t>De gevaren van het verbinden van een thuisnetwerk met Internet toelichten waaronder malafide bestanden en software.</w:t>
      </w:r>
    </w:p>
    <w:p w:rsidR="00E21176" w:rsidRDefault="00E21176" w:rsidP="003A6FD6">
      <w:pPr>
        <w:pStyle w:val="VVKSODoelst"/>
        <w:numPr>
          <w:ilvl w:val="2"/>
          <w:numId w:val="49"/>
        </w:numPr>
        <w:ind w:left="0" w:firstLine="0"/>
      </w:pPr>
      <w:r>
        <w:t>De verschillende maatregelen om een thuisnetwerk te beveiligen toelichten en instellen waaronder beschermingssoftware bijvoorbeeld firewall, antivirusprogramma’s, antispywareprogramma’s.</w:t>
      </w:r>
    </w:p>
    <w:p w:rsidR="00E21176" w:rsidRDefault="00E21176" w:rsidP="003973E9">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Onder malafide bestanden en software verstaan we onder andere virussen, spam, phishing, hoax …</w:t>
      </w:r>
    </w:p>
    <w:p w:rsidR="00E21176" w:rsidRDefault="00E21176" w:rsidP="003973E9">
      <w:pPr>
        <w:pStyle w:val="VVKSOOpsomming2"/>
        <w:tabs>
          <w:tab w:val="clear" w:pos="397"/>
        </w:tabs>
        <w:spacing w:after="100" w:line="240" w:lineRule="auto"/>
        <w:ind w:left="360" w:hanging="360"/>
        <w:jc w:val="left"/>
      </w:pPr>
      <w:r>
        <w:t>Er bestaan virtuele mogelijkheden om dit in de praktijk te brengen.</w:t>
      </w:r>
    </w:p>
    <w:p w:rsidR="00E21176" w:rsidRDefault="00E21176" w:rsidP="00864E2B">
      <w:pPr>
        <w:pStyle w:val="VVKSOOpsomming2"/>
        <w:tabs>
          <w:tab w:val="clear" w:pos="397"/>
        </w:tabs>
        <w:spacing w:after="100" w:line="240" w:lineRule="auto"/>
        <w:ind w:left="360" w:hanging="360"/>
        <w:jc w:val="left"/>
      </w:pPr>
      <w:r>
        <w:t>Er is voldoende gratis beschermingssoftware op de markt om de doelstellingen te bereiken.</w:t>
      </w:r>
    </w:p>
    <w:p w:rsidR="00E21176" w:rsidRDefault="00E21176" w:rsidP="00CA4BC7">
      <w:pPr>
        <w:pStyle w:val="VVKSODeelcomp"/>
        <w:numPr>
          <w:ilvl w:val="1"/>
          <w:numId w:val="49"/>
        </w:numPr>
        <w:tabs>
          <w:tab w:val="clear" w:pos="4650"/>
          <w:tab w:val="num" w:pos="2552"/>
        </w:tabs>
        <w:ind w:left="0" w:firstLine="0"/>
      </w:pPr>
      <w:r>
        <w:t>Online samenwerken aan bestanden</w:t>
      </w:r>
    </w:p>
    <w:p w:rsidR="00E21176" w:rsidRDefault="00E21176" w:rsidP="00864E2B">
      <w:pPr>
        <w:pStyle w:val="VVKSOtiteltje"/>
      </w:pPr>
      <w:r>
        <w:t>Leerplandoelstellingen en leerinhouden</w:t>
      </w:r>
    </w:p>
    <w:p w:rsidR="00E21176" w:rsidRPr="004A220D" w:rsidRDefault="00E21176" w:rsidP="003A6FD6">
      <w:pPr>
        <w:pStyle w:val="VVKSODoelst"/>
        <w:numPr>
          <w:ilvl w:val="2"/>
          <w:numId w:val="49"/>
        </w:numPr>
        <w:ind w:left="0" w:firstLine="0"/>
      </w:pPr>
      <w:r w:rsidRPr="004A220D">
        <w:t xml:space="preserve">Een aantal mogelijkheden kennen om samen aan een </w:t>
      </w:r>
      <w:r>
        <w:t>bestand</w:t>
      </w:r>
      <w:r w:rsidRPr="004A220D">
        <w:t xml:space="preserve"> te werken.</w:t>
      </w:r>
    </w:p>
    <w:p w:rsidR="00E21176" w:rsidRPr="004A220D" w:rsidRDefault="00E21176" w:rsidP="003A6FD6">
      <w:pPr>
        <w:pStyle w:val="VVKSODoelst"/>
        <w:numPr>
          <w:ilvl w:val="2"/>
          <w:numId w:val="49"/>
        </w:numPr>
        <w:ind w:left="0" w:firstLine="0"/>
      </w:pPr>
      <w:r w:rsidRPr="004A220D">
        <w:t xml:space="preserve">Een </w:t>
      </w:r>
      <w:r>
        <w:t>bestand</w:t>
      </w:r>
      <w:r w:rsidRPr="004A220D">
        <w:t xml:space="preserve"> online delen voor samenwerking.</w:t>
      </w:r>
    </w:p>
    <w:p w:rsidR="00E21176" w:rsidRDefault="00E21176" w:rsidP="003A6FD6">
      <w:pPr>
        <w:pStyle w:val="VVKSODoelst"/>
        <w:numPr>
          <w:ilvl w:val="2"/>
          <w:numId w:val="49"/>
        </w:numPr>
        <w:ind w:left="0" w:firstLine="0"/>
      </w:pPr>
      <w:r w:rsidRPr="004A220D">
        <w:t xml:space="preserve">Wijzigingen aangebracht door verschillende gebruikers bijhouden en aanvaarden. Opmerkingen toevoegen aan een gemeenschappelijk </w:t>
      </w:r>
      <w:r>
        <w:t>bestand</w:t>
      </w:r>
      <w:r w:rsidRPr="004A220D">
        <w:t>.</w:t>
      </w:r>
    </w:p>
    <w:p w:rsidR="00E21176" w:rsidRDefault="00E21176" w:rsidP="003A6FD6">
      <w:pPr>
        <w:pStyle w:val="VVKSODoelst"/>
        <w:numPr>
          <w:ilvl w:val="2"/>
          <w:numId w:val="49"/>
        </w:numPr>
        <w:ind w:left="0" w:firstLine="0"/>
      </w:pPr>
      <w:r>
        <w:t xml:space="preserve">Gebruikers aanmaken met verschillende profielen (beheerder, standaard) en rechten. </w:t>
      </w:r>
    </w:p>
    <w:p w:rsidR="00E21176" w:rsidRPr="004A220D" w:rsidRDefault="00E21176" w:rsidP="003A6FD6">
      <w:pPr>
        <w:pStyle w:val="VVKSODoelst"/>
        <w:numPr>
          <w:ilvl w:val="2"/>
          <w:numId w:val="49"/>
        </w:numPr>
        <w:ind w:left="0" w:firstLine="0"/>
      </w:pPr>
      <w:r>
        <w:t>Een bestand omzetten naar een pdf-formaat.</w:t>
      </w:r>
    </w:p>
    <w:p w:rsidR="00E21176" w:rsidRDefault="00E21176" w:rsidP="00864E2B">
      <w:pPr>
        <w:pStyle w:val="VVKSOtiteltje"/>
      </w:pPr>
      <w:r>
        <w:t>Didactische wenken</w:t>
      </w:r>
    </w:p>
    <w:p w:rsidR="00E21176" w:rsidRDefault="00E21176" w:rsidP="00864E2B">
      <w:pPr>
        <w:pStyle w:val="VVKSOOpsomming2"/>
        <w:tabs>
          <w:tab w:val="clear" w:pos="397"/>
        </w:tabs>
        <w:spacing w:after="100" w:line="240" w:lineRule="auto"/>
        <w:ind w:left="360" w:hanging="360"/>
        <w:jc w:val="left"/>
      </w:pPr>
      <w:r>
        <w:t>Een bestand kan zijn een document, een presentatie, een rekenblad, een foto of afbeelding …</w:t>
      </w:r>
    </w:p>
    <w:p w:rsidR="00E21176" w:rsidRDefault="00E21176" w:rsidP="00864E2B">
      <w:pPr>
        <w:pStyle w:val="VVKSOOpsomming2"/>
        <w:tabs>
          <w:tab w:val="clear" w:pos="397"/>
        </w:tabs>
        <w:spacing w:after="100" w:line="240" w:lineRule="auto"/>
        <w:ind w:left="360" w:hanging="360"/>
        <w:jc w:val="left"/>
      </w:pPr>
      <w:r>
        <w:t>Laat de leerlingen gezamenlijk een bestand rond een bepaald onderwerp, bij voorkeur vakoverschri</w:t>
      </w:r>
      <w:r>
        <w:t>j</w:t>
      </w:r>
      <w:r>
        <w:t>dend, opbouwen.</w:t>
      </w:r>
    </w:p>
    <w:p w:rsidR="00E21176" w:rsidRDefault="00E21176" w:rsidP="00864E2B">
      <w:pPr>
        <w:pStyle w:val="VVKSOOpsomming2"/>
        <w:tabs>
          <w:tab w:val="clear" w:pos="397"/>
        </w:tabs>
        <w:spacing w:after="100" w:line="240" w:lineRule="auto"/>
        <w:ind w:left="360" w:hanging="360"/>
        <w:jc w:val="left"/>
      </w:pPr>
      <w:r>
        <w:t>Er bestaan meerdere opties om samen te werken aan een bestand met Web 2.0 toepassingen.</w:t>
      </w:r>
    </w:p>
    <w:p w:rsidR="00E21176" w:rsidRDefault="00E21176" w:rsidP="00864E2B">
      <w:pPr>
        <w:pStyle w:val="VVKSOOpsomming2"/>
        <w:tabs>
          <w:tab w:val="clear" w:pos="397"/>
        </w:tabs>
        <w:spacing w:after="100" w:line="240" w:lineRule="auto"/>
        <w:ind w:left="360" w:hanging="360"/>
        <w:jc w:val="left"/>
      </w:pPr>
      <w:r>
        <w:t>Laat de leerlingen op deze manier een groepswerk maken.</w:t>
      </w:r>
    </w:p>
    <w:p w:rsidR="00E21176" w:rsidRPr="00A327FD" w:rsidRDefault="00E21176" w:rsidP="00CA4BC7">
      <w:pPr>
        <w:pStyle w:val="VVKSOComp"/>
        <w:numPr>
          <w:ilvl w:val="0"/>
          <w:numId w:val="49"/>
        </w:numPr>
        <w:tabs>
          <w:tab w:val="clear" w:pos="1985"/>
        </w:tabs>
      </w:pPr>
      <w:bookmarkStart w:id="17" w:name="_Toc275891710"/>
      <w:r w:rsidRPr="00A327FD">
        <w:t xml:space="preserve">Hard- en software </w:t>
      </w:r>
      <w:r>
        <w:t>efficiënt</w:t>
      </w:r>
      <w:r w:rsidRPr="00A327FD">
        <w:t xml:space="preserve"> beoordelen in functie van het gebruik</w:t>
      </w:r>
      <w:bookmarkEnd w:id="17"/>
    </w:p>
    <w:p w:rsidR="00E21176" w:rsidRPr="00104C5A" w:rsidRDefault="00E21176" w:rsidP="00CA4BC7">
      <w:pPr>
        <w:pStyle w:val="VVKSODeelcomp"/>
        <w:numPr>
          <w:ilvl w:val="1"/>
          <w:numId w:val="49"/>
        </w:numPr>
        <w:tabs>
          <w:tab w:val="clear" w:pos="4650"/>
          <w:tab w:val="num" w:pos="2552"/>
        </w:tabs>
        <w:ind w:left="0" w:firstLine="0"/>
      </w:pPr>
      <w:r w:rsidRPr="00104C5A">
        <w:t>De verschillende componenten die van belang zijn bij de aankoop van een computer</w:t>
      </w:r>
      <w:r>
        <w:t>configuratie</w:t>
      </w:r>
      <w:r w:rsidRPr="00104C5A">
        <w:t xml:space="preserve"> kennen</w:t>
      </w:r>
    </w:p>
    <w:p w:rsidR="00E21176" w:rsidRDefault="00E21176" w:rsidP="003973E9">
      <w:pPr>
        <w:pStyle w:val="VVKSOtiteltje"/>
      </w:pPr>
      <w:r>
        <w:t xml:space="preserve">Leerplandoelstellingen en leerinhouden </w:t>
      </w:r>
    </w:p>
    <w:p w:rsidR="00E21176" w:rsidRPr="006C0974" w:rsidRDefault="00E21176" w:rsidP="003A6FD6">
      <w:pPr>
        <w:pStyle w:val="VVKSODoelst"/>
        <w:numPr>
          <w:ilvl w:val="2"/>
          <w:numId w:val="49"/>
        </w:numPr>
        <w:ind w:left="0" w:firstLine="0"/>
      </w:pPr>
      <w:r w:rsidRPr="006C0974">
        <w:t>De belangrijkste componenten in een computerconfiguratie kennen en hun functie kort toelichten waaronder processor, intern geheugen, extern geheugen, videokaart, netwerkkaart, poorten.</w:t>
      </w:r>
    </w:p>
    <w:p w:rsidR="00E21176" w:rsidRDefault="00E21176" w:rsidP="003A6FD6">
      <w:pPr>
        <w:pStyle w:val="VVKSODoelst"/>
        <w:numPr>
          <w:ilvl w:val="2"/>
          <w:numId w:val="49"/>
        </w:numPr>
        <w:ind w:left="0" w:firstLine="0"/>
      </w:pPr>
      <w:r>
        <w:t>Een aantal begrippen en bijhorende eenheden toelichten</w:t>
      </w:r>
      <w:r w:rsidRPr="00674327">
        <w:t xml:space="preserve"> </w:t>
      </w:r>
      <w:r>
        <w:t xml:space="preserve">waaronder de capaciteit van verschillende geheugens, de processorsnelheid, </w:t>
      </w:r>
      <w:r w:rsidRPr="00674327">
        <w:t>de toegangssnelheid</w:t>
      </w:r>
      <w:r>
        <w:t>.</w:t>
      </w:r>
    </w:p>
    <w:p w:rsidR="00E21176" w:rsidRPr="007934D9" w:rsidRDefault="00E21176" w:rsidP="003A6FD6">
      <w:pPr>
        <w:pStyle w:val="VVKSODoelst"/>
        <w:numPr>
          <w:ilvl w:val="2"/>
          <w:numId w:val="49"/>
        </w:numPr>
        <w:ind w:left="0" w:firstLine="0"/>
      </w:pPr>
      <w:r w:rsidRPr="007934D9">
        <w:t>De belangrijkste onderdelen in een systeemeenheid aanduiden waaronder moederkaart, processor, koeling, geheugen, voeding, uitbreidingslots, poorten, opslagmedia, grafische kaart, connectoren, batterij.</w:t>
      </w:r>
    </w:p>
    <w:p w:rsidR="00E21176" w:rsidRDefault="00E21176" w:rsidP="003A6FD6">
      <w:pPr>
        <w:pStyle w:val="VVKSODoelst"/>
        <w:numPr>
          <w:ilvl w:val="2"/>
          <w:numId w:val="49"/>
        </w:numPr>
        <w:ind w:left="0" w:firstLine="0"/>
      </w:pPr>
      <w:r>
        <w:t>Uit een aantal advertenties de meest geschikte computerconfiguratie kiezen in functie van het b</w:t>
      </w:r>
      <w:r>
        <w:t>e</w:t>
      </w:r>
      <w:r>
        <w:t>oogde gebruik.</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Beperk tot de meest courante componenten.</w:t>
      </w:r>
    </w:p>
    <w:p w:rsidR="00E21176" w:rsidRDefault="00E21176" w:rsidP="003973E9">
      <w:pPr>
        <w:pStyle w:val="VVKSOOpsomming2"/>
        <w:tabs>
          <w:tab w:val="clear" w:pos="397"/>
        </w:tabs>
        <w:spacing w:after="100" w:line="240" w:lineRule="auto"/>
        <w:ind w:left="360" w:hanging="360"/>
        <w:jc w:val="left"/>
      </w:pPr>
      <w:r>
        <w:t>Gebruik actuele advertenties van computers en randapparaten.</w:t>
      </w:r>
    </w:p>
    <w:p w:rsidR="00E21176" w:rsidRDefault="00E21176" w:rsidP="003973E9">
      <w:pPr>
        <w:pStyle w:val="VVKSOOpsomming2"/>
        <w:tabs>
          <w:tab w:val="clear" w:pos="397"/>
        </w:tabs>
        <w:spacing w:after="100" w:line="240" w:lineRule="auto"/>
        <w:ind w:left="360" w:hanging="360"/>
        <w:jc w:val="left"/>
      </w:pPr>
      <w:r>
        <w:t>Laat de leerlingen een Blog of Wiki bijhouden met nieuwigheden en actueel nieuws.</w:t>
      </w:r>
    </w:p>
    <w:p w:rsidR="00E21176" w:rsidRDefault="00E21176" w:rsidP="00CA4BC7">
      <w:pPr>
        <w:pStyle w:val="VVKSODeelcomp"/>
        <w:numPr>
          <w:ilvl w:val="1"/>
          <w:numId w:val="49"/>
        </w:numPr>
        <w:tabs>
          <w:tab w:val="clear" w:pos="4650"/>
          <w:tab w:val="num" w:pos="2552"/>
        </w:tabs>
        <w:ind w:left="0" w:firstLine="0"/>
      </w:pPr>
      <w:r>
        <w:t>Een doelgerichte softwarekeuze maken</w:t>
      </w:r>
    </w:p>
    <w:p w:rsidR="00E21176" w:rsidRDefault="00E21176" w:rsidP="00A00C56">
      <w:pPr>
        <w:pStyle w:val="VVKSOtiteltje"/>
      </w:pPr>
      <w:r>
        <w:t>Leerplandoelstellingen en leerinhouden</w:t>
      </w:r>
    </w:p>
    <w:p w:rsidR="00E21176" w:rsidRPr="00927217" w:rsidRDefault="00E21176" w:rsidP="003A6FD6">
      <w:pPr>
        <w:pStyle w:val="VVKSODoelst"/>
        <w:numPr>
          <w:ilvl w:val="2"/>
          <w:numId w:val="49"/>
        </w:numPr>
        <w:ind w:left="0" w:firstLine="0"/>
      </w:pPr>
      <w:r w:rsidRPr="00927217">
        <w:t>Controleren of software en hardware compatibel zijn.</w:t>
      </w:r>
    </w:p>
    <w:p w:rsidR="00E21176" w:rsidRPr="00927217" w:rsidRDefault="00E21176" w:rsidP="003A6FD6">
      <w:pPr>
        <w:pStyle w:val="VVKSODoelst"/>
        <w:numPr>
          <w:ilvl w:val="2"/>
          <w:numId w:val="49"/>
        </w:numPr>
        <w:ind w:left="0" w:firstLine="0"/>
      </w:pPr>
      <w:r w:rsidRPr="00927217">
        <w:t>Vertrekkende van een taak een doordachte keuze maken tussen gekende software of zoeken naar een geschikt alternatief.</w:t>
      </w:r>
    </w:p>
    <w:p w:rsidR="00E21176" w:rsidRPr="00927217" w:rsidRDefault="00E21176" w:rsidP="003A6FD6">
      <w:pPr>
        <w:pStyle w:val="VVKSODoelst"/>
        <w:numPr>
          <w:ilvl w:val="2"/>
          <w:numId w:val="49"/>
        </w:numPr>
        <w:ind w:left="0" w:firstLine="0"/>
      </w:pPr>
      <w:r w:rsidRPr="00927217">
        <w:t>Een toepassing zelfstandig exploreren.</w:t>
      </w:r>
    </w:p>
    <w:p w:rsidR="00E21176" w:rsidRDefault="00E21176" w:rsidP="00A00C56">
      <w:pPr>
        <w:pStyle w:val="VVKSOtiteltje"/>
      </w:pPr>
      <w:r>
        <w:t>Didactische wenken</w:t>
      </w:r>
    </w:p>
    <w:p w:rsidR="00E21176" w:rsidRDefault="00E21176" w:rsidP="00A00C56">
      <w:pPr>
        <w:pStyle w:val="VVKSOOpsomming2"/>
        <w:tabs>
          <w:tab w:val="clear" w:pos="397"/>
        </w:tabs>
        <w:spacing w:after="100" w:line="240" w:lineRule="auto"/>
        <w:ind w:left="360" w:hanging="360"/>
        <w:jc w:val="left"/>
      </w:pPr>
      <w:r>
        <w:t xml:space="preserve">De </w:t>
      </w:r>
      <w:r w:rsidRPr="00A9042F">
        <w:t>minimale</w:t>
      </w:r>
      <w:r>
        <w:t xml:space="preserve"> systeemvereisten van toepassingssoftware en besturingssoftware opvragen en vergelijken met de bestaande computerconfiguratie.</w:t>
      </w:r>
    </w:p>
    <w:p w:rsidR="00E21176" w:rsidRDefault="00E21176" w:rsidP="00CA4BC7">
      <w:pPr>
        <w:pStyle w:val="VVKSOComp"/>
        <w:numPr>
          <w:ilvl w:val="0"/>
          <w:numId w:val="49"/>
        </w:numPr>
        <w:tabs>
          <w:tab w:val="clear" w:pos="1985"/>
        </w:tabs>
      </w:pPr>
      <w:bookmarkStart w:id="18" w:name="_Toc275891711"/>
      <w:r w:rsidRPr="00E508FC">
        <w:t>Efficiënt gebruikmaken van de mogelijkheden van het best</w:t>
      </w:r>
      <w:r w:rsidRPr="00E508FC">
        <w:t>u</w:t>
      </w:r>
      <w:r w:rsidRPr="00E508FC">
        <w:t>ringssysteem</w:t>
      </w:r>
      <w:bookmarkEnd w:id="18"/>
    </w:p>
    <w:p w:rsidR="00E21176" w:rsidRPr="00E508FC" w:rsidRDefault="00E21176" w:rsidP="00CA4BC7">
      <w:pPr>
        <w:pStyle w:val="VVKSODeelcomp"/>
        <w:numPr>
          <w:ilvl w:val="1"/>
          <w:numId w:val="49"/>
        </w:numPr>
        <w:tabs>
          <w:tab w:val="clear" w:pos="4650"/>
          <w:tab w:val="num" w:pos="2552"/>
        </w:tabs>
        <w:ind w:left="0" w:firstLine="0"/>
      </w:pPr>
      <w:r w:rsidRPr="00E508FC">
        <w:t>De gebruikersomgeving doeltreffend gebruiken en aanpassen</w:t>
      </w:r>
    </w:p>
    <w:p w:rsidR="00E21176" w:rsidRPr="00E508FC" w:rsidRDefault="00E21176" w:rsidP="00A00C56">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Een aantal belangrijke instellingen en functionaliteiten wijzigen waaronder land- en taalinstellingen.</w:t>
      </w:r>
    </w:p>
    <w:p w:rsidR="00E21176" w:rsidRPr="00E508FC" w:rsidRDefault="00E21176" w:rsidP="003A6FD6">
      <w:pPr>
        <w:pStyle w:val="VVKSODoelst"/>
        <w:numPr>
          <w:ilvl w:val="2"/>
          <w:numId w:val="49"/>
        </w:numPr>
        <w:ind w:left="0" w:firstLine="0"/>
      </w:pPr>
      <w:r w:rsidRPr="00E508FC">
        <w:t>Het begrip resolutie toelichten en instellen.</w:t>
      </w:r>
    </w:p>
    <w:p w:rsidR="00E21176" w:rsidRPr="00E508FC" w:rsidRDefault="00E21176" w:rsidP="003A6FD6">
      <w:pPr>
        <w:pStyle w:val="VVKSODoelst"/>
        <w:numPr>
          <w:ilvl w:val="2"/>
          <w:numId w:val="49"/>
        </w:numPr>
        <w:ind w:left="0" w:firstLine="0"/>
      </w:pPr>
      <w:r w:rsidRPr="00E508FC">
        <w:t>Oorzaken van prestatieverlies van het systeem kunnen toelichten waaronder fragmentatie, opstar</w:t>
      </w:r>
      <w:r w:rsidRPr="00E508FC">
        <w:t>t</w:t>
      </w:r>
      <w:r w:rsidRPr="00E508FC">
        <w:t>programma's, geplande taken.</w:t>
      </w:r>
    </w:p>
    <w:p w:rsidR="00E21176" w:rsidRPr="00E508FC" w:rsidRDefault="00E21176" w:rsidP="00CA4BC7">
      <w:pPr>
        <w:pStyle w:val="VVKSODeelcomp"/>
        <w:numPr>
          <w:ilvl w:val="1"/>
          <w:numId w:val="49"/>
        </w:numPr>
        <w:tabs>
          <w:tab w:val="clear" w:pos="4650"/>
          <w:tab w:val="num" w:pos="2552"/>
        </w:tabs>
        <w:ind w:left="0" w:firstLine="0"/>
      </w:pPr>
      <w:r w:rsidRPr="00E508FC">
        <w:t>Het besturingssysteem up-to-date houden</w:t>
      </w:r>
    </w:p>
    <w:p w:rsidR="00E21176" w:rsidRPr="00E508FC" w:rsidRDefault="00E21176" w:rsidP="00A00C56">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belang van updates toelichten. Een besturingssysteem automatisch of manueel up-to date ho</w:t>
      </w:r>
      <w:r w:rsidRPr="00E508FC">
        <w:t>u</w:t>
      </w:r>
      <w:r w:rsidRPr="00E508FC">
        <w:t xml:space="preserve">den. </w:t>
      </w:r>
    </w:p>
    <w:p w:rsidR="00E21176" w:rsidRPr="00E508FC" w:rsidRDefault="00E21176" w:rsidP="00CA4BC7">
      <w:pPr>
        <w:pStyle w:val="VVKSODeelcomp"/>
        <w:numPr>
          <w:ilvl w:val="1"/>
          <w:numId w:val="49"/>
        </w:numPr>
        <w:tabs>
          <w:tab w:val="clear" w:pos="4650"/>
          <w:tab w:val="num" w:pos="2552"/>
        </w:tabs>
        <w:ind w:left="0" w:firstLine="0"/>
      </w:pPr>
      <w:r w:rsidRPr="00E508FC">
        <w:t>Programma’s installeren en de-installeren</w:t>
      </w:r>
    </w:p>
    <w:p w:rsidR="00E21176" w:rsidRPr="00E508FC" w:rsidRDefault="00E21176" w:rsidP="00A00C56">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De gevolgen van het installeren van een programma inschatten. Een programma installeren.</w:t>
      </w:r>
    </w:p>
    <w:p w:rsidR="00E21176" w:rsidRPr="00E508FC" w:rsidRDefault="00E21176" w:rsidP="003A6FD6">
      <w:pPr>
        <w:pStyle w:val="VVKSODoelst"/>
        <w:numPr>
          <w:ilvl w:val="2"/>
          <w:numId w:val="49"/>
        </w:numPr>
        <w:ind w:left="0" w:firstLine="0"/>
      </w:pPr>
      <w:r w:rsidRPr="00E508FC">
        <w:t>Een programma correct de-installeren.</w:t>
      </w:r>
    </w:p>
    <w:p w:rsidR="00E21176" w:rsidRPr="00E508FC" w:rsidRDefault="00E21176" w:rsidP="003A6FD6">
      <w:pPr>
        <w:pStyle w:val="VVKSODoelst"/>
        <w:numPr>
          <w:ilvl w:val="2"/>
          <w:numId w:val="49"/>
        </w:numPr>
        <w:ind w:left="0" w:firstLine="0"/>
      </w:pPr>
      <w:r w:rsidRPr="00E508FC">
        <w:t>Het nut van systeemherstel toelichten.</w:t>
      </w:r>
    </w:p>
    <w:p w:rsidR="00E21176" w:rsidRPr="00E508FC" w:rsidRDefault="00E21176" w:rsidP="00A00C56">
      <w:pPr>
        <w:pStyle w:val="VVKSOtiteltje"/>
      </w:pPr>
      <w:r w:rsidRPr="00E508FC">
        <w:t>Didactische wenken</w:t>
      </w:r>
    </w:p>
    <w:p w:rsidR="00E21176" w:rsidRPr="00E508FC" w:rsidRDefault="00E21176" w:rsidP="00A00C56">
      <w:pPr>
        <w:pStyle w:val="VVKSOOpsomming2"/>
        <w:tabs>
          <w:tab w:val="clear" w:pos="397"/>
        </w:tabs>
        <w:spacing w:after="100" w:line="240" w:lineRule="auto"/>
        <w:ind w:left="360" w:hanging="360"/>
        <w:jc w:val="left"/>
      </w:pPr>
      <w:r w:rsidRPr="00E508FC">
        <w:t>Deze deelcompetentie kan bereikt worden in combinatie met andere deelcompetenties.</w:t>
      </w:r>
    </w:p>
    <w:p w:rsidR="00E21176" w:rsidRPr="00E508FC" w:rsidRDefault="00E21176" w:rsidP="00CA4BC7">
      <w:pPr>
        <w:pStyle w:val="VVKSODeelcomp"/>
        <w:numPr>
          <w:ilvl w:val="1"/>
          <w:numId w:val="49"/>
        </w:numPr>
        <w:tabs>
          <w:tab w:val="clear" w:pos="4650"/>
          <w:tab w:val="num" w:pos="2552"/>
        </w:tabs>
        <w:ind w:left="0" w:firstLine="0"/>
      </w:pPr>
      <w:r w:rsidRPr="00E508FC">
        <w:t>Energiebesparende maatregelen op de computer uitvoeren</w:t>
      </w:r>
    </w:p>
    <w:p w:rsidR="00E21176" w:rsidRPr="00E508FC" w:rsidRDefault="00E21176" w:rsidP="00A00C56">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begrip “Groene ICT” toelichten.</w:t>
      </w:r>
    </w:p>
    <w:p w:rsidR="00E21176" w:rsidRPr="00E508FC" w:rsidRDefault="00E21176" w:rsidP="003A6FD6">
      <w:pPr>
        <w:pStyle w:val="VVKSODoelst"/>
        <w:numPr>
          <w:ilvl w:val="2"/>
          <w:numId w:val="49"/>
        </w:numPr>
        <w:ind w:left="0" w:firstLine="0"/>
      </w:pPr>
      <w:r w:rsidRPr="00E508FC">
        <w:t>De computer instellen op laag energieverbruik.</w:t>
      </w:r>
    </w:p>
    <w:p w:rsidR="00E21176" w:rsidRPr="00E508FC" w:rsidRDefault="00E21176" w:rsidP="00A00C56">
      <w:pPr>
        <w:pStyle w:val="VVKSOtiteltje"/>
      </w:pPr>
      <w:r w:rsidRPr="00E508FC">
        <w:t>Didactische wenken</w:t>
      </w:r>
    </w:p>
    <w:p w:rsidR="00E21176" w:rsidRPr="00E508FC" w:rsidRDefault="00E21176" w:rsidP="00A00C56">
      <w:pPr>
        <w:pStyle w:val="VVKSOOpsomming2"/>
        <w:tabs>
          <w:tab w:val="clear" w:pos="397"/>
        </w:tabs>
        <w:spacing w:after="100" w:line="240" w:lineRule="auto"/>
        <w:ind w:left="360" w:hanging="360"/>
        <w:jc w:val="left"/>
      </w:pPr>
      <w:r w:rsidRPr="00E508FC">
        <w:t>Spreek bij "Groene ICT" niet enkel over computer en elektriciteitsverbruik maar ook over (recyclage van) randapparaten, toebehoren en materialen.</w:t>
      </w:r>
    </w:p>
    <w:p w:rsidR="00E21176" w:rsidRDefault="00E21176" w:rsidP="00CA4BC7">
      <w:pPr>
        <w:pStyle w:val="VVKSOComp"/>
        <w:numPr>
          <w:ilvl w:val="0"/>
          <w:numId w:val="49"/>
        </w:numPr>
        <w:tabs>
          <w:tab w:val="clear" w:pos="1985"/>
        </w:tabs>
      </w:pPr>
      <w:bookmarkStart w:id="19" w:name="_Toc275891712"/>
      <w:r w:rsidRPr="00376DBD">
        <w:t xml:space="preserve">Een document doeltreffend </w:t>
      </w:r>
      <w:r>
        <w:t xml:space="preserve">invoeren, structureren en </w:t>
      </w:r>
      <w:r w:rsidRPr="00376DBD">
        <w:t>opmaken</w:t>
      </w:r>
      <w:r>
        <w:t>.</w:t>
      </w:r>
      <w:bookmarkEnd w:id="19"/>
    </w:p>
    <w:p w:rsidR="00E21176" w:rsidRDefault="00E21176" w:rsidP="003973E9">
      <w:pPr>
        <w:pStyle w:val="VVKSOtiteltje"/>
      </w:pPr>
      <w:r>
        <w:t>Algemene didactische wenken</w:t>
      </w:r>
    </w:p>
    <w:p w:rsidR="00E21176" w:rsidRDefault="00E21176" w:rsidP="003973E9">
      <w:pPr>
        <w:pStyle w:val="VVKSOOpsomming2"/>
        <w:tabs>
          <w:tab w:val="clear" w:pos="397"/>
        </w:tabs>
        <w:spacing w:after="100" w:line="240" w:lineRule="auto"/>
        <w:ind w:left="360" w:hanging="360"/>
        <w:jc w:val="left"/>
      </w:pPr>
      <w:r>
        <w:t xml:space="preserve">Bedoeling is om de leerlingen de </w:t>
      </w:r>
      <w:r w:rsidRPr="00EA4D29">
        <w:rPr>
          <w:b/>
          <w:bCs/>
        </w:rPr>
        <w:t>principes</w:t>
      </w:r>
      <w:r>
        <w:t xml:space="preserve"> </w:t>
      </w:r>
      <w:r w:rsidRPr="00A9042F">
        <w:rPr>
          <w:b/>
          <w:bCs/>
        </w:rPr>
        <w:t>en concepten</w:t>
      </w:r>
      <w:r>
        <w:t xml:space="preserve"> van tekstverwerking, onafhankelijk van het gebruikte programma, bij te brengen. De daarbij uit te voeren procedures en stappen zijn uiteraard noodzakelijk om tot een concreet resultaat te komen, maar ze zijn ondergeschikt aan de inzichtelijke toepassing van de algemene tekstverwerkingsconcepten.</w:t>
      </w:r>
    </w:p>
    <w:p w:rsidR="00E21176" w:rsidRDefault="00E21176" w:rsidP="003973E9">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3973E9">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3973E9">
      <w:pPr>
        <w:pStyle w:val="VVKSOOpsomming2"/>
        <w:tabs>
          <w:tab w:val="clear" w:pos="397"/>
        </w:tabs>
        <w:spacing w:after="100" w:line="240" w:lineRule="auto"/>
        <w:ind w:left="360" w:hanging="360"/>
        <w:jc w:val="left"/>
      </w:pPr>
      <w:r>
        <w:t>Er zijn normen bv. de NBN-normen, als wettelijk referentiekader voor de invoer en weergave van zakeli</w:t>
      </w:r>
      <w:r>
        <w:t>j</w:t>
      </w:r>
      <w:r>
        <w:t>ke communicatie. Ze worden binnen een breder geheel van lay-outafspraken en opmaakprincipes g</w:t>
      </w:r>
      <w:r>
        <w:t>e</w:t>
      </w:r>
      <w:r>
        <w:t>hanteerd.</w:t>
      </w:r>
    </w:p>
    <w:p w:rsidR="00E21176" w:rsidRDefault="00E21176" w:rsidP="003973E9">
      <w:pPr>
        <w:pStyle w:val="VVKSOOpsomming2"/>
        <w:tabs>
          <w:tab w:val="clear" w:pos="397"/>
        </w:tabs>
        <w:spacing w:after="100" w:line="240" w:lineRule="auto"/>
        <w:ind w:left="360" w:hanging="360"/>
        <w:jc w:val="left"/>
      </w:pPr>
      <w:r>
        <w:t xml:space="preserve">Werk met concrete </w:t>
      </w:r>
      <w:r w:rsidRPr="00EA4D29">
        <w:rPr>
          <w:b/>
          <w:bCs/>
        </w:rPr>
        <w:t>probleemstellingen</w:t>
      </w:r>
      <w:r>
        <w:t xml:space="preserve"> en teksten die de leerlingen aanspreken. </w:t>
      </w:r>
      <w:r w:rsidRPr="00EA4D29">
        <w:rPr>
          <w:b/>
          <w:bCs/>
        </w:rPr>
        <w:t>Analyseer</w:t>
      </w:r>
      <w:r>
        <w:t xml:space="preserve"> eerst de probleemstelling alvorens aan de concrete uitwerking te beginnen.</w:t>
      </w:r>
    </w:p>
    <w:p w:rsidR="00E21176" w:rsidRDefault="00E21176" w:rsidP="003973E9">
      <w:pPr>
        <w:pStyle w:val="VVKSOOpsomming2"/>
        <w:tabs>
          <w:tab w:val="clear" w:pos="397"/>
        </w:tabs>
        <w:spacing w:after="100" w:line="240" w:lineRule="auto"/>
        <w:ind w:left="360" w:hanging="360"/>
        <w:jc w:val="left"/>
      </w:pPr>
      <w:r>
        <w:t>Start van bestaande teksten. Op sommige momenten wordt wel verwacht dat de leerlingen zelf tekst intypen om de klavierbeheersing te oefenen en snelheid te verwerven.</w:t>
      </w:r>
    </w:p>
    <w:p w:rsidR="00E21176" w:rsidRDefault="00E21176" w:rsidP="003973E9">
      <w:pPr>
        <w:pStyle w:val="VVKSOOpsomming2"/>
        <w:tabs>
          <w:tab w:val="clear" w:pos="397"/>
        </w:tabs>
        <w:spacing w:after="100" w:line="240" w:lineRule="auto"/>
        <w:ind w:left="360" w:hanging="360"/>
        <w:jc w:val="left"/>
      </w:pPr>
      <w:r>
        <w:t>Maak regelmatig een geïntegreerde oefening waarin al gekende deelcompetenties aan bod komen.</w:t>
      </w:r>
    </w:p>
    <w:p w:rsidR="00E21176" w:rsidRDefault="00E21176" w:rsidP="00CA4BC7">
      <w:pPr>
        <w:pStyle w:val="VVKSODeelcomp"/>
        <w:numPr>
          <w:ilvl w:val="1"/>
          <w:numId w:val="49"/>
        </w:numPr>
        <w:tabs>
          <w:tab w:val="clear" w:pos="4650"/>
          <w:tab w:val="num" w:pos="2552"/>
        </w:tabs>
        <w:ind w:left="0" w:firstLine="0"/>
      </w:pPr>
      <w:r>
        <w:t>Vlot het klavier beheersen</w:t>
      </w:r>
    </w:p>
    <w:p w:rsidR="00E21176" w:rsidRDefault="00E21176" w:rsidP="006F0B1F">
      <w:pPr>
        <w:pStyle w:val="VVKSOtiteltje"/>
      </w:pPr>
      <w:r>
        <w:t>Leerplandoelstellingen en leerinhouden</w:t>
      </w:r>
    </w:p>
    <w:p w:rsidR="00E21176" w:rsidRPr="00A00C56" w:rsidRDefault="00E21176" w:rsidP="003A6FD6">
      <w:pPr>
        <w:pStyle w:val="VVKSODoelst"/>
        <w:numPr>
          <w:ilvl w:val="2"/>
          <w:numId w:val="49"/>
        </w:numPr>
        <w:ind w:left="0" w:firstLine="0"/>
      </w:pPr>
      <w:r w:rsidRPr="00A00C56">
        <w:t>De letters en de tekens van de gidsrij, de onderrij en de bovenrij beheersen.</w:t>
      </w:r>
    </w:p>
    <w:p w:rsidR="00E21176" w:rsidRPr="00A00C56" w:rsidRDefault="00E21176" w:rsidP="003A6FD6">
      <w:pPr>
        <w:pStyle w:val="VVKSODoelst"/>
        <w:numPr>
          <w:ilvl w:val="2"/>
          <w:numId w:val="49"/>
        </w:numPr>
        <w:ind w:left="0" w:firstLine="0"/>
      </w:pPr>
      <w:r w:rsidRPr="00A00C56">
        <w:t>Cijfers e</w:t>
      </w:r>
      <w:r>
        <w:t>n getallen vingerblind intypen.</w:t>
      </w:r>
    </w:p>
    <w:p w:rsidR="00E21176" w:rsidRPr="00A00C56" w:rsidRDefault="00E21176" w:rsidP="003A6FD6">
      <w:pPr>
        <w:pStyle w:val="VVKSODoelst"/>
        <w:numPr>
          <w:ilvl w:val="2"/>
          <w:numId w:val="49"/>
        </w:numPr>
        <w:ind w:left="0" w:firstLine="0"/>
      </w:pPr>
      <w:r w:rsidRPr="00A00C56">
        <w:t>Speciale tekens op het toetsenbord probleemloos vormen.</w:t>
      </w:r>
    </w:p>
    <w:p w:rsidR="00E21176" w:rsidRPr="00A00C56" w:rsidRDefault="00E21176" w:rsidP="003A6FD6">
      <w:pPr>
        <w:pStyle w:val="VVKSODoelst"/>
        <w:numPr>
          <w:ilvl w:val="2"/>
          <w:numId w:val="49"/>
        </w:numPr>
        <w:ind w:left="0" w:firstLine="0"/>
      </w:pPr>
      <w:r w:rsidRPr="00A00C56">
        <w:t>Alle courante diakritische tekens probleemloos vormen.</w:t>
      </w:r>
    </w:p>
    <w:p w:rsidR="00E21176" w:rsidRDefault="00E21176" w:rsidP="003A6FD6">
      <w:pPr>
        <w:pStyle w:val="VVKSODoelst"/>
        <w:numPr>
          <w:ilvl w:val="2"/>
          <w:numId w:val="49"/>
        </w:numPr>
        <w:ind w:left="0" w:firstLine="0"/>
      </w:pPr>
      <w:r w:rsidRPr="00A00C56">
        <w:t>Teksten met letters, cijfers en allerhande tekens tienvingerblind vlot, efficiënt en technisch correct invoeren.</w:t>
      </w:r>
    </w:p>
    <w:p w:rsidR="00E21176" w:rsidRDefault="00E21176" w:rsidP="006F0B1F">
      <w:pPr>
        <w:pStyle w:val="VVKSOtiteltje"/>
      </w:pPr>
      <w:r>
        <w:t>Didactische wenken</w:t>
      </w:r>
    </w:p>
    <w:p w:rsidR="00E21176" w:rsidRDefault="00E21176" w:rsidP="006F0B1F">
      <w:pPr>
        <w:pStyle w:val="VVKSOOpsomming2"/>
      </w:pPr>
      <w:r>
        <w:t>Het is wenselijk dat alle leerlingen tienvingerblind typen. Door de instroom van nieuwe leerlingen in het 1</w:t>
      </w:r>
      <w:r w:rsidRPr="008631D4">
        <w:t>ste</w:t>
      </w:r>
      <w:r>
        <w:t xml:space="preserve"> en 2</w:t>
      </w:r>
      <w:r w:rsidRPr="008631D4">
        <w:t>de</w:t>
      </w:r>
      <w:r>
        <w:t xml:space="preserve"> jaar van de 2</w:t>
      </w:r>
      <w:r w:rsidRPr="008631D4">
        <w:t>de</w:t>
      </w:r>
      <w:r>
        <w:t xml:space="preserve"> graad, vergt dit van de leerkracht en de leerlingen een bijkomende inspa</w:t>
      </w:r>
      <w:r>
        <w:t>n</w:t>
      </w:r>
      <w:r>
        <w:t>ning om deze vaardigheid te bekomen. Belangrijk is met voldoende grote differentiatie aan oefeningen te werken om dit verschil in vaardigheid op te vangen.</w:t>
      </w:r>
    </w:p>
    <w:p w:rsidR="00E21176" w:rsidRPr="008631D4" w:rsidRDefault="00E21176" w:rsidP="006F0B1F">
      <w:pPr>
        <w:pStyle w:val="VVKSOOpsomming2"/>
      </w:pPr>
      <w:r>
        <w:t>De te bereiken minimumvaardigheid is 180 aanslagen per minuut met maximum 0,50 % fouten.</w:t>
      </w:r>
    </w:p>
    <w:p w:rsidR="00E21176" w:rsidRDefault="00E21176" w:rsidP="00CA4BC7">
      <w:pPr>
        <w:pStyle w:val="VVKSODeelcomp"/>
        <w:numPr>
          <w:ilvl w:val="1"/>
          <w:numId w:val="49"/>
        </w:numPr>
        <w:tabs>
          <w:tab w:val="clear" w:pos="4650"/>
          <w:tab w:val="num" w:pos="2552"/>
        </w:tabs>
        <w:ind w:left="0" w:firstLine="0"/>
      </w:pPr>
      <w:r>
        <w:t>Teken- en alineaopmaak binnen stijlen toepassen</w:t>
      </w:r>
    </w:p>
    <w:p w:rsidR="00E21176" w:rsidRDefault="00E21176" w:rsidP="008631D4">
      <w:pPr>
        <w:pStyle w:val="VVKSOtiteltje"/>
      </w:pPr>
      <w:r>
        <w:t xml:space="preserve">Leerplandoelstellingen en leerinhouden </w:t>
      </w:r>
    </w:p>
    <w:p w:rsidR="00E21176" w:rsidRDefault="00E21176" w:rsidP="003A6FD6">
      <w:pPr>
        <w:pStyle w:val="VVKSODoelst"/>
        <w:numPr>
          <w:ilvl w:val="2"/>
          <w:numId w:val="49"/>
        </w:numPr>
        <w:ind w:left="0" w:firstLine="0"/>
      </w:pPr>
      <w:r>
        <w:t>Het nut van een stijl toelichten.</w:t>
      </w:r>
    </w:p>
    <w:p w:rsidR="00E21176" w:rsidRDefault="00E21176" w:rsidP="003A6FD6">
      <w:pPr>
        <w:pStyle w:val="VVKSODoelst"/>
        <w:numPr>
          <w:ilvl w:val="2"/>
          <w:numId w:val="49"/>
        </w:numPr>
        <w:ind w:left="0" w:firstLine="0"/>
      </w:pPr>
      <w:r>
        <w:t>Een consistente opmaak realiseren in een document door gebruik te maken van bestaande stijlen, stijlen aan te passen en aan te maken.</w:t>
      </w:r>
    </w:p>
    <w:p w:rsidR="00E21176" w:rsidRDefault="00E21176" w:rsidP="003A6FD6">
      <w:pPr>
        <w:pStyle w:val="VVKSODoelst"/>
        <w:numPr>
          <w:ilvl w:val="2"/>
          <w:numId w:val="49"/>
        </w:numPr>
        <w:ind w:left="0" w:firstLine="0"/>
      </w:pPr>
      <w:r>
        <w:t>Een aangepaste of eigen stijl toevoegen aan een (standaard)sjabloon.</w:t>
      </w:r>
    </w:p>
    <w:p w:rsidR="00E21176" w:rsidRDefault="00E21176" w:rsidP="003A6FD6">
      <w:pPr>
        <w:pStyle w:val="VVKSODoelst"/>
        <w:numPr>
          <w:ilvl w:val="2"/>
          <w:numId w:val="49"/>
        </w:numPr>
        <w:ind w:left="0" w:firstLine="0"/>
      </w:pPr>
      <w:r>
        <w:t>Direct toegepaste opmaak efficiënt uit een document verwijderen.</w:t>
      </w:r>
    </w:p>
    <w:p w:rsidR="00E21176" w:rsidRDefault="00E21176" w:rsidP="003A6FD6">
      <w:pPr>
        <w:pStyle w:val="VVKSODoelst"/>
        <w:numPr>
          <w:ilvl w:val="2"/>
          <w:numId w:val="49"/>
        </w:numPr>
        <w:ind w:left="0" w:firstLine="0"/>
      </w:pPr>
      <w:r>
        <w:t>Het verschil tussen alineawitruimte en regelafstand kennen en beiden doelgericht toepassen.</w:t>
      </w:r>
    </w:p>
    <w:p w:rsidR="00E21176" w:rsidRDefault="00E21176" w:rsidP="003A6FD6">
      <w:pPr>
        <w:pStyle w:val="VVKSODoelst"/>
        <w:numPr>
          <w:ilvl w:val="2"/>
          <w:numId w:val="49"/>
        </w:numPr>
        <w:ind w:left="0" w:firstLine="0"/>
      </w:pPr>
      <w:r>
        <w:t>Verschillende mogelijkheden van inspringen van tekst toelichten en toepassen.</w:t>
      </w:r>
    </w:p>
    <w:p w:rsidR="00E21176" w:rsidRDefault="00E21176" w:rsidP="003A6FD6">
      <w:pPr>
        <w:pStyle w:val="VVKSODoelst"/>
        <w:numPr>
          <w:ilvl w:val="2"/>
          <w:numId w:val="49"/>
        </w:numPr>
        <w:ind w:left="0" w:firstLine="0"/>
      </w:pPr>
      <w:r>
        <w:t>Alinea’s functioneel samenhouden of splitsen.</w:t>
      </w:r>
    </w:p>
    <w:p w:rsidR="00E21176" w:rsidRDefault="00E21176" w:rsidP="003A6FD6">
      <w:pPr>
        <w:pStyle w:val="VVKSODoelst"/>
        <w:numPr>
          <w:ilvl w:val="2"/>
          <w:numId w:val="49"/>
        </w:numPr>
        <w:ind w:left="0" w:firstLine="0"/>
      </w:pPr>
      <w:r>
        <w:t xml:space="preserve">Opsommingen en nummeringen, ook op meerdere niveaus, wijzigen en toepassen. </w:t>
      </w:r>
    </w:p>
    <w:p w:rsidR="00E21176" w:rsidRDefault="00E21176" w:rsidP="003A6FD6">
      <w:pPr>
        <w:pStyle w:val="VVKSODoelst"/>
        <w:numPr>
          <w:ilvl w:val="2"/>
          <w:numId w:val="49"/>
        </w:numPr>
        <w:ind w:left="0" w:firstLine="0"/>
      </w:pPr>
      <w:r>
        <w:t>Verschillende soorten tabs instellen en gebruiken.</w:t>
      </w:r>
    </w:p>
    <w:p w:rsidR="00E21176" w:rsidRDefault="00E21176" w:rsidP="008631D4">
      <w:pPr>
        <w:pStyle w:val="VVKSOtiteltje"/>
      </w:pPr>
      <w:r>
        <w:t>Didactische wenken</w:t>
      </w:r>
    </w:p>
    <w:p w:rsidR="00E21176" w:rsidRDefault="00E21176" w:rsidP="008631D4">
      <w:pPr>
        <w:pStyle w:val="VVKSOOpsomming2"/>
        <w:tabs>
          <w:tab w:val="clear" w:pos="397"/>
        </w:tabs>
        <w:spacing w:after="100" w:line="240" w:lineRule="auto"/>
        <w:ind w:left="360" w:hanging="360"/>
        <w:jc w:val="left"/>
      </w:pPr>
      <w:r>
        <w:t>Start de eerste les met een herhalingsoefening waarin de competenties van de 1e graad getest worden, ondermeer tekstentiteiten, eindmarkeringen, tekenopmaak, eenvoudige alineaopmaak, spellingscontrole, zoeken en vervangen.</w:t>
      </w:r>
    </w:p>
    <w:p w:rsidR="00E21176" w:rsidRDefault="00E21176" w:rsidP="008631D4">
      <w:pPr>
        <w:pStyle w:val="VVKSOOpsomming2"/>
        <w:tabs>
          <w:tab w:val="clear" w:pos="397"/>
        </w:tabs>
        <w:spacing w:after="100" w:line="240" w:lineRule="auto"/>
        <w:ind w:left="360" w:hanging="360"/>
        <w:jc w:val="left"/>
      </w:pPr>
      <w:r>
        <w:t>Indien nodig de verschillende tekstentiteiten kort herhalen.</w:t>
      </w:r>
    </w:p>
    <w:p w:rsidR="00E21176" w:rsidRDefault="00E21176" w:rsidP="008631D4">
      <w:pPr>
        <w:pStyle w:val="VVKSOOpsomming2"/>
        <w:tabs>
          <w:tab w:val="clear" w:pos="397"/>
        </w:tabs>
        <w:spacing w:after="100" w:line="240" w:lineRule="auto"/>
        <w:ind w:left="360" w:hanging="360"/>
        <w:jc w:val="left"/>
      </w:pPr>
      <w:r>
        <w:t>Werk regelmatig met grote documenten.</w:t>
      </w:r>
    </w:p>
    <w:p w:rsidR="00E21176" w:rsidRDefault="00E21176" w:rsidP="008631D4">
      <w:pPr>
        <w:pStyle w:val="VVKSOOpsomming2"/>
        <w:tabs>
          <w:tab w:val="clear" w:pos="397"/>
        </w:tabs>
        <w:spacing w:after="100" w:line="240" w:lineRule="auto"/>
        <w:ind w:left="360" w:hanging="360"/>
        <w:jc w:val="left"/>
      </w:pPr>
      <w:r>
        <w:t>De leerlingen overtuigen van het gebruiksgemak en het nut van stijlen door deze vanaf het begin vee</w:t>
      </w:r>
      <w:r>
        <w:t>l</w:t>
      </w:r>
      <w:r>
        <w:t xml:space="preserve">vuldig te gebruiken. </w:t>
      </w:r>
    </w:p>
    <w:p w:rsidR="00E21176" w:rsidRDefault="00E21176" w:rsidP="008631D4">
      <w:pPr>
        <w:pStyle w:val="VVKSOOpsomming2"/>
        <w:tabs>
          <w:tab w:val="clear" w:pos="397"/>
        </w:tabs>
        <w:spacing w:after="100" w:line="240" w:lineRule="auto"/>
        <w:ind w:left="360" w:hanging="360"/>
        <w:jc w:val="left"/>
      </w:pPr>
      <w:r>
        <w:t>Laat de leerlingen creatief zijn in het ontwerpen van een eigen stijl. Een goede stijl is sober en doeltre</w:t>
      </w:r>
      <w:r>
        <w:t>f</w:t>
      </w:r>
      <w:r>
        <w:t>fend. Beperk het aantal lettertypes en kleuren in één document.</w:t>
      </w:r>
    </w:p>
    <w:p w:rsidR="00E21176" w:rsidRDefault="00E21176" w:rsidP="008631D4">
      <w:pPr>
        <w:pStyle w:val="VVKSOOpsomming2"/>
        <w:tabs>
          <w:tab w:val="clear" w:pos="397"/>
        </w:tabs>
        <w:spacing w:after="100" w:line="240" w:lineRule="auto"/>
        <w:ind w:left="360" w:hanging="360"/>
        <w:jc w:val="left"/>
      </w:pPr>
      <w:r>
        <w:t>De leerlingen erop wijzen dat het vaak eenvoudiger is gebruik te maken van tabellen i.p.v. tabs voor het positioneren van tekstentiteiten.</w:t>
      </w:r>
    </w:p>
    <w:p w:rsidR="00E21176" w:rsidRDefault="00E21176" w:rsidP="00CA4BC7">
      <w:pPr>
        <w:pStyle w:val="VVKSODeelcomp"/>
        <w:numPr>
          <w:ilvl w:val="1"/>
          <w:numId w:val="49"/>
        </w:numPr>
        <w:tabs>
          <w:tab w:val="clear" w:pos="4650"/>
          <w:tab w:val="num" w:pos="2552"/>
        </w:tabs>
        <w:ind w:left="0" w:firstLine="0"/>
      </w:pPr>
      <w:r>
        <w:t>Objecten invoegen en doeltreffend aanpassen.</w:t>
      </w:r>
    </w:p>
    <w:p w:rsidR="00E21176" w:rsidRDefault="00E21176" w:rsidP="003973E9">
      <w:pPr>
        <w:pStyle w:val="VVKSOtiteltje"/>
      </w:pPr>
      <w:r>
        <w:t>Leerplandoelstellingen en leerinhouden</w:t>
      </w:r>
    </w:p>
    <w:p w:rsidR="00E21176" w:rsidRDefault="00E21176" w:rsidP="003A6FD6">
      <w:pPr>
        <w:pStyle w:val="VVKSODoelst"/>
        <w:numPr>
          <w:ilvl w:val="2"/>
          <w:numId w:val="49"/>
        </w:numPr>
        <w:ind w:left="0" w:firstLine="0"/>
      </w:pPr>
      <w:r>
        <w:t>Tabellen invoegen en efficiënt opmaken waaronder uitlijning, randen, arcering, samenvoegen, spli</w:t>
      </w:r>
      <w:r>
        <w:t>t</w:t>
      </w:r>
      <w:r>
        <w:t>sen, geneste tabellen.</w:t>
      </w:r>
    </w:p>
    <w:p w:rsidR="00E21176" w:rsidRDefault="00E21176" w:rsidP="003A6FD6">
      <w:pPr>
        <w:pStyle w:val="VVKSODoelst"/>
        <w:numPr>
          <w:ilvl w:val="2"/>
          <w:numId w:val="49"/>
        </w:numPr>
        <w:ind w:left="0" w:firstLine="0"/>
      </w:pPr>
      <w:r>
        <w:t>Tabellen gebruiken om tekstentiteiten en objecten deskundig te positioneren.</w:t>
      </w:r>
    </w:p>
    <w:p w:rsidR="00E21176" w:rsidRDefault="00E21176" w:rsidP="003A6FD6">
      <w:pPr>
        <w:pStyle w:val="VVKSODoelst"/>
        <w:numPr>
          <w:ilvl w:val="2"/>
          <w:numId w:val="49"/>
        </w:numPr>
        <w:ind w:left="0" w:firstLine="0"/>
      </w:pPr>
      <w:r>
        <w:t>Afbeeldingen invoegen, deskundig positioneren en gericht opmaken.</w:t>
      </w:r>
    </w:p>
    <w:p w:rsidR="00E21176" w:rsidRDefault="00E21176" w:rsidP="003A6FD6">
      <w:pPr>
        <w:pStyle w:val="VVKSODoelst"/>
        <w:numPr>
          <w:ilvl w:val="2"/>
          <w:numId w:val="49"/>
        </w:numPr>
        <w:ind w:left="0" w:firstLine="0"/>
      </w:pPr>
      <w:r>
        <w:t>Objecten, eventueel uit andere programma’s, efficiënt invoegen en aanpassen bijvoorbeeld aut</w:t>
      </w:r>
      <w:r>
        <w:t>o</w:t>
      </w:r>
      <w:r>
        <w:t>vormen, grafieken, mindmaps, organogrammen …</w:t>
      </w:r>
    </w:p>
    <w:p w:rsidR="00E21176" w:rsidRDefault="00E21176" w:rsidP="003A6FD6">
      <w:pPr>
        <w:pStyle w:val="VVKSODoelst"/>
        <w:numPr>
          <w:ilvl w:val="2"/>
          <w:numId w:val="49"/>
        </w:numPr>
        <w:ind w:left="0" w:firstLine="0"/>
      </w:pPr>
      <w:r>
        <w:t>Objecten relatief en absoluut positioneren.</w:t>
      </w:r>
    </w:p>
    <w:p w:rsidR="00E21176" w:rsidRDefault="00E21176" w:rsidP="003A6FD6">
      <w:pPr>
        <w:pStyle w:val="VVKSODoelst"/>
        <w:numPr>
          <w:ilvl w:val="2"/>
          <w:numId w:val="49"/>
        </w:numPr>
        <w:ind w:left="0" w:firstLine="0"/>
      </w:pPr>
      <w:r w:rsidRPr="006255DA">
        <w:t>Een mailing make</w:t>
      </w:r>
      <w:r w:rsidRPr="003973E9">
        <w:t>n</w:t>
      </w:r>
      <w:r>
        <w:t>.</w:t>
      </w:r>
    </w:p>
    <w:p w:rsidR="00E21176" w:rsidRDefault="00E21176" w:rsidP="003973E9">
      <w:pPr>
        <w:pStyle w:val="VVKSOtiteltje"/>
      </w:pPr>
      <w:r>
        <w:t>Didactische wenken</w:t>
      </w:r>
    </w:p>
    <w:p w:rsidR="00E21176" w:rsidRDefault="00E21176" w:rsidP="00E14DE4">
      <w:pPr>
        <w:pStyle w:val="VVKSOOpsomming2"/>
        <w:tabs>
          <w:tab w:val="clear" w:pos="397"/>
        </w:tabs>
        <w:spacing w:after="100" w:line="240" w:lineRule="auto"/>
        <w:ind w:left="360" w:hanging="360"/>
        <w:jc w:val="left"/>
      </w:pPr>
      <w:r>
        <w:t xml:space="preserve">Leer leerlingen via goed gekozen oefeningen tabellen, vaak zonder een zichtbare rand, gebruiken om verschillende tekstentiteiten en objecten in een overzichtelijk geheel weer te geven. </w:t>
      </w:r>
    </w:p>
    <w:p w:rsidR="00E21176" w:rsidRDefault="00E21176" w:rsidP="003973E9">
      <w:pPr>
        <w:pStyle w:val="VVKSOOpsomming2"/>
        <w:tabs>
          <w:tab w:val="clear" w:pos="397"/>
        </w:tabs>
        <w:spacing w:after="100" w:line="240" w:lineRule="auto"/>
        <w:ind w:left="360" w:hanging="360"/>
        <w:jc w:val="left"/>
      </w:pPr>
      <w:r>
        <w:t>Laat de leerlingen creatief zijn.</w:t>
      </w:r>
    </w:p>
    <w:p w:rsidR="00E21176" w:rsidRDefault="00E21176" w:rsidP="00CA4BC7">
      <w:pPr>
        <w:pStyle w:val="VVKSODeelcomp"/>
        <w:numPr>
          <w:ilvl w:val="1"/>
          <w:numId w:val="49"/>
        </w:numPr>
        <w:tabs>
          <w:tab w:val="clear" w:pos="4650"/>
          <w:tab w:val="num" w:pos="2552"/>
        </w:tabs>
        <w:ind w:left="0" w:firstLine="0"/>
      </w:pPr>
      <w:r>
        <w:t>Een uitgebreid document efficiënt samenstellen.</w:t>
      </w:r>
    </w:p>
    <w:p w:rsidR="00E21176" w:rsidRDefault="00E21176" w:rsidP="003973E9">
      <w:pPr>
        <w:pStyle w:val="VVKSOtiteltje"/>
      </w:pPr>
      <w:r>
        <w:t>Leerplandoelstellingen en leerinhouden</w:t>
      </w:r>
    </w:p>
    <w:p w:rsidR="00E21176" w:rsidRDefault="00E21176" w:rsidP="003A6FD6">
      <w:pPr>
        <w:pStyle w:val="VVKSODoelst"/>
        <w:numPr>
          <w:ilvl w:val="2"/>
          <w:numId w:val="49"/>
        </w:numPr>
        <w:ind w:left="0" w:firstLine="0"/>
      </w:pPr>
      <w:r>
        <w:t>Marges en paginastand van een uitgebreid document functioneel instellen.</w:t>
      </w:r>
    </w:p>
    <w:p w:rsidR="00E21176" w:rsidRDefault="00E21176" w:rsidP="003A6FD6">
      <w:pPr>
        <w:pStyle w:val="VVKSODoelst"/>
        <w:numPr>
          <w:ilvl w:val="2"/>
          <w:numId w:val="49"/>
        </w:numPr>
        <w:ind w:left="0" w:firstLine="0"/>
      </w:pPr>
      <w:r>
        <w:t xml:space="preserve">Weten </w:t>
      </w:r>
      <w:r w:rsidRPr="006255DA">
        <w:t>wat het nut is van secties in een document. De verschillende sectie-eindes toepassen</w:t>
      </w:r>
      <w:r>
        <w:t>.</w:t>
      </w:r>
    </w:p>
    <w:p w:rsidR="00E21176" w:rsidRDefault="00E21176" w:rsidP="003A6FD6">
      <w:pPr>
        <w:pStyle w:val="VVKSODoelst"/>
        <w:numPr>
          <w:ilvl w:val="2"/>
          <w:numId w:val="49"/>
        </w:numPr>
        <w:ind w:left="0" w:firstLine="0"/>
      </w:pPr>
      <w:r>
        <w:t>Een inhoudsopgave automatisch laten genereren op basis van de kopstijlen in het document en aanpassen aan de normen.</w:t>
      </w:r>
    </w:p>
    <w:p w:rsidR="00E21176" w:rsidRDefault="00E21176" w:rsidP="003A6FD6">
      <w:pPr>
        <w:pStyle w:val="VVKSODoelst"/>
        <w:numPr>
          <w:ilvl w:val="2"/>
          <w:numId w:val="49"/>
        </w:numPr>
        <w:ind w:left="0" w:firstLine="0"/>
      </w:pPr>
      <w:r>
        <w:t>Een index aanmaken en beheren.</w:t>
      </w:r>
    </w:p>
    <w:p w:rsidR="00E21176" w:rsidRDefault="00E21176" w:rsidP="003A6FD6">
      <w:pPr>
        <w:pStyle w:val="VVKSODoelst"/>
        <w:numPr>
          <w:ilvl w:val="2"/>
          <w:numId w:val="49"/>
        </w:numPr>
        <w:ind w:left="0" w:firstLine="0"/>
      </w:pPr>
      <w:r>
        <w:t>Voetnoten en eindnoten invoegen en beheren.</w:t>
      </w:r>
    </w:p>
    <w:p w:rsidR="00E21176" w:rsidRDefault="00E21176" w:rsidP="003A6FD6">
      <w:pPr>
        <w:pStyle w:val="VVKSODoelst"/>
        <w:numPr>
          <w:ilvl w:val="2"/>
          <w:numId w:val="49"/>
        </w:numPr>
        <w:ind w:left="0" w:firstLine="0"/>
      </w:pPr>
      <w:r>
        <w:t>Een paginanummering invoegen.</w:t>
      </w:r>
    </w:p>
    <w:p w:rsidR="00E21176" w:rsidRDefault="00E21176" w:rsidP="003A6FD6">
      <w:pPr>
        <w:pStyle w:val="VVKSODoelst"/>
        <w:numPr>
          <w:ilvl w:val="2"/>
          <w:numId w:val="49"/>
        </w:numPr>
        <w:ind w:left="0" w:firstLine="0"/>
      </w:pPr>
      <w:r>
        <w:t>Kolommen gebruiken in een tekst.</w:t>
      </w:r>
    </w:p>
    <w:p w:rsidR="00E21176" w:rsidRDefault="00E21176" w:rsidP="003A6FD6">
      <w:pPr>
        <w:pStyle w:val="VVKSODoelst"/>
        <w:numPr>
          <w:ilvl w:val="2"/>
          <w:numId w:val="49"/>
        </w:numPr>
        <w:ind w:left="0" w:firstLine="0"/>
      </w:pPr>
      <w:r>
        <w:t xml:space="preserve">Kop- en voetteksten efficiënt gebruiken. </w:t>
      </w:r>
      <w:r w:rsidRPr="007E08FA">
        <w:t>Afwijkende kop- en voetteksten instellen.</w:t>
      </w:r>
    </w:p>
    <w:p w:rsidR="00E21176" w:rsidRDefault="00E21176" w:rsidP="003A6FD6">
      <w:pPr>
        <w:pStyle w:val="VVKSODoelst"/>
        <w:numPr>
          <w:ilvl w:val="2"/>
          <w:numId w:val="49"/>
        </w:numPr>
        <w:ind w:left="0" w:firstLine="0"/>
      </w:pPr>
      <w:r>
        <w:t>Spelling- en grammaticacontrole doelgericht toepassen rekening houdend met de taal.</w:t>
      </w:r>
    </w:p>
    <w:p w:rsidR="00E21176" w:rsidRDefault="00E21176" w:rsidP="003A6FD6">
      <w:pPr>
        <w:pStyle w:val="VVKSODoelst"/>
        <w:numPr>
          <w:ilvl w:val="2"/>
          <w:numId w:val="49"/>
        </w:numPr>
        <w:ind w:left="0" w:firstLine="0"/>
      </w:pPr>
      <w:r>
        <w:t>Een eigen sjabloon maken, vertrekkende van een huisstijl.</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Werk met grote documenten.</w:t>
      </w:r>
    </w:p>
    <w:p w:rsidR="00E21176" w:rsidRDefault="00E21176" w:rsidP="003973E9">
      <w:pPr>
        <w:pStyle w:val="VVKSOOpsomming2"/>
        <w:tabs>
          <w:tab w:val="clear" w:pos="397"/>
        </w:tabs>
        <w:spacing w:after="100" w:line="240" w:lineRule="auto"/>
        <w:ind w:left="360" w:hanging="360"/>
        <w:jc w:val="left"/>
      </w:pPr>
      <w:r>
        <w:t>Breng secties heel concreet aan door middel van kolommen, één pagina liggend, verschillende kop- of voetteksten per hoofdstuk, eerste pagina afwijkend.</w:t>
      </w:r>
    </w:p>
    <w:p w:rsidR="00E21176" w:rsidRDefault="00E21176" w:rsidP="00CA4BC7">
      <w:pPr>
        <w:pStyle w:val="VVKSOComp"/>
        <w:numPr>
          <w:ilvl w:val="0"/>
          <w:numId w:val="49"/>
        </w:numPr>
        <w:tabs>
          <w:tab w:val="clear" w:pos="1985"/>
        </w:tabs>
      </w:pPr>
      <w:bookmarkStart w:id="20" w:name="_Toc275891713"/>
      <w:r w:rsidRPr="00376DBD">
        <w:t>Een rekenblad doelgericht gebruiken</w:t>
      </w:r>
      <w:bookmarkEnd w:id="20"/>
    </w:p>
    <w:p w:rsidR="00E21176" w:rsidRDefault="00E21176" w:rsidP="003973E9">
      <w:pPr>
        <w:pStyle w:val="VVKSOtiteltje"/>
      </w:pPr>
      <w:r>
        <w:t xml:space="preserve">Algemene </w:t>
      </w:r>
      <w:bookmarkStart w:id="21" w:name="OLE_LINK1"/>
      <w:bookmarkStart w:id="22" w:name="OLE_LINK2"/>
      <w:r>
        <w:t>didactische wenken</w:t>
      </w:r>
      <w:bookmarkEnd w:id="21"/>
      <w:bookmarkEnd w:id="22"/>
    </w:p>
    <w:p w:rsidR="00E21176" w:rsidRDefault="00E21176" w:rsidP="003973E9">
      <w:pPr>
        <w:pStyle w:val="VVKSOOpsomming2"/>
        <w:tabs>
          <w:tab w:val="clear" w:pos="397"/>
        </w:tabs>
        <w:spacing w:after="100" w:line="240" w:lineRule="auto"/>
        <w:ind w:left="360" w:hanging="360"/>
        <w:jc w:val="left"/>
      </w:pPr>
      <w:r>
        <w:t xml:space="preserve">Bedoeling is om de leerlingen de </w:t>
      </w:r>
      <w:r w:rsidRPr="00F21178">
        <w:rPr>
          <w:b/>
          <w:bCs/>
        </w:rPr>
        <w:t>principes</w:t>
      </w:r>
      <w:r>
        <w:t xml:space="preserve"> van een rekenbladprogramma, onafhankelijk van het g</w:t>
      </w:r>
      <w:r>
        <w:t>e</w:t>
      </w:r>
      <w:r>
        <w:t>bruikte programma, bij te brengen.</w:t>
      </w:r>
    </w:p>
    <w:p w:rsidR="00E21176" w:rsidRDefault="00E21176" w:rsidP="003973E9">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3973E9">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8E578B">
      <w:pPr>
        <w:pStyle w:val="VVKSOOpsomming2"/>
        <w:tabs>
          <w:tab w:val="clear" w:pos="397"/>
        </w:tabs>
        <w:spacing w:after="100" w:line="240" w:lineRule="auto"/>
        <w:ind w:left="360" w:hanging="360"/>
        <w:jc w:val="left"/>
      </w:pPr>
      <w:r>
        <w:t>Er zijn normen bv. de NBN-nomen, als wettelijk referentiekader voor de invoer en weergave van zakeli</w:t>
      </w:r>
      <w:r>
        <w:t>j</w:t>
      </w:r>
      <w:r>
        <w:t>ke communicatie. Ze worden binnen een breder geheel van lay-outafspraken en opmaakprincipes g</w:t>
      </w:r>
      <w:r>
        <w:t>e</w:t>
      </w:r>
      <w:r>
        <w:t>hanteerd.</w:t>
      </w:r>
    </w:p>
    <w:p w:rsidR="00E21176" w:rsidRDefault="00E21176" w:rsidP="003973E9">
      <w:pPr>
        <w:pStyle w:val="VVKSOOpsomming2"/>
        <w:tabs>
          <w:tab w:val="clear" w:pos="397"/>
        </w:tabs>
        <w:spacing w:after="100" w:line="240" w:lineRule="auto"/>
        <w:ind w:left="360" w:hanging="360"/>
        <w:jc w:val="left"/>
      </w:pPr>
      <w:r>
        <w:t xml:space="preserve">Werk met concrete probleemstellingen en toepassingen die de leerlingen aanspreken. </w:t>
      </w:r>
      <w:r w:rsidRPr="00F21178">
        <w:t>Analyseer</w:t>
      </w:r>
      <w:r>
        <w:t xml:space="preserve"> eerst de probleemstelling alvorens aan de concrete uitwerking te beginnen.</w:t>
      </w:r>
    </w:p>
    <w:p w:rsidR="00E21176" w:rsidRDefault="00E21176" w:rsidP="003973E9">
      <w:pPr>
        <w:pStyle w:val="VVKSOOpsomming2"/>
        <w:tabs>
          <w:tab w:val="clear" w:pos="397"/>
        </w:tabs>
        <w:spacing w:after="100" w:line="240" w:lineRule="auto"/>
        <w:ind w:left="360" w:hanging="360"/>
        <w:jc w:val="left"/>
      </w:pPr>
      <w:r>
        <w:t>Start voor het aanbrengen van nieuwe leerinhouden van bestaande werkmappen.</w:t>
      </w:r>
    </w:p>
    <w:p w:rsidR="00E21176" w:rsidRDefault="00E21176" w:rsidP="003973E9">
      <w:pPr>
        <w:pStyle w:val="VVKSOOpsomming2"/>
        <w:tabs>
          <w:tab w:val="clear" w:pos="397"/>
        </w:tabs>
        <w:spacing w:after="100" w:line="240" w:lineRule="auto"/>
        <w:ind w:left="360" w:hanging="360"/>
        <w:jc w:val="left"/>
      </w:pPr>
      <w:r>
        <w:t>Maak op het einde een geïntegreerde oefening waarin de meeste deelcompetenties aan bod komen.</w:t>
      </w:r>
    </w:p>
    <w:p w:rsidR="00E21176" w:rsidRDefault="00E21176" w:rsidP="003973E9">
      <w:pPr>
        <w:pStyle w:val="VVKSOOpsomming2"/>
        <w:tabs>
          <w:tab w:val="clear" w:pos="397"/>
        </w:tabs>
        <w:spacing w:after="100" w:line="240" w:lineRule="auto"/>
        <w:ind w:left="360" w:hanging="360"/>
        <w:jc w:val="left"/>
      </w:pPr>
      <w:r>
        <w:t>De leerlingen moeten op het einde in staat zijn om vertrekkend van een probleemstelling een rekenblad zelfstandig op te bouwen.</w:t>
      </w:r>
    </w:p>
    <w:p w:rsidR="00E21176" w:rsidRDefault="00E21176" w:rsidP="00CA4BC7">
      <w:pPr>
        <w:pStyle w:val="VVKSODeelcomp"/>
        <w:numPr>
          <w:ilvl w:val="1"/>
          <w:numId w:val="49"/>
        </w:numPr>
        <w:tabs>
          <w:tab w:val="clear" w:pos="4650"/>
          <w:tab w:val="num" w:pos="2552"/>
        </w:tabs>
        <w:ind w:left="0" w:firstLine="0"/>
      </w:pPr>
      <w:r>
        <w:t>Een werkmap en werkblad efficiënt gebruiken en opmaken</w:t>
      </w:r>
    </w:p>
    <w:p w:rsidR="00E21176" w:rsidRDefault="00E21176" w:rsidP="003973E9">
      <w:pPr>
        <w:pStyle w:val="VVKSOtiteltje"/>
      </w:pPr>
      <w:r>
        <w:t>Leerplandoelstellingen en leerinhouden</w:t>
      </w:r>
    </w:p>
    <w:p w:rsidR="00E21176" w:rsidRPr="00E75D9A" w:rsidRDefault="00E21176" w:rsidP="003A6FD6">
      <w:pPr>
        <w:pStyle w:val="VVKSODoelst"/>
        <w:numPr>
          <w:ilvl w:val="2"/>
          <w:numId w:val="49"/>
        </w:numPr>
        <w:ind w:left="0" w:firstLine="0"/>
      </w:pPr>
      <w:r w:rsidRPr="00E75D9A">
        <w:t>De verschillende structuurelementen van een rekenblad toelichten en hanteren waaronder werkblad, rij, kolom, cel, bereik.</w:t>
      </w:r>
    </w:p>
    <w:p w:rsidR="00E21176" w:rsidRPr="00E75D9A" w:rsidRDefault="00E21176" w:rsidP="003A6FD6">
      <w:pPr>
        <w:pStyle w:val="VVKSODoelst"/>
        <w:numPr>
          <w:ilvl w:val="2"/>
          <w:numId w:val="49"/>
        </w:numPr>
        <w:ind w:left="0" w:firstLine="0"/>
      </w:pPr>
      <w:r w:rsidRPr="00E75D9A">
        <w:t>Verschillende gegevenstypes herkennen</w:t>
      </w:r>
      <w:r>
        <w:t>,</w:t>
      </w:r>
      <w:r w:rsidRPr="00E75D9A">
        <w:t xml:space="preserve"> efficiënt invoeren en </w:t>
      </w:r>
      <w:r>
        <w:t>wijzigen waaronder getal, tekst</w:t>
      </w:r>
      <w:r w:rsidRPr="00E75D9A">
        <w:t>.</w:t>
      </w:r>
    </w:p>
    <w:p w:rsidR="00E21176" w:rsidRPr="00E75D9A" w:rsidRDefault="00E21176" w:rsidP="003A6FD6">
      <w:pPr>
        <w:pStyle w:val="VVKSODoelst"/>
        <w:numPr>
          <w:ilvl w:val="2"/>
          <w:numId w:val="49"/>
        </w:numPr>
        <w:ind w:left="0" w:firstLine="0"/>
      </w:pPr>
      <w:r w:rsidRPr="00E75D9A">
        <w:t>Structuurelementen vlot en efficiënt selecteren, kopiëren, verplaatsen, invoegen</w:t>
      </w:r>
      <w:r>
        <w:t>, verbergen, zich</w:t>
      </w:r>
      <w:r>
        <w:t>t</w:t>
      </w:r>
      <w:r>
        <w:t>baar maken</w:t>
      </w:r>
      <w:r w:rsidRPr="00E75D9A">
        <w:t xml:space="preserve"> en verwijderen.</w:t>
      </w:r>
    </w:p>
    <w:p w:rsidR="00E21176" w:rsidRDefault="00E21176" w:rsidP="003A6FD6">
      <w:pPr>
        <w:pStyle w:val="VVKSODoelst"/>
        <w:numPr>
          <w:ilvl w:val="2"/>
          <w:numId w:val="49"/>
        </w:numPr>
        <w:ind w:left="0" w:firstLine="0"/>
      </w:pPr>
      <w:r w:rsidRPr="00E75D9A">
        <w:t>Gegevens doelgericht doorvoeren.</w:t>
      </w:r>
    </w:p>
    <w:p w:rsidR="00E21176" w:rsidRDefault="00E21176" w:rsidP="003A6FD6">
      <w:pPr>
        <w:pStyle w:val="VVKSODoelst"/>
        <w:numPr>
          <w:ilvl w:val="2"/>
          <w:numId w:val="49"/>
        </w:numPr>
        <w:ind w:left="0" w:firstLine="0"/>
      </w:pPr>
      <w:r>
        <w:t>Een werkblad functioneel opmaken.</w:t>
      </w:r>
    </w:p>
    <w:p w:rsidR="00E21176" w:rsidRDefault="00E21176" w:rsidP="003A6FD6">
      <w:pPr>
        <w:pStyle w:val="VVKSODoelst"/>
        <w:numPr>
          <w:ilvl w:val="2"/>
          <w:numId w:val="49"/>
        </w:numPr>
        <w:ind w:left="0" w:firstLine="0"/>
      </w:pPr>
      <w:r>
        <w:t>Een getalnotatie instellen op een cel of een bereik waaronder valuta, procent, datum.</w:t>
      </w:r>
    </w:p>
    <w:p w:rsidR="00E21176" w:rsidRDefault="00E21176" w:rsidP="003A6FD6">
      <w:pPr>
        <w:pStyle w:val="VVKSODoelst"/>
        <w:numPr>
          <w:ilvl w:val="2"/>
          <w:numId w:val="49"/>
        </w:numPr>
        <w:ind w:left="0" w:firstLine="0"/>
      </w:pPr>
      <w:r>
        <w:t>Het verschil toelichten tussen de inhoud van een cel en het weergegeven resultaat.</w:t>
      </w:r>
    </w:p>
    <w:p w:rsidR="00E21176" w:rsidRDefault="00E21176" w:rsidP="003A6FD6">
      <w:pPr>
        <w:pStyle w:val="VVKSODoelst"/>
        <w:numPr>
          <w:ilvl w:val="2"/>
          <w:numId w:val="49"/>
        </w:numPr>
        <w:ind w:left="0" w:firstLine="0"/>
      </w:pPr>
      <w:r>
        <w:t>Gegevens in oplopende of aflopende volgorde sorteren.</w:t>
      </w:r>
    </w:p>
    <w:p w:rsidR="00E21176" w:rsidRDefault="00E21176" w:rsidP="003A6FD6">
      <w:pPr>
        <w:pStyle w:val="VVKSODoelst"/>
        <w:numPr>
          <w:ilvl w:val="2"/>
          <w:numId w:val="49"/>
        </w:numPr>
        <w:ind w:left="0" w:firstLine="0"/>
      </w:pPr>
      <w:r>
        <w:t>Werkbladen en cellen beveiligen.</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Een werkblad opmaken is de laatste fase in het proces en ondergeschikt aan het invoeren van de juiste formules.</w:t>
      </w:r>
    </w:p>
    <w:p w:rsidR="00E21176" w:rsidRDefault="00E21176" w:rsidP="003973E9">
      <w:pPr>
        <w:pStyle w:val="VVKSOOpsomming2"/>
        <w:tabs>
          <w:tab w:val="clear" w:pos="397"/>
        </w:tabs>
        <w:spacing w:after="100" w:line="240" w:lineRule="auto"/>
        <w:ind w:left="360" w:hanging="360"/>
        <w:jc w:val="left"/>
      </w:pPr>
      <w:r>
        <w:t>Wijs de leerlingen op de invloed van de landinstellingen van het besturingssysteem.</w:t>
      </w:r>
    </w:p>
    <w:p w:rsidR="00E21176" w:rsidRDefault="00E21176" w:rsidP="003973E9">
      <w:pPr>
        <w:pStyle w:val="VVKSOOpsomming2"/>
        <w:tabs>
          <w:tab w:val="clear" w:pos="397"/>
        </w:tabs>
        <w:spacing w:after="100" w:line="240" w:lineRule="auto"/>
        <w:ind w:left="360" w:hanging="360"/>
        <w:jc w:val="left"/>
      </w:pPr>
      <w:r>
        <w:t>Een aantal van de hier opgesomde vaardigheden hebben de leerlingen al verworven. Het is belangrijk hen te wijzen op de parallellen tussen de verschillende toepassingsprogramma’s.</w:t>
      </w:r>
    </w:p>
    <w:p w:rsidR="00E21176" w:rsidRDefault="00E21176" w:rsidP="003973E9">
      <w:pPr>
        <w:pStyle w:val="VVKSOOpsomming2"/>
        <w:tabs>
          <w:tab w:val="clear" w:pos="397"/>
        </w:tabs>
        <w:spacing w:after="100" w:line="240" w:lineRule="auto"/>
        <w:ind w:left="360" w:hanging="360"/>
        <w:jc w:val="left"/>
      </w:pPr>
      <w:r>
        <w:t>Het is niet de bedoeling deze deelcompetentie in zijn geheel, losstaand van de andere deelcompetenties te behandelen.</w:t>
      </w:r>
    </w:p>
    <w:p w:rsidR="00E21176" w:rsidRDefault="00E21176" w:rsidP="00CA4BC7">
      <w:pPr>
        <w:pStyle w:val="VVKSODeelcomp"/>
        <w:numPr>
          <w:ilvl w:val="1"/>
          <w:numId w:val="49"/>
        </w:numPr>
        <w:tabs>
          <w:tab w:val="clear" w:pos="4650"/>
          <w:tab w:val="num" w:pos="2552"/>
        </w:tabs>
        <w:ind w:left="0" w:firstLine="0"/>
      </w:pPr>
      <w:r>
        <w:t>Een werkmap of werkblad voorzien van de nodige formules</w:t>
      </w:r>
    </w:p>
    <w:p w:rsidR="00E21176" w:rsidRDefault="00E21176" w:rsidP="003973E9">
      <w:pPr>
        <w:pStyle w:val="VVKSOtiteltje"/>
      </w:pPr>
      <w:r>
        <w:t>Leerplandoelstellingen en leerinhouden</w:t>
      </w:r>
    </w:p>
    <w:p w:rsidR="00E21176" w:rsidRDefault="00E21176" w:rsidP="003A6FD6">
      <w:pPr>
        <w:pStyle w:val="VVKSODoelst"/>
        <w:numPr>
          <w:ilvl w:val="2"/>
          <w:numId w:val="49"/>
        </w:numPr>
        <w:ind w:left="0" w:firstLine="0"/>
      </w:pPr>
      <w:r>
        <w:t>Een formule opstellen, efficiënt invoeren en kopiëren.</w:t>
      </w:r>
    </w:p>
    <w:p w:rsidR="00E21176" w:rsidRDefault="00E21176" w:rsidP="003A6FD6">
      <w:pPr>
        <w:pStyle w:val="VVKSODoelst"/>
        <w:numPr>
          <w:ilvl w:val="2"/>
          <w:numId w:val="49"/>
        </w:numPr>
        <w:ind w:left="0" w:firstLine="0"/>
      </w:pPr>
      <w:r>
        <w:t xml:space="preserve">Absolute, relatieve en </w:t>
      </w:r>
      <w:r w:rsidRPr="007E08FA">
        <w:t>gemengde</w:t>
      </w:r>
      <w:r>
        <w:t xml:space="preserve"> adressering toelichten en toepassen in formules.</w:t>
      </w:r>
    </w:p>
    <w:p w:rsidR="00E21176" w:rsidRDefault="00E21176" w:rsidP="003A6FD6">
      <w:pPr>
        <w:pStyle w:val="VVKSODoelst"/>
        <w:numPr>
          <w:ilvl w:val="2"/>
          <w:numId w:val="49"/>
        </w:numPr>
        <w:ind w:left="0" w:firstLine="0"/>
      </w:pPr>
      <w:r>
        <w:t>Functies doelgericht toevoegen aan formules waaronder de functies som, aantal, gemiddelde, maximum, minimum, als, voorwaardelijke som, aantal en aantalarg.</w:t>
      </w:r>
    </w:p>
    <w:p w:rsidR="00E21176" w:rsidRDefault="00E21176" w:rsidP="003A6FD6">
      <w:pPr>
        <w:pStyle w:val="VVKSODoelst"/>
        <w:numPr>
          <w:ilvl w:val="2"/>
          <w:numId w:val="49"/>
        </w:numPr>
        <w:ind w:left="0" w:firstLine="0"/>
      </w:pPr>
      <w:r>
        <w:t>Formules met geneste functies opstellen en invoeren.</w:t>
      </w:r>
    </w:p>
    <w:p w:rsidR="00E21176" w:rsidRDefault="00E21176" w:rsidP="003A6FD6">
      <w:pPr>
        <w:pStyle w:val="VVKSODoelst"/>
        <w:numPr>
          <w:ilvl w:val="2"/>
          <w:numId w:val="49"/>
        </w:numPr>
        <w:ind w:left="0" w:firstLine="0"/>
      </w:pPr>
      <w:r w:rsidRPr="00DE0221">
        <w:t>Een zoekfunctie toepassen</w:t>
      </w:r>
      <w:r>
        <w:t>.</w:t>
      </w:r>
    </w:p>
    <w:p w:rsidR="00E21176" w:rsidRDefault="00E21176" w:rsidP="003A6FD6">
      <w:pPr>
        <w:pStyle w:val="VVKSODoelst"/>
        <w:numPr>
          <w:ilvl w:val="2"/>
          <w:numId w:val="49"/>
        </w:numPr>
        <w:ind w:left="0" w:firstLine="0"/>
      </w:pPr>
      <w:r>
        <w:t>Enkele eenvoudige datumfuncties toepassen.</w:t>
      </w:r>
    </w:p>
    <w:p w:rsidR="00E21176" w:rsidRDefault="00E21176" w:rsidP="003A6FD6">
      <w:pPr>
        <w:pStyle w:val="VVKSODoelst"/>
        <w:numPr>
          <w:ilvl w:val="2"/>
          <w:numId w:val="49"/>
        </w:numPr>
        <w:ind w:left="0" w:firstLine="0"/>
      </w:pPr>
      <w:r w:rsidRPr="00DE0221">
        <w:t>Enkele eenvoudige tekstfuncties toepassen</w:t>
      </w:r>
      <w:r>
        <w:t>.</w:t>
      </w:r>
    </w:p>
    <w:p w:rsidR="00E21176" w:rsidRDefault="00E21176" w:rsidP="003A6FD6">
      <w:pPr>
        <w:pStyle w:val="VVKSODoelst"/>
        <w:numPr>
          <w:ilvl w:val="2"/>
          <w:numId w:val="49"/>
        </w:numPr>
        <w:ind w:left="0" w:firstLine="0"/>
      </w:pPr>
      <w:r>
        <w:t>Een voorwaardelijke opmaak instellen.</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Leer de leerlingen zelf de benodigde functies ontdekken en gebruiken.</w:t>
      </w:r>
    </w:p>
    <w:p w:rsidR="00E21176" w:rsidRDefault="00E21176" w:rsidP="003973E9">
      <w:pPr>
        <w:pStyle w:val="VVKSOOpsomming2"/>
        <w:tabs>
          <w:tab w:val="clear" w:pos="397"/>
        </w:tabs>
        <w:spacing w:after="100" w:line="240" w:lineRule="auto"/>
        <w:ind w:left="360" w:hanging="360"/>
        <w:jc w:val="left"/>
      </w:pPr>
      <w:r>
        <w:t>Probeer zo veel mogelijk vakoverschrijdend of gericht op de leefwereld van de leerlingen</w:t>
      </w:r>
      <w:r w:rsidRPr="00172DC9">
        <w:t xml:space="preserve"> </w:t>
      </w:r>
      <w:r>
        <w:t>te werken.</w:t>
      </w:r>
    </w:p>
    <w:p w:rsidR="00E21176" w:rsidRDefault="00E21176" w:rsidP="00CA4BC7">
      <w:pPr>
        <w:pStyle w:val="VVKSODeelcomp"/>
        <w:numPr>
          <w:ilvl w:val="1"/>
          <w:numId w:val="49"/>
        </w:numPr>
        <w:tabs>
          <w:tab w:val="clear" w:pos="4650"/>
          <w:tab w:val="num" w:pos="2552"/>
        </w:tabs>
        <w:ind w:left="0" w:firstLine="0"/>
      </w:pPr>
      <w:r>
        <w:t>Een werkblad doelgericht presenteren</w:t>
      </w:r>
    </w:p>
    <w:p w:rsidR="00E21176" w:rsidRDefault="00E21176" w:rsidP="003973E9">
      <w:pPr>
        <w:pStyle w:val="VVKSOtiteltje"/>
      </w:pPr>
      <w:r>
        <w:t>Leerplandoelstellingen en leerinhouden</w:t>
      </w:r>
    </w:p>
    <w:p w:rsidR="00E21176" w:rsidRDefault="00E21176" w:rsidP="003A6FD6">
      <w:pPr>
        <w:pStyle w:val="VVKSODoelst"/>
        <w:numPr>
          <w:ilvl w:val="2"/>
          <w:numId w:val="49"/>
        </w:numPr>
        <w:ind w:left="0" w:firstLine="0"/>
      </w:pPr>
      <w:r>
        <w:t>De pagina-instelling van een werkblad functioneel aanpassen waaronder marges, kop- en voettekst, paginanummering</w:t>
      </w:r>
      <w:r w:rsidRPr="003973E9">
        <w:rPr>
          <w:i/>
          <w:iCs/>
        </w:rPr>
        <w:t xml:space="preserve">, </w:t>
      </w:r>
      <w:r w:rsidRPr="007E08FA">
        <w:t>titels afdrukken</w:t>
      </w:r>
      <w:r>
        <w:t>.</w:t>
      </w:r>
    </w:p>
    <w:p w:rsidR="00E21176" w:rsidRDefault="00E21176" w:rsidP="003A6FD6">
      <w:pPr>
        <w:pStyle w:val="VVKSODoelst"/>
        <w:numPr>
          <w:ilvl w:val="2"/>
          <w:numId w:val="49"/>
        </w:numPr>
        <w:ind w:left="0" w:firstLine="0"/>
      </w:pPr>
      <w:r>
        <w:t>Het nut van grafieken toelichten en grafieken analyseren en interpreteren.</w:t>
      </w:r>
    </w:p>
    <w:p w:rsidR="00E21176" w:rsidRDefault="00E21176" w:rsidP="003A6FD6">
      <w:pPr>
        <w:pStyle w:val="VVKSODoelst"/>
        <w:numPr>
          <w:ilvl w:val="2"/>
          <w:numId w:val="49"/>
        </w:numPr>
        <w:ind w:left="0" w:firstLine="0"/>
      </w:pPr>
      <w:r>
        <w:t>Een grafiek maken van een (deel van) een werkblad waarbij de meest geschikte voorstelling gek</w:t>
      </w:r>
      <w:r>
        <w:t>o</w:t>
      </w:r>
      <w:r>
        <w:t>zen wordt waaronder staafdiagram, kolomdiagram, lijndiagram, cirkeldiagram, spreidingsdiagram …</w:t>
      </w:r>
    </w:p>
    <w:p w:rsidR="00E21176" w:rsidRDefault="00E21176" w:rsidP="003A6FD6">
      <w:pPr>
        <w:pStyle w:val="VVKSODoelst"/>
        <w:numPr>
          <w:ilvl w:val="2"/>
          <w:numId w:val="49"/>
        </w:numPr>
        <w:ind w:left="0" w:firstLine="0"/>
      </w:pPr>
      <w:r>
        <w:t>Een grafiek aanpassen en opmaken.</w:t>
      </w:r>
    </w:p>
    <w:p w:rsidR="00E21176" w:rsidRDefault="00E21176" w:rsidP="003A6FD6">
      <w:pPr>
        <w:pStyle w:val="VVKSODoelst"/>
        <w:numPr>
          <w:ilvl w:val="2"/>
          <w:numId w:val="49"/>
        </w:numPr>
        <w:ind w:left="0" w:firstLine="0"/>
      </w:pPr>
      <w:r>
        <w:t>Titels blokkeren in een werkblad.</w:t>
      </w:r>
    </w:p>
    <w:p w:rsidR="00E21176" w:rsidRDefault="00E21176" w:rsidP="003973E9">
      <w:pPr>
        <w:pStyle w:val="VVKSOtiteltje"/>
      </w:pPr>
      <w:r>
        <w:t>Didactische wenken</w:t>
      </w:r>
    </w:p>
    <w:p w:rsidR="00E21176" w:rsidRDefault="00E21176" w:rsidP="003973E9">
      <w:pPr>
        <w:pStyle w:val="VVKSOOpsomming2"/>
        <w:tabs>
          <w:tab w:val="clear" w:pos="397"/>
        </w:tabs>
        <w:spacing w:after="100" w:line="240" w:lineRule="auto"/>
        <w:ind w:left="360" w:hanging="360"/>
        <w:jc w:val="left"/>
      </w:pPr>
      <w:r>
        <w:t>Het is belangrijk dat leerlingen grafieken kunnen lezen.</w:t>
      </w:r>
    </w:p>
    <w:p w:rsidR="00E21176" w:rsidRDefault="00E21176" w:rsidP="003973E9">
      <w:pPr>
        <w:pStyle w:val="VVKSOOpsomming2"/>
        <w:tabs>
          <w:tab w:val="clear" w:pos="397"/>
        </w:tabs>
        <w:spacing w:after="100" w:line="240" w:lineRule="auto"/>
        <w:ind w:left="360" w:hanging="360"/>
        <w:jc w:val="left"/>
      </w:pPr>
      <w:r>
        <w:t xml:space="preserve">Leer de leerlingen om na te denken over het gegevensbereik van de grafiek. </w:t>
      </w:r>
    </w:p>
    <w:p w:rsidR="00E21176" w:rsidRDefault="00E21176" w:rsidP="00CA4BC7">
      <w:pPr>
        <w:pStyle w:val="VVKSOComp"/>
        <w:numPr>
          <w:ilvl w:val="0"/>
          <w:numId w:val="49"/>
        </w:numPr>
        <w:tabs>
          <w:tab w:val="clear" w:pos="1985"/>
        </w:tabs>
      </w:pPr>
      <w:r w:rsidRPr="00160FF0">
        <w:tab/>
      </w:r>
      <w:bookmarkStart w:id="23" w:name="_Toc275891714"/>
      <w:r w:rsidRPr="00160FF0">
        <w:t xml:space="preserve">Inzichtelijk en functioneel een </w:t>
      </w:r>
      <w:r>
        <w:t>gegevens</w:t>
      </w:r>
      <w:r w:rsidRPr="00160FF0">
        <w:t>bank gebruiken</w:t>
      </w:r>
      <w:bookmarkEnd w:id="23"/>
    </w:p>
    <w:p w:rsidR="00E21176" w:rsidRDefault="00E21176" w:rsidP="007E08FA">
      <w:pPr>
        <w:pStyle w:val="VVKSOtiteltje"/>
      </w:pPr>
      <w:r>
        <w:t>Algemene didactische wenken</w:t>
      </w:r>
    </w:p>
    <w:p w:rsidR="00E21176" w:rsidRDefault="00E21176" w:rsidP="007E08FA">
      <w:pPr>
        <w:pStyle w:val="VVKSOOpsomming2"/>
        <w:tabs>
          <w:tab w:val="clear" w:pos="397"/>
        </w:tabs>
        <w:spacing w:after="100" w:line="240" w:lineRule="auto"/>
        <w:ind w:left="360" w:hanging="360"/>
        <w:jc w:val="left"/>
      </w:pPr>
      <w:r>
        <w:t>Zorg voor een correcte naamgeving.</w:t>
      </w:r>
    </w:p>
    <w:p w:rsidR="00E21176" w:rsidRDefault="00E21176" w:rsidP="007E08FA">
      <w:pPr>
        <w:pStyle w:val="VVKSOOpsomming2"/>
        <w:tabs>
          <w:tab w:val="clear" w:pos="397"/>
        </w:tabs>
        <w:spacing w:after="100" w:line="240" w:lineRule="auto"/>
        <w:ind w:left="360" w:hanging="360"/>
        <w:jc w:val="left"/>
      </w:pPr>
      <w:r>
        <w:t>Leer de leerlingen om zelf de (fout)meldingen te interpreteren.</w:t>
      </w:r>
    </w:p>
    <w:p w:rsidR="00E21176" w:rsidRDefault="00E21176" w:rsidP="00CA4BC7">
      <w:pPr>
        <w:pStyle w:val="VVKSODeelcomp"/>
        <w:numPr>
          <w:ilvl w:val="1"/>
          <w:numId w:val="49"/>
        </w:numPr>
        <w:tabs>
          <w:tab w:val="clear" w:pos="4650"/>
          <w:tab w:val="num" w:pos="2552"/>
        </w:tabs>
        <w:ind w:left="0" w:firstLine="0"/>
      </w:pPr>
      <w:r>
        <w:t>Het concept en de maatschappelijke impact van een gegevensbank kennen</w:t>
      </w:r>
    </w:p>
    <w:p w:rsidR="00E21176" w:rsidRPr="00994659" w:rsidRDefault="00E21176" w:rsidP="007E08FA">
      <w:pPr>
        <w:pStyle w:val="VVKSOtiteltje"/>
      </w:pPr>
      <w:r w:rsidRPr="00994659">
        <w:t>Leerplandoelstellingen en leerinhouden</w:t>
      </w:r>
    </w:p>
    <w:p w:rsidR="00E21176" w:rsidRDefault="00E21176" w:rsidP="003A6FD6">
      <w:pPr>
        <w:pStyle w:val="VVKSODoelst"/>
        <w:numPr>
          <w:ilvl w:val="2"/>
          <w:numId w:val="49"/>
        </w:numPr>
        <w:ind w:left="0" w:firstLine="0"/>
      </w:pPr>
      <w:r>
        <w:t>Het begrip gegevensbank toelichten.</w:t>
      </w:r>
    </w:p>
    <w:p w:rsidR="00E21176" w:rsidRDefault="00E21176" w:rsidP="003A6FD6">
      <w:pPr>
        <w:pStyle w:val="VVKSODoelst"/>
        <w:numPr>
          <w:ilvl w:val="2"/>
          <w:numId w:val="49"/>
        </w:numPr>
        <w:ind w:left="0" w:firstLine="0"/>
      </w:pPr>
      <w:r>
        <w:t>De basisopbouw van een gegevensbank toelichten waaronder tabel, record, veld, relatie.</w:t>
      </w:r>
    </w:p>
    <w:p w:rsidR="00E21176" w:rsidRDefault="00E21176" w:rsidP="003A6FD6">
      <w:pPr>
        <w:pStyle w:val="VVKSODoelst"/>
        <w:numPr>
          <w:ilvl w:val="2"/>
          <w:numId w:val="49"/>
        </w:numPr>
        <w:ind w:left="0" w:firstLine="0"/>
      </w:pPr>
      <w:r>
        <w:t>De maatschappelijke impact van het gebruik van gegevensbanken aantonen.</w:t>
      </w:r>
    </w:p>
    <w:p w:rsidR="00E21176" w:rsidRDefault="00E21176" w:rsidP="003A6FD6">
      <w:pPr>
        <w:pStyle w:val="VVKSODoelst"/>
        <w:numPr>
          <w:ilvl w:val="2"/>
          <w:numId w:val="49"/>
        </w:numPr>
        <w:ind w:left="0" w:firstLine="0"/>
      </w:pPr>
      <w:r>
        <w:t>Bewust omgaan met gegevens ter bescherming</w:t>
      </w:r>
      <w:r w:rsidRPr="000268AF">
        <w:t xml:space="preserve"> </w:t>
      </w:r>
      <w:r>
        <w:t>van de persoonlijke levenssfeer.</w:t>
      </w:r>
    </w:p>
    <w:p w:rsidR="00E21176" w:rsidRDefault="00E21176" w:rsidP="00CA4BC7">
      <w:pPr>
        <w:pStyle w:val="VVKSODeelcomp"/>
        <w:numPr>
          <w:ilvl w:val="1"/>
          <w:numId w:val="49"/>
        </w:numPr>
        <w:tabs>
          <w:tab w:val="clear" w:pos="4650"/>
          <w:tab w:val="num" w:pos="2552"/>
        </w:tabs>
        <w:ind w:left="0" w:firstLine="0"/>
      </w:pPr>
      <w:r>
        <w:t>Een tabel ontwerpen, de nodige veldeigenschappen instellen</w:t>
      </w:r>
    </w:p>
    <w:p w:rsidR="00E21176" w:rsidRDefault="00E21176" w:rsidP="007E08FA">
      <w:pPr>
        <w:pStyle w:val="VVKSOtiteltje"/>
      </w:pPr>
      <w:r w:rsidRPr="00994659">
        <w:t>Leerplandoelstellingen en leerinhouden</w:t>
      </w:r>
    </w:p>
    <w:p w:rsidR="00E21176" w:rsidRDefault="00E21176" w:rsidP="003A6FD6">
      <w:pPr>
        <w:pStyle w:val="VVKSODoelst"/>
        <w:numPr>
          <w:ilvl w:val="2"/>
          <w:numId w:val="49"/>
        </w:numPr>
        <w:ind w:left="0" w:firstLine="0"/>
      </w:pPr>
      <w:r>
        <w:t>Een tabel ontwerpen voor een eenvoudige, welomschreven probleemstelling.</w:t>
      </w:r>
    </w:p>
    <w:p w:rsidR="00E21176" w:rsidRDefault="00E21176" w:rsidP="003A6FD6">
      <w:pPr>
        <w:pStyle w:val="VVKSODoelst"/>
        <w:numPr>
          <w:ilvl w:val="2"/>
          <w:numId w:val="49"/>
        </w:numPr>
        <w:ind w:left="0" w:firstLine="0"/>
      </w:pPr>
      <w:r>
        <w:t>Inzicht hebben in de verschillende weergaven.</w:t>
      </w:r>
    </w:p>
    <w:p w:rsidR="00E21176" w:rsidRDefault="00E21176" w:rsidP="003A6FD6">
      <w:pPr>
        <w:pStyle w:val="VVKSODoelst"/>
        <w:numPr>
          <w:ilvl w:val="2"/>
          <w:numId w:val="49"/>
        </w:numPr>
        <w:ind w:left="0" w:firstLine="0"/>
      </w:pPr>
      <w:r>
        <w:t>De verschillende gegevenstypes kennen en de juiste gegevenstypes instellen uitgaande van de probleemstelling.</w:t>
      </w:r>
    </w:p>
    <w:p w:rsidR="00E21176" w:rsidRDefault="00E21176" w:rsidP="003A6FD6">
      <w:pPr>
        <w:pStyle w:val="VVKSODoelst"/>
        <w:numPr>
          <w:ilvl w:val="2"/>
          <w:numId w:val="49"/>
        </w:numPr>
        <w:ind w:left="0" w:firstLine="0"/>
      </w:pPr>
      <w:r>
        <w:t>De records in de tabel uniek identificeren. Het begrip primaire sleutel toelichten en toepassen.</w:t>
      </w:r>
    </w:p>
    <w:p w:rsidR="00E21176" w:rsidRDefault="00E21176" w:rsidP="003A6FD6">
      <w:pPr>
        <w:pStyle w:val="VVKSODoelst"/>
        <w:numPr>
          <w:ilvl w:val="2"/>
          <w:numId w:val="49"/>
        </w:numPr>
        <w:ind w:left="0" w:firstLine="0"/>
      </w:pPr>
      <w:r>
        <w:t>Een aantal veldeigenschappen instellen waaronder veldlengte, standaardwaarde, vereist en notatie.</w:t>
      </w:r>
    </w:p>
    <w:p w:rsidR="00E21176" w:rsidRDefault="00E21176" w:rsidP="003A6FD6">
      <w:pPr>
        <w:pStyle w:val="VVKSODoelst"/>
        <w:numPr>
          <w:ilvl w:val="2"/>
          <w:numId w:val="49"/>
        </w:numPr>
        <w:ind w:left="0" w:firstLine="0"/>
      </w:pPr>
      <w:r>
        <w:t>Het begrip index toelichten en een indexering toepassen op een veld.</w:t>
      </w:r>
    </w:p>
    <w:p w:rsidR="00E21176" w:rsidRDefault="00E21176" w:rsidP="003A6FD6">
      <w:pPr>
        <w:pStyle w:val="VVKSODoelst"/>
        <w:numPr>
          <w:ilvl w:val="2"/>
          <w:numId w:val="49"/>
        </w:numPr>
        <w:ind w:left="0" w:firstLine="0"/>
      </w:pPr>
      <w:r>
        <w:t>Het onderscheid toelichten tussen een veld met de Null-waarde en een veld met lengte nul.</w:t>
      </w:r>
    </w:p>
    <w:p w:rsidR="00E21176" w:rsidRDefault="00E21176" w:rsidP="00CA4BC7">
      <w:pPr>
        <w:pStyle w:val="VVKSODeelcomp"/>
        <w:numPr>
          <w:ilvl w:val="1"/>
          <w:numId w:val="49"/>
        </w:numPr>
        <w:tabs>
          <w:tab w:val="clear" w:pos="4650"/>
          <w:tab w:val="num" w:pos="2552"/>
        </w:tabs>
        <w:ind w:left="0" w:firstLine="0"/>
      </w:pPr>
      <w:r>
        <w:t>Inzicht hebben in relaties tussen tabellen in een gegevensbank</w:t>
      </w:r>
    </w:p>
    <w:p w:rsidR="00E21176" w:rsidRDefault="00E21176" w:rsidP="007E08FA">
      <w:pPr>
        <w:pStyle w:val="VVKSOtiteltje"/>
      </w:pPr>
      <w:r w:rsidRPr="00994659">
        <w:t>Leerplandoelstellingen en leerinhouden</w:t>
      </w:r>
    </w:p>
    <w:p w:rsidR="00E21176" w:rsidRDefault="00E21176" w:rsidP="003A6FD6">
      <w:pPr>
        <w:pStyle w:val="VVKSODoelst"/>
        <w:numPr>
          <w:ilvl w:val="2"/>
          <w:numId w:val="49"/>
        </w:numPr>
        <w:ind w:left="0" w:firstLine="0"/>
      </w:pPr>
      <w:r>
        <w:t>Het nut en de consequentie inzien van relaties waaronder referentiële integriteit, redundantie van gegevens.</w:t>
      </w:r>
    </w:p>
    <w:p w:rsidR="00E21176" w:rsidRDefault="00E21176" w:rsidP="003A6FD6">
      <w:pPr>
        <w:pStyle w:val="VVKSODoelst"/>
        <w:numPr>
          <w:ilvl w:val="2"/>
          <w:numId w:val="49"/>
        </w:numPr>
        <w:ind w:left="0" w:firstLine="0"/>
      </w:pPr>
      <w:r>
        <w:t>Relaties tussen 2 of meer tabellen aan de hand van een eenvoudig voorbeeld toelichten.</w:t>
      </w:r>
    </w:p>
    <w:p w:rsidR="00E21176" w:rsidRDefault="00E21176" w:rsidP="003A6FD6">
      <w:pPr>
        <w:pStyle w:val="VVKSODoelst"/>
        <w:numPr>
          <w:ilvl w:val="2"/>
          <w:numId w:val="49"/>
        </w:numPr>
        <w:ind w:left="0" w:firstLine="0"/>
      </w:pPr>
      <w:r>
        <w:t>De functie en het nut van sleutels bij het leggen van relaties toelichten.</w:t>
      </w:r>
    </w:p>
    <w:p w:rsidR="00E21176" w:rsidRDefault="00E21176" w:rsidP="007E08FA">
      <w:pPr>
        <w:pStyle w:val="VVKSOtiteltje"/>
      </w:pPr>
      <w:r>
        <w:t>Didactische wenken</w:t>
      </w:r>
    </w:p>
    <w:p w:rsidR="00E21176" w:rsidRDefault="00E21176" w:rsidP="007E08FA">
      <w:pPr>
        <w:pStyle w:val="VVKSOOpsomming2"/>
        <w:tabs>
          <w:tab w:val="clear" w:pos="397"/>
        </w:tabs>
        <w:spacing w:after="100" w:line="240" w:lineRule="auto"/>
        <w:ind w:left="360" w:hanging="360"/>
        <w:jc w:val="left"/>
      </w:pPr>
      <w:r>
        <w:t>Werk met een database met minstens 3 tabellen die gerelateerd zijn.</w:t>
      </w:r>
    </w:p>
    <w:p w:rsidR="00E21176" w:rsidRDefault="00E21176" w:rsidP="00CA4BC7">
      <w:pPr>
        <w:pStyle w:val="VVKSODeelcomp"/>
        <w:numPr>
          <w:ilvl w:val="1"/>
          <w:numId w:val="49"/>
        </w:numPr>
        <w:tabs>
          <w:tab w:val="clear" w:pos="4650"/>
          <w:tab w:val="num" w:pos="2552"/>
        </w:tabs>
        <w:ind w:left="0" w:firstLine="0"/>
      </w:pPr>
      <w:r>
        <w:t>Een databank efficiënt bevragen</w:t>
      </w:r>
    </w:p>
    <w:p w:rsidR="00E21176" w:rsidRDefault="00E21176" w:rsidP="007E08FA">
      <w:pPr>
        <w:pStyle w:val="VVKSOtiteltje"/>
      </w:pPr>
      <w:r w:rsidRPr="00994659">
        <w:t>Leerplandoelstellingen en leerinhouden</w:t>
      </w:r>
    </w:p>
    <w:p w:rsidR="00E21176" w:rsidRPr="003A6FD6" w:rsidRDefault="00E21176" w:rsidP="003A6FD6">
      <w:pPr>
        <w:pStyle w:val="VVKSODoelst"/>
        <w:numPr>
          <w:ilvl w:val="2"/>
          <w:numId w:val="49"/>
        </w:numPr>
        <w:ind w:left="0" w:firstLine="0"/>
      </w:pPr>
      <w:r w:rsidRPr="003A6FD6">
        <w:t>Een query maken.</w:t>
      </w:r>
    </w:p>
    <w:p w:rsidR="00E21176" w:rsidRDefault="00E21176" w:rsidP="003A6FD6">
      <w:pPr>
        <w:pStyle w:val="VVKSODoelst"/>
        <w:numPr>
          <w:ilvl w:val="2"/>
          <w:numId w:val="49"/>
        </w:numPr>
        <w:ind w:left="0" w:firstLine="0"/>
      </w:pPr>
      <w:r>
        <w:t>Gegevens via een query in een tabel sorteren op één of meerdere velden. De gevolgen inzien van het sorteren op basis van een codetabel.</w:t>
      </w:r>
    </w:p>
    <w:p w:rsidR="00E21176" w:rsidRDefault="00E21176" w:rsidP="003A6FD6">
      <w:pPr>
        <w:pStyle w:val="VVKSODoelst"/>
        <w:numPr>
          <w:ilvl w:val="2"/>
          <w:numId w:val="49"/>
        </w:numPr>
        <w:ind w:left="0" w:firstLine="0"/>
      </w:pPr>
      <w:r>
        <w:t xml:space="preserve">Een selectiequery </w:t>
      </w:r>
      <w:r w:rsidRPr="003A6FD6">
        <w:t>maken</w:t>
      </w:r>
      <w:r>
        <w:t xml:space="preserve"> voor het bevragen van één of meerdere tabellen uit een databank. Mee</w:t>
      </w:r>
      <w:r>
        <w:t>r</w:t>
      </w:r>
      <w:r>
        <w:t>voudige zoekcriteria toepassen.</w:t>
      </w:r>
    </w:p>
    <w:p w:rsidR="00E21176" w:rsidRDefault="00E21176" w:rsidP="003A6FD6">
      <w:pPr>
        <w:pStyle w:val="VVKSODoelst"/>
        <w:numPr>
          <w:ilvl w:val="2"/>
          <w:numId w:val="49"/>
        </w:numPr>
        <w:ind w:left="0" w:firstLine="0"/>
      </w:pPr>
      <w:r>
        <w:t>Jokertekens gebruiken.</w:t>
      </w:r>
    </w:p>
    <w:p w:rsidR="00E21176" w:rsidRDefault="00E21176" w:rsidP="003A6FD6">
      <w:pPr>
        <w:pStyle w:val="VVKSODoelst"/>
        <w:numPr>
          <w:ilvl w:val="2"/>
          <w:numId w:val="49"/>
        </w:numPr>
        <w:ind w:left="0" w:firstLine="0"/>
      </w:pPr>
      <w:r>
        <w:t>Berekende velden gebruiken.</w:t>
      </w:r>
    </w:p>
    <w:p w:rsidR="00E21176" w:rsidRDefault="00E21176" w:rsidP="003A6FD6">
      <w:pPr>
        <w:pStyle w:val="VVKSODoelst"/>
        <w:numPr>
          <w:ilvl w:val="2"/>
          <w:numId w:val="49"/>
        </w:numPr>
        <w:ind w:left="0" w:firstLine="0"/>
      </w:pPr>
      <w:r>
        <w:t>Actiequery opstellen om gegevens toe te voegen, bij te werken, te verwijderen, tabellen te maken.</w:t>
      </w:r>
    </w:p>
    <w:p w:rsidR="00E21176" w:rsidRDefault="00E21176" w:rsidP="003A6FD6">
      <w:pPr>
        <w:pStyle w:val="VVKSODoelst"/>
        <w:numPr>
          <w:ilvl w:val="2"/>
          <w:numId w:val="49"/>
        </w:numPr>
        <w:ind w:left="0" w:firstLine="0"/>
      </w:pPr>
      <w:r>
        <w:t>Statistische berekeningen uitvoeren via query’s.</w:t>
      </w:r>
    </w:p>
    <w:p w:rsidR="00E21176" w:rsidRDefault="00E21176" w:rsidP="007E08FA">
      <w:pPr>
        <w:pStyle w:val="VVKSOtiteltje"/>
      </w:pPr>
      <w:r>
        <w:t>Didactische wenken</w:t>
      </w:r>
    </w:p>
    <w:p w:rsidR="00E21176" w:rsidRDefault="00E21176" w:rsidP="007E08FA">
      <w:pPr>
        <w:pStyle w:val="VVKSOOpsomming2"/>
        <w:tabs>
          <w:tab w:val="clear" w:pos="397"/>
        </w:tabs>
        <w:spacing w:after="100" w:line="240" w:lineRule="auto"/>
        <w:ind w:left="360" w:hanging="360"/>
        <w:jc w:val="left"/>
      </w:pPr>
      <w:r>
        <w:t>Query’s kunnen gebruikt worden om het gevolg van relaties tussen tabellen aan te tonen.</w:t>
      </w:r>
    </w:p>
    <w:p w:rsidR="00E21176" w:rsidRDefault="00E21176" w:rsidP="00CA4BC7">
      <w:pPr>
        <w:pStyle w:val="VVKSODeelcomp"/>
        <w:numPr>
          <w:ilvl w:val="1"/>
          <w:numId w:val="49"/>
        </w:numPr>
        <w:tabs>
          <w:tab w:val="clear" w:pos="4650"/>
          <w:tab w:val="num" w:pos="2552"/>
        </w:tabs>
        <w:ind w:left="0" w:firstLine="0"/>
      </w:pPr>
      <w:r>
        <w:t>Functioneel gegevens toevoegen aan een databank</w:t>
      </w:r>
    </w:p>
    <w:p w:rsidR="00E21176" w:rsidRDefault="00E21176" w:rsidP="007E08FA">
      <w:pPr>
        <w:pStyle w:val="VVKSOtiteltje"/>
      </w:pPr>
      <w:r w:rsidRPr="00994659">
        <w:t>Leerplandoelstellingen en leerinhouden</w:t>
      </w:r>
    </w:p>
    <w:p w:rsidR="00E21176" w:rsidRDefault="00E21176" w:rsidP="003A6FD6">
      <w:pPr>
        <w:pStyle w:val="VVKSODoelst"/>
        <w:numPr>
          <w:ilvl w:val="2"/>
          <w:numId w:val="49"/>
        </w:numPr>
        <w:ind w:left="0" w:firstLine="0"/>
      </w:pPr>
      <w:r>
        <w:t>De functie van formulieren toelichten.</w:t>
      </w:r>
    </w:p>
    <w:p w:rsidR="00E21176" w:rsidRDefault="00E21176" w:rsidP="003A6FD6">
      <w:pPr>
        <w:pStyle w:val="VVKSODoelst"/>
        <w:numPr>
          <w:ilvl w:val="2"/>
          <w:numId w:val="49"/>
        </w:numPr>
        <w:ind w:left="0" w:firstLine="0"/>
      </w:pPr>
      <w:r>
        <w:t>Formulieren maken.</w:t>
      </w:r>
    </w:p>
    <w:p w:rsidR="00E21176" w:rsidRDefault="00E21176" w:rsidP="003A6FD6">
      <w:pPr>
        <w:pStyle w:val="VVKSODoelst"/>
        <w:numPr>
          <w:ilvl w:val="2"/>
          <w:numId w:val="49"/>
        </w:numPr>
        <w:ind w:left="0" w:firstLine="0"/>
      </w:pPr>
      <w:r>
        <w:t>Formulieren aanpassen waaronder keuzelijst en groepsvak.</w:t>
      </w:r>
    </w:p>
    <w:p w:rsidR="00E21176" w:rsidRDefault="00E21176" w:rsidP="003A6FD6">
      <w:pPr>
        <w:pStyle w:val="VVKSODoelst"/>
        <w:numPr>
          <w:ilvl w:val="2"/>
          <w:numId w:val="49"/>
        </w:numPr>
        <w:ind w:left="0" w:firstLine="0"/>
      </w:pPr>
      <w:r>
        <w:t>Records toevoegen, wijzigen en verwijderen.</w:t>
      </w:r>
    </w:p>
    <w:p w:rsidR="00E21176" w:rsidRDefault="00E21176" w:rsidP="007E08FA">
      <w:pPr>
        <w:pStyle w:val="VVKSOtiteltje"/>
      </w:pPr>
      <w:r>
        <w:t>Didactische wenken</w:t>
      </w:r>
    </w:p>
    <w:p w:rsidR="00E21176" w:rsidRPr="005C421C" w:rsidRDefault="00E21176" w:rsidP="007E08FA">
      <w:pPr>
        <w:pStyle w:val="VVKSOOpsomming2"/>
        <w:tabs>
          <w:tab w:val="clear" w:pos="397"/>
        </w:tabs>
        <w:spacing w:after="100" w:line="240" w:lineRule="auto"/>
        <w:ind w:left="360" w:hanging="360"/>
        <w:jc w:val="left"/>
      </w:pPr>
      <w:r w:rsidRPr="005C421C">
        <w:t>Maak ook formulieren op basis van een query.</w:t>
      </w:r>
    </w:p>
    <w:p w:rsidR="00E21176" w:rsidRDefault="00E21176" w:rsidP="007E08FA">
      <w:pPr>
        <w:pStyle w:val="VVKSOOpsomming2"/>
        <w:tabs>
          <w:tab w:val="clear" w:pos="397"/>
        </w:tabs>
        <w:spacing w:after="100" w:line="240" w:lineRule="auto"/>
        <w:ind w:left="360" w:hanging="360"/>
        <w:jc w:val="left"/>
      </w:pPr>
      <w:r w:rsidRPr="005C421C">
        <w:t>Invoegen, verwijderen en wijzigen van gegevens enkel via formulieren aan bod laten komen.</w:t>
      </w:r>
    </w:p>
    <w:p w:rsidR="00E21176" w:rsidRPr="005C421C" w:rsidRDefault="00E21176" w:rsidP="007E08FA">
      <w:pPr>
        <w:pStyle w:val="VVKSOOpsomming2"/>
        <w:tabs>
          <w:tab w:val="clear" w:pos="397"/>
        </w:tabs>
        <w:spacing w:after="100" w:line="240" w:lineRule="auto"/>
        <w:ind w:left="360" w:hanging="360"/>
        <w:jc w:val="left"/>
      </w:pPr>
      <w:r>
        <w:t>Laat de leerlingen ook gegevens importeren in een tabel².</w:t>
      </w:r>
    </w:p>
    <w:p w:rsidR="00E21176" w:rsidRDefault="00E21176" w:rsidP="00CA4BC7">
      <w:pPr>
        <w:pStyle w:val="VVKSODeelcomp"/>
        <w:numPr>
          <w:ilvl w:val="1"/>
          <w:numId w:val="49"/>
        </w:numPr>
        <w:tabs>
          <w:tab w:val="clear" w:pos="4650"/>
          <w:tab w:val="num" w:pos="2552"/>
        </w:tabs>
        <w:ind w:left="0" w:firstLine="0"/>
      </w:pPr>
      <w:r>
        <w:t>Gegevens uit een databank doelgericht presenteren</w:t>
      </w:r>
    </w:p>
    <w:p w:rsidR="00E21176" w:rsidRDefault="00E21176" w:rsidP="007E08FA">
      <w:pPr>
        <w:pStyle w:val="VVKSOtiteltje"/>
      </w:pPr>
      <w:r w:rsidRPr="00994659">
        <w:t>Leerplandoelstellingen en leerinhouden</w:t>
      </w:r>
    </w:p>
    <w:p w:rsidR="00E21176" w:rsidRDefault="00E21176" w:rsidP="003A6FD6">
      <w:pPr>
        <w:pStyle w:val="VVKSODoelst"/>
        <w:numPr>
          <w:ilvl w:val="2"/>
          <w:numId w:val="49"/>
        </w:numPr>
        <w:ind w:left="0" w:firstLine="0"/>
      </w:pPr>
      <w:r>
        <w:t>De functie van rapporten toelichten.</w:t>
      </w:r>
    </w:p>
    <w:p w:rsidR="00E21176" w:rsidRDefault="00E21176" w:rsidP="003A6FD6">
      <w:pPr>
        <w:pStyle w:val="VVKSODoelst"/>
        <w:numPr>
          <w:ilvl w:val="2"/>
          <w:numId w:val="49"/>
        </w:numPr>
        <w:ind w:left="0" w:firstLine="0"/>
      </w:pPr>
      <w:r>
        <w:t>Rapporten maken.</w:t>
      </w:r>
    </w:p>
    <w:p w:rsidR="00E21176" w:rsidRDefault="00E21176" w:rsidP="003A6FD6">
      <w:pPr>
        <w:pStyle w:val="VVKSODoelst"/>
        <w:numPr>
          <w:ilvl w:val="2"/>
          <w:numId w:val="49"/>
        </w:numPr>
        <w:ind w:left="0" w:firstLine="0"/>
      </w:pPr>
      <w:r>
        <w:t>Rapporten met groepen en totalen maken.</w:t>
      </w:r>
    </w:p>
    <w:p w:rsidR="00E21176" w:rsidRDefault="00E21176" w:rsidP="003A6FD6">
      <w:pPr>
        <w:pStyle w:val="VVKSODoelst"/>
        <w:numPr>
          <w:ilvl w:val="2"/>
          <w:numId w:val="49"/>
        </w:numPr>
        <w:ind w:left="0" w:firstLine="0"/>
      </w:pPr>
      <w:r>
        <w:t>Rapporten aanpassen.</w:t>
      </w:r>
    </w:p>
    <w:p w:rsidR="00E21176" w:rsidRDefault="00E21176" w:rsidP="003A6FD6">
      <w:pPr>
        <w:pStyle w:val="VVKSODoelst"/>
        <w:numPr>
          <w:ilvl w:val="2"/>
          <w:numId w:val="49"/>
        </w:numPr>
        <w:ind w:left="0" w:firstLine="0"/>
      </w:pPr>
      <w:r>
        <w:t>Etiketten maken.</w:t>
      </w:r>
    </w:p>
    <w:p w:rsidR="00E21176" w:rsidRDefault="00E21176" w:rsidP="007E08FA">
      <w:pPr>
        <w:pStyle w:val="VVKSOtiteltje"/>
      </w:pPr>
      <w:r>
        <w:t>Didactische wenken</w:t>
      </w:r>
    </w:p>
    <w:p w:rsidR="00E21176" w:rsidRDefault="00E21176" w:rsidP="007E08FA">
      <w:pPr>
        <w:pStyle w:val="VVKSOOpsomming2"/>
        <w:tabs>
          <w:tab w:val="clear" w:pos="397"/>
        </w:tabs>
        <w:spacing w:after="100" w:line="240" w:lineRule="auto"/>
        <w:ind w:left="360" w:hanging="360"/>
        <w:jc w:val="left"/>
      </w:pPr>
      <w:r>
        <w:t>Maak ook rapporten op basis van een query.</w:t>
      </w:r>
    </w:p>
    <w:p w:rsidR="00E21176" w:rsidRDefault="00E21176" w:rsidP="007E08FA">
      <w:pPr>
        <w:pStyle w:val="VVKSOOpsomming2"/>
        <w:tabs>
          <w:tab w:val="clear" w:pos="397"/>
        </w:tabs>
        <w:spacing w:after="100" w:line="240" w:lineRule="auto"/>
        <w:ind w:left="360" w:hanging="360"/>
        <w:jc w:val="left"/>
      </w:pPr>
      <w:r>
        <w:t>Zorg ervoor dat de leerlingen inzicht hebben in de structuur van het ontwerpvenster van een rapport.</w:t>
      </w:r>
    </w:p>
    <w:p w:rsidR="00E21176" w:rsidRDefault="00E21176" w:rsidP="00CA4BC7">
      <w:pPr>
        <w:pStyle w:val="VVKSOComp"/>
        <w:numPr>
          <w:ilvl w:val="0"/>
          <w:numId w:val="49"/>
        </w:numPr>
        <w:tabs>
          <w:tab w:val="clear" w:pos="1985"/>
        </w:tabs>
      </w:pPr>
      <w:bookmarkStart w:id="24" w:name="_Toc273899093"/>
      <w:bookmarkStart w:id="25" w:name="_Toc275891715"/>
      <w:r>
        <w:t>Algoritmisch denken</w:t>
      </w:r>
      <w:bookmarkEnd w:id="24"/>
      <w:bookmarkEnd w:id="25"/>
    </w:p>
    <w:p w:rsidR="00E21176" w:rsidRDefault="00E21176" w:rsidP="0082244D">
      <w:pPr>
        <w:pStyle w:val="VVKSOtiteltje"/>
      </w:pPr>
      <w:r>
        <w:t>Algemene didactische wenken</w:t>
      </w:r>
    </w:p>
    <w:p w:rsidR="00E21176" w:rsidRDefault="00E21176" w:rsidP="0082244D">
      <w:pPr>
        <w:pStyle w:val="VVKSOOpsomming1"/>
      </w:pPr>
      <w:r>
        <w:t>“Eerst denken en dan doen” is het belangrijkste bij algoritmisch denken.</w:t>
      </w:r>
    </w:p>
    <w:p w:rsidR="00E21176" w:rsidRDefault="00E21176" w:rsidP="0082244D">
      <w:pPr>
        <w:pStyle w:val="VVKSOOpsomming1"/>
      </w:pPr>
      <w:r>
        <w:t>Bij complexere problemen een algoritme schematisch (laten) voorstellen door een Nassi-Shneiderman diagram (NSD). In de andere gevallen volstaat een uitgebreide beschrijving van de verwerkingsfase in de analyse.</w:t>
      </w:r>
    </w:p>
    <w:p w:rsidR="00E21176" w:rsidRPr="00037368" w:rsidRDefault="00E21176" w:rsidP="0082244D">
      <w:pPr>
        <w:pStyle w:val="VVKSOOpsomming1"/>
      </w:pPr>
      <w:r w:rsidRPr="00037368">
        <w:t>Gebruik een actuele, motiverende ontwikkelomgeving waarover de leerlingen ook thuis kunnen beschi</w:t>
      </w:r>
      <w:r w:rsidRPr="00037368">
        <w:t>k</w:t>
      </w:r>
      <w:r w:rsidRPr="00037368">
        <w:t xml:space="preserve">ken. Het is niet de bedoeling de leerlingen een programmeertaal aan te leren. Er zijn voldoende gratis alternatieven die voor deze doeleinden geschikt zijn zoals Greenfoot, Scratch, Small Basic, Alice … </w:t>
      </w:r>
    </w:p>
    <w:p w:rsidR="00E21176" w:rsidRPr="00037368" w:rsidRDefault="00E21176" w:rsidP="0082244D">
      <w:pPr>
        <w:pStyle w:val="VVKSOOpsomming1"/>
      </w:pPr>
      <w:r w:rsidRPr="00037368">
        <w:t xml:space="preserve">Toon eens de werking van een gemaakt programma in een professionele </w:t>
      </w:r>
      <w:r>
        <w:t>ontwikkel</w:t>
      </w:r>
      <w:r w:rsidRPr="00037368">
        <w:t>omgeving.</w:t>
      </w:r>
    </w:p>
    <w:p w:rsidR="00E21176" w:rsidRPr="00037368" w:rsidRDefault="00E21176" w:rsidP="0082244D">
      <w:pPr>
        <w:pStyle w:val="VVKSOOpsomming1"/>
      </w:pPr>
      <w:r w:rsidRPr="00037368">
        <w:t>De complexiteit van en de soort oefeningen is afhankelijk van de studierichting. In een meer wiskundige richting komen uiteraard meer wiskundige probleemstellingen aan bod.</w:t>
      </w:r>
    </w:p>
    <w:p w:rsidR="00E21176" w:rsidRDefault="00E21176" w:rsidP="0082244D">
      <w:pPr>
        <w:pStyle w:val="VVKSOOpsomming1"/>
      </w:pPr>
      <w:r w:rsidRPr="00037368">
        <w:t>Geef de leerlingen de tijd en de ruimte om zelfstandig oefeningen uit te werken.</w:t>
      </w:r>
      <w:r>
        <w:t xml:space="preserve"> Succeservaringen zijn heel belangrijk.</w:t>
      </w:r>
    </w:p>
    <w:p w:rsidR="00E21176" w:rsidRDefault="00E21176" w:rsidP="0082244D">
      <w:pPr>
        <w:pStyle w:val="VVKSOOpsomming1"/>
      </w:pPr>
      <w:r>
        <w:t xml:space="preserve">Vertrek vanuit de fouten van de leerlingen bij het aanleren van foutanalyse. Leer hen zelf hun fouten te analyseren. Gebruik hiervoor onder meer de mogelijkheden van de ontwikkelomgeving. </w:t>
      </w:r>
    </w:p>
    <w:p w:rsidR="00E21176" w:rsidRDefault="00E21176" w:rsidP="0082244D">
      <w:pPr>
        <w:pStyle w:val="VVKSOOpsomming1"/>
      </w:pPr>
      <w:r>
        <w:t>Leer de leerlingen ook een werkend programma aanpassen.</w:t>
      </w:r>
    </w:p>
    <w:p w:rsidR="00E21176" w:rsidRPr="0082244D" w:rsidRDefault="00E21176" w:rsidP="00CA4BC7">
      <w:pPr>
        <w:pStyle w:val="VVKSODeelcomp"/>
        <w:numPr>
          <w:ilvl w:val="1"/>
          <w:numId w:val="49"/>
        </w:numPr>
        <w:tabs>
          <w:tab w:val="clear" w:pos="4650"/>
          <w:tab w:val="num" w:pos="2552"/>
        </w:tabs>
        <w:ind w:left="0" w:firstLine="0"/>
      </w:pPr>
      <w:r w:rsidRPr="0082244D">
        <w:t xml:space="preserve">Inzien wat een algoritme is. Het verschil tussen een algoritme en een programma kennen </w:t>
      </w:r>
    </w:p>
    <w:p w:rsidR="00E21176" w:rsidRDefault="00E21176" w:rsidP="003A6FD6">
      <w:pPr>
        <w:pStyle w:val="VVKSODoelst"/>
        <w:numPr>
          <w:ilvl w:val="2"/>
          <w:numId w:val="49"/>
        </w:numPr>
        <w:ind w:left="0" w:firstLine="0"/>
      </w:pPr>
      <w:r>
        <w:t>Het begrip algoritme kaderen in het dagelijkse leven.</w:t>
      </w:r>
    </w:p>
    <w:p w:rsidR="00E21176" w:rsidRDefault="00E21176" w:rsidP="003A6FD6">
      <w:pPr>
        <w:pStyle w:val="VVKSODoelst"/>
        <w:numPr>
          <w:ilvl w:val="2"/>
          <w:numId w:val="49"/>
        </w:numPr>
        <w:ind w:left="0" w:firstLine="0"/>
      </w:pPr>
      <w:r>
        <w:t>Omschrijven wat een algoritme en een programma is.</w:t>
      </w:r>
    </w:p>
    <w:p w:rsidR="00E21176" w:rsidRDefault="00E21176" w:rsidP="003A6FD6">
      <w:pPr>
        <w:pStyle w:val="VVKSODoelst"/>
        <w:numPr>
          <w:ilvl w:val="2"/>
          <w:numId w:val="49"/>
        </w:numPr>
        <w:ind w:left="0" w:firstLine="0"/>
      </w:pPr>
      <w:r>
        <w:t>De verschillende stappen in het oplossen van een probleem kennen en continu toepassen bij het oplossen van problemen nl. probleemdefinitie, analyse, algoritme, programma, testen en documenteren.</w:t>
      </w:r>
    </w:p>
    <w:p w:rsidR="00E21176" w:rsidRDefault="00E21176" w:rsidP="0082244D">
      <w:pPr>
        <w:pStyle w:val="VVKSOtiteltje"/>
      </w:pPr>
      <w:r>
        <w:t>Didactische wenken</w:t>
      </w:r>
    </w:p>
    <w:p w:rsidR="00E21176" w:rsidRDefault="00E21176" w:rsidP="0082244D">
      <w:pPr>
        <w:pStyle w:val="VVKSOOpsomming1"/>
      </w:pPr>
      <w:r>
        <w:t>Vertrekkend vanuit een aantal algoritmes uit het dagelijkse leven, de leefwereld van de leerlingen, het begrip algoritme aanbrengen. Het is niet de bedoeling om hier heel lang bij stil te staan en de leerlingen zelf algoritmes uit het dagelijks leven te laten opstellen.</w:t>
      </w:r>
    </w:p>
    <w:p w:rsidR="00E21176" w:rsidRDefault="00E21176" w:rsidP="00CA4BC7">
      <w:pPr>
        <w:pStyle w:val="VVKSODeelcomp"/>
        <w:numPr>
          <w:ilvl w:val="1"/>
          <w:numId w:val="49"/>
        </w:numPr>
        <w:tabs>
          <w:tab w:val="clear" w:pos="4650"/>
          <w:tab w:val="num" w:pos="2552"/>
        </w:tabs>
        <w:ind w:left="0" w:firstLine="0"/>
      </w:pPr>
      <w:r>
        <w:t>Een probleemstelling omzetten in een werkend programma. De verschillende controlestructuren kennen en gebruiken</w:t>
      </w:r>
    </w:p>
    <w:p w:rsidR="00E21176" w:rsidRDefault="00E21176" w:rsidP="003A6FD6">
      <w:pPr>
        <w:pStyle w:val="VVKSODoelst"/>
        <w:numPr>
          <w:ilvl w:val="2"/>
          <w:numId w:val="49"/>
        </w:numPr>
        <w:ind w:left="0" w:firstLine="0"/>
      </w:pPr>
      <w:r>
        <w:t>Ongeacht de eenvoud of de complexiteit van een probleem, een analyse maken en vooraleer tot het gebruik van de computer over te gaan, minimaal voor zichzelf het principe van een oplossing formuleren.</w:t>
      </w:r>
    </w:p>
    <w:p w:rsidR="00E21176" w:rsidRDefault="00E21176" w:rsidP="003A6FD6">
      <w:pPr>
        <w:pStyle w:val="VVKSODoelst"/>
        <w:numPr>
          <w:ilvl w:val="2"/>
          <w:numId w:val="49"/>
        </w:numPr>
        <w:ind w:left="0" w:firstLine="0"/>
      </w:pPr>
      <w:r>
        <w:t>De verschillende elementen en mogelijkheden van de gebruikte ontwikkelomgeving doelgericht aanwenden.</w:t>
      </w:r>
    </w:p>
    <w:p w:rsidR="00E21176" w:rsidRDefault="00E21176" w:rsidP="003A6FD6">
      <w:pPr>
        <w:pStyle w:val="VVKSODoelst"/>
        <w:numPr>
          <w:ilvl w:val="2"/>
          <w:numId w:val="49"/>
        </w:numPr>
        <w:ind w:left="0" w:firstLine="0"/>
      </w:pPr>
      <w:r>
        <w:t>Met variabelen en constanten werken.</w:t>
      </w:r>
    </w:p>
    <w:p w:rsidR="00E21176" w:rsidRDefault="00E21176" w:rsidP="003A6FD6">
      <w:pPr>
        <w:pStyle w:val="VVKSODoelst"/>
        <w:numPr>
          <w:ilvl w:val="2"/>
          <w:numId w:val="49"/>
        </w:numPr>
        <w:ind w:left="0" w:firstLine="0"/>
      </w:pPr>
      <w:r>
        <w:t>De toekenningsoperator gebruiken.</w:t>
      </w:r>
    </w:p>
    <w:p w:rsidR="00E21176" w:rsidRDefault="00E21176" w:rsidP="003A6FD6">
      <w:pPr>
        <w:pStyle w:val="VVKSODoelst"/>
        <w:numPr>
          <w:ilvl w:val="2"/>
          <w:numId w:val="49"/>
        </w:numPr>
        <w:ind w:left="0" w:firstLine="0"/>
      </w:pPr>
      <w:r>
        <w:t>Rekenkundige-, vergelijkings- en logische operatoren integreren.</w:t>
      </w:r>
    </w:p>
    <w:p w:rsidR="00E21176" w:rsidRDefault="00E21176" w:rsidP="003A6FD6">
      <w:pPr>
        <w:pStyle w:val="VVKSODoelst"/>
        <w:numPr>
          <w:ilvl w:val="2"/>
          <w:numId w:val="49"/>
        </w:numPr>
        <w:ind w:left="0" w:firstLine="0"/>
      </w:pPr>
      <w:r>
        <w:t>De controlestructuren met hun kenmerken kennen en toepassen waaronder de sequentie, de sele</w:t>
      </w:r>
      <w:r>
        <w:t>c</w:t>
      </w:r>
      <w:r>
        <w:t>tie en de iteratie.</w:t>
      </w:r>
    </w:p>
    <w:p w:rsidR="00E21176" w:rsidRDefault="00E21176" w:rsidP="003A6FD6">
      <w:pPr>
        <w:pStyle w:val="VVKSODoelst"/>
        <w:numPr>
          <w:ilvl w:val="2"/>
          <w:numId w:val="49"/>
        </w:numPr>
        <w:ind w:left="0" w:firstLine="0"/>
      </w:pPr>
      <w:r>
        <w:t>De eenzijdige, tweezijdige en geneste selectie of keuze toepassen.</w:t>
      </w:r>
    </w:p>
    <w:p w:rsidR="00E21176" w:rsidRDefault="00E21176" w:rsidP="003A6FD6">
      <w:pPr>
        <w:pStyle w:val="VVKSODoelst"/>
        <w:numPr>
          <w:ilvl w:val="2"/>
          <w:numId w:val="49"/>
        </w:numPr>
        <w:ind w:left="0" w:firstLine="0"/>
      </w:pPr>
      <w:r>
        <w:t>De voorwaardelijke en begrensde herhaling gebruiken.</w:t>
      </w:r>
    </w:p>
    <w:p w:rsidR="00E21176" w:rsidRDefault="00E21176" w:rsidP="0082244D">
      <w:pPr>
        <w:pStyle w:val="VVKSOtiteltje"/>
      </w:pPr>
      <w:r>
        <w:t>Didactische wenken</w:t>
      </w:r>
    </w:p>
    <w:p w:rsidR="00E21176" w:rsidRPr="00037368" w:rsidRDefault="00E21176" w:rsidP="0082244D">
      <w:pPr>
        <w:pStyle w:val="VVKSOOpsomming1"/>
      </w:pPr>
      <w:r w:rsidRPr="00037368">
        <w:t>Laat de leerlingen inzien wat de betekenis is van een toekenningsoperator. Onderstreep het verschil met de wiskundige gelijkheidsoperator. Maak duidelijk dat de richting van deze operator van rechts naar links gaat. Gebruik ook constructies zoals var = var + 1, var1 = var1 + var2 om de werking van een to</w:t>
      </w:r>
      <w:r w:rsidRPr="00037368">
        <w:t>e</w:t>
      </w:r>
      <w:r w:rsidRPr="00037368">
        <w:t xml:space="preserve">kenningsoperator te verduidelijken. </w:t>
      </w:r>
    </w:p>
    <w:p w:rsidR="00E21176" w:rsidRDefault="00E21176" w:rsidP="0082244D">
      <w:pPr>
        <w:pStyle w:val="VVKSOOpsomming1"/>
      </w:pPr>
      <w:r>
        <w:t>Beperk de voorwaardelijke herhaling tot de voorwaardelijke herhaling met aanvangsvoorwaarde of a</w:t>
      </w:r>
      <w:r>
        <w:t>f</w:t>
      </w:r>
      <w:r>
        <w:t>breekvoorwaarde.</w:t>
      </w:r>
    </w:p>
    <w:p w:rsidR="00E21176" w:rsidRDefault="00E21176" w:rsidP="003A6FD6">
      <w:pPr>
        <w:pStyle w:val="VVKSOOpsomming1"/>
      </w:pPr>
      <w:r w:rsidRPr="009A2895">
        <w:t>Het algoritmisch denken van de leerling worden niet aangescherpt door voorgekauwde probleemstelli</w:t>
      </w:r>
      <w:r w:rsidRPr="009A2895">
        <w:t>n</w:t>
      </w:r>
      <w:r w:rsidRPr="009A2895">
        <w:t>gen en oplossingen te presenteren. Aanvankelijk is de voorbeeldfunctie van de leraar van groot belang. De leerlingen moeten de wijze waarop de leraar systematisch algoritmisch denkt, leren nabootsen. De leraar kan dit bevorderen door als het ware ‘luidop na te denken’. De leerlingen moeten oplossingen gaandeweg zien ontstaan en hieraan meer en meer actief participeren. Hun zelfwerkzaamheid is van groot belang en moet voortdurend groeien.</w:t>
      </w:r>
    </w:p>
    <w:p w:rsidR="00E21176" w:rsidRPr="00160FF0" w:rsidRDefault="00E21176" w:rsidP="003A6FD6">
      <w:pPr>
        <w:pStyle w:val="VVKSOOpsomming1"/>
        <w:numPr>
          <w:ilvl w:val="0"/>
          <w:numId w:val="0"/>
        </w:numPr>
        <w:ind w:left="397"/>
      </w:pPr>
    </w:p>
    <w:p w:rsidR="00E21176" w:rsidRDefault="00E21176" w:rsidP="007E08FA">
      <w:pPr>
        <w:pStyle w:val="VVKSOKop1"/>
        <w:numPr>
          <w:ilvl w:val="0"/>
          <w:numId w:val="48"/>
        </w:numPr>
      </w:pPr>
      <w:bookmarkStart w:id="26" w:name="_Toc275891716"/>
      <w:r>
        <w:t>Evaluatie</w:t>
      </w:r>
      <w:bookmarkEnd w:id="26"/>
    </w:p>
    <w:p w:rsidR="00E21176" w:rsidRDefault="00E21176" w:rsidP="007E08FA">
      <w:pPr>
        <w:pStyle w:val="VVKSOTekst"/>
      </w:pPr>
      <w:r>
        <w:t>Men dient het evalueren van encyclopedische kennis zoveel mogelijk te vermijden. Het overdreven gebruik van cognitieve reproductievragen moet derhalve vermeden worden. Het is de bedoeling van zoveel mogelijk praktijkgerichte vragen/oefeningen te geven waarin inzichten en competenties worden geëvalueerd.</w:t>
      </w:r>
    </w:p>
    <w:p w:rsidR="00E21176" w:rsidRDefault="00E21176" w:rsidP="007E08FA">
      <w:pPr>
        <w:pStyle w:val="VVKSOTekst"/>
      </w:pPr>
      <w:r>
        <w:t>De leerlingen moeten zoveel mogelijk gelegenheid krijgen praktijkervaring op te bouwen. Hun vorderingen bij de ontwikkeling van deze vaardigheden en attitudes kunnen via permanente evaluatie of gespreide observa-tie vastgesteld worden. Daarnaast zijn praktische testen over grotere leerstofgehelen belangrijk om na te gaan in hoeverre de leerlingen de verschillende leerplandoelstellingen als een samenhangend geheel ver-worven hebben.</w:t>
      </w:r>
    </w:p>
    <w:p w:rsidR="00E21176" w:rsidRDefault="00E21176" w:rsidP="007E08FA">
      <w:pPr>
        <w:pStyle w:val="VVKSOTekst"/>
      </w:pPr>
      <w:r>
        <w:t>Permanente evaluatie houdt niet in dat elke les moet resulteren in een beoordeling. Verschillende eva-luatiemethoden kunnen en mogen door elkaar gebruikt worden.</w:t>
      </w:r>
    </w:p>
    <w:p w:rsidR="00E21176" w:rsidRDefault="00E21176" w:rsidP="007E08FA">
      <w:pPr>
        <w:pStyle w:val="VVKSOTekst"/>
      </w:pPr>
      <w:r>
        <w:t>Bij permanente evaluatie dient de leraar vooraf aan de leerlingen mee te delen op welke vaardigheden en attitudes ze geëvalueerd zullen worden.</w:t>
      </w:r>
    </w:p>
    <w:p w:rsidR="00E21176" w:rsidRDefault="00E21176" w:rsidP="007E08FA">
      <w:pPr>
        <w:pStyle w:val="VVKSOTekst"/>
      </w:pPr>
      <w:r>
        <w:t>Procesevaluatie primeert op productevaluatie. Daarom beperkt men zich niet tot het verbeteren en be-oordelen van het eindresultaat. De wijze waarop de oefeningen aangeboden worden en de evaluatie gericht is, moet het mogelijk maken het inzichtelijk werken zo optimaal mogelijk te beoordelen. Belangrijk is in elk geval dat niet enkel het resultaat meetelt, maar vooral de manier waarop het resultaat bereikt werd.</w:t>
      </w:r>
    </w:p>
    <w:p w:rsidR="00E21176" w:rsidRDefault="00E21176" w:rsidP="007E08FA">
      <w:pPr>
        <w:pStyle w:val="VVKSOTekst"/>
      </w:pPr>
      <w:r>
        <w:t>Om de leerlingen op een aanvaardbare wijze door één leraar effectief te begeleiden bij het gebruik van sys-teem- of toepassingssoftware of bij het probleemoplossend werken, hen te stimuleren tot zelfwerkzaamheid, hen permanent te evalueren en een goede veiligheidssituatie te garanderen moet de school absoluut str</w:t>
      </w:r>
      <w:r>
        <w:t>e</w:t>
      </w:r>
      <w:r>
        <w:t>ven naar een situatie waarbij niet meer dan 16 pc’s gelijktijdig in gebruik zijn.</w:t>
      </w:r>
    </w:p>
    <w:p w:rsidR="00E21176" w:rsidRDefault="00E21176" w:rsidP="007E08FA">
      <w:pPr>
        <w:pStyle w:val="VVKSOTekst"/>
      </w:pPr>
      <w:r>
        <w:t>Het leerplan schrijft bij het taakgericht werken met softwarepakketten voor dat de leerlingen moeten leren spontaan gebruik te maken van beschikbare documentatiebronnen (ingebouwde hulp, NBN-voorschriften, APA-normen, leerboek, eigen notities). Hieruit volgt dat deze documentatiebronnen ook bij de evaluatie b</w:t>
      </w:r>
      <w:r>
        <w:t>e</w:t>
      </w:r>
      <w:r>
        <w:t>schikbaar mogen zijn voor de leerlingen. De basisvaardigheden moeten de leerlingen zonder externe hul</w:t>
      </w:r>
      <w:r>
        <w:t>p</w:t>
      </w:r>
      <w:r>
        <w:t>middelen m.a.w. met de op de computer beschikbare hulpmiddelen, kunnen uitvoeren.</w:t>
      </w:r>
    </w:p>
    <w:p w:rsidR="00E21176" w:rsidRDefault="00E21176" w:rsidP="003A6FD6">
      <w:pPr>
        <w:pStyle w:val="VVKSOKop1"/>
        <w:numPr>
          <w:ilvl w:val="0"/>
          <w:numId w:val="48"/>
        </w:numPr>
      </w:pPr>
      <w:bookmarkStart w:id="27" w:name="_Toc275891717"/>
      <w:r>
        <w:t>Te bewaren documenten</w:t>
      </w:r>
      <w:bookmarkEnd w:id="27"/>
    </w:p>
    <w:p w:rsidR="00E21176" w:rsidRDefault="00E21176" w:rsidP="007E08FA">
      <w:pPr>
        <w:pStyle w:val="VVKSOTekst"/>
      </w:pPr>
      <w:r>
        <w:t>Tot de leerlingendocumenten die bewaard moeten worden met het oog op een schooldoorlichting door de onderwijsinspectie behoren ook de werkstukken die een leerling op een gegevensdrager of binnen een ELO realiseert. Concreet betekent dit dat van alle regelmatige leerlingen alle werkstukken (op papier of in digitale vorm) bewaard moeten worden die (mede) de basis gevormd hebben voor de studiebekrachtiging en dat van 3 regelmatige leerlingen naar keuze per leerjaar en per structuuronderdeel álle werkstukken bewaard mo</w:t>
      </w:r>
      <w:r>
        <w:t>e</w:t>
      </w:r>
      <w:r>
        <w:t>ten worden. De bewaringsduur van de werkstukken is beperkt tot het lopend schooljaar en het vorig schoo</w:t>
      </w:r>
      <w:r>
        <w:t>l</w:t>
      </w:r>
      <w:r>
        <w:t>jaar. Vanzelfsprekend dient de school er eveneens voor te zorgen dat de bewaarde werkstukken achteraf nog gelezen kunnen worden, ook indien de school overgestapt is op andere computersystemen, gegeven</w:t>
      </w:r>
      <w:r>
        <w:t>s</w:t>
      </w:r>
      <w:r>
        <w:t>dragers of softwarepakketten.</w:t>
      </w:r>
    </w:p>
    <w:p w:rsidR="00E21176" w:rsidRDefault="00E21176" w:rsidP="007E08FA">
      <w:pPr>
        <w:pStyle w:val="VVKSOKop1"/>
        <w:numPr>
          <w:ilvl w:val="0"/>
          <w:numId w:val="48"/>
        </w:numPr>
      </w:pPr>
      <w:bookmarkStart w:id="28" w:name="_Toc275891718"/>
      <w:r>
        <w:t>Minimale materiële vereisten</w:t>
      </w:r>
      <w:bookmarkEnd w:id="28"/>
    </w:p>
    <w:p w:rsidR="00E21176" w:rsidRDefault="00E21176" w:rsidP="007E08FA">
      <w:pPr>
        <w:pStyle w:val="VVKSOKop2"/>
        <w:numPr>
          <w:ilvl w:val="1"/>
          <w:numId w:val="48"/>
        </w:numPr>
      </w:pPr>
      <w:bookmarkStart w:id="29" w:name="_Toc275891719"/>
      <w:r>
        <w:t>Software</w:t>
      </w:r>
      <w:bookmarkEnd w:id="29"/>
    </w:p>
    <w:p w:rsidR="00E21176" w:rsidRDefault="00E21176" w:rsidP="007E08FA">
      <w:pPr>
        <w:pStyle w:val="VVKSOTekst"/>
      </w:pPr>
      <w:r>
        <w:t>Het leerplan legt geen specifieke softwarepakketten op. De gebruikte softwarepakketten moeten toereikend zijn om de leerplandoelstellingen en -inhouden te realiseren, ze moeten voldoende actueel zijn en bij voor-keur overeenstemmen met de algemeen gangbare software. De keuze voor bepaalde pakketten wordt ge-maakt in onderling overleg binnen het lerarenteam, met inbegrip van de leraren verantwoordelijk voor de integratie van de informatica binnen andere vakken in de eerste, de tweede en de derde graad.</w:t>
      </w:r>
    </w:p>
    <w:p w:rsidR="00E21176" w:rsidRDefault="00E21176" w:rsidP="007E08FA">
      <w:pPr>
        <w:pStyle w:val="VVKSOTekst"/>
      </w:pPr>
      <w:r>
        <w:t xml:space="preserve">Voor de competentie “Algoritmisch denken” dient men een geschikte, didactisch verantwoorde en actuele omgeving te gebruiken. </w:t>
      </w:r>
    </w:p>
    <w:p w:rsidR="00E21176" w:rsidRDefault="00E21176" w:rsidP="007E08FA">
      <w:pPr>
        <w:pStyle w:val="VVKSOKop2"/>
        <w:numPr>
          <w:ilvl w:val="1"/>
          <w:numId w:val="48"/>
        </w:numPr>
      </w:pPr>
      <w:bookmarkStart w:id="30" w:name="_Toc275891720"/>
      <w:r>
        <w:t>Apparatuur</w:t>
      </w:r>
      <w:bookmarkEnd w:id="30"/>
    </w:p>
    <w:p w:rsidR="00E21176" w:rsidRDefault="00E21176" w:rsidP="007E08FA">
      <w:pPr>
        <w:pStyle w:val="VVKSOTekst"/>
      </w:pPr>
      <w:r>
        <w:t>De computerklas moet uitgerust zijn met een voldoende aantal computers die geschikt zijn voor de gebruikte software en die bij voorkeur aangesloten zijn op een servergestuurd netwerk. De te behandelen randappar</w:t>
      </w:r>
      <w:r>
        <w:t>a</w:t>
      </w:r>
      <w:r>
        <w:t>tuur dient aanwezig te zijn. Tevens dienen de leerlingen toegang te hebben tot een (virtuele) printer.</w:t>
      </w:r>
    </w:p>
    <w:p w:rsidR="00E21176" w:rsidRDefault="00E21176" w:rsidP="007E08FA">
      <w:pPr>
        <w:pStyle w:val="VVKSOTekst"/>
      </w:pPr>
      <w:r>
        <w:t>Om de leerlingen op een aanvaardbare wijze door één leraar effectief te begeleiden bij het gebruik van sys-teem- of toepassingssoftware of bij het probleemoplossend werken en het algoritmisch denken, hen te st</w:t>
      </w:r>
      <w:r>
        <w:t>i</w:t>
      </w:r>
      <w:r>
        <w:t>muleren tot zelfwerkzaamheid, hen permanent te evalueren en een goede veiligheidssituatie te garanderen moet de school absoluut streven naar een situatie waarbij niet meer dan 20 pc’s gelijktijdig in gebruik zijn.</w:t>
      </w:r>
    </w:p>
    <w:p w:rsidR="00E21176" w:rsidRDefault="00E21176" w:rsidP="007E08FA">
      <w:pPr>
        <w:pStyle w:val="VVKSOTekst"/>
      </w:pPr>
      <w:r>
        <w:t xml:space="preserve">Voor alle competenties waarbij aan de computer praktijkervaring met software nagestreefd wordt, neemt per pc slechts één leerling plaats. </w:t>
      </w:r>
    </w:p>
    <w:p w:rsidR="00E21176" w:rsidRDefault="00E21176" w:rsidP="007E08FA">
      <w:pPr>
        <w:pStyle w:val="VVKSOTekst"/>
      </w:pPr>
      <w:r>
        <w:t>De aanwezigheid van een projectiesysteem voor computerbeelden of van een softwarematig systeem voor het doorgeven van schermbeelden is verplicht.</w:t>
      </w:r>
    </w:p>
    <w:p w:rsidR="00E21176" w:rsidRDefault="00E21176" w:rsidP="007E08FA">
      <w:pPr>
        <w:pStyle w:val="VVKSOTekst"/>
      </w:pPr>
      <w:r>
        <w:t>De wettelijke ergonomische vereisten voor het werken met computers worden beschreven in het KB van 27 augustus 1993 betreffende Het werken met beeldschermapparatuur (BS van 7 september 1993) en in de Vijfde Bijzondere Richtlijn van de Raad van de Europese Gemeenschappen (90/270/EEG d.d. 29 mei 1990).</w:t>
      </w:r>
    </w:p>
    <w:p w:rsidR="00E21176" w:rsidRDefault="00E21176" w:rsidP="007E08FA">
      <w:pPr>
        <w:pStyle w:val="VVKSOKop2"/>
        <w:numPr>
          <w:ilvl w:val="1"/>
          <w:numId w:val="48"/>
        </w:numPr>
      </w:pPr>
      <w:bookmarkStart w:id="31" w:name="_Toc275891721"/>
      <w:r>
        <w:t>Infrastructurele vereisten</w:t>
      </w:r>
      <w:bookmarkEnd w:id="31"/>
    </w:p>
    <w:p w:rsidR="00E21176" w:rsidRDefault="00E21176" w:rsidP="007E08FA">
      <w:pPr>
        <w:pStyle w:val="VVKSOTekst"/>
      </w:pPr>
      <w:r>
        <w:t>Alle computers in de computerklas moeten tijdens de informaticales tegelijkertijd toegang kunnen krijgen tot een performante Internetaansluiting.</w:t>
      </w:r>
    </w:p>
    <w:p w:rsidR="00E21176" w:rsidRDefault="00E21176" w:rsidP="007E08FA">
      <w:pPr>
        <w:pStyle w:val="VVKSOTekst"/>
      </w:pPr>
      <w:r>
        <w:t>In het klaslokaal moet in voldoende ruimte voorzien worden voor de leerlingen om in de analyse- en ont-werpfase op papier en met documentatie te werken, en voor de leraar om zich vlot tussen de werktafels te bewegen.</w:t>
      </w:r>
    </w:p>
    <w:p w:rsidR="00E21176" w:rsidRDefault="00E21176" w:rsidP="007E08FA">
      <w:pPr>
        <w:pStyle w:val="VVKSOKop1"/>
        <w:numPr>
          <w:ilvl w:val="0"/>
          <w:numId w:val="48"/>
        </w:numPr>
      </w:pPr>
      <w:bookmarkStart w:id="32" w:name="_Toc275891722"/>
      <w:r>
        <w:t>Bibliografie</w:t>
      </w:r>
      <w:bookmarkEnd w:id="32"/>
    </w:p>
    <w:p w:rsidR="00E21176" w:rsidRDefault="00E21176" w:rsidP="007E08FA">
      <w:pPr>
        <w:pStyle w:val="VVKSOTekst"/>
      </w:pPr>
      <w:r>
        <w:t>In de handel zijn talloze werken over computers, computertoepassingen, software e.d. te verkrijgen. Deze werken zijn vaak in het Nederlands en van goede kwaliteit. Aangezien een literatuurlijst informatica zeer snel veroudert, worden hier geen concrete boeken vermeld.</w:t>
      </w:r>
    </w:p>
    <w:p w:rsidR="00E21176" w:rsidRDefault="00E21176" w:rsidP="007E08FA">
      <w:pPr>
        <w:pStyle w:val="VVKSOTekst"/>
      </w:pPr>
      <w:r>
        <w:t>Voor software kan men zowel terugvallen op de oorspronkelijke handleidingen bij de pakketten als op hand-boeken, beginnerscursussen en naslagwerken die door derden worden geproduceerd. Toch geldt hier een waarschuwing. Deze boeken zijn geschreven met het oog op het (meestal zeer grondig) aanleren van een softwarepakket. Het leerplan heeft echter andere doelstellingen, namelijk het leren probleemoplossend en taakgericht werken met softwarepakketten. Bij het hanteren van de documentatie dient de leraar voor dit onderscheid op zijn hoede te zijn.</w:t>
      </w:r>
    </w:p>
    <w:p w:rsidR="00E21176" w:rsidRDefault="00E21176" w:rsidP="003A6FD6">
      <w:pPr>
        <w:pStyle w:val="VVKSOTekst"/>
      </w:pPr>
      <w:r>
        <w:t>Op de websites van het VVKSO (http://www.vvkso.be/) en van de regionale pedagogische begeleidingsdie</w:t>
      </w:r>
      <w:r>
        <w:t>n</w:t>
      </w:r>
      <w:r>
        <w:t>sten vindt men uitgebreide informatie over didactische aspecten van het vak Informatica en de toepassing ervan binnen andere vakken.</w:t>
      </w:r>
      <w:r w:rsidRPr="003A6FD6">
        <w:t xml:space="preserve"> </w:t>
      </w:r>
    </w:p>
    <w:p w:rsidR="00E21176" w:rsidRDefault="00E21176" w:rsidP="003A6FD6">
      <w:pPr>
        <w:pStyle w:val="VVKSOTekst"/>
      </w:pPr>
      <w:r>
        <w:t>Gratis software en/of interessante online toepassingen kan men vinden op de websites:</w:t>
      </w:r>
    </w:p>
    <w:p w:rsidR="00E21176" w:rsidRDefault="00E21176" w:rsidP="003A6FD6">
      <w:pPr>
        <w:pStyle w:val="VVKSOOpsomming2"/>
      </w:pPr>
      <w:hyperlink r:id="rId15" w:history="1">
        <w:r w:rsidRPr="00155F50">
          <w:rPr>
            <w:rStyle w:val="Hyperlink"/>
          </w:rPr>
          <w:t>http://web20opschool.be</w:t>
        </w:r>
      </w:hyperlink>
    </w:p>
    <w:p w:rsidR="00E21176" w:rsidRDefault="00E21176" w:rsidP="003A6FD6">
      <w:pPr>
        <w:pStyle w:val="VVKSOOpsomming2"/>
      </w:pPr>
      <w:hyperlink r:id="rId16" w:history="1">
        <w:r w:rsidRPr="00155F50">
          <w:rPr>
            <w:rStyle w:val="Hyperlink"/>
          </w:rPr>
          <w:t>http://alternativeto.net</w:t>
        </w:r>
      </w:hyperlink>
    </w:p>
    <w:p w:rsidR="00E21176" w:rsidRDefault="00E21176" w:rsidP="007E08FA">
      <w:pPr>
        <w:pStyle w:val="VVKSOTekst"/>
      </w:pPr>
    </w:p>
    <w:p w:rsidR="00E21176" w:rsidRDefault="00E21176" w:rsidP="007E08FA">
      <w:pPr>
        <w:pStyle w:val="VVKSOTekst"/>
        <w:sectPr w:rsidR="00E21176" w:rsidSect="007E63E5">
          <w:footerReference w:type="default" r:id="rId17"/>
          <w:type w:val="oddPage"/>
          <w:pgSz w:w="11906" w:h="16838" w:code="9"/>
          <w:pgMar w:top="1134" w:right="1134" w:bottom="1134" w:left="1134" w:header="709" w:footer="709" w:gutter="0"/>
          <w:cols w:space="708"/>
          <w:docGrid w:linePitch="360"/>
        </w:sectPr>
      </w:pPr>
      <w:r>
        <w:t>.</w:t>
      </w:r>
    </w:p>
    <w:tbl>
      <w:tblPr>
        <w:tblpPr w:vertAnchor="page" w:horzAnchor="margin" w:tblpY="8024"/>
        <w:tblW w:w="0" w:type="auto"/>
        <w:tblCellMar>
          <w:left w:w="0" w:type="dxa"/>
          <w:right w:w="0" w:type="dxa"/>
        </w:tblCellMar>
        <w:tblLook w:val="01E0"/>
      </w:tblPr>
      <w:tblGrid>
        <w:gridCol w:w="8392"/>
      </w:tblGrid>
      <w:tr w:rsidR="00E21176">
        <w:trPr>
          <w:trHeight w:hRule="exact" w:val="2835"/>
        </w:trPr>
        <w:tc>
          <w:tcPr>
            <w:tcW w:w="8392" w:type="dxa"/>
            <w:vAlign w:val="bottom"/>
          </w:tcPr>
          <w:p w:rsidR="00E21176" w:rsidRDefault="00E21176" w:rsidP="00530D7D">
            <w:pPr>
              <w:pStyle w:val="VVKSOTitel"/>
              <w:framePr w:wrap="auto" w:vAnchor="margin" w:hAnchor="text" w:yAlign="inline"/>
            </w:pPr>
          </w:p>
          <w:p w:rsidR="00E21176" w:rsidRPr="006E4B7B" w:rsidRDefault="00E21176" w:rsidP="00530D7D">
            <w:pPr>
              <w:pStyle w:val="VVKSOTitel"/>
              <w:framePr w:wrap="auto" w:vAnchor="margin" w:hAnchor="text" w:yAlign="inline"/>
            </w:pPr>
            <w:r w:rsidRPr="006E4B7B">
              <w:t>INFORMATiCA</w:t>
            </w:r>
          </w:p>
          <w:p w:rsidR="00E21176" w:rsidRDefault="00E21176" w:rsidP="00530D7D">
            <w:pPr>
              <w:pStyle w:val="VVKSOTitel2"/>
              <w:framePr w:wrap="auto" w:vAnchor="margin" w:hAnchor="text" w:yAlign="inline"/>
              <w:spacing w:line="240" w:lineRule="auto"/>
            </w:pPr>
            <w:r>
              <w:t xml:space="preserve">HANDEL-TALEN </w:t>
            </w:r>
          </w:p>
          <w:p w:rsidR="00E21176" w:rsidRDefault="00E21176" w:rsidP="00530D7D">
            <w:pPr>
              <w:pStyle w:val="VVKSOTitel2"/>
              <w:framePr w:wrap="auto" w:vAnchor="margin" w:hAnchor="text" w:yAlign="inline"/>
              <w:spacing w:line="240" w:lineRule="auto"/>
            </w:pPr>
            <w:r>
              <w:t>specifiek gedeelte</w:t>
            </w:r>
          </w:p>
          <w:p w:rsidR="00E21176" w:rsidRDefault="00E21176" w:rsidP="00530D7D">
            <w:pPr>
              <w:pStyle w:val="VVKSOTitel2"/>
              <w:framePr w:wrap="auto" w:vAnchor="margin" w:hAnchor="text" w:yAlign="inline"/>
              <w:spacing w:line="240" w:lineRule="auto"/>
            </w:pPr>
            <w:r w:rsidRPr="006E4B7B">
              <w:t>Tweede GRAAD TSO</w:t>
            </w:r>
          </w:p>
          <w:p w:rsidR="00E21176" w:rsidRDefault="00E21176" w:rsidP="00530D7D">
            <w:pPr>
              <w:pStyle w:val="VVKSOTitel2"/>
              <w:framePr w:wrap="auto" w:vAnchor="margin" w:hAnchor="text" w:yAlign="inline"/>
              <w:spacing w:line="240" w:lineRule="auto"/>
              <w:rPr>
                <w:sz w:val="24"/>
                <w:szCs w:val="24"/>
              </w:rPr>
            </w:pPr>
          </w:p>
          <w:p w:rsidR="00E21176" w:rsidRDefault="00E21176" w:rsidP="00530D7D">
            <w:pPr>
              <w:pStyle w:val="VVKSOTitel2"/>
              <w:framePr w:wrap="auto" w:vAnchor="margin" w:hAnchor="text" w:yAlign="inline"/>
              <w:spacing w:line="240" w:lineRule="auto"/>
            </w:pPr>
            <w:r w:rsidRPr="006E4B7B">
              <w:rPr>
                <w:sz w:val="24"/>
                <w:szCs w:val="24"/>
              </w:rPr>
              <w:t>EERSTe EN TWEEDe leerjaar</w:t>
            </w:r>
          </w:p>
        </w:tc>
      </w:tr>
      <w:tr w:rsidR="00E21176">
        <w:tc>
          <w:tcPr>
            <w:tcW w:w="8392" w:type="dxa"/>
          </w:tcPr>
          <w:p w:rsidR="00E21176" w:rsidRDefault="00E21176" w:rsidP="00530D7D"/>
        </w:tc>
      </w:tr>
      <w:tr w:rsidR="00E21176">
        <w:trPr>
          <w:trHeight w:val="1701"/>
        </w:trPr>
        <w:tc>
          <w:tcPr>
            <w:tcW w:w="8392" w:type="dxa"/>
          </w:tcPr>
          <w:p w:rsidR="00E21176" w:rsidRDefault="00E21176" w:rsidP="00530D7D">
            <w:pPr>
              <w:pStyle w:val="VVKSOOndertitel"/>
              <w:framePr w:wrap="auto" w:vAnchor="margin" w:hAnchor="text" w:yAlign="inline"/>
            </w:pPr>
            <w:r>
              <w:t>LEERPLAN SECUNDAIR ONDERWIJS</w:t>
            </w:r>
          </w:p>
          <w:p w:rsidR="00E21176" w:rsidRDefault="00E21176" w:rsidP="00530D7D">
            <w:pPr>
              <w:pStyle w:val="VVKSOOndertitel2"/>
            </w:pPr>
            <w:r>
              <w:t>VVKSO – BRUSSEL D/2011/7841/045</w:t>
            </w:r>
          </w:p>
          <w:p w:rsidR="00E21176" w:rsidRDefault="00E21176" w:rsidP="00530D7D">
            <w:pPr>
              <w:pStyle w:val="VVKSOOndertitel2"/>
            </w:pPr>
            <w:r>
              <w:t>September 2011</w:t>
            </w:r>
          </w:p>
          <w:p w:rsidR="00E21176" w:rsidRDefault="00E21176" w:rsidP="00530D7D">
            <w:pPr>
              <w:pStyle w:val="VVKSOOndertitel2"/>
            </w:pPr>
          </w:p>
        </w:tc>
      </w:tr>
    </w:tbl>
    <w:p w:rsidR="00E21176" w:rsidRDefault="00E21176" w:rsidP="00530D7D">
      <w:pPr>
        <w:pStyle w:val="VVKSOOnderwerp"/>
        <w:sectPr w:rsidR="00E21176">
          <w:footerReference w:type="even" r:id="rId18"/>
          <w:footerReference w:type="default" r:id="rId19"/>
          <w:type w:val="oddPage"/>
          <w:pgSz w:w="11906" w:h="16838" w:code="9"/>
          <w:pgMar w:top="1134" w:right="1134" w:bottom="1134" w:left="1134" w:header="709" w:footer="709" w:gutter="0"/>
          <w:cols w:space="708"/>
          <w:docGrid w:linePitch="360"/>
        </w:sectPr>
      </w:pPr>
    </w:p>
    <w:p w:rsidR="00E21176" w:rsidRDefault="00E21176" w:rsidP="00530D7D">
      <w:pPr>
        <w:pStyle w:val="VVKSOInhoudTitel"/>
      </w:pPr>
      <w:r>
        <w:t>Inhoud</w:t>
      </w:r>
    </w:p>
    <w:p w:rsidR="00E21176" w:rsidRDefault="00E21176" w:rsidP="00480AD4">
      <w:pPr>
        <w:pStyle w:val="TOC1"/>
        <w:rPr>
          <w:rFonts w:ascii="Calibri" w:hAnsi="Calibri" w:cs="Calibri"/>
          <w:noProof/>
          <w:sz w:val="22"/>
          <w:szCs w:val="22"/>
          <w:lang w:val="nl-BE"/>
        </w:rPr>
      </w:pPr>
      <w:hyperlink w:anchor="_Toc275891723" w:history="1">
        <w:r w:rsidRPr="0044018D">
          <w:rPr>
            <w:rStyle w:val="Hyperlink"/>
            <w:noProof/>
          </w:rPr>
          <w:t>INLEIDING</w:t>
        </w:r>
        <w:r>
          <w:rPr>
            <w:noProof/>
            <w:webHidden/>
          </w:rPr>
          <w:tab/>
        </w:r>
        <w:r>
          <w:rPr>
            <w:noProof/>
            <w:webHidden/>
          </w:rPr>
          <w:fldChar w:fldCharType="begin"/>
        </w:r>
        <w:r>
          <w:rPr>
            <w:noProof/>
            <w:webHidden/>
          </w:rPr>
          <w:instrText xml:space="preserve"> PAGEREF _Toc275891723 \h </w:instrText>
        </w:r>
        <w:r>
          <w:rPr>
            <w:noProof/>
          </w:rPr>
        </w:r>
        <w:r>
          <w:rPr>
            <w:noProof/>
            <w:webHidden/>
          </w:rPr>
          <w:fldChar w:fldCharType="separate"/>
        </w:r>
        <w:r>
          <w:rPr>
            <w:noProof/>
            <w:webHidden/>
          </w:rPr>
          <w:t>37</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24" w:history="1">
        <w:r w:rsidRPr="0044018D">
          <w:rPr>
            <w:rStyle w:val="Hyperlink"/>
            <w:noProof/>
          </w:rPr>
          <w:t>1</w:t>
        </w:r>
        <w:r>
          <w:rPr>
            <w:rFonts w:ascii="Calibri" w:hAnsi="Calibri" w:cs="Calibri"/>
            <w:noProof/>
            <w:sz w:val="22"/>
            <w:szCs w:val="22"/>
            <w:lang w:val="nl-BE"/>
          </w:rPr>
          <w:tab/>
        </w:r>
        <w:r w:rsidRPr="0044018D">
          <w:rPr>
            <w:rStyle w:val="Hyperlink"/>
            <w:noProof/>
          </w:rPr>
          <w:t>Beginsituatie</w:t>
        </w:r>
        <w:r>
          <w:rPr>
            <w:noProof/>
            <w:webHidden/>
          </w:rPr>
          <w:tab/>
        </w:r>
        <w:r>
          <w:rPr>
            <w:noProof/>
            <w:webHidden/>
          </w:rPr>
          <w:fldChar w:fldCharType="begin"/>
        </w:r>
        <w:r>
          <w:rPr>
            <w:noProof/>
            <w:webHidden/>
          </w:rPr>
          <w:instrText xml:space="preserve"> PAGEREF _Toc275891724 \h </w:instrText>
        </w:r>
        <w:r>
          <w:rPr>
            <w:noProof/>
          </w:rPr>
        </w:r>
        <w:r>
          <w:rPr>
            <w:noProof/>
            <w:webHidden/>
          </w:rPr>
          <w:fldChar w:fldCharType="separate"/>
        </w:r>
        <w:r>
          <w:rPr>
            <w:noProof/>
            <w:webHidden/>
          </w:rPr>
          <w:t>38</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25" w:history="1">
        <w:r w:rsidRPr="0044018D">
          <w:rPr>
            <w:rStyle w:val="Hyperlink"/>
            <w:noProof/>
          </w:rPr>
          <w:t>1.1</w:t>
        </w:r>
        <w:r>
          <w:rPr>
            <w:rFonts w:ascii="Calibri" w:hAnsi="Calibri" w:cs="Calibri"/>
            <w:noProof/>
            <w:sz w:val="22"/>
            <w:szCs w:val="22"/>
            <w:lang w:val="nl-BE"/>
          </w:rPr>
          <w:tab/>
        </w:r>
        <w:r w:rsidRPr="0044018D">
          <w:rPr>
            <w:rStyle w:val="Hyperlink"/>
            <w:noProof/>
          </w:rPr>
          <w:t>Klavierbeheersing</w:t>
        </w:r>
        <w:r>
          <w:rPr>
            <w:noProof/>
            <w:webHidden/>
          </w:rPr>
          <w:tab/>
        </w:r>
        <w:r>
          <w:rPr>
            <w:noProof/>
            <w:webHidden/>
          </w:rPr>
          <w:fldChar w:fldCharType="begin"/>
        </w:r>
        <w:r>
          <w:rPr>
            <w:noProof/>
            <w:webHidden/>
          </w:rPr>
          <w:instrText xml:space="preserve"> PAGEREF _Toc275891725 \h </w:instrText>
        </w:r>
        <w:r>
          <w:rPr>
            <w:noProof/>
          </w:rPr>
        </w:r>
        <w:r>
          <w:rPr>
            <w:noProof/>
            <w:webHidden/>
          </w:rPr>
          <w:fldChar w:fldCharType="separate"/>
        </w:r>
        <w:r>
          <w:rPr>
            <w:noProof/>
            <w:webHidden/>
          </w:rPr>
          <w:t>38</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26" w:history="1">
        <w:r w:rsidRPr="0044018D">
          <w:rPr>
            <w:rStyle w:val="Hyperlink"/>
            <w:noProof/>
          </w:rPr>
          <w:t>2</w:t>
        </w:r>
        <w:r>
          <w:rPr>
            <w:rFonts w:ascii="Calibri" w:hAnsi="Calibri" w:cs="Calibri"/>
            <w:noProof/>
            <w:sz w:val="22"/>
            <w:szCs w:val="22"/>
            <w:lang w:val="nl-BE"/>
          </w:rPr>
          <w:tab/>
        </w:r>
        <w:r w:rsidRPr="0044018D">
          <w:rPr>
            <w:rStyle w:val="Hyperlink"/>
            <w:noProof/>
          </w:rPr>
          <w:t>Competenties</w:t>
        </w:r>
        <w:r>
          <w:rPr>
            <w:noProof/>
            <w:webHidden/>
          </w:rPr>
          <w:tab/>
        </w:r>
        <w:r>
          <w:rPr>
            <w:noProof/>
            <w:webHidden/>
          </w:rPr>
          <w:fldChar w:fldCharType="begin"/>
        </w:r>
        <w:r>
          <w:rPr>
            <w:noProof/>
            <w:webHidden/>
          </w:rPr>
          <w:instrText xml:space="preserve"> PAGEREF _Toc275891726 \h </w:instrText>
        </w:r>
        <w:r>
          <w:rPr>
            <w:noProof/>
          </w:rPr>
        </w:r>
        <w:r>
          <w:rPr>
            <w:noProof/>
            <w:webHidden/>
          </w:rPr>
          <w:fldChar w:fldCharType="separate"/>
        </w:r>
        <w:r>
          <w:rPr>
            <w:noProof/>
            <w:webHidden/>
          </w:rPr>
          <w:t>39</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27" w:history="1">
        <w:r w:rsidRPr="0044018D">
          <w:rPr>
            <w:rStyle w:val="Hyperlink"/>
            <w:noProof/>
          </w:rPr>
          <w:t>3</w:t>
        </w:r>
        <w:r>
          <w:rPr>
            <w:rFonts w:ascii="Calibri" w:hAnsi="Calibri" w:cs="Calibri"/>
            <w:noProof/>
            <w:sz w:val="22"/>
            <w:szCs w:val="22"/>
            <w:lang w:val="nl-BE"/>
          </w:rPr>
          <w:tab/>
        </w:r>
        <w:r w:rsidRPr="0044018D">
          <w:rPr>
            <w:rStyle w:val="Hyperlink"/>
            <w:noProof/>
          </w:rPr>
          <w:t>Algemene pedagogisch-didactische wenken</w:t>
        </w:r>
        <w:r>
          <w:rPr>
            <w:noProof/>
            <w:webHidden/>
          </w:rPr>
          <w:tab/>
        </w:r>
        <w:r>
          <w:rPr>
            <w:noProof/>
            <w:webHidden/>
          </w:rPr>
          <w:fldChar w:fldCharType="begin"/>
        </w:r>
        <w:r>
          <w:rPr>
            <w:noProof/>
            <w:webHidden/>
          </w:rPr>
          <w:instrText xml:space="preserve"> PAGEREF _Toc275891727 \h </w:instrText>
        </w:r>
        <w:r>
          <w:rPr>
            <w:noProof/>
          </w:rPr>
        </w:r>
        <w:r>
          <w:rPr>
            <w:noProof/>
            <w:webHidden/>
          </w:rPr>
          <w:fldChar w:fldCharType="separate"/>
        </w:r>
        <w:r>
          <w:rPr>
            <w:noProof/>
            <w:webHidden/>
          </w:rPr>
          <w:t>40</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28" w:history="1">
        <w:r w:rsidRPr="0044018D">
          <w:rPr>
            <w:rStyle w:val="Hyperlink"/>
            <w:noProof/>
          </w:rPr>
          <w:t>3.1</w:t>
        </w:r>
        <w:r>
          <w:rPr>
            <w:rFonts w:ascii="Calibri" w:hAnsi="Calibri" w:cs="Calibri"/>
            <w:noProof/>
            <w:sz w:val="22"/>
            <w:szCs w:val="22"/>
            <w:lang w:val="nl-BE"/>
          </w:rPr>
          <w:tab/>
        </w:r>
        <w:r w:rsidRPr="0044018D">
          <w:rPr>
            <w:rStyle w:val="Hyperlink"/>
            <w:noProof/>
          </w:rPr>
          <w:t>Competenties en deelcompetenties</w:t>
        </w:r>
        <w:r>
          <w:rPr>
            <w:noProof/>
            <w:webHidden/>
          </w:rPr>
          <w:tab/>
        </w:r>
        <w:r>
          <w:rPr>
            <w:noProof/>
            <w:webHidden/>
          </w:rPr>
          <w:fldChar w:fldCharType="begin"/>
        </w:r>
        <w:r>
          <w:rPr>
            <w:noProof/>
            <w:webHidden/>
          </w:rPr>
          <w:instrText xml:space="preserve"> PAGEREF _Toc275891728 \h </w:instrText>
        </w:r>
        <w:r>
          <w:rPr>
            <w:noProof/>
          </w:rPr>
        </w:r>
        <w:r>
          <w:rPr>
            <w:noProof/>
            <w:webHidden/>
          </w:rPr>
          <w:fldChar w:fldCharType="separate"/>
        </w:r>
        <w:r>
          <w:rPr>
            <w:noProof/>
            <w:webHidden/>
          </w:rPr>
          <w:t>40</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29" w:history="1">
        <w:r w:rsidRPr="0044018D">
          <w:rPr>
            <w:rStyle w:val="Hyperlink"/>
            <w:noProof/>
          </w:rPr>
          <w:t>3.2</w:t>
        </w:r>
        <w:r>
          <w:rPr>
            <w:rFonts w:ascii="Calibri" w:hAnsi="Calibri" w:cs="Calibri"/>
            <w:noProof/>
            <w:sz w:val="22"/>
            <w:szCs w:val="22"/>
            <w:lang w:val="nl-BE"/>
          </w:rPr>
          <w:tab/>
        </w:r>
        <w:r w:rsidRPr="0044018D">
          <w:rPr>
            <w:rStyle w:val="Hyperlink"/>
            <w:noProof/>
          </w:rPr>
          <w:t>Volgorde van de leerplanonderdelen</w:t>
        </w:r>
        <w:r>
          <w:rPr>
            <w:noProof/>
            <w:webHidden/>
          </w:rPr>
          <w:tab/>
        </w:r>
        <w:r>
          <w:rPr>
            <w:noProof/>
            <w:webHidden/>
          </w:rPr>
          <w:fldChar w:fldCharType="begin"/>
        </w:r>
        <w:r>
          <w:rPr>
            <w:noProof/>
            <w:webHidden/>
          </w:rPr>
          <w:instrText xml:space="preserve"> PAGEREF _Toc275891729 \h </w:instrText>
        </w:r>
        <w:r>
          <w:rPr>
            <w:noProof/>
          </w:rPr>
        </w:r>
        <w:r>
          <w:rPr>
            <w:noProof/>
            <w:webHidden/>
          </w:rPr>
          <w:fldChar w:fldCharType="separate"/>
        </w:r>
        <w:r>
          <w:rPr>
            <w:noProof/>
            <w:webHidden/>
          </w:rPr>
          <w:t>40</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30" w:history="1">
        <w:r w:rsidRPr="0044018D">
          <w:rPr>
            <w:rStyle w:val="Hyperlink"/>
            <w:noProof/>
          </w:rPr>
          <w:t>3.3</w:t>
        </w:r>
        <w:r>
          <w:rPr>
            <w:rFonts w:ascii="Calibri" w:hAnsi="Calibri" w:cs="Calibri"/>
            <w:noProof/>
            <w:sz w:val="22"/>
            <w:szCs w:val="22"/>
            <w:lang w:val="nl-BE"/>
          </w:rPr>
          <w:tab/>
        </w:r>
        <w:r w:rsidRPr="0044018D">
          <w:rPr>
            <w:rStyle w:val="Hyperlink"/>
            <w:noProof/>
          </w:rPr>
          <w:t>Horizontale en verticale coördinatie</w:t>
        </w:r>
        <w:r>
          <w:rPr>
            <w:noProof/>
            <w:webHidden/>
          </w:rPr>
          <w:tab/>
        </w:r>
        <w:r>
          <w:rPr>
            <w:noProof/>
            <w:webHidden/>
          </w:rPr>
          <w:fldChar w:fldCharType="begin"/>
        </w:r>
        <w:r>
          <w:rPr>
            <w:noProof/>
            <w:webHidden/>
          </w:rPr>
          <w:instrText xml:space="preserve"> PAGEREF _Toc275891730 \h </w:instrText>
        </w:r>
        <w:r>
          <w:rPr>
            <w:noProof/>
          </w:rPr>
        </w:r>
        <w:r>
          <w:rPr>
            <w:noProof/>
            <w:webHidden/>
          </w:rPr>
          <w:fldChar w:fldCharType="separate"/>
        </w:r>
        <w:r>
          <w:rPr>
            <w:noProof/>
            <w:webHidden/>
          </w:rPr>
          <w:t>40</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31" w:history="1">
        <w:r w:rsidRPr="00480AD4">
          <w:rPr>
            <w:rStyle w:val="Hyperlink"/>
            <w:noProof/>
            <w:lang w:val="nl-BE"/>
          </w:rPr>
          <w:t>3.4</w:t>
        </w:r>
        <w:r>
          <w:rPr>
            <w:rFonts w:ascii="Calibri" w:hAnsi="Calibri" w:cs="Calibri"/>
            <w:noProof/>
            <w:sz w:val="22"/>
            <w:szCs w:val="22"/>
            <w:lang w:val="nl-BE"/>
          </w:rPr>
          <w:tab/>
        </w:r>
        <w:r w:rsidRPr="00480AD4">
          <w:rPr>
            <w:rStyle w:val="Hyperlink"/>
            <w:noProof/>
            <w:lang w:val="nl-BE"/>
          </w:rPr>
          <w:t>Verklaring van de gebruikte termen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_Toc275891731 \h </w:instrText>
        </w:r>
        <w:r w:rsidRPr="000C48D7">
          <w:rPr>
            <w:noProof/>
            <w:lang w:val="nl-BE"/>
          </w:rPr>
        </w:r>
        <w:r w:rsidRPr="00480AD4">
          <w:rPr>
            <w:noProof/>
            <w:webHidden/>
            <w:lang w:val="nl-BE"/>
          </w:rPr>
          <w:fldChar w:fldCharType="separate"/>
        </w:r>
        <w:r>
          <w:rPr>
            <w:noProof/>
            <w:webHidden/>
            <w:lang w:val="nl-BE"/>
          </w:rPr>
          <w:t>41</w:t>
        </w:r>
        <w:r w:rsidRPr="00480AD4">
          <w:rPr>
            <w:noProof/>
            <w:webHidden/>
            <w:lang w:val="nl-BE"/>
          </w:rPr>
          <w:fldChar w:fldCharType="end"/>
        </w:r>
      </w:hyperlink>
    </w:p>
    <w:p w:rsidR="00E21176" w:rsidRDefault="00E21176" w:rsidP="00480AD4">
      <w:pPr>
        <w:pStyle w:val="TOC1"/>
        <w:rPr>
          <w:rFonts w:ascii="Calibri" w:hAnsi="Calibri" w:cs="Calibri"/>
          <w:noProof/>
          <w:sz w:val="22"/>
          <w:szCs w:val="22"/>
          <w:lang w:val="nl-BE"/>
        </w:rPr>
      </w:pPr>
      <w:hyperlink w:anchor="_Toc275891732" w:history="1">
        <w:r w:rsidRPr="00480AD4">
          <w:rPr>
            <w:rStyle w:val="Hyperlink"/>
            <w:noProof/>
            <w:lang w:val="nl-BE"/>
          </w:rPr>
          <w:t>4</w:t>
        </w:r>
        <w:r>
          <w:rPr>
            <w:rFonts w:ascii="Calibri" w:hAnsi="Calibri" w:cs="Calibri"/>
            <w:noProof/>
            <w:sz w:val="22"/>
            <w:szCs w:val="22"/>
            <w:lang w:val="nl-BE"/>
          </w:rPr>
          <w:tab/>
        </w:r>
        <w:r w:rsidRPr="00480AD4">
          <w:rPr>
            <w:rStyle w:val="Hyperlink"/>
            <w:noProof/>
            <w:lang w:val="nl-BE"/>
          </w:rPr>
          <w:t>Competenties en deelcompetenties</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_Toc275891732 \h </w:instrText>
        </w:r>
        <w:r w:rsidRPr="000C48D7">
          <w:rPr>
            <w:noProof/>
            <w:lang w:val="nl-BE"/>
          </w:rPr>
        </w:r>
        <w:r w:rsidRPr="00480AD4">
          <w:rPr>
            <w:noProof/>
            <w:webHidden/>
            <w:lang w:val="nl-BE"/>
          </w:rPr>
          <w:fldChar w:fldCharType="separate"/>
        </w:r>
        <w:r>
          <w:rPr>
            <w:noProof/>
            <w:webHidden/>
            <w:lang w:val="nl-BE"/>
          </w:rPr>
          <w:t>42</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3" w:history="1">
        <w:r w:rsidRPr="00480AD4">
          <w:rPr>
            <w:rStyle w:val="Hyperlink"/>
            <w:noProof/>
            <w:lang w:val="nl-BE"/>
          </w:rPr>
          <w:t>Competentie 1 -</w:t>
        </w:r>
        <w:r>
          <w:rPr>
            <w:rFonts w:ascii="Calibri" w:hAnsi="Calibri" w:cs="Calibri"/>
            <w:noProof/>
            <w:sz w:val="22"/>
            <w:szCs w:val="22"/>
            <w:lang w:val="nl-BE"/>
          </w:rPr>
          <w:tab/>
        </w:r>
        <w:r w:rsidRPr="00480AD4">
          <w:rPr>
            <w:rStyle w:val="Hyperlink"/>
            <w:noProof/>
            <w:lang w:val="nl-BE"/>
          </w:rPr>
          <w:t>Op een probleemoplossende manier met toepassingsprogramma’s werken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_Toc275891733 \h </w:instrText>
        </w:r>
        <w:r w:rsidRPr="000C48D7">
          <w:rPr>
            <w:noProof/>
            <w:lang w:val="nl-BE"/>
          </w:rPr>
        </w:r>
        <w:r w:rsidRPr="00480AD4">
          <w:rPr>
            <w:noProof/>
            <w:webHidden/>
            <w:lang w:val="nl-BE"/>
          </w:rPr>
          <w:fldChar w:fldCharType="separate"/>
        </w:r>
        <w:r>
          <w:rPr>
            <w:noProof/>
            <w:webHidden/>
            <w:lang w:val="nl-BE"/>
          </w:rPr>
          <w:t>42</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4" w:history="1">
        <w:r w:rsidRPr="00480AD4">
          <w:rPr>
            <w:rStyle w:val="Hyperlink"/>
            <w:noProof/>
            <w:lang w:val="nl-BE"/>
          </w:rPr>
          <w:t>Competentie 2 -</w:t>
        </w:r>
        <w:r>
          <w:rPr>
            <w:rFonts w:ascii="Calibri" w:hAnsi="Calibri" w:cs="Calibri"/>
            <w:noProof/>
            <w:sz w:val="22"/>
            <w:szCs w:val="22"/>
            <w:lang w:val="nl-BE"/>
          </w:rPr>
          <w:tab/>
        </w:r>
        <w:r w:rsidRPr="00480AD4">
          <w:rPr>
            <w:rStyle w:val="Hyperlink"/>
            <w:noProof/>
            <w:lang w:val="nl-BE"/>
          </w:rPr>
          <w:t>Bronnen veilig, gericht en efficiënt exploreren en interpreteren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_Toc275891734 \h </w:instrText>
        </w:r>
        <w:r w:rsidRPr="000C48D7">
          <w:rPr>
            <w:noProof/>
            <w:lang w:val="nl-BE"/>
          </w:rPr>
        </w:r>
        <w:r w:rsidRPr="00480AD4">
          <w:rPr>
            <w:noProof/>
            <w:webHidden/>
            <w:lang w:val="nl-BE"/>
          </w:rPr>
          <w:fldChar w:fldCharType="separate"/>
        </w:r>
        <w:r>
          <w:rPr>
            <w:noProof/>
            <w:webHidden/>
            <w:lang w:val="nl-BE"/>
          </w:rPr>
          <w:t>43</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5" w:history="1">
        <w:r w:rsidRPr="00480AD4">
          <w:rPr>
            <w:rStyle w:val="Hyperlink"/>
            <w:noProof/>
            <w:lang w:val="nl-BE"/>
          </w:rPr>
          <w:t>Competentie 3 -</w:t>
        </w:r>
        <w:r>
          <w:rPr>
            <w:rFonts w:ascii="Calibri" w:hAnsi="Calibri" w:cs="Calibri"/>
            <w:noProof/>
            <w:sz w:val="22"/>
            <w:szCs w:val="22"/>
            <w:lang w:val="nl-BE"/>
          </w:rPr>
          <w:tab/>
        </w:r>
        <w:r w:rsidRPr="00480AD4">
          <w:rPr>
            <w:rStyle w:val="Hyperlink"/>
            <w:noProof/>
            <w:lang w:val="nl-BE"/>
          </w:rPr>
          <w:t>Verwerkte gegevens doelgericht voorstellen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_Toc275891735 \h </w:instrText>
        </w:r>
        <w:r w:rsidRPr="000C48D7">
          <w:rPr>
            <w:noProof/>
            <w:lang w:val="nl-BE"/>
          </w:rPr>
        </w:r>
        <w:r w:rsidRPr="00480AD4">
          <w:rPr>
            <w:noProof/>
            <w:webHidden/>
            <w:lang w:val="nl-BE"/>
          </w:rPr>
          <w:fldChar w:fldCharType="separate"/>
        </w:r>
        <w:r>
          <w:rPr>
            <w:noProof/>
            <w:webHidden/>
            <w:lang w:val="nl-BE"/>
          </w:rPr>
          <w:t>43</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6" w:history="1">
        <w:r w:rsidRPr="00480AD4">
          <w:rPr>
            <w:rStyle w:val="Hyperlink"/>
            <w:noProof/>
            <w:lang w:val="nl-BE"/>
          </w:rPr>
          <w:t>Competentie 4 -</w:t>
        </w:r>
        <w:r>
          <w:rPr>
            <w:rFonts w:ascii="Calibri" w:hAnsi="Calibri" w:cs="Calibri"/>
            <w:noProof/>
            <w:sz w:val="22"/>
            <w:szCs w:val="22"/>
            <w:lang w:val="nl-BE"/>
          </w:rPr>
          <w:tab/>
        </w:r>
        <w:r w:rsidRPr="00480AD4">
          <w:rPr>
            <w:rStyle w:val="Hyperlink"/>
            <w:noProof/>
            <w:lang w:val="nl-BE"/>
          </w:rPr>
          <w:t>Multimediaal materiaal aanpassen, hanteren en integreren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_Toc275891736 \h </w:instrText>
        </w:r>
        <w:r w:rsidRPr="000C48D7">
          <w:rPr>
            <w:noProof/>
            <w:lang w:val="nl-BE"/>
          </w:rPr>
        </w:r>
        <w:r w:rsidRPr="00480AD4">
          <w:rPr>
            <w:noProof/>
            <w:webHidden/>
            <w:lang w:val="nl-BE"/>
          </w:rPr>
          <w:fldChar w:fldCharType="separate"/>
        </w:r>
        <w:r>
          <w:rPr>
            <w:noProof/>
            <w:webHidden/>
            <w:lang w:val="nl-BE"/>
          </w:rPr>
          <w:t>44</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7" w:history="1">
        <w:r w:rsidRPr="00480AD4">
          <w:rPr>
            <w:rStyle w:val="Hyperlink"/>
            <w:noProof/>
            <w:lang w:val="nl-BE"/>
          </w:rPr>
          <w:t>Competentie 5 -</w:t>
        </w:r>
        <w:r>
          <w:rPr>
            <w:rFonts w:ascii="Calibri" w:hAnsi="Calibri" w:cs="Calibri"/>
            <w:noProof/>
            <w:sz w:val="22"/>
            <w:szCs w:val="22"/>
            <w:lang w:val="nl-BE"/>
          </w:rPr>
          <w:tab/>
        </w:r>
        <w:r w:rsidRPr="00480AD4">
          <w:rPr>
            <w:rStyle w:val="Hyperlink"/>
            <w:noProof/>
            <w:lang w:val="nl-BE"/>
          </w:rPr>
          <w:t>Veilig en functioneel gegevens raadplegen en uitwisselen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_Toc275891737 \h </w:instrText>
        </w:r>
        <w:r w:rsidRPr="000C48D7">
          <w:rPr>
            <w:noProof/>
            <w:lang w:val="nl-BE"/>
          </w:rPr>
        </w:r>
        <w:r w:rsidRPr="00480AD4">
          <w:rPr>
            <w:noProof/>
            <w:webHidden/>
            <w:lang w:val="nl-BE"/>
          </w:rPr>
          <w:fldChar w:fldCharType="separate"/>
        </w:r>
        <w:r>
          <w:rPr>
            <w:noProof/>
            <w:webHidden/>
            <w:lang w:val="nl-BE"/>
          </w:rPr>
          <w:t>44</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8" w:history="1">
        <w:r w:rsidRPr="00480AD4">
          <w:rPr>
            <w:rStyle w:val="Hyperlink"/>
            <w:noProof/>
            <w:lang w:val="nl-BE"/>
          </w:rPr>
          <w:t>Competentie 6 -</w:t>
        </w:r>
        <w:r>
          <w:rPr>
            <w:rFonts w:ascii="Calibri" w:hAnsi="Calibri" w:cs="Calibri"/>
            <w:noProof/>
            <w:sz w:val="22"/>
            <w:szCs w:val="22"/>
            <w:lang w:val="nl-BE"/>
          </w:rPr>
          <w:tab/>
        </w:r>
        <w:r w:rsidRPr="00480AD4">
          <w:rPr>
            <w:rStyle w:val="Hyperlink"/>
            <w:noProof/>
            <w:lang w:val="nl-BE"/>
          </w:rPr>
          <w:t>Hard- en software efficiënt beoordelen in functie van het gebruik</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_Toc275891738 \h </w:instrText>
        </w:r>
        <w:r w:rsidRPr="000C48D7">
          <w:rPr>
            <w:noProof/>
            <w:lang w:val="nl-BE"/>
          </w:rPr>
        </w:r>
        <w:r w:rsidRPr="00480AD4">
          <w:rPr>
            <w:noProof/>
            <w:webHidden/>
            <w:lang w:val="nl-BE"/>
          </w:rPr>
          <w:fldChar w:fldCharType="separate"/>
        </w:r>
        <w:r>
          <w:rPr>
            <w:noProof/>
            <w:webHidden/>
            <w:lang w:val="nl-BE"/>
          </w:rPr>
          <w:t>46</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39" w:history="1">
        <w:r w:rsidRPr="00480AD4">
          <w:rPr>
            <w:rStyle w:val="Hyperlink"/>
            <w:noProof/>
            <w:lang w:val="nl-BE"/>
          </w:rPr>
          <w:t>Competentie 7 -</w:t>
        </w:r>
        <w:r>
          <w:rPr>
            <w:rFonts w:ascii="Calibri" w:hAnsi="Calibri" w:cs="Calibri"/>
            <w:noProof/>
            <w:sz w:val="22"/>
            <w:szCs w:val="22"/>
            <w:lang w:val="nl-BE"/>
          </w:rPr>
          <w:tab/>
        </w:r>
        <w:r w:rsidRPr="00480AD4">
          <w:rPr>
            <w:rStyle w:val="Hyperlink"/>
            <w:noProof/>
            <w:lang w:val="nl-BE"/>
          </w:rPr>
          <w:t>Efficiënt gebruikmaken van de mogelijkheden van het besturingssysteem</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_Toc275891739 \h </w:instrText>
        </w:r>
        <w:r w:rsidRPr="000C48D7">
          <w:rPr>
            <w:noProof/>
            <w:lang w:val="nl-BE"/>
          </w:rPr>
        </w:r>
        <w:r w:rsidRPr="00480AD4">
          <w:rPr>
            <w:noProof/>
            <w:webHidden/>
            <w:lang w:val="nl-BE"/>
          </w:rPr>
          <w:fldChar w:fldCharType="separate"/>
        </w:r>
        <w:r>
          <w:rPr>
            <w:noProof/>
            <w:webHidden/>
            <w:lang w:val="nl-BE"/>
          </w:rPr>
          <w:t>47</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40" w:history="1">
        <w:r w:rsidRPr="00480AD4">
          <w:rPr>
            <w:rStyle w:val="Hyperlink"/>
            <w:noProof/>
            <w:lang w:val="nl-BE"/>
          </w:rPr>
          <w:t>Competentie 8 -</w:t>
        </w:r>
        <w:r>
          <w:rPr>
            <w:rFonts w:ascii="Calibri" w:hAnsi="Calibri" w:cs="Calibri"/>
            <w:noProof/>
            <w:sz w:val="22"/>
            <w:szCs w:val="22"/>
            <w:lang w:val="nl-BE"/>
          </w:rPr>
          <w:tab/>
        </w:r>
        <w:r w:rsidRPr="00480AD4">
          <w:rPr>
            <w:rStyle w:val="Hyperlink"/>
            <w:noProof/>
            <w:lang w:val="nl-BE"/>
          </w:rPr>
          <w:t>Een document doeltreffend invoeren, structureren en opmaken.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_Toc275891740 \h </w:instrText>
        </w:r>
        <w:r w:rsidRPr="000C48D7">
          <w:rPr>
            <w:noProof/>
            <w:lang w:val="nl-BE"/>
          </w:rPr>
        </w:r>
        <w:r w:rsidRPr="00480AD4">
          <w:rPr>
            <w:noProof/>
            <w:webHidden/>
            <w:lang w:val="nl-BE"/>
          </w:rPr>
          <w:fldChar w:fldCharType="separate"/>
        </w:r>
        <w:r>
          <w:rPr>
            <w:noProof/>
            <w:webHidden/>
            <w:lang w:val="nl-BE"/>
          </w:rPr>
          <w:t>48</w:t>
        </w:r>
        <w:r w:rsidRPr="00480AD4">
          <w:rPr>
            <w:noProof/>
            <w:webHidden/>
            <w:lang w:val="nl-BE"/>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41" w:history="1">
        <w:r w:rsidRPr="00480AD4">
          <w:rPr>
            <w:rStyle w:val="Hyperlink"/>
            <w:noProof/>
            <w:lang w:val="nl-BE"/>
          </w:rPr>
          <w:t>Competentie 9 -</w:t>
        </w:r>
        <w:r>
          <w:rPr>
            <w:rFonts w:ascii="Calibri" w:hAnsi="Calibri" w:cs="Calibri"/>
            <w:noProof/>
            <w:sz w:val="22"/>
            <w:szCs w:val="22"/>
            <w:lang w:val="nl-BE"/>
          </w:rPr>
          <w:tab/>
        </w:r>
        <w:r w:rsidRPr="00480AD4">
          <w:rPr>
            <w:rStyle w:val="Hyperlink"/>
            <w:noProof/>
            <w:lang w:val="nl-BE"/>
          </w:rPr>
          <w:t>Een rekenblad doelgericht gebruiken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_Toc275891741 \h </w:instrText>
        </w:r>
        <w:r w:rsidRPr="000C48D7">
          <w:rPr>
            <w:noProof/>
            <w:lang w:val="nl-BE"/>
          </w:rPr>
        </w:r>
        <w:r w:rsidRPr="00480AD4">
          <w:rPr>
            <w:noProof/>
            <w:webHidden/>
            <w:lang w:val="nl-BE"/>
          </w:rPr>
          <w:fldChar w:fldCharType="separate"/>
        </w:r>
        <w:r>
          <w:rPr>
            <w:noProof/>
            <w:webHidden/>
            <w:lang w:val="nl-BE"/>
          </w:rPr>
          <w:t>50</w:t>
        </w:r>
        <w:r w:rsidRPr="00480AD4">
          <w:rPr>
            <w:noProof/>
            <w:webHidden/>
            <w:lang w:val="nl-BE"/>
          </w:rPr>
          <w:fldChar w:fldCharType="end"/>
        </w:r>
      </w:hyperlink>
    </w:p>
    <w:p w:rsidR="00E21176" w:rsidRDefault="00E21176" w:rsidP="00480AD4">
      <w:pPr>
        <w:pStyle w:val="TOC2"/>
        <w:tabs>
          <w:tab w:val="left" w:pos="1754"/>
        </w:tabs>
        <w:rPr>
          <w:rFonts w:ascii="Calibri" w:hAnsi="Calibri" w:cs="Calibri"/>
          <w:noProof/>
          <w:sz w:val="22"/>
          <w:szCs w:val="22"/>
          <w:lang w:val="nl-BE"/>
        </w:rPr>
      </w:pPr>
      <w:hyperlink w:anchor="_Toc275891742" w:history="1">
        <w:r w:rsidRPr="00480AD4">
          <w:rPr>
            <w:rStyle w:val="Hyperlink"/>
            <w:noProof/>
            <w:lang w:val="nl-BE"/>
          </w:rPr>
          <w:t>Competentie 10 -</w:t>
        </w:r>
        <w:r>
          <w:rPr>
            <w:rFonts w:ascii="Calibri" w:hAnsi="Calibri" w:cs="Calibri"/>
            <w:noProof/>
            <w:sz w:val="22"/>
            <w:szCs w:val="22"/>
            <w:lang w:val="nl-BE"/>
          </w:rPr>
          <w:tab/>
        </w:r>
        <w:r w:rsidRPr="00480AD4">
          <w:rPr>
            <w:rStyle w:val="Hyperlink"/>
            <w:noProof/>
            <w:lang w:val="nl-BE"/>
          </w:rPr>
          <w:t>Inzichtelijk en functioneel een gegevensbank gebruiken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_Toc275891742 \h </w:instrText>
        </w:r>
        <w:r w:rsidRPr="000C48D7">
          <w:rPr>
            <w:noProof/>
            <w:lang w:val="nl-BE"/>
          </w:rPr>
        </w:r>
        <w:r w:rsidRPr="00480AD4">
          <w:rPr>
            <w:noProof/>
            <w:webHidden/>
            <w:lang w:val="nl-BE"/>
          </w:rPr>
          <w:fldChar w:fldCharType="separate"/>
        </w:r>
        <w:r>
          <w:rPr>
            <w:noProof/>
            <w:webHidden/>
            <w:lang w:val="nl-BE"/>
          </w:rPr>
          <w:t>52</w:t>
        </w:r>
        <w:r w:rsidRPr="00480AD4">
          <w:rPr>
            <w:noProof/>
            <w:webHidden/>
            <w:lang w:val="nl-BE"/>
          </w:rPr>
          <w:fldChar w:fldCharType="end"/>
        </w:r>
      </w:hyperlink>
    </w:p>
    <w:p w:rsidR="00E21176" w:rsidRDefault="00E21176" w:rsidP="00480AD4">
      <w:pPr>
        <w:pStyle w:val="TOC1"/>
        <w:rPr>
          <w:rFonts w:ascii="Calibri" w:hAnsi="Calibri" w:cs="Calibri"/>
          <w:noProof/>
          <w:sz w:val="22"/>
          <w:szCs w:val="22"/>
          <w:lang w:val="nl-BE"/>
        </w:rPr>
      </w:pPr>
      <w:hyperlink w:anchor="_Toc275891743" w:history="1">
        <w:r w:rsidRPr="00480AD4">
          <w:rPr>
            <w:rStyle w:val="Hyperlink"/>
            <w:noProof/>
            <w:lang w:val="nl-BE"/>
          </w:rPr>
          <w:t>5</w:t>
        </w:r>
        <w:r>
          <w:rPr>
            <w:rFonts w:ascii="Calibri" w:hAnsi="Calibri" w:cs="Calibri"/>
            <w:noProof/>
            <w:sz w:val="22"/>
            <w:szCs w:val="22"/>
            <w:lang w:val="nl-BE"/>
          </w:rPr>
          <w:tab/>
        </w:r>
        <w:r w:rsidRPr="00480AD4">
          <w:rPr>
            <w:rStyle w:val="Hyperlink"/>
            <w:noProof/>
            <w:lang w:val="nl-BE"/>
          </w:rPr>
          <w:t>Evaluatie</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_Toc275891743 \h </w:instrText>
        </w:r>
        <w:r w:rsidRPr="000C48D7">
          <w:rPr>
            <w:noProof/>
            <w:lang w:val="nl-BE"/>
          </w:rPr>
        </w:r>
        <w:r w:rsidRPr="00480AD4">
          <w:rPr>
            <w:noProof/>
            <w:webHidden/>
            <w:lang w:val="nl-BE"/>
          </w:rPr>
          <w:fldChar w:fldCharType="separate"/>
        </w:r>
        <w:r>
          <w:rPr>
            <w:noProof/>
            <w:webHidden/>
            <w:lang w:val="nl-BE"/>
          </w:rPr>
          <w:t>54</w:t>
        </w:r>
        <w:r w:rsidRPr="00480AD4">
          <w:rPr>
            <w:noProof/>
            <w:webHidden/>
            <w:lang w:val="nl-BE"/>
          </w:rPr>
          <w:fldChar w:fldCharType="end"/>
        </w:r>
      </w:hyperlink>
    </w:p>
    <w:p w:rsidR="00E21176" w:rsidRDefault="00E21176" w:rsidP="00480AD4">
      <w:pPr>
        <w:pStyle w:val="TOC1"/>
        <w:rPr>
          <w:rFonts w:ascii="Calibri" w:hAnsi="Calibri" w:cs="Calibri"/>
          <w:noProof/>
          <w:sz w:val="22"/>
          <w:szCs w:val="22"/>
          <w:lang w:val="nl-BE"/>
        </w:rPr>
      </w:pPr>
      <w:hyperlink w:anchor="_Toc275891744" w:history="1">
        <w:r w:rsidRPr="00480AD4">
          <w:rPr>
            <w:rStyle w:val="Hyperlink"/>
            <w:noProof/>
            <w:lang w:val="nl-BE"/>
          </w:rPr>
          <w:t>6</w:t>
        </w:r>
        <w:r>
          <w:rPr>
            <w:rFonts w:ascii="Calibri" w:hAnsi="Calibri" w:cs="Calibri"/>
            <w:noProof/>
            <w:sz w:val="22"/>
            <w:szCs w:val="22"/>
            <w:lang w:val="nl-BE"/>
          </w:rPr>
          <w:tab/>
        </w:r>
        <w:r w:rsidRPr="00480AD4">
          <w:rPr>
            <w:rStyle w:val="Hyperlink"/>
            <w:noProof/>
            <w:lang w:val="nl-BE"/>
          </w:rPr>
          <w:t>Te bewaren documenten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_Toc275891744 \h </w:instrText>
        </w:r>
        <w:r w:rsidRPr="000C48D7">
          <w:rPr>
            <w:noProof/>
            <w:lang w:val="nl-BE"/>
          </w:rPr>
        </w:r>
        <w:r w:rsidRPr="00480AD4">
          <w:rPr>
            <w:noProof/>
            <w:webHidden/>
            <w:lang w:val="nl-BE"/>
          </w:rPr>
          <w:fldChar w:fldCharType="separate"/>
        </w:r>
        <w:r>
          <w:rPr>
            <w:noProof/>
            <w:webHidden/>
            <w:lang w:val="nl-BE"/>
          </w:rPr>
          <w:t>55</w:t>
        </w:r>
        <w:r w:rsidRPr="00480AD4">
          <w:rPr>
            <w:noProof/>
            <w:webHidden/>
            <w:lang w:val="nl-BE"/>
          </w:rPr>
          <w:fldChar w:fldCharType="end"/>
        </w:r>
      </w:hyperlink>
    </w:p>
    <w:p w:rsidR="00E21176" w:rsidRDefault="00E21176" w:rsidP="00480AD4">
      <w:pPr>
        <w:pStyle w:val="TOC1"/>
        <w:rPr>
          <w:rFonts w:ascii="Calibri" w:hAnsi="Calibri" w:cs="Calibri"/>
          <w:noProof/>
          <w:sz w:val="22"/>
          <w:szCs w:val="22"/>
          <w:lang w:val="nl-BE"/>
        </w:rPr>
      </w:pPr>
      <w:hyperlink w:anchor="_Toc275891745" w:history="1">
        <w:r w:rsidRPr="00480AD4">
          <w:rPr>
            <w:rStyle w:val="Hyperlink"/>
            <w:noProof/>
            <w:lang w:val="nl-BE"/>
          </w:rPr>
          <w:t>7</w:t>
        </w:r>
        <w:r>
          <w:rPr>
            <w:rFonts w:ascii="Calibri" w:hAnsi="Calibri" w:cs="Calibri"/>
            <w:noProof/>
            <w:sz w:val="22"/>
            <w:szCs w:val="22"/>
            <w:lang w:val="nl-BE"/>
          </w:rPr>
          <w:tab/>
        </w:r>
        <w:r w:rsidRPr="00480AD4">
          <w:rPr>
            <w:rStyle w:val="Hyperlink"/>
            <w:noProof/>
            <w:lang w:val="nl-BE"/>
          </w:rPr>
          <w:t>Minimale materiële vereisten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_Toc275891745 \h </w:instrText>
        </w:r>
        <w:r w:rsidRPr="000C48D7">
          <w:rPr>
            <w:noProof/>
            <w:lang w:val="nl-BE"/>
          </w:rPr>
        </w:r>
        <w:r w:rsidRPr="00480AD4">
          <w:rPr>
            <w:noProof/>
            <w:webHidden/>
            <w:lang w:val="nl-BE"/>
          </w:rPr>
          <w:fldChar w:fldCharType="separate"/>
        </w:r>
        <w:r>
          <w:rPr>
            <w:noProof/>
            <w:webHidden/>
            <w:lang w:val="nl-BE"/>
          </w:rPr>
          <w:t>56</w:t>
        </w:r>
        <w:r w:rsidRPr="00480AD4">
          <w:rPr>
            <w:noProof/>
            <w:webHidden/>
            <w:lang w:val="nl-BE"/>
          </w:rPr>
          <w:fldChar w:fldCharType="end"/>
        </w:r>
      </w:hyperlink>
    </w:p>
    <w:p w:rsidR="00E21176" w:rsidRDefault="00E21176" w:rsidP="00480AD4">
      <w:pPr>
        <w:pStyle w:val="TOC2"/>
        <w:rPr>
          <w:rFonts w:ascii="Calibri" w:hAnsi="Calibri" w:cs="Calibri"/>
          <w:noProof/>
          <w:sz w:val="22"/>
          <w:szCs w:val="22"/>
          <w:lang w:val="nl-BE"/>
        </w:rPr>
      </w:pPr>
      <w:hyperlink w:anchor="_Toc275891746" w:history="1">
        <w:r w:rsidRPr="00480AD4">
          <w:rPr>
            <w:rStyle w:val="Hyperlink"/>
            <w:noProof/>
            <w:lang w:val="nl-BE"/>
          </w:rPr>
          <w:t>7.1</w:t>
        </w:r>
        <w:r>
          <w:rPr>
            <w:rFonts w:ascii="Calibri" w:hAnsi="Calibri" w:cs="Calibri"/>
            <w:noProof/>
            <w:sz w:val="22"/>
            <w:szCs w:val="22"/>
            <w:lang w:val="nl-BE"/>
          </w:rPr>
          <w:tab/>
        </w:r>
        <w:r w:rsidRPr="00480AD4">
          <w:rPr>
            <w:rStyle w:val="Hyperlink"/>
            <w:noProof/>
            <w:lang w:val="nl-BE"/>
          </w:rPr>
          <w:t>Software</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_Toc275891746 \h </w:instrText>
        </w:r>
        <w:r w:rsidRPr="000C48D7">
          <w:rPr>
            <w:noProof/>
            <w:lang w:val="nl-BE"/>
          </w:rPr>
        </w:r>
        <w:r w:rsidRPr="00480AD4">
          <w:rPr>
            <w:noProof/>
            <w:webHidden/>
            <w:lang w:val="nl-BE"/>
          </w:rPr>
          <w:fldChar w:fldCharType="separate"/>
        </w:r>
        <w:r>
          <w:rPr>
            <w:noProof/>
            <w:webHidden/>
            <w:lang w:val="nl-BE"/>
          </w:rPr>
          <w:t>56</w:t>
        </w:r>
        <w:r w:rsidRPr="00480AD4">
          <w:rPr>
            <w:noProof/>
            <w:webHidden/>
            <w:lang w:val="nl-BE"/>
          </w:rPr>
          <w:fldChar w:fldCharType="end"/>
        </w:r>
      </w:hyperlink>
    </w:p>
    <w:p w:rsidR="00E21176" w:rsidRDefault="00E21176" w:rsidP="00480AD4">
      <w:pPr>
        <w:pStyle w:val="TOC2"/>
        <w:rPr>
          <w:rFonts w:ascii="Calibri" w:hAnsi="Calibri" w:cs="Calibri"/>
          <w:noProof/>
          <w:sz w:val="22"/>
          <w:szCs w:val="22"/>
          <w:lang w:val="nl-BE"/>
        </w:rPr>
      </w:pPr>
      <w:hyperlink w:anchor="_Toc275891747" w:history="1">
        <w:r w:rsidRPr="00480AD4">
          <w:rPr>
            <w:rStyle w:val="Hyperlink"/>
            <w:noProof/>
            <w:lang w:val="nl-BE"/>
          </w:rPr>
          <w:t>7.2</w:t>
        </w:r>
        <w:r>
          <w:rPr>
            <w:rFonts w:ascii="Calibri" w:hAnsi="Calibri" w:cs="Calibri"/>
            <w:noProof/>
            <w:sz w:val="22"/>
            <w:szCs w:val="22"/>
            <w:lang w:val="nl-BE"/>
          </w:rPr>
          <w:tab/>
        </w:r>
        <w:r w:rsidRPr="00480AD4">
          <w:rPr>
            <w:rStyle w:val="Hyperlink"/>
            <w:noProof/>
            <w:lang w:val="nl-BE"/>
          </w:rPr>
          <w:t>Apparatuur</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_Toc275891747 \h </w:instrText>
        </w:r>
        <w:r w:rsidRPr="000C48D7">
          <w:rPr>
            <w:noProof/>
            <w:lang w:val="nl-BE"/>
          </w:rPr>
        </w:r>
        <w:r w:rsidRPr="00480AD4">
          <w:rPr>
            <w:noProof/>
            <w:webHidden/>
            <w:lang w:val="nl-BE"/>
          </w:rPr>
          <w:fldChar w:fldCharType="separate"/>
        </w:r>
        <w:r>
          <w:rPr>
            <w:noProof/>
            <w:webHidden/>
            <w:lang w:val="nl-BE"/>
          </w:rPr>
          <w:t>56</w:t>
        </w:r>
        <w:r w:rsidRPr="00480AD4">
          <w:rPr>
            <w:noProof/>
            <w:webHidden/>
            <w:lang w:val="nl-BE"/>
          </w:rPr>
          <w:fldChar w:fldCharType="end"/>
        </w:r>
      </w:hyperlink>
    </w:p>
    <w:p w:rsidR="00E21176" w:rsidRDefault="00E21176" w:rsidP="00480AD4">
      <w:pPr>
        <w:pStyle w:val="TOC2"/>
        <w:rPr>
          <w:rFonts w:ascii="Calibri" w:hAnsi="Calibri" w:cs="Calibri"/>
          <w:noProof/>
          <w:sz w:val="22"/>
          <w:szCs w:val="22"/>
          <w:lang w:val="nl-BE"/>
        </w:rPr>
      </w:pPr>
      <w:hyperlink w:anchor="_Toc275891748" w:history="1">
        <w:r w:rsidRPr="00480AD4">
          <w:rPr>
            <w:rStyle w:val="Hyperlink"/>
            <w:noProof/>
            <w:lang w:val="nl-BE"/>
          </w:rPr>
          <w:t>7.3</w:t>
        </w:r>
        <w:r>
          <w:rPr>
            <w:rFonts w:ascii="Calibri" w:hAnsi="Calibri" w:cs="Calibri"/>
            <w:noProof/>
            <w:sz w:val="22"/>
            <w:szCs w:val="22"/>
            <w:lang w:val="nl-BE"/>
          </w:rPr>
          <w:tab/>
        </w:r>
        <w:r w:rsidRPr="00480AD4">
          <w:rPr>
            <w:rStyle w:val="Hyperlink"/>
            <w:noProof/>
            <w:lang w:val="nl-BE"/>
          </w:rPr>
          <w:t>Infrastructurele vereisten</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_Toc275891748 \h </w:instrText>
        </w:r>
        <w:r w:rsidRPr="000C48D7">
          <w:rPr>
            <w:noProof/>
            <w:lang w:val="nl-BE"/>
          </w:rPr>
        </w:r>
        <w:r w:rsidRPr="00480AD4">
          <w:rPr>
            <w:noProof/>
            <w:webHidden/>
            <w:lang w:val="nl-BE"/>
          </w:rPr>
          <w:fldChar w:fldCharType="separate"/>
        </w:r>
        <w:r>
          <w:rPr>
            <w:noProof/>
            <w:webHidden/>
            <w:lang w:val="nl-BE"/>
          </w:rPr>
          <w:t>56</w:t>
        </w:r>
        <w:r w:rsidRPr="00480AD4">
          <w:rPr>
            <w:noProof/>
            <w:webHidden/>
            <w:lang w:val="nl-BE"/>
          </w:rPr>
          <w:fldChar w:fldCharType="end"/>
        </w:r>
      </w:hyperlink>
    </w:p>
    <w:p w:rsidR="00E21176" w:rsidRDefault="00E21176" w:rsidP="00480AD4">
      <w:pPr>
        <w:pStyle w:val="TOC1"/>
        <w:rPr>
          <w:rFonts w:ascii="Calibri" w:hAnsi="Calibri" w:cs="Calibri"/>
          <w:noProof/>
          <w:sz w:val="22"/>
          <w:szCs w:val="22"/>
          <w:lang w:val="nl-BE"/>
        </w:rPr>
      </w:pPr>
      <w:hyperlink w:anchor="_Toc275891749" w:history="1">
        <w:r w:rsidRPr="00480AD4">
          <w:rPr>
            <w:rStyle w:val="Hyperlink"/>
            <w:noProof/>
            <w:lang w:val="nl-BE"/>
          </w:rPr>
          <w:t>8</w:t>
        </w:r>
        <w:r>
          <w:rPr>
            <w:rFonts w:ascii="Calibri" w:hAnsi="Calibri" w:cs="Calibri"/>
            <w:noProof/>
            <w:sz w:val="22"/>
            <w:szCs w:val="22"/>
            <w:lang w:val="nl-BE"/>
          </w:rPr>
          <w:tab/>
        </w:r>
        <w:r w:rsidRPr="00480AD4">
          <w:rPr>
            <w:rStyle w:val="Hyperlink"/>
            <w:noProof/>
            <w:lang w:val="nl-BE"/>
          </w:rPr>
          <w:t>BIBLIOGRAFIE</w:t>
        </w:r>
        <w:r w:rsidRPr="00480AD4">
          <w:rPr>
            <w:noProof/>
            <w:webHidden/>
            <w:lang w:val="nl-BE"/>
          </w:rPr>
          <w:tab/>
        </w:r>
        <w:r w:rsidRPr="00480AD4">
          <w:rPr>
            <w:noProof/>
            <w:webHidden/>
            <w:lang w:val="nl-BE"/>
          </w:rPr>
          <w:fldChar w:fldCharType="begin"/>
        </w:r>
        <w:r w:rsidRPr="00480AD4">
          <w:rPr>
            <w:noProof/>
            <w:webHidden/>
            <w:lang w:val="nl-BE"/>
          </w:rPr>
          <w:instrText xml:space="preserve"> PAGEREF _Toc275891749 \h </w:instrText>
        </w:r>
        <w:r w:rsidRPr="000C48D7">
          <w:rPr>
            <w:noProof/>
            <w:lang w:val="nl-BE"/>
          </w:rPr>
        </w:r>
        <w:r w:rsidRPr="00480AD4">
          <w:rPr>
            <w:noProof/>
            <w:webHidden/>
            <w:lang w:val="nl-BE"/>
          </w:rPr>
          <w:fldChar w:fldCharType="separate"/>
        </w:r>
        <w:r>
          <w:rPr>
            <w:noProof/>
            <w:webHidden/>
            <w:lang w:val="nl-BE"/>
          </w:rPr>
          <w:t>57</w:t>
        </w:r>
        <w:r w:rsidRPr="00480AD4">
          <w:rPr>
            <w:noProof/>
            <w:webHidden/>
            <w:lang w:val="nl-BE"/>
          </w:rPr>
          <w:fldChar w:fldCharType="end"/>
        </w:r>
      </w:hyperlink>
    </w:p>
    <w:p w:rsidR="00E21176" w:rsidRPr="00480AD4" w:rsidRDefault="00E21176" w:rsidP="00530D7D">
      <w:pPr>
        <w:pStyle w:val="VVKSOOnderwerp"/>
        <w:rPr>
          <w:lang w:val="nl-BE"/>
        </w:rPr>
        <w:sectPr w:rsidR="00E21176" w:rsidRPr="00480AD4">
          <w:footerReference w:type="default" r:id="rId20"/>
          <w:type w:val="oddPage"/>
          <w:pgSz w:w="11906" w:h="16838" w:code="9"/>
          <w:pgMar w:top="1134" w:right="1134" w:bottom="1134" w:left="1134" w:header="709" w:footer="709" w:gutter="0"/>
          <w:cols w:space="708"/>
          <w:docGrid w:linePitch="360"/>
        </w:sectPr>
      </w:pPr>
    </w:p>
    <w:p w:rsidR="00E21176" w:rsidRDefault="00E21176" w:rsidP="00530D7D">
      <w:pPr>
        <w:pStyle w:val="VVKSOOnderwerp"/>
      </w:pPr>
      <w:bookmarkStart w:id="33" w:name="_Toc273900220"/>
      <w:bookmarkStart w:id="34" w:name="_Toc275891723"/>
      <w:r>
        <w:t>INLEIDING</w:t>
      </w:r>
      <w:bookmarkEnd w:id="33"/>
      <w:bookmarkEnd w:id="34"/>
    </w:p>
    <w:p w:rsidR="00E21176" w:rsidRPr="00AB728B" w:rsidRDefault="00E21176" w:rsidP="00AB728B">
      <w:pPr>
        <w:pStyle w:val="VVKSOTekst"/>
        <w:rPr>
          <w:lang w:val="nl-BE"/>
        </w:rPr>
      </w:pPr>
      <w:r w:rsidRPr="00AB728B">
        <w:rPr>
          <w:lang w:val="nl-BE"/>
        </w:rPr>
        <w:t>Dit leerplan wordt vanaf 1 september 2011</w:t>
      </w:r>
      <w:r w:rsidRPr="00B55E02">
        <w:rPr>
          <w:lang w:val="nl-BE"/>
        </w:rPr>
        <w:t xml:space="preserve"> progressief ingevoerd in alle studierichtingen van de 2de graad </w:t>
      </w:r>
      <w:r>
        <w:rPr>
          <w:lang w:val="nl-BE"/>
        </w:rPr>
        <w:t>tso Handel</w:t>
      </w:r>
      <w:r w:rsidRPr="00B55E02">
        <w:rPr>
          <w:lang w:val="nl-BE"/>
        </w:rPr>
        <w:t xml:space="preserve"> en vervangt het </w:t>
      </w:r>
      <w:r w:rsidRPr="00AB728B">
        <w:rPr>
          <w:lang w:val="nl-BE"/>
        </w:rPr>
        <w:t xml:space="preserve">leerplan AV Informatica </w:t>
      </w:r>
      <w:r>
        <w:t>/ TV Dactylografie/Toegepaste informatica</w:t>
      </w:r>
      <w:r w:rsidRPr="00AB728B">
        <w:rPr>
          <w:lang w:val="nl-BE"/>
        </w:rPr>
        <w:t xml:space="preserve"> (</w:t>
      </w:r>
      <w:r w:rsidRPr="00AB728B">
        <w:rPr>
          <w:sz w:val="22"/>
          <w:szCs w:val="22"/>
          <w:lang w:val="nl-BE" w:eastAsia="nl-BE"/>
        </w:rPr>
        <w:t>D/2009/7841/017</w:t>
      </w:r>
      <w:r w:rsidRPr="00AB728B">
        <w:rPr>
          <w:lang w:val="nl-BE"/>
        </w:rPr>
        <w:t>) van maart 2005.</w:t>
      </w:r>
    </w:p>
    <w:p w:rsidR="00E21176" w:rsidRPr="00B55E02" w:rsidRDefault="00E21176" w:rsidP="00530D7D">
      <w:pPr>
        <w:pStyle w:val="VVKSOTekst"/>
        <w:rPr>
          <w:b/>
          <w:bCs/>
          <w:lang w:val="nl-BE"/>
        </w:rPr>
      </w:pPr>
      <w:r w:rsidRPr="00B55E02">
        <w:rPr>
          <w:b/>
          <w:bCs/>
          <w:lang w:val="nl-BE"/>
        </w:rPr>
        <w:t>Vaardigheden en attitudes</w:t>
      </w:r>
    </w:p>
    <w:p w:rsidR="00E21176" w:rsidRPr="00B55E02" w:rsidRDefault="00E21176" w:rsidP="00530D7D">
      <w:pPr>
        <w:pStyle w:val="VVKSOTekst"/>
        <w:rPr>
          <w:lang w:val="nl-BE"/>
        </w:rPr>
      </w:pPr>
      <w:r w:rsidRPr="00B55E02">
        <w:rPr>
          <w:lang w:val="nl-BE"/>
        </w:rPr>
        <w:t xml:space="preserve">Omwille van de zeer snelle evolutie van de informatica heeft het vanzelfsprekend geen enkele zin bij de leerlingen vaardigheden na te streven die sterk tijdsgebonden zijn. Als ze eenmaal afgestudeerd zijn en zich op de arbeidsmarkt begeven, worden ze geconfronteerd met totaal nieuwe situaties. Het kan daarom niet voldoende worden beklemtoond dat kennis, vaardigheden en attitudes nagestreefd moeten worden die zo weinig mogelijk tijds- of pakketgebonden zijn. Veel belangrijker zijn kennis, vaardigheden en attitudes die transfereerbaar zijn naar andere situaties en contexten, en die generatief zijn, namelijk in zich het vermogen dragen om in nieuwe situaties nieuwe kennis, vaardigheden en attitudes te ontwikkelen. </w:t>
      </w:r>
    </w:p>
    <w:p w:rsidR="00E21176" w:rsidRPr="00B55E02" w:rsidRDefault="00E21176" w:rsidP="00530D7D">
      <w:pPr>
        <w:pStyle w:val="VVKSOTekst"/>
        <w:rPr>
          <w:lang w:val="nl-BE"/>
        </w:rPr>
      </w:pPr>
      <w:r w:rsidRPr="00B55E02">
        <w:rPr>
          <w:lang w:val="nl-BE"/>
        </w:rPr>
        <w:t>Omwille van het toenemend belang van internet, sociale netwerken, Web 2.0 … wordt in dit leerplan veel aandacht besteed aan het trainen van de leerlingen in mediawijsheid.</w:t>
      </w:r>
    </w:p>
    <w:p w:rsidR="00E21176" w:rsidRPr="004B7758" w:rsidRDefault="00E21176" w:rsidP="00530D7D">
      <w:pPr>
        <w:pStyle w:val="VVKSOTekst"/>
        <w:rPr>
          <w:b/>
          <w:bCs/>
          <w:lang w:val="nl-BE"/>
        </w:rPr>
      </w:pPr>
      <w:r w:rsidRPr="004B7758">
        <w:rPr>
          <w:b/>
          <w:bCs/>
          <w:lang w:val="nl-BE"/>
        </w:rPr>
        <w:t>De plaats van klaviervaardigheid in het secundair onderwijs</w:t>
      </w:r>
    </w:p>
    <w:p w:rsidR="00E21176" w:rsidRPr="004B7758" w:rsidRDefault="00E21176" w:rsidP="00530D7D">
      <w:pPr>
        <w:pStyle w:val="VVKSOTekst"/>
        <w:rPr>
          <w:lang w:val="nl-BE"/>
        </w:rPr>
      </w:pPr>
      <w:r w:rsidRPr="004B7758">
        <w:rPr>
          <w:lang w:val="nl-BE"/>
        </w:rPr>
        <w:t>Het is duidelijk dat de invulling van klaviervaardigheid sterk gewijzigd is onder invloed van diverse maa</w:t>
      </w:r>
      <w:r w:rsidRPr="004B7758">
        <w:rPr>
          <w:lang w:val="nl-BE"/>
        </w:rPr>
        <w:t>t</w:t>
      </w:r>
      <w:r w:rsidRPr="004B7758">
        <w:rPr>
          <w:lang w:val="nl-BE"/>
        </w:rPr>
        <w:t>schappelijke ontwikkelingen. Belangrijke doelstellingen van klaviervaardigheid zijn nu:</w:t>
      </w:r>
    </w:p>
    <w:p w:rsidR="00E21176" w:rsidRPr="004B7758" w:rsidRDefault="00E21176" w:rsidP="00530D7D">
      <w:pPr>
        <w:pStyle w:val="VVKSOOpsomming1"/>
        <w:rPr>
          <w:lang w:val="nl-BE"/>
        </w:rPr>
      </w:pPr>
      <w:r w:rsidRPr="004B7758">
        <w:rPr>
          <w:lang w:val="nl-BE"/>
        </w:rPr>
        <w:t>het systematisch toepassen van een correcte vingerzetting;</w:t>
      </w:r>
    </w:p>
    <w:p w:rsidR="00E21176" w:rsidRPr="004B7758" w:rsidRDefault="00E21176" w:rsidP="00530D7D">
      <w:pPr>
        <w:pStyle w:val="VVKSOOpsomming1"/>
        <w:rPr>
          <w:lang w:val="nl-BE"/>
        </w:rPr>
      </w:pPr>
      <w:r w:rsidRPr="004B7758">
        <w:rPr>
          <w:lang w:val="nl-BE"/>
        </w:rPr>
        <w:t>het blind typen met tien vingers;</w:t>
      </w:r>
    </w:p>
    <w:p w:rsidR="00E21176" w:rsidRPr="004B7758" w:rsidRDefault="00E21176" w:rsidP="00530D7D">
      <w:pPr>
        <w:pStyle w:val="VVKSOOpsomming1"/>
        <w:rPr>
          <w:lang w:val="nl-BE"/>
        </w:rPr>
      </w:pPr>
      <w:r w:rsidRPr="004B7758">
        <w:rPr>
          <w:lang w:val="nl-BE"/>
        </w:rPr>
        <w:t>het integreren van de muisbesturing met de vingerzetting, zodat het afwisselend gebruik van beide i</w:t>
      </w:r>
      <w:r w:rsidRPr="004B7758">
        <w:rPr>
          <w:lang w:val="nl-BE"/>
        </w:rPr>
        <w:t>n</w:t>
      </w:r>
      <w:r w:rsidRPr="004B7758">
        <w:rPr>
          <w:lang w:val="nl-BE"/>
        </w:rPr>
        <w:t>voerinstrumenten zo efficiënt mogelijk verloopt;</w:t>
      </w:r>
    </w:p>
    <w:p w:rsidR="00E21176" w:rsidRPr="004B7758" w:rsidRDefault="00E21176" w:rsidP="00530D7D">
      <w:pPr>
        <w:pStyle w:val="VVKSOOpsomming1"/>
        <w:rPr>
          <w:lang w:val="nl-BE"/>
        </w:rPr>
      </w:pPr>
      <w:r w:rsidRPr="004B7758">
        <w:rPr>
          <w:lang w:val="nl-BE"/>
        </w:rPr>
        <w:t>het verwerven en spontaan aangrijpen van inzichten in de taakinhoud teneinde het meest geschikte hulpmiddel te kiezen voor het invoeren, bewerken, verzenden en archiveren van teksten en gegevens;</w:t>
      </w:r>
    </w:p>
    <w:p w:rsidR="00E21176" w:rsidRPr="004B7758" w:rsidRDefault="00E21176" w:rsidP="00530D7D">
      <w:pPr>
        <w:pStyle w:val="VVKSOOpsomming1"/>
        <w:rPr>
          <w:lang w:val="nl-BE"/>
        </w:rPr>
      </w:pPr>
      <w:r w:rsidRPr="004B7758">
        <w:rPr>
          <w:lang w:val="nl-BE"/>
        </w:rPr>
        <w:t>het ontwikkelen van kwaliteitszorg en verantwoordelijkheidszin.</w:t>
      </w:r>
    </w:p>
    <w:p w:rsidR="00E21176" w:rsidRPr="004B7758" w:rsidRDefault="00E21176" w:rsidP="00530D7D">
      <w:pPr>
        <w:pStyle w:val="VVKSOTekst"/>
        <w:rPr>
          <w:lang w:val="nl-BE"/>
        </w:rPr>
      </w:pPr>
      <w:r w:rsidRPr="004B7758">
        <w:rPr>
          <w:lang w:val="nl-BE"/>
        </w:rPr>
        <w:t>Voor leerlingen van handelsgeoriënteerde studierichtingen blijven dit belangrijke doelstellingen. Op het einde van het eerste jaar van de tweede graad dienen álle leerlingen het blind typen met tien vingers te beheersen.</w:t>
      </w:r>
    </w:p>
    <w:p w:rsidR="00E21176" w:rsidRPr="00B55E02" w:rsidRDefault="00E21176" w:rsidP="00530D7D">
      <w:pPr>
        <w:pStyle w:val="VVKSOTekst"/>
        <w:rPr>
          <w:b/>
          <w:bCs/>
          <w:lang w:val="nl-BE"/>
        </w:rPr>
      </w:pPr>
      <w:r w:rsidRPr="00B55E02">
        <w:rPr>
          <w:b/>
          <w:bCs/>
          <w:lang w:val="nl-BE"/>
        </w:rPr>
        <w:t>De leerplancommissie</w:t>
      </w:r>
    </w:p>
    <w:p w:rsidR="00E21176" w:rsidRPr="00B55E02" w:rsidRDefault="00E21176" w:rsidP="00AB728B">
      <w:pPr>
        <w:pStyle w:val="VVKSOTekst"/>
        <w:rPr>
          <w:lang w:val="nl-BE"/>
        </w:rPr>
      </w:pPr>
      <w:r w:rsidRPr="00B55E02">
        <w:rPr>
          <w:lang w:val="nl-BE"/>
        </w:rPr>
        <w:t xml:space="preserve">Greet Vanderbiesen (voorzitter), Frans Adriaenssens, Anne-Lise Cuypers, </w:t>
      </w:r>
      <w:r>
        <w:rPr>
          <w:lang w:val="nl-BE"/>
        </w:rPr>
        <w:t xml:space="preserve">Marleen Decuyper, </w:t>
      </w:r>
      <w:r w:rsidRPr="00B55E02">
        <w:rPr>
          <w:lang w:val="nl-BE"/>
        </w:rPr>
        <w:t>Ward Ha</w:t>
      </w:r>
      <w:r w:rsidRPr="00B55E02">
        <w:rPr>
          <w:lang w:val="nl-BE"/>
        </w:rPr>
        <w:t>e</w:t>
      </w:r>
      <w:r w:rsidRPr="00B55E02">
        <w:rPr>
          <w:lang w:val="nl-BE"/>
        </w:rPr>
        <w:t>rens, Steven Sinnaeve, Peter Van</w:t>
      </w:r>
      <w:r>
        <w:rPr>
          <w:lang w:val="nl-BE"/>
        </w:rPr>
        <w:t xml:space="preserve"> </w:t>
      </w:r>
      <w:r w:rsidRPr="00B55E02">
        <w:rPr>
          <w:lang w:val="nl-BE"/>
        </w:rPr>
        <w:t>der</w:t>
      </w:r>
      <w:r>
        <w:rPr>
          <w:lang w:val="nl-BE"/>
        </w:rPr>
        <w:t xml:space="preserve"> E</w:t>
      </w:r>
      <w:r w:rsidRPr="00B55E02">
        <w:rPr>
          <w:lang w:val="nl-BE"/>
        </w:rPr>
        <w:t xml:space="preserve">edt, Dries Vandewalle </w:t>
      </w:r>
    </w:p>
    <w:p w:rsidR="00E21176" w:rsidRPr="00CA4BC7" w:rsidRDefault="00E21176" w:rsidP="00530D7D">
      <w:pPr>
        <w:pStyle w:val="VVKSOTekst"/>
        <w:rPr>
          <w:lang w:val="fr-FR"/>
        </w:rPr>
      </w:pPr>
      <w:r w:rsidRPr="00CA4BC7">
        <w:rPr>
          <w:lang w:val="fr-FR"/>
        </w:rPr>
        <w:t>E-mail: greet.vanderbiesen@vsko.be</w:t>
      </w:r>
    </w:p>
    <w:p w:rsidR="00E21176" w:rsidRDefault="00E21176" w:rsidP="00D8517D">
      <w:pPr>
        <w:pStyle w:val="VVKSOKop1"/>
        <w:numPr>
          <w:ilvl w:val="0"/>
          <w:numId w:val="52"/>
        </w:numPr>
      </w:pPr>
      <w:bookmarkStart w:id="35" w:name="_Toc275891724"/>
      <w:bookmarkStart w:id="36" w:name="_Toc273900223"/>
      <w:r w:rsidRPr="00A116C4">
        <w:t>Beginsituatie</w:t>
      </w:r>
      <w:bookmarkEnd w:id="35"/>
    </w:p>
    <w:p w:rsidR="00E21176" w:rsidRDefault="00E21176" w:rsidP="00D8517D">
      <w:pPr>
        <w:pStyle w:val="VVKSOTekst"/>
      </w:pPr>
      <w:r>
        <w:t>In september 2007 zijn de vakoverschrijdende eindtermen ICT ingevoerd in het basisonderwijs en in de eer-ste graad van het secundair onderwijs. Naar aanleiding daarvan is het raamplan ICT, dat geldt voor de A-stroom, herschreven. De doelstellingen hierin zorgen ervoor dat de leerlingen de basis van de onderliggende technische, instrumentele en procedurele vaardigheden verwerven, nodig voor het bereiken van deze va</w:t>
      </w:r>
      <w:r>
        <w:t>k</w:t>
      </w:r>
      <w:r>
        <w:t>overschrijdende eindtermen ICT. Het verder inoefenen van deze basisvaardigheden gebeurt door het int</w:t>
      </w:r>
      <w:r>
        <w:t>e</w:t>
      </w:r>
      <w:r>
        <w:t xml:space="preserve">greren van ICT in de vakken. </w:t>
      </w:r>
    </w:p>
    <w:p w:rsidR="00E21176" w:rsidRDefault="00E21176" w:rsidP="00D8517D">
      <w:pPr>
        <w:pStyle w:val="VVKSOTekst"/>
      </w:pPr>
      <w:r>
        <w:t>Volgens het MICTIVO-rapport (Monitoring ICT in het Vlaamse onderwijs – maart 2010) beschikt 97 % van de leerlingen uit het secundair onderwijs thuis over een pc met internetverbinding. Dit is een zeer positief resul-taat. We mogen echter niet uit het oog verliezen dat nog 3 leerlingen op 100 thuis niet over een pc beschik-ken en dat er een groot verschil is in de aanwezige hard- en software. Vanzelfsprekend zijn deze gegevens voortdurend in evolutie en zal de situatie steeds gunstiger worden. Toch impliceert de maatschappelijke opdracht van de school nog steeds dat de leerlingen die thuis geen toegang hebben tot een pc, de gelegen-heid biedt buiten de lesuren voldoende praktijkervaring op te doen op een pc. Daartoe dienen een voldoende aantal pc’s in de computerklassen ook buiten de lesuren gedurende een voldoende lange periode toegank</w:t>
      </w:r>
      <w:r>
        <w:t>e</w:t>
      </w:r>
      <w:r>
        <w:t>lijk te zijn.</w:t>
      </w:r>
    </w:p>
    <w:p w:rsidR="00E21176" w:rsidRDefault="00E21176" w:rsidP="00D8517D">
      <w:pPr>
        <w:pStyle w:val="VVKSOTekst"/>
      </w:pPr>
      <w:r>
        <w:t>Uit hetzelfde rapport blijkt dat 67,4 % van de leerlingen van het secundair onderwijs deze pc dagelijks ge-bruiken voor vrije tijd en slechts 15,1 % voor schooldoeleinden. De leerlingen leren thuis dus voornamelijk recreatieve vaardigheden in het gebruik van de pc en niet direct de basiskennis ICT/Informatica die onon</w:t>
      </w:r>
      <w:r>
        <w:t>t</w:t>
      </w:r>
      <w:r>
        <w:t xml:space="preserve">beerlijk is voor de integratie van ICT </w:t>
      </w:r>
      <w:r w:rsidRPr="00D33D73">
        <w:t>in</w:t>
      </w:r>
      <w:r>
        <w:t xml:space="preserve"> de vakken en het gebruik van ICT </w:t>
      </w:r>
      <w:r w:rsidRPr="00D33D73">
        <w:t>op de</w:t>
      </w:r>
      <w:r>
        <w:t xml:space="preserve"> arbeidsmarkt.</w:t>
      </w:r>
    </w:p>
    <w:p w:rsidR="00E21176" w:rsidRDefault="00E21176" w:rsidP="00D8517D">
      <w:pPr>
        <w:pStyle w:val="VVKSOTekst"/>
      </w:pPr>
      <w:r>
        <w:t>Leerlingen die starten in de tweede graad secundair onderwijs hebben bijgevolg een basiskennis van com-putersystemen en netwerken, tekstverwerking, presenteren, internet en multimedia. Bedoeling van dit leer-plan is deze kennis verder uit te diepen, te vervolmaken en te structureren tot een functioneel, samenhan-gend en geordend geheel. Enkel door een inzichtelijke kennis van ICT en informatica zullen de leerlingen adequaat kunnen inspelen op de voortdurende evolutie van hard- en software.</w:t>
      </w:r>
    </w:p>
    <w:p w:rsidR="00E21176" w:rsidRDefault="00E21176" w:rsidP="00D8517D">
      <w:pPr>
        <w:pStyle w:val="VVKSOKop2"/>
        <w:numPr>
          <w:ilvl w:val="1"/>
          <w:numId w:val="48"/>
        </w:numPr>
      </w:pPr>
      <w:bookmarkStart w:id="37" w:name="_Toc275891725"/>
      <w:r>
        <w:t>Klavierbeheersing</w:t>
      </w:r>
      <w:bookmarkEnd w:id="37"/>
    </w:p>
    <w:p w:rsidR="00E21176" w:rsidRDefault="00E21176" w:rsidP="00D8517D">
      <w:pPr>
        <w:pStyle w:val="VVKSOTekst"/>
      </w:pPr>
      <w:r>
        <w:t>Vele leerlingen, die in het tweede leerjaar van de eerste graad de basisoptie Handel gevolgd hebben, he</w:t>
      </w:r>
      <w:r>
        <w:t>b</w:t>
      </w:r>
      <w:r>
        <w:t>ben binnen het vak TV Dactylografie/Handel al leren blindtypen op de computer. Zij kennen dus in principe de basiscomponenten van de pc en bezitten een vaardigheid in de bediening ervan. Zij zijn in staat om teksten blind in te typen. Bovendien zullen zij vlotter met de programmatuur omspringen, vooral indien meer uitvoerige teksten ingevoerd moeten worden. De leraar dient rekening te houden met deze heterogene b</w:t>
      </w:r>
      <w:r>
        <w:t>e</w:t>
      </w:r>
      <w:r>
        <w:t>ginsituatie. Hij/zij kan dit onder meer realiseren door verschillende moeilijkheidsgraden te hanteren bij de praktijkoefeningen en extra oefenmomenten te voorzien.</w:t>
      </w:r>
    </w:p>
    <w:p w:rsidR="00E21176" w:rsidRDefault="00E21176" w:rsidP="00530D7D">
      <w:pPr>
        <w:pStyle w:val="VVKSOKop1"/>
        <w:numPr>
          <w:ilvl w:val="0"/>
          <w:numId w:val="48"/>
        </w:numPr>
      </w:pPr>
      <w:bookmarkStart w:id="38" w:name="_Toc275891726"/>
      <w:r>
        <w:t>Competenties</w:t>
      </w:r>
      <w:bookmarkEnd w:id="36"/>
      <w:bookmarkEnd w:id="38"/>
    </w:p>
    <w:p w:rsidR="00E21176" w:rsidRDefault="00E21176" w:rsidP="00530D7D">
      <w:pPr>
        <w:pStyle w:val="VVKSOTekst"/>
      </w:pPr>
      <w:r>
        <w:t>De leerling kan:</w:t>
      </w:r>
    </w:p>
    <w:p w:rsidR="00E21176" w:rsidRPr="00D33D73" w:rsidRDefault="00E21176" w:rsidP="00E21862">
      <w:pPr>
        <w:pStyle w:val="VVKSOTekst"/>
        <w:numPr>
          <w:ilvl w:val="0"/>
          <w:numId w:val="54"/>
        </w:numPr>
      </w:pPr>
      <w:r w:rsidRPr="00D33D73">
        <w:t>Op een probleemoplossende manier me</w:t>
      </w:r>
      <w:r>
        <w:t>t toepassingsprogramma’s werken.</w:t>
      </w:r>
    </w:p>
    <w:p w:rsidR="00E21176" w:rsidRDefault="00E21176" w:rsidP="00E21862">
      <w:pPr>
        <w:pStyle w:val="VVKSOTekst"/>
        <w:numPr>
          <w:ilvl w:val="0"/>
          <w:numId w:val="54"/>
        </w:numPr>
      </w:pPr>
      <w:r>
        <w:t>Bronnen veilig, gericht en efficiënt exploreren en interpreteren.</w:t>
      </w:r>
    </w:p>
    <w:p w:rsidR="00E21176" w:rsidRDefault="00E21176" w:rsidP="00E21862">
      <w:pPr>
        <w:pStyle w:val="VVKSOTekst"/>
        <w:numPr>
          <w:ilvl w:val="0"/>
          <w:numId w:val="54"/>
        </w:numPr>
      </w:pPr>
      <w:r>
        <w:t>Verwerkte gegevens doelgericht voorstellen.</w:t>
      </w:r>
    </w:p>
    <w:p w:rsidR="00E21176" w:rsidRDefault="00E21176" w:rsidP="00E21862">
      <w:pPr>
        <w:pStyle w:val="VVKSOTekst"/>
        <w:numPr>
          <w:ilvl w:val="0"/>
          <w:numId w:val="54"/>
        </w:numPr>
      </w:pPr>
      <w:r>
        <w:t>Multimediaal materiaal aanpassen, hanteren en integreren.</w:t>
      </w:r>
    </w:p>
    <w:p w:rsidR="00E21176" w:rsidRDefault="00E21176" w:rsidP="00E21862">
      <w:pPr>
        <w:pStyle w:val="VVKSOTekst"/>
        <w:numPr>
          <w:ilvl w:val="0"/>
          <w:numId w:val="54"/>
        </w:numPr>
      </w:pPr>
      <w:r>
        <w:t>Veilig en functioneel gegevens raadplegen en uitwisselen.</w:t>
      </w:r>
    </w:p>
    <w:p w:rsidR="00E21176" w:rsidRDefault="00E21176" w:rsidP="00E21862">
      <w:pPr>
        <w:pStyle w:val="VVKSOTekst"/>
        <w:numPr>
          <w:ilvl w:val="0"/>
          <w:numId w:val="54"/>
        </w:numPr>
      </w:pPr>
      <w:r>
        <w:t>Hard- en software efficiënt beoordelen in functie van het gebruik.</w:t>
      </w:r>
    </w:p>
    <w:p w:rsidR="00E21176" w:rsidRDefault="00E21176" w:rsidP="00E21862">
      <w:pPr>
        <w:pStyle w:val="VVKSOTekst"/>
        <w:numPr>
          <w:ilvl w:val="0"/>
          <w:numId w:val="54"/>
        </w:numPr>
      </w:pPr>
      <w:r w:rsidRPr="00376DBD">
        <w:t>Efficiënt gebruikmaken van de mogelijkheden van het besturingssysteem</w:t>
      </w:r>
      <w:r>
        <w:t xml:space="preserve">. </w:t>
      </w:r>
    </w:p>
    <w:p w:rsidR="00E21176" w:rsidRDefault="00E21176" w:rsidP="00911F95">
      <w:pPr>
        <w:pStyle w:val="VVKSOTekst"/>
        <w:numPr>
          <w:ilvl w:val="0"/>
          <w:numId w:val="54"/>
        </w:numPr>
      </w:pPr>
      <w:r>
        <w:t>Een document doeltreffend invoeren, structureren en opmaken.</w:t>
      </w:r>
    </w:p>
    <w:p w:rsidR="00E21176" w:rsidRDefault="00E21176" w:rsidP="00E21862">
      <w:pPr>
        <w:pStyle w:val="VVKSOTekst"/>
        <w:numPr>
          <w:ilvl w:val="0"/>
          <w:numId w:val="54"/>
        </w:numPr>
      </w:pPr>
      <w:r>
        <w:t>Een rekenblad doelgericht gebruiken.</w:t>
      </w:r>
    </w:p>
    <w:p w:rsidR="00E21176" w:rsidRDefault="00E21176" w:rsidP="00E21862">
      <w:pPr>
        <w:pStyle w:val="VVKSOKopZonderTitel"/>
        <w:numPr>
          <w:ilvl w:val="0"/>
          <w:numId w:val="54"/>
        </w:numPr>
      </w:pPr>
      <w:r>
        <w:t>Inzichtelijk en functioneel een gegevensbank gebruiken.</w:t>
      </w:r>
    </w:p>
    <w:p w:rsidR="00E21176" w:rsidRDefault="00E21176" w:rsidP="00E21862">
      <w:pPr>
        <w:pStyle w:val="VVKSOKopZonderTitel"/>
        <w:numPr>
          <w:ilvl w:val="0"/>
          <w:numId w:val="0"/>
        </w:numPr>
        <w:ind w:left="851" w:hanging="851"/>
      </w:pPr>
    </w:p>
    <w:p w:rsidR="00E21176" w:rsidRDefault="00E21176" w:rsidP="00530D7D">
      <w:pPr>
        <w:pStyle w:val="VVKSOKop1"/>
        <w:numPr>
          <w:ilvl w:val="0"/>
          <w:numId w:val="48"/>
        </w:numPr>
      </w:pPr>
      <w:bookmarkStart w:id="39" w:name="_Toc273900224"/>
      <w:bookmarkStart w:id="40" w:name="_Toc275891727"/>
      <w:r>
        <w:t>Algemene pedagogisch-didactische wenken</w:t>
      </w:r>
      <w:bookmarkEnd w:id="39"/>
      <w:bookmarkEnd w:id="40"/>
    </w:p>
    <w:p w:rsidR="00E21176" w:rsidRDefault="00E21176" w:rsidP="00530D7D">
      <w:pPr>
        <w:pStyle w:val="VVKSOKop2"/>
        <w:numPr>
          <w:ilvl w:val="1"/>
          <w:numId w:val="48"/>
        </w:numPr>
      </w:pPr>
      <w:bookmarkStart w:id="41" w:name="_Toc273900225"/>
      <w:bookmarkStart w:id="42" w:name="_Toc275891728"/>
      <w:r>
        <w:t>Competenties en deelcompetenties</w:t>
      </w:r>
      <w:bookmarkEnd w:id="41"/>
      <w:bookmarkEnd w:id="42"/>
    </w:p>
    <w:p w:rsidR="00E21176" w:rsidRDefault="00E21176" w:rsidP="00530D7D">
      <w:pPr>
        <w:pStyle w:val="VVKSOTekst"/>
      </w:pPr>
      <w:r>
        <w:t xml:space="preserve">Het leerplan is opgebouwd uit competenties en deelcompetenties, die door elke leerling dienen bereikt te worden. Elke competentie en deelcompetentie wordt verfijnd in een aantal concrete doelstellingen. Deze zijn geformuleerd als hulp om de competentie en deelcompetentie te bereiken en bakenen de context en leerstof af die bedoeld is in de competentie en deelcompetentie. </w:t>
      </w:r>
    </w:p>
    <w:p w:rsidR="00E21176" w:rsidRDefault="00E21176" w:rsidP="00530D7D">
      <w:pPr>
        <w:pStyle w:val="VVKSOTekst"/>
      </w:pPr>
      <w:r>
        <w:t>In onderstaande tabel staat de inhoudstafel van dit leerplan met richtinggevende lestijden voor de verschi</w:t>
      </w:r>
      <w:r>
        <w:t>l</w:t>
      </w:r>
      <w:r>
        <w:t>lende onderdelen. De uren in de tabel hieronder geven een mogelijke tijdsbesteding aan voor de verschi</w:t>
      </w:r>
      <w:r>
        <w:t>l</w:t>
      </w:r>
      <w:r>
        <w:t>lende leerplanonderdelen. Er wordt gerekend op 25 lestijden per lesuur per jaar.</w:t>
      </w:r>
    </w:p>
    <w:tbl>
      <w:tblPr>
        <w:tblW w:w="3862" w:type="pct"/>
        <w:jc w:val="center"/>
        <w:tblLayout w:type="fixed"/>
        <w:tblCellMar>
          <w:left w:w="57" w:type="dxa"/>
          <w:right w:w="57" w:type="dxa"/>
        </w:tblCellMar>
        <w:tblLook w:val="0000"/>
      </w:tblPr>
      <w:tblGrid>
        <w:gridCol w:w="5528"/>
        <w:gridCol w:w="2004"/>
      </w:tblGrid>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530D7D">
            <w:pPr>
              <w:autoSpaceDE w:val="0"/>
              <w:autoSpaceDN w:val="0"/>
              <w:adjustRightInd w:val="0"/>
              <w:spacing w:before="138" w:line="240" w:lineRule="auto"/>
            </w:pPr>
            <w:r w:rsidRPr="006E4B7B">
              <w:rPr>
                <w:lang w:val="en-CA"/>
              </w:rPr>
              <w:fldChar w:fldCharType="begin"/>
            </w:r>
            <w:r w:rsidRPr="006E4B7B">
              <w:rPr>
                <w:lang w:val="en-CA"/>
              </w:rPr>
              <w:instrText xml:space="preserve"> SEQ CHAPTER \h \r 1</w:instrText>
            </w:r>
            <w:r w:rsidRPr="006E4B7B">
              <w:rPr>
                <w:lang w:val="en-CA"/>
              </w:rPr>
              <w:fldChar w:fldCharType="end"/>
            </w:r>
            <w:r w:rsidRPr="006E4B7B">
              <w:rPr>
                <w:b/>
                <w:bCs/>
              </w:rPr>
              <w:t>OVERZICHTSTABEL VAN DE</w:t>
            </w:r>
            <w:r>
              <w:rPr>
                <w:b/>
                <w:bCs/>
              </w:rPr>
              <w:t xml:space="preserve"> </w:t>
            </w:r>
            <w:r w:rsidRPr="006E4B7B">
              <w:rPr>
                <w:b/>
                <w:bCs/>
              </w:rPr>
              <w:t>LEERPLANONDERDELEN</w:t>
            </w:r>
          </w:p>
        </w:tc>
        <w:tc>
          <w:tcPr>
            <w:tcW w:w="1330" w:type="pct"/>
            <w:tcBorders>
              <w:top w:val="single" w:sz="2" w:space="0" w:color="000000"/>
              <w:left w:val="single" w:sz="2" w:space="0" w:color="000000"/>
              <w:bottom w:val="nil"/>
              <w:right w:val="single" w:sz="2" w:space="0" w:color="000000"/>
            </w:tcBorders>
            <w:tcMar>
              <w:left w:w="57" w:type="dxa"/>
            </w:tcMar>
            <w:vAlign w:val="center"/>
          </w:tcPr>
          <w:p w:rsidR="00E21176" w:rsidRDefault="00E21176" w:rsidP="00530D7D">
            <w:pPr>
              <w:autoSpaceDE w:val="0"/>
              <w:autoSpaceDN w:val="0"/>
              <w:adjustRightInd w:val="0"/>
              <w:spacing w:before="138" w:after="75" w:line="240" w:lineRule="auto"/>
              <w:jc w:val="center"/>
              <w:rPr>
                <w:b/>
                <w:bCs/>
              </w:rPr>
            </w:pPr>
            <w:r>
              <w:rPr>
                <w:b/>
                <w:bCs/>
              </w:rPr>
              <w:t>Mogelijke lestijden</w:t>
            </w:r>
          </w:p>
        </w:tc>
      </w:tr>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530D7D">
            <w:pPr>
              <w:autoSpaceDE w:val="0"/>
              <w:autoSpaceDN w:val="0"/>
              <w:adjustRightInd w:val="0"/>
              <w:spacing w:before="138" w:after="75" w:line="240" w:lineRule="auto"/>
            </w:pPr>
            <w:r>
              <w:t>Computers, netwerken en internet</w:t>
            </w:r>
          </w:p>
        </w:tc>
        <w:tc>
          <w:tcPr>
            <w:tcW w:w="1330" w:type="pct"/>
            <w:tcBorders>
              <w:top w:val="single" w:sz="2" w:space="0" w:color="000000"/>
              <w:left w:val="single" w:sz="2" w:space="0" w:color="000000"/>
              <w:bottom w:val="nil"/>
              <w:right w:val="single" w:sz="2" w:space="0" w:color="000000"/>
            </w:tcBorders>
            <w:vAlign w:val="center"/>
          </w:tcPr>
          <w:p w:rsidR="00E21176" w:rsidRPr="006E4B7B" w:rsidRDefault="00E21176" w:rsidP="00480AD4">
            <w:pPr>
              <w:autoSpaceDE w:val="0"/>
              <w:autoSpaceDN w:val="0"/>
              <w:adjustRightInd w:val="0"/>
              <w:spacing w:before="138" w:after="75" w:line="240" w:lineRule="auto"/>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EC5F64" w:rsidRDefault="00E21176" w:rsidP="00530D7D">
            <w:pPr>
              <w:pStyle w:val="OpsommingVVKSO"/>
              <w:numPr>
                <w:ilvl w:val="0"/>
                <w:numId w:val="0"/>
              </w:numPr>
              <w:tabs>
                <w:tab w:val="left" w:pos="340"/>
              </w:tabs>
            </w:pPr>
            <w:r>
              <w:t>Multimedia</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E50120">
            <w:pPr>
              <w:autoSpaceDE w:val="0"/>
              <w:autoSpaceDN w:val="0"/>
              <w:adjustRightInd w:val="0"/>
              <w:spacing w:before="138" w:after="75" w:line="240" w:lineRule="auto"/>
              <w:ind w:left="40"/>
              <w:jc w:val="center"/>
            </w:pPr>
            <w:r>
              <w:t>10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EC5F64">
              <w:t>Tekstverwerking</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530D7D">
            <w:pPr>
              <w:autoSpaceDE w:val="0"/>
              <w:autoSpaceDN w:val="0"/>
              <w:adjustRightInd w:val="0"/>
              <w:spacing w:before="138" w:after="75" w:line="240" w:lineRule="auto"/>
              <w:ind w:left="40"/>
              <w:jc w:val="center"/>
            </w:pPr>
            <w:r>
              <w:t>30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6E4B7B">
              <w:t>Rekenblad</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530D7D">
            <w:pPr>
              <w:autoSpaceDE w:val="0"/>
              <w:autoSpaceDN w:val="0"/>
              <w:adjustRightInd w:val="0"/>
              <w:spacing w:before="138" w:after="75" w:line="240" w:lineRule="auto"/>
              <w:ind w:left="40"/>
              <w:jc w:val="center"/>
            </w:pPr>
            <w:r>
              <w:t>30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321F6A">
              <w:t>Presentaties</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530D7D">
            <w:pPr>
              <w:autoSpaceDE w:val="0"/>
              <w:autoSpaceDN w:val="0"/>
              <w:adjustRightInd w:val="0"/>
              <w:spacing w:before="138" w:after="75" w:line="240" w:lineRule="auto"/>
              <w:ind w:left="40"/>
              <w:jc w:val="center"/>
            </w:pPr>
            <w:r>
              <w:t>7</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Gegevensbeheer</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530D7D">
            <w:pPr>
              <w:autoSpaceDE w:val="0"/>
              <w:autoSpaceDN w:val="0"/>
              <w:adjustRightInd w:val="0"/>
              <w:spacing w:before="138" w:after="75" w:line="240" w:lineRule="auto"/>
              <w:jc w:val="center"/>
            </w:pPr>
            <w:r>
              <w:t>30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Klavierstudie</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480AD4">
            <w:pPr>
              <w:autoSpaceDE w:val="0"/>
              <w:autoSpaceDN w:val="0"/>
              <w:adjustRightInd w:val="0"/>
              <w:spacing w:before="138" w:after="75" w:line="240" w:lineRule="auto"/>
              <w:jc w:val="center"/>
            </w:pPr>
            <w:r>
              <w:t>15</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Vrij te besteden</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530D7D">
            <w:pPr>
              <w:autoSpaceDE w:val="0"/>
              <w:autoSpaceDN w:val="0"/>
              <w:adjustRightInd w:val="0"/>
              <w:spacing w:before="138" w:after="75" w:line="240" w:lineRule="auto"/>
              <w:jc w:val="center"/>
            </w:pPr>
            <w:r>
              <w:t>8</w:t>
            </w:r>
          </w:p>
        </w:tc>
      </w:tr>
    </w:tbl>
    <w:p w:rsidR="00E21176" w:rsidRDefault="00E21176" w:rsidP="00530D7D">
      <w:pPr>
        <w:pStyle w:val="VVKSOTekst"/>
        <w:spacing w:after="0"/>
      </w:pPr>
    </w:p>
    <w:p w:rsidR="00E21176" w:rsidRDefault="00E21176" w:rsidP="00911F95">
      <w:pPr>
        <w:pStyle w:val="VVKSOTekst"/>
        <w:spacing w:after="0"/>
      </w:pPr>
      <w:r>
        <w:t>In de vrij te besteden uren kan de leraar naar</w:t>
      </w:r>
      <w:r w:rsidRPr="00911F95">
        <w:t xml:space="preserve"> keuze één of meer van de genoemde leerplanonderdelen</w:t>
      </w:r>
      <w:r>
        <w:t xml:space="preserve"> ui</w:t>
      </w:r>
      <w:r>
        <w:t>t</w:t>
      </w:r>
      <w:r>
        <w:t>diepen</w:t>
      </w:r>
      <w:r w:rsidRPr="00911F95">
        <w:t>.</w:t>
      </w:r>
    </w:p>
    <w:p w:rsidR="00E21176" w:rsidRDefault="00E21176" w:rsidP="00911F95">
      <w:pPr>
        <w:pStyle w:val="VVKSOKop2"/>
        <w:numPr>
          <w:ilvl w:val="1"/>
          <w:numId w:val="48"/>
        </w:numPr>
      </w:pPr>
      <w:bookmarkStart w:id="43" w:name="_Toc275891729"/>
      <w:r>
        <w:t>Volgorde van de leerplanonderdelen</w:t>
      </w:r>
      <w:bookmarkEnd w:id="43"/>
    </w:p>
    <w:p w:rsidR="00E21176" w:rsidRDefault="00E21176" w:rsidP="00911F95">
      <w:pPr>
        <w:pStyle w:val="VVKSOTekst"/>
      </w:pPr>
      <w:r>
        <w:t xml:space="preserve">Het leerplan Informatica is een graadleerplan. De leerplandoelstellingen en -inhouden zijn dus niet gebonden aan een bepaald leerjaar. Ook de volgorde waarin de leerplandoelstellingen en -inhouden in het leerplan voorgesteld worden, houdt niet in dat ze in die volgorde behandeld moeten worden. Het is zelfs wenselijk om leerplandoelstellingen uit verschillende competenties geïntegreerd te behandelen. </w:t>
      </w:r>
    </w:p>
    <w:p w:rsidR="00E21176" w:rsidRDefault="00E21176" w:rsidP="00911F95">
      <w:pPr>
        <w:pStyle w:val="VVKSOTekst"/>
      </w:pPr>
      <w:r>
        <w:t>Het vakgroep legt deze volgorde gezamenlijk vast op basis van de concrete situatie op school. Het is zeer belangrijk dat met het oog op coördinatie de nodige afspraken worden gemaakt voor de beide leerjaren.</w:t>
      </w:r>
    </w:p>
    <w:p w:rsidR="00E21176" w:rsidRDefault="00E21176" w:rsidP="00911F95">
      <w:pPr>
        <w:pStyle w:val="VVKSOTekst"/>
      </w:pPr>
      <w:r>
        <w:t>De eventueel nog noodzakelijke klavierstudie komt uiteraard in het eerste jaar aan bod.</w:t>
      </w:r>
    </w:p>
    <w:p w:rsidR="00E21176" w:rsidRDefault="00E21176" w:rsidP="00530D7D">
      <w:pPr>
        <w:pStyle w:val="VVKSOKop2"/>
        <w:numPr>
          <w:ilvl w:val="1"/>
          <w:numId w:val="48"/>
        </w:numPr>
      </w:pPr>
      <w:bookmarkStart w:id="44" w:name="_Toc273900227"/>
      <w:bookmarkStart w:id="45" w:name="_Toc275891730"/>
      <w:r>
        <w:t>Horizontale en verticale coördinatie</w:t>
      </w:r>
      <w:bookmarkEnd w:id="44"/>
      <w:bookmarkEnd w:id="45"/>
    </w:p>
    <w:p w:rsidR="00E21176" w:rsidRDefault="00E21176" w:rsidP="00530D7D">
      <w:pPr>
        <w:pStyle w:val="VVKSOTekst"/>
      </w:pPr>
      <w:r>
        <w:t>Alle leerplanonderdelen worden bij voorkeur door eenzelfde leraar gegeven.</w:t>
      </w:r>
    </w:p>
    <w:p w:rsidR="00E21176" w:rsidRDefault="00E21176" w:rsidP="00530D7D">
      <w:pPr>
        <w:pStyle w:val="VVKSOTekst"/>
      </w:pPr>
      <w:r>
        <w:t>Indien toch verschillende collega’s aangesteld zijn, moeten ze alle leerplanonderdelen beheersen. Zonder deze beheersing is het immers onmogelijk om ernaar te streven dat vaak terugkerende vaardigheden co</w:t>
      </w:r>
      <w:r>
        <w:t>n</w:t>
      </w:r>
      <w:r>
        <w:t>sequent en op uniforme wijze in elk leerplanonderdeel toegepast worden.</w:t>
      </w:r>
    </w:p>
    <w:p w:rsidR="00E21176" w:rsidRDefault="00E21176" w:rsidP="00530D7D">
      <w:pPr>
        <w:pStyle w:val="VVKSOTekst"/>
      </w:pPr>
      <w:r>
        <w:t>Het lerarenteam ziet hier gezamenlijk op toe en maakt met het oog op horizontale en verticale coördinatie de nodige afspraken.</w:t>
      </w:r>
    </w:p>
    <w:p w:rsidR="00E21176" w:rsidRPr="00652461" w:rsidRDefault="00E21176" w:rsidP="00530D7D">
      <w:pPr>
        <w:pStyle w:val="VVKSOKop2"/>
        <w:numPr>
          <w:ilvl w:val="1"/>
          <w:numId w:val="48"/>
        </w:numPr>
      </w:pPr>
      <w:bookmarkStart w:id="46" w:name="_Toc273900228"/>
      <w:bookmarkStart w:id="47" w:name="_Toc275891731"/>
      <w:r w:rsidRPr="00652461">
        <w:t>Verklaring van de gebruikte termen</w:t>
      </w:r>
      <w:bookmarkEnd w:id="46"/>
      <w:bookmarkEnd w:id="47"/>
    </w:p>
    <w:p w:rsidR="00E21176" w:rsidRPr="00652461" w:rsidRDefault="00E21176" w:rsidP="00530D7D">
      <w:r w:rsidRPr="00652461">
        <w:t>In heel wat leerplandoelstellingen worden bepaalde termen gebruikt. In de tabel hieronder staat een uitleg over de betekenis van een aantal termen.</w:t>
      </w:r>
    </w:p>
    <w:p w:rsidR="00E21176" w:rsidRDefault="00E21176" w:rsidP="00530D7D">
      <w:pPr>
        <w:autoSpaceDE w:val="0"/>
        <w:autoSpaceDN w:val="0"/>
        <w:adjustRightInd w:val="0"/>
        <w:spacing w:line="240" w:lineRule="auto"/>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0"/>
        <w:gridCol w:w="8374"/>
      </w:tblGrid>
      <w:tr w:rsidR="00E21176" w:rsidRPr="00376DBD">
        <w:tc>
          <w:tcPr>
            <w:tcW w:w="751" w:type="pct"/>
          </w:tcPr>
          <w:p w:rsidR="00E21176" w:rsidRPr="00B90F19" w:rsidRDefault="00E21176" w:rsidP="00911F95">
            <w:pPr>
              <w:pStyle w:val="VVKSOTekstTabel"/>
            </w:pPr>
            <w:r w:rsidRPr="00B90F19">
              <w:t>toelichten</w:t>
            </w:r>
          </w:p>
        </w:tc>
        <w:tc>
          <w:tcPr>
            <w:tcW w:w="4249" w:type="pct"/>
          </w:tcPr>
          <w:p w:rsidR="00E21176" w:rsidRPr="00B90F19" w:rsidRDefault="00E21176" w:rsidP="00911F95">
            <w:pPr>
              <w:pStyle w:val="VVKSOTekstTabel"/>
            </w:pPr>
            <w:r w:rsidRPr="00B90F19">
              <w:t>Hiermee wordt bedoeld dat de leerling het begrijpt, kent en kan verwoorden. Toepassen is een stap verder dan toelichten.</w:t>
            </w:r>
          </w:p>
        </w:tc>
      </w:tr>
      <w:tr w:rsidR="00E21176" w:rsidRPr="00376DBD">
        <w:tc>
          <w:tcPr>
            <w:tcW w:w="751" w:type="pct"/>
          </w:tcPr>
          <w:p w:rsidR="00E21176" w:rsidRPr="00B90F19" w:rsidRDefault="00E21176" w:rsidP="00911F95">
            <w:pPr>
              <w:pStyle w:val="VVKSOTekstTabel"/>
            </w:pPr>
            <w:r w:rsidRPr="00B90F19">
              <w:t>bijvoorbeeld</w:t>
            </w:r>
          </w:p>
        </w:tc>
        <w:tc>
          <w:tcPr>
            <w:tcW w:w="4249" w:type="pct"/>
          </w:tcPr>
          <w:p w:rsidR="00E21176" w:rsidRPr="00B90F19" w:rsidRDefault="00E21176" w:rsidP="00911F95">
            <w:pPr>
              <w:pStyle w:val="VVKSOTekstTabel"/>
            </w:pPr>
            <w:r w:rsidRPr="00B90F19">
              <w:t xml:space="preserve">Bij een dergelijke vermelding volgt na </w:t>
            </w:r>
            <w:r w:rsidRPr="00A421D2">
              <w:t>“bijvoorbeeld”</w:t>
            </w:r>
            <w:r w:rsidRPr="00B90F19">
              <w:t xml:space="preserve"> een opsomming. Dit betekent dat de overeenstemmende doelstelling of competentie kan gerealiseerd worden door </w:t>
            </w:r>
            <w:r w:rsidRPr="00D0384C">
              <w:rPr>
                <w:b/>
                <w:bCs/>
              </w:rPr>
              <w:t>sommige of alle</w:t>
            </w:r>
            <w:r w:rsidRPr="00B90F19">
              <w:t xml:space="preserve"> opgesomde begrippen te behandelen, maar eventueel ook door andere, analoge b</w:t>
            </w:r>
            <w:r w:rsidRPr="00B90F19">
              <w:t>e</w:t>
            </w:r>
            <w:r w:rsidRPr="00B90F19">
              <w:t>grippen te behandelen.</w:t>
            </w:r>
          </w:p>
        </w:tc>
      </w:tr>
      <w:tr w:rsidR="00E21176" w:rsidRPr="00376DBD">
        <w:tc>
          <w:tcPr>
            <w:tcW w:w="751" w:type="pct"/>
          </w:tcPr>
          <w:p w:rsidR="00E21176" w:rsidRPr="00B90F19" w:rsidRDefault="00E21176" w:rsidP="00911F95">
            <w:pPr>
              <w:pStyle w:val="VVKSOTekstTabel"/>
            </w:pPr>
            <w:r w:rsidRPr="00B90F19">
              <w:t>waaronder</w:t>
            </w:r>
          </w:p>
        </w:tc>
        <w:tc>
          <w:tcPr>
            <w:tcW w:w="4249" w:type="pct"/>
          </w:tcPr>
          <w:p w:rsidR="00E21176" w:rsidRPr="00B90F19" w:rsidRDefault="00E21176" w:rsidP="00911F95">
            <w:pPr>
              <w:pStyle w:val="VVKSOTekstTabel"/>
            </w:pPr>
            <w:r w:rsidRPr="00B90F19">
              <w:t xml:space="preserve">Bij een dergelijke vermelding volgt na </w:t>
            </w:r>
            <w:r w:rsidRPr="00A421D2">
              <w:t>“waaronder”</w:t>
            </w:r>
            <w:r w:rsidRPr="00B90F19">
              <w:t xml:space="preserve"> een opsomming. Dit betekent dat de overeenstemmende doelstelling of competentie enkel kan gerealiseerd worden door </w:t>
            </w:r>
            <w:r w:rsidRPr="00EE1999">
              <w:rPr>
                <w:b/>
                <w:bCs/>
              </w:rPr>
              <w:t>alle</w:t>
            </w:r>
            <w:r w:rsidRPr="00B90F19">
              <w:t xml:space="preserve"> opgesomde begrippen te behandelen.</w:t>
            </w:r>
          </w:p>
        </w:tc>
      </w:tr>
    </w:tbl>
    <w:p w:rsidR="00E21176" w:rsidRDefault="00E21176" w:rsidP="00530D7D">
      <w:pPr>
        <w:pStyle w:val="VVKSOTekst"/>
        <w:spacing w:after="0"/>
      </w:pPr>
    </w:p>
    <w:p w:rsidR="00E21176" w:rsidRDefault="00E21176" w:rsidP="00530D7D">
      <w:pPr>
        <w:pStyle w:val="VVKSOKop1"/>
        <w:numPr>
          <w:ilvl w:val="0"/>
          <w:numId w:val="48"/>
        </w:numPr>
      </w:pPr>
      <w:bookmarkStart w:id="48" w:name="_Toc273900229"/>
      <w:bookmarkStart w:id="49" w:name="_Toc275891732"/>
      <w:r>
        <w:t>Competenties en deelcompetenties</w:t>
      </w:r>
      <w:bookmarkEnd w:id="48"/>
      <w:bookmarkEnd w:id="49"/>
    </w:p>
    <w:p w:rsidR="00E21176" w:rsidRPr="00A421D2" w:rsidRDefault="00E21176" w:rsidP="0025143B">
      <w:pPr>
        <w:pStyle w:val="VVKSOComp"/>
        <w:numPr>
          <w:ilvl w:val="0"/>
          <w:numId w:val="56"/>
        </w:numPr>
        <w:tabs>
          <w:tab w:val="clear" w:pos="2127"/>
        </w:tabs>
      </w:pPr>
      <w:bookmarkStart w:id="50" w:name="_Toc275891733"/>
      <w:bookmarkStart w:id="51" w:name="_Toc273900230"/>
      <w:r>
        <w:t>Op</w:t>
      </w:r>
      <w:r w:rsidRPr="00A421D2">
        <w:t xml:space="preserve"> een probleemoplossende manier met toepassingsprogramma’s werken</w:t>
      </w:r>
      <w:bookmarkEnd w:id="50"/>
    </w:p>
    <w:p w:rsidR="00E21176" w:rsidRPr="00A421D2" w:rsidRDefault="00E21176" w:rsidP="0025143B">
      <w:pPr>
        <w:pStyle w:val="VVKSOOpsomming2"/>
        <w:numPr>
          <w:ilvl w:val="0"/>
          <w:numId w:val="0"/>
        </w:numPr>
      </w:pPr>
      <w:r w:rsidRPr="00A421D2">
        <w:t xml:space="preserve">Deze competentie moet tijdens elke les aan bod komen. </w:t>
      </w:r>
    </w:p>
    <w:p w:rsidR="00E21176" w:rsidRPr="00A421D2" w:rsidRDefault="00E21176" w:rsidP="00CA4BC7">
      <w:pPr>
        <w:pStyle w:val="VVKSODeelcomp"/>
        <w:numPr>
          <w:ilvl w:val="1"/>
          <w:numId w:val="49"/>
        </w:numPr>
        <w:tabs>
          <w:tab w:val="clear" w:pos="4650"/>
          <w:tab w:val="num" w:pos="2552"/>
        </w:tabs>
        <w:ind w:left="0" w:firstLine="0"/>
      </w:pPr>
      <w:r w:rsidRPr="00A421D2">
        <w:t>De verschillende modaliteiten van een pakket functioneel explor</w:t>
      </w:r>
      <w:r w:rsidRPr="00A421D2">
        <w:t>e</w:t>
      </w:r>
      <w:r w:rsidRPr="00A421D2">
        <w:t>ren</w:t>
      </w:r>
    </w:p>
    <w:p w:rsidR="00E21176" w:rsidRPr="00A421D2" w:rsidRDefault="00E21176" w:rsidP="0025143B">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De juiste vakterminologie gebruiken.</w:t>
      </w:r>
    </w:p>
    <w:p w:rsidR="00E21176" w:rsidRPr="00291A17" w:rsidRDefault="00E21176" w:rsidP="003A6FD6">
      <w:pPr>
        <w:pStyle w:val="VVKSODoelst"/>
        <w:numPr>
          <w:ilvl w:val="2"/>
          <w:numId w:val="49"/>
        </w:numPr>
        <w:ind w:left="0" w:firstLine="0"/>
      </w:pPr>
      <w:r w:rsidRPr="00291A17">
        <w:t>Zich in een softwarepakket oriënteren aan de hand van schermaanduidingen waaronder statusbalk, knopinfo, foutmeldingen, taakvensters …</w:t>
      </w:r>
    </w:p>
    <w:p w:rsidR="00E21176" w:rsidRPr="00291A17" w:rsidRDefault="00E21176" w:rsidP="003A6FD6">
      <w:pPr>
        <w:pStyle w:val="VVKSODoelst"/>
        <w:numPr>
          <w:ilvl w:val="2"/>
          <w:numId w:val="49"/>
        </w:numPr>
        <w:ind w:left="0" w:firstLine="0"/>
      </w:pPr>
      <w:r w:rsidRPr="00291A17">
        <w:t>Taakgericht gebruik maken van de beschikbare hulpmiddelen en documentatiebronnen waaronder contextuele hulp, snelmenu, wizard, helpfunctie.</w:t>
      </w:r>
    </w:p>
    <w:p w:rsidR="00E21176" w:rsidRPr="00A421D2" w:rsidRDefault="00E21176" w:rsidP="00CA4BC7">
      <w:pPr>
        <w:pStyle w:val="VVKSODeelcomp"/>
        <w:numPr>
          <w:ilvl w:val="1"/>
          <w:numId w:val="49"/>
        </w:numPr>
        <w:tabs>
          <w:tab w:val="clear" w:pos="4650"/>
          <w:tab w:val="num" w:pos="2381"/>
        </w:tabs>
        <w:ind w:left="0" w:firstLine="0"/>
      </w:pPr>
      <w:r w:rsidRPr="00A421D2">
        <w:t>Bij de oplossing van een probleem systematisch een aantal stappen doorlopen</w:t>
      </w:r>
    </w:p>
    <w:p w:rsidR="00E21176" w:rsidRPr="00A421D2" w:rsidRDefault="00E21176" w:rsidP="0025143B">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Een gegeven probleemstelling analyseren en een oplossing bedenken.</w:t>
      </w:r>
    </w:p>
    <w:p w:rsidR="00E21176" w:rsidRPr="00291A17" w:rsidRDefault="00E21176" w:rsidP="003A6FD6">
      <w:pPr>
        <w:pStyle w:val="VVKSODoelst"/>
        <w:numPr>
          <w:ilvl w:val="2"/>
          <w:numId w:val="49"/>
        </w:numPr>
        <w:ind w:left="0" w:firstLine="0"/>
      </w:pPr>
      <w:r w:rsidRPr="00291A17">
        <w:t>De oplossing (eventueel schematisch) formuleren (op papier, mondeling ...).</w:t>
      </w:r>
    </w:p>
    <w:p w:rsidR="00E21176" w:rsidRPr="00291A17" w:rsidRDefault="00E21176" w:rsidP="003A6FD6">
      <w:pPr>
        <w:pStyle w:val="VVKSODoelst"/>
        <w:numPr>
          <w:ilvl w:val="2"/>
          <w:numId w:val="49"/>
        </w:numPr>
        <w:ind w:left="0" w:firstLine="0"/>
      </w:pPr>
      <w:r w:rsidRPr="00291A17">
        <w:t>De oplossing uitvoeren met de computer en testen.</w:t>
      </w:r>
    </w:p>
    <w:p w:rsidR="00E21176" w:rsidRPr="00291A17" w:rsidRDefault="00E21176" w:rsidP="003A6FD6">
      <w:pPr>
        <w:pStyle w:val="VVKSODoelst"/>
        <w:numPr>
          <w:ilvl w:val="2"/>
          <w:numId w:val="49"/>
        </w:numPr>
        <w:ind w:left="0" w:firstLine="0"/>
      </w:pPr>
      <w:r w:rsidRPr="00291A17">
        <w:t>Fouten in de oplossing opsporen en de oplossing bijsturen. Daarbij een kritische instelling ontwikk</w:t>
      </w:r>
      <w:r w:rsidRPr="00291A17">
        <w:t>e</w:t>
      </w:r>
      <w:r w:rsidRPr="00291A17">
        <w:t>len t.a.v. gegevens en oplossingen, deze controleren en zo nodig corrigeren.</w:t>
      </w:r>
    </w:p>
    <w:p w:rsidR="00E21176" w:rsidRPr="00A421D2" w:rsidRDefault="00E21176" w:rsidP="0025143B">
      <w:pPr>
        <w:pStyle w:val="VVKSOtiteltje"/>
      </w:pPr>
      <w:r w:rsidRPr="00A421D2">
        <w:t>Didactische wenken</w:t>
      </w:r>
    </w:p>
    <w:p w:rsidR="00E21176" w:rsidRPr="00A421D2" w:rsidRDefault="00E21176" w:rsidP="0025143B">
      <w:pPr>
        <w:pStyle w:val="VVKSOOpsomming2"/>
      </w:pPr>
      <w:r w:rsidRPr="00A421D2">
        <w:t>Het is de bedoeling dat de leerlingen problemen systematisch leren oplossen. Dit moet in elke comp</w:t>
      </w:r>
      <w:r w:rsidRPr="00A421D2">
        <w:t>e</w:t>
      </w:r>
      <w:r w:rsidRPr="00A421D2">
        <w:t>tentie gerealiseerd worden.</w:t>
      </w:r>
    </w:p>
    <w:p w:rsidR="00E21176" w:rsidRPr="00A421D2" w:rsidRDefault="00E21176" w:rsidP="0025143B">
      <w:pPr>
        <w:pStyle w:val="VVKSOOpsomming2"/>
      </w:pPr>
      <w:r w:rsidRPr="00A421D2">
        <w:t>Om een probleemstelling op te lossen zijn meestal doelstellingen uit verschillende competenties nodig.</w:t>
      </w:r>
    </w:p>
    <w:p w:rsidR="00E21176" w:rsidRPr="00A421D2" w:rsidRDefault="00E21176" w:rsidP="0025143B">
      <w:pPr>
        <w:pStyle w:val="VVKSOOpsomming2"/>
      </w:pPr>
      <w:r w:rsidRPr="00A421D2">
        <w:t xml:space="preserve">Werk met concrete probleemstellingen vanuit andere vakken en de leefwereld van de leerlingen. Bv. in aardrijkskunde, </w:t>
      </w:r>
      <w:r>
        <w:t>bedrijfs</w:t>
      </w:r>
      <w:r w:rsidRPr="00A421D2">
        <w:t>economie moeten de leerlingen regelmatig cijfers analyseren en grafieken m</w:t>
      </w:r>
      <w:r w:rsidRPr="00A421D2">
        <w:t>a</w:t>
      </w:r>
      <w:r w:rsidRPr="00A421D2">
        <w:t>ken, in meerdere vakken moeten de leerlingen een tekst produceren, een presentatie maken …</w:t>
      </w:r>
    </w:p>
    <w:p w:rsidR="00E21176" w:rsidRPr="00A421D2" w:rsidRDefault="00E21176" w:rsidP="0025143B">
      <w:pPr>
        <w:pStyle w:val="VVKSOOpsomming2"/>
      </w:pPr>
      <w:r w:rsidRPr="00A421D2">
        <w:t xml:space="preserve">Het probleemoplossend werken met software wordt niet bevorderd door de leerlingen kant-en-klare oplossingen te laten invoeren. De leerlingen moeten zelf een analyse maken van (meestal eenvoudige) problemen en uitzoeken op welke manier de oplossing gerealiseerd moet worden. </w:t>
      </w:r>
    </w:p>
    <w:p w:rsidR="00E21176" w:rsidRPr="00A421D2" w:rsidRDefault="00E21176" w:rsidP="0025143B">
      <w:pPr>
        <w:pStyle w:val="VVKSOOpsomming2"/>
      </w:pPr>
      <w:r w:rsidRPr="00A421D2">
        <w:t>De probleemstellingen moeten systematisch uitgebouwd worden van relatief eenvoudig tot steeds moe</w:t>
      </w:r>
      <w:r w:rsidRPr="00A421D2">
        <w:t>i</w:t>
      </w:r>
      <w:r w:rsidRPr="00A421D2">
        <w:t>lijker. De leraar moet elke leerling voor uitdagingen durven stellen en hem of haar daarbij gaandeweg begeleiden. Het is niet zozeer de kwantiteit van de oefeningen die telt, wel het feit dat de leerling ze zelf opgelost heeft.</w:t>
      </w:r>
    </w:p>
    <w:p w:rsidR="00E21176" w:rsidRPr="00A421D2" w:rsidRDefault="00E21176" w:rsidP="0025143B">
      <w:pPr>
        <w:pStyle w:val="VVKSOOpsomming2"/>
      </w:pPr>
      <w:r w:rsidRPr="00A421D2">
        <w:t>De leerlingen kunnen veel leren uit hun fouten, indien de leraar daar gepast op inspeelt. Zo zullen de leerlingen niet gemakkelijk geneigd zijn veel energie en tijd te steken in de probleemanalyse. Geco</w:t>
      </w:r>
      <w:r w:rsidRPr="00A421D2">
        <w:t>n</w:t>
      </w:r>
      <w:r w:rsidRPr="00A421D2">
        <w:t>fronteerd met fouten, moet de leraar hen er op wijzen hoe bepaalde fouten vermeden kunnen worden door de probleem- en foutenanalyse voldoende grondig aan te pakken.</w:t>
      </w:r>
    </w:p>
    <w:p w:rsidR="00E21176" w:rsidRPr="00A421D2" w:rsidRDefault="00E21176" w:rsidP="0025143B">
      <w:pPr>
        <w:pStyle w:val="VVKSOOpsomming2"/>
      </w:pPr>
      <w:r w:rsidRPr="00A421D2">
        <w:t>Het dient te worden beklemtoond dat niet zozeer het product (namelijk de ontworpen oplossing), maar wel het proces (de werkwijze van de leerlingen tijdens het zoeken naar een oplossing) van belang is.</w:t>
      </w:r>
    </w:p>
    <w:p w:rsidR="00E21176" w:rsidRDefault="00E21176" w:rsidP="0025143B">
      <w:pPr>
        <w:pStyle w:val="VVKSOComp"/>
        <w:numPr>
          <w:ilvl w:val="0"/>
          <w:numId w:val="49"/>
        </w:numPr>
        <w:tabs>
          <w:tab w:val="clear" w:pos="2127"/>
        </w:tabs>
      </w:pPr>
      <w:bookmarkStart w:id="52" w:name="_Toc275891734"/>
      <w:r w:rsidRPr="00376DBD">
        <w:t>Bronnen veilig, gericht en efficiënt exploreren en interpreteren</w:t>
      </w:r>
      <w:bookmarkEnd w:id="51"/>
      <w:bookmarkEnd w:id="52"/>
    </w:p>
    <w:p w:rsidR="00E21176" w:rsidRDefault="00E21176" w:rsidP="00CA4BC7">
      <w:pPr>
        <w:pStyle w:val="VVKSODeelcomp"/>
        <w:numPr>
          <w:ilvl w:val="1"/>
          <w:numId w:val="49"/>
        </w:numPr>
        <w:tabs>
          <w:tab w:val="clear" w:pos="4650"/>
          <w:tab w:val="num" w:pos="2552"/>
        </w:tabs>
        <w:ind w:left="0" w:firstLine="0"/>
      </w:pPr>
      <w:r>
        <w:t>Gericht en efficiënt zoeken op het Internet</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Een informatieprobleem omzetten in een goed geformuleerde zoekopdracht.</w:t>
      </w:r>
    </w:p>
    <w:p w:rsidR="00E21176" w:rsidRDefault="00E21176" w:rsidP="003A6FD6">
      <w:pPr>
        <w:pStyle w:val="VVKSODoelst"/>
        <w:numPr>
          <w:ilvl w:val="2"/>
          <w:numId w:val="49"/>
        </w:numPr>
        <w:ind w:left="0" w:firstLine="0"/>
      </w:pPr>
      <w:r>
        <w:t>Verfijnde zoekopdrachten uitvoeren op het Internet.</w:t>
      </w:r>
    </w:p>
    <w:p w:rsidR="00E21176" w:rsidRDefault="00E21176" w:rsidP="003A6FD6">
      <w:pPr>
        <w:pStyle w:val="VVKSODoelst"/>
        <w:numPr>
          <w:ilvl w:val="2"/>
          <w:numId w:val="49"/>
        </w:numPr>
        <w:ind w:left="0" w:firstLine="0"/>
      </w:pPr>
      <w:r>
        <w:t>Een geordende verzamellijst maken van interessante websites.</w:t>
      </w:r>
    </w:p>
    <w:p w:rsidR="00E21176" w:rsidRDefault="00E21176" w:rsidP="00530D7D">
      <w:pPr>
        <w:pStyle w:val="VVKSOtiteltje"/>
      </w:pPr>
      <w:r>
        <w:t>Didactische wenken</w:t>
      </w:r>
    </w:p>
    <w:p w:rsidR="00E21176" w:rsidRPr="00F63E86" w:rsidRDefault="00E21176" w:rsidP="00530D7D">
      <w:pPr>
        <w:pStyle w:val="VVKSOOpsomming2"/>
        <w:tabs>
          <w:tab w:val="clear" w:pos="397"/>
        </w:tabs>
        <w:spacing w:after="100" w:line="240" w:lineRule="auto"/>
        <w:ind w:left="360" w:hanging="360"/>
        <w:jc w:val="left"/>
      </w:pPr>
      <w:r w:rsidRPr="00F63E86">
        <w:t>Voor de geordende verzamellijst ook online mogelijkheden verkennen naast de mogelijkheden van de gebruikte browser.</w:t>
      </w:r>
    </w:p>
    <w:p w:rsidR="00E21176" w:rsidRDefault="00E21176" w:rsidP="00CA4BC7">
      <w:pPr>
        <w:pStyle w:val="VVKSODeelcomp"/>
        <w:numPr>
          <w:ilvl w:val="1"/>
          <w:numId w:val="49"/>
        </w:numPr>
        <w:tabs>
          <w:tab w:val="clear" w:pos="4650"/>
          <w:tab w:val="num" w:pos="2552"/>
        </w:tabs>
        <w:ind w:left="0" w:firstLine="0"/>
      </w:pPr>
      <w:r>
        <w:t>Kritisch omgaan met gevonden informatie</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Gevonden informatie kritisch benaderen waaronder bron, inhoud, ouderdom, relevantie.</w:t>
      </w:r>
    </w:p>
    <w:p w:rsidR="00E21176" w:rsidRDefault="00E21176" w:rsidP="003A6FD6">
      <w:pPr>
        <w:pStyle w:val="VVKSODoelst"/>
        <w:numPr>
          <w:ilvl w:val="2"/>
          <w:numId w:val="49"/>
        </w:numPr>
        <w:ind w:left="0" w:firstLine="0"/>
      </w:pPr>
      <w:r>
        <w:t>Bij het gebruiken van informatie rekening houden met het auteursrecht, het citaatrecht en het portre</w:t>
      </w:r>
      <w:r>
        <w:t>t</w:t>
      </w:r>
      <w:r>
        <w:t>recht.</w:t>
      </w:r>
    </w:p>
    <w:p w:rsidR="00E21176" w:rsidRDefault="00E21176" w:rsidP="003A6FD6">
      <w:pPr>
        <w:pStyle w:val="VVKSODoelst"/>
        <w:numPr>
          <w:ilvl w:val="2"/>
          <w:numId w:val="49"/>
        </w:numPr>
        <w:ind w:left="0" w:firstLine="0"/>
      </w:pPr>
      <w:r>
        <w:t>Een bronvermelding hanteren.</w:t>
      </w:r>
    </w:p>
    <w:p w:rsidR="00E21176" w:rsidRDefault="00E21176" w:rsidP="00530D7D">
      <w:pPr>
        <w:pStyle w:val="VVKSOtiteltje"/>
      </w:pPr>
      <w:r>
        <w:t>Didactische wenken</w:t>
      </w:r>
    </w:p>
    <w:p w:rsidR="00E21176" w:rsidRPr="00376DBD" w:rsidRDefault="00E21176" w:rsidP="00530D7D">
      <w:pPr>
        <w:pStyle w:val="VVKSOOpsomming2"/>
        <w:tabs>
          <w:tab w:val="clear" w:pos="397"/>
        </w:tabs>
        <w:spacing w:after="100" w:line="240" w:lineRule="auto"/>
        <w:ind w:left="360" w:hanging="360"/>
        <w:jc w:val="left"/>
      </w:pPr>
      <w:r>
        <w:t>Op schoolniveau kan er een stijl vastgelegd worden voor de opmaak van de bronvermelding bv. de APA-norm.</w:t>
      </w:r>
    </w:p>
    <w:p w:rsidR="00E21176" w:rsidRDefault="00E21176" w:rsidP="00CA4BC7">
      <w:pPr>
        <w:pStyle w:val="VVKSOComp"/>
        <w:numPr>
          <w:ilvl w:val="0"/>
          <w:numId w:val="49"/>
        </w:numPr>
        <w:tabs>
          <w:tab w:val="clear" w:pos="1985"/>
        </w:tabs>
      </w:pPr>
      <w:bookmarkStart w:id="53" w:name="_Toc273900231"/>
      <w:bookmarkStart w:id="54" w:name="_Toc275891735"/>
      <w:r w:rsidRPr="00376DBD">
        <w:t>Verwerkte gegevens doelgericht voorstellen</w:t>
      </w:r>
      <w:bookmarkEnd w:id="53"/>
      <w:bookmarkEnd w:id="54"/>
      <w:r w:rsidRPr="00376DBD">
        <w:t xml:space="preserve"> </w:t>
      </w:r>
    </w:p>
    <w:p w:rsidR="00E21176" w:rsidRPr="00C54542" w:rsidRDefault="00E21176" w:rsidP="00CA4BC7">
      <w:pPr>
        <w:pStyle w:val="VVKSODeelcomp"/>
        <w:numPr>
          <w:ilvl w:val="1"/>
          <w:numId w:val="49"/>
        </w:numPr>
        <w:tabs>
          <w:tab w:val="clear" w:pos="4650"/>
          <w:tab w:val="num" w:pos="2552"/>
        </w:tabs>
        <w:ind w:left="0" w:firstLine="0"/>
      </w:pPr>
      <w:r w:rsidRPr="00C54542">
        <w:t>De basisregels voor een goede presentatie toepassen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basisregels voor een goede presentatie hanteren rekening houdend met inhoud, kleurgebruik, vorm en publiek.</w:t>
      </w:r>
    </w:p>
    <w:p w:rsidR="00E21176" w:rsidRDefault="00E21176" w:rsidP="003A6FD6">
      <w:pPr>
        <w:pStyle w:val="VVKSODoelst"/>
        <w:numPr>
          <w:ilvl w:val="2"/>
          <w:numId w:val="49"/>
        </w:numPr>
        <w:ind w:left="0" w:firstLine="0"/>
      </w:pPr>
      <w:r>
        <w:t>Correct opslaan van een presentatie met de ingesloten objecten waaronder afbeeldingen, film, g</w:t>
      </w:r>
      <w:r>
        <w:t>e</w:t>
      </w:r>
      <w:r>
        <w:t>luid.</w:t>
      </w:r>
    </w:p>
    <w:p w:rsidR="00E21176" w:rsidRDefault="00E21176" w:rsidP="00530D7D">
      <w:pPr>
        <w:pStyle w:val="VVKSOtiteltje"/>
      </w:pPr>
      <w:r>
        <w:t>Didactische wenken</w:t>
      </w:r>
    </w:p>
    <w:p w:rsidR="00E21176" w:rsidRDefault="00E21176" w:rsidP="0025143B">
      <w:pPr>
        <w:pStyle w:val="VVKSOOpsomming2"/>
        <w:tabs>
          <w:tab w:val="clear" w:pos="397"/>
        </w:tabs>
        <w:spacing w:after="100" w:line="240" w:lineRule="auto"/>
        <w:ind w:left="360" w:hanging="360"/>
        <w:jc w:val="left"/>
      </w:pPr>
      <w:r>
        <w:t>In gezamenlijk overleg met de collega’s van de andere vakken, basisregels voor een presentatie opste</w:t>
      </w:r>
      <w:r>
        <w:t>l</w:t>
      </w:r>
      <w:r>
        <w:t>len en deze consequent in elk vak hanteren.</w:t>
      </w:r>
    </w:p>
    <w:p w:rsidR="00E21176" w:rsidRDefault="00E21176" w:rsidP="0025143B">
      <w:pPr>
        <w:pStyle w:val="VVKSOOpsomming2"/>
        <w:tabs>
          <w:tab w:val="clear" w:pos="397"/>
        </w:tabs>
        <w:spacing w:after="100" w:line="240" w:lineRule="auto"/>
        <w:ind w:left="360" w:hanging="360"/>
        <w:jc w:val="left"/>
      </w:pPr>
      <w:r>
        <w:t>De leerlingen bewust maken van het feit dat de presentatieregels afhankelijk zijn van de context.</w:t>
      </w:r>
    </w:p>
    <w:p w:rsidR="00E21176" w:rsidRDefault="00E21176" w:rsidP="00530D7D">
      <w:pPr>
        <w:pStyle w:val="VVKSOOpsomming2"/>
        <w:tabs>
          <w:tab w:val="clear" w:pos="397"/>
        </w:tabs>
        <w:spacing w:after="100" w:line="240" w:lineRule="auto"/>
        <w:ind w:left="360" w:hanging="360"/>
        <w:jc w:val="left"/>
      </w:pPr>
      <w:r>
        <w:t>De leerlingen moeten weten dat een presentatie gebruikt wordt ter ondersteuning van een voordracht.</w:t>
      </w:r>
    </w:p>
    <w:p w:rsidR="00E21176" w:rsidRDefault="00E21176" w:rsidP="00530D7D">
      <w:pPr>
        <w:pStyle w:val="VVKSOOpsomming2"/>
        <w:tabs>
          <w:tab w:val="clear" w:pos="397"/>
        </w:tabs>
        <w:spacing w:after="100" w:line="240" w:lineRule="auto"/>
        <w:ind w:left="360" w:hanging="360"/>
        <w:jc w:val="left"/>
      </w:pPr>
      <w:r>
        <w:t>De leerlingen laten kennis maken met de nieuwe trends van presenteren bv. toenemend belang van beelden, schema’s, visualisatie …</w:t>
      </w:r>
    </w:p>
    <w:p w:rsidR="00E21176" w:rsidRDefault="00E21176" w:rsidP="00530D7D">
      <w:pPr>
        <w:pStyle w:val="VVKSOOpsomming2"/>
        <w:tabs>
          <w:tab w:val="clear" w:pos="397"/>
        </w:tabs>
        <w:spacing w:after="100" w:line="240" w:lineRule="auto"/>
        <w:ind w:left="360" w:hanging="360"/>
        <w:jc w:val="left"/>
      </w:pPr>
      <w:r>
        <w:t>Indien mogelijk de leerlingen zelf de apparatuur laten aansluiten.</w:t>
      </w:r>
    </w:p>
    <w:p w:rsidR="00E21176" w:rsidRDefault="00E21176" w:rsidP="00CA4BC7">
      <w:pPr>
        <w:pStyle w:val="VVKSODeelcomp"/>
        <w:numPr>
          <w:ilvl w:val="1"/>
          <w:numId w:val="49"/>
        </w:numPr>
        <w:tabs>
          <w:tab w:val="clear" w:pos="4650"/>
          <w:tab w:val="num" w:pos="2552"/>
        </w:tabs>
        <w:ind w:left="0" w:firstLine="0"/>
      </w:pPr>
      <w:r>
        <w:t>Functioneel een presentatie opstellen</w:t>
      </w:r>
    </w:p>
    <w:p w:rsidR="00E21176" w:rsidRPr="00CF7117" w:rsidRDefault="00E21176" w:rsidP="00530D7D">
      <w:pPr>
        <w:pStyle w:val="VVKSOtiteltje"/>
      </w:pPr>
      <w:r w:rsidRPr="00CF7117">
        <w:t>Leerplandoelstellingen en leerinhouden</w:t>
      </w:r>
    </w:p>
    <w:p w:rsidR="00E21176" w:rsidRDefault="00E21176" w:rsidP="003A6FD6">
      <w:pPr>
        <w:pStyle w:val="VVKSODoelst"/>
        <w:numPr>
          <w:ilvl w:val="2"/>
          <w:numId w:val="49"/>
        </w:numPr>
        <w:ind w:left="0" w:firstLine="0"/>
      </w:pPr>
      <w:r>
        <w:t>Een basisvormgeving voor een presentatie maken en gebruiken.</w:t>
      </w:r>
    </w:p>
    <w:p w:rsidR="00E21176" w:rsidRDefault="00E21176" w:rsidP="003A6FD6">
      <w:pPr>
        <w:pStyle w:val="VVKSODoelst"/>
        <w:numPr>
          <w:ilvl w:val="2"/>
          <w:numId w:val="49"/>
        </w:numPr>
        <w:ind w:left="0" w:firstLine="0"/>
      </w:pPr>
      <w:r>
        <w:t>Efficiënt gebruik maken van multimediamateriaal in een presentatie.</w:t>
      </w:r>
    </w:p>
    <w:p w:rsidR="00E21176" w:rsidRDefault="00E21176" w:rsidP="003A6FD6">
      <w:pPr>
        <w:pStyle w:val="VVKSODoelst"/>
        <w:numPr>
          <w:ilvl w:val="2"/>
          <w:numId w:val="49"/>
        </w:numPr>
        <w:ind w:left="0" w:firstLine="0"/>
      </w:pPr>
      <w:r>
        <w:t>Een duidelijke navigatiestructuur opbouwen in een presentatie.</w:t>
      </w:r>
    </w:p>
    <w:p w:rsidR="00E21176" w:rsidRDefault="00E21176" w:rsidP="00530D7D">
      <w:pPr>
        <w:pStyle w:val="VVKSOtiteltje"/>
      </w:pPr>
      <w:r>
        <w:t>Didactische wenken</w:t>
      </w:r>
      <w:r w:rsidRPr="007A4FF5">
        <w:t xml:space="preserve"> </w:t>
      </w:r>
    </w:p>
    <w:p w:rsidR="00E21176" w:rsidRDefault="00E21176" w:rsidP="006E6882">
      <w:pPr>
        <w:pStyle w:val="VVKSOOpsomming2"/>
        <w:tabs>
          <w:tab w:val="clear" w:pos="397"/>
        </w:tabs>
        <w:spacing w:after="100" w:line="240" w:lineRule="auto"/>
        <w:ind w:left="360" w:hanging="360"/>
        <w:jc w:val="left"/>
      </w:pPr>
      <w:r w:rsidRPr="003C2C97">
        <w:t>Kies een softwarepakket afhankelijk van de probleemstelling</w:t>
      </w:r>
      <w:r>
        <w:t>, denk ook aan</w:t>
      </w:r>
      <w:r w:rsidRPr="003C2C97">
        <w:t xml:space="preserve"> Prezi, Capzles, eMindMaps … Laat de leerlingen zeker kennismaken met onlinemogelijkheden van presenteren. </w:t>
      </w:r>
    </w:p>
    <w:p w:rsidR="00E21176" w:rsidRPr="003C2C97" w:rsidRDefault="00E21176" w:rsidP="006E6882">
      <w:pPr>
        <w:pStyle w:val="VVKSOOpsomming2"/>
        <w:tabs>
          <w:tab w:val="clear" w:pos="397"/>
        </w:tabs>
        <w:spacing w:after="100" w:line="240" w:lineRule="auto"/>
        <w:ind w:left="360" w:hanging="360"/>
        <w:jc w:val="left"/>
      </w:pPr>
      <w:r w:rsidRPr="003C2C97">
        <w:t>Maak indien het gebruikte pakket dit toelaat een sjabloon als basis voor de presentatie.</w:t>
      </w:r>
    </w:p>
    <w:p w:rsidR="00E21176" w:rsidRDefault="00E21176" w:rsidP="00530D7D">
      <w:pPr>
        <w:pStyle w:val="VVKSOOpsomming2"/>
        <w:tabs>
          <w:tab w:val="clear" w:pos="397"/>
        </w:tabs>
        <w:spacing w:after="100" w:line="240" w:lineRule="auto"/>
        <w:ind w:left="360" w:hanging="360"/>
        <w:jc w:val="left"/>
      </w:pPr>
      <w:r>
        <w:t>Leer de leerlingen vorm en inhoud van elkaar scheiden.</w:t>
      </w:r>
    </w:p>
    <w:p w:rsidR="00E21176" w:rsidRPr="00322A84" w:rsidRDefault="00E21176" w:rsidP="00530D7D">
      <w:pPr>
        <w:pStyle w:val="VVKSOOpsomming2"/>
        <w:tabs>
          <w:tab w:val="clear" w:pos="397"/>
        </w:tabs>
        <w:spacing w:after="100" w:line="240" w:lineRule="auto"/>
        <w:ind w:left="360" w:hanging="360"/>
        <w:jc w:val="left"/>
        <w:rPr>
          <w:lang w:val="en-US"/>
        </w:rPr>
      </w:pPr>
      <w:r w:rsidRPr="00322A84">
        <w:rPr>
          <w:lang w:val="en-US"/>
        </w:rPr>
        <w:t xml:space="preserve">Respecteer het KISS-principe (Keep It Short </w:t>
      </w:r>
      <w:r>
        <w:rPr>
          <w:lang w:val="en-US"/>
        </w:rPr>
        <w:t>and</w:t>
      </w:r>
      <w:r w:rsidRPr="00322A84">
        <w:rPr>
          <w:lang w:val="en-US"/>
        </w:rPr>
        <w:t xml:space="preserve"> Simple).</w:t>
      </w:r>
    </w:p>
    <w:p w:rsidR="00E21176" w:rsidRDefault="00E21176" w:rsidP="00CA4BC7">
      <w:pPr>
        <w:pStyle w:val="VVKSOComp"/>
        <w:numPr>
          <w:ilvl w:val="0"/>
          <w:numId w:val="49"/>
        </w:numPr>
        <w:tabs>
          <w:tab w:val="clear" w:pos="1985"/>
        </w:tabs>
      </w:pPr>
      <w:bookmarkStart w:id="55" w:name="_Toc273900232"/>
      <w:bookmarkStart w:id="56" w:name="_Toc275891736"/>
      <w:r w:rsidRPr="00376DBD">
        <w:t>Multimediaal materiaal aanpassen, hanteren en integreren</w:t>
      </w:r>
      <w:bookmarkEnd w:id="55"/>
      <w:bookmarkEnd w:id="56"/>
    </w:p>
    <w:p w:rsidR="00E21176" w:rsidRDefault="00E21176" w:rsidP="00530D7D">
      <w:pPr>
        <w:pStyle w:val="VVKSOtiteltje"/>
      </w:pPr>
      <w:r w:rsidRPr="000E2FB2">
        <w:t>Leerplandoelstellingen en leerinhouden</w:t>
      </w:r>
      <w:r>
        <w:t xml:space="preserve"> </w:t>
      </w:r>
    </w:p>
    <w:p w:rsidR="00E21176" w:rsidRDefault="00E21176" w:rsidP="003A6FD6">
      <w:pPr>
        <w:pStyle w:val="VVKSODoelst"/>
        <w:numPr>
          <w:ilvl w:val="2"/>
          <w:numId w:val="49"/>
        </w:numPr>
        <w:ind w:left="0" w:firstLine="0"/>
      </w:pPr>
      <w:r>
        <w:t>Eenvoudige bewerkingen op video’s uitvoeren bijvoorbeeld tussentitels, geluid, ondertitels toevo</w:t>
      </w:r>
      <w:r>
        <w:t>e</w:t>
      </w:r>
      <w:r>
        <w:t>gen en omzetten in een algemeen bruikbaar bestandstype.</w:t>
      </w:r>
    </w:p>
    <w:p w:rsidR="00E21176" w:rsidRDefault="00E21176" w:rsidP="003A6FD6">
      <w:pPr>
        <w:pStyle w:val="VVKSODoelst"/>
        <w:numPr>
          <w:ilvl w:val="2"/>
          <w:numId w:val="49"/>
        </w:numPr>
        <w:ind w:left="0" w:firstLine="0"/>
      </w:pPr>
      <w:r>
        <w:t>Een kort geluidsfragment samenstellen.</w:t>
      </w:r>
    </w:p>
    <w:p w:rsidR="00E21176" w:rsidRDefault="00E21176" w:rsidP="003A6FD6">
      <w:pPr>
        <w:pStyle w:val="VVKSODoelst"/>
        <w:numPr>
          <w:ilvl w:val="2"/>
          <w:numId w:val="49"/>
        </w:numPr>
        <w:ind w:left="0" w:firstLine="0"/>
      </w:pPr>
      <w:r>
        <w:t>Eenvoudige manipulaties op een digitale foto uitvoeren met een fotobewerkingspakket waaronder formaat wijzigen, bijsnijden, resolutie aanpassen, helderheid aanpassen.</w:t>
      </w:r>
    </w:p>
    <w:p w:rsidR="00E21176" w:rsidRPr="000F18C3" w:rsidRDefault="00E21176" w:rsidP="003A6FD6">
      <w:pPr>
        <w:pStyle w:val="VVKSODoelst"/>
        <w:numPr>
          <w:ilvl w:val="2"/>
          <w:numId w:val="49"/>
        </w:numPr>
        <w:ind w:left="0" w:firstLine="0"/>
      </w:pPr>
      <w:r w:rsidRPr="000F18C3">
        <w:t>Gevorderde manipulaties op een digitale foto uitvoeren bijvoorbeeld histogram, collage maken, we</w:t>
      </w:r>
      <w:r w:rsidRPr="000F18C3">
        <w:t>r</w:t>
      </w:r>
      <w:r w:rsidRPr="000F18C3">
        <w:t>ken met lagen, panoramafoto …</w:t>
      </w:r>
    </w:p>
    <w:p w:rsidR="00E21176" w:rsidRDefault="00E21176" w:rsidP="00530D7D">
      <w:pPr>
        <w:pStyle w:val="VVKSOtiteltje"/>
      </w:pPr>
      <w:r>
        <w:t>Didactische wenken</w:t>
      </w:r>
    </w:p>
    <w:p w:rsidR="00E21176" w:rsidRDefault="00E21176" w:rsidP="006E6882">
      <w:pPr>
        <w:pStyle w:val="VVKSOOpsomming2"/>
        <w:tabs>
          <w:tab w:val="clear" w:pos="397"/>
        </w:tabs>
        <w:spacing w:after="100" w:line="240" w:lineRule="auto"/>
        <w:ind w:left="360" w:hanging="360"/>
        <w:jc w:val="left"/>
      </w:pPr>
      <w:r>
        <w:t>Deze competentie wordt uiteraard geïntegreerd aangeleerd. De aangemaakte multimedia wordt geïnt</w:t>
      </w:r>
      <w:r>
        <w:t>e</w:t>
      </w:r>
      <w:r>
        <w:t>greerd in de andere toepassingen.</w:t>
      </w:r>
    </w:p>
    <w:p w:rsidR="00E21176" w:rsidRDefault="00E21176" w:rsidP="006E6882">
      <w:pPr>
        <w:pStyle w:val="VVKSOOpsomming2"/>
        <w:tabs>
          <w:tab w:val="clear" w:pos="397"/>
        </w:tabs>
        <w:spacing w:after="100" w:line="240" w:lineRule="auto"/>
        <w:ind w:left="360" w:hanging="360"/>
        <w:jc w:val="left"/>
      </w:pPr>
      <w:r>
        <w:t>Voorzie koptelefoons voor de leerlingen.</w:t>
      </w:r>
    </w:p>
    <w:p w:rsidR="00E21176" w:rsidRPr="006E6882" w:rsidRDefault="00E21176" w:rsidP="006E6882">
      <w:pPr>
        <w:pStyle w:val="VVKSOOpsomming2"/>
        <w:tabs>
          <w:tab w:val="clear" w:pos="397"/>
        </w:tabs>
        <w:spacing w:after="100" w:line="240" w:lineRule="auto"/>
        <w:ind w:left="360" w:hanging="360"/>
        <w:jc w:val="left"/>
        <w:rPr>
          <w:lang w:val="nl-BE"/>
        </w:rPr>
      </w:pPr>
      <w:r>
        <w:t>Gebruik online of gratis toepassingen voor deze competentie. Zie bibliografie voor een verzamellijst van actuele online toepassingen.</w:t>
      </w:r>
    </w:p>
    <w:p w:rsidR="00E21176" w:rsidRDefault="00E21176" w:rsidP="00CA4BC7">
      <w:pPr>
        <w:pStyle w:val="VVKSOComp"/>
        <w:numPr>
          <w:ilvl w:val="0"/>
          <w:numId w:val="49"/>
        </w:numPr>
        <w:tabs>
          <w:tab w:val="clear" w:pos="1985"/>
        </w:tabs>
      </w:pPr>
      <w:bookmarkStart w:id="57" w:name="_Toc273900233"/>
      <w:bookmarkStart w:id="58" w:name="_Toc275891737"/>
      <w:r w:rsidRPr="00211065">
        <w:t>Veilig en functioneel gegevens raadplegen en uitwisselen</w:t>
      </w:r>
      <w:bookmarkEnd w:id="57"/>
      <w:bookmarkEnd w:id="58"/>
    </w:p>
    <w:p w:rsidR="00E21176" w:rsidRDefault="00E21176" w:rsidP="00CA4BC7">
      <w:pPr>
        <w:pStyle w:val="VVKSODeelcomp"/>
        <w:numPr>
          <w:ilvl w:val="1"/>
          <w:numId w:val="49"/>
        </w:numPr>
        <w:tabs>
          <w:tab w:val="clear" w:pos="4650"/>
          <w:tab w:val="num" w:pos="2552"/>
        </w:tabs>
        <w:ind w:left="0" w:firstLine="0"/>
      </w:pPr>
      <w:r>
        <w:t>E</w:t>
      </w:r>
      <w:r w:rsidRPr="00994659">
        <w:t>en goede schijfhygiëne hanteren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rsidRPr="00994659">
        <w:t>Gegevens gestructureerd bewaren met een zinvolle naam.</w:t>
      </w:r>
    </w:p>
    <w:p w:rsidR="00E21176" w:rsidRPr="00994659" w:rsidRDefault="00E21176" w:rsidP="003A6FD6">
      <w:pPr>
        <w:pStyle w:val="VVKSODoelst"/>
        <w:numPr>
          <w:ilvl w:val="2"/>
          <w:numId w:val="49"/>
        </w:numPr>
        <w:ind w:left="0" w:firstLine="0"/>
      </w:pPr>
      <w:r>
        <w:t>Bestanden en mappen efficiënt aanmaken, verplaatsen, kopiëren en wissen.</w:t>
      </w:r>
    </w:p>
    <w:p w:rsidR="00E21176" w:rsidRPr="00994659" w:rsidRDefault="00E21176" w:rsidP="003A6FD6">
      <w:pPr>
        <w:pStyle w:val="VVKSODoelst"/>
        <w:numPr>
          <w:ilvl w:val="2"/>
          <w:numId w:val="49"/>
        </w:numPr>
        <w:ind w:left="0" w:firstLine="0"/>
      </w:pPr>
      <w:r>
        <w:t>Het belang van het regelmatig verwijderen van overtollige bestanden inzien en dit op een regelmat</w:t>
      </w:r>
      <w:r>
        <w:t>i</w:t>
      </w:r>
      <w:r>
        <w:t>ge basis uitvoeren.</w:t>
      </w:r>
    </w:p>
    <w:p w:rsidR="00E21176" w:rsidRDefault="00E21176" w:rsidP="003A6FD6">
      <w:pPr>
        <w:pStyle w:val="VVKSODoelst"/>
        <w:numPr>
          <w:ilvl w:val="2"/>
          <w:numId w:val="49"/>
        </w:numPr>
        <w:ind w:left="0" w:firstLine="0"/>
      </w:pPr>
      <w:r>
        <w:t>Een snelkoppeling toelichten en aanmaken.</w:t>
      </w:r>
    </w:p>
    <w:p w:rsidR="00E21176" w:rsidRDefault="00E21176" w:rsidP="003A6FD6">
      <w:pPr>
        <w:pStyle w:val="VVKSODoelst"/>
        <w:numPr>
          <w:ilvl w:val="2"/>
          <w:numId w:val="49"/>
        </w:numPr>
        <w:ind w:left="0" w:firstLine="0"/>
      </w:pPr>
      <w:r>
        <w:t xml:space="preserve">Het nut en de locatie van een aantal systeemmappen kennen. </w:t>
      </w:r>
    </w:p>
    <w:p w:rsidR="00E21176" w:rsidRDefault="00E21176" w:rsidP="003A6FD6">
      <w:pPr>
        <w:pStyle w:val="VVKSODoelst"/>
        <w:numPr>
          <w:ilvl w:val="2"/>
          <w:numId w:val="49"/>
        </w:numPr>
        <w:ind w:left="0" w:firstLine="0"/>
      </w:pPr>
      <w:r>
        <w:t>Een aantal nuttige mapopties kennen en instellen waaronder verborgen mappen, extensies weerge-ven.</w:t>
      </w:r>
    </w:p>
    <w:p w:rsidR="00E21176" w:rsidRDefault="00E21176" w:rsidP="003A6FD6">
      <w:pPr>
        <w:pStyle w:val="VVKSODoelst"/>
        <w:numPr>
          <w:ilvl w:val="2"/>
          <w:numId w:val="49"/>
        </w:numPr>
        <w:ind w:left="0" w:firstLine="0"/>
      </w:pPr>
      <w:r>
        <w:t xml:space="preserve">Het belang van het archiveren en synchroniseren van mappen en bestanden toelichten. </w:t>
      </w:r>
    </w:p>
    <w:p w:rsidR="00E21176" w:rsidRPr="00994659" w:rsidRDefault="00E21176" w:rsidP="003A6FD6">
      <w:pPr>
        <w:pStyle w:val="VVKSODoelst"/>
        <w:numPr>
          <w:ilvl w:val="2"/>
          <w:numId w:val="49"/>
        </w:numPr>
        <w:ind w:left="0" w:firstLine="0"/>
      </w:pPr>
      <w:r>
        <w:t>Mappen en bestanden archiveren lokaal en via het Internet.</w:t>
      </w:r>
    </w:p>
    <w:p w:rsidR="00E21176" w:rsidRDefault="00E21176" w:rsidP="00530D7D">
      <w:pPr>
        <w:pStyle w:val="VVKSOtiteltje"/>
      </w:pPr>
      <w:r>
        <w:t>Didactische wenken</w:t>
      </w:r>
    </w:p>
    <w:p w:rsidR="00E21176" w:rsidRDefault="00E21176" w:rsidP="00B97251">
      <w:pPr>
        <w:pStyle w:val="VVKSOOpsomming2"/>
        <w:tabs>
          <w:tab w:val="clear" w:pos="397"/>
        </w:tabs>
        <w:spacing w:after="100" w:line="240" w:lineRule="auto"/>
        <w:ind w:left="360" w:hanging="360"/>
        <w:jc w:val="left"/>
      </w:pPr>
      <w:r>
        <w:t>De leerlingen kunnen al een structuur aanmaken op een extern geheugen en bestanden en mappen manipuleren. Indien nodig kan dit in het kader van de eerste twee doelstellingen kort herhaald worden.</w:t>
      </w:r>
    </w:p>
    <w:p w:rsidR="00E21176" w:rsidRDefault="00E21176" w:rsidP="00B97251">
      <w:pPr>
        <w:pStyle w:val="VVKSOOpsomming2"/>
        <w:tabs>
          <w:tab w:val="clear" w:pos="397"/>
        </w:tabs>
        <w:spacing w:after="100" w:line="240" w:lineRule="auto"/>
        <w:ind w:left="360" w:hanging="360"/>
        <w:jc w:val="left"/>
      </w:pPr>
      <w:r>
        <w:t>Leerlingen bewust laten nadenken over de plaats waar hun bestanden (automatisch) bewaard worden.</w:t>
      </w:r>
    </w:p>
    <w:p w:rsidR="00E21176" w:rsidRDefault="00E21176" w:rsidP="00B97251">
      <w:pPr>
        <w:pStyle w:val="VVKSOOpsomming2"/>
        <w:tabs>
          <w:tab w:val="clear" w:pos="397"/>
        </w:tabs>
        <w:spacing w:after="100" w:line="240" w:lineRule="auto"/>
        <w:ind w:left="360" w:hanging="360"/>
        <w:jc w:val="left"/>
      </w:pPr>
      <w:r>
        <w:t>Leerlingen attent maken op het feit dat bestanden geopend van het Internet standaard in een tijdelijke map bewaard worden. Indien ze verder willen werken met deze bestanden moeten ze het opslaan in een eigen gekozen map.</w:t>
      </w:r>
    </w:p>
    <w:p w:rsidR="00E21176" w:rsidRDefault="00E21176" w:rsidP="00B97251">
      <w:pPr>
        <w:pStyle w:val="VVKSOOpsomming2"/>
        <w:tabs>
          <w:tab w:val="clear" w:pos="397"/>
        </w:tabs>
        <w:spacing w:after="100" w:line="240" w:lineRule="auto"/>
        <w:ind w:left="360" w:hanging="360"/>
        <w:jc w:val="left"/>
      </w:pPr>
      <w:r>
        <w:t>De leerlingen erop wijzen dat het bureaublad zowel snelkoppelingen als bestanden en mappen kan b</w:t>
      </w:r>
      <w:r>
        <w:t>e</w:t>
      </w:r>
      <w:r>
        <w:t>vatten. Wijzen op het belang van een overzichtelijk bureaublad.</w:t>
      </w:r>
    </w:p>
    <w:p w:rsidR="00E21176" w:rsidRDefault="00E21176" w:rsidP="00B97251">
      <w:pPr>
        <w:pStyle w:val="VVKSOOpsomming2"/>
        <w:tabs>
          <w:tab w:val="clear" w:pos="397"/>
        </w:tabs>
        <w:spacing w:after="100" w:line="240" w:lineRule="auto"/>
        <w:ind w:left="360" w:hanging="360"/>
        <w:jc w:val="left"/>
      </w:pPr>
      <w:r>
        <w:t>Het is belangrijk dat de leerlingen weten dat een snelkoppeling een verwijzing naar een map of een b</w:t>
      </w:r>
      <w:r>
        <w:t>e</w:t>
      </w:r>
      <w:r>
        <w:t>stand is en dat ze de originele plaats van deze map of bestand kunnen opzoeken.</w:t>
      </w:r>
    </w:p>
    <w:p w:rsidR="00E21176" w:rsidRDefault="00E21176" w:rsidP="00B97251">
      <w:pPr>
        <w:pStyle w:val="VVKSOOpsomming2"/>
        <w:tabs>
          <w:tab w:val="clear" w:pos="397"/>
        </w:tabs>
        <w:spacing w:after="100" w:line="240" w:lineRule="auto"/>
        <w:ind w:left="360" w:hanging="360"/>
        <w:jc w:val="left"/>
      </w:pPr>
      <w:r>
        <w:t>Wijzen op het belang van een overzichtelijk bureaublad.</w:t>
      </w:r>
    </w:p>
    <w:p w:rsidR="00E21176" w:rsidRDefault="00E21176" w:rsidP="00CA4BC7">
      <w:pPr>
        <w:pStyle w:val="VVKSODeelcomp"/>
        <w:numPr>
          <w:ilvl w:val="1"/>
          <w:numId w:val="49"/>
        </w:numPr>
        <w:tabs>
          <w:tab w:val="clear" w:pos="4650"/>
          <w:tab w:val="num" w:pos="2552"/>
        </w:tabs>
        <w:ind w:left="0" w:firstLine="0"/>
      </w:pPr>
      <w:r>
        <w:t xml:space="preserve">Digitale gegevens voorbereiden om uit te wisselen </w:t>
      </w:r>
    </w:p>
    <w:p w:rsidR="00E21176" w:rsidRPr="00994659" w:rsidRDefault="00E21176" w:rsidP="00530D7D">
      <w:pPr>
        <w:pStyle w:val="VVKSOtiteltje"/>
      </w:pPr>
      <w:r w:rsidRPr="00994659">
        <w:t>Leerplandoelstellingen en leerinhouden</w:t>
      </w:r>
    </w:p>
    <w:p w:rsidR="00E21176" w:rsidRPr="00DC7BD5" w:rsidRDefault="00E21176" w:rsidP="003A6FD6">
      <w:pPr>
        <w:pStyle w:val="VVKSODoelst"/>
        <w:numPr>
          <w:ilvl w:val="2"/>
          <w:numId w:val="49"/>
        </w:numPr>
        <w:ind w:left="0" w:firstLine="0"/>
      </w:pPr>
      <w:r w:rsidRPr="00DC7BD5">
        <w:t>Het nut van comprimeren van bestanden</w:t>
      </w:r>
      <w:r>
        <w:t xml:space="preserve"> toelichten</w:t>
      </w:r>
      <w:r w:rsidRPr="00DC7BD5">
        <w:t xml:space="preserve">. </w:t>
      </w:r>
    </w:p>
    <w:p w:rsidR="00E21176" w:rsidRDefault="00E21176" w:rsidP="003A6FD6">
      <w:pPr>
        <w:pStyle w:val="VVKSODoelst"/>
        <w:numPr>
          <w:ilvl w:val="2"/>
          <w:numId w:val="49"/>
        </w:numPr>
        <w:ind w:left="0" w:firstLine="0"/>
      </w:pPr>
      <w:r>
        <w:t>Bestanden en mappen comprimeren.</w:t>
      </w:r>
    </w:p>
    <w:p w:rsidR="00E21176" w:rsidRDefault="00E21176" w:rsidP="003A6FD6">
      <w:pPr>
        <w:pStyle w:val="VVKSODoelst"/>
        <w:numPr>
          <w:ilvl w:val="2"/>
          <w:numId w:val="49"/>
        </w:numPr>
        <w:ind w:left="0" w:firstLine="0"/>
      </w:pPr>
      <w:r>
        <w:t>Het belang van beveiliging inzien waaronder encryptie, wachtwoordgebruik, privacy.</w:t>
      </w:r>
    </w:p>
    <w:p w:rsidR="00E21176" w:rsidRDefault="00E21176" w:rsidP="003A6FD6">
      <w:pPr>
        <w:pStyle w:val="VVKSODoelst"/>
        <w:numPr>
          <w:ilvl w:val="2"/>
          <w:numId w:val="49"/>
        </w:numPr>
        <w:ind w:left="0" w:firstLine="0"/>
      </w:pPr>
      <w:r>
        <w:t>Verschillende bestandsformaten herkennen en indelen volgens gebruik waaronder geluidsbesta</w:t>
      </w:r>
      <w:r>
        <w:t>n</w:t>
      </w:r>
      <w:r>
        <w:t>den, videobestanden, beeldbestanden, kantoortoepassingsbestanden.</w:t>
      </w:r>
    </w:p>
    <w:p w:rsidR="00E21176" w:rsidRDefault="00E21176" w:rsidP="003A6FD6">
      <w:pPr>
        <w:pStyle w:val="VVKSODoelst"/>
        <w:numPr>
          <w:ilvl w:val="2"/>
          <w:numId w:val="49"/>
        </w:numPr>
        <w:ind w:left="0" w:firstLine="0"/>
      </w:pPr>
      <w:r>
        <w:t xml:space="preserve">Bestanden converteren. </w:t>
      </w:r>
    </w:p>
    <w:p w:rsidR="00E21176" w:rsidRDefault="00E21176" w:rsidP="00530D7D">
      <w:pPr>
        <w:pStyle w:val="VVKSOtiteltje"/>
      </w:pPr>
      <w:r>
        <w:t>Didactische wenken</w:t>
      </w:r>
    </w:p>
    <w:p w:rsidR="00E21176" w:rsidRPr="00EC0B1A" w:rsidRDefault="00E21176" w:rsidP="00530D7D">
      <w:pPr>
        <w:pStyle w:val="VVKSOOpsomming2"/>
        <w:tabs>
          <w:tab w:val="clear" w:pos="397"/>
        </w:tabs>
        <w:spacing w:after="100" w:line="240" w:lineRule="auto"/>
        <w:ind w:left="360" w:hanging="360"/>
        <w:jc w:val="left"/>
      </w:pPr>
      <w:r w:rsidRPr="00CD2719">
        <w:t xml:space="preserve">Het is niet de bedoeling dat de leerlingen alle bestandsformaten beheersen en onmiddellijk uit het hoofd kunnen plaatsen. Het is eerder de bedoeling om de leerlingen hierin zelfredzaam te maken zodat zij over voldoende </w:t>
      </w:r>
      <w:r>
        <w:t>competenties</w:t>
      </w:r>
      <w:r w:rsidRPr="00CD2719">
        <w:t xml:space="preserve"> beschikken om dit te kunnen opzoeken.</w:t>
      </w:r>
    </w:p>
    <w:p w:rsidR="00E21176" w:rsidRPr="00104C5A" w:rsidRDefault="00E21176" w:rsidP="00CA4BC7">
      <w:pPr>
        <w:pStyle w:val="VVKSODeelcomp"/>
        <w:numPr>
          <w:ilvl w:val="1"/>
          <w:numId w:val="49"/>
        </w:numPr>
        <w:tabs>
          <w:tab w:val="clear" w:pos="4650"/>
          <w:tab w:val="num" w:pos="2552"/>
        </w:tabs>
        <w:ind w:left="0" w:firstLine="0"/>
      </w:pPr>
      <w:r>
        <w:t>Gegevens delen via een netwerk</w:t>
      </w:r>
    </w:p>
    <w:p w:rsidR="00E21176" w:rsidRDefault="00E21176" w:rsidP="001D53C1">
      <w:pPr>
        <w:pStyle w:val="VVKSOtiteltje"/>
      </w:pPr>
      <w:r>
        <w:t>Leerplandoelstellingen en leerinhouden</w:t>
      </w:r>
    </w:p>
    <w:p w:rsidR="00E21176" w:rsidRDefault="00E21176" w:rsidP="003A6FD6">
      <w:pPr>
        <w:pStyle w:val="VVKSODoelst"/>
        <w:numPr>
          <w:ilvl w:val="2"/>
          <w:numId w:val="49"/>
        </w:numPr>
        <w:ind w:left="0" w:firstLine="0"/>
      </w:pPr>
      <w:r>
        <w:t>Het belang van het verbinden van computers in een netwerk toelichten.</w:t>
      </w:r>
    </w:p>
    <w:p w:rsidR="00E21176" w:rsidRDefault="00E21176" w:rsidP="003A6FD6">
      <w:pPr>
        <w:pStyle w:val="VVKSODoelst"/>
        <w:numPr>
          <w:ilvl w:val="2"/>
          <w:numId w:val="49"/>
        </w:numPr>
        <w:ind w:left="0" w:firstLine="0"/>
      </w:pPr>
      <w:r w:rsidRPr="005710BD">
        <w:t>De verschillende componenten van een thuisnetwerk omschrijven en hun functie toelichten</w:t>
      </w:r>
      <w:r>
        <w:t xml:space="preserve"> waaro</w:t>
      </w:r>
      <w:r>
        <w:t>n</w:t>
      </w:r>
      <w:r>
        <w:t>der modem, router, switch, bekabeling, netwerkkaart, draadloze verbinding.</w:t>
      </w:r>
    </w:p>
    <w:p w:rsidR="00E21176" w:rsidRDefault="00E21176" w:rsidP="003A6FD6">
      <w:pPr>
        <w:pStyle w:val="VVKSODoelst"/>
        <w:numPr>
          <w:ilvl w:val="2"/>
          <w:numId w:val="49"/>
        </w:numPr>
        <w:ind w:left="0" w:firstLine="0"/>
      </w:pPr>
      <w:r>
        <w:t>Een aantal netwerkdiensten kort toelichten waaronder centraal gebruikersbeheer, printserver, fil</w:t>
      </w:r>
      <w:r>
        <w:t>e</w:t>
      </w:r>
      <w:r>
        <w:t xml:space="preserve">server, webserver, mailserver, </w:t>
      </w:r>
      <w:r w:rsidRPr="0041179D">
        <w:t>DNS, DHCP</w:t>
      </w:r>
      <w:r>
        <w:t>.</w:t>
      </w:r>
    </w:p>
    <w:p w:rsidR="00E21176" w:rsidRDefault="00E21176" w:rsidP="003A6FD6">
      <w:pPr>
        <w:pStyle w:val="VVKSODoelst"/>
        <w:numPr>
          <w:ilvl w:val="2"/>
          <w:numId w:val="49"/>
        </w:numPr>
        <w:ind w:left="0" w:firstLine="0"/>
      </w:pPr>
      <w:r>
        <w:t>Weten wat een IP-adres is. Een toegewezen IP-adres opvragen.</w:t>
      </w:r>
    </w:p>
    <w:p w:rsidR="00E21176" w:rsidRDefault="00E21176" w:rsidP="003A6FD6">
      <w:pPr>
        <w:pStyle w:val="VVKSODoelst"/>
        <w:numPr>
          <w:ilvl w:val="2"/>
          <w:numId w:val="49"/>
        </w:numPr>
        <w:ind w:left="0" w:firstLine="0"/>
      </w:pPr>
      <w:r>
        <w:t xml:space="preserve">De functie en het doel van veelgebruikte protocollen toelichten waaronder http, https. </w:t>
      </w:r>
    </w:p>
    <w:p w:rsidR="00E21176" w:rsidRDefault="00E21176" w:rsidP="003A6FD6">
      <w:pPr>
        <w:pStyle w:val="VVKSODoelst"/>
        <w:numPr>
          <w:ilvl w:val="2"/>
          <w:numId w:val="49"/>
        </w:numPr>
        <w:ind w:left="0" w:firstLine="0"/>
      </w:pPr>
      <w:r>
        <w:t>Eenvoudige controles op de werking van het netwerk uitvoeren waaronder ping.</w:t>
      </w:r>
    </w:p>
    <w:p w:rsidR="00E21176" w:rsidRDefault="00E21176" w:rsidP="003A6FD6">
      <w:pPr>
        <w:pStyle w:val="VVKSODoelst"/>
        <w:numPr>
          <w:ilvl w:val="2"/>
          <w:numId w:val="49"/>
        </w:numPr>
        <w:ind w:left="0" w:firstLine="0"/>
      </w:pPr>
      <w:r>
        <w:t>Bronnen via een netwerk</w:t>
      </w:r>
      <w:r w:rsidRPr="009913E7">
        <w:t xml:space="preserve"> </w:t>
      </w:r>
      <w:r>
        <w:t>delen en gebruiken bijvoorbeeld mappen, printers.</w:t>
      </w:r>
    </w:p>
    <w:p w:rsidR="00E21176" w:rsidRDefault="00E21176" w:rsidP="003A6FD6">
      <w:pPr>
        <w:pStyle w:val="VVKSODoelst"/>
        <w:numPr>
          <w:ilvl w:val="2"/>
          <w:numId w:val="49"/>
        </w:numPr>
        <w:ind w:left="0" w:firstLine="0"/>
      </w:pPr>
      <w:r>
        <w:t>Een netwerkverbinding maken naar een gedeelde map.</w:t>
      </w:r>
    </w:p>
    <w:p w:rsidR="00E21176" w:rsidRDefault="00E21176" w:rsidP="003A6FD6">
      <w:pPr>
        <w:pStyle w:val="VVKSODoelst"/>
        <w:numPr>
          <w:ilvl w:val="2"/>
          <w:numId w:val="49"/>
        </w:numPr>
        <w:ind w:left="0" w:firstLine="0"/>
      </w:pPr>
      <w:r>
        <w:t>De gevolgen van het op een netwerk ter beschikking stellen van gegevens toelichten en hiermee rekening houden waaronder toegangs- en gebruikersrechten.</w:t>
      </w:r>
    </w:p>
    <w:p w:rsidR="00E21176" w:rsidRDefault="00E21176" w:rsidP="001D53C1">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Werk zo veel mogelijk visueel om deze leerstof aan te brengen.</w:t>
      </w:r>
      <w:r w:rsidRPr="008A2C24">
        <w:t xml:space="preserve"> </w:t>
      </w:r>
      <w:r>
        <w:t xml:space="preserve">Er bestaan interessante filmpjes om deze leerstof uit te leggen bv. </w:t>
      </w:r>
      <w:r w:rsidRPr="00D60A6B">
        <w:t>http://www.animatedexplanations.com/</w:t>
      </w:r>
      <w:r>
        <w:t>.</w:t>
      </w:r>
    </w:p>
    <w:p w:rsidR="00E21176" w:rsidRPr="000E2FB2" w:rsidRDefault="00E21176" w:rsidP="001D53C1">
      <w:pPr>
        <w:pStyle w:val="VVKSOOpsomming2"/>
        <w:tabs>
          <w:tab w:val="clear" w:pos="397"/>
        </w:tabs>
        <w:spacing w:after="100" w:line="240" w:lineRule="auto"/>
        <w:ind w:left="360" w:hanging="360"/>
        <w:jc w:val="left"/>
      </w:pPr>
      <w:r w:rsidRPr="000E2FB2">
        <w:t>Het is zeer belangrijk dat de leerlingen de juiste terminologie gebruiken.</w:t>
      </w:r>
    </w:p>
    <w:p w:rsidR="00E21176" w:rsidRDefault="00E21176" w:rsidP="001D53C1">
      <w:pPr>
        <w:pStyle w:val="VVKSOOpsomming2"/>
        <w:tabs>
          <w:tab w:val="clear" w:pos="397"/>
        </w:tabs>
        <w:spacing w:after="100" w:line="240" w:lineRule="auto"/>
        <w:ind w:left="360" w:hanging="360"/>
        <w:jc w:val="left"/>
      </w:pPr>
      <w:r>
        <w:t>Gebruik eventueel een virtuele omgeving om deze doelstellingen te realiseren.</w:t>
      </w:r>
    </w:p>
    <w:p w:rsidR="00E21176" w:rsidRDefault="00E21176" w:rsidP="001D53C1">
      <w:pPr>
        <w:pStyle w:val="VVKSOOpsomming2"/>
        <w:tabs>
          <w:tab w:val="clear" w:pos="397"/>
        </w:tabs>
        <w:spacing w:after="100" w:line="240" w:lineRule="auto"/>
        <w:ind w:left="360" w:hanging="360"/>
        <w:jc w:val="left"/>
      </w:pPr>
      <w:r>
        <w:t>Vertrek van de input, ervaringen die de leerlingen al opgedaan hebben met hun thuisnetwerk.</w:t>
      </w:r>
    </w:p>
    <w:p w:rsidR="00E21176" w:rsidRDefault="00E21176" w:rsidP="001D53C1">
      <w:pPr>
        <w:pStyle w:val="VVKSOOpsomming2"/>
        <w:tabs>
          <w:tab w:val="clear" w:pos="397"/>
        </w:tabs>
        <w:spacing w:after="100" w:line="240" w:lineRule="auto"/>
        <w:ind w:left="360" w:hanging="360"/>
        <w:jc w:val="left"/>
      </w:pPr>
      <w:r>
        <w:t>Bronnen via een netwerk delen houdt naast het lokaal delen ook het delen van bronnen via webtoepa</w:t>
      </w:r>
      <w:r>
        <w:t>s</w:t>
      </w:r>
      <w:r>
        <w:t>singen in. Indien lokaal delen niet mogelijk is, deel bronnen via een webtoepassing en stel hiervoor ve</w:t>
      </w:r>
      <w:r>
        <w:t>r</w:t>
      </w:r>
      <w:r>
        <w:t>schillende types gebruikers in.</w:t>
      </w:r>
    </w:p>
    <w:p w:rsidR="00E21176" w:rsidRDefault="00E21176" w:rsidP="001D53C1">
      <w:pPr>
        <w:pStyle w:val="VVKSOOpsomming2"/>
        <w:tabs>
          <w:tab w:val="clear" w:pos="397"/>
        </w:tabs>
        <w:spacing w:after="100" w:line="240" w:lineRule="auto"/>
        <w:ind w:left="360" w:hanging="360"/>
        <w:jc w:val="left"/>
      </w:pPr>
      <w:r>
        <w:t xml:space="preserve">Het is belangrijk dat de leerlingen niet enkel de gevolgen kennen van het ter beschikking stellen van gegevens in een lokaal netwerk maar ook in een wereldwijd netwerk bijvoorbeeld een sociaal netwerk. </w:t>
      </w:r>
    </w:p>
    <w:p w:rsidR="00E21176" w:rsidRDefault="00E21176" w:rsidP="001D53C1">
      <w:pPr>
        <w:pStyle w:val="VVKSOOpsomming2"/>
        <w:tabs>
          <w:tab w:val="clear" w:pos="397"/>
        </w:tabs>
        <w:spacing w:after="100" w:line="240" w:lineRule="auto"/>
        <w:ind w:left="360" w:hanging="360"/>
        <w:jc w:val="left"/>
      </w:pPr>
      <w:r>
        <w:t>Beperk de machtigingen tot het lezen en/of schrijven.</w:t>
      </w:r>
    </w:p>
    <w:p w:rsidR="00E21176" w:rsidRPr="00031B55" w:rsidRDefault="00E21176" w:rsidP="00CA4BC7">
      <w:pPr>
        <w:pStyle w:val="VVKSODeelcomp"/>
        <w:numPr>
          <w:ilvl w:val="1"/>
          <w:numId w:val="49"/>
        </w:numPr>
        <w:tabs>
          <w:tab w:val="clear" w:pos="4650"/>
          <w:tab w:val="num" w:pos="2552"/>
        </w:tabs>
        <w:ind w:left="0" w:firstLine="0"/>
      </w:pPr>
      <w:r w:rsidRPr="00031B55">
        <w:t xml:space="preserve">De risico’s van een netwerk verbonden met Internet toelichten. Een netwerk beveiligen </w:t>
      </w:r>
    </w:p>
    <w:p w:rsidR="00E21176" w:rsidRDefault="00E21176" w:rsidP="00530D7D">
      <w:pPr>
        <w:pStyle w:val="VVKSOtiteltje"/>
      </w:pPr>
      <w:r>
        <w:t xml:space="preserve">Leerplandoelstellingen en leerinhouden </w:t>
      </w:r>
    </w:p>
    <w:p w:rsidR="00E21176" w:rsidRDefault="00E21176" w:rsidP="003A6FD6">
      <w:pPr>
        <w:pStyle w:val="VVKSODoelst"/>
        <w:numPr>
          <w:ilvl w:val="2"/>
          <w:numId w:val="49"/>
        </w:numPr>
        <w:ind w:left="0" w:firstLine="0"/>
      </w:pPr>
      <w:r>
        <w:t>De gevaren van het verbinden van een thuisnetwerk met Internet toelichten waaronder malafide bestanden en software.</w:t>
      </w:r>
    </w:p>
    <w:p w:rsidR="00E21176" w:rsidRDefault="00E21176" w:rsidP="003A6FD6">
      <w:pPr>
        <w:pStyle w:val="VVKSODoelst"/>
        <w:numPr>
          <w:ilvl w:val="2"/>
          <w:numId w:val="49"/>
        </w:numPr>
        <w:ind w:left="0" w:firstLine="0"/>
      </w:pPr>
      <w:r>
        <w:t>De verschillende maatregelen om een thuisnetwerk te beveiligen toelichten.</w:t>
      </w:r>
    </w:p>
    <w:p w:rsidR="00E21176" w:rsidRDefault="00E21176" w:rsidP="00530D7D">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Onder malafide bestanden en software verstaan we onder andere virussen, spam, phishing, hoax …</w:t>
      </w:r>
    </w:p>
    <w:p w:rsidR="00E21176" w:rsidRDefault="00E21176" w:rsidP="001D53C1">
      <w:pPr>
        <w:pStyle w:val="VVKSOOpsomming2"/>
        <w:tabs>
          <w:tab w:val="clear" w:pos="397"/>
        </w:tabs>
        <w:spacing w:after="100" w:line="240" w:lineRule="auto"/>
        <w:ind w:left="360" w:hanging="360"/>
        <w:jc w:val="left"/>
      </w:pPr>
      <w:r>
        <w:t>Bekijk ook de instellingen van de beschermingssoftware bijvoorbeeld antivirussoftware, antispamsoftw</w:t>
      </w:r>
      <w:r>
        <w:t>a</w:t>
      </w:r>
      <w:r>
        <w:t>re … die gebruikt is om het netwerk te beveiligen.</w:t>
      </w:r>
    </w:p>
    <w:p w:rsidR="00E21176" w:rsidRDefault="00E21176" w:rsidP="00CA4BC7">
      <w:pPr>
        <w:pStyle w:val="VVKSODeelcomp"/>
        <w:numPr>
          <w:ilvl w:val="1"/>
          <w:numId w:val="49"/>
        </w:numPr>
        <w:tabs>
          <w:tab w:val="clear" w:pos="4650"/>
          <w:tab w:val="num" w:pos="2552"/>
        </w:tabs>
        <w:ind w:left="0" w:firstLine="0"/>
      </w:pPr>
      <w:bookmarkStart w:id="59" w:name="_Toc273900234"/>
      <w:r>
        <w:t>Online samenwerken aan bestanden</w:t>
      </w:r>
    </w:p>
    <w:p w:rsidR="00E21176" w:rsidRDefault="00E21176" w:rsidP="00864E2B">
      <w:pPr>
        <w:pStyle w:val="VVKSOtiteltje"/>
      </w:pPr>
      <w:r>
        <w:t>Leerplandoelstellingen en leerinhouden</w:t>
      </w:r>
    </w:p>
    <w:p w:rsidR="00E21176" w:rsidRPr="004A220D" w:rsidRDefault="00E21176" w:rsidP="003A6FD6">
      <w:pPr>
        <w:pStyle w:val="VVKSODoelst"/>
        <w:numPr>
          <w:ilvl w:val="2"/>
          <w:numId w:val="49"/>
        </w:numPr>
        <w:ind w:left="0" w:firstLine="0"/>
      </w:pPr>
      <w:r w:rsidRPr="004A220D">
        <w:t xml:space="preserve">Een aantal mogelijkheden kennen om samen aan een </w:t>
      </w:r>
      <w:r>
        <w:t>bestand</w:t>
      </w:r>
      <w:r w:rsidRPr="004A220D">
        <w:t xml:space="preserve"> te werken.</w:t>
      </w:r>
    </w:p>
    <w:p w:rsidR="00E21176" w:rsidRPr="004A220D" w:rsidRDefault="00E21176" w:rsidP="003A6FD6">
      <w:pPr>
        <w:pStyle w:val="VVKSODoelst"/>
        <w:numPr>
          <w:ilvl w:val="2"/>
          <w:numId w:val="49"/>
        </w:numPr>
        <w:ind w:left="0" w:firstLine="0"/>
      </w:pPr>
      <w:r w:rsidRPr="004A220D">
        <w:t xml:space="preserve">Een </w:t>
      </w:r>
      <w:r>
        <w:t>bestand</w:t>
      </w:r>
      <w:r w:rsidRPr="004A220D">
        <w:t xml:space="preserve"> online delen voor samenwerking.</w:t>
      </w:r>
    </w:p>
    <w:p w:rsidR="00E21176" w:rsidRDefault="00E21176" w:rsidP="003A6FD6">
      <w:pPr>
        <w:pStyle w:val="VVKSODoelst"/>
        <w:numPr>
          <w:ilvl w:val="2"/>
          <w:numId w:val="49"/>
        </w:numPr>
        <w:ind w:left="0" w:firstLine="0"/>
      </w:pPr>
      <w:r w:rsidRPr="004A220D">
        <w:t xml:space="preserve">Wijzigingen aangebracht door verschillende gebruikers bijhouden en aanvaarden. Opmerkingen toevoegen aan een gemeenschappelijk </w:t>
      </w:r>
      <w:r>
        <w:t>bestand</w:t>
      </w:r>
      <w:r w:rsidRPr="004A220D">
        <w:t>.</w:t>
      </w:r>
    </w:p>
    <w:p w:rsidR="00E21176" w:rsidRDefault="00E21176" w:rsidP="003A6FD6">
      <w:pPr>
        <w:pStyle w:val="VVKSODoelst"/>
        <w:numPr>
          <w:ilvl w:val="2"/>
          <w:numId w:val="49"/>
        </w:numPr>
        <w:ind w:left="0" w:firstLine="0"/>
      </w:pPr>
      <w:r>
        <w:t xml:space="preserve">Gebruikers aanmaken met verschillende profielen (beheerder, standaard) en rechten. </w:t>
      </w:r>
    </w:p>
    <w:p w:rsidR="00E21176" w:rsidRPr="004A220D" w:rsidRDefault="00E21176" w:rsidP="003A6FD6">
      <w:pPr>
        <w:pStyle w:val="VVKSODoelst"/>
        <w:numPr>
          <w:ilvl w:val="2"/>
          <w:numId w:val="49"/>
        </w:numPr>
        <w:ind w:left="0" w:firstLine="0"/>
      </w:pPr>
      <w:r>
        <w:t>Een bestand omzetten naar een pdf-formaat.</w:t>
      </w:r>
    </w:p>
    <w:p w:rsidR="00E21176" w:rsidRDefault="00E21176" w:rsidP="00864E2B">
      <w:pPr>
        <w:pStyle w:val="VVKSOtiteltje"/>
      </w:pPr>
      <w:r>
        <w:t>Didactische wenken</w:t>
      </w:r>
    </w:p>
    <w:p w:rsidR="00E21176" w:rsidRDefault="00E21176" w:rsidP="00864E2B">
      <w:pPr>
        <w:pStyle w:val="VVKSOOpsomming2"/>
        <w:tabs>
          <w:tab w:val="clear" w:pos="397"/>
        </w:tabs>
        <w:spacing w:after="100" w:line="240" w:lineRule="auto"/>
        <w:ind w:left="360" w:hanging="360"/>
        <w:jc w:val="left"/>
      </w:pPr>
      <w:r>
        <w:t>Een bestand kan zijn een document, een presentatie, een rekenblad, een foto of afbeelding …</w:t>
      </w:r>
    </w:p>
    <w:p w:rsidR="00E21176" w:rsidRDefault="00E21176" w:rsidP="00864E2B">
      <w:pPr>
        <w:pStyle w:val="VVKSOOpsomming2"/>
        <w:tabs>
          <w:tab w:val="clear" w:pos="397"/>
        </w:tabs>
        <w:spacing w:after="100" w:line="240" w:lineRule="auto"/>
        <w:ind w:left="360" w:hanging="360"/>
        <w:jc w:val="left"/>
      </w:pPr>
      <w:r>
        <w:t>Laat de leerlingen gezamenlijk een bestand rond een bepaald onderwerp, bij voorkeur vakoverschri</w:t>
      </w:r>
      <w:r>
        <w:t>j</w:t>
      </w:r>
      <w:r>
        <w:t>dend, opbouwen.</w:t>
      </w:r>
    </w:p>
    <w:p w:rsidR="00E21176" w:rsidRDefault="00E21176" w:rsidP="00864E2B">
      <w:pPr>
        <w:pStyle w:val="VVKSOOpsomming2"/>
        <w:tabs>
          <w:tab w:val="clear" w:pos="397"/>
        </w:tabs>
        <w:spacing w:after="100" w:line="240" w:lineRule="auto"/>
        <w:ind w:left="360" w:hanging="360"/>
        <w:jc w:val="left"/>
      </w:pPr>
      <w:r>
        <w:t>Er bestaan meerdere opties om samen te werken aan een bestand met Web 2.0 toepassingen.</w:t>
      </w:r>
    </w:p>
    <w:p w:rsidR="00E21176" w:rsidRDefault="00E21176" w:rsidP="00864E2B">
      <w:pPr>
        <w:pStyle w:val="VVKSOOpsomming2"/>
        <w:tabs>
          <w:tab w:val="clear" w:pos="397"/>
        </w:tabs>
        <w:spacing w:after="100" w:line="240" w:lineRule="auto"/>
        <w:ind w:left="360" w:hanging="360"/>
        <w:jc w:val="left"/>
      </w:pPr>
      <w:r>
        <w:t>Laat de leerlingen op deze manier een groepswerk maken.</w:t>
      </w:r>
    </w:p>
    <w:p w:rsidR="00E21176" w:rsidRPr="00A327FD" w:rsidRDefault="00E21176" w:rsidP="00CA4BC7">
      <w:pPr>
        <w:pStyle w:val="VVKSOComp"/>
        <w:numPr>
          <w:ilvl w:val="0"/>
          <w:numId w:val="49"/>
        </w:numPr>
        <w:tabs>
          <w:tab w:val="clear" w:pos="1985"/>
        </w:tabs>
      </w:pPr>
      <w:bookmarkStart w:id="60" w:name="_Toc275891738"/>
      <w:r w:rsidRPr="00A327FD">
        <w:t xml:space="preserve">Hard- en software </w:t>
      </w:r>
      <w:r>
        <w:t>efficiënt</w:t>
      </w:r>
      <w:r w:rsidRPr="00A327FD">
        <w:t xml:space="preserve"> beoordelen in functie van het gebruik</w:t>
      </w:r>
      <w:bookmarkEnd w:id="59"/>
      <w:bookmarkEnd w:id="60"/>
    </w:p>
    <w:p w:rsidR="00E21176" w:rsidRPr="00104C5A" w:rsidRDefault="00E21176" w:rsidP="00CA4BC7">
      <w:pPr>
        <w:pStyle w:val="VVKSODeelcomp"/>
        <w:numPr>
          <w:ilvl w:val="1"/>
          <w:numId w:val="49"/>
        </w:numPr>
        <w:tabs>
          <w:tab w:val="clear" w:pos="4650"/>
          <w:tab w:val="num" w:pos="2552"/>
        </w:tabs>
        <w:ind w:left="0" w:firstLine="0"/>
      </w:pPr>
      <w:r w:rsidRPr="00104C5A">
        <w:t>De verschillende componenten die van belang zijn bij de aankoop van een computer</w:t>
      </w:r>
      <w:r>
        <w:t>configuratie</w:t>
      </w:r>
      <w:r w:rsidRPr="00104C5A">
        <w:t xml:space="preserve"> kennen</w:t>
      </w:r>
    </w:p>
    <w:p w:rsidR="00E21176" w:rsidRDefault="00E21176" w:rsidP="00530D7D">
      <w:pPr>
        <w:pStyle w:val="VVKSOtiteltje"/>
      </w:pPr>
      <w:r>
        <w:t xml:space="preserve">Leerplandoelstellingen en leerinhouden </w:t>
      </w:r>
    </w:p>
    <w:p w:rsidR="00E21176" w:rsidRPr="006C0974" w:rsidRDefault="00E21176" w:rsidP="003A6FD6">
      <w:pPr>
        <w:pStyle w:val="VVKSODoelst"/>
        <w:numPr>
          <w:ilvl w:val="2"/>
          <w:numId w:val="49"/>
        </w:numPr>
        <w:ind w:left="0" w:firstLine="0"/>
      </w:pPr>
      <w:r w:rsidRPr="006C0974">
        <w:t>De belangrijkste componenten in een computerconfiguratie kennen en hun functie kort toelichten waaronder processor, intern geheugen, extern geheugen, videokaart, netwerkkaart, poorten.</w:t>
      </w:r>
    </w:p>
    <w:p w:rsidR="00E21176" w:rsidRDefault="00E21176" w:rsidP="003A6FD6">
      <w:pPr>
        <w:pStyle w:val="VVKSODoelst"/>
        <w:numPr>
          <w:ilvl w:val="2"/>
          <w:numId w:val="49"/>
        </w:numPr>
        <w:ind w:left="0" w:firstLine="0"/>
      </w:pPr>
      <w:r>
        <w:t>Een aantal begrippen en bijhorende eenheden toelichten</w:t>
      </w:r>
      <w:r w:rsidRPr="00674327">
        <w:t xml:space="preserve"> </w:t>
      </w:r>
      <w:r>
        <w:t xml:space="preserve">waaronder de capaciteit van verschillende geheugens, de processorsnelheid, </w:t>
      </w:r>
      <w:r w:rsidRPr="00674327">
        <w:t>de toegangssnelheid</w:t>
      </w:r>
      <w:r>
        <w:t>.</w:t>
      </w:r>
    </w:p>
    <w:p w:rsidR="00E21176" w:rsidRPr="007934D9" w:rsidRDefault="00E21176" w:rsidP="003A6FD6">
      <w:pPr>
        <w:pStyle w:val="VVKSODoelst"/>
        <w:numPr>
          <w:ilvl w:val="2"/>
          <w:numId w:val="49"/>
        </w:numPr>
        <w:ind w:left="0" w:firstLine="0"/>
      </w:pPr>
      <w:r w:rsidRPr="007934D9">
        <w:t>De belangrijkste onderdelen in een systeemeenheid aanduiden waaronder moederkaart, processor, koeling, geheugen, voeding, uitbreidingslots, poorten, opslagmedia, grafische kaart, connectoren, batterij.</w:t>
      </w:r>
    </w:p>
    <w:p w:rsidR="00E21176" w:rsidRDefault="00E21176" w:rsidP="003A6FD6">
      <w:pPr>
        <w:pStyle w:val="VVKSODoelst"/>
        <w:numPr>
          <w:ilvl w:val="2"/>
          <w:numId w:val="49"/>
        </w:numPr>
        <w:ind w:left="0" w:firstLine="0"/>
      </w:pPr>
      <w:r>
        <w:t>Uit een aantal advertenties de meest geschikte computerconfiguratie kiezen in functie van het b</w:t>
      </w:r>
      <w:r>
        <w:t>e</w:t>
      </w:r>
      <w:r>
        <w:t>oogde gebruik.</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Beperk tot de meest courante componenten.</w:t>
      </w:r>
    </w:p>
    <w:p w:rsidR="00E21176" w:rsidRDefault="00E21176" w:rsidP="00530D7D">
      <w:pPr>
        <w:pStyle w:val="VVKSOOpsomming2"/>
        <w:tabs>
          <w:tab w:val="clear" w:pos="397"/>
        </w:tabs>
        <w:spacing w:after="100" w:line="240" w:lineRule="auto"/>
        <w:ind w:left="360" w:hanging="360"/>
        <w:jc w:val="left"/>
      </w:pPr>
      <w:r>
        <w:t>Gebruik actuele advertenties van computers en randapparaten.</w:t>
      </w:r>
    </w:p>
    <w:p w:rsidR="00E21176" w:rsidRDefault="00E21176" w:rsidP="00530D7D">
      <w:pPr>
        <w:pStyle w:val="VVKSOOpsomming2"/>
        <w:tabs>
          <w:tab w:val="clear" w:pos="397"/>
        </w:tabs>
        <w:spacing w:after="100" w:line="240" w:lineRule="auto"/>
        <w:ind w:left="360" w:hanging="360"/>
        <w:jc w:val="left"/>
      </w:pPr>
      <w:r>
        <w:t>Laat de leerlingen een Blog of Wiki bijhouden met nieuwigheden en actueel nieuws.</w:t>
      </w:r>
    </w:p>
    <w:p w:rsidR="00E21176" w:rsidRDefault="00E21176" w:rsidP="00CA4BC7">
      <w:pPr>
        <w:pStyle w:val="VVKSODeelcomp"/>
        <w:numPr>
          <w:ilvl w:val="1"/>
          <w:numId w:val="49"/>
        </w:numPr>
        <w:tabs>
          <w:tab w:val="clear" w:pos="4650"/>
          <w:tab w:val="num" w:pos="2552"/>
        </w:tabs>
        <w:ind w:left="0" w:firstLine="0"/>
      </w:pPr>
      <w:r>
        <w:t>Een doelgerichte softwarekeuze maken</w:t>
      </w:r>
    </w:p>
    <w:p w:rsidR="00E21176" w:rsidRDefault="00E21176" w:rsidP="00530D7D">
      <w:pPr>
        <w:pStyle w:val="VVKSOtiteltje"/>
      </w:pPr>
      <w:r>
        <w:t>Leerplandoelstellingen en leerinhouden</w:t>
      </w:r>
    </w:p>
    <w:p w:rsidR="00E21176" w:rsidRPr="00927217" w:rsidRDefault="00E21176" w:rsidP="003A6FD6">
      <w:pPr>
        <w:pStyle w:val="VVKSODoelst"/>
        <w:numPr>
          <w:ilvl w:val="2"/>
          <w:numId w:val="49"/>
        </w:numPr>
        <w:ind w:left="0" w:firstLine="0"/>
      </w:pPr>
      <w:r w:rsidRPr="00927217">
        <w:t>Controleren of software en hardware compatibel zijn.</w:t>
      </w:r>
    </w:p>
    <w:p w:rsidR="00E21176" w:rsidRPr="00927217" w:rsidRDefault="00E21176" w:rsidP="003A6FD6">
      <w:pPr>
        <w:pStyle w:val="VVKSODoelst"/>
        <w:numPr>
          <w:ilvl w:val="2"/>
          <w:numId w:val="49"/>
        </w:numPr>
        <w:ind w:left="0" w:firstLine="0"/>
      </w:pPr>
      <w:r w:rsidRPr="00927217">
        <w:t>Vertrekkende van een taak een doordachte keuze maken tussen gekende software of zoeken naar een geschikt alternatief.</w:t>
      </w:r>
    </w:p>
    <w:p w:rsidR="00E21176" w:rsidRPr="00927217" w:rsidRDefault="00E21176" w:rsidP="003A6FD6">
      <w:pPr>
        <w:pStyle w:val="VVKSODoelst"/>
        <w:numPr>
          <w:ilvl w:val="2"/>
          <w:numId w:val="49"/>
        </w:numPr>
        <w:ind w:left="0" w:firstLine="0"/>
      </w:pPr>
      <w:r w:rsidRPr="00927217">
        <w:t>Een toepassing zelfstandig exploreren.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De minimale systeemvereisten van toepassingssoftware en besturingssoftware opvragen en vergelijken met de bestaande computerconfiguratie.</w:t>
      </w:r>
    </w:p>
    <w:p w:rsidR="00E21176" w:rsidRDefault="00E21176" w:rsidP="00CA4BC7">
      <w:pPr>
        <w:pStyle w:val="VVKSOComp"/>
        <w:numPr>
          <w:ilvl w:val="0"/>
          <w:numId w:val="49"/>
        </w:numPr>
        <w:tabs>
          <w:tab w:val="clear" w:pos="1985"/>
        </w:tabs>
      </w:pPr>
      <w:bookmarkStart w:id="61" w:name="_Toc273900235"/>
      <w:bookmarkStart w:id="62" w:name="_Toc275891739"/>
      <w:r w:rsidRPr="00E508FC">
        <w:t>Efficiënt gebruikmaken van de mogelijkheden van het best</w:t>
      </w:r>
      <w:r w:rsidRPr="00E508FC">
        <w:t>u</w:t>
      </w:r>
      <w:r w:rsidRPr="00E508FC">
        <w:t>ringssysteem</w:t>
      </w:r>
      <w:bookmarkEnd w:id="61"/>
      <w:bookmarkEnd w:id="62"/>
    </w:p>
    <w:p w:rsidR="00E21176" w:rsidRPr="00E508FC" w:rsidRDefault="00E21176" w:rsidP="00CA4BC7">
      <w:pPr>
        <w:pStyle w:val="VVKSODeelcomp"/>
        <w:numPr>
          <w:ilvl w:val="1"/>
          <w:numId w:val="49"/>
        </w:numPr>
        <w:tabs>
          <w:tab w:val="clear" w:pos="4650"/>
          <w:tab w:val="num" w:pos="2552"/>
        </w:tabs>
        <w:ind w:left="0" w:firstLine="0"/>
      </w:pPr>
      <w:r w:rsidRPr="00E508FC">
        <w:t>De gebruikersomgeving doeltreffend gebruiken en aanpassen.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Een aantal belangrijke instellingen en functionaliteiten wijzigen waaronder land- en taalinstellingen.</w:t>
      </w:r>
    </w:p>
    <w:p w:rsidR="00E21176" w:rsidRPr="00E508FC" w:rsidRDefault="00E21176" w:rsidP="003A6FD6">
      <w:pPr>
        <w:pStyle w:val="VVKSODoelst"/>
        <w:numPr>
          <w:ilvl w:val="2"/>
          <w:numId w:val="49"/>
        </w:numPr>
        <w:ind w:left="0" w:firstLine="0"/>
      </w:pPr>
      <w:r w:rsidRPr="00E508FC">
        <w:t>Het begrip resolutie toelichten en instellen.</w:t>
      </w:r>
    </w:p>
    <w:p w:rsidR="00E21176" w:rsidRPr="00E508FC" w:rsidRDefault="00E21176" w:rsidP="003A6FD6">
      <w:pPr>
        <w:pStyle w:val="VVKSODoelst"/>
        <w:numPr>
          <w:ilvl w:val="2"/>
          <w:numId w:val="49"/>
        </w:numPr>
        <w:ind w:left="0" w:firstLine="0"/>
      </w:pPr>
      <w:r w:rsidRPr="00E508FC">
        <w:t>Oorzaken van prestatieverlies van het systeem kunnen toelichten waaronder fragmentatie, opstar</w:t>
      </w:r>
      <w:r w:rsidRPr="00E508FC">
        <w:t>t</w:t>
      </w:r>
      <w:r w:rsidRPr="00E508FC">
        <w:t>programma's, geplande taken.</w:t>
      </w:r>
    </w:p>
    <w:p w:rsidR="00E21176" w:rsidRPr="00E508FC" w:rsidRDefault="00E21176" w:rsidP="00CA4BC7">
      <w:pPr>
        <w:pStyle w:val="VVKSODeelcomp"/>
        <w:numPr>
          <w:ilvl w:val="1"/>
          <w:numId w:val="49"/>
        </w:numPr>
        <w:tabs>
          <w:tab w:val="clear" w:pos="4650"/>
          <w:tab w:val="num" w:pos="2552"/>
        </w:tabs>
        <w:ind w:left="0" w:firstLine="0"/>
      </w:pPr>
      <w:r w:rsidRPr="00E508FC">
        <w:t>Het besturingssysteem up-to-date houden.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belang van updates toelichten. Een besturingssysteem automatisch of manueel up-to date ho</w:t>
      </w:r>
      <w:r w:rsidRPr="00E508FC">
        <w:t>u</w:t>
      </w:r>
      <w:r w:rsidRPr="00E508FC">
        <w:t xml:space="preserve">den. </w:t>
      </w:r>
    </w:p>
    <w:p w:rsidR="00E21176" w:rsidRPr="00E508FC" w:rsidRDefault="00E21176" w:rsidP="00CA4BC7">
      <w:pPr>
        <w:pStyle w:val="VVKSODeelcomp"/>
        <w:numPr>
          <w:ilvl w:val="1"/>
          <w:numId w:val="49"/>
        </w:numPr>
        <w:tabs>
          <w:tab w:val="clear" w:pos="4650"/>
          <w:tab w:val="num" w:pos="2552"/>
        </w:tabs>
        <w:ind w:left="0" w:firstLine="0"/>
      </w:pPr>
      <w:r w:rsidRPr="00E508FC">
        <w:t>Programma’s installeren en de-installeren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De gevolgen van het installeren van een programma inschatten. Een programma installeren.</w:t>
      </w:r>
    </w:p>
    <w:p w:rsidR="00E21176" w:rsidRPr="00E508FC" w:rsidRDefault="00E21176" w:rsidP="003A6FD6">
      <w:pPr>
        <w:pStyle w:val="VVKSODoelst"/>
        <w:numPr>
          <w:ilvl w:val="2"/>
          <w:numId w:val="49"/>
        </w:numPr>
        <w:ind w:left="0" w:firstLine="0"/>
      </w:pPr>
      <w:r w:rsidRPr="00E508FC">
        <w:t>Een programma correct de-installeren.</w:t>
      </w:r>
    </w:p>
    <w:p w:rsidR="00E21176" w:rsidRPr="00E508FC" w:rsidRDefault="00E21176" w:rsidP="003A6FD6">
      <w:pPr>
        <w:pStyle w:val="VVKSODoelst"/>
        <w:numPr>
          <w:ilvl w:val="2"/>
          <w:numId w:val="49"/>
        </w:numPr>
        <w:ind w:left="0" w:firstLine="0"/>
      </w:pPr>
      <w:r w:rsidRPr="00E508FC">
        <w:t>Het nut van systeemherstel toelichten.</w:t>
      </w:r>
    </w:p>
    <w:p w:rsidR="00E21176" w:rsidRPr="00E508FC" w:rsidRDefault="00E21176" w:rsidP="00530D7D">
      <w:pPr>
        <w:pStyle w:val="VVKSOtiteltje"/>
      </w:pPr>
      <w:r w:rsidRPr="00E508FC">
        <w:t>Didactische wenken</w:t>
      </w:r>
    </w:p>
    <w:p w:rsidR="00E21176" w:rsidRPr="00E508FC" w:rsidRDefault="00E21176" w:rsidP="00530D7D">
      <w:pPr>
        <w:pStyle w:val="VVKSOOpsomming2"/>
        <w:tabs>
          <w:tab w:val="clear" w:pos="397"/>
        </w:tabs>
        <w:spacing w:after="100" w:line="240" w:lineRule="auto"/>
        <w:ind w:left="360" w:hanging="360"/>
        <w:jc w:val="left"/>
      </w:pPr>
      <w:r w:rsidRPr="00E508FC">
        <w:t>Deze deelcompetentie kan bereikt worden in combinatie met andere deelcompetenties.</w:t>
      </w:r>
    </w:p>
    <w:p w:rsidR="00E21176" w:rsidRPr="00E508FC" w:rsidRDefault="00E21176" w:rsidP="00CA4BC7">
      <w:pPr>
        <w:pStyle w:val="VVKSODeelcomp"/>
        <w:numPr>
          <w:ilvl w:val="1"/>
          <w:numId w:val="49"/>
        </w:numPr>
        <w:tabs>
          <w:tab w:val="clear" w:pos="4650"/>
          <w:tab w:val="num" w:pos="2552"/>
        </w:tabs>
        <w:ind w:left="0" w:firstLine="0"/>
      </w:pPr>
      <w:r w:rsidRPr="00E508FC">
        <w:t>Energiebesparende maatregelen op de computer uitvoeren.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begrip “Groene ICT” toelichten.</w:t>
      </w:r>
    </w:p>
    <w:p w:rsidR="00E21176" w:rsidRPr="00E508FC" w:rsidRDefault="00E21176" w:rsidP="003A6FD6">
      <w:pPr>
        <w:pStyle w:val="VVKSODoelst"/>
        <w:numPr>
          <w:ilvl w:val="2"/>
          <w:numId w:val="49"/>
        </w:numPr>
        <w:ind w:left="0" w:firstLine="0"/>
      </w:pPr>
      <w:r w:rsidRPr="00E508FC">
        <w:t>De computer instellen op laag energieverbruik.</w:t>
      </w:r>
    </w:p>
    <w:p w:rsidR="00E21176" w:rsidRPr="00E508FC" w:rsidRDefault="00E21176" w:rsidP="00530D7D">
      <w:pPr>
        <w:pStyle w:val="VVKSOtiteltje"/>
      </w:pPr>
      <w:r w:rsidRPr="00E508FC">
        <w:t>Didactische wenken</w:t>
      </w:r>
    </w:p>
    <w:p w:rsidR="00E21176" w:rsidRPr="00E508FC" w:rsidRDefault="00E21176" w:rsidP="00530D7D">
      <w:pPr>
        <w:pStyle w:val="VVKSOOpsomming2"/>
        <w:tabs>
          <w:tab w:val="clear" w:pos="397"/>
        </w:tabs>
        <w:spacing w:after="100" w:line="240" w:lineRule="auto"/>
        <w:ind w:left="360" w:hanging="360"/>
        <w:jc w:val="left"/>
      </w:pPr>
      <w:r w:rsidRPr="00E508FC">
        <w:t>Spreek bij "Groene ICT" niet enkel over computer en elektriciteitsverbruik maar ook over (recyclage van) randapparaten, toebehoren en materialen.</w:t>
      </w:r>
    </w:p>
    <w:p w:rsidR="00E21176" w:rsidRDefault="00E21176" w:rsidP="00CA4BC7">
      <w:pPr>
        <w:pStyle w:val="VVKSOComp"/>
        <w:numPr>
          <w:ilvl w:val="0"/>
          <w:numId w:val="49"/>
        </w:numPr>
        <w:tabs>
          <w:tab w:val="clear" w:pos="1985"/>
        </w:tabs>
      </w:pPr>
      <w:bookmarkStart w:id="63" w:name="_Toc275891740"/>
      <w:bookmarkStart w:id="64" w:name="_Toc273900237"/>
      <w:r w:rsidRPr="00376DBD">
        <w:t xml:space="preserve">Een document doeltreffend </w:t>
      </w:r>
      <w:r>
        <w:t xml:space="preserve">invoeren, structureren en </w:t>
      </w:r>
      <w:r w:rsidRPr="00376DBD">
        <w:t>opmaken</w:t>
      </w:r>
      <w:r>
        <w:t>.</w:t>
      </w:r>
      <w:bookmarkEnd w:id="63"/>
    </w:p>
    <w:p w:rsidR="00E21176" w:rsidRDefault="00E21176" w:rsidP="00E14DE4">
      <w:pPr>
        <w:pStyle w:val="VVKSOtiteltje"/>
      </w:pPr>
      <w:r>
        <w:t>Algemene didactische wenken</w:t>
      </w:r>
    </w:p>
    <w:p w:rsidR="00E21176" w:rsidRDefault="00E21176" w:rsidP="00E14DE4">
      <w:pPr>
        <w:pStyle w:val="VVKSOOpsomming2"/>
        <w:tabs>
          <w:tab w:val="clear" w:pos="397"/>
        </w:tabs>
        <w:spacing w:after="100" w:line="240" w:lineRule="auto"/>
        <w:ind w:left="360" w:hanging="360"/>
        <w:jc w:val="left"/>
      </w:pPr>
      <w:r>
        <w:t xml:space="preserve">Bedoeling is om de leerlingen de </w:t>
      </w:r>
      <w:r w:rsidRPr="00EA4D29">
        <w:rPr>
          <w:b/>
          <w:bCs/>
        </w:rPr>
        <w:t>principes</w:t>
      </w:r>
      <w:r>
        <w:t xml:space="preserve"> </w:t>
      </w:r>
      <w:r w:rsidRPr="00A9042F">
        <w:rPr>
          <w:b/>
          <w:bCs/>
        </w:rPr>
        <w:t>en concepten</w:t>
      </w:r>
      <w:r>
        <w:t xml:space="preserve"> van tekstverwerking, onafhankelijk van het gebruikte programma, bij te brengen. De daarbij uit te voeren procedures en stappen zijn uiteraard noodzakelijk om tot een concreet resultaat te komen, maar ze zijn ondergeschikt aan de inzichtelijke toepassing van de algemene tekstverwerkingsconcepten.</w:t>
      </w:r>
    </w:p>
    <w:p w:rsidR="00E21176" w:rsidRDefault="00E21176" w:rsidP="00E14DE4">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E14DE4">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E14DE4">
      <w:pPr>
        <w:pStyle w:val="VVKSOOpsomming2"/>
        <w:tabs>
          <w:tab w:val="clear" w:pos="397"/>
        </w:tabs>
        <w:spacing w:after="100" w:line="240" w:lineRule="auto"/>
        <w:ind w:left="360" w:hanging="360"/>
        <w:jc w:val="left"/>
      </w:pPr>
      <w:r>
        <w:t>Er zijn normen bv. de NBN-normen, als wettelijk referentiekader voor de invoer en weergave van zakeli</w:t>
      </w:r>
      <w:r>
        <w:t>j</w:t>
      </w:r>
      <w:r>
        <w:t>ke communicatie. Ze worden binnen een breder geheel van lay-outafspraken en opmaakprincipes g</w:t>
      </w:r>
      <w:r>
        <w:t>e</w:t>
      </w:r>
      <w:r>
        <w:t>hanteerd.</w:t>
      </w:r>
    </w:p>
    <w:p w:rsidR="00E21176" w:rsidRDefault="00E21176" w:rsidP="00E14DE4">
      <w:pPr>
        <w:pStyle w:val="VVKSOOpsomming2"/>
        <w:tabs>
          <w:tab w:val="clear" w:pos="397"/>
        </w:tabs>
        <w:spacing w:after="100" w:line="240" w:lineRule="auto"/>
        <w:ind w:left="360" w:hanging="360"/>
        <w:jc w:val="left"/>
      </w:pPr>
      <w:r>
        <w:t xml:space="preserve">Werk met concrete </w:t>
      </w:r>
      <w:r w:rsidRPr="00EA4D29">
        <w:rPr>
          <w:b/>
          <w:bCs/>
        </w:rPr>
        <w:t>probleemstellingen</w:t>
      </w:r>
      <w:r>
        <w:t xml:space="preserve"> en teksten die de leerlingen aanspreken. </w:t>
      </w:r>
      <w:r w:rsidRPr="00EA4D29">
        <w:rPr>
          <w:b/>
          <w:bCs/>
        </w:rPr>
        <w:t>Analyseer</w:t>
      </w:r>
      <w:r>
        <w:t xml:space="preserve"> eerst de probleemstelling alvorens aan de concrete uitwerking te beginnen.</w:t>
      </w:r>
    </w:p>
    <w:p w:rsidR="00E21176" w:rsidRDefault="00E21176" w:rsidP="00E14DE4">
      <w:pPr>
        <w:pStyle w:val="VVKSOOpsomming2"/>
        <w:tabs>
          <w:tab w:val="clear" w:pos="397"/>
        </w:tabs>
        <w:spacing w:after="100" w:line="240" w:lineRule="auto"/>
        <w:ind w:left="360" w:hanging="360"/>
        <w:jc w:val="left"/>
      </w:pPr>
      <w:r>
        <w:t>Start van bestaande teksten. Op sommige momenten wordt wel verwacht dat de leerlingen zelf tekst intypen om de klavierbeheersing te oefenen en snelheid te verwerven.</w:t>
      </w:r>
    </w:p>
    <w:p w:rsidR="00E21176" w:rsidRDefault="00E21176" w:rsidP="00E14DE4">
      <w:pPr>
        <w:pStyle w:val="VVKSOOpsomming2"/>
        <w:tabs>
          <w:tab w:val="clear" w:pos="397"/>
        </w:tabs>
        <w:spacing w:after="100" w:line="240" w:lineRule="auto"/>
        <w:ind w:left="360" w:hanging="360"/>
        <w:jc w:val="left"/>
      </w:pPr>
      <w:r>
        <w:t>Maak regelmatig een geïntegreerde oefening waarin al gekende deelcompetenties aan bod komen.</w:t>
      </w:r>
    </w:p>
    <w:p w:rsidR="00E21176" w:rsidRDefault="00E21176" w:rsidP="00CA4BC7">
      <w:pPr>
        <w:pStyle w:val="VVKSODeelcomp"/>
        <w:numPr>
          <w:ilvl w:val="1"/>
          <w:numId w:val="49"/>
        </w:numPr>
        <w:tabs>
          <w:tab w:val="clear" w:pos="4650"/>
          <w:tab w:val="num" w:pos="2552"/>
        </w:tabs>
        <w:ind w:left="0" w:firstLine="0"/>
      </w:pPr>
      <w:r>
        <w:t>Vlot het klavier beheersen</w:t>
      </w:r>
    </w:p>
    <w:p w:rsidR="00E21176" w:rsidRDefault="00E21176" w:rsidP="00E14DE4">
      <w:pPr>
        <w:pStyle w:val="VVKSOtiteltje"/>
      </w:pPr>
      <w:r>
        <w:t>Leerplandoelstellingen en leerinhouden</w:t>
      </w:r>
    </w:p>
    <w:p w:rsidR="00E21176" w:rsidRPr="00A00C56" w:rsidRDefault="00E21176" w:rsidP="003A6FD6">
      <w:pPr>
        <w:pStyle w:val="VVKSODoelst"/>
        <w:numPr>
          <w:ilvl w:val="2"/>
          <w:numId w:val="49"/>
        </w:numPr>
        <w:ind w:left="0" w:firstLine="0"/>
      </w:pPr>
      <w:r w:rsidRPr="00A00C56">
        <w:t>De letters en de tekens van de gidsrij, de onderrij en de bovenrij beheersen.</w:t>
      </w:r>
    </w:p>
    <w:p w:rsidR="00E21176" w:rsidRPr="00A00C56" w:rsidRDefault="00E21176" w:rsidP="003A6FD6">
      <w:pPr>
        <w:pStyle w:val="VVKSODoelst"/>
        <w:numPr>
          <w:ilvl w:val="2"/>
          <w:numId w:val="49"/>
        </w:numPr>
        <w:ind w:left="0" w:firstLine="0"/>
      </w:pPr>
      <w:r w:rsidRPr="00A00C56">
        <w:t>Cijfers e</w:t>
      </w:r>
      <w:r>
        <w:t>n getallen vingerblind intypen.</w:t>
      </w:r>
    </w:p>
    <w:p w:rsidR="00E21176" w:rsidRPr="00A00C56" w:rsidRDefault="00E21176" w:rsidP="003A6FD6">
      <w:pPr>
        <w:pStyle w:val="VVKSODoelst"/>
        <w:numPr>
          <w:ilvl w:val="2"/>
          <w:numId w:val="49"/>
        </w:numPr>
        <w:ind w:left="0" w:firstLine="0"/>
      </w:pPr>
      <w:r w:rsidRPr="00A00C56">
        <w:t>Speciale tekens op het toetsenbord probleemloos vormen.</w:t>
      </w:r>
    </w:p>
    <w:p w:rsidR="00E21176" w:rsidRPr="00A00C56" w:rsidRDefault="00E21176" w:rsidP="003A6FD6">
      <w:pPr>
        <w:pStyle w:val="VVKSODoelst"/>
        <w:numPr>
          <w:ilvl w:val="2"/>
          <w:numId w:val="49"/>
        </w:numPr>
        <w:ind w:left="0" w:firstLine="0"/>
      </w:pPr>
      <w:r w:rsidRPr="00A00C56">
        <w:t>Alle courante diakritische tekens probleemloos vormen.</w:t>
      </w:r>
    </w:p>
    <w:p w:rsidR="00E21176" w:rsidRDefault="00E21176" w:rsidP="003A6FD6">
      <w:pPr>
        <w:pStyle w:val="VVKSODoelst"/>
        <w:numPr>
          <w:ilvl w:val="2"/>
          <w:numId w:val="49"/>
        </w:numPr>
        <w:ind w:left="0" w:firstLine="0"/>
      </w:pPr>
      <w:r w:rsidRPr="00A00C56">
        <w:t>Teksten met letters, cijfers en allerhande tekens tienvingerblind vlot, efficiënt en technisch correct invoeren.</w:t>
      </w:r>
    </w:p>
    <w:p w:rsidR="00E21176" w:rsidRDefault="00E21176" w:rsidP="00E14DE4">
      <w:pPr>
        <w:pStyle w:val="VVKSOtiteltje"/>
      </w:pPr>
      <w:r>
        <w:t>Didactische wenken</w:t>
      </w:r>
    </w:p>
    <w:p w:rsidR="00E21176" w:rsidRDefault="00E21176" w:rsidP="00E14DE4">
      <w:pPr>
        <w:pStyle w:val="VVKSOOpsomming2"/>
      </w:pPr>
      <w:r>
        <w:t>Het is wenselijk dat alle leerlingen tienvingerblind typen. Door de instroom van nieuwe leerlingen in het 1</w:t>
      </w:r>
      <w:r w:rsidRPr="008631D4">
        <w:t>ste</w:t>
      </w:r>
      <w:r>
        <w:t xml:space="preserve"> en 2</w:t>
      </w:r>
      <w:r w:rsidRPr="008631D4">
        <w:t>de</w:t>
      </w:r>
      <w:r>
        <w:t xml:space="preserve"> jaar van de 2</w:t>
      </w:r>
      <w:r w:rsidRPr="008631D4">
        <w:t>de</w:t>
      </w:r>
      <w:r>
        <w:t xml:space="preserve"> graad, vergt dit van de leerkracht en de leerlingen een bijkomende inspa</w:t>
      </w:r>
      <w:r>
        <w:t>n</w:t>
      </w:r>
      <w:r>
        <w:t>ning om deze vaardigheid te bekomen. Belangrijk is met voldoende grote differentiatie aan oefeningen te werken om dit verschil in vaardigheid op te vangen.</w:t>
      </w:r>
    </w:p>
    <w:p w:rsidR="00E21176" w:rsidRPr="008631D4" w:rsidRDefault="00E21176" w:rsidP="00E14DE4">
      <w:pPr>
        <w:pStyle w:val="VVKSOOpsomming2"/>
      </w:pPr>
      <w:r>
        <w:t>De te bereiken minimumvaardigheid is 180 aanslagen per minuut met maximum 0,50 % fouten.</w:t>
      </w:r>
    </w:p>
    <w:p w:rsidR="00E21176" w:rsidRDefault="00E21176" w:rsidP="00CA4BC7">
      <w:pPr>
        <w:pStyle w:val="VVKSODeelcomp"/>
        <w:numPr>
          <w:ilvl w:val="1"/>
          <w:numId w:val="49"/>
        </w:numPr>
        <w:tabs>
          <w:tab w:val="clear" w:pos="4650"/>
          <w:tab w:val="num" w:pos="2552"/>
        </w:tabs>
        <w:ind w:left="0" w:firstLine="0"/>
      </w:pPr>
      <w:r>
        <w:t>Teken- en alineaopmaak binnen stijlen toepassen</w:t>
      </w:r>
    </w:p>
    <w:p w:rsidR="00E21176" w:rsidRDefault="00E21176" w:rsidP="00E14DE4">
      <w:pPr>
        <w:pStyle w:val="VVKSOtiteltje"/>
      </w:pPr>
      <w:r>
        <w:t xml:space="preserve">Leerplandoelstellingen en leerinhouden </w:t>
      </w:r>
    </w:p>
    <w:p w:rsidR="00E21176" w:rsidRDefault="00E21176" w:rsidP="003A6FD6">
      <w:pPr>
        <w:pStyle w:val="VVKSODoelst"/>
        <w:numPr>
          <w:ilvl w:val="2"/>
          <w:numId w:val="49"/>
        </w:numPr>
        <w:ind w:left="0" w:firstLine="0"/>
      </w:pPr>
      <w:r>
        <w:t>Het nut van een stijl toelichten.</w:t>
      </w:r>
    </w:p>
    <w:p w:rsidR="00E21176" w:rsidRDefault="00E21176" w:rsidP="003A6FD6">
      <w:pPr>
        <w:pStyle w:val="VVKSODoelst"/>
        <w:numPr>
          <w:ilvl w:val="2"/>
          <w:numId w:val="49"/>
        </w:numPr>
        <w:ind w:left="0" w:firstLine="0"/>
      </w:pPr>
      <w:r>
        <w:t>Een consistente opmaak realiseren in een document door gebruik te maken van bestaande stijlen, stijlen aan te passen en aan te maken.</w:t>
      </w:r>
    </w:p>
    <w:p w:rsidR="00E21176" w:rsidRDefault="00E21176" w:rsidP="003A6FD6">
      <w:pPr>
        <w:pStyle w:val="VVKSODoelst"/>
        <w:numPr>
          <w:ilvl w:val="2"/>
          <w:numId w:val="49"/>
        </w:numPr>
        <w:ind w:left="0" w:firstLine="0"/>
      </w:pPr>
      <w:r>
        <w:t>Een aangepaste of eigen stijl toevoegen aan een (standaard)sjabloon.</w:t>
      </w:r>
    </w:p>
    <w:p w:rsidR="00E21176" w:rsidRDefault="00E21176" w:rsidP="003A6FD6">
      <w:pPr>
        <w:pStyle w:val="VVKSODoelst"/>
        <w:numPr>
          <w:ilvl w:val="2"/>
          <w:numId w:val="49"/>
        </w:numPr>
        <w:ind w:left="0" w:firstLine="0"/>
      </w:pPr>
      <w:r>
        <w:t>Direct toegepaste opmaak efficiënt uit een document verwijderen.</w:t>
      </w:r>
    </w:p>
    <w:p w:rsidR="00E21176" w:rsidRDefault="00E21176" w:rsidP="003A6FD6">
      <w:pPr>
        <w:pStyle w:val="VVKSODoelst"/>
        <w:numPr>
          <w:ilvl w:val="2"/>
          <w:numId w:val="49"/>
        </w:numPr>
        <w:ind w:left="0" w:firstLine="0"/>
      </w:pPr>
      <w:r>
        <w:t>Het verschil tussen alineawitruimte en regelafstand kennen en beiden doelgericht toepassen.</w:t>
      </w:r>
    </w:p>
    <w:p w:rsidR="00E21176" w:rsidRDefault="00E21176" w:rsidP="003A6FD6">
      <w:pPr>
        <w:pStyle w:val="VVKSODoelst"/>
        <w:numPr>
          <w:ilvl w:val="2"/>
          <w:numId w:val="49"/>
        </w:numPr>
        <w:ind w:left="0" w:firstLine="0"/>
      </w:pPr>
      <w:r>
        <w:t>Verschillende mogelijkheden van inspringen van tekst toelichten en toepassen.</w:t>
      </w:r>
    </w:p>
    <w:p w:rsidR="00E21176" w:rsidRDefault="00E21176" w:rsidP="003A6FD6">
      <w:pPr>
        <w:pStyle w:val="VVKSODoelst"/>
        <w:numPr>
          <w:ilvl w:val="2"/>
          <w:numId w:val="49"/>
        </w:numPr>
        <w:ind w:left="0" w:firstLine="0"/>
      </w:pPr>
      <w:r>
        <w:t>Alinea’s functioneel samenhouden of splitsen.</w:t>
      </w:r>
    </w:p>
    <w:p w:rsidR="00E21176" w:rsidRDefault="00E21176" w:rsidP="003A6FD6">
      <w:pPr>
        <w:pStyle w:val="VVKSODoelst"/>
        <w:numPr>
          <w:ilvl w:val="2"/>
          <w:numId w:val="49"/>
        </w:numPr>
        <w:ind w:left="0" w:firstLine="0"/>
      </w:pPr>
      <w:r>
        <w:t xml:space="preserve">Opsommingen en nummeringen, ook op meerdere niveaus, wijzigen en toepassen. </w:t>
      </w:r>
    </w:p>
    <w:p w:rsidR="00E21176" w:rsidRDefault="00E21176" w:rsidP="003A6FD6">
      <w:pPr>
        <w:pStyle w:val="VVKSODoelst"/>
        <w:numPr>
          <w:ilvl w:val="2"/>
          <w:numId w:val="49"/>
        </w:numPr>
        <w:ind w:left="0" w:firstLine="0"/>
      </w:pPr>
      <w:r>
        <w:t>Verschillende soorten tabs instellen en gebruiken.</w:t>
      </w:r>
    </w:p>
    <w:p w:rsidR="00E21176" w:rsidRDefault="00E21176" w:rsidP="00E14DE4">
      <w:pPr>
        <w:pStyle w:val="VVKSOtiteltje"/>
      </w:pPr>
      <w:r>
        <w:t>Didactische wenken</w:t>
      </w:r>
    </w:p>
    <w:p w:rsidR="00E21176" w:rsidRDefault="00E21176" w:rsidP="00E14DE4">
      <w:pPr>
        <w:pStyle w:val="VVKSOOpsomming2"/>
        <w:tabs>
          <w:tab w:val="clear" w:pos="397"/>
        </w:tabs>
        <w:spacing w:after="100" w:line="240" w:lineRule="auto"/>
        <w:ind w:left="360" w:hanging="360"/>
        <w:jc w:val="left"/>
      </w:pPr>
      <w:r>
        <w:t>Start de eerste les met een herhalingsoefening waarin de competenties van de 1e graad getest worden, ondermeer tekstentiteiten, eindmarkeringen, tekenopmaak, eenvoudige alineaopmaak, spellingscontrole, zoeken en vervangen.</w:t>
      </w:r>
    </w:p>
    <w:p w:rsidR="00E21176" w:rsidRDefault="00E21176" w:rsidP="00E14DE4">
      <w:pPr>
        <w:pStyle w:val="VVKSOOpsomming2"/>
        <w:tabs>
          <w:tab w:val="clear" w:pos="397"/>
        </w:tabs>
        <w:spacing w:after="100" w:line="240" w:lineRule="auto"/>
        <w:ind w:left="360" w:hanging="360"/>
        <w:jc w:val="left"/>
      </w:pPr>
      <w:r>
        <w:t>Indien nodig de verschillende tekstentiteiten kort herhalen.</w:t>
      </w:r>
    </w:p>
    <w:p w:rsidR="00E21176" w:rsidRDefault="00E21176" w:rsidP="00E14DE4">
      <w:pPr>
        <w:pStyle w:val="VVKSOOpsomming2"/>
        <w:tabs>
          <w:tab w:val="clear" w:pos="397"/>
        </w:tabs>
        <w:spacing w:after="100" w:line="240" w:lineRule="auto"/>
        <w:ind w:left="360" w:hanging="360"/>
        <w:jc w:val="left"/>
      </w:pPr>
      <w:r>
        <w:t>Werk regelmatig met grote documenten.</w:t>
      </w:r>
    </w:p>
    <w:p w:rsidR="00E21176" w:rsidRDefault="00E21176" w:rsidP="00E14DE4">
      <w:pPr>
        <w:pStyle w:val="VVKSOOpsomming2"/>
        <w:tabs>
          <w:tab w:val="clear" w:pos="397"/>
        </w:tabs>
        <w:spacing w:after="100" w:line="240" w:lineRule="auto"/>
        <w:ind w:left="360" w:hanging="360"/>
        <w:jc w:val="left"/>
      </w:pPr>
      <w:r>
        <w:t>De leerlingen overtuigen van het gebruiksgemak en het nut van stijlen door deze vanaf het begin vee</w:t>
      </w:r>
      <w:r>
        <w:t>l</w:t>
      </w:r>
      <w:r>
        <w:t xml:space="preserve">vuldig te gebruiken. </w:t>
      </w:r>
    </w:p>
    <w:p w:rsidR="00E21176" w:rsidRDefault="00E21176" w:rsidP="00E14DE4">
      <w:pPr>
        <w:pStyle w:val="VVKSOOpsomming2"/>
        <w:tabs>
          <w:tab w:val="clear" w:pos="397"/>
        </w:tabs>
        <w:spacing w:after="100" w:line="240" w:lineRule="auto"/>
        <w:ind w:left="360" w:hanging="360"/>
        <w:jc w:val="left"/>
      </w:pPr>
      <w:r>
        <w:t>Laat de leerlingen creatief zijn in het ontwerpen van een eigen stijl. Een goede stijl is sober en doeltre</w:t>
      </w:r>
      <w:r>
        <w:t>f</w:t>
      </w:r>
      <w:r>
        <w:t>fend. Beperk het aantal lettertypes en kleuren in één document.</w:t>
      </w:r>
    </w:p>
    <w:p w:rsidR="00E21176" w:rsidRDefault="00E21176" w:rsidP="00E14DE4">
      <w:pPr>
        <w:pStyle w:val="VVKSOOpsomming2"/>
        <w:tabs>
          <w:tab w:val="clear" w:pos="397"/>
        </w:tabs>
        <w:spacing w:after="100" w:line="240" w:lineRule="auto"/>
        <w:ind w:left="360" w:hanging="360"/>
        <w:jc w:val="left"/>
      </w:pPr>
      <w:r>
        <w:t>De leerlingen erop wijzen dat het vaak eenvoudiger is gebruik te maken van tabellen i.p.v. tabs voor het positioneren van tekstentiteiten.</w:t>
      </w:r>
    </w:p>
    <w:p w:rsidR="00E21176" w:rsidRDefault="00E21176" w:rsidP="00CA4BC7">
      <w:pPr>
        <w:pStyle w:val="VVKSODeelcomp"/>
        <w:numPr>
          <w:ilvl w:val="1"/>
          <w:numId w:val="49"/>
        </w:numPr>
        <w:tabs>
          <w:tab w:val="clear" w:pos="4650"/>
          <w:tab w:val="num" w:pos="2552"/>
        </w:tabs>
        <w:ind w:left="0" w:firstLine="0"/>
      </w:pPr>
      <w:r>
        <w:t>Objecten invoegen en doeltreffend aanpassen</w:t>
      </w:r>
    </w:p>
    <w:p w:rsidR="00E21176" w:rsidRDefault="00E21176" w:rsidP="00E14DE4">
      <w:pPr>
        <w:pStyle w:val="VVKSOtiteltje"/>
      </w:pPr>
      <w:r>
        <w:t>Leerplandoelstellingen en leerinhouden</w:t>
      </w:r>
    </w:p>
    <w:p w:rsidR="00E21176" w:rsidRDefault="00E21176" w:rsidP="003A6FD6">
      <w:pPr>
        <w:pStyle w:val="VVKSODoelst"/>
        <w:numPr>
          <w:ilvl w:val="2"/>
          <w:numId w:val="49"/>
        </w:numPr>
        <w:ind w:left="0" w:firstLine="0"/>
      </w:pPr>
      <w:r>
        <w:t>Tabellen invoegen en efficiënt opmaken waaronder uitlijning, randen, arcering, samenvoegen, spli</w:t>
      </w:r>
      <w:r>
        <w:t>t</w:t>
      </w:r>
      <w:r>
        <w:t>sen, geneste tabellen.</w:t>
      </w:r>
    </w:p>
    <w:p w:rsidR="00E21176" w:rsidRDefault="00E21176" w:rsidP="003A6FD6">
      <w:pPr>
        <w:pStyle w:val="VVKSODoelst"/>
        <w:numPr>
          <w:ilvl w:val="2"/>
          <w:numId w:val="49"/>
        </w:numPr>
        <w:ind w:left="0" w:firstLine="0"/>
      </w:pPr>
      <w:r>
        <w:t>Tabellen gebruiken om tekstentiteiten en objecten deskundig te positioneren.</w:t>
      </w:r>
    </w:p>
    <w:p w:rsidR="00E21176" w:rsidRDefault="00E21176" w:rsidP="003A6FD6">
      <w:pPr>
        <w:pStyle w:val="VVKSODoelst"/>
        <w:numPr>
          <w:ilvl w:val="2"/>
          <w:numId w:val="49"/>
        </w:numPr>
        <w:ind w:left="0" w:firstLine="0"/>
      </w:pPr>
      <w:r>
        <w:t>Afbeeldingen invoegen, deskundig positioneren en gericht opmaken.</w:t>
      </w:r>
    </w:p>
    <w:p w:rsidR="00E21176" w:rsidRDefault="00E21176" w:rsidP="003A6FD6">
      <w:pPr>
        <w:pStyle w:val="VVKSODoelst"/>
        <w:numPr>
          <w:ilvl w:val="2"/>
          <w:numId w:val="49"/>
        </w:numPr>
        <w:ind w:left="0" w:firstLine="0"/>
      </w:pPr>
      <w:r>
        <w:t>Objecten, eventueel uit andere programma’s, efficiënt invoegen en aanpassen bijvoorbeeld aut</w:t>
      </w:r>
      <w:r>
        <w:t>o</w:t>
      </w:r>
      <w:r>
        <w:t>vormen, grafieken, mindmaps, organogrammen …</w:t>
      </w:r>
    </w:p>
    <w:p w:rsidR="00E21176" w:rsidRDefault="00E21176" w:rsidP="003A6FD6">
      <w:pPr>
        <w:pStyle w:val="VVKSODoelst"/>
        <w:numPr>
          <w:ilvl w:val="2"/>
          <w:numId w:val="49"/>
        </w:numPr>
        <w:ind w:left="0" w:firstLine="0"/>
      </w:pPr>
      <w:r>
        <w:t>Objecten relatief en absoluut positioneren.</w:t>
      </w:r>
    </w:p>
    <w:p w:rsidR="00E21176" w:rsidRDefault="00E21176" w:rsidP="003A6FD6">
      <w:pPr>
        <w:pStyle w:val="VVKSODoelst"/>
        <w:numPr>
          <w:ilvl w:val="2"/>
          <w:numId w:val="49"/>
        </w:numPr>
        <w:ind w:left="0" w:firstLine="0"/>
      </w:pPr>
      <w:r w:rsidRPr="006255DA">
        <w:t>Een mailing make</w:t>
      </w:r>
      <w:r w:rsidRPr="003973E9">
        <w:t>n</w:t>
      </w:r>
      <w:r>
        <w:t>.</w:t>
      </w:r>
    </w:p>
    <w:p w:rsidR="00E21176" w:rsidRDefault="00E21176" w:rsidP="00E14DE4">
      <w:pPr>
        <w:pStyle w:val="VVKSOtiteltje"/>
      </w:pPr>
      <w:r>
        <w:t>Didactische wenken</w:t>
      </w:r>
    </w:p>
    <w:p w:rsidR="00E21176" w:rsidRDefault="00E21176" w:rsidP="00E14DE4">
      <w:pPr>
        <w:pStyle w:val="VVKSOOpsomming2"/>
        <w:tabs>
          <w:tab w:val="clear" w:pos="397"/>
        </w:tabs>
        <w:spacing w:after="100" w:line="240" w:lineRule="auto"/>
        <w:ind w:left="360" w:hanging="360"/>
        <w:jc w:val="left"/>
      </w:pPr>
      <w:r>
        <w:t xml:space="preserve">Leer leerlingen via goed gekozen oefeningen tabellen, vaak zonder een zichtbare rand, gebruiken om verschillende tekstentiteiten en objecten in een overzichtelijk geheel weer te geven. </w:t>
      </w:r>
    </w:p>
    <w:p w:rsidR="00E21176" w:rsidRDefault="00E21176" w:rsidP="00E14DE4">
      <w:pPr>
        <w:pStyle w:val="VVKSOOpsomming2"/>
        <w:tabs>
          <w:tab w:val="clear" w:pos="397"/>
        </w:tabs>
        <w:spacing w:after="100" w:line="240" w:lineRule="auto"/>
        <w:ind w:left="360" w:hanging="360"/>
        <w:jc w:val="left"/>
      </w:pPr>
      <w:r>
        <w:t>Laat de leerlingen creatief zijn.</w:t>
      </w:r>
    </w:p>
    <w:p w:rsidR="00E21176" w:rsidRDefault="00E21176" w:rsidP="00CA4BC7">
      <w:pPr>
        <w:pStyle w:val="VVKSODeelcomp"/>
        <w:numPr>
          <w:ilvl w:val="1"/>
          <w:numId w:val="49"/>
        </w:numPr>
        <w:tabs>
          <w:tab w:val="clear" w:pos="4650"/>
          <w:tab w:val="num" w:pos="2552"/>
        </w:tabs>
        <w:ind w:left="0" w:firstLine="0"/>
      </w:pPr>
      <w:r>
        <w:t>Een uitgebreid document efficiënt samenstellen</w:t>
      </w:r>
    </w:p>
    <w:p w:rsidR="00E21176" w:rsidRDefault="00E21176" w:rsidP="00E14DE4">
      <w:pPr>
        <w:pStyle w:val="VVKSOtiteltje"/>
      </w:pPr>
      <w:r>
        <w:t>Leerplandoelstellingen en leerinhouden</w:t>
      </w:r>
    </w:p>
    <w:p w:rsidR="00E21176" w:rsidRDefault="00E21176" w:rsidP="003A6FD6">
      <w:pPr>
        <w:pStyle w:val="VVKSODoelst"/>
        <w:numPr>
          <w:ilvl w:val="2"/>
          <w:numId w:val="49"/>
        </w:numPr>
        <w:ind w:left="0" w:firstLine="0"/>
      </w:pPr>
      <w:r>
        <w:t>Marges en paginastand van een uitgebreid document functioneel instellen.</w:t>
      </w:r>
    </w:p>
    <w:p w:rsidR="00E21176" w:rsidRDefault="00E21176" w:rsidP="003A6FD6">
      <w:pPr>
        <w:pStyle w:val="VVKSODoelst"/>
        <w:numPr>
          <w:ilvl w:val="2"/>
          <w:numId w:val="49"/>
        </w:numPr>
        <w:ind w:left="0" w:firstLine="0"/>
      </w:pPr>
      <w:r>
        <w:t xml:space="preserve">Weten </w:t>
      </w:r>
      <w:r w:rsidRPr="006255DA">
        <w:t>wat het nut is van secties in een document. De verschillende sectie-eindes toepassen</w:t>
      </w:r>
      <w:r>
        <w:t>.</w:t>
      </w:r>
    </w:p>
    <w:p w:rsidR="00E21176" w:rsidRDefault="00E21176" w:rsidP="003A6FD6">
      <w:pPr>
        <w:pStyle w:val="VVKSODoelst"/>
        <w:numPr>
          <w:ilvl w:val="2"/>
          <w:numId w:val="49"/>
        </w:numPr>
        <w:ind w:left="0" w:firstLine="0"/>
      </w:pPr>
      <w:r>
        <w:t>Een inhoudsopgave automatisch laten genereren op basis van de kopstijlen in het document en aanpassen aan de normen.</w:t>
      </w:r>
    </w:p>
    <w:p w:rsidR="00E21176" w:rsidRDefault="00E21176" w:rsidP="003A6FD6">
      <w:pPr>
        <w:pStyle w:val="VVKSODoelst"/>
        <w:numPr>
          <w:ilvl w:val="2"/>
          <w:numId w:val="49"/>
        </w:numPr>
        <w:ind w:left="0" w:firstLine="0"/>
      </w:pPr>
      <w:r>
        <w:t>Een index aanmaken en beheren.</w:t>
      </w:r>
    </w:p>
    <w:p w:rsidR="00E21176" w:rsidRDefault="00E21176" w:rsidP="003A6FD6">
      <w:pPr>
        <w:pStyle w:val="VVKSODoelst"/>
        <w:numPr>
          <w:ilvl w:val="2"/>
          <w:numId w:val="49"/>
        </w:numPr>
        <w:ind w:left="0" w:firstLine="0"/>
      </w:pPr>
      <w:r>
        <w:t>Voetnoten en eindnoten invoegen en beheren.</w:t>
      </w:r>
    </w:p>
    <w:p w:rsidR="00E21176" w:rsidRDefault="00E21176" w:rsidP="003A6FD6">
      <w:pPr>
        <w:pStyle w:val="VVKSODoelst"/>
        <w:numPr>
          <w:ilvl w:val="2"/>
          <w:numId w:val="49"/>
        </w:numPr>
        <w:ind w:left="0" w:firstLine="0"/>
      </w:pPr>
      <w:r>
        <w:t>Een paginanummering invoegen.</w:t>
      </w:r>
    </w:p>
    <w:p w:rsidR="00E21176" w:rsidRDefault="00E21176" w:rsidP="003A6FD6">
      <w:pPr>
        <w:pStyle w:val="VVKSODoelst"/>
        <w:numPr>
          <w:ilvl w:val="2"/>
          <w:numId w:val="49"/>
        </w:numPr>
        <w:ind w:left="0" w:firstLine="0"/>
      </w:pPr>
      <w:r>
        <w:t>Kolommen gebruiken in een tekst.</w:t>
      </w:r>
    </w:p>
    <w:p w:rsidR="00E21176" w:rsidRDefault="00E21176" w:rsidP="003A6FD6">
      <w:pPr>
        <w:pStyle w:val="VVKSODoelst"/>
        <w:numPr>
          <w:ilvl w:val="2"/>
          <w:numId w:val="49"/>
        </w:numPr>
        <w:ind w:left="0" w:firstLine="0"/>
      </w:pPr>
      <w:r>
        <w:t xml:space="preserve">Kop- en voetteksten efficiënt gebruiken. </w:t>
      </w:r>
      <w:r w:rsidRPr="007E08FA">
        <w:t>Afwijkende kop- en voetteksten instellen.</w:t>
      </w:r>
    </w:p>
    <w:p w:rsidR="00E21176" w:rsidRDefault="00E21176" w:rsidP="003A6FD6">
      <w:pPr>
        <w:pStyle w:val="VVKSODoelst"/>
        <w:numPr>
          <w:ilvl w:val="2"/>
          <w:numId w:val="49"/>
        </w:numPr>
        <w:ind w:left="0" w:firstLine="0"/>
      </w:pPr>
      <w:r>
        <w:t>Spelling- en grammaticacontrole doelgericht toepassen rekening houdend met de taal.</w:t>
      </w:r>
    </w:p>
    <w:p w:rsidR="00E21176" w:rsidRDefault="00E21176" w:rsidP="003A6FD6">
      <w:pPr>
        <w:pStyle w:val="VVKSODoelst"/>
        <w:numPr>
          <w:ilvl w:val="2"/>
          <w:numId w:val="49"/>
        </w:numPr>
        <w:ind w:left="0" w:firstLine="0"/>
      </w:pPr>
      <w:r>
        <w:t>Een eigen sjabloon maken, vertrekkende van een huisstijl.</w:t>
      </w:r>
    </w:p>
    <w:p w:rsidR="00E21176" w:rsidRDefault="00E21176" w:rsidP="00E14DE4">
      <w:pPr>
        <w:pStyle w:val="VVKSOtiteltje"/>
      </w:pPr>
      <w:r>
        <w:t>Didactische wenken</w:t>
      </w:r>
    </w:p>
    <w:p w:rsidR="00E21176" w:rsidRDefault="00E21176" w:rsidP="00E14DE4">
      <w:pPr>
        <w:pStyle w:val="VVKSOOpsomming2"/>
        <w:tabs>
          <w:tab w:val="clear" w:pos="397"/>
        </w:tabs>
        <w:spacing w:after="100" w:line="240" w:lineRule="auto"/>
        <w:ind w:left="360" w:hanging="360"/>
        <w:jc w:val="left"/>
      </w:pPr>
      <w:r>
        <w:t>Werk met grote documenten.</w:t>
      </w:r>
    </w:p>
    <w:p w:rsidR="00E21176" w:rsidRDefault="00E21176" w:rsidP="00E14DE4">
      <w:pPr>
        <w:pStyle w:val="VVKSOOpsomming2"/>
        <w:tabs>
          <w:tab w:val="clear" w:pos="397"/>
        </w:tabs>
        <w:spacing w:after="100" w:line="240" w:lineRule="auto"/>
        <w:ind w:left="360" w:hanging="360"/>
        <w:jc w:val="left"/>
      </w:pPr>
      <w:r>
        <w:t>Breng secties heel concreet aan door middel van kolommen, één pagina liggend, verschillende kop- of voetteksten per hoofdstuk, eerste pagina afwijkend.</w:t>
      </w:r>
    </w:p>
    <w:p w:rsidR="00E21176" w:rsidRDefault="00E21176" w:rsidP="00CA4BC7">
      <w:pPr>
        <w:pStyle w:val="VVKSOComp"/>
        <w:numPr>
          <w:ilvl w:val="0"/>
          <w:numId w:val="49"/>
        </w:numPr>
        <w:tabs>
          <w:tab w:val="clear" w:pos="1985"/>
        </w:tabs>
      </w:pPr>
      <w:bookmarkStart w:id="65" w:name="_Toc275891741"/>
      <w:r w:rsidRPr="00376DBD">
        <w:t>Een rekenblad doelgericht gebruiken</w:t>
      </w:r>
      <w:bookmarkEnd w:id="64"/>
      <w:bookmarkEnd w:id="65"/>
    </w:p>
    <w:p w:rsidR="00E21176" w:rsidRDefault="00E21176" w:rsidP="00530D7D">
      <w:pPr>
        <w:pStyle w:val="VVKSOtiteltje"/>
      </w:pPr>
      <w:r>
        <w:t>Algemene didactische wenken</w:t>
      </w:r>
    </w:p>
    <w:p w:rsidR="00E21176" w:rsidRDefault="00E21176" w:rsidP="00530D7D">
      <w:pPr>
        <w:pStyle w:val="VVKSOOpsomming2"/>
        <w:tabs>
          <w:tab w:val="clear" w:pos="397"/>
        </w:tabs>
        <w:spacing w:after="100" w:line="240" w:lineRule="auto"/>
        <w:ind w:left="360" w:hanging="360"/>
        <w:jc w:val="left"/>
      </w:pPr>
      <w:r>
        <w:t xml:space="preserve">Bedoeling is om de leerlingen de </w:t>
      </w:r>
      <w:r w:rsidRPr="00F21178">
        <w:rPr>
          <w:b/>
          <w:bCs/>
        </w:rPr>
        <w:t>principes</w:t>
      </w:r>
      <w:r>
        <w:t xml:space="preserve"> van een rekenbladprogramma, onafhankelijk van het g</w:t>
      </w:r>
      <w:r>
        <w:t>e</w:t>
      </w:r>
      <w:r>
        <w:t>bruikte programma, bij te brengen.</w:t>
      </w:r>
    </w:p>
    <w:p w:rsidR="00E21176" w:rsidRDefault="00E21176" w:rsidP="00530D7D">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530D7D">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8E578B">
      <w:pPr>
        <w:pStyle w:val="VVKSOOpsomming2"/>
        <w:tabs>
          <w:tab w:val="clear" w:pos="397"/>
        </w:tabs>
        <w:spacing w:after="100" w:line="240" w:lineRule="auto"/>
        <w:ind w:left="360" w:hanging="360"/>
        <w:jc w:val="left"/>
      </w:pPr>
      <w:r>
        <w:t>Er zijn normen bv. de NBN-nomen, als wettelijk referentiekader voor de invoer en weergave van zakeli</w:t>
      </w:r>
      <w:r>
        <w:t>j</w:t>
      </w:r>
      <w:r>
        <w:t>ke communicatie. Ze worden binnen een breder geheel van lay-outafspraken en opmaakprincipes g</w:t>
      </w:r>
      <w:r>
        <w:t>e</w:t>
      </w:r>
      <w:r>
        <w:t>hanteerd.</w:t>
      </w:r>
    </w:p>
    <w:p w:rsidR="00E21176" w:rsidRDefault="00E21176" w:rsidP="00530D7D">
      <w:pPr>
        <w:pStyle w:val="VVKSOOpsomming2"/>
        <w:tabs>
          <w:tab w:val="clear" w:pos="397"/>
        </w:tabs>
        <w:spacing w:after="100" w:line="240" w:lineRule="auto"/>
        <w:ind w:left="360" w:hanging="360"/>
        <w:jc w:val="left"/>
      </w:pPr>
      <w:r>
        <w:t xml:space="preserve">Werk met concrete probleemstellingen en toepassingen die de leerlingen aanspreken. </w:t>
      </w:r>
      <w:r w:rsidRPr="00F21178">
        <w:t>Analyseer</w:t>
      </w:r>
      <w:r>
        <w:t xml:space="preserve"> eerst de probleemstelling alvorens aan de concrete uitwerking te beginnen.</w:t>
      </w:r>
    </w:p>
    <w:p w:rsidR="00E21176" w:rsidRDefault="00E21176" w:rsidP="00530D7D">
      <w:pPr>
        <w:pStyle w:val="VVKSOOpsomming2"/>
        <w:tabs>
          <w:tab w:val="clear" w:pos="397"/>
        </w:tabs>
        <w:spacing w:after="100" w:line="240" w:lineRule="auto"/>
        <w:ind w:left="360" w:hanging="360"/>
        <w:jc w:val="left"/>
      </w:pPr>
      <w:r>
        <w:t>Start voor het aanbrengen van nieuwe leerinhouden van bestaande werkmappen.</w:t>
      </w:r>
    </w:p>
    <w:p w:rsidR="00E21176" w:rsidRDefault="00E21176" w:rsidP="00530D7D">
      <w:pPr>
        <w:pStyle w:val="VVKSOOpsomming2"/>
        <w:tabs>
          <w:tab w:val="clear" w:pos="397"/>
        </w:tabs>
        <w:spacing w:after="100" w:line="240" w:lineRule="auto"/>
        <w:ind w:left="360" w:hanging="360"/>
        <w:jc w:val="left"/>
      </w:pPr>
      <w:r>
        <w:t>Maak op het einde een geïntegreerde oefening waarin de meeste deelcompetenties aan bod komen.</w:t>
      </w:r>
    </w:p>
    <w:p w:rsidR="00E21176" w:rsidRDefault="00E21176" w:rsidP="00530D7D">
      <w:pPr>
        <w:pStyle w:val="VVKSOOpsomming2"/>
        <w:tabs>
          <w:tab w:val="clear" w:pos="397"/>
        </w:tabs>
        <w:spacing w:after="100" w:line="240" w:lineRule="auto"/>
        <w:ind w:left="360" w:hanging="360"/>
        <w:jc w:val="left"/>
      </w:pPr>
      <w:r>
        <w:t>De leerlingen moeten op het einde in staat zijn om vertrekkend van een probleemstelling een rekenblad zelfstandig op te bouwen.</w:t>
      </w:r>
    </w:p>
    <w:p w:rsidR="00E21176" w:rsidRDefault="00E21176" w:rsidP="00CA4BC7">
      <w:pPr>
        <w:pStyle w:val="VVKSODeelcomp"/>
        <w:numPr>
          <w:ilvl w:val="1"/>
          <w:numId w:val="49"/>
        </w:numPr>
        <w:tabs>
          <w:tab w:val="clear" w:pos="4650"/>
          <w:tab w:val="num" w:pos="2552"/>
        </w:tabs>
        <w:ind w:left="0" w:firstLine="0"/>
      </w:pPr>
      <w:r>
        <w:t>Een werkmap en werkblad efficiënt gebruiken en opmaken</w:t>
      </w:r>
    </w:p>
    <w:p w:rsidR="00E21176" w:rsidRDefault="00E21176" w:rsidP="00530D7D">
      <w:pPr>
        <w:pStyle w:val="VVKSOtiteltje"/>
      </w:pPr>
      <w:r>
        <w:t>Leerplandoelstellingen en leerinhouden</w:t>
      </w:r>
    </w:p>
    <w:p w:rsidR="00E21176" w:rsidRPr="00E75D9A" w:rsidRDefault="00E21176" w:rsidP="003A6FD6">
      <w:pPr>
        <w:pStyle w:val="VVKSODoelst"/>
        <w:numPr>
          <w:ilvl w:val="2"/>
          <w:numId w:val="49"/>
        </w:numPr>
        <w:ind w:left="0" w:firstLine="0"/>
      </w:pPr>
      <w:r w:rsidRPr="00E75D9A">
        <w:t>De verschillende structuurelementen van een rekenblad toelichten en hanteren waaronder werkblad, rij, kolom, cel, bereik.</w:t>
      </w:r>
    </w:p>
    <w:p w:rsidR="00E21176" w:rsidRPr="00E75D9A" w:rsidRDefault="00E21176" w:rsidP="003A6FD6">
      <w:pPr>
        <w:pStyle w:val="VVKSODoelst"/>
        <w:numPr>
          <w:ilvl w:val="2"/>
          <w:numId w:val="49"/>
        </w:numPr>
        <w:ind w:left="0" w:firstLine="0"/>
      </w:pPr>
      <w:r w:rsidRPr="00E75D9A">
        <w:t>Verschillende gegevenstypes herkennen</w:t>
      </w:r>
      <w:r>
        <w:t>,</w:t>
      </w:r>
      <w:r w:rsidRPr="00E75D9A">
        <w:t xml:space="preserve"> efficiënt invoeren en </w:t>
      </w:r>
      <w:r>
        <w:t>wijzigen waaronder getal, tekst</w:t>
      </w:r>
      <w:r w:rsidRPr="00E75D9A">
        <w:t>.</w:t>
      </w:r>
    </w:p>
    <w:p w:rsidR="00E21176" w:rsidRPr="00E75D9A" w:rsidRDefault="00E21176" w:rsidP="003A6FD6">
      <w:pPr>
        <w:pStyle w:val="VVKSODoelst"/>
        <w:numPr>
          <w:ilvl w:val="2"/>
          <w:numId w:val="49"/>
        </w:numPr>
        <w:ind w:left="0" w:firstLine="0"/>
      </w:pPr>
      <w:r w:rsidRPr="00E75D9A">
        <w:t>Structuurelementen vlot en efficiënt selecteren, kopiëren, verplaatsen, invoegen</w:t>
      </w:r>
      <w:r>
        <w:t>, verbergen, zich</w:t>
      </w:r>
      <w:r>
        <w:t>t</w:t>
      </w:r>
      <w:r>
        <w:t>baar maken</w:t>
      </w:r>
      <w:r w:rsidRPr="00E75D9A">
        <w:t xml:space="preserve"> en verwijderen.</w:t>
      </w:r>
    </w:p>
    <w:p w:rsidR="00E21176" w:rsidRDefault="00E21176" w:rsidP="003A6FD6">
      <w:pPr>
        <w:pStyle w:val="VVKSODoelst"/>
        <w:numPr>
          <w:ilvl w:val="2"/>
          <w:numId w:val="49"/>
        </w:numPr>
        <w:ind w:left="0" w:firstLine="0"/>
      </w:pPr>
      <w:r w:rsidRPr="00E75D9A">
        <w:t>Gegevens doelgericht doorvoeren.</w:t>
      </w:r>
    </w:p>
    <w:p w:rsidR="00E21176" w:rsidRDefault="00E21176" w:rsidP="003A6FD6">
      <w:pPr>
        <w:pStyle w:val="VVKSODoelst"/>
        <w:numPr>
          <w:ilvl w:val="2"/>
          <w:numId w:val="49"/>
        </w:numPr>
        <w:ind w:left="0" w:firstLine="0"/>
      </w:pPr>
      <w:r>
        <w:t>Een werkblad functioneel opmaken.</w:t>
      </w:r>
    </w:p>
    <w:p w:rsidR="00E21176" w:rsidRDefault="00E21176" w:rsidP="003A6FD6">
      <w:pPr>
        <w:pStyle w:val="VVKSODoelst"/>
        <w:numPr>
          <w:ilvl w:val="2"/>
          <w:numId w:val="49"/>
        </w:numPr>
        <w:ind w:left="0" w:firstLine="0"/>
      </w:pPr>
      <w:r>
        <w:t>Een getalnotatie instellen op een cel of een bereik waaronder valuta, procent, datum.</w:t>
      </w:r>
    </w:p>
    <w:p w:rsidR="00E21176" w:rsidRDefault="00E21176" w:rsidP="003A6FD6">
      <w:pPr>
        <w:pStyle w:val="VVKSODoelst"/>
        <w:numPr>
          <w:ilvl w:val="2"/>
          <w:numId w:val="49"/>
        </w:numPr>
        <w:ind w:left="0" w:firstLine="0"/>
      </w:pPr>
      <w:r>
        <w:t>Het verschil toelichten tussen de inhoud van een cel en het weergegeven resultaat.</w:t>
      </w:r>
    </w:p>
    <w:p w:rsidR="00E21176" w:rsidRDefault="00E21176" w:rsidP="003A6FD6">
      <w:pPr>
        <w:pStyle w:val="VVKSODoelst"/>
        <w:numPr>
          <w:ilvl w:val="2"/>
          <w:numId w:val="49"/>
        </w:numPr>
        <w:ind w:left="0" w:firstLine="0"/>
      </w:pPr>
      <w:r>
        <w:t>Gegevens in oplopende of aflopende volgorde sorteren.</w:t>
      </w:r>
    </w:p>
    <w:p w:rsidR="00E21176" w:rsidRDefault="00E21176" w:rsidP="003A6FD6">
      <w:pPr>
        <w:pStyle w:val="VVKSODoelst"/>
        <w:numPr>
          <w:ilvl w:val="2"/>
          <w:numId w:val="49"/>
        </w:numPr>
        <w:ind w:left="0" w:firstLine="0"/>
      </w:pPr>
      <w:r>
        <w:t>Werkbladen en cellen beveiligen.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Een werkblad opmaken is de laatste fase in het proces en ondergeschikt aan het invoeren van de juiste formules.</w:t>
      </w:r>
    </w:p>
    <w:p w:rsidR="00E21176" w:rsidRDefault="00E21176" w:rsidP="00530D7D">
      <w:pPr>
        <w:pStyle w:val="VVKSOOpsomming2"/>
        <w:tabs>
          <w:tab w:val="clear" w:pos="397"/>
        </w:tabs>
        <w:spacing w:after="100" w:line="240" w:lineRule="auto"/>
        <w:ind w:left="360" w:hanging="360"/>
        <w:jc w:val="left"/>
      </w:pPr>
      <w:r>
        <w:t>Wijs de leerlingen op de invloed van de landinstellingen van het besturingssysteem.</w:t>
      </w:r>
    </w:p>
    <w:p w:rsidR="00E21176" w:rsidRDefault="00E21176" w:rsidP="00530D7D">
      <w:pPr>
        <w:pStyle w:val="VVKSOOpsomming2"/>
        <w:tabs>
          <w:tab w:val="clear" w:pos="397"/>
        </w:tabs>
        <w:spacing w:after="100" w:line="240" w:lineRule="auto"/>
        <w:ind w:left="360" w:hanging="360"/>
        <w:jc w:val="left"/>
      </w:pPr>
      <w:r>
        <w:t>Een aantal van de hier opgesomde vaardigheden hebben de leerlingen al verworven. Het is belangrijk hen te wijzen op de parallellen tussen de verschillende toepassingsprogramma’s.</w:t>
      </w:r>
    </w:p>
    <w:p w:rsidR="00E21176" w:rsidRDefault="00E21176" w:rsidP="00530D7D">
      <w:pPr>
        <w:pStyle w:val="VVKSOOpsomming2"/>
        <w:tabs>
          <w:tab w:val="clear" w:pos="397"/>
        </w:tabs>
        <w:spacing w:after="100" w:line="240" w:lineRule="auto"/>
        <w:ind w:left="360" w:hanging="360"/>
        <w:jc w:val="left"/>
      </w:pPr>
      <w:r>
        <w:t>Het is niet de bedoeling deze deelcompetentie in zijn geheel, losstaand van de andere deelcompetenties te behandelen.</w:t>
      </w:r>
    </w:p>
    <w:p w:rsidR="00E21176" w:rsidRDefault="00E21176" w:rsidP="00CA4BC7">
      <w:pPr>
        <w:pStyle w:val="VVKSODeelcomp"/>
        <w:numPr>
          <w:ilvl w:val="1"/>
          <w:numId w:val="49"/>
        </w:numPr>
        <w:tabs>
          <w:tab w:val="clear" w:pos="4650"/>
          <w:tab w:val="num" w:pos="2552"/>
        </w:tabs>
        <w:ind w:left="0" w:firstLine="0"/>
      </w:pPr>
      <w:r>
        <w:t>Een werkmap of werkblad voorzien van de nodige formules</w:t>
      </w:r>
    </w:p>
    <w:p w:rsidR="00E21176" w:rsidRDefault="00E21176" w:rsidP="00530D7D">
      <w:pPr>
        <w:pStyle w:val="VVKSOtiteltje"/>
      </w:pPr>
      <w:r>
        <w:t>Leerplandoelstellingen en leerinhouden</w:t>
      </w:r>
    </w:p>
    <w:p w:rsidR="00E21176" w:rsidRDefault="00E21176" w:rsidP="003A6FD6">
      <w:pPr>
        <w:pStyle w:val="VVKSODoelst"/>
        <w:numPr>
          <w:ilvl w:val="2"/>
          <w:numId w:val="49"/>
        </w:numPr>
        <w:ind w:left="0" w:firstLine="0"/>
      </w:pPr>
      <w:r>
        <w:t>Een formule opstellen, efficiënt invoeren en kopiëren.</w:t>
      </w:r>
    </w:p>
    <w:p w:rsidR="00E21176" w:rsidRDefault="00E21176" w:rsidP="003A6FD6">
      <w:pPr>
        <w:pStyle w:val="VVKSODoelst"/>
        <w:numPr>
          <w:ilvl w:val="2"/>
          <w:numId w:val="49"/>
        </w:numPr>
        <w:ind w:left="0" w:firstLine="0"/>
      </w:pPr>
      <w:r>
        <w:t xml:space="preserve">Absolute, relatieve en </w:t>
      </w:r>
      <w:r w:rsidRPr="007E08FA">
        <w:t>gemengde</w:t>
      </w:r>
      <w:r>
        <w:t xml:space="preserve"> adressering toelichten en toepassen in formules.</w:t>
      </w:r>
    </w:p>
    <w:p w:rsidR="00E21176" w:rsidRDefault="00E21176" w:rsidP="003A6FD6">
      <w:pPr>
        <w:pStyle w:val="VVKSODoelst"/>
        <w:numPr>
          <w:ilvl w:val="2"/>
          <w:numId w:val="49"/>
        </w:numPr>
        <w:ind w:left="0" w:firstLine="0"/>
      </w:pPr>
      <w:r>
        <w:t>Functies doelgericht toevoegen aan formules waaronder de functies som, aantal, gemiddelde, maximum, minimum, als, voorwaardelijke som, aantal en aantalarg.</w:t>
      </w:r>
    </w:p>
    <w:p w:rsidR="00E21176" w:rsidRDefault="00E21176" w:rsidP="003A6FD6">
      <w:pPr>
        <w:pStyle w:val="VVKSODoelst"/>
        <w:numPr>
          <w:ilvl w:val="2"/>
          <w:numId w:val="49"/>
        </w:numPr>
        <w:ind w:left="0" w:firstLine="0"/>
      </w:pPr>
      <w:r>
        <w:t>Formules met geneste functies opstellen en invoeren.</w:t>
      </w:r>
    </w:p>
    <w:p w:rsidR="00E21176" w:rsidRDefault="00E21176" w:rsidP="003A6FD6">
      <w:pPr>
        <w:pStyle w:val="VVKSODoelst"/>
        <w:numPr>
          <w:ilvl w:val="2"/>
          <w:numId w:val="49"/>
        </w:numPr>
        <w:ind w:left="0" w:firstLine="0"/>
      </w:pPr>
      <w:r w:rsidRPr="00DE0221">
        <w:t>Een zoekfunctie toepassen</w:t>
      </w:r>
      <w:r>
        <w:t>.</w:t>
      </w:r>
    </w:p>
    <w:p w:rsidR="00E21176" w:rsidRDefault="00E21176" w:rsidP="003A6FD6">
      <w:pPr>
        <w:pStyle w:val="VVKSODoelst"/>
        <w:numPr>
          <w:ilvl w:val="2"/>
          <w:numId w:val="49"/>
        </w:numPr>
        <w:ind w:left="0" w:firstLine="0"/>
      </w:pPr>
      <w:r>
        <w:t>Enkele eenvoudige datumfuncties toepassen.</w:t>
      </w:r>
    </w:p>
    <w:p w:rsidR="00E21176" w:rsidRDefault="00E21176" w:rsidP="003A6FD6">
      <w:pPr>
        <w:pStyle w:val="VVKSODoelst"/>
        <w:numPr>
          <w:ilvl w:val="2"/>
          <w:numId w:val="49"/>
        </w:numPr>
        <w:ind w:left="0" w:firstLine="0"/>
      </w:pPr>
      <w:r w:rsidRPr="00DE0221">
        <w:t>Enkele eenvoudige tekstfuncties toepassen</w:t>
      </w:r>
      <w:r>
        <w:t>.</w:t>
      </w:r>
    </w:p>
    <w:p w:rsidR="00E21176" w:rsidRDefault="00E21176" w:rsidP="003A6FD6">
      <w:pPr>
        <w:pStyle w:val="VVKSODoelst"/>
        <w:numPr>
          <w:ilvl w:val="2"/>
          <w:numId w:val="49"/>
        </w:numPr>
        <w:ind w:left="0" w:firstLine="0"/>
      </w:pPr>
      <w:r>
        <w:t>Een voorwaardelijke opmaak instellen.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Leer de leerlingen zelf de benodigde functies ontdekken en gebruiken.</w:t>
      </w:r>
    </w:p>
    <w:p w:rsidR="00E21176" w:rsidRDefault="00E21176" w:rsidP="00530D7D">
      <w:pPr>
        <w:pStyle w:val="VVKSOOpsomming2"/>
        <w:tabs>
          <w:tab w:val="clear" w:pos="397"/>
        </w:tabs>
        <w:spacing w:after="100" w:line="240" w:lineRule="auto"/>
        <w:ind w:left="360" w:hanging="360"/>
        <w:jc w:val="left"/>
      </w:pPr>
      <w:r>
        <w:t>Probeer zo veel mogelijk vakoverschrijdend of gericht op de leefwereld van de leerlingen</w:t>
      </w:r>
      <w:r w:rsidRPr="00172DC9">
        <w:t xml:space="preserve"> </w:t>
      </w:r>
      <w:r>
        <w:t>te werken.</w:t>
      </w:r>
    </w:p>
    <w:p w:rsidR="00E21176" w:rsidRDefault="00E21176" w:rsidP="00CA4BC7">
      <w:pPr>
        <w:pStyle w:val="VVKSODeelcomp"/>
        <w:numPr>
          <w:ilvl w:val="1"/>
          <w:numId w:val="49"/>
        </w:numPr>
        <w:tabs>
          <w:tab w:val="clear" w:pos="4650"/>
          <w:tab w:val="num" w:pos="2552"/>
        </w:tabs>
        <w:ind w:left="0" w:firstLine="0"/>
      </w:pPr>
      <w:r>
        <w:t>Een werkblad doelgericht presenteren</w:t>
      </w:r>
    </w:p>
    <w:p w:rsidR="00E21176" w:rsidRDefault="00E21176" w:rsidP="00530D7D">
      <w:pPr>
        <w:pStyle w:val="VVKSOtiteltje"/>
      </w:pPr>
      <w:r>
        <w:t>Leerplandoelstellingen en leerinhouden</w:t>
      </w:r>
    </w:p>
    <w:p w:rsidR="00E21176" w:rsidRDefault="00E21176" w:rsidP="003A6FD6">
      <w:pPr>
        <w:pStyle w:val="VVKSODoelst"/>
        <w:numPr>
          <w:ilvl w:val="2"/>
          <w:numId w:val="49"/>
        </w:numPr>
        <w:ind w:left="0" w:firstLine="0"/>
      </w:pPr>
      <w:r>
        <w:t>De pagina-instelling van een werkblad functioneel aanpassen waaronder marges, kop- en voettekst, paginanummering</w:t>
      </w:r>
      <w:r w:rsidRPr="003973E9">
        <w:rPr>
          <w:i/>
          <w:iCs/>
        </w:rPr>
        <w:t xml:space="preserve">, </w:t>
      </w:r>
      <w:r w:rsidRPr="007E08FA">
        <w:t>titels afdrukken</w:t>
      </w:r>
      <w:r>
        <w:t>.</w:t>
      </w:r>
    </w:p>
    <w:p w:rsidR="00E21176" w:rsidRDefault="00E21176" w:rsidP="003A6FD6">
      <w:pPr>
        <w:pStyle w:val="VVKSODoelst"/>
        <w:numPr>
          <w:ilvl w:val="2"/>
          <w:numId w:val="49"/>
        </w:numPr>
        <w:ind w:left="0" w:firstLine="0"/>
      </w:pPr>
      <w:r>
        <w:t>Het nut van grafieken toelichten en grafieken analyseren en interpreteren.</w:t>
      </w:r>
    </w:p>
    <w:p w:rsidR="00E21176" w:rsidRDefault="00E21176" w:rsidP="003A6FD6">
      <w:pPr>
        <w:pStyle w:val="VVKSODoelst"/>
        <w:numPr>
          <w:ilvl w:val="2"/>
          <w:numId w:val="49"/>
        </w:numPr>
        <w:ind w:left="0" w:firstLine="0"/>
      </w:pPr>
      <w:r>
        <w:t>Een grafiek maken van een (deel van) een werkblad waarbij de meest geschikte voorstelling gek</w:t>
      </w:r>
      <w:r>
        <w:t>o</w:t>
      </w:r>
      <w:r>
        <w:t>zen wordt waaronder staafdiagram, kolomdiagram, lijndiagram, cirkeldiagram, spreidingsdiagram …</w:t>
      </w:r>
    </w:p>
    <w:p w:rsidR="00E21176" w:rsidRDefault="00E21176" w:rsidP="003A6FD6">
      <w:pPr>
        <w:pStyle w:val="VVKSODoelst"/>
        <w:numPr>
          <w:ilvl w:val="2"/>
          <w:numId w:val="49"/>
        </w:numPr>
        <w:ind w:left="0" w:firstLine="0"/>
      </w:pPr>
      <w:r>
        <w:t>Een grafiek aanpassen en opmaken.</w:t>
      </w:r>
    </w:p>
    <w:p w:rsidR="00E21176" w:rsidRDefault="00E21176" w:rsidP="003A6FD6">
      <w:pPr>
        <w:pStyle w:val="VVKSODoelst"/>
        <w:numPr>
          <w:ilvl w:val="2"/>
          <w:numId w:val="49"/>
        </w:numPr>
        <w:ind w:left="0" w:firstLine="0"/>
      </w:pPr>
      <w:r>
        <w:t>Titels blokkeren in een werkblad.</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Het is belangrijk dat leerlingen grafieken kunnen lezen.</w:t>
      </w:r>
    </w:p>
    <w:p w:rsidR="00E21176" w:rsidRDefault="00E21176" w:rsidP="00530D7D">
      <w:pPr>
        <w:pStyle w:val="VVKSOOpsomming2"/>
        <w:tabs>
          <w:tab w:val="clear" w:pos="397"/>
        </w:tabs>
        <w:spacing w:after="100" w:line="240" w:lineRule="auto"/>
        <w:ind w:left="360" w:hanging="360"/>
        <w:jc w:val="left"/>
      </w:pPr>
      <w:r>
        <w:t xml:space="preserve">Leer de leerlingen om na te denken over het gegevensbereik van de grafiek. </w:t>
      </w:r>
    </w:p>
    <w:p w:rsidR="00E21176" w:rsidRDefault="00E21176" w:rsidP="00CA4BC7">
      <w:pPr>
        <w:pStyle w:val="VVKSOComp"/>
        <w:numPr>
          <w:ilvl w:val="0"/>
          <w:numId w:val="49"/>
        </w:numPr>
        <w:tabs>
          <w:tab w:val="clear" w:pos="1985"/>
        </w:tabs>
      </w:pPr>
      <w:r w:rsidRPr="00160FF0">
        <w:tab/>
      </w:r>
      <w:bookmarkStart w:id="66" w:name="_Toc273900238"/>
      <w:bookmarkStart w:id="67" w:name="_Toc275891742"/>
      <w:r w:rsidRPr="00160FF0">
        <w:t xml:space="preserve">Inzichtelijk en functioneel een </w:t>
      </w:r>
      <w:r>
        <w:t>gegevens</w:t>
      </w:r>
      <w:r w:rsidRPr="00160FF0">
        <w:t>bank gebruiken</w:t>
      </w:r>
      <w:bookmarkEnd w:id="66"/>
      <w:bookmarkEnd w:id="67"/>
    </w:p>
    <w:p w:rsidR="00E21176" w:rsidRDefault="00E21176" w:rsidP="00530D7D">
      <w:pPr>
        <w:pStyle w:val="VVKSOtiteltje"/>
      </w:pPr>
      <w:r>
        <w:t>Algemene didactische wenken</w:t>
      </w:r>
    </w:p>
    <w:p w:rsidR="00E21176" w:rsidRDefault="00E21176" w:rsidP="00530D7D">
      <w:pPr>
        <w:pStyle w:val="VVKSOOpsomming2"/>
        <w:tabs>
          <w:tab w:val="clear" w:pos="397"/>
        </w:tabs>
        <w:spacing w:after="100" w:line="240" w:lineRule="auto"/>
        <w:ind w:left="360" w:hanging="360"/>
        <w:jc w:val="left"/>
      </w:pPr>
      <w:r>
        <w:t>Zorg voor een correcte naamgeving.</w:t>
      </w:r>
    </w:p>
    <w:p w:rsidR="00E21176" w:rsidRDefault="00E21176" w:rsidP="00530D7D">
      <w:pPr>
        <w:pStyle w:val="VVKSOOpsomming2"/>
        <w:tabs>
          <w:tab w:val="clear" w:pos="397"/>
        </w:tabs>
        <w:spacing w:after="100" w:line="240" w:lineRule="auto"/>
        <w:ind w:left="360" w:hanging="360"/>
        <w:jc w:val="left"/>
      </w:pPr>
      <w:r>
        <w:t>Leer de leerlingen om zelf de (fout)meldingen te interpreteren.</w:t>
      </w:r>
    </w:p>
    <w:p w:rsidR="00E21176" w:rsidRDefault="00E21176" w:rsidP="00CA4BC7">
      <w:pPr>
        <w:pStyle w:val="VVKSODeelcomp"/>
        <w:numPr>
          <w:ilvl w:val="1"/>
          <w:numId w:val="49"/>
        </w:numPr>
        <w:tabs>
          <w:tab w:val="clear" w:pos="4650"/>
          <w:tab w:val="num" w:pos="2552"/>
        </w:tabs>
        <w:ind w:left="0" w:firstLine="0"/>
      </w:pPr>
      <w:r>
        <w:t>Het concept en de maatschappelijke impact van een gegevensbank kennen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Het begrip gegevensbank toelichten.</w:t>
      </w:r>
    </w:p>
    <w:p w:rsidR="00E21176" w:rsidRDefault="00E21176" w:rsidP="003A6FD6">
      <w:pPr>
        <w:pStyle w:val="VVKSODoelst"/>
        <w:numPr>
          <w:ilvl w:val="2"/>
          <w:numId w:val="49"/>
        </w:numPr>
        <w:ind w:left="0" w:firstLine="0"/>
      </w:pPr>
      <w:r>
        <w:t>De basisopbouw van een gegevensbank toelichten waaronder tabel, record, veld, relatie.</w:t>
      </w:r>
    </w:p>
    <w:p w:rsidR="00E21176" w:rsidRDefault="00E21176" w:rsidP="003A6FD6">
      <w:pPr>
        <w:pStyle w:val="VVKSODoelst"/>
        <w:numPr>
          <w:ilvl w:val="2"/>
          <w:numId w:val="49"/>
        </w:numPr>
        <w:ind w:left="0" w:firstLine="0"/>
      </w:pPr>
      <w:r>
        <w:t>De maatschappelijke impact van het gebruik van gegevensbanken aantonen.</w:t>
      </w:r>
    </w:p>
    <w:p w:rsidR="00E21176" w:rsidRDefault="00E21176" w:rsidP="003A6FD6">
      <w:pPr>
        <w:pStyle w:val="VVKSODoelst"/>
        <w:numPr>
          <w:ilvl w:val="2"/>
          <w:numId w:val="49"/>
        </w:numPr>
        <w:ind w:left="0" w:firstLine="0"/>
      </w:pPr>
      <w:r>
        <w:t>Bewust omgaan met gegevens ter bescherming</w:t>
      </w:r>
      <w:r w:rsidRPr="000268AF">
        <w:t xml:space="preserve"> </w:t>
      </w:r>
      <w:r>
        <w:t>van de persoonlijke levenssfeer.</w:t>
      </w:r>
    </w:p>
    <w:p w:rsidR="00E21176" w:rsidRDefault="00E21176" w:rsidP="00CA4BC7">
      <w:pPr>
        <w:pStyle w:val="VVKSODeelcomp"/>
        <w:numPr>
          <w:ilvl w:val="1"/>
          <w:numId w:val="49"/>
        </w:numPr>
        <w:tabs>
          <w:tab w:val="clear" w:pos="4650"/>
          <w:tab w:val="num" w:pos="2552"/>
        </w:tabs>
        <w:ind w:left="0" w:firstLine="0"/>
      </w:pPr>
      <w:r>
        <w:t>Een tabel ontwerpen, de nodige veldeigenschappen instellen</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Een tabel ontwerpen voor een eenvoudige, welomschreven probleemstelling.</w:t>
      </w:r>
    </w:p>
    <w:p w:rsidR="00E21176" w:rsidRDefault="00E21176" w:rsidP="003A6FD6">
      <w:pPr>
        <w:pStyle w:val="VVKSODoelst"/>
        <w:numPr>
          <w:ilvl w:val="2"/>
          <w:numId w:val="49"/>
        </w:numPr>
        <w:ind w:left="0" w:firstLine="0"/>
      </w:pPr>
      <w:r>
        <w:t>Inzicht hebben in de verschillende weergaven.</w:t>
      </w:r>
    </w:p>
    <w:p w:rsidR="00E21176" w:rsidRDefault="00E21176" w:rsidP="003A6FD6">
      <w:pPr>
        <w:pStyle w:val="VVKSODoelst"/>
        <w:numPr>
          <w:ilvl w:val="2"/>
          <w:numId w:val="49"/>
        </w:numPr>
        <w:ind w:left="0" w:firstLine="0"/>
      </w:pPr>
      <w:r>
        <w:t>De verschillende gegevenstypes kennen en de juiste gegevenstypes instellen uitgaande van de probleemstelling.</w:t>
      </w:r>
    </w:p>
    <w:p w:rsidR="00E21176" w:rsidRDefault="00E21176" w:rsidP="003A6FD6">
      <w:pPr>
        <w:pStyle w:val="VVKSODoelst"/>
        <w:numPr>
          <w:ilvl w:val="2"/>
          <w:numId w:val="49"/>
        </w:numPr>
        <w:ind w:left="0" w:firstLine="0"/>
      </w:pPr>
      <w:r>
        <w:t>De records in de tabel uniek identificeren. Het begrip primaire sleutel toelichten en toepassen.</w:t>
      </w:r>
    </w:p>
    <w:p w:rsidR="00E21176" w:rsidRDefault="00E21176" w:rsidP="003A6FD6">
      <w:pPr>
        <w:pStyle w:val="VVKSODoelst"/>
        <w:numPr>
          <w:ilvl w:val="2"/>
          <w:numId w:val="49"/>
        </w:numPr>
        <w:ind w:left="0" w:firstLine="0"/>
      </w:pPr>
      <w:r>
        <w:t>Een aantal veldeigenschappen instellen waaronder veldlengte, standaardwaarde, vereist en notatie.</w:t>
      </w:r>
    </w:p>
    <w:p w:rsidR="00E21176" w:rsidRDefault="00E21176" w:rsidP="003A6FD6">
      <w:pPr>
        <w:pStyle w:val="VVKSODoelst"/>
        <w:numPr>
          <w:ilvl w:val="2"/>
          <w:numId w:val="49"/>
        </w:numPr>
        <w:ind w:left="0" w:firstLine="0"/>
      </w:pPr>
      <w:r>
        <w:t>Het begrip index toelichten en een indexering toepassen op een veld.</w:t>
      </w:r>
    </w:p>
    <w:p w:rsidR="00E21176" w:rsidRDefault="00E21176" w:rsidP="003A6FD6">
      <w:pPr>
        <w:pStyle w:val="VVKSODoelst"/>
        <w:numPr>
          <w:ilvl w:val="2"/>
          <w:numId w:val="49"/>
        </w:numPr>
        <w:ind w:left="0" w:firstLine="0"/>
      </w:pPr>
      <w:r>
        <w:t>Het onderscheid toelichten tussen een veld met de Null-waarde en een veld met lengte nul.</w:t>
      </w:r>
    </w:p>
    <w:p w:rsidR="00E21176" w:rsidRDefault="00E21176" w:rsidP="00CA4BC7">
      <w:pPr>
        <w:pStyle w:val="VVKSODeelcomp"/>
        <w:numPr>
          <w:ilvl w:val="1"/>
          <w:numId w:val="49"/>
        </w:numPr>
        <w:tabs>
          <w:tab w:val="clear" w:pos="4650"/>
          <w:tab w:val="num" w:pos="2552"/>
        </w:tabs>
        <w:ind w:left="0" w:firstLine="0"/>
      </w:pPr>
      <w:r>
        <w:t>Inzicht hebben in relaties tussen tabellen in een gegevensbank</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Het nut en de consequentie inzien van relaties waaronder referentiële integriteit, redundantie van gegevens.</w:t>
      </w:r>
    </w:p>
    <w:p w:rsidR="00E21176" w:rsidRDefault="00E21176" w:rsidP="003A6FD6">
      <w:pPr>
        <w:pStyle w:val="VVKSODoelst"/>
        <w:numPr>
          <w:ilvl w:val="2"/>
          <w:numId w:val="49"/>
        </w:numPr>
        <w:ind w:left="0" w:firstLine="0"/>
      </w:pPr>
      <w:r>
        <w:t>Relaties tussen 2 of meer tabellen aan de hand van een eenvoudig voorbeeld toelichten.</w:t>
      </w:r>
    </w:p>
    <w:p w:rsidR="00E21176" w:rsidRDefault="00E21176" w:rsidP="003A6FD6">
      <w:pPr>
        <w:pStyle w:val="VVKSODoelst"/>
        <w:numPr>
          <w:ilvl w:val="2"/>
          <w:numId w:val="49"/>
        </w:numPr>
        <w:ind w:left="0" w:firstLine="0"/>
      </w:pPr>
      <w:r>
        <w:t>De functie en het nut van sleutels bij het leggen van relaties toelichten.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Werk met een database met minstens 3 tabellen die gerelateerd zijn.</w:t>
      </w:r>
    </w:p>
    <w:p w:rsidR="00E21176" w:rsidRDefault="00E21176" w:rsidP="00CA4BC7">
      <w:pPr>
        <w:pStyle w:val="VVKSODeelcomp"/>
        <w:numPr>
          <w:ilvl w:val="1"/>
          <w:numId w:val="49"/>
        </w:numPr>
        <w:tabs>
          <w:tab w:val="clear" w:pos="4650"/>
          <w:tab w:val="num" w:pos="2552"/>
        </w:tabs>
        <w:ind w:left="0" w:firstLine="0"/>
      </w:pPr>
      <w:r>
        <w:t>Een databank efficiënt bevragen</w:t>
      </w:r>
    </w:p>
    <w:p w:rsidR="00E21176" w:rsidRDefault="00E21176" w:rsidP="00530D7D">
      <w:pPr>
        <w:pStyle w:val="VVKSOtiteltje"/>
      </w:pPr>
      <w:r w:rsidRPr="00994659">
        <w:t>Leerplandoelstellingen en leerinhouden</w:t>
      </w:r>
    </w:p>
    <w:p w:rsidR="00E21176" w:rsidRPr="003A6FD6" w:rsidRDefault="00E21176" w:rsidP="006F2B44">
      <w:pPr>
        <w:pStyle w:val="VVKSODoelst"/>
        <w:numPr>
          <w:ilvl w:val="2"/>
          <w:numId w:val="49"/>
        </w:numPr>
        <w:ind w:left="0" w:firstLine="0"/>
      </w:pPr>
      <w:r w:rsidRPr="003A6FD6">
        <w:t>Een query maken.</w:t>
      </w:r>
    </w:p>
    <w:p w:rsidR="00E21176" w:rsidRDefault="00E21176" w:rsidP="006F2B44">
      <w:pPr>
        <w:pStyle w:val="VVKSODoelst"/>
        <w:numPr>
          <w:ilvl w:val="2"/>
          <w:numId w:val="49"/>
        </w:numPr>
        <w:ind w:left="0" w:firstLine="0"/>
      </w:pPr>
      <w:r>
        <w:t>Gegevens via een query in een tabel sorteren op één of meerdere velden. De gevolgen inzien van het sorteren op basis van een codetabel.</w:t>
      </w:r>
    </w:p>
    <w:p w:rsidR="00E21176" w:rsidRDefault="00E21176" w:rsidP="006F2B44">
      <w:pPr>
        <w:pStyle w:val="VVKSODoelst"/>
        <w:numPr>
          <w:ilvl w:val="2"/>
          <w:numId w:val="49"/>
        </w:numPr>
        <w:ind w:left="0" w:firstLine="0"/>
      </w:pPr>
      <w:r>
        <w:t xml:space="preserve">Een selectiequery </w:t>
      </w:r>
      <w:r w:rsidRPr="003A6FD6">
        <w:t>maken</w:t>
      </w:r>
      <w:r>
        <w:t xml:space="preserve"> voor het bevragen van één of meerdere tabellen uit een databank. Mee</w:t>
      </w:r>
      <w:r>
        <w:t>r</w:t>
      </w:r>
      <w:r>
        <w:t>voudige zoekcriteria toepassen.</w:t>
      </w:r>
    </w:p>
    <w:p w:rsidR="00E21176" w:rsidRDefault="00E21176" w:rsidP="006F2B44">
      <w:pPr>
        <w:pStyle w:val="VVKSODoelst"/>
        <w:numPr>
          <w:ilvl w:val="2"/>
          <w:numId w:val="49"/>
        </w:numPr>
        <w:ind w:left="0" w:firstLine="0"/>
      </w:pPr>
      <w:r>
        <w:t>Jokertekens gebruiken.</w:t>
      </w:r>
    </w:p>
    <w:p w:rsidR="00E21176" w:rsidRDefault="00E21176" w:rsidP="006F2B44">
      <w:pPr>
        <w:pStyle w:val="VVKSODoelst"/>
        <w:numPr>
          <w:ilvl w:val="2"/>
          <w:numId w:val="49"/>
        </w:numPr>
        <w:ind w:left="0" w:firstLine="0"/>
      </w:pPr>
      <w:r>
        <w:t>Berekende velden gebruiken.</w:t>
      </w:r>
    </w:p>
    <w:p w:rsidR="00E21176" w:rsidRDefault="00E21176" w:rsidP="006F2B44">
      <w:pPr>
        <w:pStyle w:val="VVKSODoelst"/>
        <w:numPr>
          <w:ilvl w:val="2"/>
          <w:numId w:val="49"/>
        </w:numPr>
        <w:ind w:left="0" w:firstLine="0"/>
      </w:pPr>
      <w:r>
        <w:t>Actiequery opstellen om gegevens toe te voegen, bij te werken, te verwijderen, tabellen te maken.</w:t>
      </w:r>
    </w:p>
    <w:p w:rsidR="00E21176" w:rsidRDefault="00E21176" w:rsidP="006F2B44">
      <w:pPr>
        <w:pStyle w:val="VVKSODoelst"/>
        <w:numPr>
          <w:ilvl w:val="2"/>
          <w:numId w:val="49"/>
        </w:numPr>
        <w:ind w:left="0" w:firstLine="0"/>
      </w:pPr>
      <w:r>
        <w:t>Statistische berekeningen uitvoeren via query’s.</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Query’s kunnen gebruikt worden om het gevolg van relaties tussen tabellen aan te tonen.</w:t>
      </w:r>
    </w:p>
    <w:p w:rsidR="00E21176" w:rsidRDefault="00E21176" w:rsidP="00CA4BC7">
      <w:pPr>
        <w:pStyle w:val="VVKSODeelcomp"/>
        <w:numPr>
          <w:ilvl w:val="1"/>
          <w:numId w:val="49"/>
        </w:numPr>
        <w:tabs>
          <w:tab w:val="clear" w:pos="4650"/>
          <w:tab w:val="num" w:pos="2552"/>
        </w:tabs>
        <w:ind w:left="0" w:firstLine="0"/>
      </w:pPr>
      <w:r>
        <w:t>Functioneel gegevens toevoegen aan een databank</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functie van formulieren toelichten.</w:t>
      </w:r>
    </w:p>
    <w:p w:rsidR="00E21176" w:rsidRDefault="00E21176" w:rsidP="003A6FD6">
      <w:pPr>
        <w:pStyle w:val="VVKSODoelst"/>
        <w:numPr>
          <w:ilvl w:val="2"/>
          <w:numId w:val="49"/>
        </w:numPr>
        <w:ind w:left="0" w:firstLine="0"/>
      </w:pPr>
      <w:r>
        <w:t>Formulieren maken.</w:t>
      </w:r>
    </w:p>
    <w:p w:rsidR="00E21176" w:rsidRDefault="00E21176" w:rsidP="003A6FD6">
      <w:pPr>
        <w:pStyle w:val="VVKSODoelst"/>
        <w:numPr>
          <w:ilvl w:val="2"/>
          <w:numId w:val="49"/>
        </w:numPr>
        <w:ind w:left="0" w:firstLine="0"/>
      </w:pPr>
      <w:r>
        <w:t>Formulieren aanpassen waaronder keuzelijst en groepsvak.</w:t>
      </w:r>
    </w:p>
    <w:p w:rsidR="00E21176" w:rsidRDefault="00E21176" w:rsidP="003A6FD6">
      <w:pPr>
        <w:pStyle w:val="VVKSODoelst"/>
        <w:numPr>
          <w:ilvl w:val="2"/>
          <w:numId w:val="49"/>
        </w:numPr>
        <w:ind w:left="0" w:firstLine="0"/>
      </w:pPr>
      <w:r>
        <w:t>Records toevoegen, wijzigen en verwijderen.</w:t>
      </w:r>
    </w:p>
    <w:p w:rsidR="00E21176" w:rsidRDefault="00E21176" w:rsidP="00530D7D">
      <w:pPr>
        <w:pStyle w:val="VVKSOtiteltje"/>
      </w:pPr>
      <w:r>
        <w:t>Didactische wenken</w:t>
      </w:r>
    </w:p>
    <w:p w:rsidR="00E21176" w:rsidRPr="005C421C" w:rsidRDefault="00E21176" w:rsidP="00530D7D">
      <w:pPr>
        <w:pStyle w:val="VVKSOOpsomming2"/>
        <w:tabs>
          <w:tab w:val="clear" w:pos="397"/>
        </w:tabs>
        <w:spacing w:after="100" w:line="240" w:lineRule="auto"/>
        <w:ind w:left="360" w:hanging="360"/>
        <w:jc w:val="left"/>
      </w:pPr>
      <w:r w:rsidRPr="005C421C">
        <w:t>Maak ook formulieren op basis van een query.</w:t>
      </w:r>
    </w:p>
    <w:p w:rsidR="00E21176" w:rsidRDefault="00E21176" w:rsidP="00530D7D">
      <w:pPr>
        <w:pStyle w:val="VVKSOOpsomming2"/>
        <w:tabs>
          <w:tab w:val="clear" w:pos="397"/>
        </w:tabs>
        <w:spacing w:after="100" w:line="240" w:lineRule="auto"/>
        <w:ind w:left="360" w:hanging="360"/>
        <w:jc w:val="left"/>
      </w:pPr>
      <w:r w:rsidRPr="005C421C">
        <w:t>Invoegen, verwijderen en wijzigen van gegevens enkel via formulieren aan bod laten komen.</w:t>
      </w:r>
    </w:p>
    <w:p w:rsidR="00E21176" w:rsidRPr="005C421C" w:rsidRDefault="00E21176" w:rsidP="00530D7D">
      <w:pPr>
        <w:pStyle w:val="VVKSOOpsomming2"/>
        <w:tabs>
          <w:tab w:val="clear" w:pos="397"/>
        </w:tabs>
        <w:spacing w:after="100" w:line="240" w:lineRule="auto"/>
        <w:ind w:left="360" w:hanging="360"/>
        <w:jc w:val="left"/>
      </w:pPr>
      <w:r>
        <w:t>Laat de leerlingen ook gegevens importeren in een tabel.</w:t>
      </w:r>
    </w:p>
    <w:p w:rsidR="00E21176" w:rsidRDefault="00E21176" w:rsidP="00CA4BC7">
      <w:pPr>
        <w:pStyle w:val="VVKSODeelcomp"/>
        <w:numPr>
          <w:ilvl w:val="1"/>
          <w:numId w:val="49"/>
        </w:numPr>
        <w:tabs>
          <w:tab w:val="clear" w:pos="4650"/>
          <w:tab w:val="num" w:pos="2552"/>
        </w:tabs>
        <w:ind w:left="0" w:firstLine="0"/>
      </w:pPr>
      <w:r>
        <w:t>Gegevens uit een databank doelgericht presenteren</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functie van rapporten toelichten.</w:t>
      </w:r>
    </w:p>
    <w:p w:rsidR="00E21176" w:rsidRDefault="00E21176" w:rsidP="003A6FD6">
      <w:pPr>
        <w:pStyle w:val="VVKSODoelst"/>
        <w:numPr>
          <w:ilvl w:val="2"/>
          <w:numId w:val="49"/>
        </w:numPr>
        <w:ind w:left="0" w:firstLine="0"/>
      </w:pPr>
      <w:r>
        <w:t>Rapporten maken.</w:t>
      </w:r>
    </w:p>
    <w:p w:rsidR="00E21176" w:rsidRDefault="00E21176" w:rsidP="003A6FD6">
      <w:pPr>
        <w:pStyle w:val="VVKSODoelst"/>
        <w:numPr>
          <w:ilvl w:val="2"/>
          <w:numId w:val="49"/>
        </w:numPr>
        <w:ind w:left="0" w:firstLine="0"/>
      </w:pPr>
      <w:r>
        <w:t>Rapporten met groepen en totalen maken.</w:t>
      </w:r>
    </w:p>
    <w:p w:rsidR="00E21176" w:rsidRDefault="00E21176" w:rsidP="003A6FD6">
      <w:pPr>
        <w:pStyle w:val="VVKSODoelst"/>
        <w:numPr>
          <w:ilvl w:val="2"/>
          <w:numId w:val="49"/>
        </w:numPr>
        <w:ind w:left="0" w:firstLine="0"/>
      </w:pPr>
      <w:r>
        <w:t>Rapporten aanpassen.</w:t>
      </w:r>
    </w:p>
    <w:p w:rsidR="00E21176" w:rsidRDefault="00E21176" w:rsidP="003A6FD6">
      <w:pPr>
        <w:pStyle w:val="VVKSODoelst"/>
        <w:numPr>
          <w:ilvl w:val="2"/>
          <w:numId w:val="49"/>
        </w:numPr>
        <w:ind w:left="0" w:firstLine="0"/>
      </w:pPr>
      <w:r>
        <w:t>Etiketten maken.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Maak ook rapporten op basis van een query.</w:t>
      </w:r>
    </w:p>
    <w:p w:rsidR="00E21176" w:rsidRDefault="00E21176" w:rsidP="00530D7D">
      <w:pPr>
        <w:pStyle w:val="VVKSOOpsomming2"/>
        <w:tabs>
          <w:tab w:val="clear" w:pos="397"/>
        </w:tabs>
        <w:spacing w:after="100" w:line="240" w:lineRule="auto"/>
        <w:ind w:left="360" w:hanging="360"/>
        <w:jc w:val="left"/>
      </w:pPr>
      <w:r>
        <w:t>Zorg ervoor dat de leerlingen inzicht hebben in de structuur van het ontwerpvenster van een rapport.</w:t>
      </w:r>
    </w:p>
    <w:p w:rsidR="00E21176" w:rsidRDefault="00E21176" w:rsidP="00530D7D">
      <w:pPr>
        <w:pStyle w:val="VVKSOKop1"/>
        <w:numPr>
          <w:ilvl w:val="0"/>
          <w:numId w:val="48"/>
        </w:numPr>
      </w:pPr>
      <w:bookmarkStart w:id="68" w:name="_Toc273900239"/>
      <w:bookmarkStart w:id="69" w:name="_Toc275891743"/>
      <w:r>
        <w:t>E</w:t>
      </w:r>
      <w:bookmarkEnd w:id="68"/>
      <w:r>
        <w:t>valuatie</w:t>
      </w:r>
      <w:bookmarkEnd w:id="69"/>
    </w:p>
    <w:p w:rsidR="00E21176" w:rsidRDefault="00E21176" w:rsidP="00530D7D">
      <w:pPr>
        <w:pStyle w:val="VVKSOTekst"/>
      </w:pPr>
      <w:r>
        <w:t>Men dient het evalueren van encyclopedische kennis zoveel mogelijk te vermijden. Het overdreven gebruik van cognitieve reproductievragen moet derhalve vermeden worden. Het is de bedoeling van zoveel mogelijk praktijkgerichte vragen/oefeningen te geven waarin inzichten en competenties worden geëvalueerd.</w:t>
      </w:r>
    </w:p>
    <w:p w:rsidR="00E21176" w:rsidRDefault="00E21176" w:rsidP="00530D7D">
      <w:pPr>
        <w:pStyle w:val="VVKSOTekst"/>
      </w:pPr>
      <w:r>
        <w:t>De leerlingen moeten zoveel mogelijk gelegenheid krijgen praktijkervaring op te bouwen. Hun vorderingen bij de ontwikkeling van deze vaardigheden en attitudes kunnen via permanente evaluatie of gespreide observa-tie vastgesteld worden. Daarnaast zijn praktische testen over grotere leerstofgehelen belangrijk om na te gaan in hoeverre de leerlingen de verschillende leerplandoelstellingen als een samenhangend geheel ver-worven hebben.</w:t>
      </w:r>
    </w:p>
    <w:p w:rsidR="00E21176" w:rsidRDefault="00E21176" w:rsidP="00530D7D">
      <w:pPr>
        <w:pStyle w:val="VVKSOTekst"/>
      </w:pPr>
      <w:r>
        <w:t>Permanente evaluatie houdt niet in dat elke les moet resulteren in een beoordeling. Verschillende eva-luatiemethoden kunnen en mogen door elkaar gebruikt worden.</w:t>
      </w:r>
    </w:p>
    <w:p w:rsidR="00E21176" w:rsidRDefault="00E21176" w:rsidP="00530D7D">
      <w:pPr>
        <w:pStyle w:val="VVKSOTekst"/>
      </w:pPr>
      <w:r>
        <w:t>Bij permanente evaluatie dient de leraar vooraf aan de leerlingen mee te delen op welke vaardigheden en attitudes ze geëvalueerd zullen worden.</w:t>
      </w:r>
    </w:p>
    <w:p w:rsidR="00E21176" w:rsidRDefault="00E21176" w:rsidP="00530D7D">
      <w:pPr>
        <w:pStyle w:val="VVKSOTekst"/>
      </w:pPr>
      <w:r>
        <w:t>Procesevaluatie primeert op productevaluatie. Daarom beperkt men zich niet tot het verbeteren en be-oordelen van het eindresultaat. De wijze waarop de oefeningen aangeboden worden en de evaluatie gericht is, moet het mogelijk maken het inzichtelijk werken zo optimaal mogelijk te beoordelen. Belangrijk is in elk geval dat niet enkel het resultaat meetelt, maar vooral de manier waarop het resultaat bereikt werd.</w:t>
      </w:r>
    </w:p>
    <w:p w:rsidR="00E21176" w:rsidRDefault="00E21176" w:rsidP="00530D7D">
      <w:pPr>
        <w:pStyle w:val="VVKSOTekst"/>
      </w:pPr>
      <w:r>
        <w:t>Om de leerlingen op een aanvaardbare wijze door één leraar effectief te begeleiden bij het gebruik van sys-teem- of toepassingssoftware of bij het probleemoplossend werken, hen te stimuleren tot zelfwerkzaamheid, hen permanent te evalueren en een goede veiligheidssituatie te garanderen moet de school absoluut str</w:t>
      </w:r>
      <w:r>
        <w:t>e</w:t>
      </w:r>
      <w:r>
        <w:t>ven naar een situatie waarbij niet meer dan 16 pc’s gelijktijdig in gebruik zijn.</w:t>
      </w:r>
    </w:p>
    <w:p w:rsidR="00E21176" w:rsidRDefault="00E21176" w:rsidP="00530D7D">
      <w:pPr>
        <w:pStyle w:val="VVKSOTekst"/>
      </w:pPr>
      <w:r>
        <w:t>Het leerplan schrijft bij het taakgericht werken met softwarepakketten voor dat de leerlingen moeten leren spontaan gebruik te maken van beschikbare documentatiebronnen (ingebouwde hulp, NBN-voorschriften, APA-normen, leerboek, eigen notities). Hieruit volgt dat deze documentatiebronnen ook bij de evaluatie b</w:t>
      </w:r>
      <w:r>
        <w:t>e</w:t>
      </w:r>
      <w:r>
        <w:t>schikbaar mogen zijn voor de leerlingen. De basisvaardigheden moeten de leerlingen zonder externe hul</w:t>
      </w:r>
      <w:r>
        <w:t>p</w:t>
      </w:r>
      <w:r>
        <w:t>middelen m.a.w. met de op de computer beschikbare hulpmiddelen, kunnen uitvoeren.</w:t>
      </w:r>
    </w:p>
    <w:p w:rsidR="00E21176" w:rsidRDefault="00E21176" w:rsidP="006F2B44">
      <w:pPr>
        <w:pStyle w:val="VVKSOKop1"/>
        <w:numPr>
          <w:ilvl w:val="0"/>
          <w:numId w:val="48"/>
        </w:numPr>
      </w:pPr>
      <w:bookmarkStart w:id="70" w:name="_Toc275891744"/>
      <w:r>
        <w:t>Te bewaren documenten</w:t>
      </w:r>
      <w:bookmarkEnd w:id="70"/>
    </w:p>
    <w:p w:rsidR="00E21176" w:rsidRDefault="00E21176" w:rsidP="00530D7D">
      <w:pPr>
        <w:pStyle w:val="VVKSOTekst"/>
      </w:pPr>
      <w:r>
        <w:t>Tot de leerlingendocumenten die bewaard moeten worden met het oog op een schooldoorlichting door de onderwijsinspectie behoren ook de werkstukken die een leerling op een gegevensdrager of binnen een ELO realiseert. Concreet betekent dit dat van alle regelmatige leerlingen alle werkstukken (op papier of in digitale vorm) bewaard moeten worden die (mede) de basis gevormd hebben voor de studiebekrachtiging en dat van 3 regelmatige leerlingen naar keuze per leerjaar en per structuuronderdeel álle werkstukken bewaard mo</w:t>
      </w:r>
      <w:r>
        <w:t>e</w:t>
      </w:r>
      <w:r>
        <w:t>ten worden. De bewaringsduur van de werkstukken is beperkt tot het lopend schooljaar en het vorig schoo</w:t>
      </w:r>
      <w:r>
        <w:t>l</w:t>
      </w:r>
      <w:r>
        <w:t>jaar. Vanzelfsprekend dient de school er eveneens voor te zorgen dat de bewaarde werkstukken achteraf nog gelezen kunnen worden, ook indien de school overgestapt is op andere computersystemen, gegeven</w:t>
      </w:r>
      <w:r>
        <w:t>s</w:t>
      </w:r>
      <w:r>
        <w:t>dragers of softwarepakketten.</w:t>
      </w:r>
    </w:p>
    <w:p w:rsidR="00E21176" w:rsidRDefault="00E21176" w:rsidP="00530D7D">
      <w:pPr>
        <w:pStyle w:val="VVKSOKop1"/>
        <w:numPr>
          <w:ilvl w:val="0"/>
          <w:numId w:val="48"/>
        </w:numPr>
      </w:pPr>
      <w:bookmarkStart w:id="71" w:name="_Toc273900240"/>
      <w:bookmarkStart w:id="72" w:name="_Toc275891745"/>
      <w:r>
        <w:t>Minimale materiële vereisten</w:t>
      </w:r>
      <w:bookmarkEnd w:id="71"/>
      <w:bookmarkEnd w:id="72"/>
    </w:p>
    <w:p w:rsidR="00E21176" w:rsidRDefault="00E21176" w:rsidP="00530D7D">
      <w:pPr>
        <w:pStyle w:val="VVKSOKop2"/>
        <w:numPr>
          <w:ilvl w:val="1"/>
          <w:numId w:val="48"/>
        </w:numPr>
      </w:pPr>
      <w:bookmarkStart w:id="73" w:name="_Toc273900241"/>
      <w:bookmarkStart w:id="74" w:name="_Toc275891746"/>
      <w:r>
        <w:t>Software</w:t>
      </w:r>
      <w:bookmarkEnd w:id="73"/>
      <w:bookmarkEnd w:id="74"/>
    </w:p>
    <w:p w:rsidR="00E21176" w:rsidRDefault="00E21176" w:rsidP="00530D7D">
      <w:pPr>
        <w:pStyle w:val="VVKSOTekst"/>
      </w:pPr>
      <w:r>
        <w:t>Het leerplan legt geen specifieke softwarepakketten op. De gebruikte softwarepakketten moeten toereikend zijn om de leerplandoelstellingen en -inhouden te realiseren, ze moeten voldoende actueel zijn en bij voor-keur overeenstemmen met de algemeen gangbare software. De keuze voor bepaalde pakketten wordt ge-maakt in onderling overleg binnen het lerarenteam, met inbegrip van de leraren verantwoordelijk voor de integratie van de informatica binnen andere vakken in de eerste, de tweede en de derde graad.</w:t>
      </w:r>
    </w:p>
    <w:p w:rsidR="00E21176" w:rsidRDefault="00E21176" w:rsidP="00530D7D">
      <w:pPr>
        <w:pStyle w:val="VVKSOKop2"/>
        <w:numPr>
          <w:ilvl w:val="1"/>
          <w:numId w:val="48"/>
        </w:numPr>
      </w:pPr>
      <w:bookmarkStart w:id="75" w:name="_Toc273900242"/>
      <w:bookmarkStart w:id="76" w:name="_Toc275891747"/>
      <w:r>
        <w:t>Apparatuur</w:t>
      </w:r>
      <w:bookmarkEnd w:id="75"/>
      <w:bookmarkEnd w:id="76"/>
    </w:p>
    <w:p w:rsidR="00E21176" w:rsidRDefault="00E21176" w:rsidP="00530D7D">
      <w:pPr>
        <w:pStyle w:val="VVKSOTekst"/>
      </w:pPr>
      <w:r>
        <w:t>De computerklas moet uitgerust zijn met een voldoende aantal computers die geschikt zijn voor de gebruikte software en die bij voorkeur aangesloten zijn op een servergestuurd netwerk. De te behandelen randappar</w:t>
      </w:r>
      <w:r>
        <w:t>a</w:t>
      </w:r>
      <w:r>
        <w:t>tuur dient aanwezig te zijn. Tevens dienen de leerlingen toegang te hebben tot een (virtuele) printer.</w:t>
      </w:r>
    </w:p>
    <w:p w:rsidR="00E21176" w:rsidRDefault="00E21176" w:rsidP="00530D7D">
      <w:pPr>
        <w:pStyle w:val="VVKSOTekst"/>
      </w:pPr>
      <w:r>
        <w:t>Om de leerlingen op een aanvaardbare wijze door één leraar effectief te begeleiden bij het gebruik van sys-teem- of toepassingssoftware of bij het probleemoplossend werken, hen te stimuleren tot zelfwerkzaamheid, hen permanent te evalueren en een goede veiligheidssituatie te garanderen moet de school absoluut str</w:t>
      </w:r>
      <w:r>
        <w:t>e</w:t>
      </w:r>
      <w:r>
        <w:t>ven naar een situatie waarbij niet meer dan 20 pc’s gelijktijdig in gebruik zijn.</w:t>
      </w:r>
    </w:p>
    <w:p w:rsidR="00E21176" w:rsidRDefault="00E21176" w:rsidP="00530D7D">
      <w:pPr>
        <w:pStyle w:val="VVKSOTekst"/>
      </w:pPr>
      <w:r>
        <w:t xml:space="preserve">Voor alle competenties waarbij aan de computer praktijkervaring met software nagestreefd wordt, neemt per pc slechts één leerling plaats. </w:t>
      </w:r>
    </w:p>
    <w:p w:rsidR="00E21176" w:rsidRDefault="00E21176" w:rsidP="00530D7D">
      <w:pPr>
        <w:pStyle w:val="VVKSOTekst"/>
      </w:pPr>
      <w:r>
        <w:t>De aanwezigheid van een projectiesysteem voor computerbeelden of van een softwarematig systeem voor het doorgeven van schermbeelden is verplicht.</w:t>
      </w:r>
    </w:p>
    <w:p w:rsidR="00E21176" w:rsidRDefault="00E21176" w:rsidP="00530D7D">
      <w:pPr>
        <w:pStyle w:val="VVKSOTekst"/>
      </w:pPr>
      <w:r>
        <w:t>De wettelijke ergonomische vereisten voor het werken met computers worden beschreven in het KB van 27 augustus 1993 betreffende Het werken met beeldschermapparatuur (BS van 7 september 1993) en in de Vijfde Bijzondere Richtlijn van de Raad van de Europese Gemeenschappen (90/270/EEG d.d. 29 mei 1990).</w:t>
      </w:r>
    </w:p>
    <w:p w:rsidR="00E21176" w:rsidRDefault="00E21176" w:rsidP="00530D7D">
      <w:pPr>
        <w:pStyle w:val="VVKSOKop2"/>
        <w:numPr>
          <w:ilvl w:val="1"/>
          <w:numId w:val="48"/>
        </w:numPr>
      </w:pPr>
      <w:bookmarkStart w:id="77" w:name="_Toc273900243"/>
      <w:bookmarkStart w:id="78" w:name="_Toc275891748"/>
      <w:r>
        <w:t>Infrastructurele vereisten</w:t>
      </w:r>
      <w:bookmarkEnd w:id="77"/>
      <w:bookmarkEnd w:id="78"/>
    </w:p>
    <w:p w:rsidR="00E21176" w:rsidRDefault="00E21176" w:rsidP="00530D7D">
      <w:pPr>
        <w:pStyle w:val="VVKSOTekst"/>
      </w:pPr>
      <w:r>
        <w:t>Alle computers in de computerklas moeten tijdens de informaticales tegelijkertijd toegang kunnen krijgen tot een performante Internetaansluiting.</w:t>
      </w:r>
    </w:p>
    <w:p w:rsidR="00E21176" w:rsidRDefault="00E21176" w:rsidP="00530D7D">
      <w:pPr>
        <w:pStyle w:val="VVKSOTekst"/>
      </w:pPr>
      <w:r>
        <w:t>In het klaslokaal moet in voldoende ruimte voorzien worden voor de leerlingen om in de analyse- en ont-werpfase op papier en met documentatie te werken, en voor de leraar om zich vlot tussen de werktafels te bewegen.</w:t>
      </w:r>
    </w:p>
    <w:p w:rsidR="00E21176" w:rsidRDefault="00E21176" w:rsidP="00530D7D">
      <w:pPr>
        <w:pStyle w:val="VVKSOKop1"/>
        <w:numPr>
          <w:ilvl w:val="0"/>
          <w:numId w:val="48"/>
        </w:numPr>
      </w:pPr>
      <w:bookmarkStart w:id="79" w:name="_Toc273900244"/>
      <w:bookmarkStart w:id="80" w:name="_Toc275891749"/>
      <w:r>
        <w:t>BIBLIOGRAFIE</w:t>
      </w:r>
      <w:bookmarkEnd w:id="79"/>
      <w:bookmarkEnd w:id="80"/>
    </w:p>
    <w:p w:rsidR="00E21176" w:rsidRDefault="00E21176" w:rsidP="00530D7D">
      <w:pPr>
        <w:pStyle w:val="VVKSOTekst"/>
      </w:pPr>
      <w:r>
        <w:t>In de handel zijn talloze werken over computers, computertoepassingen, software e.d. te verkrijgen. Deze werken zijn vaak in het Nederlands en van goede kwaliteit. Aangezien een literatuurlijst informatica zeer snel veroudert, worden hier geen concrete boeken vermeld.</w:t>
      </w:r>
    </w:p>
    <w:p w:rsidR="00E21176" w:rsidRDefault="00E21176" w:rsidP="00530D7D">
      <w:pPr>
        <w:pStyle w:val="VVKSOTekst"/>
      </w:pPr>
      <w:r>
        <w:t>Voor software kan men zowel terugvallen op de oorspronkelijke handleidingen bij de pakketten als op hand-boeken, beginnerscursussen en naslagwerken die door derden worden geproduceerd. Toch geldt hier een waarschuwing. Deze boeken zijn geschreven met het oog op het (meestal zeer grondig) aanleren van een softwarepakket. Het leerplan heeft echter andere doelstellingen, namelijk het leren probleemoplossend en taakgericht werken met softwarepakketten. Bij het hanteren van de documentatie dient de leraar voor dit onderscheid op zijn hoede te zijn.</w:t>
      </w:r>
    </w:p>
    <w:p w:rsidR="00E21176" w:rsidRDefault="00E21176" w:rsidP="00530D7D">
      <w:pPr>
        <w:pStyle w:val="VVKSOTekst"/>
      </w:pPr>
      <w:r>
        <w:t>Op de websites van het VVKSO (http://www.vvkso.be/) en van de diocesane begeleidingsdiensten vindt men uitgebreide informatie over didactische aspecten van het vak Informatica en de toepassing ervan binnen andere vakken.</w:t>
      </w:r>
    </w:p>
    <w:p w:rsidR="00E21176" w:rsidRDefault="00E21176" w:rsidP="006F2B44">
      <w:pPr>
        <w:pStyle w:val="VVKSOTekst"/>
      </w:pPr>
      <w:r>
        <w:t>Gratis software en/of interessante online toepassingen kan men vinden op de websites:</w:t>
      </w:r>
    </w:p>
    <w:p w:rsidR="00E21176" w:rsidRDefault="00E21176" w:rsidP="006F2B44">
      <w:pPr>
        <w:pStyle w:val="VVKSOOpsomming2"/>
      </w:pPr>
      <w:hyperlink r:id="rId21" w:history="1">
        <w:r w:rsidRPr="00155F50">
          <w:rPr>
            <w:rStyle w:val="Hyperlink"/>
          </w:rPr>
          <w:t>http://web20opschool.be</w:t>
        </w:r>
      </w:hyperlink>
    </w:p>
    <w:p w:rsidR="00E21176" w:rsidRDefault="00E21176" w:rsidP="006F2B44">
      <w:pPr>
        <w:pStyle w:val="VVKSOOpsomming2"/>
      </w:pPr>
      <w:hyperlink r:id="rId22" w:history="1">
        <w:r w:rsidRPr="00155F50">
          <w:rPr>
            <w:rStyle w:val="Hyperlink"/>
          </w:rPr>
          <w:t>http://alternativeto.net</w:t>
        </w:r>
      </w:hyperlink>
    </w:p>
    <w:p w:rsidR="00E21176" w:rsidRDefault="00E21176" w:rsidP="00530D7D">
      <w:pPr>
        <w:pStyle w:val="VVKSOTekst"/>
        <w:sectPr w:rsidR="00E21176" w:rsidSect="007E63E5">
          <w:footerReference w:type="default" r:id="rId23"/>
          <w:type w:val="oddPage"/>
          <w:pgSz w:w="11906" w:h="16838" w:code="9"/>
          <w:pgMar w:top="1134" w:right="1134" w:bottom="1134" w:left="1134" w:header="709" w:footer="709" w:gutter="0"/>
          <w:cols w:space="708"/>
          <w:docGrid w:linePitch="360"/>
        </w:sectPr>
      </w:pPr>
    </w:p>
    <w:tbl>
      <w:tblPr>
        <w:tblpPr w:vertAnchor="page" w:horzAnchor="margin" w:tblpY="8024"/>
        <w:tblW w:w="0" w:type="auto"/>
        <w:tblCellMar>
          <w:left w:w="0" w:type="dxa"/>
          <w:right w:w="0" w:type="dxa"/>
        </w:tblCellMar>
        <w:tblLook w:val="01E0"/>
      </w:tblPr>
      <w:tblGrid>
        <w:gridCol w:w="8392"/>
      </w:tblGrid>
      <w:tr w:rsidR="00E21176">
        <w:trPr>
          <w:trHeight w:hRule="exact" w:val="2835"/>
        </w:trPr>
        <w:tc>
          <w:tcPr>
            <w:tcW w:w="8392" w:type="dxa"/>
            <w:vAlign w:val="bottom"/>
          </w:tcPr>
          <w:p w:rsidR="00E21176" w:rsidRDefault="00E21176" w:rsidP="00530D7D">
            <w:pPr>
              <w:pStyle w:val="VVKSOTitel"/>
              <w:framePr w:wrap="auto" w:vAnchor="margin" w:hAnchor="text" w:yAlign="inline"/>
            </w:pPr>
          </w:p>
          <w:p w:rsidR="00E21176" w:rsidRPr="006E4B7B" w:rsidRDefault="00E21176" w:rsidP="00530D7D">
            <w:pPr>
              <w:pStyle w:val="VVKSOTitel"/>
              <w:framePr w:wrap="auto" w:vAnchor="margin" w:hAnchor="text" w:yAlign="inline"/>
            </w:pPr>
            <w:r w:rsidRPr="006E4B7B">
              <w:t>INFORMATiCA</w:t>
            </w:r>
          </w:p>
          <w:p w:rsidR="00E21176" w:rsidRDefault="00E21176" w:rsidP="00530D7D">
            <w:pPr>
              <w:pStyle w:val="VVKSOTitel2"/>
              <w:framePr w:wrap="auto" w:vAnchor="margin" w:hAnchor="text" w:yAlign="inline"/>
              <w:spacing w:line="240" w:lineRule="auto"/>
            </w:pPr>
            <w:r>
              <w:t>TOERISME</w:t>
            </w:r>
          </w:p>
          <w:p w:rsidR="00E21176" w:rsidRDefault="00E21176" w:rsidP="00530D7D">
            <w:pPr>
              <w:pStyle w:val="VVKSOTitel2"/>
              <w:framePr w:wrap="auto" w:vAnchor="margin" w:hAnchor="text" w:yAlign="inline"/>
              <w:spacing w:line="240" w:lineRule="auto"/>
            </w:pPr>
            <w:r>
              <w:t>specifiek gedeelte</w:t>
            </w:r>
          </w:p>
          <w:p w:rsidR="00E21176" w:rsidRDefault="00E21176" w:rsidP="00530D7D">
            <w:pPr>
              <w:pStyle w:val="VVKSOTitel2"/>
              <w:framePr w:wrap="auto" w:vAnchor="margin" w:hAnchor="text" w:yAlign="inline"/>
              <w:spacing w:line="240" w:lineRule="auto"/>
            </w:pPr>
            <w:r w:rsidRPr="006E4B7B">
              <w:t>Tweede GRAAD TSO</w:t>
            </w:r>
          </w:p>
          <w:p w:rsidR="00E21176" w:rsidRDefault="00E21176" w:rsidP="00530D7D">
            <w:pPr>
              <w:pStyle w:val="VVKSOTitel2"/>
              <w:framePr w:wrap="auto" w:vAnchor="margin" w:hAnchor="text" w:yAlign="inline"/>
              <w:spacing w:line="240" w:lineRule="auto"/>
              <w:rPr>
                <w:sz w:val="24"/>
                <w:szCs w:val="24"/>
              </w:rPr>
            </w:pPr>
          </w:p>
          <w:p w:rsidR="00E21176" w:rsidRDefault="00E21176" w:rsidP="00530D7D">
            <w:pPr>
              <w:pStyle w:val="VVKSOTitel2"/>
              <w:framePr w:wrap="auto" w:vAnchor="margin" w:hAnchor="text" w:yAlign="inline"/>
              <w:spacing w:line="240" w:lineRule="auto"/>
            </w:pPr>
            <w:r w:rsidRPr="006E4B7B">
              <w:rPr>
                <w:sz w:val="24"/>
                <w:szCs w:val="24"/>
              </w:rPr>
              <w:t>EERSTe EN TWEEDe leerjaar</w:t>
            </w:r>
          </w:p>
        </w:tc>
      </w:tr>
      <w:tr w:rsidR="00E21176">
        <w:tc>
          <w:tcPr>
            <w:tcW w:w="8392" w:type="dxa"/>
          </w:tcPr>
          <w:p w:rsidR="00E21176" w:rsidRDefault="00E21176" w:rsidP="00530D7D"/>
        </w:tc>
      </w:tr>
      <w:tr w:rsidR="00E21176">
        <w:trPr>
          <w:trHeight w:val="1701"/>
        </w:trPr>
        <w:tc>
          <w:tcPr>
            <w:tcW w:w="8392" w:type="dxa"/>
          </w:tcPr>
          <w:p w:rsidR="00E21176" w:rsidRDefault="00E21176" w:rsidP="00530D7D">
            <w:pPr>
              <w:pStyle w:val="VVKSOOndertitel"/>
              <w:framePr w:wrap="auto" w:vAnchor="margin" w:hAnchor="text" w:yAlign="inline"/>
            </w:pPr>
            <w:r>
              <w:t>LEERPLAN SECUNDAIR ONDERWIJS</w:t>
            </w:r>
          </w:p>
          <w:p w:rsidR="00E21176" w:rsidRDefault="00E21176" w:rsidP="00530D7D">
            <w:pPr>
              <w:pStyle w:val="VVKSOOndertitel2"/>
            </w:pPr>
            <w:r>
              <w:t>VVKSO – BRUSSEL D/2011/7841/045</w:t>
            </w:r>
          </w:p>
          <w:p w:rsidR="00E21176" w:rsidRDefault="00E21176" w:rsidP="00530D7D">
            <w:pPr>
              <w:pStyle w:val="VVKSOOndertitel2"/>
            </w:pPr>
            <w:r>
              <w:t>September 2011</w:t>
            </w:r>
          </w:p>
          <w:p w:rsidR="00E21176" w:rsidRDefault="00E21176" w:rsidP="00530D7D">
            <w:pPr>
              <w:pStyle w:val="VVKSOOndertitel2"/>
            </w:pPr>
          </w:p>
        </w:tc>
      </w:tr>
    </w:tbl>
    <w:p w:rsidR="00E21176" w:rsidRDefault="00E21176" w:rsidP="00530D7D">
      <w:pPr>
        <w:pStyle w:val="VVKSOOnderwerp"/>
        <w:sectPr w:rsidR="00E21176">
          <w:footerReference w:type="even" r:id="rId24"/>
          <w:footerReference w:type="default" r:id="rId25"/>
          <w:type w:val="oddPage"/>
          <w:pgSz w:w="11906" w:h="16838" w:code="9"/>
          <w:pgMar w:top="1134" w:right="1134" w:bottom="1134" w:left="1134" w:header="709" w:footer="709" w:gutter="0"/>
          <w:cols w:space="708"/>
          <w:docGrid w:linePitch="360"/>
        </w:sectPr>
      </w:pPr>
    </w:p>
    <w:p w:rsidR="00E21176" w:rsidRDefault="00E21176" w:rsidP="00530D7D">
      <w:pPr>
        <w:pStyle w:val="VVKSOInhoudTitel"/>
      </w:pPr>
      <w:r>
        <w:t>Inhoud</w:t>
      </w:r>
    </w:p>
    <w:p w:rsidR="00E21176" w:rsidRDefault="00E21176" w:rsidP="00480AD4">
      <w:pPr>
        <w:pStyle w:val="TOC1"/>
        <w:rPr>
          <w:rFonts w:ascii="Calibri" w:hAnsi="Calibri" w:cs="Calibri"/>
          <w:noProof/>
          <w:sz w:val="22"/>
          <w:szCs w:val="22"/>
          <w:lang w:val="nl-BE"/>
        </w:rPr>
      </w:pPr>
      <w:r>
        <w:rPr>
          <w:b/>
          <w:bCs/>
        </w:rPr>
        <w:fldChar w:fldCharType="begin"/>
      </w:r>
      <w:r>
        <w:rPr>
          <w:b/>
          <w:bCs/>
        </w:rPr>
        <w:instrText xml:space="preserve"> TOC \o "3-3" \h \z \t "Kop 1;1;Kop 2;2;VVKSOKop1;1;VVKSOKop2;2;VVKSOOnderwerp;1;VVKSOComp;2" </w:instrText>
      </w:r>
      <w:r>
        <w:rPr>
          <w:b/>
          <w:bCs/>
        </w:rPr>
        <w:fldChar w:fldCharType="separate"/>
      </w:r>
      <w:hyperlink w:anchor="_Toc275891750" w:history="1">
        <w:r w:rsidRPr="0044018D">
          <w:rPr>
            <w:rStyle w:val="Hyperlink"/>
            <w:noProof/>
          </w:rPr>
          <w:t>INLEIDING</w:t>
        </w:r>
        <w:r>
          <w:rPr>
            <w:noProof/>
            <w:webHidden/>
          </w:rPr>
          <w:tab/>
        </w:r>
        <w:r>
          <w:rPr>
            <w:noProof/>
            <w:webHidden/>
          </w:rPr>
          <w:fldChar w:fldCharType="begin"/>
        </w:r>
        <w:r>
          <w:rPr>
            <w:noProof/>
            <w:webHidden/>
          </w:rPr>
          <w:instrText xml:space="preserve"> PAGEREF _Toc275891750 \h </w:instrText>
        </w:r>
        <w:r>
          <w:rPr>
            <w:noProof/>
            <w:webHidden/>
          </w:rPr>
        </w:r>
        <w:r>
          <w:rPr>
            <w:noProof/>
            <w:webHidden/>
          </w:rPr>
          <w:fldChar w:fldCharType="separate"/>
        </w:r>
        <w:r>
          <w:rPr>
            <w:noProof/>
            <w:webHidden/>
          </w:rPr>
          <w:t>63</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51" w:history="1">
        <w:r w:rsidRPr="0044018D">
          <w:rPr>
            <w:rStyle w:val="Hyperlink"/>
            <w:noProof/>
          </w:rPr>
          <w:t>1</w:t>
        </w:r>
        <w:r>
          <w:rPr>
            <w:rFonts w:ascii="Calibri" w:hAnsi="Calibri" w:cs="Calibri"/>
            <w:noProof/>
            <w:sz w:val="22"/>
            <w:szCs w:val="22"/>
            <w:lang w:val="nl-BE"/>
          </w:rPr>
          <w:tab/>
        </w:r>
        <w:r w:rsidRPr="0044018D">
          <w:rPr>
            <w:rStyle w:val="Hyperlink"/>
            <w:noProof/>
          </w:rPr>
          <w:t>Beginsituatie</w:t>
        </w:r>
        <w:r>
          <w:rPr>
            <w:noProof/>
            <w:webHidden/>
          </w:rPr>
          <w:tab/>
        </w:r>
        <w:r>
          <w:rPr>
            <w:noProof/>
            <w:webHidden/>
          </w:rPr>
          <w:fldChar w:fldCharType="begin"/>
        </w:r>
        <w:r>
          <w:rPr>
            <w:noProof/>
            <w:webHidden/>
          </w:rPr>
          <w:instrText xml:space="preserve"> PAGEREF _Toc275891751 \h </w:instrText>
        </w:r>
        <w:r>
          <w:rPr>
            <w:noProof/>
            <w:webHidden/>
          </w:rPr>
        </w:r>
        <w:r>
          <w:rPr>
            <w:noProof/>
            <w:webHidden/>
          </w:rPr>
          <w:fldChar w:fldCharType="separate"/>
        </w:r>
        <w:r>
          <w:rPr>
            <w:noProof/>
            <w:webHidden/>
          </w:rPr>
          <w:t>64</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52" w:history="1">
        <w:r w:rsidRPr="0044018D">
          <w:rPr>
            <w:rStyle w:val="Hyperlink"/>
            <w:noProof/>
          </w:rPr>
          <w:t>1.1</w:t>
        </w:r>
        <w:r>
          <w:rPr>
            <w:rFonts w:ascii="Calibri" w:hAnsi="Calibri" w:cs="Calibri"/>
            <w:noProof/>
            <w:sz w:val="22"/>
            <w:szCs w:val="22"/>
            <w:lang w:val="nl-BE"/>
          </w:rPr>
          <w:tab/>
        </w:r>
        <w:r w:rsidRPr="0044018D">
          <w:rPr>
            <w:rStyle w:val="Hyperlink"/>
            <w:noProof/>
          </w:rPr>
          <w:t>Klavierbeheersing</w:t>
        </w:r>
        <w:r>
          <w:rPr>
            <w:noProof/>
            <w:webHidden/>
          </w:rPr>
          <w:tab/>
        </w:r>
        <w:r>
          <w:rPr>
            <w:noProof/>
            <w:webHidden/>
          </w:rPr>
          <w:fldChar w:fldCharType="begin"/>
        </w:r>
        <w:r>
          <w:rPr>
            <w:noProof/>
            <w:webHidden/>
          </w:rPr>
          <w:instrText xml:space="preserve"> PAGEREF _Toc275891752 \h </w:instrText>
        </w:r>
        <w:r>
          <w:rPr>
            <w:noProof/>
            <w:webHidden/>
          </w:rPr>
        </w:r>
        <w:r>
          <w:rPr>
            <w:noProof/>
            <w:webHidden/>
          </w:rPr>
          <w:fldChar w:fldCharType="separate"/>
        </w:r>
        <w:r>
          <w:rPr>
            <w:noProof/>
            <w:webHidden/>
          </w:rPr>
          <w:t>64</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53" w:history="1">
        <w:r w:rsidRPr="0044018D">
          <w:rPr>
            <w:rStyle w:val="Hyperlink"/>
            <w:noProof/>
          </w:rPr>
          <w:t>2</w:t>
        </w:r>
        <w:r>
          <w:rPr>
            <w:rFonts w:ascii="Calibri" w:hAnsi="Calibri" w:cs="Calibri"/>
            <w:noProof/>
            <w:sz w:val="22"/>
            <w:szCs w:val="22"/>
            <w:lang w:val="nl-BE"/>
          </w:rPr>
          <w:tab/>
        </w:r>
        <w:r w:rsidRPr="0044018D">
          <w:rPr>
            <w:rStyle w:val="Hyperlink"/>
            <w:noProof/>
          </w:rPr>
          <w:t>Competenties</w:t>
        </w:r>
        <w:r>
          <w:rPr>
            <w:noProof/>
            <w:webHidden/>
          </w:rPr>
          <w:tab/>
        </w:r>
        <w:r>
          <w:rPr>
            <w:noProof/>
            <w:webHidden/>
          </w:rPr>
          <w:fldChar w:fldCharType="begin"/>
        </w:r>
        <w:r>
          <w:rPr>
            <w:noProof/>
            <w:webHidden/>
          </w:rPr>
          <w:instrText xml:space="preserve"> PAGEREF _Toc275891753 \h </w:instrText>
        </w:r>
        <w:r>
          <w:rPr>
            <w:noProof/>
            <w:webHidden/>
          </w:rPr>
        </w:r>
        <w:r>
          <w:rPr>
            <w:noProof/>
            <w:webHidden/>
          </w:rPr>
          <w:fldChar w:fldCharType="separate"/>
        </w:r>
        <w:r>
          <w:rPr>
            <w:noProof/>
            <w:webHidden/>
          </w:rPr>
          <w:t>65</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54" w:history="1">
        <w:r w:rsidRPr="0044018D">
          <w:rPr>
            <w:rStyle w:val="Hyperlink"/>
            <w:noProof/>
          </w:rPr>
          <w:t>3</w:t>
        </w:r>
        <w:r>
          <w:rPr>
            <w:rFonts w:ascii="Calibri" w:hAnsi="Calibri" w:cs="Calibri"/>
            <w:noProof/>
            <w:sz w:val="22"/>
            <w:szCs w:val="22"/>
            <w:lang w:val="nl-BE"/>
          </w:rPr>
          <w:tab/>
        </w:r>
        <w:r w:rsidRPr="0044018D">
          <w:rPr>
            <w:rStyle w:val="Hyperlink"/>
            <w:noProof/>
          </w:rPr>
          <w:t>Algemene pedagogisch-didactische wenken</w:t>
        </w:r>
        <w:r>
          <w:rPr>
            <w:noProof/>
            <w:webHidden/>
          </w:rPr>
          <w:tab/>
        </w:r>
        <w:r>
          <w:rPr>
            <w:noProof/>
            <w:webHidden/>
          </w:rPr>
          <w:fldChar w:fldCharType="begin"/>
        </w:r>
        <w:r>
          <w:rPr>
            <w:noProof/>
            <w:webHidden/>
          </w:rPr>
          <w:instrText xml:space="preserve"> PAGEREF _Toc275891754 \h </w:instrText>
        </w:r>
        <w:r>
          <w:rPr>
            <w:noProof/>
            <w:webHidden/>
          </w:rPr>
        </w:r>
        <w:r>
          <w:rPr>
            <w:noProof/>
            <w:webHidden/>
          </w:rPr>
          <w:fldChar w:fldCharType="separate"/>
        </w:r>
        <w:r>
          <w:rPr>
            <w:noProof/>
            <w:webHidden/>
          </w:rPr>
          <w:t>66</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55" w:history="1">
        <w:r w:rsidRPr="0044018D">
          <w:rPr>
            <w:rStyle w:val="Hyperlink"/>
            <w:noProof/>
          </w:rPr>
          <w:t>3.1</w:t>
        </w:r>
        <w:r>
          <w:rPr>
            <w:rFonts w:ascii="Calibri" w:hAnsi="Calibri" w:cs="Calibri"/>
            <w:noProof/>
            <w:sz w:val="22"/>
            <w:szCs w:val="22"/>
            <w:lang w:val="nl-BE"/>
          </w:rPr>
          <w:tab/>
        </w:r>
        <w:r w:rsidRPr="0044018D">
          <w:rPr>
            <w:rStyle w:val="Hyperlink"/>
            <w:noProof/>
          </w:rPr>
          <w:t>Competenties en deelcompetenties</w:t>
        </w:r>
        <w:r>
          <w:rPr>
            <w:noProof/>
            <w:webHidden/>
          </w:rPr>
          <w:tab/>
        </w:r>
        <w:r>
          <w:rPr>
            <w:noProof/>
            <w:webHidden/>
          </w:rPr>
          <w:fldChar w:fldCharType="begin"/>
        </w:r>
        <w:r>
          <w:rPr>
            <w:noProof/>
            <w:webHidden/>
          </w:rPr>
          <w:instrText xml:space="preserve"> PAGEREF _Toc275891755 \h </w:instrText>
        </w:r>
        <w:r>
          <w:rPr>
            <w:noProof/>
            <w:webHidden/>
          </w:rPr>
        </w:r>
        <w:r>
          <w:rPr>
            <w:noProof/>
            <w:webHidden/>
          </w:rPr>
          <w:fldChar w:fldCharType="separate"/>
        </w:r>
        <w:r>
          <w:rPr>
            <w:noProof/>
            <w:webHidden/>
          </w:rPr>
          <w:t>66</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56" w:history="1">
        <w:r w:rsidRPr="0044018D">
          <w:rPr>
            <w:rStyle w:val="Hyperlink"/>
            <w:noProof/>
          </w:rPr>
          <w:t>3.2</w:t>
        </w:r>
        <w:r>
          <w:rPr>
            <w:rFonts w:ascii="Calibri" w:hAnsi="Calibri" w:cs="Calibri"/>
            <w:noProof/>
            <w:sz w:val="22"/>
            <w:szCs w:val="22"/>
            <w:lang w:val="nl-BE"/>
          </w:rPr>
          <w:tab/>
        </w:r>
        <w:r w:rsidRPr="0044018D">
          <w:rPr>
            <w:rStyle w:val="Hyperlink"/>
            <w:noProof/>
          </w:rPr>
          <w:t>Volgorde van de leerplanonderdelen</w:t>
        </w:r>
        <w:r>
          <w:rPr>
            <w:noProof/>
            <w:webHidden/>
          </w:rPr>
          <w:tab/>
        </w:r>
        <w:r>
          <w:rPr>
            <w:noProof/>
            <w:webHidden/>
          </w:rPr>
          <w:fldChar w:fldCharType="begin"/>
        </w:r>
        <w:r>
          <w:rPr>
            <w:noProof/>
            <w:webHidden/>
          </w:rPr>
          <w:instrText xml:space="preserve"> PAGEREF _Toc275891756 \h </w:instrText>
        </w:r>
        <w:r>
          <w:rPr>
            <w:noProof/>
            <w:webHidden/>
          </w:rPr>
        </w:r>
        <w:r>
          <w:rPr>
            <w:noProof/>
            <w:webHidden/>
          </w:rPr>
          <w:fldChar w:fldCharType="separate"/>
        </w:r>
        <w:r>
          <w:rPr>
            <w:noProof/>
            <w:webHidden/>
          </w:rPr>
          <w:t>66</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57" w:history="1">
        <w:r w:rsidRPr="0044018D">
          <w:rPr>
            <w:rStyle w:val="Hyperlink"/>
            <w:noProof/>
          </w:rPr>
          <w:t>3.3</w:t>
        </w:r>
        <w:r>
          <w:rPr>
            <w:rFonts w:ascii="Calibri" w:hAnsi="Calibri" w:cs="Calibri"/>
            <w:noProof/>
            <w:sz w:val="22"/>
            <w:szCs w:val="22"/>
            <w:lang w:val="nl-BE"/>
          </w:rPr>
          <w:tab/>
        </w:r>
        <w:r w:rsidRPr="0044018D">
          <w:rPr>
            <w:rStyle w:val="Hyperlink"/>
            <w:noProof/>
          </w:rPr>
          <w:t>Verklaring van de gebruikte termen</w:t>
        </w:r>
        <w:r>
          <w:rPr>
            <w:noProof/>
            <w:webHidden/>
          </w:rPr>
          <w:tab/>
        </w:r>
        <w:r>
          <w:rPr>
            <w:noProof/>
            <w:webHidden/>
          </w:rPr>
          <w:fldChar w:fldCharType="begin"/>
        </w:r>
        <w:r>
          <w:rPr>
            <w:noProof/>
            <w:webHidden/>
          </w:rPr>
          <w:instrText xml:space="preserve"> PAGEREF _Toc275891757 \h </w:instrText>
        </w:r>
        <w:r>
          <w:rPr>
            <w:noProof/>
            <w:webHidden/>
          </w:rPr>
        </w:r>
        <w:r>
          <w:rPr>
            <w:noProof/>
            <w:webHidden/>
          </w:rPr>
          <w:fldChar w:fldCharType="separate"/>
        </w:r>
        <w:r>
          <w:rPr>
            <w:noProof/>
            <w:webHidden/>
          </w:rPr>
          <w:t>66</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58" w:history="1">
        <w:r w:rsidRPr="0044018D">
          <w:rPr>
            <w:rStyle w:val="Hyperlink"/>
            <w:noProof/>
          </w:rPr>
          <w:t>4</w:t>
        </w:r>
        <w:r>
          <w:rPr>
            <w:rFonts w:ascii="Calibri" w:hAnsi="Calibri" w:cs="Calibri"/>
            <w:noProof/>
            <w:sz w:val="22"/>
            <w:szCs w:val="22"/>
            <w:lang w:val="nl-BE"/>
          </w:rPr>
          <w:tab/>
        </w:r>
        <w:r w:rsidRPr="0044018D">
          <w:rPr>
            <w:rStyle w:val="Hyperlink"/>
            <w:noProof/>
          </w:rPr>
          <w:t>Competenties en deelcompetenties</w:t>
        </w:r>
        <w:r>
          <w:rPr>
            <w:noProof/>
            <w:webHidden/>
          </w:rPr>
          <w:tab/>
        </w:r>
        <w:r>
          <w:rPr>
            <w:noProof/>
            <w:webHidden/>
          </w:rPr>
          <w:fldChar w:fldCharType="begin"/>
        </w:r>
        <w:r>
          <w:rPr>
            <w:noProof/>
            <w:webHidden/>
          </w:rPr>
          <w:instrText xml:space="preserve"> PAGEREF _Toc275891758 \h </w:instrText>
        </w:r>
        <w:r>
          <w:rPr>
            <w:noProof/>
            <w:webHidden/>
          </w:rPr>
        </w:r>
        <w:r>
          <w:rPr>
            <w:noProof/>
            <w:webHidden/>
          </w:rPr>
          <w:fldChar w:fldCharType="separate"/>
        </w:r>
        <w:r>
          <w:rPr>
            <w:noProof/>
            <w:webHidden/>
          </w:rPr>
          <w:t>68</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59" w:history="1">
        <w:r w:rsidRPr="0044018D">
          <w:rPr>
            <w:rStyle w:val="Hyperlink"/>
            <w:noProof/>
          </w:rPr>
          <w:t>Competentie 1 -</w:t>
        </w:r>
        <w:r>
          <w:rPr>
            <w:rFonts w:ascii="Calibri" w:hAnsi="Calibri" w:cs="Calibri"/>
            <w:noProof/>
            <w:sz w:val="22"/>
            <w:szCs w:val="22"/>
            <w:lang w:val="nl-BE"/>
          </w:rPr>
          <w:tab/>
        </w:r>
        <w:r w:rsidRPr="0044018D">
          <w:rPr>
            <w:rStyle w:val="Hyperlink"/>
            <w:noProof/>
          </w:rPr>
          <w:t>Op een probleemoplossende manier met toepassingsprogramma’s werken</w:t>
        </w:r>
        <w:r>
          <w:rPr>
            <w:noProof/>
            <w:webHidden/>
          </w:rPr>
          <w:tab/>
        </w:r>
        <w:r>
          <w:rPr>
            <w:noProof/>
            <w:webHidden/>
          </w:rPr>
          <w:fldChar w:fldCharType="begin"/>
        </w:r>
        <w:r>
          <w:rPr>
            <w:noProof/>
            <w:webHidden/>
          </w:rPr>
          <w:instrText xml:space="preserve"> PAGEREF _Toc275891759 \h </w:instrText>
        </w:r>
        <w:r>
          <w:rPr>
            <w:noProof/>
            <w:webHidden/>
          </w:rPr>
        </w:r>
        <w:r>
          <w:rPr>
            <w:noProof/>
            <w:webHidden/>
          </w:rPr>
          <w:fldChar w:fldCharType="separate"/>
        </w:r>
        <w:r>
          <w:rPr>
            <w:noProof/>
            <w:webHidden/>
          </w:rPr>
          <w:t>68</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0" w:history="1">
        <w:r w:rsidRPr="0044018D">
          <w:rPr>
            <w:rStyle w:val="Hyperlink"/>
            <w:noProof/>
          </w:rPr>
          <w:t>Competentie 2 -</w:t>
        </w:r>
        <w:r>
          <w:rPr>
            <w:rFonts w:ascii="Calibri" w:hAnsi="Calibri" w:cs="Calibri"/>
            <w:noProof/>
            <w:sz w:val="22"/>
            <w:szCs w:val="22"/>
            <w:lang w:val="nl-BE"/>
          </w:rPr>
          <w:tab/>
        </w:r>
        <w:r w:rsidRPr="0044018D">
          <w:rPr>
            <w:rStyle w:val="Hyperlink"/>
            <w:noProof/>
          </w:rPr>
          <w:t>Bronnen veilig, gericht en efficiënt exploreren en interpreteren</w:t>
        </w:r>
        <w:r>
          <w:rPr>
            <w:noProof/>
            <w:webHidden/>
          </w:rPr>
          <w:tab/>
        </w:r>
        <w:r>
          <w:rPr>
            <w:noProof/>
            <w:webHidden/>
          </w:rPr>
          <w:fldChar w:fldCharType="begin"/>
        </w:r>
        <w:r>
          <w:rPr>
            <w:noProof/>
            <w:webHidden/>
          </w:rPr>
          <w:instrText xml:space="preserve"> PAGEREF _Toc275891760 \h </w:instrText>
        </w:r>
        <w:r>
          <w:rPr>
            <w:noProof/>
            <w:webHidden/>
          </w:rPr>
        </w:r>
        <w:r>
          <w:rPr>
            <w:noProof/>
            <w:webHidden/>
          </w:rPr>
          <w:fldChar w:fldCharType="separate"/>
        </w:r>
        <w:r>
          <w:rPr>
            <w:noProof/>
            <w:webHidden/>
          </w:rPr>
          <w:t>69</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1" w:history="1">
        <w:r w:rsidRPr="0044018D">
          <w:rPr>
            <w:rStyle w:val="Hyperlink"/>
            <w:noProof/>
          </w:rPr>
          <w:t>Competentie 3 -</w:t>
        </w:r>
        <w:r>
          <w:rPr>
            <w:rFonts w:ascii="Calibri" w:hAnsi="Calibri" w:cs="Calibri"/>
            <w:noProof/>
            <w:sz w:val="22"/>
            <w:szCs w:val="22"/>
            <w:lang w:val="nl-BE"/>
          </w:rPr>
          <w:tab/>
        </w:r>
        <w:r w:rsidRPr="0044018D">
          <w:rPr>
            <w:rStyle w:val="Hyperlink"/>
            <w:noProof/>
          </w:rPr>
          <w:t>Verwerkte gegevens doelgericht voorstellen</w:t>
        </w:r>
        <w:r>
          <w:rPr>
            <w:noProof/>
            <w:webHidden/>
          </w:rPr>
          <w:tab/>
        </w:r>
        <w:r>
          <w:rPr>
            <w:noProof/>
            <w:webHidden/>
          </w:rPr>
          <w:fldChar w:fldCharType="begin"/>
        </w:r>
        <w:r>
          <w:rPr>
            <w:noProof/>
            <w:webHidden/>
          </w:rPr>
          <w:instrText xml:space="preserve"> PAGEREF _Toc275891761 \h </w:instrText>
        </w:r>
        <w:r>
          <w:rPr>
            <w:noProof/>
            <w:webHidden/>
          </w:rPr>
        </w:r>
        <w:r>
          <w:rPr>
            <w:noProof/>
            <w:webHidden/>
          </w:rPr>
          <w:fldChar w:fldCharType="separate"/>
        </w:r>
        <w:r>
          <w:rPr>
            <w:noProof/>
            <w:webHidden/>
          </w:rPr>
          <w:t>69</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2" w:history="1">
        <w:r w:rsidRPr="0044018D">
          <w:rPr>
            <w:rStyle w:val="Hyperlink"/>
            <w:noProof/>
          </w:rPr>
          <w:t>Competentie 4 -</w:t>
        </w:r>
        <w:r>
          <w:rPr>
            <w:rFonts w:ascii="Calibri" w:hAnsi="Calibri" w:cs="Calibri"/>
            <w:noProof/>
            <w:sz w:val="22"/>
            <w:szCs w:val="22"/>
            <w:lang w:val="nl-BE"/>
          </w:rPr>
          <w:tab/>
        </w:r>
        <w:r w:rsidRPr="0044018D">
          <w:rPr>
            <w:rStyle w:val="Hyperlink"/>
            <w:noProof/>
          </w:rPr>
          <w:t>Multimediaal materiaal aanpassen, hanteren en integreren</w:t>
        </w:r>
        <w:r>
          <w:rPr>
            <w:noProof/>
            <w:webHidden/>
          </w:rPr>
          <w:tab/>
        </w:r>
        <w:r>
          <w:rPr>
            <w:noProof/>
            <w:webHidden/>
          </w:rPr>
          <w:fldChar w:fldCharType="begin"/>
        </w:r>
        <w:r>
          <w:rPr>
            <w:noProof/>
            <w:webHidden/>
          </w:rPr>
          <w:instrText xml:space="preserve"> PAGEREF _Toc275891762 \h </w:instrText>
        </w:r>
        <w:r>
          <w:rPr>
            <w:noProof/>
            <w:webHidden/>
          </w:rPr>
        </w:r>
        <w:r>
          <w:rPr>
            <w:noProof/>
            <w:webHidden/>
          </w:rPr>
          <w:fldChar w:fldCharType="separate"/>
        </w:r>
        <w:r>
          <w:rPr>
            <w:noProof/>
            <w:webHidden/>
          </w:rPr>
          <w:t>70</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3" w:history="1">
        <w:r w:rsidRPr="0044018D">
          <w:rPr>
            <w:rStyle w:val="Hyperlink"/>
            <w:noProof/>
          </w:rPr>
          <w:t>Competentie 5 -</w:t>
        </w:r>
        <w:r>
          <w:rPr>
            <w:rFonts w:ascii="Calibri" w:hAnsi="Calibri" w:cs="Calibri"/>
            <w:noProof/>
            <w:sz w:val="22"/>
            <w:szCs w:val="22"/>
            <w:lang w:val="nl-BE"/>
          </w:rPr>
          <w:tab/>
        </w:r>
        <w:r w:rsidRPr="0044018D">
          <w:rPr>
            <w:rStyle w:val="Hyperlink"/>
            <w:noProof/>
          </w:rPr>
          <w:t>Veilig en functioneel gegevens raadplegen en uitwisselen.</w:t>
        </w:r>
        <w:r>
          <w:rPr>
            <w:noProof/>
            <w:webHidden/>
          </w:rPr>
          <w:tab/>
        </w:r>
        <w:r>
          <w:rPr>
            <w:noProof/>
            <w:webHidden/>
          </w:rPr>
          <w:fldChar w:fldCharType="begin"/>
        </w:r>
        <w:r>
          <w:rPr>
            <w:noProof/>
            <w:webHidden/>
          </w:rPr>
          <w:instrText xml:space="preserve"> PAGEREF _Toc275891763 \h </w:instrText>
        </w:r>
        <w:r>
          <w:rPr>
            <w:noProof/>
            <w:webHidden/>
          </w:rPr>
        </w:r>
        <w:r>
          <w:rPr>
            <w:noProof/>
            <w:webHidden/>
          </w:rPr>
          <w:fldChar w:fldCharType="separate"/>
        </w:r>
        <w:r>
          <w:rPr>
            <w:noProof/>
            <w:webHidden/>
          </w:rPr>
          <w:t>70</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4" w:history="1">
        <w:r w:rsidRPr="0044018D">
          <w:rPr>
            <w:rStyle w:val="Hyperlink"/>
            <w:noProof/>
          </w:rPr>
          <w:t>Competentie 6 -</w:t>
        </w:r>
        <w:r>
          <w:rPr>
            <w:rFonts w:ascii="Calibri" w:hAnsi="Calibri" w:cs="Calibri"/>
            <w:noProof/>
            <w:sz w:val="22"/>
            <w:szCs w:val="22"/>
            <w:lang w:val="nl-BE"/>
          </w:rPr>
          <w:tab/>
        </w:r>
        <w:r w:rsidRPr="0044018D">
          <w:rPr>
            <w:rStyle w:val="Hyperlink"/>
            <w:noProof/>
          </w:rPr>
          <w:t>Hard- en software efficiënt beoordelen in functie van het gebruik.</w:t>
        </w:r>
        <w:r>
          <w:rPr>
            <w:noProof/>
            <w:webHidden/>
          </w:rPr>
          <w:tab/>
        </w:r>
        <w:r>
          <w:rPr>
            <w:noProof/>
            <w:webHidden/>
          </w:rPr>
          <w:fldChar w:fldCharType="begin"/>
        </w:r>
        <w:r>
          <w:rPr>
            <w:noProof/>
            <w:webHidden/>
          </w:rPr>
          <w:instrText xml:space="preserve"> PAGEREF _Toc275891764 \h </w:instrText>
        </w:r>
        <w:r>
          <w:rPr>
            <w:noProof/>
            <w:webHidden/>
          </w:rPr>
        </w:r>
        <w:r>
          <w:rPr>
            <w:noProof/>
            <w:webHidden/>
          </w:rPr>
          <w:fldChar w:fldCharType="separate"/>
        </w:r>
        <w:r>
          <w:rPr>
            <w:noProof/>
            <w:webHidden/>
          </w:rPr>
          <w:t>72</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5" w:history="1">
        <w:r w:rsidRPr="0044018D">
          <w:rPr>
            <w:rStyle w:val="Hyperlink"/>
            <w:noProof/>
          </w:rPr>
          <w:t>Competentie 7 -</w:t>
        </w:r>
        <w:r>
          <w:rPr>
            <w:rFonts w:ascii="Calibri" w:hAnsi="Calibri" w:cs="Calibri"/>
            <w:noProof/>
            <w:sz w:val="22"/>
            <w:szCs w:val="22"/>
            <w:lang w:val="nl-BE"/>
          </w:rPr>
          <w:tab/>
        </w:r>
        <w:r w:rsidRPr="0044018D">
          <w:rPr>
            <w:rStyle w:val="Hyperlink"/>
            <w:noProof/>
          </w:rPr>
          <w:t>Efficiënt gebruikmaken van de mogelijkheden van het besturingssysteem</w:t>
        </w:r>
        <w:r>
          <w:rPr>
            <w:noProof/>
            <w:webHidden/>
          </w:rPr>
          <w:tab/>
        </w:r>
        <w:r>
          <w:rPr>
            <w:noProof/>
            <w:webHidden/>
          </w:rPr>
          <w:fldChar w:fldCharType="begin"/>
        </w:r>
        <w:r>
          <w:rPr>
            <w:noProof/>
            <w:webHidden/>
          </w:rPr>
          <w:instrText xml:space="preserve"> PAGEREF _Toc275891765 \h </w:instrText>
        </w:r>
        <w:r>
          <w:rPr>
            <w:noProof/>
            <w:webHidden/>
          </w:rPr>
        </w:r>
        <w:r>
          <w:rPr>
            <w:noProof/>
            <w:webHidden/>
          </w:rPr>
          <w:fldChar w:fldCharType="separate"/>
        </w:r>
        <w:r>
          <w:rPr>
            <w:noProof/>
            <w:webHidden/>
          </w:rPr>
          <w:t>73</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6" w:history="1">
        <w:r w:rsidRPr="0044018D">
          <w:rPr>
            <w:rStyle w:val="Hyperlink"/>
            <w:noProof/>
          </w:rPr>
          <w:t>Competentie 8 -</w:t>
        </w:r>
        <w:r>
          <w:rPr>
            <w:rFonts w:ascii="Calibri" w:hAnsi="Calibri" w:cs="Calibri"/>
            <w:noProof/>
            <w:sz w:val="22"/>
            <w:szCs w:val="22"/>
            <w:lang w:val="nl-BE"/>
          </w:rPr>
          <w:tab/>
        </w:r>
        <w:r w:rsidRPr="0044018D">
          <w:rPr>
            <w:rStyle w:val="Hyperlink"/>
            <w:noProof/>
          </w:rPr>
          <w:t>Een document doeltreffend invoeren, structureren en opmaken.</w:t>
        </w:r>
        <w:r>
          <w:rPr>
            <w:noProof/>
            <w:webHidden/>
          </w:rPr>
          <w:tab/>
        </w:r>
        <w:r>
          <w:rPr>
            <w:noProof/>
            <w:webHidden/>
          </w:rPr>
          <w:fldChar w:fldCharType="begin"/>
        </w:r>
        <w:r>
          <w:rPr>
            <w:noProof/>
            <w:webHidden/>
          </w:rPr>
          <w:instrText xml:space="preserve"> PAGEREF _Toc275891766 \h </w:instrText>
        </w:r>
        <w:r>
          <w:rPr>
            <w:noProof/>
            <w:webHidden/>
          </w:rPr>
        </w:r>
        <w:r>
          <w:rPr>
            <w:noProof/>
            <w:webHidden/>
          </w:rPr>
          <w:fldChar w:fldCharType="separate"/>
        </w:r>
        <w:r>
          <w:rPr>
            <w:noProof/>
            <w:webHidden/>
          </w:rPr>
          <w:t>73</w:t>
        </w:r>
        <w:r>
          <w:rPr>
            <w:noProof/>
            <w:webHidden/>
          </w:rPr>
          <w:fldChar w:fldCharType="end"/>
        </w:r>
      </w:hyperlink>
    </w:p>
    <w:p w:rsidR="00E21176" w:rsidRDefault="00E21176" w:rsidP="00480AD4">
      <w:pPr>
        <w:pStyle w:val="TOC2"/>
        <w:tabs>
          <w:tab w:val="left" w:pos="1643"/>
        </w:tabs>
        <w:rPr>
          <w:rFonts w:ascii="Calibri" w:hAnsi="Calibri" w:cs="Calibri"/>
          <w:noProof/>
          <w:sz w:val="22"/>
          <w:szCs w:val="22"/>
          <w:lang w:val="nl-BE"/>
        </w:rPr>
      </w:pPr>
      <w:hyperlink w:anchor="_Toc275891767" w:history="1">
        <w:r w:rsidRPr="0044018D">
          <w:rPr>
            <w:rStyle w:val="Hyperlink"/>
            <w:noProof/>
          </w:rPr>
          <w:t>Competentie 9 -</w:t>
        </w:r>
        <w:r>
          <w:rPr>
            <w:rFonts w:ascii="Calibri" w:hAnsi="Calibri" w:cs="Calibri"/>
            <w:noProof/>
            <w:sz w:val="22"/>
            <w:szCs w:val="22"/>
            <w:lang w:val="nl-BE"/>
          </w:rPr>
          <w:tab/>
        </w:r>
        <w:r w:rsidRPr="0044018D">
          <w:rPr>
            <w:rStyle w:val="Hyperlink"/>
            <w:noProof/>
          </w:rPr>
          <w:t>Een rekenblad doelgericht gebruiken</w:t>
        </w:r>
        <w:r>
          <w:rPr>
            <w:noProof/>
            <w:webHidden/>
          </w:rPr>
          <w:tab/>
        </w:r>
        <w:r>
          <w:rPr>
            <w:noProof/>
            <w:webHidden/>
          </w:rPr>
          <w:fldChar w:fldCharType="begin"/>
        </w:r>
        <w:r>
          <w:rPr>
            <w:noProof/>
            <w:webHidden/>
          </w:rPr>
          <w:instrText xml:space="preserve"> PAGEREF _Toc275891767 \h </w:instrText>
        </w:r>
        <w:r>
          <w:rPr>
            <w:noProof/>
            <w:webHidden/>
          </w:rPr>
        </w:r>
        <w:r>
          <w:rPr>
            <w:noProof/>
            <w:webHidden/>
          </w:rPr>
          <w:fldChar w:fldCharType="separate"/>
        </w:r>
        <w:r>
          <w:rPr>
            <w:noProof/>
            <w:webHidden/>
          </w:rPr>
          <w:t>76</w:t>
        </w:r>
        <w:r>
          <w:rPr>
            <w:noProof/>
            <w:webHidden/>
          </w:rPr>
          <w:fldChar w:fldCharType="end"/>
        </w:r>
      </w:hyperlink>
    </w:p>
    <w:p w:rsidR="00E21176" w:rsidRDefault="00E21176" w:rsidP="00480AD4">
      <w:pPr>
        <w:pStyle w:val="TOC2"/>
        <w:tabs>
          <w:tab w:val="left" w:pos="1754"/>
        </w:tabs>
        <w:rPr>
          <w:rFonts w:ascii="Calibri" w:hAnsi="Calibri" w:cs="Calibri"/>
          <w:noProof/>
          <w:sz w:val="22"/>
          <w:szCs w:val="22"/>
          <w:lang w:val="nl-BE"/>
        </w:rPr>
      </w:pPr>
      <w:hyperlink w:anchor="_Toc275891768" w:history="1">
        <w:r w:rsidRPr="0044018D">
          <w:rPr>
            <w:rStyle w:val="Hyperlink"/>
            <w:noProof/>
          </w:rPr>
          <w:t>Competentie 10 -</w:t>
        </w:r>
        <w:r>
          <w:rPr>
            <w:rFonts w:ascii="Calibri" w:hAnsi="Calibri" w:cs="Calibri"/>
            <w:noProof/>
            <w:sz w:val="22"/>
            <w:szCs w:val="22"/>
            <w:lang w:val="nl-BE"/>
          </w:rPr>
          <w:tab/>
        </w:r>
        <w:r w:rsidRPr="0044018D">
          <w:rPr>
            <w:rStyle w:val="Hyperlink"/>
            <w:noProof/>
          </w:rPr>
          <w:t>Inzichtelijk en functioneel een gegevensbank gebruiken</w:t>
        </w:r>
        <w:r>
          <w:rPr>
            <w:noProof/>
            <w:webHidden/>
          </w:rPr>
          <w:tab/>
        </w:r>
        <w:r>
          <w:rPr>
            <w:noProof/>
            <w:webHidden/>
          </w:rPr>
          <w:fldChar w:fldCharType="begin"/>
        </w:r>
        <w:r>
          <w:rPr>
            <w:noProof/>
            <w:webHidden/>
          </w:rPr>
          <w:instrText xml:space="preserve"> PAGEREF _Toc275891768 \h </w:instrText>
        </w:r>
        <w:r>
          <w:rPr>
            <w:noProof/>
            <w:webHidden/>
          </w:rPr>
        </w:r>
        <w:r>
          <w:rPr>
            <w:noProof/>
            <w:webHidden/>
          </w:rPr>
          <w:fldChar w:fldCharType="separate"/>
        </w:r>
        <w:r>
          <w:rPr>
            <w:noProof/>
            <w:webHidden/>
          </w:rPr>
          <w:t>77</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69" w:history="1">
        <w:r w:rsidRPr="0044018D">
          <w:rPr>
            <w:rStyle w:val="Hyperlink"/>
            <w:noProof/>
          </w:rPr>
          <w:t>5</w:t>
        </w:r>
        <w:r>
          <w:rPr>
            <w:rFonts w:ascii="Calibri" w:hAnsi="Calibri" w:cs="Calibri"/>
            <w:noProof/>
            <w:sz w:val="22"/>
            <w:szCs w:val="22"/>
            <w:lang w:val="nl-BE"/>
          </w:rPr>
          <w:tab/>
        </w:r>
        <w:r w:rsidRPr="0044018D">
          <w:rPr>
            <w:rStyle w:val="Hyperlink"/>
            <w:noProof/>
          </w:rPr>
          <w:t>Evaluatie</w:t>
        </w:r>
        <w:r>
          <w:rPr>
            <w:noProof/>
            <w:webHidden/>
          </w:rPr>
          <w:tab/>
        </w:r>
        <w:r>
          <w:rPr>
            <w:noProof/>
            <w:webHidden/>
          </w:rPr>
          <w:fldChar w:fldCharType="begin"/>
        </w:r>
        <w:r>
          <w:rPr>
            <w:noProof/>
            <w:webHidden/>
          </w:rPr>
          <w:instrText xml:space="preserve"> PAGEREF _Toc275891769 \h </w:instrText>
        </w:r>
        <w:r>
          <w:rPr>
            <w:noProof/>
            <w:webHidden/>
          </w:rPr>
        </w:r>
        <w:r>
          <w:rPr>
            <w:noProof/>
            <w:webHidden/>
          </w:rPr>
          <w:fldChar w:fldCharType="separate"/>
        </w:r>
        <w:r>
          <w:rPr>
            <w:noProof/>
            <w:webHidden/>
          </w:rPr>
          <w:t>80</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70" w:history="1">
        <w:r w:rsidRPr="0044018D">
          <w:rPr>
            <w:rStyle w:val="Hyperlink"/>
            <w:noProof/>
          </w:rPr>
          <w:t>6</w:t>
        </w:r>
        <w:r>
          <w:rPr>
            <w:rFonts w:ascii="Calibri" w:hAnsi="Calibri" w:cs="Calibri"/>
            <w:noProof/>
            <w:sz w:val="22"/>
            <w:szCs w:val="22"/>
            <w:lang w:val="nl-BE"/>
          </w:rPr>
          <w:tab/>
        </w:r>
        <w:r w:rsidRPr="0044018D">
          <w:rPr>
            <w:rStyle w:val="Hyperlink"/>
            <w:noProof/>
          </w:rPr>
          <w:t>Te bewaren documenten</w:t>
        </w:r>
        <w:r>
          <w:rPr>
            <w:noProof/>
            <w:webHidden/>
          </w:rPr>
          <w:tab/>
        </w:r>
        <w:r>
          <w:rPr>
            <w:noProof/>
            <w:webHidden/>
          </w:rPr>
          <w:fldChar w:fldCharType="begin"/>
        </w:r>
        <w:r>
          <w:rPr>
            <w:noProof/>
            <w:webHidden/>
          </w:rPr>
          <w:instrText xml:space="preserve"> PAGEREF _Toc275891770 \h </w:instrText>
        </w:r>
        <w:r>
          <w:rPr>
            <w:noProof/>
            <w:webHidden/>
          </w:rPr>
        </w:r>
        <w:r>
          <w:rPr>
            <w:noProof/>
            <w:webHidden/>
          </w:rPr>
          <w:fldChar w:fldCharType="separate"/>
        </w:r>
        <w:r>
          <w:rPr>
            <w:noProof/>
            <w:webHidden/>
          </w:rPr>
          <w:t>81</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71" w:history="1">
        <w:r w:rsidRPr="0044018D">
          <w:rPr>
            <w:rStyle w:val="Hyperlink"/>
            <w:noProof/>
          </w:rPr>
          <w:t>7</w:t>
        </w:r>
        <w:r>
          <w:rPr>
            <w:rFonts w:ascii="Calibri" w:hAnsi="Calibri" w:cs="Calibri"/>
            <w:noProof/>
            <w:sz w:val="22"/>
            <w:szCs w:val="22"/>
            <w:lang w:val="nl-BE"/>
          </w:rPr>
          <w:tab/>
        </w:r>
        <w:r w:rsidRPr="0044018D">
          <w:rPr>
            <w:rStyle w:val="Hyperlink"/>
            <w:noProof/>
          </w:rPr>
          <w:t>Minimale materiële vereisten</w:t>
        </w:r>
        <w:r>
          <w:rPr>
            <w:noProof/>
            <w:webHidden/>
          </w:rPr>
          <w:tab/>
        </w:r>
        <w:r>
          <w:rPr>
            <w:noProof/>
            <w:webHidden/>
          </w:rPr>
          <w:fldChar w:fldCharType="begin"/>
        </w:r>
        <w:r>
          <w:rPr>
            <w:noProof/>
            <w:webHidden/>
          </w:rPr>
          <w:instrText xml:space="preserve"> PAGEREF _Toc275891771 \h </w:instrText>
        </w:r>
        <w:r>
          <w:rPr>
            <w:noProof/>
            <w:webHidden/>
          </w:rPr>
        </w:r>
        <w:r>
          <w:rPr>
            <w:noProof/>
            <w:webHidden/>
          </w:rPr>
          <w:fldChar w:fldCharType="separate"/>
        </w:r>
        <w:r>
          <w:rPr>
            <w:noProof/>
            <w:webHidden/>
          </w:rPr>
          <w:t>82</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72" w:history="1">
        <w:r w:rsidRPr="0044018D">
          <w:rPr>
            <w:rStyle w:val="Hyperlink"/>
            <w:noProof/>
          </w:rPr>
          <w:t>7.1</w:t>
        </w:r>
        <w:r>
          <w:rPr>
            <w:rFonts w:ascii="Calibri" w:hAnsi="Calibri" w:cs="Calibri"/>
            <w:noProof/>
            <w:sz w:val="22"/>
            <w:szCs w:val="22"/>
            <w:lang w:val="nl-BE"/>
          </w:rPr>
          <w:tab/>
        </w:r>
        <w:r w:rsidRPr="0044018D">
          <w:rPr>
            <w:rStyle w:val="Hyperlink"/>
            <w:noProof/>
          </w:rPr>
          <w:t>Software</w:t>
        </w:r>
        <w:r>
          <w:rPr>
            <w:noProof/>
            <w:webHidden/>
          </w:rPr>
          <w:tab/>
        </w:r>
        <w:r>
          <w:rPr>
            <w:noProof/>
            <w:webHidden/>
          </w:rPr>
          <w:fldChar w:fldCharType="begin"/>
        </w:r>
        <w:r>
          <w:rPr>
            <w:noProof/>
            <w:webHidden/>
          </w:rPr>
          <w:instrText xml:space="preserve"> PAGEREF _Toc275891772 \h </w:instrText>
        </w:r>
        <w:r>
          <w:rPr>
            <w:noProof/>
            <w:webHidden/>
          </w:rPr>
        </w:r>
        <w:r>
          <w:rPr>
            <w:noProof/>
            <w:webHidden/>
          </w:rPr>
          <w:fldChar w:fldCharType="separate"/>
        </w:r>
        <w:r>
          <w:rPr>
            <w:noProof/>
            <w:webHidden/>
          </w:rPr>
          <w:t>82</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73" w:history="1">
        <w:r w:rsidRPr="0044018D">
          <w:rPr>
            <w:rStyle w:val="Hyperlink"/>
            <w:noProof/>
          </w:rPr>
          <w:t>7.2</w:t>
        </w:r>
        <w:r>
          <w:rPr>
            <w:rFonts w:ascii="Calibri" w:hAnsi="Calibri" w:cs="Calibri"/>
            <w:noProof/>
            <w:sz w:val="22"/>
            <w:szCs w:val="22"/>
            <w:lang w:val="nl-BE"/>
          </w:rPr>
          <w:tab/>
        </w:r>
        <w:r w:rsidRPr="0044018D">
          <w:rPr>
            <w:rStyle w:val="Hyperlink"/>
            <w:noProof/>
          </w:rPr>
          <w:t>Apparatuur</w:t>
        </w:r>
        <w:r>
          <w:rPr>
            <w:noProof/>
            <w:webHidden/>
          </w:rPr>
          <w:tab/>
        </w:r>
        <w:r>
          <w:rPr>
            <w:noProof/>
            <w:webHidden/>
          </w:rPr>
          <w:fldChar w:fldCharType="begin"/>
        </w:r>
        <w:r>
          <w:rPr>
            <w:noProof/>
            <w:webHidden/>
          </w:rPr>
          <w:instrText xml:space="preserve"> PAGEREF _Toc275891773 \h </w:instrText>
        </w:r>
        <w:r>
          <w:rPr>
            <w:noProof/>
            <w:webHidden/>
          </w:rPr>
        </w:r>
        <w:r>
          <w:rPr>
            <w:noProof/>
            <w:webHidden/>
          </w:rPr>
          <w:fldChar w:fldCharType="separate"/>
        </w:r>
        <w:r>
          <w:rPr>
            <w:noProof/>
            <w:webHidden/>
          </w:rPr>
          <w:t>82</w:t>
        </w:r>
        <w:r>
          <w:rPr>
            <w:noProof/>
            <w:webHidden/>
          </w:rPr>
          <w:fldChar w:fldCharType="end"/>
        </w:r>
      </w:hyperlink>
    </w:p>
    <w:p w:rsidR="00E21176" w:rsidRDefault="00E21176" w:rsidP="00480AD4">
      <w:pPr>
        <w:pStyle w:val="TOC2"/>
        <w:rPr>
          <w:rFonts w:ascii="Calibri" w:hAnsi="Calibri" w:cs="Calibri"/>
          <w:noProof/>
          <w:sz w:val="22"/>
          <w:szCs w:val="22"/>
          <w:lang w:val="nl-BE"/>
        </w:rPr>
      </w:pPr>
      <w:hyperlink w:anchor="_Toc275891774" w:history="1">
        <w:r w:rsidRPr="0044018D">
          <w:rPr>
            <w:rStyle w:val="Hyperlink"/>
            <w:noProof/>
          </w:rPr>
          <w:t>7.3</w:t>
        </w:r>
        <w:r>
          <w:rPr>
            <w:rFonts w:ascii="Calibri" w:hAnsi="Calibri" w:cs="Calibri"/>
            <w:noProof/>
            <w:sz w:val="22"/>
            <w:szCs w:val="22"/>
            <w:lang w:val="nl-BE"/>
          </w:rPr>
          <w:tab/>
        </w:r>
        <w:r w:rsidRPr="0044018D">
          <w:rPr>
            <w:rStyle w:val="Hyperlink"/>
            <w:noProof/>
          </w:rPr>
          <w:t>Infrastructurele vereisten</w:t>
        </w:r>
        <w:r>
          <w:rPr>
            <w:noProof/>
            <w:webHidden/>
          </w:rPr>
          <w:tab/>
        </w:r>
        <w:r>
          <w:rPr>
            <w:noProof/>
            <w:webHidden/>
          </w:rPr>
          <w:fldChar w:fldCharType="begin"/>
        </w:r>
        <w:r>
          <w:rPr>
            <w:noProof/>
            <w:webHidden/>
          </w:rPr>
          <w:instrText xml:space="preserve"> PAGEREF _Toc275891774 \h </w:instrText>
        </w:r>
        <w:r>
          <w:rPr>
            <w:noProof/>
            <w:webHidden/>
          </w:rPr>
        </w:r>
        <w:r>
          <w:rPr>
            <w:noProof/>
            <w:webHidden/>
          </w:rPr>
          <w:fldChar w:fldCharType="separate"/>
        </w:r>
        <w:r>
          <w:rPr>
            <w:noProof/>
            <w:webHidden/>
          </w:rPr>
          <w:t>82</w:t>
        </w:r>
        <w:r>
          <w:rPr>
            <w:noProof/>
            <w:webHidden/>
          </w:rPr>
          <w:fldChar w:fldCharType="end"/>
        </w:r>
      </w:hyperlink>
    </w:p>
    <w:p w:rsidR="00E21176" w:rsidRDefault="00E21176" w:rsidP="00480AD4">
      <w:pPr>
        <w:pStyle w:val="TOC1"/>
        <w:rPr>
          <w:rFonts w:ascii="Calibri" w:hAnsi="Calibri" w:cs="Calibri"/>
          <w:noProof/>
          <w:sz w:val="22"/>
          <w:szCs w:val="22"/>
          <w:lang w:val="nl-BE"/>
        </w:rPr>
      </w:pPr>
      <w:hyperlink w:anchor="_Toc275891775" w:history="1">
        <w:r w:rsidRPr="0044018D">
          <w:rPr>
            <w:rStyle w:val="Hyperlink"/>
            <w:noProof/>
          </w:rPr>
          <w:t>8</w:t>
        </w:r>
        <w:r>
          <w:rPr>
            <w:rFonts w:ascii="Calibri" w:hAnsi="Calibri" w:cs="Calibri"/>
            <w:noProof/>
            <w:sz w:val="22"/>
            <w:szCs w:val="22"/>
            <w:lang w:val="nl-BE"/>
          </w:rPr>
          <w:tab/>
        </w:r>
        <w:r w:rsidRPr="0044018D">
          <w:rPr>
            <w:rStyle w:val="Hyperlink"/>
            <w:noProof/>
          </w:rPr>
          <w:t>Bibliografie</w:t>
        </w:r>
        <w:r>
          <w:rPr>
            <w:noProof/>
            <w:webHidden/>
          </w:rPr>
          <w:tab/>
        </w:r>
        <w:r>
          <w:rPr>
            <w:noProof/>
            <w:webHidden/>
          </w:rPr>
          <w:fldChar w:fldCharType="begin"/>
        </w:r>
        <w:r>
          <w:rPr>
            <w:noProof/>
            <w:webHidden/>
          </w:rPr>
          <w:instrText xml:space="preserve"> PAGEREF _Toc275891775 \h </w:instrText>
        </w:r>
        <w:r>
          <w:rPr>
            <w:noProof/>
            <w:webHidden/>
          </w:rPr>
        </w:r>
        <w:r>
          <w:rPr>
            <w:noProof/>
            <w:webHidden/>
          </w:rPr>
          <w:fldChar w:fldCharType="separate"/>
        </w:r>
        <w:r>
          <w:rPr>
            <w:noProof/>
            <w:webHidden/>
          </w:rPr>
          <w:t>83</w:t>
        </w:r>
        <w:r>
          <w:rPr>
            <w:noProof/>
            <w:webHidden/>
          </w:rPr>
          <w:fldChar w:fldCharType="end"/>
        </w:r>
      </w:hyperlink>
    </w:p>
    <w:p w:rsidR="00E21176" w:rsidRDefault="00E21176" w:rsidP="00480AD4">
      <w:pPr>
        <w:pStyle w:val="TOC1"/>
        <w:rPr>
          <w:rFonts w:ascii="Calibri" w:hAnsi="Calibri" w:cs="Calibri"/>
          <w:noProof/>
          <w:sz w:val="22"/>
          <w:szCs w:val="22"/>
          <w:lang w:val="nl-BE"/>
        </w:rPr>
      </w:pPr>
    </w:p>
    <w:p w:rsidR="00E21176" w:rsidRDefault="00E21176" w:rsidP="00085226">
      <w:pPr>
        <w:pStyle w:val="TOC1"/>
        <w:sectPr w:rsidR="00E21176">
          <w:footerReference w:type="default" r:id="rId26"/>
          <w:type w:val="oddPage"/>
          <w:pgSz w:w="11906" w:h="16838" w:code="9"/>
          <w:pgMar w:top="1134" w:right="1134" w:bottom="1134" w:left="1134" w:header="709" w:footer="709" w:gutter="0"/>
          <w:cols w:space="708"/>
          <w:docGrid w:linePitch="360"/>
        </w:sectPr>
      </w:pPr>
      <w:r>
        <w:rPr>
          <w:b/>
          <w:bCs/>
        </w:rPr>
        <w:fldChar w:fldCharType="end"/>
      </w:r>
    </w:p>
    <w:p w:rsidR="00E21176" w:rsidRDefault="00E21176" w:rsidP="00530D7D">
      <w:pPr>
        <w:pStyle w:val="VVKSOOnderwerp"/>
      </w:pPr>
      <w:bookmarkStart w:id="81" w:name="_Toc273900245"/>
      <w:bookmarkStart w:id="82" w:name="_Toc275891750"/>
      <w:r>
        <w:t>INLEIDING</w:t>
      </w:r>
      <w:bookmarkEnd w:id="81"/>
      <w:bookmarkEnd w:id="82"/>
    </w:p>
    <w:p w:rsidR="00E21176" w:rsidRPr="00AB728B" w:rsidRDefault="00E21176" w:rsidP="00AB728B">
      <w:pPr>
        <w:pStyle w:val="VVKSOTekst"/>
        <w:rPr>
          <w:lang w:val="nl-BE"/>
        </w:rPr>
      </w:pPr>
      <w:r w:rsidRPr="00AB728B">
        <w:rPr>
          <w:lang w:val="nl-BE"/>
        </w:rPr>
        <w:t>Dit leerplan wordt vanaf 1 september 2011</w:t>
      </w:r>
      <w:r w:rsidRPr="00B55E02">
        <w:rPr>
          <w:lang w:val="nl-BE"/>
        </w:rPr>
        <w:t xml:space="preserve"> progressief ingevoerd in alle studierichtingen van de 2de graad </w:t>
      </w:r>
      <w:r>
        <w:rPr>
          <w:lang w:val="nl-BE"/>
        </w:rPr>
        <w:t>tso Handel</w:t>
      </w:r>
      <w:r w:rsidRPr="00B55E02">
        <w:rPr>
          <w:lang w:val="nl-BE"/>
        </w:rPr>
        <w:t xml:space="preserve"> en vervangt het </w:t>
      </w:r>
      <w:r w:rsidRPr="00AB728B">
        <w:rPr>
          <w:lang w:val="nl-BE"/>
        </w:rPr>
        <w:t xml:space="preserve">leerplan AV Informatica </w:t>
      </w:r>
      <w:r>
        <w:t>/ TV Dactylografie/Toegepaste informatica</w:t>
      </w:r>
      <w:r w:rsidRPr="00AB728B">
        <w:rPr>
          <w:lang w:val="nl-BE"/>
        </w:rPr>
        <w:t xml:space="preserve"> (</w:t>
      </w:r>
      <w:r w:rsidRPr="00AB728B">
        <w:rPr>
          <w:sz w:val="22"/>
          <w:szCs w:val="22"/>
          <w:lang w:val="nl-BE" w:eastAsia="nl-BE"/>
        </w:rPr>
        <w:t>D/2009/7841/017</w:t>
      </w:r>
      <w:r w:rsidRPr="00AB728B">
        <w:rPr>
          <w:lang w:val="nl-BE"/>
        </w:rPr>
        <w:t>) van maart 2005.</w:t>
      </w:r>
    </w:p>
    <w:p w:rsidR="00E21176" w:rsidRPr="00B55E02" w:rsidRDefault="00E21176" w:rsidP="00530D7D">
      <w:pPr>
        <w:pStyle w:val="VVKSOTekst"/>
        <w:rPr>
          <w:b/>
          <w:bCs/>
          <w:lang w:val="nl-BE"/>
        </w:rPr>
      </w:pPr>
      <w:r w:rsidRPr="00B55E02">
        <w:rPr>
          <w:b/>
          <w:bCs/>
          <w:lang w:val="nl-BE"/>
        </w:rPr>
        <w:t>Vaardigheden en attitudes</w:t>
      </w:r>
    </w:p>
    <w:p w:rsidR="00E21176" w:rsidRPr="00B55E02" w:rsidRDefault="00E21176" w:rsidP="00530D7D">
      <w:pPr>
        <w:pStyle w:val="VVKSOTekst"/>
        <w:rPr>
          <w:lang w:val="nl-BE"/>
        </w:rPr>
      </w:pPr>
      <w:r w:rsidRPr="00B55E02">
        <w:rPr>
          <w:lang w:val="nl-BE"/>
        </w:rPr>
        <w:t xml:space="preserve">Omwille van de zeer snelle evolutie van de informatica heeft het vanzelfsprekend geen enkele zin bij de leerlingen vaardigheden na te streven die sterk tijdsgebonden zijn. Als ze eenmaal afgestudeerd zijn en zich op de arbeidsmarkt begeven, worden ze geconfronteerd met totaal nieuwe situaties. Het kan daarom niet voldoende worden beklemtoond dat kennis, vaardigheden en attitudes nagestreefd moeten worden die zo weinig mogelijk tijds- of pakketgebonden zijn. Veel belangrijker zijn kennis, vaardigheden en attitudes die transfereerbaar zijn naar andere situaties en contexten, en die generatief zijn, namelijk in zich het vermogen dragen om in nieuwe situaties nieuwe kennis, vaardigheden en attitudes te ontwikkelen. </w:t>
      </w:r>
    </w:p>
    <w:p w:rsidR="00E21176" w:rsidRPr="00B55E02" w:rsidRDefault="00E21176" w:rsidP="00530D7D">
      <w:pPr>
        <w:pStyle w:val="VVKSOTekst"/>
        <w:rPr>
          <w:lang w:val="nl-BE"/>
        </w:rPr>
      </w:pPr>
      <w:r w:rsidRPr="00B55E02">
        <w:rPr>
          <w:lang w:val="nl-BE"/>
        </w:rPr>
        <w:t>Omwille van het toenemend belang van internet, sociale netwerken, Web 2.0 … wordt in dit leerplan veel aandacht besteed aan het trainen van de leerlingen in mediawijsheid.</w:t>
      </w:r>
    </w:p>
    <w:p w:rsidR="00E21176" w:rsidRPr="004B7758" w:rsidRDefault="00E21176" w:rsidP="00530D7D">
      <w:pPr>
        <w:pStyle w:val="VVKSOTekst"/>
        <w:rPr>
          <w:b/>
          <w:bCs/>
          <w:lang w:val="nl-BE"/>
        </w:rPr>
      </w:pPr>
      <w:r w:rsidRPr="004B7758">
        <w:rPr>
          <w:b/>
          <w:bCs/>
          <w:lang w:val="nl-BE"/>
        </w:rPr>
        <w:t>De plaats van klaviervaardigheid in het secundair onderwijs</w:t>
      </w:r>
    </w:p>
    <w:p w:rsidR="00E21176" w:rsidRPr="004B7758" w:rsidRDefault="00E21176" w:rsidP="00530D7D">
      <w:pPr>
        <w:pStyle w:val="VVKSOTekst"/>
        <w:rPr>
          <w:lang w:val="nl-BE"/>
        </w:rPr>
      </w:pPr>
      <w:r w:rsidRPr="004B7758">
        <w:rPr>
          <w:lang w:val="nl-BE"/>
        </w:rPr>
        <w:t>Het is duidelijk dat de invulling van klaviervaardigheid sterk gewijzigd is onder invloed van diverse maa</w:t>
      </w:r>
      <w:r w:rsidRPr="004B7758">
        <w:rPr>
          <w:lang w:val="nl-BE"/>
        </w:rPr>
        <w:t>t</w:t>
      </w:r>
      <w:r w:rsidRPr="004B7758">
        <w:rPr>
          <w:lang w:val="nl-BE"/>
        </w:rPr>
        <w:t>schappelijke ontwikkelingen. Belangrijke doelstellingen van klaviervaardigheid zijn nu:</w:t>
      </w:r>
    </w:p>
    <w:p w:rsidR="00E21176" w:rsidRPr="004B7758" w:rsidRDefault="00E21176" w:rsidP="00530D7D">
      <w:pPr>
        <w:pStyle w:val="VVKSOOpsomming1"/>
        <w:rPr>
          <w:lang w:val="nl-BE"/>
        </w:rPr>
      </w:pPr>
      <w:r w:rsidRPr="004B7758">
        <w:rPr>
          <w:lang w:val="nl-BE"/>
        </w:rPr>
        <w:t>het systematisch toepassen van een correcte vingerzetting;</w:t>
      </w:r>
    </w:p>
    <w:p w:rsidR="00E21176" w:rsidRPr="004B7758" w:rsidRDefault="00E21176" w:rsidP="00530D7D">
      <w:pPr>
        <w:pStyle w:val="VVKSOOpsomming1"/>
        <w:rPr>
          <w:lang w:val="nl-BE"/>
        </w:rPr>
      </w:pPr>
      <w:r w:rsidRPr="004B7758">
        <w:rPr>
          <w:lang w:val="nl-BE"/>
        </w:rPr>
        <w:t>het blind typen met tien vingers;</w:t>
      </w:r>
    </w:p>
    <w:p w:rsidR="00E21176" w:rsidRPr="004B7758" w:rsidRDefault="00E21176" w:rsidP="00530D7D">
      <w:pPr>
        <w:pStyle w:val="VVKSOOpsomming1"/>
        <w:rPr>
          <w:lang w:val="nl-BE"/>
        </w:rPr>
      </w:pPr>
      <w:r w:rsidRPr="004B7758">
        <w:rPr>
          <w:lang w:val="nl-BE"/>
        </w:rPr>
        <w:t>het integreren van de muisbesturing met de vingerzetting, zodat het afwisselend gebruik van beide i</w:t>
      </w:r>
      <w:r w:rsidRPr="004B7758">
        <w:rPr>
          <w:lang w:val="nl-BE"/>
        </w:rPr>
        <w:t>n</w:t>
      </w:r>
      <w:r w:rsidRPr="004B7758">
        <w:rPr>
          <w:lang w:val="nl-BE"/>
        </w:rPr>
        <w:t>voerinstrumenten zo efficiënt mogelijk verloopt;</w:t>
      </w:r>
    </w:p>
    <w:p w:rsidR="00E21176" w:rsidRPr="004B7758" w:rsidRDefault="00E21176" w:rsidP="00530D7D">
      <w:pPr>
        <w:pStyle w:val="VVKSOOpsomming1"/>
        <w:rPr>
          <w:lang w:val="nl-BE"/>
        </w:rPr>
      </w:pPr>
      <w:r w:rsidRPr="004B7758">
        <w:rPr>
          <w:lang w:val="nl-BE"/>
        </w:rPr>
        <w:t>het verwerven en spontaan aangrijpen van inzichten in de taakinhoud teneinde het meest geschikte hulpmiddel te kiezen voor het invoeren, bewerken, verzenden en archiveren van teksten en gegevens;</w:t>
      </w:r>
    </w:p>
    <w:p w:rsidR="00E21176" w:rsidRPr="004B7758" w:rsidRDefault="00E21176" w:rsidP="00530D7D">
      <w:pPr>
        <w:pStyle w:val="VVKSOOpsomming1"/>
        <w:rPr>
          <w:lang w:val="nl-BE"/>
        </w:rPr>
      </w:pPr>
      <w:r w:rsidRPr="004B7758">
        <w:rPr>
          <w:lang w:val="nl-BE"/>
        </w:rPr>
        <w:t>het ontwikkelen van kwaliteitszorg en verantwoordelijkheidszin.</w:t>
      </w:r>
    </w:p>
    <w:p w:rsidR="00E21176" w:rsidRPr="004B7758" w:rsidRDefault="00E21176" w:rsidP="00530D7D">
      <w:pPr>
        <w:pStyle w:val="VVKSOTekst"/>
        <w:rPr>
          <w:lang w:val="nl-BE"/>
        </w:rPr>
      </w:pPr>
      <w:r w:rsidRPr="004B7758">
        <w:rPr>
          <w:lang w:val="nl-BE"/>
        </w:rPr>
        <w:t>Voor leerlingen van handelsgeoriënteerde studierichtingen blijven dit belangrijke doelstellingen. Op het einde van het eerste jaar van de tweede graad dienen álle leerlingen het blind typen met tien vingers te beheersen.</w:t>
      </w:r>
    </w:p>
    <w:p w:rsidR="00E21176" w:rsidRPr="00B55E02" w:rsidRDefault="00E21176" w:rsidP="00530D7D">
      <w:pPr>
        <w:pStyle w:val="VVKSOTekst"/>
        <w:rPr>
          <w:b/>
          <w:bCs/>
          <w:lang w:val="nl-BE"/>
        </w:rPr>
      </w:pPr>
      <w:r w:rsidRPr="00B55E02">
        <w:rPr>
          <w:b/>
          <w:bCs/>
          <w:lang w:val="nl-BE"/>
        </w:rPr>
        <w:t>De leerplancommissie</w:t>
      </w:r>
    </w:p>
    <w:p w:rsidR="00E21176" w:rsidRPr="00B55E02" w:rsidRDefault="00E21176" w:rsidP="00AB728B">
      <w:pPr>
        <w:pStyle w:val="VVKSOTekst"/>
        <w:rPr>
          <w:lang w:val="nl-BE"/>
        </w:rPr>
      </w:pPr>
      <w:r w:rsidRPr="00B55E02">
        <w:rPr>
          <w:lang w:val="nl-BE"/>
        </w:rPr>
        <w:t xml:space="preserve">Greet Vanderbiesen (voorzitter), Frans Adriaenssens, Anne-Lise Cuypers, </w:t>
      </w:r>
      <w:r>
        <w:rPr>
          <w:lang w:val="nl-BE"/>
        </w:rPr>
        <w:t xml:space="preserve">Marleen Decuyper, </w:t>
      </w:r>
      <w:r w:rsidRPr="00B55E02">
        <w:rPr>
          <w:lang w:val="nl-BE"/>
        </w:rPr>
        <w:t>Ward Ha</w:t>
      </w:r>
      <w:r w:rsidRPr="00B55E02">
        <w:rPr>
          <w:lang w:val="nl-BE"/>
        </w:rPr>
        <w:t>e</w:t>
      </w:r>
      <w:r w:rsidRPr="00B55E02">
        <w:rPr>
          <w:lang w:val="nl-BE"/>
        </w:rPr>
        <w:t>rens, Steven Sinnaeve, Peter Van</w:t>
      </w:r>
      <w:r>
        <w:rPr>
          <w:lang w:val="nl-BE"/>
        </w:rPr>
        <w:t xml:space="preserve"> </w:t>
      </w:r>
      <w:r w:rsidRPr="00B55E02">
        <w:rPr>
          <w:lang w:val="nl-BE"/>
        </w:rPr>
        <w:t>der</w:t>
      </w:r>
      <w:r>
        <w:rPr>
          <w:lang w:val="nl-BE"/>
        </w:rPr>
        <w:t xml:space="preserve"> E</w:t>
      </w:r>
      <w:r w:rsidRPr="00B55E02">
        <w:rPr>
          <w:lang w:val="nl-BE"/>
        </w:rPr>
        <w:t xml:space="preserve">edt, Dries Vandewalle </w:t>
      </w:r>
    </w:p>
    <w:p w:rsidR="00E21176" w:rsidRPr="00CA4BC7" w:rsidRDefault="00E21176" w:rsidP="00530D7D">
      <w:pPr>
        <w:pStyle w:val="VVKSOTekst"/>
        <w:rPr>
          <w:lang w:val="fr-FR"/>
        </w:rPr>
      </w:pPr>
      <w:r w:rsidRPr="00CA4BC7">
        <w:rPr>
          <w:lang w:val="fr-FR"/>
        </w:rPr>
        <w:t>E-mail: greet.vanderbiesen@vsko.be</w:t>
      </w:r>
    </w:p>
    <w:p w:rsidR="00E21176" w:rsidRDefault="00E21176" w:rsidP="00D8517D">
      <w:pPr>
        <w:pStyle w:val="VVKSOKop1"/>
        <w:numPr>
          <w:ilvl w:val="0"/>
          <w:numId w:val="53"/>
        </w:numPr>
      </w:pPr>
      <w:bookmarkStart w:id="83" w:name="_Toc275891751"/>
      <w:bookmarkStart w:id="84" w:name="_Toc273900248"/>
      <w:r w:rsidRPr="00A116C4">
        <w:t>Beginsituatie</w:t>
      </w:r>
      <w:bookmarkEnd w:id="83"/>
    </w:p>
    <w:p w:rsidR="00E21176" w:rsidRDefault="00E21176" w:rsidP="00D8517D">
      <w:pPr>
        <w:pStyle w:val="VVKSOTekst"/>
      </w:pPr>
      <w:r>
        <w:t>In september 2007 zijn de vakoverschrijdende eindtermen ICT ingevoerd in het basisonderwijs en in de eer-ste graad van het secundair onderwijs. Naar aanleiding daarvan is het raamplan ICT, dat geldt voor de A-stroom, herschreven. De doelstellingen hierin zorgen ervoor dat de leerlingen de basis van de onderliggende technische, instrumentele en procedurele vaardigheden verwerven, nodig voor het bereiken van deze va</w:t>
      </w:r>
      <w:r>
        <w:t>k</w:t>
      </w:r>
      <w:r>
        <w:t>overschrijdende eindtermen ICT. Het verder inoefenen van deze basisvaardigheden gebeurt door het int</w:t>
      </w:r>
      <w:r>
        <w:t>e</w:t>
      </w:r>
      <w:r>
        <w:t xml:space="preserve">greren van ICT in de vakken. </w:t>
      </w:r>
    </w:p>
    <w:p w:rsidR="00E21176" w:rsidRDefault="00E21176" w:rsidP="00D8517D">
      <w:pPr>
        <w:pStyle w:val="VVKSOTekst"/>
      </w:pPr>
      <w:r>
        <w:t>Volgens het MICTIVO-rapport (Monitoring ICT in het Vlaamse onderwijs – maart 2010) beschikt 97 % van de leerlingen uit het secundair onderwijs thuis over een pc met internetverbinding. Dit is een zeer positief resul-taat. We mogen echter niet uit het oog verliezen dat nog 3 leerlingen op 100 thuis niet over een pc beschik-ken en dat er een groot verschil is in de aanwezige hard- en software. Vanzelfsprekend zijn deze gegevens voortdurend in evolutie en zal de situatie steeds gunstiger worden. Toch impliceert de maatschappelijke opdracht van de school nog steeds dat de leerlingen die thuis geen toegang hebben tot een pc, de gelegen-heid biedt buiten de lesuren voldoende praktijkervaring op te doen op een pc. Daartoe dienen een voldoende aantal pc’s in de computerklassen ook buiten de lesuren gedurende een voldoende lange periode toegank</w:t>
      </w:r>
      <w:r>
        <w:t>e</w:t>
      </w:r>
      <w:r>
        <w:t>lijk te zijn.</w:t>
      </w:r>
    </w:p>
    <w:p w:rsidR="00E21176" w:rsidRDefault="00E21176" w:rsidP="00D8517D">
      <w:pPr>
        <w:pStyle w:val="VVKSOTekst"/>
      </w:pPr>
      <w:r>
        <w:t>Uit hetzelfde rapport blijkt dat 67,4 % van de leerlingen van het secundair onderwijs deze pc dagelijks ge-bruiken voor vrije tijd en slechts 15,1 % voor schooldoeleinden. De leerlingen leren thuis dus voornamelijk recreatieve vaardigheden in het gebruik van de pc en niet direct de basiskennis ICT/Informatica die onon</w:t>
      </w:r>
      <w:r>
        <w:t>t</w:t>
      </w:r>
      <w:r>
        <w:t xml:space="preserve">beerlijk is voor de integratie van ICT </w:t>
      </w:r>
      <w:r w:rsidRPr="00D33D73">
        <w:t>in</w:t>
      </w:r>
      <w:r>
        <w:t xml:space="preserve"> de vakken en het gebruik van ICT </w:t>
      </w:r>
      <w:r w:rsidRPr="00D33D73">
        <w:t>op de</w:t>
      </w:r>
      <w:r>
        <w:t xml:space="preserve"> arbeidsmarkt.</w:t>
      </w:r>
    </w:p>
    <w:p w:rsidR="00E21176" w:rsidRDefault="00E21176" w:rsidP="00D8517D">
      <w:pPr>
        <w:pStyle w:val="VVKSOTekst"/>
      </w:pPr>
      <w:r>
        <w:t>Leerlingen die starten in de tweede graad secundair onderwijs hebben bijgevolg een basiskennis van com-putersystemen en netwerken, tekstverwerking, presenteren, internet en multimedia. Bedoeling van dit leer-plan is deze kennis verder uit te diepen, te vervolmaken en te structureren tot een functioneel, samenhan-gend en geordend geheel. Enkel door een inzichtelijke kennis van ICT en informatica zullen de leerlingen adequaat kunnen inspelen op de voortdurende evolutie van hard- en software.</w:t>
      </w:r>
    </w:p>
    <w:p w:rsidR="00E21176" w:rsidRDefault="00E21176" w:rsidP="00D8517D">
      <w:pPr>
        <w:pStyle w:val="VVKSOKop2"/>
        <w:numPr>
          <w:ilvl w:val="1"/>
          <w:numId w:val="48"/>
        </w:numPr>
      </w:pPr>
      <w:bookmarkStart w:id="85" w:name="_Toc275891752"/>
      <w:r>
        <w:t>Klavierbeheersing</w:t>
      </w:r>
      <w:bookmarkEnd w:id="85"/>
    </w:p>
    <w:p w:rsidR="00E21176" w:rsidRDefault="00E21176" w:rsidP="00D8517D">
      <w:pPr>
        <w:pStyle w:val="VVKSOTekst"/>
      </w:pPr>
      <w:r>
        <w:t>Vele leerlingen, die in het tweede leerjaar van de eerste graad de basisoptie Handel gevolgd hebben, he</w:t>
      </w:r>
      <w:r>
        <w:t>b</w:t>
      </w:r>
      <w:r>
        <w:t>ben binnen het vak TV Dactylografie/Handel al leren blindtypen op de computer. Zij kennen dus in principe de basiscomponenten van de pc en bezitten een vaardigheid in de bediening ervan. Zij zijn in staat om teksten blind in te typen. Bovendien zullen zij vlotter met de programmatuur omspringen, vooral indien meer uitvoerige teksten ingevoerd moeten worden. De leraar dient rekening te houden met deze heterogene b</w:t>
      </w:r>
      <w:r>
        <w:t>e</w:t>
      </w:r>
      <w:r>
        <w:t>ginsituatie. Hij/zij kan dit onder meer realiseren door verschillende moeilijkheidsgraden te hanteren bij de praktijkoefeningen en extra oefenmomenten te voorzien.</w:t>
      </w:r>
    </w:p>
    <w:p w:rsidR="00E21176" w:rsidRDefault="00E21176" w:rsidP="00530D7D">
      <w:pPr>
        <w:pStyle w:val="VVKSOKop1"/>
        <w:numPr>
          <w:ilvl w:val="0"/>
          <w:numId w:val="48"/>
        </w:numPr>
      </w:pPr>
      <w:bookmarkStart w:id="86" w:name="_Toc275891753"/>
      <w:r>
        <w:t>Competenties</w:t>
      </w:r>
      <w:bookmarkEnd w:id="84"/>
      <w:bookmarkEnd w:id="86"/>
    </w:p>
    <w:p w:rsidR="00E21176" w:rsidRDefault="00E21176" w:rsidP="00530D7D">
      <w:pPr>
        <w:pStyle w:val="VVKSOTekst"/>
      </w:pPr>
      <w:r>
        <w:t>De leerling kan:</w:t>
      </w:r>
    </w:p>
    <w:p w:rsidR="00E21176" w:rsidRPr="00D33D73" w:rsidRDefault="00E21176" w:rsidP="00E21862">
      <w:pPr>
        <w:pStyle w:val="VVKSOTekst"/>
        <w:numPr>
          <w:ilvl w:val="0"/>
          <w:numId w:val="55"/>
        </w:numPr>
      </w:pPr>
      <w:bookmarkStart w:id="87" w:name="_GoBack"/>
      <w:bookmarkEnd w:id="87"/>
      <w:r w:rsidRPr="00D33D73">
        <w:t>Op een probleemoplossende manier me</w:t>
      </w:r>
      <w:r>
        <w:t>t toepassingsprogramma’s werken.</w:t>
      </w:r>
    </w:p>
    <w:p w:rsidR="00E21176" w:rsidRDefault="00E21176" w:rsidP="00E21862">
      <w:pPr>
        <w:pStyle w:val="VVKSOTekst"/>
        <w:numPr>
          <w:ilvl w:val="0"/>
          <w:numId w:val="55"/>
        </w:numPr>
      </w:pPr>
      <w:r>
        <w:t>Bronnen veilig, gericht en efficiënt exploreren en interpreteren.</w:t>
      </w:r>
    </w:p>
    <w:p w:rsidR="00E21176" w:rsidRDefault="00E21176" w:rsidP="00E21862">
      <w:pPr>
        <w:pStyle w:val="VVKSOTekst"/>
        <w:numPr>
          <w:ilvl w:val="0"/>
          <w:numId w:val="55"/>
        </w:numPr>
      </w:pPr>
      <w:r>
        <w:t>Verwerkte gegevens doelgericht voorstellen.</w:t>
      </w:r>
    </w:p>
    <w:p w:rsidR="00E21176" w:rsidRDefault="00E21176" w:rsidP="00E21862">
      <w:pPr>
        <w:pStyle w:val="VVKSOTekst"/>
        <w:numPr>
          <w:ilvl w:val="0"/>
          <w:numId w:val="55"/>
        </w:numPr>
      </w:pPr>
      <w:r>
        <w:t>Multimediaal materiaal aanpassen, hanteren en integreren.</w:t>
      </w:r>
    </w:p>
    <w:p w:rsidR="00E21176" w:rsidRDefault="00E21176" w:rsidP="00E21862">
      <w:pPr>
        <w:pStyle w:val="VVKSOTekst"/>
        <w:numPr>
          <w:ilvl w:val="0"/>
          <w:numId w:val="55"/>
        </w:numPr>
      </w:pPr>
      <w:r>
        <w:t>Veilig en functioneel gegevens raadplegen en uitwisselen.</w:t>
      </w:r>
    </w:p>
    <w:p w:rsidR="00E21176" w:rsidRDefault="00E21176" w:rsidP="00480AD4">
      <w:pPr>
        <w:pStyle w:val="VVKSOTekst"/>
        <w:numPr>
          <w:ilvl w:val="0"/>
          <w:numId w:val="55"/>
        </w:numPr>
      </w:pPr>
      <w:r>
        <w:t>Hard- en software efficiënt beoordelen in functie van het gebruik.</w:t>
      </w:r>
    </w:p>
    <w:p w:rsidR="00E21176" w:rsidRDefault="00E21176" w:rsidP="00E21862">
      <w:pPr>
        <w:pStyle w:val="VVKSOTekst"/>
        <w:numPr>
          <w:ilvl w:val="0"/>
          <w:numId w:val="55"/>
        </w:numPr>
      </w:pPr>
      <w:r w:rsidRPr="00376DBD">
        <w:t>Efficiënt gebruikmaken van de mogelijkheden van het besturingssysteem</w:t>
      </w:r>
      <w:r>
        <w:t>.</w:t>
      </w:r>
    </w:p>
    <w:p w:rsidR="00E21176" w:rsidRDefault="00E21176" w:rsidP="00911F95">
      <w:pPr>
        <w:pStyle w:val="VVKSOTekst"/>
        <w:numPr>
          <w:ilvl w:val="0"/>
          <w:numId w:val="55"/>
        </w:numPr>
      </w:pPr>
      <w:r>
        <w:t>Een document doeltreffend invoeren, structureren en opmaken.</w:t>
      </w:r>
    </w:p>
    <w:p w:rsidR="00E21176" w:rsidRDefault="00E21176" w:rsidP="00E21862">
      <w:pPr>
        <w:pStyle w:val="VVKSOTekst"/>
        <w:numPr>
          <w:ilvl w:val="0"/>
          <w:numId w:val="55"/>
        </w:numPr>
      </w:pPr>
      <w:r>
        <w:t>Een rekenblad doelgericht gebruiken.</w:t>
      </w:r>
    </w:p>
    <w:p w:rsidR="00E21176" w:rsidRDefault="00E21176" w:rsidP="00E21862">
      <w:pPr>
        <w:pStyle w:val="VVKSOKopZonderTitel"/>
        <w:numPr>
          <w:ilvl w:val="0"/>
          <w:numId w:val="55"/>
        </w:numPr>
      </w:pPr>
      <w:r>
        <w:t>Inzichtelijk en functioneel een gegevensbank gebruiken.</w:t>
      </w:r>
    </w:p>
    <w:p w:rsidR="00E21176" w:rsidRDefault="00E21176" w:rsidP="00E21862">
      <w:pPr>
        <w:pStyle w:val="VVKSOKopZonderTitel"/>
        <w:numPr>
          <w:ilvl w:val="0"/>
          <w:numId w:val="0"/>
        </w:numPr>
        <w:ind w:left="851" w:hanging="851"/>
      </w:pPr>
    </w:p>
    <w:p w:rsidR="00E21176" w:rsidRDefault="00E21176" w:rsidP="00530D7D">
      <w:pPr>
        <w:pStyle w:val="VVKSOKop1"/>
        <w:numPr>
          <w:ilvl w:val="0"/>
          <w:numId w:val="48"/>
        </w:numPr>
      </w:pPr>
      <w:bookmarkStart w:id="88" w:name="_Toc273900249"/>
      <w:bookmarkStart w:id="89" w:name="_Toc275891754"/>
      <w:r>
        <w:t>Algemene pedagogisch-didactische wenken</w:t>
      </w:r>
      <w:bookmarkEnd w:id="88"/>
      <w:bookmarkEnd w:id="89"/>
    </w:p>
    <w:p w:rsidR="00E21176" w:rsidRDefault="00E21176" w:rsidP="00530D7D">
      <w:pPr>
        <w:pStyle w:val="VVKSOKop2"/>
        <w:numPr>
          <w:ilvl w:val="1"/>
          <w:numId w:val="48"/>
        </w:numPr>
      </w:pPr>
      <w:bookmarkStart w:id="90" w:name="_Toc273900250"/>
      <w:bookmarkStart w:id="91" w:name="_Toc275891755"/>
      <w:r>
        <w:t>Competenties en deelcompetenties</w:t>
      </w:r>
      <w:bookmarkEnd w:id="90"/>
      <w:bookmarkEnd w:id="91"/>
    </w:p>
    <w:p w:rsidR="00E21176" w:rsidRDefault="00E21176" w:rsidP="00530D7D">
      <w:pPr>
        <w:pStyle w:val="VVKSOTekst"/>
      </w:pPr>
      <w:r>
        <w:t xml:space="preserve">Het leerplan is opgebouwd uit competenties en deelcompetenties, die door elke leerling dienen bereikt te worden. Elke competentie en deelcompetentie wordt verfijnd in een aantal concrete doelstellingen. Deze zijn geformuleerd als hulp om de competentie en deelcompetentie te bereiken en bakenen de context en leerstof af die bedoeld is in de competentie en deelcompetentie. </w:t>
      </w:r>
    </w:p>
    <w:p w:rsidR="00E21176" w:rsidRDefault="00E21176" w:rsidP="00530D7D">
      <w:pPr>
        <w:pStyle w:val="VVKSOTekst"/>
      </w:pPr>
      <w:r>
        <w:t>In onderstaande tabel staat de inhoudstafel van dit leerplan met richtinggevende lestijden voor de verschi</w:t>
      </w:r>
      <w:r>
        <w:t>l</w:t>
      </w:r>
      <w:r>
        <w:t>lende onderdelen. De uren in de tabel hieronder geven een mogelijke tijdsbesteding aan voor de verschi</w:t>
      </w:r>
      <w:r>
        <w:t>l</w:t>
      </w:r>
      <w:r>
        <w:t>lende leerplanonderdelen. Er wordt gerekend op 25 lestijden per lesuur per jaar.</w:t>
      </w:r>
    </w:p>
    <w:tbl>
      <w:tblPr>
        <w:tblW w:w="3862" w:type="pct"/>
        <w:jc w:val="center"/>
        <w:tblLayout w:type="fixed"/>
        <w:tblCellMar>
          <w:left w:w="57" w:type="dxa"/>
          <w:right w:w="57" w:type="dxa"/>
        </w:tblCellMar>
        <w:tblLook w:val="0000"/>
      </w:tblPr>
      <w:tblGrid>
        <w:gridCol w:w="5528"/>
        <w:gridCol w:w="2004"/>
      </w:tblGrid>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530D7D">
            <w:pPr>
              <w:autoSpaceDE w:val="0"/>
              <w:autoSpaceDN w:val="0"/>
              <w:adjustRightInd w:val="0"/>
              <w:spacing w:before="138" w:line="240" w:lineRule="auto"/>
            </w:pPr>
            <w:r w:rsidRPr="006E4B7B">
              <w:rPr>
                <w:lang w:val="en-CA"/>
              </w:rPr>
              <w:fldChar w:fldCharType="begin"/>
            </w:r>
            <w:r w:rsidRPr="006E4B7B">
              <w:rPr>
                <w:lang w:val="en-CA"/>
              </w:rPr>
              <w:instrText xml:space="preserve"> SEQ CHAPTER \h \r 1</w:instrText>
            </w:r>
            <w:r w:rsidRPr="006E4B7B">
              <w:rPr>
                <w:lang w:val="en-CA"/>
              </w:rPr>
              <w:fldChar w:fldCharType="end"/>
            </w:r>
            <w:r w:rsidRPr="006E4B7B">
              <w:rPr>
                <w:b/>
                <w:bCs/>
              </w:rPr>
              <w:t>OVERZICHTSTABEL VAN DE</w:t>
            </w:r>
            <w:r>
              <w:rPr>
                <w:b/>
                <w:bCs/>
              </w:rPr>
              <w:t xml:space="preserve"> </w:t>
            </w:r>
            <w:r w:rsidRPr="006E4B7B">
              <w:rPr>
                <w:b/>
                <w:bCs/>
              </w:rPr>
              <w:t>LEERPLANONDERDELEN</w:t>
            </w:r>
          </w:p>
        </w:tc>
        <w:tc>
          <w:tcPr>
            <w:tcW w:w="1330" w:type="pct"/>
            <w:tcBorders>
              <w:top w:val="single" w:sz="2" w:space="0" w:color="000000"/>
              <w:left w:val="single" w:sz="2" w:space="0" w:color="000000"/>
              <w:bottom w:val="nil"/>
              <w:right w:val="single" w:sz="2" w:space="0" w:color="000000"/>
            </w:tcBorders>
            <w:tcMar>
              <w:left w:w="57" w:type="dxa"/>
            </w:tcMar>
            <w:vAlign w:val="center"/>
          </w:tcPr>
          <w:p w:rsidR="00E21176" w:rsidRDefault="00E21176" w:rsidP="00530D7D">
            <w:pPr>
              <w:autoSpaceDE w:val="0"/>
              <w:autoSpaceDN w:val="0"/>
              <w:adjustRightInd w:val="0"/>
              <w:spacing w:before="138" w:after="75" w:line="240" w:lineRule="auto"/>
              <w:jc w:val="center"/>
              <w:rPr>
                <w:b/>
                <w:bCs/>
              </w:rPr>
            </w:pPr>
            <w:r>
              <w:rPr>
                <w:b/>
                <w:bCs/>
              </w:rPr>
              <w:t>Mogelijke lestijden</w:t>
            </w:r>
          </w:p>
        </w:tc>
      </w:tr>
      <w:tr w:rsidR="00E21176" w:rsidRPr="006E4B7B">
        <w:trPr>
          <w:cantSplit/>
          <w:jc w:val="center"/>
        </w:trPr>
        <w:tc>
          <w:tcPr>
            <w:tcW w:w="3670" w:type="pct"/>
            <w:tcBorders>
              <w:top w:val="single" w:sz="2" w:space="0" w:color="000000"/>
              <w:left w:val="single" w:sz="2" w:space="0" w:color="000000"/>
              <w:bottom w:val="nil"/>
              <w:right w:val="nil"/>
            </w:tcBorders>
            <w:vAlign w:val="center"/>
          </w:tcPr>
          <w:p w:rsidR="00E21176" w:rsidRPr="006E4B7B" w:rsidRDefault="00E21176" w:rsidP="00530D7D">
            <w:pPr>
              <w:autoSpaceDE w:val="0"/>
              <w:autoSpaceDN w:val="0"/>
              <w:adjustRightInd w:val="0"/>
              <w:spacing w:before="138" w:after="75" w:line="240" w:lineRule="auto"/>
            </w:pPr>
            <w:r>
              <w:t>Computers, netwerken en internet</w:t>
            </w:r>
          </w:p>
        </w:tc>
        <w:tc>
          <w:tcPr>
            <w:tcW w:w="1330" w:type="pct"/>
            <w:tcBorders>
              <w:top w:val="single" w:sz="2" w:space="0" w:color="000000"/>
              <w:left w:val="single" w:sz="2" w:space="0" w:color="000000"/>
              <w:bottom w:val="nil"/>
              <w:right w:val="single" w:sz="2" w:space="0" w:color="000000"/>
            </w:tcBorders>
            <w:vAlign w:val="center"/>
          </w:tcPr>
          <w:p w:rsidR="00E21176" w:rsidRPr="006E4B7B" w:rsidRDefault="00E21176" w:rsidP="003927F6">
            <w:pPr>
              <w:autoSpaceDE w:val="0"/>
              <w:autoSpaceDN w:val="0"/>
              <w:adjustRightInd w:val="0"/>
              <w:spacing w:before="138" w:after="75" w:line="240" w:lineRule="auto"/>
              <w:jc w:val="center"/>
            </w:pPr>
            <w:r>
              <w:t>13</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EC5F64" w:rsidRDefault="00E21176" w:rsidP="00530D7D">
            <w:pPr>
              <w:pStyle w:val="OpsommingVVKSO"/>
              <w:numPr>
                <w:ilvl w:val="0"/>
                <w:numId w:val="0"/>
              </w:numPr>
              <w:tabs>
                <w:tab w:val="left" w:pos="340"/>
              </w:tabs>
            </w:pPr>
            <w:r>
              <w:t>Multimedia</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530D7D">
            <w:pPr>
              <w:autoSpaceDE w:val="0"/>
              <w:autoSpaceDN w:val="0"/>
              <w:adjustRightInd w:val="0"/>
              <w:spacing w:before="138" w:after="75" w:line="240" w:lineRule="auto"/>
              <w:ind w:left="40"/>
              <w:jc w:val="center"/>
            </w:pPr>
            <w:r>
              <w:t>8</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EC5F64">
              <w:t>Tekstverwerking</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3927F6">
            <w:pPr>
              <w:autoSpaceDE w:val="0"/>
              <w:autoSpaceDN w:val="0"/>
              <w:adjustRightInd w:val="0"/>
              <w:spacing w:before="138" w:after="75" w:line="240" w:lineRule="auto"/>
              <w:ind w:left="40"/>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6E4B7B">
              <w:t>Rekenblad</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530D7D">
            <w:pPr>
              <w:autoSpaceDE w:val="0"/>
              <w:autoSpaceDN w:val="0"/>
              <w:adjustRightInd w:val="0"/>
              <w:spacing w:before="138" w:after="75" w:line="240" w:lineRule="auto"/>
              <w:ind w:left="40"/>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Pr="006E4B7B" w:rsidRDefault="00E21176" w:rsidP="00530D7D">
            <w:pPr>
              <w:pStyle w:val="OpsommingVVKSO"/>
              <w:numPr>
                <w:ilvl w:val="0"/>
                <w:numId w:val="0"/>
              </w:numPr>
              <w:tabs>
                <w:tab w:val="left" w:pos="340"/>
              </w:tabs>
            </w:pPr>
            <w:r w:rsidRPr="00321F6A">
              <w:t>Presentaties</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6E4B7B" w:rsidRDefault="00E21176" w:rsidP="00530D7D">
            <w:pPr>
              <w:autoSpaceDE w:val="0"/>
              <w:autoSpaceDN w:val="0"/>
              <w:adjustRightInd w:val="0"/>
              <w:spacing w:before="138" w:after="75" w:line="240" w:lineRule="auto"/>
              <w:ind w:left="40"/>
              <w:jc w:val="center"/>
            </w:pPr>
            <w:r>
              <w:t>7</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Gegevensbeheer</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Pr="00A116C4" w:rsidRDefault="00E21176" w:rsidP="00530D7D">
            <w:pPr>
              <w:autoSpaceDE w:val="0"/>
              <w:autoSpaceDN w:val="0"/>
              <w:adjustRightInd w:val="0"/>
              <w:spacing w:before="138" w:after="75" w:line="240" w:lineRule="auto"/>
              <w:jc w:val="center"/>
            </w:pPr>
            <w:r>
              <w:t>20</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Klavierstudie</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530D7D">
            <w:pPr>
              <w:autoSpaceDE w:val="0"/>
              <w:autoSpaceDN w:val="0"/>
              <w:adjustRightInd w:val="0"/>
              <w:spacing w:before="138" w:after="75" w:line="240" w:lineRule="auto"/>
              <w:jc w:val="center"/>
            </w:pPr>
            <w:r>
              <w:t>7</w:t>
            </w:r>
          </w:p>
        </w:tc>
      </w:tr>
      <w:tr w:rsidR="00E21176" w:rsidRPr="006E4B7B">
        <w:trPr>
          <w:cantSplit/>
          <w:jc w:val="center"/>
        </w:trPr>
        <w:tc>
          <w:tcPr>
            <w:tcW w:w="3670" w:type="pct"/>
            <w:tcBorders>
              <w:top w:val="single" w:sz="2" w:space="0" w:color="000000"/>
              <w:left w:val="single" w:sz="2" w:space="0" w:color="000000"/>
              <w:bottom w:val="single" w:sz="2" w:space="0" w:color="000000"/>
              <w:right w:val="nil"/>
            </w:tcBorders>
            <w:vAlign w:val="center"/>
          </w:tcPr>
          <w:p w:rsidR="00E21176" w:rsidRDefault="00E21176" w:rsidP="00530D7D">
            <w:pPr>
              <w:autoSpaceDE w:val="0"/>
              <w:autoSpaceDN w:val="0"/>
              <w:adjustRightInd w:val="0"/>
              <w:spacing w:before="138" w:after="75"/>
            </w:pPr>
            <w:r>
              <w:t>Vrij te besteden</w:t>
            </w:r>
          </w:p>
        </w:tc>
        <w:tc>
          <w:tcPr>
            <w:tcW w:w="1330" w:type="pct"/>
            <w:tcBorders>
              <w:top w:val="single" w:sz="2" w:space="0" w:color="000000"/>
              <w:left w:val="single" w:sz="2" w:space="0" w:color="000000"/>
              <w:bottom w:val="single" w:sz="2" w:space="0" w:color="000000"/>
              <w:right w:val="single" w:sz="2" w:space="0" w:color="000000"/>
            </w:tcBorders>
            <w:vAlign w:val="center"/>
          </w:tcPr>
          <w:p w:rsidR="00E21176" w:rsidRDefault="00E21176" w:rsidP="00530D7D">
            <w:pPr>
              <w:autoSpaceDE w:val="0"/>
              <w:autoSpaceDN w:val="0"/>
              <w:adjustRightInd w:val="0"/>
              <w:spacing w:before="138" w:after="75" w:line="240" w:lineRule="auto"/>
              <w:jc w:val="center"/>
            </w:pPr>
            <w:r>
              <w:t>5</w:t>
            </w:r>
          </w:p>
        </w:tc>
      </w:tr>
    </w:tbl>
    <w:p w:rsidR="00E21176" w:rsidRDefault="00E21176" w:rsidP="00530D7D">
      <w:pPr>
        <w:pStyle w:val="VVKSOTekst"/>
        <w:spacing w:after="0"/>
      </w:pPr>
    </w:p>
    <w:p w:rsidR="00E21176" w:rsidRDefault="00E21176" w:rsidP="00911F95">
      <w:pPr>
        <w:pStyle w:val="VVKSOTekst"/>
        <w:spacing w:after="0"/>
      </w:pPr>
      <w:bookmarkStart w:id="92" w:name="_Toc273900252"/>
      <w:r>
        <w:t>In de vrij te besteden uren kan de leraar naar</w:t>
      </w:r>
      <w:r w:rsidRPr="00911F95">
        <w:t xml:space="preserve"> keuze één of meer van de genoemde leerplanonderdelen</w:t>
      </w:r>
      <w:r>
        <w:t xml:space="preserve"> ui</w:t>
      </w:r>
      <w:r>
        <w:t>t</w:t>
      </w:r>
      <w:r>
        <w:t>diepen</w:t>
      </w:r>
      <w:r w:rsidRPr="00911F95">
        <w:t>.</w:t>
      </w:r>
    </w:p>
    <w:p w:rsidR="00E21176" w:rsidRDefault="00E21176" w:rsidP="00911F95">
      <w:pPr>
        <w:pStyle w:val="VVKSOKop2"/>
        <w:numPr>
          <w:ilvl w:val="1"/>
          <w:numId w:val="48"/>
        </w:numPr>
      </w:pPr>
      <w:bookmarkStart w:id="93" w:name="_Toc275891756"/>
      <w:r>
        <w:t>Volgorde van de leerplanonderdelen</w:t>
      </w:r>
      <w:bookmarkEnd w:id="93"/>
    </w:p>
    <w:p w:rsidR="00E21176" w:rsidRDefault="00E21176" w:rsidP="00911F95">
      <w:pPr>
        <w:pStyle w:val="VVKSOTekst"/>
      </w:pPr>
      <w:r>
        <w:t xml:space="preserve">Het leerplan Informatica is een graadleerplan. De leerplandoelstellingen en -inhouden zijn dus niet gebonden aan een bepaald leerjaar. Ook de volgorde waarin de leerplandoelstellingen en -inhouden in het leerplan voorgesteld worden, houdt niet in dat ze in die volgorde behandeld moeten worden. Het is zelfs wenselijk om leerplandoelstellingen uit verschillende competenties geïntegreerd te behandelen. </w:t>
      </w:r>
    </w:p>
    <w:p w:rsidR="00E21176" w:rsidRDefault="00E21176" w:rsidP="00911F95">
      <w:pPr>
        <w:pStyle w:val="VVKSOTekst"/>
      </w:pPr>
      <w:r>
        <w:t>Het vakgroep legt deze volgorde gezamenlijk vast op basis van de concrete situatie op school. Het is zeer belangrijk dat met het oog op coördinatie de nodige afspraken worden gemaakt voor de beide leerjaren.</w:t>
      </w:r>
    </w:p>
    <w:p w:rsidR="00E21176" w:rsidRDefault="00E21176" w:rsidP="00911F95">
      <w:pPr>
        <w:pStyle w:val="VVKSOTekst"/>
      </w:pPr>
      <w:r>
        <w:t>De eventueel nog noodzakelijke klavierstudie komt uiteraard in het eerste jaar aan bod.</w:t>
      </w:r>
    </w:p>
    <w:p w:rsidR="00E21176" w:rsidRPr="00652461" w:rsidRDefault="00E21176" w:rsidP="00530D7D">
      <w:pPr>
        <w:pStyle w:val="VVKSOKop2"/>
        <w:numPr>
          <w:ilvl w:val="1"/>
          <w:numId w:val="48"/>
        </w:numPr>
      </w:pPr>
      <w:bookmarkStart w:id="94" w:name="_Toc275891757"/>
      <w:r w:rsidRPr="00652461">
        <w:t>Verklaring van de gebruikte termen</w:t>
      </w:r>
      <w:bookmarkEnd w:id="92"/>
      <w:bookmarkEnd w:id="94"/>
    </w:p>
    <w:p w:rsidR="00E21176" w:rsidRPr="00652461" w:rsidRDefault="00E21176" w:rsidP="00530D7D">
      <w:r w:rsidRPr="00652461">
        <w:t>In heel wat leerplandoelstellingen worden bepaalde termen gebruikt. In de tabel hieronder staat een uitleg over de betekenis van een aantal termen.</w:t>
      </w:r>
    </w:p>
    <w:p w:rsidR="00E21176" w:rsidRDefault="00E21176" w:rsidP="00530D7D">
      <w:pPr>
        <w:autoSpaceDE w:val="0"/>
        <w:autoSpaceDN w:val="0"/>
        <w:adjustRightInd w:val="0"/>
        <w:spacing w:line="240" w:lineRule="auto"/>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0"/>
        <w:gridCol w:w="8374"/>
      </w:tblGrid>
      <w:tr w:rsidR="00E21176" w:rsidRPr="00376DBD">
        <w:tc>
          <w:tcPr>
            <w:tcW w:w="751" w:type="pct"/>
          </w:tcPr>
          <w:p w:rsidR="00E21176" w:rsidRPr="00B90F19" w:rsidRDefault="00E21176" w:rsidP="00911F95">
            <w:pPr>
              <w:pStyle w:val="VVKSOTekstTabel"/>
            </w:pPr>
            <w:r w:rsidRPr="00B90F19">
              <w:t>toelichten</w:t>
            </w:r>
          </w:p>
        </w:tc>
        <w:tc>
          <w:tcPr>
            <w:tcW w:w="4249" w:type="pct"/>
          </w:tcPr>
          <w:p w:rsidR="00E21176" w:rsidRPr="00B90F19" w:rsidRDefault="00E21176" w:rsidP="00911F95">
            <w:pPr>
              <w:pStyle w:val="VVKSOTekstTabel"/>
            </w:pPr>
            <w:r w:rsidRPr="00B90F19">
              <w:t>Hiermee wordt bedoeld dat de leerling het begrijpt, kent en kan verwoorden. Toepassen is een stap verder dan toelichten.</w:t>
            </w:r>
          </w:p>
        </w:tc>
      </w:tr>
      <w:tr w:rsidR="00E21176" w:rsidRPr="00376DBD">
        <w:tc>
          <w:tcPr>
            <w:tcW w:w="751" w:type="pct"/>
          </w:tcPr>
          <w:p w:rsidR="00E21176" w:rsidRPr="00B90F19" w:rsidRDefault="00E21176" w:rsidP="00911F95">
            <w:pPr>
              <w:pStyle w:val="VVKSOTekstTabel"/>
            </w:pPr>
            <w:r w:rsidRPr="00B90F19">
              <w:t>bijvoorbeeld</w:t>
            </w:r>
          </w:p>
        </w:tc>
        <w:tc>
          <w:tcPr>
            <w:tcW w:w="4249" w:type="pct"/>
          </w:tcPr>
          <w:p w:rsidR="00E21176" w:rsidRPr="00B90F19" w:rsidRDefault="00E21176" w:rsidP="00911F95">
            <w:pPr>
              <w:pStyle w:val="VVKSOTekstTabel"/>
            </w:pPr>
            <w:r w:rsidRPr="00B90F19">
              <w:t xml:space="preserve">Bij een dergelijke vermelding volgt na </w:t>
            </w:r>
            <w:r w:rsidRPr="00A421D2">
              <w:t>“bijvoorbeeld”</w:t>
            </w:r>
            <w:r w:rsidRPr="00B90F19">
              <w:t xml:space="preserve"> een opsomming. Dit betekent dat de overeenstemmende doelstelling of competentie kan gerealiseerd worden door </w:t>
            </w:r>
            <w:r w:rsidRPr="00D0384C">
              <w:rPr>
                <w:b/>
                <w:bCs/>
              </w:rPr>
              <w:t>sommige of alle</w:t>
            </w:r>
            <w:r w:rsidRPr="00B90F19">
              <w:t xml:space="preserve"> opgesomde begrippen te behandelen, maar eventueel ook door andere, analoge b</w:t>
            </w:r>
            <w:r w:rsidRPr="00B90F19">
              <w:t>e</w:t>
            </w:r>
            <w:r w:rsidRPr="00B90F19">
              <w:t>grippen te behandelen.</w:t>
            </w:r>
          </w:p>
        </w:tc>
      </w:tr>
      <w:tr w:rsidR="00E21176" w:rsidRPr="00376DBD">
        <w:tc>
          <w:tcPr>
            <w:tcW w:w="751" w:type="pct"/>
          </w:tcPr>
          <w:p w:rsidR="00E21176" w:rsidRPr="00B90F19" w:rsidRDefault="00E21176" w:rsidP="00911F95">
            <w:pPr>
              <w:pStyle w:val="VVKSOTekstTabel"/>
            </w:pPr>
            <w:r w:rsidRPr="00B90F19">
              <w:t>waaronder</w:t>
            </w:r>
          </w:p>
        </w:tc>
        <w:tc>
          <w:tcPr>
            <w:tcW w:w="4249" w:type="pct"/>
          </w:tcPr>
          <w:p w:rsidR="00E21176" w:rsidRPr="00B90F19" w:rsidRDefault="00E21176" w:rsidP="00911F95">
            <w:pPr>
              <w:pStyle w:val="VVKSOTekstTabel"/>
            </w:pPr>
            <w:r w:rsidRPr="00B90F19">
              <w:t xml:space="preserve">Bij een dergelijke vermelding volgt na </w:t>
            </w:r>
            <w:r w:rsidRPr="00A421D2">
              <w:t>“waaronder”</w:t>
            </w:r>
            <w:r w:rsidRPr="00B90F19">
              <w:t xml:space="preserve"> een opsomming. Dit betekent dat de overeenstemmende doelstelling of competentie enkel kan gerealiseerd worden door </w:t>
            </w:r>
            <w:r w:rsidRPr="00EE1999">
              <w:rPr>
                <w:b/>
                <w:bCs/>
              </w:rPr>
              <w:t>alle</w:t>
            </w:r>
            <w:r w:rsidRPr="00B90F19">
              <w:t xml:space="preserve"> opgesomde begrippen te behandelen.</w:t>
            </w:r>
          </w:p>
        </w:tc>
      </w:tr>
    </w:tbl>
    <w:p w:rsidR="00E21176" w:rsidRDefault="00E21176" w:rsidP="00530D7D">
      <w:pPr>
        <w:pStyle w:val="VVKSOTekst"/>
        <w:spacing w:after="0"/>
      </w:pPr>
    </w:p>
    <w:p w:rsidR="00E21176" w:rsidRDefault="00E21176" w:rsidP="00530D7D">
      <w:pPr>
        <w:pStyle w:val="VVKSOKop1"/>
        <w:numPr>
          <w:ilvl w:val="0"/>
          <w:numId w:val="48"/>
        </w:numPr>
      </w:pPr>
      <w:bookmarkStart w:id="95" w:name="_Toc273900253"/>
      <w:bookmarkStart w:id="96" w:name="_Toc275891758"/>
      <w:r>
        <w:t>Competenties en deelcompetenties</w:t>
      </w:r>
      <w:bookmarkEnd w:id="95"/>
      <w:bookmarkEnd w:id="96"/>
    </w:p>
    <w:p w:rsidR="00E21176" w:rsidRPr="00A421D2" w:rsidRDefault="00E21176" w:rsidP="0025143B">
      <w:pPr>
        <w:pStyle w:val="VVKSOComp"/>
        <w:numPr>
          <w:ilvl w:val="0"/>
          <w:numId w:val="57"/>
        </w:numPr>
        <w:tabs>
          <w:tab w:val="clear" w:pos="2127"/>
        </w:tabs>
      </w:pPr>
      <w:bookmarkStart w:id="97" w:name="_Toc275891759"/>
      <w:bookmarkStart w:id="98" w:name="_Toc273900254"/>
      <w:r>
        <w:t>Op</w:t>
      </w:r>
      <w:r w:rsidRPr="00A421D2">
        <w:t xml:space="preserve"> een probleemoplossende manier met toepassingsprogramma’s werken</w:t>
      </w:r>
      <w:bookmarkEnd w:id="97"/>
    </w:p>
    <w:p w:rsidR="00E21176" w:rsidRPr="00A421D2" w:rsidRDefault="00E21176" w:rsidP="0025143B">
      <w:pPr>
        <w:pStyle w:val="VVKSOOpsomming2"/>
        <w:numPr>
          <w:ilvl w:val="0"/>
          <w:numId w:val="0"/>
        </w:numPr>
      </w:pPr>
      <w:r w:rsidRPr="00A421D2">
        <w:t xml:space="preserve">Deze competentie moet tijdens elke les aan bod komen. </w:t>
      </w:r>
    </w:p>
    <w:p w:rsidR="00E21176" w:rsidRPr="00A421D2" w:rsidRDefault="00E21176" w:rsidP="00CA4BC7">
      <w:pPr>
        <w:pStyle w:val="VVKSODeelcomp"/>
        <w:numPr>
          <w:ilvl w:val="1"/>
          <w:numId w:val="49"/>
        </w:numPr>
        <w:tabs>
          <w:tab w:val="clear" w:pos="4650"/>
          <w:tab w:val="num" w:pos="2552"/>
        </w:tabs>
        <w:ind w:left="0" w:firstLine="0"/>
      </w:pPr>
      <w:r w:rsidRPr="00A421D2">
        <w:t>De verschillende modaliteiten van een pakket functioneel explor</w:t>
      </w:r>
      <w:r w:rsidRPr="00A421D2">
        <w:t>e</w:t>
      </w:r>
      <w:r w:rsidRPr="00A421D2">
        <w:t>ren</w:t>
      </w:r>
    </w:p>
    <w:p w:rsidR="00E21176" w:rsidRPr="00A421D2" w:rsidRDefault="00E21176" w:rsidP="0025143B">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De juiste vakterminologie gebruiken.</w:t>
      </w:r>
    </w:p>
    <w:p w:rsidR="00E21176" w:rsidRPr="00291A17" w:rsidRDefault="00E21176" w:rsidP="003A6FD6">
      <w:pPr>
        <w:pStyle w:val="VVKSODoelst"/>
        <w:numPr>
          <w:ilvl w:val="2"/>
          <w:numId w:val="49"/>
        </w:numPr>
        <w:ind w:left="0" w:firstLine="0"/>
      </w:pPr>
      <w:r w:rsidRPr="00291A17">
        <w:t>Zich in een softwarepakket oriënteren aan de hand van schermaanduidingen waaronder statusbalk, knopinfo, foutmeldingen, taakvensters …</w:t>
      </w:r>
    </w:p>
    <w:p w:rsidR="00E21176" w:rsidRPr="00291A17" w:rsidRDefault="00E21176" w:rsidP="003A6FD6">
      <w:pPr>
        <w:pStyle w:val="VVKSODoelst"/>
        <w:numPr>
          <w:ilvl w:val="2"/>
          <w:numId w:val="49"/>
        </w:numPr>
        <w:ind w:left="0" w:firstLine="0"/>
      </w:pPr>
      <w:r w:rsidRPr="00291A17">
        <w:t>Taakgericht gebruik maken van de beschikbare hulpmiddelen en documentatiebronnen waaronder contextuele hulp, snelmenu, wizard, helpfunctie.</w:t>
      </w:r>
    </w:p>
    <w:p w:rsidR="00E21176" w:rsidRPr="00A421D2" w:rsidRDefault="00E21176" w:rsidP="00CA4BC7">
      <w:pPr>
        <w:pStyle w:val="VVKSODeelcomp"/>
        <w:numPr>
          <w:ilvl w:val="1"/>
          <w:numId w:val="49"/>
        </w:numPr>
        <w:tabs>
          <w:tab w:val="clear" w:pos="4650"/>
          <w:tab w:val="num" w:pos="2381"/>
        </w:tabs>
        <w:ind w:left="0" w:firstLine="0"/>
      </w:pPr>
      <w:r w:rsidRPr="00A421D2">
        <w:t>Bij de oplossing van een probleem systematisch een aantal stappen doorlopen</w:t>
      </w:r>
    </w:p>
    <w:p w:rsidR="00E21176" w:rsidRPr="00A421D2" w:rsidRDefault="00E21176" w:rsidP="0025143B">
      <w:pPr>
        <w:pStyle w:val="VVKSOtiteltje"/>
      </w:pPr>
      <w:r w:rsidRPr="00A421D2">
        <w:t>Leerplandoelstellingen en leerinhouden</w:t>
      </w:r>
    </w:p>
    <w:p w:rsidR="00E21176" w:rsidRPr="00291A17" w:rsidRDefault="00E21176" w:rsidP="003A6FD6">
      <w:pPr>
        <w:pStyle w:val="VVKSODoelst"/>
        <w:numPr>
          <w:ilvl w:val="2"/>
          <w:numId w:val="49"/>
        </w:numPr>
        <w:ind w:left="0" w:firstLine="0"/>
      </w:pPr>
      <w:r w:rsidRPr="00291A17">
        <w:t>Een gegeven probleemstelling analyseren en een oplossing bedenken.</w:t>
      </w:r>
    </w:p>
    <w:p w:rsidR="00E21176" w:rsidRPr="00291A17" w:rsidRDefault="00E21176" w:rsidP="003A6FD6">
      <w:pPr>
        <w:pStyle w:val="VVKSODoelst"/>
        <w:numPr>
          <w:ilvl w:val="2"/>
          <w:numId w:val="49"/>
        </w:numPr>
        <w:ind w:left="0" w:firstLine="0"/>
      </w:pPr>
      <w:r w:rsidRPr="00291A17">
        <w:t>De oplossing (eventueel schematisch) formuleren (op papier, mondeling ...).</w:t>
      </w:r>
    </w:p>
    <w:p w:rsidR="00E21176" w:rsidRPr="00291A17" w:rsidRDefault="00E21176" w:rsidP="003A6FD6">
      <w:pPr>
        <w:pStyle w:val="VVKSODoelst"/>
        <w:numPr>
          <w:ilvl w:val="2"/>
          <w:numId w:val="49"/>
        </w:numPr>
        <w:ind w:left="0" w:firstLine="0"/>
      </w:pPr>
      <w:r w:rsidRPr="00291A17">
        <w:t>De oplossing uitvoeren met de computer en testen.</w:t>
      </w:r>
    </w:p>
    <w:p w:rsidR="00E21176" w:rsidRPr="00291A17" w:rsidRDefault="00E21176" w:rsidP="003A6FD6">
      <w:pPr>
        <w:pStyle w:val="VVKSODoelst"/>
        <w:numPr>
          <w:ilvl w:val="2"/>
          <w:numId w:val="49"/>
        </w:numPr>
        <w:ind w:left="0" w:firstLine="0"/>
      </w:pPr>
      <w:r w:rsidRPr="00291A17">
        <w:t>Fouten in de oplossing opsporen en de oplossing bijsturen. Daarbij een kritische instelling ontwikk</w:t>
      </w:r>
      <w:r w:rsidRPr="00291A17">
        <w:t>e</w:t>
      </w:r>
      <w:r w:rsidRPr="00291A17">
        <w:t>len t.a.v. gegevens en oplossingen, deze controleren en zo nodig corrigeren.</w:t>
      </w:r>
    </w:p>
    <w:p w:rsidR="00E21176" w:rsidRPr="00A421D2" w:rsidRDefault="00E21176" w:rsidP="0025143B">
      <w:pPr>
        <w:pStyle w:val="VVKSOtiteltje"/>
      </w:pPr>
      <w:r w:rsidRPr="00A421D2">
        <w:t>Didactische wenken</w:t>
      </w:r>
    </w:p>
    <w:p w:rsidR="00E21176" w:rsidRPr="00A421D2" w:rsidRDefault="00E21176" w:rsidP="0025143B">
      <w:pPr>
        <w:pStyle w:val="VVKSOOpsomming2"/>
      </w:pPr>
      <w:r w:rsidRPr="00A421D2">
        <w:t>Het is de bedoeling dat de leerlingen problemen systematisch leren oplossen. Dit moet in elke comp</w:t>
      </w:r>
      <w:r w:rsidRPr="00A421D2">
        <w:t>e</w:t>
      </w:r>
      <w:r w:rsidRPr="00A421D2">
        <w:t>tentie gerealiseerd worden.</w:t>
      </w:r>
    </w:p>
    <w:p w:rsidR="00E21176" w:rsidRPr="00A421D2" w:rsidRDefault="00E21176" w:rsidP="0025143B">
      <w:pPr>
        <w:pStyle w:val="VVKSOOpsomming2"/>
      </w:pPr>
      <w:r w:rsidRPr="00A421D2">
        <w:t>Om een probleemstelling op te lossen zijn meestal doelstellingen uit verschillende competenties nodig.</w:t>
      </w:r>
    </w:p>
    <w:p w:rsidR="00E21176" w:rsidRPr="00A421D2" w:rsidRDefault="00E21176" w:rsidP="0025143B">
      <w:pPr>
        <w:pStyle w:val="VVKSOOpsomming2"/>
      </w:pPr>
      <w:r w:rsidRPr="00A421D2">
        <w:t xml:space="preserve">Werk met concrete probleemstellingen vanuit andere vakken en de leefwereld van de leerlingen. Bv. in aardrijkskunde, </w:t>
      </w:r>
      <w:r>
        <w:t xml:space="preserve">toegepaste </w:t>
      </w:r>
      <w:r w:rsidRPr="00A421D2">
        <w:t>economie moeten de leerlingen regelmatig cijfers analyseren en grafieken maken, in meerdere vakken moeten de leerlingen een tekst produceren, een presentatie maken …</w:t>
      </w:r>
    </w:p>
    <w:p w:rsidR="00E21176" w:rsidRPr="00A421D2" w:rsidRDefault="00E21176" w:rsidP="0025143B">
      <w:pPr>
        <w:pStyle w:val="VVKSOOpsomming2"/>
      </w:pPr>
      <w:r w:rsidRPr="00A421D2">
        <w:t xml:space="preserve">Het probleemoplossend werken met software wordt niet bevorderd door de leerlingen kant-en-klare oplossingen te laten invoeren. De leerlingen moeten zelf een analyse maken van (meestal eenvoudige) problemen en uitzoeken op welke manier de oplossing gerealiseerd moet worden. </w:t>
      </w:r>
    </w:p>
    <w:p w:rsidR="00E21176" w:rsidRPr="00A421D2" w:rsidRDefault="00E21176" w:rsidP="0025143B">
      <w:pPr>
        <w:pStyle w:val="VVKSOOpsomming2"/>
      </w:pPr>
      <w:r w:rsidRPr="00A421D2">
        <w:t>De probleemstellingen moeten systematisch uitgebouwd worden van relatief eenvoudig tot steeds moe</w:t>
      </w:r>
      <w:r w:rsidRPr="00A421D2">
        <w:t>i</w:t>
      </w:r>
      <w:r w:rsidRPr="00A421D2">
        <w:t>lijker. De leraar moet elke leerling voor uitdagingen durven stellen en hem of haar daarbij gaandeweg begeleiden. Het is niet zozeer de kwantiteit van de oefeningen die telt, wel het feit dat de leerling ze zelf opgelost heeft.</w:t>
      </w:r>
    </w:p>
    <w:p w:rsidR="00E21176" w:rsidRPr="00A421D2" w:rsidRDefault="00E21176" w:rsidP="0025143B">
      <w:pPr>
        <w:pStyle w:val="VVKSOOpsomming2"/>
      </w:pPr>
      <w:r w:rsidRPr="00A421D2">
        <w:t>De leerlingen kunnen veel leren uit hun fouten, indien de leraar daar gepast op inspeelt. Zo zullen de leerlingen niet gemakkelijk geneigd zijn veel energie en tijd te steken in de probleemanalyse. Geco</w:t>
      </w:r>
      <w:r w:rsidRPr="00A421D2">
        <w:t>n</w:t>
      </w:r>
      <w:r w:rsidRPr="00A421D2">
        <w:t>fronteerd met fouten, moet de leraar hen er op wijzen hoe bepaalde fouten vermeden kunnen worden door de probleem- en foutenanalyse voldoende grondig aan te pakken.</w:t>
      </w:r>
    </w:p>
    <w:p w:rsidR="00E21176" w:rsidRPr="00A421D2" w:rsidRDefault="00E21176" w:rsidP="0025143B">
      <w:pPr>
        <w:pStyle w:val="VVKSOOpsomming2"/>
      </w:pPr>
      <w:r w:rsidRPr="00A421D2">
        <w:t>Het dient te worden beklemtoond dat niet zozeer het product (namelijk de ontworpen oplossing), maar wel het proces (de werkwijze van de leerlingen tijdens het zoeken naar een oplossing) van belang is.</w:t>
      </w:r>
    </w:p>
    <w:p w:rsidR="00E21176" w:rsidRDefault="00E21176" w:rsidP="0025143B">
      <w:pPr>
        <w:pStyle w:val="VVKSOComp"/>
        <w:numPr>
          <w:ilvl w:val="0"/>
          <w:numId w:val="49"/>
        </w:numPr>
        <w:tabs>
          <w:tab w:val="clear" w:pos="2127"/>
        </w:tabs>
      </w:pPr>
      <w:bookmarkStart w:id="99" w:name="_Toc275891760"/>
      <w:r w:rsidRPr="00376DBD">
        <w:t>Bronnen veilig, gericht en efficiënt exploreren en interpreteren</w:t>
      </w:r>
      <w:bookmarkEnd w:id="98"/>
      <w:bookmarkEnd w:id="99"/>
    </w:p>
    <w:p w:rsidR="00E21176" w:rsidRDefault="00E21176" w:rsidP="00CA4BC7">
      <w:pPr>
        <w:pStyle w:val="VVKSODeelcomp"/>
        <w:numPr>
          <w:ilvl w:val="1"/>
          <w:numId w:val="49"/>
        </w:numPr>
        <w:tabs>
          <w:tab w:val="clear" w:pos="4650"/>
          <w:tab w:val="num" w:pos="2552"/>
        </w:tabs>
        <w:ind w:left="0" w:firstLine="0"/>
      </w:pPr>
      <w:r>
        <w:t>Gericht en efficiënt zoeken op het Internet</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Een informatieprobleem omzetten in een goed geformuleerde zoekopdracht.</w:t>
      </w:r>
    </w:p>
    <w:p w:rsidR="00E21176" w:rsidRDefault="00E21176" w:rsidP="003A6FD6">
      <w:pPr>
        <w:pStyle w:val="VVKSODoelst"/>
        <w:numPr>
          <w:ilvl w:val="2"/>
          <w:numId w:val="49"/>
        </w:numPr>
        <w:ind w:left="0" w:firstLine="0"/>
      </w:pPr>
      <w:r>
        <w:t>Verfijnde zoekopdrachten uitvoeren op het Internet.</w:t>
      </w:r>
    </w:p>
    <w:p w:rsidR="00E21176" w:rsidRDefault="00E21176" w:rsidP="003A6FD6">
      <w:pPr>
        <w:pStyle w:val="VVKSODoelst"/>
        <w:numPr>
          <w:ilvl w:val="2"/>
          <w:numId w:val="49"/>
        </w:numPr>
        <w:ind w:left="0" w:firstLine="0"/>
      </w:pPr>
      <w:r>
        <w:t>Een geordende verzamellijst maken van interessante websites.</w:t>
      </w:r>
    </w:p>
    <w:p w:rsidR="00E21176" w:rsidRDefault="00E21176" w:rsidP="00530D7D">
      <w:pPr>
        <w:pStyle w:val="VVKSOtiteltje"/>
      </w:pPr>
      <w:r>
        <w:t>Didactische wenken</w:t>
      </w:r>
    </w:p>
    <w:p w:rsidR="00E21176" w:rsidRPr="00F63E86" w:rsidRDefault="00E21176" w:rsidP="00530D7D">
      <w:pPr>
        <w:pStyle w:val="VVKSOOpsomming2"/>
        <w:tabs>
          <w:tab w:val="clear" w:pos="397"/>
        </w:tabs>
        <w:spacing w:after="100" w:line="240" w:lineRule="auto"/>
        <w:ind w:left="360" w:hanging="360"/>
        <w:jc w:val="left"/>
      </w:pPr>
      <w:r w:rsidRPr="00F63E86">
        <w:t>Voor de geordende verzamellijst ook online mogelijkheden verkennen naast de mogelijkheden van de gebruikte browser.</w:t>
      </w:r>
    </w:p>
    <w:p w:rsidR="00E21176" w:rsidRDefault="00E21176" w:rsidP="00CA4BC7">
      <w:pPr>
        <w:pStyle w:val="VVKSODeelcomp"/>
        <w:numPr>
          <w:ilvl w:val="1"/>
          <w:numId w:val="49"/>
        </w:numPr>
        <w:tabs>
          <w:tab w:val="clear" w:pos="4650"/>
          <w:tab w:val="num" w:pos="2552"/>
        </w:tabs>
        <w:ind w:left="0" w:firstLine="0"/>
      </w:pPr>
      <w:r>
        <w:t>Kritisch omgaan met gevonden informatie</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Gevonden informatie kritisch benaderen waaronder bron, inhoud, ouderdom, relevantie.</w:t>
      </w:r>
    </w:p>
    <w:p w:rsidR="00E21176" w:rsidRDefault="00E21176" w:rsidP="003A6FD6">
      <w:pPr>
        <w:pStyle w:val="VVKSODoelst"/>
        <w:numPr>
          <w:ilvl w:val="2"/>
          <w:numId w:val="49"/>
        </w:numPr>
        <w:ind w:left="0" w:firstLine="0"/>
      </w:pPr>
      <w:r>
        <w:t>Bij het gebruiken van informatie rekening houden met het auteursrecht, het citaatrecht en het portre</w:t>
      </w:r>
      <w:r>
        <w:t>t</w:t>
      </w:r>
      <w:r>
        <w:t>recht.</w:t>
      </w:r>
    </w:p>
    <w:p w:rsidR="00E21176" w:rsidRDefault="00E21176" w:rsidP="003A6FD6">
      <w:pPr>
        <w:pStyle w:val="VVKSODoelst"/>
        <w:numPr>
          <w:ilvl w:val="2"/>
          <w:numId w:val="49"/>
        </w:numPr>
        <w:ind w:left="0" w:firstLine="0"/>
      </w:pPr>
      <w:r>
        <w:t>Een bronvermelding hanteren.</w:t>
      </w:r>
    </w:p>
    <w:p w:rsidR="00E21176" w:rsidRDefault="00E21176" w:rsidP="00530D7D">
      <w:pPr>
        <w:pStyle w:val="VVKSOtiteltje"/>
      </w:pPr>
      <w:r>
        <w:t>Didactische wenken</w:t>
      </w:r>
    </w:p>
    <w:p w:rsidR="00E21176" w:rsidRPr="00376DBD" w:rsidRDefault="00E21176" w:rsidP="00530D7D">
      <w:pPr>
        <w:pStyle w:val="VVKSOOpsomming2"/>
        <w:tabs>
          <w:tab w:val="clear" w:pos="397"/>
        </w:tabs>
        <w:spacing w:after="100" w:line="240" w:lineRule="auto"/>
        <w:ind w:left="360" w:hanging="360"/>
        <w:jc w:val="left"/>
      </w:pPr>
      <w:r>
        <w:t>Op schoolniveau kan er een stijl vastgelegd worden voor de opmaak van de bronvermelding bv. de APA-norm.</w:t>
      </w:r>
    </w:p>
    <w:p w:rsidR="00E21176" w:rsidRDefault="00E21176" w:rsidP="00CA4BC7">
      <w:pPr>
        <w:pStyle w:val="VVKSOComp"/>
        <w:numPr>
          <w:ilvl w:val="0"/>
          <w:numId w:val="49"/>
        </w:numPr>
        <w:tabs>
          <w:tab w:val="clear" w:pos="1985"/>
        </w:tabs>
      </w:pPr>
      <w:bookmarkStart w:id="100" w:name="_Toc273900255"/>
      <w:bookmarkStart w:id="101" w:name="_Toc275891761"/>
      <w:r w:rsidRPr="00376DBD">
        <w:t>Verwerkte gegevens doelgericht voorstellen</w:t>
      </w:r>
      <w:bookmarkEnd w:id="100"/>
      <w:bookmarkEnd w:id="101"/>
      <w:r w:rsidRPr="00376DBD">
        <w:t xml:space="preserve"> </w:t>
      </w:r>
    </w:p>
    <w:p w:rsidR="00E21176" w:rsidRPr="00C54542" w:rsidRDefault="00E21176" w:rsidP="00CA4BC7">
      <w:pPr>
        <w:pStyle w:val="VVKSODeelcomp"/>
        <w:numPr>
          <w:ilvl w:val="1"/>
          <w:numId w:val="49"/>
        </w:numPr>
        <w:tabs>
          <w:tab w:val="clear" w:pos="4650"/>
          <w:tab w:val="num" w:pos="2552"/>
        </w:tabs>
        <w:ind w:left="0" w:firstLine="0"/>
      </w:pPr>
      <w:r w:rsidRPr="00C54542">
        <w:t>De basisregels voor een goede presentatie toepassen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basisregels voor een goede presentatie hanteren rekening houdend met inhoud, kleurgebruik, vorm en publiek.</w:t>
      </w:r>
    </w:p>
    <w:p w:rsidR="00E21176" w:rsidRDefault="00E21176" w:rsidP="003A6FD6">
      <w:pPr>
        <w:pStyle w:val="VVKSODoelst"/>
        <w:numPr>
          <w:ilvl w:val="2"/>
          <w:numId w:val="49"/>
        </w:numPr>
        <w:ind w:left="0" w:firstLine="0"/>
      </w:pPr>
      <w:r>
        <w:t>Correct opslaan van een presentatie met de ingesloten objecten waaronder afbeeldingen, film, g</w:t>
      </w:r>
      <w:r>
        <w:t>e</w:t>
      </w:r>
      <w:r>
        <w:t>luid.</w:t>
      </w:r>
    </w:p>
    <w:p w:rsidR="00E21176" w:rsidRDefault="00E21176" w:rsidP="00530D7D">
      <w:pPr>
        <w:pStyle w:val="VVKSOtiteltje"/>
      </w:pPr>
      <w:r>
        <w:t>Didactische wenken</w:t>
      </w:r>
    </w:p>
    <w:p w:rsidR="00E21176" w:rsidRDefault="00E21176" w:rsidP="0025143B">
      <w:pPr>
        <w:pStyle w:val="VVKSOOpsomming2"/>
        <w:tabs>
          <w:tab w:val="clear" w:pos="397"/>
        </w:tabs>
        <w:spacing w:after="100" w:line="240" w:lineRule="auto"/>
        <w:ind w:left="360" w:hanging="360"/>
        <w:jc w:val="left"/>
      </w:pPr>
      <w:r>
        <w:t>In gezamenlijk overleg met de collega’s van de andere vakken, basisregels voor een presentatie opste</w:t>
      </w:r>
      <w:r>
        <w:t>l</w:t>
      </w:r>
      <w:r>
        <w:t>len en deze consequent in elk vak hanteren.</w:t>
      </w:r>
    </w:p>
    <w:p w:rsidR="00E21176" w:rsidRDefault="00E21176" w:rsidP="0025143B">
      <w:pPr>
        <w:pStyle w:val="VVKSOOpsomming2"/>
        <w:tabs>
          <w:tab w:val="clear" w:pos="397"/>
        </w:tabs>
        <w:spacing w:after="100" w:line="240" w:lineRule="auto"/>
        <w:ind w:left="360" w:hanging="360"/>
        <w:jc w:val="left"/>
      </w:pPr>
      <w:r>
        <w:t>De leerlingen bewust maken van het feit dat de presentatieregels afhankelijk zijn van de context.</w:t>
      </w:r>
    </w:p>
    <w:p w:rsidR="00E21176" w:rsidRDefault="00E21176" w:rsidP="00530D7D">
      <w:pPr>
        <w:pStyle w:val="VVKSOOpsomming2"/>
        <w:tabs>
          <w:tab w:val="clear" w:pos="397"/>
        </w:tabs>
        <w:spacing w:after="100" w:line="240" w:lineRule="auto"/>
        <w:ind w:left="360" w:hanging="360"/>
        <w:jc w:val="left"/>
      </w:pPr>
      <w:r>
        <w:t>De leerlingen moeten weten dat een presentatie gebruikt wordt ter ondersteuning van een voordracht.</w:t>
      </w:r>
    </w:p>
    <w:p w:rsidR="00E21176" w:rsidRDefault="00E21176" w:rsidP="00530D7D">
      <w:pPr>
        <w:pStyle w:val="VVKSOOpsomming2"/>
        <w:tabs>
          <w:tab w:val="clear" w:pos="397"/>
        </w:tabs>
        <w:spacing w:after="100" w:line="240" w:lineRule="auto"/>
        <w:ind w:left="360" w:hanging="360"/>
        <w:jc w:val="left"/>
      </w:pPr>
      <w:r>
        <w:t>De leerlingen laten kennis maken met de nieuwe trends van presenteren bv. toenemend belang van beelden, schema’s, visualisatie …</w:t>
      </w:r>
    </w:p>
    <w:p w:rsidR="00E21176" w:rsidRDefault="00E21176" w:rsidP="00530D7D">
      <w:pPr>
        <w:pStyle w:val="VVKSOOpsomming2"/>
        <w:tabs>
          <w:tab w:val="clear" w:pos="397"/>
        </w:tabs>
        <w:spacing w:after="100" w:line="240" w:lineRule="auto"/>
        <w:ind w:left="360" w:hanging="360"/>
        <w:jc w:val="left"/>
      </w:pPr>
      <w:r>
        <w:t>Indien mogelijk de leerlingen zelf de apparatuur laten aansluiten.</w:t>
      </w:r>
    </w:p>
    <w:p w:rsidR="00E21176" w:rsidRDefault="00E21176" w:rsidP="00CA4BC7">
      <w:pPr>
        <w:pStyle w:val="VVKSODeelcomp"/>
        <w:numPr>
          <w:ilvl w:val="1"/>
          <w:numId w:val="49"/>
        </w:numPr>
        <w:tabs>
          <w:tab w:val="clear" w:pos="4650"/>
          <w:tab w:val="num" w:pos="2552"/>
        </w:tabs>
        <w:ind w:left="0" w:firstLine="0"/>
      </w:pPr>
      <w:r>
        <w:t>Functioneel een presentatie opstellen</w:t>
      </w:r>
    </w:p>
    <w:p w:rsidR="00E21176" w:rsidRPr="00CF7117" w:rsidRDefault="00E21176" w:rsidP="00530D7D">
      <w:pPr>
        <w:pStyle w:val="VVKSOtiteltje"/>
      </w:pPr>
      <w:r w:rsidRPr="00CF7117">
        <w:t>Leerplandoelstellingen en leerinhouden</w:t>
      </w:r>
    </w:p>
    <w:p w:rsidR="00E21176" w:rsidRDefault="00E21176" w:rsidP="003A6FD6">
      <w:pPr>
        <w:pStyle w:val="VVKSODoelst"/>
        <w:numPr>
          <w:ilvl w:val="2"/>
          <w:numId w:val="49"/>
        </w:numPr>
        <w:ind w:left="0" w:firstLine="0"/>
      </w:pPr>
      <w:r>
        <w:t>Een basisvormgeving voor een presentatie maken en gebruiken.</w:t>
      </w:r>
    </w:p>
    <w:p w:rsidR="00E21176" w:rsidRDefault="00E21176" w:rsidP="003A6FD6">
      <w:pPr>
        <w:pStyle w:val="VVKSODoelst"/>
        <w:numPr>
          <w:ilvl w:val="2"/>
          <w:numId w:val="49"/>
        </w:numPr>
        <w:ind w:left="0" w:firstLine="0"/>
      </w:pPr>
      <w:r>
        <w:t>Efficiënt gebruik maken van multimediamateriaal in een presentatie.</w:t>
      </w:r>
    </w:p>
    <w:p w:rsidR="00E21176" w:rsidRDefault="00E21176" w:rsidP="003A6FD6">
      <w:pPr>
        <w:pStyle w:val="VVKSODoelst"/>
        <w:numPr>
          <w:ilvl w:val="2"/>
          <w:numId w:val="49"/>
        </w:numPr>
        <w:ind w:left="0" w:firstLine="0"/>
      </w:pPr>
      <w:r>
        <w:t>Een duidelijke navigatiestructuur opbouwen in een presentatie.</w:t>
      </w:r>
    </w:p>
    <w:p w:rsidR="00E21176" w:rsidRDefault="00E21176" w:rsidP="00530D7D">
      <w:pPr>
        <w:pStyle w:val="VVKSOtiteltje"/>
      </w:pPr>
      <w:r>
        <w:t>Didactische wenken</w:t>
      </w:r>
      <w:r w:rsidRPr="007A4FF5">
        <w:t xml:space="preserve"> </w:t>
      </w:r>
    </w:p>
    <w:p w:rsidR="00E21176" w:rsidRDefault="00E21176" w:rsidP="006E6882">
      <w:pPr>
        <w:pStyle w:val="VVKSOOpsomming2"/>
        <w:tabs>
          <w:tab w:val="clear" w:pos="397"/>
        </w:tabs>
        <w:spacing w:after="100" w:line="240" w:lineRule="auto"/>
        <w:ind w:left="360" w:hanging="360"/>
        <w:jc w:val="left"/>
      </w:pPr>
      <w:r w:rsidRPr="003C2C97">
        <w:t>Kies een softwarepakket afhankelijk van de probleemstelling</w:t>
      </w:r>
      <w:r>
        <w:t>, denk ook aan</w:t>
      </w:r>
      <w:r w:rsidRPr="003C2C97">
        <w:t xml:space="preserve"> Prezi, Capzles, eMindMaps … Laat de leerlingen zeker kennismaken met onlinemogelijkheden van presenteren. </w:t>
      </w:r>
    </w:p>
    <w:p w:rsidR="00E21176" w:rsidRPr="003C2C97" w:rsidRDefault="00E21176" w:rsidP="006E6882">
      <w:pPr>
        <w:pStyle w:val="VVKSOOpsomming2"/>
        <w:tabs>
          <w:tab w:val="clear" w:pos="397"/>
        </w:tabs>
        <w:spacing w:after="100" w:line="240" w:lineRule="auto"/>
        <w:ind w:left="360" w:hanging="360"/>
        <w:jc w:val="left"/>
      </w:pPr>
      <w:r w:rsidRPr="003C2C97">
        <w:t>Maak indien het gebruikte pakket dit toelaat een sjabloon als basis voor de presentatie.</w:t>
      </w:r>
    </w:p>
    <w:p w:rsidR="00E21176" w:rsidRDefault="00E21176" w:rsidP="00530D7D">
      <w:pPr>
        <w:pStyle w:val="VVKSOOpsomming2"/>
        <w:tabs>
          <w:tab w:val="clear" w:pos="397"/>
        </w:tabs>
        <w:spacing w:after="100" w:line="240" w:lineRule="auto"/>
        <w:ind w:left="360" w:hanging="360"/>
        <w:jc w:val="left"/>
      </w:pPr>
      <w:r>
        <w:t>Leer de leerlingen vorm en inhoud van elkaar scheiden.</w:t>
      </w:r>
    </w:p>
    <w:p w:rsidR="00E21176" w:rsidRPr="00322A84" w:rsidRDefault="00E21176" w:rsidP="00530D7D">
      <w:pPr>
        <w:pStyle w:val="VVKSOOpsomming2"/>
        <w:tabs>
          <w:tab w:val="clear" w:pos="397"/>
        </w:tabs>
        <w:spacing w:after="100" w:line="240" w:lineRule="auto"/>
        <w:ind w:left="360" w:hanging="360"/>
        <w:jc w:val="left"/>
        <w:rPr>
          <w:lang w:val="en-US"/>
        </w:rPr>
      </w:pPr>
      <w:r w:rsidRPr="00322A84">
        <w:rPr>
          <w:lang w:val="en-US"/>
        </w:rPr>
        <w:t xml:space="preserve">Respecteer het KISS-principe (Keep It Short </w:t>
      </w:r>
      <w:r>
        <w:rPr>
          <w:lang w:val="en-US"/>
        </w:rPr>
        <w:t>and</w:t>
      </w:r>
      <w:r w:rsidRPr="00322A84">
        <w:rPr>
          <w:lang w:val="en-US"/>
        </w:rPr>
        <w:t xml:space="preserve"> Simple).</w:t>
      </w:r>
    </w:p>
    <w:p w:rsidR="00E21176" w:rsidRDefault="00E21176" w:rsidP="00CA4BC7">
      <w:pPr>
        <w:pStyle w:val="VVKSOComp"/>
        <w:numPr>
          <w:ilvl w:val="0"/>
          <w:numId w:val="49"/>
        </w:numPr>
        <w:tabs>
          <w:tab w:val="clear" w:pos="1985"/>
        </w:tabs>
      </w:pPr>
      <w:bookmarkStart w:id="102" w:name="_Toc273900256"/>
      <w:bookmarkStart w:id="103" w:name="_Toc275891762"/>
      <w:r w:rsidRPr="00376DBD">
        <w:t>Multimediaal materiaal aanpassen, hanteren en integreren</w:t>
      </w:r>
      <w:bookmarkEnd w:id="102"/>
      <w:bookmarkEnd w:id="103"/>
    </w:p>
    <w:p w:rsidR="00E21176" w:rsidRDefault="00E21176" w:rsidP="00530D7D">
      <w:pPr>
        <w:pStyle w:val="VVKSOtiteltje"/>
      </w:pPr>
      <w:r w:rsidRPr="000E2FB2">
        <w:t>Leerplandoelstellingen en leerinhouden</w:t>
      </w:r>
      <w:r>
        <w:t xml:space="preserve"> </w:t>
      </w:r>
    </w:p>
    <w:p w:rsidR="00E21176" w:rsidRDefault="00E21176" w:rsidP="003A6FD6">
      <w:pPr>
        <w:pStyle w:val="VVKSODoelst"/>
        <w:numPr>
          <w:ilvl w:val="2"/>
          <w:numId w:val="49"/>
        </w:numPr>
        <w:ind w:left="0" w:firstLine="0"/>
      </w:pPr>
      <w:r>
        <w:t>Eenvoudige bewerkingen op video’s uitvoeren bijvoorbeeld tussentitels, geluid, ondertitels toevo</w:t>
      </w:r>
      <w:r>
        <w:t>e</w:t>
      </w:r>
      <w:r>
        <w:t>gen en omzetten in een algemeen bruikbaar bestandstype.</w:t>
      </w:r>
    </w:p>
    <w:p w:rsidR="00E21176" w:rsidRDefault="00E21176" w:rsidP="003A6FD6">
      <w:pPr>
        <w:pStyle w:val="VVKSODoelst"/>
        <w:numPr>
          <w:ilvl w:val="2"/>
          <w:numId w:val="49"/>
        </w:numPr>
        <w:ind w:left="0" w:firstLine="0"/>
      </w:pPr>
      <w:r>
        <w:t>Een kort geluidsfragment samenstellen.</w:t>
      </w:r>
    </w:p>
    <w:p w:rsidR="00E21176" w:rsidRDefault="00E21176" w:rsidP="003A6FD6">
      <w:pPr>
        <w:pStyle w:val="VVKSODoelst"/>
        <w:numPr>
          <w:ilvl w:val="2"/>
          <w:numId w:val="49"/>
        </w:numPr>
        <w:ind w:left="0" w:firstLine="0"/>
      </w:pPr>
      <w:r>
        <w:t>Eenvoudige manipulaties op een digitale foto uitvoeren met een fotobewerkingspakket waaronder formaat wijzigen, bijsnijden, resolutie aanpassen, helderheid aanpassen.</w:t>
      </w:r>
    </w:p>
    <w:p w:rsidR="00E21176" w:rsidRPr="000F18C3" w:rsidRDefault="00E21176" w:rsidP="003A6FD6">
      <w:pPr>
        <w:pStyle w:val="VVKSODoelst"/>
        <w:numPr>
          <w:ilvl w:val="2"/>
          <w:numId w:val="49"/>
        </w:numPr>
        <w:ind w:left="0" w:firstLine="0"/>
      </w:pPr>
      <w:r w:rsidRPr="000F18C3">
        <w:t>Gevorderde manipulaties op een digitale foto uitvoeren bijvoorbeeld histogram, collage maken, we</w:t>
      </w:r>
      <w:r w:rsidRPr="000F18C3">
        <w:t>r</w:t>
      </w:r>
      <w:r w:rsidRPr="000F18C3">
        <w:t>ken met lagen, panoramafoto …</w:t>
      </w:r>
    </w:p>
    <w:p w:rsidR="00E21176" w:rsidRDefault="00E21176" w:rsidP="00530D7D">
      <w:pPr>
        <w:pStyle w:val="VVKSOtiteltje"/>
      </w:pPr>
      <w:r>
        <w:t>Didactische wenken</w:t>
      </w:r>
    </w:p>
    <w:p w:rsidR="00E21176" w:rsidRDefault="00E21176" w:rsidP="006E6882">
      <w:pPr>
        <w:pStyle w:val="VVKSOOpsomming2"/>
        <w:tabs>
          <w:tab w:val="clear" w:pos="397"/>
        </w:tabs>
        <w:spacing w:after="100" w:line="240" w:lineRule="auto"/>
        <w:ind w:left="360" w:hanging="360"/>
        <w:jc w:val="left"/>
      </w:pPr>
      <w:r>
        <w:t>Deze competentie wordt uiteraard geïntegreerd aangeleerd. De aangemaakte multimedia wordt geïnt</w:t>
      </w:r>
      <w:r>
        <w:t>e</w:t>
      </w:r>
      <w:r>
        <w:t>greerd in de andere toepassingen.</w:t>
      </w:r>
    </w:p>
    <w:p w:rsidR="00E21176" w:rsidRDefault="00E21176" w:rsidP="006E6882">
      <w:pPr>
        <w:pStyle w:val="VVKSOOpsomming2"/>
        <w:tabs>
          <w:tab w:val="clear" w:pos="397"/>
        </w:tabs>
        <w:spacing w:after="100" w:line="240" w:lineRule="auto"/>
        <w:ind w:left="360" w:hanging="360"/>
        <w:jc w:val="left"/>
      </w:pPr>
      <w:r>
        <w:t>Voorzie koptelefoons voor de leerlingen.</w:t>
      </w:r>
    </w:p>
    <w:p w:rsidR="00E21176" w:rsidRPr="00F968C2" w:rsidRDefault="00E21176" w:rsidP="006E6882">
      <w:pPr>
        <w:pStyle w:val="VVKSOOpsomming2"/>
        <w:tabs>
          <w:tab w:val="clear" w:pos="397"/>
        </w:tabs>
        <w:spacing w:after="100" w:line="240" w:lineRule="auto"/>
        <w:ind w:left="360" w:hanging="360"/>
        <w:jc w:val="left"/>
        <w:rPr>
          <w:lang w:val="nl-BE"/>
        </w:rPr>
      </w:pPr>
      <w:r>
        <w:t>Gebruik online of gratis toepassingen voor deze competentie. Zie bibliografie voor een verzamellijst van actuele online toepassingen.</w:t>
      </w:r>
    </w:p>
    <w:p w:rsidR="00E21176" w:rsidRPr="006E6882" w:rsidRDefault="00E21176" w:rsidP="00530D7D">
      <w:pPr>
        <w:pStyle w:val="VVKSOOpsomming2"/>
        <w:tabs>
          <w:tab w:val="clear" w:pos="397"/>
        </w:tabs>
        <w:spacing w:after="100" w:line="240" w:lineRule="auto"/>
        <w:ind w:left="360" w:hanging="360"/>
        <w:jc w:val="left"/>
      </w:pPr>
      <w:r w:rsidRPr="006E6882">
        <w:t>Laat de leerlingen zelf gemaakte foto’s van een uitstap verwerken en optimaliseren.</w:t>
      </w:r>
    </w:p>
    <w:p w:rsidR="00E21176" w:rsidRDefault="00E21176" w:rsidP="00CA4BC7">
      <w:pPr>
        <w:pStyle w:val="VVKSOComp"/>
        <w:numPr>
          <w:ilvl w:val="0"/>
          <w:numId w:val="49"/>
        </w:numPr>
        <w:tabs>
          <w:tab w:val="clear" w:pos="1985"/>
        </w:tabs>
      </w:pPr>
      <w:bookmarkStart w:id="104" w:name="_Toc273900257"/>
      <w:bookmarkStart w:id="105" w:name="_Toc275891763"/>
      <w:r w:rsidRPr="00211065">
        <w:t>Veilig en functioneel gegevens raadplegen en uitwisselen.</w:t>
      </w:r>
      <w:bookmarkEnd w:id="104"/>
      <w:bookmarkEnd w:id="105"/>
    </w:p>
    <w:p w:rsidR="00E21176" w:rsidRDefault="00E21176" w:rsidP="00CA4BC7">
      <w:pPr>
        <w:pStyle w:val="VVKSODeelcomp"/>
        <w:numPr>
          <w:ilvl w:val="1"/>
          <w:numId w:val="49"/>
        </w:numPr>
        <w:tabs>
          <w:tab w:val="clear" w:pos="4650"/>
          <w:tab w:val="num" w:pos="2552"/>
        </w:tabs>
        <w:ind w:left="0" w:firstLine="0"/>
      </w:pPr>
      <w:r>
        <w:t>E</w:t>
      </w:r>
      <w:r w:rsidRPr="00994659">
        <w:t>en goede schijfhygiëne hanteren.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rsidRPr="00994659">
        <w:t>Gegevens gestructureerd bewaren met een zinvolle naam.</w:t>
      </w:r>
    </w:p>
    <w:p w:rsidR="00E21176" w:rsidRPr="00994659" w:rsidRDefault="00E21176" w:rsidP="003A6FD6">
      <w:pPr>
        <w:pStyle w:val="VVKSODoelst"/>
        <w:numPr>
          <w:ilvl w:val="2"/>
          <w:numId w:val="49"/>
        </w:numPr>
        <w:ind w:left="0" w:firstLine="0"/>
      </w:pPr>
      <w:r>
        <w:t>Bestanden en mappen efficiënt aanmaken, verplaatsen, kopiëren en wissen.</w:t>
      </w:r>
    </w:p>
    <w:p w:rsidR="00E21176" w:rsidRPr="00994659" w:rsidRDefault="00E21176" w:rsidP="003A6FD6">
      <w:pPr>
        <w:pStyle w:val="VVKSODoelst"/>
        <w:numPr>
          <w:ilvl w:val="2"/>
          <w:numId w:val="49"/>
        </w:numPr>
        <w:ind w:left="0" w:firstLine="0"/>
      </w:pPr>
      <w:r>
        <w:t>Het belang van het regelmatig verwijderen van overtollige bestanden inzien en dit op een regelmat</w:t>
      </w:r>
      <w:r>
        <w:t>i</w:t>
      </w:r>
      <w:r>
        <w:t>ge basis uitvoeren.</w:t>
      </w:r>
    </w:p>
    <w:p w:rsidR="00E21176" w:rsidRDefault="00E21176" w:rsidP="003A6FD6">
      <w:pPr>
        <w:pStyle w:val="VVKSODoelst"/>
        <w:numPr>
          <w:ilvl w:val="2"/>
          <w:numId w:val="49"/>
        </w:numPr>
        <w:ind w:left="0" w:firstLine="0"/>
      </w:pPr>
      <w:r>
        <w:t>Een snelkoppeling toelichten en aanmaken.</w:t>
      </w:r>
    </w:p>
    <w:p w:rsidR="00E21176" w:rsidRDefault="00E21176" w:rsidP="003A6FD6">
      <w:pPr>
        <w:pStyle w:val="VVKSODoelst"/>
        <w:numPr>
          <w:ilvl w:val="2"/>
          <w:numId w:val="49"/>
        </w:numPr>
        <w:ind w:left="0" w:firstLine="0"/>
      </w:pPr>
      <w:r>
        <w:t xml:space="preserve">Het belang van het archiveren en synchroniseren van mappen en bestanden toelichten. </w:t>
      </w:r>
    </w:p>
    <w:p w:rsidR="00E21176" w:rsidRPr="00994659" w:rsidRDefault="00E21176" w:rsidP="003A6FD6">
      <w:pPr>
        <w:pStyle w:val="VVKSODoelst"/>
        <w:numPr>
          <w:ilvl w:val="2"/>
          <w:numId w:val="49"/>
        </w:numPr>
        <w:ind w:left="0" w:firstLine="0"/>
      </w:pPr>
      <w:r>
        <w:t>Mappen en bestanden archiveren lokaal en via het Internet.</w:t>
      </w:r>
    </w:p>
    <w:p w:rsidR="00E21176" w:rsidRDefault="00E21176" w:rsidP="00530D7D">
      <w:pPr>
        <w:pStyle w:val="VVKSOtiteltje"/>
      </w:pPr>
      <w:r>
        <w:t>Didactische wenken</w:t>
      </w:r>
    </w:p>
    <w:p w:rsidR="00E21176" w:rsidRDefault="00E21176" w:rsidP="00B97251">
      <w:pPr>
        <w:pStyle w:val="VVKSOOpsomming2"/>
        <w:tabs>
          <w:tab w:val="clear" w:pos="397"/>
        </w:tabs>
        <w:spacing w:after="100" w:line="240" w:lineRule="auto"/>
        <w:ind w:left="360" w:hanging="360"/>
        <w:jc w:val="left"/>
      </w:pPr>
      <w:r>
        <w:t>De leerlingen kunnen al een structuur aanmaken op een extern geheugen en bestanden en mappen manipuleren. Indien nodig kan dit in het kader van de eerste twee doelstellingen kort herhaald worden.</w:t>
      </w:r>
    </w:p>
    <w:p w:rsidR="00E21176" w:rsidRDefault="00E21176" w:rsidP="00B97251">
      <w:pPr>
        <w:pStyle w:val="VVKSOOpsomming2"/>
        <w:tabs>
          <w:tab w:val="clear" w:pos="397"/>
        </w:tabs>
        <w:spacing w:after="100" w:line="240" w:lineRule="auto"/>
        <w:ind w:left="360" w:hanging="360"/>
        <w:jc w:val="left"/>
      </w:pPr>
      <w:r>
        <w:t>Leerlingen bewust laten nadenken over de plaats waar hun bestanden (automatisch) bewaard worden.</w:t>
      </w:r>
    </w:p>
    <w:p w:rsidR="00E21176" w:rsidRDefault="00E21176" w:rsidP="00B97251">
      <w:pPr>
        <w:pStyle w:val="VVKSOOpsomming2"/>
        <w:tabs>
          <w:tab w:val="clear" w:pos="397"/>
        </w:tabs>
        <w:spacing w:after="100" w:line="240" w:lineRule="auto"/>
        <w:ind w:left="360" w:hanging="360"/>
        <w:jc w:val="left"/>
      </w:pPr>
      <w:r>
        <w:t>Leerlingen attent maken op het feit dat bestanden geopend van het Internet standaard in een tijdelijke map bewaard worden. Indien ze verder willen werken met deze bestanden moeten ze het opslaan in een eigen gekozen map.</w:t>
      </w:r>
    </w:p>
    <w:p w:rsidR="00E21176" w:rsidRDefault="00E21176" w:rsidP="00B97251">
      <w:pPr>
        <w:pStyle w:val="VVKSOOpsomming2"/>
        <w:tabs>
          <w:tab w:val="clear" w:pos="397"/>
        </w:tabs>
        <w:spacing w:after="100" w:line="240" w:lineRule="auto"/>
        <w:ind w:left="360" w:hanging="360"/>
        <w:jc w:val="left"/>
      </w:pPr>
      <w:r>
        <w:t>De leerlingen erop wijzen dat het bureaublad zowel snelkoppelingen als bestanden en mappen kan b</w:t>
      </w:r>
      <w:r>
        <w:t>e</w:t>
      </w:r>
      <w:r>
        <w:t>vatten. Wijzen op het belang van een overzichtelijk bureaublad.</w:t>
      </w:r>
    </w:p>
    <w:p w:rsidR="00E21176" w:rsidRDefault="00E21176" w:rsidP="00B97251">
      <w:pPr>
        <w:pStyle w:val="VVKSOOpsomming2"/>
        <w:tabs>
          <w:tab w:val="clear" w:pos="397"/>
        </w:tabs>
        <w:spacing w:after="100" w:line="240" w:lineRule="auto"/>
        <w:ind w:left="360" w:hanging="360"/>
        <w:jc w:val="left"/>
      </w:pPr>
      <w:r>
        <w:t>Het is belangrijk dat de leerlingen weten dat een snelkoppeling een verwijzing naar een map of een b</w:t>
      </w:r>
      <w:r>
        <w:t>e</w:t>
      </w:r>
      <w:r>
        <w:t>stand is en dat ze de originele plaats van deze map of bestand kunnen opzoeken.</w:t>
      </w:r>
    </w:p>
    <w:p w:rsidR="00E21176" w:rsidRDefault="00E21176" w:rsidP="00B97251">
      <w:pPr>
        <w:pStyle w:val="VVKSOOpsomming2"/>
        <w:tabs>
          <w:tab w:val="clear" w:pos="397"/>
        </w:tabs>
        <w:spacing w:after="100" w:line="240" w:lineRule="auto"/>
        <w:ind w:left="360" w:hanging="360"/>
        <w:jc w:val="left"/>
      </w:pPr>
      <w:r>
        <w:t>Wijzen op het belang van een overzichtelijk bureaublad.</w:t>
      </w:r>
    </w:p>
    <w:p w:rsidR="00E21176" w:rsidRDefault="00E21176" w:rsidP="00CA4BC7">
      <w:pPr>
        <w:pStyle w:val="VVKSODeelcomp"/>
        <w:numPr>
          <w:ilvl w:val="1"/>
          <w:numId w:val="49"/>
        </w:numPr>
        <w:tabs>
          <w:tab w:val="clear" w:pos="4650"/>
          <w:tab w:val="num" w:pos="2552"/>
        </w:tabs>
        <w:ind w:left="0" w:firstLine="0"/>
      </w:pPr>
      <w:r>
        <w:t xml:space="preserve">Digitale gegevens voorbereiden om uit te wisselen </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Het nut van het comprimeren van bestanden toelichten.</w:t>
      </w:r>
    </w:p>
    <w:p w:rsidR="00E21176" w:rsidRDefault="00E21176" w:rsidP="003A6FD6">
      <w:pPr>
        <w:pStyle w:val="VVKSODoelst"/>
        <w:numPr>
          <w:ilvl w:val="2"/>
          <w:numId w:val="49"/>
        </w:numPr>
        <w:ind w:left="0" w:firstLine="0"/>
      </w:pPr>
      <w:r>
        <w:t>Bestanden en mappen comprimeren.</w:t>
      </w:r>
    </w:p>
    <w:p w:rsidR="00E21176" w:rsidRDefault="00E21176" w:rsidP="003A6FD6">
      <w:pPr>
        <w:pStyle w:val="VVKSODoelst"/>
        <w:numPr>
          <w:ilvl w:val="2"/>
          <w:numId w:val="49"/>
        </w:numPr>
        <w:ind w:left="0" w:firstLine="0"/>
      </w:pPr>
      <w:r>
        <w:t>Het belang van beveiliging inzien waaronder encryptie, wachtwoordgebruik, privacy.</w:t>
      </w:r>
    </w:p>
    <w:p w:rsidR="00E21176" w:rsidRDefault="00E21176" w:rsidP="003A6FD6">
      <w:pPr>
        <w:pStyle w:val="VVKSODoelst"/>
        <w:numPr>
          <w:ilvl w:val="2"/>
          <w:numId w:val="49"/>
        </w:numPr>
        <w:ind w:left="0" w:firstLine="0"/>
      </w:pPr>
      <w:r>
        <w:t>Verschillende bestandsformaten herkennen en indelen volgens gebruik waaronder geluidsbesta</w:t>
      </w:r>
      <w:r>
        <w:t>n</w:t>
      </w:r>
      <w:r>
        <w:t>den, videobestanden, beeldbestanden, kantoortoepassingsbestanden.</w:t>
      </w:r>
    </w:p>
    <w:p w:rsidR="00E21176" w:rsidRDefault="00E21176" w:rsidP="003A6FD6">
      <w:pPr>
        <w:pStyle w:val="VVKSODoelst"/>
        <w:numPr>
          <w:ilvl w:val="2"/>
          <w:numId w:val="49"/>
        </w:numPr>
        <w:ind w:left="0" w:firstLine="0"/>
      </w:pPr>
      <w:r>
        <w:t xml:space="preserve">Bestanden converteren. </w:t>
      </w:r>
    </w:p>
    <w:p w:rsidR="00E21176" w:rsidRDefault="00E21176" w:rsidP="00530D7D">
      <w:pPr>
        <w:pStyle w:val="VVKSOtiteltje"/>
      </w:pPr>
      <w:r>
        <w:t>Didactische wenken</w:t>
      </w:r>
    </w:p>
    <w:p w:rsidR="00E21176" w:rsidRPr="00EC0B1A" w:rsidRDefault="00E21176" w:rsidP="00530D7D">
      <w:pPr>
        <w:pStyle w:val="VVKSOOpsomming2"/>
        <w:tabs>
          <w:tab w:val="clear" w:pos="397"/>
        </w:tabs>
        <w:spacing w:after="100" w:line="240" w:lineRule="auto"/>
        <w:ind w:left="360" w:hanging="360"/>
        <w:jc w:val="left"/>
      </w:pPr>
      <w:r w:rsidRPr="00CD2719">
        <w:t xml:space="preserve">Het is niet de bedoeling dat de leerlingen alle bestandsformaten beheersen en onmiddellijk uit het hoofd kunnen plaatsen. Het is eerder de bedoeling om de leerlingen hierin zelfredzaam te maken zodat zij over voldoende </w:t>
      </w:r>
      <w:r>
        <w:t>competenties</w:t>
      </w:r>
      <w:r w:rsidRPr="00CD2719">
        <w:t xml:space="preserve"> beschikken om dit te kunnen opzoeken.</w:t>
      </w:r>
    </w:p>
    <w:p w:rsidR="00E21176" w:rsidRPr="00104C5A" w:rsidRDefault="00E21176" w:rsidP="00CA4BC7">
      <w:pPr>
        <w:pStyle w:val="VVKSODeelcomp"/>
        <w:numPr>
          <w:ilvl w:val="1"/>
          <w:numId w:val="49"/>
        </w:numPr>
        <w:tabs>
          <w:tab w:val="clear" w:pos="4650"/>
          <w:tab w:val="num" w:pos="2552"/>
        </w:tabs>
        <w:ind w:left="0" w:firstLine="0"/>
      </w:pPr>
      <w:r>
        <w:t>Gegevens delen via een netwerk</w:t>
      </w:r>
    </w:p>
    <w:p w:rsidR="00E21176" w:rsidRDefault="00E21176" w:rsidP="001D53C1">
      <w:pPr>
        <w:pStyle w:val="VVKSOtiteltje"/>
      </w:pPr>
      <w:r>
        <w:t>Leerplandoelstellingen en leerinhouden</w:t>
      </w:r>
    </w:p>
    <w:p w:rsidR="00E21176" w:rsidRDefault="00E21176" w:rsidP="003A6FD6">
      <w:pPr>
        <w:pStyle w:val="VVKSODoelst"/>
        <w:numPr>
          <w:ilvl w:val="2"/>
          <w:numId w:val="49"/>
        </w:numPr>
        <w:ind w:left="0" w:firstLine="0"/>
      </w:pPr>
      <w:r>
        <w:t>Het belang van het verbinden van computers in een netwerk toelichten.</w:t>
      </w:r>
    </w:p>
    <w:p w:rsidR="00E21176" w:rsidRDefault="00E21176" w:rsidP="003A6FD6">
      <w:pPr>
        <w:pStyle w:val="VVKSODoelst"/>
        <w:numPr>
          <w:ilvl w:val="2"/>
          <w:numId w:val="49"/>
        </w:numPr>
        <w:ind w:left="0" w:firstLine="0"/>
      </w:pPr>
      <w:r w:rsidRPr="005710BD">
        <w:t>De verschillende componenten van een thuisnetwerk omschrijven en hun functie toelichten</w:t>
      </w:r>
      <w:r>
        <w:t xml:space="preserve"> waaro</w:t>
      </w:r>
      <w:r>
        <w:t>n</w:t>
      </w:r>
      <w:r>
        <w:t>der modem, router, switch, bekabeling, netwerkkaart, draadloze verbinding.</w:t>
      </w:r>
    </w:p>
    <w:p w:rsidR="00E21176" w:rsidRDefault="00E21176" w:rsidP="003A6FD6">
      <w:pPr>
        <w:pStyle w:val="VVKSODoelst"/>
        <w:numPr>
          <w:ilvl w:val="2"/>
          <w:numId w:val="49"/>
        </w:numPr>
        <w:ind w:left="0" w:firstLine="0"/>
      </w:pPr>
      <w:r>
        <w:t>Een aantal netwerkdiensten kort toelichten waaronder centraal gebruikersbeheer, printserver, fil</w:t>
      </w:r>
      <w:r>
        <w:t>e</w:t>
      </w:r>
      <w:r>
        <w:t xml:space="preserve">server, webserver, mailserver, </w:t>
      </w:r>
      <w:r w:rsidRPr="0041179D">
        <w:t>DNS, DHCP</w:t>
      </w:r>
      <w:r>
        <w:t>.</w:t>
      </w:r>
    </w:p>
    <w:p w:rsidR="00E21176" w:rsidRDefault="00E21176" w:rsidP="003A6FD6">
      <w:pPr>
        <w:pStyle w:val="VVKSODoelst"/>
        <w:numPr>
          <w:ilvl w:val="2"/>
          <w:numId w:val="49"/>
        </w:numPr>
        <w:ind w:left="0" w:firstLine="0"/>
      </w:pPr>
      <w:r>
        <w:t>Weten wat een IP-adres is. Een toegewezen IP-adres opvragen.</w:t>
      </w:r>
    </w:p>
    <w:p w:rsidR="00E21176" w:rsidRDefault="00E21176" w:rsidP="003A6FD6">
      <w:pPr>
        <w:pStyle w:val="VVKSODoelst"/>
        <w:numPr>
          <w:ilvl w:val="2"/>
          <w:numId w:val="49"/>
        </w:numPr>
        <w:ind w:left="0" w:firstLine="0"/>
      </w:pPr>
      <w:r>
        <w:t xml:space="preserve">De functie en het doel van veelgebruikte protocollen toelichten waaronder http, https. </w:t>
      </w:r>
    </w:p>
    <w:p w:rsidR="00E21176" w:rsidRDefault="00E21176" w:rsidP="003A6FD6">
      <w:pPr>
        <w:pStyle w:val="VVKSODoelst"/>
        <w:numPr>
          <w:ilvl w:val="2"/>
          <w:numId w:val="49"/>
        </w:numPr>
        <w:ind w:left="0" w:firstLine="0"/>
      </w:pPr>
      <w:r>
        <w:t>Eenvoudige controles op de werking van het netwerk uitvoeren waaronder ping.</w:t>
      </w:r>
    </w:p>
    <w:p w:rsidR="00E21176" w:rsidRDefault="00E21176" w:rsidP="003A6FD6">
      <w:pPr>
        <w:pStyle w:val="VVKSODoelst"/>
        <w:numPr>
          <w:ilvl w:val="2"/>
          <w:numId w:val="49"/>
        </w:numPr>
        <w:ind w:left="0" w:firstLine="0"/>
      </w:pPr>
      <w:r>
        <w:t>Bronnen via een netwerk</w:t>
      </w:r>
      <w:r w:rsidRPr="009913E7">
        <w:t xml:space="preserve"> </w:t>
      </w:r>
      <w:r>
        <w:t>delen en gebruiken bijvoorbeeld mappen, printers.</w:t>
      </w:r>
    </w:p>
    <w:p w:rsidR="00E21176" w:rsidRDefault="00E21176" w:rsidP="003A6FD6">
      <w:pPr>
        <w:pStyle w:val="VVKSODoelst"/>
        <w:numPr>
          <w:ilvl w:val="2"/>
          <w:numId w:val="49"/>
        </w:numPr>
        <w:ind w:left="0" w:firstLine="0"/>
      </w:pPr>
      <w:r>
        <w:t>Een netwerkverbinding maken naar een gedeelde map.</w:t>
      </w:r>
    </w:p>
    <w:p w:rsidR="00E21176" w:rsidRDefault="00E21176" w:rsidP="003A6FD6">
      <w:pPr>
        <w:pStyle w:val="VVKSODoelst"/>
        <w:numPr>
          <w:ilvl w:val="2"/>
          <w:numId w:val="49"/>
        </w:numPr>
        <w:ind w:left="0" w:firstLine="0"/>
      </w:pPr>
      <w:r>
        <w:t>De gevolgen van het op een netwerk ter beschikking stellen van gegevens toelichten en hiermee rekening houden waaronder toegangs- en gebruikersrechten.</w:t>
      </w:r>
    </w:p>
    <w:p w:rsidR="00E21176" w:rsidRDefault="00E21176" w:rsidP="001D53C1">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Werk zo veel mogelijk visueel om deze leerstof aan te brengen.</w:t>
      </w:r>
      <w:r w:rsidRPr="008A2C24">
        <w:t xml:space="preserve"> </w:t>
      </w:r>
      <w:r>
        <w:t xml:space="preserve">Er bestaan interessante filmpjes om deze leerstof uit te leggen bv. </w:t>
      </w:r>
      <w:r w:rsidRPr="00D60A6B">
        <w:t>http://www.animatedexplanations.com/</w:t>
      </w:r>
      <w:r>
        <w:t>.</w:t>
      </w:r>
    </w:p>
    <w:p w:rsidR="00E21176" w:rsidRPr="000E2FB2" w:rsidRDefault="00E21176" w:rsidP="001D53C1">
      <w:pPr>
        <w:pStyle w:val="VVKSOOpsomming2"/>
        <w:tabs>
          <w:tab w:val="clear" w:pos="397"/>
        </w:tabs>
        <w:spacing w:after="100" w:line="240" w:lineRule="auto"/>
        <w:ind w:left="360" w:hanging="360"/>
        <w:jc w:val="left"/>
      </w:pPr>
      <w:r w:rsidRPr="000E2FB2">
        <w:t>Het is zeer belangrijk dat de leerlingen de juiste terminologie gebruiken.</w:t>
      </w:r>
    </w:p>
    <w:p w:rsidR="00E21176" w:rsidRDefault="00E21176" w:rsidP="001D53C1">
      <w:pPr>
        <w:pStyle w:val="VVKSOOpsomming2"/>
        <w:tabs>
          <w:tab w:val="clear" w:pos="397"/>
        </w:tabs>
        <w:spacing w:after="100" w:line="240" w:lineRule="auto"/>
        <w:ind w:left="360" w:hanging="360"/>
        <w:jc w:val="left"/>
      </w:pPr>
      <w:r>
        <w:t>Gebruik eventueel een virtuele omgeving om deze doelstellingen te realiseren.</w:t>
      </w:r>
    </w:p>
    <w:p w:rsidR="00E21176" w:rsidRDefault="00E21176" w:rsidP="001D53C1">
      <w:pPr>
        <w:pStyle w:val="VVKSOOpsomming2"/>
        <w:tabs>
          <w:tab w:val="clear" w:pos="397"/>
        </w:tabs>
        <w:spacing w:after="100" w:line="240" w:lineRule="auto"/>
        <w:ind w:left="360" w:hanging="360"/>
        <w:jc w:val="left"/>
      </w:pPr>
      <w:r>
        <w:t>Vertrek van de input, ervaringen die de leerlingen al opgedaan hebben met hun thuisnetwerk.</w:t>
      </w:r>
    </w:p>
    <w:p w:rsidR="00E21176" w:rsidRDefault="00E21176" w:rsidP="001D53C1">
      <w:pPr>
        <w:pStyle w:val="VVKSOOpsomming2"/>
        <w:tabs>
          <w:tab w:val="clear" w:pos="397"/>
        </w:tabs>
        <w:spacing w:after="100" w:line="240" w:lineRule="auto"/>
        <w:ind w:left="360" w:hanging="360"/>
        <w:jc w:val="left"/>
      </w:pPr>
      <w:r>
        <w:t>Bronnen via een netwerk delen houdt naast het lokaal delen ook het delen van bronnen via webtoepa</w:t>
      </w:r>
      <w:r>
        <w:t>s</w:t>
      </w:r>
      <w:r>
        <w:t>singen in. Indien lokaal delen niet mogelijk is, deel bronnen via een webtoepassing en stel hiervoor ve</w:t>
      </w:r>
      <w:r>
        <w:t>r</w:t>
      </w:r>
      <w:r>
        <w:t>schillende types gebruikers in.</w:t>
      </w:r>
    </w:p>
    <w:p w:rsidR="00E21176" w:rsidRDefault="00E21176" w:rsidP="001D53C1">
      <w:pPr>
        <w:pStyle w:val="VVKSOOpsomming2"/>
        <w:tabs>
          <w:tab w:val="clear" w:pos="397"/>
        </w:tabs>
        <w:spacing w:after="100" w:line="240" w:lineRule="auto"/>
        <w:ind w:left="360" w:hanging="360"/>
        <w:jc w:val="left"/>
      </w:pPr>
      <w:r>
        <w:t xml:space="preserve">Het is belangrijk dat de leerlingen niet enkel de gevolgen kennen van het ter beschikking stellen van gegevens in een lokaal netwerk maar ook in een wereldwijd netwerk bijvoorbeeld een sociaal netwerk. </w:t>
      </w:r>
    </w:p>
    <w:p w:rsidR="00E21176" w:rsidRDefault="00E21176" w:rsidP="001D53C1">
      <w:pPr>
        <w:pStyle w:val="VVKSOOpsomming2"/>
        <w:tabs>
          <w:tab w:val="clear" w:pos="397"/>
        </w:tabs>
        <w:spacing w:after="100" w:line="240" w:lineRule="auto"/>
        <w:ind w:left="360" w:hanging="360"/>
        <w:jc w:val="left"/>
      </w:pPr>
      <w:r>
        <w:t>Beperk de machtigingen tot het lezen en/of schrijven.</w:t>
      </w:r>
    </w:p>
    <w:p w:rsidR="00E21176" w:rsidRPr="00031B55" w:rsidRDefault="00E21176" w:rsidP="00CA4BC7">
      <w:pPr>
        <w:pStyle w:val="VVKSODeelcomp"/>
        <w:numPr>
          <w:ilvl w:val="1"/>
          <w:numId w:val="49"/>
        </w:numPr>
        <w:tabs>
          <w:tab w:val="clear" w:pos="4650"/>
          <w:tab w:val="num" w:pos="2552"/>
        </w:tabs>
        <w:ind w:left="0" w:firstLine="0"/>
      </w:pPr>
      <w:r w:rsidRPr="00031B55">
        <w:t xml:space="preserve">De risico’s van een netwerk verbonden met Internet toelichten. Een netwerk beveiligen </w:t>
      </w:r>
    </w:p>
    <w:p w:rsidR="00E21176" w:rsidRDefault="00E21176" w:rsidP="00530D7D">
      <w:pPr>
        <w:pStyle w:val="VVKSOtiteltje"/>
      </w:pPr>
      <w:r>
        <w:t xml:space="preserve">Leerplandoelstellingen en leerinhouden </w:t>
      </w:r>
    </w:p>
    <w:p w:rsidR="00E21176" w:rsidRDefault="00E21176" w:rsidP="003A6FD6">
      <w:pPr>
        <w:pStyle w:val="VVKSODoelst"/>
        <w:numPr>
          <w:ilvl w:val="2"/>
          <w:numId w:val="49"/>
        </w:numPr>
        <w:ind w:left="0" w:firstLine="0"/>
      </w:pPr>
      <w:r>
        <w:t>De gevaren van het verbinden van een thuisnetwerk met Internet toelichten waaronder malafide bestanden en software.</w:t>
      </w:r>
    </w:p>
    <w:p w:rsidR="00E21176" w:rsidRDefault="00E21176" w:rsidP="003A6FD6">
      <w:pPr>
        <w:pStyle w:val="VVKSODoelst"/>
        <w:numPr>
          <w:ilvl w:val="2"/>
          <w:numId w:val="49"/>
        </w:numPr>
        <w:ind w:left="0" w:firstLine="0"/>
      </w:pPr>
      <w:r>
        <w:t>De verschillende maatregelen om een thuisnetwerk te beveiligen toelichten.</w:t>
      </w:r>
    </w:p>
    <w:p w:rsidR="00E21176" w:rsidRDefault="00E21176" w:rsidP="00530D7D">
      <w:pPr>
        <w:pStyle w:val="VVKSOtiteltje"/>
      </w:pPr>
      <w:r>
        <w:t>Didactische wenken</w:t>
      </w:r>
    </w:p>
    <w:p w:rsidR="00E21176" w:rsidRDefault="00E21176" w:rsidP="001D53C1">
      <w:pPr>
        <w:pStyle w:val="VVKSOOpsomming2"/>
        <w:tabs>
          <w:tab w:val="clear" w:pos="397"/>
        </w:tabs>
        <w:spacing w:after="100" w:line="240" w:lineRule="auto"/>
        <w:ind w:left="360" w:hanging="360"/>
        <w:jc w:val="left"/>
      </w:pPr>
      <w:r>
        <w:t>Onder malafide bestanden en software verstaan we onder andere virussen, spam, phishing, hoax …</w:t>
      </w:r>
    </w:p>
    <w:p w:rsidR="00E21176" w:rsidRDefault="00E21176" w:rsidP="001D53C1">
      <w:pPr>
        <w:pStyle w:val="VVKSOOpsomming2"/>
        <w:tabs>
          <w:tab w:val="clear" w:pos="397"/>
        </w:tabs>
        <w:spacing w:after="100" w:line="240" w:lineRule="auto"/>
        <w:ind w:left="360" w:hanging="360"/>
        <w:jc w:val="left"/>
      </w:pPr>
      <w:r>
        <w:t>Bekijk ook de instellingen van de beschermingssoftware bijvoorbeeld antivirussoftware, antispamsoftw</w:t>
      </w:r>
      <w:r>
        <w:t>a</w:t>
      </w:r>
      <w:r>
        <w:t xml:space="preserve">re … die gebruikt is om het netwerk te beveiligen. </w:t>
      </w:r>
    </w:p>
    <w:p w:rsidR="00E21176" w:rsidRDefault="00E21176" w:rsidP="00CA4BC7">
      <w:pPr>
        <w:pStyle w:val="VVKSODeelcomp"/>
        <w:numPr>
          <w:ilvl w:val="1"/>
          <w:numId w:val="49"/>
        </w:numPr>
        <w:tabs>
          <w:tab w:val="clear" w:pos="4650"/>
          <w:tab w:val="num" w:pos="2552"/>
        </w:tabs>
        <w:ind w:left="0" w:firstLine="0"/>
      </w:pPr>
      <w:bookmarkStart w:id="106" w:name="_Toc273900258"/>
      <w:r>
        <w:t>Online samenwerken aan bestanden</w:t>
      </w:r>
    </w:p>
    <w:p w:rsidR="00E21176" w:rsidRDefault="00E21176" w:rsidP="00864E2B">
      <w:pPr>
        <w:pStyle w:val="VVKSOtiteltje"/>
      </w:pPr>
      <w:r>
        <w:t>Leerplandoelstellingen en leerinhouden</w:t>
      </w:r>
    </w:p>
    <w:p w:rsidR="00E21176" w:rsidRPr="004A220D" w:rsidRDefault="00E21176" w:rsidP="003A6FD6">
      <w:pPr>
        <w:pStyle w:val="VVKSODoelst"/>
        <w:numPr>
          <w:ilvl w:val="2"/>
          <w:numId w:val="49"/>
        </w:numPr>
        <w:ind w:left="0" w:firstLine="0"/>
      </w:pPr>
      <w:r w:rsidRPr="004A220D">
        <w:t xml:space="preserve">Een aantal mogelijkheden kennen om samen aan een </w:t>
      </w:r>
      <w:r>
        <w:t>bestand</w:t>
      </w:r>
      <w:r w:rsidRPr="004A220D">
        <w:t xml:space="preserve"> te werken.</w:t>
      </w:r>
    </w:p>
    <w:p w:rsidR="00E21176" w:rsidRPr="004A220D" w:rsidRDefault="00E21176" w:rsidP="003A6FD6">
      <w:pPr>
        <w:pStyle w:val="VVKSODoelst"/>
        <w:numPr>
          <w:ilvl w:val="2"/>
          <w:numId w:val="49"/>
        </w:numPr>
        <w:ind w:left="0" w:firstLine="0"/>
      </w:pPr>
      <w:r w:rsidRPr="004A220D">
        <w:t xml:space="preserve">Een </w:t>
      </w:r>
      <w:r>
        <w:t>bestand</w:t>
      </w:r>
      <w:r w:rsidRPr="004A220D">
        <w:t xml:space="preserve"> online delen voor samenwerking.</w:t>
      </w:r>
    </w:p>
    <w:p w:rsidR="00E21176" w:rsidRDefault="00E21176" w:rsidP="003A6FD6">
      <w:pPr>
        <w:pStyle w:val="VVKSODoelst"/>
        <w:numPr>
          <w:ilvl w:val="2"/>
          <w:numId w:val="49"/>
        </w:numPr>
        <w:ind w:left="0" w:firstLine="0"/>
      </w:pPr>
      <w:r w:rsidRPr="004A220D">
        <w:t xml:space="preserve">Wijzigingen aangebracht door verschillende gebruikers bijhouden en aanvaarden. Opmerkingen toevoegen aan een gemeenschappelijk </w:t>
      </w:r>
      <w:r>
        <w:t>bestand</w:t>
      </w:r>
      <w:r w:rsidRPr="004A220D">
        <w:t>.</w:t>
      </w:r>
    </w:p>
    <w:p w:rsidR="00E21176" w:rsidRDefault="00E21176" w:rsidP="003A6FD6">
      <w:pPr>
        <w:pStyle w:val="VVKSODoelst"/>
        <w:numPr>
          <w:ilvl w:val="2"/>
          <w:numId w:val="49"/>
        </w:numPr>
        <w:ind w:left="0" w:firstLine="0"/>
      </w:pPr>
      <w:r>
        <w:t xml:space="preserve">Gebruikers aanmaken met verschillende profielen (beheerder, standaard) en rechten. </w:t>
      </w:r>
    </w:p>
    <w:p w:rsidR="00E21176" w:rsidRPr="004A220D" w:rsidRDefault="00E21176" w:rsidP="003A6FD6">
      <w:pPr>
        <w:pStyle w:val="VVKSODoelst"/>
        <w:numPr>
          <w:ilvl w:val="2"/>
          <w:numId w:val="49"/>
        </w:numPr>
        <w:ind w:left="0" w:firstLine="0"/>
      </w:pPr>
      <w:r>
        <w:t>Een bestand omzetten naar een pdf-formaat.</w:t>
      </w:r>
    </w:p>
    <w:p w:rsidR="00E21176" w:rsidRDefault="00E21176" w:rsidP="00864E2B">
      <w:pPr>
        <w:pStyle w:val="VVKSOtiteltje"/>
      </w:pPr>
      <w:r>
        <w:t>Didactische wenken</w:t>
      </w:r>
    </w:p>
    <w:p w:rsidR="00E21176" w:rsidRDefault="00E21176" w:rsidP="00864E2B">
      <w:pPr>
        <w:pStyle w:val="VVKSOOpsomming2"/>
        <w:tabs>
          <w:tab w:val="clear" w:pos="397"/>
        </w:tabs>
        <w:spacing w:after="100" w:line="240" w:lineRule="auto"/>
        <w:ind w:left="360" w:hanging="360"/>
        <w:jc w:val="left"/>
      </w:pPr>
      <w:r>
        <w:t>Een bestand kan zijn een document, een presentatie, een rekenblad, een foto of afbeelding …</w:t>
      </w:r>
    </w:p>
    <w:p w:rsidR="00E21176" w:rsidRDefault="00E21176" w:rsidP="00864E2B">
      <w:pPr>
        <w:pStyle w:val="VVKSOOpsomming2"/>
        <w:tabs>
          <w:tab w:val="clear" w:pos="397"/>
        </w:tabs>
        <w:spacing w:after="100" w:line="240" w:lineRule="auto"/>
        <w:ind w:left="360" w:hanging="360"/>
        <w:jc w:val="left"/>
      </w:pPr>
      <w:r>
        <w:t>Laat de leerlingen gezamenlijk een bestand rond een bepaald onderwerp, bij voorkeur vakoverschri</w:t>
      </w:r>
      <w:r>
        <w:t>j</w:t>
      </w:r>
      <w:r>
        <w:t>dend, opbouwen.</w:t>
      </w:r>
    </w:p>
    <w:p w:rsidR="00E21176" w:rsidRDefault="00E21176" w:rsidP="00864E2B">
      <w:pPr>
        <w:pStyle w:val="VVKSOOpsomming2"/>
        <w:tabs>
          <w:tab w:val="clear" w:pos="397"/>
        </w:tabs>
        <w:spacing w:after="100" w:line="240" w:lineRule="auto"/>
        <w:ind w:left="360" w:hanging="360"/>
        <w:jc w:val="left"/>
      </w:pPr>
      <w:r>
        <w:t>Er bestaan meerdere opties om samen te werken aan een bestand met Web 2.0 toepassingen.</w:t>
      </w:r>
    </w:p>
    <w:p w:rsidR="00E21176" w:rsidRDefault="00E21176" w:rsidP="00864E2B">
      <w:pPr>
        <w:pStyle w:val="VVKSOOpsomming2"/>
        <w:tabs>
          <w:tab w:val="clear" w:pos="397"/>
        </w:tabs>
        <w:spacing w:after="100" w:line="240" w:lineRule="auto"/>
        <w:ind w:left="360" w:hanging="360"/>
        <w:jc w:val="left"/>
      </w:pPr>
      <w:r>
        <w:t>Laat de leerlingen op deze manier een groepswerk maken.</w:t>
      </w:r>
    </w:p>
    <w:p w:rsidR="00E21176" w:rsidRPr="00A327FD" w:rsidRDefault="00E21176" w:rsidP="00CA4BC7">
      <w:pPr>
        <w:pStyle w:val="VVKSOComp"/>
        <w:numPr>
          <w:ilvl w:val="0"/>
          <w:numId w:val="49"/>
        </w:numPr>
        <w:tabs>
          <w:tab w:val="clear" w:pos="1985"/>
        </w:tabs>
      </w:pPr>
      <w:bookmarkStart w:id="107" w:name="_Toc275891764"/>
      <w:r w:rsidRPr="00A327FD">
        <w:t xml:space="preserve">Hard- en software </w:t>
      </w:r>
      <w:r>
        <w:t>efficiënt</w:t>
      </w:r>
      <w:r w:rsidRPr="00A327FD">
        <w:t xml:space="preserve"> beoordelen in functie van het gebruik</w:t>
      </w:r>
      <w:r>
        <w:t>.</w:t>
      </w:r>
      <w:bookmarkEnd w:id="107"/>
    </w:p>
    <w:p w:rsidR="00E21176" w:rsidRPr="00104C5A" w:rsidRDefault="00E21176" w:rsidP="00CA4BC7">
      <w:pPr>
        <w:pStyle w:val="VVKSODeelcomp"/>
        <w:numPr>
          <w:ilvl w:val="1"/>
          <w:numId w:val="49"/>
        </w:numPr>
        <w:tabs>
          <w:tab w:val="clear" w:pos="4650"/>
          <w:tab w:val="num" w:pos="2552"/>
        </w:tabs>
        <w:ind w:left="0" w:firstLine="0"/>
      </w:pPr>
      <w:r w:rsidRPr="00104C5A">
        <w:t>De verschillende componenten die van belang zijn bij de aankoop van een computer</w:t>
      </w:r>
      <w:r>
        <w:t>configuratie</w:t>
      </w:r>
      <w:r w:rsidRPr="00104C5A">
        <w:t xml:space="preserve"> kennen.</w:t>
      </w:r>
    </w:p>
    <w:p w:rsidR="00E21176" w:rsidRDefault="00E21176" w:rsidP="00A9042F">
      <w:pPr>
        <w:pStyle w:val="VVKSOtiteltje"/>
      </w:pPr>
      <w:r>
        <w:t xml:space="preserve">Leerplandoelstellingen en leerinhouden </w:t>
      </w:r>
    </w:p>
    <w:p w:rsidR="00E21176" w:rsidRPr="006C0974" w:rsidRDefault="00E21176" w:rsidP="003A6FD6">
      <w:pPr>
        <w:pStyle w:val="VVKSODoelst"/>
        <w:numPr>
          <w:ilvl w:val="2"/>
          <w:numId w:val="49"/>
        </w:numPr>
        <w:ind w:left="0" w:firstLine="0"/>
      </w:pPr>
      <w:r w:rsidRPr="006C0974">
        <w:t>De belangrijkste componenten in een computerconfiguratie kennen en hun functie kort toelichten waaronder processor, intern geheugen, extern geheugen, videokaart, netwerkkaart, poorten.</w:t>
      </w:r>
    </w:p>
    <w:p w:rsidR="00E21176" w:rsidRDefault="00E21176" w:rsidP="003A6FD6">
      <w:pPr>
        <w:pStyle w:val="VVKSODoelst"/>
        <w:numPr>
          <w:ilvl w:val="2"/>
          <w:numId w:val="49"/>
        </w:numPr>
        <w:ind w:left="0" w:firstLine="0"/>
      </w:pPr>
      <w:r>
        <w:t>Een aantal begrippen en bijhorende eenheden toelichten</w:t>
      </w:r>
      <w:r w:rsidRPr="00674327">
        <w:t xml:space="preserve"> </w:t>
      </w:r>
      <w:r>
        <w:t xml:space="preserve">waaronder de capaciteit van verschillende geheugens, de processorsnelheid, </w:t>
      </w:r>
      <w:r w:rsidRPr="00674327">
        <w:t>de toegangssnelheid</w:t>
      </w:r>
      <w:r>
        <w:t>.</w:t>
      </w:r>
    </w:p>
    <w:p w:rsidR="00E21176" w:rsidRPr="007934D9" w:rsidRDefault="00E21176" w:rsidP="003A6FD6">
      <w:pPr>
        <w:pStyle w:val="VVKSODoelst"/>
        <w:numPr>
          <w:ilvl w:val="2"/>
          <w:numId w:val="49"/>
        </w:numPr>
        <w:ind w:left="0" w:firstLine="0"/>
      </w:pPr>
      <w:r w:rsidRPr="007934D9">
        <w:t>De belangrijkste onderdelen in een systeemeenheid aanduiden waaronder moederkaart, processor, koeling, geheugen, voeding, uitbreidingslots, poorten, opslagmedia, grafische kaart, connectoren, batterij.</w:t>
      </w:r>
    </w:p>
    <w:p w:rsidR="00E21176" w:rsidRDefault="00E21176" w:rsidP="003A6FD6">
      <w:pPr>
        <w:pStyle w:val="VVKSODoelst"/>
        <w:numPr>
          <w:ilvl w:val="2"/>
          <w:numId w:val="49"/>
        </w:numPr>
        <w:ind w:left="0" w:firstLine="0"/>
      </w:pPr>
      <w:r>
        <w:t>Uit een aantal advertenties de meest geschikte computerconfiguratie kiezen in functie van het b</w:t>
      </w:r>
      <w:r>
        <w:t>e</w:t>
      </w:r>
      <w:r>
        <w:t>oogde gebruik.</w:t>
      </w:r>
    </w:p>
    <w:p w:rsidR="00E21176" w:rsidRDefault="00E21176" w:rsidP="00A9042F">
      <w:pPr>
        <w:pStyle w:val="VVKSOtiteltje"/>
      </w:pPr>
      <w:r>
        <w:t>Didactische wenken</w:t>
      </w:r>
    </w:p>
    <w:p w:rsidR="00E21176" w:rsidRDefault="00E21176" w:rsidP="00A9042F">
      <w:pPr>
        <w:pStyle w:val="VVKSOOpsomming2"/>
        <w:tabs>
          <w:tab w:val="clear" w:pos="397"/>
        </w:tabs>
        <w:spacing w:after="100" w:line="240" w:lineRule="auto"/>
        <w:ind w:left="360" w:hanging="360"/>
        <w:jc w:val="left"/>
      </w:pPr>
      <w:r>
        <w:t>Beperk tot de meest courante componenten.</w:t>
      </w:r>
    </w:p>
    <w:p w:rsidR="00E21176" w:rsidRDefault="00E21176" w:rsidP="00A9042F">
      <w:pPr>
        <w:pStyle w:val="VVKSOOpsomming2"/>
        <w:tabs>
          <w:tab w:val="clear" w:pos="397"/>
        </w:tabs>
        <w:spacing w:after="100" w:line="240" w:lineRule="auto"/>
        <w:ind w:left="360" w:hanging="360"/>
        <w:jc w:val="left"/>
      </w:pPr>
      <w:r>
        <w:t>Gebruik actuele advertenties van computers en randapparaten.</w:t>
      </w:r>
    </w:p>
    <w:p w:rsidR="00E21176" w:rsidRDefault="00E21176" w:rsidP="00A9042F">
      <w:pPr>
        <w:pStyle w:val="VVKSOOpsomming2"/>
        <w:tabs>
          <w:tab w:val="clear" w:pos="397"/>
        </w:tabs>
        <w:spacing w:after="100" w:line="240" w:lineRule="auto"/>
        <w:ind w:left="360" w:hanging="360"/>
        <w:jc w:val="left"/>
      </w:pPr>
      <w:r>
        <w:t>Laat de leerlingen een Blog of Wiki bijhouden met nieuwigheden en actueel nieuws.</w:t>
      </w:r>
    </w:p>
    <w:p w:rsidR="00E21176" w:rsidRDefault="00E21176" w:rsidP="00CA4BC7">
      <w:pPr>
        <w:pStyle w:val="VVKSOComp"/>
        <w:numPr>
          <w:ilvl w:val="0"/>
          <w:numId w:val="49"/>
        </w:numPr>
        <w:tabs>
          <w:tab w:val="clear" w:pos="1985"/>
        </w:tabs>
      </w:pPr>
      <w:bookmarkStart w:id="108" w:name="_Toc275891765"/>
      <w:r w:rsidRPr="00E508FC">
        <w:t>Efficiënt gebruikmaken van de mogelijkheden van het best</w:t>
      </w:r>
      <w:r w:rsidRPr="00E508FC">
        <w:t>u</w:t>
      </w:r>
      <w:r w:rsidRPr="00E508FC">
        <w:t>ringssysteem</w:t>
      </w:r>
      <w:bookmarkEnd w:id="106"/>
      <w:bookmarkEnd w:id="108"/>
    </w:p>
    <w:p w:rsidR="00E21176" w:rsidRPr="00E508FC" w:rsidRDefault="00E21176" w:rsidP="00CA4BC7">
      <w:pPr>
        <w:pStyle w:val="VVKSODeelcomp"/>
        <w:numPr>
          <w:ilvl w:val="1"/>
          <w:numId w:val="49"/>
        </w:numPr>
        <w:tabs>
          <w:tab w:val="clear" w:pos="4650"/>
          <w:tab w:val="num" w:pos="2552"/>
        </w:tabs>
        <w:ind w:left="0" w:firstLine="0"/>
      </w:pPr>
      <w:r w:rsidRPr="00E508FC">
        <w:t>De gebruikersomgeving doeltreffend gebruiken en aanpassen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Een aantal belangrijke instellingen en functionaliteiten wijzigen waaronder land- en taalinstellingen.</w:t>
      </w:r>
    </w:p>
    <w:p w:rsidR="00E21176" w:rsidRPr="00E508FC" w:rsidRDefault="00E21176" w:rsidP="003A6FD6">
      <w:pPr>
        <w:pStyle w:val="VVKSODoelst"/>
        <w:numPr>
          <w:ilvl w:val="2"/>
          <w:numId w:val="49"/>
        </w:numPr>
        <w:ind w:left="0" w:firstLine="0"/>
      </w:pPr>
      <w:r w:rsidRPr="00E508FC">
        <w:t>Het begrip resolutie toelichten en instellen.</w:t>
      </w:r>
    </w:p>
    <w:p w:rsidR="00E21176" w:rsidRPr="00E508FC" w:rsidRDefault="00E21176" w:rsidP="00CA4BC7">
      <w:pPr>
        <w:pStyle w:val="VVKSODeelcomp"/>
        <w:numPr>
          <w:ilvl w:val="1"/>
          <w:numId w:val="49"/>
        </w:numPr>
        <w:tabs>
          <w:tab w:val="clear" w:pos="4650"/>
          <w:tab w:val="num" w:pos="2552"/>
        </w:tabs>
        <w:ind w:left="0" w:firstLine="0"/>
      </w:pPr>
      <w:r w:rsidRPr="00E508FC">
        <w:t>Het besturingssysteem up-to-date houden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belang van updates toelichten. Een besturingssysteem automatisch of manueel up-to date ho</w:t>
      </w:r>
      <w:r w:rsidRPr="00E508FC">
        <w:t>u</w:t>
      </w:r>
      <w:r w:rsidRPr="00E508FC">
        <w:t xml:space="preserve">den. </w:t>
      </w:r>
    </w:p>
    <w:p w:rsidR="00E21176" w:rsidRPr="00E508FC" w:rsidRDefault="00E21176" w:rsidP="00CA4BC7">
      <w:pPr>
        <w:pStyle w:val="VVKSODeelcomp"/>
        <w:numPr>
          <w:ilvl w:val="1"/>
          <w:numId w:val="49"/>
        </w:numPr>
        <w:tabs>
          <w:tab w:val="clear" w:pos="4650"/>
          <w:tab w:val="num" w:pos="2552"/>
        </w:tabs>
        <w:ind w:left="0" w:firstLine="0"/>
      </w:pPr>
      <w:r w:rsidRPr="00E508FC">
        <w:t>Energiebesparende maatregelen op de computer uitvoeren</w:t>
      </w:r>
    </w:p>
    <w:p w:rsidR="00E21176" w:rsidRPr="00E508FC" w:rsidRDefault="00E21176" w:rsidP="00530D7D">
      <w:pPr>
        <w:pStyle w:val="VVKSOtiteltje"/>
      </w:pPr>
      <w:r w:rsidRPr="00E508FC">
        <w:t>Leerplandoelstellingen en leerinhouden</w:t>
      </w:r>
    </w:p>
    <w:p w:rsidR="00E21176" w:rsidRPr="00E508FC" w:rsidRDefault="00E21176" w:rsidP="003A6FD6">
      <w:pPr>
        <w:pStyle w:val="VVKSODoelst"/>
        <w:numPr>
          <w:ilvl w:val="2"/>
          <w:numId w:val="49"/>
        </w:numPr>
        <w:ind w:left="0" w:firstLine="0"/>
      </w:pPr>
      <w:r w:rsidRPr="00E508FC">
        <w:t>Het begrip “Groene ICT” toelichten.</w:t>
      </w:r>
    </w:p>
    <w:p w:rsidR="00E21176" w:rsidRPr="00E508FC" w:rsidRDefault="00E21176" w:rsidP="003A6FD6">
      <w:pPr>
        <w:pStyle w:val="VVKSODoelst"/>
        <w:numPr>
          <w:ilvl w:val="2"/>
          <w:numId w:val="49"/>
        </w:numPr>
        <w:ind w:left="0" w:firstLine="0"/>
      </w:pPr>
      <w:r w:rsidRPr="00E508FC">
        <w:t>De computer instellen op laag energieverbruik.</w:t>
      </w:r>
    </w:p>
    <w:p w:rsidR="00E21176" w:rsidRPr="00E508FC" w:rsidRDefault="00E21176" w:rsidP="00530D7D">
      <w:pPr>
        <w:pStyle w:val="VVKSOtiteltje"/>
      </w:pPr>
      <w:r w:rsidRPr="00E508FC">
        <w:t>Didactische wenken</w:t>
      </w:r>
    </w:p>
    <w:p w:rsidR="00E21176" w:rsidRPr="00E508FC" w:rsidRDefault="00E21176" w:rsidP="00530D7D">
      <w:pPr>
        <w:pStyle w:val="VVKSOOpsomming2"/>
        <w:tabs>
          <w:tab w:val="clear" w:pos="397"/>
        </w:tabs>
        <w:spacing w:after="100" w:line="240" w:lineRule="auto"/>
        <w:ind w:left="360" w:hanging="360"/>
        <w:jc w:val="left"/>
      </w:pPr>
      <w:r w:rsidRPr="00E508FC">
        <w:t>Spreek bij "Groene ICT" niet enkel over computer en elektriciteitsverbruik maar ook over (recyclage van) randapparaten, toebehoren en materialen.</w:t>
      </w:r>
    </w:p>
    <w:p w:rsidR="00E21176" w:rsidRDefault="00E21176" w:rsidP="00CA4BC7">
      <w:pPr>
        <w:pStyle w:val="VVKSOComp"/>
        <w:numPr>
          <w:ilvl w:val="0"/>
          <w:numId w:val="49"/>
        </w:numPr>
        <w:tabs>
          <w:tab w:val="clear" w:pos="1985"/>
        </w:tabs>
      </w:pPr>
      <w:bookmarkStart w:id="109" w:name="_Toc275891766"/>
      <w:r w:rsidRPr="00376DBD">
        <w:t xml:space="preserve">Een document doeltreffend </w:t>
      </w:r>
      <w:r>
        <w:t xml:space="preserve">invoeren, structureren en </w:t>
      </w:r>
      <w:r w:rsidRPr="00376DBD">
        <w:t>opmaken</w:t>
      </w:r>
      <w:r>
        <w:t>.</w:t>
      </w:r>
      <w:bookmarkEnd w:id="109"/>
    </w:p>
    <w:p w:rsidR="00E21176" w:rsidRDefault="00E21176" w:rsidP="008E578B">
      <w:pPr>
        <w:pStyle w:val="VVKSOtiteltje"/>
      </w:pPr>
      <w:r>
        <w:t>Algemene didactische wenken</w:t>
      </w:r>
    </w:p>
    <w:p w:rsidR="00E21176" w:rsidRDefault="00E21176" w:rsidP="008E578B">
      <w:pPr>
        <w:pStyle w:val="VVKSOOpsomming2"/>
        <w:tabs>
          <w:tab w:val="clear" w:pos="397"/>
        </w:tabs>
        <w:spacing w:after="100" w:line="240" w:lineRule="auto"/>
        <w:ind w:left="360" w:hanging="360"/>
        <w:jc w:val="left"/>
      </w:pPr>
      <w:r>
        <w:t xml:space="preserve">Bedoeling is om de leerlingen de </w:t>
      </w:r>
      <w:r w:rsidRPr="00EA4D29">
        <w:rPr>
          <w:b/>
          <w:bCs/>
        </w:rPr>
        <w:t>principes</w:t>
      </w:r>
      <w:r>
        <w:t xml:space="preserve"> </w:t>
      </w:r>
      <w:r w:rsidRPr="00A9042F">
        <w:rPr>
          <w:b/>
          <w:bCs/>
        </w:rPr>
        <w:t>en concepten</w:t>
      </w:r>
      <w:r>
        <w:t xml:space="preserve"> van tekstverwerking, onafhankelijk van het gebruikte programma, bij te brengen. De daarbij uit te voeren procedures en stappen zijn uiteraard noodzakelijk om tot een concreet resultaat te komen, maar ze zijn ondergeschikt aan de inzichtelijke toepassing van de algemene tekstverwerkingsconcepten.</w:t>
      </w:r>
    </w:p>
    <w:p w:rsidR="00E21176" w:rsidRDefault="00E21176" w:rsidP="008E578B">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8E578B">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8E578B">
      <w:pPr>
        <w:pStyle w:val="VVKSOOpsomming2"/>
        <w:tabs>
          <w:tab w:val="clear" w:pos="397"/>
        </w:tabs>
        <w:spacing w:after="100" w:line="240" w:lineRule="auto"/>
        <w:ind w:left="360" w:hanging="360"/>
        <w:jc w:val="left"/>
      </w:pPr>
      <w:r>
        <w:t>Er zijn normen bv. de NBN-normen, als wettelijk referentiekader voor de invoer en weergave van zakeli</w:t>
      </w:r>
      <w:r>
        <w:t>j</w:t>
      </w:r>
      <w:r>
        <w:t>ke communicatie. Ze worden binnen een breder geheel van lay-outafspraken en opmaakprincipes g</w:t>
      </w:r>
      <w:r>
        <w:t>e</w:t>
      </w:r>
      <w:r>
        <w:t>hanteerd.</w:t>
      </w:r>
    </w:p>
    <w:p w:rsidR="00E21176" w:rsidRDefault="00E21176" w:rsidP="008E578B">
      <w:pPr>
        <w:pStyle w:val="VVKSOOpsomming2"/>
        <w:tabs>
          <w:tab w:val="clear" w:pos="397"/>
        </w:tabs>
        <w:spacing w:after="100" w:line="240" w:lineRule="auto"/>
        <w:ind w:left="360" w:hanging="360"/>
        <w:jc w:val="left"/>
      </w:pPr>
      <w:r>
        <w:t xml:space="preserve">Werk met concrete </w:t>
      </w:r>
      <w:r w:rsidRPr="00EA4D29">
        <w:rPr>
          <w:b/>
          <w:bCs/>
        </w:rPr>
        <w:t>probleemstellingen</w:t>
      </w:r>
      <w:r>
        <w:t xml:space="preserve"> en teksten die de leerlingen aanspreken. </w:t>
      </w:r>
      <w:r w:rsidRPr="00EA4D29">
        <w:rPr>
          <w:b/>
          <w:bCs/>
        </w:rPr>
        <w:t>Analyseer</w:t>
      </w:r>
      <w:r>
        <w:t xml:space="preserve"> eerst de probleemstelling alvorens aan de concrete uitwerking te beginnen.</w:t>
      </w:r>
    </w:p>
    <w:p w:rsidR="00E21176" w:rsidRDefault="00E21176" w:rsidP="008E578B">
      <w:pPr>
        <w:pStyle w:val="VVKSOOpsomming2"/>
        <w:tabs>
          <w:tab w:val="clear" w:pos="397"/>
        </w:tabs>
        <w:spacing w:after="100" w:line="240" w:lineRule="auto"/>
        <w:ind w:left="360" w:hanging="360"/>
        <w:jc w:val="left"/>
      </w:pPr>
      <w:r>
        <w:t>Start van bestaande teksten. Op sommige momenten wordt wel verwacht dat de leerlingen zelf tekst intypen om de klavierbeheersing te oefenen en snelheid te verwerven.</w:t>
      </w:r>
    </w:p>
    <w:p w:rsidR="00E21176" w:rsidRDefault="00E21176" w:rsidP="008E578B">
      <w:pPr>
        <w:pStyle w:val="VVKSOOpsomming2"/>
        <w:tabs>
          <w:tab w:val="clear" w:pos="397"/>
        </w:tabs>
        <w:spacing w:after="100" w:line="240" w:lineRule="auto"/>
        <w:ind w:left="360" w:hanging="360"/>
        <w:jc w:val="left"/>
      </w:pPr>
      <w:r>
        <w:t>Maak regelmatig een geïntegreerde oefening waarin al gekende deelcompetenties aan bod komen.</w:t>
      </w:r>
    </w:p>
    <w:p w:rsidR="00E21176" w:rsidRDefault="00E21176" w:rsidP="00CA4BC7">
      <w:pPr>
        <w:pStyle w:val="VVKSODeelcomp"/>
        <w:numPr>
          <w:ilvl w:val="1"/>
          <w:numId w:val="49"/>
        </w:numPr>
        <w:tabs>
          <w:tab w:val="clear" w:pos="4650"/>
          <w:tab w:val="num" w:pos="2552"/>
        </w:tabs>
        <w:ind w:left="0" w:firstLine="0"/>
      </w:pPr>
      <w:r>
        <w:t>Vlot het klavier beheersen</w:t>
      </w:r>
    </w:p>
    <w:p w:rsidR="00E21176" w:rsidRDefault="00E21176" w:rsidP="008E578B">
      <w:pPr>
        <w:pStyle w:val="VVKSOtiteltje"/>
      </w:pPr>
      <w:r>
        <w:t>Leerplandoelstellingen en leerinhouden</w:t>
      </w:r>
    </w:p>
    <w:p w:rsidR="00E21176" w:rsidRPr="00A00C56" w:rsidRDefault="00E21176" w:rsidP="003A6FD6">
      <w:pPr>
        <w:pStyle w:val="VVKSODoelst"/>
        <w:numPr>
          <w:ilvl w:val="2"/>
          <w:numId w:val="49"/>
        </w:numPr>
        <w:ind w:left="0" w:firstLine="0"/>
      </w:pPr>
      <w:r w:rsidRPr="00A00C56">
        <w:t>De letters en de tekens van de gidsrij, de onderrij en de bovenrij beheersen.</w:t>
      </w:r>
    </w:p>
    <w:p w:rsidR="00E21176" w:rsidRPr="00A00C56" w:rsidRDefault="00E21176" w:rsidP="003A6FD6">
      <w:pPr>
        <w:pStyle w:val="VVKSODoelst"/>
        <w:numPr>
          <w:ilvl w:val="2"/>
          <w:numId w:val="49"/>
        </w:numPr>
        <w:ind w:left="0" w:firstLine="0"/>
      </w:pPr>
      <w:r w:rsidRPr="00A00C56">
        <w:t>Cijfers e</w:t>
      </w:r>
      <w:r>
        <w:t>n getallen vingerblind intypen.</w:t>
      </w:r>
    </w:p>
    <w:p w:rsidR="00E21176" w:rsidRPr="00A00C56" w:rsidRDefault="00E21176" w:rsidP="003A6FD6">
      <w:pPr>
        <w:pStyle w:val="VVKSODoelst"/>
        <w:numPr>
          <w:ilvl w:val="2"/>
          <w:numId w:val="49"/>
        </w:numPr>
        <w:ind w:left="0" w:firstLine="0"/>
      </w:pPr>
      <w:r w:rsidRPr="00A00C56">
        <w:t>Speciale tekens op het toetsenbord probleemloos vormen.</w:t>
      </w:r>
    </w:p>
    <w:p w:rsidR="00E21176" w:rsidRPr="00A00C56" w:rsidRDefault="00E21176" w:rsidP="003A6FD6">
      <w:pPr>
        <w:pStyle w:val="VVKSODoelst"/>
        <w:numPr>
          <w:ilvl w:val="2"/>
          <w:numId w:val="49"/>
        </w:numPr>
        <w:ind w:left="0" w:firstLine="0"/>
      </w:pPr>
      <w:r w:rsidRPr="00A00C56">
        <w:t>Alle courante diakritische tekens probleemloos vormen.</w:t>
      </w:r>
    </w:p>
    <w:p w:rsidR="00E21176" w:rsidRDefault="00E21176" w:rsidP="003A6FD6">
      <w:pPr>
        <w:pStyle w:val="VVKSODoelst"/>
        <w:numPr>
          <w:ilvl w:val="2"/>
          <w:numId w:val="49"/>
        </w:numPr>
        <w:ind w:left="0" w:firstLine="0"/>
      </w:pPr>
      <w:r w:rsidRPr="00A00C56">
        <w:t>Teksten met letters, cijfers en allerhande tekens tienvingerblind vlot, efficiënt en technisch correct invoeren.</w:t>
      </w:r>
    </w:p>
    <w:p w:rsidR="00E21176" w:rsidRDefault="00E21176" w:rsidP="008E578B">
      <w:pPr>
        <w:pStyle w:val="VVKSOtiteltje"/>
      </w:pPr>
      <w:r>
        <w:t>Didactische wenken</w:t>
      </w:r>
    </w:p>
    <w:p w:rsidR="00E21176" w:rsidRDefault="00E21176" w:rsidP="008E578B">
      <w:pPr>
        <w:pStyle w:val="VVKSOOpsomming2"/>
      </w:pPr>
      <w:r>
        <w:t>Het is wenselijk dat alle leerlingen tienvingerblind typen. Door de instroom van nieuwe leerlingen in het 1</w:t>
      </w:r>
      <w:r w:rsidRPr="008631D4">
        <w:t>ste</w:t>
      </w:r>
      <w:r>
        <w:t xml:space="preserve"> en 2</w:t>
      </w:r>
      <w:r w:rsidRPr="008631D4">
        <w:t>de</w:t>
      </w:r>
      <w:r>
        <w:t xml:space="preserve"> jaar van de 2</w:t>
      </w:r>
      <w:r w:rsidRPr="008631D4">
        <w:t>de</w:t>
      </w:r>
      <w:r>
        <w:t xml:space="preserve"> graad, vergt dit van de leerkracht en de leerlingen een bijkomende inspa</w:t>
      </w:r>
      <w:r>
        <w:t>n</w:t>
      </w:r>
      <w:r>
        <w:t>ning om deze vaardigheid te bekomen. Belangrijk is met voldoende grote differentiatie aan oefeningen te werken om dit verschil in vaardigheid op te vangen.</w:t>
      </w:r>
    </w:p>
    <w:p w:rsidR="00E21176" w:rsidRPr="008631D4" w:rsidRDefault="00E21176" w:rsidP="008E578B">
      <w:pPr>
        <w:pStyle w:val="VVKSOOpsomming2"/>
      </w:pPr>
      <w:r>
        <w:t>De te bereiken minimumvaardigheid is 180 aanslagen per minuut met maximum 0,50 % fouten.</w:t>
      </w:r>
    </w:p>
    <w:p w:rsidR="00E21176" w:rsidRDefault="00E21176" w:rsidP="00CA4BC7">
      <w:pPr>
        <w:pStyle w:val="VVKSODeelcomp"/>
        <w:numPr>
          <w:ilvl w:val="1"/>
          <w:numId w:val="49"/>
        </w:numPr>
        <w:tabs>
          <w:tab w:val="clear" w:pos="4650"/>
          <w:tab w:val="num" w:pos="2552"/>
        </w:tabs>
        <w:ind w:left="0" w:firstLine="0"/>
      </w:pPr>
      <w:r>
        <w:t>Teken- en alineaopmaak binnen stijlen toepassen</w:t>
      </w:r>
    </w:p>
    <w:p w:rsidR="00E21176" w:rsidRDefault="00E21176" w:rsidP="008E578B">
      <w:pPr>
        <w:pStyle w:val="VVKSOtiteltje"/>
      </w:pPr>
      <w:r>
        <w:t xml:space="preserve">Leerplandoelstellingen en leerinhouden </w:t>
      </w:r>
    </w:p>
    <w:p w:rsidR="00E21176" w:rsidRDefault="00E21176" w:rsidP="003A6FD6">
      <w:pPr>
        <w:pStyle w:val="VVKSODoelst"/>
        <w:numPr>
          <w:ilvl w:val="2"/>
          <w:numId w:val="49"/>
        </w:numPr>
        <w:ind w:left="0" w:firstLine="0"/>
      </w:pPr>
      <w:r>
        <w:t>Het nut van een stijl toelichten.</w:t>
      </w:r>
    </w:p>
    <w:p w:rsidR="00E21176" w:rsidRDefault="00E21176" w:rsidP="003A6FD6">
      <w:pPr>
        <w:pStyle w:val="VVKSODoelst"/>
        <w:numPr>
          <w:ilvl w:val="2"/>
          <w:numId w:val="49"/>
        </w:numPr>
        <w:ind w:left="0" w:firstLine="0"/>
      </w:pPr>
      <w:r>
        <w:t>Een consistente opmaak realiseren in een document door gebruik te maken van bestaande stijlen, stijlen aan te passen en aan te maken.</w:t>
      </w:r>
    </w:p>
    <w:p w:rsidR="00E21176" w:rsidRDefault="00E21176" w:rsidP="003A6FD6">
      <w:pPr>
        <w:pStyle w:val="VVKSODoelst"/>
        <w:numPr>
          <w:ilvl w:val="2"/>
          <w:numId w:val="49"/>
        </w:numPr>
        <w:ind w:left="0" w:firstLine="0"/>
      </w:pPr>
      <w:r>
        <w:t>Een aangepaste of eigen stijl toevoegen aan een (standaard)sjabloon.</w:t>
      </w:r>
    </w:p>
    <w:p w:rsidR="00E21176" w:rsidRDefault="00E21176" w:rsidP="003A6FD6">
      <w:pPr>
        <w:pStyle w:val="VVKSODoelst"/>
        <w:numPr>
          <w:ilvl w:val="2"/>
          <w:numId w:val="49"/>
        </w:numPr>
        <w:ind w:left="0" w:firstLine="0"/>
      </w:pPr>
      <w:r>
        <w:t>Direct toegepaste opmaak efficiënt uit een document verwijderen.</w:t>
      </w:r>
    </w:p>
    <w:p w:rsidR="00E21176" w:rsidRDefault="00E21176" w:rsidP="003A6FD6">
      <w:pPr>
        <w:pStyle w:val="VVKSODoelst"/>
        <w:numPr>
          <w:ilvl w:val="2"/>
          <w:numId w:val="49"/>
        </w:numPr>
        <w:ind w:left="0" w:firstLine="0"/>
      </w:pPr>
      <w:r>
        <w:t>Het verschil tussen alineawitruimte en regelafstand kennen en beiden doelgericht toepassen.</w:t>
      </w:r>
    </w:p>
    <w:p w:rsidR="00E21176" w:rsidRDefault="00E21176" w:rsidP="003A6FD6">
      <w:pPr>
        <w:pStyle w:val="VVKSODoelst"/>
        <w:numPr>
          <w:ilvl w:val="2"/>
          <w:numId w:val="49"/>
        </w:numPr>
        <w:ind w:left="0" w:firstLine="0"/>
      </w:pPr>
      <w:r>
        <w:t>Verschillende mogelijkheden van inspringen van tekst toelichten en toepassen.</w:t>
      </w:r>
    </w:p>
    <w:p w:rsidR="00E21176" w:rsidRDefault="00E21176" w:rsidP="003A6FD6">
      <w:pPr>
        <w:pStyle w:val="VVKSODoelst"/>
        <w:numPr>
          <w:ilvl w:val="2"/>
          <w:numId w:val="49"/>
        </w:numPr>
        <w:ind w:left="0" w:firstLine="0"/>
      </w:pPr>
      <w:r>
        <w:t>Alinea’s functioneel samenhouden of splitsen.</w:t>
      </w:r>
    </w:p>
    <w:p w:rsidR="00E21176" w:rsidRDefault="00E21176" w:rsidP="003A6FD6">
      <w:pPr>
        <w:pStyle w:val="VVKSODoelst"/>
        <w:numPr>
          <w:ilvl w:val="2"/>
          <w:numId w:val="49"/>
        </w:numPr>
        <w:ind w:left="0" w:firstLine="0"/>
      </w:pPr>
      <w:r>
        <w:t xml:space="preserve">Opsommingen en nummeringen, ook op meerdere niveaus, wijzigen en toepassen. </w:t>
      </w:r>
    </w:p>
    <w:p w:rsidR="00E21176" w:rsidRDefault="00E21176" w:rsidP="003A6FD6">
      <w:pPr>
        <w:pStyle w:val="VVKSODoelst"/>
        <w:numPr>
          <w:ilvl w:val="2"/>
          <w:numId w:val="49"/>
        </w:numPr>
        <w:ind w:left="0" w:firstLine="0"/>
      </w:pPr>
      <w:r>
        <w:t>Verschillende soorten tabs instellen en gebruiken.</w:t>
      </w:r>
    </w:p>
    <w:p w:rsidR="00E21176" w:rsidRDefault="00E21176" w:rsidP="008E578B">
      <w:pPr>
        <w:pStyle w:val="VVKSOtiteltje"/>
      </w:pPr>
      <w:r>
        <w:t>Didactische wenken</w:t>
      </w:r>
    </w:p>
    <w:p w:rsidR="00E21176" w:rsidRDefault="00E21176" w:rsidP="008E578B">
      <w:pPr>
        <w:pStyle w:val="VVKSOOpsomming2"/>
        <w:tabs>
          <w:tab w:val="clear" w:pos="397"/>
        </w:tabs>
        <w:spacing w:after="100" w:line="240" w:lineRule="auto"/>
        <w:ind w:left="360" w:hanging="360"/>
        <w:jc w:val="left"/>
      </w:pPr>
      <w:r>
        <w:t>Start de eerste les met een herhalingsoefening waarin de competenties van de 1e graad getest worden, ondermeer tekstentiteiten, eindmarkeringen, tekenopmaak, eenvoudige alineaopmaak, spellingscontrole, zoeken en vervangen.</w:t>
      </w:r>
    </w:p>
    <w:p w:rsidR="00E21176" w:rsidRDefault="00E21176" w:rsidP="008E578B">
      <w:pPr>
        <w:pStyle w:val="VVKSOOpsomming2"/>
        <w:tabs>
          <w:tab w:val="clear" w:pos="397"/>
        </w:tabs>
        <w:spacing w:after="100" w:line="240" w:lineRule="auto"/>
        <w:ind w:left="360" w:hanging="360"/>
        <w:jc w:val="left"/>
      </w:pPr>
      <w:r>
        <w:t>Indien nodig de verschillende tekstentiteiten kort herhalen.</w:t>
      </w:r>
    </w:p>
    <w:p w:rsidR="00E21176" w:rsidRDefault="00E21176" w:rsidP="008E578B">
      <w:pPr>
        <w:pStyle w:val="VVKSOOpsomming2"/>
        <w:tabs>
          <w:tab w:val="clear" w:pos="397"/>
        </w:tabs>
        <w:spacing w:after="100" w:line="240" w:lineRule="auto"/>
        <w:ind w:left="360" w:hanging="360"/>
        <w:jc w:val="left"/>
      </w:pPr>
      <w:r>
        <w:t>Werk regelmatig met grote documenten.</w:t>
      </w:r>
    </w:p>
    <w:p w:rsidR="00E21176" w:rsidRDefault="00E21176" w:rsidP="008E578B">
      <w:pPr>
        <w:pStyle w:val="VVKSOOpsomming2"/>
        <w:tabs>
          <w:tab w:val="clear" w:pos="397"/>
        </w:tabs>
        <w:spacing w:after="100" w:line="240" w:lineRule="auto"/>
        <w:ind w:left="360" w:hanging="360"/>
        <w:jc w:val="left"/>
      </w:pPr>
      <w:r>
        <w:t>De leerlingen overtuigen van het gebruiksgemak en het nut van stijlen door deze vanaf het begin vee</w:t>
      </w:r>
      <w:r>
        <w:t>l</w:t>
      </w:r>
      <w:r>
        <w:t xml:space="preserve">vuldig te gebruiken. </w:t>
      </w:r>
    </w:p>
    <w:p w:rsidR="00E21176" w:rsidRDefault="00E21176" w:rsidP="008E578B">
      <w:pPr>
        <w:pStyle w:val="VVKSOOpsomming2"/>
        <w:tabs>
          <w:tab w:val="clear" w:pos="397"/>
        </w:tabs>
        <w:spacing w:after="100" w:line="240" w:lineRule="auto"/>
        <w:ind w:left="360" w:hanging="360"/>
        <w:jc w:val="left"/>
      </w:pPr>
      <w:r>
        <w:t>Laat de leerlingen creatief zijn in het ontwerpen van een eigen stijl. Een goede stijl is sober en doeltre</w:t>
      </w:r>
      <w:r>
        <w:t>f</w:t>
      </w:r>
      <w:r>
        <w:t>fend. Beperk het aantal lettertypes en kleuren in één document.</w:t>
      </w:r>
    </w:p>
    <w:p w:rsidR="00E21176" w:rsidRDefault="00E21176" w:rsidP="008E578B">
      <w:pPr>
        <w:pStyle w:val="VVKSOOpsomming2"/>
        <w:tabs>
          <w:tab w:val="clear" w:pos="397"/>
        </w:tabs>
        <w:spacing w:after="100" w:line="240" w:lineRule="auto"/>
        <w:ind w:left="360" w:hanging="360"/>
        <w:jc w:val="left"/>
      </w:pPr>
      <w:r>
        <w:t>De leerlingen erop wijzen dat het vaak eenvoudiger is gebruik te maken van tabellen i.p.v. tabs voor het positioneren van tekstentiteiten.</w:t>
      </w:r>
    </w:p>
    <w:p w:rsidR="00E21176" w:rsidRDefault="00E21176" w:rsidP="00CA4BC7">
      <w:pPr>
        <w:pStyle w:val="VVKSODeelcomp"/>
        <w:numPr>
          <w:ilvl w:val="1"/>
          <w:numId w:val="49"/>
        </w:numPr>
        <w:tabs>
          <w:tab w:val="clear" w:pos="4650"/>
          <w:tab w:val="num" w:pos="2552"/>
        </w:tabs>
        <w:ind w:left="0" w:firstLine="0"/>
      </w:pPr>
      <w:r>
        <w:t>Objecten invoegen en doeltreffend aanpassen</w:t>
      </w:r>
    </w:p>
    <w:p w:rsidR="00E21176" w:rsidRDefault="00E21176" w:rsidP="008E578B">
      <w:pPr>
        <w:pStyle w:val="VVKSOtiteltje"/>
      </w:pPr>
      <w:r>
        <w:t>Leerplandoelstellingen en leerinhouden</w:t>
      </w:r>
    </w:p>
    <w:p w:rsidR="00E21176" w:rsidRDefault="00E21176" w:rsidP="003A6FD6">
      <w:pPr>
        <w:pStyle w:val="VVKSODoelst"/>
        <w:numPr>
          <w:ilvl w:val="2"/>
          <w:numId w:val="49"/>
        </w:numPr>
        <w:ind w:left="0" w:firstLine="0"/>
      </w:pPr>
      <w:r>
        <w:t>Tabellen invoegen en efficiënt opmaken waaronder uitlijning, randen, arcering, samenvoegen, spli</w:t>
      </w:r>
      <w:r>
        <w:t>t</w:t>
      </w:r>
      <w:r>
        <w:t>sen, geneste tabellen.</w:t>
      </w:r>
    </w:p>
    <w:p w:rsidR="00E21176" w:rsidRDefault="00E21176" w:rsidP="003A6FD6">
      <w:pPr>
        <w:pStyle w:val="VVKSODoelst"/>
        <w:numPr>
          <w:ilvl w:val="2"/>
          <w:numId w:val="49"/>
        </w:numPr>
        <w:ind w:left="0" w:firstLine="0"/>
      </w:pPr>
      <w:r>
        <w:t>Tabellen gebruiken om tekstentiteiten en objecten deskundig te positioneren.</w:t>
      </w:r>
    </w:p>
    <w:p w:rsidR="00E21176" w:rsidRDefault="00E21176" w:rsidP="003A6FD6">
      <w:pPr>
        <w:pStyle w:val="VVKSODoelst"/>
        <w:numPr>
          <w:ilvl w:val="2"/>
          <w:numId w:val="49"/>
        </w:numPr>
        <w:ind w:left="0" w:firstLine="0"/>
      </w:pPr>
      <w:r>
        <w:t>Afbeeldingen invoegen, deskundig positioneren en gericht opmaken.</w:t>
      </w:r>
    </w:p>
    <w:p w:rsidR="00E21176" w:rsidRDefault="00E21176" w:rsidP="003A6FD6">
      <w:pPr>
        <w:pStyle w:val="VVKSODoelst"/>
        <w:numPr>
          <w:ilvl w:val="2"/>
          <w:numId w:val="49"/>
        </w:numPr>
        <w:ind w:left="0" w:firstLine="0"/>
      </w:pPr>
      <w:r>
        <w:t>Objecten, eventueel uit andere programma’s, efficiënt invoegen en aanpassen bijvoorbeeld aut</w:t>
      </w:r>
      <w:r>
        <w:t>o</w:t>
      </w:r>
      <w:r>
        <w:t>vormen, grafieken, mindmaps, organogrammen …</w:t>
      </w:r>
    </w:p>
    <w:p w:rsidR="00E21176" w:rsidRDefault="00E21176" w:rsidP="003A6FD6">
      <w:pPr>
        <w:pStyle w:val="VVKSODoelst"/>
        <w:numPr>
          <w:ilvl w:val="2"/>
          <w:numId w:val="49"/>
        </w:numPr>
        <w:ind w:left="0" w:firstLine="0"/>
      </w:pPr>
      <w:r>
        <w:t>Objecten relatief en absoluut positioneren.</w:t>
      </w:r>
    </w:p>
    <w:p w:rsidR="00E21176" w:rsidRDefault="00E21176" w:rsidP="003A6FD6">
      <w:pPr>
        <w:pStyle w:val="VVKSODoelst"/>
        <w:numPr>
          <w:ilvl w:val="2"/>
          <w:numId w:val="49"/>
        </w:numPr>
        <w:ind w:left="0" w:firstLine="0"/>
      </w:pPr>
      <w:r w:rsidRPr="006255DA">
        <w:t>Een mailing make</w:t>
      </w:r>
      <w:r w:rsidRPr="003973E9">
        <w:t>n</w:t>
      </w:r>
      <w:r>
        <w:t>.</w:t>
      </w:r>
    </w:p>
    <w:p w:rsidR="00E21176" w:rsidRDefault="00E21176" w:rsidP="008E578B">
      <w:pPr>
        <w:pStyle w:val="VVKSOtiteltje"/>
      </w:pPr>
      <w:r>
        <w:t>Didactische wenken</w:t>
      </w:r>
    </w:p>
    <w:p w:rsidR="00E21176" w:rsidRDefault="00E21176" w:rsidP="008E578B">
      <w:pPr>
        <w:pStyle w:val="VVKSOOpsomming2"/>
        <w:tabs>
          <w:tab w:val="clear" w:pos="397"/>
        </w:tabs>
        <w:spacing w:after="100" w:line="240" w:lineRule="auto"/>
        <w:ind w:left="360" w:hanging="360"/>
        <w:jc w:val="left"/>
      </w:pPr>
      <w:r>
        <w:t xml:space="preserve">Leer leerlingen via goed gekozen oefeningen tabellen, vaak zonder een zichtbare rand, gebruiken om verschillende tekstentiteiten en objecten in een overzichtelijk geheel weer te geven. </w:t>
      </w:r>
    </w:p>
    <w:p w:rsidR="00E21176" w:rsidRPr="008E578B" w:rsidRDefault="00E21176" w:rsidP="008E578B">
      <w:pPr>
        <w:pStyle w:val="VVKSOOpsomming2"/>
        <w:tabs>
          <w:tab w:val="clear" w:pos="397"/>
        </w:tabs>
        <w:spacing w:after="100" w:line="240" w:lineRule="auto"/>
        <w:ind w:left="360" w:hanging="360"/>
        <w:jc w:val="left"/>
      </w:pPr>
      <w:r w:rsidRPr="008E578B">
        <w:t>Denk bij het invoegen van afbeeldingen of objecten ook aan kaartjes om een route uit te stippelen of een plaatsaanduiding op aan te brengen.</w:t>
      </w:r>
    </w:p>
    <w:p w:rsidR="00E21176" w:rsidRPr="008E578B" w:rsidRDefault="00E21176" w:rsidP="008E578B">
      <w:pPr>
        <w:pStyle w:val="VVKSOOpsomming2"/>
        <w:tabs>
          <w:tab w:val="clear" w:pos="397"/>
        </w:tabs>
        <w:spacing w:after="100" w:line="240" w:lineRule="auto"/>
        <w:ind w:left="360" w:hanging="360"/>
        <w:jc w:val="left"/>
      </w:pPr>
      <w:r w:rsidRPr="008E578B">
        <w:t>Laat de leerlingen creatief zijn. Het ideale moment om aan te zetten tot een toeristische invalshoek : bvb hier zijn vele toepassingsmogelijkheden binnen de toeristische sector , zoals een aantrekkelijke broch</w:t>
      </w:r>
      <w:r w:rsidRPr="008E578B">
        <w:t>u</w:t>
      </w:r>
      <w:r w:rsidRPr="008E578B">
        <w:t>re, een verzorgd dagprogramma, een documentatiebundel, een fotomap …</w:t>
      </w:r>
    </w:p>
    <w:p w:rsidR="00E21176" w:rsidRDefault="00E21176" w:rsidP="00CA4BC7">
      <w:pPr>
        <w:pStyle w:val="VVKSODeelcomp"/>
        <w:numPr>
          <w:ilvl w:val="1"/>
          <w:numId w:val="49"/>
        </w:numPr>
        <w:tabs>
          <w:tab w:val="clear" w:pos="4650"/>
          <w:tab w:val="num" w:pos="2552"/>
        </w:tabs>
        <w:ind w:left="0" w:firstLine="0"/>
      </w:pPr>
      <w:r>
        <w:t>Een uitgebreid document efficiënt samenstellen</w:t>
      </w:r>
    </w:p>
    <w:p w:rsidR="00E21176" w:rsidRDefault="00E21176" w:rsidP="008E578B">
      <w:pPr>
        <w:pStyle w:val="VVKSOtiteltje"/>
      </w:pPr>
      <w:r>
        <w:t>Leerplandoelstellingen en leerinhouden</w:t>
      </w:r>
    </w:p>
    <w:p w:rsidR="00E21176" w:rsidRDefault="00E21176" w:rsidP="003A6FD6">
      <w:pPr>
        <w:pStyle w:val="VVKSODoelst"/>
        <w:numPr>
          <w:ilvl w:val="2"/>
          <w:numId w:val="49"/>
        </w:numPr>
        <w:ind w:left="0" w:firstLine="0"/>
      </w:pPr>
      <w:r>
        <w:t>Marges en paginastand van een uitgebreid document functioneel instellen.</w:t>
      </w:r>
    </w:p>
    <w:p w:rsidR="00E21176" w:rsidRDefault="00E21176" w:rsidP="003A6FD6">
      <w:pPr>
        <w:pStyle w:val="VVKSODoelst"/>
        <w:numPr>
          <w:ilvl w:val="2"/>
          <w:numId w:val="49"/>
        </w:numPr>
        <w:ind w:left="0" w:firstLine="0"/>
      </w:pPr>
      <w:r>
        <w:t xml:space="preserve">Weten </w:t>
      </w:r>
      <w:r w:rsidRPr="006255DA">
        <w:t>wat het nut is van secties in een document. De verschillende sectie-eindes toepassen</w:t>
      </w:r>
      <w:r>
        <w:t>.</w:t>
      </w:r>
    </w:p>
    <w:p w:rsidR="00E21176" w:rsidRDefault="00E21176" w:rsidP="003A6FD6">
      <w:pPr>
        <w:pStyle w:val="VVKSODoelst"/>
        <w:numPr>
          <w:ilvl w:val="2"/>
          <w:numId w:val="49"/>
        </w:numPr>
        <w:ind w:left="0" w:firstLine="0"/>
      </w:pPr>
      <w:r>
        <w:t>Een inhoudsopgave automatisch laten genereren op basis van de kopstijlen in het document en aanpassen aan de normen.</w:t>
      </w:r>
    </w:p>
    <w:p w:rsidR="00E21176" w:rsidRDefault="00E21176" w:rsidP="003A6FD6">
      <w:pPr>
        <w:pStyle w:val="VVKSODoelst"/>
        <w:numPr>
          <w:ilvl w:val="2"/>
          <w:numId w:val="49"/>
        </w:numPr>
        <w:ind w:left="0" w:firstLine="0"/>
      </w:pPr>
      <w:r>
        <w:t>Een index aanmaken en beheren.</w:t>
      </w:r>
    </w:p>
    <w:p w:rsidR="00E21176" w:rsidRDefault="00E21176" w:rsidP="003A6FD6">
      <w:pPr>
        <w:pStyle w:val="VVKSODoelst"/>
        <w:numPr>
          <w:ilvl w:val="2"/>
          <w:numId w:val="49"/>
        </w:numPr>
        <w:ind w:left="0" w:firstLine="0"/>
      </w:pPr>
      <w:r>
        <w:t>Voetnoten en eindnoten invoegen en beheren.</w:t>
      </w:r>
    </w:p>
    <w:p w:rsidR="00E21176" w:rsidRDefault="00E21176" w:rsidP="003A6FD6">
      <w:pPr>
        <w:pStyle w:val="VVKSODoelst"/>
        <w:numPr>
          <w:ilvl w:val="2"/>
          <w:numId w:val="49"/>
        </w:numPr>
        <w:ind w:left="0" w:firstLine="0"/>
      </w:pPr>
      <w:r>
        <w:t>Een paginanummering invoegen.</w:t>
      </w:r>
    </w:p>
    <w:p w:rsidR="00E21176" w:rsidRDefault="00E21176" w:rsidP="003A6FD6">
      <w:pPr>
        <w:pStyle w:val="VVKSODoelst"/>
        <w:numPr>
          <w:ilvl w:val="2"/>
          <w:numId w:val="49"/>
        </w:numPr>
        <w:ind w:left="0" w:firstLine="0"/>
      </w:pPr>
      <w:r>
        <w:t>Kolommen gebruiken in een tekst.</w:t>
      </w:r>
    </w:p>
    <w:p w:rsidR="00E21176" w:rsidRDefault="00E21176" w:rsidP="003A6FD6">
      <w:pPr>
        <w:pStyle w:val="VVKSODoelst"/>
        <w:numPr>
          <w:ilvl w:val="2"/>
          <w:numId w:val="49"/>
        </w:numPr>
        <w:ind w:left="0" w:firstLine="0"/>
      </w:pPr>
      <w:r>
        <w:t xml:space="preserve">Kop- en voetteksten efficiënt gebruiken. </w:t>
      </w:r>
      <w:r w:rsidRPr="007E08FA">
        <w:t>Afwijkende kop- en voetteksten instellen.</w:t>
      </w:r>
    </w:p>
    <w:p w:rsidR="00E21176" w:rsidRDefault="00E21176" w:rsidP="003A6FD6">
      <w:pPr>
        <w:pStyle w:val="VVKSODoelst"/>
        <w:numPr>
          <w:ilvl w:val="2"/>
          <w:numId w:val="49"/>
        </w:numPr>
        <w:ind w:left="0" w:firstLine="0"/>
      </w:pPr>
      <w:r>
        <w:t>Spelling- en grammaticacontrole doelgericht toepassen rekening houdend met de taal.</w:t>
      </w:r>
    </w:p>
    <w:p w:rsidR="00E21176" w:rsidRDefault="00E21176" w:rsidP="003A6FD6">
      <w:pPr>
        <w:pStyle w:val="VVKSODoelst"/>
        <w:numPr>
          <w:ilvl w:val="2"/>
          <w:numId w:val="49"/>
        </w:numPr>
        <w:ind w:left="0" w:firstLine="0"/>
      </w:pPr>
      <w:r>
        <w:t>Een eigen sjabloon maken, vertrekkende van een huisstijl.</w:t>
      </w:r>
    </w:p>
    <w:p w:rsidR="00E21176" w:rsidRDefault="00E21176" w:rsidP="008E578B">
      <w:pPr>
        <w:pStyle w:val="VVKSOtiteltje"/>
      </w:pPr>
      <w:r>
        <w:t>Didactische wenken</w:t>
      </w:r>
    </w:p>
    <w:p w:rsidR="00E21176" w:rsidRDefault="00E21176" w:rsidP="008E578B">
      <w:pPr>
        <w:pStyle w:val="VVKSOOpsomming2"/>
        <w:tabs>
          <w:tab w:val="clear" w:pos="397"/>
        </w:tabs>
        <w:spacing w:after="100" w:line="240" w:lineRule="auto"/>
        <w:ind w:left="360" w:hanging="360"/>
        <w:jc w:val="left"/>
      </w:pPr>
      <w:r>
        <w:t>Werk met grote documenten.</w:t>
      </w:r>
    </w:p>
    <w:p w:rsidR="00E21176" w:rsidRDefault="00E21176" w:rsidP="008E578B">
      <w:pPr>
        <w:pStyle w:val="VVKSOOpsomming2"/>
        <w:tabs>
          <w:tab w:val="clear" w:pos="397"/>
        </w:tabs>
        <w:spacing w:after="100" w:line="240" w:lineRule="auto"/>
        <w:ind w:left="360" w:hanging="360"/>
        <w:jc w:val="left"/>
      </w:pPr>
      <w:r>
        <w:t>Breng secties heel concreet aan door middel van kolommen, één pagina liggend, verschillende kop- of voetteksten per hoofdstuk, eerste pagina afwijkend.</w:t>
      </w:r>
    </w:p>
    <w:p w:rsidR="00E21176" w:rsidRDefault="00E21176" w:rsidP="00CA4BC7">
      <w:pPr>
        <w:pStyle w:val="VVKSOComp"/>
        <w:numPr>
          <w:ilvl w:val="0"/>
          <w:numId w:val="49"/>
        </w:numPr>
        <w:tabs>
          <w:tab w:val="clear" w:pos="1985"/>
        </w:tabs>
      </w:pPr>
      <w:bookmarkStart w:id="110" w:name="_Toc273900260"/>
      <w:bookmarkStart w:id="111" w:name="_Toc275891767"/>
      <w:r w:rsidRPr="00376DBD">
        <w:t>Een rekenblad doelgericht gebruiken</w:t>
      </w:r>
      <w:bookmarkEnd w:id="110"/>
      <w:bookmarkEnd w:id="111"/>
    </w:p>
    <w:p w:rsidR="00E21176" w:rsidRDefault="00E21176" w:rsidP="00530D7D">
      <w:pPr>
        <w:pStyle w:val="VVKSOtiteltje"/>
      </w:pPr>
      <w:r>
        <w:t>Algemene didactische wenken</w:t>
      </w:r>
    </w:p>
    <w:p w:rsidR="00E21176" w:rsidRDefault="00E21176" w:rsidP="00530D7D">
      <w:pPr>
        <w:pStyle w:val="VVKSOOpsomming2"/>
        <w:tabs>
          <w:tab w:val="clear" w:pos="397"/>
        </w:tabs>
        <w:spacing w:after="100" w:line="240" w:lineRule="auto"/>
        <w:ind w:left="360" w:hanging="360"/>
        <w:jc w:val="left"/>
      </w:pPr>
      <w:r>
        <w:t xml:space="preserve">Bedoeling is om de leerlingen de </w:t>
      </w:r>
      <w:r w:rsidRPr="00F21178">
        <w:rPr>
          <w:b/>
          <w:bCs/>
        </w:rPr>
        <w:t>principes</w:t>
      </w:r>
      <w:r>
        <w:t xml:space="preserve"> van een rekenbladprogramma, onafhankelijk van het g</w:t>
      </w:r>
      <w:r>
        <w:t>e</w:t>
      </w:r>
      <w:r>
        <w:t>bruikte programma, bij te brengen.</w:t>
      </w:r>
    </w:p>
    <w:p w:rsidR="00E21176" w:rsidRDefault="00E21176" w:rsidP="00530D7D">
      <w:pPr>
        <w:pStyle w:val="VVKSOOpsomming2"/>
        <w:tabs>
          <w:tab w:val="clear" w:pos="397"/>
        </w:tabs>
        <w:spacing w:after="100" w:line="240" w:lineRule="auto"/>
        <w:ind w:left="360" w:hanging="360"/>
        <w:jc w:val="left"/>
      </w:pPr>
      <w:r>
        <w:t>Overloop niet alle onderdelen van een dialoogvenster. Laat de leerlingen soms zelf op ontdekking gaan aan de hand van gerichte oefeningen.</w:t>
      </w:r>
    </w:p>
    <w:p w:rsidR="00E21176" w:rsidRDefault="00E21176" w:rsidP="00530D7D">
      <w:pPr>
        <w:pStyle w:val="VVKSOOpsomming2"/>
        <w:tabs>
          <w:tab w:val="clear" w:pos="397"/>
        </w:tabs>
        <w:spacing w:after="100" w:line="240" w:lineRule="auto"/>
        <w:ind w:left="360" w:hanging="360"/>
        <w:jc w:val="left"/>
      </w:pPr>
      <w:r>
        <w:t>Gebruik de verworven kennis en vaardigheden, eventueel vanuit andere programma’s, als instap voor het aanbrengen van nieuwe kennis en vaardigheden.</w:t>
      </w:r>
    </w:p>
    <w:p w:rsidR="00E21176" w:rsidRDefault="00E21176" w:rsidP="008E578B">
      <w:pPr>
        <w:pStyle w:val="VVKSOOpsomming2"/>
        <w:tabs>
          <w:tab w:val="clear" w:pos="397"/>
        </w:tabs>
        <w:spacing w:after="100" w:line="240" w:lineRule="auto"/>
        <w:ind w:left="360" w:hanging="360"/>
        <w:jc w:val="left"/>
      </w:pPr>
      <w:r>
        <w:t>Er zijn normen bv. de NBN-nomen, als wettelijk referentiekader voor de invoer en weergave van zakeli</w:t>
      </w:r>
      <w:r>
        <w:t>j</w:t>
      </w:r>
      <w:r>
        <w:t>ke communicatie. Ze worden binnen een breder geheel van lay-outafspraken en opmaakprincipes g</w:t>
      </w:r>
      <w:r>
        <w:t>e</w:t>
      </w:r>
      <w:r>
        <w:t>hanteerd.</w:t>
      </w:r>
    </w:p>
    <w:p w:rsidR="00E21176" w:rsidRDefault="00E21176" w:rsidP="00530D7D">
      <w:pPr>
        <w:pStyle w:val="VVKSOOpsomming2"/>
        <w:tabs>
          <w:tab w:val="clear" w:pos="397"/>
        </w:tabs>
        <w:spacing w:after="100" w:line="240" w:lineRule="auto"/>
        <w:ind w:left="360" w:hanging="360"/>
        <w:jc w:val="left"/>
      </w:pPr>
      <w:r>
        <w:t xml:space="preserve">Werk met concrete probleemstellingen en toepassingen die de leerlingen aanspreken. </w:t>
      </w:r>
      <w:r w:rsidRPr="00F21178">
        <w:t>Analyseer</w:t>
      </w:r>
      <w:r>
        <w:t xml:space="preserve"> eerst de probleemstelling alvorens aan de concrete uitwerking te beginnen.</w:t>
      </w:r>
    </w:p>
    <w:p w:rsidR="00E21176" w:rsidRDefault="00E21176" w:rsidP="00530D7D">
      <w:pPr>
        <w:pStyle w:val="VVKSOOpsomming2"/>
        <w:tabs>
          <w:tab w:val="clear" w:pos="397"/>
        </w:tabs>
        <w:spacing w:after="100" w:line="240" w:lineRule="auto"/>
        <w:ind w:left="360" w:hanging="360"/>
        <w:jc w:val="left"/>
      </w:pPr>
      <w:r>
        <w:t>Start voor het aanbrengen van nieuwe leerinhouden van bestaande werkmappen.</w:t>
      </w:r>
    </w:p>
    <w:p w:rsidR="00E21176" w:rsidRDefault="00E21176" w:rsidP="00530D7D">
      <w:pPr>
        <w:pStyle w:val="VVKSOOpsomming2"/>
        <w:tabs>
          <w:tab w:val="clear" w:pos="397"/>
        </w:tabs>
        <w:spacing w:after="100" w:line="240" w:lineRule="auto"/>
        <w:ind w:left="360" w:hanging="360"/>
        <w:jc w:val="left"/>
      </w:pPr>
      <w:r>
        <w:t>Maak op het einde een geïntegreerde oefening waarin de meeste deelcompetenties aan bod komen.</w:t>
      </w:r>
    </w:p>
    <w:p w:rsidR="00E21176" w:rsidRDefault="00E21176" w:rsidP="00530D7D">
      <w:pPr>
        <w:pStyle w:val="VVKSOOpsomming2"/>
        <w:tabs>
          <w:tab w:val="clear" w:pos="397"/>
        </w:tabs>
        <w:spacing w:after="100" w:line="240" w:lineRule="auto"/>
        <w:ind w:left="360" w:hanging="360"/>
        <w:jc w:val="left"/>
      </w:pPr>
      <w:r>
        <w:t>De leerlingen moeten op het einde in staat zijn om vertrekkend van een probleemstelling een rekenblad zelfstandig op te bouwen.</w:t>
      </w:r>
    </w:p>
    <w:p w:rsidR="00E21176" w:rsidRDefault="00E21176" w:rsidP="00CA4BC7">
      <w:pPr>
        <w:pStyle w:val="VVKSODeelcomp"/>
        <w:numPr>
          <w:ilvl w:val="1"/>
          <w:numId w:val="49"/>
        </w:numPr>
        <w:tabs>
          <w:tab w:val="clear" w:pos="4650"/>
          <w:tab w:val="num" w:pos="2552"/>
        </w:tabs>
        <w:ind w:left="0" w:firstLine="0"/>
      </w:pPr>
      <w:r>
        <w:t>Een werkmap en werkblad efficiënt gebruiken en opmaken</w:t>
      </w:r>
    </w:p>
    <w:p w:rsidR="00E21176" w:rsidRDefault="00E21176" w:rsidP="00530D7D">
      <w:pPr>
        <w:pStyle w:val="VVKSOtiteltje"/>
      </w:pPr>
      <w:r>
        <w:t>Leerplandoelstellingen en leerinhouden</w:t>
      </w:r>
    </w:p>
    <w:p w:rsidR="00E21176" w:rsidRPr="00E75D9A" w:rsidRDefault="00E21176" w:rsidP="003A6FD6">
      <w:pPr>
        <w:pStyle w:val="VVKSODoelst"/>
        <w:numPr>
          <w:ilvl w:val="2"/>
          <w:numId w:val="49"/>
        </w:numPr>
        <w:ind w:left="0" w:firstLine="0"/>
      </w:pPr>
      <w:r w:rsidRPr="00E75D9A">
        <w:t>De verschillende structuurelementen van een rekenblad toelichten en hanteren waaronder werkblad, rij, kolom, cel, bereik.</w:t>
      </w:r>
    </w:p>
    <w:p w:rsidR="00E21176" w:rsidRPr="00E75D9A" w:rsidRDefault="00E21176" w:rsidP="003A6FD6">
      <w:pPr>
        <w:pStyle w:val="VVKSODoelst"/>
        <w:numPr>
          <w:ilvl w:val="2"/>
          <w:numId w:val="49"/>
        </w:numPr>
        <w:ind w:left="0" w:firstLine="0"/>
      </w:pPr>
      <w:r w:rsidRPr="00E75D9A">
        <w:t>Verschillende gegevenstypes herkennen</w:t>
      </w:r>
      <w:r>
        <w:t>,</w:t>
      </w:r>
      <w:r w:rsidRPr="00E75D9A">
        <w:t xml:space="preserve"> efficiënt invoeren en </w:t>
      </w:r>
      <w:r>
        <w:t>wijzigen waaronder getal, tekst</w:t>
      </w:r>
      <w:r w:rsidRPr="00E75D9A">
        <w:t>.</w:t>
      </w:r>
    </w:p>
    <w:p w:rsidR="00E21176" w:rsidRPr="00E75D9A" w:rsidRDefault="00E21176" w:rsidP="003A6FD6">
      <w:pPr>
        <w:pStyle w:val="VVKSODoelst"/>
        <w:numPr>
          <w:ilvl w:val="2"/>
          <w:numId w:val="49"/>
        </w:numPr>
        <w:ind w:left="0" w:firstLine="0"/>
      </w:pPr>
      <w:r w:rsidRPr="00E75D9A">
        <w:t>Structuurelementen vlot en efficiënt selecteren, kopiëren, verplaatsen, invoegen</w:t>
      </w:r>
      <w:r>
        <w:t>, verbergen, zich</w:t>
      </w:r>
      <w:r>
        <w:t>t</w:t>
      </w:r>
      <w:r>
        <w:t>baar maken</w:t>
      </w:r>
      <w:r w:rsidRPr="00E75D9A">
        <w:t xml:space="preserve"> en verwijderen.</w:t>
      </w:r>
    </w:p>
    <w:p w:rsidR="00E21176" w:rsidRDefault="00E21176" w:rsidP="003A6FD6">
      <w:pPr>
        <w:pStyle w:val="VVKSODoelst"/>
        <w:numPr>
          <w:ilvl w:val="2"/>
          <w:numId w:val="49"/>
        </w:numPr>
        <w:ind w:left="0" w:firstLine="0"/>
      </w:pPr>
      <w:r w:rsidRPr="00E75D9A">
        <w:t>Gegevens doelgericht doorvoeren.</w:t>
      </w:r>
    </w:p>
    <w:p w:rsidR="00E21176" w:rsidRDefault="00E21176" w:rsidP="003A6FD6">
      <w:pPr>
        <w:pStyle w:val="VVKSODoelst"/>
        <w:numPr>
          <w:ilvl w:val="2"/>
          <w:numId w:val="49"/>
        </w:numPr>
        <w:ind w:left="0" w:firstLine="0"/>
      </w:pPr>
      <w:r>
        <w:t>Een werkblad functioneel opmaken.</w:t>
      </w:r>
    </w:p>
    <w:p w:rsidR="00E21176" w:rsidRDefault="00E21176" w:rsidP="003A6FD6">
      <w:pPr>
        <w:pStyle w:val="VVKSODoelst"/>
        <w:numPr>
          <w:ilvl w:val="2"/>
          <w:numId w:val="49"/>
        </w:numPr>
        <w:ind w:left="0" w:firstLine="0"/>
      </w:pPr>
      <w:r>
        <w:t>Een getalnotatie instellen op een cel of een bereik waaronder valuta, procent, datum.</w:t>
      </w:r>
    </w:p>
    <w:p w:rsidR="00E21176" w:rsidRDefault="00E21176" w:rsidP="003A6FD6">
      <w:pPr>
        <w:pStyle w:val="VVKSODoelst"/>
        <w:numPr>
          <w:ilvl w:val="2"/>
          <w:numId w:val="49"/>
        </w:numPr>
        <w:ind w:left="0" w:firstLine="0"/>
      </w:pPr>
      <w:r>
        <w:t>Het verschil toelichten tussen de inhoud van een cel en het weergegeven resultaat.</w:t>
      </w:r>
    </w:p>
    <w:p w:rsidR="00E21176" w:rsidRDefault="00E21176" w:rsidP="003A6FD6">
      <w:pPr>
        <w:pStyle w:val="VVKSODoelst"/>
        <w:numPr>
          <w:ilvl w:val="2"/>
          <w:numId w:val="49"/>
        </w:numPr>
        <w:ind w:left="0" w:firstLine="0"/>
      </w:pPr>
      <w:r>
        <w:t>Gegevens in oplopende of aflopende volgorde sorteren.</w:t>
      </w:r>
    </w:p>
    <w:p w:rsidR="00E21176" w:rsidRDefault="00E21176" w:rsidP="003A6FD6">
      <w:pPr>
        <w:pStyle w:val="VVKSODoelst"/>
        <w:numPr>
          <w:ilvl w:val="2"/>
          <w:numId w:val="49"/>
        </w:numPr>
        <w:ind w:left="0" w:firstLine="0"/>
      </w:pPr>
      <w:r>
        <w:t>Werkbladen en cellen beveiligen.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Een werkblad opmaken is de laatste fase in het proces en ondergeschikt aan het invoeren van de juiste formules.</w:t>
      </w:r>
    </w:p>
    <w:p w:rsidR="00E21176" w:rsidRDefault="00E21176" w:rsidP="00530D7D">
      <w:pPr>
        <w:pStyle w:val="VVKSOOpsomming2"/>
        <w:tabs>
          <w:tab w:val="clear" w:pos="397"/>
        </w:tabs>
        <w:spacing w:after="100" w:line="240" w:lineRule="auto"/>
        <w:ind w:left="360" w:hanging="360"/>
        <w:jc w:val="left"/>
      </w:pPr>
      <w:r>
        <w:t>Wijs de leerlingen op de invloed van de landinstellingen van het besturingssysteem.</w:t>
      </w:r>
    </w:p>
    <w:p w:rsidR="00E21176" w:rsidRDefault="00E21176" w:rsidP="00530D7D">
      <w:pPr>
        <w:pStyle w:val="VVKSOOpsomming2"/>
        <w:tabs>
          <w:tab w:val="clear" w:pos="397"/>
        </w:tabs>
        <w:spacing w:after="100" w:line="240" w:lineRule="auto"/>
        <w:ind w:left="360" w:hanging="360"/>
        <w:jc w:val="left"/>
      </w:pPr>
      <w:r>
        <w:t>Een aantal van de hier opgesomde vaardigheden hebben de leerlingen al verworven. Het is belangrijk hen te wijzen op de parallellen tussen de verschillende toepassingsprogramma’s.</w:t>
      </w:r>
    </w:p>
    <w:p w:rsidR="00E21176" w:rsidRDefault="00E21176" w:rsidP="00530D7D">
      <w:pPr>
        <w:pStyle w:val="VVKSOOpsomming2"/>
        <w:tabs>
          <w:tab w:val="clear" w:pos="397"/>
        </w:tabs>
        <w:spacing w:after="100" w:line="240" w:lineRule="auto"/>
        <w:ind w:left="360" w:hanging="360"/>
        <w:jc w:val="left"/>
      </w:pPr>
      <w:r>
        <w:t>Het is niet de bedoeling deze deelcompetentie in zijn geheel, losstaand van de andere deelcompetenties te behandelen.</w:t>
      </w:r>
    </w:p>
    <w:p w:rsidR="00E21176" w:rsidRDefault="00E21176" w:rsidP="00CA4BC7">
      <w:pPr>
        <w:pStyle w:val="VVKSODeelcomp"/>
        <w:numPr>
          <w:ilvl w:val="1"/>
          <w:numId w:val="49"/>
        </w:numPr>
        <w:tabs>
          <w:tab w:val="clear" w:pos="4650"/>
          <w:tab w:val="num" w:pos="2552"/>
        </w:tabs>
        <w:ind w:left="0" w:firstLine="0"/>
      </w:pPr>
      <w:r>
        <w:t>Een werkmap of werkblad voorzien van de nodige formules</w:t>
      </w:r>
    </w:p>
    <w:p w:rsidR="00E21176" w:rsidRDefault="00E21176" w:rsidP="00530D7D">
      <w:pPr>
        <w:pStyle w:val="VVKSOtiteltje"/>
      </w:pPr>
      <w:r>
        <w:t>Leerplandoelstellingen en leerinhouden</w:t>
      </w:r>
    </w:p>
    <w:p w:rsidR="00E21176" w:rsidRDefault="00E21176" w:rsidP="003A6FD6">
      <w:pPr>
        <w:pStyle w:val="VVKSODoelst"/>
        <w:numPr>
          <w:ilvl w:val="2"/>
          <w:numId w:val="49"/>
        </w:numPr>
        <w:ind w:left="0" w:firstLine="0"/>
      </w:pPr>
      <w:r>
        <w:t>Een formule opstellen, efficiënt invoeren en kopiëren.</w:t>
      </w:r>
    </w:p>
    <w:p w:rsidR="00E21176" w:rsidRDefault="00E21176" w:rsidP="003A6FD6">
      <w:pPr>
        <w:pStyle w:val="VVKSODoelst"/>
        <w:numPr>
          <w:ilvl w:val="2"/>
          <w:numId w:val="49"/>
        </w:numPr>
        <w:ind w:left="0" w:firstLine="0"/>
      </w:pPr>
      <w:r>
        <w:t xml:space="preserve">Absolute, relatieve en </w:t>
      </w:r>
      <w:r w:rsidRPr="007E08FA">
        <w:t>gemengde</w:t>
      </w:r>
      <w:r>
        <w:t xml:space="preserve"> adressering toelichten en toepassen in formules.</w:t>
      </w:r>
    </w:p>
    <w:p w:rsidR="00E21176" w:rsidRDefault="00E21176" w:rsidP="003A6FD6">
      <w:pPr>
        <w:pStyle w:val="VVKSODoelst"/>
        <w:numPr>
          <w:ilvl w:val="2"/>
          <w:numId w:val="49"/>
        </w:numPr>
        <w:ind w:left="0" w:firstLine="0"/>
      </w:pPr>
      <w:r>
        <w:t>Functies doelgericht toevoegen aan formules waaronder de functies som, aantal, gemiddelde, maximum, minimum en als.</w:t>
      </w:r>
    </w:p>
    <w:p w:rsidR="00E21176" w:rsidRDefault="00E21176" w:rsidP="003A6FD6">
      <w:pPr>
        <w:pStyle w:val="VVKSODoelst"/>
        <w:numPr>
          <w:ilvl w:val="2"/>
          <w:numId w:val="49"/>
        </w:numPr>
        <w:ind w:left="0" w:firstLine="0"/>
      </w:pPr>
      <w:r>
        <w:t>Formules met geneste functies opstellen en invoeren.</w:t>
      </w:r>
    </w:p>
    <w:p w:rsidR="00E21176" w:rsidRDefault="00E21176" w:rsidP="003A6FD6">
      <w:pPr>
        <w:pStyle w:val="VVKSODoelst"/>
        <w:numPr>
          <w:ilvl w:val="2"/>
          <w:numId w:val="49"/>
        </w:numPr>
        <w:ind w:left="0" w:firstLine="0"/>
      </w:pPr>
      <w:r w:rsidRPr="00DE0221">
        <w:t>Een zoekfunctie toepassen</w:t>
      </w:r>
      <w:r>
        <w:t>.</w:t>
      </w:r>
    </w:p>
    <w:p w:rsidR="00E21176" w:rsidRDefault="00E21176" w:rsidP="003A6FD6">
      <w:pPr>
        <w:pStyle w:val="VVKSODoelst"/>
        <w:numPr>
          <w:ilvl w:val="2"/>
          <w:numId w:val="49"/>
        </w:numPr>
        <w:ind w:left="0" w:firstLine="0"/>
      </w:pPr>
      <w:r>
        <w:t>Enkele eenvoudige datumfuncties toepassen.</w:t>
      </w:r>
    </w:p>
    <w:p w:rsidR="00E21176" w:rsidRDefault="00E21176" w:rsidP="003A6FD6">
      <w:pPr>
        <w:pStyle w:val="VVKSODoelst"/>
        <w:numPr>
          <w:ilvl w:val="2"/>
          <w:numId w:val="49"/>
        </w:numPr>
        <w:ind w:left="0" w:firstLine="0"/>
      </w:pPr>
      <w:r w:rsidRPr="00DE0221">
        <w:t>Enkele eenvoudige tekstfuncties toepassen</w:t>
      </w:r>
      <w:r>
        <w:t>.</w:t>
      </w:r>
    </w:p>
    <w:p w:rsidR="00E21176" w:rsidRDefault="00E21176" w:rsidP="003A6FD6">
      <w:pPr>
        <w:pStyle w:val="VVKSODoelst"/>
        <w:numPr>
          <w:ilvl w:val="2"/>
          <w:numId w:val="49"/>
        </w:numPr>
        <w:ind w:left="0" w:firstLine="0"/>
      </w:pPr>
      <w:r>
        <w:t>Een voorwaardelijke opmaak instellen.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Leer de leerlingen zelf de benodigde functies ontdekken en gebruiken.</w:t>
      </w:r>
    </w:p>
    <w:p w:rsidR="00E21176" w:rsidRDefault="00E21176" w:rsidP="00530D7D">
      <w:pPr>
        <w:pStyle w:val="VVKSOOpsomming2"/>
        <w:tabs>
          <w:tab w:val="clear" w:pos="397"/>
        </w:tabs>
        <w:spacing w:after="100" w:line="240" w:lineRule="auto"/>
        <w:ind w:left="360" w:hanging="360"/>
        <w:jc w:val="left"/>
      </w:pPr>
      <w:r>
        <w:t>Probeer zo veel mogelijk vakoverschrijdend of gericht op de leefwereld van de leerlingen</w:t>
      </w:r>
      <w:r w:rsidRPr="00172DC9">
        <w:t xml:space="preserve"> </w:t>
      </w:r>
      <w:r>
        <w:t>te werken.</w:t>
      </w:r>
    </w:p>
    <w:p w:rsidR="00E21176" w:rsidRDefault="00E21176" w:rsidP="00CA4BC7">
      <w:pPr>
        <w:pStyle w:val="VVKSODeelcomp"/>
        <w:numPr>
          <w:ilvl w:val="1"/>
          <w:numId w:val="49"/>
        </w:numPr>
        <w:tabs>
          <w:tab w:val="clear" w:pos="4650"/>
          <w:tab w:val="num" w:pos="2552"/>
        </w:tabs>
        <w:ind w:left="0" w:firstLine="0"/>
      </w:pPr>
      <w:r>
        <w:t>Een werkblad doelgericht presenteren</w:t>
      </w:r>
    </w:p>
    <w:p w:rsidR="00E21176" w:rsidRDefault="00E21176" w:rsidP="00530D7D">
      <w:pPr>
        <w:pStyle w:val="VVKSOtiteltje"/>
      </w:pPr>
      <w:r>
        <w:t>Leerplandoelstellingen en leerinhouden</w:t>
      </w:r>
    </w:p>
    <w:p w:rsidR="00E21176" w:rsidRDefault="00E21176" w:rsidP="003A6FD6">
      <w:pPr>
        <w:pStyle w:val="VVKSODoelst"/>
        <w:numPr>
          <w:ilvl w:val="2"/>
          <w:numId w:val="49"/>
        </w:numPr>
        <w:ind w:left="0" w:firstLine="0"/>
      </w:pPr>
      <w:r>
        <w:t>De pagina-instelling van een werkblad functioneel aanpassen waaronder marges, kop- en voettekst, paginanummering</w:t>
      </w:r>
      <w:r w:rsidRPr="003973E9">
        <w:rPr>
          <w:i/>
          <w:iCs/>
        </w:rPr>
        <w:t xml:space="preserve">, </w:t>
      </w:r>
      <w:r w:rsidRPr="007E08FA">
        <w:t>titels afdrukken</w:t>
      </w:r>
      <w:r>
        <w:t>.</w:t>
      </w:r>
    </w:p>
    <w:p w:rsidR="00E21176" w:rsidRDefault="00E21176" w:rsidP="003A6FD6">
      <w:pPr>
        <w:pStyle w:val="VVKSODoelst"/>
        <w:numPr>
          <w:ilvl w:val="2"/>
          <w:numId w:val="49"/>
        </w:numPr>
        <w:ind w:left="0" w:firstLine="0"/>
      </w:pPr>
      <w:r>
        <w:t>Het nut van grafieken toelichten en grafieken analyseren en interpreteren.</w:t>
      </w:r>
    </w:p>
    <w:p w:rsidR="00E21176" w:rsidRDefault="00E21176" w:rsidP="003A6FD6">
      <w:pPr>
        <w:pStyle w:val="VVKSODoelst"/>
        <w:numPr>
          <w:ilvl w:val="2"/>
          <w:numId w:val="49"/>
        </w:numPr>
        <w:ind w:left="0" w:firstLine="0"/>
      </w:pPr>
      <w:r>
        <w:t>Een grafiek maken van een (deel van) een werkblad waarbij de meest geschikte voorstelling gek</w:t>
      </w:r>
      <w:r>
        <w:t>o</w:t>
      </w:r>
      <w:r>
        <w:t>zen wordt waaronder staafdiagram, kolomdiagram, lijndiagram, cirkeldiagram, spreidingsdiagram …</w:t>
      </w:r>
    </w:p>
    <w:p w:rsidR="00E21176" w:rsidRDefault="00E21176" w:rsidP="003A6FD6">
      <w:pPr>
        <w:pStyle w:val="VVKSODoelst"/>
        <w:numPr>
          <w:ilvl w:val="2"/>
          <w:numId w:val="49"/>
        </w:numPr>
        <w:ind w:left="0" w:firstLine="0"/>
      </w:pPr>
      <w:r>
        <w:t>Een grafiek aanpassen en opmaken.</w:t>
      </w:r>
    </w:p>
    <w:p w:rsidR="00E21176" w:rsidRDefault="00E21176" w:rsidP="003A6FD6">
      <w:pPr>
        <w:pStyle w:val="VVKSODoelst"/>
        <w:numPr>
          <w:ilvl w:val="2"/>
          <w:numId w:val="49"/>
        </w:numPr>
        <w:ind w:left="0" w:firstLine="0"/>
      </w:pPr>
      <w:r>
        <w:t>Titels blokkeren in een werkblad.</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Het is belangrijk dat leerlingen grafieken kunnen lezen.</w:t>
      </w:r>
    </w:p>
    <w:p w:rsidR="00E21176" w:rsidRDefault="00E21176" w:rsidP="00530D7D">
      <w:pPr>
        <w:pStyle w:val="VVKSOOpsomming2"/>
        <w:tabs>
          <w:tab w:val="clear" w:pos="397"/>
        </w:tabs>
        <w:spacing w:after="100" w:line="240" w:lineRule="auto"/>
        <w:ind w:left="360" w:hanging="360"/>
        <w:jc w:val="left"/>
      </w:pPr>
      <w:r>
        <w:t xml:space="preserve">Leer de leerlingen om na te denken over het gegevensbereik van de grafiek. </w:t>
      </w:r>
    </w:p>
    <w:p w:rsidR="00E21176" w:rsidRDefault="00E21176" w:rsidP="00CA4BC7">
      <w:pPr>
        <w:pStyle w:val="VVKSOComp"/>
        <w:numPr>
          <w:ilvl w:val="0"/>
          <w:numId w:val="49"/>
        </w:numPr>
        <w:tabs>
          <w:tab w:val="clear" w:pos="1985"/>
        </w:tabs>
      </w:pPr>
      <w:r w:rsidRPr="00160FF0">
        <w:tab/>
      </w:r>
      <w:bookmarkStart w:id="112" w:name="_Toc273900261"/>
      <w:bookmarkStart w:id="113" w:name="_Toc275891768"/>
      <w:r w:rsidRPr="00160FF0">
        <w:t xml:space="preserve">Inzichtelijk en functioneel een </w:t>
      </w:r>
      <w:r>
        <w:t>gegevens</w:t>
      </w:r>
      <w:r w:rsidRPr="00160FF0">
        <w:t>bank gebruiken</w:t>
      </w:r>
      <w:bookmarkEnd w:id="112"/>
      <w:bookmarkEnd w:id="113"/>
    </w:p>
    <w:p w:rsidR="00E21176" w:rsidRDefault="00E21176" w:rsidP="00530D7D">
      <w:pPr>
        <w:pStyle w:val="VVKSOtiteltje"/>
      </w:pPr>
      <w:r>
        <w:t>Algemene didactische wenken</w:t>
      </w:r>
    </w:p>
    <w:p w:rsidR="00E21176" w:rsidRDefault="00E21176" w:rsidP="00530D7D">
      <w:pPr>
        <w:pStyle w:val="VVKSOOpsomming2"/>
        <w:tabs>
          <w:tab w:val="clear" w:pos="397"/>
        </w:tabs>
        <w:spacing w:after="100" w:line="240" w:lineRule="auto"/>
        <w:ind w:left="360" w:hanging="360"/>
        <w:jc w:val="left"/>
      </w:pPr>
      <w:r>
        <w:t>Zorg voor een correcte naamgeving.</w:t>
      </w:r>
    </w:p>
    <w:p w:rsidR="00E21176" w:rsidRDefault="00E21176" w:rsidP="00530D7D">
      <w:pPr>
        <w:pStyle w:val="VVKSOOpsomming2"/>
        <w:tabs>
          <w:tab w:val="clear" w:pos="397"/>
        </w:tabs>
        <w:spacing w:after="100" w:line="240" w:lineRule="auto"/>
        <w:ind w:left="360" w:hanging="360"/>
        <w:jc w:val="left"/>
      </w:pPr>
      <w:r>
        <w:t>Leer de leerlingen om zelf de (fout)meldingen te interpreteren.</w:t>
      </w:r>
    </w:p>
    <w:p w:rsidR="00E21176" w:rsidRDefault="00E21176" w:rsidP="00CA4BC7">
      <w:pPr>
        <w:pStyle w:val="VVKSODeelcomp"/>
        <w:numPr>
          <w:ilvl w:val="1"/>
          <w:numId w:val="49"/>
        </w:numPr>
        <w:tabs>
          <w:tab w:val="clear" w:pos="4650"/>
          <w:tab w:val="num" w:pos="2552"/>
        </w:tabs>
        <w:ind w:left="0" w:firstLine="0"/>
      </w:pPr>
      <w:r>
        <w:t>Het concept en de maatschappelijke impact van een gegevensbank kennen</w:t>
      </w:r>
    </w:p>
    <w:p w:rsidR="00E21176" w:rsidRPr="00994659"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Het begrip gegevensbank toelichten.</w:t>
      </w:r>
    </w:p>
    <w:p w:rsidR="00E21176" w:rsidRDefault="00E21176" w:rsidP="003A6FD6">
      <w:pPr>
        <w:pStyle w:val="VVKSODoelst"/>
        <w:numPr>
          <w:ilvl w:val="2"/>
          <w:numId w:val="49"/>
        </w:numPr>
        <w:ind w:left="0" w:firstLine="0"/>
      </w:pPr>
      <w:r>
        <w:t>De basisopbouw van een gegevensbank toelichten waaronder tabel, record, veld, relatie.</w:t>
      </w:r>
    </w:p>
    <w:p w:rsidR="00E21176" w:rsidRDefault="00E21176" w:rsidP="003A6FD6">
      <w:pPr>
        <w:pStyle w:val="VVKSODoelst"/>
        <w:numPr>
          <w:ilvl w:val="2"/>
          <w:numId w:val="49"/>
        </w:numPr>
        <w:ind w:left="0" w:firstLine="0"/>
      </w:pPr>
      <w:r>
        <w:t>De maatschappelijke impact van het gebruik van gegevensbanken aantonen.</w:t>
      </w:r>
    </w:p>
    <w:p w:rsidR="00E21176" w:rsidRDefault="00E21176" w:rsidP="003A6FD6">
      <w:pPr>
        <w:pStyle w:val="VVKSODoelst"/>
        <w:numPr>
          <w:ilvl w:val="2"/>
          <w:numId w:val="49"/>
        </w:numPr>
        <w:ind w:left="0" w:firstLine="0"/>
      </w:pPr>
      <w:r>
        <w:t>Bewust omgaan met gegevens ter bescherming</w:t>
      </w:r>
      <w:r w:rsidRPr="000268AF">
        <w:t xml:space="preserve"> </w:t>
      </w:r>
      <w:r>
        <w:t>van de persoonlijke levenssfeer.</w:t>
      </w:r>
    </w:p>
    <w:p w:rsidR="00E21176" w:rsidRDefault="00E21176" w:rsidP="00CA4BC7">
      <w:pPr>
        <w:pStyle w:val="VVKSODeelcomp"/>
        <w:numPr>
          <w:ilvl w:val="1"/>
          <w:numId w:val="49"/>
        </w:numPr>
        <w:tabs>
          <w:tab w:val="clear" w:pos="4650"/>
          <w:tab w:val="num" w:pos="2552"/>
        </w:tabs>
        <w:ind w:left="0" w:firstLine="0"/>
      </w:pPr>
      <w:r>
        <w:t>Een tabel ontwerpen, de nodige veldeigenschappen instellen</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Een tabel ontwerpen voor een eenvoudige, welomschreven probleemstelling.</w:t>
      </w:r>
    </w:p>
    <w:p w:rsidR="00E21176" w:rsidRDefault="00E21176" w:rsidP="003A6FD6">
      <w:pPr>
        <w:pStyle w:val="VVKSODoelst"/>
        <w:numPr>
          <w:ilvl w:val="2"/>
          <w:numId w:val="49"/>
        </w:numPr>
        <w:ind w:left="0" w:firstLine="0"/>
      </w:pPr>
      <w:r>
        <w:t>Inzicht hebben in de verschillende weergaven.</w:t>
      </w:r>
    </w:p>
    <w:p w:rsidR="00E21176" w:rsidRDefault="00E21176" w:rsidP="003A6FD6">
      <w:pPr>
        <w:pStyle w:val="VVKSODoelst"/>
        <w:numPr>
          <w:ilvl w:val="2"/>
          <w:numId w:val="49"/>
        </w:numPr>
        <w:ind w:left="0" w:firstLine="0"/>
      </w:pPr>
      <w:r>
        <w:t>De verschillende gegevenstypes kennen en de juiste gegevenstypes instellen uitgaande van de probleemstelling.</w:t>
      </w:r>
    </w:p>
    <w:p w:rsidR="00E21176" w:rsidRDefault="00E21176" w:rsidP="003A6FD6">
      <w:pPr>
        <w:pStyle w:val="VVKSODoelst"/>
        <w:numPr>
          <w:ilvl w:val="2"/>
          <w:numId w:val="49"/>
        </w:numPr>
        <w:ind w:left="0" w:firstLine="0"/>
      </w:pPr>
      <w:r>
        <w:t>De records in de tabel uniek identificeren. Het begrip primaire sleutel toelichten en toepassen.</w:t>
      </w:r>
    </w:p>
    <w:p w:rsidR="00E21176" w:rsidRDefault="00E21176" w:rsidP="003A6FD6">
      <w:pPr>
        <w:pStyle w:val="VVKSODoelst"/>
        <w:numPr>
          <w:ilvl w:val="2"/>
          <w:numId w:val="49"/>
        </w:numPr>
        <w:ind w:left="0" w:firstLine="0"/>
      </w:pPr>
      <w:r>
        <w:t>Een aantal veldeigenschappen instellen waaronder veldlengte, standaardwaarde, vereist en notatie.</w:t>
      </w:r>
    </w:p>
    <w:p w:rsidR="00E21176" w:rsidRDefault="00E21176" w:rsidP="003A6FD6">
      <w:pPr>
        <w:pStyle w:val="VVKSODoelst"/>
        <w:numPr>
          <w:ilvl w:val="2"/>
          <w:numId w:val="49"/>
        </w:numPr>
        <w:ind w:left="0" w:firstLine="0"/>
      </w:pPr>
      <w:r>
        <w:t>Het begrip index toelichten en een indexering toepassen op een veld.</w:t>
      </w:r>
    </w:p>
    <w:p w:rsidR="00E21176" w:rsidRDefault="00E21176" w:rsidP="003A6FD6">
      <w:pPr>
        <w:pStyle w:val="VVKSODoelst"/>
        <w:numPr>
          <w:ilvl w:val="2"/>
          <w:numId w:val="49"/>
        </w:numPr>
        <w:ind w:left="0" w:firstLine="0"/>
      </w:pPr>
      <w:r>
        <w:t>Het onderscheid toelichten tussen een veld met de Null-waarde en een veld met lengte nul.</w:t>
      </w:r>
    </w:p>
    <w:p w:rsidR="00E21176" w:rsidRDefault="00E21176" w:rsidP="00CA4BC7">
      <w:pPr>
        <w:pStyle w:val="VVKSODeelcomp"/>
        <w:numPr>
          <w:ilvl w:val="1"/>
          <w:numId w:val="49"/>
        </w:numPr>
        <w:tabs>
          <w:tab w:val="clear" w:pos="4650"/>
          <w:tab w:val="num" w:pos="2552"/>
        </w:tabs>
        <w:ind w:left="0" w:firstLine="0"/>
      </w:pPr>
      <w:r>
        <w:t>Inzicht hebben in relaties tussen tabellen in een gegevensbank</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Het nut en de consequentie inzien van relaties waaronder referentiële integriteit, redundantie van gegevens …</w:t>
      </w:r>
    </w:p>
    <w:p w:rsidR="00E21176" w:rsidRDefault="00E21176" w:rsidP="003A6FD6">
      <w:pPr>
        <w:pStyle w:val="VVKSODoelst"/>
        <w:numPr>
          <w:ilvl w:val="2"/>
          <w:numId w:val="49"/>
        </w:numPr>
        <w:ind w:left="0" w:firstLine="0"/>
      </w:pPr>
      <w:r>
        <w:t>Relaties tussen 2 of meer tabellen aan de hand van een eenvoudig voorbeeld toelichten.</w:t>
      </w:r>
    </w:p>
    <w:p w:rsidR="00E21176" w:rsidRDefault="00E21176" w:rsidP="003A6FD6">
      <w:pPr>
        <w:pStyle w:val="VVKSODoelst"/>
        <w:numPr>
          <w:ilvl w:val="2"/>
          <w:numId w:val="49"/>
        </w:numPr>
        <w:ind w:left="0" w:firstLine="0"/>
      </w:pPr>
      <w:r>
        <w:t>De functie en het nut van sleutels bij het leggen van relaties toelichten.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Werk met een database met minstens 3 tabellen die gerelateerd zijn.</w:t>
      </w:r>
    </w:p>
    <w:p w:rsidR="00E21176" w:rsidRDefault="00E21176" w:rsidP="00CA4BC7">
      <w:pPr>
        <w:pStyle w:val="VVKSODeelcomp"/>
        <w:numPr>
          <w:ilvl w:val="1"/>
          <w:numId w:val="49"/>
        </w:numPr>
        <w:tabs>
          <w:tab w:val="clear" w:pos="4650"/>
          <w:tab w:val="num" w:pos="2552"/>
        </w:tabs>
        <w:ind w:left="0" w:firstLine="0"/>
      </w:pPr>
      <w:r>
        <w:t>Een databank efficiënt bevragen.</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Een query maken.</w:t>
      </w:r>
    </w:p>
    <w:p w:rsidR="00E21176" w:rsidRDefault="00E21176" w:rsidP="003A6FD6">
      <w:pPr>
        <w:pStyle w:val="VVKSODoelst"/>
        <w:numPr>
          <w:ilvl w:val="2"/>
          <w:numId w:val="49"/>
        </w:numPr>
        <w:ind w:left="0" w:firstLine="0"/>
      </w:pPr>
      <w:r>
        <w:t>Gegevens via een query in een tabel sorteren op één of meerdere velden. De gevolgen inzien van het sorteren op basis van een codetabel.</w:t>
      </w:r>
    </w:p>
    <w:p w:rsidR="00E21176" w:rsidRDefault="00E21176" w:rsidP="003A6FD6">
      <w:pPr>
        <w:pStyle w:val="VVKSODoelst"/>
        <w:numPr>
          <w:ilvl w:val="2"/>
          <w:numId w:val="49"/>
        </w:numPr>
        <w:ind w:left="0" w:firstLine="0"/>
      </w:pPr>
      <w:r>
        <w:t>Een selectiequery maken voor het bevragen van één of meerdere tabellen uit een databank. Mee</w:t>
      </w:r>
      <w:r>
        <w:t>r</w:t>
      </w:r>
      <w:r>
        <w:t>voudige zoekcriteria toepassen.</w:t>
      </w:r>
    </w:p>
    <w:p w:rsidR="00E21176" w:rsidRDefault="00E21176" w:rsidP="003A6FD6">
      <w:pPr>
        <w:pStyle w:val="VVKSODoelst"/>
        <w:numPr>
          <w:ilvl w:val="2"/>
          <w:numId w:val="49"/>
        </w:numPr>
        <w:ind w:left="0" w:firstLine="0"/>
      </w:pPr>
      <w:r>
        <w:t>Jokertekens gebruiken.</w:t>
      </w:r>
    </w:p>
    <w:p w:rsidR="00E21176" w:rsidRDefault="00E21176" w:rsidP="003A6FD6">
      <w:pPr>
        <w:pStyle w:val="VVKSODoelst"/>
        <w:numPr>
          <w:ilvl w:val="2"/>
          <w:numId w:val="49"/>
        </w:numPr>
        <w:ind w:left="0" w:firstLine="0"/>
      </w:pPr>
      <w:r>
        <w:t>Berekende velden gebruiken.</w:t>
      </w:r>
    </w:p>
    <w:p w:rsidR="00E21176" w:rsidRDefault="00E21176" w:rsidP="003A6FD6">
      <w:pPr>
        <w:pStyle w:val="VVKSODoelst"/>
        <w:numPr>
          <w:ilvl w:val="2"/>
          <w:numId w:val="49"/>
        </w:numPr>
        <w:ind w:left="0" w:firstLine="0"/>
      </w:pPr>
      <w:r>
        <w:t>Actiequery opstellen om gegevens toe te voegen, bij te werken, te verwijderen, tabellen te maken.</w:t>
      </w:r>
    </w:p>
    <w:p w:rsidR="00E21176" w:rsidRDefault="00E21176" w:rsidP="003A6FD6">
      <w:pPr>
        <w:pStyle w:val="VVKSODoelst"/>
        <w:numPr>
          <w:ilvl w:val="2"/>
          <w:numId w:val="49"/>
        </w:numPr>
        <w:ind w:left="0" w:firstLine="0"/>
      </w:pPr>
      <w:r>
        <w:t>Statistische berekeningen uitvoeren via query’s.</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Query’s kunnen gebruikt worden om het gevolg van relaties tussen tabellen aan te tonen.</w:t>
      </w:r>
    </w:p>
    <w:p w:rsidR="00E21176" w:rsidRDefault="00E21176" w:rsidP="00CA4BC7">
      <w:pPr>
        <w:pStyle w:val="VVKSODeelcomp"/>
        <w:numPr>
          <w:ilvl w:val="1"/>
          <w:numId w:val="49"/>
        </w:numPr>
        <w:tabs>
          <w:tab w:val="clear" w:pos="4650"/>
          <w:tab w:val="num" w:pos="2552"/>
        </w:tabs>
        <w:ind w:left="0" w:firstLine="0"/>
      </w:pPr>
      <w:r>
        <w:t>Functioneel gegevens toevoegen aan een databank</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functie van formulieren toelichten.</w:t>
      </w:r>
    </w:p>
    <w:p w:rsidR="00E21176" w:rsidRDefault="00E21176" w:rsidP="003A6FD6">
      <w:pPr>
        <w:pStyle w:val="VVKSODoelst"/>
        <w:numPr>
          <w:ilvl w:val="2"/>
          <w:numId w:val="49"/>
        </w:numPr>
        <w:ind w:left="0" w:firstLine="0"/>
      </w:pPr>
      <w:r>
        <w:t>Formulieren maken.</w:t>
      </w:r>
    </w:p>
    <w:p w:rsidR="00E21176" w:rsidRDefault="00E21176" w:rsidP="003A6FD6">
      <w:pPr>
        <w:pStyle w:val="VVKSODoelst"/>
        <w:numPr>
          <w:ilvl w:val="2"/>
          <w:numId w:val="49"/>
        </w:numPr>
        <w:ind w:left="0" w:firstLine="0"/>
      </w:pPr>
      <w:r>
        <w:t>Formulieren aanpassen waaronder keuzelijst en groepsvak.</w:t>
      </w:r>
    </w:p>
    <w:p w:rsidR="00E21176" w:rsidRDefault="00E21176" w:rsidP="003A6FD6">
      <w:pPr>
        <w:pStyle w:val="VVKSODoelst"/>
        <w:numPr>
          <w:ilvl w:val="2"/>
          <w:numId w:val="49"/>
        </w:numPr>
        <w:ind w:left="0" w:firstLine="0"/>
      </w:pPr>
      <w:r>
        <w:t>Records toevoegen, wijzigen en verwijderen.</w:t>
      </w:r>
    </w:p>
    <w:p w:rsidR="00E21176" w:rsidRDefault="00E21176" w:rsidP="00530D7D">
      <w:pPr>
        <w:pStyle w:val="VVKSOtiteltje"/>
      </w:pPr>
      <w:r>
        <w:t>Didactische wenken</w:t>
      </w:r>
    </w:p>
    <w:p w:rsidR="00E21176" w:rsidRPr="005C421C" w:rsidRDefault="00E21176" w:rsidP="00530D7D">
      <w:pPr>
        <w:pStyle w:val="VVKSOOpsomming2"/>
        <w:tabs>
          <w:tab w:val="clear" w:pos="397"/>
        </w:tabs>
        <w:spacing w:after="100" w:line="240" w:lineRule="auto"/>
        <w:ind w:left="360" w:hanging="360"/>
        <w:jc w:val="left"/>
      </w:pPr>
      <w:r w:rsidRPr="005C421C">
        <w:t>Maak ook formulieren op basis van een query.</w:t>
      </w:r>
    </w:p>
    <w:p w:rsidR="00E21176" w:rsidRDefault="00E21176" w:rsidP="00530D7D">
      <w:pPr>
        <w:pStyle w:val="VVKSOOpsomming2"/>
        <w:tabs>
          <w:tab w:val="clear" w:pos="397"/>
        </w:tabs>
        <w:spacing w:after="100" w:line="240" w:lineRule="auto"/>
        <w:ind w:left="360" w:hanging="360"/>
        <w:jc w:val="left"/>
      </w:pPr>
      <w:r w:rsidRPr="005C421C">
        <w:t>Invoegen, verwijderen en wijzigen van gegevens enkel via formulieren aan bod laten komen.</w:t>
      </w:r>
    </w:p>
    <w:p w:rsidR="00E21176" w:rsidRPr="005C421C" w:rsidRDefault="00E21176" w:rsidP="00530D7D">
      <w:pPr>
        <w:pStyle w:val="VVKSOOpsomming2"/>
        <w:tabs>
          <w:tab w:val="clear" w:pos="397"/>
        </w:tabs>
        <w:spacing w:after="100" w:line="240" w:lineRule="auto"/>
        <w:ind w:left="360" w:hanging="360"/>
        <w:jc w:val="left"/>
      </w:pPr>
      <w:r>
        <w:t>Laat de leerlingen ook gegevens importeren in een tabel.</w:t>
      </w:r>
    </w:p>
    <w:p w:rsidR="00E21176" w:rsidRDefault="00E21176" w:rsidP="00CA4BC7">
      <w:pPr>
        <w:pStyle w:val="VVKSODeelcomp"/>
        <w:numPr>
          <w:ilvl w:val="1"/>
          <w:numId w:val="49"/>
        </w:numPr>
        <w:tabs>
          <w:tab w:val="clear" w:pos="4650"/>
          <w:tab w:val="num" w:pos="2552"/>
        </w:tabs>
        <w:ind w:left="0" w:firstLine="0"/>
      </w:pPr>
      <w:r>
        <w:t>Gegevens uit een databank doelgericht presenteren</w:t>
      </w:r>
    </w:p>
    <w:p w:rsidR="00E21176" w:rsidRDefault="00E21176" w:rsidP="00530D7D">
      <w:pPr>
        <w:pStyle w:val="VVKSOtiteltje"/>
      </w:pPr>
      <w:r w:rsidRPr="00994659">
        <w:t>Leerplandoelstellingen en leerinhouden</w:t>
      </w:r>
    </w:p>
    <w:p w:rsidR="00E21176" w:rsidRDefault="00E21176" w:rsidP="003A6FD6">
      <w:pPr>
        <w:pStyle w:val="VVKSODoelst"/>
        <w:numPr>
          <w:ilvl w:val="2"/>
          <w:numId w:val="49"/>
        </w:numPr>
        <w:ind w:left="0" w:firstLine="0"/>
      </w:pPr>
      <w:r>
        <w:t>De functie van rapporten toelichten.</w:t>
      </w:r>
    </w:p>
    <w:p w:rsidR="00E21176" w:rsidRDefault="00E21176" w:rsidP="003A6FD6">
      <w:pPr>
        <w:pStyle w:val="VVKSODoelst"/>
        <w:numPr>
          <w:ilvl w:val="2"/>
          <w:numId w:val="49"/>
        </w:numPr>
        <w:ind w:left="0" w:firstLine="0"/>
      </w:pPr>
      <w:r>
        <w:t>Rapporten maken.</w:t>
      </w:r>
    </w:p>
    <w:p w:rsidR="00E21176" w:rsidRDefault="00E21176" w:rsidP="003A6FD6">
      <w:pPr>
        <w:pStyle w:val="VVKSODoelst"/>
        <w:numPr>
          <w:ilvl w:val="2"/>
          <w:numId w:val="49"/>
        </w:numPr>
        <w:ind w:left="0" w:firstLine="0"/>
      </w:pPr>
      <w:r>
        <w:t>Rapporten met groepen en totalen maken.</w:t>
      </w:r>
    </w:p>
    <w:p w:rsidR="00E21176" w:rsidRDefault="00E21176" w:rsidP="003A6FD6">
      <w:pPr>
        <w:pStyle w:val="VVKSODoelst"/>
        <w:numPr>
          <w:ilvl w:val="2"/>
          <w:numId w:val="49"/>
        </w:numPr>
        <w:ind w:left="0" w:firstLine="0"/>
      </w:pPr>
      <w:r>
        <w:t>Rapporten aanpassen.</w:t>
      </w:r>
    </w:p>
    <w:p w:rsidR="00E21176" w:rsidRDefault="00E21176" w:rsidP="003A6FD6">
      <w:pPr>
        <w:pStyle w:val="VVKSODoelst"/>
        <w:numPr>
          <w:ilvl w:val="2"/>
          <w:numId w:val="49"/>
        </w:numPr>
        <w:ind w:left="0" w:firstLine="0"/>
      </w:pPr>
      <w:r>
        <w:t>Etiketten maken.</w:t>
      </w:r>
    </w:p>
    <w:p w:rsidR="00E21176" w:rsidRDefault="00E21176" w:rsidP="00530D7D">
      <w:pPr>
        <w:pStyle w:val="VVKSOtiteltje"/>
      </w:pPr>
      <w:r>
        <w:t>Didactische wenken</w:t>
      </w:r>
    </w:p>
    <w:p w:rsidR="00E21176" w:rsidRDefault="00E21176" w:rsidP="00530D7D">
      <w:pPr>
        <w:pStyle w:val="VVKSOOpsomming2"/>
        <w:tabs>
          <w:tab w:val="clear" w:pos="397"/>
        </w:tabs>
        <w:spacing w:after="100" w:line="240" w:lineRule="auto"/>
        <w:ind w:left="360" w:hanging="360"/>
        <w:jc w:val="left"/>
      </w:pPr>
      <w:r>
        <w:t>Maak ook rapporten op basis van een query.</w:t>
      </w:r>
    </w:p>
    <w:p w:rsidR="00E21176" w:rsidRDefault="00E21176" w:rsidP="00530D7D">
      <w:pPr>
        <w:pStyle w:val="VVKSOOpsomming2"/>
        <w:tabs>
          <w:tab w:val="clear" w:pos="397"/>
        </w:tabs>
        <w:spacing w:after="100" w:line="240" w:lineRule="auto"/>
        <w:ind w:left="360" w:hanging="360"/>
        <w:jc w:val="left"/>
      </w:pPr>
      <w:r>
        <w:t>Zorg ervoor dat de leerlingen inzicht hebben in de structuur van het ontwerpvenster van een rapport.</w:t>
      </w:r>
    </w:p>
    <w:p w:rsidR="00E21176" w:rsidRDefault="00E21176" w:rsidP="00530D7D">
      <w:pPr>
        <w:pStyle w:val="VVKSOKop1"/>
        <w:numPr>
          <w:ilvl w:val="0"/>
          <w:numId w:val="48"/>
        </w:numPr>
      </w:pPr>
      <w:bookmarkStart w:id="114" w:name="_Toc273900262"/>
      <w:bookmarkStart w:id="115" w:name="_Toc275891769"/>
      <w:r>
        <w:t>E</w:t>
      </w:r>
      <w:bookmarkEnd w:id="114"/>
      <w:r>
        <w:t>valuatie</w:t>
      </w:r>
      <w:bookmarkEnd w:id="115"/>
    </w:p>
    <w:p w:rsidR="00E21176" w:rsidRDefault="00E21176" w:rsidP="00530D7D">
      <w:pPr>
        <w:pStyle w:val="VVKSOTekst"/>
      </w:pPr>
      <w:r>
        <w:t>Men dient het evalueren van encyclopedische kennis zoveel mogelijk te vermijden. Het overdreven gebruik van cognitieve reproductievragen moet derhalve vermeden worden. Het is de bedoeling van zoveel mogelijk praktijkgerichte vragen/oefeningen te geven waarin inzichten en competenties worden geëvalueerd.</w:t>
      </w:r>
    </w:p>
    <w:p w:rsidR="00E21176" w:rsidRDefault="00E21176" w:rsidP="00530D7D">
      <w:pPr>
        <w:pStyle w:val="VVKSOTekst"/>
      </w:pPr>
      <w:r>
        <w:t>De leerlingen moeten zoveel mogelijk gelegenheid krijgen praktijkervaring op te bouwen. Hun vorderingen bij de ontwikkeling van deze vaardigheden en attitudes kunnen via permanente evaluatie of gespreide observa-tie vastgesteld worden. Daarnaast zijn praktische testen over grotere leerstofgehelen belangrijk om na te gaan in hoeverre de leerlingen de verschillende leerplandoelstellingen als een samenhangend geheel ver-worven hebben.</w:t>
      </w:r>
    </w:p>
    <w:p w:rsidR="00E21176" w:rsidRDefault="00E21176" w:rsidP="00530D7D">
      <w:pPr>
        <w:pStyle w:val="VVKSOTekst"/>
      </w:pPr>
      <w:r>
        <w:t>Permanente evaluatie houdt niet in dat elke les moet resulteren in een beoordeling. Verschillende eva-luatiemethoden kunnen en mogen door elkaar gebruikt worden.</w:t>
      </w:r>
    </w:p>
    <w:p w:rsidR="00E21176" w:rsidRDefault="00E21176" w:rsidP="00530D7D">
      <w:pPr>
        <w:pStyle w:val="VVKSOTekst"/>
      </w:pPr>
      <w:r>
        <w:t>Bij permanente evaluatie dient de leraar vooraf aan de leerlingen mee te delen op welke vaardigheden en attitudes ze geëvalueerd zullen worden.</w:t>
      </w:r>
    </w:p>
    <w:p w:rsidR="00E21176" w:rsidRDefault="00E21176" w:rsidP="00530D7D">
      <w:pPr>
        <w:pStyle w:val="VVKSOTekst"/>
      </w:pPr>
      <w:r>
        <w:t>Procesevaluatie primeert op productevaluatie. Daarom beperkt men zich niet tot het verbeteren en be-oordelen van het eindresultaat. De wijze waarop de oefeningen aangeboden worden en de evaluatie gericht is, moet het mogelijk maken het inzichtelijk werken zo optimaal mogelijk te beoordelen. Belangrijk is in elk geval dat niet enkel het resultaat meetelt, maar vooral de manier waarop het resultaat bereikt werd.</w:t>
      </w:r>
    </w:p>
    <w:p w:rsidR="00E21176" w:rsidRDefault="00E21176" w:rsidP="00530D7D">
      <w:pPr>
        <w:pStyle w:val="VVKSOTekst"/>
      </w:pPr>
      <w:r>
        <w:t>Om de leerlingen op een aanvaardbare wijze door één leraar effectief te begeleiden bij het gebruik van sys-teem- of toepassingssoftware of bij het probleemoplossend werken, hen te stimuleren tot zelfwerkzaamheid, hen permanent te evalueren en een goede veiligheidssituatie te garanderen moet de school absoluut str</w:t>
      </w:r>
      <w:r>
        <w:t>e</w:t>
      </w:r>
      <w:r>
        <w:t>ven naar een situatie waarbij niet meer dan 16 pc’s gelijktijdig in gebruik zijn.</w:t>
      </w:r>
    </w:p>
    <w:p w:rsidR="00E21176" w:rsidRDefault="00E21176" w:rsidP="00530D7D">
      <w:pPr>
        <w:pStyle w:val="VVKSOTekst"/>
      </w:pPr>
      <w:r>
        <w:t>Het leerplan schrijft bij het taakgericht werken met softwarepakketten voor dat de leerlingen moeten leren spontaan gebruik te maken van beschikbare documentatiebronnen (ingebouwde hulp, NBN-voorschriften, PA-normen, leerboek, eigen notities). Hieruit volgt dat deze documentatiebronnen ook bij de evaluatie b</w:t>
      </w:r>
      <w:r>
        <w:t>e</w:t>
      </w:r>
      <w:r>
        <w:t>schikbaar mogen zijn voor de leerlingen. De basisvaardigheden moeten de leerlingen zonder externe hul</w:t>
      </w:r>
      <w:r>
        <w:t>p</w:t>
      </w:r>
      <w:r>
        <w:t>middelen m.a.w. met de op de computer beschikbare hulpmiddelen, kunnen uitvoeren.</w:t>
      </w:r>
    </w:p>
    <w:p w:rsidR="00E21176" w:rsidRDefault="00E21176" w:rsidP="001D42E2">
      <w:pPr>
        <w:pStyle w:val="VVKSOKop1"/>
        <w:numPr>
          <w:ilvl w:val="0"/>
          <w:numId w:val="48"/>
        </w:numPr>
      </w:pPr>
      <w:bookmarkStart w:id="116" w:name="_Toc275891770"/>
      <w:r>
        <w:t>Te bewaren documenten</w:t>
      </w:r>
      <w:bookmarkEnd w:id="116"/>
    </w:p>
    <w:p w:rsidR="00E21176" w:rsidRDefault="00E21176" w:rsidP="00530D7D">
      <w:pPr>
        <w:pStyle w:val="VVKSOTekst"/>
      </w:pPr>
      <w:r>
        <w:t>Tot de leerlingendocumenten die bewaard moeten worden met het oog op een schooldoorlichting door de onderwijsinspectie behoren ook de werkstukken die een leerling op een gegevensdrager of binnen een ELO realiseert. Concreet betekent dit dat van alle regelmatige leerlingen alle werkstukken (op papier of in digitale vorm) bewaard moeten worden die (mede) de basis gevormd hebben voor de studiebekrachtiging en dat van 3 regelmatige leerlingen naar keuze per leerjaar en per structuuronderdeel álle werkstukken bewaard mo</w:t>
      </w:r>
      <w:r>
        <w:t>e</w:t>
      </w:r>
      <w:r>
        <w:t>ten worden. De bewaringsduur van de werkstukken is beperkt tot het lopend schooljaar en het vorig schoo</w:t>
      </w:r>
      <w:r>
        <w:t>l</w:t>
      </w:r>
      <w:r>
        <w:t>jaar. Vanzelfsprekend dient de school er eveneens voor te zorgen dat de bewaarde werkstukken achteraf nog gelezen kunnen worden, ook indien de school overgestapt is op andere computersystemen, gegeven</w:t>
      </w:r>
      <w:r>
        <w:t>s</w:t>
      </w:r>
      <w:r>
        <w:t>dragers of softwarepakketten.</w:t>
      </w:r>
    </w:p>
    <w:p w:rsidR="00E21176" w:rsidRDefault="00E21176" w:rsidP="00530D7D">
      <w:pPr>
        <w:pStyle w:val="VVKSOKop1"/>
        <w:numPr>
          <w:ilvl w:val="0"/>
          <w:numId w:val="48"/>
        </w:numPr>
      </w:pPr>
      <w:bookmarkStart w:id="117" w:name="_Toc273900263"/>
      <w:bookmarkStart w:id="118" w:name="_Toc275891771"/>
      <w:r>
        <w:t>Minimale materiële vereisten</w:t>
      </w:r>
      <w:bookmarkEnd w:id="117"/>
      <w:bookmarkEnd w:id="118"/>
    </w:p>
    <w:p w:rsidR="00E21176" w:rsidRDefault="00E21176" w:rsidP="00530D7D">
      <w:pPr>
        <w:pStyle w:val="VVKSOKop2"/>
        <w:numPr>
          <w:ilvl w:val="1"/>
          <w:numId w:val="48"/>
        </w:numPr>
      </w:pPr>
      <w:bookmarkStart w:id="119" w:name="_Toc273900264"/>
      <w:bookmarkStart w:id="120" w:name="_Toc275891772"/>
      <w:r>
        <w:t>Software</w:t>
      </w:r>
      <w:bookmarkEnd w:id="119"/>
      <w:bookmarkEnd w:id="120"/>
    </w:p>
    <w:p w:rsidR="00E21176" w:rsidRDefault="00E21176" w:rsidP="00530D7D">
      <w:pPr>
        <w:pStyle w:val="VVKSOTekst"/>
      </w:pPr>
      <w:r>
        <w:t>Het leerplan legt geen specifieke softwarepakketten op. De gebruikte softwarepakketten moeten toereikend zijn om de leerplandoelstellingen en -inhouden te realiseren, ze moeten voldoende actueel zijn en bij voor-keur overeenstemmen met de algemeen gangbare software. De keuze voor bepaalde pakketten wordt ge-maakt in onderling overleg binnen het lerarenteam, met inbegrip van de leraren verantwoordelijk voor de integratie van de informatica binnen andere vakken in de eerste, de tweede en de derde graad.</w:t>
      </w:r>
    </w:p>
    <w:p w:rsidR="00E21176" w:rsidRDefault="00E21176" w:rsidP="00530D7D">
      <w:pPr>
        <w:pStyle w:val="VVKSOKop2"/>
        <w:numPr>
          <w:ilvl w:val="1"/>
          <w:numId w:val="48"/>
        </w:numPr>
      </w:pPr>
      <w:bookmarkStart w:id="121" w:name="_Toc273900265"/>
      <w:bookmarkStart w:id="122" w:name="_Toc275891773"/>
      <w:r>
        <w:t>Apparatuur</w:t>
      </w:r>
      <w:bookmarkEnd w:id="121"/>
      <w:bookmarkEnd w:id="122"/>
    </w:p>
    <w:p w:rsidR="00E21176" w:rsidRDefault="00E21176" w:rsidP="00530D7D">
      <w:pPr>
        <w:pStyle w:val="VVKSOTekst"/>
      </w:pPr>
      <w:r>
        <w:t>De computerklas moet uitgerust zijn met een voldoende aantal computers die geschikt zijn voor de gebruikte software en die bij voorkeur aangesloten zijn op een servergestuurd netwerk. De te behandelen randappar</w:t>
      </w:r>
      <w:r>
        <w:t>a</w:t>
      </w:r>
      <w:r>
        <w:t>tuur dient aanwezig te zijn. Tevens dienen de leerlingen toegang te hebben tot een (virtuele) printer.</w:t>
      </w:r>
    </w:p>
    <w:p w:rsidR="00E21176" w:rsidRDefault="00E21176" w:rsidP="00530D7D">
      <w:pPr>
        <w:pStyle w:val="VVKSOTekst"/>
      </w:pPr>
      <w:r>
        <w:t>Om de leerlingen op een aanvaardbare wijze door één leraar effectief te begeleiden bij het gebruik van sys-teem- of toepassingssoftware of bij het probleemoplossend werken, hen te stimuleren tot zelfwerkzaamheid, hen permanent te evalueren en een goede veiligheidssituatie te garanderen moet de school absoluut str</w:t>
      </w:r>
      <w:r>
        <w:t>e</w:t>
      </w:r>
      <w:r>
        <w:t>ven naar een situatie waarbij niet meer dan 20 pc’s gelijktijdig in gebruik zijn.</w:t>
      </w:r>
    </w:p>
    <w:p w:rsidR="00E21176" w:rsidRDefault="00E21176" w:rsidP="00530D7D">
      <w:pPr>
        <w:pStyle w:val="VVKSOTekst"/>
      </w:pPr>
      <w:r>
        <w:t xml:space="preserve">Voor alle competenties waarbij aan de computer praktijkervaring met software nagestreefd wordt, neemt per pc slechts één leerling plaats. Voor het bereiken van de competenties is het absoluut af te raden dat meer dan één leerling per pc plaatsneemt. </w:t>
      </w:r>
    </w:p>
    <w:p w:rsidR="00E21176" w:rsidRDefault="00E21176" w:rsidP="00530D7D">
      <w:pPr>
        <w:pStyle w:val="VVKSOTekst"/>
      </w:pPr>
      <w:r>
        <w:t>De aanwezigheid van een projectiesysteem voor computerbeelden of van een softwarematig systeem voor het doorgeven van schermbeelden wordt zeer sterk aanbevolen.</w:t>
      </w:r>
    </w:p>
    <w:p w:rsidR="00E21176" w:rsidRDefault="00E21176" w:rsidP="00530D7D">
      <w:pPr>
        <w:pStyle w:val="VVKSOTekst"/>
      </w:pPr>
      <w:r>
        <w:t>De wettelijke ergonomische vereisten voor het werken met computers worden beschreven in het KB van 27 augustus 1993 betreffende Het werken met beeldschermapparatuur (BS van 7 september 1993) en in de Vijfde Bijzondere Richtlijn van de Raad van de Europese Gemeenschappen (90/270/EEG d.d. 29 mei 1990).</w:t>
      </w:r>
    </w:p>
    <w:p w:rsidR="00E21176" w:rsidRDefault="00E21176" w:rsidP="00530D7D">
      <w:pPr>
        <w:pStyle w:val="VVKSOKop2"/>
        <w:numPr>
          <w:ilvl w:val="1"/>
          <w:numId w:val="48"/>
        </w:numPr>
      </w:pPr>
      <w:bookmarkStart w:id="123" w:name="_Toc273900266"/>
      <w:bookmarkStart w:id="124" w:name="_Toc275891774"/>
      <w:r>
        <w:t>Infrastructurele vereisten</w:t>
      </w:r>
      <w:bookmarkEnd w:id="123"/>
      <w:bookmarkEnd w:id="124"/>
    </w:p>
    <w:p w:rsidR="00E21176" w:rsidRDefault="00E21176" w:rsidP="00530D7D">
      <w:pPr>
        <w:pStyle w:val="VVKSOTekst"/>
      </w:pPr>
      <w:r>
        <w:t>Alle computers in de computerklas moeten tijdens de informaticales tegelijkertijd toegang kunnen krijgen tot een performante Internetaansluiting.</w:t>
      </w:r>
    </w:p>
    <w:p w:rsidR="00E21176" w:rsidRDefault="00E21176" w:rsidP="00530D7D">
      <w:pPr>
        <w:pStyle w:val="VVKSOTekst"/>
      </w:pPr>
      <w:r>
        <w:t>In het klaslokaal moet in voldoende ruimte voorzien worden voor de leerlingen om in de analyse- en ont-werpfase op papier en met documentatie te werken, en voor de leraar om zich vlot tussen de werktafels te bewegen.</w:t>
      </w:r>
    </w:p>
    <w:p w:rsidR="00E21176" w:rsidRDefault="00E21176" w:rsidP="00530D7D">
      <w:pPr>
        <w:pStyle w:val="VVKSOKop1"/>
        <w:numPr>
          <w:ilvl w:val="0"/>
          <w:numId w:val="48"/>
        </w:numPr>
      </w:pPr>
      <w:bookmarkStart w:id="125" w:name="_Toc273900267"/>
      <w:bookmarkStart w:id="126" w:name="_Toc275891775"/>
      <w:r>
        <w:t>Bibliografie</w:t>
      </w:r>
      <w:bookmarkEnd w:id="125"/>
      <w:bookmarkEnd w:id="126"/>
    </w:p>
    <w:p w:rsidR="00E21176" w:rsidRDefault="00E21176" w:rsidP="00530D7D">
      <w:pPr>
        <w:pStyle w:val="VVKSOTekst"/>
      </w:pPr>
      <w:r>
        <w:t>In de handel zijn talloze werken over computers, computertoepassingen, software e.d. te verkrijgen. Deze werken zijn vaak in het Nederlands en van goede kwaliteit. Aangezien een literatuurlijst informatica zeer snel veroudert, worden hier geen concrete boeken vermeld.</w:t>
      </w:r>
    </w:p>
    <w:p w:rsidR="00E21176" w:rsidRDefault="00E21176" w:rsidP="00530D7D">
      <w:pPr>
        <w:pStyle w:val="VVKSOTekst"/>
      </w:pPr>
      <w:r>
        <w:t>Voor software kan men zowel terugvallen op de oorspronkelijke handleidingen bij de pakketten als op hand-boeken, beginnerscursussen en naslagwerken die door derden worden geproduceerd. Toch geldt hier een waarschuwing. Deze boeken zijn geschreven met het oog op het (meestal zeer grondig) aanleren van een softwarepakket. Het leerplan heeft echter andere doelstellingen, namelijk het leren probleemoplossend en taakgericht werken met softwarepakketten. Bij het hanteren van de documentatie dient de leraar voor dit onderscheid op zijn hoede te zijn.</w:t>
      </w:r>
    </w:p>
    <w:p w:rsidR="00E21176" w:rsidRDefault="00E21176" w:rsidP="007E08FA">
      <w:pPr>
        <w:pStyle w:val="VVKSOTekst"/>
      </w:pPr>
      <w:r>
        <w:t>Op de websites van het VVKSO (http://www.vvkso.be/) en van de diocesane begeleidingsdiensten vindt men uitgebreide informatie over didactische aspecten van het vak Informatica en de toepassing ervan binnen andere vakken</w:t>
      </w:r>
    </w:p>
    <w:p w:rsidR="00E21176" w:rsidRDefault="00E21176" w:rsidP="001D42E2">
      <w:pPr>
        <w:pStyle w:val="VVKSOTekst"/>
      </w:pPr>
      <w:r>
        <w:t>Gratis software en/of interessante online toepassingen kan men vinden op de websites:</w:t>
      </w:r>
    </w:p>
    <w:p w:rsidR="00E21176" w:rsidRDefault="00E21176" w:rsidP="001D42E2">
      <w:pPr>
        <w:pStyle w:val="VVKSOOpsomming2"/>
      </w:pPr>
      <w:hyperlink r:id="rId27" w:history="1">
        <w:r w:rsidRPr="00155F50">
          <w:rPr>
            <w:rStyle w:val="Hyperlink"/>
          </w:rPr>
          <w:t>http://web20opschool.be</w:t>
        </w:r>
      </w:hyperlink>
    </w:p>
    <w:p w:rsidR="00E21176" w:rsidRDefault="00E21176" w:rsidP="001D42E2">
      <w:pPr>
        <w:pStyle w:val="VVKSOOpsomming2"/>
      </w:pPr>
      <w:hyperlink r:id="rId28" w:history="1">
        <w:r w:rsidRPr="00155F50">
          <w:rPr>
            <w:rStyle w:val="Hyperlink"/>
          </w:rPr>
          <w:t>http://alternativeto.net</w:t>
        </w:r>
      </w:hyperlink>
    </w:p>
    <w:p w:rsidR="00E21176" w:rsidRDefault="00E21176" w:rsidP="007E08FA">
      <w:pPr>
        <w:pStyle w:val="VVKSOTekst"/>
      </w:pPr>
    </w:p>
    <w:sectPr w:rsidR="00E21176" w:rsidSect="007E63E5">
      <w:footerReference w:type="default" r:id="rId29"/>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76" w:rsidRDefault="00E21176">
      <w:pPr>
        <w:spacing w:line="240" w:lineRule="auto"/>
      </w:pPr>
      <w:r>
        <w:separator/>
      </w:r>
    </w:p>
  </w:endnote>
  <w:endnote w:type="continuationSeparator" w:id="1">
    <w:p w:rsidR="00E21176" w:rsidRDefault="00E211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49" type="#_x0000_t75" alt="logo_klein_zw" style="position:absolute;left:0;text-align:left;margin-left:0;margin-top:0;width:53.3pt;height:28.45pt;z-index:-251663872;visibility:visible;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logo_klein_zw" style="position:absolute;left:0;text-align:left;margin-left:0;margin-top:14.2pt;width:53.3pt;height:28.45pt;z-index:-251657728;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E21176" w:rsidRDefault="00E21176" w:rsidP="00EA5B2F">
    <w:pPr>
      <w:pStyle w:val="VVKSOKoptekstEven"/>
    </w:pPr>
    <w:r>
      <w:rPr>
        <w:rStyle w:val="PageNumber"/>
      </w:rPr>
      <w:t>Handel-talen</w:t>
    </w:r>
    <w:r>
      <w:tab/>
    </w:r>
    <w:r>
      <w:tab/>
      <w:t>D/2011/7841/045</w:t>
    </w:r>
  </w:p>
  <w:p w:rsidR="00E21176" w:rsidRDefault="00E21176" w:rsidP="00EA5B2F">
    <w:pPr>
      <w:pStyle w:val="VVKSOKoptekstEven"/>
    </w:pPr>
    <w:r>
      <w:t>AV Informatica</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_klein_zw" style="position:absolute;left:0;text-align:left;margin-left:0;margin-top:14.2pt;width:53.3pt;height:28.45pt;z-index:-251656704;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E21176" w:rsidRDefault="00E21176" w:rsidP="00EA5B2F">
    <w:pPr>
      <w:pStyle w:val="VVKSOKoptekstEven"/>
      <w:jc w:val="left"/>
    </w:pPr>
    <w:r>
      <w:rPr>
        <w:rStyle w:val="PageNumber"/>
      </w:rPr>
      <w:t>Handel-talen</w:t>
    </w:r>
    <w:r>
      <w:rPr>
        <w:rStyle w:val="PageNumber"/>
      </w:rPr>
      <w:tab/>
    </w:r>
    <w:r>
      <w:rPr>
        <w:rStyle w:val="PageNumber"/>
      </w:rPr>
      <w:tab/>
      <w:t>D/2011/7841/045</w:t>
    </w:r>
  </w:p>
  <w:p w:rsidR="00E21176" w:rsidRDefault="00E21176" w:rsidP="00EA5B2F">
    <w:pPr>
      <w:pStyle w:val="VVKSOKoptekstEven"/>
    </w:pPr>
    <w:r>
      <w:t>AV Informatica</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logo_klein_zw" style="position:absolute;left:0;text-align:left;margin-left:0;margin-top:14.2pt;width:53.3pt;height:28.45pt;z-index:-251655680;visibility:visible;mso-position-horizontal:center;mso-position-horizontal-relative:text;mso-position-vertical-relative:text">
          <v:imagedata r:id="rId1" o:title=""/>
          <w10:anchorlock/>
        </v:shape>
      </w:pict>
    </w:r>
    <w:r>
      <w:tab/>
    </w:r>
    <w:r>
      <w:tab/>
      <w:t>2</w:t>
    </w:r>
    <w:r w:rsidRPr="00100AC0">
      <w:t>e</w:t>
    </w:r>
    <w:r>
      <w:t xml:space="preserve"> graad tso</w:t>
    </w:r>
  </w:p>
  <w:p w:rsidR="00E21176" w:rsidRDefault="00E21176" w:rsidP="00EA5B2F">
    <w:pPr>
      <w:pStyle w:val="VVKSOKoptekstEven"/>
      <w:rPr>
        <w:rStyle w:val="PageNumber"/>
      </w:rPr>
    </w:pPr>
    <w:r>
      <w:t>D/2011/7841/045</w:t>
    </w:r>
    <w:r>
      <w:tab/>
    </w:r>
    <w:r>
      <w:tab/>
      <w:t>Toerisme</w:t>
    </w:r>
  </w:p>
  <w:p w:rsidR="00E21176" w:rsidRDefault="00E21176" w:rsidP="00EA5B2F">
    <w:pPr>
      <w:pStyle w:val="VVKSOKoptekstEven"/>
    </w:pPr>
    <w:r>
      <w:rPr>
        <w:rStyle w:val="PageNumber"/>
      </w:rPr>
      <w:t>AV Informatica</w:t>
    </w:r>
    <w:r>
      <w:rPr>
        <w:rStyle w:val="PageNumber"/>
      </w:rPr>
      <w:tab/>
    </w:r>
    <w:r>
      <w:rPr>
        <w:rStyle w:val="PageNumber"/>
      </w:rP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Pr="006E387A" w:rsidRDefault="00E21176" w:rsidP="006E387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logo_klein_zw" style="position:absolute;left:0;text-align:left;margin-left:0;margin-top:14.2pt;width:53.3pt;height:28.45pt;z-index:-251654656;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E21176" w:rsidRDefault="00E21176" w:rsidP="00EA5B2F">
    <w:pPr>
      <w:pStyle w:val="VVKSOKoptekstEven"/>
    </w:pPr>
    <w:r>
      <w:rPr>
        <w:rStyle w:val="PageNumber"/>
      </w:rPr>
      <w:t>Toerisme</w:t>
    </w:r>
    <w:r>
      <w:tab/>
    </w:r>
    <w:r>
      <w:tab/>
      <w:t>D/2011/7841/045</w:t>
    </w:r>
  </w:p>
  <w:p w:rsidR="00E21176" w:rsidRDefault="00E21176" w:rsidP="00EA5B2F">
    <w:pPr>
      <w:pStyle w:val="VVKSOKoptekstEven"/>
    </w:pPr>
    <w:r>
      <w:tab/>
    </w:r>
    <w:r>
      <w:tab/>
      <w:t>AV Informatica</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logo_klein_zw" style="position:absolute;left:0;text-align:left;margin-left:0;margin-top:14.2pt;width:53.3pt;height:28.45pt;z-index:-251653632;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E21176" w:rsidRDefault="00E21176" w:rsidP="00EA5B2F">
    <w:pPr>
      <w:pStyle w:val="VVKSOKoptekstEven"/>
    </w:pPr>
    <w:r>
      <w:rPr>
        <w:rStyle w:val="PageNumber"/>
      </w:rPr>
      <w:t>Toerisme</w:t>
    </w:r>
    <w:r>
      <w:tab/>
    </w:r>
    <w:r>
      <w:tab/>
      <w:t>D/2011/7841/045</w:t>
    </w:r>
  </w:p>
  <w:p w:rsidR="00E21176" w:rsidRDefault="00E21176" w:rsidP="00EA5B2F">
    <w:pPr>
      <w:pStyle w:val="VVKSOKoptekstEven"/>
    </w:pPr>
    <w:r>
      <w:t>AV Informatica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2050" type="#_x0000_t75" alt="logo_klein_zw" style="position:absolute;left:0;text-align:left;margin-left:0;margin-top:14.2pt;width:53.3pt;height:28.45pt;z-index:-251662848;visibility:visible;mso-position-horizontal:center;mso-position-horizontal-relative:text;mso-position-vertical-relative:text">
          <v:imagedata r:id="rId1" o:title=""/>
          <w10:anchorlock/>
        </v:shape>
      </w:pict>
    </w:r>
    <w:r>
      <w:tab/>
    </w:r>
    <w:r>
      <w:tab/>
      <w:t>2de graad ASO</w:t>
    </w:r>
  </w:p>
  <w:p w:rsidR="00E21176" w:rsidRDefault="00E21176" w:rsidP="00EA5B2F">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Pr="008B26DA" w:rsidRDefault="00E21176" w:rsidP="008B26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51" type="#_x0000_t75" alt="logo_klein_zw" style="position:absolute;left:0;text-align:left;margin-left:0;margin-top:14.2pt;width:53.3pt;height:28.45pt;z-index:-251661824;visibility:visible;mso-position-horizontal:center;mso-position-horizontal-relative:text;mso-position-vertical-relative:text">
          <v:imagedata r:id="rId1" o:title=""/>
          <w10:anchorlock/>
        </v:shape>
      </w:pict>
    </w:r>
    <w:r>
      <w:tab/>
    </w:r>
    <w:r>
      <w:tab/>
      <w:t>2</w:t>
    </w:r>
    <w:r w:rsidRPr="00100AC0">
      <w:t>e</w:t>
    </w:r>
    <w:r>
      <w:t xml:space="preserve"> graad tso</w:t>
    </w:r>
  </w:p>
  <w:p w:rsidR="00E21176" w:rsidRDefault="00E21176" w:rsidP="00EA5B2F">
    <w:pPr>
      <w:pStyle w:val="VVKSOKoptekstEven"/>
      <w:rPr>
        <w:rStyle w:val="PageNumber"/>
      </w:rPr>
    </w:pPr>
    <w:r>
      <w:t>D/2011/7841/045</w:t>
    </w:r>
    <w:r>
      <w:tab/>
    </w:r>
    <w:r>
      <w:tab/>
      <w:t>H</w:t>
    </w:r>
    <w:r>
      <w:rPr>
        <w:rStyle w:val="PageNumber"/>
      </w:rPr>
      <w:t>andel</w:t>
    </w:r>
  </w:p>
  <w:p w:rsidR="00E21176" w:rsidRDefault="00E21176" w:rsidP="00EA5B2F">
    <w:pPr>
      <w:pStyle w:val="VVKSOKoptekstEven"/>
      <w:jc w:val="left"/>
    </w:pPr>
    <w:r>
      <w:rPr>
        <w:rStyle w:val="PageNumber"/>
      </w:rPr>
      <w:t>AV Informatica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Pr="006E387A" w:rsidRDefault="00E21176" w:rsidP="006E38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2" type="#_x0000_t75" alt="logo_klein_zw" style="position:absolute;left:0;text-align:left;margin-left:0;margin-top:14.2pt;width:53.3pt;height:28.45pt;z-index:-251660800;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E21176" w:rsidRDefault="00E21176" w:rsidP="00EA5B2F">
    <w:pPr>
      <w:pStyle w:val="VVKSOKoptekstEven"/>
      <w:jc w:val="left"/>
    </w:pPr>
    <w:r>
      <w:rPr>
        <w:rStyle w:val="PageNumber"/>
      </w:rPr>
      <w:t xml:space="preserve">Handel </w:t>
    </w:r>
    <w:r>
      <w:rPr>
        <w:rStyle w:val="PageNumber"/>
      </w:rPr>
      <w:tab/>
    </w:r>
    <w:r>
      <w:rPr>
        <w:rStyle w:val="PageNumber"/>
      </w:rPr>
      <w:tab/>
      <w:t>D/</w:t>
    </w:r>
    <w:r>
      <w:t>2011/7841/045</w:t>
    </w:r>
  </w:p>
  <w:p w:rsidR="00E21176" w:rsidRDefault="00E21176" w:rsidP="00EA5B2F">
    <w:pPr>
      <w:pStyle w:val="VVKSOKoptekstEven"/>
      <w:jc w:val="left"/>
    </w:pPr>
    <w:r>
      <w:tab/>
    </w:r>
    <w:r>
      <w:tab/>
      <w:t>AV Informatica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logo_klein_zw" style="position:absolute;left:0;text-align:left;margin-left:0;margin-top:14.2pt;width:53.3pt;height:28.45pt;z-index:-251659776;visibility:visible;mso-position-horizontal:center">
          <v:imagedata r:id="rId1" o:title=""/>
          <w10:anchorlock/>
        </v:shape>
      </w:pict>
    </w:r>
    <w:r>
      <w:t>2</w:t>
    </w:r>
    <w:r w:rsidRPr="00100AC0">
      <w:t>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E21176" w:rsidRDefault="00E21176" w:rsidP="00EA5B2F">
    <w:pPr>
      <w:pStyle w:val="VVKSOKoptekstEven"/>
    </w:pPr>
    <w:r>
      <w:rPr>
        <w:rStyle w:val="PageNumber"/>
      </w:rPr>
      <w:t>Handel</w:t>
    </w:r>
    <w:r>
      <w:tab/>
    </w:r>
    <w:r>
      <w:tab/>
      <w:t>D/2011/7841/045</w:t>
    </w:r>
  </w:p>
  <w:p w:rsidR="00E21176" w:rsidRDefault="00E21176" w:rsidP="00EA5B2F">
    <w:pPr>
      <w:pStyle w:val="VVKSOKoptekstEven"/>
    </w:pPr>
    <w:r>
      <w:t>AV Informatica</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Default="00E21176" w:rsidP="00EA5B2F">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_klein_zw" style="position:absolute;left:0;text-align:left;margin-left:0;margin-top:14.2pt;width:53.3pt;height:28.45pt;z-index:-251658752;visibility:visible;mso-position-horizontal:center;mso-position-horizontal-relative:text;mso-position-vertical-relative:text">
          <v:imagedata r:id="rId1" o:title=""/>
          <w10:anchorlock/>
        </v:shape>
      </w:pict>
    </w:r>
    <w:r>
      <w:tab/>
    </w:r>
    <w:r>
      <w:tab/>
      <w:t>2</w:t>
    </w:r>
    <w:r w:rsidRPr="00100AC0">
      <w:t>e</w:t>
    </w:r>
    <w:r>
      <w:t xml:space="preserve"> graad tso</w:t>
    </w:r>
  </w:p>
  <w:p w:rsidR="00E21176" w:rsidRDefault="00E21176" w:rsidP="00EA5B2F">
    <w:pPr>
      <w:pStyle w:val="VVKSOKoptekstEven"/>
      <w:rPr>
        <w:rStyle w:val="PageNumber"/>
      </w:rPr>
    </w:pPr>
    <w:r>
      <w:t>D/2011/7841/045</w:t>
    </w:r>
    <w:r>
      <w:tab/>
    </w:r>
    <w:r>
      <w:tab/>
      <w:t>Handel-talen</w:t>
    </w:r>
  </w:p>
  <w:p w:rsidR="00E21176" w:rsidRDefault="00E21176" w:rsidP="00EA5B2F">
    <w:pPr>
      <w:pStyle w:val="VVKSOKoptekstEven"/>
      <w:jc w:val="left"/>
    </w:pPr>
    <w:r>
      <w:rPr>
        <w:rStyle w:val="PageNumber"/>
      </w:rPr>
      <w:t>AV Informatica</w:t>
    </w:r>
    <w:r>
      <w:rPr>
        <w:rStyle w:val="PageNumber"/>
      </w:rPr>
      <w:tab/>
    </w:r>
    <w:r>
      <w:rPr>
        <w:rStyle w:val="PageNumber"/>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Pr="006E387A" w:rsidRDefault="00E21176" w:rsidP="006E3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76" w:rsidRDefault="00E21176">
      <w:pPr>
        <w:spacing w:line="240" w:lineRule="auto"/>
      </w:pPr>
      <w:r>
        <w:separator/>
      </w:r>
    </w:p>
  </w:footnote>
  <w:footnote w:type="continuationSeparator" w:id="1">
    <w:p w:rsidR="00E21176" w:rsidRDefault="00E211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76" w:rsidRPr="005D0B79" w:rsidRDefault="00E21176">
    <w:pPr>
      <w:pStyle w:val="Header"/>
      <w:rPr>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3">
    <w:nsid w:val="2B1155DD"/>
    <w:multiLevelType w:val="hybridMultilevel"/>
    <w:tmpl w:val="75D28E5C"/>
    <w:lvl w:ilvl="0" w:tplc="9822B4FC">
      <w:start w:val="1"/>
      <w:numFmt w:val="bullet"/>
      <w:pStyle w:val="OpsommingVVKSO"/>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500"/>
        </w:tabs>
        <w:ind w:left="1500" w:hanging="360"/>
      </w:pPr>
      <w:rPr>
        <w:rFonts w:ascii="Courier New" w:hAnsi="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14">
    <w:nsid w:val="2F2437D0"/>
    <w:multiLevelType w:val="multilevel"/>
    <w:tmpl w:val="31666070"/>
    <w:lvl w:ilvl="0">
      <w:start w:val="1"/>
      <w:numFmt w:val="decimal"/>
      <w:isLgl/>
      <w:lvlText w:val="Competentie %1 - "/>
      <w:lvlJc w:val="left"/>
      <w:pPr>
        <w:tabs>
          <w:tab w:val="num" w:pos="1985"/>
        </w:tabs>
      </w:pPr>
      <w:rPr>
        <w:rFonts w:ascii="Arial" w:hAnsi="Arial" w:cs="Arial" w:hint="default"/>
        <w:b/>
        <w:bCs/>
        <w:i w:val="0"/>
        <w:iCs w:val="0"/>
        <w:sz w:val="24"/>
        <w:szCs w:val="24"/>
      </w:rPr>
    </w:lvl>
    <w:lvl w:ilvl="1">
      <w:start w:val="1"/>
      <w:numFmt w:val="decimal"/>
      <w:isLgl/>
      <w:lvlText w:val="Deelcompetentie %1.%2 - "/>
      <w:lvlJc w:val="left"/>
      <w:pPr>
        <w:tabs>
          <w:tab w:val="num" w:pos="4650"/>
        </w:tabs>
      </w:pPr>
      <w:rPr>
        <w:rFonts w:ascii="Arial" w:hAnsi="Arial" w:cs="Arial" w:hint="default"/>
        <w:b/>
        <w:bCs/>
        <w:i w:val="0"/>
        <w:iCs w:val="0"/>
        <w:sz w:val="22"/>
        <w:szCs w:val="22"/>
      </w:rPr>
    </w:lvl>
    <w:lvl w:ilvl="2">
      <w:start w:val="1"/>
      <w:numFmt w:val="decimal"/>
      <w:lvlText w:val="%1.%2.%3"/>
      <w:lvlJc w:val="left"/>
      <w:pPr>
        <w:tabs>
          <w:tab w:val="num" w:pos="284"/>
        </w:tabs>
      </w:pPr>
      <w:rPr>
        <w:rFonts w:ascii="Arial" w:hAnsi="Arial" w:cs="Arial" w:hint="default"/>
        <w:sz w:val="20"/>
        <w:szCs w:val="2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5">
    <w:nsid w:val="3B880DFE"/>
    <w:multiLevelType w:val="hybridMultilevel"/>
    <w:tmpl w:val="4FC816F6"/>
    <w:lvl w:ilvl="0" w:tplc="2506A95E">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16">
    <w:nsid w:val="501C0DB4"/>
    <w:multiLevelType w:val="multilevel"/>
    <w:tmpl w:val="2ADCA7A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26C43C1"/>
    <w:multiLevelType w:val="hybridMultilevel"/>
    <w:tmpl w:val="4FC816F6"/>
    <w:lvl w:ilvl="0" w:tplc="2506A95E">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18">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9">
    <w:nsid w:val="69617CEF"/>
    <w:multiLevelType w:val="hybridMultilevel"/>
    <w:tmpl w:val="4FC816F6"/>
    <w:lvl w:ilvl="0" w:tplc="2506A95E">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20">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9"/>
  </w:num>
  <w:num w:numId="41">
    <w:abstractNumId w:val="8"/>
  </w:num>
  <w:num w:numId="42">
    <w:abstractNumId w:val="3"/>
  </w:num>
  <w:num w:numId="43">
    <w:abstractNumId w:val="11"/>
  </w:num>
  <w:num w:numId="44">
    <w:abstractNumId w:val="10"/>
  </w:num>
  <w:num w:numId="45">
    <w:abstractNumId w:val="12"/>
  </w:num>
  <w:num w:numId="46">
    <w:abstractNumId w:val="18"/>
  </w:num>
  <w:num w:numId="47">
    <w:abstractNumId w:val="20"/>
  </w:num>
  <w:num w:numId="48">
    <w:abstractNumId w:val="16"/>
  </w:num>
  <w:num w:numId="49">
    <w:abstractNumId w:val="14"/>
  </w:num>
  <w:num w:numId="50">
    <w:abstractNumId w:val="19"/>
  </w:num>
  <w:num w:numId="51">
    <w:abstractNumId w:val="13"/>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17"/>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mirrorMargins/>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6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BA0"/>
    <w:rsid w:val="000268AF"/>
    <w:rsid w:val="00031B55"/>
    <w:rsid w:val="00037368"/>
    <w:rsid w:val="0006319B"/>
    <w:rsid w:val="00063AA6"/>
    <w:rsid w:val="00080BDE"/>
    <w:rsid w:val="00085226"/>
    <w:rsid w:val="000A4F22"/>
    <w:rsid w:val="000B3987"/>
    <w:rsid w:val="000C48D7"/>
    <w:rsid w:val="000E2FB2"/>
    <w:rsid w:val="000F18C3"/>
    <w:rsid w:val="00100AC0"/>
    <w:rsid w:val="00104C5A"/>
    <w:rsid w:val="00117260"/>
    <w:rsid w:val="00133D68"/>
    <w:rsid w:val="00135B1C"/>
    <w:rsid w:val="001360F9"/>
    <w:rsid w:val="001508CA"/>
    <w:rsid w:val="00154EF4"/>
    <w:rsid w:val="00155F50"/>
    <w:rsid w:val="00160FF0"/>
    <w:rsid w:val="0016512F"/>
    <w:rsid w:val="00172DC9"/>
    <w:rsid w:val="001771D3"/>
    <w:rsid w:val="001772AA"/>
    <w:rsid w:val="001A4DCF"/>
    <w:rsid w:val="001D33D0"/>
    <w:rsid w:val="001D42E2"/>
    <w:rsid w:val="001D53C1"/>
    <w:rsid w:val="001D779F"/>
    <w:rsid w:val="00211065"/>
    <w:rsid w:val="00213A0F"/>
    <w:rsid w:val="0025143B"/>
    <w:rsid w:val="0028551C"/>
    <w:rsid w:val="00291A17"/>
    <w:rsid w:val="002928AA"/>
    <w:rsid w:val="002A4FCA"/>
    <w:rsid w:val="002B141B"/>
    <w:rsid w:val="002B54C7"/>
    <w:rsid w:val="002B74FA"/>
    <w:rsid w:val="002C7D30"/>
    <w:rsid w:val="002D1D68"/>
    <w:rsid w:val="002D538D"/>
    <w:rsid w:val="003044A9"/>
    <w:rsid w:val="00321F6A"/>
    <w:rsid w:val="00322A84"/>
    <w:rsid w:val="003756BE"/>
    <w:rsid w:val="00376DBD"/>
    <w:rsid w:val="003927F6"/>
    <w:rsid w:val="003973E9"/>
    <w:rsid w:val="003A6FD6"/>
    <w:rsid w:val="003A7FBD"/>
    <w:rsid w:val="003B4C60"/>
    <w:rsid w:val="003C2C97"/>
    <w:rsid w:val="00403FA6"/>
    <w:rsid w:val="0041179D"/>
    <w:rsid w:val="0043114E"/>
    <w:rsid w:val="0044018D"/>
    <w:rsid w:val="00455B71"/>
    <w:rsid w:val="00465EA1"/>
    <w:rsid w:val="00480AD4"/>
    <w:rsid w:val="004A0E42"/>
    <w:rsid w:val="004A220D"/>
    <w:rsid w:val="004A3527"/>
    <w:rsid w:val="004B7758"/>
    <w:rsid w:val="004F465D"/>
    <w:rsid w:val="004F6147"/>
    <w:rsid w:val="00507BD7"/>
    <w:rsid w:val="00521D08"/>
    <w:rsid w:val="00530D7D"/>
    <w:rsid w:val="005710BD"/>
    <w:rsid w:val="005C421C"/>
    <w:rsid w:val="005D0B79"/>
    <w:rsid w:val="005F7E6F"/>
    <w:rsid w:val="006057F5"/>
    <w:rsid w:val="006255DA"/>
    <w:rsid w:val="00636FD8"/>
    <w:rsid w:val="00652461"/>
    <w:rsid w:val="00674327"/>
    <w:rsid w:val="00692A8B"/>
    <w:rsid w:val="006B31DB"/>
    <w:rsid w:val="006C0974"/>
    <w:rsid w:val="006C5537"/>
    <w:rsid w:val="006C61A9"/>
    <w:rsid w:val="006E387A"/>
    <w:rsid w:val="006E4B7B"/>
    <w:rsid w:val="006E6882"/>
    <w:rsid w:val="006F0B1F"/>
    <w:rsid w:val="006F2B44"/>
    <w:rsid w:val="006F5594"/>
    <w:rsid w:val="007013C1"/>
    <w:rsid w:val="00724828"/>
    <w:rsid w:val="007934D9"/>
    <w:rsid w:val="007A4FF5"/>
    <w:rsid w:val="007A6274"/>
    <w:rsid w:val="007A7CE3"/>
    <w:rsid w:val="007D4B20"/>
    <w:rsid w:val="007D4FD6"/>
    <w:rsid w:val="007E08FA"/>
    <w:rsid w:val="007E1ED7"/>
    <w:rsid w:val="007E63E5"/>
    <w:rsid w:val="007F0FE9"/>
    <w:rsid w:val="00801852"/>
    <w:rsid w:val="0082244D"/>
    <w:rsid w:val="00822DD2"/>
    <w:rsid w:val="00836143"/>
    <w:rsid w:val="00846AC0"/>
    <w:rsid w:val="008631D4"/>
    <w:rsid w:val="00864E2B"/>
    <w:rsid w:val="008A2C24"/>
    <w:rsid w:val="008B26DA"/>
    <w:rsid w:val="008B5CA1"/>
    <w:rsid w:val="008E102A"/>
    <w:rsid w:val="008E578B"/>
    <w:rsid w:val="00903109"/>
    <w:rsid w:val="00911F95"/>
    <w:rsid w:val="009128AF"/>
    <w:rsid w:val="00923DEF"/>
    <w:rsid w:val="00927217"/>
    <w:rsid w:val="00943EBD"/>
    <w:rsid w:val="009913E7"/>
    <w:rsid w:val="00994659"/>
    <w:rsid w:val="009A2895"/>
    <w:rsid w:val="00A00C56"/>
    <w:rsid w:val="00A040D1"/>
    <w:rsid w:val="00A05251"/>
    <w:rsid w:val="00A0756E"/>
    <w:rsid w:val="00A116C4"/>
    <w:rsid w:val="00A15BED"/>
    <w:rsid w:val="00A327FD"/>
    <w:rsid w:val="00A410BE"/>
    <w:rsid w:val="00A421D2"/>
    <w:rsid w:val="00A56BD8"/>
    <w:rsid w:val="00A9042F"/>
    <w:rsid w:val="00A92CEB"/>
    <w:rsid w:val="00AB728B"/>
    <w:rsid w:val="00AD46A1"/>
    <w:rsid w:val="00AF6D9C"/>
    <w:rsid w:val="00B049AE"/>
    <w:rsid w:val="00B24C15"/>
    <w:rsid w:val="00B27514"/>
    <w:rsid w:val="00B32509"/>
    <w:rsid w:val="00B36109"/>
    <w:rsid w:val="00B413E4"/>
    <w:rsid w:val="00B55E02"/>
    <w:rsid w:val="00B80264"/>
    <w:rsid w:val="00B81772"/>
    <w:rsid w:val="00B86DF1"/>
    <w:rsid w:val="00B90F19"/>
    <w:rsid w:val="00B97251"/>
    <w:rsid w:val="00BB25E3"/>
    <w:rsid w:val="00BC5EF1"/>
    <w:rsid w:val="00BE63C0"/>
    <w:rsid w:val="00C23F3C"/>
    <w:rsid w:val="00C5433D"/>
    <w:rsid w:val="00C54542"/>
    <w:rsid w:val="00C72E03"/>
    <w:rsid w:val="00C75BB5"/>
    <w:rsid w:val="00CA4BC7"/>
    <w:rsid w:val="00CC6757"/>
    <w:rsid w:val="00CD2719"/>
    <w:rsid w:val="00CF3F02"/>
    <w:rsid w:val="00CF7117"/>
    <w:rsid w:val="00D0384C"/>
    <w:rsid w:val="00D275B8"/>
    <w:rsid w:val="00D33D73"/>
    <w:rsid w:val="00D60A6B"/>
    <w:rsid w:val="00D646BA"/>
    <w:rsid w:val="00D812D8"/>
    <w:rsid w:val="00D841A9"/>
    <w:rsid w:val="00D8517D"/>
    <w:rsid w:val="00D85CF5"/>
    <w:rsid w:val="00D962A7"/>
    <w:rsid w:val="00DC7BD5"/>
    <w:rsid w:val="00DE0221"/>
    <w:rsid w:val="00DE1ECA"/>
    <w:rsid w:val="00DF00ED"/>
    <w:rsid w:val="00E06C15"/>
    <w:rsid w:val="00E14DE4"/>
    <w:rsid w:val="00E16BA0"/>
    <w:rsid w:val="00E21176"/>
    <w:rsid w:val="00E21862"/>
    <w:rsid w:val="00E50120"/>
    <w:rsid w:val="00E508FC"/>
    <w:rsid w:val="00E75D9A"/>
    <w:rsid w:val="00E81CDE"/>
    <w:rsid w:val="00E92BC4"/>
    <w:rsid w:val="00EA4D29"/>
    <w:rsid w:val="00EA5B2F"/>
    <w:rsid w:val="00EC0B1A"/>
    <w:rsid w:val="00EC0FFF"/>
    <w:rsid w:val="00EC5194"/>
    <w:rsid w:val="00EC5F64"/>
    <w:rsid w:val="00EE1999"/>
    <w:rsid w:val="00F21178"/>
    <w:rsid w:val="00F63E86"/>
    <w:rsid w:val="00F67E51"/>
    <w:rsid w:val="00F8550D"/>
    <w:rsid w:val="00F968C2"/>
    <w:rsid w:val="00FB4AAC"/>
    <w:rsid w:val="00FD29A7"/>
    <w:rsid w:val="00FF6742"/>
    <w:rsid w:val="00FF7C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63E5"/>
    <w:pPr>
      <w:spacing w:line="260" w:lineRule="exact"/>
    </w:pPr>
    <w:rPr>
      <w:rFonts w:ascii="Arial" w:hAnsi="Arial" w:cs="Arial"/>
      <w:sz w:val="20"/>
      <w:szCs w:val="20"/>
      <w:lang w:val="nl-NL" w:eastAsia="nl-NL"/>
    </w:rPr>
  </w:style>
  <w:style w:type="paragraph" w:styleId="Heading1">
    <w:name w:val="heading 1"/>
    <w:basedOn w:val="Normal"/>
    <w:next w:val="Normal"/>
    <w:link w:val="Heading1Char"/>
    <w:uiPriority w:val="99"/>
    <w:qFormat/>
    <w:rsid w:val="007E63E5"/>
    <w:pPr>
      <w:keepNext/>
      <w:numPr>
        <w:numId w:val="43"/>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7E63E5"/>
    <w:pPr>
      <w:keepNext/>
      <w:numPr>
        <w:ilvl w:val="1"/>
        <w:numId w:val="43"/>
      </w:numPr>
      <w:spacing w:before="240" w:after="60"/>
      <w:outlineLvl w:val="1"/>
    </w:pPr>
    <w:rPr>
      <w:b/>
      <w:bCs/>
      <w:i/>
      <w:iCs/>
      <w:sz w:val="28"/>
      <w:szCs w:val="28"/>
    </w:rPr>
  </w:style>
  <w:style w:type="paragraph" w:styleId="Heading3">
    <w:name w:val="heading 3"/>
    <w:basedOn w:val="Normal"/>
    <w:next w:val="Normal"/>
    <w:link w:val="Heading3Char"/>
    <w:uiPriority w:val="99"/>
    <w:qFormat/>
    <w:rsid w:val="007E63E5"/>
    <w:pPr>
      <w:keepNext/>
      <w:numPr>
        <w:ilvl w:val="2"/>
        <w:numId w:val="43"/>
      </w:numPr>
      <w:spacing w:before="240" w:after="60"/>
      <w:outlineLvl w:val="2"/>
    </w:pPr>
    <w:rPr>
      <w:b/>
      <w:bCs/>
      <w:sz w:val="26"/>
      <w:szCs w:val="26"/>
    </w:rPr>
  </w:style>
  <w:style w:type="paragraph" w:styleId="Heading4">
    <w:name w:val="heading 4"/>
    <w:basedOn w:val="Normal"/>
    <w:next w:val="Normal"/>
    <w:link w:val="Heading4Char"/>
    <w:uiPriority w:val="99"/>
    <w:qFormat/>
    <w:rsid w:val="007E63E5"/>
    <w:pPr>
      <w:keepNext/>
      <w:numPr>
        <w:ilvl w:val="3"/>
        <w:numId w:val="43"/>
      </w:numPr>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7E63E5"/>
    <w:pPr>
      <w:numPr>
        <w:ilvl w:val="4"/>
        <w:numId w:val="43"/>
      </w:numPr>
      <w:spacing w:before="240" w:after="60"/>
      <w:outlineLvl w:val="4"/>
    </w:pPr>
    <w:rPr>
      <w:b/>
      <w:bCs/>
      <w:i/>
      <w:iCs/>
      <w:sz w:val="26"/>
      <w:szCs w:val="26"/>
    </w:rPr>
  </w:style>
  <w:style w:type="paragraph" w:styleId="Heading6">
    <w:name w:val="heading 6"/>
    <w:basedOn w:val="Normal"/>
    <w:next w:val="Normal"/>
    <w:link w:val="Heading6Char"/>
    <w:uiPriority w:val="99"/>
    <w:qFormat/>
    <w:rsid w:val="007E63E5"/>
    <w:pPr>
      <w:numPr>
        <w:ilvl w:val="5"/>
        <w:numId w:val="43"/>
      </w:num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7E63E5"/>
    <w:pPr>
      <w:numPr>
        <w:ilvl w:val="6"/>
        <w:numId w:val="43"/>
      </w:num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7E63E5"/>
    <w:pPr>
      <w:numPr>
        <w:ilvl w:val="7"/>
        <w:numId w:val="43"/>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7E63E5"/>
    <w:pPr>
      <w:numPr>
        <w:ilvl w:val="8"/>
        <w:numId w:val="43"/>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2A7"/>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D962A7"/>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D962A7"/>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D962A7"/>
    <w:rPr>
      <w:rFonts w:ascii="Arial" w:hAnsi="Arial"/>
      <w:b/>
      <w:bCs/>
      <w:sz w:val="28"/>
      <w:szCs w:val="28"/>
      <w:lang w:val="nl-NL" w:eastAsia="nl-NL"/>
    </w:rPr>
  </w:style>
  <w:style w:type="character" w:customStyle="1" w:styleId="Heading5Char">
    <w:name w:val="Heading 5 Char"/>
    <w:basedOn w:val="DefaultParagraphFont"/>
    <w:link w:val="Heading5"/>
    <w:uiPriority w:val="99"/>
    <w:locked/>
    <w:rsid w:val="00D962A7"/>
    <w:rPr>
      <w:rFonts w:ascii="Arial" w:hAnsi="Arial" w:cs="Arial"/>
      <w:b/>
      <w:bCs/>
      <w:i/>
      <w:iCs/>
      <w:sz w:val="26"/>
      <w:szCs w:val="26"/>
      <w:lang w:val="nl-NL" w:eastAsia="nl-NL"/>
    </w:rPr>
  </w:style>
  <w:style w:type="character" w:customStyle="1" w:styleId="Heading6Char">
    <w:name w:val="Heading 6 Char"/>
    <w:basedOn w:val="DefaultParagraphFont"/>
    <w:link w:val="Heading6"/>
    <w:uiPriority w:val="99"/>
    <w:locked/>
    <w:rsid w:val="00D962A7"/>
    <w:rPr>
      <w:rFonts w:ascii="Arial" w:hAnsi="Arial"/>
      <w:b/>
      <w:bCs/>
      <w:lang w:val="nl-NL" w:eastAsia="nl-NL"/>
    </w:rPr>
  </w:style>
  <w:style w:type="character" w:customStyle="1" w:styleId="Heading7Char">
    <w:name w:val="Heading 7 Char"/>
    <w:basedOn w:val="DefaultParagraphFont"/>
    <w:link w:val="Heading7"/>
    <w:uiPriority w:val="99"/>
    <w:locked/>
    <w:rsid w:val="00D962A7"/>
    <w:rPr>
      <w:rFonts w:ascii="Arial" w:hAnsi="Arial"/>
      <w:sz w:val="24"/>
      <w:szCs w:val="24"/>
      <w:lang w:val="nl-NL" w:eastAsia="nl-NL"/>
    </w:rPr>
  </w:style>
  <w:style w:type="character" w:customStyle="1" w:styleId="Heading8Char">
    <w:name w:val="Heading 8 Char"/>
    <w:basedOn w:val="DefaultParagraphFont"/>
    <w:link w:val="Heading8"/>
    <w:uiPriority w:val="99"/>
    <w:locked/>
    <w:rsid w:val="00D962A7"/>
    <w:rPr>
      <w:rFonts w:ascii="Arial" w:hAnsi="Arial"/>
      <w:i/>
      <w:iCs/>
      <w:sz w:val="24"/>
      <w:szCs w:val="24"/>
      <w:lang w:val="nl-NL" w:eastAsia="nl-NL"/>
    </w:rPr>
  </w:style>
  <w:style w:type="character" w:customStyle="1" w:styleId="Heading9Char">
    <w:name w:val="Heading 9 Char"/>
    <w:basedOn w:val="DefaultParagraphFont"/>
    <w:link w:val="Heading9"/>
    <w:uiPriority w:val="99"/>
    <w:locked/>
    <w:rsid w:val="00D962A7"/>
    <w:rPr>
      <w:rFonts w:ascii="Arial" w:hAnsi="Arial" w:cs="Arial"/>
      <w:lang w:val="nl-NL" w:eastAsia="nl-NL"/>
    </w:rPr>
  </w:style>
  <w:style w:type="paragraph" w:styleId="BalloonText">
    <w:name w:val="Balloon Text"/>
    <w:basedOn w:val="Normal"/>
    <w:link w:val="BalloonTextChar"/>
    <w:uiPriority w:val="99"/>
    <w:semiHidden/>
    <w:rsid w:val="007E6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A7"/>
    <w:rPr>
      <w:rFonts w:cs="Times New Roman"/>
      <w:sz w:val="2"/>
      <w:lang w:val="nl-NL" w:eastAsia="nl-NL"/>
    </w:rPr>
  </w:style>
  <w:style w:type="paragraph" w:styleId="Caption">
    <w:name w:val="caption"/>
    <w:basedOn w:val="Normal"/>
    <w:next w:val="Normal"/>
    <w:uiPriority w:val="99"/>
    <w:qFormat/>
    <w:rsid w:val="007E63E5"/>
    <w:pPr>
      <w:spacing w:before="120" w:after="120"/>
    </w:pPr>
    <w:rPr>
      <w:b/>
      <w:bCs/>
    </w:rPr>
  </w:style>
  <w:style w:type="paragraph" w:styleId="TableofAuthorities">
    <w:name w:val="table of authorities"/>
    <w:basedOn w:val="Normal"/>
    <w:next w:val="Normal"/>
    <w:uiPriority w:val="99"/>
    <w:semiHidden/>
    <w:rsid w:val="007E63E5"/>
    <w:pPr>
      <w:ind w:left="200" w:hanging="200"/>
    </w:pPr>
  </w:style>
  <w:style w:type="paragraph" w:styleId="DocumentMap">
    <w:name w:val="Document Map"/>
    <w:basedOn w:val="Normal"/>
    <w:link w:val="DocumentMapChar"/>
    <w:uiPriority w:val="99"/>
    <w:semiHidden/>
    <w:rsid w:val="007E63E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962A7"/>
    <w:rPr>
      <w:rFonts w:cs="Times New Roman"/>
      <w:sz w:val="2"/>
      <w:lang w:val="nl-NL" w:eastAsia="nl-NL"/>
    </w:rPr>
  </w:style>
  <w:style w:type="character" w:styleId="EndnoteReference">
    <w:name w:val="endnote reference"/>
    <w:basedOn w:val="DefaultParagraphFont"/>
    <w:uiPriority w:val="99"/>
    <w:semiHidden/>
    <w:rsid w:val="007E63E5"/>
    <w:rPr>
      <w:rFonts w:ascii="Arial" w:hAnsi="Arial" w:cs="Arial"/>
      <w:sz w:val="18"/>
      <w:szCs w:val="18"/>
      <w:vertAlign w:val="superscript"/>
    </w:rPr>
  </w:style>
  <w:style w:type="paragraph" w:styleId="EndnoteText">
    <w:name w:val="endnote text"/>
    <w:basedOn w:val="FootnoteText"/>
    <w:link w:val="EndnoteTextChar"/>
    <w:autoRedefine/>
    <w:uiPriority w:val="99"/>
    <w:semiHidden/>
    <w:rsid w:val="007E63E5"/>
  </w:style>
  <w:style w:type="character" w:customStyle="1" w:styleId="EndnoteTextChar">
    <w:name w:val="Endnote Text Char"/>
    <w:basedOn w:val="DefaultParagraphFont"/>
    <w:link w:val="EndnoteText"/>
    <w:uiPriority w:val="99"/>
    <w:semiHidden/>
    <w:locked/>
    <w:rsid w:val="00D962A7"/>
    <w:rPr>
      <w:rFonts w:ascii="Arial" w:hAnsi="Arial" w:cs="Arial"/>
      <w:sz w:val="20"/>
      <w:szCs w:val="20"/>
      <w:lang w:val="nl-NL" w:eastAsia="nl-NL"/>
    </w:rPr>
  </w:style>
  <w:style w:type="paragraph" w:styleId="FootnoteText">
    <w:name w:val="footnote text"/>
    <w:basedOn w:val="Normal"/>
    <w:link w:val="FootnoteTextChar"/>
    <w:autoRedefine/>
    <w:uiPriority w:val="99"/>
    <w:semiHidden/>
    <w:rsid w:val="007E63E5"/>
    <w:pPr>
      <w:spacing w:after="120" w:line="240" w:lineRule="exact"/>
      <w:ind w:left="125" w:hanging="125"/>
      <w:jc w:val="both"/>
    </w:pPr>
    <w:rPr>
      <w:sz w:val="18"/>
      <w:szCs w:val="18"/>
    </w:rPr>
  </w:style>
  <w:style w:type="character" w:customStyle="1" w:styleId="FootnoteTextChar">
    <w:name w:val="Footnote Text Char"/>
    <w:basedOn w:val="DefaultParagraphFont"/>
    <w:link w:val="FootnoteText"/>
    <w:uiPriority w:val="99"/>
    <w:semiHidden/>
    <w:locked/>
    <w:rsid w:val="00D962A7"/>
    <w:rPr>
      <w:rFonts w:ascii="Arial" w:hAnsi="Arial" w:cs="Arial"/>
      <w:sz w:val="20"/>
      <w:szCs w:val="20"/>
      <w:lang w:val="nl-NL" w:eastAsia="nl-NL"/>
    </w:rPr>
  </w:style>
  <w:style w:type="paragraph" w:styleId="Index1">
    <w:name w:val="index 1"/>
    <w:basedOn w:val="Normal"/>
    <w:next w:val="Normal"/>
    <w:autoRedefine/>
    <w:uiPriority w:val="99"/>
    <w:semiHidden/>
    <w:rsid w:val="007E63E5"/>
    <w:pPr>
      <w:ind w:left="200" w:hanging="200"/>
    </w:pPr>
  </w:style>
  <w:style w:type="paragraph" w:styleId="Index2">
    <w:name w:val="index 2"/>
    <w:basedOn w:val="Normal"/>
    <w:next w:val="Normal"/>
    <w:autoRedefine/>
    <w:uiPriority w:val="99"/>
    <w:semiHidden/>
    <w:rsid w:val="007E63E5"/>
    <w:pPr>
      <w:ind w:left="400" w:hanging="200"/>
    </w:pPr>
  </w:style>
  <w:style w:type="paragraph" w:styleId="Index3">
    <w:name w:val="index 3"/>
    <w:basedOn w:val="Normal"/>
    <w:next w:val="Normal"/>
    <w:autoRedefine/>
    <w:uiPriority w:val="99"/>
    <w:semiHidden/>
    <w:rsid w:val="007E63E5"/>
    <w:pPr>
      <w:ind w:left="600" w:hanging="200"/>
    </w:pPr>
  </w:style>
  <w:style w:type="paragraph" w:styleId="Index4">
    <w:name w:val="index 4"/>
    <w:basedOn w:val="Normal"/>
    <w:next w:val="Normal"/>
    <w:autoRedefine/>
    <w:uiPriority w:val="99"/>
    <w:semiHidden/>
    <w:rsid w:val="007E63E5"/>
    <w:pPr>
      <w:ind w:left="800" w:hanging="200"/>
    </w:pPr>
  </w:style>
  <w:style w:type="paragraph" w:styleId="Index5">
    <w:name w:val="index 5"/>
    <w:basedOn w:val="Normal"/>
    <w:next w:val="Normal"/>
    <w:autoRedefine/>
    <w:uiPriority w:val="99"/>
    <w:semiHidden/>
    <w:rsid w:val="007E63E5"/>
    <w:pPr>
      <w:ind w:left="1000" w:hanging="200"/>
    </w:pPr>
  </w:style>
  <w:style w:type="paragraph" w:styleId="Index6">
    <w:name w:val="index 6"/>
    <w:basedOn w:val="Normal"/>
    <w:next w:val="Normal"/>
    <w:autoRedefine/>
    <w:uiPriority w:val="99"/>
    <w:semiHidden/>
    <w:rsid w:val="007E63E5"/>
    <w:pPr>
      <w:ind w:left="1200" w:hanging="200"/>
    </w:pPr>
  </w:style>
  <w:style w:type="paragraph" w:styleId="Index7">
    <w:name w:val="index 7"/>
    <w:basedOn w:val="Normal"/>
    <w:next w:val="Normal"/>
    <w:autoRedefine/>
    <w:uiPriority w:val="99"/>
    <w:semiHidden/>
    <w:rsid w:val="007E63E5"/>
    <w:pPr>
      <w:ind w:left="1400" w:hanging="200"/>
    </w:pPr>
  </w:style>
  <w:style w:type="paragraph" w:styleId="Index8">
    <w:name w:val="index 8"/>
    <w:basedOn w:val="Normal"/>
    <w:next w:val="Normal"/>
    <w:autoRedefine/>
    <w:uiPriority w:val="99"/>
    <w:semiHidden/>
    <w:rsid w:val="007E63E5"/>
    <w:pPr>
      <w:ind w:left="1600" w:hanging="200"/>
    </w:pPr>
  </w:style>
  <w:style w:type="paragraph" w:styleId="Index9">
    <w:name w:val="index 9"/>
    <w:basedOn w:val="Normal"/>
    <w:next w:val="Normal"/>
    <w:autoRedefine/>
    <w:uiPriority w:val="99"/>
    <w:semiHidden/>
    <w:rsid w:val="007E63E5"/>
    <w:pPr>
      <w:ind w:left="1800" w:hanging="200"/>
    </w:pPr>
  </w:style>
  <w:style w:type="paragraph" w:styleId="IndexHeading">
    <w:name w:val="index heading"/>
    <w:basedOn w:val="Normal"/>
    <w:next w:val="Index1"/>
    <w:uiPriority w:val="99"/>
    <w:semiHidden/>
    <w:rsid w:val="007E63E5"/>
    <w:rPr>
      <w:b/>
      <w:bCs/>
    </w:rPr>
  </w:style>
  <w:style w:type="paragraph" w:styleId="TOC2">
    <w:name w:val="toc 2"/>
    <w:basedOn w:val="TOC1"/>
    <w:next w:val="VVKSOTekst"/>
    <w:autoRedefine/>
    <w:uiPriority w:val="99"/>
    <w:semiHidden/>
    <w:rsid w:val="007E63E5"/>
    <w:pPr>
      <w:keepNext w:val="0"/>
      <w:widowControl w:val="0"/>
      <w:spacing w:before="0" w:line="260" w:lineRule="exact"/>
    </w:pPr>
    <w:rPr>
      <w:sz w:val="20"/>
      <w:szCs w:val="20"/>
    </w:rPr>
  </w:style>
  <w:style w:type="paragraph" w:styleId="TOC1">
    <w:name w:val="toc 1"/>
    <w:basedOn w:val="Normal"/>
    <w:next w:val="VVKSOTekst"/>
    <w:autoRedefine/>
    <w:uiPriority w:val="99"/>
    <w:semiHidden/>
    <w:rsid w:val="007E63E5"/>
    <w:pPr>
      <w:keepNext/>
      <w:tabs>
        <w:tab w:val="left" w:pos="851"/>
        <w:tab w:val="right" w:leader="dot" w:pos="9900"/>
      </w:tabs>
      <w:autoSpaceDE w:val="0"/>
      <w:autoSpaceDN w:val="0"/>
      <w:adjustRightInd w:val="0"/>
      <w:spacing w:before="300" w:line="300" w:lineRule="exact"/>
      <w:ind w:left="851" w:hanging="851"/>
      <w:jc w:val="both"/>
    </w:pPr>
    <w:rPr>
      <w:sz w:val="24"/>
      <w:szCs w:val="24"/>
      <w:lang w:val="en-US" w:eastAsia="nl-BE"/>
    </w:rPr>
  </w:style>
  <w:style w:type="paragraph" w:customStyle="1" w:styleId="VVKSOTekst">
    <w:name w:val="VVKSOTekst"/>
    <w:uiPriority w:val="99"/>
    <w:rsid w:val="00DF00ED"/>
    <w:pPr>
      <w:spacing w:after="240" w:line="240" w:lineRule="atLeast"/>
      <w:jc w:val="both"/>
    </w:pPr>
    <w:rPr>
      <w:rFonts w:ascii="Arial" w:hAnsi="Arial" w:cs="Arial"/>
      <w:sz w:val="20"/>
      <w:szCs w:val="20"/>
      <w:lang w:val="nl-NL" w:eastAsia="nl-NL"/>
    </w:rPr>
  </w:style>
  <w:style w:type="paragraph" w:styleId="TOC3">
    <w:name w:val="toc 3"/>
    <w:basedOn w:val="TOC1"/>
    <w:next w:val="VVKSOTekst"/>
    <w:autoRedefine/>
    <w:uiPriority w:val="99"/>
    <w:semiHidden/>
    <w:rsid w:val="007E63E5"/>
    <w:pPr>
      <w:spacing w:before="0"/>
    </w:pPr>
    <w:rPr>
      <w:sz w:val="20"/>
      <w:szCs w:val="20"/>
    </w:rPr>
  </w:style>
  <w:style w:type="paragraph" w:styleId="TOC4">
    <w:name w:val="toc 4"/>
    <w:basedOn w:val="TOC1"/>
    <w:next w:val="Normal"/>
    <w:autoRedefine/>
    <w:uiPriority w:val="99"/>
    <w:semiHidden/>
    <w:rsid w:val="007E63E5"/>
    <w:pPr>
      <w:spacing w:before="0" w:line="260" w:lineRule="exact"/>
    </w:pPr>
    <w:rPr>
      <w:sz w:val="20"/>
      <w:szCs w:val="20"/>
    </w:rPr>
  </w:style>
  <w:style w:type="paragraph" w:styleId="TOC5">
    <w:name w:val="toc 5"/>
    <w:basedOn w:val="Normal"/>
    <w:next w:val="Normal"/>
    <w:autoRedefine/>
    <w:uiPriority w:val="99"/>
    <w:semiHidden/>
    <w:rsid w:val="007E63E5"/>
    <w:pPr>
      <w:ind w:left="800"/>
    </w:pPr>
  </w:style>
  <w:style w:type="paragraph" w:styleId="TOC6">
    <w:name w:val="toc 6"/>
    <w:basedOn w:val="Normal"/>
    <w:next w:val="Normal"/>
    <w:autoRedefine/>
    <w:uiPriority w:val="99"/>
    <w:semiHidden/>
    <w:rsid w:val="007E63E5"/>
    <w:pPr>
      <w:ind w:left="1000"/>
    </w:pPr>
  </w:style>
  <w:style w:type="paragraph" w:styleId="TOC7">
    <w:name w:val="toc 7"/>
    <w:basedOn w:val="Normal"/>
    <w:next w:val="Normal"/>
    <w:autoRedefine/>
    <w:uiPriority w:val="99"/>
    <w:semiHidden/>
    <w:rsid w:val="007E63E5"/>
    <w:pPr>
      <w:ind w:left="1200"/>
    </w:pPr>
  </w:style>
  <w:style w:type="paragraph" w:styleId="TOC8">
    <w:name w:val="toc 8"/>
    <w:basedOn w:val="Normal"/>
    <w:next w:val="Normal"/>
    <w:autoRedefine/>
    <w:uiPriority w:val="99"/>
    <w:semiHidden/>
    <w:rsid w:val="007E63E5"/>
    <w:pPr>
      <w:ind w:left="1400"/>
    </w:pPr>
  </w:style>
  <w:style w:type="paragraph" w:styleId="TOC9">
    <w:name w:val="toc 9"/>
    <w:basedOn w:val="Normal"/>
    <w:next w:val="Normal"/>
    <w:autoRedefine/>
    <w:uiPriority w:val="99"/>
    <w:semiHidden/>
    <w:rsid w:val="007E63E5"/>
    <w:pPr>
      <w:ind w:left="1600"/>
    </w:pPr>
  </w:style>
  <w:style w:type="paragraph" w:styleId="TOAHeading">
    <w:name w:val="toa heading"/>
    <w:basedOn w:val="Normal"/>
    <w:next w:val="Normal"/>
    <w:uiPriority w:val="99"/>
    <w:semiHidden/>
    <w:rsid w:val="007E63E5"/>
    <w:pPr>
      <w:spacing w:before="120"/>
    </w:pPr>
    <w:rPr>
      <w:b/>
      <w:bCs/>
      <w:sz w:val="24"/>
      <w:szCs w:val="24"/>
    </w:rPr>
  </w:style>
  <w:style w:type="paragraph" w:styleId="TableofFigures">
    <w:name w:val="table of figures"/>
    <w:basedOn w:val="Normal"/>
    <w:next w:val="Normal"/>
    <w:uiPriority w:val="99"/>
    <w:semiHidden/>
    <w:rsid w:val="007E63E5"/>
    <w:pPr>
      <w:ind w:left="400" w:hanging="400"/>
    </w:pPr>
  </w:style>
  <w:style w:type="paragraph" w:styleId="MacroText">
    <w:name w:val="macro"/>
    <w:link w:val="MacroTextChar"/>
    <w:uiPriority w:val="99"/>
    <w:semiHidden/>
    <w:rsid w:val="007E63E5"/>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D962A7"/>
    <w:rPr>
      <w:rFonts w:ascii="Courier New" w:hAnsi="Courier New" w:cs="Courier New"/>
      <w:lang w:val="nl-NL" w:eastAsia="nl-NL" w:bidi="ar-SA"/>
    </w:rPr>
  </w:style>
  <w:style w:type="paragraph" w:styleId="CommentText">
    <w:name w:val="annotation text"/>
    <w:basedOn w:val="Normal"/>
    <w:link w:val="CommentTextChar"/>
    <w:uiPriority w:val="99"/>
    <w:semiHidden/>
    <w:rsid w:val="007E63E5"/>
  </w:style>
  <w:style w:type="character" w:customStyle="1" w:styleId="CommentTextChar">
    <w:name w:val="Comment Text Char"/>
    <w:basedOn w:val="DefaultParagraphFont"/>
    <w:link w:val="CommentText"/>
    <w:uiPriority w:val="99"/>
    <w:semiHidden/>
    <w:locked/>
    <w:rsid w:val="00D962A7"/>
    <w:rPr>
      <w:rFonts w:ascii="Arial" w:hAnsi="Arial" w:cs="Arial"/>
      <w:sz w:val="20"/>
      <w:szCs w:val="20"/>
      <w:lang w:val="nl-NL" w:eastAsia="nl-NL"/>
    </w:rPr>
  </w:style>
  <w:style w:type="paragraph" w:styleId="CommentSubject">
    <w:name w:val="annotation subject"/>
    <w:basedOn w:val="CommentText"/>
    <w:next w:val="CommentText"/>
    <w:link w:val="CommentSubjectChar"/>
    <w:uiPriority w:val="99"/>
    <w:semiHidden/>
    <w:rsid w:val="007E63E5"/>
    <w:rPr>
      <w:b/>
      <w:bCs/>
    </w:rPr>
  </w:style>
  <w:style w:type="character" w:customStyle="1" w:styleId="CommentSubjectChar">
    <w:name w:val="Comment Subject Char"/>
    <w:basedOn w:val="CommentTextChar"/>
    <w:link w:val="CommentSubject"/>
    <w:uiPriority w:val="99"/>
    <w:semiHidden/>
    <w:locked/>
    <w:rsid w:val="00D962A7"/>
    <w:rPr>
      <w:b/>
      <w:bCs/>
    </w:rPr>
  </w:style>
  <w:style w:type="character" w:styleId="CommentReference">
    <w:name w:val="annotation reference"/>
    <w:basedOn w:val="DefaultParagraphFont"/>
    <w:uiPriority w:val="99"/>
    <w:semiHidden/>
    <w:rsid w:val="007E63E5"/>
    <w:rPr>
      <w:rFonts w:cs="Times New Roman"/>
      <w:sz w:val="16"/>
      <w:szCs w:val="16"/>
    </w:rPr>
  </w:style>
  <w:style w:type="character" w:styleId="FootnoteReference">
    <w:name w:val="footnote reference"/>
    <w:basedOn w:val="DefaultParagraphFont"/>
    <w:uiPriority w:val="99"/>
    <w:semiHidden/>
    <w:rsid w:val="007E63E5"/>
    <w:rPr>
      <w:rFonts w:ascii="Arial" w:hAnsi="Arial" w:cs="Arial"/>
      <w:sz w:val="18"/>
      <w:szCs w:val="18"/>
      <w:vertAlign w:val="superscript"/>
    </w:rPr>
  </w:style>
  <w:style w:type="paragraph" w:styleId="Salutation">
    <w:name w:val="Salutation"/>
    <w:basedOn w:val="Normal"/>
    <w:next w:val="Normal"/>
    <w:link w:val="SalutationChar"/>
    <w:uiPriority w:val="99"/>
    <w:rsid w:val="007E63E5"/>
  </w:style>
  <w:style w:type="character" w:customStyle="1" w:styleId="SalutationChar">
    <w:name w:val="Salutation Char"/>
    <w:basedOn w:val="DefaultParagraphFont"/>
    <w:link w:val="Salutation"/>
    <w:uiPriority w:val="99"/>
    <w:semiHidden/>
    <w:locked/>
    <w:rsid w:val="00D962A7"/>
    <w:rPr>
      <w:rFonts w:ascii="Arial" w:hAnsi="Arial" w:cs="Arial"/>
      <w:sz w:val="20"/>
      <w:szCs w:val="20"/>
      <w:lang w:val="nl-NL" w:eastAsia="nl-NL"/>
    </w:rPr>
  </w:style>
  <w:style w:type="paragraph" w:styleId="EnvelopeAddress">
    <w:name w:val="envelope address"/>
    <w:basedOn w:val="Normal"/>
    <w:uiPriority w:val="99"/>
    <w:rsid w:val="007E63E5"/>
    <w:pPr>
      <w:framePr w:w="7920" w:h="1980" w:hRule="exact" w:hSpace="141" w:wrap="auto" w:hAnchor="page" w:xAlign="center" w:yAlign="bottom"/>
      <w:ind w:left="2880"/>
    </w:pPr>
    <w:rPr>
      <w:sz w:val="24"/>
      <w:szCs w:val="24"/>
    </w:rPr>
  </w:style>
  <w:style w:type="paragraph" w:styleId="Closing">
    <w:name w:val="Closing"/>
    <w:basedOn w:val="Normal"/>
    <w:link w:val="ClosingChar"/>
    <w:uiPriority w:val="99"/>
    <w:rsid w:val="007E63E5"/>
    <w:pPr>
      <w:ind w:left="4252"/>
    </w:pPr>
  </w:style>
  <w:style w:type="character" w:customStyle="1" w:styleId="ClosingChar">
    <w:name w:val="Closing Char"/>
    <w:basedOn w:val="DefaultParagraphFont"/>
    <w:link w:val="Closing"/>
    <w:uiPriority w:val="99"/>
    <w:semiHidden/>
    <w:locked/>
    <w:rsid w:val="00D962A7"/>
    <w:rPr>
      <w:rFonts w:ascii="Arial" w:hAnsi="Arial" w:cs="Arial"/>
      <w:sz w:val="20"/>
      <w:szCs w:val="20"/>
      <w:lang w:val="nl-NL" w:eastAsia="nl-NL"/>
    </w:rPr>
  </w:style>
  <w:style w:type="paragraph" w:styleId="EnvelopeReturn">
    <w:name w:val="envelope return"/>
    <w:basedOn w:val="Normal"/>
    <w:uiPriority w:val="99"/>
    <w:rsid w:val="007E63E5"/>
  </w:style>
  <w:style w:type="paragraph" w:styleId="MessageHeader">
    <w:name w:val="Message Header"/>
    <w:basedOn w:val="Normal"/>
    <w:link w:val="MessageHeaderChar"/>
    <w:uiPriority w:val="99"/>
    <w:rsid w:val="007E63E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D962A7"/>
    <w:rPr>
      <w:rFonts w:ascii="Cambria" w:hAnsi="Cambria" w:cs="Times New Roman"/>
      <w:sz w:val="24"/>
      <w:szCs w:val="24"/>
      <w:shd w:val="pct20" w:color="auto" w:fill="auto"/>
      <w:lang w:val="nl-NL" w:eastAsia="nl-NL"/>
    </w:rPr>
  </w:style>
  <w:style w:type="paragraph" w:styleId="BlockText">
    <w:name w:val="Block Text"/>
    <w:basedOn w:val="Normal"/>
    <w:uiPriority w:val="99"/>
    <w:rsid w:val="007E63E5"/>
    <w:pPr>
      <w:spacing w:after="120"/>
      <w:ind w:left="1440" w:right="1440"/>
    </w:pPr>
  </w:style>
  <w:style w:type="paragraph" w:customStyle="1" w:styleId="VVKSOTitel">
    <w:name w:val="VVKSOTitel"/>
    <w:uiPriority w:val="99"/>
    <w:rsid w:val="00DF00ED"/>
    <w:pPr>
      <w:framePr w:wrap="auto" w:vAnchor="page" w:hAnchor="margin" w:y="8024"/>
      <w:spacing w:line="480" w:lineRule="atLeast"/>
      <w:jc w:val="right"/>
    </w:pPr>
    <w:rPr>
      <w:rFonts w:ascii="Arial" w:hAnsi="Arial" w:cs="Arial"/>
      <w:b/>
      <w:bCs/>
      <w:caps/>
      <w:sz w:val="44"/>
      <w:szCs w:val="44"/>
      <w:lang w:val="nl-NL" w:eastAsia="nl-NL"/>
    </w:rPr>
  </w:style>
  <w:style w:type="paragraph" w:styleId="Date">
    <w:name w:val="Date"/>
    <w:basedOn w:val="Normal"/>
    <w:next w:val="Normal"/>
    <w:link w:val="DateChar"/>
    <w:uiPriority w:val="99"/>
    <w:rsid w:val="007E63E5"/>
  </w:style>
  <w:style w:type="character" w:customStyle="1" w:styleId="DateChar">
    <w:name w:val="Date Char"/>
    <w:basedOn w:val="DefaultParagraphFont"/>
    <w:link w:val="Date"/>
    <w:uiPriority w:val="99"/>
    <w:semiHidden/>
    <w:locked/>
    <w:rsid w:val="00D962A7"/>
    <w:rPr>
      <w:rFonts w:ascii="Arial" w:hAnsi="Arial" w:cs="Arial"/>
      <w:sz w:val="20"/>
      <w:szCs w:val="20"/>
      <w:lang w:val="nl-NL" w:eastAsia="nl-NL"/>
    </w:rPr>
  </w:style>
  <w:style w:type="paragraph" w:styleId="E-mailSignature">
    <w:name w:val="E-mail Signature"/>
    <w:basedOn w:val="Normal"/>
    <w:link w:val="E-mailSignatureChar"/>
    <w:uiPriority w:val="99"/>
    <w:rsid w:val="007E63E5"/>
  </w:style>
  <w:style w:type="character" w:customStyle="1" w:styleId="E-mailSignatureChar">
    <w:name w:val="E-mail Signature Char"/>
    <w:basedOn w:val="DefaultParagraphFont"/>
    <w:link w:val="E-mailSignature"/>
    <w:uiPriority w:val="99"/>
    <w:semiHidden/>
    <w:locked/>
    <w:rsid w:val="00D962A7"/>
    <w:rPr>
      <w:rFonts w:ascii="Arial" w:hAnsi="Arial" w:cs="Arial"/>
      <w:sz w:val="20"/>
      <w:szCs w:val="20"/>
      <w:lang w:val="nl-NL" w:eastAsia="nl-NL"/>
    </w:rPr>
  </w:style>
  <w:style w:type="character" w:styleId="FollowedHyperlink">
    <w:name w:val="FollowedHyperlink"/>
    <w:basedOn w:val="DefaultParagraphFont"/>
    <w:uiPriority w:val="99"/>
    <w:rsid w:val="007E63E5"/>
    <w:rPr>
      <w:rFonts w:cs="Times New Roman"/>
      <w:color w:val="800080"/>
      <w:u w:val="single"/>
    </w:rPr>
  </w:style>
  <w:style w:type="paragraph" w:styleId="Signature">
    <w:name w:val="Signature"/>
    <w:basedOn w:val="Normal"/>
    <w:link w:val="SignatureChar"/>
    <w:uiPriority w:val="99"/>
    <w:rsid w:val="007E63E5"/>
    <w:pPr>
      <w:ind w:left="4252"/>
    </w:pPr>
  </w:style>
  <w:style w:type="character" w:customStyle="1" w:styleId="SignatureChar">
    <w:name w:val="Signature Char"/>
    <w:basedOn w:val="DefaultParagraphFont"/>
    <w:link w:val="Signature"/>
    <w:uiPriority w:val="99"/>
    <w:semiHidden/>
    <w:locked/>
    <w:rsid w:val="00D962A7"/>
    <w:rPr>
      <w:rFonts w:ascii="Arial" w:hAnsi="Arial" w:cs="Arial"/>
      <w:sz w:val="20"/>
      <w:szCs w:val="20"/>
      <w:lang w:val="nl-NL" w:eastAsia="nl-NL"/>
    </w:rPr>
  </w:style>
  <w:style w:type="paragraph" w:styleId="HTMLPreformatted">
    <w:name w:val="HTML Preformatted"/>
    <w:aliases w:val="vooraf opgemaakt"/>
    <w:basedOn w:val="Normal"/>
    <w:link w:val="HTMLPreformattedChar"/>
    <w:uiPriority w:val="99"/>
    <w:rsid w:val="007E63E5"/>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D962A7"/>
    <w:rPr>
      <w:rFonts w:ascii="Courier New" w:hAnsi="Courier New" w:cs="Courier New"/>
      <w:sz w:val="20"/>
      <w:szCs w:val="20"/>
      <w:lang w:val="nl-NL" w:eastAsia="nl-NL"/>
    </w:rPr>
  </w:style>
  <w:style w:type="character" w:styleId="HTMLCode">
    <w:name w:val="HTML Code"/>
    <w:basedOn w:val="DefaultParagraphFont"/>
    <w:uiPriority w:val="99"/>
    <w:rsid w:val="007E63E5"/>
    <w:rPr>
      <w:rFonts w:ascii="Courier New" w:hAnsi="Courier New" w:cs="Courier New"/>
      <w:sz w:val="20"/>
      <w:szCs w:val="20"/>
    </w:rPr>
  </w:style>
  <w:style w:type="character" w:styleId="HTMLDefinition">
    <w:name w:val="HTML Definition"/>
    <w:basedOn w:val="DefaultParagraphFont"/>
    <w:uiPriority w:val="99"/>
    <w:rsid w:val="007E63E5"/>
    <w:rPr>
      <w:rFonts w:cs="Times New Roman"/>
      <w:i/>
      <w:iCs/>
    </w:rPr>
  </w:style>
  <w:style w:type="character" w:styleId="HTMLVariable">
    <w:name w:val="HTML Variable"/>
    <w:basedOn w:val="DefaultParagraphFont"/>
    <w:uiPriority w:val="99"/>
    <w:rsid w:val="007E63E5"/>
    <w:rPr>
      <w:rFonts w:cs="Times New Roman"/>
      <w:i/>
      <w:iCs/>
    </w:rPr>
  </w:style>
  <w:style w:type="character" w:styleId="HTMLAcronym">
    <w:name w:val="HTML Acronym"/>
    <w:basedOn w:val="DefaultParagraphFont"/>
    <w:uiPriority w:val="99"/>
    <w:rsid w:val="007E63E5"/>
    <w:rPr>
      <w:rFonts w:cs="Times New Roman"/>
    </w:rPr>
  </w:style>
  <w:style w:type="paragraph" w:styleId="HTMLAddress">
    <w:name w:val="HTML Address"/>
    <w:basedOn w:val="Normal"/>
    <w:link w:val="HTMLAddressChar"/>
    <w:uiPriority w:val="99"/>
    <w:rsid w:val="007E63E5"/>
    <w:rPr>
      <w:i/>
      <w:iCs/>
    </w:rPr>
  </w:style>
  <w:style w:type="character" w:customStyle="1" w:styleId="HTMLAddressChar">
    <w:name w:val="HTML Address Char"/>
    <w:basedOn w:val="DefaultParagraphFont"/>
    <w:link w:val="HTMLAddress"/>
    <w:uiPriority w:val="99"/>
    <w:semiHidden/>
    <w:locked/>
    <w:rsid w:val="00D962A7"/>
    <w:rPr>
      <w:rFonts w:ascii="Arial" w:hAnsi="Arial" w:cs="Arial"/>
      <w:i/>
      <w:iCs/>
      <w:sz w:val="20"/>
      <w:szCs w:val="20"/>
      <w:lang w:val="nl-NL" w:eastAsia="nl-NL"/>
    </w:rPr>
  </w:style>
  <w:style w:type="character" w:styleId="HTMLCite">
    <w:name w:val="HTML Cite"/>
    <w:basedOn w:val="DefaultParagraphFont"/>
    <w:uiPriority w:val="99"/>
    <w:rsid w:val="007E63E5"/>
    <w:rPr>
      <w:rFonts w:cs="Times New Roman"/>
      <w:i/>
      <w:iCs/>
    </w:rPr>
  </w:style>
  <w:style w:type="character" w:styleId="HTMLTypewriter">
    <w:name w:val="HTML Typewriter"/>
    <w:basedOn w:val="DefaultParagraphFont"/>
    <w:uiPriority w:val="99"/>
    <w:rsid w:val="007E63E5"/>
    <w:rPr>
      <w:rFonts w:ascii="Courier New" w:hAnsi="Courier New" w:cs="Courier New"/>
      <w:sz w:val="20"/>
      <w:szCs w:val="20"/>
    </w:rPr>
  </w:style>
  <w:style w:type="character" w:styleId="HTMLKeyboard">
    <w:name w:val="HTML Keyboard"/>
    <w:basedOn w:val="DefaultParagraphFont"/>
    <w:uiPriority w:val="99"/>
    <w:rsid w:val="007E63E5"/>
    <w:rPr>
      <w:rFonts w:ascii="Courier New" w:hAnsi="Courier New" w:cs="Courier New"/>
      <w:sz w:val="20"/>
      <w:szCs w:val="20"/>
    </w:rPr>
  </w:style>
  <w:style w:type="character" w:styleId="HTMLSample">
    <w:name w:val="HTML Sample"/>
    <w:basedOn w:val="DefaultParagraphFont"/>
    <w:uiPriority w:val="99"/>
    <w:rsid w:val="007E63E5"/>
    <w:rPr>
      <w:rFonts w:ascii="Courier New" w:hAnsi="Courier New" w:cs="Courier New"/>
    </w:rPr>
  </w:style>
  <w:style w:type="character" w:styleId="Hyperlink">
    <w:name w:val="Hyperlink"/>
    <w:basedOn w:val="DefaultParagraphFont"/>
    <w:uiPriority w:val="99"/>
    <w:rsid w:val="007E63E5"/>
    <w:rPr>
      <w:rFonts w:ascii="Arial" w:hAnsi="Arial" w:cs="Arial"/>
      <w:color w:val="auto"/>
      <w:sz w:val="20"/>
      <w:szCs w:val="20"/>
      <w:u w:val="none"/>
    </w:rPr>
  </w:style>
  <w:style w:type="paragraph" w:styleId="Header">
    <w:name w:val="header"/>
    <w:basedOn w:val="Normal"/>
    <w:link w:val="HeaderChar"/>
    <w:uiPriority w:val="99"/>
    <w:rsid w:val="007E63E5"/>
    <w:pPr>
      <w:tabs>
        <w:tab w:val="center" w:pos="4536"/>
        <w:tab w:val="right" w:pos="9072"/>
      </w:tabs>
    </w:pPr>
  </w:style>
  <w:style w:type="character" w:customStyle="1" w:styleId="HeaderChar">
    <w:name w:val="Header Char"/>
    <w:basedOn w:val="DefaultParagraphFont"/>
    <w:link w:val="Header"/>
    <w:uiPriority w:val="99"/>
    <w:semiHidden/>
    <w:locked/>
    <w:rsid w:val="00D962A7"/>
    <w:rPr>
      <w:rFonts w:ascii="Arial" w:hAnsi="Arial" w:cs="Arial"/>
      <w:sz w:val="20"/>
      <w:szCs w:val="20"/>
      <w:lang w:val="nl-NL" w:eastAsia="nl-NL"/>
    </w:rPr>
  </w:style>
  <w:style w:type="paragraph" w:styleId="List">
    <w:name w:val="List"/>
    <w:basedOn w:val="Normal"/>
    <w:uiPriority w:val="99"/>
    <w:rsid w:val="007E63E5"/>
    <w:pPr>
      <w:ind w:left="283" w:hanging="283"/>
    </w:pPr>
  </w:style>
  <w:style w:type="paragraph" w:styleId="List2">
    <w:name w:val="List 2"/>
    <w:basedOn w:val="Normal"/>
    <w:uiPriority w:val="99"/>
    <w:rsid w:val="007E63E5"/>
    <w:pPr>
      <w:ind w:left="566" w:hanging="283"/>
    </w:pPr>
  </w:style>
  <w:style w:type="paragraph" w:styleId="List3">
    <w:name w:val="List 3"/>
    <w:basedOn w:val="Normal"/>
    <w:uiPriority w:val="99"/>
    <w:rsid w:val="007E63E5"/>
    <w:pPr>
      <w:ind w:left="849" w:hanging="283"/>
    </w:pPr>
  </w:style>
  <w:style w:type="paragraph" w:styleId="List4">
    <w:name w:val="List 4"/>
    <w:basedOn w:val="Normal"/>
    <w:uiPriority w:val="99"/>
    <w:rsid w:val="007E63E5"/>
    <w:pPr>
      <w:ind w:left="1132" w:hanging="283"/>
    </w:pPr>
  </w:style>
  <w:style w:type="paragraph" w:styleId="List5">
    <w:name w:val="List 5"/>
    <w:basedOn w:val="Normal"/>
    <w:uiPriority w:val="99"/>
    <w:rsid w:val="007E63E5"/>
    <w:pPr>
      <w:ind w:left="1415" w:hanging="283"/>
    </w:pPr>
  </w:style>
  <w:style w:type="paragraph" w:styleId="ListBullet">
    <w:name w:val="List Bullet"/>
    <w:basedOn w:val="Normal"/>
    <w:autoRedefine/>
    <w:uiPriority w:val="99"/>
    <w:rsid w:val="007E63E5"/>
    <w:pPr>
      <w:numPr>
        <w:numId w:val="1"/>
      </w:numPr>
    </w:pPr>
  </w:style>
  <w:style w:type="paragraph" w:styleId="ListBullet2">
    <w:name w:val="List Bullet 2"/>
    <w:basedOn w:val="Normal"/>
    <w:autoRedefine/>
    <w:uiPriority w:val="99"/>
    <w:rsid w:val="007E63E5"/>
    <w:pPr>
      <w:numPr>
        <w:numId w:val="2"/>
      </w:numPr>
    </w:pPr>
  </w:style>
  <w:style w:type="paragraph" w:styleId="ListBullet3">
    <w:name w:val="List Bullet 3"/>
    <w:basedOn w:val="Normal"/>
    <w:autoRedefine/>
    <w:uiPriority w:val="99"/>
    <w:rsid w:val="007E63E5"/>
    <w:pPr>
      <w:numPr>
        <w:numId w:val="3"/>
      </w:numPr>
    </w:pPr>
  </w:style>
  <w:style w:type="paragraph" w:styleId="ListBullet4">
    <w:name w:val="List Bullet 4"/>
    <w:basedOn w:val="Normal"/>
    <w:autoRedefine/>
    <w:uiPriority w:val="99"/>
    <w:rsid w:val="007E63E5"/>
    <w:pPr>
      <w:numPr>
        <w:numId w:val="4"/>
      </w:numPr>
    </w:pPr>
  </w:style>
  <w:style w:type="paragraph" w:styleId="ListBullet5">
    <w:name w:val="List Bullet 5"/>
    <w:basedOn w:val="Normal"/>
    <w:autoRedefine/>
    <w:uiPriority w:val="99"/>
    <w:rsid w:val="007E63E5"/>
    <w:pPr>
      <w:numPr>
        <w:numId w:val="5"/>
      </w:numPr>
    </w:pPr>
  </w:style>
  <w:style w:type="paragraph" w:styleId="ListNumber">
    <w:name w:val="List Number"/>
    <w:basedOn w:val="Normal"/>
    <w:uiPriority w:val="99"/>
    <w:rsid w:val="007E63E5"/>
    <w:pPr>
      <w:numPr>
        <w:numId w:val="6"/>
      </w:numPr>
    </w:pPr>
  </w:style>
  <w:style w:type="paragraph" w:styleId="ListNumber2">
    <w:name w:val="List Number 2"/>
    <w:basedOn w:val="Normal"/>
    <w:uiPriority w:val="99"/>
    <w:rsid w:val="007E63E5"/>
    <w:pPr>
      <w:numPr>
        <w:numId w:val="7"/>
      </w:numPr>
    </w:pPr>
  </w:style>
  <w:style w:type="paragraph" w:styleId="ListNumber3">
    <w:name w:val="List Number 3"/>
    <w:basedOn w:val="Normal"/>
    <w:uiPriority w:val="99"/>
    <w:rsid w:val="007E63E5"/>
    <w:pPr>
      <w:numPr>
        <w:numId w:val="8"/>
      </w:numPr>
    </w:pPr>
  </w:style>
  <w:style w:type="paragraph" w:styleId="ListNumber4">
    <w:name w:val="List Number 4"/>
    <w:basedOn w:val="Normal"/>
    <w:uiPriority w:val="99"/>
    <w:rsid w:val="007E63E5"/>
    <w:pPr>
      <w:numPr>
        <w:numId w:val="9"/>
      </w:numPr>
    </w:pPr>
  </w:style>
  <w:style w:type="paragraph" w:styleId="ListNumber5">
    <w:name w:val="List Number 5"/>
    <w:basedOn w:val="Normal"/>
    <w:uiPriority w:val="99"/>
    <w:rsid w:val="007E63E5"/>
    <w:pPr>
      <w:numPr>
        <w:numId w:val="10"/>
      </w:numPr>
    </w:pPr>
  </w:style>
  <w:style w:type="paragraph" w:styleId="ListContinue">
    <w:name w:val="List Continue"/>
    <w:basedOn w:val="Normal"/>
    <w:uiPriority w:val="99"/>
    <w:rsid w:val="007E63E5"/>
    <w:pPr>
      <w:spacing w:after="120"/>
      <w:ind w:left="283"/>
    </w:pPr>
  </w:style>
  <w:style w:type="paragraph" w:styleId="ListContinue2">
    <w:name w:val="List Continue 2"/>
    <w:basedOn w:val="Normal"/>
    <w:uiPriority w:val="99"/>
    <w:rsid w:val="007E63E5"/>
    <w:pPr>
      <w:spacing w:after="120"/>
      <w:ind w:left="566"/>
    </w:pPr>
  </w:style>
  <w:style w:type="paragraph" w:styleId="ListContinue3">
    <w:name w:val="List Continue 3"/>
    <w:basedOn w:val="Normal"/>
    <w:uiPriority w:val="99"/>
    <w:rsid w:val="007E63E5"/>
    <w:pPr>
      <w:spacing w:after="120"/>
      <w:ind w:left="849"/>
    </w:pPr>
  </w:style>
  <w:style w:type="paragraph" w:styleId="ListContinue4">
    <w:name w:val="List Continue 4"/>
    <w:basedOn w:val="Normal"/>
    <w:uiPriority w:val="99"/>
    <w:rsid w:val="007E63E5"/>
    <w:pPr>
      <w:spacing w:after="120"/>
      <w:ind w:left="1132"/>
    </w:pPr>
  </w:style>
  <w:style w:type="paragraph" w:styleId="ListContinue5">
    <w:name w:val="List Continue 5"/>
    <w:basedOn w:val="Normal"/>
    <w:uiPriority w:val="99"/>
    <w:rsid w:val="007E63E5"/>
    <w:pPr>
      <w:spacing w:after="120"/>
      <w:ind w:left="1415"/>
    </w:pPr>
  </w:style>
  <w:style w:type="character" w:styleId="Emphasis">
    <w:name w:val="Emphasis"/>
    <w:basedOn w:val="DefaultParagraphFont"/>
    <w:uiPriority w:val="99"/>
    <w:qFormat/>
    <w:rsid w:val="007E63E5"/>
    <w:rPr>
      <w:rFonts w:cs="Times New Roman"/>
      <w:i/>
      <w:iCs/>
    </w:rPr>
  </w:style>
  <w:style w:type="paragraph" w:styleId="NormalWeb">
    <w:name w:val="Normal (Web)"/>
    <w:basedOn w:val="Normal"/>
    <w:uiPriority w:val="99"/>
    <w:rsid w:val="007E63E5"/>
    <w:rPr>
      <w:rFonts w:cs="Times New Roman"/>
      <w:sz w:val="24"/>
      <w:szCs w:val="24"/>
    </w:rPr>
  </w:style>
  <w:style w:type="paragraph" w:styleId="NoteHeading">
    <w:name w:val="Note Heading"/>
    <w:basedOn w:val="Normal"/>
    <w:next w:val="Normal"/>
    <w:link w:val="NoteHeadingChar"/>
    <w:uiPriority w:val="99"/>
    <w:rsid w:val="007E63E5"/>
  </w:style>
  <w:style w:type="character" w:customStyle="1" w:styleId="NoteHeadingChar">
    <w:name w:val="Note Heading Char"/>
    <w:basedOn w:val="DefaultParagraphFont"/>
    <w:link w:val="NoteHeading"/>
    <w:uiPriority w:val="99"/>
    <w:semiHidden/>
    <w:locked/>
    <w:rsid w:val="00D962A7"/>
    <w:rPr>
      <w:rFonts w:ascii="Arial" w:hAnsi="Arial" w:cs="Arial"/>
      <w:sz w:val="20"/>
      <w:szCs w:val="20"/>
      <w:lang w:val="nl-NL" w:eastAsia="nl-NL"/>
    </w:rPr>
  </w:style>
  <w:style w:type="paragraph" w:styleId="BodyText">
    <w:name w:val="Body Text"/>
    <w:basedOn w:val="Normal"/>
    <w:link w:val="BodyTextChar"/>
    <w:uiPriority w:val="99"/>
    <w:rsid w:val="007E63E5"/>
    <w:pPr>
      <w:spacing w:after="120"/>
    </w:pPr>
  </w:style>
  <w:style w:type="character" w:customStyle="1" w:styleId="BodyTextChar">
    <w:name w:val="Body Text Char"/>
    <w:basedOn w:val="DefaultParagraphFont"/>
    <w:link w:val="BodyText"/>
    <w:uiPriority w:val="99"/>
    <w:semiHidden/>
    <w:locked/>
    <w:rsid w:val="00D962A7"/>
    <w:rPr>
      <w:rFonts w:ascii="Arial" w:hAnsi="Arial" w:cs="Arial"/>
      <w:sz w:val="20"/>
      <w:szCs w:val="20"/>
      <w:lang w:val="nl-NL" w:eastAsia="nl-NL"/>
    </w:rPr>
  </w:style>
  <w:style w:type="paragraph" w:styleId="BodyText2">
    <w:name w:val="Body Text 2"/>
    <w:basedOn w:val="Normal"/>
    <w:link w:val="BodyText2Char"/>
    <w:uiPriority w:val="99"/>
    <w:rsid w:val="007E63E5"/>
    <w:pPr>
      <w:spacing w:after="120" w:line="480" w:lineRule="auto"/>
    </w:pPr>
  </w:style>
  <w:style w:type="character" w:customStyle="1" w:styleId="BodyText2Char">
    <w:name w:val="Body Text 2 Char"/>
    <w:basedOn w:val="DefaultParagraphFont"/>
    <w:link w:val="BodyText2"/>
    <w:uiPriority w:val="99"/>
    <w:semiHidden/>
    <w:locked/>
    <w:rsid w:val="00D962A7"/>
    <w:rPr>
      <w:rFonts w:ascii="Arial" w:hAnsi="Arial" w:cs="Arial"/>
      <w:sz w:val="20"/>
      <w:szCs w:val="20"/>
      <w:lang w:val="nl-NL" w:eastAsia="nl-NL"/>
    </w:rPr>
  </w:style>
  <w:style w:type="paragraph" w:styleId="BodyText3">
    <w:name w:val="Body Text 3"/>
    <w:basedOn w:val="Normal"/>
    <w:link w:val="BodyText3Char"/>
    <w:uiPriority w:val="99"/>
    <w:rsid w:val="007E63E5"/>
    <w:pPr>
      <w:spacing w:after="120"/>
    </w:pPr>
    <w:rPr>
      <w:sz w:val="16"/>
      <w:szCs w:val="16"/>
    </w:rPr>
  </w:style>
  <w:style w:type="character" w:customStyle="1" w:styleId="BodyText3Char">
    <w:name w:val="Body Text 3 Char"/>
    <w:basedOn w:val="DefaultParagraphFont"/>
    <w:link w:val="BodyText3"/>
    <w:uiPriority w:val="99"/>
    <w:semiHidden/>
    <w:locked/>
    <w:rsid w:val="00D962A7"/>
    <w:rPr>
      <w:rFonts w:ascii="Arial" w:hAnsi="Arial" w:cs="Arial"/>
      <w:sz w:val="16"/>
      <w:szCs w:val="16"/>
      <w:lang w:val="nl-NL" w:eastAsia="nl-NL"/>
    </w:rPr>
  </w:style>
  <w:style w:type="paragraph" w:styleId="BodyTextFirstIndent">
    <w:name w:val="Body Text First Indent"/>
    <w:basedOn w:val="BodyText"/>
    <w:link w:val="BodyTextFirstIndentChar"/>
    <w:uiPriority w:val="99"/>
    <w:rsid w:val="007E63E5"/>
    <w:pPr>
      <w:ind w:firstLine="210"/>
    </w:pPr>
  </w:style>
  <w:style w:type="character" w:customStyle="1" w:styleId="BodyTextFirstIndentChar">
    <w:name w:val="Body Text First Indent Char"/>
    <w:basedOn w:val="BodyTextChar"/>
    <w:link w:val="BodyTextFirstIndent"/>
    <w:uiPriority w:val="99"/>
    <w:semiHidden/>
    <w:locked/>
    <w:rsid w:val="00D962A7"/>
  </w:style>
  <w:style w:type="paragraph" w:styleId="BodyTextIndent">
    <w:name w:val="Body Text Indent"/>
    <w:basedOn w:val="Normal"/>
    <w:link w:val="BodyTextIndentChar"/>
    <w:uiPriority w:val="99"/>
    <w:rsid w:val="007E63E5"/>
    <w:pPr>
      <w:spacing w:after="120"/>
      <w:ind w:left="283"/>
    </w:pPr>
  </w:style>
  <w:style w:type="character" w:customStyle="1" w:styleId="BodyTextIndentChar">
    <w:name w:val="Body Text Indent Char"/>
    <w:basedOn w:val="DefaultParagraphFont"/>
    <w:link w:val="BodyTextIndent"/>
    <w:uiPriority w:val="99"/>
    <w:semiHidden/>
    <w:locked/>
    <w:rsid w:val="00D962A7"/>
    <w:rPr>
      <w:rFonts w:ascii="Arial" w:hAnsi="Arial" w:cs="Arial"/>
      <w:sz w:val="20"/>
      <w:szCs w:val="20"/>
      <w:lang w:val="nl-NL" w:eastAsia="nl-NL"/>
    </w:rPr>
  </w:style>
  <w:style w:type="paragraph" w:styleId="BodyTextFirstIndent2">
    <w:name w:val="Body Text First Indent 2"/>
    <w:basedOn w:val="BodyTextIndent"/>
    <w:link w:val="BodyTextFirstIndent2Char"/>
    <w:uiPriority w:val="99"/>
    <w:rsid w:val="007E63E5"/>
    <w:pPr>
      <w:ind w:firstLine="210"/>
    </w:pPr>
  </w:style>
  <w:style w:type="character" w:customStyle="1" w:styleId="BodyTextFirstIndent2Char">
    <w:name w:val="Body Text First Indent 2 Char"/>
    <w:basedOn w:val="DefaultParagraphFont"/>
    <w:link w:val="BodyTextFirstIndent2"/>
    <w:uiPriority w:val="99"/>
    <w:locked/>
    <w:rsid w:val="00E06C15"/>
    <w:rPr>
      <w:rFonts w:ascii="Arial" w:hAnsi="Arial" w:cs="Arial"/>
      <w:sz w:val="24"/>
      <w:szCs w:val="24"/>
      <w:lang w:val="nl-NL" w:eastAsia="nl-NL"/>
    </w:rPr>
  </w:style>
  <w:style w:type="paragraph" w:styleId="BodyTextIndent2">
    <w:name w:val="Body Text Indent 2"/>
    <w:basedOn w:val="Normal"/>
    <w:link w:val="BodyTextIndent2Char"/>
    <w:uiPriority w:val="99"/>
    <w:rsid w:val="007E63E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962A7"/>
    <w:rPr>
      <w:rFonts w:ascii="Arial" w:hAnsi="Arial" w:cs="Arial"/>
      <w:sz w:val="20"/>
      <w:szCs w:val="20"/>
      <w:lang w:val="nl-NL" w:eastAsia="nl-NL"/>
    </w:rPr>
  </w:style>
  <w:style w:type="paragraph" w:styleId="BodyTextIndent3">
    <w:name w:val="Body Text Indent 3"/>
    <w:basedOn w:val="Normal"/>
    <w:link w:val="BodyTextIndent3Char"/>
    <w:uiPriority w:val="99"/>
    <w:rsid w:val="007E63E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962A7"/>
    <w:rPr>
      <w:rFonts w:ascii="Arial" w:hAnsi="Arial" w:cs="Arial"/>
      <w:sz w:val="16"/>
      <w:szCs w:val="16"/>
      <w:lang w:val="nl-NL" w:eastAsia="nl-NL"/>
    </w:rPr>
  </w:style>
  <w:style w:type="character" w:styleId="LineNumber">
    <w:name w:val="line number"/>
    <w:basedOn w:val="DefaultParagraphFont"/>
    <w:uiPriority w:val="99"/>
    <w:rsid w:val="007E63E5"/>
    <w:rPr>
      <w:rFonts w:cs="Times New Roman"/>
    </w:rPr>
  </w:style>
  <w:style w:type="paragraph" w:styleId="NormalIndent">
    <w:name w:val="Normal Indent"/>
    <w:basedOn w:val="Normal"/>
    <w:uiPriority w:val="99"/>
    <w:rsid w:val="007E63E5"/>
    <w:pPr>
      <w:ind w:left="708"/>
    </w:pPr>
  </w:style>
  <w:style w:type="paragraph" w:styleId="Subtitle">
    <w:name w:val="Subtitle"/>
    <w:basedOn w:val="Normal"/>
    <w:link w:val="SubtitleChar"/>
    <w:uiPriority w:val="99"/>
    <w:qFormat/>
    <w:rsid w:val="007E63E5"/>
    <w:pPr>
      <w:spacing w:after="60"/>
      <w:jc w:val="center"/>
      <w:outlineLvl w:val="1"/>
    </w:pPr>
    <w:rPr>
      <w:sz w:val="24"/>
      <w:szCs w:val="24"/>
    </w:rPr>
  </w:style>
  <w:style w:type="character" w:customStyle="1" w:styleId="SubtitleChar">
    <w:name w:val="Subtitle Char"/>
    <w:basedOn w:val="DefaultParagraphFont"/>
    <w:link w:val="Subtitle"/>
    <w:uiPriority w:val="99"/>
    <w:locked/>
    <w:rsid w:val="00D962A7"/>
    <w:rPr>
      <w:rFonts w:ascii="Cambria" w:hAnsi="Cambria" w:cs="Times New Roman"/>
      <w:sz w:val="24"/>
      <w:szCs w:val="24"/>
      <w:lang w:val="nl-NL" w:eastAsia="nl-NL"/>
    </w:rPr>
  </w:style>
  <w:style w:type="paragraph" w:styleId="PlainText">
    <w:name w:val="Plain Text"/>
    <w:basedOn w:val="Normal"/>
    <w:link w:val="PlainTextChar"/>
    <w:uiPriority w:val="99"/>
    <w:rsid w:val="007E63E5"/>
    <w:rPr>
      <w:rFonts w:ascii="Courier New" w:hAnsi="Courier New" w:cs="Courier New"/>
    </w:rPr>
  </w:style>
  <w:style w:type="character" w:customStyle="1" w:styleId="PlainTextChar">
    <w:name w:val="Plain Text Char"/>
    <w:basedOn w:val="DefaultParagraphFont"/>
    <w:link w:val="PlainText"/>
    <w:uiPriority w:val="99"/>
    <w:semiHidden/>
    <w:locked/>
    <w:rsid w:val="00D962A7"/>
    <w:rPr>
      <w:rFonts w:ascii="Courier New" w:hAnsi="Courier New" w:cs="Courier New"/>
      <w:sz w:val="20"/>
      <w:szCs w:val="20"/>
      <w:lang w:val="nl-NL" w:eastAsia="nl-NL"/>
    </w:rPr>
  </w:style>
  <w:style w:type="paragraph" w:styleId="Title">
    <w:name w:val="Title"/>
    <w:basedOn w:val="Normal"/>
    <w:link w:val="TitleChar"/>
    <w:uiPriority w:val="99"/>
    <w:qFormat/>
    <w:rsid w:val="007E63E5"/>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D962A7"/>
    <w:rPr>
      <w:rFonts w:ascii="Cambria" w:hAnsi="Cambria" w:cs="Times New Roman"/>
      <w:b/>
      <w:bCs/>
      <w:kern w:val="28"/>
      <w:sz w:val="32"/>
      <w:szCs w:val="32"/>
      <w:lang w:val="nl-NL" w:eastAsia="nl-NL"/>
    </w:rPr>
  </w:style>
  <w:style w:type="paragraph" w:styleId="Footer">
    <w:name w:val="footer"/>
    <w:basedOn w:val="Normal"/>
    <w:link w:val="FooterChar"/>
    <w:uiPriority w:val="99"/>
    <w:rsid w:val="007E63E5"/>
    <w:pPr>
      <w:tabs>
        <w:tab w:val="center" w:pos="4536"/>
        <w:tab w:val="right" w:pos="9072"/>
      </w:tabs>
    </w:pPr>
  </w:style>
  <w:style w:type="character" w:customStyle="1" w:styleId="FooterChar">
    <w:name w:val="Footer Char"/>
    <w:basedOn w:val="DefaultParagraphFont"/>
    <w:link w:val="Footer"/>
    <w:uiPriority w:val="99"/>
    <w:semiHidden/>
    <w:locked/>
    <w:rsid w:val="00D962A7"/>
    <w:rPr>
      <w:rFonts w:ascii="Arial" w:hAnsi="Arial" w:cs="Arial"/>
      <w:sz w:val="20"/>
      <w:szCs w:val="20"/>
      <w:lang w:val="nl-NL" w:eastAsia="nl-NL"/>
    </w:rPr>
  </w:style>
  <w:style w:type="paragraph" w:customStyle="1" w:styleId="VVKSOOndertitel">
    <w:name w:val="VVKSOOndertitel"/>
    <w:uiPriority w:val="99"/>
    <w:rsid w:val="00DF00ED"/>
    <w:pPr>
      <w:framePr w:wrap="auto" w:vAnchor="page" w:hAnchor="margin" w:y="8024"/>
      <w:spacing w:before="120" w:after="240" w:line="320" w:lineRule="atLeast"/>
      <w:jc w:val="right"/>
    </w:pPr>
    <w:rPr>
      <w:rFonts w:ascii="Arial" w:hAnsi="Arial" w:cs="Arial"/>
      <w:sz w:val="28"/>
      <w:szCs w:val="28"/>
      <w:lang w:val="nl-NL" w:eastAsia="nl-NL"/>
    </w:rPr>
  </w:style>
  <w:style w:type="paragraph" w:customStyle="1" w:styleId="VVKSOOndertitel2">
    <w:name w:val="VVKSOOndertitel2"/>
    <w:uiPriority w:val="99"/>
    <w:rsid w:val="00DF00ED"/>
    <w:pPr>
      <w:spacing w:line="280" w:lineRule="atLeast"/>
      <w:jc w:val="right"/>
    </w:pPr>
    <w:rPr>
      <w:rFonts w:ascii="Arial" w:hAnsi="Arial" w:cs="Arial"/>
      <w:sz w:val="24"/>
      <w:szCs w:val="24"/>
      <w:lang w:val="nl-NL" w:eastAsia="nl-NL"/>
    </w:rPr>
  </w:style>
  <w:style w:type="character" w:styleId="PageNumber">
    <w:name w:val="page number"/>
    <w:basedOn w:val="DefaultParagraphFont"/>
    <w:uiPriority w:val="99"/>
    <w:rsid w:val="007E63E5"/>
    <w:rPr>
      <w:rFonts w:ascii="Arial" w:hAnsi="Arial" w:cs="Arial"/>
      <w:color w:val="auto"/>
      <w:sz w:val="18"/>
      <w:szCs w:val="18"/>
    </w:rPr>
  </w:style>
  <w:style w:type="character" w:styleId="Strong">
    <w:name w:val="Strong"/>
    <w:basedOn w:val="DefaultParagraphFont"/>
    <w:uiPriority w:val="99"/>
    <w:qFormat/>
    <w:rsid w:val="007E63E5"/>
    <w:rPr>
      <w:rFonts w:cs="Times New Roman"/>
      <w:b/>
      <w:bCs/>
    </w:rPr>
  </w:style>
  <w:style w:type="paragraph" w:customStyle="1" w:styleId="VVKSOTekstTabel">
    <w:name w:val="VVKSOTekstTabel"/>
    <w:basedOn w:val="VVKSOTekst"/>
    <w:uiPriority w:val="99"/>
    <w:rsid w:val="007E63E5"/>
    <w:pPr>
      <w:spacing w:before="120" w:after="120"/>
    </w:pPr>
  </w:style>
  <w:style w:type="paragraph" w:customStyle="1" w:styleId="VVKSOKopZonderTitel">
    <w:name w:val="VVKSOKopZonderTitel"/>
    <w:uiPriority w:val="99"/>
    <w:rsid w:val="00DF00ED"/>
    <w:pPr>
      <w:numPr>
        <w:numId w:val="44"/>
      </w:numPr>
      <w:spacing w:after="240" w:line="240" w:lineRule="atLeast"/>
      <w:jc w:val="both"/>
    </w:pPr>
    <w:rPr>
      <w:rFonts w:ascii="Arial" w:hAnsi="Arial" w:cs="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cs="Arial"/>
      <w:b/>
      <w:bCs/>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cs="Arial"/>
      <w:b/>
      <w:bCs/>
      <w:sz w:val="20"/>
      <w:szCs w:val="20"/>
      <w:lang w:val="nl-NL" w:eastAsia="nl-NL"/>
    </w:rPr>
  </w:style>
  <w:style w:type="paragraph" w:customStyle="1" w:styleId="VVKSOKop1">
    <w:name w:val="VVKSOKop1"/>
    <w:next w:val="VVKSOTekst"/>
    <w:link w:val="VVKSOKop1Char"/>
    <w:uiPriority w:val="99"/>
    <w:rsid w:val="00DF00ED"/>
    <w:pPr>
      <w:keepNext/>
      <w:pageBreakBefore/>
      <w:numPr>
        <w:numId w:val="11"/>
      </w:numPr>
      <w:tabs>
        <w:tab w:val="clear" w:pos="360"/>
        <w:tab w:val="num" w:pos="851"/>
        <w:tab w:val="right" w:pos="7088"/>
        <w:tab w:val="right" w:pos="8222"/>
        <w:tab w:val="right" w:pos="9356"/>
      </w:tabs>
      <w:spacing w:before="320" w:after="320" w:line="320" w:lineRule="atLeast"/>
      <w:ind w:left="851" w:hanging="851"/>
    </w:pPr>
    <w:rPr>
      <w:rFonts w:ascii="Arial" w:hAnsi="Arial" w:cs="Arial"/>
      <w:b/>
      <w:bCs/>
      <w:sz w:val="28"/>
      <w:szCs w:val="28"/>
      <w:lang w:val="nl-NL" w:eastAsia="nl-NL"/>
    </w:rPr>
  </w:style>
  <w:style w:type="paragraph" w:customStyle="1" w:styleId="VVKSOKop2">
    <w:name w:val="VVKSOKop2"/>
    <w:next w:val="VVKSOTekst"/>
    <w:uiPriority w:val="99"/>
    <w:rsid w:val="00DF00ED"/>
    <w:pPr>
      <w:keepNext/>
      <w:numPr>
        <w:ilvl w:val="1"/>
        <w:numId w:val="11"/>
      </w:numPr>
      <w:tabs>
        <w:tab w:val="clear" w:pos="360"/>
        <w:tab w:val="num" w:pos="851"/>
        <w:tab w:val="right" w:pos="7088"/>
        <w:tab w:val="right" w:pos="8222"/>
        <w:tab w:val="right" w:pos="9356"/>
      </w:tabs>
      <w:spacing w:before="480" w:after="440" w:line="280" w:lineRule="atLeast"/>
      <w:ind w:left="851" w:hanging="851"/>
    </w:pPr>
    <w:rPr>
      <w:rFonts w:ascii="Arial" w:hAnsi="Arial" w:cs="Arial"/>
      <w:b/>
      <w:bCs/>
      <w:sz w:val="24"/>
      <w:szCs w:val="24"/>
      <w:lang w:val="nl-NL" w:eastAsia="nl-NL"/>
    </w:rPr>
  </w:style>
  <w:style w:type="paragraph" w:customStyle="1" w:styleId="VVKSOKop3">
    <w:name w:val="VVKSOKop3"/>
    <w:next w:val="VVKSOTekst"/>
    <w:uiPriority w:val="99"/>
    <w:rsid w:val="00DF00ED"/>
    <w:pPr>
      <w:keepNext/>
      <w:numPr>
        <w:ilvl w:val="2"/>
        <w:numId w:val="11"/>
      </w:numPr>
      <w:tabs>
        <w:tab w:val="clear" w:pos="360"/>
        <w:tab w:val="num" w:pos="851"/>
      </w:tabs>
      <w:spacing w:before="480" w:after="280" w:line="240" w:lineRule="atLeast"/>
      <w:ind w:left="851" w:hanging="851"/>
    </w:pPr>
    <w:rPr>
      <w:rFonts w:ascii="Arial" w:hAnsi="Arial" w:cs="Arial"/>
      <w:b/>
      <w:bCs/>
      <w:i/>
      <w:iCs/>
      <w:sz w:val="24"/>
      <w:szCs w:val="24"/>
      <w:lang w:val="nl-NL" w:eastAsia="nl-NL"/>
    </w:rPr>
  </w:style>
  <w:style w:type="paragraph" w:customStyle="1" w:styleId="VVKSOKop4">
    <w:name w:val="VVKSOKop4"/>
    <w:next w:val="VVKSOTekst"/>
    <w:uiPriority w:val="99"/>
    <w:rsid w:val="00DF00ED"/>
    <w:pPr>
      <w:keepNext/>
      <w:numPr>
        <w:ilvl w:val="3"/>
        <w:numId w:val="11"/>
      </w:numPr>
      <w:tabs>
        <w:tab w:val="clear" w:pos="360"/>
        <w:tab w:val="num" w:pos="851"/>
      </w:tabs>
      <w:spacing w:before="480" w:after="240" w:line="240" w:lineRule="atLeast"/>
      <w:ind w:left="851" w:hanging="851"/>
    </w:pPr>
    <w:rPr>
      <w:rFonts w:ascii="Arial" w:hAnsi="Arial" w:cs="Arial"/>
      <w:b/>
      <w:bCs/>
      <w:sz w:val="20"/>
      <w:szCs w:val="20"/>
      <w:lang w:val="nl-NL" w:eastAsia="nl-NL"/>
    </w:rPr>
  </w:style>
  <w:style w:type="paragraph" w:customStyle="1" w:styleId="VVKSOKoptekstEven">
    <w:name w:val="VVKSOKoptekstEven"/>
    <w:autoRedefine/>
    <w:uiPriority w:val="99"/>
    <w:rsid w:val="00EA5B2F"/>
    <w:pPr>
      <w:tabs>
        <w:tab w:val="center" w:pos="4820"/>
        <w:tab w:val="right" w:pos="9639"/>
      </w:tabs>
      <w:spacing w:line="220" w:lineRule="atLeast"/>
      <w:jc w:val="righ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E06C15"/>
  </w:style>
  <w:style w:type="paragraph" w:customStyle="1" w:styleId="VVKSOKoptekstOneven">
    <w:name w:val="VVKSOKoptekstOneven"/>
    <w:basedOn w:val="VVKSOKoptekstEven"/>
    <w:autoRedefine/>
    <w:uiPriority w:val="99"/>
    <w:rsid w:val="007E63E5"/>
  </w:style>
  <w:style w:type="paragraph" w:customStyle="1" w:styleId="VVKSOKoptekstOnevenDatum">
    <w:name w:val="VVKSOKoptekstOnevenDatum"/>
    <w:basedOn w:val="VVKSOKoptekstOneven"/>
    <w:autoRedefine/>
    <w:uiPriority w:val="99"/>
    <w:rsid w:val="007E63E5"/>
    <w:pPr>
      <w:spacing w:before="360"/>
    </w:pPr>
  </w:style>
  <w:style w:type="paragraph" w:customStyle="1" w:styleId="VVKSOKopttekstOnevenDatum">
    <w:name w:val="VVKSOKopttekstOnevenDatum"/>
    <w:basedOn w:val="VVKSOKoptekstOneven"/>
    <w:uiPriority w:val="99"/>
    <w:rsid w:val="007E63E5"/>
    <w:pPr>
      <w:spacing w:after="360"/>
    </w:pPr>
  </w:style>
  <w:style w:type="paragraph" w:customStyle="1" w:styleId="VVKSOLogo1">
    <w:name w:val="VVKSOLogo1"/>
    <w:autoRedefine/>
    <w:uiPriority w:val="99"/>
    <w:semiHidden/>
    <w:rsid w:val="007E63E5"/>
    <w:pPr>
      <w:spacing w:line="220" w:lineRule="exact"/>
      <w:jc w:val="right"/>
    </w:pPr>
    <w:rPr>
      <w:rFonts w:ascii="Arial" w:hAnsi="Arial" w:cs="Arial"/>
      <w:lang w:val="nl-NL" w:eastAsia="nl-NL"/>
    </w:rPr>
  </w:style>
  <w:style w:type="paragraph" w:customStyle="1" w:styleId="VVKSOLogo2">
    <w:name w:val="VVKSOLogo2"/>
    <w:autoRedefine/>
    <w:uiPriority w:val="99"/>
    <w:semiHidden/>
    <w:rsid w:val="007E63E5"/>
    <w:pPr>
      <w:spacing w:line="220" w:lineRule="exact"/>
      <w:jc w:val="right"/>
    </w:pPr>
    <w:rPr>
      <w:rFonts w:ascii="Arial" w:hAnsi="Arial" w:cs="Arial"/>
      <w:sz w:val="18"/>
      <w:szCs w:val="18"/>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cs="Arial"/>
      <w:b/>
      <w:bCs/>
      <w:sz w:val="28"/>
      <w:szCs w:val="28"/>
      <w:lang w:val="nl-NL" w:eastAsia="nl-NL"/>
    </w:rPr>
  </w:style>
  <w:style w:type="paragraph" w:customStyle="1" w:styleId="VVKSOOpsomming1">
    <w:name w:val="VVKSOOpsomming1"/>
    <w:uiPriority w:val="99"/>
    <w:rsid w:val="00DF00ED"/>
    <w:pPr>
      <w:numPr>
        <w:numId w:val="45"/>
      </w:numPr>
      <w:spacing w:after="120" w:line="240" w:lineRule="atLeast"/>
      <w:jc w:val="both"/>
    </w:pPr>
    <w:rPr>
      <w:rFonts w:ascii="Arial" w:hAnsi="Arial" w:cs="Arial"/>
      <w:sz w:val="20"/>
      <w:szCs w:val="20"/>
      <w:lang w:val="nl-NL" w:eastAsia="nl-NL"/>
    </w:rPr>
  </w:style>
  <w:style w:type="paragraph" w:customStyle="1" w:styleId="VVKSOOpsomming2">
    <w:name w:val="VVKSOOpsomming2"/>
    <w:uiPriority w:val="99"/>
    <w:rsid w:val="00DF00ED"/>
    <w:pPr>
      <w:keepLines/>
      <w:numPr>
        <w:numId w:val="47"/>
      </w:numPr>
      <w:spacing w:after="120" w:line="240" w:lineRule="atLeast"/>
      <w:jc w:val="both"/>
    </w:pPr>
    <w:rPr>
      <w:rFonts w:ascii="Arial" w:hAnsi="Arial" w:cs="Arial"/>
      <w:sz w:val="20"/>
      <w:szCs w:val="20"/>
      <w:lang w:val="nl-NL" w:eastAsia="nl-NL"/>
    </w:rPr>
  </w:style>
  <w:style w:type="paragraph" w:customStyle="1" w:styleId="VVKSOTitel2">
    <w:name w:val="VVKSOTitel2"/>
    <w:basedOn w:val="VVKSOTitel"/>
    <w:uiPriority w:val="99"/>
    <w:rsid w:val="007E63E5"/>
    <w:pPr>
      <w:framePr w:wrap="auto"/>
    </w:pPr>
    <w:rPr>
      <w:sz w:val="36"/>
      <w:szCs w:val="36"/>
    </w:rPr>
  </w:style>
  <w:style w:type="paragraph" w:customStyle="1" w:styleId="VVKSOOpsomming12">
    <w:name w:val="VVKSOOpsomming12"/>
    <w:basedOn w:val="VVKSOOpsomming1"/>
    <w:uiPriority w:val="99"/>
    <w:rsid w:val="00DF00ED"/>
    <w:pPr>
      <w:numPr>
        <w:numId w:val="46"/>
      </w:numPr>
      <w:tabs>
        <w:tab w:val="num" w:pos="643"/>
        <w:tab w:val="num" w:pos="926"/>
      </w:tabs>
    </w:pPr>
  </w:style>
  <w:style w:type="paragraph" w:customStyle="1" w:styleId="VVKSOKop3ZonderTitel">
    <w:name w:val="VVKSOKop3ZonderTitel"/>
    <w:uiPriority w:val="99"/>
    <w:rsid w:val="00DF00ED"/>
    <w:pPr>
      <w:numPr>
        <w:ilvl w:val="5"/>
        <w:numId w:val="11"/>
      </w:numPr>
      <w:tabs>
        <w:tab w:val="clear" w:pos="360"/>
        <w:tab w:val="num" w:pos="851"/>
      </w:tabs>
      <w:spacing w:after="240" w:line="240" w:lineRule="atLeast"/>
      <w:ind w:left="851" w:hanging="851"/>
      <w:jc w:val="both"/>
    </w:pPr>
    <w:rPr>
      <w:rFonts w:ascii="Arial" w:hAnsi="Arial" w:cs="Arial"/>
      <w:sz w:val="20"/>
      <w:szCs w:val="20"/>
      <w:lang w:val="nl-NL" w:eastAsia="nl-NL"/>
    </w:rPr>
  </w:style>
  <w:style w:type="paragraph" w:customStyle="1" w:styleId="VVKSOKop2ZonderTitel">
    <w:name w:val="VVKSOKop2ZonderTitel"/>
    <w:basedOn w:val="Normal"/>
    <w:uiPriority w:val="99"/>
    <w:rsid w:val="00DF00ED"/>
    <w:pPr>
      <w:numPr>
        <w:ilvl w:val="4"/>
        <w:numId w:val="11"/>
      </w:numPr>
      <w:tabs>
        <w:tab w:val="clear" w:pos="360"/>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VVKSOComp">
    <w:name w:val="VVKSOComp"/>
    <w:basedOn w:val="VVKSOKop1"/>
    <w:link w:val="VVKSOCompChar"/>
    <w:uiPriority w:val="99"/>
    <w:rsid w:val="00E16BA0"/>
    <w:pPr>
      <w:pageBreakBefore w:val="0"/>
      <w:numPr>
        <w:numId w:val="0"/>
      </w:numPr>
      <w:tabs>
        <w:tab w:val="right" w:pos="794"/>
        <w:tab w:val="num" w:pos="1427"/>
        <w:tab w:val="num" w:pos="2127"/>
      </w:tabs>
      <w:spacing w:before="560" w:after="280" w:line="280" w:lineRule="atLeast"/>
    </w:pPr>
    <w:rPr>
      <w:sz w:val="24"/>
      <w:szCs w:val="24"/>
    </w:rPr>
  </w:style>
  <w:style w:type="paragraph" w:customStyle="1" w:styleId="VVKSODeelcomp">
    <w:name w:val="VVKSODeelcomp"/>
    <w:basedOn w:val="VVKSOKop1"/>
    <w:link w:val="VVKSODeelcompChar"/>
    <w:autoRedefine/>
    <w:uiPriority w:val="99"/>
    <w:rsid w:val="0082244D"/>
    <w:pPr>
      <w:pageBreakBefore w:val="0"/>
      <w:numPr>
        <w:ilvl w:val="1"/>
        <w:numId w:val="12"/>
      </w:numPr>
      <w:tabs>
        <w:tab w:val="clear" w:pos="643"/>
        <w:tab w:val="right" w:pos="794"/>
        <w:tab w:val="num" w:pos="2552"/>
      </w:tabs>
      <w:spacing w:before="360" w:after="280" w:line="280" w:lineRule="atLeast"/>
      <w:ind w:left="0" w:firstLine="0"/>
    </w:pPr>
    <w:rPr>
      <w:sz w:val="22"/>
      <w:szCs w:val="22"/>
    </w:rPr>
  </w:style>
  <w:style w:type="paragraph" w:customStyle="1" w:styleId="VVKSODoelst">
    <w:name w:val="VVKSODoelst"/>
    <w:basedOn w:val="ListParagraph"/>
    <w:link w:val="VVKSODoelstChar"/>
    <w:autoRedefine/>
    <w:uiPriority w:val="99"/>
    <w:rsid w:val="003A6FD6"/>
    <w:pPr>
      <w:numPr>
        <w:ilvl w:val="2"/>
        <w:numId w:val="12"/>
      </w:numPr>
      <w:tabs>
        <w:tab w:val="clear" w:pos="643"/>
        <w:tab w:val="num" w:pos="284"/>
      </w:tabs>
      <w:ind w:left="0" w:firstLine="0"/>
    </w:pPr>
  </w:style>
  <w:style w:type="paragraph" w:styleId="ListParagraph">
    <w:name w:val="List Paragraph"/>
    <w:basedOn w:val="Normal"/>
    <w:uiPriority w:val="99"/>
    <w:qFormat/>
    <w:rsid w:val="00E16BA0"/>
    <w:pPr>
      <w:ind w:left="720"/>
    </w:pPr>
  </w:style>
  <w:style w:type="paragraph" w:customStyle="1" w:styleId="OpsommingVVKSO">
    <w:name w:val="OpsommingVVKSO"/>
    <w:basedOn w:val="Normal"/>
    <w:uiPriority w:val="99"/>
    <w:rsid w:val="00A116C4"/>
    <w:pPr>
      <w:numPr>
        <w:numId w:val="51"/>
      </w:numPr>
    </w:pPr>
  </w:style>
  <w:style w:type="paragraph" w:customStyle="1" w:styleId="VVKSOtiteltje">
    <w:name w:val="VVKSOtiteltje"/>
    <w:basedOn w:val="Normal"/>
    <w:link w:val="VVKSOtiteltjeChar"/>
    <w:autoRedefine/>
    <w:uiPriority w:val="99"/>
    <w:rsid w:val="003973E9"/>
    <w:pPr>
      <w:spacing w:before="240" w:after="240"/>
    </w:pPr>
    <w:rPr>
      <w:b/>
      <w:bCs/>
      <w:sz w:val="22"/>
      <w:szCs w:val="22"/>
    </w:rPr>
  </w:style>
  <w:style w:type="character" w:customStyle="1" w:styleId="VVKSOtiteltjeChar">
    <w:name w:val="VVKSOtiteltje Char"/>
    <w:basedOn w:val="DefaultParagraphFont"/>
    <w:link w:val="VVKSOtiteltje"/>
    <w:uiPriority w:val="99"/>
    <w:locked/>
    <w:rsid w:val="003973E9"/>
    <w:rPr>
      <w:rFonts w:ascii="Arial" w:hAnsi="Arial" w:cs="Arial"/>
      <w:b/>
      <w:bCs/>
      <w:sz w:val="22"/>
      <w:szCs w:val="22"/>
      <w:lang w:val="nl-NL" w:eastAsia="nl-NL"/>
    </w:rPr>
  </w:style>
  <w:style w:type="character" w:customStyle="1" w:styleId="VVKSOKop1Char">
    <w:name w:val="VVKSOKop1 Char"/>
    <w:basedOn w:val="DefaultParagraphFont"/>
    <w:link w:val="VVKSOKop1"/>
    <w:uiPriority w:val="99"/>
    <w:locked/>
    <w:rsid w:val="003973E9"/>
    <w:rPr>
      <w:rFonts w:ascii="Arial" w:hAnsi="Arial" w:cs="Arial"/>
      <w:b/>
      <w:bCs/>
      <w:sz w:val="28"/>
      <w:szCs w:val="28"/>
      <w:lang w:val="nl-NL" w:eastAsia="nl-NL" w:bidi="ar-SA"/>
    </w:rPr>
  </w:style>
  <w:style w:type="character" w:customStyle="1" w:styleId="VVKSOCompChar">
    <w:name w:val="VVKSOComp Char"/>
    <w:basedOn w:val="VVKSOKop1Char"/>
    <w:link w:val="VVKSOComp"/>
    <w:uiPriority w:val="99"/>
    <w:locked/>
    <w:rsid w:val="003973E9"/>
    <w:rPr>
      <w:sz w:val="24"/>
      <w:szCs w:val="24"/>
    </w:rPr>
  </w:style>
  <w:style w:type="character" w:customStyle="1" w:styleId="VVKSODeelcompChar">
    <w:name w:val="VVKSODeelcomp Char"/>
    <w:basedOn w:val="VVKSOKop1Char"/>
    <w:link w:val="VVKSODeelcomp"/>
    <w:uiPriority w:val="99"/>
    <w:locked/>
    <w:rsid w:val="0082244D"/>
    <w:rPr>
      <w:sz w:val="22"/>
      <w:szCs w:val="22"/>
    </w:rPr>
  </w:style>
  <w:style w:type="character" w:customStyle="1" w:styleId="VVKSODoelstChar">
    <w:name w:val="VVKSODoelst Char"/>
    <w:basedOn w:val="DefaultParagraphFont"/>
    <w:link w:val="VVKSODoelst"/>
    <w:uiPriority w:val="99"/>
    <w:locked/>
    <w:rsid w:val="003A6FD6"/>
    <w:rPr>
      <w:rFonts w:ascii="Arial" w:hAnsi="Arial" w:cs="Arial"/>
      <w:lang w:val="nl-NL"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yperlink" Target="http://web20opschool.be"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alternativeto.net" TargetMode="Externa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eb20opschool.be" TargetMode="External"/><Relationship Id="rId23" Type="http://schemas.openxmlformats.org/officeDocument/2006/relationships/footer" Target="footer11.xml"/><Relationship Id="rId28" Type="http://schemas.openxmlformats.org/officeDocument/2006/relationships/hyperlink" Target="http://alternativeto.net"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http://alternativeto.net" TargetMode="External"/><Relationship Id="rId27" Type="http://schemas.openxmlformats.org/officeDocument/2006/relationships/hyperlink" Target="http://web20opschool.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83</Pages>
  <Words>21914</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Greet Vanderbiesen</dc:creator>
  <cp:keywords/>
  <dc:description/>
  <cp:lastModifiedBy>Brenda Van Cauwenbergh</cp:lastModifiedBy>
  <cp:revision>12</cp:revision>
  <cp:lastPrinted>2010-10-25T10:56:00Z</cp:lastPrinted>
  <dcterms:created xsi:type="dcterms:W3CDTF">2010-11-15T13:18:00Z</dcterms:created>
  <dcterms:modified xsi:type="dcterms:W3CDTF">2010-11-17T07:10:00Z</dcterms:modified>
</cp:coreProperties>
</file>