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B563D8">
        <w:trPr>
          <w:trHeight w:hRule="exact" w:val="2835"/>
        </w:trPr>
        <w:tc>
          <w:tcPr>
            <w:tcW w:w="8392" w:type="dxa"/>
            <w:vAlign w:val="bottom"/>
          </w:tcPr>
          <w:p w:rsidR="00B563D8" w:rsidRDefault="00B563D8">
            <w:pPr>
              <w:pStyle w:val="VVKSOTitel2"/>
              <w:framePr w:wrap="auto" w:vAnchor="margin" w:hAnchor="text" w:yAlign="inline"/>
            </w:pPr>
          </w:p>
        </w:tc>
      </w:tr>
      <w:tr w:rsidR="00B563D8">
        <w:tc>
          <w:tcPr>
            <w:tcW w:w="8392" w:type="dxa"/>
          </w:tcPr>
          <w:p w:rsidR="00B563D8" w:rsidRDefault="00B563D8"/>
        </w:tc>
      </w:tr>
      <w:tr w:rsidR="00B563D8" w:rsidRPr="00D70E52">
        <w:trPr>
          <w:trHeight w:val="1701"/>
        </w:trPr>
        <w:tc>
          <w:tcPr>
            <w:tcW w:w="8392" w:type="dxa"/>
          </w:tcPr>
          <w:p w:rsidR="00B563D8" w:rsidRPr="00D70E52" w:rsidRDefault="00B563D8" w:rsidP="00181A84">
            <w:pPr>
              <w:pStyle w:val="VVKSOOndertitel2"/>
            </w:pPr>
          </w:p>
        </w:tc>
      </w:tr>
    </w:tbl>
    <w:p w:rsidR="00B563D8" w:rsidRPr="00D70E52" w:rsidRDefault="00BE5076">
      <w:pPr>
        <w:pStyle w:val="VVKSOTekst"/>
      </w:pPr>
      <w:r>
        <w:rPr>
          <w:noProof/>
          <w:lang w:val="nl-BE" w:eastAsia="nl-BE"/>
        </w:rPr>
        <w:pict>
          <v:rect id="_x0000_s1039" style="position:absolute;left:0;text-align:left;margin-left:189.2pt;margin-top:758.2pt;width:331.65pt;height:2.85pt;z-index:251658752;mso-position-horizontal-relative:text;mso-position-vertical-relative:page" stroked="f">
            <v:fill color2="black" rotate="t" angle="-90" focus="100%" type="gradient"/>
            <w10:wrap anchory="page"/>
          </v:rect>
        </w:pict>
      </w:r>
      <w:r>
        <w:rPr>
          <w:noProof/>
          <w:lang w:val="nl-BE" w:eastAsia="nl-BE"/>
        </w:rPr>
        <w:pict>
          <v:shapetype id="_x0000_t202" coordsize="21600,21600" o:spt="202" path="m,l,21600r21600,l21600,xe">
            <v:stroke joinstyle="miter"/>
            <v:path gradientshapeok="t" o:connecttype="rect"/>
          </v:shapetype>
          <v:shape id="_x0000_s1038" type="#_x0000_t202" style="position:absolute;left:0;text-align:left;margin-left:45.3pt;margin-top:676.4pt;width:475pt;height:24.75pt;z-index:251657728;mso-position-horizontal-relative:text;mso-position-vertical-relative:text" filled="f" stroked="f">
            <v:textbox style="mso-next-textbox:#_x0000_s1038" inset="0,0,0,0">
              <w:txbxContent>
                <w:p w:rsidR="009F5CF2" w:rsidRDefault="009F5CF2">
                  <w:pPr>
                    <w:pStyle w:val="VVKSOLogo1"/>
                  </w:pPr>
                  <w:r>
                    <w:t>Vlaams Verbond van het Katholiek Secundair Onderwijs</w:t>
                  </w:r>
                </w:p>
                <w:p w:rsidR="009F5CF2" w:rsidRDefault="009F5CF2">
                  <w:pPr>
                    <w:pStyle w:val="VVKSOLogo2"/>
                  </w:pPr>
                  <w:proofErr w:type="spellStart"/>
                  <w:r>
                    <w:t>Guimardstraat</w:t>
                  </w:r>
                  <w:proofErr w:type="spellEnd"/>
                  <w:r>
                    <w:t xml:space="preserve"> 1, 1040 Brussel</w:t>
                  </w:r>
                </w:p>
              </w:txbxContent>
            </v:textbox>
          </v:shape>
        </w:pict>
      </w:r>
      <w:r w:rsidR="005210F9">
        <w:rPr>
          <w:noProof/>
          <w:lang w:val="nl-BE" w:eastAsia="nl-BE"/>
        </w:rPr>
        <w:drawing>
          <wp:anchor distT="0" distB="0" distL="114300" distR="114300" simplePos="0" relativeHeight="251656704" behindDoc="0" locked="0" layoutInCell="1" allowOverlap="1">
            <wp:simplePos x="0" y="0"/>
            <wp:positionH relativeFrom="page">
              <wp:posOffset>5931535</wp:posOffset>
            </wp:positionH>
            <wp:positionV relativeFrom="page">
              <wp:posOffset>8488045</wp:posOffset>
            </wp:positionV>
            <wp:extent cx="1397635" cy="762000"/>
            <wp:effectExtent l="1905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srcRect/>
                    <a:stretch>
                      <a:fillRect/>
                    </a:stretch>
                  </pic:blipFill>
                  <pic:spPr bwMode="auto">
                    <a:xfrm>
                      <a:off x="0" y="0"/>
                      <a:ext cx="1397635" cy="762000"/>
                    </a:xfrm>
                    <a:prstGeom prst="rect">
                      <a:avLst/>
                    </a:prstGeom>
                    <a:noFill/>
                    <a:ln w="9525">
                      <a:noFill/>
                      <a:miter lim="800000"/>
                      <a:headEnd/>
                      <a:tailEnd/>
                    </a:ln>
                  </pic:spPr>
                </pic:pic>
              </a:graphicData>
            </a:graphic>
          </wp:anchor>
        </w:drawing>
      </w:r>
      <w:r>
        <w:rPr>
          <w:noProof/>
          <w:lang w:val="nl-BE" w:eastAsia="nl-BE"/>
        </w:rPr>
        <w:pict>
          <v:rect id="_x0000_s1036" style="position:absolute;left:0;text-align:left;margin-left:-.2pt;margin-top:547.15pt;width:419.55pt;height:5.65pt;z-index:251655680;mso-position-horizontal-relative:text;mso-position-vertical-relative:page" stroked="f">
            <v:fill color2="black" rotate="t" angle="-90" focus="100%" type="gradient"/>
            <w10:wrap anchory="page"/>
          </v:rect>
        </w:pic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B563D8">
        <w:trPr>
          <w:trHeight w:hRule="exact" w:val="2835"/>
        </w:trPr>
        <w:tc>
          <w:tcPr>
            <w:tcW w:w="8392" w:type="dxa"/>
            <w:vAlign w:val="bottom"/>
          </w:tcPr>
          <w:p w:rsidR="00B563D8" w:rsidRPr="00D70E52" w:rsidRDefault="00B563D8">
            <w:pPr>
              <w:pStyle w:val="VVKSOTitel"/>
              <w:framePr w:wrap="auto" w:vAnchor="margin" w:hAnchor="text" w:yAlign="inline"/>
            </w:pPr>
          </w:p>
          <w:p w:rsidR="00B563D8" w:rsidRDefault="00F73BE8">
            <w:pPr>
              <w:pStyle w:val="VVKSOTitel"/>
              <w:framePr w:wrap="auto" w:vAnchor="margin" w:hAnchor="text" w:yAlign="inline"/>
            </w:pPr>
            <w:r>
              <w:t>multimedia</w:t>
            </w:r>
          </w:p>
          <w:p w:rsidR="00B563D8" w:rsidRDefault="00F73BE8">
            <w:pPr>
              <w:pStyle w:val="VVKSOTitel2"/>
              <w:framePr w:wrap="auto" w:vAnchor="margin" w:hAnchor="text" w:yAlign="inline"/>
            </w:pPr>
            <w:r>
              <w:t>derde</w:t>
            </w:r>
            <w:r w:rsidR="00330BB3">
              <w:t xml:space="preserve"> graad T</w:t>
            </w:r>
            <w:r w:rsidR="00B563D8">
              <w:t>SO</w:t>
            </w:r>
          </w:p>
          <w:p w:rsidR="00B563D8" w:rsidRDefault="00B563D8">
            <w:pPr>
              <w:pStyle w:val="VVKSOTitel2"/>
              <w:framePr w:wrap="auto" w:vAnchor="margin" w:hAnchor="text" w:yAlign="inline"/>
            </w:pPr>
          </w:p>
        </w:tc>
      </w:tr>
      <w:tr w:rsidR="00B563D8">
        <w:tc>
          <w:tcPr>
            <w:tcW w:w="8392" w:type="dxa"/>
          </w:tcPr>
          <w:p w:rsidR="00B563D8" w:rsidRDefault="00B563D8"/>
        </w:tc>
      </w:tr>
      <w:tr w:rsidR="00B563D8">
        <w:trPr>
          <w:trHeight w:val="1701"/>
        </w:trPr>
        <w:tc>
          <w:tcPr>
            <w:tcW w:w="8392" w:type="dxa"/>
          </w:tcPr>
          <w:p w:rsidR="00B563D8" w:rsidRDefault="00B563D8">
            <w:pPr>
              <w:pStyle w:val="VVKSOOndertitel"/>
              <w:framePr w:wrap="auto" w:vAnchor="margin" w:hAnchor="text" w:yAlign="inline"/>
            </w:pPr>
            <w:r>
              <w:t>LEERPLAN SECUNDAIR ONDERWIJS</w:t>
            </w:r>
          </w:p>
          <w:p w:rsidR="00F73BE8" w:rsidRDefault="00F73BE8" w:rsidP="00F73BE8">
            <w:pPr>
              <w:pStyle w:val="VVKSOOndertitel2"/>
              <w:rPr>
                <w:lang w:val="nl-BE"/>
              </w:rPr>
            </w:pPr>
            <w:r>
              <w:rPr>
                <w:lang w:val="nl-BE"/>
              </w:rPr>
              <w:t>VVKSO – BRUSSEL D/2013/</w:t>
            </w:r>
            <w:r w:rsidR="00A82112">
              <w:rPr>
                <w:lang w:val="nl-BE"/>
              </w:rPr>
              <w:t>7841/023</w:t>
            </w:r>
          </w:p>
          <w:p w:rsidR="00F73BE8" w:rsidRDefault="00F73BE8" w:rsidP="00F73BE8">
            <w:pPr>
              <w:pStyle w:val="VVKSOOndertitel2"/>
            </w:pPr>
            <w:r>
              <w:rPr>
                <w:lang w:val="nl-BE"/>
              </w:rPr>
              <w:t>(vervangt  D/2008/7841/024 met ingang van</w:t>
            </w:r>
            <w:r>
              <w:t xml:space="preserve"> 1 september 2013)</w:t>
            </w:r>
          </w:p>
          <w:p w:rsidR="00B563D8" w:rsidRDefault="00B563D8" w:rsidP="00181A84">
            <w:pPr>
              <w:pStyle w:val="VVKSOOndertitel2"/>
            </w:pPr>
          </w:p>
        </w:tc>
      </w:tr>
    </w:tbl>
    <w:p w:rsidR="00E51C45" w:rsidRDefault="00E51C45">
      <w:pPr>
        <w:pStyle w:val="VVKSOInhoudTitel"/>
        <w:outlineLvl w:val="0"/>
      </w:pPr>
      <w:bookmarkStart w:id="0" w:name="_Toc26345454"/>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Pr="00BE5076" w:rsidRDefault="00E51C45">
      <w:pPr>
        <w:pStyle w:val="VVKSOInhoudTitel"/>
        <w:outlineLvl w:val="0"/>
        <w:rPr>
          <w:b w:val="0"/>
        </w:rPr>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p>
    <w:p w:rsidR="00E51C45" w:rsidRDefault="00E51C45">
      <w:pPr>
        <w:pStyle w:val="VVKSOInhoudTitel"/>
        <w:outlineLvl w:val="0"/>
      </w:pPr>
      <w:bookmarkStart w:id="1" w:name="_GoBack"/>
      <w:bookmarkEnd w:id="1"/>
    </w:p>
    <w:p w:rsidR="00B563D8" w:rsidRDefault="00B563D8">
      <w:pPr>
        <w:pStyle w:val="VVKSOInhoudTitel"/>
        <w:outlineLvl w:val="0"/>
      </w:pPr>
      <w:r>
        <w:lastRenderedPageBreak/>
        <w:t>Inhoud</w:t>
      </w:r>
      <w:bookmarkEnd w:id="0"/>
    </w:p>
    <w:p w:rsidR="00D67007" w:rsidRDefault="00651D94">
      <w:pPr>
        <w:pStyle w:val="Inhopg1"/>
        <w:rPr>
          <w:rFonts w:asciiTheme="minorHAnsi" w:eastAsiaTheme="minorEastAsia" w:hAnsiTheme="minorHAnsi" w:cstheme="minorBidi"/>
          <w:noProof/>
          <w:sz w:val="22"/>
          <w:szCs w:val="22"/>
          <w:lang w:val="nl-BE"/>
        </w:rPr>
      </w:pPr>
      <w:r w:rsidRPr="004D2FC3">
        <w:rPr>
          <w:b/>
        </w:rPr>
        <w:fldChar w:fldCharType="begin"/>
      </w:r>
      <w:r w:rsidR="00B563D8" w:rsidRPr="004D2FC3">
        <w:rPr>
          <w:b/>
        </w:rPr>
        <w:instrText xml:space="preserve"> TOC \o "1-2" \h \z \t "VVKSOKop1;1;VVKSOOnderwerp;1;VVKSOKop2;2"</w:instrText>
      </w:r>
      <w:r w:rsidRPr="004D2FC3">
        <w:rPr>
          <w:b/>
        </w:rPr>
        <w:fldChar w:fldCharType="separate"/>
      </w:r>
      <w:hyperlink w:anchor="_Toc346267150" w:history="1">
        <w:r w:rsidR="00D67007" w:rsidRPr="000677E1">
          <w:rPr>
            <w:rStyle w:val="Hyperlink"/>
            <w:noProof/>
          </w:rPr>
          <w:t>1</w:t>
        </w:r>
        <w:r w:rsidR="00D67007">
          <w:rPr>
            <w:rFonts w:asciiTheme="minorHAnsi" w:eastAsiaTheme="minorEastAsia" w:hAnsiTheme="minorHAnsi" w:cstheme="minorBidi"/>
            <w:noProof/>
            <w:sz w:val="22"/>
            <w:szCs w:val="22"/>
            <w:lang w:val="nl-BE"/>
          </w:rPr>
          <w:tab/>
        </w:r>
        <w:r w:rsidR="00D67007" w:rsidRPr="003C5FF5">
          <w:rPr>
            <w:rStyle w:val="Hyperlink"/>
            <w:noProof/>
            <w:szCs w:val="20"/>
          </w:rPr>
          <w:t>Inleiding</w:t>
        </w:r>
        <w:r w:rsidR="00D67007" w:rsidRPr="000677E1">
          <w:rPr>
            <w:rStyle w:val="Hyperlink"/>
            <w:noProof/>
          </w:rPr>
          <w:t xml:space="preserve"> en situering van het leerplan</w:t>
        </w:r>
        <w:r w:rsidR="00D67007">
          <w:rPr>
            <w:noProof/>
            <w:webHidden/>
          </w:rPr>
          <w:tab/>
        </w:r>
        <w:r w:rsidR="00D67007">
          <w:rPr>
            <w:noProof/>
            <w:webHidden/>
          </w:rPr>
          <w:fldChar w:fldCharType="begin"/>
        </w:r>
        <w:r w:rsidR="00D67007">
          <w:rPr>
            <w:noProof/>
            <w:webHidden/>
          </w:rPr>
          <w:instrText xml:space="preserve"> PAGEREF _Toc346267150 \h </w:instrText>
        </w:r>
        <w:r w:rsidR="00D67007">
          <w:rPr>
            <w:noProof/>
            <w:webHidden/>
          </w:rPr>
        </w:r>
        <w:r w:rsidR="00D67007">
          <w:rPr>
            <w:noProof/>
            <w:webHidden/>
          </w:rPr>
          <w:fldChar w:fldCharType="separate"/>
        </w:r>
        <w:r w:rsidR="00E51C45">
          <w:rPr>
            <w:noProof/>
            <w:webHidden/>
          </w:rPr>
          <w:t>3</w:t>
        </w:r>
        <w:r w:rsidR="00D67007">
          <w:rPr>
            <w:noProof/>
            <w:webHidden/>
          </w:rPr>
          <w:fldChar w:fldCharType="end"/>
        </w:r>
      </w:hyperlink>
    </w:p>
    <w:p w:rsidR="00D67007" w:rsidRDefault="00BE5076">
      <w:pPr>
        <w:pStyle w:val="Inhopg2"/>
        <w:rPr>
          <w:rFonts w:asciiTheme="minorHAnsi" w:eastAsiaTheme="minorEastAsia" w:hAnsiTheme="minorHAnsi" w:cstheme="minorBidi"/>
          <w:noProof/>
          <w:sz w:val="22"/>
          <w:szCs w:val="22"/>
          <w:lang w:val="nl-BE"/>
        </w:rPr>
      </w:pPr>
      <w:hyperlink w:anchor="_Toc346267151" w:history="1">
        <w:r w:rsidR="00D67007" w:rsidRPr="000677E1">
          <w:rPr>
            <w:rStyle w:val="Hyperlink"/>
            <w:noProof/>
          </w:rPr>
          <w:t>1.1</w:t>
        </w:r>
        <w:r w:rsidR="00D67007">
          <w:rPr>
            <w:rFonts w:asciiTheme="minorHAnsi" w:eastAsiaTheme="minorEastAsia" w:hAnsiTheme="minorHAnsi" w:cstheme="minorBidi"/>
            <w:noProof/>
            <w:sz w:val="22"/>
            <w:szCs w:val="22"/>
            <w:lang w:val="nl-BE"/>
          </w:rPr>
          <w:tab/>
        </w:r>
        <w:r w:rsidR="00D67007" w:rsidRPr="000677E1">
          <w:rPr>
            <w:rStyle w:val="Hyperlink"/>
            <w:noProof/>
          </w:rPr>
          <w:t>Lessentabellen</w:t>
        </w:r>
        <w:r w:rsidR="00D67007">
          <w:rPr>
            <w:noProof/>
            <w:webHidden/>
          </w:rPr>
          <w:tab/>
        </w:r>
        <w:r w:rsidR="00D67007">
          <w:rPr>
            <w:noProof/>
            <w:webHidden/>
          </w:rPr>
          <w:fldChar w:fldCharType="begin"/>
        </w:r>
        <w:r w:rsidR="00D67007">
          <w:rPr>
            <w:noProof/>
            <w:webHidden/>
          </w:rPr>
          <w:instrText xml:space="preserve"> PAGEREF _Toc346267151 \h </w:instrText>
        </w:r>
        <w:r w:rsidR="00D67007">
          <w:rPr>
            <w:noProof/>
            <w:webHidden/>
          </w:rPr>
        </w:r>
        <w:r w:rsidR="00D67007">
          <w:rPr>
            <w:noProof/>
            <w:webHidden/>
          </w:rPr>
          <w:fldChar w:fldCharType="separate"/>
        </w:r>
        <w:r w:rsidR="00E51C45">
          <w:rPr>
            <w:noProof/>
            <w:webHidden/>
          </w:rPr>
          <w:t>3</w:t>
        </w:r>
        <w:r w:rsidR="00D67007">
          <w:rPr>
            <w:noProof/>
            <w:webHidden/>
          </w:rPr>
          <w:fldChar w:fldCharType="end"/>
        </w:r>
      </w:hyperlink>
    </w:p>
    <w:p w:rsidR="00D67007" w:rsidRDefault="00BE5076">
      <w:pPr>
        <w:pStyle w:val="Inhopg2"/>
        <w:rPr>
          <w:rFonts w:asciiTheme="minorHAnsi" w:eastAsiaTheme="minorEastAsia" w:hAnsiTheme="minorHAnsi" w:cstheme="minorBidi"/>
          <w:noProof/>
          <w:sz w:val="22"/>
          <w:szCs w:val="22"/>
          <w:lang w:val="nl-BE"/>
        </w:rPr>
      </w:pPr>
      <w:hyperlink w:anchor="_Toc346267152" w:history="1">
        <w:r w:rsidR="00D67007" w:rsidRPr="000677E1">
          <w:rPr>
            <w:rStyle w:val="Hyperlink"/>
            <w:noProof/>
          </w:rPr>
          <w:t>1.2</w:t>
        </w:r>
        <w:r w:rsidR="00D67007">
          <w:rPr>
            <w:rFonts w:asciiTheme="minorHAnsi" w:eastAsiaTheme="minorEastAsia" w:hAnsiTheme="minorHAnsi" w:cstheme="minorBidi"/>
            <w:noProof/>
            <w:sz w:val="22"/>
            <w:szCs w:val="22"/>
            <w:lang w:val="nl-BE"/>
          </w:rPr>
          <w:tab/>
        </w:r>
        <w:r w:rsidR="00D67007" w:rsidRPr="000677E1">
          <w:rPr>
            <w:rStyle w:val="Hyperlink"/>
            <w:noProof/>
          </w:rPr>
          <w:t>Studierichtingsprofiel</w:t>
        </w:r>
        <w:r w:rsidR="00D67007">
          <w:rPr>
            <w:noProof/>
            <w:webHidden/>
          </w:rPr>
          <w:tab/>
        </w:r>
        <w:r w:rsidR="00D67007">
          <w:rPr>
            <w:noProof/>
            <w:webHidden/>
          </w:rPr>
          <w:fldChar w:fldCharType="begin"/>
        </w:r>
        <w:r w:rsidR="00D67007">
          <w:rPr>
            <w:noProof/>
            <w:webHidden/>
          </w:rPr>
          <w:instrText xml:space="preserve"> PAGEREF _Toc346267152 \h </w:instrText>
        </w:r>
        <w:r w:rsidR="00D67007">
          <w:rPr>
            <w:noProof/>
            <w:webHidden/>
          </w:rPr>
        </w:r>
        <w:r w:rsidR="00D67007">
          <w:rPr>
            <w:noProof/>
            <w:webHidden/>
          </w:rPr>
          <w:fldChar w:fldCharType="separate"/>
        </w:r>
        <w:r w:rsidR="00E51C45">
          <w:rPr>
            <w:noProof/>
            <w:webHidden/>
          </w:rPr>
          <w:t>3</w:t>
        </w:r>
        <w:r w:rsidR="00D67007">
          <w:rPr>
            <w:noProof/>
            <w:webHidden/>
          </w:rPr>
          <w:fldChar w:fldCharType="end"/>
        </w:r>
      </w:hyperlink>
    </w:p>
    <w:p w:rsidR="00D67007" w:rsidRDefault="00BE5076">
      <w:pPr>
        <w:pStyle w:val="Inhopg1"/>
        <w:rPr>
          <w:rFonts w:asciiTheme="minorHAnsi" w:eastAsiaTheme="minorEastAsia" w:hAnsiTheme="minorHAnsi" w:cstheme="minorBidi"/>
          <w:noProof/>
          <w:sz w:val="22"/>
          <w:szCs w:val="22"/>
          <w:lang w:val="nl-BE"/>
        </w:rPr>
      </w:pPr>
      <w:hyperlink w:anchor="_Toc346267153" w:history="1">
        <w:r w:rsidR="00D67007" w:rsidRPr="000677E1">
          <w:rPr>
            <w:rStyle w:val="Hyperlink"/>
            <w:noProof/>
          </w:rPr>
          <w:t>2</w:t>
        </w:r>
        <w:r w:rsidR="00D67007">
          <w:rPr>
            <w:rFonts w:asciiTheme="minorHAnsi" w:eastAsiaTheme="minorEastAsia" w:hAnsiTheme="minorHAnsi" w:cstheme="minorBidi"/>
            <w:noProof/>
            <w:sz w:val="22"/>
            <w:szCs w:val="22"/>
            <w:lang w:val="nl-BE"/>
          </w:rPr>
          <w:tab/>
        </w:r>
        <w:r w:rsidR="00D67007" w:rsidRPr="000677E1">
          <w:rPr>
            <w:rStyle w:val="Hyperlink"/>
            <w:noProof/>
          </w:rPr>
          <w:t>Beginsituatie en instroom</w:t>
        </w:r>
        <w:r w:rsidR="00D67007">
          <w:rPr>
            <w:noProof/>
            <w:webHidden/>
          </w:rPr>
          <w:tab/>
        </w:r>
        <w:r w:rsidR="00D67007">
          <w:rPr>
            <w:noProof/>
            <w:webHidden/>
          </w:rPr>
          <w:fldChar w:fldCharType="begin"/>
        </w:r>
        <w:r w:rsidR="00D67007">
          <w:rPr>
            <w:noProof/>
            <w:webHidden/>
          </w:rPr>
          <w:instrText xml:space="preserve"> PAGEREF _Toc346267153 \h </w:instrText>
        </w:r>
        <w:r w:rsidR="00D67007">
          <w:rPr>
            <w:noProof/>
            <w:webHidden/>
          </w:rPr>
        </w:r>
        <w:r w:rsidR="00D67007">
          <w:rPr>
            <w:noProof/>
            <w:webHidden/>
          </w:rPr>
          <w:fldChar w:fldCharType="separate"/>
        </w:r>
        <w:r w:rsidR="00E51C45">
          <w:rPr>
            <w:noProof/>
            <w:webHidden/>
          </w:rPr>
          <w:t>4</w:t>
        </w:r>
        <w:r w:rsidR="00D67007">
          <w:rPr>
            <w:noProof/>
            <w:webHidden/>
          </w:rPr>
          <w:fldChar w:fldCharType="end"/>
        </w:r>
      </w:hyperlink>
    </w:p>
    <w:p w:rsidR="00D67007" w:rsidRDefault="00BE5076">
      <w:pPr>
        <w:pStyle w:val="Inhopg1"/>
        <w:rPr>
          <w:rFonts w:asciiTheme="minorHAnsi" w:eastAsiaTheme="minorEastAsia" w:hAnsiTheme="minorHAnsi" w:cstheme="minorBidi"/>
          <w:noProof/>
          <w:sz w:val="22"/>
          <w:szCs w:val="22"/>
          <w:lang w:val="nl-BE"/>
        </w:rPr>
      </w:pPr>
      <w:hyperlink w:anchor="_Toc346267154" w:history="1">
        <w:r w:rsidR="00D67007" w:rsidRPr="000677E1">
          <w:rPr>
            <w:rStyle w:val="Hyperlink"/>
            <w:noProof/>
          </w:rPr>
          <w:t>3</w:t>
        </w:r>
        <w:r w:rsidR="00D67007">
          <w:rPr>
            <w:rFonts w:asciiTheme="minorHAnsi" w:eastAsiaTheme="minorEastAsia" w:hAnsiTheme="minorHAnsi" w:cstheme="minorBidi"/>
            <w:noProof/>
            <w:sz w:val="22"/>
            <w:szCs w:val="22"/>
            <w:lang w:val="nl-BE"/>
          </w:rPr>
          <w:tab/>
        </w:r>
        <w:r w:rsidR="00D67007" w:rsidRPr="000677E1">
          <w:rPr>
            <w:rStyle w:val="Hyperlink"/>
            <w:noProof/>
          </w:rPr>
          <w:t>Logisch studietraject</w:t>
        </w:r>
        <w:r w:rsidR="00D67007">
          <w:rPr>
            <w:noProof/>
            <w:webHidden/>
          </w:rPr>
          <w:tab/>
        </w:r>
        <w:r w:rsidR="00D67007">
          <w:rPr>
            <w:noProof/>
            <w:webHidden/>
          </w:rPr>
          <w:fldChar w:fldCharType="begin"/>
        </w:r>
        <w:r w:rsidR="00D67007">
          <w:rPr>
            <w:noProof/>
            <w:webHidden/>
          </w:rPr>
          <w:instrText xml:space="preserve"> PAGEREF _Toc346267154 \h </w:instrText>
        </w:r>
        <w:r w:rsidR="00D67007">
          <w:rPr>
            <w:noProof/>
            <w:webHidden/>
          </w:rPr>
        </w:r>
        <w:r w:rsidR="00D67007">
          <w:rPr>
            <w:noProof/>
            <w:webHidden/>
          </w:rPr>
          <w:fldChar w:fldCharType="separate"/>
        </w:r>
        <w:r w:rsidR="00E51C45">
          <w:rPr>
            <w:noProof/>
            <w:webHidden/>
          </w:rPr>
          <w:t>5</w:t>
        </w:r>
        <w:r w:rsidR="00D67007">
          <w:rPr>
            <w:noProof/>
            <w:webHidden/>
          </w:rPr>
          <w:fldChar w:fldCharType="end"/>
        </w:r>
      </w:hyperlink>
    </w:p>
    <w:p w:rsidR="00D67007" w:rsidRDefault="00BE5076">
      <w:pPr>
        <w:pStyle w:val="Inhopg1"/>
        <w:rPr>
          <w:rFonts w:asciiTheme="minorHAnsi" w:eastAsiaTheme="minorEastAsia" w:hAnsiTheme="minorHAnsi" w:cstheme="minorBidi"/>
          <w:noProof/>
          <w:sz w:val="22"/>
          <w:szCs w:val="22"/>
          <w:lang w:val="nl-BE"/>
        </w:rPr>
      </w:pPr>
      <w:hyperlink w:anchor="_Toc346267155" w:history="1">
        <w:r w:rsidR="00D67007" w:rsidRPr="000677E1">
          <w:rPr>
            <w:rStyle w:val="Hyperlink"/>
            <w:noProof/>
          </w:rPr>
          <w:t>4</w:t>
        </w:r>
        <w:r w:rsidR="00D67007">
          <w:rPr>
            <w:rFonts w:asciiTheme="minorHAnsi" w:eastAsiaTheme="minorEastAsia" w:hAnsiTheme="minorHAnsi" w:cstheme="minorBidi"/>
            <w:noProof/>
            <w:sz w:val="22"/>
            <w:szCs w:val="22"/>
            <w:lang w:val="nl-BE"/>
          </w:rPr>
          <w:tab/>
        </w:r>
        <w:r w:rsidR="00D67007" w:rsidRPr="000677E1">
          <w:rPr>
            <w:rStyle w:val="Hyperlink"/>
            <w:noProof/>
          </w:rPr>
          <w:t>Christelijk mensbeeld</w:t>
        </w:r>
        <w:r w:rsidR="00D67007">
          <w:rPr>
            <w:noProof/>
            <w:webHidden/>
          </w:rPr>
          <w:tab/>
        </w:r>
        <w:r w:rsidR="00D67007">
          <w:rPr>
            <w:noProof/>
            <w:webHidden/>
          </w:rPr>
          <w:fldChar w:fldCharType="begin"/>
        </w:r>
        <w:r w:rsidR="00D67007">
          <w:rPr>
            <w:noProof/>
            <w:webHidden/>
          </w:rPr>
          <w:instrText xml:space="preserve"> PAGEREF _Toc346267155 \h </w:instrText>
        </w:r>
        <w:r w:rsidR="00D67007">
          <w:rPr>
            <w:noProof/>
            <w:webHidden/>
          </w:rPr>
        </w:r>
        <w:r w:rsidR="00D67007">
          <w:rPr>
            <w:noProof/>
            <w:webHidden/>
          </w:rPr>
          <w:fldChar w:fldCharType="separate"/>
        </w:r>
        <w:r w:rsidR="00E51C45">
          <w:rPr>
            <w:noProof/>
            <w:webHidden/>
          </w:rPr>
          <w:t>6</w:t>
        </w:r>
        <w:r w:rsidR="00D67007">
          <w:rPr>
            <w:noProof/>
            <w:webHidden/>
          </w:rPr>
          <w:fldChar w:fldCharType="end"/>
        </w:r>
      </w:hyperlink>
    </w:p>
    <w:p w:rsidR="00D67007" w:rsidRDefault="00BE5076">
      <w:pPr>
        <w:pStyle w:val="Inhopg1"/>
        <w:rPr>
          <w:rFonts w:asciiTheme="minorHAnsi" w:eastAsiaTheme="minorEastAsia" w:hAnsiTheme="minorHAnsi" w:cstheme="minorBidi"/>
          <w:noProof/>
          <w:sz w:val="22"/>
          <w:szCs w:val="22"/>
          <w:lang w:val="nl-BE"/>
        </w:rPr>
      </w:pPr>
      <w:hyperlink w:anchor="_Toc346267156" w:history="1">
        <w:r w:rsidR="00D67007" w:rsidRPr="000677E1">
          <w:rPr>
            <w:rStyle w:val="Hyperlink"/>
            <w:noProof/>
          </w:rPr>
          <w:t>5</w:t>
        </w:r>
        <w:r w:rsidR="00D67007">
          <w:rPr>
            <w:rFonts w:asciiTheme="minorHAnsi" w:eastAsiaTheme="minorEastAsia" w:hAnsiTheme="minorHAnsi" w:cstheme="minorBidi"/>
            <w:noProof/>
            <w:sz w:val="22"/>
            <w:szCs w:val="22"/>
            <w:lang w:val="nl-BE"/>
          </w:rPr>
          <w:tab/>
        </w:r>
        <w:r w:rsidR="00D67007" w:rsidRPr="000677E1">
          <w:rPr>
            <w:rStyle w:val="Hyperlink"/>
            <w:noProof/>
          </w:rPr>
          <w:t>Opbouw en samenhang</w:t>
        </w:r>
        <w:r w:rsidR="00D67007">
          <w:rPr>
            <w:noProof/>
            <w:webHidden/>
          </w:rPr>
          <w:tab/>
        </w:r>
        <w:r w:rsidR="00D67007">
          <w:rPr>
            <w:noProof/>
            <w:webHidden/>
          </w:rPr>
          <w:fldChar w:fldCharType="begin"/>
        </w:r>
        <w:r w:rsidR="00D67007">
          <w:rPr>
            <w:noProof/>
            <w:webHidden/>
          </w:rPr>
          <w:instrText xml:space="preserve"> PAGEREF _Toc346267156 \h </w:instrText>
        </w:r>
        <w:r w:rsidR="00D67007">
          <w:rPr>
            <w:noProof/>
            <w:webHidden/>
          </w:rPr>
        </w:r>
        <w:r w:rsidR="00D67007">
          <w:rPr>
            <w:noProof/>
            <w:webHidden/>
          </w:rPr>
          <w:fldChar w:fldCharType="separate"/>
        </w:r>
        <w:r w:rsidR="00E51C45">
          <w:rPr>
            <w:noProof/>
            <w:webHidden/>
          </w:rPr>
          <w:t>7</w:t>
        </w:r>
        <w:r w:rsidR="00D67007">
          <w:rPr>
            <w:noProof/>
            <w:webHidden/>
          </w:rPr>
          <w:fldChar w:fldCharType="end"/>
        </w:r>
      </w:hyperlink>
    </w:p>
    <w:p w:rsidR="00D67007" w:rsidRDefault="00BE5076">
      <w:pPr>
        <w:pStyle w:val="Inhopg1"/>
        <w:rPr>
          <w:rFonts w:asciiTheme="minorHAnsi" w:eastAsiaTheme="minorEastAsia" w:hAnsiTheme="minorHAnsi" w:cstheme="minorBidi"/>
          <w:noProof/>
          <w:sz w:val="22"/>
          <w:szCs w:val="22"/>
          <w:lang w:val="nl-BE"/>
        </w:rPr>
      </w:pPr>
      <w:hyperlink w:anchor="_Toc346267158" w:history="1">
        <w:r w:rsidR="00D67007" w:rsidRPr="000677E1">
          <w:rPr>
            <w:rStyle w:val="Hyperlink"/>
            <w:noProof/>
          </w:rPr>
          <w:t>6</w:t>
        </w:r>
        <w:r w:rsidR="00D67007">
          <w:rPr>
            <w:rFonts w:asciiTheme="minorHAnsi" w:eastAsiaTheme="minorEastAsia" w:hAnsiTheme="minorHAnsi" w:cstheme="minorBidi"/>
            <w:noProof/>
            <w:sz w:val="22"/>
            <w:szCs w:val="22"/>
            <w:lang w:val="nl-BE"/>
          </w:rPr>
          <w:tab/>
        </w:r>
        <w:r w:rsidR="00D67007" w:rsidRPr="000677E1">
          <w:rPr>
            <w:rStyle w:val="Hyperlink"/>
            <w:noProof/>
          </w:rPr>
          <w:t>Doelstellingen</w:t>
        </w:r>
        <w:r w:rsidR="00D67007">
          <w:rPr>
            <w:noProof/>
            <w:webHidden/>
          </w:rPr>
          <w:tab/>
        </w:r>
        <w:r w:rsidR="00D67007">
          <w:rPr>
            <w:noProof/>
            <w:webHidden/>
          </w:rPr>
          <w:fldChar w:fldCharType="begin"/>
        </w:r>
        <w:r w:rsidR="00D67007">
          <w:rPr>
            <w:noProof/>
            <w:webHidden/>
          </w:rPr>
          <w:instrText xml:space="preserve"> PAGEREF _Toc346267158 \h </w:instrText>
        </w:r>
        <w:r w:rsidR="00D67007">
          <w:rPr>
            <w:noProof/>
            <w:webHidden/>
          </w:rPr>
        </w:r>
        <w:r w:rsidR="00D67007">
          <w:rPr>
            <w:noProof/>
            <w:webHidden/>
          </w:rPr>
          <w:fldChar w:fldCharType="separate"/>
        </w:r>
        <w:r w:rsidR="00E51C45">
          <w:rPr>
            <w:noProof/>
            <w:webHidden/>
          </w:rPr>
          <w:t>9</w:t>
        </w:r>
        <w:r w:rsidR="00D67007">
          <w:rPr>
            <w:noProof/>
            <w:webHidden/>
          </w:rPr>
          <w:fldChar w:fldCharType="end"/>
        </w:r>
      </w:hyperlink>
    </w:p>
    <w:p w:rsidR="00D67007" w:rsidRDefault="00BE5076">
      <w:pPr>
        <w:pStyle w:val="Inhopg2"/>
        <w:rPr>
          <w:rFonts w:asciiTheme="minorHAnsi" w:eastAsiaTheme="minorEastAsia" w:hAnsiTheme="minorHAnsi" w:cstheme="minorBidi"/>
          <w:noProof/>
          <w:sz w:val="22"/>
          <w:szCs w:val="22"/>
          <w:lang w:val="nl-BE"/>
        </w:rPr>
      </w:pPr>
      <w:hyperlink w:anchor="_Toc346267159" w:history="1">
        <w:r w:rsidR="00D67007" w:rsidRPr="000677E1">
          <w:rPr>
            <w:rStyle w:val="Hyperlink"/>
            <w:noProof/>
          </w:rPr>
          <w:t>6.1</w:t>
        </w:r>
        <w:r w:rsidR="00D67007">
          <w:rPr>
            <w:rFonts w:asciiTheme="minorHAnsi" w:eastAsiaTheme="minorEastAsia" w:hAnsiTheme="minorHAnsi" w:cstheme="minorBidi"/>
            <w:noProof/>
            <w:sz w:val="22"/>
            <w:szCs w:val="22"/>
            <w:lang w:val="nl-BE"/>
          </w:rPr>
          <w:tab/>
        </w:r>
        <w:r w:rsidR="00D67007" w:rsidRPr="000677E1">
          <w:rPr>
            <w:rStyle w:val="Hyperlink"/>
            <w:noProof/>
          </w:rPr>
          <w:t>Algemene doelstellingen</w:t>
        </w:r>
        <w:r w:rsidR="00D67007">
          <w:rPr>
            <w:noProof/>
            <w:webHidden/>
          </w:rPr>
          <w:tab/>
        </w:r>
        <w:r w:rsidR="00D67007">
          <w:rPr>
            <w:noProof/>
            <w:webHidden/>
          </w:rPr>
          <w:fldChar w:fldCharType="begin"/>
        </w:r>
        <w:r w:rsidR="00D67007">
          <w:rPr>
            <w:noProof/>
            <w:webHidden/>
          </w:rPr>
          <w:instrText xml:space="preserve"> PAGEREF _Toc346267159 \h </w:instrText>
        </w:r>
        <w:r w:rsidR="00D67007">
          <w:rPr>
            <w:noProof/>
            <w:webHidden/>
          </w:rPr>
        </w:r>
        <w:r w:rsidR="00D67007">
          <w:rPr>
            <w:noProof/>
            <w:webHidden/>
          </w:rPr>
          <w:fldChar w:fldCharType="separate"/>
        </w:r>
        <w:r w:rsidR="00E51C45">
          <w:rPr>
            <w:noProof/>
            <w:webHidden/>
          </w:rPr>
          <w:t>9</w:t>
        </w:r>
        <w:r w:rsidR="00D67007">
          <w:rPr>
            <w:noProof/>
            <w:webHidden/>
          </w:rPr>
          <w:fldChar w:fldCharType="end"/>
        </w:r>
      </w:hyperlink>
    </w:p>
    <w:p w:rsidR="00D67007" w:rsidRDefault="00BE5076">
      <w:pPr>
        <w:pStyle w:val="Inhopg2"/>
        <w:rPr>
          <w:rFonts w:asciiTheme="minorHAnsi" w:eastAsiaTheme="minorEastAsia" w:hAnsiTheme="minorHAnsi" w:cstheme="minorBidi"/>
          <w:noProof/>
          <w:sz w:val="22"/>
          <w:szCs w:val="22"/>
          <w:lang w:val="nl-BE"/>
        </w:rPr>
      </w:pPr>
      <w:hyperlink w:anchor="_Toc346267160" w:history="1">
        <w:r w:rsidR="00D67007" w:rsidRPr="000677E1">
          <w:rPr>
            <w:rStyle w:val="Hyperlink"/>
            <w:noProof/>
          </w:rPr>
          <w:t>6.2</w:t>
        </w:r>
        <w:r w:rsidR="00D67007">
          <w:rPr>
            <w:rFonts w:asciiTheme="minorHAnsi" w:eastAsiaTheme="minorEastAsia" w:hAnsiTheme="minorHAnsi" w:cstheme="minorBidi"/>
            <w:noProof/>
            <w:sz w:val="22"/>
            <w:szCs w:val="22"/>
            <w:lang w:val="nl-BE"/>
          </w:rPr>
          <w:tab/>
        </w:r>
        <w:r w:rsidR="00D67007" w:rsidRPr="000677E1">
          <w:rPr>
            <w:rStyle w:val="Hyperlink"/>
            <w:noProof/>
          </w:rPr>
          <w:t>Na te streven attitudes in de studierichting multimedia tso</w:t>
        </w:r>
        <w:r w:rsidR="00D67007">
          <w:rPr>
            <w:noProof/>
            <w:webHidden/>
          </w:rPr>
          <w:tab/>
        </w:r>
        <w:r w:rsidR="00D67007">
          <w:rPr>
            <w:noProof/>
            <w:webHidden/>
          </w:rPr>
          <w:fldChar w:fldCharType="begin"/>
        </w:r>
        <w:r w:rsidR="00D67007">
          <w:rPr>
            <w:noProof/>
            <w:webHidden/>
          </w:rPr>
          <w:instrText xml:space="preserve"> PAGEREF _Toc346267160 \h </w:instrText>
        </w:r>
        <w:r w:rsidR="00D67007">
          <w:rPr>
            <w:noProof/>
            <w:webHidden/>
          </w:rPr>
        </w:r>
        <w:r w:rsidR="00D67007">
          <w:rPr>
            <w:noProof/>
            <w:webHidden/>
          </w:rPr>
          <w:fldChar w:fldCharType="separate"/>
        </w:r>
        <w:r w:rsidR="00E51C45">
          <w:rPr>
            <w:noProof/>
            <w:webHidden/>
          </w:rPr>
          <w:t>9</w:t>
        </w:r>
        <w:r w:rsidR="00D67007">
          <w:rPr>
            <w:noProof/>
            <w:webHidden/>
          </w:rPr>
          <w:fldChar w:fldCharType="end"/>
        </w:r>
      </w:hyperlink>
    </w:p>
    <w:p w:rsidR="00D67007" w:rsidRDefault="00BE5076">
      <w:pPr>
        <w:pStyle w:val="Inhopg2"/>
        <w:rPr>
          <w:rFonts w:asciiTheme="minorHAnsi" w:eastAsiaTheme="minorEastAsia" w:hAnsiTheme="minorHAnsi" w:cstheme="minorBidi"/>
          <w:noProof/>
          <w:sz w:val="22"/>
          <w:szCs w:val="22"/>
          <w:lang w:val="nl-BE"/>
        </w:rPr>
      </w:pPr>
      <w:hyperlink w:anchor="_Toc346267161" w:history="1">
        <w:r w:rsidR="00D67007" w:rsidRPr="000677E1">
          <w:rPr>
            <w:rStyle w:val="Hyperlink"/>
            <w:noProof/>
          </w:rPr>
          <w:t>6.3</w:t>
        </w:r>
        <w:r w:rsidR="00D67007">
          <w:rPr>
            <w:rFonts w:asciiTheme="minorHAnsi" w:eastAsiaTheme="minorEastAsia" w:hAnsiTheme="minorHAnsi" w:cstheme="minorBidi"/>
            <w:noProof/>
            <w:sz w:val="22"/>
            <w:szCs w:val="22"/>
            <w:lang w:val="nl-BE"/>
          </w:rPr>
          <w:tab/>
        </w:r>
        <w:r w:rsidR="00D67007" w:rsidRPr="000677E1">
          <w:rPr>
            <w:rStyle w:val="Hyperlink"/>
            <w:noProof/>
          </w:rPr>
          <w:t>Leerplandoelstellingen</w:t>
        </w:r>
        <w:r w:rsidR="00D67007">
          <w:rPr>
            <w:noProof/>
            <w:webHidden/>
          </w:rPr>
          <w:tab/>
        </w:r>
        <w:r w:rsidR="00D67007">
          <w:rPr>
            <w:noProof/>
            <w:webHidden/>
          </w:rPr>
          <w:fldChar w:fldCharType="begin"/>
        </w:r>
        <w:r w:rsidR="00D67007">
          <w:rPr>
            <w:noProof/>
            <w:webHidden/>
          </w:rPr>
          <w:instrText xml:space="preserve"> PAGEREF _Toc346267161 \h </w:instrText>
        </w:r>
        <w:r w:rsidR="00D67007">
          <w:rPr>
            <w:noProof/>
            <w:webHidden/>
          </w:rPr>
        </w:r>
        <w:r w:rsidR="00D67007">
          <w:rPr>
            <w:noProof/>
            <w:webHidden/>
          </w:rPr>
          <w:fldChar w:fldCharType="separate"/>
        </w:r>
        <w:r w:rsidR="00E51C45">
          <w:rPr>
            <w:noProof/>
            <w:webHidden/>
          </w:rPr>
          <w:t>10</w:t>
        </w:r>
        <w:r w:rsidR="00D67007">
          <w:rPr>
            <w:noProof/>
            <w:webHidden/>
          </w:rPr>
          <w:fldChar w:fldCharType="end"/>
        </w:r>
      </w:hyperlink>
    </w:p>
    <w:p w:rsidR="00D67007" w:rsidRDefault="00BE5076">
      <w:pPr>
        <w:pStyle w:val="Inhopg1"/>
        <w:rPr>
          <w:rFonts w:asciiTheme="minorHAnsi" w:eastAsiaTheme="minorEastAsia" w:hAnsiTheme="minorHAnsi" w:cstheme="minorBidi"/>
          <w:noProof/>
          <w:sz w:val="22"/>
          <w:szCs w:val="22"/>
          <w:lang w:val="nl-BE"/>
        </w:rPr>
      </w:pPr>
      <w:hyperlink w:anchor="_Toc346267162" w:history="1">
        <w:r w:rsidR="00D67007" w:rsidRPr="000677E1">
          <w:rPr>
            <w:rStyle w:val="Hyperlink"/>
            <w:noProof/>
          </w:rPr>
          <w:t>7</w:t>
        </w:r>
        <w:r w:rsidR="00D67007">
          <w:rPr>
            <w:rFonts w:asciiTheme="minorHAnsi" w:eastAsiaTheme="minorEastAsia" w:hAnsiTheme="minorHAnsi" w:cstheme="minorBidi"/>
            <w:noProof/>
            <w:sz w:val="22"/>
            <w:szCs w:val="22"/>
            <w:lang w:val="nl-BE"/>
          </w:rPr>
          <w:tab/>
        </w:r>
        <w:r w:rsidR="00D67007" w:rsidRPr="000677E1">
          <w:rPr>
            <w:rStyle w:val="Hyperlink"/>
            <w:noProof/>
          </w:rPr>
          <w:t>Minimale materiële vereisten</w:t>
        </w:r>
        <w:r w:rsidR="00D67007">
          <w:rPr>
            <w:noProof/>
            <w:webHidden/>
          </w:rPr>
          <w:tab/>
        </w:r>
        <w:r w:rsidR="00D67007">
          <w:rPr>
            <w:noProof/>
            <w:webHidden/>
          </w:rPr>
          <w:fldChar w:fldCharType="begin"/>
        </w:r>
        <w:r w:rsidR="00D67007">
          <w:rPr>
            <w:noProof/>
            <w:webHidden/>
          </w:rPr>
          <w:instrText xml:space="preserve"> PAGEREF _Toc346267162 \h </w:instrText>
        </w:r>
        <w:r w:rsidR="00D67007">
          <w:rPr>
            <w:noProof/>
            <w:webHidden/>
          </w:rPr>
        </w:r>
        <w:r w:rsidR="00D67007">
          <w:rPr>
            <w:noProof/>
            <w:webHidden/>
          </w:rPr>
          <w:fldChar w:fldCharType="separate"/>
        </w:r>
        <w:r w:rsidR="00E51C45">
          <w:rPr>
            <w:noProof/>
            <w:webHidden/>
          </w:rPr>
          <w:t>24</w:t>
        </w:r>
        <w:r w:rsidR="00D67007">
          <w:rPr>
            <w:noProof/>
            <w:webHidden/>
          </w:rPr>
          <w:fldChar w:fldCharType="end"/>
        </w:r>
      </w:hyperlink>
    </w:p>
    <w:p w:rsidR="00D67007" w:rsidRDefault="00BE5076">
      <w:pPr>
        <w:pStyle w:val="Inhopg2"/>
        <w:rPr>
          <w:rFonts w:asciiTheme="minorHAnsi" w:eastAsiaTheme="minorEastAsia" w:hAnsiTheme="minorHAnsi" w:cstheme="minorBidi"/>
          <w:noProof/>
          <w:sz w:val="22"/>
          <w:szCs w:val="22"/>
          <w:lang w:val="nl-BE"/>
        </w:rPr>
      </w:pPr>
      <w:hyperlink w:anchor="_Toc346267163" w:history="1">
        <w:r w:rsidR="00D67007" w:rsidRPr="000677E1">
          <w:rPr>
            <w:rStyle w:val="Hyperlink"/>
            <w:noProof/>
          </w:rPr>
          <w:t>7.1</w:t>
        </w:r>
        <w:r w:rsidR="00D67007">
          <w:rPr>
            <w:rFonts w:asciiTheme="minorHAnsi" w:eastAsiaTheme="minorEastAsia" w:hAnsiTheme="minorHAnsi" w:cstheme="minorBidi"/>
            <w:noProof/>
            <w:sz w:val="22"/>
            <w:szCs w:val="22"/>
            <w:lang w:val="nl-BE"/>
          </w:rPr>
          <w:tab/>
        </w:r>
        <w:r w:rsidR="00D67007" w:rsidRPr="000677E1">
          <w:rPr>
            <w:rStyle w:val="Hyperlink"/>
            <w:noProof/>
          </w:rPr>
          <w:t>Algemeen</w:t>
        </w:r>
        <w:r w:rsidR="00D67007">
          <w:rPr>
            <w:noProof/>
            <w:webHidden/>
          </w:rPr>
          <w:tab/>
        </w:r>
        <w:r w:rsidR="00D67007">
          <w:rPr>
            <w:noProof/>
            <w:webHidden/>
          </w:rPr>
          <w:fldChar w:fldCharType="begin"/>
        </w:r>
        <w:r w:rsidR="00D67007">
          <w:rPr>
            <w:noProof/>
            <w:webHidden/>
          </w:rPr>
          <w:instrText xml:space="preserve"> PAGEREF _Toc346267163 \h </w:instrText>
        </w:r>
        <w:r w:rsidR="00D67007">
          <w:rPr>
            <w:noProof/>
            <w:webHidden/>
          </w:rPr>
        </w:r>
        <w:r w:rsidR="00D67007">
          <w:rPr>
            <w:noProof/>
            <w:webHidden/>
          </w:rPr>
          <w:fldChar w:fldCharType="separate"/>
        </w:r>
        <w:r w:rsidR="00E51C45">
          <w:rPr>
            <w:noProof/>
            <w:webHidden/>
          </w:rPr>
          <w:t>24</w:t>
        </w:r>
        <w:r w:rsidR="00D67007">
          <w:rPr>
            <w:noProof/>
            <w:webHidden/>
          </w:rPr>
          <w:fldChar w:fldCharType="end"/>
        </w:r>
      </w:hyperlink>
    </w:p>
    <w:p w:rsidR="00D67007" w:rsidRDefault="00BE5076">
      <w:pPr>
        <w:pStyle w:val="Inhopg2"/>
        <w:rPr>
          <w:rFonts w:asciiTheme="minorHAnsi" w:eastAsiaTheme="minorEastAsia" w:hAnsiTheme="minorHAnsi" w:cstheme="minorBidi"/>
          <w:noProof/>
          <w:sz w:val="22"/>
          <w:szCs w:val="22"/>
          <w:lang w:val="nl-BE"/>
        </w:rPr>
      </w:pPr>
      <w:hyperlink w:anchor="_Toc346267164" w:history="1">
        <w:r w:rsidR="00D67007" w:rsidRPr="000677E1">
          <w:rPr>
            <w:rStyle w:val="Hyperlink"/>
            <w:noProof/>
          </w:rPr>
          <w:t>7.2</w:t>
        </w:r>
        <w:r w:rsidR="00D67007">
          <w:rPr>
            <w:rFonts w:asciiTheme="minorHAnsi" w:eastAsiaTheme="minorEastAsia" w:hAnsiTheme="minorHAnsi" w:cstheme="minorBidi"/>
            <w:noProof/>
            <w:sz w:val="22"/>
            <w:szCs w:val="22"/>
            <w:lang w:val="nl-BE"/>
          </w:rPr>
          <w:tab/>
        </w:r>
        <w:r w:rsidR="00D67007" w:rsidRPr="000677E1">
          <w:rPr>
            <w:rStyle w:val="Hyperlink"/>
            <w:noProof/>
          </w:rPr>
          <w:t>Infrastructuur</w:t>
        </w:r>
        <w:r w:rsidR="00D67007">
          <w:rPr>
            <w:noProof/>
            <w:webHidden/>
          </w:rPr>
          <w:tab/>
        </w:r>
        <w:r w:rsidR="00D67007">
          <w:rPr>
            <w:noProof/>
            <w:webHidden/>
          </w:rPr>
          <w:fldChar w:fldCharType="begin"/>
        </w:r>
        <w:r w:rsidR="00D67007">
          <w:rPr>
            <w:noProof/>
            <w:webHidden/>
          </w:rPr>
          <w:instrText xml:space="preserve"> PAGEREF _Toc346267164 \h </w:instrText>
        </w:r>
        <w:r w:rsidR="00D67007">
          <w:rPr>
            <w:noProof/>
            <w:webHidden/>
          </w:rPr>
        </w:r>
        <w:r w:rsidR="00D67007">
          <w:rPr>
            <w:noProof/>
            <w:webHidden/>
          </w:rPr>
          <w:fldChar w:fldCharType="separate"/>
        </w:r>
        <w:r w:rsidR="00E51C45">
          <w:rPr>
            <w:noProof/>
            <w:webHidden/>
          </w:rPr>
          <w:t>24</w:t>
        </w:r>
        <w:r w:rsidR="00D67007">
          <w:rPr>
            <w:noProof/>
            <w:webHidden/>
          </w:rPr>
          <w:fldChar w:fldCharType="end"/>
        </w:r>
      </w:hyperlink>
    </w:p>
    <w:p w:rsidR="00D67007" w:rsidRDefault="00BE5076">
      <w:pPr>
        <w:pStyle w:val="Inhopg2"/>
        <w:rPr>
          <w:rFonts w:asciiTheme="minorHAnsi" w:eastAsiaTheme="minorEastAsia" w:hAnsiTheme="minorHAnsi" w:cstheme="minorBidi"/>
          <w:noProof/>
          <w:sz w:val="22"/>
          <w:szCs w:val="22"/>
          <w:lang w:val="nl-BE"/>
        </w:rPr>
      </w:pPr>
      <w:hyperlink w:anchor="_Toc346267165" w:history="1">
        <w:r w:rsidR="00D67007" w:rsidRPr="000677E1">
          <w:rPr>
            <w:rStyle w:val="Hyperlink"/>
            <w:noProof/>
          </w:rPr>
          <w:t>7.3</w:t>
        </w:r>
        <w:r w:rsidR="00D67007">
          <w:rPr>
            <w:rFonts w:asciiTheme="minorHAnsi" w:eastAsiaTheme="minorEastAsia" w:hAnsiTheme="minorHAnsi" w:cstheme="minorBidi"/>
            <w:noProof/>
            <w:sz w:val="22"/>
            <w:szCs w:val="22"/>
            <w:lang w:val="nl-BE"/>
          </w:rPr>
          <w:tab/>
        </w:r>
        <w:r w:rsidR="00D67007" w:rsidRPr="000677E1">
          <w:rPr>
            <w:rStyle w:val="Hyperlink"/>
            <w:noProof/>
          </w:rPr>
          <w:t>Uitrusting</w:t>
        </w:r>
        <w:r w:rsidR="00D67007">
          <w:rPr>
            <w:noProof/>
            <w:webHidden/>
          </w:rPr>
          <w:tab/>
        </w:r>
        <w:r w:rsidR="00D67007">
          <w:rPr>
            <w:noProof/>
            <w:webHidden/>
          </w:rPr>
          <w:fldChar w:fldCharType="begin"/>
        </w:r>
        <w:r w:rsidR="00D67007">
          <w:rPr>
            <w:noProof/>
            <w:webHidden/>
          </w:rPr>
          <w:instrText xml:space="preserve"> PAGEREF _Toc346267165 \h </w:instrText>
        </w:r>
        <w:r w:rsidR="00D67007">
          <w:rPr>
            <w:noProof/>
            <w:webHidden/>
          </w:rPr>
        </w:r>
        <w:r w:rsidR="00D67007">
          <w:rPr>
            <w:noProof/>
            <w:webHidden/>
          </w:rPr>
          <w:fldChar w:fldCharType="separate"/>
        </w:r>
        <w:r w:rsidR="00E51C45">
          <w:rPr>
            <w:noProof/>
            <w:webHidden/>
          </w:rPr>
          <w:t>24</w:t>
        </w:r>
        <w:r w:rsidR="00D67007">
          <w:rPr>
            <w:noProof/>
            <w:webHidden/>
          </w:rPr>
          <w:fldChar w:fldCharType="end"/>
        </w:r>
      </w:hyperlink>
    </w:p>
    <w:p w:rsidR="00D67007" w:rsidRDefault="00BE5076">
      <w:pPr>
        <w:pStyle w:val="Inhopg1"/>
        <w:rPr>
          <w:rFonts w:asciiTheme="minorHAnsi" w:eastAsiaTheme="minorEastAsia" w:hAnsiTheme="minorHAnsi" w:cstheme="minorBidi"/>
          <w:noProof/>
          <w:sz w:val="22"/>
          <w:szCs w:val="22"/>
          <w:lang w:val="nl-BE"/>
        </w:rPr>
      </w:pPr>
      <w:hyperlink w:anchor="_Toc346267166" w:history="1">
        <w:r w:rsidR="00D67007" w:rsidRPr="000677E1">
          <w:rPr>
            <w:rStyle w:val="Hyperlink"/>
            <w:noProof/>
          </w:rPr>
          <w:t>8</w:t>
        </w:r>
        <w:r w:rsidR="00D67007">
          <w:rPr>
            <w:rFonts w:asciiTheme="minorHAnsi" w:eastAsiaTheme="minorEastAsia" w:hAnsiTheme="minorHAnsi" w:cstheme="minorBidi"/>
            <w:noProof/>
            <w:sz w:val="22"/>
            <w:szCs w:val="22"/>
            <w:lang w:val="nl-BE"/>
          </w:rPr>
          <w:tab/>
        </w:r>
        <w:r w:rsidR="00D67007" w:rsidRPr="000677E1">
          <w:rPr>
            <w:rStyle w:val="Hyperlink"/>
            <w:noProof/>
          </w:rPr>
          <w:t>Pedagogisch-didactische wenken</w:t>
        </w:r>
        <w:r w:rsidR="00D67007">
          <w:rPr>
            <w:noProof/>
            <w:webHidden/>
          </w:rPr>
          <w:tab/>
        </w:r>
        <w:r w:rsidR="00D67007">
          <w:rPr>
            <w:noProof/>
            <w:webHidden/>
          </w:rPr>
          <w:fldChar w:fldCharType="begin"/>
        </w:r>
        <w:r w:rsidR="00D67007">
          <w:rPr>
            <w:noProof/>
            <w:webHidden/>
          </w:rPr>
          <w:instrText xml:space="preserve"> PAGEREF _Toc346267166 \h </w:instrText>
        </w:r>
        <w:r w:rsidR="00D67007">
          <w:rPr>
            <w:noProof/>
            <w:webHidden/>
          </w:rPr>
        </w:r>
        <w:r w:rsidR="00D67007">
          <w:rPr>
            <w:noProof/>
            <w:webHidden/>
          </w:rPr>
          <w:fldChar w:fldCharType="separate"/>
        </w:r>
        <w:r w:rsidR="00E51C45">
          <w:rPr>
            <w:noProof/>
            <w:webHidden/>
          </w:rPr>
          <w:t>26</w:t>
        </w:r>
        <w:r w:rsidR="00D67007">
          <w:rPr>
            <w:noProof/>
            <w:webHidden/>
          </w:rPr>
          <w:fldChar w:fldCharType="end"/>
        </w:r>
      </w:hyperlink>
    </w:p>
    <w:p w:rsidR="00D67007" w:rsidRDefault="00BE5076">
      <w:pPr>
        <w:pStyle w:val="Inhopg1"/>
        <w:rPr>
          <w:rFonts w:asciiTheme="minorHAnsi" w:eastAsiaTheme="minorEastAsia" w:hAnsiTheme="minorHAnsi" w:cstheme="minorBidi"/>
          <w:noProof/>
          <w:sz w:val="22"/>
          <w:szCs w:val="22"/>
          <w:lang w:val="nl-BE"/>
        </w:rPr>
      </w:pPr>
      <w:hyperlink w:anchor="_Toc346267167" w:history="1">
        <w:r w:rsidR="00D67007" w:rsidRPr="000677E1">
          <w:rPr>
            <w:rStyle w:val="Hyperlink"/>
            <w:noProof/>
          </w:rPr>
          <w:t>9</w:t>
        </w:r>
        <w:r w:rsidR="00D67007">
          <w:rPr>
            <w:rFonts w:asciiTheme="minorHAnsi" w:eastAsiaTheme="minorEastAsia" w:hAnsiTheme="minorHAnsi" w:cstheme="minorBidi"/>
            <w:noProof/>
            <w:sz w:val="22"/>
            <w:szCs w:val="22"/>
            <w:lang w:val="nl-BE"/>
          </w:rPr>
          <w:tab/>
        </w:r>
        <w:r w:rsidR="00D67007" w:rsidRPr="000677E1">
          <w:rPr>
            <w:rStyle w:val="Hyperlink"/>
            <w:noProof/>
          </w:rPr>
          <w:t>De geïntegreerde proef</w:t>
        </w:r>
        <w:r w:rsidR="00D67007">
          <w:rPr>
            <w:noProof/>
            <w:webHidden/>
          </w:rPr>
          <w:tab/>
        </w:r>
        <w:r w:rsidR="00D67007">
          <w:rPr>
            <w:noProof/>
            <w:webHidden/>
          </w:rPr>
          <w:fldChar w:fldCharType="begin"/>
        </w:r>
        <w:r w:rsidR="00D67007">
          <w:rPr>
            <w:noProof/>
            <w:webHidden/>
          </w:rPr>
          <w:instrText xml:space="preserve"> PAGEREF _Toc346267167 \h </w:instrText>
        </w:r>
        <w:r w:rsidR="00D67007">
          <w:rPr>
            <w:noProof/>
            <w:webHidden/>
          </w:rPr>
        </w:r>
        <w:r w:rsidR="00D67007">
          <w:rPr>
            <w:noProof/>
            <w:webHidden/>
          </w:rPr>
          <w:fldChar w:fldCharType="separate"/>
        </w:r>
        <w:r w:rsidR="00E51C45">
          <w:rPr>
            <w:noProof/>
            <w:webHidden/>
          </w:rPr>
          <w:t>27</w:t>
        </w:r>
        <w:r w:rsidR="00D67007">
          <w:rPr>
            <w:noProof/>
            <w:webHidden/>
          </w:rPr>
          <w:fldChar w:fldCharType="end"/>
        </w:r>
      </w:hyperlink>
    </w:p>
    <w:p w:rsidR="00D67007" w:rsidRDefault="00BE5076">
      <w:pPr>
        <w:pStyle w:val="Inhopg1"/>
        <w:rPr>
          <w:rFonts w:asciiTheme="minorHAnsi" w:eastAsiaTheme="minorEastAsia" w:hAnsiTheme="minorHAnsi" w:cstheme="minorBidi"/>
          <w:noProof/>
          <w:sz w:val="22"/>
          <w:szCs w:val="22"/>
          <w:lang w:val="nl-BE"/>
        </w:rPr>
      </w:pPr>
      <w:hyperlink w:anchor="_Toc346267168" w:history="1">
        <w:r w:rsidR="00D67007" w:rsidRPr="000677E1">
          <w:rPr>
            <w:rStyle w:val="Hyperlink"/>
            <w:noProof/>
          </w:rPr>
          <w:t>10</w:t>
        </w:r>
        <w:r w:rsidR="00D67007">
          <w:rPr>
            <w:rFonts w:asciiTheme="minorHAnsi" w:eastAsiaTheme="minorEastAsia" w:hAnsiTheme="minorHAnsi" w:cstheme="minorBidi"/>
            <w:noProof/>
            <w:sz w:val="22"/>
            <w:szCs w:val="22"/>
            <w:lang w:val="nl-BE"/>
          </w:rPr>
          <w:tab/>
        </w:r>
        <w:r w:rsidR="00D67007" w:rsidRPr="000677E1">
          <w:rPr>
            <w:rStyle w:val="Hyperlink"/>
            <w:noProof/>
          </w:rPr>
          <w:t>Info</w:t>
        </w:r>
        <w:r w:rsidR="00D67007">
          <w:rPr>
            <w:noProof/>
            <w:webHidden/>
          </w:rPr>
          <w:tab/>
        </w:r>
        <w:r w:rsidR="00D67007">
          <w:rPr>
            <w:noProof/>
            <w:webHidden/>
          </w:rPr>
          <w:fldChar w:fldCharType="begin"/>
        </w:r>
        <w:r w:rsidR="00D67007">
          <w:rPr>
            <w:noProof/>
            <w:webHidden/>
          </w:rPr>
          <w:instrText xml:space="preserve"> PAGEREF _Toc346267168 \h </w:instrText>
        </w:r>
        <w:r w:rsidR="00D67007">
          <w:rPr>
            <w:noProof/>
            <w:webHidden/>
          </w:rPr>
        </w:r>
        <w:r w:rsidR="00D67007">
          <w:rPr>
            <w:noProof/>
            <w:webHidden/>
          </w:rPr>
          <w:fldChar w:fldCharType="separate"/>
        </w:r>
        <w:r w:rsidR="00E51C45">
          <w:rPr>
            <w:noProof/>
            <w:webHidden/>
          </w:rPr>
          <w:t>28</w:t>
        </w:r>
        <w:r w:rsidR="00D67007">
          <w:rPr>
            <w:noProof/>
            <w:webHidden/>
          </w:rPr>
          <w:fldChar w:fldCharType="end"/>
        </w:r>
      </w:hyperlink>
    </w:p>
    <w:p w:rsidR="00B563D8" w:rsidRDefault="00651D94">
      <w:r w:rsidRPr="004D2FC3">
        <w:rPr>
          <w:b/>
        </w:rPr>
        <w:fldChar w:fldCharType="end"/>
      </w:r>
    </w:p>
    <w:p w:rsidR="00B563D8" w:rsidRDefault="00B563D8"/>
    <w:p w:rsidR="00E94A7E" w:rsidRDefault="00E94A7E" w:rsidP="00D0101A">
      <w:pPr>
        <w:pStyle w:val="VVKSOKop1"/>
      </w:pPr>
      <w:bookmarkStart w:id="2" w:name="_Toc338928667"/>
      <w:bookmarkStart w:id="3" w:name="_Toc340070369"/>
      <w:bookmarkStart w:id="4" w:name="_Toc346267150"/>
      <w:r>
        <w:lastRenderedPageBreak/>
        <w:t>Inleiding en situering van het leerplan</w:t>
      </w:r>
      <w:bookmarkEnd w:id="2"/>
      <w:bookmarkEnd w:id="3"/>
      <w:bookmarkEnd w:id="4"/>
    </w:p>
    <w:p w:rsidR="00E94A7E" w:rsidRDefault="00E94A7E" w:rsidP="00E94A7E">
      <w:pPr>
        <w:pStyle w:val="VVKSOKop2"/>
      </w:pPr>
      <w:bookmarkStart w:id="5" w:name="_Toc338928668"/>
      <w:bookmarkStart w:id="6" w:name="_Toc340070370"/>
      <w:bookmarkStart w:id="7" w:name="_Toc346267151"/>
      <w:r>
        <w:t>Lessentabellen</w:t>
      </w:r>
      <w:bookmarkEnd w:id="5"/>
      <w:bookmarkEnd w:id="6"/>
      <w:bookmarkEnd w:id="7"/>
    </w:p>
    <w:p w:rsidR="00E94A7E" w:rsidRDefault="00E94A7E" w:rsidP="00E94A7E">
      <w:r w:rsidRPr="00403B53">
        <w:t xml:space="preserve">Zie </w:t>
      </w:r>
      <w:r>
        <w:t>website van het VVKSO bij lessentabellen.</w:t>
      </w:r>
    </w:p>
    <w:p w:rsidR="00E94A7E" w:rsidRDefault="00E94A7E" w:rsidP="00E94A7E">
      <w:pPr>
        <w:pStyle w:val="VVKSOKop2"/>
      </w:pPr>
      <w:bookmarkStart w:id="8" w:name="_Toc340070371"/>
      <w:bookmarkStart w:id="9" w:name="_Toc346267152"/>
      <w:r>
        <w:t>Studierichtingsprofiel</w:t>
      </w:r>
      <w:bookmarkEnd w:id="8"/>
      <w:bookmarkEnd w:id="9"/>
    </w:p>
    <w:p w:rsidR="00E94A7E" w:rsidRPr="009D5C6C" w:rsidRDefault="00E94A7E" w:rsidP="009D5C6C">
      <w:pPr>
        <w:pStyle w:val="Plattetekst"/>
        <w:rPr>
          <w:b/>
          <w:bCs/>
        </w:rPr>
      </w:pPr>
      <w:r w:rsidRPr="009D5C6C">
        <w:rPr>
          <w:b/>
          <w:bCs/>
        </w:rPr>
        <w:t xml:space="preserve">Wat leert de leerling in de </w:t>
      </w:r>
      <w:r w:rsidR="00F73BE8">
        <w:rPr>
          <w:b/>
          <w:bCs/>
        </w:rPr>
        <w:t>derde</w:t>
      </w:r>
      <w:r w:rsidRPr="009D5C6C">
        <w:rPr>
          <w:b/>
          <w:bCs/>
        </w:rPr>
        <w:t xml:space="preserve"> graad </w:t>
      </w:r>
      <w:proofErr w:type="spellStart"/>
      <w:r w:rsidRPr="009D5C6C">
        <w:rPr>
          <w:b/>
          <w:bCs/>
        </w:rPr>
        <w:t>tso</w:t>
      </w:r>
      <w:proofErr w:type="spellEnd"/>
      <w:r w:rsidRPr="009D5C6C">
        <w:rPr>
          <w:b/>
          <w:bCs/>
        </w:rPr>
        <w:t xml:space="preserve"> </w:t>
      </w:r>
      <w:r w:rsidR="00F73BE8">
        <w:rPr>
          <w:b/>
          <w:bCs/>
        </w:rPr>
        <w:t>Multi</w:t>
      </w:r>
      <w:r w:rsidRPr="009D5C6C">
        <w:rPr>
          <w:b/>
          <w:bCs/>
        </w:rPr>
        <w:t>media</w:t>
      </w:r>
      <w:r w:rsidR="00D67007">
        <w:rPr>
          <w:b/>
          <w:bCs/>
        </w:rPr>
        <w:t>?</w:t>
      </w:r>
    </w:p>
    <w:p w:rsidR="00F73BE8" w:rsidRPr="00F2205C" w:rsidRDefault="00F73BE8" w:rsidP="006F59E9">
      <w:pPr>
        <w:pStyle w:val="VVKSOTekst"/>
        <w:spacing w:line="360" w:lineRule="auto"/>
      </w:pPr>
      <w:r w:rsidRPr="00F2205C">
        <w:t xml:space="preserve">De derde graad multimedia beoogt een brede, algemene vorming die in relatie met een beroepsgerichte component is gedacht. Deze component is het  zelfstandig vormgeven van webpagina’s en het vervullen van een welomschreven taak als graficus binnen het geheel van multimediaproductie. </w:t>
      </w:r>
    </w:p>
    <w:p w:rsidR="006C067E" w:rsidRDefault="00F73BE8" w:rsidP="006F59E9">
      <w:pPr>
        <w:pStyle w:val="VVKSOTekst"/>
        <w:spacing w:line="360" w:lineRule="auto"/>
      </w:pPr>
      <w:r w:rsidRPr="00F2205C">
        <w:t xml:space="preserve">De jongere leert de lay-out en illustraties voor publicaties verzorgen. Hij leert een interactieve website maken en onderhouden. Hij ontwerpt klantgericht online (websites) en offline publicaties. De jongere verzorgt de voorbereiding, het programmeren en het assembleren van media tot een interactief elektronisch product. In de aangeboden vakken wordt – waar mogelijk – vakoverschrijdend gewerkt. </w:t>
      </w:r>
    </w:p>
    <w:p w:rsidR="00B1226E" w:rsidRDefault="00B1226E" w:rsidP="00B1226E">
      <w:pPr>
        <w:pStyle w:val="VVKSOTekst"/>
        <w:jc w:val="left"/>
      </w:pPr>
    </w:p>
    <w:p w:rsidR="003D347B" w:rsidRPr="00974B12" w:rsidRDefault="003D347B" w:rsidP="00D0101A">
      <w:pPr>
        <w:pStyle w:val="VVKSOKop1"/>
      </w:pPr>
      <w:bookmarkStart w:id="10" w:name="_Toc338336699"/>
      <w:bookmarkStart w:id="11" w:name="_Toc338943837"/>
      <w:bookmarkStart w:id="12" w:name="_Toc346267153"/>
      <w:bookmarkStart w:id="13" w:name="_Toc338336701"/>
      <w:bookmarkStart w:id="14" w:name="_Toc338943838"/>
      <w:r w:rsidRPr="00974B12">
        <w:lastRenderedPageBreak/>
        <w:t>Beginsituatie en instroom</w:t>
      </w:r>
      <w:bookmarkEnd w:id="10"/>
      <w:bookmarkEnd w:id="11"/>
      <w:bookmarkEnd w:id="12"/>
    </w:p>
    <w:p w:rsidR="003D347B" w:rsidRDefault="003D347B" w:rsidP="003D347B">
      <w:pPr>
        <w:pStyle w:val="VVKSOOpsomming2"/>
        <w:numPr>
          <w:ilvl w:val="0"/>
          <w:numId w:val="0"/>
        </w:numPr>
        <w:rPr>
          <w:color w:val="000000"/>
          <w:highlight w:val="yellow"/>
        </w:rPr>
      </w:pPr>
    </w:p>
    <w:p w:rsidR="003D347B" w:rsidRDefault="003D347B" w:rsidP="003D347B">
      <w:pPr>
        <w:pStyle w:val="VVKSOOpsomming2"/>
        <w:numPr>
          <w:ilvl w:val="0"/>
          <w:numId w:val="0"/>
        </w:numPr>
        <w:ind w:left="397"/>
        <w:rPr>
          <w:color w:val="000000"/>
          <w:highlight w:val="yellow"/>
        </w:rPr>
      </w:pPr>
    </w:p>
    <w:p w:rsidR="00F73BE8" w:rsidRDefault="00F73BE8" w:rsidP="009D6B6B">
      <w:pPr>
        <w:pStyle w:val="VVKSOTekst"/>
        <w:spacing w:line="276" w:lineRule="auto"/>
      </w:pPr>
      <w:r w:rsidRPr="00F2205C">
        <w:t>In de derde graad “Multimedia” zijn de instapvereisten strikt genomen dezelfde als de globale instapverei</w:t>
      </w:r>
      <w:r w:rsidRPr="00F2205C">
        <w:t>s</w:t>
      </w:r>
      <w:r w:rsidRPr="00F2205C">
        <w:t xml:space="preserve">ten voor de derde graad TSO.  </w:t>
      </w:r>
    </w:p>
    <w:p w:rsidR="009D6B6B" w:rsidRPr="00F2205C" w:rsidRDefault="009D6B6B" w:rsidP="009D6B6B">
      <w:pPr>
        <w:pStyle w:val="VVKSOTekst"/>
        <w:spacing w:line="276" w:lineRule="auto"/>
      </w:pPr>
    </w:p>
    <w:p w:rsidR="00F73BE8" w:rsidRPr="00F2205C" w:rsidRDefault="00F73BE8" w:rsidP="006F59E9">
      <w:pPr>
        <w:pStyle w:val="VVKSOTekst"/>
        <w:spacing w:line="480" w:lineRule="auto"/>
      </w:pPr>
      <w:r w:rsidRPr="00F2205C">
        <w:t xml:space="preserve">Deze leerling: </w:t>
      </w:r>
    </w:p>
    <w:p w:rsidR="00A82112" w:rsidRDefault="00F73BE8" w:rsidP="00DE0D9A">
      <w:pPr>
        <w:pStyle w:val="VVKSOTekst"/>
        <w:numPr>
          <w:ilvl w:val="0"/>
          <w:numId w:val="19"/>
        </w:numPr>
        <w:spacing w:line="360" w:lineRule="auto"/>
      </w:pPr>
      <w:r w:rsidRPr="00F2205C">
        <w:t xml:space="preserve">heeft een sterke interesse voor de </w:t>
      </w:r>
      <w:r w:rsidRPr="006C067E">
        <w:t>internetomgeving</w:t>
      </w:r>
      <w:r w:rsidR="00A82112">
        <w:t>;</w:t>
      </w:r>
    </w:p>
    <w:p w:rsidR="00C6762C" w:rsidRDefault="00685716" w:rsidP="00DE0D9A">
      <w:pPr>
        <w:pStyle w:val="VVKSOTekst"/>
        <w:numPr>
          <w:ilvl w:val="0"/>
          <w:numId w:val="19"/>
        </w:numPr>
        <w:spacing w:line="360" w:lineRule="auto"/>
      </w:pPr>
      <w:r w:rsidRPr="006C067E">
        <w:t>is creatief met specifieke software</w:t>
      </w:r>
      <w:r w:rsidR="00C6762C">
        <w:t xml:space="preserve">;  </w:t>
      </w:r>
    </w:p>
    <w:p w:rsidR="00C6762C" w:rsidRDefault="00F73BE8" w:rsidP="00DE0D9A">
      <w:pPr>
        <w:pStyle w:val="VVKSOTekst"/>
        <w:numPr>
          <w:ilvl w:val="0"/>
          <w:numId w:val="19"/>
        </w:numPr>
        <w:spacing w:line="360" w:lineRule="auto"/>
      </w:pPr>
      <w:r w:rsidRPr="006C067E">
        <w:t>heeft de gedrevenheid om creatief te werken en zijn creativi</w:t>
      </w:r>
      <w:r w:rsidR="00C6762C">
        <w:t>teit verder te ontwikkelen;</w:t>
      </w:r>
    </w:p>
    <w:p w:rsidR="00F73BE8" w:rsidRPr="00F2205C" w:rsidRDefault="00F73BE8" w:rsidP="00DE0D9A">
      <w:pPr>
        <w:pStyle w:val="VVKSOTekst"/>
        <w:numPr>
          <w:ilvl w:val="0"/>
          <w:numId w:val="19"/>
        </w:numPr>
        <w:spacing w:line="360" w:lineRule="auto"/>
      </w:pPr>
      <w:r w:rsidRPr="006C067E">
        <w:t>heeft ambitie om nieuwe concepten te ontwikkelen waarbij abstracte, technische en praktische benaderin</w:t>
      </w:r>
      <w:r w:rsidR="00075A9F">
        <w:t>gen aan bod komen.</w:t>
      </w:r>
      <w:r w:rsidRPr="006C067E">
        <w:br/>
      </w:r>
    </w:p>
    <w:p w:rsidR="003D347B" w:rsidRDefault="003D347B" w:rsidP="003D347B">
      <w:pPr>
        <w:pStyle w:val="VVKSOOpsomming2"/>
        <w:numPr>
          <w:ilvl w:val="0"/>
          <w:numId w:val="0"/>
        </w:numPr>
        <w:ind w:left="397"/>
        <w:rPr>
          <w:color w:val="000000"/>
          <w:highlight w:val="yellow"/>
        </w:rPr>
      </w:pPr>
    </w:p>
    <w:p w:rsidR="00B1226E" w:rsidRPr="00974B12" w:rsidRDefault="00B1226E" w:rsidP="00D0101A">
      <w:pPr>
        <w:pStyle w:val="VVKSOKop1"/>
      </w:pPr>
      <w:bookmarkStart w:id="15" w:name="_Toc346267154"/>
      <w:r w:rsidRPr="00974B12">
        <w:lastRenderedPageBreak/>
        <w:t>Logisch studietraject</w:t>
      </w:r>
      <w:bookmarkEnd w:id="13"/>
      <w:bookmarkEnd w:id="14"/>
      <w:bookmarkEnd w:id="15"/>
    </w:p>
    <w:p w:rsidR="00B1226E" w:rsidRDefault="00B1226E" w:rsidP="002111D4">
      <w:pPr>
        <w:pStyle w:val="VVKSOTekst"/>
      </w:pPr>
    </w:p>
    <w:tbl>
      <w:tblPr>
        <w:tblStyle w:val="Tabelraster"/>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284"/>
        <w:gridCol w:w="2268"/>
        <w:gridCol w:w="284"/>
        <w:gridCol w:w="2268"/>
        <w:gridCol w:w="284"/>
        <w:gridCol w:w="2268"/>
      </w:tblGrid>
      <w:tr w:rsidR="00B924DF">
        <w:trPr>
          <w:trHeight w:hRule="exact" w:val="340"/>
        </w:trPr>
        <w:tc>
          <w:tcPr>
            <w:tcW w:w="2268" w:type="dxa"/>
            <w:shd w:val="clear" w:color="auto" w:fill="808080"/>
          </w:tcPr>
          <w:p w:rsidR="00B924DF" w:rsidRPr="00165818" w:rsidRDefault="00B924DF" w:rsidP="00165818">
            <w:pPr>
              <w:pStyle w:val="VVKSOOpsomming2"/>
              <w:numPr>
                <w:ilvl w:val="0"/>
                <w:numId w:val="0"/>
              </w:numPr>
              <w:spacing w:line="280" w:lineRule="exact"/>
              <w:jc w:val="center"/>
              <w:rPr>
                <w:b/>
                <w:color w:val="FFFFFF"/>
              </w:rPr>
            </w:pPr>
            <w:r w:rsidRPr="00165818">
              <w:rPr>
                <w:b/>
                <w:color w:val="FFFFFF"/>
              </w:rPr>
              <w:t>Eerste graad</w:t>
            </w:r>
          </w:p>
        </w:tc>
        <w:tc>
          <w:tcPr>
            <w:tcW w:w="284" w:type="dxa"/>
          </w:tcPr>
          <w:p w:rsidR="00B924DF" w:rsidRPr="00B924DF" w:rsidRDefault="00B924DF" w:rsidP="00B924DF">
            <w:pPr>
              <w:pStyle w:val="VVKSOOpsomming2"/>
              <w:numPr>
                <w:ilvl w:val="0"/>
                <w:numId w:val="0"/>
              </w:numPr>
              <w:spacing w:line="320" w:lineRule="exact"/>
              <w:jc w:val="center"/>
              <w:rPr>
                <w:b/>
                <w:color w:val="000000"/>
              </w:rPr>
            </w:pPr>
          </w:p>
        </w:tc>
        <w:tc>
          <w:tcPr>
            <w:tcW w:w="7372" w:type="dxa"/>
            <w:gridSpan w:val="5"/>
            <w:shd w:val="clear" w:color="auto" w:fill="808080"/>
          </w:tcPr>
          <w:p w:rsidR="00B924DF" w:rsidRPr="0067512D" w:rsidRDefault="00B924DF" w:rsidP="00B924DF">
            <w:pPr>
              <w:pStyle w:val="VVKSOOpsomming2"/>
              <w:numPr>
                <w:ilvl w:val="0"/>
                <w:numId w:val="0"/>
              </w:numPr>
              <w:spacing w:line="280" w:lineRule="exact"/>
              <w:jc w:val="center"/>
              <w:rPr>
                <w:b/>
                <w:color w:val="FFFFFF"/>
              </w:rPr>
            </w:pPr>
            <w:r w:rsidRPr="0067512D">
              <w:rPr>
                <w:b/>
                <w:color w:val="FFFFFF"/>
              </w:rPr>
              <w:t>Studiegebied Grafische communicatie en media</w:t>
            </w:r>
          </w:p>
          <w:p w:rsidR="00B924DF" w:rsidRPr="00B924DF" w:rsidRDefault="00B924DF" w:rsidP="00B924DF">
            <w:pPr>
              <w:pStyle w:val="VVKSOOpsomming2"/>
              <w:numPr>
                <w:ilvl w:val="0"/>
                <w:numId w:val="0"/>
              </w:numPr>
              <w:spacing w:line="280" w:lineRule="exact"/>
              <w:jc w:val="center"/>
              <w:rPr>
                <w:b/>
                <w:color w:val="000000"/>
              </w:rPr>
            </w:pPr>
            <w:r w:rsidRPr="00B924DF">
              <w:rPr>
                <w:b/>
                <w:color w:val="000000"/>
              </w:rPr>
              <w:t>SGGCM</w:t>
            </w:r>
          </w:p>
          <w:p w:rsidR="00B924DF" w:rsidRPr="00B924DF" w:rsidRDefault="00B924DF" w:rsidP="00B924DF">
            <w:pPr>
              <w:pStyle w:val="VVKSOOpsomming2"/>
              <w:numPr>
                <w:ilvl w:val="0"/>
                <w:numId w:val="0"/>
              </w:numPr>
              <w:spacing w:line="280" w:lineRule="exact"/>
              <w:jc w:val="center"/>
              <w:rPr>
                <w:b/>
                <w:color w:val="000000"/>
              </w:rPr>
            </w:pPr>
            <w:r w:rsidRPr="00B924DF">
              <w:rPr>
                <w:b/>
                <w:color w:val="000000"/>
              </w:rPr>
              <w:t>SGGCM</w:t>
            </w:r>
          </w:p>
        </w:tc>
      </w:tr>
      <w:tr w:rsidR="0089227E">
        <w:trPr>
          <w:trHeight w:hRule="exact" w:val="170"/>
        </w:trPr>
        <w:tc>
          <w:tcPr>
            <w:tcW w:w="2268" w:type="dxa"/>
            <w:tcBorders>
              <w:bottom w:val="single" w:sz="8" w:space="0" w:color="auto"/>
            </w:tcBorders>
          </w:tcPr>
          <w:p w:rsidR="00EC62CF" w:rsidRDefault="00EC62CF" w:rsidP="00EC62CF">
            <w:pPr>
              <w:pStyle w:val="VVKSOOpsomming2"/>
              <w:numPr>
                <w:ilvl w:val="0"/>
                <w:numId w:val="0"/>
              </w:numPr>
              <w:rPr>
                <w:color w:val="000000"/>
              </w:rPr>
            </w:pPr>
          </w:p>
        </w:tc>
        <w:tc>
          <w:tcPr>
            <w:tcW w:w="284" w:type="dxa"/>
          </w:tcPr>
          <w:p w:rsidR="00EC62CF" w:rsidRDefault="00EC62CF" w:rsidP="00EC62CF">
            <w:pPr>
              <w:pStyle w:val="VVKSOOpsomming2"/>
              <w:numPr>
                <w:ilvl w:val="0"/>
                <w:numId w:val="0"/>
              </w:numPr>
              <w:rPr>
                <w:color w:val="000000"/>
              </w:rPr>
            </w:pPr>
          </w:p>
        </w:tc>
        <w:tc>
          <w:tcPr>
            <w:tcW w:w="2268" w:type="dxa"/>
          </w:tcPr>
          <w:p w:rsidR="00EC62CF" w:rsidRDefault="00EC62CF" w:rsidP="00EC62CF">
            <w:pPr>
              <w:pStyle w:val="VVKSOOpsomming2"/>
              <w:numPr>
                <w:ilvl w:val="0"/>
                <w:numId w:val="0"/>
              </w:numPr>
              <w:rPr>
                <w:color w:val="000000"/>
              </w:rPr>
            </w:pPr>
          </w:p>
        </w:tc>
        <w:tc>
          <w:tcPr>
            <w:tcW w:w="284" w:type="dxa"/>
          </w:tcPr>
          <w:p w:rsidR="00EC62CF" w:rsidRDefault="00EC62CF" w:rsidP="00EC62CF">
            <w:pPr>
              <w:pStyle w:val="VVKSOOpsomming2"/>
              <w:numPr>
                <w:ilvl w:val="0"/>
                <w:numId w:val="0"/>
              </w:numPr>
              <w:rPr>
                <w:color w:val="000000"/>
              </w:rPr>
            </w:pPr>
          </w:p>
        </w:tc>
        <w:tc>
          <w:tcPr>
            <w:tcW w:w="2268" w:type="dxa"/>
          </w:tcPr>
          <w:p w:rsidR="00EC62CF" w:rsidRDefault="00EC62CF" w:rsidP="00EC62CF">
            <w:pPr>
              <w:pStyle w:val="VVKSOOpsomming2"/>
              <w:numPr>
                <w:ilvl w:val="0"/>
                <w:numId w:val="0"/>
              </w:numPr>
              <w:rPr>
                <w:color w:val="000000"/>
              </w:rPr>
            </w:pPr>
          </w:p>
        </w:tc>
        <w:tc>
          <w:tcPr>
            <w:tcW w:w="284" w:type="dxa"/>
          </w:tcPr>
          <w:p w:rsidR="00EC62CF" w:rsidRDefault="00EC62CF" w:rsidP="00EC62CF">
            <w:pPr>
              <w:pStyle w:val="VVKSOOpsomming2"/>
              <w:numPr>
                <w:ilvl w:val="0"/>
                <w:numId w:val="0"/>
              </w:numPr>
              <w:rPr>
                <w:color w:val="000000"/>
              </w:rPr>
            </w:pPr>
          </w:p>
        </w:tc>
        <w:tc>
          <w:tcPr>
            <w:tcW w:w="2268" w:type="dxa"/>
          </w:tcPr>
          <w:p w:rsidR="00EC62CF" w:rsidRDefault="00EC62CF" w:rsidP="00EC62CF">
            <w:pPr>
              <w:pStyle w:val="VVKSOOpsomming2"/>
              <w:numPr>
                <w:ilvl w:val="0"/>
                <w:numId w:val="0"/>
              </w:numPr>
              <w:rPr>
                <w:color w:val="000000"/>
              </w:rPr>
            </w:pPr>
          </w:p>
        </w:tc>
      </w:tr>
      <w:tr w:rsidR="00F835C9" w:rsidTr="00F73BE8">
        <w:trPr>
          <w:trHeight w:val="340"/>
        </w:trPr>
        <w:tc>
          <w:tcPr>
            <w:tcW w:w="2268"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tcPr>
          <w:p w:rsidR="00F835C9" w:rsidRPr="007B1281" w:rsidRDefault="00F835C9" w:rsidP="00F835C9">
            <w:pPr>
              <w:pStyle w:val="VVKSOOpsomming2"/>
              <w:numPr>
                <w:ilvl w:val="0"/>
                <w:numId w:val="0"/>
              </w:numPr>
              <w:spacing w:before="280" w:line="240" w:lineRule="auto"/>
              <w:jc w:val="center"/>
              <w:rPr>
                <w:b/>
                <w:color w:val="000000"/>
              </w:rPr>
            </w:pPr>
            <w:r>
              <w:rPr>
                <w:b/>
                <w:color w:val="000000"/>
              </w:rPr>
              <w:t xml:space="preserve">Basisoptie Grafische </w:t>
            </w:r>
            <w:r>
              <w:rPr>
                <w:b/>
                <w:color w:val="000000"/>
              </w:rPr>
              <w:br/>
              <w:t xml:space="preserve">communicatie </w:t>
            </w:r>
            <w:r>
              <w:rPr>
                <w:b/>
                <w:color w:val="000000"/>
              </w:rPr>
              <w:br/>
              <w:t>en media</w:t>
            </w:r>
          </w:p>
        </w:tc>
        <w:tc>
          <w:tcPr>
            <w:tcW w:w="284" w:type="dxa"/>
            <w:tcBorders>
              <w:left w:val="single" w:sz="8" w:space="0" w:color="auto"/>
            </w:tcBorders>
          </w:tcPr>
          <w:p w:rsidR="00F835C9" w:rsidRPr="007B1281" w:rsidRDefault="00F835C9" w:rsidP="007B1281">
            <w:pPr>
              <w:pStyle w:val="VVKSOOpsomming2"/>
              <w:numPr>
                <w:ilvl w:val="0"/>
                <w:numId w:val="0"/>
              </w:numPr>
              <w:spacing w:line="280" w:lineRule="exact"/>
              <w:jc w:val="center"/>
              <w:rPr>
                <w:b/>
                <w:color w:val="000000"/>
              </w:rPr>
            </w:pPr>
          </w:p>
        </w:tc>
        <w:tc>
          <w:tcPr>
            <w:tcW w:w="2268" w:type="dxa"/>
            <w:shd w:val="clear" w:color="auto" w:fill="808080"/>
          </w:tcPr>
          <w:p w:rsidR="00F835C9" w:rsidRPr="00165818" w:rsidRDefault="00F835C9" w:rsidP="007B1281">
            <w:pPr>
              <w:pStyle w:val="VVKSOOpsomming2"/>
              <w:numPr>
                <w:ilvl w:val="0"/>
                <w:numId w:val="0"/>
              </w:numPr>
              <w:spacing w:line="280" w:lineRule="exact"/>
              <w:jc w:val="center"/>
              <w:rPr>
                <w:b/>
                <w:color w:val="FFFFFF"/>
              </w:rPr>
            </w:pPr>
            <w:r w:rsidRPr="00165818">
              <w:rPr>
                <w:b/>
                <w:color w:val="FFFFFF"/>
              </w:rPr>
              <w:t>Tweede graad</w:t>
            </w:r>
          </w:p>
        </w:tc>
        <w:tc>
          <w:tcPr>
            <w:tcW w:w="284" w:type="dxa"/>
          </w:tcPr>
          <w:p w:rsidR="00F835C9" w:rsidRPr="007B1281" w:rsidRDefault="00F835C9" w:rsidP="007B1281">
            <w:pPr>
              <w:pStyle w:val="VVKSOOpsomming2"/>
              <w:numPr>
                <w:ilvl w:val="0"/>
                <w:numId w:val="0"/>
              </w:numPr>
              <w:spacing w:line="280" w:lineRule="exact"/>
              <w:jc w:val="center"/>
              <w:rPr>
                <w:b/>
                <w:color w:val="000000"/>
              </w:rPr>
            </w:pPr>
          </w:p>
        </w:tc>
        <w:tc>
          <w:tcPr>
            <w:tcW w:w="2268" w:type="dxa"/>
            <w:shd w:val="clear" w:color="auto" w:fill="808080"/>
          </w:tcPr>
          <w:p w:rsidR="00F835C9" w:rsidRPr="00165818" w:rsidRDefault="00F835C9" w:rsidP="007B1281">
            <w:pPr>
              <w:pStyle w:val="VVKSOOpsomming2"/>
              <w:numPr>
                <w:ilvl w:val="0"/>
                <w:numId w:val="0"/>
              </w:numPr>
              <w:spacing w:line="280" w:lineRule="exact"/>
              <w:jc w:val="center"/>
              <w:rPr>
                <w:b/>
                <w:color w:val="FFFFFF"/>
              </w:rPr>
            </w:pPr>
            <w:r w:rsidRPr="00165818">
              <w:rPr>
                <w:b/>
                <w:color w:val="FFFFFF"/>
              </w:rPr>
              <w:t>Derde graad</w:t>
            </w:r>
          </w:p>
        </w:tc>
        <w:tc>
          <w:tcPr>
            <w:tcW w:w="284" w:type="dxa"/>
          </w:tcPr>
          <w:p w:rsidR="00F835C9" w:rsidRPr="007B1281" w:rsidRDefault="00F835C9" w:rsidP="007B1281">
            <w:pPr>
              <w:pStyle w:val="VVKSOOpsomming2"/>
              <w:numPr>
                <w:ilvl w:val="0"/>
                <w:numId w:val="0"/>
              </w:numPr>
              <w:spacing w:line="280" w:lineRule="exact"/>
              <w:jc w:val="center"/>
              <w:rPr>
                <w:b/>
                <w:color w:val="000000"/>
              </w:rPr>
            </w:pPr>
          </w:p>
        </w:tc>
        <w:tc>
          <w:tcPr>
            <w:tcW w:w="2268" w:type="dxa"/>
          </w:tcPr>
          <w:p w:rsidR="00F835C9" w:rsidRPr="007B1281" w:rsidRDefault="00F835C9" w:rsidP="007B1281">
            <w:pPr>
              <w:pStyle w:val="VVKSOOpsomming2"/>
              <w:numPr>
                <w:ilvl w:val="0"/>
                <w:numId w:val="0"/>
              </w:numPr>
              <w:spacing w:line="280" w:lineRule="exact"/>
              <w:jc w:val="center"/>
              <w:rPr>
                <w:b/>
                <w:color w:val="000000"/>
              </w:rPr>
            </w:pPr>
          </w:p>
        </w:tc>
      </w:tr>
      <w:tr w:rsidR="00F835C9" w:rsidTr="00F73BE8">
        <w:trPr>
          <w:trHeight w:hRule="exact" w:val="170"/>
        </w:trPr>
        <w:tc>
          <w:tcPr>
            <w:tcW w:w="2268" w:type="dxa"/>
            <w:vMerge/>
            <w:tcBorders>
              <w:left w:val="single" w:sz="8" w:space="0" w:color="auto"/>
              <w:bottom w:val="single" w:sz="8" w:space="0" w:color="auto"/>
              <w:right w:val="single" w:sz="8" w:space="0" w:color="auto"/>
            </w:tcBorders>
            <w:shd w:val="clear" w:color="auto" w:fill="B2A1C7" w:themeFill="accent4" w:themeFillTint="99"/>
          </w:tcPr>
          <w:p w:rsidR="00F835C9" w:rsidRDefault="00F835C9" w:rsidP="002479A7">
            <w:pPr>
              <w:pStyle w:val="VVKSOOpsomming2"/>
              <w:numPr>
                <w:ilvl w:val="0"/>
                <w:numId w:val="0"/>
              </w:numPr>
              <w:jc w:val="center"/>
              <w:rPr>
                <w:color w:val="000000"/>
              </w:rPr>
            </w:pPr>
          </w:p>
        </w:tc>
        <w:tc>
          <w:tcPr>
            <w:tcW w:w="284" w:type="dxa"/>
            <w:tcBorders>
              <w:left w:val="single" w:sz="8" w:space="0" w:color="auto"/>
            </w:tcBorders>
          </w:tcPr>
          <w:p w:rsidR="00F835C9" w:rsidRDefault="00F835C9" w:rsidP="002479A7">
            <w:pPr>
              <w:pStyle w:val="VVKSOOpsomming2"/>
              <w:numPr>
                <w:ilvl w:val="0"/>
                <w:numId w:val="0"/>
              </w:numPr>
              <w:jc w:val="center"/>
              <w:rPr>
                <w:color w:val="000000"/>
              </w:rPr>
            </w:pPr>
          </w:p>
        </w:tc>
        <w:tc>
          <w:tcPr>
            <w:tcW w:w="2268" w:type="dxa"/>
            <w:tcBorders>
              <w:bottom w:val="single" w:sz="8" w:space="0" w:color="auto"/>
            </w:tcBorders>
          </w:tcPr>
          <w:p w:rsidR="00F835C9" w:rsidRDefault="00F835C9" w:rsidP="002479A7">
            <w:pPr>
              <w:pStyle w:val="VVKSOOpsomming2"/>
              <w:numPr>
                <w:ilvl w:val="0"/>
                <w:numId w:val="0"/>
              </w:numPr>
              <w:jc w:val="center"/>
              <w:rPr>
                <w:color w:val="000000"/>
              </w:rPr>
            </w:pPr>
          </w:p>
        </w:tc>
        <w:tc>
          <w:tcPr>
            <w:tcW w:w="284" w:type="dxa"/>
          </w:tcPr>
          <w:p w:rsidR="00F835C9" w:rsidRDefault="00F835C9" w:rsidP="002479A7">
            <w:pPr>
              <w:pStyle w:val="VVKSOOpsomming2"/>
              <w:numPr>
                <w:ilvl w:val="0"/>
                <w:numId w:val="0"/>
              </w:numPr>
              <w:jc w:val="center"/>
              <w:rPr>
                <w:color w:val="000000"/>
              </w:rPr>
            </w:pPr>
          </w:p>
        </w:tc>
        <w:tc>
          <w:tcPr>
            <w:tcW w:w="2268" w:type="dxa"/>
            <w:tcBorders>
              <w:bottom w:val="single" w:sz="8" w:space="0" w:color="auto"/>
            </w:tcBorders>
          </w:tcPr>
          <w:p w:rsidR="00F835C9" w:rsidRDefault="00F835C9" w:rsidP="002479A7">
            <w:pPr>
              <w:pStyle w:val="VVKSOOpsomming2"/>
              <w:numPr>
                <w:ilvl w:val="0"/>
                <w:numId w:val="0"/>
              </w:numPr>
              <w:jc w:val="center"/>
              <w:rPr>
                <w:color w:val="000000"/>
              </w:rPr>
            </w:pPr>
          </w:p>
        </w:tc>
        <w:tc>
          <w:tcPr>
            <w:tcW w:w="284" w:type="dxa"/>
          </w:tcPr>
          <w:p w:rsidR="00F835C9" w:rsidRDefault="00F835C9" w:rsidP="002479A7">
            <w:pPr>
              <w:pStyle w:val="VVKSOOpsomming2"/>
              <w:numPr>
                <w:ilvl w:val="0"/>
                <w:numId w:val="0"/>
              </w:numPr>
              <w:jc w:val="center"/>
              <w:rPr>
                <w:color w:val="000000"/>
              </w:rPr>
            </w:pPr>
          </w:p>
        </w:tc>
        <w:tc>
          <w:tcPr>
            <w:tcW w:w="2268" w:type="dxa"/>
          </w:tcPr>
          <w:p w:rsidR="00F835C9" w:rsidRDefault="00F835C9" w:rsidP="002479A7">
            <w:pPr>
              <w:pStyle w:val="VVKSOOpsomming2"/>
              <w:numPr>
                <w:ilvl w:val="0"/>
                <w:numId w:val="0"/>
              </w:numPr>
              <w:jc w:val="center"/>
              <w:rPr>
                <w:color w:val="000000"/>
              </w:rPr>
            </w:pPr>
          </w:p>
        </w:tc>
      </w:tr>
      <w:tr w:rsidR="00F835C9" w:rsidTr="00F73BE8">
        <w:trPr>
          <w:trHeight w:val="567"/>
        </w:trPr>
        <w:tc>
          <w:tcPr>
            <w:tcW w:w="2268" w:type="dxa"/>
            <w:vMerge/>
            <w:tcBorders>
              <w:left w:val="single" w:sz="8" w:space="0" w:color="auto"/>
              <w:bottom w:val="single" w:sz="8" w:space="0" w:color="auto"/>
              <w:right w:val="single" w:sz="8" w:space="0" w:color="auto"/>
            </w:tcBorders>
            <w:shd w:val="clear" w:color="auto" w:fill="B2A1C7" w:themeFill="accent4" w:themeFillTint="99"/>
          </w:tcPr>
          <w:p w:rsidR="00F835C9" w:rsidRDefault="00F835C9" w:rsidP="002479A7">
            <w:pPr>
              <w:pStyle w:val="VVKSOOpsomming2"/>
              <w:numPr>
                <w:ilvl w:val="0"/>
                <w:numId w:val="0"/>
              </w:numPr>
              <w:jc w:val="center"/>
              <w:rPr>
                <w:color w:val="000000"/>
              </w:rPr>
            </w:pPr>
          </w:p>
        </w:tc>
        <w:tc>
          <w:tcPr>
            <w:tcW w:w="284" w:type="dxa"/>
            <w:tcBorders>
              <w:left w:val="single" w:sz="8" w:space="0" w:color="auto"/>
              <w:right w:val="single" w:sz="8" w:space="0" w:color="auto"/>
            </w:tcBorders>
          </w:tcPr>
          <w:p w:rsidR="00F835C9" w:rsidRDefault="00F835C9" w:rsidP="002479A7">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F835C9" w:rsidRDefault="00F835C9" w:rsidP="00C53EEB">
            <w:pPr>
              <w:pStyle w:val="VVKSOOpsomming2"/>
              <w:numPr>
                <w:ilvl w:val="0"/>
                <w:numId w:val="0"/>
              </w:numPr>
              <w:spacing w:before="60" w:line="240" w:lineRule="auto"/>
              <w:jc w:val="center"/>
              <w:rPr>
                <w:color w:val="000000"/>
              </w:rPr>
            </w:pPr>
            <w:r w:rsidRPr="00165818">
              <w:rPr>
                <w:b/>
                <w:color w:val="000000"/>
              </w:rPr>
              <w:t xml:space="preserve">Grafische </w:t>
            </w:r>
            <w:r w:rsidRPr="00165818">
              <w:rPr>
                <w:b/>
                <w:color w:val="000000"/>
              </w:rPr>
              <w:br/>
              <w:t>communicatie</w:t>
            </w:r>
            <w:r w:rsidR="00F73BE8">
              <w:rPr>
                <w:b/>
                <w:color w:val="000000"/>
              </w:rPr>
              <w:t xml:space="preserve"> </w:t>
            </w:r>
            <w:proofErr w:type="spellStart"/>
            <w:r w:rsidR="00C53EEB">
              <w:rPr>
                <w:b/>
                <w:color w:val="000000"/>
              </w:rPr>
              <w:t>tso</w:t>
            </w:r>
            <w:proofErr w:type="spellEnd"/>
          </w:p>
        </w:tc>
        <w:tc>
          <w:tcPr>
            <w:tcW w:w="284" w:type="dxa"/>
            <w:tcBorders>
              <w:left w:val="single" w:sz="8" w:space="0" w:color="auto"/>
              <w:right w:val="single" w:sz="8" w:space="0" w:color="auto"/>
            </w:tcBorders>
          </w:tcPr>
          <w:p w:rsidR="00F835C9" w:rsidRDefault="00F835C9" w:rsidP="002479A7">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F835C9" w:rsidRPr="00165818" w:rsidRDefault="00F835C9" w:rsidP="00C53EEB">
            <w:pPr>
              <w:pStyle w:val="VVKSOOpsomming2"/>
              <w:numPr>
                <w:ilvl w:val="0"/>
                <w:numId w:val="0"/>
              </w:numPr>
              <w:spacing w:before="60" w:line="240" w:lineRule="auto"/>
              <w:jc w:val="center"/>
              <w:rPr>
                <w:b/>
                <w:color w:val="000000"/>
              </w:rPr>
            </w:pPr>
            <w:r w:rsidRPr="00165818">
              <w:rPr>
                <w:b/>
                <w:color w:val="000000"/>
              </w:rPr>
              <w:t xml:space="preserve">Grafische </w:t>
            </w:r>
            <w:r w:rsidRPr="00165818">
              <w:rPr>
                <w:b/>
                <w:color w:val="000000"/>
              </w:rPr>
              <w:br/>
              <w:t>communicatie</w:t>
            </w:r>
            <w:r w:rsidR="00F73BE8">
              <w:rPr>
                <w:b/>
                <w:color w:val="000000"/>
              </w:rPr>
              <w:t xml:space="preserve"> </w:t>
            </w:r>
            <w:proofErr w:type="spellStart"/>
            <w:r w:rsidR="00C53EEB">
              <w:rPr>
                <w:b/>
                <w:color w:val="000000"/>
              </w:rPr>
              <w:t>tso</w:t>
            </w:r>
            <w:proofErr w:type="spellEnd"/>
          </w:p>
        </w:tc>
        <w:tc>
          <w:tcPr>
            <w:tcW w:w="284" w:type="dxa"/>
            <w:tcBorders>
              <w:left w:val="single" w:sz="8" w:space="0" w:color="auto"/>
            </w:tcBorders>
          </w:tcPr>
          <w:p w:rsidR="00F835C9" w:rsidRDefault="00F835C9" w:rsidP="002479A7">
            <w:pPr>
              <w:pStyle w:val="VVKSOOpsomming2"/>
              <w:numPr>
                <w:ilvl w:val="0"/>
                <w:numId w:val="0"/>
              </w:numPr>
              <w:jc w:val="center"/>
              <w:rPr>
                <w:color w:val="000000"/>
              </w:rPr>
            </w:pPr>
          </w:p>
        </w:tc>
        <w:tc>
          <w:tcPr>
            <w:tcW w:w="2268" w:type="dxa"/>
          </w:tcPr>
          <w:p w:rsidR="00F835C9" w:rsidRDefault="00F835C9" w:rsidP="002479A7">
            <w:pPr>
              <w:pStyle w:val="VVKSOOpsomming2"/>
              <w:numPr>
                <w:ilvl w:val="0"/>
                <w:numId w:val="0"/>
              </w:numPr>
              <w:jc w:val="center"/>
              <w:rPr>
                <w:color w:val="000000"/>
              </w:rPr>
            </w:pPr>
          </w:p>
        </w:tc>
      </w:tr>
      <w:tr w:rsidR="00EC62CF">
        <w:trPr>
          <w:trHeight w:hRule="exact" w:val="170"/>
        </w:trPr>
        <w:tc>
          <w:tcPr>
            <w:tcW w:w="2268" w:type="dxa"/>
            <w:tcBorders>
              <w:top w:val="single" w:sz="8" w:space="0" w:color="auto"/>
            </w:tcBorders>
          </w:tcPr>
          <w:p w:rsidR="00EC62CF" w:rsidRDefault="00EC62CF" w:rsidP="002479A7">
            <w:pPr>
              <w:pStyle w:val="VVKSOOpsomming2"/>
              <w:numPr>
                <w:ilvl w:val="0"/>
                <w:numId w:val="0"/>
              </w:numPr>
              <w:jc w:val="center"/>
              <w:rPr>
                <w:color w:val="000000"/>
              </w:rPr>
            </w:pPr>
          </w:p>
        </w:tc>
        <w:tc>
          <w:tcPr>
            <w:tcW w:w="284" w:type="dxa"/>
          </w:tcPr>
          <w:p w:rsidR="00EC62CF" w:rsidRDefault="00EC62CF" w:rsidP="002479A7">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EC62CF" w:rsidRDefault="00EC62CF" w:rsidP="002479A7">
            <w:pPr>
              <w:pStyle w:val="VVKSOOpsomming2"/>
              <w:numPr>
                <w:ilvl w:val="0"/>
                <w:numId w:val="0"/>
              </w:numPr>
              <w:jc w:val="center"/>
              <w:rPr>
                <w:color w:val="000000"/>
              </w:rPr>
            </w:pPr>
          </w:p>
        </w:tc>
        <w:tc>
          <w:tcPr>
            <w:tcW w:w="284" w:type="dxa"/>
          </w:tcPr>
          <w:p w:rsidR="00EC62CF" w:rsidRDefault="00EC62CF" w:rsidP="002479A7">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EC62CF" w:rsidRDefault="00EC62CF" w:rsidP="00165818">
            <w:pPr>
              <w:pStyle w:val="VVKSOOpsomming2"/>
              <w:numPr>
                <w:ilvl w:val="0"/>
                <w:numId w:val="0"/>
              </w:numPr>
              <w:spacing w:line="240" w:lineRule="auto"/>
              <w:jc w:val="center"/>
              <w:rPr>
                <w:color w:val="000000"/>
              </w:rPr>
            </w:pPr>
          </w:p>
        </w:tc>
        <w:tc>
          <w:tcPr>
            <w:tcW w:w="284" w:type="dxa"/>
          </w:tcPr>
          <w:p w:rsidR="00EC62CF" w:rsidRDefault="00EC62CF" w:rsidP="002479A7">
            <w:pPr>
              <w:pStyle w:val="VVKSOOpsomming2"/>
              <w:numPr>
                <w:ilvl w:val="0"/>
                <w:numId w:val="0"/>
              </w:numPr>
              <w:jc w:val="center"/>
              <w:rPr>
                <w:color w:val="000000"/>
              </w:rPr>
            </w:pPr>
          </w:p>
        </w:tc>
        <w:tc>
          <w:tcPr>
            <w:tcW w:w="2268" w:type="dxa"/>
          </w:tcPr>
          <w:p w:rsidR="00EC62CF" w:rsidRDefault="00EC62CF" w:rsidP="002479A7">
            <w:pPr>
              <w:pStyle w:val="VVKSOOpsomming2"/>
              <w:numPr>
                <w:ilvl w:val="0"/>
                <w:numId w:val="0"/>
              </w:numPr>
              <w:jc w:val="center"/>
              <w:rPr>
                <w:color w:val="000000"/>
              </w:rPr>
            </w:pPr>
          </w:p>
        </w:tc>
      </w:tr>
      <w:tr w:rsidR="007C6EB1" w:rsidTr="00F73BE8">
        <w:trPr>
          <w:trHeight w:val="567"/>
        </w:trPr>
        <w:tc>
          <w:tcPr>
            <w:tcW w:w="2268" w:type="dxa"/>
          </w:tcPr>
          <w:p w:rsidR="007C6EB1" w:rsidRDefault="007C6EB1" w:rsidP="002479A7">
            <w:pPr>
              <w:pStyle w:val="VVKSOOpsomming2"/>
              <w:numPr>
                <w:ilvl w:val="0"/>
                <w:numId w:val="0"/>
              </w:numPr>
              <w:jc w:val="center"/>
              <w:rPr>
                <w:color w:val="000000"/>
              </w:rPr>
            </w:pPr>
          </w:p>
        </w:tc>
        <w:tc>
          <w:tcPr>
            <w:tcW w:w="284" w:type="dxa"/>
            <w:tcBorders>
              <w:right w:val="single" w:sz="8" w:space="0" w:color="auto"/>
            </w:tcBorders>
          </w:tcPr>
          <w:p w:rsidR="007C6EB1" w:rsidRDefault="007C6EB1" w:rsidP="002479A7">
            <w:pPr>
              <w:pStyle w:val="VVKSOOpsomming2"/>
              <w:numPr>
                <w:ilvl w:val="0"/>
                <w:numId w:val="0"/>
              </w:numPr>
              <w:jc w:val="center"/>
              <w:rPr>
                <w:color w:val="000000"/>
              </w:rPr>
            </w:pPr>
          </w:p>
        </w:tc>
        <w:tc>
          <w:tcPr>
            <w:tcW w:w="2268"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tcPr>
          <w:p w:rsidR="007C6EB1" w:rsidRPr="0067512D" w:rsidRDefault="007C6EB1" w:rsidP="00C53EEB">
            <w:pPr>
              <w:pStyle w:val="VVKSOOpsomming2"/>
              <w:numPr>
                <w:ilvl w:val="0"/>
                <w:numId w:val="0"/>
              </w:numPr>
              <w:spacing w:before="520" w:line="240" w:lineRule="auto"/>
              <w:jc w:val="center"/>
              <w:rPr>
                <w:b/>
                <w:color w:val="000000"/>
              </w:rPr>
            </w:pPr>
            <w:r w:rsidRPr="0067512D">
              <w:rPr>
                <w:b/>
                <w:color w:val="000000"/>
              </w:rPr>
              <w:t>Grafische media</w:t>
            </w:r>
            <w:r w:rsidR="00F73BE8">
              <w:rPr>
                <w:b/>
                <w:color w:val="000000"/>
              </w:rPr>
              <w:t xml:space="preserve"> </w:t>
            </w:r>
            <w:proofErr w:type="spellStart"/>
            <w:r w:rsidR="00C53EEB">
              <w:rPr>
                <w:b/>
                <w:color w:val="000000"/>
              </w:rPr>
              <w:t>tso</w:t>
            </w:r>
            <w:proofErr w:type="spellEnd"/>
          </w:p>
        </w:tc>
        <w:tc>
          <w:tcPr>
            <w:tcW w:w="284" w:type="dxa"/>
            <w:tcBorders>
              <w:left w:val="single" w:sz="8" w:space="0" w:color="auto"/>
              <w:right w:val="single" w:sz="8" w:space="0" w:color="auto"/>
            </w:tcBorders>
          </w:tcPr>
          <w:p w:rsidR="007C6EB1" w:rsidRDefault="007C6EB1" w:rsidP="002479A7">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7C6EB1" w:rsidRPr="003E5A37" w:rsidRDefault="00C53EEB" w:rsidP="00C53EEB">
            <w:pPr>
              <w:pStyle w:val="VVKSOOpsomming2"/>
              <w:numPr>
                <w:ilvl w:val="0"/>
                <w:numId w:val="0"/>
              </w:numPr>
              <w:spacing w:before="140" w:line="240" w:lineRule="auto"/>
              <w:jc w:val="center"/>
              <w:rPr>
                <w:b/>
                <w:color w:val="000000"/>
              </w:rPr>
            </w:pPr>
            <w:r>
              <w:rPr>
                <w:b/>
                <w:color w:val="000000"/>
              </w:rPr>
              <w:t>Printm</w:t>
            </w:r>
            <w:r w:rsidR="007C6EB1" w:rsidRPr="003E5A37">
              <w:rPr>
                <w:b/>
                <w:color w:val="000000"/>
              </w:rPr>
              <w:t>edia</w:t>
            </w:r>
            <w:r w:rsidR="00F73BE8">
              <w:rPr>
                <w:b/>
                <w:color w:val="000000"/>
              </w:rPr>
              <w:t xml:space="preserve"> </w:t>
            </w:r>
            <w:proofErr w:type="spellStart"/>
            <w:r>
              <w:rPr>
                <w:b/>
                <w:color w:val="000000"/>
              </w:rPr>
              <w:t>tso</w:t>
            </w:r>
            <w:proofErr w:type="spellEnd"/>
          </w:p>
        </w:tc>
        <w:tc>
          <w:tcPr>
            <w:tcW w:w="284" w:type="dxa"/>
            <w:tcBorders>
              <w:left w:val="single" w:sz="8" w:space="0" w:color="auto"/>
            </w:tcBorders>
          </w:tcPr>
          <w:p w:rsidR="007C6EB1" w:rsidRDefault="007C6EB1" w:rsidP="002479A7">
            <w:pPr>
              <w:pStyle w:val="VVKSOOpsomming2"/>
              <w:numPr>
                <w:ilvl w:val="0"/>
                <w:numId w:val="0"/>
              </w:numPr>
              <w:jc w:val="center"/>
              <w:rPr>
                <w:color w:val="000000"/>
              </w:rPr>
            </w:pPr>
          </w:p>
        </w:tc>
        <w:tc>
          <w:tcPr>
            <w:tcW w:w="2268" w:type="dxa"/>
          </w:tcPr>
          <w:p w:rsidR="007C6EB1" w:rsidRDefault="007C6EB1" w:rsidP="002479A7">
            <w:pPr>
              <w:pStyle w:val="VVKSOOpsomming2"/>
              <w:numPr>
                <w:ilvl w:val="0"/>
                <w:numId w:val="0"/>
              </w:numPr>
              <w:jc w:val="center"/>
              <w:rPr>
                <w:color w:val="000000"/>
              </w:rPr>
            </w:pPr>
          </w:p>
        </w:tc>
      </w:tr>
      <w:tr w:rsidR="007C6EB1" w:rsidTr="00F73BE8">
        <w:trPr>
          <w:trHeight w:hRule="exact" w:val="170"/>
        </w:trPr>
        <w:tc>
          <w:tcPr>
            <w:tcW w:w="2268" w:type="dxa"/>
          </w:tcPr>
          <w:p w:rsidR="007C6EB1" w:rsidRDefault="007C6EB1" w:rsidP="002479A7">
            <w:pPr>
              <w:pStyle w:val="VVKSOOpsomming2"/>
              <w:numPr>
                <w:ilvl w:val="0"/>
                <w:numId w:val="0"/>
              </w:numPr>
              <w:jc w:val="center"/>
              <w:rPr>
                <w:color w:val="000000"/>
              </w:rPr>
            </w:pPr>
          </w:p>
        </w:tc>
        <w:tc>
          <w:tcPr>
            <w:tcW w:w="284" w:type="dxa"/>
            <w:tcBorders>
              <w:right w:val="single" w:sz="8" w:space="0" w:color="auto"/>
            </w:tcBorders>
          </w:tcPr>
          <w:p w:rsidR="007C6EB1" w:rsidRDefault="007C6EB1" w:rsidP="002479A7">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shd w:val="clear" w:color="auto" w:fill="B2A1C7" w:themeFill="accent4" w:themeFillTint="99"/>
          </w:tcPr>
          <w:p w:rsidR="007C6EB1" w:rsidRDefault="007C6EB1" w:rsidP="002479A7">
            <w:pPr>
              <w:pStyle w:val="VVKSOOpsomming2"/>
              <w:numPr>
                <w:ilvl w:val="0"/>
                <w:numId w:val="0"/>
              </w:numPr>
              <w:jc w:val="center"/>
              <w:rPr>
                <w:color w:val="000000"/>
              </w:rPr>
            </w:pPr>
          </w:p>
        </w:tc>
        <w:tc>
          <w:tcPr>
            <w:tcW w:w="284" w:type="dxa"/>
            <w:tcBorders>
              <w:left w:val="single" w:sz="8" w:space="0" w:color="auto"/>
            </w:tcBorders>
          </w:tcPr>
          <w:p w:rsidR="007C6EB1" w:rsidRDefault="007C6EB1" w:rsidP="002479A7">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7C6EB1" w:rsidRDefault="007C6EB1" w:rsidP="00165818">
            <w:pPr>
              <w:pStyle w:val="VVKSOOpsomming2"/>
              <w:numPr>
                <w:ilvl w:val="0"/>
                <w:numId w:val="0"/>
              </w:numPr>
              <w:spacing w:line="240" w:lineRule="auto"/>
              <w:jc w:val="center"/>
              <w:rPr>
                <w:color w:val="000000"/>
              </w:rPr>
            </w:pPr>
          </w:p>
        </w:tc>
        <w:tc>
          <w:tcPr>
            <w:tcW w:w="284" w:type="dxa"/>
          </w:tcPr>
          <w:p w:rsidR="007C6EB1" w:rsidRDefault="007C6EB1" w:rsidP="002479A7">
            <w:pPr>
              <w:pStyle w:val="VVKSOOpsomming2"/>
              <w:numPr>
                <w:ilvl w:val="0"/>
                <w:numId w:val="0"/>
              </w:numPr>
              <w:jc w:val="center"/>
              <w:rPr>
                <w:color w:val="000000"/>
              </w:rPr>
            </w:pPr>
          </w:p>
        </w:tc>
        <w:tc>
          <w:tcPr>
            <w:tcW w:w="2268" w:type="dxa"/>
          </w:tcPr>
          <w:p w:rsidR="007C6EB1" w:rsidRDefault="007C6EB1" w:rsidP="002479A7">
            <w:pPr>
              <w:pStyle w:val="VVKSOOpsomming2"/>
              <w:numPr>
                <w:ilvl w:val="0"/>
                <w:numId w:val="0"/>
              </w:numPr>
              <w:jc w:val="center"/>
              <w:rPr>
                <w:color w:val="000000"/>
              </w:rPr>
            </w:pPr>
          </w:p>
        </w:tc>
      </w:tr>
      <w:tr w:rsidR="007C6EB1" w:rsidTr="00F73BE8">
        <w:trPr>
          <w:trHeight w:val="567"/>
        </w:trPr>
        <w:tc>
          <w:tcPr>
            <w:tcW w:w="2268" w:type="dxa"/>
          </w:tcPr>
          <w:p w:rsidR="007C6EB1" w:rsidRDefault="007C6EB1" w:rsidP="002479A7">
            <w:pPr>
              <w:pStyle w:val="VVKSOOpsomming2"/>
              <w:numPr>
                <w:ilvl w:val="0"/>
                <w:numId w:val="0"/>
              </w:numPr>
              <w:jc w:val="center"/>
              <w:rPr>
                <w:color w:val="000000"/>
              </w:rPr>
            </w:pPr>
          </w:p>
        </w:tc>
        <w:tc>
          <w:tcPr>
            <w:tcW w:w="284" w:type="dxa"/>
            <w:tcBorders>
              <w:right w:val="single" w:sz="8" w:space="0" w:color="auto"/>
            </w:tcBorders>
          </w:tcPr>
          <w:p w:rsidR="007C6EB1" w:rsidRDefault="007C6EB1" w:rsidP="002479A7">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shd w:val="clear" w:color="auto" w:fill="B2A1C7" w:themeFill="accent4" w:themeFillTint="99"/>
          </w:tcPr>
          <w:p w:rsidR="007C6EB1" w:rsidRDefault="007C6EB1" w:rsidP="002479A7">
            <w:pPr>
              <w:pStyle w:val="VVKSOOpsomming2"/>
              <w:numPr>
                <w:ilvl w:val="0"/>
                <w:numId w:val="0"/>
              </w:numPr>
              <w:jc w:val="center"/>
              <w:rPr>
                <w:color w:val="000000"/>
              </w:rPr>
            </w:pPr>
          </w:p>
        </w:tc>
        <w:tc>
          <w:tcPr>
            <w:tcW w:w="284" w:type="dxa"/>
            <w:tcBorders>
              <w:left w:val="single" w:sz="8" w:space="0" w:color="auto"/>
              <w:right w:val="single" w:sz="8" w:space="0" w:color="auto"/>
            </w:tcBorders>
          </w:tcPr>
          <w:p w:rsidR="007C6EB1" w:rsidRDefault="007C6EB1" w:rsidP="002479A7">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auto" w:fill="B2A1C7" w:themeFill="accent4" w:themeFillTint="99"/>
          </w:tcPr>
          <w:p w:rsidR="007C6EB1" w:rsidRPr="003E5A37" w:rsidRDefault="007C6EB1" w:rsidP="00C53EEB">
            <w:pPr>
              <w:pStyle w:val="VVKSOOpsomming2"/>
              <w:numPr>
                <w:ilvl w:val="0"/>
                <w:numId w:val="0"/>
              </w:numPr>
              <w:spacing w:before="140" w:line="240" w:lineRule="auto"/>
              <w:jc w:val="center"/>
              <w:rPr>
                <w:b/>
                <w:color w:val="000000"/>
              </w:rPr>
            </w:pPr>
            <w:r w:rsidRPr="003E5A37">
              <w:rPr>
                <w:b/>
                <w:color w:val="000000"/>
              </w:rPr>
              <w:t>M</w:t>
            </w:r>
            <w:r>
              <w:rPr>
                <w:b/>
                <w:color w:val="000000"/>
              </w:rPr>
              <w:t>ulti</w:t>
            </w:r>
            <w:r w:rsidR="00C53EEB">
              <w:rPr>
                <w:b/>
                <w:color w:val="000000"/>
              </w:rPr>
              <w:t>m</w:t>
            </w:r>
            <w:r>
              <w:rPr>
                <w:b/>
                <w:color w:val="000000"/>
              </w:rPr>
              <w:t>edia</w:t>
            </w:r>
            <w:r w:rsidR="00F73BE8">
              <w:rPr>
                <w:b/>
                <w:color w:val="000000"/>
              </w:rPr>
              <w:t xml:space="preserve"> </w:t>
            </w:r>
            <w:proofErr w:type="spellStart"/>
            <w:r w:rsidR="00C53EEB">
              <w:rPr>
                <w:b/>
                <w:color w:val="000000"/>
              </w:rPr>
              <w:t>tso</w:t>
            </w:r>
            <w:proofErr w:type="spellEnd"/>
          </w:p>
        </w:tc>
        <w:tc>
          <w:tcPr>
            <w:tcW w:w="284" w:type="dxa"/>
            <w:tcBorders>
              <w:left w:val="single" w:sz="8" w:space="0" w:color="auto"/>
            </w:tcBorders>
          </w:tcPr>
          <w:p w:rsidR="007C6EB1" w:rsidRDefault="007C6EB1" w:rsidP="002479A7">
            <w:pPr>
              <w:pStyle w:val="VVKSOOpsomming2"/>
              <w:numPr>
                <w:ilvl w:val="0"/>
                <w:numId w:val="0"/>
              </w:numPr>
              <w:jc w:val="center"/>
              <w:rPr>
                <w:color w:val="000000"/>
              </w:rPr>
            </w:pPr>
          </w:p>
        </w:tc>
        <w:tc>
          <w:tcPr>
            <w:tcW w:w="2268" w:type="dxa"/>
          </w:tcPr>
          <w:p w:rsidR="007C6EB1" w:rsidRDefault="007C6EB1" w:rsidP="002479A7">
            <w:pPr>
              <w:pStyle w:val="VVKSOOpsomming2"/>
              <w:numPr>
                <w:ilvl w:val="0"/>
                <w:numId w:val="0"/>
              </w:numPr>
              <w:jc w:val="center"/>
              <w:rPr>
                <w:color w:val="000000"/>
              </w:rPr>
            </w:pPr>
          </w:p>
        </w:tc>
      </w:tr>
      <w:tr w:rsidR="00EC62CF">
        <w:trPr>
          <w:trHeight w:hRule="exact" w:val="170"/>
        </w:trPr>
        <w:tc>
          <w:tcPr>
            <w:tcW w:w="2268" w:type="dxa"/>
          </w:tcPr>
          <w:p w:rsidR="00EC62CF" w:rsidRDefault="00EC62CF" w:rsidP="002479A7">
            <w:pPr>
              <w:pStyle w:val="VVKSOOpsomming2"/>
              <w:numPr>
                <w:ilvl w:val="0"/>
                <w:numId w:val="0"/>
              </w:numPr>
              <w:jc w:val="center"/>
              <w:rPr>
                <w:color w:val="000000"/>
              </w:rPr>
            </w:pPr>
          </w:p>
        </w:tc>
        <w:tc>
          <w:tcPr>
            <w:tcW w:w="284" w:type="dxa"/>
          </w:tcPr>
          <w:p w:rsidR="00EC62CF" w:rsidRDefault="00EC62CF" w:rsidP="002479A7">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EC62CF" w:rsidRDefault="00EC62CF" w:rsidP="002479A7">
            <w:pPr>
              <w:pStyle w:val="VVKSOOpsomming2"/>
              <w:numPr>
                <w:ilvl w:val="0"/>
                <w:numId w:val="0"/>
              </w:numPr>
              <w:jc w:val="center"/>
              <w:rPr>
                <w:color w:val="000000"/>
              </w:rPr>
            </w:pPr>
          </w:p>
        </w:tc>
        <w:tc>
          <w:tcPr>
            <w:tcW w:w="284" w:type="dxa"/>
          </w:tcPr>
          <w:p w:rsidR="00EC62CF" w:rsidRDefault="00EC62CF" w:rsidP="002479A7">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EC62CF" w:rsidRDefault="00EC62CF" w:rsidP="00165818">
            <w:pPr>
              <w:pStyle w:val="VVKSOOpsomming2"/>
              <w:numPr>
                <w:ilvl w:val="0"/>
                <w:numId w:val="0"/>
              </w:numPr>
              <w:spacing w:line="240" w:lineRule="auto"/>
              <w:jc w:val="center"/>
              <w:rPr>
                <w:color w:val="000000"/>
              </w:rPr>
            </w:pPr>
          </w:p>
        </w:tc>
        <w:tc>
          <w:tcPr>
            <w:tcW w:w="284" w:type="dxa"/>
          </w:tcPr>
          <w:p w:rsidR="00EC62CF" w:rsidRDefault="00EC62CF" w:rsidP="002479A7">
            <w:pPr>
              <w:pStyle w:val="VVKSOOpsomming2"/>
              <w:numPr>
                <w:ilvl w:val="0"/>
                <w:numId w:val="0"/>
              </w:numPr>
              <w:jc w:val="center"/>
              <w:rPr>
                <w:color w:val="000000"/>
              </w:rPr>
            </w:pPr>
          </w:p>
        </w:tc>
        <w:tc>
          <w:tcPr>
            <w:tcW w:w="2268" w:type="dxa"/>
          </w:tcPr>
          <w:p w:rsidR="00EC62CF" w:rsidRDefault="00EC62CF" w:rsidP="002479A7">
            <w:pPr>
              <w:pStyle w:val="VVKSOOpsomming2"/>
              <w:numPr>
                <w:ilvl w:val="0"/>
                <w:numId w:val="0"/>
              </w:numPr>
              <w:jc w:val="center"/>
              <w:rPr>
                <w:color w:val="000000"/>
              </w:rPr>
            </w:pPr>
          </w:p>
        </w:tc>
      </w:tr>
      <w:tr w:rsidR="007C6EB1">
        <w:trPr>
          <w:trHeight w:val="567"/>
        </w:trPr>
        <w:tc>
          <w:tcPr>
            <w:tcW w:w="2268" w:type="dxa"/>
          </w:tcPr>
          <w:p w:rsidR="007C6EB1" w:rsidRDefault="007C6EB1" w:rsidP="002479A7">
            <w:pPr>
              <w:pStyle w:val="VVKSOOpsomming2"/>
              <w:numPr>
                <w:ilvl w:val="0"/>
                <w:numId w:val="0"/>
              </w:numPr>
              <w:jc w:val="center"/>
              <w:rPr>
                <w:color w:val="000000"/>
              </w:rPr>
            </w:pPr>
          </w:p>
        </w:tc>
        <w:tc>
          <w:tcPr>
            <w:tcW w:w="284" w:type="dxa"/>
            <w:tcBorders>
              <w:right w:val="single" w:sz="8" w:space="0" w:color="auto"/>
            </w:tcBorders>
          </w:tcPr>
          <w:p w:rsidR="007C6EB1" w:rsidRDefault="007C6EB1" w:rsidP="002479A7">
            <w:pPr>
              <w:pStyle w:val="VVKSOOpsomming2"/>
              <w:numPr>
                <w:ilvl w:val="0"/>
                <w:numId w:val="0"/>
              </w:numPr>
              <w:jc w:val="center"/>
              <w:rPr>
                <w:color w:val="000000"/>
              </w:rPr>
            </w:pPr>
          </w:p>
        </w:tc>
        <w:tc>
          <w:tcPr>
            <w:tcW w:w="2268" w:type="dxa"/>
            <w:vMerge w:val="restart"/>
            <w:tcBorders>
              <w:top w:val="single" w:sz="8" w:space="0" w:color="auto"/>
              <w:left w:val="single" w:sz="8" w:space="0" w:color="auto"/>
              <w:bottom w:val="single" w:sz="8" w:space="0" w:color="auto"/>
              <w:right w:val="single" w:sz="8" w:space="0" w:color="auto"/>
            </w:tcBorders>
          </w:tcPr>
          <w:p w:rsidR="007C6EB1" w:rsidRPr="007C6EB1" w:rsidRDefault="007C6EB1" w:rsidP="00C53EEB">
            <w:pPr>
              <w:pStyle w:val="VVKSOOpsomming2"/>
              <w:numPr>
                <w:ilvl w:val="0"/>
                <w:numId w:val="0"/>
              </w:numPr>
              <w:spacing w:before="400" w:line="240" w:lineRule="auto"/>
              <w:jc w:val="center"/>
              <w:rPr>
                <w:b/>
                <w:color w:val="000000"/>
              </w:rPr>
            </w:pPr>
            <w:r w:rsidRPr="007C6EB1">
              <w:rPr>
                <w:b/>
                <w:color w:val="000000"/>
              </w:rPr>
              <w:t>Drukken</w:t>
            </w:r>
            <w:r>
              <w:rPr>
                <w:b/>
                <w:color w:val="000000"/>
              </w:rPr>
              <w:br/>
            </w:r>
            <w:r w:rsidRPr="007C6EB1">
              <w:rPr>
                <w:b/>
                <w:color w:val="000000"/>
              </w:rPr>
              <w:t>en voorbereiden</w:t>
            </w:r>
            <w:r w:rsidR="00F73BE8">
              <w:rPr>
                <w:b/>
                <w:color w:val="000000"/>
              </w:rPr>
              <w:t xml:space="preserve"> </w:t>
            </w:r>
            <w:proofErr w:type="spellStart"/>
            <w:r w:rsidR="00C53EEB">
              <w:rPr>
                <w:b/>
                <w:color w:val="000000"/>
              </w:rPr>
              <w:t>bso</w:t>
            </w:r>
            <w:proofErr w:type="spellEnd"/>
          </w:p>
        </w:tc>
        <w:tc>
          <w:tcPr>
            <w:tcW w:w="284" w:type="dxa"/>
            <w:tcBorders>
              <w:left w:val="single" w:sz="8" w:space="0" w:color="auto"/>
              <w:right w:val="single" w:sz="8" w:space="0" w:color="auto"/>
            </w:tcBorders>
          </w:tcPr>
          <w:p w:rsidR="007C6EB1" w:rsidRDefault="007C6EB1" w:rsidP="002479A7">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7C6EB1" w:rsidRPr="00C91E94" w:rsidRDefault="007C6EB1" w:rsidP="00C53EEB">
            <w:pPr>
              <w:pStyle w:val="VVKSOOpsomming2"/>
              <w:numPr>
                <w:ilvl w:val="0"/>
                <w:numId w:val="0"/>
              </w:numPr>
              <w:spacing w:before="140" w:line="240" w:lineRule="auto"/>
              <w:jc w:val="center"/>
              <w:rPr>
                <w:b/>
                <w:color w:val="000000"/>
              </w:rPr>
            </w:pPr>
            <w:r w:rsidRPr="00C91E94">
              <w:rPr>
                <w:b/>
                <w:color w:val="000000"/>
              </w:rPr>
              <w:t>D</w:t>
            </w:r>
            <w:r>
              <w:rPr>
                <w:b/>
                <w:color w:val="000000"/>
              </w:rPr>
              <w:t>rukken en afwerken</w:t>
            </w:r>
            <w:r w:rsidR="00F73BE8">
              <w:rPr>
                <w:b/>
                <w:color w:val="000000"/>
              </w:rPr>
              <w:t xml:space="preserve"> </w:t>
            </w:r>
            <w:proofErr w:type="spellStart"/>
            <w:r w:rsidR="00C53EEB">
              <w:rPr>
                <w:b/>
                <w:color w:val="000000"/>
              </w:rPr>
              <w:t>bso</w:t>
            </w:r>
            <w:proofErr w:type="spellEnd"/>
          </w:p>
        </w:tc>
        <w:tc>
          <w:tcPr>
            <w:tcW w:w="284" w:type="dxa"/>
            <w:tcBorders>
              <w:left w:val="single" w:sz="8" w:space="0" w:color="auto"/>
            </w:tcBorders>
          </w:tcPr>
          <w:p w:rsidR="007C6EB1" w:rsidRDefault="007C6EB1" w:rsidP="002479A7">
            <w:pPr>
              <w:pStyle w:val="VVKSOOpsomming2"/>
              <w:numPr>
                <w:ilvl w:val="0"/>
                <w:numId w:val="0"/>
              </w:numPr>
              <w:jc w:val="center"/>
              <w:rPr>
                <w:color w:val="000000"/>
              </w:rPr>
            </w:pPr>
          </w:p>
        </w:tc>
        <w:tc>
          <w:tcPr>
            <w:tcW w:w="2268" w:type="dxa"/>
          </w:tcPr>
          <w:p w:rsidR="007C6EB1" w:rsidRDefault="007C6EB1" w:rsidP="002479A7">
            <w:pPr>
              <w:pStyle w:val="VVKSOOpsomming2"/>
              <w:numPr>
                <w:ilvl w:val="0"/>
                <w:numId w:val="0"/>
              </w:numPr>
              <w:jc w:val="center"/>
              <w:rPr>
                <w:color w:val="000000"/>
              </w:rPr>
            </w:pPr>
          </w:p>
        </w:tc>
      </w:tr>
      <w:tr w:rsidR="007C6EB1">
        <w:trPr>
          <w:trHeight w:hRule="exact" w:val="170"/>
        </w:trPr>
        <w:tc>
          <w:tcPr>
            <w:tcW w:w="2268" w:type="dxa"/>
          </w:tcPr>
          <w:p w:rsidR="007C6EB1" w:rsidRDefault="007C6EB1" w:rsidP="002479A7">
            <w:pPr>
              <w:pStyle w:val="VVKSOOpsomming2"/>
              <w:numPr>
                <w:ilvl w:val="0"/>
                <w:numId w:val="0"/>
              </w:numPr>
              <w:jc w:val="center"/>
              <w:rPr>
                <w:color w:val="000000"/>
              </w:rPr>
            </w:pPr>
          </w:p>
        </w:tc>
        <w:tc>
          <w:tcPr>
            <w:tcW w:w="284" w:type="dxa"/>
            <w:tcBorders>
              <w:right w:val="single" w:sz="8" w:space="0" w:color="auto"/>
            </w:tcBorders>
          </w:tcPr>
          <w:p w:rsidR="007C6EB1" w:rsidRDefault="007C6EB1" w:rsidP="002479A7">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tcPr>
          <w:p w:rsidR="007C6EB1" w:rsidRDefault="007C6EB1" w:rsidP="002479A7">
            <w:pPr>
              <w:pStyle w:val="VVKSOOpsomming2"/>
              <w:numPr>
                <w:ilvl w:val="0"/>
                <w:numId w:val="0"/>
              </w:numPr>
              <w:jc w:val="center"/>
              <w:rPr>
                <w:color w:val="000000"/>
              </w:rPr>
            </w:pPr>
          </w:p>
        </w:tc>
        <w:tc>
          <w:tcPr>
            <w:tcW w:w="284" w:type="dxa"/>
            <w:tcBorders>
              <w:left w:val="single" w:sz="8" w:space="0" w:color="auto"/>
            </w:tcBorders>
          </w:tcPr>
          <w:p w:rsidR="007C6EB1" w:rsidRDefault="007C6EB1" w:rsidP="002479A7">
            <w:pPr>
              <w:pStyle w:val="VVKSOOpsomming2"/>
              <w:numPr>
                <w:ilvl w:val="0"/>
                <w:numId w:val="0"/>
              </w:numPr>
              <w:jc w:val="center"/>
              <w:rPr>
                <w:color w:val="000000"/>
              </w:rPr>
            </w:pPr>
          </w:p>
        </w:tc>
        <w:tc>
          <w:tcPr>
            <w:tcW w:w="2268" w:type="dxa"/>
            <w:tcBorders>
              <w:top w:val="single" w:sz="8" w:space="0" w:color="auto"/>
              <w:bottom w:val="single" w:sz="8" w:space="0" w:color="auto"/>
            </w:tcBorders>
          </w:tcPr>
          <w:p w:rsidR="007C6EB1" w:rsidRDefault="007C6EB1" w:rsidP="00165818">
            <w:pPr>
              <w:pStyle w:val="VVKSOOpsomming2"/>
              <w:numPr>
                <w:ilvl w:val="0"/>
                <w:numId w:val="0"/>
              </w:numPr>
              <w:spacing w:line="240" w:lineRule="auto"/>
              <w:jc w:val="center"/>
              <w:rPr>
                <w:color w:val="000000"/>
              </w:rPr>
            </w:pPr>
          </w:p>
        </w:tc>
        <w:tc>
          <w:tcPr>
            <w:tcW w:w="284" w:type="dxa"/>
          </w:tcPr>
          <w:p w:rsidR="007C6EB1" w:rsidRDefault="007C6EB1" w:rsidP="002479A7">
            <w:pPr>
              <w:pStyle w:val="VVKSOOpsomming2"/>
              <w:numPr>
                <w:ilvl w:val="0"/>
                <w:numId w:val="0"/>
              </w:numPr>
              <w:jc w:val="center"/>
              <w:rPr>
                <w:color w:val="000000"/>
              </w:rPr>
            </w:pPr>
          </w:p>
        </w:tc>
        <w:tc>
          <w:tcPr>
            <w:tcW w:w="2268" w:type="dxa"/>
          </w:tcPr>
          <w:p w:rsidR="007C6EB1" w:rsidRDefault="007C6EB1" w:rsidP="002479A7">
            <w:pPr>
              <w:pStyle w:val="VVKSOOpsomming2"/>
              <w:numPr>
                <w:ilvl w:val="0"/>
                <w:numId w:val="0"/>
              </w:numPr>
              <w:jc w:val="center"/>
              <w:rPr>
                <w:color w:val="000000"/>
              </w:rPr>
            </w:pPr>
          </w:p>
        </w:tc>
      </w:tr>
      <w:tr w:rsidR="007C6EB1">
        <w:trPr>
          <w:trHeight w:val="567"/>
        </w:trPr>
        <w:tc>
          <w:tcPr>
            <w:tcW w:w="2268" w:type="dxa"/>
          </w:tcPr>
          <w:p w:rsidR="007C6EB1" w:rsidRDefault="007C6EB1" w:rsidP="002479A7">
            <w:pPr>
              <w:pStyle w:val="VVKSOOpsomming2"/>
              <w:numPr>
                <w:ilvl w:val="0"/>
                <w:numId w:val="0"/>
              </w:numPr>
              <w:jc w:val="center"/>
              <w:rPr>
                <w:color w:val="000000"/>
              </w:rPr>
            </w:pPr>
          </w:p>
        </w:tc>
        <w:tc>
          <w:tcPr>
            <w:tcW w:w="284" w:type="dxa"/>
            <w:tcBorders>
              <w:right w:val="single" w:sz="8" w:space="0" w:color="auto"/>
            </w:tcBorders>
          </w:tcPr>
          <w:p w:rsidR="007C6EB1" w:rsidRDefault="007C6EB1" w:rsidP="002479A7">
            <w:pPr>
              <w:pStyle w:val="VVKSOOpsomming2"/>
              <w:numPr>
                <w:ilvl w:val="0"/>
                <w:numId w:val="0"/>
              </w:numPr>
              <w:jc w:val="center"/>
              <w:rPr>
                <w:color w:val="000000"/>
              </w:rPr>
            </w:pPr>
          </w:p>
        </w:tc>
        <w:tc>
          <w:tcPr>
            <w:tcW w:w="2268" w:type="dxa"/>
            <w:vMerge/>
            <w:tcBorders>
              <w:left w:val="single" w:sz="8" w:space="0" w:color="auto"/>
              <w:bottom w:val="single" w:sz="8" w:space="0" w:color="auto"/>
              <w:right w:val="single" w:sz="8" w:space="0" w:color="auto"/>
            </w:tcBorders>
          </w:tcPr>
          <w:p w:rsidR="007C6EB1" w:rsidRDefault="007C6EB1" w:rsidP="002479A7">
            <w:pPr>
              <w:pStyle w:val="VVKSOOpsomming2"/>
              <w:numPr>
                <w:ilvl w:val="0"/>
                <w:numId w:val="0"/>
              </w:numPr>
              <w:jc w:val="center"/>
              <w:rPr>
                <w:color w:val="000000"/>
              </w:rPr>
            </w:pPr>
          </w:p>
        </w:tc>
        <w:tc>
          <w:tcPr>
            <w:tcW w:w="284" w:type="dxa"/>
            <w:tcBorders>
              <w:left w:val="single" w:sz="8" w:space="0" w:color="auto"/>
              <w:right w:val="single" w:sz="8" w:space="0" w:color="auto"/>
            </w:tcBorders>
          </w:tcPr>
          <w:p w:rsidR="007C6EB1" w:rsidRDefault="007C6EB1" w:rsidP="002479A7">
            <w:pPr>
              <w:pStyle w:val="VVKSOOpsomming2"/>
              <w:numPr>
                <w:ilvl w:val="0"/>
                <w:numId w:val="0"/>
              </w:numPr>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7C6EB1" w:rsidRPr="002641C6" w:rsidRDefault="007C6EB1" w:rsidP="00C53EEB">
            <w:pPr>
              <w:pStyle w:val="VVKSOOpsomming2"/>
              <w:numPr>
                <w:ilvl w:val="0"/>
                <w:numId w:val="0"/>
              </w:numPr>
              <w:spacing w:before="140" w:line="240" w:lineRule="auto"/>
              <w:jc w:val="center"/>
              <w:rPr>
                <w:b/>
                <w:color w:val="000000"/>
              </w:rPr>
            </w:pPr>
            <w:r w:rsidRPr="002641C6">
              <w:rPr>
                <w:b/>
                <w:color w:val="000000"/>
              </w:rPr>
              <w:t>Drukvoorbereiding</w:t>
            </w:r>
            <w:r w:rsidR="00F73BE8">
              <w:rPr>
                <w:b/>
                <w:color w:val="000000"/>
              </w:rPr>
              <w:t xml:space="preserve"> </w:t>
            </w:r>
            <w:proofErr w:type="spellStart"/>
            <w:r w:rsidR="00C53EEB">
              <w:rPr>
                <w:b/>
                <w:color w:val="000000"/>
              </w:rPr>
              <w:t>bso</w:t>
            </w:r>
            <w:proofErr w:type="spellEnd"/>
          </w:p>
        </w:tc>
        <w:tc>
          <w:tcPr>
            <w:tcW w:w="284" w:type="dxa"/>
            <w:tcBorders>
              <w:left w:val="single" w:sz="8" w:space="0" w:color="auto"/>
            </w:tcBorders>
          </w:tcPr>
          <w:p w:rsidR="007C6EB1" w:rsidRDefault="007C6EB1" w:rsidP="002479A7">
            <w:pPr>
              <w:pStyle w:val="VVKSOOpsomming2"/>
              <w:numPr>
                <w:ilvl w:val="0"/>
                <w:numId w:val="0"/>
              </w:numPr>
              <w:jc w:val="center"/>
              <w:rPr>
                <w:color w:val="000000"/>
              </w:rPr>
            </w:pPr>
          </w:p>
        </w:tc>
        <w:tc>
          <w:tcPr>
            <w:tcW w:w="2268" w:type="dxa"/>
          </w:tcPr>
          <w:p w:rsidR="007C6EB1" w:rsidRDefault="007C6EB1" w:rsidP="002479A7">
            <w:pPr>
              <w:pStyle w:val="VVKSOOpsomming2"/>
              <w:numPr>
                <w:ilvl w:val="0"/>
                <w:numId w:val="0"/>
              </w:numPr>
              <w:jc w:val="center"/>
              <w:rPr>
                <w:color w:val="000000"/>
              </w:rPr>
            </w:pPr>
          </w:p>
        </w:tc>
      </w:tr>
    </w:tbl>
    <w:p w:rsidR="005A017B" w:rsidRDefault="005A017B" w:rsidP="003D347B">
      <w:pPr>
        <w:pStyle w:val="VVKSOTekst"/>
      </w:pPr>
    </w:p>
    <w:p w:rsidR="00F73BE8" w:rsidRDefault="00F73BE8" w:rsidP="00F73BE8">
      <w:pPr>
        <w:pStyle w:val="VVKSOTekst"/>
      </w:pPr>
    </w:p>
    <w:p w:rsidR="00F73BE8" w:rsidRPr="00F2205C" w:rsidRDefault="00F73BE8" w:rsidP="006F59E9">
      <w:pPr>
        <w:pStyle w:val="VVKSOTekst"/>
        <w:spacing w:line="360" w:lineRule="auto"/>
      </w:pPr>
      <w:r w:rsidRPr="00F2205C">
        <w:t>Afgestudeerden kunnen aan de slag in de elektronische afdeling van grafische bedrijven, in publiciteit</w:t>
      </w:r>
      <w:r w:rsidRPr="00F2205C">
        <w:t>s</w:t>
      </w:r>
      <w:r w:rsidRPr="00F2205C">
        <w:t>agentschappen, in gespecialiseerde firma’s voor internetpagina’s en bij elektronische non-print- en multim</w:t>
      </w:r>
      <w:r w:rsidRPr="00F2205C">
        <w:t>e</w:t>
      </w:r>
      <w:r w:rsidRPr="00F2205C">
        <w:t xml:space="preserve">diaproducenten. </w:t>
      </w:r>
    </w:p>
    <w:p w:rsidR="00F73BE8" w:rsidRPr="00F2205C" w:rsidRDefault="00F73BE8" w:rsidP="006F59E9">
      <w:pPr>
        <w:pStyle w:val="VVKSOTekst"/>
        <w:spacing w:line="360" w:lineRule="auto"/>
      </w:pPr>
      <w:r w:rsidRPr="00F2205C">
        <w:t xml:space="preserve">Een spontane overstap is de </w:t>
      </w:r>
      <w:r w:rsidR="00A82112">
        <w:t>Se-n-Se</w:t>
      </w:r>
      <w:r w:rsidRPr="00F2205C">
        <w:t xml:space="preserve">-opleiding </w:t>
      </w:r>
      <w:proofErr w:type="spellStart"/>
      <w:r w:rsidRPr="00F2205C">
        <w:t>Webontwikkelaar</w:t>
      </w:r>
      <w:proofErr w:type="spellEnd"/>
      <w:r w:rsidRPr="00F2205C">
        <w:t xml:space="preserve">/multimediaoperator maar in principe zijn alle </w:t>
      </w:r>
      <w:r w:rsidR="00A82112">
        <w:t>Se-n-Se</w:t>
      </w:r>
      <w:r w:rsidRPr="00F2205C">
        <w:t xml:space="preserve">-opleidingen van het studiegebied toegankelijk. Dit geldt ook voor de </w:t>
      </w:r>
      <w:proofErr w:type="spellStart"/>
      <w:r w:rsidR="00A82112">
        <w:t>bso</w:t>
      </w:r>
      <w:proofErr w:type="spellEnd"/>
      <w:r w:rsidR="00A82112">
        <w:t xml:space="preserve"> S</w:t>
      </w:r>
      <w:r w:rsidRPr="00F2205C">
        <w:t>pecialisatiejaren van het studiegebied.</w:t>
      </w:r>
    </w:p>
    <w:p w:rsidR="00F73BE8" w:rsidRPr="00F2205C" w:rsidRDefault="00F73BE8" w:rsidP="006F59E9">
      <w:pPr>
        <w:pStyle w:val="VVKSOTekst"/>
        <w:spacing w:line="360" w:lineRule="auto"/>
      </w:pPr>
      <w:r w:rsidRPr="00F2205C">
        <w:t>Afhankelijk van capaciteiten, interesse en inzet is een doorstroming naar het hoger onderwijs mogelijk. Er wordt dan vooral gekeken naar deze richtingen die het meest inhoudelijk aansluiten</w:t>
      </w:r>
      <w:r w:rsidR="00A82112">
        <w:t xml:space="preserve"> bij deze studierichting</w:t>
      </w:r>
      <w:r w:rsidRPr="00F2205C">
        <w:t xml:space="preserve">: multimedia richtingen, </w:t>
      </w:r>
      <w:r w:rsidR="00527CB6" w:rsidRPr="00F2205C">
        <w:t>audiovisuele</w:t>
      </w:r>
      <w:r w:rsidRPr="00F2205C">
        <w:t xml:space="preserve"> richtingen, richtingen gericht op animatie…</w:t>
      </w:r>
      <w:r w:rsidRPr="00F2205C">
        <w:br/>
      </w:r>
    </w:p>
    <w:p w:rsidR="00F73BE8" w:rsidRPr="003438EA" w:rsidRDefault="00F73BE8" w:rsidP="006F59E9">
      <w:pPr>
        <w:pStyle w:val="VVKSOTekst"/>
        <w:spacing w:line="360" w:lineRule="auto"/>
      </w:pPr>
      <w:r w:rsidRPr="003438EA">
        <w:t>Ook het volwassenenonderwijs biedt tal van mogelijkheden tot verdere vervolmaking.</w:t>
      </w:r>
    </w:p>
    <w:p w:rsidR="005A017B" w:rsidRDefault="005A017B" w:rsidP="006F59E9">
      <w:pPr>
        <w:pStyle w:val="VVKSOTekst"/>
        <w:spacing w:line="360" w:lineRule="auto"/>
      </w:pPr>
    </w:p>
    <w:p w:rsidR="003D347B" w:rsidRPr="00974B12" w:rsidRDefault="003D347B" w:rsidP="00D0101A">
      <w:pPr>
        <w:pStyle w:val="VVKSOKop1"/>
      </w:pPr>
      <w:bookmarkStart w:id="16" w:name="_Toc338336704"/>
      <w:bookmarkStart w:id="17" w:name="_Toc338943839"/>
      <w:bookmarkStart w:id="18" w:name="_Toc346267155"/>
      <w:r w:rsidRPr="00974B12">
        <w:lastRenderedPageBreak/>
        <w:t>Christelijk mensbeeld</w:t>
      </w:r>
      <w:bookmarkEnd w:id="16"/>
      <w:bookmarkEnd w:id="17"/>
      <w:bookmarkEnd w:id="18"/>
    </w:p>
    <w:p w:rsidR="00D67007" w:rsidRPr="00974B12" w:rsidRDefault="003D347B" w:rsidP="00D67007">
      <w:pPr>
        <w:spacing w:after="240" w:line="360" w:lineRule="auto"/>
        <w:jc w:val="both"/>
        <w:rPr>
          <w:szCs w:val="20"/>
        </w:rPr>
      </w:pPr>
      <w:r w:rsidRPr="00974B12">
        <w:rPr>
          <w:szCs w:val="20"/>
        </w:rPr>
        <w:t>Ons onderwijs streeft de vorming van de totale persoon na waarbij het christelijke mensbeeld centraal staat. Onderstaande waarden zijn dan ook altijd na te streven tijdens alle handelingen:</w:t>
      </w:r>
    </w:p>
    <w:p w:rsidR="003D347B" w:rsidRPr="00C6762C" w:rsidRDefault="003D347B" w:rsidP="00DE0D9A">
      <w:pPr>
        <w:pStyle w:val="Lijstalinea"/>
        <w:numPr>
          <w:ilvl w:val="0"/>
          <w:numId w:val="20"/>
        </w:numPr>
        <w:spacing w:line="360" w:lineRule="auto"/>
        <w:jc w:val="both"/>
        <w:rPr>
          <w:szCs w:val="20"/>
        </w:rPr>
      </w:pPr>
      <w:r w:rsidRPr="00C6762C">
        <w:rPr>
          <w:szCs w:val="20"/>
        </w:rPr>
        <w:t>respect voor de medemens;</w:t>
      </w:r>
    </w:p>
    <w:p w:rsidR="003D347B" w:rsidRPr="00C6762C" w:rsidRDefault="003D347B" w:rsidP="00DE0D9A">
      <w:pPr>
        <w:pStyle w:val="Lijstalinea"/>
        <w:numPr>
          <w:ilvl w:val="0"/>
          <w:numId w:val="20"/>
        </w:numPr>
        <w:spacing w:line="360" w:lineRule="auto"/>
        <w:jc w:val="both"/>
        <w:rPr>
          <w:szCs w:val="20"/>
        </w:rPr>
      </w:pPr>
      <w:r w:rsidRPr="00C6762C">
        <w:rPr>
          <w:szCs w:val="20"/>
        </w:rPr>
        <w:t>solidariteit;</w:t>
      </w:r>
    </w:p>
    <w:p w:rsidR="003D347B" w:rsidRPr="00C6762C" w:rsidRDefault="003D347B" w:rsidP="00DE0D9A">
      <w:pPr>
        <w:pStyle w:val="Lijstalinea"/>
        <w:numPr>
          <w:ilvl w:val="0"/>
          <w:numId w:val="20"/>
        </w:numPr>
        <w:spacing w:line="360" w:lineRule="auto"/>
        <w:jc w:val="both"/>
        <w:rPr>
          <w:szCs w:val="20"/>
        </w:rPr>
      </w:pPr>
      <w:r w:rsidRPr="00C6762C">
        <w:rPr>
          <w:szCs w:val="20"/>
        </w:rPr>
        <w:t>zorg voor milieu en leven;</w:t>
      </w:r>
    </w:p>
    <w:p w:rsidR="003D347B" w:rsidRPr="00C6762C" w:rsidRDefault="003D347B" w:rsidP="00DE0D9A">
      <w:pPr>
        <w:pStyle w:val="Lijstalinea"/>
        <w:numPr>
          <w:ilvl w:val="0"/>
          <w:numId w:val="20"/>
        </w:numPr>
        <w:spacing w:line="360" w:lineRule="auto"/>
        <w:jc w:val="both"/>
        <w:rPr>
          <w:szCs w:val="20"/>
        </w:rPr>
      </w:pPr>
      <w:r w:rsidRPr="00C6762C">
        <w:rPr>
          <w:szCs w:val="20"/>
        </w:rPr>
        <w:t>respectvol omgaan met eigen geloof, anders gelovigen en niet-gelovigen;</w:t>
      </w:r>
    </w:p>
    <w:p w:rsidR="003D347B" w:rsidRPr="00C6762C" w:rsidRDefault="003D347B" w:rsidP="00DE0D9A">
      <w:pPr>
        <w:pStyle w:val="Lijstalinea"/>
        <w:numPr>
          <w:ilvl w:val="0"/>
          <w:numId w:val="20"/>
        </w:numPr>
        <w:spacing w:line="360" w:lineRule="auto"/>
        <w:jc w:val="both"/>
        <w:rPr>
          <w:szCs w:val="20"/>
        </w:rPr>
      </w:pPr>
      <w:r w:rsidRPr="00C6762C">
        <w:rPr>
          <w:szCs w:val="20"/>
        </w:rPr>
        <w:t>vanuit eigen spiritualiteit omgaan met ethische problemen.</w:t>
      </w:r>
    </w:p>
    <w:p w:rsidR="005A017B" w:rsidRDefault="005A017B" w:rsidP="005A017B">
      <w:pPr>
        <w:spacing w:after="240" w:line="240" w:lineRule="atLeast"/>
        <w:jc w:val="both"/>
        <w:rPr>
          <w:szCs w:val="20"/>
        </w:rPr>
      </w:pPr>
    </w:p>
    <w:p w:rsidR="005A017B" w:rsidRPr="00974B12" w:rsidRDefault="005A017B" w:rsidP="005A017B">
      <w:pPr>
        <w:spacing w:after="240" w:line="240" w:lineRule="atLeast"/>
        <w:jc w:val="both"/>
        <w:rPr>
          <w:szCs w:val="20"/>
        </w:rPr>
      </w:pPr>
    </w:p>
    <w:p w:rsidR="003D60A5" w:rsidRDefault="003D60A5" w:rsidP="00D0101A">
      <w:pPr>
        <w:pStyle w:val="VVKSOKop1"/>
      </w:pPr>
      <w:bookmarkStart w:id="19" w:name="_Toc338943840"/>
      <w:bookmarkStart w:id="20" w:name="_Toc346267156"/>
      <w:r w:rsidRPr="00974B12">
        <w:lastRenderedPageBreak/>
        <w:t>Opbouw en samenhang</w:t>
      </w:r>
      <w:bookmarkEnd w:id="19"/>
      <w:bookmarkEnd w:id="20"/>
    </w:p>
    <w:p w:rsidR="00F73BE8" w:rsidRDefault="00F73BE8" w:rsidP="00D67007">
      <w:pPr>
        <w:pStyle w:val="VVKSOTekst"/>
        <w:spacing w:line="360" w:lineRule="auto"/>
      </w:pPr>
      <w:bookmarkStart w:id="21" w:name="_Toc340064118"/>
      <w:bookmarkStart w:id="22" w:name="_Toc340133393"/>
      <w:r w:rsidRPr="007E40FF">
        <w:t xml:space="preserve">Een geïntegreerd (TV en PV) graadleerplan geeft een zekere vrijheid maar vereist </w:t>
      </w:r>
      <w:r w:rsidR="00527CB6">
        <w:t xml:space="preserve">ook </w:t>
      </w:r>
      <w:r w:rsidRPr="007E40FF">
        <w:t xml:space="preserve">een degelijke </w:t>
      </w:r>
      <w:proofErr w:type="spellStart"/>
      <w:r w:rsidRPr="007E40FF">
        <w:t>va</w:t>
      </w:r>
      <w:r w:rsidRPr="007E40FF">
        <w:t>k</w:t>
      </w:r>
      <w:r w:rsidRPr="007E40FF">
        <w:t>groepwerking</w:t>
      </w:r>
      <w:proofErr w:type="spellEnd"/>
      <w:r w:rsidRPr="007E40FF">
        <w:t xml:space="preserve"> en vakoverschrijdend overleg binnen de school. </w:t>
      </w:r>
      <w:r w:rsidR="00F22C53">
        <w:t>Hierbij is het aangewezen d</w:t>
      </w:r>
      <w:r w:rsidRPr="007E40FF">
        <w:t>e do</w:t>
      </w:r>
      <w:r>
        <w:t xml:space="preserve">elstellingen </w:t>
      </w:r>
      <w:r w:rsidRPr="007E40FF">
        <w:t xml:space="preserve">overzichtelijk </w:t>
      </w:r>
      <w:r>
        <w:t>in</w:t>
      </w:r>
      <w:r w:rsidR="00F22C53">
        <w:t xml:space="preserve"> te schalen</w:t>
      </w:r>
      <w:r>
        <w:t xml:space="preserve"> over </w:t>
      </w:r>
      <w:r w:rsidRPr="007E40FF">
        <w:t>het eerste en het tweede leerjaar van de graad en voor elk leerjaar een jaa</w:t>
      </w:r>
      <w:r w:rsidRPr="007E40FF">
        <w:t>r</w:t>
      </w:r>
      <w:r w:rsidRPr="007E40FF">
        <w:t xml:space="preserve">planning </w:t>
      </w:r>
      <w:r w:rsidR="00F22C53">
        <w:t>te maken</w:t>
      </w:r>
      <w:r w:rsidRPr="007E40FF">
        <w:t>. Gestructureerd pedagogisch-didactisch overleg tussen de betrokken leraren en de afd</w:t>
      </w:r>
      <w:r w:rsidRPr="007E40FF">
        <w:t>e</w:t>
      </w:r>
      <w:r w:rsidRPr="007E40FF">
        <w:t>lingsverantwoordelij</w:t>
      </w:r>
      <w:r w:rsidR="00F22C53">
        <w:t>ke mag beschouwd worden als een conditio sine qua non</w:t>
      </w:r>
      <w:r w:rsidRPr="007E40FF">
        <w:t>.</w:t>
      </w:r>
    </w:p>
    <w:p w:rsidR="006F59E9" w:rsidRPr="006F59E9" w:rsidRDefault="006F59E9" w:rsidP="00D67007">
      <w:pPr>
        <w:pStyle w:val="VVKSOTekst"/>
        <w:spacing w:line="360" w:lineRule="auto"/>
        <w:rPr>
          <w:sz w:val="10"/>
          <w:szCs w:val="10"/>
        </w:rPr>
      </w:pPr>
    </w:p>
    <w:p w:rsidR="006F59E9" w:rsidRPr="006F59E9" w:rsidRDefault="006C067E" w:rsidP="00D67007">
      <w:pPr>
        <w:pStyle w:val="VVKSOTekst"/>
        <w:spacing w:line="360" w:lineRule="auto"/>
        <w:rPr>
          <w:sz w:val="10"/>
          <w:szCs w:val="10"/>
        </w:rPr>
      </w:pPr>
      <w:r>
        <w:t>Multimedia wordt bekeken vanuit drie componenten: webdesign en –programmatie, animatie en audio en video.</w:t>
      </w:r>
      <w:r w:rsidR="00837A3F">
        <w:t xml:space="preserve"> </w:t>
      </w:r>
      <w:r>
        <w:t xml:space="preserve">De aspecten vorm, beeld en media worden doorheen </w:t>
      </w:r>
      <w:r w:rsidR="00F22C53">
        <w:t xml:space="preserve">de gekozen componenten van de opdracht </w:t>
      </w:r>
      <w:r>
        <w:t>g</w:t>
      </w:r>
      <w:r>
        <w:t>e</w:t>
      </w:r>
      <w:r>
        <w:t xml:space="preserve">weven. Zij vormen als het ware de rode draad doorheen de opleiding. </w:t>
      </w:r>
      <w:r w:rsidR="00837A3F">
        <w:br/>
      </w:r>
    </w:p>
    <w:p w:rsidR="006C067E" w:rsidRDefault="00F22C53" w:rsidP="00D67007">
      <w:pPr>
        <w:pStyle w:val="VVKSOTekst"/>
        <w:spacing w:line="360" w:lineRule="auto"/>
      </w:pPr>
      <w:r>
        <w:t>Om te voldoen aan de doelstellingen van het leerplan wordt vert</w:t>
      </w:r>
      <w:r w:rsidR="006C067E">
        <w:t>rokken van een opdracht die door analyse uitmondt in een concept.</w:t>
      </w:r>
      <w:r w:rsidR="009F5CF2">
        <w:t xml:space="preserve"> </w:t>
      </w:r>
      <w:r w:rsidR="006C067E">
        <w:t>Dit concept wordt vervolgens uitgewerkt door de verschillende aspecten</w:t>
      </w:r>
      <w:r>
        <w:t>, die in mindere of meerdere mate aanwezig zijn in de opdracht en noodzakelijk zijn voor het concept</w:t>
      </w:r>
      <w:r w:rsidR="006C067E">
        <w:t>, voor te bere</w:t>
      </w:r>
      <w:r w:rsidR="006C067E">
        <w:t>i</w:t>
      </w:r>
      <w:r w:rsidR="006C067E">
        <w:t>den. In het meest complete concept zijn dat tekst en lay-out, beeldmateriaal, audio en video, illustratieve elementen en animaties. Uiteindelijk worden de voorbereide delen samengebracht om het concept te final</w:t>
      </w:r>
      <w:r w:rsidR="006C067E">
        <w:t>i</w:t>
      </w:r>
      <w:r w:rsidR="006C067E">
        <w:t xml:space="preserve">seren. Dit kan in een website zijn of in een grafische publicatie; in een gesynchroniseerd geheel van audio en video of tot een geprogrammeerde animatie of zelfs tot een </w:t>
      </w:r>
      <w:proofErr w:type="spellStart"/>
      <w:r w:rsidR="006C067E">
        <w:t>crossmediaal</w:t>
      </w:r>
      <w:proofErr w:type="spellEnd"/>
      <w:r w:rsidR="006C067E">
        <w:t xml:space="preserve"> geheel wat ten slotte wordt gepresenteerd.</w:t>
      </w:r>
    </w:p>
    <w:p w:rsidR="006C067E" w:rsidRDefault="00552133" w:rsidP="00D67007">
      <w:pPr>
        <w:pStyle w:val="VVKSOTekst"/>
        <w:spacing w:line="360" w:lineRule="auto"/>
      </w:pPr>
      <w:r>
        <w:rPr>
          <w:noProof/>
          <w:lang w:val="nl-BE" w:eastAsia="nl-BE"/>
        </w:rPr>
        <w:drawing>
          <wp:anchor distT="0" distB="0" distL="114300" distR="114300" simplePos="0" relativeHeight="251662848" behindDoc="0" locked="0" layoutInCell="1" allowOverlap="1" wp14:anchorId="2A363BEF" wp14:editId="7DA60761">
            <wp:simplePos x="0" y="0"/>
            <wp:positionH relativeFrom="column">
              <wp:posOffset>32385</wp:posOffset>
            </wp:positionH>
            <wp:positionV relativeFrom="paragraph">
              <wp:posOffset>517525</wp:posOffset>
            </wp:positionV>
            <wp:extent cx="3055620" cy="3124200"/>
            <wp:effectExtent l="38100" t="38100" r="11430" b="19050"/>
            <wp:wrapTopAndBottom/>
            <wp:docPr id="9" name="Afbeelding 0" descr="leerlijnen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rlijnen MM.jpg"/>
                    <pic:cNvPicPr/>
                  </pic:nvPicPr>
                  <pic:blipFill>
                    <a:blip r:embed="rId10" cstate="print">
                      <a:extLst>
                        <a:ext uri="{28A0092B-C50C-407E-A947-70E740481C1C}">
                          <a14:useLocalDpi xmlns:a14="http://schemas.microsoft.com/office/drawing/2010/main" val="0"/>
                        </a:ext>
                      </a:extLst>
                    </a:blip>
                    <a:srcRect t="13927" b="13882"/>
                    <a:stretch>
                      <a:fillRect/>
                    </a:stretch>
                  </pic:blipFill>
                  <pic:spPr>
                    <a:xfrm>
                      <a:off x="0" y="0"/>
                      <a:ext cx="3055620" cy="312420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BE5076">
        <w:rPr>
          <w:noProof/>
          <w:lang w:val="nl-BE" w:eastAsia="nl-BE"/>
        </w:rPr>
        <w:pict>
          <v:shape id="_x0000_s1096" type="#_x0000_t202" style="position:absolute;left:0;text-align:left;margin-left:241.05pt;margin-top:39.25pt;width:30pt;height:210.75pt;z-index:251663872;mso-position-horizontal-relative:text;mso-position-vertical-relative:text" filled="f" stroked="f">
            <v:textbox style="layout-flow:vertical">
              <w:txbxContent>
                <w:p w:rsidR="009F5CF2" w:rsidRPr="009665C3" w:rsidRDefault="009F5CF2" w:rsidP="009665C3">
                  <w:pPr>
                    <w:jc w:val="both"/>
                    <w:rPr>
                      <w:b/>
                      <w:color w:val="E36C0A" w:themeColor="accent6" w:themeShade="BF"/>
                      <w:sz w:val="24"/>
                      <w:lang w:val="nl-BE"/>
                    </w:rPr>
                  </w:pPr>
                  <w:r w:rsidRPr="009665C3">
                    <w:rPr>
                      <w:b/>
                      <w:color w:val="E36C0A" w:themeColor="accent6" w:themeShade="BF"/>
                      <w:sz w:val="24"/>
                      <w:lang w:val="nl-BE"/>
                    </w:rPr>
                    <w:t>Concept van de gekozen opdracht</w:t>
                  </w:r>
                </w:p>
              </w:txbxContent>
            </v:textbox>
          </v:shape>
        </w:pict>
      </w:r>
      <w:r w:rsidR="006C067E">
        <w:t>De verhouding tussen de drie componenten is</w:t>
      </w:r>
      <w:r w:rsidR="009F5CF2">
        <w:t xml:space="preserve"> afhankelijk van het concept dat </w:t>
      </w:r>
      <w:r w:rsidR="006C067E">
        <w:t xml:space="preserve">gefinaliseerd wordt en hoeft dus niet </w:t>
      </w:r>
      <w:r w:rsidR="009F5CF2">
        <w:t>telkens e</w:t>
      </w:r>
      <w:r w:rsidR="006C067E">
        <w:t>venredig verdeeld te zijn.</w:t>
      </w:r>
    </w:p>
    <w:p w:rsidR="003D60A5" w:rsidRPr="004A4C33" w:rsidRDefault="003D60A5" w:rsidP="009665C3">
      <w:pPr>
        <w:pStyle w:val="VVKSOKop2"/>
        <w:numPr>
          <w:ilvl w:val="0"/>
          <w:numId w:val="0"/>
        </w:numPr>
        <w:jc w:val="both"/>
      </w:pPr>
      <w:bookmarkStart w:id="23" w:name="_Toc343022209"/>
      <w:bookmarkStart w:id="24" w:name="_Toc345429123"/>
      <w:bookmarkStart w:id="25" w:name="_Toc346267157"/>
      <w:r w:rsidRPr="004A4C33">
        <w:lastRenderedPageBreak/>
        <w:t>Relaties met de vakken van de basisvorming</w:t>
      </w:r>
      <w:bookmarkEnd w:id="21"/>
      <w:bookmarkEnd w:id="22"/>
      <w:bookmarkEnd w:id="23"/>
      <w:bookmarkEnd w:id="24"/>
      <w:bookmarkEnd w:id="25"/>
    </w:p>
    <w:p w:rsidR="005A017B" w:rsidRDefault="003D60A5" w:rsidP="006F59E9">
      <w:pPr>
        <w:pStyle w:val="VVKSOTekst"/>
        <w:spacing w:line="360" w:lineRule="auto"/>
        <w:rPr>
          <w:lang w:val="nl-BE"/>
        </w:rPr>
      </w:pPr>
      <w:r w:rsidRPr="004A4C33">
        <w:rPr>
          <w:lang w:val="nl-BE"/>
        </w:rPr>
        <w:t>Bepaalde leerinhouden hebben een vakoverschrijdend karakter, bijvoorbeeld 'communicatieve vaardigh</w:t>
      </w:r>
      <w:r w:rsidRPr="004A4C33">
        <w:rPr>
          <w:lang w:val="nl-BE"/>
        </w:rPr>
        <w:t>e</w:t>
      </w:r>
      <w:r w:rsidRPr="004A4C33">
        <w:rPr>
          <w:lang w:val="nl-BE"/>
        </w:rPr>
        <w:t xml:space="preserve">den'. Dergelijke leerinhouden kunnen vakoverschrijdend worden aangebracht.  </w:t>
      </w:r>
    </w:p>
    <w:p w:rsidR="003D60A5" w:rsidRPr="00A97CCE" w:rsidRDefault="003D60A5" w:rsidP="00D0101A">
      <w:pPr>
        <w:pStyle w:val="VVKSOKop1"/>
      </w:pPr>
      <w:bookmarkStart w:id="26" w:name="_Toc346267158"/>
      <w:bookmarkStart w:id="27" w:name="_Toc339018660"/>
      <w:r w:rsidRPr="00A97CCE">
        <w:lastRenderedPageBreak/>
        <w:t>Doelstellingen</w:t>
      </w:r>
      <w:bookmarkEnd w:id="26"/>
    </w:p>
    <w:p w:rsidR="003D60A5" w:rsidRDefault="003D60A5" w:rsidP="003D60A5">
      <w:pPr>
        <w:pStyle w:val="VVKSOKop2"/>
      </w:pPr>
      <w:bookmarkStart w:id="28" w:name="_Toc339018662"/>
      <w:bookmarkStart w:id="29" w:name="_Toc346267159"/>
      <w:bookmarkEnd w:id="27"/>
      <w:r w:rsidRPr="00C56A04">
        <w:t>Algemene doelstellingen</w:t>
      </w:r>
      <w:bookmarkEnd w:id="28"/>
      <w:bookmarkEnd w:id="29"/>
    </w:p>
    <w:p w:rsidR="00F73BE8" w:rsidRDefault="00F73BE8" w:rsidP="00DE0D9A">
      <w:pPr>
        <w:pStyle w:val="OpmaakprofielVVKSOOpsomming2Na0pt"/>
        <w:numPr>
          <w:ilvl w:val="0"/>
          <w:numId w:val="21"/>
        </w:numPr>
        <w:spacing w:line="360" w:lineRule="auto"/>
        <w:ind w:left="284" w:hanging="284"/>
        <w:rPr>
          <w:szCs w:val="18"/>
        </w:rPr>
      </w:pPr>
      <w:r w:rsidRPr="006C723E">
        <w:t xml:space="preserve">Een </w:t>
      </w:r>
      <w:r>
        <w:t xml:space="preserve">gekregen </w:t>
      </w:r>
      <w:r w:rsidRPr="006C723E">
        <w:t>opdracht analyseren en op basis van deze analyse op een creatieve wijze, zelfstandig een</w:t>
      </w:r>
      <w:r w:rsidRPr="006C723E">
        <w:rPr>
          <w:szCs w:val="18"/>
        </w:rPr>
        <w:t xml:space="preserve"> concept bedenken.</w:t>
      </w:r>
    </w:p>
    <w:p w:rsidR="00F73BE8" w:rsidRDefault="00F73BE8" w:rsidP="00DE0D9A">
      <w:pPr>
        <w:pStyle w:val="OpmaakprofielVVKSOOpsomming2Na0pt"/>
        <w:numPr>
          <w:ilvl w:val="0"/>
          <w:numId w:val="21"/>
        </w:numPr>
        <w:spacing w:line="360" w:lineRule="auto"/>
        <w:ind w:left="284" w:hanging="284"/>
        <w:rPr>
          <w:szCs w:val="18"/>
        </w:rPr>
      </w:pPr>
      <w:r w:rsidRPr="00F24970">
        <w:rPr>
          <w:szCs w:val="18"/>
        </w:rPr>
        <w:t xml:space="preserve">Het bedachte concept uitwerken door tekst en </w:t>
      </w:r>
      <w:r>
        <w:rPr>
          <w:szCs w:val="18"/>
        </w:rPr>
        <w:t>lay-out te verzorgen.</w:t>
      </w:r>
    </w:p>
    <w:p w:rsidR="00F73BE8" w:rsidRDefault="00F73BE8" w:rsidP="00DE0D9A">
      <w:pPr>
        <w:pStyle w:val="OpmaakprofielVVKSOOpsomming2Na0pt"/>
        <w:numPr>
          <w:ilvl w:val="0"/>
          <w:numId w:val="21"/>
        </w:numPr>
        <w:spacing w:line="360" w:lineRule="auto"/>
        <w:ind w:left="284" w:hanging="284"/>
        <w:rPr>
          <w:szCs w:val="18"/>
        </w:rPr>
      </w:pPr>
      <w:r w:rsidRPr="00F24970">
        <w:rPr>
          <w:szCs w:val="18"/>
        </w:rPr>
        <w:t>Het bedachte concept uitwerken door beeldmateriaal vas</w:t>
      </w:r>
      <w:r>
        <w:rPr>
          <w:szCs w:val="18"/>
        </w:rPr>
        <w:t>t te leggen en voor te bereiden.</w:t>
      </w:r>
    </w:p>
    <w:p w:rsidR="00F73BE8" w:rsidRDefault="00F73BE8" w:rsidP="00DE0D9A">
      <w:pPr>
        <w:pStyle w:val="OpmaakprofielVVKSOOpsomming2Na0pt"/>
        <w:numPr>
          <w:ilvl w:val="0"/>
          <w:numId w:val="21"/>
        </w:numPr>
        <w:spacing w:line="360" w:lineRule="auto"/>
        <w:ind w:left="284" w:hanging="284"/>
        <w:rPr>
          <w:szCs w:val="18"/>
        </w:rPr>
      </w:pPr>
      <w:r w:rsidRPr="00F24970">
        <w:rPr>
          <w:szCs w:val="18"/>
        </w:rPr>
        <w:t xml:space="preserve">Het bedachte concept uitwerken door </w:t>
      </w:r>
      <w:r>
        <w:rPr>
          <w:szCs w:val="18"/>
        </w:rPr>
        <w:t>audio en video voor te bereiden.</w:t>
      </w:r>
    </w:p>
    <w:p w:rsidR="00F73BE8" w:rsidRDefault="00F73BE8" w:rsidP="00DE0D9A">
      <w:pPr>
        <w:pStyle w:val="OpmaakprofielVVKSOOpsomming2Na0pt"/>
        <w:numPr>
          <w:ilvl w:val="0"/>
          <w:numId w:val="21"/>
        </w:numPr>
        <w:spacing w:line="360" w:lineRule="auto"/>
        <w:ind w:left="284" w:hanging="284"/>
        <w:rPr>
          <w:szCs w:val="18"/>
        </w:rPr>
      </w:pPr>
      <w:r w:rsidRPr="00F24970">
        <w:rPr>
          <w:szCs w:val="18"/>
        </w:rPr>
        <w:t xml:space="preserve">Het bedachte concept uitwerken door illustratieve </w:t>
      </w:r>
      <w:r>
        <w:rPr>
          <w:szCs w:val="18"/>
        </w:rPr>
        <w:t>elementen te verzorgen.</w:t>
      </w:r>
    </w:p>
    <w:p w:rsidR="00F73BE8" w:rsidRPr="00F24970" w:rsidRDefault="00F73BE8" w:rsidP="00DE0D9A">
      <w:pPr>
        <w:pStyle w:val="OpmaakprofielVVKSOOpsomming2Na0pt"/>
        <w:numPr>
          <w:ilvl w:val="0"/>
          <w:numId w:val="21"/>
        </w:numPr>
        <w:spacing w:line="360" w:lineRule="auto"/>
        <w:ind w:left="284" w:hanging="284"/>
        <w:rPr>
          <w:szCs w:val="18"/>
        </w:rPr>
      </w:pPr>
      <w:r w:rsidRPr="00F24970">
        <w:rPr>
          <w:szCs w:val="18"/>
        </w:rPr>
        <w:t>Het bedachte concept uitwerken door animaties aan te maken.</w:t>
      </w:r>
    </w:p>
    <w:p w:rsidR="00F73BE8" w:rsidRDefault="00F73BE8" w:rsidP="00DE0D9A">
      <w:pPr>
        <w:pStyle w:val="OpmaakprofielVVKSOOpsomming2Na0pt"/>
        <w:numPr>
          <w:ilvl w:val="0"/>
          <w:numId w:val="21"/>
        </w:numPr>
        <w:spacing w:line="360" w:lineRule="auto"/>
        <w:ind w:left="284" w:hanging="284"/>
        <w:rPr>
          <w:szCs w:val="18"/>
        </w:rPr>
      </w:pPr>
      <w:r w:rsidRPr="006C723E">
        <w:rPr>
          <w:szCs w:val="18"/>
        </w:rPr>
        <w:t xml:space="preserve">Het bedachte concept finaliseren door bovenstaande elementen </w:t>
      </w:r>
      <w:r>
        <w:rPr>
          <w:szCs w:val="18"/>
        </w:rPr>
        <w:t>te assembleren tot een website.</w:t>
      </w:r>
    </w:p>
    <w:p w:rsidR="00F73BE8" w:rsidRDefault="00F73BE8" w:rsidP="00DE0D9A">
      <w:pPr>
        <w:pStyle w:val="OpmaakprofielVVKSOOpsomming2Na0pt"/>
        <w:numPr>
          <w:ilvl w:val="0"/>
          <w:numId w:val="21"/>
        </w:numPr>
        <w:spacing w:line="360" w:lineRule="auto"/>
        <w:ind w:left="284" w:hanging="284"/>
        <w:rPr>
          <w:szCs w:val="18"/>
        </w:rPr>
      </w:pPr>
      <w:r w:rsidRPr="006C723E">
        <w:rPr>
          <w:szCs w:val="18"/>
        </w:rPr>
        <w:t xml:space="preserve">Het bedachte concept finaliseren door </w:t>
      </w:r>
      <w:r>
        <w:rPr>
          <w:szCs w:val="18"/>
        </w:rPr>
        <w:t xml:space="preserve"> </w:t>
      </w:r>
      <w:r w:rsidRPr="00F24970">
        <w:rPr>
          <w:szCs w:val="18"/>
        </w:rPr>
        <w:t>te integreren tot een grafische publicatie</w:t>
      </w:r>
      <w:r>
        <w:rPr>
          <w:szCs w:val="18"/>
        </w:rPr>
        <w:t xml:space="preserve"> voor uitvoer via druk of print</w:t>
      </w:r>
      <w:r w:rsidR="00075A9F">
        <w:rPr>
          <w:szCs w:val="18"/>
        </w:rPr>
        <w:t>.</w:t>
      </w:r>
    </w:p>
    <w:p w:rsidR="00F73BE8" w:rsidRDefault="00F73BE8" w:rsidP="00DE0D9A">
      <w:pPr>
        <w:pStyle w:val="OpmaakprofielVVKSOOpsomming2Na0pt"/>
        <w:numPr>
          <w:ilvl w:val="0"/>
          <w:numId w:val="21"/>
        </w:numPr>
        <w:spacing w:line="360" w:lineRule="auto"/>
        <w:ind w:left="284" w:hanging="284"/>
        <w:rPr>
          <w:szCs w:val="18"/>
        </w:rPr>
      </w:pPr>
      <w:r w:rsidRPr="006C723E">
        <w:rPr>
          <w:szCs w:val="18"/>
        </w:rPr>
        <w:t xml:space="preserve">Het bedachte concept finaliseren door </w:t>
      </w:r>
      <w:r>
        <w:rPr>
          <w:szCs w:val="18"/>
        </w:rPr>
        <w:t xml:space="preserve"> </w:t>
      </w:r>
      <w:r w:rsidRPr="00F24970">
        <w:rPr>
          <w:szCs w:val="18"/>
        </w:rPr>
        <w:t>te monteren tot een gesynchronise</w:t>
      </w:r>
      <w:r>
        <w:rPr>
          <w:szCs w:val="18"/>
        </w:rPr>
        <w:t>erd geheel van audio en video.</w:t>
      </w:r>
    </w:p>
    <w:p w:rsidR="00F73BE8" w:rsidRDefault="00F73BE8" w:rsidP="00DE0D9A">
      <w:pPr>
        <w:pStyle w:val="OpmaakprofielVVKSOOpsomming2Na0pt"/>
        <w:numPr>
          <w:ilvl w:val="0"/>
          <w:numId w:val="21"/>
        </w:numPr>
        <w:spacing w:line="360" w:lineRule="auto"/>
        <w:ind w:left="284" w:hanging="284"/>
        <w:rPr>
          <w:szCs w:val="18"/>
        </w:rPr>
      </w:pPr>
      <w:r w:rsidRPr="006C723E">
        <w:rPr>
          <w:szCs w:val="18"/>
        </w:rPr>
        <w:t xml:space="preserve">Het bedachte concept finaliseren door </w:t>
      </w:r>
      <w:r>
        <w:rPr>
          <w:szCs w:val="18"/>
        </w:rPr>
        <w:t xml:space="preserve"> </w:t>
      </w:r>
      <w:r w:rsidRPr="004F4E90">
        <w:rPr>
          <w:szCs w:val="18"/>
        </w:rPr>
        <w:t>tot geprogrammeerde animaties te vormen en interactiviteit aan toe te voegen</w:t>
      </w:r>
      <w:r>
        <w:rPr>
          <w:szCs w:val="18"/>
        </w:rPr>
        <w:t>.</w:t>
      </w:r>
    </w:p>
    <w:p w:rsidR="00F73BE8" w:rsidRPr="004F4E90" w:rsidRDefault="00F73BE8" w:rsidP="00DE0D9A">
      <w:pPr>
        <w:pStyle w:val="OpmaakprofielVVKSOOpsomming2Na0pt"/>
        <w:numPr>
          <w:ilvl w:val="0"/>
          <w:numId w:val="21"/>
        </w:numPr>
        <w:spacing w:line="360" w:lineRule="auto"/>
        <w:ind w:left="284" w:hanging="284"/>
        <w:rPr>
          <w:szCs w:val="18"/>
        </w:rPr>
      </w:pPr>
      <w:r w:rsidRPr="006C723E">
        <w:rPr>
          <w:szCs w:val="18"/>
        </w:rPr>
        <w:t xml:space="preserve">Het bedachte concept finaliseren door </w:t>
      </w:r>
      <w:r>
        <w:rPr>
          <w:szCs w:val="18"/>
        </w:rPr>
        <w:t xml:space="preserve"> </w:t>
      </w:r>
      <w:r w:rsidRPr="004F4E90">
        <w:rPr>
          <w:szCs w:val="18"/>
        </w:rPr>
        <w:t xml:space="preserve">te monteren tot een </w:t>
      </w:r>
      <w:proofErr w:type="spellStart"/>
      <w:r w:rsidRPr="004F4E90">
        <w:rPr>
          <w:szCs w:val="18"/>
        </w:rPr>
        <w:t>crossmediaal</w:t>
      </w:r>
      <w:proofErr w:type="spellEnd"/>
      <w:r w:rsidRPr="004F4E90">
        <w:rPr>
          <w:szCs w:val="18"/>
        </w:rPr>
        <w:t xml:space="preserve"> geheel.</w:t>
      </w:r>
    </w:p>
    <w:p w:rsidR="00F73BE8" w:rsidRDefault="00F73BE8" w:rsidP="00DE0D9A">
      <w:pPr>
        <w:pStyle w:val="OpmaakprofielVVKSOOpsomming2Na0pt"/>
        <w:numPr>
          <w:ilvl w:val="0"/>
          <w:numId w:val="21"/>
        </w:numPr>
        <w:spacing w:line="360" w:lineRule="auto"/>
        <w:ind w:left="284" w:hanging="284"/>
        <w:rPr>
          <w:szCs w:val="18"/>
        </w:rPr>
      </w:pPr>
      <w:r w:rsidRPr="006C723E">
        <w:rPr>
          <w:szCs w:val="18"/>
        </w:rPr>
        <w:t xml:space="preserve">Realiseren van een </w:t>
      </w:r>
      <w:proofErr w:type="spellStart"/>
      <w:r w:rsidRPr="006C723E">
        <w:rPr>
          <w:szCs w:val="18"/>
        </w:rPr>
        <w:t>crossmediale</w:t>
      </w:r>
      <w:proofErr w:type="spellEnd"/>
      <w:r w:rsidRPr="006C723E">
        <w:rPr>
          <w:szCs w:val="18"/>
        </w:rPr>
        <w:t xml:space="preserve"> presentatie.</w:t>
      </w:r>
    </w:p>
    <w:p w:rsidR="00413568" w:rsidRPr="002E3B2E" w:rsidRDefault="00413568" w:rsidP="00DE0D9A">
      <w:pPr>
        <w:pStyle w:val="OpmaakprofielVVKSOOpsomming2Na0pt"/>
        <w:numPr>
          <w:ilvl w:val="0"/>
          <w:numId w:val="21"/>
        </w:numPr>
        <w:spacing w:line="360" w:lineRule="auto"/>
        <w:ind w:left="284" w:hanging="284"/>
        <w:rPr>
          <w:szCs w:val="18"/>
        </w:rPr>
      </w:pPr>
      <w:r>
        <w:rPr>
          <w:szCs w:val="18"/>
        </w:rPr>
        <w:t>M</w:t>
      </w:r>
      <w:r w:rsidRPr="00842866">
        <w:rPr>
          <w:color w:val="000000"/>
        </w:rPr>
        <w:t>ilieu-</w:t>
      </w:r>
      <w:r>
        <w:rPr>
          <w:color w:val="000000"/>
        </w:rPr>
        <w:t>, gezondheids- en veiligheidsbewust handelen en de kwaliteit bewaken.</w:t>
      </w:r>
    </w:p>
    <w:p w:rsidR="00B563D8" w:rsidRPr="00D17B14" w:rsidRDefault="00B563D8">
      <w:pPr>
        <w:pStyle w:val="VVKSOTekst"/>
        <w:rPr>
          <w:i/>
        </w:rPr>
      </w:pPr>
    </w:p>
    <w:p w:rsidR="0024206F" w:rsidRPr="004A4C33" w:rsidRDefault="0024206F" w:rsidP="0024206F">
      <w:pPr>
        <w:pStyle w:val="VVKSOKop2"/>
      </w:pPr>
      <w:bookmarkStart w:id="30" w:name="_Toc251681451"/>
      <w:bookmarkStart w:id="31" w:name="_Toc346267160"/>
      <w:r w:rsidRPr="004A4C33">
        <w:t xml:space="preserve">Na te streven attitudes in de studierichting </w:t>
      </w:r>
      <w:bookmarkEnd w:id="30"/>
      <w:r w:rsidR="00F73BE8">
        <w:t xml:space="preserve">multimedia </w:t>
      </w:r>
      <w:proofErr w:type="spellStart"/>
      <w:r>
        <w:t>tso</w:t>
      </w:r>
      <w:bookmarkEnd w:id="31"/>
      <w:proofErr w:type="spellEnd"/>
    </w:p>
    <w:p w:rsidR="009665C3" w:rsidRPr="004A4C33" w:rsidRDefault="0024206F" w:rsidP="00D67007">
      <w:pPr>
        <w:pStyle w:val="VVKSOTekst"/>
        <w:spacing w:before="240" w:after="240" w:line="360" w:lineRule="auto"/>
      </w:pPr>
      <w:r w:rsidRPr="004A4C33">
        <w:t>Het is enorm belangrijk om attitudes bewust en expliciet op diverse momenten na te streven. Attitudes die bijzondere aandacht verdienen zijn:</w:t>
      </w:r>
    </w:p>
    <w:p w:rsidR="00413568" w:rsidRPr="0026709F" w:rsidRDefault="00413568" w:rsidP="00DE0D9A">
      <w:pPr>
        <w:pStyle w:val="VVKSOOpsomming1"/>
        <w:keepNext/>
        <w:keepLines/>
        <w:numPr>
          <w:ilvl w:val="0"/>
          <w:numId w:val="22"/>
        </w:numPr>
        <w:spacing w:after="0" w:line="360" w:lineRule="auto"/>
        <w:ind w:left="284" w:hanging="284"/>
        <w:jc w:val="left"/>
        <w:rPr>
          <w:b/>
        </w:rPr>
      </w:pPr>
      <w:r w:rsidRPr="0026709F">
        <w:rPr>
          <w:b/>
        </w:rPr>
        <w:t>Verantwoordelijkheidszin</w:t>
      </w:r>
    </w:p>
    <w:p w:rsidR="00413568" w:rsidRPr="0026709F" w:rsidRDefault="00413568" w:rsidP="00DE0D9A">
      <w:pPr>
        <w:pStyle w:val="VVKSOOpsomming1"/>
        <w:keepNext/>
        <w:keepLines/>
        <w:numPr>
          <w:ilvl w:val="0"/>
          <w:numId w:val="22"/>
        </w:numPr>
        <w:spacing w:after="0" w:line="360" w:lineRule="auto"/>
        <w:ind w:left="284" w:hanging="284"/>
        <w:jc w:val="left"/>
        <w:rPr>
          <w:b/>
        </w:rPr>
      </w:pPr>
      <w:r w:rsidRPr="0026709F">
        <w:rPr>
          <w:b/>
        </w:rPr>
        <w:t xml:space="preserve">Teamgeest </w:t>
      </w:r>
    </w:p>
    <w:p w:rsidR="00413568" w:rsidRPr="0026709F" w:rsidRDefault="00413568" w:rsidP="00DE0D9A">
      <w:pPr>
        <w:pStyle w:val="VVKSOOpsomming1"/>
        <w:keepNext/>
        <w:keepLines/>
        <w:numPr>
          <w:ilvl w:val="0"/>
          <w:numId w:val="22"/>
        </w:numPr>
        <w:spacing w:after="0" w:line="360" w:lineRule="auto"/>
        <w:ind w:left="284" w:hanging="284"/>
        <w:jc w:val="left"/>
        <w:rPr>
          <w:b/>
        </w:rPr>
      </w:pPr>
      <w:r w:rsidRPr="0026709F">
        <w:rPr>
          <w:b/>
        </w:rPr>
        <w:t xml:space="preserve">Overtuigingskracht </w:t>
      </w:r>
    </w:p>
    <w:p w:rsidR="00413568" w:rsidRPr="004A4C33" w:rsidRDefault="00413568" w:rsidP="00DE0D9A">
      <w:pPr>
        <w:pStyle w:val="VVKSOOpsomming1"/>
        <w:keepNext/>
        <w:keepLines/>
        <w:numPr>
          <w:ilvl w:val="0"/>
          <w:numId w:val="22"/>
        </w:numPr>
        <w:spacing w:after="0" w:line="360" w:lineRule="auto"/>
        <w:ind w:left="284" w:hanging="284"/>
        <w:jc w:val="left"/>
      </w:pPr>
      <w:r w:rsidRPr="0026709F">
        <w:rPr>
          <w:b/>
        </w:rPr>
        <w:t>Leergierig zijn</w:t>
      </w:r>
      <w:r w:rsidRPr="004A4C33">
        <w:t xml:space="preserve"> </w:t>
      </w:r>
      <w:r w:rsidRPr="004A4C33">
        <w:br/>
      </w:r>
      <w:r w:rsidRPr="009665C3">
        <w:rPr>
          <w:i/>
        </w:rPr>
        <w:t>Actief zoeken naar situaties om zijn competentie te verbreden en te verdiepen.</w:t>
      </w:r>
    </w:p>
    <w:p w:rsidR="00413568" w:rsidRPr="0026709F" w:rsidRDefault="00413568" w:rsidP="00DE0D9A">
      <w:pPr>
        <w:pStyle w:val="VVKSOOpsomming1"/>
        <w:numPr>
          <w:ilvl w:val="0"/>
          <w:numId w:val="22"/>
        </w:numPr>
        <w:spacing w:after="0" w:line="360" w:lineRule="auto"/>
        <w:ind w:left="284" w:hanging="284"/>
        <w:rPr>
          <w:b/>
        </w:rPr>
      </w:pPr>
      <w:r w:rsidRPr="0026709F">
        <w:rPr>
          <w:b/>
        </w:rPr>
        <w:t xml:space="preserve">Analytisch en synthetisch denken </w:t>
      </w:r>
    </w:p>
    <w:p w:rsidR="00413568" w:rsidRPr="009665C3" w:rsidRDefault="00413568" w:rsidP="00DE0D9A">
      <w:pPr>
        <w:pStyle w:val="VVKSOOpsomming1"/>
        <w:numPr>
          <w:ilvl w:val="0"/>
          <w:numId w:val="22"/>
        </w:numPr>
        <w:spacing w:after="0" w:line="360" w:lineRule="auto"/>
        <w:ind w:left="284" w:hanging="284"/>
        <w:rPr>
          <w:i/>
        </w:rPr>
      </w:pPr>
      <w:r w:rsidRPr="009665C3">
        <w:rPr>
          <w:i/>
        </w:rPr>
        <w:t>Waarbij het de bedoeling is dat de leerling een probleem in zijn verschillende elementen leert bekijken en de verschillende elementen die tot een oplossing leiden, kan samenbrengen.</w:t>
      </w:r>
    </w:p>
    <w:p w:rsidR="00413568" w:rsidRDefault="00413568" w:rsidP="00DE0D9A">
      <w:pPr>
        <w:pStyle w:val="VVKSOOpsomming1"/>
        <w:numPr>
          <w:ilvl w:val="0"/>
          <w:numId w:val="22"/>
        </w:numPr>
        <w:spacing w:after="0" w:line="360" w:lineRule="auto"/>
        <w:ind w:left="284" w:hanging="284"/>
        <w:jc w:val="left"/>
      </w:pPr>
      <w:r w:rsidRPr="0026709F">
        <w:rPr>
          <w:b/>
        </w:rPr>
        <w:t>Kwaliteitsbewust zijn</w:t>
      </w:r>
      <w:r w:rsidRPr="004A4C33">
        <w:t xml:space="preserve"> </w:t>
      </w:r>
    </w:p>
    <w:p w:rsidR="00413568" w:rsidRPr="00413568" w:rsidRDefault="00413568" w:rsidP="00DE0D9A">
      <w:pPr>
        <w:pStyle w:val="VVKSOOpsomming1"/>
        <w:numPr>
          <w:ilvl w:val="0"/>
          <w:numId w:val="22"/>
        </w:numPr>
        <w:spacing w:after="0" w:line="360" w:lineRule="auto"/>
        <w:ind w:left="284" w:hanging="284"/>
        <w:jc w:val="left"/>
        <w:rPr>
          <w:b/>
        </w:rPr>
      </w:pPr>
      <w:r w:rsidRPr="00413568">
        <w:rPr>
          <w:b/>
        </w:rPr>
        <w:t>Kostenbewust handelen</w:t>
      </w:r>
    </w:p>
    <w:p w:rsidR="00413568" w:rsidRPr="0026709F" w:rsidRDefault="00413568" w:rsidP="00DE0D9A">
      <w:pPr>
        <w:pStyle w:val="VVKSOOpsomming1"/>
        <w:numPr>
          <w:ilvl w:val="0"/>
          <w:numId w:val="22"/>
        </w:numPr>
        <w:spacing w:after="0" w:line="360" w:lineRule="auto"/>
        <w:ind w:left="284" w:hanging="284"/>
        <w:jc w:val="left"/>
        <w:rPr>
          <w:b/>
        </w:rPr>
      </w:pPr>
      <w:r w:rsidRPr="0026709F">
        <w:rPr>
          <w:b/>
        </w:rPr>
        <w:t>Orde en netheid</w:t>
      </w:r>
    </w:p>
    <w:p w:rsidR="00413568" w:rsidRPr="0026709F" w:rsidRDefault="00413568" w:rsidP="00DE0D9A">
      <w:pPr>
        <w:pStyle w:val="VVKSOOpsomming1"/>
        <w:numPr>
          <w:ilvl w:val="0"/>
          <w:numId w:val="22"/>
        </w:numPr>
        <w:spacing w:after="0" w:line="360" w:lineRule="auto"/>
        <w:ind w:left="284" w:hanging="284"/>
        <w:jc w:val="left"/>
        <w:rPr>
          <w:b/>
        </w:rPr>
      </w:pPr>
      <w:r w:rsidRPr="0026709F">
        <w:rPr>
          <w:b/>
        </w:rPr>
        <w:lastRenderedPageBreak/>
        <w:t>Planning en werkorganisatie</w:t>
      </w:r>
    </w:p>
    <w:p w:rsidR="00413568" w:rsidRPr="009665C3" w:rsidRDefault="00413568" w:rsidP="00DE0D9A">
      <w:pPr>
        <w:pStyle w:val="VVKSOOpsomming1"/>
        <w:numPr>
          <w:ilvl w:val="0"/>
          <w:numId w:val="22"/>
        </w:numPr>
        <w:spacing w:after="0" w:line="360" w:lineRule="auto"/>
        <w:ind w:left="284" w:hanging="284"/>
        <w:jc w:val="left"/>
        <w:rPr>
          <w:i/>
        </w:rPr>
      </w:pPr>
      <w:r w:rsidRPr="0026709F">
        <w:rPr>
          <w:b/>
        </w:rPr>
        <w:t>Oog hebben voor duurzame ontwikkeling</w:t>
      </w:r>
      <w:r>
        <w:br/>
      </w:r>
      <w:r w:rsidRPr="009665C3">
        <w:rPr>
          <w:i/>
        </w:rPr>
        <w:t>Dit betekent het stellen van volgende drie vragen:</w:t>
      </w:r>
    </w:p>
    <w:p w:rsidR="00413568" w:rsidRPr="009665C3" w:rsidRDefault="00075A9F" w:rsidP="00DE0D9A">
      <w:pPr>
        <w:pStyle w:val="VVKSOOpsomming1"/>
        <w:numPr>
          <w:ilvl w:val="3"/>
          <w:numId w:val="22"/>
        </w:numPr>
        <w:spacing w:after="0" w:line="360" w:lineRule="auto"/>
        <w:jc w:val="left"/>
        <w:rPr>
          <w:i/>
        </w:rPr>
      </w:pPr>
      <w:r>
        <w:rPr>
          <w:i/>
        </w:rPr>
        <w:t>I</w:t>
      </w:r>
      <w:r w:rsidR="00413568" w:rsidRPr="009665C3">
        <w:rPr>
          <w:i/>
        </w:rPr>
        <w:t>s het ecologisch verantwoord?</w:t>
      </w:r>
    </w:p>
    <w:p w:rsidR="00413568" w:rsidRPr="009665C3" w:rsidRDefault="00075A9F" w:rsidP="00DE0D9A">
      <w:pPr>
        <w:pStyle w:val="VVKSOOpsomming1"/>
        <w:numPr>
          <w:ilvl w:val="3"/>
          <w:numId w:val="22"/>
        </w:numPr>
        <w:spacing w:after="0" w:line="360" w:lineRule="auto"/>
        <w:jc w:val="left"/>
        <w:rPr>
          <w:i/>
        </w:rPr>
      </w:pPr>
      <w:r>
        <w:rPr>
          <w:i/>
        </w:rPr>
        <w:t>I</w:t>
      </w:r>
      <w:r w:rsidR="00413568" w:rsidRPr="009665C3">
        <w:rPr>
          <w:i/>
        </w:rPr>
        <w:t xml:space="preserve">s het sociaal rechtvaardig? </w:t>
      </w:r>
    </w:p>
    <w:p w:rsidR="00413568" w:rsidRPr="00D67007" w:rsidRDefault="00075A9F" w:rsidP="00DE0D9A">
      <w:pPr>
        <w:pStyle w:val="VVKSOOpsomming1"/>
        <w:numPr>
          <w:ilvl w:val="3"/>
          <w:numId w:val="22"/>
        </w:numPr>
        <w:spacing w:line="360" w:lineRule="auto"/>
        <w:jc w:val="left"/>
        <w:rPr>
          <w:i/>
        </w:rPr>
      </w:pPr>
      <w:r>
        <w:rPr>
          <w:i/>
        </w:rPr>
        <w:t>I</w:t>
      </w:r>
      <w:r w:rsidR="00413568" w:rsidRPr="009665C3">
        <w:rPr>
          <w:i/>
        </w:rPr>
        <w:t>s het economisch haalbaar?</w:t>
      </w:r>
    </w:p>
    <w:p w:rsidR="0024206F" w:rsidRPr="004A4C33" w:rsidRDefault="0024206F" w:rsidP="00C6762C">
      <w:pPr>
        <w:pStyle w:val="VVKSOTekst"/>
        <w:spacing w:after="240"/>
      </w:pPr>
      <w:r w:rsidRPr="004A4C33">
        <w:t xml:space="preserve">Al deze attitudes </w:t>
      </w:r>
      <w:r w:rsidR="009665C3">
        <w:t>gelijktijdig</w:t>
      </w:r>
      <w:r w:rsidRPr="004A4C33">
        <w:t xml:space="preserve"> nastreven is uiteraard onmogelijk. Het is daarom aangewezen tijdens afgespr</w:t>
      </w:r>
      <w:r w:rsidRPr="004A4C33">
        <w:t>o</w:t>
      </w:r>
      <w:r w:rsidRPr="004A4C33">
        <w:t>ken periodes telkens één of enkele attitudes expliciet te benadrukken.</w:t>
      </w:r>
    </w:p>
    <w:p w:rsidR="00B563D8" w:rsidRDefault="00B563D8" w:rsidP="003D60A5">
      <w:pPr>
        <w:pStyle w:val="VVKSOKop2"/>
      </w:pPr>
      <w:bookmarkStart w:id="32" w:name="_Toc346267161"/>
      <w:r w:rsidRPr="00C9676A">
        <w:t>Leerpl</w:t>
      </w:r>
      <w:r w:rsidR="00577284" w:rsidRPr="00C9676A">
        <w:t>andoelstellingen</w:t>
      </w:r>
      <w:bookmarkEnd w:id="32"/>
    </w:p>
    <w:p w:rsidR="001F1972" w:rsidRDefault="001F1972" w:rsidP="00D67007">
      <w:pPr>
        <w:pStyle w:val="VVKSOTekst"/>
        <w:spacing w:after="240" w:line="360" w:lineRule="auto"/>
      </w:pPr>
      <w:r>
        <w:t>Waar in dit leerplan bij doelstellingen de term ‘zoals’ voorkomt, moet deze gelezen worden als ‘een keuze uit’.</w:t>
      </w:r>
    </w:p>
    <w:p w:rsidR="001F1972" w:rsidRPr="0088710D" w:rsidRDefault="001F1972" w:rsidP="009665C3">
      <w:pPr>
        <w:pStyle w:val="VVKSOTekst"/>
        <w:spacing w:line="360" w:lineRule="auto"/>
      </w:pPr>
      <w:r>
        <w:t>U= uitbreiding</w:t>
      </w:r>
    </w:p>
    <w:p w:rsidR="00B93B9A" w:rsidRPr="00837A3F" w:rsidRDefault="00520DBA" w:rsidP="00C77D63">
      <w:pPr>
        <w:pStyle w:val="VVKSOKop3"/>
        <w:tabs>
          <w:tab w:val="clear" w:pos="1051"/>
          <w:tab w:val="num" w:pos="851"/>
        </w:tabs>
        <w:spacing w:line="276" w:lineRule="auto"/>
        <w:ind w:left="851"/>
      </w:pPr>
      <w:bookmarkStart w:id="33" w:name="_Toc340654868"/>
      <w:r w:rsidRPr="00837A3F">
        <w:t>Een</w:t>
      </w:r>
      <w:r w:rsidRPr="00520DBA">
        <w:t xml:space="preserve"> </w:t>
      </w:r>
      <w:r>
        <w:t xml:space="preserve">gekregen </w:t>
      </w:r>
      <w:r w:rsidRPr="006C723E">
        <w:t>opdracht analyseren en op basis van deze analyse op een creatieve wijze, zelfstandig een</w:t>
      </w:r>
      <w:r w:rsidRPr="00837A3F">
        <w:t xml:space="preserve"> concept bedenken </w:t>
      </w:r>
      <w:bookmarkEnd w:id="33"/>
    </w:p>
    <w:p w:rsidR="00B93B9A" w:rsidRDefault="00B93B9A" w:rsidP="009665C3">
      <w:pPr>
        <w:pStyle w:val="OpmaakprofielVVKSOOpsomming2Na0pt"/>
        <w:tabs>
          <w:tab w:val="clear" w:pos="360"/>
        </w:tabs>
        <w:spacing w:line="360" w:lineRule="auto"/>
        <w:ind w:left="0" w:firstLine="0"/>
        <w:rPr>
          <w:szCs w:val="18"/>
        </w:rPr>
      </w:pPr>
    </w:p>
    <w:p w:rsidR="00A2370E" w:rsidRDefault="00A2370E" w:rsidP="00DE0D9A">
      <w:pPr>
        <w:pStyle w:val="VVKSOOpsomming2"/>
        <w:numPr>
          <w:ilvl w:val="0"/>
          <w:numId w:val="18"/>
        </w:numPr>
        <w:spacing w:line="360" w:lineRule="auto"/>
      </w:pPr>
      <w:r>
        <w:t>De leerling analyseert de opdracht en</w:t>
      </w:r>
      <w:r w:rsidR="003C5FF5">
        <w:t>:</w:t>
      </w:r>
    </w:p>
    <w:p w:rsidR="00A2370E" w:rsidRPr="00D23CF4" w:rsidRDefault="00A2370E" w:rsidP="00DE0D9A">
      <w:pPr>
        <w:pStyle w:val="VVKSOTekst"/>
        <w:numPr>
          <w:ilvl w:val="0"/>
          <w:numId w:val="16"/>
        </w:numPr>
        <w:spacing w:line="360" w:lineRule="auto"/>
        <w:ind w:left="2143" w:hanging="357"/>
        <w:rPr>
          <w:color w:val="000000"/>
        </w:rPr>
      </w:pPr>
      <w:r w:rsidRPr="00D23CF4">
        <w:rPr>
          <w:color w:val="000000"/>
        </w:rPr>
        <w:t>bepaalt daarbij de doelgroep;</w:t>
      </w:r>
    </w:p>
    <w:p w:rsidR="00A2370E" w:rsidRPr="00D23CF4" w:rsidRDefault="00A2370E" w:rsidP="00DE0D9A">
      <w:pPr>
        <w:pStyle w:val="VVKSOTekst"/>
        <w:numPr>
          <w:ilvl w:val="0"/>
          <w:numId w:val="16"/>
        </w:numPr>
        <w:spacing w:line="360" w:lineRule="auto"/>
        <w:rPr>
          <w:color w:val="000000"/>
        </w:rPr>
      </w:pPr>
      <w:r w:rsidRPr="00D23CF4">
        <w:rPr>
          <w:color w:val="000000"/>
        </w:rPr>
        <w:t>doet aan research in functie van de opdracht;</w:t>
      </w:r>
    </w:p>
    <w:p w:rsidR="00A2370E" w:rsidRPr="00D23CF4" w:rsidRDefault="00A2370E" w:rsidP="00DE0D9A">
      <w:pPr>
        <w:pStyle w:val="VVKSOTekst"/>
        <w:numPr>
          <w:ilvl w:val="0"/>
          <w:numId w:val="16"/>
        </w:numPr>
        <w:spacing w:after="240" w:line="360" w:lineRule="auto"/>
        <w:rPr>
          <w:color w:val="000000"/>
        </w:rPr>
      </w:pPr>
      <w:r w:rsidRPr="00D23CF4">
        <w:rPr>
          <w:color w:val="000000"/>
        </w:rPr>
        <w:t xml:space="preserve">gebruikt communicatieve vaardigheden bij de briefing om voldoende informatie te verzamelen in relatie met de </w:t>
      </w:r>
      <w:r w:rsidR="00D67007">
        <w:rPr>
          <w:color w:val="000000"/>
        </w:rPr>
        <w:t>product- en productievereisten.</w:t>
      </w:r>
    </w:p>
    <w:p w:rsidR="00B93B9A" w:rsidRPr="00130B0D" w:rsidRDefault="00B93B9A" w:rsidP="00DE0D9A">
      <w:pPr>
        <w:pStyle w:val="VVKSOOpsomming2"/>
        <w:numPr>
          <w:ilvl w:val="0"/>
          <w:numId w:val="18"/>
        </w:numPr>
        <w:spacing w:line="360" w:lineRule="auto"/>
        <w:rPr>
          <w:szCs w:val="18"/>
        </w:rPr>
      </w:pPr>
      <w:r w:rsidRPr="00130B0D">
        <w:rPr>
          <w:szCs w:val="18"/>
        </w:rPr>
        <w:t xml:space="preserve">De leerling verzamelt en verwerkt </w:t>
      </w:r>
      <w:r w:rsidR="00A01649" w:rsidRPr="00130B0D">
        <w:rPr>
          <w:szCs w:val="18"/>
        </w:rPr>
        <w:t xml:space="preserve">in functie van de gegeven opdracht </w:t>
      </w:r>
      <w:r w:rsidRPr="00130B0D">
        <w:rPr>
          <w:szCs w:val="18"/>
        </w:rPr>
        <w:t xml:space="preserve">esthetische achtergrondinformatie waarbij hij/zij </w:t>
      </w:r>
    </w:p>
    <w:p w:rsidR="00B93B9A" w:rsidRPr="00D23CF4" w:rsidRDefault="00B93B9A" w:rsidP="00DE0D9A">
      <w:pPr>
        <w:pStyle w:val="VVKSOTekst"/>
        <w:numPr>
          <w:ilvl w:val="0"/>
          <w:numId w:val="16"/>
        </w:numPr>
        <w:spacing w:line="360" w:lineRule="auto"/>
        <w:rPr>
          <w:color w:val="000000"/>
        </w:rPr>
      </w:pPr>
      <w:r w:rsidRPr="00D23CF4">
        <w:rPr>
          <w:color w:val="000000"/>
        </w:rPr>
        <w:t>een mediabewustzijn ontwikkelt;</w:t>
      </w:r>
    </w:p>
    <w:p w:rsidR="00B93B9A" w:rsidRPr="00D23CF4" w:rsidRDefault="00B93B9A" w:rsidP="00DE0D9A">
      <w:pPr>
        <w:pStyle w:val="VVKSOTekst"/>
        <w:numPr>
          <w:ilvl w:val="0"/>
          <w:numId w:val="16"/>
        </w:numPr>
        <w:spacing w:line="360" w:lineRule="auto"/>
        <w:rPr>
          <w:color w:val="000000"/>
        </w:rPr>
      </w:pPr>
      <w:r w:rsidRPr="00D23CF4">
        <w:rPr>
          <w:color w:val="000000"/>
        </w:rPr>
        <w:t>zijn/haar visueel geheugen traint;</w:t>
      </w:r>
    </w:p>
    <w:p w:rsidR="00B93B9A" w:rsidRPr="00D23CF4" w:rsidRDefault="00B93B9A" w:rsidP="00DE0D9A">
      <w:pPr>
        <w:pStyle w:val="VVKSOTekst"/>
        <w:numPr>
          <w:ilvl w:val="0"/>
          <w:numId w:val="16"/>
        </w:numPr>
        <w:spacing w:after="240" w:line="360" w:lineRule="auto"/>
        <w:rPr>
          <w:color w:val="000000"/>
        </w:rPr>
      </w:pPr>
      <w:r w:rsidRPr="00D23CF4">
        <w:rPr>
          <w:color w:val="000000"/>
        </w:rPr>
        <w:t>inzicht krijgt in de geschiedenis van de grafische en multimediale vormgeving.</w:t>
      </w:r>
    </w:p>
    <w:p w:rsidR="00B93B9A" w:rsidRDefault="00B93B9A" w:rsidP="00DE0D9A">
      <w:pPr>
        <w:pStyle w:val="VVKSOOpsomming2"/>
        <w:numPr>
          <w:ilvl w:val="0"/>
          <w:numId w:val="18"/>
        </w:numPr>
        <w:spacing w:line="360" w:lineRule="auto"/>
      </w:pPr>
      <w:r>
        <w:t>De leerling bedenkt een concept</w:t>
      </w:r>
      <w:r w:rsidR="00130B0D">
        <w:t xml:space="preserve">, rekening houdende met eventuele technische aspecten die aan bod komen (zoals soort drager, bandbreedte, papierformaat, leesbaarheid …) en dit </w:t>
      </w:r>
    </w:p>
    <w:p w:rsidR="00B93B9A" w:rsidRPr="00D23CF4" w:rsidRDefault="00B93B9A" w:rsidP="00DE0D9A">
      <w:pPr>
        <w:pStyle w:val="VVKSOTekst"/>
        <w:numPr>
          <w:ilvl w:val="0"/>
          <w:numId w:val="16"/>
        </w:numPr>
        <w:spacing w:line="360" w:lineRule="auto"/>
        <w:rPr>
          <w:color w:val="000000"/>
        </w:rPr>
      </w:pPr>
      <w:r w:rsidRPr="00D23CF4">
        <w:rPr>
          <w:color w:val="000000"/>
        </w:rPr>
        <w:t>via brainstorming;</w:t>
      </w:r>
    </w:p>
    <w:p w:rsidR="00B93B9A" w:rsidRPr="00D23CF4" w:rsidRDefault="00B93B9A" w:rsidP="00DE0D9A">
      <w:pPr>
        <w:pStyle w:val="VVKSOTekst"/>
        <w:numPr>
          <w:ilvl w:val="0"/>
          <w:numId w:val="16"/>
        </w:numPr>
        <w:spacing w:line="360" w:lineRule="auto"/>
        <w:rPr>
          <w:color w:val="000000"/>
        </w:rPr>
      </w:pPr>
      <w:r w:rsidRPr="00D23CF4">
        <w:rPr>
          <w:color w:val="000000"/>
        </w:rPr>
        <w:t xml:space="preserve">door het creëren van een </w:t>
      </w:r>
      <w:proofErr w:type="spellStart"/>
      <w:r w:rsidRPr="00D23CF4">
        <w:rPr>
          <w:color w:val="000000"/>
        </w:rPr>
        <w:t>moodboard</w:t>
      </w:r>
      <w:proofErr w:type="spellEnd"/>
      <w:r w:rsidRPr="00D23CF4">
        <w:rPr>
          <w:color w:val="000000"/>
        </w:rPr>
        <w:t>;</w:t>
      </w:r>
    </w:p>
    <w:p w:rsidR="00B93B9A" w:rsidRPr="00D23CF4" w:rsidRDefault="00B93B9A" w:rsidP="00DE0D9A">
      <w:pPr>
        <w:pStyle w:val="VVKSOTekst"/>
        <w:numPr>
          <w:ilvl w:val="0"/>
          <w:numId w:val="16"/>
        </w:numPr>
        <w:spacing w:line="360" w:lineRule="auto"/>
        <w:rPr>
          <w:color w:val="000000"/>
        </w:rPr>
      </w:pPr>
      <w:r w:rsidRPr="00D23CF4">
        <w:rPr>
          <w:color w:val="000000"/>
        </w:rPr>
        <w:t>en bepaalt daarbij een goede taakverdeling;</w:t>
      </w:r>
    </w:p>
    <w:p w:rsidR="00B93B9A" w:rsidRPr="00D23CF4" w:rsidRDefault="00B93B9A" w:rsidP="00DE0D9A">
      <w:pPr>
        <w:pStyle w:val="VVKSOTekst"/>
        <w:numPr>
          <w:ilvl w:val="0"/>
          <w:numId w:val="16"/>
        </w:numPr>
        <w:spacing w:line="360" w:lineRule="auto"/>
        <w:rPr>
          <w:color w:val="000000"/>
        </w:rPr>
      </w:pPr>
      <w:r w:rsidRPr="00D23CF4">
        <w:rPr>
          <w:color w:val="000000"/>
        </w:rPr>
        <w:t>en stelt een planning op.</w:t>
      </w:r>
    </w:p>
    <w:p w:rsidR="00B93B9A" w:rsidRPr="00CE3F6A" w:rsidRDefault="00B93B9A" w:rsidP="00CE3F6A">
      <w:pPr>
        <w:pStyle w:val="VVKSOKop3"/>
        <w:tabs>
          <w:tab w:val="clear" w:pos="1051"/>
          <w:tab w:val="num" w:pos="851"/>
        </w:tabs>
        <w:spacing w:line="360" w:lineRule="auto"/>
        <w:ind w:left="851"/>
        <w:jc w:val="both"/>
        <w:rPr>
          <w:color w:val="000000"/>
        </w:rPr>
      </w:pPr>
      <w:bookmarkStart w:id="34" w:name="_Toc340654869"/>
      <w:r w:rsidRPr="00CE3F6A">
        <w:rPr>
          <w:color w:val="000000"/>
        </w:rPr>
        <w:lastRenderedPageBreak/>
        <w:t>Concept uitwerken</w:t>
      </w:r>
      <w:bookmarkEnd w:id="34"/>
      <w:r w:rsidRPr="00CE3F6A">
        <w:rPr>
          <w:color w:val="000000"/>
        </w:rPr>
        <w:t xml:space="preserve"> door tekst en lay-out te verzorgen</w:t>
      </w:r>
    </w:p>
    <w:p w:rsidR="00B93B9A" w:rsidRPr="003A456B" w:rsidRDefault="00B93B9A" w:rsidP="00DE0D9A">
      <w:pPr>
        <w:pStyle w:val="VVKSOOpsomming2"/>
        <w:numPr>
          <w:ilvl w:val="0"/>
          <w:numId w:val="18"/>
        </w:numPr>
        <w:spacing w:line="360" w:lineRule="auto"/>
      </w:pPr>
      <w:r w:rsidRPr="00A2370E">
        <w:t>De leerling verzorgt tekst en lay-out door</w:t>
      </w:r>
      <w:r w:rsidR="003C5FF5">
        <w:t>:</w:t>
      </w:r>
    </w:p>
    <w:p w:rsidR="00B93B9A" w:rsidRPr="00D23CF4" w:rsidRDefault="00B93B9A" w:rsidP="00DE0D9A">
      <w:pPr>
        <w:pStyle w:val="VVKSOTekst"/>
        <w:numPr>
          <w:ilvl w:val="0"/>
          <w:numId w:val="16"/>
        </w:numPr>
        <w:spacing w:line="360" w:lineRule="auto"/>
        <w:rPr>
          <w:color w:val="000000"/>
        </w:rPr>
      </w:pPr>
      <w:r w:rsidRPr="00D23CF4">
        <w:rPr>
          <w:color w:val="000000"/>
        </w:rPr>
        <w:t>grafische principes toe te passen zoals:</w:t>
      </w:r>
    </w:p>
    <w:p w:rsidR="00B93B9A" w:rsidRPr="007A39E7" w:rsidRDefault="00B93B9A" w:rsidP="009665C3">
      <w:pPr>
        <w:pStyle w:val="VVKSOOpsomming2"/>
        <w:numPr>
          <w:ilvl w:val="3"/>
          <w:numId w:val="12"/>
        </w:numPr>
        <w:spacing w:line="360" w:lineRule="auto"/>
      </w:pPr>
      <w:r w:rsidRPr="007A39E7">
        <w:t>eenheid en groepering;</w:t>
      </w:r>
    </w:p>
    <w:p w:rsidR="00B93B9A" w:rsidRPr="007A39E7" w:rsidRDefault="00B93B9A" w:rsidP="009665C3">
      <w:pPr>
        <w:pStyle w:val="VVKSOOpsomming2"/>
        <w:numPr>
          <w:ilvl w:val="3"/>
          <w:numId w:val="12"/>
        </w:numPr>
        <w:spacing w:line="360" w:lineRule="auto"/>
      </w:pPr>
      <w:r w:rsidRPr="007A39E7">
        <w:t>richting en ritme;</w:t>
      </w:r>
    </w:p>
    <w:p w:rsidR="00B93B9A" w:rsidRPr="007A39E7" w:rsidRDefault="00B93B9A" w:rsidP="009665C3">
      <w:pPr>
        <w:pStyle w:val="VVKSOOpsomming2"/>
        <w:numPr>
          <w:ilvl w:val="3"/>
          <w:numId w:val="12"/>
        </w:numPr>
        <w:spacing w:line="360" w:lineRule="auto"/>
      </w:pPr>
      <w:r w:rsidRPr="007A39E7">
        <w:t>harmonie en contrast;</w:t>
      </w:r>
    </w:p>
    <w:p w:rsidR="00B93B9A" w:rsidRDefault="00B93B9A" w:rsidP="009665C3">
      <w:pPr>
        <w:pStyle w:val="VVKSOOpsomming2"/>
        <w:numPr>
          <w:ilvl w:val="3"/>
          <w:numId w:val="12"/>
        </w:numPr>
        <w:spacing w:line="360" w:lineRule="auto"/>
      </w:pPr>
      <w:r w:rsidRPr="007A39E7">
        <w:t>gelijkheden en verhoudingen: mathematische, optische, esthetisch</w:t>
      </w:r>
      <w:r>
        <w:t>e;</w:t>
      </w:r>
    </w:p>
    <w:p w:rsidR="00B93B9A" w:rsidRDefault="00B93B9A" w:rsidP="009665C3">
      <w:pPr>
        <w:pStyle w:val="VVKSOOpsomming2"/>
        <w:numPr>
          <w:ilvl w:val="3"/>
          <w:numId w:val="12"/>
        </w:numPr>
        <w:spacing w:line="360" w:lineRule="auto"/>
      </w:pPr>
      <w:r>
        <w:t>evenwicht;</w:t>
      </w:r>
    </w:p>
    <w:p w:rsidR="00B93B9A" w:rsidRDefault="00B93B9A" w:rsidP="009665C3">
      <w:pPr>
        <w:pStyle w:val="VVKSOOpsomming2"/>
        <w:numPr>
          <w:ilvl w:val="3"/>
          <w:numId w:val="12"/>
        </w:numPr>
        <w:spacing w:line="360" w:lineRule="auto"/>
      </w:pPr>
      <w:r>
        <w:t>variatie;</w:t>
      </w:r>
    </w:p>
    <w:p w:rsidR="00B93B9A" w:rsidRDefault="00B93B9A" w:rsidP="009665C3">
      <w:pPr>
        <w:pStyle w:val="VVKSOOpsomming2"/>
        <w:numPr>
          <w:ilvl w:val="3"/>
          <w:numId w:val="12"/>
        </w:numPr>
        <w:spacing w:line="360" w:lineRule="auto"/>
      </w:pPr>
      <w:r>
        <w:t>hiërarchie;</w:t>
      </w:r>
    </w:p>
    <w:p w:rsidR="00B93B9A" w:rsidRDefault="00B93B9A" w:rsidP="009665C3">
      <w:pPr>
        <w:pStyle w:val="VVKSOOpsomming2"/>
        <w:numPr>
          <w:ilvl w:val="3"/>
          <w:numId w:val="12"/>
        </w:numPr>
        <w:spacing w:line="360" w:lineRule="auto"/>
      </w:pPr>
      <w:r>
        <w:t>ritme;</w:t>
      </w:r>
    </w:p>
    <w:p w:rsidR="00B93B9A" w:rsidRDefault="00B93B9A" w:rsidP="009665C3">
      <w:pPr>
        <w:pStyle w:val="VVKSOOpsomming2"/>
        <w:numPr>
          <w:ilvl w:val="3"/>
          <w:numId w:val="12"/>
        </w:numPr>
        <w:spacing w:line="360" w:lineRule="auto"/>
      </w:pPr>
      <w:proofErr w:type="spellStart"/>
      <w:r>
        <w:t>grid</w:t>
      </w:r>
      <w:proofErr w:type="spellEnd"/>
      <w:r>
        <w:t>;</w:t>
      </w:r>
    </w:p>
    <w:p w:rsidR="00B93B9A" w:rsidRDefault="00B93B9A" w:rsidP="009665C3">
      <w:pPr>
        <w:pStyle w:val="VVKSOOpsomming2"/>
        <w:numPr>
          <w:ilvl w:val="3"/>
          <w:numId w:val="12"/>
        </w:numPr>
        <w:spacing w:line="360" w:lineRule="auto"/>
      </w:pPr>
      <w:r>
        <w:t>ruimte;</w:t>
      </w:r>
    </w:p>
    <w:p w:rsidR="00B93B9A" w:rsidRDefault="00B93B9A" w:rsidP="009665C3">
      <w:pPr>
        <w:pStyle w:val="VVKSOOpsomming2"/>
        <w:numPr>
          <w:ilvl w:val="3"/>
          <w:numId w:val="12"/>
        </w:numPr>
        <w:spacing w:line="360" w:lineRule="auto"/>
      </w:pPr>
      <w:r>
        <w:t>…</w:t>
      </w:r>
    </w:p>
    <w:p w:rsidR="00B93B9A" w:rsidRPr="00D23CF4" w:rsidRDefault="00B93B9A" w:rsidP="00DE0D9A">
      <w:pPr>
        <w:pStyle w:val="VVKSOTekst"/>
        <w:numPr>
          <w:ilvl w:val="0"/>
          <w:numId w:val="16"/>
        </w:numPr>
        <w:spacing w:line="360" w:lineRule="auto"/>
        <w:rPr>
          <w:color w:val="000000"/>
        </w:rPr>
      </w:pPr>
      <w:r w:rsidRPr="00D23CF4">
        <w:rPr>
          <w:color w:val="000000"/>
        </w:rPr>
        <w:t>een keuze uit grafische elementen te maken zoals:</w:t>
      </w:r>
    </w:p>
    <w:p w:rsidR="00B93B9A" w:rsidRDefault="00B93B9A" w:rsidP="009665C3">
      <w:pPr>
        <w:pStyle w:val="VVKSOOpsomming2"/>
        <w:numPr>
          <w:ilvl w:val="3"/>
          <w:numId w:val="12"/>
        </w:numPr>
        <w:spacing w:line="360" w:lineRule="auto"/>
      </w:pPr>
      <w:r>
        <w:t>punt;</w:t>
      </w:r>
    </w:p>
    <w:p w:rsidR="00B93B9A" w:rsidRDefault="00B93B9A" w:rsidP="009665C3">
      <w:pPr>
        <w:pStyle w:val="VVKSOOpsomming2"/>
        <w:numPr>
          <w:ilvl w:val="3"/>
          <w:numId w:val="12"/>
        </w:numPr>
        <w:spacing w:line="360" w:lineRule="auto"/>
      </w:pPr>
      <w:r>
        <w:t>lijn;</w:t>
      </w:r>
    </w:p>
    <w:p w:rsidR="00B93B9A" w:rsidRDefault="00B93B9A" w:rsidP="009665C3">
      <w:pPr>
        <w:pStyle w:val="VVKSOOpsomming2"/>
        <w:numPr>
          <w:ilvl w:val="3"/>
          <w:numId w:val="12"/>
        </w:numPr>
        <w:spacing w:line="360" w:lineRule="auto"/>
      </w:pPr>
      <w:r>
        <w:t>vlak;</w:t>
      </w:r>
    </w:p>
    <w:p w:rsidR="00B93B9A" w:rsidRDefault="00B93B9A" w:rsidP="009665C3">
      <w:pPr>
        <w:pStyle w:val="VVKSOOpsomming2"/>
        <w:numPr>
          <w:ilvl w:val="3"/>
          <w:numId w:val="12"/>
        </w:numPr>
        <w:spacing w:line="360" w:lineRule="auto"/>
      </w:pPr>
      <w:r>
        <w:t>kleur;</w:t>
      </w:r>
    </w:p>
    <w:p w:rsidR="00B93B9A" w:rsidRDefault="00B93B9A" w:rsidP="009665C3">
      <w:pPr>
        <w:pStyle w:val="VVKSOOpsomming2"/>
        <w:numPr>
          <w:ilvl w:val="3"/>
          <w:numId w:val="12"/>
        </w:numPr>
        <w:spacing w:line="360" w:lineRule="auto"/>
      </w:pPr>
      <w:r>
        <w:t>tint;</w:t>
      </w:r>
    </w:p>
    <w:p w:rsidR="00B93B9A" w:rsidRDefault="00B93B9A" w:rsidP="009665C3">
      <w:pPr>
        <w:pStyle w:val="VVKSOOpsomming2"/>
        <w:numPr>
          <w:ilvl w:val="3"/>
          <w:numId w:val="12"/>
        </w:numPr>
        <w:spacing w:line="360" w:lineRule="auto"/>
      </w:pPr>
      <w:r>
        <w:t>textuur;</w:t>
      </w:r>
    </w:p>
    <w:p w:rsidR="00B93B9A" w:rsidRDefault="00B93B9A" w:rsidP="009665C3">
      <w:pPr>
        <w:pStyle w:val="VVKSOOpsomming2"/>
        <w:numPr>
          <w:ilvl w:val="3"/>
          <w:numId w:val="12"/>
        </w:numPr>
        <w:spacing w:line="360" w:lineRule="auto"/>
      </w:pPr>
      <w:r>
        <w:t>…</w:t>
      </w:r>
    </w:p>
    <w:p w:rsidR="00B93B9A" w:rsidRPr="00D23CF4" w:rsidRDefault="00B93B9A" w:rsidP="00DE0D9A">
      <w:pPr>
        <w:pStyle w:val="VVKSOTekst"/>
        <w:numPr>
          <w:ilvl w:val="0"/>
          <w:numId w:val="16"/>
        </w:numPr>
        <w:spacing w:line="360" w:lineRule="auto"/>
        <w:rPr>
          <w:color w:val="000000"/>
        </w:rPr>
      </w:pPr>
      <w:r w:rsidRPr="00D23CF4">
        <w:rPr>
          <w:color w:val="000000"/>
        </w:rPr>
        <w:t xml:space="preserve">een letterkeuze te maken in functie van </w:t>
      </w:r>
      <w:r w:rsidR="00520DBA">
        <w:rPr>
          <w:color w:val="000000"/>
        </w:rPr>
        <w:t xml:space="preserve">doelgroep, </w:t>
      </w:r>
      <w:r w:rsidRPr="00D23CF4">
        <w:rPr>
          <w:color w:val="000000"/>
        </w:rPr>
        <w:t>product- en productievereisten;</w:t>
      </w:r>
    </w:p>
    <w:p w:rsidR="00B93B9A" w:rsidRPr="00D23CF4" w:rsidRDefault="00B93B9A" w:rsidP="00DE0D9A">
      <w:pPr>
        <w:pStyle w:val="VVKSOTekst"/>
        <w:numPr>
          <w:ilvl w:val="0"/>
          <w:numId w:val="16"/>
        </w:numPr>
        <w:spacing w:line="360" w:lineRule="auto"/>
        <w:rPr>
          <w:color w:val="000000"/>
        </w:rPr>
      </w:pPr>
      <w:proofErr w:type="spellStart"/>
      <w:r w:rsidRPr="00D23CF4">
        <w:rPr>
          <w:color w:val="000000"/>
        </w:rPr>
        <w:t>teksthiërachie</w:t>
      </w:r>
      <w:proofErr w:type="spellEnd"/>
      <w:r w:rsidRPr="00D23CF4">
        <w:rPr>
          <w:color w:val="000000"/>
        </w:rPr>
        <w:t xml:space="preserve"> vast te leggen;</w:t>
      </w:r>
    </w:p>
    <w:p w:rsidR="00B93B9A" w:rsidRPr="00D23CF4" w:rsidRDefault="00B93B9A" w:rsidP="00DE0D9A">
      <w:pPr>
        <w:pStyle w:val="VVKSOTekst"/>
        <w:numPr>
          <w:ilvl w:val="0"/>
          <w:numId w:val="16"/>
        </w:numPr>
        <w:spacing w:line="360" w:lineRule="auto"/>
        <w:rPr>
          <w:color w:val="000000"/>
        </w:rPr>
      </w:pPr>
      <w:r w:rsidRPr="00D23CF4">
        <w:rPr>
          <w:color w:val="000000"/>
        </w:rPr>
        <w:t>een huisstijl te creëren of rekening te houden met bestaande huisstijlregels;</w:t>
      </w:r>
    </w:p>
    <w:p w:rsidR="00B93B9A" w:rsidRPr="00D23CF4" w:rsidRDefault="00B93B9A" w:rsidP="00DE0D9A">
      <w:pPr>
        <w:pStyle w:val="VVKSOTekst"/>
        <w:numPr>
          <w:ilvl w:val="0"/>
          <w:numId w:val="16"/>
        </w:numPr>
        <w:spacing w:line="360" w:lineRule="auto"/>
        <w:rPr>
          <w:color w:val="000000"/>
        </w:rPr>
      </w:pPr>
      <w:r w:rsidRPr="00D23CF4">
        <w:rPr>
          <w:color w:val="000000"/>
        </w:rPr>
        <w:t>rekening te houden met pagina- en schermformaten;</w:t>
      </w:r>
    </w:p>
    <w:p w:rsidR="00B93B9A" w:rsidRPr="00D23CF4" w:rsidRDefault="00B93B9A" w:rsidP="00DE0D9A">
      <w:pPr>
        <w:pStyle w:val="VVKSOTekst"/>
        <w:numPr>
          <w:ilvl w:val="0"/>
          <w:numId w:val="16"/>
        </w:numPr>
        <w:spacing w:line="360" w:lineRule="auto"/>
        <w:rPr>
          <w:color w:val="000000"/>
        </w:rPr>
      </w:pPr>
      <w:r w:rsidRPr="00D23CF4">
        <w:rPr>
          <w:color w:val="000000"/>
        </w:rPr>
        <w:t>ontwerptechnieken toe te passen zoals:</w:t>
      </w:r>
    </w:p>
    <w:p w:rsidR="00B93B9A" w:rsidRDefault="00B93B9A" w:rsidP="009665C3">
      <w:pPr>
        <w:pStyle w:val="VVKSOOpsomming2"/>
        <w:numPr>
          <w:ilvl w:val="3"/>
          <w:numId w:val="12"/>
        </w:numPr>
        <w:spacing w:line="360" w:lineRule="auto"/>
      </w:pPr>
      <w:r>
        <w:t>schetsen;</w:t>
      </w:r>
    </w:p>
    <w:p w:rsidR="00B93B9A" w:rsidRDefault="00B93B9A" w:rsidP="009665C3">
      <w:pPr>
        <w:pStyle w:val="VVKSOOpsomming2"/>
        <w:numPr>
          <w:ilvl w:val="3"/>
          <w:numId w:val="12"/>
        </w:numPr>
        <w:spacing w:line="360" w:lineRule="auto"/>
      </w:pPr>
      <w:r>
        <w:t>striptekenen;</w:t>
      </w:r>
    </w:p>
    <w:p w:rsidR="00B93B9A" w:rsidRDefault="00B93B9A" w:rsidP="009665C3">
      <w:pPr>
        <w:pStyle w:val="VVKSOOpsomming2"/>
        <w:numPr>
          <w:ilvl w:val="3"/>
          <w:numId w:val="12"/>
        </w:numPr>
        <w:spacing w:line="360" w:lineRule="auto"/>
      </w:pPr>
      <w:r>
        <w:t>perspectieftekenen;</w:t>
      </w:r>
    </w:p>
    <w:p w:rsidR="00B93B9A" w:rsidRDefault="00B93B9A" w:rsidP="009665C3">
      <w:pPr>
        <w:pStyle w:val="VVKSOOpsomming2"/>
        <w:numPr>
          <w:ilvl w:val="3"/>
          <w:numId w:val="12"/>
        </w:numPr>
        <w:spacing w:line="360" w:lineRule="auto"/>
      </w:pPr>
      <w:r>
        <w:t>waarnemingstekenen;</w:t>
      </w:r>
    </w:p>
    <w:p w:rsidR="00B93B9A" w:rsidRDefault="00B93B9A" w:rsidP="009665C3">
      <w:pPr>
        <w:pStyle w:val="VVKSOOpsomming2"/>
        <w:numPr>
          <w:ilvl w:val="3"/>
          <w:numId w:val="12"/>
        </w:numPr>
        <w:spacing w:line="360" w:lineRule="auto"/>
      </w:pPr>
      <w:r>
        <w:t>…</w:t>
      </w:r>
    </w:p>
    <w:p w:rsidR="00B93B9A" w:rsidRPr="00D23CF4" w:rsidRDefault="00B93B9A" w:rsidP="00DE0D9A">
      <w:pPr>
        <w:pStyle w:val="VVKSOTekst"/>
        <w:numPr>
          <w:ilvl w:val="0"/>
          <w:numId w:val="16"/>
        </w:numPr>
        <w:spacing w:line="360" w:lineRule="auto"/>
        <w:rPr>
          <w:color w:val="000000"/>
        </w:rPr>
      </w:pPr>
      <w:r w:rsidRPr="00D23CF4">
        <w:rPr>
          <w:color w:val="000000"/>
        </w:rPr>
        <w:t>materialen en gereedschappen te kiezen zoals:</w:t>
      </w:r>
    </w:p>
    <w:p w:rsidR="00B93B9A" w:rsidRPr="007A39E7" w:rsidRDefault="00B93B9A" w:rsidP="009665C3">
      <w:pPr>
        <w:pStyle w:val="VVKSOOpsomming2"/>
        <w:numPr>
          <w:ilvl w:val="3"/>
          <w:numId w:val="12"/>
        </w:numPr>
        <w:spacing w:line="360" w:lineRule="auto"/>
      </w:pPr>
      <w:r w:rsidRPr="007A39E7">
        <w:t>papiersoorten, inkten, verven, kleefmateriaal</w:t>
      </w:r>
      <w:r w:rsidR="00F61DD2">
        <w:t xml:space="preserve"> …</w:t>
      </w:r>
      <w:r>
        <w:t>;</w:t>
      </w:r>
    </w:p>
    <w:p w:rsidR="00B93B9A" w:rsidRDefault="00B93B9A" w:rsidP="009665C3">
      <w:pPr>
        <w:pStyle w:val="VVKSOOpsomming2"/>
        <w:numPr>
          <w:ilvl w:val="3"/>
          <w:numId w:val="12"/>
        </w:numPr>
        <w:spacing w:line="360" w:lineRule="auto"/>
      </w:pPr>
      <w:r w:rsidRPr="007A39E7">
        <w:t xml:space="preserve">potloden, penselen, stiften, meetgereedschappen, snijmes en </w:t>
      </w:r>
      <w:proofErr w:type="spellStart"/>
      <w:r w:rsidRPr="007A39E7">
        <w:t>snijlat</w:t>
      </w:r>
      <w:proofErr w:type="spellEnd"/>
      <w:r w:rsidR="00F61DD2">
        <w:t xml:space="preserve"> …</w:t>
      </w:r>
    </w:p>
    <w:p w:rsidR="00305FC0" w:rsidRPr="00305FC0" w:rsidRDefault="00305FC0" w:rsidP="00E47E4B">
      <w:pPr>
        <w:pStyle w:val="VVKSOKop3"/>
        <w:numPr>
          <w:ilvl w:val="0"/>
          <w:numId w:val="0"/>
        </w:numPr>
        <w:spacing w:before="0" w:after="0" w:line="360" w:lineRule="auto"/>
        <w:jc w:val="both"/>
        <w:rPr>
          <w:color w:val="000000"/>
        </w:rPr>
      </w:pPr>
      <w:r w:rsidRPr="00305FC0">
        <w:rPr>
          <w:color w:val="000000"/>
        </w:rPr>
        <w:lastRenderedPageBreak/>
        <w:t>Didactische wenken</w:t>
      </w:r>
    </w:p>
    <w:p w:rsidR="00305FC0" w:rsidRPr="001A3224" w:rsidRDefault="00C87779" w:rsidP="00DE0D9A">
      <w:pPr>
        <w:pStyle w:val="VVKSOOpsomming1"/>
        <w:numPr>
          <w:ilvl w:val="0"/>
          <w:numId w:val="23"/>
        </w:numPr>
        <w:spacing w:after="0" w:line="360" w:lineRule="auto"/>
        <w:ind w:left="284" w:hanging="284"/>
      </w:pPr>
      <w:r>
        <w:t>Je kan</w:t>
      </w:r>
      <w:r w:rsidR="00305FC0">
        <w:t xml:space="preserve"> leerlingen een map </w:t>
      </w:r>
      <w:r w:rsidR="00520DBA">
        <w:t xml:space="preserve">laten </w:t>
      </w:r>
      <w:r w:rsidR="00305FC0">
        <w:t xml:space="preserve">aanleggen waarin alle opdrachten, relevant documentatiemateriaal, voorstudies, ontwerpen en ondersteunende kenniselementen bijgehouden worden. </w:t>
      </w:r>
      <w:r w:rsidR="00520DBA">
        <w:t>Elke school heeft de plicht om hierbij ook</w:t>
      </w:r>
      <w:r w:rsidR="00305FC0">
        <w:t xml:space="preserve"> alle digitaal materiaal </w:t>
      </w:r>
      <w:r w:rsidR="00520DBA">
        <w:t xml:space="preserve">te </w:t>
      </w:r>
      <w:r w:rsidR="00520DBA" w:rsidRPr="00520DBA">
        <w:t>bewaren</w:t>
      </w:r>
      <w:r w:rsidR="00305FC0">
        <w:t>.</w:t>
      </w:r>
    </w:p>
    <w:p w:rsidR="00305FC0" w:rsidRPr="001A3224" w:rsidRDefault="00C87779" w:rsidP="00DE0D9A">
      <w:pPr>
        <w:pStyle w:val="VVKSOOpsomming1"/>
        <w:numPr>
          <w:ilvl w:val="0"/>
          <w:numId w:val="23"/>
        </w:numPr>
        <w:spacing w:after="0" w:line="360" w:lineRule="auto"/>
        <w:ind w:left="284" w:hanging="284"/>
      </w:pPr>
      <w:r>
        <w:t>Je kan</w:t>
      </w:r>
      <w:r w:rsidR="00520DBA">
        <w:t xml:space="preserve"> met kalk, foto, print, kopiëren ….de leerlingen leren</w:t>
      </w:r>
      <w:r w:rsidR="00305FC0">
        <w:t xml:space="preserve"> denken en handelen in technieken en hul</w:t>
      </w:r>
      <w:r w:rsidR="00305FC0">
        <w:t>p</w:t>
      </w:r>
      <w:r w:rsidR="00305FC0">
        <w:t>middelen waarmee men vlug tot uitvoerbare lay-out komt</w:t>
      </w:r>
      <w:r w:rsidR="00075A9F">
        <w:t>.</w:t>
      </w:r>
      <w:r w:rsidR="00305FC0">
        <w:t xml:space="preserve"> </w:t>
      </w:r>
    </w:p>
    <w:p w:rsidR="00305FC0" w:rsidRPr="001A3224" w:rsidRDefault="00305FC0" w:rsidP="00DE0D9A">
      <w:pPr>
        <w:pStyle w:val="VVKSOOpsomming1"/>
        <w:numPr>
          <w:ilvl w:val="0"/>
          <w:numId w:val="23"/>
        </w:numPr>
        <w:spacing w:after="0" w:line="360" w:lineRule="auto"/>
        <w:ind w:left="284" w:hanging="284"/>
      </w:pPr>
      <w:r>
        <w:t xml:space="preserve">Ook bij ontwerpen en lay-out hoort regelmatig een deeltje “theorie”. </w:t>
      </w:r>
      <w:r w:rsidR="00520DBA">
        <w:t>Bij het</w:t>
      </w:r>
      <w:r>
        <w:t xml:space="preserve"> op geïntegreerde wijze aan bod </w:t>
      </w:r>
      <w:r w:rsidR="00520DBA">
        <w:t xml:space="preserve">laten </w:t>
      </w:r>
      <w:r>
        <w:t xml:space="preserve">komen </w:t>
      </w:r>
      <w:r w:rsidR="006F159C">
        <w:t xml:space="preserve">van de technologie </w:t>
      </w:r>
      <w:r>
        <w:t xml:space="preserve">tijdens de opdrachten, </w:t>
      </w:r>
      <w:r w:rsidR="00520DBA">
        <w:t xml:space="preserve">is het belangrijk </w:t>
      </w:r>
      <w:r>
        <w:t xml:space="preserve">de leerlingen over de nodige naslag </w:t>
      </w:r>
      <w:r w:rsidR="00520DBA">
        <w:t xml:space="preserve">te laten </w:t>
      </w:r>
      <w:r>
        <w:t xml:space="preserve">beschikken en ook dit aspect niet </w:t>
      </w:r>
      <w:r w:rsidR="00520DBA">
        <w:t xml:space="preserve">vergeten </w:t>
      </w:r>
      <w:r>
        <w:t>te evalueren.</w:t>
      </w:r>
    </w:p>
    <w:p w:rsidR="00305FC0" w:rsidRDefault="00305FC0" w:rsidP="00DE0D9A">
      <w:pPr>
        <w:pStyle w:val="VVKSOOpsomming1"/>
        <w:numPr>
          <w:ilvl w:val="0"/>
          <w:numId w:val="23"/>
        </w:numPr>
        <w:spacing w:after="0" w:line="360" w:lineRule="auto"/>
        <w:ind w:left="284" w:hanging="284"/>
      </w:pPr>
      <w:r>
        <w:t xml:space="preserve">Varianten op modellen ontwikkelen kan nu en dan maar </w:t>
      </w:r>
      <w:r w:rsidR="00BE2412">
        <w:t xml:space="preserve">interessanter is het </w:t>
      </w:r>
      <w:r>
        <w:t xml:space="preserve">de leerling </w:t>
      </w:r>
      <w:r w:rsidR="00BE2412">
        <w:t>aan te spreken</w:t>
      </w:r>
      <w:r>
        <w:t xml:space="preserve"> op het realiseren </w:t>
      </w:r>
      <w:r w:rsidR="00BE2412">
        <w:t xml:space="preserve">van </w:t>
      </w:r>
      <w:r>
        <w:t>eigen creatieve oplossingen.</w:t>
      </w:r>
    </w:p>
    <w:p w:rsidR="00305FC0" w:rsidRDefault="00C87779" w:rsidP="00DE0D9A">
      <w:pPr>
        <w:pStyle w:val="VVKSOOpsomming1"/>
        <w:numPr>
          <w:ilvl w:val="0"/>
          <w:numId w:val="23"/>
        </w:numPr>
        <w:spacing w:after="0" w:line="360" w:lineRule="auto"/>
        <w:ind w:left="284" w:hanging="284"/>
      </w:pPr>
      <w:r>
        <w:t>Je kan</w:t>
      </w:r>
      <w:r w:rsidR="00305FC0">
        <w:t xml:space="preserve"> in de context van 2D-animaties ook eens eenvoudige stripfiguren en achtergrondstructuren </w:t>
      </w:r>
      <w:r w:rsidR="00BE2412">
        <w:t xml:space="preserve">laten </w:t>
      </w:r>
      <w:r w:rsidR="00305FC0">
        <w:t>ontwerpen.</w:t>
      </w:r>
    </w:p>
    <w:p w:rsidR="003C5FF5" w:rsidRDefault="003C5FF5" w:rsidP="003C5FF5">
      <w:pPr>
        <w:pStyle w:val="VVKSOOpsomming1"/>
        <w:numPr>
          <w:ilvl w:val="0"/>
          <w:numId w:val="0"/>
        </w:numPr>
        <w:spacing w:after="0" w:line="360" w:lineRule="auto"/>
        <w:ind w:left="284"/>
      </w:pPr>
    </w:p>
    <w:p w:rsidR="00B93B9A" w:rsidRDefault="00B93B9A" w:rsidP="00C77D63">
      <w:pPr>
        <w:pStyle w:val="VVKSOKop3"/>
        <w:tabs>
          <w:tab w:val="clear" w:pos="1051"/>
          <w:tab w:val="num" w:pos="851"/>
        </w:tabs>
        <w:spacing w:line="276" w:lineRule="auto"/>
        <w:ind w:left="851"/>
      </w:pPr>
      <w:r>
        <w:t xml:space="preserve">Concept uitwerken door </w:t>
      </w:r>
      <w:r w:rsidR="00A01649">
        <w:t xml:space="preserve">digitaal </w:t>
      </w:r>
      <w:r>
        <w:t>beeldmateriaal vast te leggen en voor te b</w:t>
      </w:r>
      <w:r>
        <w:t>e</w:t>
      </w:r>
      <w:r>
        <w:t>reiden</w:t>
      </w:r>
    </w:p>
    <w:p w:rsidR="007F0831" w:rsidRPr="00130B0D" w:rsidRDefault="007F0831" w:rsidP="00DE0D9A">
      <w:pPr>
        <w:pStyle w:val="VVKSOOpsomming2"/>
        <w:numPr>
          <w:ilvl w:val="0"/>
          <w:numId w:val="18"/>
        </w:numPr>
        <w:spacing w:line="360" w:lineRule="auto"/>
      </w:pPr>
      <w:r w:rsidRPr="00130B0D">
        <w:rPr>
          <w:rFonts w:cs="Arial"/>
          <w:shd w:val="clear" w:color="auto" w:fill="FFFFFF"/>
        </w:rPr>
        <w:t xml:space="preserve">De leerling heeft inzicht in de werking van licht en kleur en kan volgende </w:t>
      </w:r>
      <w:r w:rsidR="00130B0D">
        <w:rPr>
          <w:rFonts w:cs="Arial"/>
          <w:shd w:val="clear" w:color="auto" w:fill="FFFFFF"/>
        </w:rPr>
        <w:t>zaken</w:t>
      </w:r>
      <w:r w:rsidRPr="00130B0D">
        <w:rPr>
          <w:rFonts w:cs="Arial"/>
          <w:shd w:val="clear" w:color="auto" w:fill="FFFFFF"/>
        </w:rPr>
        <w:t xml:space="preserve"> </w:t>
      </w:r>
      <w:r w:rsidR="00130B0D">
        <w:rPr>
          <w:rFonts w:cs="Arial"/>
          <w:shd w:val="clear" w:color="auto" w:fill="FFFFFF"/>
        </w:rPr>
        <w:t>toepassen in een prakt</w:t>
      </w:r>
      <w:r w:rsidR="00130B0D">
        <w:rPr>
          <w:rFonts w:cs="Arial"/>
          <w:shd w:val="clear" w:color="auto" w:fill="FFFFFF"/>
        </w:rPr>
        <w:t>i</w:t>
      </w:r>
      <w:r w:rsidR="00130B0D">
        <w:rPr>
          <w:rFonts w:cs="Arial"/>
          <w:shd w:val="clear" w:color="auto" w:fill="FFFFFF"/>
        </w:rPr>
        <w:t>sche context</w:t>
      </w:r>
      <w:r w:rsidRPr="00130B0D">
        <w:rPr>
          <w:rFonts w:cs="Arial"/>
          <w:shd w:val="clear" w:color="auto" w:fill="FFFFFF"/>
        </w:rPr>
        <w:t>:</w:t>
      </w:r>
    </w:p>
    <w:p w:rsidR="007F0831" w:rsidRPr="00130B0D" w:rsidRDefault="007F0831" w:rsidP="00DE0D9A">
      <w:pPr>
        <w:pStyle w:val="VVKSOTekst"/>
        <w:numPr>
          <w:ilvl w:val="0"/>
          <w:numId w:val="16"/>
        </w:numPr>
        <w:spacing w:line="360" w:lineRule="auto"/>
      </w:pPr>
      <w:r w:rsidRPr="00130B0D">
        <w:t>het zichtbare spectrum;</w:t>
      </w:r>
    </w:p>
    <w:p w:rsidR="007F0831" w:rsidRPr="00130B0D" w:rsidRDefault="007F0831" w:rsidP="00DE0D9A">
      <w:pPr>
        <w:pStyle w:val="VVKSOTekst"/>
        <w:numPr>
          <w:ilvl w:val="0"/>
          <w:numId w:val="16"/>
        </w:numPr>
        <w:spacing w:line="360" w:lineRule="auto"/>
      </w:pPr>
      <w:r w:rsidRPr="00130B0D">
        <w:t>wit licht en normlicht;</w:t>
      </w:r>
    </w:p>
    <w:p w:rsidR="007F0831" w:rsidRPr="00130B0D" w:rsidRDefault="007F0831" w:rsidP="00DE0D9A">
      <w:pPr>
        <w:pStyle w:val="VVKSOTekst"/>
        <w:numPr>
          <w:ilvl w:val="0"/>
          <w:numId w:val="16"/>
        </w:numPr>
        <w:spacing w:line="360" w:lineRule="auto"/>
      </w:pPr>
      <w:r w:rsidRPr="00130B0D">
        <w:t>reflectie, absorptie</w:t>
      </w:r>
      <w:r w:rsidR="00075A9F">
        <w:t>;</w:t>
      </w:r>
      <w:r w:rsidRPr="00130B0D">
        <w:t xml:space="preserve"> </w:t>
      </w:r>
    </w:p>
    <w:p w:rsidR="007F0831" w:rsidRPr="00130B0D" w:rsidRDefault="007F0831" w:rsidP="00DE0D9A">
      <w:pPr>
        <w:pStyle w:val="VVKSOTekst"/>
        <w:numPr>
          <w:ilvl w:val="0"/>
          <w:numId w:val="16"/>
        </w:numPr>
        <w:spacing w:line="360" w:lineRule="auto"/>
      </w:pPr>
      <w:r w:rsidRPr="00130B0D">
        <w:t>additieve kleuren, subtractieve kleuren, symbolische voorstelling en menging;</w:t>
      </w:r>
    </w:p>
    <w:p w:rsidR="007F0831" w:rsidRPr="00D67007" w:rsidRDefault="007F0831" w:rsidP="00DE0D9A">
      <w:pPr>
        <w:pStyle w:val="VVKSOTekst"/>
        <w:numPr>
          <w:ilvl w:val="0"/>
          <w:numId w:val="16"/>
        </w:numPr>
        <w:spacing w:after="120" w:line="360" w:lineRule="auto"/>
        <w:ind w:left="2143" w:hanging="357"/>
      </w:pPr>
      <w:r w:rsidRPr="00130B0D">
        <w:t>RG</w:t>
      </w:r>
      <w:r w:rsidR="00075A9F">
        <w:t>B, CMYK en geïndexeerde kleuren.</w:t>
      </w:r>
    </w:p>
    <w:p w:rsidR="00B93B9A" w:rsidRPr="006F18D9" w:rsidRDefault="00A01649" w:rsidP="00DE0D9A">
      <w:pPr>
        <w:pStyle w:val="VVKSOOpsomming2"/>
        <w:numPr>
          <w:ilvl w:val="0"/>
          <w:numId w:val="18"/>
        </w:numPr>
        <w:spacing w:line="360" w:lineRule="auto"/>
      </w:pPr>
      <w:r w:rsidRPr="00A2370E">
        <w:t xml:space="preserve">De leerling </w:t>
      </w:r>
      <w:r>
        <w:t xml:space="preserve">geeft de </w:t>
      </w:r>
      <w:r w:rsidR="00B93B9A" w:rsidRPr="00A2370E">
        <w:t>eigenschappen van een digitaal beeld</w:t>
      </w:r>
      <w:r w:rsidR="00BE2412">
        <w:t>bestand</w:t>
      </w:r>
      <w:r>
        <w:t xml:space="preserve"> weer</w:t>
      </w:r>
      <w:r w:rsidR="003C5FF5">
        <w:t>. Hij/zij:</w:t>
      </w:r>
    </w:p>
    <w:p w:rsidR="00B93B9A" w:rsidRPr="00D23CF4" w:rsidRDefault="00B93B9A" w:rsidP="00DE0D9A">
      <w:pPr>
        <w:pStyle w:val="VVKSOTekst"/>
        <w:numPr>
          <w:ilvl w:val="0"/>
          <w:numId w:val="16"/>
        </w:numPr>
        <w:spacing w:line="360" w:lineRule="auto"/>
        <w:rPr>
          <w:color w:val="000000"/>
        </w:rPr>
      </w:pPr>
      <w:r w:rsidRPr="00D23CF4">
        <w:rPr>
          <w:color w:val="000000"/>
        </w:rPr>
        <w:t xml:space="preserve">kent het onderscheid tussen </w:t>
      </w:r>
      <w:proofErr w:type="spellStart"/>
      <w:r w:rsidRPr="00D23CF4">
        <w:rPr>
          <w:color w:val="000000"/>
        </w:rPr>
        <w:t>bitmap</w:t>
      </w:r>
      <w:proofErr w:type="spellEnd"/>
      <w:r w:rsidRPr="00D23CF4">
        <w:rPr>
          <w:color w:val="000000"/>
        </w:rPr>
        <w:t xml:space="preserve"> en </w:t>
      </w:r>
      <w:proofErr w:type="spellStart"/>
      <w:r w:rsidRPr="00D23CF4">
        <w:rPr>
          <w:color w:val="000000"/>
        </w:rPr>
        <w:t>vectorieel</w:t>
      </w:r>
      <w:proofErr w:type="spellEnd"/>
      <w:r w:rsidRPr="00D23CF4">
        <w:rPr>
          <w:color w:val="000000"/>
        </w:rPr>
        <w:t xml:space="preserve"> beeld;</w:t>
      </w:r>
    </w:p>
    <w:p w:rsidR="00B93B9A" w:rsidRPr="00D23CF4" w:rsidRDefault="00B93B9A" w:rsidP="00DE0D9A">
      <w:pPr>
        <w:pStyle w:val="VVKSOTekst"/>
        <w:numPr>
          <w:ilvl w:val="0"/>
          <w:numId w:val="16"/>
        </w:numPr>
        <w:spacing w:line="360" w:lineRule="auto"/>
        <w:rPr>
          <w:color w:val="000000"/>
        </w:rPr>
      </w:pPr>
      <w:r w:rsidRPr="00D23CF4">
        <w:rPr>
          <w:color w:val="000000"/>
        </w:rPr>
        <w:t>houdt rekening met de resolutie in functie van product- en productievereisten;</w:t>
      </w:r>
    </w:p>
    <w:p w:rsidR="00B93B9A" w:rsidRPr="00D23CF4" w:rsidRDefault="00B93B9A" w:rsidP="00DE0D9A">
      <w:pPr>
        <w:pStyle w:val="VVKSOTekst"/>
        <w:numPr>
          <w:ilvl w:val="0"/>
          <w:numId w:val="16"/>
        </w:numPr>
        <w:spacing w:line="360" w:lineRule="auto"/>
        <w:rPr>
          <w:color w:val="000000"/>
        </w:rPr>
      </w:pPr>
      <w:r w:rsidRPr="00D23CF4">
        <w:rPr>
          <w:color w:val="000000"/>
        </w:rPr>
        <w:t xml:space="preserve">bepaalt de </w:t>
      </w:r>
      <w:proofErr w:type="spellStart"/>
      <w:r w:rsidRPr="00D23CF4">
        <w:rPr>
          <w:color w:val="000000"/>
        </w:rPr>
        <w:t>bitdiepte</w:t>
      </w:r>
      <w:proofErr w:type="spellEnd"/>
      <w:r w:rsidRPr="00D23CF4">
        <w:rPr>
          <w:color w:val="000000"/>
        </w:rPr>
        <w:t>;</w:t>
      </w:r>
    </w:p>
    <w:p w:rsidR="009665C3" w:rsidRPr="009665C3" w:rsidRDefault="00B93B9A" w:rsidP="00DE0D9A">
      <w:pPr>
        <w:pStyle w:val="VVKSOTekst"/>
        <w:numPr>
          <w:ilvl w:val="0"/>
          <w:numId w:val="16"/>
        </w:numPr>
        <w:spacing w:after="120" w:line="360" w:lineRule="auto"/>
        <w:ind w:left="2143" w:hanging="357"/>
        <w:rPr>
          <w:color w:val="000000"/>
        </w:rPr>
      </w:pPr>
      <w:r w:rsidRPr="00D23CF4">
        <w:rPr>
          <w:color w:val="000000"/>
        </w:rPr>
        <w:t xml:space="preserve">bepaalt de </w:t>
      </w:r>
      <w:r w:rsidR="00BE2412">
        <w:rPr>
          <w:color w:val="000000"/>
        </w:rPr>
        <w:t>bestand</w:t>
      </w:r>
      <w:r w:rsidR="00D67007">
        <w:rPr>
          <w:color w:val="000000"/>
        </w:rPr>
        <w:t>sgrootte.</w:t>
      </w:r>
    </w:p>
    <w:p w:rsidR="00B93B9A" w:rsidRDefault="00130B0D" w:rsidP="00DE0D9A">
      <w:pPr>
        <w:pStyle w:val="VVKSOOpsomming2"/>
        <w:numPr>
          <w:ilvl w:val="0"/>
          <w:numId w:val="18"/>
        </w:numPr>
        <w:spacing w:line="360" w:lineRule="auto"/>
      </w:pPr>
      <w:r>
        <w:t xml:space="preserve">De leerling verzorgt de </w:t>
      </w:r>
      <w:r w:rsidR="00B93B9A">
        <w:t>p</w:t>
      </w:r>
      <w:r w:rsidR="003C5FF5">
        <w:t>roductie van een digitaal beeld. Hij/zij:</w:t>
      </w:r>
    </w:p>
    <w:p w:rsidR="00B93B9A" w:rsidRPr="00D23CF4" w:rsidRDefault="00B93B9A" w:rsidP="00DE0D9A">
      <w:pPr>
        <w:pStyle w:val="VVKSOTekst"/>
        <w:numPr>
          <w:ilvl w:val="0"/>
          <w:numId w:val="16"/>
        </w:numPr>
        <w:spacing w:line="360" w:lineRule="auto"/>
        <w:rPr>
          <w:color w:val="000000"/>
        </w:rPr>
      </w:pPr>
      <w:r w:rsidRPr="00D23CF4">
        <w:rPr>
          <w:color w:val="000000"/>
        </w:rPr>
        <w:t xml:space="preserve">stelt op correcte wijze een digitale camera in en </w:t>
      </w:r>
      <w:r w:rsidR="00130B0D">
        <w:rPr>
          <w:color w:val="000000"/>
        </w:rPr>
        <w:t>maakt</w:t>
      </w:r>
      <w:r w:rsidRPr="00D23CF4">
        <w:rPr>
          <w:color w:val="000000"/>
        </w:rPr>
        <w:t xml:space="preserve"> </w:t>
      </w:r>
      <w:r w:rsidR="00BE2412">
        <w:rPr>
          <w:color w:val="000000"/>
        </w:rPr>
        <w:t>functioneel gebruik van</w:t>
      </w:r>
      <w:r w:rsidR="00130B0D">
        <w:rPr>
          <w:color w:val="000000"/>
        </w:rPr>
        <w:t xml:space="preserve"> </w:t>
      </w:r>
      <w:r w:rsidRPr="00D23CF4">
        <w:rPr>
          <w:color w:val="000000"/>
        </w:rPr>
        <w:t>slu</w:t>
      </w:r>
      <w:r w:rsidRPr="00D23CF4">
        <w:rPr>
          <w:color w:val="000000"/>
        </w:rPr>
        <w:t>i</w:t>
      </w:r>
      <w:r w:rsidRPr="00D23CF4">
        <w:rPr>
          <w:color w:val="000000"/>
        </w:rPr>
        <w:t>tertijd en diafragma;</w:t>
      </w:r>
    </w:p>
    <w:p w:rsidR="00B93B9A" w:rsidRPr="00BE2412" w:rsidRDefault="00B93B9A" w:rsidP="00DE0D9A">
      <w:pPr>
        <w:pStyle w:val="VVKSOTekst"/>
        <w:numPr>
          <w:ilvl w:val="0"/>
          <w:numId w:val="16"/>
        </w:numPr>
        <w:spacing w:line="360" w:lineRule="auto"/>
        <w:rPr>
          <w:color w:val="000000"/>
        </w:rPr>
      </w:pPr>
      <w:r w:rsidRPr="00BE2412">
        <w:rPr>
          <w:color w:val="000000"/>
        </w:rPr>
        <w:t>past de principes van compositie toe</w:t>
      </w:r>
      <w:r w:rsidR="00BE2412" w:rsidRPr="00BE2412">
        <w:rPr>
          <w:color w:val="000000"/>
        </w:rPr>
        <w:t xml:space="preserve"> (o.a. kadrering</w:t>
      </w:r>
      <w:r w:rsidR="00E47E4B">
        <w:rPr>
          <w:color w:val="000000"/>
        </w:rPr>
        <w:t>, positioneren, licht en kleur)</w:t>
      </w:r>
      <w:r w:rsidRPr="00BE2412">
        <w:rPr>
          <w:color w:val="000000"/>
        </w:rPr>
        <w:t>;</w:t>
      </w:r>
    </w:p>
    <w:p w:rsidR="00B93B9A" w:rsidRPr="00D23CF4" w:rsidRDefault="00B93B9A" w:rsidP="00DE0D9A">
      <w:pPr>
        <w:pStyle w:val="VVKSOTekst"/>
        <w:numPr>
          <w:ilvl w:val="0"/>
          <w:numId w:val="16"/>
        </w:numPr>
        <w:spacing w:line="360" w:lineRule="auto"/>
        <w:rPr>
          <w:color w:val="000000"/>
        </w:rPr>
      </w:pPr>
      <w:r w:rsidRPr="00D23CF4">
        <w:rPr>
          <w:color w:val="000000"/>
        </w:rPr>
        <w:t>digitaliseert opzichtoriginelen (bijvoorbeeld via scan) en houdt daarbij rekening met:</w:t>
      </w:r>
    </w:p>
    <w:p w:rsidR="00B93B9A" w:rsidRDefault="00B93B9A" w:rsidP="009665C3">
      <w:pPr>
        <w:pStyle w:val="VVKSOOpsomming2"/>
        <w:numPr>
          <w:ilvl w:val="3"/>
          <w:numId w:val="12"/>
        </w:numPr>
        <w:spacing w:line="360" w:lineRule="auto"/>
      </w:pPr>
      <w:r>
        <w:t>het soort origineel;</w:t>
      </w:r>
    </w:p>
    <w:p w:rsidR="00B93B9A" w:rsidRDefault="00B93B9A" w:rsidP="009665C3">
      <w:pPr>
        <w:pStyle w:val="VVKSOOpsomming2"/>
        <w:numPr>
          <w:ilvl w:val="3"/>
          <w:numId w:val="12"/>
        </w:numPr>
        <w:spacing w:line="360" w:lineRule="auto"/>
      </w:pPr>
      <w:r>
        <w:t>de reproductiefactor;</w:t>
      </w:r>
    </w:p>
    <w:p w:rsidR="00B93B9A" w:rsidRDefault="00B93B9A" w:rsidP="009665C3">
      <w:pPr>
        <w:pStyle w:val="VVKSOOpsomming2"/>
        <w:numPr>
          <w:ilvl w:val="3"/>
          <w:numId w:val="12"/>
        </w:numPr>
        <w:spacing w:line="360" w:lineRule="auto"/>
      </w:pPr>
      <w:r>
        <w:t xml:space="preserve">het soort uitvoer. </w:t>
      </w:r>
    </w:p>
    <w:p w:rsidR="003C5FF5" w:rsidRDefault="003C5FF5" w:rsidP="003C5FF5">
      <w:pPr>
        <w:pStyle w:val="VVKSOOpsomming2"/>
        <w:numPr>
          <w:ilvl w:val="0"/>
          <w:numId w:val="0"/>
        </w:numPr>
        <w:spacing w:line="360" w:lineRule="auto"/>
        <w:ind w:left="2880"/>
      </w:pPr>
    </w:p>
    <w:p w:rsidR="00B93B9A" w:rsidRDefault="00B93B9A" w:rsidP="009665C3">
      <w:pPr>
        <w:pStyle w:val="VVKSOOpsomming2"/>
        <w:numPr>
          <w:ilvl w:val="0"/>
          <w:numId w:val="0"/>
        </w:numPr>
        <w:spacing w:line="360" w:lineRule="auto"/>
        <w:ind w:left="397" w:hanging="397"/>
      </w:pPr>
    </w:p>
    <w:p w:rsidR="00B93B9A" w:rsidRDefault="00DF5256" w:rsidP="00DE0D9A">
      <w:pPr>
        <w:pStyle w:val="VVKSOOpsomming2"/>
        <w:numPr>
          <w:ilvl w:val="0"/>
          <w:numId w:val="18"/>
        </w:numPr>
        <w:spacing w:line="360" w:lineRule="auto"/>
      </w:pPr>
      <w:r>
        <w:lastRenderedPageBreak/>
        <w:t>De leerling beoorde</w:t>
      </w:r>
      <w:r w:rsidR="007F0831">
        <w:t>e</w:t>
      </w:r>
      <w:r>
        <w:t xml:space="preserve">lt en verbetert de </w:t>
      </w:r>
      <w:r w:rsidR="00B93B9A">
        <w:t xml:space="preserve">kwaliteit van een digitaal </w:t>
      </w:r>
      <w:r w:rsidR="00D67007">
        <w:t>beeld</w:t>
      </w:r>
      <w:r w:rsidR="003C5FF5">
        <w:t>. Hij/zij:</w:t>
      </w:r>
    </w:p>
    <w:p w:rsidR="00B93B9A" w:rsidRPr="00220574" w:rsidRDefault="00B93B9A" w:rsidP="00DE0D9A">
      <w:pPr>
        <w:pStyle w:val="VVKSOTekst"/>
        <w:numPr>
          <w:ilvl w:val="0"/>
          <w:numId w:val="16"/>
        </w:numPr>
        <w:spacing w:line="360" w:lineRule="auto"/>
        <w:rPr>
          <w:color w:val="000000"/>
        </w:rPr>
      </w:pPr>
      <w:r w:rsidRPr="00220574">
        <w:rPr>
          <w:color w:val="000000"/>
        </w:rPr>
        <w:t>stelt contrast en helderheid in;</w:t>
      </w:r>
    </w:p>
    <w:p w:rsidR="00B93B9A" w:rsidRPr="00220574" w:rsidRDefault="00B93B9A" w:rsidP="00DE0D9A">
      <w:pPr>
        <w:pStyle w:val="VVKSOTekst"/>
        <w:numPr>
          <w:ilvl w:val="0"/>
          <w:numId w:val="16"/>
        </w:numPr>
        <w:spacing w:line="360" w:lineRule="auto"/>
        <w:rPr>
          <w:color w:val="000000"/>
        </w:rPr>
      </w:pPr>
      <w:r w:rsidRPr="00220574">
        <w:rPr>
          <w:color w:val="000000"/>
        </w:rPr>
        <w:t>bepaalt niveaus en past curven aan;</w:t>
      </w:r>
    </w:p>
    <w:p w:rsidR="00B93B9A" w:rsidRPr="00220574" w:rsidRDefault="00B93B9A" w:rsidP="00DE0D9A">
      <w:pPr>
        <w:pStyle w:val="VVKSOTekst"/>
        <w:numPr>
          <w:ilvl w:val="0"/>
          <w:numId w:val="16"/>
        </w:numPr>
        <w:spacing w:line="360" w:lineRule="auto"/>
        <w:rPr>
          <w:color w:val="000000"/>
        </w:rPr>
      </w:pPr>
      <w:r w:rsidRPr="00220574">
        <w:rPr>
          <w:color w:val="000000"/>
        </w:rPr>
        <w:t>gebruikt het histogram;</w:t>
      </w:r>
    </w:p>
    <w:p w:rsidR="00B93B9A" w:rsidRPr="00220574" w:rsidRDefault="00B93B9A" w:rsidP="00DE0D9A">
      <w:pPr>
        <w:pStyle w:val="VVKSOTekst"/>
        <w:numPr>
          <w:ilvl w:val="0"/>
          <w:numId w:val="16"/>
        </w:numPr>
        <w:spacing w:line="360" w:lineRule="auto"/>
        <w:rPr>
          <w:color w:val="000000"/>
        </w:rPr>
      </w:pPr>
      <w:r w:rsidRPr="00220574">
        <w:rPr>
          <w:color w:val="000000"/>
        </w:rPr>
        <w:t xml:space="preserve">past schaduw en </w:t>
      </w:r>
      <w:proofErr w:type="spellStart"/>
      <w:r w:rsidRPr="00220574">
        <w:rPr>
          <w:color w:val="000000"/>
        </w:rPr>
        <w:t>hooglichten</w:t>
      </w:r>
      <w:proofErr w:type="spellEnd"/>
      <w:r w:rsidRPr="00220574">
        <w:rPr>
          <w:color w:val="000000"/>
        </w:rPr>
        <w:t xml:space="preserve"> aan;</w:t>
      </w:r>
    </w:p>
    <w:p w:rsidR="00B93B9A" w:rsidRPr="00220574" w:rsidRDefault="00B93B9A" w:rsidP="00DE0D9A">
      <w:pPr>
        <w:pStyle w:val="VVKSOTekst"/>
        <w:numPr>
          <w:ilvl w:val="0"/>
          <w:numId w:val="16"/>
        </w:numPr>
        <w:spacing w:line="360" w:lineRule="auto"/>
        <w:rPr>
          <w:color w:val="000000"/>
        </w:rPr>
      </w:pPr>
      <w:r w:rsidRPr="00220574">
        <w:rPr>
          <w:color w:val="000000"/>
        </w:rPr>
        <w:t>compenseert over- en onderbelichting;</w:t>
      </w:r>
    </w:p>
    <w:p w:rsidR="00B93B9A" w:rsidRPr="00220574" w:rsidRDefault="00B93B9A" w:rsidP="00DE0D9A">
      <w:pPr>
        <w:pStyle w:val="VVKSOTekst"/>
        <w:numPr>
          <w:ilvl w:val="0"/>
          <w:numId w:val="16"/>
        </w:numPr>
        <w:spacing w:line="360" w:lineRule="auto"/>
        <w:rPr>
          <w:color w:val="000000"/>
        </w:rPr>
      </w:pPr>
      <w:r w:rsidRPr="00220574">
        <w:rPr>
          <w:color w:val="000000"/>
        </w:rPr>
        <w:t>gebruikt correctiefilters in functie van het verscherpen van het beeld;</w:t>
      </w:r>
    </w:p>
    <w:p w:rsidR="00B93B9A" w:rsidRPr="00220574" w:rsidRDefault="00B93B9A" w:rsidP="00DE0D9A">
      <w:pPr>
        <w:pStyle w:val="VVKSOTekst"/>
        <w:numPr>
          <w:ilvl w:val="0"/>
          <w:numId w:val="16"/>
        </w:numPr>
        <w:spacing w:line="360" w:lineRule="auto"/>
        <w:rPr>
          <w:color w:val="000000"/>
        </w:rPr>
      </w:pPr>
      <w:r w:rsidRPr="00220574">
        <w:rPr>
          <w:color w:val="000000"/>
        </w:rPr>
        <w:t>houdt rekening met de scherptediepte en bewegingsonscherpte;</w:t>
      </w:r>
    </w:p>
    <w:p w:rsidR="00B93B9A" w:rsidRPr="000347B5" w:rsidRDefault="00BE2412" w:rsidP="00DE0D9A">
      <w:pPr>
        <w:pStyle w:val="VVKSOTekst"/>
        <w:numPr>
          <w:ilvl w:val="0"/>
          <w:numId w:val="16"/>
        </w:numPr>
        <w:spacing w:after="240" w:line="360" w:lineRule="auto"/>
        <w:rPr>
          <w:color w:val="000000"/>
        </w:rPr>
      </w:pPr>
      <w:r>
        <w:rPr>
          <w:color w:val="000000"/>
        </w:rPr>
        <w:t>verbetert op een niet-</w:t>
      </w:r>
      <w:r w:rsidR="00B93B9A" w:rsidRPr="00220574">
        <w:rPr>
          <w:color w:val="000000"/>
        </w:rPr>
        <w:t>destructieve wijze het beeld.</w:t>
      </w:r>
    </w:p>
    <w:p w:rsidR="00B93B9A" w:rsidRDefault="00DF5256" w:rsidP="00DE0D9A">
      <w:pPr>
        <w:pStyle w:val="VVKSOOpsomming2"/>
        <w:numPr>
          <w:ilvl w:val="0"/>
          <w:numId w:val="18"/>
        </w:numPr>
        <w:spacing w:line="360" w:lineRule="auto"/>
      </w:pPr>
      <w:r>
        <w:t>De leerling</w:t>
      </w:r>
      <w:r w:rsidRPr="00A2370E">
        <w:t xml:space="preserve"> </w:t>
      </w:r>
      <w:r w:rsidR="00BE2412">
        <w:t>past</w:t>
      </w:r>
      <w:r w:rsidR="00B93B9A" w:rsidRPr="00A2370E">
        <w:t xml:space="preserve"> </w:t>
      </w:r>
      <w:r>
        <w:t>een digitaal beeld</w:t>
      </w:r>
      <w:r w:rsidR="00BE2412">
        <w:t xml:space="preserve"> aan</w:t>
      </w:r>
      <w:r w:rsidR="003C5FF5">
        <w:t>. Hij/zij:</w:t>
      </w:r>
    </w:p>
    <w:p w:rsidR="00B93B9A" w:rsidRPr="00D23CF4" w:rsidRDefault="00B93B9A" w:rsidP="00DE0D9A">
      <w:pPr>
        <w:pStyle w:val="VVKSOTekst"/>
        <w:numPr>
          <w:ilvl w:val="0"/>
          <w:numId w:val="16"/>
        </w:numPr>
        <w:spacing w:line="360" w:lineRule="auto"/>
        <w:rPr>
          <w:color w:val="000000"/>
        </w:rPr>
      </w:pPr>
      <w:r w:rsidRPr="00D23CF4">
        <w:rPr>
          <w:color w:val="000000"/>
        </w:rPr>
        <w:t xml:space="preserve">stelt canvas vast en bepaalt de </w:t>
      </w:r>
      <w:proofErr w:type="spellStart"/>
      <w:r w:rsidRPr="00D23CF4">
        <w:rPr>
          <w:color w:val="000000"/>
        </w:rPr>
        <w:t>uitsnit</w:t>
      </w:r>
      <w:proofErr w:type="spellEnd"/>
      <w:r w:rsidRPr="00D23CF4">
        <w:rPr>
          <w:color w:val="000000"/>
        </w:rPr>
        <w:t>;</w:t>
      </w:r>
    </w:p>
    <w:p w:rsidR="00B93B9A" w:rsidRPr="00D23CF4" w:rsidRDefault="00B93B9A" w:rsidP="00DE0D9A">
      <w:pPr>
        <w:pStyle w:val="VVKSOTekst"/>
        <w:numPr>
          <w:ilvl w:val="0"/>
          <w:numId w:val="16"/>
        </w:numPr>
        <w:spacing w:line="360" w:lineRule="auto"/>
        <w:rPr>
          <w:color w:val="000000"/>
        </w:rPr>
      </w:pPr>
      <w:r w:rsidRPr="00D23CF4">
        <w:rPr>
          <w:color w:val="000000"/>
        </w:rPr>
        <w:t>gebruikt verschillende selectiemethodes (vorm, kleur, rand…);</w:t>
      </w:r>
    </w:p>
    <w:p w:rsidR="00B93B9A" w:rsidRPr="00D23CF4" w:rsidRDefault="00B93B9A" w:rsidP="00DE0D9A">
      <w:pPr>
        <w:pStyle w:val="VVKSOTekst"/>
        <w:numPr>
          <w:ilvl w:val="0"/>
          <w:numId w:val="16"/>
        </w:numPr>
        <w:spacing w:line="360" w:lineRule="auto"/>
        <w:rPr>
          <w:color w:val="000000"/>
        </w:rPr>
      </w:pPr>
      <w:r w:rsidRPr="00D23CF4">
        <w:rPr>
          <w:color w:val="000000"/>
        </w:rPr>
        <w:t>werkt met lagen, laagmaskers en uitknipmaskers;</w:t>
      </w:r>
    </w:p>
    <w:p w:rsidR="00B93B9A" w:rsidRPr="00D23CF4" w:rsidRDefault="00B93B9A" w:rsidP="00DE0D9A">
      <w:pPr>
        <w:pStyle w:val="VVKSOTekst"/>
        <w:numPr>
          <w:ilvl w:val="0"/>
          <w:numId w:val="16"/>
        </w:numPr>
        <w:spacing w:line="360" w:lineRule="auto"/>
        <w:rPr>
          <w:color w:val="000000"/>
        </w:rPr>
      </w:pPr>
      <w:r w:rsidRPr="00D23CF4">
        <w:rPr>
          <w:color w:val="000000"/>
        </w:rPr>
        <w:t>transformeert selecties;</w:t>
      </w:r>
    </w:p>
    <w:p w:rsidR="00B93B9A" w:rsidRPr="00D23CF4" w:rsidRDefault="00B93B9A" w:rsidP="00DE0D9A">
      <w:pPr>
        <w:pStyle w:val="VVKSOTekst"/>
        <w:numPr>
          <w:ilvl w:val="0"/>
          <w:numId w:val="16"/>
        </w:numPr>
        <w:spacing w:line="360" w:lineRule="auto"/>
        <w:rPr>
          <w:color w:val="000000"/>
        </w:rPr>
      </w:pPr>
      <w:r w:rsidRPr="00D23CF4">
        <w:rPr>
          <w:color w:val="000000"/>
        </w:rPr>
        <w:t>voegt tekst toe;</w:t>
      </w:r>
    </w:p>
    <w:p w:rsidR="00B93B9A" w:rsidRPr="00D23CF4" w:rsidRDefault="00B93B9A" w:rsidP="00DE0D9A">
      <w:pPr>
        <w:pStyle w:val="VVKSOTekst"/>
        <w:numPr>
          <w:ilvl w:val="0"/>
          <w:numId w:val="16"/>
        </w:numPr>
        <w:spacing w:line="360" w:lineRule="auto"/>
        <w:rPr>
          <w:color w:val="000000"/>
        </w:rPr>
      </w:pPr>
      <w:r w:rsidRPr="00D23CF4">
        <w:rPr>
          <w:color w:val="000000"/>
        </w:rPr>
        <w:t>retoucheert;</w:t>
      </w:r>
    </w:p>
    <w:p w:rsidR="00B93B9A" w:rsidRPr="00D23CF4" w:rsidRDefault="00B93B9A" w:rsidP="00DE0D9A">
      <w:pPr>
        <w:pStyle w:val="VVKSOTekst"/>
        <w:numPr>
          <w:ilvl w:val="0"/>
          <w:numId w:val="16"/>
        </w:numPr>
        <w:spacing w:line="360" w:lineRule="auto"/>
        <w:rPr>
          <w:color w:val="000000"/>
        </w:rPr>
      </w:pPr>
      <w:r w:rsidRPr="00D23CF4">
        <w:rPr>
          <w:color w:val="000000"/>
        </w:rPr>
        <w:t>schildert;</w:t>
      </w:r>
    </w:p>
    <w:p w:rsidR="00B93B9A" w:rsidRPr="00D23CF4" w:rsidRDefault="00B93B9A" w:rsidP="00DE0D9A">
      <w:pPr>
        <w:pStyle w:val="VVKSOTekst"/>
        <w:numPr>
          <w:ilvl w:val="0"/>
          <w:numId w:val="16"/>
        </w:numPr>
        <w:spacing w:line="360" w:lineRule="auto"/>
        <w:rPr>
          <w:color w:val="000000"/>
        </w:rPr>
      </w:pPr>
      <w:r w:rsidRPr="00D23CF4">
        <w:rPr>
          <w:color w:val="000000"/>
        </w:rPr>
        <w:t>maakt paden aan;</w:t>
      </w:r>
    </w:p>
    <w:p w:rsidR="00B93B9A" w:rsidRPr="00D23CF4" w:rsidRDefault="00B93B9A" w:rsidP="00DE0D9A">
      <w:pPr>
        <w:pStyle w:val="VVKSOTekst"/>
        <w:numPr>
          <w:ilvl w:val="0"/>
          <w:numId w:val="16"/>
        </w:numPr>
        <w:spacing w:after="240" w:line="360" w:lineRule="auto"/>
        <w:rPr>
          <w:color w:val="000000"/>
        </w:rPr>
      </w:pPr>
      <w:r w:rsidRPr="00D23CF4">
        <w:rPr>
          <w:color w:val="000000"/>
        </w:rPr>
        <w:t>benut automatisatie.</w:t>
      </w:r>
    </w:p>
    <w:p w:rsidR="00B93B9A" w:rsidRPr="00DF5256" w:rsidRDefault="00B93B9A" w:rsidP="00DE0D9A">
      <w:pPr>
        <w:pStyle w:val="VVKSOOpsomming2"/>
        <w:numPr>
          <w:ilvl w:val="0"/>
          <w:numId w:val="18"/>
        </w:numPr>
        <w:spacing w:line="360" w:lineRule="auto"/>
      </w:pPr>
      <w:r>
        <w:t>De leerling</w:t>
      </w:r>
      <w:r w:rsidR="00DF5256">
        <w:t xml:space="preserve"> </w:t>
      </w:r>
      <w:r w:rsidRPr="00DF5256">
        <w:rPr>
          <w:color w:val="000000"/>
        </w:rPr>
        <w:t>maakt creatieve beeldmontages</w:t>
      </w:r>
      <w:r w:rsidR="003C5FF5">
        <w:rPr>
          <w:color w:val="000000"/>
        </w:rPr>
        <w:t xml:space="preserve">. </w:t>
      </w:r>
      <w:r w:rsidR="003C5FF5">
        <w:t>Hij/zij:</w:t>
      </w:r>
    </w:p>
    <w:p w:rsidR="00B93B9A" w:rsidRDefault="00B93B9A" w:rsidP="00DE0D9A">
      <w:pPr>
        <w:pStyle w:val="VVKSOTekst"/>
        <w:numPr>
          <w:ilvl w:val="0"/>
          <w:numId w:val="16"/>
        </w:numPr>
        <w:spacing w:line="360" w:lineRule="auto"/>
        <w:rPr>
          <w:color w:val="000000"/>
        </w:rPr>
      </w:pPr>
      <w:r w:rsidRPr="00D23CF4">
        <w:rPr>
          <w:color w:val="000000"/>
        </w:rPr>
        <w:t>werkt het concept digitaal uit door voorontwerpen voor websites en andere media uit te werken.</w:t>
      </w:r>
    </w:p>
    <w:p w:rsidR="00305FC0" w:rsidRPr="00305FC0" w:rsidRDefault="00305FC0" w:rsidP="000347B5">
      <w:pPr>
        <w:pStyle w:val="VVKSOKop3"/>
        <w:numPr>
          <w:ilvl w:val="0"/>
          <w:numId w:val="0"/>
        </w:numPr>
        <w:spacing w:after="0" w:line="360" w:lineRule="auto"/>
        <w:jc w:val="both"/>
        <w:rPr>
          <w:color w:val="000000"/>
        </w:rPr>
      </w:pPr>
      <w:r w:rsidRPr="00305FC0">
        <w:rPr>
          <w:color w:val="000000"/>
        </w:rPr>
        <w:t>Didactische wenken</w:t>
      </w:r>
    </w:p>
    <w:p w:rsidR="00305FC0" w:rsidRDefault="00C6762C" w:rsidP="00DE0D9A">
      <w:pPr>
        <w:pStyle w:val="VVKSOOpsomming1"/>
        <w:numPr>
          <w:ilvl w:val="0"/>
          <w:numId w:val="24"/>
        </w:numPr>
        <w:tabs>
          <w:tab w:val="left" w:pos="4940"/>
        </w:tabs>
        <w:spacing w:after="0" w:line="360" w:lineRule="auto"/>
        <w:ind w:left="284" w:hanging="284"/>
      </w:pPr>
      <w:r>
        <w:t>D</w:t>
      </w:r>
      <w:r w:rsidR="00305FC0">
        <w:t xml:space="preserve">oelstelling </w:t>
      </w:r>
      <w:r w:rsidR="00130B0D">
        <w:t>5</w:t>
      </w:r>
      <w:r w:rsidR="00305FC0">
        <w:t xml:space="preserve"> komt ook in het vak natuurwetenschappen aan bod. Overleg met de collega natuurwete</w:t>
      </w:r>
      <w:r w:rsidR="00305FC0">
        <w:t>n</w:t>
      </w:r>
      <w:r w:rsidR="00305FC0">
        <w:t>schappen over het verschil in benadering</w:t>
      </w:r>
      <w:r w:rsidR="000347B5" w:rsidRPr="000347B5">
        <w:t xml:space="preserve"> </w:t>
      </w:r>
      <w:r w:rsidR="000347B5">
        <w:t>en wissel ideeën uit</w:t>
      </w:r>
      <w:r w:rsidR="00305FC0">
        <w:t>. Als graficus kan je de werking en de e</w:t>
      </w:r>
      <w:r w:rsidR="00305FC0">
        <w:t>i</w:t>
      </w:r>
      <w:r w:rsidR="00305FC0">
        <w:t>genschappen van licht en kleur aanbrengen via demonstratie met de grafische software.</w:t>
      </w:r>
    </w:p>
    <w:p w:rsidR="00305FC0" w:rsidRDefault="00BE2412" w:rsidP="00DE0D9A">
      <w:pPr>
        <w:pStyle w:val="VVKSOOpsomming1"/>
        <w:numPr>
          <w:ilvl w:val="0"/>
          <w:numId w:val="24"/>
        </w:numPr>
        <w:tabs>
          <w:tab w:val="left" w:pos="4940"/>
        </w:tabs>
        <w:spacing w:after="0" w:line="360" w:lineRule="auto"/>
        <w:ind w:left="284" w:hanging="284"/>
      </w:pPr>
      <w:r>
        <w:t>Je</w:t>
      </w:r>
      <w:r w:rsidR="00305FC0">
        <w:t xml:space="preserve"> kan leerlingen laten experimenteren met spots en filters om tot inzicht te komen in de kleurentheorie.</w:t>
      </w:r>
    </w:p>
    <w:p w:rsidR="00305FC0" w:rsidRDefault="00BE2412" w:rsidP="00DE0D9A">
      <w:pPr>
        <w:pStyle w:val="VVKSOOpsomming1"/>
        <w:numPr>
          <w:ilvl w:val="0"/>
          <w:numId w:val="24"/>
        </w:numPr>
        <w:tabs>
          <w:tab w:val="left" w:pos="4940"/>
        </w:tabs>
        <w:spacing w:after="0" w:line="360" w:lineRule="auto"/>
        <w:ind w:left="284" w:hanging="284"/>
      </w:pPr>
      <w:r>
        <w:t>Je kan</w:t>
      </w:r>
      <w:r w:rsidR="00305FC0">
        <w:t xml:space="preserve"> kleurenkaarten voor een website of drukwerk </w:t>
      </w:r>
      <w:r w:rsidR="00071EE6">
        <w:t xml:space="preserve">laten </w:t>
      </w:r>
      <w:r w:rsidR="00305FC0">
        <w:t>maken met de verschillende kleurmodellen.</w:t>
      </w:r>
    </w:p>
    <w:p w:rsidR="00305FC0" w:rsidRDefault="00BE2412" w:rsidP="00DE0D9A">
      <w:pPr>
        <w:pStyle w:val="VVKSOOpsomming1"/>
        <w:numPr>
          <w:ilvl w:val="0"/>
          <w:numId w:val="24"/>
        </w:numPr>
        <w:tabs>
          <w:tab w:val="left" w:pos="4940"/>
        </w:tabs>
        <w:spacing w:after="0" w:line="360" w:lineRule="auto"/>
        <w:ind w:left="284" w:hanging="284"/>
      </w:pPr>
      <w:r>
        <w:t>Je kan d</w:t>
      </w:r>
      <w:r w:rsidR="00305FC0">
        <w:t>e verschillende kleurnotaties en de mengkleuren laten inoefenen via specifieke oefeningen.</w:t>
      </w:r>
    </w:p>
    <w:p w:rsidR="00305FC0" w:rsidRDefault="00BE2412" w:rsidP="00DE0D9A">
      <w:pPr>
        <w:pStyle w:val="VVKSOOpsomming1"/>
        <w:numPr>
          <w:ilvl w:val="0"/>
          <w:numId w:val="24"/>
        </w:numPr>
        <w:spacing w:after="0" w:line="360" w:lineRule="auto"/>
        <w:ind w:left="284" w:hanging="284"/>
      </w:pPr>
      <w:r>
        <w:t>Je kan d</w:t>
      </w:r>
      <w:r w:rsidR="00305FC0">
        <w:t>e technieken voor beeldbewerking grondig laten inoefenen via korte driloefeningen zodat de jongere deze vlot toepast in complexere opdrachten.</w:t>
      </w:r>
    </w:p>
    <w:p w:rsidR="00305FC0" w:rsidRDefault="00305FC0" w:rsidP="00DE0D9A">
      <w:pPr>
        <w:pStyle w:val="VVKSOOpsomming1"/>
        <w:numPr>
          <w:ilvl w:val="0"/>
          <w:numId w:val="24"/>
        </w:numPr>
        <w:spacing w:after="0" w:line="360" w:lineRule="auto"/>
        <w:ind w:left="284" w:hanging="284"/>
      </w:pPr>
      <w:r>
        <w:t xml:space="preserve">Je kan de leerlingen ook een collageboek laten maken met vector- en </w:t>
      </w:r>
      <w:proofErr w:type="spellStart"/>
      <w:r>
        <w:t>bitmapafbeeldingen</w:t>
      </w:r>
      <w:proofErr w:type="spellEnd"/>
      <w:r>
        <w:t xml:space="preserve"> samen.</w:t>
      </w:r>
    </w:p>
    <w:p w:rsidR="00305FC0" w:rsidRPr="001F7BDC" w:rsidRDefault="00BE2412" w:rsidP="00DE0D9A">
      <w:pPr>
        <w:pStyle w:val="VVKSOOpsomming1"/>
        <w:numPr>
          <w:ilvl w:val="0"/>
          <w:numId w:val="24"/>
        </w:numPr>
        <w:spacing w:after="0" w:line="360" w:lineRule="auto"/>
        <w:ind w:left="284" w:hanging="284"/>
      </w:pPr>
      <w:r>
        <w:t>Je kan</w:t>
      </w:r>
      <w:r w:rsidR="00305FC0">
        <w:t xml:space="preserve"> de leerlingen </w:t>
      </w:r>
      <w:r>
        <w:t xml:space="preserve">laten </w:t>
      </w:r>
      <w:r w:rsidR="00305FC0">
        <w:t>kennismaken met databanken voor beeldmateriaal en lettertypes en het ve</w:t>
      </w:r>
      <w:r w:rsidR="00305FC0">
        <w:t>r</w:t>
      </w:r>
      <w:r w:rsidR="00305FC0">
        <w:t>band</w:t>
      </w:r>
      <w:r>
        <w:t xml:space="preserve"> leggen</w:t>
      </w:r>
      <w:r w:rsidR="00305FC0">
        <w:t xml:space="preserve"> met het al dan niet bruikbaar zijn in web en </w:t>
      </w:r>
      <w:proofErr w:type="spellStart"/>
      <w:r w:rsidR="00305FC0">
        <w:t>prepress</w:t>
      </w:r>
      <w:proofErr w:type="spellEnd"/>
      <w:r w:rsidR="00305FC0">
        <w:t xml:space="preserve"> omgeving.</w:t>
      </w:r>
    </w:p>
    <w:p w:rsidR="00305FC0" w:rsidRDefault="00BE2412" w:rsidP="00DE0D9A">
      <w:pPr>
        <w:pStyle w:val="VVKSOOpsomming1"/>
        <w:numPr>
          <w:ilvl w:val="0"/>
          <w:numId w:val="24"/>
        </w:numPr>
        <w:spacing w:after="0" w:line="360" w:lineRule="auto"/>
        <w:ind w:left="284" w:hanging="284"/>
      </w:pPr>
      <w:r>
        <w:t>Je kan</w:t>
      </w:r>
      <w:r w:rsidR="00305FC0">
        <w:t xml:space="preserve"> klassikaal of </w:t>
      </w:r>
      <w:proofErr w:type="spellStart"/>
      <w:r w:rsidR="00305FC0">
        <w:t>klasoverschrijdend</w:t>
      </w:r>
      <w:proofErr w:type="spellEnd"/>
      <w:r w:rsidR="00305FC0">
        <w:t xml:space="preserve"> een beelddatabank aan</w:t>
      </w:r>
      <w:r>
        <w:t>leggen</w:t>
      </w:r>
      <w:r w:rsidR="00305FC0">
        <w:t xml:space="preserve"> die door iedereen kan gebruikt worden.</w:t>
      </w:r>
    </w:p>
    <w:p w:rsidR="00B93B9A" w:rsidRPr="00130B0D" w:rsidRDefault="00B93B9A" w:rsidP="00B93B9A">
      <w:pPr>
        <w:pStyle w:val="VVKSOKop3"/>
        <w:tabs>
          <w:tab w:val="clear" w:pos="1051"/>
          <w:tab w:val="num" w:pos="851"/>
        </w:tabs>
        <w:ind w:left="0" w:firstLine="0"/>
        <w:rPr>
          <w:szCs w:val="18"/>
        </w:rPr>
      </w:pPr>
      <w:r>
        <w:lastRenderedPageBreak/>
        <w:t>Concept uitwerken door audio en video voor te bereiden</w:t>
      </w:r>
      <w:r w:rsidR="00F90430">
        <w:t xml:space="preserve"> </w:t>
      </w:r>
    </w:p>
    <w:p w:rsidR="00B93B9A" w:rsidRPr="00E235F8" w:rsidRDefault="00DF5256" w:rsidP="00DE0D9A">
      <w:pPr>
        <w:pStyle w:val="VVKSOOpsomming2"/>
        <w:numPr>
          <w:ilvl w:val="0"/>
          <w:numId w:val="18"/>
        </w:numPr>
        <w:spacing w:line="360" w:lineRule="auto"/>
      </w:pPr>
      <w:r>
        <w:t>De leerling</w:t>
      </w:r>
      <w:r w:rsidRPr="00A2370E">
        <w:t xml:space="preserve"> </w:t>
      </w:r>
      <w:r>
        <w:t xml:space="preserve"> licht de </w:t>
      </w:r>
      <w:r w:rsidR="00B93B9A" w:rsidRPr="00A2370E">
        <w:t>eigenschappen van video en audio</w:t>
      </w:r>
      <w:r w:rsidR="003C5FF5">
        <w:t xml:space="preserve"> toe. Hij/zij:</w:t>
      </w:r>
    </w:p>
    <w:p w:rsidR="00B93B9A" w:rsidRPr="00E235F8" w:rsidRDefault="00B93B9A" w:rsidP="00DE0D9A">
      <w:pPr>
        <w:pStyle w:val="VVKSOTekst"/>
        <w:numPr>
          <w:ilvl w:val="0"/>
          <w:numId w:val="16"/>
        </w:numPr>
        <w:spacing w:line="360" w:lineRule="auto"/>
      </w:pPr>
      <w:r w:rsidRPr="00E235F8">
        <w:t xml:space="preserve">stelt de begrippen analoog en digitaal signaal </w:t>
      </w:r>
      <w:r w:rsidR="00BE2412">
        <w:t>schematisch</w:t>
      </w:r>
      <w:r w:rsidRPr="00E235F8">
        <w:t xml:space="preserve"> voor en lichten deze toe;</w:t>
      </w:r>
    </w:p>
    <w:p w:rsidR="00B93B9A" w:rsidRPr="00E235F8" w:rsidRDefault="00B93B9A" w:rsidP="00DE0D9A">
      <w:pPr>
        <w:pStyle w:val="VVKSOTekst"/>
        <w:numPr>
          <w:ilvl w:val="0"/>
          <w:numId w:val="16"/>
        </w:numPr>
        <w:spacing w:line="360" w:lineRule="auto"/>
      </w:pPr>
      <w:r w:rsidRPr="00E235F8">
        <w:t xml:space="preserve">licht de begrippen </w:t>
      </w:r>
      <w:proofErr w:type="spellStart"/>
      <w:r w:rsidRPr="00E235F8">
        <w:t>framerate</w:t>
      </w:r>
      <w:proofErr w:type="spellEnd"/>
      <w:r w:rsidRPr="00E235F8">
        <w:t>, resolutie, pixelverhouding, kleurdiepte</w:t>
      </w:r>
      <w:r w:rsidR="007F0831" w:rsidRPr="00E235F8">
        <w:t xml:space="preserve">, </w:t>
      </w:r>
      <w:proofErr w:type="spellStart"/>
      <w:r w:rsidR="007F0831" w:rsidRPr="00E235F8">
        <w:t>interlacing</w:t>
      </w:r>
      <w:proofErr w:type="spellEnd"/>
      <w:r w:rsidRPr="00E235F8">
        <w:t xml:space="preserve"> en </w:t>
      </w:r>
      <w:proofErr w:type="spellStart"/>
      <w:r w:rsidRPr="00E235F8">
        <w:t>luminantie</w:t>
      </w:r>
      <w:proofErr w:type="spellEnd"/>
      <w:r w:rsidRPr="00E235F8">
        <w:t xml:space="preserve"> toe en stellen die in </w:t>
      </w:r>
      <w:proofErr w:type="spellStart"/>
      <w:r w:rsidRPr="00E235F8">
        <w:t>in</w:t>
      </w:r>
      <w:proofErr w:type="spellEnd"/>
      <w:r w:rsidRPr="00E235F8">
        <w:t xml:space="preserve"> functie van het project</w:t>
      </w:r>
      <w:r w:rsidR="007F0831" w:rsidRPr="00E235F8">
        <w:t>;</w:t>
      </w:r>
    </w:p>
    <w:p w:rsidR="007F0831" w:rsidRPr="00E235F8" w:rsidRDefault="007F0831" w:rsidP="00DE0D9A">
      <w:pPr>
        <w:pStyle w:val="VVKSOTekst"/>
        <w:numPr>
          <w:ilvl w:val="0"/>
          <w:numId w:val="16"/>
        </w:numPr>
        <w:spacing w:line="360" w:lineRule="auto"/>
      </w:pPr>
      <w:r w:rsidRPr="00E235F8">
        <w:t>kan de schematische voorstelling van videoproductie (</w:t>
      </w:r>
      <w:proofErr w:type="spellStart"/>
      <w:r w:rsidRPr="00E235F8">
        <w:t>preproductie</w:t>
      </w:r>
      <w:proofErr w:type="spellEnd"/>
      <w:r w:rsidRPr="00E235F8">
        <w:t>, productie en postproductie) toelichten;</w:t>
      </w:r>
    </w:p>
    <w:p w:rsidR="007F0831" w:rsidRPr="00E235F8" w:rsidRDefault="00BE2412" w:rsidP="00DE0D9A">
      <w:pPr>
        <w:pStyle w:val="VVKSOTekst"/>
        <w:numPr>
          <w:ilvl w:val="0"/>
          <w:numId w:val="16"/>
        </w:numPr>
        <w:spacing w:line="360" w:lineRule="auto"/>
      </w:pPr>
      <w:r>
        <w:t>kan</w:t>
      </w:r>
      <w:r w:rsidR="007F0831" w:rsidRPr="00E235F8">
        <w:t xml:space="preserve"> de verschillende uitzendstandaarden (voor televisie)</w:t>
      </w:r>
      <w:r>
        <w:t xml:space="preserve"> opnoemen</w:t>
      </w:r>
      <w:r w:rsidR="007F0831" w:rsidRPr="00E235F8">
        <w:t>;</w:t>
      </w:r>
    </w:p>
    <w:p w:rsidR="007F0831" w:rsidRPr="00E235F8" w:rsidRDefault="007F0831" w:rsidP="00DE0D9A">
      <w:pPr>
        <w:pStyle w:val="VVKSOTekst"/>
        <w:numPr>
          <w:ilvl w:val="0"/>
          <w:numId w:val="16"/>
        </w:numPr>
        <w:spacing w:line="360" w:lineRule="auto"/>
      </w:pPr>
      <w:r w:rsidRPr="00E235F8">
        <w:t xml:space="preserve">kan verschillende compressie </w:t>
      </w:r>
      <w:proofErr w:type="spellStart"/>
      <w:r w:rsidRPr="00E235F8">
        <w:t>codecs</w:t>
      </w:r>
      <w:proofErr w:type="spellEnd"/>
      <w:r w:rsidRPr="00E235F8">
        <w:t xml:space="preserve"> (exportformaten) instellen in functie van de uitvoer (</w:t>
      </w:r>
      <w:r w:rsidR="00F34C13">
        <w:t xml:space="preserve">zoals </w:t>
      </w:r>
      <w:r w:rsidRPr="00E235F8">
        <w:t xml:space="preserve">web, TV, </w:t>
      </w:r>
      <w:proofErr w:type="spellStart"/>
      <w:r w:rsidRPr="00E235F8">
        <w:t>ipod</w:t>
      </w:r>
      <w:proofErr w:type="spellEnd"/>
      <w:r w:rsidRPr="00E235F8">
        <w:t xml:space="preserve">, </w:t>
      </w:r>
      <w:proofErr w:type="spellStart"/>
      <w:r w:rsidR="00F34C13">
        <w:t>smartphone</w:t>
      </w:r>
      <w:proofErr w:type="spellEnd"/>
      <w:r w:rsidRPr="00E235F8">
        <w:t xml:space="preserve">, </w:t>
      </w:r>
      <w:r w:rsidR="00F34C13">
        <w:t>tablet</w:t>
      </w:r>
      <w:r w:rsidRPr="00E235F8">
        <w:t>, Flash</w:t>
      </w:r>
      <w:r w:rsidR="00F61DD2">
        <w:t xml:space="preserve"> …</w:t>
      </w:r>
      <w:r w:rsidRPr="00E235F8">
        <w:t>);</w:t>
      </w:r>
    </w:p>
    <w:p w:rsidR="00B93B9A" w:rsidRDefault="00BE2412" w:rsidP="00DE0D9A">
      <w:pPr>
        <w:pStyle w:val="VVKSOTekst"/>
        <w:numPr>
          <w:ilvl w:val="0"/>
          <w:numId w:val="16"/>
        </w:numPr>
        <w:spacing w:after="240" w:line="360" w:lineRule="auto"/>
      </w:pPr>
      <w:r>
        <w:t>kan</w:t>
      </w:r>
      <w:r w:rsidR="007F0831" w:rsidRPr="00E235F8">
        <w:t xml:space="preserve"> de juiste software </w:t>
      </w:r>
      <w:r>
        <w:t>adequaat inzetten</w:t>
      </w:r>
      <w:r w:rsidR="007F0831" w:rsidRPr="00E235F8">
        <w:t xml:space="preserve"> voor elk opdrachtdeel (animatie in comb</w:t>
      </w:r>
      <w:r w:rsidR="007F0831" w:rsidRPr="00E235F8">
        <w:t>i</w:t>
      </w:r>
      <w:r w:rsidR="007F0831" w:rsidRPr="00E235F8">
        <w:t>natie met filmmontage).</w:t>
      </w:r>
    </w:p>
    <w:p w:rsidR="00B93B9A" w:rsidRDefault="00E235F8" w:rsidP="00DE0D9A">
      <w:pPr>
        <w:pStyle w:val="VVKSOOpsomming2"/>
        <w:numPr>
          <w:ilvl w:val="0"/>
          <w:numId w:val="18"/>
        </w:numPr>
        <w:spacing w:line="360" w:lineRule="auto"/>
      </w:pPr>
      <w:r>
        <w:t>De leerling verzorgt de p</w:t>
      </w:r>
      <w:r w:rsidR="003C5FF5">
        <w:t>roductie van video en audio. Hij/zij:</w:t>
      </w:r>
    </w:p>
    <w:p w:rsidR="00B93B9A" w:rsidRPr="00F34C13" w:rsidRDefault="00B93B9A" w:rsidP="00DE0D9A">
      <w:pPr>
        <w:pStyle w:val="VVKSOTekst"/>
        <w:numPr>
          <w:ilvl w:val="0"/>
          <w:numId w:val="16"/>
        </w:numPr>
        <w:spacing w:line="360" w:lineRule="auto"/>
      </w:pPr>
      <w:r w:rsidRPr="00F34C13">
        <w:t xml:space="preserve">maakt een </w:t>
      </w:r>
      <w:r w:rsidR="00F34C13" w:rsidRPr="00F34C13">
        <w:t>ongecompliceerd, eenvoudig</w:t>
      </w:r>
      <w:r w:rsidRPr="00F34C13">
        <w:t xml:space="preserve"> storyboard;</w:t>
      </w:r>
    </w:p>
    <w:p w:rsidR="00B93B9A" w:rsidRPr="00F34C13" w:rsidRDefault="00B93B9A" w:rsidP="00DE0D9A">
      <w:pPr>
        <w:pStyle w:val="VVKSOTekst"/>
        <w:numPr>
          <w:ilvl w:val="0"/>
          <w:numId w:val="16"/>
        </w:numPr>
        <w:spacing w:line="360" w:lineRule="auto"/>
      </w:pPr>
      <w:r w:rsidRPr="00F34C13">
        <w:t>schrijft een kort scenario;</w:t>
      </w:r>
    </w:p>
    <w:p w:rsidR="007F0831" w:rsidRPr="00E235F8" w:rsidRDefault="00C87779" w:rsidP="00DE0D9A">
      <w:pPr>
        <w:pStyle w:val="VVKSOTekst"/>
        <w:numPr>
          <w:ilvl w:val="0"/>
          <w:numId w:val="16"/>
        </w:numPr>
        <w:spacing w:line="360" w:lineRule="auto"/>
      </w:pPr>
      <w:r>
        <w:t>stelt</w:t>
      </w:r>
      <w:r w:rsidR="007F0831" w:rsidRPr="00E235F8">
        <w:t xml:space="preserve"> een draaiboek op;</w:t>
      </w:r>
    </w:p>
    <w:p w:rsidR="007F0831" w:rsidRPr="00E235F8" w:rsidRDefault="007F0831" w:rsidP="00DE0D9A">
      <w:pPr>
        <w:pStyle w:val="VVKSOTekst"/>
        <w:numPr>
          <w:ilvl w:val="0"/>
          <w:numId w:val="16"/>
        </w:numPr>
        <w:spacing w:line="360" w:lineRule="auto"/>
      </w:pPr>
      <w:r w:rsidRPr="00E235F8">
        <w:t xml:space="preserve">kent de verschillende soorten shots en </w:t>
      </w:r>
      <w:r w:rsidR="00BE2412">
        <w:t xml:space="preserve">kan </w:t>
      </w:r>
      <w:r w:rsidRPr="00E235F8">
        <w:t xml:space="preserve">die </w:t>
      </w:r>
      <w:r w:rsidR="00BE2412">
        <w:t>functioneel inzetten</w:t>
      </w:r>
      <w:r w:rsidRPr="00E235F8">
        <w:t>;</w:t>
      </w:r>
    </w:p>
    <w:p w:rsidR="007F0831" w:rsidRPr="00E235F8" w:rsidRDefault="007F0831" w:rsidP="00DE0D9A">
      <w:pPr>
        <w:pStyle w:val="VVKSOTekst"/>
        <w:numPr>
          <w:ilvl w:val="0"/>
          <w:numId w:val="16"/>
        </w:numPr>
        <w:spacing w:line="360" w:lineRule="auto"/>
      </w:pPr>
      <w:r w:rsidRPr="00E235F8">
        <w:t xml:space="preserve">filmt door gebruik te maken van filmapparatuur zoals een spiegelreflexcamera, een digitale </w:t>
      </w:r>
      <w:proofErr w:type="spellStart"/>
      <w:r w:rsidRPr="00E235F8">
        <w:t>compactcamera</w:t>
      </w:r>
      <w:proofErr w:type="spellEnd"/>
      <w:r w:rsidRPr="00E235F8">
        <w:t>, een videocamera …;</w:t>
      </w:r>
    </w:p>
    <w:p w:rsidR="007F0831" w:rsidRDefault="007F0831" w:rsidP="00DE0D9A">
      <w:pPr>
        <w:pStyle w:val="VVKSOTekst"/>
        <w:numPr>
          <w:ilvl w:val="0"/>
          <w:numId w:val="16"/>
        </w:numPr>
        <w:spacing w:line="360" w:lineRule="auto"/>
      </w:pPr>
      <w:r w:rsidRPr="00E235F8">
        <w:t xml:space="preserve">kent de basisregels van </w:t>
      </w:r>
      <w:proofErr w:type="spellStart"/>
      <w:r w:rsidRPr="00E235F8">
        <w:t>videofilmen</w:t>
      </w:r>
      <w:proofErr w:type="spellEnd"/>
      <w:r w:rsidRPr="00E235F8">
        <w:t xml:space="preserve"> bij het maken van een opname en passen deze experimenteel toe;</w:t>
      </w:r>
    </w:p>
    <w:p w:rsidR="00E235F8" w:rsidRPr="00E235F8" w:rsidRDefault="00C87779" w:rsidP="00DE0D9A">
      <w:pPr>
        <w:pStyle w:val="VVKSOTekst"/>
        <w:numPr>
          <w:ilvl w:val="0"/>
          <w:numId w:val="16"/>
        </w:numPr>
        <w:spacing w:line="360" w:lineRule="auto"/>
      </w:pPr>
      <w:r>
        <w:t>maakt</w:t>
      </w:r>
      <w:r w:rsidR="00E235F8" w:rsidRPr="00E235F8">
        <w:t xml:space="preserve"> een opname </w:t>
      </w:r>
      <w:r w:rsidR="00E47E4B">
        <w:t>m.b.v. een green en blue screen;</w:t>
      </w:r>
    </w:p>
    <w:p w:rsidR="007F0831" w:rsidRPr="00E235F8" w:rsidRDefault="007F0831" w:rsidP="00DE0D9A">
      <w:pPr>
        <w:pStyle w:val="VVKSOTekst"/>
        <w:numPr>
          <w:ilvl w:val="0"/>
          <w:numId w:val="16"/>
        </w:numPr>
        <w:spacing w:line="360" w:lineRule="auto"/>
      </w:pPr>
      <w:r w:rsidRPr="00E235F8">
        <w:t>neemt audio op;</w:t>
      </w:r>
    </w:p>
    <w:p w:rsidR="00B93B9A" w:rsidRPr="00E235F8" w:rsidRDefault="00B93B9A" w:rsidP="00DE0D9A">
      <w:pPr>
        <w:pStyle w:val="VVKSOTekst"/>
        <w:numPr>
          <w:ilvl w:val="0"/>
          <w:numId w:val="16"/>
        </w:numPr>
        <w:spacing w:line="360" w:lineRule="auto"/>
      </w:pPr>
      <w:r w:rsidRPr="00E235F8">
        <w:t>leg</w:t>
      </w:r>
      <w:r w:rsidR="00BE2412">
        <w:t>t</w:t>
      </w:r>
      <w:r w:rsidRPr="00E235F8">
        <w:t xml:space="preserve"> de audio-overgangen vast;</w:t>
      </w:r>
    </w:p>
    <w:p w:rsidR="00B93B9A" w:rsidRPr="00E235F8" w:rsidRDefault="00B93B9A" w:rsidP="00DE0D9A">
      <w:pPr>
        <w:pStyle w:val="VVKSOTekst"/>
        <w:numPr>
          <w:ilvl w:val="0"/>
          <w:numId w:val="16"/>
        </w:numPr>
        <w:spacing w:line="360" w:lineRule="auto"/>
      </w:pPr>
      <w:r w:rsidRPr="00E235F8">
        <w:t>creëren audio-effecten;</w:t>
      </w:r>
    </w:p>
    <w:p w:rsidR="00B93B9A" w:rsidRPr="00220574" w:rsidRDefault="00B93B9A" w:rsidP="00DE0D9A">
      <w:pPr>
        <w:pStyle w:val="VVKSOTekst"/>
        <w:numPr>
          <w:ilvl w:val="0"/>
          <w:numId w:val="16"/>
        </w:numPr>
        <w:spacing w:line="360" w:lineRule="auto"/>
        <w:rPr>
          <w:color w:val="000000"/>
        </w:rPr>
      </w:pPr>
      <w:r w:rsidRPr="00220574">
        <w:rPr>
          <w:color w:val="000000"/>
        </w:rPr>
        <w:t>versnelt en vertragen audio met en zonder toonhoogteverschil (pitch);</w:t>
      </w:r>
    </w:p>
    <w:p w:rsidR="00B93B9A" w:rsidRPr="00220574" w:rsidRDefault="00B93B9A" w:rsidP="00DE0D9A">
      <w:pPr>
        <w:pStyle w:val="VVKSOTekst"/>
        <w:numPr>
          <w:ilvl w:val="0"/>
          <w:numId w:val="16"/>
        </w:numPr>
        <w:spacing w:after="240" w:line="360" w:lineRule="auto"/>
        <w:rPr>
          <w:color w:val="000000"/>
        </w:rPr>
      </w:pPr>
      <w:r w:rsidRPr="00220574">
        <w:rPr>
          <w:color w:val="000000"/>
        </w:rPr>
        <w:t xml:space="preserve">experimenteert met </w:t>
      </w:r>
      <w:r w:rsidR="00BE2412">
        <w:rPr>
          <w:color w:val="000000"/>
        </w:rPr>
        <w:t xml:space="preserve">audio o.a. door </w:t>
      </w:r>
      <w:r w:rsidRPr="00220574">
        <w:rPr>
          <w:color w:val="000000"/>
        </w:rPr>
        <w:t>het achterstevoren spelen van audio.</w:t>
      </w:r>
    </w:p>
    <w:p w:rsidR="00B93B9A" w:rsidRDefault="00DF5256" w:rsidP="00DE0D9A">
      <w:pPr>
        <w:pStyle w:val="VVKSOOpsomming2"/>
        <w:numPr>
          <w:ilvl w:val="0"/>
          <w:numId w:val="18"/>
        </w:numPr>
        <w:spacing w:line="360" w:lineRule="auto"/>
      </w:pPr>
      <w:r>
        <w:t>De leerling bereidt bronbestanden voor en importeert ze</w:t>
      </w:r>
      <w:r w:rsidR="003C5FF5">
        <w:t>. Hij/zij:</w:t>
      </w:r>
    </w:p>
    <w:p w:rsidR="00B93B9A" w:rsidRPr="00220574" w:rsidRDefault="00B93B9A" w:rsidP="00DE0D9A">
      <w:pPr>
        <w:pStyle w:val="VVKSOTekst"/>
        <w:numPr>
          <w:ilvl w:val="0"/>
          <w:numId w:val="16"/>
        </w:numPr>
        <w:spacing w:line="360" w:lineRule="auto"/>
        <w:rPr>
          <w:color w:val="000000"/>
        </w:rPr>
      </w:pPr>
      <w:r w:rsidRPr="00220574">
        <w:rPr>
          <w:color w:val="000000"/>
        </w:rPr>
        <w:t>zoekt het gewenste beeldfragment op de camera en capte</w:t>
      </w:r>
      <w:r>
        <w:rPr>
          <w:color w:val="000000"/>
        </w:rPr>
        <w:t>ert</w:t>
      </w:r>
      <w:r w:rsidRPr="00220574">
        <w:rPr>
          <w:color w:val="000000"/>
        </w:rPr>
        <w:t xml:space="preserve"> het;</w:t>
      </w:r>
    </w:p>
    <w:p w:rsidR="00B93B9A" w:rsidRDefault="00B93B9A" w:rsidP="00DE0D9A">
      <w:pPr>
        <w:pStyle w:val="VVKSOTekst"/>
        <w:numPr>
          <w:ilvl w:val="0"/>
          <w:numId w:val="16"/>
        </w:numPr>
        <w:spacing w:line="360" w:lineRule="auto"/>
        <w:rPr>
          <w:color w:val="000000"/>
        </w:rPr>
      </w:pPr>
      <w:r w:rsidRPr="00220574">
        <w:rPr>
          <w:color w:val="000000"/>
        </w:rPr>
        <w:t>houdt rekening met de verschillende mediaformaten;</w:t>
      </w:r>
    </w:p>
    <w:p w:rsidR="00387D5A" w:rsidRPr="00E235F8" w:rsidRDefault="00387D5A" w:rsidP="00DE0D9A">
      <w:pPr>
        <w:pStyle w:val="VVKSOTekst"/>
        <w:numPr>
          <w:ilvl w:val="0"/>
          <w:numId w:val="16"/>
        </w:numPr>
        <w:spacing w:line="360" w:lineRule="auto"/>
      </w:pPr>
      <w:r w:rsidRPr="00E235F8">
        <w:t xml:space="preserve">controleert de </w:t>
      </w:r>
      <w:r w:rsidR="00E235F8" w:rsidRPr="00E235F8">
        <w:t>technische specificaties van de bronbestanden in functie van de ein</w:t>
      </w:r>
      <w:r w:rsidR="00E235F8" w:rsidRPr="00E235F8">
        <w:t>d</w:t>
      </w:r>
      <w:r w:rsidR="00E235F8" w:rsidRPr="00E235F8">
        <w:t>drager</w:t>
      </w:r>
      <w:r w:rsidRPr="00E235F8">
        <w:t>;</w:t>
      </w:r>
    </w:p>
    <w:p w:rsidR="00B93B9A" w:rsidRPr="00220574" w:rsidRDefault="00B93B9A" w:rsidP="00DE0D9A">
      <w:pPr>
        <w:pStyle w:val="VVKSOTekst"/>
        <w:numPr>
          <w:ilvl w:val="0"/>
          <w:numId w:val="16"/>
        </w:numPr>
        <w:spacing w:line="360" w:lineRule="auto"/>
        <w:rPr>
          <w:color w:val="000000"/>
        </w:rPr>
      </w:pPr>
      <w:r w:rsidRPr="00220574">
        <w:rPr>
          <w:color w:val="000000"/>
        </w:rPr>
        <w:t>houdt rekening met de verschillende soorten bronbestanden zoals</w:t>
      </w:r>
      <w:r w:rsidR="00E47E4B">
        <w:rPr>
          <w:color w:val="000000"/>
        </w:rPr>
        <w:t>:</w:t>
      </w:r>
    </w:p>
    <w:p w:rsidR="00B93B9A" w:rsidRDefault="003C5FF5" w:rsidP="009665C3">
      <w:pPr>
        <w:pStyle w:val="VVKSOOpsomming2"/>
        <w:numPr>
          <w:ilvl w:val="3"/>
          <w:numId w:val="12"/>
        </w:numPr>
        <w:spacing w:line="360" w:lineRule="auto"/>
      </w:pPr>
      <w:r>
        <w:t>v</w:t>
      </w:r>
      <w:r w:rsidR="00B93B9A">
        <w:t>ideo</w:t>
      </w:r>
      <w:r w:rsidR="00E47E4B">
        <w:t>;</w:t>
      </w:r>
    </w:p>
    <w:p w:rsidR="00B93B9A" w:rsidRDefault="003C5FF5" w:rsidP="009665C3">
      <w:pPr>
        <w:pStyle w:val="VVKSOOpsomming2"/>
        <w:numPr>
          <w:ilvl w:val="3"/>
          <w:numId w:val="12"/>
        </w:numPr>
        <w:spacing w:line="360" w:lineRule="auto"/>
      </w:pPr>
      <w:proofErr w:type="spellStart"/>
      <w:r>
        <w:t>g</w:t>
      </w:r>
      <w:r w:rsidR="00B93B9A">
        <w:t>raphics</w:t>
      </w:r>
      <w:proofErr w:type="spellEnd"/>
      <w:r w:rsidR="00E47E4B">
        <w:t>;</w:t>
      </w:r>
    </w:p>
    <w:p w:rsidR="00387D5A" w:rsidRPr="00E235F8" w:rsidRDefault="003C5FF5" w:rsidP="009665C3">
      <w:pPr>
        <w:pStyle w:val="VVKSOOpsomming2"/>
        <w:numPr>
          <w:ilvl w:val="3"/>
          <w:numId w:val="12"/>
        </w:numPr>
        <w:spacing w:line="360" w:lineRule="auto"/>
      </w:pPr>
      <w:r>
        <w:t>a</w:t>
      </w:r>
      <w:r w:rsidR="00387D5A" w:rsidRPr="00E235F8">
        <w:t>udio</w:t>
      </w:r>
      <w:r w:rsidR="00E47E4B">
        <w:t>;</w:t>
      </w:r>
    </w:p>
    <w:p w:rsidR="00387D5A" w:rsidRDefault="00B93B9A" w:rsidP="009665C3">
      <w:pPr>
        <w:pStyle w:val="VVKSOOpsomming2"/>
        <w:numPr>
          <w:ilvl w:val="2"/>
          <w:numId w:val="12"/>
        </w:numPr>
        <w:spacing w:line="360" w:lineRule="auto"/>
      </w:pPr>
      <w:r w:rsidRPr="00E235F8">
        <w:rPr>
          <w:color w:val="000000"/>
        </w:rPr>
        <w:t>kiest de gewenste mediabrowser.</w:t>
      </w:r>
      <w:r w:rsidR="00387D5A" w:rsidRPr="00E235F8">
        <w:t xml:space="preserve"> </w:t>
      </w:r>
    </w:p>
    <w:p w:rsidR="009D3D26" w:rsidRDefault="009D3D26" w:rsidP="009D3D26">
      <w:pPr>
        <w:pStyle w:val="VVKSOOpsomming2"/>
        <w:numPr>
          <w:ilvl w:val="0"/>
          <w:numId w:val="0"/>
        </w:numPr>
        <w:spacing w:line="360" w:lineRule="auto"/>
        <w:ind w:left="2160"/>
      </w:pPr>
    </w:p>
    <w:p w:rsidR="00305FC0" w:rsidRPr="00305FC0" w:rsidRDefault="00305FC0" w:rsidP="00E47E4B">
      <w:pPr>
        <w:pStyle w:val="VVKSOKop3"/>
        <w:numPr>
          <w:ilvl w:val="0"/>
          <w:numId w:val="0"/>
        </w:numPr>
        <w:spacing w:after="0" w:line="360" w:lineRule="auto"/>
        <w:jc w:val="both"/>
        <w:rPr>
          <w:color w:val="000000"/>
        </w:rPr>
      </w:pPr>
      <w:r w:rsidRPr="00305FC0">
        <w:rPr>
          <w:color w:val="000000"/>
        </w:rPr>
        <w:lastRenderedPageBreak/>
        <w:t>Didactische wenken</w:t>
      </w:r>
    </w:p>
    <w:p w:rsidR="00305FC0" w:rsidRPr="001F7BDC" w:rsidRDefault="00305FC0" w:rsidP="00DE0D9A">
      <w:pPr>
        <w:pStyle w:val="VVKSOOpsomming1"/>
        <w:numPr>
          <w:ilvl w:val="0"/>
          <w:numId w:val="25"/>
        </w:numPr>
        <w:spacing w:after="0" w:line="360" w:lineRule="auto"/>
        <w:ind w:left="284" w:hanging="284"/>
      </w:pPr>
      <w:r>
        <w:t xml:space="preserve">Video zonder audio heeft weinig zin in de context van multimedia. </w:t>
      </w:r>
      <w:r w:rsidR="0039360D">
        <w:t>Het is dan ook raadzaam</w:t>
      </w:r>
      <w:r>
        <w:t xml:space="preserve"> beide aspe</w:t>
      </w:r>
      <w:r>
        <w:t>c</w:t>
      </w:r>
      <w:r>
        <w:t xml:space="preserve">ten als een gesynchroniseerd geheel aan bod </w:t>
      </w:r>
      <w:r w:rsidR="0039360D">
        <w:t xml:space="preserve">te laten </w:t>
      </w:r>
      <w:r>
        <w:t>komen in het merendeel van de opdrachten.</w:t>
      </w:r>
    </w:p>
    <w:p w:rsidR="00E47E4B" w:rsidRDefault="0039360D" w:rsidP="00E47E4B">
      <w:pPr>
        <w:pStyle w:val="VVKSOOpsomming1"/>
        <w:numPr>
          <w:ilvl w:val="0"/>
          <w:numId w:val="25"/>
        </w:numPr>
        <w:spacing w:after="0" w:line="360" w:lineRule="auto"/>
        <w:ind w:left="284" w:hanging="284"/>
      </w:pPr>
      <w:r>
        <w:t>Ac</w:t>
      </w:r>
      <w:r w:rsidR="00305FC0">
        <w:t>tuele mediaformaten voor videobewerking</w:t>
      </w:r>
      <w:r>
        <w:t xml:space="preserve"> zijn m</w:t>
      </w:r>
      <w:r w:rsidR="00305FC0">
        <w:t>omenteel:</w:t>
      </w:r>
      <w:r w:rsidR="00E47E4B">
        <w:t xml:space="preserve"> </w:t>
      </w:r>
    </w:p>
    <w:p w:rsidR="00305FC0" w:rsidRPr="00E47E4B" w:rsidRDefault="00305FC0" w:rsidP="00E47E4B">
      <w:pPr>
        <w:pStyle w:val="VVKSOOpsomming1"/>
        <w:numPr>
          <w:ilvl w:val="1"/>
          <w:numId w:val="45"/>
        </w:numPr>
        <w:spacing w:after="0" w:line="360" w:lineRule="auto"/>
        <w:rPr>
          <w:lang w:val="en-US"/>
        </w:rPr>
      </w:pPr>
      <w:r w:rsidRPr="00E47E4B">
        <w:rPr>
          <w:lang w:val="en-US"/>
        </w:rPr>
        <w:t xml:space="preserve">graphics: BMP, </w:t>
      </w:r>
      <w:proofErr w:type="spellStart"/>
      <w:r w:rsidRPr="00E47E4B">
        <w:rPr>
          <w:lang w:val="en-US"/>
        </w:rPr>
        <w:t>FlashPix</w:t>
      </w:r>
      <w:proofErr w:type="spellEnd"/>
      <w:r w:rsidRPr="00E47E4B">
        <w:rPr>
          <w:lang w:val="en-US"/>
        </w:rPr>
        <w:t>, GIF, JPG, PSD, PICT, PNG, QTIF, TGA en TIF;</w:t>
      </w:r>
    </w:p>
    <w:p w:rsidR="00305FC0" w:rsidRPr="00305FC0" w:rsidRDefault="00305FC0" w:rsidP="00E47E4B">
      <w:pPr>
        <w:pStyle w:val="VVKSOOpsomming12"/>
        <w:numPr>
          <w:ilvl w:val="1"/>
          <w:numId w:val="45"/>
        </w:numPr>
        <w:spacing w:line="360" w:lineRule="auto"/>
        <w:rPr>
          <w:lang w:val="en-US"/>
        </w:rPr>
      </w:pPr>
      <w:r w:rsidRPr="00305FC0">
        <w:rPr>
          <w:lang w:val="en-US"/>
        </w:rPr>
        <w:t xml:space="preserve">video: AVI, </w:t>
      </w:r>
      <w:proofErr w:type="spellStart"/>
      <w:r w:rsidRPr="00305FC0">
        <w:rPr>
          <w:lang w:val="en-US"/>
        </w:rPr>
        <w:t>QuickTimeMovie</w:t>
      </w:r>
      <w:proofErr w:type="spellEnd"/>
      <w:r w:rsidRPr="00305FC0">
        <w:rPr>
          <w:lang w:val="en-US"/>
        </w:rPr>
        <w:t xml:space="preserve"> en Flash Video;</w:t>
      </w:r>
    </w:p>
    <w:p w:rsidR="00305FC0" w:rsidRPr="004942E6" w:rsidRDefault="00305FC0" w:rsidP="00E47E4B">
      <w:pPr>
        <w:pStyle w:val="VVKSOOpsomming12"/>
        <w:numPr>
          <w:ilvl w:val="1"/>
          <w:numId w:val="45"/>
        </w:numPr>
        <w:spacing w:line="360" w:lineRule="auto"/>
        <w:rPr>
          <w:lang w:val="en-GB"/>
        </w:rPr>
      </w:pPr>
      <w:r w:rsidRPr="004942E6">
        <w:rPr>
          <w:lang w:val="en-GB"/>
        </w:rPr>
        <w:t>audio: AIF, WAV.</w:t>
      </w:r>
    </w:p>
    <w:p w:rsidR="00305FC0" w:rsidRPr="001F7BDC" w:rsidRDefault="0039360D" w:rsidP="00DE0D9A">
      <w:pPr>
        <w:pStyle w:val="VVKSOOpsomming1"/>
        <w:numPr>
          <w:ilvl w:val="0"/>
          <w:numId w:val="25"/>
        </w:numPr>
        <w:spacing w:after="0" w:line="360" w:lineRule="auto"/>
        <w:ind w:left="284" w:hanging="284"/>
      </w:pPr>
      <w:r>
        <w:t>Je kan d</w:t>
      </w:r>
      <w:r w:rsidR="00305FC0">
        <w:t>e verschillende pixelverhoudingen demonstreren en verwerken in de opdrachten.</w:t>
      </w:r>
    </w:p>
    <w:p w:rsidR="00305FC0" w:rsidRPr="001F7BDC" w:rsidRDefault="0039360D" w:rsidP="00DE0D9A">
      <w:pPr>
        <w:pStyle w:val="VVKSOOpsomming1"/>
        <w:numPr>
          <w:ilvl w:val="0"/>
          <w:numId w:val="25"/>
        </w:numPr>
        <w:spacing w:after="0" w:line="360" w:lineRule="auto"/>
        <w:ind w:left="284" w:hanging="284"/>
      </w:pPr>
      <w:r>
        <w:t>Je kan b</w:t>
      </w:r>
      <w:r w:rsidR="00305FC0">
        <w:t xml:space="preserve">eelden met verschillende </w:t>
      </w:r>
      <w:proofErr w:type="spellStart"/>
      <w:r w:rsidR="00305FC0">
        <w:t>bitdiepte</w:t>
      </w:r>
      <w:proofErr w:type="spellEnd"/>
      <w:r w:rsidR="00305FC0">
        <w:t xml:space="preserve"> demonstreren, beoordelen en de relatie met het toepassing</w:t>
      </w:r>
      <w:r w:rsidR="00305FC0">
        <w:t>s</w:t>
      </w:r>
      <w:r w:rsidR="00305FC0">
        <w:t>gebied leggen.</w:t>
      </w:r>
    </w:p>
    <w:p w:rsidR="00305FC0" w:rsidRPr="001F7BDC" w:rsidRDefault="00305FC0" w:rsidP="00DE0D9A">
      <w:pPr>
        <w:pStyle w:val="VVKSOOpsomming1"/>
        <w:numPr>
          <w:ilvl w:val="0"/>
          <w:numId w:val="25"/>
        </w:numPr>
        <w:spacing w:after="0" w:line="360" w:lineRule="auto"/>
        <w:ind w:left="284" w:hanging="284"/>
      </w:pPr>
      <w:r>
        <w:t xml:space="preserve">Om de basisregels van het </w:t>
      </w:r>
      <w:proofErr w:type="spellStart"/>
      <w:r>
        <w:t>videofilmen</w:t>
      </w:r>
      <w:proofErr w:type="spellEnd"/>
      <w:r>
        <w:t xml:space="preserve"> aan te leren </w:t>
      </w:r>
      <w:r w:rsidR="0039360D">
        <w:t>kun je</w:t>
      </w:r>
      <w:r>
        <w:t xml:space="preserve"> de leerlingen </w:t>
      </w:r>
      <w:r w:rsidR="0039360D">
        <w:t xml:space="preserve">laten </w:t>
      </w:r>
      <w:r>
        <w:t>experimenteren met de camera. Hierbij kunnen opdrachten geformuleerd worden waar de leerlingen in groep(</w:t>
      </w:r>
      <w:proofErr w:type="spellStart"/>
      <w:r>
        <w:t>jes</w:t>
      </w:r>
      <w:proofErr w:type="spellEnd"/>
      <w:r>
        <w:t>) aan werken. Ze leren hierbij ook personen aanspreken om opnames te maken en rekening te houden met de basisprinc</w:t>
      </w:r>
      <w:r>
        <w:t>i</w:t>
      </w:r>
      <w:r>
        <w:t>pes van privacy en rechten.</w:t>
      </w:r>
    </w:p>
    <w:p w:rsidR="00305FC0" w:rsidRPr="001F7BDC" w:rsidRDefault="00305FC0" w:rsidP="00DE0D9A">
      <w:pPr>
        <w:pStyle w:val="VVKSOOpsomming1"/>
        <w:numPr>
          <w:ilvl w:val="0"/>
          <w:numId w:val="25"/>
        </w:numPr>
        <w:spacing w:after="0" w:line="360" w:lineRule="auto"/>
        <w:ind w:left="284" w:hanging="284"/>
      </w:pPr>
      <w:r>
        <w:t xml:space="preserve">Bij het capteren van video en audio </w:t>
      </w:r>
      <w:r w:rsidR="0039360D">
        <w:t>kun</w:t>
      </w:r>
      <w:r>
        <w:t xml:space="preserve"> je het juiste beeldmateriaal</w:t>
      </w:r>
      <w:r w:rsidR="0039360D">
        <w:t xml:space="preserve"> leren</w:t>
      </w:r>
      <w:r>
        <w:t xml:space="preserve"> zoeken (zonder onnodig mat</w:t>
      </w:r>
      <w:r>
        <w:t>e</w:t>
      </w:r>
      <w:r>
        <w:t>riaal te capteren).</w:t>
      </w:r>
    </w:p>
    <w:p w:rsidR="00305FC0" w:rsidRPr="001F7BDC" w:rsidRDefault="00305FC0" w:rsidP="00DE0D9A">
      <w:pPr>
        <w:pStyle w:val="VVKSOOpsomming1"/>
        <w:numPr>
          <w:ilvl w:val="0"/>
          <w:numId w:val="25"/>
        </w:numPr>
        <w:spacing w:after="0" w:line="360" w:lineRule="auto"/>
        <w:ind w:left="284" w:hanging="284"/>
      </w:pPr>
      <w:r>
        <w:t xml:space="preserve">Bij de videostandaarden </w:t>
      </w:r>
      <w:r w:rsidR="0039360D">
        <w:t xml:space="preserve">kun je </w:t>
      </w:r>
      <w:r>
        <w:t>het verschil tussen de Europese en de Amerikaanse normen toelichten.</w:t>
      </w:r>
    </w:p>
    <w:p w:rsidR="00305FC0" w:rsidRDefault="00305FC0" w:rsidP="00DE0D9A">
      <w:pPr>
        <w:pStyle w:val="VVKSOOpsomming1"/>
        <w:numPr>
          <w:ilvl w:val="0"/>
          <w:numId w:val="25"/>
        </w:numPr>
        <w:spacing w:after="0" w:line="360" w:lineRule="auto"/>
        <w:ind w:left="284" w:hanging="284"/>
      </w:pPr>
      <w:proofErr w:type="spellStart"/>
      <w:r>
        <w:t>Codecs</w:t>
      </w:r>
      <w:proofErr w:type="spellEnd"/>
      <w:r>
        <w:t>:</w:t>
      </w:r>
    </w:p>
    <w:p w:rsidR="00305FC0" w:rsidRDefault="003C5FF5" w:rsidP="00DE0D9A">
      <w:pPr>
        <w:pStyle w:val="VVKSOOpsomming12"/>
        <w:numPr>
          <w:ilvl w:val="0"/>
          <w:numId w:val="26"/>
        </w:numPr>
        <w:spacing w:line="360" w:lineRule="auto"/>
      </w:pPr>
      <w:proofErr w:type="spellStart"/>
      <w:r>
        <w:t>a</w:t>
      </w:r>
      <w:r w:rsidR="00305FC0">
        <w:t>nimation</w:t>
      </w:r>
      <w:proofErr w:type="spellEnd"/>
      <w:r w:rsidR="00305FC0">
        <w:t>;</w:t>
      </w:r>
    </w:p>
    <w:p w:rsidR="00305FC0" w:rsidRDefault="003C5FF5" w:rsidP="00DE0D9A">
      <w:pPr>
        <w:pStyle w:val="VVKSOOpsomming12"/>
        <w:numPr>
          <w:ilvl w:val="0"/>
          <w:numId w:val="26"/>
        </w:numPr>
        <w:spacing w:line="360" w:lineRule="auto"/>
      </w:pPr>
      <w:proofErr w:type="spellStart"/>
      <w:r>
        <w:t>c</w:t>
      </w:r>
      <w:r w:rsidR="00305FC0">
        <w:t>inepak</w:t>
      </w:r>
      <w:proofErr w:type="spellEnd"/>
      <w:r w:rsidR="00305FC0">
        <w:t>;</w:t>
      </w:r>
    </w:p>
    <w:p w:rsidR="00305FC0" w:rsidRDefault="003C5FF5" w:rsidP="00DE0D9A">
      <w:pPr>
        <w:pStyle w:val="VVKSOOpsomming12"/>
        <w:numPr>
          <w:ilvl w:val="0"/>
          <w:numId w:val="26"/>
        </w:numPr>
        <w:spacing w:line="360" w:lineRule="auto"/>
      </w:pPr>
      <w:r>
        <w:t>v</w:t>
      </w:r>
      <w:r w:rsidR="00305FC0">
        <w:t>ideo;</w:t>
      </w:r>
    </w:p>
    <w:p w:rsidR="00305FC0" w:rsidRDefault="003C5FF5" w:rsidP="00DE0D9A">
      <w:pPr>
        <w:pStyle w:val="VVKSOOpsomming12"/>
        <w:numPr>
          <w:ilvl w:val="0"/>
          <w:numId w:val="26"/>
        </w:numPr>
        <w:spacing w:line="360" w:lineRule="auto"/>
      </w:pPr>
      <w:proofErr w:type="spellStart"/>
      <w:r>
        <w:t>s</w:t>
      </w:r>
      <w:r w:rsidR="00E235F8">
        <w:t>ö</w:t>
      </w:r>
      <w:r w:rsidR="00305FC0">
        <w:t>rensen</w:t>
      </w:r>
      <w:proofErr w:type="spellEnd"/>
      <w:r w:rsidR="00305FC0">
        <w:t>;</w:t>
      </w:r>
    </w:p>
    <w:p w:rsidR="00305FC0" w:rsidRDefault="00305FC0" w:rsidP="00DE0D9A">
      <w:pPr>
        <w:pStyle w:val="VVKSOOpsomming12"/>
        <w:numPr>
          <w:ilvl w:val="0"/>
          <w:numId w:val="26"/>
        </w:numPr>
        <w:spacing w:line="360" w:lineRule="auto"/>
      </w:pPr>
      <w:r>
        <w:t>DV-Pal</w:t>
      </w:r>
      <w:r w:rsidR="00E235F8">
        <w:t>;</w:t>
      </w:r>
    </w:p>
    <w:p w:rsidR="00E235F8" w:rsidRDefault="00E235F8" w:rsidP="00DE0D9A">
      <w:pPr>
        <w:pStyle w:val="VVKSOOpsomming12"/>
        <w:numPr>
          <w:ilvl w:val="0"/>
          <w:numId w:val="26"/>
        </w:numPr>
        <w:spacing w:line="360" w:lineRule="auto"/>
      </w:pPr>
      <w:r>
        <w:t>H264.</w:t>
      </w:r>
    </w:p>
    <w:p w:rsidR="00305FC0" w:rsidRPr="001F7BDC" w:rsidRDefault="0039360D" w:rsidP="00DE0D9A">
      <w:pPr>
        <w:pStyle w:val="VVKSOOpsomming1"/>
        <w:numPr>
          <w:ilvl w:val="0"/>
          <w:numId w:val="27"/>
        </w:numPr>
        <w:tabs>
          <w:tab w:val="clear" w:pos="397"/>
          <w:tab w:val="num" w:pos="284"/>
        </w:tabs>
        <w:spacing w:after="0" w:line="360" w:lineRule="auto"/>
        <w:ind w:left="284" w:hanging="284"/>
      </w:pPr>
      <w:r>
        <w:t>Je kan d</w:t>
      </w:r>
      <w:r w:rsidR="00305FC0">
        <w:t>e leerlingen op het belang wijzen van een goed begin van een project en het meteen juist inste</w:t>
      </w:r>
      <w:r w:rsidR="00305FC0">
        <w:t>l</w:t>
      </w:r>
      <w:r w:rsidR="00305FC0">
        <w:t xml:space="preserve">len van de </w:t>
      </w:r>
      <w:proofErr w:type="spellStart"/>
      <w:r w:rsidR="00305FC0">
        <w:t>settings</w:t>
      </w:r>
      <w:proofErr w:type="spellEnd"/>
      <w:r w:rsidR="00305FC0">
        <w:t>.</w:t>
      </w:r>
    </w:p>
    <w:p w:rsidR="00305FC0" w:rsidRDefault="0039360D" w:rsidP="00DE0D9A">
      <w:pPr>
        <w:pStyle w:val="VVKSOOpsomming1"/>
        <w:numPr>
          <w:ilvl w:val="0"/>
          <w:numId w:val="27"/>
        </w:numPr>
        <w:tabs>
          <w:tab w:val="clear" w:pos="397"/>
          <w:tab w:val="num" w:pos="284"/>
        </w:tabs>
        <w:spacing w:after="0" w:line="360" w:lineRule="auto"/>
        <w:ind w:left="284" w:hanging="284"/>
      </w:pPr>
      <w:r>
        <w:t xml:space="preserve">Je kan </w:t>
      </w:r>
      <w:r w:rsidR="00305FC0">
        <w:t>de leerling</w:t>
      </w:r>
      <w:r>
        <w:t xml:space="preserve"> leren</w:t>
      </w:r>
      <w:r w:rsidR="00305FC0">
        <w:t xml:space="preserve"> rekening houden met het gegeven dat een montage altijd eerst moet </w:t>
      </w:r>
      <w:proofErr w:type="spellStart"/>
      <w:r w:rsidR="00305FC0">
        <w:t>gerenderd</w:t>
      </w:r>
      <w:proofErr w:type="spellEnd"/>
      <w:r w:rsidR="00305FC0">
        <w:t xml:space="preserve"> worden wil men ze in “real time” bekijken.</w:t>
      </w:r>
    </w:p>
    <w:p w:rsidR="00E235F8" w:rsidRPr="001F7BDC" w:rsidRDefault="00E235F8" w:rsidP="00DE0D9A">
      <w:pPr>
        <w:pStyle w:val="VVKSOOpsomming1"/>
        <w:numPr>
          <w:ilvl w:val="0"/>
          <w:numId w:val="27"/>
        </w:numPr>
        <w:tabs>
          <w:tab w:val="clear" w:pos="397"/>
          <w:tab w:val="num" w:pos="284"/>
        </w:tabs>
        <w:spacing w:after="0" w:line="360" w:lineRule="auto"/>
        <w:ind w:left="284" w:hanging="284"/>
      </w:pPr>
      <w:r>
        <w:t xml:space="preserve">Renderen vraagt veel van de server. </w:t>
      </w:r>
      <w:r w:rsidR="0039360D">
        <w:t xml:space="preserve">Je kan </w:t>
      </w:r>
      <w:r>
        <w:t xml:space="preserve">de leerling hiermee </w:t>
      </w:r>
      <w:r w:rsidR="0039360D">
        <w:t xml:space="preserve">leren </w:t>
      </w:r>
      <w:r>
        <w:t>rekening houden in de projectpla</w:t>
      </w:r>
      <w:r>
        <w:t>n</w:t>
      </w:r>
      <w:r>
        <w:t>ning.</w:t>
      </w:r>
    </w:p>
    <w:p w:rsidR="00305FC0" w:rsidRPr="001F7BDC" w:rsidRDefault="0039360D" w:rsidP="00DE0D9A">
      <w:pPr>
        <w:pStyle w:val="VVKSOOpsomming1"/>
        <w:numPr>
          <w:ilvl w:val="0"/>
          <w:numId w:val="27"/>
        </w:numPr>
        <w:tabs>
          <w:tab w:val="clear" w:pos="397"/>
          <w:tab w:val="num" w:pos="284"/>
        </w:tabs>
        <w:spacing w:after="0" w:line="360" w:lineRule="auto"/>
        <w:ind w:left="284" w:hanging="284"/>
      </w:pPr>
      <w:r>
        <w:t xml:space="preserve">Je kan </w:t>
      </w:r>
      <w:r w:rsidR="00305FC0">
        <w:t xml:space="preserve">de leerling rekening </w:t>
      </w:r>
      <w:r>
        <w:t xml:space="preserve">leren </w:t>
      </w:r>
      <w:r w:rsidR="00305FC0">
        <w:t xml:space="preserve">houden met het gegeven dat bij het opslaan en exporteren voor iedere toepassing specifieke parameters zoals voor compressie, frame </w:t>
      </w:r>
      <w:proofErr w:type="spellStart"/>
      <w:r w:rsidR="00305FC0">
        <w:t>rate</w:t>
      </w:r>
      <w:proofErr w:type="spellEnd"/>
      <w:r w:rsidR="00305FC0">
        <w:t>, kwaliteit, formaat, soundsetting</w:t>
      </w:r>
      <w:r w:rsidR="00F61DD2">
        <w:t xml:space="preserve"> …</w:t>
      </w:r>
      <w:r w:rsidR="00305FC0">
        <w:t xml:space="preserve"> nodig zijn.</w:t>
      </w:r>
    </w:p>
    <w:p w:rsidR="00305FC0" w:rsidRPr="001F7BDC" w:rsidRDefault="0039360D" w:rsidP="00DE0D9A">
      <w:pPr>
        <w:pStyle w:val="VVKSOOpsomming1"/>
        <w:numPr>
          <w:ilvl w:val="0"/>
          <w:numId w:val="27"/>
        </w:numPr>
        <w:tabs>
          <w:tab w:val="clear" w:pos="397"/>
          <w:tab w:val="num" w:pos="284"/>
        </w:tabs>
        <w:spacing w:after="0" w:line="360" w:lineRule="auto"/>
        <w:ind w:left="284" w:hanging="284"/>
      </w:pPr>
      <w:r>
        <w:t xml:space="preserve">Je kan </w:t>
      </w:r>
      <w:r w:rsidR="00305FC0">
        <w:t xml:space="preserve">de leerling rekening </w:t>
      </w:r>
      <w:r>
        <w:t xml:space="preserve">leren </w:t>
      </w:r>
      <w:r w:rsidR="00305FC0">
        <w:t>houden met het gegeven dat het gebruik van markers noodzakelijk is om een goede synchronisatie en montage te realiseren.</w:t>
      </w:r>
    </w:p>
    <w:p w:rsidR="00305FC0" w:rsidRPr="001F7BDC" w:rsidRDefault="0039360D" w:rsidP="00DE0D9A">
      <w:pPr>
        <w:pStyle w:val="VVKSOOpsomming1"/>
        <w:numPr>
          <w:ilvl w:val="0"/>
          <w:numId w:val="27"/>
        </w:numPr>
        <w:tabs>
          <w:tab w:val="clear" w:pos="397"/>
          <w:tab w:val="num" w:pos="284"/>
        </w:tabs>
        <w:spacing w:after="0" w:line="360" w:lineRule="auto"/>
        <w:ind w:left="284" w:hanging="284"/>
      </w:pPr>
      <w:r>
        <w:t>Je kan d</w:t>
      </w:r>
      <w:r w:rsidR="00305FC0">
        <w:t xml:space="preserve">e juiste </w:t>
      </w:r>
      <w:proofErr w:type="spellStart"/>
      <w:r w:rsidR="00305FC0">
        <w:t>transitions</w:t>
      </w:r>
      <w:proofErr w:type="spellEnd"/>
      <w:r w:rsidR="00305FC0">
        <w:t xml:space="preserve"> leren kiezen in functie van verschillende toepassingen.</w:t>
      </w:r>
    </w:p>
    <w:p w:rsidR="00305FC0" w:rsidRPr="001F7BDC" w:rsidRDefault="00305FC0" w:rsidP="00DE0D9A">
      <w:pPr>
        <w:pStyle w:val="VVKSOOpsomming1"/>
        <w:numPr>
          <w:ilvl w:val="0"/>
          <w:numId w:val="27"/>
        </w:numPr>
        <w:tabs>
          <w:tab w:val="clear" w:pos="397"/>
          <w:tab w:val="num" w:pos="284"/>
        </w:tabs>
        <w:spacing w:after="0" w:line="360" w:lineRule="auto"/>
        <w:ind w:left="284" w:hanging="284"/>
      </w:pPr>
      <w:r>
        <w:t xml:space="preserve">Je </w:t>
      </w:r>
      <w:r w:rsidR="0039360D">
        <w:t xml:space="preserve">kan </w:t>
      </w:r>
      <w:r>
        <w:t xml:space="preserve">de mogelijkheden </w:t>
      </w:r>
      <w:r w:rsidR="0039360D">
        <w:t xml:space="preserve">demonstreren </w:t>
      </w:r>
      <w:r>
        <w:t xml:space="preserve">van </w:t>
      </w:r>
      <w:r w:rsidRPr="00D13C25">
        <w:t>motion</w:t>
      </w:r>
      <w:r>
        <w:t xml:space="preserve">, transparantie en effecten/filters en de leerlingen </w:t>
      </w:r>
      <w:r w:rsidR="0039360D">
        <w:t xml:space="preserve">voorzien </w:t>
      </w:r>
      <w:r>
        <w:t>van het nodige naslagmateriaal zodat ze deze vlot kunnen toepassen tijdens het uitvoeren van de opdrachten.</w:t>
      </w:r>
    </w:p>
    <w:p w:rsidR="00305FC0" w:rsidRPr="001F7BDC" w:rsidRDefault="00305FC0" w:rsidP="00DE0D9A">
      <w:pPr>
        <w:pStyle w:val="VVKSOOpsomming1"/>
        <w:numPr>
          <w:ilvl w:val="0"/>
          <w:numId w:val="27"/>
        </w:numPr>
        <w:tabs>
          <w:tab w:val="clear" w:pos="397"/>
          <w:tab w:val="num" w:pos="284"/>
        </w:tabs>
        <w:spacing w:after="0" w:line="360" w:lineRule="auto"/>
        <w:ind w:left="284" w:hanging="284"/>
      </w:pPr>
      <w:r>
        <w:lastRenderedPageBreak/>
        <w:t xml:space="preserve">Bij het leren selecteren van stilstaande beelden uit een video-opname </w:t>
      </w:r>
      <w:r w:rsidR="0039360D">
        <w:t xml:space="preserve">kun je </w:t>
      </w:r>
      <w:r>
        <w:t>ook het beeldinhoudelijk aspect meenemen (meest sprekende beelden leren selecteren).</w:t>
      </w:r>
    </w:p>
    <w:p w:rsidR="00305FC0" w:rsidRPr="001F7BDC" w:rsidRDefault="00E235F8" w:rsidP="00DE0D9A">
      <w:pPr>
        <w:pStyle w:val="VVKSOOpsomming1"/>
        <w:numPr>
          <w:ilvl w:val="0"/>
          <w:numId w:val="27"/>
        </w:numPr>
        <w:tabs>
          <w:tab w:val="clear" w:pos="397"/>
          <w:tab w:val="num" w:pos="284"/>
        </w:tabs>
        <w:spacing w:after="0" w:line="360" w:lineRule="auto"/>
        <w:ind w:left="284" w:hanging="284"/>
      </w:pPr>
      <w:r>
        <w:t>Bij h</w:t>
      </w:r>
      <w:r w:rsidR="00305FC0">
        <w:t>et bewerken van de snelheid van een opname kan je enkele oefeningen inlassen op constante sne</w:t>
      </w:r>
      <w:r w:rsidR="00305FC0">
        <w:t>l</w:t>
      </w:r>
      <w:r w:rsidR="00305FC0">
        <w:t>heid voor- en achterwaarts en op variabele snelheid voor- en achterwaarts.</w:t>
      </w:r>
    </w:p>
    <w:p w:rsidR="00305FC0" w:rsidRPr="001F7BDC" w:rsidRDefault="00305FC0" w:rsidP="00DE0D9A">
      <w:pPr>
        <w:pStyle w:val="VVKSOOpsomming1"/>
        <w:numPr>
          <w:ilvl w:val="0"/>
          <w:numId w:val="27"/>
        </w:numPr>
        <w:tabs>
          <w:tab w:val="clear" w:pos="397"/>
          <w:tab w:val="num" w:pos="284"/>
        </w:tabs>
        <w:spacing w:after="0" w:line="360" w:lineRule="auto"/>
        <w:ind w:left="284" w:hanging="284"/>
      </w:pPr>
      <w:r>
        <w:t xml:space="preserve">Bij het monteren van tekstanimatie </w:t>
      </w:r>
      <w:r w:rsidR="0039360D">
        <w:t>kun</w:t>
      </w:r>
      <w:r>
        <w:t xml:space="preserve"> je een aantal oefeningen in</w:t>
      </w:r>
      <w:r w:rsidR="0039360D">
        <w:t>lassen</w:t>
      </w:r>
      <w:r>
        <w:t xml:space="preserve"> waar de verschillende tec</w:t>
      </w:r>
      <w:r>
        <w:t>h</w:t>
      </w:r>
      <w:r>
        <w:t xml:space="preserve">nieken toegepast worden. </w:t>
      </w:r>
      <w:r w:rsidR="00C87779">
        <w:t>Je kan</w:t>
      </w:r>
      <w:r>
        <w:t xml:space="preserve"> de leerling hierbij ook </w:t>
      </w:r>
      <w:r w:rsidR="0039360D">
        <w:t xml:space="preserve">leren </w:t>
      </w:r>
      <w:r>
        <w:t>de relatie leggen tussen techniek en to</w:t>
      </w:r>
      <w:r>
        <w:t>e</w:t>
      </w:r>
      <w:r>
        <w:t>passingsgebied zodat hij de juiste tekstanimatie leert kiezen in functie van het product. Je kan hierbij ook klassikaal een aantal geslaagde en minder goede tekstanimaties demonstreren en bespreken.</w:t>
      </w:r>
    </w:p>
    <w:p w:rsidR="00305FC0" w:rsidRDefault="00305FC0" w:rsidP="00DE0D9A">
      <w:pPr>
        <w:pStyle w:val="VVKSOOpsomming1"/>
        <w:numPr>
          <w:ilvl w:val="0"/>
          <w:numId w:val="27"/>
        </w:numPr>
        <w:tabs>
          <w:tab w:val="clear" w:pos="397"/>
          <w:tab w:val="num" w:pos="284"/>
        </w:tabs>
        <w:spacing w:after="0" w:line="360" w:lineRule="auto"/>
        <w:ind w:left="284" w:hanging="284"/>
      </w:pPr>
      <w:r>
        <w:t>Bij het synchroniseren van audio en video kan je een aantal oefeningen geven op:</w:t>
      </w:r>
    </w:p>
    <w:p w:rsidR="00305FC0" w:rsidRDefault="00305FC0" w:rsidP="00DE0D9A">
      <w:pPr>
        <w:pStyle w:val="VVKSOOpsomming12"/>
        <w:numPr>
          <w:ilvl w:val="0"/>
          <w:numId w:val="28"/>
        </w:numPr>
        <w:spacing w:line="360" w:lineRule="auto"/>
      </w:pPr>
      <w:r>
        <w:t>in- en uitfaden van audio;</w:t>
      </w:r>
    </w:p>
    <w:p w:rsidR="00305FC0" w:rsidRDefault="00305FC0" w:rsidP="00DE0D9A">
      <w:pPr>
        <w:pStyle w:val="VVKSOOpsomming12"/>
        <w:numPr>
          <w:ilvl w:val="0"/>
          <w:numId w:val="28"/>
        </w:numPr>
        <w:spacing w:after="240" w:line="360" w:lineRule="auto"/>
        <w:ind w:left="1191"/>
      </w:pPr>
      <w:r>
        <w:t>het laten overspringen van geluid van linker naar rechter kanaal en omgekeerd, perfect gesy</w:t>
      </w:r>
      <w:r>
        <w:t>n</w:t>
      </w:r>
      <w:r>
        <w:t>chroniseerd met de beweging van een object.</w:t>
      </w:r>
    </w:p>
    <w:p w:rsidR="00B93B9A" w:rsidRDefault="00B93B9A" w:rsidP="00D269A4">
      <w:pPr>
        <w:pStyle w:val="VVKSOKop3"/>
        <w:tabs>
          <w:tab w:val="clear" w:pos="1051"/>
          <w:tab w:val="num" w:pos="851"/>
        </w:tabs>
        <w:spacing w:before="0"/>
        <w:ind w:left="851"/>
      </w:pPr>
      <w:r>
        <w:t>Concept uitwerken door illustratieve elementen te verzorgen</w:t>
      </w:r>
    </w:p>
    <w:p w:rsidR="00B93B9A" w:rsidRPr="002F3E61" w:rsidRDefault="00DF5256" w:rsidP="00DE0D9A">
      <w:pPr>
        <w:pStyle w:val="VVKSOOpsomming2"/>
        <w:numPr>
          <w:ilvl w:val="0"/>
          <w:numId w:val="18"/>
        </w:numPr>
        <w:spacing w:line="360" w:lineRule="auto"/>
      </w:pPr>
      <w:r>
        <w:t>De leerling</w:t>
      </w:r>
      <w:r w:rsidRPr="00F848CA">
        <w:t xml:space="preserve"> </w:t>
      </w:r>
      <w:r>
        <w:t xml:space="preserve">tekent </w:t>
      </w:r>
      <w:proofErr w:type="spellStart"/>
      <w:r w:rsidR="00B93B9A" w:rsidRPr="00F848CA">
        <w:t>vectorieel</w:t>
      </w:r>
      <w:proofErr w:type="spellEnd"/>
      <w:r w:rsidR="003C5FF5">
        <w:t>. Hij/zij:</w:t>
      </w:r>
    </w:p>
    <w:p w:rsidR="00B93B9A" w:rsidRPr="00220574" w:rsidRDefault="00B93B9A" w:rsidP="00DE0D9A">
      <w:pPr>
        <w:pStyle w:val="VVKSOTekst"/>
        <w:numPr>
          <w:ilvl w:val="0"/>
          <w:numId w:val="16"/>
        </w:numPr>
        <w:spacing w:line="360" w:lineRule="auto"/>
        <w:rPr>
          <w:color w:val="000000"/>
        </w:rPr>
      </w:pPr>
      <w:r w:rsidRPr="00220574">
        <w:rPr>
          <w:color w:val="000000"/>
        </w:rPr>
        <w:t xml:space="preserve">werkt in het werkgebied van de computerapplicatie voor </w:t>
      </w:r>
      <w:proofErr w:type="spellStart"/>
      <w:r w:rsidRPr="00220574">
        <w:rPr>
          <w:color w:val="000000"/>
        </w:rPr>
        <w:t>vectorieel</w:t>
      </w:r>
      <w:proofErr w:type="spellEnd"/>
      <w:r w:rsidRPr="00220574">
        <w:rPr>
          <w:color w:val="000000"/>
        </w:rPr>
        <w:t xml:space="preserve"> tekenen;</w:t>
      </w:r>
    </w:p>
    <w:p w:rsidR="00B93B9A" w:rsidRPr="00220574" w:rsidRDefault="00C6762C" w:rsidP="00DE0D9A">
      <w:pPr>
        <w:pStyle w:val="VVKSOTekst"/>
        <w:numPr>
          <w:ilvl w:val="0"/>
          <w:numId w:val="16"/>
        </w:numPr>
        <w:spacing w:line="360" w:lineRule="auto"/>
        <w:rPr>
          <w:color w:val="000000"/>
        </w:rPr>
      </w:pPr>
      <w:r>
        <w:rPr>
          <w:color w:val="000000"/>
        </w:rPr>
        <w:t xml:space="preserve">selecteert </w:t>
      </w:r>
      <w:r w:rsidR="00B93B9A" w:rsidRPr="00220574">
        <w:rPr>
          <w:color w:val="000000"/>
        </w:rPr>
        <w:t>gereedschappen e</w:t>
      </w:r>
      <w:r w:rsidR="00D269A4">
        <w:rPr>
          <w:color w:val="000000"/>
        </w:rPr>
        <w:t>n past ze toe met aanwijzer en toetsenbord</w:t>
      </w:r>
      <w:r w:rsidR="00B93B9A" w:rsidRPr="00220574">
        <w:rPr>
          <w:color w:val="000000"/>
        </w:rPr>
        <w:t>;</w:t>
      </w:r>
    </w:p>
    <w:p w:rsidR="00B93B9A" w:rsidRPr="00220574" w:rsidRDefault="00B93B9A" w:rsidP="00DE0D9A">
      <w:pPr>
        <w:pStyle w:val="VVKSOTekst"/>
        <w:numPr>
          <w:ilvl w:val="0"/>
          <w:numId w:val="16"/>
        </w:numPr>
        <w:spacing w:line="360" w:lineRule="auto"/>
        <w:rPr>
          <w:color w:val="000000"/>
        </w:rPr>
      </w:pPr>
      <w:r w:rsidRPr="00220574">
        <w:rPr>
          <w:color w:val="000000"/>
        </w:rPr>
        <w:t>bouw</w:t>
      </w:r>
      <w:r>
        <w:rPr>
          <w:color w:val="000000"/>
        </w:rPr>
        <w:t>t</w:t>
      </w:r>
      <w:r w:rsidRPr="00220574">
        <w:rPr>
          <w:color w:val="000000"/>
        </w:rPr>
        <w:t xml:space="preserve"> een illustratief element op via de lagenstructuur;</w:t>
      </w:r>
    </w:p>
    <w:p w:rsidR="00B93B9A" w:rsidRPr="00220574" w:rsidRDefault="00B93B9A" w:rsidP="00DE0D9A">
      <w:pPr>
        <w:pStyle w:val="VVKSOTekst"/>
        <w:numPr>
          <w:ilvl w:val="0"/>
          <w:numId w:val="16"/>
        </w:numPr>
        <w:spacing w:line="360" w:lineRule="auto"/>
        <w:rPr>
          <w:color w:val="000000"/>
        </w:rPr>
      </w:pPr>
      <w:r w:rsidRPr="00220574">
        <w:rPr>
          <w:color w:val="000000"/>
        </w:rPr>
        <w:t>hanteert de elementaire vormgereedschappen tijdens het ontwerp;</w:t>
      </w:r>
    </w:p>
    <w:p w:rsidR="00B93B9A" w:rsidRPr="00220574" w:rsidRDefault="00B93B9A" w:rsidP="00DE0D9A">
      <w:pPr>
        <w:pStyle w:val="VVKSOTekst"/>
        <w:numPr>
          <w:ilvl w:val="0"/>
          <w:numId w:val="16"/>
        </w:numPr>
        <w:spacing w:line="360" w:lineRule="auto"/>
        <w:rPr>
          <w:color w:val="000000"/>
        </w:rPr>
      </w:pPr>
      <w:r w:rsidRPr="00220574">
        <w:rPr>
          <w:color w:val="000000"/>
        </w:rPr>
        <w:t>tekent rechte lijnen, vloeiende l</w:t>
      </w:r>
      <w:r w:rsidR="00E47E4B">
        <w:rPr>
          <w:color w:val="000000"/>
        </w:rPr>
        <w:t>ijnen, gebogen lijnen en curven;</w:t>
      </w:r>
    </w:p>
    <w:p w:rsidR="00B93B9A" w:rsidRPr="00220574" w:rsidRDefault="00B93B9A" w:rsidP="00DE0D9A">
      <w:pPr>
        <w:pStyle w:val="VVKSOTekst"/>
        <w:numPr>
          <w:ilvl w:val="0"/>
          <w:numId w:val="16"/>
        </w:numPr>
        <w:spacing w:line="360" w:lineRule="auto"/>
        <w:rPr>
          <w:color w:val="000000"/>
        </w:rPr>
      </w:pPr>
      <w:r w:rsidRPr="00220574">
        <w:rPr>
          <w:color w:val="000000"/>
        </w:rPr>
        <w:t>splitst paden op verkennende wijze;</w:t>
      </w:r>
    </w:p>
    <w:p w:rsidR="00B93B9A" w:rsidRPr="00220574" w:rsidRDefault="00B93B9A" w:rsidP="00DE0D9A">
      <w:pPr>
        <w:pStyle w:val="VVKSOTekst"/>
        <w:numPr>
          <w:ilvl w:val="0"/>
          <w:numId w:val="16"/>
        </w:numPr>
        <w:spacing w:line="360" w:lineRule="auto"/>
        <w:rPr>
          <w:color w:val="000000"/>
        </w:rPr>
      </w:pPr>
      <w:r w:rsidRPr="00220574">
        <w:rPr>
          <w:color w:val="000000"/>
        </w:rPr>
        <w:t>wijzigt, kopieert en groepeert objecten en delen ervan;</w:t>
      </w:r>
    </w:p>
    <w:p w:rsidR="00B93B9A" w:rsidRPr="00220574" w:rsidRDefault="00B93B9A" w:rsidP="00DE0D9A">
      <w:pPr>
        <w:pStyle w:val="VVKSOTekst"/>
        <w:numPr>
          <w:ilvl w:val="0"/>
          <w:numId w:val="16"/>
        </w:numPr>
        <w:spacing w:line="360" w:lineRule="auto"/>
        <w:rPr>
          <w:color w:val="000000"/>
        </w:rPr>
      </w:pPr>
      <w:r w:rsidRPr="00220574">
        <w:rPr>
          <w:color w:val="000000"/>
        </w:rPr>
        <w:t>schaalt en roteert objecten;</w:t>
      </w:r>
    </w:p>
    <w:p w:rsidR="00B93B9A" w:rsidRPr="00220574" w:rsidRDefault="00B93B9A" w:rsidP="00DE0D9A">
      <w:pPr>
        <w:pStyle w:val="VVKSOTekst"/>
        <w:numPr>
          <w:ilvl w:val="0"/>
          <w:numId w:val="16"/>
        </w:numPr>
        <w:spacing w:line="360" w:lineRule="auto"/>
        <w:rPr>
          <w:color w:val="000000"/>
        </w:rPr>
      </w:pPr>
      <w:r w:rsidRPr="00220574">
        <w:rPr>
          <w:color w:val="000000"/>
        </w:rPr>
        <w:t>zet tekst om naar lettercontouren;</w:t>
      </w:r>
    </w:p>
    <w:p w:rsidR="00B93B9A" w:rsidRPr="00220574" w:rsidRDefault="00B93B9A" w:rsidP="00DE0D9A">
      <w:pPr>
        <w:pStyle w:val="VVKSOTekst"/>
        <w:numPr>
          <w:ilvl w:val="0"/>
          <w:numId w:val="16"/>
        </w:numPr>
        <w:spacing w:after="240" w:line="360" w:lineRule="auto"/>
        <w:ind w:left="2143" w:hanging="357"/>
        <w:rPr>
          <w:color w:val="000000"/>
        </w:rPr>
      </w:pPr>
      <w:r w:rsidRPr="00220574">
        <w:rPr>
          <w:color w:val="000000"/>
        </w:rPr>
        <w:t>wijst kleuren toe.</w:t>
      </w:r>
    </w:p>
    <w:p w:rsidR="00B93B9A" w:rsidRDefault="00B93B9A" w:rsidP="00D269A4">
      <w:pPr>
        <w:pStyle w:val="VVKSOKop3"/>
        <w:tabs>
          <w:tab w:val="clear" w:pos="1051"/>
          <w:tab w:val="num" w:pos="851"/>
        </w:tabs>
        <w:spacing w:before="0" w:after="240" w:line="360" w:lineRule="auto"/>
        <w:ind w:left="851"/>
      </w:pPr>
      <w:r>
        <w:t>Concept uitwerken door animaties aan te maken</w:t>
      </w:r>
    </w:p>
    <w:p w:rsidR="00B93B9A" w:rsidRPr="002F3E61" w:rsidRDefault="00DF5256" w:rsidP="00DE0D9A">
      <w:pPr>
        <w:pStyle w:val="VVKSOOpsomming2"/>
        <w:numPr>
          <w:ilvl w:val="0"/>
          <w:numId w:val="18"/>
        </w:numPr>
        <w:spacing w:line="360" w:lineRule="auto"/>
      </w:pPr>
      <w:r>
        <w:t>De leerling licht de e</w:t>
      </w:r>
      <w:r w:rsidR="00B93B9A">
        <w:t>igenschappen van animatie</w:t>
      </w:r>
      <w:r w:rsidR="003C5FF5">
        <w:t>s toe. Hij/zij:</w:t>
      </w:r>
    </w:p>
    <w:p w:rsidR="00B93B9A" w:rsidRPr="00220574" w:rsidRDefault="00B93B9A" w:rsidP="00DE0D9A">
      <w:pPr>
        <w:pStyle w:val="VVKSOTekst"/>
        <w:numPr>
          <w:ilvl w:val="0"/>
          <w:numId w:val="16"/>
        </w:numPr>
        <w:spacing w:line="360" w:lineRule="auto"/>
        <w:rPr>
          <w:color w:val="000000"/>
        </w:rPr>
      </w:pPr>
      <w:r w:rsidRPr="00220574">
        <w:rPr>
          <w:color w:val="000000"/>
        </w:rPr>
        <w:t xml:space="preserve">licht de begrippen formaat en </w:t>
      </w:r>
      <w:proofErr w:type="spellStart"/>
      <w:r w:rsidRPr="00220574">
        <w:rPr>
          <w:color w:val="000000"/>
        </w:rPr>
        <w:t>framerate</w:t>
      </w:r>
      <w:proofErr w:type="spellEnd"/>
      <w:r w:rsidRPr="00220574">
        <w:rPr>
          <w:color w:val="000000"/>
        </w:rPr>
        <w:t xml:space="preserve"> toe;</w:t>
      </w:r>
    </w:p>
    <w:p w:rsidR="00B93B9A" w:rsidRPr="00220574" w:rsidRDefault="00B93B9A" w:rsidP="00DE0D9A">
      <w:pPr>
        <w:pStyle w:val="VVKSOTekst"/>
        <w:numPr>
          <w:ilvl w:val="0"/>
          <w:numId w:val="16"/>
        </w:numPr>
        <w:spacing w:line="360" w:lineRule="auto"/>
        <w:rPr>
          <w:color w:val="000000"/>
        </w:rPr>
      </w:pPr>
      <w:r w:rsidRPr="00220574">
        <w:rPr>
          <w:color w:val="000000"/>
        </w:rPr>
        <w:t xml:space="preserve">maakt frames en </w:t>
      </w:r>
      <w:proofErr w:type="spellStart"/>
      <w:r w:rsidRPr="00220574">
        <w:rPr>
          <w:color w:val="000000"/>
        </w:rPr>
        <w:t>keyframes</w:t>
      </w:r>
      <w:proofErr w:type="spellEnd"/>
      <w:r w:rsidRPr="00220574">
        <w:rPr>
          <w:color w:val="000000"/>
        </w:rPr>
        <w:t xml:space="preserve"> aan, verwijderen en verplaatsen die;</w:t>
      </w:r>
    </w:p>
    <w:p w:rsidR="00B93B9A" w:rsidRPr="00220574" w:rsidRDefault="00B93B9A" w:rsidP="00DE0D9A">
      <w:pPr>
        <w:pStyle w:val="VVKSOTekst"/>
        <w:numPr>
          <w:ilvl w:val="0"/>
          <w:numId w:val="16"/>
        </w:numPr>
        <w:spacing w:line="360" w:lineRule="auto"/>
        <w:rPr>
          <w:color w:val="000000"/>
        </w:rPr>
      </w:pPr>
      <w:r w:rsidRPr="00220574">
        <w:rPr>
          <w:color w:val="000000"/>
        </w:rPr>
        <w:t>zet animaties in een tijdslijn;</w:t>
      </w:r>
    </w:p>
    <w:p w:rsidR="00B93B9A" w:rsidRPr="00220574" w:rsidRDefault="00B93B9A" w:rsidP="00DE0D9A">
      <w:pPr>
        <w:pStyle w:val="VVKSOTekst"/>
        <w:numPr>
          <w:ilvl w:val="0"/>
          <w:numId w:val="16"/>
        </w:numPr>
        <w:spacing w:after="240" w:line="360" w:lineRule="auto"/>
        <w:rPr>
          <w:color w:val="000000"/>
        </w:rPr>
      </w:pPr>
      <w:r w:rsidRPr="00220574">
        <w:rPr>
          <w:color w:val="000000"/>
        </w:rPr>
        <w:t>publiceert voor verschillende platformen (</w:t>
      </w:r>
      <w:proofErr w:type="spellStart"/>
      <w:r w:rsidRPr="00220574">
        <w:rPr>
          <w:color w:val="000000"/>
        </w:rPr>
        <w:t>players</w:t>
      </w:r>
      <w:proofErr w:type="spellEnd"/>
      <w:r w:rsidRPr="00220574">
        <w:rPr>
          <w:color w:val="000000"/>
        </w:rPr>
        <w:t>).</w:t>
      </w:r>
    </w:p>
    <w:p w:rsidR="00B93B9A" w:rsidRPr="00DF5256" w:rsidRDefault="00DF5256" w:rsidP="00DE0D9A">
      <w:pPr>
        <w:pStyle w:val="VVKSOOpsomming2"/>
        <w:numPr>
          <w:ilvl w:val="0"/>
          <w:numId w:val="18"/>
        </w:numPr>
        <w:spacing w:line="360" w:lineRule="auto"/>
      </w:pPr>
      <w:r>
        <w:t xml:space="preserve">De leerling </w:t>
      </w:r>
      <w:r w:rsidR="0039360D">
        <w:rPr>
          <w:color w:val="000000"/>
        </w:rPr>
        <w:t>wordt vertrouwd gemaakt</w:t>
      </w:r>
      <w:r w:rsidR="00B93B9A" w:rsidRPr="00DF5256">
        <w:rPr>
          <w:color w:val="000000"/>
        </w:rPr>
        <w:t xml:space="preserve"> met manuele animatietechnieken zoals</w:t>
      </w:r>
      <w:r w:rsidR="00E47E4B">
        <w:rPr>
          <w:color w:val="000000"/>
        </w:rPr>
        <w:t>:</w:t>
      </w:r>
    </w:p>
    <w:p w:rsidR="00B93B9A" w:rsidRDefault="00B93B9A" w:rsidP="00C77D63">
      <w:pPr>
        <w:pStyle w:val="VVKSOOpsomming2"/>
        <w:numPr>
          <w:ilvl w:val="3"/>
          <w:numId w:val="12"/>
        </w:numPr>
        <w:spacing w:line="360" w:lineRule="auto"/>
      </w:pPr>
      <w:r>
        <w:t>tekenfilm;</w:t>
      </w:r>
    </w:p>
    <w:p w:rsidR="00B93B9A" w:rsidRDefault="00B93B9A" w:rsidP="00C77D63">
      <w:pPr>
        <w:pStyle w:val="VVKSOOpsomming2"/>
        <w:numPr>
          <w:ilvl w:val="3"/>
          <w:numId w:val="12"/>
        </w:numPr>
        <w:spacing w:line="360" w:lineRule="auto"/>
      </w:pPr>
      <w:r>
        <w:t>stop motion;</w:t>
      </w:r>
    </w:p>
    <w:p w:rsidR="00B93B9A" w:rsidRDefault="00B93B9A" w:rsidP="00C77D63">
      <w:pPr>
        <w:pStyle w:val="VVKSOOpsomming2"/>
        <w:numPr>
          <w:ilvl w:val="3"/>
          <w:numId w:val="12"/>
        </w:numPr>
        <w:spacing w:line="360" w:lineRule="auto"/>
      </w:pPr>
      <w:proofErr w:type="spellStart"/>
      <w:r>
        <w:t>pixilatie</w:t>
      </w:r>
      <w:proofErr w:type="spellEnd"/>
      <w:r>
        <w:t>;</w:t>
      </w:r>
    </w:p>
    <w:p w:rsidR="00B93B9A" w:rsidRDefault="00B93B9A" w:rsidP="00C77D63">
      <w:pPr>
        <w:pStyle w:val="VVKSOOpsomming2"/>
        <w:numPr>
          <w:ilvl w:val="3"/>
          <w:numId w:val="12"/>
        </w:numPr>
        <w:spacing w:line="360" w:lineRule="auto"/>
      </w:pPr>
      <w:proofErr w:type="spellStart"/>
      <w:r>
        <w:t>rotoscoop</w:t>
      </w:r>
      <w:proofErr w:type="spellEnd"/>
      <w:r>
        <w:t>;</w:t>
      </w:r>
    </w:p>
    <w:p w:rsidR="00B93B9A" w:rsidRDefault="00B93B9A" w:rsidP="00C77D63">
      <w:pPr>
        <w:pStyle w:val="VVKSOOpsomming2"/>
        <w:numPr>
          <w:ilvl w:val="3"/>
          <w:numId w:val="12"/>
        </w:numPr>
        <w:spacing w:line="360" w:lineRule="auto"/>
      </w:pPr>
      <w:r>
        <w:t>leg- en schaduwanimatie.</w:t>
      </w:r>
      <w:r>
        <w:br/>
      </w:r>
    </w:p>
    <w:p w:rsidR="00B93B9A" w:rsidRPr="002F3E61" w:rsidRDefault="00B93B9A" w:rsidP="00DE0D9A">
      <w:pPr>
        <w:pStyle w:val="VVKSOOpsomming2"/>
        <w:numPr>
          <w:ilvl w:val="0"/>
          <w:numId w:val="18"/>
        </w:numPr>
        <w:spacing w:line="360" w:lineRule="auto"/>
      </w:pPr>
      <w:r w:rsidRPr="00A2370E">
        <w:lastRenderedPageBreak/>
        <w:t>De leerling</w:t>
      </w:r>
      <w:r w:rsidR="00DF6029">
        <w:t xml:space="preserve"> </w:t>
      </w:r>
      <w:r w:rsidR="00DF6029" w:rsidRPr="00220574">
        <w:rPr>
          <w:color w:val="000000"/>
        </w:rPr>
        <w:t>stelt een idee voor een animatie visueel voor aan de hand van een storyboard</w:t>
      </w:r>
      <w:r w:rsidR="003C5FF5">
        <w:rPr>
          <w:color w:val="000000"/>
        </w:rPr>
        <w:t xml:space="preserve">. </w:t>
      </w:r>
      <w:r w:rsidR="003C5FF5">
        <w:t>Hij/zij:</w:t>
      </w:r>
    </w:p>
    <w:p w:rsidR="00B93B9A" w:rsidRPr="00DF6029" w:rsidRDefault="00B93B9A" w:rsidP="00DE0D9A">
      <w:pPr>
        <w:pStyle w:val="VVKSOTekst"/>
        <w:numPr>
          <w:ilvl w:val="0"/>
          <w:numId w:val="16"/>
        </w:numPr>
        <w:spacing w:line="360" w:lineRule="auto"/>
        <w:rPr>
          <w:color w:val="000000"/>
        </w:rPr>
      </w:pPr>
      <w:r w:rsidRPr="00220574">
        <w:rPr>
          <w:color w:val="000000"/>
        </w:rPr>
        <w:t>bedenkt een concept voor een animatie;</w:t>
      </w:r>
    </w:p>
    <w:p w:rsidR="00B93B9A" w:rsidRPr="00220574" w:rsidRDefault="00B93B9A" w:rsidP="00DE0D9A">
      <w:pPr>
        <w:pStyle w:val="VVKSOTekst"/>
        <w:numPr>
          <w:ilvl w:val="0"/>
          <w:numId w:val="16"/>
        </w:numPr>
        <w:spacing w:line="360" w:lineRule="auto"/>
        <w:rPr>
          <w:color w:val="000000"/>
        </w:rPr>
      </w:pPr>
      <w:r w:rsidRPr="00220574">
        <w:rPr>
          <w:color w:val="000000"/>
        </w:rPr>
        <w:t>bouwt een animatie op met verschillende scènes;</w:t>
      </w:r>
    </w:p>
    <w:p w:rsidR="00B93B9A" w:rsidRPr="00220574" w:rsidRDefault="00B93B9A" w:rsidP="00DE0D9A">
      <w:pPr>
        <w:pStyle w:val="VVKSOTekst"/>
        <w:numPr>
          <w:ilvl w:val="0"/>
          <w:numId w:val="16"/>
        </w:numPr>
        <w:spacing w:after="240" w:line="360" w:lineRule="auto"/>
        <w:rPr>
          <w:color w:val="000000"/>
        </w:rPr>
      </w:pPr>
      <w:r w:rsidRPr="00220574">
        <w:rPr>
          <w:color w:val="000000"/>
        </w:rPr>
        <w:t>voorziet verschillende camerastandpunten.</w:t>
      </w:r>
    </w:p>
    <w:p w:rsidR="00B93B9A" w:rsidRPr="002F3E61" w:rsidRDefault="00DF6029" w:rsidP="00DE0D9A">
      <w:pPr>
        <w:pStyle w:val="VVKSOOpsomming2"/>
        <w:numPr>
          <w:ilvl w:val="0"/>
          <w:numId w:val="18"/>
        </w:numPr>
        <w:spacing w:line="360" w:lineRule="auto"/>
      </w:pPr>
      <w:r w:rsidRPr="00A2370E">
        <w:t xml:space="preserve">De leerling </w:t>
      </w:r>
      <w:r>
        <w:t>maakt een d</w:t>
      </w:r>
      <w:r w:rsidR="00B93B9A">
        <w:t>igitale animatie</w:t>
      </w:r>
      <w:r w:rsidR="003C5FF5">
        <w:t>. Hij/zij:</w:t>
      </w:r>
    </w:p>
    <w:p w:rsidR="00B93B9A" w:rsidRPr="00220574" w:rsidRDefault="00B93B9A" w:rsidP="00DE0D9A">
      <w:pPr>
        <w:pStyle w:val="VVKSOTekst"/>
        <w:numPr>
          <w:ilvl w:val="0"/>
          <w:numId w:val="16"/>
        </w:numPr>
        <w:spacing w:line="360" w:lineRule="auto"/>
        <w:rPr>
          <w:color w:val="000000"/>
        </w:rPr>
      </w:pPr>
      <w:r w:rsidRPr="00220574">
        <w:rPr>
          <w:color w:val="000000"/>
        </w:rPr>
        <w:t>licht de begrippen frame-voor-frame toe;</w:t>
      </w:r>
    </w:p>
    <w:p w:rsidR="00B93B9A" w:rsidRPr="00220574" w:rsidRDefault="00187936" w:rsidP="00DE0D9A">
      <w:pPr>
        <w:pStyle w:val="VVKSOTekst"/>
        <w:numPr>
          <w:ilvl w:val="0"/>
          <w:numId w:val="16"/>
        </w:numPr>
        <w:spacing w:line="360" w:lineRule="auto"/>
        <w:rPr>
          <w:color w:val="000000"/>
        </w:rPr>
      </w:pPr>
      <w:r>
        <w:rPr>
          <w:color w:val="000000"/>
        </w:rPr>
        <w:t>past vorm-</w:t>
      </w:r>
      <w:proofErr w:type="spellStart"/>
      <w:r w:rsidR="00B93B9A" w:rsidRPr="00220574">
        <w:rPr>
          <w:color w:val="000000"/>
        </w:rPr>
        <w:t>tween</w:t>
      </w:r>
      <w:r>
        <w:rPr>
          <w:color w:val="000000"/>
        </w:rPr>
        <w:t>ing</w:t>
      </w:r>
      <w:proofErr w:type="spellEnd"/>
      <w:r>
        <w:rPr>
          <w:color w:val="000000"/>
        </w:rPr>
        <w:t xml:space="preserve"> toe;</w:t>
      </w:r>
    </w:p>
    <w:p w:rsidR="00B93B9A" w:rsidRPr="00220574" w:rsidRDefault="00B93B9A" w:rsidP="00DE0D9A">
      <w:pPr>
        <w:pStyle w:val="VVKSOTekst"/>
        <w:numPr>
          <w:ilvl w:val="0"/>
          <w:numId w:val="16"/>
        </w:numPr>
        <w:spacing w:line="360" w:lineRule="auto"/>
        <w:rPr>
          <w:color w:val="000000"/>
        </w:rPr>
      </w:pPr>
      <w:r w:rsidRPr="00220574">
        <w:rPr>
          <w:color w:val="000000"/>
        </w:rPr>
        <w:t>gebruikt vormanimatie</w:t>
      </w:r>
      <w:r w:rsidR="00E47E4B">
        <w:rPr>
          <w:color w:val="000000"/>
        </w:rPr>
        <w:t>;</w:t>
      </w:r>
    </w:p>
    <w:p w:rsidR="00B93B9A" w:rsidRPr="00220574" w:rsidRDefault="00B93B9A" w:rsidP="00DE0D9A">
      <w:pPr>
        <w:pStyle w:val="VVKSOTekst"/>
        <w:numPr>
          <w:ilvl w:val="0"/>
          <w:numId w:val="16"/>
        </w:numPr>
        <w:spacing w:line="360" w:lineRule="auto"/>
        <w:rPr>
          <w:color w:val="000000"/>
        </w:rPr>
      </w:pPr>
      <w:r w:rsidRPr="00220574">
        <w:rPr>
          <w:color w:val="000000"/>
        </w:rPr>
        <w:t>maakt geanimeerde tekst;</w:t>
      </w:r>
    </w:p>
    <w:p w:rsidR="00B93B9A" w:rsidRPr="00220574" w:rsidRDefault="00B93B9A" w:rsidP="00DE0D9A">
      <w:pPr>
        <w:pStyle w:val="VVKSOTekst"/>
        <w:numPr>
          <w:ilvl w:val="0"/>
          <w:numId w:val="16"/>
        </w:numPr>
        <w:spacing w:line="360" w:lineRule="auto"/>
        <w:rPr>
          <w:color w:val="000000"/>
        </w:rPr>
      </w:pPr>
      <w:r w:rsidRPr="00220574">
        <w:rPr>
          <w:color w:val="000000"/>
        </w:rPr>
        <w:t>animeert foto’s en vectortekeningen;</w:t>
      </w:r>
    </w:p>
    <w:p w:rsidR="00B93B9A" w:rsidRPr="00220574" w:rsidRDefault="00B93B9A" w:rsidP="00DE0D9A">
      <w:pPr>
        <w:pStyle w:val="VVKSOTekst"/>
        <w:numPr>
          <w:ilvl w:val="0"/>
          <w:numId w:val="16"/>
        </w:numPr>
        <w:spacing w:line="360" w:lineRule="auto"/>
        <w:rPr>
          <w:color w:val="000000"/>
        </w:rPr>
      </w:pPr>
      <w:r w:rsidRPr="00220574">
        <w:rPr>
          <w:color w:val="000000"/>
        </w:rPr>
        <w:t>maske</w:t>
      </w:r>
      <w:r w:rsidR="00FF75BF">
        <w:rPr>
          <w:color w:val="000000"/>
        </w:rPr>
        <w:t>ert</w:t>
      </w:r>
      <w:r w:rsidRPr="00220574">
        <w:rPr>
          <w:color w:val="000000"/>
        </w:rPr>
        <w:t xml:space="preserve"> een animatie;</w:t>
      </w:r>
    </w:p>
    <w:p w:rsidR="00B93B9A" w:rsidRPr="00220574" w:rsidRDefault="00B93B9A" w:rsidP="00DE0D9A">
      <w:pPr>
        <w:pStyle w:val="VVKSOTekst"/>
        <w:numPr>
          <w:ilvl w:val="0"/>
          <w:numId w:val="16"/>
        </w:numPr>
        <w:spacing w:line="360" w:lineRule="auto"/>
        <w:rPr>
          <w:color w:val="000000"/>
        </w:rPr>
      </w:pPr>
      <w:r w:rsidRPr="00220574">
        <w:rPr>
          <w:color w:val="000000"/>
        </w:rPr>
        <w:t>maakt een animatie langs een pad;</w:t>
      </w:r>
    </w:p>
    <w:p w:rsidR="00B93B9A" w:rsidRPr="00220574" w:rsidRDefault="00B93B9A" w:rsidP="00DE0D9A">
      <w:pPr>
        <w:pStyle w:val="VVKSOTekst"/>
        <w:numPr>
          <w:ilvl w:val="0"/>
          <w:numId w:val="16"/>
        </w:numPr>
        <w:spacing w:line="360" w:lineRule="auto"/>
        <w:rPr>
          <w:color w:val="000000"/>
        </w:rPr>
      </w:pPr>
      <w:r w:rsidRPr="00220574">
        <w:rPr>
          <w:color w:val="000000"/>
        </w:rPr>
        <w:t>gebruikt het in- en uitfaden;</w:t>
      </w:r>
    </w:p>
    <w:p w:rsidR="00B93B9A" w:rsidRPr="00220574" w:rsidRDefault="00B93B9A" w:rsidP="00DE0D9A">
      <w:pPr>
        <w:pStyle w:val="VVKSOTekst"/>
        <w:numPr>
          <w:ilvl w:val="0"/>
          <w:numId w:val="16"/>
        </w:numPr>
        <w:spacing w:line="360" w:lineRule="auto"/>
        <w:rPr>
          <w:color w:val="000000"/>
        </w:rPr>
      </w:pPr>
      <w:r w:rsidRPr="00220574">
        <w:rPr>
          <w:color w:val="000000"/>
        </w:rPr>
        <w:t>stemt een animatie fijn af;</w:t>
      </w:r>
    </w:p>
    <w:p w:rsidR="00B93B9A" w:rsidRPr="00220574" w:rsidRDefault="00B93B9A" w:rsidP="00DE0D9A">
      <w:pPr>
        <w:pStyle w:val="VVKSOTekst"/>
        <w:numPr>
          <w:ilvl w:val="0"/>
          <w:numId w:val="16"/>
        </w:numPr>
        <w:spacing w:after="240" w:line="360" w:lineRule="auto"/>
        <w:ind w:left="2143" w:hanging="357"/>
        <w:rPr>
          <w:color w:val="000000"/>
        </w:rPr>
      </w:pPr>
      <w:r w:rsidRPr="00220574">
        <w:rPr>
          <w:color w:val="000000"/>
        </w:rPr>
        <w:t>gebruikt versnelde bewegingen.</w:t>
      </w:r>
    </w:p>
    <w:p w:rsidR="00B93B9A" w:rsidRPr="00CE3F6A" w:rsidRDefault="00B93B9A" w:rsidP="00E5634C">
      <w:pPr>
        <w:pStyle w:val="VVKSOKop3"/>
        <w:numPr>
          <w:ilvl w:val="0"/>
          <w:numId w:val="0"/>
        </w:numPr>
        <w:tabs>
          <w:tab w:val="num" w:pos="851"/>
        </w:tabs>
        <w:spacing w:before="0" w:after="0" w:line="360" w:lineRule="auto"/>
        <w:jc w:val="both"/>
        <w:rPr>
          <w:color w:val="000000"/>
        </w:rPr>
      </w:pPr>
      <w:r w:rsidRPr="00CE3F6A">
        <w:rPr>
          <w:color w:val="000000"/>
        </w:rPr>
        <w:t>Didactische wenken</w:t>
      </w:r>
    </w:p>
    <w:p w:rsidR="00305FC0" w:rsidRDefault="00C87779" w:rsidP="00DE0D9A">
      <w:pPr>
        <w:pStyle w:val="VVKSOOpsomming1"/>
        <w:numPr>
          <w:ilvl w:val="0"/>
          <w:numId w:val="29"/>
        </w:numPr>
        <w:spacing w:after="0" w:line="360" w:lineRule="auto"/>
        <w:ind w:left="284" w:hanging="284"/>
      </w:pPr>
      <w:bookmarkStart w:id="35" w:name="_Toc340654870"/>
      <w:r>
        <w:t>Je kan</w:t>
      </w:r>
      <w:r w:rsidR="00305FC0">
        <w:t xml:space="preserve"> de leerlingen bestaande projecten </w:t>
      </w:r>
      <w:r w:rsidR="00FF75BF">
        <w:t xml:space="preserve">laten </w:t>
      </w:r>
      <w:r w:rsidR="00305FC0">
        <w:t>analyseren naar vormgeving, opbouw (lagen en scènes) en scripting.</w:t>
      </w:r>
    </w:p>
    <w:p w:rsidR="00305FC0" w:rsidRDefault="00C87779" w:rsidP="00DE0D9A">
      <w:pPr>
        <w:pStyle w:val="VVKSOOpsomming1"/>
        <w:numPr>
          <w:ilvl w:val="0"/>
          <w:numId w:val="29"/>
        </w:numPr>
        <w:spacing w:after="0" w:line="360" w:lineRule="auto"/>
        <w:ind w:left="284" w:hanging="284"/>
      </w:pPr>
      <w:r>
        <w:t>Je kan</w:t>
      </w:r>
      <w:r w:rsidR="00305FC0">
        <w:t xml:space="preserve"> de leerlingen gestructureerd </w:t>
      </w:r>
      <w:r w:rsidR="00FF75BF">
        <w:t xml:space="preserve">leren </w:t>
      </w:r>
      <w:r w:rsidR="00305FC0">
        <w:t xml:space="preserve">werken: voor grotere opdrachten </w:t>
      </w:r>
      <w:r w:rsidR="00FF75BF">
        <w:t>kun</w:t>
      </w:r>
      <w:r w:rsidR="00305FC0">
        <w:t xml:space="preserve"> je hen synopsis en scen</w:t>
      </w:r>
      <w:r w:rsidR="00305FC0">
        <w:t>a</w:t>
      </w:r>
      <w:r w:rsidR="00305FC0">
        <w:t xml:space="preserve">rio </w:t>
      </w:r>
      <w:r w:rsidR="00FF75BF">
        <w:t xml:space="preserve">laten </w:t>
      </w:r>
      <w:r w:rsidR="00305FC0">
        <w:t>maken.</w:t>
      </w:r>
    </w:p>
    <w:p w:rsidR="00305FC0" w:rsidRDefault="00305FC0" w:rsidP="00DE0D9A">
      <w:pPr>
        <w:pStyle w:val="VVKSOOpsomming1"/>
        <w:numPr>
          <w:ilvl w:val="0"/>
          <w:numId w:val="29"/>
        </w:numPr>
        <w:spacing w:after="0" w:line="360" w:lineRule="auto"/>
        <w:ind w:left="284" w:hanging="284"/>
      </w:pPr>
      <w:r>
        <w:t xml:space="preserve">De verschillende onderdelen van de software (zie doelstelling 31) </w:t>
      </w:r>
      <w:r w:rsidR="00FF75BF">
        <w:t>kunnen</w:t>
      </w:r>
      <w:r>
        <w:t xml:space="preserve"> aan de hand van kleine cre</w:t>
      </w:r>
      <w:r>
        <w:t>a</w:t>
      </w:r>
      <w:r>
        <w:t xml:space="preserve">tieve toepassingen aangebracht. </w:t>
      </w:r>
      <w:r w:rsidR="00FF75BF">
        <w:t>Je kan r</w:t>
      </w:r>
      <w:r>
        <w:t xml:space="preserve">egelmatig grotere opdrachten </w:t>
      </w:r>
      <w:r w:rsidR="00FF75BF">
        <w:t xml:space="preserve">geven, </w:t>
      </w:r>
      <w:r>
        <w:t>waar de geziene onderd</w:t>
      </w:r>
      <w:r>
        <w:t>e</w:t>
      </w:r>
      <w:r>
        <w:t>len geïntegreerd aan bod komen.</w:t>
      </w:r>
    </w:p>
    <w:p w:rsidR="00305FC0" w:rsidRDefault="00305FC0" w:rsidP="00DE0D9A">
      <w:pPr>
        <w:pStyle w:val="VVKSOOpsomming1"/>
        <w:numPr>
          <w:ilvl w:val="0"/>
          <w:numId w:val="29"/>
        </w:numPr>
        <w:spacing w:after="0" w:line="360" w:lineRule="auto"/>
        <w:ind w:left="284" w:hanging="284"/>
      </w:pPr>
      <w:r>
        <w:t xml:space="preserve">Om de leerlingen inzichtelijk te leren </w:t>
      </w:r>
      <w:r w:rsidR="00E235F8">
        <w:t>animeren</w:t>
      </w:r>
      <w:r>
        <w:t xml:space="preserve"> </w:t>
      </w:r>
      <w:r w:rsidR="00FF75BF">
        <w:t>kan je</w:t>
      </w:r>
      <w:r>
        <w:t xml:space="preserve"> eerst reeksen kleine, specifiek oefeningen </w:t>
      </w:r>
      <w:r w:rsidR="00FF75BF">
        <w:t xml:space="preserve">geven </w:t>
      </w:r>
      <w:r>
        <w:t xml:space="preserve">zodat ze vertrouwd raken met de </w:t>
      </w:r>
      <w:r w:rsidR="00E235F8">
        <w:t>mogelijkheden</w:t>
      </w:r>
      <w:r>
        <w:t xml:space="preserve">. Nadien </w:t>
      </w:r>
      <w:r w:rsidR="00FF75BF">
        <w:t>kan je dan</w:t>
      </w:r>
      <w:r>
        <w:t xml:space="preserve"> gecombineerde opdrachten</w:t>
      </w:r>
      <w:r w:rsidR="00FF75BF">
        <w:t xml:space="preserve"> geven</w:t>
      </w:r>
      <w:r>
        <w:t xml:space="preserve"> (bv. als element van de </w:t>
      </w:r>
      <w:proofErr w:type="spellStart"/>
      <w:r>
        <w:t>gip</w:t>
      </w:r>
      <w:proofErr w:type="spellEnd"/>
      <w:r>
        <w:t>).</w:t>
      </w:r>
    </w:p>
    <w:p w:rsidR="00305FC0" w:rsidRDefault="00C87779" w:rsidP="00DE0D9A">
      <w:pPr>
        <w:pStyle w:val="VVKSOOpsomming1"/>
        <w:numPr>
          <w:ilvl w:val="0"/>
          <w:numId w:val="29"/>
        </w:numPr>
        <w:spacing w:after="0" w:line="360" w:lineRule="auto"/>
        <w:ind w:left="284" w:hanging="284"/>
      </w:pPr>
      <w:r>
        <w:t>Je kan</w:t>
      </w:r>
      <w:r w:rsidR="00305FC0">
        <w:t xml:space="preserve"> de leerlingen op een zelfstandige wijze probleemoplossend</w:t>
      </w:r>
      <w:r w:rsidR="00FF75BF">
        <w:t xml:space="preserve"> leren</w:t>
      </w:r>
      <w:r w:rsidR="00305FC0">
        <w:t xml:space="preserve"> handelen</w:t>
      </w:r>
      <w:r w:rsidR="00FF75BF">
        <w:t xml:space="preserve"> door</w:t>
      </w:r>
      <w:r w:rsidR="00305FC0">
        <w:t xml:space="preserve"> niet direct zelf alle antwoorden</w:t>
      </w:r>
      <w:r w:rsidR="00A70895">
        <w:t xml:space="preserve"> </w:t>
      </w:r>
      <w:r w:rsidR="00FF75BF">
        <w:t xml:space="preserve">te geven </w:t>
      </w:r>
      <w:r w:rsidR="00305FC0">
        <w:t xml:space="preserve">maar </w:t>
      </w:r>
      <w:r w:rsidR="00FF75BF">
        <w:t>door</w:t>
      </w:r>
      <w:r w:rsidR="00305FC0">
        <w:t xml:space="preserve"> ze de helpfil</w:t>
      </w:r>
      <w:r w:rsidR="00E235F8">
        <w:t>es, woordenboeken, het internet</w:t>
      </w:r>
      <w:r w:rsidR="00305FC0">
        <w:t xml:space="preserve"> … </w:t>
      </w:r>
      <w:r w:rsidR="00FF75BF">
        <w:t xml:space="preserve">te laten </w:t>
      </w:r>
      <w:r w:rsidR="00305FC0">
        <w:t>gebruiken.</w:t>
      </w:r>
    </w:p>
    <w:p w:rsidR="00B93B9A" w:rsidRPr="00E235F8" w:rsidRDefault="00B93B9A" w:rsidP="00C77D63">
      <w:pPr>
        <w:pStyle w:val="VVKSOKop3"/>
        <w:tabs>
          <w:tab w:val="clear" w:pos="1051"/>
          <w:tab w:val="num" w:pos="851"/>
        </w:tabs>
        <w:spacing w:line="276" w:lineRule="auto"/>
        <w:ind w:left="851"/>
      </w:pPr>
      <w:r w:rsidRPr="00E235F8">
        <w:t>Finaliseren van het concept</w:t>
      </w:r>
      <w:bookmarkEnd w:id="35"/>
      <w:r w:rsidRPr="00E235F8">
        <w:t xml:space="preserve"> door tekst en lay-out</w:t>
      </w:r>
      <w:r w:rsidR="00CE3F6A" w:rsidRPr="00E235F8">
        <w:t xml:space="preserve"> en/of</w:t>
      </w:r>
      <w:r w:rsidRPr="00E235F8">
        <w:t xml:space="preserve"> beeldmateriaal</w:t>
      </w:r>
      <w:r w:rsidR="00CE3F6A" w:rsidRPr="00E235F8">
        <w:t xml:space="preserve"> en/of</w:t>
      </w:r>
      <w:r w:rsidRPr="00E235F8">
        <w:t xml:space="preserve"> audio en video</w:t>
      </w:r>
      <w:r w:rsidR="00CE3F6A" w:rsidRPr="00E235F8">
        <w:t xml:space="preserve"> en/of</w:t>
      </w:r>
      <w:r w:rsidRPr="00E235F8">
        <w:t xml:space="preserve"> illustratieve elementen en/of animaties </w:t>
      </w:r>
      <w:r w:rsidRPr="00E235F8">
        <w:rPr>
          <w:szCs w:val="18"/>
        </w:rPr>
        <w:t>te assembleren tot een website</w:t>
      </w:r>
    </w:p>
    <w:p w:rsidR="00B93B9A" w:rsidRPr="0083118B" w:rsidRDefault="00B93B9A" w:rsidP="00DE0D9A">
      <w:pPr>
        <w:pStyle w:val="VVKSOOpsomming2"/>
        <w:numPr>
          <w:ilvl w:val="0"/>
          <w:numId w:val="18"/>
        </w:numPr>
        <w:spacing w:line="360" w:lineRule="auto"/>
      </w:pPr>
      <w:r w:rsidRPr="00A2370E">
        <w:t>De leerling</w:t>
      </w:r>
      <w:r w:rsidR="00DF5256">
        <w:t xml:space="preserve"> </w:t>
      </w:r>
      <w:r w:rsidR="00CE3F6A">
        <w:t>k</w:t>
      </w:r>
      <w:r w:rsidRPr="0083118B">
        <w:t>an de gebruikte technologieën zoals internet, browsers, protocollen (ftp, http</w:t>
      </w:r>
      <w:r w:rsidR="00F11182">
        <w:t xml:space="preserve"> </w:t>
      </w:r>
      <w:r w:rsidRPr="0083118B">
        <w:t>…), HTML, CSS</w:t>
      </w:r>
      <w:r w:rsidR="00F11182">
        <w:t xml:space="preserve"> </w:t>
      </w:r>
      <w:r w:rsidRPr="0083118B">
        <w:t>… situeren in de geschiedenis</w:t>
      </w:r>
      <w:r w:rsidR="00E47E4B">
        <w:t>.</w:t>
      </w:r>
    </w:p>
    <w:p w:rsidR="00B93B9A" w:rsidRPr="0083118B" w:rsidRDefault="00B93B9A" w:rsidP="00C77D63">
      <w:pPr>
        <w:pStyle w:val="OpmaakprofielVVKSOOpsomming2Na0pt"/>
        <w:tabs>
          <w:tab w:val="clear" w:pos="360"/>
        </w:tabs>
        <w:spacing w:line="360" w:lineRule="auto"/>
        <w:ind w:left="1080" w:firstLine="0"/>
        <w:rPr>
          <w:szCs w:val="18"/>
        </w:rPr>
      </w:pPr>
      <w:r w:rsidRPr="0083118B">
        <w:rPr>
          <w:szCs w:val="18"/>
        </w:rPr>
        <w:tab/>
      </w:r>
    </w:p>
    <w:p w:rsidR="00B93B9A" w:rsidRPr="00D269A4" w:rsidRDefault="00DF5256" w:rsidP="00DE0D9A">
      <w:pPr>
        <w:pStyle w:val="VVKSOOpsomming2"/>
        <w:numPr>
          <w:ilvl w:val="0"/>
          <w:numId w:val="18"/>
        </w:numPr>
        <w:spacing w:line="360" w:lineRule="auto"/>
        <w:rPr>
          <w:szCs w:val="18"/>
        </w:rPr>
      </w:pPr>
      <w:r w:rsidRPr="00A2370E">
        <w:t>De leerling</w:t>
      </w:r>
      <w:r>
        <w:t xml:space="preserve"> </w:t>
      </w:r>
      <w:r w:rsidR="00CE3F6A">
        <w:t>k</w:t>
      </w:r>
      <w:r w:rsidR="00B93B9A" w:rsidRPr="0083118B">
        <w:t>an een project opdelen in een logische mappenstructuur (correcte naamgeving, consiste</w:t>
      </w:r>
      <w:r w:rsidR="00B93B9A" w:rsidRPr="0083118B">
        <w:t>n</w:t>
      </w:r>
      <w:r w:rsidR="00B93B9A" w:rsidRPr="0083118B">
        <w:t>tie</w:t>
      </w:r>
      <w:r w:rsidR="00F11182">
        <w:t> </w:t>
      </w:r>
      <w:r w:rsidR="00B93B9A" w:rsidRPr="0083118B">
        <w:t>…)  die vold</w:t>
      </w:r>
      <w:r w:rsidR="00E47E4B">
        <w:t>oet aan de technische vereisten.</w:t>
      </w:r>
    </w:p>
    <w:p w:rsidR="00B93B9A" w:rsidRPr="0083118B" w:rsidRDefault="00DF5256" w:rsidP="00DE0D9A">
      <w:pPr>
        <w:pStyle w:val="VVKSOOpsomming2"/>
        <w:keepNext/>
        <w:numPr>
          <w:ilvl w:val="0"/>
          <w:numId w:val="18"/>
        </w:numPr>
        <w:spacing w:after="120" w:line="360" w:lineRule="auto"/>
        <w:ind w:hanging="357"/>
      </w:pPr>
      <w:r w:rsidRPr="00A2370E">
        <w:lastRenderedPageBreak/>
        <w:t>De leerling</w:t>
      </w:r>
      <w:r>
        <w:t xml:space="preserve"> </w:t>
      </w:r>
      <w:r w:rsidR="00B93B9A" w:rsidRPr="0083118B">
        <w:t>hanteert bij het schrijven van webpagina's een strikte scheiding tussen vorm (CSS) en inhoud (HTML)</w:t>
      </w:r>
      <w:r w:rsidR="00E47E4B">
        <w:t>.</w:t>
      </w:r>
    </w:p>
    <w:p w:rsidR="00B93B9A" w:rsidRPr="0083118B" w:rsidRDefault="00DF5256" w:rsidP="00DE0D9A">
      <w:pPr>
        <w:pStyle w:val="VVKSOOpsomming2"/>
        <w:keepNext/>
        <w:numPr>
          <w:ilvl w:val="0"/>
          <w:numId w:val="18"/>
        </w:numPr>
        <w:spacing w:after="120" w:line="360" w:lineRule="auto"/>
        <w:ind w:hanging="357"/>
      </w:pPr>
      <w:r w:rsidRPr="00A2370E">
        <w:t>De leerling</w:t>
      </w:r>
      <w:r>
        <w:t xml:space="preserve"> </w:t>
      </w:r>
      <w:r w:rsidR="00CE3F6A">
        <w:t>k</w:t>
      </w:r>
      <w:r w:rsidR="00B93B9A" w:rsidRPr="0083118B">
        <w:t xml:space="preserve">an in een HTML-document de verschillende elementen zoals </w:t>
      </w:r>
      <w:r w:rsidR="00B93B9A" w:rsidRPr="00DF5256">
        <w:t xml:space="preserve">Document type </w:t>
      </w:r>
      <w:proofErr w:type="spellStart"/>
      <w:r w:rsidR="00B93B9A" w:rsidRPr="00DF5256">
        <w:t>declaration</w:t>
      </w:r>
      <w:proofErr w:type="spellEnd"/>
      <w:r w:rsidR="00B93B9A" w:rsidRPr="0083118B">
        <w:t>, Tags, Attributen</w:t>
      </w:r>
      <w:r w:rsidR="00F11182">
        <w:t> </w:t>
      </w:r>
      <w:r w:rsidR="00B93B9A" w:rsidRPr="0083118B">
        <w:t>… benoemen en gebruiken</w:t>
      </w:r>
      <w:r w:rsidR="00E47E4B">
        <w:t>.</w:t>
      </w:r>
    </w:p>
    <w:p w:rsidR="00B93B9A" w:rsidRPr="00DF5256" w:rsidRDefault="00DF5256" w:rsidP="00DE0D9A">
      <w:pPr>
        <w:pStyle w:val="VVKSOOpsomming2"/>
        <w:keepNext/>
        <w:numPr>
          <w:ilvl w:val="0"/>
          <w:numId w:val="18"/>
        </w:numPr>
        <w:spacing w:after="120" w:line="360" w:lineRule="auto"/>
        <w:ind w:hanging="357"/>
      </w:pPr>
      <w:r w:rsidRPr="00A2370E">
        <w:t>De leerling</w:t>
      </w:r>
      <w:r>
        <w:t xml:space="preserve"> </w:t>
      </w:r>
      <w:r w:rsidR="00CE3F6A">
        <w:t>k</w:t>
      </w:r>
      <w:r w:rsidR="00B93B9A" w:rsidRPr="0083118B">
        <w:t xml:space="preserve">an in een CSS-document de verschillende elementen zoals </w:t>
      </w:r>
      <w:proofErr w:type="spellStart"/>
      <w:r w:rsidR="00B93B9A" w:rsidRPr="00DF5256">
        <w:t>Selectors</w:t>
      </w:r>
      <w:proofErr w:type="spellEnd"/>
      <w:r w:rsidR="00B93B9A" w:rsidRPr="0083118B">
        <w:t xml:space="preserve">, </w:t>
      </w:r>
      <w:r w:rsidR="00B93B9A" w:rsidRPr="00DF5256">
        <w:t xml:space="preserve">Classes, </w:t>
      </w:r>
      <w:r w:rsidR="00B93B9A" w:rsidRPr="0083118B">
        <w:t xml:space="preserve"> </w:t>
      </w:r>
      <w:proofErr w:type="spellStart"/>
      <w:r w:rsidR="00B93B9A" w:rsidRPr="00DF5256">
        <w:t>ID's</w:t>
      </w:r>
      <w:proofErr w:type="spellEnd"/>
      <w:r w:rsidR="00B93B9A" w:rsidRPr="00DF5256">
        <w:t>,</w:t>
      </w:r>
      <w:r w:rsidR="00B93B9A" w:rsidRPr="0083118B">
        <w:t xml:space="preserve"> </w:t>
      </w:r>
      <w:proofErr w:type="spellStart"/>
      <w:r w:rsidR="00B93B9A" w:rsidRPr="00DF5256">
        <w:t>Pr</w:t>
      </w:r>
      <w:r w:rsidR="00B93B9A" w:rsidRPr="00DF5256">
        <w:t>o</w:t>
      </w:r>
      <w:r w:rsidR="00B93B9A" w:rsidRPr="00DF5256">
        <w:t>perties</w:t>
      </w:r>
      <w:proofErr w:type="spellEnd"/>
      <w:r w:rsidR="00B93B9A" w:rsidRPr="00DF5256">
        <w:t>,</w:t>
      </w:r>
      <w:r w:rsidR="00B93B9A" w:rsidRPr="0083118B">
        <w:t xml:space="preserve"> </w:t>
      </w:r>
      <w:proofErr w:type="spellStart"/>
      <w:r w:rsidR="00B93B9A" w:rsidRPr="00DF5256">
        <w:t>Values</w:t>
      </w:r>
      <w:proofErr w:type="spellEnd"/>
      <w:r w:rsidR="00B93B9A" w:rsidRPr="00DF5256">
        <w:t>,</w:t>
      </w:r>
      <w:r w:rsidR="00B93B9A" w:rsidRPr="0083118B">
        <w:t xml:space="preserve"> </w:t>
      </w:r>
      <w:r w:rsidR="00B93B9A" w:rsidRPr="00DF5256">
        <w:t xml:space="preserve">Media </w:t>
      </w:r>
      <w:proofErr w:type="spellStart"/>
      <w:r w:rsidR="00B93B9A" w:rsidRPr="00DF5256">
        <w:t>Queries</w:t>
      </w:r>
      <w:proofErr w:type="spellEnd"/>
      <w:r w:rsidR="00B93B9A" w:rsidRPr="0083118B">
        <w:t xml:space="preserve"> benoemen en gebruiken</w:t>
      </w:r>
      <w:r w:rsidR="00E47E4B">
        <w:t>.</w:t>
      </w:r>
      <w:r w:rsidR="00B93B9A" w:rsidRPr="00DF5256">
        <w:tab/>
      </w:r>
    </w:p>
    <w:p w:rsidR="00B93B9A" w:rsidRPr="00DF5256" w:rsidRDefault="00DF5256" w:rsidP="00DE0D9A">
      <w:pPr>
        <w:pStyle w:val="VVKSOOpsomming2"/>
        <w:keepNext/>
        <w:numPr>
          <w:ilvl w:val="0"/>
          <w:numId w:val="18"/>
        </w:numPr>
        <w:spacing w:after="120" w:line="360" w:lineRule="auto"/>
        <w:ind w:hanging="357"/>
      </w:pPr>
      <w:r w:rsidRPr="00A2370E">
        <w:t>De leerling</w:t>
      </w:r>
      <w:r>
        <w:t xml:space="preserve"> </w:t>
      </w:r>
      <w:r w:rsidR="00CE3F6A">
        <w:t>d</w:t>
      </w:r>
      <w:r w:rsidR="00B93B9A" w:rsidRPr="0083118B">
        <w:t xml:space="preserve">oet aan kwaliteitscontrole door het valideren van de geschreven code </w:t>
      </w:r>
      <w:r w:rsidR="00B93B9A" w:rsidRPr="00DF5256">
        <w:t xml:space="preserve">met een </w:t>
      </w:r>
      <w:proofErr w:type="spellStart"/>
      <w:r w:rsidR="00B93B9A" w:rsidRPr="00DF5256">
        <w:t>validatortool</w:t>
      </w:r>
      <w:proofErr w:type="spellEnd"/>
      <w:r w:rsidR="00B93B9A" w:rsidRPr="00DF5256">
        <w:t>.</w:t>
      </w:r>
    </w:p>
    <w:p w:rsidR="00B93B9A" w:rsidRPr="00DF5256" w:rsidRDefault="00DF5256" w:rsidP="00DE0D9A">
      <w:pPr>
        <w:pStyle w:val="VVKSOOpsomming2"/>
        <w:keepNext/>
        <w:numPr>
          <w:ilvl w:val="0"/>
          <w:numId w:val="18"/>
        </w:numPr>
        <w:spacing w:after="120" w:line="360" w:lineRule="auto"/>
        <w:ind w:hanging="357"/>
      </w:pPr>
      <w:r w:rsidRPr="00A2370E">
        <w:t>De leerling</w:t>
      </w:r>
      <w:r>
        <w:t xml:space="preserve"> </w:t>
      </w:r>
      <w:r w:rsidR="00CE3F6A">
        <w:t>k</w:t>
      </w:r>
      <w:r w:rsidR="00B93B9A" w:rsidRPr="0083118B">
        <w:t>an pagina's met elkaar verbinden via hyperlinks.</w:t>
      </w:r>
    </w:p>
    <w:p w:rsidR="00B93B9A" w:rsidRPr="009D3D26" w:rsidRDefault="00DF5256" w:rsidP="00DE0D9A">
      <w:pPr>
        <w:pStyle w:val="VVKSOOpsomming2"/>
        <w:keepNext/>
        <w:numPr>
          <w:ilvl w:val="0"/>
          <w:numId w:val="18"/>
        </w:numPr>
        <w:spacing w:after="120" w:line="360" w:lineRule="auto"/>
        <w:ind w:hanging="357"/>
      </w:pPr>
      <w:r w:rsidRPr="00A2370E">
        <w:t>De leerling</w:t>
      </w:r>
      <w:r>
        <w:t xml:space="preserve"> </w:t>
      </w:r>
      <w:r w:rsidR="00CE3F6A">
        <w:t>k</w:t>
      </w:r>
      <w:r w:rsidR="00B93B9A" w:rsidRPr="0083118B">
        <w:t>an externe bestanden zoals afbeeldingen, geluid, video… gebruiken binnen een webpagina en neemt daarbij zaken als bestandsgrootte en bandbreedte in rekening.</w:t>
      </w:r>
      <w:r w:rsidR="00B93B9A" w:rsidRPr="009D3D26">
        <w:rPr>
          <w:szCs w:val="18"/>
        </w:rPr>
        <w:tab/>
      </w:r>
    </w:p>
    <w:p w:rsidR="00B93B9A" w:rsidRPr="0083118B" w:rsidRDefault="00DF5256" w:rsidP="00DE0D9A">
      <w:pPr>
        <w:pStyle w:val="VVKSOOpsomming2"/>
        <w:keepNext/>
        <w:numPr>
          <w:ilvl w:val="0"/>
          <w:numId w:val="18"/>
        </w:numPr>
        <w:spacing w:line="360" w:lineRule="auto"/>
        <w:ind w:hanging="357"/>
      </w:pPr>
      <w:r w:rsidRPr="00A2370E">
        <w:t>De leerling</w:t>
      </w:r>
      <w:r>
        <w:t xml:space="preserve"> </w:t>
      </w:r>
      <w:r w:rsidR="00CE3F6A">
        <w:t>g</w:t>
      </w:r>
      <w:r w:rsidR="00B93B9A" w:rsidRPr="0083118B">
        <w:t>ebruikt waar mogelijk de ingebouwde mogelijkheden van CSS en HTML om de lay-out te definiëren zonder daarbij (de bandbreedte indachtig) een teveel aan afbeeldingen te gebruiken met aa</w:t>
      </w:r>
      <w:r w:rsidR="00B93B9A" w:rsidRPr="0083118B">
        <w:t>n</w:t>
      </w:r>
      <w:r w:rsidR="00E47E4B">
        <w:t>dacht voor o.a.</w:t>
      </w:r>
      <w:r w:rsidR="00B93B9A" w:rsidRPr="0083118B">
        <w:t>:</w:t>
      </w:r>
    </w:p>
    <w:p w:rsidR="00B93B9A" w:rsidRPr="000517C2" w:rsidRDefault="00B93B9A" w:rsidP="00E5634C">
      <w:pPr>
        <w:pStyle w:val="VVKSOOpsomming2"/>
        <w:keepNext/>
        <w:numPr>
          <w:ilvl w:val="3"/>
          <w:numId w:val="12"/>
        </w:numPr>
        <w:spacing w:line="360" w:lineRule="auto"/>
        <w:ind w:hanging="357"/>
      </w:pPr>
      <w:r w:rsidRPr="000517C2">
        <w:t>RGB-kleurcodes</w:t>
      </w:r>
      <w:r w:rsidR="00E47E4B">
        <w:t>;</w:t>
      </w:r>
    </w:p>
    <w:p w:rsidR="00B93B9A" w:rsidRPr="000517C2" w:rsidRDefault="008928FF" w:rsidP="00E5634C">
      <w:pPr>
        <w:pStyle w:val="VVKSOOpsomming2"/>
        <w:keepNext/>
        <w:numPr>
          <w:ilvl w:val="3"/>
          <w:numId w:val="12"/>
        </w:numPr>
        <w:spacing w:line="360" w:lineRule="auto"/>
        <w:ind w:hanging="357"/>
      </w:pPr>
      <w:proofErr w:type="spellStart"/>
      <w:r>
        <w:t>k</w:t>
      </w:r>
      <w:r w:rsidR="00B93B9A" w:rsidRPr="000517C2">
        <w:t>leurverlopen</w:t>
      </w:r>
      <w:proofErr w:type="spellEnd"/>
      <w:r w:rsidR="00E47E4B">
        <w:t>;</w:t>
      </w:r>
    </w:p>
    <w:p w:rsidR="00B93B9A" w:rsidRPr="000517C2" w:rsidRDefault="008928FF" w:rsidP="00E5634C">
      <w:pPr>
        <w:pStyle w:val="VVKSOOpsomming2"/>
        <w:keepNext/>
        <w:numPr>
          <w:ilvl w:val="3"/>
          <w:numId w:val="12"/>
        </w:numPr>
        <w:spacing w:line="360" w:lineRule="auto"/>
        <w:ind w:hanging="357"/>
      </w:pPr>
      <w:r>
        <w:t>o</w:t>
      </w:r>
      <w:r w:rsidR="00B93B9A" w:rsidRPr="000517C2">
        <w:t>mlijningen</w:t>
      </w:r>
      <w:r w:rsidR="00E47E4B">
        <w:t>;</w:t>
      </w:r>
    </w:p>
    <w:p w:rsidR="00B93B9A" w:rsidRPr="000517C2" w:rsidRDefault="008928FF" w:rsidP="00E5634C">
      <w:pPr>
        <w:pStyle w:val="VVKSOOpsomming2"/>
        <w:keepNext/>
        <w:numPr>
          <w:ilvl w:val="3"/>
          <w:numId w:val="12"/>
        </w:numPr>
        <w:spacing w:after="240" w:line="360" w:lineRule="auto"/>
        <w:ind w:hanging="357"/>
      </w:pPr>
      <w:r>
        <w:t>(h</w:t>
      </w:r>
      <w:r w:rsidR="00B93B9A" w:rsidRPr="000517C2">
        <w:t>erhalende) achtergrondafbeeldingen</w:t>
      </w:r>
      <w:r w:rsidR="00E47E4B">
        <w:t>.</w:t>
      </w:r>
    </w:p>
    <w:p w:rsidR="00B93B9A" w:rsidRPr="0083118B" w:rsidRDefault="00DF5256" w:rsidP="00DE0D9A">
      <w:pPr>
        <w:pStyle w:val="VVKSOOpsomming2"/>
        <w:keepNext/>
        <w:numPr>
          <w:ilvl w:val="0"/>
          <w:numId w:val="18"/>
        </w:numPr>
        <w:spacing w:after="120" w:line="360" w:lineRule="auto"/>
        <w:ind w:hanging="357"/>
      </w:pPr>
      <w:r w:rsidRPr="00A2370E">
        <w:t>De leerling</w:t>
      </w:r>
      <w:r>
        <w:t xml:space="preserve"> </w:t>
      </w:r>
      <w:r w:rsidR="00CE3F6A">
        <w:t>k</w:t>
      </w:r>
      <w:r w:rsidR="00B93B9A" w:rsidRPr="0083118B">
        <w:t>an een formulier coderen dat beantwoordt aan de technische vereisten om data te versturen naar een webserver met aandacht voor:</w:t>
      </w:r>
    </w:p>
    <w:p w:rsidR="00B93B9A" w:rsidRPr="000517C2" w:rsidRDefault="008928FF" w:rsidP="00E5634C">
      <w:pPr>
        <w:pStyle w:val="VVKSOOpsomming2"/>
        <w:keepNext/>
        <w:numPr>
          <w:ilvl w:val="3"/>
          <w:numId w:val="12"/>
        </w:numPr>
        <w:spacing w:line="360" w:lineRule="auto"/>
        <w:ind w:hanging="357"/>
      </w:pPr>
      <w:r>
        <w:t>t</w:t>
      </w:r>
      <w:r w:rsidR="00B93B9A" w:rsidRPr="000517C2">
        <w:t>ekstvelden</w:t>
      </w:r>
      <w:r w:rsidR="00E47E4B">
        <w:t>;</w:t>
      </w:r>
    </w:p>
    <w:p w:rsidR="00B93B9A" w:rsidRPr="000517C2" w:rsidRDefault="008928FF" w:rsidP="00E5634C">
      <w:pPr>
        <w:pStyle w:val="VVKSOOpsomming2"/>
        <w:keepNext/>
        <w:numPr>
          <w:ilvl w:val="3"/>
          <w:numId w:val="12"/>
        </w:numPr>
        <w:spacing w:line="360" w:lineRule="auto"/>
        <w:ind w:hanging="357"/>
      </w:pPr>
      <w:r>
        <w:t>r</w:t>
      </w:r>
      <w:r w:rsidR="00B93B9A" w:rsidRPr="000517C2">
        <w:t>adiobutton</w:t>
      </w:r>
      <w:r w:rsidR="00E47E4B">
        <w:t>;</w:t>
      </w:r>
    </w:p>
    <w:p w:rsidR="00B93B9A" w:rsidRPr="000517C2" w:rsidRDefault="008928FF" w:rsidP="00E5634C">
      <w:pPr>
        <w:pStyle w:val="VVKSOOpsomming2"/>
        <w:keepNext/>
        <w:numPr>
          <w:ilvl w:val="3"/>
          <w:numId w:val="12"/>
        </w:numPr>
        <w:spacing w:line="360" w:lineRule="auto"/>
        <w:ind w:hanging="357"/>
      </w:pPr>
      <w:r>
        <w:t>c</w:t>
      </w:r>
      <w:r w:rsidR="00B93B9A" w:rsidRPr="000517C2">
        <w:t>heckboxen</w:t>
      </w:r>
      <w:r w:rsidR="00E47E4B">
        <w:t>;</w:t>
      </w:r>
    </w:p>
    <w:p w:rsidR="00B93B9A" w:rsidRPr="000517C2" w:rsidRDefault="008928FF" w:rsidP="00E5634C">
      <w:pPr>
        <w:pStyle w:val="VVKSOOpsomming2"/>
        <w:keepNext/>
        <w:numPr>
          <w:ilvl w:val="3"/>
          <w:numId w:val="12"/>
        </w:numPr>
        <w:spacing w:line="360" w:lineRule="auto"/>
        <w:ind w:hanging="357"/>
      </w:pPr>
      <w:r>
        <w:t>k</w:t>
      </w:r>
      <w:r w:rsidR="00B93B9A" w:rsidRPr="000517C2">
        <w:t>euzelijsten</w:t>
      </w:r>
      <w:r w:rsidR="00E47E4B">
        <w:t>;</w:t>
      </w:r>
    </w:p>
    <w:p w:rsidR="00B93B9A" w:rsidRPr="000517C2" w:rsidRDefault="008928FF" w:rsidP="00E5634C">
      <w:pPr>
        <w:pStyle w:val="VVKSOOpsomming2"/>
        <w:keepNext/>
        <w:numPr>
          <w:ilvl w:val="3"/>
          <w:numId w:val="12"/>
        </w:numPr>
        <w:spacing w:after="240" w:line="360" w:lineRule="auto"/>
        <w:ind w:hanging="357"/>
      </w:pPr>
      <w:r>
        <w:t>k</w:t>
      </w:r>
      <w:r w:rsidR="00B93B9A" w:rsidRPr="000517C2">
        <w:t>noppen</w:t>
      </w:r>
      <w:r w:rsidR="00E47E4B">
        <w:t>.</w:t>
      </w:r>
    </w:p>
    <w:p w:rsidR="00B93B9A" w:rsidRPr="00CE3F6A" w:rsidRDefault="00DF5256" w:rsidP="00DE0D9A">
      <w:pPr>
        <w:pStyle w:val="VVKSOOpsomming2"/>
        <w:keepNext/>
        <w:numPr>
          <w:ilvl w:val="0"/>
          <w:numId w:val="18"/>
        </w:numPr>
        <w:spacing w:after="120" w:line="360" w:lineRule="auto"/>
        <w:ind w:hanging="357"/>
      </w:pPr>
      <w:r w:rsidRPr="00A2370E">
        <w:t>De leerling</w:t>
      </w:r>
      <w:r>
        <w:t xml:space="preserve"> k</w:t>
      </w:r>
      <w:r w:rsidR="00B93B9A" w:rsidRPr="00CE3F6A">
        <w:t xml:space="preserve">an een ontwerp omzetten in een HTML/CSS-pagina </w:t>
      </w:r>
      <w:r w:rsidR="00CE3F6A" w:rsidRPr="00CE3F6A">
        <w:t>zonder gebruik te maken van WYSIWYG-editors</w:t>
      </w:r>
      <w:r w:rsidR="00E47E4B">
        <w:t>.</w:t>
      </w:r>
    </w:p>
    <w:p w:rsidR="00B93B9A" w:rsidRPr="0083118B" w:rsidRDefault="00DF5256" w:rsidP="00DE0D9A">
      <w:pPr>
        <w:pStyle w:val="VVKSOOpsomming2"/>
        <w:keepNext/>
        <w:numPr>
          <w:ilvl w:val="0"/>
          <w:numId w:val="18"/>
        </w:numPr>
        <w:spacing w:after="120" w:line="360" w:lineRule="auto"/>
        <w:ind w:hanging="357"/>
      </w:pPr>
      <w:r w:rsidRPr="00A2370E">
        <w:t>De leerling</w:t>
      </w:r>
      <w:r>
        <w:t xml:space="preserve"> k</w:t>
      </w:r>
      <w:r w:rsidR="00B93B9A" w:rsidRPr="0083118B">
        <w:t>an een website op het web plaatsen</w:t>
      </w:r>
      <w:r w:rsidR="00E47E4B">
        <w:t>.</w:t>
      </w:r>
    </w:p>
    <w:p w:rsidR="00B93B9A" w:rsidRPr="00DF5256" w:rsidRDefault="00DF5256" w:rsidP="00DE0D9A">
      <w:pPr>
        <w:pStyle w:val="VVKSOOpsomming2"/>
        <w:keepNext/>
        <w:numPr>
          <w:ilvl w:val="0"/>
          <w:numId w:val="18"/>
        </w:numPr>
        <w:spacing w:after="120" w:line="360" w:lineRule="auto"/>
        <w:ind w:hanging="357"/>
      </w:pPr>
      <w:r w:rsidRPr="00A2370E">
        <w:t>De leerling</w:t>
      </w:r>
      <w:r>
        <w:t xml:space="preserve"> k</w:t>
      </w:r>
      <w:r w:rsidR="00B93B9A" w:rsidRPr="0083118B">
        <w:t xml:space="preserve">an middels </w:t>
      </w:r>
      <w:proofErr w:type="spellStart"/>
      <w:r w:rsidR="00B93B9A" w:rsidRPr="0083118B">
        <w:t>scripting</w:t>
      </w:r>
      <w:proofErr w:type="spellEnd"/>
      <w:r w:rsidR="00B93B9A" w:rsidRPr="0083118B">
        <w:t xml:space="preserve"> extra functionaliteit zoals fotogalerijen, </w:t>
      </w:r>
      <w:proofErr w:type="spellStart"/>
      <w:r w:rsidR="00B93B9A" w:rsidRPr="0083118B">
        <w:t>gridlay</w:t>
      </w:r>
      <w:proofErr w:type="spellEnd"/>
      <w:r w:rsidR="00B93B9A" w:rsidRPr="0083118B">
        <w:t>-outs, open- en dich</w:t>
      </w:r>
      <w:r w:rsidR="00B93B9A" w:rsidRPr="0083118B">
        <w:t>t</w:t>
      </w:r>
      <w:r w:rsidR="00B93B9A" w:rsidRPr="0083118B">
        <w:t xml:space="preserve">schuivende menu’s… toevoegen aan de webpagina’s. Hetzij via eigen scripts hetzij via </w:t>
      </w:r>
      <w:proofErr w:type="spellStart"/>
      <w:r w:rsidR="00B93B9A" w:rsidRPr="0083118B">
        <w:t>scripting</w:t>
      </w:r>
      <w:proofErr w:type="spellEnd"/>
      <w:r w:rsidR="00B93B9A" w:rsidRPr="0083118B">
        <w:t xml:space="preserve"> bibli</w:t>
      </w:r>
      <w:r w:rsidR="00B93B9A" w:rsidRPr="0083118B">
        <w:t>o</w:t>
      </w:r>
      <w:r w:rsidR="00B93B9A" w:rsidRPr="0083118B">
        <w:t>theken.</w:t>
      </w:r>
      <w:r w:rsidR="00B93B9A" w:rsidRPr="00DF5256">
        <w:tab/>
      </w:r>
    </w:p>
    <w:p w:rsidR="00B93B9A" w:rsidRPr="0083118B" w:rsidRDefault="00DF5256" w:rsidP="00DE0D9A">
      <w:pPr>
        <w:pStyle w:val="VVKSOOpsomming2"/>
        <w:keepNext/>
        <w:numPr>
          <w:ilvl w:val="0"/>
          <w:numId w:val="18"/>
        </w:numPr>
        <w:spacing w:after="120" w:line="360" w:lineRule="auto"/>
        <w:ind w:hanging="357"/>
      </w:pPr>
      <w:r w:rsidRPr="00A2370E">
        <w:t>De leerling</w:t>
      </w:r>
      <w:r>
        <w:t xml:space="preserve"> k</w:t>
      </w:r>
      <w:r w:rsidR="00B93B9A" w:rsidRPr="0083118B">
        <w:t xml:space="preserve">an een Open Source CMS zoals </w:t>
      </w:r>
      <w:proofErr w:type="spellStart"/>
      <w:r w:rsidR="00B93B9A" w:rsidRPr="0083118B">
        <w:t>Drupal</w:t>
      </w:r>
      <w:proofErr w:type="spellEnd"/>
      <w:r w:rsidR="00B93B9A" w:rsidRPr="0083118B">
        <w:t xml:space="preserve">, </w:t>
      </w:r>
      <w:proofErr w:type="spellStart"/>
      <w:r w:rsidR="00B93B9A" w:rsidRPr="0083118B">
        <w:t>Joomla</w:t>
      </w:r>
      <w:proofErr w:type="spellEnd"/>
      <w:r w:rsidR="00B93B9A" w:rsidRPr="0083118B">
        <w:t xml:space="preserve">, </w:t>
      </w:r>
      <w:proofErr w:type="spellStart"/>
      <w:r w:rsidR="00B93B9A" w:rsidRPr="0083118B">
        <w:t>Wordpress</w:t>
      </w:r>
      <w:proofErr w:type="spellEnd"/>
      <w:r w:rsidR="00B93B9A" w:rsidRPr="0083118B">
        <w:t>… opzetten en in beperkte mate configureren.</w:t>
      </w:r>
    </w:p>
    <w:p w:rsidR="00B93B9A" w:rsidRPr="00192F83" w:rsidRDefault="00B93B9A" w:rsidP="00C77D63">
      <w:pPr>
        <w:pStyle w:val="OpmaakprofielVVKSOOpsomming2Na0pt"/>
        <w:tabs>
          <w:tab w:val="clear" w:pos="360"/>
        </w:tabs>
        <w:spacing w:line="360" w:lineRule="auto"/>
        <w:ind w:left="1080" w:firstLine="0"/>
        <w:rPr>
          <w:color w:val="1F497D" w:themeColor="text2"/>
          <w:szCs w:val="18"/>
        </w:rPr>
      </w:pPr>
      <w:r w:rsidRPr="0083118B">
        <w:rPr>
          <w:szCs w:val="18"/>
        </w:rPr>
        <w:br/>
      </w:r>
    </w:p>
    <w:p w:rsidR="009D3D26" w:rsidRDefault="00CE3F6A" w:rsidP="009D3D26">
      <w:pPr>
        <w:pStyle w:val="VVKSOKop3"/>
        <w:tabs>
          <w:tab w:val="clear" w:pos="1051"/>
          <w:tab w:val="num" w:pos="851"/>
        </w:tabs>
        <w:spacing w:line="276" w:lineRule="auto"/>
        <w:ind w:left="851"/>
      </w:pPr>
      <w:r w:rsidRPr="00E235F8">
        <w:lastRenderedPageBreak/>
        <w:t xml:space="preserve">Finaliseren van het concept door tekst en lay-out en/of beeldmateriaal en/of audio en video en/of illustratieve elementen </w:t>
      </w:r>
      <w:r w:rsidR="00701F48" w:rsidRPr="00E235F8">
        <w:rPr>
          <w:szCs w:val="18"/>
        </w:rPr>
        <w:t>te integreren tot een grafische publicatie voor uitvoer via druk of print</w:t>
      </w:r>
      <w:r w:rsidR="00E235F8">
        <w:rPr>
          <w:szCs w:val="18"/>
        </w:rPr>
        <w:t xml:space="preserve"> of digitale drager</w:t>
      </w:r>
    </w:p>
    <w:p w:rsidR="005772B4" w:rsidRPr="00912A4A" w:rsidRDefault="005772B4" w:rsidP="00DE0D9A">
      <w:pPr>
        <w:pStyle w:val="VVKSOOpsomming2"/>
        <w:numPr>
          <w:ilvl w:val="0"/>
          <w:numId w:val="18"/>
        </w:numPr>
        <w:spacing w:line="360" w:lineRule="auto"/>
      </w:pPr>
      <w:r>
        <w:t>De leerling</w:t>
      </w:r>
      <w:r w:rsidR="00B93B9A" w:rsidRPr="00A2370E">
        <w:t xml:space="preserve"> </w:t>
      </w:r>
      <w:r w:rsidRPr="00912A4A">
        <w:t>bereidt de paginaopmaak voor</w:t>
      </w:r>
      <w:r w:rsidR="008928FF">
        <w:t>. Hij/zij:</w:t>
      </w:r>
    </w:p>
    <w:p w:rsidR="005772B4" w:rsidRPr="005772B4" w:rsidRDefault="005772B4" w:rsidP="00DE0D9A">
      <w:pPr>
        <w:pStyle w:val="VVKSOTekst"/>
        <w:numPr>
          <w:ilvl w:val="0"/>
          <w:numId w:val="16"/>
        </w:numPr>
        <w:spacing w:line="360" w:lineRule="auto"/>
        <w:rPr>
          <w:color w:val="000000"/>
        </w:rPr>
      </w:pPr>
      <w:r w:rsidRPr="005772B4">
        <w:rPr>
          <w:color w:val="000000"/>
        </w:rPr>
        <w:t>controleert of alle bijhorende bestanden aanwezig zijn in verwerkbare formaten (grootte e</w:t>
      </w:r>
      <w:r w:rsidR="00E47E4B">
        <w:rPr>
          <w:color w:val="000000"/>
        </w:rPr>
        <w:t>n bestandsformaat) en resolutie;</w:t>
      </w:r>
    </w:p>
    <w:p w:rsidR="005772B4" w:rsidRPr="005772B4" w:rsidRDefault="005772B4" w:rsidP="00DE0D9A">
      <w:pPr>
        <w:pStyle w:val="VVKSOTekst"/>
        <w:numPr>
          <w:ilvl w:val="0"/>
          <w:numId w:val="16"/>
        </w:numPr>
        <w:spacing w:line="360" w:lineRule="auto"/>
        <w:rPr>
          <w:color w:val="000000"/>
        </w:rPr>
      </w:pPr>
      <w:r w:rsidRPr="005772B4">
        <w:rPr>
          <w:color w:val="000000"/>
        </w:rPr>
        <w:t>geeft een overzicht van de meest gebruikte bestandsformaten, hun eigenschappen en toepassingsgebied;</w:t>
      </w:r>
    </w:p>
    <w:p w:rsidR="005772B4" w:rsidRPr="005772B4" w:rsidRDefault="005772B4" w:rsidP="00DE0D9A">
      <w:pPr>
        <w:pStyle w:val="VVKSOTekst"/>
        <w:numPr>
          <w:ilvl w:val="0"/>
          <w:numId w:val="16"/>
        </w:numPr>
        <w:spacing w:after="240" w:line="360" w:lineRule="auto"/>
        <w:rPr>
          <w:color w:val="000000"/>
        </w:rPr>
      </w:pPr>
      <w:r w:rsidRPr="005772B4">
        <w:rPr>
          <w:color w:val="000000"/>
        </w:rPr>
        <w:t>licht het begrip resolutie toe.</w:t>
      </w:r>
    </w:p>
    <w:p w:rsidR="005772B4" w:rsidRPr="00912A4A" w:rsidRDefault="00F153E5" w:rsidP="00DE0D9A">
      <w:pPr>
        <w:pStyle w:val="VVKSOOpsomming2"/>
        <w:numPr>
          <w:ilvl w:val="0"/>
          <w:numId w:val="18"/>
        </w:numPr>
        <w:spacing w:line="360" w:lineRule="auto"/>
      </w:pPr>
      <w:r>
        <w:t xml:space="preserve">De leerling </w:t>
      </w:r>
      <w:r w:rsidR="005772B4" w:rsidRPr="00912A4A">
        <w:t>vertaalt de lay-out naar een sjabloondocument</w:t>
      </w:r>
      <w:r w:rsidR="008928FF">
        <w:t>. Hij/zij:</w:t>
      </w:r>
    </w:p>
    <w:p w:rsidR="005772B4" w:rsidRPr="005772B4" w:rsidRDefault="005772B4" w:rsidP="00DE0D9A">
      <w:pPr>
        <w:pStyle w:val="VVKSOTekst"/>
        <w:numPr>
          <w:ilvl w:val="0"/>
          <w:numId w:val="16"/>
        </w:numPr>
        <w:spacing w:line="360" w:lineRule="auto"/>
        <w:rPr>
          <w:color w:val="000000"/>
        </w:rPr>
      </w:pPr>
      <w:r>
        <w:rPr>
          <w:color w:val="000000"/>
        </w:rPr>
        <w:t>maakt h</w:t>
      </w:r>
      <w:r w:rsidR="00E47E4B">
        <w:rPr>
          <w:color w:val="000000"/>
        </w:rPr>
        <w:t>et document aan;</w:t>
      </w:r>
    </w:p>
    <w:p w:rsidR="005772B4" w:rsidRPr="005772B4" w:rsidRDefault="005772B4" w:rsidP="00DE0D9A">
      <w:pPr>
        <w:pStyle w:val="VVKSOTekst"/>
        <w:numPr>
          <w:ilvl w:val="0"/>
          <w:numId w:val="16"/>
        </w:numPr>
        <w:spacing w:line="360" w:lineRule="auto"/>
        <w:rPr>
          <w:color w:val="000000"/>
        </w:rPr>
      </w:pPr>
      <w:r>
        <w:rPr>
          <w:color w:val="000000"/>
        </w:rPr>
        <w:t>maakt p</w:t>
      </w:r>
      <w:r w:rsidRPr="005772B4">
        <w:rPr>
          <w:color w:val="000000"/>
        </w:rPr>
        <w:t>aginastructuren</w:t>
      </w:r>
      <w:r w:rsidR="00F153E5">
        <w:rPr>
          <w:color w:val="000000"/>
        </w:rPr>
        <w:t xml:space="preserve"> zoals</w:t>
      </w:r>
      <w:r w:rsidRPr="005772B4">
        <w:rPr>
          <w:color w:val="000000"/>
        </w:rPr>
        <w:t>:</w:t>
      </w:r>
    </w:p>
    <w:p w:rsidR="005772B4" w:rsidRPr="005772B4" w:rsidRDefault="005772B4" w:rsidP="009D3D26">
      <w:pPr>
        <w:pStyle w:val="VVKSOTekst"/>
        <w:spacing w:line="360" w:lineRule="auto"/>
        <w:ind w:left="1785" w:firstLine="360"/>
        <w:rPr>
          <w:color w:val="000000"/>
        </w:rPr>
      </w:pPr>
      <w:r w:rsidRPr="005772B4">
        <w:rPr>
          <w:color w:val="000000"/>
        </w:rPr>
        <w:t>hulplijnen, tekst- en illustratiecontainers</w:t>
      </w:r>
      <w:r w:rsidR="00E47E4B">
        <w:rPr>
          <w:color w:val="000000"/>
        </w:rPr>
        <w:t>; stramienpagina’s en elementen;</w:t>
      </w:r>
    </w:p>
    <w:p w:rsidR="005772B4" w:rsidRPr="005772B4" w:rsidRDefault="00F153E5" w:rsidP="00DE0D9A">
      <w:pPr>
        <w:pStyle w:val="VVKSOTekst"/>
        <w:numPr>
          <w:ilvl w:val="0"/>
          <w:numId w:val="16"/>
        </w:numPr>
        <w:spacing w:line="360" w:lineRule="auto"/>
        <w:rPr>
          <w:color w:val="000000"/>
        </w:rPr>
      </w:pPr>
      <w:r>
        <w:rPr>
          <w:color w:val="000000"/>
        </w:rPr>
        <w:t xml:space="preserve">maakt per tekstgroep alineastijlen </w:t>
      </w:r>
      <w:r w:rsidR="00E235F8">
        <w:rPr>
          <w:color w:val="000000"/>
        </w:rPr>
        <w:t xml:space="preserve">en tekenstijlen </w:t>
      </w:r>
      <w:r>
        <w:rPr>
          <w:color w:val="000000"/>
        </w:rPr>
        <w:t>door het vastleggen van eleme</w:t>
      </w:r>
      <w:r>
        <w:rPr>
          <w:color w:val="000000"/>
        </w:rPr>
        <w:t>n</w:t>
      </w:r>
      <w:r>
        <w:rPr>
          <w:color w:val="000000"/>
        </w:rPr>
        <w:t>ten</w:t>
      </w:r>
      <w:r w:rsidR="00E235F8">
        <w:rPr>
          <w:color w:val="000000"/>
        </w:rPr>
        <w:t xml:space="preserve"> zoals</w:t>
      </w:r>
      <w:r w:rsidR="005772B4" w:rsidRPr="005772B4">
        <w:rPr>
          <w:color w:val="000000"/>
        </w:rPr>
        <w:t>:</w:t>
      </w:r>
    </w:p>
    <w:p w:rsidR="005772B4" w:rsidRPr="000517C2" w:rsidRDefault="005772B4" w:rsidP="009D3D26">
      <w:pPr>
        <w:pStyle w:val="VVKSOOpsomming2"/>
        <w:numPr>
          <w:ilvl w:val="3"/>
          <w:numId w:val="12"/>
        </w:numPr>
        <w:spacing w:line="360" w:lineRule="auto"/>
      </w:pPr>
      <w:r w:rsidRPr="000517C2">
        <w:t>lettersoort;</w:t>
      </w:r>
    </w:p>
    <w:p w:rsidR="005772B4" w:rsidRPr="000517C2" w:rsidRDefault="005772B4" w:rsidP="009D3D26">
      <w:pPr>
        <w:pStyle w:val="VVKSOOpsomming2"/>
        <w:numPr>
          <w:ilvl w:val="3"/>
          <w:numId w:val="12"/>
        </w:numPr>
        <w:spacing w:line="360" w:lineRule="auto"/>
      </w:pPr>
      <w:r w:rsidRPr="000517C2">
        <w:t>corps, regelafstand en zetbreedte;</w:t>
      </w:r>
    </w:p>
    <w:p w:rsidR="005772B4" w:rsidRPr="000517C2" w:rsidRDefault="005772B4" w:rsidP="009D3D26">
      <w:pPr>
        <w:pStyle w:val="VVKSOOpsomming2"/>
        <w:numPr>
          <w:ilvl w:val="3"/>
          <w:numId w:val="12"/>
        </w:numPr>
        <w:spacing w:line="360" w:lineRule="auto"/>
      </w:pPr>
      <w:r w:rsidRPr="000517C2">
        <w:t>regelvallen;</w:t>
      </w:r>
    </w:p>
    <w:p w:rsidR="005772B4" w:rsidRPr="000517C2" w:rsidRDefault="005772B4" w:rsidP="009D3D26">
      <w:pPr>
        <w:pStyle w:val="VVKSOOpsomming2"/>
        <w:numPr>
          <w:ilvl w:val="3"/>
          <w:numId w:val="12"/>
        </w:numPr>
        <w:spacing w:line="360" w:lineRule="auto"/>
      </w:pPr>
      <w:r w:rsidRPr="000517C2">
        <w:t>alineabehandeling;</w:t>
      </w:r>
    </w:p>
    <w:p w:rsidR="005772B4" w:rsidRPr="000517C2" w:rsidRDefault="005772B4" w:rsidP="009D3D26">
      <w:pPr>
        <w:pStyle w:val="VVKSOOpsomming2"/>
        <w:numPr>
          <w:ilvl w:val="3"/>
          <w:numId w:val="12"/>
        </w:numPr>
        <w:spacing w:line="360" w:lineRule="auto"/>
      </w:pPr>
      <w:r w:rsidRPr="000517C2">
        <w:t>register;</w:t>
      </w:r>
    </w:p>
    <w:p w:rsidR="005772B4" w:rsidRPr="000517C2" w:rsidRDefault="005772B4" w:rsidP="009D3D26">
      <w:pPr>
        <w:pStyle w:val="VVKSOOpsomming2"/>
        <w:numPr>
          <w:ilvl w:val="3"/>
          <w:numId w:val="12"/>
        </w:numPr>
        <w:spacing w:line="360" w:lineRule="auto"/>
      </w:pPr>
      <w:r w:rsidRPr="000517C2">
        <w:t>extra wit;</w:t>
      </w:r>
    </w:p>
    <w:p w:rsidR="005772B4" w:rsidRPr="000517C2" w:rsidRDefault="005772B4" w:rsidP="009D3D26">
      <w:pPr>
        <w:pStyle w:val="VVKSOOpsomming2"/>
        <w:numPr>
          <w:ilvl w:val="3"/>
          <w:numId w:val="12"/>
        </w:numPr>
        <w:spacing w:line="360" w:lineRule="auto"/>
      </w:pPr>
      <w:r w:rsidRPr="000517C2">
        <w:t>nummering;</w:t>
      </w:r>
    </w:p>
    <w:p w:rsidR="005772B4" w:rsidRPr="000517C2" w:rsidRDefault="005772B4" w:rsidP="009D3D26">
      <w:pPr>
        <w:pStyle w:val="VVKSOOpsomming2"/>
        <w:numPr>
          <w:ilvl w:val="3"/>
          <w:numId w:val="12"/>
        </w:numPr>
        <w:spacing w:line="360" w:lineRule="auto"/>
      </w:pPr>
      <w:r w:rsidRPr="000517C2">
        <w:t xml:space="preserve">insprongen en </w:t>
      </w:r>
      <w:proofErr w:type="spellStart"/>
      <w:r w:rsidRPr="000517C2">
        <w:t>tabulaties</w:t>
      </w:r>
      <w:proofErr w:type="spellEnd"/>
      <w:r w:rsidRPr="000517C2">
        <w:t>;</w:t>
      </w:r>
    </w:p>
    <w:p w:rsidR="005772B4" w:rsidRPr="000517C2" w:rsidRDefault="00E47E4B" w:rsidP="009D3D26">
      <w:pPr>
        <w:pStyle w:val="VVKSOOpsomming2"/>
        <w:numPr>
          <w:ilvl w:val="3"/>
          <w:numId w:val="12"/>
        </w:numPr>
        <w:spacing w:line="360" w:lineRule="auto"/>
      </w:pPr>
      <w:r>
        <w:t>lijnen en kaders;</w:t>
      </w:r>
    </w:p>
    <w:p w:rsidR="005772B4" w:rsidRPr="005772B4" w:rsidRDefault="00F153E5" w:rsidP="00DE0D9A">
      <w:pPr>
        <w:pStyle w:val="VVKSOTekst"/>
        <w:numPr>
          <w:ilvl w:val="0"/>
          <w:numId w:val="16"/>
        </w:numPr>
        <w:spacing w:line="360" w:lineRule="auto"/>
        <w:rPr>
          <w:color w:val="000000"/>
        </w:rPr>
      </w:pPr>
      <w:r>
        <w:rPr>
          <w:color w:val="000000"/>
        </w:rPr>
        <w:t xml:space="preserve">bepaalt </w:t>
      </w:r>
      <w:r w:rsidR="005772B4" w:rsidRPr="005772B4">
        <w:rPr>
          <w:color w:val="000000"/>
        </w:rPr>
        <w:t>kleurdefinities in relatie met de drukgangen: proceskleuren, steunkleu</w:t>
      </w:r>
      <w:r w:rsidR="00E47E4B">
        <w:rPr>
          <w:color w:val="000000"/>
        </w:rPr>
        <w:t>ren en tinten;</w:t>
      </w:r>
    </w:p>
    <w:p w:rsidR="005772B4" w:rsidRDefault="00F153E5" w:rsidP="00DE0D9A">
      <w:pPr>
        <w:pStyle w:val="VVKSOTekst"/>
        <w:numPr>
          <w:ilvl w:val="0"/>
          <w:numId w:val="16"/>
        </w:numPr>
        <w:spacing w:after="240" w:line="360" w:lineRule="auto"/>
        <w:rPr>
          <w:color w:val="000000"/>
        </w:rPr>
      </w:pPr>
      <w:r>
        <w:rPr>
          <w:color w:val="000000"/>
        </w:rPr>
        <w:t>bewaart h</w:t>
      </w:r>
      <w:r w:rsidR="005772B4" w:rsidRPr="005772B4">
        <w:rPr>
          <w:color w:val="000000"/>
        </w:rPr>
        <w:t>et document als sjabloondocument.</w:t>
      </w:r>
    </w:p>
    <w:p w:rsidR="00F153E5" w:rsidRPr="00F153E5" w:rsidRDefault="00F153E5" w:rsidP="00DE0D9A">
      <w:pPr>
        <w:pStyle w:val="VVKSOOpsomming2"/>
        <w:numPr>
          <w:ilvl w:val="0"/>
          <w:numId w:val="18"/>
        </w:numPr>
        <w:spacing w:line="360" w:lineRule="auto"/>
      </w:pPr>
      <w:r>
        <w:t>De leerling maakt het definitief opmaakbestand</w:t>
      </w:r>
      <w:r w:rsidR="008928FF">
        <w:t>. Hij/zij:</w:t>
      </w:r>
    </w:p>
    <w:p w:rsidR="005772B4" w:rsidRPr="005772B4" w:rsidRDefault="00F153E5" w:rsidP="00DE0D9A">
      <w:pPr>
        <w:pStyle w:val="VVKSOTekst"/>
        <w:numPr>
          <w:ilvl w:val="0"/>
          <w:numId w:val="16"/>
        </w:numPr>
        <w:spacing w:line="360" w:lineRule="auto"/>
        <w:rPr>
          <w:color w:val="000000"/>
        </w:rPr>
      </w:pPr>
      <w:r>
        <w:rPr>
          <w:color w:val="000000"/>
        </w:rPr>
        <w:t>past de o</w:t>
      </w:r>
      <w:r w:rsidR="005772B4" w:rsidRPr="005772B4">
        <w:rPr>
          <w:color w:val="000000"/>
        </w:rPr>
        <w:t>pmaakmetho</w:t>
      </w:r>
      <w:r w:rsidR="00E47E4B">
        <w:rPr>
          <w:color w:val="000000"/>
        </w:rPr>
        <w:t>diek voor het tekstgedeelte toe;</w:t>
      </w:r>
    </w:p>
    <w:p w:rsidR="005772B4" w:rsidRPr="005772B4" w:rsidRDefault="00F153E5" w:rsidP="00DE0D9A">
      <w:pPr>
        <w:pStyle w:val="VVKSOTekst"/>
        <w:numPr>
          <w:ilvl w:val="0"/>
          <w:numId w:val="16"/>
        </w:numPr>
        <w:spacing w:line="360" w:lineRule="auto"/>
        <w:rPr>
          <w:color w:val="000000"/>
        </w:rPr>
      </w:pPr>
      <w:r>
        <w:rPr>
          <w:color w:val="000000"/>
        </w:rPr>
        <w:t>realiseert d</w:t>
      </w:r>
      <w:r w:rsidR="005772B4" w:rsidRPr="005772B4">
        <w:rPr>
          <w:color w:val="000000"/>
        </w:rPr>
        <w:t>e definitieve vormgeving voor verd</w:t>
      </w:r>
      <w:r w:rsidR="00E47E4B">
        <w:rPr>
          <w:color w:val="000000"/>
        </w:rPr>
        <w:t>ere verwerking tot drukvorm(en);</w:t>
      </w:r>
    </w:p>
    <w:p w:rsidR="005772B4" w:rsidRPr="005772B4" w:rsidRDefault="00F153E5" w:rsidP="00DE0D9A">
      <w:pPr>
        <w:pStyle w:val="VVKSOTekst"/>
        <w:numPr>
          <w:ilvl w:val="0"/>
          <w:numId w:val="16"/>
        </w:numPr>
        <w:spacing w:line="360" w:lineRule="auto"/>
        <w:rPr>
          <w:color w:val="000000"/>
        </w:rPr>
      </w:pPr>
      <w:r>
        <w:rPr>
          <w:color w:val="000000"/>
        </w:rPr>
        <w:t xml:space="preserve">maakt </w:t>
      </w:r>
      <w:r w:rsidR="00E5634C">
        <w:rPr>
          <w:color w:val="000000"/>
        </w:rPr>
        <w:t>tekst</w:t>
      </w:r>
      <w:r w:rsidR="005772B4" w:rsidRPr="005772B4">
        <w:rPr>
          <w:color w:val="000000"/>
        </w:rPr>
        <w:t xml:space="preserve"> op volgens de typografische conventies</w:t>
      </w:r>
      <w:r>
        <w:rPr>
          <w:color w:val="000000"/>
        </w:rPr>
        <w:t xml:space="preserve"> met aandacht voor</w:t>
      </w:r>
      <w:r w:rsidR="005772B4" w:rsidRPr="005772B4">
        <w:rPr>
          <w:color w:val="000000"/>
        </w:rPr>
        <w:t>:</w:t>
      </w:r>
    </w:p>
    <w:p w:rsidR="005772B4" w:rsidRPr="000517C2" w:rsidRDefault="005772B4" w:rsidP="009D3D26">
      <w:pPr>
        <w:pStyle w:val="VVKSOOpsomming2"/>
        <w:numPr>
          <w:ilvl w:val="3"/>
          <w:numId w:val="12"/>
        </w:numPr>
        <w:spacing w:line="360" w:lineRule="auto"/>
      </w:pPr>
      <w:r w:rsidRPr="000517C2">
        <w:t>variabele woordspatie en vast wit;</w:t>
      </w:r>
    </w:p>
    <w:p w:rsidR="005772B4" w:rsidRPr="000517C2" w:rsidRDefault="005772B4" w:rsidP="009D3D26">
      <w:pPr>
        <w:pStyle w:val="VVKSOOpsomming2"/>
        <w:numPr>
          <w:ilvl w:val="3"/>
          <w:numId w:val="12"/>
        </w:numPr>
        <w:spacing w:line="360" w:lineRule="auto"/>
      </w:pPr>
      <w:r w:rsidRPr="000517C2">
        <w:t>wit aan de leestekens;</w:t>
      </w:r>
    </w:p>
    <w:p w:rsidR="005772B4" w:rsidRPr="000517C2" w:rsidRDefault="005772B4" w:rsidP="009D3D26">
      <w:pPr>
        <w:pStyle w:val="VVKSOOpsomming2"/>
        <w:numPr>
          <w:ilvl w:val="3"/>
          <w:numId w:val="12"/>
        </w:numPr>
        <w:spacing w:line="360" w:lineRule="auto"/>
      </w:pPr>
      <w:r w:rsidRPr="000517C2">
        <w:t xml:space="preserve">aan- en </w:t>
      </w:r>
      <w:proofErr w:type="spellStart"/>
      <w:r w:rsidRPr="000517C2">
        <w:t>afspatiëren</w:t>
      </w:r>
      <w:proofErr w:type="spellEnd"/>
      <w:r w:rsidRPr="000517C2">
        <w:t>;</w:t>
      </w:r>
    </w:p>
    <w:p w:rsidR="005772B4" w:rsidRPr="000517C2" w:rsidRDefault="005772B4" w:rsidP="009D3D26">
      <w:pPr>
        <w:pStyle w:val="VVKSOOpsomming2"/>
        <w:numPr>
          <w:ilvl w:val="3"/>
          <w:numId w:val="12"/>
        </w:numPr>
        <w:spacing w:line="360" w:lineRule="auto"/>
      </w:pPr>
      <w:r w:rsidRPr="000517C2">
        <w:t>afbrek</w:t>
      </w:r>
      <w:r w:rsidR="00F153E5" w:rsidRPr="000517C2">
        <w:t>ing</w:t>
      </w:r>
      <w:r w:rsidRPr="000517C2">
        <w:t>en (taalkundige en typografische splitsingsregels, splitsen in log</w:t>
      </w:r>
      <w:r w:rsidR="00B92B78" w:rsidRPr="000517C2">
        <w:t>i</w:t>
      </w:r>
      <w:r w:rsidRPr="000517C2">
        <w:t>sche zinsdelen);</w:t>
      </w:r>
    </w:p>
    <w:p w:rsidR="005772B4" w:rsidRPr="000517C2" w:rsidRDefault="005772B4" w:rsidP="009D3D26">
      <w:pPr>
        <w:pStyle w:val="VVKSOOpsomming2"/>
        <w:numPr>
          <w:ilvl w:val="3"/>
          <w:numId w:val="12"/>
        </w:numPr>
        <w:spacing w:line="360" w:lineRule="auto"/>
      </w:pPr>
      <w:r w:rsidRPr="000517C2">
        <w:t>initialen;</w:t>
      </w:r>
    </w:p>
    <w:p w:rsidR="00F153E5" w:rsidRPr="000517C2" w:rsidRDefault="005772B4" w:rsidP="009D3D26">
      <w:pPr>
        <w:pStyle w:val="VVKSOOpsomming2"/>
        <w:numPr>
          <w:ilvl w:val="3"/>
          <w:numId w:val="12"/>
        </w:numPr>
        <w:spacing w:line="360" w:lineRule="auto"/>
      </w:pPr>
      <w:r w:rsidRPr="000517C2">
        <w:t>tabellen;</w:t>
      </w:r>
    </w:p>
    <w:p w:rsidR="005772B4" w:rsidRPr="005772B4" w:rsidRDefault="00B92B78" w:rsidP="00DE0D9A">
      <w:pPr>
        <w:pStyle w:val="VVKSOTekst"/>
        <w:numPr>
          <w:ilvl w:val="0"/>
          <w:numId w:val="16"/>
        </w:numPr>
        <w:spacing w:line="360" w:lineRule="auto"/>
        <w:rPr>
          <w:color w:val="000000"/>
        </w:rPr>
      </w:pPr>
      <w:r>
        <w:rPr>
          <w:color w:val="000000"/>
        </w:rPr>
        <w:lastRenderedPageBreak/>
        <w:t xml:space="preserve">past </w:t>
      </w:r>
      <w:r w:rsidR="005772B4" w:rsidRPr="005772B4">
        <w:rPr>
          <w:color w:val="000000"/>
        </w:rPr>
        <w:t>tekstconversie</w:t>
      </w:r>
      <w:r>
        <w:rPr>
          <w:color w:val="000000"/>
        </w:rPr>
        <w:t xml:space="preserve"> toe waarbij</w:t>
      </w:r>
      <w:r w:rsidR="005772B4" w:rsidRPr="005772B4">
        <w:rPr>
          <w:color w:val="000000"/>
        </w:rPr>
        <w:t xml:space="preserve"> tekst uit een tekstverwerkingsbestand </w:t>
      </w:r>
      <w:r>
        <w:rPr>
          <w:color w:val="000000"/>
        </w:rPr>
        <w:t>geneutral</w:t>
      </w:r>
      <w:r>
        <w:rPr>
          <w:color w:val="000000"/>
        </w:rPr>
        <w:t>i</w:t>
      </w:r>
      <w:r>
        <w:rPr>
          <w:color w:val="000000"/>
        </w:rPr>
        <w:t>seerd wordt v</w:t>
      </w:r>
      <w:r>
        <w:rPr>
          <w:rFonts w:cs="Arial"/>
          <w:color w:val="000000"/>
        </w:rPr>
        <w:t>óó</w:t>
      </w:r>
      <w:r>
        <w:rPr>
          <w:color w:val="000000"/>
        </w:rPr>
        <w:t xml:space="preserve">r het </w:t>
      </w:r>
      <w:r w:rsidR="00E47E4B">
        <w:rPr>
          <w:color w:val="000000"/>
        </w:rPr>
        <w:t>importeren en opmaken;</w:t>
      </w:r>
    </w:p>
    <w:p w:rsidR="005772B4" w:rsidRPr="005772B4" w:rsidRDefault="00B92B78" w:rsidP="00DE0D9A">
      <w:pPr>
        <w:pStyle w:val="VVKSOTekst"/>
        <w:numPr>
          <w:ilvl w:val="0"/>
          <w:numId w:val="16"/>
        </w:numPr>
        <w:spacing w:line="360" w:lineRule="auto"/>
        <w:rPr>
          <w:color w:val="000000"/>
        </w:rPr>
      </w:pPr>
      <w:r>
        <w:rPr>
          <w:color w:val="000000"/>
        </w:rPr>
        <w:t>importeert en plaatst beelden en illustraties</w:t>
      </w:r>
      <w:r w:rsidR="00E47E4B">
        <w:rPr>
          <w:color w:val="000000"/>
        </w:rPr>
        <w:t>;</w:t>
      </w:r>
    </w:p>
    <w:p w:rsidR="005772B4" w:rsidRPr="005772B4" w:rsidRDefault="00B92B78" w:rsidP="00DE0D9A">
      <w:pPr>
        <w:pStyle w:val="VVKSOTekst"/>
        <w:numPr>
          <w:ilvl w:val="0"/>
          <w:numId w:val="16"/>
        </w:numPr>
        <w:spacing w:line="360" w:lineRule="auto"/>
        <w:rPr>
          <w:color w:val="000000"/>
        </w:rPr>
      </w:pPr>
      <w:r>
        <w:rPr>
          <w:color w:val="000000"/>
        </w:rPr>
        <w:t xml:space="preserve">wijst </w:t>
      </w:r>
      <w:r w:rsidR="005772B4" w:rsidRPr="005772B4">
        <w:rPr>
          <w:color w:val="000000"/>
        </w:rPr>
        <w:t>kleur toe;</w:t>
      </w:r>
    </w:p>
    <w:p w:rsidR="005772B4" w:rsidRPr="00B92B78" w:rsidRDefault="00B92B78" w:rsidP="00DE0D9A">
      <w:pPr>
        <w:pStyle w:val="VVKSOTekst"/>
        <w:numPr>
          <w:ilvl w:val="0"/>
          <w:numId w:val="16"/>
        </w:numPr>
        <w:spacing w:after="240" w:line="360" w:lineRule="auto"/>
        <w:rPr>
          <w:color w:val="000000"/>
        </w:rPr>
      </w:pPr>
      <w:r w:rsidRPr="00B92B78">
        <w:rPr>
          <w:color w:val="000000"/>
        </w:rPr>
        <w:t xml:space="preserve">maakt </w:t>
      </w:r>
      <w:r w:rsidR="005772B4" w:rsidRPr="00B92B78">
        <w:rPr>
          <w:color w:val="000000"/>
        </w:rPr>
        <w:t>een proefdruk</w:t>
      </w:r>
      <w:r w:rsidRPr="00B92B78">
        <w:rPr>
          <w:color w:val="000000"/>
        </w:rPr>
        <w:t xml:space="preserve"> (lay-outproef, samengestelde en </w:t>
      </w:r>
      <w:proofErr w:type="spellStart"/>
      <w:r w:rsidRPr="00B92B78">
        <w:rPr>
          <w:color w:val="000000"/>
        </w:rPr>
        <w:t>kleurgescheiden</w:t>
      </w:r>
      <w:proofErr w:type="spellEnd"/>
      <w:r w:rsidRPr="00B92B78">
        <w:rPr>
          <w:color w:val="000000"/>
        </w:rPr>
        <w:t xml:space="preserve"> proef) en </w:t>
      </w:r>
      <w:r w:rsidR="005772B4" w:rsidRPr="00B92B78">
        <w:rPr>
          <w:color w:val="000000"/>
        </w:rPr>
        <w:t>corrige</w:t>
      </w:r>
      <w:r w:rsidRPr="00B92B78">
        <w:rPr>
          <w:color w:val="000000"/>
        </w:rPr>
        <w:t>ert deze indien nodig</w:t>
      </w:r>
      <w:r w:rsidR="00E47E4B">
        <w:rPr>
          <w:color w:val="000000"/>
        </w:rPr>
        <w:t>.</w:t>
      </w:r>
      <w:r w:rsidR="005772B4" w:rsidRPr="00B92B78">
        <w:rPr>
          <w:color w:val="000000"/>
        </w:rPr>
        <w:tab/>
        <w:t>.</w:t>
      </w:r>
    </w:p>
    <w:p w:rsidR="00B93B9A" w:rsidRDefault="003A0795" w:rsidP="00DE0D9A">
      <w:pPr>
        <w:pStyle w:val="VVKSOOpsomming2"/>
        <w:numPr>
          <w:ilvl w:val="0"/>
          <w:numId w:val="18"/>
        </w:numPr>
        <w:spacing w:after="120" w:line="360" w:lineRule="auto"/>
      </w:pPr>
      <w:r>
        <w:t xml:space="preserve">De leerling exporteert het definitief opmaakbestand naar een afgesproken </w:t>
      </w:r>
      <w:proofErr w:type="spellStart"/>
      <w:r>
        <w:t>workflowbestand</w:t>
      </w:r>
      <w:proofErr w:type="spellEnd"/>
      <w:r>
        <w:t xml:space="preserve">, </w:t>
      </w:r>
      <w:proofErr w:type="spellStart"/>
      <w:r>
        <w:t>preflight</w:t>
      </w:r>
      <w:proofErr w:type="spellEnd"/>
      <w:r>
        <w:t xml:space="preserve"> dit en certificeert het.</w:t>
      </w:r>
    </w:p>
    <w:p w:rsidR="00FF75BF" w:rsidRDefault="00FF75BF" w:rsidP="00DE0D9A">
      <w:pPr>
        <w:pStyle w:val="VVKSOOpsomming2"/>
        <w:numPr>
          <w:ilvl w:val="0"/>
          <w:numId w:val="18"/>
        </w:numPr>
        <w:spacing w:before="240" w:after="120" w:line="360" w:lineRule="auto"/>
      </w:pPr>
      <w:r>
        <w:t>De leerling controleert het bestand op een digitale drager.</w:t>
      </w:r>
    </w:p>
    <w:p w:rsidR="003A0795" w:rsidRDefault="003A0795" w:rsidP="00DE0D9A">
      <w:pPr>
        <w:pStyle w:val="VVKSOOpsomming2"/>
        <w:numPr>
          <w:ilvl w:val="0"/>
          <w:numId w:val="18"/>
        </w:numPr>
        <w:spacing w:after="240" w:line="360" w:lineRule="auto"/>
        <w:ind w:left="357" w:hanging="357"/>
      </w:pPr>
      <w:r>
        <w:t>De leerling realiseert een beperkte printproductie zonder variabel data.</w:t>
      </w:r>
    </w:p>
    <w:p w:rsidR="00305FC0" w:rsidRPr="00305FC0" w:rsidRDefault="00305FC0" w:rsidP="00E5634C">
      <w:pPr>
        <w:pStyle w:val="VVKSOKop3"/>
        <w:numPr>
          <w:ilvl w:val="0"/>
          <w:numId w:val="0"/>
        </w:numPr>
        <w:tabs>
          <w:tab w:val="num" w:pos="851"/>
        </w:tabs>
        <w:spacing w:before="0" w:after="0" w:line="360" w:lineRule="auto"/>
        <w:jc w:val="both"/>
        <w:rPr>
          <w:color w:val="000000"/>
        </w:rPr>
      </w:pPr>
      <w:r w:rsidRPr="00305FC0">
        <w:rPr>
          <w:color w:val="000000"/>
        </w:rPr>
        <w:t>Didactische wenken</w:t>
      </w:r>
    </w:p>
    <w:p w:rsidR="00305FC0" w:rsidRPr="001F7BDC" w:rsidRDefault="00FF75BF" w:rsidP="00DE0D9A">
      <w:pPr>
        <w:pStyle w:val="VVKSOOpsomming1"/>
        <w:numPr>
          <w:ilvl w:val="0"/>
          <w:numId w:val="30"/>
        </w:numPr>
        <w:spacing w:after="0" w:line="360" w:lineRule="auto"/>
        <w:ind w:left="284" w:hanging="284"/>
      </w:pPr>
      <w:r>
        <w:t>Het is aangewezen b</w:t>
      </w:r>
      <w:r w:rsidR="00305FC0">
        <w:t xml:space="preserve">eeldmateriaal </w:t>
      </w:r>
      <w:r w:rsidR="00C32E8E">
        <w:t>te i</w:t>
      </w:r>
      <w:r w:rsidR="00305FC0">
        <w:t>mporte</w:t>
      </w:r>
      <w:r>
        <w:t>ren</w:t>
      </w:r>
      <w:r w:rsidR="00305FC0">
        <w:t xml:space="preserve"> bij de paginaopmaak, </w:t>
      </w:r>
      <w:r>
        <w:t>en dus</w:t>
      </w:r>
      <w:r w:rsidR="00305FC0">
        <w:t xml:space="preserve"> niet via kopiëren en pla</w:t>
      </w:r>
      <w:r w:rsidR="00305FC0">
        <w:t>k</w:t>
      </w:r>
      <w:r w:rsidR="00305FC0">
        <w:t>ken. Dit met het oog op eventuele correcties.</w:t>
      </w:r>
    </w:p>
    <w:p w:rsidR="00305FC0" w:rsidRPr="001F7BDC" w:rsidRDefault="00C87779" w:rsidP="00DE0D9A">
      <w:pPr>
        <w:pStyle w:val="VVKSOOpsomming1"/>
        <w:numPr>
          <w:ilvl w:val="0"/>
          <w:numId w:val="30"/>
        </w:numPr>
        <w:spacing w:after="0" w:line="360" w:lineRule="auto"/>
        <w:ind w:left="284" w:hanging="284"/>
      </w:pPr>
      <w:r>
        <w:t>Je kan</w:t>
      </w:r>
      <w:r w:rsidR="00305FC0">
        <w:t xml:space="preserve"> via drukwerkbespreking verschillende technieken </w:t>
      </w:r>
      <w:r w:rsidR="00FF75BF">
        <w:t xml:space="preserve">leren </w:t>
      </w:r>
      <w:r w:rsidR="00305FC0">
        <w:t>herkennen en benoemen.</w:t>
      </w:r>
    </w:p>
    <w:p w:rsidR="00B93B9A" w:rsidRPr="004E066D" w:rsidRDefault="00701F48" w:rsidP="009D3D26">
      <w:pPr>
        <w:pStyle w:val="VVKSOKop3"/>
        <w:tabs>
          <w:tab w:val="clear" w:pos="1051"/>
          <w:tab w:val="num" w:pos="851"/>
        </w:tabs>
        <w:spacing w:line="276" w:lineRule="auto"/>
        <w:ind w:left="851"/>
      </w:pPr>
      <w:r w:rsidRPr="004E066D">
        <w:t>Het bedachte concept finaliseren door tekst en lay-out</w:t>
      </w:r>
      <w:r w:rsidR="00F90430" w:rsidRPr="004E066D">
        <w:t xml:space="preserve"> en/of</w:t>
      </w:r>
      <w:r w:rsidRPr="004E066D">
        <w:t xml:space="preserve"> beeldmateriaal</w:t>
      </w:r>
      <w:r w:rsidR="00F90430" w:rsidRPr="004E066D">
        <w:t xml:space="preserve"> en/of </w:t>
      </w:r>
      <w:r w:rsidRPr="004E066D">
        <w:t>audio en video</w:t>
      </w:r>
      <w:r w:rsidR="00F90430" w:rsidRPr="004E066D">
        <w:t xml:space="preserve"> en/of</w:t>
      </w:r>
      <w:r w:rsidRPr="004E066D">
        <w:t xml:space="preserve"> illustratieve elementen en/of animaties </w:t>
      </w:r>
      <w:r w:rsidRPr="004E066D">
        <w:rPr>
          <w:szCs w:val="18"/>
        </w:rPr>
        <w:t>te mont</w:t>
      </w:r>
      <w:r w:rsidRPr="004E066D">
        <w:rPr>
          <w:szCs w:val="18"/>
        </w:rPr>
        <w:t>e</w:t>
      </w:r>
      <w:r w:rsidRPr="004E066D">
        <w:rPr>
          <w:szCs w:val="18"/>
        </w:rPr>
        <w:t>ren tot een gesynchroniseerd geheel van audio en video</w:t>
      </w:r>
      <w:r w:rsidRPr="004E066D">
        <w:t xml:space="preserve"> </w:t>
      </w:r>
    </w:p>
    <w:p w:rsidR="00B93B9A" w:rsidRPr="00192F83" w:rsidRDefault="00B93B9A" w:rsidP="00B93B9A">
      <w:pPr>
        <w:pStyle w:val="OpmaakprofielVVKSOOpsomming2Na0pt"/>
        <w:tabs>
          <w:tab w:val="clear" w:pos="360"/>
        </w:tabs>
        <w:ind w:left="0" w:firstLine="0"/>
        <w:rPr>
          <w:color w:val="1F497D" w:themeColor="text2"/>
          <w:szCs w:val="18"/>
        </w:rPr>
      </w:pPr>
    </w:p>
    <w:p w:rsidR="00DF6029" w:rsidRDefault="00DF6029" w:rsidP="00DE0D9A">
      <w:pPr>
        <w:pStyle w:val="VVKSOOpsomming2"/>
        <w:numPr>
          <w:ilvl w:val="0"/>
          <w:numId w:val="18"/>
        </w:numPr>
        <w:spacing w:line="360" w:lineRule="auto"/>
      </w:pPr>
      <w:r>
        <w:t>De leerling maakt composities en seq</w:t>
      </w:r>
      <w:r w:rsidR="008928FF">
        <w:t>uenties aan. Hij/zij:</w:t>
      </w:r>
    </w:p>
    <w:p w:rsidR="00DF6029" w:rsidRPr="00220574" w:rsidRDefault="00DF6029" w:rsidP="00DE0D9A">
      <w:pPr>
        <w:pStyle w:val="VVKSOTekst"/>
        <w:numPr>
          <w:ilvl w:val="0"/>
          <w:numId w:val="16"/>
        </w:numPr>
        <w:spacing w:line="360" w:lineRule="auto"/>
        <w:ind w:left="2143" w:hanging="357"/>
        <w:rPr>
          <w:color w:val="000000"/>
        </w:rPr>
      </w:pPr>
      <w:r w:rsidRPr="00220574">
        <w:rPr>
          <w:color w:val="000000"/>
        </w:rPr>
        <w:t>werkt met geïmporteerde bestanden;</w:t>
      </w:r>
    </w:p>
    <w:p w:rsidR="00DF6029" w:rsidRPr="00220574" w:rsidRDefault="00DF6029" w:rsidP="00DE0D9A">
      <w:pPr>
        <w:pStyle w:val="VVKSOTekst"/>
        <w:numPr>
          <w:ilvl w:val="0"/>
          <w:numId w:val="16"/>
        </w:numPr>
        <w:spacing w:line="360" w:lineRule="auto"/>
        <w:ind w:left="2143" w:hanging="357"/>
        <w:rPr>
          <w:color w:val="000000"/>
        </w:rPr>
      </w:pPr>
      <w:r w:rsidRPr="00220574">
        <w:rPr>
          <w:color w:val="000000"/>
        </w:rPr>
        <w:t>gebruikt genestelde composities en sequenties;</w:t>
      </w:r>
    </w:p>
    <w:p w:rsidR="00DF6029" w:rsidRPr="00220574" w:rsidRDefault="00DF6029" w:rsidP="00DE0D9A">
      <w:pPr>
        <w:pStyle w:val="VVKSOTekst"/>
        <w:numPr>
          <w:ilvl w:val="0"/>
          <w:numId w:val="16"/>
        </w:numPr>
        <w:spacing w:line="360" w:lineRule="auto"/>
        <w:ind w:left="2143" w:hanging="357"/>
        <w:rPr>
          <w:color w:val="000000"/>
        </w:rPr>
      </w:pPr>
      <w:r w:rsidRPr="00220574">
        <w:rPr>
          <w:color w:val="000000"/>
        </w:rPr>
        <w:t>werkt op de tijdlijn;</w:t>
      </w:r>
    </w:p>
    <w:p w:rsidR="00DF6029" w:rsidRPr="00220574" w:rsidRDefault="00DF6029" w:rsidP="00DE0D9A">
      <w:pPr>
        <w:pStyle w:val="VVKSOTekst"/>
        <w:numPr>
          <w:ilvl w:val="0"/>
          <w:numId w:val="16"/>
        </w:numPr>
        <w:spacing w:line="360" w:lineRule="auto"/>
        <w:ind w:left="2143" w:hanging="357"/>
        <w:rPr>
          <w:color w:val="000000"/>
        </w:rPr>
      </w:pPr>
      <w:r w:rsidRPr="00220574">
        <w:rPr>
          <w:color w:val="000000"/>
        </w:rPr>
        <w:t>werkt met lagen en sporen;</w:t>
      </w:r>
    </w:p>
    <w:p w:rsidR="00DF6029" w:rsidRPr="009D3D26" w:rsidRDefault="00DF6029" w:rsidP="00DE0D9A">
      <w:pPr>
        <w:pStyle w:val="VVKSOTekst"/>
        <w:numPr>
          <w:ilvl w:val="0"/>
          <w:numId w:val="16"/>
        </w:numPr>
        <w:spacing w:line="360" w:lineRule="auto"/>
        <w:ind w:left="2143" w:hanging="357"/>
        <w:rPr>
          <w:color w:val="000000"/>
        </w:rPr>
      </w:pPr>
      <w:r w:rsidRPr="00220574">
        <w:rPr>
          <w:color w:val="000000"/>
        </w:rPr>
        <w:t>maakt gebruik van markers.</w:t>
      </w:r>
    </w:p>
    <w:p w:rsidR="00DF6029" w:rsidRDefault="008928FF" w:rsidP="00DE0D9A">
      <w:pPr>
        <w:pStyle w:val="VVKSOOpsomming2"/>
        <w:numPr>
          <w:ilvl w:val="0"/>
          <w:numId w:val="18"/>
        </w:numPr>
        <w:spacing w:before="240" w:line="360" w:lineRule="auto"/>
      </w:pPr>
      <w:r>
        <w:t>De leerling maakt animaties. Hij/zij:</w:t>
      </w:r>
    </w:p>
    <w:p w:rsidR="00DF6029" w:rsidRPr="00220574" w:rsidRDefault="00DF6029" w:rsidP="00DE0D9A">
      <w:pPr>
        <w:pStyle w:val="VVKSOTekst"/>
        <w:numPr>
          <w:ilvl w:val="0"/>
          <w:numId w:val="16"/>
        </w:numPr>
        <w:spacing w:line="360" w:lineRule="auto"/>
        <w:rPr>
          <w:color w:val="000000"/>
        </w:rPr>
      </w:pPr>
      <w:r w:rsidRPr="00220574">
        <w:rPr>
          <w:color w:val="000000"/>
        </w:rPr>
        <w:t xml:space="preserve">werkt met </w:t>
      </w:r>
      <w:proofErr w:type="spellStart"/>
      <w:r w:rsidRPr="00220574">
        <w:rPr>
          <w:color w:val="000000"/>
        </w:rPr>
        <w:t>keyframes</w:t>
      </w:r>
      <w:proofErr w:type="spellEnd"/>
      <w:r w:rsidRPr="00220574">
        <w:rPr>
          <w:color w:val="000000"/>
        </w:rPr>
        <w:t>;</w:t>
      </w:r>
    </w:p>
    <w:p w:rsidR="00DF6029" w:rsidRPr="00220574" w:rsidRDefault="00DF6029" w:rsidP="00DE0D9A">
      <w:pPr>
        <w:pStyle w:val="VVKSOTekst"/>
        <w:numPr>
          <w:ilvl w:val="0"/>
          <w:numId w:val="16"/>
        </w:numPr>
        <w:spacing w:line="360" w:lineRule="auto"/>
        <w:rPr>
          <w:color w:val="000000"/>
        </w:rPr>
      </w:pPr>
      <w:r w:rsidRPr="00220574">
        <w:rPr>
          <w:color w:val="000000"/>
        </w:rPr>
        <w:t>gebruikt animaties zoals</w:t>
      </w:r>
      <w:r w:rsidR="00E47E4B">
        <w:rPr>
          <w:color w:val="000000"/>
        </w:rPr>
        <w:t>:</w:t>
      </w:r>
      <w:r w:rsidRPr="00220574">
        <w:rPr>
          <w:color w:val="000000"/>
        </w:rPr>
        <w:t xml:space="preserve"> </w:t>
      </w:r>
    </w:p>
    <w:p w:rsidR="00DF6029" w:rsidRDefault="00DF6029" w:rsidP="009D3D26">
      <w:pPr>
        <w:pStyle w:val="VVKSOOpsomming2"/>
        <w:numPr>
          <w:ilvl w:val="3"/>
          <w:numId w:val="12"/>
        </w:numPr>
        <w:spacing w:line="360" w:lineRule="auto"/>
      </w:pPr>
      <w:r>
        <w:t>opaciteit;</w:t>
      </w:r>
    </w:p>
    <w:p w:rsidR="00DF6029" w:rsidRDefault="00DF6029" w:rsidP="009D3D26">
      <w:pPr>
        <w:pStyle w:val="VVKSOOpsomming2"/>
        <w:numPr>
          <w:ilvl w:val="3"/>
          <w:numId w:val="12"/>
        </w:numPr>
        <w:spacing w:line="360" w:lineRule="auto"/>
      </w:pPr>
      <w:r>
        <w:t>schaking;</w:t>
      </w:r>
    </w:p>
    <w:p w:rsidR="00DF6029" w:rsidRDefault="00DF6029" w:rsidP="009D3D26">
      <w:pPr>
        <w:pStyle w:val="VVKSOOpsomming2"/>
        <w:numPr>
          <w:ilvl w:val="3"/>
          <w:numId w:val="12"/>
        </w:numPr>
        <w:spacing w:line="360" w:lineRule="auto"/>
      </w:pPr>
      <w:r>
        <w:t>rotatie;</w:t>
      </w:r>
    </w:p>
    <w:p w:rsidR="00DF6029" w:rsidRDefault="00DF6029" w:rsidP="009D3D26">
      <w:pPr>
        <w:pStyle w:val="VVKSOOpsomming2"/>
        <w:numPr>
          <w:ilvl w:val="3"/>
          <w:numId w:val="12"/>
        </w:numPr>
        <w:spacing w:line="360" w:lineRule="auto"/>
      </w:pPr>
      <w:r>
        <w:t>snelheid;</w:t>
      </w:r>
    </w:p>
    <w:p w:rsidR="00DF6029" w:rsidRDefault="00DF6029" w:rsidP="009D3D26">
      <w:pPr>
        <w:pStyle w:val="VVKSOOpsomming2"/>
        <w:numPr>
          <w:ilvl w:val="3"/>
          <w:numId w:val="12"/>
        </w:numPr>
        <w:spacing w:line="360" w:lineRule="auto"/>
      </w:pPr>
      <w:r>
        <w:t>…</w:t>
      </w:r>
    </w:p>
    <w:p w:rsidR="00DF6029" w:rsidRPr="00220574" w:rsidRDefault="00DF6029" w:rsidP="00DE0D9A">
      <w:pPr>
        <w:pStyle w:val="VVKSOTekst"/>
        <w:numPr>
          <w:ilvl w:val="0"/>
          <w:numId w:val="16"/>
        </w:numPr>
        <w:spacing w:line="360" w:lineRule="auto"/>
        <w:rPr>
          <w:color w:val="000000"/>
        </w:rPr>
      </w:pPr>
      <w:r w:rsidRPr="00220574">
        <w:rPr>
          <w:color w:val="000000"/>
        </w:rPr>
        <w:t>werkt met maskers;</w:t>
      </w:r>
    </w:p>
    <w:p w:rsidR="00DF6029" w:rsidRPr="00220574" w:rsidRDefault="00DF6029" w:rsidP="00DE0D9A">
      <w:pPr>
        <w:pStyle w:val="VVKSOTekst"/>
        <w:numPr>
          <w:ilvl w:val="0"/>
          <w:numId w:val="16"/>
        </w:numPr>
        <w:spacing w:line="360" w:lineRule="auto"/>
        <w:rPr>
          <w:color w:val="000000"/>
        </w:rPr>
      </w:pPr>
      <w:r w:rsidRPr="00220574">
        <w:rPr>
          <w:color w:val="000000"/>
        </w:rPr>
        <w:t>past effecten toe;</w:t>
      </w:r>
    </w:p>
    <w:p w:rsidR="00DF6029" w:rsidRPr="00220574" w:rsidRDefault="00DF6029" w:rsidP="00DE0D9A">
      <w:pPr>
        <w:pStyle w:val="VVKSOTekst"/>
        <w:numPr>
          <w:ilvl w:val="0"/>
          <w:numId w:val="16"/>
        </w:numPr>
        <w:spacing w:line="360" w:lineRule="auto"/>
        <w:rPr>
          <w:color w:val="000000"/>
        </w:rPr>
      </w:pPr>
      <w:r w:rsidRPr="00220574">
        <w:rPr>
          <w:color w:val="000000"/>
        </w:rPr>
        <w:t>voorziet overgangen;</w:t>
      </w:r>
    </w:p>
    <w:p w:rsidR="009D3D26" w:rsidRPr="009D3D26" w:rsidRDefault="00DF6029" w:rsidP="00DE0D9A">
      <w:pPr>
        <w:pStyle w:val="VVKSOTekst"/>
        <w:numPr>
          <w:ilvl w:val="0"/>
          <w:numId w:val="16"/>
        </w:numPr>
        <w:spacing w:line="360" w:lineRule="auto"/>
        <w:rPr>
          <w:color w:val="000000"/>
        </w:rPr>
      </w:pPr>
      <w:r w:rsidRPr="00220574">
        <w:rPr>
          <w:color w:val="000000"/>
        </w:rPr>
        <w:t>animeert tekst.</w:t>
      </w:r>
    </w:p>
    <w:p w:rsidR="00DF6029" w:rsidRDefault="00DF6029" w:rsidP="00DE0D9A">
      <w:pPr>
        <w:pStyle w:val="VVKSOOpsomming2"/>
        <w:numPr>
          <w:ilvl w:val="0"/>
          <w:numId w:val="18"/>
        </w:numPr>
        <w:spacing w:before="240" w:line="360" w:lineRule="auto"/>
      </w:pPr>
      <w:r>
        <w:lastRenderedPageBreak/>
        <w:t xml:space="preserve">De leerling </w:t>
      </w:r>
      <w:proofErr w:type="spellStart"/>
      <w:r>
        <w:t>rendert</w:t>
      </w:r>
      <w:proofErr w:type="spellEnd"/>
      <w:r>
        <w:t xml:space="preserve"> en exporteert</w:t>
      </w:r>
      <w:r w:rsidR="008928FF">
        <w:t>. Hij/zij:</w:t>
      </w:r>
    </w:p>
    <w:p w:rsidR="00DF6029" w:rsidRPr="00220574" w:rsidRDefault="00DF6029" w:rsidP="00DE0D9A">
      <w:pPr>
        <w:pStyle w:val="VVKSOTekst"/>
        <w:numPr>
          <w:ilvl w:val="0"/>
          <w:numId w:val="16"/>
        </w:numPr>
        <w:spacing w:line="360" w:lineRule="auto"/>
        <w:rPr>
          <w:color w:val="000000"/>
        </w:rPr>
      </w:pPr>
      <w:r w:rsidRPr="00220574">
        <w:rPr>
          <w:color w:val="000000"/>
        </w:rPr>
        <w:t>bepaalt de previewopties;</w:t>
      </w:r>
    </w:p>
    <w:p w:rsidR="00DF6029" w:rsidRPr="00220574" w:rsidRDefault="00DF6029" w:rsidP="00DE0D9A">
      <w:pPr>
        <w:pStyle w:val="VVKSOTekst"/>
        <w:numPr>
          <w:ilvl w:val="0"/>
          <w:numId w:val="16"/>
        </w:numPr>
        <w:spacing w:line="360" w:lineRule="auto"/>
        <w:rPr>
          <w:color w:val="000000"/>
        </w:rPr>
      </w:pPr>
      <w:proofErr w:type="spellStart"/>
      <w:r w:rsidRPr="00220574">
        <w:rPr>
          <w:color w:val="000000"/>
        </w:rPr>
        <w:t>re</w:t>
      </w:r>
      <w:r w:rsidR="00F90430">
        <w:rPr>
          <w:color w:val="000000"/>
        </w:rPr>
        <w:t>n</w:t>
      </w:r>
      <w:r w:rsidRPr="00220574">
        <w:rPr>
          <w:color w:val="000000"/>
        </w:rPr>
        <w:t>dert</w:t>
      </w:r>
      <w:proofErr w:type="spellEnd"/>
      <w:r w:rsidRPr="00220574">
        <w:rPr>
          <w:color w:val="000000"/>
        </w:rPr>
        <w:t>;</w:t>
      </w:r>
    </w:p>
    <w:p w:rsidR="00DF6029" w:rsidRPr="00220574" w:rsidRDefault="00DF6029" w:rsidP="00DE0D9A">
      <w:pPr>
        <w:pStyle w:val="VVKSOTekst"/>
        <w:numPr>
          <w:ilvl w:val="0"/>
          <w:numId w:val="16"/>
        </w:numPr>
        <w:spacing w:line="360" w:lineRule="auto"/>
        <w:rPr>
          <w:color w:val="000000"/>
        </w:rPr>
      </w:pPr>
      <w:r w:rsidRPr="00220574">
        <w:rPr>
          <w:color w:val="000000"/>
        </w:rPr>
        <w:t>exporteert;</w:t>
      </w:r>
    </w:p>
    <w:p w:rsidR="00DF6029" w:rsidRPr="00220574" w:rsidRDefault="00DF6029" w:rsidP="00DE0D9A">
      <w:pPr>
        <w:pStyle w:val="VVKSOTekst"/>
        <w:numPr>
          <w:ilvl w:val="0"/>
          <w:numId w:val="16"/>
        </w:numPr>
        <w:spacing w:line="360" w:lineRule="auto"/>
        <w:rPr>
          <w:color w:val="000000"/>
        </w:rPr>
      </w:pPr>
      <w:r w:rsidRPr="00220574">
        <w:rPr>
          <w:color w:val="000000"/>
        </w:rPr>
        <w:t>houdt rekening met verschillende exportformaten.</w:t>
      </w:r>
    </w:p>
    <w:p w:rsidR="00B93B9A" w:rsidRPr="004E066D" w:rsidRDefault="00701F48" w:rsidP="009D3D26">
      <w:pPr>
        <w:pStyle w:val="VVKSOKop3"/>
        <w:tabs>
          <w:tab w:val="clear" w:pos="1051"/>
          <w:tab w:val="num" w:pos="851"/>
        </w:tabs>
        <w:spacing w:line="276" w:lineRule="auto"/>
        <w:ind w:left="851"/>
      </w:pPr>
      <w:r w:rsidRPr="004E066D">
        <w:t>Het bedachte concept finaliseren door tekst en lay-out</w:t>
      </w:r>
      <w:r w:rsidR="00F90430" w:rsidRPr="004E066D">
        <w:t xml:space="preserve"> en/of</w:t>
      </w:r>
      <w:r w:rsidRPr="004E066D">
        <w:t xml:space="preserve"> beeldmateriaal</w:t>
      </w:r>
      <w:r w:rsidR="00F90430" w:rsidRPr="004E066D">
        <w:t xml:space="preserve"> en/of</w:t>
      </w:r>
      <w:r w:rsidRPr="004E066D">
        <w:t xml:space="preserve"> audio en video</w:t>
      </w:r>
      <w:r w:rsidR="00F90430" w:rsidRPr="004E066D">
        <w:t xml:space="preserve"> en/of</w:t>
      </w:r>
      <w:r w:rsidRPr="004E066D">
        <w:t xml:space="preserve"> illustratieve elementen en/of animaties tot gepr</w:t>
      </w:r>
      <w:r w:rsidRPr="004E066D">
        <w:t>o</w:t>
      </w:r>
      <w:r w:rsidRPr="004E066D">
        <w:t>grammeerde animaties te vormen en er interactiviteit aan toe te voegen</w:t>
      </w:r>
      <w:r w:rsidR="00DF5256" w:rsidRPr="004E066D">
        <w:t xml:space="preserve"> (</w:t>
      </w:r>
      <w:proofErr w:type="spellStart"/>
      <w:r w:rsidR="00DF5256" w:rsidRPr="004E066D">
        <w:t>scripting</w:t>
      </w:r>
      <w:proofErr w:type="spellEnd"/>
      <w:r w:rsidR="00DF5256" w:rsidRPr="004E066D">
        <w:t>)</w:t>
      </w:r>
    </w:p>
    <w:p w:rsidR="00B93B9A" w:rsidRPr="0083118B" w:rsidRDefault="00B93B9A" w:rsidP="00B93B9A">
      <w:pPr>
        <w:pStyle w:val="OpmaakprofielVVKSOOpsomming2Na0pt"/>
        <w:tabs>
          <w:tab w:val="clear" w:pos="360"/>
        </w:tabs>
        <w:ind w:left="0" w:firstLine="0"/>
        <w:rPr>
          <w:szCs w:val="18"/>
        </w:rPr>
      </w:pPr>
    </w:p>
    <w:p w:rsidR="00B93B9A" w:rsidRPr="0083118B" w:rsidRDefault="00DF5256" w:rsidP="00DE0D9A">
      <w:pPr>
        <w:pStyle w:val="VVKSOOpsomming2"/>
        <w:numPr>
          <w:ilvl w:val="0"/>
          <w:numId w:val="18"/>
        </w:numPr>
        <w:spacing w:line="360" w:lineRule="auto"/>
      </w:pPr>
      <w:r>
        <w:t xml:space="preserve">De leerling </w:t>
      </w:r>
      <w:r w:rsidR="00FF75BF">
        <w:t>gebruikt</w:t>
      </w:r>
      <w:r w:rsidR="00B93B9A" w:rsidRPr="0083118B">
        <w:t xml:space="preserve"> de verschillende datatypes op de juiste manier zoals</w:t>
      </w:r>
      <w:r w:rsidR="00E47E4B">
        <w:t>:</w:t>
      </w:r>
    </w:p>
    <w:p w:rsidR="00B93B9A" w:rsidRPr="000517C2" w:rsidRDefault="008928FF" w:rsidP="009D3D26">
      <w:pPr>
        <w:pStyle w:val="VVKSOOpsomming2"/>
        <w:numPr>
          <w:ilvl w:val="3"/>
          <w:numId w:val="12"/>
        </w:numPr>
        <w:spacing w:line="360" w:lineRule="auto"/>
      </w:pPr>
      <w:proofErr w:type="spellStart"/>
      <w:r>
        <w:t>b</w:t>
      </w:r>
      <w:r w:rsidR="00B93B9A" w:rsidRPr="000517C2">
        <w:t>olean</w:t>
      </w:r>
      <w:proofErr w:type="spellEnd"/>
      <w:r w:rsidR="00E47E4B">
        <w:t>;</w:t>
      </w:r>
    </w:p>
    <w:p w:rsidR="00B93B9A" w:rsidRPr="000517C2" w:rsidRDefault="008928FF" w:rsidP="009D3D26">
      <w:pPr>
        <w:pStyle w:val="VVKSOOpsomming2"/>
        <w:numPr>
          <w:ilvl w:val="3"/>
          <w:numId w:val="12"/>
        </w:numPr>
        <w:spacing w:line="360" w:lineRule="auto"/>
      </w:pPr>
      <w:r>
        <w:t>i</w:t>
      </w:r>
      <w:r w:rsidR="00B93B9A" w:rsidRPr="000517C2">
        <w:t>nteger</w:t>
      </w:r>
      <w:r w:rsidR="00E47E4B">
        <w:t>;</w:t>
      </w:r>
    </w:p>
    <w:p w:rsidR="00B93B9A" w:rsidRPr="000517C2" w:rsidRDefault="00292CE9" w:rsidP="009D3D26">
      <w:pPr>
        <w:pStyle w:val="VVKSOOpsomming2"/>
        <w:numPr>
          <w:ilvl w:val="3"/>
          <w:numId w:val="12"/>
        </w:numPr>
        <w:spacing w:line="360" w:lineRule="auto"/>
      </w:pPr>
      <w:proofErr w:type="spellStart"/>
      <w:r>
        <w:t>f</w:t>
      </w:r>
      <w:r w:rsidR="00B93B9A" w:rsidRPr="000517C2">
        <w:t>loating</w:t>
      </w:r>
      <w:proofErr w:type="spellEnd"/>
      <w:r w:rsidR="00B93B9A" w:rsidRPr="000517C2">
        <w:t xml:space="preserve"> Point</w:t>
      </w:r>
      <w:r w:rsidR="00E47E4B">
        <w:t>;</w:t>
      </w:r>
    </w:p>
    <w:p w:rsidR="00B93B9A" w:rsidRPr="000517C2" w:rsidRDefault="00292CE9" w:rsidP="009D3D26">
      <w:pPr>
        <w:pStyle w:val="VVKSOOpsomming2"/>
        <w:numPr>
          <w:ilvl w:val="3"/>
          <w:numId w:val="12"/>
        </w:numPr>
        <w:spacing w:line="360" w:lineRule="auto"/>
      </w:pPr>
      <w:r>
        <w:t>s</w:t>
      </w:r>
      <w:r w:rsidR="00B93B9A" w:rsidRPr="000517C2">
        <w:t>tring</w:t>
      </w:r>
      <w:r w:rsidR="00E47E4B">
        <w:t>;</w:t>
      </w:r>
    </w:p>
    <w:p w:rsidR="00B93B9A" w:rsidRPr="000517C2" w:rsidRDefault="00292CE9" w:rsidP="009D3D26">
      <w:pPr>
        <w:pStyle w:val="VVKSOOpsomming2"/>
        <w:numPr>
          <w:ilvl w:val="3"/>
          <w:numId w:val="12"/>
        </w:numPr>
        <w:spacing w:line="360" w:lineRule="auto"/>
      </w:pPr>
      <w:r>
        <w:t>o</w:t>
      </w:r>
      <w:r w:rsidR="00B93B9A" w:rsidRPr="000517C2">
        <w:t>bject</w:t>
      </w:r>
      <w:r w:rsidR="00E47E4B">
        <w:t>;</w:t>
      </w:r>
    </w:p>
    <w:p w:rsidR="00B93B9A" w:rsidRPr="0083118B" w:rsidRDefault="00B93B9A" w:rsidP="00B93B9A">
      <w:pPr>
        <w:pStyle w:val="OpmaakprofielVVKSOOpsomming2Na0pt"/>
        <w:tabs>
          <w:tab w:val="clear" w:pos="360"/>
        </w:tabs>
        <w:ind w:left="360" w:firstLine="0"/>
        <w:rPr>
          <w:szCs w:val="18"/>
          <w:lang w:val="en-US"/>
        </w:rPr>
      </w:pPr>
    </w:p>
    <w:p w:rsidR="00B93B9A" w:rsidRPr="0083118B" w:rsidRDefault="00DF6029" w:rsidP="00DE0D9A">
      <w:pPr>
        <w:pStyle w:val="VVKSOOpsomming2"/>
        <w:numPr>
          <w:ilvl w:val="0"/>
          <w:numId w:val="18"/>
        </w:numPr>
        <w:spacing w:line="360" w:lineRule="auto"/>
      </w:pPr>
      <w:r>
        <w:t xml:space="preserve">De leerling </w:t>
      </w:r>
      <w:r w:rsidR="00FF75BF">
        <w:t>bepaalt</w:t>
      </w:r>
      <w:r w:rsidR="00B93B9A" w:rsidRPr="0083118B">
        <w:t xml:space="preserve"> de uitvoering van een programma middels verschillende programmeerstructuren zoals</w:t>
      </w:r>
      <w:r w:rsidR="00E47E4B">
        <w:t>:</w:t>
      </w:r>
    </w:p>
    <w:p w:rsidR="00B93B9A" w:rsidRPr="000517C2" w:rsidRDefault="00B93B9A" w:rsidP="009D3D26">
      <w:pPr>
        <w:pStyle w:val="VVKSOOpsomming2"/>
        <w:numPr>
          <w:ilvl w:val="3"/>
          <w:numId w:val="12"/>
        </w:numPr>
        <w:spacing w:line="360" w:lineRule="auto"/>
      </w:pPr>
      <w:proofErr w:type="spellStart"/>
      <w:r w:rsidRPr="000517C2">
        <w:t>if</w:t>
      </w:r>
      <w:proofErr w:type="spellEnd"/>
      <w:r w:rsidRPr="000517C2">
        <w:t xml:space="preserve"> / </w:t>
      </w:r>
      <w:proofErr w:type="spellStart"/>
      <w:r w:rsidRPr="000517C2">
        <w:t>else</w:t>
      </w:r>
      <w:proofErr w:type="spellEnd"/>
      <w:r w:rsidRPr="000517C2">
        <w:t xml:space="preserve"> / </w:t>
      </w:r>
      <w:proofErr w:type="spellStart"/>
      <w:r w:rsidRPr="000517C2">
        <w:t>if</w:t>
      </w:r>
      <w:proofErr w:type="spellEnd"/>
      <w:r w:rsidRPr="000517C2">
        <w:t xml:space="preserve"> </w:t>
      </w:r>
      <w:proofErr w:type="spellStart"/>
      <w:r w:rsidRPr="000517C2">
        <w:t>else</w:t>
      </w:r>
      <w:proofErr w:type="spellEnd"/>
      <w:r w:rsidR="00E47E4B">
        <w:t>;</w:t>
      </w:r>
    </w:p>
    <w:p w:rsidR="00B93B9A" w:rsidRPr="000517C2" w:rsidRDefault="00B93B9A" w:rsidP="009D3D26">
      <w:pPr>
        <w:pStyle w:val="VVKSOOpsomming2"/>
        <w:numPr>
          <w:ilvl w:val="3"/>
          <w:numId w:val="12"/>
        </w:numPr>
        <w:spacing w:line="360" w:lineRule="auto"/>
      </w:pPr>
      <w:r w:rsidRPr="000517C2">
        <w:t>switch</w:t>
      </w:r>
      <w:r w:rsidR="00E47E4B">
        <w:t>;</w:t>
      </w:r>
    </w:p>
    <w:p w:rsidR="00B93B9A" w:rsidRPr="000517C2" w:rsidRDefault="00B93B9A" w:rsidP="009D3D26">
      <w:pPr>
        <w:pStyle w:val="VVKSOOpsomming2"/>
        <w:numPr>
          <w:ilvl w:val="3"/>
          <w:numId w:val="12"/>
        </w:numPr>
        <w:spacing w:line="360" w:lineRule="auto"/>
      </w:pPr>
      <w:proofErr w:type="spellStart"/>
      <w:r w:rsidRPr="000517C2">
        <w:t>for</w:t>
      </w:r>
      <w:proofErr w:type="spellEnd"/>
      <w:r w:rsidR="00E47E4B">
        <w:t>;</w:t>
      </w:r>
    </w:p>
    <w:p w:rsidR="00B93B9A" w:rsidRPr="000517C2" w:rsidRDefault="00B93B9A" w:rsidP="009D3D26">
      <w:pPr>
        <w:pStyle w:val="VVKSOOpsomming2"/>
        <w:numPr>
          <w:ilvl w:val="3"/>
          <w:numId w:val="12"/>
        </w:numPr>
        <w:spacing w:line="360" w:lineRule="auto"/>
      </w:pPr>
      <w:r w:rsidRPr="000517C2">
        <w:t xml:space="preserve">(do) </w:t>
      </w:r>
      <w:proofErr w:type="spellStart"/>
      <w:r w:rsidRPr="000517C2">
        <w:t>while</w:t>
      </w:r>
      <w:proofErr w:type="spellEnd"/>
      <w:r w:rsidR="00E47E4B">
        <w:t>;</w:t>
      </w:r>
    </w:p>
    <w:p w:rsidR="00B93B9A" w:rsidRPr="000517C2" w:rsidRDefault="008928FF" w:rsidP="001116C5">
      <w:pPr>
        <w:pStyle w:val="VVKSOOpsomming2"/>
        <w:numPr>
          <w:ilvl w:val="3"/>
          <w:numId w:val="12"/>
        </w:numPr>
        <w:spacing w:after="240" w:line="360" w:lineRule="auto"/>
      </w:pPr>
      <w:r>
        <w:t>b</w:t>
      </w:r>
      <w:r w:rsidR="00B93B9A" w:rsidRPr="000517C2">
        <w:t>reak</w:t>
      </w:r>
      <w:r w:rsidR="00E47E4B">
        <w:t>.</w:t>
      </w:r>
    </w:p>
    <w:p w:rsidR="00B93B9A" w:rsidRPr="001116C5" w:rsidRDefault="00DF6029" w:rsidP="00DE0D9A">
      <w:pPr>
        <w:pStyle w:val="VVKSOOpsomming2"/>
        <w:numPr>
          <w:ilvl w:val="0"/>
          <w:numId w:val="18"/>
        </w:numPr>
        <w:spacing w:after="240" w:line="360" w:lineRule="auto"/>
      </w:pPr>
      <w:r>
        <w:t xml:space="preserve">De leerling </w:t>
      </w:r>
      <w:r w:rsidR="00FF75BF">
        <w:t>stuurt</w:t>
      </w:r>
      <w:r w:rsidR="00B93B9A" w:rsidRPr="0083118B">
        <w:t xml:space="preserve"> de uitvoering van een programma middels verschillende logische operato</w:t>
      </w:r>
      <w:r w:rsidR="00CE3F6A">
        <w:t xml:space="preserve">ren zoals </w:t>
      </w:r>
      <w:r w:rsidR="00B93B9A" w:rsidRPr="00CE3F6A">
        <w:t>OR (of)</w:t>
      </w:r>
      <w:r w:rsidR="00CE3F6A" w:rsidRPr="00CE3F6A">
        <w:t xml:space="preserve">, </w:t>
      </w:r>
      <w:r w:rsidR="00B93B9A" w:rsidRPr="00CE3F6A">
        <w:t>AND (en)</w:t>
      </w:r>
      <w:r w:rsidR="00CE3F6A" w:rsidRPr="00CE3F6A">
        <w:t xml:space="preserve">, </w:t>
      </w:r>
      <w:r w:rsidR="00B93B9A" w:rsidRPr="00CE3F6A">
        <w:t>NOT (niet)</w:t>
      </w:r>
      <w:r w:rsidR="00E47E4B">
        <w:t>.</w:t>
      </w:r>
    </w:p>
    <w:p w:rsidR="00B93B9A" w:rsidRPr="0083118B" w:rsidRDefault="00DF6029" w:rsidP="00DE0D9A">
      <w:pPr>
        <w:pStyle w:val="VVKSOOpsomming2"/>
        <w:numPr>
          <w:ilvl w:val="0"/>
          <w:numId w:val="18"/>
        </w:numPr>
        <w:spacing w:line="360" w:lineRule="auto"/>
      </w:pPr>
      <w:r>
        <w:t xml:space="preserve">De leerling </w:t>
      </w:r>
      <w:r w:rsidR="00FF75BF">
        <w:t>vraagt</w:t>
      </w:r>
      <w:r w:rsidR="00B93B9A" w:rsidRPr="0083118B">
        <w:t xml:space="preserve"> de eige</w:t>
      </w:r>
      <w:r w:rsidR="00A70895">
        <w:t xml:space="preserve">nschappen van objecten op en </w:t>
      </w:r>
      <w:r w:rsidR="00B93B9A" w:rsidRPr="0083118B">
        <w:t>pas</w:t>
      </w:r>
      <w:r w:rsidR="00A70895">
        <w:t>t die aan</w:t>
      </w:r>
      <w:r w:rsidR="00B93B9A" w:rsidRPr="0083118B">
        <w:t xml:space="preserve"> zoals</w:t>
      </w:r>
      <w:r w:rsidR="00E47E4B">
        <w:t>:</w:t>
      </w:r>
    </w:p>
    <w:p w:rsidR="00B93B9A" w:rsidRPr="000517C2" w:rsidRDefault="008928FF" w:rsidP="009D3D26">
      <w:pPr>
        <w:pStyle w:val="VVKSOOpsomming2"/>
        <w:numPr>
          <w:ilvl w:val="3"/>
          <w:numId w:val="12"/>
        </w:numPr>
        <w:spacing w:line="360" w:lineRule="auto"/>
      </w:pPr>
      <w:r>
        <w:t>p</w:t>
      </w:r>
      <w:r w:rsidR="00B93B9A" w:rsidRPr="000517C2">
        <w:t>ositie</w:t>
      </w:r>
      <w:r w:rsidR="00E47E4B">
        <w:t>;</w:t>
      </w:r>
    </w:p>
    <w:p w:rsidR="00B93B9A" w:rsidRPr="000517C2" w:rsidRDefault="008928FF" w:rsidP="009D3D26">
      <w:pPr>
        <w:pStyle w:val="VVKSOOpsomming2"/>
        <w:numPr>
          <w:ilvl w:val="3"/>
          <w:numId w:val="12"/>
        </w:numPr>
        <w:spacing w:line="360" w:lineRule="auto"/>
      </w:pPr>
      <w:r>
        <w:t>r</w:t>
      </w:r>
      <w:r w:rsidR="00B93B9A" w:rsidRPr="000517C2">
        <w:t>otatie</w:t>
      </w:r>
      <w:r w:rsidR="00E47E4B">
        <w:t>;</w:t>
      </w:r>
    </w:p>
    <w:p w:rsidR="00B93B9A" w:rsidRPr="000517C2" w:rsidRDefault="008928FF" w:rsidP="009D3D26">
      <w:pPr>
        <w:pStyle w:val="VVKSOOpsomming2"/>
        <w:numPr>
          <w:ilvl w:val="3"/>
          <w:numId w:val="12"/>
        </w:numPr>
        <w:spacing w:line="360" w:lineRule="auto"/>
      </w:pPr>
      <w:r>
        <w:t>g</w:t>
      </w:r>
      <w:r w:rsidR="00B93B9A" w:rsidRPr="000517C2">
        <w:t>rootte</w:t>
      </w:r>
      <w:r w:rsidR="00E47E4B">
        <w:t>;</w:t>
      </w:r>
    </w:p>
    <w:p w:rsidR="00B93B9A" w:rsidRPr="000517C2" w:rsidRDefault="008928FF" w:rsidP="009D3D26">
      <w:pPr>
        <w:pStyle w:val="VVKSOOpsomming2"/>
        <w:numPr>
          <w:ilvl w:val="3"/>
          <w:numId w:val="12"/>
        </w:numPr>
        <w:spacing w:line="360" w:lineRule="auto"/>
      </w:pPr>
      <w:r>
        <w:t>t</w:t>
      </w:r>
      <w:r w:rsidR="00B93B9A" w:rsidRPr="000517C2">
        <w:t>ransparantie</w:t>
      </w:r>
      <w:r w:rsidR="00E47E4B">
        <w:t>;</w:t>
      </w:r>
    </w:p>
    <w:p w:rsidR="00B93B9A" w:rsidRPr="001116C5" w:rsidRDefault="00B93B9A" w:rsidP="001116C5">
      <w:pPr>
        <w:pStyle w:val="VVKSOOpsomming2"/>
        <w:numPr>
          <w:ilvl w:val="3"/>
          <w:numId w:val="12"/>
        </w:numPr>
        <w:spacing w:after="240" w:line="360" w:lineRule="auto"/>
      </w:pPr>
      <w:r w:rsidRPr="000517C2">
        <w:t>eigenschappen die zelf gedefinieerd werden via een Object Model</w:t>
      </w:r>
      <w:r w:rsidR="00E47E4B">
        <w:t xml:space="preserve">. </w:t>
      </w:r>
      <w:r w:rsidR="00CE3F6A" w:rsidRPr="000517C2">
        <w:t>(U)</w:t>
      </w:r>
    </w:p>
    <w:p w:rsidR="00B93B9A" w:rsidRPr="0083118B" w:rsidRDefault="00DF6029" w:rsidP="00DE0D9A">
      <w:pPr>
        <w:pStyle w:val="VVKSOOpsomming2"/>
        <w:numPr>
          <w:ilvl w:val="0"/>
          <w:numId w:val="18"/>
        </w:numPr>
        <w:spacing w:line="360" w:lineRule="auto"/>
      </w:pPr>
      <w:r>
        <w:t xml:space="preserve">De leerling </w:t>
      </w:r>
      <w:r w:rsidR="00A70895">
        <w:t>groepeert</w:t>
      </w:r>
      <w:r w:rsidR="00B93B9A" w:rsidRPr="0083118B">
        <w:t xml:space="preserve"> code volgens functionaliteit zoals</w:t>
      </w:r>
      <w:r w:rsidR="00E47E4B">
        <w:t>:</w:t>
      </w:r>
    </w:p>
    <w:p w:rsidR="00B93B9A" w:rsidRPr="000517C2" w:rsidRDefault="00B93B9A" w:rsidP="009D3D26">
      <w:pPr>
        <w:pStyle w:val="VVKSOOpsomming2"/>
        <w:numPr>
          <w:ilvl w:val="3"/>
          <w:numId w:val="12"/>
        </w:numPr>
        <w:spacing w:line="360" w:lineRule="auto"/>
      </w:pPr>
      <w:proofErr w:type="spellStart"/>
      <w:r w:rsidRPr="000517C2">
        <w:t>functions</w:t>
      </w:r>
      <w:proofErr w:type="spellEnd"/>
      <w:r w:rsidRPr="000517C2">
        <w:t xml:space="preserve"> (top down)</w:t>
      </w:r>
      <w:r w:rsidR="00E47E4B">
        <w:t>;</w:t>
      </w:r>
    </w:p>
    <w:p w:rsidR="00B93B9A" w:rsidRPr="000517C2" w:rsidRDefault="00B93B9A" w:rsidP="009D3D26">
      <w:pPr>
        <w:pStyle w:val="VVKSOOpsomming2"/>
        <w:numPr>
          <w:ilvl w:val="3"/>
          <w:numId w:val="12"/>
        </w:numPr>
        <w:spacing w:line="360" w:lineRule="auto"/>
      </w:pPr>
      <w:proofErr w:type="spellStart"/>
      <w:r w:rsidRPr="000517C2">
        <w:t>methods</w:t>
      </w:r>
      <w:proofErr w:type="spellEnd"/>
      <w:r w:rsidRPr="000517C2">
        <w:t xml:space="preserve"> (object </w:t>
      </w:r>
      <w:r w:rsidR="00C32E8E" w:rsidRPr="000517C2">
        <w:t>georiënteerd</w:t>
      </w:r>
      <w:r w:rsidRPr="000517C2">
        <w:t>)</w:t>
      </w:r>
      <w:r w:rsidR="00E47E4B">
        <w:t>.</w:t>
      </w:r>
      <w:r w:rsidRPr="000517C2">
        <w:t xml:space="preserve"> </w:t>
      </w:r>
      <w:r w:rsidR="00CE3F6A" w:rsidRPr="000517C2">
        <w:t>(U)</w:t>
      </w:r>
    </w:p>
    <w:p w:rsidR="00B93B9A" w:rsidRPr="00E47E4B" w:rsidRDefault="00B93B9A" w:rsidP="00B93B9A">
      <w:pPr>
        <w:pStyle w:val="OpmaakprofielVVKSOOpsomming2Na0pt"/>
        <w:tabs>
          <w:tab w:val="clear" w:pos="360"/>
        </w:tabs>
        <w:ind w:left="1418" w:firstLine="0"/>
        <w:rPr>
          <w:szCs w:val="18"/>
          <w:lang w:val="nl-BE"/>
        </w:rPr>
      </w:pPr>
    </w:p>
    <w:p w:rsidR="00A34086" w:rsidRDefault="00DF6029" w:rsidP="00DE0D9A">
      <w:pPr>
        <w:pStyle w:val="VVKSOOpsomming2"/>
        <w:numPr>
          <w:ilvl w:val="0"/>
          <w:numId w:val="18"/>
        </w:numPr>
        <w:spacing w:after="240" w:line="360" w:lineRule="auto"/>
      </w:pPr>
      <w:r>
        <w:lastRenderedPageBreak/>
        <w:t xml:space="preserve">De leerling  </w:t>
      </w:r>
      <w:r w:rsidR="00A70895">
        <w:t>voert</w:t>
      </w:r>
      <w:r w:rsidR="00B93B9A" w:rsidRPr="0083118B">
        <w:t xml:space="preserve"> code uit binnen een Event Model via Events eigen aan de programmeeromgeving (muisklik, </w:t>
      </w:r>
      <w:proofErr w:type="spellStart"/>
      <w:r w:rsidR="00B93B9A" w:rsidRPr="0083118B">
        <w:t>roll</w:t>
      </w:r>
      <w:proofErr w:type="spellEnd"/>
      <w:r w:rsidR="00C32E8E">
        <w:t>-</w:t>
      </w:r>
      <w:r w:rsidR="00B93B9A" w:rsidRPr="0083118B">
        <w:t>over</w:t>
      </w:r>
      <w:r w:rsidR="00F11182">
        <w:t xml:space="preserve"> </w:t>
      </w:r>
      <w:r w:rsidR="00F61DD2">
        <w:t>…</w:t>
      </w:r>
      <w:r w:rsidR="00B93B9A" w:rsidRPr="0083118B">
        <w:t>)</w:t>
      </w:r>
      <w:r w:rsidR="00E47E4B">
        <w:t>.</w:t>
      </w:r>
      <w:r w:rsidR="00B93B9A" w:rsidRPr="0083118B">
        <w:t xml:space="preserve"> </w:t>
      </w:r>
    </w:p>
    <w:p w:rsidR="00B93B9A" w:rsidRPr="001116C5" w:rsidRDefault="00DF6029" w:rsidP="00DE0D9A">
      <w:pPr>
        <w:pStyle w:val="VVKSOOpsomming2"/>
        <w:numPr>
          <w:ilvl w:val="0"/>
          <w:numId w:val="18"/>
        </w:numPr>
        <w:spacing w:after="240" w:line="360" w:lineRule="auto"/>
      </w:pPr>
      <w:r>
        <w:t xml:space="preserve">De leerling </w:t>
      </w:r>
      <w:r w:rsidR="00A70895">
        <w:t>voert</w:t>
      </w:r>
      <w:r w:rsidR="00A34086">
        <w:t xml:space="preserve"> code uit</w:t>
      </w:r>
      <w:r w:rsidR="00B93B9A" w:rsidRPr="0083118B">
        <w:t xml:space="preserve"> via zelf gedefinieerde events ("Game Over", "geraakt"</w:t>
      </w:r>
      <w:r w:rsidR="00F11182">
        <w:t xml:space="preserve"> </w:t>
      </w:r>
      <w:r w:rsidR="00F61DD2">
        <w:t>…</w:t>
      </w:r>
      <w:r w:rsidR="00B93B9A" w:rsidRPr="0083118B">
        <w:t>)</w:t>
      </w:r>
      <w:r w:rsidR="00E47E4B">
        <w:t>.</w:t>
      </w:r>
      <w:r w:rsidR="00B93B9A" w:rsidRPr="0083118B">
        <w:t xml:space="preserve"> </w:t>
      </w:r>
      <w:r w:rsidR="00A34086">
        <w:t>(U)</w:t>
      </w:r>
    </w:p>
    <w:p w:rsidR="00B93B9A" w:rsidRPr="0083118B" w:rsidRDefault="00DF6029" w:rsidP="00DE0D9A">
      <w:pPr>
        <w:pStyle w:val="VVKSOOpsomming2"/>
        <w:numPr>
          <w:ilvl w:val="0"/>
          <w:numId w:val="18"/>
        </w:numPr>
        <w:spacing w:line="360" w:lineRule="auto"/>
      </w:pPr>
      <w:r>
        <w:t xml:space="preserve">De leerling </w:t>
      </w:r>
      <w:r w:rsidR="00A70895">
        <w:t>spreekt</w:t>
      </w:r>
      <w:r w:rsidR="00B93B9A" w:rsidRPr="0083118B">
        <w:t xml:space="preserve"> objecten en elementen aan via hun relatie ten opzichte van elkaar zoals</w:t>
      </w:r>
      <w:r w:rsidR="00E47E4B">
        <w:t>:</w:t>
      </w:r>
    </w:p>
    <w:p w:rsidR="00B93B9A" w:rsidRPr="000517C2" w:rsidRDefault="000517C2" w:rsidP="00281C81">
      <w:pPr>
        <w:pStyle w:val="VVKSOOpsomming2"/>
        <w:numPr>
          <w:ilvl w:val="3"/>
          <w:numId w:val="12"/>
        </w:numPr>
        <w:spacing w:line="360" w:lineRule="auto"/>
      </w:pPr>
      <w:proofErr w:type="spellStart"/>
      <w:r>
        <w:t>p</w:t>
      </w:r>
      <w:r w:rsidR="00B93B9A" w:rsidRPr="000517C2">
        <w:t>arent</w:t>
      </w:r>
      <w:proofErr w:type="spellEnd"/>
      <w:r w:rsidR="00B93B9A" w:rsidRPr="000517C2">
        <w:t>-relatie</w:t>
      </w:r>
      <w:r w:rsidR="00E47E4B">
        <w:t>;</w:t>
      </w:r>
    </w:p>
    <w:p w:rsidR="00B93B9A" w:rsidRPr="001116C5" w:rsidRDefault="000517C2" w:rsidP="001116C5">
      <w:pPr>
        <w:pStyle w:val="VVKSOOpsomming2"/>
        <w:numPr>
          <w:ilvl w:val="3"/>
          <w:numId w:val="12"/>
        </w:numPr>
        <w:spacing w:after="240" w:line="360" w:lineRule="auto"/>
      </w:pPr>
      <w:proofErr w:type="spellStart"/>
      <w:r>
        <w:t>c</w:t>
      </w:r>
      <w:r w:rsidR="00B93B9A" w:rsidRPr="000517C2">
        <w:t>hild</w:t>
      </w:r>
      <w:proofErr w:type="spellEnd"/>
      <w:r w:rsidR="00B93B9A" w:rsidRPr="000517C2">
        <w:t>-relatie</w:t>
      </w:r>
      <w:r w:rsidR="00E47E4B">
        <w:t>.</w:t>
      </w:r>
    </w:p>
    <w:p w:rsidR="00B93B9A" w:rsidRPr="0083118B" w:rsidRDefault="00DF6029" w:rsidP="00DE0D9A">
      <w:pPr>
        <w:pStyle w:val="VVKSOOpsomming2"/>
        <w:numPr>
          <w:ilvl w:val="0"/>
          <w:numId w:val="18"/>
        </w:numPr>
        <w:spacing w:line="360" w:lineRule="auto"/>
      </w:pPr>
      <w:r>
        <w:t xml:space="preserve">De leerling </w:t>
      </w:r>
      <w:r w:rsidR="00A70895">
        <w:t>stuurt</w:t>
      </w:r>
      <w:r w:rsidR="00B93B9A" w:rsidRPr="0083118B">
        <w:t xml:space="preserve"> het moment van uitvoe</w:t>
      </w:r>
      <w:r w:rsidR="004E066D">
        <w:t>ring van code via t</w:t>
      </w:r>
      <w:r w:rsidR="00B93B9A" w:rsidRPr="0083118B">
        <w:t>imers zoals</w:t>
      </w:r>
      <w:r w:rsidR="00285566">
        <w:t>:</w:t>
      </w:r>
      <w:r w:rsidR="004E066D">
        <w:t xml:space="preserve"> (U)</w:t>
      </w:r>
    </w:p>
    <w:p w:rsidR="00B93B9A" w:rsidRPr="000517C2" w:rsidRDefault="000517C2" w:rsidP="00281C81">
      <w:pPr>
        <w:pStyle w:val="VVKSOOpsomming2"/>
        <w:numPr>
          <w:ilvl w:val="3"/>
          <w:numId w:val="12"/>
        </w:numPr>
        <w:spacing w:line="360" w:lineRule="auto"/>
      </w:pPr>
      <w:r>
        <w:t>e</w:t>
      </w:r>
      <w:r w:rsidR="00B93B9A" w:rsidRPr="000517C2">
        <w:t>enmalige uitvoering</w:t>
      </w:r>
      <w:r w:rsidR="00285566">
        <w:t>;</w:t>
      </w:r>
      <w:r w:rsidR="004E066D">
        <w:t xml:space="preserve"> (U)</w:t>
      </w:r>
    </w:p>
    <w:p w:rsidR="00B93B9A" w:rsidRPr="001116C5" w:rsidRDefault="000517C2" w:rsidP="001116C5">
      <w:pPr>
        <w:pStyle w:val="VVKSOOpsomming2"/>
        <w:numPr>
          <w:ilvl w:val="3"/>
          <w:numId w:val="12"/>
        </w:numPr>
        <w:spacing w:after="240" w:line="360" w:lineRule="auto"/>
      </w:pPr>
      <w:r>
        <w:t>u</w:t>
      </w:r>
      <w:r w:rsidR="00B93B9A" w:rsidRPr="000517C2">
        <w:t>itvoeringen om een opgegeven aantal (</w:t>
      </w:r>
      <w:proofErr w:type="spellStart"/>
      <w:r w:rsidR="00B93B9A" w:rsidRPr="000517C2">
        <w:t>milli</w:t>
      </w:r>
      <w:proofErr w:type="spellEnd"/>
      <w:r w:rsidR="00B93B9A" w:rsidRPr="000517C2">
        <w:t>)seconden.</w:t>
      </w:r>
      <w:r w:rsidR="004E066D">
        <w:t>(U)</w:t>
      </w:r>
    </w:p>
    <w:p w:rsidR="00B93B9A" w:rsidRPr="00DF5256" w:rsidRDefault="00DF6029" w:rsidP="00DE0D9A">
      <w:pPr>
        <w:pStyle w:val="VVKSOOpsomming2"/>
        <w:numPr>
          <w:ilvl w:val="0"/>
          <w:numId w:val="18"/>
        </w:numPr>
        <w:spacing w:before="240" w:after="240" w:line="360" w:lineRule="auto"/>
      </w:pPr>
      <w:r>
        <w:t xml:space="preserve">De leerling </w:t>
      </w:r>
      <w:r w:rsidR="00A70895">
        <w:t>animeert</w:t>
      </w:r>
      <w:r w:rsidR="00B93B9A" w:rsidRPr="0083118B">
        <w:t xml:space="preserve"> objecten over een verloop van tijd middels </w:t>
      </w:r>
      <w:proofErr w:type="spellStart"/>
      <w:r w:rsidR="00B93B9A" w:rsidRPr="0083118B">
        <w:t>scripting</w:t>
      </w:r>
      <w:proofErr w:type="spellEnd"/>
      <w:r w:rsidR="00B93B9A" w:rsidRPr="0083118B">
        <w:t xml:space="preserve"> met behulp van in de progra</w:t>
      </w:r>
      <w:r w:rsidR="00B93B9A" w:rsidRPr="0083118B">
        <w:t>m</w:t>
      </w:r>
      <w:r w:rsidR="00B93B9A" w:rsidRPr="0083118B">
        <w:t xml:space="preserve">meeromgeving ingebouwde functies en met behulp van externe </w:t>
      </w:r>
      <w:r w:rsidR="00285566" w:rsidRPr="0083118B">
        <w:t>bibliotheken</w:t>
      </w:r>
      <w:r w:rsidR="00285566">
        <w:t>.</w:t>
      </w:r>
    </w:p>
    <w:p w:rsidR="00B93B9A" w:rsidRPr="00DF5256" w:rsidRDefault="00DF6029" w:rsidP="00DE0D9A">
      <w:pPr>
        <w:pStyle w:val="VVKSOOpsomming2"/>
        <w:numPr>
          <w:ilvl w:val="0"/>
          <w:numId w:val="18"/>
        </w:numPr>
        <w:spacing w:after="240" w:line="360" w:lineRule="auto"/>
      </w:pPr>
      <w:r>
        <w:t xml:space="preserve">De leerling </w:t>
      </w:r>
      <w:r w:rsidR="00A70895">
        <w:t>importeert</w:t>
      </w:r>
      <w:r w:rsidR="00B93B9A" w:rsidRPr="0083118B">
        <w:t xml:space="preserve"> geluid en video en </w:t>
      </w:r>
      <w:r w:rsidR="00A70895">
        <w:t xml:space="preserve">beïnvloedt </w:t>
      </w:r>
      <w:r w:rsidR="00B93B9A" w:rsidRPr="0083118B">
        <w:t>het afspelen hiervan middels codering.</w:t>
      </w:r>
    </w:p>
    <w:p w:rsidR="00B93B9A" w:rsidRPr="00DF5256" w:rsidRDefault="00DF6029" w:rsidP="00DE0D9A">
      <w:pPr>
        <w:pStyle w:val="VVKSOOpsomming2"/>
        <w:numPr>
          <w:ilvl w:val="0"/>
          <w:numId w:val="18"/>
        </w:numPr>
        <w:spacing w:after="240" w:line="360" w:lineRule="auto"/>
      </w:pPr>
      <w:r>
        <w:t xml:space="preserve">De leerling </w:t>
      </w:r>
      <w:r w:rsidR="00A70895">
        <w:t>laadt</w:t>
      </w:r>
      <w:r w:rsidR="00B93B9A" w:rsidRPr="0083118B">
        <w:t xml:space="preserve"> externe data in om zo tot een dynamisch geheel te komen (XML, JSON</w:t>
      </w:r>
      <w:r w:rsidR="00F11182">
        <w:t xml:space="preserve"> </w:t>
      </w:r>
      <w:r w:rsidR="00F61DD2">
        <w:t>…</w:t>
      </w:r>
      <w:r w:rsidR="00B93B9A" w:rsidRPr="0083118B">
        <w:t>)</w:t>
      </w:r>
      <w:r w:rsidR="00285566">
        <w:t>.</w:t>
      </w:r>
      <w:r w:rsidR="00A34086">
        <w:t xml:space="preserve"> (U)</w:t>
      </w:r>
    </w:p>
    <w:p w:rsidR="00B93B9A" w:rsidRPr="0083118B" w:rsidRDefault="00DF6029" w:rsidP="00DE0D9A">
      <w:pPr>
        <w:pStyle w:val="VVKSOOpsomming2"/>
        <w:numPr>
          <w:ilvl w:val="0"/>
          <w:numId w:val="18"/>
        </w:numPr>
        <w:spacing w:line="360" w:lineRule="auto"/>
      </w:pPr>
      <w:r>
        <w:t xml:space="preserve">De leerling </w:t>
      </w:r>
      <w:r w:rsidR="00A70895">
        <w:t>werkt</w:t>
      </w:r>
      <w:r w:rsidR="00B93B9A" w:rsidRPr="0083118B">
        <w:t xml:space="preserve"> een project </w:t>
      </w:r>
      <w:r w:rsidR="00A70895">
        <w:t>uit</w:t>
      </w:r>
      <w:r w:rsidR="00B93B9A" w:rsidRPr="0083118B">
        <w:t xml:space="preserve"> op </w:t>
      </w:r>
      <w:r w:rsidR="00A34086">
        <w:t>een Object Georiënteerde manier (U)</w:t>
      </w:r>
      <w:r w:rsidR="000517C2">
        <w:t xml:space="preserve"> met aandacht voor:</w:t>
      </w:r>
    </w:p>
    <w:p w:rsidR="00B93B9A" w:rsidRPr="000517C2" w:rsidRDefault="008928FF" w:rsidP="00281C81">
      <w:pPr>
        <w:pStyle w:val="VVKSOOpsomming2"/>
        <w:numPr>
          <w:ilvl w:val="3"/>
          <w:numId w:val="12"/>
        </w:numPr>
        <w:spacing w:line="360" w:lineRule="auto"/>
      </w:pPr>
      <w:proofErr w:type="spellStart"/>
      <w:r>
        <w:t>k</w:t>
      </w:r>
      <w:r w:rsidR="00B93B9A" w:rsidRPr="000517C2">
        <w:t>lasses</w:t>
      </w:r>
      <w:proofErr w:type="spellEnd"/>
      <w:r w:rsidR="00285566">
        <w:t>;</w:t>
      </w:r>
    </w:p>
    <w:p w:rsidR="00B93B9A" w:rsidRPr="000517C2" w:rsidRDefault="008928FF" w:rsidP="00281C81">
      <w:pPr>
        <w:pStyle w:val="VVKSOOpsomming2"/>
        <w:numPr>
          <w:ilvl w:val="3"/>
          <w:numId w:val="12"/>
        </w:numPr>
        <w:spacing w:line="360" w:lineRule="auto"/>
      </w:pPr>
      <w:r>
        <w:t>o</w:t>
      </w:r>
      <w:r w:rsidR="00B93B9A" w:rsidRPr="000517C2">
        <w:t>bjecten</w:t>
      </w:r>
      <w:r w:rsidR="00285566">
        <w:t>;</w:t>
      </w:r>
    </w:p>
    <w:p w:rsidR="00B93B9A" w:rsidRPr="000517C2" w:rsidRDefault="008928FF" w:rsidP="00281C81">
      <w:pPr>
        <w:pStyle w:val="VVKSOOpsomming2"/>
        <w:numPr>
          <w:ilvl w:val="3"/>
          <w:numId w:val="12"/>
        </w:numPr>
        <w:spacing w:line="360" w:lineRule="auto"/>
      </w:pPr>
      <w:proofErr w:type="spellStart"/>
      <w:r>
        <w:t>m</w:t>
      </w:r>
      <w:r w:rsidR="00B93B9A" w:rsidRPr="000517C2">
        <w:t>ethods</w:t>
      </w:r>
      <w:proofErr w:type="spellEnd"/>
      <w:r w:rsidR="00285566">
        <w:t>;</w:t>
      </w:r>
    </w:p>
    <w:p w:rsidR="00B93B9A" w:rsidRPr="000517C2" w:rsidRDefault="008928FF" w:rsidP="00281C81">
      <w:pPr>
        <w:pStyle w:val="VVKSOOpsomming2"/>
        <w:numPr>
          <w:ilvl w:val="3"/>
          <w:numId w:val="12"/>
        </w:numPr>
        <w:spacing w:line="360" w:lineRule="auto"/>
      </w:pPr>
      <w:r>
        <w:t>e</w:t>
      </w:r>
      <w:r w:rsidR="00B93B9A" w:rsidRPr="000517C2">
        <w:t>igenschappen</w:t>
      </w:r>
      <w:r w:rsidR="00285566">
        <w:t>;</w:t>
      </w:r>
    </w:p>
    <w:p w:rsidR="00B93B9A" w:rsidRPr="000517C2" w:rsidRDefault="008928FF" w:rsidP="00281C81">
      <w:pPr>
        <w:pStyle w:val="VVKSOOpsomming2"/>
        <w:numPr>
          <w:ilvl w:val="3"/>
          <w:numId w:val="12"/>
        </w:numPr>
        <w:spacing w:line="360" w:lineRule="auto"/>
      </w:pPr>
      <w:r>
        <w:t>o</w:t>
      </w:r>
      <w:r w:rsidR="00B93B9A" w:rsidRPr="000517C2">
        <w:t>vererving</w:t>
      </w:r>
      <w:r w:rsidR="00285566">
        <w:t>;</w:t>
      </w:r>
    </w:p>
    <w:p w:rsidR="00B93B9A" w:rsidRPr="001116C5" w:rsidRDefault="008928FF" w:rsidP="001116C5">
      <w:pPr>
        <w:pStyle w:val="VVKSOOpsomming2"/>
        <w:numPr>
          <w:ilvl w:val="3"/>
          <w:numId w:val="12"/>
        </w:numPr>
        <w:spacing w:line="360" w:lineRule="auto"/>
      </w:pPr>
      <w:r>
        <w:t>c</w:t>
      </w:r>
      <w:r w:rsidR="00B93B9A" w:rsidRPr="000517C2">
        <w:t>ompositie</w:t>
      </w:r>
      <w:r w:rsidR="00285566">
        <w:t>.</w:t>
      </w:r>
    </w:p>
    <w:p w:rsidR="00B93B9A" w:rsidRPr="000517C2" w:rsidRDefault="00701F48" w:rsidP="00281C81">
      <w:pPr>
        <w:pStyle w:val="VVKSOKop3"/>
        <w:tabs>
          <w:tab w:val="clear" w:pos="1051"/>
          <w:tab w:val="num" w:pos="851"/>
        </w:tabs>
        <w:spacing w:line="276" w:lineRule="auto"/>
        <w:ind w:left="851"/>
      </w:pPr>
      <w:r w:rsidRPr="000517C2">
        <w:t xml:space="preserve">Het bedachte concept finaliseren door tekst en lay-out, beeldmateriaal, </w:t>
      </w:r>
      <w:r w:rsidR="000517C2">
        <w:br/>
      </w:r>
      <w:r w:rsidRPr="000517C2">
        <w:t xml:space="preserve">audio en video, illustratieve elementen en/of animaties te monteren </w:t>
      </w:r>
      <w:r w:rsidR="000517C2">
        <w:br/>
      </w:r>
      <w:r w:rsidRPr="000517C2">
        <w:t xml:space="preserve">tot een </w:t>
      </w:r>
      <w:proofErr w:type="spellStart"/>
      <w:r w:rsidRPr="000517C2">
        <w:t>crossmediaal</w:t>
      </w:r>
      <w:proofErr w:type="spellEnd"/>
      <w:r w:rsidRPr="000517C2">
        <w:t xml:space="preserve"> geheel </w:t>
      </w:r>
    </w:p>
    <w:p w:rsidR="00231C49" w:rsidRPr="0083118B" w:rsidRDefault="00231C49" w:rsidP="00DE0D9A">
      <w:pPr>
        <w:pStyle w:val="VVKSOOpsomming2"/>
        <w:numPr>
          <w:ilvl w:val="0"/>
          <w:numId w:val="18"/>
        </w:numPr>
        <w:spacing w:after="240" w:line="360" w:lineRule="auto"/>
      </w:pPr>
      <w:r>
        <w:t>De leerling gebruikt</w:t>
      </w:r>
      <w:r w:rsidRPr="0083118B">
        <w:t xml:space="preserve"> </w:t>
      </w:r>
      <w:r>
        <w:t xml:space="preserve">verschillende bestandsformaten en </w:t>
      </w:r>
      <w:r w:rsidR="00A70895">
        <w:t>licht</w:t>
      </w:r>
      <w:r w:rsidR="001116C5">
        <w:t xml:space="preserve"> de eigenschappen ervan toe.</w:t>
      </w:r>
    </w:p>
    <w:p w:rsidR="00231C49" w:rsidRDefault="00B93B9A" w:rsidP="00DE0D9A">
      <w:pPr>
        <w:pStyle w:val="VVKSOOpsomming2"/>
        <w:numPr>
          <w:ilvl w:val="0"/>
          <w:numId w:val="18"/>
        </w:numPr>
        <w:spacing w:after="240" w:line="360" w:lineRule="auto"/>
      </w:pPr>
      <w:r w:rsidRPr="00A2370E">
        <w:t xml:space="preserve">De leerling </w:t>
      </w:r>
      <w:r w:rsidR="00231C49">
        <w:t>monteert verschillende elementen zoals tekst en lay-out, digitale beelden, audio en video, illustraties en animati</w:t>
      </w:r>
      <w:r w:rsidR="001116C5">
        <w:t xml:space="preserve">es tot een </w:t>
      </w:r>
      <w:proofErr w:type="spellStart"/>
      <w:r w:rsidR="001116C5">
        <w:t>crossmediaal</w:t>
      </w:r>
      <w:proofErr w:type="spellEnd"/>
      <w:r w:rsidR="001116C5">
        <w:t xml:space="preserve"> geheel.</w:t>
      </w:r>
    </w:p>
    <w:p w:rsidR="00231C49" w:rsidRDefault="00231C49" w:rsidP="00DE0D9A">
      <w:pPr>
        <w:pStyle w:val="VVKSOOpsomming2"/>
        <w:numPr>
          <w:ilvl w:val="0"/>
          <w:numId w:val="18"/>
        </w:numPr>
        <w:spacing w:after="240" w:line="360" w:lineRule="auto"/>
      </w:pPr>
      <w:r>
        <w:t>De leerling houdt rekening met de kleuromg</w:t>
      </w:r>
      <w:r w:rsidR="001116C5">
        <w:t>eving en past aan indien nodig.</w:t>
      </w:r>
    </w:p>
    <w:p w:rsidR="00B93B9A" w:rsidRPr="00A2370E" w:rsidRDefault="00231C49" w:rsidP="00DE0D9A">
      <w:pPr>
        <w:pStyle w:val="VVKSOOpsomming2"/>
        <w:numPr>
          <w:ilvl w:val="0"/>
          <w:numId w:val="18"/>
        </w:numPr>
        <w:spacing w:line="360" w:lineRule="auto"/>
      </w:pPr>
      <w:r>
        <w:t>De leerling houdt rekening met mogelijke verschillen in besturingssystemen.</w:t>
      </w:r>
      <w:r w:rsidR="00B93B9A" w:rsidRPr="00A2370E">
        <w:br/>
      </w:r>
    </w:p>
    <w:p w:rsidR="00B93B9A" w:rsidRPr="00192F83" w:rsidRDefault="00B93B9A" w:rsidP="00B93B9A">
      <w:pPr>
        <w:spacing w:line="240" w:lineRule="auto"/>
        <w:rPr>
          <w:b/>
          <w:color w:val="1F497D" w:themeColor="text2"/>
          <w:sz w:val="24"/>
          <w:szCs w:val="20"/>
        </w:rPr>
      </w:pPr>
    </w:p>
    <w:p w:rsidR="00B93B9A" w:rsidRPr="001116C5" w:rsidRDefault="00837A3F" w:rsidP="001116C5">
      <w:pPr>
        <w:pStyle w:val="VVKSOKop3"/>
        <w:tabs>
          <w:tab w:val="clear" w:pos="1051"/>
          <w:tab w:val="num" w:pos="851"/>
        </w:tabs>
        <w:ind w:left="851"/>
      </w:pPr>
      <w:bookmarkStart w:id="36" w:name="_Toc340654871"/>
      <w:r>
        <w:lastRenderedPageBreak/>
        <w:t xml:space="preserve">Realiseren van een </w:t>
      </w:r>
      <w:proofErr w:type="spellStart"/>
      <w:r>
        <w:t>c</w:t>
      </w:r>
      <w:r w:rsidR="00B93B9A" w:rsidRPr="000517C2">
        <w:t>rossmediale</w:t>
      </w:r>
      <w:proofErr w:type="spellEnd"/>
      <w:r w:rsidR="00B93B9A" w:rsidRPr="000517C2">
        <w:t xml:space="preserve"> presentatie</w:t>
      </w:r>
      <w:bookmarkEnd w:id="36"/>
    </w:p>
    <w:p w:rsidR="00231C49" w:rsidRDefault="00B93B9A" w:rsidP="00DE0D9A">
      <w:pPr>
        <w:pStyle w:val="VVKSOOpsomming2"/>
        <w:numPr>
          <w:ilvl w:val="0"/>
          <w:numId w:val="18"/>
        </w:numPr>
        <w:spacing w:after="240" w:line="360" w:lineRule="auto"/>
      </w:pPr>
      <w:r w:rsidRPr="00A2370E">
        <w:t xml:space="preserve">De leerling </w:t>
      </w:r>
      <w:r w:rsidR="00231C49">
        <w:t xml:space="preserve">publiceert het gefinaliseerde </w:t>
      </w:r>
      <w:r w:rsidR="001116C5">
        <w:t xml:space="preserve">concept met behulp van </w:t>
      </w:r>
      <w:proofErr w:type="spellStart"/>
      <w:r w:rsidR="001116C5">
        <w:t>webtools</w:t>
      </w:r>
      <w:proofErr w:type="spellEnd"/>
      <w:r w:rsidR="00285566">
        <w:t>.</w:t>
      </w:r>
    </w:p>
    <w:p w:rsidR="00B93B9A" w:rsidRPr="00A2370E" w:rsidRDefault="00231C49" w:rsidP="00DE0D9A">
      <w:pPr>
        <w:pStyle w:val="VVKSOOpsomming2"/>
        <w:numPr>
          <w:ilvl w:val="0"/>
          <w:numId w:val="18"/>
        </w:numPr>
        <w:spacing w:after="240" w:line="360" w:lineRule="auto"/>
      </w:pPr>
      <w:r>
        <w:t>De leerling past de presentatie aan in functie van infrastructuur en doelgroep.</w:t>
      </w:r>
    </w:p>
    <w:p w:rsidR="00B93B9A" w:rsidRPr="00CE3F6A" w:rsidRDefault="00B93B9A" w:rsidP="001116C5">
      <w:pPr>
        <w:pStyle w:val="VVKSOKop3"/>
        <w:numPr>
          <w:ilvl w:val="0"/>
          <w:numId w:val="0"/>
        </w:numPr>
        <w:tabs>
          <w:tab w:val="num" w:pos="851"/>
        </w:tabs>
        <w:spacing w:before="0" w:after="0" w:line="360" w:lineRule="auto"/>
        <w:jc w:val="both"/>
        <w:rPr>
          <w:color w:val="000000"/>
        </w:rPr>
      </w:pPr>
      <w:r w:rsidRPr="00CE3F6A">
        <w:rPr>
          <w:color w:val="000000"/>
        </w:rPr>
        <w:t>Didactische wenken</w:t>
      </w:r>
    </w:p>
    <w:p w:rsidR="00B93B9A" w:rsidRPr="000517C2" w:rsidRDefault="000517C2" w:rsidP="004344D8">
      <w:pPr>
        <w:pStyle w:val="VVKSOOpsomming2"/>
        <w:numPr>
          <w:ilvl w:val="0"/>
          <w:numId w:val="31"/>
        </w:numPr>
        <w:spacing w:line="360" w:lineRule="auto"/>
        <w:ind w:left="284" w:hanging="284"/>
      </w:pPr>
      <w:r w:rsidRPr="000517C2">
        <w:t xml:space="preserve">Mogelijke </w:t>
      </w:r>
      <w:proofErr w:type="spellStart"/>
      <w:r w:rsidRPr="000517C2">
        <w:t>webtools</w:t>
      </w:r>
      <w:proofErr w:type="spellEnd"/>
      <w:r w:rsidRPr="000517C2">
        <w:t xml:space="preserve"> zijn </w:t>
      </w:r>
      <w:proofErr w:type="spellStart"/>
      <w:r w:rsidRPr="000517C2">
        <w:t>Youtube</w:t>
      </w:r>
      <w:proofErr w:type="spellEnd"/>
      <w:r w:rsidRPr="000517C2">
        <w:t>, sociale media (</w:t>
      </w:r>
      <w:proofErr w:type="spellStart"/>
      <w:r w:rsidRPr="000517C2">
        <w:t>Facebook</w:t>
      </w:r>
      <w:proofErr w:type="spellEnd"/>
      <w:r w:rsidRPr="000517C2">
        <w:t xml:space="preserve">, </w:t>
      </w:r>
      <w:proofErr w:type="spellStart"/>
      <w:r w:rsidRPr="000517C2">
        <w:t>Twitter</w:t>
      </w:r>
      <w:proofErr w:type="spellEnd"/>
      <w:r w:rsidRPr="000517C2">
        <w:t xml:space="preserve">, </w:t>
      </w:r>
      <w:proofErr w:type="spellStart"/>
      <w:r w:rsidRPr="000517C2">
        <w:t>LinkedIn</w:t>
      </w:r>
      <w:proofErr w:type="spellEnd"/>
      <w:r w:rsidRPr="000517C2">
        <w:t xml:space="preserve">), </w:t>
      </w:r>
      <w:proofErr w:type="spellStart"/>
      <w:r w:rsidRPr="000517C2">
        <w:t>Prezi</w:t>
      </w:r>
      <w:proofErr w:type="spellEnd"/>
      <w:r w:rsidRPr="000517C2">
        <w:t>…</w:t>
      </w:r>
    </w:p>
    <w:p w:rsidR="000517C2" w:rsidRPr="000517C2" w:rsidRDefault="000517C2" w:rsidP="004344D8">
      <w:pPr>
        <w:pStyle w:val="VVKSOOpsomming2"/>
        <w:numPr>
          <w:ilvl w:val="0"/>
          <w:numId w:val="31"/>
        </w:numPr>
        <w:spacing w:line="360" w:lineRule="auto"/>
        <w:ind w:left="284" w:hanging="284"/>
      </w:pPr>
      <w:r w:rsidRPr="000517C2">
        <w:t>Bij de presentatie zal bijvoorbeeld de apparatuur aangepast moeten zijn aan de grootte van de ruimte waarbinnen gepresenteerd wordt.</w:t>
      </w:r>
    </w:p>
    <w:p w:rsidR="00A70895" w:rsidRDefault="00A70895" w:rsidP="004344D8">
      <w:pPr>
        <w:pStyle w:val="VVKSOOpsomming2"/>
        <w:numPr>
          <w:ilvl w:val="0"/>
          <w:numId w:val="31"/>
        </w:numPr>
        <w:spacing w:line="360" w:lineRule="auto"/>
        <w:ind w:left="284" w:hanging="284"/>
      </w:pPr>
      <w:r>
        <w:t xml:space="preserve">Bij het presenteren </w:t>
      </w:r>
      <w:r w:rsidRPr="000517C2">
        <w:t>is zeker overleg met de taalleerkrachten van belang.</w:t>
      </w:r>
    </w:p>
    <w:p w:rsidR="000517C2" w:rsidRPr="000517C2" w:rsidRDefault="00A70895" w:rsidP="004344D8">
      <w:pPr>
        <w:pStyle w:val="VVKSOOpsomming2"/>
        <w:numPr>
          <w:ilvl w:val="0"/>
          <w:numId w:val="31"/>
        </w:numPr>
        <w:spacing w:line="360" w:lineRule="auto"/>
        <w:ind w:left="284" w:hanging="284"/>
      </w:pPr>
      <w:r>
        <w:t>Het is aangewezen ook aandacht te</w:t>
      </w:r>
      <w:r w:rsidR="000517C2" w:rsidRPr="000517C2">
        <w:t xml:space="preserve"> besteden aan stijl en houding. </w:t>
      </w:r>
    </w:p>
    <w:p w:rsidR="006F159C" w:rsidRPr="00837A3F" w:rsidRDefault="006F159C" w:rsidP="00837A3F">
      <w:pPr>
        <w:pStyle w:val="VVKSOKop3"/>
        <w:tabs>
          <w:tab w:val="clear" w:pos="1051"/>
          <w:tab w:val="num" w:pos="851"/>
        </w:tabs>
        <w:ind w:left="851"/>
      </w:pPr>
      <w:r w:rsidRPr="00837A3F">
        <w:t>Milieu</w:t>
      </w:r>
      <w:r w:rsidR="00837A3F" w:rsidRPr="00837A3F">
        <w:t>-</w:t>
      </w:r>
      <w:r w:rsidRPr="00837A3F">
        <w:t>, gezondheid</w:t>
      </w:r>
      <w:r w:rsidR="00837A3F" w:rsidRPr="00837A3F">
        <w:t>s-</w:t>
      </w:r>
      <w:r w:rsidRPr="00837A3F">
        <w:t xml:space="preserve"> en veiligheid</w:t>
      </w:r>
      <w:r w:rsidR="00837A3F" w:rsidRPr="00837A3F">
        <w:t xml:space="preserve">sbewust handelen en </w:t>
      </w:r>
      <w:r w:rsidR="00837A3F" w:rsidRPr="00837A3F">
        <w:br/>
        <w:t>de kwaliteit bewaken</w:t>
      </w:r>
    </w:p>
    <w:p w:rsidR="006F159C" w:rsidRPr="00166C4A" w:rsidRDefault="006F159C" w:rsidP="004344D8">
      <w:pPr>
        <w:pStyle w:val="VVKSOOpsomming2"/>
        <w:numPr>
          <w:ilvl w:val="0"/>
          <w:numId w:val="18"/>
        </w:numPr>
        <w:spacing w:after="120" w:line="360" w:lineRule="auto"/>
        <w:ind w:left="357" w:hanging="357"/>
      </w:pPr>
      <w:r w:rsidRPr="00166C4A">
        <w:t>De leerling draagt op de arbeidsplaats zorg voor de eigen veiligheid en gezondheid en deze van de a</w:t>
      </w:r>
      <w:r w:rsidRPr="00166C4A">
        <w:t>n</w:t>
      </w:r>
      <w:r w:rsidRPr="00166C4A">
        <w:t>dere personen, in overeenstemming met de gegeven instructies en met de verkregen opleiding.</w:t>
      </w:r>
    </w:p>
    <w:p w:rsidR="006F159C" w:rsidRPr="00166C4A" w:rsidRDefault="006F159C" w:rsidP="004344D8">
      <w:pPr>
        <w:pStyle w:val="VVKSOOpsomming2"/>
        <w:numPr>
          <w:ilvl w:val="0"/>
          <w:numId w:val="18"/>
        </w:numPr>
        <w:spacing w:after="120" w:line="360" w:lineRule="auto"/>
        <w:ind w:left="357" w:hanging="357"/>
      </w:pPr>
      <w:r w:rsidRPr="00166C4A">
        <w:t>De leerling herkent de veiligheidsvoorzieningen van toestellen, gereedschap</w:t>
      </w:r>
      <w:r w:rsidRPr="00166C4A">
        <w:softHyphen/>
        <w:t>pen, in</w:t>
      </w:r>
      <w:r w:rsidRPr="00166C4A">
        <w:softHyphen/>
        <w:t>stallaties en gebo</w:t>
      </w:r>
      <w:r w:rsidRPr="00166C4A">
        <w:t>u</w:t>
      </w:r>
      <w:r w:rsidRPr="00166C4A">
        <w:t>wen, gebruikt deze voorzieningen op een adequate wijze.</w:t>
      </w:r>
    </w:p>
    <w:p w:rsidR="006F159C" w:rsidRPr="00166C4A" w:rsidRDefault="006F159C" w:rsidP="004344D8">
      <w:pPr>
        <w:pStyle w:val="VVKSOOpsomming2"/>
        <w:numPr>
          <w:ilvl w:val="0"/>
          <w:numId w:val="18"/>
        </w:numPr>
        <w:spacing w:after="120" w:line="360" w:lineRule="auto"/>
        <w:ind w:left="357" w:hanging="357"/>
      </w:pPr>
      <w:r w:rsidRPr="00166C4A">
        <w:t>De leerling maakt op de juiste wijze gebruik van toestellen, gereedschappen, gevaarlijke stoffen, ver</w:t>
      </w:r>
      <w:r w:rsidRPr="00166C4A">
        <w:softHyphen/>
        <w:t xml:space="preserve">voermiddelen en andere middelen die ter beschikking worden gesteld. </w:t>
      </w:r>
    </w:p>
    <w:p w:rsidR="006F159C" w:rsidRPr="00166C4A" w:rsidRDefault="006F159C" w:rsidP="004344D8">
      <w:pPr>
        <w:pStyle w:val="VVKSOOpsomming2"/>
        <w:numPr>
          <w:ilvl w:val="0"/>
          <w:numId w:val="18"/>
        </w:numPr>
        <w:spacing w:before="240" w:after="120" w:line="360" w:lineRule="auto"/>
        <w:ind w:left="357" w:hanging="357"/>
      </w:pPr>
      <w:r w:rsidRPr="00166C4A">
        <w:t>De leerling herkent bij de realisaties energieverbruik en recyclagemogelijkheden en past die toe.</w:t>
      </w:r>
    </w:p>
    <w:p w:rsidR="006F159C" w:rsidRPr="00166C4A" w:rsidRDefault="006F159C" w:rsidP="004344D8">
      <w:pPr>
        <w:pStyle w:val="VVKSOOpsomming2"/>
        <w:numPr>
          <w:ilvl w:val="0"/>
          <w:numId w:val="18"/>
        </w:numPr>
        <w:spacing w:before="240" w:after="120" w:line="360" w:lineRule="auto"/>
        <w:ind w:left="357" w:hanging="357"/>
      </w:pPr>
      <w:r w:rsidRPr="00166C4A">
        <w:t>De leerling past afvalverwerking volgens voorschriften toe.</w:t>
      </w:r>
    </w:p>
    <w:p w:rsidR="006F159C" w:rsidRPr="00166C4A" w:rsidRDefault="006F159C" w:rsidP="004344D8">
      <w:pPr>
        <w:pStyle w:val="VVKSOOpsomming2"/>
        <w:numPr>
          <w:ilvl w:val="0"/>
          <w:numId w:val="18"/>
        </w:numPr>
        <w:spacing w:after="120" w:line="360" w:lineRule="auto"/>
        <w:ind w:left="357" w:hanging="357"/>
      </w:pPr>
      <w:r w:rsidRPr="00166C4A">
        <w:t>De leerling werkt volgens de ergonomische richtlijnen.</w:t>
      </w:r>
    </w:p>
    <w:p w:rsidR="006F159C" w:rsidRPr="00166C4A" w:rsidRDefault="006F159C" w:rsidP="004344D8">
      <w:pPr>
        <w:pStyle w:val="VVKSOOpsomming2"/>
        <w:numPr>
          <w:ilvl w:val="0"/>
          <w:numId w:val="18"/>
        </w:numPr>
        <w:spacing w:after="120" w:line="360" w:lineRule="auto"/>
        <w:ind w:left="357" w:hanging="357"/>
      </w:pPr>
      <w:r w:rsidRPr="00166C4A">
        <w:t>De leerling evalueert na het realiseren van een opdracht individueel en in team, het project en het pr</w:t>
      </w:r>
      <w:r w:rsidRPr="00166C4A">
        <w:t>o</w:t>
      </w:r>
      <w:r w:rsidRPr="00166C4A">
        <w:t>ces. Op basis daarvan formuleert de leerling voorstellen tot bijsturen.</w:t>
      </w:r>
    </w:p>
    <w:p w:rsidR="006F159C" w:rsidRDefault="006F159C" w:rsidP="004344D8">
      <w:pPr>
        <w:pStyle w:val="VVKSOOpsomming2"/>
        <w:numPr>
          <w:ilvl w:val="0"/>
          <w:numId w:val="18"/>
        </w:numPr>
        <w:spacing w:after="120" w:line="360" w:lineRule="auto"/>
        <w:ind w:left="357" w:hanging="357"/>
      </w:pPr>
      <w:r w:rsidRPr="00166C4A">
        <w:t>De leerling ontdekt tijdens de uitvoering van een opdracht, uitvoeringsfouten en formuleert oplossingen.</w:t>
      </w:r>
    </w:p>
    <w:p w:rsidR="006F159C" w:rsidRPr="00573ED3" w:rsidRDefault="006F159C" w:rsidP="00281C81">
      <w:pPr>
        <w:pStyle w:val="VVKSOKop3"/>
        <w:numPr>
          <w:ilvl w:val="0"/>
          <w:numId w:val="0"/>
        </w:numPr>
        <w:spacing w:before="0" w:after="0" w:line="360" w:lineRule="auto"/>
        <w:jc w:val="both"/>
        <w:rPr>
          <w:color w:val="000000"/>
        </w:rPr>
      </w:pPr>
      <w:r w:rsidRPr="005210F9">
        <w:rPr>
          <w:color w:val="000000"/>
        </w:rPr>
        <w:t>Didactische</w:t>
      </w:r>
      <w:r>
        <w:rPr>
          <w:color w:val="000000"/>
        </w:rPr>
        <w:t xml:space="preserve"> </w:t>
      </w:r>
      <w:r w:rsidRPr="005210F9">
        <w:rPr>
          <w:color w:val="000000"/>
        </w:rPr>
        <w:t>wenken</w:t>
      </w:r>
    </w:p>
    <w:p w:rsidR="006F159C" w:rsidRPr="000D4889" w:rsidRDefault="006F159C" w:rsidP="00DE0D9A">
      <w:pPr>
        <w:pStyle w:val="VVKSOOpsomming1"/>
        <w:numPr>
          <w:ilvl w:val="0"/>
          <w:numId w:val="32"/>
        </w:numPr>
        <w:spacing w:after="0" w:line="360" w:lineRule="auto"/>
        <w:ind w:left="284" w:hanging="284"/>
      </w:pPr>
      <w:r>
        <w:t>Afvalverwijdering in het atelier wordt georganiseerd volgens de vigerende regelgeving.</w:t>
      </w:r>
    </w:p>
    <w:p w:rsidR="006F159C" w:rsidRDefault="006F159C" w:rsidP="00DE0D9A">
      <w:pPr>
        <w:pStyle w:val="VVKSOOpsomming1"/>
        <w:numPr>
          <w:ilvl w:val="0"/>
          <w:numId w:val="32"/>
        </w:numPr>
        <w:spacing w:after="0" w:line="360" w:lineRule="auto"/>
        <w:ind w:left="284" w:hanging="284"/>
      </w:pPr>
      <w:r>
        <w:t>Voor leerlingen kan het handig zijn om gedurende de opdracht te kunnen terugvallen op de initiële opg</w:t>
      </w:r>
      <w:r>
        <w:t>a</w:t>
      </w:r>
      <w:r>
        <w:t>ve. Soms</w:t>
      </w:r>
      <w:r w:rsidRPr="000D4889">
        <w:t xml:space="preserve"> wordt deze mondeling medegedeeld</w:t>
      </w:r>
      <w:r>
        <w:t>, hoewel in deze optiek een schriftelijke neerslag (op p</w:t>
      </w:r>
      <w:r>
        <w:t>a</w:t>
      </w:r>
      <w:r>
        <w:t>pier of digitaal) aangewezen is</w:t>
      </w:r>
      <w:r w:rsidRPr="000D4889">
        <w:t xml:space="preserve">. Via </w:t>
      </w:r>
      <w:r>
        <w:t>eventuele checklists</w:t>
      </w:r>
      <w:r w:rsidRPr="000D4889">
        <w:t xml:space="preserve"> </w:t>
      </w:r>
      <w:r>
        <w:t xml:space="preserve">kunnen </w:t>
      </w:r>
      <w:r w:rsidRPr="000D4889">
        <w:t>ze het ontwerp en de verdere uitvoering voo</w:t>
      </w:r>
      <w:r>
        <w:t>rbereiden</w:t>
      </w:r>
      <w:r w:rsidRPr="000D4889">
        <w:t xml:space="preserve"> (welk product is het, w</w:t>
      </w:r>
      <w:r>
        <w:t>at zijn de uitvoerparameters</w:t>
      </w:r>
      <w:r w:rsidRPr="000D4889">
        <w:t xml:space="preserve">, </w:t>
      </w:r>
      <w:r>
        <w:t xml:space="preserve">welke media zijn nodig, </w:t>
      </w:r>
      <w:r w:rsidRPr="000D4889">
        <w:t>wat zijn de pr</w:t>
      </w:r>
      <w:r w:rsidRPr="000D4889">
        <w:t>o</w:t>
      </w:r>
      <w:r w:rsidRPr="000D4889">
        <w:t xml:space="preserve">ceskenmerken van de uitvoering en waar liggen de tussentijdse controlemomenten). </w:t>
      </w:r>
      <w:r>
        <w:t>In kader van het kostenbewust handelen is het zinvol om t</w:t>
      </w:r>
      <w:r w:rsidRPr="000D4889">
        <w:t>ijde</w:t>
      </w:r>
      <w:r>
        <w:t>ns het productieproces af en toe eens stil te staan bij</w:t>
      </w:r>
      <w:r w:rsidRPr="000D4889">
        <w:t xml:space="preserve"> mater</w:t>
      </w:r>
      <w:r w:rsidRPr="000D4889">
        <w:t>i</w:t>
      </w:r>
      <w:r w:rsidRPr="000D4889">
        <w:t>aalverbruik</w:t>
      </w:r>
      <w:r>
        <w:t xml:space="preserve"> en</w:t>
      </w:r>
      <w:r w:rsidRPr="000D4889">
        <w:t xml:space="preserve"> produc</w:t>
      </w:r>
      <w:r>
        <w:t>tietijd.</w:t>
      </w:r>
    </w:p>
    <w:p w:rsidR="006F159C" w:rsidRPr="00D17B14" w:rsidRDefault="006F159C" w:rsidP="006F159C">
      <w:pPr>
        <w:pStyle w:val="VVKSOTekst"/>
        <w:spacing w:before="260"/>
        <w:rPr>
          <w:i/>
        </w:rPr>
        <w:sectPr w:rsidR="006F159C" w:rsidRPr="00D17B14" w:rsidSect="00E51C45">
          <w:footerReference w:type="even" r:id="rId11"/>
          <w:footerReference w:type="default" r:id="rId12"/>
          <w:pgSz w:w="11906" w:h="16838" w:code="9"/>
          <w:pgMar w:top="1134" w:right="1134" w:bottom="1134" w:left="1134" w:header="709" w:footer="709" w:gutter="0"/>
          <w:cols w:space="708"/>
          <w:titlePg/>
          <w:docGrid w:linePitch="360"/>
        </w:sectPr>
      </w:pPr>
    </w:p>
    <w:p w:rsidR="003D60A5" w:rsidRPr="006169E0" w:rsidRDefault="003D60A5" w:rsidP="00D0101A">
      <w:pPr>
        <w:pStyle w:val="VVKSOKop1"/>
      </w:pPr>
      <w:bookmarkStart w:id="37" w:name="_Toc346267162"/>
      <w:r w:rsidRPr="006169E0">
        <w:lastRenderedPageBreak/>
        <w:t xml:space="preserve">Minimale materiële </w:t>
      </w:r>
      <w:r w:rsidRPr="00D0101A">
        <w:t>vereisten</w:t>
      </w:r>
      <w:bookmarkEnd w:id="37"/>
    </w:p>
    <w:p w:rsidR="00D0101A" w:rsidRPr="00950186" w:rsidRDefault="00D0101A" w:rsidP="00D0101A">
      <w:pPr>
        <w:pStyle w:val="VVKSOKop2"/>
      </w:pPr>
      <w:bookmarkStart w:id="38" w:name="_Toc341375458"/>
      <w:bookmarkStart w:id="39" w:name="_Toc346267163"/>
      <w:bookmarkStart w:id="40" w:name="_Toc340495345"/>
      <w:r w:rsidRPr="00DF0DFE">
        <w:t>Algemeen</w:t>
      </w:r>
      <w:bookmarkEnd w:id="38"/>
      <w:bookmarkEnd w:id="39"/>
    </w:p>
    <w:p w:rsidR="00D0101A" w:rsidRDefault="00D0101A" w:rsidP="00075A9F">
      <w:pPr>
        <w:spacing w:line="360" w:lineRule="auto"/>
        <w:jc w:val="both"/>
        <w:rPr>
          <w:szCs w:val="20"/>
          <w:lang w:val="nl-BE"/>
        </w:rPr>
      </w:pPr>
      <w:r w:rsidRPr="000726DA">
        <w:rPr>
          <w:szCs w:val="20"/>
          <w:lang w:val="nl-BE"/>
        </w:rPr>
        <w:t xml:space="preserve">Om de leerplandoelstellingen bij de leerlingen te realiseren dient de school minimaal </w:t>
      </w:r>
      <w:r>
        <w:rPr>
          <w:szCs w:val="20"/>
          <w:lang w:val="nl-BE"/>
        </w:rPr>
        <w:t xml:space="preserve">de hierna beschreven infrastructuur, materiële en didactische uitrusting ter beschikking te stellen, die </w:t>
      </w:r>
      <w:r w:rsidRPr="00587A44">
        <w:rPr>
          <w:szCs w:val="20"/>
          <w:lang w:val="nl-BE"/>
        </w:rPr>
        <w:t>beantwoordt aan de regl</w:t>
      </w:r>
      <w:r w:rsidRPr="00587A44">
        <w:rPr>
          <w:szCs w:val="20"/>
          <w:lang w:val="nl-BE"/>
        </w:rPr>
        <w:t>e</w:t>
      </w:r>
      <w:r w:rsidRPr="00587A44">
        <w:rPr>
          <w:szCs w:val="20"/>
          <w:lang w:val="nl-BE"/>
        </w:rPr>
        <w:t>mentaire eisen op het vlak van veiligheid, gezondheid, hygiëne, ergonomie en milieu.</w:t>
      </w:r>
    </w:p>
    <w:p w:rsidR="00075A9F" w:rsidRDefault="00075A9F" w:rsidP="00281C81">
      <w:pPr>
        <w:spacing w:line="360" w:lineRule="auto"/>
        <w:rPr>
          <w:szCs w:val="20"/>
          <w:lang w:val="nl-BE"/>
        </w:rPr>
      </w:pPr>
    </w:p>
    <w:p w:rsidR="00D0101A" w:rsidRDefault="00D0101A" w:rsidP="00281C81">
      <w:pPr>
        <w:spacing w:line="360" w:lineRule="auto"/>
        <w:rPr>
          <w:szCs w:val="20"/>
          <w:lang w:val="nl-BE"/>
        </w:rPr>
      </w:pPr>
      <w:r>
        <w:rPr>
          <w:szCs w:val="20"/>
          <w:lang w:val="nl-BE"/>
        </w:rPr>
        <w:t xml:space="preserve">Dit alles is daarnaast aangepast aan de visie op leren die de school hanteert. </w:t>
      </w:r>
    </w:p>
    <w:p w:rsidR="00D0101A" w:rsidRPr="00E01D1C" w:rsidRDefault="00D0101A" w:rsidP="00D0101A">
      <w:pPr>
        <w:pStyle w:val="VVKSOKop2"/>
      </w:pPr>
      <w:bookmarkStart w:id="41" w:name="_Toc341375459"/>
      <w:bookmarkStart w:id="42" w:name="_Toc346267164"/>
      <w:r>
        <w:t>Infrastructuur</w:t>
      </w:r>
      <w:bookmarkEnd w:id="40"/>
      <w:bookmarkEnd w:id="41"/>
      <w:bookmarkEnd w:id="42"/>
    </w:p>
    <w:p w:rsidR="00D0101A" w:rsidRDefault="00285566" w:rsidP="00075A9F">
      <w:pPr>
        <w:pStyle w:val="VVKSOOpsomming1"/>
        <w:numPr>
          <w:ilvl w:val="0"/>
          <w:numId w:val="34"/>
        </w:numPr>
        <w:spacing w:line="360" w:lineRule="auto"/>
        <w:ind w:left="284" w:hanging="284"/>
      </w:pPr>
      <w:r>
        <w:t>E</w:t>
      </w:r>
      <w:r w:rsidR="00D0101A" w:rsidRPr="00A54352">
        <w:t xml:space="preserve">en ruim lokaal </w:t>
      </w:r>
      <w:r w:rsidR="00D0101A" w:rsidRPr="00733EA5">
        <w:rPr>
          <w:lang w:val="nl-BE"/>
        </w:rPr>
        <w:t>met de nodige nutsvoorzieningen</w:t>
      </w:r>
      <w:r w:rsidR="00D0101A">
        <w:t xml:space="preserve"> dat </w:t>
      </w:r>
      <w:r w:rsidR="00D0101A" w:rsidRPr="00A54352">
        <w:t>dienst doe</w:t>
      </w:r>
      <w:r w:rsidR="00D0101A">
        <w:t>t</w:t>
      </w:r>
      <w:r w:rsidR="00D0101A" w:rsidRPr="00A54352">
        <w:t xml:space="preserve"> als</w:t>
      </w:r>
      <w:r w:rsidR="00D0101A">
        <w:t xml:space="preserve"> </w:t>
      </w:r>
      <w:r w:rsidR="00D0101A" w:rsidRPr="00A54352">
        <w:t>computerzone</w:t>
      </w:r>
      <w:r w:rsidR="008928FF">
        <w:t>.</w:t>
      </w:r>
    </w:p>
    <w:p w:rsidR="00D0101A" w:rsidRPr="00733EA5" w:rsidRDefault="00285566" w:rsidP="00075A9F">
      <w:pPr>
        <w:pStyle w:val="VVKSOOpsomming1"/>
        <w:numPr>
          <w:ilvl w:val="0"/>
          <w:numId w:val="34"/>
        </w:numPr>
        <w:spacing w:line="360" w:lineRule="auto"/>
        <w:ind w:left="284" w:hanging="284"/>
      </w:pPr>
      <w:r>
        <w:t>E</w:t>
      </w:r>
      <w:r w:rsidR="00D0101A" w:rsidRPr="00733EA5">
        <w:t>en bergruimte met de nodige nutsvoorzieningen om  materiaal/grondstof te stapelen, leermiddelen op te bergen, materiaal op te bergen, gevaarlijke producten op te bergen, didactisch materiaal op te bergen en onderhoudsmateriaal op te bergen …</w:t>
      </w:r>
    </w:p>
    <w:p w:rsidR="00D0101A" w:rsidRDefault="00D0101A" w:rsidP="00D0101A">
      <w:pPr>
        <w:pStyle w:val="VVKSOKop2"/>
      </w:pPr>
      <w:bookmarkStart w:id="43" w:name="_Toc341375460"/>
      <w:bookmarkStart w:id="44" w:name="_Toc346267165"/>
      <w:r>
        <w:t>Uitrusting</w:t>
      </w:r>
      <w:bookmarkEnd w:id="43"/>
      <w:bookmarkEnd w:id="44"/>
    </w:p>
    <w:p w:rsidR="00D0101A" w:rsidRPr="00CC6F1C" w:rsidRDefault="00D0101A" w:rsidP="00075A9F">
      <w:pPr>
        <w:pStyle w:val="VVKSOOpsomming1"/>
        <w:numPr>
          <w:ilvl w:val="0"/>
          <w:numId w:val="0"/>
        </w:numPr>
        <w:spacing w:line="360" w:lineRule="auto"/>
        <w:ind w:left="284"/>
      </w:pPr>
      <w:r>
        <w:t xml:space="preserve">In functie van het realiseren van de doelen is het van belang dat onderstaand materieel beschikbaar is in het lokaal dat dienst doet als </w:t>
      </w:r>
      <w:r w:rsidRPr="00CC6F1C">
        <w:t>computerzone</w:t>
      </w:r>
      <w:r>
        <w:t>:</w:t>
      </w:r>
    </w:p>
    <w:p w:rsidR="00685716" w:rsidRDefault="00685716" w:rsidP="00075A9F">
      <w:pPr>
        <w:pStyle w:val="VVKSOOpsomming1"/>
        <w:numPr>
          <w:ilvl w:val="1"/>
          <w:numId w:val="40"/>
        </w:numPr>
      </w:pPr>
      <w:r>
        <w:t>lichttafel (gemeenschappelijk)</w:t>
      </w:r>
      <w:r w:rsidR="00285566">
        <w:t>;</w:t>
      </w:r>
    </w:p>
    <w:p w:rsidR="00685716" w:rsidRDefault="00685716" w:rsidP="00075A9F">
      <w:pPr>
        <w:pStyle w:val="VVKSOOpsomming1"/>
        <w:numPr>
          <w:ilvl w:val="1"/>
          <w:numId w:val="40"/>
        </w:numPr>
      </w:pPr>
      <w:r>
        <w:t xml:space="preserve">snijapparaat, </w:t>
      </w:r>
      <w:proofErr w:type="spellStart"/>
      <w:r>
        <w:t>snijmat</w:t>
      </w:r>
      <w:proofErr w:type="spellEnd"/>
      <w:r w:rsidR="00285566">
        <w:t>;</w:t>
      </w:r>
    </w:p>
    <w:p w:rsidR="00685716" w:rsidRDefault="00685716" w:rsidP="00075A9F">
      <w:pPr>
        <w:pStyle w:val="VVKSOOpsomming1"/>
        <w:numPr>
          <w:ilvl w:val="1"/>
          <w:numId w:val="40"/>
        </w:numPr>
      </w:pPr>
      <w:r>
        <w:t>plaats om leerlingenwerk te presenteren</w:t>
      </w:r>
      <w:r w:rsidR="00285566">
        <w:t>;</w:t>
      </w:r>
    </w:p>
    <w:p w:rsidR="00685716" w:rsidRDefault="00685716" w:rsidP="00075A9F">
      <w:pPr>
        <w:pStyle w:val="VVKSOOpsomming1"/>
        <w:numPr>
          <w:ilvl w:val="1"/>
          <w:numId w:val="40"/>
        </w:numPr>
      </w:pPr>
      <w:r>
        <w:t>werktafels</w:t>
      </w:r>
      <w:r w:rsidR="00285566">
        <w:t>;</w:t>
      </w:r>
    </w:p>
    <w:p w:rsidR="00685716" w:rsidRDefault="00685716" w:rsidP="00075A9F">
      <w:pPr>
        <w:pStyle w:val="VVKSOOpsomming1"/>
        <w:numPr>
          <w:ilvl w:val="1"/>
          <w:numId w:val="40"/>
        </w:numPr>
      </w:pPr>
      <w:r>
        <w:t>LAN-netwerk met voldoende centrale opslag</w:t>
      </w:r>
      <w:r w:rsidR="00285566">
        <w:t>;</w:t>
      </w:r>
    </w:p>
    <w:p w:rsidR="00685716" w:rsidRPr="0057227B" w:rsidRDefault="00685716" w:rsidP="00075A9F">
      <w:pPr>
        <w:pStyle w:val="VVKSOOpsomming1"/>
        <w:numPr>
          <w:ilvl w:val="1"/>
          <w:numId w:val="40"/>
        </w:numPr>
      </w:pPr>
      <w:r w:rsidRPr="00CC6F1C">
        <w:t>1 computer per leerling</w:t>
      </w:r>
      <w:r w:rsidR="00285566">
        <w:t>;</w:t>
      </w:r>
    </w:p>
    <w:p w:rsidR="00685716" w:rsidRPr="00CC6F1C" w:rsidRDefault="00685716" w:rsidP="00075A9F">
      <w:pPr>
        <w:pStyle w:val="VVKSOOpsomming1"/>
        <w:numPr>
          <w:ilvl w:val="1"/>
          <w:numId w:val="40"/>
        </w:numPr>
      </w:pPr>
      <w:r>
        <w:t>i</w:t>
      </w:r>
      <w:r w:rsidRPr="00CC6F1C">
        <w:t>nternetaansluiting</w:t>
      </w:r>
      <w:r>
        <w:t>(browser)</w:t>
      </w:r>
      <w:r w:rsidR="00285566">
        <w:t>;</w:t>
      </w:r>
    </w:p>
    <w:p w:rsidR="00685716" w:rsidRDefault="00685716" w:rsidP="00075A9F">
      <w:pPr>
        <w:pStyle w:val="VVKSOOpsomming1"/>
        <w:numPr>
          <w:ilvl w:val="1"/>
          <w:numId w:val="40"/>
        </w:numPr>
      </w:pPr>
      <w:r>
        <w:t>projectiemogelijkheid</w:t>
      </w:r>
      <w:r w:rsidR="00285566">
        <w:t>;</w:t>
      </w:r>
    </w:p>
    <w:p w:rsidR="00685716" w:rsidRDefault="00685716" w:rsidP="00075A9F">
      <w:pPr>
        <w:pStyle w:val="VVKSOOpsomming1"/>
        <w:numPr>
          <w:ilvl w:val="1"/>
          <w:numId w:val="40"/>
        </w:numPr>
      </w:pPr>
      <w:r>
        <w:t>digitale camera</w:t>
      </w:r>
      <w:r w:rsidR="004E066D">
        <w:t>’s</w:t>
      </w:r>
      <w:r w:rsidR="00285566">
        <w:t>;</w:t>
      </w:r>
    </w:p>
    <w:p w:rsidR="00685716" w:rsidRDefault="00685716" w:rsidP="00075A9F">
      <w:pPr>
        <w:pStyle w:val="VVKSOOpsomming1"/>
        <w:numPr>
          <w:ilvl w:val="1"/>
          <w:numId w:val="40"/>
        </w:numPr>
      </w:pPr>
      <w:r>
        <w:t>digitale videocamera</w:t>
      </w:r>
      <w:r w:rsidR="004E066D">
        <w:t>’s</w:t>
      </w:r>
      <w:r w:rsidR="00285566">
        <w:t>;</w:t>
      </w:r>
    </w:p>
    <w:p w:rsidR="00685716" w:rsidRPr="00CC6F1C" w:rsidRDefault="00685716" w:rsidP="00075A9F">
      <w:pPr>
        <w:pStyle w:val="VVKSOOpsomming1"/>
        <w:numPr>
          <w:ilvl w:val="1"/>
          <w:numId w:val="40"/>
        </w:numPr>
      </w:pPr>
      <w:r>
        <w:t>testdrager (in de vorm van een tablet)</w:t>
      </w:r>
      <w:r w:rsidR="00285566">
        <w:t>;</w:t>
      </w:r>
    </w:p>
    <w:p w:rsidR="00685716" w:rsidRPr="00CC6F1C" w:rsidRDefault="00685716" w:rsidP="00075A9F">
      <w:pPr>
        <w:pStyle w:val="VVKSOOpsomming1"/>
        <w:numPr>
          <w:ilvl w:val="1"/>
          <w:numId w:val="40"/>
        </w:numPr>
      </w:pPr>
      <w:r w:rsidRPr="00CC6F1C">
        <w:t>scanner</w:t>
      </w:r>
      <w:r w:rsidR="00285566">
        <w:t>;</w:t>
      </w:r>
    </w:p>
    <w:p w:rsidR="00685716" w:rsidRDefault="00285566" w:rsidP="00075A9F">
      <w:pPr>
        <w:pStyle w:val="VVKSOOpsomming1"/>
        <w:numPr>
          <w:ilvl w:val="1"/>
          <w:numId w:val="40"/>
        </w:numPr>
      </w:pPr>
      <w:r>
        <w:t>kleurenprinter;</w:t>
      </w:r>
    </w:p>
    <w:p w:rsidR="00685716" w:rsidRDefault="00685716" w:rsidP="00075A9F">
      <w:pPr>
        <w:pStyle w:val="VVKSOOpsomming1"/>
        <w:numPr>
          <w:ilvl w:val="1"/>
          <w:numId w:val="40"/>
        </w:numPr>
      </w:pPr>
      <w:r>
        <w:t>kleurenatlas</w:t>
      </w:r>
      <w:r w:rsidR="00285566">
        <w:t>;</w:t>
      </w:r>
    </w:p>
    <w:p w:rsidR="00685716" w:rsidRDefault="00685716" w:rsidP="00075A9F">
      <w:pPr>
        <w:pStyle w:val="VVKSOOpsomming1"/>
        <w:numPr>
          <w:ilvl w:val="1"/>
          <w:numId w:val="40"/>
        </w:numPr>
      </w:pPr>
      <w:proofErr w:type="spellStart"/>
      <w:r>
        <w:t>pantone</w:t>
      </w:r>
      <w:proofErr w:type="spellEnd"/>
      <w:r>
        <w:t xml:space="preserve"> kleurenwaaier</w:t>
      </w:r>
      <w:r w:rsidR="00285566">
        <w:t>;</w:t>
      </w:r>
    </w:p>
    <w:p w:rsidR="00E470FF" w:rsidRPr="00CC6F1C" w:rsidRDefault="00E470FF" w:rsidP="00E470FF">
      <w:pPr>
        <w:pStyle w:val="VVKSOOpsomming1"/>
        <w:numPr>
          <w:ilvl w:val="0"/>
          <w:numId w:val="0"/>
        </w:numPr>
        <w:ind w:left="1440"/>
      </w:pPr>
    </w:p>
    <w:p w:rsidR="00685716" w:rsidRPr="00CC6F1C" w:rsidRDefault="00685716" w:rsidP="00075A9F">
      <w:pPr>
        <w:pStyle w:val="VVKSOOpsomming1"/>
        <w:numPr>
          <w:ilvl w:val="1"/>
          <w:numId w:val="40"/>
        </w:numPr>
      </w:pPr>
      <w:r w:rsidRPr="00CC6F1C">
        <w:lastRenderedPageBreak/>
        <w:t>software:</w:t>
      </w:r>
    </w:p>
    <w:p w:rsidR="00685716" w:rsidRDefault="00685716" w:rsidP="00075A9F">
      <w:pPr>
        <w:pStyle w:val="VVKSOOpsomming12"/>
        <w:numPr>
          <w:ilvl w:val="2"/>
          <w:numId w:val="41"/>
        </w:numPr>
        <w:spacing w:after="120" w:line="240" w:lineRule="atLeast"/>
      </w:pPr>
      <w:r>
        <w:t>fontbeheer</w:t>
      </w:r>
      <w:r w:rsidR="00285566">
        <w:t>;</w:t>
      </w:r>
    </w:p>
    <w:p w:rsidR="00685716" w:rsidRDefault="00685716" w:rsidP="00075A9F">
      <w:pPr>
        <w:pStyle w:val="VVKSOOpsomming12"/>
        <w:numPr>
          <w:ilvl w:val="2"/>
          <w:numId w:val="41"/>
        </w:numPr>
        <w:spacing w:after="120" w:line="240" w:lineRule="atLeast"/>
      </w:pPr>
      <w:r>
        <w:t>teksteditor</w:t>
      </w:r>
      <w:r w:rsidR="00285566">
        <w:t>;</w:t>
      </w:r>
    </w:p>
    <w:p w:rsidR="00685716" w:rsidRPr="00CC6F1C" w:rsidRDefault="00685716" w:rsidP="00075A9F">
      <w:pPr>
        <w:pStyle w:val="VVKSOOpsomming12"/>
        <w:numPr>
          <w:ilvl w:val="2"/>
          <w:numId w:val="41"/>
        </w:numPr>
        <w:spacing w:after="120" w:line="240" w:lineRule="atLeast"/>
      </w:pPr>
      <w:r>
        <w:t>FTP-software</w:t>
      </w:r>
      <w:r w:rsidR="00285566">
        <w:t>,</w:t>
      </w:r>
    </w:p>
    <w:p w:rsidR="00685716" w:rsidRPr="00CC6F1C" w:rsidRDefault="008928FF" w:rsidP="00075A9F">
      <w:pPr>
        <w:pStyle w:val="VVKSOOpsomming12"/>
        <w:numPr>
          <w:ilvl w:val="2"/>
          <w:numId w:val="41"/>
        </w:numPr>
        <w:spacing w:after="120" w:line="240" w:lineRule="atLeast"/>
      </w:pPr>
      <w:proofErr w:type="spellStart"/>
      <w:r>
        <w:t>b</w:t>
      </w:r>
      <w:r w:rsidR="00685716">
        <w:t>eeldb</w:t>
      </w:r>
      <w:r w:rsidR="00285566">
        <w:t>ewerkingprogramma</w:t>
      </w:r>
      <w:proofErr w:type="spellEnd"/>
      <w:r w:rsidR="00285566">
        <w:t>,</w:t>
      </w:r>
    </w:p>
    <w:p w:rsidR="00685716" w:rsidRPr="00CC6F1C" w:rsidRDefault="00685716" w:rsidP="00075A9F">
      <w:pPr>
        <w:pStyle w:val="VVKSOOpsomming12"/>
        <w:numPr>
          <w:ilvl w:val="2"/>
          <w:numId w:val="41"/>
        </w:numPr>
        <w:spacing w:after="120" w:line="240" w:lineRule="atLeast"/>
      </w:pPr>
      <w:proofErr w:type="spellStart"/>
      <w:r w:rsidRPr="00CC6F1C">
        <w:t>vectorieel</w:t>
      </w:r>
      <w:proofErr w:type="spellEnd"/>
      <w:r w:rsidRPr="00CC6F1C">
        <w:t xml:space="preserve"> tekenprogramma</w:t>
      </w:r>
      <w:r w:rsidR="00285566">
        <w:t>,</w:t>
      </w:r>
    </w:p>
    <w:p w:rsidR="00685716" w:rsidRDefault="00685716" w:rsidP="00075A9F">
      <w:pPr>
        <w:pStyle w:val="VVKSOOpsomming12"/>
        <w:numPr>
          <w:ilvl w:val="2"/>
          <w:numId w:val="41"/>
        </w:numPr>
        <w:spacing w:after="120" w:line="240" w:lineRule="atLeast"/>
      </w:pPr>
      <w:r>
        <w:t>scanprogramma</w:t>
      </w:r>
      <w:r w:rsidR="00285566">
        <w:t>,</w:t>
      </w:r>
    </w:p>
    <w:p w:rsidR="00685716" w:rsidRDefault="00685716" w:rsidP="00075A9F">
      <w:pPr>
        <w:pStyle w:val="VVKSOOpsomming12"/>
        <w:numPr>
          <w:ilvl w:val="2"/>
          <w:numId w:val="41"/>
        </w:numPr>
        <w:spacing w:after="120" w:line="240" w:lineRule="atLeast"/>
      </w:pPr>
      <w:r>
        <w:t>2D-animatie</w:t>
      </w:r>
      <w:r w:rsidR="00285566">
        <w:t>,</w:t>
      </w:r>
    </w:p>
    <w:p w:rsidR="00685716" w:rsidRDefault="008928FF" w:rsidP="00075A9F">
      <w:pPr>
        <w:pStyle w:val="VVKSOOpsomming12"/>
        <w:numPr>
          <w:ilvl w:val="2"/>
          <w:numId w:val="41"/>
        </w:numPr>
        <w:spacing w:after="120" w:line="240" w:lineRule="atLeast"/>
      </w:pPr>
      <w:r>
        <w:t>m</w:t>
      </w:r>
      <w:r w:rsidR="00685716">
        <w:t>onteerprogramma</w:t>
      </w:r>
      <w:r w:rsidR="00285566">
        <w:t>,</w:t>
      </w:r>
    </w:p>
    <w:p w:rsidR="00685716" w:rsidRDefault="008928FF" w:rsidP="00075A9F">
      <w:pPr>
        <w:pStyle w:val="VVKSOOpsomming12"/>
        <w:numPr>
          <w:ilvl w:val="2"/>
          <w:numId w:val="41"/>
        </w:numPr>
        <w:spacing w:after="120" w:line="240" w:lineRule="atLeast"/>
      </w:pPr>
      <w:proofErr w:type="spellStart"/>
      <w:r>
        <w:t>e</w:t>
      </w:r>
      <w:r w:rsidR="00685716">
        <w:t>diteerprogramma</w:t>
      </w:r>
      <w:proofErr w:type="spellEnd"/>
      <w:r w:rsidR="00285566">
        <w:t>,</w:t>
      </w:r>
    </w:p>
    <w:p w:rsidR="00685716" w:rsidRDefault="008928FF" w:rsidP="00075A9F">
      <w:pPr>
        <w:pStyle w:val="VVKSOOpsomming12"/>
        <w:numPr>
          <w:ilvl w:val="2"/>
          <w:numId w:val="41"/>
        </w:numPr>
        <w:spacing w:after="120" w:line="240" w:lineRule="atLeast"/>
      </w:pPr>
      <w:r>
        <w:t>a</w:t>
      </w:r>
      <w:r w:rsidR="00685716">
        <w:t>udiobewerkingsprogramma</w:t>
      </w:r>
      <w:r w:rsidR="00285566">
        <w:t>,</w:t>
      </w:r>
    </w:p>
    <w:p w:rsidR="00685716" w:rsidRDefault="008928FF" w:rsidP="00075A9F">
      <w:pPr>
        <w:pStyle w:val="VVKSOOpsomming12"/>
        <w:numPr>
          <w:ilvl w:val="2"/>
          <w:numId w:val="41"/>
        </w:numPr>
        <w:spacing w:after="120" w:line="240" w:lineRule="atLeast"/>
      </w:pPr>
      <w:proofErr w:type="spellStart"/>
      <w:r>
        <w:t>p</w:t>
      </w:r>
      <w:r w:rsidR="00685716">
        <w:t>aginaopmaakprogramma</w:t>
      </w:r>
      <w:proofErr w:type="spellEnd"/>
      <w:r w:rsidR="00285566">
        <w:t>,</w:t>
      </w:r>
    </w:p>
    <w:p w:rsidR="00685716" w:rsidRDefault="00685716" w:rsidP="00075A9F">
      <w:pPr>
        <w:pStyle w:val="VVKSOOpsomming12"/>
        <w:numPr>
          <w:ilvl w:val="2"/>
          <w:numId w:val="41"/>
        </w:numPr>
        <w:spacing w:after="120" w:line="240" w:lineRule="atLeast"/>
      </w:pPr>
      <w:proofErr w:type="spellStart"/>
      <w:r>
        <w:t>preflight</w:t>
      </w:r>
      <w:proofErr w:type="spellEnd"/>
      <w:r>
        <w:t xml:space="preserve"> programma</w:t>
      </w:r>
      <w:r w:rsidR="00285566">
        <w:t>,</w:t>
      </w:r>
    </w:p>
    <w:p w:rsidR="00685716" w:rsidRDefault="00685716" w:rsidP="00075A9F">
      <w:pPr>
        <w:pStyle w:val="VVKSOOpsomming12"/>
        <w:numPr>
          <w:ilvl w:val="2"/>
          <w:numId w:val="41"/>
        </w:numPr>
        <w:spacing w:after="120" w:line="240" w:lineRule="atLeast"/>
      </w:pPr>
      <w:r>
        <w:t>pdf-software</w:t>
      </w:r>
      <w:r w:rsidR="00285566">
        <w:t>.</w:t>
      </w:r>
    </w:p>
    <w:p w:rsidR="00075A9F" w:rsidRDefault="00075A9F" w:rsidP="00075A9F">
      <w:pPr>
        <w:pStyle w:val="VVKSOOpsomming1"/>
        <w:numPr>
          <w:ilvl w:val="0"/>
          <w:numId w:val="0"/>
        </w:numPr>
        <w:ind w:left="397" w:hanging="397"/>
      </w:pPr>
    </w:p>
    <w:p w:rsidR="00685716" w:rsidRPr="009F6581" w:rsidRDefault="00685716" w:rsidP="00075A9F">
      <w:pPr>
        <w:pStyle w:val="VVKSOOpsomming1"/>
        <w:numPr>
          <w:ilvl w:val="0"/>
          <w:numId w:val="0"/>
        </w:numPr>
        <w:ind w:left="397" w:hanging="397"/>
      </w:pPr>
      <w:r w:rsidRPr="009F6581">
        <w:t>Persoonlijke uitrusting</w:t>
      </w:r>
      <w:r w:rsidR="00285566">
        <w:t>:</w:t>
      </w:r>
    </w:p>
    <w:p w:rsidR="00685716" w:rsidRDefault="00685716" w:rsidP="00075A9F">
      <w:pPr>
        <w:pStyle w:val="VVKSOOpsomming1"/>
        <w:numPr>
          <w:ilvl w:val="0"/>
          <w:numId w:val="43"/>
        </w:numPr>
        <w:tabs>
          <w:tab w:val="clear" w:pos="851"/>
          <w:tab w:val="num" w:pos="1560"/>
        </w:tabs>
        <w:ind w:left="1418" w:hanging="284"/>
      </w:pPr>
      <w:r>
        <w:t>koptelefoon/oortjes</w:t>
      </w:r>
      <w:r w:rsidR="00285566">
        <w:t>;</w:t>
      </w:r>
    </w:p>
    <w:p w:rsidR="00685716" w:rsidRDefault="00685716" w:rsidP="00075A9F">
      <w:pPr>
        <w:pStyle w:val="VVKSOOpsomming1"/>
        <w:numPr>
          <w:ilvl w:val="0"/>
          <w:numId w:val="43"/>
        </w:numPr>
        <w:tabs>
          <w:tab w:val="clear" w:pos="851"/>
          <w:tab w:val="num" w:pos="1418"/>
        </w:tabs>
        <w:ind w:firstLine="283"/>
      </w:pPr>
      <w:r>
        <w:t xml:space="preserve">metalen </w:t>
      </w:r>
      <w:proofErr w:type="spellStart"/>
      <w:r>
        <w:t>snijlat</w:t>
      </w:r>
      <w:proofErr w:type="spellEnd"/>
      <w:r>
        <w:t xml:space="preserve"> en –mes</w:t>
      </w:r>
      <w:r w:rsidR="00285566">
        <w:t>;</w:t>
      </w:r>
    </w:p>
    <w:p w:rsidR="00685716" w:rsidRDefault="00685716" w:rsidP="00075A9F">
      <w:pPr>
        <w:pStyle w:val="VVKSOOpsomming1"/>
        <w:numPr>
          <w:ilvl w:val="0"/>
          <w:numId w:val="43"/>
        </w:numPr>
        <w:tabs>
          <w:tab w:val="clear" w:pos="851"/>
          <w:tab w:val="num" w:pos="1418"/>
        </w:tabs>
        <w:ind w:firstLine="283"/>
      </w:pPr>
      <w:r>
        <w:t>meet-, teken-, snij- en kleefmateriaal</w:t>
      </w:r>
      <w:r w:rsidR="00285566">
        <w:t>;</w:t>
      </w:r>
    </w:p>
    <w:p w:rsidR="00685716" w:rsidRDefault="00685716" w:rsidP="00075A9F">
      <w:pPr>
        <w:pStyle w:val="VVKSOOpsomming1"/>
        <w:numPr>
          <w:ilvl w:val="0"/>
          <w:numId w:val="43"/>
        </w:numPr>
        <w:tabs>
          <w:tab w:val="clear" w:pos="851"/>
          <w:tab w:val="num" w:pos="1418"/>
        </w:tabs>
        <w:ind w:firstLine="283"/>
      </w:pPr>
      <w:r>
        <w:t>penselen, inkten en verven</w:t>
      </w:r>
      <w:r w:rsidR="00285566">
        <w:t>.</w:t>
      </w:r>
    </w:p>
    <w:p w:rsidR="00D0101A" w:rsidRDefault="00D0101A" w:rsidP="00D0101A">
      <w:pPr>
        <w:pStyle w:val="VVKSOTekst"/>
      </w:pPr>
    </w:p>
    <w:p w:rsidR="00D0101A" w:rsidRPr="00075A9F" w:rsidRDefault="00D0101A" w:rsidP="00075A9F">
      <w:pPr>
        <w:pStyle w:val="VVKSOTekst"/>
        <w:spacing w:after="240" w:line="360" w:lineRule="auto"/>
      </w:pPr>
      <w:r w:rsidRPr="002C214D">
        <w:t xml:space="preserve">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externe opleidingscentra </w:t>
      </w:r>
      <w:r w:rsidR="00F61DD2">
        <w:t>…</w:t>
      </w:r>
    </w:p>
    <w:p w:rsidR="00A70895" w:rsidRPr="00926476" w:rsidRDefault="00A70895" w:rsidP="00281C81">
      <w:pPr>
        <w:pStyle w:val="VVKSOTekst"/>
        <w:spacing w:line="360" w:lineRule="auto"/>
      </w:pPr>
      <w:r w:rsidRPr="002C214D">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externe opleidingscentra ...</w:t>
      </w:r>
    </w:p>
    <w:p w:rsidR="00D0101A" w:rsidRPr="00950186" w:rsidRDefault="00D0101A" w:rsidP="00D0101A">
      <w:pPr>
        <w:pStyle w:val="VVKSOTekst"/>
      </w:pPr>
    </w:p>
    <w:p w:rsidR="00685716" w:rsidRPr="00685716" w:rsidRDefault="00685716" w:rsidP="00685716">
      <w:pPr>
        <w:pStyle w:val="VVKSOTekst"/>
      </w:pPr>
    </w:p>
    <w:p w:rsidR="00A70895" w:rsidRDefault="00A70895" w:rsidP="00A70895">
      <w:pPr>
        <w:pStyle w:val="Default"/>
      </w:pPr>
    </w:p>
    <w:p w:rsidR="00A70895" w:rsidRPr="00A70895" w:rsidRDefault="00A70895" w:rsidP="00A70895">
      <w:pPr>
        <w:pStyle w:val="VVKSOKop1"/>
      </w:pPr>
      <w:bookmarkStart w:id="45" w:name="_Toc346267166"/>
      <w:r w:rsidRPr="00A70895">
        <w:lastRenderedPageBreak/>
        <w:t>Pedagogisch-didactische wenken</w:t>
      </w:r>
      <w:bookmarkEnd w:id="45"/>
      <w:r w:rsidRPr="00A70895">
        <w:t xml:space="preserve"> </w:t>
      </w:r>
    </w:p>
    <w:p w:rsidR="00A70895" w:rsidRDefault="00A70895" w:rsidP="001F1972">
      <w:pPr>
        <w:pStyle w:val="VVKSOOpsomming1"/>
        <w:numPr>
          <w:ilvl w:val="0"/>
          <w:numId w:val="0"/>
        </w:numPr>
      </w:pPr>
    </w:p>
    <w:p w:rsidR="006F159C" w:rsidRPr="006F159C" w:rsidRDefault="006F159C" w:rsidP="00075A9F">
      <w:pPr>
        <w:pStyle w:val="VVKSOOpsomming1"/>
        <w:numPr>
          <w:ilvl w:val="0"/>
          <w:numId w:val="44"/>
        </w:numPr>
        <w:spacing w:after="0" w:line="360" w:lineRule="auto"/>
        <w:ind w:left="284" w:hanging="284"/>
      </w:pPr>
      <w:r w:rsidRPr="006F159C">
        <w:t>Je kan zelf en samen met de collega’s leuke opdrachten maken die over het volledige proces of een deel ervan lopen. Op deze wijze leren de jongeren voorbereiden in functie van de verdere uitvoering en erv</w:t>
      </w:r>
      <w:r w:rsidRPr="006F159C">
        <w:t>a</w:t>
      </w:r>
      <w:r w:rsidRPr="006F159C">
        <w:t>ren ze de gevolgen van fouten en onnauwkeurigheden in de deelfasen op het volledige proces.</w:t>
      </w:r>
    </w:p>
    <w:p w:rsidR="006F159C" w:rsidRPr="006F159C" w:rsidRDefault="006F159C" w:rsidP="00075A9F">
      <w:pPr>
        <w:pStyle w:val="VVKSOOpsomming1"/>
        <w:numPr>
          <w:ilvl w:val="0"/>
          <w:numId w:val="44"/>
        </w:numPr>
        <w:spacing w:after="0" w:line="360" w:lineRule="auto"/>
        <w:ind w:left="284" w:hanging="284"/>
      </w:pPr>
      <w:r w:rsidRPr="006F159C">
        <w:t>Je verliest best geen tijd met leerlingen constant gedurende weken aan dezelfde opdracht te laten we</w:t>
      </w:r>
      <w:r w:rsidRPr="006F159C">
        <w:t>r</w:t>
      </w:r>
      <w:r w:rsidRPr="006F159C">
        <w:t>ken. Je kan vele korte opdrachten waar telkens andere aspecten van beeldbewerking en aan bod komen. Je kan regelmatig “geziene” zaken inlassen bij deze opdrachten zodat dit goed vastgezet wordt bij de leerling.</w:t>
      </w:r>
    </w:p>
    <w:p w:rsidR="006F159C" w:rsidRPr="006F159C" w:rsidRDefault="006F159C" w:rsidP="00075A9F">
      <w:pPr>
        <w:pStyle w:val="VVKSOOpsomming1"/>
        <w:numPr>
          <w:ilvl w:val="0"/>
          <w:numId w:val="44"/>
        </w:numPr>
        <w:spacing w:after="0" w:line="360" w:lineRule="auto"/>
        <w:ind w:left="284" w:hanging="284"/>
      </w:pPr>
      <w:r w:rsidRPr="006F159C">
        <w:t>Je kan ook voor enkele grotere opdrachten zorgen die over een langere tijd gespreid worden zodat lee</w:t>
      </w:r>
      <w:r w:rsidRPr="006F159C">
        <w:t>r</w:t>
      </w:r>
      <w:r w:rsidRPr="006F159C">
        <w:t>lingen die vroeger dan andere gedaan hebben met kortlopende opdrachten hun resterende lestijd daa</w:t>
      </w:r>
      <w:r w:rsidRPr="006F159C">
        <w:t>r</w:t>
      </w:r>
      <w:r w:rsidRPr="006F159C">
        <w:t xml:space="preserve">aan kunnen verder werken.  </w:t>
      </w:r>
    </w:p>
    <w:p w:rsidR="006F159C" w:rsidRPr="006F159C" w:rsidRDefault="006F159C" w:rsidP="00075A9F">
      <w:pPr>
        <w:pStyle w:val="VVKSOOpsomming1"/>
        <w:numPr>
          <w:ilvl w:val="0"/>
          <w:numId w:val="44"/>
        </w:numPr>
        <w:spacing w:after="0" w:line="360" w:lineRule="auto"/>
        <w:ind w:left="284" w:hanging="284"/>
      </w:pPr>
      <w:r w:rsidRPr="006F159C">
        <w:t>Je kan regelmatig creatieve toepassingen laten maken zodat de jongere zijn fantasie en creativiteit kan ontplooien.</w:t>
      </w:r>
    </w:p>
    <w:p w:rsidR="00A70895" w:rsidRPr="006F159C" w:rsidRDefault="007330F7" w:rsidP="00075A9F">
      <w:pPr>
        <w:pStyle w:val="VVKSOOpsomming1"/>
        <w:numPr>
          <w:ilvl w:val="0"/>
          <w:numId w:val="44"/>
        </w:numPr>
        <w:spacing w:after="0" w:line="360" w:lineRule="auto"/>
        <w:ind w:left="284" w:hanging="284"/>
      </w:pPr>
      <w:r w:rsidRPr="006F159C">
        <w:t>Je kan b</w:t>
      </w:r>
      <w:r w:rsidR="00A70895" w:rsidRPr="006F159C">
        <w:t>ij de keuze van de opdrachten ook de sociale, ethische en spirituele dimensie benaderen. Naast de technisch-technologische eigenheid is het grafisch product als communicatieproduct steeds van een meervoudige gelaagdheid die toelaat regelmatig over het sociale, ethische en spirituele aspect te refle</w:t>
      </w:r>
      <w:r w:rsidR="00A70895" w:rsidRPr="006F159C">
        <w:t>c</w:t>
      </w:r>
      <w:r w:rsidR="00A70895" w:rsidRPr="006F159C">
        <w:t>teren.</w:t>
      </w:r>
    </w:p>
    <w:p w:rsidR="00A70895" w:rsidRPr="006F159C" w:rsidRDefault="007330F7" w:rsidP="00075A9F">
      <w:pPr>
        <w:pStyle w:val="VVKSOOpsomming1"/>
        <w:numPr>
          <w:ilvl w:val="0"/>
          <w:numId w:val="44"/>
        </w:numPr>
        <w:spacing w:after="0" w:line="360" w:lineRule="auto"/>
        <w:ind w:left="284" w:hanging="284"/>
      </w:pPr>
      <w:r w:rsidRPr="006F159C">
        <w:t>Je kan</w:t>
      </w:r>
      <w:r w:rsidR="00A70895" w:rsidRPr="006F159C">
        <w:t xml:space="preserve"> verschillende evaluatievormen in relatie met de gestelde doele</w:t>
      </w:r>
      <w:r w:rsidRPr="006F159C">
        <w:t>n hantere</w:t>
      </w:r>
      <w:r w:rsidR="00A70895" w:rsidRPr="006F159C">
        <w:t>n. Onder andere het at</w:t>
      </w:r>
      <w:r w:rsidR="00A70895" w:rsidRPr="006F159C">
        <w:t>e</w:t>
      </w:r>
      <w:r w:rsidR="00A70895" w:rsidRPr="006F159C">
        <w:t>liergesprek is een belangrijk evaluatie-instrument. Leerlingen leren van de feedback die de leraar aan de groep geeft op basis van interactief gesprek het eigen werk en dat van anderen beoordelen.</w:t>
      </w:r>
      <w:r w:rsidRPr="006F159C">
        <w:t xml:space="preserve"> Het is zinvo</w:t>
      </w:r>
      <w:r w:rsidRPr="006F159C">
        <w:t>l</w:t>
      </w:r>
      <w:r w:rsidRPr="006F159C">
        <w:t>ler niet te wachten</w:t>
      </w:r>
      <w:r w:rsidR="00A70895" w:rsidRPr="006F159C">
        <w:t xml:space="preserve"> met evalueren tot iets “afgewerkt” is. </w:t>
      </w:r>
      <w:r w:rsidRPr="006F159C">
        <w:t xml:space="preserve">Je mag hierbij niet vergeten </w:t>
      </w:r>
      <w:r w:rsidR="00A70895" w:rsidRPr="006F159C">
        <w:t xml:space="preserve">de leerlingen ook feedback </w:t>
      </w:r>
      <w:r w:rsidRPr="006F159C">
        <w:t xml:space="preserve">te geven </w:t>
      </w:r>
      <w:r w:rsidR="00A70895" w:rsidRPr="006F159C">
        <w:t>tijdens het proces dat ze doorlopen.</w:t>
      </w:r>
    </w:p>
    <w:p w:rsidR="00A70895" w:rsidRPr="006F159C" w:rsidRDefault="007330F7" w:rsidP="00075A9F">
      <w:pPr>
        <w:pStyle w:val="VVKSOOpsomming1"/>
        <w:numPr>
          <w:ilvl w:val="0"/>
          <w:numId w:val="44"/>
        </w:numPr>
        <w:spacing w:after="0" w:line="360" w:lineRule="auto"/>
        <w:ind w:left="284" w:hanging="284"/>
      </w:pPr>
      <w:r w:rsidRPr="006F159C">
        <w:t xml:space="preserve">Je kan </w:t>
      </w:r>
      <w:r w:rsidR="00A70895" w:rsidRPr="006F159C">
        <w:t xml:space="preserve">alleen het eindproduct beoordelen maar </w:t>
      </w:r>
      <w:r w:rsidRPr="006F159C">
        <w:t xml:space="preserve">veel zinvoller is het </w:t>
      </w:r>
      <w:r w:rsidR="00A70895" w:rsidRPr="006F159C">
        <w:t xml:space="preserve">ook </w:t>
      </w:r>
      <w:r w:rsidRPr="006F159C">
        <w:t xml:space="preserve">de </w:t>
      </w:r>
      <w:r w:rsidR="00A70895" w:rsidRPr="006F159C">
        <w:t xml:space="preserve">proceselementen en attitudes zoals de snelheid van uitvoering, netheid, initiatief en verantwoordelijkheidszin … </w:t>
      </w:r>
      <w:r w:rsidRPr="006F159C">
        <w:t xml:space="preserve">te </w:t>
      </w:r>
      <w:r w:rsidR="00A70895" w:rsidRPr="006F159C">
        <w:t>beoordelen. Met als doel het realiseren van een optimale aansluiting tussen de vorming in de school en het bedrijfsleven.</w:t>
      </w:r>
    </w:p>
    <w:p w:rsidR="006F159C" w:rsidRPr="006F159C" w:rsidRDefault="006F159C" w:rsidP="00075A9F">
      <w:pPr>
        <w:pStyle w:val="VVKSOOpsomming1"/>
        <w:numPr>
          <w:ilvl w:val="0"/>
          <w:numId w:val="44"/>
        </w:numPr>
        <w:spacing w:after="0" w:line="360" w:lineRule="auto"/>
        <w:ind w:left="284" w:hanging="284"/>
      </w:pPr>
      <w:r w:rsidRPr="006F159C">
        <w:t>Bij het op geïntegreerde wijze aan bod laten komen van de technologie tijdens de opdrachten, is het b</w:t>
      </w:r>
      <w:r w:rsidRPr="006F159C">
        <w:t>e</w:t>
      </w:r>
      <w:r w:rsidRPr="006F159C">
        <w:t>langrijk de leerlingen over de nodige naslag te laten beschikken en ook dit aspect niet vergeten te evalu</w:t>
      </w:r>
      <w:r w:rsidRPr="006F159C">
        <w:t>e</w:t>
      </w:r>
      <w:r w:rsidRPr="006F159C">
        <w:t>ren.</w:t>
      </w:r>
    </w:p>
    <w:p w:rsidR="001F1972" w:rsidRPr="006F159C" w:rsidRDefault="001F1972" w:rsidP="00075A9F">
      <w:pPr>
        <w:pStyle w:val="VVKSOOpsomming1"/>
        <w:numPr>
          <w:ilvl w:val="0"/>
          <w:numId w:val="44"/>
        </w:numPr>
        <w:spacing w:after="0" w:line="360" w:lineRule="auto"/>
        <w:ind w:left="284" w:hanging="284"/>
      </w:pPr>
      <w:r w:rsidRPr="006F159C">
        <w:t>Naast vorming op school kan stage in deze studierichting deel uitmaken van de opleiding.</w:t>
      </w:r>
      <w:r w:rsidR="007330F7" w:rsidRPr="006F159C">
        <w:t xml:space="preserve"> </w:t>
      </w:r>
      <w:r w:rsidRPr="006F159C">
        <w:t>De leerling krijgt de mogelijkheid om de op school aangeleerde kennis, vaardigheden en attitudes op de stageplaats in te oefenen en/of uit te breiden.</w:t>
      </w:r>
      <w:r w:rsidR="00285566">
        <w:t xml:space="preserve"> </w:t>
      </w:r>
      <w:r w:rsidRPr="006F159C">
        <w:t>De school beslist welke doelstellingen via de stage worden bereikt</w:t>
      </w:r>
      <w:r w:rsidR="00285566">
        <w:t xml:space="preserve"> en</w:t>
      </w:r>
      <w:r w:rsidRPr="006F159C">
        <w:t xml:space="preserve"> is verantwoordelijk voor de organisatie van de stage. De stage moet altijd gebeuren conform de omzen</w:t>
      </w:r>
      <w:r w:rsidRPr="006F159C">
        <w:t>d</w:t>
      </w:r>
      <w:r w:rsidRPr="006F159C">
        <w:t xml:space="preserve">brief betreffende leerlingenstages in het voltijds secundair onderwijs die geraadpleegd kan worden via </w:t>
      </w:r>
      <w:hyperlink r:id="rId13" w:history="1">
        <w:r w:rsidRPr="006F159C">
          <w:t>www.ond.vlaanderen.be/edulex</w:t>
        </w:r>
      </w:hyperlink>
      <w:r w:rsidRPr="006F159C">
        <w:t>&gt;omzendbrieven &gt; secundair onderwijs &gt; stages.</w:t>
      </w:r>
    </w:p>
    <w:p w:rsidR="001F1972" w:rsidRDefault="001F1972" w:rsidP="001F1972">
      <w:pPr>
        <w:spacing w:line="240" w:lineRule="auto"/>
      </w:pPr>
    </w:p>
    <w:p w:rsidR="003D60A5" w:rsidRPr="00D17B14" w:rsidRDefault="003D60A5" w:rsidP="003D60A5">
      <w:pPr>
        <w:pStyle w:val="VVKSOTekst"/>
        <w:rPr>
          <w:b/>
          <w:i/>
        </w:rPr>
      </w:pPr>
    </w:p>
    <w:p w:rsidR="00A70895" w:rsidRPr="00842866" w:rsidRDefault="00A70895" w:rsidP="00A70895">
      <w:pPr>
        <w:pStyle w:val="VVKSOKop1"/>
      </w:pPr>
      <w:bookmarkStart w:id="46" w:name="_Toc338928685"/>
      <w:bookmarkStart w:id="47" w:name="_Toc346267167"/>
      <w:bookmarkStart w:id="48" w:name="_Toc126570713"/>
      <w:bookmarkStart w:id="49" w:name="_Toc339894234"/>
      <w:r w:rsidRPr="00842866">
        <w:lastRenderedPageBreak/>
        <w:t>De geïntegreerde proef</w:t>
      </w:r>
      <w:bookmarkEnd w:id="46"/>
      <w:bookmarkEnd w:id="47"/>
    </w:p>
    <w:p w:rsidR="00A70895" w:rsidRDefault="00A70895" w:rsidP="00075A9F">
      <w:pPr>
        <w:spacing w:after="240" w:line="360" w:lineRule="auto"/>
        <w:jc w:val="both"/>
      </w:pPr>
      <w:r>
        <w:t>In het tweede leerjaar van de derde graad van het beroeps</w:t>
      </w:r>
      <w:r w:rsidR="004344D8">
        <w:t xml:space="preserve"> </w:t>
      </w:r>
      <w:r>
        <w:t>secundair onderwijs is de organisatie van een geïntegreerde proef reglementair verplicht. Het algemeen kader daarvoor wordt toegelicht in een VVKSO-Mededeling die u via de directie kunt bekomen.</w:t>
      </w:r>
    </w:p>
    <w:p w:rsidR="00A70895" w:rsidRDefault="00A70895" w:rsidP="00075A9F">
      <w:pPr>
        <w:spacing w:line="360" w:lineRule="auto"/>
        <w:jc w:val="both"/>
      </w:pPr>
      <w:r>
        <w:t xml:space="preserve">De proef slaat voornamelijk op de vakken van het specifieke gedeelte. De integratie van andere vakken kan een meerwaarde vormen als die de </w:t>
      </w:r>
      <w:proofErr w:type="spellStart"/>
      <w:r>
        <w:t>gip</w:t>
      </w:r>
      <w:proofErr w:type="spellEnd"/>
      <w:r>
        <w:t xml:space="preserve"> ondersteunen.</w:t>
      </w:r>
    </w:p>
    <w:p w:rsidR="00A70895" w:rsidRDefault="00A70895" w:rsidP="00075A9F">
      <w:pPr>
        <w:spacing w:before="240" w:line="360" w:lineRule="auto"/>
        <w:jc w:val="both"/>
      </w:pPr>
      <w:r>
        <w:t>De geïntegreerde proef wordt beoordeeld door interne en externe deskundige</w:t>
      </w:r>
      <w:r w:rsidR="00E41FDC">
        <w:t>n en hun evaluatie zal deel uit</w:t>
      </w:r>
      <w:r>
        <w:t>maken van het deliberatiedossier.</w:t>
      </w:r>
    </w:p>
    <w:p w:rsidR="00A70895" w:rsidRDefault="00A70895" w:rsidP="00075A9F">
      <w:pPr>
        <w:spacing w:line="360" w:lineRule="auto"/>
        <w:jc w:val="both"/>
      </w:pPr>
      <w:r>
        <w:t xml:space="preserve">Het document met specifieke gegevens voor de studierichting is te raadplegen op de website </w:t>
      </w:r>
      <w:hyperlink r:id="rId14" w:history="1">
        <w:r w:rsidRPr="00EC08A3">
          <w:rPr>
            <w:rStyle w:val="Hyperlink"/>
          </w:rPr>
          <w:t>www.vvkso.be</w:t>
        </w:r>
      </w:hyperlink>
      <w:r>
        <w:t xml:space="preserve"> via de ingang lessentabellen &gt; 3</w:t>
      </w:r>
      <w:r w:rsidRPr="004573C4">
        <w:rPr>
          <w:vertAlign w:val="superscript"/>
        </w:rPr>
        <w:t>de</w:t>
      </w:r>
      <w:r>
        <w:t xml:space="preserve"> graad &gt;</w:t>
      </w:r>
      <w:proofErr w:type="spellStart"/>
      <w:r>
        <w:t>tso</w:t>
      </w:r>
      <w:proofErr w:type="spellEnd"/>
      <w:r>
        <w:t>&gt; multimedia.</w:t>
      </w:r>
    </w:p>
    <w:p w:rsidR="00A70895" w:rsidRDefault="00A70895" w:rsidP="00A70895">
      <w:pPr>
        <w:spacing w:line="240" w:lineRule="auto"/>
        <w:rPr>
          <w:b/>
          <w:sz w:val="28"/>
          <w:szCs w:val="20"/>
        </w:rPr>
      </w:pPr>
    </w:p>
    <w:p w:rsidR="005A017B" w:rsidRDefault="006F159C" w:rsidP="00D0101A">
      <w:pPr>
        <w:pStyle w:val="VVKSOKop1"/>
      </w:pPr>
      <w:bookmarkStart w:id="50" w:name="_Toc346267168"/>
      <w:bookmarkEnd w:id="48"/>
      <w:bookmarkEnd w:id="49"/>
      <w:r>
        <w:lastRenderedPageBreak/>
        <w:t>Info</w:t>
      </w:r>
      <w:bookmarkEnd w:id="50"/>
    </w:p>
    <w:p w:rsidR="005A017B" w:rsidRPr="00637298" w:rsidRDefault="00BE5076" w:rsidP="005A017B">
      <w:pPr>
        <w:pStyle w:val="VVKSOTekst"/>
      </w:pPr>
      <w:hyperlink r:id="rId15" w:history="1">
        <w:r w:rsidR="005A017B" w:rsidRPr="00C77CD5">
          <w:rPr>
            <w:rStyle w:val="Hyperlink"/>
          </w:rPr>
          <w:t>http://grafische.vvkso.net</w:t>
        </w:r>
      </w:hyperlink>
      <w:r w:rsidR="00075A9F">
        <w:rPr>
          <w:rStyle w:val="Hyperlink"/>
        </w:rPr>
        <w:t xml:space="preserve"> </w:t>
      </w:r>
    </w:p>
    <w:p w:rsidR="005A017B" w:rsidRPr="002B085D" w:rsidRDefault="005A017B" w:rsidP="005A017B">
      <w:pPr>
        <w:pStyle w:val="VVKSOOpsomming2"/>
        <w:numPr>
          <w:ilvl w:val="0"/>
          <w:numId w:val="0"/>
        </w:numPr>
      </w:pPr>
    </w:p>
    <w:p w:rsidR="005A017B" w:rsidRPr="002B085D" w:rsidRDefault="005A017B" w:rsidP="005A017B">
      <w:pPr>
        <w:pStyle w:val="VVKSOOpsomming2"/>
        <w:numPr>
          <w:ilvl w:val="0"/>
          <w:numId w:val="0"/>
        </w:numPr>
      </w:pPr>
    </w:p>
    <w:p w:rsidR="006E3402" w:rsidRPr="007F2D1A" w:rsidRDefault="00BE5076" w:rsidP="006E3402">
      <w:pPr>
        <w:pBdr>
          <w:bottom w:val="single" w:sz="4" w:space="1" w:color="auto"/>
        </w:pBdr>
        <w:tabs>
          <w:tab w:val="left" w:pos="300"/>
        </w:tabs>
        <w:ind w:left="-23"/>
        <w:jc w:val="both"/>
      </w:pPr>
      <w:r>
        <w:rPr>
          <w:noProof/>
        </w:rPr>
        <w:pict>
          <v:shape id="_x0000_s1094" type="#_x0000_t202" style="position:absolute;left:0;text-align:left;margin-left:0;margin-top:5.5pt;width:25pt;height:27pt;z-index:251661824" filled="f" stroked="f">
            <v:textbox style="mso-next-textbox:#_x0000_s1094" inset="0,0,0,0">
              <w:txbxContent>
                <w:p w:rsidR="009F5CF2" w:rsidRDefault="009F5CF2" w:rsidP="001F1972">
                  <w:pPr>
                    <w:pStyle w:val="VVKSOTekst"/>
                    <w:spacing w:before="240"/>
                    <w:rPr>
                      <w:sz w:val="44"/>
                      <w:szCs w:val="24"/>
                    </w:rPr>
                  </w:pPr>
                  <w:r>
                    <w:rPr>
                      <w:sz w:val="44"/>
                    </w:rPr>
                    <w:sym w:font="Wingdings" w:char="F046"/>
                  </w:r>
                </w:p>
              </w:txbxContent>
            </v:textbox>
          </v:shape>
        </w:pict>
      </w:r>
    </w:p>
    <w:p w:rsidR="006E3402" w:rsidRPr="007F2D1A" w:rsidRDefault="006E3402" w:rsidP="006E3402">
      <w:pPr>
        <w:spacing w:before="120"/>
        <w:ind w:left="902" w:hanging="902"/>
        <w:jc w:val="both"/>
      </w:pPr>
      <w:r w:rsidRPr="007F2D1A">
        <w:tab/>
        <w:t>Leerplannen van het VVKSO zijn het werk van leerplancommissies, waarin begeleiders, leraren en eventueel externe deskundigen samenwerken.</w:t>
      </w:r>
    </w:p>
    <w:p w:rsidR="006E3402" w:rsidRPr="007F2D1A" w:rsidRDefault="006E3402" w:rsidP="006E3402">
      <w:pPr>
        <w:ind w:left="900" w:hanging="900"/>
        <w:jc w:val="both"/>
      </w:pPr>
      <w:r w:rsidRPr="007F2D1A">
        <w:tab/>
      </w:r>
      <w:r w:rsidRPr="007F2D1A">
        <w:rPr>
          <w:b/>
          <w:bCs/>
        </w:rPr>
        <w:t>Op het voorliggende leerplan kunt u als leraar ook reageren</w:t>
      </w:r>
      <w:r w:rsidRPr="007F2D1A">
        <w:t xml:space="preserve"> en uw opmerkingen, zowel pos</w:t>
      </w:r>
      <w:r w:rsidRPr="007F2D1A">
        <w:t>i</w:t>
      </w:r>
      <w:r w:rsidRPr="007F2D1A">
        <w:t>tief als negatief, aan de leerplancommissie meedelen via e-mail (</w:t>
      </w:r>
      <w:hyperlink r:id="rId16" w:history="1">
        <w:r w:rsidRPr="007F2D1A">
          <w:t>leerplannen.vvkso@vsko.be</w:t>
        </w:r>
      </w:hyperlink>
      <w:r w:rsidRPr="007F2D1A">
        <w:t>).</w:t>
      </w:r>
    </w:p>
    <w:p w:rsidR="006E3402" w:rsidRPr="007F2D1A" w:rsidRDefault="006E3402" w:rsidP="006E3402">
      <w:pPr>
        <w:ind w:left="900"/>
        <w:jc w:val="both"/>
      </w:pPr>
      <w:r w:rsidRPr="007F2D1A">
        <w:t>Vergeet niet te vermelden over welk leerplan u schrijft: vak, studierichting, graad</w:t>
      </w:r>
      <w:r>
        <w:t>, nummer</w:t>
      </w:r>
      <w:r w:rsidRPr="007F2D1A">
        <w:t>.</w:t>
      </w:r>
    </w:p>
    <w:p w:rsidR="006E3402" w:rsidRPr="007F2D1A" w:rsidRDefault="006E3402" w:rsidP="006E3402">
      <w:pPr>
        <w:ind w:left="900" w:hanging="900"/>
        <w:jc w:val="both"/>
      </w:pPr>
      <w:r w:rsidRPr="007F2D1A">
        <w:tab/>
        <w:t>Langs dezelfde weg kunt u zich ook aanmelden om lid te worden van een leerplancommissie.</w:t>
      </w:r>
    </w:p>
    <w:p w:rsidR="006E3402" w:rsidRPr="007F2D1A" w:rsidRDefault="006E3402" w:rsidP="006E3402">
      <w:pPr>
        <w:pBdr>
          <w:bottom w:val="single" w:sz="4" w:space="1" w:color="auto"/>
        </w:pBdr>
        <w:ind w:left="900" w:hanging="900"/>
        <w:jc w:val="both"/>
      </w:pPr>
      <w:r w:rsidRPr="007F2D1A">
        <w:tab/>
        <w:t xml:space="preserve">In beide gevallen zal de </w:t>
      </w:r>
      <w:proofErr w:type="spellStart"/>
      <w:r>
        <w:t>coördinatiecel</w:t>
      </w:r>
      <w:proofErr w:type="spellEnd"/>
      <w:r>
        <w:t xml:space="preserve"> l</w:t>
      </w:r>
      <w:r w:rsidRPr="007F2D1A">
        <w:t>eerplannen zo snel mogelijk op uw schrijven reageren.</w:t>
      </w:r>
      <w:r w:rsidRPr="007F2D1A">
        <w:br/>
      </w:r>
    </w:p>
    <w:p w:rsidR="006E3402" w:rsidRPr="007F2D1A" w:rsidRDefault="006E3402" w:rsidP="006E3402">
      <w:pPr>
        <w:spacing w:after="240" w:line="240" w:lineRule="atLeast"/>
        <w:jc w:val="both"/>
        <w:rPr>
          <w:szCs w:val="20"/>
        </w:rPr>
      </w:pPr>
    </w:p>
    <w:p w:rsidR="006E3402" w:rsidRPr="007F2D1A" w:rsidRDefault="006E3402" w:rsidP="006E3402">
      <w:pPr>
        <w:spacing w:after="240" w:line="240" w:lineRule="atLeast"/>
        <w:jc w:val="both"/>
        <w:rPr>
          <w:szCs w:val="20"/>
        </w:rPr>
      </w:pPr>
    </w:p>
    <w:sectPr w:rsidR="006E3402" w:rsidRPr="007F2D1A" w:rsidSect="00A618DE">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F2" w:rsidRDefault="009F5CF2">
      <w:r>
        <w:separator/>
      </w:r>
    </w:p>
  </w:endnote>
  <w:endnote w:type="continuationSeparator" w:id="0">
    <w:p w:rsidR="009F5CF2" w:rsidRDefault="009F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F2" w:rsidRDefault="009F5CF2" w:rsidP="007F3BE4">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BE5076">
      <w:rPr>
        <w:rStyle w:val="Paginanummer"/>
        <w:noProof/>
      </w:rPr>
      <w:t>2</w:t>
    </w:r>
    <w:r>
      <w:rPr>
        <w:rStyle w:val="Paginanummer"/>
      </w:rPr>
      <w:fldChar w:fldCharType="end"/>
    </w:r>
    <w:r>
      <w:rPr>
        <w:noProof/>
        <w:lang w:val="nl-BE" w:eastAsia="nl-BE"/>
      </w:rPr>
      <w:drawing>
        <wp:anchor distT="0" distB="0" distL="114300" distR="114300" simplePos="0" relativeHeight="251687424" behindDoc="1" locked="1" layoutInCell="1" allowOverlap="1" wp14:anchorId="13DD45B0" wp14:editId="2AC722C4">
          <wp:simplePos x="0" y="0"/>
          <wp:positionH relativeFrom="column">
            <wp:align>center</wp:align>
          </wp:positionH>
          <wp:positionV relativeFrom="paragraph">
            <wp:posOffset>180340</wp:posOffset>
          </wp:positionV>
          <wp:extent cx="676910" cy="361315"/>
          <wp:effectExtent l="19050" t="0" r="8890" b="0"/>
          <wp:wrapNone/>
          <wp:docPr id="6" name="Afbeelding 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 xml:space="preserve">3de graad </w:t>
    </w:r>
    <w:proofErr w:type="spellStart"/>
    <w:r>
      <w:t>tso</w:t>
    </w:r>
    <w:proofErr w:type="spellEnd"/>
  </w:p>
  <w:p w:rsidR="009F5CF2" w:rsidRDefault="009F5CF2" w:rsidP="007F3BE4">
    <w:pPr>
      <w:pStyle w:val="VVKSOKoptekstEven"/>
    </w:pPr>
    <w:r>
      <w:t>D/2013/7841/023</w:t>
    </w:r>
    <w:r>
      <w:tab/>
    </w:r>
    <w:r>
      <w:tab/>
      <w:t>Multimedia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F2" w:rsidRDefault="009F5CF2" w:rsidP="007F3BE4">
    <w:pPr>
      <w:pStyle w:val="VVKSOKoptekstEvenDatum"/>
    </w:pPr>
    <w:r>
      <w:t xml:space="preserve">3de graad </w:t>
    </w:r>
    <w:r>
      <w:rPr>
        <w:noProof/>
        <w:lang w:val="nl-BE" w:eastAsia="nl-BE"/>
      </w:rPr>
      <w:drawing>
        <wp:anchor distT="0" distB="0" distL="114300" distR="114300" simplePos="0" relativeHeight="251688448" behindDoc="1" locked="1" layoutInCell="1" allowOverlap="1" wp14:anchorId="348D8B07" wp14:editId="351B4C82">
          <wp:simplePos x="0" y="0"/>
          <wp:positionH relativeFrom="column">
            <wp:align>center</wp:align>
          </wp:positionH>
          <wp:positionV relativeFrom="paragraph">
            <wp:posOffset>180340</wp:posOffset>
          </wp:positionV>
          <wp:extent cx="676910" cy="361315"/>
          <wp:effectExtent l="19050" t="0" r="8890" b="0"/>
          <wp:wrapNone/>
          <wp:docPr id="8" name="Afbeelding 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proofErr w:type="spellStart"/>
    <w:r>
      <w:t>tso</w:t>
    </w:r>
    <w:proofErr w:type="spellEnd"/>
    <w:r>
      <w:tab/>
    </w:r>
    <w:r>
      <w:tab/>
    </w:r>
    <w:r>
      <w:rPr>
        <w:rStyle w:val="Paginanummer"/>
      </w:rPr>
      <w:fldChar w:fldCharType="begin"/>
    </w:r>
    <w:r>
      <w:rPr>
        <w:rStyle w:val="Paginanummer"/>
      </w:rPr>
      <w:instrText xml:space="preserve"> PAGE </w:instrText>
    </w:r>
    <w:r>
      <w:rPr>
        <w:rStyle w:val="Paginanummer"/>
      </w:rPr>
      <w:fldChar w:fldCharType="separate"/>
    </w:r>
    <w:r w:rsidR="00BE5076">
      <w:rPr>
        <w:rStyle w:val="Paginanummer"/>
        <w:noProof/>
      </w:rPr>
      <w:t>23</w:t>
    </w:r>
    <w:r>
      <w:rPr>
        <w:rStyle w:val="Paginanummer"/>
      </w:rPr>
      <w:fldChar w:fldCharType="end"/>
    </w:r>
  </w:p>
  <w:p w:rsidR="009F5CF2" w:rsidRDefault="009F5CF2" w:rsidP="00554ABA">
    <w:pPr>
      <w:pStyle w:val="VVKSOKoptekstEven"/>
    </w:pPr>
    <w:r>
      <w:t>Multimedia</w:t>
    </w:r>
    <w:r>
      <w:tab/>
    </w:r>
    <w:r>
      <w:tab/>
      <w:t>D/2013/7841/023</w:t>
    </w:r>
  </w:p>
  <w:p w:rsidR="009F5CF2" w:rsidRDefault="009F5CF2" w:rsidP="00554ABA">
    <w:pPr>
      <w:pStyle w:val="VVKSOKoptekstEve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F2" w:rsidRDefault="009F5CF2" w:rsidP="007F3BE4">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BE5076">
      <w:rPr>
        <w:rStyle w:val="Paginanummer"/>
        <w:noProof/>
      </w:rPr>
      <w:t>28</w:t>
    </w:r>
    <w:r>
      <w:rPr>
        <w:rStyle w:val="Paginanummer"/>
      </w:rPr>
      <w:fldChar w:fldCharType="end"/>
    </w:r>
    <w:r>
      <w:rPr>
        <w:noProof/>
        <w:lang w:val="nl-BE" w:eastAsia="nl-BE"/>
      </w:rPr>
      <w:drawing>
        <wp:anchor distT="0" distB="0" distL="114300" distR="114300" simplePos="0" relativeHeight="251682304" behindDoc="1" locked="1" layoutInCell="1" allowOverlap="1" wp14:anchorId="68D29AE9" wp14:editId="728DC82A">
          <wp:simplePos x="0" y="0"/>
          <wp:positionH relativeFrom="column">
            <wp:align>center</wp:align>
          </wp:positionH>
          <wp:positionV relativeFrom="paragraph">
            <wp:posOffset>180340</wp:posOffset>
          </wp:positionV>
          <wp:extent cx="676910" cy="361315"/>
          <wp:effectExtent l="19050" t="0" r="8890" b="0"/>
          <wp:wrapNone/>
          <wp:docPr id="2"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 xml:space="preserve">3de graad </w:t>
    </w:r>
    <w:proofErr w:type="spellStart"/>
    <w:r>
      <w:t>tso</w:t>
    </w:r>
    <w:proofErr w:type="spellEnd"/>
  </w:p>
  <w:p w:rsidR="009F5CF2" w:rsidRDefault="009F5CF2" w:rsidP="007F3BE4">
    <w:pPr>
      <w:pStyle w:val="VVKSOKoptekstEven"/>
    </w:pPr>
    <w:r>
      <w:t>D/2013/7841/023</w:t>
    </w:r>
    <w:r>
      <w:tab/>
    </w:r>
    <w:r>
      <w:tab/>
      <w:t>Multimedia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F2" w:rsidRDefault="009F5CF2" w:rsidP="007F3BE4">
    <w:pPr>
      <w:pStyle w:val="VVKSOKoptekstEvenDatum"/>
    </w:pPr>
    <w:r>
      <w:t xml:space="preserve">3de graad </w:t>
    </w:r>
    <w:r>
      <w:rPr>
        <w:noProof/>
        <w:lang w:val="nl-BE" w:eastAsia="nl-BE"/>
      </w:rPr>
      <w:drawing>
        <wp:anchor distT="0" distB="0" distL="114300" distR="114300" simplePos="0" relativeHeight="251683328" behindDoc="1" locked="1" layoutInCell="1" allowOverlap="1" wp14:anchorId="50C58CCC" wp14:editId="45B74421">
          <wp:simplePos x="0" y="0"/>
          <wp:positionH relativeFrom="column">
            <wp:align>center</wp:align>
          </wp:positionH>
          <wp:positionV relativeFrom="paragraph">
            <wp:posOffset>180340</wp:posOffset>
          </wp:positionV>
          <wp:extent cx="676910" cy="361315"/>
          <wp:effectExtent l="19050" t="0" r="8890" b="0"/>
          <wp:wrapNone/>
          <wp:docPr id="1"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proofErr w:type="spellStart"/>
    <w:r>
      <w:t>tso</w:t>
    </w:r>
    <w:proofErr w:type="spellEnd"/>
    <w:r>
      <w:tab/>
    </w:r>
    <w:r>
      <w:tab/>
    </w:r>
    <w:r>
      <w:rPr>
        <w:rStyle w:val="Paginanummer"/>
      </w:rPr>
      <w:fldChar w:fldCharType="begin"/>
    </w:r>
    <w:r>
      <w:rPr>
        <w:rStyle w:val="Paginanummer"/>
      </w:rPr>
      <w:instrText xml:space="preserve"> PAGE </w:instrText>
    </w:r>
    <w:r>
      <w:rPr>
        <w:rStyle w:val="Paginanummer"/>
      </w:rPr>
      <w:fldChar w:fldCharType="separate"/>
    </w:r>
    <w:r w:rsidR="00BE5076">
      <w:rPr>
        <w:rStyle w:val="Paginanummer"/>
        <w:noProof/>
      </w:rPr>
      <w:t>27</w:t>
    </w:r>
    <w:r>
      <w:rPr>
        <w:rStyle w:val="Paginanummer"/>
      </w:rPr>
      <w:fldChar w:fldCharType="end"/>
    </w:r>
  </w:p>
  <w:p w:rsidR="009F5CF2" w:rsidRDefault="009F5CF2" w:rsidP="007F3BE4">
    <w:pPr>
      <w:pStyle w:val="VVKSOKoptekstEven"/>
    </w:pPr>
    <w:r>
      <w:t>Multimedia</w:t>
    </w:r>
    <w:r>
      <w:tab/>
    </w:r>
    <w:r>
      <w:tab/>
      <w:t>D/2013/7841/023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F2" w:rsidRDefault="00BE5076" w:rsidP="007F3BE4">
    <w:pPr>
      <w:pStyle w:val="VVKSOKoptekstEven"/>
    </w:pPr>
    <w:r>
      <w:fldChar w:fldCharType="begin"/>
    </w:r>
    <w:r>
      <w:instrText xml:space="preserve"> STYLEREF  VVKSOKop1  \* MERGEFORMAT </w:instrText>
    </w:r>
    <w:r>
      <w:fldChar w:fldCharType="separate"/>
    </w:r>
    <w:r w:rsidR="00552133">
      <w:rPr>
        <w:noProof/>
      </w:rPr>
      <w:t>Doelstellingen</w:t>
    </w:r>
    <w:r>
      <w:rPr>
        <w:noProof/>
      </w:rPr>
      <w:fldChar w:fldCharType="end"/>
    </w:r>
    <w:r w:rsidR="009F5CF2">
      <w:rPr>
        <w:noProof/>
        <w:lang w:val="nl-BE" w:eastAsia="nl-BE"/>
      </w:rPr>
      <w:drawing>
        <wp:anchor distT="0" distB="0" distL="114300" distR="114300" simplePos="0" relativeHeight="251681280" behindDoc="1" locked="1" layoutInCell="1" allowOverlap="1" wp14:anchorId="62F82DA0" wp14:editId="65FB2BC3">
          <wp:simplePos x="0" y="0"/>
          <wp:positionH relativeFrom="column">
            <wp:align>center</wp:align>
          </wp:positionH>
          <wp:positionV relativeFrom="paragraph">
            <wp:posOffset>0</wp:posOffset>
          </wp:positionV>
          <wp:extent cx="676910" cy="361315"/>
          <wp:effectExtent l="19050" t="0" r="8890" b="0"/>
          <wp:wrapNone/>
          <wp:docPr id="5" name="Afbeelding 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rsidR="009F5CF2">
      <w:tab/>
    </w:r>
    <w:r w:rsidR="009F5CF2">
      <w:tab/>
    </w:r>
    <w:r w:rsidR="009F5CF2">
      <w:rPr>
        <w:rStyle w:val="Paginanummer"/>
      </w:rPr>
      <w:fldChar w:fldCharType="begin"/>
    </w:r>
    <w:r w:rsidR="009F5CF2">
      <w:rPr>
        <w:rStyle w:val="Paginanummer"/>
      </w:rPr>
      <w:instrText xml:space="preserve"> PAGE </w:instrText>
    </w:r>
    <w:r w:rsidR="009F5CF2">
      <w:rPr>
        <w:rStyle w:val="Paginanummer"/>
      </w:rPr>
      <w:fldChar w:fldCharType="separate"/>
    </w:r>
    <w:r w:rsidR="009F5CF2">
      <w:rPr>
        <w:rStyle w:val="Paginanummer"/>
        <w:noProof/>
      </w:rPr>
      <w:t>33</w:t>
    </w:r>
    <w:r w:rsidR="009F5CF2">
      <w:rPr>
        <w:rStyle w:val="Paginanummer"/>
      </w:rPr>
      <w:fldChar w:fldCharType="end"/>
    </w:r>
  </w:p>
  <w:p w:rsidR="009F5CF2" w:rsidRDefault="009F5CF2" w:rsidP="007F3BE4">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F2" w:rsidRDefault="009F5CF2">
      <w:r>
        <w:separator/>
      </w:r>
    </w:p>
  </w:footnote>
  <w:footnote w:type="continuationSeparator" w:id="0">
    <w:p w:rsidR="009F5CF2" w:rsidRDefault="009F5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F2" w:rsidRDefault="009F5CF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F2" w:rsidRDefault="009F5CF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F2" w:rsidRDefault="00BE5076">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66.15pt;height:113.2pt;rotation:315;z-index:-251632128;mso-position-horizontal:center;mso-position-horizontal-relative:margin;mso-position-vertical:center;mso-position-vertical-relative:margin" o:allowincell="f" fillcolor="silver" stroked="f">
          <v:fill opacity=".5"/>
          <v:textpath style="font-family:&quot;Arial&quot;;font-size:1pt" string="CONCEPT 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80DE2C"/>
    <w:lvl w:ilvl="0">
      <w:start w:val="1"/>
      <w:numFmt w:val="decimal"/>
      <w:pStyle w:val="Lijstnummering2"/>
      <w:lvlText w:val="%1"/>
      <w:lvlJc w:val="left"/>
      <w:pPr>
        <w:tabs>
          <w:tab w:val="num" w:pos="643"/>
        </w:tabs>
        <w:ind w:left="643" w:hanging="360"/>
      </w:pPr>
      <w:rPr>
        <w:rFonts w:hint="default"/>
      </w:r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9">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0">
    <w:nsid w:val="0E68711A"/>
    <w:multiLevelType w:val="hybridMultilevel"/>
    <w:tmpl w:val="82F8D5EA"/>
    <w:lvl w:ilvl="0" w:tplc="9B7ECF50">
      <w:start w:val="1"/>
      <w:numFmt w:val="bullet"/>
      <w:lvlText w:val=""/>
      <w:lvlJc w:val="left"/>
      <w:pPr>
        <w:tabs>
          <w:tab w:val="num" w:pos="851"/>
        </w:tabs>
        <w:ind w:left="851" w:hanging="454"/>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nsid w:val="104423E1"/>
    <w:multiLevelType w:val="hybridMultilevel"/>
    <w:tmpl w:val="43F8D06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11257E47"/>
    <w:multiLevelType w:val="hybridMultilevel"/>
    <w:tmpl w:val="8D14AE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24F0E60"/>
    <w:multiLevelType w:val="hybridMultilevel"/>
    <w:tmpl w:val="49720EC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nsid w:val="14E65FCF"/>
    <w:multiLevelType w:val="hybridMultilevel"/>
    <w:tmpl w:val="99F84E94"/>
    <w:lvl w:ilvl="0" w:tplc="08130001">
      <w:start w:val="1"/>
      <w:numFmt w:val="bullet"/>
      <w:lvlText w:val=""/>
      <w:lvlJc w:val="left"/>
      <w:pPr>
        <w:tabs>
          <w:tab w:val="num" w:pos="851"/>
        </w:tabs>
        <w:ind w:left="851" w:hanging="454"/>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1F8E4DCA"/>
    <w:multiLevelType w:val="hybridMultilevel"/>
    <w:tmpl w:val="E646C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3A11614"/>
    <w:multiLevelType w:val="hybridMultilevel"/>
    <w:tmpl w:val="87B4A7B6"/>
    <w:lvl w:ilvl="0" w:tplc="08130005">
      <w:start w:val="1"/>
      <w:numFmt w:val="bullet"/>
      <w:lvlText w:val=""/>
      <w:lvlJc w:val="left"/>
      <w:pPr>
        <w:tabs>
          <w:tab w:val="num" w:pos="1305"/>
        </w:tabs>
        <w:ind w:left="1305" w:hanging="454"/>
      </w:pPr>
      <w:rPr>
        <w:rFonts w:ascii="Wingdings" w:hAnsi="Wingdings" w:hint="default"/>
      </w:rPr>
    </w:lvl>
    <w:lvl w:ilvl="1" w:tplc="08130003">
      <w:start w:val="1"/>
      <w:numFmt w:val="bullet"/>
      <w:lvlText w:val="o"/>
      <w:lvlJc w:val="left"/>
      <w:pPr>
        <w:tabs>
          <w:tab w:val="num" w:pos="1894"/>
        </w:tabs>
        <w:ind w:left="1894" w:hanging="360"/>
      </w:pPr>
      <w:rPr>
        <w:rFonts w:ascii="Courier New" w:hAnsi="Courier New" w:cs="Courier New" w:hint="default"/>
      </w:rPr>
    </w:lvl>
    <w:lvl w:ilvl="2" w:tplc="08130005">
      <w:start w:val="1"/>
      <w:numFmt w:val="bullet"/>
      <w:lvlText w:val=""/>
      <w:lvlJc w:val="left"/>
      <w:pPr>
        <w:tabs>
          <w:tab w:val="num" w:pos="2614"/>
        </w:tabs>
        <w:ind w:left="2614" w:hanging="360"/>
      </w:pPr>
      <w:rPr>
        <w:rFonts w:ascii="Wingdings" w:hAnsi="Wingdings" w:hint="default"/>
      </w:rPr>
    </w:lvl>
    <w:lvl w:ilvl="3" w:tplc="08130001" w:tentative="1">
      <w:start w:val="1"/>
      <w:numFmt w:val="bullet"/>
      <w:lvlText w:val=""/>
      <w:lvlJc w:val="left"/>
      <w:pPr>
        <w:tabs>
          <w:tab w:val="num" w:pos="3334"/>
        </w:tabs>
        <w:ind w:left="3334" w:hanging="360"/>
      </w:pPr>
      <w:rPr>
        <w:rFonts w:ascii="Symbol" w:hAnsi="Symbol" w:hint="default"/>
      </w:rPr>
    </w:lvl>
    <w:lvl w:ilvl="4" w:tplc="08130003" w:tentative="1">
      <w:start w:val="1"/>
      <w:numFmt w:val="bullet"/>
      <w:lvlText w:val="o"/>
      <w:lvlJc w:val="left"/>
      <w:pPr>
        <w:tabs>
          <w:tab w:val="num" w:pos="4054"/>
        </w:tabs>
        <w:ind w:left="4054" w:hanging="360"/>
      </w:pPr>
      <w:rPr>
        <w:rFonts w:ascii="Courier New" w:hAnsi="Courier New" w:cs="Courier New" w:hint="default"/>
      </w:rPr>
    </w:lvl>
    <w:lvl w:ilvl="5" w:tplc="08130005" w:tentative="1">
      <w:start w:val="1"/>
      <w:numFmt w:val="bullet"/>
      <w:lvlText w:val=""/>
      <w:lvlJc w:val="left"/>
      <w:pPr>
        <w:tabs>
          <w:tab w:val="num" w:pos="4774"/>
        </w:tabs>
        <w:ind w:left="4774" w:hanging="360"/>
      </w:pPr>
      <w:rPr>
        <w:rFonts w:ascii="Wingdings" w:hAnsi="Wingdings" w:hint="default"/>
      </w:rPr>
    </w:lvl>
    <w:lvl w:ilvl="6" w:tplc="08130001" w:tentative="1">
      <w:start w:val="1"/>
      <w:numFmt w:val="bullet"/>
      <w:lvlText w:val=""/>
      <w:lvlJc w:val="left"/>
      <w:pPr>
        <w:tabs>
          <w:tab w:val="num" w:pos="5494"/>
        </w:tabs>
        <w:ind w:left="5494" w:hanging="360"/>
      </w:pPr>
      <w:rPr>
        <w:rFonts w:ascii="Symbol" w:hAnsi="Symbol" w:hint="default"/>
      </w:rPr>
    </w:lvl>
    <w:lvl w:ilvl="7" w:tplc="08130003" w:tentative="1">
      <w:start w:val="1"/>
      <w:numFmt w:val="bullet"/>
      <w:lvlText w:val="o"/>
      <w:lvlJc w:val="left"/>
      <w:pPr>
        <w:tabs>
          <w:tab w:val="num" w:pos="6214"/>
        </w:tabs>
        <w:ind w:left="6214" w:hanging="360"/>
      </w:pPr>
      <w:rPr>
        <w:rFonts w:ascii="Courier New" w:hAnsi="Courier New" w:cs="Courier New" w:hint="default"/>
      </w:rPr>
    </w:lvl>
    <w:lvl w:ilvl="8" w:tplc="08130005" w:tentative="1">
      <w:start w:val="1"/>
      <w:numFmt w:val="bullet"/>
      <w:lvlText w:val=""/>
      <w:lvlJc w:val="left"/>
      <w:pPr>
        <w:tabs>
          <w:tab w:val="num" w:pos="6934"/>
        </w:tabs>
        <w:ind w:left="6934" w:hanging="360"/>
      </w:pPr>
      <w:rPr>
        <w:rFonts w:ascii="Wingdings" w:hAnsi="Wingdings" w:hint="default"/>
      </w:rPr>
    </w:lvl>
  </w:abstractNum>
  <w:abstractNum w:abstractNumId="18">
    <w:nsid w:val="2BA9331C"/>
    <w:multiLevelType w:val="hybridMultilevel"/>
    <w:tmpl w:val="09148E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EF2442E"/>
    <w:multiLevelType w:val="hybridMultilevel"/>
    <w:tmpl w:val="B178E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2CB4D6E"/>
    <w:multiLevelType w:val="hybridMultilevel"/>
    <w:tmpl w:val="5442BC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3F45C55"/>
    <w:multiLevelType w:val="hybridMultilevel"/>
    <w:tmpl w:val="C8F4BE6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347416DE"/>
    <w:multiLevelType w:val="hybridMultilevel"/>
    <w:tmpl w:val="E0445106"/>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58579EC"/>
    <w:multiLevelType w:val="hybridMultilevel"/>
    <w:tmpl w:val="5FF838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E841FBB"/>
    <w:multiLevelType w:val="hybridMultilevel"/>
    <w:tmpl w:val="DC925F94"/>
    <w:lvl w:ilvl="0" w:tplc="698202A6">
      <w:numFmt w:val="bullet"/>
      <w:lvlText w:val="•"/>
      <w:lvlJc w:val="left"/>
      <w:pPr>
        <w:tabs>
          <w:tab w:val="num" w:pos="397"/>
        </w:tabs>
        <w:ind w:left="397" w:hanging="397"/>
      </w:pPr>
      <w:rPr>
        <w:rFonts w:ascii="Arial" w:hAnsi="Arial" w:hint="default"/>
      </w:rPr>
    </w:lvl>
    <w:lvl w:ilvl="1" w:tplc="08130005">
      <w:start w:val="1"/>
      <w:numFmt w:val="bullet"/>
      <w:lvlText w:val=""/>
      <w:lvlJc w:val="left"/>
      <w:pPr>
        <w:tabs>
          <w:tab w:val="num" w:pos="1440"/>
        </w:tabs>
        <w:ind w:left="1440"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5">
    <w:nsid w:val="3F333B12"/>
    <w:multiLevelType w:val="hybridMultilevel"/>
    <w:tmpl w:val="F34C32B6"/>
    <w:lvl w:ilvl="0" w:tplc="08130005">
      <w:start w:val="1"/>
      <w:numFmt w:val="bullet"/>
      <w:lvlText w:val=""/>
      <w:lvlJc w:val="left"/>
      <w:pPr>
        <w:ind w:left="2145" w:hanging="360"/>
      </w:pPr>
      <w:rPr>
        <w:rFonts w:ascii="Wingdings" w:hAnsi="Wingdings" w:hint="default"/>
      </w:rPr>
    </w:lvl>
    <w:lvl w:ilvl="1" w:tplc="08130003">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26">
    <w:nsid w:val="3F404864"/>
    <w:multiLevelType w:val="hybridMultilevel"/>
    <w:tmpl w:val="BA46B728"/>
    <w:lvl w:ilvl="0" w:tplc="698202A6">
      <w:numFmt w:val="bullet"/>
      <w:lvlText w:val="•"/>
      <w:lvlJc w:val="left"/>
      <w:pPr>
        <w:tabs>
          <w:tab w:val="num" w:pos="397"/>
        </w:tabs>
        <w:ind w:left="397" w:hanging="397"/>
      </w:pPr>
      <w:rPr>
        <w:rFonts w:ascii="Arial" w:hAnsi="Arial" w:hint="default"/>
      </w:rPr>
    </w:lvl>
    <w:lvl w:ilvl="1" w:tplc="08130001">
      <w:start w:val="1"/>
      <w:numFmt w:val="bullet"/>
      <w:lvlText w:val=""/>
      <w:lvlJc w:val="left"/>
      <w:pPr>
        <w:tabs>
          <w:tab w:val="num" w:pos="1440"/>
        </w:tabs>
        <w:ind w:left="1440" w:hanging="360"/>
      </w:pPr>
      <w:rPr>
        <w:rFonts w:ascii="Symbol" w:hAnsi="Symbol"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nsid w:val="46600D63"/>
    <w:multiLevelType w:val="hybridMultilevel"/>
    <w:tmpl w:val="84D8F31C"/>
    <w:lvl w:ilvl="0" w:tplc="08130001">
      <w:start w:val="1"/>
      <w:numFmt w:val="bullet"/>
      <w:lvlText w:val=""/>
      <w:lvlJc w:val="left"/>
      <w:pPr>
        <w:tabs>
          <w:tab w:val="num" w:pos="397"/>
        </w:tabs>
        <w:ind w:left="397" w:hanging="397"/>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nsid w:val="486A3DFC"/>
    <w:multiLevelType w:val="hybridMultilevel"/>
    <w:tmpl w:val="3C24A6B2"/>
    <w:lvl w:ilvl="0" w:tplc="9B7ECF50">
      <w:start w:val="1"/>
      <w:numFmt w:val="bullet"/>
      <w:lvlText w:val=""/>
      <w:lvlJc w:val="left"/>
      <w:pPr>
        <w:tabs>
          <w:tab w:val="num" w:pos="851"/>
        </w:tabs>
        <w:ind w:left="851" w:hanging="454"/>
      </w:pPr>
      <w:rPr>
        <w:rFonts w:ascii="Symbol" w:hAnsi="Symbol" w:hint="default"/>
      </w:rPr>
    </w:lvl>
    <w:lvl w:ilvl="1" w:tplc="08130005">
      <w:start w:val="1"/>
      <w:numFmt w:val="bullet"/>
      <w:lvlText w:val=""/>
      <w:lvlJc w:val="left"/>
      <w:pPr>
        <w:tabs>
          <w:tab w:val="num" w:pos="1440"/>
        </w:tabs>
        <w:ind w:left="1440" w:hanging="360"/>
      </w:pPr>
      <w:rPr>
        <w:rFonts w:ascii="Wingdings" w:hAnsi="Wingdings"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9">
    <w:nsid w:val="4F6C3002"/>
    <w:multiLevelType w:val="hybridMultilevel"/>
    <w:tmpl w:val="E5AC78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01C0DB4"/>
    <w:multiLevelType w:val="multilevel"/>
    <w:tmpl w:val="E6B2EA24"/>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1051"/>
        </w:tabs>
        <w:ind w:left="10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10E463B"/>
    <w:multiLevelType w:val="hybridMultilevel"/>
    <w:tmpl w:val="1304ED72"/>
    <w:lvl w:ilvl="0" w:tplc="08130005">
      <w:start w:val="1"/>
      <w:numFmt w:val="bullet"/>
      <w:lvlText w:val=""/>
      <w:lvlJc w:val="left"/>
      <w:pPr>
        <w:tabs>
          <w:tab w:val="num" w:pos="1192"/>
        </w:tabs>
        <w:ind w:left="1192" w:hanging="454"/>
      </w:pPr>
      <w:rPr>
        <w:rFonts w:ascii="Wingdings" w:hAnsi="Wingdings" w:hint="default"/>
      </w:rPr>
    </w:lvl>
    <w:lvl w:ilvl="1" w:tplc="08130003">
      <w:start w:val="1"/>
      <w:numFmt w:val="bullet"/>
      <w:lvlText w:val="o"/>
      <w:lvlJc w:val="left"/>
      <w:pPr>
        <w:tabs>
          <w:tab w:val="num" w:pos="1781"/>
        </w:tabs>
        <w:ind w:left="1781" w:hanging="360"/>
      </w:pPr>
      <w:rPr>
        <w:rFonts w:ascii="Courier New" w:hAnsi="Courier New" w:cs="Courier New" w:hint="default"/>
      </w:rPr>
    </w:lvl>
    <w:lvl w:ilvl="2" w:tplc="08130005">
      <w:start w:val="1"/>
      <w:numFmt w:val="bullet"/>
      <w:lvlText w:val=""/>
      <w:lvlJc w:val="left"/>
      <w:pPr>
        <w:tabs>
          <w:tab w:val="num" w:pos="2501"/>
        </w:tabs>
        <w:ind w:left="2501" w:hanging="360"/>
      </w:pPr>
      <w:rPr>
        <w:rFonts w:ascii="Wingdings" w:hAnsi="Wingdings" w:hint="default"/>
      </w:rPr>
    </w:lvl>
    <w:lvl w:ilvl="3" w:tplc="08130001" w:tentative="1">
      <w:start w:val="1"/>
      <w:numFmt w:val="bullet"/>
      <w:lvlText w:val=""/>
      <w:lvlJc w:val="left"/>
      <w:pPr>
        <w:tabs>
          <w:tab w:val="num" w:pos="3221"/>
        </w:tabs>
        <w:ind w:left="3221" w:hanging="360"/>
      </w:pPr>
      <w:rPr>
        <w:rFonts w:ascii="Symbol" w:hAnsi="Symbol" w:hint="default"/>
      </w:rPr>
    </w:lvl>
    <w:lvl w:ilvl="4" w:tplc="08130003" w:tentative="1">
      <w:start w:val="1"/>
      <w:numFmt w:val="bullet"/>
      <w:lvlText w:val="o"/>
      <w:lvlJc w:val="left"/>
      <w:pPr>
        <w:tabs>
          <w:tab w:val="num" w:pos="3941"/>
        </w:tabs>
        <w:ind w:left="3941" w:hanging="360"/>
      </w:pPr>
      <w:rPr>
        <w:rFonts w:ascii="Courier New" w:hAnsi="Courier New" w:cs="Courier New" w:hint="default"/>
      </w:rPr>
    </w:lvl>
    <w:lvl w:ilvl="5" w:tplc="08130005" w:tentative="1">
      <w:start w:val="1"/>
      <w:numFmt w:val="bullet"/>
      <w:lvlText w:val=""/>
      <w:lvlJc w:val="left"/>
      <w:pPr>
        <w:tabs>
          <w:tab w:val="num" w:pos="4661"/>
        </w:tabs>
        <w:ind w:left="4661" w:hanging="360"/>
      </w:pPr>
      <w:rPr>
        <w:rFonts w:ascii="Wingdings" w:hAnsi="Wingdings" w:hint="default"/>
      </w:rPr>
    </w:lvl>
    <w:lvl w:ilvl="6" w:tplc="08130001" w:tentative="1">
      <w:start w:val="1"/>
      <w:numFmt w:val="bullet"/>
      <w:lvlText w:val=""/>
      <w:lvlJc w:val="left"/>
      <w:pPr>
        <w:tabs>
          <w:tab w:val="num" w:pos="5381"/>
        </w:tabs>
        <w:ind w:left="5381" w:hanging="360"/>
      </w:pPr>
      <w:rPr>
        <w:rFonts w:ascii="Symbol" w:hAnsi="Symbol" w:hint="default"/>
      </w:rPr>
    </w:lvl>
    <w:lvl w:ilvl="7" w:tplc="08130003" w:tentative="1">
      <w:start w:val="1"/>
      <w:numFmt w:val="bullet"/>
      <w:lvlText w:val="o"/>
      <w:lvlJc w:val="left"/>
      <w:pPr>
        <w:tabs>
          <w:tab w:val="num" w:pos="6101"/>
        </w:tabs>
        <w:ind w:left="6101" w:hanging="360"/>
      </w:pPr>
      <w:rPr>
        <w:rFonts w:ascii="Courier New" w:hAnsi="Courier New" w:cs="Courier New" w:hint="default"/>
      </w:rPr>
    </w:lvl>
    <w:lvl w:ilvl="8" w:tplc="08130005" w:tentative="1">
      <w:start w:val="1"/>
      <w:numFmt w:val="bullet"/>
      <w:lvlText w:val=""/>
      <w:lvlJc w:val="left"/>
      <w:pPr>
        <w:tabs>
          <w:tab w:val="num" w:pos="6821"/>
        </w:tabs>
        <w:ind w:left="6821" w:hanging="360"/>
      </w:pPr>
      <w:rPr>
        <w:rFonts w:ascii="Wingdings" w:hAnsi="Wingdings" w:hint="default"/>
      </w:rPr>
    </w:lvl>
  </w:abstractNum>
  <w:abstractNum w:abstractNumId="32">
    <w:nsid w:val="5A3B415E"/>
    <w:multiLevelType w:val="hybridMultilevel"/>
    <w:tmpl w:val="2932BAF4"/>
    <w:lvl w:ilvl="0" w:tplc="08130001">
      <w:start w:val="1"/>
      <w:numFmt w:val="bullet"/>
      <w:lvlText w:val=""/>
      <w:lvlJc w:val="left"/>
      <w:pPr>
        <w:tabs>
          <w:tab w:val="num" w:pos="397"/>
        </w:tabs>
        <w:ind w:left="397" w:hanging="397"/>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nsid w:val="5AB93D1D"/>
    <w:multiLevelType w:val="hybridMultilevel"/>
    <w:tmpl w:val="936AF6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2676728"/>
    <w:multiLevelType w:val="hybridMultilevel"/>
    <w:tmpl w:val="5BAE7A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nsid w:val="64734CA6"/>
    <w:multiLevelType w:val="hybridMultilevel"/>
    <w:tmpl w:val="9D240A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49F710B"/>
    <w:multiLevelType w:val="hybridMultilevel"/>
    <w:tmpl w:val="8DF43B14"/>
    <w:lvl w:ilvl="0" w:tplc="0413000F">
      <w:start w:val="1"/>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9CB717F"/>
    <w:multiLevelType w:val="hybridMultilevel"/>
    <w:tmpl w:val="C9E859DC"/>
    <w:lvl w:ilvl="0" w:tplc="08130001">
      <w:start w:val="1"/>
      <w:numFmt w:val="bullet"/>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nsid w:val="6DF52B8D"/>
    <w:multiLevelType w:val="hybridMultilevel"/>
    <w:tmpl w:val="1B0030D4"/>
    <w:lvl w:ilvl="0" w:tplc="9B7ECF50">
      <w:start w:val="1"/>
      <w:numFmt w:val="bullet"/>
      <w:lvlText w:val=""/>
      <w:lvlJc w:val="left"/>
      <w:pPr>
        <w:tabs>
          <w:tab w:val="num" w:pos="851"/>
        </w:tabs>
        <w:ind w:left="851" w:hanging="454"/>
      </w:pPr>
      <w:rPr>
        <w:rFonts w:ascii="Symbol" w:hAnsi="Symbol" w:hint="default"/>
      </w:rPr>
    </w:lvl>
    <w:lvl w:ilvl="1" w:tplc="0813000F">
      <w:start w:val="1"/>
      <w:numFmt w:val="decimal"/>
      <w:lvlText w:val="%2."/>
      <w:lvlJc w:val="left"/>
      <w:pPr>
        <w:tabs>
          <w:tab w:val="num" w:pos="1440"/>
        </w:tabs>
        <w:ind w:left="1440" w:hanging="360"/>
      </w:pPr>
      <w:rPr>
        <w:rFonts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0">
    <w:nsid w:val="6EA32691"/>
    <w:multiLevelType w:val="hybridMultilevel"/>
    <w:tmpl w:val="A0B48D66"/>
    <w:lvl w:ilvl="0" w:tplc="08130001">
      <w:start w:val="1"/>
      <w:numFmt w:val="bullet"/>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1">
      <w:start w:val="1"/>
      <w:numFmt w:val="bullet"/>
      <w:lvlText w:val=""/>
      <w:lvlJc w:val="left"/>
      <w:pPr>
        <w:tabs>
          <w:tab w:val="num" w:pos="2160"/>
        </w:tabs>
        <w:ind w:left="2160" w:hanging="360"/>
      </w:pPr>
      <w:rPr>
        <w:rFonts w:ascii="Symbol" w:hAnsi="Symbol"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nsid w:val="74873CC5"/>
    <w:multiLevelType w:val="hybridMultilevel"/>
    <w:tmpl w:val="04B26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7D62F86"/>
    <w:multiLevelType w:val="hybridMultilevel"/>
    <w:tmpl w:val="95C2B892"/>
    <w:lvl w:ilvl="0" w:tplc="73D424B4">
      <w:start w:val="1"/>
      <w:numFmt w:val="bullet"/>
      <w:pStyle w:val="VVKSOOpsomming2"/>
      <w:lvlText w:val="–"/>
      <w:lvlJc w:val="left"/>
      <w:pPr>
        <w:tabs>
          <w:tab w:val="num" w:pos="397"/>
        </w:tabs>
        <w:ind w:left="397" w:hanging="397"/>
      </w:pPr>
      <w:rPr>
        <w:rFonts w:ascii="Arial" w:hAnsi="Arial" w:hint="default"/>
      </w:rPr>
    </w:lvl>
    <w:lvl w:ilvl="1" w:tplc="50ECFA1A">
      <w:numFmt w:val="bullet"/>
      <w:lvlText w:val="-"/>
      <w:lvlJc w:val="left"/>
      <w:pPr>
        <w:tabs>
          <w:tab w:val="num" w:pos="1440"/>
        </w:tabs>
        <w:ind w:left="1440" w:hanging="360"/>
      </w:pPr>
      <w:rPr>
        <w:rFonts w:ascii="Times New Roman" w:eastAsia="Times New Roman" w:hAnsi="Times New Roman"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3">
    <w:nsid w:val="7D6C6599"/>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44">
    <w:nsid w:val="7E77768E"/>
    <w:multiLevelType w:val="hybridMultilevel"/>
    <w:tmpl w:val="50788E48"/>
    <w:lvl w:ilvl="0" w:tplc="02EEE634">
      <w:start w:val="1"/>
      <w:numFmt w:val="bullet"/>
      <w:pStyle w:val="StijlVVKSOTekstZwart1"/>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9"/>
  </w:num>
  <w:num w:numId="10">
    <w:abstractNumId w:val="15"/>
  </w:num>
  <w:num w:numId="11">
    <w:abstractNumId w:val="35"/>
  </w:num>
  <w:num w:numId="12">
    <w:abstractNumId w:val="42"/>
  </w:num>
  <w:num w:numId="13">
    <w:abstractNumId w:val="30"/>
  </w:num>
  <w:num w:numId="14">
    <w:abstractNumId w:val="43"/>
  </w:num>
  <w:num w:numId="15">
    <w:abstractNumId w:val="3"/>
  </w:num>
  <w:num w:numId="16">
    <w:abstractNumId w:val="25"/>
  </w:num>
  <w:num w:numId="17">
    <w:abstractNumId w:val="44"/>
  </w:num>
  <w:num w:numId="18">
    <w:abstractNumId w:val="37"/>
  </w:num>
  <w:num w:numId="19">
    <w:abstractNumId w:val="11"/>
  </w:num>
  <w:num w:numId="20">
    <w:abstractNumId w:val="13"/>
  </w:num>
  <w:num w:numId="21">
    <w:abstractNumId w:val="21"/>
  </w:num>
  <w:num w:numId="22">
    <w:abstractNumId w:val="12"/>
  </w:num>
  <w:num w:numId="23">
    <w:abstractNumId w:val="20"/>
  </w:num>
  <w:num w:numId="24">
    <w:abstractNumId w:val="19"/>
  </w:num>
  <w:num w:numId="25">
    <w:abstractNumId w:val="18"/>
  </w:num>
  <w:num w:numId="26">
    <w:abstractNumId w:val="17"/>
  </w:num>
  <w:num w:numId="27">
    <w:abstractNumId w:val="32"/>
  </w:num>
  <w:num w:numId="28">
    <w:abstractNumId w:val="31"/>
  </w:num>
  <w:num w:numId="29">
    <w:abstractNumId w:val="33"/>
  </w:num>
  <w:num w:numId="30">
    <w:abstractNumId w:val="36"/>
  </w:num>
  <w:num w:numId="31">
    <w:abstractNumId w:val="34"/>
  </w:num>
  <w:num w:numId="32">
    <w:abstractNumId w:val="29"/>
  </w:num>
  <w:num w:numId="33">
    <w:abstractNumId w:val="27"/>
  </w:num>
  <w:num w:numId="34">
    <w:abstractNumId w:val="23"/>
  </w:num>
  <w:num w:numId="35">
    <w:abstractNumId w:val="41"/>
  </w:num>
  <w:num w:numId="36">
    <w:abstractNumId w:val="24"/>
  </w:num>
  <w:num w:numId="37">
    <w:abstractNumId w:val="40"/>
  </w:num>
  <w:num w:numId="38">
    <w:abstractNumId w:val="39"/>
  </w:num>
  <w:num w:numId="39">
    <w:abstractNumId w:val="28"/>
  </w:num>
  <w:num w:numId="40">
    <w:abstractNumId w:val="26"/>
  </w:num>
  <w:num w:numId="41">
    <w:abstractNumId w:val="38"/>
  </w:num>
  <w:num w:numId="42">
    <w:abstractNumId w:val="10"/>
  </w:num>
  <w:num w:numId="43">
    <w:abstractNumId w:val="14"/>
  </w:num>
  <w:num w:numId="44">
    <w:abstractNumId w:val="16"/>
  </w:num>
  <w:num w:numId="4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autoHyphenation/>
  <w:hyphenationZone w:val="425"/>
  <w:evenAndOddHeaders/>
  <w:drawingGridHorizontalSpacing w:val="100"/>
  <w:displayHorizontalDrawingGridEvery w:val="2"/>
  <w:displayVerticalDrawingGridEvery w:val="2"/>
  <w:noPunctuationKerning/>
  <w:characterSpacingControl w:val="doNotCompress"/>
  <w:hdrShapeDefaults>
    <o:shapedefaults v:ext="edit" spidmax="2074">
      <o:colormru v:ext="edit" colors="black"/>
      <o:colormenu v:ext="edit" fillcolor="none" strokecolor="none"/>
    </o:shapedefaults>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6708A"/>
    <w:rsid w:val="0000019B"/>
    <w:rsid w:val="0000024F"/>
    <w:rsid w:val="00001BD9"/>
    <w:rsid w:val="00001DF4"/>
    <w:rsid w:val="00002DE9"/>
    <w:rsid w:val="00002E20"/>
    <w:rsid w:val="000034A0"/>
    <w:rsid w:val="00003AF4"/>
    <w:rsid w:val="00003F8E"/>
    <w:rsid w:val="000042D4"/>
    <w:rsid w:val="000048CF"/>
    <w:rsid w:val="000057CB"/>
    <w:rsid w:val="00006954"/>
    <w:rsid w:val="000070C0"/>
    <w:rsid w:val="000078D4"/>
    <w:rsid w:val="00007E5A"/>
    <w:rsid w:val="00010AC6"/>
    <w:rsid w:val="000119AA"/>
    <w:rsid w:val="0001202B"/>
    <w:rsid w:val="00012709"/>
    <w:rsid w:val="000139EB"/>
    <w:rsid w:val="00013C40"/>
    <w:rsid w:val="0001428F"/>
    <w:rsid w:val="00014349"/>
    <w:rsid w:val="000146AA"/>
    <w:rsid w:val="00015A52"/>
    <w:rsid w:val="00015A54"/>
    <w:rsid w:val="00016E79"/>
    <w:rsid w:val="00017EE7"/>
    <w:rsid w:val="00020BDF"/>
    <w:rsid w:val="0002162C"/>
    <w:rsid w:val="0002253C"/>
    <w:rsid w:val="00023483"/>
    <w:rsid w:val="00023EDE"/>
    <w:rsid w:val="00024BC6"/>
    <w:rsid w:val="00024CD1"/>
    <w:rsid w:val="00025784"/>
    <w:rsid w:val="000257DF"/>
    <w:rsid w:val="00025FE0"/>
    <w:rsid w:val="000261DD"/>
    <w:rsid w:val="00026815"/>
    <w:rsid w:val="000303F7"/>
    <w:rsid w:val="00030F4A"/>
    <w:rsid w:val="000310FF"/>
    <w:rsid w:val="0003137D"/>
    <w:rsid w:val="00032D48"/>
    <w:rsid w:val="000331CA"/>
    <w:rsid w:val="0003473E"/>
    <w:rsid w:val="000347B5"/>
    <w:rsid w:val="00035974"/>
    <w:rsid w:val="00036995"/>
    <w:rsid w:val="00036ED3"/>
    <w:rsid w:val="00040A00"/>
    <w:rsid w:val="0004125C"/>
    <w:rsid w:val="00042BF1"/>
    <w:rsid w:val="00044DC3"/>
    <w:rsid w:val="0004591D"/>
    <w:rsid w:val="00046E8B"/>
    <w:rsid w:val="00047083"/>
    <w:rsid w:val="00050020"/>
    <w:rsid w:val="00050098"/>
    <w:rsid w:val="000504EC"/>
    <w:rsid w:val="00050D24"/>
    <w:rsid w:val="000517C2"/>
    <w:rsid w:val="00051F1D"/>
    <w:rsid w:val="00052ECF"/>
    <w:rsid w:val="0005406F"/>
    <w:rsid w:val="00054A3F"/>
    <w:rsid w:val="00055202"/>
    <w:rsid w:val="0005627B"/>
    <w:rsid w:val="00056E7C"/>
    <w:rsid w:val="00057283"/>
    <w:rsid w:val="000575AC"/>
    <w:rsid w:val="000578B0"/>
    <w:rsid w:val="00057D7C"/>
    <w:rsid w:val="000600FF"/>
    <w:rsid w:val="00060DF4"/>
    <w:rsid w:val="00061654"/>
    <w:rsid w:val="0006232A"/>
    <w:rsid w:val="00062FA0"/>
    <w:rsid w:val="000637B9"/>
    <w:rsid w:val="00064050"/>
    <w:rsid w:val="00064703"/>
    <w:rsid w:val="00065D35"/>
    <w:rsid w:val="0006798D"/>
    <w:rsid w:val="00070C77"/>
    <w:rsid w:val="00070CF4"/>
    <w:rsid w:val="00070FD8"/>
    <w:rsid w:val="00071EB4"/>
    <w:rsid w:val="00071EE6"/>
    <w:rsid w:val="000731A1"/>
    <w:rsid w:val="000733BC"/>
    <w:rsid w:val="0007488A"/>
    <w:rsid w:val="00074B49"/>
    <w:rsid w:val="00074B50"/>
    <w:rsid w:val="00074C82"/>
    <w:rsid w:val="00075A9F"/>
    <w:rsid w:val="00076B52"/>
    <w:rsid w:val="00077E30"/>
    <w:rsid w:val="00080149"/>
    <w:rsid w:val="0008033F"/>
    <w:rsid w:val="0008067A"/>
    <w:rsid w:val="00080DA0"/>
    <w:rsid w:val="00080E58"/>
    <w:rsid w:val="00081593"/>
    <w:rsid w:val="00082B0A"/>
    <w:rsid w:val="00082ED3"/>
    <w:rsid w:val="0008312B"/>
    <w:rsid w:val="00083284"/>
    <w:rsid w:val="00083427"/>
    <w:rsid w:val="00083D1A"/>
    <w:rsid w:val="00084184"/>
    <w:rsid w:val="000844D0"/>
    <w:rsid w:val="00084C89"/>
    <w:rsid w:val="00084EB8"/>
    <w:rsid w:val="000853FE"/>
    <w:rsid w:val="00085C99"/>
    <w:rsid w:val="0008675B"/>
    <w:rsid w:val="00087FFA"/>
    <w:rsid w:val="00090ABA"/>
    <w:rsid w:val="00090E3A"/>
    <w:rsid w:val="00091092"/>
    <w:rsid w:val="00091447"/>
    <w:rsid w:val="00091541"/>
    <w:rsid w:val="0009222B"/>
    <w:rsid w:val="00092301"/>
    <w:rsid w:val="000924B1"/>
    <w:rsid w:val="00092C6D"/>
    <w:rsid w:val="0009336F"/>
    <w:rsid w:val="000951EB"/>
    <w:rsid w:val="00096322"/>
    <w:rsid w:val="000A04D0"/>
    <w:rsid w:val="000A0BE7"/>
    <w:rsid w:val="000A0E60"/>
    <w:rsid w:val="000A1E12"/>
    <w:rsid w:val="000A20FC"/>
    <w:rsid w:val="000A24EB"/>
    <w:rsid w:val="000A260A"/>
    <w:rsid w:val="000A2FF1"/>
    <w:rsid w:val="000A3E32"/>
    <w:rsid w:val="000A4EEF"/>
    <w:rsid w:val="000A5966"/>
    <w:rsid w:val="000A6237"/>
    <w:rsid w:val="000A6724"/>
    <w:rsid w:val="000A6A1B"/>
    <w:rsid w:val="000A750F"/>
    <w:rsid w:val="000A7E27"/>
    <w:rsid w:val="000B026A"/>
    <w:rsid w:val="000B09BA"/>
    <w:rsid w:val="000B2551"/>
    <w:rsid w:val="000B25C2"/>
    <w:rsid w:val="000B34F0"/>
    <w:rsid w:val="000B4783"/>
    <w:rsid w:val="000B4932"/>
    <w:rsid w:val="000B605B"/>
    <w:rsid w:val="000B6735"/>
    <w:rsid w:val="000C016C"/>
    <w:rsid w:val="000C0285"/>
    <w:rsid w:val="000C15C5"/>
    <w:rsid w:val="000C216C"/>
    <w:rsid w:val="000C3764"/>
    <w:rsid w:val="000C3D7B"/>
    <w:rsid w:val="000C3F22"/>
    <w:rsid w:val="000C6448"/>
    <w:rsid w:val="000C6747"/>
    <w:rsid w:val="000C75E4"/>
    <w:rsid w:val="000C76E6"/>
    <w:rsid w:val="000C7CA5"/>
    <w:rsid w:val="000D0220"/>
    <w:rsid w:val="000D09C7"/>
    <w:rsid w:val="000D0A26"/>
    <w:rsid w:val="000D0F96"/>
    <w:rsid w:val="000D11B7"/>
    <w:rsid w:val="000D1453"/>
    <w:rsid w:val="000D1493"/>
    <w:rsid w:val="000D1680"/>
    <w:rsid w:val="000D16F8"/>
    <w:rsid w:val="000D1B59"/>
    <w:rsid w:val="000D1E13"/>
    <w:rsid w:val="000D1E69"/>
    <w:rsid w:val="000D1EB0"/>
    <w:rsid w:val="000D1F98"/>
    <w:rsid w:val="000D2931"/>
    <w:rsid w:val="000D3C11"/>
    <w:rsid w:val="000D3C5A"/>
    <w:rsid w:val="000D4FB7"/>
    <w:rsid w:val="000D540E"/>
    <w:rsid w:val="000D5901"/>
    <w:rsid w:val="000D5972"/>
    <w:rsid w:val="000D5BCF"/>
    <w:rsid w:val="000D5BFE"/>
    <w:rsid w:val="000D6265"/>
    <w:rsid w:val="000D7947"/>
    <w:rsid w:val="000D7BFE"/>
    <w:rsid w:val="000E1157"/>
    <w:rsid w:val="000E409A"/>
    <w:rsid w:val="000E4C68"/>
    <w:rsid w:val="000E5964"/>
    <w:rsid w:val="000E5F1C"/>
    <w:rsid w:val="000E66D4"/>
    <w:rsid w:val="000E66F2"/>
    <w:rsid w:val="000E72E5"/>
    <w:rsid w:val="000E769D"/>
    <w:rsid w:val="000F05D7"/>
    <w:rsid w:val="000F40A6"/>
    <w:rsid w:val="000F5DB7"/>
    <w:rsid w:val="000F6723"/>
    <w:rsid w:val="000F68B4"/>
    <w:rsid w:val="000F6FB2"/>
    <w:rsid w:val="000F7ECD"/>
    <w:rsid w:val="0010044D"/>
    <w:rsid w:val="0010090A"/>
    <w:rsid w:val="00100C86"/>
    <w:rsid w:val="00100E81"/>
    <w:rsid w:val="00102202"/>
    <w:rsid w:val="00102C85"/>
    <w:rsid w:val="00103C45"/>
    <w:rsid w:val="001040C4"/>
    <w:rsid w:val="0010418A"/>
    <w:rsid w:val="001046B5"/>
    <w:rsid w:val="00104A60"/>
    <w:rsid w:val="00104FA1"/>
    <w:rsid w:val="00105D71"/>
    <w:rsid w:val="00106510"/>
    <w:rsid w:val="001071B5"/>
    <w:rsid w:val="00110E50"/>
    <w:rsid w:val="001115E6"/>
    <w:rsid w:val="0011162A"/>
    <w:rsid w:val="001116C5"/>
    <w:rsid w:val="00111938"/>
    <w:rsid w:val="0011394E"/>
    <w:rsid w:val="00114EA7"/>
    <w:rsid w:val="00115BAF"/>
    <w:rsid w:val="00115E99"/>
    <w:rsid w:val="00115F82"/>
    <w:rsid w:val="00120918"/>
    <w:rsid w:val="00120CAD"/>
    <w:rsid w:val="0012172C"/>
    <w:rsid w:val="00121767"/>
    <w:rsid w:val="0012242E"/>
    <w:rsid w:val="00122B9E"/>
    <w:rsid w:val="00122BF1"/>
    <w:rsid w:val="00122F77"/>
    <w:rsid w:val="00123324"/>
    <w:rsid w:val="0012479C"/>
    <w:rsid w:val="00124999"/>
    <w:rsid w:val="00126428"/>
    <w:rsid w:val="00126782"/>
    <w:rsid w:val="00127B0E"/>
    <w:rsid w:val="00127F41"/>
    <w:rsid w:val="00130B0D"/>
    <w:rsid w:val="00130E75"/>
    <w:rsid w:val="00133088"/>
    <w:rsid w:val="001338A4"/>
    <w:rsid w:val="00134D48"/>
    <w:rsid w:val="00135A7B"/>
    <w:rsid w:val="0013657B"/>
    <w:rsid w:val="0013771A"/>
    <w:rsid w:val="00137CDA"/>
    <w:rsid w:val="0014142B"/>
    <w:rsid w:val="00141BD6"/>
    <w:rsid w:val="001428DE"/>
    <w:rsid w:val="00142C16"/>
    <w:rsid w:val="00142C54"/>
    <w:rsid w:val="00143CFF"/>
    <w:rsid w:val="00144470"/>
    <w:rsid w:val="00145574"/>
    <w:rsid w:val="0014566C"/>
    <w:rsid w:val="001460F8"/>
    <w:rsid w:val="0014615F"/>
    <w:rsid w:val="001465B2"/>
    <w:rsid w:val="00146CD7"/>
    <w:rsid w:val="00150373"/>
    <w:rsid w:val="001513A0"/>
    <w:rsid w:val="00151684"/>
    <w:rsid w:val="0015203C"/>
    <w:rsid w:val="001521FC"/>
    <w:rsid w:val="0015243B"/>
    <w:rsid w:val="00152611"/>
    <w:rsid w:val="00152B8D"/>
    <w:rsid w:val="00152C93"/>
    <w:rsid w:val="00154A57"/>
    <w:rsid w:val="00155776"/>
    <w:rsid w:val="00155D7B"/>
    <w:rsid w:val="00157B30"/>
    <w:rsid w:val="001602FB"/>
    <w:rsid w:val="00160BFF"/>
    <w:rsid w:val="00160DDD"/>
    <w:rsid w:val="00161051"/>
    <w:rsid w:val="001618C2"/>
    <w:rsid w:val="00163867"/>
    <w:rsid w:val="00163BED"/>
    <w:rsid w:val="00164CDA"/>
    <w:rsid w:val="0016544D"/>
    <w:rsid w:val="00165818"/>
    <w:rsid w:val="00165A58"/>
    <w:rsid w:val="00165FDF"/>
    <w:rsid w:val="001661F3"/>
    <w:rsid w:val="00166377"/>
    <w:rsid w:val="00166B06"/>
    <w:rsid w:val="00166C4A"/>
    <w:rsid w:val="00167208"/>
    <w:rsid w:val="001677A3"/>
    <w:rsid w:val="001711C9"/>
    <w:rsid w:val="00171C79"/>
    <w:rsid w:val="0017238B"/>
    <w:rsid w:val="001731BB"/>
    <w:rsid w:val="001734F8"/>
    <w:rsid w:val="00173BB5"/>
    <w:rsid w:val="0017539A"/>
    <w:rsid w:val="00175AB2"/>
    <w:rsid w:val="00175BB4"/>
    <w:rsid w:val="00176B11"/>
    <w:rsid w:val="00177037"/>
    <w:rsid w:val="001800B3"/>
    <w:rsid w:val="0018033A"/>
    <w:rsid w:val="00180AB2"/>
    <w:rsid w:val="00180F04"/>
    <w:rsid w:val="00181186"/>
    <w:rsid w:val="001812A1"/>
    <w:rsid w:val="0018183C"/>
    <w:rsid w:val="00181896"/>
    <w:rsid w:val="001819D4"/>
    <w:rsid w:val="001819D7"/>
    <w:rsid w:val="00181A84"/>
    <w:rsid w:val="00182083"/>
    <w:rsid w:val="00182BB7"/>
    <w:rsid w:val="001836B7"/>
    <w:rsid w:val="00183C75"/>
    <w:rsid w:val="00185AD3"/>
    <w:rsid w:val="00185CDA"/>
    <w:rsid w:val="00186402"/>
    <w:rsid w:val="00187936"/>
    <w:rsid w:val="00190CA2"/>
    <w:rsid w:val="0019176C"/>
    <w:rsid w:val="00191AF8"/>
    <w:rsid w:val="0019241C"/>
    <w:rsid w:val="00192A7B"/>
    <w:rsid w:val="00192BC5"/>
    <w:rsid w:val="00193CEA"/>
    <w:rsid w:val="00193DB5"/>
    <w:rsid w:val="00194170"/>
    <w:rsid w:val="00194549"/>
    <w:rsid w:val="00196BEC"/>
    <w:rsid w:val="0019749C"/>
    <w:rsid w:val="00197897"/>
    <w:rsid w:val="00197D73"/>
    <w:rsid w:val="001A02AC"/>
    <w:rsid w:val="001A0776"/>
    <w:rsid w:val="001A2296"/>
    <w:rsid w:val="001A2351"/>
    <w:rsid w:val="001A2D62"/>
    <w:rsid w:val="001A3032"/>
    <w:rsid w:val="001A3141"/>
    <w:rsid w:val="001A3248"/>
    <w:rsid w:val="001A37E3"/>
    <w:rsid w:val="001A4BE7"/>
    <w:rsid w:val="001A4BFB"/>
    <w:rsid w:val="001A4DA4"/>
    <w:rsid w:val="001A4F01"/>
    <w:rsid w:val="001A5A71"/>
    <w:rsid w:val="001A74D3"/>
    <w:rsid w:val="001A78A6"/>
    <w:rsid w:val="001A7A3E"/>
    <w:rsid w:val="001B0725"/>
    <w:rsid w:val="001B0AFC"/>
    <w:rsid w:val="001B0D66"/>
    <w:rsid w:val="001B1F4C"/>
    <w:rsid w:val="001B2BE5"/>
    <w:rsid w:val="001B3438"/>
    <w:rsid w:val="001B4404"/>
    <w:rsid w:val="001B4981"/>
    <w:rsid w:val="001B56C5"/>
    <w:rsid w:val="001B5C1B"/>
    <w:rsid w:val="001B76F1"/>
    <w:rsid w:val="001C12FD"/>
    <w:rsid w:val="001C14D8"/>
    <w:rsid w:val="001C20D9"/>
    <w:rsid w:val="001C2B9B"/>
    <w:rsid w:val="001C2E2F"/>
    <w:rsid w:val="001C36B1"/>
    <w:rsid w:val="001C420E"/>
    <w:rsid w:val="001C49A3"/>
    <w:rsid w:val="001C508A"/>
    <w:rsid w:val="001C5422"/>
    <w:rsid w:val="001C55A1"/>
    <w:rsid w:val="001C6A8D"/>
    <w:rsid w:val="001C6F8B"/>
    <w:rsid w:val="001C7B99"/>
    <w:rsid w:val="001C7D4B"/>
    <w:rsid w:val="001D1792"/>
    <w:rsid w:val="001D2D6C"/>
    <w:rsid w:val="001D41EF"/>
    <w:rsid w:val="001D48AF"/>
    <w:rsid w:val="001D50F7"/>
    <w:rsid w:val="001D5459"/>
    <w:rsid w:val="001D5D82"/>
    <w:rsid w:val="001D6351"/>
    <w:rsid w:val="001D68D6"/>
    <w:rsid w:val="001D6995"/>
    <w:rsid w:val="001D6E2E"/>
    <w:rsid w:val="001D732B"/>
    <w:rsid w:val="001E05F4"/>
    <w:rsid w:val="001E078A"/>
    <w:rsid w:val="001E2E5F"/>
    <w:rsid w:val="001E3471"/>
    <w:rsid w:val="001E36D8"/>
    <w:rsid w:val="001E42C3"/>
    <w:rsid w:val="001E4DEF"/>
    <w:rsid w:val="001E6656"/>
    <w:rsid w:val="001E76DD"/>
    <w:rsid w:val="001E7752"/>
    <w:rsid w:val="001E7B46"/>
    <w:rsid w:val="001F14A2"/>
    <w:rsid w:val="001F1972"/>
    <w:rsid w:val="001F24FA"/>
    <w:rsid w:val="001F3827"/>
    <w:rsid w:val="001F581D"/>
    <w:rsid w:val="001F67EC"/>
    <w:rsid w:val="001F6D4A"/>
    <w:rsid w:val="00200DAC"/>
    <w:rsid w:val="00202FB0"/>
    <w:rsid w:val="00203188"/>
    <w:rsid w:val="002037FC"/>
    <w:rsid w:val="00203DFD"/>
    <w:rsid w:val="00204221"/>
    <w:rsid w:val="00204794"/>
    <w:rsid w:val="00205083"/>
    <w:rsid w:val="00205C29"/>
    <w:rsid w:val="00206454"/>
    <w:rsid w:val="0020663F"/>
    <w:rsid w:val="002067B8"/>
    <w:rsid w:val="00206815"/>
    <w:rsid w:val="00206ABC"/>
    <w:rsid w:val="00210666"/>
    <w:rsid w:val="00210BD9"/>
    <w:rsid w:val="00210FFF"/>
    <w:rsid w:val="002111D4"/>
    <w:rsid w:val="0021212D"/>
    <w:rsid w:val="002124C5"/>
    <w:rsid w:val="00214023"/>
    <w:rsid w:val="0021409D"/>
    <w:rsid w:val="00214E7C"/>
    <w:rsid w:val="00214F2A"/>
    <w:rsid w:val="00216C13"/>
    <w:rsid w:val="00216F5B"/>
    <w:rsid w:val="00216FDE"/>
    <w:rsid w:val="00217572"/>
    <w:rsid w:val="00220D97"/>
    <w:rsid w:val="0022195E"/>
    <w:rsid w:val="00222FB6"/>
    <w:rsid w:val="0022303B"/>
    <w:rsid w:val="002243A5"/>
    <w:rsid w:val="00224FFE"/>
    <w:rsid w:val="002260CF"/>
    <w:rsid w:val="00226633"/>
    <w:rsid w:val="002271F5"/>
    <w:rsid w:val="002275E3"/>
    <w:rsid w:val="00227E58"/>
    <w:rsid w:val="00230BB5"/>
    <w:rsid w:val="002315F4"/>
    <w:rsid w:val="00231B3E"/>
    <w:rsid w:val="00231C49"/>
    <w:rsid w:val="002325A3"/>
    <w:rsid w:val="00232B77"/>
    <w:rsid w:val="00233211"/>
    <w:rsid w:val="00234EEB"/>
    <w:rsid w:val="00235AF1"/>
    <w:rsid w:val="00235C46"/>
    <w:rsid w:val="00236D01"/>
    <w:rsid w:val="002376C4"/>
    <w:rsid w:val="002413A3"/>
    <w:rsid w:val="00241FFE"/>
    <w:rsid w:val="0024206F"/>
    <w:rsid w:val="00242204"/>
    <w:rsid w:val="00243768"/>
    <w:rsid w:val="00244C3E"/>
    <w:rsid w:val="002453C4"/>
    <w:rsid w:val="00245402"/>
    <w:rsid w:val="002460BE"/>
    <w:rsid w:val="00246E1C"/>
    <w:rsid w:val="002479A7"/>
    <w:rsid w:val="002528CE"/>
    <w:rsid w:val="00253067"/>
    <w:rsid w:val="002535C3"/>
    <w:rsid w:val="00253966"/>
    <w:rsid w:val="00253D5B"/>
    <w:rsid w:val="00253D6C"/>
    <w:rsid w:val="00255256"/>
    <w:rsid w:val="00256B96"/>
    <w:rsid w:val="00257BD5"/>
    <w:rsid w:val="002605D9"/>
    <w:rsid w:val="00260D61"/>
    <w:rsid w:val="00261C6B"/>
    <w:rsid w:val="0026277F"/>
    <w:rsid w:val="00262A3D"/>
    <w:rsid w:val="00263184"/>
    <w:rsid w:val="0026374B"/>
    <w:rsid w:val="002641C6"/>
    <w:rsid w:val="0026436C"/>
    <w:rsid w:val="00264A27"/>
    <w:rsid w:val="00264F22"/>
    <w:rsid w:val="00265297"/>
    <w:rsid w:val="00266987"/>
    <w:rsid w:val="002678A6"/>
    <w:rsid w:val="002678CE"/>
    <w:rsid w:val="00270E0D"/>
    <w:rsid w:val="00270EDA"/>
    <w:rsid w:val="0027104F"/>
    <w:rsid w:val="002713C1"/>
    <w:rsid w:val="00271914"/>
    <w:rsid w:val="00271A24"/>
    <w:rsid w:val="00273253"/>
    <w:rsid w:val="00273DE0"/>
    <w:rsid w:val="0027534F"/>
    <w:rsid w:val="00275ED1"/>
    <w:rsid w:val="00276629"/>
    <w:rsid w:val="002771BA"/>
    <w:rsid w:val="002778FC"/>
    <w:rsid w:val="00277A9B"/>
    <w:rsid w:val="00277C61"/>
    <w:rsid w:val="00280420"/>
    <w:rsid w:val="0028044B"/>
    <w:rsid w:val="00280775"/>
    <w:rsid w:val="0028082C"/>
    <w:rsid w:val="00280C21"/>
    <w:rsid w:val="00280F48"/>
    <w:rsid w:val="002814C2"/>
    <w:rsid w:val="00281C81"/>
    <w:rsid w:val="00282410"/>
    <w:rsid w:val="002825D7"/>
    <w:rsid w:val="00282ADD"/>
    <w:rsid w:val="00282EA6"/>
    <w:rsid w:val="0028317F"/>
    <w:rsid w:val="00284612"/>
    <w:rsid w:val="002849F9"/>
    <w:rsid w:val="00284E03"/>
    <w:rsid w:val="00284E96"/>
    <w:rsid w:val="00285289"/>
    <w:rsid w:val="0028528B"/>
    <w:rsid w:val="00285566"/>
    <w:rsid w:val="00285619"/>
    <w:rsid w:val="002869C7"/>
    <w:rsid w:val="00286AAB"/>
    <w:rsid w:val="00286C22"/>
    <w:rsid w:val="0029011D"/>
    <w:rsid w:val="002905F9"/>
    <w:rsid w:val="00290B84"/>
    <w:rsid w:val="00292CE9"/>
    <w:rsid w:val="002930AD"/>
    <w:rsid w:val="002937DC"/>
    <w:rsid w:val="00293FE1"/>
    <w:rsid w:val="00294479"/>
    <w:rsid w:val="00294AB4"/>
    <w:rsid w:val="00295C87"/>
    <w:rsid w:val="002974D7"/>
    <w:rsid w:val="002A08A4"/>
    <w:rsid w:val="002A0D49"/>
    <w:rsid w:val="002A1426"/>
    <w:rsid w:val="002A27F9"/>
    <w:rsid w:val="002A2F5A"/>
    <w:rsid w:val="002A338E"/>
    <w:rsid w:val="002A3869"/>
    <w:rsid w:val="002A3B3C"/>
    <w:rsid w:val="002A3F1E"/>
    <w:rsid w:val="002A405B"/>
    <w:rsid w:val="002A4392"/>
    <w:rsid w:val="002A55A6"/>
    <w:rsid w:val="002A6017"/>
    <w:rsid w:val="002A6148"/>
    <w:rsid w:val="002A6171"/>
    <w:rsid w:val="002A6C2A"/>
    <w:rsid w:val="002B013D"/>
    <w:rsid w:val="002B085D"/>
    <w:rsid w:val="002B0D0B"/>
    <w:rsid w:val="002B1E68"/>
    <w:rsid w:val="002B29ED"/>
    <w:rsid w:val="002B2C4A"/>
    <w:rsid w:val="002B38B6"/>
    <w:rsid w:val="002B4CC8"/>
    <w:rsid w:val="002B4E67"/>
    <w:rsid w:val="002B5478"/>
    <w:rsid w:val="002B58F6"/>
    <w:rsid w:val="002B7049"/>
    <w:rsid w:val="002C0144"/>
    <w:rsid w:val="002C04C2"/>
    <w:rsid w:val="002C077C"/>
    <w:rsid w:val="002C126F"/>
    <w:rsid w:val="002C3288"/>
    <w:rsid w:val="002C3DB5"/>
    <w:rsid w:val="002C3F3A"/>
    <w:rsid w:val="002C4238"/>
    <w:rsid w:val="002C50F9"/>
    <w:rsid w:val="002C549A"/>
    <w:rsid w:val="002C5873"/>
    <w:rsid w:val="002C5B15"/>
    <w:rsid w:val="002C670B"/>
    <w:rsid w:val="002C6B05"/>
    <w:rsid w:val="002C7014"/>
    <w:rsid w:val="002D01A4"/>
    <w:rsid w:val="002D04B4"/>
    <w:rsid w:val="002D085A"/>
    <w:rsid w:val="002D132E"/>
    <w:rsid w:val="002D1347"/>
    <w:rsid w:val="002D22C1"/>
    <w:rsid w:val="002D231E"/>
    <w:rsid w:val="002D242C"/>
    <w:rsid w:val="002D2BC9"/>
    <w:rsid w:val="002D3991"/>
    <w:rsid w:val="002D4661"/>
    <w:rsid w:val="002D4961"/>
    <w:rsid w:val="002D4B95"/>
    <w:rsid w:val="002D5F03"/>
    <w:rsid w:val="002D668F"/>
    <w:rsid w:val="002D727D"/>
    <w:rsid w:val="002E09E7"/>
    <w:rsid w:val="002E18C1"/>
    <w:rsid w:val="002E1AA0"/>
    <w:rsid w:val="002E1DCD"/>
    <w:rsid w:val="002E2C78"/>
    <w:rsid w:val="002E2D25"/>
    <w:rsid w:val="002E3131"/>
    <w:rsid w:val="002E3EFD"/>
    <w:rsid w:val="002E500E"/>
    <w:rsid w:val="002E5688"/>
    <w:rsid w:val="002E575B"/>
    <w:rsid w:val="002E778E"/>
    <w:rsid w:val="002E7F85"/>
    <w:rsid w:val="002F0257"/>
    <w:rsid w:val="002F03E0"/>
    <w:rsid w:val="002F1227"/>
    <w:rsid w:val="002F132F"/>
    <w:rsid w:val="002F13CE"/>
    <w:rsid w:val="002F1C15"/>
    <w:rsid w:val="002F26BF"/>
    <w:rsid w:val="002F345F"/>
    <w:rsid w:val="002F3FA7"/>
    <w:rsid w:val="002F5196"/>
    <w:rsid w:val="002F5D75"/>
    <w:rsid w:val="002F5E9F"/>
    <w:rsid w:val="002F64DF"/>
    <w:rsid w:val="002F69CA"/>
    <w:rsid w:val="002F6B7B"/>
    <w:rsid w:val="002F7D32"/>
    <w:rsid w:val="003017FE"/>
    <w:rsid w:val="00302C98"/>
    <w:rsid w:val="003045CF"/>
    <w:rsid w:val="003049F5"/>
    <w:rsid w:val="00305DF5"/>
    <w:rsid w:val="00305FC0"/>
    <w:rsid w:val="003066B9"/>
    <w:rsid w:val="00306F15"/>
    <w:rsid w:val="0030729F"/>
    <w:rsid w:val="00307AAA"/>
    <w:rsid w:val="00310330"/>
    <w:rsid w:val="00310471"/>
    <w:rsid w:val="00310E43"/>
    <w:rsid w:val="0031173F"/>
    <w:rsid w:val="00312585"/>
    <w:rsid w:val="00312E15"/>
    <w:rsid w:val="00313300"/>
    <w:rsid w:val="00314073"/>
    <w:rsid w:val="00314EB8"/>
    <w:rsid w:val="00315626"/>
    <w:rsid w:val="00315E7B"/>
    <w:rsid w:val="003168EF"/>
    <w:rsid w:val="00317EF3"/>
    <w:rsid w:val="00320730"/>
    <w:rsid w:val="003214FE"/>
    <w:rsid w:val="00321707"/>
    <w:rsid w:val="00321BE9"/>
    <w:rsid w:val="00323555"/>
    <w:rsid w:val="0032363A"/>
    <w:rsid w:val="00323D7D"/>
    <w:rsid w:val="00323FF5"/>
    <w:rsid w:val="00325995"/>
    <w:rsid w:val="00326094"/>
    <w:rsid w:val="00326353"/>
    <w:rsid w:val="0032726F"/>
    <w:rsid w:val="00327383"/>
    <w:rsid w:val="003309C1"/>
    <w:rsid w:val="00330A1B"/>
    <w:rsid w:val="00330BB3"/>
    <w:rsid w:val="00332320"/>
    <w:rsid w:val="003328B7"/>
    <w:rsid w:val="003331B5"/>
    <w:rsid w:val="0033338F"/>
    <w:rsid w:val="0033393F"/>
    <w:rsid w:val="00333EB7"/>
    <w:rsid w:val="00334191"/>
    <w:rsid w:val="00334563"/>
    <w:rsid w:val="003347E3"/>
    <w:rsid w:val="00334875"/>
    <w:rsid w:val="00335BB7"/>
    <w:rsid w:val="00335D52"/>
    <w:rsid w:val="00337AB6"/>
    <w:rsid w:val="003403FC"/>
    <w:rsid w:val="00340630"/>
    <w:rsid w:val="0034078C"/>
    <w:rsid w:val="00340913"/>
    <w:rsid w:val="00340CD2"/>
    <w:rsid w:val="00341379"/>
    <w:rsid w:val="00341A8E"/>
    <w:rsid w:val="00342844"/>
    <w:rsid w:val="00342CFE"/>
    <w:rsid w:val="00343A82"/>
    <w:rsid w:val="003440B7"/>
    <w:rsid w:val="0034486B"/>
    <w:rsid w:val="00344A6A"/>
    <w:rsid w:val="0034508B"/>
    <w:rsid w:val="00345662"/>
    <w:rsid w:val="003460F8"/>
    <w:rsid w:val="00347B7D"/>
    <w:rsid w:val="003503E8"/>
    <w:rsid w:val="00352573"/>
    <w:rsid w:val="00352F6A"/>
    <w:rsid w:val="00353782"/>
    <w:rsid w:val="0035404E"/>
    <w:rsid w:val="00354ABB"/>
    <w:rsid w:val="00357343"/>
    <w:rsid w:val="003576DA"/>
    <w:rsid w:val="00360A65"/>
    <w:rsid w:val="00360CAC"/>
    <w:rsid w:val="00361143"/>
    <w:rsid w:val="003613FA"/>
    <w:rsid w:val="003614C8"/>
    <w:rsid w:val="0036159D"/>
    <w:rsid w:val="00361690"/>
    <w:rsid w:val="00361AAB"/>
    <w:rsid w:val="00362537"/>
    <w:rsid w:val="0036283C"/>
    <w:rsid w:val="00362972"/>
    <w:rsid w:val="00362C6A"/>
    <w:rsid w:val="0036393A"/>
    <w:rsid w:val="00366D6E"/>
    <w:rsid w:val="00366FF0"/>
    <w:rsid w:val="0036759F"/>
    <w:rsid w:val="003679A4"/>
    <w:rsid w:val="0037049C"/>
    <w:rsid w:val="0037072F"/>
    <w:rsid w:val="003716D6"/>
    <w:rsid w:val="00372879"/>
    <w:rsid w:val="00372ECD"/>
    <w:rsid w:val="00373533"/>
    <w:rsid w:val="0037436D"/>
    <w:rsid w:val="003746FB"/>
    <w:rsid w:val="00374E18"/>
    <w:rsid w:val="00374EAE"/>
    <w:rsid w:val="00374F94"/>
    <w:rsid w:val="003754E0"/>
    <w:rsid w:val="00375864"/>
    <w:rsid w:val="0037627A"/>
    <w:rsid w:val="00376D12"/>
    <w:rsid w:val="00376D9D"/>
    <w:rsid w:val="0037725B"/>
    <w:rsid w:val="0037740C"/>
    <w:rsid w:val="00377AF7"/>
    <w:rsid w:val="0038048D"/>
    <w:rsid w:val="00380A42"/>
    <w:rsid w:val="00380F3C"/>
    <w:rsid w:val="00381123"/>
    <w:rsid w:val="003814D8"/>
    <w:rsid w:val="00381E1C"/>
    <w:rsid w:val="00382E3F"/>
    <w:rsid w:val="00384070"/>
    <w:rsid w:val="00384077"/>
    <w:rsid w:val="00385234"/>
    <w:rsid w:val="00386734"/>
    <w:rsid w:val="003868DA"/>
    <w:rsid w:val="00386912"/>
    <w:rsid w:val="00387D5A"/>
    <w:rsid w:val="00390ED8"/>
    <w:rsid w:val="00390FC2"/>
    <w:rsid w:val="003918F1"/>
    <w:rsid w:val="0039202B"/>
    <w:rsid w:val="00392110"/>
    <w:rsid w:val="0039238D"/>
    <w:rsid w:val="003928B1"/>
    <w:rsid w:val="003929CF"/>
    <w:rsid w:val="0039360D"/>
    <w:rsid w:val="00393FD2"/>
    <w:rsid w:val="00394026"/>
    <w:rsid w:val="00395BC2"/>
    <w:rsid w:val="00395E21"/>
    <w:rsid w:val="003975C6"/>
    <w:rsid w:val="003977D7"/>
    <w:rsid w:val="003979E1"/>
    <w:rsid w:val="003A0089"/>
    <w:rsid w:val="003A0387"/>
    <w:rsid w:val="003A045D"/>
    <w:rsid w:val="003A04C1"/>
    <w:rsid w:val="003A0795"/>
    <w:rsid w:val="003A08F0"/>
    <w:rsid w:val="003A0B4E"/>
    <w:rsid w:val="003A11F1"/>
    <w:rsid w:val="003A2661"/>
    <w:rsid w:val="003A2F3C"/>
    <w:rsid w:val="003A39D8"/>
    <w:rsid w:val="003A40A3"/>
    <w:rsid w:val="003A4559"/>
    <w:rsid w:val="003A464A"/>
    <w:rsid w:val="003A46C1"/>
    <w:rsid w:val="003A46D8"/>
    <w:rsid w:val="003A4F67"/>
    <w:rsid w:val="003A57F0"/>
    <w:rsid w:val="003A5ABB"/>
    <w:rsid w:val="003A5BA5"/>
    <w:rsid w:val="003A5D81"/>
    <w:rsid w:val="003A6747"/>
    <w:rsid w:val="003A7D90"/>
    <w:rsid w:val="003B16BA"/>
    <w:rsid w:val="003B1AC6"/>
    <w:rsid w:val="003B1D77"/>
    <w:rsid w:val="003B2601"/>
    <w:rsid w:val="003B27CE"/>
    <w:rsid w:val="003B3C7B"/>
    <w:rsid w:val="003B4063"/>
    <w:rsid w:val="003B50C3"/>
    <w:rsid w:val="003B5123"/>
    <w:rsid w:val="003B52A1"/>
    <w:rsid w:val="003B5EAB"/>
    <w:rsid w:val="003B6588"/>
    <w:rsid w:val="003B68D1"/>
    <w:rsid w:val="003B6FB1"/>
    <w:rsid w:val="003B7819"/>
    <w:rsid w:val="003C07E9"/>
    <w:rsid w:val="003C095C"/>
    <w:rsid w:val="003C3771"/>
    <w:rsid w:val="003C5EA5"/>
    <w:rsid w:val="003C5FF5"/>
    <w:rsid w:val="003C6B4A"/>
    <w:rsid w:val="003C76BF"/>
    <w:rsid w:val="003D096F"/>
    <w:rsid w:val="003D0EB2"/>
    <w:rsid w:val="003D177B"/>
    <w:rsid w:val="003D1AC7"/>
    <w:rsid w:val="003D1B39"/>
    <w:rsid w:val="003D28FF"/>
    <w:rsid w:val="003D2A8B"/>
    <w:rsid w:val="003D347B"/>
    <w:rsid w:val="003D3AC1"/>
    <w:rsid w:val="003D4240"/>
    <w:rsid w:val="003D4383"/>
    <w:rsid w:val="003D5AFD"/>
    <w:rsid w:val="003D60A5"/>
    <w:rsid w:val="003D6AC0"/>
    <w:rsid w:val="003D7E30"/>
    <w:rsid w:val="003E0E84"/>
    <w:rsid w:val="003E255B"/>
    <w:rsid w:val="003E26BA"/>
    <w:rsid w:val="003E32B0"/>
    <w:rsid w:val="003E3420"/>
    <w:rsid w:val="003E3DB9"/>
    <w:rsid w:val="003E44BC"/>
    <w:rsid w:val="003E47D2"/>
    <w:rsid w:val="003E4C7C"/>
    <w:rsid w:val="003E4F1B"/>
    <w:rsid w:val="003E5A37"/>
    <w:rsid w:val="003E5B68"/>
    <w:rsid w:val="003E7791"/>
    <w:rsid w:val="003E7ACF"/>
    <w:rsid w:val="003F0E1E"/>
    <w:rsid w:val="003F2373"/>
    <w:rsid w:val="003F3332"/>
    <w:rsid w:val="003F3563"/>
    <w:rsid w:val="003F4E98"/>
    <w:rsid w:val="003F5197"/>
    <w:rsid w:val="003F55FD"/>
    <w:rsid w:val="003F5C37"/>
    <w:rsid w:val="003F7477"/>
    <w:rsid w:val="003F79A8"/>
    <w:rsid w:val="00401CF1"/>
    <w:rsid w:val="00402025"/>
    <w:rsid w:val="0040206E"/>
    <w:rsid w:val="00403669"/>
    <w:rsid w:val="0040395C"/>
    <w:rsid w:val="0040454F"/>
    <w:rsid w:val="0040510F"/>
    <w:rsid w:val="00405254"/>
    <w:rsid w:val="00406178"/>
    <w:rsid w:val="004070BE"/>
    <w:rsid w:val="004074CF"/>
    <w:rsid w:val="004108A8"/>
    <w:rsid w:val="00410D87"/>
    <w:rsid w:val="00411330"/>
    <w:rsid w:val="00411475"/>
    <w:rsid w:val="00411DDC"/>
    <w:rsid w:val="00411EE7"/>
    <w:rsid w:val="00413568"/>
    <w:rsid w:val="00413B17"/>
    <w:rsid w:val="004146E2"/>
    <w:rsid w:val="004153AF"/>
    <w:rsid w:val="00415620"/>
    <w:rsid w:val="00415A50"/>
    <w:rsid w:val="00415C97"/>
    <w:rsid w:val="00415D1F"/>
    <w:rsid w:val="00415EB1"/>
    <w:rsid w:val="004162A0"/>
    <w:rsid w:val="004163E9"/>
    <w:rsid w:val="00416CC4"/>
    <w:rsid w:val="00416E01"/>
    <w:rsid w:val="00417960"/>
    <w:rsid w:val="00417AEF"/>
    <w:rsid w:val="00417BBB"/>
    <w:rsid w:val="004203A4"/>
    <w:rsid w:val="004219F7"/>
    <w:rsid w:val="00421B71"/>
    <w:rsid w:val="00422AFB"/>
    <w:rsid w:val="00422F2A"/>
    <w:rsid w:val="004236BB"/>
    <w:rsid w:val="00423EFE"/>
    <w:rsid w:val="00423F41"/>
    <w:rsid w:val="00425942"/>
    <w:rsid w:val="00425AC3"/>
    <w:rsid w:val="00425CA4"/>
    <w:rsid w:val="00426948"/>
    <w:rsid w:val="00426EFD"/>
    <w:rsid w:val="004270D1"/>
    <w:rsid w:val="0042782E"/>
    <w:rsid w:val="004307B2"/>
    <w:rsid w:val="004307D1"/>
    <w:rsid w:val="0043119F"/>
    <w:rsid w:val="00433900"/>
    <w:rsid w:val="004344D8"/>
    <w:rsid w:val="004348E4"/>
    <w:rsid w:val="00434D98"/>
    <w:rsid w:val="00435AE6"/>
    <w:rsid w:val="00435F51"/>
    <w:rsid w:val="004364DD"/>
    <w:rsid w:val="0043667C"/>
    <w:rsid w:val="00436AD9"/>
    <w:rsid w:val="00437442"/>
    <w:rsid w:val="00437905"/>
    <w:rsid w:val="00437F93"/>
    <w:rsid w:val="004418E1"/>
    <w:rsid w:val="0044277D"/>
    <w:rsid w:val="00442877"/>
    <w:rsid w:val="00443B10"/>
    <w:rsid w:val="00444485"/>
    <w:rsid w:val="00444710"/>
    <w:rsid w:val="00444776"/>
    <w:rsid w:val="00444E62"/>
    <w:rsid w:val="00445201"/>
    <w:rsid w:val="00445E0D"/>
    <w:rsid w:val="004506B8"/>
    <w:rsid w:val="0045074A"/>
    <w:rsid w:val="00450D0B"/>
    <w:rsid w:val="0045145D"/>
    <w:rsid w:val="00452DB7"/>
    <w:rsid w:val="00453179"/>
    <w:rsid w:val="0045328C"/>
    <w:rsid w:val="00453F59"/>
    <w:rsid w:val="00454B26"/>
    <w:rsid w:val="00455FA1"/>
    <w:rsid w:val="0045659D"/>
    <w:rsid w:val="004567A6"/>
    <w:rsid w:val="0045740A"/>
    <w:rsid w:val="004575C2"/>
    <w:rsid w:val="004579D1"/>
    <w:rsid w:val="004610A2"/>
    <w:rsid w:val="004611CE"/>
    <w:rsid w:val="00462676"/>
    <w:rsid w:val="004634BE"/>
    <w:rsid w:val="004634DE"/>
    <w:rsid w:val="00464173"/>
    <w:rsid w:val="00464539"/>
    <w:rsid w:val="0046535F"/>
    <w:rsid w:val="00465E92"/>
    <w:rsid w:val="00466221"/>
    <w:rsid w:val="004667F4"/>
    <w:rsid w:val="00467911"/>
    <w:rsid w:val="00470791"/>
    <w:rsid w:val="00470EB6"/>
    <w:rsid w:val="00471542"/>
    <w:rsid w:val="00472F8D"/>
    <w:rsid w:val="004734D3"/>
    <w:rsid w:val="00474752"/>
    <w:rsid w:val="00474CF3"/>
    <w:rsid w:val="00475036"/>
    <w:rsid w:val="0047520A"/>
    <w:rsid w:val="00477387"/>
    <w:rsid w:val="00477754"/>
    <w:rsid w:val="0047790F"/>
    <w:rsid w:val="00477B3C"/>
    <w:rsid w:val="00477D39"/>
    <w:rsid w:val="00480323"/>
    <w:rsid w:val="004815D3"/>
    <w:rsid w:val="00482324"/>
    <w:rsid w:val="0048237A"/>
    <w:rsid w:val="00484125"/>
    <w:rsid w:val="004844F3"/>
    <w:rsid w:val="00485201"/>
    <w:rsid w:val="00485AC4"/>
    <w:rsid w:val="00486154"/>
    <w:rsid w:val="004862E0"/>
    <w:rsid w:val="00487087"/>
    <w:rsid w:val="0049000A"/>
    <w:rsid w:val="0049047A"/>
    <w:rsid w:val="004906DA"/>
    <w:rsid w:val="00491453"/>
    <w:rsid w:val="00491B91"/>
    <w:rsid w:val="00491DB6"/>
    <w:rsid w:val="00492C87"/>
    <w:rsid w:val="004933BF"/>
    <w:rsid w:val="004936F6"/>
    <w:rsid w:val="00495746"/>
    <w:rsid w:val="004958FA"/>
    <w:rsid w:val="00496D1A"/>
    <w:rsid w:val="00497F69"/>
    <w:rsid w:val="004A217D"/>
    <w:rsid w:val="004A2292"/>
    <w:rsid w:val="004A22BD"/>
    <w:rsid w:val="004A28BD"/>
    <w:rsid w:val="004A2B8A"/>
    <w:rsid w:val="004A2F10"/>
    <w:rsid w:val="004A3798"/>
    <w:rsid w:val="004A3D06"/>
    <w:rsid w:val="004A43B0"/>
    <w:rsid w:val="004A5A96"/>
    <w:rsid w:val="004A5EC2"/>
    <w:rsid w:val="004A5FB1"/>
    <w:rsid w:val="004A77AB"/>
    <w:rsid w:val="004A7B90"/>
    <w:rsid w:val="004B0494"/>
    <w:rsid w:val="004B087A"/>
    <w:rsid w:val="004B0A93"/>
    <w:rsid w:val="004B12A1"/>
    <w:rsid w:val="004B13B7"/>
    <w:rsid w:val="004B24F9"/>
    <w:rsid w:val="004B3324"/>
    <w:rsid w:val="004B43FE"/>
    <w:rsid w:val="004B525F"/>
    <w:rsid w:val="004B589B"/>
    <w:rsid w:val="004B59FE"/>
    <w:rsid w:val="004B5AF0"/>
    <w:rsid w:val="004B5EE2"/>
    <w:rsid w:val="004B5EFB"/>
    <w:rsid w:val="004B6DB8"/>
    <w:rsid w:val="004B716A"/>
    <w:rsid w:val="004B7402"/>
    <w:rsid w:val="004B76C9"/>
    <w:rsid w:val="004B7FA9"/>
    <w:rsid w:val="004C0616"/>
    <w:rsid w:val="004C0995"/>
    <w:rsid w:val="004C0F78"/>
    <w:rsid w:val="004C1D77"/>
    <w:rsid w:val="004C24F8"/>
    <w:rsid w:val="004C2857"/>
    <w:rsid w:val="004C29B4"/>
    <w:rsid w:val="004C436A"/>
    <w:rsid w:val="004C50BB"/>
    <w:rsid w:val="004C60AE"/>
    <w:rsid w:val="004C624F"/>
    <w:rsid w:val="004C668B"/>
    <w:rsid w:val="004C72B8"/>
    <w:rsid w:val="004C7563"/>
    <w:rsid w:val="004D2A2B"/>
    <w:rsid w:val="004D2FC3"/>
    <w:rsid w:val="004D309A"/>
    <w:rsid w:val="004D31CE"/>
    <w:rsid w:val="004D3AF9"/>
    <w:rsid w:val="004D6097"/>
    <w:rsid w:val="004D69AF"/>
    <w:rsid w:val="004E047E"/>
    <w:rsid w:val="004E066D"/>
    <w:rsid w:val="004E0DF4"/>
    <w:rsid w:val="004E15A1"/>
    <w:rsid w:val="004E1DB7"/>
    <w:rsid w:val="004E1E1C"/>
    <w:rsid w:val="004E30FC"/>
    <w:rsid w:val="004E42AD"/>
    <w:rsid w:val="004E44E9"/>
    <w:rsid w:val="004E4FAF"/>
    <w:rsid w:val="004E535B"/>
    <w:rsid w:val="004E61F7"/>
    <w:rsid w:val="004E6C4D"/>
    <w:rsid w:val="004F132B"/>
    <w:rsid w:val="004F1689"/>
    <w:rsid w:val="004F38AF"/>
    <w:rsid w:val="004F3DE4"/>
    <w:rsid w:val="004F4E9C"/>
    <w:rsid w:val="004F5208"/>
    <w:rsid w:val="004F73BE"/>
    <w:rsid w:val="004F7F45"/>
    <w:rsid w:val="0050059E"/>
    <w:rsid w:val="005007AD"/>
    <w:rsid w:val="00501ABB"/>
    <w:rsid w:val="00501CC7"/>
    <w:rsid w:val="00502C11"/>
    <w:rsid w:val="005038C2"/>
    <w:rsid w:val="00503A31"/>
    <w:rsid w:val="00503B80"/>
    <w:rsid w:val="0050412C"/>
    <w:rsid w:val="00504360"/>
    <w:rsid w:val="0050743B"/>
    <w:rsid w:val="00507738"/>
    <w:rsid w:val="005079E7"/>
    <w:rsid w:val="005105AD"/>
    <w:rsid w:val="00510B0B"/>
    <w:rsid w:val="00511ABE"/>
    <w:rsid w:val="005123DA"/>
    <w:rsid w:val="0051483C"/>
    <w:rsid w:val="005148FC"/>
    <w:rsid w:val="005161D2"/>
    <w:rsid w:val="00516A23"/>
    <w:rsid w:val="00516BA0"/>
    <w:rsid w:val="005200B4"/>
    <w:rsid w:val="00520A59"/>
    <w:rsid w:val="00520DBA"/>
    <w:rsid w:val="005210F9"/>
    <w:rsid w:val="00521CF6"/>
    <w:rsid w:val="00522523"/>
    <w:rsid w:val="00522829"/>
    <w:rsid w:val="00524365"/>
    <w:rsid w:val="0052725C"/>
    <w:rsid w:val="00527CB6"/>
    <w:rsid w:val="0053003E"/>
    <w:rsid w:val="0053031F"/>
    <w:rsid w:val="0053119E"/>
    <w:rsid w:val="0053172A"/>
    <w:rsid w:val="00532B41"/>
    <w:rsid w:val="00534807"/>
    <w:rsid w:val="0053511F"/>
    <w:rsid w:val="00535900"/>
    <w:rsid w:val="005359D2"/>
    <w:rsid w:val="005368E1"/>
    <w:rsid w:val="00537419"/>
    <w:rsid w:val="00537A6A"/>
    <w:rsid w:val="005404F7"/>
    <w:rsid w:val="005418F6"/>
    <w:rsid w:val="0054218D"/>
    <w:rsid w:val="005424E1"/>
    <w:rsid w:val="00542B2D"/>
    <w:rsid w:val="005435E1"/>
    <w:rsid w:val="005440A2"/>
    <w:rsid w:val="0054450B"/>
    <w:rsid w:val="0054497A"/>
    <w:rsid w:val="00544C8F"/>
    <w:rsid w:val="00545401"/>
    <w:rsid w:val="005454D9"/>
    <w:rsid w:val="00545B78"/>
    <w:rsid w:val="00546097"/>
    <w:rsid w:val="005467F8"/>
    <w:rsid w:val="005468C3"/>
    <w:rsid w:val="00546AB7"/>
    <w:rsid w:val="00547477"/>
    <w:rsid w:val="005474B5"/>
    <w:rsid w:val="0055059A"/>
    <w:rsid w:val="00550C6F"/>
    <w:rsid w:val="00550E28"/>
    <w:rsid w:val="0055174B"/>
    <w:rsid w:val="00552133"/>
    <w:rsid w:val="005521A9"/>
    <w:rsid w:val="005532A6"/>
    <w:rsid w:val="005533E6"/>
    <w:rsid w:val="00554695"/>
    <w:rsid w:val="00554ABA"/>
    <w:rsid w:val="00554E33"/>
    <w:rsid w:val="0055532A"/>
    <w:rsid w:val="00555BC6"/>
    <w:rsid w:val="00555C1E"/>
    <w:rsid w:val="00560230"/>
    <w:rsid w:val="005636EB"/>
    <w:rsid w:val="005641A8"/>
    <w:rsid w:val="005658CA"/>
    <w:rsid w:val="005659D9"/>
    <w:rsid w:val="00566054"/>
    <w:rsid w:val="005665F5"/>
    <w:rsid w:val="00566E17"/>
    <w:rsid w:val="005671BD"/>
    <w:rsid w:val="00567580"/>
    <w:rsid w:val="00567682"/>
    <w:rsid w:val="005676AE"/>
    <w:rsid w:val="00570180"/>
    <w:rsid w:val="00570D7C"/>
    <w:rsid w:val="00571E6E"/>
    <w:rsid w:val="00573ED3"/>
    <w:rsid w:val="00574908"/>
    <w:rsid w:val="0057559C"/>
    <w:rsid w:val="005767CC"/>
    <w:rsid w:val="00576DC1"/>
    <w:rsid w:val="00577284"/>
    <w:rsid w:val="005772B4"/>
    <w:rsid w:val="005779CD"/>
    <w:rsid w:val="00577D03"/>
    <w:rsid w:val="00577F8A"/>
    <w:rsid w:val="00581203"/>
    <w:rsid w:val="00581905"/>
    <w:rsid w:val="0058245F"/>
    <w:rsid w:val="0058330D"/>
    <w:rsid w:val="00583B1D"/>
    <w:rsid w:val="00584377"/>
    <w:rsid w:val="005849B5"/>
    <w:rsid w:val="005868E3"/>
    <w:rsid w:val="00586E31"/>
    <w:rsid w:val="0058724A"/>
    <w:rsid w:val="0059127D"/>
    <w:rsid w:val="0059140C"/>
    <w:rsid w:val="005916C4"/>
    <w:rsid w:val="00593501"/>
    <w:rsid w:val="00593612"/>
    <w:rsid w:val="00593754"/>
    <w:rsid w:val="00593816"/>
    <w:rsid w:val="00593877"/>
    <w:rsid w:val="005938A9"/>
    <w:rsid w:val="00593BF4"/>
    <w:rsid w:val="00593D5B"/>
    <w:rsid w:val="00593E67"/>
    <w:rsid w:val="0059508E"/>
    <w:rsid w:val="00595636"/>
    <w:rsid w:val="005956E0"/>
    <w:rsid w:val="005962D7"/>
    <w:rsid w:val="00596E5C"/>
    <w:rsid w:val="005A00FD"/>
    <w:rsid w:val="005A017B"/>
    <w:rsid w:val="005A020E"/>
    <w:rsid w:val="005A18FF"/>
    <w:rsid w:val="005A1C83"/>
    <w:rsid w:val="005A2A61"/>
    <w:rsid w:val="005A2E5E"/>
    <w:rsid w:val="005A2F16"/>
    <w:rsid w:val="005A48BD"/>
    <w:rsid w:val="005A5FF1"/>
    <w:rsid w:val="005A6072"/>
    <w:rsid w:val="005A63D4"/>
    <w:rsid w:val="005A6AB9"/>
    <w:rsid w:val="005A6CB3"/>
    <w:rsid w:val="005A7235"/>
    <w:rsid w:val="005A7913"/>
    <w:rsid w:val="005A7A2B"/>
    <w:rsid w:val="005A7F68"/>
    <w:rsid w:val="005B299B"/>
    <w:rsid w:val="005B2FAE"/>
    <w:rsid w:val="005B5BA4"/>
    <w:rsid w:val="005B7455"/>
    <w:rsid w:val="005B78FF"/>
    <w:rsid w:val="005C039F"/>
    <w:rsid w:val="005C2454"/>
    <w:rsid w:val="005C2B4D"/>
    <w:rsid w:val="005C2C0D"/>
    <w:rsid w:val="005C2DEE"/>
    <w:rsid w:val="005C3077"/>
    <w:rsid w:val="005C4114"/>
    <w:rsid w:val="005C4635"/>
    <w:rsid w:val="005C46B7"/>
    <w:rsid w:val="005C46BB"/>
    <w:rsid w:val="005C5C9E"/>
    <w:rsid w:val="005C5EC8"/>
    <w:rsid w:val="005C7247"/>
    <w:rsid w:val="005C78C9"/>
    <w:rsid w:val="005D0546"/>
    <w:rsid w:val="005D063F"/>
    <w:rsid w:val="005D0827"/>
    <w:rsid w:val="005D09DB"/>
    <w:rsid w:val="005D1A37"/>
    <w:rsid w:val="005D21F4"/>
    <w:rsid w:val="005D22B8"/>
    <w:rsid w:val="005D4462"/>
    <w:rsid w:val="005D53A6"/>
    <w:rsid w:val="005D61D0"/>
    <w:rsid w:val="005D65CE"/>
    <w:rsid w:val="005D6613"/>
    <w:rsid w:val="005E1B31"/>
    <w:rsid w:val="005E30BE"/>
    <w:rsid w:val="005E31A2"/>
    <w:rsid w:val="005E3A7E"/>
    <w:rsid w:val="005E404B"/>
    <w:rsid w:val="005E5580"/>
    <w:rsid w:val="005E6727"/>
    <w:rsid w:val="005E6A52"/>
    <w:rsid w:val="005E75EC"/>
    <w:rsid w:val="005E76AC"/>
    <w:rsid w:val="005E7995"/>
    <w:rsid w:val="005F009A"/>
    <w:rsid w:val="005F048B"/>
    <w:rsid w:val="005F0C33"/>
    <w:rsid w:val="005F1392"/>
    <w:rsid w:val="005F1442"/>
    <w:rsid w:val="005F2974"/>
    <w:rsid w:val="005F2D8A"/>
    <w:rsid w:val="005F462E"/>
    <w:rsid w:val="005F569C"/>
    <w:rsid w:val="005F5A7D"/>
    <w:rsid w:val="005F5FC2"/>
    <w:rsid w:val="005F6838"/>
    <w:rsid w:val="005F7BB3"/>
    <w:rsid w:val="005F7CD8"/>
    <w:rsid w:val="0060377A"/>
    <w:rsid w:val="00603BD3"/>
    <w:rsid w:val="00604529"/>
    <w:rsid w:val="006049F0"/>
    <w:rsid w:val="00604DB4"/>
    <w:rsid w:val="00605358"/>
    <w:rsid w:val="006063EC"/>
    <w:rsid w:val="00606471"/>
    <w:rsid w:val="0060669D"/>
    <w:rsid w:val="0061079D"/>
    <w:rsid w:val="00610E30"/>
    <w:rsid w:val="0061308B"/>
    <w:rsid w:val="006131F0"/>
    <w:rsid w:val="00613B5D"/>
    <w:rsid w:val="00614400"/>
    <w:rsid w:val="00614637"/>
    <w:rsid w:val="0061464D"/>
    <w:rsid w:val="00614D73"/>
    <w:rsid w:val="006150E8"/>
    <w:rsid w:val="0061578A"/>
    <w:rsid w:val="006169E0"/>
    <w:rsid w:val="00617587"/>
    <w:rsid w:val="006223A0"/>
    <w:rsid w:val="006224BD"/>
    <w:rsid w:val="00623275"/>
    <w:rsid w:val="00623E9C"/>
    <w:rsid w:val="006240FC"/>
    <w:rsid w:val="006241E0"/>
    <w:rsid w:val="006242B4"/>
    <w:rsid w:val="00625489"/>
    <w:rsid w:val="006254BA"/>
    <w:rsid w:val="006262CC"/>
    <w:rsid w:val="00626396"/>
    <w:rsid w:val="00626AF9"/>
    <w:rsid w:val="00630061"/>
    <w:rsid w:val="00630AD2"/>
    <w:rsid w:val="0063104E"/>
    <w:rsid w:val="00631794"/>
    <w:rsid w:val="006323C2"/>
    <w:rsid w:val="00633003"/>
    <w:rsid w:val="00633D58"/>
    <w:rsid w:val="00634BD5"/>
    <w:rsid w:val="0063504B"/>
    <w:rsid w:val="006351BB"/>
    <w:rsid w:val="00635670"/>
    <w:rsid w:val="00636AE8"/>
    <w:rsid w:val="00637FF8"/>
    <w:rsid w:val="0064252C"/>
    <w:rsid w:val="00643293"/>
    <w:rsid w:val="00643800"/>
    <w:rsid w:val="006453AD"/>
    <w:rsid w:val="006454AE"/>
    <w:rsid w:val="0064655E"/>
    <w:rsid w:val="00647FD5"/>
    <w:rsid w:val="006500F5"/>
    <w:rsid w:val="00650161"/>
    <w:rsid w:val="00650F4C"/>
    <w:rsid w:val="00651193"/>
    <w:rsid w:val="00651D94"/>
    <w:rsid w:val="0065233C"/>
    <w:rsid w:val="006531AA"/>
    <w:rsid w:val="00653285"/>
    <w:rsid w:val="0065386D"/>
    <w:rsid w:val="00654B9D"/>
    <w:rsid w:val="0065565B"/>
    <w:rsid w:val="00656B58"/>
    <w:rsid w:val="00657F14"/>
    <w:rsid w:val="0066036E"/>
    <w:rsid w:val="0066064E"/>
    <w:rsid w:val="006617D2"/>
    <w:rsid w:val="00661F62"/>
    <w:rsid w:val="00662A51"/>
    <w:rsid w:val="00664056"/>
    <w:rsid w:val="00664F66"/>
    <w:rsid w:val="00665E57"/>
    <w:rsid w:val="00665E92"/>
    <w:rsid w:val="0066669E"/>
    <w:rsid w:val="006671A2"/>
    <w:rsid w:val="00667300"/>
    <w:rsid w:val="0067042B"/>
    <w:rsid w:val="006705A7"/>
    <w:rsid w:val="00670D12"/>
    <w:rsid w:val="00671D3D"/>
    <w:rsid w:val="00673652"/>
    <w:rsid w:val="00674DD6"/>
    <w:rsid w:val="0067512D"/>
    <w:rsid w:val="00675309"/>
    <w:rsid w:val="00675A76"/>
    <w:rsid w:val="006767D2"/>
    <w:rsid w:val="00676F0F"/>
    <w:rsid w:val="00677099"/>
    <w:rsid w:val="006776D9"/>
    <w:rsid w:val="006779F3"/>
    <w:rsid w:val="0068029C"/>
    <w:rsid w:val="00680ADE"/>
    <w:rsid w:val="00680E4D"/>
    <w:rsid w:val="006817FA"/>
    <w:rsid w:val="00681ACC"/>
    <w:rsid w:val="00681CCE"/>
    <w:rsid w:val="0068346F"/>
    <w:rsid w:val="0068418A"/>
    <w:rsid w:val="006853F0"/>
    <w:rsid w:val="00685716"/>
    <w:rsid w:val="0068637C"/>
    <w:rsid w:val="0069065E"/>
    <w:rsid w:val="00690DC9"/>
    <w:rsid w:val="00690F35"/>
    <w:rsid w:val="00690F7A"/>
    <w:rsid w:val="00691046"/>
    <w:rsid w:val="00691884"/>
    <w:rsid w:val="00692337"/>
    <w:rsid w:val="006943F1"/>
    <w:rsid w:val="0069482B"/>
    <w:rsid w:val="006950FC"/>
    <w:rsid w:val="00696B9C"/>
    <w:rsid w:val="00696DA1"/>
    <w:rsid w:val="006977BD"/>
    <w:rsid w:val="00697E7A"/>
    <w:rsid w:val="006A03F8"/>
    <w:rsid w:val="006A06BB"/>
    <w:rsid w:val="006A14FC"/>
    <w:rsid w:val="006A1A80"/>
    <w:rsid w:val="006A1AEA"/>
    <w:rsid w:val="006A2953"/>
    <w:rsid w:val="006A47F5"/>
    <w:rsid w:val="006A48A7"/>
    <w:rsid w:val="006A6178"/>
    <w:rsid w:val="006B0E5F"/>
    <w:rsid w:val="006B1FB0"/>
    <w:rsid w:val="006B27A9"/>
    <w:rsid w:val="006B2E1E"/>
    <w:rsid w:val="006B38D5"/>
    <w:rsid w:val="006B39A5"/>
    <w:rsid w:val="006B46CD"/>
    <w:rsid w:val="006B4A67"/>
    <w:rsid w:val="006B5405"/>
    <w:rsid w:val="006B5A2B"/>
    <w:rsid w:val="006B5A4E"/>
    <w:rsid w:val="006B65EE"/>
    <w:rsid w:val="006B6B6A"/>
    <w:rsid w:val="006B7849"/>
    <w:rsid w:val="006B79C3"/>
    <w:rsid w:val="006B7A3F"/>
    <w:rsid w:val="006B7BF2"/>
    <w:rsid w:val="006C067E"/>
    <w:rsid w:val="006C06FE"/>
    <w:rsid w:val="006C0887"/>
    <w:rsid w:val="006C13BD"/>
    <w:rsid w:val="006C2E0B"/>
    <w:rsid w:val="006C2F17"/>
    <w:rsid w:val="006C37A6"/>
    <w:rsid w:val="006C3FE3"/>
    <w:rsid w:val="006C45B6"/>
    <w:rsid w:val="006C49A3"/>
    <w:rsid w:val="006C6E07"/>
    <w:rsid w:val="006C6F11"/>
    <w:rsid w:val="006C7DE7"/>
    <w:rsid w:val="006D04FD"/>
    <w:rsid w:val="006D0E5A"/>
    <w:rsid w:val="006D265C"/>
    <w:rsid w:val="006D32F9"/>
    <w:rsid w:val="006D3854"/>
    <w:rsid w:val="006D3B13"/>
    <w:rsid w:val="006D3F32"/>
    <w:rsid w:val="006D3F53"/>
    <w:rsid w:val="006D4749"/>
    <w:rsid w:val="006D48E0"/>
    <w:rsid w:val="006D49A5"/>
    <w:rsid w:val="006D4DD7"/>
    <w:rsid w:val="006D5165"/>
    <w:rsid w:val="006D533C"/>
    <w:rsid w:val="006D6034"/>
    <w:rsid w:val="006D646D"/>
    <w:rsid w:val="006D665C"/>
    <w:rsid w:val="006D69D8"/>
    <w:rsid w:val="006D7408"/>
    <w:rsid w:val="006E0C43"/>
    <w:rsid w:val="006E11DD"/>
    <w:rsid w:val="006E1B9F"/>
    <w:rsid w:val="006E24BF"/>
    <w:rsid w:val="006E2ACF"/>
    <w:rsid w:val="006E2C5A"/>
    <w:rsid w:val="006E2F30"/>
    <w:rsid w:val="006E3252"/>
    <w:rsid w:val="006E336A"/>
    <w:rsid w:val="006E3402"/>
    <w:rsid w:val="006E3421"/>
    <w:rsid w:val="006E3B51"/>
    <w:rsid w:val="006E4ADC"/>
    <w:rsid w:val="006E5B4C"/>
    <w:rsid w:val="006E5FEC"/>
    <w:rsid w:val="006E613E"/>
    <w:rsid w:val="006E7DB5"/>
    <w:rsid w:val="006F032D"/>
    <w:rsid w:val="006F047F"/>
    <w:rsid w:val="006F04E0"/>
    <w:rsid w:val="006F08AB"/>
    <w:rsid w:val="006F0F19"/>
    <w:rsid w:val="006F0FC5"/>
    <w:rsid w:val="006F159C"/>
    <w:rsid w:val="006F19AC"/>
    <w:rsid w:val="006F20B5"/>
    <w:rsid w:val="006F2497"/>
    <w:rsid w:val="006F3135"/>
    <w:rsid w:val="006F3861"/>
    <w:rsid w:val="006F3A8F"/>
    <w:rsid w:val="006F3B23"/>
    <w:rsid w:val="006F3C27"/>
    <w:rsid w:val="006F40F8"/>
    <w:rsid w:val="006F49D7"/>
    <w:rsid w:val="006F5233"/>
    <w:rsid w:val="006F59E9"/>
    <w:rsid w:val="006F5EC0"/>
    <w:rsid w:val="006F69E4"/>
    <w:rsid w:val="006F7B1E"/>
    <w:rsid w:val="00700DF5"/>
    <w:rsid w:val="00701F48"/>
    <w:rsid w:val="007029C6"/>
    <w:rsid w:val="00702ED7"/>
    <w:rsid w:val="007037D2"/>
    <w:rsid w:val="00704AC0"/>
    <w:rsid w:val="007050F1"/>
    <w:rsid w:val="00705C8A"/>
    <w:rsid w:val="007068A7"/>
    <w:rsid w:val="007075ED"/>
    <w:rsid w:val="00711C0F"/>
    <w:rsid w:val="00712242"/>
    <w:rsid w:val="00712B64"/>
    <w:rsid w:val="00716117"/>
    <w:rsid w:val="00717404"/>
    <w:rsid w:val="007174A7"/>
    <w:rsid w:val="0071776A"/>
    <w:rsid w:val="007178E8"/>
    <w:rsid w:val="007206EF"/>
    <w:rsid w:val="007207C1"/>
    <w:rsid w:val="0072192A"/>
    <w:rsid w:val="00722595"/>
    <w:rsid w:val="00723EED"/>
    <w:rsid w:val="00723FE3"/>
    <w:rsid w:val="00724CA9"/>
    <w:rsid w:val="007253A1"/>
    <w:rsid w:val="00725AE1"/>
    <w:rsid w:val="00726D5E"/>
    <w:rsid w:val="0072764D"/>
    <w:rsid w:val="00730672"/>
    <w:rsid w:val="00730990"/>
    <w:rsid w:val="00730B8F"/>
    <w:rsid w:val="007312A1"/>
    <w:rsid w:val="007322B9"/>
    <w:rsid w:val="00732D20"/>
    <w:rsid w:val="00732F1E"/>
    <w:rsid w:val="007330CD"/>
    <w:rsid w:val="007330F7"/>
    <w:rsid w:val="00733136"/>
    <w:rsid w:val="0073357E"/>
    <w:rsid w:val="00733742"/>
    <w:rsid w:val="00735279"/>
    <w:rsid w:val="00736B56"/>
    <w:rsid w:val="007376DC"/>
    <w:rsid w:val="0074133E"/>
    <w:rsid w:val="00743456"/>
    <w:rsid w:val="007448BF"/>
    <w:rsid w:val="00746102"/>
    <w:rsid w:val="00746A06"/>
    <w:rsid w:val="00746E45"/>
    <w:rsid w:val="00746FFB"/>
    <w:rsid w:val="00750D3B"/>
    <w:rsid w:val="00750FCD"/>
    <w:rsid w:val="007526D8"/>
    <w:rsid w:val="00753238"/>
    <w:rsid w:val="00753380"/>
    <w:rsid w:val="0075376E"/>
    <w:rsid w:val="0075465F"/>
    <w:rsid w:val="007547EC"/>
    <w:rsid w:val="007549C4"/>
    <w:rsid w:val="0075502E"/>
    <w:rsid w:val="00755CFF"/>
    <w:rsid w:val="0075627F"/>
    <w:rsid w:val="0075668B"/>
    <w:rsid w:val="0075678D"/>
    <w:rsid w:val="007572CA"/>
    <w:rsid w:val="007574CD"/>
    <w:rsid w:val="00761437"/>
    <w:rsid w:val="00762258"/>
    <w:rsid w:val="00762922"/>
    <w:rsid w:val="00763019"/>
    <w:rsid w:val="007633DF"/>
    <w:rsid w:val="00763B72"/>
    <w:rsid w:val="00763F00"/>
    <w:rsid w:val="00765A00"/>
    <w:rsid w:val="00765DF4"/>
    <w:rsid w:val="00765F9B"/>
    <w:rsid w:val="00767372"/>
    <w:rsid w:val="00767AF9"/>
    <w:rsid w:val="00770B82"/>
    <w:rsid w:val="00770EB7"/>
    <w:rsid w:val="00771F4C"/>
    <w:rsid w:val="007720DC"/>
    <w:rsid w:val="007729F5"/>
    <w:rsid w:val="00773317"/>
    <w:rsid w:val="0077369F"/>
    <w:rsid w:val="007762E9"/>
    <w:rsid w:val="0077684D"/>
    <w:rsid w:val="00776989"/>
    <w:rsid w:val="007769D0"/>
    <w:rsid w:val="00776C98"/>
    <w:rsid w:val="00776E20"/>
    <w:rsid w:val="007778CE"/>
    <w:rsid w:val="00777B63"/>
    <w:rsid w:val="007804CD"/>
    <w:rsid w:val="00781A98"/>
    <w:rsid w:val="00781B4F"/>
    <w:rsid w:val="00781E10"/>
    <w:rsid w:val="00782138"/>
    <w:rsid w:val="007848D1"/>
    <w:rsid w:val="00785115"/>
    <w:rsid w:val="00785CC0"/>
    <w:rsid w:val="00786439"/>
    <w:rsid w:val="00790580"/>
    <w:rsid w:val="00790AA4"/>
    <w:rsid w:val="007917F4"/>
    <w:rsid w:val="0079322C"/>
    <w:rsid w:val="00793320"/>
    <w:rsid w:val="0079407B"/>
    <w:rsid w:val="007950DF"/>
    <w:rsid w:val="00795BAE"/>
    <w:rsid w:val="00797033"/>
    <w:rsid w:val="007975B4"/>
    <w:rsid w:val="007A134E"/>
    <w:rsid w:val="007A3490"/>
    <w:rsid w:val="007A407B"/>
    <w:rsid w:val="007A4366"/>
    <w:rsid w:val="007A49D0"/>
    <w:rsid w:val="007A5E1C"/>
    <w:rsid w:val="007A63D8"/>
    <w:rsid w:val="007A6CAC"/>
    <w:rsid w:val="007B0BF3"/>
    <w:rsid w:val="007B0D3E"/>
    <w:rsid w:val="007B1281"/>
    <w:rsid w:val="007B131D"/>
    <w:rsid w:val="007B1780"/>
    <w:rsid w:val="007B1DB8"/>
    <w:rsid w:val="007B1F40"/>
    <w:rsid w:val="007B2AD7"/>
    <w:rsid w:val="007B4202"/>
    <w:rsid w:val="007B5547"/>
    <w:rsid w:val="007B60B9"/>
    <w:rsid w:val="007B6798"/>
    <w:rsid w:val="007C0871"/>
    <w:rsid w:val="007C0FCC"/>
    <w:rsid w:val="007C1910"/>
    <w:rsid w:val="007C1DEF"/>
    <w:rsid w:val="007C1FA4"/>
    <w:rsid w:val="007C52E6"/>
    <w:rsid w:val="007C561C"/>
    <w:rsid w:val="007C5A1C"/>
    <w:rsid w:val="007C63C5"/>
    <w:rsid w:val="007C6EB1"/>
    <w:rsid w:val="007D1308"/>
    <w:rsid w:val="007D1C5A"/>
    <w:rsid w:val="007D343E"/>
    <w:rsid w:val="007D4CF0"/>
    <w:rsid w:val="007D520D"/>
    <w:rsid w:val="007D56FE"/>
    <w:rsid w:val="007D578E"/>
    <w:rsid w:val="007D681B"/>
    <w:rsid w:val="007D74E0"/>
    <w:rsid w:val="007D7536"/>
    <w:rsid w:val="007D779F"/>
    <w:rsid w:val="007D7958"/>
    <w:rsid w:val="007E019F"/>
    <w:rsid w:val="007E0488"/>
    <w:rsid w:val="007E09B7"/>
    <w:rsid w:val="007E1604"/>
    <w:rsid w:val="007E170D"/>
    <w:rsid w:val="007E1FA9"/>
    <w:rsid w:val="007E2122"/>
    <w:rsid w:val="007E48ED"/>
    <w:rsid w:val="007E4A5C"/>
    <w:rsid w:val="007E4ADC"/>
    <w:rsid w:val="007E4E72"/>
    <w:rsid w:val="007E4FC7"/>
    <w:rsid w:val="007E5BBB"/>
    <w:rsid w:val="007E6909"/>
    <w:rsid w:val="007F0831"/>
    <w:rsid w:val="007F1952"/>
    <w:rsid w:val="007F1F16"/>
    <w:rsid w:val="007F2C2B"/>
    <w:rsid w:val="007F2C60"/>
    <w:rsid w:val="007F3BE4"/>
    <w:rsid w:val="007F4C09"/>
    <w:rsid w:val="007F51DC"/>
    <w:rsid w:val="007F55A0"/>
    <w:rsid w:val="007F72C3"/>
    <w:rsid w:val="007F7EC5"/>
    <w:rsid w:val="0080177D"/>
    <w:rsid w:val="00802EF5"/>
    <w:rsid w:val="008034BE"/>
    <w:rsid w:val="00805530"/>
    <w:rsid w:val="00806456"/>
    <w:rsid w:val="00806A2D"/>
    <w:rsid w:val="00806AE3"/>
    <w:rsid w:val="008073EA"/>
    <w:rsid w:val="00807F0C"/>
    <w:rsid w:val="00810E0B"/>
    <w:rsid w:val="00810E9A"/>
    <w:rsid w:val="00813ABC"/>
    <w:rsid w:val="0081406F"/>
    <w:rsid w:val="00814F91"/>
    <w:rsid w:val="0081521D"/>
    <w:rsid w:val="00816A2B"/>
    <w:rsid w:val="00816F0F"/>
    <w:rsid w:val="008177B5"/>
    <w:rsid w:val="0082503A"/>
    <w:rsid w:val="00833034"/>
    <w:rsid w:val="00834188"/>
    <w:rsid w:val="00834580"/>
    <w:rsid w:val="00835B86"/>
    <w:rsid w:val="00835D32"/>
    <w:rsid w:val="008363CF"/>
    <w:rsid w:val="008366C7"/>
    <w:rsid w:val="0083762A"/>
    <w:rsid w:val="00837A3F"/>
    <w:rsid w:val="008403B9"/>
    <w:rsid w:val="00840522"/>
    <w:rsid w:val="00841646"/>
    <w:rsid w:val="00841E1C"/>
    <w:rsid w:val="00842F18"/>
    <w:rsid w:val="008439DE"/>
    <w:rsid w:val="008447BF"/>
    <w:rsid w:val="00844C9D"/>
    <w:rsid w:val="008459AC"/>
    <w:rsid w:val="0084725F"/>
    <w:rsid w:val="00847963"/>
    <w:rsid w:val="00847A1A"/>
    <w:rsid w:val="008522FF"/>
    <w:rsid w:val="0085239C"/>
    <w:rsid w:val="008525C2"/>
    <w:rsid w:val="00852B61"/>
    <w:rsid w:val="00852BF4"/>
    <w:rsid w:val="0085417E"/>
    <w:rsid w:val="00854401"/>
    <w:rsid w:val="00855C8F"/>
    <w:rsid w:val="00857550"/>
    <w:rsid w:val="0086174E"/>
    <w:rsid w:val="00861E5E"/>
    <w:rsid w:val="00864599"/>
    <w:rsid w:val="00864E4C"/>
    <w:rsid w:val="00864E98"/>
    <w:rsid w:val="00864FBB"/>
    <w:rsid w:val="008669D6"/>
    <w:rsid w:val="00867B21"/>
    <w:rsid w:val="00867CF0"/>
    <w:rsid w:val="00870497"/>
    <w:rsid w:val="0087185C"/>
    <w:rsid w:val="00871D67"/>
    <w:rsid w:val="00873627"/>
    <w:rsid w:val="00873D6E"/>
    <w:rsid w:val="0087440C"/>
    <w:rsid w:val="00874692"/>
    <w:rsid w:val="008746BB"/>
    <w:rsid w:val="00876548"/>
    <w:rsid w:val="00876D23"/>
    <w:rsid w:val="00876FAC"/>
    <w:rsid w:val="00880117"/>
    <w:rsid w:val="0088036A"/>
    <w:rsid w:val="008807E1"/>
    <w:rsid w:val="00880B6C"/>
    <w:rsid w:val="00880D16"/>
    <w:rsid w:val="00880FEA"/>
    <w:rsid w:val="0088143B"/>
    <w:rsid w:val="00881851"/>
    <w:rsid w:val="00881F5F"/>
    <w:rsid w:val="008820FF"/>
    <w:rsid w:val="0088262E"/>
    <w:rsid w:val="0088468A"/>
    <w:rsid w:val="00884724"/>
    <w:rsid w:val="00886977"/>
    <w:rsid w:val="00886B25"/>
    <w:rsid w:val="00891569"/>
    <w:rsid w:val="0089227E"/>
    <w:rsid w:val="008924D4"/>
    <w:rsid w:val="0089250F"/>
    <w:rsid w:val="008925F1"/>
    <w:rsid w:val="008928FF"/>
    <w:rsid w:val="0089496F"/>
    <w:rsid w:val="00894B4D"/>
    <w:rsid w:val="0089547E"/>
    <w:rsid w:val="00895FEB"/>
    <w:rsid w:val="00896418"/>
    <w:rsid w:val="00897D0A"/>
    <w:rsid w:val="00897F0A"/>
    <w:rsid w:val="008A1D76"/>
    <w:rsid w:val="008A1E2C"/>
    <w:rsid w:val="008A353C"/>
    <w:rsid w:val="008A3AB6"/>
    <w:rsid w:val="008A4F58"/>
    <w:rsid w:val="008A788B"/>
    <w:rsid w:val="008A7C13"/>
    <w:rsid w:val="008B073B"/>
    <w:rsid w:val="008B0DBF"/>
    <w:rsid w:val="008B1981"/>
    <w:rsid w:val="008B335F"/>
    <w:rsid w:val="008B3DEF"/>
    <w:rsid w:val="008B440C"/>
    <w:rsid w:val="008B4680"/>
    <w:rsid w:val="008B48B8"/>
    <w:rsid w:val="008B4A84"/>
    <w:rsid w:val="008C03BB"/>
    <w:rsid w:val="008C0D35"/>
    <w:rsid w:val="008C1203"/>
    <w:rsid w:val="008C2FA6"/>
    <w:rsid w:val="008C309B"/>
    <w:rsid w:val="008C3C1F"/>
    <w:rsid w:val="008C41A5"/>
    <w:rsid w:val="008C46C1"/>
    <w:rsid w:val="008C54AD"/>
    <w:rsid w:val="008C59C9"/>
    <w:rsid w:val="008C5B66"/>
    <w:rsid w:val="008C67DF"/>
    <w:rsid w:val="008C6877"/>
    <w:rsid w:val="008C6CD4"/>
    <w:rsid w:val="008C76E9"/>
    <w:rsid w:val="008C7DF5"/>
    <w:rsid w:val="008D0713"/>
    <w:rsid w:val="008D13FD"/>
    <w:rsid w:val="008D1DDF"/>
    <w:rsid w:val="008D2264"/>
    <w:rsid w:val="008D2771"/>
    <w:rsid w:val="008D2B1C"/>
    <w:rsid w:val="008D2D33"/>
    <w:rsid w:val="008D358F"/>
    <w:rsid w:val="008D3B1F"/>
    <w:rsid w:val="008D3F55"/>
    <w:rsid w:val="008D466C"/>
    <w:rsid w:val="008D4EEC"/>
    <w:rsid w:val="008D53C1"/>
    <w:rsid w:val="008D6642"/>
    <w:rsid w:val="008D7456"/>
    <w:rsid w:val="008E0170"/>
    <w:rsid w:val="008E04ED"/>
    <w:rsid w:val="008E0AF4"/>
    <w:rsid w:val="008E1157"/>
    <w:rsid w:val="008E1AF9"/>
    <w:rsid w:val="008E1F16"/>
    <w:rsid w:val="008E1FAB"/>
    <w:rsid w:val="008E3458"/>
    <w:rsid w:val="008E39CF"/>
    <w:rsid w:val="008E3C2A"/>
    <w:rsid w:val="008E40EE"/>
    <w:rsid w:val="008E478A"/>
    <w:rsid w:val="008E4A6B"/>
    <w:rsid w:val="008E54A9"/>
    <w:rsid w:val="008E6743"/>
    <w:rsid w:val="008E68D3"/>
    <w:rsid w:val="008E7C88"/>
    <w:rsid w:val="008F0FC8"/>
    <w:rsid w:val="008F13A8"/>
    <w:rsid w:val="008F1431"/>
    <w:rsid w:val="008F254E"/>
    <w:rsid w:val="008F2905"/>
    <w:rsid w:val="008F4DB6"/>
    <w:rsid w:val="008F5DE9"/>
    <w:rsid w:val="008F6218"/>
    <w:rsid w:val="008F7973"/>
    <w:rsid w:val="009006F3"/>
    <w:rsid w:val="00900DA7"/>
    <w:rsid w:val="0090122E"/>
    <w:rsid w:val="00901424"/>
    <w:rsid w:val="00901596"/>
    <w:rsid w:val="00901CE2"/>
    <w:rsid w:val="00901F28"/>
    <w:rsid w:val="00901FB9"/>
    <w:rsid w:val="0090286F"/>
    <w:rsid w:val="009034C6"/>
    <w:rsid w:val="00903E3C"/>
    <w:rsid w:val="00904635"/>
    <w:rsid w:val="00905134"/>
    <w:rsid w:val="009060A1"/>
    <w:rsid w:val="00906284"/>
    <w:rsid w:val="00906544"/>
    <w:rsid w:val="0090659E"/>
    <w:rsid w:val="0090760E"/>
    <w:rsid w:val="00911233"/>
    <w:rsid w:val="009114BF"/>
    <w:rsid w:val="00911B86"/>
    <w:rsid w:val="0091234C"/>
    <w:rsid w:val="009145AD"/>
    <w:rsid w:val="00915239"/>
    <w:rsid w:val="009156D8"/>
    <w:rsid w:val="00916394"/>
    <w:rsid w:val="009165A4"/>
    <w:rsid w:val="009176C1"/>
    <w:rsid w:val="00917F44"/>
    <w:rsid w:val="0092096C"/>
    <w:rsid w:val="00921436"/>
    <w:rsid w:val="009228CD"/>
    <w:rsid w:val="00924935"/>
    <w:rsid w:val="00924D8B"/>
    <w:rsid w:val="009256DB"/>
    <w:rsid w:val="0092771E"/>
    <w:rsid w:val="00927979"/>
    <w:rsid w:val="00927C2A"/>
    <w:rsid w:val="00930A50"/>
    <w:rsid w:val="009332F6"/>
    <w:rsid w:val="00933732"/>
    <w:rsid w:val="00933948"/>
    <w:rsid w:val="00934194"/>
    <w:rsid w:val="0093467E"/>
    <w:rsid w:val="0093499C"/>
    <w:rsid w:val="00934DD6"/>
    <w:rsid w:val="00934FEF"/>
    <w:rsid w:val="00936434"/>
    <w:rsid w:val="00936531"/>
    <w:rsid w:val="00936B7F"/>
    <w:rsid w:val="00937E77"/>
    <w:rsid w:val="0094048A"/>
    <w:rsid w:val="0094078E"/>
    <w:rsid w:val="009410FA"/>
    <w:rsid w:val="009416D2"/>
    <w:rsid w:val="00941B8E"/>
    <w:rsid w:val="00942E80"/>
    <w:rsid w:val="00942FE6"/>
    <w:rsid w:val="0094321A"/>
    <w:rsid w:val="00943C3E"/>
    <w:rsid w:val="00946379"/>
    <w:rsid w:val="00946F01"/>
    <w:rsid w:val="0094709A"/>
    <w:rsid w:val="009473F8"/>
    <w:rsid w:val="0094751F"/>
    <w:rsid w:val="00947824"/>
    <w:rsid w:val="00950217"/>
    <w:rsid w:val="00950FF9"/>
    <w:rsid w:val="009514EE"/>
    <w:rsid w:val="0095152F"/>
    <w:rsid w:val="00951535"/>
    <w:rsid w:val="00951E09"/>
    <w:rsid w:val="0095218A"/>
    <w:rsid w:val="009521DD"/>
    <w:rsid w:val="00952A5C"/>
    <w:rsid w:val="00955418"/>
    <w:rsid w:val="00955BBF"/>
    <w:rsid w:val="009603B1"/>
    <w:rsid w:val="00960B70"/>
    <w:rsid w:val="00960BF0"/>
    <w:rsid w:val="0096104F"/>
    <w:rsid w:val="009623EB"/>
    <w:rsid w:val="0096321E"/>
    <w:rsid w:val="009638C8"/>
    <w:rsid w:val="00965795"/>
    <w:rsid w:val="0096581A"/>
    <w:rsid w:val="00965AC0"/>
    <w:rsid w:val="00966445"/>
    <w:rsid w:val="009665C3"/>
    <w:rsid w:val="00966E5F"/>
    <w:rsid w:val="00970986"/>
    <w:rsid w:val="00970AAF"/>
    <w:rsid w:val="00970FBB"/>
    <w:rsid w:val="00971108"/>
    <w:rsid w:val="009713E5"/>
    <w:rsid w:val="00971659"/>
    <w:rsid w:val="00973200"/>
    <w:rsid w:val="00973C39"/>
    <w:rsid w:val="0097414F"/>
    <w:rsid w:val="00976041"/>
    <w:rsid w:val="009765BD"/>
    <w:rsid w:val="0097731B"/>
    <w:rsid w:val="00977C5C"/>
    <w:rsid w:val="0098052C"/>
    <w:rsid w:val="00980B2C"/>
    <w:rsid w:val="00980B60"/>
    <w:rsid w:val="00980F01"/>
    <w:rsid w:val="00980F63"/>
    <w:rsid w:val="00980FFD"/>
    <w:rsid w:val="0098181F"/>
    <w:rsid w:val="009829BE"/>
    <w:rsid w:val="00983D12"/>
    <w:rsid w:val="0098481F"/>
    <w:rsid w:val="00986FD7"/>
    <w:rsid w:val="00987749"/>
    <w:rsid w:val="009910D9"/>
    <w:rsid w:val="00991A4F"/>
    <w:rsid w:val="00991E21"/>
    <w:rsid w:val="00991F3D"/>
    <w:rsid w:val="009921D7"/>
    <w:rsid w:val="0099244D"/>
    <w:rsid w:val="009933A5"/>
    <w:rsid w:val="00994320"/>
    <w:rsid w:val="00994C0A"/>
    <w:rsid w:val="00994FBA"/>
    <w:rsid w:val="00996443"/>
    <w:rsid w:val="00996F77"/>
    <w:rsid w:val="0099717E"/>
    <w:rsid w:val="00997602"/>
    <w:rsid w:val="009A0817"/>
    <w:rsid w:val="009A1361"/>
    <w:rsid w:val="009A14F7"/>
    <w:rsid w:val="009A1CD2"/>
    <w:rsid w:val="009A2DCC"/>
    <w:rsid w:val="009A38B1"/>
    <w:rsid w:val="009A3B78"/>
    <w:rsid w:val="009A4DF3"/>
    <w:rsid w:val="009A5351"/>
    <w:rsid w:val="009A582A"/>
    <w:rsid w:val="009A64E5"/>
    <w:rsid w:val="009A7222"/>
    <w:rsid w:val="009A749F"/>
    <w:rsid w:val="009A777C"/>
    <w:rsid w:val="009A7B36"/>
    <w:rsid w:val="009B0BE7"/>
    <w:rsid w:val="009B1976"/>
    <w:rsid w:val="009B27B3"/>
    <w:rsid w:val="009B2FF5"/>
    <w:rsid w:val="009B3572"/>
    <w:rsid w:val="009B466D"/>
    <w:rsid w:val="009B5607"/>
    <w:rsid w:val="009B747E"/>
    <w:rsid w:val="009B7C91"/>
    <w:rsid w:val="009C15A9"/>
    <w:rsid w:val="009C18A8"/>
    <w:rsid w:val="009C19E5"/>
    <w:rsid w:val="009C1C35"/>
    <w:rsid w:val="009C20EA"/>
    <w:rsid w:val="009C2F54"/>
    <w:rsid w:val="009C3077"/>
    <w:rsid w:val="009C3875"/>
    <w:rsid w:val="009C3BA9"/>
    <w:rsid w:val="009C659A"/>
    <w:rsid w:val="009C6AA2"/>
    <w:rsid w:val="009D07B5"/>
    <w:rsid w:val="009D1752"/>
    <w:rsid w:val="009D1CDA"/>
    <w:rsid w:val="009D29CD"/>
    <w:rsid w:val="009D2D67"/>
    <w:rsid w:val="009D355E"/>
    <w:rsid w:val="009D3D26"/>
    <w:rsid w:val="009D3E41"/>
    <w:rsid w:val="009D5C6C"/>
    <w:rsid w:val="009D6B6B"/>
    <w:rsid w:val="009E01B5"/>
    <w:rsid w:val="009E0E46"/>
    <w:rsid w:val="009E1866"/>
    <w:rsid w:val="009E1D3F"/>
    <w:rsid w:val="009E1FB9"/>
    <w:rsid w:val="009E2E37"/>
    <w:rsid w:val="009E304E"/>
    <w:rsid w:val="009E36EF"/>
    <w:rsid w:val="009E4792"/>
    <w:rsid w:val="009E4F10"/>
    <w:rsid w:val="009E55C8"/>
    <w:rsid w:val="009E75BF"/>
    <w:rsid w:val="009E7AB0"/>
    <w:rsid w:val="009F1699"/>
    <w:rsid w:val="009F35BF"/>
    <w:rsid w:val="009F37E2"/>
    <w:rsid w:val="009F38A4"/>
    <w:rsid w:val="009F38E7"/>
    <w:rsid w:val="009F3AAE"/>
    <w:rsid w:val="009F3E57"/>
    <w:rsid w:val="009F48E1"/>
    <w:rsid w:val="009F5089"/>
    <w:rsid w:val="009F5CF2"/>
    <w:rsid w:val="009F6553"/>
    <w:rsid w:val="009F6F78"/>
    <w:rsid w:val="009F762C"/>
    <w:rsid w:val="009F78CB"/>
    <w:rsid w:val="009F7C45"/>
    <w:rsid w:val="00A01649"/>
    <w:rsid w:val="00A01C0E"/>
    <w:rsid w:val="00A01E5E"/>
    <w:rsid w:val="00A0231E"/>
    <w:rsid w:val="00A023DE"/>
    <w:rsid w:val="00A0264B"/>
    <w:rsid w:val="00A0285E"/>
    <w:rsid w:val="00A035D1"/>
    <w:rsid w:val="00A03F9E"/>
    <w:rsid w:val="00A049CD"/>
    <w:rsid w:val="00A049CE"/>
    <w:rsid w:val="00A05321"/>
    <w:rsid w:val="00A0565C"/>
    <w:rsid w:val="00A057B6"/>
    <w:rsid w:val="00A07C48"/>
    <w:rsid w:val="00A07E69"/>
    <w:rsid w:val="00A07E73"/>
    <w:rsid w:val="00A106AB"/>
    <w:rsid w:val="00A108FA"/>
    <w:rsid w:val="00A10B47"/>
    <w:rsid w:val="00A11571"/>
    <w:rsid w:val="00A116AC"/>
    <w:rsid w:val="00A12CF1"/>
    <w:rsid w:val="00A12E91"/>
    <w:rsid w:val="00A1496A"/>
    <w:rsid w:val="00A14F30"/>
    <w:rsid w:val="00A1585B"/>
    <w:rsid w:val="00A17640"/>
    <w:rsid w:val="00A201F8"/>
    <w:rsid w:val="00A2061C"/>
    <w:rsid w:val="00A21779"/>
    <w:rsid w:val="00A21E5B"/>
    <w:rsid w:val="00A21FEE"/>
    <w:rsid w:val="00A22219"/>
    <w:rsid w:val="00A22613"/>
    <w:rsid w:val="00A2370E"/>
    <w:rsid w:val="00A24004"/>
    <w:rsid w:val="00A250CB"/>
    <w:rsid w:val="00A2666C"/>
    <w:rsid w:val="00A271F6"/>
    <w:rsid w:val="00A279CD"/>
    <w:rsid w:val="00A303FC"/>
    <w:rsid w:val="00A311B2"/>
    <w:rsid w:val="00A3255B"/>
    <w:rsid w:val="00A329AD"/>
    <w:rsid w:val="00A332D9"/>
    <w:rsid w:val="00A33795"/>
    <w:rsid w:val="00A33B2A"/>
    <w:rsid w:val="00A34086"/>
    <w:rsid w:val="00A34242"/>
    <w:rsid w:val="00A34597"/>
    <w:rsid w:val="00A36CF5"/>
    <w:rsid w:val="00A37994"/>
    <w:rsid w:val="00A37CCE"/>
    <w:rsid w:val="00A40C7F"/>
    <w:rsid w:val="00A45CEA"/>
    <w:rsid w:val="00A463AB"/>
    <w:rsid w:val="00A46C55"/>
    <w:rsid w:val="00A474D1"/>
    <w:rsid w:val="00A47823"/>
    <w:rsid w:val="00A503A5"/>
    <w:rsid w:val="00A51726"/>
    <w:rsid w:val="00A52FDC"/>
    <w:rsid w:val="00A53152"/>
    <w:rsid w:val="00A533A7"/>
    <w:rsid w:val="00A549C1"/>
    <w:rsid w:val="00A54A9C"/>
    <w:rsid w:val="00A5540B"/>
    <w:rsid w:val="00A55F0E"/>
    <w:rsid w:val="00A57849"/>
    <w:rsid w:val="00A606FD"/>
    <w:rsid w:val="00A60B3E"/>
    <w:rsid w:val="00A60BA7"/>
    <w:rsid w:val="00A618DE"/>
    <w:rsid w:val="00A619F4"/>
    <w:rsid w:val="00A62399"/>
    <w:rsid w:val="00A64035"/>
    <w:rsid w:val="00A6495B"/>
    <w:rsid w:val="00A659A7"/>
    <w:rsid w:val="00A660A5"/>
    <w:rsid w:val="00A66765"/>
    <w:rsid w:val="00A67183"/>
    <w:rsid w:val="00A678FD"/>
    <w:rsid w:val="00A67A60"/>
    <w:rsid w:val="00A67C6E"/>
    <w:rsid w:val="00A70895"/>
    <w:rsid w:val="00A710F0"/>
    <w:rsid w:val="00A72D3D"/>
    <w:rsid w:val="00A72EB2"/>
    <w:rsid w:val="00A72F46"/>
    <w:rsid w:val="00A732F2"/>
    <w:rsid w:val="00A73C4D"/>
    <w:rsid w:val="00A73FD6"/>
    <w:rsid w:val="00A75B3A"/>
    <w:rsid w:val="00A75C55"/>
    <w:rsid w:val="00A76313"/>
    <w:rsid w:val="00A7667F"/>
    <w:rsid w:val="00A80BC9"/>
    <w:rsid w:val="00A81EDE"/>
    <w:rsid w:val="00A82112"/>
    <w:rsid w:val="00A825F8"/>
    <w:rsid w:val="00A85184"/>
    <w:rsid w:val="00A85A01"/>
    <w:rsid w:val="00A86706"/>
    <w:rsid w:val="00A86A12"/>
    <w:rsid w:val="00A86E84"/>
    <w:rsid w:val="00A875BE"/>
    <w:rsid w:val="00A9030C"/>
    <w:rsid w:val="00A9151D"/>
    <w:rsid w:val="00A91D82"/>
    <w:rsid w:val="00A9355A"/>
    <w:rsid w:val="00A935B6"/>
    <w:rsid w:val="00A95459"/>
    <w:rsid w:val="00A95E67"/>
    <w:rsid w:val="00A962E8"/>
    <w:rsid w:val="00A9642F"/>
    <w:rsid w:val="00A9645E"/>
    <w:rsid w:val="00A96C66"/>
    <w:rsid w:val="00A96C77"/>
    <w:rsid w:val="00A971B1"/>
    <w:rsid w:val="00A97E3C"/>
    <w:rsid w:val="00AA02DD"/>
    <w:rsid w:val="00AA1627"/>
    <w:rsid w:val="00AA285D"/>
    <w:rsid w:val="00AA3054"/>
    <w:rsid w:val="00AA32CB"/>
    <w:rsid w:val="00AA3C02"/>
    <w:rsid w:val="00AA3F91"/>
    <w:rsid w:val="00AA4729"/>
    <w:rsid w:val="00AA4A44"/>
    <w:rsid w:val="00AA4A96"/>
    <w:rsid w:val="00AA4CC8"/>
    <w:rsid w:val="00AA76D6"/>
    <w:rsid w:val="00AA786C"/>
    <w:rsid w:val="00AA7937"/>
    <w:rsid w:val="00AB0073"/>
    <w:rsid w:val="00AB03E6"/>
    <w:rsid w:val="00AB0852"/>
    <w:rsid w:val="00AB0AA7"/>
    <w:rsid w:val="00AB14FC"/>
    <w:rsid w:val="00AB1A24"/>
    <w:rsid w:val="00AB1AE9"/>
    <w:rsid w:val="00AB270A"/>
    <w:rsid w:val="00AB281A"/>
    <w:rsid w:val="00AB2FE4"/>
    <w:rsid w:val="00AB3BF3"/>
    <w:rsid w:val="00AB446F"/>
    <w:rsid w:val="00AB557C"/>
    <w:rsid w:val="00AB5AA0"/>
    <w:rsid w:val="00AB6589"/>
    <w:rsid w:val="00AB670F"/>
    <w:rsid w:val="00AB6DB5"/>
    <w:rsid w:val="00AB74BD"/>
    <w:rsid w:val="00AB76B5"/>
    <w:rsid w:val="00AB7B68"/>
    <w:rsid w:val="00AC03A5"/>
    <w:rsid w:val="00AC0F51"/>
    <w:rsid w:val="00AC2516"/>
    <w:rsid w:val="00AC42FD"/>
    <w:rsid w:val="00AC4A03"/>
    <w:rsid w:val="00AC510B"/>
    <w:rsid w:val="00AC62F2"/>
    <w:rsid w:val="00AC658D"/>
    <w:rsid w:val="00AC671F"/>
    <w:rsid w:val="00AC7599"/>
    <w:rsid w:val="00AC7D56"/>
    <w:rsid w:val="00AD0082"/>
    <w:rsid w:val="00AD066F"/>
    <w:rsid w:val="00AD0C1D"/>
    <w:rsid w:val="00AD0DD4"/>
    <w:rsid w:val="00AD27B1"/>
    <w:rsid w:val="00AD353C"/>
    <w:rsid w:val="00AD37BD"/>
    <w:rsid w:val="00AD529B"/>
    <w:rsid w:val="00AD59D4"/>
    <w:rsid w:val="00AD72A3"/>
    <w:rsid w:val="00AD75CC"/>
    <w:rsid w:val="00AE073D"/>
    <w:rsid w:val="00AE0980"/>
    <w:rsid w:val="00AE0B13"/>
    <w:rsid w:val="00AE2E37"/>
    <w:rsid w:val="00AE2EA7"/>
    <w:rsid w:val="00AE45C8"/>
    <w:rsid w:val="00AE4F38"/>
    <w:rsid w:val="00AE59E1"/>
    <w:rsid w:val="00AE6723"/>
    <w:rsid w:val="00AE6839"/>
    <w:rsid w:val="00AE6DBA"/>
    <w:rsid w:val="00AF15A0"/>
    <w:rsid w:val="00AF161F"/>
    <w:rsid w:val="00AF1E26"/>
    <w:rsid w:val="00AF280E"/>
    <w:rsid w:val="00AF3CFD"/>
    <w:rsid w:val="00AF3F94"/>
    <w:rsid w:val="00AF44CE"/>
    <w:rsid w:val="00AF468D"/>
    <w:rsid w:val="00AF59D4"/>
    <w:rsid w:val="00AF656A"/>
    <w:rsid w:val="00AF7C0B"/>
    <w:rsid w:val="00AF7DB7"/>
    <w:rsid w:val="00B00B6C"/>
    <w:rsid w:val="00B0169C"/>
    <w:rsid w:val="00B01BCB"/>
    <w:rsid w:val="00B01C36"/>
    <w:rsid w:val="00B03095"/>
    <w:rsid w:val="00B0365A"/>
    <w:rsid w:val="00B03AA5"/>
    <w:rsid w:val="00B03BA4"/>
    <w:rsid w:val="00B040D6"/>
    <w:rsid w:val="00B04FAA"/>
    <w:rsid w:val="00B0553B"/>
    <w:rsid w:val="00B05654"/>
    <w:rsid w:val="00B05EA1"/>
    <w:rsid w:val="00B06552"/>
    <w:rsid w:val="00B073D3"/>
    <w:rsid w:val="00B0753F"/>
    <w:rsid w:val="00B0765E"/>
    <w:rsid w:val="00B07F95"/>
    <w:rsid w:val="00B1071A"/>
    <w:rsid w:val="00B108AF"/>
    <w:rsid w:val="00B10D49"/>
    <w:rsid w:val="00B1166A"/>
    <w:rsid w:val="00B11D30"/>
    <w:rsid w:val="00B1226E"/>
    <w:rsid w:val="00B12ACD"/>
    <w:rsid w:val="00B13108"/>
    <w:rsid w:val="00B132A1"/>
    <w:rsid w:val="00B13461"/>
    <w:rsid w:val="00B1487F"/>
    <w:rsid w:val="00B16318"/>
    <w:rsid w:val="00B168DE"/>
    <w:rsid w:val="00B17E30"/>
    <w:rsid w:val="00B21BD1"/>
    <w:rsid w:val="00B22127"/>
    <w:rsid w:val="00B222D5"/>
    <w:rsid w:val="00B22DD9"/>
    <w:rsid w:val="00B23566"/>
    <w:rsid w:val="00B240C7"/>
    <w:rsid w:val="00B244B4"/>
    <w:rsid w:val="00B2534A"/>
    <w:rsid w:val="00B259F9"/>
    <w:rsid w:val="00B25FA1"/>
    <w:rsid w:val="00B26163"/>
    <w:rsid w:val="00B264F4"/>
    <w:rsid w:val="00B2650C"/>
    <w:rsid w:val="00B26D5D"/>
    <w:rsid w:val="00B2759F"/>
    <w:rsid w:val="00B31653"/>
    <w:rsid w:val="00B326FE"/>
    <w:rsid w:val="00B3467A"/>
    <w:rsid w:val="00B349D1"/>
    <w:rsid w:val="00B35223"/>
    <w:rsid w:val="00B35814"/>
    <w:rsid w:val="00B35B63"/>
    <w:rsid w:val="00B35DDD"/>
    <w:rsid w:val="00B36806"/>
    <w:rsid w:val="00B36AB6"/>
    <w:rsid w:val="00B36E23"/>
    <w:rsid w:val="00B37120"/>
    <w:rsid w:val="00B37CDA"/>
    <w:rsid w:val="00B40B57"/>
    <w:rsid w:val="00B41CA1"/>
    <w:rsid w:val="00B421CC"/>
    <w:rsid w:val="00B42E37"/>
    <w:rsid w:val="00B44D88"/>
    <w:rsid w:val="00B455A3"/>
    <w:rsid w:val="00B46D64"/>
    <w:rsid w:val="00B471A5"/>
    <w:rsid w:val="00B50252"/>
    <w:rsid w:val="00B50D50"/>
    <w:rsid w:val="00B51E4C"/>
    <w:rsid w:val="00B530A0"/>
    <w:rsid w:val="00B53775"/>
    <w:rsid w:val="00B53FA4"/>
    <w:rsid w:val="00B55423"/>
    <w:rsid w:val="00B556DA"/>
    <w:rsid w:val="00B55DC8"/>
    <w:rsid w:val="00B563D8"/>
    <w:rsid w:val="00B57287"/>
    <w:rsid w:val="00B57A96"/>
    <w:rsid w:val="00B60FCE"/>
    <w:rsid w:val="00B61036"/>
    <w:rsid w:val="00B6624B"/>
    <w:rsid w:val="00B66B95"/>
    <w:rsid w:val="00B66EA9"/>
    <w:rsid w:val="00B6708A"/>
    <w:rsid w:val="00B7294C"/>
    <w:rsid w:val="00B74DD3"/>
    <w:rsid w:val="00B75300"/>
    <w:rsid w:val="00B75D6B"/>
    <w:rsid w:val="00B80623"/>
    <w:rsid w:val="00B80CB9"/>
    <w:rsid w:val="00B81608"/>
    <w:rsid w:val="00B81B38"/>
    <w:rsid w:val="00B81C0E"/>
    <w:rsid w:val="00B81D67"/>
    <w:rsid w:val="00B83760"/>
    <w:rsid w:val="00B83B2F"/>
    <w:rsid w:val="00B8401E"/>
    <w:rsid w:val="00B84AE0"/>
    <w:rsid w:val="00B84DD3"/>
    <w:rsid w:val="00B855C0"/>
    <w:rsid w:val="00B8621D"/>
    <w:rsid w:val="00B865AB"/>
    <w:rsid w:val="00B869EC"/>
    <w:rsid w:val="00B87659"/>
    <w:rsid w:val="00B87D66"/>
    <w:rsid w:val="00B908B0"/>
    <w:rsid w:val="00B90AFA"/>
    <w:rsid w:val="00B91031"/>
    <w:rsid w:val="00B912B6"/>
    <w:rsid w:val="00B924DF"/>
    <w:rsid w:val="00B92B78"/>
    <w:rsid w:val="00B9341E"/>
    <w:rsid w:val="00B93B9A"/>
    <w:rsid w:val="00B93BBA"/>
    <w:rsid w:val="00B94480"/>
    <w:rsid w:val="00B94DD2"/>
    <w:rsid w:val="00B9620C"/>
    <w:rsid w:val="00B9647E"/>
    <w:rsid w:val="00B967B5"/>
    <w:rsid w:val="00B96846"/>
    <w:rsid w:val="00B96E38"/>
    <w:rsid w:val="00B97F8B"/>
    <w:rsid w:val="00BA0155"/>
    <w:rsid w:val="00BA08E5"/>
    <w:rsid w:val="00BA0B61"/>
    <w:rsid w:val="00BA174A"/>
    <w:rsid w:val="00BA18B7"/>
    <w:rsid w:val="00BA329D"/>
    <w:rsid w:val="00BA3A1A"/>
    <w:rsid w:val="00BA4BA5"/>
    <w:rsid w:val="00BA5C3B"/>
    <w:rsid w:val="00BA7AD6"/>
    <w:rsid w:val="00BA7B9B"/>
    <w:rsid w:val="00BB0FF2"/>
    <w:rsid w:val="00BB1B16"/>
    <w:rsid w:val="00BB2B7A"/>
    <w:rsid w:val="00BB2FC8"/>
    <w:rsid w:val="00BB3061"/>
    <w:rsid w:val="00BB3CF3"/>
    <w:rsid w:val="00BB4911"/>
    <w:rsid w:val="00BB4A12"/>
    <w:rsid w:val="00BB4A8B"/>
    <w:rsid w:val="00BB733A"/>
    <w:rsid w:val="00BB789E"/>
    <w:rsid w:val="00BB7BB2"/>
    <w:rsid w:val="00BC0C08"/>
    <w:rsid w:val="00BC3506"/>
    <w:rsid w:val="00BC41D5"/>
    <w:rsid w:val="00BC5292"/>
    <w:rsid w:val="00BC53E2"/>
    <w:rsid w:val="00BC5EE9"/>
    <w:rsid w:val="00BC63F2"/>
    <w:rsid w:val="00BC70EE"/>
    <w:rsid w:val="00BD08BA"/>
    <w:rsid w:val="00BD2A50"/>
    <w:rsid w:val="00BD2F50"/>
    <w:rsid w:val="00BD3867"/>
    <w:rsid w:val="00BD429B"/>
    <w:rsid w:val="00BD4810"/>
    <w:rsid w:val="00BD6272"/>
    <w:rsid w:val="00BD6E7C"/>
    <w:rsid w:val="00BD76A4"/>
    <w:rsid w:val="00BD7970"/>
    <w:rsid w:val="00BE008E"/>
    <w:rsid w:val="00BE0E98"/>
    <w:rsid w:val="00BE194E"/>
    <w:rsid w:val="00BE1C05"/>
    <w:rsid w:val="00BE23EB"/>
    <w:rsid w:val="00BE2412"/>
    <w:rsid w:val="00BE3506"/>
    <w:rsid w:val="00BE39A3"/>
    <w:rsid w:val="00BE3AE3"/>
    <w:rsid w:val="00BE48DC"/>
    <w:rsid w:val="00BE4C7C"/>
    <w:rsid w:val="00BE5076"/>
    <w:rsid w:val="00BE5448"/>
    <w:rsid w:val="00BE7DB4"/>
    <w:rsid w:val="00BF035C"/>
    <w:rsid w:val="00BF0403"/>
    <w:rsid w:val="00BF04B8"/>
    <w:rsid w:val="00BF0FDA"/>
    <w:rsid w:val="00BF18AD"/>
    <w:rsid w:val="00BF3E16"/>
    <w:rsid w:val="00BF4813"/>
    <w:rsid w:val="00BF50B9"/>
    <w:rsid w:val="00BF5CDE"/>
    <w:rsid w:val="00BF674A"/>
    <w:rsid w:val="00BF67C8"/>
    <w:rsid w:val="00BF705A"/>
    <w:rsid w:val="00C0004B"/>
    <w:rsid w:val="00C00294"/>
    <w:rsid w:val="00C00306"/>
    <w:rsid w:val="00C007A2"/>
    <w:rsid w:val="00C008A9"/>
    <w:rsid w:val="00C014FA"/>
    <w:rsid w:val="00C018D1"/>
    <w:rsid w:val="00C019CB"/>
    <w:rsid w:val="00C048CB"/>
    <w:rsid w:val="00C04F92"/>
    <w:rsid w:val="00C05048"/>
    <w:rsid w:val="00C06437"/>
    <w:rsid w:val="00C06DCD"/>
    <w:rsid w:val="00C0707F"/>
    <w:rsid w:val="00C07CC2"/>
    <w:rsid w:val="00C10083"/>
    <w:rsid w:val="00C107D9"/>
    <w:rsid w:val="00C11884"/>
    <w:rsid w:val="00C11E1B"/>
    <w:rsid w:val="00C12C8A"/>
    <w:rsid w:val="00C13059"/>
    <w:rsid w:val="00C13720"/>
    <w:rsid w:val="00C16B00"/>
    <w:rsid w:val="00C16DFF"/>
    <w:rsid w:val="00C16F83"/>
    <w:rsid w:val="00C1745D"/>
    <w:rsid w:val="00C1788B"/>
    <w:rsid w:val="00C209C0"/>
    <w:rsid w:val="00C209ED"/>
    <w:rsid w:val="00C20EFB"/>
    <w:rsid w:val="00C20F72"/>
    <w:rsid w:val="00C21246"/>
    <w:rsid w:val="00C212C0"/>
    <w:rsid w:val="00C21323"/>
    <w:rsid w:val="00C235AF"/>
    <w:rsid w:val="00C23EDE"/>
    <w:rsid w:val="00C2615D"/>
    <w:rsid w:val="00C263FF"/>
    <w:rsid w:val="00C26BDC"/>
    <w:rsid w:val="00C27170"/>
    <w:rsid w:val="00C278A6"/>
    <w:rsid w:val="00C30053"/>
    <w:rsid w:val="00C308D3"/>
    <w:rsid w:val="00C32E8E"/>
    <w:rsid w:val="00C341E7"/>
    <w:rsid w:val="00C345C9"/>
    <w:rsid w:val="00C34832"/>
    <w:rsid w:val="00C35456"/>
    <w:rsid w:val="00C35A34"/>
    <w:rsid w:val="00C36272"/>
    <w:rsid w:val="00C3656E"/>
    <w:rsid w:val="00C36CB7"/>
    <w:rsid w:val="00C37D25"/>
    <w:rsid w:val="00C408BF"/>
    <w:rsid w:val="00C409C2"/>
    <w:rsid w:val="00C4106B"/>
    <w:rsid w:val="00C410F5"/>
    <w:rsid w:val="00C41502"/>
    <w:rsid w:val="00C43182"/>
    <w:rsid w:val="00C43E98"/>
    <w:rsid w:val="00C44548"/>
    <w:rsid w:val="00C45DDA"/>
    <w:rsid w:val="00C46504"/>
    <w:rsid w:val="00C478E9"/>
    <w:rsid w:val="00C47AD6"/>
    <w:rsid w:val="00C5000F"/>
    <w:rsid w:val="00C51986"/>
    <w:rsid w:val="00C53EEB"/>
    <w:rsid w:val="00C54703"/>
    <w:rsid w:val="00C54E7C"/>
    <w:rsid w:val="00C55A7B"/>
    <w:rsid w:val="00C55C13"/>
    <w:rsid w:val="00C55D2F"/>
    <w:rsid w:val="00C55F17"/>
    <w:rsid w:val="00C56A04"/>
    <w:rsid w:val="00C57102"/>
    <w:rsid w:val="00C57BAA"/>
    <w:rsid w:val="00C60669"/>
    <w:rsid w:val="00C6185A"/>
    <w:rsid w:val="00C6660C"/>
    <w:rsid w:val="00C667A7"/>
    <w:rsid w:val="00C66852"/>
    <w:rsid w:val="00C668B1"/>
    <w:rsid w:val="00C6762C"/>
    <w:rsid w:val="00C7049B"/>
    <w:rsid w:val="00C70984"/>
    <w:rsid w:val="00C7187B"/>
    <w:rsid w:val="00C72A6B"/>
    <w:rsid w:val="00C72ED6"/>
    <w:rsid w:val="00C739BF"/>
    <w:rsid w:val="00C73F56"/>
    <w:rsid w:val="00C74B5D"/>
    <w:rsid w:val="00C74F3B"/>
    <w:rsid w:val="00C77D63"/>
    <w:rsid w:val="00C77DCB"/>
    <w:rsid w:val="00C8050B"/>
    <w:rsid w:val="00C80655"/>
    <w:rsid w:val="00C80AE8"/>
    <w:rsid w:val="00C81146"/>
    <w:rsid w:val="00C82473"/>
    <w:rsid w:val="00C82F1F"/>
    <w:rsid w:val="00C8596B"/>
    <w:rsid w:val="00C861D5"/>
    <w:rsid w:val="00C8625B"/>
    <w:rsid w:val="00C867E4"/>
    <w:rsid w:val="00C86891"/>
    <w:rsid w:val="00C87779"/>
    <w:rsid w:val="00C877CC"/>
    <w:rsid w:val="00C87CE7"/>
    <w:rsid w:val="00C907B6"/>
    <w:rsid w:val="00C91B03"/>
    <w:rsid w:val="00C91E94"/>
    <w:rsid w:val="00C93D73"/>
    <w:rsid w:val="00C94836"/>
    <w:rsid w:val="00C9529F"/>
    <w:rsid w:val="00C954E3"/>
    <w:rsid w:val="00C95BE4"/>
    <w:rsid w:val="00C9676A"/>
    <w:rsid w:val="00C97165"/>
    <w:rsid w:val="00C97A87"/>
    <w:rsid w:val="00CA042A"/>
    <w:rsid w:val="00CA06D1"/>
    <w:rsid w:val="00CA1614"/>
    <w:rsid w:val="00CA2236"/>
    <w:rsid w:val="00CA2295"/>
    <w:rsid w:val="00CA4A1D"/>
    <w:rsid w:val="00CA4CD7"/>
    <w:rsid w:val="00CA4CDB"/>
    <w:rsid w:val="00CA52AE"/>
    <w:rsid w:val="00CA555C"/>
    <w:rsid w:val="00CA61B6"/>
    <w:rsid w:val="00CA72DE"/>
    <w:rsid w:val="00CA747E"/>
    <w:rsid w:val="00CA77D7"/>
    <w:rsid w:val="00CA790C"/>
    <w:rsid w:val="00CB09F6"/>
    <w:rsid w:val="00CB1112"/>
    <w:rsid w:val="00CB261E"/>
    <w:rsid w:val="00CB2CB1"/>
    <w:rsid w:val="00CB3232"/>
    <w:rsid w:val="00CB37EB"/>
    <w:rsid w:val="00CB3C51"/>
    <w:rsid w:val="00CB3D8F"/>
    <w:rsid w:val="00CB4730"/>
    <w:rsid w:val="00CB4A3C"/>
    <w:rsid w:val="00CB4BED"/>
    <w:rsid w:val="00CB51B8"/>
    <w:rsid w:val="00CB59FC"/>
    <w:rsid w:val="00CB5F9D"/>
    <w:rsid w:val="00CB636F"/>
    <w:rsid w:val="00CB6C4D"/>
    <w:rsid w:val="00CB6FED"/>
    <w:rsid w:val="00CB70F8"/>
    <w:rsid w:val="00CB7702"/>
    <w:rsid w:val="00CB7D0F"/>
    <w:rsid w:val="00CC00A6"/>
    <w:rsid w:val="00CC0C80"/>
    <w:rsid w:val="00CC0DBD"/>
    <w:rsid w:val="00CC137E"/>
    <w:rsid w:val="00CC3970"/>
    <w:rsid w:val="00CC3A1B"/>
    <w:rsid w:val="00CC3FA0"/>
    <w:rsid w:val="00CC43BA"/>
    <w:rsid w:val="00CC5495"/>
    <w:rsid w:val="00CC5A50"/>
    <w:rsid w:val="00CC6087"/>
    <w:rsid w:val="00CC62B3"/>
    <w:rsid w:val="00CC7708"/>
    <w:rsid w:val="00CC7887"/>
    <w:rsid w:val="00CC7AE6"/>
    <w:rsid w:val="00CC7CCE"/>
    <w:rsid w:val="00CD0DBB"/>
    <w:rsid w:val="00CD1058"/>
    <w:rsid w:val="00CD1F08"/>
    <w:rsid w:val="00CD20C1"/>
    <w:rsid w:val="00CD20E9"/>
    <w:rsid w:val="00CD28C0"/>
    <w:rsid w:val="00CD3205"/>
    <w:rsid w:val="00CD3340"/>
    <w:rsid w:val="00CD4522"/>
    <w:rsid w:val="00CD4C8D"/>
    <w:rsid w:val="00CD518F"/>
    <w:rsid w:val="00CD5273"/>
    <w:rsid w:val="00CD569D"/>
    <w:rsid w:val="00CD65A9"/>
    <w:rsid w:val="00CD65CD"/>
    <w:rsid w:val="00CD7830"/>
    <w:rsid w:val="00CD7CC8"/>
    <w:rsid w:val="00CE0C46"/>
    <w:rsid w:val="00CE11C8"/>
    <w:rsid w:val="00CE11EF"/>
    <w:rsid w:val="00CE1690"/>
    <w:rsid w:val="00CE29C7"/>
    <w:rsid w:val="00CE2B9C"/>
    <w:rsid w:val="00CE2E09"/>
    <w:rsid w:val="00CE3E53"/>
    <w:rsid w:val="00CE3F6A"/>
    <w:rsid w:val="00CE4523"/>
    <w:rsid w:val="00CE4690"/>
    <w:rsid w:val="00CE502C"/>
    <w:rsid w:val="00CE5297"/>
    <w:rsid w:val="00CE53C6"/>
    <w:rsid w:val="00CE61AB"/>
    <w:rsid w:val="00CE7C0B"/>
    <w:rsid w:val="00CE7CE5"/>
    <w:rsid w:val="00CF028C"/>
    <w:rsid w:val="00CF0824"/>
    <w:rsid w:val="00CF129F"/>
    <w:rsid w:val="00CF22AF"/>
    <w:rsid w:val="00CF2588"/>
    <w:rsid w:val="00CF2919"/>
    <w:rsid w:val="00CF29E6"/>
    <w:rsid w:val="00CF3618"/>
    <w:rsid w:val="00CF4640"/>
    <w:rsid w:val="00CF484E"/>
    <w:rsid w:val="00CF573E"/>
    <w:rsid w:val="00CF5F23"/>
    <w:rsid w:val="00CF6B56"/>
    <w:rsid w:val="00CF723B"/>
    <w:rsid w:val="00D002B2"/>
    <w:rsid w:val="00D00B04"/>
    <w:rsid w:val="00D00B27"/>
    <w:rsid w:val="00D0101A"/>
    <w:rsid w:val="00D01276"/>
    <w:rsid w:val="00D01712"/>
    <w:rsid w:val="00D029C4"/>
    <w:rsid w:val="00D02CB5"/>
    <w:rsid w:val="00D035E5"/>
    <w:rsid w:val="00D038F7"/>
    <w:rsid w:val="00D03A41"/>
    <w:rsid w:val="00D03F4E"/>
    <w:rsid w:val="00D03FFD"/>
    <w:rsid w:val="00D04D7D"/>
    <w:rsid w:val="00D05AE2"/>
    <w:rsid w:val="00D0642E"/>
    <w:rsid w:val="00D06BEB"/>
    <w:rsid w:val="00D06EFA"/>
    <w:rsid w:val="00D071FD"/>
    <w:rsid w:val="00D10194"/>
    <w:rsid w:val="00D1093C"/>
    <w:rsid w:val="00D10AA1"/>
    <w:rsid w:val="00D1138B"/>
    <w:rsid w:val="00D116F6"/>
    <w:rsid w:val="00D11C27"/>
    <w:rsid w:val="00D11FEC"/>
    <w:rsid w:val="00D12AFB"/>
    <w:rsid w:val="00D12DD8"/>
    <w:rsid w:val="00D13EEA"/>
    <w:rsid w:val="00D149BC"/>
    <w:rsid w:val="00D14E6F"/>
    <w:rsid w:val="00D15DDB"/>
    <w:rsid w:val="00D165F6"/>
    <w:rsid w:val="00D17546"/>
    <w:rsid w:val="00D17B14"/>
    <w:rsid w:val="00D200CE"/>
    <w:rsid w:val="00D201FE"/>
    <w:rsid w:val="00D22EC8"/>
    <w:rsid w:val="00D2327D"/>
    <w:rsid w:val="00D2363D"/>
    <w:rsid w:val="00D23A32"/>
    <w:rsid w:val="00D24A0A"/>
    <w:rsid w:val="00D24ACF"/>
    <w:rsid w:val="00D257EC"/>
    <w:rsid w:val="00D264A5"/>
    <w:rsid w:val="00D26939"/>
    <w:rsid w:val="00D269A4"/>
    <w:rsid w:val="00D270DB"/>
    <w:rsid w:val="00D270DF"/>
    <w:rsid w:val="00D30EC1"/>
    <w:rsid w:val="00D3109D"/>
    <w:rsid w:val="00D3109F"/>
    <w:rsid w:val="00D3167E"/>
    <w:rsid w:val="00D31C0F"/>
    <w:rsid w:val="00D322FA"/>
    <w:rsid w:val="00D32444"/>
    <w:rsid w:val="00D326B5"/>
    <w:rsid w:val="00D3323C"/>
    <w:rsid w:val="00D335A6"/>
    <w:rsid w:val="00D34155"/>
    <w:rsid w:val="00D34364"/>
    <w:rsid w:val="00D3592C"/>
    <w:rsid w:val="00D36949"/>
    <w:rsid w:val="00D36C00"/>
    <w:rsid w:val="00D37692"/>
    <w:rsid w:val="00D3774D"/>
    <w:rsid w:val="00D37AC6"/>
    <w:rsid w:val="00D37B79"/>
    <w:rsid w:val="00D4159C"/>
    <w:rsid w:val="00D41DD4"/>
    <w:rsid w:val="00D42F95"/>
    <w:rsid w:val="00D43B94"/>
    <w:rsid w:val="00D4692D"/>
    <w:rsid w:val="00D4755E"/>
    <w:rsid w:val="00D47825"/>
    <w:rsid w:val="00D4799B"/>
    <w:rsid w:val="00D47C6E"/>
    <w:rsid w:val="00D50039"/>
    <w:rsid w:val="00D50A31"/>
    <w:rsid w:val="00D5170C"/>
    <w:rsid w:val="00D51F38"/>
    <w:rsid w:val="00D5200F"/>
    <w:rsid w:val="00D5201B"/>
    <w:rsid w:val="00D52176"/>
    <w:rsid w:val="00D53507"/>
    <w:rsid w:val="00D53D41"/>
    <w:rsid w:val="00D53FA3"/>
    <w:rsid w:val="00D54621"/>
    <w:rsid w:val="00D54D9A"/>
    <w:rsid w:val="00D54E0E"/>
    <w:rsid w:val="00D56379"/>
    <w:rsid w:val="00D565B2"/>
    <w:rsid w:val="00D5686C"/>
    <w:rsid w:val="00D56E98"/>
    <w:rsid w:val="00D57AD8"/>
    <w:rsid w:val="00D6018D"/>
    <w:rsid w:val="00D61A70"/>
    <w:rsid w:val="00D61A71"/>
    <w:rsid w:val="00D61AA4"/>
    <w:rsid w:val="00D61B90"/>
    <w:rsid w:val="00D61D88"/>
    <w:rsid w:val="00D62287"/>
    <w:rsid w:val="00D62317"/>
    <w:rsid w:val="00D63029"/>
    <w:rsid w:val="00D634FA"/>
    <w:rsid w:val="00D635E6"/>
    <w:rsid w:val="00D63CBE"/>
    <w:rsid w:val="00D64695"/>
    <w:rsid w:val="00D65403"/>
    <w:rsid w:val="00D65B1C"/>
    <w:rsid w:val="00D65B5F"/>
    <w:rsid w:val="00D65BEF"/>
    <w:rsid w:val="00D660AA"/>
    <w:rsid w:val="00D663D1"/>
    <w:rsid w:val="00D66AB2"/>
    <w:rsid w:val="00D67007"/>
    <w:rsid w:val="00D7004D"/>
    <w:rsid w:val="00D70177"/>
    <w:rsid w:val="00D70416"/>
    <w:rsid w:val="00D70E52"/>
    <w:rsid w:val="00D71130"/>
    <w:rsid w:val="00D711B2"/>
    <w:rsid w:val="00D71947"/>
    <w:rsid w:val="00D719E3"/>
    <w:rsid w:val="00D71B96"/>
    <w:rsid w:val="00D721D4"/>
    <w:rsid w:val="00D73EB9"/>
    <w:rsid w:val="00D74470"/>
    <w:rsid w:val="00D7508C"/>
    <w:rsid w:val="00D75BB6"/>
    <w:rsid w:val="00D7766D"/>
    <w:rsid w:val="00D7790B"/>
    <w:rsid w:val="00D77E4D"/>
    <w:rsid w:val="00D800E3"/>
    <w:rsid w:val="00D8095C"/>
    <w:rsid w:val="00D80B4C"/>
    <w:rsid w:val="00D81390"/>
    <w:rsid w:val="00D81FDE"/>
    <w:rsid w:val="00D83553"/>
    <w:rsid w:val="00D871F7"/>
    <w:rsid w:val="00D875C0"/>
    <w:rsid w:val="00D8793C"/>
    <w:rsid w:val="00D909A6"/>
    <w:rsid w:val="00D90EA4"/>
    <w:rsid w:val="00D910F1"/>
    <w:rsid w:val="00D9125B"/>
    <w:rsid w:val="00D9129B"/>
    <w:rsid w:val="00D913CD"/>
    <w:rsid w:val="00D917A8"/>
    <w:rsid w:val="00D91C17"/>
    <w:rsid w:val="00D91C62"/>
    <w:rsid w:val="00D93E9A"/>
    <w:rsid w:val="00D9461C"/>
    <w:rsid w:val="00D9568E"/>
    <w:rsid w:val="00D9706A"/>
    <w:rsid w:val="00D976AE"/>
    <w:rsid w:val="00DA0646"/>
    <w:rsid w:val="00DA19AE"/>
    <w:rsid w:val="00DA33A1"/>
    <w:rsid w:val="00DA35B9"/>
    <w:rsid w:val="00DA41C7"/>
    <w:rsid w:val="00DA5AE1"/>
    <w:rsid w:val="00DA60BB"/>
    <w:rsid w:val="00DA67E5"/>
    <w:rsid w:val="00DA6F5E"/>
    <w:rsid w:val="00DB1054"/>
    <w:rsid w:val="00DB1D96"/>
    <w:rsid w:val="00DB2336"/>
    <w:rsid w:val="00DB3186"/>
    <w:rsid w:val="00DB3269"/>
    <w:rsid w:val="00DB3330"/>
    <w:rsid w:val="00DB44B3"/>
    <w:rsid w:val="00DB50F1"/>
    <w:rsid w:val="00DB5A0F"/>
    <w:rsid w:val="00DB676A"/>
    <w:rsid w:val="00DB70EF"/>
    <w:rsid w:val="00DC07C4"/>
    <w:rsid w:val="00DC0D37"/>
    <w:rsid w:val="00DC1405"/>
    <w:rsid w:val="00DC1806"/>
    <w:rsid w:val="00DC1E2C"/>
    <w:rsid w:val="00DC20C0"/>
    <w:rsid w:val="00DC25F4"/>
    <w:rsid w:val="00DC2901"/>
    <w:rsid w:val="00DC37BF"/>
    <w:rsid w:val="00DC3C17"/>
    <w:rsid w:val="00DC4C44"/>
    <w:rsid w:val="00DC5C3D"/>
    <w:rsid w:val="00DC6480"/>
    <w:rsid w:val="00DC68D4"/>
    <w:rsid w:val="00DC6ECC"/>
    <w:rsid w:val="00DC7870"/>
    <w:rsid w:val="00DD109C"/>
    <w:rsid w:val="00DD1398"/>
    <w:rsid w:val="00DD18B9"/>
    <w:rsid w:val="00DD2B47"/>
    <w:rsid w:val="00DD4B99"/>
    <w:rsid w:val="00DD500E"/>
    <w:rsid w:val="00DD5222"/>
    <w:rsid w:val="00DD5FF0"/>
    <w:rsid w:val="00DD6EA6"/>
    <w:rsid w:val="00DD7A47"/>
    <w:rsid w:val="00DD7BE0"/>
    <w:rsid w:val="00DD7E34"/>
    <w:rsid w:val="00DE00AE"/>
    <w:rsid w:val="00DE06F8"/>
    <w:rsid w:val="00DE0D9A"/>
    <w:rsid w:val="00DE2022"/>
    <w:rsid w:val="00DE2754"/>
    <w:rsid w:val="00DE2843"/>
    <w:rsid w:val="00DE3D37"/>
    <w:rsid w:val="00DE4651"/>
    <w:rsid w:val="00DE4E2B"/>
    <w:rsid w:val="00DE53E8"/>
    <w:rsid w:val="00DE5BF0"/>
    <w:rsid w:val="00DE6181"/>
    <w:rsid w:val="00DE7130"/>
    <w:rsid w:val="00DE7C88"/>
    <w:rsid w:val="00DF01B8"/>
    <w:rsid w:val="00DF0486"/>
    <w:rsid w:val="00DF0AF4"/>
    <w:rsid w:val="00DF0C5A"/>
    <w:rsid w:val="00DF16DF"/>
    <w:rsid w:val="00DF19C3"/>
    <w:rsid w:val="00DF1A30"/>
    <w:rsid w:val="00DF2330"/>
    <w:rsid w:val="00DF302E"/>
    <w:rsid w:val="00DF354A"/>
    <w:rsid w:val="00DF394D"/>
    <w:rsid w:val="00DF3E9F"/>
    <w:rsid w:val="00DF4C98"/>
    <w:rsid w:val="00DF51B6"/>
    <w:rsid w:val="00DF5256"/>
    <w:rsid w:val="00DF6029"/>
    <w:rsid w:val="00DF6D09"/>
    <w:rsid w:val="00DF7FC7"/>
    <w:rsid w:val="00E0096C"/>
    <w:rsid w:val="00E01231"/>
    <w:rsid w:val="00E019D0"/>
    <w:rsid w:val="00E022DC"/>
    <w:rsid w:val="00E0298F"/>
    <w:rsid w:val="00E0368D"/>
    <w:rsid w:val="00E03F99"/>
    <w:rsid w:val="00E04C91"/>
    <w:rsid w:val="00E0621B"/>
    <w:rsid w:val="00E10353"/>
    <w:rsid w:val="00E11A20"/>
    <w:rsid w:val="00E123D1"/>
    <w:rsid w:val="00E130E8"/>
    <w:rsid w:val="00E133FB"/>
    <w:rsid w:val="00E1375A"/>
    <w:rsid w:val="00E14907"/>
    <w:rsid w:val="00E1495E"/>
    <w:rsid w:val="00E14A2B"/>
    <w:rsid w:val="00E14B2C"/>
    <w:rsid w:val="00E14E1D"/>
    <w:rsid w:val="00E158BE"/>
    <w:rsid w:val="00E15FF0"/>
    <w:rsid w:val="00E16A0C"/>
    <w:rsid w:val="00E1783C"/>
    <w:rsid w:val="00E20DA5"/>
    <w:rsid w:val="00E21169"/>
    <w:rsid w:val="00E21232"/>
    <w:rsid w:val="00E21DBB"/>
    <w:rsid w:val="00E22301"/>
    <w:rsid w:val="00E22328"/>
    <w:rsid w:val="00E22E6E"/>
    <w:rsid w:val="00E22E96"/>
    <w:rsid w:val="00E232CF"/>
    <w:rsid w:val="00E235F8"/>
    <w:rsid w:val="00E245CA"/>
    <w:rsid w:val="00E24B5D"/>
    <w:rsid w:val="00E2504F"/>
    <w:rsid w:val="00E25EC3"/>
    <w:rsid w:val="00E26D4F"/>
    <w:rsid w:val="00E26E3D"/>
    <w:rsid w:val="00E300C3"/>
    <w:rsid w:val="00E31083"/>
    <w:rsid w:val="00E315A9"/>
    <w:rsid w:val="00E318E6"/>
    <w:rsid w:val="00E322E6"/>
    <w:rsid w:val="00E35907"/>
    <w:rsid w:val="00E36A22"/>
    <w:rsid w:val="00E36C53"/>
    <w:rsid w:val="00E36F21"/>
    <w:rsid w:val="00E37275"/>
    <w:rsid w:val="00E3766D"/>
    <w:rsid w:val="00E407EF"/>
    <w:rsid w:val="00E40D02"/>
    <w:rsid w:val="00E40EA9"/>
    <w:rsid w:val="00E41FDC"/>
    <w:rsid w:val="00E4291C"/>
    <w:rsid w:val="00E43938"/>
    <w:rsid w:val="00E44401"/>
    <w:rsid w:val="00E445F2"/>
    <w:rsid w:val="00E45712"/>
    <w:rsid w:val="00E46644"/>
    <w:rsid w:val="00E46907"/>
    <w:rsid w:val="00E470FF"/>
    <w:rsid w:val="00E47DAC"/>
    <w:rsid w:val="00E47E4B"/>
    <w:rsid w:val="00E51C45"/>
    <w:rsid w:val="00E52398"/>
    <w:rsid w:val="00E5285B"/>
    <w:rsid w:val="00E53069"/>
    <w:rsid w:val="00E536FF"/>
    <w:rsid w:val="00E5430F"/>
    <w:rsid w:val="00E54AA0"/>
    <w:rsid w:val="00E5634C"/>
    <w:rsid w:val="00E5712D"/>
    <w:rsid w:val="00E60B8F"/>
    <w:rsid w:val="00E61C95"/>
    <w:rsid w:val="00E6215D"/>
    <w:rsid w:val="00E62804"/>
    <w:rsid w:val="00E62CE1"/>
    <w:rsid w:val="00E62EBD"/>
    <w:rsid w:val="00E63DEB"/>
    <w:rsid w:val="00E65197"/>
    <w:rsid w:val="00E65264"/>
    <w:rsid w:val="00E65476"/>
    <w:rsid w:val="00E65673"/>
    <w:rsid w:val="00E65939"/>
    <w:rsid w:val="00E673B5"/>
    <w:rsid w:val="00E70D9A"/>
    <w:rsid w:val="00E713EC"/>
    <w:rsid w:val="00E71873"/>
    <w:rsid w:val="00E71D5A"/>
    <w:rsid w:val="00E71DEB"/>
    <w:rsid w:val="00E71EF2"/>
    <w:rsid w:val="00E720A5"/>
    <w:rsid w:val="00E721A8"/>
    <w:rsid w:val="00E72945"/>
    <w:rsid w:val="00E72B18"/>
    <w:rsid w:val="00E72B5B"/>
    <w:rsid w:val="00E73448"/>
    <w:rsid w:val="00E74045"/>
    <w:rsid w:val="00E74283"/>
    <w:rsid w:val="00E742E9"/>
    <w:rsid w:val="00E75A07"/>
    <w:rsid w:val="00E763B8"/>
    <w:rsid w:val="00E76AEF"/>
    <w:rsid w:val="00E80454"/>
    <w:rsid w:val="00E81304"/>
    <w:rsid w:val="00E81E40"/>
    <w:rsid w:val="00E82C6A"/>
    <w:rsid w:val="00E83A2C"/>
    <w:rsid w:val="00E8439B"/>
    <w:rsid w:val="00E845AE"/>
    <w:rsid w:val="00E849DE"/>
    <w:rsid w:val="00E84D4C"/>
    <w:rsid w:val="00E84E10"/>
    <w:rsid w:val="00E84E27"/>
    <w:rsid w:val="00E84E8E"/>
    <w:rsid w:val="00E85166"/>
    <w:rsid w:val="00E85325"/>
    <w:rsid w:val="00E85CBF"/>
    <w:rsid w:val="00E907DF"/>
    <w:rsid w:val="00E91FC9"/>
    <w:rsid w:val="00E92347"/>
    <w:rsid w:val="00E93645"/>
    <w:rsid w:val="00E941AB"/>
    <w:rsid w:val="00E94A7E"/>
    <w:rsid w:val="00E94B46"/>
    <w:rsid w:val="00E95CD0"/>
    <w:rsid w:val="00E95D4A"/>
    <w:rsid w:val="00E975B5"/>
    <w:rsid w:val="00EA1809"/>
    <w:rsid w:val="00EA2DA2"/>
    <w:rsid w:val="00EA31DA"/>
    <w:rsid w:val="00EA33B4"/>
    <w:rsid w:val="00EA4D1E"/>
    <w:rsid w:val="00EA53B3"/>
    <w:rsid w:val="00EA5DBC"/>
    <w:rsid w:val="00EA6739"/>
    <w:rsid w:val="00EA6821"/>
    <w:rsid w:val="00EA7516"/>
    <w:rsid w:val="00EA7601"/>
    <w:rsid w:val="00EB15B7"/>
    <w:rsid w:val="00EB1673"/>
    <w:rsid w:val="00EB1AA4"/>
    <w:rsid w:val="00EB1DFE"/>
    <w:rsid w:val="00EB3092"/>
    <w:rsid w:val="00EB3DEE"/>
    <w:rsid w:val="00EB3E27"/>
    <w:rsid w:val="00EB44FF"/>
    <w:rsid w:val="00EB4C45"/>
    <w:rsid w:val="00EB6088"/>
    <w:rsid w:val="00EB748E"/>
    <w:rsid w:val="00EB757B"/>
    <w:rsid w:val="00EB75EB"/>
    <w:rsid w:val="00EB7A0D"/>
    <w:rsid w:val="00EB7ADE"/>
    <w:rsid w:val="00EB7DBD"/>
    <w:rsid w:val="00EC0A4C"/>
    <w:rsid w:val="00EC10DB"/>
    <w:rsid w:val="00EC11EB"/>
    <w:rsid w:val="00EC1249"/>
    <w:rsid w:val="00EC163C"/>
    <w:rsid w:val="00EC1985"/>
    <w:rsid w:val="00EC269B"/>
    <w:rsid w:val="00EC2A14"/>
    <w:rsid w:val="00EC2C37"/>
    <w:rsid w:val="00EC33B0"/>
    <w:rsid w:val="00EC3779"/>
    <w:rsid w:val="00EC3E88"/>
    <w:rsid w:val="00EC4F2B"/>
    <w:rsid w:val="00EC5356"/>
    <w:rsid w:val="00EC5859"/>
    <w:rsid w:val="00EC5F89"/>
    <w:rsid w:val="00EC62CF"/>
    <w:rsid w:val="00EC6589"/>
    <w:rsid w:val="00EC74A7"/>
    <w:rsid w:val="00EC76C2"/>
    <w:rsid w:val="00ED10E0"/>
    <w:rsid w:val="00ED115C"/>
    <w:rsid w:val="00ED1C62"/>
    <w:rsid w:val="00ED370E"/>
    <w:rsid w:val="00ED3E51"/>
    <w:rsid w:val="00ED3EE2"/>
    <w:rsid w:val="00ED444A"/>
    <w:rsid w:val="00ED4642"/>
    <w:rsid w:val="00ED4B10"/>
    <w:rsid w:val="00ED53D8"/>
    <w:rsid w:val="00ED55A6"/>
    <w:rsid w:val="00ED5ECF"/>
    <w:rsid w:val="00ED6524"/>
    <w:rsid w:val="00ED665C"/>
    <w:rsid w:val="00ED6B80"/>
    <w:rsid w:val="00ED7225"/>
    <w:rsid w:val="00ED7292"/>
    <w:rsid w:val="00EE02FD"/>
    <w:rsid w:val="00EE05EF"/>
    <w:rsid w:val="00EE1E74"/>
    <w:rsid w:val="00EE314E"/>
    <w:rsid w:val="00EE4250"/>
    <w:rsid w:val="00EE4A10"/>
    <w:rsid w:val="00EE598A"/>
    <w:rsid w:val="00EE665A"/>
    <w:rsid w:val="00EE66B6"/>
    <w:rsid w:val="00EE74EA"/>
    <w:rsid w:val="00EE7C40"/>
    <w:rsid w:val="00EF05B4"/>
    <w:rsid w:val="00EF1409"/>
    <w:rsid w:val="00EF1452"/>
    <w:rsid w:val="00EF29F3"/>
    <w:rsid w:val="00EF45F6"/>
    <w:rsid w:val="00EF5064"/>
    <w:rsid w:val="00EF56CB"/>
    <w:rsid w:val="00EF5A06"/>
    <w:rsid w:val="00EF64E7"/>
    <w:rsid w:val="00EF6726"/>
    <w:rsid w:val="00EF76C4"/>
    <w:rsid w:val="00EF7E9E"/>
    <w:rsid w:val="00F0025E"/>
    <w:rsid w:val="00F0115F"/>
    <w:rsid w:val="00F01E0A"/>
    <w:rsid w:val="00F01E51"/>
    <w:rsid w:val="00F01FF7"/>
    <w:rsid w:val="00F024F3"/>
    <w:rsid w:val="00F0272B"/>
    <w:rsid w:val="00F03386"/>
    <w:rsid w:val="00F04428"/>
    <w:rsid w:val="00F04F4C"/>
    <w:rsid w:val="00F050B3"/>
    <w:rsid w:val="00F06C5C"/>
    <w:rsid w:val="00F06F20"/>
    <w:rsid w:val="00F072A7"/>
    <w:rsid w:val="00F07839"/>
    <w:rsid w:val="00F07979"/>
    <w:rsid w:val="00F10ABA"/>
    <w:rsid w:val="00F10F9A"/>
    <w:rsid w:val="00F11182"/>
    <w:rsid w:val="00F11291"/>
    <w:rsid w:val="00F11765"/>
    <w:rsid w:val="00F13BAD"/>
    <w:rsid w:val="00F147A3"/>
    <w:rsid w:val="00F148D2"/>
    <w:rsid w:val="00F153E5"/>
    <w:rsid w:val="00F16D67"/>
    <w:rsid w:val="00F171DD"/>
    <w:rsid w:val="00F172B6"/>
    <w:rsid w:val="00F2039B"/>
    <w:rsid w:val="00F20A75"/>
    <w:rsid w:val="00F21BA4"/>
    <w:rsid w:val="00F22174"/>
    <w:rsid w:val="00F22C53"/>
    <w:rsid w:val="00F2434C"/>
    <w:rsid w:val="00F24E7E"/>
    <w:rsid w:val="00F25E5D"/>
    <w:rsid w:val="00F25F06"/>
    <w:rsid w:val="00F26484"/>
    <w:rsid w:val="00F2711E"/>
    <w:rsid w:val="00F30CFF"/>
    <w:rsid w:val="00F31D50"/>
    <w:rsid w:val="00F32567"/>
    <w:rsid w:val="00F325BD"/>
    <w:rsid w:val="00F32827"/>
    <w:rsid w:val="00F341B5"/>
    <w:rsid w:val="00F34C13"/>
    <w:rsid w:val="00F34EA5"/>
    <w:rsid w:val="00F35A9A"/>
    <w:rsid w:val="00F37C2F"/>
    <w:rsid w:val="00F405D9"/>
    <w:rsid w:val="00F40ABF"/>
    <w:rsid w:val="00F40F43"/>
    <w:rsid w:val="00F41077"/>
    <w:rsid w:val="00F417EE"/>
    <w:rsid w:val="00F4223D"/>
    <w:rsid w:val="00F42396"/>
    <w:rsid w:val="00F4284B"/>
    <w:rsid w:val="00F43706"/>
    <w:rsid w:val="00F43807"/>
    <w:rsid w:val="00F43A25"/>
    <w:rsid w:val="00F44F82"/>
    <w:rsid w:val="00F4520C"/>
    <w:rsid w:val="00F46470"/>
    <w:rsid w:val="00F4663D"/>
    <w:rsid w:val="00F46D8D"/>
    <w:rsid w:val="00F47737"/>
    <w:rsid w:val="00F509E6"/>
    <w:rsid w:val="00F517E6"/>
    <w:rsid w:val="00F52FAB"/>
    <w:rsid w:val="00F541DF"/>
    <w:rsid w:val="00F54374"/>
    <w:rsid w:val="00F549F2"/>
    <w:rsid w:val="00F55EB0"/>
    <w:rsid w:val="00F569C1"/>
    <w:rsid w:val="00F57A74"/>
    <w:rsid w:val="00F60DC6"/>
    <w:rsid w:val="00F60EAE"/>
    <w:rsid w:val="00F60F03"/>
    <w:rsid w:val="00F6100A"/>
    <w:rsid w:val="00F617E9"/>
    <w:rsid w:val="00F61DD2"/>
    <w:rsid w:val="00F624B1"/>
    <w:rsid w:val="00F628E5"/>
    <w:rsid w:val="00F63AF2"/>
    <w:rsid w:val="00F65215"/>
    <w:rsid w:val="00F6555B"/>
    <w:rsid w:val="00F6580D"/>
    <w:rsid w:val="00F65AAF"/>
    <w:rsid w:val="00F669C2"/>
    <w:rsid w:val="00F66B90"/>
    <w:rsid w:val="00F66FB2"/>
    <w:rsid w:val="00F67573"/>
    <w:rsid w:val="00F67657"/>
    <w:rsid w:val="00F71CD1"/>
    <w:rsid w:val="00F729C4"/>
    <w:rsid w:val="00F72EA9"/>
    <w:rsid w:val="00F72F9C"/>
    <w:rsid w:val="00F73BE8"/>
    <w:rsid w:val="00F74307"/>
    <w:rsid w:val="00F757DB"/>
    <w:rsid w:val="00F75D47"/>
    <w:rsid w:val="00F760DD"/>
    <w:rsid w:val="00F76236"/>
    <w:rsid w:val="00F7639E"/>
    <w:rsid w:val="00F765AD"/>
    <w:rsid w:val="00F76898"/>
    <w:rsid w:val="00F76BE3"/>
    <w:rsid w:val="00F76EE1"/>
    <w:rsid w:val="00F771F5"/>
    <w:rsid w:val="00F80272"/>
    <w:rsid w:val="00F8157B"/>
    <w:rsid w:val="00F815E5"/>
    <w:rsid w:val="00F81C9B"/>
    <w:rsid w:val="00F8294F"/>
    <w:rsid w:val="00F83523"/>
    <w:rsid w:val="00F835C9"/>
    <w:rsid w:val="00F83C72"/>
    <w:rsid w:val="00F83FA6"/>
    <w:rsid w:val="00F84B26"/>
    <w:rsid w:val="00F854B0"/>
    <w:rsid w:val="00F86540"/>
    <w:rsid w:val="00F901D9"/>
    <w:rsid w:val="00F90430"/>
    <w:rsid w:val="00F90669"/>
    <w:rsid w:val="00F913A7"/>
    <w:rsid w:val="00F9165D"/>
    <w:rsid w:val="00F91B44"/>
    <w:rsid w:val="00F9253C"/>
    <w:rsid w:val="00F92585"/>
    <w:rsid w:val="00F92A4C"/>
    <w:rsid w:val="00F93529"/>
    <w:rsid w:val="00F95172"/>
    <w:rsid w:val="00F960AD"/>
    <w:rsid w:val="00F9649B"/>
    <w:rsid w:val="00F97519"/>
    <w:rsid w:val="00F97B6D"/>
    <w:rsid w:val="00FA0121"/>
    <w:rsid w:val="00FA1464"/>
    <w:rsid w:val="00FA1EBB"/>
    <w:rsid w:val="00FA2394"/>
    <w:rsid w:val="00FA2AC6"/>
    <w:rsid w:val="00FA31C0"/>
    <w:rsid w:val="00FA4237"/>
    <w:rsid w:val="00FA4507"/>
    <w:rsid w:val="00FA4BC5"/>
    <w:rsid w:val="00FA6187"/>
    <w:rsid w:val="00FA6B3F"/>
    <w:rsid w:val="00FA72F6"/>
    <w:rsid w:val="00FA7BEB"/>
    <w:rsid w:val="00FA7F7B"/>
    <w:rsid w:val="00FB014C"/>
    <w:rsid w:val="00FB0166"/>
    <w:rsid w:val="00FB07DA"/>
    <w:rsid w:val="00FB13FD"/>
    <w:rsid w:val="00FB1C22"/>
    <w:rsid w:val="00FB2BA5"/>
    <w:rsid w:val="00FB3004"/>
    <w:rsid w:val="00FB3C9D"/>
    <w:rsid w:val="00FB4517"/>
    <w:rsid w:val="00FB48B2"/>
    <w:rsid w:val="00FB4E85"/>
    <w:rsid w:val="00FB569B"/>
    <w:rsid w:val="00FB722D"/>
    <w:rsid w:val="00FB7A7B"/>
    <w:rsid w:val="00FC359D"/>
    <w:rsid w:val="00FC4DAD"/>
    <w:rsid w:val="00FC55ED"/>
    <w:rsid w:val="00FC69CB"/>
    <w:rsid w:val="00FC7181"/>
    <w:rsid w:val="00FC74C9"/>
    <w:rsid w:val="00FC7BB7"/>
    <w:rsid w:val="00FD0792"/>
    <w:rsid w:val="00FD07A0"/>
    <w:rsid w:val="00FD14EE"/>
    <w:rsid w:val="00FD395E"/>
    <w:rsid w:val="00FD3FA1"/>
    <w:rsid w:val="00FD4FFD"/>
    <w:rsid w:val="00FE0986"/>
    <w:rsid w:val="00FE0DF9"/>
    <w:rsid w:val="00FE0E6F"/>
    <w:rsid w:val="00FE14BC"/>
    <w:rsid w:val="00FE1699"/>
    <w:rsid w:val="00FE18F6"/>
    <w:rsid w:val="00FE2394"/>
    <w:rsid w:val="00FE23B8"/>
    <w:rsid w:val="00FE2A72"/>
    <w:rsid w:val="00FE3C25"/>
    <w:rsid w:val="00FE3C66"/>
    <w:rsid w:val="00FE47D3"/>
    <w:rsid w:val="00FE4BE7"/>
    <w:rsid w:val="00FE5910"/>
    <w:rsid w:val="00FE6ACE"/>
    <w:rsid w:val="00FE799D"/>
    <w:rsid w:val="00FF0414"/>
    <w:rsid w:val="00FF09BD"/>
    <w:rsid w:val="00FF227B"/>
    <w:rsid w:val="00FF28B2"/>
    <w:rsid w:val="00FF34E3"/>
    <w:rsid w:val="00FF3657"/>
    <w:rsid w:val="00FF3A82"/>
    <w:rsid w:val="00FF3BEE"/>
    <w:rsid w:val="00FF4D6C"/>
    <w:rsid w:val="00FF5AE6"/>
    <w:rsid w:val="00FF5AF3"/>
    <w:rsid w:val="00FF5B23"/>
    <w:rsid w:val="00FF60A1"/>
    <w:rsid w:val="00FF6BE4"/>
    <w:rsid w:val="00FF72B1"/>
    <w:rsid w:val="00FF75BF"/>
    <w:rsid w:val="00FF76F0"/>
    <w:rsid w:val="00FF7D3C"/>
    <w:rsid w:val="00FF7EE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colormru v:ext="edit" colors="black"/>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2534A"/>
    <w:pPr>
      <w:spacing w:line="260" w:lineRule="exact"/>
    </w:pPr>
    <w:rPr>
      <w:rFonts w:ascii="Arial" w:hAnsi="Arial"/>
      <w:szCs w:val="24"/>
      <w:lang w:val="nl-NL" w:eastAsia="nl-NL"/>
    </w:rPr>
  </w:style>
  <w:style w:type="paragraph" w:styleId="Kop1">
    <w:name w:val="heading 1"/>
    <w:basedOn w:val="Standaard"/>
    <w:next w:val="Standaard"/>
    <w:qFormat/>
    <w:rsid w:val="00B2534A"/>
    <w:pPr>
      <w:keepNext/>
      <w:numPr>
        <w:numId w:val="14"/>
      </w:numPr>
      <w:spacing w:before="240" w:after="60"/>
      <w:outlineLvl w:val="0"/>
    </w:pPr>
    <w:rPr>
      <w:rFonts w:cs="Arial"/>
      <w:b/>
      <w:bCs/>
      <w:kern w:val="32"/>
      <w:sz w:val="32"/>
      <w:szCs w:val="32"/>
    </w:rPr>
  </w:style>
  <w:style w:type="paragraph" w:styleId="Kop2">
    <w:name w:val="heading 2"/>
    <w:basedOn w:val="Standaard"/>
    <w:next w:val="Standaard"/>
    <w:qFormat/>
    <w:rsid w:val="00B2534A"/>
    <w:pPr>
      <w:keepNext/>
      <w:numPr>
        <w:ilvl w:val="1"/>
        <w:numId w:val="14"/>
      </w:numPr>
      <w:spacing w:before="240" w:after="60"/>
      <w:outlineLvl w:val="1"/>
    </w:pPr>
    <w:rPr>
      <w:rFonts w:cs="Arial"/>
      <w:b/>
      <w:bCs/>
      <w:i/>
      <w:iCs/>
      <w:sz w:val="28"/>
      <w:szCs w:val="28"/>
    </w:rPr>
  </w:style>
  <w:style w:type="paragraph" w:styleId="Kop3">
    <w:name w:val="heading 3"/>
    <w:basedOn w:val="Standaard"/>
    <w:next w:val="Standaard"/>
    <w:qFormat/>
    <w:rsid w:val="00B2534A"/>
    <w:pPr>
      <w:keepNext/>
      <w:numPr>
        <w:ilvl w:val="2"/>
        <w:numId w:val="14"/>
      </w:numPr>
      <w:spacing w:before="240" w:after="60"/>
      <w:outlineLvl w:val="2"/>
    </w:pPr>
    <w:rPr>
      <w:rFonts w:cs="Arial"/>
      <w:b/>
      <w:bCs/>
      <w:sz w:val="26"/>
      <w:szCs w:val="26"/>
    </w:rPr>
  </w:style>
  <w:style w:type="paragraph" w:styleId="Kop4">
    <w:name w:val="heading 4"/>
    <w:basedOn w:val="Standaard"/>
    <w:next w:val="Standaard"/>
    <w:qFormat/>
    <w:rsid w:val="00B2534A"/>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2534A"/>
    <w:pPr>
      <w:numPr>
        <w:ilvl w:val="4"/>
        <w:numId w:val="14"/>
      </w:numPr>
      <w:spacing w:before="240" w:after="60"/>
      <w:outlineLvl w:val="4"/>
    </w:pPr>
    <w:rPr>
      <w:b/>
      <w:bCs/>
      <w:i/>
      <w:iCs/>
      <w:sz w:val="26"/>
      <w:szCs w:val="26"/>
    </w:rPr>
  </w:style>
  <w:style w:type="paragraph" w:styleId="Kop6">
    <w:name w:val="heading 6"/>
    <w:basedOn w:val="Standaard"/>
    <w:next w:val="Standaard"/>
    <w:qFormat/>
    <w:rsid w:val="00B2534A"/>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2534A"/>
    <w:pPr>
      <w:numPr>
        <w:ilvl w:val="6"/>
        <w:numId w:val="14"/>
      </w:numPr>
      <w:spacing w:before="240" w:after="60"/>
      <w:outlineLvl w:val="6"/>
    </w:pPr>
    <w:rPr>
      <w:rFonts w:ascii="Times New Roman" w:hAnsi="Times New Roman"/>
      <w:sz w:val="24"/>
    </w:rPr>
  </w:style>
  <w:style w:type="paragraph" w:styleId="Kop8">
    <w:name w:val="heading 8"/>
    <w:basedOn w:val="Standaard"/>
    <w:next w:val="Standaard"/>
    <w:qFormat/>
    <w:rsid w:val="00B2534A"/>
    <w:pPr>
      <w:numPr>
        <w:ilvl w:val="7"/>
        <w:numId w:val="14"/>
      </w:numPr>
      <w:spacing w:before="240" w:after="60"/>
      <w:outlineLvl w:val="7"/>
    </w:pPr>
    <w:rPr>
      <w:rFonts w:ascii="Times New Roman" w:hAnsi="Times New Roman"/>
      <w:i/>
      <w:iCs/>
      <w:sz w:val="24"/>
    </w:rPr>
  </w:style>
  <w:style w:type="paragraph" w:styleId="Kop9">
    <w:name w:val="heading 9"/>
    <w:basedOn w:val="Standaard"/>
    <w:next w:val="Standaard"/>
    <w:qFormat/>
    <w:rsid w:val="00B2534A"/>
    <w:pPr>
      <w:numPr>
        <w:ilvl w:val="8"/>
        <w:numId w:val="1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2534A"/>
    <w:rPr>
      <w:rFonts w:ascii="Tahoma" w:hAnsi="Tahoma" w:cs="Tahoma"/>
      <w:sz w:val="16"/>
      <w:szCs w:val="16"/>
    </w:rPr>
  </w:style>
  <w:style w:type="paragraph" w:styleId="Bijschrift">
    <w:name w:val="caption"/>
    <w:basedOn w:val="Standaard"/>
    <w:next w:val="Standaard"/>
    <w:qFormat/>
    <w:rsid w:val="00B2534A"/>
    <w:pPr>
      <w:spacing w:before="120" w:after="120"/>
    </w:pPr>
    <w:rPr>
      <w:b/>
      <w:bCs/>
      <w:szCs w:val="20"/>
    </w:rPr>
  </w:style>
  <w:style w:type="paragraph" w:styleId="Bronvermelding">
    <w:name w:val="table of authorities"/>
    <w:basedOn w:val="Standaard"/>
    <w:next w:val="Standaard"/>
    <w:semiHidden/>
    <w:rsid w:val="00B2534A"/>
    <w:pPr>
      <w:ind w:left="200" w:hanging="200"/>
    </w:pPr>
  </w:style>
  <w:style w:type="paragraph" w:styleId="Documentstructuur">
    <w:name w:val="Document Map"/>
    <w:basedOn w:val="Standaard"/>
    <w:semiHidden/>
    <w:rsid w:val="00B2534A"/>
    <w:pPr>
      <w:shd w:val="clear" w:color="auto" w:fill="000080"/>
    </w:pPr>
    <w:rPr>
      <w:rFonts w:ascii="Tahoma" w:hAnsi="Tahoma" w:cs="Tahoma"/>
    </w:rPr>
  </w:style>
  <w:style w:type="character" w:styleId="Eindnootmarkering">
    <w:name w:val="endnote reference"/>
    <w:basedOn w:val="Standaardalinea-lettertype"/>
    <w:semiHidden/>
    <w:rsid w:val="00B2534A"/>
    <w:rPr>
      <w:rFonts w:ascii="Arial" w:hAnsi="Arial"/>
      <w:sz w:val="18"/>
      <w:vertAlign w:val="superscript"/>
    </w:rPr>
  </w:style>
  <w:style w:type="paragraph" w:styleId="Eindnoottekst">
    <w:name w:val="endnote text"/>
    <w:basedOn w:val="Voetnoottekst"/>
    <w:autoRedefine/>
    <w:semiHidden/>
    <w:rsid w:val="00B2534A"/>
  </w:style>
  <w:style w:type="paragraph" w:styleId="Voetnoottekst">
    <w:name w:val="footnote text"/>
    <w:autoRedefine/>
    <w:semiHidden/>
    <w:rsid w:val="00B2534A"/>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B2534A"/>
    <w:pPr>
      <w:ind w:left="200" w:hanging="200"/>
    </w:pPr>
  </w:style>
  <w:style w:type="paragraph" w:styleId="Index2">
    <w:name w:val="index 2"/>
    <w:basedOn w:val="Standaard"/>
    <w:next w:val="Standaard"/>
    <w:autoRedefine/>
    <w:semiHidden/>
    <w:rsid w:val="00B2534A"/>
    <w:pPr>
      <w:ind w:left="400" w:hanging="200"/>
    </w:pPr>
  </w:style>
  <w:style w:type="paragraph" w:styleId="Index3">
    <w:name w:val="index 3"/>
    <w:basedOn w:val="Standaard"/>
    <w:next w:val="Standaard"/>
    <w:autoRedefine/>
    <w:semiHidden/>
    <w:rsid w:val="00B2534A"/>
    <w:pPr>
      <w:ind w:left="600" w:hanging="200"/>
    </w:pPr>
  </w:style>
  <w:style w:type="paragraph" w:styleId="Index4">
    <w:name w:val="index 4"/>
    <w:basedOn w:val="Standaard"/>
    <w:next w:val="Standaard"/>
    <w:autoRedefine/>
    <w:semiHidden/>
    <w:rsid w:val="00B2534A"/>
    <w:pPr>
      <w:ind w:left="800" w:hanging="200"/>
    </w:pPr>
  </w:style>
  <w:style w:type="paragraph" w:styleId="Index5">
    <w:name w:val="index 5"/>
    <w:basedOn w:val="Standaard"/>
    <w:next w:val="Standaard"/>
    <w:autoRedefine/>
    <w:semiHidden/>
    <w:rsid w:val="00B2534A"/>
    <w:pPr>
      <w:ind w:left="1000" w:hanging="200"/>
    </w:pPr>
  </w:style>
  <w:style w:type="paragraph" w:styleId="Index6">
    <w:name w:val="index 6"/>
    <w:basedOn w:val="Standaard"/>
    <w:next w:val="Standaard"/>
    <w:autoRedefine/>
    <w:semiHidden/>
    <w:rsid w:val="00B2534A"/>
    <w:pPr>
      <w:ind w:left="1200" w:hanging="200"/>
    </w:pPr>
  </w:style>
  <w:style w:type="paragraph" w:styleId="Index7">
    <w:name w:val="index 7"/>
    <w:basedOn w:val="Standaard"/>
    <w:next w:val="Standaard"/>
    <w:autoRedefine/>
    <w:semiHidden/>
    <w:rsid w:val="00B2534A"/>
    <w:pPr>
      <w:ind w:left="1400" w:hanging="200"/>
    </w:pPr>
  </w:style>
  <w:style w:type="paragraph" w:styleId="Index8">
    <w:name w:val="index 8"/>
    <w:basedOn w:val="Standaard"/>
    <w:next w:val="Standaard"/>
    <w:autoRedefine/>
    <w:semiHidden/>
    <w:rsid w:val="00B2534A"/>
    <w:pPr>
      <w:ind w:left="1600" w:hanging="200"/>
    </w:pPr>
  </w:style>
  <w:style w:type="paragraph" w:styleId="Index9">
    <w:name w:val="index 9"/>
    <w:basedOn w:val="Standaard"/>
    <w:next w:val="Standaard"/>
    <w:autoRedefine/>
    <w:semiHidden/>
    <w:rsid w:val="00B2534A"/>
    <w:pPr>
      <w:ind w:left="1800" w:hanging="200"/>
    </w:pPr>
  </w:style>
  <w:style w:type="paragraph" w:styleId="Indexkop">
    <w:name w:val="index heading"/>
    <w:basedOn w:val="Standaard"/>
    <w:next w:val="Index1"/>
    <w:semiHidden/>
    <w:rsid w:val="00B2534A"/>
    <w:rPr>
      <w:rFonts w:cs="Arial"/>
      <w:b/>
      <w:bCs/>
    </w:rPr>
  </w:style>
  <w:style w:type="paragraph" w:styleId="Inhopg2">
    <w:name w:val="toc 2"/>
    <w:basedOn w:val="Inhopg1"/>
    <w:next w:val="VVKSOTekst"/>
    <w:autoRedefine/>
    <w:uiPriority w:val="39"/>
    <w:rsid w:val="00B2534A"/>
    <w:pPr>
      <w:keepNext w:val="0"/>
      <w:widowControl w:val="0"/>
      <w:spacing w:before="0" w:after="0" w:line="240" w:lineRule="atLeast"/>
    </w:pPr>
    <w:rPr>
      <w:sz w:val="20"/>
    </w:rPr>
  </w:style>
  <w:style w:type="paragraph" w:styleId="Inhopg1">
    <w:name w:val="toc 1"/>
    <w:next w:val="VVKSOTekst"/>
    <w:autoRedefine/>
    <w:uiPriority w:val="39"/>
    <w:rsid w:val="00B2534A"/>
    <w:pPr>
      <w:keepNext/>
      <w:tabs>
        <w:tab w:val="left" w:pos="851"/>
        <w:tab w:val="right" w:leader="dot" w:pos="9900"/>
      </w:tabs>
      <w:autoSpaceDE w:val="0"/>
      <w:autoSpaceDN w:val="0"/>
      <w:adjustRightInd w:val="0"/>
      <w:spacing w:before="280" w:after="240" w:line="280" w:lineRule="atLeast"/>
      <w:ind w:left="851" w:hanging="851"/>
      <w:jc w:val="both"/>
    </w:pPr>
    <w:rPr>
      <w:rFonts w:ascii="Arial" w:hAnsi="Arial"/>
      <w:sz w:val="24"/>
      <w:szCs w:val="24"/>
      <w:lang w:val="en-US"/>
    </w:rPr>
  </w:style>
  <w:style w:type="paragraph" w:customStyle="1" w:styleId="VVKSOTekst">
    <w:name w:val="VVKSOTekst"/>
    <w:link w:val="VVKSOTekstChar"/>
    <w:rsid w:val="00B2534A"/>
    <w:pPr>
      <w:spacing w:line="240" w:lineRule="atLeast"/>
      <w:jc w:val="both"/>
    </w:pPr>
    <w:rPr>
      <w:rFonts w:ascii="Arial" w:hAnsi="Arial"/>
      <w:lang w:val="nl-NL" w:eastAsia="nl-NL"/>
    </w:rPr>
  </w:style>
  <w:style w:type="paragraph" w:styleId="Inhopg3">
    <w:name w:val="toc 3"/>
    <w:basedOn w:val="Inhopg1"/>
    <w:next w:val="VVKSOTekst"/>
    <w:autoRedefine/>
    <w:semiHidden/>
    <w:rsid w:val="00B2534A"/>
    <w:pPr>
      <w:spacing w:before="0"/>
    </w:pPr>
    <w:rPr>
      <w:sz w:val="20"/>
    </w:rPr>
  </w:style>
  <w:style w:type="paragraph" w:styleId="Inhopg4">
    <w:name w:val="toc 4"/>
    <w:basedOn w:val="Inhopg1"/>
    <w:next w:val="Standaard"/>
    <w:autoRedefine/>
    <w:semiHidden/>
    <w:rsid w:val="00B2534A"/>
    <w:pPr>
      <w:spacing w:before="0" w:line="260" w:lineRule="exact"/>
    </w:pPr>
    <w:rPr>
      <w:sz w:val="20"/>
    </w:rPr>
  </w:style>
  <w:style w:type="paragraph" w:styleId="Inhopg5">
    <w:name w:val="toc 5"/>
    <w:basedOn w:val="Standaard"/>
    <w:next w:val="Standaard"/>
    <w:autoRedefine/>
    <w:semiHidden/>
    <w:rsid w:val="00B2534A"/>
    <w:pPr>
      <w:ind w:left="800"/>
    </w:pPr>
  </w:style>
  <w:style w:type="paragraph" w:styleId="Inhopg6">
    <w:name w:val="toc 6"/>
    <w:basedOn w:val="Standaard"/>
    <w:next w:val="Standaard"/>
    <w:autoRedefine/>
    <w:semiHidden/>
    <w:rsid w:val="00B2534A"/>
    <w:pPr>
      <w:ind w:left="1000"/>
    </w:pPr>
  </w:style>
  <w:style w:type="paragraph" w:styleId="Inhopg7">
    <w:name w:val="toc 7"/>
    <w:basedOn w:val="Standaard"/>
    <w:next w:val="Standaard"/>
    <w:autoRedefine/>
    <w:semiHidden/>
    <w:rsid w:val="00B2534A"/>
    <w:pPr>
      <w:ind w:left="1200"/>
    </w:pPr>
  </w:style>
  <w:style w:type="paragraph" w:styleId="Inhopg8">
    <w:name w:val="toc 8"/>
    <w:basedOn w:val="Standaard"/>
    <w:next w:val="Standaard"/>
    <w:autoRedefine/>
    <w:semiHidden/>
    <w:rsid w:val="00B2534A"/>
    <w:pPr>
      <w:ind w:left="1400"/>
    </w:pPr>
  </w:style>
  <w:style w:type="paragraph" w:styleId="Inhopg9">
    <w:name w:val="toc 9"/>
    <w:basedOn w:val="Standaard"/>
    <w:next w:val="Standaard"/>
    <w:autoRedefine/>
    <w:semiHidden/>
    <w:rsid w:val="00B2534A"/>
    <w:pPr>
      <w:ind w:left="1600"/>
    </w:pPr>
  </w:style>
  <w:style w:type="paragraph" w:styleId="Kopbronvermelding">
    <w:name w:val="toa heading"/>
    <w:basedOn w:val="Standaard"/>
    <w:next w:val="Standaard"/>
    <w:semiHidden/>
    <w:rsid w:val="00B2534A"/>
    <w:pPr>
      <w:spacing w:before="120"/>
    </w:pPr>
    <w:rPr>
      <w:rFonts w:cs="Arial"/>
      <w:b/>
      <w:bCs/>
      <w:sz w:val="24"/>
    </w:rPr>
  </w:style>
  <w:style w:type="paragraph" w:styleId="Lijstmetafbeeldingen">
    <w:name w:val="table of figures"/>
    <w:basedOn w:val="Standaard"/>
    <w:next w:val="Standaard"/>
    <w:semiHidden/>
    <w:rsid w:val="00B2534A"/>
    <w:pPr>
      <w:ind w:left="400" w:hanging="400"/>
    </w:pPr>
  </w:style>
  <w:style w:type="paragraph" w:styleId="Macrotekst">
    <w:name w:val="macro"/>
    <w:semiHidden/>
    <w:rsid w:val="00B2534A"/>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semiHidden/>
    <w:rsid w:val="00B2534A"/>
    <w:rPr>
      <w:szCs w:val="20"/>
    </w:rPr>
  </w:style>
  <w:style w:type="paragraph" w:styleId="Onderwerpvanopmerking">
    <w:name w:val="annotation subject"/>
    <w:basedOn w:val="Tekstopmerking"/>
    <w:next w:val="Tekstopmerking"/>
    <w:semiHidden/>
    <w:rsid w:val="00B2534A"/>
    <w:rPr>
      <w:b/>
      <w:bCs/>
    </w:rPr>
  </w:style>
  <w:style w:type="character" w:styleId="Verwijzingopmerking">
    <w:name w:val="annotation reference"/>
    <w:basedOn w:val="Standaardalinea-lettertype"/>
    <w:semiHidden/>
    <w:rsid w:val="00B2534A"/>
    <w:rPr>
      <w:sz w:val="16"/>
      <w:szCs w:val="16"/>
    </w:rPr>
  </w:style>
  <w:style w:type="character" w:styleId="Voetnootmarkering">
    <w:name w:val="footnote reference"/>
    <w:basedOn w:val="Standaardalinea-lettertype"/>
    <w:semiHidden/>
    <w:rsid w:val="00B2534A"/>
    <w:rPr>
      <w:rFonts w:ascii="Arial" w:hAnsi="Arial"/>
      <w:sz w:val="18"/>
      <w:vertAlign w:val="superscript"/>
    </w:rPr>
  </w:style>
  <w:style w:type="paragraph" w:styleId="Aanhef">
    <w:name w:val="Salutation"/>
    <w:basedOn w:val="Standaard"/>
    <w:next w:val="Standaard"/>
    <w:rsid w:val="00B2534A"/>
  </w:style>
  <w:style w:type="paragraph" w:styleId="Adresenvelop">
    <w:name w:val="envelope address"/>
    <w:basedOn w:val="Standaard"/>
    <w:rsid w:val="00B2534A"/>
    <w:pPr>
      <w:framePr w:w="7920" w:h="1980" w:hRule="exact" w:hSpace="141" w:wrap="auto" w:hAnchor="page" w:xAlign="center" w:yAlign="bottom"/>
      <w:ind w:left="2880"/>
    </w:pPr>
    <w:rPr>
      <w:rFonts w:cs="Arial"/>
      <w:sz w:val="24"/>
    </w:rPr>
  </w:style>
  <w:style w:type="paragraph" w:styleId="Afsluiting">
    <w:name w:val="Closing"/>
    <w:basedOn w:val="Standaard"/>
    <w:rsid w:val="00B2534A"/>
    <w:pPr>
      <w:ind w:left="4252"/>
    </w:pPr>
  </w:style>
  <w:style w:type="paragraph" w:styleId="Afzender">
    <w:name w:val="envelope return"/>
    <w:basedOn w:val="Standaard"/>
    <w:rsid w:val="00B2534A"/>
    <w:rPr>
      <w:rFonts w:cs="Arial"/>
      <w:szCs w:val="20"/>
    </w:rPr>
  </w:style>
  <w:style w:type="paragraph" w:styleId="Berichtkop">
    <w:name w:val="Message Header"/>
    <w:basedOn w:val="Standaard"/>
    <w:rsid w:val="00B2534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B2534A"/>
    <w:pPr>
      <w:spacing w:after="120"/>
      <w:ind w:left="1440" w:right="1440"/>
    </w:pPr>
  </w:style>
  <w:style w:type="paragraph" w:customStyle="1" w:styleId="VVKSOTitel">
    <w:name w:val="VVKSOTitel"/>
    <w:rsid w:val="00B2534A"/>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B2534A"/>
  </w:style>
  <w:style w:type="paragraph" w:styleId="E-mailhandtekening">
    <w:name w:val="E-mail Signature"/>
    <w:basedOn w:val="Standaard"/>
    <w:rsid w:val="00B2534A"/>
  </w:style>
  <w:style w:type="character" w:styleId="GevolgdeHyperlink">
    <w:name w:val="FollowedHyperlink"/>
    <w:basedOn w:val="Standaardalinea-lettertype"/>
    <w:rsid w:val="00B2534A"/>
    <w:rPr>
      <w:color w:val="800080"/>
      <w:u w:val="single"/>
    </w:rPr>
  </w:style>
  <w:style w:type="paragraph" w:styleId="Handtekening">
    <w:name w:val="Signature"/>
    <w:basedOn w:val="Standaard"/>
    <w:rsid w:val="00B2534A"/>
    <w:pPr>
      <w:ind w:left="4252"/>
    </w:pPr>
  </w:style>
  <w:style w:type="paragraph" w:styleId="HTML-voorafopgemaakt">
    <w:name w:val="HTML Preformatted"/>
    <w:aliases w:val=" vooraf opgemaakt"/>
    <w:basedOn w:val="Standaard"/>
    <w:rsid w:val="00B2534A"/>
    <w:rPr>
      <w:rFonts w:ascii="Courier New" w:hAnsi="Courier New" w:cs="Courier New"/>
      <w:szCs w:val="20"/>
    </w:rPr>
  </w:style>
  <w:style w:type="character" w:styleId="HTMLCode">
    <w:name w:val="HTML Code"/>
    <w:basedOn w:val="Standaardalinea-lettertype"/>
    <w:rsid w:val="00B2534A"/>
    <w:rPr>
      <w:rFonts w:ascii="Courier New" w:hAnsi="Courier New" w:cs="Courier New"/>
      <w:sz w:val="20"/>
      <w:szCs w:val="20"/>
    </w:rPr>
  </w:style>
  <w:style w:type="character" w:styleId="HTMLDefinition">
    <w:name w:val="HTML Definition"/>
    <w:basedOn w:val="Standaardalinea-lettertype"/>
    <w:rsid w:val="00B2534A"/>
    <w:rPr>
      <w:i/>
      <w:iCs/>
    </w:rPr>
  </w:style>
  <w:style w:type="character" w:styleId="HTMLVariable">
    <w:name w:val="HTML Variable"/>
    <w:basedOn w:val="Standaardalinea-lettertype"/>
    <w:rsid w:val="00B2534A"/>
    <w:rPr>
      <w:i/>
      <w:iCs/>
    </w:rPr>
  </w:style>
  <w:style w:type="character" w:styleId="HTML-acroniem">
    <w:name w:val="HTML Acronym"/>
    <w:basedOn w:val="Standaardalinea-lettertype"/>
    <w:rsid w:val="00B2534A"/>
  </w:style>
  <w:style w:type="paragraph" w:styleId="HTML-adres">
    <w:name w:val="HTML Address"/>
    <w:basedOn w:val="Standaard"/>
    <w:rsid w:val="00B2534A"/>
    <w:rPr>
      <w:i/>
      <w:iCs/>
    </w:rPr>
  </w:style>
  <w:style w:type="character" w:styleId="HTML-citaat">
    <w:name w:val="HTML Cite"/>
    <w:basedOn w:val="Standaardalinea-lettertype"/>
    <w:rsid w:val="00B2534A"/>
    <w:rPr>
      <w:i/>
      <w:iCs/>
    </w:rPr>
  </w:style>
  <w:style w:type="character" w:styleId="HTML-schrijfmachine">
    <w:name w:val="HTML Typewriter"/>
    <w:basedOn w:val="Standaardalinea-lettertype"/>
    <w:rsid w:val="00B2534A"/>
    <w:rPr>
      <w:rFonts w:ascii="Courier New" w:hAnsi="Courier New" w:cs="Courier New"/>
      <w:sz w:val="20"/>
      <w:szCs w:val="20"/>
    </w:rPr>
  </w:style>
  <w:style w:type="character" w:styleId="HTML-toetsenbord">
    <w:name w:val="HTML Keyboard"/>
    <w:basedOn w:val="Standaardalinea-lettertype"/>
    <w:rsid w:val="00B2534A"/>
    <w:rPr>
      <w:rFonts w:ascii="Courier New" w:hAnsi="Courier New" w:cs="Courier New"/>
      <w:sz w:val="20"/>
      <w:szCs w:val="20"/>
    </w:rPr>
  </w:style>
  <w:style w:type="character" w:styleId="HTML-voorbeeld">
    <w:name w:val="HTML Sample"/>
    <w:basedOn w:val="Standaardalinea-lettertype"/>
    <w:rsid w:val="00B2534A"/>
    <w:rPr>
      <w:rFonts w:ascii="Courier New" w:hAnsi="Courier New" w:cs="Courier New"/>
    </w:rPr>
  </w:style>
  <w:style w:type="character" w:styleId="Hyperlink">
    <w:name w:val="Hyperlink"/>
    <w:basedOn w:val="Standaardalinea-lettertype"/>
    <w:uiPriority w:val="99"/>
    <w:rsid w:val="00B2534A"/>
    <w:rPr>
      <w:rFonts w:ascii="Arial" w:hAnsi="Arial"/>
      <w:color w:val="auto"/>
      <w:sz w:val="20"/>
      <w:u w:val="none"/>
    </w:rPr>
  </w:style>
  <w:style w:type="paragraph" w:styleId="Koptekst">
    <w:name w:val="header"/>
    <w:basedOn w:val="Standaard"/>
    <w:rsid w:val="00B2534A"/>
    <w:pPr>
      <w:tabs>
        <w:tab w:val="center" w:pos="4536"/>
        <w:tab w:val="right" w:pos="9072"/>
      </w:tabs>
    </w:pPr>
  </w:style>
  <w:style w:type="paragraph" w:styleId="Lijst">
    <w:name w:val="List"/>
    <w:basedOn w:val="Standaard"/>
    <w:rsid w:val="00B2534A"/>
    <w:pPr>
      <w:ind w:left="283" w:hanging="283"/>
    </w:pPr>
  </w:style>
  <w:style w:type="paragraph" w:styleId="Lijst2">
    <w:name w:val="List 2"/>
    <w:basedOn w:val="Standaard"/>
    <w:rsid w:val="00B2534A"/>
    <w:pPr>
      <w:ind w:left="566" w:hanging="283"/>
    </w:pPr>
  </w:style>
  <w:style w:type="paragraph" w:styleId="Lijst3">
    <w:name w:val="List 3"/>
    <w:basedOn w:val="Standaard"/>
    <w:rsid w:val="00B2534A"/>
    <w:pPr>
      <w:ind w:left="849" w:hanging="283"/>
    </w:pPr>
  </w:style>
  <w:style w:type="paragraph" w:styleId="Lijst4">
    <w:name w:val="List 4"/>
    <w:basedOn w:val="Standaard"/>
    <w:rsid w:val="00B2534A"/>
    <w:pPr>
      <w:ind w:left="1132" w:hanging="283"/>
    </w:pPr>
  </w:style>
  <w:style w:type="paragraph" w:styleId="Lijst5">
    <w:name w:val="List 5"/>
    <w:basedOn w:val="Standaard"/>
    <w:rsid w:val="00B2534A"/>
    <w:pPr>
      <w:ind w:left="1415" w:hanging="283"/>
    </w:pPr>
  </w:style>
  <w:style w:type="paragraph" w:styleId="Lijstopsomteken">
    <w:name w:val="List Bullet"/>
    <w:basedOn w:val="Standaard"/>
    <w:autoRedefine/>
    <w:rsid w:val="00B2534A"/>
    <w:pPr>
      <w:numPr>
        <w:numId w:val="1"/>
      </w:numPr>
    </w:pPr>
  </w:style>
  <w:style w:type="paragraph" w:styleId="Lijstopsomteken2">
    <w:name w:val="List Bullet 2"/>
    <w:basedOn w:val="Standaard"/>
    <w:autoRedefine/>
    <w:rsid w:val="00B2534A"/>
    <w:pPr>
      <w:numPr>
        <w:numId w:val="2"/>
      </w:numPr>
    </w:pPr>
  </w:style>
  <w:style w:type="paragraph" w:styleId="Lijstopsomteken3">
    <w:name w:val="List Bullet 3"/>
    <w:basedOn w:val="Standaard"/>
    <w:autoRedefine/>
    <w:rsid w:val="00B2534A"/>
    <w:pPr>
      <w:numPr>
        <w:numId w:val="3"/>
      </w:numPr>
    </w:pPr>
  </w:style>
  <w:style w:type="paragraph" w:styleId="Lijstopsomteken4">
    <w:name w:val="List Bullet 4"/>
    <w:basedOn w:val="Standaard"/>
    <w:autoRedefine/>
    <w:rsid w:val="00B2534A"/>
    <w:pPr>
      <w:numPr>
        <w:numId w:val="4"/>
      </w:numPr>
    </w:pPr>
  </w:style>
  <w:style w:type="paragraph" w:styleId="Lijstopsomteken5">
    <w:name w:val="List Bullet 5"/>
    <w:basedOn w:val="Standaard"/>
    <w:autoRedefine/>
    <w:rsid w:val="00B2534A"/>
    <w:pPr>
      <w:numPr>
        <w:numId w:val="5"/>
      </w:numPr>
    </w:pPr>
  </w:style>
  <w:style w:type="paragraph" w:styleId="Lijstnummering">
    <w:name w:val="List Number"/>
    <w:basedOn w:val="Standaard"/>
    <w:rsid w:val="00B2534A"/>
    <w:pPr>
      <w:spacing w:line="240" w:lineRule="exact"/>
      <w:jc w:val="both"/>
    </w:pPr>
  </w:style>
  <w:style w:type="paragraph" w:styleId="Lijstnummering2">
    <w:name w:val="List Number 2"/>
    <w:basedOn w:val="Standaard"/>
    <w:rsid w:val="00B2534A"/>
    <w:pPr>
      <w:numPr>
        <w:numId w:val="15"/>
      </w:numPr>
      <w:spacing w:line="240" w:lineRule="exact"/>
      <w:jc w:val="both"/>
    </w:pPr>
  </w:style>
  <w:style w:type="paragraph" w:styleId="Lijstnummering3">
    <w:name w:val="List Number 3"/>
    <w:basedOn w:val="Standaard"/>
    <w:rsid w:val="00B2534A"/>
    <w:pPr>
      <w:numPr>
        <w:numId w:val="6"/>
      </w:numPr>
    </w:pPr>
  </w:style>
  <w:style w:type="paragraph" w:styleId="Lijstnummering4">
    <w:name w:val="List Number 4"/>
    <w:basedOn w:val="Standaard"/>
    <w:rsid w:val="00B2534A"/>
    <w:pPr>
      <w:numPr>
        <w:numId w:val="7"/>
      </w:numPr>
    </w:pPr>
  </w:style>
  <w:style w:type="paragraph" w:styleId="Lijstnummering5">
    <w:name w:val="List Number 5"/>
    <w:basedOn w:val="Standaard"/>
    <w:rsid w:val="00B2534A"/>
    <w:pPr>
      <w:numPr>
        <w:numId w:val="8"/>
      </w:numPr>
    </w:pPr>
  </w:style>
  <w:style w:type="paragraph" w:styleId="Lijstvoortzetting">
    <w:name w:val="List Continue"/>
    <w:basedOn w:val="Standaard"/>
    <w:rsid w:val="00B2534A"/>
    <w:pPr>
      <w:spacing w:after="120"/>
      <w:ind w:left="283"/>
    </w:pPr>
  </w:style>
  <w:style w:type="paragraph" w:styleId="Lijstvoortzetting2">
    <w:name w:val="List Continue 2"/>
    <w:basedOn w:val="Standaard"/>
    <w:rsid w:val="00B2534A"/>
    <w:pPr>
      <w:spacing w:after="120"/>
      <w:ind w:left="566"/>
    </w:pPr>
  </w:style>
  <w:style w:type="paragraph" w:styleId="Lijstvoortzetting3">
    <w:name w:val="List Continue 3"/>
    <w:basedOn w:val="Standaard"/>
    <w:rsid w:val="00B2534A"/>
    <w:pPr>
      <w:spacing w:after="120"/>
      <w:ind w:left="849"/>
    </w:pPr>
  </w:style>
  <w:style w:type="paragraph" w:styleId="Lijstvoortzetting4">
    <w:name w:val="List Continue 4"/>
    <w:basedOn w:val="Standaard"/>
    <w:rsid w:val="00B2534A"/>
    <w:pPr>
      <w:spacing w:after="120"/>
      <w:ind w:left="1132"/>
    </w:pPr>
  </w:style>
  <w:style w:type="paragraph" w:styleId="Lijstvoortzetting5">
    <w:name w:val="List Continue 5"/>
    <w:basedOn w:val="Standaard"/>
    <w:rsid w:val="00B2534A"/>
    <w:pPr>
      <w:spacing w:after="120"/>
      <w:ind w:left="1415"/>
    </w:pPr>
  </w:style>
  <w:style w:type="character" w:styleId="Nadruk">
    <w:name w:val="Emphasis"/>
    <w:basedOn w:val="Standaardalinea-lettertype"/>
    <w:qFormat/>
    <w:rsid w:val="00B2534A"/>
    <w:rPr>
      <w:i/>
      <w:iCs/>
    </w:rPr>
  </w:style>
  <w:style w:type="paragraph" w:styleId="Normaalweb">
    <w:name w:val="Normal (Web)"/>
    <w:basedOn w:val="Standaard"/>
    <w:uiPriority w:val="99"/>
    <w:rsid w:val="00B2534A"/>
    <w:rPr>
      <w:rFonts w:ascii="Times New Roman" w:hAnsi="Times New Roman"/>
      <w:sz w:val="24"/>
    </w:rPr>
  </w:style>
  <w:style w:type="paragraph" w:styleId="Notitiekop">
    <w:name w:val="Note Heading"/>
    <w:basedOn w:val="Standaard"/>
    <w:next w:val="Standaard"/>
    <w:rsid w:val="00B2534A"/>
  </w:style>
  <w:style w:type="paragraph" w:styleId="Plattetekst">
    <w:name w:val="Body Text"/>
    <w:basedOn w:val="Standaard"/>
    <w:rsid w:val="00B2534A"/>
    <w:pPr>
      <w:spacing w:after="120"/>
    </w:pPr>
  </w:style>
  <w:style w:type="paragraph" w:styleId="Plattetekst2">
    <w:name w:val="Body Text 2"/>
    <w:basedOn w:val="Standaard"/>
    <w:rsid w:val="00B2534A"/>
    <w:pPr>
      <w:spacing w:after="120" w:line="480" w:lineRule="auto"/>
    </w:pPr>
  </w:style>
  <w:style w:type="paragraph" w:styleId="Plattetekst3">
    <w:name w:val="Body Text 3"/>
    <w:basedOn w:val="Standaard"/>
    <w:rsid w:val="00B2534A"/>
    <w:pPr>
      <w:spacing w:after="120"/>
    </w:pPr>
    <w:rPr>
      <w:sz w:val="16"/>
      <w:szCs w:val="16"/>
    </w:rPr>
  </w:style>
  <w:style w:type="paragraph" w:styleId="Platteteksteersteinspringing">
    <w:name w:val="Body Text First Indent"/>
    <w:basedOn w:val="Plattetekst"/>
    <w:rsid w:val="00B2534A"/>
    <w:pPr>
      <w:ind w:firstLine="210"/>
    </w:pPr>
  </w:style>
  <w:style w:type="paragraph" w:styleId="Plattetekstinspringen">
    <w:name w:val="Body Text Indent"/>
    <w:basedOn w:val="Standaard"/>
    <w:rsid w:val="00B2534A"/>
    <w:pPr>
      <w:spacing w:after="120"/>
      <w:ind w:left="283"/>
    </w:pPr>
  </w:style>
  <w:style w:type="paragraph" w:styleId="Platteteksteersteinspringing2">
    <w:name w:val="Body Text First Indent 2"/>
    <w:basedOn w:val="Plattetekstinspringen"/>
    <w:rsid w:val="00B2534A"/>
    <w:pPr>
      <w:ind w:firstLine="210"/>
    </w:pPr>
  </w:style>
  <w:style w:type="paragraph" w:styleId="Plattetekstinspringen2">
    <w:name w:val="Body Text Indent 2"/>
    <w:basedOn w:val="Standaard"/>
    <w:rsid w:val="00B2534A"/>
    <w:pPr>
      <w:spacing w:after="120" w:line="480" w:lineRule="auto"/>
      <w:ind w:left="283"/>
    </w:pPr>
  </w:style>
  <w:style w:type="paragraph" w:styleId="Plattetekstinspringen3">
    <w:name w:val="Body Text Indent 3"/>
    <w:basedOn w:val="Standaard"/>
    <w:rsid w:val="00B2534A"/>
    <w:pPr>
      <w:spacing w:after="120"/>
      <w:ind w:left="283"/>
    </w:pPr>
    <w:rPr>
      <w:sz w:val="16"/>
      <w:szCs w:val="16"/>
    </w:rPr>
  </w:style>
  <w:style w:type="character" w:styleId="Regelnummer">
    <w:name w:val="line number"/>
    <w:basedOn w:val="Standaardalinea-lettertype"/>
    <w:rsid w:val="00B2534A"/>
  </w:style>
  <w:style w:type="paragraph" w:styleId="Standaardinspringing">
    <w:name w:val="Normal Indent"/>
    <w:basedOn w:val="Standaard"/>
    <w:rsid w:val="00B2534A"/>
    <w:pPr>
      <w:ind w:left="708"/>
    </w:pPr>
  </w:style>
  <w:style w:type="paragraph" w:styleId="Ondertitel">
    <w:name w:val="Subtitle"/>
    <w:basedOn w:val="Standaard"/>
    <w:qFormat/>
    <w:rsid w:val="00B2534A"/>
    <w:pPr>
      <w:spacing w:after="60"/>
      <w:jc w:val="center"/>
      <w:outlineLvl w:val="1"/>
    </w:pPr>
    <w:rPr>
      <w:rFonts w:cs="Arial"/>
      <w:sz w:val="24"/>
    </w:rPr>
  </w:style>
  <w:style w:type="paragraph" w:styleId="Tekstzonderopmaak">
    <w:name w:val="Plain Text"/>
    <w:basedOn w:val="Standaard"/>
    <w:rsid w:val="00B2534A"/>
    <w:rPr>
      <w:rFonts w:ascii="Courier New" w:hAnsi="Courier New" w:cs="Courier New"/>
      <w:szCs w:val="20"/>
    </w:rPr>
  </w:style>
  <w:style w:type="paragraph" w:styleId="Titel">
    <w:name w:val="Title"/>
    <w:basedOn w:val="Standaard"/>
    <w:qFormat/>
    <w:rsid w:val="00B2534A"/>
    <w:pPr>
      <w:spacing w:before="240" w:after="60"/>
      <w:jc w:val="center"/>
      <w:outlineLvl w:val="0"/>
    </w:pPr>
    <w:rPr>
      <w:rFonts w:cs="Arial"/>
      <w:b/>
      <w:bCs/>
      <w:kern w:val="28"/>
      <w:sz w:val="32"/>
      <w:szCs w:val="32"/>
    </w:rPr>
  </w:style>
  <w:style w:type="paragraph" w:styleId="Voettekst">
    <w:name w:val="footer"/>
    <w:basedOn w:val="Standaard"/>
    <w:rsid w:val="00B2534A"/>
    <w:pPr>
      <w:tabs>
        <w:tab w:val="center" w:pos="4536"/>
        <w:tab w:val="right" w:pos="9072"/>
      </w:tabs>
    </w:pPr>
  </w:style>
  <w:style w:type="paragraph" w:customStyle="1" w:styleId="VVKSOOndertitel">
    <w:name w:val="VVKSOOndertitel"/>
    <w:rsid w:val="00B2534A"/>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B2534A"/>
    <w:pPr>
      <w:spacing w:line="280" w:lineRule="atLeast"/>
      <w:jc w:val="right"/>
    </w:pPr>
    <w:rPr>
      <w:rFonts w:ascii="Arial" w:hAnsi="Arial"/>
      <w:sz w:val="24"/>
      <w:szCs w:val="24"/>
      <w:lang w:val="nl-NL" w:eastAsia="nl-NL"/>
    </w:rPr>
  </w:style>
  <w:style w:type="character" w:styleId="Paginanummer">
    <w:name w:val="page number"/>
    <w:basedOn w:val="Standaardalinea-lettertype"/>
    <w:rsid w:val="00B2534A"/>
    <w:rPr>
      <w:rFonts w:ascii="Arial" w:hAnsi="Arial"/>
      <w:color w:val="auto"/>
      <w:sz w:val="18"/>
    </w:rPr>
  </w:style>
  <w:style w:type="character" w:styleId="Zwaar">
    <w:name w:val="Strong"/>
    <w:basedOn w:val="Standaardalinea-lettertype"/>
    <w:qFormat/>
    <w:rsid w:val="00B2534A"/>
    <w:rPr>
      <w:b/>
      <w:bCs/>
    </w:rPr>
  </w:style>
  <w:style w:type="paragraph" w:customStyle="1" w:styleId="VVKSOTekstTabel">
    <w:name w:val="VVKSOTekstTabel"/>
    <w:basedOn w:val="VVKSOTekst"/>
    <w:rsid w:val="00B2534A"/>
    <w:pPr>
      <w:spacing w:before="120" w:after="120"/>
    </w:pPr>
  </w:style>
  <w:style w:type="paragraph" w:customStyle="1" w:styleId="VVKSOKopZonderTitel">
    <w:name w:val="VVKSOKopZonderTitel"/>
    <w:rsid w:val="00B2534A"/>
    <w:pPr>
      <w:numPr>
        <w:numId w:val="9"/>
      </w:numPr>
      <w:spacing w:after="240" w:line="240" w:lineRule="atLeast"/>
      <w:jc w:val="both"/>
    </w:pPr>
    <w:rPr>
      <w:rFonts w:ascii="Arial" w:hAnsi="Arial"/>
      <w:lang w:val="nl-NL" w:eastAsia="nl-NL"/>
    </w:rPr>
  </w:style>
  <w:style w:type="paragraph" w:customStyle="1" w:styleId="VVKSOIntern1">
    <w:name w:val="VVKSOIntern1"/>
    <w:next w:val="Standaard"/>
    <w:rsid w:val="00B2534A"/>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B2534A"/>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link w:val="VVKSOKop1Char"/>
    <w:autoRedefine/>
    <w:rsid w:val="00D0101A"/>
    <w:pPr>
      <w:keepNext/>
      <w:pageBreakBefore/>
      <w:numPr>
        <w:numId w:val="13"/>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link w:val="VVKSOKop2Char"/>
    <w:rsid w:val="00B2534A"/>
    <w:pPr>
      <w:keepNext/>
      <w:numPr>
        <w:ilvl w:val="1"/>
        <w:numId w:val="13"/>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B2534A"/>
    <w:pPr>
      <w:keepNext/>
      <w:numPr>
        <w:ilvl w:val="2"/>
        <w:numId w:val="13"/>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B2534A"/>
    <w:pPr>
      <w:keepNext/>
      <w:numPr>
        <w:ilvl w:val="3"/>
        <w:numId w:val="13"/>
      </w:numPr>
      <w:spacing w:before="480" w:after="240" w:line="240" w:lineRule="atLeast"/>
    </w:pPr>
    <w:rPr>
      <w:rFonts w:ascii="Arial" w:hAnsi="Arial"/>
      <w:b/>
      <w:szCs w:val="22"/>
      <w:lang w:val="nl-NL" w:eastAsia="nl-NL"/>
    </w:rPr>
  </w:style>
  <w:style w:type="paragraph" w:customStyle="1" w:styleId="VVKSOKoptekstEven">
    <w:name w:val="VVKSOKoptekstEven"/>
    <w:autoRedefine/>
    <w:uiPriority w:val="99"/>
    <w:rsid w:val="007F3BE4"/>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7F3BE4"/>
    <w:pPr>
      <w:spacing w:before="360"/>
    </w:pPr>
  </w:style>
  <w:style w:type="paragraph" w:customStyle="1" w:styleId="VVKSOKoptekstOneven">
    <w:name w:val="VVKSOKoptekstOneven"/>
    <w:basedOn w:val="VVKSOKoptekstEven"/>
    <w:autoRedefine/>
    <w:rsid w:val="00B2534A"/>
    <w:pPr>
      <w:jc w:val="right"/>
    </w:pPr>
  </w:style>
  <w:style w:type="paragraph" w:customStyle="1" w:styleId="VVKSOKoptekstOnevenDatum">
    <w:name w:val="VVKSOKoptekstOnevenDatum"/>
    <w:basedOn w:val="VVKSOKoptekstOneven"/>
    <w:autoRedefine/>
    <w:rsid w:val="00B2534A"/>
    <w:pPr>
      <w:spacing w:before="360"/>
    </w:pPr>
  </w:style>
  <w:style w:type="paragraph" w:customStyle="1" w:styleId="VVKSOKopttekstOnevenDatum">
    <w:name w:val="VVKSOKopttekstOnevenDatum"/>
    <w:basedOn w:val="VVKSOKoptekstOneven"/>
    <w:rsid w:val="00B2534A"/>
    <w:pPr>
      <w:spacing w:after="360"/>
    </w:pPr>
  </w:style>
  <w:style w:type="paragraph" w:customStyle="1" w:styleId="VVKSOLogo1">
    <w:name w:val="VVKSOLogo1"/>
    <w:autoRedefine/>
    <w:semiHidden/>
    <w:rsid w:val="00B2534A"/>
    <w:pPr>
      <w:spacing w:line="220" w:lineRule="exact"/>
      <w:jc w:val="right"/>
    </w:pPr>
    <w:rPr>
      <w:rFonts w:ascii="Arial" w:hAnsi="Arial"/>
      <w:sz w:val="22"/>
      <w:szCs w:val="24"/>
      <w:lang w:val="nl-NL" w:eastAsia="nl-NL"/>
    </w:rPr>
  </w:style>
  <w:style w:type="paragraph" w:customStyle="1" w:styleId="VVKSOLogo2">
    <w:name w:val="VVKSOLogo2"/>
    <w:autoRedefine/>
    <w:semiHidden/>
    <w:rsid w:val="00B2534A"/>
    <w:pPr>
      <w:spacing w:line="220" w:lineRule="exact"/>
      <w:jc w:val="right"/>
    </w:pPr>
    <w:rPr>
      <w:rFonts w:ascii="Arial" w:hAnsi="Arial"/>
      <w:sz w:val="18"/>
      <w:szCs w:val="24"/>
      <w:lang w:val="nl-NL" w:eastAsia="nl-NL"/>
    </w:rPr>
  </w:style>
  <w:style w:type="paragraph" w:customStyle="1" w:styleId="VVKSOOnderwerp">
    <w:name w:val="VVKSOOnderwerp"/>
    <w:next w:val="Standaard"/>
    <w:rsid w:val="00B2534A"/>
    <w:pPr>
      <w:spacing w:after="320" w:line="320" w:lineRule="atLeast"/>
    </w:pPr>
    <w:rPr>
      <w:rFonts w:ascii="Arial" w:hAnsi="Arial"/>
      <w:b/>
      <w:sz w:val="28"/>
      <w:szCs w:val="28"/>
      <w:lang w:val="nl-NL" w:eastAsia="nl-NL"/>
    </w:rPr>
  </w:style>
  <w:style w:type="paragraph" w:customStyle="1" w:styleId="VVKSOOpsomming1">
    <w:name w:val="VVKSOOpsomming1"/>
    <w:link w:val="VVKSOOpsomming1Char1"/>
    <w:rsid w:val="00B2534A"/>
    <w:pPr>
      <w:numPr>
        <w:numId w:val="10"/>
      </w:numPr>
      <w:spacing w:after="120" w:line="240" w:lineRule="atLeast"/>
      <w:jc w:val="both"/>
    </w:pPr>
    <w:rPr>
      <w:rFonts w:ascii="Arial" w:hAnsi="Arial"/>
      <w:lang w:val="nl-NL" w:eastAsia="nl-NL"/>
    </w:rPr>
  </w:style>
  <w:style w:type="paragraph" w:customStyle="1" w:styleId="VVKSOOpsomming2">
    <w:name w:val="VVKSOOpsomming2"/>
    <w:link w:val="VVKSOOpsomming2Char"/>
    <w:rsid w:val="00B2534A"/>
    <w:pPr>
      <w:keepLines/>
      <w:numPr>
        <w:numId w:val="12"/>
      </w:numPr>
      <w:spacing w:line="240" w:lineRule="atLeast"/>
      <w:jc w:val="both"/>
    </w:pPr>
    <w:rPr>
      <w:rFonts w:ascii="Arial" w:hAnsi="Arial"/>
      <w:lang w:val="nl-NL" w:eastAsia="nl-NL"/>
    </w:rPr>
  </w:style>
  <w:style w:type="paragraph" w:customStyle="1" w:styleId="VVKSOTitel2">
    <w:name w:val="VVKSOTitel2"/>
    <w:basedOn w:val="VVKSOTitel"/>
    <w:rsid w:val="00B2534A"/>
    <w:pPr>
      <w:framePr w:wrap="around"/>
    </w:pPr>
    <w:rPr>
      <w:sz w:val="36"/>
    </w:rPr>
  </w:style>
  <w:style w:type="paragraph" w:customStyle="1" w:styleId="VVKSOOpsomming12">
    <w:name w:val="VVKSOOpsomming12"/>
    <w:basedOn w:val="VVKSOOpsomming1"/>
    <w:link w:val="VVKSOOpsomming12Char1"/>
    <w:rsid w:val="00A37CCE"/>
    <w:pPr>
      <w:numPr>
        <w:numId w:val="11"/>
      </w:numPr>
      <w:spacing w:after="0" w:line="240" w:lineRule="exact"/>
    </w:pPr>
  </w:style>
  <w:style w:type="paragraph" w:customStyle="1" w:styleId="VVKSOKop3ZonderTitel">
    <w:name w:val="VVKSOKop3ZonderTitel"/>
    <w:rsid w:val="00B2534A"/>
    <w:pPr>
      <w:numPr>
        <w:ilvl w:val="5"/>
        <w:numId w:val="13"/>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B2534A"/>
    <w:pPr>
      <w:numPr>
        <w:ilvl w:val="4"/>
        <w:numId w:val="13"/>
      </w:numPr>
      <w:spacing w:line="240" w:lineRule="atLeast"/>
    </w:pPr>
  </w:style>
  <w:style w:type="paragraph" w:customStyle="1" w:styleId="VVKSOInhoudTitel">
    <w:name w:val="VVKSOInhoudTitel"/>
    <w:basedOn w:val="VVKSOOnderwerp"/>
    <w:rsid w:val="00B2534A"/>
  </w:style>
  <w:style w:type="character" w:customStyle="1" w:styleId="VVKSOOpsomming1Char">
    <w:name w:val="VVKSOOpsomming1 Char"/>
    <w:basedOn w:val="Standaardalinea-lettertype"/>
    <w:rsid w:val="00B2534A"/>
    <w:rPr>
      <w:rFonts w:ascii="Arial" w:hAnsi="Arial"/>
      <w:lang w:val="nl-NL" w:eastAsia="nl-NL" w:bidi="ar-SA"/>
    </w:rPr>
  </w:style>
  <w:style w:type="character" w:customStyle="1" w:styleId="VVKSOOpsomming12Char">
    <w:name w:val="VVKSOOpsomming12 Char"/>
    <w:basedOn w:val="VVKSOOpsomming1Char"/>
    <w:rsid w:val="00B2534A"/>
    <w:rPr>
      <w:rFonts w:ascii="Arial" w:hAnsi="Arial"/>
      <w:lang w:val="nl-NL" w:eastAsia="nl-NL" w:bidi="ar-SA"/>
    </w:rPr>
  </w:style>
  <w:style w:type="paragraph" w:customStyle="1" w:styleId="OpmaakprofielVVKSOOpsomming2Na0pt">
    <w:name w:val="Opmaakprofiel VVKSOOpsomming2 + Na:  0 pt"/>
    <w:basedOn w:val="VVKSOOpsomming2"/>
    <w:rsid w:val="006705A7"/>
    <w:pPr>
      <w:numPr>
        <w:numId w:val="0"/>
      </w:numPr>
      <w:tabs>
        <w:tab w:val="num" w:pos="360"/>
      </w:tabs>
      <w:spacing w:line="240" w:lineRule="exact"/>
      <w:ind w:left="357" w:hanging="357"/>
    </w:pPr>
  </w:style>
  <w:style w:type="paragraph" w:customStyle="1" w:styleId="OpmaakprofielLijstnummering2Links05cmEersteregel0cm">
    <w:name w:val="Opmaakprofiel Lijstnummering 2 + Links:  05 cm Eerste regel:  0 cm"/>
    <w:basedOn w:val="Lijstnummering2"/>
    <w:rsid w:val="00B2759F"/>
    <w:pPr>
      <w:numPr>
        <w:numId w:val="0"/>
      </w:numPr>
      <w:ind w:left="284"/>
      <w:jc w:val="left"/>
    </w:pPr>
    <w:rPr>
      <w:szCs w:val="20"/>
    </w:rPr>
  </w:style>
  <w:style w:type="paragraph" w:customStyle="1" w:styleId="OpmaakprofielLijstnummering2UitvullenRegelafstandExact12pt">
    <w:name w:val="Opmaakprofiel Lijstnummering 2 + Uitvullen Regelafstand:  Exact 12 pt"/>
    <w:basedOn w:val="Lijstnummering2"/>
    <w:rsid w:val="00B2759F"/>
    <w:pPr>
      <w:numPr>
        <w:numId w:val="0"/>
      </w:numPr>
      <w:tabs>
        <w:tab w:val="num" w:pos="644"/>
      </w:tabs>
      <w:ind w:left="644" w:hanging="360"/>
    </w:pPr>
    <w:rPr>
      <w:szCs w:val="20"/>
    </w:rPr>
  </w:style>
  <w:style w:type="paragraph" w:customStyle="1" w:styleId="OpmaakprofielLijstnummering2VetLinks05cmEersteregel0cm">
    <w:name w:val="Opmaakprofiel Lijstnummering 2 + Vet Links:  05 cm Eerste regel:  0 cm"/>
    <w:basedOn w:val="Lijstnummering2"/>
    <w:rsid w:val="00B2759F"/>
    <w:pPr>
      <w:numPr>
        <w:numId w:val="0"/>
      </w:numPr>
      <w:ind w:left="284"/>
      <w:jc w:val="left"/>
    </w:pPr>
    <w:rPr>
      <w:b/>
      <w:bCs/>
      <w:szCs w:val="20"/>
    </w:rPr>
  </w:style>
  <w:style w:type="table" w:styleId="Tabelraster">
    <w:name w:val="Table Grid"/>
    <w:basedOn w:val="Standaardtabel"/>
    <w:rsid w:val="00EC62C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VKSOOpsomming123">
    <w:name w:val="VVKSOOpsomming123"/>
    <w:basedOn w:val="VVKSOOpsomming12"/>
    <w:rsid w:val="00A37CCE"/>
    <w:pPr>
      <w:ind w:left="1305"/>
    </w:pPr>
  </w:style>
  <w:style w:type="character" w:customStyle="1" w:styleId="VVKSOTekstChar">
    <w:name w:val="VVKSOTekst Char"/>
    <w:basedOn w:val="Standaardalinea-lettertype"/>
    <w:link w:val="VVKSOTekst"/>
    <w:locked/>
    <w:rsid w:val="00181A84"/>
    <w:rPr>
      <w:rFonts w:ascii="Arial" w:hAnsi="Arial"/>
      <w:lang w:val="nl-NL" w:eastAsia="nl-NL"/>
    </w:rPr>
  </w:style>
  <w:style w:type="character" w:customStyle="1" w:styleId="VVKSOOpsomming1Char1">
    <w:name w:val="VVKSOOpsomming1 Char1"/>
    <w:basedOn w:val="Standaardalinea-lettertype"/>
    <w:link w:val="VVKSOOpsomming1"/>
    <w:locked/>
    <w:rsid w:val="00770EB7"/>
    <w:rPr>
      <w:rFonts w:ascii="Arial" w:hAnsi="Arial"/>
      <w:lang w:val="nl-NL" w:eastAsia="nl-NL"/>
    </w:rPr>
  </w:style>
  <w:style w:type="paragraph" w:styleId="Lijstalinea">
    <w:name w:val="List Paragraph"/>
    <w:basedOn w:val="Standaard"/>
    <w:uiPriority w:val="34"/>
    <w:qFormat/>
    <w:rsid w:val="00B96846"/>
    <w:pPr>
      <w:ind w:left="720"/>
      <w:contextualSpacing/>
    </w:pPr>
  </w:style>
  <w:style w:type="character" w:customStyle="1" w:styleId="VVKSOKop2Char">
    <w:name w:val="VVKSOKop2 Char"/>
    <w:basedOn w:val="Standaardalinea-lettertype"/>
    <w:link w:val="VVKSOKop2"/>
    <w:rsid w:val="004610A2"/>
    <w:rPr>
      <w:rFonts w:ascii="Arial" w:hAnsi="Arial"/>
      <w:b/>
      <w:sz w:val="24"/>
      <w:lang w:val="nl-NL" w:eastAsia="nl-NL"/>
    </w:rPr>
  </w:style>
  <w:style w:type="character" w:customStyle="1" w:styleId="VVKSOKop1Char">
    <w:name w:val="VVKSOKop1 Char"/>
    <w:basedOn w:val="Standaardalinea-lettertype"/>
    <w:link w:val="VVKSOKop1"/>
    <w:locked/>
    <w:rsid w:val="00D0101A"/>
    <w:rPr>
      <w:rFonts w:ascii="Arial" w:hAnsi="Arial"/>
      <w:b/>
      <w:sz w:val="28"/>
      <w:lang w:val="nl-NL" w:eastAsia="nl-NL"/>
    </w:rPr>
  </w:style>
  <w:style w:type="character" w:customStyle="1" w:styleId="VVKSOOpsomming12Char1">
    <w:name w:val="VVKSOOpsomming12 Char1"/>
    <w:basedOn w:val="Standaardalinea-lettertype"/>
    <w:link w:val="VVKSOOpsomming12"/>
    <w:rsid w:val="002A1426"/>
    <w:rPr>
      <w:rFonts w:ascii="Arial" w:hAnsi="Arial"/>
      <w:lang w:val="nl-NL" w:eastAsia="nl-NL"/>
    </w:rPr>
  </w:style>
  <w:style w:type="paragraph" w:customStyle="1" w:styleId="StijlVVKSOTekstZwart">
    <w:name w:val="Stijl VVKSOTekst + Zwart"/>
    <w:basedOn w:val="VVKSOTekst"/>
    <w:autoRedefine/>
    <w:rsid w:val="00A533A7"/>
    <w:pPr>
      <w:ind w:left="340"/>
    </w:pPr>
    <w:rPr>
      <w:color w:val="000000"/>
    </w:rPr>
  </w:style>
  <w:style w:type="paragraph" w:customStyle="1" w:styleId="StijlVVKSOTekstZwart1">
    <w:name w:val="Stijl VVKSOTekst + Zwart1"/>
    <w:basedOn w:val="VVKSOTekst"/>
    <w:autoRedefine/>
    <w:rsid w:val="00205083"/>
    <w:pPr>
      <w:numPr>
        <w:numId w:val="17"/>
      </w:numPr>
      <w:ind w:left="1418"/>
    </w:pPr>
    <w:rPr>
      <w:color w:val="000000"/>
    </w:rPr>
  </w:style>
  <w:style w:type="character" w:customStyle="1" w:styleId="VVKSOOpsomming2Char">
    <w:name w:val="VVKSOOpsomming2 Char"/>
    <w:basedOn w:val="Standaardalinea-lettertype"/>
    <w:link w:val="VVKSOOpsomming2"/>
    <w:rsid w:val="00B93B9A"/>
    <w:rPr>
      <w:rFonts w:ascii="Arial" w:hAnsi="Arial"/>
      <w:lang w:val="nl-NL" w:eastAsia="nl-NL"/>
    </w:rPr>
  </w:style>
  <w:style w:type="paragraph" w:customStyle="1" w:styleId="Default">
    <w:name w:val="Default"/>
    <w:rsid w:val="00BE24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678">
      <w:bodyDiv w:val="1"/>
      <w:marLeft w:val="0"/>
      <w:marRight w:val="0"/>
      <w:marTop w:val="0"/>
      <w:marBottom w:val="0"/>
      <w:divBdr>
        <w:top w:val="none" w:sz="0" w:space="0" w:color="auto"/>
        <w:left w:val="none" w:sz="0" w:space="0" w:color="auto"/>
        <w:bottom w:val="none" w:sz="0" w:space="0" w:color="auto"/>
        <w:right w:val="none" w:sz="0" w:space="0" w:color="auto"/>
      </w:divBdr>
    </w:div>
    <w:div w:id="170266997">
      <w:bodyDiv w:val="1"/>
      <w:marLeft w:val="0"/>
      <w:marRight w:val="0"/>
      <w:marTop w:val="0"/>
      <w:marBottom w:val="0"/>
      <w:divBdr>
        <w:top w:val="none" w:sz="0" w:space="0" w:color="auto"/>
        <w:left w:val="none" w:sz="0" w:space="0" w:color="auto"/>
        <w:bottom w:val="none" w:sz="0" w:space="0" w:color="auto"/>
        <w:right w:val="none" w:sz="0" w:space="0" w:color="auto"/>
      </w:divBdr>
      <w:divsChild>
        <w:div w:id="222643565">
          <w:marLeft w:val="547"/>
          <w:marRight w:val="0"/>
          <w:marTop w:val="0"/>
          <w:marBottom w:val="0"/>
          <w:divBdr>
            <w:top w:val="none" w:sz="0" w:space="0" w:color="auto"/>
            <w:left w:val="none" w:sz="0" w:space="0" w:color="auto"/>
            <w:bottom w:val="none" w:sz="0" w:space="0" w:color="auto"/>
            <w:right w:val="none" w:sz="0" w:space="0" w:color="auto"/>
          </w:divBdr>
        </w:div>
      </w:divsChild>
    </w:div>
    <w:div w:id="179856000">
      <w:bodyDiv w:val="1"/>
      <w:marLeft w:val="0"/>
      <w:marRight w:val="0"/>
      <w:marTop w:val="0"/>
      <w:marBottom w:val="0"/>
      <w:divBdr>
        <w:top w:val="none" w:sz="0" w:space="0" w:color="auto"/>
        <w:left w:val="none" w:sz="0" w:space="0" w:color="auto"/>
        <w:bottom w:val="none" w:sz="0" w:space="0" w:color="auto"/>
        <w:right w:val="none" w:sz="0" w:space="0" w:color="auto"/>
      </w:divBdr>
    </w:div>
    <w:div w:id="468401293">
      <w:bodyDiv w:val="1"/>
      <w:marLeft w:val="0"/>
      <w:marRight w:val="0"/>
      <w:marTop w:val="0"/>
      <w:marBottom w:val="0"/>
      <w:divBdr>
        <w:top w:val="none" w:sz="0" w:space="0" w:color="auto"/>
        <w:left w:val="none" w:sz="0" w:space="0" w:color="auto"/>
        <w:bottom w:val="none" w:sz="0" w:space="0" w:color="auto"/>
        <w:right w:val="none" w:sz="0" w:space="0" w:color="auto"/>
      </w:divBdr>
    </w:div>
    <w:div w:id="1231966821">
      <w:bodyDiv w:val="1"/>
      <w:marLeft w:val="0"/>
      <w:marRight w:val="0"/>
      <w:marTop w:val="0"/>
      <w:marBottom w:val="0"/>
      <w:divBdr>
        <w:top w:val="none" w:sz="0" w:space="0" w:color="auto"/>
        <w:left w:val="none" w:sz="0" w:space="0" w:color="auto"/>
        <w:bottom w:val="none" w:sz="0" w:space="0" w:color="auto"/>
        <w:right w:val="none" w:sz="0" w:space="0" w:color="auto"/>
      </w:divBdr>
      <w:divsChild>
        <w:div w:id="21199104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d.vlaanderen.be/edule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erplannen.vvkso@vsko.b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rafische.vvkso.net"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vkso.be"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Mijn%20documenten\2004-2005_VVKSO\Sjablonen%20VVKSO\Sjablonen\VVKSO%20Leerplannen\Leerplanbrochur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D7BB-7FAC-453E-9242-8F8F4C42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6</TotalTime>
  <Pages>28</Pages>
  <Words>5556</Words>
  <Characters>34339</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leerplan GM tso2</vt:lpstr>
    </vt:vector>
  </TitlesOfParts>
  <Company>VVKSO</Company>
  <LinksUpToDate>false</LinksUpToDate>
  <CharactersWithSpaces>39816</CharactersWithSpaces>
  <SharedDoc>false</SharedDoc>
  <HLinks>
    <vt:vector size="150" baseType="variant">
      <vt:variant>
        <vt:i4>4653134</vt:i4>
      </vt:variant>
      <vt:variant>
        <vt:i4>120</vt:i4>
      </vt:variant>
      <vt:variant>
        <vt:i4>0</vt:i4>
      </vt:variant>
      <vt:variant>
        <vt:i4>5</vt:i4>
      </vt:variant>
      <vt:variant>
        <vt:lpwstr>http://www.sappi.com/SappiWeb/Knowledge+bank/Technical+brochures</vt:lpwstr>
      </vt:variant>
      <vt:variant>
        <vt:lpwstr/>
      </vt:variant>
      <vt:variant>
        <vt:i4>1507400</vt:i4>
      </vt:variant>
      <vt:variant>
        <vt:i4>117</vt:i4>
      </vt:variant>
      <vt:variant>
        <vt:i4>0</vt:i4>
      </vt:variant>
      <vt:variant>
        <vt:i4>5</vt:i4>
      </vt:variant>
      <vt:variant>
        <vt:lpwstr>http://proto.thinkquest.nl/~arc022/index.htm</vt:lpwstr>
      </vt:variant>
      <vt:variant>
        <vt:lpwstr/>
      </vt:variant>
      <vt:variant>
        <vt:i4>2424958</vt:i4>
      </vt:variant>
      <vt:variant>
        <vt:i4>114</vt:i4>
      </vt:variant>
      <vt:variant>
        <vt:i4>0</vt:i4>
      </vt:variant>
      <vt:variant>
        <vt:i4>5</vt:i4>
      </vt:variant>
      <vt:variant>
        <vt:lpwstr>http://www.graphichall.com/</vt:lpwstr>
      </vt:variant>
      <vt:variant>
        <vt:lpwstr/>
      </vt:variant>
      <vt:variant>
        <vt:i4>7209069</vt:i4>
      </vt:variant>
      <vt:variant>
        <vt:i4>111</vt:i4>
      </vt:variant>
      <vt:variant>
        <vt:i4>0</vt:i4>
      </vt:variant>
      <vt:variant>
        <vt:i4>5</vt:i4>
      </vt:variant>
      <vt:variant>
        <vt:lpwstr>http://www.grafischetechnieken.be/</vt:lpwstr>
      </vt:variant>
      <vt:variant>
        <vt:lpwstr/>
      </vt:variant>
      <vt:variant>
        <vt:i4>1179678</vt:i4>
      </vt:variant>
      <vt:variant>
        <vt:i4>108</vt:i4>
      </vt:variant>
      <vt:variant>
        <vt:i4>0</vt:i4>
      </vt:variant>
      <vt:variant>
        <vt:i4>5</vt:i4>
      </vt:variant>
      <vt:variant>
        <vt:lpwstr>http://www.emday.nl/</vt:lpwstr>
      </vt:variant>
      <vt:variant>
        <vt:lpwstr/>
      </vt:variant>
      <vt:variant>
        <vt:i4>7143536</vt:i4>
      </vt:variant>
      <vt:variant>
        <vt:i4>105</vt:i4>
      </vt:variant>
      <vt:variant>
        <vt:i4>0</vt:i4>
      </vt:variant>
      <vt:variant>
        <vt:i4>5</vt:i4>
      </vt:variant>
      <vt:variant>
        <vt:lpwstr>http://www.plantin.be/</vt:lpwstr>
      </vt:variant>
      <vt:variant>
        <vt:lpwstr/>
      </vt:variant>
      <vt:variant>
        <vt:i4>87</vt:i4>
      </vt:variant>
      <vt:variant>
        <vt:i4>102</vt:i4>
      </vt:variant>
      <vt:variant>
        <vt:i4>0</vt:i4>
      </vt:variant>
      <vt:variant>
        <vt:i4>5</vt:i4>
      </vt:variant>
      <vt:variant>
        <vt:lpwstr>http://graphics.agfa.com/</vt:lpwstr>
      </vt:variant>
      <vt:variant>
        <vt:lpwstr/>
      </vt:variant>
      <vt:variant>
        <vt:i4>3211313</vt:i4>
      </vt:variant>
      <vt:variant>
        <vt:i4>99</vt:i4>
      </vt:variant>
      <vt:variant>
        <vt:i4>0</vt:i4>
      </vt:variant>
      <vt:variant>
        <vt:i4>5</vt:i4>
      </vt:variant>
      <vt:variant>
        <vt:lpwstr>http://www.heidelberg.com/</vt:lpwstr>
      </vt:variant>
      <vt:variant>
        <vt:lpwstr/>
      </vt:variant>
      <vt:variant>
        <vt:i4>3539064</vt:i4>
      </vt:variant>
      <vt:variant>
        <vt:i4>96</vt:i4>
      </vt:variant>
      <vt:variant>
        <vt:i4>0</vt:i4>
      </vt:variant>
      <vt:variant>
        <vt:i4>5</vt:i4>
      </vt:variant>
      <vt:variant>
        <vt:lpwstr>http://www.man-roland.com/</vt:lpwstr>
      </vt:variant>
      <vt:variant>
        <vt:lpwstr/>
      </vt:variant>
      <vt:variant>
        <vt:i4>2883588</vt:i4>
      </vt:variant>
      <vt:variant>
        <vt:i4>93</vt:i4>
      </vt:variant>
      <vt:variant>
        <vt:i4>0</vt:i4>
      </vt:variant>
      <vt:variant>
        <vt:i4>5</vt:i4>
      </vt:variant>
      <vt:variant>
        <vt:lpwstr>mailto:leerplannen@vsko.be</vt:lpwstr>
      </vt:variant>
      <vt:variant>
        <vt:lpwstr/>
      </vt:variant>
      <vt:variant>
        <vt:i4>1900606</vt:i4>
      </vt:variant>
      <vt:variant>
        <vt:i4>86</vt:i4>
      </vt:variant>
      <vt:variant>
        <vt:i4>0</vt:i4>
      </vt:variant>
      <vt:variant>
        <vt:i4>5</vt:i4>
      </vt:variant>
      <vt:variant>
        <vt:lpwstr/>
      </vt:variant>
      <vt:variant>
        <vt:lpwstr>_Toc126814841</vt:lpwstr>
      </vt:variant>
      <vt:variant>
        <vt:i4>1900606</vt:i4>
      </vt:variant>
      <vt:variant>
        <vt:i4>80</vt:i4>
      </vt:variant>
      <vt:variant>
        <vt:i4>0</vt:i4>
      </vt:variant>
      <vt:variant>
        <vt:i4>5</vt:i4>
      </vt:variant>
      <vt:variant>
        <vt:lpwstr/>
      </vt:variant>
      <vt:variant>
        <vt:lpwstr>_Toc126814840</vt:lpwstr>
      </vt:variant>
      <vt:variant>
        <vt:i4>1703998</vt:i4>
      </vt:variant>
      <vt:variant>
        <vt:i4>74</vt:i4>
      </vt:variant>
      <vt:variant>
        <vt:i4>0</vt:i4>
      </vt:variant>
      <vt:variant>
        <vt:i4>5</vt:i4>
      </vt:variant>
      <vt:variant>
        <vt:lpwstr/>
      </vt:variant>
      <vt:variant>
        <vt:lpwstr>_Toc126814839</vt:lpwstr>
      </vt:variant>
      <vt:variant>
        <vt:i4>1703998</vt:i4>
      </vt:variant>
      <vt:variant>
        <vt:i4>68</vt:i4>
      </vt:variant>
      <vt:variant>
        <vt:i4>0</vt:i4>
      </vt:variant>
      <vt:variant>
        <vt:i4>5</vt:i4>
      </vt:variant>
      <vt:variant>
        <vt:lpwstr/>
      </vt:variant>
      <vt:variant>
        <vt:lpwstr>_Toc126814838</vt:lpwstr>
      </vt:variant>
      <vt:variant>
        <vt:i4>1703998</vt:i4>
      </vt:variant>
      <vt:variant>
        <vt:i4>62</vt:i4>
      </vt:variant>
      <vt:variant>
        <vt:i4>0</vt:i4>
      </vt:variant>
      <vt:variant>
        <vt:i4>5</vt:i4>
      </vt:variant>
      <vt:variant>
        <vt:lpwstr/>
      </vt:variant>
      <vt:variant>
        <vt:lpwstr>_Toc126814837</vt:lpwstr>
      </vt:variant>
      <vt:variant>
        <vt:i4>1703998</vt:i4>
      </vt:variant>
      <vt:variant>
        <vt:i4>56</vt:i4>
      </vt:variant>
      <vt:variant>
        <vt:i4>0</vt:i4>
      </vt:variant>
      <vt:variant>
        <vt:i4>5</vt:i4>
      </vt:variant>
      <vt:variant>
        <vt:lpwstr/>
      </vt:variant>
      <vt:variant>
        <vt:lpwstr>_Toc126814836</vt:lpwstr>
      </vt:variant>
      <vt:variant>
        <vt:i4>1703998</vt:i4>
      </vt:variant>
      <vt:variant>
        <vt:i4>50</vt:i4>
      </vt:variant>
      <vt:variant>
        <vt:i4>0</vt:i4>
      </vt:variant>
      <vt:variant>
        <vt:i4>5</vt:i4>
      </vt:variant>
      <vt:variant>
        <vt:lpwstr/>
      </vt:variant>
      <vt:variant>
        <vt:lpwstr>_Toc126814835</vt:lpwstr>
      </vt:variant>
      <vt:variant>
        <vt:i4>1703998</vt:i4>
      </vt:variant>
      <vt:variant>
        <vt:i4>44</vt:i4>
      </vt:variant>
      <vt:variant>
        <vt:i4>0</vt:i4>
      </vt:variant>
      <vt:variant>
        <vt:i4>5</vt:i4>
      </vt:variant>
      <vt:variant>
        <vt:lpwstr/>
      </vt:variant>
      <vt:variant>
        <vt:lpwstr>_Toc126814834</vt:lpwstr>
      </vt:variant>
      <vt:variant>
        <vt:i4>1703998</vt:i4>
      </vt:variant>
      <vt:variant>
        <vt:i4>38</vt:i4>
      </vt:variant>
      <vt:variant>
        <vt:i4>0</vt:i4>
      </vt:variant>
      <vt:variant>
        <vt:i4>5</vt:i4>
      </vt:variant>
      <vt:variant>
        <vt:lpwstr/>
      </vt:variant>
      <vt:variant>
        <vt:lpwstr>_Toc126814833</vt:lpwstr>
      </vt:variant>
      <vt:variant>
        <vt:i4>1703998</vt:i4>
      </vt:variant>
      <vt:variant>
        <vt:i4>32</vt:i4>
      </vt:variant>
      <vt:variant>
        <vt:i4>0</vt:i4>
      </vt:variant>
      <vt:variant>
        <vt:i4>5</vt:i4>
      </vt:variant>
      <vt:variant>
        <vt:lpwstr/>
      </vt:variant>
      <vt:variant>
        <vt:lpwstr>_Toc126814832</vt:lpwstr>
      </vt:variant>
      <vt:variant>
        <vt:i4>1703998</vt:i4>
      </vt:variant>
      <vt:variant>
        <vt:i4>26</vt:i4>
      </vt:variant>
      <vt:variant>
        <vt:i4>0</vt:i4>
      </vt:variant>
      <vt:variant>
        <vt:i4>5</vt:i4>
      </vt:variant>
      <vt:variant>
        <vt:lpwstr/>
      </vt:variant>
      <vt:variant>
        <vt:lpwstr>_Toc126814831</vt:lpwstr>
      </vt:variant>
      <vt:variant>
        <vt:i4>1703998</vt:i4>
      </vt:variant>
      <vt:variant>
        <vt:i4>20</vt:i4>
      </vt:variant>
      <vt:variant>
        <vt:i4>0</vt:i4>
      </vt:variant>
      <vt:variant>
        <vt:i4>5</vt:i4>
      </vt:variant>
      <vt:variant>
        <vt:lpwstr/>
      </vt:variant>
      <vt:variant>
        <vt:lpwstr>_Toc126814830</vt:lpwstr>
      </vt:variant>
      <vt:variant>
        <vt:i4>1769534</vt:i4>
      </vt:variant>
      <vt:variant>
        <vt:i4>14</vt:i4>
      </vt:variant>
      <vt:variant>
        <vt:i4>0</vt:i4>
      </vt:variant>
      <vt:variant>
        <vt:i4>5</vt:i4>
      </vt:variant>
      <vt:variant>
        <vt:lpwstr/>
      </vt:variant>
      <vt:variant>
        <vt:lpwstr>_Toc126814829</vt:lpwstr>
      </vt:variant>
      <vt:variant>
        <vt:i4>1769534</vt:i4>
      </vt:variant>
      <vt:variant>
        <vt:i4>8</vt:i4>
      </vt:variant>
      <vt:variant>
        <vt:i4>0</vt:i4>
      </vt:variant>
      <vt:variant>
        <vt:i4>5</vt:i4>
      </vt:variant>
      <vt:variant>
        <vt:lpwstr/>
      </vt:variant>
      <vt:variant>
        <vt:lpwstr>_Toc126814828</vt:lpwstr>
      </vt:variant>
      <vt:variant>
        <vt:i4>1769534</vt:i4>
      </vt:variant>
      <vt:variant>
        <vt:i4>2</vt:i4>
      </vt:variant>
      <vt:variant>
        <vt:i4>0</vt:i4>
      </vt:variant>
      <vt:variant>
        <vt:i4>5</vt:i4>
      </vt:variant>
      <vt:variant>
        <vt:lpwstr/>
      </vt:variant>
      <vt:variant>
        <vt:lpwstr>_Toc126814827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 GM tso2</dc:title>
  <dc:creator>Henk de Baene</dc:creator>
  <cp:lastModifiedBy>Hutsebaut Hilde</cp:lastModifiedBy>
  <cp:revision>4</cp:revision>
  <cp:lastPrinted>2013-01-18T13:14:00Z</cp:lastPrinted>
  <dcterms:created xsi:type="dcterms:W3CDTF">2013-01-28T11:41:00Z</dcterms:created>
  <dcterms:modified xsi:type="dcterms:W3CDTF">2013-01-28T11:46:00Z</dcterms:modified>
</cp:coreProperties>
</file>