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trPr>
          <w:trHeight w:hRule="exact" w:val="2835"/>
        </w:trPr>
        <w:tc>
          <w:tcPr>
            <w:tcW w:w="8392" w:type="dxa"/>
            <w:vAlign w:val="bottom"/>
          </w:tcPr>
          <w:p w:rsidR="001B25DE" w:rsidRDefault="001B25DE">
            <w:pPr>
              <w:pStyle w:val="VVKSOTitel2"/>
              <w:framePr w:wrap="auto" w:vAnchor="margin" w:hAnchor="text" w:yAlign="inline"/>
            </w:pPr>
          </w:p>
        </w:tc>
      </w:tr>
      <w:tr w:rsidR="00E92BC4">
        <w:tc>
          <w:tcPr>
            <w:tcW w:w="8392" w:type="dxa"/>
          </w:tcPr>
          <w:p w:rsidR="00E92BC4" w:rsidRDefault="00E92BC4"/>
        </w:tc>
      </w:tr>
      <w:tr w:rsidR="00E92BC4">
        <w:trPr>
          <w:trHeight w:val="1701"/>
        </w:trPr>
        <w:tc>
          <w:tcPr>
            <w:tcW w:w="8392" w:type="dxa"/>
          </w:tcPr>
          <w:p w:rsidR="00E92BC4" w:rsidRDefault="00E92BC4" w:rsidP="00126E9B">
            <w:pPr>
              <w:pStyle w:val="VVKSOOndertitel2"/>
            </w:pPr>
          </w:p>
        </w:tc>
      </w:tr>
    </w:tbl>
    <w:p w:rsidR="000D7DD5" w:rsidRDefault="00A10CB3" w:rsidP="000D7DD5">
      <w:pPr>
        <w:pStyle w:val="VVKSOTekst"/>
      </w:pPr>
      <w:r>
        <w:rPr>
          <w:noProof/>
          <w:lang w:val="nl-BE" w:eastAsia="nl-BE"/>
        </w:rPr>
        <mc:AlternateContent>
          <mc:Choice Requires="wps">
            <w:drawing>
              <wp:anchor distT="0" distB="0" distL="114300" distR="114300" simplePos="0" relativeHeight="251670528" behindDoc="0" locked="0" layoutInCell="1" allowOverlap="1" wp14:anchorId="1065D982" wp14:editId="2E560B32">
                <wp:simplePos x="0" y="0"/>
                <wp:positionH relativeFrom="column">
                  <wp:posOffset>575310</wp:posOffset>
                </wp:positionH>
                <wp:positionV relativeFrom="paragraph">
                  <wp:posOffset>8590280</wp:posOffset>
                </wp:positionV>
                <wp:extent cx="6032500" cy="314325"/>
                <wp:effectExtent l="0" t="0" r="6350" b="9525"/>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69D" w:rsidRDefault="001A669D" w:rsidP="000D7DD5">
                            <w:pPr>
                              <w:pStyle w:val="VVKSOLogo1"/>
                            </w:pPr>
                            <w:r>
                              <w:t>Vlaams Verbond van het Katholiek Secundair Onderwijs</w:t>
                            </w:r>
                          </w:p>
                          <w:p w:rsidR="001A669D" w:rsidRDefault="001A669D" w:rsidP="000D7DD5">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Z6rQIAAKs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AdKdZ6rQIAAKsFAAAOAAAA&#10;AAAAAAAAAAAAAC4CAABkcnMvZTJvRG9jLnhtbFBLAQItABQABgAIAAAAIQDuYsON4AAAAA0BAAAP&#10;AAAAAAAAAAAAAAAAAAcFAABkcnMvZG93bnJldi54bWxQSwUGAAAAAAQABADzAAAAFAYAAAAA&#10;" filled="f" stroked="f">
                <v:textbox inset="0,0,0,0">
                  <w:txbxContent>
                    <w:p w:rsidR="001A669D" w:rsidRDefault="001A669D" w:rsidP="000D7DD5">
                      <w:pPr>
                        <w:pStyle w:val="VVKSOLogo1"/>
                      </w:pPr>
                      <w:r>
                        <w:t>Vlaams Verbond van het Katholiek Secundair Onderwijs</w:t>
                      </w:r>
                    </w:p>
                    <w:p w:rsidR="001A669D" w:rsidRDefault="001A669D" w:rsidP="000D7DD5">
                      <w:pPr>
                        <w:pStyle w:val="VVKSOLogo2"/>
                      </w:pPr>
                      <w:r>
                        <w:t>Guimardstraat 1, 1040 Brussel</w:t>
                      </w:r>
                    </w:p>
                  </w:txbxContent>
                </v:textbox>
              </v:shape>
            </w:pict>
          </mc:Fallback>
        </mc:AlternateContent>
      </w:r>
      <w:r w:rsidR="00E20D11">
        <w:rPr>
          <w:noProof/>
          <w:lang w:val="nl-BE" w:eastAsia="nl-BE"/>
        </w:rPr>
        <w:drawing>
          <wp:anchor distT="0" distB="0" distL="114300" distR="114300" simplePos="0" relativeHeight="251669504" behindDoc="0" locked="0" layoutInCell="1" allowOverlap="1" wp14:anchorId="35F85521" wp14:editId="12E6B645">
            <wp:simplePos x="0" y="0"/>
            <wp:positionH relativeFrom="page">
              <wp:posOffset>5931535</wp:posOffset>
            </wp:positionH>
            <wp:positionV relativeFrom="page">
              <wp:posOffset>8488045</wp:posOffset>
            </wp:positionV>
            <wp:extent cx="1397635" cy="762000"/>
            <wp:effectExtent l="19050" t="0" r="0" b="0"/>
            <wp:wrapNone/>
            <wp:docPr id="116"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9"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p>
    <w:tbl>
      <w:tblPr>
        <w:tblpPr w:vertAnchor="page" w:horzAnchor="margin" w:tblpY="6616"/>
        <w:tblW w:w="0" w:type="auto"/>
        <w:tblCellMar>
          <w:left w:w="0" w:type="dxa"/>
          <w:right w:w="0" w:type="dxa"/>
        </w:tblCellMar>
        <w:tblLook w:val="01E0" w:firstRow="1" w:lastRow="1" w:firstColumn="1" w:lastColumn="1" w:noHBand="0" w:noVBand="0"/>
      </w:tblPr>
      <w:tblGrid>
        <w:gridCol w:w="8392"/>
      </w:tblGrid>
      <w:tr w:rsidR="000F4801" w:rsidRPr="00447B5D" w:rsidTr="000F4801">
        <w:trPr>
          <w:trHeight w:hRule="exact" w:val="3175"/>
        </w:trPr>
        <w:tc>
          <w:tcPr>
            <w:tcW w:w="8392" w:type="dxa"/>
            <w:vAlign w:val="bottom"/>
          </w:tcPr>
          <w:p w:rsidR="000F4801" w:rsidRPr="00447B5D" w:rsidRDefault="000F4801" w:rsidP="000F4801">
            <w:pPr>
              <w:pStyle w:val="VVKSOTitel"/>
              <w:framePr w:wrap="auto" w:vAnchor="margin" w:hAnchor="text" w:yAlign="inline"/>
              <w:rPr>
                <w:sz w:val="28"/>
              </w:rPr>
            </w:pPr>
            <w:bookmarkStart w:id="0" w:name="_Toc297722274"/>
            <w:bookmarkStart w:id="1" w:name="_Toc297722402"/>
            <w:bookmarkStart w:id="2" w:name="_Toc297725725"/>
            <w:bookmarkStart w:id="3" w:name="_Toc297793429"/>
            <w:bookmarkStart w:id="4" w:name="_Toc305671649"/>
            <w:bookmarkStart w:id="5" w:name="_Toc306649793"/>
            <w:bookmarkStart w:id="6" w:name="_Toc328743024"/>
            <w:bookmarkStart w:id="7" w:name="_Toc328743056"/>
          </w:p>
          <w:p w:rsidR="000F4801" w:rsidRPr="000A2956" w:rsidRDefault="000F4801" w:rsidP="000F4801">
            <w:pPr>
              <w:pStyle w:val="VVKSOTitel"/>
              <w:framePr w:wrap="auto" w:vAnchor="margin" w:hAnchor="text" w:yAlign="inline"/>
            </w:pPr>
            <w:r>
              <w:t>natuurwetenschappen</w:t>
            </w:r>
          </w:p>
          <w:p w:rsidR="000F4801" w:rsidRPr="000A2956" w:rsidRDefault="000F4801" w:rsidP="000F4801">
            <w:pPr>
              <w:pStyle w:val="VVKSOTitel2"/>
              <w:framePr w:wrap="auto" w:vAnchor="margin" w:hAnchor="text" w:yAlign="inline"/>
              <w:rPr>
                <w:szCs w:val="36"/>
              </w:rPr>
            </w:pPr>
            <w:r>
              <w:rPr>
                <w:szCs w:val="36"/>
              </w:rPr>
              <w:t>DERDE</w:t>
            </w:r>
            <w:r w:rsidRPr="000A2956">
              <w:rPr>
                <w:szCs w:val="36"/>
              </w:rPr>
              <w:t xml:space="preserve"> GRAAD ASO</w:t>
            </w:r>
          </w:p>
          <w:p w:rsidR="000F4801" w:rsidRPr="007727E1" w:rsidRDefault="000F4801" w:rsidP="000F4801">
            <w:pPr>
              <w:pStyle w:val="VVKSOTitel2"/>
              <w:framePr w:wrap="auto" w:vAnchor="margin" w:hAnchor="text" w:yAlign="inline"/>
              <w:spacing w:after="120"/>
              <w:rPr>
                <w:sz w:val="24"/>
                <w:szCs w:val="24"/>
              </w:rPr>
            </w:pPr>
            <w:r>
              <w:rPr>
                <w:noProof/>
                <w:lang w:val="nl-BE" w:eastAsia="nl-BE"/>
              </w:rPr>
              <mc:AlternateContent>
                <mc:Choice Requires="wps">
                  <w:drawing>
                    <wp:anchor distT="0" distB="0" distL="114300" distR="114300" simplePos="0" relativeHeight="251674624" behindDoc="0" locked="0" layoutInCell="1" allowOverlap="1" wp14:anchorId="41BDA778" wp14:editId="23CE7E43">
                      <wp:simplePos x="0" y="0"/>
                      <wp:positionH relativeFrom="column">
                        <wp:posOffset>-2540</wp:posOffset>
                      </wp:positionH>
                      <wp:positionV relativeFrom="page">
                        <wp:posOffset>1964055</wp:posOffset>
                      </wp:positionV>
                      <wp:extent cx="5328285" cy="71755"/>
                      <wp:effectExtent l="0" t="0" r="5715" b="4445"/>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154.65pt;width:419.5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" stroked="f">
                      <v:fill color2="black" rotate="t" angle="90" focus="100%" type="gradient"/>
                      <w10:wrap anchory="page"/>
                    </v:rect>
                  </w:pict>
                </mc:Fallback>
              </mc:AlternateContent>
            </w:r>
            <w:r>
              <w:rPr>
                <w:sz w:val="24"/>
                <w:szCs w:val="24"/>
              </w:rPr>
              <w:t xml:space="preserve">eCONOMIE-moderne talen, GRIEKS-latijn, </w:t>
            </w:r>
            <w:r>
              <w:rPr>
                <w:sz w:val="24"/>
                <w:szCs w:val="24"/>
              </w:rPr>
              <w:br/>
              <w:t>Grieks-moderne talen, humane wetenschappen,</w:t>
            </w:r>
            <w:r w:rsidRPr="007727E1">
              <w:rPr>
                <w:sz w:val="24"/>
                <w:szCs w:val="24"/>
              </w:rPr>
              <w:t xml:space="preserve"> </w:t>
            </w:r>
            <w:r>
              <w:rPr>
                <w:sz w:val="24"/>
                <w:szCs w:val="24"/>
              </w:rPr>
              <w:br/>
              <w:t xml:space="preserve">LATIJN-MODERNE TALEN, MoDerne talen-topsport </w:t>
            </w:r>
          </w:p>
        </w:tc>
      </w:tr>
      <w:tr w:rsidR="000F4801" w:rsidTr="000F4801">
        <w:tc>
          <w:tcPr>
            <w:tcW w:w="8392" w:type="dxa"/>
          </w:tcPr>
          <w:p w:rsidR="000F4801" w:rsidRDefault="000F4801" w:rsidP="000F4801"/>
        </w:tc>
      </w:tr>
      <w:tr w:rsidR="000F4801" w:rsidTr="000F4801">
        <w:trPr>
          <w:trHeight w:val="1701"/>
        </w:trPr>
        <w:tc>
          <w:tcPr>
            <w:tcW w:w="8392" w:type="dxa"/>
          </w:tcPr>
          <w:p w:rsidR="000F4801" w:rsidRDefault="000F4801" w:rsidP="000F4801">
            <w:pPr>
              <w:pStyle w:val="VVKSOOndertitel"/>
              <w:framePr w:wrap="auto" w:vAnchor="margin" w:hAnchor="text" w:yAlign="inline"/>
            </w:pPr>
            <w:r>
              <w:t>LEERPLAN SECUNDAIR ONDERWIJS</w:t>
            </w:r>
          </w:p>
          <w:p w:rsidR="000F4801" w:rsidRDefault="000F4801" w:rsidP="000F4801">
            <w:pPr>
              <w:pStyle w:val="VVKSOOndertitel2"/>
            </w:pPr>
            <w:r>
              <w:t>VVKSO – BRUSSEL D/2014/7841/016</w:t>
            </w:r>
          </w:p>
          <w:p w:rsidR="000F4801" w:rsidRDefault="000F4801" w:rsidP="000F4801">
            <w:pPr>
              <w:pStyle w:val="VVKSOOndertitel2"/>
            </w:pPr>
            <w:r>
              <w:t xml:space="preserve"> Vervangt leerplan D/2006/0279/012 vanaf 1 september 2014</w:t>
            </w:r>
          </w:p>
          <w:p w:rsidR="000F4801" w:rsidRDefault="000F4801" w:rsidP="000F4801">
            <w:pPr>
              <w:pStyle w:val="VVKSOOndertitel2"/>
            </w:pPr>
          </w:p>
        </w:tc>
      </w:tr>
    </w:tbl>
    <w:p w:rsidR="00360973" w:rsidRPr="008D3A7C" w:rsidRDefault="00A10CB3" w:rsidP="00360973">
      <w:pPr>
        <w:rPr>
          <w:lang w:val="nl-BE"/>
        </w:rPr>
      </w:pPr>
      <w:r>
        <w:rPr>
          <w:noProof/>
          <w:lang w:val="nl-BE" w:eastAsia="nl-BE"/>
        </w:rPr>
        <mc:AlternateContent>
          <mc:Choice Requires="wps">
            <w:drawing>
              <wp:anchor distT="0" distB="0" distL="114300" distR="114300" simplePos="0" relativeHeight="251667456" behindDoc="0" locked="0" layoutInCell="1" allowOverlap="1" wp14:anchorId="3C97B402" wp14:editId="22E1889F">
                <wp:simplePos x="0" y="0"/>
                <wp:positionH relativeFrom="column">
                  <wp:posOffset>2395855</wp:posOffset>
                </wp:positionH>
                <wp:positionV relativeFrom="page">
                  <wp:posOffset>9665335</wp:posOffset>
                </wp:positionV>
                <wp:extent cx="4211955" cy="36195"/>
                <wp:effectExtent l="0" t="0" r="0" b="1905"/>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8.65pt;margin-top:761.05pt;width:331.6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" stroked="f">
                <v:fill color2="black" rotate="t" angle="90" focus="100%" type="gradient"/>
                <w10:wrap anchory="page"/>
              </v:rect>
            </w:pict>
          </mc:Fallback>
        </mc:AlternateContent>
      </w:r>
      <w:r w:rsidR="00E20D11">
        <w:rPr>
          <w:noProof/>
          <w:lang w:val="nl-BE" w:eastAsia="nl-BE"/>
        </w:rPr>
        <w:drawing>
          <wp:anchor distT="0" distB="0" distL="114300" distR="114300" simplePos="0" relativeHeight="251665408" behindDoc="0" locked="0" layoutInCell="1" allowOverlap="1" wp14:anchorId="4142F1B6" wp14:editId="403FA491">
            <wp:simplePos x="0" y="0"/>
            <wp:positionH relativeFrom="page">
              <wp:posOffset>5931535</wp:posOffset>
            </wp:positionH>
            <wp:positionV relativeFrom="page">
              <wp:posOffset>8488045</wp:posOffset>
            </wp:positionV>
            <wp:extent cx="1397635" cy="762000"/>
            <wp:effectExtent l="19050" t="0" r="0" b="0"/>
            <wp:wrapNone/>
            <wp:docPr id="113" name="Afbeelding 13" descr="Beschrijving: 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logo_midden_zw"/>
                    <pic:cNvPicPr>
                      <a:picLocks noChangeAspect="1" noChangeArrowheads="1"/>
                    </pic:cNvPicPr>
                  </pic:nvPicPr>
                  <pic:blipFill>
                    <a:blip r:embed="rId9"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bookmarkStart w:id="8" w:name="_Toc26345454"/>
      <w:bookmarkEnd w:id="0"/>
      <w:bookmarkEnd w:id="1"/>
      <w:bookmarkEnd w:id="2"/>
      <w:bookmarkEnd w:id="3"/>
      <w:bookmarkEnd w:id="4"/>
      <w:bookmarkEnd w:id="5"/>
      <w:bookmarkEnd w:id="6"/>
      <w:bookmarkEnd w:id="7"/>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360973" w:rsidRPr="008D3A7C" w:rsidRDefault="00360973" w:rsidP="00360973">
      <w:pPr>
        <w:rPr>
          <w:lang w:val="nl-BE"/>
        </w:rPr>
      </w:pPr>
    </w:p>
    <w:p w:rsidR="00E92BC4" w:rsidRPr="0059513A" w:rsidRDefault="00E92BC4" w:rsidP="00360973">
      <w:pPr>
        <w:rPr>
          <w:b/>
          <w:sz w:val="28"/>
          <w:szCs w:val="28"/>
          <w:lang w:val="en-US"/>
        </w:rPr>
      </w:pPr>
      <w:r w:rsidRPr="0059513A">
        <w:rPr>
          <w:b/>
          <w:sz w:val="28"/>
          <w:szCs w:val="28"/>
          <w:lang w:val="en-US"/>
        </w:rPr>
        <w:t>Inhoud</w:t>
      </w:r>
      <w:bookmarkEnd w:id="8"/>
    </w:p>
    <w:p w:rsidR="001A669D" w:rsidRDefault="00B40CFA">
      <w:pPr>
        <w:pStyle w:val="Inhopg1"/>
        <w:rPr>
          <w:rFonts w:asciiTheme="minorHAnsi" w:eastAsiaTheme="minorEastAsia" w:hAnsiTheme="minorHAnsi" w:cstheme="minorBidi"/>
          <w:noProof/>
          <w:sz w:val="22"/>
          <w:szCs w:val="22"/>
          <w:lang w:val="nl-BE"/>
        </w:rPr>
      </w:pPr>
      <w:r>
        <w:fldChar w:fldCharType="begin"/>
      </w:r>
      <w:r w:rsidR="002F5155">
        <w:instrText xml:space="preserve"> TOC \o "1-2" \h \z \t "VVKSOKop1;1;VVKSOKop2;2;VVKSOOnderwerp;1" </w:instrText>
      </w:r>
      <w:r>
        <w:fldChar w:fldCharType="separate"/>
      </w:r>
      <w:hyperlink w:anchor="_Toc391628661" w:history="1">
        <w:r w:rsidR="001A669D" w:rsidRPr="00C06521">
          <w:rPr>
            <w:rStyle w:val="Hyperlink"/>
            <w:noProof/>
          </w:rPr>
          <w:t>1</w:t>
        </w:r>
        <w:r w:rsidR="001A669D">
          <w:rPr>
            <w:rFonts w:asciiTheme="minorHAnsi" w:eastAsiaTheme="minorEastAsia" w:hAnsiTheme="minorHAnsi" w:cstheme="minorBidi"/>
            <w:noProof/>
            <w:sz w:val="22"/>
            <w:szCs w:val="22"/>
            <w:lang w:val="nl-BE"/>
          </w:rPr>
          <w:tab/>
        </w:r>
        <w:r w:rsidR="001A669D" w:rsidRPr="00C06521">
          <w:rPr>
            <w:rStyle w:val="Hyperlink"/>
            <w:noProof/>
          </w:rPr>
          <w:t>Beginsituatie</w:t>
        </w:r>
        <w:r w:rsidR="001A669D">
          <w:rPr>
            <w:noProof/>
            <w:webHidden/>
          </w:rPr>
          <w:tab/>
        </w:r>
        <w:r w:rsidR="001A669D">
          <w:rPr>
            <w:noProof/>
            <w:webHidden/>
          </w:rPr>
          <w:fldChar w:fldCharType="begin"/>
        </w:r>
        <w:r w:rsidR="001A669D">
          <w:rPr>
            <w:noProof/>
            <w:webHidden/>
          </w:rPr>
          <w:instrText xml:space="preserve"> PAGEREF _Toc391628661 \h </w:instrText>
        </w:r>
        <w:r w:rsidR="001A669D">
          <w:rPr>
            <w:noProof/>
            <w:webHidden/>
          </w:rPr>
        </w:r>
        <w:r w:rsidR="001A669D">
          <w:rPr>
            <w:noProof/>
            <w:webHidden/>
          </w:rPr>
          <w:fldChar w:fldCharType="separate"/>
        </w:r>
        <w:r w:rsidR="008B18F7">
          <w:rPr>
            <w:noProof/>
            <w:webHidden/>
          </w:rPr>
          <w:t>3</w:t>
        </w:r>
        <w:r w:rsidR="001A669D">
          <w:rPr>
            <w:noProof/>
            <w:webHidden/>
          </w:rPr>
          <w:fldChar w:fldCharType="end"/>
        </w:r>
      </w:hyperlink>
    </w:p>
    <w:p w:rsidR="001A669D" w:rsidRDefault="001A669D">
      <w:pPr>
        <w:pStyle w:val="Inhopg1"/>
        <w:rPr>
          <w:rFonts w:asciiTheme="minorHAnsi" w:eastAsiaTheme="minorEastAsia" w:hAnsiTheme="minorHAnsi" w:cstheme="minorBidi"/>
          <w:noProof/>
          <w:sz w:val="22"/>
          <w:szCs w:val="22"/>
          <w:lang w:val="nl-BE"/>
        </w:rPr>
      </w:pPr>
      <w:hyperlink w:anchor="_Toc391628662" w:history="1">
        <w:r w:rsidRPr="00C06521">
          <w:rPr>
            <w:rStyle w:val="Hyperlink"/>
            <w:noProof/>
          </w:rPr>
          <w:t>2</w:t>
        </w:r>
        <w:r>
          <w:rPr>
            <w:rFonts w:asciiTheme="minorHAnsi" w:eastAsiaTheme="minorEastAsia" w:hAnsiTheme="minorHAnsi" w:cstheme="minorBidi"/>
            <w:noProof/>
            <w:sz w:val="22"/>
            <w:szCs w:val="22"/>
            <w:lang w:val="nl-BE"/>
          </w:rPr>
          <w:tab/>
        </w:r>
        <w:r w:rsidRPr="00C06521">
          <w:rPr>
            <w:rStyle w:val="Hyperlink"/>
            <w:noProof/>
          </w:rPr>
          <w:t>Leerlijnen</w:t>
        </w:r>
        <w:r>
          <w:rPr>
            <w:noProof/>
            <w:webHidden/>
          </w:rPr>
          <w:tab/>
        </w:r>
        <w:r>
          <w:rPr>
            <w:noProof/>
            <w:webHidden/>
          </w:rPr>
          <w:fldChar w:fldCharType="begin"/>
        </w:r>
        <w:r>
          <w:rPr>
            <w:noProof/>
            <w:webHidden/>
          </w:rPr>
          <w:instrText xml:space="preserve"> PAGEREF _Toc391628662 \h </w:instrText>
        </w:r>
        <w:r>
          <w:rPr>
            <w:noProof/>
            <w:webHidden/>
          </w:rPr>
        </w:r>
        <w:r>
          <w:rPr>
            <w:noProof/>
            <w:webHidden/>
          </w:rPr>
          <w:fldChar w:fldCharType="separate"/>
        </w:r>
        <w:r w:rsidR="008B18F7">
          <w:rPr>
            <w:noProof/>
            <w:webHidden/>
          </w:rPr>
          <w:t>4</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63" w:history="1">
        <w:r w:rsidRPr="00C06521">
          <w:rPr>
            <w:rStyle w:val="Hyperlink"/>
            <w:noProof/>
          </w:rPr>
          <w:t>2.1</w:t>
        </w:r>
        <w:r>
          <w:rPr>
            <w:rFonts w:asciiTheme="minorHAnsi" w:eastAsiaTheme="minorEastAsia" w:hAnsiTheme="minorHAnsi" w:cstheme="minorBidi"/>
            <w:noProof/>
            <w:sz w:val="22"/>
            <w:szCs w:val="22"/>
            <w:lang w:val="nl-BE"/>
          </w:rPr>
          <w:tab/>
        </w:r>
        <w:r w:rsidRPr="00C06521">
          <w:rPr>
            <w:rStyle w:val="Hyperlink"/>
            <w:noProof/>
          </w:rPr>
          <w:t>De vormende lijn voor natuurwetenschappen</w:t>
        </w:r>
        <w:r>
          <w:rPr>
            <w:noProof/>
            <w:webHidden/>
          </w:rPr>
          <w:tab/>
        </w:r>
        <w:r>
          <w:rPr>
            <w:noProof/>
            <w:webHidden/>
          </w:rPr>
          <w:fldChar w:fldCharType="begin"/>
        </w:r>
        <w:r>
          <w:rPr>
            <w:noProof/>
            <w:webHidden/>
          </w:rPr>
          <w:instrText xml:space="preserve"> PAGEREF _Toc391628663 \h </w:instrText>
        </w:r>
        <w:r>
          <w:rPr>
            <w:noProof/>
            <w:webHidden/>
          </w:rPr>
        </w:r>
        <w:r>
          <w:rPr>
            <w:noProof/>
            <w:webHidden/>
          </w:rPr>
          <w:fldChar w:fldCharType="separate"/>
        </w:r>
        <w:r w:rsidR="008B18F7">
          <w:rPr>
            <w:noProof/>
            <w:webHidden/>
          </w:rPr>
          <w:t>5</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64" w:history="1">
        <w:r w:rsidRPr="00C06521">
          <w:rPr>
            <w:rStyle w:val="Hyperlink"/>
            <w:noProof/>
          </w:rPr>
          <w:t>2.2</w:t>
        </w:r>
        <w:r>
          <w:rPr>
            <w:rFonts w:asciiTheme="minorHAnsi" w:eastAsiaTheme="minorEastAsia" w:hAnsiTheme="minorHAnsi" w:cstheme="minorBidi"/>
            <w:noProof/>
            <w:sz w:val="22"/>
            <w:szCs w:val="22"/>
            <w:lang w:val="nl-BE"/>
          </w:rPr>
          <w:tab/>
        </w:r>
        <w:r w:rsidRPr="00C06521">
          <w:rPr>
            <w:rStyle w:val="Hyperlink"/>
            <w:noProof/>
          </w:rPr>
          <w:t>Leerlijnen natuurwetenschappen van de 1ste graad over de 2de graad naar de 3de graad</w:t>
        </w:r>
        <w:r>
          <w:rPr>
            <w:noProof/>
            <w:webHidden/>
          </w:rPr>
          <w:tab/>
        </w:r>
        <w:r>
          <w:rPr>
            <w:noProof/>
            <w:webHidden/>
          </w:rPr>
          <w:fldChar w:fldCharType="begin"/>
        </w:r>
        <w:r>
          <w:rPr>
            <w:noProof/>
            <w:webHidden/>
          </w:rPr>
          <w:instrText xml:space="preserve"> PAGEREF _Toc391628664 \h </w:instrText>
        </w:r>
        <w:r>
          <w:rPr>
            <w:noProof/>
            <w:webHidden/>
          </w:rPr>
        </w:r>
        <w:r>
          <w:rPr>
            <w:noProof/>
            <w:webHidden/>
          </w:rPr>
          <w:fldChar w:fldCharType="separate"/>
        </w:r>
        <w:r w:rsidR="008B18F7">
          <w:rPr>
            <w:noProof/>
            <w:webHidden/>
          </w:rPr>
          <w:t>6</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65" w:history="1">
        <w:r w:rsidRPr="00C06521">
          <w:rPr>
            <w:rStyle w:val="Hyperlink"/>
            <w:noProof/>
          </w:rPr>
          <w:t>2.3</w:t>
        </w:r>
        <w:r>
          <w:rPr>
            <w:rFonts w:asciiTheme="minorHAnsi" w:eastAsiaTheme="minorEastAsia" w:hAnsiTheme="minorHAnsi" w:cstheme="minorBidi"/>
            <w:noProof/>
            <w:sz w:val="22"/>
            <w:szCs w:val="22"/>
            <w:lang w:val="nl-BE"/>
          </w:rPr>
          <w:tab/>
        </w:r>
        <w:r w:rsidRPr="00C06521">
          <w:rPr>
            <w:rStyle w:val="Hyperlink"/>
            <w:noProof/>
          </w:rPr>
          <w:t>Leerlijn en mogelijke timing</w:t>
        </w:r>
        <w:r>
          <w:rPr>
            <w:noProof/>
            <w:webHidden/>
          </w:rPr>
          <w:tab/>
        </w:r>
        <w:r>
          <w:rPr>
            <w:noProof/>
            <w:webHidden/>
          </w:rPr>
          <w:fldChar w:fldCharType="begin"/>
        </w:r>
        <w:r>
          <w:rPr>
            <w:noProof/>
            <w:webHidden/>
          </w:rPr>
          <w:instrText xml:space="preserve"> PAGEREF _Toc391628665 \h </w:instrText>
        </w:r>
        <w:r>
          <w:rPr>
            <w:noProof/>
            <w:webHidden/>
          </w:rPr>
        </w:r>
        <w:r>
          <w:rPr>
            <w:noProof/>
            <w:webHidden/>
          </w:rPr>
          <w:fldChar w:fldCharType="separate"/>
        </w:r>
        <w:r w:rsidR="008B18F7">
          <w:rPr>
            <w:noProof/>
            <w:webHidden/>
          </w:rPr>
          <w:t>10</w:t>
        </w:r>
        <w:r>
          <w:rPr>
            <w:noProof/>
            <w:webHidden/>
          </w:rPr>
          <w:fldChar w:fldCharType="end"/>
        </w:r>
      </w:hyperlink>
    </w:p>
    <w:p w:rsidR="001A669D" w:rsidRDefault="001A669D">
      <w:pPr>
        <w:pStyle w:val="Inhopg1"/>
        <w:rPr>
          <w:rFonts w:asciiTheme="minorHAnsi" w:eastAsiaTheme="minorEastAsia" w:hAnsiTheme="minorHAnsi" w:cstheme="minorBidi"/>
          <w:noProof/>
          <w:sz w:val="22"/>
          <w:szCs w:val="22"/>
          <w:lang w:val="nl-BE"/>
        </w:rPr>
      </w:pPr>
      <w:hyperlink w:anchor="_Toc391628666" w:history="1">
        <w:r w:rsidRPr="00C06521">
          <w:rPr>
            <w:rStyle w:val="Hyperlink"/>
            <w:noProof/>
          </w:rPr>
          <w:t>3</w:t>
        </w:r>
        <w:r>
          <w:rPr>
            <w:rFonts w:asciiTheme="minorHAnsi" w:eastAsiaTheme="minorEastAsia" w:hAnsiTheme="minorHAnsi" w:cstheme="minorBidi"/>
            <w:noProof/>
            <w:sz w:val="22"/>
            <w:szCs w:val="22"/>
            <w:lang w:val="nl-BE"/>
          </w:rPr>
          <w:tab/>
        </w:r>
        <w:r w:rsidRPr="00C06521">
          <w:rPr>
            <w:rStyle w:val="Hyperlink"/>
            <w:noProof/>
          </w:rPr>
          <w:t>Algemene pedagogisch-didactische wenken</w:t>
        </w:r>
        <w:r>
          <w:rPr>
            <w:noProof/>
            <w:webHidden/>
          </w:rPr>
          <w:tab/>
        </w:r>
        <w:r>
          <w:rPr>
            <w:noProof/>
            <w:webHidden/>
          </w:rPr>
          <w:fldChar w:fldCharType="begin"/>
        </w:r>
        <w:r>
          <w:rPr>
            <w:noProof/>
            <w:webHidden/>
          </w:rPr>
          <w:instrText xml:space="preserve"> PAGEREF _Toc391628666 \h </w:instrText>
        </w:r>
        <w:r>
          <w:rPr>
            <w:noProof/>
            <w:webHidden/>
          </w:rPr>
        </w:r>
        <w:r>
          <w:rPr>
            <w:noProof/>
            <w:webHidden/>
          </w:rPr>
          <w:fldChar w:fldCharType="separate"/>
        </w:r>
        <w:r w:rsidR="008B18F7">
          <w:rPr>
            <w:noProof/>
            <w:webHidden/>
          </w:rPr>
          <w:t>11</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67" w:history="1">
        <w:r w:rsidRPr="00C06521">
          <w:rPr>
            <w:rStyle w:val="Hyperlink"/>
            <w:noProof/>
          </w:rPr>
          <w:t>3.1</w:t>
        </w:r>
        <w:r>
          <w:rPr>
            <w:rFonts w:asciiTheme="minorHAnsi" w:eastAsiaTheme="minorEastAsia" w:hAnsiTheme="minorHAnsi" w:cstheme="minorBidi"/>
            <w:noProof/>
            <w:sz w:val="22"/>
            <w:szCs w:val="22"/>
            <w:lang w:val="nl-BE"/>
          </w:rPr>
          <w:tab/>
        </w:r>
        <w:r w:rsidRPr="00C06521">
          <w:rPr>
            <w:rStyle w:val="Hyperlink"/>
            <w:noProof/>
          </w:rPr>
          <w:t>Leeswijzer bij de doelstellingen</w:t>
        </w:r>
        <w:r>
          <w:rPr>
            <w:noProof/>
            <w:webHidden/>
          </w:rPr>
          <w:tab/>
        </w:r>
        <w:r>
          <w:rPr>
            <w:noProof/>
            <w:webHidden/>
          </w:rPr>
          <w:fldChar w:fldCharType="begin"/>
        </w:r>
        <w:r>
          <w:rPr>
            <w:noProof/>
            <w:webHidden/>
          </w:rPr>
          <w:instrText xml:space="preserve"> PAGEREF _Toc391628667 \h </w:instrText>
        </w:r>
        <w:r>
          <w:rPr>
            <w:noProof/>
            <w:webHidden/>
          </w:rPr>
        </w:r>
        <w:r>
          <w:rPr>
            <w:noProof/>
            <w:webHidden/>
          </w:rPr>
          <w:fldChar w:fldCharType="separate"/>
        </w:r>
        <w:r w:rsidR="008B18F7">
          <w:rPr>
            <w:noProof/>
            <w:webHidden/>
          </w:rPr>
          <w:t>11</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68" w:history="1">
        <w:r w:rsidRPr="00C06521">
          <w:rPr>
            <w:rStyle w:val="Hyperlink"/>
            <w:noProof/>
            <w:lang w:val="nl-BE"/>
          </w:rPr>
          <w:t>3.2</w:t>
        </w:r>
        <w:r>
          <w:rPr>
            <w:rFonts w:asciiTheme="minorHAnsi" w:eastAsiaTheme="minorEastAsia" w:hAnsiTheme="minorHAnsi" w:cstheme="minorBidi"/>
            <w:noProof/>
            <w:sz w:val="22"/>
            <w:szCs w:val="22"/>
            <w:lang w:val="nl-BE"/>
          </w:rPr>
          <w:tab/>
        </w:r>
        <w:r w:rsidRPr="00C06521">
          <w:rPr>
            <w:rStyle w:val="Hyperlink"/>
            <w:noProof/>
          </w:rPr>
          <w:t>Leerplan</w:t>
        </w:r>
        <w:r w:rsidRPr="00C06521">
          <w:rPr>
            <w:rStyle w:val="Hyperlink"/>
            <w:noProof/>
            <w:lang w:val="nl-BE"/>
          </w:rPr>
          <w:t xml:space="preserve"> versus handboek</w:t>
        </w:r>
        <w:r>
          <w:rPr>
            <w:noProof/>
            <w:webHidden/>
          </w:rPr>
          <w:tab/>
        </w:r>
        <w:r>
          <w:rPr>
            <w:noProof/>
            <w:webHidden/>
          </w:rPr>
          <w:fldChar w:fldCharType="begin"/>
        </w:r>
        <w:r>
          <w:rPr>
            <w:noProof/>
            <w:webHidden/>
          </w:rPr>
          <w:instrText xml:space="preserve"> PAGEREF _Toc391628668 \h </w:instrText>
        </w:r>
        <w:r>
          <w:rPr>
            <w:noProof/>
            <w:webHidden/>
          </w:rPr>
        </w:r>
        <w:r>
          <w:rPr>
            <w:noProof/>
            <w:webHidden/>
          </w:rPr>
          <w:fldChar w:fldCharType="separate"/>
        </w:r>
        <w:r w:rsidR="008B18F7">
          <w:rPr>
            <w:noProof/>
            <w:webHidden/>
          </w:rPr>
          <w:t>12</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69" w:history="1">
        <w:r w:rsidRPr="00C06521">
          <w:rPr>
            <w:rStyle w:val="Hyperlink"/>
            <w:noProof/>
          </w:rPr>
          <w:t>3.3</w:t>
        </w:r>
        <w:r>
          <w:rPr>
            <w:rFonts w:asciiTheme="minorHAnsi" w:eastAsiaTheme="minorEastAsia" w:hAnsiTheme="minorHAnsi" w:cstheme="minorBidi"/>
            <w:noProof/>
            <w:sz w:val="22"/>
            <w:szCs w:val="22"/>
            <w:lang w:val="nl-BE"/>
          </w:rPr>
          <w:tab/>
        </w:r>
        <w:r w:rsidRPr="00C06521">
          <w:rPr>
            <w:rStyle w:val="Hyperlink"/>
            <w:noProof/>
          </w:rPr>
          <w:t>Taalgericht vakonderwijs</w:t>
        </w:r>
        <w:r>
          <w:rPr>
            <w:noProof/>
            <w:webHidden/>
          </w:rPr>
          <w:tab/>
        </w:r>
        <w:r>
          <w:rPr>
            <w:noProof/>
            <w:webHidden/>
          </w:rPr>
          <w:fldChar w:fldCharType="begin"/>
        </w:r>
        <w:r>
          <w:rPr>
            <w:noProof/>
            <w:webHidden/>
          </w:rPr>
          <w:instrText xml:space="preserve"> PAGEREF _Toc391628669 \h </w:instrText>
        </w:r>
        <w:r>
          <w:rPr>
            <w:noProof/>
            <w:webHidden/>
          </w:rPr>
        </w:r>
        <w:r>
          <w:rPr>
            <w:noProof/>
            <w:webHidden/>
          </w:rPr>
          <w:fldChar w:fldCharType="separate"/>
        </w:r>
        <w:r w:rsidR="008B18F7">
          <w:rPr>
            <w:noProof/>
            <w:webHidden/>
          </w:rPr>
          <w:t>12</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70" w:history="1">
        <w:r w:rsidRPr="00C06521">
          <w:rPr>
            <w:rStyle w:val="Hyperlink"/>
            <w:noProof/>
          </w:rPr>
          <w:t>3.4</w:t>
        </w:r>
        <w:r>
          <w:rPr>
            <w:rFonts w:asciiTheme="minorHAnsi" w:eastAsiaTheme="minorEastAsia" w:hAnsiTheme="minorHAnsi" w:cstheme="minorBidi"/>
            <w:noProof/>
            <w:sz w:val="22"/>
            <w:szCs w:val="22"/>
            <w:lang w:val="nl-BE"/>
          </w:rPr>
          <w:tab/>
        </w:r>
        <w:r w:rsidRPr="00C06521">
          <w:rPr>
            <w:rStyle w:val="Hyperlink"/>
            <w:noProof/>
          </w:rPr>
          <w:t>ICT</w:t>
        </w:r>
        <w:r>
          <w:rPr>
            <w:noProof/>
            <w:webHidden/>
          </w:rPr>
          <w:tab/>
        </w:r>
        <w:r>
          <w:rPr>
            <w:noProof/>
            <w:webHidden/>
          </w:rPr>
          <w:fldChar w:fldCharType="begin"/>
        </w:r>
        <w:r>
          <w:rPr>
            <w:noProof/>
            <w:webHidden/>
          </w:rPr>
          <w:instrText xml:space="preserve"> PAGEREF _Toc391628670 \h </w:instrText>
        </w:r>
        <w:r>
          <w:rPr>
            <w:noProof/>
            <w:webHidden/>
          </w:rPr>
        </w:r>
        <w:r>
          <w:rPr>
            <w:noProof/>
            <w:webHidden/>
          </w:rPr>
          <w:fldChar w:fldCharType="separate"/>
        </w:r>
        <w:r w:rsidR="008B18F7">
          <w:rPr>
            <w:noProof/>
            <w:webHidden/>
          </w:rPr>
          <w:t>13</w:t>
        </w:r>
        <w:r>
          <w:rPr>
            <w:noProof/>
            <w:webHidden/>
          </w:rPr>
          <w:fldChar w:fldCharType="end"/>
        </w:r>
      </w:hyperlink>
    </w:p>
    <w:p w:rsidR="001A669D" w:rsidRDefault="001A669D">
      <w:pPr>
        <w:pStyle w:val="Inhopg1"/>
        <w:rPr>
          <w:rFonts w:asciiTheme="minorHAnsi" w:eastAsiaTheme="minorEastAsia" w:hAnsiTheme="minorHAnsi" w:cstheme="minorBidi"/>
          <w:noProof/>
          <w:sz w:val="22"/>
          <w:szCs w:val="22"/>
          <w:lang w:val="nl-BE"/>
        </w:rPr>
      </w:pPr>
      <w:hyperlink w:anchor="_Toc391628671" w:history="1">
        <w:r w:rsidRPr="00C06521">
          <w:rPr>
            <w:rStyle w:val="Hyperlink"/>
            <w:noProof/>
          </w:rPr>
          <w:t>4</w:t>
        </w:r>
        <w:r>
          <w:rPr>
            <w:rFonts w:asciiTheme="minorHAnsi" w:eastAsiaTheme="minorEastAsia" w:hAnsiTheme="minorHAnsi" w:cstheme="minorBidi"/>
            <w:noProof/>
            <w:sz w:val="22"/>
            <w:szCs w:val="22"/>
            <w:lang w:val="nl-BE"/>
          </w:rPr>
          <w:tab/>
        </w:r>
        <w:r w:rsidRPr="00C06521">
          <w:rPr>
            <w:rStyle w:val="Hyperlink"/>
            <w:noProof/>
          </w:rPr>
          <w:t>Algemene doelstellingen</w:t>
        </w:r>
        <w:r>
          <w:rPr>
            <w:noProof/>
            <w:webHidden/>
          </w:rPr>
          <w:tab/>
        </w:r>
        <w:r>
          <w:rPr>
            <w:noProof/>
            <w:webHidden/>
          </w:rPr>
          <w:fldChar w:fldCharType="begin"/>
        </w:r>
        <w:r>
          <w:rPr>
            <w:noProof/>
            <w:webHidden/>
          </w:rPr>
          <w:instrText xml:space="preserve"> PAGEREF _Toc391628671 \h </w:instrText>
        </w:r>
        <w:r>
          <w:rPr>
            <w:noProof/>
            <w:webHidden/>
          </w:rPr>
        </w:r>
        <w:r>
          <w:rPr>
            <w:noProof/>
            <w:webHidden/>
          </w:rPr>
          <w:fldChar w:fldCharType="separate"/>
        </w:r>
        <w:r w:rsidR="008B18F7">
          <w:rPr>
            <w:noProof/>
            <w:webHidden/>
          </w:rPr>
          <w:t>14</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72" w:history="1">
        <w:r w:rsidRPr="00C06521">
          <w:rPr>
            <w:rStyle w:val="Hyperlink"/>
            <w:noProof/>
            <w:lang w:val="nl-BE"/>
          </w:rPr>
          <w:t>4.1</w:t>
        </w:r>
        <w:r>
          <w:rPr>
            <w:rFonts w:asciiTheme="minorHAnsi" w:eastAsiaTheme="minorEastAsia" w:hAnsiTheme="minorHAnsi" w:cstheme="minorBidi"/>
            <w:noProof/>
            <w:sz w:val="22"/>
            <w:szCs w:val="22"/>
            <w:lang w:val="nl-BE"/>
          </w:rPr>
          <w:tab/>
        </w:r>
        <w:r w:rsidRPr="00C06521">
          <w:rPr>
            <w:rStyle w:val="Hyperlink"/>
            <w:noProof/>
            <w:lang w:val="nl-BE"/>
          </w:rPr>
          <w:t>Onderzoekend leren</w:t>
        </w:r>
        <w:r>
          <w:rPr>
            <w:noProof/>
            <w:webHidden/>
          </w:rPr>
          <w:tab/>
        </w:r>
        <w:r>
          <w:rPr>
            <w:noProof/>
            <w:webHidden/>
          </w:rPr>
          <w:fldChar w:fldCharType="begin"/>
        </w:r>
        <w:r>
          <w:rPr>
            <w:noProof/>
            <w:webHidden/>
          </w:rPr>
          <w:instrText xml:space="preserve"> PAGEREF _Toc391628672 \h </w:instrText>
        </w:r>
        <w:r>
          <w:rPr>
            <w:noProof/>
            <w:webHidden/>
          </w:rPr>
        </w:r>
        <w:r>
          <w:rPr>
            <w:noProof/>
            <w:webHidden/>
          </w:rPr>
          <w:fldChar w:fldCharType="separate"/>
        </w:r>
        <w:r w:rsidR="008B18F7">
          <w:rPr>
            <w:noProof/>
            <w:webHidden/>
          </w:rPr>
          <w:t>15</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73" w:history="1">
        <w:r w:rsidRPr="00C06521">
          <w:rPr>
            <w:rStyle w:val="Hyperlink"/>
            <w:noProof/>
          </w:rPr>
          <w:t>4.2</w:t>
        </w:r>
        <w:r>
          <w:rPr>
            <w:rFonts w:asciiTheme="minorHAnsi" w:eastAsiaTheme="minorEastAsia" w:hAnsiTheme="minorHAnsi" w:cstheme="minorBidi"/>
            <w:noProof/>
            <w:sz w:val="22"/>
            <w:szCs w:val="22"/>
            <w:lang w:val="nl-BE"/>
          </w:rPr>
          <w:tab/>
        </w:r>
        <w:r w:rsidRPr="00C06521">
          <w:rPr>
            <w:rStyle w:val="Hyperlink"/>
            <w:noProof/>
          </w:rPr>
          <w:t>Wetenschap en samenleving</w:t>
        </w:r>
        <w:r>
          <w:rPr>
            <w:noProof/>
            <w:webHidden/>
          </w:rPr>
          <w:tab/>
        </w:r>
        <w:r>
          <w:rPr>
            <w:noProof/>
            <w:webHidden/>
          </w:rPr>
          <w:fldChar w:fldCharType="begin"/>
        </w:r>
        <w:r>
          <w:rPr>
            <w:noProof/>
            <w:webHidden/>
          </w:rPr>
          <w:instrText xml:space="preserve"> PAGEREF _Toc391628673 \h </w:instrText>
        </w:r>
        <w:r>
          <w:rPr>
            <w:noProof/>
            <w:webHidden/>
          </w:rPr>
        </w:r>
        <w:r>
          <w:rPr>
            <w:noProof/>
            <w:webHidden/>
          </w:rPr>
          <w:fldChar w:fldCharType="separate"/>
        </w:r>
        <w:r w:rsidR="008B18F7">
          <w:rPr>
            <w:noProof/>
            <w:webHidden/>
          </w:rPr>
          <w:t>16</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74" w:history="1">
        <w:r w:rsidRPr="00C06521">
          <w:rPr>
            <w:rStyle w:val="Hyperlink"/>
            <w:noProof/>
          </w:rPr>
          <w:t>4.3</w:t>
        </w:r>
        <w:r>
          <w:rPr>
            <w:rFonts w:asciiTheme="minorHAnsi" w:eastAsiaTheme="minorEastAsia" w:hAnsiTheme="minorHAnsi" w:cstheme="minorBidi"/>
            <w:noProof/>
            <w:sz w:val="22"/>
            <w:szCs w:val="22"/>
            <w:lang w:val="nl-BE"/>
          </w:rPr>
          <w:tab/>
        </w:r>
        <w:r w:rsidRPr="00C06521">
          <w:rPr>
            <w:rStyle w:val="Hyperlink"/>
            <w:noProof/>
          </w:rPr>
          <w:t>Gezondheid en veiligheid</w:t>
        </w:r>
        <w:r>
          <w:rPr>
            <w:noProof/>
            <w:webHidden/>
          </w:rPr>
          <w:tab/>
        </w:r>
        <w:r>
          <w:rPr>
            <w:noProof/>
            <w:webHidden/>
          </w:rPr>
          <w:fldChar w:fldCharType="begin"/>
        </w:r>
        <w:r>
          <w:rPr>
            <w:noProof/>
            <w:webHidden/>
          </w:rPr>
          <w:instrText xml:space="preserve"> PAGEREF _Toc391628674 \h </w:instrText>
        </w:r>
        <w:r>
          <w:rPr>
            <w:noProof/>
            <w:webHidden/>
          </w:rPr>
        </w:r>
        <w:r>
          <w:rPr>
            <w:noProof/>
            <w:webHidden/>
          </w:rPr>
          <w:fldChar w:fldCharType="separate"/>
        </w:r>
        <w:r w:rsidR="008B18F7">
          <w:rPr>
            <w:noProof/>
            <w:webHidden/>
          </w:rPr>
          <w:t>18</w:t>
        </w:r>
        <w:r>
          <w:rPr>
            <w:noProof/>
            <w:webHidden/>
          </w:rPr>
          <w:fldChar w:fldCharType="end"/>
        </w:r>
      </w:hyperlink>
    </w:p>
    <w:p w:rsidR="001A669D" w:rsidRDefault="001A669D">
      <w:pPr>
        <w:pStyle w:val="Inhopg1"/>
        <w:rPr>
          <w:rFonts w:asciiTheme="minorHAnsi" w:eastAsiaTheme="minorEastAsia" w:hAnsiTheme="minorHAnsi" w:cstheme="minorBidi"/>
          <w:noProof/>
          <w:sz w:val="22"/>
          <w:szCs w:val="22"/>
          <w:lang w:val="nl-BE"/>
        </w:rPr>
      </w:pPr>
      <w:hyperlink w:anchor="_Toc391628675" w:history="1">
        <w:r w:rsidRPr="00C06521">
          <w:rPr>
            <w:rStyle w:val="Hyperlink"/>
            <w:noProof/>
          </w:rPr>
          <w:t>5</w:t>
        </w:r>
        <w:r>
          <w:rPr>
            <w:rFonts w:asciiTheme="minorHAnsi" w:eastAsiaTheme="minorEastAsia" w:hAnsiTheme="minorHAnsi" w:cstheme="minorBidi"/>
            <w:noProof/>
            <w:sz w:val="22"/>
            <w:szCs w:val="22"/>
            <w:lang w:val="nl-BE"/>
          </w:rPr>
          <w:tab/>
        </w:r>
        <w:r w:rsidRPr="00C06521">
          <w:rPr>
            <w:rStyle w:val="Hyperlink"/>
            <w:noProof/>
          </w:rPr>
          <w:t>Leerplandoelstellingen</w:t>
        </w:r>
        <w:r>
          <w:rPr>
            <w:noProof/>
            <w:webHidden/>
          </w:rPr>
          <w:tab/>
        </w:r>
        <w:r>
          <w:rPr>
            <w:noProof/>
            <w:webHidden/>
          </w:rPr>
          <w:fldChar w:fldCharType="begin"/>
        </w:r>
        <w:r>
          <w:rPr>
            <w:noProof/>
            <w:webHidden/>
          </w:rPr>
          <w:instrText xml:space="preserve"> PAGEREF _Toc391628675 \h </w:instrText>
        </w:r>
        <w:r>
          <w:rPr>
            <w:noProof/>
            <w:webHidden/>
          </w:rPr>
        </w:r>
        <w:r>
          <w:rPr>
            <w:noProof/>
            <w:webHidden/>
          </w:rPr>
          <w:fldChar w:fldCharType="separate"/>
        </w:r>
        <w:r w:rsidR="008B18F7">
          <w:rPr>
            <w:noProof/>
            <w:webHidden/>
          </w:rPr>
          <w:t>19</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76" w:history="1">
        <w:r w:rsidRPr="00C06521">
          <w:rPr>
            <w:rStyle w:val="Hyperlink"/>
            <w:noProof/>
          </w:rPr>
          <w:t>5.1</w:t>
        </w:r>
        <w:r>
          <w:rPr>
            <w:rFonts w:asciiTheme="minorHAnsi" w:eastAsiaTheme="minorEastAsia" w:hAnsiTheme="minorHAnsi" w:cstheme="minorBidi"/>
            <w:noProof/>
            <w:sz w:val="22"/>
            <w:szCs w:val="22"/>
            <w:lang w:val="nl-BE"/>
          </w:rPr>
          <w:tab/>
        </w:r>
        <w:r w:rsidRPr="00C06521">
          <w:rPr>
            <w:rStyle w:val="Hyperlink"/>
            <w:noProof/>
          </w:rPr>
          <w:t>THEMA 1: Materie en stofomzettingen</w:t>
        </w:r>
        <w:r>
          <w:rPr>
            <w:noProof/>
            <w:webHidden/>
          </w:rPr>
          <w:tab/>
        </w:r>
        <w:r>
          <w:rPr>
            <w:noProof/>
            <w:webHidden/>
          </w:rPr>
          <w:fldChar w:fldCharType="begin"/>
        </w:r>
        <w:r>
          <w:rPr>
            <w:noProof/>
            <w:webHidden/>
          </w:rPr>
          <w:instrText xml:space="preserve"> PAGEREF _Toc391628676 \h </w:instrText>
        </w:r>
        <w:r>
          <w:rPr>
            <w:noProof/>
            <w:webHidden/>
          </w:rPr>
        </w:r>
        <w:r>
          <w:rPr>
            <w:noProof/>
            <w:webHidden/>
          </w:rPr>
          <w:fldChar w:fldCharType="separate"/>
        </w:r>
        <w:r w:rsidR="008B18F7">
          <w:rPr>
            <w:noProof/>
            <w:webHidden/>
          </w:rPr>
          <w:t>19</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77" w:history="1">
        <w:r w:rsidRPr="00C06521">
          <w:rPr>
            <w:rStyle w:val="Hyperlink"/>
            <w:noProof/>
          </w:rPr>
          <w:t>5.2</w:t>
        </w:r>
        <w:r>
          <w:rPr>
            <w:rFonts w:asciiTheme="minorHAnsi" w:eastAsiaTheme="minorEastAsia" w:hAnsiTheme="minorHAnsi" w:cstheme="minorBidi"/>
            <w:noProof/>
            <w:sz w:val="22"/>
            <w:szCs w:val="22"/>
            <w:lang w:val="nl-BE"/>
          </w:rPr>
          <w:tab/>
        </w:r>
        <w:r w:rsidRPr="00C06521">
          <w:rPr>
            <w:rStyle w:val="Hyperlink"/>
            <w:noProof/>
          </w:rPr>
          <w:t>THEMA 2: Energie</w:t>
        </w:r>
        <w:r>
          <w:rPr>
            <w:noProof/>
            <w:webHidden/>
          </w:rPr>
          <w:tab/>
        </w:r>
        <w:r>
          <w:rPr>
            <w:noProof/>
            <w:webHidden/>
          </w:rPr>
          <w:fldChar w:fldCharType="begin"/>
        </w:r>
        <w:r>
          <w:rPr>
            <w:noProof/>
            <w:webHidden/>
          </w:rPr>
          <w:instrText xml:space="preserve"> PAGEREF _Toc391628677 \h </w:instrText>
        </w:r>
        <w:r>
          <w:rPr>
            <w:noProof/>
            <w:webHidden/>
          </w:rPr>
        </w:r>
        <w:r>
          <w:rPr>
            <w:noProof/>
            <w:webHidden/>
          </w:rPr>
          <w:fldChar w:fldCharType="separate"/>
        </w:r>
        <w:r w:rsidR="008B18F7">
          <w:rPr>
            <w:noProof/>
            <w:webHidden/>
          </w:rPr>
          <w:t>24</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78" w:history="1">
        <w:r w:rsidRPr="00C06521">
          <w:rPr>
            <w:rStyle w:val="Hyperlink"/>
            <w:noProof/>
          </w:rPr>
          <w:t>5.3</w:t>
        </w:r>
        <w:r>
          <w:rPr>
            <w:rFonts w:asciiTheme="minorHAnsi" w:eastAsiaTheme="minorEastAsia" w:hAnsiTheme="minorHAnsi" w:cstheme="minorBidi"/>
            <w:noProof/>
            <w:sz w:val="22"/>
            <w:szCs w:val="22"/>
            <w:lang w:val="nl-BE"/>
          </w:rPr>
          <w:tab/>
        </w:r>
        <w:r w:rsidRPr="00C06521">
          <w:rPr>
            <w:rStyle w:val="Hyperlink"/>
            <w:noProof/>
          </w:rPr>
          <w:t>THEMA 3: Krachten, trillingen en golven</w:t>
        </w:r>
        <w:r>
          <w:rPr>
            <w:noProof/>
            <w:webHidden/>
          </w:rPr>
          <w:tab/>
        </w:r>
        <w:r>
          <w:rPr>
            <w:noProof/>
            <w:webHidden/>
          </w:rPr>
          <w:fldChar w:fldCharType="begin"/>
        </w:r>
        <w:r>
          <w:rPr>
            <w:noProof/>
            <w:webHidden/>
          </w:rPr>
          <w:instrText xml:space="preserve"> PAGEREF _Toc391628678 \h </w:instrText>
        </w:r>
        <w:r>
          <w:rPr>
            <w:noProof/>
            <w:webHidden/>
          </w:rPr>
        </w:r>
        <w:r>
          <w:rPr>
            <w:noProof/>
            <w:webHidden/>
          </w:rPr>
          <w:fldChar w:fldCharType="separate"/>
        </w:r>
        <w:r w:rsidR="008B18F7">
          <w:rPr>
            <w:noProof/>
            <w:webHidden/>
          </w:rPr>
          <w:t>28</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79" w:history="1">
        <w:r w:rsidRPr="00C06521">
          <w:rPr>
            <w:rStyle w:val="Hyperlink"/>
            <w:noProof/>
          </w:rPr>
          <w:t>5.4</w:t>
        </w:r>
        <w:r>
          <w:rPr>
            <w:rFonts w:asciiTheme="minorHAnsi" w:eastAsiaTheme="minorEastAsia" w:hAnsiTheme="minorHAnsi" w:cstheme="minorBidi"/>
            <w:noProof/>
            <w:sz w:val="22"/>
            <w:szCs w:val="22"/>
            <w:lang w:val="nl-BE"/>
          </w:rPr>
          <w:tab/>
        </w:r>
        <w:r w:rsidRPr="00C06521">
          <w:rPr>
            <w:rStyle w:val="Hyperlink"/>
            <w:noProof/>
          </w:rPr>
          <w:t>THEMA 4: Voortplanting, erfelijkheid en evolutie</w:t>
        </w:r>
        <w:r>
          <w:rPr>
            <w:noProof/>
            <w:webHidden/>
          </w:rPr>
          <w:tab/>
        </w:r>
        <w:r>
          <w:rPr>
            <w:noProof/>
            <w:webHidden/>
          </w:rPr>
          <w:fldChar w:fldCharType="begin"/>
        </w:r>
        <w:r>
          <w:rPr>
            <w:noProof/>
            <w:webHidden/>
          </w:rPr>
          <w:instrText xml:space="preserve"> PAGEREF _Toc391628679 \h </w:instrText>
        </w:r>
        <w:r>
          <w:rPr>
            <w:noProof/>
            <w:webHidden/>
          </w:rPr>
        </w:r>
        <w:r>
          <w:rPr>
            <w:noProof/>
            <w:webHidden/>
          </w:rPr>
          <w:fldChar w:fldCharType="separate"/>
        </w:r>
        <w:r w:rsidR="008B18F7">
          <w:rPr>
            <w:noProof/>
            <w:webHidden/>
          </w:rPr>
          <w:t>30</w:t>
        </w:r>
        <w:r>
          <w:rPr>
            <w:noProof/>
            <w:webHidden/>
          </w:rPr>
          <w:fldChar w:fldCharType="end"/>
        </w:r>
      </w:hyperlink>
    </w:p>
    <w:p w:rsidR="001A669D" w:rsidRDefault="001A669D">
      <w:pPr>
        <w:pStyle w:val="Inhopg1"/>
        <w:rPr>
          <w:rFonts w:asciiTheme="minorHAnsi" w:eastAsiaTheme="minorEastAsia" w:hAnsiTheme="minorHAnsi" w:cstheme="minorBidi"/>
          <w:noProof/>
          <w:sz w:val="22"/>
          <w:szCs w:val="22"/>
          <w:lang w:val="nl-BE"/>
        </w:rPr>
      </w:pPr>
      <w:hyperlink w:anchor="_Toc391628680" w:history="1">
        <w:r w:rsidRPr="00C06521">
          <w:rPr>
            <w:rStyle w:val="Hyperlink"/>
            <w:noProof/>
          </w:rPr>
          <w:t>6</w:t>
        </w:r>
        <w:r>
          <w:rPr>
            <w:rFonts w:asciiTheme="minorHAnsi" w:eastAsiaTheme="minorEastAsia" w:hAnsiTheme="minorHAnsi" w:cstheme="minorBidi"/>
            <w:noProof/>
            <w:sz w:val="22"/>
            <w:szCs w:val="22"/>
            <w:lang w:val="nl-BE"/>
          </w:rPr>
          <w:tab/>
        </w:r>
        <w:r w:rsidRPr="00C06521">
          <w:rPr>
            <w:rStyle w:val="Hyperlink"/>
            <w:noProof/>
          </w:rPr>
          <w:t>Minimale materiële vereisten</w:t>
        </w:r>
        <w:r>
          <w:rPr>
            <w:noProof/>
            <w:webHidden/>
          </w:rPr>
          <w:tab/>
        </w:r>
        <w:r>
          <w:rPr>
            <w:noProof/>
            <w:webHidden/>
          </w:rPr>
          <w:fldChar w:fldCharType="begin"/>
        </w:r>
        <w:r>
          <w:rPr>
            <w:noProof/>
            <w:webHidden/>
          </w:rPr>
          <w:instrText xml:space="preserve"> PAGEREF _Toc391628680 \h </w:instrText>
        </w:r>
        <w:r>
          <w:rPr>
            <w:noProof/>
            <w:webHidden/>
          </w:rPr>
        </w:r>
        <w:r>
          <w:rPr>
            <w:noProof/>
            <w:webHidden/>
          </w:rPr>
          <w:fldChar w:fldCharType="separate"/>
        </w:r>
        <w:r w:rsidR="008B18F7">
          <w:rPr>
            <w:noProof/>
            <w:webHidden/>
          </w:rPr>
          <w:t>35</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81" w:history="1">
        <w:r w:rsidRPr="00C06521">
          <w:rPr>
            <w:rStyle w:val="Hyperlink"/>
            <w:noProof/>
          </w:rPr>
          <w:t>6.1</w:t>
        </w:r>
        <w:r>
          <w:rPr>
            <w:rFonts w:asciiTheme="minorHAnsi" w:eastAsiaTheme="minorEastAsia" w:hAnsiTheme="minorHAnsi" w:cstheme="minorBidi"/>
            <w:noProof/>
            <w:sz w:val="22"/>
            <w:szCs w:val="22"/>
            <w:lang w:val="nl-BE"/>
          </w:rPr>
          <w:tab/>
        </w:r>
        <w:r w:rsidRPr="00C06521">
          <w:rPr>
            <w:rStyle w:val="Hyperlink"/>
            <w:noProof/>
          </w:rPr>
          <w:t>Infrastructuur</w:t>
        </w:r>
        <w:r>
          <w:rPr>
            <w:noProof/>
            <w:webHidden/>
          </w:rPr>
          <w:tab/>
        </w:r>
        <w:r>
          <w:rPr>
            <w:noProof/>
            <w:webHidden/>
          </w:rPr>
          <w:fldChar w:fldCharType="begin"/>
        </w:r>
        <w:r>
          <w:rPr>
            <w:noProof/>
            <w:webHidden/>
          </w:rPr>
          <w:instrText xml:space="preserve"> PAGEREF _Toc391628681 \h </w:instrText>
        </w:r>
        <w:r>
          <w:rPr>
            <w:noProof/>
            <w:webHidden/>
          </w:rPr>
        </w:r>
        <w:r>
          <w:rPr>
            <w:noProof/>
            <w:webHidden/>
          </w:rPr>
          <w:fldChar w:fldCharType="separate"/>
        </w:r>
        <w:r w:rsidR="008B18F7">
          <w:rPr>
            <w:noProof/>
            <w:webHidden/>
          </w:rPr>
          <w:t>35</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82" w:history="1">
        <w:r w:rsidRPr="00C06521">
          <w:rPr>
            <w:rStyle w:val="Hyperlink"/>
            <w:noProof/>
          </w:rPr>
          <w:t>6.2</w:t>
        </w:r>
        <w:r>
          <w:rPr>
            <w:rFonts w:asciiTheme="minorHAnsi" w:eastAsiaTheme="minorEastAsia" w:hAnsiTheme="minorHAnsi" w:cstheme="minorBidi"/>
            <w:noProof/>
            <w:sz w:val="22"/>
            <w:szCs w:val="22"/>
            <w:lang w:val="nl-BE"/>
          </w:rPr>
          <w:tab/>
        </w:r>
        <w:r w:rsidRPr="00C06521">
          <w:rPr>
            <w:rStyle w:val="Hyperlink"/>
            <w:noProof/>
          </w:rPr>
          <w:t>Uitrusting</w:t>
        </w:r>
        <w:r>
          <w:rPr>
            <w:noProof/>
            <w:webHidden/>
          </w:rPr>
          <w:tab/>
        </w:r>
        <w:r>
          <w:rPr>
            <w:noProof/>
            <w:webHidden/>
          </w:rPr>
          <w:fldChar w:fldCharType="begin"/>
        </w:r>
        <w:r>
          <w:rPr>
            <w:noProof/>
            <w:webHidden/>
          </w:rPr>
          <w:instrText xml:space="preserve"> PAGEREF _Toc391628682 \h </w:instrText>
        </w:r>
        <w:r>
          <w:rPr>
            <w:noProof/>
            <w:webHidden/>
          </w:rPr>
        </w:r>
        <w:r>
          <w:rPr>
            <w:noProof/>
            <w:webHidden/>
          </w:rPr>
          <w:fldChar w:fldCharType="separate"/>
        </w:r>
        <w:r w:rsidR="008B18F7">
          <w:rPr>
            <w:noProof/>
            <w:webHidden/>
          </w:rPr>
          <w:t>35</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83" w:history="1">
        <w:r w:rsidRPr="00C06521">
          <w:rPr>
            <w:rStyle w:val="Hyperlink"/>
            <w:noProof/>
          </w:rPr>
          <w:t>6.3</w:t>
        </w:r>
        <w:r>
          <w:rPr>
            <w:rFonts w:asciiTheme="minorHAnsi" w:eastAsiaTheme="minorEastAsia" w:hAnsiTheme="minorHAnsi" w:cstheme="minorBidi"/>
            <w:noProof/>
            <w:sz w:val="22"/>
            <w:szCs w:val="22"/>
            <w:lang w:val="nl-BE"/>
          </w:rPr>
          <w:tab/>
        </w:r>
        <w:r w:rsidRPr="00C06521">
          <w:rPr>
            <w:rStyle w:val="Hyperlink"/>
            <w:noProof/>
          </w:rPr>
          <w:t>Basismateriaal</w:t>
        </w:r>
        <w:r>
          <w:rPr>
            <w:noProof/>
            <w:webHidden/>
          </w:rPr>
          <w:tab/>
        </w:r>
        <w:r>
          <w:rPr>
            <w:noProof/>
            <w:webHidden/>
          </w:rPr>
          <w:fldChar w:fldCharType="begin"/>
        </w:r>
        <w:r>
          <w:rPr>
            <w:noProof/>
            <w:webHidden/>
          </w:rPr>
          <w:instrText xml:space="preserve"> PAGEREF _Toc391628683 \h </w:instrText>
        </w:r>
        <w:r>
          <w:rPr>
            <w:noProof/>
            <w:webHidden/>
          </w:rPr>
        </w:r>
        <w:r>
          <w:rPr>
            <w:noProof/>
            <w:webHidden/>
          </w:rPr>
          <w:fldChar w:fldCharType="separate"/>
        </w:r>
        <w:r w:rsidR="008B18F7">
          <w:rPr>
            <w:noProof/>
            <w:webHidden/>
          </w:rPr>
          <w:t>35</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84" w:history="1">
        <w:r w:rsidRPr="00C06521">
          <w:rPr>
            <w:rStyle w:val="Hyperlink"/>
            <w:noProof/>
          </w:rPr>
          <w:t>6.4</w:t>
        </w:r>
        <w:r>
          <w:rPr>
            <w:rFonts w:asciiTheme="minorHAnsi" w:eastAsiaTheme="minorEastAsia" w:hAnsiTheme="minorHAnsi" w:cstheme="minorBidi"/>
            <w:noProof/>
            <w:sz w:val="22"/>
            <w:szCs w:val="22"/>
            <w:lang w:val="nl-BE"/>
          </w:rPr>
          <w:tab/>
        </w:r>
        <w:r w:rsidRPr="00C06521">
          <w:rPr>
            <w:rStyle w:val="Hyperlink"/>
            <w:noProof/>
          </w:rPr>
          <w:t>Toestellen</w:t>
        </w:r>
        <w:r>
          <w:rPr>
            <w:noProof/>
            <w:webHidden/>
          </w:rPr>
          <w:tab/>
        </w:r>
        <w:r>
          <w:rPr>
            <w:noProof/>
            <w:webHidden/>
          </w:rPr>
          <w:fldChar w:fldCharType="begin"/>
        </w:r>
        <w:r>
          <w:rPr>
            <w:noProof/>
            <w:webHidden/>
          </w:rPr>
          <w:instrText xml:space="preserve"> PAGEREF _Toc391628684 \h </w:instrText>
        </w:r>
        <w:r>
          <w:rPr>
            <w:noProof/>
            <w:webHidden/>
          </w:rPr>
        </w:r>
        <w:r>
          <w:rPr>
            <w:noProof/>
            <w:webHidden/>
          </w:rPr>
          <w:fldChar w:fldCharType="separate"/>
        </w:r>
        <w:r w:rsidR="008B18F7">
          <w:rPr>
            <w:noProof/>
            <w:webHidden/>
          </w:rPr>
          <w:t>35</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85" w:history="1">
        <w:r w:rsidRPr="00C06521">
          <w:rPr>
            <w:rStyle w:val="Hyperlink"/>
            <w:noProof/>
          </w:rPr>
          <w:t>6.5</w:t>
        </w:r>
        <w:r>
          <w:rPr>
            <w:rFonts w:asciiTheme="minorHAnsi" w:eastAsiaTheme="minorEastAsia" w:hAnsiTheme="minorHAnsi" w:cstheme="minorBidi"/>
            <w:noProof/>
            <w:sz w:val="22"/>
            <w:szCs w:val="22"/>
            <w:lang w:val="nl-BE"/>
          </w:rPr>
          <w:tab/>
        </w:r>
        <w:r w:rsidRPr="00C06521">
          <w:rPr>
            <w:rStyle w:val="Hyperlink"/>
            <w:noProof/>
          </w:rPr>
          <w:t>Stoffen</w:t>
        </w:r>
        <w:r>
          <w:rPr>
            <w:noProof/>
            <w:webHidden/>
          </w:rPr>
          <w:tab/>
        </w:r>
        <w:r>
          <w:rPr>
            <w:noProof/>
            <w:webHidden/>
          </w:rPr>
          <w:fldChar w:fldCharType="begin"/>
        </w:r>
        <w:r>
          <w:rPr>
            <w:noProof/>
            <w:webHidden/>
          </w:rPr>
          <w:instrText xml:space="preserve"> PAGEREF _Toc391628685 \h </w:instrText>
        </w:r>
        <w:r>
          <w:rPr>
            <w:noProof/>
            <w:webHidden/>
          </w:rPr>
        </w:r>
        <w:r>
          <w:rPr>
            <w:noProof/>
            <w:webHidden/>
          </w:rPr>
          <w:fldChar w:fldCharType="separate"/>
        </w:r>
        <w:r w:rsidR="008B18F7">
          <w:rPr>
            <w:noProof/>
            <w:webHidden/>
          </w:rPr>
          <w:t>36</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86" w:history="1">
        <w:r w:rsidRPr="00C06521">
          <w:rPr>
            <w:rStyle w:val="Hyperlink"/>
            <w:noProof/>
          </w:rPr>
          <w:t>6.6</w:t>
        </w:r>
        <w:r>
          <w:rPr>
            <w:rFonts w:asciiTheme="minorHAnsi" w:eastAsiaTheme="minorEastAsia" w:hAnsiTheme="minorHAnsi" w:cstheme="minorBidi"/>
            <w:noProof/>
            <w:sz w:val="22"/>
            <w:szCs w:val="22"/>
            <w:lang w:val="nl-BE"/>
          </w:rPr>
          <w:tab/>
        </w:r>
        <w:r w:rsidRPr="00C06521">
          <w:rPr>
            <w:rStyle w:val="Hyperlink"/>
            <w:noProof/>
          </w:rPr>
          <w:t>Internet-toegang</w:t>
        </w:r>
        <w:r>
          <w:rPr>
            <w:noProof/>
            <w:webHidden/>
          </w:rPr>
          <w:tab/>
        </w:r>
        <w:r>
          <w:rPr>
            <w:noProof/>
            <w:webHidden/>
          </w:rPr>
          <w:fldChar w:fldCharType="begin"/>
        </w:r>
        <w:r>
          <w:rPr>
            <w:noProof/>
            <w:webHidden/>
          </w:rPr>
          <w:instrText xml:space="preserve"> PAGEREF _Toc391628686 \h </w:instrText>
        </w:r>
        <w:r>
          <w:rPr>
            <w:noProof/>
            <w:webHidden/>
          </w:rPr>
        </w:r>
        <w:r>
          <w:rPr>
            <w:noProof/>
            <w:webHidden/>
          </w:rPr>
          <w:fldChar w:fldCharType="separate"/>
        </w:r>
        <w:r w:rsidR="008B18F7">
          <w:rPr>
            <w:noProof/>
            <w:webHidden/>
          </w:rPr>
          <w:t>36</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87" w:history="1">
        <w:r w:rsidRPr="00C06521">
          <w:rPr>
            <w:rStyle w:val="Hyperlink"/>
            <w:noProof/>
          </w:rPr>
          <w:t>6.7</w:t>
        </w:r>
        <w:r>
          <w:rPr>
            <w:rFonts w:asciiTheme="minorHAnsi" w:eastAsiaTheme="minorEastAsia" w:hAnsiTheme="minorHAnsi" w:cstheme="minorBidi"/>
            <w:noProof/>
            <w:sz w:val="22"/>
            <w:szCs w:val="22"/>
            <w:lang w:val="nl-BE"/>
          </w:rPr>
          <w:tab/>
        </w:r>
        <w:r w:rsidRPr="00C06521">
          <w:rPr>
            <w:rStyle w:val="Hyperlink"/>
            <w:noProof/>
          </w:rPr>
          <w:t>Veiligheid en milieu</w:t>
        </w:r>
        <w:r>
          <w:rPr>
            <w:noProof/>
            <w:webHidden/>
          </w:rPr>
          <w:tab/>
        </w:r>
        <w:r>
          <w:rPr>
            <w:noProof/>
            <w:webHidden/>
          </w:rPr>
          <w:fldChar w:fldCharType="begin"/>
        </w:r>
        <w:r>
          <w:rPr>
            <w:noProof/>
            <w:webHidden/>
          </w:rPr>
          <w:instrText xml:space="preserve"> PAGEREF _Toc391628687 \h </w:instrText>
        </w:r>
        <w:r>
          <w:rPr>
            <w:noProof/>
            <w:webHidden/>
          </w:rPr>
        </w:r>
        <w:r>
          <w:rPr>
            <w:noProof/>
            <w:webHidden/>
          </w:rPr>
          <w:fldChar w:fldCharType="separate"/>
        </w:r>
        <w:r w:rsidR="008B18F7">
          <w:rPr>
            <w:noProof/>
            <w:webHidden/>
          </w:rPr>
          <w:t>36</w:t>
        </w:r>
        <w:r>
          <w:rPr>
            <w:noProof/>
            <w:webHidden/>
          </w:rPr>
          <w:fldChar w:fldCharType="end"/>
        </w:r>
      </w:hyperlink>
    </w:p>
    <w:p w:rsidR="001A669D" w:rsidRDefault="001A669D">
      <w:pPr>
        <w:pStyle w:val="Inhopg1"/>
        <w:rPr>
          <w:rFonts w:asciiTheme="minorHAnsi" w:eastAsiaTheme="minorEastAsia" w:hAnsiTheme="minorHAnsi" w:cstheme="minorBidi"/>
          <w:noProof/>
          <w:sz w:val="22"/>
          <w:szCs w:val="22"/>
          <w:lang w:val="nl-BE"/>
        </w:rPr>
      </w:pPr>
      <w:hyperlink w:anchor="_Toc391628688" w:history="1">
        <w:r w:rsidRPr="00C06521">
          <w:rPr>
            <w:rStyle w:val="Hyperlink"/>
            <w:noProof/>
          </w:rPr>
          <w:t>7</w:t>
        </w:r>
        <w:r>
          <w:rPr>
            <w:rFonts w:asciiTheme="minorHAnsi" w:eastAsiaTheme="minorEastAsia" w:hAnsiTheme="minorHAnsi" w:cstheme="minorBidi"/>
            <w:noProof/>
            <w:sz w:val="22"/>
            <w:szCs w:val="22"/>
            <w:lang w:val="nl-BE"/>
          </w:rPr>
          <w:tab/>
        </w:r>
        <w:r w:rsidRPr="00C06521">
          <w:rPr>
            <w:rStyle w:val="Hyperlink"/>
            <w:noProof/>
          </w:rPr>
          <w:t>Evaluatie</w:t>
        </w:r>
        <w:r>
          <w:rPr>
            <w:noProof/>
            <w:webHidden/>
          </w:rPr>
          <w:tab/>
        </w:r>
        <w:r>
          <w:rPr>
            <w:noProof/>
            <w:webHidden/>
          </w:rPr>
          <w:fldChar w:fldCharType="begin"/>
        </w:r>
        <w:r>
          <w:rPr>
            <w:noProof/>
            <w:webHidden/>
          </w:rPr>
          <w:instrText xml:space="preserve"> PAGEREF _Toc391628688 \h </w:instrText>
        </w:r>
        <w:r>
          <w:rPr>
            <w:noProof/>
            <w:webHidden/>
          </w:rPr>
        </w:r>
        <w:r>
          <w:rPr>
            <w:noProof/>
            <w:webHidden/>
          </w:rPr>
          <w:fldChar w:fldCharType="separate"/>
        </w:r>
        <w:r w:rsidR="008B18F7">
          <w:rPr>
            <w:noProof/>
            <w:webHidden/>
          </w:rPr>
          <w:t>37</w:t>
        </w:r>
        <w:r>
          <w:rPr>
            <w:noProof/>
            <w:webHidden/>
          </w:rPr>
          <w:fldChar w:fldCharType="end"/>
        </w:r>
      </w:hyperlink>
    </w:p>
    <w:p w:rsidR="001A669D" w:rsidRDefault="001A669D">
      <w:pPr>
        <w:pStyle w:val="Inhopg1"/>
        <w:rPr>
          <w:rFonts w:asciiTheme="minorHAnsi" w:eastAsiaTheme="minorEastAsia" w:hAnsiTheme="minorHAnsi" w:cstheme="minorBidi"/>
          <w:noProof/>
          <w:sz w:val="22"/>
          <w:szCs w:val="22"/>
          <w:lang w:val="nl-BE"/>
        </w:rPr>
      </w:pPr>
      <w:hyperlink w:anchor="_Toc391628689" w:history="1">
        <w:r w:rsidRPr="00C06521">
          <w:rPr>
            <w:rStyle w:val="Hyperlink"/>
            <w:noProof/>
          </w:rPr>
          <w:t>8</w:t>
        </w:r>
        <w:r>
          <w:rPr>
            <w:rFonts w:asciiTheme="minorHAnsi" w:eastAsiaTheme="minorEastAsia" w:hAnsiTheme="minorHAnsi" w:cstheme="minorBidi"/>
            <w:noProof/>
            <w:sz w:val="22"/>
            <w:szCs w:val="22"/>
            <w:lang w:val="nl-BE"/>
          </w:rPr>
          <w:tab/>
        </w:r>
        <w:r w:rsidRPr="00C06521">
          <w:rPr>
            <w:rStyle w:val="Hyperlink"/>
            <w:noProof/>
          </w:rPr>
          <w:t>Eindtermen</w:t>
        </w:r>
        <w:r>
          <w:rPr>
            <w:noProof/>
            <w:webHidden/>
          </w:rPr>
          <w:tab/>
        </w:r>
        <w:r>
          <w:rPr>
            <w:noProof/>
            <w:webHidden/>
          </w:rPr>
          <w:fldChar w:fldCharType="begin"/>
        </w:r>
        <w:r>
          <w:rPr>
            <w:noProof/>
            <w:webHidden/>
          </w:rPr>
          <w:instrText xml:space="preserve"> PAGEREF _Toc391628689 \h </w:instrText>
        </w:r>
        <w:r>
          <w:rPr>
            <w:noProof/>
            <w:webHidden/>
          </w:rPr>
        </w:r>
        <w:r>
          <w:rPr>
            <w:noProof/>
            <w:webHidden/>
          </w:rPr>
          <w:fldChar w:fldCharType="separate"/>
        </w:r>
        <w:r w:rsidR="008B18F7">
          <w:rPr>
            <w:noProof/>
            <w:webHidden/>
          </w:rPr>
          <w:t>38</w:t>
        </w:r>
        <w:r>
          <w:rPr>
            <w:noProof/>
            <w:webHidden/>
          </w:rPr>
          <w:fldChar w:fldCharType="end"/>
        </w:r>
      </w:hyperlink>
    </w:p>
    <w:p w:rsidR="001A669D" w:rsidRDefault="001A669D">
      <w:pPr>
        <w:pStyle w:val="Inhopg2"/>
        <w:rPr>
          <w:rFonts w:asciiTheme="minorHAnsi" w:eastAsiaTheme="minorEastAsia" w:hAnsiTheme="minorHAnsi" w:cstheme="minorBidi"/>
          <w:noProof/>
          <w:sz w:val="22"/>
          <w:szCs w:val="22"/>
          <w:lang w:val="nl-BE"/>
        </w:rPr>
      </w:pPr>
      <w:hyperlink w:anchor="_Toc391628690" w:history="1">
        <w:r w:rsidRPr="00C06521">
          <w:rPr>
            <w:rStyle w:val="Hyperlink"/>
            <w:noProof/>
          </w:rPr>
          <w:t>8.1</w:t>
        </w:r>
        <w:r>
          <w:rPr>
            <w:rFonts w:asciiTheme="minorHAnsi" w:eastAsiaTheme="minorEastAsia" w:hAnsiTheme="minorHAnsi" w:cstheme="minorBidi"/>
            <w:noProof/>
            <w:sz w:val="22"/>
            <w:szCs w:val="22"/>
            <w:lang w:val="nl-BE"/>
          </w:rPr>
          <w:tab/>
        </w:r>
        <w:r w:rsidRPr="00C06521">
          <w:rPr>
            <w:rStyle w:val="Hyperlink"/>
            <w:noProof/>
          </w:rPr>
          <w:t>Eindtermen voor de basisvorming</w:t>
        </w:r>
        <w:r>
          <w:rPr>
            <w:noProof/>
            <w:webHidden/>
          </w:rPr>
          <w:tab/>
        </w:r>
        <w:r>
          <w:rPr>
            <w:noProof/>
            <w:webHidden/>
          </w:rPr>
          <w:fldChar w:fldCharType="begin"/>
        </w:r>
        <w:r>
          <w:rPr>
            <w:noProof/>
            <w:webHidden/>
          </w:rPr>
          <w:instrText xml:space="preserve"> PAGEREF _Toc391628690 \h </w:instrText>
        </w:r>
        <w:r>
          <w:rPr>
            <w:noProof/>
            <w:webHidden/>
          </w:rPr>
        </w:r>
        <w:r>
          <w:rPr>
            <w:noProof/>
            <w:webHidden/>
          </w:rPr>
          <w:fldChar w:fldCharType="separate"/>
        </w:r>
        <w:r w:rsidR="008B18F7">
          <w:rPr>
            <w:noProof/>
            <w:webHidden/>
          </w:rPr>
          <w:t>38</w:t>
        </w:r>
        <w:r>
          <w:rPr>
            <w:noProof/>
            <w:webHidden/>
          </w:rPr>
          <w:fldChar w:fldCharType="end"/>
        </w:r>
      </w:hyperlink>
    </w:p>
    <w:p w:rsidR="00E92BC4" w:rsidRDefault="00B40CFA">
      <w:r>
        <w:rPr>
          <w:sz w:val="24"/>
          <w:lang w:val="en-US" w:eastAsia="nl-BE"/>
        </w:rPr>
        <w:fldChar w:fldCharType="end"/>
      </w:r>
    </w:p>
    <w:p w:rsidR="007D04E9" w:rsidRDefault="007D04E9" w:rsidP="007D04E9">
      <w:pPr>
        <w:pStyle w:val="VVKSOKop1"/>
      </w:pPr>
      <w:bookmarkStart w:id="9" w:name="_Toc291840868"/>
      <w:bookmarkStart w:id="10" w:name="_Toc391628661"/>
      <w:r>
        <w:lastRenderedPageBreak/>
        <w:t>Beginsituatie</w:t>
      </w:r>
      <w:bookmarkEnd w:id="9"/>
      <w:bookmarkEnd w:id="10"/>
    </w:p>
    <w:p w:rsidR="005540F5" w:rsidRDefault="005540F5" w:rsidP="005540F5">
      <w:pPr>
        <w:pStyle w:val="VVKSOTekst"/>
      </w:pPr>
      <w:r>
        <w:t>Het lee</w:t>
      </w:r>
      <w:r w:rsidR="0040617B">
        <w:t>rplan wordt gerealiseerd in</w:t>
      </w:r>
      <w:r>
        <w:t xml:space="preserve"> volgende studierichtingen van het aso:</w:t>
      </w:r>
    </w:p>
    <w:p w:rsidR="005540F5" w:rsidRPr="00C514FF" w:rsidRDefault="00DD057A" w:rsidP="00E2118D">
      <w:pPr>
        <w:pStyle w:val="VVKSOOpsomming1"/>
        <w:numPr>
          <w:ilvl w:val="0"/>
          <w:numId w:val="26"/>
        </w:numPr>
        <w:rPr>
          <w:i/>
        </w:rPr>
      </w:pPr>
      <w:r>
        <w:rPr>
          <w:i/>
        </w:rPr>
        <w:t>Economie – moderne talen</w:t>
      </w:r>
    </w:p>
    <w:p w:rsidR="005540F5" w:rsidRDefault="00DD057A" w:rsidP="00E2118D">
      <w:pPr>
        <w:pStyle w:val="VVKSOOpsomming1"/>
        <w:numPr>
          <w:ilvl w:val="0"/>
          <w:numId w:val="26"/>
        </w:numPr>
        <w:rPr>
          <w:i/>
        </w:rPr>
      </w:pPr>
      <w:r>
        <w:rPr>
          <w:i/>
        </w:rPr>
        <w:t>Grieks –</w:t>
      </w:r>
      <w:r w:rsidR="0040617B">
        <w:rPr>
          <w:i/>
        </w:rPr>
        <w:t xml:space="preserve"> </w:t>
      </w:r>
      <w:r>
        <w:rPr>
          <w:i/>
        </w:rPr>
        <w:t>latijn</w:t>
      </w:r>
    </w:p>
    <w:p w:rsidR="00DD057A" w:rsidRDefault="0040617B" w:rsidP="00E2118D">
      <w:pPr>
        <w:pStyle w:val="VVKSOOpsomming1"/>
        <w:numPr>
          <w:ilvl w:val="0"/>
          <w:numId w:val="26"/>
        </w:numPr>
        <w:rPr>
          <w:i/>
        </w:rPr>
      </w:pPr>
      <w:r>
        <w:rPr>
          <w:i/>
        </w:rPr>
        <w:t xml:space="preserve">Grieks – </w:t>
      </w:r>
      <w:r w:rsidR="00DD057A">
        <w:rPr>
          <w:i/>
        </w:rPr>
        <w:t xml:space="preserve"> moderne talen</w:t>
      </w:r>
    </w:p>
    <w:p w:rsidR="00DD057A" w:rsidRDefault="00DD057A" w:rsidP="00E2118D">
      <w:pPr>
        <w:pStyle w:val="VVKSOOpsomming1"/>
        <w:numPr>
          <w:ilvl w:val="0"/>
          <w:numId w:val="26"/>
        </w:numPr>
        <w:rPr>
          <w:i/>
        </w:rPr>
      </w:pPr>
      <w:r>
        <w:rPr>
          <w:i/>
        </w:rPr>
        <w:t>Humane wetenschappen</w:t>
      </w:r>
    </w:p>
    <w:p w:rsidR="005540F5" w:rsidRDefault="00DD057A" w:rsidP="00E2118D">
      <w:pPr>
        <w:pStyle w:val="VVKSOOpsomming1"/>
        <w:numPr>
          <w:ilvl w:val="0"/>
          <w:numId w:val="26"/>
        </w:numPr>
        <w:rPr>
          <w:i/>
        </w:rPr>
      </w:pPr>
      <w:r>
        <w:rPr>
          <w:i/>
        </w:rPr>
        <w:t>Latijn – moderne talen</w:t>
      </w:r>
    </w:p>
    <w:p w:rsidR="003416C1" w:rsidRPr="003416C1" w:rsidRDefault="003416C1" w:rsidP="00E2118D">
      <w:pPr>
        <w:pStyle w:val="VVKSOOpsomming1"/>
        <w:numPr>
          <w:ilvl w:val="0"/>
          <w:numId w:val="26"/>
        </w:numPr>
        <w:rPr>
          <w:i/>
        </w:rPr>
      </w:pPr>
      <w:r>
        <w:rPr>
          <w:i/>
        </w:rPr>
        <w:t>Moderne talen – topsport</w:t>
      </w:r>
    </w:p>
    <w:p w:rsidR="004D7CB7" w:rsidRDefault="004D7CB7" w:rsidP="005540F5">
      <w:pPr>
        <w:pStyle w:val="VVKSOTekst"/>
        <w:rPr>
          <w:b/>
        </w:rPr>
      </w:pPr>
    </w:p>
    <w:p w:rsidR="005540F5" w:rsidRPr="001040D3" w:rsidRDefault="005540F5" w:rsidP="005540F5">
      <w:pPr>
        <w:pStyle w:val="VVKSOTekst"/>
        <w:rPr>
          <w:b/>
        </w:rPr>
      </w:pPr>
      <w:r w:rsidRPr="001040D3">
        <w:rPr>
          <w:b/>
        </w:rPr>
        <w:t>Gedifferentieerde beginsituatie</w:t>
      </w:r>
    </w:p>
    <w:p w:rsidR="005540F5" w:rsidRDefault="005540F5" w:rsidP="004D7CB7">
      <w:pPr>
        <w:pStyle w:val="VVKSOTekst"/>
        <w:spacing w:line="360" w:lineRule="auto"/>
      </w:pPr>
      <w:r>
        <w:t xml:space="preserve">De leerlingen </w:t>
      </w:r>
      <w:r w:rsidR="009A30E8">
        <w:t xml:space="preserve">die starten in één van bovenstaande studierichtingen </w:t>
      </w:r>
      <w:r>
        <w:t>hebben met succes één van de volgende studierichtingen van het aso gevolgd:</w:t>
      </w:r>
    </w:p>
    <w:p w:rsidR="006F32FE" w:rsidRDefault="006F32FE" w:rsidP="00E2118D">
      <w:pPr>
        <w:pStyle w:val="VVKSOOpsomming1"/>
        <w:numPr>
          <w:ilvl w:val="0"/>
          <w:numId w:val="27"/>
        </w:numPr>
        <w:spacing w:line="360" w:lineRule="auto"/>
      </w:pPr>
      <w:r>
        <w:t xml:space="preserve">Studierichtingen met </w:t>
      </w:r>
      <w:r w:rsidRPr="00987AB5">
        <w:rPr>
          <w:b/>
        </w:rPr>
        <w:t>1-uursleerplannen</w:t>
      </w:r>
      <w:r>
        <w:rPr>
          <w:b/>
        </w:rPr>
        <w:t xml:space="preserve"> </w:t>
      </w:r>
      <w:r>
        <w:t xml:space="preserve">biologie, chemie en fysica: </w:t>
      </w:r>
      <w:r w:rsidRPr="001040D3">
        <w:rPr>
          <w:i/>
        </w:rPr>
        <w:t>Economie, Grieks, Grieks-Latijn, Humane wetenschappen, Latijn</w:t>
      </w:r>
      <w:r w:rsidR="00AD62F0">
        <w:t>.</w:t>
      </w:r>
    </w:p>
    <w:p w:rsidR="006F32FE" w:rsidRPr="00987AB5" w:rsidRDefault="006F32FE" w:rsidP="00E2118D">
      <w:pPr>
        <w:pStyle w:val="VVKSOOpsomming1"/>
        <w:numPr>
          <w:ilvl w:val="0"/>
          <w:numId w:val="27"/>
        </w:numPr>
        <w:spacing w:line="360" w:lineRule="auto"/>
      </w:pPr>
      <w:r>
        <w:t xml:space="preserve">Studierichtingen met </w:t>
      </w:r>
      <w:r w:rsidRPr="00987AB5">
        <w:rPr>
          <w:b/>
        </w:rPr>
        <w:t>2-uursleerplannen</w:t>
      </w:r>
      <w:r>
        <w:t xml:space="preserve"> biologie, chemie en fysica: </w:t>
      </w:r>
      <w:r w:rsidRPr="001040D3">
        <w:rPr>
          <w:i/>
        </w:rPr>
        <w:t>Wetenschappen</w:t>
      </w:r>
      <w:r w:rsidR="00987AB5">
        <w:rPr>
          <w:i/>
        </w:rPr>
        <w:t xml:space="preserve"> </w:t>
      </w:r>
      <w:r w:rsidR="00987AB5" w:rsidRPr="00987AB5">
        <w:t>en</w:t>
      </w:r>
      <w:r w:rsidR="00987AB5">
        <w:rPr>
          <w:i/>
        </w:rPr>
        <w:t xml:space="preserve"> Sportw</w:t>
      </w:r>
      <w:r w:rsidR="00987AB5">
        <w:rPr>
          <w:i/>
        </w:rPr>
        <w:t>e</w:t>
      </w:r>
      <w:r w:rsidR="00987AB5">
        <w:rPr>
          <w:i/>
        </w:rPr>
        <w:t>tenschappen</w:t>
      </w:r>
      <w:r>
        <w:rPr>
          <w:i/>
        </w:rPr>
        <w:t>.</w:t>
      </w:r>
    </w:p>
    <w:p w:rsidR="006F32FE" w:rsidRDefault="006F32FE" w:rsidP="004D7CB7">
      <w:pPr>
        <w:pStyle w:val="VVKSOTekst"/>
        <w:spacing w:line="360" w:lineRule="auto"/>
      </w:pPr>
      <w:r>
        <w:t xml:space="preserve">Leerlingen die uit de studierichting </w:t>
      </w:r>
      <w:r w:rsidRPr="00C514FF">
        <w:rPr>
          <w:i/>
        </w:rPr>
        <w:t>Wetenschappen</w:t>
      </w:r>
      <w:r>
        <w:t xml:space="preserve"> </w:t>
      </w:r>
      <w:r w:rsidR="00987AB5">
        <w:t xml:space="preserve">of </w:t>
      </w:r>
      <w:r w:rsidR="00987AB5" w:rsidRPr="00987AB5">
        <w:rPr>
          <w:i/>
        </w:rPr>
        <w:t>Sportwetenschappen</w:t>
      </w:r>
      <w:r w:rsidR="00987AB5">
        <w:t xml:space="preserve"> </w:t>
      </w:r>
      <w:r>
        <w:t xml:space="preserve">komen hebben </w:t>
      </w:r>
      <w:r w:rsidRPr="002813DE">
        <w:t>bepaalde</w:t>
      </w:r>
      <w:r w:rsidR="000078AA">
        <w:t xml:space="preserve"> </w:t>
      </w:r>
      <w:r w:rsidRPr="002813DE">
        <w:t>w</w:t>
      </w:r>
      <w:r w:rsidRPr="002813DE">
        <w:t>e</w:t>
      </w:r>
      <w:r w:rsidRPr="002813DE">
        <w:t>tenschappelijke inzichten op een hoger beheersingsniveau verworven</w:t>
      </w:r>
      <w:r>
        <w:t xml:space="preserve"> en meer ervaring opgedaan in het onderzoekende aspect van wetens</w:t>
      </w:r>
      <w:r w:rsidR="002813DE">
        <w:t>chappen.</w:t>
      </w:r>
    </w:p>
    <w:p w:rsidR="006F32FE" w:rsidRDefault="006F32FE" w:rsidP="004D7CB7">
      <w:pPr>
        <w:pStyle w:val="VVKSOTekst"/>
        <w:spacing w:line="360" w:lineRule="auto"/>
      </w:pPr>
      <w:r>
        <w:t xml:space="preserve">Om de gedifferentieerde beginsituatie van de leerlingen goed te kennen is het dan ook belangrijk om de leerplannen van de </w:t>
      </w:r>
      <w:r w:rsidR="008D3A7C">
        <w:t>2de</w:t>
      </w:r>
      <w:r w:rsidR="00684B75">
        <w:t xml:space="preserve"> graad</w:t>
      </w:r>
      <w:r>
        <w:t xml:space="preserve"> grondig door te nemen.</w:t>
      </w:r>
    </w:p>
    <w:p w:rsidR="00BA7C99" w:rsidRDefault="00BA7C99">
      <w:pPr>
        <w:pStyle w:val="VVKSOKop1"/>
      </w:pPr>
      <w:bookmarkStart w:id="11" w:name="_Toc391628662"/>
      <w:r>
        <w:lastRenderedPageBreak/>
        <w:t>Leerlijnen</w:t>
      </w:r>
      <w:bookmarkEnd w:id="11"/>
    </w:p>
    <w:p w:rsidR="00A77709" w:rsidRDefault="00A77709" w:rsidP="004D7CB7">
      <w:pPr>
        <w:pStyle w:val="VVKSOTekst"/>
        <w:spacing w:line="360" w:lineRule="auto"/>
        <w:rPr>
          <w:color w:val="000000"/>
        </w:rPr>
      </w:pPr>
      <w:r w:rsidRPr="0032492B">
        <w:rPr>
          <w:color w:val="000000"/>
        </w:rPr>
        <w:t>E</w:t>
      </w:r>
      <w:r w:rsidR="005D5302">
        <w:rPr>
          <w:color w:val="000000"/>
        </w:rPr>
        <w:t>en leerlijn is de</w:t>
      </w:r>
      <w:r w:rsidRPr="0032492B">
        <w:rPr>
          <w:color w:val="000000"/>
        </w:rPr>
        <w:t xml:space="preserve"> lijn</w:t>
      </w:r>
      <w:r w:rsidR="00A504C9">
        <w:rPr>
          <w:color w:val="000000"/>
        </w:rPr>
        <w:t xml:space="preserve"> die wordt</w:t>
      </w:r>
      <w:r w:rsidR="00A97D0B">
        <w:rPr>
          <w:color w:val="000000"/>
        </w:rPr>
        <w:t xml:space="preserve"> </w:t>
      </w:r>
      <w:r w:rsidR="00A504C9">
        <w:rPr>
          <w:color w:val="000000"/>
        </w:rPr>
        <w:t>gevolgd</w:t>
      </w:r>
      <w:r w:rsidR="00A97D0B">
        <w:rPr>
          <w:color w:val="000000"/>
        </w:rPr>
        <w:t xml:space="preserve"> om kennis</w:t>
      </w:r>
      <w:r w:rsidRPr="0032492B">
        <w:rPr>
          <w:color w:val="000000"/>
        </w:rPr>
        <w:t>, attitudes of vaardigheden te ontwikkelen.</w:t>
      </w:r>
      <w:r w:rsidR="005960C4">
        <w:rPr>
          <w:color w:val="000000"/>
        </w:rPr>
        <w:t xml:space="preserve"> E</w:t>
      </w:r>
      <w:r w:rsidR="0032492B">
        <w:rPr>
          <w:color w:val="000000"/>
        </w:rPr>
        <w:t xml:space="preserve">en leerlijn </w:t>
      </w:r>
      <w:r w:rsidR="005960C4">
        <w:rPr>
          <w:color w:val="000000"/>
        </w:rPr>
        <w:t>b</w:t>
      </w:r>
      <w:r w:rsidR="005960C4">
        <w:rPr>
          <w:color w:val="000000"/>
        </w:rPr>
        <w:t>e</w:t>
      </w:r>
      <w:r w:rsidR="005960C4">
        <w:rPr>
          <w:color w:val="000000"/>
        </w:rPr>
        <w:t xml:space="preserve">schrijft </w:t>
      </w:r>
      <w:r w:rsidR="0063480F">
        <w:rPr>
          <w:color w:val="000000"/>
        </w:rPr>
        <w:t xml:space="preserve">de constructieve en (chrono)logische opeenvolging van </w:t>
      </w:r>
      <w:r w:rsidR="0032492B">
        <w:rPr>
          <w:color w:val="000000"/>
        </w:rPr>
        <w:t>wat er geleerd dient te worden</w:t>
      </w:r>
      <w:r w:rsidR="00DE2F38">
        <w:rPr>
          <w:color w:val="000000"/>
        </w:rPr>
        <w:t>.</w:t>
      </w:r>
    </w:p>
    <w:p w:rsidR="00C4769D" w:rsidRDefault="00DE2F38" w:rsidP="004D7CB7">
      <w:pPr>
        <w:pStyle w:val="VVKSOTekst"/>
        <w:spacing w:line="360" w:lineRule="auto"/>
        <w:rPr>
          <w:color w:val="000000"/>
        </w:rPr>
      </w:pPr>
      <w:r>
        <w:rPr>
          <w:color w:val="000000"/>
        </w:rPr>
        <w:t>Leerlijnen g</w:t>
      </w:r>
      <w:r w:rsidR="00E77C83">
        <w:rPr>
          <w:color w:val="000000"/>
        </w:rPr>
        <w:t xml:space="preserve">even de samenhang in de </w:t>
      </w:r>
      <w:r>
        <w:rPr>
          <w:color w:val="000000"/>
        </w:rPr>
        <w:t>doelen</w:t>
      </w:r>
      <w:r w:rsidR="00E77C83">
        <w:rPr>
          <w:color w:val="000000"/>
        </w:rPr>
        <w:t>, in de leerinhoud</w:t>
      </w:r>
      <w:r>
        <w:rPr>
          <w:color w:val="000000"/>
        </w:rPr>
        <w:t xml:space="preserve"> en in de uit te werken thema</w:t>
      </w:r>
      <w:r w:rsidR="0063480F">
        <w:rPr>
          <w:color w:val="000000"/>
        </w:rPr>
        <w:t>’</w:t>
      </w:r>
      <w:r>
        <w:rPr>
          <w:color w:val="000000"/>
        </w:rPr>
        <w:t>s</w:t>
      </w:r>
      <w:r w:rsidR="0063480F">
        <w:rPr>
          <w:color w:val="000000"/>
        </w:rPr>
        <w:t xml:space="preserve"> weer.</w:t>
      </w:r>
    </w:p>
    <w:p w:rsidR="00E33641" w:rsidRPr="00E33641" w:rsidRDefault="00E33641" w:rsidP="00E2118D">
      <w:pPr>
        <w:pStyle w:val="VVKSOOpsomming1"/>
        <w:numPr>
          <w:ilvl w:val="0"/>
          <w:numId w:val="28"/>
        </w:numPr>
        <w:spacing w:line="360" w:lineRule="auto"/>
      </w:pPr>
      <w:r>
        <w:rPr>
          <w:b/>
        </w:rPr>
        <w:t xml:space="preserve">De vormende lijn voor natuurwetenschappen </w:t>
      </w:r>
      <w:r>
        <w:t>geeft een overzicht van de wetenschappelijke vo</w:t>
      </w:r>
      <w:r>
        <w:t>r</w:t>
      </w:r>
      <w:r>
        <w:t xml:space="preserve">ming van het basisonderwijs tot de </w:t>
      </w:r>
      <w:r w:rsidR="008D3A7C">
        <w:t>3de</w:t>
      </w:r>
      <w:r w:rsidR="00684B75">
        <w:t xml:space="preserve"> graad</w:t>
      </w:r>
      <w:r>
        <w:t xml:space="preserve"> van het secundair onderwijs (zie 2.1).</w:t>
      </w:r>
    </w:p>
    <w:p w:rsidR="00C4769D" w:rsidRPr="0055641F" w:rsidRDefault="005960C4" w:rsidP="00E2118D">
      <w:pPr>
        <w:pStyle w:val="VVKSOOpsomming1"/>
        <w:numPr>
          <w:ilvl w:val="0"/>
          <w:numId w:val="28"/>
        </w:numPr>
        <w:spacing w:line="360" w:lineRule="auto"/>
      </w:pPr>
      <w:r>
        <w:rPr>
          <w:b/>
        </w:rPr>
        <w:t>De l</w:t>
      </w:r>
      <w:r w:rsidR="00C4769D" w:rsidRPr="00414EF2">
        <w:rPr>
          <w:b/>
        </w:rPr>
        <w:t>eerlijnen</w:t>
      </w:r>
      <w:r w:rsidR="00C4769D">
        <w:t xml:space="preserve"> </w:t>
      </w:r>
      <w:r w:rsidR="00C4769D" w:rsidRPr="00921925">
        <w:rPr>
          <w:b/>
        </w:rPr>
        <w:t>natuurwetenschappen</w:t>
      </w:r>
      <w:r w:rsidR="00C37D6B">
        <w:rPr>
          <w:b/>
        </w:rPr>
        <w:t xml:space="preserve"> van </w:t>
      </w:r>
      <w:r w:rsidR="00B838DF">
        <w:rPr>
          <w:b/>
        </w:rPr>
        <w:t xml:space="preserve">de </w:t>
      </w:r>
      <w:r w:rsidR="008D3A7C">
        <w:rPr>
          <w:b/>
        </w:rPr>
        <w:t>1ste</w:t>
      </w:r>
      <w:r w:rsidR="00684B75">
        <w:rPr>
          <w:b/>
        </w:rPr>
        <w:t xml:space="preserve"> graad</w:t>
      </w:r>
      <w:r w:rsidR="00B838DF">
        <w:rPr>
          <w:b/>
        </w:rPr>
        <w:t xml:space="preserve"> </w:t>
      </w:r>
      <w:r w:rsidR="00C37D6B">
        <w:rPr>
          <w:b/>
        </w:rPr>
        <w:t>over</w:t>
      </w:r>
      <w:r w:rsidR="00B838DF">
        <w:rPr>
          <w:b/>
        </w:rPr>
        <w:t xml:space="preserve"> de</w:t>
      </w:r>
      <w:r w:rsidR="00921925" w:rsidRPr="00921925">
        <w:rPr>
          <w:b/>
        </w:rPr>
        <w:t xml:space="preserve"> </w:t>
      </w:r>
      <w:r w:rsidR="008D3A7C">
        <w:rPr>
          <w:b/>
        </w:rPr>
        <w:t>2de</w:t>
      </w:r>
      <w:r w:rsidR="00684B75">
        <w:rPr>
          <w:b/>
        </w:rPr>
        <w:t xml:space="preserve"> graad</w:t>
      </w:r>
      <w:r w:rsidR="00C37D6B">
        <w:rPr>
          <w:b/>
        </w:rPr>
        <w:t xml:space="preserve"> naar de </w:t>
      </w:r>
      <w:r w:rsidR="008D3A7C">
        <w:rPr>
          <w:b/>
        </w:rPr>
        <w:t>3de</w:t>
      </w:r>
      <w:r w:rsidR="00684B75">
        <w:rPr>
          <w:b/>
        </w:rPr>
        <w:t xml:space="preserve"> graad</w:t>
      </w:r>
      <w:r w:rsidR="00961BCF">
        <w:t xml:space="preserve"> beschrijven de samenhang van</w:t>
      </w:r>
      <w:r w:rsidR="00C4769D">
        <w:t xml:space="preserve"> </w:t>
      </w:r>
      <w:r w:rsidR="00C4769D" w:rsidRPr="0055641F">
        <w:t>natuurwetenschap</w:t>
      </w:r>
      <w:r w:rsidRPr="0055641F">
        <w:t>pelijke begrippen</w:t>
      </w:r>
      <w:r w:rsidR="00A97D0B" w:rsidRPr="0055641F">
        <w:t xml:space="preserve"> en vaardigheden</w:t>
      </w:r>
      <w:r w:rsidR="00E33641" w:rsidRPr="0055641F">
        <w:t xml:space="preserve"> (zie 2.</w:t>
      </w:r>
      <w:r w:rsidR="00126E9B" w:rsidRPr="0055641F">
        <w:t>2</w:t>
      </w:r>
      <w:r w:rsidR="00E33641" w:rsidRPr="0055641F">
        <w:t>).</w:t>
      </w:r>
    </w:p>
    <w:p w:rsidR="00126E9B" w:rsidRPr="0055641F" w:rsidRDefault="00126E9B" w:rsidP="00E2118D">
      <w:pPr>
        <w:pStyle w:val="VVKSOOpsomming1"/>
        <w:numPr>
          <w:ilvl w:val="0"/>
          <w:numId w:val="28"/>
        </w:numPr>
        <w:spacing w:line="360" w:lineRule="auto"/>
      </w:pPr>
      <w:r w:rsidRPr="0055641F">
        <w:rPr>
          <w:b/>
        </w:rPr>
        <w:t xml:space="preserve">De </w:t>
      </w:r>
      <w:r w:rsidR="00933F67">
        <w:rPr>
          <w:b/>
        </w:rPr>
        <w:t>leerlijn natuurwetenschappen</w:t>
      </w:r>
      <w:r w:rsidRPr="0055641F">
        <w:rPr>
          <w:b/>
        </w:rPr>
        <w:t xml:space="preserve"> binne</w:t>
      </w:r>
      <w:r w:rsidR="007727E1">
        <w:rPr>
          <w:b/>
        </w:rPr>
        <w:t xml:space="preserve">n de </w:t>
      </w:r>
      <w:r w:rsidR="008D3A7C">
        <w:rPr>
          <w:b/>
        </w:rPr>
        <w:t>3de</w:t>
      </w:r>
      <w:r w:rsidR="00684B75">
        <w:rPr>
          <w:b/>
        </w:rPr>
        <w:t xml:space="preserve"> graad</w:t>
      </w:r>
      <w:r w:rsidRPr="0055641F">
        <w:rPr>
          <w:b/>
        </w:rPr>
        <w:t xml:space="preserve"> aso</w:t>
      </w:r>
      <w:r w:rsidR="000A7830">
        <w:t xml:space="preserve"> geeft</w:t>
      </w:r>
      <w:r w:rsidRPr="0055641F">
        <w:t xml:space="preserve"> de samenhang </w:t>
      </w:r>
      <w:r w:rsidR="000A7830">
        <w:t xml:space="preserve">weer </w:t>
      </w:r>
      <w:r w:rsidRPr="0055641F">
        <w:t>van de the</w:t>
      </w:r>
      <w:r w:rsidR="00933F67">
        <w:t>ma’s</w:t>
      </w:r>
      <w:r w:rsidRPr="0055641F">
        <w:t xml:space="preserve"> bin</w:t>
      </w:r>
      <w:r w:rsidR="007727E1">
        <w:t xml:space="preserve">nen de </w:t>
      </w:r>
      <w:r w:rsidR="008D3A7C">
        <w:t>3de</w:t>
      </w:r>
      <w:r w:rsidR="00684B75">
        <w:t xml:space="preserve"> graad</w:t>
      </w:r>
      <w:r w:rsidRPr="0055641F">
        <w:t xml:space="preserve"> aso (zie 2.3).</w:t>
      </w:r>
    </w:p>
    <w:p w:rsidR="00B222D0" w:rsidRPr="0032492B" w:rsidRDefault="00B222D0" w:rsidP="004D7CB7">
      <w:pPr>
        <w:pStyle w:val="VVKSOTekst"/>
        <w:spacing w:line="360" w:lineRule="auto"/>
        <w:rPr>
          <w:color w:val="000000"/>
        </w:rPr>
      </w:pPr>
      <w:r>
        <w:rPr>
          <w:color w:val="000000"/>
        </w:rPr>
        <w:t xml:space="preserve">De leerplandoelstellingen vormen de bakens om de leerlijnen te realiseren. </w:t>
      </w:r>
      <w:r w:rsidRPr="00B222D0">
        <w:rPr>
          <w:b/>
          <w:color w:val="000000"/>
        </w:rPr>
        <w:t>S</w:t>
      </w:r>
      <w:r w:rsidR="00224744">
        <w:rPr>
          <w:b/>
          <w:color w:val="000000"/>
        </w:rPr>
        <w:t xml:space="preserve">ommige methodes </w:t>
      </w:r>
      <w:r w:rsidRPr="00B222D0">
        <w:rPr>
          <w:b/>
          <w:color w:val="000000"/>
        </w:rPr>
        <w:t xml:space="preserve">bieden daarvoor een houvast, maar </w:t>
      </w:r>
      <w:r w:rsidR="00F754B4">
        <w:rPr>
          <w:b/>
          <w:color w:val="000000"/>
        </w:rPr>
        <w:t>gebruik steeds het leerplan parallel aan</w:t>
      </w:r>
      <w:r w:rsidRPr="00B222D0">
        <w:rPr>
          <w:b/>
          <w:color w:val="000000"/>
        </w:rPr>
        <w:t xml:space="preserve"> de methode!</w:t>
      </w:r>
    </w:p>
    <w:p w:rsidR="00A77709" w:rsidRPr="00251EC9" w:rsidRDefault="00A77709" w:rsidP="00162B5E">
      <w:pPr>
        <w:pStyle w:val="VVKSOTekst"/>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9"/>
        <w:gridCol w:w="3259"/>
        <w:gridCol w:w="3260"/>
      </w:tblGrid>
      <w:tr w:rsidR="00803B15" w:rsidTr="008704E7">
        <w:trPr>
          <w:tblCellSpacing w:w="1440" w:type="nil"/>
        </w:trPr>
        <w:tc>
          <w:tcPr>
            <w:tcW w:w="3259" w:type="dxa"/>
          </w:tcPr>
          <w:p w:rsidR="00783563" w:rsidRPr="008704E7" w:rsidRDefault="008D3A7C" w:rsidP="008704E7">
            <w:pPr>
              <w:pStyle w:val="VVKSOTekst"/>
              <w:jc w:val="center"/>
              <w:rPr>
                <w:b/>
              </w:rPr>
            </w:pPr>
            <w:r>
              <w:rPr>
                <w:b/>
              </w:rPr>
              <w:t>1ste</w:t>
            </w:r>
            <w:r w:rsidR="003C0911" w:rsidRPr="008704E7">
              <w:rPr>
                <w:b/>
              </w:rPr>
              <w:t xml:space="preserve"> graad</w:t>
            </w:r>
          </w:p>
        </w:tc>
        <w:tc>
          <w:tcPr>
            <w:tcW w:w="3259" w:type="dxa"/>
          </w:tcPr>
          <w:p w:rsidR="00783563" w:rsidRPr="008704E7" w:rsidRDefault="008D3A7C" w:rsidP="008704E7">
            <w:pPr>
              <w:pStyle w:val="VVKSOTekst"/>
              <w:jc w:val="center"/>
              <w:rPr>
                <w:b/>
              </w:rPr>
            </w:pPr>
            <w:r>
              <w:rPr>
                <w:b/>
              </w:rPr>
              <w:t>2de</w:t>
            </w:r>
            <w:r w:rsidR="00684B75">
              <w:rPr>
                <w:b/>
              </w:rPr>
              <w:t xml:space="preserve"> graad</w:t>
            </w:r>
          </w:p>
        </w:tc>
        <w:tc>
          <w:tcPr>
            <w:tcW w:w="3260" w:type="dxa"/>
          </w:tcPr>
          <w:p w:rsidR="00783563" w:rsidRPr="008704E7" w:rsidRDefault="008D3A7C" w:rsidP="008704E7">
            <w:pPr>
              <w:pStyle w:val="VVKSOTekst"/>
              <w:jc w:val="center"/>
              <w:rPr>
                <w:b/>
              </w:rPr>
            </w:pPr>
            <w:r>
              <w:rPr>
                <w:b/>
              </w:rPr>
              <w:t>3de</w:t>
            </w:r>
            <w:r w:rsidR="00684B75">
              <w:rPr>
                <w:b/>
              </w:rPr>
              <w:t xml:space="preserve"> graad</w:t>
            </w:r>
          </w:p>
        </w:tc>
      </w:tr>
      <w:tr w:rsidR="00803B15" w:rsidTr="008704E7">
        <w:trPr>
          <w:tblCellSpacing w:w="1440" w:type="nil"/>
        </w:trPr>
        <w:tc>
          <w:tcPr>
            <w:tcW w:w="3259" w:type="dxa"/>
          </w:tcPr>
          <w:p w:rsidR="00783563" w:rsidRDefault="00A10CB3" w:rsidP="00783563">
            <w:pPr>
              <w:pStyle w:val="VVKSOTekst"/>
            </w:pPr>
            <w:r>
              <w:rPr>
                <w:noProof/>
                <w:lang w:val="nl-BE" w:eastAsia="nl-BE"/>
              </w:rPr>
              <mc:AlternateContent>
                <mc:Choice Requires="wps">
                  <w:drawing>
                    <wp:anchor distT="4294967294" distB="4294967294" distL="114300" distR="114300" simplePos="0" relativeHeight="251646976" behindDoc="0" locked="0" layoutInCell="1" allowOverlap="1" wp14:anchorId="18531EE6" wp14:editId="47D50FD5">
                      <wp:simplePos x="0" y="0"/>
                      <wp:positionH relativeFrom="column">
                        <wp:posOffset>508000</wp:posOffset>
                      </wp:positionH>
                      <wp:positionV relativeFrom="paragraph">
                        <wp:posOffset>252729</wp:posOffset>
                      </wp:positionV>
                      <wp:extent cx="5270500" cy="0"/>
                      <wp:effectExtent l="0" t="76200" r="25400" b="95250"/>
                      <wp:wrapNone/>
                      <wp:docPr id="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Cf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i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YTqgn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A10CB3" w:rsidP="00783563">
            <w:pPr>
              <w:pStyle w:val="VVKSOTekst"/>
            </w:pPr>
            <w:r>
              <w:rPr>
                <w:noProof/>
                <w:lang w:val="nl-BE" w:eastAsia="nl-BE"/>
              </w:rPr>
              <mc:AlternateContent>
                <mc:Choice Requires="wps">
                  <w:drawing>
                    <wp:anchor distT="0" distB="0" distL="114300" distR="114300" simplePos="0" relativeHeight="251644928" behindDoc="0" locked="0" layoutInCell="1" allowOverlap="1" wp14:anchorId="53CD33A5" wp14:editId="024335E9">
                      <wp:simplePos x="0" y="0"/>
                      <wp:positionH relativeFrom="column">
                        <wp:posOffset>880745</wp:posOffset>
                      </wp:positionH>
                      <wp:positionV relativeFrom="paragraph">
                        <wp:posOffset>14605</wp:posOffset>
                      </wp:positionV>
                      <wp:extent cx="1905" cy="1250950"/>
                      <wp:effectExtent l="76200" t="0" r="74295" b="63500"/>
                      <wp:wrapNone/>
                      <wp:docPr id="2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HwLg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" strokecolor="red" strokeweight="1.5pt">
                      <v:stroke endarrow="block"/>
                    </v:line>
                  </w:pict>
                </mc:Fallback>
              </mc:AlternateContent>
            </w:r>
          </w:p>
        </w:tc>
      </w:tr>
      <w:tr w:rsidR="00803B15" w:rsidTr="008704E7">
        <w:trPr>
          <w:tblCellSpacing w:w="1440" w:type="nil"/>
        </w:trPr>
        <w:tc>
          <w:tcPr>
            <w:tcW w:w="3259" w:type="dxa"/>
          </w:tcPr>
          <w:p w:rsidR="00783563" w:rsidRDefault="00A10CB3" w:rsidP="00783563">
            <w:pPr>
              <w:pStyle w:val="VVKSOTekst"/>
            </w:pPr>
            <w:r>
              <w:rPr>
                <w:noProof/>
                <w:lang w:val="nl-BE" w:eastAsia="nl-BE"/>
              </w:rPr>
              <mc:AlternateContent>
                <mc:Choice Requires="wps">
                  <w:drawing>
                    <wp:anchor distT="4294967294" distB="4294967294" distL="114300" distR="114300" simplePos="0" relativeHeight="251650048" behindDoc="0" locked="0" layoutInCell="1" allowOverlap="1" wp14:anchorId="6777CD83" wp14:editId="7A13F853">
                      <wp:simplePos x="0" y="0"/>
                      <wp:positionH relativeFrom="column">
                        <wp:posOffset>548005</wp:posOffset>
                      </wp:positionH>
                      <wp:positionV relativeFrom="paragraph">
                        <wp:posOffset>214629</wp:posOffset>
                      </wp:positionV>
                      <wp:extent cx="5270500" cy="0"/>
                      <wp:effectExtent l="0" t="76200" r="25400" b="95250"/>
                      <wp:wrapNone/>
                      <wp:docPr id="2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BKxCB/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783563" w:rsidP="00783563">
            <w:pPr>
              <w:pStyle w:val="VVKSOTekst"/>
            </w:pPr>
          </w:p>
        </w:tc>
      </w:tr>
      <w:tr w:rsidR="00803B15" w:rsidTr="008704E7">
        <w:trPr>
          <w:tblCellSpacing w:w="1440" w:type="nil"/>
        </w:trPr>
        <w:tc>
          <w:tcPr>
            <w:tcW w:w="3259" w:type="dxa"/>
          </w:tcPr>
          <w:p w:rsidR="00783563" w:rsidRDefault="00A10CB3" w:rsidP="00783563">
            <w:pPr>
              <w:pStyle w:val="VVKSOTekst"/>
            </w:pPr>
            <w:r>
              <w:rPr>
                <w:noProof/>
                <w:lang w:val="nl-BE" w:eastAsia="nl-BE"/>
              </w:rPr>
              <mc:AlternateContent>
                <mc:Choice Requires="wps">
                  <w:drawing>
                    <wp:anchor distT="4294967294" distB="4294967294" distL="114300" distR="114300" simplePos="0" relativeHeight="251648000" behindDoc="0" locked="0" layoutInCell="1" allowOverlap="1" wp14:anchorId="6B2A81E9" wp14:editId="58C6A7ED">
                      <wp:simplePos x="0" y="0"/>
                      <wp:positionH relativeFrom="column">
                        <wp:posOffset>508000</wp:posOffset>
                      </wp:positionH>
                      <wp:positionV relativeFrom="paragraph">
                        <wp:posOffset>125729</wp:posOffset>
                      </wp:positionV>
                      <wp:extent cx="5270500" cy="0"/>
                      <wp:effectExtent l="0" t="76200" r="25400" b="95250"/>
                      <wp:wrapNone/>
                      <wp:docPr id="2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kd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T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Cvwjkd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783563" w:rsidP="00783563">
            <w:pPr>
              <w:pStyle w:val="VVKSOTekst"/>
            </w:pPr>
          </w:p>
        </w:tc>
      </w:tr>
      <w:tr w:rsidR="00803B15" w:rsidTr="008704E7">
        <w:trPr>
          <w:tblCellSpacing w:w="1440" w:type="nil"/>
        </w:trPr>
        <w:tc>
          <w:tcPr>
            <w:tcW w:w="3259" w:type="dxa"/>
          </w:tcPr>
          <w:p w:rsidR="00783563" w:rsidRDefault="00A10CB3" w:rsidP="00783563">
            <w:pPr>
              <w:pStyle w:val="VVKSOTekst"/>
            </w:pPr>
            <w:r>
              <w:rPr>
                <w:noProof/>
                <w:lang w:val="nl-BE" w:eastAsia="nl-BE"/>
              </w:rPr>
              <mc:AlternateContent>
                <mc:Choice Requires="wps">
                  <w:drawing>
                    <wp:anchor distT="4294967294" distB="4294967294" distL="114300" distR="114300" simplePos="0" relativeHeight="251649024" behindDoc="0" locked="0" layoutInCell="1" allowOverlap="1" wp14:anchorId="582518AC" wp14:editId="223055B4">
                      <wp:simplePos x="0" y="0"/>
                      <wp:positionH relativeFrom="column">
                        <wp:posOffset>508000</wp:posOffset>
                      </wp:positionH>
                      <wp:positionV relativeFrom="paragraph">
                        <wp:posOffset>119379</wp:posOffset>
                      </wp:positionV>
                      <wp:extent cx="5270500" cy="0"/>
                      <wp:effectExtent l="0" t="76200" r="25400" b="95250"/>
                      <wp:wrapNone/>
                      <wp:docPr id="2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CW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w0iR&#10;Hnq0EYqj2S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BsbHCW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rsidR="00783563" w:rsidRDefault="00783563" w:rsidP="00783563">
            <w:pPr>
              <w:pStyle w:val="VVKSOTekst"/>
            </w:pPr>
          </w:p>
        </w:tc>
        <w:tc>
          <w:tcPr>
            <w:tcW w:w="3260" w:type="dxa"/>
          </w:tcPr>
          <w:p w:rsidR="00783563" w:rsidRDefault="00783563" w:rsidP="00783563">
            <w:pPr>
              <w:pStyle w:val="VVKSOTekst"/>
            </w:pPr>
          </w:p>
        </w:tc>
      </w:tr>
    </w:tbl>
    <w:p w:rsidR="00E4352A" w:rsidRDefault="00E4352A" w:rsidP="00783563">
      <w:pPr>
        <w:pStyle w:val="VVKSOTekst"/>
      </w:pPr>
    </w:p>
    <w:p w:rsidR="00783563" w:rsidRDefault="00783563" w:rsidP="00783563">
      <w:pPr>
        <w:pStyle w:val="VVKSOTekst"/>
      </w:pPr>
    </w:p>
    <w:p w:rsidR="00783563" w:rsidRDefault="00A10CB3" w:rsidP="00783563">
      <w:pPr>
        <w:pStyle w:val="VVKSOTekst"/>
      </w:pPr>
      <w:r>
        <w:rPr>
          <w:noProof/>
          <w:lang w:val="nl-BE" w:eastAsia="nl-BE"/>
        </w:rPr>
        <mc:AlternateContent>
          <mc:Choice Requires="wps">
            <w:drawing>
              <wp:anchor distT="0" distB="0" distL="114300" distR="114300" simplePos="0" relativeHeight="251643904" behindDoc="0" locked="0" layoutInCell="1" allowOverlap="1" wp14:anchorId="33549E5A" wp14:editId="504BB2DE">
                <wp:simplePos x="0" y="0"/>
                <wp:positionH relativeFrom="column">
                  <wp:posOffset>247650</wp:posOffset>
                </wp:positionH>
                <wp:positionV relativeFrom="paragraph">
                  <wp:posOffset>198755</wp:posOffset>
                </wp:positionV>
                <wp:extent cx="2035175" cy="682625"/>
                <wp:effectExtent l="0" t="1562100" r="365125" b="22225"/>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65102"/>
                            <a:gd name="adj2" fmla="val -272699"/>
                            <a:gd name="adj3" fmla="val 16667"/>
                          </a:avLst>
                        </a:prstGeom>
                        <a:solidFill>
                          <a:srgbClr val="FFFFFF"/>
                        </a:solidFill>
                        <a:ln w="19050">
                          <a:solidFill>
                            <a:srgbClr val="0000FF"/>
                          </a:solidFill>
                          <a:miter lim="800000"/>
                          <a:headEnd/>
                          <a:tailEnd/>
                        </a:ln>
                      </wps:spPr>
                      <wps:txbx>
                        <w:txbxContent>
                          <w:p w:rsidR="001A669D" w:rsidRPr="009A101E" w:rsidRDefault="001A669D">
                            <w:pPr>
                              <w:rPr>
                                <w:b/>
                                <w:color w:val="0000FF"/>
                                <w:lang w:val="nl-BE"/>
                              </w:rPr>
                            </w:pPr>
                            <w:r w:rsidRPr="009A101E">
                              <w:rPr>
                                <w:b/>
                                <w:color w:val="0000FF"/>
                                <w:lang w:val="nl-BE"/>
                              </w:rPr>
                              <w:t xml:space="preserve">Leerlijnen van </w:t>
                            </w:r>
                            <w:r>
                              <w:rPr>
                                <w:b/>
                                <w:color w:val="0000FF"/>
                                <w:lang w:val="nl-BE"/>
                              </w:rPr>
                              <w:t>de 1ste graad over de 2de graad</w:t>
                            </w:r>
                            <w:r w:rsidRPr="009A101E">
                              <w:rPr>
                                <w:b/>
                                <w:color w:val="0000FF"/>
                                <w:lang w:val="nl-BE"/>
                              </w:rPr>
                              <w:t xml:space="preserve"> naar </w:t>
                            </w:r>
                            <w:r>
                              <w:rPr>
                                <w:b/>
                                <w:color w:val="0000FF"/>
                                <w:lang w:val="nl-BE"/>
                              </w:rPr>
                              <w:t>de 3de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7" type="#_x0000_t62" style="position:absolute;left:0;text-align:left;margin-left:19.5pt;margin-top:15.65pt;width:160.25pt;height:5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" adj="24862,-48103" strokecolor="blue" strokeweight="1.5pt">
                <v:textbox>
                  <w:txbxContent>
                    <w:p w:rsidR="001A669D" w:rsidRPr="009A101E" w:rsidRDefault="001A669D">
                      <w:pPr>
                        <w:rPr>
                          <w:b/>
                          <w:color w:val="0000FF"/>
                          <w:lang w:val="nl-BE"/>
                        </w:rPr>
                      </w:pPr>
                      <w:r w:rsidRPr="009A101E">
                        <w:rPr>
                          <w:b/>
                          <w:color w:val="0000FF"/>
                          <w:lang w:val="nl-BE"/>
                        </w:rPr>
                        <w:t xml:space="preserve">Leerlijnen van </w:t>
                      </w:r>
                      <w:r>
                        <w:rPr>
                          <w:b/>
                          <w:color w:val="0000FF"/>
                          <w:lang w:val="nl-BE"/>
                        </w:rPr>
                        <w:t>de 1ste graad over de 2de graad</w:t>
                      </w:r>
                      <w:r w:rsidRPr="009A101E">
                        <w:rPr>
                          <w:b/>
                          <w:color w:val="0000FF"/>
                          <w:lang w:val="nl-BE"/>
                        </w:rPr>
                        <w:t xml:space="preserve"> naar </w:t>
                      </w:r>
                      <w:r>
                        <w:rPr>
                          <w:b/>
                          <w:color w:val="0000FF"/>
                          <w:lang w:val="nl-BE"/>
                        </w:rPr>
                        <w:t>de 3de graad</w:t>
                      </w:r>
                    </w:p>
                  </w:txbxContent>
                </v:textbox>
              </v:shape>
            </w:pict>
          </mc:Fallback>
        </mc:AlternateContent>
      </w:r>
      <w:r>
        <w:rPr>
          <w:noProof/>
          <w:lang w:val="nl-BE" w:eastAsia="nl-BE"/>
        </w:rPr>
        <mc:AlternateContent>
          <mc:Choice Requires="wps">
            <w:drawing>
              <wp:anchor distT="0" distB="0" distL="114300" distR="114300" simplePos="0" relativeHeight="251645952" behindDoc="0" locked="0" layoutInCell="1" allowOverlap="1" wp14:anchorId="0319D621" wp14:editId="11385D8C">
                <wp:simplePos x="0" y="0"/>
                <wp:positionH relativeFrom="column">
                  <wp:posOffset>2924175</wp:posOffset>
                </wp:positionH>
                <wp:positionV relativeFrom="paragraph">
                  <wp:posOffset>198755</wp:posOffset>
                </wp:positionV>
                <wp:extent cx="1812290" cy="542925"/>
                <wp:effectExtent l="0" t="1352550" r="302260" b="28575"/>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rsidR="001A669D" w:rsidRPr="00441BA8" w:rsidRDefault="001A669D" w:rsidP="00DE2F38">
                            <w:pPr>
                              <w:rPr>
                                <w:b/>
                                <w:color w:val="FF0000"/>
                                <w:lang w:val="nl-BE"/>
                              </w:rPr>
                            </w:pPr>
                            <w:r w:rsidRPr="00441BA8">
                              <w:rPr>
                                <w:b/>
                                <w:color w:val="FF0000"/>
                                <w:lang w:val="nl-BE"/>
                              </w:rPr>
                              <w:t xml:space="preserve">Leerlijn binnen de </w:t>
                            </w:r>
                            <w:r>
                              <w:rPr>
                                <w:b/>
                                <w:color w:val="FF0000"/>
                                <w:lang w:val="nl-BE"/>
                              </w:rPr>
                              <w:t>3de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8" type="#_x0000_t62" style="position:absolute;left:0;text-align:left;margin-left:230.25pt;margin-top:15.65pt;width:142.7pt;height:4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" adj="24574,-51512" strokecolor="red" strokeweight="1.5pt">
                <v:textbox>
                  <w:txbxContent>
                    <w:p w:rsidR="001A669D" w:rsidRPr="00441BA8" w:rsidRDefault="001A669D" w:rsidP="00DE2F38">
                      <w:pPr>
                        <w:rPr>
                          <w:b/>
                          <w:color w:val="FF0000"/>
                          <w:lang w:val="nl-BE"/>
                        </w:rPr>
                      </w:pPr>
                      <w:r w:rsidRPr="00441BA8">
                        <w:rPr>
                          <w:b/>
                          <w:color w:val="FF0000"/>
                          <w:lang w:val="nl-BE"/>
                        </w:rPr>
                        <w:t xml:space="preserve">Leerlijn binnen de </w:t>
                      </w:r>
                      <w:r>
                        <w:rPr>
                          <w:b/>
                          <w:color w:val="FF0000"/>
                          <w:lang w:val="nl-BE"/>
                        </w:rPr>
                        <w:t>3de graad</w:t>
                      </w:r>
                    </w:p>
                  </w:txbxContent>
                </v:textbox>
              </v:shape>
            </w:pict>
          </mc:Fallback>
        </mc:AlternateContent>
      </w:r>
    </w:p>
    <w:p w:rsidR="00162B5E" w:rsidRDefault="00162B5E" w:rsidP="00783563">
      <w:pPr>
        <w:pStyle w:val="VVKSOTekst"/>
      </w:pPr>
    </w:p>
    <w:p w:rsidR="00162B5E" w:rsidRDefault="00162B5E" w:rsidP="00783563">
      <w:pPr>
        <w:pStyle w:val="VVKSOTekst"/>
      </w:pPr>
    </w:p>
    <w:p w:rsidR="009D0B8A" w:rsidRPr="00081E2E" w:rsidRDefault="009D0B8A" w:rsidP="00081E2E"/>
    <w:p w:rsidR="00F20265" w:rsidRDefault="00E33641" w:rsidP="00251EC9">
      <w:pPr>
        <w:pStyle w:val="VVKSOKop2"/>
      </w:pPr>
      <w:r>
        <w:br w:type="page"/>
      </w:r>
      <w:bookmarkStart w:id="12" w:name="_Toc391628663"/>
      <w:r>
        <w:lastRenderedPageBreak/>
        <w:t>De vormende lijn voor natuurwetenschappen</w:t>
      </w:r>
      <w:bookmarkEnd w:id="12"/>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1086"/>
        <w:gridCol w:w="3224"/>
      </w:tblGrid>
      <w:tr w:rsidR="0055641F" w:rsidRPr="008704E7" w:rsidTr="0055641F">
        <w:trPr>
          <w:tblCellSpacing w:w="20" w:type="dxa"/>
        </w:trPr>
        <w:tc>
          <w:tcPr>
            <w:tcW w:w="1550" w:type="dxa"/>
            <w:shd w:val="clear" w:color="auto" w:fill="CCCCCC"/>
          </w:tcPr>
          <w:p w:rsidR="0055641F" w:rsidRPr="008704E7" w:rsidRDefault="0055641F" w:rsidP="0055641F">
            <w:pPr>
              <w:pStyle w:val="VVKSOTekst"/>
              <w:rPr>
                <w:b/>
              </w:rPr>
            </w:pPr>
            <w:r w:rsidRPr="008704E7">
              <w:rPr>
                <w:b/>
              </w:rPr>
              <w:t>Basisonderwijs</w:t>
            </w:r>
          </w:p>
        </w:tc>
        <w:tc>
          <w:tcPr>
            <w:tcW w:w="8098" w:type="dxa"/>
            <w:gridSpan w:val="3"/>
            <w:shd w:val="clear" w:color="auto" w:fill="auto"/>
          </w:tcPr>
          <w:p w:rsidR="0055641F" w:rsidRPr="008704E7" w:rsidRDefault="0055641F" w:rsidP="0055641F">
            <w:pPr>
              <w:pStyle w:val="VVKSOTekst"/>
              <w:spacing w:after="0"/>
              <w:rPr>
                <w:b/>
              </w:rPr>
            </w:pPr>
            <w:r w:rsidRPr="008704E7">
              <w:rPr>
                <w:b/>
              </w:rPr>
              <w:t>Wereldoriëntatie: exemplarisch</w:t>
            </w:r>
          </w:p>
          <w:p w:rsidR="0055641F" w:rsidRPr="008704E7" w:rsidRDefault="00A10CB3" w:rsidP="0055641F">
            <w:pPr>
              <w:pStyle w:val="VVKSOTekst"/>
              <w:rPr>
                <w:i/>
              </w:rPr>
            </w:pPr>
            <w:r>
              <w:rPr>
                <w:noProof/>
                <w:lang w:val="nl-BE" w:eastAsia="nl-BE"/>
              </w:rPr>
              <mc:AlternateContent>
                <mc:Choice Requires="wps">
                  <w:drawing>
                    <wp:anchor distT="0" distB="0" distL="114296" distR="114296" simplePos="0" relativeHeight="251659264" behindDoc="0" locked="0" layoutInCell="1" allowOverlap="1" wp14:anchorId="3A69881F" wp14:editId="7D97E9F2">
                      <wp:simplePos x="0" y="0"/>
                      <wp:positionH relativeFrom="column">
                        <wp:posOffset>2342514</wp:posOffset>
                      </wp:positionH>
                      <wp:positionV relativeFrom="paragraph">
                        <wp:posOffset>203835</wp:posOffset>
                      </wp:positionV>
                      <wp:extent cx="0" cy="342900"/>
                      <wp:effectExtent l="76200" t="0" r="76200" b="57150"/>
                      <wp:wrapNone/>
                      <wp:docPr id="1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Bi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DHKsGIpAgAASwQAAA4AAAAAAAAAAAAAAAAALgIAAGRycy9l&#10;Mm9Eb2MueG1sUEsBAi0AFAAGAAgAAAAhACf2lYffAAAACQEAAA8AAAAAAAAAAAAAAAAAgwQAAGRy&#10;cy9kb3ducmV2LnhtbFBLBQYAAAAABAAEAPMAAACPBQAAAAA=&#10;">
                      <v:stroke endarrow="block"/>
                    </v:line>
                  </w:pict>
                </mc:Fallback>
              </mc:AlternateContent>
            </w:r>
            <w:r w:rsidR="0055641F" w:rsidRPr="008704E7">
              <w:rPr>
                <w:i/>
              </w:rPr>
              <w:t>Basisinzichten ontwikkelen in verband met verschijnselen in de natuur</w:t>
            </w:r>
          </w:p>
        </w:tc>
      </w:tr>
      <w:tr w:rsidR="0055641F" w:rsidTr="0055641F">
        <w:trPr>
          <w:tblCellSpacing w:w="20" w:type="dxa"/>
        </w:trPr>
        <w:tc>
          <w:tcPr>
            <w:tcW w:w="1550" w:type="dxa"/>
            <w:shd w:val="clear" w:color="auto" w:fill="CCCCCC"/>
          </w:tcPr>
          <w:p w:rsidR="0055641F" w:rsidRDefault="0055641F" w:rsidP="0055641F">
            <w:pPr>
              <w:pStyle w:val="VVKSOTekst"/>
            </w:pPr>
          </w:p>
          <w:p w:rsidR="0055641F" w:rsidRPr="008704E7" w:rsidRDefault="008D3A7C" w:rsidP="0055641F">
            <w:pPr>
              <w:pStyle w:val="VVKSOTekst"/>
              <w:jc w:val="left"/>
              <w:rPr>
                <w:b/>
              </w:rPr>
            </w:pPr>
            <w:r>
              <w:rPr>
                <w:b/>
              </w:rPr>
              <w:t>1ste</w:t>
            </w:r>
            <w:r w:rsidR="0055641F" w:rsidRPr="008704E7">
              <w:rPr>
                <w:b/>
              </w:rPr>
              <w:t xml:space="preserve"> graad (A-stroom)</w:t>
            </w:r>
          </w:p>
        </w:tc>
        <w:tc>
          <w:tcPr>
            <w:tcW w:w="8098" w:type="dxa"/>
            <w:gridSpan w:val="3"/>
          </w:tcPr>
          <w:p w:rsidR="0055641F" w:rsidRDefault="0055641F" w:rsidP="0055641F">
            <w:pPr>
              <w:pStyle w:val="VVKSOTekst"/>
              <w:spacing w:after="0"/>
            </w:pPr>
            <w:r w:rsidRPr="008704E7">
              <w:rPr>
                <w:b/>
              </w:rPr>
              <w:t>Natuurwetenschappelijke vorming</w:t>
            </w:r>
          </w:p>
          <w:p w:rsidR="0055641F" w:rsidRPr="008704E7" w:rsidRDefault="0055641F" w:rsidP="0055641F">
            <w:pPr>
              <w:pStyle w:val="VVKSOTekst"/>
              <w:rPr>
                <w:i/>
              </w:rPr>
            </w:pPr>
            <w:r w:rsidRPr="008704E7">
              <w:rPr>
                <w:i/>
              </w:rPr>
              <w:t>Inzicht krijgen in de wetenschappelijke methode: onderzoeksvraag, experiment, waarnemingen, besluitvorming</w:t>
            </w:r>
          </w:p>
          <w:p w:rsidR="0055641F" w:rsidRPr="0009485C" w:rsidRDefault="0055641F" w:rsidP="0055641F">
            <w:pPr>
              <w:pStyle w:val="VVKSOOpsomming1"/>
            </w:pPr>
            <w:r>
              <w:t xml:space="preserve">Natuurwetenschappelijke vorming waarbij de levende natuur centraal staat maar waarbij ook noodzakelijke aspecten van de niet-levende natuur aan bod komen </w:t>
            </w:r>
          </w:p>
          <w:p w:rsidR="0055641F" w:rsidRDefault="0055641F" w:rsidP="0055641F">
            <w:pPr>
              <w:pStyle w:val="VVKSOOpsomming1"/>
            </w:pPr>
            <w:r>
              <w:t>Beperkt begrippenkader</w:t>
            </w:r>
          </w:p>
          <w:p w:rsidR="0055641F" w:rsidRDefault="0055641F" w:rsidP="0055641F">
            <w:pPr>
              <w:pStyle w:val="VVKSOOpsomming1"/>
            </w:pPr>
            <w:r>
              <w:t>Geen formuletaal (tenzij exemplarisch)</w:t>
            </w:r>
            <w:r w:rsidR="00A10CB3">
              <w:rPr>
                <w:noProof/>
                <w:lang w:val="nl-BE" w:eastAsia="nl-BE"/>
              </w:rPr>
              <mc:AlternateContent>
                <mc:Choice Requires="wps">
                  <w:drawing>
                    <wp:anchor distT="0" distB="0" distL="114296" distR="114296" simplePos="0" relativeHeight="251661312" behindDoc="0" locked="0" layoutInCell="1" allowOverlap="1" wp14:anchorId="47F6DD34" wp14:editId="6490EA22">
                      <wp:simplePos x="0" y="0"/>
                      <wp:positionH relativeFrom="column">
                        <wp:posOffset>3363594</wp:posOffset>
                      </wp:positionH>
                      <wp:positionV relativeFrom="paragraph">
                        <wp:posOffset>161925</wp:posOffset>
                      </wp:positionV>
                      <wp:extent cx="0" cy="342900"/>
                      <wp:effectExtent l="76200" t="0" r="76200" b="57150"/>
                      <wp:wrapNone/>
                      <wp:docPr id="1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k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RR606Y0rwKVSOxuqo2f1bLaafnNI6aol6sAjx5eLgbgsRCRvQsLGGciw7z9pBj7k6HUU&#10;6tzYLkCCBOgc+3G594OfPaLDIYXTh3yyS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">
                      <v:stroke endarrow="block"/>
                    </v:line>
                  </w:pict>
                </mc:Fallback>
              </mc:AlternateContent>
            </w:r>
            <w:r w:rsidR="00A10CB3">
              <w:rPr>
                <w:noProof/>
                <w:lang w:val="nl-BE" w:eastAsia="nl-BE"/>
              </w:rPr>
              <mc:AlternateContent>
                <mc:Choice Requires="wps">
                  <w:drawing>
                    <wp:anchor distT="0" distB="0" distL="114296" distR="114296" simplePos="0" relativeHeight="251660288" behindDoc="0" locked="0" layoutInCell="1" allowOverlap="1" wp14:anchorId="2672F6D1" wp14:editId="237368F3">
                      <wp:simplePos x="0" y="0"/>
                      <wp:positionH relativeFrom="column">
                        <wp:posOffset>1191894</wp:posOffset>
                      </wp:positionH>
                      <wp:positionV relativeFrom="paragraph">
                        <wp:posOffset>161925</wp:posOffset>
                      </wp:positionV>
                      <wp:extent cx="0" cy="342900"/>
                      <wp:effectExtent l="76200" t="0" r="76200" b="57150"/>
                      <wp:wrapNone/>
                      <wp:docPr id="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3k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VKk&#10;gx49CsXRchq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DYri3kKQIAAEsEAAAOAAAAAAAAAAAAAAAAAC4CAABkcnMv&#10;ZTJvRG9jLnhtbFBLAQItABQABgAIAAAAIQCawiIY4AAAAAkBAAAPAAAAAAAAAAAAAAAAAIMEAABk&#10;cnMvZG93bnJldi54bWxQSwUGAAAAAAQABADzAAAAkAUAAAAA&#10;">
                      <v:stroke endarrow="block"/>
                    </v:line>
                  </w:pict>
                </mc:Fallback>
              </mc:AlternateContent>
            </w:r>
          </w:p>
        </w:tc>
      </w:tr>
      <w:tr w:rsidR="0055641F" w:rsidTr="0055641F">
        <w:trPr>
          <w:tblCellSpacing w:w="20" w:type="dxa"/>
        </w:trPr>
        <w:tc>
          <w:tcPr>
            <w:tcW w:w="1550" w:type="dxa"/>
            <w:shd w:val="clear" w:color="auto" w:fill="CCCCCC"/>
          </w:tcPr>
          <w:p w:rsidR="0055641F" w:rsidRDefault="0055641F" w:rsidP="0055641F">
            <w:pPr>
              <w:pStyle w:val="VVKSOTekst"/>
            </w:pPr>
          </w:p>
          <w:p w:rsidR="0055641F" w:rsidRPr="008704E7" w:rsidRDefault="008D3A7C" w:rsidP="0055641F">
            <w:pPr>
              <w:pStyle w:val="VVKSOTekst"/>
              <w:rPr>
                <w:b/>
              </w:rPr>
            </w:pPr>
            <w:r>
              <w:rPr>
                <w:b/>
              </w:rPr>
              <w:t>2de</w:t>
            </w:r>
            <w:r w:rsidR="00684B75">
              <w:rPr>
                <w:b/>
              </w:rPr>
              <w:t xml:space="preserve"> graad</w:t>
            </w:r>
          </w:p>
        </w:tc>
        <w:tc>
          <w:tcPr>
            <w:tcW w:w="3653" w:type="dxa"/>
          </w:tcPr>
          <w:p w:rsidR="0055641F" w:rsidRPr="008704E7" w:rsidRDefault="0055641F" w:rsidP="0055641F">
            <w:pPr>
              <w:pStyle w:val="VVKSOTekst"/>
              <w:rPr>
                <w:b/>
              </w:rPr>
            </w:pPr>
          </w:p>
          <w:p w:rsidR="0055641F" w:rsidRPr="008704E7" w:rsidRDefault="0055641F" w:rsidP="0055641F">
            <w:pPr>
              <w:pStyle w:val="VVKSOTekst"/>
              <w:rPr>
                <w:i/>
              </w:rPr>
            </w:pPr>
            <w:r w:rsidRPr="008704E7">
              <w:rPr>
                <w:b/>
              </w:rPr>
              <w:t>Natuurwetenschappen</w:t>
            </w:r>
            <w:r w:rsidRPr="008704E7">
              <w:rPr>
                <w:b/>
              </w:rPr>
              <w:br/>
            </w:r>
            <w:r w:rsidRPr="008704E7">
              <w:rPr>
                <w:i/>
              </w:rPr>
              <w:t>Wetenschap voor de burger</w:t>
            </w:r>
            <w:r w:rsidRPr="008704E7">
              <w:rPr>
                <w:i/>
              </w:rPr>
              <w:br/>
            </w:r>
          </w:p>
          <w:p w:rsidR="0055641F" w:rsidRPr="008704E7" w:rsidRDefault="0055641F" w:rsidP="0055641F">
            <w:pPr>
              <w:pStyle w:val="VVKSOTekst"/>
              <w:spacing w:after="0"/>
              <w:rPr>
                <w:b/>
                <w:u w:val="single"/>
              </w:rPr>
            </w:pPr>
            <w:r>
              <w:t xml:space="preserve">In </w:t>
            </w:r>
            <w:r w:rsidRPr="008704E7">
              <w:rPr>
                <w:b/>
              </w:rPr>
              <w:t>sommige richtingen van het tso</w:t>
            </w:r>
            <w:r>
              <w:t xml:space="preserve"> (handel, grafische richtingen, stw …) en </w:t>
            </w:r>
            <w:r w:rsidRPr="008704E7">
              <w:rPr>
                <w:b/>
              </w:rPr>
              <w:t>alle richtingen van het kso</w:t>
            </w:r>
            <w:r w:rsidRPr="008704E7">
              <w:rPr>
                <w:b/>
                <w:u w:val="single"/>
              </w:rPr>
              <w:t xml:space="preserve"> </w:t>
            </w:r>
          </w:p>
          <w:p w:rsidR="0055641F" w:rsidRDefault="0055641F" w:rsidP="0055641F">
            <w:pPr>
              <w:pStyle w:val="VVKSOTekst"/>
              <w:spacing w:after="0"/>
              <w:rPr>
                <w:i/>
              </w:rPr>
            </w:pPr>
          </w:p>
          <w:p w:rsidR="0055641F" w:rsidRPr="008704E7" w:rsidRDefault="0055641F" w:rsidP="0055641F">
            <w:pPr>
              <w:pStyle w:val="VVKSOTekst"/>
              <w:spacing w:after="0"/>
              <w:rPr>
                <w:i/>
              </w:rPr>
            </w:pPr>
          </w:p>
          <w:p w:rsidR="0055641F" w:rsidRDefault="0055641F" w:rsidP="0055641F">
            <w:pPr>
              <w:pStyle w:val="VVKSOOpsomming1"/>
            </w:pPr>
            <w:r>
              <w:t>Basisbegrippen</w:t>
            </w:r>
          </w:p>
          <w:p w:rsidR="0055641F" w:rsidRDefault="0055641F" w:rsidP="0055641F">
            <w:pPr>
              <w:pStyle w:val="VVKSOOpsomming1"/>
            </w:pPr>
            <w:r>
              <w:t>Contextuele benadering (co</w:t>
            </w:r>
            <w:r>
              <w:t>n</w:t>
            </w:r>
            <w:r>
              <w:t>ceptuele structuur op de achte</w:t>
            </w:r>
            <w:r>
              <w:t>r</w:t>
            </w:r>
            <w:r>
              <w:t>grond)</w:t>
            </w:r>
          </w:p>
          <w:p w:rsidR="0055641F" w:rsidRDefault="00A10CB3" w:rsidP="0055641F">
            <w:pPr>
              <w:pStyle w:val="VVKSOTekst"/>
            </w:pPr>
            <w:r>
              <w:rPr>
                <w:noProof/>
                <w:lang w:val="nl-BE" w:eastAsia="nl-BE"/>
              </w:rPr>
              <mc:AlternateContent>
                <mc:Choice Requires="wps">
                  <w:drawing>
                    <wp:anchor distT="0" distB="0" distL="114296" distR="114296" simplePos="0" relativeHeight="251662336" behindDoc="0" locked="0" layoutInCell="1" allowOverlap="1" wp14:anchorId="1D8DEE86" wp14:editId="69043FA7">
                      <wp:simplePos x="0" y="0"/>
                      <wp:positionH relativeFrom="column">
                        <wp:posOffset>981709</wp:posOffset>
                      </wp:positionH>
                      <wp:positionV relativeFrom="paragraph">
                        <wp:posOffset>107950</wp:posOffset>
                      </wp:positionV>
                      <wp:extent cx="0" cy="342900"/>
                      <wp:effectExtent l="76200" t="0" r="76200" b="57150"/>
                      <wp:wrapNone/>
                      <wp:docPr id="1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7.3pt,8.5pt" to="7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xq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">
                      <v:stroke endarrow="block"/>
                    </v:line>
                  </w:pict>
                </mc:Fallback>
              </mc:AlternateContent>
            </w:r>
          </w:p>
        </w:tc>
        <w:tc>
          <w:tcPr>
            <w:tcW w:w="4445" w:type="dxa"/>
            <w:gridSpan w:val="2"/>
          </w:tcPr>
          <w:p w:rsidR="0055641F" w:rsidRPr="008704E7" w:rsidRDefault="0055641F" w:rsidP="0055641F">
            <w:pPr>
              <w:pStyle w:val="VVKSOTekst"/>
              <w:rPr>
                <w:b/>
              </w:rPr>
            </w:pPr>
          </w:p>
          <w:p w:rsidR="0055641F" w:rsidRPr="008704E7" w:rsidRDefault="0055641F" w:rsidP="0055641F">
            <w:pPr>
              <w:pStyle w:val="VVKSOTekst"/>
              <w:rPr>
                <w:i/>
              </w:rPr>
            </w:pPr>
            <w:r w:rsidRPr="008704E7">
              <w:rPr>
                <w:b/>
              </w:rPr>
              <w:t>Biologie/Chemie/Fysica</w:t>
            </w:r>
            <w:r w:rsidRPr="008704E7">
              <w:rPr>
                <w:b/>
              </w:rPr>
              <w:br/>
            </w:r>
            <w:r w:rsidRPr="008704E7">
              <w:rPr>
                <w:i/>
              </w:rPr>
              <w:t>Wetenschap voor de burger, wetenschapper, technicus …</w:t>
            </w:r>
          </w:p>
          <w:p w:rsidR="0055641F" w:rsidRPr="00196192" w:rsidRDefault="0055641F" w:rsidP="0055641F">
            <w:pPr>
              <w:pStyle w:val="VVKSOTekst"/>
              <w:spacing w:after="0"/>
              <w:rPr>
                <w:b/>
                <w:color w:val="0D0D0D"/>
              </w:rPr>
            </w:pPr>
            <w:r w:rsidRPr="00183805">
              <w:t>In</w:t>
            </w:r>
            <w:r w:rsidRPr="008704E7">
              <w:rPr>
                <w:b/>
              </w:rPr>
              <w:t xml:space="preserve"> sommige richtingen van het </w:t>
            </w:r>
            <w:r w:rsidRPr="00196192">
              <w:rPr>
                <w:b/>
                <w:color w:val="0D0D0D"/>
              </w:rPr>
              <w:t>tso</w:t>
            </w:r>
            <w:r w:rsidRPr="00196192">
              <w:rPr>
                <w:color w:val="0D0D0D"/>
              </w:rPr>
              <w:t xml:space="preserve"> (tec</w:t>
            </w:r>
            <w:r w:rsidRPr="00196192">
              <w:rPr>
                <w:color w:val="0D0D0D"/>
              </w:rPr>
              <w:t>h</w:t>
            </w:r>
            <w:r w:rsidRPr="00196192">
              <w:rPr>
                <w:color w:val="0D0D0D"/>
              </w:rPr>
              <w:t>niek-wetenschappen, biotechnische wete</w:t>
            </w:r>
            <w:r w:rsidRPr="00196192">
              <w:rPr>
                <w:color w:val="0D0D0D"/>
              </w:rPr>
              <w:t>n</w:t>
            </w:r>
            <w:r w:rsidRPr="00196192">
              <w:rPr>
                <w:color w:val="0D0D0D"/>
              </w:rPr>
              <w:t xml:space="preserve">schappen …) en in </w:t>
            </w:r>
            <w:r w:rsidRPr="00196192">
              <w:rPr>
                <w:b/>
                <w:color w:val="0D0D0D"/>
              </w:rPr>
              <w:t>alle richtingen van het aso</w:t>
            </w:r>
          </w:p>
          <w:p w:rsidR="0055641F" w:rsidRPr="008704E7" w:rsidRDefault="0055641F" w:rsidP="0055641F">
            <w:pPr>
              <w:pStyle w:val="VVKSOTekst"/>
              <w:spacing w:after="0"/>
              <w:rPr>
                <w:b/>
                <w:u w:val="single"/>
              </w:rPr>
            </w:pPr>
          </w:p>
          <w:p w:rsidR="0055641F" w:rsidRDefault="0055641F" w:rsidP="0055641F">
            <w:pPr>
              <w:pStyle w:val="VVKSOOpsomming1"/>
            </w:pPr>
            <w:r>
              <w:t>Basisbegrippen</w:t>
            </w:r>
          </w:p>
          <w:p w:rsidR="0055641F" w:rsidRDefault="00A10CB3" w:rsidP="0055641F">
            <w:pPr>
              <w:pStyle w:val="VVKSOOpsomming1"/>
            </w:pPr>
            <w:r>
              <w:rPr>
                <w:noProof/>
                <w:lang w:val="nl-BE" w:eastAsia="nl-BE"/>
              </w:rPr>
              <mc:AlternateContent>
                <mc:Choice Requires="wps">
                  <w:drawing>
                    <wp:anchor distT="0" distB="0" distL="114296" distR="114296" simplePos="0" relativeHeight="251664384" behindDoc="0" locked="0" layoutInCell="1" allowOverlap="1" wp14:anchorId="630AD39D" wp14:editId="31652818">
                      <wp:simplePos x="0" y="0"/>
                      <wp:positionH relativeFrom="column">
                        <wp:posOffset>1506219</wp:posOffset>
                      </wp:positionH>
                      <wp:positionV relativeFrom="paragraph">
                        <wp:posOffset>719455</wp:posOffset>
                      </wp:positionV>
                      <wp:extent cx="0" cy="342900"/>
                      <wp:effectExtent l="76200" t="0" r="76200" b="57150"/>
                      <wp:wrapNone/>
                      <wp:docPr id="1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8.6pt,56.65pt" to="11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w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Jo8Ri06Y0rwKVSOxuqo2f1bLaafnNI6aol6sAjx5eLgbgsRCRvQsLGGciw7z9pBj7k6HUU&#10;6tzYLkCCBOgc+3G594OfPaLDIYXTh3yyS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">
                      <v:stroke endarrow="block"/>
                    </v:line>
                  </w:pict>
                </mc:Fallback>
              </mc:AlternateContent>
            </w:r>
            <w:r>
              <w:rPr>
                <w:noProof/>
                <w:lang w:val="nl-BE" w:eastAsia="nl-BE"/>
              </w:rPr>
              <mc:AlternateContent>
                <mc:Choice Requires="wps">
                  <w:drawing>
                    <wp:anchor distT="0" distB="0" distL="114296" distR="114296" simplePos="0" relativeHeight="251663360" behindDoc="0" locked="0" layoutInCell="1" allowOverlap="1" wp14:anchorId="10BFF671" wp14:editId="2F5DF8BC">
                      <wp:simplePos x="0" y="0"/>
                      <wp:positionH relativeFrom="column">
                        <wp:posOffset>363219</wp:posOffset>
                      </wp:positionH>
                      <wp:positionV relativeFrom="paragraph">
                        <wp:posOffset>719455</wp:posOffset>
                      </wp:positionV>
                      <wp:extent cx="0" cy="342900"/>
                      <wp:effectExtent l="76200" t="0" r="76200" b="57150"/>
                      <wp:wrapNone/>
                      <wp:docPr id="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6pt,56.65pt" to="28.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94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ch6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">
                      <v:stroke endarrow="block"/>
                    </v:line>
                  </w:pict>
                </mc:Fallback>
              </mc:AlternateContent>
            </w:r>
            <w:r w:rsidR="0055641F">
              <w:t>Conceptuele structuur op de voorgrond (contexten op de achtergrond)</w:t>
            </w:r>
          </w:p>
        </w:tc>
      </w:tr>
      <w:tr w:rsidR="0055641F" w:rsidRPr="00E506A0" w:rsidTr="0055641F">
        <w:trPr>
          <w:tblCellSpacing w:w="20" w:type="dxa"/>
        </w:trPr>
        <w:tc>
          <w:tcPr>
            <w:tcW w:w="1550" w:type="dxa"/>
            <w:shd w:val="clear" w:color="auto" w:fill="CCCCCC"/>
          </w:tcPr>
          <w:p w:rsidR="0055641F" w:rsidRDefault="0055641F" w:rsidP="0055641F">
            <w:pPr>
              <w:pStyle w:val="VVKSOTekst"/>
            </w:pPr>
          </w:p>
          <w:p w:rsidR="0055641F" w:rsidRPr="008704E7" w:rsidRDefault="008D3A7C" w:rsidP="0055641F">
            <w:pPr>
              <w:pStyle w:val="VVKSOTekst"/>
              <w:rPr>
                <w:b/>
              </w:rPr>
            </w:pPr>
            <w:r>
              <w:rPr>
                <w:b/>
              </w:rPr>
              <w:t>3de</w:t>
            </w:r>
            <w:r w:rsidR="00684B75">
              <w:rPr>
                <w:b/>
              </w:rPr>
              <w:t xml:space="preserve"> graad</w:t>
            </w:r>
          </w:p>
        </w:tc>
        <w:tc>
          <w:tcPr>
            <w:tcW w:w="4858" w:type="dxa"/>
            <w:gridSpan w:val="2"/>
          </w:tcPr>
          <w:p w:rsidR="0055641F" w:rsidRPr="008704E7" w:rsidRDefault="0055641F" w:rsidP="0055641F">
            <w:pPr>
              <w:pStyle w:val="VVKSOTekst"/>
              <w:rPr>
                <w:b/>
              </w:rPr>
            </w:pPr>
          </w:p>
          <w:p w:rsidR="0055641F" w:rsidRPr="008704E7" w:rsidRDefault="0055641F" w:rsidP="0055641F">
            <w:pPr>
              <w:pStyle w:val="VVKSOTekst"/>
              <w:spacing w:after="0"/>
              <w:jc w:val="left"/>
              <w:rPr>
                <w:i/>
              </w:rPr>
            </w:pPr>
            <w:r w:rsidRPr="008704E7">
              <w:rPr>
                <w:b/>
              </w:rPr>
              <w:t>Natuurwetenschappen</w:t>
            </w:r>
            <w:r w:rsidRPr="008704E7">
              <w:rPr>
                <w:b/>
              </w:rPr>
              <w:br/>
            </w:r>
            <w:r w:rsidRPr="008704E7">
              <w:rPr>
                <w:i/>
              </w:rPr>
              <w:t>Wetenschap voor de burger</w:t>
            </w:r>
          </w:p>
          <w:p w:rsidR="0055641F" w:rsidRPr="008704E7" w:rsidRDefault="0055641F" w:rsidP="0055641F">
            <w:pPr>
              <w:pStyle w:val="VVKSOTekst"/>
              <w:spacing w:after="0"/>
              <w:jc w:val="left"/>
              <w:rPr>
                <w:i/>
              </w:rPr>
            </w:pPr>
          </w:p>
          <w:p w:rsidR="0055641F" w:rsidRPr="008704E7" w:rsidRDefault="0055641F" w:rsidP="0055641F">
            <w:pPr>
              <w:pStyle w:val="VVKSOTekst"/>
              <w:spacing w:after="0"/>
              <w:jc w:val="left"/>
              <w:rPr>
                <w:i/>
              </w:rPr>
            </w:pPr>
          </w:p>
          <w:p w:rsidR="0055641F" w:rsidRDefault="0055641F" w:rsidP="0055641F">
            <w:pPr>
              <w:pStyle w:val="VVKSOOpsomming1"/>
              <w:spacing w:after="0"/>
            </w:pPr>
            <w:r>
              <w:t>In sommige richtingen van aso, tso en kso</w:t>
            </w:r>
          </w:p>
          <w:p w:rsidR="0055641F" w:rsidRDefault="0055641F" w:rsidP="0055641F">
            <w:pPr>
              <w:pStyle w:val="VVKSOOpsomming1"/>
              <w:numPr>
                <w:ilvl w:val="0"/>
                <w:numId w:val="0"/>
              </w:numPr>
            </w:pPr>
          </w:p>
          <w:p w:rsidR="0055641F" w:rsidRDefault="0055641F" w:rsidP="0055641F">
            <w:pPr>
              <w:pStyle w:val="VVKSOOpsomming1"/>
            </w:pPr>
            <w:r>
              <w:t>Contextuele benadering</w:t>
            </w:r>
          </w:p>
          <w:p w:rsidR="0055641F" w:rsidRDefault="0055641F" w:rsidP="0055641F">
            <w:pPr>
              <w:pStyle w:val="VVKSOTekst"/>
            </w:pPr>
          </w:p>
        </w:tc>
        <w:tc>
          <w:tcPr>
            <w:tcW w:w="3240" w:type="dxa"/>
          </w:tcPr>
          <w:p w:rsidR="0055641F" w:rsidRPr="008704E7" w:rsidRDefault="0055641F" w:rsidP="0055641F">
            <w:pPr>
              <w:pStyle w:val="VVKSOTekst"/>
              <w:rPr>
                <w:b/>
              </w:rPr>
            </w:pPr>
          </w:p>
          <w:p w:rsidR="0055641F" w:rsidRPr="008704E7" w:rsidRDefault="0055641F" w:rsidP="0055641F">
            <w:pPr>
              <w:pStyle w:val="VVKSOTekst"/>
              <w:spacing w:after="0"/>
              <w:jc w:val="left"/>
              <w:rPr>
                <w:i/>
              </w:rPr>
            </w:pPr>
            <w:r w:rsidRPr="008704E7">
              <w:rPr>
                <w:b/>
              </w:rPr>
              <w:t>Biologie/Chemie/Fysica</w:t>
            </w:r>
            <w:r w:rsidRPr="008704E7">
              <w:rPr>
                <w:b/>
              </w:rPr>
              <w:br/>
            </w:r>
            <w:r w:rsidRPr="008704E7">
              <w:rPr>
                <w:i/>
              </w:rPr>
              <w:t>Wetenschap voor de wete</w:t>
            </w:r>
            <w:r w:rsidRPr="008704E7">
              <w:rPr>
                <w:i/>
              </w:rPr>
              <w:t>n</w:t>
            </w:r>
            <w:r w:rsidRPr="008704E7">
              <w:rPr>
                <w:i/>
              </w:rPr>
              <w:t>schapper, technicus …</w:t>
            </w:r>
          </w:p>
          <w:p w:rsidR="0055641F" w:rsidRPr="008704E7" w:rsidRDefault="0055641F" w:rsidP="0055641F">
            <w:pPr>
              <w:pStyle w:val="VVKSOTekst"/>
              <w:spacing w:after="0"/>
              <w:jc w:val="left"/>
              <w:rPr>
                <w:i/>
              </w:rPr>
            </w:pPr>
          </w:p>
          <w:p w:rsidR="0055641F" w:rsidRDefault="0055641F" w:rsidP="0055641F">
            <w:pPr>
              <w:pStyle w:val="VVKSOOpsomming1"/>
            </w:pPr>
            <w:r>
              <w:t>In sommige richtingen van tso en aso</w:t>
            </w:r>
          </w:p>
          <w:p w:rsidR="0055641F" w:rsidRPr="00E506A0" w:rsidRDefault="0055641F" w:rsidP="0055641F">
            <w:pPr>
              <w:pStyle w:val="VVKSOOpsomming1"/>
            </w:pPr>
            <w:r>
              <w:t>Conceptuele structuur (co</w:t>
            </w:r>
            <w:r>
              <w:t>n</w:t>
            </w:r>
            <w:r>
              <w:t>texten op de achtergrond)</w:t>
            </w:r>
          </w:p>
        </w:tc>
      </w:tr>
    </w:tbl>
    <w:p w:rsidR="00251EC9" w:rsidRPr="00251EC9" w:rsidRDefault="00251EC9" w:rsidP="00251EC9"/>
    <w:p w:rsidR="00783563" w:rsidRPr="004744C5" w:rsidRDefault="00DF3E43" w:rsidP="00783563">
      <w:pPr>
        <w:pStyle w:val="VVKSOKop2"/>
      </w:pPr>
      <w:r>
        <w:br w:type="page"/>
      </w:r>
      <w:bookmarkStart w:id="13" w:name="_Toc391628664"/>
      <w:r w:rsidR="00A97D0B" w:rsidRPr="004744C5">
        <w:lastRenderedPageBreak/>
        <w:t xml:space="preserve">Leerlijnen natuurwetenschappen </w:t>
      </w:r>
      <w:r w:rsidR="00783563" w:rsidRPr="004744C5">
        <w:t xml:space="preserve">van </w:t>
      </w:r>
      <w:r w:rsidR="008374EC" w:rsidRPr="004744C5">
        <w:t xml:space="preserve">de </w:t>
      </w:r>
      <w:r w:rsidR="008D3A7C">
        <w:t>1ste</w:t>
      </w:r>
      <w:r w:rsidR="00995848" w:rsidRPr="004744C5">
        <w:t xml:space="preserve"> graad</w:t>
      </w:r>
      <w:r w:rsidR="00A97D0B" w:rsidRPr="004744C5">
        <w:t xml:space="preserve"> </w:t>
      </w:r>
      <w:r w:rsidR="00995848" w:rsidRPr="004744C5">
        <w:t xml:space="preserve">over de </w:t>
      </w:r>
      <w:r w:rsidR="008D3A7C">
        <w:t>2de</w:t>
      </w:r>
      <w:r w:rsidR="00684B75">
        <w:t xml:space="preserve"> graad</w:t>
      </w:r>
      <w:r w:rsidR="00C46DE7" w:rsidRPr="004744C5">
        <w:t xml:space="preserve"> </w:t>
      </w:r>
      <w:r w:rsidR="00A97D0B" w:rsidRPr="004744C5">
        <w:t>naar</w:t>
      </w:r>
      <w:r w:rsidR="00995848" w:rsidRPr="004744C5">
        <w:t xml:space="preserve"> de </w:t>
      </w:r>
      <w:r w:rsidR="008D3A7C">
        <w:t>3de</w:t>
      </w:r>
      <w:r w:rsidR="00684B75">
        <w:t xml:space="preserve"> graad</w:t>
      </w:r>
      <w:bookmarkEnd w:id="13"/>
    </w:p>
    <w:p w:rsidR="009F3C5F" w:rsidRPr="004744C5" w:rsidRDefault="009F3C5F" w:rsidP="009F3C5F">
      <w:pPr>
        <w:spacing w:after="240"/>
        <w:jc w:val="both"/>
      </w:pPr>
      <w:r w:rsidRPr="004744C5">
        <w:t xml:space="preserve">Om de </w:t>
      </w:r>
      <w:r w:rsidR="005D2EA6" w:rsidRPr="004744C5">
        <w:t xml:space="preserve">realisatie van de </w:t>
      </w:r>
      <w:r w:rsidRPr="004744C5">
        <w:t>leerlijn te waarborgen is over</w:t>
      </w:r>
      <w:r w:rsidR="005D2EA6" w:rsidRPr="004744C5">
        <w:t xml:space="preserve">leg met collega’s van de </w:t>
      </w:r>
      <w:r w:rsidR="008D3A7C">
        <w:t>2de</w:t>
      </w:r>
      <w:r w:rsidR="00684B75">
        <w:t xml:space="preserve"> graad</w:t>
      </w:r>
      <w:r w:rsidRPr="004744C5">
        <w:t xml:space="preserve"> no</w:t>
      </w:r>
      <w:r w:rsidR="00F76FD5" w:rsidRPr="004744C5">
        <w:t>dig</w:t>
      </w:r>
      <w:r w:rsidRPr="004744C5">
        <w:t xml:space="preserve">. </w:t>
      </w:r>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118"/>
      </w:tblGrid>
      <w:tr w:rsidR="009F3C5F" w:rsidRPr="006C2FD0" w:rsidTr="004E6F7A">
        <w:trPr>
          <w:trHeight w:val="464"/>
          <w:tblHeader/>
          <w:tblCellSpacing w:w="20" w:type="dxa"/>
        </w:trPr>
        <w:tc>
          <w:tcPr>
            <w:tcW w:w="669" w:type="dxa"/>
            <w:shd w:val="clear" w:color="auto" w:fill="CCCCCC"/>
          </w:tcPr>
          <w:p w:rsidR="009F3C5F" w:rsidRPr="004744C5" w:rsidRDefault="009F3C5F" w:rsidP="004E6F7A">
            <w:pPr>
              <w:spacing w:after="240" w:line="240" w:lineRule="atLeast"/>
              <w:jc w:val="center"/>
              <w:rPr>
                <w:rFonts w:cs="Arial"/>
                <w:b/>
                <w:sz w:val="16"/>
                <w:szCs w:val="16"/>
              </w:rPr>
            </w:pPr>
            <w:r w:rsidRPr="004744C5">
              <w:rPr>
                <w:rFonts w:cs="Arial"/>
                <w:b/>
                <w:sz w:val="16"/>
                <w:szCs w:val="16"/>
              </w:rPr>
              <w:t>Leerlijn</w:t>
            </w:r>
          </w:p>
        </w:tc>
        <w:tc>
          <w:tcPr>
            <w:tcW w:w="2733" w:type="dxa"/>
            <w:shd w:val="clear" w:color="auto" w:fill="CCCCCC"/>
          </w:tcPr>
          <w:p w:rsidR="009F3C5F" w:rsidRPr="004744C5" w:rsidRDefault="008D3A7C" w:rsidP="004E6F7A">
            <w:pPr>
              <w:spacing w:after="240" w:line="240" w:lineRule="atLeast"/>
              <w:jc w:val="center"/>
              <w:rPr>
                <w:rFonts w:cs="Arial"/>
                <w:b/>
                <w:szCs w:val="16"/>
              </w:rPr>
            </w:pPr>
            <w:r>
              <w:rPr>
                <w:rFonts w:cs="Arial"/>
                <w:b/>
                <w:szCs w:val="16"/>
              </w:rPr>
              <w:t>1ste</w:t>
            </w:r>
            <w:r w:rsidR="009F3C5F" w:rsidRPr="004744C5">
              <w:rPr>
                <w:rFonts w:cs="Arial"/>
                <w:b/>
                <w:szCs w:val="16"/>
              </w:rPr>
              <w:t xml:space="preserve"> graad</w:t>
            </w:r>
          </w:p>
        </w:tc>
        <w:tc>
          <w:tcPr>
            <w:tcW w:w="3204" w:type="dxa"/>
            <w:shd w:val="clear" w:color="auto" w:fill="CCCCCC"/>
          </w:tcPr>
          <w:p w:rsidR="009F3C5F" w:rsidRPr="004744C5" w:rsidRDefault="008D3A7C" w:rsidP="004E6F7A">
            <w:pPr>
              <w:spacing w:after="240" w:line="240" w:lineRule="atLeast"/>
              <w:jc w:val="center"/>
              <w:rPr>
                <w:rFonts w:cs="Arial"/>
                <w:b/>
                <w:szCs w:val="16"/>
              </w:rPr>
            </w:pPr>
            <w:r>
              <w:rPr>
                <w:rFonts w:cs="Arial"/>
                <w:b/>
                <w:szCs w:val="16"/>
              </w:rPr>
              <w:t>2de</w:t>
            </w:r>
            <w:r w:rsidR="00684B75">
              <w:rPr>
                <w:rFonts w:cs="Arial"/>
                <w:b/>
                <w:szCs w:val="16"/>
              </w:rPr>
              <w:t xml:space="preserve"> graad</w:t>
            </w:r>
          </w:p>
        </w:tc>
        <w:tc>
          <w:tcPr>
            <w:tcW w:w="3058" w:type="dxa"/>
            <w:shd w:val="clear" w:color="auto" w:fill="CCCCCC"/>
          </w:tcPr>
          <w:p w:rsidR="009F3C5F" w:rsidRDefault="008D3A7C" w:rsidP="004E6F7A">
            <w:pPr>
              <w:spacing w:after="240" w:line="240" w:lineRule="atLeast"/>
              <w:jc w:val="center"/>
              <w:rPr>
                <w:rFonts w:cs="Arial"/>
                <w:b/>
                <w:szCs w:val="16"/>
              </w:rPr>
            </w:pPr>
            <w:r>
              <w:rPr>
                <w:rFonts w:cs="Arial"/>
                <w:b/>
                <w:szCs w:val="16"/>
              </w:rPr>
              <w:t>3de</w:t>
            </w:r>
            <w:r w:rsidR="00684B75">
              <w:rPr>
                <w:rFonts w:cs="Arial"/>
                <w:b/>
                <w:szCs w:val="16"/>
              </w:rPr>
              <w:t xml:space="preserve"> graad</w:t>
            </w:r>
          </w:p>
          <w:p w:rsidR="002813DE" w:rsidRPr="004744C5" w:rsidRDefault="00766A20" w:rsidP="00766A20">
            <w:pPr>
              <w:spacing w:after="240" w:line="240" w:lineRule="atLeast"/>
              <w:jc w:val="center"/>
              <w:rPr>
                <w:rFonts w:cs="Arial"/>
                <w:b/>
                <w:szCs w:val="16"/>
              </w:rPr>
            </w:pPr>
            <w:r>
              <w:rPr>
                <w:rFonts w:cs="Arial"/>
                <w:b/>
                <w:szCs w:val="16"/>
              </w:rPr>
              <w:t>(Natuurwetenschappen)</w:t>
            </w:r>
          </w:p>
        </w:tc>
      </w:tr>
      <w:tr w:rsidR="009F3C5F" w:rsidRPr="006C2FD0" w:rsidTr="004E6F7A">
        <w:trPr>
          <w:cantSplit/>
          <w:trHeight w:val="1510"/>
          <w:tblCellSpacing w:w="20" w:type="dxa"/>
        </w:trPr>
        <w:tc>
          <w:tcPr>
            <w:tcW w:w="669" w:type="dxa"/>
            <w:vMerge w:val="restart"/>
            <w:shd w:val="clear" w:color="auto" w:fill="CCCCCC"/>
            <w:textDirection w:val="btLr"/>
          </w:tcPr>
          <w:p w:rsidR="009F3C5F" w:rsidRPr="006C2FD0" w:rsidRDefault="009F3C5F" w:rsidP="004E6F7A">
            <w:pPr>
              <w:spacing w:after="240" w:line="240" w:lineRule="atLeast"/>
              <w:jc w:val="center"/>
              <w:rPr>
                <w:rFonts w:cs="Arial"/>
                <w:b/>
                <w:sz w:val="24"/>
                <w:szCs w:val="20"/>
              </w:rPr>
            </w:pPr>
            <w:r w:rsidRPr="006C2FD0">
              <w:rPr>
                <w:rFonts w:cs="Arial"/>
                <w:b/>
                <w:sz w:val="24"/>
                <w:szCs w:val="20"/>
              </w:rPr>
              <w:t>Materie</w:t>
            </w:r>
          </w:p>
        </w:tc>
        <w:tc>
          <w:tcPr>
            <w:tcW w:w="2733"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Deeltjesmodel</w:t>
            </w:r>
          </w:p>
          <w:p w:rsidR="002B772C" w:rsidRPr="00563829" w:rsidRDefault="002B772C" w:rsidP="00FF0F27">
            <w:pPr>
              <w:numPr>
                <w:ilvl w:val="0"/>
                <w:numId w:val="18"/>
              </w:numPr>
              <w:spacing w:line="160" w:lineRule="atLeast"/>
              <w:ind w:left="142" w:hanging="142"/>
              <w:rPr>
                <w:rFonts w:cs="Arial"/>
                <w:sz w:val="18"/>
                <w:szCs w:val="16"/>
              </w:rPr>
            </w:pPr>
            <w:r w:rsidRPr="00563829">
              <w:rPr>
                <w:rFonts w:cs="Arial"/>
                <w:sz w:val="18"/>
                <w:szCs w:val="16"/>
              </w:rPr>
              <w:t>Materie bestaat uit deeltjes met ruimte ertussen</w:t>
            </w:r>
          </w:p>
          <w:p w:rsidR="009F3C5F" w:rsidRPr="00E0496C" w:rsidRDefault="002B772C" w:rsidP="00FF0F27">
            <w:pPr>
              <w:numPr>
                <w:ilvl w:val="0"/>
                <w:numId w:val="18"/>
              </w:numPr>
              <w:spacing w:line="160" w:lineRule="atLeast"/>
              <w:ind w:left="142" w:hanging="142"/>
              <w:rPr>
                <w:rFonts w:cs="Arial"/>
                <w:b/>
                <w:sz w:val="18"/>
                <w:szCs w:val="16"/>
              </w:rPr>
            </w:pPr>
            <w:r w:rsidRPr="00563829">
              <w:rPr>
                <w:rFonts w:cs="Arial"/>
                <w:sz w:val="18"/>
                <w:szCs w:val="16"/>
              </w:rPr>
              <w:t>De deeltjes bewegen met een snelheid afhankelijk van de temperatuur</w:t>
            </w:r>
          </w:p>
        </w:tc>
        <w:tc>
          <w:tcPr>
            <w:tcW w:w="3204"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Deeltjesmodel</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 xml:space="preserve">Moleculen </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Atoombouw - atoommodellen (eerste 18 elementen)</w:t>
            </w:r>
          </w:p>
          <w:p w:rsidR="009F3C5F" w:rsidRPr="006C2FD0" w:rsidRDefault="009F3C5F" w:rsidP="00FF0F27">
            <w:pPr>
              <w:numPr>
                <w:ilvl w:val="0"/>
                <w:numId w:val="18"/>
              </w:numPr>
              <w:spacing w:line="160" w:lineRule="atLeast"/>
              <w:ind w:left="142" w:hanging="142"/>
              <w:rPr>
                <w:rFonts w:cs="Arial"/>
                <w:sz w:val="18"/>
                <w:szCs w:val="16"/>
              </w:rPr>
            </w:pPr>
            <w:r w:rsidRPr="00563829">
              <w:rPr>
                <w:rFonts w:cs="Arial"/>
                <w:sz w:val="18"/>
                <w:szCs w:val="16"/>
              </w:rPr>
              <w:t>Snelheid van deeltjes en temper</w:t>
            </w:r>
            <w:r w:rsidRPr="00563829">
              <w:rPr>
                <w:rFonts w:cs="Arial"/>
                <w:sz w:val="18"/>
                <w:szCs w:val="16"/>
              </w:rPr>
              <w:t>a</w:t>
            </w:r>
            <w:r w:rsidRPr="00563829">
              <w:rPr>
                <w:rFonts w:cs="Arial"/>
                <w:sz w:val="18"/>
                <w:szCs w:val="16"/>
              </w:rPr>
              <w:t>tuur</w:t>
            </w:r>
          </w:p>
        </w:tc>
        <w:tc>
          <w:tcPr>
            <w:tcW w:w="3058" w:type="dxa"/>
            <w:tcBorders>
              <w:bottom w:val="nil"/>
            </w:tcBorders>
          </w:tcPr>
          <w:p w:rsidR="00563829" w:rsidRPr="006C2FD0" w:rsidRDefault="00563829" w:rsidP="00563829">
            <w:pPr>
              <w:spacing w:line="240" w:lineRule="auto"/>
              <w:rPr>
                <w:b/>
                <w:i/>
                <w:sz w:val="18"/>
                <w:szCs w:val="16"/>
                <w:u w:val="single"/>
              </w:rPr>
            </w:pPr>
            <w:r w:rsidRPr="006C2FD0">
              <w:rPr>
                <w:b/>
                <w:i/>
                <w:sz w:val="18"/>
                <w:szCs w:val="16"/>
                <w:u w:val="single"/>
              </w:rPr>
              <w:t>Deeltjesmodel</w:t>
            </w:r>
          </w:p>
          <w:p w:rsidR="00563829" w:rsidRDefault="00D272DD" w:rsidP="00FF0F27">
            <w:pPr>
              <w:numPr>
                <w:ilvl w:val="0"/>
                <w:numId w:val="18"/>
              </w:numPr>
              <w:spacing w:line="160" w:lineRule="atLeast"/>
              <w:ind w:left="142" w:hanging="142"/>
              <w:rPr>
                <w:rFonts w:cs="Arial"/>
                <w:sz w:val="18"/>
                <w:szCs w:val="16"/>
              </w:rPr>
            </w:pPr>
            <w:r>
              <w:rPr>
                <w:rFonts w:cs="Arial"/>
                <w:sz w:val="18"/>
                <w:szCs w:val="16"/>
              </w:rPr>
              <w:t>Moleculaire structuur</w:t>
            </w:r>
          </w:p>
          <w:p w:rsidR="009F3C5F" w:rsidRPr="00563829" w:rsidRDefault="00563829" w:rsidP="00FF0F27">
            <w:pPr>
              <w:numPr>
                <w:ilvl w:val="0"/>
                <w:numId w:val="18"/>
              </w:numPr>
              <w:spacing w:line="160" w:lineRule="atLeast"/>
              <w:ind w:left="142" w:hanging="142"/>
              <w:rPr>
                <w:rFonts w:cs="Arial"/>
                <w:sz w:val="18"/>
                <w:szCs w:val="16"/>
              </w:rPr>
            </w:pPr>
            <w:r w:rsidRPr="00563829">
              <w:rPr>
                <w:rFonts w:cs="Arial"/>
                <w:sz w:val="18"/>
                <w:szCs w:val="16"/>
              </w:rPr>
              <w:t>Isotopen</w:t>
            </w:r>
          </w:p>
        </w:tc>
      </w:tr>
      <w:tr w:rsidR="009F3C5F" w:rsidRPr="006C2FD0" w:rsidTr="004E6F7A">
        <w:trPr>
          <w:cantSplit/>
          <w:trHeight w:val="151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Stoffen</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Mengsels en zuivere stoffen</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Mengsels scheiden:</w:t>
            </w:r>
            <w:r w:rsidR="0024454E" w:rsidRPr="00563829">
              <w:rPr>
                <w:rFonts w:cs="Arial"/>
                <w:sz w:val="18"/>
                <w:szCs w:val="16"/>
              </w:rPr>
              <w:t xml:space="preserve"> </w:t>
            </w:r>
            <w:r w:rsidRPr="00563829">
              <w:rPr>
                <w:rFonts w:cs="Arial"/>
                <w:sz w:val="18"/>
                <w:szCs w:val="16"/>
              </w:rPr>
              <w:t>op basis van deeltjesgrootte</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Massa en volume</w:t>
            </w:r>
          </w:p>
          <w:p w:rsidR="009F3C5F" w:rsidRPr="006C2FD0" w:rsidRDefault="009F3C5F" w:rsidP="00FF0F27">
            <w:pPr>
              <w:numPr>
                <w:ilvl w:val="0"/>
                <w:numId w:val="18"/>
              </w:numPr>
              <w:spacing w:line="160" w:lineRule="atLeast"/>
              <w:ind w:left="142" w:hanging="142"/>
              <w:rPr>
                <w:rFonts w:cs="Arial"/>
                <w:sz w:val="18"/>
                <w:szCs w:val="16"/>
              </w:rPr>
            </w:pPr>
            <w:r w:rsidRPr="00563829">
              <w:rPr>
                <w:rFonts w:cs="Arial"/>
                <w:sz w:val="18"/>
                <w:szCs w:val="16"/>
              </w:rPr>
              <w:t>Uitzetten en inkrimpen</w:t>
            </w:r>
          </w:p>
        </w:tc>
        <w:tc>
          <w:tcPr>
            <w:tcW w:w="3204"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Stoffen</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Stofconstanten: smeltpunt, stolpunt, kookpunt, massadichtheid</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Mengsels: scheidingstechnieken, concentratiebegrip</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Chemische bindingen</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Formules</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Molaire massa en molbegrip</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Enkelvoudige en samengestelde</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Stofklassen</w:t>
            </w:r>
          </w:p>
          <w:p w:rsidR="009F3C5F" w:rsidRPr="006C2FD0" w:rsidRDefault="009F3C5F" w:rsidP="00FF0F27">
            <w:pPr>
              <w:numPr>
                <w:ilvl w:val="0"/>
                <w:numId w:val="18"/>
              </w:numPr>
              <w:spacing w:line="160" w:lineRule="atLeast"/>
              <w:ind w:left="142" w:hanging="142"/>
              <w:rPr>
                <w:rFonts w:cs="Arial"/>
                <w:sz w:val="18"/>
                <w:szCs w:val="16"/>
              </w:rPr>
            </w:pPr>
            <w:r w:rsidRPr="00563829">
              <w:rPr>
                <w:rFonts w:cs="Arial"/>
                <w:sz w:val="18"/>
                <w:szCs w:val="16"/>
              </w:rPr>
              <w:t>Thermische uitzetting</w:t>
            </w:r>
          </w:p>
        </w:tc>
        <w:tc>
          <w:tcPr>
            <w:tcW w:w="3058" w:type="dxa"/>
            <w:tcBorders>
              <w:top w:val="nil"/>
              <w:bottom w:val="nil"/>
            </w:tcBorders>
          </w:tcPr>
          <w:p w:rsidR="00D272DD" w:rsidRPr="006C2FD0" w:rsidRDefault="00D272DD" w:rsidP="00D272DD">
            <w:pPr>
              <w:spacing w:line="240" w:lineRule="auto"/>
              <w:rPr>
                <w:b/>
                <w:i/>
                <w:sz w:val="18"/>
                <w:szCs w:val="16"/>
                <w:u w:val="single"/>
              </w:rPr>
            </w:pPr>
            <w:r w:rsidRPr="006C2FD0">
              <w:rPr>
                <w:b/>
                <w:i/>
                <w:sz w:val="18"/>
                <w:szCs w:val="16"/>
                <w:u w:val="single"/>
              </w:rPr>
              <w:t>Stoffen</w:t>
            </w:r>
          </w:p>
          <w:p w:rsidR="00D272DD" w:rsidRDefault="00D272DD" w:rsidP="00FF0F27">
            <w:pPr>
              <w:numPr>
                <w:ilvl w:val="0"/>
                <w:numId w:val="18"/>
              </w:numPr>
              <w:spacing w:line="160" w:lineRule="atLeast"/>
              <w:ind w:left="142" w:hanging="142"/>
              <w:rPr>
                <w:rFonts w:cs="Arial"/>
                <w:sz w:val="18"/>
                <w:szCs w:val="16"/>
              </w:rPr>
            </w:pPr>
            <w:r>
              <w:rPr>
                <w:rFonts w:cs="Arial"/>
                <w:sz w:val="18"/>
                <w:szCs w:val="16"/>
              </w:rPr>
              <w:t>Kunststoffen</w:t>
            </w:r>
          </w:p>
          <w:p w:rsidR="00D272DD" w:rsidRPr="00922714" w:rsidRDefault="00D272DD" w:rsidP="00FF0F27">
            <w:pPr>
              <w:numPr>
                <w:ilvl w:val="0"/>
                <w:numId w:val="18"/>
              </w:numPr>
              <w:spacing w:line="160" w:lineRule="atLeast"/>
              <w:ind w:left="142" w:hanging="142"/>
              <w:rPr>
                <w:rFonts w:cs="Arial"/>
                <w:sz w:val="18"/>
                <w:szCs w:val="16"/>
              </w:rPr>
            </w:pPr>
            <w:r>
              <w:rPr>
                <w:rFonts w:cs="Arial"/>
                <w:sz w:val="18"/>
                <w:szCs w:val="16"/>
              </w:rPr>
              <w:t>Biochemische stoffen</w:t>
            </w:r>
          </w:p>
          <w:p w:rsidR="009F3C5F" w:rsidRPr="00922714" w:rsidRDefault="009F3C5F" w:rsidP="00D272DD">
            <w:pPr>
              <w:spacing w:line="160" w:lineRule="atLeast"/>
              <w:rPr>
                <w:rFonts w:cs="Arial"/>
                <w:sz w:val="18"/>
                <w:szCs w:val="16"/>
              </w:rPr>
            </w:pP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Faseovergangen</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Kwalitatief</w:t>
            </w:r>
          </w:p>
        </w:tc>
        <w:tc>
          <w:tcPr>
            <w:tcW w:w="3204"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Faseovergangen</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Kritisch punt, tripelpunt, toestandsd</w:t>
            </w:r>
            <w:r w:rsidRPr="006C2FD0">
              <w:rPr>
                <w:rFonts w:cs="Arial"/>
                <w:sz w:val="18"/>
                <w:szCs w:val="16"/>
              </w:rPr>
              <w:t>i</w:t>
            </w:r>
            <w:r w:rsidRPr="006C2FD0">
              <w:rPr>
                <w:rFonts w:cs="Arial"/>
                <w:sz w:val="18"/>
                <w:szCs w:val="16"/>
              </w:rPr>
              <w:t>agram</w:t>
            </w:r>
          </w:p>
          <w:p w:rsidR="009F3C5F" w:rsidRPr="004401A1" w:rsidRDefault="009F3C5F" w:rsidP="00FF0F27">
            <w:pPr>
              <w:numPr>
                <w:ilvl w:val="0"/>
                <w:numId w:val="18"/>
              </w:numPr>
              <w:spacing w:line="160" w:lineRule="atLeast"/>
              <w:ind w:left="142" w:hanging="142"/>
              <w:rPr>
                <w:rFonts w:cs="Arial"/>
                <w:sz w:val="18"/>
                <w:szCs w:val="16"/>
              </w:rPr>
            </w:pPr>
            <w:r w:rsidRPr="006C2FD0">
              <w:rPr>
                <w:rFonts w:cs="Arial"/>
                <w:sz w:val="18"/>
                <w:szCs w:val="16"/>
              </w:rPr>
              <w:t>Energie bij fasen en faseoverga</w:t>
            </w:r>
            <w:r w:rsidRPr="006C2FD0">
              <w:rPr>
                <w:rFonts w:cs="Arial"/>
                <w:sz w:val="18"/>
                <w:szCs w:val="16"/>
              </w:rPr>
              <w:t>n</w:t>
            </w:r>
            <w:r w:rsidR="004401A1">
              <w:rPr>
                <w:rFonts w:cs="Arial"/>
                <w:sz w:val="18"/>
                <w:szCs w:val="16"/>
              </w:rPr>
              <w:t xml:space="preserve">gen: kwantitatief </w:t>
            </w:r>
          </w:p>
        </w:tc>
        <w:tc>
          <w:tcPr>
            <w:tcW w:w="3058" w:type="dxa"/>
            <w:tcBorders>
              <w:top w:val="nil"/>
              <w:bottom w:val="nil"/>
            </w:tcBorders>
          </w:tcPr>
          <w:p w:rsidR="009F3C5F" w:rsidRPr="006C2FD0" w:rsidRDefault="009F3C5F" w:rsidP="004E6F7A">
            <w:pPr>
              <w:spacing w:line="160" w:lineRule="atLeast"/>
              <w:rPr>
                <w:rFonts w:cs="Arial"/>
                <w:sz w:val="18"/>
                <w:szCs w:val="16"/>
              </w:rPr>
            </w:pP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Stofomzettingen</w:t>
            </w:r>
          </w:p>
          <w:p w:rsidR="009F3C5F" w:rsidRPr="00563829" w:rsidRDefault="009F3C5F" w:rsidP="00FF0F27">
            <w:pPr>
              <w:numPr>
                <w:ilvl w:val="0"/>
                <w:numId w:val="18"/>
              </w:numPr>
              <w:spacing w:line="160" w:lineRule="atLeast"/>
              <w:ind w:left="142" w:hanging="142"/>
              <w:rPr>
                <w:rFonts w:cs="Arial"/>
                <w:color w:val="000000"/>
                <w:sz w:val="18"/>
                <w:szCs w:val="16"/>
              </w:rPr>
            </w:pPr>
            <w:r w:rsidRPr="00563829">
              <w:rPr>
                <w:rFonts w:cs="Arial"/>
                <w:sz w:val="18"/>
                <w:szCs w:val="16"/>
              </w:rPr>
              <w:t>Structuurveranderingen verkl</w:t>
            </w:r>
            <w:r w:rsidRPr="00563829">
              <w:rPr>
                <w:rFonts w:cs="Arial"/>
                <w:sz w:val="18"/>
                <w:szCs w:val="16"/>
              </w:rPr>
              <w:t>a</w:t>
            </w:r>
            <w:r w:rsidRPr="00563829">
              <w:rPr>
                <w:rFonts w:cs="Arial"/>
                <w:sz w:val="18"/>
                <w:szCs w:val="16"/>
              </w:rPr>
              <w:t>ren met deeltjesmodel</w:t>
            </w:r>
          </w:p>
        </w:tc>
        <w:tc>
          <w:tcPr>
            <w:tcW w:w="3204" w:type="dxa"/>
            <w:tcBorders>
              <w:top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Stofomzettingen</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Chemische reacties – reactieverg</w:t>
            </w:r>
            <w:r w:rsidRPr="00563829">
              <w:rPr>
                <w:rFonts w:cs="Arial"/>
                <w:sz w:val="18"/>
                <w:szCs w:val="16"/>
              </w:rPr>
              <w:t>e</w:t>
            </w:r>
            <w:r w:rsidRPr="00563829">
              <w:rPr>
                <w:rFonts w:cs="Arial"/>
                <w:sz w:val="18"/>
                <w:szCs w:val="16"/>
              </w:rPr>
              <w:t>lijkingen</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Reactiesnelheid: kwalitatief</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Reactiesoorten: ionenuitwisseling en elektronenoverdracht</w:t>
            </w:r>
          </w:p>
          <w:p w:rsidR="009F3C5F" w:rsidRPr="006C2FD0" w:rsidRDefault="009F3C5F" w:rsidP="00FF0F27">
            <w:pPr>
              <w:numPr>
                <w:ilvl w:val="0"/>
                <w:numId w:val="18"/>
              </w:numPr>
              <w:spacing w:line="160" w:lineRule="atLeast"/>
              <w:ind w:left="142" w:hanging="142"/>
              <w:rPr>
                <w:rFonts w:cs="Arial"/>
                <w:sz w:val="18"/>
                <w:szCs w:val="16"/>
              </w:rPr>
            </w:pPr>
            <w:r w:rsidRPr="00563829">
              <w:rPr>
                <w:rFonts w:cs="Arial"/>
                <w:sz w:val="18"/>
                <w:szCs w:val="16"/>
              </w:rPr>
              <w:t>Oplosproces in water</w:t>
            </w:r>
          </w:p>
        </w:tc>
        <w:tc>
          <w:tcPr>
            <w:tcW w:w="3058" w:type="dxa"/>
            <w:tcBorders>
              <w:top w:val="nil"/>
            </w:tcBorders>
          </w:tcPr>
          <w:p w:rsidR="00D272DD" w:rsidRPr="006C2FD0" w:rsidRDefault="00D272DD" w:rsidP="00D272DD">
            <w:pPr>
              <w:spacing w:line="240" w:lineRule="auto"/>
              <w:rPr>
                <w:b/>
                <w:i/>
                <w:sz w:val="18"/>
                <w:szCs w:val="16"/>
                <w:u w:val="single"/>
              </w:rPr>
            </w:pPr>
            <w:r w:rsidRPr="006C2FD0">
              <w:rPr>
                <w:b/>
                <w:i/>
                <w:sz w:val="18"/>
                <w:szCs w:val="16"/>
                <w:u w:val="single"/>
              </w:rPr>
              <w:t>Stofomzettingen</w:t>
            </w:r>
          </w:p>
          <w:p w:rsidR="00D272DD" w:rsidRDefault="00D272DD" w:rsidP="00FF0F27">
            <w:pPr>
              <w:numPr>
                <w:ilvl w:val="0"/>
                <w:numId w:val="18"/>
              </w:numPr>
              <w:spacing w:line="160" w:lineRule="atLeast"/>
              <w:ind w:left="142" w:hanging="142"/>
              <w:rPr>
                <w:rFonts w:cs="Arial"/>
                <w:sz w:val="18"/>
                <w:szCs w:val="16"/>
              </w:rPr>
            </w:pPr>
            <w:r>
              <w:rPr>
                <w:rFonts w:cs="Arial"/>
                <w:sz w:val="18"/>
                <w:szCs w:val="16"/>
              </w:rPr>
              <w:t>Stoichiometrie</w:t>
            </w:r>
            <w:r w:rsidR="00BB40F0">
              <w:rPr>
                <w:rFonts w:cs="Arial"/>
                <w:sz w:val="18"/>
                <w:szCs w:val="16"/>
              </w:rPr>
              <w:t>: aflopende reacties</w:t>
            </w:r>
          </w:p>
          <w:p w:rsidR="00D272DD" w:rsidRDefault="00D272DD" w:rsidP="00FF0F27">
            <w:pPr>
              <w:numPr>
                <w:ilvl w:val="0"/>
                <w:numId w:val="18"/>
              </w:numPr>
              <w:spacing w:line="160" w:lineRule="atLeast"/>
              <w:ind w:left="142" w:hanging="142"/>
              <w:rPr>
                <w:rFonts w:cs="Arial"/>
                <w:sz w:val="18"/>
                <w:szCs w:val="16"/>
              </w:rPr>
            </w:pPr>
            <w:r>
              <w:rPr>
                <w:rFonts w:cs="Arial"/>
                <w:sz w:val="18"/>
                <w:szCs w:val="16"/>
              </w:rPr>
              <w:t>Reactiesnelheid: botsingsmodel</w:t>
            </w:r>
          </w:p>
          <w:p w:rsidR="00D272DD" w:rsidRDefault="00D272DD" w:rsidP="00FF0F27">
            <w:pPr>
              <w:numPr>
                <w:ilvl w:val="0"/>
                <w:numId w:val="18"/>
              </w:numPr>
              <w:spacing w:line="160" w:lineRule="atLeast"/>
              <w:ind w:left="142" w:hanging="142"/>
              <w:rPr>
                <w:rFonts w:cs="Arial"/>
                <w:sz w:val="18"/>
                <w:szCs w:val="16"/>
              </w:rPr>
            </w:pPr>
            <w:r>
              <w:rPr>
                <w:rFonts w:cs="Arial"/>
                <w:sz w:val="18"/>
                <w:szCs w:val="16"/>
              </w:rPr>
              <w:t>Aflopende reactie, evenwichtsrea</w:t>
            </w:r>
            <w:r>
              <w:rPr>
                <w:rFonts w:cs="Arial"/>
                <w:sz w:val="18"/>
                <w:szCs w:val="16"/>
              </w:rPr>
              <w:t>c</w:t>
            </w:r>
            <w:r>
              <w:rPr>
                <w:rFonts w:cs="Arial"/>
                <w:sz w:val="18"/>
                <w:szCs w:val="16"/>
              </w:rPr>
              <w:t>tie</w:t>
            </w:r>
          </w:p>
          <w:p w:rsidR="00D272DD" w:rsidRDefault="00D272DD" w:rsidP="00FF0F27">
            <w:pPr>
              <w:numPr>
                <w:ilvl w:val="0"/>
                <w:numId w:val="18"/>
              </w:numPr>
              <w:spacing w:line="160" w:lineRule="atLeast"/>
              <w:ind w:left="142" w:hanging="142"/>
              <w:rPr>
                <w:rFonts w:cs="Arial"/>
                <w:sz w:val="18"/>
                <w:szCs w:val="16"/>
              </w:rPr>
            </w:pPr>
            <w:r>
              <w:rPr>
                <w:rFonts w:cs="Arial"/>
                <w:sz w:val="18"/>
                <w:szCs w:val="16"/>
              </w:rPr>
              <w:t>Buffermengsels</w:t>
            </w:r>
          </w:p>
          <w:p w:rsidR="00D272DD" w:rsidRPr="00D272DD" w:rsidRDefault="00D272DD" w:rsidP="00FF0F27">
            <w:pPr>
              <w:numPr>
                <w:ilvl w:val="0"/>
                <w:numId w:val="18"/>
              </w:numPr>
              <w:spacing w:line="160" w:lineRule="atLeast"/>
              <w:ind w:left="142" w:hanging="142"/>
              <w:rPr>
                <w:rFonts w:cs="Arial"/>
                <w:sz w:val="18"/>
                <w:szCs w:val="16"/>
              </w:rPr>
            </w:pPr>
            <w:r>
              <w:rPr>
                <w:rFonts w:cs="Arial"/>
                <w:sz w:val="18"/>
                <w:szCs w:val="16"/>
              </w:rPr>
              <w:t>Reacties in de C-chemie</w:t>
            </w:r>
          </w:p>
          <w:p w:rsidR="009F3C5F" w:rsidRPr="006C2FD0" w:rsidRDefault="009F3C5F" w:rsidP="00922714">
            <w:pPr>
              <w:spacing w:line="160" w:lineRule="atLeast"/>
              <w:rPr>
                <w:rFonts w:cs="Arial"/>
                <w:sz w:val="18"/>
                <w:szCs w:val="16"/>
              </w:rPr>
            </w:pPr>
          </w:p>
        </w:tc>
      </w:tr>
    </w:tbl>
    <w:p w:rsidR="009F3C5F" w:rsidRPr="006C2FD0" w:rsidRDefault="009F3C5F" w:rsidP="009F3C5F">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BB40F0" w:rsidRPr="006C2FD0" w:rsidTr="004E6F7A">
        <w:trPr>
          <w:cantSplit/>
          <w:trHeight w:val="1100"/>
          <w:tblCellSpacing w:w="20" w:type="dxa"/>
        </w:trPr>
        <w:tc>
          <w:tcPr>
            <w:tcW w:w="669" w:type="dxa"/>
            <w:vMerge w:val="restart"/>
            <w:shd w:val="clear" w:color="auto" w:fill="CCCCCC"/>
            <w:textDirection w:val="btLr"/>
          </w:tcPr>
          <w:p w:rsidR="00BB40F0" w:rsidRPr="006C2FD0" w:rsidRDefault="00BB40F0" w:rsidP="00BB40F0">
            <w:pPr>
              <w:spacing w:after="240" w:line="240" w:lineRule="atLeast"/>
              <w:jc w:val="center"/>
              <w:rPr>
                <w:rFonts w:cs="Arial"/>
                <w:b/>
                <w:sz w:val="24"/>
                <w:szCs w:val="20"/>
              </w:rPr>
            </w:pPr>
            <w:r w:rsidRPr="006C2FD0">
              <w:rPr>
                <w:rFonts w:cs="Arial"/>
                <w:b/>
                <w:color w:val="0D0D0D"/>
                <w:sz w:val="24"/>
                <w:szCs w:val="20"/>
              </w:rPr>
              <w:lastRenderedPageBreak/>
              <w:t>Snelheid, kracht</w:t>
            </w:r>
            <w:r>
              <w:rPr>
                <w:rFonts w:cs="Arial"/>
                <w:b/>
                <w:color w:val="0D0D0D"/>
                <w:sz w:val="24"/>
                <w:szCs w:val="20"/>
              </w:rPr>
              <w:t>,</w:t>
            </w:r>
            <w:r w:rsidRPr="006C2FD0">
              <w:rPr>
                <w:rFonts w:cs="Arial"/>
                <w:b/>
                <w:color w:val="0D0D0D"/>
                <w:sz w:val="24"/>
                <w:szCs w:val="20"/>
              </w:rPr>
              <w:t xml:space="preserve"> druk</w:t>
            </w:r>
          </w:p>
        </w:tc>
        <w:tc>
          <w:tcPr>
            <w:tcW w:w="3000" w:type="dxa"/>
            <w:tcBorders>
              <w:bottom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Snelheid</w:t>
            </w:r>
          </w:p>
          <w:p w:rsidR="00BB40F0" w:rsidRPr="006C2FD0" w:rsidRDefault="00BB40F0" w:rsidP="00FF0F27">
            <w:pPr>
              <w:numPr>
                <w:ilvl w:val="0"/>
                <w:numId w:val="18"/>
              </w:numPr>
              <w:spacing w:line="160" w:lineRule="atLeast"/>
              <w:ind w:left="142" w:hanging="142"/>
              <w:rPr>
                <w:rFonts w:cs="Arial"/>
                <w:sz w:val="18"/>
                <w:szCs w:val="16"/>
              </w:rPr>
            </w:pPr>
            <w:r w:rsidRPr="006C2FD0">
              <w:rPr>
                <w:rFonts w:cs="Arial"/>
                <w:sz w:val="18"/>
                <w:szCs w:val="16"/>
              </w:rPr>
              <w:t>Kracht en snelheidsverandering</w:t>
            </w:r>
          </w:p>
        </w:tc>
        <w:tc>
          <w:tcPr>
            <w:tcW w:w="2937" w:type="dxa"/>
            <w:tcBorders>
              <w:bottom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 xml:space="preserve">Snelheid </w:t>
            </w:r>
          </w:p>
          <w:p w:rsidR="00BB40F0" w:rsidRPr="006C2FD0" w:rsidRDefault="00BB40F0" w:rsidP="00FF0F27">
            <w:pPr>
              <w:numPr>
                <w:ilvl w:val="0"/>
                <w:numId w:val="18"/>
              </w:numPr>
              <w:spacing w:line="160" w:lineRule="atLeast"/>
              <w:ind w:left="142" w:hanging="142"/>
              <w:rPr>
                <w:rFonts w:cs="Arial"/>
                <w:sz w:val="18"/>
                <w:szCs w:val="16"/>
              </w:rPr>
            </w:pPr>
            <w:r w:rsidRPr="006C2FD0">
              <w:rPr>
                <w:rFonts w:cs="Arial"/>
                <w:sz w:val="18"/>
                <w:szCs w:val="16"/>
              </w:rPr>
              <w:t>Als vector</w:t>
            </w:r>
          </w:p>
          <w:p w:rsidR="00BB40F0" w:rsidRPr="006C2FD0" w:rsidRDefault="00BB40F0" w:rsidP="00FF0F27">
            <w:pPr>
              <w:numPr>
                <w:ilvl w:val="0"/>
                <w:numId w:val="18"/>
              </w:numPr>
              <w:spacing w:line="160" w:lineRule="atLeast"/>
              <w:ind w:left="142" w:hanging="142"/>
              <w:rPr>
                <w:rFonts w:cs="Arial"/>
                <w:sz w:val="18"/>
                <w:szCs w:val="16"/>
              </w:rPr>
            </w:pPr>
            <w:r w:rsidRPr="006C2FD0">
              <w:rPr>
                <w:rFonts w:cs="Arial"/>
                <w:sz w:val="18"/>
                <w:szCs w:val="16"/>
              </w:rPr>
              <w:t>Van licht</w:t>
            </w:r>
          </w:p>
          <w:p w:rsidR="00BB40F0" w:rsidRPr="006C2FD0" w:rsidRDefault="00BB40F0" w:rsidP="00FF0F27">
            <w:pPr>
              <w:numPr>
                <w:ilvl w:val="0"/>
                <w:numId w:val="18"/>
              </w:numPr>
              <w:spacing w:line="160" w:lineRule="atLeast"/>
              <w:ind w:left="142" w:hanging="142"/>
              <w:rPr>
                <w:sz w:val="18"/>
                <w:szCs w:val="16"/>
              </w:rPr>
            </w:pPr>
            <w:r w:rsidRPr="006C2FD0">
              <w:rPr>
                <w:rFonts w:cs="Arial"/>
                <w:sz w:val="18"/>
                <w:szCs w:val="16"/>
              </w:rPr>
              <w:t>Kinetische energie</w:t>
            </w:r>
          </w:p>
        </w:tc>
        <w:tc>
          <w:tcPr>
            <w:tcW w:w="3358" w:type="dxa"/>
            <w:tcBorders>
              <w:bottom w:val="nil"/>
            </w:tcBorders>
          </w:tcPr>
          <w:p w:rsidR="00BB40F0" w:rsidRPr="006C2FD0" w:rsidRDefault="00BB40F0" w:rsidP="00BB40F0">
            <w:pPr>
              <w:spacing w:line="240" w:lineRule="auto"/>
              <w:rPr>
                <w:b/>
                <w:i/>
                <w:sz w:val="18"/>
                <w:szCs w:val="16"/>
                <w:u w:val="single"/>
              </w:rPr>
            </w:pPr>
            <w:r w:rsidRPr="006C2FD0">
              <w:rPr>
                <w:b/>
                <w:i/>
                <w:sz w:val="18"/>
                <w:szCs w:val="16"/>
                <w:u w:val="single"/>
              </w:rPr>
              <w:t xml:space="preserve">Snelheid </w:t>
            </w:r>
          </w:p>
          <w:p w:rsidR="00BB40F0" w:rsidRPr="00BB40F0" w:rsidRDefault="00BB40F0" w:rsidP="00FF0F27">
            <w:pPr>
              <w:numPr>
                <w:ilvl w:val="0"/>
                <w:numId w:val="18"/>
              </w:numPr>
              <w:spacing w:line="160" w:lineRule="atLeast"/>
              <w:ind w:left="142" w:hanging="142"/>
              <w:rPr>
                <w:rFonts w:cs="Arial"/>
                <w:sz w:val="18"/>
                <w:szCs w:val="16"/>
              </w:rPr>
            </w:pPr>
            <w:r>
              <w:rPr>
                <w:rFonts w:cs="Arial"/>
                <w:sz w:val="18"/>
                <w:szCs w:val="16"/>
              </w:rPr>
              <w:t>Golfsnelheden</w:t>
            </w:r>
          </w:p>
        </w:tc>
      </w:tr>
      <w:tr w:rsidR="00BB40F0" w:rsidRPr="006C2FD0" w:rsidTr="004E6F7A">
        <w:trPr>
          <w:cantSplit/>
          <w:trHeight w:val="1100"/>
          <w:tblCellSpacing w:w="20" w:type="dxa"/>
        </w:trPr>
        <w:tc>
          <w:tcPr>
            <w:tcW w:w="669" w:type="dxa"/>
            <w:vMerge/>
            <w:shd w:val="clear" w:color="auto" w:fill="CCCCCC"/>
            <w:textDirection w:val="btLr"/>
          </w:tcPr>
          <w:p w:rsidR="00BB40F0" w:rsidRPr="006C2FD0" w:rsidRDefault="00BB40F0" w:rsidP="00BB40F0">
            <w:pPr>
              <w:spacing w:after="240" w:line="240" w:lineRule="atLeast"/>
              <w:jc w:val="center"/>
              <w:rPr>
                <w:rFonts w:cs="Arial"/>
                <w:b/>
                <w:sz w:val="24"/>
                <w:szCs w:val="20"/>
              </w:rPr>
            </w:pPr>
          </w:p>
        </w:tc>
        <w:tc>
          <w:tcPr>
            <w:tcW w:w="3000" w:type="dxa"/>
            <w:tcBorders>
              <w:top w:val="nil"/>
              <w:bottom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Krachtwerking</w:t>
            </w:r>
          </w:p>
          <w:p w:rsidR="00BB40F0" w:rsidRPr="006C2FD0" w:rsidRDefault="00BB40F0" w:rsidP="00FF0F27">
            <w:pPr>
              <w:numPr>
                <w:ilvl w:val="0"/>
                <w:numId w:val="18"/>
              </w:numPr>
              <w:spacing w:line="160" w:lineRule="atLeast"/>
              <w:ind w:left="142" w:hanging="142"/>
              <w:rPr>
                <w:sz w:val="18"/>
                <w:szCs w:val="16"/>
              </w:rPr>
            </w:pPr>
            <w:r w:rsidRPr="006C2FD0">
              <w:rPr>
                <w:rFonts w:cs="Arial"/>
                <w:sz w:val="18"/>
                <w:szCs w:val="16"/>
              </w:rPr>
              <w:t>Een kracht</w:t>
            </w:r>
            <w:r>
              <w:rPr>
                <w:rFonts w:cs="Arial"/>
                <w:sz w:val="18"/>
                <w:szCs w:val="16"/>
              </w:rPr>
              <w:t xml:space="preserve"> als oorzaak van vorm- en/of snelheidsverandering van een voorwerp</w:t>
            </w:r>
          </w:p>
        </w:tc>
        <w:tc>
          <w:tcPr>
            <w:tcW w:w="2937" w:type="dxa"/>
            <w:tcBorders>
              <w:top w:val="nil"/>
              <w:bottom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Krachtwerking</w:t>
            </w:r>
          </w:p>
          <w:p w:rsidR="00BB40F0" w:rsidRPr="006C2FD0" w:rsidRDefault="00BB40F0" w:rsidP="00FF0F27">
            <w:pPr>
              <w:numPr>
                <w:ilvl w:val="0"/>
                <w:numId w:val="18"/>
              </w:numPr>
              <w:spacing w:line="160" w:lineRule="atLeast"/>
              <w:ind w:left="142" w:hanging="142"/>
              <w:rPr>
                <w:rFonts w:cs="Arial"/>
                <w:sz w:val="18"/>
                <w:szCs w:val="16"/>
              </w:rPr>
            </w:pPr>
            <w:r w:rsidRPr="006C2FD0">
              <w:rPr>
                <w:rFonts w:cs="Arial"/>
                <w:sz w:val="18"/>
                <w:szCs w:val="16"/>
              </w:rPr>
              <w:t>Kracht is een vectoriële grootheid</w:t>
            </w:r>
          </w:p>
          <w:p w:rsidR="00BB40F0" w:rsidRPr="006C2FD0" w:rsidRDefault="00BB40F0" w:rsidP="00FF0F27">
            <w:pPr>
              <w:numPr>
                <w:ilvl w:val="0"/>
                <w:numId w:val="18"/>
              </w:numPr>
              <w:spacing w:line="160" w:lineRule="atLeast"/>
              <w:ind w:left="142" w:hanging="142"/>
              <w:rPr>
                <w:rFonts w:cs="Arial"/>
                <w:sz w:val="18"/>
                <w:szCs w:val="16"/>
              </w:rPr>
            </w:pPr>
            <w:r w:rsidRPr="006C2FD0">
              <w:rPr>
                <w:rFonts w:cs="Arial"/>
                <w:sz w:val="18"/>
                <w:szCs w:val="16"/>
              </w:rPr>
              <w:t>Krachten met zelfde aangri</w:t>
            </w:r>
            <w:r w:rsidRPr="006C2FD0">
              <w:rPr>
                <w:rFonts w:cs="Arial"/>
                <w:sz w:val="18"/>
                <w:szCs w:val="16"/>
              </w:rPr>
              <w:t>j</w:t>
            </w:r>
            <w:r w:rsidRPr="006C2FD0">
              <w:rPr>
                <w:rFonts w:cs="Arial"/>
                <w:sz w:val="18"/>
                <w:szCs w:val="16"/>
              </w:rPr>
              <w:t>pingspunt samenstellen en on</w:t>
            </w:r>
            <w:r w:rsidRPr="006C2FD0">
              <w:rPr>
                <w:rFonts w:cs="Arial"/>
                <w:sz w:val="18"/>
                <w:szCs w:val="16"/>
              </w:rPr>
              <w:t>t</w:t>
            </w:r>
            <w:r w:rsidRPr="006C2FD0">
              <w:rPr>
                <w:rFonts w:cs="Arial"/>
                <w:sz w:val="18"/>
                <w:szCs w:val="16"/>
              </w:rPr>
              <w:t>binden</w:t>
            </w:r>
          </w:p>
          <w:p w:rsidR="00BB40F0" w:rsidRPr="006C2FD0" w:rsidRDefault="00BB40F0" w:rsidP="00FF0F27">
            <w:pPr>
              <w:numPr>
                <w:ilvl w:val="0"/>
                <w:numId w:val="18"/>
              </w:numPr>
              <w:spacing w:line="160" w:lineRule="atLeast"/>
              <w:ind w:left="142" w:hanging="142"/>
              <w:rPr>
                <w:sz w:val="18"/>
                <w:szCs w:val="16"/>
              </w:rPr>
            </w:pPr>
            <w:r w:rsidRPr="006C2FD0">
              <w:rPr>
                <w:rFonts w:cs="Arial"/>
                <w:sz w:val="18"/>
                <w:szCs w:val="16"/>
              </w:rPr>
              <w:t>Evenwicht van krachten: lichaam in rust en ERB</w:t>
            </w:r>
          </w:p>
        </w:tc>
        <w:tc>
          <w:tcPr>
            <w:tcW w:w="3358" w:type="dxa"/>
            <w:tcBorders>
              <w:top w:val="nil"/>
              <w:bottom w:val="nil"/>
            </w:tcBorders>
          </w:tcPr>
          <w:p w:rsidR="00BB40F0" w:rsidRPr="006C2FD0" w:rsidRDefault="00BB40F0" w:rsidP="00BB40F0">
            <w:pPr>
              <w:spacing w:line="240" w:lineRule="auto"/>
              <w:rPr>
                <w:b/>
                <w:i/>
                <w:sz w:val="18"/>
                <w:szCs w:val="16"/>
                <w:u w:val="single"/>
              </w:rPr>
            </w:pPr>
            <w:r w:rsidRPr="006C2FD0">
              <w:rPr>
                <w:b/>
                <w:i/>
                <w:sz w:val="18"/>
                <w:szCs w:val="16"/>
                <w:u w:val="single"/>
              </w:rPr>
              <w:t>Krachtwerking</w:t>
            </w:r>
          </w:p>
          <w:p w:rsidR="00BB40F0" w:rsidRDefault="00BB40F0" w:rsidP="00FF0F27">
            <w:pPr>
              <w:numPr>
                <w:ilvl w:val="0"/>
                <w:numId w:val="18"/>
              </w:numPr>
              <w:spacing w:line="160" w:lineRule="atLeast"/>
              <w:ind w:left="142" w:hanging="142"/>
              <w:rPr>
                <w:sz w:val="18"/>
                <w:szCs w:val="16"/>
              </w:rPr>
            </w:pPr>
            <w:r>
              <w:rPr>
                <w:sz w:val="18"/>
                <w:szCs w:val="16"/>
              </w:rPr>
              <w:t>Kracht als oorzaak van EVRB</w:t>
            </w:r>
          </w:p>
          <w:p w:rsidR="00BB40F0" w:rsidRPr="00BB40F0" w:rsidRDefault="00BB40F0" w:rsidP="00FF0F27">
            <w:pPr>
              <w:numPr>
                <w:ilvl w:val="0"/>
                <w:numId w:val="18"/>
              </w:numPr>
              <w:spacing w:line="160" w:lineRule="atLeast"/>
              <w:ind w:left="142" w:hanging="142"/>
              <w:rPr>
                <w:sz w:val="18"/>
                <w:szCs w:val="16"/>
              </w:rPr>
            </w:pPr>
            <w:r>
              <w:rPr>
                <w:sz w:val="18"/>
                <w:szCs w:val="16"/>
              </w:rPr>
              <w:t>Centripetale kracht bij ECB</w:t>
            </w:r>
          </w:p>
          <w:p w:rsidR="00BB40F0" w:rsidRPr="006C2FD0" w:rsidRDefault="00BB40F0" w:rsidP="00FF0F27">
            <w:pPr>
              <w:numPr>
                <w:ilvl w:val="0"/>
                <w:numId w:val="18"/>
              </w:numPr>
              <w:spacing w:line="160" w:lineRule="atLeast"/>
              <w:ind w:left="142" w:hanging="142"/>
              <w:rPr>
                <w:sz w:val="18"/>
                <w:szCs w:val="16"/>
              </w:rPr>
            </w:pPr>
            <w:r>
              <w:rPr>
                <w:rFonts w:cs="Arial"/>
                <w:sz w:val="18"/>
                <w:szCs w:val="16"/>
              </w:rPr>
              <w:t>Tweede beginsel van Newton</w:t>
            </w:r>
          </w:p>
          <w:p w:rsidR="00BB40F0" w:rsidRPr="006C2FD0" w:rsidRDefault="00BB40F0" w:rsidP="00BB40F0">
            <w:pPr>
              <w:spacing w:line="160" w:lineRule="atLeast"/>
              <w:rPr>
                <w:sz w:val="18"/>
                <w:szCs w:val="16"/>
              </w:rPr>
            </w:pPr>
          </w:p>
        </w:tc>
      </w:tr>
      <w:tr w:rsidR="00BB40F0" w:rsidRPr="006C2FD0" w:rsidTr="004E6F7A">
        <w:trPr>
          <w:cantSplit/>
          <w:trHeight w:val="1100"/>
          <w:tblCellSpacing w:w="20" w:type="dxa"/>
        </w:trPr>
        <w:tc>
          <w:tcPr>
            <w:tcW w:w="669" w:type="dxa"/>
            <w:vMerge/>
            <w:shd w:val="clear" w:color="auto" w:fill="CCCCCC"/>
            <w:textDirection w:val="btLr"/>
          </w:tcPr>
          <w:p w:rsidR="00BB40F0" w:rsidRPr="006C2FD0" w:rsidRDefault="00BB40F0" w:rsidP="00BB40F0">
            <w:pPr>
              <w:spacing w:after="240" w:line="240" w:lineRule="atLeast"/>
              <w:jc w:val="center"/>
              <w:rPr>
                <w:rFonts w:cs="Arial"/>
                <w:b/>
                <w:sz w:val="24"/>
                <w:szCs w:val="20"/>
              </w:rPr>
            </w:pPr>
          </w:p>
        </w:tc>
        <w:tc>
          <w:tcPr>
            <w:tcW w:w="3000" w:type="dxa"/>
            <w:tcBorders>
              <w:top w:val="nil"/>
              <w:bottom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Soorten krachten</w:t>
            </w:r>
          </w:p>
          <w:p w:rsidR="00BB40F0" w:rsidRPr="006C2FD0" w:rsidRDefault="00BB40F0" w:rsidP="00FF0F27">
            <w:pPr>
              <w:numPr>
                <w:ilvl w:val="0"/>
                <w:numId w:val="18"/>
              </w:numPr>
              <w:spacing w:line="160" w:lineRule="atLeast"/>
              <w:ind w:left="142" w:hanging="142"/>
              <w:rPr>
                <w:rFonts w:cs="Arial"/>
                <w:sz w:val="18"/>
                <w:szCs w:val="16"/>
              </w:rPr>
            </w:pPr>
            <w:r w:rsidRPr="006C2FD0">
              <w:rPr>
                <w:rFonts w:cs="Arial"/>
                <w:sz w:val="18"/>
                <w:szCs w:val="16"/>
              </w:rPr>
              <w:t>Magnetische</w:t>
            </w:r>
          </w:p>
          <w:p w:rsidR="00BB40F0" w:rsidRPr="006C2FD0" w:rsidRDefault="00BB40F0" w:rsidP="00FF0F27">
            <w:pPr>
              <w:numPr>
                <w:ilvl w:val="0"/>
                <w:numId w:val="18"/>
              </w:numPr>
              <w:spacing w:line="160" w:lineRule="atLeast"/>
              <w:ind w:left="142" w:hanging="142"/>
              <w:rPr>
                <w:rFonts w:cs="Arial"/>
                <w:sz w:val="18"/>
                <w:szCs w:val="16"/>
              </w:rPr>
            </w:pPr>
            <w:r w:rsidRPr="006C2FD0">
              <w:rPr>
                <w:rFonts w:cs="Arial"/>
                <w:sz w:val="18"/>
                <w:szCs w:val="16"/>
              </w:rPr>
              <w:t>Elektrische</w:t>
            </w:r>
          </w:p>
          <w:p w:rsidR="00BB40F0" w:rsidRPr="006C2FD0" w:rsidRDefault="00BB40F0" w:rsidP="00FF0F27">
            <w:pPr>
              <w:numPr>
                <w:ilvl w:val="0"/>
                <w:numId w:val="18"/>
              </w:numPr>
              <w:spacing w:line="160" w:lineRule="atLeast"/>
              <w:ind w:left="142" w:hanging="142"/>
              <w:rPr>
                <w:sz w:val="18"/>
                <w:szCs w:val="16"/>
              </w:rPr>
            </w:pPr>
            <w:r>
              <w:rPr>
                <w:rFonts w:cs="Arial"/>
                <w:sz w:val="18"/>
                <w:szCs w:val="16"/>
              </w:rPr>
              <w:t>M</w:t>
            </w:r>
            <w:r w:rsidRPr="006C2FD0">
              <w:rPr>
                <w:rFonts w:cs="Arial"/>
                <w:sz w:val="18"/>
                <w:szCs w:val="16"/>
              </w:rPr>
              <w:t>echanische</w:t>
            </w:r>
          </w:p>
        </w:tc>
        <w:tc>
          <w:tcPr>
            <w:tcW w:w="2937" w:type="dxa"/>
            <w:tcBorders>
              <w:top w:val="nil"/>
              <w:bottom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Soorten krachten</w:t>
            </w:r>
          </w:p>
          <w:p w:rsidR="00BB40F0" w:rsidRPr="006C2FD0" w:rsidRDefault="00BB40F0" w:rsidP="00FF0F27">
            <w:pPr>
              <w:numPr>
                <w:ilvl w:val="0"/>
                <w:numId w:val="18"/>
              </w:numPr>
              <w:spacing w:line="160" w:lineRule="atLeast"/>
              <w:ind w:left="142" w:hanging="142"/>
              <w:rPr>
                <w:rFonts w:cs="Arial"/>
                <w:sz w:val="18"/>
                <w:szCs w:val="16"/>
              </w:rPr>
            </w:pPr>
            <w:r w:rsidRPr="006C2FD0">
              <w:rPr>
                <w:rFonts w:cs="Arial"/>
                <w:sz w:val="18"/>
                <w:szCs w:val="16"/>
              </w:rPr>
              <w:t>Contactkrachten en veldkrachten</w:t>
            </w:r>
          </w:p>
          <w:p w:rsidR="00BB40F0" w:rsidRPr="006C2FD0" w:rsidRDefault="00BB40F0" w:rsidP="00FF0F27">
            <w:pPr>
              <w:numPr>
                <w:ilvl w:val="0"/>
                <w:numId w:val="18"/>
              </w:numPr>
              <w:spacing w:line="160" w:lineRule="atLeast"/>
              <w:ind w:left="142" w:hanging="142"/>
              <w:rPr>
                <w:rFonts w:cs="Arial"/>
                <w:sz w:val="18"/>
                <w:szCs w:val="16"/>
              </w:rPr>
            </w:pPr>
            <w:r w:rsidRPr="006C2FD0">
              <w:rPr>
                <w:rFonts w:cs="Arial"/>
                <w:sz w:val="18"/>
                <w:szCs w:val="16"/>
              </w:rPr>
              <w:t xml:space="preserve">Zwaartekracht, gewicht </w:t>
            </w:r>
          </w:p>
          <w:p w:rsidR="00BB40F0" w:rsidRPr="006C2FD0" w:rsidRDefault="00BB40F0" w:rsidP="00FF0F27">
            <w:pPr>
              <w:numPr>
                <w:ilvl w:val="0"/>
                <w:numId w:val="18"/>
              </w:numPr>
              <w:spacing w:line="160" w:lineRule="atLeast"/>
              <w:ind w:left="142" w:hanging="142"/>
              <w:rPr>
                <w:sz w:val="18"/>
                <w:szCs w:val="16"/>
              </w:rPr>
            </w:pPr>
            <w:r w:rsidRPr="006C2FD0">
              <w:rPr>
                <w:rFonts w:cs="Arial"/>
                <w:sz w:val="18"/>
                <w:szCs w:val="16"/>
              </w:rPr>
              <w:t>Veerkracht</w:t>
            </w:r>
            <w:r w:rsidRPr="006C2FD0">
              <w:rPr>
                <w:sz w:val="18"/>
                <w:szCs w:val="16"/>
              </w:rPr>
              <w:t xml:space="preserve"> </w:t>
            </w:r>
          </w:p>
        </w:tc>
        <w:tc>
          <w:tcPr>
            <w:tcW w:w="3358" w:type="dxa"/>
            <w:tcBorders>
              <w:top w:val="nil"/>
              <w:bottom w:val="nil"/>
            </w:tcBorders>
          </w:tcPr>
          <w:p w:rsidR="00BB40F0" w:rsidRPr="00BB40F0" w:rsidRDefault="00BB40F0" w:rsidP="00E94308">
            <w:pPr>
              <w:spacing w:line="160" w:lineRule="atLeast"/>
              <w:rPr>
                <w:rFonts w:cs="Arial"/>
                <w:sz w:val="18"/>
                <w:szCs w:val="16"/>
              </w:rPr>
            </w:pPr>
          </w:p>
        </w:tc>
      </w:tr>
      <w:tr w:rsidR="00BB40F0" w:rsidRPr="006C2FD0" w:rsidTr="004E6F7A">
        <w:trPr>
          <w:cantSplit/>
          <w:trHeight w:val="1100"/>
          <w:tblCellSpacing w:w="20" w:type="dxa"/>
        </w:trPr>
        <w:tc>
          <w:tcPr>
            <w:tcW w:w="669" w:type="dxa"/>
            <w:vMerge/>
            <w:shd w:val="clear" w:color="auto" w:fill="CCCCCC"/>
            <w:textDirection w:val="btLr"/>
          </w:tcPr>
          <w:p w:rsidR="00BB40F0" w:rsidRPr="006C2FD0" w:rsidRDefault="00BB40F0" w:rsidP="00BB40F0">
            <w:pPr>
              <w:spacing w:after="240" w:line="240" w:lineRule="atLeast"/>
              <w:jc w:val="center"/>
              <w:rPr>
                <w:rFonts w:cs="Arial"/>
                <w:b/>
                <w:sz w:val="24"/>
                <w:szCs w:val="20"/>
              </w:rPr>
            </w:pPr>
          </w:p>
        </w:tc>
        <w:tc>
          <w:tcPr>
            <w:tcW w:w="3000" w:type="dxa"/>
            <w:tcBorders>
              <w:top w:val="nil"/>
            </w:tcBorders>
            <w:shd w:val="clear" w:color="auto" w:fill="auto"/>
          </w:tcPr>
          <w:p w:rsidR="00BB40F0" w:rsidRPr="006C2FD0" w:rsidRDefault="00BB40F0" w:rsidP="00BB40F0">
            <w:pPr>
              <w:spacing w:line="240" w:lineRule="auto"/>
              <w:ind w:left="397" w:hanging="397"/>
              <w:rPr>
                <w:b/>
                <w:sz w:val="18"/>
                <w:szCs w:val="16"/>
              </w:rPr>
            </w:pPr>
          </w:p>
        </w:tc>
        <w:tc>
          <w:tcPr>
            <w:tcW w:w="2937" w:type="dxa"/>
            <w:tcBorders>
              <w:top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 xml:space="preserve">Druk </w:t>
            </w:r>
          </w:p>
          <w:p w:rsidR="00BB40F0" w:rsidRPr="006C2FD0" w:rsidRDefault="00F84767" w:rsidP="00FF0F27">
            <w:pPr>
              <w:numPr>
                <w:ilvl w:val="0"/>
                <w:numId w:val="18"/>
              </w:numPr>
              <w:spacing w:line="160" w:lineRule="atLeast"/>
              <w:ind w:left="142" w:hanging="142"/>
              <w:rPr>
                <w:rFonts w:cs="Arial"/>
                <w:sz w:val="18"/>
                <w:szCs w:val="16"/>
              </w:rPr>
            </w:pPr>
            <w:r>
              <w:rPr>
                <w:rFonts w:cs="Arial"/>
                <w:sz w:val="18"/>
                <w:szCs w:val="16"/>
              </w:rPr>
              <w:t>B</w:t>
            </w:r>
            <w:r w:rsidR="00BB40F0" w:rsidRPr="006C2FD0">
              <w:rPr>
                <w:rFonts w:cs="Arial"/>
                <w:sz w:val="18"/>
                <w:szCs w:val="16"/>
              </w:rPr>
              <w:t>ij vaste stoffen</w:t>
            </w:r>
          </w:p>
          <w:p w:rsidR="00BB40F0" w:rsidRPr="006C2FD0" w:rsidRDefault="00F84767" w:rsidP="00FF0F27">
            <w:pPr>
              <w:numPr>
                <w:ilvl w:val="0"/>
                <w:numId w:val="18"/>
              </w:numPr>
              <w:spacing w:line="160" w:lineRule="atLeast"/>
              <w:ind w:left="142" w:hanging="142"/>
              <w:rPr>
                <w:rFonts w:cs="Arial"/>
                <w:sz w:val="18"/>
                <w:szCs w:val="16"/>
              </w:rPr>
            </w:pPr>
            <w:r>
              <w:rPr>
                <w:rFonts w:cs="Arial"/>
                <w:sz w:val="18"/>
                <w:szCs w:val="16"/>
              </w:rPr>
              <w:t>I</w:t>
            </w:r>
            <w:r w:rsidR="00BB40F0" w:rsidRPr="006C2FD0">
              <w:rPr>
                <w:rFonts w:cs="Arial"/>
                <w:sz w:val="18"/>
                <w:szCs w:val="16"/>
              </w:rPr>
              <w:t>n vloeistoffen</w:t>
            </w:r>
          </w:p>
          <w:p w:rsidR="00BB40F0" w:rsidRPr="006C2FD0" w:rsidRDefault="00F84767" w:rsidP="00FF0F27">
            <w:pPr>
              <w:numPr>
                <w:ilvl w:val="0"/>
                <w:numId w:val="18"/>
              </w:numPr>
              <w:spacing w:line="160" w:lineRule="atLeast"/>
              <w:ind w:left="142" w:hanging="142"/>
              <w:rPr>
                <w:rFonts w:cs="Arial"/>
                <w:sz w:val="18"/>
                <w:szCs w:val="16"/>
              </w:rPr>
            </w:pPr>
            <w:r>
              <w:rPr>
                <w:rFonts w:cs="Arial"/>
                <w:sz w:val="18"/>
                <w:szCs w:val="16"/>
              </w:rPr>
              <w:t>I</w:t>
            </w:r>
            <w:r w:rsidR="00BB40F0" w:rsidRPr="006C2FD0">
              <w:rPr>
                <w:rFonts w:cs="Arial"/>
                <w:sz w:val="18"/>
                <w:szCs w:val="16"/>
              </w:rPr>
              <w:t xml:space="preserve">n </w:t>
            </w:r>
            <w:r w:rsidR="009D47EE">
              <w:rPr>
                <w:rFonts w:cs="Arial"/>
                <w:sz w:val="18"/>
                <w:szCs w:val="16"/>
              </w:rPr>
              <w:t>gassen (m.i.</w:t>
            </w:r>
            <w:r w:rsidR="00BB40F0" w:rsidRPr="006C2FD0">
              <w:rPr>
                <w:rFonts w:cs="Arial"/>
                <w:sz w:val="18"/>
                <w:szCs w:val="16"/>
              </w:rPr>
              <w:t>v. de gaswetten)</w:t>
            </w:r>
          </w:p>
        </w:tc>
        <w:tc>
          <w:tcPr>
            <w:tcW w:w="3358" w:type="dxa"/>
            <w:tcBorders>
              <w:top w:val="nil"/>
            </w:tcBorders>
          </w:tcPr>
          <w:p w:rsidR="00BB40F0" w:rsidRPr="006C2FD0" w:rsidRDefault="00BB40F0" w:rsidP="00E94308">
            <w:pPr>
              <w:spacing w:line="160" w:lineRule="atLeast"/>
              <w:rPr>
                <w:rFonts w:cs="Arial"/>
                <w:sz w:val="18"/>
                <w:szCs w:val="16"/>
              </w:rPr>
            </w:pPr>
          </w:p>
        </w:tc>
      </w:tr>
      <w:tr w:rsidR="00BB40F0" w:rsidRPr="006C2FD0" w:rsidTr="004E6F7A">
        <w:trPr>
          <w:cantSplit/>
          <w:trHeight w:val="1100"/>
          <w:tblCellSpacing w:w="20" w:type="dxa"/>
        </w:trPr>
        <w:tc>
          <w:tcPr>
            <w:tcW w:w="669" w:type="dxa"/>
            <w:vMerge w:val="restart"/>
            <w:shd w:val="clear" w:color="auto" w:fill="CCCCCC"/>
            <w:textDirection w:val="btLr"/>
          </w:tcPr>
          <w:p w:rsidR="00BB40F0" w:rsidRPr="006C2FD0" w:rsidRDefault="00BB40F0" w:rsidP="00BB40F0">
            <w:pPr>
              <w:spacing w:after="240" w:line="240" w:lineRule="atLeast"/>
              <w:jc w:val="center"/>
              <w:rPr>
                <w:rFonts w:cs="Arial"/>
                <w:b/>
                <w:sz w:val="24"/>
                <w:szCs w:val="20"/>
              </w:rPr>
            </w:pPr>
            <w:r w:rsidRPr="006C2FD0">
              <w:rPr>
                <w:rFonts w:cs="Arial"/>
                <w:b/>
                <w:sz w:val="24"/>
                <w:szCs w:val="20"/>
              </w:rPr>
              <w:t>Energie</w:t>
            </w:r>
          </w:p>
        </w:tc>
        <w:tc>
          <w:tcPr>
            <w:tcW w:w="3000" w:type="dxa"/>
            <w:tcBorders>
              <w:bottom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Energievormen</w:t>
            </w:r>
          </w:p>
          <w:p w:rsidR="00BB40F0" w:rsidRPr="00563829" w:rsidRDefault="00BB40F0" w:rsidP="00FF0F27">
            <w:pPr>
              <w:numPr>
                <w:ilvl w:val="0"/>
                <w:numId w:val="18"/>
              </w:numPr>
              <w:spacing w:line="160" w:lineRule="atLeast"/>
              <w:ind w:left="142" w:hanging="142"/>
              <w:rPr>
                <w:sz w:val="18"/>
                <w:szCs w:val="16"/>
              </w:rPr>
            </w:pPr>
            <w:r w:rsidRPr="00563829">
              <w:rPr>
                <w:sz w:val="18"/>
                <w:szCs w:val="16"/>
              </w:rPr>
              <w:t>Energie in stoffen (voeding, brandstoffen, batterijen …)</w:t>
            </w:r>
          </w:p>
        </w:tc>
        <w:tc>
          <w:tcPr>
            <w:tcW w:w="2937" w:type="dxa"/>
            <w:tcBorders>
              <w:bottom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Energievormen</w:t>
            </w:r>
          </w:p>
          <w:p w:rsidR="00BB40F0" w:rsidRPr="006C2FD0" w:rsidRDefault="00BB40F0" w:rsidP="00FF0F27">
            <w:pPr>
              <w:numPr>
                <w:ilvl w:val="0"/>
                <w:numId w:val="18"/>
              </w:numPr>
              <w:spacing w:line="160" w:lineRule="atLeast"/>
              <w:ind w:left="142" w:hanging="142"/>
              <w:rPr>
                <w:sz w:val="18"/>
                <w:szCs w:val="16"/>
              </w:rPr>
            </w:pPr>
            <w:r w:rsidRPr="006C2FD0">
              <w:rPr>
                <w:rFonts w:cs="Arial"/>
                <w:sz w:val="18"/>
                <w:szCs w:val="16"/>
              </w:rPr>
              <w:t>Warmte: onderscheid tussen warmtehoeveelheid en temper</w:t>
            </w:r>
            <w:r w:rsidRPr="006C2FD0">
              <w:rPr>
                <w:rFonts w:cs="Arial"/>
                <w:sz w:val="18"/>
                <w:szCs w:val="16"/>
              </w:rPr>
              <w:t>a</w:t>
            </w:r>
            <w:r w:rsidRPr="006C2FD0">
              <w:rPr>
                <w:rFonts w:cs="Arial"/>
                <w:sz w:val="18"/>
                <w:szCs w:val="16"/>
              </w:rPr>
              <w:t>tuur</w:t>
            </w:r>
          </w:p>
        </w:tc>
        <w:tc>
          <w:tcPr>
            <w:tcW w:w="3358" w:type="dxa"/>
            <w:tcBorders>
              <w:bottom w:val="nil"/>
            </w:tcBorders>
          </w:tcPr>
          <w:p w:rsidR="00BB40F0" w:rsidRPr="006C2FD0" w:rsidRDefault="00BB40F0" w:rsidP="00BB40F0">
            <w:pPr>
              <w:spacing w:line="240" w:lineRule="auto"/>
              <w:rPr>
                <w:b/>
                <w:i/>
                <w:sz w:val="18"/>
                <w:szCs w:val="16"/>
                <w:u w:val="single"/>
              </w:rPr>
            </w:pPr>
            <w:r w:rsidRPr="006C2FD0">
              <w:rPr>
                <w:b/>
                <w:i/>
                <w:sz w:val="18"/>
                <w:szCs w:val="16"/>
                <w:u w:val="single"/>
              </w:rPr>
              <w:t>Energievormen</w:t>
            </w:r>
          </w:p>
          <w:p w:rsidR="00BB40F0" w:rsidRPr="004744C5" w:rsidRDefault="00BB40F0" w:rsidP="00FF0F27">
            <w:pPr>
              <w:numPr>
                <w:ilvl w:val="0"/>
                <w:numId w:val="18"/>
              </w:numPr>
              <w:spacing w:line="160" w:lineRule="atLeast"/>
              <w:ind w:left="142" w:hanging="142"/>
              <w:rPr>
                <w:sz w:val="18"/>
                <w:szCs w:val="16"/>
              </w:rPr>
            </w:pPr>
            <w:r>
              <w:rPr>
                <w:rFonts w:cs="Arial"/>
                <w:sz w:val="18"/>
                <w:szCs w:val="16"/>
              </w:rPr>
              <w:t>Elektrische energie, spanning, stroo</w:t>
            </w:r>
            <w:r>
              <w:rPr>
                <w:rFonts w:cs="Arial"/>
                <w:sz w:val="18"/>
                <w:szCs w:val="16"/>
              </w:rPr>
              <w:t>m</w:t>
            </w:r>
            <w:r>
              <w:rPr>
                <w:rFonts w:cs="Arial"/>
                <w:sz w:val="18"/>
                <w:szCs w:val="16"/>
              </w:rPr>
              <w:t>sterkte, toepassingen</w:t>
            </w:r>
          </w:p>
          <w:p w:rsidR="004744C5" w:rsidRPr="00F1057C" w:rsidRDefault="004744C5" w:rsidP="00FF0F27">
            <w:pPr>
              <w:numPr>
                <w:ilvl w:val="0"/>
                <w:numId w:val="18"/>
              </w:numPr>
              <w:spacing w:line="160" w:lineRule="atLeast"/>
              <w:ind w:left="142" w:hanging="142"/>
              <w:rPr>
                <w:sz w:val="18"/>
                <w:szCs w:val="16"/>
              </w:rPr>
            </w:pPr>
            <w:r>
              <w:rPr>
                <w:rFonts w:cs="Arial"/>
                <w:sz w:val="18"/>
                <w:szCs w:val="16"/>
              </w:rPr>
              <w:t>Elektromagneten</w:t>
            </w:r>
          </w:p>
          <w:p w:rsidR="00BB40F0" w:rsidRPr="00F1057C" w:rsidRDefault="00BB40F0" w:rsidP="00FF0F27">
            <w:pPr>
              <w:numPr>
                <w:ilvl w:val="0"/>
                <w:numId w:val="18"/>
              </w:numPr>
              <w:spacing w:line="160" w:lineRule="atLeast"/>
              <w:ind w:left="142" w:hanging="142"/>
              <w:rPr>
                <w:sz w:val="18"/>
                <w:szCs w:val="16"/>
              </w:rPr>
            </w:pPr>
            <w:r>
              <w:rPr>
                <w:rFonts w:cs="Arial"/>
                <w:sz w:val="18"/>
                <w:szCs w:val="16"/>
              </w:rPr>
              <w:t>Elektromagnetisch inductieverschijnsel</w:t>
            </w:r>
          </w:p>
          <w:p w:rsidR="00BB40F0" w:rsidRPr="00922714" w:rsidRDefault="00BB40F0" w:rsidP="00FF0F27">
            <w:pPr>
              <w:numPr>
                <w:ilvl w:val="0"/>
                <w:numId w:val="18"/>
              </w:numPr>
              <w:spacing w:line="160" w:lineRule="atLeast"/>
              <w:ind w:left="142" w:hanging="142"/>
              <w:rPr>
                <w:sz w:val="18"/>
                <w:szCs w:val="16"/>
              </w:rPr>
            </w:pPr>
            <w:r>
              <w:rPr>
                <w:rFonts w:cs="Arial"/>
                <w:sz w:val="18"/>
                <w:szCs w:val="16"/>
              </w:rPr>
              <w:t>Energie uit atoomkernen (fissie en fusie)</w:t>
            </w:r>
          </w:p>
        </w:tc>
      </w:tr>
      <w:tr w:rsidR="00BB40F0" w:rsidRPr="006C2FD0" w:rsidTr="004E6F7A">
        <w:trPr>
          <w:cantSplit/>
          <w:trHeight w:val="1100"/>
          <w:tblCellSpacing w:w="20" w:type="dxa"/>
        </w:trPr>
        <w:tc>
          <w:tcPr>
            <w:tcW w:w="669" w:type="dxa"/>
            <w:vMerge/>
            <w:shd w:val="clear" w:color="auto" w:fill="CCCCCC"/>
            <w:textDirection w:val="btLr"/>
          </w:tcPr>
          <w:p w:rsidR="00BB40F0" w:rsidRPr="006C2FD0" w:rsidRDefault="00BB40F0" w:rsidP="00BB40F0">
            <w:pPr>
              <w:spacing w:after="240" w:line="240" w:lineRule="atLeast"/>
              <w:jc w:val="center"/>
              <w:rPr>
                <w:rFonts w:cs="Arial"/>
                <w:b/>
                <w:sz w:val="24"/>
                <w:szCs w:val="20"/>
              </w:rPr>
            </w:pPr>
          </w:p>
        </w:tc>
        <w:tc>
          <w:tcPr>
            <w:tcW w:w="3000" w:type="dxa"/>
            <w:tcBorders>
              <w:top w:val="nil"/>
              <w:bottom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Energieomzettingen</w:t>
            </w:r>
          </w:p>
          <w:p w:rsidR="00BB40F0" w:rsidRPr="006C2FD0" w:rsidRDefault="00BB40F0" w:rsidP="00FF0F27">
            <w:pPr>
              <w:numPr>
                <w:ilvl w:val="0"/>
                <w:numId w:val="18"/>
              </w:numPr>
              <w:spacing w:line="160" w:lineRule="atLeast"/>
              <w:ind w:left="142" w:hanging="142"/>
              <w:rPr>
                <w:sz w:val="18"/>
                <w:szCs w:val="16"/>
              </w:rPr>
            </w:pPr>
            <w:r w:rsidRPr="006C2FD0">
              <w:rPr>
                <w:sz w:val="18"/>
                <w:szCs w:val="16"/>
              </w:rPr>
              <w:t>Fotosynthese</w:t>
            </w:r>
          </w:p>
        </w:tc>
        <w:tc>
          <w:tcPr>
            <w:tcW w:w="2937" w:type="dxa"/>
            <w:tcBorders>
              <w:top w:val="nil"/>
              <w:bottom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Energieomzettingen</w:t>
            </w:r>
          </w:p>
          <w:p w:rsidR="00BB40F0" w:rsidRPr="006C2FD0" w:rsidRDefault="00BB40F0" w:rsidP="00FF0F27">
            <w:pPr>
              <w:numPr>
                <w:ilvl w:val="0"/>
                <w:numId w:val="18"/>
              </w:numPr>
              <w:spacing w:line="160" w:lineRule="atLeast"/>
              <w:ind w:left="142" w:hanging="142"/>
              <w:rPr>
                <w:rFonts w:cs="Arial"/>
                <w:sz w:val="18"/>
                <w:szCs w:val="16"/>
              </w:rPr>
            </w:pPr>
            <w:r w:rsidRPr="006C2FD0">
              <w:rPr>
                <w:rFonts w:cs="Arial"/>
                <w:sz w:val="18"/>
                <w:szCs w:val="16"/>
              </w:rPr>
              <w:t>Arbeid, energie, vermogen ber</w:t>
            </w:r>
            <w:r w:rsidRPr="006C2FD0">
              <w:rPr>
                <w:rFonts w:cs="Arial"/>
                <w:sz w:val="18"/>
                <w:szCs w:val="16"/>
              </w:rPr>
              <w:t>e</w:t>
            </w:r>
            <w:r w:rsidRPr="006C2FD0">
              <w:rPr>
                <w:rFonts w:cs="Arial"/>
                <w:sz w:val="18"/>
                <w:szCs w:val="16"/>
              </w:rPr>
              <w:t>kenen</w:t>
            </w:r>
          </w:p>
          <w:p w:rsidR="00BB40F0" w:rsidRPr="006C2FD0" w:rsidRDefault="00BB40F0" w:rsidP="00FF0F27">
            <w:pPr>
              <w:numPr>
                <w:ilvl w:val="0"/>
                <w:numId w:val="18"/>
              </w:numPr>
              <w:spacing w:line="160" w:lineRule="atLeast"/>
              <w:ind w:left="142" w:hanging="142"/>
              <w:rPr>
                <w:sz w:val="18"/>
                <w:szCs w:val="16"/>
              </w:rPr>
            </w:pPr>
            <w:r w:rsidRPr="006C2FD0">
              <w:rPr>
                <w:rFonts w:cs="Arial"/>
                <w:sz w:val="18"/>
                <w:szCs w:val="16"/>
              </w:rPr>
              <w:t>Wet van</w:t>
            </w:r>
            <w:r w:rsidRPr="006C2FD0">
              <w:rPr>
                <w:sz w:val="18"/>
                <w:szCs w:val="16"/>
              </w:rPr>
              <w:t xml:space="preserve"> behoud van energie</w:t>
            </w:r>
          </w:p>
          <w:p w:rsidR="00BB40F0" w:rsidRPr="006C2FD0" w:rsidRDefault="00BB40F0" w:rsidP="00FF0F27">
            <w:pPr>
              <w:numPr>
                <w:ilvl w:val="0"/>
                <w:numId w:val="18"/>
              </w:numPr>
              <w:spacing w:line="160" w:lineRule="atLeast"/>
              <w:ind w:left="142" w:hanging="142"/>
              <w:rPr>
                <w:sz w:val="18"/>
                <w:szCs w:val="16"/>
              </w:rPr>
            </w:pPr>
            <w:r w:rsidRPr="006C2FD0">
              <w:rPr>
                <w:sz w:val="18"/>
                <w:szCs w:val="16"/>
              </w:rPr>
              <w:t>Energiedoorstroming in ecosy</w:t>
            </w:r>
            <w:r w:rsidRPr="006C2FD0">
              <w:rPr>
                <w:sz w:val="18"/>
                <w:szCs w:val="16"/>
              </w:rPr>
              <w:t>s</w:t>
            </w:r>
            <w:r w:rsidRPr="006C2FD0">
              <w:rPr>
                <w:sz w:val="18"/>
                <w:szCs w:val="16"/>
              </w:rPr>
              <w:t>temen</w:t>
            </w:r>
          </w:p>
          <w:p w:rsidR="00BB40F0" w:rsidRPr="00563829" w:rsidRDefault="00BB40F0" w:rsidP="00FF0F27">
            <w:pPr>
              <w:numPr>
                <w:ilvl w:val="0"/>
                <w:numId w:val="18"/>
              </w:numPr>
              <w:spacing w:line="160" w:lineRule="atLeast"/>
              <w:ind w:left="142" w:hanging="142"/>
              <w:rPr>
                <w:sz w:val="18"/>
                <w:szCs w:val="16"/>
              </w:rPr>
            </w:pPr>
            <w:r w:rsidRPr="00563829">
              <w:rPr>
                <w:rFonts w:cs="Arial"/>
                <w:sz w:val="18"/>
                <w:szCs w:val="16"/>
              </w:rPr>
              <w:t>Exo</w:t>
            </w:r>
            <w:r w:rsidRPr="00563829">
              <w:rPr>
                <w:sz w:val="18"/>
                <w:szCs w:val="16"/>
              </w:rPr>
              <w:t>- en endo-energetische ch</w:t>
            </w:r>
            <w:r w:rsidRPr="00563829">
              <w:rPr>
                <w:sz w:val="18"/>
                <w:szCs w:val="16"/>
              </w:rPr>
              <w:t>e</w:t>
            </w:r>
            <w:r w:rsidRPr="00563829">
              <w:rPr>
                <w:sz w:val="18"/>
                <w:szCs w:val="16"/>
              </w:rPr>
              <w:t>mische reacties</w:t>
            </w:r>
          </w:p>
        </w:tc>
        <w:tc>
          <w:tcPr>
            <w:tcW w:w="3358" w:type="dxa"/>
            <w:tcBorders>
              <w:top w:val="nil"/>
              <w:bottom w:val="nil"/>
            </w:tcBorders>
          </w:tcPr>
          <w:p w:rsidR="00BB40F0" w:rsidRPr="006C2FD0" w:rsidRDefault="00BB40F0" w:rsidP="00BB40F0">
            <w:pPr>
              <w:spacing w:line="240" w:lineRule="auto"/>
              <w:rPr>
                <w:b/>
                <w:i/>
                <w:sz w:val="18"/>
                <w:szCs w:val="16"/>
                <w:u w:val="single"/>
              </w:rPr>
            </w:pPr>
            <w:r w:rsidRPr="006C2FD0">
              <w:rPr>
                <w:b/>
                <w:i/>
                <w:sz w:val="18"/>
                <w:szCs w:val="16"/>
                <w:u w:val="single"/>
              </w:rPr>
              <w:t>Energieomzettingen</w:t>
            </w:r>
          </w:p>
          <w:p w:rsidR="00BB40F0" w:rsidRPr="00F1057C" w:rsidRDefault="00BB40F0" w:rsidP="00FF0F27">
            <w:pPr>
              <w:numPr>
                <w:ilvl w:val="0"/>
                <w:numId w:val="18"/>
              </w:numPr>
              <w:spacing w:line="160" w:lineRule="atLeast"/>
              <w:ind w:left="142" w:hanging="142"/>
              <w:rPr>
                <w:rFonts w:cs="Arial"/>
                <w:sz w:val="18"/>
                <w:szCs w:val="16"/>
              </w:rPr>
            </w:pPr>
            <w:r>
              <w:rPr>
                <w:rFonts w:cs="Arial"/>
                <w:sz w:val="18"/>
                <w:szCs w:val="16"/>
              </w:rPr>
              <w:t>E</w:t>
            </w:r>
            <w:r w:rsidRPr="006C2FD0">
              <w:rPr>
                <w:rFonts w:cs="Arial"/>
                <w:sz w:val="18"/>
                <w:szCs w:val="16"/>
              </w:rPr>
              <w:t>nergie, vermogen</w:t>
            </w:r>
          </w:p>
        </w:tc>
      </w:tr>
      <w:tr w:rsidR="00BB40F0" w:rsidRPr="006C2FD0" w:rsidTr="004E6F7A">
        <w:trPr>
          <w:cantSplit/>
          <w:trHeight w:val="1100"/>
          <w:tblCellSpacing w:w="20" w:type="dxa"/>
        </w:trPr>
        <w:tc>
          <w:tcPr>
            <w:tcW w:w="669" w:type="dxa"/>
            <w:vMerge/>
            <w:shd w:val="clear" w:color="auto" w:fill="CCCCCC"/>
            <w:textDirection w:val="btLr"/>
          </w:tcPr>
          <w:p w:rsidR="00BB40F0" w:rsidRPr="006C2FD0" w:rsidRDefault="00BB40F0" w:rsidP="00BB40F0">
            <w:pPr>
              <w:spacing w:after="240" w:line="240" w:lineRule="atLeast"/>
              <w:jc w:val="center"/>
              <w:rPr>
                <w:rFonts w:cs="Arial"/>
                <w:b/>
                <w:sz w:val="24"/>
                <w:szCs w:val="20"/>
              </w:rPr>
            </w:pPr>
          </w:p>
        </w:tc>
        <w:tc>
          <w:tcPr>
            <w:tcW w:w="3000" w:type="dxa"/>
            <w:tcBorders>
              <w:top w:val="nil"/>
              <w:bottom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Transport van energie</w:t>
            </w:r>
          </w:p>
          <w:p w:rsidR="00BB40F0" w:rsidRPr="006C2FD0" w:rsidRDefault="00BB40F0" w:rsidP="00FF0F27">
            <w:pPr>
              <w:numPr>
                <w:ilvl w:val="0"/>
                <w:numId w:val="18"/>
              </w:numPr>
              <w:spacing w:line="160" w:lineRule="atLeast"/>
              <w:ind w:left="142" w:hanging="142"/>
              <w:rPr>
                <w:rFonts w:cs="Arial"/>
                <w:sz w:val="18"/>
                <w:szCs w:val="16"/>
              </w:rPr>
            </w:pPr>
            <w:r w:rsidRPr="006C2FD0">
              <w:rPr>
                <w:rFonts w:cs="Arial"/>
                <w:sz w:val="18"/>
                <w:szCs w:val="16"/>
              </w:rPr>
              <w:t>Geleiding</w:t>
            </w:r>
          </w:p>
          <w:p w:rsidR="00BB40F0" w:rsidRPr="006C2FD0" w:rsidRDefault="00BB40F0" w:rsidP="00FF0F27">
            <w:pPr>
              <w:numPr>
                <w:ilvl w:val="0"/>
                <w:numId w:val="18"/>
              </w:numPr>
              <w:spacing w:line="160" w:lineRule="atLeast"/>
              <w:ind w:left="142" w:hanging="142"/>
              <w:rPr>
                <w:rFonts w:cs="Arial"/>
                <w:sz w:val="18"/>
                <w:szCs w:val="16"/>
              </w:rPr>
            </w:pPr>
            <w:r w:rsidRPr="006C2FD0">
              <w:rPr>
                <w:rFonts w:cs="Arial"/>
                <w:sz w:val="18"/>
                <w:szCs w:val="16"/>
              </w:rPr>
              <w:t>Convectie</w:t>
            </w:r>
          </w:p>
          <w:p w:rsidR="00BB40F0" w:rsidRPr="006C2FD0" w:rsidRDefault="00BB40F0" w:rsidP="00FF0F27">
            <w:pPr>
              <w:numPr>
                <w:ilvl w:val="0"/>
                <w:numId w:val="18"/>
              </w:numPr>
              <w:spacing w:line="160" w:lineRule="atLeast"/>
              <w:ind w:left="142" w:hanging="142"/>
              <w:rPr>
                <w:sz w:val="18"/>
                <w:szCs w:val="16"/>
              </w:rPr>
            </w:pPr>
            <w:r w:rsidRPr="006C2FD0">
              <w:rPr>
                <w:rFonts w:cs="Arial"/>
                <w:sz w:val="18"/>
                <w:szCs w:val="16"/>
              </w:rPr>
              <w:t>Straling</w:t>
            </w:r>
          </w:p>
        </w:tc>
        <w:tc>
          <w:tcPr>
            <w:tcW w:w="2937" w:type="dxa"/>
            <w:tcBorders>
              <w:top w:val="nil"/>
              <w:bottom w:val="nil"/>
            </w:tcBorders>
            <w:shd w:val="clear" w:color="auto" w:fill="auto"/>
          </w:tcPr>
          <w:p w:rsidR="00BB40F0" w:rsidRPr="006C2FD0" w:rsidRDefault="00BB40F0" w:rsidP="00BB40F0">
            <w:pPr>
              <w:spacing w:line="160" w:lineRule="atLeast"/>
              <w:rPr>
                <w:b/>
                <w:sz w:val="18"/>
                <w:szCs w:val="16"/>
              </w:rPr>
            </w:pPr>
          </w:p>
        </w:tc>
        <w:tc>
          <w:tcPr>
            <w:tcW w:w="3358" w:type="dxa"/>
            <w:tcBorders>
              <w:top w:val="nil"/>
              <w:bottom w:val="nil"/>
            </w:tcBorders>
          </w:tcPr>
          <w:p w:rsidR="00BB40F0" w:rsidRPr="006C2FD0" w:rsidRDefault="00BB40F0" w:rsidP="00BB40F0">
            <w:pPr>
              <w:spacing w:line="240" w:lineRule="auto"/>
              <w:rPr>
                <w:b/>
                <w:i/>
                <w:sz w:val="18"/>
                <w:szCs w:val="16"/>
                <w:u w:val="single"/>
              </w:rPr>
            </w:pPr>
            <w:r w:rsidRPr="006C2FD0">
              <w:rPr>
                <w:b/>
                <w:i/>
                <w:sz w:val="18"/>
                <w:szCs w:val="16"/>
                <w:u w:val="single"/>
              </w:rPr>
              <w:t>Transport van energie</w:t>
            </w:r>
          </w:p>
          <w:p w:rsidR="00FE6056" w:rsidRDefault="00FE6056" w:rsidP="00FF0F27">
            <w:pPr>
              <w:numPr>
                <w:ilvl w:val="0"/>
                <w:numId w:val="18"/>
              </w:numPr>
              <w:spacing w:line="160" w:lineRule="atLeast"/>
              <w:ind w:left="142" w:hanging="142"/>
              <w:rPr>
                <w:rFonts w:cs="Arial"/>
                <w:sz w:val="18"/>
                <w:szCs w:val="16"/>
              </w:rPr>
            </w:pPr>
            <w:r>
              <w:rPr>
                <w:rFonts w:cs="Arial"/>
                <w:sz w:val="18"/>
                <w:szCs w:val="16"/>
              </w:rPr>
              <w:t>Trillingsenergie</w:t>
            </w:r>
          </w:p>
          <w:p w:rsidR="00FE6056" w:rsidRDefault="00FE6056" w:rsidP="00FF0F27">
            <w:pPr>
              <w:numPr>
                <w:ilvl w:val="0"/>
                <w:numId w:val="18"/>
              </w:numPr>
              <w:spacing w:line="160" w:lineRule="atLeast"/>
              <w:ind w:left="142" w:hanging="142"/>
              <w:rPr>
                <w:rFonts w:cs="Arial"/>
                <w:sz w:val="18"/>
                <w:szCs w:val="16"/>
              </w:rPr>
            </w:pPr>
            <w:r>
              <w:rPr>
                <w:rFonts w:cs="Arial"/>
                <w:sz w:val="18"/>
                <w:szCs w:val="16"/>
              </w:rPr>
              <w:t>Lopende golven</w:t>
            </w:r>
          </w:p>
          <w:p w:rsidR="00BB40F0" w:rsidRPr="00F1057C" w:rsidRDefault="00FE6056" w:rsidP="00FF0F27">
            <w:pPr>
              <w:numPr>
                <w:ilvl w:val="0"/>
                <w:numId w:val="18"/>
              </w:numPr>
              <w:spacing w:line="160" w:lineRule="atLeast"/>
              <w:ind w:left="142" w:hanging="142"/>
              <w:rPr>
                <w:rFonts w:cs="Arial"/>
                <w:sz w:val="18"/>
                <w:szCs w:val="16"/>
              </w:rPr>
            </w:pPr>
            <w:r>
              <w:rPr>
                <w:rFonts w:cs="Arial"/>
                <w:sz w:val="18"/>
                <w:szCs w:val="16"/>
              </w:rPr>
              <w:t>G</w:t>
            </w:r>
            <w:r w:rsidR="00BB40F0">
              <w:rPr>
                <w:rFonts w:cs="Arial"/>
                <w:sz w:val="18"/>
                <w:szCs w:val="16"/>
              </w:rPr>
              <w:t>eluid</w:t>
            </w:r>
          </w:p>
        </w:tc>
      </w:tr>
      <w:tr w:rsidR="00BB40F0" w:rsidRPr="006C2FD0" w:rsidTr="004E6F7A">
        <w:trPr>
          <w:cantSplit/>
          <w:trHeight w:val="1100"/>
          <w:tblCellSpacing w:w="20" w:type="dxa"/>
        </w:trPr>
        <w:tc>
          <w:tcPr>
            <w:tcW w:w="669" w:type="dxa"/>
            <w:vMerge/>
            <w:shd w:val="clear" w:color="auto" w:fill="CCCCCC"/>
            <w:textDirection w:val="btLr"/>
          </w:tcPr>
          <w:p w:rsidR="00BB40F0" w:rsidRPr="006C2FD0" w:rsidRDefault="00BB40F0" w:rsidP="00BB40F0">
            <w:pPr>
              <w:spacing w:after="240" w:line="240" w:lineRule="atLeast"/>
              <w:jc w:val="center"/>
              <w:rPr>
                <w:rFonts w:cs="Arial"/>
                <w:b/>
                <w:sz w:val="24"/>
                <w:szCs w:val="20"/>
              </w:rPr>
            </w:pPr>
          </w:p>
        </w:tc>
        <w:tc>
          <w:tcPr>
            <w:tcW w:w="3000" w:type="dxa"/>
            <w:tcBorders>
              <w:top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Licht en straling</w:t>
            </w:r>
          </w:p>
          <w:p w:rsidR="00BB40F0" w:rsidRPr="006C2FD0" w:rsidRDefault="00BB40F0" w:rsidP="00FF0F27">
            <w:pPr>
              <w:numPr>
                <w:ilvl w:val="0"/>
                <w:numId w:val="18"/>
              </w:numPr>
              <w:spacing w:line="160" w:lineRule="atLeast"/>
              <w:ind w:left="142" w:hanging="142"/>
              <w:rPr>
                <w:sz w:val="18"/>
                <w:szCs w:val="16"/>
              </w:rPr>
            </w:pPr>
            <w:r w:rsidRPr="006C2FD0">
              <w:rPr>
                <w:rFonts w:cs="Arial"/>
                <w:sz w:val="18"/>
                <w:szCs w:val="16"/>
              </w:rPr>
              <w:t>Zichtbare en onzichtbare straling</w:t>
            </w:r>
          </w:p>
        </w:tc>
        <w:tc>
          <w:tcPr>
            <w:tcW w:w="2937" w:type="dxa"/>
            <w:tcBorders>
              <w:top w:val="nil"/>
            </w:tcBorders>
            <w:shd w:val="clear" w:color="auto" w:fill="auto"/>
          </w:tcPr>
          <w:p w:rsidR="00BB40F0" w:rsidRPr="006C2FD0" w:rsidRDefault="00BB40F0" w:rsidP="00BB40F0">
            <w:pPr>
              <w:spacing w:line="240" w:lineRule="auto"/>
              <w:rPr>
                <w:b/>
                <w:i/>
                <w:sz w:val="18"/>
                <w:szCs w:val="16"/>
                <w:u w:val="single"/>
              </w:rPr>
            </w:pPr>
            <w:r w:rsidRPr="006C2FD0">
              <w:rPr>
                <w:b/>
                <w:i/>
                <w:sz w:val="18"/>
                <w:szCs w:val="16"/>
                <w:u w:val="single"/>
              </w:rPr>
              <w:t>Licht en straling</w:t>
            </w:r>
          </w:p>
          <w:p w:rsidR="00BB40F0" w:rsidRPr="006C2FD0" w:rsidRDefault="00BB40F0" w:rsidP="00FF0F27">
            <w:pPr>
              <w:numPr>
                <w:ilvl w:val="0"/>
                <w:numId w:val="18"/>
              </w:numPr>
              <w:spacing w:line="160" w:lineRule="atLeast"/>
              <w:ind w:left="142" w:hanging="142"/>
              <w:rPr>
                <w:b/>
                <w:sz w:val="18"/>
                <w:szCs w:val="16"/>
              </w:rPr>
            </w:pPr>
            <w:r w:rsidRPr="006C2FD0">
              <w:rPr>
                <w:rFonts w:cs="Arial"/>
                <w:sz w:val="18"/>
                <w:szCs w:val="16"/>
              </w:rPr>
              <w:t>Licht: rechtlijnige voortplanting, terugkaatsing, breking, lenzen, spiegels, optische toestellen</w:t>
            </w:r>
          </w:p>
        </w:tc>
        <w:tc>
          <w:tcPr>
            <w:tcW w:w="3358" w:type="dxa"/>
            <w:tcBorders>
              <w:top w:val="nil"/>
            </w:tcBorders>
          </w:tcPr>
          <w:p w:rsidR="00BB40F0" w:rsidRPr="006C2FD0" w:rsidRDefault="00BB40F0" w:rsidP="00BB40F0">
            <w:pPr>
              <w:spacing w:line="240" w:lineRule="auto"/>
              <w:rPr>
                <w:b/>
                <w:i/>
                <w:sz w:val="18"/>
                <w:szCs w:val="16"/>
                <w:u w:val="single"/>
              </w:rPr>
            </w:pPr>
            <w:r w:rsidRPr="006C2FD0">
              <w:rPr>
                <w:b/>
                <w:i/>
                <w:sz w:val="18"/>
                <w:szCs w:val="16"/>
                <w:u w:val="single"/>
              </w:rPr>
              <w:t>Licht en straling</w:t>
            </w:r>
          </w:p>
          <w:p w:rsidR="00BB40F0" w:rsidRDefault="00BB40F0" w:rsidP="00FF0F27">
            <w:pPr>
              <w:numPr>
                <w:ilvl w:val="0"/>
                <w:numId w:val="18"/>
              </w:numPr>
              <w:spacing w:line="160" w:lineRule="atLeast"/>
              <w:ind w:left="142" w:hanging="142"/>
              <w:rPr>
                <w:rFonts w:cs="Arial"/>
                <w:sz w:val="18"/>
                <w:szCs w:val="16"/>
              </w:rPr>
            </w:pPr>
            <w:r>
              <w:rPr>
                <w:rFonts w:cs="Arial"/>
                <w:sz w:val="18"/>
                <w:szCs w:val="16"/>
              </w:rPr>
              <w:t>Ioniserende straling: soorten, eige</w:t>
            </w:r>
            <w:r>
              <w:rPr>
                <w:rFonts w:cs="Arial"/>
                <w:sz w:val="18"/>
                <w:szCs w:val="16"/>
              </w:rPr>
              <w:t>n</w:t>
            </w:r>
            <w:r>
              <w:rPr>
                <w:rFonts w:cs="Arial"/>
                <w:sz w:val="18"/>
                <w:szCs w:val="16"/>
              </w:rPr>
              <w:t>schappen</w:t>
            </w:r>
          </w:p>
          <w:p w:rsidR="00BB40F0" w:rsidRPr="00922714" w:rsidRDefault="00074043" w:rsidP="00FF0F27">
            <w:pPr>
              <w:numPr>
                <w:ilvl w:val="0"/>
                <w:numId w:val="18"/>
              </w:numPr>
              <w:spacing w:line="160" w:lineRule="atLeast"/>
              <w:ind w:left="142" w:hanging="142"/>
              <w:rPr>
                <w:rFonts w:cs="Arial"/>
                <w:sz w:val="18"/>
                <w:szCs w:val="16"/>
              </w:rPr>
            </w:pPr>
            <w:r>
              <w:rPr>
                <w:rFonts w:cs="Arial"/>
                <w:sz w:val="18"/>
                <w:szCs w:val="16"/>
              </w:rPr>
              <w:t>Tran</w:t>
            </w:r>
            <w:r w:rsidR="00BB40F0">
              <w:rPr>
                <w:rFonts w:cs="Arial"/>
                <w:sz w:val="18"/>
                <w:szCs w:val="16"/>
              </w:rPr>
              <w:t>s</w:t>
            </w:r>
            <w:r>
              <w:rPr>
                <w:rFonts w:cs="Arial"/>
                <w:sz w:val="18"/>
                <w:szCs w:val="16"/>
              </w:rPr>
              <w:t>p</w:t>
            </w:r>
            <w:r w:rsidR="00BB40F0">
              <w:rPr>
                <w:rFonts w:cs="Arial"/>
                <w:sz w:val="18"/>
                <w:szCs w:val="16"/>
              </w:rPr>
              <w:t>ort van elektromagnetische energie: EM spectrum</w:t>
            </w:r>
          </w:p>
        </w:tc>
      </w:tr>
    </w:tbl>
    <w:p w:rsidR="009F3C5F" w:rsidRPr="006C2FD0" w:rsidRDefault="009F3C5F" w:rsidP="009F3C5F">
      <w:r w:rsidRPr="006C2FD0">
        <w:br w:type="page"/>
      </w:r>
    </w:p>
    <w:tbl>
      <w:tblPr>
        <w:tblpPr w:leftFromText="141" w:rightFromText="141" w:vertAnchor="text" w:tblpX="89"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418"/>
      </w:tblGrid>
      <w:tr w:rsidR="009F3C5F" w:rsidRPr="006C2FD0" w:rsidTr="004E6F7A">
        <w:trPr>
          <w:cantSplit/>
          <w:trHeight w:val="1100"/>
          <w:tblCellSpacing w:w="20" w:type="dxa"/>
        </w:trPr>
        <w:tc>
          <w:tcPr>
            <w:tcW w:w="669" w:type="dxa"/>
            <w:vMerge w:val="restart"/>
            <w:shd w:val="clear" w:color="auto" w:fill="CCCCCC"/>
            <w:textDirection w:val="btLr"/>
          </w:tcPr>
          <w:p w:rsidR="009F3C5F" w:rsidRPr="006C2FD0" w:rsidRDefault="009F3C5F" w:rsidP="004E6F7A">
            <w:pPr>
              <w:spacing w:after="240" w:line="240" w:lineRule="atLeast"/>
              <w:jc w:val="center"/>
              <w:rPr>
                <w:rFonts w:cs="Arial"/>
                <w:b/>
                <w:sz w:val="24"/>
                <w:szCs w:val="20"/>
              </w:rPr>
            </w:pPr>
            <w:r w:rsidRPr="006C2FD0">
              <w:rPr>
                <w:rFonts w:cs="Arial"/>
                <w:b/>
                <w:sz w:val="24"/>
                <w:szCs w:val="20"/>
              </w:rPr>
              <w:lastRenderedPageBreak/>
              <w:t>Leven</w:t>
            </w:r>
          </w:p>
        </w:tc>
        <w:tc>
          <w:tcPr>
            <w:tcW w:w="3000"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Biologische eenheid</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Cel op lichtmicroscopisch niveau herkennen</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Organisme is samenhang tussen organisatieniveaus (cellen - wee</w:t>
            </w:r>
            <w:r w:rsidRPr="006C2FD0">
              <w:rPr>
                <w:rFonts w:cs="Arial"/>
                <w:sz w:val="18"/>
                <w:szCs w:val="16"/>
              </w:rPr>
              <w:t>f</w:t>
            </w:r>
            <w:r w:rsidRPr="006C2FD0">
              <w:rPr>
                <w:rFonts w:cs="Arial"/>
                <w:sz w:val="18"/>
                <w:szCs w:val="16"/>
              </w:rPr>
              <w:t xml:space="preserve">sels </w:t>
            </w:r>
            <w:r w:rsidR="0024454E">
              <w:rPr>
                <w:rFonts w:cs="Arial"/>
                <w:sz w:val="18"/>
                <w:szCs w:val="16"/>
              </w:rPr>
              <w:t>-</w:t>
            </w:r>
            <w:r w:rsidRPr="006C2FD0">
              <w:rPr>
                <w:rFonts w:cs="Arial"/>
                <w:sz w:val="18"/>
                <w:szCs w:val="16"/>
              </w:rPr>
              <w:t xml:space="preserve"> organen)</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Bloemplanten: functionele bouw wortel, stengel, blad, bloem</w:t>
            </w:r>
          </w:p>
          <w:p w:rsidR="009F3C5F" w:rsidRPr="006C2FD0" w:rsidRDefault="009F3C5F" w:rsidP="00FF0F27">
            <w:pPr>
              <w:numPr>
                <w:ilvl w:val="0"/>
                <w:numId w:val="18"/>
              </w:numPr>
              <w:spacing w:line="160" w:lineRule="atLeast"/>
              <w:ind w:left="142" w:hanging="142"/>
              <w:rPr>
                <w:sz w:val="18"/>
                <w:szCs w:val="16"/>
              </w:rPr>
            </w:pPr>
            <w:r w:rsidRPr="006C2FD0">
              <w:rPr>
                <w:rFonts w:cs="Arial"/>
                <w:sz w:val="18"/>
                <w:szCs w:val="16"/>
              </w:rPr>
              <w:t>Gewervelde dieren (zoogdier) - mens: (functionele) bouw</w:t>
            </w:r>
            <w:r w:rsidRPr="006C2FD0">
              <w:rPr>
                <w:rFonts w:cs="Arial"/>
                <w:sz w:val="18"/>
                <w:szCs w:val="16"/>
              </w:rPr>
              <w:br/>
              <w:t>(uitwendig-inwendig; organen-stelsels)</w:t>
            </w:r>
          </w:p>
        </w:tc>
        <w:tc>
          <w:tcPr>
            <w:tcW w:w="2937"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Biologische eenheid</w:t>
            </w:r>
          </w:p>
          <w:p w:rsidR="009F3C5F" w:rsidRPr="006C2FD0" w:rsidRDefault="009F3C5F" w:rsidP="00FF0F27">
            <w:pPr>
              <w:numPr>
                <w:ilvl w:val="0"/>
                <w:numId w:val="18"/>
              </w:numPr>
              <w:spacing w:line="160" w:lineRule="atLeast"/>
              <w:ind w:left="142" w:hanging="142"/>
              <w:rPr>
                <w:sz w:val="18"/>
                <w:szCs w:val="16"/>
              </w:rPr>
            </w:pPr>
            <w:r w:rsidRPr="006C2FD0">
              <w:rPr>
                <w:rFonts w:cs="Arial"/>
                <w:sz w:val="18"/>
                <w:szCs w:val="16"/>
              </w:rPr>
              <w:t>Cel op lichtmicroscopisch niveau: prokaryote en eukaryote cel, plantaardige en dierlijke cel</w:t>
            </w:r>
          </w:p>
        </w:tc>
        <w:tc>
          <w:tcPr>
            <w:tcW w:w="3358" w:type="dxa"/>
            <w:tcBorders>
              <w:bottom w:val="nil"/>
            </w:tcBorders>
          </w:tcPr>
          <w:p w:rsidR="00D272DD" w:rsidRPr="006C2FD0" w:rsidRDefault="00D272DD" w:rsidP="00D272DD">
            <w:pPr>
              <w:spacing w:line="240" w:lineRule="auto"/>
              <w:rPr>
                <w:b/>
                <w:i/>
                <w:sz w:val="18"/>
                <w:szCs w:val="16"/>
                <w:u w:val="single"/>
              </w:rPr>
            </w:pPr>
            <w:r w:rsidRPr="006C2FD0">
              <w:rPr>
                <w:b/>
                <w:i/>
                <w:sz w:val="18"/>
                <w:szCs w:val="16"/>
                <w:u w:val="single"/>
              </w:rPr>
              <w:t>Biologische eenheid</w:t>
            </w:r>
          </w:p>
          <w:p w:rsidR="009F3C5F" w:rsidRDefault="00D272DD" w:rsidP="00FF0F27">
            <w:pPr>
              <w:numPr>
                <w:ilvl w:val="0"/>
                <w:numId w:val="18"/>
              </w:numPr>
              <w:spacing w:line="160" w:lineRule="atLeast"/>
              <w:ind w:left="142" w:hanging="142"/>
              <w:rPr>
                <w:rFonts w:cs="Arial"/>
                <w:sz w:val="18"/>
                <w:szCs w:val="16"/>
              </w:rPr>
            </w:pPr>
            <w:r>
              <w:rPr>
                <w:rFonts w:cs="Arial"/>
                <w:sz w:val="18"/>
                <w:szCs w:val="16"/>
              </w:rPr>
              <w:t>Cel op licht-</w:t>
            </w:r>
            <w:r w:rsidRPr="006C2FD0">
              <w:rPr>
                <w:rFonts w:cs="Arial"/>
                <w:sz w:val="18"/>
                <w:szCs w:val="16"/>
              </w:rPr>
              <w:t xml:space="preserve"> </w:t>
            </w:r>
            <w:r>
              <w:rPr>
                <w:rFonts w:cs="Arial"/>
                <w:sz w:val="18"/>
                <w:szCs w:val="16"/>
              </w:rPr>
              <w:t>en elektronenmicrosc</w:t>
            </w:r>
            <w:r>
              <w:rPr>
                <w:rFonts w:cs="Arial"/>
                <w:sz w:val="18"/>
                <w:szCs w:val="16"/>
              </w:rPr>
              <w:t>o</w:t>
            </w:r>
            <w:r>
              <w:rPr>
                <w:rFonts w:cs="Arial"/>
                <w:sz w:val="18"/>
                <w:szCs w:val="16"/>
              </w:rPr>
              <w:t xml:space="preserve">pisch </w:t>
            </w:r>
            <w:r w:rsidRPr="006C2FD0">
              <w:rPr>
                <w:rFonts w:cs="Arial"/>
                <w:sz w:val="18"/>
                <w:szCs w:val="16"/>
              </w:rPr>
              <w:t>nivea</w:t>
            </w:r>
            <w:r>
              <w:rPr>
                <w:rFonts w:cs="Arial"/>
                <w:sz w:val="18"/>
                <w:szCs w:val="16"/>
              </w:rPr>
              <w:t>u</w:t>
            </w:r>
          </w:p>
          <w:p w:rsidR="004744C5" w:rsidRPr="00922714" w:rsidRDefault="004744C5" w:rsidP="00FF0F27">
            <w:pPr>
              <w:numPr>
                <w:ilvl w:val="0"/>
                <w:numId w:val="18"/>
              </w:numPr>
              <w:spacing w:line="160" w:lineRule="atLeast"/>
              <w:ind w:left="142" w:hanging="142"/>
              <w:rPr>
                <w:rFonts w:cs="Arial"/>
                <w:sz w:val="18"/>
                <w:szCs w:val="16"/>
              </w:rPr>
            </w:pPr>
            <w:r>
              <w:rPr>
                <w:rFonts w:cs="Arial"/>
                <w:sz w:val="18"/>
                <w:szCs w:val="16"/>
              </w:rPr>
              <w:t>Mitose - meiose</w:t>
            </w: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Soorten</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Herkennen a.d.h.v. determinee</w:t>
            </w:r>
            <w:r w:rsidRPr="006C2FD0">
              <w:rPr>
                <w:rFonts w:cs="Arial"/>
                <w:sz w:val="18"/>
                <w:szCs w:val="16"/>
              </w:rPr>
              <w:t>r</w:t>
            </w:r>
            <w:r w:rsidRPr="006C2FD0">
              <w:rPr>
                <w:rFonts w:cs="Arial"/>
                <w:sz w:val="18"/>
                <w:szCs w:val="16"/>
              </w:rPr>
              <w:t>kaarten</w:t>
            </w:r>
          </w:p>
          <w:p w:rsidR="009F3C5F" w:rsidRPr="006C2FD0" w:rsidRDefault="009F3C5F" w:rsidP="00FF0F27">
            <w:pPr>
              <w:numPr>
                <w:ilvl w:val="0"/>
                <w:numId w:val="18"/>
              </w:numPr>
              <w:spacing w:line="160" w:lineRule="atLeast"/>
              <w:ind w:left="142" w:hanging="142"/>
              <w:rPr>
                <w:sz w:val="18"/>
                <w:szCs w:val="16"/>
              </w:rPr>
            </w:pPr>
            <w:r w:rsidRPr="006C2FD0">
              <w:rPr>
                <w:rFonts w:cs="Arial"/>
                <w:sz w:val="18"/>
                <w:szCs w:val="16"/>
              </w:rPr>
              <w:t>Verscheidenheid</w:t>
            </w:r>
          </w:p>
          <w:p w:rsidR="009F3C5F" w:rsidRPr="006C2FD0" w:rsidRDefault="009F3C5F" w:rsidP="00FF0F27">
            <w:pPr>
              <w:numPr>
                <w:ilvl w:val="0"/>
                <w:numId w:val="18"/>
              </w:numPr>
              <w:spacing w:line="160" w:lineRule="atLeast"/>
              <w:ind w:left="142" w:hanging="142"/>
              <w:rPr>
                <w:sz w:val="18"/>
                <w:szCs w:val="16"/>
              </w:rPr>
            </w:pPr>
            <w:r w:rsidRPr="006C2FD0">
              <w:rPr>
                <w:rFonts w:cs="Arial"/>
                <w:sz w:val="18"/>
                <w:szCs w:val="16"/>
              </w:rPr>
              <w:t>Aanpassingen aan omgeving</w:t>
            </w:r>
          </w:p>
        </w:tc>
        <w:tc>
          <w:tcPr>
            <w:tcW w:w="2937"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 xml:space="preserve">Soorten </w:t>
            </w:r>
          </w:p>
          <w:p w:rsidR="009F3C5F" w:rsidRPr="006C2FD0" w:rsidRDefault="009F3C5F" w:rsidP="00FF0F27">
            <w:pPr>
              <w:numPr>
                <w:ilvl w:val="0"/>
                <w:numId w:val="18"/>
              </w:numPr>
              <w:spacing w:line="160" w:lineRule="atLeast"/>
              <w:ind w:left="142" w:hanging="142"/>
              <w:rPr>
                <w:sz w:val="18"/>
                <w:szCs w:val="16"/>
              </w:rPr>
            </w:pPr>
            <w:r w:rsidRPr="006C2FD0">
              <w:rPr>
                <w:rFonts w:cs="Arial"/>
                <w:sz w:val="18"/>
                <w:szCs w:val="16"/>
              </w:rPr>
              <w:t>Determineren en indelen</w:t>
            </w:r>
          </w:p>
        </w:tc>
        <w:tc>
          <w:tcPr>
            <w:tcW w:w="3358" w:type="dxa"/>
            <w:tcBorders>
              <w:top w:val="nil"/>
              <w:bottom w:val="nil"/>
            </w:tcBorders>
          </w:tcPr>
          <w:p w:rsidR="00F1057C" w:rsidRPr="006C2FD0" w:rsidRDefault="00F1057C" w:rsidP="00F1057C">
            <w:pPr>
              <w:spacing w:line="240" w:lineRule="auto"/>
              <w:rPr>
                <w:b/>
                <w:i/>
                <w:sz w:val="18"/>
                <w:szCs w:val="16"/>
                <w:u w:val="single"/>
              </w:rPr>
            </w:pPr>
            <w:r w:rsidRPr="006C2FD0">
              <w:rPr>
                <w:b/>
                <w:i/>
                <w:sz w:val="18"/>
                <w:szCs w:val="16"/>
                <w:u w:val="single"/>
              </w:rPr>
              <w:t xml:space="preserve">Soorten </w:t>
            </w:r>
          </w:p>
          <w:p w:rsidR="009F3C5F" w:rsidRPr="00922714" w:rsidRDefault="00F1057C" w:rsidP="00FF0F27">
            <w:pPr>
              <w:numPr>
                <w:ilvl w:val="0"/>
                <w:numId w:val="18"/>
              </w:numPr>
              <w:spacing w:line="160" w:lineRule="atLeast"/>
              <w:ind w:left="142" w:hanging="142"/>
              <w:rPr>
                <w:sz w:val="18"/>
                <w:szCs w:val="16"/>
              </w:rPr>
            </w:pPr>
            <w:r>
              <w:rPr>
                <w:rFonts w:cs="Arial"/>
                <w:sz w:val="18"/>
                <w:szCs w:val="16"/>
              </w:rPr>
              <w:t>Genetische variaties</w:t>
            </w: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In stand houden van leven</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Bij zoogdieren en de mens</w:t>
            </w:r>
            <w:r w:rsidR="0024454E">
              <w:rPr>
                <w:rFonts w:cs="Arial"/>
                <w:sz w:val="18"/>
                <w:szCs w:val="16"/>
              </w:rPr>
              <w:t>:</w:t>
            </w:r>
          </w:p>
          <w:p w:rsidR="009F3C5F" w:rsidRPr="006C2FD0" w:rsidRDefault="009F3C5F" w:rsidP="00FF0F27">
            <w:pPr>
              <w:numPr>
                <w:ilvl w:val="0"/>
                <w:numId w:val="19"/>
              </w:numPr>
              <w:spacing w:line="160" w:lineRule="atLeast"/>
              <w:ind w:left="284" w:hanging="142"/>
              <w:rPr>
                <w:rFonts w:cs="Arial"/>
                <w:sz w:val="18"/>
                <w:szCs w:val="16"/>
              </w:rPr>
            </w:pPr>
            <w:r w:rsidRPr="006C2FD0">
              <w:rPr>
                <w:rFonts w:cs="Arial"/>
                <w:sz w:val="18"/>
                <w:szCs w:val="16"/>
              </w:rPr>
              <w:t>de structuur en de functie van spijsverteringsstelsel</w:t>
            </w:r>
          </w:p>
          <w:p w:rsidR="009F3C5F" w:rsidRPr="006C2FD0" w:rsidRDefault="009F3C5F" w:rsidP="00FF0F27">
            <w:pPr>
              <w:numPr>
                <w:ilvl w:val="0"/>
                <w:numId w:val="19"/>
              </w:numPr>
              <w:spacing w:line="160" w:lineRule="atLeast"/>
              <w:ind w:left="284" w:hanging="142"/>
              <w:rPr>
                <w:rFonts w:cs="Arial"/>
                <w:sz w:val="18"/>
                <w:szCs w:val="16"/>
              </w:rPr>
            </w:pPr>
            <w:r w:rsidRPr="006C2FD0">
              <w:rPr>
                <w:rFonts w:cs="Arial"/>
                <w:sz w:val="18"/>
                <w:szCs w:val="16"/>
              </w:rPr>
              <w:t xml:space="preserve"> transportstelsel</w:t>
            </w:r>
          </w:p>
          <w:p w:rsidR="009F3C5F" w:rsidRPr="006C2FD0" w:rsidRDefault="009F3C5F" w:rsidP="00FF0F27">
            <w:pPr>
              <w:numPr>
                <w:ilvl w:val="0"/>
                <w:numId w:val="19"/>
              </w:numPr>
              <w:spacing w:line="160" w:lineRule="atLeast"/>
              <w:ind w:left="284" w:hanging="142"/>
              <w:rPr>
                <w:rFonts w:cs="Arial"/>
                <w:sz w:val="18"/>
                <w:szCs w:val="16"/>
              </w:rPr>
            </w:pPr>
            <w:r w:rsidRPr="006C2FD0">
              <w:rPr>
                <w:rFonts w:cs="Arial"/>
                <w:sz w:val="18"/>
                <w:szCs w:val="16"/>
              </w:rPr>
              <w:t>ademhalingsstelsel</w:t>
            </w:r>
          </w:p>
          <w:p w:rsidR="009F3C5F" w:rsidRPr="006C2FD0" w:rsidRDefault="009F3C5F" w:rsidP="00FF0F27">
            <w:pPr>
              <w:numPr>
                <w:ilvl w:val="0"/>
                <w:numId w:val="19"/>
              </w:numPr>
              <w:spacing w:line="160" w:lineRule="atLeast"/>
              <w:ind w:left="284" w:hanging="142"/>
              <w:rPr>
                <w:rFonts w:cs="Arial"/>
                <w:sz w:val="18"/>
                <w:szCs w:val="16"/>
              </w:rPr>
            </w:pPr>
            <w:r w:rsidRPr="006C2FD0">
              <w:rPr>
                <w:rFonts w:cs="Arial"/>
                <w:sz w:val="18"/>
                <w:szCs w:val="16"/>
              </w:rPr>
              <w:t>excretiestelsel</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Bij bloemplanten de structuur en functie van hoofddelen</w:t>
            </w:r>
          </w:p>
        </w:tc>
        <w:tc>
          <w:tcPr>
            <w:tcW w:w="2937"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In stand houden van leven</w:t>
            </w:r>
          </w:p>
          <w:p w:rsidR="009F3C5F" w:rsidRPr="006C2FD0" w:rsidRDefault="0024454E" w:rsidP="00FF0F27">
            <w:pPr>
              <w:numPr>
                <w:ilvl w:val="0"/>
                <w:numId w:val="18"/>
              </w:numPr>
              <w:spacing w:line="160" w:lineRule="atLeast"/>
              <w:ind w:left="142" w:hanging="142"/>
              <w:rPr>
                <w:rFonts w:cs="Arial"/>
                <w:sz w:val="18"/>
                <w:szCs w:val="16"/>
              </w:rPr>
            </w:pPr>
            <w:r>
              <w:rPr>
                <w:rFonts w:cs="Arial"/>
                <w:sz w:val="18"/>
                <w:szCs w:val="16"/>
              </w:rPr>
              <w:t>Bij zoogdieren en de mens:</w:t>
            </w:r>
          </w:p>
          <w:p w:rsidR="009F3C5F" w:rsidRPr="006C2FD0" w:rsidRDefault="009F3C5F" w:rsidP="00FF0F27">
            <w:pPr>
              <w:numPr>
                <w:ilvl w:val="0"/>
                <w:numId w:val="19"/>
              </w:numPr>
              <w:spacing w:line="160" w:lineRule="atLeast"/>
              <w:ind w:left="284" w:hanging="142"/>
              <w:rPr>
                <w:rFonts w:cs="Arial"/>
                <w:sz w:val="18"/>
                <w:szCs w:val="16"/>
              </w:rPr>
            </w:pPr>
            <w:r w:rsidRPr="006C2FD0">
              <w:rPr>
                <w:rFonts w:cs="Arial"/>
                <w:sz w:val="18"/>
                <w:szCs w:val="16"/>
              </w:rPr>
              <w:t>structuur en functie van zenu</w:t>
            </w:r>
            <w:r w:rsidRPr="006C2FD0">
              <w:rPr>
                <w:rFonts w:cs="Arial"/>
                <w:sz w:val="18"/>
                <w:szCs w:val="16"/>
              </w:rPr>
              <w:t>w</w:t>
            </w:r>
            <w:r w:rsidRPr="006C2FD0">
              <w:rPr>
                <w:rFonts w:cs="Arial"/>
                <w:sz w:val="18"/>
                <w:szCs w:val="16"/>
              </w:rPr>
              <w:t xml:space="preserve">stelsel, </w:t>
            </w:r>
          </w:p>
          <w:p w:rsidR="009F3C5F" w:rsidRPr="006C2FD0" w:rsidRDefault="009F3C5F" w:rsidP="00FF0F27">
            <w:pPr>
              <w:numPr>
                <w:ilvl w:val="0"/>
                <w:numId w:val="19"/>
              </w:numPr>
              <w:spacing w:line="160" w:lineRule="atLeast"/>
              <w:ind w:left="284" w:hanging="142"/>
              <w:rPr>
                <w:rFonts w:cs="Arial"/>
                <w:sz w:val="18"/>
                <w:szCs w:val="16"/>
              </w:rPr>
            </w:pPr>
            <w:r w:rsidRPr="006C2FD0">
              <w:rPr>
                <w:rFonts w:cs="Arial"/>
                <w:sz w:val="18"/>
                <w:szCs w:val="16"/>
              </w:rPr>
              <w:t xml:space="preserve">bewegingsstructuren, </w:t>
            </w:r>
          </w:p>
          <w:p w:rsidR="009F3C5F" w:rsidRPr="006C2FD0" w:rsidRDefault="009F3C5F" w:rsidP="00FF0F27">
            <w:pPr>
              <w:numPr>
                <w:ilvl w:val="0"/>
                <w:numId w:val="19"/>
              </w:numPr>
              <w:spacing w:line="160" w:lineRule="atLeast"/>
              <w:ind w:left="284" w:hanging="142"/>
              <w:rPr>
                <w:rFonts w:cs="Arial"/>
                <w:b/>
                <w:sz w:val="18"/>
                <w:szCs w:val="16"/>
              </w:rPr>
            </w:pPr>
            <w:r w:rsidRPr="006C2FD0">
              <w:rPr>
                <w:rFonts w:cs="Arial"/>
                <w:sz w:val="18"/>
                <w:szCs w:val="16"/>
              </w:rPr>
              <w:t>hormonale regulaties</w:t>
            </w:r>
          </w:p>
        </w:tc>
        <w:tc>
          <w:tcPr>
            <w:tcW w:w="3358" w:type="dxa"/>
            <w:tcBorders>
              <w:top w:val="nil"/>
              <w:bottom w:val="nil"/>
            </w:tcBorders>
          </w:tcPr>
          <w:p w:rsidR="00F1057C" w:rsidRPr="006C2FD0" w:rsidRDefault="000258A0" w:rsidP="00F1057C">
            <w:pPr>
              <w:spacing w:line="240" w:lineRule="auto"/>
              <w:rPr>
                <w:b/>
                <w:i/>
                <w:sz w:val="18"/>
                <w:szCs w:val="16"/>
                <w:u w:val="single"/>
              </w:rPr>
            </w:pPr>
            <w:r>
              <w:rPr>
                <w:b/>
                <w:i/>
                <w:sz w:val="18"/>
                <w:szCs w:val="16"/>
                <w:u w:val="single"/>
              </w:rPr>
              <w:t>I</w:t>
            </w:r>
            <w:r w:rsidR="00F1057C" w:rsidRPr="006C2FD0">
              <w:rPr>
                <w:b/>
                <w:i/>
                <w:sz w:val="18"/>
                <w:szCs w:val="16"/>
                <w:u w:val="single"/>
              </w:rPr>
              <w:t>n stand houden van leven</w:t>
            </w:r>
          </w:p>
          <w:p w:rsidR="00F1057C" w:rsidRPr="00F1057C" w:rsidRDefault="00F1057C" w:rsidP="00FF0F27">
            <w:pPr>
              <w:numPr>
                <w:ilvl w:val="0"/>
                <w:numId w:val="18"/>
              </w:numPr>
              <w:spacing w:line="160" w:lineRule="atLeast"/>
              <w:ind w:left="142" w:hanging="142"/>
              <w:rPr>
                <w:rFonts w:cs="Arial"/>
                <w:sz w:val="18"/>
                <w:szCs w:val="16"/>
              </w:rPr>
            </w:pPr>
            <w:r>
              <w:rPr>
                <w:rFonts w:cs="Arial"/>
                <w:sz w:val="18"/>
                <w:szCs w:val="16"/>
              </w:rPr>
              <w:t>Stofwisseling</w:t>
            </w:r>
          </w:p>
          <w:p w:rsidR="009F3C5F" w:rsidRPr="00922714" w:rsidRDefault="009F3C5F" w:rsidP="004E6F7A">
            <w:pPr>
              <w:spacing w:after="120" w:line="160" w:lineRule="atLeast"/>
              <w:rPr>
                <w:rFonts w:cs="Arial"/>
                <w:sz w:val="18"/>
                <w:szCs w:val="16"/>
              </w:rPr>
            </w:pP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Interacties tussen organismen onderling en met de omgeving</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Gezondheid (n.a.v. stelsels)</w:t>
            </w:r>
          </w:p>
          <w:p w:rsidR="009F3C5F" w:rsidRPr="006C2FD0" w:rsidRDefault="009F3C5F" w:rsidP="004E6F7A">
            <w:pPr>
              <w:spacing w:line="160" w:lineRule="atLeast"/>
              <w:ind w:left="142"/>
              <w:rPr>
                <w:rFonts w:cs="Arial"/>
                <w:sz w:val="18"/>
                <w:szCs w:val="16"/>
              </w:rPr>
            </w:pPr>
          </w:p>
          <w:p w:rsidR="009F3C5F" w:rsidRPr="006C2FD0" w:rsidRDefault="009F3C5F" w:rsidP="004E6F7A">
            <w:pPr>
              <w:spacing w:line="160" w:lineRule="atLeast"/>
              <w:ind w:left="142"/>
              <w:rPr>
                <w:rFonts w:cs="Arial"/>
                <w:sz w:val="18"/>
                <w:szCs w:val="16"/>
              </w:rPr>
            </w:pP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A</w:t>
            </w:r>
            <w:r w:rsidR="0024454E">
              <w:rPr>
                <w:rFonts w:cs="Arial"/>
                <w:sz w:val="18"/>
                <w:szCs w:val="16"/>
              </w:rPr>
              <w:t>biotische en biotische relaties:</w:t>
            </w:r>
          </w:p>
          <w:p w:rsidR="009F3C5F" w:rsidRPr="006C2FD0" w:rsidRDefault="007E4DE3" w:rsidP="00FF0F27">
            <w:pPr>
              <w:numPr>
                <w:ilvl w:val="0"/>
                <w:numId w:val="19"/>
              </w:numPr>
              <w:spacing w:line="160" w:lineRule="atLeast"/>
              <w:ind w:left="284" w:hanging="142"/>
              <w:rPr>
                <w:rFonts w:cs="Arial"/>
                <w:sz w:val="18"/>
                <w:szCs w:val="16"/>
              </w:rPr>
            </w:pPr>
            <w:r>
              <w:rPr>
                <w:rFonts w:cs="Arial"/>
                <w:sz w:val="18"/>
                <w:szCs w:val="16"/>
              </w:rPr>
              <w:t>v</w:t>
            </w:r>
            <w:r w:rsidR="009F3C5F" w:rsidRPr="006C2FD0">
              <w:rPr>
                <w:rFonts w:cs="Arial"/>
                <w:sz w:val="18"/>
                <w:szCs w:val="16"/>
              </w:rPr>
              <w:t>oedselrelaties</w:t>
            </w:r>
          </w:p>
          <w:p w:rsidR="009F3C5F" w:rsidRPr="006C2FD0" w:rsidRDefault="007E4DE3" w:rsidP="00FF0F27">
            <w:pPr>
              <w:numPr>
                <w:ilvl w:val="0"/>
                <w:numId w:val="19"/>
              </w:numPr>
              <w:spacing w:line="160" w:lineRule="atLeast"/>
              <w:ind w:left="284" w:hanging="142"/>
              <w:rPr>
                <w:rFonts w:cs="Arial"/>
                <w:sz w:val="18"/>
                <w:szCs w:val="16"/>
              </w:rPr>
            </w:pPr>
            <w:r>
              <w:rPr>
                <w:rFonts w:cs="Arial"/>
                <w:sz w:val="18"/>
                <w:szCs w:val="16"/>
              </w:rPr>
              <w:t>i</w:t>
            </w:r>
            <w:r w:rsidR="009F3C5F" w:rsidRPr="006C2FD0">
              <w:rPr>
                <w:rFonts w:cs="Arial"/>
                <w:sz w:val="18"/>
                <w:szCs w:val="16"/>
              </w:rPr>
              <w:t>nvloed mens</w:t>
            </w:r>
          </w:p>
          <w:p w:rsidR="009F3C5F" w:rsidRPr="006C2FD0" w:rsidRDefault="009F3C5F" w:rsidP="004E6F7A">
            <w:pPr>
              <w:spacing w:line="160" w:lineRule="atLeast"/>
              <w:rPr>
                <w:rFonts w:cs="Arial"/>
                <w:sz w:val="18"/>
                <w:szCs w:val="16"/>
              </w:rPr>
            </w:pPr>
          </w:p>
          <w:p w:rsidR="009F3C5F" w:rsidRPr="006C2FD0" w:rsidRDefault="009F3C5F" w:rsidP="004E6F7A">
            <w:pPr>
              <w:spacing w:line="160" w:lineRule="atLeast"/>
              <w:rPr>
                <w:rFonts w:cs="Arial"/>
                <w:sz w:val="18"/>
                <w:szCs w:val="16"/>
              </w:rPr>
            </w:pPr>
          </w:p>
          <w:p w:rsidR="009F3C5F" w:rsidRPr="006C2FD0" w:rsidRDefault="009F3C5F" w:rsidP="00CF7BC9">
            <w:pPr>
              <w:spacing w:line="160" w:lineRule="atLeast"/>
              <w:rPr>
                <w:rFonts w:cs="Arial"/>
                <w:sz w:val="18"/>
                <w:szCs w:val="16"/>
              </w:rPr>
            </w:pP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Duurzaam leven</w:t>
            </w:r>
          </w:p>
        </w:tc>
        <w:tc>
          <w:tcPr>
            <w:tcW w:w="2937"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Interacties tussen organismen onderling en omgeving</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 xml:space="preserve">Gezondheid: invloed van micro-organismen </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Gedrag</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Abiotische en biotische relaties</w:t>
            </w:r>
            <w:r w:rsidR="0024454E">
              <w:rPr>
                <w:rFonts w:cs="Arial"/>
                <w:sz w:val="18"/>
                <w:szCs w:val="16"/>
              </w:rPr>
              <w:t>:</w:t>
            </w:r>
          </w:p>
          <w:p w:rsidR="009F3C5F" w:rsidRPr="006C2FD0" w:rsidRDefault="009F3C5F" w:rsidP="00FF0F27">
            <w:pPr>
              <w:numPr>
                <w:ilvl w:val="0"/>
                <w:numId w:val="19"/>
              </w:numPr>
              <w:spacing w:line="160" w:lineRule="atLeast"/>
              <w:ind w:left="284" w:hanging="142"/>
              <w:rPr>
                <w:rFonts w:cs="Arial"/>
                <w:sz w:val="18"/>
                <w:szCs w:val="16"/>
              </w:rPr>
            </w:pPr>
            <w:r w:rsidRPr="006C2FD0">
              <w:rPr>
                <w:rFonts w:cs="Arial"/>
                <w:sz w:val="18"/>
                <w:szCs w:val="16"/>
              </w:rPr>
              <w:t>voedselrelaties</w:t>
            </w:r>
          </w:p>
          <w:p w:rsidR="009F3C5F" w:rsidRPr="006C2FD0" w:rsidRDefault="009F3C5F" w:rsidP="00FF0F27">
            <w:pPr>
              <w:numPr>
                <w:ilvl w:val="0"/>
                <w:numId w:val="19"/>
              </w:numPr>
              <w:spacing w:line="160" w:lineRule="atLeast"/>
              <w:ind w:left="284" w:hanging="142"/>
              <w:rPr>
                <w:rFonts w:cs="Arial"/>
                <w:sz w:val="18"/>
                <w:szCs w:val="16"/>
              </w:rPr>
            </w:pPr>
            <w:r w:rsidRPr="006C2FD0">
              <w:rPr>
                <w:rFonts w:cs="Arial"/>
                <w:sz w:val="18"/>
                <w:szCs w:val="16"/>
              </w:rPr>
              <w:t>materiekringloop</w:t>
            </w:r>
          </w:p>
          <w:p w:rsidR="009F3C5F" w:rsidRPr="006C2FD0" w:rsidRDefault="009F3C5F" w:rsidP="00FF0F27">
            <w:pPr>
              <w:numPr>
                <w:ilvl w:val="0"/>
                <w:numId w:val="19"/>
              </w:numPr>
              <w:spacing w:line="160" w:lineRule="atLeast"/>
              <w:ind w:left="284" w:hanging="142"/>
              <w:rPr>
                <w:rFonts w:cs="Arial"/>
                <w:sz w:val="18"/>
                <w:szCs w:val="16"/>
              </w:rPr>
            </w:pPr>
            <w:r w:rsidRPr="006C2FD0">
              <w:rPr>
                <w:rFonts w:cs="Arial"/>
                <w:sz w:val="18"/>
                <w:szCs w:val="16"/>
              </w:rPr>
              <w:t>energiedoorstroming</w:t>
            </w:r>
          </w:p>
          <w:p w:rsidR="009F3C5F" w:rsidRPr="006C2FD0" w:rsidRDefault="009F3C5F" w:rsidP="00FF0F27">
            <w:pPr>
              <w:numPr>
                <w:ilvl w:val="0"/>
                <w:numId w:val="19"/>
              </w:numPr>
              <w:spacing w:line="160" w:lineRule="atLeast"/>
              <w:ind w:left="284" w:hanging="142"/>
              <w:rPr>
                <w:rFonts w:cs="Arial"/>
                <w:sz w:val="18"/>
                <w:szCs w:val="16"/>
              </w:rPr>
            </w:pPr>
            <w:r w:rsidRPr="006C2FD0">
              <w:rPr>
                <w:rFonts w:cs="Arial"/>
                <w:sz w:val="18"/>
                <w:szCs w:val="16"/>
              </w:rPr>
              <w:t xml:space="preserve"> invloed van de mens</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Ecosystemen</w:t>
            </w:r>
          </w:p>
          <w:p w:rsidR="009F3C5F" w:rsidRPr="006C2FD0" w:rsidRDefault="009F3C5F" w:rsidP="00FF0F27">
            <w:pPr>
              <w:numPr>
                <w:ilvl w:val="0"/>
                <w:numId w:val="18"/>
              </w:numPr>
              <w:spacing w:line="160" w:lineRule="atLeast"/>
              <w:ind w:left="142" w:hanging="142"/>
              <w:rPr>
                <w:rFonts w:cs="Arial"/>
                <w:b/>
                <w:sz w:val="18"/>
                <w:szCs w:val="16"/>
              </w:rPr>
            </w:pPr>
            <w:r w:rsidRPr="006C2FD0">
              <w:rPr>
                <w:rFonts w:cs="Arial"/>
                <w:sz w:val="18"/>
                <w:szCs w:val="16"/>
              </w:rPr>
              <w:t>Duurzame ontwikkeling</w:t>
            </w:r>
          </w:p>
        </w:tc>
        <w:tc>
          <w:tcPr>
            <w:tcW w:w="3358" w:type="dxa"/>
            <w:tcBorders>
              <w:top w:val="nil"/>
              <w:bottom w:val="nil"/>
            </w:tcBorders>
          </w:tcPr>
          <w:p w:rsidR="00F1057C" w:rsidRPr="006C2FD0" w:rsidRDefault="00F1057C" w:rsidP="00F1057C">
            <w:pPr>
              <w:spacing w:line="240" w:lineRule="auto"/>
              <w:rPr>
                <w:b/>
                <w:i/>
                <w:sz w:val="18"/>
                <w:szCs w:val="16"/>
                <w:u w:val="single"/>
              </w:rPr>
            </w:pPr>
            <w:r w:rsidRPr="006C2FD0">
              <w:rPr>
                <w:b/>
                <w:i/>
                <w:sz w:val="18"/>
                <w:szCs w:val="16"/>
                <w:u w:val="single"/>
              </w:rPr>
              <w:t>Interacties tussen organismen onde</w:t>
            </w:r>
            <w:r w:rsidRPr="006C2FD0">
              <w:rPr>
                <w:b/>
                <w:i/>
                <w:sz w:val="18"/>
                <w:szCs w:val="16"/>
                <w:u w:val="single"/>
              </w:rPr>
              <w:t>r</w:t>
            </w:r>
            <w:r w:rsidRPr="006C2FD0">
              <w:rPr>
                <w:b/>
                <w:i/>
                <w:sz w:val="18"/>
                <w:szCs w:val="16"/>
                <w:u w:val="single"/>
              </w:rPr>
              <w:t>ling en omgeving</w:t>
            </w:r>
          </w:p>
          <w:p w:rsidR="009F3C5F" w:rsidRPr="00F1057C" w:rsidRDefault="00F1057C" w:rsidP="00FF0F27">
            <w:pPr>
              <w:numPr>
                <w:ilvl w:val="0"/>
                <w:numId w:val="18"/>
              </w:numPr>
              <w:spacing w:line="160" w:lineRule="atLeast"/>
              <w:ind w:left="142" w:hanging="142"/>
              <w:rPr>
                <w:rFonts w:cs="Arial"/>
                <w:sz w:val="18"/>
                <w:szCs w:val="16"/>
              </w:rPr>
            </w:pPr>
            <w:r>
              <w:rPr>
                <w:rFonts w:cs="Arial"/>
                <w:sz w:val="18"/>
                <w:szCs w:val="16"/>
              </w:rPr>
              <w:t>Gentechnologie</w:t>
            </w: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bottom w:val="nil"/>
            </w:tcBorders>
            <w:shd w:val="clear" w:color="auto" w:fill="auto"/>
          </w:tcPr>
          <w:p w:rsidR="009F3C5F" w:rsidRPr="004744C5" w:rsidRDefault="009F3C5F" w:rsidP="004744C5">
            <w:pPr>
              <w:spacing w:line="240" w:lineRule="auto"/>
              <w:rPr>
                <w:b/>
                <w:i/>
                <w:sz w:val="18"/>
                <w:szCs w:val="16"/>
                <w:u w:val="single"/>
              </w:rPr>
            </w:pPr>
            <w:r w:rsidRPr="006C2FD0">
              <w:rPr>
                <w:b/>
                <w:i/>
                <w:sz w:val="18"/>
                <w:szCs w:val="16"/>
                <w:u w:val="single"/>
              </w:rPr>
              <w:t>Leven doorgeven</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Voortplanting bij bloemplanten en bij de mens</w:t>
            </w:r>
          </w:p>
        </w:tc>
        <w:tc>
          <w:tcPr>
            <w:tcW w:w="2937" w:type="dxa"/>
            <w:tcBorders>
              <w:top w:val="nil"/>
              <w:bottom w:val="nil"/>
            </w:tcBorders>
            <w:shd w:val="clear" w:color="auto" w:fill="auto"/>
          </w:tcPr>
          <w:p w:rsidR="009F3C5F" w:rsidRPr="006C2FD0" w:rsidRDefault="009F3C5F" w:rsidP="004E6F7A">
            <w:pPr>
              <w:spacing w:after="60" w:line="240" w:lineRule="atLeast"/>
              <w:rPr>
                <w:rFonts w:cs="Arial"/>
                <w:b/>
                <w:sz w:val="18"/>
                <w:szCs w:val="16"/>
              </w:rPr>
            </w:pPr>
          </w:p>
        </w:tc>
        <w:tc>
          <w:tcPr>
            <w:tcW w:w="3358" w:type="dxa"/>
            <w:tcBorders>
              <w:top w:val="nil"/>
              <w:bottom w:val="nil"/>
            </w:tcBorders>
          </w:tcPr>
          <w:p w:rsidR="004744C5" w:rsidRPr="004744C5" w:rsidRDefault="004744C5" w:rsidP="004744C5">
            <w:pPr>
              <w:spacing w:line="240" w:lineRule="auto"/>
              <w:rPr>
                <w:b/>
                <w:i/>
                <w:sz w:val="18"/>
                <w:szCs w:val="16"/>
                <w:u w:val="single"/>
              </w:rPr>
            </w:pPr>
            <w:r w:rsidRPr="006C2FD0">
              <w:rPr>
                <w:b/>
                <w:i/>
                <w:sz w:val="18"/>
                <w:szCs w:val="16"/>
                <w:u w:val="single"/>
              </w:rPr>
              <w:t>Leven doorgeven</w:t>
            </w:r>
          </w:p>
          <w:p w:rsidR="009F3C5F" w:rsidRPr="004744C5" w:rsidRDefault="004744C5" w:rsidP="00FF0F27">
            <w:pPr>
              <w:numPr>
                <w:ilvl w:val="0"/>
                <w:numId w:val="18"/>
              </w:numPr>
              <w:spacing w:line="160" w:lineRule="atLeast"/>
              <w:ind w:left="142" w:hanging="142"/>
              <w:rPr>
                <w:rFonts w:cs="Arial"/>
                <w:color w:val="0D0D0D"/>
                <w:sz w:val="18"/>
                <w:szCs w:val="16"/>
              </w:rPr>
            </w:pPr>
            <w:r>
              <w:rPr>
                <w:rFonts w:cs="Arial"/>
                <w:sz w:val="18"/>
                <w:szCs w:val="16"/>
              </w:rPr>
              <w:t>Geslachtelijke voortplanting</w:t>
            </w:r>
          </w:p>
          <w:p w:rsidR="004744C5" w:rsidRPr="004744C5" w:rsidRDefault="004744C5" w:rsidP="00FF0F27">
            <w:pPr>
              <w:numPr>
                <w:ilvl w:val="0"/>
                <w:numId w:val="18"/>
              </w:numPr>
              <w:spacing w:line="160" w:lineRule="atLeast"/>
              <w:ind w:left="142" w:hanging="142"/>
              <w:rPr>
                <w:rFonts w:cs="Arial"/>
                <w:color w:val="0D0D0D"/>
                <w:sz w:val="18"/>
                <w:szCs w:val="16"/>
              </w:rPr>
            </w:pPr>
            <w:r>
              <w:rPr>
                <w:rFonts w:cs="Arial"/>
                <w:sz w:val="18"/>
                <w:szCs w:val="16"/>
              </w:rPr>
              <w:t>Genetisch materiaal: DNA, chromatine, chromosoom</w:t>
            </w:r>
          </w:p>
          <w:p w:rsidR="004744C5" w:rsidRPr="00922714" w:rsidRDefault="004744C5" w:rsidP="00FF0F27">
            <w:pPr>
              <w:numPr>
                <w:ilvl w:val="0"/>
                <w:numId w:val="18"/>
              </w:numPr>
              <w:spacing w:line="160" w:lineRule="atLeast"/>
              <w:ind w:left="142" w:hanging="142"/>
              <w:rPr>
                <w:rFonts w:cs="Arial"/>
                <w:color w:val="0D0D0D"/>
                <w:sz w:val="18"/>
                <w:szCs w:val="16"/>
              </w:rPr>
            </w:pPr>
            <w:r>
              <w:rPr>
                <w:rFonts w:cs="Arial"/>
                <w:color w:val="0D0D0D"/>
                <w:sz w:val="18"/>
                <w:szCs w:val="16"/>
              </w:rPr>
              <w:t>Geslachtshormonen</w:t>
            </w: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3000" w:type="dxa"/>
            <w:tcBorders>
              <w:top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Evolutie</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Verscheidenheid</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Biodiversiteit vaststellen</w:t>
            </w:r>
          </w:p>
          <w:p w:rsidR="009F3C5F" w:rsidRPr="006C2FD0" w:rsidRDefault="009F3C5F" w:rsidP="00FF0F27">
            <w:pPr>
              <w:numPr>
                <w:ilvl w:val="0"/>
                <w:numId w:val="18"/>
              </w:numPr>
              <w:spacing w:line="160" w:lineRule="atLeast"/>
              <w:ind w:left="142" w:hanging="142"/>
              <w:rPr>
                <w:rFonts w:cs="Arial"/>
                <w:b/>
                <w:sz w:val="18"/>
                <w:szCs w:val="16"/>
              </w:rPr>
            </w:pPr>
            <w:r w:rsidRPr="006C2FD0">
              <w:rPr>
                <w:rFonts w:cs="Arial"/>
                <w:sz w:val="18"/>
                <w:szCs w:val="16"/>
              </w:rPr>
              <w:t>Aanpassingen aan omgeving bij bloemplanten, gewervelde dieren (zoogdieren</w:t>
            </w:r>
            <w:r w:rsidRPr="006C2FD0">
              <w:rPr>
                <w:rFonts w:cs="Arial"/>
                <w:b/>
                <w:sz w:val="18"/>
                <w:szCs w:val="16"/>
              </w:rPr>
              <w:t>)</w:t>
            </w:r>
          </w:p>
        </w:tc>
        <w:tc>
          <w:tcPr>
            <w:tcW w:w="2937" w:type="dxa"/>
            <w:tcBorders>
              <w:top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Evolutie</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Soortenrijkdom</w:t>
            </w:r>
          </w:p>
          <w:p w:rsidR="009F3C5F" w:rsidRPr="006C2FD0" w:rsidRDefault="009F3C5F" w:rsidP="00FF0F27">
            <w:pPr>
              <w:numPr>
                <w:ilvl w:val="0"/>
                <w:numId w:val="18"/>
              </w:numPr>
              <w:spacing w:line="160" w:lineRule="atLeast"/>
              <w:ind w:left="142" w:hanging="142"/>
              <w:rPr>
                <w:rFonts w:cs="Arial"/>
                <w:b/>
                <w:sz w:val="18"/>
                <w:szCs w:val="16"/>
              </w:rPr>
            </w:pPr>
            <w:r w:rsidRPr="006C2FD0">
              <w:rPr>
                <w:rFonts w:cs="Arial"/>
                <w:sz w:val="18"/>
                <w:szCs w:val="16"/>
              </w:rPr>
              <w:t>Ordenen van biodiversiteit</w:t>
            </w:r>
            <w:r w:rsidR="000078AA">
              <w:rPr>
                <w:rFonts w:cs="Arial"/>
                <w:sz w:val="18"/>
                <w:szCs w:val="16"/>
              </w:rPr>
              <w:t xml:space="preserve"> </w:t>
            </w:r>
            <w:r w:rsidRPr="006C2FD0">
              <w:rPr>
                <w:rFonts w:cs="Arial"/>
                <w:sz w:val="18"/>
                <w:szCs w:val="16"/>
              </w:rPr>
              <w:t>geb</w:t>
            </w:r>
            <w:r w:rsidRPr="006C2FD0">
              <w:rPr>
                <w:rFonts w:cs="Arial"/>
                <w:sz w:val="18"/>
                <w:szCs w:val="16"/>
              </w:rPr>
              <w:t>a</w:t>
            </w:r>
            <w:r w:rsidRPr="006C2FD0">
              <w:rPr>
                <w:rFonts w:cs="Arial"/>
                <w:sz w:val="18"/>
                <w:szCs w:val="16"/>
              </w:rPr>
              <w:t>seerd op evolutionaire inzichten</w:t>
            </w:r>
          </w:p>
        </w:tc>
        <w:tc>
          <w:tcPr>
            <w:tcW w:w="3358" w:type="dxa"/>
            <w:tcBorders>
              <w:top w:val="nil"/>
            </w:tcBorders>
          </w:tcPr>
          <w:p w:rsidR="00F1057C" w:rsidRPr="006C2FD0" w:rsidRDefault="00F1057C" w:rsidP="00F1057C">
            <w:pPr>
              <w:spacing w:line="240" w:lineRule="auto"/>
              <w:rPr>
                <w:b/>
                <w:i/>
                <w:sz w:val="18"/>
                <w:szCs w:val="16"/>
                <w:u w:val="single"/>
              </w:rPr>
            </w:pPr>
            <w:r w:rsidRPr="006C2FD0">
              <w:rPr>
                <w:b/>
                <w:i/>
                <w:sz w:val="18"/>
                <w:szCs w:val="16"/>
                <w:u w:val="single"/>
              </w:rPr>
              <w:t>Evolutie</w:t>
            </w:r>
          </w:p>
          <w:p w:rsidR="009F3C5F" w:rsidRPr="00943A80" w:rsidRDefault="00943A80" w:rsidP="00FF0F27">
            <w:pPr>
              <w:numPr>
                <w:ilvl w:val="0"/>
                <w:numId w:val="18"/>
              </w:numPr>
              <w:spacing w:line="160" w:lineRule="atLeast"/>
              <w:ind w:left="142" w:hanging="142"/>
              <w:rPr>
                <w:rFonts w:cs="Arial"/>
                <w:sz w:val="18"/>
                <w:szCs w:val="16"/>
              </w:rPr>
            </w:pPr>
            <w:r>
              <w:rPr>
                <w:rFonts w:cs="Arial"/>
                <w:sz w:val="18"/>
                <w:szCs w:val="16"/>
              </w:rPr>
              <w:t>Bio</w:t>
            </w:r>
            <w:r w:rsidR="00F1057C" w:rsidRPr="00943A80">
              <w:rPr>
                <w:rFonts w:cs="Arial"/>
                <w:sz w:val="18"/>
                <w:szCs w:val="16"/>
              </w:rPr>
              <w:t>diversiteit verklaren</w:t>
            </w:r>
          </w:p>
          <w:p w:rsidR="00F1057C" w:rsidRDefault="00F1057C" w:rsidP="00FF0F27">
            <w:pPr>
              <w:numPr>
                <w:ilvl w:val="0"/>
                <w:numId w:val="18"/>
              </w:numPr>
              <w:spacing w:line="160" w:lineRule="atLeast"/>
              <w:ind w:left="142" w:hanging="142"/>
              <w:rPr>
                <w:rFonts w:cs="Arial"/>
                <w:sz w:val="18"/>
                <w:szCs w:val="16"/>
              </w:rPr>
            </w:pPr>
            <w:r>
              <w:rPr>
                <w:rFonts w:cs="Arial"/>
                <w:sz w:val="18"/>
                <w:szCs w:val="16"/>
              </w:rPr>
              <w:t>Aanwijzingen</w:t>
            </w:r>
          </w:p>
          <w:p w:rsidR="00F1057C" w:rsidRDefault="00F1057C" w:rsidP="00FF0F27">
            <w:pPr>
              <w:numPr>
                <w:ilvl w:val="0"/>
                <w:numId w:val="18"/>
              </w:numPr>
              <w:spacing w:line="160" w:lineRule="atLeast"/>
              <w:ind w:left="142" w:hanging="142"/>
              <w:rPr>
                <w:rFonts w:cs="Arial"/>
                <w:sz w:val="18"/>
                <w:szCs w:val="16"/>
              </w:rPr>
            </w:pPr>
            <w:r>
              <w:rPr>
                <w:rFonts w:cs="Arial"/>
                <w:sz w:val="18"/>
                <w:szCs w:val="16"/>
              </w:rPr>
              <w:t>Theorieën</w:t>
            </w:r>
          </w:p>
          <w:p w:rsidR="00F1057C" w:rsidRPr="00F1057C" w:rsidRDefault="00F1057C" w:rsidP="00FF0F27">
            <w:pPr>
              <w:numPr>
                <w:ilvl w:val="0"/>
                <w:numId w:val="18"/>
              </w:numPr>
              <w:spacing w:line="160" w:lineRule="atLeast"/>
              <w:ind w:left="142" w:hanging="142"/>
              <w:rPr>
                <w:rFonts w:cs="Arial"/>
                <w:sz w:val="18"/>
                <w:szCs w:val="16"/>
              </w:rPr>
            </w:pPr>
            <w:r>
              <w:rPr>
                <w:rFonts w:cs="Arial"/>
                <w:sz w:val="18"/>
                <w:szCs w:val="16"/>
              </w:rPr>
              <w:t>Van soorten m.i.v. van de mens</w:t>
            </w:r>
          </w:p>
        </w:tc>
      </w:tr>
    </w:tbl>
    <w:p w:rsidR="009F3C5F" w:rsidRPr="006C2FD0" w:rsidRDefault="009F3C5F" w:rsidP="009F3C5F">
      <w:r w:rsidRPr="006C2FD0">
        <w:br w:type="page"/>
      </w:r>
    </w:p>
    <w:tbl>
      <w:tblPr>
        <w:tblpPr w:leftFromText="141" w:rightFromText="141" w:vertAnchor="text" w:tblpX="31" w:tblpY="1"/>
        <w:tblOverlap w:val="never"/>
        <w:tblW w:w="101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2773"/>
        <w:gridCol w:w="3244"/>
        <w:gridCol w:w="3418"/>
      </w:tblGrid>
      <w:tr w:rsidR="009F3C5F" w:rsidRPr="006C2FD0" w:rsidTr="004E6F7A">
        <w:trPr>
          <w:cantSplit/>
          <w:trHeight w:val="1100"/>
          <w:tblCellSpacing w:w="20" w:type="dxa"/>
        </w:trPr>
        <w:tc>
          <w:tcPr>
            <w:tcW w:w="669" w:type="dxa"/>
            <w:vMerge w:val="restart"/>
            <w:shd w:val="clear" w:color="auto" w:fill="CCCCCC"/>
            <w:textDirection w:val="btLr"/>
          </w:tcPr>
          <w:p w:rsidR="009F3C5F" w:rsidRPr="006C2FD0" w:rsidRDefault="009F3C5F" w:rsidP="004E6F7A">
            <w:pPr>
              <w:spacing w:after="240" w:line="240" w:lineRule="atLeast"/>
              <w:jc w:val="center"/>
              <w:rPr>
                <w:rFonts w:cs="Arial"/>
                <w:b/>
                <w:sz w:val="24"/>
                <w:szCs w:val="20"/>
              </w:rPr>
            </w:pPr>
            <w:r w:rsidRPr="006C2FD0">
              <w:rPr>
                <w:rFonts w:cs="Arial"/>
                <w:b/>
                <w:sz w:val="24"/>
                <w:szCs w:val="20"/>
              </w:rPr>
              <w:lastRenderedPageBreak/>
              <w:t>Wetenschappelijke vaardigheden</w:t>
            </w:r>
          </w:p>
        </w:tc>
        <w:tc>
          <w:tcPr>
            <w:tcW w:w="2733"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Waarnemen van organismen en verschijnselen</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Geleid</w:t>
            </w:r>
          </w:p>
        </w:tc>
        <w:tc>
          <w:tcPr>
            <w:tcW w:w="3204" w:type="dxa"/>
            <w:tcBorders>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Waarnemen van organismen en verschijnselen</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Geleid en gericht</w:t>
            </w:r>
          </w:p>
        </w:tc>
        <w:tc>
          <w:tcPr>
            <w:tcW w:w="3358" w:type="dxa"/>
            <w:tcBorders>
              <w:bottom w:val="nil"/>
            </w:tcBorders>
          </w:tcPr>
          <w:p w:rsidR="009F3C5F" w:rsidRPr="00922714" w:rsidRDefault="009F3C5F" w:rsidP="00FE6056">
            <w:pPr>
              <w:spacing w:line="160" w:lineRule="atLeast"/>
              <w:rPr>
                <w:rFonts w:cs="Arial"/>
                <w:sz w:val="18"/>
                <w:szCs w:val="16"/>
              </w:rPr>
            </w:pP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Metingen</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Massa, volume, temperatuur, abiotische factoren (licht, luchtvochtigheid …)</w:t>
            </w:r>
          </w:p>
          <w:p w:rsidR="009F3C5F" w:rsidRPr="006C2FD0" w:rsidRDefault="009F3C5F" w:rsidP="00FF0F27">
            <w:pPr>
              <w:numPr>
                <w:ilvl w:val="0"/>
                <w:numId w:val="18"/>
              </w:numPr>
              <w:spacing w:line="160" w:lineRule="atLeast"/>
              <w:ind w:left="142" w:hanging="142"/>
              <w:rPr>
                <w:rFonts w:cs="Arial"/>
                <w:sz w:val="18"/>
                <w:szCs w:val="16"/>
              </w:rPr>
            </w:pPr>
            <w:r w:rsidRPr="00563829">
              <w:rPr>
                <w:rFonts w:cs="Arial"/>
                <w:sz w:val="18"/>
                <w:szCs w:val="16"/>
              </w:rPr>
              <w:t>Een meetinstrument correct aflezen en de meetresultaten correct noteren</w:t>
            </w:r>
          </w:p>
        </w:tc>
        <w:tc>
          <w:tcPr>
            <w:tcW w:w="3204"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Metingen</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Meetnauwkeurigheid</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 xml:space="preserve">Kracht, druk </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SI eenheden</w:t>
            </w:r>
          </w:p>
          <w:p w:rsidR="009F3C5F" w:rsidRPr="006C2FD0" w:rsidRDefault="009F3C5F" w:rsidP="004E6F7A">
            <w:pPr>
              <w:spacing w:line="240" w:lineRule="auto"/>
              <w:rPr>
                <w:sz w:val="18"/>
                <w:szCs w:val="16"/>
              </w:rPr>
            </w:pPr>
          </w:p>
        </w:tc>
        <w:tc>
          <w:tcPr>
            <w:tcW w:w="3358" w:type="dxa"/>
            <w:tcBorders>
              <w:top w:val="nil"/>
              <w:bottom w:val="nil"/>
            </w:tcBorders>
          </w:tcPr>
          <w:p w:rsidR="00D272DD" w:rsidRPr="006C2FD0" w:rsidRDefault="00D272DD" w:rsidP="00D272DD">
            <w:pPr>
              <w:spacing w:line="240" w:lineRule="auto"/>
              <w:rPr>
                <w:b/>
                <w:i/>
                <w:sz w:val="18"/>
                <w:szCs w:val="16"/>
                <w:u w:val="single"/>
              </w:rPr>
            </w:pPr>
            <w:r w:rsidRPr="006C2FD0">
              <w:rPr>
                <w:b/>
                <w:i/>
                <w:sz w:val="18"/>
                <w:szCs w:val="16"/>
                <w:u w:val="single"/>
              </w:rPr>
              <w:t>Metingen</w:t>
            </w:r>
          </w:p>
          <w:p w:rsidR="00D272DD" w:rsidRPr="00D272DD" w:rsidRDefault="00F1057C" w:rsidP="00FF0F27">
            <w:pPr>
              <w:numPr>
                <w:ilvl w:val="0"/>
                <w:numId w:val="18"/>
              </w:numPr>
              <w:spacing w:line="160" w:lineRule="atLeast"/>
              <w:ind w:left="142" w:hanging="142"/>
              <w:rPr>
                <w:rFonts w:cs="Arial"/>
                <w:sz w:val="18"/>
                <w:szCs w:val="16"/>
              </w:rPr>
            </w:pPr>
            <w:r>
              <w:rPr>
                <w:rFonts w:cs="Arial"/>
                <w:sz w:val="18"/>
                <w:szCs w:val="16"/>
              </w:rPr>
              <w:t>Spanning, stroomsterkte</w:t>
            </w:r>
            <w:r w:rsidR="009D47EE">
              <w:rPr>
                <w:rFonts w:cs="Arial"/>
                <w:sz w:val="18"/>
                <w:szCs w:val="16"/>
              </w:rPr>
              <w:t>,</w:t>
            </w:r>
            <w:r>
              <w:rPr>
                <w:rFonts w:cs="Arial"/>
                <w:sz w:val="18"/>
                <w:szCs w:val="16"/>
              </w:rPr>
              <w:t xml:space="preserve"> </w:t>
            </w:r>
            <w:r w:rsidR="00D272DD">
              <w:rPr>
                <w:rFonts w:cs="Arial"/>
                <w:sz w:val="18"/>
                <w:szCs w:val="16"/>
              </w:rPr>
              <w:t>pH</w:t>
            </w:r>
          </w:p>
          <w:p w:rsidR="009F3C5F" w:rsidRPr="00922714" w:rsidRDefault="009F3C5F" w:rsidP="00D272DD">
            <w:pPr>
              <w:spacing w:line="160" w:lineRule="atLeast"/>
              <w:rPr>
                <w:rFonts w:cs="Arial"/>
                <w:sz w:val="18"/>
                <w:szCs w:val="16"/>
              </w:rPr>
            </w:pP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6C2FD0" w:rsidRDefault="00E0496C" w:rsidP="004E6F7A">
            <w:pPr>
              <w:spacing w:line="240" w:lineRule="auto"/>
              <w:rPr>
                <w:b/>
                <w:i/>
                <w:sz w:val="18"/>
                <w:szCs w:val="16"/>
                <w:u w:val="single"/>
              </w:rPr>
            </w:pPr>
            <w:r>
              <w:rPr>
                <w:b/>
                <w:i/>
                <w:sz w:val="18"/>
                <w:szCs w:val="16"/>
                <w:u w:val="single"/>
              </w:rPr>
              <w:t>Gegevens</w:t>
            </w:r>
          </w:p>
          <w:p w:rsidR="00E0496C" w:rsidRPr="00563829" w:rsidRDefault="00E0496C" w:rsidP="00FF0F27">
            <w:pPr>
              <w:numPr>
                <w:ilvl w:val="0"/>
                <w:numId w:val="18"/>
              </w:numPr>
              <w:spacing w:line="160" w:lineRule="atLeast"/>
              <w:ind w:left="142" w:hanging="142"/>
              <w:rPr>
                <w:rFonts w:cs="Arial"/>
                <w:sz w:val="18"/>
                <w:szCs w:val="16"/>
              </w:rPr>
            </w:pPr>
            <w:r w:rsidRPr="00563829">
              <w:rPr>
                <w:rFonts w:cs="Arial"/>
                <w:sz w:val="18"/>
                <w:szCs w:val="16"/>
              </w:rPr>
              <w:t>Onder begeleiding</w:t>
            </w:r>
            <w:r w:rsidR="00A504C9" w:rsidRPr="00563829">
              <w:rPr>
                <w:rFonts w:cs="Arial"/>
                <w:sz w:val="18"/>
                <w:szCs w:val="16"/>
              </w:rPr>
              <w:t>:</w:t>
            </w:r>
            <w:r w:rsidRPr="00563829">
              <w:rPr>
                <w:rFonts w:cs="Arial"/>
                <w:sz w:val="18"/>
                <w:szCs w:val="16"/>
              </w:rPr>
              <w:t xml:space="preserve"> </w:t>
            </w:r>
          </w:p>
          <w:p w:rsidR="00E0496C"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g</w:t>
            </w:r>
            <w:r w:rsidR="00E0496C" w:rsidRPr="00563829">
              <w:rPr>
                <w:rFonts w:cs="Arial"/>
                <w:sz w:val="18"/>
                <w:szCs w:val="16"/>
              </w:rPr>
              <w:t>rafieken interpreteren</w:t>
            </w: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Default="00E0496C" w:rsidP="00E0496C">
            <w:pPr>
              <w:spacing w:line="160" w:lineRule="atLeast"/>
              <w:rPr>
                <w:rFonts w:cs="Arial"/>
                <w:b/>
                <w:sz w:val="18"/>
                <w:szCs w:val="16"/>
              </w:rPr>
            </w:pPr>
          </w:p>
          <w:p w:rsidR="00E0496C" w:rsidRPr="006C2FD0" w:rsidRDefault="00E0496C" w:rsidP="00E0496C">
            <w:pPr>
              <w:spacing w:line="160" w:lineRule="atLeast"/>
              <w:rPr>
                <w:rFonts w:cs="Arial"/>
                <w:b/>
                <w:sz w:val="18"/>
                <w:szCs w:val="16"/>
              </w:rPr>
            </w:pP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Determineerkaarten</w:t>
            </w:r>
            <w:r w:rsidR="00E0496C">
              <w:rPr>
                <w:rFonts w:cs="Arial"/>
                <w:sz w:val="18"/>
                <w:szCs w:val="16"/>
              </w:rPr>
              <w:t xml:space="preserve"> hanteren</w:t>
            </w:r>
          </w:p>
        </w:tc>
        <w:tc>
          <w:tcPr>
            <w:tcW w:w="3204" w:type="dxa"/>
            <w:tcBorders>
              <w:top w:val="nil"/>
              <w:bottom w:val="nil"/>
            </w:tcBorders>
            <w:shd w:val="clear" w:color="auto" w:fill="auto"/>
          </w:tcPr>
          <w:p w:rsidR="009F3C5F" w:rsidRPr="006C2FD0" w:rsidRDefault="00E0496C" w:rsidP="004E6F7A">
            <w:pPr>
              <w:spacing w:line="240" w:lineRule="auto"/>
              <w:rPr>
                <w:b/>
                <w:i/>
                <w:sz w:val="18"/>
                <w:szCs w:val="16"/>
                <w:u w:val="single"/>
              </w:rPr>
            </w:pPr>
            <w:r>
              <w:rPr>
                <w:b/>
                <w:i/>
                <w:sz w:val="18"/>
                <w:szCs w:val="16"/>
                <w:u w:val="single"/>
              </w:rPr>
              <w:t>Gegevens</w:t>
            </w:r>
          </w:p>
          <w:p w:rsidR="00E0496C" w:rsidRPr="00563829" w:rsidRDefault="00A504C9" w:rsidP="00FF0F27">
            <w:pPr>
              <w:numPr>
                <w:ilvl w:val="0"/>
                <w:numId w:val="18"/>
              </w:numPr>
              <w:spacing w:line="160" w:lineRule="atLeast"/>
              <w:ind w:left="142" w:hanging="142"/>
              <w:rPr>
                <w:rFonts w:cs="Arial"/>
                <w:sz w:val="18"/>
                <w:szCs w:val="16"/>
              </w:rPr>
            </w:pPr>
            <w:r w:rsidRPr="00563829">
              <w:rPr>
                <w:rFonts w:cs="Arial"/>
                <w:sz w:val="18"/>
                <w:szCs w:val="16"/>
              </w:rPr>
              <w:t>Begeleid zelfstandig:</w:t>
            </w:r>
          </w:p>
          <w:p w:rsidR="00E0496C"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g</w:t>
            </w:r>
            <w:r w:rsidR="00E0496C" w:rsidRPr="00563829">
              <w:rPr>
                <w:rFonts w:cs="Arial"/>
                <w:sz w:val="18"/>
                <w:szCs w:val="16"/>
              </w:rPr>
              <w:t>rafieken opstellen en interpreteren</w:t>
            </w:r>
          </w:p>
          <w:p w:rsidR="00E0496C"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k</w:t>
            </w:r>
            <w:r w:rsidR="00E0496C" w:rsidRPr="00563829">
              <w:rPr>
                <w:rFonts w:cs="Arial"/>
                <w:sz w:val="18"/>
                <w:szCs w:val="16"/>
              </w:rPr>
              <w:t>walitatieve en kwantitatieve ben</w:t>
            </w:r>
            <w:r w:rsidR="00E0496C" w:rsidRPr="00563829">
              <w:rPr>
                <w:rFonts w:cs="Arial"/>
                <w:sz w:val="18"/>
                <w:szCs w:val="16"/>
              </w:rPr>
              <w:t>a</w:t>
            </w:r>
            <w:r w:rsidR="00E0496C" w:rsidRPr="00563829">
              <w:rPr>
                <w:rFonts w:cs="Arial"/>
                <w:sz w:val="18"/>
                <w:szCs w:val="16"/>
              </w:rPr>
              <w:t>deringen van wetmatigheden</w:t>
            </w:r>
            <w:r w:rsidR="000078AA">
              <w:rPr>
                <w:rFonts w:cs="Arial"/>
                <w:sz w:val="18"/>
                <w:szCs w:val="16"/>
              </w:rPr>
              <w:t xml:space="preserve"> </w:t>
            </w:r>
            <w:r w:rsidR="00E0496C" w:rsidRPr="00563829">
              <w:rPr>
                <w:rFonts w:cs="Arial"/>
                <w:sz w:val="18"/>
                <w:szCs w:val="16"/>
              </w:rPr>
              <w:t>inte</w:t>
            </w:r>
            <w:r w:rsidR="00E0496C" w:rsidRPr="00563829">
              <w:rPr>
                <w:rFonts w:cs="Arial"/>
                <w:sz w:val="18"/>
                <w:szCs w:val="16"/>
              </w:rPr>
              <w:t>r</w:t>
            </w:r>
            <w:r w:rsidR="00E0496C" w:rsidRPr="00563829">
              <w:rPr>
                <w:rFonts w:cs="Arial"/>
                <w:sz w:val="18"/>
                <w:szCs w:val="16"/>
              </w:rPr>
              <w:t>preteren</w:t>
            </w:r>
          </w:p>
          <w:p w:rsidR="00E0496C"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v</w:t>
            </w:r>
            <w:r w:rsidR="00E0496C" w:rsidRPr="00563829">
              <w:rPr>
                <w:rFonts w:cs="Arial"/>
                <w:sz w:val="18"/>
                <w:szCs w:val="16"/>
              </w:rPr>
              <w:t>erbanden tussen factoren inte</w:t>
            </w:r>
            <w:r w:rsidR="00E0496C" w:rsidRPr="00563829">
              <w:rPr>
                <w:rFonts w:cs="Arial"/>
                <w:sz w:val="18"/>
                <w:szCs w:val="16"/>
              </w:rPr>
              <w:t>r</w:t>
            </w:r>
            <w:r w:rsidR="00E0496C" w:rsidRPr="00563829">
              <w:rPr>
                <w:rFonts w:cs="Arial"/>
                <w:sz w:val="18"/>
                <w:szCs w:val="16"/>
              </w:rPr>
              <w:t>preteren: recht evenredig en o</w:t>
            </w:r>
            <w:r w:rsidR="00E0496C" w:rsidRPr="00563829">
              <w:rPr>
                <w:rFonts w:cs="Arial"/>
                <w:sz w:val="18"/>
                <w:szCs w:val="16"/>
              </w:rPr>
              <w:t>m</w:t>
            </w:r>
            <w:r w:rsidR="00E0496C" w:rsidRPr="00563829">
              <w:rPr>
                <w:rFonts w:cs="Arial"/>
                <w:sz w:val="18"/>
                <w:szCs w:val="16"/>
              </w:rPr>
              <w:t>gekeerd evenredig, abiotische en biotische</w:t>
            </w:r>
          </w:p>
          <w:p w:rsidR="009F3C5F" w:rsidRPr="006C2FD0" w:rsidRDefault="009F3C5F" w:rsidP="00FF0F27">
            <w:pPr>
              <w:numPr>
                <w:ilvl w:val="0"/>
                <w:numId w:val="18"/>
              </w:numPr>
              <w:spacing w:line="160" w:lineRule="atLeast"/>
              <w:ind w:left="142" w:hanging="142"/>
              <w:rPr>
                <w:rFonts w:cs="Arial"/>
                <w:sz w:val="18"/>
                <w:szCs w:val="16"/>
              </w:rPr>
            </w:pPr>
            <w:r w:rsidRPr="00563829">
              <w:rPr>
                <w:rFonts w:cs="Arial"/>
                <w:sz w:val="18"/>
                <w:szCs w:val="16"/>
              </w:rPr>
              <w:t>Determineren</w:t>
            </w:r>
          </w:p>
        </w:tc>
        <w:tc>
          <w:tcPr>
            <w:tcW w:w="3358" w:type="dxa"/>
            <w:tcBorders>
              <w:top w:val="nil"/>
              <w:bottom w:val="nil"/>
            </w:tcBorders>
          </w:tcPr>
          <w:p w:rsidR="00BB5E28" w:rsidRPr="006C2FD0" w:rsidRDefault="00BB5E28" w:rsidP="00BB5E28">
            <w:pPr>
              <w:spacing w:line="240" w:lineRule="auto"/>
              <w:rPr>
                <w:b/>
                <w:i/>
                <w:sz w:val="18"/>
                <w:szCs w:val="16"/>
                <w:u w:val="single"/>
              </w:rPr>
            </w:pPr>
            <w:r>
              <w:rPr>
                <w:b/>
                <w:i/>
                <w:sz w:val="18"/>
                <w:szCs w:val="16"/>
                <w:u w:val="single"/>
              </w:rPr>
              <w:t>Gegevens</w:t>
            </w:r>
          </w:p>
          <w:p w:rsidR="00BB5E28" w:rsidRPr="00563829" w:rsidRDefault="00BB5E28" w:rsidP="00FF0F27">
            <w:pPr>
              <w:numPr>
                <w:ilvl w:val="0"/>
                <w:numId w:val="18"/>
              </w:numPr>
              <w:spacing w:line="160" w:lineRule="atLeast"/>
              <w:ind w:left="142" w:hanging="142"/>
              <w:rPr>
                <w:rFonts w:cs="Arial"/>
                <w:sz w:val="18"/>
                <w:szCs w:val="16"/>
              </w:rPr>
            </w:pPr>
            <w:r w:rsidRPr="00563829">
              <w:rPr>
                <w:rFonts w:cs="Arial"/>
                <w:sz w:val="18"/>
                <w:szCs w:val="16"/>
              </w:rPr>
              <w:t>Begeleid zelfstandig:</w:t>
            </w:r>
          </w:p>
          <w:p w:rsidR="00BB5E28" w:rsidRPr="00563829" w:rsidRDefault="00BB5E28" w:rsidP="00FF0F27">
            <w:pPr>
              <w:numPr>
                <w:ilvl w:val="0"/>
                <w:numId w:val="19"/>
              </w:numPr>
              <w:spacing w:line="160" w:lineRule="atLeast"/>
              <w:ind w:left="284" w:hanging="142"/>
              <w:rPr>
                <w:rFonts w:cs="Arial"/>
                <w:sz w:val="18"/>
                <w:szCs w:val="16"/>
              </w:rPr>
            </w:pPr>
            <w:r w:rsidRPr="00563829">
              <w:rPr>
                <w:rFonts w:cs="Arial"/>
                <w:sz w:val="18"/>
                <w:szCs w:val="16"/>
              </w:rPr>
              <w:t>grafieken opstellen en interpreteren</w:t>
            </w:r>
          </w:p>
          <w:p w:rsidR="00BB5E28" w:rsidRPr="00563829" w:rsidRDefault="00BB5E28" w:rsidP="00FF0F27">
            <w:pPr>
              <w:numPr>
                <w:ilvl w:val="0"/>
                <w:numId w:val="19"/>
              </w:numPr>
              <w:spacing w:line="160" w:lineRule="atLeast"/>
              <w:ind w:left="284" w:hanging="142"/>
              <w:rPr>
                <w:rFonts w:cs="Arial"/>
                <w:sz w:val="18"/>
                <w:szCs w:val="16"/>
              </w:rPr>
            </w:pPr>
            <w:r w:rsidRPr="00563829">
              <w:rPr>
                <w:rFonts w:cs="Arial"/>
                <w:sz w:val="18"/>
                <w:szCs w:val="16"/>
              </w:rPr>
              <w:t>kwalitatieve en kwantitatieve benad</w:t>
            </w:r>
            <w:r w:rsidRPr="00563829">
              <w:rPr>
                <w:rFonts w:cs="Arial"/>
                <w:sz w:val="18"/>
                <w:szCs w:val="16"/>
              </w:rPr>
              <w:t>e</w:t>
            </w:r>
            <w:r w:rsidRPr="00563829">
              <w:rPr>
                <w:rFonts w:cs="Arial"/>
                <w:sz w:val="18"/>
                <w:szCs w:val="16"/>
              </w:rPr>
              <w:t>ringen van wetmatigheden</w:t>
            </w:r>
            <w:r w:rsidR="000078AA">
              <w:rPr>
                <w:rFonts w:cs="Arial"/>
                <w:sz w:val="18"/>
                <w:szCs w:val="16"/>
              </w:rPr>
              <w:t xml:space="preserve"> </w:t>
            </w:r>
            <w:r w:rsidRPr="00563829">
              <w:rPr>
                <w:rFonts w:cs="Arial"/>
                <w:sz w:val="18"/>
                <w:szCs w:val="16"/>
              </w:rPr>
              <w:t>interpret</w:t>
            </w:r>
            <w:r w:rsidRPr="00563829">
              <w:rPr>
                <w:rFonts w:cs="Arial"/>
                <w:sz w:val="18"/>
                <w:szCs w:val="16"/>
              </w:rPr>
              <w:t>e</w:t>
            </w:r>
            <w:r w:rsidRPr="00563829">
              <w:rPr>
                <w:rFonts w:cs="Arial"/>
                <w:sz w:val="18"/>
                <w:szCs w:val="16"/>
              </w:rPr>
              <w:t>ren</w:t>
            </w:r>
          </w:p>
          <w:p w:rsidR="00BB5E28" w:rsidRPr="00563829" w:rsidRDefault="00BB5E28" w:rsidP="00FF0F27">
            <w:pPr>
              <w:numPr>
                <w:ilvl w:val="0"/>
                <w:numId w:val="19"/>
              </w:numPr>
              <w:spacing w:line="160" w:lineRule="atLeast"/>
              <w:ind w:left="284" w:hanging="142"/>
              <w:rPr>
                <w:rFonts w:cs="Arial"/>
                <w:sz w:val="18"/>
                <w:szCs w:val="16"/>
              </w:rPr>
            </w:pPr>
            <w:r w:rsidRPr="00563829">
              <w:rPr>
                <w:rFonts w:cs="Arial"/>
                <w:sz w:val="18"/>
                <w:szCs w:val="16"/>
              </w:rPr>
              <w:t>verbanden tussen factoren interpr</w:t>
            </w:r>
            <w:r w:rsidRPr="00563829">
              <w:rPr>
                <w:rFonts w:cs="Arial"/>
                <w:sz w:val="18"/>
                <w:szCs w:val="16"/>
              </w:rPr>
              <w:t>e</w:t>
            </w:r>
            <w:r>
              <w:rPr>
                <w:rFonts w:cs="Arial"/>
                <w:sz w:val="18"/>
                <w:szCs w:val="16"/>
              </w:rPr>
              <w:t>teren</w:t>
            </w:r>
          </w:p>
          <w:p w:rsidR="009F3C5F" w:rsidRPr="00922714" w:rsidRDefault="009F3C5F" w:rsidP="00943CDA">
            <w:pPr>
              <w:spacing w:line="160" w:lineRule="atLeast"/>
              <w:rPr>
                <w:rFonts w:cs="Arial"/>
                <w:sz w:val="18"/>
                <w:szCs w:val="16"/>
              </w:rPr>
            </w:pP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Instructies</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Gesloten</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Begeleid</w:t>
            </w:r>
          </w:p>
          <w:p w:rsidR="009F3C5F" w:rsidRPr="006C2FD0" w:rsidRDefault="009F3C5F" w:rsidP="004E6F7A">
            <w:pPr>
              <w:spacing w:line="240" w:lineRule="auto"/>
              <w:ind w:left="397" w:hanging="397"/>
              <w:rPr>
                <w:b/>
                <w:sz w:val="18"/>
                <w:szCs w:val="16"/>
              </w:rPr>
            </w:pPr>
          </w:p>
        </w:tc>
        <w:tc>
          <w:tcPr>
            <w:tcW w:w="3204"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Instructies</w:t>
            </w:r>
          </w:p>
          <w:p w:rsidR="009F3C5F" w:rsidRPr="00563829" w:rsidRDefault="009F3C5F" w:rsidP="00FF0F27">
            <w:pPr>
              <w:numPr>
                <w:ilvl w:val="0"/>
                <w:numId w:val="18"/>
              </w:numPr>
              <w:spacing w:line="160" w:lineRule="atLeast"/>
              <w:ind w:left="142" w:hanging="142"/>
              <w:rPr>
                <w:sz w:val="18"/>
                <w:szCs w:val="16"/>
              </w:rPr>
            </w:pPr>
            <w:r w:rsidRPr="00563829">
              <w:rPr>
                <w:rFonts w:cs="Arial"/>
                <w:sz w:val="18"/>
                <w:szCs w:val="16"/>
              </w:rPr>
              <w:t>Gesloten</w:t>
            </w:r>
            <w:r w:rsidRPr="00563829">
              <w:rPr>
                <w:sz w:val="18"/>
                <w:szCs w:val="16"/>
              </w:rPr>
              <w:t xml:space="preserve"> en open instructies</w:t>
            </w:r>
          </w:p>
          <w:p w:rsidR="009F3C5F" w:rsidRPr="00563829" w:rsidRDefault="009F3C5F" w:rsidP="00FF0F27">
            <w:pPr>
              <w:numPr>
                <w:ilvl w:val="0"/>
                <w:numId w:val="18"/>
              </w:numPr>
              <w:spacing w:line="160" w:lineRule="atLeast"/>
              <w:ind w:left="142" w:hanging="142"/>
              <w:rPr>
                <w:sz w:val="18"/>
                <w:szCs w:val="16"/>
              </w:rPr>
            </w:pPr>
            <w:r w:rsidRPr="00563829">
              <w:rPr>
                <w:sz w:val="18"/>
                <w:szCs w:val="16"/>
              </w:rPr>
              <w:t>Begeleid zelfstandig</w:t>
            </w:r>
          </w:p>
          <w:p w:rsidR="009F3C5F" w:rsidRPr="006C2FD0" w:rsidRDefault="009F3C5F" w:rsidP="004E6F7A">
            <w:pPr>
              <w:spacing w:line="240" w:lineRule="auto"/>
              <w:rPr>
                <w:b/>
                <w:sz w:val="18"/>
                <w:szCs w:val="16"/>
              </w:rPr>
            </w:pPr>
          </w:p>
        </w:tc>
        <w:tc>
          <w:tcPr>
            <w:tcW w:w="3358" w:type="dxa"/>
            <w:tcBorders>
              <w:top w:val="nil"/>
              <w:bottom w:val="nil"/>
            </w:tcBorders>
          </w:tcPr>
          <w:p w:rsidR="009F3C5F" w:rsidRPr="00922714" w:rsidRDefault="009F3C5F" w:rsidP="00BB5E28">
            <w:pPr>
              <w:spacing w:line="160" w:lineRule="atLeast"/>
              <w:rPr>
                <w:sz w:val="18"/>
                <w:szCs w:val="16"/>
              </w:rPr>
            </w:pP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Microscopie</w:t>
            </w:r>
          </w:p>
          <w:p w:rsidR="009F3C5F" w:rsidRPr="006C2FD0" w:rsidRDefault="009F3C5F" w:rsidP="00FF0F27">
            <w:pPr>
              <w:numPr>
                <w:ilvl w:val="0"/>
                <w:numId w:val="18"/>
              </w:numPr>
              <w:spacing w:line="160" w:lineRule="atLeast"/>
              <w:ind w:left="142" w:hanging="142"/>
              <w:rPr>
                <w:sz w:val="18"/>
                <w:szCs w:val="16"/>
              </w:rPr>
            </w:pPr>
            <w:r w:rsidRPr="006C2FD0">
              <w:rPr>
                <w:sz w:val="18"/>
                <w:szCs w:val="16"/>
              </w:rPr>
              <w:t xml:space="preserve">Lichtmicroscopische </w:t>
            </w:r>
            <w:r w:rsidRPr="006C2FD0">
              <w:rPr>
                <w:rFonts w:cs="Arial"/>
                <w:sz w:val="18"/>
                <w:szCs w:val="16"/>
              </w:rPr>
              <w:t>beelden</w:t>
            </w:r>
            <w:r w:rsidRPr="006C2FD0">
              <w:rPr>
                <w:sz w:val="18"/>
                <w:szCs w:val="16"/>
              </w:rPr>
              <w:t>: waarnemen en interpreteren</w:t>
            </w:r>
          </w:p>
        </w:tc>
        <w:tc>
          <w:tcPr>
            <w:tcW w:w="3204" w:type="dxa"/>
            <w:tcBorders>
              <w:top w:val="nil"/>
              <w:bottom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Microscopie</w:t>
            </w:r>
          </w:p>
          <w:p w:rsidR="009F3C5F" w:rsidRPr="006C2FD0" w:rsidRDefault="009F3C5F" w:rsidP="00FF0F27">
            <w:pPr>
              <w:numPr>
                <w:ilvl w:val="0"/>
                <w:numId w:val="18"/>
              </w:numPr>
              <w:spacing w:line="160" w:lineRule="atLeast"/>
              <w:ind w:left="142" w:hanging="142"/>
              <w:rPr>
                <w:rFonts w:cs="Arial"/>
                <w:sz w:val="18"/>
                <w:szCs w:val="16"/>
              </w:rPr>
            </w:pPr>
            <w:r w:rsidRPr="006C2FD0">
              <w:rPr>
                <w:rFonts w:cs="Arial"/>
                <w:sz w:val="18"/>
                <w:szCs w:val="16"/>
              </w:rPr>
              <w:t>Microscoop en binoculair: gebruik</w:t>
            </w:r>
          </w:p>
          <w:p w:rsidR="009F3C5F" w:rsidRPr="006C2FD0" w:rsidRDefault="009F3C5F" w:rsidP="00FF0F27">
            <w:pPr>
              <w:numPr>
                <w:ilvl w:val="0"/>
                <w:numId w:val="18"/>
              </w:numPr>
              <w:spacing w:line="160" w:lineRule="atLeast"/>
              <w:ind w:left="142" w:hanging="142"/>
              <w:rPr>
                <w:b/>
                <w:sz w:val="18"/>
                <w:szCs w:val="16"/>
              </w:rPr>
            </w:pPr>
            <w:r w:rsidRPr="006C2FD0">
              <w:rPr>
                <w:rFonts w:cs="Arial"/>
                <w:sz w:val="18"/>
                <w:szCs w:val="16"/>
              </w:rPr>
              <w:t>Lichtmicroscopische beelden:</w:t>
            </w:r>
            <w:r w:rsidR="000078AA">
              <w:rPr>
                <w:rFonts w:cs="Arial"/>
                <w:sz w:val="18"/>
                <w:szCs w:val="16"/>
              </w:rPr>
              <w:t xml:space="preserve"> </w:t>
            </w:r>
            <w:r w:rsidRPr="006C2FD0">
              <w:rPr>
                <w:rFonts w:cs="Arial"/>
                <w:sz w:val="18"/>
                <w:szCs w:val="16"/>
              </w:rPr>
              <w:t>waa</w:t>
            </w:r>
            <w:r w:rsidRPr="006C2FD0">
              <w:rPr>
                <w:rFonts w:cs="Arial"/>
                <w:sz w:val="18"/>
                <w:szCs w:val="16"/>
              </w:rPr>
              <w:t>r</w:t>
            </w:r>
            <w:r w:rsidRPr="006C2FD0">
              <w:rPr>
                <w:rFonts w:cs="Arial"/>
                <w:sz w:val="18"/>
                <w:szCs w:val="16"/>
              </w:rPr>
              <w:t>nemen,</w:t>
            </w:r>
            <w:r w:rsidR="000078AA">
              <w:rPr>
                <w:rFonts w:cs="Arial"/>
                <w:sz w:val="18"/>
                <w:szCs w:val="16"/>
              </w:rPr>
              <w:t xml:space="preserve"> </w:t>
            </w:r>
            <w:r w:rsidRPr="006C2FD0">
              <w:rPr>
                <w:rFonts w:cs="Arial"/>
                <w:sz w:val="18"/>
                <w:szCs w:val="16"/>
              </w:rPr>
              <w:t>interpreteren</w:t>
            </w:r>
          </w:p>
        </w:tc>
        <w:tc>
          <w:tcPr>
            <w:tcW w:w="3358" w:type="dxa"/>
            <w:tcBorders>
              <w:top w:val="nil"/>
              <w:bottom w:val="nil"/>
            </w:tcBorders>
          </w:tcPr>
          <w:p w:rsidR="009F3C5F" w:rsidRPr="00922714" w:rsidRDefault="009F3C5F" w:rsidP="00BB5E28">
            <w:pPr>
              <w:spacing w:line="160" w:lineRule="atLeast"/>
              <w:rPr>
                <w:sz w:val="16"/>
                <w:szCs w:val="16"/>
              </w:rPr>
            </w:pPr>
          </w:p>
        </w:tc>
      </w:tr>
      <w:tr w:rsidR="009F3C5F" w:rsidRPr="006C2FD0" w:rsidTr="004E6F7A">
        <w:trPr>
          <w:cantSplit/>
          <w:trHeight w:val="1100"/>
          <w:tblCellSpacing w:w="20" w:type="dxa"/>
        </w:trPr>
        <w:tc>
          <w:tcPr>
            <w:tcW w:w="669" w:type="dxa"/>
            <w:vMerge/>
            <w:shd w:val="clear" w:color="auto" w:fill="CCCCCC"/>
            <w:textDirection w:val="btLr"/>
          </w:tcPr>
          <w:p w:rsidR="009F3C5F" w:rsidRPr="006C2FD0" w:rsidRDefault="009F3C5F" w:rsidP="004E6F7A">
            <w:pPr>
              <w:spacing w:after="240" w:line="240" w:lineRule="atLeast"/>
              <w:jc w:val="center"/>
              <w:rPr>
                <w:rFonts w:cs="Arial"/>
                <w:b/>
                <w:sz w:val="24"/>
                <w:szCs w:val="20"/>
              </w:rPr>
            </w:pPr>
          </w:p>
        </w:tc>
        <w:tc>
          <w:tcPr>
            <w:tcW w:w="2733" w:type="dxa"/>
            <w:tcBorders>
              <w:top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Onderzoekscompetentie</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Onder begeleiding en klass</w:t>
            </w:r>
            <w:r w:rsidRPr="00563829">
              <w:rPr>
                <w:rFonts w:cs="Arial"/>
                <w:sz w:val="18"/>
                <w:szCs w:val="16"/>
              </w:rPr>
              <w:t>i</w:t>
            </w:r>
            <w:r w:rsidRPr="00563829">
              <w:rPr>
                <w:rFonts w:cs="Arial"/>
                <w:sz w:val="18"/>
                <w:szCs w:val="16"/>
              </w:rPr>
              <w:t>kaal</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Onderzoeksstappen onde</w:t>
            </w:r>
            <w:r w:rsidRPr="00563829">
              <w:rPr>
                <w:rFonts w:cs="Arial"/>
                <w:sz w:val="18"/>
                <w:szCs w:val="16"/>
              </w:rPr>
              <w:t>r</w:t>
            </w:r>
            <w:r w:rsidRPr="00563829">
              <w:rPr>
                <w:rFonts w:cs="Arial"/>
                <w:sz w:val="18"/>
                <w:szCs w:val="16"/>
              </w:rPr>
              <w:t>scheiden</w:t>
            </w:r>
            <w:r w:rsidR="0024454E" w:rsidRPr="00563829">
              <w:rPr>
                <w:rFonts w:cs="Arial"/>
                <w:sz w:val="18"/>
                <w:szCs w:val="16"/>
              </w:rPr>
              <w:t>:</w:t>
            </w:r>
          </w:p>
          <w:p w:rsidR="009F3C5F"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o</w:t>
            </w:r>
            <w:r w:rsidR="009F3C5F" w:rsidRPr="00563829">
              <w:rPr>
                <w:rFonts w:cs="Arial"/>
                <w:sz w:val="18"/>
                <w:szCs w:val="16"/>
              </w:rPr>
              <w:t xml:space="preserve">nderzoeksvraag </w:t>
            </w:r>
          </w:p>
          <w:p w:rsidR="009F3C5F"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h</w:t>
            </w:r>
            <w:r w:rsidR="009F3C5F" w:rsidRPr="00563829">
              <w:rPr>
                <w:rFonts w:cs="Arial"/>
                <w:sz w:val="18"/>
                <w:szCs w:val="16"/>
              </w:rPr>
              <w:t>ypothese formuleren</w:t>
            </w:r>
          </w:p>
          <w:p w:rsidR="009F3C5F"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v</w:t>
            </w:r>
            <w:r w:rsidR="009F3C5F" w:rsidRPr="00563829">
              <w:rPr>
                <w:rFonts w:cs="Arial"/>
                <w:sz w:val="18"/>
                <w:szCs w:val="16"/>
              </w:rPr>
              <w:t>oorbereiden</w:t>
            </w:r>
          </w:p>
          <w:p w:rsidR="009F3C5F"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e</w:t>
            </w:r>
            <w:r w:rsidR="009F3C5F" w:rsidRPr="00563829">
              <w:rPr>
                <w:rFonts w:cs="Arial"/>
                <w:sz w:val="18"/>
                <w:szCs w:val="16"/>
              </w:rPr>
              <w:t>xperiment uitvoeren, data hanteren, resultaten weerg</w:t>
            </w:r>
            <w:r w:rsidR="009F3C5F" w:rsidRPr="00563829">
              <w:rPr>
                <w:rFonts w:cs="Arial"/>
                <w:sz w:val="18"/>
                <w:szCs w:val="16"/>
              </w:rPr>
              <w:t>e</w:t>
            </w:r>
            <w:r w:rsidR="009F3C5F" w:rsidRPr="00563829">
              <w:rPr>
                <w:rFonts w:cs="Arial"/>
                <w:sz w:val="18"/>
                <w:szCs w:val="16"/>
              </w:rPr>
              <w:t xml:space="preserve">ven, </w:t>
            </w:r>
          </w:p>
          <w:p w:rsidR="009F3C5F" w:rsidRPr="006C2FD0" w:rsidRDefault="0024454E" w:rsidP="00FF0F27">
            <w:pPr>
              <w:numPr>
                <w:ilvl w:val="0"/>
                <w:numId w:val="19"/>
              </w:numPr>
              <w:spacing w:line="160" w:lineRule="atLeast"/>
              <w:ind w:left="284" w:hanging="142"/>
              <w:rPr>
                <w:rFonts w:cs="Arial"/>
                <w:b/>
                <w:color w:val="000000"/>
                <w:sz w:val="18"/>
                <w:szCs w:val="16"/>
              </w:rPr>
            </w:pPr>
            <w:r w:rsidRPr="00563829">
              <w:rPr>
                <w:rFonts w:cs="Arial"/>
                <w:sz w:val="18"/>
                <w:szCs w:val="16"/>
              </w:rPr>
              <w:t>b</w:t>
            </w:r>
            <w:r w:rsidR="009F3C5F" w:rsidRPr="00563829">
              <w:rPr>
                <w:rFonts w:cs="Arial"/>
                <w:sz w:val="18"/>
                <w:szCs w:val="16"/>
              </w:rPr>
              <w:t>esluit formuleren</w:t>
            </w:r>
          </w:p>
        </w:tc>
        <w:tc>
          <w:tcPr>
            <w:tcW w:w="3204" w:type="dxa"/>
            <w:tcBorders>
              <w:top w:val="nil"/>
            </w:tcBorders>
            <w:shd w:val="clear" w:color="auto" w:fill="auto"/>
          </w:tcPr>
          <w:p w:rsidR="009F3C5F" w:rsidRPr="006C2FD0" w:rsidRDefault="009F3C5F" w:rsidP="004E6F7A">
            <w:pPr>
              <w:spacing w:line="240" w:lineRule="auto"/>
              <w:rPr>
                <w:b/>
                <w:i/>
                <w:sz w:val="18"/>
                <w:szCs w:val="16"/>
                <w:u w:val="single"/>
              </w:rPr>
            </w:pPr>
            <w:r w:rsidRPr="006C2FD0">
              <w:rPr>
                <w:b/>
                <w:i/>
                <w:sz w:val="18"/>
                <w:szCs w:val="16"/>
                <w:u w:val="single"/>
              </w:rPr>
              <w:t>Onderzoekscompetentie</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Onder begeleiding en alleen of in kleine groepjes</w:t>
            </w:r>
          </w:p>
          <w:p w:rsidR="009F3C5F" w:rsidRPr="00563829" w:rsidRDefault="009F3C5F" w:rsidP="00FF0F27">
            <w:pPr>
              <w:numPr>
                <w:ilvl w:val="0"/>
                <w:numId w:val="18"/>
              </w:numPr>
              <w:spacing w:line="160" w:lineRule="atLeast"/>
              <w:ind w:left="142" w:hanging="142"/>
              <w:rPr>
                <w:rFonts w:cs="Arial"/>
                <w:sz w:val="18"/>
                <w:szCs w:val="16"/>
              </w:rPr>
            </w:pPr>
            <w:r w:rsidRPr="00563829">
              <w:rPr>
                <w:rFonts w:cs="Arial"/>
                <w:sz w:val="18"/>
                <w:szCs w:val="16"/>
              </w:rPr>
              <w:t>Oefenen in de onderzoeksstappen voor een gegeven probleem</w:t>
            </w:r>
            <w:r w:rsidR="0024454E" w:rsidRPr="00563829">
              <w:rPr>
                <w:rFonts w:cs="Arial"/>
                <w:sz w:val="18"/>
                <w:szCs w:val="16"/>
              </w:rPr>
              <w:t>:</w:t>
            </w:r>
          </w:p>
          <w:p w:rsidR="009F3C5F"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o</w:t>
            </w:r>
            <w:r w:rsidR="009F3C5F" w:rsidRPr="00563829">
              <w:rPr>
                <w:rFonts w:cs="Arial"/>
                <w:sz w:val="18"/>
                <w:szCs w:val="16"/>
              </w:rPr>
              <w:t>nderzoeksvraag stellen</w:t>
            </w:r>
          </w:p>
          <w:p w:rsidR="009F3C5F"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h</w:t>
            </w:r>
            <w:r w:rsidR="009F3C5F" w:rsidRPr="00563829">
              <w:rPr>
                <w:rFonts w:cs="Arial"/>
                <w:sz w:val="18"/>
                <w:szCs w:val="16"/>
              </w:rPr>
              <w:t>ypothese formuleren</w:t>
            </w:r>
          </w:p>
          <w:p w:rsidR="009F3C5F"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b</w:t>
            </w:r>
            <w:r w:rsidR="009F3C5F" w:rsidRPr="00563829">
              <w:rPr>
                <w:rFonts w:cs="Arial"/>
                <w:sz w:val="18"/>
                <w:szCs w:val="16"/>
              </w:rPr>
              <w:t>ruikbare informatie opzoeken</w:t>
            </w:r>
          </w:p>
          <w:p w:rsidR="009F3C5F"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o</w:t>
            </w:r>
            <w:r w:rsidR="009F3C5F" w:rsidRPr="00563829">
              <w:rPr>
                <w:rFonts w:cs="Arial"/>
                <w:sz w:val="18"/>
                <w:szCs w:val="16"/>
              </w:rPr>
              <w:t>nderzoek uitvoeren volgens de aangereikte methode</w:t>
            </w:r>
          </w:p>
          <w:p w:rsidR="009F3C5F"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b</w:t>
            </w:r>
            <w:r w:rsidR="009F3C5F" w:rsidRPr="00563829">
              <w:rPr>
                <w:rFonts w:cs="Arial"/>
                <w:sz w:val="18"/>
                <w:szCs w:val="16"/>
              </w:rPr>
              <w:t>esluit formuleren</w:t>
            </w:r>
          </w:p>
          <w:p w:rsidR="009F3C5F" w:rsidRPr="00563829" w:rsidRDefault="0024454E" w:rsidP="00FF0F27">
            <w:pPr>
              <w:numPr>
                <w:ilvl w:val="0"/>
                <w:numId w:val="19"/>
              </w:numPr>
              <w:spacing w:line="160" w:lineRule="atLeast"/>
              <w:ind w:left="284" w:hanging="142"/>
              <w:rPr>
                <w:rFonts w:cs="Arial"/>
                <w:sz w:val="18"/>
                <w:szCs w:val="16"/>
              </w:rPr>
            </w:pPr>
            <w:r w:rsidRPr="00563829">
              <w:rPr>
                <w:rFonts w:cs="Arial"/>
                <w:sz w:val="18"/>
                <w:szCs w:val="16"/>
              </w:rPr>
              <w:t>r</w:t>
            </w:r>
            <w:r w:rsidR="009F3C5F" w:rsidRPr="00563829">
              <w:rPr>
                <w:rFonts w:cs="Arial"/>
                <w:sz w:val="18"/>
                <w:szCs w:val="16"/>
              </w:rPr>
              <w:t>eflecteren over uitvoering en resu</w:t>
            </w:r>
            <w:r w:rsidR="009F3C5F" w:rsidRPr="00563829">
              <w:rPr>
                <w:rFonts w:cs="Arial"/>
                <w:sz w:val="18"/>
                <w:szCs w:val="16"/>
              </w:rPr>
              <w:t>l</w:t>
            </w:r>
            <w:r w:rsidR="009F3C5F" w:rsidRPr="00563829">
              <w:rPr>
                <w:rFonts w:cs="Arial"/>
                <w:sz w:val="18"/>
                <w:szCs w:val="16"/>
              </w:rPr>
              <w:t>taat</w:t>
            </w:r>
          </w:p>
          <w:p w:rsidR="009F3C5F" w:rsidRPr="006C2FD0" w:rsidRDefault="0024454E" w:rsidP="00FF0F27">
            <w:pPr>
              <w:numPr>
                <w:ilvl w:val="0"/>
                <w:numId w:val="19"/>
              </w:numPr>
              <w:spacing w:line="160" w:lineRule="atLeast"/>
              <w:ind w:left="284" w:hanging="142"/>
              <w:rPr>
                <w:rFonts w:cs="Arial"/>
                <w:b/>
                <w:sz w:val="18"/>
                <w:szCs w:val="16"/>
              </w:rPr>
            </w:pPr>
            <w:r w:rsidRPr="00563829">
              <w:rPr>
                <w:rFonts w:cs="Arial"/>
                <w:sz w:val="18"/>
                <w:szCs w:val="16"/>
              </w:rPr>
              <w:t>r</w:t>
            </w:r>
            <w:r w:rsidR="009F3C5F" w:rsidRPr="00563829">
              <w:rPr>
                <w:rFonts w:cs="Arial"/>
                <w:sz w:val="18"/>
                <w:szCs w:val="16"/>
              </w:rPr>
              <w:t>apporteren</w:t>
            </w:r>
          </w:p>
        </w:tc>
        <w:tc>
          <w:tcPr>
            <w:tcW w:w="3358" w:type="dxa"/>
            <w:tcBorders>
              <w:top w:val="nil"/>
            </w:tcBorders>
          </w:tcPr>
          <w:p w:rsidR="009F3C5F" w:rsidRPr="006C2FD0" w:rsidRDefault="009F3C5F" w:rsidP="00922714">
            <w:pPr>
              <w:spacing w:line="160" w:lineRule="atLeast"/>
              <w:ind w:left="142"/>
              <w:rPr>
                <w:rFonts w:cs="Arial"/>
                <w:b/>
                <w:sz w:val="18"/>
                <w:szCs w:val="16"/>
              </w:rPr>
            </w:pPr>
          </w:p>
        </w:tc>
      </w:tr>
    </w:tbl>
    <w:p w:rsidR="009F3C5F" w:rsidRPr="006C2FD0" w:rsidRDefault="009F3C5F" w:rsidP="009F3C5F"/>
    <w:p w:rsidR="009F3C5F" w:rsidRPr="006C2FD0" w:rsidRDefault="009F3C5F" w:rsidP="009F3C5F">
      <w:pPr>
        <w:spacing w:after="240" w:line="240" w:lineRule="atLeast"/>
        <w:jc w:val="both"/>
        <w:rPr>
          <w:szCs w:val="20"/>
          <w:lang w:val="nl-BE"/>
        </w:rPr>
      </w:pPr>
    </w:p>
    <w:p w:rsidR="009F3C5F" w:rsidRPr="00637022" w:rsidRDefault="009F3C5F" w:rsidP="009F3C5F">
      <w:pPr>
        <w:pStyle w:val="VVKSOTekst"/>
      </w:pPr>
    </w:p>
    <w:p w:rsidR="00F50428" w:rsidRDefault="00F50428">
      <w:pPr>
        <w:spacing w:line="240" w:lineRule="auto"/>
        <w:rPr>
          <w:b/>
          <w:sz w:val="24"/>
        </w:rPr>
      </w:pPr>
      <w:r>
        <w:br w:type="page"/>
      </w:r>
    </w:p>
    <w:p w:rsidR="00DF12AE" w:rsidRPr="00DE7E95" w:rsidRDefault="00DF12AE" w:rsidP="00DF12AE">
      <w:pPr>
        <w:pStyle w:val="VVKSOKop2"/>
      </w:pPr>
      <w:bookmarkStart w:id="14" w:name="_Toc391628665"/>
      <w:r w:rsidRPr="00DE7E95">
        <w:lastRenderedPageBreak/>
        <w:t>Leerlijn en mogelijk</w:t>
      </w:r>
      <w:r w:rsidR="00A81345" w:rsidRPr="00DE7E95">
        <w:t>e timin</w:t>
      </w:r>
      <w:r w:rsidR="00F76FD5" w:rsidRPr="00DE7E95">
        <w:t>g</w:t>
      </w:r>
      <w:bookmarkEnd w:id="14"/>
    </w:p>
    <w:p w:rsidR="0053475D" w:rsidRDefault="008011D5" w:rsidP="004D7CB7">
      <w:pPr>
        <w:pStyle w:val="VVKSOTekst"/>
        <w:spacing w:line="360" w:lineRule="auto"/>
        <w:rPr>
          <w:b/>
        </w:rPr>
      </w:pPr>
      <w:r w:rsidRPr="00856E74">
        <w:t xml:space="preserve">Het leerplan </w:t>
      </w:r>
      <w:r w:rsidR="00F76FD5">
        <w:t>Natuurwetenschappen</w:t>
      </w:r>
      <w:r w:rsidRPr="00856E74">
        <w:t xml:space="preserve"> is een </w:t>
      </w:r>
      <w:r w:rsidRPr="00856E74">
        <w:rPr>
          <w:b/>
        </w:rPr>
        <w:t>graadleerplan</w:t>
      </w:r>
      <w:r w:rsidRPr="00856E74">
        <w:t xml:space="preserve"> voor </w:t>
      </w:r>
      <w:r w:rsidR="00F76FD5">
        <w:rPr>
          <w:b/>
        </w:rPr>
        <w:t>vier</w:t>
      </w:r>
      <w:r>
        <w:rPr>
          <w:b/>
        </w:rPr>
        <w:t xml:space="preserve"> graaduren</w:t>
      </w:r>
      <w:r w:rsidRPr="00856E74">
        <w:rPr>
          <w:b/>
        </w:rPr>
        <w:t xml:space="preserve">. </w:t>
      </w:r>
    </w:p>
    <w:p w:rsidR="008011D5" w:rsidRPr="0053475D" w:rsidRDefault="00F76FD5" w:rsidP="004D7CB7">
      <w:pPr>
        <w:pStyle w:val="VVKSOTekst"/>
        <w:spacing w:line="360" w:lineRule="auto"/>
      </w:pPr>
      <w:r w:rsidRPr="00BB5E28">
        <w:rPr>
          <w:b/>
        </w:rPr>
        <w:t>L</w:t>
      </w:r>
      <w:r w:rsidR="002D655A" w:rsidRPr="00BB5E28">
        <w:rPr>
          <w:b/>
        </w:rPr>
        <w:t>eerlingenexperimenten</w:t>
      </w:r>
      <w:r w:rsidR="008011D5" w:rsidRPr="00BB5E28">
        <w:rPr>
          <w:b/>
        </w:rPr>
        <w:t xml:space="preserve"> </w:t>
      </w:r>
      <w:r w:rsidRPr="00BB5E28">
        <w:t>zijn niet verplicht. Om de algemene doelstellingen m.b.t. het</w:t>
      </w:r>
      <w:r w:rsidR="00BB5E28" w:rsidRPr="00BB5E28">
        <w:t xml:space="preserve"> ‘Onderzoekend leren’ te </w:t>
      </w:r>
      <w:r w:rsidRPr="00BB5E28">
        <w:t xml:space="preserve">realiseren is men echter verplicht om op een zinvolle manier </w:t>
      </w:r>
      <w:r w:rsidR="00BB5E28" w:rsidRPr="00BB5E28">
        <w:t xml:space="preserve">onderzoekende aspecten aan de hand van </w:t>
      </w:r>
      <w:r w:rsidRPr="00BB5E28">
        <w:t>experimenten (demonstratie en/of leerlingenexperimenten) te integreren in de didactische aanpak.</w:t>
      </w:r>
      <w:r>
        <w:t xml:space="preserve"> </w:t>
      </w:r>
    </w:p>
    <w:p w:rsidR="005D2EA6" w:rsidRDefault="00F76FD5" w:rsidP="004D7CB7">
      <w:pPr>
        <w:pStyle w:val="VVKSOKop3ZonderTitel"/>
        <w:numPr>
          <w:ilvl w:val="0"/>
          <w:numId w:val="0"/>
        </w:numPr>
        <w:spacing w:line="360" w:lineRule="auto"/>
        <w:ind w:left="851" w:hanging="851"/>
        <w:rPr>
          <w:b/>
        </w:rPr>
      </w:pPr>
      <w:r>
        <w:rPr>
          <w:b/>
        </w:rPr>
        <w:t>Timing voor vier</w:t>
      </w:r>
      <w:r w:rsidR="008011D5" w:rsidRPr="008011D5">
        <w:rPr>
          <w:b/>
        </w:rPr>
        <w:t xml:space="preserve"> graaduren</w:t>
      </w:r>
    </w:p>
    <w:p w:rsidR="000258A0" w:rsidRPr="008C4193" w:rsidRDefault="00A029FA" w:rsidP="004D7CB7">
      <w:pPr>
        <w:pStyle w:val="VVKSOKop3ZonderTitel"/>
        <w:numPr>
          <w:ilvl w:val="0"/>
          <w:numId w:val="0"/>
        </w:numPr>
        <w:spacing w:line="360" w:lineRule="auto"/>
      </w:pPr>
      <w:r>
        <w:t>I</w:t>
      </w:r>
      <w:r w:rsidR="00DE7E95">
        <w:t>n ondersta</w:t>
      </w:r>
      <w:r w:rsidR="00074043">
        <w:t>ande timing van de lestijden (90</w:t>
      </w:r>
      <w:r w:rsidR="00DE7E95">
        <w:t xml:space="preserve"> </w:t>
      </w:r>
      <w:r>
        <w:t>uur voor een graadleerplan van twee uur)</w:t>
      </w:r>
      <w:r w:rsidR="005D1FA2">
        <w:t xml:space="preserve"> is voldoende ruimte gelaten om als leraar (vakgroep) wetenschappen eigen accenten te kunnen leg</w:t>
      </w:r>
      <w:r>
        <w:t>gen. Bepaalde thema’s ku</w:t>
      </w:r>
      <w:r>
        <w:t>n</w:t>
      </w:r>
      <w:r>
        <w:t>nen meer uitgediept worden, er kan extra aandacht besteed worden aan de actualiteit</w:t>
      </w:r>
      <w:r w:rsidR="008C4193">
        <w:t xml:space="preserve"> of aan experimenteel werk. De centrale vraag moet echter steeds zijn: ‘</w:t>
      </w:r>
      <w:r w:rsidR="008C4193" w:rsidRPr="008C4193">
        <w:rPr>
          <w:i/>
        </w:rPr>
        <w:t>wat is de meerwaarde in het kader van wetenschappelijke geletterdheid?</w:t>
      </w:r>
      <w:r w:rsidR="008C4193">
        <w:t>’</w:t>
      </w: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387"/>
        <w:gridCol w:w="6104"/>
        <w:gridCol w:w="81"/>
        <w:gridCol w:w="1131"/>
      </w:tblGrid>
      <w:tr w:rsidR="00DF12AE" w:rsidTr="009B2C88">
        <w:trPr>
          <w:trHeight w:val="443"/>
          <w:tblHeader/>
          <w:tblCellSpacing w:w="20" w:type="dxa"/>
        </w:trPr>
        <w:tc>
          <w:tcPr>
            <w:tcW w:w="2327" w:type="dxa"/>
            <w:shd w:val="clear" w:color="auto" w:fill="B3B3B3"/>
          </w:tcPr>
          <w:p w:rsidR="00DF12AE" w:rsidRPr="008704E7" w:rsidRDefault="00DF12AE" w:rsidP="00EC4E25">
            <w:pPr>
              <w:pStyle w:val="VVKSOTekst"/>
              <w:rPr>
                <w:b/>
                <w:color w:val="000000"/>
                <w:sz w:val="16"/>
                <w:szCs w:val="16"/>
              </w:rPr>
            </w:pPr>
            <w:r w:rsidRPr="008704E7">
              <w:rPr>
                <w:b/>
                <w:color w:val="000000"/>
                <w:sz w:val="16"/>
                <w:szCs w:val="16"/>
              </w:rPr>
              <w:t>Thema’s</w:t>
            </w:r>
          </w:p>
        </w:tc>
        <w:tc>
          <w:tcPr>
            <w:tcW w:w="6064" w:type="dxa"/>
            <w:shd w:val="clear" w:color="auto" w:fill="B3B3B3"/>
          </w:tcPr>
          <w:p w:rsidR="00DF12AE" w:rsidRPr="008704E7" w:rsidRDefault="00DF12AE" w:rsidP="00EC4E25">
            <w:pPr>
              <w:pStyle w:val="VVKSOTekst"/>
              <w:rPr>
                <w:b/>
                <w:color w:val="000000"/>
                <w:sz w:val="16"/>
                <w:szCs w:val="16"/>
              </w:rPr>
            </w:pPr>
            <w:r w:rsidRPr="008704E7">
              <w:rPr>
                <w:b/>
                <w:color w:val="000000"/>
                <w:sz w:val="16"/>
                <w:szCs w:val="16"/>
              </w:rPr>
              <w:t>Concepten</w:t>
            </w:r>
          </w:p>
        </w:tc>
        <w:tc>
          <w:tcPr>
            <w:tcW w:w="1152" w:type="dxa"/>
            <w:gridSpan w:val="2"/>
            <w:shd w:val="clear" w:color="auto" w:fill="B3B3B3"/>
          </w:tcPr>
          <w:p w:rsidR="00DF12AE" w:rsidRPr="008704E7" w:rsidRDefault="00DF12AE" w:rsidP="00EC4E25">
            <w:pPr>
              <w:pStyle w:val="VVKSOTekst"/>
              <w:jc w:val="left"/>
              <w:rPr>
                <w:b/>
                <w:color w:val="000000"/>
                <w:sz w:val="16"/>
                <w:szCs w:val="16"/>
              </w:rPr>
            </w:pPr>
            <w:r w:rsidRPr="008704E7">
              <w:rPr>
                <w:b/>
                <w:color w:val="000000"/>
                <w:sz w:val="16"/>
                <w:szCs w:val="16"/>
              </w:rPr>
              <w:t>Lestijden</w:t>
            </w:r>
          </w:p>
        </w:tc>
      </w:tr>
      <w:tr w:rsidR="00DF12AE" w:rsidTr="009B2C88">
        <w:trPr>
          <w:tblCellSpacing w:w="20" w:type="dxa"/>
        </w:trPr>
        <w:tc>
          <w:tcPr>
            <w:tcW w:w="9623" w:type="dxa"/>
            <w:gridSpan w:val="4"/>
            <w:shd w:val="clear" w:color="auto" w:fill="FFCC99"/>
          </w:tcPr>
          <w:p w:rsidR="00DF12AE" w:rsidRPr="008704E7" w:rsidRDefault="008D3A7C" w:rsidP="00EC4E25">
            <w:pPr>
              <w:jc w:val="center"/>
              <w:rPr>
                <w:rFonts w:cs="Arial"/>
                <w:b/>
                <w:color w:val="000000"/>
                <w:szCs w:val="20"/>
              </w:rPr>
            </w:pPr>
            <w:r>
              <w:rPr>
                <w:rFonts w:cs="Arial"/>
                <w:b/>
                <w:i/>
                <w:color w:val="000000"/>
                <w:szCs w:val="20"/>
              </w:rPr>
              <w:t>3de</w:t>
            </w:r>
            <w:r w:rsidR="00684B75">
              <w:rPr>
                <w:rFonts w:cs="Arial"/>
                <w:b/>
                <w:i/>
                <w:color w:val="000000"/>
                <w:szCs w:val="20"/>
              </w:rPr>
              <w:t xml:space="preserve"> graad</w:t>
            </w:r>
            <w:r w:rsidR="000078AA">
              <w:rPr>
                <w:rFonts w:cs="Arial"/>
                <w:b/>
                <w:i/>
                <w:color w:val="000000"/>
                <w:szCs w:val="20"/>
              </w:rPr>
              <w:t xml:space="preserve"> </w:t>
            </w:r>
            <w:r w:rsidR="00F76FD5">
              <w:rPr>
                <w:rFonts w:cs="Arial"/>
                <w:b/>
                <w:i/>
                <w:color w:val="000000"/>
                <w:szCs w:val="20"/>
              </w:rPr>
              <w:t>(vier</w:t>
            </w:r>
            <w:r w:rsidR="009B2C88">
              <w:rPr>
                <w:rFonts w:cs="Arial"/>
                <w:b/>
                <w:i/>
                <w:color w:val="000000"/>
                <w:szCs w:val="20"/>
              </w:rPr>
              <w:t xml:space="preserve"> graaduren</w:t>
            </w:r>
            <w:r w:rsidR="00DF12AE" w:rsidRPr="008704E7">
              <w:rPr>
                <w:rFonts w:cs="Arial"/>
                <w:b/>
                <w:i/>
                <w:color w:val="000000"/>
                <w:szCs w:val="20"/>
              </w:rPr>
              <w:t>)</w:t>
            </w:r>
          </w:p>
        </w:tc>
      </w:tr>
      <w:tr w:rsidR="00204D8D" w:rsidRPr="00300223" w:rsidTr="002D3911">
        <w:trPr>
          <w:trHeight w:val="316"/>
          <w:tblCellSpacing w:w="20" w:type="dxa"/>
        </w:trPr>
        <w:tc>
          <w:tcPr>
            <w:tcW w:w="2327" w:type="dxa"/>
            <w:vMerge w:val="restart"/>
            <w:shd w:val="clear" w:color="auto" w:fill="B3B3B3"/>
            <w:vAlign w:val="center"/>
          </w:tcPr>
          <w:p w:rsidR="00204D8D" w:rsidRDefault="00204D8D" w:rsidP="002D3911">
            <w:pPr>
              <w:spacing w:before="120"/>
              <w:rPr>
                <w:rFonts w:cs="Arial"/>
                <w:b/>
                <w:color w:val="000000"/>
                <w:szCs w:val="20"/>
              </w:rPr>
            </w:pPr>
            <w:r>
              <w:rPr>
                <w:rFonts w:cs="Arial"/>
                <w:b/>
                <w:color w:val="000000"/>
                <w:szCs w:val="20"/>
              </w:rPr>
              <w:t>Thema 1:</w:t>
            </w:r>
          </w:p>
          <w:p w:rsidR="00204D8D" w:rsidRPr="00300223" w:rsidRDefault="00204D8D" w:rsidP="002D3911">
            <w:pPr>
              <w:spacing w:after="120"/>
              <w:rPr>
                <w:rFonts w:cs="Arial"/>
                <w:b/>
                <w:color w:val="000000"/>
                <w:szCs w:val="20"/>
              </w:rPr>
            </w:pPr>
            <w:r>
              <w:rPr>
                <w:rFonts w:cs="Arial"/>
                <w:b/>
                <w:color w:val="000000"/>
                <w:szCs w:val="20"/>
              </w:rPr>
              <w:t>Materie</w:t>
            </w:r>
            <w:r w:rsidR="006F3B98">
              <w:rPr>
                <w:rFonts w:cs="Arial"/>
                <w:b/>
                <w:color w:val="000000"/>
                <w:szCs w:val="20"/>
              </w:rPr>
              <w:t xml:space="preserve"> en stofomze</w:t>
            </w:r>
            <w:r w:rsidR="006F3B98">
              <w:rPr>
                <w:rFonts w:cs="Arial"/>
                <w:b/>
                <w:color w:val="000000"/>
                <w:szCs w:val="20"/>
              </w:rPr>
              <w:t>t</w:t>
            </w:r>
            <w:r w:rsidR="006F3B98">
              <w:rPr>
                <w:rFonts w:cs="Arial"/>
                <w:b/>
                <w:color w:val="000000"/>
                <w:szCs w:val="20"/>
              </w:rPr>
              <w:t>tingen</w:t>
            </w:r>
          </w:p>
        </w:tc>
        <w:tc>
          <w:tcPr>
            <w:tcW w:w="6145" w:type="dxa"/>
            <w:gridSpan w:val="2"/>
            <w:vAlign w:val="center"/>
          </w:tcPr>
          <w:p w:rsidR="00204D8D" w:rsidRPr="00300223" w:rsidRDefault="00204D8D" w:rsidP="002D3911">
            <w:pPr>
              <w:pStyle w:val="VVKSOOpsomming1"/>
              <w:numPr>
                <w:ilvl w:val="0"/>
                <w:numId w:val="0"/>
              </w:numPr>
              <w:tabs>
                <w:tab w:val="num" w:pos="397"/>
              </w:tabs>
              <w:spacing w:before="120"/>
              <w:ind w:left="397" w:hanging="397"/>
              <w:jc w:val="left"/>
              <w:rPr>
                <w:szCs w:val="20"/>
              </w:rPr>
            </w:pPr>
            <w:r>
              <w:rPr>
                <w:szCs w:val="20"/>
              </w:rPr>
              <w:t>Moleculaire structuur en eigenschappen van stoffen</w:t>
            </w:r>
          </w:p>
        </w:tc>
        <w:tc>
          <w:tcPr>
            <w:tcW w:w="1071" w:type="dxa"/>
            <w:vMerge w:val="restart"/>
            <w:vAlign w:val="center"/>
          </w:tcPr>
          <w:p w:rsidR="00204D8D" w:rsidRPr="00300223" w:rsidRDefault="0045203E" w:rsidP="006C1232">
            <w:pPr>
              <w:jc w:val="center"/>
              <w:rPr>
                <w:rFonts w:cs="Arial"/>
                <w:szCs w:val="20"/>
              </w:rPr>
            </w:pPr>
            <w:r>
              <w:rPr>
                <w:rFonts w:cs="Arial"/>
                <w:szCs w:val="20"/>
              </w:rPr>
              <w:t>25</w:t>
            </w:r>
          </w:p>
        </w:tc>
      </w:tr>
      <w:tr w:rsidR="00204D8D" w:rsidRPr="00300223" w:rsidTr="002D3911">
        <w:trPr>
          <w:trHeight w:val="316"/>
          <w:tblCellSpacing w:w="20" w:type="dxa"/>
        </w:trPr>
        <w:tc>
          <w:tcPr>
            <w:tcW w:w="2327" w:type="dxa"/>
            <w:vMerge/>
            <w:shd w:val="clear" w:color="auto" w:fill="B3B3B3"/>
            <w:vAlign w:val="center"/>
          </w:tcPr>
          <w:p w:rsidR="00204D8D" w:rsidRPr="00300223" w:rsidRDefault="00204D8D" w:rsidP="002D3911">
            <w:pPr>
              <w:rPr>
                <w:rFonts w:cs="Arial"/>
                <w:color w:val="000000"/>
                <w:szCs w:val="20"/>
              </w:rPr>
            </w:pPr>
          </w:p>
        </w:tc>
        <w:tc>
          <w:tcPr>
            <w:tcW w:w="6145" w:type="dxa"/>
            <w:gridSpan w:val="2"/>
            <w:vAlign w:val="center"/>
          </w:tcPr>
          <w:p w:rsidR="00204D8D" w:rsidRPr="00300223" w:rsidRDefault="00204D8D" w:rsidP="002D3911">
            <w:pPr>
              <w:pStyle w:val="VVKSOOpsomming1"/>
              <w:numPr>
                <w:ilvl w:val="0"/>
                <w:numId w:val="0"/>
              </w:numPr>
              <w:tabs>
                <w:tab w:val="num" w:pos="397"/>
              </w:tabs>
              <w:spacing w:before="120"/>
              <w:ind w:left="397" w:hanging="397"/>
              <w:jc w:val="left"/>
              <w:rPr>
                <w:szCs w:val="20"/>
              </w:rPr>
            </w:pPr>
            <w:r>
              <w:rPr>
                <w:szCs w:val="20"/>
              </w:rPr>
              <w:t>Stofomzettingen</w:t>
            </w:r>
          </w:p>
        </w:tc>
        <w:tc>
          <w:tcPr>
            <w:tcW w:w="1071" w:type="dxa"/>
            <w:vMerge/>
            <w:vAlign w:val="center"/>
          </w:tcPr>
          <w:p w:rsidR="00204D8D" w:rsidRPr="00300223" w:rsidRDefault="00204D8D" w:rsidP="00EC4E25">
            <w:pPr>
              <w:jc w:val="center"/>
              <w:rPr>
                <w:rFonts w:cs="Arial"/>
                <w:szCs w:val="20"/>
              </w:rPr>
            </w:pPr>
          </w:p>
        </w:tc>
      </w:tr>
      <w:tr w:rsidR="00204D8D" w:rsidRPr="00300223" w:rsidTr="002D3911">
        <w:trPr>
          <w:trHeight w:val="316"/>
          <w:tblCellSpacing w:w="20" w:type="dxa"/>
        </w:trPr>
        <w:tc>
          <w:tcPr>
            <w:tcW w:w="2327" w:type="dxa"/>
            <w:vMerge/>
            <w:shd w:val="clear" w:color="auto" w:fill="B3B3B3"/>
            <w:vAlign w:val="center"/>
          </w:tcPr>
          <w:p w:rsidR="00204D8D" w:rsidRPr="00300223" w:rsidRDefault="00204D8D" w:rsidP="002D3911">
            <w:pPr>
              <w:rPr>
                <w:rFonts w:cs="Arial"/>
                <w:color w:val="000000"/>
                <w:szCs w:val="20"/>
              </w:rPr>
            </w:pPr>
          </w:p>
        </w:tc>
        <w:tc>
          <w:tcPr>
            <w:tcW w:w="6145" w:type="dxa"/>
            <w:gridSpan w:val="2"/>
            <w:vAlign w:val="center"/>
          </w:tcPr>
          <w:p w:rsidR="00204D8D" w:rsidRDefault="00204D8D" w:rsidP="002D3911">
            <w:pPr>
              <w:pStyle w:val="VVKSOOpsomming1"/>
              <w:numPr>
                <w:ilvl w:val="0"/>
                <w:numId w:val="0"/>
              </w:numPr>
              <w:tabs>
                <w:tab w:val="num" w:pos="397"/>
              </w:tabs>
              <w:spacing w:before="120"/>
              <w:ind w:left="397" w:hanging="397"/>
              <w:jc w:val="left"/>
              <w:rPr>
                <w:szCs w:val="20"/>
              </w:rPr>
            </w:pPr>
            <w:r>
              <w:rPr>
                <w:szCs w:val="20"/>
              </w:rPr>
              <w:t>Materie en leven</w:t>
            </w:r>
          </w:p>
        </w:tc>
        <w:tc>
          <w:tcPr>
            <w:tcW w:w="1071" w:type="dxa"/>
            <w:vMerge/>
            <w:vAlign w:val="center"/>
          </w:tcPr>
          <w:p w:rsidR="00204D8D" w:rsidRPr="00300223" w:rsidRDefault="00204D8D" w:rsidP="00EC4E25">
            <w:pPr>
              <w:jc w:val="center"/>
              <w:rPr>
                <w:rFonts w:cs="Arial"/>
                <w:szCs w:val="20"/>
              </w:rPr>
            </w:pPr>
          </w:p>
        </w:tc>
      </w:tr>
      <w:tr w:rsidR="00DF12AE" w:rsidRPr="00300223" w:rsidTr="002D3911">
        <w:trPr>
          <w:trHeight w:val="316"/>
          <w:tblCellSpacing w:w="20" w:type="dxa"/>
        </w:trPr>
        <w:tc>
          <w:tcPr>
            <w:tcW w:w="2327" w:type="dxa"/>
            <w:vMerge w:val="restart"/>
            <w:shd w:val="clear" w:color="auto" w:fill="B3B3B3"/>
            <w:vAlign w:val="center"/>
          </w:tcPr>
          <w:p w:rsidR="00DF12AE" w:rsidRDefault="00204D8D" w:rsidP="002D3911">
            <w:pPr>
              <w:widowControl w:val="0"/>
              <w:spacing w:before="120"/>
              <w:rPr>
                <w:rFonts w:cs="Arial"/>
                <w:b/>
                <w:color w:val="000000"/>
                <w:szCs w:val="20"/>
              </w:rPr>
            </w:pPr>
            <w:r>
              <w:rPr>
                <w:rFonts w:cs="Arial"/>
                <w:b/>
                <w:color w:val="000000"/>
                <w:szCs w:val="20"/>
              </w:rPr>
              <w:t>Thema 2:</w:t>
            </w:r>
          </w:p>
          <w:p w:rsidR="00204D8D" w:rsidRPr="00300223" w:rsidRDefault="00204D8D" w:rsidP="002D3911">
            <w:pPr>
              <w:widowControl w:val="0"/>
              <w:spacing w:after="120"/>
              <w:rPr>
                <w:rFonts w:cs="Arial"/>
                <w:b/>
                <w:color w:val="000000"/>
                <w:szCs w:val="20"/>
              </w:rPr>
            </w:pPr>
            <w:r>
              <w:rPr>
                <w:rFonts w:cs="Arial"/>
                <w:b/>
                <w:color w:val="000000"/>
                <w:szCs w:val="20"/>
              </w:rPr>
              <w:t>Energie</w:t>
            </w:r>
          </w:p>
        </w:tc>
        <w:tc>
          <w:tcPr>
            <w:tcW w:w="6145" w:type="dxa"/>
            <w:gridSpan w:val="2"/>
            <w:vAlign w:val="center"/>
          </w:tcPr>
          <w:p w:rsidR="00DF12AE" w:rsidRPr="00204D8D" w:rsidRDefault="00204D8D" w:rsidP="002D3911">
            <w:pPr>
              <w:pStyle w:val="VVKSOOpsomming1"/>
              <w:numPr>
                <w:ilvl w:val="0"/>
                <w:numId w:val="0"/>
              </w:numPr>
              <w:tabs>
                <w:tab w:val="num" w:pos="397"/>
              </w:tabs>
              <w:spacing w:before="120"/>
              <w:ind w:left="397" w:hanging="397"/>
              <w:jc w:val="left"/>
              <w:rPr>
                <w:szCs w:val="20"/>
              </w:rPr>
            </w:pPr>
            <w:r w:rsidRPr="00204D8D">
              <w:rPr>
                <w:szCs w:val="20"/>
              </w:rPr>
              <w:t>Elektriciteit</w:t>
            </w:r>
            <w:r w:rsidR="00074043">
              <w:rPr>
                <w:szCs w:val="20"/>
              </w:rPr>
              <w:t xml:space="preserve"> en elektromagnetisme</w:t>
            </w:r>
          </w:p>
        </w:tc>
        <w:tc>
          <w:tcPr>
            <w:tcW w:w="1071" w:type="dxa"/>
            <w:vMerge w:val="restart"/>
            <w:vAlign w:val="center"/>
          </w:tcPr>
          <w:p w:rsidR="00DF12AE" w:rsidRPr="00300223" w:rsidRDefault="00A564AC" w:rsidP="00EC4E25">
            <w:pPr>
              <w:jc w:val="center"/>
              <w:rPr>
                <w:rFonts w:cs="Arial"/>
                <w:szCs w:val="20"/>
              </w:rPr>
            </w:pPr>
            <w:r>
              <w:rPr>
                <w:rFonts w:cs="Arial"/>
                <w:szCs w:val="20"/>
              </w:rPr>
              <w:t>20</w:t>
            </w:r>
          </w:p>
        </w:tc>
      </w:tr>
      <w:tr w:rsidR="00DF12AE" w:rsidRPr="00300223" w:rsidTr="002D3911">
        <w:trPr>
          <w:trHeight w:val="316"/>
          <w:tblCellSpacing w:w="20" w:type="dxa"/>
        </w:trPr>
        <w:tc>
          <w:tcPr>
            <w:tcW w:w="2327" w:type="dxa"/>
            <w:vMerge/>
            <w:shd w:val="clear" w:color="auto" w:fill="B3B3B3"/>
            <w:vAlign w:val="center"/>
          </w:tcPr>
          <w:p w:rsidR="00DF12AE" w:rsidRPr="00300223" w:rsidRDefault="00DF12AE" w:rsidP="002D3911">
            <w:pPr>
              <w:widowControl w:val="0"/>
              <w:rPr>
                <w:rFonts w:cs="Arial"/>
                <w:b/>
                <w:color w:val="000000"/>
                <w:szCs w:val="20"/>
              </w:rPr>
            </w:pPr>
          </w:p>
        </w:tc>
        <w:tc>
          <w:tcPr>
            <w:tcW w:w="6145" w:type="dxa"/>
            <w:gridSpan w:val="2"/>
            <w:vAlign w:val="center"/>
          </w:tcPr>
          <w:p w:rsidR="00DF12AE" w:rsidRPr="00204D8D" w:rsidRDefault="00204D8D" w:rsidP="002D3911">
            <w:pPr>
              <w:pStyle w:val="VVKSOOpsomming1"/>
              <w:numPr>
                <w:ilvl w:val="0"/>
                <w:numId w:val="0"/>
              </w:numPr>
              <w:tabs>
                <w:tab w:val="num" w:pos="397"/>
              </w:tabs>
              <w:spacing w:before="120"/>
              <w:ind w:left="397" w:hanging="397"/>
              <w:jc w:val="left"/>
              <w:rPr>
                <w:szCs w:val="20"/>
              </w:rPr>
            </w:pPr>
            <w:r w:rsidRPr="00204D8D">
              <w:rPr>
                <w:szCs w:val="20"/>
              </w:rPr>
              <w:t>Straling</w:t>
            </w:r>
          </w:p>
        </w:tc>
        <w:tc>
          <w:tcPr>
            <w:tcW w:w="1071" w:type="dxa"/>
            <w:vMerge/>
            <w:vAlign w:val="center"/>
          </w:tcPr>
          <w:p w:rsidR="00DF12AE" w:rsidRPr="00300223" w:rsidRDefault="00DF12AE" w:rsidP="00EC4E25">
            <w:pPr>
              <w:jc w:val="center"/>
              <w:rPr>
                <w:rFonts w:cs="Arial"/>
                <w:szCs w:val="20"/>
              </w:rPr>
            </w:pPr>
          </w:p>
        </w:tc>
      </w:tr>
      <w:tr w:rsidR="00DF12AE" w:rsidRPr="00300223" w:rsidTr="002D3911">
        <w:trPr>
          <w:trHeight w:val="316"/>
          <w:tblCellSpacing w:w="20" w:type="dxa"/>
        </w:trPr>
        <w:tc>
          <w:tcPr>
            <w:tcW w:w="2327" w:type="dxa"/>
            <w:vMerge w:val="restart"/>
            <w:shd w:val="clear" w:color="auto" w:fill="B3B3B3"/>
            <w:vAlign w:val="center"/>
          </w:tcPr>
          <w:p w:rsidR="00DF12AE" w:rsidRDefault="00204D8D" w:rsidP="002D3911">
            <w:pPr>
              <w:widowControl w:val="0"/>
              <w:spacing w:before="120"/>
              <w:rPr>
                <w:rFonts w:cs="Arial"/>
                <w:b/>
                <w:color w:val="000000"/>
                <w:szCs w:val="20"/>
              </w:rPr>
            </w:pPr>
            <w:r>
              <w:rPr>
                <w:rFonts w:cs="Arial"/>
                <w:b/>
                <w:color w:val="000000"/>
                <w:szCs w:val="20"/>
              </w:rPr>
              <w:t>Thema 3:</w:t>
            </w:r>
          </w:p>
          <w:p w:rsidR="00204D8D" w:rsidRPr="00300223" w:rsidRDefault="00204D8D" w:rsidP="002D3911">
            <w:pPr>
              <w:widowControl w:val="0"/>
              <w:spacing w:after="120"/>
              <w:rPr>
                <w:rFonts w:cs="Arial"/>
                <w:b/>
                <w:color w:val="000000"/>
                <w:szCs w:val="20"/>
              </w:rPr>
            </w:pPr>
            <w:r>
              <w:rPr>
                <w:rFonts w:cs="Arial"/>
                <w:b/>
                <w:color w:val="000000"/>
                <w:szCs w:val="20"/>
              </w:rPr>
              <w:t>Krachten, trillingen en golven</w:t>
            </w:r>
          </w:p>
        </w:tc>
        <w:tc>
          <w:tcPr>
            <w:tcW w:w="6145" w:type="dxa"/>
            <w:gridSpan w:val="2"/>
            <w:vAlign w:val="center"/>
          </w:tcPr>
          <w:p w:rsidR="00DF12AE" w:rsidRPr="00204D8D" w:rsidRDefault="00204D8D" w:rsidP="002D3911">
            <w:pPr>
              <w:pStyle w:val="VVKSOOpsomming1"/>
              <w:numPr>
                <w:ilvl w:val="0"/>
                <w:numId w:val="0"/>
              </w:numPr>
              <w:tabs>
                <w:tab w:val="num" w:pos="397"/>
              </w:tabs>
              <w:spacing w:before="120"/>
              <w:ind w:left="397" w:hanging="397"/>
              <w:jc w:val="left"/>
              <w:rPr>
                <w:szCs w:val="20"/>
              </w:rPr>
            </w:pPr>
            <w:r w:rsidRPr="00204D8D">
              <w:rPr>
                <w:szCs w:val="20"/>
              </w:rPr>
              <w:t>Kracht en beweging</w:t>
            </w:r>
          </w:p>
        </w:tc>
        <w:tc>
          <w:tcPr>
            <w:tcW w:w="1071" w:type="dxa"/>
            <w:vMerge w:val="restart"/>
            <w:vAlign w:val="center"/>
          </w:tcPr>
          <w:p w:rsidR="00DF12AE" w:rsidRPr="00300223" w:rsidRDefault="0045203E" w:rsidP="006C1232">
            <w:pPr>
              <w:jc w:val="center"/>
              <w:rPr>
                <w:rFonts w:cs="Arial"/>
                <w:szCs w:val="20"/>
              </w:rPr>
            </w:pPr>
            <w:r>
              <w:rPr>
                <w:rFonts w:cs="Arial"/>
                <w:szCs w:val="20"/>
              </w:rPr>
              <w:t>1</w:t>
            </w:r>
            <w:r w:rsidR="00DE7E95">
              <w:rPr>
                <w:rFonts w:cs="Arial"/>
                <w:szCs w:val="20"/>
              </w:rPr>
              <w:t>5</w:t>
            </w:r>
          </w:p>
        </w:tc>
      </w:tr>
      <w:tr w:rsidR="00DF12AE" w:rsidRPr="00300223" w:rsidTr="002D3911">
        <w:trPr>
          <w:trHeight w:val="316"/>
          <w:tblCellSpacing w:w="20" w:type="dxa"/>
        </w:trPr>
        <w:tc>
          <w:tcPr>
            <w:tcW w:w="2327" w:type="dxa"/>
            <w:vMerge/>
            <w:shd w:val="clear" w:color="auto" w:fill="B3B3B3"/>
            <w:vAlign w:val="center"/>
          </w:tcPr>
          <w:p w:rsidR="00DF12AE" w:rsidRPr="00300223" w:rsidRDefault="00DF12AE" w:rsidP="002D3911">
            <w:pPr>
              <w:rPr>
                <w:rFonts w:cs="Arial"/>
                <w:color w:val="000000"/>
                <w:szCs w:val="20"/>
              </w:rPr>
            </w:pPr>
          </w:p>
        </w:tc>
        <w:tc>
          <w:tcPr>
            <w:tcW w:w="6145" w:type="dxa"/>
            <w:gridSpan w:val="2"/>
            <w:vAlign w:val="center"/>
          </w:tcPr>
          <w:p w:rsidR="00DF12AE" w:rsidRPr="00204D8D" w:rsidRDefault="00204D8D" w:rsidP="002D3911">
            <w:pPr>
              <w:pStyle w:val="VVKSOOpsomming1"/>
              <w:numPr>
                <w:ilvl w:val="0"/>
                <w:numId w:val="0"/>
              </w:numPr>
              <w:tabs>
                <w:tab w:val="num" w:pos="397"/>
              </w:tabs>
              <w:spacing w:before="120"/>
              <w:ind w:left="397" w:hanging="397"/>
              <w:jc w:val="left"/>
              <w:rPr>
                <w:szCs w:val="20"/>
              </w:rPr>
            </w:pPr>
            <w:r w:rsidRPr="00204D8D">
              <w:rPr>
                <w:szCs w:val="20"/>
              </w:rPr>
              <w:t>Trillingen en golven</w:t>
            </w:r>
          </w:p>
        </w:tc>
        <w:tc>
          <w:tcPr>
            <w:tcW w:w="1071" w:type="dxa"/>
            <w:vMerge/>
            <w:vAlign w:val="center"/>
          </w:tcPr>
          <w:p w:rsidR="00DF12AE" w:rsidRPr="00300223" w:rsidRDefault="00DF12AE" w:rsidP="00EC4E25">
            <w:pPr>
              <w:jc w:val="center"/>
              <w:rPr>
                <w:rFonts w:cs="Arial"/>
                <w:szCs w:val="20"/>
              </w:rPr>
            </w:pPr>
          </w:p>
        </w:tc>
      </w:tr>
      <w:tr w:rsidR="00074043" w:rsidRPr="00300223" w:rsidTr="00074043">
        <w:trPr>
          <w:trHeight w:val="486"/>
          <w:tblCellSpacing w:w="20" w:type="dxa"/>
        </w:trPr>
        <w:tc>
          <w:tcPr>
            <w:tcW w:w="2327" w:type="dxa"/>
            <w:vMerge w:val="restart"/>
            <w:shd w:val="clear" w:color="auto" w:fill="B3B3B3"/>
            <w:vAlign w:val="center"/>
          </w:tcPr>
          <w:p w:rsidR="00074043" w:rsidRDefault="00074043" w:rsidP="002D3911">
            <w:pPr>
              <w:widowControl w:val="0"/>
              <w:spacing w:before="120"/>
              <w:rPr>
                <w:rFonts w:cs="Arial"/>
                <w:b/>
                <w:color w:val="000000"/>
                <w:szCs w:val="20"/>
              </w:rPr>
            </w:pPr>
            <w:r>
              <w:rPr>
                <w:rFonts w:cs="Arial"/>
                <w:b/>
                <w:color w:val="000000"/>
                <w:szCs w:val="20"/>
              </w:rPr>
              <w:t>Thema 4:</w:t>
            </w:r>
          </w:p>
          <w:p w:rsidR="00074043" w:rsidRPr="00300223" w:rsidRDefault="00074043" w:rsidP="002D3911">
            <w:pPr>
              <w:widowControl w:val="0"/>
              <w:spacing w:after="120"/>
              <w:rPr>
                <w:rFonts w:cs="Arial"/>
                <w:b/>
                <w:color w:val="000000"/>
                <w:szCs w:val="20"/>
              </w:rPr>
            </w:pPr>
            <w:r>
              <w:rPr>
                <w:rFonts w:cs="Arial"/>
                <w:b/>
                <w:color w:val="000000"/>
                <w:szCs w:val="20"/>
              </w:rPr>
              <w:t>Voortplanting, erf</w:t>
            </w:r>
            <w:r>
              <w:rPr>
                <w:rFonts w:cs="Arial"/>
                <w:b/>
                <w:color w:val="000000"/>
                <w:szCs w:val="20"/>
              </w:rPr>
              <w:t>e</w:t>
            </w:r>
            <w:r>
              <w:rPr>
                <w:rFonts w:cs="Arial"/>
                <w:b/>
                <w:color w:val="000000"/>
                <w:szCs w:val="20"/>
              </w:rPr>
              <w:t>lijkheid en evolutie</w:t>
            </w:r>
          </w:p>
        </w:tc>
        <w:tc>
          <w:tcPr>
            <w:tcW w:w="6145" w:type="dxa"/>
            <w:gridSpan w:val="2"/>
            <w:vAlign w:val="center"/>
          </w:tcPr>
          <w:p w:rsidR="00074043" w:rsidRPr="00204D8D" w:rsidRDefault="00074043" w:rsidP="002D3911">
            <w:pPr>
              <w:pStyle w:val="VVKSOOpsomming1"/>
              <w:numPr>
                <w:ilvl w:val="0"/>
                <w:numId w:val="0"/>
              </w:numPr>
              <w:tabs>
                <w:tab w:val="num" w:pos="397"/>
              </w:tabs>
              <w:spacing w:before="120"/>
              <w:ind w:left="397" w:hanging="397"/>
              <w:jc w:val="left"/>
              <w:rPr>
                <w:szCs w:val="20"/>
              </w:rPr>
            </w:pPr>
            <w:r>
              <w:rPr>
                <w:szCs w:val="20"/>
              </w:rPr>
              <w:t>Voortplanting</w:t>
            </w:r>
          </w:p>
        </w:tc>
        <w:tc>
          <w:tcPr>
            <w:tcW w:w="1071" w:type="dxa"/>
            <w:vMerge w:val="restart"/>
            <w:vAlign w:val="center"/>
          </w:tcPr>
          <w:p w:rsidR="00074043" w:rsidRPr="00300223" w:rsidRDefault="00074043" w:rsidP="006C1232">
            <w:pPr>
              <w:jc w:val="center"/>
              <w:rPr>
                <w:rFonts w:cs="Arial"/>
                <w:szCs w:val="20"/>
              </w:rPr>
            </w:pPr>
            <w:r>
              <w:rPr>
                <w:rFonts w:cs="Arial"/>
                <w:szCs w:val="20"/>
              </w:rPr>
              <w:t>30</w:t>
            </w:r>
          </w:p>
        </w:tc>
      </w:tr>
      <w:tr w:rsidR="00DE7E95" w:rsidTr="002D3911">
        <w:trPr>
          <w:trHeight w:val="157"/>
          <w:tblCellSpacing w:w="20" w:type="dxa"/>
        </w:trPr>
        <w:tc>
          <w:tcPr>
            <w:tcW w:w="2327" w:type="dxa"/>
            <w:vMerge/>
            <w:shd w:val="clear" w:color="auto" w:fill="B3B3B3"/>
            <w:vAlign w:val="center"/>
          </w:tcPr>
          <w:p w:rsidR="00DE7E95" w:rsidRPr="00CE5E2F" w:rsidRDefault="00DE7E95" w:rsidP="00EC4E25">
            <w:pPr>
              <w:jc w:val="center"/>
              <w:rPr>
                <w:rFonts w:cs="Arial"/>
                <w:b/>
                <w:color w:val="000000"/>
                <w:sz w:val="16"/>
                <w:szCs w:val="16"/>
              </w:rPr>
            </w:pPr>
          </w:p>
        </w:tc>
        <w:tc>
          <w:tcPr>
            <w:tcW w:w="6145" w:type="dxa"/>
            <w:gridSpan w:val="2"/>
            <w:vAlign w:val="center"/>
          </w:tcPr>
          <w:p w:rsidR="00DE7E95" w:rsidRPr="00204D8D" w:rsidRDefault="00DE7E95" w:rsidP="002D3911">
            <w:pPr>
              <w:pStyle w:val="VVKSOOpsomming1"/>
              <w:numPr>
                <w:ilvl w:val="0"/>
                <w:numId w:val="0"/>
              </w:numPr>
              <w:tabs>
                <w:tab w:val="num" w:pos="397"/>
              </w:tabs>
              <w:spacing w:before="120"/>
              <w:ind w:left="397" w:hanging="397"/>
              <w:jc w:val="left"/>
              <w:rPr>
                <w:szCs w:val="20"/>
              </w:rPr>
            </w:pPr>
            <w:r w:rsidRPr="00204D8D">
              <w:rPr>
                <w:szCs w:val="20"/>
              </w:rPr>
              <w:t>Erfelijkheid</w:t>
            </w:r>
          </w:p>
        </w:tc>
        <w:tc>
          <w:tcPr>
            <w:tcW w:w="1071" w:type="dxa"/>
            <w:vMerge/>
            <w:vAlign w:val="center"/>
          </w:tcPr>
          <w:p w:rsidR="00DE7E95" w:rsidRPr="005D0F4D" w:rsidRDefault="00DE7E95" w:rsidP="00EC4E25">
            <w:pPr>
              <w:jc w:val="center"/>
              <w:rPr>
                <w:rFonts w:cs="Arial"/>
                <w:color w:val="FF0000"/>
                <w:sz w:val="16"/>
                <w:szCs w:val="16"/>
              </w:rPr>
            </w:pPr>
          </w:p>
        </w:tc>
      </w:tr>
      <w:tr w:rsidR="00DE7E95" w:rsidTr="002D3911">
        <w:trPr>
          <w:trHeight w:val="157"/>
          <w:tblCellSpacing w:w="20" w:type="dxa"/>
        </w:trPr>
        <w:tc>
          <w:tcPr>
            <w:tcW w:w="2327" w:type="dxa"/>
            <w:vMerge/>
            <w:shd w:val="clear" w:color="auto" w:fill="B3B3B3"/>
            <w:vAlign w:val="center"/>
          </w:tcPr>
          <w:p w:rsidR="00DE7E95" w:rsidRPr="00CE5E2F" w:rsidRDefault="00DE7E95" w:rsidP="00EC4E25">
            <w:pPr>
              <w:jc w:val="center"/>
              <w:rPr>
                <w:rFonts w:cs="Arial"/>
                <w:b/>
                <w:color w:val="000000"/>
                <w:sz w:val="16"/>
                <w:szCs w:val="16"/>
              </w:rPr>
            </w:pPr>
          </w:p>
        </w:tc>
        <w:tc>
          <w:tcPr>
            <w:tcW w:w="6145" w:type="dxa"/>
            <w:gridSpan w:val="2"/>
            <w:vAlign w:val="center"/>
          </w:tcPr>
          <w:p w:rsidR="00DE7E95" w:rsidRPr="00204D8D" w:rsidRDefault="00DE7E95" w:rsidP="002D3911">
            <w:pPr>
              <w:pStyle w:val="VVKSOOpsomming1"/>
              <w:numPr>
                <w:ilvl w:val="0"/>
                <w:numId w:val="0"/>
              </w:numPr>
              <w:tabs>
                <w:tab w:val="num" w:pos="397"/>
              </w:tabs>
              <w:spacing w:before="120"/>
              <w:ind w:left="397" w:hanging="397"/>
              <w:jc w:val="left"/>
              <w:rPr>
                <w:szCs w:val="20"/>
              </w:rPr>
            </w:pPr>
            <w:r w:rsidRPr="00204D8D">
              <w:rPr>
                <w:szCs w:val="20"/>
              </w:rPr>
              <w:t>Evolutie</w:t>
            </w:r>
          </w:p>
        </w:tc>
        <w:tc>
          <w:tcPr>
            <w:tcW w:w="1071" w:type="dxa"/>
            <w:vMerge/>
            <w:vAlign w:val="center"/>
          </w:tcPr>
          <w:p w:rsidR="00DE7E95" w:rsidRPr="005D0F4D" w:rsidRDefault="00DE7E95" w:rsidP="00EC4E25">
            <w:pPr>
              <w:jc w:val="center"/>
              <w:rPr>
                <w:rFonts w:cs="Arial"/>
                <w:color w:val="FF0000"/>
                <w:sz w:val="16"/>
                <w:szCs w:val="16"/>
              </w:rPr>
            </w:pPr>
          </w:p>
        </w:tc>
      </w:tr>
    </w:tbl>
    <w:p w:rsidR="00DF12AE" w:rsidRDefault="00DF12AE" w:rsidP="00DF12AE"/>
    <w:p w:rsidR="009B2C88" w:rsidRDefault="009B2C88" w:rsidP="00204D8D">
      <w:pPr>
        <w:pStyle w:val="VVKSOOpsomming1"/>
        <w:numPr>
          <w:ilvl w:val="0"/>
          <w:numId w:val="0"/>
        </w:numPr>
        <w:tabs>
          <w:tab w:val="num" w:pos="397"/>
        </w:tabs>
        <w:spacing w:after="0"/>
        <w:ind w:left="397" w:hanging="397"/>
        <w:jc w:val="left"/>
      </w:pPr>
    </w:p>
    <w:p w:rsidR="008B514C" w:rsidRPr="00FE6056" w:rsidRDefault="008B514C" w:rsidP="008B514C">
      <w:pPr>
        <w:pStyle w:val="VVKSOKop1"/>
      </w:pPr>
      <w:bookmarkStart w:id="15" w:name="_Toc391628666"/>
      <w:r w:rsidRPr="00FE6056">
        <w:lastRenderedPageBreak/>
        <w:t>Algemene pedagogisch-didactische wenken</w:t>
      </w:r>
      <w:bookmarkEnd w:id="15"/>
    </w:p>
    <w:p w:rsidR="00EC1837" w:rsidRPr="00EC1837" w:rsidRDefault="00EC1837" w:rsidP="00673F92">
      <w:pPr>
        <w:pStyle w:val="VVKSOKop2"/>
        <w:rPr>
          <w:b w:val="0"/>
        </w:rPr>
      </w:pPr>
      <w:bookmarkStart w:id="16" w:name="_Toc366779405"/>
      <w:bookmarkStart w:id="17" w:name="_Toc391628667"/>
      <w:r w:rsidRPr="00EC1837">
        <w:t>Leeswijzer bij de doelstellingen</w:t>
      </w:r>
      <w:bookmarkEnd w:id="16"/>
      <w:bookmarkEnd w:id="17"/>
    </w:p>
    <w:p w:rsidR="00EC1837" w:rsidRPr="00EC1837" w:rsidRDefault="00EC1837" w:rsidP="00FF0F27">
      <w:pPr>
        <w:keepNext/>
        <w:numPr>
          <w:ilvl w:val="2"/>
          <w:numId w:val="15"/>
        </w:numPr>
        <w:tabs>
          <w:tab w:val="clear" w:pos="1419"/>
          <w:tab w:val="num" w:pos="851"/>
        </w:tabs>
        <w:spacing w:before="480" w:after="280" w:line="240" w:lineRule="atLeast"/>
        <w:ind w:hanging="1419"/>
        <w:rPr>
          <w:b/>
          <w:i/>
          <w:sz w:val="24"/>
          <w:szCs w:val="22"/>
        </w:rPr>
      </w:pPr>
      <w:r w:rsidRPr="00EC1837">
        <w:rPr>
          <w:b/>
          <w:i/>
          <w:sz w:val="24"/>
          <w:szCs w:val="22"/>
        </w:rPr>
        <w:t>Algemene doelstellingen (AD)</w:t>
      </w:r>
    </w:p>
    <w:p w:rsidR="00EC1837" w:rsidRPr="00EC1837" w:rsidRDefault="00EC1837" w:rsidP="004D7CB7">
      <w:pPr>
        <w:spacing w:after="240" w:line="360" w:lineRule="auto"/>
        <w:jc w:val="both"/>
      </w:pPr>
      <w:r w:rsidRPr="00EC1837">
        <w:t xml:space="preserve">De algemene doelstellingen slaan op de </w:t>
      </w:r>
      <w:r w:rsidRPr="00EC1837">
        <w:rPr>
          <w:b/>
        </w:rPr>
        <w:t>brede, natuurwetenschappelijke vorming</w:t>
      </w:r>
      <w:r w:rsidRPr="00EC1837">
        <w:t>. Deze doelen worden gerealiseerd binnen leerinhouden die worden bep</w:t>
      </w:r>
      <w:r w:rsidR="004C322C">
        <w:t>aald door de leerplandoelstellingen</w:t>
      </w:r>
      <w:r w:rsidRPr="00EC1837">
        <w:t>.</w:t>
      </w:r>
    </w:p>
    <w:p w:rsidR="00EC1837" w:rsidRPr="00EC1837" w:rsidRDefault="004C322C" w:rsidP="00FF0F27">
      <w:pPr>
        <w:keepNext/>
        <w:numPr>
          <w:ilvl w:val="2"/>
          <w:numId w:val="15"/>
        </w:numPr>
        <w:tabs>
          <w:tab w:val="clear" w:pos="1419"/>
        </w:tabs>
        <w:spacing w:before="480" w:after="280" w:line="240" w:lineRule="atLeast"/>
        <w:ind w:left="851"/>
        <w:rPr>
          <w:b/>
          <w:i/>
          <w:sz w:val="24"/>
          <w:szCs w:val="22"/>
        </w:rPr>
      </w:pPr>
      <w:r>
        <w:rPr>
          <w:b/>
          <w:i/>
          <w:sz w:val="24"/>
          <w:szCs w:val="22"/>
        </w:rPr>
        <w:t>Leerplandoelstellingen</w:t>
      </w:r>
      <w:r w:rsidR="00562409">
        <w:rPr>
          <w:b/>
          <w:i/>
          <w:sz w:val="24"/>
          <w:szCs w:val="22"/>
        </w:rPr>
        <w:t xml:space="preserve"> en wenken</w:t>
      </w:r>
    </w:p>
    <w:p w:rsidR="00E13FEB" w:rsidRDefault="00E13FEB" w:rsidP="004D7CB7">
      <w:pPr>
        <w:spacing w:after="120" w:line="360" w:lineRule="auto"/>
        <w:jc w:val="both"/>
        <w:rPr>
          <w:rFonts w:cs="Arial"/>
          <w:szCs w:val="20"/>
          <w:lang w:val="nl-BE"/>
        </w:rPr>
      </w:pPr>
      <w:r w:rsidRPr="00E13FEB">
        <w:rPr>
          <w:rFonts w:cs="Arial"/>
          <w:szCs w:val="20"/>
          <w:lang w:val="nl-BE"/>
        </w:rPr>
        <w:t>Het leerplan Natuurwetenschappen gaat ui</w:t>
      </w:r>
      <w:r w:rsidR="00360B88">
        <w:rPr>
          <w:rFonts w:cs="Arial"/>
          <w:szCs w:val="20"/>
          <w:lang w:val="nl-BE"/>
        </w:rPr>
        <w:t>t van een contextuele realisatie van leerplandoelstellingen</w:t>
      </w:r>
      <w:r w:rsidRPr="00E13FEB">
        <w:rPr>
          <w:rFonts w:cs="Arial"/>
          <w:szCs w:val="20"/>
          <w:lang w:val="nl-BE"/>
        </w:rPr>
        <w:t>. Int</w:t>
      </w:r>
      <w:r w:rsidRPr="00E13FEB">
        <w:rPr>
          <w:rFonts w:cs="Arial"/>
          <w:szCs w:val="20"/>
          <w:lang w:val="nl-BE"/>
        </w:rPr>
        <w:t>e</w:t>
      </w:r>
      <w:r w:rsidRPr="00E13FEB">
        <w:rPr>
          <w:rFonts w:cs="Arial"/>
          <w:szCs w:val="20"/>
          <w:lang w:val="nl-BE"/>
        </w:rPr>
        <w:t>gratie van de verschillende wetenschappelijke disciplines (biologie, chemie en fysica)</w:t>
      </w:r>
      <w:r>
        <w:rPr>
          <w:rFonts w:cs="Arial"/>
          <w:szCs w:val="20"/>
          <w:lang w:val="nl-BE"/>
        </w:rPr>
        <w:t xml:space="preserve"> is geen doel op zich.</w:t>
      </w:r>
    </w:p>
    <w:p w:rsidR="004C322C" w:rsidRDefault="004C322C" w:rsidP="004D7CB7">
      <w:pPr>
        <w:spacing w:after="120" w:line="360" w:lineRule="auto"/>
        <w:jc w:val="both"/>
        <w:rPr>
          <w:rFonts w:cs="Arial"/>
          <w:szCs w:val="20"/>
          <w:lang w:val="nl-BE"/>
        </w:rPr>
      </w:pPr>
      <w:r>
        <w:rPr>
          <w:rFonts w:cs="Arial"/>
          <w:szCs w:val="20"/>
          <w:lang w:val="nl-BE"/>
        </w:rPr>
        <w:t>De leerplandoelstellingen zijn geordend in vier thema’s:</w:t>
      </w:r>
    </w:p>
    <w:p w:rsidR="004C322C" w:rsidRDefault="006F3B98" w:rsidP="00FF0F27">
      <w:pPr>
        <w:pStyle w:val="Lijstalinea"/>
        <w:numPr>
          <w:ilvl w:val="0"/>
          <w:numId w:val="21"/>
        </w:numPr>
        <w:spacing w:line="360" w:lineRule="auto"/>
        <w:jc w:val="both"/>
        <w:rPr>
          <w:rFonts w:cs="Arial"/>
          <w:szCs w:val="20"/>
          <w:lang w:val="nl-BE"/>
        </w:rPr>
      </w:pPr>
      <w:r>
        <w:rPr>
          <w:rFonts w:cs="Arial"/>
          <w:szCs w:val="20"/>
          <w:lang w:val="nl-BE"/>
        </w:rPr>
        <w:t>materie en stofomzettingen</w:t>
      </w:r>
      <w:r w:rsidR="004D7CB7">
        <w:rPr>
          <w:rFonts w:cs="Arial"/>
          <w:szCs w:val="20"/>
          <w:lang w:val="nl-BE"/>
        </w:rPr>
        <w:t>;</w:t>
      </w:r>
    </w:p>
    <w:p w:rsidR="004C322C" w:rsidRDefault="004C322C" w:rsidP="00FF0F27">
      <w:pPr>
        <w:pStyle w:val="Lijstalinea"/>
        <w:numPr>
          <w:ilvl w:val="0"/>
          <w:numId w:val="21"/>
        </w:numPr>
        <w:spacing w:line="360" w:lineRule="auto"/>
        <w:jc w:val="both"/>
        <w:rPr>
          <w:rFonts w:cs="Arial"/>
          <w:szCs w:val="20"/>
          <w:lang w:val="nl-BE"/>
        </w:rPr>
      </w:pPr>
      <w:r>
        <w:rPr>
          <w:rFonts w:cs="Arial"/>
          <w:szCs w:val="20"/>
          <w:lang w:val="nl-BE"/>
        </w:rPr>
        <w:t>energie</w:t>
      </w:r>
      <w:r w:rsidR="004D7CB7">
        <w:rPr>
          <w:rFonts w:cs="Arial"/>
          <w:szCs w:val="20"/>
          <w:lang w:val="nl-BE"/>
        </w:rPr>
        <w:t>;</w:t>
      </w:r>
    </w:p>
    <w:p w:rsidR="004C322C" w:rsidRDefault="004C322C" w:rsidP="00FF0F27">
      <w:pPr>
        <w:pStyle w:val="Lijstalinea"/>
        <w:numPr>
          <w:ilvl w:val="0"/>
          <w:numId w:val="21"/>
        </w:numPr>
        <w:spacing w:line="360" w:lineRule="auto"/>
        <w:jc w:val="both"/>
        <w:rPr>
          <w:rFonts w:cs="Arial"/>
          <w:szCs w:val="20"/>
          <w:lang w:val="nl-BE"/>
        </w:rPr>
      </w:pPr>
      <w:r>
        <w:rPr>
          <w:rFonts w:cs="Arial"/>
          <w:szCs w:val="20"/>
          <w:lang w:val="nl-BE"/>
        </w:rPr>
        <w:t>krachten, trillingen en golven</w:t>
      </w:r>
      <w:r w:rsidR="004D7CB7">
        <w:rPr>
          <w:rFonts w:cs="Arial"/>
          <w:szCs w:val="20"/>
          <w:lang w:val="nl-BE"/>
        </w:rPr>
        <w:t>;</w:t>
      </w:r>
    </w:p>
    <w:p w:rsidR="004C322C" w:rsidRDefault="004C322C" w:rsidP="00FF0F27">
      <w:pPr>
        <w:pStyle w:val="Lijstalinea"/>
        <w:numPr>
          <w:ilvl w:val="0"/>
          <w:numId w:val="21"/>
        </w:numPr>
        <w:spacing w:line="360" w:lineRule="auto"/>
        <w:jc w:val="both"/>
        <w:rPr>
          <w:rFonts w:cs="Arial"/>
          <w:szCs w:val="20"/>
          <w:lang w:val="nl-BE"/>
        </w:rPr>
      </w:pPr>
      <w:r>
        <w:rPr>
          <w:rFonts w:cs="Arial"/>
          <w:szCs w:val="20"/>
          <w:lang w:val="nl-BE"/>
        </w:rPr>
        <w:t>voortplanting, erfelijkheid en evolutie</w:t>
      </w:r>
      <w:r w:rsidR="004D7CB7">
        <w:rPr>
          <w:rFonts w:cs="Arial"/>
          <w:szCs w:val="20"/>
          <w:lang w:val="nl-BE"/>
        </w:rPr>
        <w:t>.</w:t>
      </w:r>
    </w:p>
    <w:p w:rsidR="004C322C" w:rsidRPr="004C322C" w:rsidRDefault="004C322C" w:rsidP="004D7CB7">
      <w:pPr>
        <w:spacing w:line="360" w:lineRule="auto"/>
        <w:jc w:val="both"/>
        <w:rPr>
          <w:rFonts w:cs="Arial"/>
          <w:szCs w:val="20"/>
          <w:lang w:val="nl-BE"/>
        </w:rPr>
      </w:pPr>
    </w:p>
    <w:p w:rsidR="00562409" w:rsidRDefault="00562409" w:rsidP="004D7CB7">
      <w:pPr>
        <w:spacing w:after="120" w:line="360" w:lineRule="auto"/>
        <w:jc w:val="both"/>
        <w:rPr>
          <w:rFonts w:cs="Arial"/>
          <w:szCs w:val="20"/>
          <w:lang w:val="nl-BE"/>
        </w:rPr>
      </w:pPr>
      <w:r>
        <w:rPr>
          <w:rFonts w:cs="Arial"/>
          <w:szCs w:val="20"/>
          <w:lang w:val="nl-BE"/>
        </w:rPr>
        <w:t>In de wenken zijn voorbeelden van contexten opgenomen.</w:t>
      </w:r>
    </w:p>
    <w:p w:rsidR="004C322C" w:rsidRDefault="00562409" w:rsidP="004D7CB7">
      <w:pPr>
        <w:spacing w:after="120" w:line="360" w:lineRule="auto"/>
        <w:jc w:val="both"/>
        <w:rPr>
          <w:rFonts w:cs="Arial"/>
          <w:szCs w:val="20"/>
          <w:lang w:val="nl-BE"/>
        </w:rPr>
      </w:pPr>
      <w:r w:rsidRPr="00562409">
        <w:rPr>
          <w:rFonts w:cs="Arial"/>
          <w:szCs w:val="20"/>
          <w:lang w:val="nl-BE"/>
        </w:rPr>
        <w:t>Welke contexten aan bod komen en binnen welke grotere gehele</w:t>
      </w:r>
      <w:r w:rsidR="00766A20">
        <w:rPr>
          <w:rFonts w:cs="Arial"/>
          <w:szCs w:val="20"/>
          <w:lang w:val="nl-BE"/>
        </w:rPr>
        <w:t>n deze geordend worden behoort tot</w:t>
      </w:r>
      <w:r>
        <w:rPr>
          <w:rFonts w:cs="Arial"/>
          <w:szCs w:val="20"/>
          <w:lang w:val="nl-BE"/>
        </w:rPr>
        <w:t xml:space="preserve"> de au</w:t>
      </w:r>
      <w:r w:rsidRPr="00562409">
        <w:rPr>
          <w:rFonts w:cs="Arial"/>
          <w:szCs w:val="20"/>
          <w:lang w:val="nl-BE"/>
        </w:rPr>
        <w:t>tonomie van de school (leraar, vakgroep)</w:t>
      </w:r>
      <w:r>
        <w:rPr>
          <w:rFonts w:cs="Arial"/>
          <w:szCs w:val="20"/>
          <w:lang w:val="nl-BE"/>
        </w:rPr>
        <w:t xml:space="preserve">. </w:t>
      </w:r>
    </w:p>
    <w:p w:rsidR="004C322C" w:rsidRPr="004C322C" w:rsidRDefault="004C322C" w:rsidP="004D7CB7">
      <w:pPr>
        <w:spacing w:after="120" w:line="360" w:lineRule="auto"/>
        <w:jc w:val="both"/>
        <w:rPr>
          <w:rFonts w:cs="Arial"/>
          <w:szCs w:val="20"/>
          <w:lang w:val="nl-BE"/>
        </w:rPr>
      </w:pPr>
      <w:r w:rsidRPr="004C322C">
        <w:rPr>
          <w:rFonts w:cs="Arial"/>
          <w:szCs w:val="20"/>
          <w:lang w:val="nl-BE"/>
        </w:rPr>
        <w:t>Tijdens het uitwerken van con</w:t>
      </w:r>
      <w:r w:rsidR="00E13FEB">
        <w:rPr>
          <w:rFonts w:cs="Arial"/>
          <w:szCs w:val="20"/>
          <w:lang w:val="nl-BE"/>
        </w:rPr>
        <w:t xml:space="preserve">texten kunnen volgende </w:t>
      </w:r>
      <w:r w:rsidRPr="004C322C">
        <w:rPr>
          <w:rFonts w:cs="Arial"/>
          <w:szCs w:val="20"/>
          <w:lang w:val="nl-BE"/>
        </w:rPr>
        <w:t>wenken worden gehanteerd:</w:t>
      </w:r>
    </w:p>
    <w:p w:rsidR="004C322C" w:rsidRPr="004D7CB7" w:rsidRDefault="00360B88" w:rsidP="00E2118D">
      <w:pPr>
        <w:pStyle w:val="Lijstalinea"/>
        <w:numPr>
          <w:ilvl w:val="0"/>
          <w:numId w:val="29"/>
        </w:numPr>
        <w:spacing w:line="360" w:lineRule="auto"/>
        <w:jc w:val="both"/>
        <w:rPr>
          <w:rFonts w:cs="Arial"/>
          <w:szCs w:val="20"/>
          <w:lang w:val="nl-BE"/>
        </w:rPr>
      </w:pPr>
      <w:r w:rsidRPr="004D7CB7">
        <w:rPr>
          <w:rFonts w:cs="Arial"/>
          <w:szCs w:val="20"/>
          <w:lang w:val="nl-BE"/>
        </w:rPr>
        <w:t xml:space="preserve">Verkies korte en </w:t>
      </w:r>
      <w:r w:rsidR="004C322C" w:rsidRPr="004D7CB7">
        <w:rPr>
          <w:rFonts w:cs="Arial"/>
          <w:szCs w:val="20"/>
          <w:lang w:val="nl-BE"/>
        </w:rPr>
        <w:t>boeiende contexten boven lange, uitgesponnen contexten. De variatie in o</w:t>
      </w:r>
      <w:r w:rsidR="004C322C" w:rsidRPr="004D7CB7">
        <w:rPr>
          <w:rFonts w:cs="Arial"/>
          <w:szCs w:val="20"/>
          <w:lang w:val="nl-BE"/>
        </w:rPr>
        <w:t>n</w:t>
      </w:r>
      <w:r w:rsidR="004C322C" w:rsidRPr="004D7CB7">
        <w:rPr>
          <w:rFonts w:cs="Arial"/>
          <w:szCs w:val="20"/>
          <w:lang w:val="nl-BE"/>
        </w:rPr>
        <w:t>derwerpen en methodiek zorgt voor een boeiende benadering van wetenschappen.</w:t>
      </w:r>
    </w:p>
    <w:p w:rsidR="004C322C" w:rsidRPr="004D7CB7" w:rsidRDefault="004C322C" w:rsidP="00E2118D">
      <w:pPr>
        <w:pStyle w:val="Lijstalinea"/>
        <w:numPr>
          <w:ilvl w:val="0"/>
          <w:numId w:val="29"/>
        </w:numPr>
        <w:spacing w:line="360" w:lineRule="auto"/>
        <w:jc w:val="both"/>
        <w:rPr>
          <w:rFonts w:cs="Arial"/>
          <w:szCs w:val="20"/>
          <w:lang w:val="nl-BE"/>
        </w:rPr>
      </w:pPr>
      <w:r w:rsidRPr="004D7CB7">
        <w:rPr>
          <w:rFonts w:cs="Arial"/>
          <w:szCs w:val="20"/>
          <w:lang w:val="nl-BE"/>
        </w:rPr>
        <w:t>Kies contexten die dicht bij de leef- en/of interessewereld van de leerlingen staan.</w:t>
      </w:r>
    </w:p>
    <w:p w:rsidR="004C322C" w:rsidRPr="004D7CB7" w:rsidRDefault="004C322C" w:rsidP="00E2118D">
      <w:pPr>
        <w:pStyle w:val="Lijstalinea"/>
        <w:numPr>
          <w:ilvl w:val="0"/>
          <w:numId w:val="29"/>
        </w:numPr>
        <w:spacing w:line="360" w:lineRule="auto"/>
        <w:jc w:val="both"/>
        <w:rPr>
          <w:rFonts w:cs="Arial"/>
          <w:szCs w:val="20"/>
          <w:lang w:val="nl-BE"/>
        </w:rPr>
      </w:pPr>
      <w:r w:rsidRPr="004D7CB7">
        <w:rPr>
          <w:rFonts w:cs="Arial"/>
          <w:szCs w:val="20"/>
          <w:lang w:val="nl-BE"/>
        </w:rPr>
        <w:t xml:space="preserve">Interpreteer formules in concrete dagelijkse toepassingen. De interpretatie is belangrijker dan het </w:t>
      </w:r>
      <w:r w:rsidR="00032D6E" w:rsidRPr="004D7CB7">
        <w:rPr>
          <w:rFonts w:cs="Arial"/>
          <w:szCs w:val="20"/>
          <w:lang w:val="nl-BE"/>
        </w:rPr>
        <w:t>wiskundig</w:t>
      </w:r>
      <w:r w:rsidRPr="004D7CB7">
        <w:rPr>
          <w:rFonts w:cs="Arial"/>
          <w:szCs w:val="20"/>
          <w:lang w:val="nl-BE"/>
        </w:rPr>
        <w:t xml:space="preserve"> afleiden van formules.</w:t>
      </w:r>
    </w:p>
    <w:p w:rsidR="004C322C" w:rsidRPr="004D7CB7" w:rsidRDefault="004C322C" w:rsidP="00E2118D">
      <w:pPr>
        <w:pStyle w:val="Lijstalinea"/>
        <w:numPr>
          <w:ilvl w:val="0"/>
          <w:numId w:val="29"/>
        </w:numPr>
        <w:spacing w:line="360" w:lineRule="auto"/>
        <w:jc w:val="both"/>
        <w:rPr>
          <w:rFonts w:cs="Arial"/>
          <w:szCs w:val="20"/>
          <w:lang w:val="nl-BE"/>
        </w:rPr>
      </w:pPr>
      <w:r w:rsidRPr="004D7CB7">
        <w:rPr>
          <w:rFonts w:cs="Arial"/>
          <w:szCs w:val="20"/>
          <w:lang w:val="nl-BE"/>
        </w:rPr>
        <w:t>Laat vraagstukken enkel aan bod komen indien ze een context verduidelijken.</w:t>
      </w:r>
    </w:p>
    <w:p w:rsidR="004C322C" w:rsidRPr="004D7CB7" w:rsidRDefault="004C322C" w:rsidP="00E2118D">
      <w:pPr>
        <w:pStyle w:val="Lijstalinea"/>
        <w:numPr>
          <w:ilvl w:val="0"/>
          <w:numId w:val="29"/>
        </w:numPr>
        <w:spacing w:line="360" w:lineRule="auto"/>
        <w:jc w:val="both"/>
        <w:rPr>
          <w:rFonts w:cs="Arial"/>
          <w:szCs w:val="20"/>
          <w:lang w:val="nl-BE"/>
        </w:rPr>
      </w:pPr>
      <w:r w:rsidRPr="004D7CB7">
        <w:rPr>
          <w:rFonts w:cs="Arial"/>
          <w:szCs w:val="20"/>
          <w:lang w:val="nl-BE"/>
        </w:rPr>
        <w:t>Geef de voorkeur aan eenvoudige kwalitatieve experimenten boven de meer complexe uitvo</w:t>
      </w:r>
      <w:r w:rsidRPr="004D7CB7">
        <w:rPr>
          <w:rFonts w:cs="Arial"/>
          <w:szCs w:val="20"/>
          <w:lang w:val="nl-BE"/>
        </w:rPr>
        <w:t>e</w:t>
      </w:r>
      <w:r w:rsidRPr="004D7CB7">
        <w:rPr>
          <w:rFonts w:cs="Arial"/>
          <w:szCs w:val="20"/>
          <w:lang w:val="nl-BE"/>
        </w:rPr>
        <w:t>ringen met veel metingen en met een uitgebreide verwerking van meetresultaten.</w:t>
      </w:r>
    </w:p>
    <w:p w:rsidR="00EC1837" w:rsidRDefault="004C322C" w:rsidP="00E2118D">
      <w:pPr>
        <w:pStyle w:val="Lijstalinea"/>
        <w:numPr>
          <w:ilvl w:val="0"/>
          <w:numId w:val="29"/>
        </w:numPr>
        <w:spacing w:after="120" w:line="360" w:lineRule="auto"/>
        <w:jc w:val="both"/>
        <w:rPr>
          <w:rFonts w:cs="Arial"/>
          <w:szCs w:val="20"/>
          <w:lang w:val="nl-BE"/>
        </w:rPr>
      </w:pPr>
      <w:r w:rsidRPr="004D7CB7">
        <w:rPr>
          <w:rFonts w:cs="Arial"/>
          <w:szCs w:val="20"/>
          <w:lang w:val="nl-BE"/>
        </w:rPr>
        <w:t>Werk contexten uit vanuit de basisidee: ‘Wetenschap voor de burger van morgen’.</w:t>
      </w:r>
    </w:p>
    <w:p w:rsidR="004D7CB7" w:rsidRDefault="004D7CB7" w:rsidP="004D7CB7">
      <w:pPr>
        <w:pStyle w:val="Lijstalinea"/>
        <w:spacing w:after="120" w:line="360" w:lineRule="auto"/>
        <w:ind w:left="1080"/>
        <w:jc w:val="both"/>
        <w:rPr>
          <w:rFonts w:cs="Arial"/>
          <w:szCs w:val="20"/>
          <w:lang w:val="nl-BE"/>
        </w:rPr>
      </w:pPr>
    </w:p>
    <w:p w:rsidR="004D7CB7" w:rsidRDefault="004D7CB7" w:rsidP="004D7CB7">
      <w:pPr>
        <w:pStyle w:val="Lijstalinea"/>
        <w:spacing w:after="120" w:line="360" w:lineRule="auto"/>
        <w:ind w:left="1080"/>
        <w:jc w:val="both"/>
        <w:rPr>
          <w:rFonts w:cs="Arial"/>
          <w:szCs w:val="20"/>
          <w:lang w:val="nl-BE"/>
        </w:rPr>
      </w:pPr>
    </w:p>
    <w:p w:rsidR="004D7CB7" w:rsidRDefault="004D7CB7" w:rsidP="004D7CB7">
      <w:pPr>
        <w:pStyle w:val="Lijstalinea"/>
        <w:spacing w:after="120" w:line="360" w:lineRule="auto"/>
        <w:ind w:left="1080"/>
        <w:jc w:val="both"/>
        <w:rPr>
          <w:rFonts w:cs="Arial"/>
          <w:szCs w:val="20"/>
          <w:lang w:val="nl-BE"/>
        </w:rPr>
      </w:pPr>
    </w:p>
    <w:p w:rsidR="004D7CB7" w:rsidRDefault="004D7CB7" w:rsidP="004D7CB7">
      <w:pPr>
        <w:pStyle w:val="Lijstalinea"/>
        <w:spacing w:after="120" w:line="360" w:lineRule="auto"/>
        <w:ind w:left="1080"/>
        <w:jc w:val="both"/>
        <w:rPr>
          <w:rFonts w:cs="Arial"/>
          <w:szCs w:val="20"/>
          <w:lang w:val="nl-BE"/>
        </w:rPr>
      </w:pPr>
    </w:p>
    <w:p w:rsidR="004D7CB7" w:rsidRDefault="004D7CB7" w:rsidP="004D7CB7">
      <w:pPr>
        <w:pStyle w:val="Lijstalinea"/>
        <w:spacing w:after="120" w:line="360" w:lineRule="auto"/>
        <w:ind w:left="1080"/>
        <w:jc w:val="both"/>
        <w:rPr>
          <w:rFonts w:cs="Arial"/>
          <w:szCs w:val="20"/>
          <w:lang w:val="nl-BE"/>
        </w:rPr>
      </w:pPr>
    </w:p>
    <w:p w:rsidR="004D7CB7" w:rsidRDefault="004D7CB7" w:rsidP="004D7CB7">
      <w:pPr>
        <w:pStyle w:val="Lijstalinea"/>
        <w:spacing w:after="120" w:line="360" w:lineRule="auto"/>
        <w:ind w:left="1080"/>
        <w:jc w:val="both"/>
        <w:rPr>
          <w:rFonts w:cs="Arial"/>
          <w:szCs w:val="20"/>
          <w:lang w:val="nl-BE"/>
        </w:rPr>
      </w:pPr>
    </w:p>
    <w:p w:rsidR="004D7CB7" w:rsidRDefault="004D7CB7" w:rsidP="004D7CB7">
      <w:pPr>
        <w:pStyle w:val="Lijstalinea"/>
        <w:spacing w:after="120" w:line="360" w:lineRule="auto"/>
        <w:ind w:left="1080"/>
        <w:jc w:val="both"/>
        <w:rPr>
          <w:rFonts w:cs="Arial"/>
          <w:szCs w:val="20"/>
          <w:lang w:val="nl-BE"/>
        </w:rPr>
      </w:pPr>
    </w:p>
    <w:p w:rsidR="00EC1837" w:rsidRPr="00EC1837" w:rsidRDefault="00EC1837" w:rsidP="00673F92">
      <w:pPr>
        <w:pStyle w:val="VVKSOKop2"/>
        <w:rPr>
          <w:b w:val="0"/>
          <w:lang w:val="nl-BE"/>
        </w:rPr>
      </w:pPr>
      <w:bookmarkStart w:id="18" w:name="_Toc365901112"/>
      <w:bookmarkStart w:id="19" w:name="_Toc365963293"/>
      <w:bookmarkStart w:id="20" w:name="_Toc366147882"/>
      <w:bookmarkStart w:id="21" w:name="_Toc366147931"/>
      <w:bookmarkStart w:id="22" w:name="_Toc366673619"/>
      <w:bookmarkStart w:id="23" w:name="_Toc366673723"/>
      <w:bookmarkStart w:id="24" w:name="_Toc366779406"/>
      <w:bookmarkStart w:id="25" w:name="_Toc365901113"/>
      <w:bookmarkStart w:id="26" w:name="_Toc365963294"/>
      <w:bookmarkStart w:id="27" w:name="_Toc366147883"/>
      <w:bookmarkStart w:id="28" w:name="_Toc366147932"/>
      <w:bookmarkStart w:id="29" w:name="_Toc366673620"/>
      <w:bookmarkStart w:id="30" w:name="_Toc366673724"/>
      <w:bookmarkStart w:id="31" w:name="_Toc366779407"/>
      <w:bookmarkStart w:id="32" w:name="_Toc366779408"/>
      <w:bookmarkStart w:id="33" w:name="_Toc391628668"/>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73F92">
        <w:lastRenderedPageBreak/>
        <w:t>Leerplan</w:t>
      </w:r>
      <w:r w:rsidRPr="00EC1837">
        <w:rPr>
          <w:lang w:val="nl-BE"/>
        </w:rPr>
        <w:t xml:space="preserve"> versus handboek</w:t>
      </w:r>
      <w:bookmarkEnd w:id="32"/>
      <w:bookmarkEnd w:id="33"/>
    </w:p>
    <w:p w:rsidR="00EC1837" w:rsidRPr="00EC1837" w:rsidRDefault="00EC1837" w:rsidP="004D7CB7">
      <w:pPr>
        <w:spacing w:after="240" w:line="360" w:lineRule="auto"/>
        <w:jc w:val="both"/>
      </w:pPr>
      <w:r w:rsidRPr="00EC1837">
        <w:rPr>
          <w:lang w:val="nl-BE"/>
        </w:rPr>
        <w:t xml:space="preserve">Het leerplan bepaalt welke doelstellingen moeten gerealiseerd worden </w:t>
      </w:r>
      <w:r w:rsidRPr="00EC1837">
        <w:t>en welk beheersingsni</w:t>
      </w:r>
      <w:r w:rsidR="00766A20">
        <w:t>veau moet bereikt worden. B</w:t>
      </w:r>
      <w:r w:rsidRPr="00EC1837">
        <w:t>elangrijk hierin is de keuze van het werkwoord (herkennen, toelichten, berekenen …).</w:t>
      </w:r>
      <w:r w:rsidR="000078AA">
        <w:t xml:space="preserve"> </w:t>
      </w:r>
      <w:r w:rsidRPr="00EC1837">
        <w:t>Sommige doelstellingen bepalen welke strategieën er moeten gehanteerd worden zoals:</w:t>
      </w:r>
    </w:p>
    <w:p w:rsidR="00EC1837" w:rsidRPr="00011775" w:rsidRDefault="00DE7E95" w:rsidP="00E2118D">
      <w:pPr>
        <w:pStyle w:val="Lijstalinea"/>
        <w:numPr>
          <w:ilvl w:val="0"/>
          <w:numId w:val="30"/>
        </w:numPr>
        <w:spacing w:line="360" w:lineRule="auto"/>
        <w:jc w:val="both"/>
      </w:pPr>
      <w:r w:rsidRPr="00011775">
        <w:t xml:space="preserve">Eigenschappen en toepassingen </w:t>
      </w:r>
      <w:r w:rsidR="00EC1837" w:rsidRPr="00011775">
        <w:t>… in verband brengen met …</w:t>
      </w:r>
    </w:p>
    <w:p w:rsidR="00EC1837" w:rsidRPr="00011775" w:rsidRDefault="00DE7E95" w:rsidP="00E2118D">
      <w:pPr>
        <w:pStyle w:val="Lijstalinea"/>
        <w:numPr>
          <w:ilvl w:val="0"/>
          <w:numId w:val="30"/>
        </w:numPr>
        <w:spacing w:line="360" w:lineRule="auto"/>
        <w:jc w:val="both"/>
      </w:pPr>
      <w:r w:rsidRPr="00011775">
        <w:t>Het onderscheid … illustreren.</w:t>
      </w:r>
    </w:p>
    <w:p w:rsidR="00EC1837" w:rsidRPr="00011775" w:rsidRDefault="00DE7E95" w:rsidP="00E2118D">
      <w:pPr>
        <w:pStyle w:val="Lijstalinea"/>
        <w:numPr>
          <w:ilvl w:val="0"/>
          <w:numId w:val="30"/>
        </w:numPr>
        <w:spacing w:line="360" w:lineRule="auto"/>
        <w:jc w:val="both"/>
      </w:pPr>
      <w:r w:rsidRPr="00011775">
        <w:t>Het belang … toelichten</w:t>
      </w:r>
    </w:p>
    <w:p w:rsidR="00011775" w:rsidRPr="00011775" w:rsidRDefault="00011775" w:rsidP="00E2118D">
      <w:pPr>
        <w:pStyle w:val="Lijstalinea"/>
        <w:numPr>
          <w:ilvl w:val="0"/>
          <w:numId w:val="30"/>
        </w:numPr>
        <w:spacing w:line="360" w:lineRule="auto"/>
        <w:jc w:val="both"/>
      </w:pPr>
      <w:r w:rsidRPr="00011775">
        <w:t xml:space="preserve">Het begrip </w:t>
      </w:r>
      <w:r w:rsidR="00DE7E95" w:rsidRPr="00011775">
        <w:t xml:space="preserve">… </w:t>
      </w:r>
      <w:r w:rsidRPr="00011775">
        <w:t>duiden aan de hand van toepassingen.</w:t>
      </w:r>
    </w:p>
    <w:p w:rsidR="00EC1837" w:rsidRPr="00011775" w:rsidRDefault="00011775" w:rsidP="00E2118D">
      <w:pPr>
        <w:pStyle w:val="Lijstalinea"/>
        <w:numPr>
          <w:ilvl w:val="0"/>
          <w:numId w:val="30"/>
        </w:numPr>
        <w:spacing w:line="360" w:lineRule="auto"/>
        <w:jc w:val="both"/>
      </w:pPr>
      <w:r w:rsidRPr="00011775">
        <w:t>Het verband … kwalitatief en kwantitatief beschrijven.</w:t>
      </w:r>
    </w:p>
    <w:p w:rsidR="00011775" w:rsidRPr="00011775" w:rsidRDefault="00011775" w:rsidP="00E2118D">
      <w:pPr>
        <w:pStyle w:val="Lijstalinea"/>
        <w:numPr>
          <w:ilvl w:val="0"/>
          <w:numId w:val="30"/>
        </w:numPr>
        <w:spacing w:line="360" w:lineRule="auto"/>
        <w:jc w:val="both"/>
      </w:pPr>
      <w:r w:rsidRPr="00011775">
        <w:t>Aan de hand van eenvoudige … toelichten.</w:t>
      </w:r>
    </w:p>
    <w:p w:rsidR="00011775" w:rsidRPr="00011775" w:rsidRDefault="00011775" w:rsidP="00E2118D">
      <w:pPr>
        <w:pStyle w:val="Lijstalinea"/>
        <w:numPr>
          <w:ilvl w:val="0"/>
          <w:numId w:val="30"/>
        </w:numPr>
        <w:spacing w:line="360" w:lineRule="auto"/>
        <w:jc w:val="both"/>
      </w:pPr>
      <w:r w:rsidRPr="00011775">
        <w:t>Argumenten aangeven die … ondersteunen.</w:t>
      </w:r>
    </w:p>
    <w:p w:rsidR="00EC1837" w:rsidRPr="00EC1837" w:rsidRDefault="00EC1837" w:rsidP="004D7CB7">
      <w:pPr>
        <w:spacing w:line="360" w:lineRule="auto"/>
        <w:jc w:val="both"/>
      </w:pPr>
    </w:p>
    <w:p w:rsidR="00EC1837" w:rsidRPr="00EC1837" w:rsidRDefault="00EC1837" w:rsidP="004D7CB7">
      <w:pPr>
        <w:spacing w:after="240" w:line="360" w:lineRule="auto"/>
        <w:jc w:val="both"/>
      </w:pPr>
      <w:r w:rsidRPr="00EC1837">
        <w:t>Bij het uitwerken van lessen, het gebruik van een handboek en het evalueren moet het leerplan steeds het uitgangspunt zijn. Een handbo</w:t>
      </w:r>
      <w:r w:rsidR="00360B88">
        <w:t>ek gaat soms verder dan de leerplan</w:t>
      </w:r>
      <w:r w:rsidRPr="00EC1837">
        <w:t>do</w:t>
      </w:r>
      <w:r w:rsidR="00766A20">
        <w:t>elstellingen. De leerkracht waakt</w:t>
      </w:r>
      <w:r w:rsidRPr="00EC1837">
        <w:t xml:space="preserve"> e</w:t>
      </w:r>
      <w:r w:rsidRPr="00EC1837">
        <w:t>r</w:t>
      </w:r>
      <w:r w:rsidR="00766A20">
        <w:t>over</w:t>
      </w:r>
      <w:r w:rsidRPr="00EC1837">
        <w:t xml:space="preserve"> dat ook de algemene doelstellingen (AD) gehaald worden.</w:t>
      </w:r>
    </w:p>
    <w:p w:rsidR="00EC1837" w:rsidRPr="00EC1837" w:rsidRDefault="00EC1837" w:rsidP="00673F92">
      <w:pPr>
        <w:pStyle w:val="VVKSOKop2"/>
        <w:spacing w:before="360" w:after="360"/>
        <w:rPr>
          <w:b w:val="0"/>
        </w:rPr>
      </w:pPr>
      <w:bookmarkStart w:id="34" w:name="_Toc366779409"/>
      <w:bookmarkStart w:id="35" w:name="_Toc391628669"/>
      <w:r w:rsidRPr="00EC1837">
        <w:t>Taalgericht vakonderwijs</w:t>
      </w:r>
      <w:bookmarkEnd w:id="34"/>
      <w:bookmarkEnd w:id="35"/>
    </w:p>
    <w:p w:rsidR="00EC1837" w:rsidRPr="00EC1837" w:rsidRDefault="00EC1837" w:rsidP="004D7CB7">
      <w:pPr>
        <w:spacing w:after="240" w:line="360" w:lineRule="auto"/>
        <w:jc w:val="both"/>
      </w:pPr>
      <w:r w:rsidRPr="00EC1837">
        <w:t>Taal en leren zijn onlosmakelijk met elkaar verbonden. Die verwevenheid vormt de basis van het taalgericht vakonderwijs. Het gaat over een didactiek die, binnen het ruimere kader van een schooltaalbeleid, de taa</w:t>
      </w:r>
      <w:r w:rsidRPr="00EC1837">
        <w:t>l</w:t>
      </w:r>
      <w:r w:rsidRPr="00EC1837">
        <w:t>ontwikkeling van de leerlingen wil b</w:t>
      </w:r>
      <w:r w:rsidR="00360B88">
        <w:t>evorderen, ook in het vak natuurwetenschappen</w:t>
      </w:r>
      <w:r w:rsidRPr="00EC1837">
        <w:t xml:space="preserve">. </w:t>
      </w:r>
    </w:p>
    <w:p w:rsidR="00EC1837" w:rsidRPr="00EC1837" w:rsidRDefault="00EC1837" w:rsidP="004D7CB7">
      <w:pPr>
        <w:spacing w:after="240" w:line="360" w:lineRule="auto"/>
        <w:jc w:val="both"/>
      </w:pPr>
      <w:r w:rsidRPr="00EC1837">
        <w:t>In dit punt willen we een aantal didactisch</w:t>
      </w:r>
      <w:r w:rsidR="00360B88">
        <w:t xml:space="preserve">e tips geven om de lessen natuurwetenschappen </w:t>
      </w:r>
      <w:r w:rsidRPr="00EC1837">
        <w:t>meer taalgericht te maken. Drie didactische principes: context, interactie en taalsteun wijzen een weg, maar zijn geen doel op zich.</w:t>
      </w:r>
    </w:p>
    <w:p w:rsidR="00EC1837" w:rsidRPr="00EC1837" w:rsidRDefault="00EC1837" w:rsidP="00FF0F27">
      <w:pPr>
        <w:keepNext/>
        <w:numPr>
          <w:ilvl w:val="2"/>
          <w:numId w:val="15"/>
        </w:numPr>
        <w:tabs>
          <w:tab w:val="clear" w:pos="1419"/>
          <w:tab w:val="num" w:pos="851"/>
        </w:tabs>
        <w:spacing w:before="360" w:after="280" w:line="240" w:lineRule="atLeast"/>
        <w:ind w:left="1418" w:hanging="1418"/>
        <w:rPr>
          <w:b/>
          <w:i/>
          <w:sz w:val="24"/>
          <w:szCs w:val="22"/>
        </w:rPr>
      </w:pPr>
      <w:r w:rsidRPr="00EC1837">
        <w:rPr>
          <w:b/>
          <w:i/>
          <w:sz w:val="24"/>
          <w:szCs w:val="22"/>
        </w:rPr>
        <w:t>Context</w:t>
      </w:r>
    </w:p>
    <w:p w:rsidR="00EC1837" w:rsidRPr="00EC1837" w:rsidRDefault="00EC1837" w:rsidP="004D7CB7">
      <w:pPr>
        <w:spacing w:after="240" w:line="360" w:lineRule="auto"/>
        <w:jc w:val="both"/>
      </w:pPr>
      <w:r w:rsidRPr="00EC1837">
        <w:t xml:space="preserve">Onder context verstaan we het betekenisgevend kader of verband waarin de nieuwe leerinhoud geplaatst wordt. Welke aanknopingspunten reiken we onze leerlingen aan? Welke verbanden laten we hen leggen met eerdere ervaringen? Wat is hun voorkennis? Bij contextrijke lessen worden verbindingen gelegd tussen de leerinhoud, de leefwereld van de leerling, de actualiteit en eventueel andere vakken. </w:t>
      </w:r>
    </w:p>
    <w:p w:rsidR="00EC1837" w:rsidRPr="00EC1837" w:rsidRDefault="00EC1837" w:rsidP="00FF0F27">
      <w:pPr>
        <w:keepNext/>
        <w:numPr>
          <w:ilvl w:val="2"/>
          <w:numId w:val="15"/>
        </w:numPr>
        <w:tabs>
          <w:tab w:val="clear" w:pos="1419"/>
          <w:tab w:val="num" w:pos="851"/>
        </w:tabs>
        <w:spacing w:before="360" w:after="280" w:line="240" w:lineRule="atLeast"/>
        <w:ind w:left="1418" w:hanging="1418"/>
        <w:rPr>
          <w:b/>
          <w:i/>
          <w:sz w:val="24"/>
          <w:szCs w:val="22"/>
        </w:rPr>
      </w:pPr>
      <w:r w:rsidRPr="00EC1837">
        <w:rPr>
          <w:b/>
          <w:i/>
          <w:sz w:val="24"/>
          <w:szCs w:val="22"/>
        </w:rPr>
        <w:t>Interactie</w:t>
      </w:r>
    </w:p>
    <w:p w:rsidR="00EC1837" w:rsidRPr="00EC1837" w:rsidRDefault="00EC1837" w:rsidP="004D7CB7">
      <w:pPr>
        <w:spacing w:after="240" w:line="360" w:lineRule="auto"/>
        <w:jc w:val="both"/>
      </w:pPr>
      <w:r w:rsidRPr="00EC1837">
        <w:t xml:space="preserve">Leren is een interactief proces: kennis groeit doordat je er met anderen over praat. </w:t>
      </w:r>
    </w:p>
    <w:p w:rsidR="00EC1837" w:rsidRDefault="00EC1837" w:rsidP="004D7CB7">
      <w:pPr>
        <w:spacing w:after="240" w:line="360" w:lineRule="auto"/>
        <w:jc w:val="both"/>
      </w:pPr>
      <w:r w:rsidRPr="00EC1837">
        <w:t>Leerlingen worden aangezet tot gerichte interactie over de leerinhoud, in groepjes (bv. bij experimenteel werk) of klassikaal. Opdrachten worden zo gesteld dat leerlingen worden uitgedaagd om in interactie te tr</w:t>
      </w:r>
      <w:r w:rsidRPr="00EC1837">
        <w:t>e</w:t>
      </w:r>
      <w:r w:rsidRPr="00EC1837">
        <w:t>den.</w:t>
      </w:r>
    </w:p>
    <w:p w:rsidR="004D7CB7" w:rsidRDefault="004D7CB7" w:rsidP="004D7CB7">
      <w:pPr>
        <w:spacing w:after="240" w:line="360" w:lineRule="auto"/>
        <w:jc w:val="both"/>
      </w:pPr>
    </w:p>
    <w:p w:rsidR="004D7CB7" w:rsidRPr="00EC1837" w:rsidRDefault="004D7CB7" w:rsidP="004D7CB7">
      <w:pPr>
        <w:spacing w:after="240" w:line="360" w:lineRule="auto"/>
        <w:jc w:val="both"/>
      </w:pPr>
    </w:p>
    <w:p w:rsidR="00EC1837" w:rsidRPr="00EC1837" w:rsidRDefault="00EC1837" w:rsidP="004D7CB7">
      <w:pPr>
        <w:spacing w:after="240" w:line="360" w:lineRule="auto"/>
        <w:jc w:val="both"/>
      </w:pPr>
      <w:r w:rsidRPr="00EC1837">
        <w:t>Enkele concrete voorbeelden:</w:t>
      </w:r>
    </w:p>
    <w:p w:rsidR="00EC1837" w:rsidRPr="00EC1837" w:rsidRDefault="00EC1837" w:rsidP="00E2118D">
      <w:pPr>
        <w:pStyle w:val="Lijstalinea"/>
        <w:numPr>
          <w:ilvl w:val="0"/>
          <w:numId w:val="31"/>
        </w:numPr>
        <w:spacing w:line="360" w:lineRule="auto"/>
        <w:jc w:val="both"/>
      </w:pPr>
      <w:r w:rsidRPr="00EC1837">
        <w:t>Leerlingen w</w:t>
      </w:r>
      <w:r w:rsidR="00360B88">
        <w:t>isselen van gedachten tijdens het uitvoeren van waarnemingen</w:t>
      </w:r>
      <w:r w:rsidRPr="00EC1837">
        <w:t>.</w:t>
      </w:r>
    </w:p>
    <w:p w:rsidR="00EC1837" w:rsidRPr="00EC1837" w:rsidRDefault="00EC1837" w:rsidP="00E2118D">
      <w:pPr>
        <w:pStyle w:val="Lijstalinea"/>
        <w:numPr>
          <w:ilvl w:val="0"/>
          <w:numId w:val="31"/>
        </w:numPr>
        <w:spacing w:line="360" w:lineRule="auto"/>
        <w:jc w:val="both"/>
      </w:pPr>
      <w:r w:rsidRPr="00EC1837">
        <w:t>Klassikale besprekingen waarbij de leerling wordt uitgedaagd om de eigen mening te verwoorden en om rekening te houden met de mening van anderen.</w:t>
      </w:r>
    </w:p>
    <w:p w:rsidR="00EC1837" w:rsidRPr="00EC1837" w:rsidRDefault="00EC1837" w:rsidP="00E2118D">
      <w:pPr>
        <w:pStyle w:val="Lijstalinea"/>
        <w:numPr>
          <w:ilvl w:val="0"/>
          <w:numId w:val="31"/>
        </w:numPr>
        <w:spacing w:line="360" w:lineRule="auto"/>
        <w:jc w:val="both"/>
      </w:pPr>
      <w:r w:rsidRPr="00EC1837">
        <w:t>Leerlingen verwoorden een eigen gemotiveerde hypothese bij een bepaalde onderzoeksvraag.</w:t>
      </w:r>
    </w:p>
    <w:p w:rsidR="00EC1837" w:rsidRPr="00EC1837" w:rsidRDefault="00EC1837" w:rsidP="00E2118D">
      <w:pPr>
        <w:pStyle w:val="Lijstalinea"/>
        <w:numPr>
          <w:ilvl w:val="0"/>
          <w:numId w:val="31"/>
        </w:numPr>
        <w:spacing w:after="120" w:line="360" w:lineRule="auto"/>
        <w:jc w:val="both"/>
      </w:pPr>
      <w:r w:rsidRPr="00EC1837">
        <w:t>Leerlingen formuleren een eigen besluit en toetsen die af aan de bevindingen van anderen bij een bepaalde waarnemingsopdracht.</w:t>
      </w:r>
    </w:p>
    <w:p w:rsidR="00EC1837" w:rsidRPr="00EC1837" w:rsidRDefault="00EC1837" w:rsidP="00FF0F27">
      <w:pPr>
        <w:keepNext/>
        <w:numPr>
          <w:ilvl w:val="2"/>
          <w:numId w:val="15"/>
        </w:numPr>
        <w:tabs>
          <w:tab w:val="clear" w:pos="1419"/>
          <w:tab w:val="num" w:pos="851"/>
        </w:tabs>
        <w:spacing w:before="360" w:after="120" w:line="240" w:lineRule="atLeast"/>
        <w:ind w:left="1418" w:hanging="1418"/>
        <w:rPr>
          <w:b/>
          <w:i/>
          <w:sz w:val="24"/>
          <w:szCs w:val="22"/>
        </w:rPr>
      </w:pPr>
      <w:r w:rsidRPr="00EC1837">
        <w:rPr>
          <w:b/>
          <w:i/>
          <w:sz w:val="24"/>
          <w:szCs w:val="22"/>
        </w:rPr>
        <w:t>Taalsteun</w:t>
      </w:r>
    </w:p>
    <w:p w:rsidR="00EC1837" w:rsidRPr="00EC1837" w:rsidRDefault="00EC1837" w:rsidP="004D7CB7">
      <w:pPr>
        <w:spacing w:after="240" w:line="360" w:lineRule="auto"/>
        <w:jc w:val="both"/>
      </w:pPr>
      <w:r w:rsidRPr="00EC1837">
        <w:t>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neem waar ... ). Het begrijpen van deze operationele werkwoorden is noodzakelijk om de opdracht correct uit te voeren.</w:t>
      </w:r>
    </w:p>
    <w:p w:rsidR="00EC1837" w:rsidRPr="00EC1837" w:rsidRDefault="00EC1837" w:rsidP="004D7CB7">
      <w:pPr>
        <w:spacing w:after="240" w:line="360" w:lineRule="auto"/>
        <w:jc w:val="both"/>
      </w:pPr>
      <w:r w:rsidRPr="00EC1837">
        <w:t>Door gericht voorbeelden te geven en te vragen, door kernbegrippen op te schrijven en te verwoorden, door te vragen naar werk- en denkwijzen … stimuleren we de taalontwikkeling en de kennisopbouw.</w:t>
      </w:r>
    </w:p>
    <w:p w:rsidR="00EC1837" w:rsidRPr="00EC1837" w:rsidRDefault="00EC1837" w:rsidP="00673F92">
      <w:pPr>
        <w:pStyle w:val="VVKSOKop2"/>
        <w:spacing w:before="360"/>
        <w:rPr>
          <w:b w:val="0"/>
        </w:rPr>
      </w:pPr>
      <w:bookmarkStart w:id="36" w:name="_Toc366779410"/>
      <w:bookmarkStart w:id="37" w:name="_Toc391628670"/>
      <w:r w:rsidRPr="00EC1837">
        <w:t>ICT</w:t>
      </w:r>
      <w:bookmarkEnd w:id="36"/>
      <w:bookmarkEnd w:id="37"/>
    </w:p>
    <w:p w:rsidR="00EC1837" w:rsidRPr="00EC1837" w:rsidRDefault="00032D6E" w:rsidP="004D7CB7">
      <w:pPr>
        <w:spacing w:after="240" w:line="360" w:lineRule="auto"/>
        <w:jc w:val="both"/>
      </w:pPr>
      <w:r w:rsidRPr="00EC1837">
        <w:t>ICT</w:t>
      </w:r>
      <w:r w:rsidR="00EC1837" w:rsidRPr="00EC1837">
        <w:t xml:space="preserve"> is algemeen doorgedrongen in de maatschappij en het dagelijks leven van de leerling. Sommige to</w:t>
      </w:r>
      <w:r w:rsidR="00EC1837" w:rsidRPr="00EC1837">
        <w:t>e</w:t>
      </w:r>
      <w:r w:rsidR="00EC1837" w:rsidRPr="00EC1837">
        <w:t>passingen kunnen, daar waar zinvol, geïnteg</w:t>
      </w:r>
      <w:r w:rsidR="00360B88">
        <w:t>reerd worden in de lessen natuurwetenschappen</w:t>
      </w:r>
      <w:r w:rsidR="00EC1837" w:rsidRPr="00EC1837">
        <w:t>.</w:t>
      </w:r>
    </w:p>
    <w:p w:rsidR="00EC1837" w:rsidRPr="00EC1837" w:rsidRDefault="00360B88" w:rsidP="00E2118D">
      <w:pPr>
        <w:pStyle w:val="Lijstalinea"/>
        <w:numPr>
          <w:ilvl w:val="0"/>
          <w:numId w:val="32"/>
        </w:numPr>
        <w:spacing w:after="120" w:line="360" w:lineRule="auto"/>
        <w:jc w:val="both"/>
      </w:pPr>
      <w:r>
        <w:t>Als leermiddel</w:t>
      </w:r>
      <w:r w:rsidR="00EC1837" w:rsidRPr="00EC1837">
        <w:t>: visualisaties, informatieverwerving, mindmapping …</w:t>
      </w:r>
    </w:p>
    <w:p w:rsidR="00EC1837" w:rsidRPr="00EC1837" w:rsidRDefault="00360B88" w:rsidP="00E2118D">
      <w:pPr>
        <w:pStyle w:val="Lijstalinea"/>
        <w:numPr>
          <w:ilvl w:val="0"/>
          <w:numId w:val="32"/>
        </w:numPr>
        <w:spacing w:after="120" w:line="360" w:lineRule="auto"/>
        <w:jc w:val="both"/>
      </w:pPr>
      <w:r>
        <w:t>Bij experimenten</w:t>
      </w:r>
      <w:r w:rsidR="00EC1837" w:rsidRPr="00EC1837">
        <w:t>: chronometer, fototoestel, apps, sensoren, realtimemetingen …</w:t>
      </w:r>
    </w:p>
    <w:p w:rsidR="00EC1837" w:rsidRPr="00EC1837" w:rsidRDefault="00EC1837" w:rsidP="00E2118D">
      <w:pPr>
        <w:pStyle w:val="Lijstalinea"/>
        <w:numPr>
          <w:ilvl w:val="0"/>
          <w:numId w:val="32"/>
        </w:numPr>
        <w:spacing w:after="120" w:line="360" w:lineRule="auto"/>
        <w:jc w:val="both"/>
      </w:pPr>
      <w:r w:rsidRPr="00EC1837">
        <w:t>Voor tools die de leerling helpen bij het studeren: leerplatform, apps …</w:t>
      </w:r>
    </w:p>
    <w:p w:rsidR="00EC1837" w:rsidRPr="00EC1837" w:rsidRDefault="00EC1837" w:rsidP="00E2118D">
      <w:pPr>
        <w:pStyle w:val="Lijstalinea"/>
        <w:numPr>
          <w:ilvl w:val="0"/>
          <w:numId w:val="32"/>
        </w:numPr>
        <w:spacing w:after="120" w:line="360" w:lineRule="auto"/>
        <w:jc w:val="both"/>
      </w:pPr>
      <w:r w:rsidRPr="00EC1837">
        <w:t>Bij opdrachten zowel buiten als binnen de les: toepassingssoftware, leerplatform …</w:t>
      </w:r>
    </w:p>
    <w:p w:rsidR="00120E26" w:rsidRDefault="00360B88" w:rsidP="00E2118D">
      <w:pPr>
        <w:pStyle w:val="Lijstalinea"/>
        <w:numPr>
          <w:ilvl w:val="0"/>
          <w:numId w:val="32"/>
        </w:numPr>
        <w:spacing w:after="120" w:line="360" w:lineRule="auto"/>
        <w:jc w:val="both"/>
      </w:pPr>
      <w:r>
        <w:t>Bij communicatie.</w:t>
      </w:r>
    </w:p>
    <w:p w:rsidR="00E46954" w:rsidRPr="00444BD0" w:rsidRDefault="00E46954" w:rsidP="00444BD0">
      <w:pPr>
        <w:pStyle w:val="VVKSOKop1"/>
      </w:pPr>
      <w:bookmarkStart w:id="38" w:name="_Toc282263347"/>
      <w:bookmarkStart w:id="39" w:name="_Toc271544614"/>
      <w:bookmarkStart w:id="40" w:name="_Toc391628671"/>
      <w:r w:rsidRPr="00444BD0">
        <w:lastRenderedPageBreak/>
        <w:t>Algemene doelstellingen</w:t>
      </w:r>
      <w:bookmarkEnd w:id="38"/>
      <w:bookmarkEnd w:id="40"/>
    </w:p>
    <w:p w:rsidR="008A4023" w:rsidRDefault="008A4023" w:rsidP="009D4377">
      <w:pPr>
        <w:pStyle w:val="VVKSOTekst"/>
        <w:spacing w:line="360" w:lineRule="auto"/>
      </w:pPr>
      <w:r>
        <w:t xml:space="preserve">Het leerplan Natuurwetenschappen is een </w:t>
      </w:r>
      <w:r w:rsidRPr="002C786E">
        <w:rPr>
          <w:b/>
        </w:rPr>
        <w:t>graadleerplan</w:t>
      </w:r>
      <w:r>
        <w:t xml:space="preserve"> voor vier graaduren. </w:t>
      </w:r>
    </w:p>
    <w:p w:rsidR="009B2644" w:rsidRDefault="001D158F" w:rsidP="009D4377">
      <w:pPr>
        <w:pStyle w:val="VVKSOTekst"/>
        <w:spacing w:line="360" w:lineRule="auto"/>
      </w:pPr>
      <w:r>
        <w:rPr>
          <w:b/>
        </w:rPr>
        <w:t xml:space="preserve">Wetenschap voor de burger van morgen </w:t>
      </w:r>
      <w:r w:rsidRPr="001D158F">
        <w:t>(</w:t>
      </w:r>
      <w:r w:rsidR="00A72ABE" w:rsidRPr="001D158F">
        <w:t>Wetenschappelijke geletterdheid</w:t>
      </w:r>
      <w:r w:rsidRPr="001D158F">
        <w:t>)</w:t>
      </w:r>
      <w:r w:rsidR="00A72ABE">
        <w:t xml:space="preserve"> </w:t>
      </w:r>
      <w:r>
        <w:t>i</w:t>
      </w:r>
      <w:r w:rsidR="00A72ABE">
        <w:t>s h</w:t>
      </w:r>
      <w:r w:rsidR="009B2644">
        <w:t>et uitgangspunt van het lee</w:t>
      </w:r>
      <w:r w:rsidR="00A72ABE">
        <w:t>rplan Natuurwetenschappen</w:t>
      </w:r>
      <w:r w:rsidR="009B2644">
        <w:t xml:space="preserve">. Zowel de algemene doelstellingen als de leerplandoelstellingen </w:t>
      </w:r>
      <w:r w:rsidR="0006101A">
        <w:t xml:space="preserve">(in punt 5) </w:t>
      </w:r>
      <w:r w:rsidR="009B2644">
        <w:t>zullen vanuit d</w:t>
      </w:r>
      <w:r w:rsidR="002C786E">
        <w:t>ie visie geïnterpreteerd worden door:</w:t>
      </w:r>
    </w:p>
    <w:p w:rsidR="002C786E" w:rsidRDefault="002C786E" w:rsidP="00E2118D">
      <w:pPr>
        <w:pStyle w:val="VVKSOOpsomming1"/>
        <w:numPr>
          <w:ilvl w:val="0"/>
          <w:numId w:val="33"/>
        </w:numPr>
        <w:spacing w:line="360" w:lineRule="auto"/>
      </w:pPr>
      <w:r>
        <w:t xml:space="preserve">de </w:t>
      </w:r>
      <w:r w:rsidR="0006101A">
        <w:t>leerplan</w:t>
      </w:r>
      <w:r>
        <w:t>d</w:t>
      </w:r>
      <w:r w:rsidR="00A72ABE">
        <w:t xml:space="preserve">oelstellingen </w:t>
      </w:r>
      <w:r>
        <w:t xml:space="preserve">te realiseren vanuit </w:t>
      </w:r>
      <w:r w:rsidRPr="00301F74">
        <w:rPr>
          <w:b/>
        </w:rPr>
        <w:t>contexten</w:t>
      </w:r>
      <w:r>
        <w:t xml:space="preserve"> die nauw aansluiten bij de leef- en/of int</w:t>
      </w:r>
      <w:r>
        <w:t>e</w:t>
      </w:r>
      <w:r>
        <w:t>ressewereld van de leerlingen.</w:t>
      </w:r>
      <w:r w:rsidR="001D158F">
        <w:t xml:space="preserve"> Hierbij kan ook ingespeeld worden op de actualiteit.</w:t>
      </w:r>
    </w:p>
    <w:p w:rsidR="00F6162F" w:rsidRPr="002A70C2" w:rsidRDefault="002C786E" w:rsidP="00F6162F">
      <w:pPr>
        <w:pStyle w:val="VVKSOOpsomming1"/>
        <w:numPr>
          <w:ilvl w:val="0"/>
          <w:numId w:val="33"/>
        </w:numPr>
        <w:spacing w:line="360" w:lineRule="auto"/>
      </w:pPr>
      <w:r>
        <w:t xml:space="preserve">de </w:t>
      </w:r>
      <w:r w:rsidR="0006101A">
        <w:t xml:space="preserve">algemene </w:t>
      </w:r>
      <w:r>
        <w:t xml:space="preserve">doelstellingen m.b.t. ‘Onderzoekend leren’ </w:t>
      </w:r>
      <w:r w:rsidR="00B5602F">
        <w:t xml:space="preserve">in de </w:t>
      </w:r>
      <w:r w:rsidR="00B5602F" w:rsidRPr="00301F74">
        <w:rPr>
          <w:b/>
        </w:rPr>
        <w:t>lesdidactiek</w:t>
      </w:r>
      <w:r w:rsidR="00B5602F">
        <w:t xml:space="preserve"> </w:t>
      </w:r>
      <w:r>
        <w:t xml:space="preserve">te </w:t>
      </w:r>
      <w:r w:rsidR="00301F74">
        <w:t>integreren.</w:t>
      </w:r>
      <w:r w:rsidR="000078AA">
        <w:t xml:space="preserve"> </w:t>
      </w:r>
      <w:r w:rsidR="00301F74">
        <w:t xml:space="preserve">Het </w:t>
      </w:r>
      <w:r w:rsidR="00B5602F">
        <w:t>hant</w:t>
      </w:r>
      <w:r w:rsidR="00B5602F">
        <w:t>e</w:t>
      </w:r>
      <w:r w:rsidR="00B5602F">
        <w:t>ren</w:t>
      </w:r>
      <w:r w:rsidR="00301F74">
        <w:t xml:space="preserve"> of stellen</w:t>
      </w:r>
      <w:r w:rsidR="00B5602F">
        <w:t xml:space="preserve"> van onderzoeksvragen en hypothesen,</w:t>
      </w:r>
      <w:r w:rsidR="00301F74">
        <w:t xml:space="preserve"> het uitvoeren van </w:t>
      </w:r>
      <w:r w:rsidR="00922714">
        <w:t>(demo-)</w:t>
      </w:r>
      <w:r w:rsidR="00B5602F">
        <w:t>experimenten, het r</w:t>
      </w:r>
      <w:r w:rsidR="00B5602F">
        <w:t>e</w:t>
      </w:r>
      <w:r w:rsidR="00B5602F">
        <w:t xml:space="preserve">flecteren </w:t>
      </w:r>
      <w:r w:rsidR="001D158F">
        <w:t>(</w:t>
      </w:r>
      <w:r w:rsidR="00B5602F">
        <w:t xml:space="preserve">over </w:t>
      </w:r>
      <w:r w:rsidR="001D158F">
        <w:t xml:space="preserve">denkbeelden, </w:t>
      </w:r>
      <w:r w:rsidR="00C143D5" w:rsidRPr="006039DD">
        <w:t xml:space="preserve">historische experimenten, </w:t>
      </w:r>
      <w:r w:rsidR="00B5602F" w:rsidRPr="006039DD">
        <w:t>waarnemingen en ond</w:t>
      </w:r>
      <w:r w:rsidR="001D158F" w:rsidRPr="006039DD">
        <w:t>erzoeksresultaten) zijn aspecten</w:t>
      </w:r>
      <w:r w:rsidR="00B5602F" w:rsidRPr="006039DD">
        <w:t xml:space="preserve"> </w:t>
      </w:r>
      <w:r w:rsidR="00301F74" w:rsidRPr="006039DD">
        <w:t xml:space="preserve">die </w:t>
      </w:r>
      <w:r w:rsidR="00B5602F" w:rsidRPr="006039DD">
        <w:t>essenti</w:t>
      </w:r>
      <w:r w:rsidR="00301F74" w:rsidRPr="006039DD">
        <w:t xml:space="preserve">eel zijn om te </w:t>
      </w:r>
      <w:r w:rsidR="00301F74" w:rsidRPr="006039DD">
        <w:rPr>
          <w:b/>
        </w:rPr>
        <w:t>leren hoe wetenschappelijke kennis tot stand komt</w:t>
      </w:r>
      <w:r w:rsidR="00301F74" w:rsidRPr="006039DD">
        <w:t xml:space="preserve">. Hierbij </w:t>
      </w:r>
      <w:r w:rsidR="003563E5" w:rsidRPr="006039DD">
        <w:t>is een</w:t>
      </w:r>
      <w:r w:rsidR="00301F74" w:rsidRPr="006039DD">
        <w:t xml:space="preserve"> leerlingen</w:t>
      </w:r>
      <w:r w:rsidR="003563E5" w:rsidRPr="006039DD">
        <w:t>experiment</w:t>
      </w:r>
      <w:r w:rsidR="00032D6E" w:rsidRPr="006039DD">
        <w:t xml:space="preserve"> of</w:t>
      </w:r>
      <w:r w:rsidR="003563E5" w:rsidRPr="006039DD">
        <w:t xml:space="preserve"> practicum een mogelijke maar niet verplichte werkvorm</w:t>
      </w:r>
      <w:r w:rsidR="00032D6E" w:rsidRPr="006039DD">
        <w:t>.</w:t>
      </w:r>
      <w:r w:rsidR="003563E5" w:rsidRPr="006039DD">
        <w:t xml:space="preserve"> Demonstratie-</w:t>
      </w:r>
      <w:r w:rsidR="0044016C">
        <w:t>experimenten zijn wel verpli</w:t>
      </w:r>
      <w:r w:rsidR="0044016C" w:rsidRPr="002A70C2">
        <w:t xml:space="preserve">cht, waarbij </w:t>
      </w:r>
      <w:r w:rsidR="00F6162F" w:rsidRPr="002A70C2">
        <w:t xml:space="preserve">de nodige aandacht </w:t>
      </w:r>
      <w:r w:rsidR="0044016C" w:rsidRPr="002A70C2">
        <w:t>wordt besteed aan het veilig werken door o.a. het gebruik van persoonlijke beschermingsmiddelen.</w:t>
      </w:r>
    </w:p>
    <w:p w:rsidR="00301F74" w:rsidRPr="002A70C2" w:rsidRDefault="00EF05A2" w:rsidP="00E2118D">
      <w:pPr>
        <w:pStyle w:val="VVKSOOpsomming1"/>
        <w:numPr>
          <w:ilvl w:val="0"/>
          <w:numId w:val="33"/>
        </w:numPr>
        <w:spacing w:line="360" w:lineRule="auto"/>
      </w:pPr>
      <w:r w:rsidRPr="002A70C2">
        <w:rPr>
          <w:b/>
        </w:rPr>
        <w:t>formules</w:t>
      </w:r>
      <w:r w:rsidRPr="002A70C2">
        <w:t xml:space="preserve"> in contexten te hanteren om </w:t>
      </w:r>
      <w:r w:rsidRPr="002A70C2">
        <w:rPr>
          <w:b/>
        </w:rPr>
        <w:t>verbanden te begrijpen en te verduidelijken</w:t>
      </w:r>
      <w:r w:rsidRPr="002A70C2">
        <w:t>. Een louter kwantitatieve ben</w:t>
      </w:r>
      <w:r w:rsidR="001D158F" w:rsidRPr="002A70C2">
        <w:t xml:space="preserve">adering </w:t>
      </w:r>
      <w:r w:rsidRPr="002A70C2">
        <w:t>zonder link met de leef</w:t>
      </w:r>
      <w:r w:rsidR="00C143D5" w:rsidRPr="002A70C2">
        <w:t>- of interesse</w:t>
      </w:r>
      <w:r w:rsidR="001D158F" w:rsidRPr="002A70C2">
        <w:t xml:space="preserve">wereld, </w:t>
      </w:r>
      <w:r w:rsidRPr="002A70C2">
        <w:t>wordt dan ook sterk afgeraden.</w:t>
      </w:r>
      <w:r w:rsidR="0044016C" w:rsidRPr="002A70C2">
        <w:t xml:space="preserve"> Bij het hanteren van groothed</w:t>
      </w:r>
      <w:r w:rsidR="00753493" w:rsidRPr="002A70C2">
        <w:t>en worden</w:t>
      </w:r>
      <w:r w:rsidR="0044016C" w:rsidRPr="002A70C2">
        <w:t xml:space="preserve"> steeds de </w:t>
      </w:r>
      <w:r w:rsidR="00753493" w:rsidRPr="002A70C2">
        <w:t xml:space="preserve">correcte symbolen en </w:t>
      </w:r>
      <w:r w:rsidR="0044016C" w:rsidRPr="002A70C2">
        <w:t>SI-eenheden gebruikt.</w:t>
      </w:r>
    </w:p>
    <w:p w:rsidR="003B4E9D" w:rsidRPr="002A70C2" w:rsidRDefault="003B4E9D" w:rsidP="00E2118D">
      <w:pPr>
        <w:pStyle w:val="VVKSOOpsomming1"/>
        <w:numPr>
          <w:ilvl w:val="0"/>
          <w:numId w:val="33"/>
        </w:numPr>
        <w:spacing w:line="360" w:lineRule="auto"/>
      </w:pPr>
      <w:r w:rsidRPr="002A70C2">
        <w:t xml:space="preserve">het </w:t>
      </w:r>
      <w:r w:rsidRPr="002A70C2">
        <w:rPr>
          <w:b/>
        </w:rPr>
        <w:t>persoonsgerichte en het maatschappelijk belang</w:t>
      </w:r>
      <w:r w:rsidRPr="002A70C2">
        <w:t xml:space="preserve"> zichtbaar te maken. Vooral de algemene doelstellingen m.b.t. </w:t>
      </w:r>
      <w:r w:rsidR="0006101A" w:rsidRPr="002A70C2">
        <w:t xml:space="preserve">‘Wetenschap en samenleving’ </w:t>
      </w:r>
      <w:r w:rsidRPr="002A70C2">
        <w:t>komen hier in het vizier.</w:t>
      </w:r>
    </w:p>
    <w:p w:rsidR="00F6162F" w:rsidRDefault="00F6162F" w:rsidP="00F6162F">
      <w:pPr>
        <w:pStyle w:val="VVKSOOpsomming1"/>
        <w:numPr>
          <w:ilvl w:val="0"/>
          <w:numId w:val="0"/>
        </w:numPr>
        <w:spacing w:line="360" w:lineRule="auto"/>
      </w:pPr>
      <w:r w:rsidRPr="002A70C2">
        <w:t xml:space="preserve">Deze visie van wetenschappelijke geletterdheid </w:t>
      </w:r>
      <w:r w:rsidR="002A70C2" w:rsidRPr="002A70C2">
        <w:t xml:space="preserve"> </w:t>
      </w:r>
      <w:r w:rsidRPr="002A70C2">
        <w:t>(contexten, lesdidactiek, omgaan met formules, persoon</w:t>
      </w:r>
      <w:r w:rsidRPr="002A70C2">
        <w:t>s</w:t>
      </w:r>
      <w:r w:rsidRPr="002A70C2">
        <w:t>gericht en maatschappelijk belang) wordt zowel in de leerplandoelstellingen als de wenken geëxpliciteerd. In die zin moeten de wenken als een concretisering van de leerplandoelstellingen geïnterpreteerd worden en zijn ze niet</w:t>
      </w:r>
      <w:r w:rsidR="000D3790" w:rsidRPr="002A70C2">
        <w:t xml:space="preserve"> geheel</w:t>
      </w:r>
      <w:r w:rsidRPr="002A70C2">
        <w:t xml:space="preserve"> vrijblijvend.</w:t>
      </w:r>
    </w:p>
    <w:p w:rsidR="000D3790" w:rsidRDefault="000D3790">
      <w:pPr>
        <w:spacing w:line="240" w:lineRule="auto"/>
        <w:rPr>
          <w:b/>
          <w:sz w:val="24"/>
          <w:lang w:val="nl-BE"/>
        </w:rPr>
      </w:pPr>
      <w:r>
        <w:rPr>
          <w:lang w:val="nl-BE"/>
        </w:rPr>
        <w:br w:type="page"/>
      </w:r>
    </w:p>
    <w:p w:rsidR="00E46954" w:rsidRPr="00015286" w:rsidRDefault="00E46954" w:rsidP="00931BB3">
      <w:pPr>
        <w:pStyle w:val="VVKSOKop2"/>
        <w:spacing w:before="360" w:after="360"/>
        <w:rPr>
          <w:lang w:val="nl-BE"/>
        </w:rPr>
      </w:pPr>
      <w:bookmarkStart w:id="41" w:name="_Toc391628672"/>
      <w:r w:rsidRPr="00015286">
        <w:rPr>
          <w:lang w:val="nl-BE"/>
        </w:rPr>
        <w:lastRenderedPageBreak/>
        <w:t>Onderzoekend leren</w:t>
      </w:r>
      <w:bookmarkEnd w:id="41"/>
    </w:p>
    <w:p w:rsidR="00A72ABE" w:rsidRPr="001D158F" w:rsidRDefault="00E46954" w:rsidP="009D4377">
      <w:pPr>
        <w:spacing w:after="120" w:line="360" w:lineRule="auto"/>
        <w:jc w:val="both"/>
      </w:pPr>
      <w:r w:rsidRPr="00553E1B">
        <w:t>In natuurwetenschappen (biologie, chemie, fysica) wordt kennis opgebouwd door de ‘natuurwetenschapp</w:t>
      </w:r>
      <w:r w:rsidRPr="00553E1B">
        <w:t>e</w:t>
      </w:r>
      <w:r w:rsidRPr="00553E1B">
        <w:t xml:space="preserve">lijke methode’. In essentie is dit een probleemherkennende en -oplossende activiteit. </w:t>
      </w:r>
    </w:p>
    <w:p w:rsidR="00E46954" w:rsidRPr="00553E1B" w:rsidRDefault="009D4377" w:rsidP="00E46954">
      <w:pPr>
        <w:pStyle w:val="VVKSOTekst"/>
        <w:rPr>
          <w:color w:val="4F6228"/>
          <w:lang w:val="nl-BE"/>
        </w:rPr>
      </w:pPr>
      <w:r>
        <w:rPr>
          <w:noProof/>
          <w:color w:val="4F6228"/>
          <w:lang w:val="nl-BE" w:eastAsia="nl-BE"/>
        </w:rPr>
        <mc:AlternateContent>
          <mc:Choice Requires="wps">
            <w:drawing>
              <wp:anchor distT="0" distB="0" distL="114300" distR="114300" simplePos="0" relativeHeight="251657216" behindDoc="0" locked="0" layoutInCell="1" allowOverlap="1" wp14:anchorId="36991BAA" wp14:editId="2AC71C01">
                <wp:simplePos x="0" y="0"/>
                <wp:positionH relativeFrom="column">
                  <wp:posOffset>1994535</wp:posOffset>
                </wp:positionH>
                <wp:positionV relativeFrom="paragraph">
                  <wp:posOffset>48260</wp:posOffset>
                </wp:positionV>
                <wp:extent cx="1651000" cy="457200"/>
                <wp:effectExtent l="0" t="0" r="25400" b="285750"/>
                <wp:wrapNone/>
                <wp:docPr id="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3079"/>
                            <a:gd name="adj2" fmla="val 105833"/>
                            <a:gd name="adj3" fmla="val 16667"/>
                          </a:avLst>
                        </a:prstGeom>
                        <a:solidFill>
                          <a:srgbClr val="FFFFFF"/>
                        </a:solidFill>
                        <a:ln w="9525">
                          <a:solidFill>
                            <a:srgbClr val="000000"/>
                          </a:solidFill>
                          <a:miter lim="800000"/>
                          <a:headEnd/>
                          <a:tailEnd/>
                        </a:ln>
                      </wps:spPr>
                      <wps:txbx>
                        <w:txbxContent>
                          <w:p w:rsidR="001A669D" w:rsidRPr="000F2F9C" w:rsidRDefault="001A669D" w:rsidP="009D4377">
                            <w:pPr>
                              <w:jc w:val="center"/>
                              <w:rPr>
                                <w:b/>
                                <w:sz w:val="16"/>
                                <w:szCs w:val="16"/>
                                <w:lang w:val="nl-BE"/>
                              </w:rPr>
                            </w:pPr>
                            <w:r w:rsidRPr="000F2F9C">
                              <w:rPr>
                                <w:b/>
                                <w:sz w:val="16"/>
                                <w:szCs w:val="16"/>
                                <w:lang w:val="nl-BE"/>
                              </w:rPr>
                              <w:t>Verwoording</w:t>
                            </w:r>
                            <w:r>
                              <w:rPr>
                                <w:sz w:val="16"/>
                                <w:szCs w:val="16"/>
                                <w:lang w:val="nl-BE"/>
                              </w:rPr>
                              <w:t xml:space="preserve"> doelstelling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9" type="#_x0000_t62" style="position:absolute;left:0;text-align:left;margin-left:157.05pt;margin-top:3.8pt;width:13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" adj="3655,33660">
                <v:textbox>
                  <w:txbxContent>
                    <w:p w:rsidR="001A669D" w:rsidRPr="000F2F9C" w:rsidRDefault="001A669D" w:rsidP="009D4377">
                      <w:pPr>
                        <w:jc w:val="center"/>
                        <w:rPr>
                          <w:b/>
                          <w:sz w:val="16"/>
                          <w:szCs w:val="16"/>
                          <w:lang w:val="nl-BE"/>
                        </w:rPr>
                      </w:pPr>
                      <w:r w:rsidRPr="000F2F9C">
                        <w:rPr>
                          <w:b/>
                          <w:sz w:val="16"/>
                          <w:szCs w:val="16"/>
                          <w:lang w:val="nl-BE"/>
                        </w:rPr>
                        <w:t>Verwoording</w:t>
                      </w:r>
                      <w:r>
                        <w:rPr>
                          <w:sz w:val="16"/>
                          <w:szCs w:val="16"/>
                          <w:lang w:val="nl-BE"/>
                        </w:rPr>
                        <w:t xml:space="preserve"> doelstelling</w:t>
                      </w:r>
                    </w:p>
                  </w:txbxContent>
                </v:textbox>
              </v:shape>
            </w:pict>
          </mc:Fallback>
        </mc:AlternateContent>
      </w:r>
      <w:r>
        <w:rPr>
          <w:noProof/>
          <w:color w:val="4F6228"/>
          <w:lang w:val="nl-BE" w:eastAsia="nl-BE"/>
        </w:rPr>
        <mc:AlternateContent>
          <mc:Choice Requires="wps">
            <w:drawing>
              <wp:anchor distT="0" distB="0" distL="114300" distR="114300" simplePos="0" relativeHeight="251656192" behindDoc="0" locked="0" layoutInCell="1" allowOverlap="1" wp14:anchorId="338A24A3" wp14:editId="55AC45A0">
                <wp:simplePos x="0" y="0"/>
                <wp:positionH relativeFrom="column">
                  <wp:posOffset>-15240</wp:posOffset>
                </wp:positionH>
                <wp:positionV relativeFrom="paragraph">
                  <wp:posOffset>29210</wp:posOffset>
                </wp:positionV>
                <wp:extent cx="1924050" cy="457200"/>
                <wp:effectExtent l="0" t="0" r="19050" b="285750"/>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wedgeRoundRectCallout">
                          <a:avLst>
                            <a:gd name="adj1" fmla="val -38766"/>
                            <a:gd name="adj2" fmla="val 103750"/>
                            <a:gd name="adj3" fmla="val 16667"/>
                          </a:avLst>
                        </a:prstGeom>
                        <a:solidFill>
                          <a:srgbClr val="FFFFFF"/>
                        </a:solidFill>
                        <a:ln w="9525">
                          <a:solidFill>
                            <a:srgbClr val="000000"/>
                          </a:solidFill>
                          <a:miter lim="800000"/>
                          <a:headEnd/>
                          <a:tailEnd/>
                        </a:ln>
                      </wps:spPr>
                      <wps:txbx>
                        <w:txbxContent>
                          <w:p w:rsidR="001A669D" w:rsidRPr="000F2F9C" w:rsidRDefault="001A669D" w:rsidP="009D4377">
                            <w:pPr>
                              <w:jc w:val="center"/>
                              <w:rPr>
                                <w:b/>
                                <w:sz w:val="16"/>
                                <w:szCs w:val="16"/>
                                <w:lang w:val="nl-BE"/>
                              </w:rPr>
                            </w:pPr>
                            <w:r w:rsidRPr="000F2F9C">
                              <w:rPr>
                                <w:sz w:val="16"/>
                                <w:szCs w:val="16"/>
                                <w:lang w:val="nl-BE"/>
                              </w:rPr>
                              <w:t xml:space="preserve">Nummer </w:t>
                            </w:r>
                            <w:r w:rsidRPr="000F2F9C">
                              <w:rPr>
                                <w:b/>
                                <w:sz w:val="16"/>
                                <w:szCs w:val="16"/>
                                <w:lang w:val="nl-BE"/>
                              </w:rPr>
                              <w:t>algemene doelstelling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30" type="#_x0000_t62" style="position:absolute;left:0;text-align:left;margin-left:-1.2pt;margin-top:2.3pt;width:15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" adj="2427,33210">
                <v:textbox>
                  <w:txbxContent>
                    <w:p w:rsidR="001A669D" w:rsidRPr="000F2F9C" w:rsidRDefault="001A669D" w:rsidP="009D4377">
                      <w:pPr>
                        <w:jc w:val="center"/>
                        <w:rPr>
                          <w:b/>
                          <w:sz w:val="16"/>
                          <w:szCs w:val="16"/>
                          <w:lang w:val="nl-BE"/>
                        </w:rPr>
                      </w:pPr>
                      <w:r w:rsidRPr="000F2F9C">
                        <w:rPr>
                          <w:sz w:val="16"/>
                          <w:szCs w:val="16"/>
                          <w:lang w:val="nl-BE"/>
                        </w:rPr>
                        <w:t xml:space="preserve">Nummer </w:t>
                      </w:r>
                      <w:r w:rsidRPr="000F2F9C">
                        <w:rPr>
                          <w:b/>
                          <w:sz w:val="16"/>
                          <w:szCs w:val="16"/>
                          <w:lang w:val="nl-BE"/>
                        </w:rPr>
                        <w:t>algemene doelstelling</w:t>
                      </w:r>
                    </w:p>
                  </w:txbxContent>
                </v:textbox>
              </v:shape>
            </w:pict>
          </mc:Fallback>
        </mc:AlternateContent>
      </w:r>
      <w:r w:rsidR="00A10CB3">
        <w:rPr>
          <w:noProof/>
          <w:color w:val="4F6228"/>
          <w:lang w:val="nl-BE" w:eastAsia="nl-BE"/>
        </w:rPr>
        <mc:AlternateContent>
          <mc:Choice Requires="wps">
            <w:drawing>
              <wp:anchor distT="0" distB="0" distL="114300" distR="114300" simplePos="0" relativeHeight="251658240" behindDoc="0" locked="0" layoutInCell="1" allowOverlap="1" wp14:anchorId="4CF7DEBF" wp14:editId="5C291423">
                <wp:simplePos x="0" y="0"/>
                <wp:positionH relativeFrom="column">
                  <wp:posOffset>4775835</wp:posOffset>
                </wp:positionH>
                <wp:positionV relativeFrom="paragraph">
                  <wp:posOffset>8255</wp:posOffset>
                </wp:positionV>
                <wp:extent cx="1752600" cy="476250"/>
                <wp:effectExtent l="0" t="0" r="19050" b="228600"/>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76250"/>
                        </a:xfrm>
                        <a:prstGeom prst="wedgeRoundRectCallout">
                          <a:avLst>
                            <a:gd name="adj1" fmla="val 11921"/>
                            <a:gd name="adj2" fmla="val 92000"/>
                            <a:gd name="adj3" fmla="val 16667"/>
                          </a:avLst>
                        </a:prstGeom>
                        <a:solidFill>
                          <a:srgbClr val="FFFFFF"/>
                        </a:solidFill>
                        <a:ln w="9525">
                          <a:solidFill>
                            <a:srgbClr val="000000"/>
                          </a:solidFill>
                          <a:miter lim="800000"/>
                          <a:headEnd/>
                          <a:tailEnd/>
                        </a:ln>
                      </wps:spPr>
                      <wps:txbx>
                        <w:txbxContent>
                          <w:p w:rsidR="001A669D" w:rsidRPr="000802B8" w:rsidRDefault="001A669D" w:rsidP="000F707F">
                            <w:pPr>
                              <w:spacing w:line="276" w:lineRule="auto"/>
                              <w:jc w:val="cente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1" type="#_x0000_t62" style="position:absolute;left:0;text-align:left;margin-left:376.05pt;margin-top:.65pt;width:13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" adj="13375,30672">
                <v:textbox>
                  <w:txbxContent>
                    <w:p w:rsidR="001A669D" w:rsidRPr="000802B8" w:rsidRDefault="001A669D" w:rsidP="000F707F">
                      <w:pPr>
                        <w:spacing w:line="276" w:lineRule="auto"/>
                        <w:jc w:val="center"/>
                        <w:rPr>
                          <w:sz w:val="16"/>
                          <w:szCs w:val="16"/>
                          <w:lang w:val="nl-BE"/>
                        </w:rPr>
                      </w:pPr>
                      <w:r w:rsidRPr="000F2F9C">
                        <w:rPr>
                          <w:sz w:val="16"/>
                          <w:szCs w:val="16"/>
                          <w:lang w:val="nl-BE"/>
                        </w:rPr>
                        <w:t xml:space="preserve">Verwijzing naar </w:t>
                      </w:r>
                      <w:r>
                        <w:rPr>
                          <w:b/>
                          <w:sz w:val="16"/>
                          <w:szCs w:val="16"/>
                          <w:lang w:val="nl-BE"/>
                        </w:rPr>
                        <w:t xml:space="preserve">eindtermen </w:t>
                      </w:r>
                      <w:r w:rsidRPr="00B82A8F">
                        <w:rPr>
                          <w:sz w:val="16"/>
                          <w:szCs w:val="16"/>
                          <w:lang w:val="nl-BE"/>
                        </w:rPr>
                        <w:t>(zie hoofdstuk 8)</w:t>
                      </w:r>
                    </w:p>
                  </w:txbxContent>
                </v:textbox>
              </v:shape>
            </w:pict>
          </mc:Fallback>
        </mc:AlternateContent>
      </w:r>
    </w:p>
    <w:p w:rsidR="00E46954" w:rsidRPr="00553E1B" w:rsidRDefault="00E46954" w:rsidP="00E46954">
      <w:pPr>
        <w:pStyle w:val="VVKSOTekst"/>
        <w:rPr>
          <w:color w:val="4F6228"/>
          <w:lang w:val="nl-BE"/>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E46954" w:rsidRPr="00553E1B" w:rsidTr="009D6C09">
        <w:trPr>
          <w:tblCellSpacing w:w="20" w:type="dxa"/>
        </w:trPr>
        <w:tc>
          <w:tcPr>
            <w:tcW w:w="423" w:type="dxa"/>
            <w:tcBorders>
              <w:top w:val="outset" w:sz="12" w:space="0" w:color="auto"/>
              <w:left w:val="outset" w:sz="6" w:space="0" w:color="auto"/>
              <w:bottom w:val="outset" w:sz="6" w:space="0" w:color="auto"/>
              <w:right w:val="outset" w:sz="6" w:space="0" w:color="auto"/>
            </w:tcBorders>
            <w:shd w:val="clear" w:color="auto" w:fill="FFCC99"/>
          </w:tcPr>
          <w:p w:rsidR="00E46954" w:rsidRPr="00553E1B" w:rsidRDefault="00E46954" w:rsidP="00FF0F27">
            <w:pPr>
              <w:pStyle w:val="VVKSOTekst"/>
              <w:numPr>
                <w:ilvl w:val="0"/>
                <w:numId w:val="17"/>
              </w:numPr>
              <w:rPr>
                <w:color w:val="4F6228"/>
              </w:rPr>
            </w:pPr>
          </w:p>
        </w:tc>
        <w:tc>
          <w:tcPr>
            <w:tcW w:w="8179" w:type="dxa"/>
            <w:tcBorders>
              <w:top w:val="outset" w:sz="12" w:space="0" w:color="auto"/>
            </w:tcBorders>
            <w:shd w:val="clear" w:color="auto" w:fill="FFCC99"/>
          </w:tcPr>
          <w:p w:rsidR="00E46954" w:rsidRPr="00287797" w:rsidRDefault="00E46954" w:rsidP="008B3F18">
            <w:pPr>
              <w:spacing w:after="120"/>
              <w:rPr>
                <w:rFonts w:cs="Arial"/>
                <w:b/>
                <w:szCs w:val="20"/>
              </w:rPr>
            </w:pPr>
            <w:r w:rsidRPr="00287797">
              <w:rPr>
                <w:rFonts w:cs="Arial"/>
                <w:b/>
                <w:szCs w:val="20"/>
              </w:rPr>
              <w:t>ONDERZOEKSVRAAG</w:t>
            </w:r>
          </w:p>
          <w:p w:rsidR="00E46954" w:rsidRPr="00287797" w:rsidRDefault="00EB500F" w:rsidP="000F707F">
            <w:pPr>
              <w:spacing w:after="120" w:line="276" w:lineRule="auto"/>
              <w:jc w:val="both"/>
              <w:rPr>
                <w:rFonts w:cs="Arial"/>
                <w:szCs w:val="20"/>
              </w:rPr>
            </w:pPr>
            <w:r>
              <w:rPr>
                <w:rFonts w:cs="Arial"/>
                <w:szCs w:val="20"/>
              </w:rPr>
              <w:t>E</w:t>
            </w:r>
            <w:r w:rsidR="00E46954" w:rsidRPr="00287797">
              <w:rPr>
                <w:rFonts w:cs="Arial"/>
                <w:szCs w:val="20"/>
              </w:rPr>
              <w:t xml:space="preserve">en onderzoeksvraag </w:t>
            </w:r>
            <w:r w:rsidR="00FD5C0E">
              <w:rPr>
                <w:rFonts w:cs="Arial"/>
                <w:szCs w:val="20"/>
              </w:rPr>
              <w:t xml:space="preserve">hanteren </w:t>
            </w:r>
            <w:r w:rsidR="00E46954" w:rsidRPr="00287797">
              <w:rPr>
                <w:rFonts w:cs="Arial"/>
                <w:szCs w:val="20"/>
              </w:rPr>
              <w:t xml:space="preserve">en indien mogelijk een hypothese </w:t>
            </w:r>
            <w:r w:rsidR="00E46954" w:rsidRPr="007943B9">
              <w:rPr>
                <w:rFonts w:cs="Arial"/>
                <w:color w:val="000000"/>
                <w:szCs w:val="20"/>
              </w:rPr>
              <w:t xml:space="preserve">of </w:t>
            </w:r>
            <w:r w:rsidR="00FD5C0E">
              <w:rPr>
                <w:rFonts w:cs="Arial"/>
                <w:color w:val="000000"/>
                <w:szCs w:val="20"/>
              </w:rPr>
              <w:t>verwachting f</w:t>
            </w:r>
            <w:r w:rsidR="00E46954" w:rsidRPr="00287797">
              <w:rPr>
                <w:rFonts w:cs="Arial"/>
                <w:szCs w:val="20"/>
              </w:rPr>
              <w:t>ormul</w:t>
            </w:r>
            <w:r w:rsidR="00E46954" w:rsidRPr="00287797">
              <w:rPr>
                <w:rFonts w:cs="Arial"/>
                <w:szCs w:val="20"/>
              </w:rPr>
              <w:t>e</w:t>
            </w:r>
            <w:r w:rsidR="00E46954" w:rsidRPr="00287797">
              <w:rPr>
                <w:rFonts w:cs="Arial"/>
                <w:szCs w:val="20"/>
              </w:rPr>
              <w:t>ren.</w:t>
            </w:r>
          </w:p>
        </w:tc>
        <w:tc>
          <w:tcPr>
            <w:tcW w:w="993" w:type="dxa"/>
            <w:tcBorders>
              <w:top w:val="outset" w:sz="12" w:space="0" w:color="auto"/>
            </w:tcBorders>
            <w:shd w:val="clear" w:color="auto" w:fill="FFCC99"/>
            <w:tcMar>
              <w:left w:w="170" w:type="dxa"/>
            </w:tcMar>
            <w:vAlign w:val="center"/>
          </w:tcPr>
          <w:p w:rsidR="0081732E" w:rsidRPr="00A14C5A" w:rsidRDefault="00A14C5A" w:rsidP="009D6C09">
            <w:pPr>
              <w:rPr>
                <w:sz w:val="16"/>
                <w:szCs w:val="16"/>
                <w:lang w:val="nl-BE"/>
              </w:rPr>
            </w:pPr>
            <w:r w:rsidRPr="00A14C5A">
              <w:rPr>
                <w:sz w:val="16"/>
                <w:szCs w:val="16"/>
                <w:lang w:val="nl-BE"/>
              </w:rPr>
              <w:t>W</w:t>
            </w:r>
            <w:r w:rsidR="00B209A2" w:rsidRPr="00A14C5A">
              <w:rPr>
                <w:sz w:val="16"/>
                <w:szCs w:val="16"/>
                <w:lang w:val="nl-BE"/>
              </w:rPr>
              <w:t>2</w:t>
            </w:r>
            <w:r w:rsidR="007A2D12">
              <w:rPr>
                <w:sz w:val="16"/>
                <w:szCs w:val="16"/>
                <w:lang w:val="nl-BE"/>
              </w:rPr>
              <w:t>, W4</w:t>
            </w:r>
          </w:p>
        </w:tc>
      </w:tr>
      <w:tr w:rsidR="006F7517" w:rsidRPr="00553E1B" w:rsidTr="009D6C09">
        <w:trPr>
          <w:tblCellSpacing w:w="20" w:type="dxa"/>
        </w:trPr>
        <w:tc>
          <w:tcPr>
            <w:tcW w:w="423" w:type="dxa"/>
            <w:tcBorders>
              <w:top w:val="outset" w:sz="12" w:space="0" w:color="auto"/>
              <w:left w:val="outset" w:sz="6" w:space="0" w:color="auto"/>
              <w:bottom w:val="outset" w:sz="6" w:space="0" w:color="auto"/>
              <w:right w:val="outset" w:sz="6" w:space="0" w:color="auto"/>
            </w:tcBorders>
            <w:shd w:val="clear" w:color="auto" w:fill="FFCC99"/>
          </w:tcPr>
          <w:p w:rsidR="006F7517" w:rsidRPr="00553E1B" w:rsidRDefault="006F7517" w:rsidP="00FF0F27">
            <w:pPr>
              <w:pStyle w:val="VVKSOTekst"/>
              <w:numPr>
                <w:ilvl w:val="0"/>
                <w:numId w:val="17"/>
              </w:numPr>
              <w:rPr>
                <w:color w:val="4F6228"/>
              </w:rPr>
            </w:pPr>
          </w:p>
        </w:tc>
        <w:tc>
          <w:tcPr>
            <w:tcW w:w="8179" w:type="dxa"/>
            <w:tcBorders>
              <w:top w:val="outset" w:sz="12" w:space="0" w:color="auto"/>
            </w:tcBorders>
            <w:shd w:val="clear" w:color="auto" w:fill="FFCC99"/>
          </w:tcPr>
          <w:p w:rsidR="006F7517" w:rsidRPr="00287797" w:rsidRDefault="006F7517" w:rsidP="006F7517">
            <w:pPr>
              <w:spacing w:after="120"/>
              <w:rPr>
                <w:rFonts w:cs="Arial"/>
                <w:b/>
                <w:szCs w:val="20"/>
              </w:rPr>
            </w:pPr>
            <w:r w:rsidRPr="00287797">
              <w:rPr>
                <w:rFonts w:cs="Arial"/>
                <w:b/>
                <w:szCs w:val="20"/>
              </w:rPr>
              <w:t>RAPPORTEREN</w:t>
            </w:r>
          </w:p>
          <w:p w:rsidR="006F7517" w:rsidRPr="00287797" w:rsidRDefault="006F7517" w:rsidP="000F707F">
            <w:pPr>
              <w:spacing w:after="120" w:line="276" w:lineRule="auto"/>
              <w:rPr>
                <w:rFonts w:cs="Arial"/>
                <w:b/>
                <w:szCs w:val="20"/>
              </w:rPr>
            </w:pPr>
            <w:r>
              <w:rPr>
                <w:rFonts w:cs="Arial"/>
                <w:szCs w:val="20"/>
              </w:rPr>
              <w:t>Uit data, een tabel of een grafiek</w:t>
            </w:r>
            <w:r w:rsidR="00FD7253">
              <w:rPr>
                <w:rFonts w:cs="Arial"/>
                <w:szCs w:val="20"/>
              </w:rPr>
              <w:t>,</w:t>
            </w:r>
            <w:r>
              <w:rPr>
                <w:rFonts w:cs="Arial"/>
                <w:szCs w:val="20"/>
              </w:rPr>
              <w:t xml:space="preserve"> relaties en waarden afleiden om een besluit te formul</w:t>
            </w:r>
            <w:r>
              <w:rPr>
                <w:rFonts w:cs="Arial"/>
                <w:szCs w:val="20"/>
              </w:rPr>
              <w:t>e</w:t>
            </w:r>
            <w:r>
              <w:rPr>
                <w:rFonts w:cs="Arial"/>
                <w:szCs w:val="20"/>
              </w:rPr>
              <w:t>ren.</w:t>
            </w:r>
          </w:p>
        </w:tc>
        <w:tc>
          <w:tcPr>
            <w:tcW w:w="993" w:type="dxa"/>
            <w:tcBorders>
              <w:top w:val="outset" w:sz="12" w:space="0" w:color="auto"/>
            </w:tcBorders>
            <w:shd w:val="clear" w:color="auto" w:fill="FFCC99"/>
            <w:tcMar>
              <w:left w:w="170" w:type="dxa"/>
            </w:tcMar>
            <w:vAlign w:val="center"/>
          </w:tcPr>
          <w:p w:rsidR="006F7517" w:rsidRPr="00A14C5A" w:rsidRDefault="00A14C5A" w:rsidP="009D6C09">
            <w:pPr>
              <w:rPr>
                <w:sz w:val="16"/>
                <w:szCs w:val="16"/>
                <w:lang w:val="nl-BE"/>
              </w:rPr>
            </w:pPr>
            <w:r w:rsidRPr="00A14C5A">
              <w:rPr>
                <w:sz w:val="16"/>
                <w:szCs w:val="16"/>
                <w:lang w:val="nl-BE"/>
              </w:rPr>
              <w:t>W</w:t>
            </w:r>
            <w:r w:rsidR="006F7517" w:rsidRPr="00A14C5A">
              <w:rPr>
                <w:sz w:val="16"/>
                <w:szCs w:val="16"/>
                <w:lang w:val="nl-BE"/>
              </w:rPr>
              <w:t xml:space="preserve">3, </w:t>
            </w:r>
            <w:r w:rsidRPr="00A14C5A">
              <w:rPr>
                <w:sz w:val="16"/>
                <w:szCs w:val="16"/>
                <w:lang w:val="nl-BE"/>
              </w:rPr>
              <w:t>W</w:t>
            </w:r>
            <w:r w:rsidR="006F7517" w:rsidRPr="00A14C5A">
              <w:rPr>
                <w:sz w:val="16"/>
                <w:szCs w:val="16"/>
                <w:lang w:val="nl-BE"/>
              </w:rPr>
              <w:t>4</w:t>
            </w:r>
          </w:p>
        </w:tc>
      </w:tr>
      <w:tr w:rsidR="006F7517" w:rsidRPr="00553E1B" w:rsidTr="009D6C09">
        <w:trPr>
          <w:tblCellSpacing w:w="20" w:type="dxa"/>
        </w:trPr>
        <w:tc>
          <w:tcPr>
            <w:tcW w:w="423" w:type="dxa"/>
            <w:tcBorders>
              <w:top w:val="outset" w:sz="12" w:space="0" w:color="auto"/>
              <w:left w:val="outset" w:sz="6" w:space="0" w:color="auto"/>
              <w:bottom w:val="outset" w:sz="6" w:space="0" w:color="auto"/>
              <w:right w:val="outset" w:sz="6" w:space="0" w:color="auto"/>
            </w:tcBorders>
            <w:shd w:val="clear" w:color="auto" w:fill="FFCC99"/>
          </w:tcPr>
          <w:p w:rsidR="006F7517" w:rsidRPr="00553E1B" w:rsidRDefault="006F7517" w:rsidP="00FF0F27">
            <w:pPr>
              <w:pStyle w:val="VVKSOTekst"/>
              <w:numPr>
                <w:ilvl w:val="0"/>
                <w:numId w:val="17"/>
              </w:numPr>
              <w:rPr>
                <w:color w:val="4F6228"/>
              </w:rPr>
            </w:pPr>
          </w:p>
        </w:tc>
        <w:tc>
          <w:tcPr>
            <w:tcW w:w="8179" w:type="dxa"/>
            <w:tcBorders>
              <w:top w:val="outset" w:sz="12" w:space="0" w:color="auto"/>
            </w:tcBorders>
            <w:shd w:val="clear" w:color="auto" w:fill="FFCC99"/>
          </w:tcPr>
          <w:p w:rsidR="006F7517" w:rsidRPr="00287797" w:rsidRDefault="006F7517" w:rsidP="006F7517">
            <w:pPr>
              <w:spacing w:after="120"/>
              <w:rPr>
                <w:rFonts w:cs="Arial"/>
                <w:b/>
                <w:szCs w:val="20"/>
              </w:rPr>
            </w:pPr>
            <w:r w:rsidRPr="00287797">
              <w:rPr>
                <w:rFonts w:cs="Arial"/>
                <w:b/>
                <w:szCs w:val="20"/>
              </w:rPr>
              <w:t>REFLECTEREN</w:t>
            </w:r>
          </w:p>
          <w:p w:rsidR="006F7517" w:rsidRPr="00287797" w:rsidRDefault="006F7517" w:rsidP="006F7517">
            <w:pPr>
              <w:spacing w:after="120"/>
              <w:rPr>
                <w:rFonts w:cs="Arial"/>
                <w:b/>
                <w:szCs w:val="20"/>
              </w:rPr>
            </w:pPr>
            <w:r>
              <w:rPr>
                <w:rFonts w:cs="Arial"/>
                <w:szCs w:val="20"/>
              </w:rPr>
              <w:t>O</w:t>
            </w:r>
            <w:r w:rsidRPr="00287797">
              <w:rPr>
                <w:rFonts w:cs="Arial"/>
                <w:szCs w:val="20"/>
              </w:rPr>
              <w:t xml:space="preserve">ver </w:t>
            </w:r>
            <w:r>
              <w:rPr>
                <w:rFonts w:cs="Arial"/>
                <w:szCs w:val="20"/>
              </w:rPr>
              <w:t xml:space="preserve">het resultaat van een </w:t>
            </w:r>
            <w:r w:rsidRPr="00287797">
              <w:rPr>
                <w:rFonts w:cs="Arial"/>
                <w:szCs w:val="20"/>
              </w:rPr>
              <w:t>experiment/</w:t>
            </w:r>
            <w:r>
              <w:rPr>
                <w:rFonts w:cs="Arial"/>
                <w:szCs w:val="20"/>
              </w:rPr>
              <w:t>waarnemingsopdracht</w:t>
            </w:r>
            <w:r w:rsidRPr="00287797">
              <w:rPr>
                <w:rFonts w:cs="Arial"/>
                <w:szCs w:val="20"/>
              </w:rPr>
              <w:t xml:space="preserve"> reflecteren.</w:t>
            </w:r>
          </w:p>
        </w:tc>
        <w:tc>
          <w:tcPr>
            <w:tcW w:w="993" w:type="dxa"/>
            <w:tcBorders>
              <w:top w:val="outset" w:sz="12" w:space="0" w:color="auto"/>
            </w:tcBorders>
            <w:shd w:val="clear" w:color="auto" w:fill="FFCC99"/>
            <w:tcMar>
              <w:left w:w="170" w:type="dxa"/>
            </w:tcMar>
            <w:vAlign w:val="center"/>
          </w:tcPr>
          <w:p w:rsidR="006F7517" w:rsidRPr="00A14C5A" w:rsidRDefault="00A14C5A" w:rsidP="009D6C09">
            <w:pPr>
              <w:rPr>
                <w:sz w:val="16"/>
                <w:szCs w:val="16"/>
                <w:lang w:val="nl-BE"/>
              </w:rPr>
            </w:pPr>
            <w:r w:rsidRPr="00A14C5A">
              <w:rPr>
                <w:sz w:val="16"/>
                <w:szCs w:val="16"/>
                <w:lang w:val="nl-BE"/>
              </w:rPr>
              <w:t>W</w:t>
            </w:r>
            <w:r w:rsidR="006F7517" w:rsidRPr="00A14C5A">
              <w:rPr>
                <w:sz w:val="16"/>
                <w:szCs w:val="16"/>
                <w:lang w:val="nl-BE"/>
              </w:rPr>
              <w:t xml:space="preserve">1, </w:t>
            </w:r>
            <w:r w:rsidRPr="00A14C5A">
              <w:rPr>
                <w:sz w:val="16"/>
                <w:szCs w:val="16"/>
                <w:lang w:val="nl-BE"/>
              </w:rPr>
              <w:t>W</w:t>
            </w:r>
            <w:r w:rsidR="006F7517" w:rsidRPr="00A14C5A">
              <w:rPr>
                <w:sz w:val="16"/>
                <w:szCs w:val="16"/>
                <w:lang w:val="nl-BE"/>
              </w:rPr>
              <w:t>2</w:t>
            </w:r>
            <w:r w:rsidR="007A2D12">
              <w:rPr>
                <w:sz w:val="16"/>
                <w:szCs w:val="16"/>
                <w:lang w:val="nl-BE"/>
              </w:rPr>
              <w:t>, W4</w:t>
            </w:r>
          </w:p>
        </w:tc>
      </w:tr>
      <w:tr w:rsidR="00E46954" w:rsidRPr="00553E1B" w:rsidTr="008B3F18">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rsidR="006C4AA0" w:rsidRPr="00DF2B07" w:rsidRDefault="006C4AA0" w:rsidP="00C52296">
            <w:pPr>
              <w:spacing w:before="60" w:after="120" w:line="240" w:lineRule="atLeast"/>
              <w:ind w:left="142"/>
              <w:jc w:val="both"/>
              <w:rPr>
                <w:b/>
                <w:bCs/>
                <w:szCs w:val="20"/>
              </w:rPr>
            </w:pPr>
            <w:r>
              <w:rPr>
                <w:b/>
                <w:bCs/>
                <w:szCs w:val="20"/>
              </w:rPr>
              <w:t>Wenken</w:t>
            </w:r>
          </w:p>
          <w:p w:rsidR="00E46954" w:rsidRDefault="00233C89" w:rsidP="009D4377">
            <w:pPr>
              <w:pStyle w:val="VVKSOOpsomming1"/>
              <w:numPr>
                <w:ilvl w:val="0"/>
                <w:numId w:val="0"/>
              </w:numPr>
              <w:spacing w:line="360" w:lineRule="auto"/>
              <w:ind w:left="142"/>
              <w:rPr>
                <w:lang w:val="nl-BE"/>
              </w:rPr>
            </w:pPr>
            <w:r w:rsidRPr="00EB0565">
              <w:rPr>
                <w:bCs/>
              </w:rPr>
              <w:t>Het</w:t>
            </w:r>
            <w:r w:rsidR="00015286">
              <w:rPr>
                <w:bCs/>
              </w:rPr>
              <w:t xml:space="preserve"> hanteren of stellen van onderzoeksvragen en hypothesen wordt geïnte</w:t>
            </w:r>
            <w:r w:rsidR="00EB0565" w:rsidRPr="00EB0565">
              <w:rPr>
                <w:bCs/>
              </w:rPr>
              <w:t xml:space="preserve">greerd </w:t>
            </w:r>
            <w:r w:rsidR="00015286">
              <w:rPr>
                <w:bCs/>
              </w:rPr>
              <w:t>i</w:t>
            </w:r>
            <w:r w:rsidR="00EB0565" w:rsidRPr="00EB0565">
              <w:rPr>
                <w:bCs/>
              </w:rPr>
              <w:t xml:space="preserve">n de lesdidactiek </w:t>
            </w:r>
            <w:r w:rsidR="00A72ABE">
              <w:rPr>
                <w:bCs/>
              </w:rPr>
              <w:t xml:space="preserve">bv. bij </w:t>
            </w:r>
            <w:r w:rsidR="00D53E99">
              <w:rPr>
                <w:bCs/>
              </w:rPr>
              <w:t>(demo-)</w:t>
            </w:r>
            <w:r w:rsidR="00A72ABE">
              <w:rPr>
                <w:bCs/>
              </w:rPr>
              <w:t>experimenten</w:t>
            </w:r>
            <w:r w:rsidR="00015286">
              <w:rPr>
                <w:bCs/>
              </w:rPr>
              <w:t xml:space="preserve"> maar ook bij een onderwijsleergesprek</w:t>
            </w:r>
            <w:r w:rsidR="00A72ABE">
              <w:rPr>
                <w:bCs/>
              </w:rPr>
              <w:t xml:space="preserve"> of activerende werkvormen.</w:t>
            </w:r>
            <w:r w:rsidR="008C202C">
              <w:rPr>
                <w:lang w:val="nl-BE"/>
              </w:rPr>
              <w:t xml:space="preserve"> </w:t>
            </w:r>
          </w:p>
          <w:p w:rsidR="007F1037" w:rsidRDefault="007F1037" w:rsidP="009D4377">
            <w:pPr>
              <w:pStyle w:val="VVKSOOpsomming1"/>
              <w:numPr>
                <w:ilvl w:val="0"/>
                <w:numId w:val="0"/>
              </w:numPr>
              <w:spacing w:line="360" w:lineRule="auto"/>
              <w:ind w:left="142"/>
              <w:rPr>
                <w:lang w:val="nl-BE"/>
              </w:rPr>
            </w:pPr>
            <w:r w:rsidRPr="006039DD">
              <w:rPr>
                <w:lang w:val="nl-BE"/>
              </w:rPr>
              <w:t xml:space="preserve">Bij </w:t>
            </w:r>
            <w:r w:rsidR="000B3D25" w:rsidRPr="006039DD">
              <w:rPr>
                <w:lang w:val="nl-BE"/>
              </w:rPr>
              <w:t>een onderzoekende didactiek heeft men steed</w:t>
            </w:r>
            <w:r w:rsidR="006039DD" w:rsidRPr="006039DD">
              <w:rPr>
                <w:lang w:val="nl-BE"/>
              </w:rPr>
              <w:t>s oog voor relevante variabelen</w:t>
            </w:r>
            <w:r w:rsidR="006039DD">
              <w:rPr>
                <w:lang w:val="nl-BE"/>
              </w:rPr>
              <w:t>.</w:t>
            </w:r>
          </w:p>
          <w:p w:rsidR="007A2D12" w:rsidRPr="008C202C" w:rsidRDefault="007A2D12" w:rsidP="009D4377">
            <w:pPr>
              <w:pStyle w:val="VVKSOOpsomming1"/>
              <w:numPr>
                <w:ilvl w:val="0"/>
                <w:numId w:val="0"/>
              </w:numPr>
              <w:spacing w:line="360" w:lineRule="auto"/>
              <w:ind w:left="142"/>
              <w:rPr>
                <w:lang w:val="nl-BE"/>
              </w:rPr>
            </w:pPr>
            <w:r>
              <w:rPr>
                <w:lang w:val="nl-BE"/>
              </w:rPr>
              <w:t>Bij een onderzoekende didactiek gebruikt men wetenschappelijke terminologie, symbolen en SI-eenheden.</w:t>
            </w:r>
          </w:p>
          <w:p w:rsidR="00610682" w:rsidRDefault="00D53E99" w:rsidP="009D4377">
            <w:pPr>
              <w:pStyle w:val="VVKSOOpsomming1"/>
              <w:numPr>
                <w:ilvl w:val="0"/>
                <w:numId w:val="0"/>
              </w:numPr>
              <w:spacing w:line="360" w:lineRule="auto"/>
              <w:ind w:left="142"/>
              <w:rPr>
                <w:lang w:val="nl-BE"/>
              </w:rPr>
            </w:pPr>
            <w:r w:rsidRPr="00C52296">
              <w:rPr>
                <w:bCs/>
              </w:rPr>
              <w:t>Het</w:t>
            </w:r>
            <w:r>
              <w:rPr>
                <w:lang w:val="nl-BE"/>
              </w:rPr>
              <w:t xml:space="preserve"> rapporteren kan slaan op meetresultaten (al of niet gegeven), waarnemingen of observaties, een e</w:t>
            </w:r>
            <w:r>
              <w:rPr>
                <w:lang w:val="nl-BE"/>
              </w:rPr>
              <w:t>x</w:t>
            </w:r>
            <w:r>
              <w:rPr>
                <w:lang w:val="nl-BE"/>
              </w:rPr>
              <w:t>cursie … Tijdens het rapporteren gebruikt men wetenschappelijke terminologie, symbolen en SI-eenheden.</w:t>
            </w:r>
          </w:p>
          <w:p w:rsidR="00D53E99" w:rsidRPr="00747CE8" w:rsidRDefault="00D53E99" w:rsidP="009D4377">
            <w:pPr>
              <w:pStyle w:val="VVKSOOpsomming1"/>
              <w:numPr>
                <w:ilvl w:val="0"/>
                <w:numId w:val="0"/>
              </w:numPr>
              <w:spacing w:line="360" w:lineRule="auto"/>
              <w:ind w:left="142"/>
              <w:rPr>
                <w:lang w:val="nl-BE"/>
              </w:rPr>
            </w:pPr>
            <w:r w:rsidRPr="00C52296">
              <w:rPr>
                <w:bCs/>
              </w:rPr>
              <w:t>Rapporteren</w:t>
            </w:r>
            <w:r w:rsidRPr="00747CE8">
              <w:rPr>
                <w:lang w:val="nl-BE"/>
              </w:rPr>
              <w:t xml:space="preserve"> kan door:</w:t>
            </w:r>
          </w:p>
          <w:p w:rsidR="00D53E99" w:rsidRPr="00B26347" w:rsidRDefault="00D53E99" w:rsidP="00E2118D">
            <w:pPr>
              <w:pStyle w:val="VVKSOOpsomming1"/>
              <w:numPr>
                <w:ilvl w:val="0"/>
                <w:numId w:val="34"/>
              </w:numPr>
              <w:spacing w:after="0" w:line="360" w:lineRule="auto"/>
              <w:rPr>
                <w:lang w:val="nl-BE"/>
              </w:rPr>
            </w:pPr>
            <w:r w:rsidRPr="00B26347">
              <w:rPr>
                <w:lang w:val="nl-BE"/>
              </w:rPr>
              <w:t>metingen</w:t>
            </w:r>
            <w:r>
              <w:rPr>
                <w:lang w:val="nl-BE"/>
              </w:rPr>
              <w:t xml:space="preserve"> te</w:t>
            </w:r>
            <w:r w:rsidRPr="00B26347">
              <w:rPr>
                <w:lang w:val="nl-BE"/>
              </w:rPr>
              <w:t xml:space="preserve"> verwerken door berekeningen;</w:t>
            </w:r>
          </w:p>
          <w:p w:rsidR="00610682" w:rsidRDefault="00D53E99" w:rsidP="00E2118D">
            <w:pPr>
              <w:pStyle w:val="VVKSOOpsomming1"/>
              <w:numPr>
                <w:ilvl w:val="0"/>
                <w:numId w:val="34"/>
              </w:numPr>
              <w:spacing w:after="0" w:line="360" w:lineRule="auto"/>
              <w:rPr>
                <w:lang w:val="nl-BE"/>
              </w:rPr>
            </w:pPr>
            <w:r w:rsidRPr="00747CE8">
              <w:rPr>
                <w:lang w:val="nl-BE"/>
              </w:rPr>
              <w:t xml:space="preserve">samenhangen in schema’s, tabellen, grafieken of andere </w:t>
            </w:r>
            <w:r w:rsidR="00FD7253">
              <w:rPr>
                <w:lang w:val="nl-BE"/>
              </w:rPr>
              <w:t>ordeningsmiddelen weer te geven;</w:t>
            </w:r>
          </w:p>
          <w:p w:rsidR="00FD7253" w:rsidRDefault="00FD7253" w:rsidP="00E2118D">
            <w:pPr>
              <w:pStyle w:val="VVKSOOpsomming1"/>
              <w:numPr>
                <w:ilvl w:val="0"/>
                <w:numId w:val="34"/>
              </w:numPr>
              <w:spacing w:after="0" w:line="360" w:lineRule="auto"/>
              <w:rPr>
                <w:lang w:val="nl-BE"/>
              </w:rPr>
            </w:pPr>
            <w:r>
              <w:rPr>
                <w:lang w:val="nl-BE"/>
              </w:rPr>
              <w:t>besluiten te formuleren;</w:t>
            </w:r>
          </w:p>
          <w:p w:rsidR="00B54FBA" w:rsidRPr="008669E9" w:rsidRDefault="00FD7253" w:rsidP="00E2118D">
            <w:pPr>
              <w:pStyle w:val="VVKSOOpsomming1"/>
              <w:numPr>
                <w:ilvl w:val="0"/>
                <w:numId w:val="34"/>
              </w:numPr>
              <w:spacing w:after="240" w:line="360" w:lineRule="auto"/>
              <w:rPr>
                <w:lang w:val="nl-BE"/>
              </w:rPr>
            </w:pPr>
            <w:r>
              <w:rPr>
                <w:lang w:val="nl-BE"/>
              </w:rPr>
              <w:t>…</w:t>
            </w:r>
          </w:p>
          <w:p w:rsidR="00D53E99" w:rsidRDefault="00D53E99" w:rsidP="009D4377">
            <w:pPr>
              <w:pStyle w:val="VVKSOOpsomming1"/>
              <w:numPr>
                <w:ilvl w:val="0"/>
                <w:numId w:val="0"/>
              </w:numPr>
              <w:spacing w:line="360" w:lineRule="auto"/>
              <w:ind w:left="142"/>
              <w:rPr>
                <w:lang w:val="nl-BE"/>
              </w:rPr>
            </w:pPr>
            <w:r w:rsidRPr="00C52296">
              <w:rPr>
                <w:bCs/>
              </w:rPr>
              <w:t>Reflecteren</w:t>
            </w:r>
            <w:r w:rsidRPr="00287797">
              <w:rPr>
                <w:lang w:val="nl-BE"/>
              </w:rPr>
              <w:t xml:space="preserve"> kan do</w:t>
            </w:r>
            <w:r>
              <w:rPr>
                <w:lang w:val="nl-BE"/>
              </w:rPr>
              <w:t>or</w:t>
            </w:r>
            <w:r w:rsidRPr="00287797">
              <w:rPr>
                <w:lang w:val="nl-BE"/>
              </w:rPr>
              <w:t>:</w:t>
            </w:r>
          </w:p>
          <w:p w:rsidR="00D53E99" w:rsidRDefault="00D53E99" w:rsidP="00E2118D">
            <w:pPr>
              <w:pStyle w:val="VVKSOOpsomming1"/>
              <w:numPr>
                <w:ilvl w:val="0"/>
                <w:numId w:val="34"/>
              </w:numPr>
              <w:spacing w:after="0" w:line="360" w:lineRule="auto"/>
              <w:rPr>
                <w:lang w:val="nl-BE"/>
              </w:rPr>
            </w:pPr>
            <w:r w:rsidRPr="000F707F">
              <w:rPr>
                <w:lang w:val="nl-BE"/>
              </w:rPr>
              <w:t>eigen</w:t>
            </w:r>
            <w:r>
              <w:rPr>
                <w:lang w:val="nl-BE"/>
              </w:rPr>
              <w:t xml:space="preserve"> denkbeelden te verwoor</w:t>
            </w:r>
            <w:r w:rsidR="00EE482B">
              <w:rPr>
                <w:lang w:val="nl-BE"/>
              </w:rPr>
              <w:t>den en deze te confronteren met</w:t>
            </w:r>
            <w:r w:rsidR="00541639">
              <w:rPr>
                <w:lang w:val="nl-BE"/>
              </w:rPr>
              <w:t>:</w:t>
            </w:r>
          </w:p>
          <w:p w:rsidR="00D53E99" w:rsidRDefault="00D53E99" w:rsidP="00E2118D">
            <w:pPr>
              <w:pStyle w:val="VVKSOOpsomming1"/>
              <w:numPr>
                <w:ilvl w:val="0"/>
                <w:numId w:val="35"/>
              </w:numPr>
              <w:spacing w:after="0" w:line="360" w:lineRule="auto"/>
              <w:ind w:firstLine="1021"/>
              <w:rPr>
                <w:lang w:val="nl-BE"/>
              </w:rPr>
            </w:pPr>
            <w:r w:rsidRPr="00C2058F">
              <w:rPr>
                <w:color w:val="000000"/>
                <w:lang w:val="nl-BE"/>
              </w:rPr>
              <w:t>denkbeelden</w:t>
            </w:r>
            <w:r>
              <w:rPr>
                <w:lang w:val="nl-BE"/>
              </w:rPr>
              <w:t xml:space="preserve"> van anderen</w:t>
            </w:r>
            <w:r w:rsidR="00541639">
              <w:rPr>
                <w:lang w:val="nl-BE"/>
              </w:rPr>
              <w:t>;</w:t>
            </w:r>
          </w:p>
          <w:p w:rsidR="00D53E99" w:rsidRDefault="00D53E99" w:rsidP="00E2118D">
            <w:pPr>
              <w:pStyle w:val="VVKSOOpsomming1"/>
              <w:numPr>
                <w:ilvl w:val="0"/>
                <w:numId w:val="35"/>
              </w:numPr>
              <w:spacing w:after="0" w:line="360" w:lineRule="auto"/>
              <w:ind w:firstLine="1021"/>
              <w:rPr>
                <w:lang w:val="nl-BE"/>
              </w:rPr>
            </w:pPr>
            <w:r>
              <w:rPr>
                <w:lang w:val="nl-BE"/>
              </w:rPr>
              <w:t>metingen</w:t>
            </w:r>
            <w:r w:rsidR="00541639">
              <w:rPr>
                <w:lang w:val="nl-BE"/>
              </w:rPr>
              <w:t>;</w:t>
            </w:r>
          </w:p>
          <w:p w:rsidR="00D53E99" w:rsidRPr="00C2058F" w:rsidRDefault="00943A80" w:rsidP="00E2118D">
            <w:pPr>
              <w:pStyle w:val="VVKSOOpsomming1"/>
              <w:numPr>
                <w:ilvl w:val="0"/>
                <w:numId w:val="35"/>
              </w:numPr>
              <w:spacing w:after="0" w:line="360" w:lineRule="auto"/>
              <w:ind w:firstLine="1021"/>
              <w:rPr>
                <w:lang w:val="nl-BE"/>
              </w:rPr>
            </w:pPr>
            <w:r>
              <w:rPr>
                <w:lang w:val="nl-BE"/>
              </w:rPr>
              <w:t>waarnem</w:t>
            </w:r>
            <w:r w:rsidR="00D53E99" w:rsidRPr="00C2058F">
              <w:rPr>
                <w:lang w:val="nl-BE"/>
              </w:rPr>
              <w:t>ingen</w:t>
            </w:r>
            <w:r w:rsidR="00D53E99">
              <w:rPr>
                <w:lang w:val="nl-BE"/>
              </w:rPr>
              <w:t xml:space="preserve"> of observaties</w:t>
            </w:r>
            <w:r w:rsidR="00541639">
              <w:rPr>
                <w:lang w:val="nl-BE"/>
              </w:rPr>
              <w:t>;</w:t>
            </w:r>
          </w:p>
          <w:p w:rsidR="00D53E99" w:rsidRDefault="00D53E99" w:rsidP="00E2118D">
            <w:pPr>
              <w:pStyle w:val="VVKSOOpsomming1"/>
              <w:numPr>
                <w:ilvl w:val="0"/>
                <w:numId w:val="35"/>
              </w:numPr>
              <w:spacing w:after="0" w:line="360" w:lineRule="auto"/>
              <w:ind w:firstLine="1021"/>
              <w:rPr>
                <w:lang w:val="nl-BE"/>
              </w:rPr>
            </w:pPr>
            <w:r>
              <w:rPr>
                <w:lang w:val="nl-BE"/>
              </w:rPr>
              <w:t>onderzoeksresultaten</w:t>
            </w:r>
            <w:r w:rsidR="00541639">
              <w:rPr>
                <w:lang w:val="nl-BE"/>
              </w:rPr>
              <w:t>;</w:t>
            </w:r>
          </w:p>
          <w:p w:rsidR="00D53E99" w:rsidRPr="00E74FAA" w:rsidRDefault="00D53E99" w:rsidP="00E2118D">
            <w:pPr>
              <w:pStyle w:val="VVKSOOpsomming1"/>
              <w:numPr>
                <w:ilvl w:val="0"/>
                <w:numId w:val="35"/>
              </w:numPr>
              <w:spacing w:after="0" w:line="360" w:lineRule="auto"/>
              <w:ind w:firstLine="1021"/>
              <w:rPr>
                <w:lang w:val="nl-BE"/>
              </w:rPr>
            </w:pPr>
            <w:r>
              <w:rPr>
                <w:lang w:val="nl-BE"/>
              </w:rPr>
              <w:t>wetenschappelijke inzichten</w:t>
            </w:r>
            <w:r w:rsidR="00541639">
              <w:rPr>
                <w:lang w:val="nl-BE"/>
              </w:rPr>
              <w:t>.</w:t>
            </w:r>
          </w:p>
          <w:p w:rsidR="00D53E99" w:rsidRPr="00B54FBA" w:rsidRDefault="00D53E99" w:rsidP="00E2118D">
            <w:pPr>
              <w:pStyle w:val="VVKSOOpsomming1"/>
              <w:numPr>
                <w:ilvl w:val="0"/>
                <w:numId w:val="34"/>
              </w:numPr>
              <w:spacing w:after="0" w:line="360" w:lineRule="auto"/>
              <w:rPr>
                <w:lang w:val="nl-BE"/>
              </w:rPr>
            </w:pPr>
            <w:r w:rsidRPr="00B54FBA">
              <w:rPr>
                <w:lang w:val="nl-BE"/>
              </w:rPr>
              <w:t>resultaten van experimenten en waarnemingen af te wegen tegenover de verwachte resultaten r</w:t>
            </w:r>
            <w:r w:rsidRPr="00B54FBA">
              <w:rPr>
                <w:lang w:val="nl-BE"/>
              </w:rPr>
              <w:t>e</w:t>
            </w:r>
            <w:r w:rsidRPr="00B54FBA">
              <w:rPr>
                <w:lang w:val="nl-BE"/>
              </w:rPr>
              <w:t>kening houdende met de omstandigheden die de resultaten kunnen beïnvloeden;</w:t>
            </w:r>
          </w:p>
          <w:p w:rsidR="00D53E99" w:rsidRPr="00B54FBA" w:rsidRDefault="00D53E99" w:rsidP="00E2118D">
            <w:pPr>
              <w:pStyle w:val="VVKSOOpsomming1"/>
              <w:numPr>
                <w:ilvl w:val="0"/>
                <w:numId w:val="34"/>
              </w:numPr>
              <w:spacing w:after="0" w:line="360" w:lineRule="auto"/>
              <w:rPr>
                <w:lang w:val="nl-BE"/>
              </w:rPr>
            </w:pPr>
            <w:r w:rsidRPr="00B54FBA">
              <w:rPr>
                <w:lang w:val="nl-BE"/>
              </w:rPr>
              <w:lastRenderedPageBreak/>
              <w:t>in te schatten hoe een waargenomen effect kan beïnvloed worden;</w:t>
            </w:r>
          </w:p>
          <w:p w:rsidR="00D53E99" w:rsidRPr="00B54FBA" w:rsidRDefault="00D53E99" w:rsidP="00E2118D">
            <w:pPr>
              <w:pStyle w:val="VVKSOOpsomming1"/>
              <w:numPr>
                <w:ilvl w:val="0"/>
                <w:numId w:val="34"/>
              </w:numPr>
              <w:spacing w:after="0" w:line="360" w:lineRule="auto"/>
              <w:rPr>
                <w:lang w:val="nl-BE"/>
              </w:rPr>
            </w:pPr>
            <w:r w:rsidRPr="00B54FBA">
              <w:rPr>
                <w:lang w:val="nl-BE"/>
              </w:rPr>
              <w:t>de onderzoeksresultaten te interpreteren, een conclusie te trekken, het antwoord op de onde</w:t>
            </w:r>
            <w:r w:rsidRPr="00B54FBA">
              <w:rPr>
                <w:lang w:val="nl-BE"/>
              </w:rPr>
              <w:t>r</w:t>
            </w:r>
            <w:r w:rsidRPr="00B54FBA">
              <w:rPr>
                <w:lang w:val="nl-BE"/>
              </w:rPr>
              <w:t>zoeksvraag te formuleren;</w:t>
            </w:r>
          </w:p>
          <w:p w:rsidR="00D53E99" w:rsidRPr="00B54FBA" w:rsidRDefault="00D53E99" w:rsidP="00E2118D">
            <w:pPr>
              <w:pStyle w:val="VVKSOOpsomming1"/>
              <w:numPr>
                <w:ilvl w:val="0"/>
                <w:numId w:val="34"/>
              </w:numPr>
              <w:spacing w:after="0" w:line="360" w:lineRule="auto"/>
              <w:rPr>
                <w:lang w:val="nl-BE"/>
              </w:rPr>
            </w:pPr>
            <w:r w:rsidRPr="00B54FBA">
              <w:rPr>
                <w:lang w:val="nl-BE"/>
              </w:rPr>
              <w:t>experimenten of waarnemingen in de klassituatie te verbinden met situaties en gegevens uit de leefwereld;</w:t>
            </w:r>
          </w:p>
          <w:p w:rsidR="00D53E99" w:rsidRPr="00B54FBA" w:rsidRDefault="00D53E99" w:rsidP="00E2118D">
            <w:pPr>
              <w:pStyle w:val="VVKSOOpsomming1"/>
              <w:numPr>
                <w:ilvl w:val="0"/>
                <w:numId w:val="34"/>
              </w:numPr>
              <w:spacing w:after="0" w:line="360" w:lineRule="auto"/>
              <w:rPr>
                <w:lang w:val="nl-BE"/>
              </w:rPr>
            </w:pPr>
            <w:r w:rsidRPr="00B54FBA">
              <w:rPr>
                <w:lang w:val="nl-BE"/>
              </w:rPr>
              <w:t>een mode</w:t>
            </w:r>
            <w:r w:rsidR="008C202C" w:rsidRPr="00B54FBA">
              <w:rPr>
                <w:lang w:val="nl-BE"/>
              </w:rPr>
              <w:t xml:space="preserve">l te hanteren </w:t>
            </w:r>
            <w:r w:rsidRPr="00B54FBA">
              <w:rPr>
                <w:lang w:val="nl-BE"/>
              </w:rPr>
              <w:t>om een wetenschappelijk verschijnsel te verklaren;</w:t>
            </w:r>
          </w:p>
          <w:p w:rsidR="00D53E99" w:rsidRPr="00B54FBA" w:rsidRDefault="00D53E99" w:rsidP="00E2118D">
            <w:pPr>
              <w:pStyle w:val="VVKSOOpsomming1"/>
              <w:numPr>
                <w:ilvl w:val="0"/>
                <w:numId w:val="34"/>
              </w:numPr>
              <w:spacing w:after="0" w:line="360" w:lineRule="auto"/>
              <w:rPr>
                <w:lang w:val="nl-BE"/>
              </w:rPr>
            </w:pPr>
            <w:r w:rsidRPr="00B54FBA">
              <w:rPr>
                <w:lang w:val="nl-BE"/>
              </w:rPr>
              <w:t>vragen over de vooropgestelde hypothese te beantwoorden:</w:t>
            </w:r>
          </w:p>
          <w:p w:rsidR="00D53E99" w:rsidRPr="000F707F" w:rsidRDefault="00D53E99" w:rsidP="00E2118D">
            <w:pPr>
              <w:pStyle w:val="VVKSOOpsomming1"/>
              <w:numPr>
                <w:ilvl w:val="0"/>
                <w:numId w:val="35"/>
              </w:numPr>
              <w:spacing w:after="0" w:line="360" w:lineRule="auto"/>
              <w:ind w:firstLine="1021"/>
              <w:rPr>
                <w:lang w:val="nl-BE"/>
              </w:rPr>
            </w:pPr>
            <w:r w:rsidRPr="000F707F">
              <w:rPr>
                <w:bCs/>
                <w:lang w:val="nl-BE"/>
              </w:rPr>
              <w:t>Was mijn hypothese (als … dan …) of verwachting juist?</w:t>
            </w:r>
          </w:p>
          <w:p w:rsidR="00D53E99" w:rsidRPr="000F707F" w:rsidRDefault="00D53E99" w:rsidP="00E2118D">
            <w:pPr>
              <w:pStyle w:val="VVKSOOpsomming1"/>
              <w:numPr>
                <w:ilvl w:val="0"/>
                <w:numId w:val="35"/>
              </w:numPr>
              <w:spacing w:after="0" w:line="360" w:lineRule="auto"/>
              <w:ind w:firstLine="1021"/>
              <w:rPr>
                <w:lang w:val="nl-BE"/>
              </w:rPr>
            </w:pPr>
            <w:r w:rsidRPr="000F707F">
              <w:rPr>
                <w:bCs/>
                <w:lang w:val="nl-BE"/>
              </w:rPr>
              <w:t>Waarom was de hypothese niet juist?</w:t>
            </w:r>
          </w:p>
          <w:p w:rsidR="00D53E99" w:rsidRPr="00D53E99" w:rsidRDefault="00D53E99" w:rsidP="00E2118D">
            <w:pPr>
              <w:pStyle w:val="VVKSOOpsomming1"/>
              <w:numPr>
                <w:ilvl w:val="0"/>
                <w:numId w:val="35"/>
              </w:numPr>
              <w:spacing w:after="0" w:line="360" w:lineRule="auto"/>
              <w:ind w:firstLine="1021"/>
            </w:pPr>
            <w:r w:rsidRPr="000F707F">
              <w:rPr>
                <w:bCs/>
                <w:lang w:val="nl-BE"/>
              </w:rPr>
              <w:t>Welke nieuwe hypothese hanteren we verder?</w:t>
            </w:r>
          </w:p>
        </w:tc>
      </w:tr>
    </w:tbl>
    <w:p w:rsidR="000F707F" w:rsidRDefault="000F707F" w:rsidP="000F707F">
      <w:pPr>
        <w:pStyle w:val="VVKSOKop2"/>
        <w:numPr>
          <w:ilvl w:val="0"/>
          <w:numId w:val="0"/>
        </w:numPr>
        <w:spacing w:before="240" w:after="240"/>
        <w:ind w:left="851"/>
      </w:pPr>
    </w:p>
    <w:p w:rsidR="00E46954" w:rsidRPr="0006101A" w:rsidRDefault="00E46954" w:rsidP="00931BB3">
      <w:pPr>
        <w:pStyle w:val="VVKSOKop2"/>
        <w:spacing w:before="240" w:after="240"/>
      </w:pPr>
      <w:bookmarkStart w:id="42" w:name="_Toc391628673"/>
      <w:r w:rsidRPr="0006101A">
        <w:t>Wetenschap en samenleving</w:t>
      </w:r>
      <w:bookmarkEnd w:id="42"/>
    </w:p>
    <w:p w:rsidR="000F707F" w:rsidRDefault="00380B47" w:rsidP="000F707F">
      <w:pPr>
        <w:pStyle w:val="VVKSOTekst"/>
        <w:spacing w:after="120" w:line="360" w:lineRule="auto"/>
        <w:rPr>
          <w:rFonts w:eastAsia="Calibri"/>
          <w:lang w:val="nl-BE" w:eastAsia="en-US"/>
        </w:rPr>
      </w:pPr>
      <w:r w:rsidRPr="005A6854">
        <w:rPr>
          <w:rFonts w:eastAsia="Calibri"/>
          <w:lang w:val="nl-BE" w:eastAsia="en-US"/>
        </w:rPr>
        <w:t>Ons onderwijs streeft de vorming van de totale persoon na waarbij het christelijk mensbeeld een inspirati</w:t>
      </w:r>
      <w:r w:rsidRPr="005A6854">
        <w:rPr>
          <w:rFonts w:eastAsia="Calibri"/>
          <w:lang w:val="nl-BE" w:eastAsia="en-US"/>
        </w:rPr>
        <w:t>e</w:t>
      </w:r>
      <w:r w:rsidRPr="005A6854">
        <w:rPr>
          <w:rFonts w:eastAsia="Calibri"/>
          <w:lang w:val="nl-BE" w:eastAsia="en-US"/>
        </w:rPr>
        <w:t xml:space="preserve">bron kan zijn om o.a. de algemene doelstellingen m.b.t. ‘Wetenschap en samenleving’ vorm te geven. </w:t>
      </w:r>
      <w:r>
        <w:rPr>
          <w:rFonts w:eastAsia="Calibri"/>
          <w:lang w:val="nl-BE" w:eastAsia="en-US"/>
        </w:rPr>
        <w:t>Deze algemene doelstellingen</w:t>
      </w:r>
      <w:r w:rsidR="00FD5C0E">
        <w:rPr>
          <w:rFonts w:eastAsia="Calibri"/>
          <w:lang w:val="nl-BE" w:eastAsia="en-US"/>
        </w:rPr>
        <w:t xml:space="preserve">, die ook al in de </w:t>
      </w:r>
      <w:r w:rsidR="008D3A7C">
        <w:rPr>
          <w:rFonts w:eastAsia="Calibri"/>
          <w:lang w:val="nl-BE" w:eastAsia="en-US"/>
        </w:rPr>
        <w:t>2de</w:t>
      </w:r>
      <w:r w:rsidR="00684B75">
        <w:rPr>
          <w:rFonts w:eastAsia="Calibri"/>
          <w:lang w:val="nl-BE" w:eastAsia="en-US"/>
        </w:rPr>
        <w:t xml:space="preserve"> graad</w:t>
      </w:r>
      <w:r w:rsidR="00FD5C0E">
        <w:rPr>
          <w:rFonts w:eastAsia="Calibri"/>
          <w:lang w:val="nl-BE" w:eastAsia="en-US"/>
        </w:rPr>
        <w:t xml:space="preserve"> aan bod kwamen,</w:t>
      </w:r>
      <w:r>
        <w:rPr>
          <w:rFonts w:eastAsia="Calibri"/>
          <w:lang w:val="nl-BE" w:eastAsia="en-US"/>
        </w:rPr>
        <w:t xml:space="preserve"> zullen </w:t>
      </w:r>
      <w:r w:rsidR="00FD5C0E">
        <w:rPr>
          <w:rFonts w:eastAsia="Calibri"/>
          <w:lang w:val="nl-BE" w:eastAsia="en-US"/>
        </w:rPr>
        <w:t>nu in toenem</w:t>
      </w:r>
      <w:r w:rsidR="00943A80">
        <w:rPr>
          <w:rFonts w:eastAsia="Calibri"/>
          <w:lang w:val="nl-BE" w:eastAsia="en-US"/>
        </w:rPr>
        <w:t>en</w:t>
      </w:r>
      <w:r w:rsidR="00FD5C0E">
        <w:rPr>
          <w:rFonts w:eastAsia="Calibri"/>
          <w:lang w:val="nl-BE" w:eastAsia="en-US"/>
        </w:rPr>
        <w:t xml:space="preserve">de mate van zelfstandigheid als referentiekader gehanteerd worden. </w:t>
      </w:r>
    </w:p>
    <w:p w:rsidR="00380B47" w:rsidRPr="005A6854" w:rsidRDefault="00380B47" w:rsidP="000F707F">
      <w:pPr>
        <w:pStyle w:val="VVKSOTekst"/>
        <w:spacing w:after="120" w:line="360" w:lineRule="auto"/>
        <w:rPr>
          <w:rFonts w:eastAsia="Calibri"/>
          <w:lang w:val="nl-BE" w:eastAsia="en-US"/>
        </w:rPr>
      </w:pPr>
      <w:r w:rsidRPr="005A6854">
        <w:rPr>
          <w:rFonts w:eastAsia="Calibri"/>
          <w:lang w:val="nl-BE" w:eastAsia="en-US"/>
        </w:rPr>
        <w:t>Enkele voorbeelden die vanuit een christelijk perspectief kunnen bekeken worden</w:t>
      </w:r>
      <w:r>
        <w:rPr>
          <w:rFonts w:eastAsia="Calibri"/>
          <w:lang w:val="nl-BE" w:eastAsia="en-US"/>
        </w:rPr>
        <w:t>:</w:t>
      </w:r>
    </w:p>
    <w:p w:rsidR="00380B47" w:rsidRPr="005A6854" w:rsidRDefault="00931BB3" w:rsidP="00E2118D">
      <w:pPr>
        <w:pStyle w:val="VVKSOOpsomming1"/>
        <w:numPr>
          <w:ilvl w:val="0"/>
          <w:numId w:val="36"/>
        </w:numPr>
        <w:spacing w:after="0" w:line="360" w:lineRule="auto"/>
        <w:rPr>
          <w:color w:val="000000"/>
          <w:lang w:val="nl-BE"/>
        </w:rPr>
      </w:pPr>
      <w:r>
        <w:rPr>
          <w:color w:val="000000"/>
          <w:lang w:val="nl-BE"/>
        </w:rPr>
        <w:t>d</w:t>
      </w:r>
      <w:r w:rsidR="00380B47" w:rsidRPr="005A6854">
        <w:rPr>
          <w:color w:val="000000"/>
          <w:lang w:val="nl-BE"/>
        </w:rPr>
        <w:t>e relatie tussen wetenschappelijke ontwi</w:t>
      </w:r>
      <w:r>
        <w:rPr>
          <w:color w:val="000000"/>
          <w:lang w:val="nl-BE"/>
        </w:rPr>
        <w:t>kkelingen en het ethisch denken;</w:t>
      </w:r>
    </w:p>
    <w:p w:rsidR="00380B47" w:rsidRPr="005A6854" w:rsidRDefault="00931BB3" w:rsidP="00E2118D">
      <w:pPr>
        <w:pStyle w:val="VVKSOOpsomming1"/>
        <w:numPr>
          <w:ilvl w:val="0"/>
          <w:numId w:val="36"/>
        </w:numPr>
        <w:spacing w:after="0" w:line="360" w:lineRule="auto"/>
        <w:rPr>
          <w:color w:val="000000"/>
          <w:lang w:val="nl-BE"/>
        </w:rPr>
      </w:pPr>
      <w:r>
        <w:rPr>
          <w:color w:val="000000"/>
          <w:lang w:val="nl-BE"/>
        </w:rPr>
        <w:t>d</w:t>
      </w:r>
      <w:r w:rsidR="00380B47" w:rsidRPr="005A6854">
        <w:rPr>
          <w:color w:val="000000"/>
          <w:lang w:val="nl-BE"/>
        </w:rPr>
        <w:t>uurzaamheidsaspecten zoals solidariteit met huidige en toekomstige generaties, zorg voor milieu en leven</w:t>
      </w:r>
      <w:r>
        <w:rPr>
          <w:color w:val="000000"/>
          <w:lang w:val="nl-BE"/>
        </w:rPr>
        <w:t>;</w:t>
      </w:r>
    </w:p>
    <w:p w:rsidR="00380B47" w:rsidRPr="005A6854" w:rsidRDefault="00931BB3" w:rsidP="00E2118D">
      <w:pPr>
        <w:pStyle w:val="VVKSOOpsomming1"/>
        <w:numPr>
          <w:ilvl w:val="0"/>
          <w:numId w:val="36"/>
        </w:numPr>
        <w:spacing w:after="0" w:line="360" w:lineRule="auto"/>
        <w:rPr>
          <w:color w:val="000000"/>
          <w:lang w:val="nl-BE"/>
        </w:rPr>
      </w:pPr>
      <w:r>
        <w:rPr>
          <w:color w:val="000000"/>
          <w:lang w:val="nl-BE"/>
        </w:rPr>
        <w:t>r</w:t>
      </w:r>
      <w:r w:rsidR="00380B47" w:rsidRPr="005A6854">
        <w:rPr>
          <w:color w:val="000000"/>
          <w:lang w:val="nl-BE"/>
        </w:rPr>
        <w:t xml:space="preserve">espectvol omgaan met </w:t>
      </w:r>
      <w:r w:rsidR="00380B47">
        <w:rPr>
          <w:color w:val="000000"/>
          <w:lang w:val="nl-BE"/>
        </w:rPr>
        <w:t>‘</w:t>
      </w:r>
      <w:r w:rsidR="00380B47" w:rsidRPr="00C91675">
        <w:rPr>
          <w:i/>
          <w:color w:val="000000"/>
          <w:lang w:val="nl-BE"/>
        </w:rPr>
        <w:t>eigen lichaam’</w:t>
      </w:r>
      <w:r w:rsidR="00380B47" w:rsidRPr="005A6854">
        <w:rPr>
          <w:color w:val="000000"/>
          <w:lang w:val="nl-BE"/>
        </w:rPr>
        <w:t xml:space="preserve"> (s</w:t>
      </w:r>
      <w:r>
        <w:rPr>
          <w:color w:val="000000"/>
          <w:lang w:val="nl-BE"/>
        </w:rPr>
        <w:t>eksualiteit, gezondheid, sport);</w:t>
      </w:r>
    </w:p>
    <w:p w:rsidR="0006101A" w:rsidRPr="0006101A" w:rsidRDefault="00931BB3" w:rsidP="00E2118D">
      <w:pPr>
        <w:pStyle w:val="VVKSOOpsomming1"/>
        <w:numPr>
          <w:ilvl w:val="0"/>
          <w:numId w:val="36"/>
        </w:numPr>
        <w:spacing w:line="360" w:lineRule="auto"/>
        <w:rPr>
          <w:rFonts w:eastAsia="Calibri" w:cs="Arial"/>
          <w:szCs w:val="20"/>
          <w:lang w:val="nl-BE" w:eastAsia="en-US"/>
        </w:rPr>
      </w:pPr>
      <w:r>
        <w:rPr>
          <w:color w:val="000000"/>
          <w:lang w:val="nl-BE"/>
        </w:rPr>
        <w:t>r</w:t>
      </w:r>
      <w:r w:rsidR="00380B47" w:rsidRPr="005A6854">
        <w:rPr>
          <w:color w:val="000000"/>
          <w:lang w:val="nl-BE"/>
        </w:rPr>
        <w:t>espectvol</w:t>
      </w:r>
      <w:r w:rsidR="00380B47" w:rsidRPr="005A6854">
        <w:rPr>
          <w:rFonts w:eastAsia="Calibri" w:cs="Arial"/>
          <w:szCs w:val="20"/>
          <w:lang w:val="nl-BE" w:eastAsia="en-US"/>
        </w:rPr>
        <w:t xml:space="preserve"> omgaan met het </w:t>
      </w:r>
      <w:r w:rsidR="00380B47">
        <w:rPr>
          <w:rFonts w:eastAsia="Calibri" w:cs="Arial"/>
          <w:szCs w:val="20"/>
          <w:lang w:val="nl-BE" w:eastAsia="en-US"/>
        </w:rPr>
        <w:t>‘</w:t>
      </w:r>
      <w:r w:rsidR="00380B47" w:rsidRPr="00C91675">
        <w:rPr>
          <w:rFonts w:eastAsia="Calibri" w:cs="Arial"/>
          <w:i/>
          <w:szCs w:val="20"/>
          <w:lang w:val="nl-BE" w:eastAsia="en-US"/>
        </w:rPr>
        <w:t>anders zijn’</w:t>
      </w:r>
      <w:r w:rsidR="00380B47" w:rsidRPr="005A6854">
        <w:rPr>
          <w:rFonts w:eastAsia="Calibri" w:cs="Arial"/>
          <w:szCs w:val="20"/>
          <w:lang w:val="nl-BE" w:eastAsia="en-US"/>
        </w:rPr>
        <w:t>: anders gelovigen, nie</w:t>
      </w:r>
      <w:r w:rsidR="00380B47">
        <w:rPr>
          <w:rFonts w:eastAsia="Calibri" w:cs="Arial"/>
          <w:szCs w:val="20"/>
          <w:lang w:val="nl-BE" w:eastAsia="en-US"/>
        </w:rPr>
        <w:t>t-gelovigen, genderverschillen.</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42"/>
        <w:gridCol w:w="911"/>
      </w:tblGrid>
      <w:tr w:rsidR="00E46954" w:rsidRPr="00553E1B" w:rsidTr="00C462C1">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553E1B" w:rsidRDefault="00E46954" w:rsidP="00FF0F27">
            <w:pPr>
              <w:pStyle w:val="VVKSOTekst"/>
              <w:numPr>
                <w:ilvl w:val="0"/>
                <w:numId w:val="17"/>
              </w:numPr>
              <w:rPr>
                <w:color w:val="4F6228"/>
              </w:rPr>
            </w:pPr>
          </w:p>
        </w:tc>
        <w:tc>
          <w:tcPr>
            <w:tcW w:w="8321" w:type="dxa"/>
            <w:gridSpan w:val="2"/>
            <w:shd w:val="clear" w:color="auto" w:fill="FFCC99"/>
          </w:tcPr>
          <w:p w:rsidR="00E46954" w:rsidRPr="00287797" w:rsidRDefault="00E46954" w:rsidP="008B3F18">
            <w:pPr>
              <w:spacing w:after="120"/>
              <w:rPr>
                <w:b/>
                <w:lang w:val="nl-BE"/>
              </w:rPr>
            </w:pPr>
            <w:r w:rsidRPr="00287797">
              <w:rPr>
                <w:b/>
                <w:lang w:val="nl-BE"/>
              </w:rPr>
              <w:t>MAATSCHAPPIJ</w:t>
            </w:r>
          </w:p>
          <w:p w:rsidR="00E46954" w:rsidRPr="00287797" w:rsidRDefault="00E46954" w:rsidP="000F707F">
            <w:pPr>
              <w:spacing w:line="276" w:lineRule="auto"/>
              <w:jc w:val="both"/>
              <w:rPr>
                <w:lang w:val="nl-BE"/>
              </w:rPr>
            </w:pPr>
            <w:r w:rsidRPr="00287797">
              <w:rPr>
                <w:lang w:val="nl-BE"/>
              </w:rPr>
              <w:t xml:space="preserve">De wisselwerking </w:t>
            </w:r>
            <w:r w:rsidRPr="006E6954">
              <w:rPr>
                <w:color w:val="0D0D0D"/>
                <w:lang w:val="nl-BE"/>
              </w:rPr>
              <w:t xml:space="preserve">tussen </w:t>
            </w:r>
            <w:r w:rsidR="0006101A">
              <w:rPr>
                <w:color w:val="0D0D0D"/>
                <w:lang w:val="nl-BE"/>
              </w:rPr>
              <w:t>natuurwetenschap</w:t>
            </w:r>
            <w:r w:rsidRPr="00287797">
              <w:rPr>
                <w:lang w:val="nl-BE"/>
              </w:rPr>
              <w:t xml:space="preserve"> en maatsch</w:t>
            </w:r>
            <w:r w:rsidR="00736C99">
              <w:rPr>
                <w:lang w:val="nl-BE"/>
              </w:rPr>
              <w:t xml:space="preserve">appij op ecologisch, ethisch, </w:t>
            </w:r>
            <w:r w:rsidRPr="00287797">
              <w:rPr>
                <w:lang w:val="nl-BE"/>
              </w:rPr>
              <w:t>tec</w:t>
            </w:r>
            <w:r w:rsidRPr="00287797">
              <w:rPr>
                <w:lang w:val="nl-BE"/>
              </w:rPr>
              <w:t>h</w:t>
            </w:r>
            <w:r w:rsidRPr="00287797">
              <w:rPr>
                <w:lang w:val="nl-BE"/>
              </w:rPr>
              <w:t>nisch</w:t>
            </w:r>
            <w:r w:rsidR="00736C99">
              <w:rPr>
                <w:lang w:val="nl-BE"/>
              </w:rPr>
              <w:t>, socio-economisch en filosofisch</w:t>
            </w:r>
            <w:r w:rsidRPr="00287797">
              <w:rPr>
                <w:lang w:val="nl-BE"/>
              </w:rPr>
              <w:t xml:space="preserve"> vlak</w:t>
            </w:r>
            <w:r w:rsidR="00736C99">
              <w:rPr>
                <w:lang w:val="nl-BE"/>
              </w:rPr>
              <w:t xml:space="preserve"> </w:t>
            </w:r>
            <w:r w:rsidRPr="00287797">
              <w:rPr>
                <w:lang w:val="nl-BE"/>
              </w:rPr>
              <w:t>illu</w:t>
            </w:r>
            <w:r w:rsidR="00931BB3">
              <w:rPr>
                <w:lang w:val="nl-BE"/>
              </w:rPr>
              <w:t>s</w:t>
            </w:r>
            <w:r w:rsidRPr="00287797">
              <w:rPr>
                <w:lang w:val="nl-BE"/>
              </w:rPr>
              <w:t>treren.</w:t>
            </w:r>
          </w:p>
        </w:tc>
        <w:tc>
          <w:tcPr>
            <w:tcW w:w="851" w:type="dxa"/>
            <w:shd w:val="clear" w:color="auto" w:fill="FFCC99"/>
            <w:tcMar>
              <w:left w:w="170" w:type="dxa"/>
            </w:tcMar>
            <w:vAlign w:val="center"/>
          </w:tcPr>
          <w:p w:rsidR="00A04667" w:rsidRPr="00A14C5A" w:rsidRDefault="00A14C5A" w:rsidP="00C462C1">
            <w:pPr>
              <w:rPr>
                <w:sz w:val="16"/>
                <w:szCs w:val="16"/>
              </w:rPr>
            </w:pPr>
            <w:r w:rsidRPr="00A14C5A">
              <w:rPr>
                <w:sz w:val="16"/>
                <w:szCs w:val="16"/>
              </w:rPr>
              <w:t>W7</w:t>
            </w:r>
          </w:p>
        </w:tc>
      </w:tr>
      <w:tr w:rsidR="00E46954" w:rsidRPr="00553E1B" w:rsidTr="008B3F18">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6C4AA0" w:rsidRPr="00C14A9D" w:rsidRDefault="006C4AA0" w:rsidP="000F707F">
            <w:pPr>
              <w:spacing w:before="60" w:after="120" w:line="360" w:lineRule="auto"/>
              <w:ind w:left="142"/>
              <w:jc w:val="both"/>
              <w:rPr>
                <w:b/>
                <w:szCs w:val="20"/>
              </w:rPr>
            </w:pPr>
            <w:r w:rsidRPr="00C52296">
              <w:rPr>
                <w:b/>
                <w:bCs/>
                <w:szCs w:val="20"/>
              </w:rPr>
              <w:t>Wenken</w:t>
            </w:r>
          </w:p>
          <w:p w:rsidR="00E46954" w:rsidRPr="00B26074" w:rsidRDefault="00FD5C0E" w:rsidP="00F84767">
            <w:pPr>
              <w:pStyle w:val="VVKSOOpsomming1"/>
              <w:numPr>
                <w:ilvl w:val="0"/>
                <w:numId w:val="0"/>
              </w:numPr>
              <w:spacing w:line="360" w:lineRule="auto"/>
              <w:ind w:left="142"/>
            </w:pPr>
            <w:r w:rsidRPr="00FD5C0E">
              <w:t xml:space="preserve">In </w:t>
            </w:r>
            <w:r w:rsidRPr="00C52296">
              <w:rPr>
                <w:bCs/>
              </w:rPr>
              <w:t>de</w:t>
            </w:r>
            <w:r w:rsidRPr="00FD5C0E">
              <w:t xml:space="preserve"> </w:t>
            </w:r>
            <w:r w:rsidR="008D3A7C">
              <w:t>2de</w:t>
            </w:r>
            <w:r w:rsidR="00684B75">
              <w:t xml:space="preserve"> graad</w:t>
            </w:r>
            <w:r w:rsidRPr="00FD5C0E">
              <w:t xml:space="preserve"> kwamen al ecologische, ethische en technische aspecten aan bod. In de </w:t>
            </w:r>
            <w:r w:rsidR="008D3A7C">
              <w:t>3de</w:t>
            </w:r>
            <w:r w:rsidR="00684B75">
              <w:t xml:space="preserve"> graad</w:t>
            </w:r>
            <w:r w:rsidRPr="00FD5C0E">
              <w:t xml:space="preserve"> k</w:t>
            </w:r>
            <w:r w:rsidRPr="00FD5C0E">
              <w:t>o</w:t>
            </w:r>
            <w:r w:rsidRPr="00FD5C0E">
              <w:t>men er socio-economische en filosofische aspecten bij.</w:t>
            </w:r>
            <w:r w:rsidR="00F84767">
              <w:t xml:space="preserve"> </w:t>
            </w:r>
            <w:r w:rsidR="00E46954" w:rsidRPr="00B26074">
              <w:t xml:space="preserve">De </w:t>
            </w:r>
            <w:r w:rsidR="00E46954" w:rsidRPr="00C52296">
              <w:rPr>
                <w:bCs/>
              </w:rPr>
              <w:t>wisselwerking</w:t>
            </w:r>
            <w:r w:rsidR="00E46954" w:rsidRPr="00B26074">
              <w:t xml:space="preserve"> kan geïllustreerd worden door de wederzijdse beïnvloeding (zowel negatieve als positieve) van wetenschappelijk-t</w:t>
            </w:r>
            <w:r w:rsidR="00776B23">
              <w:t>echnologische ontwi</w:t>
            </w:r>
            <w:r w:rsidR="00776B23">
              <w:t>k</w:t>
            </w:r>
            <w:r w:rsidR="00776B23">
              <w:t>kelingen op de maatschappij.</w:t>
            </w:r>
          </w:p>
          <w:p w:rsidR="00B54FBA" w:rsidRDefault="008E0772" w:rsidP="000F707F">
            <w:pPr>
              <w:pStyle w:val="VVKSOOpsomming1"/>
              <w:numPr>
                <w:ilvl w:val="0"/>
                <w:numId w:val="0"/>
              </w:numPr>
              <w:spacing w:line="360" w:lineRule="auto"/>
              <w:ind w:left="142"/>
              <w:rPr>
                <w:b/>
              </w:rPr>
            </w:pPr>
            <w:r>
              <w:rPr>
                <w:b/>
              </w:rPr>
              <w:t>En</w:t>
            </w:r>
            <w:r w:rsidR="00776B23" w:rsidRPr="00776B23">
              <w:rPr>
                <w:b/>
              </w:rPr>
              <w:t>kele concrete v</w:t>
            </w:r>
            <w:r w:rsidR="00B54FBA" w:rsidRPr="00776B23">
              <w:rPr>
                <w:b/>
              </w:rPr>
              <w:t>oorbeelden</w:t>
            </w:r>
          </w:p>
          <w:p w:rsidR="00B54FBA" w:rsidRPr="00801E79" w:rsidRDefault="00B54FBA" w:rsidP="00E2118D">
            <w:pPr>
              <w:pStyle w:val="VVKSOOpsomming1"/>
              <w:numPr>
                <w:ilvl w:val="0"/>
                <w:numId w:val="37"/>
              </w:numPr>
              <w:spacing w:after="0" w:line="360" w:lineRule="auto"/>
            </w:pPr>
            <w:r>
              <w:rPr>
                <w:lang w:val="nl-BE"/>
              </w:rPr>
              <w:t>Wetenschappers zijn</w:t>
            </w:r>
            <w:r w:rsidR="00EE482B">
              <w:rPr>
                <w:lang w:val="nl-BE"/>
              </w:rPr>
              <w:t xml:space="preserve"> in staat om </w:t>
            </w:r>
            <w:r w:rsidRPr="00B54FBA">
              <w:rPr>
                <w:lang w:val="nl-BE"/>
              </w:rPr>
              <w:t xml:space="preserve">nieuwe stoffen te ontwikkelen met bepaalde </w:t>
            </w:r>
            <w:r w:rsidR="00EE482B">
              <w:rPr>
                <w:lang w:val="nl-BE"/>
              </w:rPr>
              <w:t>specifieke techn</w:t>
            </w:r>
            <w:r w:rsidR="00EE482B">
              <w:rPr>
                <w:lang w:val="nl-BE"/>
              </w:rPr>
              <w:t>i</w:t>
            </w:r>
            <w:r w:rsidR="00EE482B">
              <w:rPr>
                <w:lang w:val="nl-BE"/>
              </w:rPr>
              <w:t xml:space="preserve">sche </w:t>
            </w:r>
            <w:r w:rsidRPr="00B54FBA">
              <w:rPr>
                <w:lang w:val="nl-BE"/>
              </w:rPr>
              <w:t>eigenschappen: tailor m</w:t>
            </w:r>
            <w:r w:rsidRPr="00801E79">
              <w:rPr>
                <w:lang w:val="nl-BE"/>
              </w:rPr>
              <w:t>ade polymeren, geleidende polymeren, nanomateri</w:t>
            </w:r>
            <w:r w:rsidR="00801E79">
              <w:rPr>
                <w:lang w:val="nl-BE"/>
              </w:rPr>
              <w:t>alen (zie ook doelstelling</w:t>
            </w:r>
            <w:r w:rsidR="00EE482B">
              <w:rPr>
                <w:lang w:val="nl-BE"/>
              </w:rPr>
              <w:t xml:space="preserve"> 1</w:t>
            </w:r>
            <w:r w:rsidRPr="00801E79">
              <w:rPr>
                <w:lang w:val="nl-BE"/>
              </w:rPr>
              <w:t>).</w:t>
            </w:r>
          </w:p>
          <w:p w:rsidR="00B54FBA" w:rsidRPr="00943A80" w:rsidRDefault="00801E79" w:rsidP="00E2118D">
            <w:pPr>
              <w:pStyle w:val="VVKSOOpsomming1"/>
              <w:numPr>
                <w:ilvl w:val="0"/>
                <w:numId w:val="37"/>
              </w:numPr>
              <w:spacing w:after="0" w:line="360" w:lineRule="auto"/>
              <w:rPr>
                <w:b/>
              </w:rPr>
            </w:pPr>
            <w:r w:rsidRPr="00801E79">
              <w:t xml:space="preserve">Concrete technische problemen </w:t>
            </w:r>
            <w:r w:rsidR="0031449C">
              <w:t xml:space="preserve">worden </w:t>
            </w:r>
            <w:r w:rsidRPr="00801E79">
              <w:t>met wetensch</w:t>
            </w:r>
            <w:r w:rsidR="0031449C">
              <w:t>appelijke inzichten opgelost</w:t>
            </w:r>
            <w:r w:rsidRPr="00801E79">
              <w:t xml:space="preserve"> (zie </w:t>
            </w:r>
            <w:r>
              <w:t xml:space="preserve">bv. </w:t>
            </w:r>
            <w:r w:rsidRPr="00801E79">
              <w:t>context ruimte</w:t>
            </w:r>
            <w:r>
              <w:t xml:space="preserve">vaart bij </w:t>
            </w:r>
            <w:r w:rsidRPr="00943A80">
              <w:t>d</w:t>
            </w:r>
            <w:r w:rsidR="00FE6056" w:rsidRPr="00943A80">
              <w:t>oelstelling</w:t>
            </w:r>
            <w:r w:rsidRPr="00943A80">
              <w:t xml:space="preserve"> </w:t>
            </w:r>
            <w:r w:rsidR="00EE482B">
              <w:t>4</w:t>
            </w:r>
            <w:r w:rsidRPr="00943A80">
              <w:t>, batterijen d</w:t>
            </w:r>
            <w:r w:rsidR="00FE6056" w:rsidRPr="00943A80">
              <w:t>oelstelling</w:t>
            </w:r>
            <w:r w:rsidR="00EE482B">
              <w:t>en</w:t>
            </w:r>
            <w:r w:rsidRPr="00943A80">
              <w:t xml:space="preserve"> </w:t>
            </w:r>
            <w:r w:rsidR="00EE482B" w:rsidRPr="00EE482B">
              <w:t>6 en 11</w:t>
            </w:r>
            <w:r w:rsidRPr="00EE482B">
              <w:t>,</w:t>
            </w:r>
            <w:r w:rsidRPr="00943A80">
              <w:t xml:space="preserve"> harden van oliën d</w:t>
            </w:r>
            <w:r w:rsidR="00FE6056" w:rsidRPr="00943A80">
              <w:t>oelstelling</w:t>
            </w:r>
            <w:r w:rsidRPr="00943A80">
              <w:t xml:space="preserve"> </w:t>
            </w:r>
            <w:r w:rsidR="00EE482B">
              <w:t>7</w:t>
            </w:r>
            <w:r w:rsidR="00776B23" w:rsidRPr="00943A80">
              <w:t>, g</w:t>
            </w:r>
            <w:r w:rsidR="00776B23" w:rsidRPr="00943A80">
              <w:t>e</w:t>
            </w:r>
            <w:r w:rsidR="00776B23" w:rsidRPr="00943A80">
              <w:lastRenderedPageBreak/>
              <w:t>nerator en motor d</w:t>
            </w:r>
            <w:r w:rsidR="00FE6056" w:rsidRPr="00943A80">
              <w:t>oelstelling</w:t>
            </w:r>
            <w:r w:rsidR="00EE482B">
              <w:t>en</w:t>
            </w:r>
            <w:r w:rsidR="00776B23" w:rsidRPr="00943A80">
              <w:t xml:space="preserve"> </w:t>
            </w:r>
            <w:r w:rsidR="00EE482B" w:rsidRPr="00EE482B">
              <w:t>17 en 18</w:t>
            </w:r>
            <w:r w:rsidR="00776B23" w:rsidRPr="00943A80">
              <w:t>, gentechnologie d</w:t>
            </w:r>
            <w:r w:rsidR="00FE6056" w:rsidRPr="00943A80">
              <w:t>oelstelling</w:t>
            </w:r>
            <w:r w:rsidR="00776B23" w:rsidRPr="00943A80">
              <w:t xml:space="preserve"> </w:t>
            </w:r>
            <w:r w:rsidR="00F67B8E">
              <w:t>41</w:t>
            </w:r>
            <w:r w:rsidRPr="00C31D4E">
              <w:t>).</w:t>
            </w:r>
          </w:p>
          <w:p w:rsidR="00801E79" w:rsidRPr="0031449C" w:rsidRDefault="0031449C" w:rsidP="00E2118D">
            <w:pPr>
              <w:pStyle w:val="VVKSOOpsomming1"/>
              <w:numPr>
                <w:ilvl w:val="0"/>
                <w:numId w:val="37"/>
              </w:numPr>
              <w:spacing w:after="0" w:line="360" w:lineRule="auto"/>
              <w:rPr>
                <w:b/>
              </w:rPr>
            </w:pPr>
            <w:r>
              <w:t>Het gebruik van kernfysische toepassingen voor energieopwekking (kerncentrales) wordt vanuit duurzaamheidsoogpunt meer en meer in vraag gesteld. Is het ethisch verantwoord om problemen (opslag van kernafval) door te schuiven naar komende generaties?</w:t>
            </w:r>
          </w:p>
          <w:p w:rsidR="0031449C" w:rsidRDefault="0031449C" w:rsidP="00E2118D">
            <w:pPr>
              <w:pStyle w:val="VVKSOOpsomming1"/>
              <w:numPr>
                <w:ilvl w:val="0"/>
                <w:numId w:val="37"/>
              </w:numPr>
              <w:spacing w:after="0" w:line="360" w:lineRule="auto"/>
              <w:rPr>
                <w:b/>
              </w:rPr>
            </w:pPr>
            <w:r>
              <w:t>Gebruik van sommige gentechnologische toepassingen worden vanuit ethisch oogpunt kritisch geëvalueerd.</w:t>
            </w:r>
          </w:p>
          <w:p w:rsidR="0031449C" w:rsidRPr="00392117" w:rsidRDefault="0031449C" w:rsidP="00E2118D">
            <w:pPr>
              <w:pStyle w:val="VVKSOOpsomming1"/>
              <w:numPr>
                <w:ilvl w:val="0"/>
                <w:numId w:val="37"/>
              </w:numPr>
              <w:spacing w:after="0" w:line="360" w:lineRule="auto"/>
              <w:rPr>
                <w:b/>
              </w:rPr>
            </w:pPr>
            <w:r>
              <w:t>Dat de mens ook een product is van evolutie is vanuit filosofisch (levensbeschouwelijk) oogpunt een interessan</w:t>
            </w:r>
            <w:r w:rsidR="00776B23">
              <w:t>t gegeven</w:t>
            </w:r>
            <w:r>
              <w:t>.</w:t>
            </w:r>
            <w:r w:rsidR="00392117">
              <w:t xml:space="preserve"> Het spanningsveld tussen godsdienst en wetenschap kan hier ter sprake komen.</w:t>
            </w:r>
          </w:p>
          <w:p w:rsidR="00392117" w:rsidRPr="0031449C" w:rsidRDefault="00392117" w:rsidP="00E2118D">
            <w:pPr>
              <w:pStyle w:val="VVKSOOpsomming1"/>
              <w:numPr>
                <w:ilvl w:val="0"/>
                <w:numId w:val="37"/>
              </w:numPr>
              <w:spacing w:line="360" w:lineRule="auto"/>
              <w:rPr>
                <w:b/>
              </w:rPr>
            </w:pPr>
            <w:r>
              <w:t>De ontwikkeling van wetenschap wordt vaak gestimuleerd vanuit economisch oogpunt (bv. zoe</w:t>
            </w:r>
            <w:r>
              <w:t>k</w:t>
            </w:r>
            <w:r>
              <w:t>tocht naar goedkope batterijen, ontwikkelen van geleidende kunststoffen), anderzijds zorgen nie</w:t>
            </w:r>
            <w:r>
              <w:t>u</w:t>
            </w:r>
            <w:r>
              <w:t>we technische-wetenschappelijke ontwikkelingen voor welvaart door industriële tewerkstelling.</w:t>
            </w:r>
          </w:p>
        </w:tc>
      </w:tr>
      <w:tr w:rsidR="00E46954" w:rsidRPr="00553E1B" w:rsidTr="00C462C1">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553E1B" w:rsidRDefault="00E46954" w:rsidP="00FF0F27">
            <w:pPr>
              <w:pStyle w:val="VVKSOTekst"/>
              <w:numPr>
                <w:ilvl w:val="0"/>
                <w:numId w:val="17"/>
              </w:numPr>
              <w:rPr>
                <w:color w:val="4F6228"/>
              </w:rPr>
            </w:pPr>
          </w:p>
        </w:tc>
        <w:tc>
          <w:tcPr>
            <w:tcW w:w="8179" w:type="dxa"/>
            <w:shd w:val="clear" w:color="auto" w:fill="FFCC99"/>
          </w:tcPr>
          <w:p w:rsidR="00E46954" w:rsidRPr="00287797" w:rsidRDefault="00E46954" w:rsidP="00380B47">
            <w:pPr>
              <w:pStyle w:val="VVKSOTekst"/>
              <w:spacing w:after="80"/>
              <w:rPr>
                <w:b/>
                <w:lang w:val="nl-BE"/>
              </w:rPr>
            </w:pPr>
            <w:r w:rsidRPr="00287797">
              <w:rPr>
                <w:b/>
                <w:lang w:val="nl-BE"/>
              </w:rPr>
              <w:t>CULTUUR</w:t>
            </w:r>
          </w:p>
          <w:p w:rsidR="00E46954" w:rsidRPr="00287797" w:rsidRDefault="00E46954" w:rsidP="000F707F">
            <w:pPr>
              <w:pStyle w:val="VVKSOTekst"/>
              <w:spacing w:after="0" w:line="276" w:lineRule="auto"/>
            </w:pPr>
            <w:r w:rsidRPr="00287797">
              <w:rPr>
                <w:lang w:val="nl-BE"/>
              </w:rPr>
              <w:t xml:space="preserve">Illustreren dat </w:t>
            </w:r>
            <w:r w:rsidR="008669E9">
              <w:rPr>
                <w:lang w:val="nl-BE"/>
              </w:rPr>
              <w:t xml:space="preserve">natuurwetenschappelijke inzichten behoren </w:t>
            </w:r>
            <w:r w:rsidRPr="00287797">
              <w:rPr>
                <w:lang w:val="nl-BE"/>
              </w:rPr>
              <w:t>tot de culturele ontwikkeling van de mensheid.</w:t>
            </w:r>
          </w:p>
        </w:tc>
        <w:tc>
          <w:tcPr>
            <w:tcW w:w="993" w:type="dxa"/>
            <w:gridSpan w:val="2"/>
            <w:shd w:val="clear" w:color="auto" w:fill="FFCC99"/>
            <w:tcMar>
              <w:left w:w="170" w:type="dxa"/>
            </w:tcMar>
            <w:vAlign w:val="center"/>
          </w:tcPr>
          <w:p w:rsidR="001525CC" w:rsidRPr="00C52296" w:rsidRDefault="00A14C5A" w:rsidP="00C462C1">
            <w:pPr>
              <w:rPr>
                <w:sz w:val="16"/>
                <w:szCs w:val="16"/>
              </w:rPr>
            </w:pPr>
            <w:r w:rsidRPr="00C52296">
              <w:rPr>
                <w:sz w:val="16"/>
                <w:szCs w:val="16"/>
              </w:rPr>
              <w:t>W7</w:t>
            </w:r>
          </w:p>
        </w:tc>
      </w:tr>
      <w:tr w:rsidR="00E46954" w:rsidRPr="00553E1B" w:rsidTr="008B3F18">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6C4AA0" w:rsidRPr="00C14A9D" w:rsidRDefault="006C4AA0" w:rsidP="000F707F">
            <w:pPr>
              <w:spacing w:before="60" w:after="120" w:line="360" w:lineRule="auto"/>
              <w:ind w:left="142"/>
              <w:jc w:val="both"/>
              <w:rPr>
                <w:b/>
                <w:szCs w:val="20"/>
              </w:rPr>
            </w:pPr>
            <w:r w:rsidRPr="00C52296">
              <w:rPr>
                <w:b/>
                <w:bCs/>
                <w:szCs w:val="20"/>
              </w:rPr>
              <w:t>Wenken</w:t>
            </w:r>
          </w:p>
          <w:p w:rsidR="00F84767" w:rsidRDefault="008669E9" w:rsidP="000F707F">
            <w:pPr>
              <w:pStyle w:val="VVKSOOpsomming1"/>
              <w:numPr>
                <w:ilvl w:val="0"/>
                <w:numId w:val="0"/>
              </w:numPr>
              <w:spacing w:line="360" w:lineRule="auto"/>
              <w:ind w:left="142"/>
            </w:pPr>
            <w:r>
              <w:t>Natuurwetenschappelijke inzichten</w:t>
            </w:r>
            <w:r w:rsidR="000A62AE">
              <w:t xml:space="preserve"> behoren tot cultuur als ze worden gedeeld door vele personen en overgedragen aan toekomstige generaties. </w:t>
            </w:r>
          </w:p>
          <w:p w:rsidR="00F84767" w:rsidRPr="00F84767" w:rsidRDefault="00F84767" w:rsidP="000F707F">
            <w:pPr>
              <w:pStyle w:val="VVKSOOpsomming1"/>
              <w:numPr>
                <w:ilvl w:val="0"/>
                <w:numId w:val="0"/>
              </w:numPr>
              <w:spacing w:line="360" w:lineRule="auto"/>
              <w:ind w:left="142"/>
              <w:rPr>
                <w:sz w:val="10"/>
                <w:szCs w:val="10"/>
              </w:rPr>
            </w:pPr>
          </w:p>
          <w:p w:rsidR="000A62AE" w:rsidRDefault="000A62AE" w:rsidP="000F707F">
            <w:pPr>
              <w:pStyle w:val="VVKSOOpsomming1"/>
              <w:numPr>
                <w:ilvl w:val="0"/>
                <w:numId w:val="0"/>
              </w:numPr>
              <w:spacing w:line="360" w:lineRule="auto"/>
              <w:ind w:left="142"/>
            </w:pPr>
            <w:r>
              <w:t>Enkele concrete voorbeelden:</w:t>
            </w:r>
          </w:p>
          <w:p w:rsidR="008E5070" w:rsidRDefault="008E5070" w:rsidP="00E2118D">
            <w:pPr>
              <w:pStyle w:val="VVKSOOpsomming1"/>
              <w:numPr>
                <w:ilvl w:val="0"/>
                <w:numId w:val="38"/>
              </w:numPr>
              <w:spacing w:line="360" w:lineRule="auto"/>
            </w:pPr>
            <w:r>
              <w:t xml:space="preserve">Begrippen als molecule, kracht, energie, DNA, genen, straling zijn algemeen gekend en duiken meer en meer op in </w:t>
            </w:r>
            <w:r w:rsidR="008669E9">
              <w:t xml:space="preserve">de </w:t>
            </w:r>
            <w:r>
              <w:t>brede algemene berichtgeving.</w:t>
            </w:r>
          </w:p>
          <w:p w:rsidR="000A62AE" w:rsidRDefault="008E5070" w:rsidP="00E2118D">
            <w:pPr>
              <w:pStyle w:val="VVKSOOpsomming1"/>
              <w:numPr>
                <w:ilvl w:val="0"/>
                <w:numId w:val="38"/>
              </w:numPr>
              <w:spacing w:line="360" w:lineRule="auto"/>
            </w:pPr>
            <w:r>
              <w:t xml:space="preserve">Bepaalde wetenschappelijke principes zijn algemeen gekend omdat ze veelvuldig toegepast </w:t>
            </w:r>
            <w:r w:rsidR="00A21CF6">
              <w:t>wo</w:t>
            </w:r>
            <w:r w:rsidR="00A21CF6">
              <w:t>r</w:t>
            </w:r>
            <w:r w:rsidR="00A21CF6">
              <w:t>den of in de media veelvuldig aan bod komen</w:t>
            </w:r>
            <w:r>
              <w:t>: opladen en ontladen van batterijen, opwekken va</w:t>
            </w:r>
            <w:r w:rsidR="00A21CF6">
              <w:t xml:space="preserve">n elektrische energie door </w:t>
            </w:r>
            <w:r>
              <w:t xml:space="preserve">zonnecellen, </w:t>
            </w:r>
            <w:r w:rsidR="00A21CF6">
              <w:t>gezondheidsrisico</w:t>
            </w:r>
            <w:r w:rsidR="00CD7F4F">
              <w:t>’</w:t>
            </w:r>
            <w:r w:rsidR="00A21CF6">
              <w:t xml:space="preserve">s </w:t>
            </w:r>
            <w:r w:rsidR="00CD7F4F">
              <w:t xml:space="preserve">van </w:t>
            </w:r>
            <w:r w:rsidR="00A21CF6">
              <w:t>UV-stralen bij het zonnen, erfelijke aandoeningen, evolutionaire aspecten in natuurdocumentaires</w:t>
            </w:r>
            <w:r w:rsidR="00CD7F4F">
              <w:t>, vervaardigen van synthetische producten …</w:t>
            </w:r>
          </w:p>
          <w:p w:rsidR="00541639" w:rsidRPr="000A62AE" w:rsidRDefault="00541639" w:rsidP="00E2118D">
            <w:pPr>
              <w:pStyle w:val="VVKSOOpsomming1"/>
              <w:numPr>
                <w:ilvl w:val="0"/>
                <w:numId w:val="38"/>
              </w:numPr>
              <w:spacing w:line="360" w:lineRule="auto"/>
            </w:pPr>
            <w:r>
              <w:rPr>
                <w:lang w:val="nl-BE"/>
              </w:rPr>
              <w:t>I</w:t>
            </w:r>
            <w:r w:rsidRPr="000A62AE">
              <w:rPr>
                <w:lang w:val="nl-BE"/>
              </w:rPr>
              <w:t>n</w:t>
            </w:r>
            <w:r>
              <w:t xml:space="preserve"> het dagelijks taalgebruik worden natuurwetenschappelijke begrippen in overdrachtelijke zin g</w:t>
            </w:r>
            <w:r>
              <w:t>e</w:t>
            </w:r>
            <w:r>
              <w:t>bruikt zoals ‘het zit in het DNA (de genen) van het bedrijf’, ‘een verzuurde reactie’, ‘dit is iemand met veel energie’, ‘na de vakantie zijn onze batterijen weer opgeladen’, ‘iemand staat onder spa</w:t>
            </w:r>
            <w:r>
              <w:t>n</w:t>
            </w:r>
            <w:r>
              <w:t>ning’ …</w:t>
            </w:r>
          </w:p>
        </w:tc>
      </w:tr>
      <w:tr w:rsidR="00E46954" w:rsidRPr="00553E1B" w:rsidTr="00C462C1">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E46954" w:rsidRPr="00553E1B" w:rsidRDefault="00E46954" w:rsidP="00FF0F27">
            <w:pPr>
              <w:pStyle w:val="VVKSOTekst"/>
              <w:numPr>
                <w:ilvl w:val="0"/>
                <w:numId w:val="17"/>
              </w:numPr>
              <w:rPr>
                <w:color w:val="4F6228"/>
                <w:lang w:val="nl-BE"/>
              </w:rPr>
            </w:pPr>
          </w:p>
        </w:tc>
        <w:tc>
          <w:tcPr>
            <w:tcW w:w="8179" w:type="dxa"/>
            <w:shd w:val="clear" w:color="auto" w:fill="FFCC99"/>
          </w:tcPr>
          <w:p w:rsidR="00E46954" w:rsidRPr="00287797" w:rsidRDefault="00E46954" w:rsidP="00380B47">
            <w:pPr>
              <w:spacing w:after="80"/>
              <w:rPr>
                <w:b/>
                <w:lang w:val="nl-BE"/>
              </w:rPr>
            </w:pPr>
            <w:r w:rsidRPr="00287797">
              <w:rPr>
                <w:b/>
                <w:lang w:val="nl-BE"/>
              </w:rPr>
              <w:t>DUURZAAMHEID</w:t>
            </w:r>
          </w:p>
          <w:p w:rsidR="00E46954" w:rsidRPr="00287797" w:rsidRDefault="00E46954" w:rsidP="00753493">
            <w:pPr>
              <w:spacing w:line="276" w:lineRule="auto"/>
              <w:jc w:val="both"/>
              <w:rPr>
                <w:lang w:val="nl-BE"/>
              </w:rPr>
            </w:pPr>
            <w:r w:rsidRPr="00287797">
              <w:rPr>
                <w:lang w:val="nl-BE"/>
              </w:rPr>
              <w:t>Bij het verduidelijken van en het zoeken naar oplossingen voor duurzaamheidsvraagstu</w:t>
            </w:r>
            <w:r w:rsidRPr="00287797">
              <w:rPr>
                <w:lang w:val="nl-BE"/>
              </w:rPr>
              <w:t>k</w:t>
            </w:r>
            <w:r w:rsidRPr="00287797">
              <w:rPr>
                <w:lang w:val="nl-BE"/>
              </w:rPr>
              <w:t>ken wetenschappelijke principes hanteren die betrekking hebbe</w:t>
            </w:r>
            <w:r w:rsidRPr="002A70C2">
              <w:rPr>
                <w:lang w:val="nl-BE"/>
              </w:rPr>
              <w:t>n op grondstoffen, energie</w:t>
            </w:r>
            <w:r w:rsidR="00753493" w:rsidRPr="002A70C2">
              <w:rPr>
                <w:lang w:val="nl-BE"/>
              </w:rPr>
              <w:t xml:space="preserve">, biotechnologie, biodiversiteit </w:t>
            </w:r>
            <w:r w:rsidRPr="002A70C2">
              <w:rPr>
                <w:lang w:val="nl-BE"/>
              </w:rPr>
              <w:t>en het leefmilieu</w:t>
            </w:r>
            <w:r w:rsidR="008B7449" w:rsidRPr="002A70C2">
              <w:rPr>
                <w:lang w:val="nl-BE"/>
              </w:rPr>
              <w:t>.</w:t>
            </w:r>
          </w:p>
        </w:tc>
        <w:tc>
          <w:tcPr>
            <w:tcW w:w="993" w:type="dxa"/>
            <w:gridSpan w:val="2"/>
            <w:shd w:val="clear" w:color="auto" w:fill="FFCC99"/>
            <w:tcMar>
              <w:left w:w="170" w:type="dxa"/>
            </w:tcMar>
            <w:vAlign w:val="center"/>
          </w:tcPr>
          <w:p w:rsidR="00A04667" w:rsidRPr="00287797" w:rsidRDefault="007A2D12" w:rsidP="00D7067B">
            <w:pPr>
              <w:rPr>
                <w:lang w:val="nl-BE"/>
              </w:rPr>
            </w:pPr>
            <w:r>
              <w:rPr>
                <w:sz w:val="16"/>
                <w:szCs w:val="16"/>
              </w:rPr>
              <w:t xml:space="preserve">W4, </w:t>
            </w:r>
            <w:r w:rsidR="00A14C5A" w:rsidRPr="00C52296">
              <w:rPr>
                <w:sz w:val="16"/>
                <w:szCs w:val="16"/>
              </w:rPr>
              <w:t>W</w:t>
            </w:r>
            <w:r w:rsidR="00D86EC1" w:rsidRPr="00C52296">
              <w:rPr>
                <w:sz w:val="16"/>
                <w:szCs w:val="16"/>
              </w:rPr>
              <w:t>6</w:t>
            </w:r>
          </w:p>
        </w:tc>
      </w:tr>
      <w:tr w:rsidR="00E46954" w:rsidRPr="00553E1B" w:rsidTr="008C202C">
        <w:trPr>
          <w:tblCellSpacing w:w="20" w:type="dxa"/>
        </w:trPr>
        <w:tc>
          <w:tcPr>
            <w:tcW w:w="9675" w:type="dxa"/>
            <w:gridSpan w:val="4"/>
            <w:tcBorders>
              <w:top w:val="outset" w:sz="6" w:space="0" w:color="auto"/>
              <w:left w:val="outset" w:sz="6" w:space="0" w:color="auto"/>
              <w:bottom w:val="outset" w:sz="6" w:space="0" w:color="auto"/>
            </w:tcBorders>
            <w:shd w:val="clear" w:color="auto" w:fill="auto"/>
          </w:tcPr>
          <w:p w:rsidR="006C4AA0" w:rsidRPr="00C14A9D" w:rsidRDefault="006C4AA0" w:rsidP="000F707F">
            <w:pPr>
              <w:spacing w:before="60" w:after="120" w:line="360" w:lineRule="auto"/>
              <w:ind w:left="142"/>
              <w:jc w:val="both"/>
              <w:rPr>
                <w:b/>
                <w:szCs w:val="20"/>
              </w:rPr>
            </w:pPr>
            <w:r w:rsidRPr="00C52296">
              <w:rPr>
                <w:b/>
                <w:bCs/>
                <w:szCs w:val="20"/>
              </w:rPr>
              <w:t>Wenken</w:t>
            </w:r>
          </w:p>
          <w:p w:rsidR="008A344C" w:rsidRDefault="00E46954" w:rsidP="000F707F">
            <w:pPr>
              <w:pStyle w:val="VVKSOOpsomming1"/>
              <w:numPr>
                <w:ilvl w:val="0"/>
                <w:numId w:val="0"/>
              </w:numPr>
              <w:spacing w:line="360" w:lineRule="auto"/>
              <w:ind w:left="142"/>
            </w:pPr>
            <w:r w:rsidRPr="00C52296">
              <w:rPr>
                <w:bCs/>
              </w:rPr>
              <w:t>Enkele</w:t>
            </w:r>
            <w:r w:rsidRPr="00B26074">
              <w:t xml:space="preserve"> voorbeelden die aan bod </w:t>
            </w:r>
            <w:r w:rsidR="001F608C" w:rsidRPr="00B26074">
              <w:t xml:space="preserve">kunnen </w:t>
            </w:r>
            <w:r w:rsidR="003B4E9D">
              <w:t>komen in de lessen natuurwetenschappen</w:t>
            </w:r>
            <w:r w:rsidR="008A344C" w:rsidRPr="00EB0565">
              <w:t>:</w:t>
            </w:r>
          </w:p>
          <w:p w:rsidR="00A21CF6" w:rsidRDefault="00A21CF6" w:rsidP="00E2118D">
            <w:pPr>
              <w:pStyle w:val="VVKSOOpsomming1"/>
              <w:numPr>
                <w:ilvl w:val="0"/>
                <w:numId w:val="39"/>
              </w:numPr>
              <w:spacing w:after="0" w:line="360" w:lineRule="auto"/>
            </w:pPr>
            <w:r>
              <w:t>Gebruik van fossiele brandstoffen. Hierdoor gaat een belangrijke grondstoffenbron voor de bere</w:t>
            </w:r>
            <w:r>
              <w:t>i</w:t>
            </w:r>
            <w:r>
              <w:lastRenderedPageBreak/>
              <w:t>ding van kunststoffen verloren.</w:t>
            </w:r>
          </w:p>
          <w:p w:rsidR="00A21CF6" w:rsidRDefault="00A21CF6" w:rsidP="00E2118D">
            <w:pPr>
              <w:pStyle w:val="VVKSOOpsomming1"/>
              <w:numPr>
                <w:ilvl w:val="0"/>
                <w:numId w:val="39"/>
              </w:numPr>
              <w:spacing w:after="0" w:line="360" w:lineRule="auto"/>
            </w:pPr>
            <w:r>
              <w:t>Gebruik van batterijen bekeken vanuit duurzaamheidsoogpunt: dure energie, gebruik van metalen, afvalproblematiek.</w:t>
            </w:r>
          </w:p>
          <w:p w:rsidR="00A21CF6" w:rsidRDefault="00A21CF6" w:rsidP="00E2118D">
            <w:pPr>
              <w:pStyle w:val="VVKSOOpsomming1"/>
              <w:numPr>
                <w:ilvl w:val="0"/>
                <w:numId w:val="39"/>
              </w:numPr>
              <w:spacing w:line="360" w:lineRule="auto"/>
            </w:pPr>
            <w:r>
              <w:t>Gebruik van kernfysische toepassingen</w:t>
            </w:r>
            <w:r w:rsidR="00874D6E">
              <w:t xml:space="preserve"> voor energieopwekking</w:t>
            </w:r>
            <w:r>
              <w:t xml:space="preserve"> (zie ook wenken bij AD4).</w:t>
            </w:r>
            <w:r w:rsidR="00874D6E">
              <w:t xml:space="preserve"> Invloed van ioniserende straling op leefmilieu. Gevolgen van kernrampen op de biodiversiteit van de lee</w:t>
            </w:r>
            <w:r w:rsidR="00874D6E">
              <w:t>f</w:t>
            </w:r>
            <w:r w:rsidR="00874D6E">
              <w:t>omgeving. Ook aspecten van mutaties en gevolgen voor de komende generaties kunnen hier aan bod komen.</w:t>
            </w:r>
          </w:p>
          <w:p w:rsidR="00541639" w:rsidRPr="00287797" w:rsidRDefault="00541639" w:rsidP="00E2118D">
            <w:pPr>
              <w:pStyle w:val="VVKSOOpsomming1"/>
              <w:numPr>
                <w:ilvl w:val="0"/>
                <w:numId w:val="39"/>
              </w:numPr>
              <w:spacing w:line="360" w:lineRule="auto"/>
            </w:pPr>
            <w:r>
              <w:t>Afvalproblematiek: voorkomen van afval, afval als grondstof, urban mining, cradle to cradle …</w:t>
            </w:r>
          </w:p>
        </w:tc>
      </w:tr>
    </w:tbl>
    <w:p w:rsidR="00C0121D" w:rsidRDefault="00C0121D" w:rsidP="00C0121D">
      <w:pPr>
        <w:pStyle w:val="VVKSOKop2"/>
      </w:pPr>
      <w:bookmarkStart w:id="43" w:name="_Toc391628674"/>
      <w:bookmarkEnd w:id="39"/>
      <w:r>
        <w:lastRenderedPageBreak/>
        <w:t>Gezondheid en veiligheid</w:t>
      </w:r>
      <w:bookmarkEnd w:id="43"/>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C0121D" w:rsidRPr="00287797" w:rsidTr="00C0121D">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tcPr>
          <w:p w:rsidR="00C0121D" w:rsidRPr="00553E1B" w:rsidRDefault="00C0121D" w:rsidP="00FF0F27">
            <w:pPr>
              <w:pStyle w:val="VVKSOTekst"/>
              <w:numPr>
                <w:ilvl w:val="0"/>
                <w:numId w:val="17"/>
              </w:numPr>
              <w:rPr>
                <w:color w:val="4F6228"/>
                <w:lang w:val="nl-BE"/>
              </w:rPr>
            </w:pPr>
          </w:p>
        </w:tc>
        <w:tc>
          <w:tcPr>
            <w:tcW w:w="8179" w:type="dxa"/>
            <w:shd w:val="clear" w:color="auto" w:fill="FFCC99"/>
          </w:tcPr>
          <w:p w:rsidR="00C0121D" w:rsidRPr="00287797" w:rsidRDefault="00C0121D" w:rsidP="00C0121D">
            <w:pPr>
              <w:spacing w:after="80"/>
              <w:rPr>
                <w:b/>
                <w:lang w:val="nl-BE"/>
              </w:rPr>
            </w:pPr>
            <w:r>
              <w:rPr>
                <w:b/>
                <w:lang w:val="nl-BE"/>
              </w:rPr>
              <w:t>GEZONDHEID EN VEILIGHEID</w:t>
            </w:r>
          </w:p>
          <w:p w:rsidR="00C0121D" w:rsidRPr="00287797" w:rsidRDefault="00C0121D" w:rsidP="00C0121D">
            <w:pPr>
              <w:jc w:val="both"/>
              <w:rPr>
                <w:lang w:val="nl-BE"/>
              </w:rPr>
            </w:pPr>
            <w:r>
              <w:rPr>
                <w:lang w:val="nl-BE"/>
              </w:rPr>
              <w:t xml:space="preserve">Wetenschappelijk verantwoorde adviezen </w:t>
            </w:r>
            <w:r w:rsidR="00635AB3">
              <w:rPr>
                <w:lang w:val="nl-BE"/>
              </w:rPr>
              <w:t>hanteren om gezond en veilig</w:t>
            </w:r>
            <w:r>
              <w:rPr>
                <w:lang w:val="nl-BE"/>
              </w:rPr>
              <w:t xml:space="preserve"> te handelen.</w:t>
            </w:r>
          </w:p>
        </w:tc>
        <w:tc>
          <w:tcPr>
            <w:tcW w:w="993" w:type="dxa"/>
            <w:shd w:val="clear" w:color="auto" w:fill="FFCC99"/>
            <w:tcMar>
              <w:left w:w="170" w:type="dxa"/>
            </w:tcMar>
            <w:vAlign w:val="center"/>
          </w:tcPr>
          <w:p w:rsidR="00C0121D" w:rsidRPr="00287797" w:rsidRDefault="00A14C5A" w:rsidP="00C0121D">
            <w:pPr>
              <w:rPr>
                <w:lang w:val="nl-BE"/>
              </w:rPr>
            </w:pPr>
            <w:r w:rsidRPr="00C52296">
              <w:rPr>
                <w:sz w:val="16"/>
                <w:szCs w:val="16"/>
              </w:rPr>
              <w:t>W</w:t>
            </w:r>
            <w:r w:rsidR="00C0121D" w:rsidRPr="00C52296">
              <w:rPr>
                <w:sz w:val="16"/>
                <w:szCs w:val="16"/>
              </w:rPr>
              <w:t>5</w:t>
            </w:r>
          </w:p>
        </w:tc>
      </w:tr>
      <w:tr w:rsidR="00C0121D" w:rsidRPr="00287797" w:rsidTr="00C0121D">
        <w:trPr>
          <w:tblCellSpacing w:w="20" w:type="dxa"/>
        </w:trPr>
        <w:tc>
          <w:tcPr>
            <w:tcW w:w="9675" w:type="dxa"/>
            <w:gridSpan w:val="3"/>
            <w:tcBorders>
              <w:top w:val="outset" w:sz="6" w:space="0" w:color="auto"/>
              <w:left w:val="outset" w:sz="6" w:space="0" w:color="auto"/>
              <w:bottom w:val="outset" w:sz="6" w:space="0" w:color="auto"/>
            </w:tcBorders>
            <w:shd w:val="clear" w:color="auto" w:fill="FFFFFF" w:themeFill="background1"/>
          </w:tcPr>
          <w:p w:rsidR="00C0121D" w:rsidRPr="00C0121D" w:rsidRDefault="00C0121D" w:rsidP="000F707F">
            <w:pPr>
              <w:spacing w:before="60" w:after="120" w:line="360" w:lineRule="auto"/>
              <w:ind w:left="142"/>
              <w:jc w:val="both"/>
              <w:rPr>
                <w:b/>
                <w:szCs w:val="20"/>
              </w:rPr>
            </w:pPr>
            <w:r w:rsidRPr="00C52296">
              <w:rPr>
                <w:b/>
                <w:bCs/>
                <w:szCs w:val="20"/>
              </w:rPr>
              <w:t>Wenken</w:t>
            </w:r>
          </w:p>
          <w:p w:rsidR="00C0121D" w:rsidRPr="00B54FBA" w:rsidRDefault="00C0121D" w:rsidP="000F707F">
            <w:pPr>
              <w:pStyle w:val="VVKSOOpsomming1"/>
              <w:numPr>
                <w:ilvl w:val="0"/>
                <w:numId w:val="0"/>
              </w:numPr>
              <w:spacing w:line="360" w:lineRule="auto"/>
              <w:ind w:left="142"/>
              <w:rPr>
                <w:bCs/>
              </w:rPr>
            </w:pPr>
            <w:r w:rsidRPr="00B54FBA">
              <w:rPr>
                <w:bCs/>
              </w:rPr>
              <w:t xml:space="preserve">Deze doelstelling slaat op </w:t>
            </w:r>
            <w:r w:rsidR="00E94A11" w:rsidRPr="00B54FBA">
              <w:rPr>
                <w:bCs/>
              </w:rPr>
              <w:t>stoffen, elektriciteit, geluid en straling.</w:t>
            </w:r>
          </w:p>
          <w:p w:rsidR="00E94A11" w:rsidRPr="00B54FBA" w:rsidRDefault="00874D6E" w:rsidP="000F707F">
            <w:pPr>
              <w:pStyle w:val="VVKSOOpsomming1"/>
              <w:numPr>
                <w:ilvl w:val="0"/>
                <w:numId w:val="0"/>
              </w:numPr>
              <w:spacing w:line="360" w:lineRule="auto"/>
              <w:ind w:left="142"/>
              <w:rPr>
                <w:bCs/>
              </w:rPr>
            </w:pPr>
            <w:r>
              <w:rPr>
                <w:bCs/>
              </w:rPr>
              <w:t>O</w:t>
            </w:r>
            <w:r w:rsidR="00E94A11" w:rsidRPr="00B54FBA">
              <w:rPr>
                <w:bCs/>
              </w:rPr>
              <w:t>m veilig met stoffen (huishoudproducten, geneesmiddelen, voedingssupplementen, verven, solventen …) om te gaan moet men etikette</w:t>
            </w:r>
            <w:r>
              <w:rPr>
                <w:bCs/>
              </w:rPr>
              <w:t>n correct kunnen interpreteren (</w:t>
            </w:r>
            <w:r w:rsidR="00E94A11" w:rsidRPr="00B54FBA">
              <w:rPr>
                <w:bCs/>
              </w:rPr>
              <w:t>veilighe</w:t>
            </w:r>
            <w:r>
              <w:rPr>
                <w:bCs/>
              </w:rPr>
              <w:t xml:space="preserve">idspictogrammen, H- en P-zinnen). </w:t>
            </w:r>
            <w:r w:rsidR="00E94A11" w:rsidRPr="00B54FBA">
              <w:rPr>
                <w:bCs/>
              </w:rPr>
              <w:t>Bij sommige producten zijn persoonlijke beschermingsmiddelen vereist zoals masker, handschoenen, b</w:t>
            </w:r>
            <w:r w:rsidR="00E94A11" w:rsidRPr="00B54FBA">
              <w:rPr>
                <w:bCs/>
              </w:rPr>
              <w:t>e</w:t>
            </w:r>
            <w:r w:rsidR="00E94A11" w:rsidRPr="00B54FBA">
              <w:rPr>
                <w:bCs/>
              </w:rPr>
              <w:t>schermkledij.</w:t>
            </w:r>
            <w:r>
              <w:rPr>
                <w:bCs/>
              </w:rPr>
              <w:t xml:space="preserve"> </w:t>
            </w:r>
            <w:r w:rsidR="00E94A11" w:rsidRPr="00B54FBA">
              <w:rPr>
                <w:bCs/>
              </w:rPr>
              <w:t>Ook de concentratie van de producten moet in acht genomen worden.</w:t>
            </w:r>
            <w:r>
              <w:rPr>
                <w:bCs/>
              </w:rPr>
              <w:t xml:space="preserve"> </w:t>
            </w:r>
            <w:r w:rsidR="00E94A11" w:rsidRPr="00B54FBA">
              <w:rPr>
                <w:bCs/>
              </w:rPr>
              <w:t>Het verantwoord o</w:t>
            </w:r>
            <w:r w:rsidR="00E94A11" w:rsidRPr="00B54FBA">
              <w:rPr>
                <w:bCs/>
              </w:rPr>
              <w:t>m</w:t>
            </w:r>
            <w:r w:rsidR="00E94A11" w:rsidRPr="00B54FBA">
              <w:rPr>
                <w:bCs/>
              </w:rPr>
              <w:t>gaan met stoffen slaat zowel op veiligheid als op duurzaamheidsaspecten.</w:t>
            </w:r>
          </w:p>
          <w:p w:rsidR="00E94A11" w:rsidRPr="00C33747" w:rsidRDefault="00E94A11" w:rsidP="000F707F">
            <w:pPr>
              <w:pStyle w:val="VVKSOOpsomming1"/>
              <w:numPr>
                <w:ilvl w:val="0"/>
                <w:numId w:val="0"/>
              </w:numPr>
              <w:spacing w:line="360" w:lineRule="auto"/>
              <w:ind w:left="142"/>
              <w:rPr>
                <w:szCs w:val="20"/>
                <w:lang w:val="nl-BE"/>
              </w:rPr>
            </w:pPr>
            <w:r w:rsidRPr="00B54FBA">
              <w:rPr>
                <w:bCs/>
              </w:rPr>
              <w:t>Het veilig werken met stoffen wordt niet als een afzonderlijke context aangepakt maar zal een aandacht</w:t>
            </w:r>
            <w:r w:rsidRPr="00B54FBA">
              <w:rPr>
                <w:bCs/>
              </w:rPr>
              <w:t>s</w:t>
            </w:r>
            <w:r w:rsidR="00CD7F4F">
              <w:rPr>
                <w:bCs/>
              </w:rPr>
              <w:t>punt zijn</w:t>
            </w:r>
            <w:r w:rsidRPr="00C33747">
              <w:rPr>
                <w:szCs w:val="20"/>
                <w:lang w:val="nl-BE"/>
              </w:rPr>
              <w:t xml:space="preserve"> bij het werken of bestuderen van stoffen:</w:t>
            </w:r>
          </w:p>
          <w:p w:rsidR="00E94A11" w:rsidRPr="00B54FBA" w:rsidRDefault="00E94A11" w:rsidP="00E2118D">
            <w:pPr>
              <w:pStyle w:val="VVKSOOpsomming1"/>
              <w:numPr>
                <w:ilvl w:val="0"/>
                <w:numId w:val="40"/>
              </w:numPr>
              <w:spacing w:after="0" w:line="360" w:lineRule="auto"/>
              <w:rPr>
                <w:lang w:val="nl-BE"/>
              </w:rPr>
            </w:pPr>
            <w:r w:rsidRPr="00B54FBA">
              <w:rPr>
                <w:lang w:val="nl-BE"/>
              </w:rPr>
              <w:t>bij experimenteel werk (demonstratie en/of leerlingenexperimenten): etiketten, beschermingsmi</w:t>
            </w:r>
            <w:r w:rsidRPr="00B54FBA">
              <w:rPr>
                <w:lang w:val="nl-BE"/>
              </w:rPr>
              <w:t>d</w:t>
            </w:r>
            <w:r w:rsidRPr="00B54FBA">
              <w:rPr>
                <w:lang w:val="nl-BE"/>
              </w:rPr>
              <w:t>delen;</w:t>
            </w:r>
          </w:p>
          <w:p w:rsidR="00C33747" w:rsidRPr="00B54FBA" w:rsidRDefault="00E94A11" w:rsidP="00E2118D">
            <w:pPr>
              <w:pStyle w:val="VVKSOOpsomming1"/>
              <w:numPr>
                <w:ilvl w:val="0"/>
                <w:numId w:val="40"/>
              </w:numPr>
              <w:spacing w:after="0" w:line="360" w:lineRule="auto"/>
              <w:rPr>
                <w:lang w:val="nl-BE"/>
              </w:rPr>
            </w:pPr>
            <w:r w:rsidRPr="00B54FBA">
              <w:rPr>
                <w:lang w:val="nl-BE"/>
              </w:rPr>
              <w:t>bij het be</w:t>
            </w:r>
            <w:r w:rsidR="00C33747" w:rsidRPr="00B54FBA">
              <w:rPr>
                <w:lang w:val="nl-BE"/>
              </w:rPr>
              <w:t>handelen van bepaalde contexten zoals</w:t>
            </w:r>
            <w:r w:rsidRPr="00B54FBA">
              <w:rPr>
                <w:lang w:val="nl-BE"/>
              </w:rPr>
              <w:t xml:space="preserve"> geneesmiddelen (belang van bijsluiter), voeding (belang van gezonde voedi</w:t>
            </w:r>
            <w:r w:rsidR="00C33747" w:rsidRPr="00B54FBA">
              <w:rPr>
                <w:lang w:val="nl-BE"/>
              </w:rPr>
              <w:t>ng</w:t>
            </w:r>
            <w:r w:rsidR="00CD7F4F">
              <w:rPr>
                <w:lang w:val="nl-BE"/>
              </w:rPr>
              <w:t>, etiket</w:t>
            </w:r>
            <w:r w:rsidR="00C33747" w:rsidRPr="00B54FBA">
              <w:rPr>
                <w:lang w:val="nl-BE"/>
              </w:rPr>
              <w:t>), voorbehoedsmiddelen;</w:t>
            </w:r>
          </w:p>
          <w:p w:rsidR="00E94A11" w:rsidRPr="00C33747" w:rsidRDefault="00E94A11" w:rsidP="00E2118D">
            <w:pPr>
              <w:pStyle w:val="VVKSOOpsomming1"/>
              <w:numPr>
                <w:ilvl w:val="0"/>
                <w:numId w:val="40"/>
              </w:numPr>
              <w:spacing w:line="360" w:lineRule="auto"/>
              <w:rPr>
                <w:szCs w:val="20"/>
                <w:lang w:val="nl-BE"/>
              </w:rPr>
            </w:pPr>
            <w:r w:rsidRPr="00B54FBA">
              <w:rPr>
                <w:lang w:val="nl-BE"/>
              </w:rPr>
              <w:t>bij duurzaamheidsaspecten</w:t>
            </w:r>
            <w:r w:rsidRPr="00C33747">
              <w:rPr>
                <w:szCs w:val="20"/>
                <w:lang w:val="nl-BE"/>
              </w:rPr>
              <w:t>: recyclage van stoffen, omgaan met schaarse grondstoffen.</w:t>
            </w:r>
          </w:p>
          <w:p w:rsidR="00C33747" w:rsidRPr="00C33747" w:rsidRDefault="00C33747" w:rsidP="000F707F">
            <w:pPr>
              <w:pStyle w:val="VVKSOOpsomming1"/>
              <w:numPr>
                <w:ilvl w:val="0"/>
                <w:numId w:val="0"/>
              </w:numPr>
              <w:spacing w:line="360" w:lineRule="auto"/>
              <w:ind w:left="142"/>
            </w:pPr>
            <w:r w:rsidRPr="00B54FBA">
              <w:rPr>
                <w:bCs/>
              </w:rPr>
              <w:t>Elektriciteit</w:t>
            </w:r>
            <w:r w:rsidR="00874D6E">
              <w:rPr>
                <w:bCs/>
              </w:rPr>
              <w:t>: z</w:t>
            </w:r>
            <w:r w:rsidRPr="00C33747">
              <w:t xml:space="preserve">ie </w:t>
            </w:r>
            <w:r w:rsidR="00F84767">
              <w:t>doelstelling</w:t>
            </w:r>
            <w:r w:rsidRPr="00C33747">
              <w:t xml:space="preserve"> </w:t>
            </w:r>
            <w:r w:rsidR="00CD7F4F" w:rsidRPr="00CD7F4F">
              <w:t>15</w:t>
            </w:r>
          </w:p>
          <w:p w:rsidR="00C0121D" w:rsidRPr="00C33747" w:rsidRDefault="00C33747" w:rsidP="000F707F">
            <w:pPr>
              <w:pStyle w:val="VVKSOOpsomming1"/>
              <w:numPr>
                <w:ilvl w:val="0"/>
                <w:numId w:val="0"/>
              </w:numPr>
              <w:spacing w:line="360" w:lineRule="auto"/>
              <w:ind w:left="142"/>
              <w:rPr>
                <w:highlight w:val="yellow"/>
              </w:rPr>
            </w:pPr>
            <w:r w:rsidRPr="00B54FBA">
              <w:rPr>
                <w:bCs/>
              </w:rPr>
              <w:t>Straling</w:t>
            </w:r>
            <w:r w:rsidR="00874D6E">
              <w:rPr>
                <w:bCs/>
              </w:rPr>
              <w:t>: z</w:t>
            </w:r>
            <w:r w:rsidRPr="00C33747">
              <w:t xml:space="preserve">ie </w:t>
            </w:r>
            <w:r w:rsidR="00F67B8E">
              <w:t>5.2.2</w:t>
            </w:r>
          </w:p>
        </w:tc>
      </w:tr>
    </w:tbl>
    <w:p w:rsidR="00C0121D" w:rsidRDefault="00C0121D"/>
    <w:p w:rsidR="00C0121D" w:rsidRDefault="00C0121D"/>
    <w:p w:rsidR="00C0121D" w:rsidRDefault="00C0121D">
      <w:r>
        <w:br w:type="page"/>
      </w:r>
    </w:p>
    <w:p w:rsidR="00E92BC4" w:rsidRDefault="00D17FFB" w:rsidP="00D17FFB">
      <w:pPr>
        <w:pStyle w:val="VVKSOKop1"/>
        <w:jc w:val="both"/>
      </w:pPr>
      <w:bookmarkStart w:id="44" w:name="_Toc391628675"/>
      <w:r>
        <w:lastRenderedPageBreak/>
        <w:t>L</w:t>
      </w:r>
      <w:r w:rsidR="00693191">
        <w:t>eer</w:t>
      </w:r>
      <w:r w:rsidR="00E11AA7">
        <w:t>plandoelstellingen</w:t>
      </w:r>
      <w:bookmarkEnd w:id="44"/>
    </w:p>
    <w:p w:rsidR="0085771B" w:rsidRDefault="0085771B" w:rsidP="0085771B">
      <w:pPr>
        <w:pStyle w:val="VVKSOTekst"/>
        <w:spacing w:line="240" w:lineRule="exact"/>
      </w:pPr>
      <w:r>
        <w:rPr>
          <w:color w:val="000000"/>
        </w:rPr>
        <w:t xml:space="preserve">Bij </w:t>
      </w:r>
      <w:r w:rsidRPr="00862F8F">
        <w:rPr>
          <w:color w:val="000000"/>
        </w:rPr>
        <w:t>het realiseren van de leerplandoelstellingen staan de algemene doelstellingen centraal</w:t>
      </w:r>
      <w:r>
        <w:rPr>
          <w:color w:val="000000"/>
        </w:rPr>
        <w:t>.</w:t>
      </w:r>
    </w:p>
    <w:p w:rsidR="00301F74" w:rsidRDefault="006D1A27" w:rsidP="004356A5">
      <w:pPr>
        <w:pStyle w:val="VVKSOTekst"/>
        <w:spacing w:after="0" w:line="240" w:lineRule="exact"/>
        <w:rPr>
          <w:color w:val="000000"/>
        </w:rPr>
      </w:pPr>
      <w:r w:rsidRPr="00D57BF7">
        <w:t xml:space="preserve">Een voorstel van timing vind </w:t>
      </w:r>
      <w:r w:rsidRPr="000A0CE3">
        <w:rPr>
          <w:color w:val="000000"/>
        </w:rPr>
        <w:t>je verder b</w:t>
      </w:r>
      <w:r w:rsidR="00F00C1D">
        <w:rPr>
          <w:color w:val="000000"/>
        </w:rPr>
        <w:t>ij de verschillende thema’s.</w:t>
      </w:r>
      <w:r w:rsidR="00E77EF1" w:rsidRPr="000A0CE3">
        <w:rPr>
          <w:color w:val="000000"/>
        </w:rPr>
        <w:t xml:space="preserve"> </w:t>
      </w:r>
    </w:p>
    <w:p w:rsidR="004356A5" w:rsidRDefault="008A4023" w:rsidP="00610682">
      <w:pPr>
        <w:pStyle w:val="VVKSOKop2"/>
      </w:pPr>
      <w:bookmarkStart w:id="45" w:name="_Toc391628676"/>
      <w:r>
        <w:t>THEMA 1: Materie</w:t>
      </w:r>
      <w:r w:rsidR="00152C45">
        <w:t xml:space="preserve"> en stofomzettingen</w:t>
      </w:r>
      <w:bookmarkEnd w:id="45"/>
    </w:p>
    <w:p w:rsidR="0088374E" w:rsidRPr="0088374E" w:rsidRDefault="0088374E" w:rsidP="0088374E">
      <w:pPr>
        <w:pStyle w:val="VVKSOTekst"/>
      </w:pPr>
      <w:r>
        <w:t>(ca 25</w:t>
      </w:r>
      <w:r w:rsidRPr="00C0121D">
        <w:t xml:space="preserve"> lestijden)</w:t>
      </w:r>
    </w:p>
    <w:p w:rsidR="00C0121D" w:rsidRDefault="007650AA" w:rsidP="00C0121D">
      <w:pPr>
        <w:pStyle w:val="VVKSOKop3"/>
        <w:tabs>
          <w:tab w:val="clear" w:pos="1419"/>
        </w:tabs>
        <w:ind w:left="851"/>
      </w:pPr>
      <w:bookmarkStart w:id="46" w:name="_Toc220659896"/>
      <w:r>
        <w:t>Moleculaire structuur en eigenschappen van stoffen</w:t>
      </w:r>
    </w:p>
    <w:p w:rsidR="00C0121D" w:rsidRDefault="006F1907" w:rsidP="00C0121D">
      <w:pPr>
        <w:pStyle w:val="VVKSOTekst"/>
      </w:pPr>
      <w:r>
        <w:rPr>
          <w:noProof/>
          <w:lang w:val="nl-BE" w:eastAsia="nl-BE"/>
        </w:rPr>
        <mc:AlternateContent>
          <mc:Choice Requires="wps">
            <w:drawing>
              <wp:anchor distT="0" distB="0" distL="114300" distR="114300" simplePos="0" relativeHeight="251654144" behindDoc="0" locked="0" layoutInCell="1" allowOverlap="1" wp14:anchorId="5AE34113" wp14:editId="5B445B5B">
                <wp:simplePos x="0" y="0"/>
                <wp:positionH relativeFrom="column">
                  <wp:posOffset>4709160</wp:posOffset>
                </wp:positionH>
                <wp:positionV relativeFrom="paragraph">
                  <wp:posOffset>287655</wp:posOffset>
                </wp:positionV>
                <wp:extent cx="1495425" cy="457200"/>
                <wp:effectExtent l="0" t="0" r="28575" b="304800"/>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200"/>
                        </a:xfrm>
                        <a:prstGeom prst="wedgeRoundRectCallout">
                          <a:avLst>
                            <a:gd name="adj1" fmla="val 32378"/>
                            <a:gd name="adj2" fmla="val 108287"/>
                            <a:gd name="adj3" fmla="val 16667"/>
                          </a:avLst>
                        </a:prstGeom>
                        <a:solidFill>
                          <a:srgbClr val="FFFFFF"/>
                        </a:solidFill>
                        <a:ln w="9525">
                          <a:solidFill>
                            <a:srgbClr val="000000"/>
                          </a:solidFill>
                          <a:miter lim="800000"/>
                          <a:headEnd/>
                          <a:tailEnd/>
                        </a:ln>
                      </wps:spPr>
                      <wps:txbx>
                        <w:txbxContent>
                          <w:p w:rsidR="001A669D" w:rsidRDefault="001A669D" w:rsidP="006F1907">
                            <w:pPr>
                              <w:jc w:val="center"/>
                              <w:rPr>
                                <w:sz w:val="16"/>
                                <w:szCs w:val="16"/>
                                <w:lang w:val="nl-BE"/>
                              </w:rPr>
                            </w:pPr>
                            <w:r>
                              <w:rPr>
                                <w:sz w:val="16"/>
                                <w:szCs w:val="16"/>
                                <w:lang w:val="nl-BE"/>
                              </w:rPr>
                              <w:t xml:space="preserve">Verwijzing naar </w:t>
                            </w:r>
                            <w:r>
                              <w:rPr>
                                <w:b/>
                                <w:sz w:val="16"/>
                                <w:szCs w:val="16"/>
                                <w:lang w:val="nl-BE"/>
                              </w:rPr>
                              <w:t>eindte</w:t>
                            </w:r>
                            <w:r>
                              <w:rPr>
                                <w:b/>
                                <w:sz w:val="16"/>
                                <w:szCs w:val="16"/>
                                <w:lang w:val="nl-BE"/>
                              </w:rPr>
                              <w:t>r</w:t>
                            </w:r>
                            <w:r>
                              <w:rPr>
                                <w:b/>
                                <w:sz w:val="16"/>
                                <w:szCs w:val="16"/>
                                <w:lang w:val="nl-BE"/>
                              </w:rPr>
                              <w:t xml:space="preserve">men </w:t>
                            </w:r>
                            <w:r>
                              <w:rPr>
                                <w:sz w:val="16"/>
                                <w:szCs w:val="16"/>
                                <w:lang w:val="nl-BE"/>
                              </w:rPr>
                              <w:t>(zie hoofdstuk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2" type="#_x0000_t62" style="position:absolute;left:0;text-align:left;margin-left:370.8pt;margin-top:22.65pt;width:117.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" adj="17794,34190">
                <v:textbox>
                  <w:txbxContent>
                    <w:p w:rsidR="001A669D" w:rsidRDefault="001A669D" w:rsidP="006F1907">
                      <w:pPr>
                        <w:jc w:val="center"/>
                        <w:rPr>
                          <w:sz w:val="16"/>
                          <w:szCs w:val="16"/>
                          <w:lang w:val="nl-BE"/>
                        </w:rPr>
                      </w:pPr>
                      <w:r>
                        <w:rPr>
                          <w:sz w:val="16"/>
                          <w:szCs w:val="16"/>
                          <w:lang w:val="nl-BE"/>
                        </w:rPr>
                        <w:t xml:space="preserve">Verwijzing naar </w:t>
                      </w:r>
                      <w:r>
                        <w:rPr>
                          <w:b/>
                          <w:sz w:val="16"/>
                          <w:szCs w:val="16"/>
                          <w:lang w:val="nl-BE"/>
                        </w:rPr>
                        <w:t>eindte</w:t>
                      </w:r>
                      <w:r>
                        <w:rPr>
                          <w:b/>
                          <w:sz w:val="16"/>
                          <w:szCs w:val="16"/>
                          <w:lang w:val="nl-BE"/>
                        </w:rPr>
                        <w:t>r</w:t>
                      </w:r>
                      <w:r>
                        <w:rPr>
                          <w:b/>
                          <w:sz w:val="16"/>
                          <w:szCs w:val="16"/>
                          <w:lang w:val="nl-BE"/>
                        </w:rPr>
                        <w:t xml:space="preserve">men </w:t>
                      </w:r>
                      <w:r>
                        <w:rPr>
                          <w:sz w:val="16"/>
                          <w:szCs w:val="16"/>
                          <w:lang w:val="nl-BE"/>
                        </w:rPr>
                        <w:t>(zie hoofdstuk 8)</w:t>
                      </w:r>
                    </w:p>
                  </w:txbxContent>
                </v:textbox>
              </v:shape>
            </w:pict>
          </mc:Fallback>
        </mc:AlternateContent>
      </w:r>
    </w:p>
    <w:p w:rsidR="00C0121D" w:rsidRDefault="006F1907" w:rsidP="00C0121D">
      <w:pPr>
        <w:pStyle w:val="VVKSOTekst"/>
      </w:pPr>
      <w:r>
        <w:rPr>
          <w:noProof/>
          <w:lang w:val="nl-BE" w:eastAsia="nl-BE"/>
        </w:rPr>
        <mc:AlternateContent>
          <mc:Choice Requires="wps">
            <w:drawing>
              <wp:anchor distT="0" distB="0" distL="114300" distR="114300" simplePos="0" relativeHeight="251652096" behindDoc="0" locked="0" layoutInCell="1" allowOverlap="1" wp14:anchorId="4CED2CB5" wp14:editId="41D8F84A">
                <wp:simplePos x="0" y="0"/>
                <wp:positionH relativeFrom="column">
                  <wp:posOffset>1727835</wp:posOffset>
                </wp:positionH>
                <wp:positionV relativeFrom="paragraph">
                  <wp:posOffset>29845</wp:posOffset>
                </wp:positionV>
                <wp:extent cx="1504950" cy="409575"/>
                <wp:effectExtent l="0" t="0" r="19050" b="314325"/>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09575"/>
                        </a:xfrm>
                        <a:prstGeom prst="wedgeRoundRectCallout">
                          <a:avLst>
                            <a:gd name="adj1" fmla="val -32896"/>
                            <a:gd name="adj2" fmla="val 112500"/>
                            <a:gd name="adj3" fmla="val 16667"/>
                          </a:avLst>
                        </a:prstGeom>
                        <a:solidFill>
                          <a:srgbClr val="FFFFFF"/>
                        </a:solidFill>
                        <a:ln w="9525">
                          <a:solidFill>
                            <a:srgbClr val="000000"/>
                          </a:solidFill>
                          <a:miter lim="800000"/>
                          <a:headEnd/>
                          <a:tailEnd/>
                        </a:ln>
                      </wps:spPr>
                      <wps:txbx>
                        <w:txbxContent>
                          <w:p w:rsidR="001A669D" w:rsidRPr="008B455A" w:rsidRDefault="001A669D" w:rsidP="009A5452">
                            <w:pPr>
                              <w:pStyle w:val="VVKSOTeks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doelstelling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33" type="#_x0000_t62" style="position:absolute;left:0;text-align:left;margin-left:136.05pt;margin-top:2.35pt;width:118.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" adj="3694,35100">
                <v:textbox>
                  <w:txbxContent>
                    <w:p w:rsidR="001A669D" w:rsidRPr="008B455A" w:rsidRDefault="001A669D" w:rsidP="009A5452">
                      <w:pPr>
                        <w:pStyle w:val="VVKSOTekst"/>
                        <w:rPr>
                          <w:sz w:val="16"/>
                          <w:szCs w:val="16"/>
                          <w:lang w:val="nl-BE"/>
                        </w:rPr>
                      </w:pPr>
                      <w:r w:rsidRPr="008B455A">
                        <w:rPr>
                          <w:sz w:val="16"/>
                          <w:szCs w:val="16"/>
                          <w:lang w:val="nl-BE"/>
                        </w:rPr>
                        <w:t>Verwoording</w:t>
                      </w:r>
                      <w:r>
                        <w:rPr>
                          <w:sz w:val="16"/>
                          <w:szCs w:val="16"/>
                          <w:lang w:val="nl-BE"/>
                        </w:rPr>
                        <w:t xml:space="preserve"> </w:t>
                      </w:r>
                      <w:r w:rsidRPr="008B455A">
                        <w:rPr>
                          <w:b/>
                          <w:sz w:val="16"/>
                          <w:szCs w:val="16"/>
                          <w:lang w:val="nl-BE"/>
                        </w:rPr>
                        <w:t>doelstelling</w:t>
                      </w:r>
                    </w:p>
                  </w:txbxContent>
                </v:textbox>
              </v:shape>
            </w:pict>
          </mc:Fallback>
        </mc:AlternateContent>
      </w:r>
      <w:r>
        <w:rPr>
          <w:noProof/>
          <w:lang w:val="nl-BE" w:eastAsia="nl-BE"/>
        </w:rPr>
        <mc:AlternateContent>
          <mc:Choice Requires="wps">
            <w:drawing>
              <wp:anchor distT="0" distB="0" distL="114300" distR="114300" simplePos="0" relativeHeight="251651072" behindDoc="0" locked="0" layoutInCell="1" allowOverlap="1" wp14:anchorId="7D66FD77" wp14:editId="7316B178">
                <wp:simplePos x="0" y="0"/>
                <wp:positionH relativeFrom="column">
                  <wp:posOffset>-158115</wp:posOffset>
                </wp:positionH>
                <wp:positionV relativeFrom="paragraph">
                  <wp:posOffset>30480</wp:posOffset>
                </wp:positionV>
                <wp:extent cx="1809750" cy="409575"/>
                <wp:effectExtent l="0" t="0" r="19050" b="37147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09575"/>
                        </a:xfrm>
                        <a:prstGeom prst="wedgeRoundRectCallout">
                          <a:avLst>
                            <a:gd name="adj1" fmla="val -32688"/>
                            <a:gd name="adj2" fmla="val 126669"/>
                            <a:gd name="adj3" fmla="val 16667"/>
                          </a:avLst>
                        </a:prstGeom>
                        <a:solidFill>
                          <a:srgbClr val="FFFFFF"/>
                        </a:solidFill>
                        <a:ln w="9525">
                          <a:solidFill>
                            <a:srgbClr val="000000"/>
                          </a:solidFill>
                          <a:miter lim="800000"/>
                          <a:headEnd/>
                          <a:tailEnd/>
                        </a:ln>
                      </wps:spPr>
                      <wps:txbx>
                        <w:txbxContent>
                          <w:p w:rsidR="001A669D" w:rsidRPr="00A771D3" w:rsidRDefault="001A669D" w:rsidP="006F1907">
                            <w:pPr>
                              <w:pStyle w:val="VVKSOTekst"/>
                              <w:jc w:val="center"/>
                              <w:rPr>
                                <w:b/>
                                <w:lang w:val="nl-BE"/>
                              </w:rPr>
                            </w:pPr>
                            <w:r w:rsidRPr="008003F6">
                              <w:rPr>
                                <w:sz w:val="16"/>
                                <w:szCs w:val="16"/>
                                <w:lang w:val="nl-BE"/>
                              </w:rPr>
                              <w:t>Nummer</w:t>
                            </w:r>
                            <w:r w:rsidRPr="008003F6">
                              <w:rPr>
                                <w:b/>
                                <w:sz w:val="16"/>
                                <w:szCs w:val="16"/>
                                <w:lang w:val="nl-BE"/>
                              </w:rPr>
                              <w:t>leerplandoelstelling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4" type="#_x0000_t62" style="position:absolute;left:0;text-align:left;margin-left:-12.45pt;margin-top:2.4pt;width:142.5pt;height: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" adj="3739,38161">
                <v:textbox>
                  <w:txbxContent>
                    <w:p w:rsidR="001A669D" w:rsidRPr="00A771D3" w:rsidRDefault="001A669D" w:rsidP="006F1907">
                      <w:pPr>
                        <w:pStyle w:val="VVKSOTekst"/>
                        <w:jc w:val="center"/>
                        <w:rPr>
                          <w:b/>
                          <w:lang w:val="nl-BE"/>
                        </w:rPr>
                      </w:pPr>
                      <w:r w:rsidRPr="008003F6">
                        <w:rPr>
                          <w:sz w:val="16"/>
                          <w:szCs w:val="16"/>
                          <w:lang w:val="nl-BE"/>
                        </w:rPr>
                        <w:t>Nummer</w:t>
                      </w:r>
                      <w:r w:rsidRPr="008003F6">
                        <w:rPr>
                          <w:b/>
                          <w:sz w:val="16"/>
                          <w:szCs w:val="16"/>
                          <w:lang w:val="nl-BE"/>
                        </w:rPr>
                        <w:t>leerplandoelstelling</w:t>
                      </w:r>
                    </w:p>
                  </w:txbxContent>
                </v:textbox>
              </v:shape>
            </w:pict>
          </mc:Fallback>
        </mc:AlternateContent>
      </w:r>
    </w:p>
    <w:p w:rsidR="00C0121D" w:rsidRPr="00C0121D" w:rsidRDefault="00C0121D" w:rsidP="00C0121D">
      <w:pPr>
        <w:pStyle w:val="VVKSOTekst"/>
      </w:pP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492"/>
        <w:gridCol w:w="40"/>
        <w:gridCol w:w="8125"/>
        <w:gridCol w:w="40"/>
        <w:gridCol w:w="984"/>
      </w:tblGrid>
      <w:tr w:rsidR="005413F9" w:rsidRPr="00C664AD" w:rsidTr="006F1907">
        <w:trPr>
          <w:tblCellSpacing w:w="20" w:type="dxa"/>
        </w:trPr>
        <w:tc>
          <w:tcPr>
            <w:tcW w:w="432" w:type="dxa"/>
            <w:tcBorders>
              <w:top w:val="outset" w:sz="6" w:space="0" w:color="auto"/>
              <w:left w:val="outset" w:sz="6" w:space="0" w:color="auto"/>
              <w:bottom w:val="outset" w:sz="6" w:space="0" w:color="auto"/>
              <w:right w:val="outset" w:sz="6" w:space="0" w:color="auto"/>
            </w:tcBorders>
            <w:shd w:val="clear" w:color="auto" w:fill="FFCC99"/>
            <w:vAlign w:val="center"/>
          </w:tcPr>
          <w:p w:rsidR="005413F9" w:rsidRPr="006F1907" w:rsidRDefault="005413F9" w:rsidP="00FF0F27">
            <w:pPr>
              <w:pStyle w:val="VVKSOTekst"/>
              <w:numPr>
                <w:ilvl w:val="0"/>
                <w:numId w:val="16"/>
              </w:numPr>
              <w:spacing w:before="120" w:after="120" w:line="260" w:lineRule="exact"/>
              <w:rPr>
                <w:szCs w:val="20"/>
              </w:rPr>
            </w:pPr>
          </w:p>
        </w:tc>
        <w:tc>
          <w:tcPr>
            <w:tcW w:w="8125" w:type="dxa"/>
            <w:gridSpan w:val="2"/>
            <w:shd w:val="clear" w:color="auto" w:fill="FFCC99"/>
            <w:vAlign w:val="center"/>
          </w:tcPr>
          <w:p w:rsidR="005413F9" w:rsidRDefault="005413F9" w:rsidP="000F707F">
            <w:pPr>
              <w:pStyle w:val="VVKSOTekst"/>
              <w:spacing w:before="120" w:after="120" w:line="276" w:lineRule="auto"/>
              <w:jc w:val="left"/>
            </w:pPr>
            <w:r w:rsidRPr="00343C65">
              <w:rPr>
                <w:b/>
              </w:rPr>
              <w:t xml:space="preserve">Eigenschappen en </w:t>
            </w:r>
            <w:r w:rsidR="00F00C1D">
              <w:rPr>
                <w:b/>
              </w:rPr>
              <w:t xml:space="preserve">actuele </w:t>
            </w:r>
            <w:r w:rsidRPr="00343C65">
              <w:rPr>
                <w:b/>
              </w:rPr>
              <w:t>toepassingen</w:t>
            </w:r>
            <w:r>
              <w:t xml:space="preserve"> van stoffen </w:t>
            </w:r>
            <w:r w:rsidR="00593E69">
              <w:t xml:space="preserve">(m.i.v. kunststoffen) </w:t>
            </w:r>
            <w:r w:rsidRPr="00343C65">
              <w:rPr>
                <w:b/>
              </w:rPr>
              <w:t>in verband brengen met</w:t>
            </w:r>
            <w:r>
              <w:t xml:space="preserve"> de moleculaire structuur van die stoffen.</w:t>
            </w:r>
          </w:p>
        </w:tc>
        <w:tc>
          <w:tcPr>
            <w:tcW w:w="964" w:type="dxa"/>
            <w:gridSpan w:val="2"/>
            <w:shd w:val="clear" w:color="auto" w:fill="FFCC99"/>
            <w:tcMar>
              <w:left w:w="170" w:type="dxa"/>
            </w:tcMar>
          </w:tcPr>
          <w:p w:rsidR="005413F9" w:rsidRPr="008B455A" w:rsidRDefault="00F62448" w:rsidP="005413F9">
            <w:pPr>
              <w:spacing w:before="120" w:after="120"/>
              <w:rPr>
                <w:color w:val="000000"/>
                <w:sz w:val="16"/>
                <w:szCs w:val="16"/>
                <w:lang w:val="nl-BE"/>
              </w:rPr>
            </w:pPr>
            <w:r>
              <w:rPr>
                <w:color w:val="000000"/>
                <w:sz w:val="16"/>
                <w:szCs w:val="16"/>
                <w:lang w:val="nl-BE"/>
              </w:rPr>
              <w:t>C1</w:t>
            </w:r>
          </w:p>
        </w:tc>
      </w:tr>
      <w:tr w:rsidR="005413F9" w:rsidTr="005413F9">
        <w:trPr>
          <w:tblCellSpacing w:w="20" w:type="dxa"/>
        </w:trPr>
        <w:tc>
          <w:tcPr>
            <w:tcW w:w="9601" w:type="dxa"/>
            <w:gridSpan w:val="5"/>
            <w:tcBorders>
              <w:top w:val="outset" w:sz="6" w:space="0" w:color="auto"/>
              <w:left w:val="outset" w:sz="6" w:space="0" w:color="auto"/>
              <w:bottom w:val="outset" w:sz="6" w:space="0" w:color="auto"/>
              <w:right w:val="outset" w:sz="6" w:space="0" w:color="auto"/>
            </w:tcBorders>
          </w:tcPr>
          <w:p w:rsidR="005413F9" w:rsidRPr="00C14A9D" w:rsidRDefault="005413F9" w:rsidP="000F707F">
            <w:pPr>
              <w:spacing w:before="60" w:after="120" w:line="360" w:lineRule="auto"/>
              <w:ind w:left="142"/>
              <w:jc w:val="both"/>
              <w:rPr>
                <w:b/>
                <w:szCs w:val="20"/>
              </w:rPr>
            </w:pPr>
            <w:r w:rsidRPr="00C52296">
              <w:rPr>
                <w:b/>
                <w:bCs/>
                <w:szCs w:val="20"/>
              </w:rPr>
              <w:t>Wenken</w:t>
            </w:r>
          </w:p>
          <w:p w:rsidR="00AB2B15" w:rsidRDefault="00AB2B15" w:rsidP="000F707F">
            <w:pPr>
              <w:pStyle w:val="VVKSOOpsomming1"/>
              <w:numPr>
                <w:ilvl w:val="0"/>
                <w:numId w:val="0"/>
              </w:numPr>
              <w:spacing w:line="360" w:lineRule="auto"/>
              <w:ind w:left="142"/>
            </w:pPr>
            <w:r>
              <w:t xml:space="preserve">In de </w:t>
            </w:r>
            <w:r w:rsidR="008D3A7C">
              <w:t>1ste</w:t>
            </w:r>
            <w:r>
              <w:t xml:space="preserve"> en de </w:t>
            </w:r>
            <w:r w:rsidR="008D3A7C">
              <w:t>2de</w:t>
            </w:r>
            <w:r w:rsidR="00684B75">
              <w:t xml:space="preserve"> graad</w:t>
            </w:r>
            <w:r>
              <w:t xml:space="preserve"> kwamen aspecten als deeltjesmodel, chemische</w:t>
            </w:r>
            <w:r w:rsidR="00F00C1D">
              <w:t xml:space="preserve"> binding en verbinding aan bod.</w:t>
            </w:r>
          </w:p>
          <w:p w:rsidR="002A76DC" w:rsidRPr="00B54FBA" w:rsidRDefault="00AB2B15" w:rsidP="000F707F">
            <w:pPr>
              <w:pStyle w:val="VVKSOOpsomming1"/>
              <w:numPr>
                <w:ilvl w:val="0"/>
                <w:numId w:val="0"/>
              </w:numPr>
              <w:spacing w:line="360" w:lineRule="auto"/>
              <w:ind w:left="142"/>
              <w:rPr>
                <w:bCs/>
              </w:rPr>
            </w:pPr>
            <w:r>
              <w:t>In deze doelstelling vertrekken we vanuit d</w:t>
            </w:r>
            <w:r w:rsidR="002A76DC">
              <w:t xml:space="preserve">e </w:t>
            </w:r>
            <w:r w:rsidR="002A76DC" w:rsidRPr="00B54FBA">
              <w:rPr>
                <w:bCs/>
              </w:rPr>
              <w:t xml:space="preserve">macroscopische eigenschappen (thermische, mechanische, </w:t>
            </w:r>
            <w:r w:rsidR="00F84767" w:rsidRPr="00B54FBA">
              <w:rPr>
                <w:bCs/>
              </w:rPr>
              <w:t>fysicochemische</w:t>
            </w:r>
            <w:r w:rsidR="002A76DC" w:rsidRPr="00B54FBA">
              <w:rPr>
                <w:bCs/>
              </w:rPr>
              <w:t xml:space="preserve">, chemische …) </w:t>
            </w:r>
            <w:r>
              <w:rPr>
                <w:bCs/>
              </w:rPr>
              <w:t xml:space="preserve">en toepassingen van enkele stoffen. Dat de eigenschappen </w:t>
            </w:r>
            <w:r w:rsidR="002A76DC" w:rsidRPr="00B54FBA">
              <w:rPr>
                <w:bCs/>
              </w:rPr>
              <w:t xml:space="preserve">dikwijls </w:t>
            </w:r>
            <w:r>
              <w:rPr>
                <w:bCs/>
              </w:rPr>
              <w:t xml:space="preserve">kunnen </w:t>
            </w:r>
            <w:r w:rsidR="002A76DC" w:rsidRPr="00B54FBA">
              <w:rPr>
                <w:bCs/>
              </w:rPr>
              <w:t>verklaard worden van</w:t>
            </w:r>
            <w:r>
              <w:rPr>
                <w:bCs/>
              </w:rPr>
              <w:t>uit de moleculaire structuur</w:t>
            </w:r>
            <w:r w:rsidR="002A76DC" w:rsidRPr="00B54FBA">
              <w:rPr>
                <w:bCs/>
              </w:rPr>
              <w:t xml:space="preserve"> van de stof</w:t>
            </w:r>
            <w:r>
              <w:rPr>
                <w:bCs/>
              </w:rPr>
              <w:t>fen is relevant vanuit het oogpunt wetenschappelijke geletterdheid.</w:t>
            </w:r>
          </w:p>
          <w:p w:rsidR="00F84767" w:rsidRDefault="002A76DC" w:rsidP="000F707F">
            <w:pPr>
              <w:pStyle w:val="VVKSOOpsomming1"/>
              <w:numPr>
                <w:ilvl w:val="0"/>
                <w:numId w:val="0"/>
              </w:numPr>
              <w:spacing w:line="360" w:lineRule="auto"/>
              <w:ind w:left="142"/>
              <w:rPr>
                <w:bCs/>
              </w:rPr>
            </w:pPr>
            <w:r w:rsidRPr="00B54FBA">
              <w:rPr>
                <w:bCs/>
              </w:rPr>
              <w:t>We beogen in het vak Natuurwetenschappen geen system</w:t>
            </w:r>
            <w:r w:rsidR="00A92EDA">
              <w:rPr>
                <w:bCs/>
              </w:rPr>
              <w:t>atische studie van stofklassen waarbij alle stofklassen aan bod komen. Wel kan men exemplarisch aan de hand van een determinatietabel een o</w:t>
            </w:r>
            <w:r w:rsidR="00A92EDA">
              <w:rPr>
                <w:bCs/>
              </w:rPr>
              <w:t>r</w:t>
            </w:r>
            <w:r w:rsidR="00A92EDA">
              <w:rPr>
                <w:bCs/>
              </w:rPr>
              <w:t>ganische stofklasse behand</w:t>
            </w:r>
            <w:r w:rsidR="00AB2B15">
              <w:rPr>
                <w:bCs/>
              </w:rPr>
              <w:t xml:space="preserve">elen. </w:t>
            </w:r>
          </w:p>
          <w:p w:rsidR="00A92EDA" w:rsidRDefault="00AB2B15" w:rsidP="000F707F">
            <w:pPr>
              <w:pStyle w:val="VVKSOOpsomming1"/>
              <w:numPr>
                <w:ilvl w:val="0"/>
                <w:numId w:val="0"/>
              </w:numPr>
              <w:spacing w:line="360" w:lineRule="auto"/>
              <w:ind w:left="142"/>
              <w:rPr>
                <w:bCs/>
              </w:rPr>
            </w:pPr>
            <w:r>
              <w:rPr>
                <w:bCs/>
              </w:rPr>
              <w:t>Dat stoffen met een COOH-</w:t>
            </w:r>
            <w:r w:rsidR="00A92EDA">
              <w:rPr>
                <w:bCs/>
              </w:rPr>
              <w:t>groep overeenkomstige eigenschappen bevatten kan men experimenteel aantonen. Het herkennen van molecuulstructuren op basis van een de</w:t>
            </w:r>
            <w:r>
              <w:rPr>
                <w:bCs/>
              </w:rPr>
              <w:t>termineertabel is geen</w:t>
            </w:r>
            <w:r w:rsidR="00A92EDA">
              <w:rPr>
                <w:bCs/>
              </w:rPr>
              <w:t xml:space="preserve"> echt</w:t>
            </w:r>
            <w:r>
              <w:rPr>
                <w:bCs/>
              </w:rPr>
              <w:t>e</w:t>
            </w:r>
            <w:r w:rsidR="00A92EDA">
              <w:rPr>
                <w:bCs/>
              </w:rPr>
              <w:t xml:space="preserve"> meerwaarde voor wetenschappelijke geletterdheid. Inzien dat stoffen met analoge eigenschappen vaak ook een a</w:t>
            </w:r>
            <w:r>
              <w:rPr>
                <w:bCs/>
              </w:rPr>
              <w:t>naloge structuur hebben is dit wel</w:t>
            </w:r>
            <w:r w:rsidR="00A92EDA">
              <w:rPr>
                <w:bCs/>
              </w:rPr>
              <w:t>.</w:t>
            </w:r>
          </w:p>
          <w:p w:rsidR="002A76DC" w:rsidRPr="00B54FBA" w:rsidRDefault="002A76DC" w:rsidP="000F707F">
            <w:pPr>
              <w:pStyle w:val="VVKSOOpsomming1"/>
              <w:numPr>
                <w:ilvl w:val="0"/>
                <w:numId w:val="0"/>
              </w:numPr>
              <w:spacing w:line="360" w:lineRule="auto"/>
              <w:ind w:left="142"/>
              <w:rPr>
                <w:bCs/>
              </w:rPr>
            </w:pPr>
            <w:r w:rsidRPr="00B54FBA">
              <w:rPr>
                <w:bCs/>
              </w:rPr>
              <w:t xml:space="preserve">Anorganische stofklassen kwamen reeds in de </w:t>
            </w:r>
            <w:r w:rsidR="008D3A7C">
              <w:rPr>
                <w:bCs/>
              </w:rPr>
              <w:t>2de</w:t>
            </w:r>
            <w:r w:rsidR="00684B75">
              <w:rPr>
                <w:bCs/>
              </w:rPr>
              <w:t xml:space="preserve"> graad</w:t>
            </w:r>
            <w:r w:rsidRPr="00B54FBA">
              <w:rPr>
                <w:bCs/>
              </w:rPr>
              <w:t xml:space="preserve"> aan bod, naast de begrippen koolstofverbi</w:t>
            </w:r>
            <w:r w:rsidRPr="00B54FBA">
              <w:rPr>
                <w:bCs/>
              </w:rPr>
              <w:t>n</w:t>
            </w:r>
            <w:r w:rsidRPr="00B54FBA">
              <w:rPr>
                <w:bCs/>
              </w:rPr>
              <w:t xml:space="preserve">ding en koolwaterstoffen. </w:t>
            </w:r>
          </w:p>
          <w:p w:rsidR="002A76DC" w:rsidRDefault="002A76DC" w:rsidP="000F707F">
            <w:pPr>
              <w:pStyle w:val="VVKSOOpsomming1"/>
              <w:numPr>
                <w:ilvl w:val="0"/>
                <w:numId w:val="0"/>
              </w:numPr>
              <w:spacing w:line="360" w:lineRule="auto"/>
              <w:ind w:left="142"/>
            </w:pPr>
            <w:r w:rsidRPr="00B54FBA">
              <w:rPr>
                <w:bCs/>
              </w:rPr>
              <w:t>Het begrip macromolecuul of polymeer wordt geduid. Macromoleculen kunnen zowel van natuurlijke als van synthetische</w:t>
            </w:r>
            <w:r>
              <w:t xml:space="preserve"> oorsprong zijn. </w:t>
            </w:r>
          </w:p>
          <w:p w:rsidR="00F84767" w:rsidRDefault="00F84767" w:rsidP="000F707F">
            <w:pPr>
              <w:spacing w:before="60" w:after="120" w:line="360" w:lineRule="auto"/>
              <w:ind w:left="142"/>
              <w:jc w:val="both"/>
              <w:rPr>
                <w:b/>
                <w:bCs/>
                <w:szCs w:val="20"/>
              </w:rPr>
            </w:pPr>
          </w:p>
          <w:p w:rsidR="00F84767" w:rsidRDefault="00F84767" w:rsidP="000F707F">
            <w:pPr>
              <w:spacing w:before="60" w:after="120" w:line="360" w:lineRule="auto"/>
              <w:ind w:left="142"/>
              <w:jc w:val="both"/>
              <w:rPr>
                <w:b/>
                <w:bCs/>
                <w:szCs w:val="20"/>
              </w:rPr>
            </w:pPr>
          </w:p>
          <w:p w:rsidR="00F84767" w:rsidRDefault="00F84767" w:rsidP="000F707F">
            <w:pPr>
              <w:spacing w:before="60" w:after="120" w:line="360" w:lineRule="auto"/>
              <w:ind w:left="142"/>
              <w:jc w:val="both"/>
              <w:rPr>
                <w:b/>
                <w:bCs/>
                <w:szCs w:val="20"/>
              </w:rPr>
            </w:pPr>
          </w:p>
          <w:p w:rsidR="00766BD9" w:rsidRPr="00766BD9" w:rsidRDefault="00766BD9" w:rsidP="000F707F">
            <w:pPr>
              <w:spacing w:before="60" w:after="120" w:line="360" w:lineRule="auto"/>
              <w:ind w:left="142"/>
              <w:jc w:val="both"/>
              <w:rPr>
                <w:b/>
              </w:rPr>
            </w:pPr>
            <w:r w:rsidRPr="00874D6E">
              <w:rPr>
                <w:b/>
                <w:bCs/>
                <w:szCs w:val="20"/>
              </w:rPr>
              <w:t>Mogelijke</w:t>
            </w:r>
            <w:r>
              <w:rPr>
                <w:b/>
              </w:rPr>
              <w:t xml:space="preserve"> contexten</w:t>
            </w:r>
          </w:p>
          <w:p w:rsidR="00766BD9" w:rsidRDefault="00766BD9" w:rsidP="00E2118D">
            <w:pPr>
              <w:pStyle w:val="VVKSOOpsomming1"/>
              <w:numPr>
                <w:ilvl w:val="0"/>
                <w:numId w:val="41"/>
              </w:numPr>
              <w:spacing w:line="360" w:lineRule="auto"/>
            </w:pPr>
            <w:r w:rsidRPr="002A76DC">
              <w:rPr>
                <w:b/>
                <w:i/>
              </w:rPr>
              <w:t>Diamant-grafiet</w:t>
            </w:r>
            <w:r w:rsidR="00F00C1D">
              <w:t>:</w:t>
            </w:r>
            <w:r>
              <w:t xml:space="preserve"> </w:t>
            </w:r>
            <w:r w:rsidRPr="00874D6E">
              <w:rPr>
                <w:bCs/>
              </w:rPr>
              <w:t>verschillende</w:t>
            </w:r>
            <w:r>
              <w:t xml:space="preserve"> roosterstructuur, verschillende eigenschappen (o.a. hardheid, smerende eigenschappen door gelaagde structuur van grafiet).</w:t>
            </w:r>
          </w:p>
          <w:p w:rsidR="00766BD9" w:rsidRDefault="00766BD9" w:rsidP="00E2118D">
            <w:pPr>
              <w:pStyle w:val="VVKSOOpsomming1"/>
              <w:numPr>
                <w:ilvl w:val="0"/>
                <w:numId w:val="41"/>
              </w:numPr>
              <w:spacing w:line="360" w:lineRule="auto"/>
            </w:pPr>
            <w:r w:rsidRPr="002A76DC">
              <w:rPr>
                <w:b/>
                <w:i/>
              </w:rPr>
              <w:t>IJzer, staal en gietijzer</w:t>
            </w:r>
            <w:r>
              <w:t xml:space="preserve">: </w:t>
            </w:r>
            <w:r w:rsidRPr="00874D6E">
              <w:rPr>
                <w:bCs/>
              </w:rPr>
              <w:t>verschil</w:t>
            </w:r>
            <w:r>
              <w:t xml:space="preserve"> in eigenschappen (plooibaarheid, veerkracht, broosheid) verkl</w:t>
            </w:r>
            <w:r>
              <w:t>a</w:t>
            </w:r>
            <w:r>
              <w:t>ren vanuit de roosterstructuur.</w:t>
            </w:r>
          </w:p>
          <w:p w:rsidR="00766BD9" w:rsidRDefault="00766BD9" w:rsidP="00E2118D">
            <w:pPr>
              <w:pStyle w:val="VVKSOOpsomming1"/>
              <w:numPr>
                <w:ilvl w:val="0"/>
                <w:numId w:val="41"/>
              </w:numPr>
              <w:spacing w:line="360" w:lineRule="auto"/>
            </w:pPr>
            <w:r w:rsidRPr="002A76DC">
              <w:rPr>
                <w:b/>
                <w:i/>
              </w:rPr>
              <w:t>Zepen en detergenten</w:t>
            </w:r>
            <w:r>
              <w:t xml:space="preserve">: </w:t>
            </w:r>
            <w:r w:rsidRPr="00874D6E">
              <w:rPr>
                <w:bCs/>
              </w:rPr>
              <w:t>polair</w:t>
            </w:r>
            <w:r>
              <w:t xml:space="preserve"> en apolair deel in hetzelfde molecule, vorming van micellen, link met emulgatorwerking in voeding, link met bouw celmembraan.</w:t>
            </w:r>
          </w:p>
          <w:p w:rsidR="005413F9" w:rsidRDefault="00DB3A2F" w:rsidP="00E2118D">
            <w:pPr>
              <w:pStyle w:val="VVKSOOpsomming1"/>
              <w:numPr>
                <w:ilvl w:val="0"/>
                <w:numId w:val="41"/>
              </w:numPr>
              <w:spacing w:line="360" w:lineRule="auto"/>
            </w:pPr>
            <w:r w:rsidRPr="002A76DC">
              <w:rPr>
                <w:b/>
                <w:i/>
              </w:rPr>
              <w:t>Isomeren</w:t>
            </w:r>
            <w:r w:rsidR="00766BD9">
              <w:t xml:space="preserve">: in </w:t>
            </w:r>
            <w:r w:rsidR="00766BD9" w:rsidRPr="00874D6E">
              <w:rPr>
                <w:bCs/>
              </w:rPr>
              <w:t>geneeskunde</w:t>
            </w:r>
            <w:r w:rsidR="00766BD9">
              <w:t xml:space="preserve"> (het Softenonaccident), in voeding (limoneen).</w:t>
            </w:r>
          </w:p>
          <w:p w:rsidR="000F707F" w:rsidRDefault="002A76DC" w:rsidP="00E2118D">
            <w:pPr>
              <w:pStyle w:val="VVKSOOpsomming1"/>
              <w:numPr>
                <w:ilvl w:val="0"/>
                <w:numId w:val="41"/>
              </w:numPr>
              <w:spacing w:line="360" w:lineRule="auto"/>
              <w:rPr>
                <w:b/>
                <w:i/>
              </w:rPr>
            </w:pPr>
            <w:r w:rsidRPr="002A76DC">
              <w:rPr>
                <w:b/>
                <w:i/>
              </w:rPr>
              <w:t>Kunststoffen</w:t>
            </w:r>
            <w:r>
              <w:rPr>
                <w:b/>
                <w:i/>
              </w:rPr>
              <w:t xml:space="preserve">: </w:t>
            </w:r>
            <w:r>
              <w:t xml:space="preserve">de </w:t>
            </w:r>
            <w:r w:rsidRPr="00874D6E">
              <w:rPr>
                <w:bCs/>
              </w:rPr>
              <w:t>thermische</w:t>
            </w:r>
            <w:r>
              <w:t xml:space="preserve"> eigenschappen worden in verband gebracht met de begrippen elastomeer, thermoplast en thermoharder. </w:t>
            </w:r>
          </w:p>
          <w:p w:rsidR="000F707F" w:rsidRDefault="002A76DC" w:rsidP="000F707F">
            <w:pPr>
              <w:pStyle w:val="VVKSOOpsomming1"/>
              <w:numPr>
                <w:ilvl w:val="0"/>
                <w:numId w:val="0"/>
              </w:numPr>
              <w:spacing w:line="360" w:lineRule="auto"/>
              <w:ind w:left="862"/>
              <w:rPr>
                <w:b/>
                <w:i/>
              </w:rPr>
            </w:pPr>
            <w:r>
              <w:t xml:space="preserve">PE, PP, PVC, PET … </w:t>
            </w:r>
            <w:r w:rsidRPr="000F707F">
              <w:rPr>
                <w:bCs/>
              </w:rPr>
              <w:t>komen</w:t>
            </w:r>
            <w:r>
              <w:t xml:space="preserve"> in allerlei toepassingen voor. </w:t>
            </w:r>
            <w:r w:rsidRPr="00DB3A2F">
              <w:t>Polymerisat</w:t>
            </w:r>
            <w:r w:rsidR="00593E69">
              <w:t xml:space="preserve">ie en polycondensatie (zie ook </w:t>
            </w:r>
            <w:r w:rsidR="00F84767">
              <w:t>doelstelling</w:t>
            </w:r>
            <w:r w:rsidR="00F00C1D" w:rsidRPr="00F00C1D">
              <w:t>en 7 en</w:t>
            </w:r>
            <w:r w:rsidR="00593E69" w:rsidRPr="00F00C1D">
              <w:t xml:space="preserve"> 9</w:t>
            </w:r>
            <w:r w:rsidRPr="00F00C1D">
              <w:t>)</w:t>
            </w:r>
            <w:r w:rsidR="00F00C1D">
              <w:t xml:space="preserve"> kunnen</w:t>
            </w:r>
            <w:r w:rsidRPr="00DB3A2F">
              <w:t xml:space="preserve"> hier reeds aan bod komen.</w:t>
            </w:r>
          </w:p>
          <w:p w:rsidR="00635AB3" w:rsidRPr="000F707F" w:rsidRDefault="002A76DC" w:rsidP="006F1907">
            <w:pPr>
              <w:pStyle w:val="VVKSOOpsomming1"/>
              <w:numPr>
                <w:ilvl w:val="0"/>
                <w:numId w:val="0"/>
              </w:numPr>
              <w:spacing w:line="360" w:lineRule="auto"/>
              <w:ind w:left="862"/>
              <w:rPr>
                <w:b/>
                <w:i/>
              </w:rPr>
            </w:pPr>
            <w:r>
              <w:t xml:space="preserve">Actuele </w:t>
            </w:r>
            <w:r w:rsidRPr="00874D6E">
              <w:rPr>
                <w:bCs/>
              </w:rPr>
              <w:t>toepassingen</w:t>
            </w:r>
            <w:r w:rsidR="00FE6056">
              <w:t>: re</w:t>
            </w:r>
            <w:r>
              <w:t>cycleren, bioafbreekbare polymeren, geleidende polymeren, nanomat</w:t>
            </w:r>
            <w:r>
              <w:t>e</w:t>
            </w:r>
            <w:r>
              <w:t>rialen</w:t>
            </w:r>
            <w:r w:rsidR="000258A0">
              <w:t>, u</w:t>
            </w:r>
            <w:r w:rsidR="00635AB3" w:rsidRPr="00635AB3">
              <w:t>itharden van harsen en lijmen</w:t>
            </w:r>
            <w:r w:rsidR="000258A0">
              <w:t xml:space="preserve"> onder invloed van UV-licht </w:t>
            </w:r>
            <w:r w:rsidR="00635AB3" w:rsidRPr="00635AB3">
              <w:t>in tandheelkunde en bij manic</w:t>
            </w:r>
            <w:r w:rsidR="00635AB3" w:rsidRPr="00635AB3">
              <w:t>u</w:t>
            </w:r>
            <w:r w:rsidR="00635AB3" w:rsidRPr="00635AB3">
              <w:t>re</w:t>
            </w:r>
            <w:r w:rsidR="00635AB3">
              <w:t>.</w:t>
            </w:r>
          </w:p>
          <w:p w:rsidR="00792EC6" w:rsidRPr="00B229E5" w:rsidRDefault="00B229E5" w:rsidP="00E2118D">
            <w:pPr>
              <w:pStyle w:val="VVKSOOpsomming1"/>
              <w:numPr>
                <w:ilvl w:val="0"/>
                <w:numId w:val="41"/>
              </w:numPr>
              <w:spacing w:line="360" w:lineRule="auto"/>
            </w:pPr>
            <w:r>
              <w:rPr>
                <w:b/>
                <w:i/>
              </w:rPr>
              <w:t>Biochemische stoffen:</w:t>
            </w:r>
            <w:r w:rsidR="00593E69">
              <w:rPr>
                <w:b/>
                <w:i/>
              </w:rPr>
              <w:t xml:space="preserve"> </w:t>
            </w:r>
            <w:r w:rsidR="00593E69">
              <w:t xml:space="preserve">zie wenken bij </w:t>
            </w:r>
            <w:r w:rsidR="00F84767">
              <w:t>doelstelling</w:t>
            </w:r>
            <w:r w:rsidR="00593E69" w:rsidRPr="00F00C1D">
              <w:t xml:space="preserve"> 9</w:t>
            </w:r>
            <w:r w:rsidR="006D2E42" w:rsidRPr="00F00C1D">
              <w:t>.</w:t>
            </w:r>
          </w:p>
        </w:tc>
      </w:tr>
      <w:tr w:rsidR="005413F9" w:rsidRPr="008B455A" w:rsidTr="000F707F">
        <w:trPr>
          <w:trHeight w:val="587"/>
          <w:tblCellSpacing w:w="20" w:type="dxa"/>
        </w:trPr>
        <w:tc>
          <w:tcPr>
            <w:tcW w:w="472"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413F9" w:rsidRPr="006F1907" w:rsidRDefault="005413F9" w:rsidP="00FF0F27">
            <w:pPr>
              <w:pStyle w:val="VVKSOTekst"/>
              <w:numPr>
                <w:ilvl w:val="0"/>
                <w:numId w:val="16"/>
              </w:numPr>
              <w:spacing w:before="120" w:after="120" w:line="260" w:lineRule="exact"/>
              <w:jc w:val="left"/>
              <w:rPr>
                <w:szCs w:val="20"/>
              </w:rPr>
            </w:pPr>
          </w:p>
        </w:tc>
        <w:tc>
          <w:tcPr>
            <w:tcW w:w="8125" w:type="dxa"/>
            <w:gridSpan w:val="2"/>
            <w:shd w:val="clear" w:color="auto" w:fill="FFCC99"/>
            <w:vAlign w:val="center"/>
          </w:tcPr>
          <w:p w:rsidR="005413F9" w:rsidRDefault="005413F9" w:rsidP="000F707F">
            <w:pPr>
              <w:pStyle w:val="VVKSOTekst"/>
              <w:spacing w:before="120" w:after="120" w:line="260" w:lineRule="exact"/>
              <w:jc w:val="left"/>
              <w:rPr>
                <w:lang w:val="nl-BE"/>
              </w:rPr>
            </w:pPr>
            <w:r w:rsidRPr="000B3D25">
              <w:rPr>
                <w:lang w:val="nl-BE"/>
              </w:rPr>
              <w:t xml:space="preserve">De pH van een oplossing </w:t>
            </w:r>
            <w:r w:rsidRPr="000B3D25">
              <w:rPr>
                <w:b/>
                <w:lang w:val="nl-BE"/>
              </w:rPr>
              <w:t>definiëren en illustreren</w:t>
            </w:r>
            <w:r w:rsidRPr="000B3D25">
              <w:rPr>
                <w:lang w:val="nl-BE"/>
              </w:rPr>
              <w:t>.</w:t>
            </w:r>
          </w:p>
        </w:tc>
        <w:tc>
          <w:tcPr>
            <w:tcW w:w="924" w:type="dxa"/>
            <w:shd w:val="clear" w:color="auto" w:fill="FFCC99"/>
            <w:tcMar>
              <w:left w:w="170" w:type="dxa"/>
            </w:tcMar>
          </w:tcPr>
          <w:p w:rsidR="007F1037" w:rsidRPr="008B455A" w:rsidRDefault="00F62448" w:rsidP="005413F9">
            <w:pPr>
              <w:spacing w:before="120" w:after="120"/>
              <w:rPr>
                <w:sz w:val="16"/>
                <w:szCs w:val="16"/>
                <w:lang w:val="nl-BE"/>
              </w:rPr>
            </w:pPr>
            <w:r>
              <w:rPr>
                <w:sz w:val="16"/>
                <w:szCs w:val="16"/>
                <w:lang w:val="nl-BE"/>
              </w:rPr>
              <w:t>C6</w:t>
            </w:r>
            <w:r w:rsidR="007F1037">
              <w:rPr>
                <w:sz w:val="16"/>
                <w:szCs w:val="16"/>
                <w:lang w:val="nl-BE"/>
              </w:rPr>
              <w:t>, W2</w:t>
            </w:r>
            <w:r w:rsidR="007A2D12">
              <w:rPr>
                <w:sz w:val="16"/>
                <w:szCs w:val="16"/>
                <w:lang w:val="nl-BE"/>
              </w:rPr>
              <w:t>, W4</w:t>
            </w:r>
          </w:p>
        </w:tc>
      </w:tr>
      <w:tr w:rsidR="00792EC6" w:rsidRPr="008B455A" w:rsidTr="000F707F">
        <w:trPr>
          <w:tblCellSpacing w:w="20" w:type="dxa"/>
        </w:trPr>
        <w:tc>
          <w:tcPr>
            <w:tcW w:w="472"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92EC6" w:rsidRDefault="00792EC6" w:rsidP="00FF0F27">
            <w:pPr>
              <w:pStyle w:val="VVKSOTekst"/>
              <w:numPr>
                <w:ilvl w:val="0"/>
                <w:numId w:val="16"/>
              </w:numPr>
              <w:spacing w:before="120" w:after="120" w:line="260" w:lineRule="exact"/>
              <w:jc w:val="left"/>
            </w:pPr>
          </w:p>
        </w:tc>
        <w:tc>
          <w:tcPr>
            <w:tcW w:w="8125" w:type="dxa"/>
            <w:gridSpan w:val="2"/>
            <w:shd w:val="clear" w:color="auto" w:fill="FFCC99"/>
            <w:vAlign w:val="center"/>
          </w:tcPr>
          <w:p w:rsidR="00792EC6" w:rsidRDefault="00792EC6" w:rsidP="000F707F">
            <w:pPr>
              <w:pStyle w:val="VVKSOTekst"/>
              <w:spacing w:before="120" w:after="120" w:line="260" w:lineRule="exact"/>
              <w:jc w:val="left"/>
              <w:rPr>
                <w:lang w:val="nl-BE"/>
              </w:rPr>
            </w:pPr>
            <w:r w:rsidRPr="00343C65">
              <w:rPr>
                <w:b/>
                <w:lang w:val="nl-BE"/>
              </w:rPr>
              <w:t>De betekenis en het belang</w:t>
            </w:r>
            <w:r>
              <w:rPr>
                <w:lang w:val="nl-BE"/>
              </w:rPr>
              <w:t xml:space="preserve"> van een buffermengsel </w:t>
            </w:r>
            <w:r w:rsidRPr="00343C65">
              <w:rPr>
                <w:b/>
                <w:lang w:val="nl-BE"/>
              </w:rPr>
              <w:t>illustreren</w:t>
            </w:r>
            <w:r w:rsidR="00E94A11">
              <w:rPr>
                <w:lang w:val="nl-BE"/>
              </w:rPr>
              <w:t>.</w:t>
            </w:r>
          </w:p>
        </w:tc>
        <w:tc>
          <w:tcPr>
            <w:tcW w:w="924" w:type="dxa"/>
            <w:shd w:val="clear" w:color="auto" w:fill="FFCC99"/>
            <w:tcMar>
              <w:left w:w="170" w:type="dxa"/>
            </w:tcMar>
          </w:tcPr>
          <w:p w:rsidR="00792EC6" w:rsidRDefault="00792EC6" w:rsidP="005413F9">
            <w:pPr>
              <w:spacing w:before="120" w:after="120"/>
              <w:rPr>
                <w:sz w:val="16"/>
                <w:szCs w:val="16"/>
                <w:lang w:val="nl-BE"/>
              </w:rPr>
            </w:pPr>
            <w:r>
              <w:rPr>
                <w:sz w:val="16"/>
                <w:szCs w:val="16"/>
                <w:lang w:val="nl-BE"/>
              </w:rPr>
              <w:t>C7</w:t>
            </w:r>
            <w:r w:rsidR="000B3D25">
              <w:rPr>
                <w:sz w:val="16"/>
                <w:szCs w:val="16"/>
                <w:lang w:val="nl-BE"/>
              </w:rPr>
              <w:t>, W2</w:t>
            </w:r>
            <w:r w:rsidR="007A2D12">
              <w:rPr>
                <w:sz w:val="16"/>
                <w:szCs w:val="16"/>
                <w:lang w:val="nl-BE"/>
              </w:rPr>
              <w:t>, W4</w:t>
            </w:r>
          </w:p>
        </w:tc>
      </w:tr>
      <w:tr w:rsidR="00C90D9B" w:rsidRPr="008B455A" w:rsidTr="00C90D9B">
        <w:trPr>
          <w:tblCellSpacing w:w="20" w:type="dxa"/>
        </w:trPr>
        <w:tc>
          <w:tcPr>
            <w:tcW w:w="9601" w:type="dxa"/>
            <w:gridSpan w:val="5"/>
            <w:tcBorders>
              <w:top w:val="outset" w:sz="6" w:space="0" w:color="auto"/>
              <w:left w:val="outset" w:sz="6" w:space="0" w:color="auto"/>
              <w:bottom w:val="outset" w:sz="6" w:space="0" w:color="auto"/>
            </w:tcBorders>
            <w:shd w:val="clear" w:color="auto" w:fill="FFFFFF" w:themeFill="background1"/>
          </w:tcPr>
          <w:p w:rsidR="00C90D9B" w:rsidRDefault="00C90D9B" w:rsidP="000F707F">
            <w:pPr>
              <w:spacing w:before="60" w:after="120" w:line="360" w:lineRule="auto"/>
              <w:ind w:left="142"/>
              <w:jc w:val="both"/>
              <w:rPr>
                <w:b/>
                <w:szCs w:val="20"/>
              </w:rPr>
            </w:pPr>
            <w:r w:rsidRPr="00C52296">
              <w:rPr>
                <w:b/>
                <w:bCs/>
                <w:szCs w:val="20"/>
              </w:rPr>
              <w:t>Wenken</w:t>
            </w:r>
          </w:p>
          <w:p w:rsidR="007F1037" w:rsidRDefault="00C90D9B" w:rsidP="000F707F">
            <w:pPr>
              <w:pStyle w:val="VVKSOOpsomming1"/>
              <w:numPr>
                <w:ilvl w:val="0"/>
                <w:numId w:val="0"/>
              </w:numPr>
              <w:spacing w:line="360" w:lineRule="auto"/>
              <w:ind w:left="142"/>
              <w:rPr>
                <w:bCs/>
              </w:rPr>
            </w:pPr>
            <w:r>
              <w:rPr>
                <w:szCs w:val="20"/>
                <w:lang w:val="nl-BE"/>
              </w:rPr>
              <w:t>Het pH-</w:t>
            </w:r>
            <w:r w:rsidRPr="00B54FBA">
              <w:rPr>
                <w:bCs/>
              </w:rPr>
              <w:t xml:space="preserve">begrip wordt in verband gebracht met de concentratie oxonium-ionen. </w:t>
            </w:r>
          </w:p>
          <w:p w:rsidR="00C90D9B" w:rsidRPr="00B54FBA" w:rsidRDefault="00C90D9B" w:rsidP="000F707F">
            <w:pPr>
              <w:pStyle w:val="VVKSOOpsomming1"/>
              <w:numPr>
                <w:ilvl w:val="0"/>
                <w:numId w:val="0"/>
              </w:numPr>
              <w:spacing w:line="360" w:lineRule="auto"/>
              <w:ind w:left="142"/>
              <w:rPr>
                <w:bCs/>
              </w:rPr>
            </w:pPr>
            <w:r w:rsidRPr="00B54FBA">
              <w:rPr>
                <w:bCs/>
              </w:rPr>
              <w:t xml:space="preserve">Het logaritmisch verband wordt toegelicht. </w:t>
            </w:r>
            <w:r w:rsidR="008C4193">
              <w:rPr>
                <w:bCs/>
              </w:rPr>
              <w:t>Het is weinig zinvol om hier louter pH-berekeningen te laten uitvoeren. Het inzicht dat de concentratie</w:t>
            </w:r>
            <w:r w:rsidR="005227DC">
              <w:rPr>
                <w:bCs/>
              </w:rPr>
              <w:t xml:space="preserve"> oxonium-ionen 10 keer groter wordt</w:t>
            </w:r>
            <w:r w:rsidR="008C4193">
              <w:rPr>
                <w:bCs/>
              </w:rPr>
              <w:t xml:space="preserve"> als de pH van een oplo</w:t>
            </w:r>
            <w:r w:rsidR="008C4193">
              <w:rPr>
                <w:bCs/>
              </w:rPr>
              <w:t>s</w:t>
            </w:r>
            <w:r w:rsidR="008C4193">
              <w:rPr>
                <w:bCs/>
              </w:rPr>
              <w:t xml:space="preserve">sing van pH 6 naar 5 gaat </w:t>
            </w:r>
            <w:r w:rsidR="005227DC">
              <w:rPr>
                <w:bCs/>
              </w:rPr>
              <w:t xml:space="preserve">is wel belangrijk. </w:t>
            </w:r>
          </w:p>
          <w:p w:rsidR="00C90D9B" w:rsidRPr="00B54FBA" w:rsidRDefault="00C90D9B" w:rsidP="000F707F">
            <w:pPr>
              <w:pStyle w:val="VVKSOOpsomming1"/>
              <w:numPr>
                <w:ilvl w:val="0"/>
                <w:numId w:val="0"/>
              </w:numPr>
              <w:spacing w:line="360" w:lineRule="auto"/>
              <w:ind w:left="142"/>
              <w:rPr>
                <w:bCs/>
              </w:rPr>
            </w:pPr>
            <w:r w:rsidRPr="00B54FBA">
              <w:rPr>
                <w:bCs/>
              </w:rPr>
              <w:t xml:space="preserve">De pH van allerlei </w:t>
            </w:r>
            <w:r w:rsidRPr="00085B39">
              <w:rPr>
                <w:b/>
                <w:bCs/>
                <w:i/>
              </w:rPr>
              <w:t>huishoudproducten</w:t>
            </w:r>
            <w:r w:rsidRPr="00B54FBA">
              <w:rPr>
                <w:bCs/>
              </w:rPr>
              <w:t xml:space="preserve"> en </w:t>
            </w:r>
            <w:r w:rsidRPr="00085B39">
              <w:rPr>
                <w:b/>
                <w:bCs/>
                <w:i/>
              </w:rPr>
              <w:t>voedingsmiddelen</w:t>
            </w:r>
            <w:r w:rsidRPr="00B54FBA">
              <w:rPr>
                <w:bCs/>
              </w:rPr>
              <w:t xml:space="preserve"> kan bepaald worden.</w:t>
            </w:r>
          </w:p>
          <w:p w:rsidR="00C90D9B" w:rsidRDefault="00C90D9B" w:rsidP="000F707F">
            <w:pPr>
              <w:pStyle w:val="VVKSOOpsomming1"/>
              <w:numPr>
                <w:ilvl w:val="0"/>
                <w:numId w:val="0"/>
              </w:numPr>
              <w:spacing w:line="360" w:lineRule="auto"/>
              <w:ind w:left="142"/>
              <w:rPr>
                <w:sz w:val="16"/>
                <w:szCs w:val="16"/>
                <w:lang w:val="nl-BE"/>
              </w:rPr>
            </w:pPr>
            <w:r w:rsidRPr="00B54FBA">
              <w:rPr>
                <w:bCs/>
              </w:rPr>
              <w:t>Het is niet de bedoeling</w:t>
            </w:r>
            <w:r>
              <w:rPr>
                <w:szCs w:val="20"/>
              </w:rPr>
              <w:t xml:space="preserve"> om de pH-formule voor buffers te behandelen. De bufferende werking van azij</w:t>
            </w:r>
            <w:r>
              <w:rPr>
                <w:szCs w:val="20"/>
              </w:rPr>
              <w:t>n</w:t>
            </w:r>
            <w:r>
              <w:rPr>
                <w:szCs w:val="20"/>
              </w:rPr>
              <w:t xml:space="preserve">zuurbuffer kan experimenteel geïllustreerd worden. Het belang kan verder geïllustreerd worden aan de hand van de bufferende werking van de </w:t>
            </w:r>
            <w:r w:rsidRPr="00085B39">
              <w:rPr>
                <w:b/>
                <w:bCs/>
                <w:i/>
              </w:rPr>
              <w:t>bodem</w:t>
            </w:r>
            <w:r w:rsidRPr="00792EC6">
              <w:rPr>
                <w:b/>
                <w:i/>
                <w:szCs w:val="20"/>
              </w:rPr>
              <w:t xml:space="preserve"> </w:t>
            </w:r>
            <w:r w:rsidRPr="00792EC6">
              <w:rPr>
                <w:szCs w:val="20"/>
              </w:rPr>
              <w:t>of van</w:t>
            </w:r>
            <w:r w:rsidRPr="00792EC6">
              <w:rPr>
                <w:b/>
                <w:i/>
                <w:szCs w:val="20"/>
              </w:rPr>
              <w:t xml:space="preserve"> </w:t>
            </w:r>
            <w:r w:rsidRPr="00085B39">
              <w:rPr>
                <w:b/>
                <w:bCs/>
                <w:i/>
              </w:rPr>
              <w:t>bloed</w:t>
            </w:r>
            <w:r>
              <w:rPr>
                <w:szCs w:val="20"/>
              </w:rPr>
              <w:t>. Het is niet de bedoeling om de bufferwe</w:t>
            </w:r>
            <w:r>
              <w:rPr>
                <w:szCs w:val="20"/>
              </w:rPr>
              <w:t>r</w:t>
            </w:r>
            <w:r>
              <w:rPr>
                <w:szCs w:val="20"/>
              </w:rPr>
              <w:t>king te verklaren.</w:t>
            </w:r>
          </w:p>
        </w:tc>
      </w:tr>
    </w:tbl>
    <w:p w:rsidR="00F84767" w:rsidRDefault="00F84767" w:rsidP="00F84767">
      <w:pPr>
        <w:pStyle w:val="VVKSOKop3"/>
        <w:numPr>
          <w:ilvl w:val="0"/>
          <w:numId w:val="0"/>
        </w:numPr>
        <w:ind w:left="1419" w:hanging="851"/>
      </w:pPr>
    </w:p>
    <w:p w:rsidR="005413F9" w:rsidRDefault="005413F9" w:rsidP="00610682">
      <w:pPr>
        <w:pStyle w:val="VVKSOKop3"/>
        <w:tabs>
          <w:tab w:val="clear" w:pos="1419"/>
        </w:tabs>
        <w:ind w:left="851"/>
      </w:pPr>
      <w:r>
        <w:t>Stofomzettingen</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5413F9" w:rsidRPr="008B455A" w:rsidTr="000F707F">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5413F9" w:rsidRDefault="005413F9" w:rsidP="00FF0F27">
            <w:pPr>
              <w:pStyle w:val="VVKSOTekst"/>
              <w:numPr>
                <w:ilvl w:val="0"/>
                <w:numId w:val="16"/>
              </w:numPr>
              <w:spacing w:before="120" w:after="120" w:line="276" w:lineRule="auto"/>
              <w:jc w:val="left"/>
            </w:pPr>
          </w:p>
        </w:tc>
        <w:tc>
          <w:tcPr>
            <w:tcW w:w="8125" w:type="dxa"/>
            <w:shd w:val="clear" w:color="auto" w:fill="FFCC99"/>
            <w:vAlign w:val="center"/>
          </w:tcPr>
          <w:p w:rsidR="005413F9" w:rsidRPr="001676D9" w:rsidRDefault="00D06650" w:rsidP="000F707F">
            <w:pPr>
              <w:pStyle w:val="VVKSOTekst"/>
              <w:spacing w:before="120" w:after="120" w:line="276" w:lineRule="auto"/>
              <w:jc w:val="left"/>
              <w:rPr>
                <w:lang w:val="nl-BE"/>
              </w:rPr>
            </w:pPr>
            <w:r>
              <w:rPr>
                <w:lang w:val="nl-BE"/>
              </w:rPr>
              <w:t>Voor een aflopende reactie, waarvan de reactievergelijking gegeven is, en op basis van gegeven stofhoeveelheden of massa’s, de stofhoeveelheden en massa’s bij de eindsitu</w:t>
            </w:r>
            <w:r>
              <w:rPr>
                <w:lang w:val="nl-BE"/>
              </w:rPr>
              <w:t>a</w:t>
            </w:r>
            <w:r>
              <w:rPr>
                <w:lang w:val="nl-BE"/>
              </w:rPr>
              <w:t xml:space="preserve">tie </w:t>
            </w:r>
            <w:r w:rsidRPr="00343C65">
              <w:rPr>
                <w:b/>
                <w:lang w:val="nl-BE"/>
              </w:rPr>
              <w:t>berekenen</w:t>
            </w:r>
            <w:r>
              <w:rPr>
                <w:lang w:val="nl-BE"/>
              </w:rPr>
              <w:t>.</w:t>
            </w:r>
          </w:p>
        </w:tc>
        <w:tc>
          <w:tcPr>
            <w:tcW w:w="924" w:type="dxa"/>
            <w:shd w:val="clear" w:color="auto" w:fill="FFCC99"/>
            <w:tcMar>
              <w:left w:w="170" w:type="dxa"/>
            </w:tcMar>
          </w:tcPr>
          <w:p w:rsidR="007F1037" w:rsidRPr="008B455A" w:rsidRDefault="00F62448" w:rsidP="005413F9">
            <w:pPr>
              <w:spacing w:before="120" w:after="120"/>
              <w:rPr>
                <w:sz w:val="16"/>
                <w:szCs w:val="16"/>
                <w:lang w:val="nl-BE"/>
              </w:rPr>
            </w:pPr>
            <w:r>
              <w:rPr>
                <w:sz w:val="16"/>
                <w:szCs w:val="16"/>
                <w:lang w:val="nl-BE"/>
              </w:rPr>
              <w:t>C3</w:t>
            </w:r>
            <w:r w:rsidR="009E53EE">
              <w:rPr>
                <w:sz w:val="16"/>
                <w:szCs w:val="16"/>
                <w:lang w:val="nl-BE"/>
              </w:rPr>
              <w:t>, W2</w:t>
            </w:r>
            <w:r w:rsidR="007A2D12">
              <w:rPr>
                <w:sz w:val="16"/>
                <w:szCs w:val="16"/>
                <w:lang w:val="nl-BE"/>
              </w:rPr>
              <w:t>, W4</w:t>
            </w:r>
          </w:p>
        </w:tc>
      </w:tr>
      <w:tr w:rsidR="005413F9" w:rsidRPr="00F75D73" w:rsidTr="005413F9">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413F9" w:rsidRPr="00F84767" w:rsidRDefault="005413F9" w:rsidP="00F84767">
            <w:pPr>
              <w:spacing w:before="60" w:after="120" w:line="360" w:lineRule="auto"/>
              <w:ind w:left="142"/>
              <w:jc w:val="both"/>
              <w:rPr>
                <w:b/>
                <w:bCs/>
                <w:szCs w:val="20"/>
              </w:rPr>
            </w:pPr>
            <w:r w:rsidRPr="00C52296">
              <w:rPr>
                <w:b/>
                <w:bCs/>
                <w:szCs w:val="20"/>
              </w:rPr>
              <w:t>Wenken</w:t>
            </w:r>
          </w:p>
          <w:p w:rsidR="0073131D" w:rsidRDefault="00D06650" w:rsidP="000F707F">
            <w:pPr>
              <w:pStyle w:val="VVKSOOpsomming1"/>
              <w:numPr>
                <w:ilvl w:val="0"/>
                <w:numId w:val="0"/>
              </w:numPr>
              <w:spacing w:line="360" w:lineRule="auto"/>
              <w:ind w:left="142"/>
            </w:pPr>
            <w:r>
              <w:t>Het molbegri</w:t>
            </w:r>
            <w:r w:rsidR="007B75C1">
              <w:t xml:space="preserve">p </w:t>
            </w:r>
            <w:r w:rsidR="007B75C1" w:rsidRPr="00B54FBA">
              <w:rPr>
                <w:bCs/>
              </w:rPr>
              <w:t>kwam</w:t>
            </w:r>
            <w:r w:rsidR="007B75C1">
              <w:t xml:space="preserve"> in de </w:t>
            </w:r>
            <w:r w:rsidR="008D3A7C">
              <w:t>2de</w:t>
            </w:r>
            <w:r w:rsidR="00684B75">
              <w:t xml:space="preserve"> graad</w:t>
            </w:r>
            <w:r w:rsidR="007B75C1">
              <w:t xml:space="preserve"> </w:t>
            </w:r>
            <w:r w:rsidR="00593E69">
              <w:t xml:space="preserve">aan bod. </w:t>
            </w:r>
          </w:p>
          <w:p w:rsidR="00611DC9" w:rsidRDefault="00593E69" w:rsidP="000F707F">
            <w:pPr>
              <w:pStyle w:val="VVKSOOpsomming1"/>
              <w:numPr>
                <w:ilvl w:val="0"/>
                <w:numId w:val="0"/>
              </w:numPr>
              <w:spacing w:line="360" w:lineRule="auto"/>
              <w:ind w:left="142"/>
            </w:pPr>
            <w:r>
              <w:t xml:space="preserve">We beperken </w:t>
            </w:r>
            <w:r w:rsidRPr="00B54FBA">
              <w:rPr>
                <w:bCs/>
              </w:rPr>
              <w:t>ons</w:t>
            </w:r>
            <w:r>
              <w:t xml:space="preserve"> hier tot eenvoudige gegeven reactievergelijkingen. </w:t>
            </w:r>
          </w:p>
          <w:p w:rsidR="00611DC9" w:rsidRDefault="00611DC9" w:rsidP="000F707F">
            <w:pPr>
              <w:pStyle w:val="VVKSOOpsomming1"/>
              <w:numPr>
                <w:ilvl w:val="0"/>
                <w:numId w:val="0"/>
              </w:numPr>
              <w:spacing w:line="360" w:lineRule="auto"/>
              <w:ind w:left="142"/>
            </w:pPr>
            <w:r>
              <w:t xml:space="preserve">In de </w:t>
            </w:r>
            <w:r w:rsidR="008D3A7C">
              <w:t>2de</w:t>
            </w:r>
            <w:r w:rsidR="00684B75">
              <w:t xml:space="preserve"> graad</w:t>
            </w:r>
            <w:r>
              <w:t xml:space="preserve"> is de massabehoudswet reeds aan bod gekomen. </w:t>
            </w:r>
            <w:r w:rsidR="009E53EE">
              <w:t xml:space="preserve">In het kader van wetenschappelijke geletterdheid is het belangrijk dat de leerlingen inzien dat de </w:t>
            </w:r>
            <w:r>
              <w:t xml:space="preserve">massa’s van de reactieproducten bepaald wordt door de massa’s (of stofhoeveelheden) van de reagentia </w:t>
            </w:r>
            <w:r w:rsidRPr="009E53EE">
              <w:rPr>
                <w:u w:val="single"/>
              </w:rPr>
              <w:t>en</w:t>
            </w:r>
            <w:r>
              <w:t xml:space="preserve"> de reactievergelijking. Het begrip sto</w:t>
            </w:r>
            <w:r>
              <w:t>i</w:t>
            </w:r>
            <w:r>
              <w:t>chiometrische verhouding zal hier geduid worden.</w:t>
            </w:r>
          </w:p>
          <w:p w:rsidR="00593E69" w:rsidRDefault="00593E69" w:rsidP="000F707F">
            <w:pPr>
              <w:pStyle w:val="VVKSOOpsomming1"/>
              <w:numPr>
                <w:ilvl w:val="0"/>
                <w:numId w:val="0"/>
              </w:numPr>
              <w:spacing w:line="360" w:lineRule="auto"/>
              <w:ind w:left="142"/>
            </w:pPr>
            <w:r>
              <w:t xml:space="preserve">Het is </w:t>
            </w:r>
            <w:r w:rsidRPr="00874D6E">
              <w:rPr>
                <w:bCs/>
              </w:rPr>
              <w:t>niet</w:t>
            </w:r>
            <w:r>
              <w:t xml:space="preserve"> de bedoeling om stoichiometrische probleemstellingen te behandelen met concentratie- en/of volumeberekeningen.</w:t>
            </w:r>
          </w:p>
          <w:p w:rsidR="0073131D" w:rsidRDefault="007B75C1" w:rsidP="000F707F">
            <w:pPr>
              <w:spacing w:before="60" w:after="120" w:line="360" w:lineRule="auto"/>
              <w:ind w:left="142"/>
              <w:jc w:val="both"/>
              <w:rPr>
                <w:b/>
              </w:rPr>
            </w:pPr>
            <w:r w:rsidRPr="00C52296">
              <w:rPr>
                <w:b/>
                <w:bCs/>
                <w:szCs w:val="20"/>
              </w:rPr>
              <w:t>Mogelijke</w:t>
            </w:r>
            <w:r w:rsidRPr="007B75C1">
              <w:rPr>
                <w:b/>
              </w:rPr>
              <w:t xml:space="preserve"> contexten</w:t>
            </w:r>
          </w:p>
          <w:p w:rsidR="007B75C1" w:rsidRPr="007B75C1" w:rsidRDefault="007B75C1" w:rsidP="000F707F">
            <w:pPr>
              <w:spacing w:before="60" w:after="120" w:line="360" w:lineRule="auto"/>
              <w:ind w:left="142"/>
              <w:jc w:val="both"/>
              <w:rPr>
                <w:b/>
                <w:i/>
              </w:rPr>
            </w:pPr>
            <w:r w:rsidRPr="00343C65">
              <w:rPr>
                <w:b/>
                <w:bCs/>
                <w:i/>
                <w:szCs w:val="20"/>
              </w:rPr>
              <w:t>Volledige</w:t>
            </w:r>
            <w:r w:rsidRPr="00343C65">
              <w:rPr>
                <w:b/>
                <w:i/>
              </w:rPr>
              <w:t>-</w:t>
            </w:r>
            <w:r w:rsidRPr="007B75C1">
              <w:rPr>
                <w:b/>
                <w:i/>
              </w:rPr>
              <w:t>onvolledige verbranding</w:t>
            </w:r>
          </w:p>
          <w:p w:rsidR="0073131D" w:rsidRDefault="00C3123A" w:rsidP="000F707F">
            <w:pPr>
              <w:pStyle w:val="VVKSOOpsomming1"/>
              <w:numPr>
                <w:ilvl w:val="0"/>
                <w:numId w:val="0"/>
              </w:numPr>
              <w:spacing w:line="360" w:lineRule="auto"/>
              <w:ind w:left="142"/>
            </w:pPr>
            <w:r>
              <w:t xml:space="preserve">Wat is </w:t>
            </w:r>
            <w:r w:rsidRPr="00B54FBA">
              <w:rPr>
                <w:bCs/>
              </w:rPr>
              <w:t>het</w:t>
            </w:r>
            <w:r>
              <w:t xml:space="preserve"> geva</w:t>
            </w:r>
            <w:r w:rsidR="007B75C1">
              <w:t>ar van</w:t>
            </w:r>
            <w:r>
              <w:t xml:space="preserve"> onvoldoende verluchting bij verbranding? Men kan uitrekenen </w:t>
            </w:r>
            <w:r w:rsidR="0073131D" w:rsidRPr="0073131D">
              <w:t>hoeveel</w:t>
            </w:r>
            <w:r w:rsidR="0073131D">
              <w:t xml:space="preserve"> gram zuu</w:t>
            </w:r>
            <w:r w:rsidR="0073131D">
              <w:t>r</w:t>
            </w:r>
            <w:r w:rsidR="0073131D">
              <w:t>stof</w:t>
            </w:r>
            <w:r>
              <w:t xml:space="preserve">gas </w:t>
            </w:r>
            <w:r w:rsidR="007B75C1">
              <w:t xml:space="preserve">men </w:t>
            </w:r>
            <w:r w:rsidR="0073131D">
              <w:t>minimaal no</w:t>
            </w:r>
            <w:r>
              <w:t xml:space="preserve">dig </w:t>
            </w:r>
            <w:r w:rsidR="007B75C1">
              <w:t xml:space="preserve">heeft </w:t>
            </w:r>
            <w:r>
              <w:t>om 18 gram methaangas</w:t>
            </w:r>
            <w:r w:rsidR="005227DC">
              <w:t xml:space="preserve"> te verbranden.</w:t>
            </w:r>
            <w:r>
              <w:t xml:space="preserve"> De reactievergelijking wordt hierbij gegeven. Via een onderwijsleergesprek kan gewerkt worden rond de algemene doelstellingen o</w:t>
            </w:r>
            <w:r>
              <w:t>n</w:t>
            </w:r>
            <w:r w:rsidR="00343C65">
              <w:t>derzoekend leren: ‘W</w:t>
            </w:r>
            <w:r>
              <w:t>at als er minder zuurstofgas aanwezig</w:t>
            </w:r>
            <w:r w:rsidR="007B75C1">
              <w:t xml:space="preserve"> is?</w:t>
            </w:r>
            <w:r w:rsidR="00343C65">
              <w:t>’.</w:t>
            </w:r>
            <w:r w:rsidR="007B75C1">
              <w:t xml:space="preserve"> Aspecten die illustratief aan bod kunnen komen: r</w:t>
            </w:r>
            <w:r>
              <w:t xml:space="preserve">oesten van uitlaat auto’s door aanwezigheid </w:t>
            </w:r>
            <w:r w:rsidR="007A2D12">
              <w:t xml:space="preserve">van </w:t>
            </w:r>
            <w:r>
              <w:t>waterdamp in uitlaatgassen, CO</w:t>
            </w:r>
            <w:r>
              <w:rPr>
                <w:vertAlign w:val="subscript"/>
              </w:rPr>
              <w:t>2</w:t>
            </w:r>
            <w:r>
              <w:t>-problematiek en verbranding van fossiele brand</w:t>
            </w:r>
            <w:r w:rsidR="007B75C1">
              <w:t>stoffen, binding van CO aan hemoglobine.</w:t>
            </w:r>
          </w:p>
          <w:p w:rsidR="007B75C1" w:rsidRPr="00874D6E" w:rsidRDefault="007B75C1" w:rsidP="000F707F">
            <w:pPr>
              <w:spacing w:before="60" w:after="120" w:line="360" w:lineRule="auto"/>
              <w:ind w:left="142"/>
              <w:jc w:val="both"/>
              <w:rPr>
                <w:b/>
                <w:i/>
              </w:rPr>
            </w:pPr>
            <w:r w:rsidRPr="00874D6E">
              <w:rPr>
                <w:b/>
                <w:bCs/>
                <w:i/>
                <w:szCs w:val="20"/>
              </w:rPr>
              <w:t>Ruimtevaart</w:t>
            </w:r>
          </w:p>
          <w:p w:rsidR="00CA734C" w:rsidRPr="00CA734C" w:rsidRDefault="00C3123A" w:rsidP="000F707F">
            <w:pPr>
              <w:pStyle w:val="VVKSOOpsomming1"/>
              <w:numPr>
                <w:ilvl w:val="0"/>
                <w:numId w:val="0"/>
              </w:numPr>
              <w:spacing w:line="360" w:lineRule="auto"/>
              <w:ind w:left="142"/>
            </w:pPr>
            <w:r>
              <w:t xml:space="preserve">In de </w:t>
            </w:r>
            <w:r w:rsidRPr="00B54FBA">
              <w:rPr>
                <w:bCs/>
              </w:rPr>
              <w:t>ruimtevaart</w:t>
            </w:r>
            <w:r>
              <w:t xml:space="preserve"> wordt Li</w:t>
            </w:r>
            <w:r w:rsidRPr="007B75C1">
              <w:rPr>
                <w:vertAlign w:val="subscript"/>
              </w:rPr>
              <w:t>2</w:t>
            </w:r>
            <w:r>
              <w:t>O gebruikt om CO</w:t>
            </w:r>
            <w:r w:rsidRPr="007B75C1">
              <w:rPr>
                <w:vertAlign w:val="subscript"/>
              </w:rPr>
              <w:t>2</w:t>
            </w:r>
            <w:r w:rsidR="00943A80">
              <w:t xml:space="preserve"> van uitgeadem</w:t>
            </w:r>
            <w:r>
              <w:t>de lucht te binden. Hoeveel gram CO</w:t>
            </w:r>
            <w:r w:rsidRPr="00B17457">
              <w:rPr>
                <w:vertAlign w:val="subscript"/>
              </w:rPr>
              <w:t>2</w:t>
            </w:r>
            <w:r>
              <w:t xml:space="preserve"> kan er gebonden worden aan 1</w:t>
            </w:r>
            <w:r w:rsidR="00CA734C">
              <w:t xml:space="preserve"> gram Li</w:t>
            </w:r>
            <w:r w:rsidR="00CA734C" w:rsidRPr="00B17457">
              <w:rPr>
                <w:vertAlign w:val="subscript"/>
              </w:rPr>
              <w:t>2</w:t>
            </w:r>
            <w:r w:rsidR="00CA734C">
              <w:t>O? De reactievergelijking is Li</w:t>
            </w:r>
            <w:r w:rsidR="00CA734C" w:rsidRPr="00B17457">
              <w:rPr>
                <w:vertAlign w:val="subscript"/>
              </w:rPr>
              <w:t>2</w:t>
            </w:r>
            <w:r w:rsidR="00CA734C">
              <w:t>O + CO</w:t>
            </w:r>
            <w:r w:rsidR="00CA734C" w:rsidRPr="00B17457">
              <w:rPr>
                <w:vertAlign w:val="subscript"/>
              </w:rPr>
              <w:t>2</w:t>
            </w:r>
            <w:r w:rsidR="00CA734C">
              <w:t xml:space="preserve"> </w:t>
            </w:r>
            <w:r w:rsidR="00CA734C">
              <w:sym w:font="Wingdings" w:char="F0E0"/>
            </w:r>
            <w:r w:rsidR="00CA734C">
              <w:t xml:space="preserve"> </w:t>
            </w:r>
            <w:r w:rsidR="00CA734C" w:rsidRPr="00694F8B">
              <w:t>Li</w:t>
            </w:r>
            <w:r w:rsidR="00CA734C" w:rsidRPr="00B17457">
              <w:rPr>
                <w:vertAlign w:val="subscript"/>
              </w:rPr>
              <w:t>2</w:t>
            </w:r>
            <w:r w:rsidR="00694F8B">
              <w:t>C</w:t>
            </w:r>
            <w:r w:rsidR="00CA734C" w:rsidRPr="00694F8B">
              <w:t>O</w:t>
            </w:r>
            <w:r w:rsidR="00CA734C" w:rsidRPr="00B17457">
              <w:rPr>
                <w:vertAlign w:val="subscript"/>
              </w:rPr>
              <w:t>3</w:t>
            </w:r>
          </w:p>
        </w:tc>
      </w:tr>
      <w:tr w:rsidR="005413F9" w:rsidRPr="008B455A" w:rsidTr="006F190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5413F9" w:rsidRDefault="005413F9" w:rsidP="00FF0F27">
            <w:pPr>
              <w:pStyle w:val="VVKSOTekst"/>
              <w:numPr>
                <w:ilvl w:val="0"/>
                <w:numId w:val="16"/>
              </w:numPr>
              <w:spacing w:before="120" w:after="120" w:line="260" w:lineRule="exact"/>
              <w:jc w:val="left"/>
            </w:pPr>
          </w:p>
        </w:tc>
        <w:tc>
          <w:tcPr>
            <w:tcW w:w="8125" w:type="dxa"/>
            <w:shd w:val="clear" w:color="auto" w:fill="FFCC99"/>
            <w:vAlign w:val="center"/>
          </w:tcPr>
          <w:p w:rsidR="005413F9" w:rsidRPr="001676D9" w:rsidRDefault="00C95EF5" w:rsidP="006F1907">
            <w:pPr>
              <w:pStyle w:val="VVKSOTekst"/>
              <w:spacing w:before="120" w:after="120" w:line="276" w:lineRule="auto"/>
              <w:jc w:val="left"/>
              <w:rPr>
                <w:lang w:val="nl-BE"/>
              </w:rPr>
            </w:pPr>
            <w:r w:rsidRPr="00343C65">
              <w:rPr>
                <w:b/>
                <w:lang w:val="nl-BE"/>
              </w:rPr>
              <w:t>De invloed</w:t>
            </w:r>
            <w:r>
              <w:rPr>
                <w:lang w:val="nl-BE"/>
              </w:rPr>
              <w:t xml:space="preserve"> van snelheidsbepalende factoren van een reactie </w:t>
            </w:r>
            <w:r w:rsidRPr="00343C65">
              <w:rPr>
                <w:b/>
                <w:lang w:val="nl-BE"/>
              </w:rPr>
              <w:t>verklaren</w:t>
            </w:r>
            <w:r>
              <w:rPr>
                <w:lang w:val="nl-BE"/>
              </w:rPr>
              <w:t xml:space="preserve"> in termen van botsingen tussen deeltjes en van activeringsenergie.</w:t>
            </w:r>
          </w:p>
        </w:tc>
        <w:tc>
          <w:tcPr>
            <w:tcW w:w="924" w:type="dxa"/>
            <w:shd w:val="clear" w:color="auto" w:fill="FFCC99"/>
            <w:tcMar>
              <w:left w:w="170" w:type="dxa"/>
            </w:tcMar>
          </w:tcPr>
          <w:p w:rsidR="005413F9" w:rsidRPr="008B455A" w:rsidRDefault="00F62448" w:rsidP="005413F9">
            <w:pPr>
              <w:spacing w:before="120" w:after="120"/>
              <w:rPr>
                <w:sz w:val="16"/>
                <w:szCs w:val="16"/>
                <w:lang w:val="nl-BE"/>
              </w:rPr>
            </w:pPr>
            <w:r>
              <w:rPr>
                <w:sz w:val="16"/>
                <w:szCs w:val="16"/>
                <w:lang w:val="nl-BE"/>
              </w:rPr>
              <w:t>C4</w:t>
            </w:r>
            <w:r w:rsidR="009E53EE">
              <w:rPr>
                <w:sz w:val="16"/>
                <w:szCs w:val="16"/>
                <w:lang w:val="nl-BE"/>
              </w:rPr>
              <w:t>, W2</w:t>
            </w:r>
          </w:p>
        </w:tc>
      </w:tr>
      <w:tr w:rsidR="005413F9" w:rsidRPr="00F75D73" w:rsidTr="005413F9">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9E53EE" w:rsidRPr="00F84767" w:rsidRDefault="005413F9" w:rsidP="00F84767">
            <w:pPr>
              <w:spacing w:before="60" w:after="120" w:line="360" w:lineRule="auto"/>
              <w:ind w:left="142"/>
              <w:jc w:val="both"/>
              <w:rPr>
                <w:b/>
                <w:bCs/>
                <w:szCs w:val="20"/>
              </w:rPr>
            </w:pPr>
            <w:r w:rsidRPr="00C52296">
              <w:rPr>
                <w:b/>
                <w:bCs/>
                <w:szCs w:val="20"/>
              </w:rPr>
              <w:t>Wenken</w:t>
            </w:r>
          </w:p>
          <w:p w:rsidR="00B17457" w:rsidRDefault="00611DC9" w:rsidP="006F1907">
            <w:pPr>
              <w:pStyle w:val="VVKSOOpsomming1"/>
              <w:numPr>
                <w:ilvl w:val="0"/>
                <w:numId w:val="0"/>
              </w:numPr>
              <w:spacing w:line="360" w:lineRule="auto"/>
              <w:ind w:left="142"/>
            </w:pPr>
            <w:r>
              <w:rPr>
                <w:bCs/>
              </w:rPr>
              <w:t>Het b</w:t>
            </w:r>
            <w:r w:rsidR="005B4022" w:rsidRPr="00B54FBA">
              <w:rPr>
                <w:bCs/>
              </w:rPr>
              <w:t>otsingsmodel</w:t>
            </w:r>
            <w:r>
              <w:rPr>
                <w:bCs/>
              </w:rPr>
              <w:t xml:space="preserve"> wordt</w:t>
            </w:r>
            <w:r w:rsidR="005B4022" w:rsidRPr="00CA734C">
              <w:t xml:space="preserve"> als verklar</w:t>
            </w:r>
            <w:r w:rsidR="000258A0">
              <w:t xml:space="preserve">ingsmodel </w:t>
            </w:r>
            <w:r>
              <w:t>ge</w:t>
            </w:r>
            <w:r w:rsidR="000258A0">
              <w:t>hante</w:t>
            </w:r>
            <w:r>
              <w:t>erd bij</w:t>
            </w:r>
            <w:r w:rsidR="000258A0">
              <w:t xml:space="preserve"> voorbeelden van stofomzettingen uit de leefwereld.</w:t>
            </w:r>
            <w:r w:rsidR="0032087B">
              <w:t xml:space="preserve"> De snelheidsbepal</w:t>
            </w:r>
            <w:r w:rsidR="00943A80">
              <w:t>ende</w:t>
            </w:r>
            <w:r w:rsidR="0032087B">
              <w:t xml:space="preserve"> factoren zijn de variabelen in dit model.</w:t>
            </w:r>
          </w:p>
          <w:p w:rsidR="00C95EF5" w:rsidRPr="00611DC9" w:rsidRDefault="00C95EF5" w:rsidP="006F1907">
            <w:pPr>
              <w:pStyle w:val="VVKSOOpsomming1"/>
              <w:numPr>
                <w:ilvl w:val="0"/>
                <w:numId w:val="0"/>
              </w:numPr>
              <w:spacing w:line="360" w:lineRule="auto"/>
              <w:ind w:left="142"/>
            </w:pPr>
            <w:r>
              <w:t xml:space="preserve">Het </w:t>
            </w:r>
            <w:r w:rsidRPr="00B54FBA">
              <w:rPr>
                <w:bCs/>
              </w:rPr>
              <w:t>onderscheid</w:t>
            </w:r>
            <w:r>
              <w:t xml:space="preserve"> tussen trage en snelle reacties kan met voorbeelden geduid worden zoals </w:t>
            </w:r>
            <w:r w:rsidR="00593E69">
              <w:rPr>
                <w:b/>
                <w:i/>
              </w:rPr>
              <w:t>roesten van ijzer</w:t>
            </w:r>
            <w:r w:rsidR="005227DC">
              <w:rPr>
                <w:b/>
                <w:i/>
              </w:rPr>
              <w:t xml:space="preserve">, voedingsmiddelen koel bewaren, </w:t>
            </w:r>
            <w:r w:rsidRPr="00B17457">
              <w:rPr>
                <w:b/>
                <w:i/>
              </w:rPr>
              <w:t>explosieven.</w:t>
            </w:r>
          </w:p>
          <w:p w:rsidR="005413F9" w:rsidRPr="00F75D73" w:rsidRDefault="00195913" w:rsidP="006F1907">
            <w:pPr>
              <w:pStyle w:val="VVKSOOpsomming1"/>
              <w:numPr>
                <w:ilvl w:val="0"/>
                <w:numId w:val="0"/>
              </w:numPr>
              <w:spacing w:line="360" w:lineRule="auto"/>
              <w:ind w:left="142"/>
              <w:rPr>
                <w:color w:val="0000FF"/>
              </w:rPr>
            </w:pPr>
            <w:r>
              <w:t xml:space="preserve">De invloed </w:t>
            </w:r>
            <w:r w:rsidRPr="00B54FBA">
              <w:rPr>
                <w:bCs/>
              </w:rPr>
              <w:t>van</w:t>
            </w:r>
            <w:r>
              <w:t xml:space="preserve"> de activeringsenergie kan geduid worden aan de hand van het gebruik van </w:t>
            </w:r>
            <w:r w:rsidRPr="00B17457">
              <w:rPr>
                <w:b/>
                <w:i/>
              </w:rPr>
              <w:t>katalysators</w:t>
            </w:r>
            <w:r w:rsidR="005227DC">
              <w:rPr>
                <w:b/>
                <w:i/>
              </w:rPr>
              <w:t xml:space="preserve"> </w:t>
            </w:r>
            <w:r w:rsidR="005227DC">
              <w:rPr>
                <w:b/>
                <w:i/>
              </w:rPr>
              <w:lastRenderedPageBreak/>
              <w:t>(bv. autokatalysator)</w:t>
            </w:r>
            <w:r>
              <w:t xml:space="preserve">. Ook </w:t>
            </w:r>
            <w:r w:rsidRPr="00B17457">
              <w:rPr>
                <w:b/>
                <w:i/>
              </w:rPr>
              <w:t>enzymwerking</w:t>
            </w:r>
            <w:r>
              <w:t xml:space="preserve"> kan hier aan bod komen</w:t>
            </w:r>
            <w:r w:rsidR="00593E69">
              <w:t xml:space="preserve"> (zie ook </w:t>
            </w:r>
            <w:r w:rsidR="00F84767">
              <w:t>doelstelling</w:t>
            </w:r>
            <w:r w:rsidR="00593E69" w:rsidRPr="007A2D12">
              <w:t xml:space="preserve"> 10)</w:t>
            </w:r>
            <w:r w:rsidRPr="007A2D12">
              <w:t>.</w:t>
            </w:r>
          </w:p>
        </w:tc>
      </w:tr>
      <w:tr w:rsidR="005413F9" w:rsidRPr="008B455A" w:rsidTr="006F190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tcPr>
          <w:p w:rsidR="005413F9" w:rsidRDefault="005413F9" w:rsidP="00FF0F27">
            <w:pPr>
              <w:pStyle w:val="VVKSOTekst"/>
              <w:numPr>
                <w:ilvl w:val="0"/>
                <w:numId w:val="16"/>
              </w:numPr>
              <w:spacing w:before="120" w:after="120" w:line="260" w:lineRule="exact"/>
            </w:pPr>
          </w:p>
        </w:tc>
        <w:tc>
          <w:tcPr>
            <w:tcW w:w="8125" w:type="dxa"/>
            <w:shd w:val="clear" w:color="auto" w:fill="FFCC99"/>
            <w:vAlign w:val="center"/>
          </w:tcPr>
          <w:p w:rsidR="005413F9" w:rsidRPr="001676D9" w:rsidRDefault="005413F9" w:rsidP="006F1907">
            <w:pPr>
              <w:pStyle w:val="VVKSOTekst"/>
              <w:spacing w:before="120" w:after="120" w:line="260" w:lineRule="exact"/>
              <w:jc w:val="left"/>
              <w:rPr>
                <w:lang w:val="nl-BE"/>
              </w:rPr>
            </w:pPr>
            <w:r w:rsidRPr="00343C65">
              <w:rPr>
                <w:b/>
                <w:lang w:val="nl-BE"/>
              </w:rPr>
              <w:t>Het onderscheid</w:t>
            </w:r>
            <w:r>
              <w:rPr>
                <w:lang w:val="nl-BE"/>
              </w:rPr>
              <w:t xml:space="preserve"> tussen een evenwichtsreactie en een aflopende reactie </w:t>
            </w:r>
            <w:r w:rsidRPr="00343C65">
              <w:rPr>
                <w:b/>
                <w:lang w:val="nl-BE"/>
              </w:rPr>
              <w:t>illustreren</w:t>
            </w:r>
            <w:r>
              <w:rPr>
                <w:lang w:val="nl-BE"/>
              </w:rPr>
              <w:t>.</w:t>
            </w:r>
          </w:p>
        </w:tc>
        <w:tc>
          <w:tcPr>
            <w:tcW w:w="924" w:type="dxa"/>
            <w:shd w:val="clear" w:color="auto" w:fill="FFCC99"/>
            <w:tcMar>
              <w:left w:w="170" w:type="dxa"/>
            </w:tcMar>
          </w:tcPr>
          <w:p w:rsidR="005413F9" w:rsidRPr="008B455A" w:rsidRDefault="00F62448" w:rsidP="005413F9">
            <w:pPr>
              <w:spacing w:before="120" w:after="120"/>
              <w:rPr>
                <w:sz w:val="16"/>
                <w:szCs w:val="16"/>
                <w:lang w:val="nl-BE"/>
              </w:rPr>
            </w:pPr>
            <w:r>
              <w:rPr>
                <w:sz w:val="16"/>
                <w:szCs w:val="16"/>
                <w:lang w:val="nl-BE"/>
              </w:rPr>
              <w:t>C5</w:t>
            </w:r>
            <w:r w:rsidR="00A14C5A">
              <w:rPr>
                <w:sz w:val="16"/>
                <w:szCs w:val="16"/>
                <w:lang w:val="nl-BE"/>
              </w:rPr>
              <w:t>, W4</w:t>
            </w:r>
          </w:p>
        </w:tc>
      </w:tr>
      <w:tr w:rsidR="005413F9" w:rsidRPr="00F75D73" w:rsidTr="005413F9">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413F9" w:rsidRPr="00700E8C" w:rsidRDefault="005413F9" w:rsidP="00700E8C">
            <w:pPr>
              <w:spacing w:before="60" w:after="120" w:line="360" w:lineRule="auto"/>
              <w:ind w:left="142"/>
              <w:jc w:val="both"/>
              <w:rPr>
                <w:b/>
                <w:bCs/>
                <w:szCs w:val="20"/>
              </w:rPr>
            </w:pPr>
            <w:r w:rsidRPr="00700E8C">
              <w:rPr>
                <w:b/>
                <w:bCs/>
                <w:szCs w:val="20"/>
              </w:rPr>
              <w:t>Wenken</w:t>
            </w:r>
          </w:p>
          <w:p w:rsidR="007E6FC6" w:rsidRDefault="007E6FC6" w:rsidP="006F1907">
            <w:pPr>
              <w:pStyle w:val="VVKSOOpsomming1"/>
              <w:numPr>
                <w:ilvl w:val="0"/>
                <w:numId w:val="0"/>
              </w:numPr>
              <w:spacing w:line="360" w:lineRule="auto"/>
              <w:ind w:left="142"/>
              <w:rPr>
                <w:szCs w:val="20"/>
              </w:rPr>
            </w:pPr>
            <w:r>
              <w:rPr>
                <w:szCs w:val="20"/>
              </w:rPr>
              <w:t xml:space="preserve">Het </w:t>
            </w:r>
            <w:r w:rsidRPr="00B54FBA">
              <w:rPr>
                <w:bCs/>
              </w:rPr>
              <w:t>onderscheid</w:t>
            </w:r>
            <w:r>
              <w:rPr>
                <w:szCs w:val="20"/>
              </w:rPr>
              <w:t xml:space="preserve"> tussen reversibele en irreversibele processen wordt geduid.</w:t>
            </w:r>
          </w:p>
          <w:p w:rsidR="00C21337" w:rsidRDefault="00C21337" w:rsidP="006F1907">
            <w:pPr>
              <w:pStyle w:val="VVKSOOpsomming1"/>
              <w:numPr>
                <w:ilvl w:val="0"/>
                <w:numId w:val="0"/>
              </w:numPr>
              <w:spacing w:line="360" w:lineRule="auto"/>
              <w:ind w:left="142"/>
              <w:rPr>
                <w:szCs w:val="20"/>
              </w:rPr>
            </w:pPr>
            <w:r>
              <w:rPr>
                <w:szCs w:val="20"/>
              </w:rPr>
              <w:t xml:space="preserve">De evenwichtstoestand in een </w:t>
            </w:r>
            <w:r w:rsidRPr="00C21337">
              <w:rPr>
                <w:szCs w:val="20"/>
              </w:rPr>
              <w:t xml:space="preserve">fles </w:t>
            </w:r>
            <w:r w:rsidRPr="00C21337">
              <w:rPr>
                <w:b/>
                <w:i/>
                <w:szCs w:val="20"/>
              </w:rPr>
              <w:t>spuitwater</w:t>
            </w:r>
            <w:r>
              <w:rPr>
                <w:szCs w:val="20"/>
              </w:rPr>
              <w:t xml:space="preserve"> kan men bespreken.</w:t>
            </w:r>
          </w:p>
          <w:p w:rsidR="00800D53" w:rsidRDefault="00800D53" w:rsidP="006F1907">
            <w:pPr>
              <w:pStyle w:val="VVKSOOpsomming1"/>
              <w:numPr>
                <w:ilvl w:val="0"/>
                <w:numId w:val="0"/>
              </w:numPr>
              <w:spacing w:line="360" w:lineRule="auto"/>
              <w:ind w:left="142"/>
              <w:rPr>
                <w:szCs w:val="20"/>
              </w:rPr>
            </w:pPr>
            <w:r>
              <w:rPr>
                <w:szCs w:val="20"/>
              </w:rPr>
              <w:t xml:space="preserve">In </w:t>
            </w:r>
            <w:r w:rsidRPr="00B54FBA">
              <w:rPr>
                <w:bCs/>
              </w:rPr>
              <w:t>oplaadbare</w:t>
            </w:r>
            <w:r>
              <w:rPr>
                <w:szCs w:val="20"/>
              </w:rPr>
              <w:t xml:space="preserve"> </w:t>
            </w:r>
            <w:r w:rsidRPr="00B17457">
              <w:rPr>
                <w:b/>
                <w:i/>
                <w:szCs w:val="20"/>
              </w:rPr>
              <w:t>batterijen</w:t>
            </w:r>
            <w:r>
              <w:rPr>
                <w:szCs w:val="20"/>
              </w:rPr>
              <w:t xml:space="preserve"> treden reversibele processen op waarbij zowel exo- </w:t>
            </w:r>
            <w:r w:rsidR="00A50782">
              <w:rPr>
                <w:szCs w:val="20"/>
              </w:rPr>
              <w:t xml:space="preserve">(ontladen) </w:t>
            </w:r>
            <w:r>
              <w:rPr>
                <w:szCs w:val="20"/>
              </w:rPr>
              <w:t>als endo-</w:t>
            </w:r>
            <w:r w:rsidR="00A50782">
              <w:rPr>
                <w:szCs w:val="20"/>
              </w:rPr>
              <w:t xml:space="preserve">(opladen) </w:t>
            </w:r>
            <w:r>
              <w:rPr>
                <w:szCs w:val="20"/>
              </w:rPr>
              <w:t>energetische processen kunnen optreden (zie ook</w:t>
            </w:r>
            <w:r w:rsidR="00C52296">
              <w:rPr>
                <w:szCs w:val="20"/>
              </w:rPr>
              <w:t xml:space="preserve"> </w:t>
            </w:r>
            <w:r w:rsidR="00F84767">
              <w:rPr>
                <w:szCs w:val="20"/>
              </w:rPr>
              <w:t>doelstelling</w:t>
            </w:r>
            <w:r w:rsidRPr="00A91EF3">
              <w:rPr>
                <w:szCs w:val="20"/>
              </w:rPr>
              <w:t xml:space="preserve"> </w:t>
            </w:r>
            <w:r w:rsidR="002C6238" w:rsidRPr="00A91EF3">
              <w:rPr>
                <w:szCs w:val="20"/>
              </w:rPr>
              <w:t>11</w:t>
            </w:r>
            <w:r w:rsidRPr="00A91EF3">
              <w:rPr>
                <w:szCs w:val="20"/>
              </w:rPr>
              <w:t>).</w:t>
            </w:r>
          </w:p>
          <w:p w:rsidR="00800D53" w:rsidRDefault="00206025" w:rsidP="006F1907">
            <w:pPr>
              <w:pStyle w:val="VVKSOOpsomming1"/>
              <w:numPr>
                <w:ilvl w:val="0"/>
                <w:numId w:val="0"/>
              </w:numPr>
              <w:spacing w:line="360" w:lineRule="auto"/>
              <w:ind w:left="142"/>
              <w:rPr>
                <w:szCs w:val="20"/>
              </w:rPr>
            </w:pPr>
            <w:r>
              <w:rPr>
                <w:szCs w:val="20"/>
              </w:rPr>
              <w:t xml:space="preserve">Het </w:t>
            </w:r>
            <w:r w:rsidRPr="00B54FBA">
              <w:rPr>
                <w:bCs/>
              </w:rPr>
              <w:t>chemisch</w:t>
            </w:r>
            <w:r>
              <w:rPr>
                <w:szCs w:val="20"/>
              </w:rPr>
              <w:t xml:space="preserve"> evenwicht</w:t>
            </w:r>
            <w:r w:rsidR="005B4022" w:rsidRPr="00206025">
              <w:rPr>
                <w:szCs w:val="20"/>
              </w:rPr>
              <w:t xml:space="preserve"> Fe</w:t>
            </w:r>
            <w:r>
              <w:rPr>
                <w:szCs w:val="20"/>
                <w:vertAlign w:val="superscript"/>
              </w:rPr>
              <w:t>3+</w:t>
            </w:r>
            <w:r w:rsidR="005B4022" w:rsidRPr="00206025">
              <w:rPr>
                <w:szCs w:val="20"/>
              </w:rPr>
              <w:t xml:space="preserve"> en SCN</w:t>
            </w:r>
            <w:r w:rsidR="005B4022" w:rsidRPr="00206025">
              <w:rPr>
                <w:szCs w:val="20"/>
                <w:vertAlign w:val="superscript"/>
              </w:rPr>
              <w:t>-</w:t>
            </w:r>
            <w:r>
              <w:rPr>
                <w:szCs w:val="20"/>
                <w:vertAlign w:val="superscript"/>
              </w:rPr>
              <w:t xml:space="preserve"> </w:t>
            </w:r>
            <w:r w:rsidR="00C21337">
              <w:rPr>
                <w:szCs w:val="20"/>
              </w:rPr>
              <w:sym w:font="Wingdings 3" w:char="F044"/>
            </w:r>
            <w:r>
              <w:rPr>
                <w:szCs w:val="20"/>
              </w:rPr>
              <w:t xml:space="preserve"> Fe(SCN)</w:t>
            </w:r>
            <w:r>
              <w:rPr>
                <w:szCs w:val="20"/>
                <w:vertAlign w:val="superscript"/>
              </w:rPr>
              <w:t>2+</w:t>
            </w:r>
            <w:r w:rsidR="007E6FC6">
              <w:rPr>
                <w:szCs w:val="20"/>
              </w:rPr>
              <w:t xml:space="preserve"> kan experimenteel</w:t>
            </w:r>
            <w:r w:rsidR="000078AA">
              <w:rPr>
                <w:szCs w:val="20"/>
              </w:rPr>
              <w:t xml:space="preserve"> </w:t>
            </w:r>
            <w:r w:rsidR="004D54B4">
              <w:rPr>
                <w:szCs w:val="20"/>
              </w:rPr>
              <w:t xml:space="preserve">en </w:t>
            </w:r>
            <w:r w:rsidR="007E6FC6">
              <w:rPr>
                <w:szCs w:val="20"/>
              </w:rPr>
              <w:t xml:space="preserve">op een onderzoekende wijze aangepakt </w:t>
            </w:r>
            <w:r>
              <w:rPr>
                <w:szCs w:val="20"/>
              </w:rPr>
              <w:t>worden.</w:t>
            </w:r>
          </w:p>
          <w:p w:rsidR="005413F9" w:rsidRPr="007E6FC6" w:rsidRDefault="005B4022" w:rsidP="006F1907">
            <w:pPr>
              <w:pStyle w:val="VVKSOOpsomming1"/>
              <w:numPr>
                <w:ilvl w:val="0"/>
                <w:numId w:val="0"/>
              </w:numPr>
              <w:spacing w:line="360" w:lineRule="auto"/>
              <w:ind w:left="142"/>
              <w:rPr>
                <w:szCs w:val="20"/>
                <w:highlight w:val="yellow"/>
              </w:rPr>
            </w:pPr>
            <w:r w:rsidRPr="00B54FBA">
              <w:rPr>
                <w:bCs/>
              </w:rPr>
              <w:t>Oxidatie</w:t>
            </w:r>
            <w:r w:rsidRPr="007E6FC6">
              <w:rPr>
                <w:szCs w:val="20"/>
              </w:rPr>
              <w:t xml:space="preserve"> van </w:t>
            </w:r>
            <w:r w:rsidRPr="004D54B4">
              <w:rPr>
                <w:b/>
                <w:i/>
                <w:szCs w:val="20"/>
              </w:rPr>
              <w:t>hemoglobine</w:t>
            </w:r>
            <w:r w:rsidR="007E6FC6" w:rsidRPr="007E6FC6">
              <w:rPr>
                <w:szCs w:val="20"/>
              </w:rPr>
              <w:t xml:space="preserve"> als evenwichtsreactie kan aan bod komen.</w:t>
            </w:r>
            <w:r w:rsidR="00195913" w:rsidRPr="00195913">
              <w:rPr>
                <w:color w:val="0D0D0D" w:themeColor="text1" w:themeTint="F2"/>
              </w:rPr>
              <w:t xml:space="preserve"> </w:t>
            </w:r>
          </w:p>
        </w:tc>
      </w:tr>
      <w:tr w:rsidR="005413F9" w:rsidRPr="008B455A" w:rsidTr="006F190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5413F9" w:rsidRDefault="005413F9" w:rsidP="00FF0F27">
            <w:pPr>
              <w:pStyle w:val="VVKSOTekst"/>
              <w:numPr>
                <w:ilvl w:val="0"/>
                <w:numId w:val="16"/>
              </w:numPr>
              <w:spacing w:before="120" w:after="120" w:line="260" w:lineRule="exact"/>
              <w:jc w:val="left"/>
            </w:pPr>
          </w:p>
        </w:tc>
        <w:tc>
          <w:tcPr>
            <w:tcW w:w="8125" w:type="dxa"/>
            <w:shd w:val="clear" w:color="auto" w:fill="FFCC99"/>
            <w:vAlign w:val="center"/>
          </w:tcPr>
          <w:p w:rsidR="005413F9" w:rsidRPr="00E27C72" w:rsidRDefault="005413F9" w:rsidP="006F1907">
            <w:pPr>
              <w:pStyle w:val="VVKSOTekst"/>
              <w:spacing w:before="120" w:after="120" w:line="260" w:lineRule="exact"/>
              <w:jc w:val="left"/>
            </w:pPr>
            <w:r w:rsidRPr="00E27C72">
              <w:t xml:space="preserve">Chemische reacties uit de koolstofchemie </w:t>
            </w:r>
            <w:r w:rsidRPr="00343C65">
              <w:rPr>
                <w:b/>
              </w:rPr>
              <w:t>in verband brengen met</w:t>
            </w:r>
            <w:r w:rsidRPr="00E27C72">
              <w:t xml:space="preserve"> hedendaagse to</w:t>
            </w:r>
            <w:r w:rsidRPr="00E27C72">
              <w:t>e</w:t>
            </w:r>
            <w:r w:rsidRPr="00E27C72">
              <w:t>passingen.</w:t>
            </w:r>
          </w:p>
        </w:tc>
        <w:tc>
          <w:tcPr>
            <w:tcW w:w="924" w:type="dxa"/>
            <w:shd w:val="clear" w:color="auto" w:fill="FFCC99"/>
            <w:tcMar>
              <w:left w:w="170" w:type="dxa"/>
            </w:tcMar>
          </w:tcPr>
          <w:p w:rsidR="005413F9" w:rsidRPr="005775C4" w:rsidRDefault="00F62448" w:rsidP="005413F9">
            <w:pPr>
              <w:spacing w:before="120" w:after="120"/>
              <w:rPr>
                <w:sz w:val="16"/>
                <w:szCs w:val="16"/>
                <w:lang w:val="nl-BE"/>
              </w:rPr>
            </w:pPr>
            <w:r>
              <w:rPr>
                <w:sz w:val="16"/>
                <w:szCs w:val="16"/>
                <w:lang w:val="nl-BE"/>
              </w:rPr>
              <w:t>C2</w:t>
            </w:r>
          </w:p>
        </w:tc>
      </w:tr>
      <w:tr w:rsidR="005413F9" w:rsidRPr="00F75D73" w:rsidTr="005413F9">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413F9" w:rsidRPr="00700E8C" w:rsidRDefault="005413F9" w:rsidP="00700E8C">
            <w:pPr>
              <w:spacing w:before="60" w:after="120" w:line="360" w:lineRule="auto"/>
              <w:ind w:left="142"/>
              <w:jc w:val="both"/>
              <w:rPr>
                <w:b/>
                <w:bCs/>
                <w:szCs w:val="20"/>
              </w:rPr>
            </w:pPr>
            <w:r w:rsidRPr="00C52296">
              <w:rPr>
                <w:b/>
                <w:bCs/>
                <w:szCs w:val="20"/>
              </w:rPr>
              <w:t>Wenken</w:t>
            </w:r>
          </w:p>
          <w:p w:rsidR="004D54B4" w:rsidRDefault="007E6FC6" w:rsidP="006F1907">
            <w:pPr>
              <w:pStyle w:val="VVKSOOpsomming1"/>
              <w:numPr>
                <w:ilvl w:val="0"/>
                <w:numId w:val="0"/>
              </w:numPr>
              <w:spacing w:line="360" w:lineRule="auto"/>
              <w:ind w:left="142"/>
            </w:pPr>
            <w:r>
              <w:t xml:space="preserve">We </w:t>
            </w:r>
            <w:r w:rsidRPr="00B54FBA">
              <w:rPr>
                <w:bCs/>
              </w:rPr>
              <w:t>beogen</w:t>
            </w:r>
            <w:r>
              <w:t xml:space="preserve"> hier geen systematische studie van organische reacties. </w:t>
            </w:r>
            <w:r w:rsidR="008A72AF">
              <w:t>Het inzicht dat de mens d</w:t>
            </w:r>
            <w:r w:rsidR="00A3755D">
              <w:t>oor het synthetiseren van nieuwe stoffen of het modificeren v</w:t>
            </w:r>
            <w:r w:rsidR="008A72AF">
              <w:t>an bestaande stoffen, zoekt</w:t>
            </w:r>
            <w:r w:rsidR="00FA6CFB">
              <w:t xml:space="preserve"> naar innovatieve oplo</w:t>
            </w:r>
            <w:r w:rsidR="00FA6CFB">
              <w:t>s</w:t>
            </w:r>
            <w:r w:rsidR="00FA6CFB">
              <w:t>singen of toepas</w:t>
            </w:r>
            <w:r w:rsidR="008A72AF">
              <w:t>singen is belangrijk in het kader van wetenschappelijke geletterdheid.</w:t>
            </w:r>
          </w:p>
          <w:p w:rsidR="007E6FC6" w:rsidRPr="003345EE" w:rsidRDefault="004D54B4" w:rsidP="006F1907">
            <w:pPr>
              <w:spacing w:before="60" w:after="120" w:line="360" w:lineRule="auto"/>
              <w:ind w:left="142"/>
              <w:jc w:val="both"/>
              <w:rPr>
                <w:b/>
              </w:rPr>
            </w:pPr>
            <w:r w:rsidRPr="00C52296">
              <w:rPr>
                <w:b/>
                <w:bCs/>
                <w:szCs w:val="20"/>
              </w:rPr>
              <w:t>Mogelijke</w:t>
            </w:r>
            <w:r w:rsidRPr="003345EE">
              <w:rPr>
                <w:b/>
              </w:rPr>
              <w:t xml:space="preserve"> contexten</w:t>
            </w:r>
          </w:p>
          <w:p w:rsidR="00D0623F" w:rsidRDefault="00D0623F" w:rsidP="00E2118D">
            <w:pPr>
              <w:pStyle w:val="VVKSOOpsomming1"/>
              <w:numPr>
                <w:ilvl w:val="0"/>
                <w:numId w:val="41"/>
              </w:numPr>
              <w:spacing w:after="0" w:line="360" w:lineRule="auto"/>
            </w:pPr>
            <w:r w:rsidRPr="004D54B4">
              <w:rPr>
                <w:b/>
                <w:i/>
              </w:rPr>
              <w:t>Het harden van oliën</w:t>
            </w:r>
            <w:r>
              <w:t xml:space="preserve"> bij de bereiding van margarine. </w:t>
            </w:r>
            <w:r w:rsidR="00D70857">
              <w:t>Aan onverzadigde lipiden zijn additierea</w:t>
            </w:r>
            <w:r w:rsidR="00D70857">
              <w:t>c</w:t>
            </w:r>
            <w:r w:rsidR="00D70857">
              <w:t xml:space="preserve">ties </w:t>
            </w:r>
            <w:r w:rsidR="00D70857" w:rsidRPr="00B54FBA">
              <w:rPr>
                <w:lang w:val="nl-BE"/>
              </w:rPr>
              <w:t>mogelijk</w:t>
            </w:r>
            <w:r w:rsidR="00D70857">
              <w:t xml:space="preserve">. </w:t>
            </w:r>
            <w:r>
              <w:t>Hier kan ook de link gelegd worden tussen gezondheid en het gebruik van verz</w:t>
            </w:r>
            <w:r>
              <w:t>a</w:t>
            </w:r>
            <w:r>
              <w:t>digde/onverzadigde vetten.</w:t>
            </w:r>
          </w:p>
          <w:p w:rsidR="00D70857" w:rsidRDefault="00D70857" w:rsidP="00E2118D">
            <w:pPr>
              <w:pStyle w:val="VVKSOOpsomming1"/>
              <w:numPr>
                <w:ilvl w:val="0"/>
                <w:numId w:val="41"/>
              </w:numPr>
              <w:spacing w:after="0" w:line="360" w:lineRule="auto"/>
            </w:pPr>
            <w:r w:rsidRPr="004D54B4">
              <w:rPr>
                <w:b/>
                <w:i/>
              </w:rPr>
              <w:t>Gebruik van KWS als brandstof</w:t>
            </w:r>
            <w:r>
              <w:t xml:space="preserve"> (</w:t>
            </w:r>
            <w:r w:rsidR="00D0623F" w:rsidRPr="00B54FBA">
              <w:rPr>
                <w:lang w:val="nl-BE"/>
              </w:rPr>
              <w:t>benzine</w:t>
            </w:r>
            <w:r w:rsidR="00D0623F">
              <w:t xml:space="preserve">, </w:t>
            </w:r>
            <w:r>
              <w:t>campinggas, paraffinekaar</w:t>
            </w:r>
            <w:r w:rsidR="00D0623F">
              <w:t>sen</w:t>
            </w:r>
            <w:r>
              <w:t xml:space="preserve"> </w:t>
            </w:r>
            <w:r w:rsidR="009933F4">
              <w:t>…</w:t>
            </w:r>
            <w:r w:rsidR="00D0623F">
              <w:t>).</w:t>
            </w:r>
          </w:p>
          <w:p w:rsidR="00D70857" w:rsidRDefault="004D54B4" w:rsidP="00E2118D">
            <w:pPr>
              <w:pStyle w:val="VVKSOOpsomming1"/>
              <w:numPr>
                <w:ilvl w:val="0"/>
                <w:numId w:val="41"/>
              </w:numPr>
              <w:spacing w:after="0" w:line="360" w:lineRule="auto"/>
            </w:pPr>
            <w:r w:rsidRPr="004D54B4">
              <w:rPr>
                <w:b/>
                <w:i/>
              </w:rPr>
              <w:t>Kunststoffen</w:t>
            </w:r>
            <w:r>
              <w:t xml:space="preserve">: </w:t>
            </w:r>
            <w:r w:rsidRPr="00B54FBA">
              <w:rPr>
                <w:lang w:val="nl-BE"/>
              </w:rPr>
              <w:t>synthese</w:t>
            </w:r>
            <w:r w:rsidR="00D0623F">
              <w:t xml:space="preserve"> van polymeren vertrekkende van monomeren (polymerisatie, polyco</w:t>
            </w:r>
            <w:r w:rsidR="00D0623F">
              <w:t>n</w:t>
            </w:r>
            <w:r w:rsidR="00D0623F">
              <w:t>densatie).</w:t>
            </w:r>
          </w:p>
          <w:p w:rsidR="00D0623F" w:rsidRDefault="004D54B4" w:rsidP="00E2118D">
            <w:pPr>
              <w:pStyle w:val="VVKSOOpsomming1"/>
              <w:numPr>
                <w:ilvl w:val="0"/>
                <w:numId w:val="41"/>
              </w:numPr>
              <w:spacing w:line="360" w:lineRule="auto"/>
            </w:pPr>
            <w:r w:rsidRPr="004D54B4">
              <w:rPr>
                <w:b/>
                <w:i/>
              </w:rPr>
              <w:t>Geur- en smaakstoffen</w:t>
            </w:r>
            <w:r>
              <w:t xml:space="preserve">: </w:t>
            </w:r>
            <w:r w:rsidR="00D0623F" w:rsidRPr="00B54FBA">
              <w:rPr>
                <w:lang w:val="nl-BE"/>
              </w:rPr>
              <w:t>veresteringsreacties</w:t>
            </w:r>
            <w:r w:rsidR="00D0623F">
              <w:t>.</w:t>
            </w:r>
          </w:p>
          <w:p w:rsidR="008A72AF" w:rsidRPr="008A72AF" w:rsidRDefault="008A72AF" w:rsidP="00F84767">
            <w:pPr>
              <w:pStyle w:val="VVKSOOpsomming1"/>
              <w:numPr>
                <w:ilvl w:val="0"/>
                <w:numId w:val="0"/>
              </w:numPr>
              <w:spacing w:line="360" w:lineRule="auto"/>
              <w:ind w:left="142"/>
            </w:pPr>
            <w:r w:rsidRPr="00A91EF3">
              <w:t>Zie ook doelstelling 9.</w:t>
            </w:r>
          </w:p>
        </w:tc>
      </w:tr>
    </w:tbl>
    <w:p w:rsidR="007650AA" w:rsidRDefault="007650AA" w:rsidP="00610682">
      <w:pPr>
        <w:pStyle w:val="VVKSOKop3"/>
        <w:tabs>
          <w:tab w:val="clear" w:pos="1419"/>
        </w:tabs>
        <w:ind w:left="851"/>
      </w:pPr>
      <w:r>
        <w:t>Materie en leven</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7650AA" w:rsidRPr="008B455A" w:rsidTr="006F190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7650AA" w:rsidRDefault="007650AA" w:rsidP="00FF0F27">
            <w:pPr>
              <w:pStyle w:val="VVKSOTekst"/>
              <w:numPr>
                <w:ilvl w:val="0"/>
                <w:numId w:val="16"/>
              </w:numPr>
              <w:spacing w:before="120" w:after="120" w:line="260" w:lineRule="exact"/>
              <w:jc w:val="left"/>
            </w:pPr>
          </w:p>
        </w:tc>
        <w:tc>
          <w:tcPr>
            <w:tcW w:w="8125" w:type="dxa"/>
            <w:shd w:val="clear" w:color="auto" w:fill="FFCC99"/>
            <w:vAlign w:val="center"/>
          </w:tcPr>
          <w:p w:rsidR="007650AA" w:rsidRPr="001676D9" w:rsidRDefault="00122CEB" w:rsidP="006F1907">
            <w:pPr>
              <w:pStyle w:val="VVKSOTekst"/>
              <w:spacing w:before="120" w:after="120" w:line="260" w:lineRule="exact"/>
              <w:jc w:val="left"/>
              <w:rPr>
                <w:lang w:val="nl-BE"/>
              </w:rPr>
            </w:pPr>
            <w:r>
              <w:rPr>
                <w:rFonts w:cs="Arial"/>
                <w:color w:val="000000"/>
                <w:lang w:eastAsia="nl-BE"/>
              </w:rPr>
              <w:t>Celorganellen, op lichtmicroscopisch en</w:t>
            </w:r>
            <w:r w:rsidR="000078AA">
              <w:rPr>
                <w:rFonts w:cs="Arial"/>
                <w:color w:val="000000"/>
                <w:lang w:eastAsia="nl-BE"/>
              </w:rPr>
              <w:t xml:space="preserve"> </w:t>
            </w:r>
            <w:r w:rsidR="000C1F0E">
              <w:rPr>
                <w:rFonts w:cs="Arial"/>
                <w:color w:val="000000"/>
                <w:lang w:eastAsia="nl-BE"/>
              </w:rPr>
              <w:t xml:space="preserve">elektronenmicroscopisch niveau, </w:t>
            </w:r>
            <w:r w:rsidR="000C1F0E" w:rsidRPr="00343C65">
              <w:rPr>
                <w:rFonts w:cs="Arial"/>
                <w:b/>
                <w:color w:val="000000"/>
                <w:lang w:eastAsia="nl-BE"/>
              </w:rPr>
              <w:t>benoemen en functies ervan aangeven</w:t>
            </w:r>
            <w:r w:rsidR="000C1F0E">
              <w:rPr>
                <w:rFonts w:cs="Arial"/>
                <w:color w:val="000000"/>
                <w:lang w:eastAsia="nl-BE"/>
              </w:rPr>
              <w:t>.</w:t>
            </w:r>
          </w:p>
        </w:tc>
        <w:tc>
          <w:tcPr>
            <w:tcW w:w="924" w:type="dxa"/>
            <w:shd w:val="clear" w:color="auto" w:fill="FFCC99"/>
            <w:tcMar>
              <w:left w:w="170" w:type="dxa"/>
            </w:tcMar>
          </w:tcPr>
          <w:p w:rsidR="007650AA" w:rsidRPr="008B455A" w:rsidRDefault="007650AA" w:rsidP="007650AA">
            <w:pPr>
              <w:spacing w:before="120" w:after="120"/>
              <w:rPr>
                <w:sz w:val="16"/>
                <w:szCs w:val="16"/>
                <w:lang w:val="nl-BE"/>
              </w:rPr>
            </w:pPr>
            <w:r>
              <w:rPr>
                <w:sz w:val="16"/>
                <w:szCs w:val="16"/>
                <w:lang w:val="nl-BE"/>
              </w:rPr>
              <w:t>B</w:t>
            </w:r>
            <w:r w:rsidR="00A91EF3">
              <w:rPr>
                <w:sz w:val="16"/>
                <w:szCs w:val="16"/>
                <w:lang w:val="nl-BE"/>
              </w:rPr>
              <w:t>1</w:t>
            </w:r>
            <w:r w:rsidR="00A14C5A">
              <w:rPr>
                <w:sz w:val="16"/>
                <w:szCs w:val="16"/>
                <w:lang w:val="nl-BE"/>
              </w:rPr>
              <w:t>, W4</w:t>
            </w:r>
          </w:p>
        </w:tc>
      </w:tr>
      <w:tr w:rsidR="007650AA" w:rsidRPr="00F75D73" w:rsidTr="007650AA">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0C1F0E" w:rsidRPr="00700E8C" w:rsidRDefault="007650AA" w:rsidP="00700E8C">
            <w:pPr>
              <w:spacing w:before="60" w:after="120" w:line="360" w:lineRule="auto"/>
              <w:ind w:left="142"/>
              <w:jc w:val="both"/>
              <w:rPr>
                <w:b/>
                <w:bCs/>
                <w:szCs w:val="20"/>
              </w:rPr>
            </w:pPr>
            <w:r w:rsidRPr="00C52296">
              <w:rPr>
                <w:b/>
                <w:bCs/>
                <w:szCs w:val="20"/>
              </w:rPr>
              <w:t>Wenken</w:t>
            </w:r>
          </w:p>
          <w:p w:rsidR="000C1F0E" w:rsidRPr="000C1F0E" w:rsidRDefault="000C1F0E" w:rsidP="006F1907">
            <w:pPr>
              <w:pStyle w:val="VVKSOOpsomming1"/>
              <w:numPr>
                <w:ilvl w:val="0"/>
                <w:numId w:val="0"/>
              </w:numPr>
              <w:spacing w:line="360" w:lineRule="auto"/>
              <w:ind w:left="142"/>
              <w:rPr>
                <w:color w:val="000000"/>
              </w:rPr>
            </w:pPr>
            <w:r w:rsidRPr="000C1F0E">
              <w:rPr>
                <w:color w:val="000000"/>
              </w:rPr>
              <w:t xml:space="preserve">Men kan dit onderwerp starten met een lichtmicroscopisch onderzoek van </w:t>
            </w:r>
            <w:r w:rsidRPr="003345EE">
              <w:rPr>
                <w:b/>
                <w:i/>
                <w:color w:val="000000"/>
              </w:rPr>
              <w:t>cellen</w:t>
            </w:r>
            <w:r w:rsidRPr="000C1F0E">
              <w:rPr>
                <w:color w:val="000000"/>
              </w:rPr>
              <w:t>. Door het bekijken van elektronenmicroscopische foto’s kunnen celorganellen en celmembranen worden waargenomen.</w:t>
            </w:r>
          </w:p>
          <w:p w:rsidR="000C1F0E" w:rsidRPr="000C1F0E" w:rsidRDefault="000C1F0E" w:rsidP="006F1907">
            <w:pPr>
              <w:pStyle w:val="VVKSOOpsomming1"/>
              <w:numPr>
                <w:ilvl w:val="0"/>
                <w:numId w:val="0"/>
              </w:numPr>
              <w:spacing w:line="360" w:lineRule="auto"/>
              <w:ind w:left="142"/>
              <w:rPr>
                <w:color w:val="000000"/>
              </w:rPr>
            </w:pPr>
            <w:r w:rsidRPr="000C1F0E">
              <w:rPr>
                <w:color w:val="000000"/>
              </w:rPr>
              <w:lastRenderedPageBreak/>
              <w:t xml:space="preserve">Volgende </w:t>
            </w:r>
            <w:r w:rsidRPr="00B54FBA">
              <w:rPr>
                <w:bCs/>
              </w:rPr>
              <w:t>celorganellen</w:t>
            </w:r>
            <w:r w:rsidRPr="000C1F0E">
              <w:rPr>
                <w:color w:val="000000"/>
              </w:rPr>
              <w:t xml:space="preserve"> kunnen worden besproken: mitochondriën, lysosomen, Golgiapparaat. De celo</w:t>
            </w:r>
            <w:r w:rsidRPr="000C1F0E">
              <w:rPr>
                <w:color w:val="000000"/>
              </w:rPr>
              <w:t>r</w:t>
            </w:r>
            <w:r w:rsidRPr="000C1F0E">
              <w:rPr>
                <w:color w:val="000000"/>
              </w:rPr>
              <w:t>ganellen zoals celkern en ribosomen die betrokken zijn bij de celdeling en de eiwitsynthese kunnen hier maar ook later besproken w</w:t>
            </w:r>
            <w:r w:rsidRPr="00A91EF3">
              <w:rPr>
                <w:color w:val="000000"/>
              </w:rPr>
              <w:t>orden</w:t>
            </w:r>
            <w:r w:rsidR="00122CEB" w:rsidRPr="00A91EF3">
              <w:rPr>
                <w:color w:val="000000"/>
              </w:rPr>
              <w:t xml:space="preserve"> (</w:t>
            </w:r>
            <w:r w:rsidR="00A91EF3">
              <w:rPr>
                <w:color w:val="000000"/>
              </w:rPr>
              <w:t>bij het thema voortplanting</w:t>
            </w:r>
            <w:r w:rsidR="00122CEB" w:rsidRPr="00A91EF3">
              <w:rPr>
                <w:color w:val="000000"/>
              </w:rPr>
              <w:t>)</w:t>
            </w:r>
            <w:r w:rsidRPr="00A91EF3">
              <w:rPr>
                <w:color w:val="000000"/>
              </w:rPr>
              <w:t>.</w:t>
            </w:r>
            <w:r w:rsidR="00A91EF3">
              <w:rPr>
                <w:color w:val="000000"/>
              </w:rPr>
              <w:t xml:space="preserve"> </w:t>
            </w:r>
          </w:p>
          <w:p w:rsidR="000C1F0E" w:rsidRPr="000C1F0E" w:rsidRDefault="000C1F0E" w:rsidP="006F1907">
            <w:pPr>
              <w:pStyle w:val="VVKSOOpsomming1"/>
              <w:numPr>
                <w:ilvl w:val="0"/>
                <w:numId w:val="0"/>
              </w:numPr>
              <w:spacing w:line="360" w:lineRule="auto"/>
              <w:ind w:left="142"/>
            </w:pPr>
            <w:r w:rsidRPr="000C1F0E">
              <w:t xml:space="preserve">Om de </w:t>
            </w:r>
            <w:r w:rsidRPr="00B54FBA">
              <w:rPr>
                <w:bCs/>
              </w:rPr>
              <w:t>band</w:t>
            </w:r>
            <w:r w:rsidRPr="000C1F0E">
              <w:t xml:space="preserve"> met de werkelijkheid niet te ve</w:t>
            </w:r>
            <w:r>
              <w:t xml:space="preserve">rliezen is het belangrijk om </w:t>
            </w:r>
            <w:r w:rsidRPr="000C1F0E">
              <w:t xml:space="preserve">hier de aandacht te vestigen op plaats van de cel en de celorganellen </w:t>
            </w:r>
            <w:r w:rsidR="003345EE">
              <w:t>binnen de reeks van organisatie</w:t>
            </w:r>
            <w:r w:rsidRPr="000C1F0E">
              <w:t xml:space="preserve">niveaus: </w:t>
            </w:r>
          </w:p>
          <w:p w:rsidR="007650AA" w:rsidRPr="00F75D73" w:rsidRDefault="000C1F0E" w:rsidP="006F1907">
            <w:pPr>
              <w:pStyle w:val="VVKSOOpsomming1"/>
              <w:numPr>
                <w:ilvl w:val="0"/>
                <w:numId w:val="0"/>
              </w:numPr>
              <w:spacing w:line="360" w:lineRule="auto"/>
              <w:ind w:left="142"/>
              <w:rPr>
                <w:color w:val="0000FF"/>
              </w:rPr>
            </w:pPr>
            <w:r w:rsidRPr="00B54FBA">
              <w:rPr>
                <w:bCs/>
              </w:rPr>
              <w:t>Biosfeer</w:t>
            </w:r>
            <w:r w:rsidRPr="000C1F0E">
              <w:t xml:space="preserve"> - ecosysteem – populatie - organisme - stelsel – weefsel – </w:t>
            </w:r>
            <w:r w:rsidRPr="000C1F0E">
              <w:rPr>
                <w:b/>
              </w:rPr>
              <w:t>cel- celorganel</w:t>
            </w:r>
            <w:r w:rsidRPr="000C1F0E">
              <w:t xml:space="preserve"> – molecule – atoom.</w:t>
            </w:r>
          </w:p>
        </w:tc>
      </w:tr>
      <w:tr w:rsidR="00E968EE" w:rsidRPr="005775C4" w:rsidTr="006F190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E968EE" w:rsidRDefault="00E968EE" w:rsidP="00FF0F27">
            <w:pPr>
              <w:pStyle w:val="VVKSOTekst"/>
              <w:numPr>
                <w:ilvl w:val="0"/>
                <w:numId w:val="16"/>
              </w:numPr>
              <w:spacing w:before="120" w:after="120" w:line="260" w:lineRule="exact"/>
              <w:jc w:val="left"/>
            </w:pPr>
          </w:p>
        </w:tc>
        <w:tc>
          <w:tcPr>
            <w:tcW w:w="8125" w:type="dxa"/>
            <w:shd w:val="clear" w:color="auto" w:fill="FFCC99"/>
            <w:vAlign w:val="center"/>
          </w:tcPr>
          <w:p w:rsidR="00E968EE" w:rsidRPr="00FA6CFB" w:rsidRDefault="00E968EE" w:rsidP="006F1907">
            <w:pPr>
              <w:pStyle w:val="VVKSOTekst"/>
              <w:spacing w:before="120" w:after="120" w:line="260" w:lineRule="exact"/>
              <w:jc w:val="left"/>
              <w:rPr>
                <w:rFonts w:cs="Arial"/>
                <w:color w:val="000000"/>
                <w:lang w:eastAsia="nl-BE"/>
              </w:rPr>
            </w:pPr>
            <w:r w:rsidRPr="00FA6CFB">
              <w:rPr>
                <w:rFonts w:cs="Arial"/>
                <w:b/>
                <w:color w:val="000000"/>
                <w:lang w:eastAsia="nl-BE"/>
              </w:rPr>
              <w:t>Het belang</w:t>
            </w:r>
            <w:r>
              <w:rPr>
                <w:rFonts w:cs="Arial"/>
                <w:color w:val="000000"/>
                <w:lang w:eastAsia="nl-BE"/>
              </w:rPr>
              <w:t xml:space="preserve"> van sachariden, li</w:t>
            </w:r>
            <w:r w:rsidR="00541639">
              <w:rPr>
                <w:rFonts w:cs="Arial"/>
                <w:color w:val="000000"/>
                <w:lang w:eastAsia="nl-BE"/>
              </w:rPr>
              <w:t>piden, proteïnen,</w:t>
            </w:r>
            <w:r>
              <w:rPr>
                <w:rFonts w:cs="Arial"/>
                <w:color w:val="000000"/>
                <w:lang w:eastAsia="nl-BE"/>
              </w:rPr>
              <w:t xml:space="preserve"> mineralen en water voor het metabolisme </w:t>
            </w:r>
            <w:r w:rsidRPr="00FA6CFB">
              <w:rPr>
                <w:rFonts w:cs="Arial"/>
                <w:b/>
                <w:color w:val="000000"/>
                <w:lang w:eastAsia="nl-BE"/>
              </w:rPr>
              <w:t>toelichten</w:t>
            </w:r>
            <w:r w:rsidR="00FA6CFB">
              <w:rPr>
                <w:rFonts w:cs="Arial"/>
                <w:color w:val="000000"/>
                <w:lang w:eastAsia="nl-BE"/>
              </w:rPr>
              <w:t>.</w:t>
            </w:r>
          </w:p>
        </w:tc>
        <w:tc>
          <w:tcPr>
            <w:tcW w:w="924" w:type="dxa"/>
            <w:shd w:val="clear" w:color="auto" w:fill="FFCC99"/>
            <w:tcMar>
              <w:left w:w="170" w:type="dxa"/>
            </w:tcMar>
          </w:tcPr>
          <w:p w:rsidR="00E968EE" w:rsidRDefault="00FA6CFB" w:rsidP="007650AA">
            <w:pPr>
              <w:spacing w:before="120" w:after="120"/>
              <w:rPr>
                <w:sz w:val="16"/>
                <w:szCs w:val="16"/>
                <w:lang w:val="nl-BE"/>
              </w:rPr>
            </w:pPr>
            <w:r>
              <w:rPr>
                <w:sz w:val="16"/>
                <w:szCs w:val="16"/>
                <w:lang w:val="nl-BE"/>
              </w:rPr>
              <w:t>B2</w:t>
            </w:r>
            <w:r w:rsidR="007A2D12">
              <w:rPr>
                <w:sz w:val="16"/>
                <w:szCs w:val="16"/>
                <w:lang w:val="nl-BE"/>
              </w:rPr>
              <w:t>, W4</w:t>
            </w:r>
          </w:p>
        </w:tc>
      </w:tr>
      <w:tr w:rsidR="007650AA" w:rsidRPr="005775C4" w:rsidTr="006F190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7650AA" w:rsidRDefault="007650AA" w:rsidP="00FF0F27">
            <w:pPr>
              <w:pStyle w:val="VVKSOTekst"/>
              <w:numPr>
                <w:ilvl w:val="0"/>
                <w:numId w:val="16"/>
              </w:numPr>
              <w:spacing w:before="120" w:after="120" w:line="260" w:lineRule="exact"/>
              <w:jc w:val="left"/>
            </w:pPr>
          </w:p>
        </w:tc>
        <w:tc>
          <w:tcPr>
            <w:tcW w:w="8125" w:type="dxa"/>
            <w:shd w:val="clear" w:color="auto" w:fill="FFCC99"/>
            <w:vAlign w:val="center"/>
          </w:tcPr>
          <w:p w:rsidR="007650AA" w:rsidRPr="00E27C72" w:rsidRDefault="00C0121D" w:rsidP="006F1907">
            <w:pPr>
              <w:pStyle w:val="VVKSOTekst"/>
              <w:spacing w:before="120" w:after="120" w:line="260" w:lineRule="exact"/>
              <w:jc w:val="left"/>
            </w:pPr>
            <w:r>
              <w:rPr>
                <w:rFonts w:cs="Arial"/>
                <w:color w:val="000000"/>
                <w:lang w:eastAsia="nl-BE"/>
              </w:rPr>
              <w:t>S</w:t>
            </w:r>
            <w:r w:rsidR="00C26BA4">
              <w:rPr>
                <w:rFonts w:cs="Arial"/>
                <w:color w:val="000000"/>
                <w:lang w:eastAsia="nl-BE"/>
              </w:rPr>
              <w:t>tof- en energieomzett</w:t>
            </w:r>
            <w:r w:rsidR="007650AA" w:rsidRPr="00186CC9">
              <w:rPr>
                <w:rFonts w:cs="Arial"/>
                <w:color w:val="000000"/>
                <w:lang w:eastAsia="nl-BE"/>
              </w:rPr>
              <w:t>ing</w:t>
            </w:r>
            <w:r>
              <w:rPr>
                <w:rFonts w:cs="Arial"/>
                <w:color w:val="000000"/>
                <w:lang w:eastAsia="nl-BE"/>
              </w:rPr>
              <w:t xml:space="preserve">en in </w:t>
            </w:r>
            <w:r w:rsidR="00122CEB">
              <w:rPr>
                <w:rFonts w:cs="Arial"/>
                <w:color w:val="000000"/>
                <w:lang w:eastAsia="nl-BE"/>
              </w:rPr>
              <w:t>een organisme</w:t>
            </w:r>
            <w:r w:rsidRPr="00343C65">
              <w:rPr>
                <w:rFonts w:cs="Arial"/>
                <w:b/>
                <w:color w:val="000000"/>
                <w:lang w:eastAsia="nl-BE"/>
              </w:rPr>
              <w:t xml:space="preserve"> illustreren</w:t>
            </w:r>
            <w:r w:rsidR="007650AA" w:rsidRPr="00186CC9">
              <w:rPr>
                <w:rFonts w:cs="Arial"/>
                <w:color w:val="000000"/>
                <w:lang w:eastAsia="nl-BE"/>
              </w:rPr>
              <w:t>.</w:t>
            </w:r>
          </w:p>
        </w:tc>
        <w:tc>
          <w:tcPr>
            <w:tcW w:w="924" w:type="dxa"/>
            <w:shd w:val="clear" w:color="auto" w:fill="FFCC99"/>
            <w:tcMar>
              <w:left w:w="170" w:type="dxa"/>
            </w:tcMar>
          </w:tcPr>
          <w:p w:rsidR="007650AA" w:rsidRPr="005775C4" w:rsidRDefault="00252DE9" w:rsidP="007650AA">
            <w:pPr>
              <w:spacing w:before="120" w:after="120"/>
              <w:rPr>
                <w:sz w:val="16"/>
                <w:szCs w:val="16"/>
                <w:lang w:val="nl-BE"/>
              </w:rPr>
            </w:pPr>
            <w:r>
              <w:rPr>
                <w:sz w:val="16"/>
                <w:szCs w:val="16"/>
                <w:lang w:val="nl-BE"/>
              </w:rPr>
              <w:t>B2</w:t>
            </w:r>
          </w:p>
        </w:tc>
      </w:tr>
      <w:tr w:rsidR="007650AA" w:rsidRPr="00195913" w:rsidTr="007650AA">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7650AA" w:rsidRDefault="007650AA" w:rsidP="00700E8C">
            <w:pPr>
              <w:spacing w:before="60" w:after="120" w:line="360" w:lineRule="auto"/>
              <w:ind w:left="142"/>
              <w:jc w:val="both"/>
              <w:rPr>
                <w:b/>
                <w:bCs/>
                <w:szCs w:val="20"/>
              </w:rPr>
            </w:pPr>
            <w:r w:rsidRPr="00C52296">
              <w:rPr>
                <w:b/>
                <w:bCs/>
                <w:szCs w:val="20"/>
              </w:rPr>
              <w:t>Wenken</w:t>
            </w:r>
          </w:p>
          <w:p w:rsidR="000258A0" w:rsidRDefault="00E968EE" w:rsidP="006F1907">
            <w:pPr>
              <w:pStyle w:val="VVKSOOpsomming1"/>
              <w:numPr>
                <w:ilvl w:val="0"/>
                <w:numId w:val="0"/>
              </w:numPr>
              <w:spacing w:line="360" w:lineRule="auto"/>
              <w:ind w:left="142"/>
            </w:pPr>
            <w:r>
              <w:t>Om het belang van biochemi</w:t>
            </w:r>
            <w:r w:rsidR="00FA6CFB">
              <w:t>s</w:t>
            </w:r>
            <w:r>
              <w:t xml:space="preserve">che stoffen </w:t>
            </w:r>
            <w:r w:rsidR="00122CEB">
              <w:t>te</w:t>
            </w:r>
            <w:r>
              <w:t xml:space="preserve"> bespreken</w:t>
            </w:r>
            <w:r w:rsidR="001F3191">
              <w:t xml:space="preserve"> is het niet noodzakelijk </w:t>
            </w:r>
            <w:r>
              <w:t>structuurformules van  stoffen te gebruiken.</w:t>
            </w:r>
            <w:r w:rsidRPr="009A5FC1">
              <w:t xml:space="preserve"> Een eenvo</w:t>
            </w:r>
            <w:r>
              <w:t xml:space="preserve">udige schematische voorstelling </w:t>
            </w:r>
            <w:r w:rsidRPr="009A5FC1">
              <w:t>volstaat.</w:t>
            </w:r>
            <w:r>
              <w:t xml:space="preserve"> </w:t>
            </w:r>
          </w:p>
          <w:p w:rsidR="000258A0" w:rsidRDefault="00E968EE" w:rsidP="006F1907">
            <w:pPr>
              <w:pStyle w:val="VVKSOOpsomming1"/>
              <w:numPr>
                <w:ilvl w:val="0"/>
                <w:numId w:val="0"/>
              </w:numPr>
              <w:spacing w:line="360" w:lineRule="auto"/>
              <w:ind w:left="142"/>
            </w:pPr>
            <w:r>
              <w:t xml:space="preserve">Het onderscheid tussen mono-, di- en polysachariden wordt geduid. </w:t>
            </w:r>
          </w:p>
          <w:p w:rsidR="000258A0" w:rsidRDefault="00E968EE" w:rsidP="006F1907">
            <w:pPr>
              <w:pStyle w:val="VVKSOOpsomming1"/>
              <w:numPr>
                <w:ilvl w:val="0"/>
                <w:numId w:val="0"/>
              </w:numPr>
              <w:spacing w:line="360" w:lineRule="auto"/>
              <w:ind w:left="142"/>
            </w:pPr>
            <w:r>
              <w:t xml:space="preserve">Bij lipiden komen ook de fosfolipiden aan bod. </w:t>
            </w:r>
          </w:p>
          <w:p w:rsidR="00045C29" w:rsidRDefault="00696EF1" w:rsidP="006F1907">
            <w:pPr>
              <w:pStyle w:val="VVKSOOpsomming1"/>
              <w:numPr>
                <w:ilvl w:val="0"/>
                <w:numId w:val="0"/>
              </w:numPr>
              <w:spacing w:line="360" w:lineRule="auto"/>
              <w:ind w:left="142"/>
            </w:pPr>
            <w:r>
              <w:t>Naast sachariden, lipi</w:t>
            </w:r>
            <w:r w:rsidR="00541639">
              <w:t>den, proteïnen s</w:t>
            </w:r>
            <w:r>
              <w:t>pelen ook</w:t>
            </w:r>
            <w:r w:rsidR="00122CEB">
              <w:t xml:space="preserve"> water en mineralen een rol bij metabolisme</w:t>
            </w:r>
            <w:r>
              <w:t>.</w:t>
            </w:r>
          </w:p>
          <w:p w:rsidR="00696EF1" w:rsidRPr="00C07E98" w:rsidRDefault="00696EF1" w:rsidP="006F1907">
            <w:pPr>
              <w:pStyle w:val="VVKSOOpsomming1"/>
              <w:numPr>
                <w:ilvl w:val="0"/>
                <w:numId w:val="0"/>
              </w:numPr>
              <w:spacing w:line="360" w:lineRule="auto"/>
              <w:ind w:left="142"/>
            </w:pPr>
            <w:r>
              <w:t xml:space="preserve">Belang van </w:t>
            </w:r>
            <w:r w:rsidRPr="00C07E98">
              <w:t>proteïnen (eiwitten)</w:t>
            </w:r>
          </w:p>
          <w:p w:rsidR="003E6FBA" w:rsidRPr="006F1907" w:rsidRDefault="00954D20" w:rsidP="00E2118D">
            <w:pPr>
              <w:pStyle w:val="VVKSOOpsomming1"/>
              <w:numPr>
                <w:ilvl w:val="0"/>
                <w:numId w:val="34"/>
              </w:numPr>
              <w:spacing w:after="0" w:line="360" w:lineRule="auto"/>
              <w:rPr>
                <w:lang w:val="nl-BE"/>
              </w:rPr>
            </w:pPr>
            <w:r w:rsidRPr="006F1907">
              <w:rPr>
                <w:lang w:val="nl-BE"/>
              </w:rPr>
              <w:t xml:space="preserve">invloed </w:t>
            </w:r>
            <w:r w:rsidR="003E6FBA" w:rsidRPr="006F1907">
              <w:rPr>
                <w:lang w:val="nl-BE"/>
              </w:rPr>
              <w:t>3D-structuur</w:t>
            </w:r>
            <w:r w:rsidRPr="006F1907">
              <w:rPr>
                <w:lang w:val="nl-BE"/>
              </w:rPr>
              <w:t>: denaturatie, enzymwerking (sleutel-slot)</w:t>
            </w:r>
          </w:p>
          <w:p w:rsidR="00696EF1" w:rsidRPr="006F1907" w:rsidRDefault="00696EF1" w:rsidP="00E2118D">
            <w:pPr>
              <w:pStyle w:val="VVKSOOpsomming1"/>
              <w:numPr>
                <w:ilvl w:val="0"/>
                <w:numId w:val="34"/>
              </w:numPr>
              <w:spacing w:after="0" w:line="360" w:lineRule="auto"/>
              <w:rPr>
                <w:lang w:val="nl-BE"/>
              </w:rPr>
            </w:pPr>
            <w:r w:rsidRPr="006F1907">
              <w:rPr>
                <w:lang w:val="nl-BE"/>
              </w:rPr>
              <w:t>bouwsteen microfilamenten o</w:t>
            </w:r>
            <w:r w:rsidR="00943A80" w:rsidRPr="006F1907">
              <w:rPr>
                <w:lang w:val="nl-BE"/>
              </w:rPr>
              <w:t>.</w:t>
            </w:r>
            <w:r w:rsidRPr="006F1907">
              <w:rPr>
                <w:lang w:val="nl-BE"/>
              </w:rPr>
              <w:t>a</w:t>
            </w:r>
            <w:r w:rsidR="00943A80" w:rsidRPr="006F1907">
              <w:rPr>
                <w:lang w:val="nl-BE"/>
              </w:rPr>
              <w:t>.</w:t>
            </w:r>
            <w:r w:rsidRPr="006F1907">
              <w:rPr>
                <w:lang w:val="nl-BE"/>
              </w:rPr>
              <w:t xml:space="preserve"> actine, myosine, tubuline</w:t>
            </w:r>
          </w:p>
          <w:p w:rsidR="00696EF1" w:rsidRPr="006F1907" w:rsidRDefault="00696EF1" w:rsidP="00E2118D">
            <w:pPr>
              <w:pStyle w:val="VVKSOOpsomming1"/>
              <w:numPr>
                <w:ilvl w:val="0"/>
                <w:numId w:val="34"/>
              </w:numPr>
              <w:spacing w:after="0" w:line="360" w:lineRule="auto"/>
              <w:rPr>
                <w:lang w:val="nl-BE"/>
              </w:rPr>
            </w:pPr>
            <w:r w:rsidRPr="006F1907">
              <w:rPr>
                <w:lang w:val="nl-BE"/>
              </w:rPr>
              <w:t>enzymeiwitten in metabole processen zoals vertering, eiwitsynthese, celademhaling, spierwe</w:t>
            </w:r>
            <w:r w:rsidRPr="006F1907">
              <w:rPr>
                <w:lang w:val="nl-BE"/>
              </w:rPr>
              <w:t>r</w:t>
            </w:r>
            <w:r w:rsidRPr="006F1907">
              <w:rPr>
                <w:lang w:val="nl-BE"/>
              </w:rPr>
              <w:t>king</w:t>
            </w:r>
          </w:p>
          <w:p w:rsidR="00696EF1" w:rsidRPr="006F1907" w:rsidRDefault="00122CEB" w:rsidP="00E2118D">
            <w:pPr>
              <w:pStyle w:val="VVKSOOpsomming1"/>
              <w:numPr>
                <w:ilvl w:val="0"/>
                <w:numId w:val="34"/>
              </w:numPr>
              <w:spacing w:after="0" w:line="360" w:lineRule="auto"/>
              <w:rPr>
                <w:lang w:val="nl-BE"/>
              </w:rPr>
            </w:pPr>
            <w:r w:rsidRPr="006F1907">
              <w:rPr>
                <w:lang w:val="nl-BE"/>
              </w:rPr>
              <w:t xml:space="preserve">immuniteit - </w:t>
            </w:r>
            <w:r w:rsidR="00696EF1" w:rsidRPr="006F1907">
              <w:rPr>
                <w:lang w:val="nl-BE"/>
              </w:rPr>
              <w:t>antilichamen, immunohormonen</w:t>
            </w:r>
          </w:p>
          <w:p w:rsidR="00696EF1" w:rsidRPr="006F1907" w:rsidRDefault="00945A94" w:rsidP="00E2118D">
            <w:pPr>
              <w:pStyle w:val="VVKSOOpsomming1"/>
              <w:numPr>
                <w:ilvl w:val="0"/>
                <w:numId w:val="34"/>
              </w:numPr>
              <w:spacing w:after="0" w:line="360" w:lineRule="auto"/>
              <w:rPr>
                <w:lang w:val="nl-BE"/>
              </w:rPr>
            </w:pPr>
            <w:r w:rsidRPr="006F1907">
              <w:rPr>
                <w:lang w:val="nl-BE"/>
              </w:rPr>
              <w:t>h</w:t>
            </w:r>
            <w:r w:rsidR="00696EF1" w:rsidRPr="006F1907">
              <w:rPr>
                <w:lang w:val="nl-BE"/>
              </w:rPr>
              <w:t xml:space="preserve">erkennings- en transmembraaneiwitten </w:t>
            </w:r>
          </w:p>
          <w:p w:rsidR="00696EF1" w:rsidRPr="00FF0F27" w:rsidRDefault="00945A94" w:rsidP="00E2118D">
            <w:pPr>
              <w:pStyle w:val="VVKSOOpsomming1"/>
              <w:numPr>
                <w:ilvl w:val="0"/>
                <w:numId w:val="35"/>
              </w:numPr>
              <w:spacing w:after="0" w:line="360" w:lineRule="auto"/>
              <w:ind w:firstLine="1021"/>
              <w:rPr>
                <w:bCs/>
                <w:lang w:val="nl-BE"/>
              </w:rPr>
            </w:pPr>
            <w:r w:rsidRPr="00FF0F27">
              <w:rPr>
                <w:bCs/>
                <w:lang w:val="nl-BE"/>
              </w:rPr>
              <w:t>b</w:t>
            </w:r>
            <w:r w:rsidR="00696EF1" w:rsidRPr="00FF0F27">
              <w:rPr>
                <w:bCs/>
                <w:lang w:val="nl-BE"/>
              </w:rPr>
              <w:t>loedgroepen</w:t>
            </w:r>
            <w:r w:rsidRPr="00FF0F27">
              <w:rPr>
                <w:bCs/>
                <w:lang w:val="nl-BE"/>
              </w:rPr>
              <w:t xml:space="preserve"> en membraan</w:t>
            </w:r>
            <w:r w:rsidR="00696EF1" w:rsidRPr="00FF0F27">
              <w:rPr>
                <w:bCs/>
                <w:lang w:val="nl-BE"/>
              </w:rPr>
              <w:t>eiwitten</w:t>
            </w:r>
          </w:p>
          <w:p w:rsidR="00696EF1" w:rsidRPr="00FF0F27" w:rsidRDefault="00696EF1" w:rsidP="00E2118D">
            <w:pPr>
              <w:pStyle w:val="VVKSOOpsomming1"/>
              <w:numPr>
                <w:ilvl w:val="0"/>
                <w:numId w:val="35"/>
              </w:numPr>
              <w:spacing w:after="0" w:line="360" w:lineRule="auto"/>
              <w:ind w:firstLine="1021"/>
              <w:rPr>
                <w:bCs/>
                <w:lang w:val="nl-BE"/>
              </w:rPr>
            </w:pPr>
            <w:r w:rsidRPr="00FF0F27">
              <w:rPr>
                <w:bCs/>
                <w:lang w:val="nl-BE"/>
              </w:rPr>
              <w:t>transport van stoffen in en uit de cel – receptormoleculen</w:t>
            </w:r>
          </w:p>
          <w:p w:rsidR="00696EF1" w:rsidRPr="00FF0F27" w:rsidRDefault="00696EF1" w:rsidP="00E2118D">
            <w:pPr>
              <w:pStyle w:val="VVKSOOpsomming1"/>
              <w:numPr>
                <w:ilvl w:val="0"/>
                <w:numId w:val="34"/>
              </w:numPr>
              <w:spacing w:after="0" w:line="360" w:lineRule="auto"/>
              <w:rPr>
                <w:lang w:val="nl-BE"/>
              </w:rPr>
            </w:pPr>
            <w:r w:rsidRPr="00FF0F27">
              <w:rPr>
                <w:lang w:val="nl-BE"/>
              </w:rPr>
              <w:t>zoetstoffen en light suikers als aspartaam, thaumatine (in katemfe) zijn eiwitten</w:t>
            </w:r>
          </w:p>
          <w:p w:rsidR="00696EF1" w:rsidRPr="00FF0F27" w:rsidRDefault="00945A94" w:rsidP="00E2118D">
            <w:pPr>
              <w:pStyle w:val="VVKSOOpsomming1"/>
              <w:numPr>
                <w:ilvl w:val="0"/>
                <w:numId w:val="34"/>
              </w:numPr>
              <w:spacing w:after="0" w:line="360" w:lineRule="auto"/>
              <w:rPr>
                <w:lang w:val="nl-BE"/>
              </w:rPr>
            </w:pPr>
            <w:r w:rsidRPr="00FF0F27">
              <w:rPr>
                <w:lang w:val="nl-BE"/>
              </w:rPr>
              <w:t>vezels als colla</w:t>
            </w:r>
            <w:r w:rsidR="00696EF1" w:rsidRPr="00FF0F27">
              <w:rPr>
                <w:lang w:val="nl-BE"/>
              </w:rPr>
              <w:t>geen zijn opgebouwd uit eiwitten</w:t>
            </w:r>
          </w:p>
          <w:p w:rsidR="00696EF1" w:rsidRDefault="00541639" w:rsidP="006F1907">
            <w:pPr>
              <w:pStyle w:val="VVKSOOpsomming1"/>
              <w:numPr>
                <w:ilvl w:val="0"/>
                <w:numId w:val="0"/>
              </w:numPr>
              <w:spacing w:line="360" w:lineRule="auto"/>
              <w:ind w:left="142"/>
            </w:pPr>
            <w:r>
              <w:t>Belang van sachariden (suikers)</w:t>
            </w:r>
          </w:p>
          <w:p w:rsidR="00696EF1" w:rsidRPr="00FF0F27" w:rsidRDefault="00696EF1" w:rsidP="00E2118D">
            <w:pPr>
              <w:pStyle w:val="VVKSOOpsomming1"/>
              <w:numPr>
                <w:ilvl w:val="0"/>
                <w:numId w:val="34"/>
              </w:numPr>
              <w:spacing w:after="0" w:line="360" w:lineRule="auto"/>
              <w:rPr>
                <w:lang w:val="nl-BE"/>
              </w:rPr>
            </w:pPr>
            <w:r w:rsidRPr="00FF0F27">
              <w:rPr>
                <w:lang w:val="nl-BE"/>
              </w:rPr>
              <w:t xml:space="preserve">glucose </w:t>
            </w:r>
            <w:r w:rsidR="00945A94" w:rsidRPr="00FF0F27">
              <w:rPr>
                <w:lang w:val="nl-BE"/>
              </w:rPr>
              <w:t xml:space="preserve">als </w:t>
            </w:r>
            <w:r w:rsidRPr="00FF0F27">
              <w:rPr>
                <w:lang w:val="nl-BE"/>
              </w:rPr>
              <w:t>enige brandstof bij de aerobe celademhaling</w:t>
            </w:r>
          </w:p>
          <w:p w:rsidR="00696EF1" w:rsidRPr="00FF0F27" w:rsidRDefault="00696EF1" w:rsidP="00E2118D">
            <w:pPr>
              <w:pStyle w:val="VVKSOOpsomming1"/>
              <w:numPr>
                <w:ilvl w:val="0"/>
                <w:numId w:val="34"/>
              </w:numPr>
              <w:spacing w:after="0" w:line="360" w:lineRule="auto"/>
              <w:rPr>
                <w:lang w:val="nl-BE"/>
              </w:rPr>
            </w:pPr>
            <w:r w:rsidRPr="00FF0F27">
              <w:rPr>
                <w:lang w:val="nl-BE"/>
              </w:rPr>
              <w:t>polysachariden als energiereserve: glycogeen, zetmeel</w:t>
            </w:r>
          </w:p>
          <w:p w:rsidR="00696EF1" w:rsidRPr="00FF0F27" w:rsidRDefault="00696EF1" w:rsidP="00E2118D">
            <w:pPr>
              <w:pStyle w:val="VVKSOOpsomming1"/>
              <w:numPr>
                <w:ilvl w:val="0"/>
                <w:numId w:val="34"/>
              </w:numPr>
              <w:spacing w:after="0" w:line="360" w:lineRule="auto"/>
              <w:rPr>
                <w:lang w:val="nl-BE"/>
              </w:rPr>
            </w:pPr>
            <w:r w:rsidRPr="00FF0F27">
              <w:rPr>
                <w:lang w:val="nl-BE"/>
              </w:rPr>
              <w:t xml:space="preserve">vezels als cellulose zijn </w:t>
            </w:r>
            <w:r w:rsidR="00122CEB" w:rsidRPr="00FF0F27">
              <w:rPr>
                <w:lang w:val="nl-BE"/>
              </w:rPr>
              <w:t xml:space="preserve">opgebouwd uit </w:t>
            </w:r>
            <w:r w:rsidRPr="00FF0F27">
              <w:rPr>
                <w:lang w:val="nl-BE"/>
              </w:rPr>
              <w:t>polys</w:t>
            </w:r>
            <w:r w:rsidR="007E4168" w:rsidRPr="00FF0F27">
              <w:rPr>
                <w:lang w:val="nl-BE"/>
              </w:rPr>
              <w:t>achariden</w:t>
            </w:r>
          </w:p>
          <w:p w:rsidR="00696EF1" w:rsidRDefault="00696EF1" w:rsidP="006F1907">
            <w:pPr>
              <w:pStyle w:val="VVKSOOpsomming1"/>
              <w:numPr>
                <w:ilvl w:val="0"/>
                <w:numId w:val="0"/>
              </w:numPr>
              <w:spacing w:line="360" w:lineRule="auto"/>
              <w:ind w:left="142"/>
            </w:pPr>
            <w:r>
              <w:t xml:space="preserve">Belang van lipiden (vetten) </w:t>
            </w:r>
          </w:p>
          <w:p w:rsidR="00696EF1" w:rsidRPr="00FF0F27" w:rsidRDefault="00696EF1" w:rsidP="00E2118D">
            <w:pPr>
              <w:pStyle w:val="VVKSOOpsomming1"/>
              <w:numPr>
                <w:ilvl w:val="0"/>
                <w:numId w:val="34"/>
              </w:numPr>
              <w:spacing w:after="0" w:line="360" w:lineRule="auto"/>
              <w:rPr>
                <w:lang w:val="nl-BE"/>
              </w:rPr>
            </w:pPr>
            <w:r w:rsidRPr="00FF0F27">
              <w:rPr>
                <w:lang w:val="nl-BE"/>
              </w:rPr>
              <w:t>fosfolip</w:t>
            </w:r>
            <w:r w:rsidR="00943A80" w:rsidRPr="00FF0F27">
              <w:rPr>
                <w:lang w:val="nl-BE"/>
              </w:rPr>
              <w:t>i</w:t>
            </w:r>
            <w:r w:rsidRPr="00FF0F27">
              <w:rPr>
                <w:lang w:val="nl-BE"/>
              </w:rPr>
              <w:t>den in</w:t>
            </w:r>
            <w:r w:rsidR="00945A94" w:rsidRPr="00FF0F27">
              <w:rPr>
                <w:lang w:val="nl-BE"/>
              </w:rPr>
              <w:t xml:space="preserve"> celmembraan</w:t>
            </w:r>
          </w:p>
          <w:p w:rsidR="00696EF1" w:rsidRPr="00FF0F27" w:rsidRDefault="007E4168" w:rsidP="00E2118D">
            <w:pPr>
              <w:pStyle w:val="VVKSOOpsomming1"/>
              <w:numPr>
                <w:ilvl w:val="0"/>
                <w:numId w:val="34"/>
              </w:numPr>
              <w:spacing w:after="0" w:line="360" w:lineRule="auto"/>
              <w:rPr>
                <w:lang w:val="nl-BE"/>
              </w:rPr>
            </w:pPr>
            <w:r w:rsidRPr="00FF0F27">
              <w:rPr>
                <w:lang w:val="nl-BE"/>
              </w:rPr>
              <w:t>g</w:t>
            </w:r>
            <w:r w:rsidR="00696EF1" w:rsidRPr="00FF0F27">
              <w:rPr>
                <w:lang w:val="nl-BE"/>
              </w:rPr>
              <w:t>ezonde voeding en verzadigde en onverzadigde vetten</w:t>
            </w:r>
          </w:p>
          <w:p w:rsidR="00541639" w:rsidRDefault="00541639" w:rsidP="006F1907">
            <w:pPr>
              <w:pStyle w:val="VVKSOOpsomming1"/>
              <w:numPr>
                <w:ilvl w:val="0"/>
                <w:numId w:val="0"/>
              </w:numPr>
              <w:spacing w:after="0" w:line="360" w:lineRule="auto"/>
              <w:ind w:left="397" w:hanging="397"/>
            </w:pPr>
          </w:p>
          <w:p w:rsidR="00E968EE" w:rsidRDefault="00541639" w:rsidP="006F1907">
            <w:pPr>
              <w:pStyle w:val="VVKSOOpsomming1"/>
              <w:numPr>
                <w:ilvl w:val="0"/>
                <w:numId w:val="0"/>
              </w:numPr>
              <w:spacing w:line="360" w:lineRule="auto"/>
              <w:ind w:left="142"/>
            </w:pPr>
            <w:r>
              <w:t>Water is in alle organismen/cellen aanwezig (bij de vol</w:t>
            </w:r>
            <w:r w:rsidR="00641704">
              <w:t xml:space="preserve">wassen mens is dit meer dan 60% van de massa) </w:t>
            </w:r>
            <w:r w:rsidR="00641704">
              <w:lastRenderedPageBreak/>
              <w:t xml:space="preserve">en is belangrijk als oplosmiddel en reactiemidden in de cel. </w:t>
            </w:r>
          </w:p>
          <w:p w:rsidR="00700E8C" w:rsidRDefault="00700E8C" w:rsidP="006F1907">
            <w:pPr>
              <w:pStyle w:val="VVKSOOpsomming1"/>
              <w:numPr>
                <w:ilvl w:val="0"/>
                <w:numId w:val="0"/>
              </w:numPr>
              <w:spacing w:line="360" w:lineRule="auto"/>
              <w:ind w:left="142"/>
              <w:rPr>
                <w:rFonts w:cs="Arial"/>
                <w:szCs w:val="20"/>
              </w:rPr>
            </w:pPr>
          </w:p>
          <w:p w:rsidR="00700E8C" w:rsidRDefault="00700E8C" w:rsidP="006F1907">
            <w:pPr>
              <w:pStyle w:val="VVKSOOpsomming1"/>
              <w:numPr>
                <w:ilvl w:val="0"/>
                <w:numId w:val="0"/>
              </w:numPr>
              <w:spacing w:line="360" w:lineRule="auto"/>
              <w:ind w:left="142"/>
              <w:rPr>
                <w:rFonts w:cs="Arial"/>
                <w:szCs w:val="20"/>
              </w:rPr>
            </w:pPr>
          </w:p>
          <w:p w:rsidR="00700E8C" w:rsidRPr="00700E8C" w:rsidRDefault="00700E8C" w:rsidP="006F1907">
            <w:pPr>
              <w:pStyle w:val="VVKSOOpsomming1"/>
              <w:numPr>
                <w:ilvl w:val="0"/>
                <w:numId w:val="0"/>
              </w:numPr>
              <w:spacing w:line="360" w:lineRule="auto"/>
              <w:ind w:left="142"/>
              <w:rPr>
                <w:rFonts w:cs="Arial"/>
                <w:sz w:val="10"/>
                <w:szCs w:val="10"/>
              </w:rPr>
            </w:pPr>
          </w:p>
          <w:p w:rsidR="00AA6DAB" w:rsidRDefault="00AA6DAB" w:rsidP="006F1907">
            <w:pPr>
              <w:pStyle w:val="VVKSOOpsomming1"/>
              <w:numPr>
                <w:ilvl w:val="0"/>
                <w:numId w:val="0"/>
              </w:numPr>
              <w:spacing w:line="360" w:lineRule="auto"/>
              <w:ind w:left="142"/>
              <w:rPr>
                <w:rFonts w:cs="Arial"/>
                <w:szCs w:val="20"/>
              </w:rPr>
            </w:pPr>
            <w:r w:rsidRPr="00AA6DAB">
              <w:rPr>
                <w:rFonts w:cs="Arial"/>
                <w:szCs w:val="20"/>
              </w:rPr>
              <w:t>Bij autotrofe organismen kunnen zowel zonne-energie als chemische energie vastgelegd worden in ene</w:t>
            </w:r>
            <w:r w:rsidRPr="00AA6DAB">
              <w:rPr>
                <w:rFonts w:cs="Arial"/>
                <w:szCs w:val="20"/>
              </w:rPr>
              <w:t>r</w:t>
            </w:r>
            <w:r w:rsidRPr="00AA6DAB">
              <w:rPr>
                <w:rFonts w:cs="Arial"/>
                <w:szCs w:val="20"/>
              </w:rPr>
              <w:t>gierijke verbindingen. Bij heterotrofe organismen treden stofomzettingen op waarbij chemische energie wordt vrijgemaakt en in andere chemische verbindingen wordt opgeslagen. Het belang en de functie van de verbinding ATP als universele energiedrager in de cel zal aan bod komen.</w:t>
            </w:r>
          </w:p>
          <w:p w:rsidR="00E968EE" w:rsidRPr="00945A94" w:rsidRDefault="00E968EE" w:rsidP="006F1907">
            <w:pPr>
              <w:pStyle w:val="VVKSOOpsomming1"/>
              <w:numPr>
                <w:ilvl w:val="0"/>
                <w:numId w:val="0"/>
              </w:numPr>
              <w:spacing w:line="360" w:lineRule="auto"/>
              <w:ind w:left="142"/>
              <w:rPr>
                <w:rFonts w:cs="Arial"/>
                <w:szCs w:val="20"/>
              </w:rPr>
            </w:pPr>
            <w:r w:rsidRPr="00BA2E4E">
              <w:rPr>
                <w:rFonts w:cs="Arial"/>
                <w:szCs w:val="20"/>
              </w:rPr>
              <w:t xml:space="preserve">Er kan gewezen worden op het feit dat de cel een energiedrager nodig heeft die energie kan opslaan, vervoeren en later terug vrijmaken. Het </w:t>
            </w:r>
            <w:r w:rsidRPr="00BA2E4E">
              <w:rPr>
                <w:szCs w:val="20"/>
              </w:rPr>
              <w:t xml:space="preserve">verbruik van ATP kan met voorbeelden </w:t>
            </w:r>
            <w:r>
              <w:rPr>
                <w:szCs w:val="20"/>
              </w:rPr>
              <w:t>geduid worden.</w:t>
            </w:r>
          </w:p>
          <w:p w:rsidR="00E968EE" w:rsidRDefault="00E968EE" w:rsidP="006F1907">
            <w:pPr>
              <w:pStyle w:val="VVKSOOpsomming1"/>
              <w:numPr>
                <w:ilvl w:val="0"/>
                <w:numId w:val="0"/>
              </w:numPr>
              <w:spacing w:line="360" w:lineRule="auto"/>
              <w:ind w:left="142"/>
              <w:rPr>
                <w:rFonts w:ascii="ArialMT" w:eastAsiaTheme="minorHAnsi" w:hAnsi="ArialMT" w:cs="ArialMT"/>
                <w:szCs w:val="20"/>
                <w:lang w:val="nl-BE" w:eastAsia="en-US"/>
              </w:rPr>
            </w:pPr>
            <w:r w:rsidRPr="00945A94">
              <w:t>Alle</w:t>
            </w:r>
            <w:r w:rsidRPr="001D17AA">
              <w:rPr>
                <w:rFonts w:ascii="ArialMT" w:eastAsiaTheme="minorHAnsi" w:hAnsi="ArialMT" w:cs="ArialMT"/>
                <w:szCs w:val="20"/>
                <w:lang w:val="nl-BE" w:eastAsia="en-US"/>
              </w:rPr>
              <w:t xml:space="preserve"> stof- en energieomzettingen worden in ons licha</w:t>
            </w:r>
            <w:r w:rsidR="00927107">
              <w:rPr>
                <w:rFonts w:ascii="ArialMT" w:eastAsiaTheme="minorHAnsi" w:hAnsi="ArialMT" w:cs="ArialMT"/>
                <w:szCs w:val="20"/>
                <w:lang w:val="nl-BE" w:eastAsia="en-US"/>
              </w:rPr>
              <w:t>am geregeld door enzymen (eiwitten)</w:t>
            </w:r>
            <w:r w:rsidRPr="001D17AA">
              <w:rPr>
                <w:rFonts w:ascii="ArialMT" w:eastAsiaTheme="minorHAnsi" w:hAnsi="ArialMT" w:cs="ArialMT"/>
                <w:szCs w:val="20"/>
                <w:lang w:val="nl-BE" w:eastAsia="en-US"/>
              </w:rPr>
              <w:t xml:space="preserve">. Voorbeelden van metabole processen zijn vertering, eiwitsynthese, celademhaling, spierwerking… </w:t>
            </w:r>
          </w:p>
          <w:p w:rsidR="00E968EE" w:rsidRPr="007E4168" w:rsidRDefault="00E968EE" w:rsidP="006F1907">
            <w:pPr>
              <w:pStyle w:val="VVKSOOpsomming1"/>
              <w:numPr>
                <w:ilvl w:val="0"/>
                <w:numId w:val="0"/>
              </w:numPr>
              <w:spacing w:line="360" w:lineRule="auto"/>
              <w:ind w:left="142"/>
              <w:rPr>
                <w:rFonts w:ascii="ArialMT" w:eastAsiaTheme="minorHAnsi" w:hAnsi="ArialMT" w:cs="ArialMT"/>
                <w:szCs w:val="20"/>
                <w:lang w:val="nl-BE" w:eastAsia="en-US"/>
              </w:rPr>
            </w:pPr>
            <w:r w:rsidRPr="00945A94">
              <w:t>Aan</w:t>
            </w:r>
            <w:r>
              <w:rPr>
                <w:rFonts w:ascii="ArialMT" w:eastAsiaTheme="minorHAnsi" w:hAnsi="ArialMT" w:cs="ArialMT"/>
                <w:szCs w:val="20"/>
                <w:lang w:val="nl-BE" w:eastAsia="en-US"/>
              </w:rPr>
              <w:t xml:space="preserve"> de hand van een schema kan een overzicht gegeven worden van de belangrijkste stof-en energi</w:t>
            </w:r>
            <w:r>
              <w:rPr>
                <w:rFonts w:ascii="ArialMT" w:eastAsiaTheme="minorHAnsi" w:hAnsi="ArialMT" w:cs="ArialMT"/>
                <w:szCs w:val="20"/>
                <w:lang w:val="nl-BE" w:eastAsia="en-US"/>
              </w:rPr>
              <w:t>e</w:t>
            </w:r>
            <w:r>
              <w:rPr>
                <w:rFonts w:ascii="ArialMT" w:eastAsiaTheme="minorHAnsi" w:hAnsi="ArialMT" w:cs="ArialMT"/>
                <w:szCs w:val="20"/>
                <w:lang w:val="nl-BE" w:eastAsia="en-US"/>
              </w:rPr>
              <w:t>omzettingen die in de cel plaats grijpen.</w:t>
            </w:r>
          </w:p>
          <w:p w:rsidR="00E968EE" w:rsidRPr="00E27122" w:rsidRDefault="00E968EE" w:rsidP="006F1907">
            <w:pPr>
              <w:pStyle w:val="VVKSOOpsomming1"/>
              <w:numPr>
                <w:ilvl w:val="0"/>
                <w:numId w:val="0"/>
              </w:numPr>
              <w:spacing w:line="360" w:lineRule="auto"/>
              <w:ind w:left="142"/>
              <w:rPr>
                <w:rFonts w:cs="Arial"/>
                <w:szCs w:val="20"/>
              </w:rPr>
            </w:pPr>
            <w:r w:rsidRPr="001D17AA">
              <w:rPr>
                <w:rFonts w:cs="Arial"/>
                <w:b/>
                <w:szCs w:val="20"/>
              </w:rPr>
              <w:t>Contexten</w:t>
            </w:r>
            <w:r w:rsidRPr="00E27122">
              <w:rPr>
                <w:rFonts w:cs="Arial"/>
                <w:szCs w:val="20"/>
              </w:rPr>
              <w:t xml:space="preserve"> die </w:t>
            </w:r>
            <w:r w:rsidRPr="00945A94">
              <w:t>aan</w:t>
            </w:r>
            <w:r w:rsidR="00AA6DAB">
              <w:rPr>
                <w:rFonts w:cs="Arial"/>
                <w:szCs w:val="20"/>
              </w:rPr>
              <w:t xml:space="preserve"> bod kunnen komen</w:t>
            </w:r>
            <w:r w:rsidRPr="00E27122">
              <w:rPr>
                <w:rFonts w:cs="Arial"/>
                <w:szCs w:val="20"/>
              </w:rPr>
              <w:t xml:space="preserve">: </w:t>
            </w:r>
          </w:p>
          <w:p w:rsidR="00E968EE" w:rsidRPr="00FF0F27" w:rsidRDefault="00AA6DAB" w:rsidP="00E2118D">
            <w:pPr>
              <w:pStyle w:val="VVKSOOpsomming1"/>
              <w:numPr>
                <w:ilvl w:val="0"/>
                <w:numId w:val="34"/>
              </w:numPr>
              <w:spacing w:after="0" w:line="360" w:lineRule="auto"/>
              <w:rPr>
                <w:lang w:val="nl-BE"/>
              </w:rPr>
            </w:pPr>
            <w:r w:rsidRPr="00FF0F27">
              <w:rPr>
                <w:lang w:val="nl-BE"/>
              </w:rPr>
              <w:t>Fotosynthese</w:t>
            </w:r>
          </w:p>
          <w:p w:rsidR="00E968EE" w:rsidRPr="00FF0F27" w:rsidRDefault="00AA6DAB" w:rsidP="00E2118D">
            <w:pPr>
              <w:pStyle w:val="VVKSOOpsomming1"/>
              <w:numPr>
                <w:ilvl w:val="0"/>
                <w:numId w:val="34"/>
              </w:numPr>
              <w:spacing w:after="0" w:line="360" w:lineRule="auto"/>
              <w:rPr>
                <w:lang w:val="nl-BE"/>
              </w:rPr>
            </w:pPr>
            <w:r w:rsidRPr="00FF0F27">
              <w:rPr>
                <w:lang w:val="nl-BE"/>
              </w:rPr>
              <w:t>S</w:t>
            </w:r>
            <w:r w:rsidR="00E968EE" w:rsidRPr="00FF0F27">
              <w:rPr>
                <w:lang w:val="nl-BE"/>
              </w:rPr>
              <w:t>pijsvertering bij de mens</w:t>
            </w:r>
            <w:r w:rsidRPr="00FF0F27">
              <w:rPr>
                <w:lang w:val="nl-BE"/>
              </w:rPr>
              <w:t>:</w:t>
            </w:r>
            <w:r w:rsidR="00E968EE" w:rsidRPr="00FF0F27">
              <w:rPr>
                <w:lang w:val="nl-BE"/>
              </w:rPr>
              <w:t xml:space="preserve"> </w:t>
            </w:r>
            <w:r w:rsidRPr="00FF0F27">
              <w:rPr>
                <w:lang w:val="nl-BE"/>
              </w:rPr>
              <w:t xml:space="preserve">enzymen </w:t>
            </w:r>
          </w:p>
          <w:p w:rsidR="00E968EE" w:rsidRPr="00FF0F27" w:rsidRDefault="00AA6DAB" w:rsidP="00E2118D">
            <w:pPr>
              <w:pStyle w:val="VVKSOOpsomming1"/>
              <w:numPr>
                <w:ilvl w:val="0"/>
                <w:numId w:val="34"/>
              </w:numPr>
              <w:spacing w:after="0" w:line="360" w:lineRule="auto"/>
              <w:rPr>
                <w:lang w:val="nl-BE"/>
              </w:rPr>
            </w:pPr>
            <w:r w:rsidRPr="00FF0F27">
              <w:rPr>
                <w:lang w:val="nl-BE"/>
              </w:rPr>
              <w:t>C</w:t>
            </w:r>
            <w:r w:rsidR="00E968EE" w:rsidRPr="00FF0F27">
              <w:rPr>
                <w:lang w:val="nl-BE"/>
              </w:rPr>
              <w:t>hemo-synthetiserende bacteriën en het belang van deze bacteriën in de stoffenkringloop (C- en N-cyclus) in de natuur</w:t>
            </w:r>
          </w:p>
          <w:p w:rsidR="00E968EE" w:rsidRPr="00FF0F27" w:rsidRDefault="00E968EE" w:rsidP="00E2118D">
            <w:pPr>
              <w:pStyle w:val="VVKSOOpsomming1"/>
              <w:numPr>
                <w:ilvl w:val="0"/>
                <w:numId w:val="34"/>
              </w:numPr>
              <w:spacing w:after="0" w:line="360" w:lineRule="auto"/>
              <w:rPr>
                <w:lang w:val="nl-BE"/>
              </w:rPr>
            </w:pPr>
            <w:r w:rsidRPr="00FF0F27">
              <w:rPr>
                <w:lang w:val="nl-BE"/>
              </w:rPr>
              <w:t>Verschillen tussen aërobe en anaërobe omzettingen :</w:t>
            </w:r>
          </w:p>
          <w:p w:rsidR="00E968EE" w:rsidRPr="00FF0F27" w:rsidRDefault="00E968EE" w:rsidP="00E2118D">
            <w:pPr>
              <w:pStyle w:val="VVKSOOpsomming1"/>
              <w:numPr>
                <w:ilvl w:val="0"/>
                <w:numId w:val="35"/>
              </w:numPr>
              <w:spacing w:after="0" w:line="360" w:lineRule="auto"/>
              <w:ind w:firstLine="1021"/>
              <w:rPr>
                <w:bCs/>
                <w:lang w:val="nl-BE"/>
              </w:rPr>
            </w:pPr>
            <w:r w:rsidRPr="00FF0F27">
              <w:rPr>
                <w:bCs/>
                <w:lang w:val="nl-BE"/>
              </w:rPr>
              <w:t>De celademhaling</w:t>
            </w:r>
          </w:p>
          <w:p w:rsidR="00E968EE" w:rsidRPr="00FF0F27" w:rsidRDefault="00E968EE" w:rsidP="00E2118D">
            <w:pPr>
              <w:pStyle w:val="VVKSOOpsomming1"/>
              <w:numPr>
                <w:ilvl w:val="0"/>
                <w:numId w:val="35"/>
              </w:numPr>
              <w:spacing w:after="0" w:line="360" w:lineRule="auto"/>
              <w:ind w:firstLine="1021"/>
              <w:rPr>
                <w:bCs/>
                <w:lang w:val="nl-BE"/>
              </w:rPr>
            </w:pPr>
            <w:r w:rsidRPr="00FF0F27">
              <w:rPr>
                <w:bCs/>
                <w:lang w:val="nl-BE"/>
              </w:rPr>
              <w:t>De melkzuurgisting</w:t>
            </w:r>
          </w:p>
          <w:p w:rsidR="00E968EE" w:rsidRPr="00FF0F27" w:rsidRDefault="00E968EE" w:rsidP="00E2118D">
            <w:pPr>
              <w:pStyle w:val="VVKSOOpsomming1"/>
              <w:numPr>
                <w:ilvl w:val="0"/>
                <w:numId w:val="35"/>
              </w:numPr>
              <w:spacing w:after="0" w:line="360" w:lineRule="auto"/>
              <w:ind w:firstLine="1021"/>
              <w:rPr>
                <w:bCs/>
                <w:lang w:val="nl-BE"/>
              </w:rPr>
            </w:pPr>
            <w:r w:rsidRPr="00FF0F27">
              <w:rPr>
                <w:bCs/>
                <w:lang w:val="nl-BE"/>
              </w:rPr>
              <w:t>De alcoholische gisting</w:t>
            </w:r>
          </w:p>
          <w:p w:rsidR="00E968EE" w:rsidRPr="00FF0F27" w:rsidRDefault="00AA6DAB" w:rsidP="00E2118D">
            <w:pPr>
              <w:pStyle w:val="VVKSOOpsomming1"/>
              <w:numPr>
                <w:ilvl w:val="0"/>
                <w:numId w:val="34"/>
              </w:numPr>
              <w:spacing w:after="0" w:line="360" w:lineRule="auto"/>
              <w:rPr>
                <w:lang w:val="nl-BE"/>
              </w:rPr>
            </w:pPr>
            <w:r w:rsidRPr="00FF0F27">
              <w:rPr>
                <w:lang w:val="nl-BE"/>
              </w:rPr>
              <w:t>R</w:t>
            </w:r>
            <w:r w:rsidR="00E968EE" w:rsidRPr="00FF0F27">
              <w:rPr>
                <w:lang w:val="nl-BE"/>
              </w:rPr>
              <w:t>ol van lysosomen bij de vertering in de cel</w:t>
            </w:r>
          </w:p>
          <w:p w:rsidR="00641704" w:rsidRPr="00FF0F27" w:rsidRDefault="00641704" w:rsidP="00E2118D">
            <w:pPr>
              <w:pStyle w:val="VVKSOOpsomming1"/>
              <w:numPr>
                <w:ilvl w:val="0"/>
                <w:numId w:val="34"/>
              </w:numPr>
              <w:spacing w:after="0" w:line="360" w:lineRule="auto"/>
              <w:rPr>
                <w:lang w:val="nl-BE"/>
              </w:rPr>
            </w:pPr>
            <w:r w:rsidRPr="00FF0F27">
              <w:rPr>
                <w:lang w:val="nl-BE"/>
              </w:rPr>
              <w:t>Osmotisch evenwicht en isotone oplossingen: infusen, sportdranken …</w:t>
            </w:r>
          </w:p>
          <w:p w:rsidR="00E968EE" w:rsidRPr="00BA2E4E" w:rsidRDefault="00E968EE" w:rsidP="006F1907">
            <w:pPr>
              <w:pStyle w:val="VVKSOOpsomming1"/>
              <w:numPr>
                <w:ilvl w:val="0"/>
                <w:numId w:val="0"/>
              </w:numPr>
              <w:spacing w:line="360" w:lineRule="auto"/>
              <w:ind w:left="142"/>
              <w:rPr>
                <w:b/>
                <w:szCs w:val="20"/>
              </w:rPr>
            </w:pPr>
            <w:r w:rsidRPr="00BA2E4E">
              <w:rPr>
                <w:b/>
                <w:szCs w:val="20"/>
              </w:rPr>
              <w:t xml:space="preserve">Link </w:t>
            </w:r>
            <w:r w:rsidR="001F3191">
              <w:rPr>
                <w:b/>
                <w:szCs w:val="20"/>
              </w:rPr>
              <w:t xml:space="preserve">met </w:t>
            </w:r>
            <w:r w:rsidRPr="00BA2E4E">
              <w:rPr>
                <w:b/>
                <w:szCs w:val="20"/>
              </w:rPr>
              <w:t>biologie</w:t>
            </w:r>
            <w:r w:rsidR="001F3191">
              <w:rPr>
                <w:b/>
                <w:szCs w:val="20"/>
              </w:rPr>
              <w:t xml:space="preserve"> in de </w:t>
            </w:r>
            <w:r w:rsidR="008D3A7C">
              <w:rPr>
                <w:b/>
                <w:szCs w:val="20"/>
              </w:rPr>
              <w:t>2de</w:t>
            </w:r>
            <w:r w:rsidR="00684B75">
              <w:rPr>
                <w:b/>
                <w:szCs w:val="20"/>
              </w:rPr>
              <w:t xml:space="preserve"> graad</w:t>
            </w:r>
          </w:p>
          <w:p w:rsidR="00E968EE" w:rsidRPr="00B229E5" w:rsidRDefault="00E968EE" w:rsidP="006F1907">
            <w:pPr>
              <w:pStyle w:val="VVKSOOpsomming1"/>
              <w:numPr>
                <w:ilvl w:val="0"/>
                <w:numId w:val="0"/>
              </w:numPr>
              <w:spacing w:line="360" w:lineRule="auto"/>
              <w:ind w:left="142"/>
              <w:rPr>
                <w:rFonts w:cs="Arial"/>
                <w:szCs w:val="20"/>
              </w:rPr>
            </w:pPr>
            <w:r w:rsidRPr="00BA2E4E">
              <w:rPr>
                <w:szCs w:val="20"/>
              </w:rPr>
              <w:t xml:space="preserve">De relatie </w:t>
            </w:r>
            <w:r w:rsidRPr="00945A94">
              <w:t>met</w:t>
            </w:r>
            <w:r w:rsidRPr="00BA2E4E">
              <w:rPr>
                <w:szCs w:val="20"/>
              </w:rPr>
              <w:t xml:space="preserve"> de in het </w:t>
            </w:r>
            <w:r w:rsidR="001F3191">
              <w:rPr>
                <w:rFonts w:cs="Arial"/>
                <w:szCs w:val="20"/>
              </w:rPr>
              <w:t>vierde</w:t>
            </w:r>
            <w:r w:rsidRPr="00BA2E4E">
              <w:rPr>
                <w:rFonts w:cs="Arial"/>
                <w:szCs w:val="20"/>
              </w:rPr>
              <w:t xml:space="preserve"> jaar behandelde C- en N- cyclus kan hier gelegd worden evenals het g</w:t>
            </w:r>
            <w:r w:rsidRPr="00BA2E4E">
              <w:rPr>
                <w:rFonts w:cs="Arial"/>
                <w:szCs w:val="20"/>
              </w:rPr>
              <w:t>e</w:t>
            </w:r>
            <w:r w:rsidRPr="00BA2E4E">
              <w:rPr>
                <w:rFonts w:cs="Arial"/>
                <w:szCs w:val="20"/>
              </w:rPr>
              <w:t>geven dat de fotosynthese de basis van de voedselkringloop vormt.</w:t>
            </w:r>
          </w:p>
        </w:tc>
      </w:tr>
    </w:tbl>
    <w:p w:rsidR="005413F9" w:rsidRPr="0076033A" w:rsidRDefault="00C26BA4" w:rsidP="00610682">
      <w:pPr>
        <w:pStyle w:val="VVKSOKop2"/>
      </w:pPr>
      <w:bookmarkStart w:id="47" w:name="_Toc391628677"/>
      <w:r w:rsidRPr="0076033A">
        <w:lastRenderedPageBreak/>
        <w:t>THEMA 2: Energie</w:t>
      </w:r>
      <w:bookmarkEnd w:id="47"/>
    </w:p>
    <w:p w:rsidR="0088374E" w:rsidRPr="0088374E" w:rsidRDefault="00A564AC" w:rsidP="0088374E">
      <w:pPr>
        <w:pStyle w:val="VVKSOTekst"/>
      </w:pPr>
      <w:r>
        <w:t>(ca 20</w:t>
      </w:r>
      <w:r w:rsidR="0088374E" w:rsidRPr="00C0121D">
        <w:t xml:space="preserve"> lestijden)</w:t>
      </w:r>
    </w:p>
    <w:p w:rsidR="00C26BA4" w:rsidRPr="00C26BA4" w:rsidRDefault="00C26BA4" w:rsidP="00610682">
      <w:pPr>
        <w:pStyle w:val="VVKSOKop3"/>
        <w:tabs>
          <w:tab w:val="clear" w:pos="1419"/>
        </w:tabs>
        <w:ind w:left="851"/>
      </w:pPr>
      <w:r>
        <w:t>Elektriciteit</w:t>
      </w:r>
      <w:r w:rsidR="00A564AC">
        <w:t xml:space="preserve"> en elektromagnetisme</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C26BA4" w:rsidRPr="008B455A" w:rsidTr="001A0DF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C26BA4" w:rsidRDefault="00C26BA4" w:rsidP="001A0DFD">
            <w:pPr>
              <w:pStyle w:val="VVKSOTekst"/>
              <w:numPr>
                <w:ilvl w:val="0"/>
                <w:numId w:val="16"/>
              </w:numPr>
              <w:spacing w:before="120" w:after="120" w:line="260" w:lineRule="exact"/>
              <w:jc w:val="left"/>
            </w:pPr>
          </w:p>
        </w:tc>
        <w:tc>
          <w:tcPr>
            <w:tcW w:w="8125" w:type="dxa"/>
            <w:shd w:val="clear" w:color="auto" w:fill="FFCC99"/>
            <w:vAlign w:val="center"/>
          </w:tcPr>
          <w:p w:rsidR="00800D53" w:rsidRDefault="0088367B" w:rsidP="001A0DFD">
            <w:pPr>
              <w:pStyle w:val="VVKSOTekst"/>
              <w:spacing w:before="120" w:after="120" w:line="260" w:lineRule="exact"/>
              <w:jc w:val="left"/>
              <w:rPr>
                <w:lang w:val="nl-BE"/>
              </w:rPr>
            </w:pPr>
            <w:r>
              <w:rPr>
                <w:lang w:val="nl-BE"/>
              </w:rPr>
              <w:t xml:space="preserve">Voor het beoogde doel </w:t>
            </w:r>
            <w:r w:rsidRPr="0088367B">
              <w:rPr>
                <w:b/>
                <w:lang w:val="nl-BE"/>
              </w:rPr>
              <w:t>de geschikte</w:t>
            </w:r>
            <w:r>
              <w:rPr>
                <w:lang w:val="nl-BE"/>
              </w:rPr>
              <w:t xml:space="preserve"> batterij </w:t>
            </w:r>
            <w:r w:rsidRPr="0088367B">
              <w:rPr>
                <w:b/>
                <w:lang w:val="nl-BE"/>
              </w:rPr>
              <w:t>kiezen</w:t>
            </w:r>
            <w:r>
              <w:rPr>
                <w:lang w:val="nl-BE"/>
              </w:rPr>
              <w:t>.</w:t>
            </w:r>
          </w:p>
        </w:tc>
        <w:tc>
          <w:tcPr>
            <w:tcW w:w="924" w:type="dxa"/>
            <w:shd w:val="clear" w:color="auto" w:fill="FFCC99"/>
            <w:tcMar>
              <w:left w:w="170" w:type="dxa"/>
            </w:tcMar>
          </w:tcPr>
          <w:p w:rsidR="00C26BA4" w:rsidRDefault="0076033A" w:rsidP="005413F9">
            <w:pPr>
              <w:spacing w:before="120" w:after="120"/>
              <w:rPr>
                <w:sz w:val="16"/>
                <w:szCs w:val="16"/>
                <w:lang w:val="nl-BE"/>
              </w:rPr>
            </w:pPr>
            <w:r>
              <w:rPr>
                <w:sz w:val="16"/>
                <w:szCs w:val="16"/>
                <w:lang w:val="nl-BE"/>
              </w:rPr>
              <w:t>W5</w:t>
            </w:r>
          </w:p>
        </w:tc>
      </w:tr>
      <w:tr w:rsidR="00C26BA4" w:rsidRPr="008B455A" w:rsidTr="00C26BA4">
        <w:trPr>
          <w:tblCellSpacing w:w="20" w:type="dxa"/>
        </w:trPr>
        <w:tc>
          <w:tcPr>
            <w:tcW w:w="9601" w:type="dxa"/>
            <w:gridSpan w:val="3"/>
            <w:tcBorders>
              <w:top w:val="outset" w:sz="6" w:space="0" w:color="auto"/>
              <w:left w:val="outset" w:sz="6" w:space="0" w:color="auto"/>
              <w:bottom w:val="outset" w:sz="6" w:space="0" w:color="auto"/>
            </w:tcBorders>
            <w:shd w:val="clear" w:color="auto" w:fill="FFFFFF" w:themeFill="background1"/>
          </w:tcPr>
          <w:p w:rsidR="00211E41" w:rsidRPr="00700E8C" w:rsidRDefault="00211E41" w:rsidP="00700E8C">
            <w:pPr>
              <w:spacing w:before="60" w:after="120" w:line="360" w:lineRule="auto"/>
              <w:ind w:left="142"/>
              <w:jc w:val="both"/>
              <w:rPr>
                <w:b/>
                <w:bCs/>
                <w:szCs w:val="20"/>
              </w:rPr>
            </w:pPr>
            <w:r w:rsidRPr="00C52296">
              <w:rPr>
                <w:b/>
                <w:bCs/>
                <w:szCs w:val="20"/>
              </w:rPr>
              <w:lastRenderedPageBreak/>
              <w:t>Wenken</w:t>
            </w:r>
          </w:p>
          <w:p w:rsidR="00211E41" w:rsidRDefault="00211E41" w:rsidP="001A0DFD">
            <w:pPr>
              <w:spacing w:before="60" w:after="120" w:line="360" w:lineRule="auto"/>
              <w:ind w:left="142"/>
              <w:jc w:val="both"/>
              <w:rPr>
                <w:bCs/>
                <w:szCs w:val="20"/>
              </w:rPr>
            </w:pPr>
            <w:r>
              <w:rPr>
                <w:bCs/>
                <w:szCs w:val="20"/>
              </w:rPr>
              <w:t xml:space="preserve">Het energiebegrip is in de </w:t>
            </w:r>
            <w:r w:rsidR="008D3A7C">
              <w:rPr>
                <w:bCs/>
                <w:szCs w:val="20"/>
              </w:rPr>
              <w:t>1ste</w:t>
            </w:r>
            <w:r>
              <w:rPr>
                <w:bCs/>
                <w:szCs w:val="20"/>
              </w:rPr>
              <w:t xml:space="preserve"> en </w:t>
            </w:r>
            <w:r w:rsidR="00AA3B1F">
              <w:rPr>
                <w:bCs/>
                <w:szCs w:val="20"/>
              </w:rPr>
              <w:t xml:space="preserve">de </w:t>
            </w:r>
            <w:r w:rsidR="008D3A7C">
              <w:rPr>
                <w:bCs/>
                <w:szCs w:val="20"/>
              </w:rPr>
              <w:t>2de</w:t>
            </w:r>
            <w:r w:rsidR="00684B75">
              <w:rPr>
                <w:bCs/>
                <w:szCs w:val="20"/>
              </w:rPr>
              <w:t xml:space="preserve"> graad</w:t>
            </w:r>
            <w:r w:rsidR="00AA3B1F">
              <w:rPr>
                <w:bCs/>
                <w:szCs w:val="20"/>
              </w:rPr>
              <w:t xml:space="preserve"> aan bod gekomen (zie 2.2). </w:t>
            </w:r>
          </w:p>
          <w:p w:rsidR="003345EE" w:rsidRDefault="00AA3B1F" w:rsidP="001A0DFD">
            <w:pPr>
              <w:spacing w:before="60" w:after="120" w:line="360" w:lineRule="auto"/>
              <w:ind w:left="142"/>
              <w:jc w:val="both"/>
              <w:rPr>
                <w:bCs/>
                <w:szCs w:val="20"/>
              </w:rPr>
            </w:pPr>
            <w:r>
              <w:rPr>
                <w:bCs/>
                <w:szCs w:val="20"/>
              </w:rPr>
              <w:t xml:space="preserve">In de context </w:t>
            </w:r>
            <w:r w:rsidRPr="00AA3B1F">
              <w:rPr>
                <w:b/>
                <w:bCs/>
                <w:i/>
                <w:szCs w:val="20"/>
              </w:rPr>
              <w:t>batterijen</w:t>
            </w:r>
            <w:r>
              <w:rPr>
                <w:bCs/>
                <w:szCs w:val="20"/>
              </w:rPr>
              <w:t xml:space="preserve"> kunnen volgende aspecten aan bod komen:</w:t>
            </w:r>
          </w:p>
          <w:p w:rsidR="00F7078B" w:rsidRDefault="00E90414" w:rsidP="00E2118D">
            <w:pPr>
              <w:pStyle w:val="VVKSOOpsomming1"/>
              <w:numPr>
                <w:ilvl w:val="0"/>
                <w:numId w:val="42"/>
              </w:numPr>
              <w:spacing w:after="0" w:line="360" w:lineRule="auto"/>
              <w:rPr>
                <w:szCs w:val="20"/>
                <w:lang w:val="nl-BE"/>
              </w:rPr>
            </w:pPr>
            <w:r>
              <w:rPr>
                <w:lang w:val="nl-BE"/>
              </w:rPr>
              <w:t>O</w:t>
            </w:r>
            <w:r w:rsidR="0088367B" w:rsidRPr="0088367B">
              <w:rPr>
                <w:szCs w:val="20"/>
                <w:lang w:val="nl-BE"/>
              </w:rPr>
              <w:t>pslag van energie in stoffe</w:t>
            </w:r>
            <w:r w:rsidR="00F7078B">
              <w:rPr>
                <w:szCs w:val="20"/>
                <w:lang w:val="nl-BE"/>
              </w:rPr>
              <w:t>n</w:t>
            </w:r>
            <w:r w:rsidR="0088367B" w:rsidRPr="0088367B">
              <w:rPr>
                <w:szCs w:val="20"/>
                <w:lang w:val="nl-BE"/>
              </w:rPr>
              <w:t>.</w:t>
            </w:r>
            <w:r w:rsidR="0088367B">
              <w:rPr>
                <w:szCs w:val="20"/>
                <w:lang w:val="nl-BE"/>
              </w:rPr>
              <w:t xml:space="preserve"> </w:t>
            </w:r>
          </w:p>
          <w:p w:rsidR="0088367B" w:rsidRPr="0088367B" w:rsidRDefault="0088367B" w:rsidP="00E2118D">
            <w:pPr>
              <w:pStyle w:val="VVKSOOpsomming1"/>
              <w:numPr>
                <w:ilvl w:val="0"/>
                <w:numId w:val="42"/>
              </w:numPr>
              <w:spacing w:after="0" w:line="360" w:lineRule="auto"/>
              <w:rPr>
                <w:szCs w:val="20"/>
                <w:lang w:val="nl-BE"/>
              </w:rPr>
            </w:pPr>
            <w:r>
              <w:rPr>
                <w:szCs w:val="20"/>
                <w:lang w:val="nl-BE"/>
              </w:rPr>
              <w:t>Een eenvoudige galvanische cel (Daniell-cel) kan experimenteel worden onderzocht. Het is niet de bedoeling om de bijhorende redoxreacties te bespreken maar wel het inzicht bij te brengen dat elektrische energie kan vrijgemaakt worden door middel van chemische reacties.</w:t>
            </w:r>
          </w:p>
          <w:p w:rsidR="0088367B" w:rsidRPr="0088367B" w:rsidRDefault="0088367B" w:rsidP="00E2118D">
            <w:pPr>
              <w:pStyle w:val="VVKSOOpsomming1"/>
              <w:numPr>
                <w:ilvl w:val="0"/>
                <w:numId w:val="42"/>
              </w:numPr>
              <w:spacing w:after="0" w:line="360" w:lineRule="auto"/>
              <w:rPr>
                <w:szCs w:val="20"/>
                <w:lang w:val="nl-BE"/>
              </w:rPr>
            </w:pPr>
            <w:r w:rsidRPr="0088367B">
              <w:rPr>
                <w:lang w:val="nl-BE"/>
              </w:rPr>
              <w:t>Ladingscapaciteit</w:t>
            </w:r>
            <w:r w:rsidRPr="0088367B">
              <w:rPr>
                <w:szCs w:val="20"/>
                <w:lang w:val="nl-BE"/>
              </w:rPr>
              <w:t xml:space="preserve"> op het etiket van een batterij (mAh).</w:t>
            </w:r>
          </w:p>
          <w:p w:rsidR="0088367B" w:rsidRPr="0088367B" w:rsidRDefault="0088367B" w:rsidP="00E2118D">
            <w:pPr>
              <w:pStyle w:val="VVKSOOpsomming1"/>
              <w:numPr>
                <w:ilvl w:val="0"/>
                <w:numId w:val="42"/>
              </w:numPr>
              <w:spacing w:after="0" w:line="360" w:lineRule="auto"/>
              <w:rPr>
                <w:szCs w:val="20"/>
                <w:lang w:val="nl-BE"/>
              </w:rPr>
            </w:pPr>
            <w:r w:rsidRPr="0088367B">
              <w:rPr>
                <w:lang w:val="nl-BE"/>
              </w:rPr>
              <w:t>Kenmerken</w:t>
            </w:r>
            <w:r w:rsidRPr="0088367B">
              <w:rPr>
                <w:szCs w:val="20"/>
                <w:lang w:val="nl-BE"/>
              </w:rPr>
              <w:t>: spanning, ladingscapaciteit, soort ( knoop, staaf of andere), oplaadbaar of niet, type</w:t>
            </w:r>
            <w:r>
              <w:rPr>
                <w:szCs w:val="20"/>
                <w:lang w:val="nl-BE"/>
              </w:rPr>
              <w:t>.</w:t>
            </w:r>
          </w:p>
          <w:p w:rsidR="0088367B" w:rsidRDefault="0088367B" w:rsidP="00E2118D">
            <w:pPr>
              <w:pStyle w:val="VVKSOOpsomming1"/>
              <w:numPr>
                <w:ilvl w:val="0"/>
                <w:numId w:val="42"/>
              </w:numPr>
              <w:spacing w:after="0" w:line="360" w:lineRule="auto"/>
              <w:rPr>
                <w:szCs w:val="20"/>
                <w:lang w:val="nl-BE"/>
              </w:rPr>
            </w:pPr>
            <w:r w:rsidRPr="0088367B">
              <w:rPr>
                <w:lang w:val="nl-BE"/>
              </w:rPr>
              <w:t>Inzicht</w:t>
            </w:r>
            <w:r w:rsidRPr="0088367B">
              <w:rPr>
                <w:szCs w:val="20"/>
                <w:lang w:val="nl-BE"/>
              </w:rPr>
              <w:t xml:space="preserve"> krijgen in de kenmerken van batte</w:t>
            </w:r>
            <w:r>
              <w:rPr>
                <w:szCs w:val="20"/>
                <w:lang w:val="nl-BE"/>
              </w:rPr>
              <w:t xml:space="preserve">rijen die gebruikt worden in </w:t>
            </w:r>
            <w:r w:rsidRPr="0088367B">
              <w:rPr>
                <w:szCs w:val="20"/>
                <w:lang w:val="nl-BE"/>
              </w:rPr>
              <w:t>toestellen zoals laptop, gsm, elektrische fiets. Eventueel kunnen leerlingen de batterij van hun gsm bekijken en de gegevens interpreteren.</w:t>
            </w:r>
          </w:p>
          <w:p w:rsidR="00AA3B1F" w:rsidRPr="001A0DFD" w:rsidRDefault="0088367B" w:rsidP="00E2118D">
            <w:pPr>
              <w:pStyle w:val="Lijstalinea"/>
              <w:numPr>
                <w:ilvl w:val="0"/>
                <w:numId w:val="42"/>
              </w:numPr>
              <w:spacing w:after="120" w:line="360" w:lineRule="auto"/>
              <w:jc w:val="both"/>
              <w:rPr>
                <w:szCs w:val="20"/>
                <w:lang w:val="nl-BE"/>
              </w:rPr>
            </w:pPr>
            <w:r w:rsidRPr="001A0DFD">
              <w:rPr>
                <w:szCs w:val="20"/>
                <w:lang w:val="nl-BE"/>
              </w:rPr>
              <w:t xml:space="preserve">Batterijen linken aan de geschikte </w:t>
            </w:r>
            <w:r w:rsidR="009F5536" w:rsidRPr="001A0DFD">
              <w:rPr>
                <w:szCs w:val="20"/>
                <w:lang w:val="nl-BE"/>
              </w:rPr>
              <w:t>adapter</w:t>
            </w:r>
            <w:r w:rsidRPr="001A0DFD">
              <w:rPr>
                <w:szCs w:val="20"/>
                <w:lang w:val="nl-BE"/>
              </w:rPr>
              <w:t>.</w:t>
            </w:r>
          </w:p>
        </w:tc>
      </w:tr>
      <w:tr w:rsidR="005413F9" w:rsidRPr="008B455A" w:rsidTr="001A0DF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5413F9" w:rsidRDefault="005413F9" w:rsidP="001A0DFD">
            <w:pPr>
              <w:pStyle w:val="VVKSOTekst"/>
              <w:numPr>
                <w:ilvl w:val="0"/>
                <w:numId w:val="16"/>
              </w:numPr>
              <w:spacing w:before="120" w:after="120" w:line="260" w:lineRule="exact"/>
              <w:jc w:val="left"/>
            </w:pPr>
          </w:p>
        </w:tc>
        <w:tc>
          <w:tcPr>
            <w:tcW w:w="8125" w:type="dxa"/>
            <w:shd w:val="clear" w:color="auto" w:fill="FFCC99"/>
            <w:vAlign w:val="center"/>
          </w:tcPr>
          <w:p w:rsidR="005413F9" w:rsidRPr="001676D9" w:rsidRDefault="005413F9" w:rsidP="001A0DFD">
            <w:pPr>
              <w:pStyle w:val="VVKSOTekst"/>
              <w:spacing w:before="120" w:after="120" w:line="260" w:lineRule="exact"/>
              <w:jc w:val="left"/>
              <w:rPr>
                <w:lang w:val="nl-BE"/>
              </w:rPr>
            </w:pPr>
            <w:r w:rsidRPr="0088367B">
              <w:rPr>
                <w:b/>
                <w:lang w:val="nl-BE"/>
              </w:rPr>
              <w:t>Energie</w:t>
            </w:r>
            <w:r w:rsidR="0088367B" w:rsidRPr="0088367B">
              <w:rPr>
                <w:b/>
                <w:lang w:val="nl-BE"/>
              </w:rPr>
              <w:t>omzetting</w:t>
            </w:r>
            <w:r>
              <w:rPr>
                <w:lang w:val="nl-BE"/>
              </w:rPr>
              <w:t xml:space="preserve"> van een elektrisch apparaat </w:t>
            </w:r>
            <w:r w:rsidRPr="00343C65">
              <w:rPr>
                <w:b/>
                <w:lang w:val="nl-BE"/>
              </w:rPr>
              <w:t>in verband brengen (zowel kwalitatief als kwantitatief) me</w:t>
            </w:r>
            <w:r>
              <w:rPr>
                <w:lang w:val="nl-BE"/>
              </w:rPr>
              <w:t>t het vermogen vermeld op het apparaat en de tijdsduur van gebruik.</w:t>
            </w:r>
          </w:p>
        </w:tc>
        <w:tc>
          <w:tcPr>
            <w:tcW w:w="924" w:type="dxa"/>
            <w:shd w:val="clear" w:color="auto" w:fill="FFCC99"/>
            <w:tcMar>
              <w:left w:w="170" w:type="dxa"/>
            </w:tcMar>
          </w:tcPr>
          <w:p w:rsidR="005413F9" w:rsidRPr="008B455A" w:rsidRDefault="00F62448" w:rsidP="005413F9">
            <w:pPr>
              <w:spacing w:before="120" w:after="120"/>
              <w:rPr>
                <w:sz w:val="16"/>
                <w:szCs w:val="16"/>
                <w:lang w:val="nl-BE"/>
              </w:rPr>
            </w:pPr>
            <w:r>
              <w:rPr>
                <w:sz w:val="16"/>
                <w:szCs w:val="16"/>
                <w:lang w:val="nl-BE"/>
              </w:rPr>
              <w:t>F6</w:t>
            </w:r>
            <w:r w:rsidR="00A14C5A">
              <w:rPr>
                <w:sz w:val="16"/>
                <w:szCs w:val="16"/>
                <w:lang w:val="nl-BE"/>
              </w:rPr>
              <w:t xml:space="preserve">, </w:t>
            </w:r>
            <w:r w:rsidR="0032087B">
              <w:rPr>
                <w:sz w:val="16"/>
                <w:szCs w:val="16"/>
                <w:lang w:val="nl-BE"/>
              </w:rPr>
              <w:t>W2,</w:t>
            </w:r>
            <w:r w:rsidR="00F7078B">
              <w:rPr>
                <w:sz w:val="16"/>
                <w:szCs w:val="16"/>
                <w:lang w:val="nl-BE"/>
              </w:rPr>
              <w:t xml:space="preserve"> W3</w:t>
            </w:r>
            <w:r w:rsidR="0032087B">
              <w:rPr>
                <w:sz w:val="16"/>
                <w:szCs w:val="16"/>
                <w:lang w:val="nl-BE"/>
              </w:rPr>
              <w:t xml:space="preserve"> </w:t>
            </w:r>
            <w:r w:rsidR="00F7078B">
              <w:rPr>
                <w:sz w:val="16"/>
                <w:szCs w:val="16"/>
                <w:lang w:val="nl-BE"/>
              </w:rPr>
              <w:t xml:space="preserve">, </w:t>
            </w:r>
            <w:r w:rsidR="00A14C5A">
              <w:rPr>
                <w:sz w:val="16"/>
                <w:szCs w:val="16"/>
                <w:lang w:val="nl-BE"/>
              </w:rPr>
              <w:t>W4</w:t>
            </w:r>
          </w:p>
        </w:tc>
      </w:tr>
      <w:tr w:rsidR="00874D6E" w:rsidRPr="008B455A" w:rsidTr="001A0DF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874D6E" w:rsidRDefault="00874D6E" w:rsidP="001A0DFD">
            <w:pPr>
              <w:pStyle w:val="VVKSOTekst"/>
              <w:numPr>
                <w:ilvl w:val="0"/>
                <w:numId w:val="16"/>
              </w:numPr>
              <w:spacing w:before="120" w:after="120" w:line="260" w:lineRule="exact"/>
              <w:jc w:val="left"/>
            </w:pPr>
          </w:p>
        </w:tc>
        <w:tc>
          <w:tcPr>
            <w:tcW w:w="8125" w:type="dxa"/>
            <w:shd w:val="clear" w:color="auto" w:fill="FFCC99"/>
            <w:vAlign w:val="center"/>
          </w:tcPr>
          <w:p w:rsidR="00874D6E" w:rsidRDefault="00874D6E" w:rsidP="001A0DFD">
            <w:pPr>
              <w:pStyle w:val="VVKSOTekst"/>
              <w:spacing w:before="120" w:after="120" w:line="260" w:lineRule="exact"/>
              <w:jc w:val="left"/>
              <w:rPr>
                <w:lang w:val="nl-BE"/>
              </w:rPr>
            </w:pPr>
            <w:r>
              <w:rPr>
                <w:lang w:val="nl-BE"/>
              </w:rPr>
              <w:t xml:space="preserve">Het </w:t>
            </w:r>
            <w:r w:rsidRPr="00343C65">
              <w:rPr>
                <w:b/>
                <w:lang w:val="nl-BE"/>
              </w:rPr>
              <w:t>vermogen</w:t>
            </w:r>
            <w:r>
              <w:rPr>
                <w:lang w:val="nl-BE"/>
              </w:rPr>
              <w:t xml:space="preserve"> van een elektrisch apparaat </w:t>
            </w:r>
            <w:r w:rsidRPr="00343C65">
              <w:rPr>
                <w:b/>
                <w:lang w:val="nl-BE"/>
              </w:rPr>
              <w:t xml:space="preserve">in verband brengen </w:t>
            </w:r>
            <w:r w:rsidR="00ED19D2">
              <w:rPr>
                <w:b/>
                <w:lang w:val="nl-BE"/>
              </w:rPr>
              <w:t xml:space="preserve">(zowel kwalitatief als kwantitatief) </w:t>
            </w:r>
            <w:r w:rsidRPr="00343C65">
              <w:rPr>
                <w:b/>
                <w:lang w:val="nl-BE"/>
              </w:rPr>
              <w:t>met</w:t>
            </w:r>
            <w:r>
              <w:rPr>
                <w:lang w:val="nl-BE"/>
              </w:rPr>
              <w:t xml:space="preserve"> spanning en stroomsterkte.</w:t>
            </w:r>
          </w:p>
        </w:tc>
        <w:tc>
          <w:tcPr>
            <w:tcW w:w="924" w:type="dxa"/>
            <w:shd w:val="clear" w:color="auto" w:fill="FFCC99"/>
            <w:tcMar>
              <w:left w:w="170" w:type="dxa"/>
            </w:tcMar>
          </w:tcPr>
          <w:p w:rsidR="00874D6E" w:rsidRDefault="00874D6E" w:rsidP="005413F9">
            <w:pPr>
              <w:spacing w:before="120" w:after="120"/>
              <w:rPr>
                <w:sz w:val="16"/>
                <w:szCs w:val="16"/>
                <w:lang w:val="nl-BE"/>
              </w:rPr>
            </w:pPr>
            <w:r>
              <w:rPr>
                <w:sz w:val="16"/>
                <w:szCs w:val="16"/>
                <w:lang w:val="nl-BE"/>
              </w:rPr>
              <w:t xml:space="preserve">F6, </w:t>
            </w:r>
            <w:r w:rsidR="0032087B">
              <w:rPr>
                <w:sz w:val="16"/>
                <w:szCs w:val="16"/>
                <w:lang w:val="nl-BE"/>
              </w:rPr>
              <w:t xml:space="preserve">W2, </w:t>
            </w:r>
            <w:r>
              <w:rPr>
                <w:sz w:val="16"/>
                <w:szCs w:val="16"/>
                <w:lang w:val="nl-BE"/>
              </w:rPr>
              <w:t>W3, W4</w:t>
            </w:r>
          </w:p>
        </w:tc>
      </w:tr>
      <w:tr w:rsidR="0088367B" w:rsidRPr="008B455A" w:rsidTr="001A0DF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88367B" w:rsidRDefault="0088367B" w:rsidP="001A0DFD">
            <w:pPr>
              <w:pStyle w:val="VVKSOTekst"/>
              <w:numPr>
                <w:ilvl w:val="0"/>
                <w:numId w:val="16"/>
              </w:numPr>
              <w:spacing w:before="120" w:after="120" w:line="260" w:lineRule="exact"/>
              <w:jc w:val="left"/>
            </w:pPr>
          </w:p>
        </w:tc>
        <w:tc>
          <w:tcPr>
            <w:tcW w:w="8125" w:type="dxa"/>
            <w:shd w:val="clear" w:color="auto" w:fill="FFCC99"/>
            <w:vAlign w:val="center"/>
          </w:tcPr>
          <w:p w:rsidR="0088367B" w:rsidRDefault="0088367B" w:rsidP="001A0DFD">
            <w:pPr>
              <w:pStyle w:val="VVKSOTekst"/>
              <w:spacing w:before="120" w:after="120" w:line="260" w:lineRule="exact"/>
              <w:jc w:val="left"/>
              <w:rPr>
                <w:lang w:val="nl-BE"/>
              </w:rPr>
            </w:pPr>
            <w:r>
              <w:rPr>
                <w:lang w:val="nl-BE"/>
              </w:rPr>
              <w:t xml:space="preserve">In een gelijkstroomkring </w:t>
            </w:r>
            <w:r w:rsidRPr="00343C65">
              <w:rPr>
                <w:b/>
                <w:lang w:val="nl-BE"/>
              </w:rPr>
              <w:t>het verband (zowel kwalitatief als kwantitatief)</w:t>
            </w:r>
            <w:r>
              <w:rPr>
                <w:lang w:val="nl-BE"/>
              </w:rPr>
              <w:t xml:space="preserve"> tussen spa</w:t>
            </w:r>
            <w:r>
              <w:rPr>
                <w:lang w:val="nl-BE"/>
              </w:rPr>
              <w:t>n</w:t>
            </w:r>
            <w:r>
              <w:rPr>
                <w:lang w:val="nl-BE"/>
              </w:rPr>
              <w:t xml:space="preserve">ning, stroomsterkte en weerstand </w:t>
            </w:r>
            <w:r w:rsidRPr="00343C65">
              <w:rPr>
                <w:b/>
                <w:lang w:val="nl-BE"/>
              </w:rPr>
              <w:t>bepalen en hanteren</w:t>
            </w:r>
            <w:r>
              <w:rPr>
                <w:lang w:val="nl-BE"/>
              </w:rPr>
              <w:t>.</w:t>
            </w:r>
          </w:p>
        </w:tc>
        <w:tc>
          <w:tcPr>
            <w:tcW w:w="924" w:type="dxa"/>
            <w:shd w:val="clear" w:color="auto" w:fill="FFCC99"/>
            <w:tcMar>
              <w:left w:w="170" w:type="dxa"/>
            </w:tcMar>
          </w:tcPr>
          <w:p w:rsidR="0088367B" w:rsidRDefault="0088367B" w:rsidP="0088367B">
            <w:pPr>
              <w:spacing w:before="120" w:after="120"/>
              <w:rPr>
                <w:sz w:val="16"/>
                <w:szCs w:val="16"/>
                <w:lang w:val="nl-BE"/>
              </w:rPr>
            </w:pPr>
            <w:r>
              <w:rPr>
                <w:sz w:val="16"/>
                <w:szCs w:val="16"/>
                <w:lang w:val="nl-BE"/>
              </w:rPr>
              <w:t xml:space="preserve">F6, </w:t>
            </w:r>
            <w:r w:rsidR="0032087B">
              <w:rPr>
                <w:sz w:val="16"/>
                <w:szCs w:val="16"/>
                <w:lang w:val="nl-BE"/>
              </w:rPr>
              <w:t xml:space="preserve">W2, </w:t>
            </w:r>
            <w:r>
              <w:rPr>
                <w:sz w:val="16"/>
                <w:szCs w:val="16"/>
                <w:lang w:val="nl-BE"/>
              </w:rPr>
              <w:t>W3, W4</w:t>
            </w:r>
          </w:p>
        </w:tc>
      </w:tr>
      <w:tr w:rsidR="0088367B" w:rsidRPr="008B455A" w:rsidTr="001A0DF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88367B" w:rsidRDefault="0088367B" w:rsidP="001A0DFD">
            <w:pPr>
              <w:pStyle w:val="VVKSOTekst"/>
              <w:numPr>
                <w:ilvl w:val="0"/>
                <w:numId w:val="16"/>
              </w:numPr>
              <w:spacing w:before="120" w:after="120" w:line="260" w:lineRule="exact"/>
              <w:jc w:val="left"/>
            </w:pPr>
          </w:p>
        </w:tc>
        <w:tc>
          <w:tcPr>
            <w:tcW w:w="8125" w:type="dxa"/>
            <w:shd w:val="clear" w:color="auto" w:fill="FFCC99"/>
            <w:vAlign w:val="center"/>
          </w:tcPr>
          <w:p w:rsidR="0088367B" w:rsidRDefault="0088367B" w:rsidP="001A0DFD">
            <w:pPr>
              <w:pStyle w:val="VVKSOTekst"/>
              <w:spacing w:before="120" w:after="120" w:line="260" w:lineRule="exact"/>
              <w:jc w:val="left"/>
              <w:rPr>
                <w:lang w:val="nl-BE"/>
              </w:rPr>
            </w:pPr>
            <w:r w:rsidRPr="00343C65">
              <w:rPr>
                <w:b/>
                <w:lang w:val="nl-BE"/>
              </w:rPr>
              <w:t>Principes</w:t>
            </w:r>
            <w:r>
              <w:rPr>
                <w:lang w:val="nl-BE"/>
              </w:rPr>
              <w:t xml:space="preserve"> van veiligheid in een elektrische installatie </w:t>
            </w:r>
            <w:r w:rsidRPr="00343C65">
              <w:rPr>
                <w:b/>
                <w:lang w:val="nl-BE"/>
              </w:rPr>
              <w:t>illustreren</w:t>
            </w:r>
            <w:r>
              <w:rPr>
                <w:lang w:val="nl-BE"/>
              </w:rPr>
              <w:t>.</w:t>
            </w:r>
          </w:p>
        </w:tc>
        <w:tc>
          <w:tcPr>
            <w:tcW w:w="924" w:type="dxa"/>
            <w:shd w:val="clear" w:color="auto" w:fill="FFCC99"/>
            <w:tcMar>
              <w:left w:w="170" w:type="dxa"/>
            </w:tcMar>
          </w:tcPr>
          <w:p w:rsidR="0088367B" w:rsidRDefault="0088367B" w:rsidP="0088367B">
            <w:pPr>
              <w:spacing w:before="120" w:after="120"/>
              <w:rPr>
                <w:sz w:val="16"/>
                <w:szCs w:val="16"/>
                <w:lang w:val="nl-BE"/>
              </w:rPr>
            </w:pPr>
            <w:r>
              <w:rPr>
                <w:sz w:val="16"/>
                <w:szCs w:val="16"/>
                <w:lang w:val="nl-BE"/>
              </w:rPr>
              <w:t>W5</w:t>
            </w:r>
          </w:p>
        </w:tc>
      </w:tr>
      <w:tr w:rsidR="0088367B" w:rsidRPr="00F75D73" w:rsidTr="005413F9">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88367B" w:rsidRPr="00700E8C" w:rsidRDefault="0088367B" w:rsidP="00700E8C">
            <w:pPr>
              <w:spacing w:before="60" w:after="120" w:line="360" w:lineRule="auto"/>
              <w:ind w:left="142"/>
              <w:jc w:val="both"/>
              <w:rPr>
                <w:b/>
                <w:bCs/>
                <w:szCs w:val="20"/>
              </w:rPr>
            </w:pPr>
            <w:r w:rsidRPr="00C52296">
              <w:rPr>
                <w:b/>
                <w:bCs/>
                <w:szCs w:val="20"/>
              </w:rPr>
              <w:t>Wenken</w:t>
            </w:r>
          </w:p>
          <w:p w:rsidR="0088367B" w:rsidRDefault="0088367B" w:rsidP="001A0DFD">
            <w:pPr>
              <w:pStyle w:val="VVKSOOpsomming1"/>
              <w:numPr>
                <w:ilvl w:val="0"/>
                <w:numId w:val="0"/>
              </w:numPr>
              <w:spacing w:before="120" w:line="360" w:lineRule="auto"/>
              <w:ind w:left="142"/>
              <w:rPr>
                <w:szCs w:val="20"/>
                <w:lang w:val="nl-BE"/>
              </w:rPr>
            </w:pPr>
            <w:r>
              <w:rPr>
                <w:szCs w:val="20"/>
                <w:lang w:val="nl-BE"/>
              </w:rPr>
              <w:t>Om te duiden dat naast het vermogen ook de gebruiksduur bepalend is bij energieverbruik kan verwezen worden naar apparaten die voortdurend stand-by</w:t>
            </w:r>
            <w:r w:rsidR="000078AA">
              <w:rPr>
                <w:szCs w:val="20"/>
                <w:lang w:val="nl-BE"/>
              </w:rPr>
              <w:t xml:space="preserve"> </w:t>
            </w:r>
            <w:r>
              <w:rPr>
                <w:szCs w:val="20"/>
                <w:lang w:val="nl-BE"/>
              </w:rPr>
              <w:t>staan. Het sluimerverbruik van vele toestellen weegt meer en meer door op de energiefactuur.</w:t>
            </w:r>
          </w:p>
          <w:p w:rsidR="0088367B" w:rsidRDefault="0088367B" w:rsidP="001A0DFD">
            <w:pPr>
              <w:pStyle w:val="VVKSOOpsomming1"/>
              <w:numPr>
                <w:ilvl w:val="0"/>
                <w:numId w:val="0"/>
              </w:numPr>
              <w:spacing w:before="120" w:line="360" w:lineRule="auto"/>
              <w:ind w:left="142"/>
              <w:rPr>
                <w:szCs w:val="20"/>
                <w:lang w:val="nl-BE"/>
              </w:rPr>
            </w:pPr>
            <w:r>
              <w:t xml:space="preserve">In </w:t>
            </w:r>
            <w:r w:rsidRPr="00874D6E">
              <w:rPr>
                <w:bCs/>
              </w:rPr>
              <w:t>een</w:t>
            </w:r>
            <w:r>
              <w:t xml:space="preserve"> </w:t>
            </w:r>
            <w:r w:rsidRPr="00B54FBA">
              <w:rPr>
                <w:bCs/>
              </w:rPr>
              <w:t>eenvoudige</w:t>
            </w:r>
            <w:r>
              <w:t xml:space="preserve"> schakeling kan men op een</w:t>
            </w:r>
            <w:r w:rsidR="009F5536">
              <w:t xml:space="preserve"> onderzoekende</w:t>
            </w:r>
            <w:r>
              <w:t xml:space="preserve"> manier kwalitatief aantonen dat er een onderling verband is tussen spanning, stroomsterkte en weerstand. Dit verband kan men dan verder kwantitatief onderzoeken (wet van Ohm).</w:t>
            </w:r>
            <w:r w:rsidR="00A572ED">
              <w:t xml:space="preserve"> Weerstand is hier de wetenschappelijke naam voor elektrische toestellen.</w:t>
            </w:r>
            <w:r w:rsidR="00641704">
              <w:t xml:space="preserve"> Met enkele contextrijke rekenvraagstukken (=hanteren) kan men het belang van deze wet du</w:t>
            </w:r>
            <w:r w:rsidR="00641704">
              <w:t>i</w:t>
            </w:r>
            <w:r w:rsidR="00641704">
              <w:t>den vanuit het oogpunt wetenschappelijke geletterdheid.</w:t>
            </w:r>
          </w:p>
          <w:p w:rsidR="0088367B" w:rsidRDefault="0088367B" w:rsidP="001A0DFD">
            <w:pPr>
              <w:pStyle w:val="VVKSOOpsomming1"/>
              <w:numPr>
                <w:ilvl w:val="0"/>
                <w:numId w:val="0"/>
              </w:numPr>
              <w:spacing w:line="360" w:lineRule="auto"/>
              <w:ind w:left="142"/>
              <w:rPr>
                <w:b/>
                <w:i/>
                <w:szCs w:val="20"/>
              </w:rPr>
            </w:pPr>
            <w:r>
              <w:rPr>
                <w:szCs w:val="20"/>
                <w:lang w:val="nl-BE"/>
              </w:rPr>
              <w:t xml:space="preserve">Bij de veiligheidsprincipes van een elektrische installatie wordt de </w:t>
            </w:r>
            <w:r w:rsidRPr="00B54FBA">
              <w:rPr>
                <w:bCs/>
              </w:rPr>
              <w:t>werking</w:t>
            </w:r>
            <w:r>
              <w:rPr>
                <w:bCs/>
              </w:rPr>
              <w:t xml:space="preserve"> van (automatische) zekeringen besproken. </w:t>
            </w:r>
            <w:r w:rsidRPr="00B54FBA">
              <w:rPr>
                <w:bCs/>
              </w:rPr>
              <w:t>Ook aspecten</w:t>
            </w:r>
            <w:r>
              <w:rPr>
                <w:szCs w:val="20"/>
                <w:lang w:val="nl-BE"/>
              </w:rPr>
              <w:t xml:space="preserve"> als overbelasting, aarding, verliesstroomschakelaar kunnen hier aan bod k</w:t>
            </w:r>
            <w:r>
              <w:rPr>
                <w:szCs w:val="20"/>
                <w:lang w:val="nl-BE"/>
              </w:rPr>
              <w:t>o</w:t>
            </w:r>
            <w:r>
              <w:rPr>
                <w:szCs w:val="20"/>
                <w:lang w:val="nl-BE"/>
              </w:rPr>
              <w:t>men.</w:t>
            </w:r>
          </w:p>
          <w:p w:rsidR="0088367B" w:rsidRPr="000612A0" w:rsidRDefault="0088367B" w:rsidP="001A0DFD">
            <w:pPr>
              <w:spacing w:before="60" w:after="120" w:line="360" w:lineRule="auto"/>
              <w:ind w:left="142"/>
              <w:jc w:val="both"/>
              <w:rPr>
                <w:b/>
                <w:i/>
                <w:szCs w:val="20"/>
              </w:rPr>
            </w:pPr>
            <w:r w:rsidRPr="000612A0">
              <w:rPr>
                <w:b/>
                <w:i/>
                <w:szCs w:val="20"/>
              </w:rPr>
              <w:t>Context: Elektrische huishoudapparaten</w:t>
            </w:r>
          </w:p>
          <w:p w:rsidR="0088367B" w:rsidRDefault="0088367B" w:rsidP="001A0DFD">
            <w:pPr>
              <w:pStyle w:val="VVKSOOpsomming1"/>
              <w:numPr>
                <w:ilvl w:val="0"/>
                <w:numId w:val="0"/>
              </w:numPr>
              <w:spacing w:line="360" w:lineRule="auto"/>
              <w:ind w:left="142"/>
            </w:pPr>
            <w:r>
              <w:t xml:space="preserve">M.b.v. een energiemeter kan het energieverbruik van een elektrisch apparaat worden bepaald. De link wordt gelegd met het vermogen en de gebruiksduur. </w:t>
            </w:r>
          </w:p>
          <w:p w:rsidR="0088367B" w:rsidRPr="00121A27" w:rsidRDefault="0088367B" w:rsidP="001A0DFD">
            <w:pPr>
              <w:pStyle w:val="VVKSOOpsomming1"/>
              <w:numPr>
                <w:ilvl w:val="0"/>
                <w:numId w:val="0"/>
              </w:numPr>
              <w:spacing w:line="360" w:lineRule="auto"/>
              <w:ind w:left="142"/>
            </w:pPr>
            <w:r w:rsidRPr="000612A0">
              <w:lastRenderedPageBreak/>
              <w:t>Elektrische huishoudapparaten</w:t>
            </w:r>
            <w:r w:rsidR="00F7078B">
              <w:t xml:space="preserve"> werken op </w:t>
            </w:r>
            <w:r w:rsidRPr="00B54FBA">
              <w:rPr>
                <w:bCs/>
              </w:rPr>
              <w:t>netspanning</w:t>
            </w:r>
            <w:r>
              <w:t>. De stroomsterkte is afhankelijk van het ve</w:t>
            </w:r>
            <w:r>
              <w:t>r</w:t>
            </w:r>
            <w:r>
              <w:t>mogen van het toestel. Dit verband kan met contextgerichte vraagstukken bijgebracht worden. De evol</w:t>
            </w:r>
            <w:r>
              <w:t>u</w:t>
            </w:r>
            <w:r>
              <w:t xml:space="preserve">tie bij lampen (van gloeilamp naar halogeen en </w:t>
            </w:r>
            <w:r w:rsidR="009F5536">
              <w:t>led verlichting</w:t>
            </w:r>
            <w:r>
              <w:t>) is een interessante invalshoek.</w:t>
            </w:r>
          </w:p>
        </w:tc>
      </w:tr>
      <w:tr w:rsidR="0088367B" w:rsidRPr="008B455A" w:rsidTr="001A0DF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88367B" w:rsidRDefault="0088367B" w:rsidP="001A0DFD">
            <w:pPr>
              <w:pStyle w:val="VVKSOTekst"/>
              <w:numPr>
                <w:ilvl w:val="0"/>
                <w:numId w:val="16"/>
              </w:numPr>
              <w:spacing w:before="120" w:after="120" w:line="260" w:lineRule="exact"/>
              <w:jc w:val="left"/>
            </w:pPr>
          </w:p>
        </w:tc>
        <w:tc>
          <w:tcPr>
            <w:tcW w:w="8125" w:type="dxa"/>
            <w:shd w:val="clear" w:color="auto" w:fill="FFCC99"/>
            <w:vAlign w:val="center"/>
          </w:tcPr>
          <w:p w:rsidR="0088367B" w:rsidRPr="001676D9" w:rsidRDefault="0088367B" w:rsidP="001A0DFD">
            <w:pPr>
              <w:pStyle w:val="VVKSOTekst"/>
              <w:spacing w:before="120" w:after="120" w:line="260" w:lineRule="exact"/>
              <w:jc w:val="left"/>
              <w:rPr>
                <w:lang w:val="nl-BE"/>
              </w:rPr>
            </w:pPr>
            <w:r w:rsidRPr="00343C65">
              <w:rPr>
                <w:b/>
                <w:lang w:val="nl-BE"/>
              </w:rPr>
              <w:t>Met een toepassing illustreren</w:t>
            </w:r>
            <w:r>
              <w:rPr>
                <w:lang w:val="nl-BE"/>
              </w:rPr>
              <w:t xml:space="preserve"> dat elektrische </w:t>
            </w:r>
            <w:r w:rsidR="00A572ED">
              <w:rPr>
                <w:lang w:val="nl-BE"/>
              </w:rPr>
              <w:t xml:space="preserve">stroom </w:t>
            </w:r>
            <w:r>
              <w:rPr>
                <w:lang w:val="nl-BE"/>
              </w:rPr>
              <w:t>aanleiding ge</w:t>
            </w:r>
            <w:r w:rsidR="00A572ED">
              <w:rPr>
                <w:lang w:val="nl-BE"/>
              </w:rPr>
              <w:t>eft</w:t>
            </w:r>
            <w:r>
              <w:rPr>
                <w:lang w:val="nl-BE"/>
              </w:rPr>
              <w:t xml:space="preserve"> tot een magn</w:t>
            </w:r>
            <w:r>
              <w:rPr>
                <w:lang w:val="nl-BE"/>
              </w:rPr>
              <w:t>e</w:t>
            </w:r>
            <w:r>
              <w:rPr>
                <w:lang w:val="nl-BE"/>
              </w:rPr>
              <w:t>tisch veld.</w:t>
            </w:r>
          </w:p>
        </w:tc>
        <w:tc>
          <w:tcPr>
            <w:tcW w:w="924" w:type="dxa"/>
            <w:shd w:val="clear" w:color="auto" w:fill="FFCC99"/>
            <w:tcMar>
              <w:left w:w="170" w:type="dxa"/>
            </w:tcMar>
          </w:tcPr>
          <w:p w:rsidR="0088367B" w:rsidRPr="008B455A" w:rsidRDefault="0088367B" w:rsidP="0088367B">
            <w:pPr>
              <w:spacing w:before="120" w:after="120"/>
              <w:rPr>
                <w:sz w:val="16"/>
                <w:szCs w:val="16"/>
                <w:lang w:val="nl-BE"/>
              </w:rPr>
            </w:pPr>
            <w:r>
              <w:rPr>
                <w:sz w:val="16"/>
                <w:szCs w:val="16"/>
                <w:lang w:val="nl-BE"/>
              </w:rPr>
              <w:t>F7</w:t>
            </w:r>
          </w:p>
        </w:tc>
      </w:tr>
      <w:tr w:rsidR="0088367B" w:rsidRPr="008B455A" w:rsidTr="001A0DF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88367B" w:rsidRDefault="0088367B" w:rsidP="001A0DFD">
            <w:pPr>
              <w:pStyle w:val="VVKSOTekst"/>
              <w:numPr>
                <w:ilvl w:val="0"/>
                <w:numId w:val="16"/>
              </w:numPr>
              <w:spacing w:before="120" w:after="120" w:line="260" w:lineRule="exact"/>
              <w:jc w:val="left"/>
            </w:pPr>
          </w:p>
        </w:tc>
        <w:tc>
          <w:tcPr>
            <w:tcW w:w="8125" w:type="dxa"/>
            <w:shd w:val="clear" w:color="auto" w:fill="FFCC99"/>
            <w:vAlign w:val="center"/>
          </w:tcPr>
          <w:p w:rsidR="0088367B" w:rsidRPr="001676D9" w:rsidRDefault="00641704" w:rsidP="001A0DFD">
            <w:pPr>
              <w:pStyle w:val="VVKSOTekst"/>
              <w:spacing w:before="120" w:after="120" w:line="260" w:lineRule="exact"/>
              <w:jc w:val="left"/>
              <w:rPr>
                <w:lang w:val="nl-BE"/>
              </w:rPr>
            </w:pPr>
            <w:r w:rsidRPr="00641704">
              <w:rPr>
                <w:b/>
                <w:lang w:val="nl-BE"/>
              </w:rPr>
              <w:t>Met een toepassing</w:t>
            </w:r>
            <w:r>
              <w:rPr>
                <w:lang w:val="nl-BE"/>
              </w:rPr>
              <w:t xml:space="preserve"> h</w:t>
            </w:r>
            <w:r w:rsidR="0088367B">
              <w:rPr>
                <w:lang w:val="nl-BE"/>
              </w:rPr>
              <w:t>et effect van een homogeen magnetisch veld op een stroomvo</w:t>
            </w:r>
            <w:r w:rsidR="0088367B">
              <w:rPr>
                <w:lang w:val="nl-BE"/>
              </w:rPr>
              <w:t>e</w:t>
            </w:r>
            <w:r w:rsidR="0088367B">
              <w:rPr>
                <w:lang w:val="nl-BE"/>
              </w:rPr>
              <w:t>rende gelei</w:t>
            </w:r>
            <w:r>
              <w:rPr>
                <w:lang w:val="nl-BE"/>
              </w:rPr>
              <w:t>der</w:t>
            </w:r>
            <w:r w:rsidR="0088367B" w:rsidRPr="00343C65">
              <w:rPr>
                <w:b/>
                <w:lang w:val="nl-BE"/>
              </w:rPr>
              <w:t xml:space="preserve"> illustreren</w:t>
            </w:r>
            <w:r w:rsidR="0088367B">
              <w:rPr>
                <w:lang w:val="nl-BE"/>
              </w:rPr>
              <w:t>.</w:t>
            </w:r>
          </w:p>
        </w:tc>
        <w:tc>
          <w:tcPr>
            <w:tcW w:w="924" w:type="dxa"/>
            <w:shd w:val="clear" w:color="auto" w:fill="FFCC99"/>
            <w:tcMar>
              <w:left w:w="170" w:type="dxa"/>
            </w:tcMar>
          </w:tcPr>
          <w:p w:rsidR="0088367B" w:rsidRPr="008B455A" w:rsidRDefault="0088367B" w:rsidP="0088367B">
            <w:pPr>
              <w:spacing w:before="120" w:after="120"/>
              <w:rPr>
                <w:sz w:val="16"/>
                <w:szCs w:val="16"/>
                <w:lang w:val="nl-BE"/>
              </w:rPr>
            </w:pPr>
            <w:r>
              <w:rPr>
                <w:sz w:val="16"/>
                <w:szCs w:val="16"/>
                <w:lang w:val="nl-BE"/>
              </w:rPr>
              <w:t>F7</w:t>
            </w:r>
          </w:p>
        </w:tc>
      </w:tr>
      <w:tr w:rsidR="0088367B" w:rsidRPr="008B455A" w:rsidTr="0057660C">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88367B" w:rsidRPr="00700E8C" w:rsidRDefault="0088367B" w:rsidP="00700E8C">
            <w:pPr>
              <w:spacing w:before="60" w:after="120" w:line="360" w:lineRule="auto"/>
              <w:ind w:left="142"/>
              <w:jc w:val="both"/>
              <w:rPr>
                <w:b/>
                <w:bCs/>
                <w:szCs w:val="20"/>
              </w:rPr>
            </w:pPr>
            <w:r w:rsidRPr="00ED19D2">
              <w:rPr>
                <w:b/>
                <w:bCs/>
                <w:szCs w:val="20"/>
              </w:rPr>
              <w:t>Wenken</w:t>
            </w:r>
          </w:p>
          <w:p w:rsidR="0088367B" w:rsidRDefault="0088367B" w:rsidP="001A0DFD">
            <w:pPr>
              <w:pStyle w:val="VVKSOOpsomming1"/>
              <w:numPr>
                <w:ilvl w:val="0"/>
                <w:numId w:val="0"/>
              </w:numPr>
              <w:spacing w:line="360" w:lineRule="auto"/>
              <w:ind w:left="142"/>
              <w:rPr>
                <w:bCs/>
              </w:rPr>
            </w:pPr>
            <w:r w:rsidRPr="00ED19D2">
              <w:t xml:space="preserve">De </w:t>
            </w:r>
            <w:r w:rsidRPr="00ED19D2">
              <w:rPr>
                <w:bCs/>
              </w:rPr>
              <w:t>begrippen magnetisch veld en veldlijnen kunnen worden aangebracht door te starten met permanente magneten. Met een eenvoudig proefje (elektrische stroom door een spoel) kan het principe van</w:t>
            </w:r>
            <w:r w:rsidR="00F7078B">
              <w:rPr>
                <w:bCs/>
              </w:rPr>
              <w:t xml:space="preserve"> een</w:t>
            </w:r>
            <w:r w:rsidRPr="00ED19D2">
              <w:rPr>
                <w:bCs/>
              </w:rPr>
              <w:t xml:space="preserve"> </w:t>
            </w:r>
            <w:r w:rsidRPr="0057660C">
              <w:rPr>
                <w:b/>
                <w:bCs/>
                <w:i/>
              </w:rPr>
              <w:t>ele</w:t>
            </w:r>
            <w:r w:rsidRPr="0057660C">
              <w:rPr>
                <w:b/>
                <w:bCs/>
                <w:i/>
              </w:rPr>
              <w:t>k</w:t>
            </w:r>
            <w:r w:rsidRPr="0057660C">
              <w:rPr>
                <w:b/>
                <w:bCs/>
                <w:i/>
              </w:rPr>
              <w:t>tromagneet</w:t>
            </w:r>
            <w:r w:rsidRPr="00ED19D2">
              <w:rPr>
                <w:bCs/>
              </w:rPr>
              <w:t xml:space="preserve"> worden aangetoond. Elektromagneten worden in vele toestellen</w:t>
            </w:r>
            <w:r>
              <w:rPr>
                <w:bCs/>
              </w:rPr>
              <w:t xml:space="preserve"> met relaiswerking</w:t>
            </w:r>
            <w:r w:rsidR="000078AA">
              <w:rPr>
                <w:bCs/>
              </w:rPr>
              <w:t xml:space="preserve"> </w:t>
            </w:r>
            <w:r>
              <w:rPr>
                <w:bCs/>
              </w:rPr>
              <w:t>toeg</w:t>
            </w:r>
            <w:r>
              <w:rPr>
                <w:bCs/>
              </w:rPr>
              <w:t>e</w:t>
            </w:r>
            <w:r>
              <w:rPr>
                <w:bCs/>
              </w:rPr>
              <w:t>past</w:t>
            </w:r>
            <w:r w:rsidRPr="00ED19D2">
              <w:rPr>
                <w:bCs/>
              </w:rPr>
              <w:t>.</w:t>
            </w:r>
          </w:p>
          <w:p w:rsidR="0088367B" w:rsidRPr="00ED19D2" w:rsidRDefault="0088367B" w:rsidP="001A0DFD">
            <w:pPr>
              <w:pStyle w:val="VVKSOOpsomming1"/>
              <w:numPr>
                <w:ilvl w:val="0"/>
                <w:numId w:val="0"/>
              </w:numPr>
              <w:spacing w:line="360" w:lineRule="auto"/>
              <w:ind w:left="142"/>
            </w:pPr>
            <w:r w:rsidRPr="00ED19D2">
              <w:t xml:space="preserve">Volgende </w:t>
            </w:r>
            <w:r w:rsidRPr="00ED19D2">
              <w:rPr>
                <w:bCs/>
              </w:rPr>
              <w:t>toepassingen</w:t>
            </w:r>
            <w:r w:rsidRPr="00ED19D2">
              <w:t xml:space="preserve"> kunnen aan bod komen:</w:t>
            </w:r>
          </w:p>
          <w:p w:rsidR="0088367B" w:rsidRPr="0057660C" w:rsidRDefault="0088367B" w:rsidP="00E2118D">
            <w:pPr>
              <w:pStyle w:val="VVKSOOpsomming1"/>
              <w:numPr>
                <w:ilvl w:val="0"/>
                <w:numId w:val="43"/>
              </w:numPr>
              <w:spacing w:after="0" w:line="360" w:lineRule="auto"/>
              <w:rPr>
                <w:b/>
                <w:i/>
                <w:lang w:val="nl-BE"/>
              </w:rPr>
            </w:pPr>
            <w:r w:rsidRPr="0057660C">
              <w:rPr>
                <w:b/>
                <w:i/>
                <w:lang w:val="nl-BE"/>
              </w:rPr>
              <w:t>elektrische motor</w:t>
            </w:r>
            <w:r w:rsidR="00E90414">
              <w:rPr>
                <w:b/>
                <w:i/>
                <w:lang w:val="nl-BE"/>
              </w:rPr>
              <w:t xml:space="preserve"> </w:t>
            </w:r>
          </w:p>
          <w:p w:rsidR="0088367B" w:rsidRPr="003F775B" w:rsidRDefault="0088367B" w:rsidP="00E2118D">
            <w:pPr>
              <w:pStyle w:val="VVKSOOpsomming1"/>
              <w:numPr>
                <w:ilvl w:val="0"/>
                <w:numId w:val="43"/>
              </w:numPr>
              <w:spacing w:after="0" w:line="360" w:lineRule="auto"/>
              <w:rPr>
                <w:b/>
                <w:i/>
              </w:rPr>
            </w:pPr>
            <w:r w:rsidRPr="0057660C">
              <w:rPr>
                <w:b/>
                <w:i/>
                <w:lang w:val="nl-BE"/>
              </w:rPr>
              <w:t>ele</w:t>
            </w:r>
            <w:r w:rsidRPr="0057660C">
              <w:rPr>
                <w:b/>
                <w:i/>
                <w:szCs w:val="20"/>
              </w:rPr>
              <w:t>ktrodynamische luidspreker</w:t>
            </w:r>
          </w:p>
          <w:p w:rsidR="00A572ED" w:rsidRPr="003F775B" w:rsidRDefault="003F775B" w:rsidP="00E2118D">
            <w:pPr>
              <w:pStyle w:val="VVKSOOpsomming1"/>
              <w:numPr>
                <w:ilvl w:val="0"/>
                <w:numId w:val="43"/>
              </w:numPr>
              <w:spacing w:line="360" w:lineRule="auto"/>
              <w:rPr>
                <w:b/>
                <w:i/>
              </w:rPr>
            </w:pPr>
            <w:r>
              <w:rPr>
                <w:b/>
                <w:i/>
                <w:szCs w:val="20"/>
              </w:rPr>
              <w:t>elektrische fiets</w:t>
            </w:r>
            <w:r>
              <w:rPr>
                <w:szCs w:val="20"/>
              </w:rPr>
              <w:t xml:space="preserve"> (combinatie elektrische motor en geschikte batterij: zie </w:t>
            </w:r>
            <w:r w:rsidR="00F84767">
              <w:rPr>
                <w:szCs w:val="20"/>
              </w:rPr>
              <w:t>doelstelling</w:t>
            </w:r>
            <w:r w:rsidRPr="00F7078B">
              <w:rPr>
                <w:szCs w:val="20"/>
              </w:rPr>
              <w:t xml:space="preserve"> 11)</w:t>
            </w:r>
          </w:p>
        </w:tc>
      </w:tr>
      <w:tr w:rsidR="0088367B" w:rsidRPr="008B455A" w:rsidTr="001A0DF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88367B" w:rsidRDefault="0088367B" w:rsidP="001A0DFD">
            <w:pPr>
              <w:pStyle w:val="VVKSOTekst"/>
              <w:numPr>
                <w:ilvl w:val="0"/>
                <w:numId w:val="16"/>
              </w:numPr>
              <w:spacing w:before="120" w:after="120" w:line="260" w:lineRule="exact"/>
              <w:jc w:val="left"/>
            </w:pPr>
          </w:p>
        </w:tc>
        <w:tc>
          <w:tcPr>
            <w:tcW w:w="8125" w:type="dxa"/>
            <w:shd w:val="clear" w:color="auto" w:fill="FFCC99"/>
            <w:vAlign w:val="center"/>
          </w:tcPr>
          <w:p w:rsidR="0088367B" w:rsidRPr="001676D9" w:rsidRDefault="00641704" w:rsidP="001A0DFD">
            <w:pPr>
              <w:pStyle w:val="VVKSOTekst"/>
              <w:spacing w:before="120" w:after="120" w:line="260" w:lineRule="exact"/>
              <w:jc w:val="left"/>
              <w:rPr>
                <w:lang w:val="nl-BE"/>
              </w:rPr>
            </w:pPr>
            <w:r w:rsidRPr="00641704">
              <w:rPr>
                <w:b/>
                <w:lang w:val="nl-BE"/>
              </w:rPr>
              <w:t>Met een toepassing</w:t>
            </w:r>
            <w:r>
              <w:rPr>
                <w:lang w:val="nl-BE"/>
              </w:rPr>
              <w:t xml:space="preserve"> het e</w:t>
            </w:r>
            <w:r w:rsidR="00E05465">
              <w:rPr>
                <w:lang w:val="nl-BE"/>
              </w:rPr>
              <w:t>lektromagnetisch inductieverschijnsel</w:t>
            </w:r>
            <w:r w:rsidR="0088367B">
              <w:rPr>
                <w:lang w:val="nl-BE"/>
              </w:rPr>
              <w:t xml:space="preserve"> </w:t>
            </w:r>
            <w:r w:rsidR="0088367B" w:rsidRPr="00343C65">
              <w:rPr>
                <w:b/>
                <w:lang w:val="nl-BE"/>
              </w:rPr>
              <w:t>illustreren</w:t>
            </w:r>
            <w:r w:rsidR="0088367B">
              <w:rPr>
                <w:lang w:val="nl-BE"/>
              </w:rPr>
              <w:t>.</w:t>
            </w:r>
          </w:p>
        </w:tc>
        <w:tc>
          <w:tcPr>
            <w:tcW w:w="924" w:type="dxa"/>
            <w:shd w:val="clear" w:color="auto" w:fill="FFCC99"/>
            <w:tcMar>
              <w:left w:w="170" w:type="dxa"/>
            </w:tcMar>
          </w:tcPr>
          <w:p w:rsidR="0088367B" w:rsidRPr="008B455A" w:rsidRDefault="0088367B" w:rsidP="0088367B">
            <w:pPr>
              <w:spacing w:before="120" w:after="120"/>
              <w:rPr>
                <w:sz w:val="16"/>
                <w:szCs w:val="16"/>
                <w:lang w:val="nl-BE"/>
              </w:rPr>
            </w:pPr>
            <w:r>
              <w:rPr>
                <w:sz w:val="16"/>
                <w:szCs w:val="16"/>
                <w:lang w:val="nl-BE"/>
              </w:rPr>
              <w:t>F7</w:t>
            </w:r>
          </w:p>
        </w:tc>
      </w:tr>
      <w:tr w:rsidR="0088367B" w:rsidRPr="00F75D73" w:rsidTr="005413F9">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88367B" w:rsidRPr="00700E8C" w:rsidRDefault="0088367B" w:rsidP="00700E8C">
            <w:pPr>
              <w:spacing w:before="60" w:after="120" w:line="360" w:lineRule="auto"/>
              <w:ind w:left="142"/>
              <w:jc w:val="both"/>
              <w:rPr>
                <w:b/>
                <w:bCs/>
                <w:szCs w:val="20"/>
              </w:rPr>
            </w:pPr>
            <w:r w:rsidRPr="00ED19D2">
              <w:rPr>
                <w:b/>
                <w:bCs/>
                <w:szCs w:val="20"/>
              </w:rPr>
              <w:t>Wenken</w:t>
            </w:r>
          </w:p>
          <w:p w:rsidR="0088367B" w:rsidRPr="0057660C" w:rsidRDefault="0088367B" w:rsidP="001A0DFD">
            <w:pPr>
              <w:pStyle w:val="VVKSOOpsomming1"/>
              <w:numPr>
                <w:ilvl w:val="0"/>
                <w:numId w:val="0"/>
              </w:numPr>
              <w:spacing w:line="360" w:lineRule="auto"/>
              <w:ind w:left="142"/>
            </w:pPr>
            <w:r w:rsidRPr="00ED19D2">
              <w:t xml:space="preserve">Volgende </w:t>
            </w:r>
            <w:r w:rsidRPr="00ED19D2">
              <w:rPr>
                <w:bCs/>
              </w:rPr>
              <w:t>toepassingen</w:t>
            </w:r>
            <w:r w:rsidRPr="00ED19D2">
              <w:t xml:space="preserve"> kunnen aan bod komen:</w:t>
            </w:r>
          </w:p>
          <w:p w:rsidR="0088367B" w:rsidRPr="0057660C" w:rsidRDefault="0088367B" w:rsidP="00E2118D">
            <w:pPr>
              <w:pStyle w:val="VVKSOOpsomming1"/>
              <w:numPr>
                <w:ilvl w:val="0"/>
                <w:numId w:val="44"/>
              </w:numPr>
              <w:spacing w:after="0" w:line="360" w:lineRule="auto"/>
              <w:rPr>
                <w:b/>
                <w:i/>
                <w:lang w:val="nl-BE"/>
              </w:rPr>
            </w:pPr>
            <w:r w:rsidRPr="0057660C">
              <w:rPr>
                <w:b/>
                <w:i/>
                <w:lang w:val="nl-BE"/>
              </w:rPr>
              <w:t>generatorwerking</w:t>
            </w:r>
          </w:p>
          <w:p w:rsidR="0088367B" w:rsidRPr="0057660C" w:rsidRDefault="0088367B" w:rsidP="00E2118D">
            <w:pPr>
              <w:pStyle w:val="VVKSOOpsomming1"/>
              <w:numPr>
                <w:ilvl w:val="0"/>
                <w:numId w:val="44"/>
              </w:numPr>
              <w:spacing w:after="0" w:line="360" w:lineRule="auto"/>
              <w:rPr>
                <w:b/>
                <w:i/>
                <w:lang w:val="nl-BE"/>
              </w:rPr>
            </w:pPr>
            <w:r w:rsidRPr="0057660C">
              <w:rPr>
                <w:b/>
                <w:i/>
                <w:lang w:val="nl-BE"/>
              </w:rPr>
              <w:t>fietscomputer</w:t>
            </w:r>
          </w:p>
          <w:p w:rsidR="0088367B" w:rsidRPr="0057660C" w:rsidRDefault="0088367B" w:rsidP="00E2118D">
            <w:pPr>
              <w:pStyle w:val="VVKSOOpsomming1"/>
              <w:numPr>
                <w:ilvl w:val="0"/>
                <w:numId w:val="44"/>
              </w:numPr>
              <w:spacing w:after="0" w:line="360" w:lineRule="auto"/>
              <w:rPr>
                <w:b/>
                <w:i/>
                <w:lang w:val="nl-BE"/>
              </w:rPr>
            </w:pPr>
            <w:r w:rsidRPr="0057660C">
              <w:rPr>
                <w:b/>
                <w:i/>
                <w:lang w:val="nl-BE"/>
              </w:rPr>
              <w:t>elektrische gitaar</w:t>
            </w:r>
          </w:p>
          <w:p w:rsidR="0088367B" w:rsidRPr="00A572ED" w:rsidRDefault="0088367B" w:rsidP="00E2118D">
            <w:pPr>
              <w:pStyle w:val="VVKSOOpsomming1"/>
              <w:numPr>
                <w:ilvl w:val="0"/>
                <w:numId w:val="44"/>
              </w:numPr>
              <w:spacing w:after="0" w:line="360" w:lineRule="auto"/>
            </w:pPr>
            <w:r w:rsidRPr="0057660C">
              <w:rPr>
                <w:b/>
                <w:i/>
                <w:lang w:val="nl-BE"/>
              </w:rPr>
              <w:t>kookfornuis</w:t>
            </w:r>
          </w:p>
          <w:p w:rsidR="00A572ED" w:rsidRPr="00A572ED" w:rsidRDefault="00A572ED" w:rsidP="00E2118D">
            <w:pPr>
              <w:pStyle w:val="VVKSOOpsomming1"/>
              <w:numPr>
                <w:ilvl w:val="0"/>
                <w:numId w:val="44"/>
              </w:numPr>
              <w:spacing w:after="0" w:line="360" w:lineRule="auto"/>
            </w:pPr>
            <w:r>
              <w:rPr>
                <w:b/>
                <w:i/>
                <w:lang w:val="nl-BE"/>
              </w:rPr>
              <w:t>knijpkat</w:t>
            </w:r>
          </w:p>
          <w:p w:rsidR="00A572ED" w:rsidRPr="00ED19D2" w:rsidRDefault="00A572ED" w:rsidP="00E2118D">
            <w:pPr>
              <w:pStyle w:val="VVKSOOpsomming1"/>
              <w:numPr>
                <w:ilvl w:val="0"/>
                <w:numId w:val="44"/>
              </w:numPr>
              <w:spacing w:line="360" w:lineRule="auto"/>
            </w:pPr>
            <w:r>
              <w:rPr>
                <w:b/>
                <w:i/>
                <w:lang w:val="nl-BE"/>
              </w:rPr>
              <w:t>schudlamp</w:t>
            </w:r>
          </w:p>
        </w:tc>
      </w:tr>
    </w:tbl>
    <w:p w:rsidR="006039DD" w:rsidRDefault="006039DD">
      <w:pPr>
        <w:spacing w:line="240" w:lineRule="auto"/>
        <w:rPr>
          <w:b/>
          <w:i/>
          <w:sz w:val="24"/>
          <w:szCs w:val="22"/>
        </w:rPr>
      </w:pPr>
    </w:p>
    <w:p w:rsidR="00C26BA4" w:rsidRPr="006D2E42" w:rsidRDefault="00C26BA4" w:rsidP="00610682">
      <w:pPr>
        <w:pStyle w:val="VVKSOKop3"/>
        <w:tabs>
          <w:tab w:val="clear" w:pos="1419"/>
        </w:tabs>
        <w:ind w:left="851"/>
      </w:pPr>
      <w:r w:rsidRPr="006D2E42">
        <w:t>Straling</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E776F6" w:rsidRPr="008B455A" w:rsidTr="00EC414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E776F6" w:rsidRDefault="00E776F6" w:rsidP="00EC414D">
            <w:pPr>
              <w:pStyle w:val="VVKSOTekst"/>
              <w:numPr>
                <w:ilvl w:val="0"/>
                <w:numId w:val="16"/>
              </w:numPr>
              <w:spacing w:before="120" w:after="120" w:line="260" w:lineRule="exact"/>
              <w:jc w:val="left"/>
            </w:pPr>
          </w:p>
        </w:tc>
        <w:tc>
          <w:tcPr>
            <w:tcW w:w="8125" w:type="dxa"/>
            <w:shd w:val="clear" w:color="auto" w:fill="FFCC99"/>
            <w:vAlign w:val="center"/>
          </w:tcPr>
          <w:p w:rsidR="00E776F6" w:rsidRDefault="00E776F6" w:rsidP="00EC414D">
            <w:pPr>
              <w:pStyle w:val="VVKSOTekst"/>
              <w:spacing w:before="120" w:after="120" w:line="260" w:lineRule="exact"/>
              <w:jc w:val="left"/>
              <w:rPr>
                <w:lang w:val="nl-BE"/>
              </w:rPr>
            </w:pPr>
            <w:r w:rsidRPr="00343C65">
              <w:rPr>
                <w:b/>
                <w:lang w:val="nl-BE"/>
              </w:rPr>
              <w:t>De begrippen</w:t>
            </w:r>
            <w:r>
              <w:rPr>
                <w:lang w:val="nl-BE"/>
              </w:rPr>
              <w:t xml:space="preserve"> EM-straling, EM-spectrum en ioniserende straling </w:t>
            </w:r>
            <w:r w:rsidR="0057660C">
              <w:rPr>
                <w:b/>
                <w:lang w:val="nl-BE"/>
              </w:rPr>
              <w:t>duiden aan de hand van toepassingen</w:t>
            </w:r>
            <w:r w:rsidR="001A2B0E">
              <w:rPr>
                <w:lang w:val="nl-BE"/>
              </w:rPr>
              <w:t>.</w:t>
            </w:r>
          </w:p>
        </w:tc>
        <w:tc>
          <w:tcPr>
            <w:tcW w:w="924" w:type="dxa"/>
            <w:shd w:val="clear" w:color="auto" w:fill="FFCC99"/>
            <w:tcMar>
              <w:left w:w="170" w:type="dxa"/>
            </w:tcMar>
          </w:tcPr>
          <w:p w:rsidR="00E776F6" w:rsidRDefault="00E776F6" w:rsidP="00C26BA4">
            <w:pPr>
              <w:spacing w:before="120" w:after="120"/>
              <w:rPr>
                <w:sz w:val="16"/>
                <w:szCs w:val="16"/>
                <w:lang w:val="nl-BE"/>
              </w:rPr>
            </w:pPr>
            <w:r>
              <w:rPr>
                <w:sz w:val="16"/>
                <w:szCs w:val="16"/>
                <w:lang w:val="nl-BE"/>
              </w:rPr>
              <w:t xml:space="preserve">F3, </w:t>
            </w:r>
            <w:r w:rsidR="00011DE0">
              <w:rPr>
                <w:sz w:val="16"/>
                <w:szCs w:val="16"/>
                <w:lang w:val="nl-BE"/>
              </w:rPr>
              <w:t xml:space="preserve">W4, </w:t>
            </w:r>
            <w:r>
              <w:rPr>
                <w:sz w:val="16"/>
                <w:szCs w:val="16"/>
                <w:lang w:val="nl-BE"/>
              </w:rPr>
              <w:t>W5</w:t>
            </w:r>
          </w:p>
        </w:tc>
      </w:tr>
      <w:tr w:rsidR="001A2B0E" w:rsidRPr="008B455A" w:rsidTr="00EC414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1A2B0E" w:rsidRDefault="001A2B0E" w:rsidP="00EC414D">
            <w:pPr>
              <w:pStyle w:val="VVKSOTekst"/>
              <w:numPr>
                <w:ilvl w:val="0"/>
                <w:numId w:val="16"/>
              </w:numPr>
              <w:spacing w:before="120" w:after="120" w:line="260" w:lineRule="exact"/>
              <w:jc w:val="left"/>
            </w:pPr>
          </w:p>
        </w:tc>
        <w:tc>
          <w:tcPr>
            <w:tcW w:w="8125" w:type="dxa"/>
            <w:shd w:val="clear" w:color="auto" w:fill="FFCC99"/>
            <w:vAlign w:val="center"/>
          </w:tcPr>
          <w:p w:rsidR="001A2B0E" w:rsidRPr="001A2B0E" w:rsidRDefault="001A2B0E" w:rsidP="00EC414D">
            <w:pPr>
              <w:pStyle w:val="VVKSOTekst"/>
              <w:spacing w:before="120" w:after="120" w:line="260" w:lineRule="exact"/>
              <w:jc w:val="left"/>
              <w:rPr>
                <w:lang w:val="nl-BE"/>
              </w:rPr>
            </w:pPr>
            <w:r>
              <w:rPr>
                <w:lang w:val="nl-BE"/>
              </w:rPr>
              <w:t>De mogelijke effecten v</w:t>
            </w:r>
            <w:r w:rsidRPr="001A2B0E">
              <w:rPr>
                <w:lang w:val="nl-BE"/>
              </w:rPr>
              <w:t>an</w:t>
            </w:r>
            <w:r>
              <w:rPr>
                <w:lang w:val="nl-BE"/>
              </w:rPr>
              <w:t xml:space="preserve"> EM-straling en</w:t>
            </w:r>
            <w:r w:rsidRPr="001A2B0E">
              <w:rPr>
                <w:lang w:val="nl-BE"/>
              </w:rPr>
              <w:t xml:space="preserve"> ioniserende straling op mens en </w:t>
            </w:r>
            <w:r w:rsidRPr="001A2B0E">
              <w:rPr>
                <w:b/>
                <w:lang w:val="nl-BE"/>
              </w:rPr>
              <w:t>milieu illustr</w:t>
            </w:r>
            <w:r w:rsidRPr="001A2B0E">
              <w:rPr>
                <w:b/>
                <w:lang w:val="nl-BE"/>
              </w:rPr>
              <w:t>e</w:t>
            </w:r>
            <w:r w:rsidRPr="001A2B0E">
              <w:rPr>
                <w:b/>
                <w:lang w:val="nl-BE"/>
              </w:rPr>
              <w:t>ren</w:t>
            </w:r>
            <w:r>
              <w:rPr>
                <w:lang w:val="nl-BE"/>
              </w:rPr>
              <w:t xml:space="preserve"> en mogelijke beschermingsmiddelen </w:t>
            </w:r>
            <w:r>
              <w:rPr>
                <w:b/>
                <w:lang w:val="nl-BE"/>
              </w:rPr>
              <w:t>weergeven</w:t>
            </w:r>
            <w:r>
              <w:rPr>
                <w:lang w:val="nl-BE"/>
              </w:rPr>
              <w:t>.</w:t>
            </w:r>
          </w:p>
        </w:tc>
        <w:tc>
          <w:tcPr>
            <w:tcW w:w="924" w:type="dxa"/>
            <w:shd w:val="clear" w:color="auto" w:fill="FFCC99"/>
            <w:tcMar>
              <w:left w:w="170" w:type="dxa"/>
            </w:tcMar>
          </w:tcPr>
          <w:p w:rsidR="001A2B0E" w:rsidRDefault="001A2B0E" w:rsidP="00C26BA4">
            <w:pPr>
              <w:spacing w:before="120" w:after="120"/>
              <w:rPr>
                <w:sz w:val="16"/>
                <w:szCs w:val="16"/>
                <w:lang w:val="nl-BE"/>
              </w:rPr>
            </w:pPr>
            <w:r>
              <w:rPr>
                <w:sz w:val="16"/>
                <w:szCs w:val="16"/>
                <w:lang w:val="nl-BE"/>
              </w:rPr>
              <w:t>F3, W4, W5</w:t>
            </w:r>
          </w:p>
        </w:tc>
      </w:tr>
      <w:tr w:rsidR="00C1030C" w:rsidRPr="008B455A" w:rsidTr="00EC414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C1030C" w:rsidRDefault="00C1030C" w:rsidP="00EC414D">
            <w:pPr>
              <w:pStyle w:val="VVKSOTekst"/>
              <w:numPr>
                <w:ilvl w:val="0"/>
                <w:numId w:val="16"/>
              </w:numPr>
              <w:spacing w:before="120" w:after="120" w:line="260" w:lineRule="exact"/>
              <w:jc w:val="left"/>
            </w:pPr>
          </w:p>
        </w:tc>
        <w:tc>
          <w:tcPr>
            <w:tcW w:w="8125" w:type="dxa"/>
            <w:shd w:val="clear" w:color="auto" w:fill="FFCC99"/>
            <w:vAlign w:val="center"/>
          </w:tcPr>
          <w:p w:rsidR="00C1030C" w:rsidRDefault="00190603" w:rsidP="00EC414D">
            <w:pPr>
              <w:pStyle w:val="VVKSOTekst"/>
              <w:spacing w:before="120" w:after="120" w:line="260" w:lineRule="exact"/>
              <w:jc w:val="left"/>
              <w:rPr>
                <w:lang w:val="nl-BE"/>
              </w:rPr>
            </w:pPr>
            <w:r>
              <w:rPr>
                <w:lang w:val="nl-BE"/>
              </w:rPr>
              <w:t xml:space="preserve">Het </w:t>
            </w:r>
            <w:r w:rsidRPr="00343C65">
              <w:rPr>
                <w:b/>
                <w:lang w:val="nl-BE"/>
              </w:rPr>
              <w:t>begrip</w:t>
            </w:r>
            <w:r>
              <w:rPr>
                <w:lang w:val="nl-BE"/>
              </w:rPr>
              <w:t xml:space="preserve"> isotoop </w:t>
            </w:r>
            <w:r w:rsidRPr="00343C65">
              <w:rPr>
                <w:b/>
                <w:lang w:val="nl-BE"/>
              </w:rPr>
              <w:t>duiden</w:t>
            </w:r>
            <w:r>
              <w:rPr>
                <w:lang w:val="nl-BE"/>
              </w:rPr>
              <w:t xml:space="preserve"> </w:t>
            </w:r>
            <w:r w:rsidRPr="00343C65">
              <w:rPr>
                <w:b/>
                <w:lang w:val="nl-BE"/>
              </w:rPr>
              <w:t>aan de hand van toepassingen.</w:t>
            </w:r>
          </w:p>
        </w:tc>
        <w:tc>
          <w:tcPr>
            <w:tcW w:w="924" w:type="dxa"/>
            <w:shd w:val="clear" w:color="auto" w:fill="FFCC99"/>
            <w:tcMar>
              <w:left w:w="170" w:type="dxa"/>
            </w:tcMar>
          </w:tcPr>
          <w:p w:rsidR="00C1030C" w:rsidRDefault="00011DE0" w:rsidP="00C26BA4">
            <w:pPr>
              <w:spacing w:before="120" w:after="120"/>
              <w:rPr>
                <w:sz w:val="16"/>
                <w:szCs w:val="16"/>
                <w:lang w:val="nl-BE"/>
              </w:rPr>
            </w:pPr>
            <w:r>
              <w:rPr>
                <w:sz w:val="16"/>
                <w:szCs w:val="16"/>
                <w:lang w:val="nl-BE"/>
              </w:rPr>
              <w:t>W4</w:t>
            </w:r>
          </w:p>
        </w:tc>
      </w:tr>
      <w:tr w:rsidR="006E2D83" w:rsidRPr="008B455A" w:rsidTr="00EC414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6E2D83" w:rsidRDefault="006E2D83" w:rsidP="00EC414D">
            <w:pPr>
              <w:pStyle w:val="VVKSOTekst"/>
              <w:numPr>
                <w:ilvl w:val="0"/>
                <w:numId w:val="16"/>
              </w:numPr>
              <w:spacing w:before="120" w:after="120" w:line="260" w:lineRule="exact"/>
              <w:jc w:val="left"/>
            </w:pPr>
          </w:p>
        </w:tc>
        <w:tc>
          <w:tcPr>
            <w:tcW w:w="8125" w:type="dxa"/>
            <w:shd w:val="clear" w:color="auto" w:fill="FFCC99"/>
            <w:vAlign w:val="center"/>
          </w:tcPr>
          <w:p w:rsidR="006E2D83" w:rsidRDefault="006E2D83" w:rsidP="00EC414D">
            <w:pPr>
              <w:pStyle w:val="VVKSOTekst"/>
              <w:spacing w:before="120" w:after="120" w:line="260" w:lineRule="exact"/>
              <w:jc w:val="left"/>
              <w:rPr>
                <w:lang w:val="nl-BE"/>
              </w:rPr>
            </w:pPr>
            <w:r>
              <w:rPr>
                <w:lang w:val="nl-BE"/>
              </w:rPr>
              <w:t xml:space="preserve">Het </w:t>
            </w:r>
            <w:r w:rsidRPr="00AB2C1D">
              <w:rPr>
                <w:b/>
                <w:lang w:val="nl-BE"/>
              </w:rPr>
              <w:t>onderscheid</w:t>
            </w:r>
            <w:r>
              <w:rPr>
                <w:lang w:val="nl-BE"/>
              </w:rPr>
              <w:t xml:space="preserve"> tussen alfa-, bèta- en gammastraling</w:t>
            </w:r>
            <w:r w:rsidR="00BE76C4">
              <w:rPr>
                <w:lang w:val="nl-BE"/>
              </w:rPr>
              <w:t xml:space="preserve"> </w:t>
            </w:r>
            <w:r w:rsidR="00BE76C4" w:rsidRPr="00BE76C4">
              <w:rPr>
                <w:b/>
                <w:lang w:val="nl-BE"/>
              </w:rPr>
              <w:t>met voorbeelden duiden</w:t>
            </w:r>
            <w:r w:rsidR="00BE76C4">
              <w:rPr>
                <w:lang w:val="nl-BE"/>
              </w:rPr>
              <w:t>.</w:t>
            </w:r>
          </w:p>
        </w:tc>
        <w:tc>
          <w:tcPr>
            <w:tcW w:w="924" w:type="dxa"/>
            <w:shd w:val="clear" w:color="auto" w:fill="FFCC99"/>
            <w:tcMar>
              <w:left w:w="170" w:type="dxa"/>
            </w:tcMar>
          </w:tcPr>
          <w:p w:rsidR="006E2D83" w:rsidRDefault="006E2D83" w:rsidP="00C26BA4">
            <w:pPr>
              <w:spacing w:before="120" w:after="120"/>
              <w:rPr>
                <w:sz w:val="16"/>
                <w:szCs w:val="16"/>
                <w:lang w:val="nl-BE"/>
              </w:rPr>
            </w:pPr>
            <w:r>
              <w:rPr>
                <w:sz w:val="16"/>
                <w:szCs w:val="16"/>
                <w:lang w:val="nl-BE"/>
              </w:rPr>
              <w:t>F3</w:t>
            </w:r>
            <w:r w:rsidR="00011DE0">
              <w:rPr>
                <w:sz w:val="16"/>
                <w:szCs w:val="16"/>
                <w:lang w:val="nl-BE"/>
              </w:rPr>
              <w:t>, W4</w:t>
            </w:r>
          </w:p>
        </w:tc>
      </w:tr>
      <w:tr w:rsidR="00203DA4" w:rsidRPr="008B455A" w:rsidTr="00EC414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203DA4" w:rsidRDefault="00203DA4" w:rsidP="00EC414D">
            <w:pPr>
              <w:pStyle w:val="VVKSOTekst"/>
              <w:numPr>
                <w:ilvl w:val="0"/>
                <w:numId w:val="16"/>
              </w:numPr>
              <w:spacing w:before="120" w:after="120" w:line="260" w:lineRule="exact"/>
              <w:jc w:val="left"/>
            </w:pPr>
          </w:p>
        </w:tc>
        <w:tc>
          <w:tcPr>
            <w:tcW w:w="8125" w:type="dxa"/>
            <w:shd w:val="clear" w:color="auto" w:fill="FFCC99"/>
            <w:vAlign w:val="center"/>
          </w:tcPr>
          <w:p w:rsidR="00203DA4" w:rsidRDefault="00203DA4" w:rsidP="00EC414D">
            <w:pPr>
              <w:pStyle w:val="VVKSOTekst"/>
              <w:spacing w:before="120" w:after="120" w:line="260" w:lineRule="exact"/>
              <w:jc w:val="left"/>
              <w:rPr>
                <w:lang w:val="nl-BE"/>
              </w:rPr>
            </w:pPr>
            <w:r w:rsidRPr="00203DA4">
              <w:rPr>
                <w:lang w:val="nl-BE"/>
              </w:rPr>
              <w:t xml:space="preserve">De </w:t>
            </w:r>
            <w:r w:rsidRPr="00AB2C1D">
              <w:rPr>
                <w:b/>
                <w:lang w:val="nl-BE"/>
              </w:rPr>
              <w:t>begrippen</w:t>
            </w:r>
            <w:r w:rsidRPr="00203DA4">
              <w:rPr>
                <w:lang w:val="nl-BE"/>
              </w:rPr>
              <w:t xml:space="preserve"> activiteit en halveringstijd </w:t>
            </w:r>
            <w:r w:rsidR="007259CE">
              <w:rPr>
                <w:b/>
                <w:lang w:val="nl-BE"/>
              </w:rPr>
              <w:t>duiden</w:t>
            </w:r>
            <w:r w:rsidRPr="00203DA4">
              <w:rPr>
                <w:lang w:val="nl-BE"/>
              </w:rPr>
              <w:t>.</w:t>
            </w:r>
          </w:p>
        </w:tc>
        <w:tc>
          <w:tcPr>
            <w:tcW w:w="924" w:type="dxa"/>
            <w:shd w:val="clear" w:color="auto" w:fill="FFCC99"/>
            <w:tcMar>
              <w:left w:w="170" w:type="dxa"/>
            </w:tcMar>
          </w:tcPr>
          <w:p w:rsidR="00203DA4" w:rsidRDefault="00203DA4" w:rsidP="00C26BA4">
            <w:pPr>
              <w:spacing w:before="120" w:after="120"/>
              <w:rPr>
                <w:sz w:val="16"/>
                <w:szCs w:val="16"/>
                <w:lang w:val="nl-BE"/>
              </w:rPr>
            </w:pPr>
            <w:r>
              <w:rPr>
                <w:sz w:val="16"/>
                <w:szCs w:val="16"/>
                <w:lang w:val="nl-BE"/>
              </w:rPr>
              <w:t>F3</w:t>
            </w:r>
            <w:r w:rsidR="00011DE0">
              <w:rPr>
                <w:sz w:val="16"/>
                <w:szCs w:val="16"/>
                <w:lang w:val="nl-BE"/>
              </w:rPr>
              <w:t>, W4</w:t>
            </w:r>
          </w:p>
        </w:tc>
      </w:tr>
      <w:tr w:rsidR="00C1030C" w:rsidRPr="008B455A" w:rsidTr="00C1030C">
        <w:trPr>
          <w:tblCellSpacing w:w="20" w:type="dxa"/>
        </w:trPr>
        <w:tc>
          <w:tcPr>
            <w:tcW w:w="9601" w:type="dxa"/>
            <w:gridSpan w:val="3"/>
            <w:tcBorders>
              <w:top w:val="outset" w:sz="6" w:space="0" w:color="auto"/>
              <w:left w:val="outset" w:sz="6" w:space="0" w:color="auto"/>
              <w:bottom w:val="outset" w:sz="6" w:space="0" w:color="auto"/>
            </w:tcBorders>
            <w:shd w:val="clear" w:color="auto" w:fill="FFFFFF" w:themeFill="background1"/>
          </w:tcPr>
          <w:p w:rsidR="00190603" w:rsidRPr="00700E8C" w:rsidRDefault="00190603" w:rsidP="00700E8C">
            <w:pPr>
              <w:spacing w:before="60" w:after="120" w:line="360" w:lineRule="auto"/>
              <w:ind w:left="142"/>
              <w:jc w:val="both"/>
              <w:rPr>
                <w:b/>
                <w:bCs/>
                <w:szCs w:val="20"/>
              </w:rPr>
            </w:pPr>
            <w:r w:rsidRPr="00C52296">
              <w:rPr>
                <w:b/>
                <w:bCs/>
                <w:szCs w:val="20"/>
              </w:rPr>
              <w:t>Wenken</w:t>
            </w:r>
          </w:p>
          <w:p w:rsidR="00A572ED" w:rsidRDefault="00A572ED" w:rsidP="00EC414D">
            <w:pPr>
              <w:spacing w:after="120" w:line="360" w:lineRule="auto"/>
              <w:ind w:left="142"/>
              <w:jc w:val="both"/>
              <w:rPr>
                <w:color w:val="000000"/>
                <w:szCs w:val="20"/>
                <w:lang w:val="nl-BE"/>
              </w:rPr>
            </w:pPr>
            <w:r>
              <w:rPr>
                <w:color w:val="000000"/>
                <w:szCs w:val="20"/>
                <w:lang w:val="nl-BE"/>
              </w:rPr>
              <w:t>De leerlingen krijgen een overz</w:t>
            </w:r>
            <w:r w:rsidR="00437D17">
              <w:rPr>
                <w:color w:val="000000"/>
                <w:szCs w:val="20"/>
                <w:lang w:val="nl-BE"/>
              </w:rPr>
              <w:t>icht van de frequenties waarop courante</w:t>
            </w:r>
            <w:r w:rsidRPr="00A572ED">
              <w:rPr>
                <w:color w:val="000000"/>
                <w:szCs w:val="20"/>
                <w:lang w:val="nl-BE"/>
              </w:rPr>
              <w:t xml:space="preserve"> toestellen werken zoals </w:t>
            </w:r>
            <w:r w:rsidRPr="00F52C93">
              <w:rPr>
                <w:b/>
                <w:i/>
                <w:color w:val="000000"/>
                <w:szCs w:val="20"/>
                <w:lang w:val="nl-BE"/>
              </w:rPr>
              <w:t xml:space="preserve">radio, TV, GSM, microgolven, </w:t>
            </w:r>
            <w:r w:rsidR="00437D17" w:rsidRPr="00F52C93">
              <w:rPr>
                <w:b/>
                <w:i/>
                <w:color w:val="000000"/>
                <w:szCs w:val="20"/>
                <w:lang w:val="nl-BE"/>
              </w:rPr>
              <w:t>bleutooth</w:t>
            </w:r>
            <w:r w:rsidR="00437D17">
              <w:rPr>
                <w:color w:val="000000"/>
                <w:szCs w:val="20"/>
                <w:lang w:val="nl-BE"/>
              </w:rPr>
              <w:t xml:space="preserve"> … en krijgen</w:t>
            </w:r>
            <w:r w:rsidRPr="00A572ED">
              <w:rPr>
                <w:color w:val="000000"/>
                <w:szCs w:val="20"/>
                <w:lang w:val="nl-BE"/>
              </w:rPr>
              <w:t xml:space="preserve"> inzicht in de effecten van sommige frequenties op sto</w:t>
            </w:r>
            <w:r w:rsidRPr="00A572ED">
              <w:rPr>
                <w:color w:val="000000"/>
                <w:szCs w:val="20"/>
                <w:lang w:val="nl-BE"/>
              </w:rPr>
              <w:t>f</w:t>
            </w:r>
            <w:r w:rsidR="00437D17">
              <w:rPr>
                <w:color w:val="000000"/>
                <w:szCs w:val="20"/>
                <w:lang w:val="nl-BE"/>
              </w:rPr>
              <w:t>fen (</w:t>
            </w:r>
            <w:r w:rsidRPr="00A572ED">
              <w:rPr>
                <w:color w:val="000000"/>
                <w:szCs w:val="20"/>
                <w:lang w:val="nl-BE"/>
              </w:rPr>
              <w:t>bijvoorbeeld water is gevoelig voor 2450MHz, hierop steunt de microgolfoven)</w:t>
            </w:r>
            <w:r>
              <w:rPr>
                <w:color w:val="000000"/>
                <w:szCs w:val="20"/>
                <w:lang w:val="nl-BE"/>
              </w:rPr>
              <w:t>.</w:t>
            </w:r>
          </w:p>
          <w:p w:rsidR="00E776F6" w:rsidRPr="00B52921" w:rsidRDefault="00E776F6" w:rsidP="00EC414D">
            <w:pPr>
              <w:pStyle w:val="VVKSOOpsomming1"/>
              <w:numPr>
                <w:ilvl w:val="0"/>
                <w:numId w:val="0"/>
              </w:numPr>
              <w:spacing w:line="360" w:lineRule="auto"/>
              <w:ind w:left="142"/>
              <w:rPr>
                <w:rFonts w:ascii="Symbol" w:hAnsi="Symbol"/>
                <w:i/>
                <w:color w:val="000000"/>
                <w:szCs w:val="20"/>
              </w:rPr>
            </w:pPr>
            <w:r>
              <w:rPr>
                <w:color w:val="000000"/>
                <w:szCs w:val="20"/>
                <w:lang w:val="nl-BE"/>
              </w:rPr>
              <w:t xml:space="preserve">De </w:t>
            </w:r>
            <w:r w:rsidRPr="00B54FBA">
              <w:rPr>
                <w:bCs/>
              </w:rPr>
              <w:t>r</w:t>
            </w:r>
            <w:r w:rsidR="0090009D" w:rsidRPr="00B54FBA">
              <w:rPr>
                <w:bCs/>
              </w:rPr>
              <w:t>elatie</w:t>
            </w:r>
            <w:r w:rsidR="0090009D">
              <w:rPr>
                <w:color w:val="000000"/>
                <w:szCs w:val="20"/>
                <w:lang w:val="nl-BE"/>
              </w:rPr>
              <w:t xml:space="preserve"> tussen de </w:t>
            </w:r>
            <w:r w:rsidRPr="00B52921">
              <w:rPr>
                <w:color w:val="000000"/>
                <w:szCs w:val="20"/>
                <w:lang w:val="nl-BE"/>
              </w:rPr>
              <w:t xml:space="preserve">energie van de straling en de frequentie </w:t>
            </w:r>
            <w:r w:rsidR="00F52C93">
              <w:rPr>
                <w:color w:val="000000"/>
                <w:szCs w:val="20"/>
                <w:lang w:val="nl-BE"/>
              </w:rPr>
              <w:t xml:space="preserve">wordt </w:t>
            </w:r>
            <w:r w:rsidRPr="00B52921">
              <w:rPr>
                <w:color w:val="000000"/>
                <w:szCs w:val="20"/>
                <w:lang w:val="nl-BE"/>
              </w:rPr>
              <w:t xml:space="preserve">weergeven: </w:t>
            </w:r>
            <w:r w:rsidRPr="00B52921">
              <w:rPr>
                <w:i/>
                <w:color w:val="000000"/>
                <w:szCs w:val="20"/>
                <w:lang w:val="nl-BE"/>
              </w:rPr>
              <w:t>E=h.f</w:t>
            </w:r>
          </w:p>
          <w:p w:rsidR="00EC414D" w:rsidRDefault="00E776F6" w:rsidP="00EC414D">
            <w:pPr>
              <w:pStyle w:val="VVKSOOpsomming1"/>
              <w:numPr>
                <w:ilvl w:val="0"/>
                <w:numId w:val="0"/>
              </w:numPr>
              <w:spacing w:line="360" w:lineRule="auto"/>
              <w:ind w:left="142"/>
              <w:rPr>
                <w:color w:val="000000"/>
                <w:szCs w:val="20"/>
                <w:lang w:val="nl-BE"/>
              </w:rPr>
            </w:pPr>
            <w:r w:rsidRPr="00B52921">
              <w:rPr>
                <w:color w:val="000000"/>
                <w:szCs w:val="20"/>
                <w:lang w:val="nl-BE"/>
              </w:rPr>
              <w:t xml:space="preserve">Een </w:t>
            </w:r>
            <w:r w:rsidRPr="00B54FBA">
              <w:rPr>
                <w:bCs/>
              </w:rPr>
              <w:t>schematische</w:t>
            </w:r>
            <w:r w:rsidRPr="00B52921">
              <w:rPr>
                <w:color w:val="000000"/>
                <w:szCs w:val="20"/>
                <w:lang w:val="nl-BE"/>
              </w:rPr>
              <w:t xml:space="preserve"> weergave van het EM-spectrum met aanduiding van de voornaamste gebieden zoals </w:t>
            </w:r>
            <w:r w:rsidR="006D2E42">
              <w:rPr>
                <w:color w:val="000000"/>
                <w:szCs w:val="20"/>
                <w:lang w:val="nl-BE"/>
              </w:rPr>
              <w:t>g</w:t>
            </w:r>
            <w:r w:rsidR="0090009D">
              <w:rPr>
                <w:color w:val="000000"/>
                <w:szCs w:val="20"/>
                <w:lang w:val="nl-BE"/>
              </w:rPr>
              <w:t xml:space="preserve">ammastraling – röntgenstraling (of X-stralen) - </w:t>
            </w:r>
            <w:r w:rsidRPr="00B52921">
              <w:rPr>
                <w:color w:val="000000"/>
                <w:szCs w:val="20"/>
                <w:lang w:val="nl-BE"/>
              </w:rPr>
              <w:t>UV - zic</w:t>
            </w:r>
            <w:r w:rsidR="0090009D">
              <w:rPr>
                <w:color w:val="000000"/>
                <w:szCs w:val="20"/>
                <w:lang w:val="nl-BE"/>
              </w:rPr>
              <w:t>htbaar licht – IR – microgolven</w:t>
            </w:r>
          </w:p>
          <w:p w:rsidR="00E776F6" w:rsidRDefault="0057660C" w:rsidP="00EC414D">
            <w:pPr>
              <w:pStyle w:val="VVKSOOpsomming1"/>
              <w:numPr>
                <w:ilvl w:val="0"/>
                <w:numId w:val="0"/>
              </w:numPr>
              <w:spacing w:line="360" w:lineRule="auto"/>
              <w:ind w:left="142"/>
              <w:rPr>
                <w:color w:val="000000"/>
                <w:szCs w:val="20"/>
                <w:lang w:val="nl-BE"/>
              </w:rPr>
            </w:pPr>
            <w:r>
              <w:rPr>
                <w:bCs/>
              </w:rPr>
              <w:t>Toepassingen van</w:t>
            </w:r>
            <w:r>
              <w:rPr>
                <w:color w:val="000000"/>
                <w:szCs w:val="20"/>
                <w:lang w:val="nl-BE"/>
              </w:rPr>
              <w:t xml:space="preserve"> EM-straling en </w:t>
            </w:r>
            <w:r w:rsidR="0090009D">
              <w:rPr>
                <w:color w:val="000000"/>
                <w:szCs w:val="20"/>
                <w:lang w:val="nl-BE"/>
              </w:rPr>
              <w:t>EM-spectrum</w:t>
            </w:r>
            <w:r>
              <w:rPr>
                <w:color w:val="000000"/>
                <w:szCs w:val="20"/>
                <w:lang w:val="nl-BE"/>
              </w:rPr>
              <w:t>:</w:t>
            </w:r>
            <w:r w:rsidR="0090009D">
              <w:rPr>
                <w:color w:val="000000"/>
                <w:szCs w:val="20"/>
                <w:lang w:val="nl-BE"/>
              </w:rPr>
              <w:t xml:space="preserve"> </w:t>
            </w:r>
            <w:r w:rsidR="00E776F6" w:rsidRPr="0057660C">
              <w:rPr>
                <w:b/>
                <w:i/>
                <w:color w:val="000000"/>
                <w:szCs w:val="20"/>
                <w:lang w:val="nl-BE"/>
              </w:rPr>
              <w:t>microgolfoven</w:t>
            </w:r>
            <w:r w:rsidR="00E776F6">
              <w:rPr>
                <w:color w:val="000000"/>
                <w:szCs w:val="20"/>
                <w:lang w:val="nl-BE"/>
              </w:rPr>
              <w:t xml:space="preserve">, </w:t>
            </w:r>
            <w:r w:rsidR="0090009D" w:rsidRPr="0057660C">
              <w:rPr>
                <w:b/>
                <w:i/>
                <w:color w:val="000000"/>
                <w:szCs w:val="20"/>
                <w:lang w:val="nl-BE"/>
              </w:rPr>
              <w:t>zonnestraling</w:t>
            </w:r>
            <w:r w:rsidR="0090009D">
              <w:rPr>
                <w:color w:val="000000"/>
                <w:szCs w:val="20"/>
                <w:lang w:val="nl-BE"/>
              </w:rPr>
              <w:t xml:space="preserve"> (zonnecrème als b</w:t>
            </w:r>
            <w:r w:rsidR="0090009D">
              <w:rPr>
                <w:color w:val="000000"/>
                <w:szCs w:val="20"/>
                <w:lang w:val="nl-BE"/>
              </w:rPr>
              <w:t>e</w:t>
            </w:r>
            <w:r w:rsidR="0090009D">
              <w:rPr>
                <w:color w:val="000000"/>
                <w:szCs w:val="20"/>
                <w:lang w:val="nl-BE"/>
              </w:rPr>
              <w:t xml:space="preserve">scherming tegen UV), </w:t>
            </w:r>
            <w:r w:rsidR="0090009D" w:rsidRPr="0057660C">
              <w:rPr>
                <w:b/>
                <w:i/>
                <w:color w:val="000000"/>
                <w:szCs w:val="20"/>
                <w:lang w:val="nl-BE"/>
              </w:rPr>
              <w:t>optische</w:t>
            </w:r>
            <w:r w:rsidR="0090009D">
              <w:rPr>
                <w:color w:val="000000"/>
                <w:szCs w:val="20"/>
                <w:lang w:val="nl-BE"/>
              </w:rPr>
              <w:t xml:space="preserve"> </w:t>
            </w:r>
            <w:r w:rsidR="0090009D" w:rsidRPr="0057660C">
              <w:rPr>
                <w:b/>
                <w:i/>
                <w:color w:val="000000"/>
                <w:szCs w:val="20"/>
                <w:lang w:val="nl-BE"/>
              </w:rPr>
              <w:t>witmakers</w:t>
            </w:r>
            <w:r w:rsidR="0090009D">
              <w:rPr>
                <w:color w:val="000000"/>
                <w:szCs w:val="20"/>
                <w:lang w:val="nl-BE"/>
              </w:rPr>
              <w:t xml:space="preserve"> in papier en detergenten (absorptie van UV), </w:t>
            </w:r>
            <w:r w:rsidR="0090009D" w:rsidRPr="0057660C">
              <w:rPr>
                <w:b/>
                <w:i/>
                <w:color w:val="000000"/>
                <w:szCs w:val="20"/>
                <w:lang w:val="nl-BE"/>
              </w:rPr>
              <w:t>blacklights</w:t>
            </w:r>
            <w:r w:rsidR="0090009D">
              <w:rPr>
                <w:color w:val="000000"/>
                <w:szCs w:val="20"/>
                <w:lang w:val="nl-BE"/>
              </w:rPr>
              <w:t xml:space="preserve">, </w:t>
            </w:r>
            <w:r w:rsidR="0090009D" w:rsidRPr="0057660C">
              <w:rPr>
                <w:b/>
                <w:i/>
                <w:color w:val="000000"/>
                <w:szCs w:val="20"/>
                <w:lang w:val="nl-BE"/>
              </w:rPr>
              <w:t>röntgenfoto’s</w:t>
            </w:r>
            <w:r w:rsidR="0090009D">
              <w:rPr>
                <w:color w:val="000000"/>
                <w:szCs w:val="20"/>
                <w:lang w:val="nl-BE"/>
              </w:rPr>
              <w:t>.</w:t>
            </w:r>
          </w:p>
          <w:p w:rsidR="0090009D" w:rsidRDefault="0090009D" w:rsidP="00EC414D">
            <w:pPr>
              <w:pStyle w:val="VVKSOOpsomming1"/>
              <w:numPr>
                <w:ilvl w:val="0"/>
                <w:numId w:val="0"/>
              </w:numPr>
              <w:spacing w:line="360" w:lineRule="auto"/>
              <w:ind w:left="142"/>
              <w:rPr>
                <w:color w:val="000000"/>
                <w:szCs w:val="20"/>
                <w:lang w:val="nl-BE"/>
              </w:rPr>
            </w:pPr>
            <w:r w:rsidRPr="006E2D83">
              <w:rPr>
                <w:color w:val="000000"/>
                <w:szCs w:val="20"/>
                <w:lang w:val="nl-BE"/>
              </w:rPr>
              <w:t xml:space="preserve">Vanuit de </w:t>
            </w:r>
            <w:r w:rsidRPr="00B54FBA">
              <w:rPr>
                <w:bCs/>
              </w:rPr>
              <w:t>lessen</w:t>
            </w:r>
            <w:r w:rsidRPr="006E2D83">
              <w:rPr>
                <w:color w:val="000000"/>
                <w:szCs w:val="20"/>
                <w:lang w:val="nl-BE"/>
              </w:rPr>
              <w:t xml:space="preserve"> Chemie in de </w:t>
            </w:r>
            <w:r w:rsidR="008D3A7C">
              <w:rPr>
                <w:color w:val="000000"/>
                <w:szCs w:val="20"/>
                <w:lang w:val="nl-BE"/>
              </w:rPr>
              <w:t>2de</w:t>
            </w:r>
            <w:r w:rsidR="00684B75">
              <w:rPr>
                <w:color w:val="000000"/>
                <w:szCs w:val="20"/>
                <w:lang w:val="nl-BE"/>
              </w:rPr>
              <w:t xml:space="preserve"> graad</w:t>
            </w:r>
            <w:r w:rsidRPr="006E2D83">
              <w:rPr>
                <w:color w:val="000000"/>
                <w:szCs w:val="20"/>
                <w:lang w:val="nl-BE"/>
              </w:rPr>
              <w:t xml:space="preserve"> kennen de leerlingen de atoombouw. Het begrip isotoop dient nog te worden aangebracht. Natuurlijke radioactiviteit wordt verklaard vanuit de verstoring van het eve</w:t>
            </w:r>
            <w:r w:rsidRPr="006E2D83">
              <w:rPr>
                <w:color w:val="000000"/>
                <w:szCs w:val="20"/>
                <w:lang w:val="nl-BE"/>
              </w:rPr>
              <w:t>n</w:t>
            </w:r>
            <w:r w:rsidRPr="006E2D83">
              <w:rPr>
                <w:color w:val="000000"/>
                <w:szCs w:val="20"/>
                <w:lang w:val="nl-BE"/>
              </w:rPr>
              <w:t>wicht tussen het aantal protonen en neutronen in de kern. Het uitzenden van deeltjes (alfa en bèta) en van gammastraling moet het evenwicht herstellen.</w:t>
            </w:r>
          </w:p>
          <w:p w:rsidR="0057660C" w:rsidRPr="006E2D83" w:rsidRDefault="0057660C" w:rsidP="00EC414D">
            <w:pPr>
              <w:pStyle w:val="VVKSOOpsomming1"/>
              <w:numPr>
                <w:ilvl w:val="0"/>
                <w:numId w:val="0"/>
              </w:numPr>
              <w:spacing w:line="360" w:lineRule="auto"/>
              <w:ind w:left="142"/>
              <w:rPr>
                <w:color w:val="000000"/>
                <w:szCs w:val="20"/>
                <w:lang w:val="nl-BE"/>
              </w:rPr>
            </w:pPr>
            <w:r>
              <w:rPr>
                <w:color w:val="000000"/>
                <w:szCs w:val="20"/>
                <w:lang w:val="nl-BE"/>
              </w:rPr>
              <w:t xml:space="preserve">Bij </w:t>
            </w:r>
            <w:r w:rsidRPr="00B54FBA">
              <w:rPr>
                <w:bCs/>
              </w:rPr>
              <w:t>ioniserende</w:t>
            </w:r>
            <w:r>
              <w:rPr>
                <w:color w:val="000000"/>
                <w:szCs w:val="20"/>
                <w:lang w:val="nl-BE"/>
              </w:rPr>
              <w:t xml:space="preserve"> straling onderscheidt men deeltjesstraling (alfa, bèta-straling) en hoog energetische EM-straling (</w:t>
            </w:r>
            <w:r w:rsidR="009F5536">
              <w:rPr>
                <w:color w:val="000000"/>
                <w:szCs w:val="20"/>
                <w:lang w:val="nl-BE"/>
              </w:rPr>
              <w:t>gammastraling</w:t>
            </w:r>
            <w:r>
              <w:rPr>
                <w:color w:val="000000"/>
                <w:szCs w:val="20"/>
                <w:lang w:val="nl-BE"/>
              </w:rPr>
              <w:t xml:space="preserve"> of röntgenstraling).</w:t>
            </w:r>
          </w:p>
          <w:p w:rsidR="0090009D" w:rsidRDefault="009F5536" w:rsidP="00EC414D">
            <w:pPr>
              <w:pStyle w:val="VVKSOOpsomming1"/>
              <w:numPr>
                <w:ilvl w:val="0"/>
                <w:numId w:val="0"/>
              </w:numPr>
              <w:spacing w:line="360" w:lineRule="auto"/>
              <w:ind w:left="142"/>
              <w:rPr>
                <w:szCs w:val="20"/>
                <w:lang w:val="nl-BE"/>
              </w:rPr>
            </w:pPr>
            <w:r>
              <w:rPr>
                <w:szCs w:val="20"/>
                <w:lang w:val="nl-BE"/>
              </w:rPr>
              <w:t>Toepassingen</w:t>
            </w:r>
            <w:r w:rsidR="0090009D">
              <w:rPr>
                <w:szCs w:val="20"/>
                <w:lang w:val="nl-BE"/>
              </w:rPr>
              <w:t xml:space="preserve"> van isotopen:</w:t>
            </w:r>
          </w:p>
          <w:p w:rsidR="0090009D" w:rsidRPr="00B54FBA" w:rsidRDefault="0057660C" w:rsidP="00E2118D">
            <w:pPr>
              <w:pStyle w:val="VVKSOOpsomming1"/>
              <w:numPr>
                <w:ilvl w:val="0"/>
                <w:numId w:val="45"/>
              </w:numPr>
              <w:spacing w:after="0" w:line="360" w:lineRule="auto"/>
              <w:rPr>
                <w:lang w:val="nl-BE"/>
              </w:rPr>
            </w:pPr>
            <w:r w:rsidRPr="0057660C">
              <w:rPr>
                <w:b/>
                <w:i/>
                <w:szCs w:val="20"/>
                <w:lang w:val="nl-BE"/>
              </w:rPr>
              <w:t>Verrijkt uranium</w:t>
            </w:r>
            <w:r>
              <w:rPr>
                <w:szCs w:val="20"/>
                <w:lang w:val="nl-BE"/>
              </w:rPr>
              <w:t xml:space="preserve"> in kernbrandstof</w:t>
            </w:r>
          </w:p>
          <w:p w:rsidR="0090009D" w:rsidRPr="0057660C" w:rsidRDefault="0090009D" w:rsidP="00E2118D">
            <w:pPr>
              <w:pStyle w:val="VVKSOOpsomming1"/>
              <w:numPr>
                <w:ilvl w:val="0"/>
                <w:numId w:val="45"/>
              </w:numPr>
              <w:spacing w:after="0" w:line="360" w:lineRule="auto"/>
              <w:rPr>
                <w:b/>
                <w:i/>
                <w:szCs w:val="20"/>
                <w:lang w:val="nl-BE"/>
              </w:rPr>
            </w:pPr>
            <w:r w:rsidRPr="0057660C">
              <w:rPr>
                <w:b/>
                <w:i/>
                <w:szCs w:val="20"/>
                <w:lang w:val="nl-BE"/>
              </w:rPr>
              <w:t>C-14-methode</w:t>
            </w:r>
          </w:p>
          <w:p w:rsidR="0090009D" w:rsidRPr="00B54FBA" w:rsidRDefault="0090009D" w:rsidP="00E2118D">
            <w:pPr>
              <w:pStyle w:val="VVKSOOpsomming1"/>
              <w:numPr>
                <w:ilvl w:val="0"/>
                <w:numId w:val="45"/>
              </w:numPr>
              <w:spacing w:after="0" w:line="360" w:lineRule="auto"/>
              <w:rPr>
                <w:lang w:val="nl-BE"/>
              </w:rPr>
            </w:pPr>
            <w:r w:rsidRPr="00B54FBA">
              <w:rPr>
                <w:lang w:val="nl-BE"/>
              </w:rPr>
              <w:t xml:space="preserve">Gebruik </w:t>
            </w:r>
            <w:r w:rsidRPr="0057660C">
              <w:rPr>
                <w:b/>
                <w:i/>
                <w:szCs w:val="20"/>
                <w:lang w:val="nl-BE"/>
              </w:rPr>
              <w:t>jodiumpillen</w:t>
            </w:r>
            <w:r w:rsidRPr="00B54FBA">
              <w:rPr>
                <w:lang w:val="nl-BE"/>
              </w:rPr>
              <w:t xml:space="preserve"> om schildklier te beschermen tegen radioactief jodium</w:t>
            </w:r>
          </w:p>
          <w:p w:rsidR="0090009D" w:rsidRPr="0090009D" w:rsidRDefault="0090009D" w:rsidP="00E2118D">
            <w:pPr>
              <w:pStyle w:val="VVKSOOpsomming1"/>
              <w:numPr>
                <w:ilvl w:val="0"/>
                <w:numId w:val="45"/>
              </w:numPr>
              <w:spacing w:line="360" w:lineRule="auto"/>
              <w:rPr>
                <w:szCs w:val="20"/>
                <w:lang w:val="nl-BE"/>
              </w:rPr>
            </w:pPr>
            <w:r w:rsidRPr="00B54FBA">
              <w:rPr>
                <w:lang w:val="nl-BE"/>
              </w:rPr>
              <w:t>Gebruik</w:t>
            </w:r>
            <w:r>
              <w:rPr>
                <w:szCs w:val="20"/>
                <w:lang w:val="nl-BE"/>
              </w:rPr>
              <w:t xml:space="preserve"> van radioac</w:t>
            </w:r>
            <w:r w:rsidR="009F5536">
              <w:rPr>
                <w:szCs w:val="20"/>
                <w:lang w:val="nl-BE"/>
              </w:rPr>
              <w:t>t</w:t>
            </w:r>
            <w:r>
              <w:rPr>
                <w:szCs w:val="20"/>
                <w:lang w:val="nl-BE"/>
              </w:rPr>
              <w:t xml:space="preserve">ieve </w:t>
            </w:r>
            <w:r w:rsidRPr="0057660C">
              <w:rPr>
                <w:b/>
                <w:i/>
                <w:szCs w:val="20"/>
                <w:lang w:val="nl-BE"/>
              </w:rPr>
              <w:t>tracers</w:t>
            </w:r>
          </w:p>
          <w:p w:rsidR="00E776F6" w:rsidRPr="00C14A9D" w:rsidRDefault="0090009D" w:rsidP="00EC414D">
            <w:pPr>
              <w:pStyle w:val="VVKSOOpsomming1"/>
              <w:numPr>
                <w:ilvl w:val="0"/>
                <w:numId w:val="0"/>
              </w:numPr>
              <w:spacing w:line="360" w:lineRule="auto"/>
              <w:ind w:left="142"/>
              <w:rPr>
                <w:b/>
                <w:szCs w:val="20"/>
              </w:rPr>
            </w:pPr>
            <w:r>
              <w:rPr>
                <w:color w:val="000000"/>
                <w:szCs w:val="20"/>
                <w:lang w:val="nl-BE"/>
              </w:rPr>
              <w:t>N</w:t>
            </w:r>
            <w:r w:rsidR="00E776F6" w:rsidRPr="006E2D83">
              <w:rPr>
                <w:color w:val="000000"/>
                <w:szCs w:val="20"/>
                <w:lang w:val="nl-BE"/>
              </w:rPr>
              <w:t xml:space="preserve">iet alle </w:t>
            </w:r>
            <w:r w:rsidR="00E776F6" w:rsidRPr="00B54FBA">
              <w:rPr>
                <w:bCs/>
              </w:rPr>
              <w:t>straling</w:t>
            </w:r>
            <w:r w:rsidR="00E776F6" w:rsidRPr="006E2D83">
              <w:rPr>
                <w:color w:val="000000"/>
                <w:szCs w:val="20"/>
                <w:lang w:val="nl-BE"/>
              </w:rPr>
              <w:t xml:space="preserve"> </w:t>
            </w:r>
            <w:r>
              <w:rPr>
                <w:color w:val="000000"/>
                <w:szCs w:val="20"/>
                <w:lang w:val="nl-BE"/>
              </w:rPr>
              <w:t>is voor de mens even gevaarlijk</w:t>
            </w:r>
            <w:r w:rsidR="00E776F6" w:rsidRPr="006E2D83">
              <w:rPr>
                <w:color w:val="000000"/>
                <w:szCs w:val="20"/>
                <w:lang w:val="nl-BE"/>
              </w:rPr>
              <w:t>. Om de effectieve dosis straling te bepalen die besch</w:t>
            </w:r>
            <w:r w:rsidR="00E776F6" w:rsidRPr="006E2D83">
              <w:rPr>
                <w:color w:val="000000"/>
                <w:szCs w:val="20"/>
                <w:lang w:val="nl-BE"/>
              </w:rPr>
              <w:t>a</w:t>
            </w:r>
            <w:r w:rsidR="00E776F6" w:rsidRPr="006E2D83">
              <w:rPr>
                <w:color w:val="000000"/>
                <w:szCs w:val="20"/>
                <w:lang w:val="nl-BE"/>
              </w:rPr>
              <w:t>diging aanbrengt moet men rekening houden met de soort straling en soort weefsel. De geabsorbeerde dosis wordt gemeten met een dosimeter. In deze context kan men ‘bescherming’ tegen radioactieve str</w:t>
            </w:r>
            <w:r w:rsidR="00E776F6" w:rsidRPr="006E2D83">
              <w:rPr>
                <w:color w:val="000000"/>
                <w:szCs w:val="20"/>
                <w:lang w:val="nl-BE"/>
              </w:rPr>
              <w:t>a</w:t>
            </w:r>
            <w:r w:rsidR="00E776F6" w:rsidRPr="006E2D83">
              <w:rPr>
                <w:color w:val="000000"/>
                <w:szCs w:val="20"/>
                <w:lang w:val="nl-BE"/>
              </w:rPr>
              <w:t>ling toelichten. Men moet hierbij duidelijk een onderscheid maken tussen besmetting (inademen of inn</w:t>
            </w:r>
            <w:r w:rsidR="00E776F6" w:rsidRPr="006E2D83">
              <w:rPr>
                <w:color w:val="000000"/>
                <w:szCs w:val="20"/>
                <w:lang w:val="nl-BE"/>
              </w:rPr>
              <w:t>e</w:t>
            </w:r>
            <w:r w:rsidR="00E776F6" w:rsidRPr="006E2D83">
              <w:rPr>
                <w:color w:val="000000"/>
                <w:szCs w:val="20"/>
                <w:lang w:val="nl-BE"/>
              </w:rPr>
              <w:t>men van radioactief materiaal) en bestraling (stralingsenergie absorberen). Besmetting kan men enkel voorkomen als men de besmettingsbron kent (bv. fall-out van radioactief stof op groenten). Voorzorgen t.o.v. bestraling door een bestralingsbron zijn: afstand houden, afschermen en de contacttijd kort houden.</w:t>
            </w:r>
          </w:p>
          <w:p w:rsidR="00203DA4" w:rsidRPr="00203DA4" w:rsidRDefault="00203DA4" w:rsidP="00EC414D">
            <w:pPr>
              <w:pStyle w:val="VVKSOOpsomming1"/>
              <w:numPr>
                <w:ilvl w:val="0"/>
                <w:numId w:val="0"/>
              </w:numPr>
              <w:spacing w:line="360" w:lineRule="auto"/>
              <w:ind w:left="142"/>
              <w:rPr>
                <w:szCs w:val="20"/>
                <w:lang w:val="nl-BE"/>
              </w:rPr>
            </w:pPr>
            <w:r w:rsidRPr="00203DA4">
              <w:rPr>
                <w:szCs w:val="20"/>
                <w:lang w:val="nl-BE"/>
              </w:rPr>
              <w:t>De sterkte van de kernstraling wordt uitgedrukt in activiteit (</w:t>
            </w:r>
            <w:r w:rsidRPr="00203DA4">
              <w:rPr>
                <w:i/>
                <w:iCs/>
                <w:szCs w:val="20"/>
                <w:lang w:val="nl-BE"/>
              </w:rPr>
              <w:t>A</w:t>
            </w:r>
            <w:r w:rsidRPr="00203DA4">
              <w:rPr>
                <w:szCs w:val="20"/>
                <w:lang w:val="nl-BE"/>
              </w:rPr>
              <w:t>) met als eenheid becquerel (Bq)</w:t>
            </w:r>
            <w:r w:rsidR="009F5536">
              <w:rPr>
                <w:szCs w:val="20"/>
                <w:lang w:val="nl-BE"/>
              </w:rPr>
              <w:t xml:space="preserve"> en kan worden gemeten met een Geiger-M</w:t>
            </w:r>
            <w:r w:rsidRPr="00203DA4">
              <w:rPr>
                <w:szCs w:val="20"/>
                <w:lang w:val="nl-BE"/>
              </w:rPr>
              <w:t>üllerteller. Het verloop van de activiteit of het vervalproces kan gr</w:t>
            </w:r>
            <w:r w:rsidRPr="00203DA4">
              <w:rPr>
                <w:szCs w:val="20"/>
                <w:lang w:val="nl-BE"/>
              </w:rPr>
              <w:t>a</w:t>
            </w:r>
            <w:r w:rsidRPr="00203DA4">
              <w:rPr>
                <w:szCs w:val="20"/>
                <w:lang w:val="nl-BE"/>
              </w:rPr>
              <w:t xml:space="preserve">fisch worden weergegeven. Bij de constructie van die grafiek wordt de halveringstijd </w:t>
            </w:r>
            <w:r w:rsidRPr="00203DA4">
              <w:rPr>
                <w:i/>
                <w:iCs/>
                <w:szCs w:val="20"/>
                <w:lang w:val="nl-BE"/>
              </w:rPr>
              <w:t>T</w:t>
            </w:r>
            <w:r w:rsidRPr="00203DA4">
              <w:rPr>
                <w:szCs w:val="20"/>
                <w:lang w:val="nl-BE"/>
              </w:rPr>
              <w:t xml:space="preserve"> gebruikt en toeg</w:t>
            </w:r>
            <w:r w:rsidRPr="00203DA4">
              <w:rPr>
                <w:szCs w:val="20"/>
                <w:lang w:val="nl-BE"/>
              </w:rPr>
              <w:t>e</w:t>
            </w:r>
            <w:r w:rsidRPr="00203DA4">
              <w:rPr>
                <w:szCs w:val="20"/>
                <w:lang w:val="nl-BE"/>
              </w:rPr>
              <w:t>licht. Toepassingen van kernstraling in de gezondheidszorg en in de industrie zijn dikwijls gekoppeld aan korte en lange halveringstijden van het radioactief materiaal. Men kan in deze context het gebruik van de C-14 methode voor de ouderdomsbepaling van een voorwerp illustreren</w:t>
            </w:r>
            <w:r>
              <w:rPr>
                <w:szCs w:val="20"/>
                <w:lang w:val="nl-BE"/>
              </w:rPr>
              <w:t>.</w:t>
            </w:r>
          </w:p>
        </w:tc>
      </w:tr>
    </w:tbl>
    <w:p w:rsidR="006039DD" w:rsidRDefault="006039DD"/>
    <w:p w:rsidR="00700E8C" w:rsidRDefault="00700E8C"/>
    <w:p w:rsidR="006039DD" w:rsidRDefault="006039DD" w:rsidP="00F67B8E">
      <w:pPr>
        <w:spacing w:line="240" w:lineRule="auto"/>
      </w:pP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C26BA4" w:rsidRPr="008B455A" w:rsidTr="00EC414D">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C26BA4" w:rsidRDefault="00C26BA4" w:rsidP="00EC414D">
            <w:pPr>
              <w:pStyle w:val="VVKSOTekst"/>
              <w:numPr>
                <w:ilvl w:val="0"/>
                <w:numId w:val="16"/>
              </w:numPr>
              <w:spacing w:before="120" w:after="120" w:line="260" w:lineRule="exact"/>
              <w:jc w:val="left"/>
            </w:pPr>
          </w:p>
        </w:tc>
        <w:tc>
          <w:tcPr>
            <w:tcW w:w="8125" w:type="dxa"/>
            <w:shd w:val="clear" w:color="auto" w:fill="FFCC99"/>
            <w:vAlign w:val="center"/>
          </w:tcPr>
          <w:p w:rsidR="00C26BA4" w:rsidRPr="001676D9" w:rsidRDefault="00C26BA4" w:rsidP="00EC414D">
            <w:pPr>
              <w:pStyle w:val="VVKSOTekst"/>
              <w:spacing w:before="120" w:after="120" w:line="260" w:lineRule="exact"/>
              <w:jc w:val="left"/>
              <w:rPr>
                <w:lang w:val="nl-BE"/>
              </w:rPr>
            </w:pPr>
            <w:r>
              <w:rPr>
                <w:lang w:val="nl-BE"/>
              </w:rPr>
              <w:t xml:space="preserve">Het </w:t>
            </w:r>
            <w:r w:rsidRPr="00AB2C1D">
              <w:rPr>
                <w:b/>
                <w:lang w:val="nl-BE"/>
              </w:rPr>
              <w:t>onderscheid</w:t>
            </w:r>
            <w:r>
              <w:rPr>
                <w:lang w:val="nl-BE"/>
              </w:rPr>
              <w:t xml:space="preserve"> tussen kernfusie en kernsplitsing </w:t>
            </w:r>
            <w:r w:rsidRPr="00AB2C1D">
              <w:rPr>
                <w:b/>
                <w:lang w:val="nl-BE"/>
              </w:rPr>
              <w:t>weergeven en illustreren.</w:t>
            </w:r>
          </w:p>
        </w:tc>
        <w:tc>
          <w:tcPr>
            <w:tcW w:w="924" w:type="dxa"/>
            <w:shd w:val="clear" w:color="auto" w:fill="FFCC99"/>
            <w:tcMar>
              <w:left w:w="170" w:type="dxa"/>
            </w:tcMar>
          </w:tcPr>
          <w:p w:rsidR="00C26BA4" w:rsidRPr="008B455A" w:rsidRDefault="00C26BA4" w:rsidP="00C26BA4">
            <w:pPr>
              <w:spacing w:before="120" w:after="120"/>
              <w:rPr>
                <w:sz w:val="16"/>
                <w:szCs w:val="16"/>
                <w:lang w:val="nl-BE"/>
              </w:rPr>
            </w:pPr>
            <w:r>
              <w:rPr>
                <w:sz w:val="16"/>
                <w:szCs w:val="16"/>
                <w:lang w:val="nl-BE"/>
              </w:rPr>
              <w:t>F3</w:t>
            </w:r>
            <w:r w:rsidR="00011DE0">
              <w:rPr>
                <w:sz w:val="16"/>
                <w:szCs w:val="16"/>
                <w:lang w:val="nl-BE"/>
              </w:rPr>
              <w:t>, W4</w:t>
            </w:r>
          </w:p>
        </w:tc>
      </w:tr>
      <w:tr w:rsidR="00C26BA4" w:rsidRPr="00F75D73" w:rsidTr="00C26BA4">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C26BA4" w:rsidRPr="00700E8C" w:rsidRDefault="00C26BA4" w:rsidP="00700E8C">
            <w:pPr>
              <w:spacing w:before="60" w:after="120" w:line="360" w:lineRule="auto"/>
              <w:ind w:left="142"/>
              <w:jc w:val="both"/>
              <w:rPr>
                <w:b/>
                <w:bCs/>
                <w:szCs w:val="20"/>
              </w:rPr>
            </w:pPr>
            <w:r w:rsidRPr="00C52296">
              <w:rPr>
                <w:b/>
                <w:bCs/>
                <w:szCs w:val="20"/>
              </w:rPr>
              <w:t>Wenken</w:t>
            </w:r>
          </w:p>
          <w:p w:rsidR="00165D14" w:rsidRPr="00700E8C" w:rsidRDefault="0090009D" w:rsidP="00700E8C">
            <w:pPr>
              <w:pStyle w:val="VVKSOOpsomming1"/>
              <w:numPr>
                <w:ilvl w:val="0"/>
                <w:numId w:val="0"/>
              </w:numPr>
              <w:spacing w:line="360" w:lineRule="auto"/>
              <w:ind w:left="142"/>
            </w:pPr>
            <w:r>
              <w:t xml:space="preserve">Voorbeelden die kunnen aan bod komen: kernreactor, kernfusie in de zon (sterren), </w:t>
            </w:r>
            <w:r w:rsidR="00165D14">
              <w:t>kernbommen (onde</w:t>
            </w:r>
            <w:r w:rsidR="00165D14">
              <w:t>r</w:t>
            </w:r>
            <w:r w:rsidR="00165D14">
              <w:t>scheid A- en H-bom).</w:t>
            </w:r>
            <w:r w:rsidR="00700E8C">
              <w:t xml:space="preserve"> </w:t>
            </w:r>
            <w:r w:rsidR="00165D14">
              <w:t xml:space="preserve">Eventueel kan hier gewezen worden op de formule </w:t>
            </w:r>
            <w:r w:rsidR="00165D14" w:rsidRPr="00EC7DF5">
              <w:rPr>
                <w:i/>
              </w:rPr>
              <w:t>E = m.c².</w:t>
            </w:r>
            <w:r w:rsidR="00165D14">
              <w:t xml:space="preserve"> Zowel bij kernfusie als bij kernsplitsing is er een massadeffect.</w:t>
            </w:r>
          </w:p>
        </w:tc>
      </w:tr>
    </w:tbl>
    <w:p w:rsidR="00291365" w:rsidRDefault="00204D8D" w:rsidP="00610682">
      <w:pPr>
        <w:pStyle w:val="VVKSOKop2"/>
      </w:pPr>
      <w:bookmarkStart w:id="48" w:name="_Toc391628678"/>
      <w:r>
        <w:t>THEMA 3</w:t>
      </w:r>
      <w:r w:rsidR="00551461">
        <w:t>: Krachten</w:t>
      </w:r>
      <w:r w:rsidR="00C26BA4">
        <w:t xml:space="preserve">, </w:t>
      </w:r>
      <w:r w:rsidR="00551461">
        <w:t>trillingen en golven</w:t>
      </w:r>
      <w:bookmarkEnd w:id="48"/>
    </w:p>
    <w:p w:rsidR="0088374E" w:rsidRPr="0088374E" w:rsidRDefault="0088374E" w:rsidP="0088374E">
      <w:pPr>
        <w:pStyle w:val="VVKSOTekst"/>
      </w:pPr>
      <w:r>
        <w:t>(ca 15</w:t>
      </w:r>
      <w:r w:rsidRPr="00C0121D">
        <w:t xml:space="preserve"> lestijden)</w:t>
      </w:r>
    </w:p>
    <w:p w:rsidR="008A4023" w:rsidRDefault="00291365" w:rsidP="00610682">
      <w:pPr>
        <w:pStyle w:val="VVKSOKop3"/>
        <w:tabs>
          <w:tab w:val="clear" w:pos="1419"/>
        </w:tabs>
        <w:ind w:left="851"/>
      </w:pPr>
      <w:r>
        <w:t>Kracht en beweging</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535E8F"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535E8F" w:rsidRDefault="00535E8F" w:rsidP="003B6B53">
            <w:pPr>
              <w:pStyle w:val="VVKSOTekst"/>
              <w:numPr>
                <w:ilvl w:val="0"/>
                <w:numId w:val="16"/>
              </w:numPr>
              <w:spacing w:before="120" w:after="120" w:line="260" w:lineRule="exact"/>
              <w:jc w:val="left"/>
            </w:pPr>
          </w:p>
        </w:tc>
        <w:tc>
          <w:tcPr>
            <w:tcW w:w="8125" w:type="dxa"/>
            <w:shd w:val="clear" w:color="auto" w:fill="FFCC99"/>
            <w:vAlign w:val="center"/>
          </w:tcPr>
          <w:p w:rsidR="00535E8F" w:rsidRPr="001676D9" w:rsidRDefault="007C03AE" w:rsidP="003B6B53">
            <w:pPr>
              <w:pStyle w:val="VVKSOTekst"/>
              <w:spacing w:before="120" w:after="120" w:line="260" w:lineRule="exact"/>
              <w:jc w:val="left"/>
              <w:rPr>
                <w:lang w:val="nl-BE"/>
              </w:rPr>
            </w:pPr>
            <w:r>
              <w:rPr>
                <w:color w:val="000000"/>
              </w:rPr>
              <w:t xml:space="preserve">De </w:t>
            </w:r>
            <w:r w:rsidRPr="00AB2C1D">
              <w:rPr>
                <w:b/>
                <w:color w:val="000000"/>
              </w:rPr>
              <w:t>betekenis</w:t>
            </w:r>
            <w:r>
              <w:rPr>
                <w:color w:val="000000"/>
              </w:rPr>
              <w:t xml:space="preserve"> van het traagheidsbeginsel (eerste beginsel van Newton)</w:t>
            </w:r>
            <w:r w:rsidR="000078AA">
              <w:rPr>
                <w:color w:val="000000"/>
              </w:rPr>
              <w:t xml:space="preserve"> </w:t>
            </w:r>
            <w:r w:rsidR="007259CE">
              <w:rPr>
                <w:b/>
                <w:color w:val="000000"/>
              </w:rPr>
              <w:t>illustreren</w:t>
            </w:r>
            <w:r>
              <w:rPr>
                <w:color w:val="000000"/>
              </w:rPr>
              <w:t>.</w:t>
            </w:r>
          </w:p>
        </w:tc>
        <w:tc>
          <w:tcPr>
            <w:tcW w:w="924" w:type="dxa"/>
            <w:shd w:val="clear" w:color="auto" w:fill="FFCC99"/>
            <w:tcMar>
              <w:left w:w="170" w:type="dxa"/>
            </w:tcMar>
          </w:tcPr>
          <w:p w:rsidR="00535E8F" w:rsidRPr="008B455A" w:rsidRDefault="00011DE0" w:rsidP="00535E8F">
            <w:pPr>
              <w:spacing w:before="120" w:after="120"/>
              <w:rPr>
                <w:sz w:val="16"/>
                <w:szCs w:val="16"/>
                <w:lang w:val="nl-BE"/>
              </w:rPr>
            </w:pPr>
            <w:r>
              <w:rPr>
                <w:sz w:val="16"/>
                <w:szCs w:val="16"/>
                <w:lang w:val="nl-BE"/>
              </w:rPr>
              <w:t>W1</w:t>
            </w:r>
          </w:p>
        </w:tc>
      </w:tr>
      <w:tr w:rsidR="00535E8F" w:rsidRPr="00F75D73" w:rsidTr="00535E8F">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535E8F" w:rsidRPr="00700E8C" w:rsidRDefault="00535E8F" w:rsidP="00700E8C">
            <w:pPr>
              <w:spacing w:before="60" w:after="120" w:line="360" w:lineRule="auto"/>
              <w:ind w:left="142"/>
              <w:jc w:val="both"/>
              <w:rPr>
                <w:b/>
                <w:bCs/>
                <w:szCs w:val="20"/>
              </w:rPr>
            </w:pPr>
            <w:r w:rsidRPr="00C52296">
              <w:rPr>
                <w:b/>
                <w:bCs/>
                <w:szCs w:val="20"/>
              </w:rPr>
              <w:t>Wenken</w:t>
            </w:r>
          </w:p>
          <w:p w:rsidR="007259CE" w:rsidRDefault="007C03AE" w:rsidP="003B6B53">
            <w:pPr>
              <w:pStyle w:val="VVKSOOpsomming1"/>
              <w:numPr>
                <w:ilvl w:val="0"/>
                <w:numId w:val="0"/>
              </w:numPr>
              <w:spacing w:line="360" w:lineRule="auto"/>
              <w:ind w:left="142"/>
              <w:rPr>
                <w:color w:val="000000"/>
              </w:rPr>
            </w:pPr>
            <w:r>
              <w:rPr>
                <w:color w:val="000000"/>
              </w:rPr>
              <w:t xml:space="preserve">Het begrip </w:t>
            </w:r>
            <w:r w:rsidRPr="00B54FBA">
              <w:rPr>
                <w:bCs/>
              </w:rPr>
              <w:t>massa</w:t>
            </w:r>
            <w:r>
              <w:rPr>
                <w:color w:val="000000"/>
              </w:rPr>
              <w:t xml:space="preserve"> heeft een dubbel aspect: nl. traagheid (inertie) en hoeveelheid materie. Los van de formulering van het traagheidsbeginsel kunnen we met een aantal voorbeelden uit de leefwereld de bet</w:t>
            </w:r>
            <w:r>
              <w:rPr>
                <w:color w:val="000000"/>
              </w:rPr>
              <w:t>e</w:t>
            </w:r>
            <w:r>
              <w:rPr>
                <w:color w:val="000000"/>
              </w:rPr>
              <w:t xml:space="preserve">kenis van het begrip ‘traagheid’ illustreren. </w:t>
            </w:r>
          </w:p>
          <w:p w:rsidR="007259CE" w:rsidRDefault="007C03AE" w:rsidP="003B6B53">
            <w:pPr>
              <w:pStyle w:val="VVKSOOpsomming1"/>
              <w:numPr>
                <w:ilvl w:val="0"/>
                <w:numId w:val="0"/>
              </w:numPr>
              <w:spacing w:line="360" w:lineRule="auto"/>
              <w:ind w:left="142"/>
              <w:rPr>
                <w:color w:val="000000"/>
              </w:rPr>
            </w:pPr>
            <w:r>
              <w:rPr>
                <w:color w:val="000000"/>
              </w:rPr>
              <w:t>We gaan na wat er gebeurt indien we een kleine of een grote massa in beweging brengen of tot rust laten komen zoals een auto die snel vertrekt en daardoor zijn lading verliest, een tafelkleed dat van de tafel wordt getrokken terwijl de borden blijven staan, een fietser die stevig remt op het voorwiel. Uit deze voo</w:t>
            </w:r>
            <w:r>
              <w:rPr>
                <w:color w:val="000000"/>
              </w:rPr>
              <w:t>r</w:t>
            </w:r>
            <w:r>
              <w:rPr>
                <w:color w:val="000000"/>
              </w:rPr>
              <w:t>beelden leiden we af dat een voorwerp de neiging heeft om zi</w:t>
            </w:r>
            <w:r w:rsidR="007259CE">
              <w:rPr>
                <w:color w:val="000000"/>
              </w:rPr>
              <w:t xml:space="preserve">jn bewegingstoestand </w:t>
            </w:r>
            <w:r>
              <w:rPr>
                <w:color w:val="000000"/>
              </w:rPr>
              <w:t>te blijven behou</w:t>
            </w:r>
            <w:r w:rsidR="007259CE">
              <w:rPr>
                <w:color w:val="000000"/>
              </w:rPr>
              <w:t>den.</w:t>
            </w:r>
          </w:p>
          <w:p w:rsidR="00535E8F" w:rsidRPr="007C03AE" w:rsidRDefault="007C03AE" w:rsidP="003B6B53">
            <w:pPr>
              <w:pStyle w:val="VVKSOOpsomming1"/>
              <w:numPr>
                <w:ilvl w:val="0"/>
                <w:numId w:val="0"/>
              </w:numPr>
              <w:spacing w:line="360" w:lineRule="auto"/>
              <w:ind w:left="142"/>
              <w:rPr>
                <w:color w:val="000000"/>
              </w:rPr>
            </w:pPr>
            <w:r>
              <w:rPr>
                <w:color w:val="000000"/>
              </w:rPr>
              <w:t>Dit heeft positieve toepassingen (bv. een hamer die wordt vast geklopt door de steel op de grond te st</w:t>
            </w:r>
            <w:r>
              <w:rPr>
                <w:color w:val="000000"/>
              </w:rPr>
              <w:t>o</w:t>
            </w:r>
            <w:r>
              <w:rPr>
                <w:color w:val="000000"/>
              </w:rPr>
              <w:t>ten) en negatieve gevo</w:t>
            </w:r>
            <w:r w:rsidR="0053217A">
              <w:rPr>
                <w:color w:val="000000"/>
              </w:rPr>
              <w:t>lgen (bv. ladingverlies bij</w:t>
            </w:r>
            <w:r>
              <w:rPr>
                <w:color w:val="000000"/>
              </w:rPr>
              <w:t xml:space="preserve"> vrachtwagens, uit de b</w:t>
            </w:r>
            <w:r w:rsidR="003B6B53">
              <w:rPr>
                <w:color w:val="000000"/>
              </w:rPr>
              <w:t>ocht gaan van een motorrijder …</w:t>
            </w:r>
            <w:r>
              <w:rPr>
                <w:color w:val="000000"/>
              </w:rPr>
              <w:t>). Maatregelen om de negatieve gevolgen van de traagheid bij auto’s te verminderen zijn o.a. hoofdsteun (whiplash), kinderzitjes, compartimentering van tankwagens …</w:t>
            </w:r>
          </w:p>
        </w:tc>
      </w:tr>
      <w:tr w:rsidR="00C26BA4"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C26BA4" w:rsidRDefault="00C26BA4" w:rsidP="003B6B53">
            <w:pPr>
              <w:pStyle w:val="VVKSOTekst"/>
              <w:numPr>
                <w:ilvl w:val="0"/>
                <w:numId w:val="16"/>
              </w:numPr>
              <w:spacing w:before="120" w:after="120" w:line="260" w:lineRule="exact"/>
              <w:jc w:val="left"/>
            </w:pPr>
          </w:p>
        </w:tc>
        <w:tc>
          <w:tcPr>
            <w:tcW w:w="8125" w:type="dxa"/>
            <w:shd w:val="clear" w:color="auto" w:fill="FFCC99"/>
            <w:vAlign w:val="center"/>
          </w:tcPr>
          <w:p w:rsidR="00437D17" w:rsidRPr="001676D9" w:rsidRDefault="00437D17" w:rsidP="003B6B53">
            <w:pPr>
              <w:pStyle w:val="VVKSOTekst"/>
              <w:spacing w:before="120" w:after="120" w:line="260" w:lineRule="exact"/>
              <w:jc w:val="left"/>
              <w:rPr>
                <w:lang w:val="nl-BE"/>
              </w:rPr>
            </w:pPr>
            <w:r>
              <w:rPr>
                <w:color w:val="000000"/>
              </w:rPr>
              <w:t>Het verband tussen de resulterende kracht, de massa en de verandering van beweging</w:t>
            </w:r>
            <w:r>
              <w:rPr>
                <w:color w:val="000000"/>
              </w:rPr>
              <w:t>s</w:t>
            </w:r>
            <w:r>
              <w:rPr>
                <w:color w:val="000000"/>
              </w:rPr>
              <w:t xml:space="preserve">toestand van een voorwerp </w:t>
            </w:r>
            <w:r w:rsidRPr="00437D17">
              <w:rPr>
                <w:b/>
                <w:color w:val="000000"/>
              </w:rPr>
              <w:t>kwalitatief en kwantitatief beschrijven</w:t>
            </w:r>
            <w:r>
              <w:rPr>
                <w:color w:val="000000"/>
              </w:rPr>
              <w:t xml:space="preserve"> (tweede beginsel van Newton).</w:t>
            </w:r>
          </w:p>
        </w:tc>
        <w:tc>
          <w:tcPr>
            <w:tcW w:w="924" w:type="dxa"/>
            <w:shd w:val="clear" w:color="auto" w:fill="FFCC99"/>
            <w:tcMar>
              <w:left w:w="170" w:type="dxa"/>
            </w:tcMar>
          </w:tcPr>
          <w:p w:rsidR="00C26BA4" w:rsidRPr="008B455A" w:rsidRDefault="00C26BA4" w:rsidP="00C26BA4">
            <w:pPr>
              <w:spacing w:before="120" w:after="120"/>
              <w:rPr>
                <w:sz w:val="16"/>
                <w:szCs w:val="16"/>
                <w:lang w:val="nl-BE"/>
              </w:rPr>
            </w:pPr>
            <w:r>
              <w:rPr>
                <w:sz w:val="16"/>
                <w:szCs w:val="16"/>
                <w:lang w:val="nl-BE"/>
              </w:rPr>
              <w:t>F2</w:t>
            </w:r>
            <w:r w:rsidR="00011DE0">
              <w:rPr>
                <w:sz w:val="16"/>
                <w:szCs w:val="16"/>
                <w:lang w:val="nl-BE"/>
              </w:rPr>
              <w:t>, W1</w:t>
            </w:r>
          </w:p>
        </w:tc>
      </w:tr>
      <w:tr w:rsidR="000C53B6"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0C53B6" w:rsidRDefault="000C53B6" w:rsidP="003B6B53">
            <w:pPr>
              <w:pStyle w:val="VVKSOTekst"/>
              <w:numPr>
                <w:ilvl w:val="0"/>
                <w:numId w:val="16"/>
              </w:numPr>
              <w:spacing w:before="120" w:after="120" w:line="260" w:lineRule="exact"/>
              <w:jc w:val="left"/>
            </w:pPr>
          </w:p>
        </w:tc>
        <w:tc>
          <w:tcPr>
            <w:tcW w:w="8125" w:type="dxa"/>
            <w:shd w:val="clear" w:color="auto" w:fill="FFCC99"/>
            <w:vAlign w:val="center"/>
          </w:tcPr>
          <w:p w:rsidR="000C53B6" w:rsidRDefault="000C53B6" w:rsidP="003B6B53">
            <w:pPr>
              <w:pStyle w:val="VVKSOTekst"/>
              <w:spacing w:before="120" w:after="120" w:line="260" w:lineRule="exact"/>
              <w:jc w:val="left"/>
              <w:rPr>
                <w:color w:val="000000"/>
              </w:rPr>
            </w:pPr>
            <w:r w:rsidRPr="000C53B6">
              <w:rPr>
                <w:color w:val="000000"/>
              </w:rPr>
              <w:t xml:space="preserve">De eenparig veranderlijke en de eenparige cirkelvormige beweging van een voorwerp </w:t>
            </w:r>
            <w:r w:rsidRPr="00AB2C1D">
              <w:rPr>
                <w:b/>
                <w:color w:val="000000"/>
              </w:rPr>
              <w:t>beschrijven in termen van</w:t>
            </w:r>
            <w:r w:rsidR="00E90414">
              <w:rPr>
                <w:color w:val="000000"/>
              </w:rPr>
              <w:t xml:space="preserve"> positie, snelheid, </w:t>
            </w:r>
            <w:r w:rsidRPr="000C53B6">
              <w:rPr>
                <w:color w:val="000000"/>
              </w:rPr>
              <w:t>versnelling</w:t>
            </w:r>
            <w:r w:rsidR="00E90414">
              <w:rPr>
                <w:color w:val="000000"/>
              </w:rPr>
              <w:t xml:space="preserve"> en kracht</w:t>
            </w:r>
            <w:r w:rsidRPr="000C53B6">
              <w:rPr>
                <w:color w:val="000000"/>
              </w:rPr>
              <w:t>.</w:t>
            </w:r>
          </w:p>
        </w:tc>
        <w:tc>
          <w:tcPr>
            <w:tcW w:w="924" w:type="dxa"/>
            <w:shd w:val="clear" w:color="auto" w:fill="FFCC99"/>
            <w:tcMar>
              <w:left w:w="170" w:type="dxa"/>
            </w:tcMar>
          </w:tcPr>
          <w:p w:rsidR="000C53B6" w:rsidRDefault="00011DE0" w:rsidP="00C26BA4">
            <w:pPr>
              <w:spacing w:before="120" w:after="120"/>
              <w:rPr>
                <w:sz w:val="16"/>
                <w:szCs w:val="16"/>
                <w:lang w:val="nl-BE"/>
              </w:rPr>
            </w:pPr>
            <w:r>
              <w:rPr>
                <w:sz w:val="16"/>
                <w:szCs w:val="16"/>
                <w:lang w:val="nl-BE"/>
              </w:rPr>
              <w:t>F1, W3, W4</w:t>
            </w:r>
          </w:p>
        </w:tc>
      </w:tr>
      <w:tr w:rsidR="00C26BA4" w:rsidRPr="008B455A" w:rsidTr="00C26BA4">
        <w:trPr>
          <w:tblCellSpacing w:w="20" w:type="dxa"/>
        </w:trPr>
        <w:tc>
          <w:tcPr>
            <w:tcW w:w="9601" w:type="dxa"/>
            <w:gridSpan w:val="3"/>
            <w:tcBorders>
              <w:top w:val="outset" w:sz="6" w:space="0" w:color="auto"/>
              <w:left w:val="outset" w:sz="6" w:space="0" w:color="auto"/>
              <w:bottom w:val="outset" w:sz="6" w:space="0" w:color="auto"/>
            </w:tcBorders>
            <w:shd w:val="clear" w:color="auto" w:fill="FFFFFF" w:themeFill="background1"/>
          </w:tcPr>
          <w:p w:rsidR="00C26BA4" w:rsidRPr="00700E8C" w:rsidRDefault="00C26BA4" w:rsidP="00700E8C">
            <w:pPr>
              <w:spacing w:before="60" w:after="120" w:line="360" w:lineRule="auto"/>
              <w:ind w:left="142"/>
              <w:jc w:val="both"/>
              <w:rPr>
                <w:b/>
                <w:bCs/>
                <w:szCs w:val="20"/>
              </w:rPr>
            </w:pPr>
            <w:r w:rsidRPr="00C52296">
              <w:rPr>
                <w:b/>
                <w:bCs/>
                <w:szCs w:val="20"/>
              </w:rPr>
              <w:t>Wenken</w:t>
            </w:r>
          </w:p>
          <w:p w:rsidR="00E17C7E" w:rsidRDefault="00E90414" w:rsidP="00700E8C">
            <w:pPr>
              <w:pStyle w:val="VVKSOOpsomming1"/>
              <w:numPr>
                <w:ilvl w:val="0"/>
                <w:numId w:val="0"/>
              </w:numPr>
              <w:spacing w:line="360" w:lineRule="auto"/>
              <w:ind w:left="142"/>
              <w:rPr>
                <w:color w:val="000000"/>
              </w:rPr>
            </w:pPr>
            <w:r>
              <w:rPr>
                <w:color w:val="000000"/>
              </w:rPr>
              <w:t>Uit de verandering van de bewegingstoestand kan men de kracht bestuderen.</w:t>
            </w:r>
            <w:r w:rsidR="00700E8C">
              <w:rPr>
                <w:color w:val="000000"/>
              </w:rPr>
              <w:t xml:space="preserve"> </w:t>
            </w:r>
            <w:r w:rsidR="00C26BA4">
              <w:rPr>
                <w:color w:val="000000"/>
              </w:rPr>
              <w:t xml:space="preserve">Langs </w:t>
            </w:r>
            <w:r w:rsidR="00C26BA4" w:rsidRPr="00B54FBA">
              <w:rPr>
                <w:bCs/>
              </w:rPr>
              <w:t>experimentele</w:t>
            </w:r>
            <w:r w:rsidR="00C26BA4">
              <w:rPr>
                <w:color w:val="000000"/>
              </w:rPr>
              <w:t xml:space="preserve"> weg </w:t>
            </w:r>
            <w:r w:rsidR="00E17C7E">
              <w:rPr>
                <w:color w:val="000000"/>
              </w:rPr>
              <w:t xml:space="preserve">(wagentje met een aandrijfmassa aan een touwtje over een wieltje) </w:t>
            </w:r>
            <w:r w:rsidR="00C26BA4">
              <w:rPr>
                <w:color w:val="000000"/>
              </w:rPr>
              <w:t>kan men met een w</w:t>
            </w:r>
            <w:r w:rsidR="001E75AE">
              <w:rPr>
                <w:color w:val="000000"/>
              </w:rPr>
              <w:t xml:space="preserve">aarnemingsproef </w:t>
            </w:r>
            <w:r w:rsidR="001E75AE">
              <w:rPr>
                <w:color w:val="000000"/>
              </w:rPr>
              <w:lastRenderedPageBreak/>
              <w:t>(kwalitatief) en</w:t>
            </w:r>
            <w:r w:rsidR="00C26BA4">
              <w:rPr>
                <w:color w:val="000000"/>
              </w:rPr>
              <w:t xml:space="preserve"> met een meetproef </w:t>
            </w:r>
            <w:r w:rsidR="00E17C7E">
              <w:rPr>
                <w:color w:val="000000"/>
              </w:rPr>
              <w:t xml:space="preserve">(kwantitatief) </w:t>
            </w:r>
            <w:r w:rsidR="00C26BA4">
              <w:rPr>
                <w:color w:val="000000"/>
              </w:rPr>
              <w:t>de invloed van de kracht op de verandering van de s</w:t>
            </w:r>
            <w:r w:rsidR="0053217A">
              <w:rPr>
                <w:color w:val="000000"/>
              </w:rPr>
              <w:t>ne</w:t>
            </w:r>
            <w:r w:rsidR="0053217A">
              <w:rPr>
                <w:color w:val="000000"/>
              </w:rPr>
              <w:t>l</w:t>
            </w:r>
            <w:r w:rsidR="0053217A">
              <w:rPr>
                <w:color w:val="000000"/>
              </w:rPr>
              <w:t>heid (versnelling) afleiden.</w:t>
            </w:r>
          </w:p>
          <w:p w:rsidR="00E17C7E" w:rsidRDefault="00BC2D5B" w:rsidP="003B6B53">
            <w:pPr>
              <w:pStyle w:val="VVKSOOpsomming1"/>
              <w:numPr>
                <w:ilvl w:val="0"/>
                <w:numId w:val="0"/>
              </w:numPr>
              <w:spacing w:line="360" w:lineRule="auto"/>
              <w:ind w:left="142"/>
              <w:rPr>
                <w:color w:val="000000"/>
              </w:rPr>
            </w:pPr>
            <w:r>
              <w:rPr>
                <w:color w:val="000000"/>
              </w:rPr>
              <w:t xml:space="preserve">Uit </w:t>
            </w:r>
            <w:r w:rsidRPr="00B54FBA">
              <w:rPr>
                <w:bCs/>
              </w:rPr>
              <w:t>het</w:t>
            </w:r>
            <w:r>
              <w:rPr>
                <w:color w:val="000000"/>
              </w:rPr>
              <w:t xml:space="preserve"> </w:t>
            </w:r>
            <w:r w:rsidRPr="000612A0">
              <w:rPr>
                <w:i/>
                <w:color w:val="000000"/>
              </w:rPr>
              <w:t>v(t</w:t>
            </w:r>
            <w:r>
              <w:rPr>
                <w:color w:val="000000"/>
              </w:rPr>
              <w:t>)-diagram van concrete voorbeelden van bewegingen kan men volgende begrippen aanbre</w:t>
            </w:r>
            <w:r>
              <w:rPr>
                <w:color w:val="000000"/>
              </w:rPr>
              <w:t>n</w:t>
            </w:r>
            <w:r>
              <w:rPr>
                <w:color w:val="000000"/>
              </w:rPr>
              <w:t>gen of verduidelijken: versnelling, versnelde (optrekken) en vertraagde (remmen en remweg) bewegi</w:t>
            </w:r>
            <w:r>
              <w:rPr>
                <w:color w:val="000000"/>
              </w:rPr>
              <w:t>n</w:t>
            </w:r>
            <w:r>
              <w:rPr>
                <w:color w:val="000000"/>
              </w:rPr>
              <w:t>gen, eenparig veranderlijke rechtlijnige beweging</w:t>
            </w:r>
            <w:r w:rsidR="001E75AE">
              <w:rPr>
                <w:color w:val="000000"/>
              </w:rPr>
              <w:t xml:space="preserve"> (eventueel de valbeweging)</w:t>
            </w:r>
            <w:r>
              <w:rPr>
                <w:color w:val="000000"/>
              </w:rPr>
              <w:t>.</w:t>
            </w:r>
          </w:p>
          <w:p w:rsidR="00E17C7E" w:rsidRDefault="000C53B6" w:rsidP="003B6B53">
            <w:pPr>
              <w:pStyle w:val="VVKSOOpsomming1"/>
              <w:numPr>
                <w:ilvl w:val="0"/>
                <w:numId w:val="0"/>
              </w:numPr>
              <w:spacing w:line="360" w:lineRule="auto"/>
              <w:ind w:left="142"/>
              <w:rPr>
                <w:color w:val="000000"/>
              </w:rPr>
            </w:pPr>
            <w:r>
              <w:rPr>
                <w:color w:val="000000"/>
              </w:rPr>
              <w:t>Veel veiligheidsmaatregelen in het verkeer (</w:t>
            </w:r>
            <w:r w:rsidRPr="006D2E42">
              <w:rPr>
                <w:b/>
                <w:i/>
                <w:color w:val="000000"/>
              </w:rPr>
              <w:t>veiligheidsgordels, valhelm, a</w:t>
            </w:r>
            <w:r w:rsidR="00A564AC">
              <w:rPr>
                <w:b/>
                <w:i/>
                <w:color w:val="000000"/>
              </w:rPr>
              <w:t>ir</w:t>
            </w:r>
            <w:r w:rsidRPr="006D2E42">
              <w:rPr>
                <w:b/>
                <w:i/>
                <w:color w:val="000000"/>
              </w:rPr>
              <w:t>bag, kreukelzone</w:t>
            </w:r>
            <w:r>
              <w:rPr>
                <w:color w:val="000000"/>
              </w:rPr>
              <w:t>) komen erop neer dat men de botsingstijd (</w:t>
            </w:r>
            <w:r>
              <w:rPr>
                <w:rFonts w:ascii="Times New Roman" w:hAnsi="Times New Roman"/>
                <w:color w:val="000000"/>
              </w:rPr>
              <w:t>Δ</w:t>
            </w:r>
            <w:r>
              <w:rPr>
                <w:i/>
                <w:iCs/>
                <w:color w:val="000000"/>
              </w:rPr>
              <w:t>t</w:t>
            </w:r>
            <w:r>
              <w:rPr>
                <w:color w:val="000000"/>
              </w:rPr>
              <w:t xml:space="preserve">) vergroot. </w:t>
            </w:r>
            <w:r w:rsidR="00BC2D5B">
              <w:rPr>
                <w:color w:val="000000"/>
              </w:rPr>
              <w:t xml:space="preserve">Aan de hand van het tweede beginsel van Newton kan men </w:t>
            </w:r>
            <w:r>
              <w:rPr>
                <w:color w:val="000000"/>
              </w:rPr>
              <w:t>dan afleiden dat daardoor de impactkracht verkleint</w:t>
            </w:r>
            <w:r w:rsidR="001E75AE">
              <w:rPr>
                <w:color w:val="000000"/>
              </w:rPr>
              <w:t>.</w:t>
            </w:r>
          </w:p>
          <w:p w:rsidR="00BC2D5B" w:rsidRDefault="001E75AE" w:rsidP="003B6B53">
            <w:pPr>
              <w:pStyle w:val="VVKSOOpsomming1"/>
              <w:numPr>
                <w:ilvl w:val="0"/>
                <w:numId w:val="0"/>
              </w:numPr>
              <w:spacing w:line="360" w:lineRule="auto"/>
              <w:ind w:left="142"/>
              <w:rPr>
                <w:color w:val="000000"/>
              </w:rPr>
            </w:pPr>
            <w:r>
              <w:rPr>
                <w:color w:val="000000"/>
              </w:rPr>
              <w:t>A</w:t>
            </w:r>
            <w:r w:rsidR="00BC2D5B">
              <w:rPr>
                <w:color w:val="000000"/>
              </w:rPr>
              <w:t xml:space="preserve">an </w:t>
            </w:r>
            <w:r w:rsidR="00BC2D5B" w:rsidRPr="00B54FBA">
              <w:rPr>
                <w:bCs/>
              </w:rPr>
              <w:t>de</w:t>
            </w:r>
            <w:r w:rsidR="00BC2D5B">
              <w:rPr>
                <w:color w:val="000000"/>
              </w:rPr>
              <w:t xml:space="preserve"> hand van concrete voorbeelden en de bijhorende </w:t>
            </w:r>
            <w:r w:rsidR="00BC2D5B" w:rsidRPr="000612A0">
              <w:rPr>
                <w:i/>
                <w:color w:val="000000"/>
              </w:rPr>
              <w:t>v(t</w:t>
            </w:r>
            <w:r w:rsidR="00BC2D5B">
              <w:rPr>
                <w:color w:val="000000"/>
              </w:rPr>
              <w:t xml:space="preserve">)-diagrammen </w:t>
            </w:r>
            <w:r>
              <w:rPr>
                <w:color w:val="000000"/>
              </w:rPr>
              <w:t xml:space="preserve">kan men </w:t>
            </w:r>
            <w:r w:rsidR="0053217A">
              <w:rPr>
                <w:color w:val="000000"/>
              </w:rPr>
              <w:t xml:space="preserve">de </w:t>
            </w:r>
            <w:r w:rsidR="00E05465">
              <w:rPr>
                <w:color w:val="000000"/>
              </w:rPr>
              <w:t>eenparig vera</w:t>
            </w:r>
            <w:r w:rsidR="00E05465">
              <w:rPr>
                <w:color w:val="000000"/>
              </w:rPr>
              <w:t>n</w:t>
            </w:r>
            <w:r w:rsidR="00E05465">
              <w:rPr>
                <w:color w:val="000000"/>
              </w:rPr>
              <w:t>derlijke beweging (</w:t>
            </w:r>
            <w:r w:rsidR="00BC2D5B">
              <w:rPr>
                <w:color w:val="000000"/>
              </w:rPr>
              <w:t>EVRB</w:t>
            </w:r>
            <w:r w:rsidR="00E05465">
              <w:rPr>
                <w:color w:val="000000"/>
              </w:rPr>
              <w:t>)</w:t>
            </w:r>
            <w:r w:rsidR="00BC2D5B">
              <w:rPr>
                <w:color w:val="000000"/>
              </w:rPr>
              <w:t xml:space="preserve"> met en zonder beginsnelheid duiden.</w:t>
            </w:r>
            <w:r w:rsidR="007259CE">
              <w:rPr>
                <w:color w:val="000000"/>
              </w:rPr>
              <w:t xml:space="preserve"> De ERB kwam in de </w:t>
            </w:r>
            <w:r w:rsidR="008D3A7C">
              <w:rPr>
                <w:color w:val="000000"/>
              </w:rPr>
              <w:t>2de</w:t>
            </w:r>
            <w:r w:rsidR="00684B75">
              <w:rPr>
                <w:color w:val="000000"/>
              </w:rPr>
              <w:t xml:space="preserve"> graad</w:t>
            </w:r>
            <w:r w:rsidR="007259CE">
              <w:rPr>
                <w:color w:val="000000"/>
              </w:rPr>
              <w:t xml:space="preserve"> aan bod.</w:t>
            </w:r>
          </w:p>
          <w:p w:rsidR="000C53B6" w:rsidRPr="000C53B6" w:rsidRDefault="000C53B6" w:rsidP="003B6B53">
            <w:pPr>
              <w:pStyle w:val="VVKSOOpsomming1"/>
              <w:numPr>
                <w:ilvl w:val="0"/>
                <w:numId w:val="0"/>
              </w:numPr>
              <w:spacing w:line="360" w:lineRule="auto"/>
              <w:ind w:left="142"/>
              <w:rPr>
                <w:color w:val="000000"/>
              </w:rPr>
            </w:pPr>
            <w:r w:rsidRPr="000C53B6">
              <w:rPr>
                <w:color w:val="000000"/>
              </w:rPr>
              <w:t xml:space="preserve">We </w:t>
            </w:r>
            <w:r w:rsidRPr="00B54FBA">
              <w:rPr>
                <w:bCs/>
              </w:rPr>
              <w:t>wijzen</w:t>
            </w:r>
            <w:r w:rsidRPr="000C53B6">
              <w:rPr>
                <w:color w:val="000000"/>
              </w:rPr>
              <w:t xml:space="preserve"> op het verschil tussen afgelegde weg uit de spreektaal en positieverandering. Met behulp van de grafieken</w:t>
            </w:r>
            <w:r w:rsidR="00E05465">
              <w:rPr>
                <w:color w:val="000000"/>
              </w:rPr>
              <w:t xml:space="preserve"> bij een EVRB</w:t>
            </w:r>
            <w:r w:rsidR="0053217A">
              <w:rPr>
                <w:color w:val="000000"/>
              </w:rPr>
              <w:t xml:space="preserve"> (versnelde of</w:t>
            </w:r>
            <w:r w:rsidRPr="000C53B6">
              <w:rPr>
                <w:color w:val="000000"/>
              </w:rPr>
              <w:t xml:space="preserve"> vertraagd</w:t>
            </w:r>
            <w:r w:rsidR="0053217A">
              <w:rPr>
                <w:color w:val="000000"/>
              </w:rPr>
              <w:t>e beweging</w:t>
            </w:r>
            <w:r w:rsidRPr="000C53B6">
              <w:rPr>
                <w:color w:val="000000"/>
              </w:rPr>
              <w:t xml:space="preserve">) en door beroep te doen op de wiskundige vaardigheden van de leerlingen i.v.m. de lineaire en kwadratische functie, poneren we de formules voor positie, snelheid en versnelling zonder en met beginsnelheid. Breng de relatie aan tussen het oppervlak onder de grafiek bij een </w:t>
            </w:r>
            <w:r w:rsidRPr="000C53B6">
              <w:rPr>
                <w:i/>
                <w:color w:val="000000"/>
              </w:rPr>
              <w:t>v(t)</w:t>
            </w:r>
            <w:r w:rsidRPr="000C53B6">
              <w:rPr>
                <w:color w:val="000000"/>
              </w:rPr>
              <w:t xml:space="preserve">-diagram en de positieverandering. </w:t>
            </w:r>
          </w:p>
          <w:p w:rsidR="00C053D1" w:rsidRPr="00C1030C" w:rsidRDefault="000C53B6" w:rsidP="003B6B53">
            <w:pPr>
              <w:pStyle w:val="VVKSOOpsomming1"/>
              <w:numPr>
                <w:ilvl w:val="0"/>
                <w:numId w:val="0"/>
              </w:numPr>
              <w:spacing w:line="360" w:lineRule="auto"/>
              <w:ind w:left="142"/>
              <w:rPr>
                <w:color w:val="000000"/>
              </w:rPr>
            </w:pPr>
            <w:r w:rsidRPr="000C53B6">
              <w:rPr>
                <w:color w:val="000000"/>
              </w:rPr>
              <w:t xml:space="preserve">Wijs </w:t>
            </w:r>
            <w:r w:rsidRPr="00B54FBA">
              <w:rPr>
                <w:bCs/>
              </w:rPr>
              <w:t>er</w:t>
            </w:r>
            <w:r w:rsidRPr="000C53B6">
              <w:rPr>
                <w:color w:val="000000"/>
              </w:rPr>
              <w:t xml:space="preserve"> de leerlingen op dat bij een eenparig cirkelvormige beweging de grootte van de snelheid constant blijft maar de richting voortdurend verandert. Een eenparig cirkelvormige beweging kan alleen maar o</w:t>
            </w:r>
            <w:r w:rsidRPr="000C53B6">
              <w:rPr>
                <w:color w:val="000000"/>
              </w:rPr>
              <w:t>p</w:t>
            </w:r>
            <w:r w:rsidRPr="000C53B6">
              <w:rPr>
                <w:color w:val="000000"/>
              </w:rPr>
              <w:t>treden als er een middelpuntzoekende kracht (</w:t>
            </w:r>
            <w:r w:rsidRPr="000C53B6">
              <w:rPr>
                <w:i/>
                <w:color w:val="000000"/>
              </w:rPr>
              <w:t>F</w:t>
            </w:r>
            <w:r w:rsidRPr="000C53B6">
              <w:rPr>
                <w:color w:val="000000"/>
                <w:vertAlign w:val="subscript"/>
              </w:rPr>
              <w:t>mz</w:t>
            </w:r>
            <w:r w:rsidRPr="000C53B6">
              <w:rPr>
                <w:color w:val="000000"/>
              </w:rPr>
              <w:t xml:space="preserve"> ) bestaat en dus ook een middelpuntzoekende ve</w:t>
            </w:r>
            <w:r w:rsidRPr="000C53B6">
              <w:rPr>
                <w:color w:val="000000"/>
              </w:rPr>
              <w:t>r</w:t>
            </w:r>
            <w:r w:rsidRPr="000C53B6">
              <w:rPr>
                <w:color w:val="000000"/>
              </w:rPr>
              <w:t xml:space="preserve">snelling </w:t>
            </w:r>
            <w:r w:rsidRPr="000C53B6">
              <w:rPr>
                <w:i/>
                <w:color w:val="000000"/>
              </w:rPr>
              <w:t>a</w:t>
            </w:r>
            <w:r w:rsidRPr="000C53B6">
              <w:rPr>
                <w:color w:val="000000"/>
                <w:vertAlign w:val="subscript"/>
              </w:rPr>
              <w:t>mz</w:t>
            </w:r>
            <w:r w:rsidRPr="000C53B6">
              <w:rPr>
                <w:color w:val="000000"/>
              </w:rPr>
              <w:t xml:space="preserve">. </w:t>
            </w:r>
          </w:p>
        </w:tc>
      </w:tr>
    </w:tbl>
    <w:p w:rsidR="00291365" w:rsidRDefault="00291365" w:rsidP="00610682">
      <w:pPr>
        <w:pStyle w:val="VVKSOKop3"/>
        <w:tabs>
          <w:tab w:val="clear" w:pos="1419"/>
        </w:tabs>
        <w:ind w:left="851"/>
      </w:pPr>
      <w:r>
        <w:lastRenderedPageBreak/>
        <w:t>Trillingen en golven</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291365"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291365" w:rsidRDefault="00291365" w:rsidP="003B6B53">
            <w:pPr>
              <w:pStyle w:val="VVKSOTekst"/>
              <w:numPr>
                <w:ilvl w:val="0"/>
                <w:numId w:val="16"/>
              </w:numPr>
              <w:spacing w:before="120" w:after="120" w:line="260" w:lineRule="exact"/>
              <w:jc w:val="left"/>
            </w:pPr>
          </w:p>
        </w:tc>
        <w:tc>
          <w:tcPr>
            <w:tcW w:w="8125" w:type="dxa"/>
            <w:shd w:val="clear" w:color="auto" w:fill="FFCC99"/>
            <w:vAlign w:val="center"/>
          </w:tcPr>
          <w:p w:rsidR="00291365" w:rsidRPr="001676D9" w:rsidRDefault="00C053D1" w:rsidP="003B6B53">
            <w:pPr>
              <w:pStyle w:val="VVKSOTekst"/>
              <w:spacing w:before="120" w:after="120" w:line="260" w:lineRule="exact"/>
              <w:jc w:val="left"/>
              <w:rPr>
                <w:lang w:val="nl-BE"/>
              </w:rPr>
            </w:pPr>
            <w:r w:rsidRPr="00AB2C1D">
              <w:rPr>
                <w:b/>
                <w:color w:val="000000"/>
              </w:rPr>
              <w:t>Basiskenmerken</w:t>
            </w:r>
            <w:r>
              <w:rPr>
                <w:color w:val="000000"/>
              </w:rPr>
              <w:t xml:space="preserve"> </w:t>
            </w:r>
            <w:r w:rsidR="00291365">
              <w:rPr>
                <w:color w:val="000000"/>
              </w:rPr>
              <w:t>van een harmonische tril</w:t>
            </w:r>
            <w:r w:rsidR="00AC5CE3">
              <w:rPr>
                <w:color w:val="000000"/>
              </w:rPr>
              <w:t xml:space="preserve">ling </w:t>
            </w:r>
            <w:r w:rsidR="00AC5CE3" w:rsidRPr="00AB2C1D">
              <w:rPr>
                <w:b/>
                <w:color w:val="000000"/>
              </w:rPr>
              <w:t>omschrijven en</w:t>
            </w:r>
            <w:r w:rsidR="00291365" w:rsidRPr="00AB2C1D">
              <w:rPr>
                <w:b/>
                <w:color w:val="000000"/>
              </w:rPr>
              <w:t xml:space="preserve"> illustreren</w:t>
            </w:r>
            <w:r w:rsidR="00291365">
              <w:rPr>
                <w:color w:val="000000"/>
              </w:rPr>
              <w:t>.</w:t>
            </w:r>
          </w:p>
        </w:tc>
        <w:tc>
          <w:tcPr>
            <w:tcW w:w="924" w:type="dxa"/>
            <w:shd w:val="clear" w:color="auto" w:fill="FFCC99"/>
            <w:tcMar>
              <w:left w:w="170" w:type="dxa"/>
            </w:tcMar>
          </w:tcPr>
          <w:p w:rsidR="00291365" w:rsidRPr="008B455A" w:rsidRDefault="00756B29" w:rsidP="00291365">
            <w:pPr>
              <w:spacing w:before="120" w:after="120"/>
              <w:rPr>
                <w:sz w:val="16"/>
                <w:szCs w:val="16"/>
                <w:lang w:val="nl-BE"/>
              </w:rPr>
            </w:pPr>
            <w:r>
              <w:rPr>
                <w:sz w:val="16"/>
                <w:szCs w:val="16"/>
                <w:lang w:val="nl-BE"/>
              </w:rPr>
              <w:t>F4</w:t>
            </w:r>
            <w:r w:rsidR="00011DE0">
              <w:rPr>
                <w:sz w:val="16"/>
                <w:szCs w:val="16"/>
                <w:lang w:val="nl-BE"/>
              </w:rPr>
              <w:t>, W4</w:t>
            </w:r>
          </w:p>
        </w:tc>
      </w:tr>
      <w:tr w:rsidR="00291365" w:rsidRPr="00F75D73" w:rsidTr="00291365">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291365" w:rsidRPr="00700E8C" w:rsidRDefault="00291365" w:rsidP="00700E8C">
            <w:pPr>
              <w:spacing w:before="60" w:after="120" w:line="360" w:lineRule="auto"/>
              <w:ind w:left="142"/>
              <w:jc w:val="both"/>
              <w:rPr>
                <w:b/>
                <w:bCs/>
                <w:szCs w:val="20"/>
              </w:rPr>
            </w:pPr>
            <w:r w:rsidRPr="00C52296">
              <w:rPr>
                <w:b/>
                <w:bCs/>
                <w:szCs w:val="20"/>
              </w:rPr>
              <w:t>Wenken</w:t>
            </w:r>
          </w:p>
          <w:p w:rsidR="00E05465" w:rsidRPr="00E05465" w:rsidRDefault="00E05465" w:rsidP="003B6B53">
            <w:pPr>
              <w:pStyle w:val="VVKSOOpsomming1"/>
              <w:numPr>
                <w:ilvl w:val="0"/>
                <w:numId w:val="0"/>
              </w:numPr>
              <w:spacing w:line="360" w:lineRule="auto"/>
              <w:ind w:left="142"/>
              <w:rPr>
                <w:bCs/>
              </w:rPr>
            </w:pPr>
            <w:r>
              <w:rPr>
                <w:color w:val="000000"/>
              </w:rPr>
              <w:t xml:space="preserve">Met </w:t>
            </w:r>
            <w:r w:rsidRPr="00B54FBA">
              <w:rPr>
                <w:bCs/>
              </w:rPr>
              <w:t>basiskenmerken bedoelen we: amplitude, periode, frequentie.</w:t>
            </w:r>
          </w:p>
          <w:p w:rsidR="003A15D0" w:rsidRPr="003B6B53" w:rsidRDefault="003A15D0" w:rsidP="003B6B53">
            <w:pPr>
              <w:pStyle w:val="VVKSOOpsomming1"/>
              <w:numPr>
                <w:ilvl w:val="0"/>
                <w:numId w:val="0"/>
              </w:numPr>
              <w:spacing w:line="360" w:lineRule="auto"/>
              <w:ind w:left="142"/>
              <w:rPr>
                <w:color w:val="000000"/>
              </w:rPr>
            </w:pPr>
            <w:r>
              <w:rPr>
                <w:color w:val="000000"/>
              </w:rPr>
              <w:t xml:space="preserve">Een </w:t>
            </w:r>
            <w:r w:rsidRPr="00B54FBA">
              <w:rPr>
                <w:bCs/>
              </w:rPr>
              <w:t>elementaire</w:t>
            </w:r>
            <w:r>
              <w:rPr>
                <w:color w:val="000000"/>
              </w:rPr>
              <w:t xml:space="preserve"> beweging die zich steeds herhaalt, heet een periodieke beweging. Periodieke bewegi</w:t>
            </w:r>
            <w:r>
              <w:rPr>
                <w:color w:val="000000"/>
              </w:rPr>
              <w:t>n</w:t>
            </w:r>
            <w:r>
              <w:rPr>
                <w:color w:val="000000"/>
              </w:rPr>
              <w:t>gen rond een evenwichtsstand noemt men trillingen. Vanuit de registratie van die bewegingen poneren we de bewegingsvergelijking van een harmonische trilling. Eventueel kunnen we hier als ondersteuning gebruik maken van de proje</w:t>
            </w:r>
            <w:r w:rsidRPr="00B0725C">
              <w:rPr>
                <w:color w:val="000000"/>
              </w:rPr>
              <w:t xml:space="preserve">ctie van een eenparig cirkelvormige </w:t>
            </w:r>
            <w:r w:rsidR="003E136F" w:rsidRPr="00B0725C">
              <w:rPr>
                <w:color w:val="000000"/>
              </w:rPr>
              <w:t xml:space="preserve">beweging (zie ook </w:t>
            </w:r>
            <w:r w:rsidR="00F84767">
              <w:rPr>
                <w:color w:val="000000"/>
              </w:rPr>
              <w:t>doelstelling</w:t>
            </w:r>
            <w:r w:rsidRPr="00B0725C">
              <w:rPr>
                <w:color w:val="000000"/>
              </w:rPr>
              <w:t xml:space="preserve"> </w:t>
            </w:r>
            <w:r w:rsidR="00F67B8E">
              <w:rPr>
                <w:color w:val="000000"/>
              </w:rPr>
              <w:t>27</w:t>
            </w:r>
            <w:r w:rsidRPr="00B0725C">
              <w:rPr>
                <w:color w:val="000000"/>
              </w:rPr>
              <w:t>) op een verticale as.</w:t>
            </w:r>
            <w:r w:rsidR="003B6B53">
              <w:rPr>
                <w:color w:val="000000"/>
              </w:rPr>
              <w:t xml:space="preserve"> </w:t>
            </w:r>
            <w:r w:rsidRPr="00B54FBA">
              <w:rPr>
                <w:bCs/>
              </w:rPr>
              <w:t>Re</w:t>
            </w:r>
            <w:r w:rsidR="00A564AC">
              <w:rPr>
                <w:bCs/>
              </w:rPr>
              <w:t>sonantie kan</w:t>
            </w:r>
            <w:r w:rsidRPr="00B54FBA">
              <w:rPr>
                <w:bCs/>
              </w:rPr>
              <w:t xml:space="preserve"> met concrete voorbeelden besproken worden.</w:t>
            </w:r>
          </w:p>
          <w:p w:rsidR="00247224" w:rsidRPr="00411108" w:rsidRDefault="00411108" w:rsidP="003B6B53">
            <w:pPr>
              <w:pStyle w:val="VVKSOOpsomming1"/>
              <w:numPr>
                <w:ilvl w:val="0"/>
                <w:numId w:val="0"/>
              </w:numPr>
              <w:spacing w:line="360" w:lineRule="auto"/>
              <w:ind w:left="142"/>
              <w:rPr>
                <w:color w:val="000000"/>
              </w:rPr>
            </w:pPr>
            <w:r w:rsidRPr="00B54FBA">
              <w:rPr>
                <w:bCs/>
              </w:rPr>
              <w:t xml:space="preserve">Contexten die geïntegreerd kunnen worden zijn: </w:t>
            </w:r>
            <w:r w:rsidRPr="007259CE">
              <w:rPr>
                <w:b/>
                <w:bCs/>
                <w:i/>
              </w:rPr>
              <w:t>elektrocardiogram</w:t>
            </w:r>
            <w:r w:rsidRPr="00B54FBA">
              <w:rPr>
                <w:bCs/>
              </w:rPr>
              <w:t xml:space="preserve">, </w:t>
            </w:r>
            <w:r w:rsidRPr="007259CE">
              <w:rPr>
                <w:b/>
                <w:bCs/>
                <w:i/>
              </w:rPr>
              <w:t>slingerbeweging</w:t>
            </w:r>
            <w:r w:rsidRPr="00B54FBA">
              <w:rPr>
                <w:bCs/>
              </w:rPr>
              <w:t>, trillende massa a</w:t>
            </w:r>
            <w:r w:rsidR="003A15D0" w:rsidRPr="00B54FBA">
              <w:rPr>
                <w:bCs/>
              </w:rPr>
              <w:t xml:space="preserve">an een </w:t>
            </w:r>
            <w:r w:rsidR="003A15D0" w:rsidRPr="007259CE">
              <w:rPr>
                <w:b/>
                <w:bCs/>
                <w:i/>
              </w:rPr>
              <w:t>veer</w:t>
            </w:r>
            <w:r w:rsidR="003A15D0" w:rsidRPr="00B54FBA">
              <w:rPr>
                <w:bCs/>
              </w:rPr>
              <w:t xml:space="preserve">, </w:t>
            </w:r>
            <w:r w:rsidR="003A15D0" w:rsidRPr="003E136F">
              <w:rPr>
                <w:b/>
                <w:bCs/>
                <w:i/>
              </w:rPr>
              <w:t>geluid</w:t>
            </w:r>
            <w:r w:rsidR="003A15D0" w:rsidRPr="003E136F">
              <w:rPr>
                <w:b/>
                <w:i/>
                <w:color w:val="000000"/>
              </w:rPr>
              <w:t xml:space="preserve"> en </w:t>
            </w:r>
            <w:r w:rsidR="003A15D0" w:rsidRPr="003E136F">
              <w:rPr>
                <w:b/>
                <w:bCs/>
                <w:i/>
              </w:rPr>
              <w:t>stemvork</w:t>
            </w:r>
            <w:r w:rsidR="003A15D0">
              <w:rPr>
                <w:color w:val="000000"/>
              </w:rPr>
              <w:t xml:space="preserve">, </w:t>
            </w:r>
            <w:r w:rsidR="003A15D0" w:rsidRPr="007259CE">
              <w:rPr>
                <w:b/>
                <w:bCs/>
                <w:i/>
              </w:rPr>
              <w:t>muziek</w:t>
            </w:r>
            <w:r w:rsidR="003A15D0">
              <w:rPr>
                <w:color w:val="000000"/>
              </w:rPr>
              <w:t>.</w:t>
            </w:r>
          </w:p>
        </w:tc>
      </w:tr>
      <w:tr w:rsidR="00291365"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291365" w:rsidRDefault="00291365" w:rsidP="003B6B53">
            <w:pPr>
              <w:pStyle w:val="VVKSOTekst"/>
              <w:numPr>
                <w:ilvl w:val="0"/>
                <w:numId w:val="16"/>
              </w:numPr>
              <w:spacing w:before="120" w:after="120" w:line="260" w:lineRule="exact"/>
              <w:jc w:val="left"/>
            </w:pPr>
          </w:p>
        </w:tc>
        <w:tc>
          <w:tcPr>
            <w:tcW w:w="8125" w:type="dxa"/>
            <w:shd w:val="clear" w:color="auto" w:fill="FFCC99"/>
            <w:vAlign w:val="center"/>
          </w:tcPr>
          <w:p w:rsidR="00291365" w:rsidRPr="001676D9" w:rsidRDefault="003A15D0" w:rsidP="003B6B53">
            <w:pPr>
              <w:pStyle w:val="VVKSOTekst"/>
              <w:spacing w:before="120" w:after="120" w:line="260" w:lineRule="exact"/>
              <w:jc w:val="left"/>
              <w:rPr>
                <w:lang w:val="nl-BE"/>
              </w:rPr>
            </w:pPr>
            <w:r w:rsidRPr="00AB2C1D">
              <w:rPr>
                <w:b/>
                <w:color w:val="000000"/>
              </w:rPr>
              <w:t>Basiskenmerken</w:t>
            </w:r>
            <w:r>
              <w:rPr>
                <w:color w:val="000000"/>
              </w:rPr>
              <w:t xml:space="preserve"> van l</w:t>
            </w:r>
            <w:r w:rsidR="00413B46">
              <w:rPr>
                <w:color w:val="000000"/>
              </w:rPr>
              <w:t xml:space="preserve">opende golven </w:t>
            </w:r>
            <w:r w:rsidR="00413B46" w:rsidRPr="00AB2C1D">
              <w:rPr>
                <w:b/>
                <w:color w:val="000000"/>
              </w:rPr>
              <w:t>met toepassingen illustreren</w:t>
            </w:r>
            <w:r w:rsidR="00413B46">
              <w:rPr>
                <w:color w:val="000000"/>
              </w:rPr>
              <w:t>.</w:t>
            </w:r>
          </w:p>
        </w:tc>
        <w:tc>
          <w:tcPr>
            <w:tcW w:w="924" w:type="dxa"/>
            <w:shd w:val="clear" w:color="auto" w:fill="FFCC99"/>
            <w:tcMar>
              <w:left w:w="170" w:type="dxa"/>
            </w:tcMar>
          </w:tcPr>
          <w:p w:rsidR="00291365" w:rsidRPr="008B455A" w:rsidRDefault="00413B46" w:rsidP="00291365">
            <w:pPr>
              <w:spacing w:before="120" w:after="120"/>
              <w:rPr>
                <w:sz w:val="16"/>
                <w:szCs w:val="16"/>
                <w:lang w:val="nl-BE"/>
              </w:rPr>
            </w:pPr>
            <w:r>
              <w:rPr>
                <w:sz w:val="16"/>
                <w:szCs w:val="16"/>
                <w:lang w:val="nl-BE"/>
              </w:rPr>
              <w:t>F4</w:t>
            </w:r>
            <w:r w:rsidR="00011DE0">
              <w:rPr>
                <w:sz w:val="16"/>
                <w:szCs w:val="16"/>
                <w:lang w:val="nl-BE"/>
              </w:rPr>
              <w:t>, W4</w:t>
            </w:r>
          </w:p>
        </w:tc>
      </w:tr>
      <w:tr w:rsidR="00291365" w:rsidRPr="00F75D73" w:rsidTr="00291365">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291365" w:rsidRPr="00700E8C" w:rsidRDefault="00291365" w:rsidP="00700E8C">
            <w:pPr>
              <w:spacing w:before="60" w:after="120" w:line="360" w:lineRule="auto"/>
              <w:ind w:left="142"/>
              <w:jc w:val="both"/>
              <w:rPr>
                <w:b/>
                <w:bCs/>
                <w:szCs w:val="20"/>
              </w:rPr>
            </w:pPr>
            <w:r w:rsidRPr="00C52296">
              <w:rPr>
                <w:b/>
                <w:bCs/>
                <w:szCs w:val="20"/>
              </w:rPr>
              <w:t>Wenken</w:t>
            </w:r>
          </w:p>
          <w:p w:rsidR="00700E8C" w:rsidRDefault="00E05465" w:rsidP="003B6B53">
            <w:pPr>
              <w:pStyle w:val="VVKSOOpsomming1"/>
              <w:numPr>
                <w:ilvl w:val="0"/>
                <w:numId w:val="0"/>
              </w:numPr>
              <w:spacing w:line="360" w:lineRule="auto"/>
              <w:ind w:left="142"/>
              <w:rPr>
                <w:bCs/>
              </w:rPr>
            </w:pPr>
            <w:r w:rsidRPr="00B54FBA">
              <w:rPr>
                <w:bCs/>
              </w:rPr>
              <w:t>Met basiskenmerken bedoelen we: voortplantingssnelheid, frequentie, golflengte.</w:t>
            </w:r>
            <w:r w:rsidR="003B6B53">
              <w:rPr>
                <w:bCs/>
              </w:rPr>
              <w:t xml:space="preserve"> </w:t>
            </w:r>
            <w:r w:rsidR="00756B29">
              <w:rPr>
                <w:color w:val="000000"/>
              </w:rPr>
              <w:t xml:space="preserve">Trillingen </w:t>
            </w:r>
            <w:r w:rsidR="00756B29" w:rsidRPr="00B54FBA">
              <w:rPr>
                <w:bCs/>
              </w:rPr>
              <w:t>maken go</w:t>
            </w:r>
            <w:r w:rsidR="00756B29" w:rsidRPr="00B54FBA">
              <w:rPr>
                <w:bCs/>
              </w:rPr>
              <w:t>l</w:t>
            </w:r>
            <w:r w:rsidR="00756B29" w:rsidRPr="00B54FBA">
              <w:rPr>
                <w:bCs/>
              </w:rPr>
              <w:lastRenderedPageBreak/>
              <w:t xml:space="preserve">ven. Een aangeslagen (trillende) </w:t>
            </w:r>
            <w:r w:rsidR="00756B29" w:rsidRPr="00B0725C">
              <w:rPr>
                <w:b/>
                <w:bCs/>
                <w:i/>
              </w:rPr>
              <w:t xml:space="preserve">stemvork </w:t>
            </w:r>
            <w:r w:rsidR="00756B29" w:rsidRPr="00B54FBA">
              <w:rPr>
                <w:bCs/>
              </w:rPr>
              <w:t>brengt een geluidsgolf voort. Een golf</w:t>
            </w:r>
            <w:r w:rsidR="007259CE">
              <w:rPr>
                <w:bCs/>
              </w:rPr>
              <w:t xml:space="preserve"> wordt veroorzaakt door een</w:t>
            </w:r>
            <w:r w:rsidR="003A15D0" w:rsidRPr="00B54FBA">
              <w:rPr>
                <w:bCs/>
              </w:rPr>
              <w:t xml:space="preserve"> trilling</w:t>
            </w:r>
            <w:r w:rsidR="00813A38">
              <w:rPr>
                <w:bCs/>
              </w:rPr>
              <w:t xml:space="preserve"> die zich voort</w:t>
            </w:r>
            <w:r w:rsidR="007259CE">
              <w:rPr>
                <w:bCs/>
              </w:rPr>
              <w:t>plant</w:t>
            </w:r>
            <w:r w:rsidR="009F5536">
              <w:rPr>
                <w:bCs/>
              </w:rPr>
              <w:t xml:space="preserve">. </w:t>
            </w:r>
          </w:p>
          <w:p w:rsidR="00046725" w:rsidRPr="003B6B53" w:rsidRDefault="009F5536" w:rsidP="003B6B53">
            <w:pPr>
              <w:pStyle w:val="VVKSOOpsomming1"/>
              <w:numPr>
                <w:ilvl w:val="0"/>
                <w:numId w:val="0"/>
              </w:numPr>
              <w:spacing w:line="360" w:lineRule="auto"/>
              <w:ind w:left="142"/>
              <w:rPr>
                <w:bCs/>
              </w:rPr>
            </w:pPr>
            <w:r>
              <w:rPr>
                <w:bCs/>
              </w:rPr>
              <w:t xml:space="preserve">Een golf zorgt voor </w:t>
            </w:r>
            <w:r w:rsidR="003A15D0" w:rsidRPr="00B54FBA">
              <w:rPr>
                <w:bCs/>
              </w:rPr>
              <w:t>energieoverdracht.</w:t>
            </w:r>
            <w:r w:rsidR="003B6B53">
              <w:rPr>
                <w:bCs/>
              </w:rPr>
              <w:t xml:space="preserve"> </w:t>
            </w:r>
            <w:r w:rsidR="00046725" w:rsidRPr="00B54FBA">
              <w:rPr>
                <w:bCs/>
              </w:rPr>
              <w:t>Ook de formule</w:t>
            </w:r>
            <w:r w:rsidR="00A564AC">
              <w:rPr>
                <w:bCs/>
              </w:rPr>
              <w:t>s</w:t>
            </w:r>
            <w:r w:rsidR="00046725" w:rsidRPr="00B54FBA">
              <w:rPr>
                <w:bCs/>
              </w:rPr>
              <w:t xml:space="preserve"> </w:t>
            </w:r>
            <w:r w:rsidR="00046725" w:rsidRPr="000612A0">
              <w:rPr>
                <w:bCs/>
                <w:i/>
              </w:rPr>
              <w:t>E</w:t>
            </w:r>
            <w:r w:rsidR="00046725" w:rsidRPr="00B54FBA">
              <w:rPr>
                <w:bCs/>
              </w:rPr>
              <w:t>=</w:t>
            </w:r>
            <w:r w:rsidR="00046725" w:rsidRPr="000612A0">
              <w:rPr>
                <w:bCs/>
                <w:i/>
              </w:rPr>
              <w:t>h.f</w:t>
            </w:r>
            <w:r w:rsidR="00046725" w:rsidRPr="00B54FBA">
              <w:rPr>
                <w:bCs/>
              </w:rPr>
              <w:t xml:space="preserve"> </w:t>
            </w:r>
            <w:r w:rsidR="00A564AC">
              <w:rPr>
                <w:bCs/>
              </w:rPr>
              <w:t>en</w:t>
            </w:r>
            <w:r w:rsidR="00A564AC" w:rsidRPr="00B52921">
              <w:rPr>
                <w:i/>
                <w:color w:val="000000"/>
                <w:szCs w:val="20"/>
                <w:lang w:val="nl-BE"/>
              </w:rPr>
              <w:t xml:space="preserve"> f = c/</w:t>
            </w:r>
            <w:r w:rsidR="00A564AC" w:rsidRPr="00B52921">
              <w:rPr>
                <w:rFonts w:ascii="Symbol" w:hAnsi="Symbol"/>
                <w:i/>
                <w:color w:val="000000"/>
                <w:szCs w:val="20"/>
              </w:rPr>
              <w:t></w:t>
            </w:r>
            <w:r w:rsidR="00A564AC" w:rsidRPr="00B52921">
              <w:rPr>
                <w:rFonts w:ascii="Symbol" w:hAnsi="Symbol"/>
                <w:i/>
                <w:color w:val="000000"/>
                <w:szCs w:val="20"/>
              </w:rPr>
              <w:t></w:t>
            </w:r>
            <w:r w:rsidR="00A564AC">
              <w:rPr>
                <w:rFonts w:ascii="Symbol" w:hAnsi="Symbol"/>
                <w:i/>
                <w:color w:val="000000"/>
                <w:szCs w:val="20"/>
              </w:rPr>
              <w:t></w:t>
            </w:r>
            <w:r w:rsidR="00A564AC">
              <w:rPr>
                <w:bCs/>
              </w:rPr>
              <w:t>kunnen</w:t>
            </w:r>
            <w:r w:rsidR="000612A0">
              <w:rPr>
                <w:bCs/>
              </w:rPr>
              <w:t xml:space="preserve"> </w:t>
            </w:r>
            <w:r w:rsidR="003E136F">
              <w:rPr>
                <w:bCs/>
              </w:rPr>
              <w:t xml:space="preserve">hier aan bod komen (zie ook </w:t>
            </w:r>
            <w:r w:rsidR="00F84767">
              <w:rPr>
                <w:bCs/>
              </w:rPr>
              <w:t>doelstelling</w:t>
            </w:r>
            <w:r w:rsidR="000612A0" w:rsidRPr="00B0725C">
              <w:rPr>
                <w:bCs/>
              </w:rPr>
              <w:t xml:space="preserve"> </w:t>
            </w:r>
            <w:r w:rsidR="003E136F" w:rsidRPr="00B0725C">
              <w:rPr>
                <w:bCs/>
              </w:rPr>
              <w:t>19</w:t>
            </w:r>
            <w:r w:rsidR="00046725" w:rsidRPr="00B0725C">
              <w:rPr>
                <w:bCs/>
              </w:rPr>
              <w:t>).</w:t>
            </w:r>
            <w:r w:rsidR="003B6B53">
              <w:rPr>
                <w:bCs/>
              </w:rPr>
              <w:t xml:space="preserve"> </w:t>
            </w:r>
            <w:r w:rsidR="00046725" w:rsidRPr="00B54FBA">
              <w:rPr>
                <w:bCs/>
              </w:rPr>
              <w:t>Volgende aspecten</w:t>
            </w:r>
            <w:r w:rsidR="00046725">
              <w:rPr>
                <w:color w:val="000000"/>
              </w:rPr>
              <w:t xml:space="preserve"> kunnen met concrete voorbeelden geïllustreerd worden:</w:t>
            </w:r>
          </w:p>
          <w:p w:rsidR="003E136F" w:rsidRDefault="003A15D0" w:rsidP="00E2118D">
            <w:pPr>
              <w:pStyle w:val="VVKSOOpsomming1"/>
              <w:numPr>
                <w:ilvl w:val="0"/>
                <w:numId w:val="46"/>
              </w:numPr>
              <w:spacing w:after="0" w:line="360" w:lineRule="auto"/>
              <w:rPr>
                <w:lang w:val="nl-BE"/>
              </w:rPr>
            </w:pPr>
            <w:r w:rsidRPr="00B54FBA">
              <w:rPr>
                <w:lang w:val="nl-BE"/>
              </w:rPr>
              <w:t>Het onderscheid tussen m</w:t>
            </w:r>
            <w:r w:rsidR="003E136F">
              <w:rPr>
                <w:lang w:val="nl-BE"/>
              </w:rPr>
              <w:t>echanische en EM-golven.</w:t>
            </w:r>
          </w:p>
          <w:p w:rsidR="00046725" w:rsidRPr="00B54FBA" w:rsidRDefault="003E136F" w:rsidP="00E2118D">
            <w:pPr>
              <w:pStyle w:val="VVKSOOpsomming1"/>
              <w:numPr>
                <w:ilvl w:val="0"/>
                <w:numId w:val="46"/>
              </w:numPr>
              <w:spacing w:after="0" w:line="360" w:lineRule="auto"/>
              <w:rPr>
                <w:lang w:val="nl-BE"/>
              </w:rPr>
            </w:pPr>
            <w:r>
              <w:rPr>
                <w:lang w:val="nl-BE"/>
              </w:rPr>
              <w:t xml:space="preserve">Het onderscheid tussen </w:t>
            </w:r>
            <w:r w:rsidR="008E0772">
              <w:rPr>
                <w:lang w:val="nl-BE"/>
              </w:rPr>
              <w:t>t</w:t>
            </w:r>
            <w:r w:rsidR="00756B29" w:rsidRPr="00B54FBA">
              <w:rPr>
                <w:lang w:val="nl-BE"/>
              </w:rPr>
              <w:t>rans</w:t>
            </w:r>
            <w:r w:rsidR="003A15D0" w:rsidRPr="00B54FBA">
              <w:rPr>
                <w:lang w:val="nl-BE"/>
              </w:rPr>
              <w:t>versal</w:t>
            </w:r>
            <w:r w:rsidR="00046725" w:rsidRPr="00B54FBA">
              <w:rPr>
                <w:lang w:val="nl-BE"/>
              </w:rPr>
              <w:t>e en longitudinale golven.</w:t>
            </w:r>
          </w:p>
          <w:p w:rsidR="00C053D1" w:rsidRPr="00046725" w:rsidRDefault="003A15D0" w:rsidP="00E2118D">
            <w:pPr>
              <w:pStyle w:val="VVKSOOpsomming1"/>
              <w:numPr>
                <w:ilvl w:val="0"/>
                <w:numId w:val="46"/>
              </w:numPr>
              <w:spacing w:line="360" w:lineRule="auto"/>
              <w:rPr>
                <w:color w:val="000000"/>
              </w:rPr>
            </w:pPr>
            <w:r w:rsidRPr="00B54FBA">
              <w:rPr>
                <w:lang w:val="nl-BE"/>
              </w:rPr>
              <w:t>Buiging</w:t>
            </w:r>
            <w:r w:rsidRPr="00046725">
              <w:rPr>
                <w:color w:val="000000"/>
              </w:rPr>
              <w:t xml:space="preserve"> en </w:t>
            </w:r>
            <w:r w:rsidR="00C053D1" w:rsidRPr="00046725">
              <w:rPr>
                <w:color w:val="000000"/>
              </w:rPr>
              <w:t xml:space="preserve">terugkaatsing </w:t>
            </w:r>
            <w:r w:rsidRPr="00046725">
              <w:rPr>
                <w:color w:val="000000"/>
              </w:rPr>
              <w:t>van golven</w:t>
            </w:r>
            <w:r w:rsidR="00046725">
              <w:rPr>
                <w:color w:val="000000"/>
              </w:rPr>
              <w:t>.</w:t>
            </w:r>
          </w:p>
        </w:tc>
      </w:tr>
      <w:tr w:rsidR="00291365"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291365" w:rsidRDefault="00291365" w:rsidP="003B6B53">
            <w:pPr>
              <w:pStyle w:val="VVKSOTekst"/>
              <w:numPr>
                <w:ilvl w:val="0"/>
                <w:numId w:val="16"/>
              </w:numPr>
              <w:spacing w:before="120" w:after="120" w:line="260" w:lineRule="exact"/>
              <w:jc w:val="left"/>
            </w:pPr>
          </w:p>
        </w:tc>
        <w:tc>
          <w:tcPr>
            <w:tcW w:w="8125" w:type="dxa"/>
            <w:shd w:val="clear" w:color="auto" w:fill="FFCC99"/>
            <w:vAlign w:val="center"/>
          </w:tcPr>
          <w:p w:rsidR="00291365" w:rsidRPr="001676D9" w:rsidRDefault="002F59D8" w:rsidP="003B6B53">
            <w:pPr>
              <w:pStyle w:val="VVKSOTekst"/>
              <w:spacing w:before="120" w:after="120" w:line="260" w:lineRule="exact"/>
              <w:jc w:val="left"/>
              <w:rPr>
                <w:lang w:val="nl-BE"/>
              </w:rPr>
            </w:pPr>
            <w:r w:rsidRPr="00AB2C1D">
              <w:rPr>
                <w:b/>
                <w:lang w:val="nl-BE"/>
              </w:rPr>
              <w:t>Eigenschappen</w:t>
            </w:r>
            <w:r>
              <w:rPr>
                <w:lang w:val="nl-BE"/>
              </w:rPr>
              <w:t xml:space="preserve"> van geluid</w:t>
            </w:r>
            <w:r w:rsidR="00B0725C">
              <w:rPr>
                <w:lang w:val="nl-BE"/>
              </w:rPr>
              <w:t>, beschermingsmaatregelen</w:t>
            </w:r>
            <w:r>
              <w:rPr>
                <w:lang w:val="nl-BE"/>
              </w:rPr>
              <w:t xml:space="preserve"> en mogelijke invloeden van geluid op de mens</w:t>
            </w:r>
            <w:r w:rsidR="00B0725C">
              <w:rPr>
                <w:lang w:val="nl-BE"/>
              </w:rPr>
              <w:t xml:space="preserve"> </w:t>
            </w:r>
            <w:r w:rsidRPr="00AB2C1D">
              <w:rPr>
                <w:b/>
                <w:lang w:val="nl-BE"/>
              </w:rPr>
              <w:t>beschrijven</w:t>
            </w:r>
            <w:r w:rsidR="00B0725C">
              <w:rPr>
                <w:lang w:val="nl-BE"/>
              </w:rPr>
              <w:t>.</w:t>
            </w:r>
          </w:p>
        </w:tc>
        <w:tc>
          <w:tcPr>
            <w:tcW w:w="924" w:type="dxa"/>
            <w:shd w:val="clear" w:color="auto" w:fill="FFCC99"/>
            <w:tcMar>
              <w:left w:w="170" w:type="dxa"/>
            </w:tcMar>
          </w:tcPr>
          <w:p w:rsidR="00291365" w:rsidRPr="008B455A" w:rsidRDefault="00413B46" w:rsidP="00291365">
            <w:pPr>
              <w:spacing w:before="120" w:after="120"/>
              <w:rPr>
                <w:sz w:val="16"/>
                <w:szCs w:val="16"/>
                <w:lang w:val="nl-BE"/>
              </w:rPr>
            </w:pPr>
            <w:r>
              <w:rPr>
                <w:sz w:val="16"/>
                <w:szCs w:val="16"/>
                <w:lang w:val="nl-BE"/>
              </w:rPr>
              <w:t>F5</w:t>
            </w:r>
            <w:r w:rsidR="00011DE0">
              <w:rPr>
                <w:sz w:val="16"/>
                <w:szCs w:val="16"/>
                <w:lang w:val="nl-BE"/>
              </w:rPr>
              <w:t>, W4, W5</w:t>
            </w:r>
          </w:p>
        </w:tc>
      </w:tr>
      <w:tr w:rsidR="00291365" w:rsidRPr="00F75D73" w:rsidTr="00291365">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291365" w:rsidRPr="00C14A9D" w:rsidRDefault="00291365" w:rsidP="003B6B53">
            <w:pPr>
              <w:spacing w:before="60" w:after="120" w:line="360" w:lineRule="auto"/>
              <w:ind w:left="142"/>
              <w:jc w:val="both"/>
              <w:rPr>
                <w:b/>
                <w:szCs w:val="20"/>
              </w:rPr>
            </w:pPr>
            <w:r w:rsidRPr="00C52296">
              <w:rPr>
                <w:b/>
                <w:bCs/>
                <w:szCs w:val="20"/>
              </w:rPr>
              <w:t>Wenken</w:t>
            </w:r>
          </w:p>
          <w:p w:rsidR="007259CE" w:rsidRDefault="00411108" w:rsidP="003B6B53">
            <w:pPr>
              <w:pStyle w:val="VVKSOOpsomming1"/>
              <w:numPr>
                <w:ilvl w:val="0"/>
                <w:numId w:val="0"/>
              </w:numPr>
              <w:spacing w:line="360" w:lineRule="auto"/>
              <w:ind w:left="142"/>
              <w:rPr>
                <w:bCs/>
              </w:rPr>
            </w:pPr>
            <w:r w:rsidRPr="003E136F">
              <w:rPr>
                <w:b/>
                <w:i/>
                <w:color w:val="000000"/>
              </w:rPr>
              <w:t>Contexten</w:t>
            </w:r>
            <w:r>
              <w:rPr>
                <w:color w:val="000000"/>
              </w:rPr>
              <w:t xml:space="preserve"> </w:t>
            </w:r>
            <w:r w:rsidRPr="00B54FBA">
              <w:rPr>
                <w:bCs/>
              </w:rPr>
              <w:t xml:space="preserve">die geïntegreerd kunnen worden zijn: </w:t>
            </w:r>
          </w:p>
          <w:p w:rsidR="007259CE" w:rsidRPr="003E136F" w:rsidRDefault="00411108" w:rsidP="00E2118D">
            <w:pPr>
              <w:pStyle w:val="VVKSOOpsomming1"/>
              <w:numPr>
                <w:ilvl w:val="0"/>
                <w:numId w:val="47"/>
              </w:numPr>
              <w:spacing w:after="0" w:line="360" w:lineRule="auto"/>
              <w:rPr>
                <w:b/>
                <w:bCs/>
                <w:i/>
              </w:rPr>
            </w:pPr>
            <w:r w:rsidRPr="003E136F">
              <w:rPr>
                <w:b/>
                <w:i/>
                <w:lang w:val="nl-BE"/>
              </w:rPr>
              <w:t>geluidssterkte</w:t>
            </w:r>
            <w:r w:rsidR="007259CE" w:rsidRPr="003E136F">
              <w:rPr>
                <w:b/>
                <w:bCs/>
                <w:i/>
              </w:rPr>
              <w:t xml:space="preserve"> en gehoorschade</w:t>
            </w:r>
          </w:p>
          <w:p w:rsidR="007259CE" w:rsidRPr="003E136F" w:rsidRDefault="00411108" w:rsidP="00E2118D">
            <w:pPr>
              <w:pStyle w:val="VVKSOOpsomming1"/>
              <w:numPr>
                <w:ilvl w:val="0"/>
                <w:numId w:val="47"/>
              </w:numPr>
              <w:spacing w:after="0" w:line="360" w:lineRule="auto"/>
              <w:rPr>
                <w:b/>
                <w:bCs/>
                <w:i/>
              </w:rPr>
            </w:pPr>
            <w:r w:rsidRPr="003E136F">
              <w:rPr>
                <w:b/>
                <w:bCs/>
                <w:i/>
              </w:rPr>
              <w:t>decibel en decibelme</w:t>
            </w:r>
            <w:r w:rsidR="007259CE" w:rsidRPr="003E136F">
              <w:rPr>
                <w:b/>
                <w:bCs/>
                <w:i/>
              </w:rPr>
              <w:t>ter</w:t>
            </w:r>
          </w:p>
          <w:p w:rsidR="00411108" w:rsidRPr="00B54FBA" w:rsidRDefault="00411108" w:rsidP="00E2118D">
            <w:pPr>
              <w:pStyle w:val="VVKSOOpsomming1"/>
              <w:numPr>
                <w:ilvl w:val="0"/>
                <w:numId w:val="47"/>
              </w:numPr>
              <w:spacing w:line="360" w:lineRule="auto"/>
              <w:rPr>
                <w:bCs/>
              </w:rPr>
            </w:pPr>
            <w:r w:rsidRPr="003E136F">
              <w:rPr>
                <w:b/>
                <w:bCs/>
                <w:i/>
              </w:rPr>
              <w:t>geluidsoverlast</w:t>
            </w:r>
            <w:r w:rsidRPr="00B54FBA">
              <w:rPr>
                <w:bCs/>
              </w:rPr>
              <w:t xml:space="preserve"> en het verb</w:t>
            </w:r>
            <w:r w:rsidR="007259CE">
              <w:rPr>
                <w:bCs/>
              </w:rPr>
              <w:t xml:space="preserve">eteren van de geluidskwaliteit </w:t>
            </w:r>
            <w:r w:rsidRPr="00B54FBA">
              <w:rPr>
                <w:bCs/>
              </w:rPr>
              <w:t>door absorptie (poreuze materialen, resonatoren, membraanwerking)</w:t>
            </w:r>
            <w:r w:rsidR="00B0725C">
              <w:rPr>
                <w:bCs/>
              </w:rPr>
              <w:t>, door isolatie, door reflectie.</w:t>
            </w:r>
          </w:p>
          <w:p w:rsidR="00411108" w:rsidRPr="00B54FBA" w:rsidRDefault="00411108" w:rsidP="003B6B53">
            <w:pPr>
              <w:pStyle w:val="VVKSOOpsomming1"/>
              <w:numPr>
                <w:ilvl w:val="0"/>
                <w:numId w:val="0"/>
              </w:numPr>
              <w:spacing w:line="360" w:lineRule="auto"/>
              <w:ind w:left="142"/>
              <w:rPr>
                <w:bCs/>
              </w:rPr>
            </w:pPr>
            <w:r w:rsidRPr="00B54FBA">
              <w:rPr>
                <w:bCs/>
              </w:rPr>
              <w:t xml:space="preserve">Geluid is een mechanische golf. De voortplanting kan door de lucht </w:t>
            </w:r>
            <w:r w:rsidR="00D45D7D">
              <w:rPr>
                <w:bCs/>
              </w:rPr>
              <w:t>gebeuren</w:t>
            </w:r>
            <w:r w:rsidRPr="00B54FBA">
              <w:rPr>
                <w:bCs/>
              </w:rPr>
              <w:t xml:space="preserve"> (longitudinale golf) maar ook door andere middens (longitudinaal of transversaal). Met een stemvork kan men de relatie aantonen tussen de amplitude van de golf en de toonsterkte alsook tussen </w:t>
            </w:r>
            <w:r w:rsidR="00700E8C">
              <w:rPr>
                <w:bCs/>
              </w:rPr>
              <w:t xml:space="preserve">de </w:t>
            </w:r>
            <w:r w:rsidRPr="00B54FBA">
              <w:rPr>
                <w:bCs/>
              </w:rPr>
              <w:t xml:space="preserve">frequentie en </w:t>
            </w:r>
            <w:r w:rsidR="00700E8C">
              <w:rPr>
                <w:bCs/>
              </w:rPr>
              <w:t xml:space="preserve">de </w:t>
            </w:r>
            <w:r w:rsidRPr="00B54FBA">
              <w:rPr>
                <w:bCs/>
              </w:rPr>
              <w:t>toonhoogte.</w:t>
            </w:r>
          </w:p>
          <w:p w:rsidR="00291365" w:rsidRPr="00700E8C" w:rsidRDefault="00411108" w:rsidP="00700E8C">
            <w:pPr>
              <w:pStyle w:val="VVKSOOpsomming1"/>
              <w:numPr>
                <w:ilvl w:val="0"/>
                <w:numId w:val="0"/>
              </w:numPr>
              <w:spacing w:line="360" w:lineRule="auto"/>
              <w:ind w:left="142"/>
              <w:rPr>
                <w:bCs/>
              </w:rPr>
            </w:pPr>
            <w:r w:rsidRPr="00B54FBA">
              <w:rPr>
                <w:bCs/>
              </w:rPr>
              <w:t>Bij het be</w:t>
            </w:r>
            <w:r w:rsidR="003E136F">
              <w:rPr>
                <w:bCs/>
              </w:rPr>
              <w:t xml:space="preserve">spreken van toonsterkte kan </w:t>
            </w:r>
            <w:r w:rsidRPr="00B54FBA">
              <w:rPr>
                <w:bCs/>
              </w:rPr>
              <w:t>het begrip geluidsniveau en haar eenheid decibel (dB) kort worden toegelicht</w:t>
            </w:r>
            <w:r w:rsidR="00A318AA">
              <w:rPr>
                <w:bCs/>
              </w:rPr>
              <w:t xml:space="preserve">. Het is belangrijk dat de leerlingen inzien dat de decibel-schaal een logaritmische schaal is. </w:t>
            </w:r>
            <w:r w:rsidRPr="00B54FBA">
              <w:rPr>
                <w:bCs/>
              </w:rPr>
              <w:t>B</w:t>
            </w:r>
            <w:r w:rsidRPr="00B54FBA">
              <w:rPr>
                <w:bCs/>
              </w:rPr>
              <w:t>e</w:t>
            </w:r>
            <w:r w:rsidRPr="00B54FBA">
              <w:rPr>
                <w:bCs/>
              </w:rPr>
              <w:t>langrijk is wel dat men het gebruik van het geluidsniveau (decibel</w:t>
            </w:r>
            <w:r w:rsidR="00EE2137" w:rsidRPr="00B54FBA">
              <w:rPr>
                <w:bCs/>
              </w:rPr>
              <w:t>schaal</w:t>
            </w:r>
            <w:r w:rsidRPr="00B54FBA">
              <w:rPr>
                <w:bCs/>
              </w:rPr>
              <w:t>) als maat voor de geluidsintens</w:t>
            </w:r>
            <w:r w:rsidRPr="00B54FBA">
              <w:rPr>
                <w:bCs/>
              </w:rPr>
              <w:t>i</w:t>
            </w:r>
            <w:r w:rsidRPr="00B54FBA">
              <w:rPr>
                <w:bCs/>
              </w:rPr>
              <w:t>teit</w:t>
            </w:r>
            <w:r>
              <w:rPr>
                <w:color w:val="000000"/>
              </w:rPr>
              <w:t xml:space="preserve"> met enkele voorbeelden illustreert.</w:t>
            </w:r>
          </w:p>
        </w:tc>
      </w:tr>
    </w:tbl>
    <w:p w:rsidR="0061202B" w:rsidRDefault="00204D8D" w:rsidP="00610682">
      <w:pPr>
        <w:pStyle w:val="VVKSOKop2"/>
      </w:pPr>
      <w:bookmarkStart w:id="49" w:name="_Toc391628679"/>
      <w:r>
        <w:t>THEMA 4</w:t>
      </w:r>
      <w:r w:rsidR="00551461">
        <w:t>: Voortplanting, erfelijkheid</w:t>
      </w:r>
      <w:r w:rsidR="0061202B">
        <w:t xml:space="preserve"> </w:t>
      </w:r>
      <w:r w:rsidR="00551461">
        <w:t>en evolutie</w:t>
      </w:r>
      <w:bookmarkEnd w:id="49"/>
    </w:p>
    <w:p w:rsidR="0088374E" w:rsidRPr="0088374E" w:rsidRDefault="0088374E" w:rsidP="0088374E">
      <w:pPr>
        <w:pStyle w:val="VVKSOTekst"/>
      </w:pPr>
      <w:r>
        <w:t>(ca 30</w:t>
      </w:r>
      <w:r w:rsidRPr="00C0121D">
        <w:t xml:space="preserve"> lestijden)</w:t>
      </w:r>
    </w:p>
    <w:p w:rsidR="008A4023" w:rsidRDefault="007B78D6" w:rsidP="00610682">
      <w:pPr>
        <w:pStyle w:val="VVKSOKop3"/>
        <w:tabs>
          <w:tab w:val="clear" w:pos="1419"/>
        </w:tabs>
        <w:ind w:left="851"/>
      </w:pPr>
      <w:r>
        <w:t>V</w:t>
      </w:r>
      <w:r w:rsidR="001A5505">
        <w:t>oortplanting</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535E8F"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535E8F" w:rsidRDefault="00535E8F" w:rsidP="003B6B53">
            <w:pPr>
              <w:pStyle w:val="VVKSOTekst"/>
              <w:numPr>
                <w:ilvl w:val="0"/>
                <w:numId w:val="16"/>
              </w:numPr>
              <w:spacing w:before="120" w:after="120" w:line="260" w:lineRule="exact"/>
              <w:jc w:val="left"/>
            </w:pPr>
          </w:p>
        </w:tc>
        <w:tc>
          <w:tcPr>
            <w:tcW w:w="8125" w:type="dxa"/>
            <w:shd w:val="clear" w:color="auto" w:fill="FFCC99"/>
            <w:vAlign w:val="center"/>
          </w:tcPr>
          <w:p w:rsidR="00535E8F" w:rsidRPr="001676D9" w:rsidRDefault="007650AA" w:rsidP="003B6B53">
            <w:pPr>
              <w:pStyle w:val="VVKSOTekst"/>
              <w:spacing w:before="120" w:after="120" w:line="260" w:lineRule="exact"/>
              <w:jc w:val="left"/>
              <w:rPr>
                <w:lang w:val="nl-BE"/>
              </w:rPr>
            </w:pPr>
            <w:r w:rsidRPr="00186CC9">
              <w:rPr>
                <w:rFonts w:cs="Arial"/>
                <w:lang w:eastAsia="nl-BE"/>
              </w:rPr>
              <w:t xml:space="preserve">De </w:t>
            </w:r>
            <w:r w:rsidRPr="00AB2C1D">
              <w:rPr>
                <w:rFonts w:cs="Arial"/>
                <w:b/>
                <w:lang w:eastAsia="nl-BE"/>
              </w:rPr>
              <w:t>betekenis</w:t>
            </w:r>
            <w:r w:rsidR="001A5505">
              <w:rPr>
                <w:rFonts w:cs="Arial"/>
                <w:lang w:eastAsia="nl-BE"/>
              </w:rPr>
              <w:t xml:space="preserve"> van </w:t>
            </w:r>
            <w:r w:rsidR="001A5505" w:rsidRPr="00927107">
              <w:rPr>
                <w:rFonts w:cs="Arial"/>
                <w:lang w:eastAsia="nl-BE"/>
              </w:rPr>
              <w:t>geslachtelijke</w:t>
            </w:r>
            <w:r w:rsidR="001A5505">
              <w:rPr>
                <w:rFonts w:cs="Arial"/>
                <w:lang w:eastAsia="nl-BE"/>
              </w:rPr>
              <w:t xml:space="preserve"> </w:t>
            </w:r>
            <w:r w:rsidR="00AA6DAB">
              <w:rPr>
                <w:rFonts w:cs="Arial"/>
                <w:lang w:eastAsia="nl-BE"/>
              </w:rPr>
              <w:t xml:space="preserve">voortplanting </w:t>
            </w:r>
            <w:r w:rsidRPr="00186CC9">
              <w:rPr>
                <w:rFonts w:cs="Arial"/>
                <w:lang w:eastAsia="nl-BE"/>
              </w:rPr>
              <w:t xml:space="preserve">in het voortbestaan van de soort </w:t>
            </w:r>
            <w:r w:rsidRPr="00AB2C1D">
              <w:rPr>
                <w:rFonts w:cs="Arial"/>
                <w:b/>
                <w:lang w:eastAsia="nl-BE"/>
              </w:rPr>
              <w:t>toelic</w:t>
            </w:r>
            <w:r w:rsidRPr="00AB2C1D">
              <w:rPr>
                <w:rFonts w:cs="Arial"/>
                <w:b/>
                <w:lang w:eastAsia="nl-BE"/>
              </w:rPr>
              <w:t>h</w:t>
            </w:r>
            <w:r w:rsidRPr="00AB2C1D">
              <w:rPr>
                <w:rFonts w:cs="Arial"/>
                <w:b/>
                <w:lang w:eastAsia="nl-BE"/>
              </w:rPr>
              <w:t>ten</w:t>
            </w:r>
            <w:r w:rsidRPr="00186CC9">
              <w:rPr>
                <w:rFonts w:cs="Arial"/>
                <w:lang w:eastAsia="nl-BE"/>
              </w:rPr>
              <w:t>.</w:t>
            </w:r>
          </w:p>
        </w:tc>
        <w:tc>
          <w:tcPr>
            <w:tcW w:w="924" w:type="dxa"/>
            <w:shd w:val="clear" w:color="auto" w:fill="FFCC99"/>
            <w:tcMar>
              <w:left w:w="170" w:type="dxa"/>
            </w:tcMar>
          </w:tcPr>
          <w:p w:rsidR="00535E8F" w:rsidRPr="008B455A" w:rsidRDefault="00AA6DAB" w:rsidP="00535E8F">
            <w:pPr>
              <w:spacing w:before="120" w:after="120"/>
              <w:rPr>
                <w:sz w:val="16"/>
                <w:szCs w:val="16"/>
                <w:lang w:val="nl-BE"/>
              </w:rPr>
            </w:pPr>
            <w:r>
              <w:rPr>
                <w:sz w:val="16"/>
                <w:szCs w:val="16"/>
                <w:lang w:val="nl-BE"/>
              </w:rPr>
              <w:t>B9</w:t>
            </w:r>
          </w:p>
        </w:tc>
      </w:tr>
      <w:tr w:rsidR="00535E8F"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535E8F" w:rsidRDefault="00535E8F" w:rsidP="003B6B53">
            <w:pPr>
              <w:pStyle w:val="VVKSOTekst"/>
              <w:numPr>
                <w:ilvl w:val="0"/>
                <w:numId w:val="16"/>
              </w:numPr>
              <w:spacing w:before="120" w:after="120" w:line="260" w:lineRule="exact"/>
              <w:jc w:val="left"/>
            </w:pPr>
          </w:p>
        </w:tc>
        <w:tc>
          <w:tcPr>
            <w:tcW w:w="8125" w:type="dxa"/>
            <w:shd w:val="clear" w:color="auto" w:fill="FFCC99"/>
            <w:vAlign w:val="center"/>
          </w:tcPr>
          <w:p w:rsidR="00535E8F" w:rsidRPr="001676D9" w:rsidRDefault="00AA6DAB" w:rsidP="003B6B53">
            <w:pPr>
              <w:pStyle w:val="VVKSOTekst"/>
              <w:spacing w:before="120" w:after="120" w:line="260" w:lineRule="exact"/>
              <w:jc w:val="left"/>
              <w:rPr>
                <w:lang w:val="nl-BE"/>
              </w:rPr>
            </w:pPr>
            <w:r>
              <w:rPr>
                <w:rFonts w:cs="Arial"/>
                <w:lang w:eastAsia="nl-BE"/>
              </w:rPr>
              <w:t>Het</w:t>
            </w:r>
            <w:r w:rsidR="007650AA" w:rsidRPr="00186CC9">
              <w:rPr>
                <w:rFonts w:cs="Arial"/>
                <w:lang w:eastAsia="nl-BE"/>
              </w:rPr>
              <w:t xml:space="preserve"> </w:t>
            </w:r>
            <w:r w:rsidR="007650AA" w:rsidRPr="00AB2C1D">
              <w:rPr>
                <w:rFonts w:cs="Arial"/>
                <w:b/>
                <w:lang w:eastAsia="nl-BE"/>
              </w:rPr>
              <w:t>begrip</w:t>
            </w:r>
            <w:r w:rsidR="007650AA" w:rsidRPr="00186CC9">
              <w:rPr>
                <w:rFonts w:cs="Arial"/>
                <w:lang w:eastAsia="nl-BE"/>
              </w:rPr>
              <w:t xml:space="preserve"> genetisch materiaal </w:t>
            </w:r>
            <w:r w:rsidR="007650AA" w:rsidRPr="00AB2C1D">
              <w:rPr>
                <w:rFonts w:cs="Arial"/>
                <w:b/>
                <w:lang w:eastAsia="nl-BE"/>
              </w:rPr>
              <w:t>verduidelijken door het verband te leggen</w:t>
            </w:r>
            <w:r w:rsidR="007650AA" w:rsidRPr="00186CC9">
              <w:rPr>
                <w:rFonts w:cs="Arial"/>
                <w:lang w:eastAsia="nl-BE"/>
              </w:rPr>
              <w:t xml:space="preserve"> tussen DNA, chromatine en chromosoom.</w:t>
            </w:r>
          </w:p>
        </w:tc>
        <w:tc>
          <w:tcPr>
            <w:tcW w:w="924" w:type="dxa"/>
            <w:shd w:val="clear" w:color="auto" w:fill="FFCC99"/>
            <w:tcMar>
              <w:left w:w="170" w:type="dxa"/>
            </w:tcMar>
          </w:tcPr>
          <w:p w:rsidR="00535E8F" w:rsidRPr="008B455A" w:rsidRDefault="00E05465" w:rsidP="00535E8F">
            <w:pPr>
              <w:spacing w:before="120" w:after="120"/>
              <w:rPr>
                <w:sz w:val="16"/>
                <w:szCs w:val="16"/>
                <w:lang w:val="nl-BE"/>
              </w:rPr>
            </w:pPr>
            <w:r>
              <w:rPr>
                <w:sz w:val="16"/>
                <w:szCs w:val="16"/>
                <w:lang w:val="nl-BE"/>
              </w:rPr>
              <w:t xml:space="preserve">B2, </w:t>
            </w:r>
            <w:r w:rsidR="0061202B">
              <w:rPr>
                <w:sz w:val="16"/>
                <w:szCs w:val="16"/>
                <w:lang w:val="nl-BE"/>
              </w:rPr>
              <w:t>B4</w:t>
            </w:r>
            <w:r w:rsidR="003B5401">
              <w:rPr>
                <w:sz w:val="16"/>
                <w:szCs w:val="16"/>
                <w:lang w:val="nl-BE"/>
              </w:rPr>
              <w:t>, W4</w:t>
            </w:r>
          </w:p>
        </w:tc>
      </w:tr>
      <w:tr w:rsidR="00535E8F"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535E8F" w:rsidRDefault="00535E8F" w:rsidP="003B6B53">
            <w:pPr>
              <w:pStyle w:val="VVKSOTekst"/>
              <w:numPr>
                <w:ilvl w:val="0"/>
                <w:numId w:val="16"/>
              </w:numPr>
              <w:spacing w:before="120" w:after="120" w:line="260" w:lineRule="exact"/>
              <w:jc w:val="left"/>
            </w:pPr>
          </w:p>
        </w:tc>
        <w:tc>
          <w:tcPr>
            <w:tcW w:w="8125" w:type="dxa"/>
            <w:shd w:val="clear" w:color="auto" w:fill="FFCC99"/>
            <w:vAlign w:val="center"/>
          </w:tcPr>
          <w:p w:rsidR="00535E8F" w:rsidRPr="001676D9" w:rsidRDefault="007650AA" w:rsidP="003B6B53">
            <w:pPr>
              <w:pStyle w:val="VVKSOTekst"/>
              <w:spacing w:before="120" w:after="120" w:line="260" w:lineRule="exact"/>
              <w:jc w:val="left"/>
              <w:rPr>
                <w:lang w:val="nl-BE"/>
              </w:rPr>
            </w:pPr>
            <w:r w:rsidRPr="00186CC9">
              <w:rPr>
                <w:rFonts w:cs="Arial"/>
                <w:lang w:eastAsia="nl-BE"/>
              </w:rPr>
              <w:t xml:space="preserve">DNA replicatie en mitose </w:t>
            </w:r>
            <w:r w:rsidRPr="00AB2C1D">
              <w:rPr>
                <w:rFonts w:cs="Arial"/>
                <w:b/>
                <w:lang w:eastAsia="nl-BE"/>
              </w:rPr>
              <w:t xml:space="preserve">situeren in </w:t>
            </w:r>
            <w:r w:rsidRPr="00186CC9">
              <w:rPr>
                <w:rFonts w:cs="Arial"/>
                <w:lang w:eastAsia="nl-BE"/>
              </w:rPr>
              <w:t>de celcyclus</w:t>
            </w:r>
            <w:r>
              <w:rPr>
                <w:rFonts w:cs="Arial"/>
                <w:lang w:eastAsia="nl-BE"/>
              </w:rPr>
              <w:t>.</w:t>
            </w:r>
          </w:p>
        </w:tc>
        <w:tc>
          <w:tcPr>
            <w:tcW w:w="924" w:type="dxa"/>
            <w:shd w:val="clear" w:color="auto" w:fill="FFCC99"/>
            <w:tcMar>
              <w:left w:w="170" w:type="dxa"/>
            </w:tcMar>
          </w:tcPr>
          <w:p w:rsidR="00535E8F" w:rsidRPr="008B455A" w:rsidRDefault="00E05465" w:rsidP="00535E8F">
            <w:pPr>
              <w:spacing w:before="120" w:after="120"/>
              <w:rPr>
                <w:sz w:val="16"/>
                <w:szCs w:val="16"/>
                <w:lang w:val="nl-BE"/>
              </w:rPr>
            </w:pPr>
            <w:r>
              <w:rPr>
                <w:sz w:val="16"/>
                <w:szCs w:val="16"/>
                <w:lang w:val="nl-BE"/>
              </w:rPr>
              <w:t xml:space="preserve">B2, </w:t>
            </w:r>
            <w:r w:rsidR="0061202B">
              <w:rPr>
                <w:sz w:val="16"/>
                <w:szCs w:val="16"/>
                <w:lang w:val="nl-BE"/>
              </w:rPr>
              <w:t>B3, B4</w:t>
            </w:r>
            <w:r w:rsidR="00011DE0">
              <w:rPr>
                <w:sz w:val="16"/>
                <w:szCs w:val="16"/>
                <w:lang w:val="nl-BE"/>
              </w:rPr>
              <w:t>, W4</w:t>
            </w:r>
          </w:p>
        </w:tc>
      </w:tr>
      <w:tr w:rsidR="00535E8F" w:rsidRPr="00F75D73" w:rsidTr="00535E8F">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3B6B53" w:rsidRDefault="00535E8F" w:rsidP="00D45D7D">
            <w:pPr>
              <w:spacing w:before="60" w:after="120" w:line="360" w:lineRule="auto"/>
              <w:ind w:left="142"/>
              <w:jc w:val="both"/>
              <w:rPr>
                <w:b/>
                <w:bCs/>
                <w:szCs w:val="20"/>
              </w:rPr>
            </w:pPr>
            <w:r w:rsidRPr="00C52296">
              <w:rPr>
                <w:b/>
                <w:bCs/>
                <w:szCs w:val="20"/>
              </w:rPr>
              <w:lastRenderedPageBreak/>
              <w:t>Wenken</w:t>
            </w:r>
          </w:p>
          <w:p w:rsidR="00700E8C" w:rsidRPr="00D45D7D" w:rsidRDefault="00AA6DAB" w:rsidP="003B6B53">
            <w:pPr>
              <w:spacing w:after="120" w:line="360" w:lineRule="auto"/>
              <w:ind w:left="142"/>
              <w:jc w:val="both"/>
              <w:rPr>
                <w:sz w:val="19"/>
                <w:szCs w:val="19"/>
              </w:rPr>
            </w:pPr>
            <w:r w:rsidRPr="00D45D7D">
              <w:rPr>
                <w:sz w:val="19"/>
                <w:szCs w:val="19"/>
              </w:rPr>
              <w:t>Door geslachtelijke voortplanting ontstaan er genetische variaties tussen organisme</w:t>
            </w:r>
            <w:r w:rsidR="003B5401" w:rsidRPr="00D45D7D">
              <w:rPr>
                <w:sz w:val="19"/>
                <w:szCs w:val="19"/>
              </w:rPr>
              <w:t>n</w:t>
            </w:r>
            <w:r w:rsidRPr="00D45D7D">
              <w:rPr>
                <w:sz w:val="19"/>
                <w:szCs w:val="19"/>
              </w:rPr>
              <w:t xml:space="preserve"> van een zelfde soort</w:t>
            </w:r>
            <w:r w:rsidR="003B5401" w:rsidRPr="00D45D7D">
              <w:rPr>
                <w:sz w:val="19"/>
                <w:szCs w:val="19"/>
              </w:rPr>
              <w:t>.</w:t>
            </w:r>
            <w:r w:rsidRPr="00D45D7D">
              <w:rPr>
                <w:sz w:val="19"/>
                <w:szCs w:val="19"/>
              </w:rPr>
              <w:t xml:space="preserve"> </w:t>
            </w:r>
          </w:p>
          <w:p w:rsidR="00AA6DAB" w:rsidRDefault="00AA6DAB" w:rsidP="003B6B53">
            <w:pPr>
              <w:spacing w:after="120" w:line="360" w:lineRule="auto"/>
              <w:ind w:left="142"/>
              <w:jc w:val="both"/>
            </w:pPr>
            <w:r w:rsidRPr="009B4B88">
              <w:t>Genetische variaties spelen een rol in het mechanisme van natuurlijke selectie.</w:t>
            </w:r>
          </w:p>
          <w:p w:rsidR="003B6B53" w:rsidRPr="00700E8C" w:rsidRDefault="00BC7C76" w:rsidP="00700E8C">
            <w:pPr>
              <w:pStyle w:val="VVKSOOpsomming1"/>
              <w:numPr>
                <w:ilvl w:val="0"/>
                <w:numId w:val="0"/>
              </w:numPr>
              <w:spacing w:line="360" w:lineRule="auto"/>
              <w:ind w:left="142"/>
            </w:pPr>
            <w:r w:rsidRPr="00BC7C76">
              <w:t xml:space="preserve">De bouw </w:t>
            </w:r>
            <w:r w:rsidRPr="00B54FBA">
              <w:rPr>
                <w:bCs/>
              </w:rPr>
              <w:t>van</w:t>
            </w:r>
            <w:r w:rsidRPr="00BC7C76">
              <w:t xml:space="preserve"> DNA uit nucleotide</w:t>
            </w:r>
            <w:r>
              <w:t>n</w:t>
            </w:r>
            <w:r w:rsidRPr="00BC7C76">
              <w:t xml:space="preserve"> kan men schematisch voorstellen. De bouw van chromatine uit eiwitten en DNA en het spiraliseren van de chromatine tot chromosomen kan schematisch getoond worden.</w:t>
            </w:r>
          </w:p>
        </w:tc>
      </w:tr>
      <w:tr w:rsidR="0013667E" w:rsidRPr="008B455A" w:rsidTr="00535E8F">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tcPr>
          <w:p w:rsidR="0013667E" w:rsidRDefault="0013667E" w:rsidP="00FF0F27">
            <w:pPr>
              <w:pStyle w:val="VVKSOTekst"/>
              <w:numPr>
                <w:ilvl w:val="0"/>
                <w:numId w:val="16"/>
              </w:numPr>
              <w:spacing w:before="120" w:after="120" w:line="260" w:lineRule="exact"/>
            </w:pPr>
          </w:p>
        </w:tc>
        <w:tc>
          <w:tcPr>
            <w:tcW w:w="8125" w:type="dxa"/>
            <w:shd w:val="clear" w:color="auto" w:fill="FFCC99"/>
          </w:tcPr>
          <w:p w:rsidR="0013667E" w:rsidRDefault="0061202B" w:rsidP="00535E8F">
            <w:pPr>
              <w:pStyle w:val="VVKSOTekst"/>
              <w:spacing w:before="120" w:after="120" w:line="260" w:lineRule="exact"/>
              <w:rPr>
                <w:lang w:val="nl-BE"/>
              </w:rPr>
            </w:pPr>
            <w:r w:rsidRPr="00AB2C1D">
              <w:rPr>
                <w:rFonts w:cs="Arial"/>
                <w:b/>
                <w:lang w:eastAsia="nl-BE"/>
              </w:rPr>
              <w:t>Het belang</w:t>
            </w:r>
            <w:r w:rsidR="007650AA" w:rsidRPr="00186CC9">
              <w:rPr>
                <w:rFonts w:cs="Arial"/>
                <w:lang w:eastAsia="nl-BE"/>
              </w:rPr>
              <w:t xml:space="preserve"> van mitose en meiose </w:t>
            </w:r>
            <w:r w:rsidR="007650AA" w:rsidRPr="00AB2C1D">
              <w:rPr>
                <w:rFonts w:cs="Arial"/>
                <w:b/>
                <w:lang w:eastAsia="nl-BE"/>
              </w:rPr>
              <w:t>toelichten en verschillen</w:t>
            </w:r>
            <w:r w:rsidR="007650AA" w:rsidRPr="00186CC9">
              <w:rPr>
                <w:rFonts w:cs="Arial"/>
                <w:lang w:eastAsia="nl-BE"/>
              </w:rPr>
              <w:t xml:space="preserve"> tussen deze delingen </w:t>
            </w:r>
            <w:r w:rsidR="007650AA" w:rsidRPr="00AB2C1D">
              <w:rPr>
                <w:rFonts w:cs="Arial"/>
                <w:b/>
                <w:lang w:eastAsia="nl-BE"/>
              </w:rPr>
              <w:t>aa</w:t>
            </w:r>
            <w:r w:rsidR="007650AA" w:rsidRPr="00AB2C1D">
              <w:rPr>
                <w:rFonts w:cs="Arial"/>
                <w:b/>
                <w:lang w:eastAsia="nl-BE"/>
              </w:rPr>
              <w:t>n</w:t>
            </w:r>
            <w:r w:rsidR="007650AA" w:rsidRPr="00AB2C1D">
              <w:rPr>
                <w:rFonts w:cs="Arial"/>
                <w:b/>
                <w:lang w:eastAsia="nl-BE"/>
              </w:rPr>
              <w:t>geven</w:t>
            </w:r>
            <w:r w:rsidR="007650AA" w:rsidRPr="00186CC9">
              <w:rPr>
                <w:rFonts w:cs="Arial"/>
                <w:lang w:eastAsia="nl-BE"/>
              </w:rPr>
              <w:t>.</w:t>
            </w:r>
          </w:p>
        </w:tc>
        <w:tc>
          <w:tcPr>
            <w:tcW w:w="924" w:type="dxa"/>
            <w:shd w:val="clear" w:color="auto" w:fill="FFCC99"/>
            <w:tcMar>
              <w:left w:w="170" w:type="dxa"/>
            </w:tcMar>
          </w:tcPr>
          <w:p w:rsidR="0013667E" w:rsidRPr="008B455A" w:rsidRDefault="0061202B" w:rsidP="00535E8F">
            <w:pPr>
              <w:spacing w:before="120" w:after="120"/>
              <w:rPr>
                <w:sz w:val="16"/>
                <w:szCs w:val="16"/>
                <w:lang w:val="nl-BE"/>
              </w:rPr>
            </w:pPr>
            <w:r>
              <w:rPr>
                <w:sz w:val="16"/>
                <w:szCs w:val="16"/>
                <w:lang w:val="nl-BE"/>
              </w:rPr>
              <w:t>B3</w:t>
            </w:r>
            <w:r w:rsidR="00011DE0">
              <w:rPr>
                <w:sz w:val="16"/>
                <w:szCs w:val="16"/>
                <w:lang w:val="nl-BE"/>
              </w:rPr>
              <w:t>, W4</w:t>
            </w:r>
          </w:p>
        </w:tc>
      </w:tr>
      <w:tr w:rsidR="0013667E" w:rsidRPr="008B455A" w:rsidTr="0013667E">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rsidR="00BC7C76" w:rsidRPr="00B61703" w:rsidRDefault="00BC7C76" w:rsidP="00B61703">
            <w:pPr>
              <w:spacing w:before="60" w:after="120" w:line="360" w:lineRule="auto"/>
              <w:ind w:left="142"/>
              <w:jc w:val="both"/>
              <w:rPr>
                <w:b/>
                <w:bCs/>
                <w:szCs w:val="20"/>
              </w:rPr>
            </w:pPr>
            <w:r w:rsidRPr="00C52296">
              <w:rPr>
                <w:b/>
                <w:bCs/>
                <w:szCs w:val="20"/>
              </w:rPr>
              <w:t>Wenken</w:t>
            </w:r>
          </w:p>
          <w:p w:rsidR="00BC7C76" w:rsidRPr="00B54FBA" w:rsidRDefault="00BC7C76" w:rsidP="003B6B53">
            <w:pPr>
              <w:pStyle w:val="VVKSOOpsomming1"/>
              <w:numPr>
                <w:ilvl w:val="0"/>
                <w:numId w:val="0"/>
              </w:numPr>
              <w:spacing w:line="360" w:lineRule="auto"/>
              <w:ind w:left="142"/>
              <w:rPr>
                <w:bCs/>
              </w:rPr>
            </w:pPr>
            <w:r w:rsidRPr="00BC7C76">
              <w:rPr>
                <w:lang w:val="nl-BE"/>
              </w:rPr>
              <w:t xml:space="preserve">De </w:t>
            </w:r>
            <w:r w:rsidRPr="00B54FBA">
              <w:rPr>
                <w:bCs/>
              </w:rPr>
              <w:t>begrippen diploïde en haploïde cellen, crossin</w:t>
            </w:r>
            <w:r w:rsidR="009B4B88">
              <w:rPr>
                <w:bCs/>
              </w:rPr>
              <w:t>g-over, gameet en zygote komen aan bod.</w:t>
            </w:r>
          </w:p>
          <w:p w:rsidR="00BC7C76" w:rsidRPr="00B54FBA" w:rsidRDefault="00E05465" w:rsidP="003B6B53">
            <w:pPr>
              <w:pStyle w:val="VVKSOOpsomming1"/>
              <w:numPr>
                <w:ilvl w:val="0"/>
                <w:numId w:val="0"/>
              </w:numPr>
              <w:spacing w:line="360" w:lineRule="auto"/>
              <w:ind w:left="142"/>
              <w:rPr>
                <w:bCs/>
              </w:rPr>
            </w:pPr>
            <w:r>
              <w:rPr>
                <w:bCs/>
              </w:rPr>
              <w:t xml:space="preserve">Het is </w:t>
            </w:r>
            <w:r w:rsidR="00BC7C76" w:rsidRPr="00B54FBA">
              <w:rPr>
                <w:bCs/>
              </w:rPr>
              <w:t xml:space="preserve">niet </w:t>
            </w:r>
            <w:r w:rsidR="00BF7533">
              <w:rPr>
                <w:bCs/>
              </w:rPr>
              <w:t xml:space="preserve">de bedoeling de verschillende fasen van </w:t>
            </w:r>
            <w:r w:rsidR="00BC7C76" w:rsidRPr="00B54FBA">
              <w:rPr>
                <w:bCs/>
              </w:rPr>
              <w:t>mitose en meiose in detail te bespreken</w:t>
            </w:r>
            <w:r w:rsidR="00BF7533">
              <w:rPr>
                <w:bCs/>
              </w:rPr>
              <w:t>.</w:t>
            </w:r>
            <w:r w:rsidR="00BC7C76" w:rsidRPr="00B54FBA">
              <w:rPr>
                <w:bCs/>
              </w:rPr>
              <w:t xml:space="preserve"> De klemtoon dient gelegd te worden op het verschil tussen beide delingen.</w:t>
            </w:r>
          </w:p>
          <w:p w:rsidR="00BC7C76" w:rsidRPr="00B54FBA" w:rsidRDefault="00BC7C76" w:rsidP="003B6B53">
            <w:pPr>
              <w:pStyle w:val="VVKSOOpsomming1"/>
              <w:numPr>
                <w:ilvl w:val="0"/>
                <w:numId w:val="0"/>
              </w:numPr>
              <w:spacing w:line="360" w:lineRule="auto"/>
              <w:ind w:left="142"/>
              <w:rPr>
                <w:bCs/>
              </w:rPr>
            </w:pPr>
            <w:r w:rsidRPr="00B54FBA">
              <w:rPr>
                <w:bCs/>
              </w:rPr>
              <w:t>Het belang van mitose voor groei van de organismen kan aan bod komen. Bij sommige organismen kan mitose een vorm van onges</w:t>
            </w:r>
            <w:r w:rsidR="003B5401">
              <w:rPr>
                <w:bCs/>
              </w:rPr>
              <w:t>lachtelijke voortplanting zijn.</w:t>
            </w:r>
          </w:p>
          <w:p w:rsidR="009B4B88" w:rsidRDefault="009B4B88" w:rsidP="003B6B53">
            <w:pPr>
              <w:pStyle w:val="VVKSOOpsomming1"/>
              <w:numPr>
                <w:ilvl w:val="0"/>
                <w:numId w:val="0"/>
              </w:numPr>
              <w:spacing w:line="360" w:lineRule="auto"/>
              <w:ind w:left="142"/>
              <w:rPr>
                <w:bCs/>
              </w:rPr>
            </w:pPr>
            <w:r>
              <w:rPr>
                <w:bCs/>
              </w:rPr>
              <w:t>Klonen kan hier aan bod komen.</w:t>
            </w:r>
          </w:p>
          <w:p w:rsidR="00BC7C76" w:rsidRPr="00B54FBA" w:rsidRDefault="00BC7C76" w:rsidP="003B6B53">
            <w:pPr>
              <w:pStyle w:val="VVKSOOpsomming1"/>
              <w:numPr>
                <w:ilvl w:val="0"/>
                <w:numId w:val="0"/>
              </w:numPr>
              <w:spacing w:line="360" w:lineRule="auto"/>
              <w:ind w:left="142"/>
              <w:rPr>
                <w:bCs/>
              </w:rPr>
            </w:pPr>
            <w:r w:rsidRPr="00B54FBA">
              <w:rPr>
                <w:bCs/>
              </w:rPr>
              <w:t xml:space="preserve">Kankercellen zijn cellen die ongecontroleerd delen. </w:t>
            </w:r>
          </w:p>
          <w:p w:rsidR="00BC7C76" w:rsidRPr="00B54FBA" w:rsidRDefault="00BC7C76" w:rsidP="003B6B53">
            <w:pPr>
              <w:pStyle w:val="VVKSOOpsomming1"/>
              <w:numPr>
                <w:ilvl w:val="0"/>
                <w:numId w:val="0"/>
              </w:numPr>
              <w:spacing w:line="360" w:lineRule="auto"/>
              <w:ind w:left="142"/>
              <w:rPr>
                <w:bCs/>
              </w:rPr>
            </w:pPr>
            <w:r w:rsidRPr="00B54FBA">
              <w:rPr>
                <w:bCs/>
              </w:rPr>
              <w:t>De noodzaak van meiose om het aantal chromosomen bij de geslachtelijke voortplanting constant te houden</w:t>
            </w:r>
            <w:r w:rsidR="003B5401">
              <w:rPr>
                <w:bCs/>
              </w:rPr>
              <w:t>,</w:t>
            </w:r>
            <w:r w:rsidRPr="00B54FBA">
              <w:rPr>
                <w:bCs/>
              </w:rPr>
              <w:t xml:space="preserve"> </w:t>
            </w:r>
            <w:r w:rsidR="002241D2">
              <w:rPr>
                <w:bCs/>
              </w:rPr>
              <w:t xml:space="preserve">kan worden aangebracht. Het </w:t>
            </w:r>
            <w:r w:rsidRPr="00B54FBA">
              <w:rPr>
                <w:bCs/>
              </w:rPr>
              <w:t>ontstaan van kleine genetische verschillen bij geslachtelijke voor</w:t>
            </w:r>
            <w:r w:rsidRPr="00B54FBA">
              <w:rPr>
                <w:bCs/>
              </w:rPr>
              <w:t>t</w:t>
            </w:r>
            <w:r w:rsidRPr="00B54FBA">
              <w:rPr>
                <w:bCs/>
              </w:rPr>
              <w:t>planting kan hier behandeld worden.</w:t>
            </w:r>
          </w:p>
          <w:p w:rsidR="0013667E" w:rsidRDefault="00BC7C76" w:rsidP="003B6B53">
            <w:pPr>
              <w:pStyle w:val="VVKSOOpsomming1"/>
              <w:numPr>
                <w:ilvl w:val="0"/>
                <w:numId w:val="0"/>
              </w:numPr>
              <w:spacing w:line="360" w:lineRule="auto"/>
              <w:ind w:left="142"/>
              <w:rPr>
                <w:bCs/>
              </w:rPr>
            </w:pPr>
            <w:r w:rsidRPr="00B54FBA">
              <w:rPr>
                <w:bCs/>
              </w:rPr>
              <w:t xml:space="preserve">De leerlingen kunnen aan de hand </w:t>
            </w:r>
            <w:r w:rsidR="00BF7533">
              <w:rPr>
                <w:bCs/>
              </w:rPr>
              <w:t>van schema’s beide delingen vergelijken</w:t>
            </w:r>
            <w:r w:rsidRPr="00B54FBA">
              <w:rPr>
                <w:bCs/>
              </w:rPr>
              <w:t>.</w:t>
            </w:r>
          </w:p>
          <w:p w:rsidR="009B4B88" w:rsidRPr="008B455A" w:rsidRDefault="009B4B88" w:rsidP="00B61703">
            <w:pPr>
              <w:pStyle w:val="VVKSOOpsomming1"/>
              <w:numPr>
                <w:ilvl w:val="0"/>
                <w:numId w:val="0"/>
              </w:numPr>
              <w:spacing w:line="360" w:lineRule="auto"/>
              <w:ind w:left="142"/>
              <w:rPr>
                <w:sz w:val="16"/>
                <w:szCs w:val="16"/>
                <w:lang w:val="nl-BE"/>
              </w:rPr>
            </w:pPr>
            <w:r>
              <w:rPr>
                <w:bCs/>
              </w:rPr>
              <w:t>Ook fysische (straling, tijd</w:t>
            </w:r>
            <w:r w:rsidRPr="009B4B88">
              <w:rPr>
                <w:bCs/>
              </w:rPr>
              <w:t xml:space="preserve"> …) en chemische (organische stoffen…) factoren die de celdeling stimuleren of </w:t>
            </w:r>
            <w:r w:rsidR="003B5401">
              <w:rPr>
                <w:bCs/>
              </w:rPr>
              <w:t>af</w:t>
            </w:r>
            <w:r w:rsidRPr="009B4B88">
              <w:rPr>
                <w:bCs/>
              </w:rPr>
              <w:t>remmen</w:t>
            </w:r>
            <w:r w:rsidR="003B5401">
              <w:rPr>
                <w:bCs/>
              </w:rPr>
              <w:t>,</w:t>
            </w:r>
            <w:r w:rsidRPr="009B4B88">
              <w:rPr>
                <w:rFonts w:cs="Arial"/>
                <w:szCs w:val="20"/>
                <w:lang w:val="nl-BE"/>
              </w:rPr>
              <w:t xml:space="preserve"> kunnen aan bod komen.</w:t>
            </w:r>
            <w:r w:rsidR="00927107">
              <w:rPr>
                <w:rFonts w:cs="Arial"/>
                <w:szCs w:val="20"/>
                <w:lang w:val="nl-BE"/>
              </w:rPr>
              <w:t xml:space="preserve"> De link met bepaalde </w:t>
            </w:r>
            <w:r w:rsidR="00B61703">
              <w:rPr>
                <w:rFonts w:cs="Arial"/>
                <w:szCs w:val="20"/>
                <w:lang w:val="nl-BE"/>
              </w:rPr>
              <w:t>kanker</w:t>
            </w:r>
            <w:r w:rsidR="00927107">
              <w:rPr>
                <w:rFonts w:cs="Arial"/>
                <w:szCs w:val="20"/>
                <w:lang w:val="nl-BE"/>
              </w:rPr>
              <w:t>be</w:t>
            </w:r>
            <w:r w:rsidR="00B61703">
              <w:rPr>
                <w:rFonts w:cs="Arial"/>
                <w:szCs w:val="20"/>
                <w:lang w:val="nl-BE"/>
              </w:rPr>
              <w:t xml:space="preserve">handelingen kan </w:t>
            </w:r>
            <w:r w:rsidR="00927107">
              <w:rPr>
                <w:rFonts w:cs="Arial"/>
                <w:szCs w:val="20"/>
                <w:lang w:val="nl-BE"/>
              </w:rPr>
              <w:t>gelegd worden.</w:t>
            </w:r>
          </w:p>
        </w:tc>
      </w:tr>
      <w:tr w:rsidR="001A5505"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1A5505" w:rsidRDefault="001A5505" w:rsidP="003B6B53">
            <w:pPr>
              <w:pStyle w:val="VVKSOTekst"/>
              <w:numPr>
                <w:ilvl w:val="0"/>
                <w:numId w:val="16"/>
              </w:numPr>
              <w:spacing w:before="120" w:after="120" w:line="260" w:lineRule="exact"/>
              <w:jc w:val="left"/>
            </w:pPr>
          </w:p>
        </w:tc>
        <w:tc>
          <w:tcPr>
            <w:tcW w:w="8125" w:type="dxa"/>
            <w:shd w:val="clear" w:color="auto" w:fill="FFCC99"/>
            <w:vAlign w:val="center"/>
          </w:tcPr>
          <w:p w:rsidR="001A5505" w:rsidRPr="001676D9" w:rsidRDefault="001A5505" w:rsidP="003B6B53">
            <w:pPr>
              <w:pStyle w:val="VVKSOTekst"/>
              <w:spacing w:before="120" w:after="120" w:line="260" w:lineRule="exact"/>
              <w:jc w:val="left"/>
              <w:rPr>
                <w:lang w:val="nl-BE"/>
              </w:rPr>
            </w:pPr>
            <w:r w:rsidRPr="00186CC9">
              <w:rPr>
                <w:rFonts w:cs="Arial"/>
                <w:color w:val="000000"/>
                <w:lang w:eastAsia="nl-BE"/>
              </w:rPr>
              <w:t xml:space="preserve">Geslachtskenmerken van man en vrouw </w:t>
            </w:r>
            <w:r w:rsidRPr="00AB2C1D">
              <w:rPr>
                <w:rFonts w:cs="Arial"/>
                <w:b/>
                <w:color w:val="000000"/>
                <w:lang w:eastAsia="nl-BE"/>
              </w:rPr>
              <w:t>beschrijven</w:t>
            </w:r>
            <w:r w:rsidRPr="00186CC9">
              <w:rPr>
                <w:rFonts w:cs="Arial"/>
                <w:color w:val="000000"/>
                <w:lang w:eastAsia="nl-BE"/>
              </w:rPr>
              <w:t xml:space="preserve"> en hun </w:t>
            </w:r>
            <w:r w:rsidRPr="00AB2C1D">
              <w:rPr>
                <w:rFonts w:cs="Arial"/>
                <w:b/>
                <w:color w:val="000000"/>
                <w:lang w:eastAsia="nl-BE"/>
              </w:rPr>
              <w:t>functies toelichten</w:t>
            </w:r>
            <w:r w:rsidRPr="00186CC9">
              <w:rPr>
                <w:rFonts w:cs="Arial"/>
                <w:color w:val="000000"/>
                <w:lang w:eastAsia="nl-BE"/>
              </w:rPr>
              <w:t>.</w:t>
            </w:r>
          </w:p>
        </w:tc>
        <w:tc>
          <w:tcPr>
            <w:tcW w:w="924" w:type="dxa"/>
            <w:shd w:val="clear" w:color="auto" w:fill="FFCC99"/>
            <w:tcMar>
              <w:left w:w="170" w:type="dxa"/>
            </w:tcMar>
          </w:tcPr>
          <w:p w:rsidR="001A5505" w:rsidRPr="008B455A" w:rsidRDefault="009B4B88" w:rsidP="001A5505">
            <w:pPr>
              <w:spacing w:before="120" w:after="120"/>
              <w:rPr>
                <w:sz w:val="16"/>
                <w:szCs w:val="16"/>
                <w:lang w:val="nl-BE"/>
              </w:rPr>
            </w:pPr>
            <w:r>
              <w:rPr>
                <w:sz w:val="16"/>
                <w:szCs w:val="16"/>
                <w:lang w:val="nl-BE"/>
              </w:rPr>
              <w:t>B5</w:t>
            </w:r>
          </w:p>
        </w:tc>
      </w:tr>
      <w:tr w:rsidR="001A5505"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1A5505" w:rsidRDefault="001A5505" w:rsidP="003B6B53">
            <w:pPr>
              <w:pStyle w:val="VVKSOTekst"/>
              <w:numPr>
                <w:ilvl w:val="0"/>
                <w:numId w:val="16"/>
              </w:numPr>
              <w:spacing w:before="120" w:after="120" w:line="260" w:lineRule="exact"/>
              <w:jc w:val="left"/>
            </w:pPr>
          </w:p>
        </w:tc>
        <w:tc>
          <w:tcPr>
            <w:tcW w:w="8125" w:type="dxa"/>
            <w:shd w:val="clear" w:color="auto" w:fill="FFCC99"/>
            <w:vAlign w:val="center"/>
          </w:tcPr>
          <w:p w:rsidR="001A5505" w:rsidRPr="001676D9" w:rsidRDefault="001A5505" w:rsidP="003B6B53">
            <w:pPr>
              <w:pStyle w:val="VVKSOTekst"/>
              <w:spacing w:before="120" w:after="120" w:line="260" w:lineRule="exact"/>
              <w:jc w:val="left"/>
              <w:rPr>
                <w:lang w:val="nl-BE"/>
              </w:rPr>
            </w:pPr>
            <w:r w:rsidRPr="00186CC9">
              <w:rPr>
                <w:rFonts w:cs="Arial"/>
                <w:lang w:eastAsia="nl-BE"/>
              </w:rPr>
              <w:t xml:space="preserve">De </w:t>
            </w:r>
            <w:r w:rsidRPr="00AB2C1D">
              <w:rPr>
                <w:rFonts w:cs="Arial"/>
                <w:b/>
                <w:lang w:eastAsia="nl-BE"/>
              </w:rPr>
              <w:t>functie</w:t>
            </w:r>
            <w:r w:rsidRPr="00186CC9">
              <w:rPr>
                <w:rFonts w:cs="Arial"/>
                <w:lang w:eastAsia="nl-BE"/>
              </w:rPr>
              <w:t xml:space="preserve"> van geslachtshormonen bij de gametogenese en bij de menstruatiecyclus </w:t>
            </w:r>
            <w:r w:rsidRPr="00AB2C1D">
              <w:rPr>
                <w:rFonts w:cs="Arial"/>
                <w:b/>
                <w:lang w:eastAsia="nl-BE"/>
              </w:rPr>
              <w:t>toelichten</w:t>
            </w:r>
            <w:r w:rsidRPr="00186CC9">
              <w:rPr>
                <w:rFonts w:cs="Arial"/>
                <w:lang w:eastAsia="nl-BE"/>
              </w:rPr>
              <w:t>.</w:t>
            </w:r>
          </w:p>
        </w:tc>
        <w:tc>
          <w:tcPr>
            <w:tcW w:w="924" w:type="dxa"/>
            <w:shd w:val="clear" w:color="auto" w:fill="FFCC99"/>
            <w:tcMar>
              <w:left w:w="170" w:type="dxa"/>
            </w:tcMar>
          </w:tcPr>
          <w:p w:rsidR="001A5505" w:rsidRPr="008B455A" w:rsidRDefault="001A5505" w:rsidP="001A5505">
            <w:pPr>
              <w:spacing w:before="120" w:after="120"/>
              <w:rPr>
                <w:sz w:val="16"/>
                <w:szCs w:val="16"/>
                <w:lang w:val="nl-BE"/>
              </w:rPr>
            </w:pPr>
            <w:r>
              <w:rPr>
                <w:sz w:val="16"/>
                <w:szCs w:val="16"/>
                <w:lang w:val="nl-BE"/>
              </w:rPr>
              <w:t>B5</w:t>
            </w:r>
          </w:p>
        </w:tc>
      </w:tr>
      <w:tr w:rsidR="001A5505"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1A5505" w:rsidRDefault="001A5505" w:rsidP="003B6B53">
            <w:pPr>
              <w:pStyle w:val="VVKSOTekst"/>
              <w:numPr>
                <w:ilvl w:val="0"/>
                <w:numId w:val="16"/>
              </w:numPr>
              <w:spacing w:before="120" w:after="120" w:line="260" w:lineRule="exact"/>
              <w:jc w:val="left"/>
            </w:pPr>
          </w:p>
        </w:tc>
        <w:tc>
          <w:tcPr>
            <w:tcW w:w="8125" w:type="dxa"/>
            <w:shd w:val="clear" w:color="auto" w:fill="FFCC99"/>
            <w:vAlign w:val="center"/>
          </w:tcPr>
          <w:p w:rsidR="001A5505" w:rsidRPr="001676D9" w:rsidRDefault="001A5505" w:rsidP="003B6B53">
            <w:pPr>
              <w:pStyle w:val="VVKSOTekst"/>
              <w:spacing w:before="120" w:after="120" w:line="260" w:lineRule="exact"/>
              <w:jc w:val="left"/>
              <w:rPr>
                <w:lang w:val="nl-BE"/>
              </w:rPr>
            </w:pPr>
            <w:r w:rsidRPr="00186CC9">
              <w:rPr>
                <w:rFonts w:cs="Arial"/>
                <w:lang w:eastAsia="nl-BE"/>
              </w:rPr>
              <w:t xml:space="preserve">De bevruchting en de geboorte </w:t>
            </w:r>
            <w:r w:rsidRPr="00AB2C1D">
              <w:rPr>
                <w:rFonts w:cs="Arial"/>
                <w:b/>
                <w:lang w:eastAsia="nl-BE"/>
              </w:rPr>
              <w:t>beschrijven</w:t>
            </w:r>
            <w:r w:rsidRPr="00186CC9">
              <w:rPr>
                <w:rFonts w:cs="Arial"/>
                <w:lang w:eastAsia="nl-BE"/>
              </w:rPr>
              <w:t xml:space="preserve"> en de </w:t>
            </w:r>
            <w:r w:rsidRPr="00AB2C1D">
              <w:rPr>
                <w:rFonts w:cs="Arial"/>
                <w:b/>
                <w:lang w:eastAsia="nl-BE"/>
              </w:rPr>
              <w:t>invloed</w:t>
            </w:r>
            <w:r w:rsidRPr="00186CC9">
              <w:rPr>
                <w:rFonts w:cs="Arial"/>
                <w:lang w:eastAsia="nl-BE"/>
              </w:rPr>
              <w:t xml:space="preserve"> van externe factoren op de ontwikkeling van embryo en foetus</w:t>
            </w:r>
            <w:r w:rsidR="000078AA">
              <w:rPr>
                <w:rFonts w:cs="Arial"/>
                <w:lang w:eastAsia="nl-BE"/>
              </w:rPr>
              <w:t xml:space="preserve"> </w:t>
            </w:r>
            <w:r w:rsidRPr="00AB2C1D">
              <w:rPr>
                <w:rFonts w:cs="Arial"/>
                <w:b/>
                <w:lang w:eastAsia="nl-BE"/>
              </w:rPr>
              <w:t>bespreken</w:t>
            </w:r>
            <w:r w:rsidRPr="00186CC9">
              <w:rPr>
                <w:rFonts w:cs="Arial"/>
                <w:lang w:eastAsia="nl-BE"/>
              </w:rPr>
              <w:t>.</w:t>
            </w:r>
          </w:p>
        </w:tc>
        <w:tc>
          <w:tcPr>
            <w:tcW w:w="924" w:type="dxa"/>
            <w:shd w:val="clear" w:color="auto" w:fill="FFCC99"/>
            <w:tcMar>
              <w:left w:w="170" w:type="dxa"/>
            </w:tcMar>
          </w:tcPr>
          <w:p w:rsidR="001A5505" w:rsidRPr="008B455A" w:rsidRDefault="001A5505" w:rsidP="001A5505">
            <w:pPr>
              <w:spacing w:before="120" w:after="120"/>
              <w:rPr>
                <w:sz w:val="16"/>
                <w:szCs w:val="16"/>
                <w:lang w:val="nl-BE"/>
              </w:rPr>
            </w:pPr>
            <w:r>
              <w:rPr>
                <w:sz w:val="16"/>
                <w:szCs w:val="16"/>
                <w:lang w:val="nl-BE"/>
              </w:rPr>
              <w:t>B7</w:t>
            </w:r>
          </w:p>
        </w:tc>
      </w:tr>
      <w:tr w:rsidR="001A5505"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1A5505" w:rsidRDefault="001A5505" w:rsidP="003B6B53">
            <w:pPr>
              <w:pStyle w:val="VVKSOTekst"/>
              <w:numPr>
                <w:ilvl w:val="0"/>
                <w:numId w:val="16"/>
              </w:numPr>
              <w:spacing w:before="120" w:after="120" w:line="260" w:lineRule="exact"/>
              <w:jc w:val="left"/>
            </w:pPr>
          </w:p>
        </w:tc>
        <w:tc>
          <w:tcPr>
            <w:tcW w:w="8125" w:type="dxa"/>
            <w:shd w:val="clear" w:color="auto" w:fill="FFCC99"/>
            <w:vAlign w:val="center"/>
          </w:tcPr>
          <w:p w:rsidR="001A5505" w:rsidRPr="001676D9" w:rsidRDefault="00BF7533" w:rsidP="003B6B53">
            <w:pPr>
              <w:pStyle w:val="VVKSOTekst"/>
              <w:spacing w:before="120" w:after="120" w:line="260" w:lineRule="exact"/>
              <w:jc w:val="left"/>
              <w:rPr>
                <w:lang w:val="nl-BE"/>
              </w:rPr>
            </w:pPr>
            <w:r w:rsidRPr="00BF7533">
              <w:rPr>
                <w:rFonts w:cs="Arial"/>
                <w:b/>
                <w:lang w:eastAsia="nl-BE"/>
              </w:rPr>
              <w:t>Methoden</w:t>
            </w:r>
            <w:r>
              <w:rPr>
                <w:rFonts w:cs="Arial"/>
                <w:lang w:eastAsia="nl-BE"/>
              </w:rPr>
              <w:t xml:space="preserve"> voor beperking van de vruchtbaarheid </w:t>
            </w:r>
            <w:r w:rsidRPr="00BF7533">
              <w:rPr>
                <w:rFonts w:cs="Arial"/>
                <w:b/>
                <w:lang w:eastAsia="nl-BE"/>
              </w:rPr>
              <w:t>bespreken</w:t>
            </w:r>
            <w:r>
              <w:rPr>
                <w:rFonts w:cs="Arial"/>
                <w:lang w:eastAsia="nl-BE"/>
              </w:rPr>
              <w:t xml:space="preserve"> en hun </w:t>
            </w:r>
            <w:r w:rsidRPr="00BF7533">
              <w:rPr>
                <w:rFonts w:cs="Arial"/>
                <w:b/>
                <w:lang w:eastAsia="nl-BE"/>
              </w:rPr>
              <w:t>betrouwbaarheid vergelijken</w:t>
            </w:r>
            <w:r>
              <w:rPr>
                <w:rFonts w:cs="Arial"/>
                <w:lang w:eastAsia="nl-BE"/>
              </w:rPr>
              <w:t>.</w:t>
            </w:r>
          </w:p>
        </w:tc>
        <w:tc>
          <w:tcPr>
            <w:tcW w:w="924" w:type="dxa"/>
            <w:shd w:val="clear" w:color="auto" w:fill="FFCC99"/>
            <w:tcMar>
              <w:left w:w="170" w:type="dxa"/>
            </w:tcMar>
          </w:tcPr>
          <w:p w:rsidR="001A5505" w:rsidRPr="008B455A" w:rsidRDefault="001A5505" w:rsidP="001A5505">
            <w:pPr>
              <w:spacing w:before="120" w:after="120"/>
              <w:rPr>
                <w:sz w:val="16"/>
                <w:szCs w:val="16"/>
                <w:lang w:val="nl-BE"/>
              </w:rPr>
            </w:pPr>
            <w:r>
              <w:rPr>
                <w:sz w:val="16"/>
                <w:szCs w:val="16"/>
                <w:lang w:val="nl-BE"/>
              </w:rPr>
              <w:t>B6</w:t>
            </w:r>
          </w:p>
        </w:tc>
      </w:tr>
      <w:tr w:rsidR="00BF7533"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BF7533" w:rsidRDefault="00BF7533" w:rsidP="003B6B53">
            <w:pPr>
              <w:pStyle w:val="VVKSOTekst"/>
              <w:numPr>
                <w:ilvl w:val="0"/>
                <w:numId w:val="16"/>
              </w:numPr>
              <w:spacing w:before="120" w:after="120" w:line="260" w:lineRule="exact"/>
              <w:jc w:val="left"/>
            </w:pPr>
          </w:p>
        </w:tc>
        <w:tc>
          <w:tcPr>
            <w:tcW w:w="8125" w:type="dxa"/>
            <w:shd w:val="clear" w:color="auto" w:fill="FFCC99"/>
            <w:vAlign w:val="center"/>
          </w:tcPr>
          <w:p w:rsidR="00BF7533" w:rsidRDefault="00BF7533" w:rsidP="003B6B53">
            <w:pPr>
              <w:pStyle w:val="VVKSOTekst"/>
              <w:spacing w:before="120" w:after="120" w:line="260" w:lineRule="exact"/>
              <w:jc w:val="left"/>
              <w:rPr>
                <w:rFonts w:cs="Arial"/>
                <w:lang w:eastAsia="nl-BE"/>
              </w:rPr>
            </w:pPr>
            <w:r w:rsidRPr="00BF7533">
              <w:rPr>
                <w:rFonts w:cs="Arial"/>
                <w:b/>
                <w:lang w:eastAsia="nl-BE"/>
              </w:rPr>
              <w:t>Mogelijkheden</w:t>
            </w:r>
            <w:r>
              <w:rPr>
                <w:rFonts w:cs="Arial"/>
                <w:lang w:eastAsia="nl-BE"/>
              </w:rPr>
              <w:t xml:space="preserve"> om vruchtbaarheid te stimuleren </w:t>
            </w:r>
            <w:r w:rsidRPr="00BF7533">
              <w:rPr>
                <w:rFonts w:cs="Arial"/>
                <w:b/>
                <w:lang w:eastAsia="nl-BE"/>
              </w:rPr>
              <w:t>toelichten</w:t>
            </w:r>
            <w:r>
              <w:rPr>
                <w:rFonts w:cs="Arial"/>
                <w:lang w:eastAsia="nl-BE"/>
              </w:rPr>
              <w:t>.</w:t>
            </w:r>
          </w:p>
        </w:tc>
        <w:tc>
          <w:tcPr>
            <w:tcW w:w="924" w:type="dxa"/>
            <w:shd w:val="clear" w:color="auto" w:fill="FFCC99"/>
            <w:tcMar>
              <w:left w:w="170" w:type="dxa"/>
            </w:tcMar>
          </w:tcPr>
          <w:p w:rsidR="00BF7533" w:rsidRDefault="00BF7533" w:rsidP="001A5505">
            <w:pPr>
              <w:spacing w:before="120" w:after="120"/>
              <w:rPr>
                <w:sz w:val="16"/>
                <w:szCs w:val="16"/>
                <w:lang w:val="nl-BE"/>
              </w:rPr>
            </w:pPr>
            <w:r>
              <w:rPr>
                <w:sz w:val="16"/>
                <w:szCs w:val="16"/>
                <w:lang w:val="nl-BE"/>
              </w:rPr>
              <w:t>B6</w:t>
            </w:r>
          </w:p>
        </w:tc>
      </w:tr>
      <w:tr w:rsidR="001A5505" w:rsidRPr="00F75D73" w:rsidTr="001A5505">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1A5505" w:rsidRPr="00B61703" w:rsidRDefault="001A5505" w:rsidP="00B61703">
            <w:pPr>
              <w:spacing w:before="60" w:after="120" w:line="360" w:lineRule="auto"/>
              <w:ind w:left="142"/>
              <w:jc w:val="both"/>
              <w:rPr>
                <w:b/>
                <w:bCs/>
                <w:szCs w:val="20"/>
              </w:rPr>
            </w:pPr>
            <w:r w:rsidRPr="00C52296">
              <w:rPr>
                <w:b/>
                <w:bCs/>
                <w:szCs w:val="20"/>
              </w:rPr>
              <w:t>Wenken</w:t>
            </w:r>
          </w:p>
          <w:p w:rsidR="001A5505" w:rsidRPr="00B54FBA" w:rsidRDefault="001A5505" w:rsidP="003B6B53">
            <w:pPr>
              <w:pStyle w:val="VVKSOOpsomming1"/>
              <w:numPr>
                <w:ilvl w:val="0"/>
                <w:numId w:val="0"/>
              </w:numPr>
              <w:spacing w:line="360" w:lineRule="auto"/>
              <w:ind w:left="142"/>
              <w:rPr>
                <w:bCs/>
              </w:rPr>
            </w:pPr>
            <w:r w:rsidRPr="00BC7C76">
              <w:rPr>
                <w:color w:val="000000"/>
              </w:rPr>
              <w:t xml:space="preserve">De verschillende </w:t>
            </w:r>
            <w:r w:rsidRPr="00B54FBA">
              <w:rPr>
                <w:bCs/>
              </w:rPr>
              <w:t>fasen van de bevruchting kunnen beknopt beschreven worden. Het is zeker niet de b</w:t>
            </w:r>
            <w:r w:rsidRPr="00B54FBA">
              <w:rPr>
                <w:bCs/>
              </w:rPr>
              <w:t>e</w:t>
            </w:r>
            <w:r w:rsidRPr="00B54FBA">
              <w:rPr>
                <w:bCs/>
              </w:rPr>
              <w:t xml:space="preserve">doeling om de embryonale ontwikkeling, de foetale groei en de geboorte volledig </w:t>
            </w:r>
            <w:r w:rsidR="002241D2">
              <w:rPr>
                <w:bCs/>
              </w:rPr>
              <w:t xml:space="preserve">te </w:t>
            </w:r>
            <w:r w:rsidRPr="00B54FBA">
              <w:rPr>
                <w:bCs/>
              </w:rPr>
              <w:t>beschrijven en te b</w:t>
            </w:r>
            <w:r w:rsidRPr="00B54FBA">
              <w:rPr>
                <w:bCs/>
              </w:rPr>
              <w:t>e</w:t>
            </w:r>
            <w:r w:rsidRPr="00B54FBA">
              <w:rPr>
                <w:bCs/>
              </w:rPr>
              <w:lastRenderedPageBreak/>
              <w:t>spreken. Het is echter wel van belang om de invloed van externe factoren die de</w:t>
            </w:r>
            <w:r w:rsidR="000078AA">
              <w:rPr>
                <w:bCs/>
              </w:rPr>
              <w:t xml:space="preserve"> </w:t>
            </w:r>
            <w:r w:rsidRPr="00B54FBA">
              <w:rPr>
                <w:bCs/>
              </w:rPr>
              <w:t>ontwikkeling van e</w:t>
            </w:r>
            <w:r w:rsidRPr="00B54FBA">
              <w:rPr>
                <w:bCs/>
              </w:rPr>
              <w:t>m</w:t>
            </w:r>
            <w:r w:rsidRPr="00B54FBA">
              <w:rPr>
                <w:bCs/>
              </w:rPr>
              <w:t>bryo en foetus tijdens de zwangerschap beïnvloeden, te bespreken. Roken, alcohol, medicatie, drugs en stress, spannend ondergoed… kun</w:t>
            </w:r>
            <w:r w:rsidR="002241D2">
              <w:rPr>
                <w:bCs/>
              </w:rPr>
              <w:t>nen aan bod komen</w:t>
            </w:r>
            <w:r w:rsidRPr="00B54FBA">
              <w:rPr>
                <w:bCs/>
              </w:rPr>
              <w:t>.</w:t>
            </w:r>
          </w:p>
          <w:p w:rsidR="001A5505" w:rsidRDefault="001A5505" w:rsidP="003B6B53">
            <w:pPr>
              <w:pStyle w:val="VVKSOOpsomming1"/>
              <w:numPr>
                <w:ilvl w:val="0"/>
                <w:numId w:val="0"/>
              </w:numPr>
              <w:spacing w:line="360" w:lineRule="auto"/>
              <w:ind w:left="142"/>
              <w:rPr>
                <w:color w:val="000000"/>
              </w:rPr>
            </w:pPr>
            <w:r w:rsidRPr="00B54FBA">
              <w:rPr>
                <w:bCs/>
              </w:rPr>
              <w:t>Zowel methoden voor anticonceptie als methoden voor vruchtbaarheidsbehandeling moeten aan bod komen. Voor en nadelen v</w:t>
            </w:r>
            <w:r w:rsidR="000C0B3F">
              <w:rPr>
                <w:bCs/>
              </w:rPr>
              <w:t>an verschillende methoden worden besproken</w:t>
            </w:r>
            <w:r w:rsidRPr="00B54FBA">
              <w:rPr>
                <w:bCs/>
              </w:rPr>
              <w:t>. Illustratiemateriaal kan wo</w:t>
            </w:r>
            <w:r w:rsidR="002241D2">
              <w:rPr>
                <w:bCs/>
              </w:rPr>
              <w:t>rden ontleend bij het CLB,</w:t>
            </w:r>
            <w:r w:rsidR="008E0772">
              <w:rPr>
                <w:bCs/>
              </w:rPr>
              <w:t xml:space="preserve"> </w:t>
            </w:r>
            <w:r w:rsidRPr="00BC7C76">
              <w:rPr>
                <w:color w:val="000000"/>
              </w:rPr>
              <w:t>arts</w:t>
            </w:r>
            <w:r w:rsidR="002241D2">
              <w:rPr>
                <w:color w:val="000000"/>
              </w:rPr>
              <w:t>, Sensoa</w:t>
            </w:r>
            <w:r w:rsidRPr="00BC7C76">
              <w:rPr>
                <w:color w:val="000000"/>
              </w:rPr>
              <w:t>. Ook het thema SOA kan hier aan bod komen.</w:t>
            </w:r>
          </w:p>
          <w:p w:rsidR="009B4B88" w:rsidRPr="009B4B88" w:rsidRDefault="009B4B88" w:rsidP="003B6B53">
            <w:pPr>
              <w:spacing w:before="60" w:after="120" w:line="360" w:lineRule="auto"/>
              <w:ind w:left="142"/>
              <w:jc w:val="both"/>
              <w:rPr>
                <w:b/>
                <w:bCs/>
                <w:szCs w:val="20"/>
              </w:rPr>
            </w:pPr>
            <w:r w:rsidRPr="009B4B88">
              <w:rPr>
                <w:b/>
                <w:bCs/>
                <w:szCs w:val="20"/>
              </w:rPr>
              <w:t xml:space="preserve">Link met </w:t>
            </w:r>
            <w:r w:rsidR="008D3A7C">
              <w:rPr>
                <w:b/>
                <w:bCs/>
                <w:szCs w:val="20"/>
              </w:rPr>
              <w:t>1ste</w:t>
            </w:r>
            <w:r w:rsidR="00684B75">
              <w:rPr>
                <w:b/>
                <w:bCs/>
                <w:szCs w:val="20"/>
              </w:rPr>
              <w:t xml:space="preserve"> graad</w:t>
            </w:r>
            <w:r w:rsidRPr="009B4B88">
              <w:rPr>
                <w:b/>
                <w:bCs/>
                <w:szCs w:val="20"/>
              </w:rPr>
              <w:t xml:space="preserve"> </w:t>
            </w:r>
          </w:p>
          <w:p w:rsidR="009B4B88" w:rsidRPr="009B4B88" w:rsidRDefault="009B4B88" w:rsidP="003B6B53">
            <w:pPr>
              <w:spacing w:before="60" w:after="120" w:line="360" w:lineRule="auto"/>
              <w:ind w:left="142"/>
              <w:jc w:val="both"/>
              <w:rPr>
                <w:bCs/>
                <w:szCs w:val="20"/>
              </w:rPr>
            </w:pPr>
            <w:r w:rsidRPr="009B4B88">
              <w:rPr>
                <w:bCs/>
                <w:szCs w:val="20"/>
              </w:rPr>
              <w:t>De voortplantingsstructur</w:t>
            </w:r>
            <w:r>
              <w:rPr>
                <w:bCs/>
                <w:szCs w:val="20"/>
              </w:rPr>
              <w:t xml:space="preserve">en bij de mens werden in de </w:t>
            </w:r>
            <w:r w:rsidR="008D3A7C">
              <w:rPr>
                <w:bCs/>
                <w:szCs w:val="20"/>
              </w:rPr>
              <w:t>1ste</w:t>
            </w:r>
            <w:r w:rsidR="00684B75">
              <w:rPr>
                <w:bCs/>
                <w:szCs w:val="20"/>
              </w:rPr>
              <w:t xml:space="preserve"> graad</w:t>
            </w:r>
            <w:r>
              <w:rPr>
                <w:bCs/>
                <w:szCs w:val="20"/>
              </w:rPr>
              <w:t xml:space="preserve"> </w:t>
            </w:r>
            <w:r w:rsidRPr="009B4B88">
              <w:rPr>
                <w:bCs/>
                <w:szCs w:val="20"/>
              </w:rPr>
              <w:t xml:space="preserve">bestudeerd. </w:t>
            </w:r>
          </w:p>
        </w:tc>
      </w:tr>
    </w:tbl>
    <w:p w:rsidR="0061202B" w:rsidRPr="00D31EBA" w:rsidRDefault="0061202B" w:rsidP="00610682">
      <w:pPr>
        <w:pStyle w:val="VVKSOKop3"/>
        <w:tabs>
          <w:tab w:val="clear" w:pos="1419"/>
        </w:tabs>
        <w:ind w:left="851"/>
      </w:pPr>
      <w:r w:rsidRPr="00D31EBA">
        <w:lastRenderedPageBreak/>
        <w:t>Erfelijkheid</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61202B"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61202B" w:rsidRDefault="0061202B" w:rsidP="003B6B53">
            <w:pPr>
              <w:pStyle w:val="VVKSOTekst"/>
              <w:numPr>
                <w:ilvl w:val="0"/>
                <w:numId w:val="16"/>
              </w:numPr>
              <w:spacing w:before="120" w:after="120" w:line="260" w:lineRule="exact"/>
              <w:jc w:val="left"/>
            </w:pPr>
          </w:p>
        </w:tc>
        <w:tc>
          <w:tcPr>
            <w:tcW w:w="8125" w:type="dxa"/>
            <w:shd w:val="clear" w:color="auto" w:fill="FFCC99"/>
            <w:vAlign w:val="center"/>
          </w:tcPr>
          <w:p w:rsidR="0061202B" w:rsidRPr="001676D9" w:rsidRDefault="0061202B" w:rsidP="003B6B53">
            <w:pPr>
              <w:pStyle w:val="VVKSOTekst"/>
              <w:spacing w:before="120" w:after="120" w:line="260" w:lineRule="exact"/>
              <w:jc w:val="left"/>
              <w:rPr>
                <w:lang w:val="nl-BE"/>
              </w:rPr>
            </w:pPr>
            <w:r w:rsidRPr="00AB2C1D">
              <w:rPr>
                <w:rFonts w:cs="Arial"/>
                <w:b/>
                <w:lang w:eastAsia="nl-BE"/>
              </w:rPr>
              <w:t>Verwoorden</w:t>
            </w:r>
            <w:r w:rsidRPr="00186CC9">
              <w:rPr>
                <w:rFonts w:cs="Arial"/>
                <w:lang w:eastAsia="nl-BE"/>
              </w:rPr>
              <w:t xml:space="preserve"> hoe de gen</w:t>
            </w:r>
            <w:r>
              <w:rPr>
                <w:rFonts w:cs="Arial"/>
                <w:lang w:eastAsia="nl-BE"/>
              </w:rPr>
              <w:t>e</w:t>
            </w:r>
            <w:r w:rsidR="00C1030C">
              <w:rPr>
                <w:rFonts w:cs="Arial"/>
                <w:lang w:eastAsia="nl-BE"/>
              </w:rPr>
              <w:t>tische informatie in</w:t>
            </w:r>
            <w:r w:rsidRPr="00186CC9">
              <w:rPr>
                <w:rFonts w:cs="Arial"/>
                <w:lang w:eastAsia="nl-BE"/>
              </w:rPr>
              <w:t xml:space="preserve"> het </w:t>
            </w:r>
            <w:r w:rsidR="00C1030C">
              <w:rPr>
                <w:rFonts w:cs="Arial"/>
                <w:lang w:eastAsia="nl-BE"/>
              </w:rPr>
              <w:t>DNA tot expressie komt in kenmerken</w:t>
            </w:r>
            <w:r>
              <w:rPr>
                <w:rFonts w:cs="Arial"/>
                <w:lang w:eastAsia="nl-BE"/>
              </w:rPr>
              <w:t>.</w:t>
            </w:r>
          </w:p>
        </w:tc>
        <w:tc>
          <w:tcPr>
            <w:tcW w:w="924" w:type="dxa"/>
            <w:shd w:val="clear" w:color="auto" w:fill="FFCC99"/>
            <w:tcMar>
              <w:left w:w="170" w:type="dxa"/>
            </w:tcMar>
          </w:tcPr>
          <w:p w:rsidR="0061202B" w:rsidRPr="008B455A" w:rsidRDefault="00E05465" w:rsidP="00C143D5">
            <w:pPr>
              <w:spacing w:before="120" w:after="120"/>
              <w:rPr>
                <w:sz w:val="16"/>
                <w:szCs w:val="16"/>
                <w:lang w:val="nl-BE"/>
              </w:rPr>
            </w:pPr>
            <w:r>
              <w:rPr>
                <w:sz w:val="16"/>
                <w:szCs w:val="16"/>
                <w:lang w:val="nl-BE"/>
              </w:rPr>
              <w:t xml:space="preserve">B2, </w:t>
            </w:r>
            <w:r w:rsidR="0061202B">
              <w:rPr>
                <w:sz w:val="16"/>
                <w:szCs w:val="16"/>
                <w:lang w:val="nl-BE"/>
              </w:rPr>
              <w:t>B4</w:t>
            </w:r>
          </w:p>
        </w:tc>
      </w:tr>
      <w:tr w:rsidR="0061202B"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61202B" w:rsidRDefault="0061202B" w:rsidP="003B6B53">
            <w:pPr>
              <w:pStyle w:val="VVKSOTekst"/>
              <w:numPr>
                <w:ilvl w:val="0"/>
                <w:numId w:val="16"/>
              </w:numPr>
              <w:spacing w:before="120" w:after="120" w:line="260" w:lineRule="exact"/>
              <w:jc w:val="left"/>
            </w:pPr>
          </w:p>
        </w:tc>
        <w:tc>
          <w:tcPr>
            <w:tcW w:w="8125" w:type="dxa"/>
            <w:shd w:val="clear" w:color="auto" w:fill="FFCC99"/>
            <w:vAlign w:val="center"/>
          </w:tcPr>
          <w:p w:rsidR="0061202B" w:rsidRPr="001676D9" w:rsidRDefault="0061202B" w:rsidP="003B6B53">
            <w:pPr>
              <w:pStyle w:val="VVKSOTekst"/>
              <w:spacing w:before="120" w:after="120" w:line="260" w:lineRule="exact"/>
              <w:jc w:val="left"/>
              <w:rPr>
                <w:lang w:val="nl-BE"/>
              </w:rPr>
            </w:pPr>
            <w:r w:rsidRPr="00AB2C1D">
              <w:rPr>
                <w:rFonts w:cs="Arial"/>
                <w:b/>
                <w:color w:val="000000"/>
                <w:lang w:eastAsia="nl-BE"/>
              </w:rPr>
              <w:t>Toepassingen</w:t>
            </w:r>
            <w:r w:rsidRPr="00186CC9">
              <w:rPr>
                <w:rFonts w:cs="Arial"/>
                <w:color w:val="000000"/>
                <w:lang w:eastAsia="nl-BE"/>
              </w:rPr>
              <w:t xml:space="preserve"> van gentec</w:t>
            </w:r>
            <w:r w:rsidR="00AB2C1D">
              <w:rPr>
                <w:rFonts w:cs="Arial"/>
                <w:color w:val="000000"/>
                <w:lang w:eastAsia="nl-BE"/>
              </w:rPr>
              <w:t xml:space="preserve">hnologie </w:t>
            </w:r>
            <w:r w:rsidRPr="00AB2C1D">
              <w:rPr>
                <w:rFonts w:cs="Arial"/>
                <w:b/>
                <w:color w:val="000000"/>
                <w:lang w:eastAsia="nl-BE"/>
              </w:rPr>
              <w:t>illustreren</w:t>
            </w:r>
            <w:r w:rsidRPr="00186CC9">
              <w:rPr>
                <w:rFonts w:cs="Arial"/>
                <w:color w:val="000000"/>
                <w:lang w:eastAsia="nl-BE"/>
              </w:rPr>
              <w:t xml:space="preserve"> en de ethische dimensie ervan </w:t>
            </w:r>
            <w:r w:rsidRPr="00AB2C1D">
              <w:rPr>
                <w:rFonts w:cs="Arial"/>
                <w:b/>
                <w:color w:val="000000"/>
                <w:lang w:eastAsia="nl-BE"/>
              </w:rPr>
              <w:t>toelichten</w:t>
            </w:r>
            <w:r w:rsidRPr="00186CC9">
              <w:rPr>
                <w:rFonts w:cs="Arial"/>
                <w:color w:val="000000"/>
                <w:lang w:eastAsia="nl-BE"/>
              </w:rPr>
              <w:t>.</w:t>
            </w:r>
          </w:p>
        </w:tc>
        <w:tc>
          <w:tcPr>
            <w:tcW w:w="924" w:type="dxa"/>
            <w:shd w:val="clear" w:color="auto" w:fill="FFCC99"/>
            <w:tcMar>
              <w:left w:w="170" w:type="dxa"/>
            </w:tcMar>
          </w:tcPr>
          <w:p w:rsidR="0061202B" w:rsidRPr="008B455A" w:rsidRDefault="003B5401" w:rsidP="00C143D5">
            <w:pPr>
              <w:spacing w:before="120" w:after="120"/>
              <w:rPr>
                <w:sz w:val="16"/>
                <w:szCs w:val="16"/>
                <w:lang w:val="nl-BE"/>
              </w:rPr>
            </w:pPr>
            <w:r>
              <w:rPr>
                <w:sz w:val="16"/>
                <w:szCs w:val="16"/>
                <w:lang w:val="nl-BE"/>
              </w:rPr>
              <w:t>W7</w:t>
            </w:r>
          </w:p>
        </w:tc>
      </w:tr>
      <w:tr w:rsidR="0061202B" w:rsidRPr="00F75D73" w:rsidTr="00C143D5">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DF73A4" w:rsidRPr="00DF73A4" w:rsidRDefault="0061202B" w:rsidP="00B61703">
            <w:pPr>
              <w:spacing w:before="60" w:after="120" w:line="360" w:lineRule="auto"/>
              <w:ind w:left="142"/>
              <w:jc w:val="both"/>
              <w:rPr>
                <w:b/>
                <w:bCs/>
                <w:szCs w:val="20"/>
              </w:rPr>
            </w:pPr>
            <w:r w:rsidRPr="00C52296">
              <w:rPr>
                <w:b/>
                <w:bCs/>
                <w:szCs w:val="20"/>
              </w:rPr>
              <w:t>Wenken</w:t>
            </w:r>
          </w:p>
          <w:p w:rsidR="00BC7C76" w:rsidRPr="00B54FBA" w:rsidRDefault="00DF73A4" w:rsidP="003B6B53">
            <w:pPr>
              <w:pStyle w:val="VVKSOOpsomming1"/>
              <w:numPr>
                <w:ilvl w:val="0"/>
                <w:numId w:val="0"/>
              </w:numPr>
              <w:spacing w:line="360" w:lineRule="auto"/>
              <w:ind w:left="142"/>
              <w:rPr>
                <w:bCs/>
              </w:rPr>
            </w:pPr>
            <w:r>
              <w:rPr>
                <w:bCs/>
              </w:rPr>
              <w:t xml:space="preserve">Eiwitten zorgen </w:t>
            </w:r>
            <w:r w:rsidR="00BC7C76" w:rsidRPr="00B54FBA">
              <w:rPr>
                <w:bCs/>
              </w:rPr>
              <w:t>recht</w:t>
            </w:r>
            <w:r>
              <w:rPr>
                <w:bCs/>
              </w:rPr>
              <w:t xml:space="preserve">streeks of onrechtstreeks voor het tot uiting komen van </w:t>
            </w:r>
            <w:r w:rsidR="00927107">
              <w:rPr>
                <w:bCs/>
              </w:rPr>
              <w:t xml:space="preserve">erfelijke </w:t>
            </w:r>
            <w:r>
              <w:rPr>
                <w:bCs/>
              </w:rPr>
              <w:t>ke</w:t>
            </w:r>
            <w:r w:rsidR="009B4B88">
              <w:rPr>
                <w:bCs/>
              </w:rPr>
              <w:t>nmerken. De e</w:t>
            </w:r>
            <w:r w:rsidR="009B4B88">
              <w:rPr>
                <w:bCs/>
              </w:rPr>
              <w:t>i</w:t>
            </w:r>
            <w:r w:rsidR="009B4B88">
              <w:rPr>
                <w:bCs/>
              </w:rPr>
              <w:t>witsynthese k</w:t>
            </w:r>
            <w:r w:rsidR="00BC7C76" w:rsidRPr="00B54FBA">
              <w:rPr>
                <w:bCs/>
              </w:rPr>
              <w:t>an men</w:t>
            </w:r>
            <w:r w:rsidR="00117EBF">
              <w:rPr>
                <w:bCs/>
              </w:rPr>
              <w:t>,</w:t>
            </w:r>
            <w:r w:rsidR="000078AA">
              <w:rPr>
                <w:bCs/>
              </w:rPr>
              <w:t xml:space="preserve"> </w:t>
            </w:r>
            <w:r w:rsidR="00117EBF">
              <w:rPr>
                <w:bCs/>
              </w:rPr>
              <w:t xml:space="preserve">zonder in details te vervallen, </w:t>
            </w:r>
            <w:r w:rsidR="00BC7C76" w:rsidRPr="00B54FBA">
              <w:rPr>
                <w:bCs/>
              </w:rPr>
              <w:t>verklaren via eenvoudige modellen en anima</w:t>
            </w:r>
            <w:r w:rsidR="00117EBF">
              <w:rPr>
                <w:bCs/>
              </w:rPr>
              <w:t>ties</w:t>
            </w:r>
            <w:r w:rsidR="009B4B88">
              <w:rPr>
                <w:bCs/>
              </w:rPr>
              <w:t xml:space="preserve">. </w:t>
            </w:r>
          </w:p>
          <w:p w:rsidR="009B4B88" w:rsidRPr="009B4B88" w:rsidRDefault="009B4B88" w:rsidP="003B6B53">
            <w:pPr>
              <w:spacing w:after="120" w:line="360" w:lineRule="auto"/>
              <w:ind w:left="142"/>
              <w:jc w:val="both"/>
              <w:rPr>
                <w:bCs/>
              </w:rPr>
            </w:pPr>
            <w:r w:rsidRPr="009B4B88">
              <w:rPr>
                <w:bCs/>
              </w:rPr>
              <w:t xml:space="preserve">Voorbeelden van </w:t>
            </w:r>
            <w:r w:rsidRPr="00117EBF">
              <w:rPr>
                <w:b/>
                <w:bCs/>
                <w:i/>
              </w:rPr>
              <w:t>gentechnologie</w:t>
            </w:r>
            <w:r w:rsidR="000C0B3F">
              <w:rPr>
                <w:bCs/>
              </w:rPr>
              <w:t xml:space="preserve"> zijn</w:t>
            </w:r>
            <w:r w:rsidRPr="009B4B88">
              <w:rPr>
                <w:bCs/>
              </w:rPr>
              <w:t>:</w:t>
            </w:r>
          </w:p>
          <w:p w:rsidR="009B4B88" w:rsidRPr="003B6B53" w:rsidRDefault="009B4B88" w:rsidP="00E2118D">
            <w:pPr>
              <w:pStyle w:val="Lijstalinea"/>
              <w:numPr>
                <w:ilvl w:val="0"/>
                <w:numId w:val="48"/>
              </w:numPr>
              <w:spacing w:line="360" w:lineRule="auto"/>
              <w:jc w:val="both"/>
              <w:rPr>
                <w:bCs/>
              </w:rPr>
            </w:pPr>
            <w:r w:rsidRPr="003B6B53">
              <w:rPr>
                <w:bCs/>
              </w:rPr>
              <w:t>ontrafelen van het genoom van de mens, bacteriën, di</w:t>
            </w:r>
            <w:r w:rsidR="000C0B3F" w:rsidRPr="003B6B53">
              <w:rPr>
                <w:bCs/>
              </w:rPr>
              <w:t>eren en planten</w:t>
            </w:r>
            <w:r w:rsidR="00117EBF" w:rsidRPr="003B6B53">
              <w:rPr>
                <w:bCs/>
              </w:rPr>
              <w:t>;</w:t>
            </w:r>
          </w:p>
          <w:p w:rsidR="009B4B88" w:rsidRPr="003B6B53" w:rsidRDefault="009B4B88" w:rsidP="00E2118D">
            <w:pPr>
              <w:pStyle w:val="Lijstalinea"/>
              <w:numPr>
                <w:ilvl w:val="0"/>
                <w:numId w:val="48"/>
              </w:numPr>
              <w:spacing w:line="360" w:lineRule="auto"/>
              <w:jc w:val="both"/>
              <w:rPr>
                <w:bCs/>
              </w:rPr>
            </w:pPr>
            <w:r w:rsidRPr="003B6B53">
              <w:rPr>
                <w:bCs/>
              </w:rPr>
              <w:t>het opsporen van DNA-fragmente</w:t>
            </w:r>
            <w:r w:rsidR="00B61703">
              <w:rPr>
                <w:bCs/>
              </w:rPr>
              <w:t xml:space="preserve">n bij forensisch onderzoek, </w:t>
            </w:r>
            <w:r w:rsidRPr="003B6B53">
              <w:rPr>
                <w:bCs/>
              </w:rPr>
              <w:t>het zoeken naar genmutaties…</w:t>
            </w:r>
            <w:r w:rsidR="00117EBF" w:rsidRPr="003B6B53">
              <w:rPr>
                <w:bCs/>
              </w:rPr>
              <w:t>;</w:t>
            </w:r>
          </w:p>
          <w:p w:rsidR="009B4B88" w:rsidRPr="003B6B53" w:rsidRDefault="009B4B88" w:rsidP="00E2118D">
            <w:pPr>
              <w:pStyle w:val="Lijstalinea"/>
              <w:numPr>
                <w:ilvl w:val="0"/>
                <w:numId w:val="48"/>
              </w:numPr>
              <w:spacing w:line="360" w:lineRule="auto"/>
              <w:jc w:val="both"/>
              <w:rPr>
                <w:bCs/>
              </w:rPr>
            </w:pPr>
            <w:r w:rsidRPr="003B6B53">
              <w:rPr>
                <w:bCs/>
              </w:rPr>
              <w:t xml:space="preserve">diagnose </w:t>
            </w:r>
            <w:r w:rsidR="00117EBF" w:rsidRPr="003B6B53">
              <w:rPr>
                <w:bCs/>
              </w:rPr>
              <w:t>van ziekten en verwantschappen;</w:t>
            </w:r>
          </w:p>
          <w:p w:rsidR="009B4B88" w:rsidRPr="003B6B53" w:rsidRDefault="009B4B88" w:rsidP="00E2118D">
            <w:pPr>
              <w:pStyle w:val="Lijstalinea"/>
              <w:numPr>
                <w:ilvl w:val="0"/>
                <w:numId w:val="48"/>
              </w:numPr>
              <w:spacing w:line="360" w:lineRule="auto"/>
              <w:jc w:val="both"/>
              <w:rPr>
                <w:bCs/>
              </w:rPr>
            </w:pPr>
            <w:r w:rsidRPr="003B6B53">
              <w:rPr>
                <w:bCs/>
              </w:rPr>
              <w:t xml:space="preserve">ontwikkelen van </w:t>
            </w:r>
            <w:r w:rsidRPr="003B6B53">
              <w:rPr>
                <w:b/>
                <w:bCs/>
                <w:i/>
              </w:rPr>
              <w:t>GGO’s</w:t>
            </w:r>
            <w:r w:rsidRPr="003B6B53">
              <w:rPr>
                <w:bCs/>
              </w:rPr>
              <w:t xml:space="preserve"> (genet</w:t>
            </w:r>
            <w:r w:rsidR="00117EBF" w:rsidRPr="003B6B53">
              <w:rPr>
                <w:bCs/>
              </w:rPr>
              <w:t>isch gemodificeerde organismen);</w:t>
            </w:r>
          </w:p>
          <w:p w:rsidR="009B4B88" w:rsidRPr="003B6B53" w:rsidRDefault="009B4B88" w:rsidP="00E2118D">
            <w:pPr>
              <w:pStyle w:val="Lijstalinea"/>
              <w:numPr>
                <w:ilvl w:val="0"/>
                <w:numId w:val="48"/>
              </w:numPr>
              <w:spacing w:after="120" w:line="360" w:lineRule="auto"/>
              <w:jc w:val="both"/>
              <w:rPr>
                <w:bCs/>
              </w:rPr>
            </w:pPr>
            <w:r w:rsidRPr="003B6B53">
              <w:rPr>
                <w:bCs/>
              </w:rPr>
              <w:t>productie van medicijnen (menselijk insuline, groeihormonen…</w:t>
            </w:r>
            <w:r w:rsidR="000C0B3F" w:rsidRPr="003B6B53">
              <w:rPr>
                <w:bCs/>
              </w:rPr>
              <w:t>)</w:t>
            </w:r>
            <w:r w:rsidRPr="003B6B53">
              <w:rPr>
                <w:bCs/>
              </w:rPr>
              <w:t xml:space="preserve"> in ovariële cellen van muizen en ratten)</w:t>
            </w:r>
            <w:r w:rsidR="00117EBF" w:rsidRPr="003B6B53">
              <w:rPr>
                <w:bCs/>
              </w:rPr>
              <w:t>.</w:t>
            </w:r>
          </w:p>
        </w:tc>
      </w:tr>
      <w:tr w:rsidR="0061202B"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61202B" w:rsidRDefault="0061202B" w:rsidP="003B6B53">
            <w:pPr>
              <w:pStyle w:val="VVKSOTekst"/>
              <w:numPr>
                <w:ilvl w:val="0"/>
                <w:numId w:val="16"/>
              </w:numPr>
              <w:spacing w:before="120" w:after="120" w:line="260" w:lineRule="exact"/>
              <w:jc w:val="left"/>
            </w:pPr>
          </w:p>
        </w:tc>
        <w:tc>
          <w:tcPr>
            <w:tcW w:w="8125" w:type="dxa"/>
            <w:shd w:val="clear" w:color="auto" w:fill="FFCC99"/>
            <w:vAlign w:val="center"/>
          </w:tcPr>
          <w:p w:rsidR="0061202B" w:rsidRPr="001676D9" w:rsidRDefault="00AB2C1D" w:rsidP="003B6B53">
            <w:pPr>
              <w:pStyle w:val="VVKSOTekst"/>
              <w:spacing w:before="120" w:after="120" w:line="260" w:lineRule="exact"/>
              <w:jc w:val="left"/>
              <w:rPr>
                <w:lang w:val="nl-BE"/>
              </w:rPr>
            </w:pPr>
            <w:r>
              <w:rPr>
                <w:rFonts w:cs="Arial"/>
                <w:b/>
                <w:color w:val="000000"/>
                <w:lang w:eastAsia="nl-BE"/>
              </w:rPr>
              <w:t>Ill</w:t>
            </w:r>
            <w:r w:rsidR="0061202B" w:rsidRPr="00AB2C1D">
              <w:rPr>
                <w:rFonts w:cs="Arial"/>
                <w:b/>
                <w:color w:val="000000"/>
                <w:lang w:eastAsia="nl-BE"/>
              </w:rPr>
              <w:t>ustreren</w:t>
            </w:r>
            <w:r w:rsidR="0061202B" w:rsidRPr="00186CC9">
              <w:rPr>
                <w:rFonts w:cs="Arial"/>
                <w:color w:val="000000"/>
                <w:lang w:eastAsia="nl-BE"/>
              </w:rPr>
              <w:t xml:space="preserve"> dat variatie tussen organismen ontstaat door het samenspel van genetisch materiaal en omgevingsinvloeden.</w:t>
            </w:r>
          </w:p>
        </w:tc>
        <w:tc>
          <w:tcPr>
            <w:tcW w:w="924" w:type="dxa"/>
            <w:shd w:val="clear" w:color="auto" w:fill="FFCC99"/>
            <w:tcMar>
              <w:left w:w="170" w:type="dxa"/>
            </w:tcMar>
          </w:tcPr>
          <w:p w:rsidR="0061202B" w:rsidRPr="008B455A" w:rsidRDefault="0061202B" w:rsidP="00C143D5">
            <w:pPr>
              <w:spacing w:before="120" w:after="120"/>
              <w:rPr>
                <w:sz w:val="16"/>
                <w:szCs w:val="16"/>
                <w:lang w:val="nl-BE"/>
              </w:rPr>
            </w:pPr>
            <w:r>
              <w:rPr>
                <w:sz w:val="16"/>
                <w:szCs w:val="16"/>
                <w:lang w:val="nl-BE"/>
              </w:rPr>
              <w:t>B9</w:t>
            </w:r>
          </w:p>
        </w:tc>
      </w:tr>
      <w:tr w:rsidR="00B432B1" w:rsidRPr="008B455A" w:rsidTr="00B432B1">
        <w:trPr>
          <w:tblCellSpacing w:w="20" w:type="dxa"/>
        </w:trPr>
        <w:tc>
          <w:tcPr>
            <w:tcW w:w="9601" w:type="dxa"/>
            <w:gridSpan w:val="3"/>
            <w:tcBorders>
              <w:top w:val="outset" w:sz="6" w:space="0" w:color="auto"/>
              <w:left w:val="outset" w:sz="6" w:space="0" w:color="auto"/>
              <w:bottom w:val="outset" w:sz="6" w:space="0" w:color="auto"/>
            </w:tcBorders>
            <w:shd w:val="clear" w:color="auto" w:fill="FFFFFF" w:themeFill="background1"/>
          </w:tcPr>
          <w:p w:rsidR="00B432B1" w:rsidRPr="00B61703" w:rsidRDefault="00B432B1" w:rsidP="00B61703">
            <w:pPr>
              <w:spacing w:before="60" w:after="120" w:line="360" w:lineRule="auto"/>
              <w:ind w:left="142"/>
              <w:jc w:val="both"/>
              <w:rPr>
                <w:b/>
                <w:bCs/>
                <w:szCs w:val="20"/>
              </w:rPr>
            </w:pPr>
            <w:r w:rsidRPr="00C52296">
              <w:rPr>
                <w:b/>
                <w:bCs/>
                <w:szCs w:val="20"/>
              </w:rPr>
              <w:t>Wenken</w:t>
            </w:r>
          </w:p>
          <w:p w:rsidR="00B432B1" w:rsidRPr="00B432B1" w:rsidRDefault="00B432B1" w:rsidP="003B6B53">
            <w:pPr>
              <w:pStyle w:val="VVKSOOpsomming1"/>
              <w:numPr>
                <w:ilvl w:val="0"/>
                <w:numId w:val="0"/>
              </w:numPr>
              <w:spacing w:line="360" w:lineRule="auto"/>
              <w:ind w:left="142"/>
              <w:rPr>
                <w:color w:val="000000"/>
                <w:lang w:val="nl-BE"/>
              </w:rPr>
            </w:pPr>
            <w:r w:rsidRPr="00B432B1">
              <w:rPr>
                <w:color w:val="000000"/>
                <w:lang w:val="nl-BE"/>
              </w:rPr>
              <w:t>De begrippen fenotype en genotype, dominante en recessieve allelen, homozygote en heterozygote cel, mod</w:t>
            </w:r>
            <w:r w:rsidR="00AA4C5C">
              <w:rPr>
                <w:color w:val="000000"/>
                <w:lang w:val="nl-BE"/>
              </w:rPr>
              <w:t>i</w:t>
            </w:r>
            <w:r w:rsidRPr="00B432B1">
              <w:rPr>
                <w:color w:val="000000"/>
                <w:lang w:val="nl-BE"/>
              </w:rPr>
              <w:t xml:space="preserve">ficatie en mutatie komen hier aan bod. </w:t>
            </w:r>
          </w:p>
          <w:p w:rsidR="00B61703" w:rsidRDefault="00B432B1" w:rsidP="00B61703">
            <w:pPr>
              <w:pStyle w:val="VVKSOOpsomming1"/>
              <w:numPr>
                <w:ilvl w:val="0"/>
                <w:numId w:val="0"/>
              </w:numPr>
              <w:spacing w:line="360" w:lineRule="auto"/>
              <w:ind w:left="142"/>
              <w:rPr>
                <w:color w:val="000000"/>
                <w:lang w:val="nl-BE"/>
              </w:rPr>
            </w:pPr>
            <w:r w:rsidRPr="00B432B1">
              <w:rPr>
                <w:color w:val="000000"/>
                <w:lang w:val="nl-BE"/>
              </w:rPr>
              <w:t>Het is belangrijk dat de leerlingen inzicht verwerven in het feit dat de meeste (menselijke) kenmerken niet enkel door genen bepaald worden.</w:t>
            </w:r>
            <w:r w:rsidR="000078AA">
              <w:rPr>
                <w:color w:val="000000"/>
                <w:lang w:val="nl-BE"/>
              </w:rPr>
              <w:t xml:space="preserve"> </w:t>
            </w:r>
            <w:r w:rsidRPr="00B432B1">
              <w:rPr>
                <w:color w:val="000000"/>
                <w:lang w:val="nl-BE"/>
              </w:rPr>
              <w:t>De onderlinge verschillen ontstaan door geslachtelijke voorplanting maar het milieu oefent eveneens een invloed uit op de expressie van genen. Op die manier ontstaat het fenotype. De begrippen modificatie en mutatie evenals “nature and nurture” komen hier aan bod. Omg</w:t>
            </w:r>
            <w:r w:rsidRPr="00B432B1">
              <w:rPr>
                <w:color w:val="000000"/>
                <w:lang w:val="nl-BE"/>
              </w:rPr>
              <w:t>e</w:t>
            </w:r>
            <w:r w:rsidRPr="00B432B1">
              <w:rPr>
                <w:color w:val="000000"/>
                <w:lang w:val="nl-BE"/>
              </w:rPr>
              <w:t>vingsfactoren kunnen zowel fenotypische veranderingen (modificaties) als veranderingen in he</w:t>
            </w:r>
            <w:r w:rsidR="000C0B3F">
              <w:rPr>
                <w:color w:val="000000"/>
                <w:lang w:val="nl-BE"/>
              </w:rPr>
              <w:t>t DNA (mutaties) doen ontstaan.</w:t>
            </w:r>
            <w:r w:rsidR="00B61703">
              <w:rPr>
                <w:color w:val="000000"/>
                <w:lang w:val="nl-BE"/>
              </w:rPr>
              <w:t xml:space="preserve"> </w:t>
            </w:r>
            <w:r w:rsidRPr="00B432B1">
              <w:rPr>
                <w:color w:val="000000"/>
                <w:lang w:val="nl-BE"/>
              </w:rPr>
              <w:t>Het is niet de bedoeling om diep in te gaan op alle mogelijke vormen van mut</w:t>
            </w:r>
            <w:r w:rsidRPr="00B432B1">
              <w:rPr>
                <w:color w:val="000000"/>
                <w:lang w:val="nl-BE"/>
              </w:rPr>
              <w:t>a</w:t>
            </w:r>
            <w:r w:rsidRPr="00B432B1">
              <w:rPr>
                <w:color w:val="000000"/>
                <w:lang w:val="nl-BE"/>
              </w:rPr>
              <w:t>ties. De invloed van biologische, chemische en fysische factoren bij het ont</w:t>
            </w:r>
            <w:r w:rsidR="00117EBF">
              <w:rPr>
                <w:color w:val="000000"/>
                <w:lang w:val="nl-BE"/>
              </w:rPr>
              <w:t xml:space="preserve">staan van mutaties kunnen </w:t>
            </w:r>
            <w:r w:rsidRPr="00B432B1">
              <w:rPr>
                <w:color w:val="000000"/>
                <w:lang w:val="nl-BE"/>
              </w:rPr>
              <w:lastRenderedPageBreak/>
              <w:t>verbonden worden aan aspecten van lichamelijke gezondheid. Zo is de invloed van het milieu op de b</w:t>
            </w:r>
            <w:r w:rsidR="00B61703">
              <w:rPr>
                <w:color w:val="000000"/>
                <w:lang w:val="nl-BE"/>
              </w:rPr>
              <w:t>loedgroepen onbestaande (100</w:t>
            </w:r>
            <w:r w:rsidRPr="00B432B1">
              <w:rPr>
                <w:color w:val="000000"/>
                <w:lang w:val="nl-BE"/>
              </w:rPr>
              <w:t>%</w:t>
            </w:r>
            <w:r w:rsidR="00901237">
              <w:rPr>
                <w:color w:val="000000"/>
                <w:lang w:val="nl-BE"/>
              </w:rPr>
              <w:t xml:space="preserve"> </w:t>
            </w:r>
            <w:r w:rsidRPr="00B432B1">
              <w:rPr>
                <w:color w:val="000000"/>
                <w:lang w:val="nl-BE"/>
              </w:rPr>
              <w:t>erfelijk) terwijl de invloed van voeding op de grootte van mensen, de ontwikkelin</w:t>
            </w:r>
            <w:r w:rsidR="009D47EE">
              <w:rPr>
                <w:color w:val="000000"/>
                <w:lang w:val="nl-BE"/>
              </w:rPr>
              <w:t xml:space="preserve">g van hart- en vaataandoeningen, … </w:t>
            </w:r>
            <w:r w:rsidRPr="00B432B1">
              <w:rPr>
                <w:color w:val="000000"/>
                <w:lang w:val="nl-BE"/>
              </w:rPr>
              <w:t xml:space="preserve">aanzienlijk is. </w:t>
            </w:r>
          </w:p>
          <w:p w:rsidR="00B432B1" w:rsidRPr="00B61703" w:rsidRDefault="00B432B1" w:rsidP="00B61703">
            <w:pPr>
              <w:pStyle w:val="VVKSOOpsomming1"/>
              <w:numPr>
                <w:ilvl w:val="0"/>
                <w:numId w:val="0"/>
              </w:numPr>
              <w:spacing w:line="360" w:lineRule="auto"/>
              <w:ind w:left="142"/>
              <w:rPr>
                <w:color w:val="000000"/>
                <w:lang w:val="nl-BE"/>
              </w:rPr>
            </w:pPr>
            <w:r w:rsidRPr="00B432B1">
              <w:rPr>
                <w:color w:val="000000"/>
                <w:lang w:val="nl-BE"/>
              </w:rPr>
              <w:t>De link naar de externe factoren die een invloed hebben op de zwangerschap kan hier gelegd worden. Ook kenmerken als intelligentie, alco</w:t>
            </w:r>
            <w:r w:rsidR="00AA4C5C">
              <w:rPr>
                <w:color w:val="000000"/>
                <w:lang w:val="nl-BE"/>
              </w:rPr>
              <w:t>ho</w:t>
            </w:r>
            <w:r w:rsidRPr="00B432B1">
              <w:rPr>
                <w:color w:val="000000"/>
                <w:lang w:val="nl-BE"/>
              </w:rPr>
              <w:t>lisme, extraversie… worden op verschillende</w:t>
            </w:r>
            <w:r w:rsidR="00AA4C5C">
              <w:t xml:space="preserve"> manieren door het milieu beï</w:t>
            </w:r>
            <w:r w:rsidRPr="00B432B1">
              <w:t>nvloed.</w:t>
            </w:r>
          </w:p>
        </w:tc>
      </w:tr>
      <w:tr w:rsidR="0061202B"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61202B" w:rsidRDefault="0061202B" w:rsidP="003B6B53">
            <w:pPr>
              <w:pStyle w:val="VVKSOTekst"/>
              <w:numPr>
                <w:ilvl w:val="0"/>
                <w:numId w:val="16"/>
              </w:numPr>
              <w:spacing w:before="120" w:after="120" w:line="260" w:lineRule="exact"/>
              <w:jc w:val="left"/>
            </w:pPr>
          </w:p>
        </w:tc>
        <w:tc>
          <w:tcPr>
            <w:tcW w:w="8125" w:type="dxa"/>
            <w:shd w:val="clear" w:color="auto" w:fill="FFCC99"/>
            <w:vAlign w:val="center"/>
          </w:tcPr>
          <w:p w:rsidR="0061202B" w:rsidRPr="001676D9" w:rsidRDefault="0061202B" w:rsidP="003B6B53">
            <w:pPr>
              <w:pStyle w:val="VVKSOTekst"/>
              <w:spacing w:before="120" w:after="120" w:line="260" w:lineRule="exact"/>
              <w:jc w:val="left"/>
              <w:rPr>
                <w:lang w:val="nl-BE"/>
              </w:rPr>
            </w:pPr>
            <w:r w:rsidRPr="00AB2C1D">
              <w:rPr>
                <w:rFonts w:cs="Arial"/>
                <w:b/>
                <w:color w:val="000000"/>
                <w:lang w:eastAsia="nl-BE"/>
              </w:rPr>
              <w:t xml:space="preserve">Aan de hand van eenvoudige </w:t>
            </w:r>
            <w:r w:rsidRPr="00186CC9">
              <w:rPr>
                <w:rFonts w:cs="Arial"/>
                <w:color w:val="000000"/>
                <w:lang w:eastAsia="nl-BE"/>
              </w:rPr>
              <w:t xml:space="preserve">kruisingsschema's en stambomen de overerving van kenmerken bij de mens </w:t>
            </w:r>
            <w:r w:rsidRPr="00AB2C1D">
              <w:rPr>
                <w:rFonts w:cs="Arial"/>
                <w:b/>
                <w:color w:val="000000"/>
                <w:lang w:eastAsia="nl-BE"/>
              </w:rPr>
              <w:t>toelichten</w:t>
            </w:r>
            <w:r w:rsidRPr="00186CC9">
              <w:rPr>
                <w:rFonts w:cs="Arial"/>
                <w:color w:val="000000"/>
                <w:lang w:eastAsia="nl-BE"/>
              </w:rPr>
              <w:t>.</w:t>
            </w:r>
          </w:p>
        </w:tc>
        <w:tc>
          <w:tcPr>
            <w:tcW w:w="924" w:type="dxa"/>
            <w:shd w:val="clear" w:color="auto" w:fill="FFCC99"/>
            <w:tcMar>
              <w:left w:w="170" w:type="dxa"/>
            </w:tcMar>
          </w:tcPr>
          <w:p w:rsidR="0061202B" w:rsidRPr="008B455A" w:rsidRDefault="0061202B" w:rsidP="00C143D5">
            <w:pPr>
              <w:spacing w:before="120" w:after="120"/>
              <w:rPr>
                <w:sz w:val="16"/>
                <w:szCs w:val="16"/>
                <w:lang w:val="nl-BE"/>
              </w:rPr>
            </w:pPr>
            <w:r>
              <w:rPr>
                <w:sz w:val="16"/>
                <w:szCs w:val="16"/>
                <w:lang w:val="nl-BE"/>
              </w:rPr>
              <w:t>B8</w:t>
            </w:r>
            <w:r w:rsidR="00954D20">
              <w:rPr>
                <w:sz w:val="16"/>
                <w:szCs w:val="16"/>
                <w:lang w:val="nl-BE"/>
              </w:rPr>
              <w:t>, W1</w:t>
            </w:r>
          </w:p>
        </w:tc>
      </w:tr>
      <w:tr w:rsidR="0061202B" w:rsidRPr="00F75D73" w:rsidTr="00C143D5">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B432B1" w:rsidRPr="00B61703" w:rsidRDefault="00B432B1" w:rsidP="00B61703">
            <w:pPr>
              <w:spacing w:before="60" w:after="120" w:line="360" w:lineRule="auto"/>
              <w:ind w:left="142"/>
              <w:jc w:val="both"/>
              <w:rPr>
                <w:b/>
                <w:bCs/>
                <w:szCs w:val="20"/>
              </w:rPr>
            </w:pPr>
            <w:r w:rsidRPr="00C52296">
              <w:rPr>
                <w:b/>
                <w:bCs/>
                <w:szCs w:val="20"/>
              </w:rPr>
              <w:t>Wenken</w:t>
            </w:r>
          </w:p>
          <w:p w:rsidR="00B432B1" w:rsidRPr="00B432B1" w:rsidRDefault="00B432B1" w:rsidP="003B6B53">
            <w:pPr>
              <w:pStyle w:val="VVKSOOpsomming1"/>
              <w:numPr>
                <w:ilvl w:val="0"/>
                <w:numId w:val="0"/>
              </w:numPr>
              <w:spacing w:line="360" w:lineRule="auto"/>
              <w:ind w:left="142"/>
              <w:rPr>
                <w:color w:val="000000"/>
                <w:lang w:val="nl-BE"/>
              </w:rPr>
            </w:pPr>
            <w:r w:rsidRPr="00B432B1">
              <w:rPr>
                <w:color w:val="000000"/>
                <w:lang w:val="nl-BE"/>
              </w:rPr>
              <w:t>Leerli</w:t>
            </w:r>
            <w:r w:rsidR="00117EBF">
              <w:rPr>
                <w:color w:val="000000"/>
                <w:lang w:val="nl-BE"/>
              </w:rPr>
              <w:t>ngen hebben vaak eigen ideeën</w:t>
            </w:r>
            <w:r w:rsidRPr="00B432B1">
              <w:rPr>
                <w:color w:val="000000"/>
                <w:lang w:val="nl-BE"/>
              </w:rPr>
              <w:t xml:space="preserve"> en beelden over aanleg, erfelijkheid, lijken op ouders. Aan de hand van eenvoudige oefeningen en kruisingsschema’s kunnen leerlingen inzicht verwerven in de wetmatigh</w:t>
            </w:r>
            <w:r w:rsidRPr="00B432B1">
              <w:rPr>
                <w:color w:val="000000"/>
                <w:lang w:val="nl-BE"/>
              </w:rPr>
              <w:t>e</w:t>
            </w:r>
            <w:r w:rsidR="00AA4C5C">
              <w:rPr>
                <w:color w:val="000000"/>
                <w:lang w:val="nl-BE"/>
              </w:rPr>
              <w:t>den van de overervings</w:t>
            </w:r>
            <w:r w:rsidRPr="00B432B1">
              <w:rPr>
                <w:color w:val="000000"/>
                <w:lang w:val="nl-BE"/>
              </w:rPr>
              <w:t xml:space="preserve">mechanismen. </w:t>
            </w:r>
          </w:p>
          <w:p w:rsidR="00B432B1" w:rsidRPr="00B432B1" w:rsidRDefault="00B432B1" w:rsidP="003B6B53">
            <w:pPr>
              <w:pStyle w:val="VVKSOOpsomming1"/>
              <w:numPr>
                <w:ilvl w:val="0"/>
                <w:numId w:val="0"/>
              </w:numPr>
              <w:spacing w:line="360" w:lineRule="auto"/>
              <w:ind w:left="142"/>
              <w:rPr>
                <w:color w:val="000000"/>
                <w:lang w:val="nl-BE"/>
              </w:rPr>
            </w:pPr>
            <w:r w:rsidRPr="00B432B1">
              <w:rPr>
                <w:color w:val="000000"/>
                <w:lang w:val="nl-BE"/>
              </w:rPr>
              <w:t>De wetten van Mendel voor monohybride en dihybride kruising worden met voorbeelden geïl</w:t>
            </w:r>
            <w:r>
              <w:rPr>
                <w:color w:val="000000"/>
                <w:lang w:val="nl-BE"/>
              </w:rPr>
              <w:t xml:space="preserve">lustreerd: </w:t>
            </w:r>
            <w:r w:rsidRPr="00B432B1">
              <w:rPr>
                <w:color w:val="000000"/>
                <w:lang w:val="nl-BE"/>
              </w:rPr>
              <w:t>mucoviscidose, Huntington, dwer</w:t>
            </w:r>
            <w:r w:rsidR="00AA4C5C">
              <w:rPr>
                <w:color w:val="000000"/>
                <w:lang w:val="nl-BE"/>
              </w:rPr>
              <w:t>g</w:t>
            </w:r>
            <w:r w:rsidRPr="00B432B1">
              <w:rPr>
                <w:color w:val="000000"/>
                <w:lang w:val="nl-BE"/>
              </w:rPr>
              <w:t>groei, tongrollen, vergroeiing van het oorlelletje, blindheid, doofheid, resusfactor…</w:t>
            </w:r>
          </w:p>
          <w:p w:rsidR="0061202B" w:rsidRPr="00B432B1" w:rsidRDefault="00B432B1" w:rsidP="00B61703">
            <w:pPr>
              <w:pStyle w:val="VVKSOOpsomming1"/>
              <w:numPr>
                <w:ilvl w:val="0"/>
                <w:numId w:val="0"/>
              </w:numPr>
              <w:spacing w:line="360" w:lineRule="auto"/>
              <w:ind w:left="142"/>
              <w:rPr>
                <w:color w:val="000000"/>
                <w:lang w:val="nl-BE"/>
              </w:rPr>
            </w:pPr>
            <w:r w:rsidRPr="00B432B1">
              <w:rPr>
                <w:color w:val="000000"/>
                <w:lang w:val="nl-BE"/>
              </w:rPr>
              <w:t>Multiple allelen kunnen besproken worden met de bloedgroepen, oogkleur… Hierbij kan het belang van bloedgroepen en de resusfactor voor bloedtran</w:t>
            </w:r>
            <w:r>
              <w:rPr>
                <w:color w:val="000000"/>
                <w:lang w:val="nl-BE"/>
              </w:rPr>
              <w:t>sfusies en zwangerschappen worden</w:t>
            </w:r>
            <w:r w:rsidRPr="00B432B1">
              <w:rPr>
                <w:color w:val="000000"/>
                <w:lang w:val="nl-BE"/>
              </w:rPr>
              <w:t xml:space="preserve"> toegelicht. </w:t>
            </w:r>
            <w:r w:rsidR="00117EBF">
              <w:rPr>
                <w:color w:val="000000"/>
                <w:lang w:val="nl-BE"/>
              </w:rPr>
              <w:t>G</w:t>
            </w:r>
            <w:r w:rsidR="00117EBF">
              <w:rPr>
                <w:color w:val="000000"/>
                <w:lang w:val="nl-BE"/>
              </w:rPr>
              <w:t>e</w:t>
            </w:r>
            <w:r w:rsidR="00117EBF">
              <w:rPr>
                <w:color w:val="000000"/>
                <w:lang w:val="nl-BE"/>
              </w:rPr>
              <w:t>slacht</w:t>
            </w:r>
            <w:r w:rsidR="00AA4C5C">
              <w:rPr>
                <w:color w:val="000000"/>
                <w:lang w:val="nl-BE"/>
              </w:rPr>
              <w:t>s</w:t>
            </w:r>
            <w:r w:rsidR="00117EBF">
              <w:rPr>
                <w:color w:val="000000"/>
                <w:lang w:val="nl-BE"/>
              </w:rPr>
              <w:t>gebonden allelen als D</w:t>
            </w:r>
            <w:r w:rsidRPr="00B432B1">
              <w:rPr>
                <w:color w:val="000000"/>
                <w:lang w:val="nl-BE"/>
              </w:rPr>
              <w:t>uchenne-spierdystrofie, kleurenblindheid, hemofilie en overerving van het geslacht kunnen aa</w:t>
            </w:r>
            <w:r w:rsidR="00117EBF">
              <w:rPr>
                <w:color w:val="000000"/>
                <w:lang w:val="nl-BE"/>
              </w:rPr>
              <w:t>n de hand van stamboomanalyse (k</w:t>
            </w:r>
            <w:r w:rsidRPr="00B432B1">
              <w:rPr>
                <w:color w:val="000000"/>
                <w:lang w:val="nl-BE"/>
              </w:rPr>
              <w:t xml:space="preserve">oningshuizen in Europa) worden geïllustreerd. </w:t>
            </w:r>
          </w:p>
        </w:tc>
      </w:tr>
    </w:tbl>
    <w:p w:rsidR="0061202B" w:rsidRDefault="0061202B" w:rsidP="00610682">
      <w:pPr>
        <w:pStyle w:val="VVKSOKop3"/>
        <w:tabs>
          <w:tab w:val="clear" w:pos="1419"/>
        </w:tabs>
        <w:ind w:left="851"/>
      </w:pPr>
      <w:r>
        <w:t>Evolutie</w:t>
      </w:r>
    </w:p>
    <w:tbl>
      <w:tblPr>
        <w:tblpPr w:leftFromText="141" w:rightFromText="141" w:vertAnchor="text" w:tblpY="1"/>
        <w:tblOverlap w:val="never"/>
        <w:tblW w:w="9681" w:type="dxa"/>
        <w:tblCellSpacing w:w="20" w:type="dxa"/>
        <w:tblInd w:w="19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61202B"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61202B" w:rsidRDefault="0061202B" w:rsidP="003B6B53">
            <w:pPr>
              <w:pStyle w:val="VVKSOTekst"/>
              <w:numPr>
                <w:ilvl w:val="0"/>
                <w:numId w:val="16"/>
              </w:numPr>
              <w:spacing w:before="120" w:after="120" w:line="260" w:lineRule="exact"/>
              <w:jc w:val="left"/>
            </w:pPr>
          </w:p>
        </w:tc>
        <w:tc>
          <w:tcPr>
            <w:tcW w:w="8125" w:type="dxa"/>
            <w:shd w:val="clear" w:color="auto" w:fill="FFCC99"/>
            <w:vAlign w:val="center"/>
          </w:tcPr>
          <w:p w:rsidR="0061202B" w:rsidRPr="00AB2C1D" w:rsidRDefault="0061202B" w:rsidP="003B6B53">
            <w:pPr>
              <w:pStyle w:val="VVKSOTekst"/>
              <w:spacing w:before="120" w:after="120" w:line="260" w:lineRule="exact"/>
              <w:jc w:val="left"/>
              <w:rPr>
                <w:lang w:val="nl-BE"/>
              </w:rPr>
            </w:pPr>
            <w:r w:rsidRPr="00AB2C1D">
              <w:rPr>
                <w:rFonts w:cs="Arial"/>
                <w:b/>
                <w:lang w:eastAsia="nl-BE"/>
              </w:rPr>
              <w:t>Argumenten aangeven</w:t>
            </w:r>
            <w:r w:rsidRPr="00186CC9">
              <w:rPr>
                <w:rFonts w:cs="Arial"/>
                <w:lang w:eastAsia="nl-BE"/>
              </w:rPr>
              <w:t xml:space="preserve"> die de hypothese van evolutie</w:t>
            </w:r>
            <w:r>
              <w:rPr>
                <w:rFonts w:cs="Arial"/>
                <w:lang w:eastAsia="nl-BE"/>
              </w:rPr>
              <w:t xml:space="preserve"> </w:t>
            </w:r>
            <w:r w:rsidRPr="00AB2C1D">
              <w:rPr>
                <w:rFonts w:cs="Arial"/>
                <w:b/>
                <w:lang w:eastAsia="nl-BE"/>
              </w:rPr>
              <w:t>ondersteunen</w:t>
            </w:r>
            <w:r w:rsidR="00AB2C1D">
              <w:rPr>
                <w:rFonts w:cs="Arial"/>
                <w:lang w:eastAsia="nl-BE"/>
              </w:rPr>
              <w:t>.</w:t>
            </w:r>
          </w:p>
        </w:tc>
        <w:tc>
          <w:tcPr>
            <w:tcW w:w="924" w:type="dxa"/>
            <w:shd w:val="clear" w:color="auto" w:fill="FFCC99"/>
            <w:tcMar>
              <w:left w:w="170" w:type="dxa"/>
            </w:tcMar>
          </w:tcPr>
          <w:p w:rsidR="0061202B" w:rsidRPr="008B455A" w:rsidRDefault="0061202B" w:rsidP="00C143D5">
            <w:pPr>
              <w:spacing w:before="120" w:after="120"/>
              <w:rPr>
                <w:sz w:val="16"/>
                <w:szCs w:val="16"/>
                <w:lang w:val="nl-BE"/>
              </w:rPr>
            </w:pPr>
            <w:r>
              <w:rPr>
                <w:sz w:val="16"/>
                <w:szCs w:val="16"/>
                <w:lang w:val="nl-BE"/>
              </w:rPr>
              <w:t>B10</w:t>
            </w:r>
            <w:r w:rsidR="00011DE0">
              <w:rPr>
                <w:sz w:val="16"/>
                <w:szCs w:val="16"/>
                <w:lang w:val="nl-BE"/>
              </w:rPr>
              <w:t>, W1</w:t>
            </w:r>
          </w:p>
        </w:tc>
      </w:tr>
      <w:tr w:rsidR="0061202B"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61202B" w:rsidRDefault="0061202B" w:rsidP="003B6B53">
            <w:pPr>
              <w:pStyle w:val="VVKSOTekst"/>
              <w:numPr>
                <w:ilvl w:val="0"/>
                <w:numId w:val="16"/>
              </w:numPr>
              <w:spacing w:before="120" w:after="120" w:line="260" w:lineRule="exact"/>
              <w:jc w:val="left"/>
            </w:pPr>
          </w:p>
        </w:tc>
        <w:tc>
          <w:tcPr>
            <w:tcW w:w="8125" w:type="dxa"/>
            <w:shd w:val="clear" w:color="auto" w:fill="FFCC99"/>
            <w:vAlign w:val="center"/>
          </w:tcPr>
          <w:p w:rsidR="0061202B" w:rsidRPr="001676D9" w:rsidRDefault="0061202B" w:rsidP="003B6B53">
            <w:pPr>
              <w:pStyle w:val="VVKSOTekst"/>
              <w:spacing w:before="120" w:after="120" w:line="260" w:lineRule="exact"/>
              <w:jc w:val="left"/>
              <w:rPr>
                <w:lang w:val="nl-BE"/>
              </w:rPr>
            </w:pPr>
            <w:r w:rsidRPr="00AB2C1D">
              <w:rPr>
                <w:rFonts w:cs="Arial"/>
                <w:b/>
                <w:lang w:eastAsia="nl-BE"/>
              </w:rPr>
              <w:t>Verklaren</w:t>
            </w:r>
            <w:r w:rsidRPr="00186CC9">
              <w:rPr>
                <w:rFonts w:cs="Arial"/>
                <w:lang w:eastAsia="nl-BE"/>
              </w:rPr>
              <w:t xml:space="preserve"> hoe soorten kunnen ontstaan volgens hedendaagse opvattingen over evolutie.</w:t>
            </w:r>
          </w:p>
        </w:tc>
        <w:tc>
          <w:tcPr>
            <w:tcW w:w="924" w:type="dxa"/>
            <w:shd w:val="clear" w:color="auto" w:fill="FFCC99"/>
            <w:tcMar>
              <w:left w:w="170" w:type="dxa"/>
            </w:tcMar>
          </w:tcPr>
          <w:p w:rsidR="0061202B" w:rsidRPr="008B455A" w:rsidRDefault="0061202B" w:rsidP="00C143D5">
            <w:pPr>
              <w:spacing w:before="120" w:after="120"/>
              <w:rPr>
                <w:sz w:val="16"/>
                <w:szCs w:val="16"/>
                <w:lang w:val="nl-BE"/>
              </w:rPr>
            </w:pPr>
            <w:r>
              <w:rPr>
                <w:sz w:val="16"/>
                <w:szCs w:val="16"/>
                <w:lang w:val="nl-BE"/>
              </w:rPr>
              <w:t>B10</w:t>
            </w:r>
            <w:r w:rsidR="003B5401">
              <w:rPr>
                <w:sz w:val="16"/>
                <w:szCs w:val="16"/>
                <w:lang w:val="nl-BE"/>
              </w:rPr>
              <w:t>, W1</w:t>
            </w:r>
          </w:p>
        </w:tc>
      </w:tr>
      <w:tr w:rsidR="003719F3" w:rsidRPr="008B455A" w:rsidTr="003719F3">
        <w:trPr>
          <w:tblCellSpacing w:w="20" w:type="dxa"/>
        </w:trPr>
        <w:tc>
          <w:tcPr>
            <w:tcW w:w="9601" w:type="dxa"/>
            <w:gridSpan w:val="3"/>
            <w:tcBorders>
              <w:top w:val="outset" w:sz="6" w:space="0" w:color="auto"/>
              <w:left w:val="outset" w:sz="6" w:space="0" w:color="auto"/>
              <w:bottom w:val="outset" w:sz="6" w:space="0" w:color="auto"/>
            </w:tcBorders>
            <w:shd w:val="clear" w:color="auto" w:fill="FFFFFF" w:themeFill="background1"/>
          </w:tcPr>
          <w:p w:rsidR="003719F3" w:rsidRPr="00B61703" w:rsidRDefault="003719F3" w:rsidP="00B61703">
            <w:pPr>
              <w:spacing w:before="60" w:after="120" w:line="360" w:lineRule="auto"/>
              <w:ind w:left="142"/>
              <w:jc w:val="both"/>
              <w:rPr>
                <w:b/>
                <w:bCs/>
                <w:szCs w:val="20"/>
              </w:rPr>
            </w:pPr>
            <w:r w:rsidRPr="00C52296">
              <w:rPr>
                <w:b/>
                <w:bCs/>
                <w:szCs w:val="20"/>
              </w:rPr>
              <w:t>Wenken</w:t>
            </w:r>
          </w:p>
          <w:p w:rsidR="003719F3" w:rsidRPr="003719F3" w:rsidRDefault="003719F3" w:rsidP="003B6B53">
            <w:pPr>
              <w:pStyle w:val="VVKSOOpsomming1"/>
              <w:numPr>
                <w:ilvl w:val="0"/>
                <w:numId w:val="0"/>
              </w:numPr>
              <w:spacing w:line="360" w:lineRule="auto"/>
              <w:ind w:left="142"/>
              <w:rPr>
                <w:color w:val="000000"/>
                <w:lang w:val="nl-BE"/>
              </w:rPr>
            </w:pPr>
            <w:r w:rsidRPr="003719F3">
              <w:rPr>
                <w:color w:val="000000"/>
                <w:lang w:val="nl-BE"/>
              </w:rPr>
              <w:t>Aan de hand van didactisch materiaal (fossielen, afbeeldingen, skeletten, tabellen ...) en op grond van</w:t>
            </w:r>
            <w:r w:rsidR="000078AA">
              <w:rPr>
                <w:color w:val="000000"/>
                <w:lang w:val="nl-BE"/>
              </w:rPr>
              <w:t xml:space="preserve"> </w:t>
            </w:r>
            <w:r w:rsidRPr="003719F3">
              <w:rPr>
                <w:color w:val="000000"/>
                <w:lang w:val="nl-BE"/>
              </w:rPr>
              <w:t>vele, onafhankelijke argumenten kunnen we aantonen hoe aannemelijk de evolut</w:t>
            </w:r>
            <w:r>
              <w:rPr>
                <w:color w:val="000000"/>
                <w:lang w:val="nl-BE"/>
              </w:rPr>
              <w:t>ietheorie is</w:t>
            </w:r>
            <w:r w:rsidR="00117EBF">
              <w:rPr>
                <w:color w:val="000000"/>
                <w:lang w:val="nl-BE"/>
              </w:rPr>
              <w:t xml:space="preserve"> en volgens welke mechanismen ze kan verlopen</w:t>
            </w:r>
            <w:r>
              <w:rPr>
                <w:color w:val="000000"/>
                <w:lang w:val="nl-BE"/>
              </w:rPr>
              <w:t xml:space="preserve">. Argumenten </w:t>
            </w:r>
            <w:r w:rsidRPr="003719F3">
              <w:rPr>
                <w:color w:val="000000"/>
                <w:lang w:val="nl-BE"/>
              </w:rPr>
              <w:t>te</w:t>
            </w:r>
            <w:r>
              <w:rPr>
                <w:color w:val="000000"/>
                <w:lang w:val="nl-BE"/>
              </w:rPr>
              <w:t xml:space="preserve">gen de evolutietheorie </w:t>
            </w:r>
            <w:r w:rsidRPr="003719F3">
              <w:rPr>
                <w:color w:val="000000"/>
                <w:lang w:val="nl-BE"/>
              </w:rPr>
              <w:t>worden kritisch bespr</w:t>
            </w:r>
            <w:r>
              <w:rPr>
                <w:color w:val="000000"/>
                <w:lang w:val="nl-BE"/>
              </w:rPr>
              <w:t>o</w:t>
            </w:r>
            <w:r w:rsidRPr="003719F3">
              <w:rPr>
                <w:color w:val="000000"/>
                <w:lang w:val="nl-BE"/>
              </w:rPr>
              <w:t xml:space="preserve">ken. Wetenschappelijke gegevens en argumenten uit </w:t>
            </w:r>
            <w:r w:rsidR="00FE20BF">
              <w:rPr>
                <w:color w:val="000000"/>
                <w:lang w:val="nl-BE"/>
              </w:rPr>
              <w:t>uiteenlopende vakgebieden k</w:t>
            </w:r>
            <w:r w:rsidRPr="003719F3">
              <w:rPr>
                <w:color w:val="000000"/>
                <w:lang w:val="nl-BE"/>
              </w:rPr>
              <w:t>omen hier aan b</w:t>
            </w:r>
            <w:r w:rsidR="009D47EE">
              <w:rPr>
                <w:color w:val="000000"/>
                <w:lang w:val="nl-BE"/>
              </w:rPr>
              <w:t>od. De theorieën van Darwin en ‘d</w:t>
            </w:r>
            <w:r w:rsidRPr="003719F3">
              <w:rPr>
                <w:color w:val="000000"/>
                <w:lang w:val="nl-BE"/>
              </w:rPr>
              <w:t>e Lamarck</w:t>
            </w:r>
            <w:r w:rsidR="009D47EE">
              <w:rPr>
                <w:color w:val="000000"/>
                <w:lang w:val="nl-BE"/>
              </w:rPr>
              <w:t>’</w:t>
            </w:r>
            <w:r w:rsidRPr="003719F3">
              <w:rPr>
                <w:color w:val="000000"/>
                <w:lang w:val="nl-BE"/>
              </w:rPr>
              <w:t xml:space="preserve"> worden best vergelijkend bestudeerd. Er kan benadrukt wo</w:t>
            </w:r>
            <w:r w:rsidR="00117EBF">
              <w:rPr>
                <w:color w:val="000000"/>
                <w:lang w:val="nl-BE"/>
              </w:rPr>
              <w:t>rden dat ze ontstonden voor dat</w:t>
            </w:r>
            <w:r w:rsidRPr="003719F3">
              <w:rPr>
                <w:color w:val="000000"/>
                <w:lang w:val="nl-BE"/>
              </w:rPr>
              <w:t xml:space="preserve"> het werk van Mendel gepubliceerd werd. Deze theorieën kunnen worden aangevul</w:t>
            </w:r>
            <w:r w:rsidR="00117EBF">
              <w:rPr>
                <w:color w:val="000000"/>
                <w:lang w:val="nl-BE"/>
              </w:rPr>
              <w:t>d met de huidige inzichten</w:t>
            </w:r>
            <w:r w:rsidR="00954D20">
              <w:rPr>
                <w:color w:val="000000"/>
                <w:lang w:val="nl-BE"/>
              </w:rPr>
              <w:t>.</w:t>
            </w:r>
          </w:p>
          <w:p w:rsidR="00B61703" w:rsidRDefault="003719F3" w:rsidP="003B6B53">
            <w:pPr>
              <w:pStyle w:val="VVKSOOpsomming1"/>
              <w:numPr>
                <w:ilvl w:val="0"/>
                <w:numId w:val="0"/>
              </w:numPr>
              <w:spacing w:line="360" w:lineRule="auto"/>
              <w:ind w:left="142"/>
              <w:rPr>
                <w:color w:val="000000"/>
                <w:lang w:val="nl-BE"/>
              </w:rPr>
            </w:pPr>
            <w:r w:rsidRPr="003719F3">
              <w:rPr>
                <w:color w:val="000000"/>
                <w:lang w:val="nl-BE"/>
              </w:rPr>
              <w:t>In “On the origin of species by means of natural selection” (1859) pleite Darwin voor natuurlijke selectie als een mechanisme voor evolutie. Sinds Darwin heeft de evolutietheorie echter belangrijke ontwikkeli</w:t>
            </w:r>
            <w:r w:rsidRPr="003719F3">
              <w:rPr>
                <w:color w:val="000000"/>
                <w:lang w:val="nl-BE"/>
              </w:rPr>
              <w:t>n</w:t>
            </w:r>
            <w:r w:rsidRPr="003719F3">
              <w:rPr>
                <w:color w:val="000000"/>
                <w:lang w:val="nl-BE"/>
              </w:rPr>
              <w:t>gen doorgemaakt. We spreken van “de huidige theorie” omdat het mechanisme van natuurlijke selectie wordt aangevuld met de huidige inzichten in erfelijkheid, mutatie, isolatie, selectie, partnerkeuze en gen</w:t>
            </w:r>
            <w:r w:rsidRPr="003719F3">
              <w:rPr>
                <w:color w:val="000000"/>
                <w:lang w:val="nl-BE"/>
              </w:rPr>
              <w:t>e</w:t>
            </w:r>
            <w:r w:rsidRPr="003719F3">
              <w:rPr>
                <w:color w:val="000000"/>
                <w:lang w:val="nl-BE"/>
              </w:rPr>
              <w:lastRenderedPageBreak/>
              <w:t xml:space="preserve">tische drift. Het huidige mechanisme beschrijft hoe nieuwe soorten ontstaan door de natuurlijke selectie te combineren met de </w:t>
            </w:r>
            <w:hyperlink r:id="rId10" w:tooltip="Wetten van Mendel" w:history="1">
              <w:r w:rsidRPr="003719F3">
                <w:rPr>
                  <w:color w:val="000000"/>
                  <w:lang w:val="nl-BE"/>
                </w:rPr>
                <w:t>wetten van Mendel</w:t>
              </w:r>
            </w:hyperlink>
            <w:r w:rsidRPr="003719F3">
              <w:rPr>
                <w:color w:val="000000"/>
                <w:lang w:val="nl-BE"/>
              </w:rPr>
              <w:t xml:space="preserve">, het onderzoek naar </w:t>
            </w:r>
            <w:hyperlink r:id="rId11" w:tooltip="Gen" w:history="1">
              <w:r w:rsidRPr="003719F3">
                <w:rPr>
                  <w:color w:val="000000"/>
                  <w:lang w:val="nl-BE"/>
                </w:rPr>
                <w:t>genen</w:t>
              </w:r>
            </w:hyperlink>
            <w:r w:rsidRPr="003719F3">
              <w:rPr>
                <w:color w:val="000000"/>
                <w:lang w:val="nl-BE"/>
              </w:rPr>
              <w:t xml:space="preserve"> en </w:t>
            </w:r>
            <w:hyperlink r:id="rId12" w:tooltip="Desoxyribonucleïnezuur" w:history="1">
              <w:r w:rsidRPr="003719F3">
                <w:rPr>
                  <w:color w:val="000000"/>
                  <w:lang w:val="nl-BE"/>
                </w:rPr>
                <w:t>DNA</w:t>
              </w:r>
            </w:hyperlink>
            <w:r w:rsidRPr="003719F3">
              <w:rPr>
                <w:color w:val="000000"/>
                <w:lang w:val="nl-BE"/>
              </w:rPr>
              <w:t xml:space="preserve"> en de nieuwste inzichten op het gebied van de moleculaire </w:t>
            </w:r>
            <w:hyperlink r:id="rId13" w:tooltip="Genetica" w:history="1">
              <w:r w:rsidRPr="003719F3">
                <w:rPr>
                  <w:color w:val="000000"/>
                  <w:lang w:val="nl-BE"/>
                </w:rPr>
                <w:t>genetica</w:t>
              </w:r>
            </w:hyperlink>
            <w:r w:rsidRPr="003719F3">
              <w:rPr>
                <w:color w:val="000000"/>
                <w:lang w:val="nl-BE"/>
              </w:rPr>
              <w:t xml:space="preserve">. </w:t>
            </w:r>
          </w:p>
          <w:p w:rsidR="003719F3" w:rsidRPr="003719F3" w:rsidRDefault="003719F3" w:rsidP="003B6B53">
            <w:pPr>
              <w:pStyle w:val="VVKSOOpsomming1"/>
              <w:numPr>
                <w:ilvl w:val="0"/>
                <w:numId w:val="0"/>
              </w:numPr>
              <w:spacing w:line="360" w:lineRule="auto"/>
              <w:ind w:left="142"/>
              <w:rPr>
                <w:color w:val="000000"/>
                <w:lang w:val="nl-BE"/>
              </w:rPr>
            </w:pPr>
            <w:r w:rsidRPr="003719F3">
              <w:rPr>
                <w:color w:val="000000"/>
                <w:lang w:val="nl-BE"/>
              </w:rPr>
              <w:t>Met andere woorden binnen een “populatie van organismen” veranderen “</w:t>
            </w:r>
            <w:hyperlink r:id="rId14" w:tooltip="Genetica" w:history="1">
              <w:r w:rsidRPr="003719F3">
                <w:rPr>
                  <w:color w:val="000000"/>
                  <w:lang w:val="nl-BE"/>
                </w:rPr>
                <w:t>erfelijke</w:t>
              </w:r>
            </w:hyperlink>
            <w:r w:rsidRPr="003719F3">
              <w:rPr>
                <w:color w:val="000000"/>
                <w:lang w:val="nl-BE"/>
              </w:rPr>
              <w:t xml:space="preserve">” eigenschappen in de loop van de generaties als gevolg van genetische variatie, voortplanting en natuurlijke selectie. </w:t>
            </w:r>
          </w:p>
          <w:p w:rsidR="003719F3" w:rsidRDefault="003719F3" w:rsidP="00B61703">
            <w:pPr>
              <w:pStyle w:val="VVKSOOpsomming1"/>
              <w:numPr>
                <w:ilvl w:val="0"/>
                <w:numId w:val="0"/>
              </w:numPr>
              <w:spacing w:line="360" w:lineRule="auto"/>
              <w:ind w:left="142"/>
              <w:rPr>
                <w:sz w:val="16"/>
                <w:szCs w:val="16"/>
                <w:lang w:val="nl-BE"/>
              </w:rPr>
            </w:pPr>
            <w:r w:rsidRPr="003719F3">
              <w:rPr>
                <w:color w:val="000000"/>
                <w:lang w:val="nl-BE"/>
              </w:rPr>
              <w:t>Het is niet de bedoeling om alle stappen van het ontstaan van het leven, de opkomst van planten en di</w:t>
            </w:r>
            <w:r w:rsidRPr="003719F3">
              <w:rPr>
                <w:color w:val="000000"/>
                <w:lang w:val="nl-BE"/>
              </w:rPr>
              <w:t>e</w:t>
            </w:r>
            <w:r w:rsidRPr="003719F3">
              <w:rPr>
                <w:color w:val="000000"/>
                <w:lang w:val="nl-BE"/>
              </w:rPr>
              <w:t>ren te situeren. De geologische tijdschaal wordt behandeld in het vak aardrijkskunde</w:t>
            </w:r>
            <w:r w:rsidR="00117EBF">
              <w:rPr>
                <w:color w:val="000000"/>
                <w:lang w:val="nl-BE"/>
              </w:rPr>
              <w:t>.</w:t>
            </w:r>
          </w:p>
        </w:tc>
      </w:tr>
      <w:tr w:rsidR="0061202B" w:rsidRPr="008B455A" w:rsidTr="003B6B5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rsidR="0061202B" w:rsidRDefault="0061202B" w:rsidP="003B6B53">
            <w:pPr>
              <w:pStyle w:val="VVKSOTekst"/>
              <w:numPr>
                <w:ilvl w:val="0"/>
                <w:numId w:val="16"/>
              </w:numPr>
              <w:spacing w:before="120" w:after="120" w:line="260" w:lineRule="exact"/>
              <w:jc w:val="left"/>
            </w:pPr>
          </w:p>
        </w:tc>
        <w:tc>
          <w:tcPr>
            <w:tcW w:w="8125" w:type="dxa"/>
            <w:shd w:val="clear" w:color="auto" w:fill="FFCC99"/>
            <w:vAlign w:val="center"/>
          </w:tcPr>
          <w:p w:rsidR="0061202B" w:rsidRPr="001676D9" w:rsidRDefault="0061202B" w:rsidP="003B6B53">
            <w:pPr>
              <w:pStyle w:val="VVKSOTekst"/>
              <w:spacing w:before="120" w:after="120" w:line="260" w:lineRule="exact"/>
              <w:jc w:val="left"/>
              <w:rPr>
                <w:lang w:val="nl-BE"/>
              </w:rPr>
            </w:pPr>
            <w:r w:rsidRPr="00186CC9">
              <w:rPr>
                <w:rFonts w:cs="Arial"/>
                <w:color w:val="000000"/>
                <w:lang w:eastAsia="nl-BE"/>
              </w:rPr>
              <w:t xml:space="preserve">Het proces van de hominisatie </w:t>
            </w:r>
            <w:r w:rsidRPr="00AB2C1D">
              <w:rPr>
                <w:rFonts w:cs="Arial"/>
                <w:b/>
                <w:color w:val="000000"/>
                <w:lang w:eastAsia="nl-BE"/>
              </w:rPr>
              <w:t>illustreren</w:t>
            </w:r>
            <w:r w:rsidRPr="00186CC9">
              <w:rPr>
                <w:rFonts w:cs="Arial"/>
                <w:color w:val="000000"/>
                <w:lang w:eastAsia="nl-BE"/>
              </w:rPr>
              <w:t>.</w:t>
            </w:r>
          </w:p>
        </w:tc>
        <w:tc>
          <w:tcPr>
            <w:tcW w:w="924" w:type="dxa"/>
            <w:shd w:val="clear" w:color="auto" w:fill="FFCC99"/>
            <w:tcMar>
              <w:left w:w="170" w:type="dxa"/>
            </w:tcMar>
          </w:tcPr>
          <w:p w:rsidR="0061202B" w:rsidRPr="008B455A" w:rsidRDefault="0061202B" w:rsidP="00C143D5">
            <w:pPr>
              <w:spacing w:before="120" w:after="120"/>
              <w:rPr>
                <w:sz w:val="16"/>
                <w:szCs w:val="16"/>
                <w:lang w:val="nl-BE"/>
              </w:rPr>
            </w:pPr>
            <w:r>
              <w:rPr>
                <w:sz w:val="16"/>
                <w:szCs w:val="16"/>
                <w:lang w:val="nl-BE"/>
              </w:rPr>
              <w:t>B10</w:t>
            </w:r>
            <w:r w:rsidR="003B5401">
              <w:rPr>
                <w:sz w:val="16"/>
                <w:szCs w:val="16"/>
                <w:lang w:val="nl-BE"/>
              </w:rPr>
              <w:t>, W7</w:t>
            </w:r>
          </w:p>
        </w:tc>
      </w:tr>
      <w:tr w:rsidR="0061202B" w:rsidRPr="00F75D73" w:rsidTr="00C143D5">
        <w:trPr>
          <w:tblCellSpacing w:w="20" w:type="dxa"/>
        </w:trPr>
        <w:tc>
          <w:tcPr>
            <w:tcW w:w="9601" w:type="dxa"/>
            <w:gridSpan w:val="3"/>
            <w:tcBorders>
              <w:top w:val="outset" w:sz="6" w:space="0" w:color="auto"/>
              <w:left w:val="outset" w:sz="6" w:space="0" w:color="auto"/>
              <w:bottom w:val="outset" w:sz="6" w:space="0" w:color="auto"/>
              <w:right w:val="outset" w:sz="6" w:space="0" w:color="auto"/>
            </w:tcBorders>
          </w:tcPr>
          <w:p w:rsidR="003719F3" w:rsidRPr="00B61703" w:rsidRDefault="003719F3" w:rsidP="00B61703">
            <w:pPr>
              <w:spacing w:before="60" w:after="120" w:line="360" w:lineRule="auto"/>
              <w:ind w:left="142"/>
              <w:jc w:val="both"/>
              <w:rPr>
                <w:b/>
                <w:bCs/>
                <w:szCs w:val="20"/>
              </w:rPr>
            </w:pPr>
            <w:r w:rsidRPr="00C52296">
              <w:rPr>
                <w:b/>
                <w:bCs/>
                <w:szCs w:val="20"/>
              </w:rPr>
              <w:t>Wenken</w:t>
            </w:r>
          </w:p>
          <w:p w:rsidR="003719F3" w:rsidRPr="003719F3" w:rsidRDefault="003719F3" w:rsidP="003B6B53">
            <w:pPr>
              <w:pStyle w:val="VVKSOOpsomming1"/>
              <w:numPr>
                <w:ilvl w:val="0"/>
                <w:numId w:val="0"/>
              </w:numPr>
              <w:spacing w:line="360" w:lineRule="auto"/>
              <w:ind w:left="142"/>
              <w:rPr>
                <w:color w:val="000000"/>
                <w:lang w:val="nl-BE"/>
              </w:rPr>
            </w:pPr>
            <w:r w:rsidRPr="003719F3">
              <w:rPr>
                <w:color w:val="000000"/>
                <w:lang w:val="nl-BE"/>
              </w:rPr>
              <w:t>Aspecten van het proces van menswording of hominisatie die verband houden met een aantal verwo</w:t>
            </w:r>
            <w:r w:rsidRPr="003719F3">
              <w:rPr>
                <w:color w:val="000000"/>
                <w:lang w:val="nl-BE"/>
              </w:rPr>
              <w:t>r</w:t>
            </w:r>
            <w:r w:rsidRPr="003719F3">
              <w:rPr>
                <w:color w:val="000000"/>
                <w:lang w:val="nl-BE"/>
              </w:rPr>
              <w:t>venheden van aapachtige dieren komen hier a</w:t>
            </w:r>
            <w:r w:rsidR="00117EBF">
              <w:rPr>
                <w:color w:val="000000"/>
                <w:lang w:val="nl-BE"/>
              </w:rPr>
              <w:t>a</w:t>
            </w:r>
            <w:r w:rsidRPr="003719F3">
              <w:rPr>
                <w:color w:val="000000"/>
                <w:lang w:val="nl-BE"/>
              </w:rPr>
              <w:t>n bod. In chronologische volgorde wordt de menswording gekenmerkt door: rechtop lopen, werktuigen gebruiken, de ontwikkeling van het denken en sociale intell</w:t>
            </w:r>
            <w:r w:rsidRPr="003719F3">
              <w:rPr>
                <w:color w:val="000000"/>
                <w:lang w:val="nl-BE"/>
              </w:rPr>
              <w:t>i</w:t>
            </w:r>
            <w:r w:rsidRPr="003719F3">
              <w:rPr>
                <w:color w:val="000000"/>
                <w:lang w:val="nl-BE"/>
              </w:rPr>
              <w:t xml:space="preserve">gentie, het ontstaan van taal en cultuur (dodencultus). </w:t>
            </w:r>
          </w:p>
          <w:p w:rsidR="003719F3" w:rsidRPr="003719F3" w:rsidRDefault="003719F3" w:rsidP="003B6B53">
            <w:pPr>
              <w:pStyle w:val="VVKSOOpsomming1"/>
              <w:numPr>
                <w:ilvl w:val="0"/>
                <w:numId w:val="0"/>
              </w:numPr>
              <w:spacing w:line="360" w:lineRule="auto"/>
              <w:ind w:left="142"/>
              <w:rPr>
                <w:color w:val="000000"/>
                <w:lang w:val="nl-BE"/>
              </w:rPr>
            </w:pPr>
            <w:r w:rsidRPr="003719F3">
              <w:rPr>
                <w:color w:val="000000"/>
                <w:lang w:val="nl-BE"/>
              </w:rPr>
              <w:t xml:space="preserve">Er kunnen verbanden gelegd worden tussen de stappen in het menswordingsproces en de morfologische veranderingen die optreden. Ook de oorzaak van het ontstaan van de stappen in het hominisatieproces kunnen aan bod komen. </w:t>
            </w:r>
          </w:p>
          <w:p w:rsidR="0061202B" w:rsidRPr="00F75D73" w:rsidRDefault="003719F3" w:rsidP="003B6B53">
            <w:pPr>
              <w:pStyle w:val="VVKSOOpsomming1"/>
              <w:numPr>
                <w:ilvl w:val="0"/>
                <w:numId w:val="0"/>
              </w:numPr>
              <w:spacing w:line="360" w:lineRule="auto"/>
              <w:ind w:left="142"/>
              <w:rPr>
                <w:color w:val="0000FF"/>
              </w:rPr>
            </w:pPr>
            <w:r>
              <w:rPr>
                <w:color w:val="000000"/>
                <w:lang w:val="nl-BE"/>
              </w:rPr>
              <w:t xml:space="preserve">Het is </w:t>
            </w:r>
            <w:r w:rsidRPr="003719F3">
              <w:rPr>
                <w:color w:val="000000"/>
                <w:lang w:val="nl-BE"/>
              </w:rPr>
              <w:t>niet de bedoeling om in te</w:t>
            </w:r>
            <w:r w:rsidR="00117EBF">
              <w:rPr>
                <w:color w:val="000000"/>
                <w:lang w:val="nl-BE"/>
              </w:rPr>
              <w:t xml:space="preserve"> gaan op de verschillende morfologische kenmerken</w:t>
            </w:r>
            <w:r w:rsidRPr="003719F3">
              <w:rPr>
                <w:color w:val="000000"/>
                <w:lang w:val="nl-BE"/>
              </w:rPr>
              <w:t xml:space="preserve"> van </w:t>
            </w:r>
            <w:r w:rsidR="00117EBF">
              <w:rPr>
                <w:color w:val="000000"/>
                <w:lang w:val="nl-BE"/>
              </w:rPr>
              <w:t xml:space="preserve">de </w:t>
            </w:r>
            <w:r w:rsidRPr="003719F3">
              <w:rPr>
                <w:color w:val="000000"/>
                <w:lang w:val="nl-BE"/>
              </w:rPr>
              <w:t>fossiele voormensen (Homini</w:t>
            </w:r>
            <w:r w:rsidR="00117EBF">
              <w:rPr>
                <w:color w:val="000000"/>
                <w:lang w:val="nl-BE"/>
              </w:rPr>
              <w:t>dae)</w:t>
            </w:r>
            <w:r w:rsidRPr="003719F3">
              <w:rPr>
                <w:color w:val="000000"/>
                <w:lang w:val="nl-BE"/>
              </w:rPr>
              <w:t>. De onderlinge connectie tussen de verschillende mensachtigen (Hominidae) is immers nog vrij hypothetisch en wordt nog fel bediscussieerd. Re</w:t>
            </w:r>
            <w:r>
              <w:rPr>
                <w:color w:val="000000"/>
                <w:lang w:val="nl-BE"/>
              </w:rPr>
              <w:t xml:space="preserve">gelmatig ontdekt men </w:t>
            </w:r>
            <w:r w:rsidRPr="003719F3">
              <w:rPr>
                <w:color w:val="000000"/>
                <w:lang w:val="nl-BE"/>
              </w:rPr>
              <w:t>nog nieuwe fo</w:t>
            </w:r>
            <w:r w:rsidRPr="003719F3">
              <w:rPr>
                <w:color w:val="000000"/>
                <w:lang w:val="nl-BE"/>
              </w:rPr>
              <w:t>s</w:t>
            </w:r>
            <w:r w:rsidRPr="003719F3">
              <w:rPr>
                <w:color w:val="000000"/>
                <w:lang w:val="nl-BE"/>
              </w:rPr>
              <w:t>sielen die het opstellen van verwantschapsbomen tot een de ingewikkelde puzzel maken.</w:t>
            </w:r>
          </w:p>
        </w:tc>
      </w:tr>
    </w:tbl>
    <w:p w:rsidR="0061202B" w:rsidRPr="002E6BB1" w:rsidRDefault="0061202B" w:rsidP="00B94D06"/>
    <w:p w:rsidR="001F0616" w:rsidRPr="00EB0565" w:rsidRDefault="00627EEB" w:rsidP="00C66AE1">
      <w:pPr>
        <w:pStyle w:val="VVKSOKop1"/>
      </w:pPr>
      <w:bookmarkStart w:id="50" w:name="_Toc391628680"/>
      <w:bookmarkEnd w:id="46"/>
      <w:r w:rsidRPr="00EB0565">
        <w:lastRenderedPageBreak/>
        <w:t>Minimale materiële vereisten</w:t>
      </w:r>
      <w:bookmarkEnd w:id="50"/>
    </w:p>
    <w:p w:rsidR="00147A10" w:rsidRPr="00747CE8" w:rsidRDefault="00147A10" w:rsidP="00147A10">
      <w:pPr>
        <w:pStyle w:val="VVKSOKop2"/>
        <w:spacing w:before="360" w:after="240"/>
      </w:pPr>
      <w:bookmarkStart w:id="51" w:name="_Toc157330753"/>
      <w:bookmarkStart w:id="52" w:name="_Toc328743074"/>
      <w:bookmarkStart w:id="53" w:name="_Toc391628681"/>
      <w:r w:rsidRPr="00747CE8">
        <w:t>Infrastructuur</w:t>
      </w:r>
      <w:bookmarkEnd w:id="51"/>
      <w:bookmarkEnd w:id="52"/>
      <w:bookmarkEnd w:id="53"/>
    </w:p>
    <w:p w:rsidR="00147A10" w:rsidRPr="00747CE8" w:rsidRDefault="0010757B" w:rsidP="003B6B53">
      <w:pPr>
        <w:pStyle w:val="VVKSOTekst"/>
        <w:spacing w:line="360" w:lineRule="auto"/>
      </w:pPr>
      <w:r w:rsidRPr="0010757B">
        <w:t xml:space="preserve">Om </w:t>
      </w:r>
      <w:r>
        <w:t xml:space="preserve">in natuurwetenschappen </w:t>
      </w:r>
      <w:r w:rsidRPr="0010757B">
        <w:t>onderzoekend leren te stimuleren is een degelijk uitgerust lokaal met de nodige opbergruimte noodzake</w:t>
      </w:r>
      <w:r>
        <w:t xml:space="preserve">lijk. </w:t>
      </w:r>
      <w:r w:rsidR="00147A10" w:rsidRPr="00747CE8">
        <w:t xml:space="preserve">Een </w:t>
      </w:r>
      <w:r>
        <w:t xml:space="preserve">lokaal </w:t>
      </w:r>
      <w:r w:rsidR="00147A10" w:rsidRPr="00747CE8">
        <w:t>met een demonstratietafel waar zowel water, elektriciteit als gas voorhanden zijn, is een must. Mogelijkheid tot projectie (beamer met computer) is no</w:t>
      </w:r>
      <w:r w:rsidR="00FC578F">
        <w:t>odzakelijk.</w:t>
      </w:r>
    </w:p>
    <w:p w:rsidR="00147A10" w:rsidRPr="00747CE8" w:rsidRDefault="00147A10" w:rsidP="003B6B53">
      <w:pPr>
        <w:pStyle w:val="VVKSOTekst"/>
        <w:spacing w:line="360" w:lineRule="auto"/>
        <w:jc w:val="left"/>
      </w:pPr>
      <w:r w:rsidRPr="00747CE8">
        <w:t xml:space="preserve">Eventueel is er bijkomende opbergruimte beschikbaar in een aangrenzend lokaal. </w:t>
      </w:r>
    </w:p>
    <w:p w:rsidR="00147A10" w:rsidRPr="00747CE8" w:rsidRDefault="00147A10" w:rsidP="003B6B53">
      <w:pPr>
        <w:pStyle w:val="VVKSOTekst"/>
        <w:spacing w:line="360" w:lineRule="auto"/>
      </w:pPr>
      <w:r w:rsidRPr="00747CE8">
        <w:t>Het lokaal dient te voldoen aan de vigerende wetgeving en normen rond veiligheid, gezondheid en hygiëne.</w:t>
      </w:r>
    </w:p>
    <w:p w:rsidR="00147A10" w:rsidRPr="00747CE8" w:rsidRDefault="00147A10" w:rsidP="00147A10">
      <w:pPr>
        <w:pStyle w:val="VVKSOKop2"/>
        <w:spacing w:before="360" w:after="240"/>
      </w:pPr>
      <w:bookmarkStart w:id="54" w:name="_Toc328743075"/>
      <w:bookmarkStart w:id="55" w:name="_Toc258922821"/>
      <w:bookmarkStart w:id="56" w:name="_Toc291840885"/>
      <w:bookmarkStart w:id="57" w:name="_Toc391628682"/>
      <w:r w:rsidRPr="00747CE8">
        <w:t>Uitrusting</w:t>
      </w:r>
      <w:bookmarkEnd w:id="54"/>
      <w:bookmarkEnd w:id="57"/>
    </w:p>
    <w:p w:rsidR="00147A10" w:rsidRPr="00747CE8" w:rsidRDefault="0010757B" w:rsidP="003B6B53">
      <w:pPr>
        <w:pStyle w:val="VVKSOTekst"/>
        <w:spacing w:line="360" w:lineRule="auto"/>
      </w:pPr>
      <w:r>
        <w:t>Leer</w:t>
      </w:r>
      <w:r w:rsidRPr="0010757B">
        <w:t>l</w:t>
      </w:r>
      <w:r>
        <w:t>ingenexperiment of practicum is een</w:t>
      </w:r>
      <w:r w:rsidRPr="0010757B">
        <w:t xml:space="preserve"> mogelijke maar niet verplichte werkvorm. Demonstratie-experimenten zijn wel verplicht.</w:t>
      </w:r>
      <w:r>
        <w:t xml:space="preserve"> Om dit wa</w:t>
      </w:r>
      <w:r w:rsidR="0048471D">
        <w:t xml:space="preserve">ar te maken dient de nodige uitrusting aanwezig te zijn om de </w:t>
      </w:r>
      <w:r w:rsidR="00F84767">
        <w:t>doelstelling</w:t>
      </w:r>
      <w:r w:rsidR="0048471D">
        <w:t>en op een onderzoekende wijze te kunnen realiseren. De materiële situatie kan verschillen naa</w:t>
      </w:r>
      <w:r w:rsidR="0048471D">
        <w:t>r</w:t>
      </w:r>
      <w:r w:rsidR="0048471D">
        <w:t xml:space="preserve">gelang de school maar niettemin </w:t>
      </w:r>
      <w:r w:rsidR="00147A10" w:rsidRPr="00747CE8">
        <w:t>kunnen een aantal items toch als vanzelfsprekend beschouwd worden (zie 6.3 t.e.m. 6.7).</w:t>
      </w:r>
    </w:p>
    <w:p w:rsidR="00147A10" w:rsidRPr="00FB3E62" w:rsidRDefault="00147A10" w:rsidP="00147A10">
      <w:pPr>
        <w:pStyle w:val="VVKSOKop2"/>
        <w:spacing w:before="360" w:after="240"/>
      </w:pPr>
      <w:bookmarkStart w:id="58" w:name="_Toc328743076"/>
      <w:bookmarkStart w:id="59" w:name="_Toc391628683"/>
      <w:r w:rsidRPr="00FB3E62">
        <w:t>Basismateriaal</w:t>
      </w:r>
      <w:bookmarkEnd w:id="55"/>
      <w:bookmarkEnd w:id="56"/>
      <w:bookmarkEnd w:id="58"/>
      <w:bookmarkEnd w:id="59"/>
    </w:p>
    <w:p w:rsidR="00147A10" w:rsidRPr="00747CE8" w:rsidRDefault="00147A10" w:rsidP="003B1647">
      <w:pPr>
        <w:pStyle w:val="VVKSOTekst"/>
        <w:spacing w:after="0" w:line="360" w:lineRule="auto"/>
        <w:rPr>
          <w:iCs/>
        </w:rPr>
      </w:pPr>
      <w:r w:rsidRPr="00747CE8">
        <w:rPr>
          <w:iCs/>
        </w:rPr>
        <w:t>Volumetrisch materiaal: bekers, kolven, maatcilinders, pipetten</w:t>
      </w:r>
    </w:p>
    <w:p w:rsidR="00147A10" w:rsidRPr="00747CE8" w:rsidRDefault="00147A10" w:rsidP="003B1647">
      <w:pPr>
        <w:pStyle w:val="VVKSOTekst"/>
        <w:spacing w:after="0" w:line="360" w:lineRule="auto"/>
        <w:rPr>
          <w:iCs/>
        </w:rPr>
      </w:pPr>
      <w:r w:rsidRPr="00747CE8">
        <w:rPr>
          <w:iCs/>
        </w:rPr>
        <w:t>Recipiënten (allerhande)</w:t>
      </w:r>
    </w:p>
    <w:p w:rsidR="00147A10" w:rsidRPr="00747CE8" w:rsidRDefault="00147A10" w:rsidP="003B1647">
      <w:pPr>
        <w:pStyle w:val="VVKSOTekst"/>
        <w:spacing w:after="0" w:line="360" w:lineRule="auto"/>
        <w:rPr>
          <w:iCs/>
        </w:rPr>
      </w:pPr>
      <w:r w:rsidRPr="00747CE8">
        <w:rPr>
          <w:iCs/>
        </w:rPr>
        <w:t>Statieven met toebehoren</w:t>
      </w:r>
    </w:p>
    <w:p w:rsidR="00147A10" w:rsidRPr="00747CE8" w:rsidRDefault="00147A10" w:rsidP="003B1647">
      <w:pPr>
        <w:pStyle w:val="VVKSOTekst"/>
        <w:spacing w:after="0" w:line="360" w:lineRule="auto"/>
        <w:rPr>
          <w:iCs/>
        </w:rPr>
      </w:pPr>
      <w:r w:rsidRPr="00747CE8">
        <w:rPr>
          <w:iCs/>
        </w:rPr>
        <w:t>Verbindingselementen voor het monteren van opstellingen</w:t>
      </w:r>
    </w:p>
    <w:p w:rsidR="00147A10" w:rsidRDefault="00147A10" w:rsidP="003B1647">
      <w:pPr>
        <w:pStyle w:val="VVKSOTekst"/>
        <w:spacing w:after="0" w:line="360" w:lineRule="auto"/>
        <w:rPr>
          <w:iCs/>
        </w:rPr>
      </w:pPr>
      <w:r w:rsidRPr="00747CE8">
        <w:rPr>
          <w:iCs/>
        </w:rPr>
        <w:t>Houders voor reageerbuizen</w:t>
      </w:r>
    </w:p>
    <w:p w:rsidR="00FB3E62" w:rsidRDefault="00FB3E62" w:rsidP="003B1647">
      <w:pPr>
        <w:pStyle w:val="VVKSOTekst"/>
        <w:spacing w:after="0" w:line="360" w:lineRule="auto"/>
        <w:rPr>
          <w:iCs/>
        </w:rPr>
      </w:pPr>
      <w:r>
        <w:rPr>
          <w:iCs/>
        </w:rPr>
        <w:t>Massa’s</w:t>
      </w:r>
    </w:p>
    <w:p w:rsidR="00FB3E62" w:rsidRDefault="00FB3E62" w:rsidP="003B1647">
      <w:pPr>
        <w:pStyle w:val="VVKSOTekst"/>
        <w:spacing w:after="0" w:line="360" w:lineRule="auto"/>
        <w:rPr>
          <w:iCs/>
        </w:rPr>
      </w:pPr>
      <w:r>
        <w:rPr>
          <w:iCs/>
        </w:rPr>
        <w:t>Veren</w:t>
      </w:r>
    </w:p>
    <w:p w:rsidR="00FB3E62" w:rsidRDefault="00FB3E62" w:rsidP="003B1647">
      <w:pPr>
        <w:pStyle w:val="VVKSOTekst"/>
        <w:spacing w:after="0" w:line="360" w:lineRule="auto"/>
        <w:rPr>
          <w:iCs/>
        </w:rPr>
      </w:pPr>
      <w:r>
        <w:rPr>
          <w:iCs/>
        </w:rPr>
        <w:t>Stemvork</w:t>
      </w:r>
    </w:p>
    <w:p w:rsidR="00FB3E62" w:rsidRDefault="00FB3E62" w:rsidP="003B1647">
      <w:pPr>
        <w:pStyle w:val="VVKSOTekst"/>
        <w:spacing w:after="0" w:line="360" w:lineRule="auto"/>
        <w:rPr>
          <w:iCs/>
        </w:rPr>
      </w:pPr>
      <w:r>
        <w:rPr>
          <w:iCs/>
        </w:rPr>
        <w:t>Permanente magneet</w:t>
      </w:r>
    </w:p>
    <w:p w:rsidR="00FB3E62" w:rsidRDefault="00FB3E62" w:rsidP="003B1647">
      <w:pPr>
        <w:pStyle w:val="VVKSOTekst"/>
        <w:spacing w:after="0" w:line="360" w:lineRule="auto"/>
        <w:rPr>
          <w:iCs/>
        </w:rPr>
      </w:pPr>
      <w:r>
        <w:rPr>
          <w:iCs/>
        </w:rPr>
        <w:t>Elektromagneet (spoel met ijzeren kern)</w:t>
      </w:r>
    </w:p>
    <w:p w:rsidR="00FB3E62" w:rsidRDefault="006039DD" w:rsidP="003B1647">
      <w:pPr>
        <w:pStyle w:val="VVKSOTekst"/>
        <w:spacing w:after="0" w:line="360" w:lineRule="auto"/>
        <w:rPr>
          <w:iCs/>
        </w:rPr>
      </w:pPr>
      <w:r>
        <w:rPr>
          <w:iCs/>
        </w:rPr>
        <w:t>Klein elektrisch materieel: s</w:t>
      </w:r>
      <w:r w:rsidR="00FB3E62">
        <w:rPr>
          <w:iCs/>
        </w:rPr>
        <w:t>noeren</w:t>
      </w:r>
      <w:r>
        <w:rPr>
          <w:iCs/>
        </w:rPr>
        <w:t>, weerstanden, lampjes, verschillende types batterijen, verschillende zek</w:t>
      </w:r>
      <w:r>
        <w:rPr>
          <w:iCs/>
        </w:rPr>
        <w:t>e</w:t>
      </w:r>
      <w:r>
        <w:rPr>
          <w:iCs/>
        </w:rPr>
        <w:t>ringen, verliesstroomschakelaar, energiemeter, knijpkat of schudlamp …</w:t>
      </w:r>
    </w:p>
    <w:p w:rsidR="009F6CC9" w:rsidRDefault="009F6CC9" w:rsidP="003B1647">
      <w:pPr>
        <w:pStyle w:val="VVKSOTekst"/>
        <w:spacing w:after="0" w:line="360" w:lineRule="auto"/>
        <w:rPr>
          <w:iCs/>
        </w:rPr>
      </w:pPr>
      <w:r>
        <w:rPr>
          <w:iCs/>
        </w:rPr>
        <w:t>Molecuulmodellen, roostermodellen</w:t>
      </w:r>
    </w:p>
    <w:p w:rsidR="009F6CC9" w:rsidRPr="00747CE8" w:rsidRDefault="006039DD" w:rsidP="003B1647">
      <w:pPr>
        <w:pStyle w:val="VVKSOTekst"/>
        <w:spacing w:after="0" w:line="360" w:lineRule="auto"/>
        <w:rPr>
          <w:iCs/>
        </w:rPr>
      </w:pPr>
      <w:r>
        <w:rPr>
          <w:iCs/>
        </w:rPr>
        <w:t>Allerlei gadgets om wetenschappelijke principes te demonstreren</w:t>
      </w:r>
    </w:p>
    <w:p w:rsidR="00147A10" w:rsidRPr="00FC578F" w:rsidRDefault="00147A10" w:rsidP="00147A10">
      <w:pPr>
        <w:pStyle w:val="VVKSOKop2"/>
        <w:spacing w:before="360" w:after="240"/>
      </w:pPr>
      <w:bookmarkStart w:id="60" w:name="_Toc258922822"/>
      <w:bookmarkStart w:id="61" w:name="_Toc291840886"/>
      <w:bookmarkStart w:id="62" w:name="_Toc328743077"/>
      <w:bookmarkStart w:id="63" w:name="_Toc391628684"/>
      <w:r w:rsidRPr="00FC578F">
        <w:t>Toestellen</w:t>
      </w:r>
      <w:bookmarkEnd w:id="60"/>
      <w:bookmarkEnd w:id="61"/>
      <w:bookmarkEnd w:id="62"/>
      <w:bookmarkEnd w:id="63"/>
    </w:p>
    <w:p w:rsidR="00147A10" w:rsidRPr="00FC578F" w:rsidRDefault="0048471D" w:rsidP="00E2118D">
      <w:pPr>
        <w:pStyle w:val="VVKSOOpsomming1"/>
        <w:numPr>
          <w:ilvl w:val="0"/>
          <w:numId w:val="49"/>
        </w:numPr>
        <w:spacing w:after="0" w:line="360" w:lineRule="auto"/>
        <w:rPr>
          <w:strike/>
        </w:rPr>
      </w:pPr>
      <w:r w:rsidRPr="00FC578F">
        <w:t>Microscoop</w:t>
      </w:r>
    </w:p>
    <w:p w:rsidR="00147A10" w:rsidRPr="00747CE8" w:rsidRDefault="00147A10" w:rsidP="00E2118D">
      <w:pPr>
        <w:pStyle w:val="VVKSOOpsomming1"/>
        <w:numPr>
          <w:ilvl w:val="0"/>
          <w:numId w:val="49"/>
        </w:numPr>
        <w:spacing w:after="0" w:line="360" w:lineRule="auto"/>
      </w:pPr>
      <w:r w:rsidRPr="00747CE8">
        <w:t>Thermometer</w:t>
      </w:r>
    </w:p>
    <w:p w:rsidR="00147A10" w:rsidRPr="00747CE8" w:rsidRDefault="00147A10" w:rsidP="00E2118D">
      <w:pPr>
        <w:pStyle w:val="VVKSOOpsomming1"/>
        <w:numPr>
          <w:ilvl w:val="0"/>
          <w:numId w:val="49"/>
        </w:numPr>
        <w:spacing w:after="0" w:line="360" w:lineRule="auto"/>
      </w:pPr>
      <w:r w:rsidRPr="00747CE8">
        <w:t>Multimeter</w:t>
      </w:r>
    </w:p>
    <w:p w:rsidR="00147A10" w:rsidRPr="00747CE8" w:rsidRDefault="00147A10" w:rsidP="00E2118D">
      <w:pPr>
        <w:pStyle w:val="VVKSOOpsomming1"/>
        <w:numPr>
          <w:ilvl w:val="0"/>
          <w:numId w:val="49"/>
        </w:numPr>
        <w:spacing w:after="0" w:line="360" w:lineRule="auto"/>
      </w:pPr>
      <w:r w:rsidRPr="00747CE8">
        <w:t>Bunsenbrander of elektrische verwarmplaat</w:t>
      </w:r>
    </w:p>
    <w:p w:rsidR="00147A10" w:rsidRPr="00747CE8" w:rsidRDefault="00147A10" w:rsidP="00E2118D">
      <w:pPr>
        <w:pStyle w:val="VVKSOOpsomming1"/>
        <w:numPr>
          <w:ilvl w:val="0"/>
          <w:numId w:val="49"/>
        </w:numPr>
        <w:spacing w:after="0" w:line="360" w:lineRule="auto"/>
      </w:pPr>
      <w:r w:rsidRPr="00747CE8">
        <w:lastRenderedPageBreak/>
        <w:t>Spanningsbron</w:t>
      </w:r>
    </w:p>
    <w:p w:rsidR="00147A10" w:rsidRDefault="00147A10" w:rsidP="00E2118D">
      <w:pPr>
        <w:pStyle w:val="VVKSOOpsomming1"/>
        <w:numPr>
          <w:ilvl w:val="0"/>
          <w:numId w:val="49"/>
        </w:numPr>
        <w:spacing w:after="0" w:line="360" w:lineRule="auto"/>
      </w:pPr>
      <w:r w:rsidRPr="00747CE8">
        <w:t>Balans, nauwkeurigheid tot minstens 0,1 g</w:t>
      </w:r>
    </w:p>
    <w:p w:rsidR="00FB3E62" w:rsidRPr="00747CE8" w:rsidRDefault="00FB3E62" w:rsidP="00E2118D">
      <w:pPr>
        <w:pStyle w:val="VVKSOOpsomming1"/>
        <w:numPr>
          <w:ilvl w:val="0"/>
          <w:numId w:val="49"/>
        </w:numPr>
        <w:spacing w:after="0" w:line="360" w:lineRule="auto"/>
      </w:pPr>
      <w:r>
        <w:t>Dynamometers</w:t>
      </w:r>
    </w:p>
    <w:p w:rsidR="00147A10" w:rsidRPr="00747CE8" w:rsidRDefault="00147A10" w:rsidP="00E2118D">
      <w:pPr>
        <w:pStyle w:val="VVKSOOpsomming1"/>
        <w:numPr>
          <w:ilvl w:val="0"/>
          <w:numId w:val="49"/>
        </w:numPr>
        <w:spacing w:after="0" w:line="360" w:lineRule="auto"/>
      </w:pPr>
      <w:r w:rsidRPr="00747CE8">
        <w:t>Materiaal om pH-metingen uit te voeren (pH-meter, pH-strips, universeelindicator)</w:t>
      </w:r>
    </w:p>
    <w:p w:rsidR="00147A10" w:rsidRPr="00747CE8" w:rsidRDefault="00FC578F" w:rsidP="00147A10">
      <w:pPr>
        <w:pStyle w:val="VVKSOKop2"/>
        <w:spacing w:before="360" w:after="240"/>
      </w:pPr>
      <w:bookmarkStart w:id="64" w:name="_Toc391628685"/>
      <w:r>
        <w:t>Stoffen</w:t>
      </w:r>
      <w:bookmarkEnd w:id="64"/>
    </w:p>
    <w:p w:rsidR="00147A10" w:rsidRDefault="00FB3E62" w:rsidP="00E2118D">
      <w:pPr>
        <w:pStyle w:val="VVKSOOpsomming1"/>
        <w:numPr>
          <w:ilvl w:val="0"/>
          <w:numId w:val="50"/>
        </w:numPr>
        <w:spacing w:after="0" w:line="360" w:lineRule="auto"/>
      </w:pPr>
      <w:r>
        <w:t>Basischemicaliën en oplossingen</w:t>
      </w:r>
    </w:p>
    <w:p w:rsidR="00FB3E62" w:rsidRDefault="00FB3E62" w:rsidP="00E2118D">
      <w:pPr>
        <w:pStyle w:val="VVKSOOpsomming1"/>
        <w:numPr>
          <w:ilvl w:val="0"/>
          <w:numId w:val="50"/>
        </w:numPr>
        <w:spacing w:after="0" w:line="360" w:lineRule="auto"/>
      </w:pPr>
      <w:r>
        <w:t>Huishoudproducten</w:t>
      </w:r>
    </w:p>
    <w:p w:rsidR="00FB3E62" w:rsidRPr="00747CE8" w:rsidRDefault="00FB3E62" w:rsidP="00E2118D">
      <w:pPr>
        <w:pStyle w:val="VVKSOOpsomming1"/>
        <w:numPr>
          <w:ilvl w:val="0"/>
          <w:numId w:val="50"/>
        </w:numPr>
        <w:spacing w:after="0" w:line="360" w:lineRule="auto"/>
      </w:pPr>
      <w:r>
        <w:t>Kunststoffen</w:t>
      </w:r>
    </w:p>
    <w:p w:rsidR="00147A10" w:rsidRPr="00747CE8" w:rsidRDefault="00FC578F" w:rsidP="00147A10">
      <w:pPr>
        <w:pStyle w:val="VVKSOKop2"/>
        <w:spacing w:before="360" w:after="240"/>
      </w:pPr>
      <w:bookmarkStart w:id="65" w:name="_Toc391628686"/>
      <w:r>
        <w:t>Internet-toegang</w:t>
      </w:r>
      <w:bookmarkEnd w:id="65"/>
    </w:p>
    <w:p w:rsidR="00147A10" w:rsidRPr="00747CE8" w:rsidRDefault="00FC578F" w:rsidP="00E2118D">
      <w:pPr>
        <w:pStyle w:val="VVKSOOpsomming1"/>
        <w:numPr>
          <w:ilvl w:val="0"/>
          <w:numId w:val="51"/>
        </w:numPr>
        <w:spacing w:after="0" w:line="360" w:lineRule="auto"/>
      </w:pPr>
      <w:r>
        <w:t>Op regelmatige basis moet internettoegang beschikbaar zijn voor de leerlingen. De realisatie hiervan wordt bepaald door de school.</w:t>
      </w:r>
    </w:p>
    <w:p w:rsidR="00147A10" w:rsidRPr="00747CE8" w:rsidRDefault="00147A10" w:rsidP="00147A10">
      <w:pPr>
        <w:pStyle w:val="VVKSOKop2"/>
        <w:spacing w:before="360" w:after="240"/>
      </w:pPr>
      <w:bookmarkStart w:id="66" w:name="_Toc258922826"/>
      <w:bookmarkStart w:id="67" w:name="_Toc291840889"/>
      <w:bookmarkStart w:id="68" w:name="_Toc328743080"/>
      <w:bookmarkStart w:id="69" w:name="_Toc391628687"/>
      <w:r w:rsidRPr="00747CE8">
        <w:t>Veiligheid en milieu</w:t>
      </w:r>
      <w:bookmarkEnd w:id="66"/>
      <w:bookmarkEnd w:id="67"/>
      <w:bookmarkEnd w:id="68"/>
      <w:bookmarkEnd w:id="69"/>
    </w:p>
    <w:p w:rsidR="003144AD" w:rsidRPr="00747CE8" w:rsidRDefault="00147A10" w:rsidP="00E2118D">
      <w:pPr>
        <w:pStyle w:val="VVKSOOpsomming1"/>
        <w:numPr>
          <w:ilvl w:val="0"/>
          <w:numId w:val="51"/>
        </w:numPr>
        <w:spacing w:after="0" w:line="360" w:lineRule="auto"/>
      </w:pPr>
      <w:r w:rsidRPr="00747CE8">
        <w:t>Voorz</w:t>
      </w:r>
      <w:r w:rsidR="003144AD">
        <w:t>iening voor correct afvalbeheer</w:t>
      </w:r>
    </w:p>
    <w:p w:rsidR="00147A10" w:rsidRPr="00747CE8" w:rsidRDefault="00147A10" w:rsidP="00E2118D">
      <w:pPr>
        <w:pStyle w:val="VVKSOOpsomming1"/>
        <w:numPr>
          <w:ilvl w:val="0"/>
          <w:numId w:val="51"/>
        </w:numPr>
        <w:spacing w:after="0" w:line="360" w:lineRule="auto"/>
      </w:pPr>
      <w:r w:rsidRPr="00747CE8">
        <w:t>Afsluitbare kasten geschikt voor de veilige opslag van chemicaliën</w:t>
      </w:r>
    </w:p>
    <w:p w:rsidR="00147A10" w:rsidRPr="00747CE8" w:rsidRDefault="00147A10" w:rsidP="00E2118D">
      <w:pPr>
        <w:pStyle w:val="VVKSOOpsomming1"/>
        <w:numPr>
          <w:ilvl w:val="0"/>
          <w:numId w:val="51"/>
        </w:numPr>
        <w:spacing w:after="0" w:line="360" w:lineRule="auto"/>
      </w:pPr>
      <w:r w:rsidRPr="00747CE8">
        <w:t>EHBO-set</w:t>
      </w:r>
    </w:p>
    <w:p w:rsidR="00147A10" w:rsidRPr="00747CE8" w:rsidRDefault="00147A10" w:rsidP="00E2118D">
      <w:pPr>
        <w:pStyle w:val="VVKSOOpsomming1"/>
        <w:numPr>
          <w:ilvl w:val="0"/>
          <w:numId w:val="51"/>
        </w:numPr>
        <w:spacing w:after="0" w:line="360" w:lineRule="auto"/>
      </w:pPr>
      <w:r w:rsidRPr="00747CE8">
        <w:t>Brandbeveiliging:</w:t>
      </w:r>
      <w:r w:rsidR="003144AD">
        <w:t xml:space="preserve"> brandblusser, branddeken</w:t>
      </w:r>
    </w:p>
    <w:p w:rsidR="00147A10" w:rsidRPr="00747CE8" w:rsidRDefault="00147A10" w:rsidP="00E2118D">
      <w:pPr>
        <w:pStyle w:val="VVKSOOpsomming1"/>
        <w:numPr>
          <w:ilvl w:val="0"/>
          <w:numId w:val="51"/>
        </w:numPr>
        <w:spacing w:after="0" w:line="360" w:lineRule="auto"/>
      </w:pPr>
      <w:r w:rsidRPr="00747CE8">
        <w:t>Wettelijke etikettering van chemicaliën</w:t>
      </w:r>
    </w:p>
    <w:p w:rsidR="00147A10" w:rsidRPr="00747CE8" w:rsidRDefault="00147A10" w:rsidP="00E2118D">
      <w:pPr>
        <w:pStyle w:val="VVKSOOpsomming1"/>
        <w:numPr>
          <w:ilvl w:val="0"/>
          <w:numId w:val="51"/>
        </w:numPr>
        <w:spacing w:after="0" w:line="360" w:lineRule="auto"/>
      </w:pPr>
      <w:r w:rsidRPr="00747CE8">
        <w:t>Persoonlijke beschermingsmiddelen: beschermkledij (labojassen); veiligheidsbrillen; handschoenen; oogdouche of oogspoelflessen; pipetvullers</w:t>
      </w:r>
    </w:p>
    <w:p w:rsidR="00147A10" w:rsidRPr="00747CE8" w:rsidRDefault="00147A10" w:rsidP="00E2118D">
      <w:pPr>
        <w:pStyle w:val="VVKSOOpsomming1"/>
        <w:numPr>
          <w:ilvl w:val="0"/>
          <w:numId w:val="51"/>
        </w:numPr>
        <w:spacing w:after="0" w:line="360" w:lineRule="auto"/>
      </w:pPr>
      <w:r w:rsidRPr="00747CE8">
        <w:t>Recentste versie van brochure Chemicaliën op school</w:t>
      </w:r>
    </w:p>
    <w:p w:rsidR="003021FE" w:rsidRDefault="003021FE" w:rsidP="003B6B53">
      <w:pPr>
        <w:pStyle w:val="VVKSOTekst"/>
        <w:spacing w:after="120" w:line="360" w:lineRule="auto"/>
      </w:pPr>
    </w:p>
    <w:p w:rsidR="00627EEB" w:rsidRDefault="00627EEB" w:rsidP="00C66AE1">
      <w:pPr>
        <w:pStyle w:val="VVKSOKop1"/>
      </w:pPr>
      <w:bookmarkStart w:id="70" w:name="_Toc391628688"/>
      <w:r>
        <w:lastRenderedPageBreak/>
        <w:t>Evaluatie</w:t>
      </w:r>
      <w:bookmarkEnd w:id="70"/>
    </w:p>
    <w:p w:rsidR="00A8051E" w:rsidRPr="00A8051E" w:rsidRDefault="00A8051E" w:rsidP="00FF0F27">
      <w:pPr>
        <w:keepNext/>
        <w:numPr>
          <w:ilvl w:val="1"/>
          <w:numId w:val="15"/>
        </w:numPr>
        <w:tabs>
          <w:tab w:val="right" w:pos="7088"/>
          <w:tab w:val="right" w:pos="8222"/>
          <w:tab w:val="right" w:pos="9356"/>
        </w:tabs>
        <w:spacing w:before="480" w:after="440" w:line="280" w:lineRule="atLeast"/>
        <w:rPr>
          <w:b/>
          <w:sz w:val="24"/>
        </w:rPr>
      </w:pPr>
      <w:bookmarkStart w:id="71" w:name="_Toc366779441"/>
      <w:r w:rsidRPr="00A8051E">
        <w:rPr>
          <w:b/>
          <w:sz w:val="24"/>
        </w:rPr>
        <w:t>Inleiding</w:t>
      </w:r>
      <w:bookmarkEnd w:id="71"/>
    </w:p>
    <w:p w:rsidR="00A8051E" w:rsidRPr="00A8051E" w:rsidRDefault="00A8051E" w:rsidP="003B6B53">
      <w:pPr>
        <w:spacing w:after="240" w:line="360" w:lineRule="auto"/>
        <w:jc w:val="both"/>
      </w:pPr>
      <w:r w:rsidRPr="00A8051E">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A8051E" w:rsidRPr="00A8051E" w:rsidRDefault="00A8051E" w:rsidP="003B6B53">
      <w:pPr>
        <w:spacing w:after="240" w:line="360" w:lineRule="auto"/>
        <w:jc w:val="both"/>
      </w:pPr>
      <w:r w:rsidRPr="00A8051E">
        <w:t xml:space="preserve">Evalueren is noodzakelijk om </w:t>
      </w:r>
      <w:r w:rsidRPr="00A8051E">
        <w:rPr>
          <w:b/>
          <w:bCs/>
          <w:i/>
          <w:iCs/>
        </w:rPr>
        <w:t>feedback</w:t>
      </w:r>
      <w:r w:rsidRPr="00A8051E">
        <w:t xml:space="preserve"> te geven aan de leerling en aan de leraar. </w:t>
      </w:r>
    </w:p>
    <w:p w:rsidR="00A8051E" w:rsidRPr="00A8051E" w:rsidRDefault="00A8051E" w:rsidP="003B6B53">
      <w:pPr>
        <w:spacing w:after="120" w:line="360" w:lineRule="auto"/>
        <w:jc w:val="both"/>
      </w:pPr>
      <w:r w:rsidRPr="00A8051E">
        <w:t xml:space="preserve">Door rekening te houden met de vaststellingen gemaakt tijdens de evaluatie kan de leerling zijn </w:t>
      </w:r>
      <w:r w:rsidRPr="00A8051E">
        <w:rPr>
          <w:b/>
          <w:bCs/>
          <w:i/>
          <w:iCs/>
        </w:rPr>
        <w:t>leren opt</w:t>
      </w:r>
      <w:r w:rsidRPr="00A8051E">
        <w:rPr>
          <w:b/>
          <w:bCs/>
          <w:i/>
          <w:iCs/>
        </w:rPr>
        <w:t>i</w:t>
      </w:r>
      <w:r w:rsidRPr="00A8051E">
        <w:rPr>
          <w:b/>
          <w:bCs/>
          <w:i/>
          <w:iCs/>
        </w:rPr>
        <w:t>maliseren</w:t>
      </w:r>
      <w:r w:rsidRPr="00A8051E">
        <w:t xml:space="preserve">. </w:t>
      </w:r>
    </w:p>
    <w:p w:rsidR="00A8051E" w:rsidRPr="00A8051E" w:rsidRDefault="00A8051E" w:rsidP="003B6B53">
      <w:pPr>
        <w:tabs>
          <w:tab w:val="num" w:pos="397"/>
        </w:tabs>
        <w:spacing w:after="120" w:line="360" w:lineRule="auto"/>
        <w:ind w:left="397" w:hanging="397"/>
        <w:jc w:val="both"/>
      </w:pPr>
      <w:r w:rsidRPr="00A8051E">
        <w:t xml:space="preserve">De leraar kan uit evaluatiegegevens informatie halen voor </w:t>
      </w:r>
      <w:r w:rsidRPr="00A8051E">
        <w:rPr>
          <w:b/>
          <w:bCs/>
          <w:i/>
          <w:iCs/>
        </w:rPr>
        <w:t>bijsturing</w:t>
      </w:r>
      <w:r w:rsidRPr="00A8051E">
        <w:t xml:space="preserve"> van zijn </w:t>
      </w:r>
      <w:r w:rsidRPr="00A8051E">
        <w:rPr>
          <w:b/>
          <w:bCs/>
          <w:i/>
          <w:iCs/>
        </w:rPr>
        <w:t>didactisch handelen</w:t>
      </w:r>
      <w:r w:rsidRPr="00A8051E">
        <w:t xml:space="preserve">. </w:t>
      </w:r>
    </w:p>
    <w:p w:rsidR="00A8051E" w:rsidRPr="00A8051E" w:rsidRDefault="00A8051E" w:rsidP="00FF0F27">
      <w:pPr>
        <w:keepNext/>
        <w:numPr>
          <w:ilvl w:val="1"/>
          <w:numId w:val="15"/>
        </w:numPr>
        <w:tabs>
          <w:tab w:val="right" w:pos="7088"/>
          <w:tab w:val="right" w:pos="8222"/>
          <w:tab w:val="right" w:pos="9356"/>
        </w:tabs>
        <w:spacing w:before="480" w:after="440" w:line="280" w:lineRule="atLeast"/>
        <w:rPr>
          <w:b/>
          <w:sz w:val="24"/>
        </w:rPr>
      </w:pPr>
      <w:bookmarkStart w:id="72" w:name="_Toc223425475"/>
      <w:bookmarkStart w:id="73" w:name="_Toc366779442"/>
      <w:r w:rsidRPr="00A8051E">
        <w:rPr>
          <w:b/>
          <w:sz w:val="24"/>
        </w:rPr>
        <w:t>Leerstrategieën</w:t>
      </w:r>
      <w:bookmarkEnd w:id="72"/>
      <w:bookmarkEnd w:id="73"/>
    </w:p>
    <w:p w:rsidR="00A8051E" w:rsidRPr="00A8051E" w:rsidRDefault="00A8051E" w:rsidP="003B6B53">
      <w:pPr>
        <w:spacing w:after="240" w:line="360" w:lineRule="auto"/>
        <w:jc w:val="both"/>
      </w:pPr>
      <w:r w:rsidRPr="00A8051E">
        <w:t>Onderwijs wordt niet meer beschouwd als het louter overdragen van kennis. Het ontwikkelen van leerstrat</w:t>
      </w:r>
      <w:r w:rsidRPr="00A8051E">
        <w:t>e</w:t>
      </w:r>
      <w:r w:rsidRPr="00A8051E">
        <w:t xml:space="preserve">gieën, van algemene en specifieke attitudes en de groei naar </w:t>
      </w:r>
      <w:r w:rsidRPr="00A8051E">
        <w:rPr>
          <w:b/>
          <w:bCs/>
          <w:i/>
          <w:iCs/>
        </w:rPr>
        <w:t>actief leren</w:t>
      </w:r>
      <w:r w:rsidRPr="00A8051E">
        <w:t xml:space="preserve"> krijgen een centrale plaats in het leerproces.</w:t>
      </w:r>
    </w:p>
    <w:p w:rsidR="00A8051E" w:rsidRPr="00A8051E" w:rsidRDefault="00A8051E" w:rsidP="003B6B53">
      <w:pPr>
        <w:spacing w:after="120" w:line="360" w:lineRule="auto"/>
        <w:jc w:val="both"/>
      </w:pPr>
      <w:r w:rsidRPr="00A8051E">
        <w:t xml:space="preserve">Voorbeelden van strategieën die in de </w:t>
      </w:r>
      <w:r w:rsidR="00F84767">
        <w:t>doelstelling</w:t>
      </w:r>
      <w:r w:rsidRPr="00A8051E">
        <w:t>en van dit leerplan voorkomen zijn:</w:t>
      </w:r>
    </w:p>
    <w:p w:rsidR="00A8051E" w:rsidRPr="00011775" w:rsidRDefault="00A8051E" w:rsidP="00E2118D">
      <w:pPr>
        <w:pStyle w:val="Lijstalinea"/>
        <w:numPr>
          <w:ilvl w:val="0"/>
          <w:numId w:val="52"/>
        </w:numPr>
        <w:spacing w:line="360" w:lineRule="auto"/>
        <w:jc w:val="both"/>
      </w:pPr>
      <w:r w:rsidRPr="00011775">
        <w:t>Eigenschappen en toepassingen … in verband brengen met …</w:t>
      </w:r>
    </w:p>
    <w:p w:rsidR="00A8051E" w:rsidRPr="00011775" w:rsidRDefault="00A8051E" w:rsidP="00E2118D">
      <w:pPr>
        <w:pStyle w:val="Lijstalinea"/>
        <w:numPr>
          <w:ilvl w:val="0"/>
          <w:numId w:val="52"/>
        </w:numPr>
        <w:spacing w:line="360" w:lineRule="auto"/>
        <w:jc w:val="both"/>
      </w:pPr>
      <w:r w:rsidRPr="00011775">
        <w:t>Het onderscheid … illustreren.</w:t>
      </w:r>
    </w:p>
    <w:p w:rsidR="00A8051E" w:rsidRPr="00011775" w:rsidRDefault="00A8051E" w:rsidP="00E2118D">
      <w:pPr>
        <w:pStyle w:val="Lijstalinea"/>
        <w:numPr>
          <w:ilvl w:val="0"/>
          <w:numId w:val="52"/>
        </w:numPr>
        <w:spacing w:line="360" w:lineRule="auto"/>
        <w:jc w:val="both"/>
      </w:pPr>
      <w:r w:rsidRPr="00011775">
        <w:t>Het belang … toelichten</w:t>
      </w:r>
    </w:p>
    <w:p w:rsidR="00A8051E" w:rsidRPr="00011775" w:rsidRDefault="00A8051E" w:rsidP="00E2118D">
      <w:pPr>
        <w:pStyle w:val="Lijstalinea"/>
        <w:numPr>
          <w:ilvl w:val="0"/>
          <w:numId w:val="52"/>
        </w:numPr>
        <w:spacing w:line="360" w:lineRule="auto"/>
        <w:jc w:val="both"/>
      </w:pPr>
      <w:r w:rsidRPr="00011775">
        <w:t>Het begrip … duiden aan de hand van toepassingen.</w:t>
      </w:r>
    </w:p>
    <w:p w:rsidR="00A8051E" w:rsidRPr="00011775" w:rsidRDefault="00A8051E" w:rsidP="00E2118D">
      <w:pPr>
        <w:pStyle w:val="Lijstalinea"/>
        <w:numPr>
          <w:ilvl w:val="0"/>
          <w:numId w:val="52"/>
        </w:numPr>
        <w:spacing w:line="360" w:lineRule="auto"/>
        <w:jc w:val="both"/>
      </w:pPr>
      <w:r w:rsidRPr="00011775">
        <w:t>Het verband … kwalitatief en kwantitatief beschrijven.</w:t>
      </w:r>
    </w:p>
    <w:p w:rsidR="00A8051E" w:rsidRPr="00A8051E" w:rsidRDefault="00A8051E" w:rsidP="00E2118D">
      <w:pPr>
        <w:pStyle w:val="Lijstalinea"/>
        <w:numPr>
          <w:ilvl w:val="0"/>
          <w:numId w:val="52"/>
        </w:numPr>
        <w:spacing w:after="120" w:line="360" w:lineRule="auto"/>
        <w:jc w:val="both"/>
      </w:pPr>
      <w:r w:rsidRPr="00011775">
        <w:t>Argumenten aangeven die … ondersteunen.</w:t>
      </w:r>
    </w:p>
    <w:p w:rsidR="00A8051E" w:rsidRPr="00A8051E" w:rsidRDefault="00A8051E" w:rsidP="003B6B53">
      <w:pPr>
        <w:spacing w:after="120" w:line="360" w:lineRule="auto"/>
        <w:jc w:val="both"/>
      </w:pPr>
      <w:r>
        <w:t xml:space="preserve">Daar we in dit leerplan uitgaan van een contextgerichte benadering is het logisch dat de toetsing van </w:t>
      </w:r>
      <w:r w:rsidR="0030532D">
        <w:t>bove</w:t>
      </w:r>
      <w:r w:rsidR="0030532D">
        <w:t>n</w:t>
      </w:r>
      <w:r w:rsidR="0030532D">
        <w:t xml:space="preserve">staande </w:t>
      </w:r>
      <w:r>
        <w:t>leerstrategieën gebeurt aan de hand van contextrijke evaluatievragen.</w:t>
      </w:r>
    </w:p>
    <w:p w:rsidR="00A8051E" w:rsidRPr="00A8051E" w:rsidRDefault="00A8051E" w:rsidP="00FF0F27">
      <w:pPr>
        <w:keepNext/>
        <w:numPr>
          <w:ilvl w:val="1"/>
          <w:numId w:val="15"/>
        </w:numPr>
        <w:tabs>
          <w:tab w:val="right" w:pos="7088"/>
          <w:tab w:val="right" w:pos="8222"/>
          <w:tab w:val="right" w:pos="9356"/>
        </w:tabs>
        <w:spacing w:before="480" w:after="440" w:line="280" w:lineRule="atLeast"/>
        <w:rPr>
          <w:b/>
          <w:sz w:val="24"/>
        </w:rPr>
      </w:pPr>
      <w:bookmarkStart w:id="74" w:name="_Toc223425476"/>
      <w:bookmarkStart w:id="75" w:name="_Toc366779443"/>
      <w:r w:rsidRPr="00A8051E">
        <w:rPr>
          <w:b/>
          <w:sz w:val="24"/>
        </w:rPr>
        <w:t>Proces- en productevaluatie</w:t>
      </w:r>
      <w:bookmarkEnd w:id="74"/>
      <w:bookmarkEnd w:id="75"/>
    </w:p>
    <w:p w:rsidR="00A8051E" w:rsidRPr="00A8051E" w:rsidRDefault="00A8051E" w:rsidP="003B6B53">
      <w:pPr>
        <w:spacing w:after="240" w:line="360" w:lineRule="auto"/>
        <w:jc w:val="both"/>
      </w:pPr>
      <w:r w:rsidRPr="00A8051E">
        <w:t xml:space="preserve">Het gaat niet op dat men tijdens de leerfase het </w:t>
      </w:r>
      <w:r w:rsidRPr="00A8051E">
        <w:rPr>
          <w:b/>
          <w:bCs/>
          <w:i/>
          <w:iCs/>
        </w:rPr>
        <w:t>leerproces</w:t>
      </w:r>
      <w:r w:rsidRPr="00A8051E">
        <w:t xml:space="preserve"> benadrukt, maar dat men finaal alleen het </w:t>
      </w:r>
      <w:r w:rsidRPr="00A8051E">
        <w:rPr>
          <w:b/>
          <w:bCs/>
          <w:i/>
          <w:iCs/>
        </w:rPr>
        <w:t>lee</w:t>
      </w:r>
      <w:r w:rsidRPr="00A8051E">
        <w:rPr>
          <w:b/>
          <w:bCs/>
          <w:i/>
          <w:iCs/>
        </w:rPr>
        <w:t>r</w:t>
      </w:r>
      <w:r w:rsidRPr="00A8051E">
        <w:rPr>
          <w:b/>
          <w:bCs/>
          <w:i/>
          <w:iCs/>
        </w:rPr>
        <w:t>product</w:t>
      </w:r>
      <w:r w:rsidRPr="00A8051E">
        <w:t xml:space="preserve"> evalueert. De literatuur noemt die samenhang tussen proces- en productevaluatie </w:t>
      </w:r>
      <w:r w:rsidRPr="00A8051E">
        <w:rPr>
          <w:b/>
          <w:bCs/>
          <w:i/>
          <w:iCs/>
        </w:rPr>
        <w:t>assessment</w:t>
      </w:r>
      <w:r w:rsidRPr="00A8051E">
        <w:t xml:space="preserve">. De procesmatige doelstellingen staan in dit leerplan vooral bij de algemene doelstellingen (AD1 t.e.m. AD </w:t>
      </w:r>
      <w:r>
        <w:t>7</w:t>
      </w:r>
      <w:r w:rsidRPr="00A8051E">
        <w:t xml:space="preserve">). </w:t>
      </w:r>
    </w:p>
    <w:p w:rsidR="00A8051E" w:rsidRPr="00A8051E" w:rsidRDefault="00A8051E" w:rsidP="003B6B53">
      <w:pPr>
        <w:spacing w:after="240" w:line="360" w:lineRule="auto"/>
        <w:jc w:val="both"/>
      </w:pPr>
      <w:r w:rsidRPr="00A8051E">
        <w:t xml:space="preserve">Wanneer we willen ingrijpen op het leerproces is de </w:t>
      </w:r>
      <w:r w:rsidRPr="00A8051E">
        <w:rPr>
          <w:b/>
          <w:bCs/>
          <w:i/>
        </w:rPr>
        <w:t>rapportering, de duiding en de toelichting</w:t>
      </w:r>
      <w:r w:rsidRPr="00A8051E">
        <w:t xml:space="preserve"> van de evaluatie belangrijk. Blijft de rapportering beperkt tot het louter weergeven van de cijfers, dan krijgt de lee</w:t>
      </w:r>
      <w:r w:rsidRPr="00A8051E">
        <w:t>r</w:t>
      </w:r>
      <w:r w:rsidRPr="00A8051E">
        <w:t>ling weinig adequate feedback. In de rapportering kunnen de sterke en de zwakke punten van de leerling weergegeven worden en ook eventuele adviezen voor het verdere leerproces aan bod komen.</w:t>
      </w:r>
    </w:p>
    <w:p w:rsidR="006910B7" w:rsidRDefault="006910B7" w:rsidP="00C66AE1">
      <w:pPr>
        <w:pStyle w:val="VVKSOKop1"/>
      </w:pPr>
      <w:bookmarkStart w:id="76" w:name="_Toc391628689"/>
      <w:r>
        <w:lastRenderedPageBreak/>
        <w:t>Eindtermen</w:t>
      </w:r>
      <w:bookmarkEnd w:id="76"/>
    </w:p>
    <w:p w:rsidR="00F857E7" w:rsidRDefault="00F857E7" w:rsidP="00F857E7">
      <w:pPr>
        <w:pStyle w:val="VVKSOKop2"/>
      </w:pPr>
      <w:bookmarkStart w:id="77" w:name="_Toc122514763"/>
      <w:bookmarkStart w:id="78" w:name="_Toc391628690"/>
      <w:r>
        <w:t>Eindtermen voor de basisvorming</w:t>
      </w:r>
      <w:bookmarkEnd w:id="78"/>
    </w:p>
    <w:bookmarkEnd w:id="77"/>
    <w:p w:rsidR="00EB7731" w:rsidRPr="00F9792F" w:rsidRDefault="00EB7731" w:rsidP="00EB7731">
      <w:pPr>
        <w:pStyle w:val="VVKSOTekst"/>
        <w:ind w:right="406"/>
        <w:rPr>
          <w:b/>
          <w:iCs/>
        </w:rPr>
      </w:pPr>
      <w:r w:rsidRPr="00F9792F">
        <w:rPr>
          <w:b/>
          <w:iCs/>
        </w:rPr>
        <w:t>Wetenschappelijke vaardigheden</w:t>
      </w:r>
    </w:p>
    <w:p w:rsidR="00EB7731" w:rsidRPr="00416EE6" w:rsidRDefault="0076033A" w:rsidP="00F9792F">
      <w:pPr>
        <w:pStyle w:val="VVKSOTekst"/>
        <w:ind w:left="425" w:right="397" w:hanging="425"/>
        <w:rPr>
          <w:iCs/>
        </w:rPr>
      </w:pPr>
      <w:r>
        <w:rPr>
          <w:iCs/>
        </w:rPr>
        <w:t>W</w:t>
      </w:r>
      <w:r w:rsidR="00F9792F">
        <w:rPr>
          <w:iCs/>
        </w:rPr>
        <w:t>1.</w:t>
      </w:r>
      <w:r w:rsidR="00F9792F">
        <w:rPr>
          <w:iCs/>
        </w:rPr>
        <w:tab/>
      </w:r>
      <w:r w:rsidR="00EB7731" w:rsidRPr="00416EE6">
        <w:rPr>
          <w:iCs/>
        </w:rPr>
        <w:t>Eigen denkbeelden verw</w:t>
      </w:r>
      <w:r w:rsidR="00753493">
        <w:rPr>
          <w:iCs/>
        </w:rPr>
        <w:t>oorden en die</w:t>
      </w:r>
      <w:r w:rsidR="00EB7731" w:rsidRPr="00416EE6">
        <w:rPr>
          <w:iCs/>
        </w:rPr>
        <w:t xml:space="preserve"> confronteren met denkbeelden van anderen, metingen, observaties, onderzoeksresultaten of wetenschappelijke inzichten.</w:t>
      </w:r>
    </w:p>
    <w:p w:rsidR="00EB7731" w:rsidRPr="00416EE6" w:rsidRDefault="0076033A" w:rsidP="00F9792F">
      <w:pPr>
        <w:pStyle w:val="VVKSOTekst"/>
        <w:ind w:left="425" w:right="397" w:hanging="425"/>
        <w:rPr>
          <w:iCs/>
        </w:rPr>
      </w:pPr>
      <w:r>
        <w:rPr>
          <w:iCs/>
        </w:rPr>
        <w:t>W</w:t>
      </w:r>
      <w:r w:rsidR="00EB7731" w:rsidRPr="00416EE6">
        <w:rPr>
          <w:iCs/>
        </w:rPr>
        <w:t xml:space="preserve">2. </w:t>
      </w:r>
      <w:r w:rsidR="00F9792F">
        <w:rPr>
          <w:iCs/>
        </w:rPr>
        <w:tab/>
      </w:r>
      <w:r w:rsidR="00EB7731" w:rsidRPr="00416EE6">
        <w:rPr>
          <w:iCs/>
        </w:rPr>
        <w:t>Vanuit een onderzoeksvraag een eigen hypothese of verwachting formuleren en relevante variab</w:t>
      </w:r>
      <w:r w:rsidR="00EB7731" w:rsidRPr="00416EE6">
        <w:rPr>
          <w:iCs/>
        </w:rPr>
        <w:t>e</w:t>
      </w:r>
      <w:r w:rsidR="00EB7731" w:rsidRPr="00416EE6">
        <w:rPr>
          <w:iCs/>
        </w:rPr>
        <w:t>len aangeven.</w:t>
      </w:r>
    </w:p>
    <w:p w:rsidR="00EB7731" w:rsidRPr="00416EE6" w:rsidRDefault="0076033A" w:rsidP="00F9792F">
      <w:pPr>
        <w:pStyle w:val="VVKSOTekst"/>
        <w:ind w:left="425" w:right="397" w:hanging="425"/>
        <w:rPr>
          <w:iCs/>
        </w:rPr>
      </w:pPr>
      <w:r>
        <w:rPr>
          <w:iCs/>
        </w:rPr>
        <w:t>W</w:t>
      </w:r>
      <w:r w:rsidR="00EB7731" w:rsidRPr="00416EE6">
        <w:rPr>
          <w:iCs/>
        </w:rPr>
        <w:t xml:space="preserve">3. </w:t>
      </w:r>
      <w:r w:rsidR="00F9792F">
        <w:rPr>
          <w:iCs/>
        </w:rPr>
        <w:tab/>
      </w:r>
      <w:r w:rsidR="00EB7731" w:rsidRPr="00416EE6">
        <w:rPr>
          <w:iCs/>
        </w:rPr>
        <w:t>Uit data, een tabel of een grafiek relaties en waarden afleiden om een besluit te formuleren.</w:t>
      </w:r>
    </w:p>
    <w:p w:rsidR="00EB7731" w:rsidRPr="00416EE6" w:rsidRDefault="0076033A" w:rsidP="00F9792F">
      <w:pPr>
        <w:pStyle w:val="VVKSOTekst"/>
        <w:ind w:left="425" w:right="397" w:hanging="425"/>
        <w:rPr>
          <w:iCs/>
        </w:rPr>
      </w:pPr>
      <w:r>
        <w:rPr>
          <w:iCs/>
        </w:rPr>
        <w:t>W</w:t>
      </w:r>
      <w:r w:rsidR="00EB7731" w:rsidRPr="00416EE6">
        <w:rPr>
          <w:iCs/>
        </w:rPr>
        <w:t xml:space="preserve">4. </w:t>
      </w:r>
      <w:r w:rsidR="00F9792F">
        <w:rPr>
          <w:iCs/>
        </w:rPr>
        <w:tab/>
      </w:r>
      <w:r w:rsidR="00EB7731" w:rsidRPr="00416EE6">
        <w:rPr>
          <w:iCs/>
        </w:rPr>
        <w:t>Gebruiken wetenschappelijke terminologie, symbolen en SI-eenheden.</w:t>
      </w:r>
    </w:p>
    <w:p w:rsidR="00EB7731" w:rsidRPr="00416EE6" w:rsidRDefault="0076033A" w:rsidP="00F9792F">
      <w:pPr>
        <w:pStyle w:val="VVKSOTekst"/>
        <w:ind w:left="425" w:right="397" w:hanging="425"/>
        <w:rPr>
          <w:iCs/>
        </w:rPr>
      </w:pPr>
      <w:r>
        <w:rPr>
          <w:iCs/>
        </w:rPr>
        <w:t>W</w:t>
      </w:r>
      <w:r w:rsidR="00EB7731" w:rsidRPr="00416EE6">
        <w:rPr>
          <w:iCs/>
        </w:rPr>
        <w:t xml:space="preserve">5. </w:t>
      </w:r>
      <w:r w:rsidR="00F9792F">
        <w:rPr>
          <w:iCs/>
        </w:rPr>
        <w:tab/>
      </w:r>
      <w:r w:rsidR="00EB7731" w:rsidRPr="00416EE6">
        <w:rPr>
          <w:iCs/>
        </w:rPr>
        <w:t>Gaan veilig en verantwoord om met stoffen, elektrische toestellen, geluid en EM-straling.</w:t>
      </w:r>
    </w:p>
    <w:p w:rsidR="00EB7731" w:rsidRPr="00416EE6" w:rsidRDefault="00EB7731" w:rsidP="00EB7731">
      <w:pPr>
        <w:pStyle w:val="VVKSOTekst"/>
        <w:ind w:right="406"/>
        <w:rPr>
          <w:b/>
          <w:iCs/>
        </w:rPr>
      </w:pPr>
      <w:r w:rsidRPr="00416EE6">
        <w:rPr>
          <w:b/>
          <w:iCs/>
        </w:rPr>
        <w:t>Wetenschap en samenleving</w:t>
      </w:r>
    </w:p>
    <w:p w:rsidR="00EB7731" w:rsidRPr="00416EE6" w:rsidRDefault="0076033A" w:rsidP="00F9792F">
      <w:pPr>
        <w:pStyle w:val="VVKSOTekst"/>
        <w:ind w:left="426" w:right="397" w:hanging="426"/>
        <w:rPr>
          <w:iCs/>
        </w:rPr>
      </w:pPr>
      <w:r>
        <w:rPr>
          <w:iCs/>
        </w:rPr>
        <w:t>W</w:t>
      </w:r>
      <w:r w:rsidR="00EB7731" w:rsidRPr="00416EE6">
        <w:rPr>
          <w:iCs/>
        </w:rPr>
        <w:t xml:space="preserve">6. </w:t>
      </w:r>
      <w:r w:rsidR="00F9792F">
        <w:rPr>
          <w:iCs/>
        </w:rPr>
        <w:tab/>
      </w:r>
      <w:r w:rsidR="00EB7731" w:rsidRPr="00416EE6">
        <w:rPr>
          <w:iCs/>
        </w:rPr>
        <w:t>Bij het verduidelijken van en het zoeken naar oplossingen voor duurzaamheidsvraagstukken w</w:t>
      </w:r>
      <w:r w:rsidR="00EB7731" w:rsidRPr="00416EE6">
        <w:rPr>
          <w:iCs/>
        </w:rPr>
        <w:t>e</w:t>
      </w:r>
      <w:r w:rsidR="00EB7731" w:rsidRPr="00416EE6">
        <w:rPr>
          <w:iCs/>
        </w:rPr>
        <w:t>tenschappelijke principes hanteren die betrekkin</w:t>
      </w:r>
      <w:r w:rsidR="00753493">
        <w:rPr>
          <w:iCs/>
        </w:rPr>
        <w:t>g hebben op grondstoffen, energie</w:t>
      </w:r>
      <w:r w:rsidR="00EB7731" w:rsidRPr="00416EE6">
        <w:rPr>
          <w:iCs/>
        </w:rPr>
        <w:t xml:space="preserve">, </w:t>
      </w:r>
      <w:r w:rsidR="00753493">
        <w:rPr>
          <w:iCs/>
        </w:rPr>
        <w:t>biotechnologie, biodiversiteit</w:t>
      </w:r>
      <w:r w:rsidR="00EB7731" w:rsidRPr="00416EE6">
        <w:rPr>
          <w:iCs/>
        </w:rPr>
        <w:t xml:space="preserve"> en het leefmilieu.</w:t>
      </w:r>
    </w:p>
    <w:p w:rsidR="00EB7731" w:rsidRPr="00F9792F" w:rsidRDefault="0076033A" w:rsidP="00F9792F">
      <w:pPr>
        <w:pStyle w:val="VVKSOTekst"/>
        <w:ind w:left="426" w:right="397" w:hanging="426"/>
        <w:rPr>
          <w:iCs/>
        </w:rPr>
      </w:pPr>
      <w:r>
        <w:rPr>
          <w:iCs/>
        </w:rPr>
        <w:t>W</w:t>
      </w:r>
      <w:r w:rsidR="00EB7731" w:rsidRPr="00416EE6">
        <w:rPr>
          <w:iCs/>
        </w:rPr>
        <w:t xml:space="preserve">7. </w:t>
      </w:r>
      <w:r w:rsidR="00F9792F">
        <w:rPr>
          <w:iCs/>
        </w:rPr>
        <w:tab/>
      </w:r>
      <w:r w:rsidR="00EB7731" w:rsidRPr="00416EE6">
        <w:rPr>
          <w:iCs/>
        </w:rPr>
        <w:t>De natuurwetenschappen als onderdeel van de culturele ontwikkeling duiden en de wisselwerking met de maatschappij op ecologisch, ethisch, technisch, socio-economisch en filosofisch vlak ill</w:t>
      </w:r>
      <w:r w:rsidR="00EB7731" w:rsidRPr="00416EE6">
        <w:rPr>
          <w:iCs/>
        </w:rPr>
        <w:t>u</w:t>
      </w:r>
      <w:r w:rsidR="00EB7731" w:rsidRPr="00416EE6">
        <w:rPr>
          <w:iCs/>
        </w:rPr>
        <w:t>streren.</w:t>
      </w:r>
    </w:p>
    <w:p w:rsidR="00EB7731" w:rsidRPr="00416EE6" w:rsidRDefault="00EB7731" w:rsidP="00EB7731">
      <w:pPr>
        <w:pStyle w:val="VVKSOTekst"/>
        <w:ind w:right="406"/>
        <w:rPr>
          <w:b/>
          <w:iCs/>
        </w:rPr>
      </w:pPr>
      <w:r w:rsidRPr="00416EE6">
        <w:rPr>
          <w:b/>
          <w:iCs/>
        </w:rPr>
        <w:t>Vakgebonden eindtermen biologie</w:t>
      </w:r>
    </w:p>
    <w:p w:rsidR="00EB7731" w:rsidRPr="00416EE6" w:rsidRDefault="00EB7731" w:rsidP="00E2118D">
      <w:pPr>
        <w:pStyle w:val="VVKSOTekst"/>
        <w:numPr>
          <w:ilvl w:val="0"/>
          <w:numId w:val="23"/>
        </w:numPr>
        <w:ind w:left="426" w:right="397" w:hanging="426"/>
        <w:rPr>
          <w:iCs/>
        </w:rPr>
      </w:pPr>
      <w:r w:rsidRPr="00416EE6">
        <w:rPr>
          <w:iCs/>
        </w:rPr>
        <w:t xml:space="preserve">Celorganellen, zowel op lichtmicroscopisch als op elektronenmicroscopisch niveau, benoemen en functies ervan aangeven. </w:t>
      </w:r>
    </w:p>
    <w:p w:rsidR="00EB7731" w:rsidRPr="00416EE6" w:rsidRDefault="00EB7731" w:rsidP="00E2118D">
      <w:pPr>
        <w:pStyle w:val="VVKSOTekst"/>
        <w:numPr>
          <w:ilvl w:val="0"/>
          <w:numId w:val="23"/>
        </w:numPr>
        <w:ind w:left="426" w:right="397" w:hanging="426"/>
        <w:rPr>
          <w:iCs/>
        </w:rPr>
      </w:pPr>
      <w:r w:rsidRPr="00416EE6">
        <w:rPr>
          <w:iCs/>
        </w:rPr>
        <w:t>Het belang van sachariden, lipiden, proteïnen, nucleïnezuren, mineralen en water voor het metab</w:t>
      </w:r>
      <w:r w:rsidRPr="00416EE6">
        <w:rPr>
          <w:iCs/>
        </w:rPr>
        <w:t>o</w:t>
      </w:r>
      <w:r w:rsidRPr="00416EE6">
        <w:rPr>
          <w:iCs/>
        </w:rPr>
        <w:t>lisme toelichten.</w:t>
      </w:r>
    </w:p>
    <w:p w:rsidR="00EB7731" w:rsidRPr="00416EE6" w:rsidRDefault="00EB7731" w:rsidP="00E2118D">
      <w:pPr>
        <w:pStyle w:val="VVKSOTekst"/>
        <w:numPr>
          <w:ilvl w:val="0"/>
          <w:numId w:val="23"/>
        </w:numPr>
        <w:ind w:left="426" w:right="397" w:hanging="426"/>
        <w:rPr>
          <w:iCs/>
        </w:rPr>
      </w:pPr>
      <w:r w:rsidRPr="00416EE6">
        <w:rPr>
          <w:iCs/>
        </w:rPr>
        <w:t>Het belang van mitose en meiose duiden.</w:t>
      </w:r>
    </w:p>
    <w:p w:rsidR="00EB7731" w:rsidRPr="00416EE6" w:rsidRDefault="00F9792F" w:rsidP="00E2118D">
      <w:pPr>
        <w:pStyle w:val="VVKSOTekst"/>
        <w:numPr>
          <w:ilvl w:val="0"/>
          <w:numId w:val="23"/>
        </w:numPr>
        <w:ind w:left="426" w:right="397" w:hanging="426"/>
        <w:rPr>
          <w:iCs/>
        </w:rPr>
      </w:pPr>
      <w:r>
        <w:rPr>
          <w:iCs/>
        </w:rPr>
        <w:t>De betekenis</w:t>
      </w:r>
      <w:r w:rsidR="00EB7731" w:rsidRPr="00416EE6">
        <w:rPr>
          <w:iCs/>
        </w:rPr>
        <w:t xml:space="preserve"> van DNA bij de celdeling en genexpressie verduidelijken.</w:t>
      </w:r>
      <w:r w:rsidR="000078AA">
        <w:rPr>
          <w:iCs/>
        </w:rPr>
        <w:t xml:space="preserve"> </w:t>
      </w:r>
    </w:p>
    <w:p w:rsidR="00EB7731" w:rsidRPr="00416EE6" w:rsidRDefault="00EB7731" w:rsidP="00E2118D">
      <w:pPr>
        <w:pStyle w:val="VVKSOTekst"/>
        <w:numPr>
          <w:ilvl w:val="0"/>
          <w:numId w:val="23"/>
        </w:numPr>
        <w:ind w:left="426" w:right="397" w:hanging="426"/>
        <w:rPr>
          <w:iCs/>
        </w:rPr>
      </w:pPr>
      <w:r w:rsidRPr="00416EE6">
        <w:rPr>
          <w:iCs/>
        </w:rPr>
        <w:t xml:space="preserve">De functie van geslachtshormonen bij de gametogenese en bij de menstruatiecyclus toelichten. </w:t>
      </w:r>
    </w:p>
    <w:p w:rsidR="00EB7731" w:rsidRPr="00416EE6" w:rsidRDefault="00EB7731" w:rsidP="00E2118D">
      <w:pPr>
        <w:pStyle w:val="VVKSOTekst"/>
        <w:numPr>
          <w:ilvl w:val="0"/>
          <w:numId w:val="23"/>
        </w:numPr>
        <w:ind w:left="426" w:right="397" w:hanging="426"/>
        <w:rPr>
          <w:iCs/>
        </w:rPr>
      </w:pPr>
      <w:r w:rsidRPr="00416EE6">
        <w:rPr>
          <w:iCs/>
        </w:rPr>
        <w:t>Stimulering en beheersing van de vruchtbaarheid bespreken in functie van de hormonale regeling van de voorplanting.</w:t>
      </w:r>
    </w:p>
    <w:p w:rsidR="00EB7731" w:rsidRPr="00416EE6" w:rsidRDefault="00EB7731" w:rsidP="00E2118D">
      <w:pPr>
        <w:pStyle w:val="VVKSOTekst"/>
        <w:numPr>
          <w:ilvl w:val="0"/>
          <w:numId w:val="23"/>
        </w:numPr>
        <w:ind w:left="426" w:right="397" w:hanging="426"/>
        <w:rPr>
          <w:iCs/>
        </w:rPr>
      </w:pPr>
      <w:r w:rsidRPr="00416EE6">
        <w:rPr>
          <w:iCs/>
        </w:rPr>
        <w:t>De bevruchting en de geboorte beschrijven en de invloed van externe factoren op de ontwikkeling van embryo en foetus</w:t>
      </w:r>
      <w:r w:rsidR="000078AA">
        <w:rPr>
          <w:iCs/>
        </w:rPr>
        <w:t xml:space="preserve"> </w:t>
      </w:r>
      <w:r w:rsidRPr="00416EE6">
        <w:rPr>
          <w:iCs/>
        </w:rPr>
        <w:t xml:space="preserve">bespreken. </w:t>
      </w:r>
    </w:p>
    <w:p w:rsidR="00EB7731" w:rsidRPr="00416EE6" w:rsidRDefault="00EB7731" w:rsidP="00E2118D">
      <w:pPr>
        <w:pStyle w:val="VVKSOTekst"/>
        <w:numPr>
          <w:ilvl w:val="0"/>
          <w:numId w:val="23"/>
        </w:numPr>
        <w:ind w:left="426" w:right="397" w:hanging="426"/>
        <w:rPr>
          <w:iCs/>
        </w:rPr>
      </w:pPr>
      <w:r w:rsidRPr="00416EE6">
        <w:rPr>
          <w:iCs/>
        </w:rPr>
        <w:t xml:space="preserve">Aan de hand van eenvoudige voorbeelden toelichten hoe kenmerken van generatie op generatie overerven. </w:t>
      </w:r>
    </w:p>
    <w:p w:rsidR="00EB7731" w:rsidRPr="00416EE6" w:rsidRDefault="00EB7731" w:rsidP="00E2118D">
      <w:pPr>
        <w:pStyle w:val="VVKSOTekst"/>
        <w:numPr>
          <w:ilvl w:val="0"/>
          <w:numId w:val="23"/>
        </w:numPr>
        <w:ind w:left="426" w:right="397" w:hanging="426"/>
        <w:rPr>
          <w:iCs/>
        </w:rPr>
      </w:pPr>
      <w:r w:rsidRPr="00416EE6">
        <w:rPr>
          <w:iCs/>
        </w:rPr>
        <w:t>Kenmerken van organismen en variatie tussen organismen verklaren vanuit erfelijkheid en omg</w:t>
      </w:r>
      <w:r w:rsidRPr="00416EE6">
        <w:rPr>
          <w:iCs/>
        </w:rPr>
        <w:t>e</w:t>
      </w:r>
      <w:r w:rsidRPr="00416EE6">
        <w:rPr>
          <w:iCs/>
        </w:rPr>
        <w:t xml:space="preserve">vingsinvloeden. </w:t>
      </w:r>
    </w:p>
    <w:p w:rsidR="00705004" w:rsidRPr="00416EE6" w:rsidRDefault="00EB7731" w:rsidP="00E2118D">
      <w:pPr>
        <w:pStyle w:val="VVKSOTekst"/>
        <w:numPr>
          <w:ilvl w:val="0"/>
          <w:numId w:val="23"/>
        </w:numPr>
        <w:ind w:left="426" w:right="397" w:hanging="426"/>
        <w:rPr>
          <w:iCs/>
        </w:rPr>
      </w:pPr>
      <w:r w:rsidRPr="00416EE6">
        <w:rPr>
          <w:iCs/>
        </w:rPr>
        <w:t>Wetenschappelijk onderbouwde argumenten geven voor de biologische evolutie van organismen met inbegrip van de mens.</w:t>
      </w:r>
    </w:p>
    <w:p w:rsidR="00896179" w:rsidRPr="00AE17FD" w:rsidRDefault="00896179" w:rsidP="00896179">
      <w:pPr>
        <w:spacing w:after="100" w:afterAutospacing="1"/>
        <w:outlineLvl w:val="0"/>
        <w:rPr>
          <w:rFonts w:cs="Arial"/>
          <w:b/>
          <w:bCs/>
          <w:color w:val="0D0D0D"/>
          <w:lang w:val="nl-BE"/>
        </w:rPr>
      </w:pPr>
      <w:r w:rsidRPr="00AE17FD">
        <w:rPr>
          <w:rFonts w:cs="Arial"/>
          <w:b/>
          <w:bCs/>
          <w:color w:val="0D0D0D"/>
          <w:lang w:val="nl-BE"/>
        </w:rPr>
        <w:lastRenderedPageBreak/>
        <w:t>Vakgebonden eindtermen chemie</w:t>
      </w:r>
    </w:p>
    <w:p w:rsidR="00896179" w:rsidRPr="00F9792F" w:rsidRDefault="00896179" w:rsidP="00E2118D">
      <w:pPr>
        <w:pStyle w:val="VVKSOTekst"/>
        <w:numPr>
          <w:ilvl w:val="0"/>
          <w:numId w:val="24"/>
        </w:numPr>
        <w:ind w:left="426" w:right="397" w:hanging="426"/>
        <w:rPr>
          <w:iCs/>
        </w:rPr>
      </w:pPr>
      <w:r w:rsidRPr="00F9792F">
        <w:rPr>
          <w:iCs/>
        </w:rPr>
        <w:t xml:space="preserve">Eigenschappen en actuele toepassingen van stoffen waaronder kunststoffen verklaren aan de hand van de moleculaire structuur van die stoffen. </w:t>
      </w:r>
    </w:p>
    <w:p w:rsidR="00896179" w:rsidRPr="00F9792F" w:rsidRDefault="00896179" w:rsidP="00E2118D">
      <w:pPr>
        <w:pStyle w:val="VVKSOTekst"/>
        <w:numPr>
          <w:ilvl w:val="0"/>
          <w:numId w:val="24"/>
        </w:numPr>
        <w:ind w:left="426" w:right="397" w:hanging="426"/>
        <w:rPr>
          <w:iCs/>
        </w:rPr>
      </w:pPr>
      <w:r w:rsidRPr="00F9792F">
        <w:rPr>
          <w:iCs/>
        </w:rPr>
        <w:t>Chemische reacties uit de koolstofchemie in verband brengen met hedendaagse toepassingen.</w:t>
      </w:r>
    </w:p>
    <w:p w:rsidR="00896179" w:rsidRPr="00F9792F" w:rsidRDefault="00896179" w:rsidP="00E2118D">
      <w:pPr>
        <w:pStyle w:val="VVKSOTekst"/>
        <w:numPr>
          <w:ilvl w:val="0"/>
          <w:numId w:val="24"/>
        </w:numPr>
        <w:ind w:left="426" w:right="397" w:hanging="426"/>
        <w:rPr>
          <w:iCs/>
        </w:rPr>
      </w:pPr>
      <w:r w:rsidRPr="00F9792F">
        <w:rPr>
          <w:iCs/>
        </w:rPr>
        <w:t>Voor een aflopende reactie, waarvan de reactievergelijking gegeven is, en op basis van gegeven stofhoeveelheden of massa's, de stofhoeveelheden en massa's bij de eindsituatie berekenen.</w:t>
      </w:r>
    </w:p>
    <w:p w:rsidR="00896179" w:rsidRPr="00F9792F" w:rsidRDefault="00896179" w:rsidP="00E2118D">
      <w:pPr>
        <w:pStyle w:val="VVKSOTekst"/>
        <w:numPr>
          <w:ilvl w:val="0"/>
          <w:numId w:val="24"/>
        </w:numPr>
        <w:ind w:left="426" w:right="397" w:hanging="426"/>
        <w:rPr>
          <w:iCs/>
        </w:rPr>
      </w:pPr>
      <w:r w:rsidRPr="00F9792F">
        <w:rPr>
          <w:iCs/>
        </w:rPr>
        <w:t xml:space="preserve">De invloed van snelheidsbepalende factoren van een reactie verklaren in termen van botsingen tussen deeltjes en van activeringsenergie. </w:t>
      </w:r>
    </w:p>
    <w:p w:rsidR="00896179" w:rsidRPr="00F9792F" w:rsidRDefault="00896179" w:rsidP="00E2118D">
      <w:pPr>
        <w:pStyle w:val="VVKSOTekst"/>
        <w:numPr>
          <w:ilvl w:val="0"/>
          <w:numId w:val="24"/>
        </w:numPr>
        <w:ind w:left="426" w:right="397" w:hanging="426"/>
        <w:rPr>
          <w:iCs/>
        </w:rPr>
      </w:pPr>
      <w:r w:rsidRPr="00F9792F">
        <w:rPr>
          <w:iCs/>
        </w:rPr>
        <w:t xml:space="preserve">Het onderscheid tussen een evenwichtsreactie en een aflopende reactie illustreren. </w:t>
      </w:r>
    </w:p>
    <w:p w:rsidR="00896179" w:rsidRPr="00F9792F" w:rsidRDefault="00896179" w:rsidP="00E2118D">
      <w:pPr>
        <w:pStyle w:val="VVKSOTekst"/>
        <w:numPr>
          <w:ilvl w:val="0"/>
          <w:numId w:val="24"/>
        </w:numPr>
        <w:ind w:left="426" w:right="397" w:hanging="426"/>
        <w:rPr>
          <w:iCs/>
        </w:rPr>
      </w:pPr>
      <w:r w:rsidRPr="00F9792F">
        <w:rPr>
          <w:iCs/>
        </w:rPr>
        <w:t>De pH van een oplossing definiëren en illustreren.</w:t>
      </w:r>
    </w:p>
    <w:p w:rsidR="00896179" w:rsidRPr="0012741A" w:rsidRDefault="00896179" w:rsidP="00E2118D">
      <w:pPr>
        <w:pStyle w:val="VVKSOTekst"/>
        <w:numPr>
          <w:ilvl w:val="0"/>
          <w:numId w:val="24"/>
        </w:numPr>
        <w:ind w:left="426" w:right="397" w:hanging="426"/>
        <w:rPr>
          <w:iCs/>
        </w:rPr>
      </w:pPr>
      <w:r w:rsidRPr="00F9792F">
        <w:rPr>
          <w:iCs/>
        </w:rPr>
        <w:t>Het belang</w:t>
      </w:r>
      <w:r w:rsidRPr="0012741A">
        <w:rPr>
          <w:iCs/>
        </w:rPr>
        <w:t xml:space="preserve"> van een buffermengsel illustreren.</w:t>
      </w:r>
    </w:p>
    <w:p w:rsidR="00896179" w:rsidRPr="00173C34" w:rsidRDefault="00896179" w:rsidP="00896179">
      <w:pPr>
        <w:spacing w:after="100" w:afterAutospacing="1"/>
        <w:outlineLvl w:val="0"/>
        <w:rPr>
          <w:rFonts w:cs="Arial"/>
          <w:b/>
          <w:bCs/>
          <w:lang w:val="nl-BE"/>
        </w:rPr>
      </w:pPr>
      <w:r w:rsidRPr="00173C34">
        <w:rPr>
          <w:rFonts w:cs="Arial"/>
          <w:b/>
          <w:bCs/>
          <w:lang w:val="nl-BE"/>
        </w:rPr>
        <w:t>Vakgebonden eindtermen fysica</w:t>
      </w:r>
    </w:p>
    <w:p w:rsidR="00896179" w:rsidRPr="00F9792F" w:rsidRDefault="00896179" w:rsidP="00E2118D">
      <w:pPr>
        <w:pStyle w:val="VVKSOTekst"/>
        <w:numPr>
          <w:ilvl w:val="0"/>
          <w:numId w:val="25"/>
        </w:numPr>
        <w:ind w:left="426" w:right="397" w:hanging="426"/>
        <w:rPr>
          <w:iCs/>
        </w:rPr>
      </w:pPr>
      <w:r w:rsidRPr="00F9792F">
        <w:rPr>
          <w:iCs/>
        </w:rPr>
        <w:t>De beweging van een voorwerp beschrijven in termen van positie, snelheid en versnelling (eenp</w:t>
      </w:r>
      <w:r w:rsidRPr="00F9792F">
        <w:rPr>
          <w:iCs/>
        </w:rPr>
        <w:t>a</w:t>
      </w:r>
      <w:r w:rsidRPr="00F9792F">
        <w:rPr>
          <w:iCs/>
        </w:rPr>
        <w:t>rig versnelde en eenparig cirkelvormige beweging).</w:t>
      </w:r>
    </w:p>
    <w:p w:rsidR="00896179" w:rsidRPr="00F9792F" w:rsidRDefault="00896179" w:rsidP="00E2118D">
      <w:pPr>
        <w:pStyle w:val="VVKSOTekst"/>
        <w:numPr>
          <w:ilvl w:val="0"/>
          <w:numId w:val="25"/>
        </w:numPr>
        <w:ind w:left="426" w:right="397" w:hanging="426"/>
        <w:rPr>
          <w:iCs/>
        </w:rPr>
      </w:pPr>
      <w:r w:rsidRPr="00F9792F">
        <w:rPr>
          <w:iCs/>
        </w:rPr>
        <w:t>De invloed van de resulterende kracht en van de massa op de verandering van de bewegingsto</w:t>
      </w:r>
      <w:r w:rsidRPr="00F9792F">
        <w:rPr>
          <w:iCs/>
        </w:rPr>
        <w:t>e</w:t>
      </w:r>
      <w:r w:rsidRPr="00F9792F">
        <w:rPr>
          <w:iCs/>
        </w:rPr>
        <w:t>stand van een voorwerp kwalitatief en kwantitatief beschrijven.</w:t>
      </w:r>
    </w:p>
    <w:p w:rsidR="00896179" w:rsidRPr="00F9792F" w:rsidRDefault="00896179" w:rsidP="00E2118D">
      <w:pPr>
        <w:pStyle w:val="VVKSOTekst"/>
        <w:numPr>
          <w:ilvl w:val="0"/>
          <w:numId w:val="25"/>
        </w:numPr>
        <w:ind w:left="426" w:right="397" w:hanging="426"/>
        <w:rPr>
          <w:iCs/>
        </w:rPr>
      </w:pPr>
      <w:r w:rsidRPr="00F9792F">
        <w:rPr>
          <w:iCs/>
        </w:rPr>
        <w:t>Volgende kernfysische aspecten aan de hand van toepassingen of voorbeelden illustreren:</w:t>
      </w:r>
    </w:p>
    <w:p w:rsidR="00896179" w:rsidRPr="00F9792F" w:rsidRDefault="00896179" w:rsidP="00E2118D">
      <w:pPr>
        <w:pStyle w:val="VVKSOTekst"/>
        <w:numPr>
          <w:ilvl w:val="0"/>
          <w:numId w:val="22"/>
        </w:numPr>
        <w:ind w:right="397"/>
        <w:rPr>
          <w:iCs/>
        </w:rPr>
      </w:pPr>
      <w:r w:rsidRPr="00F9792F">
        <w:rPr>
          <w:iCs/>
        </w:rPr>
        <w:t>aard van α-, β- en γ- straling;</w:t>
      </w:r>
    </w:p>
    <w:p w:rsidR="00896179" w:rsidRPr="00F9792F" w:rsidRDefault="00896179" w:rsidP="00E2118D">
      <w:pPr>
        <w:pStyle w:val="VVKSOTekst"/>
        <w:numPr>
          <w:ilvl w:val="0"/>
          <w:numId w:val="22"/>
        </w:numPr>
        <w:ind w:right="397"/>
        <w:rPr>
          <w:iCs/>
        </w:rPr>
      </w:pPr>
      <w:r w:rsidRPr="00F9792F">
        <w:rPr>
          <w:iCs/>
        </w:rPr>
        <w:t>activiteit en halveringstijd;</w:t>
      </w:r>
    </w:p>
    <w:p w:rsidR="00896179" w:rsidRPr="00F9792F" w:rsidRDefault="00896179" w:rsidP="00E2118D">
      <w:pPr>
        <w:pStyle w:val="VVKSOTekst"/>
        <w:numPr>
          <w:ilvl w:val="0"/>
          <w:numId w:val="22"/>
        </w:numPr>
        <w:ind w:right="397"/>
        <w:rPr>
          <w:iCs/>
        </w:rPr>
      </w:pPr>
      <w:r w:rsidRPr="00F9792F">
        <w:rPr>
          <w:iCs/>
        </w:rPr>
        <w:t>kernfusie en kernsplitsing;</w:t>
      </w:r>
    </w:p>
    <w:p w:rsidR="00896179" w:rsidRPr="00F9792F" w:rsidRDefault="00896179" w:rsidP="00E2118D">
      <w:pPr>
        <w:pStyle w:val="VVKSOTekst"/>
        <w:numPr>
          <w:ilvl w:val="0"/>
          <w:numId w:val="22"/>
        </w:numPr>
        <w:ind w:right="397"/>
        <w:rPr>
          <w:iCs/>
        </w:rPr>
      </w:pPr>
      <w:r w:rsidRPr="00F9792F">
        <w:rPr>
          <w:iCs/>
        </w:rPr>
        <w:t>effecten van ioniserende straling op mens en milieu.</w:t>
      </w:r>
    </w:p>
    <w:p w:rsidR="00896179" w:rsidRPr="00F9792F" w:rsidRDefault="00896179" w:rsidP="00E2118D">
      <w:pPr>
        <w:pStyle w:val="VVKSOTekst"/>
        <w:numPr>
          <w:ilvl w:val="0"/>
          <w:numId w:val="25"/>
        </w:numPr>
        <w:ind w:left="426" w:right="397" w:hanging="426"/>
        <w:rPr>
          <w:iCs/>
        </w:rPr>
      </w:pPr>
      <w:r w:rsidRPr="00F9792F">
        <w:rPr>
          <w:iCs/>
        </w:rPr>
        <w:t>Eigenschappen van een harmonische trilling en een lopende golf met toepassingen illustreren.</w:t>
      </w:r>
    </w:p>
    <w:p w:rsidR="00896179" w:rsidRPr="00F9792F" w:rsidRDefault="00896179" w:rsidP="00E2118D">
      <w:pPr>
        <w:pStyle w:val="VVKSOTekst"/>
        <w:numPr>
          <w:ilvl w:val="0"/>
          <w:numId w:val="25"/>
        </w:numPr>
        <w:ind w:left="426" w:right="397" w:hanging="426"/>
        <w:rPr>
          <w:iCs/>
        </w:rPr>
      </w:pPr>
      <w:r w:rsidRPr="00F9792F">
        <w:rPr>
          <w:iCs/>
        </w:rPr>
        <w:t xml:space="preserve">Eigenschappen van geluid en mogelijke invloeden van geluid op de mens beschrijven. </w:t>
      </w:r>
    </w:p>
    <w:p w:rsidR="00896179" w:rsidRPr="00F9792F" w:rsidRDefault="00896179" w:rsidP="00E2118D">
      <w:pPr>
        <w:pStyle w:val="VVKSOTekst"/>
        <w:numPr>
          <w:ilvl w:val="0"/>
          <w:numId w:val="25"/>
        </w:numPr>
        <w:ind w:left="426" w:right="397" w:hanging="426"/>
        <w:rPr>
          <w:iCs/>
        </w:rPr>
      </w:pPr>
      <w:r w:rsidRPr="00F9792F">
        <w:rPr>
          <w:iCs/>
        </w:rPr>
        <w:t>De begrippen spanning, stroomsterkte, weerstand, vermogen en hun onderlinge verbanden kwal</w:t>
      </w:r>
      <w:r w:rsidRPr="00F9792F">
        <w:rPr>
          <w:iCs/>
        </w:rPr>
        <w:t>i</w:t>
      </w:r>
      <w:r w:rsidRPr="00F9792F">
        <w:rPr>
          <w:iCs/>
        </w:rPr>
        <w:t xml:space="preserve">tatief en kwantitatief hanteren. </w:t>
      </w:r>
    </w:p>
    <w:p w:rsidR="00896179" w:rsidRPr="00F9792F" w:rsidRDefault="00896179" w:rsidP="00E2118D">
      <w:pPr>
        <w:pStyle w:val="VVKSOTekst"/>
        <w:numPr>
          <w:ilvl w:val="0"/>
          <w:numId w:val="25"/>
        </w:numPr>
        <w:ind w:left="426" w:right="397" w:hanging="426"/>
        <w:rPr>
          <w:iCs/>
        </w:rPr>
      </w:pPr>
      <w:r w:rsidRPr="00F9792F">
        <w:rPr>
          <w:iCs/>
        </w:rPr>
        <w:t>Met toepassingen illustreren:</w:t>
      </w:r>
    </w:p>
    <w:p w:rsidR="00896179" w:rsidRPr="00F9792F" w:rsidRDefault="00896179" w:rsidP="00E2118D">
      <w:pPr>
        <w:pStyle w:val="VVKSOTekst"/>
        <w:numPr>
          <w:ilvl w:val="0"/>
          <w:numId w:val="22"/>
        </w:numPr>
        <w:ind w:right="397"/>
        <w:rPr>
          <w:iCs/>
        </w:rPr>
      </w:pPr>
      <w:r w:rsidRPr="00F9792F">
        <w:rPr>
          <w:iCs/>
        </w:rPr>
        <w:t>een magnetisch veld ontstaat ten gevolge van bewegende elektrische ladingen;</w:t>
      </w:r>
    </w:p>
    <w:p w:rsidR="00896179" w:rsidRPr="00F9792F" w:rsidRDefault="00896179" w:rsidP="00E2118D">
      <w:pPr>
        <w:pStyle w:val="VVKSOTekst"/>
        <w:numPr>
          <w:ilvl w:val="0"/>
          <w:numId w:val="22"/>
        </w:numPr>
        <w:ind w:right="397"/>
        <w:rPr>
          <w:iCs/>
        </w:rPr>
      </w:pPr>
      <w:r w:rsidRPr="00F9792F">
        <w:rPr>
          <w:iCs/>
        </w:rPr>
        <w:t>het effect van een homogeen magnetisch veld op een stroomvoerende geleider;</w:t>
      </w:r>
    </w:p>
    <w:p w:rsidR="00896179" w:rsidRPr="00173C34" w:rsidRDefault="00896179" w:rsidP="00E2118D">
      <w:pPr>
        <w:pStyle w:val="VVKSOTekst"/>
        <w:numPr>
          <w:ilvl w:val="0"/>
          <w:numId w:val="22"/>
        </w:numPr>
        <w:ind w:right="397"/>
        <w:rPr>
          <w:rFonts w:eastAsia="Verdana" w:cs="Arial"/>
          <w:szCs w:val="20"/>
          <w:lang w:val="nl-BE" w:eastAsia="nl-BE"/>
        </w:rPr>
      </w:pPr>
      <w:r w:rsidRPr="00F9792F">
        <w:rPr>
          <w:iCs/>
        </w:rPr>
        <w:t>elektromagnetische</w:t>
      </w:r>
      <w:r w:rsidRPr="00173C34">
        <w:rPr>
          <w:rFonts w:eastAsia="Verdana" w:cs="Arial"/>
          <w:szCs w:val="20"/>
          <w:lang w:val="nl-BE" w:eastAsia="nl-BE"/>
        </w:rPr>
        <w:t xml:space="preserve"> inductieverschijnselen.</w:t>
      </w:r>
    </w:p>
    <w:p w:rsidR="00896179" w:rsidRPr="00173C34" w:rsidRDefault="00896179" w:rsidP="00896179">
      <w:pPr>
        <w:spacing w:before="100" w:after="100" w:line="276" w:lineRule="auto"/>
        <w:rPr>
          <w:rFonts w:eastAsia="Verdana" w:cs="Arial"/>
          <w:szCs w:val="20"/>
          <w:lang w:val="nl-BE" w:eastAsia="nl-BE"/>
        </w:rPr>
      </w:pPr>
    </w:p>
    <w:p w:rsidR="00896179" w:rsidRPr="00173C34" w:rsidRDefault="00896179" w:rsidP="00896179">
      <w:pPr>
        <w:spacing w:before="100" w:after="100" w:line="276" w:lineRule="auto"/>
        <w:rPr>
          <w:rFonts w:eastAsia="Verdana" w:cs="Arial"/>
          <w:szCs w:val="20"/>
          <w:lang w:val="nl-BE" w:eastAsia="nl-BE"/>
        </w:rPr>
      </w:pPr>
    </w:p>
    <w:p w:rsidR="00896179" w:rsidRPr="00173C34" w:rsidRDefault="00896179" w:rsidP="00896179">
      <w:pPr>
        <w:spacing w:before="100" w:after="100" w:line="276" w:lineRule="auto"/>
        <w:rPr>
          <w:rFonts w:eastAsia="Verdana" w:cs="Arial"/>
          <w:szCs w:val="20"/>
          <w:lang w:val="nl-BE" w:eastAsia="nl-BE"/>
        </w:rPr>
      </w:pPr>
    </w:p>
    <w:p w:rsidR="003B1647" w:rsidRDefault="003B1647" w:rsidP="00705004">
      <w:pPr>
        <w:pStyle w:val="VVKSOTekst"/>
        <w:ind w:right="406"/>
        <w:rPr>
          <w:i/>
          <w:iCs/>
        </w:rPr>
      </w:pPr>
    </w:p>
    <w:p w:rsidR="0089490A" w:rsidRDefault="0089490A" w:rsidP="00705004">
      <w:pPr>
        <w:pStyle w:val="VVKSOTekst"/>
        <w:ind w:right="406"/>
        <w:rPr>
          <w:i/>
          <w:iCs/>
        </w:rPr>
      </w:pPr>
      <w:bookmarkStart w:id="79" w:name="_GoBack"/>
      <w:bookmarkEnd w:id="79"/>
    </w:p>
    <w:p w:rsidR="00705004" w:rsidRDefault="00705004" w:rsidP="00705004">
      <w:pPr>
        <w:pStyle w:val="VVKSOTekst"/>
        <w:pBdr>
          <w:bottom w:val="single" w:sz="6" w:space="0" w:color="auto"/>
        </w:pBdr>
        <w:rPr>
          <w:rFonts w:cs="Arial"/>
          <w:b/>
          <w:sz w:val="28"/>
        </w:rPr>
      </w:pPr>
    </w:p>
    <w:p w:rsidR="00705004" w:rsidRPr="009B7F00" w:rsidRDefault="00705004" w:rsidP="00705004">
      <w:pPr>
        <w:pStyle w:val="VVKSOTekst"/>
        <w:spacing w:before="240"/>
        <w:ind w:left="900"/>
        <w:rPr>
          <w:szCs w:val="20"/>
        </w:rPr>
      </w:pPr>
      <w:r w:rsidRPr="009B7F00">
        <w:rPr>
          <w:sz w:val="24"/>
        </w:rPr>
        <w:sym w:font="Wingdings" w:char="F046"/>
      </w:r>
      <w:r w:rsidR="000078AA">
        <w:rPr>
          <w:szCs w:val="20"/>
        </w:rPr>
        <w:t xml:space="preserve"> </w:t>
      </w:r>
      <w:r w:rsidRPr="009B7F00">
        <w:rPr>
          <w:szCs w:val="20"/>
        </w:rPr>
        <w:t>Leerplannen van het VVKSO zijn het werk van leerplancommissies, waarin begeleiders,</w:t>
      </w:r>
      <w:r w:rsidR="000078AA">
        <w:rPr>
          <w:szCs w:val="20"/>
        </w:rPr>
        <w:t xml:space="preserve"> </w:t>
      </w:r>
      <w:r w:rsidRPr="009B7F00">
        <w:rPr>
          <w:szCs w:val="20"/>
        </w:rPr>
        <w:t>leraren en eventueel externe deskundigen samenwerken.</w:t>
      </w:r>
    </w:p>
    <w:p w:rsidR="00705004" w:rsidRPr="009B7F00" w:rsidRDefault="00705004" w:rsidP="00705004">
      <w:pPr>
        <w:ind w:left="900" w:hanging="900"/>
        <w:jc w:val="both"/>
        <w:rPr>
          <w:szCs w:val="20"/>
        </w:rPr>
      </w:pPr>
      <w:r w:rsidRPr="009B7F00">
        <w:rPr>
          <w:szCs w:val="20"/>
        </w:rPr>
        <w:tab/>
      </w:r>
      <w:r w:rsidRPr="009B7F00">
        <w:rPr>
          <w:b/>
          <w:bCs/>
          <w:szCs w:val="20"/>
        </w:rPr>
        <w:t>Op het voorliggende leerplan kunt u als leraar ook reageren</w:t>
      </w:r>
      <w:r w:rsidRPr="009B7F00">
        <w:rPr>
          <w:szCs w:val="20"/>
        </w:rPr>
        <w:t xml:space="preserve"> en uw opmerkingen, zowel pos</w:t>
      </w:r>
      <w:r w:rsidRPr="009B7F00">
        <w:rPr>
          <w:szCs w:val="20"/>
        </w:rPr>
        <w:t>i</w:t>
      </w:r>
      <w:r w:rsidRPr="009B7F00">
        <w:rPr>
          <w:szCs w:val="20"/>
        </w:rPr>
        <w:t>tief als negatief, aan de leerplancommissie meedelen via e-mail (</w:t>
      </w:r>
      <w:hyperlink r:id="rId15" w:history="1">
        <w:r w:rsidRPr="009B7F00">
          <w:rPr>
            <w:rStyle w:val="Hyperlink"/>
            <w:szCs w:val="20"/>
          </w:rPr>
          <w:t>leerplannen.vvkso@vsko.be</w:t>
        </w:r>
      </w:hyperlink>
      <w:r w:rsidRPr="009B7F00">
        <w:rPr>
          <w:szCs w:val="20"/>
        </w:rPr>
        <w:t>).</w:t>
      </w:r>
    </w:p>
    <w:p w:rsidR="00705004" w:rsidRPr="009B7F00" w:rsidRDefault="00705004" w:rsidP="00705004">
      <w:pPr>
        <w:ind w:left="900" w:hanging="900"/>
        <w:jc w:val="both"/>
        <w:rPr>
          <w:szCs w:val="20"/>
        </w:rPr>
      </w:pPr>
    </w:p>
    <w:p w:rsidR="00705004" w:rsidRPr="009B7F00" w:rsidRDefault="00705004" w:rsidP="00705004">
      <w:pPr>
        <w:ind w:left="900" w:hanging="900"/>
        <w:jc w:val="both"/>
        <w:rPr>
          <w:szCs w:val="20"/>
        </w:rPr>
      </w:pPr>
      <w:r w:rsidRPr="009B7F00">
        <w:rPr>
          <w:szCs w:val="20"/>
        </w:rPr>
        <w:tab/>
        <w:t>Vergeet niet te vermelden over welk leerplan u schrijft: vak, studierichting, graad, nummer.</w:t>
      </w:r>
    </w:p>
    <w:p w:rsidR="00705004" w:rsidRPr="009B7F00" w:rsidRDefault="00705004" w:rsidP="00705004">
      <w:pPr>
        <w:ind w:left="900" w:hanging="900"/>
        <w:rPr>
          <w:szCs w:val="20"/>
        </w:rPr>
      </w:pPr>
      <w:r w:rsidRPr="009B7F00">
        <w:rPr>
          <w:szCs w:val="20"/>
        </w:rPr>
        <w:tab/>
        <w:t>Langs dezelfde weg kunt u zich ook aanmelden om lid te worden van een leerplancommissie.</w:t>
      </w:r>
    </w:p>
    <w:p w:rsidR="00705004" w:rsidRPr="009B7F00" w:rsidRDefault="00705004" w:rsidP="00705004">
      <w:pPr>
        <w:pBdr>
          <w:bottom w:val="single" w:sz="4" w:space="1" w:color="auto"/>
        </w:pBdr>
        <w:ind w:left="900" w:hanging="900"/>
        <w:rPr>
          <w:szCs w:val="20"/>
        </w:rPr>
      </w:pPr>
      <w:r w:rsidRPr="009B7F00">
        <w:rPr>
          <w:szCs w:val="20"/>
        </w:rPr>
        <w:tab/>
        <w:t>In beide gevallen zal de coördinatiecel leerplannen zo snel mogelijk op uw schrijven reageren.</w:t>
      </w:r>
    </w:p>
    <w:p w:rsidR="00705004" w:rsidRDefault="00705004" w:rsidP="00705004">
      <w:pPr>
        <w:pBdr>
          <w:bottom w:val="single" w:sz="4" w:space="1" w:color="auto"/>
        </w:pBdr>
        <w:ind w:left="900" w:hanging="900"/>
      </w:pPr>
    </w:p>
    <w:p w:rsidR="00705004" w:rsidRDefault="00705004" w:rsidP="00705004">
      <w:pPr>
        <w:autoSpaceDE w:val="0"/>
        <w:autoSpaceDN w:val="0"/>
        <w:adjustRightInd w:val="0"/>
        <w:spacing w:after="120" w:line="240" w:lineRule="auto"/>
      </w:pPr>
    </w:p>
    <w:p w:rsidR="00705004" w:rsidRPr="00394B5E" w:rsidRDefault="00705004" w:rsidP="00705004">
      <w:pPr>
        <w:pStyle w:val="VVKSOTekst"/>
        <w:ind w:right="406"/>
        <w:rPr>
          <w:i/>
          <w:iCs/>
        </w:rPr>
      </w:pPr>
    </w:p>
    <w:sectPr w:rsidR="00705004" w:rsidRPr="00394B5E" w:rsidSect="00360973">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69D" w:rsidRDefault="001A669D">
      <w:pPr>
        <w:spacing w:line="240" w:lineRule="auto"/>
      </w:pPr>
      <w:r>
        <w:separator/>
      </w:r>
    </w:p>
  </w:endnote>
  <w:endnote w:type="continuationSeparator" w:id="0">
    <w:p w:rsidR="001A669D" w:rsidRDefault="001A6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9D" w:rsidRDefault="001A669D">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8B18F7">
      <w:rPr>
        <w:rStyle w:val="Paginanummer"/>
        <w:noProof/>
      </w:rPr>
      <w:t>40</w:t>
    </w:r>
    <w:r>
      <w:rPr>
        <w:rStyle w:val="Paginanummer"/>
      </w:rPr>
      <w:fldChar w:fldCharType="end"/>
    </w:r>
    <w:r>
      <w:rPr>
        <w:noProof/>
        <w:lang w:val="nl-BE" w:eastAsia="nl-BE"/>
      </w:rPr>
      <w:drawing>
        <wp:anchor distT="0" distB="0" distL="114300" distR="114300" simplePos="0" relativeHeight="251657216" behindDoc="1" locked="1" layoutInCell="1" allowOverlap="1" wp14:anchorId="55306613" wp14:editId="3CC8D965">
          <wp:simplePos x="0" y="0"/>
          <wp:positionH relativeFrom="column">
            <wp:posOffset>3006725</wp:posOffset>
          </wp:positionH>
          <wp:positionV relativeFrom="paragraph">
            <wp:posOffset>73660</wp:posOffset>
          </wp:positionV>
          <wp:extent cx="676910" cy="361315"/>
          <wp:effectExtent l="0" t="0" r="8890" b="635"/>
          <wp:wrapNone/>
          <wp:docPr id="96" name="Afbeelding 9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3de graad aso</w:t>
    </w:r>
  </w:p>
  <w:p w:rsidR="001A669D" w:rsidRDefault="001A669D">
    <w:pPr>
      <w:pStyle w:val="VVKSOKoptekstEven"/>
    </w:pPr>
    <w:r>
      <w:t>D/2014</w:t>
    </w:r>
    <w:r w:rsidRPr="002813DE">
      <w:t>/7841/</w:t>
    </w:r>
    <w:r>
      <w:t>016</w:t>
    </w:r>
    <w:r>
      <w:tab/>
    </w:r>
    <w:r>
      <w:tab/>
      <w:t xml:space="preserve"> Natuurwetenschappen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9D" w:rsidRDefault="001A669D">
    <w:pPr>
      <w:pStyle w:val="VVKSOKoptekstEvenDatum"/>
    </w:pPr>
    <w:r>
      <w:t xml:space="preserve">3de graad </w:t>
    </w:r>
    <w:r>
      <w:rPr>
        <w:noProof/>
        <w:lang w:val="nl-BE" w:eastAsia="nl-BE"/>
      </w:rPr>
      <w:drawing>
        <wp:anchor distT="0" distB="0" distL="114300" distR="114300" simplePos="0" relativeHeight="251659264" behindDoc="1" locked="1" layoutInCell="1" allowOverlap="1" wp14:anchorId="0048C027" wp14:editId="02003E16">
          <wp:simplePos x="0" y="0"/>
          <wp:positionH relativeFrom="column">
            <wp:posOffset>2595245</wp:posOffset>
          </wp:positionH>
          <wp:positionV relativeFrom="paragraph">
            <wp:posOffset>12700</wp:posOffset>
          </wp:positionV>
          <wp:extent cx="676910" cy="361315"/>
          <wp:effectExtent l="0" t="0" r="8890" b="635"/>
          <wp:wrapNone/>
          <wp:docPr id="97" name="Afbeelding 9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aso</w:t>
    </w:r>
    <w:r>
      <w:tab/>
    </w:r>
    <w:r>
      <w:tab/>
    </w:r>
    <w:r>
      <w:rPr>
        <w:rStyle w:val="Paginanummer"/>
      </w:rPr>
      <w:fldChar w:fldCharType="begin"/>
    </w:r>
    <w:r>
      <w:rPr>
        <w:rStyle w:val="Paginanummer"/>
      </w:rPr>
      <w:instrText xml:space="preserve"> PAGE </w:instrText>
    </w:r>
    <w:r>
      <w:rPr>
        <w:rStyle w:val="Paginanummer"/>
      </w:rPr>
      <w:fldChar w:fldCharType="separate"/>
    </w:r>
    <w:r w:rsidR="008B18F7">
      <w:rPr>
        <w:rStyle w:val="Paginanummer"/>
        <w:noProof/>
      </w:rPr>
      <w:t>39</w:t>
    </w:r>
    <w:r>
      <w:rPr>
        <w:rStyle w:val="Paginanummer"/>
      </w:rPr>
      <w:fldChar w:fldCharType="end"/>
    </w:r>
  </w:p>
  <w:p w:rsidR="001A669D" w:rsidRDefault="001A669D">
    <w:pPr>
      <w:pStyle w:val="VVKSOKoptekstEven"/>
    </w:pPr>
    <w:r>
      <w:t>Natuurwetenschappen</w:t>
    </w:r>
    <w:r>
      <w:tab/>
    </w:r>
    <w:r>
      <w:tab/>
      <w:t xml:space="preserve">             D/2014</w:t>
    </w:r>
    <w:r w:rsidRPr="002813DE">
      <w:t>/7841/</w:t>
    </w:r>
    <w:r>
      <w:t>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9D" w:rsidRDefault="001A669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69D" w:rsidRDefault="001A669D">
      <w:pPr>
        <w:spacing w:line="240" w:lineRule="auto"/>
      </w:pPr>
      <w:r>
        <w:separator/>
      </w:r>
    </w:p>
  </w:footnote>
  <w:footnote w:type="continuationSeparator" w:id="0">
    <w:p w:rsidR="001A669D" w:rsidRDefault="001A6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9D" w:rsidRDefault="001A669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9D" w:rsidRDefault="001A669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9D" w:rsidRDefault="001A669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243CDF"/>
    <w:multiLevelType w:val="hybridMultilevel"/>
    <w:tmpl w:val="E72075F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2">
    <w:nsid w:val="04821553"/>
    <w:multiLevelType w:val="hybridMultilevel"/>
    <w:tmpl w:val="81F65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88575DA"/>
    <w:multiLevelType w:val="hybridMultilevel"/>
    <w:tmpl w:val="DEBA4AC4"/>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4">
    <w:nsid w:val="08D8080B"/>
    <w:multiLevelType w:val="hybridMultilevel"/>
    <w:tmpl w:val="8A06AE94"/>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5">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6">
    <w:nsid w:val="0C915402"/>
    <w:multiLevelType w:val="hybridMultilevel"/>
    <w:tmpl w:val="D1286B8E"/>
    <w:lvl w:ilvl="0" w:tplc="C2D05DE8">
      <w:start w:val="1"/>
      <w:numFmt w:val="bullet"/>
      <w:lvlText w:val=""/>
      <w:lvlJc w:val="left"/>
      <w:pPr>
        <w:ind w:left="720" w:hanging="360"/>
      </w:pPr>
      <w:rPr>
        <w:rFonts w:ascii="Symbol" w:hAnsi="Symbol" w:hint="default"/>
        <w:strike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17C050BC"/>
    <w:multiLevelType w:val="hybridMultilevel"/>
    <w:tmpl w:val="0282A4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C1E4FDC"/>
    <w:multiLevelType w:val="hybridMultilevel"/>
    <w:tmpl w:val="0818F7A2"/>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0">
    <w:nsid w:val="1F553CC6"/>
    <w:multiLevelType w:val="hybridMultilevel"/>
    <w:tmpl w:val="62249D8E"/>
    <w:lvl w:ilvl="0" w:tplc="E91C7C12">
      <w:start w:val="1"/>
      <w:numFmt w:val="decimal"/>
      <w:lvlText w:val="F%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22AE27C0"/>
    <w:multiLevelType w:val="hybridMultilevel"/>
    <w:tmpl w:val="77F0CD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9252D25"/>
    <w:multiLevelType w:val="hybridMultilevel"/>
    <w:tmpl w:val="2E8AAA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F4472E0"/>
    <w:multiLevelType w:val="hybridMultilevel"/>
    <w:tmpl w:val="7F34505C"/>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4">
    <w:nsid w:val="3068357F"/>
    <w:multiLevelType w:val="hybridMultilevel"/>
    <w:tmpl w:val="7D5A6522"/>
    <w:lvl w:ilvl="0" w:tplc="1ED4F372">
      <w:start w:val="1"/>
      <w:numFmt w:val="decimal"/>
      <w:lvlText w:val="AD%1"/>
      <w:lvlJc w:val="left"/>
      <w:pPr>
        <w:tabs>
          <w:tab w:val="num" w:pos="0"/>
        </w:tabs>
        <w:ind w:left="0" w:firstLine="0"/>
      </w:pPr>
      <w:rPr>
        <w:rFonts w:hint="default"/>
        <w:color w:val="000000"/>
        <w:sz w:val="16"/>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0B60364"/>
    <w:multiLevelType w:val="hybridMultilevel"/>
    <w:tmpl w:val="760AC74E"/>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6">
    <w:nsid w:val="314F4FC6"/>
    <w:multiLevelType w:val="hybridMultilevel"/>
    <w:tmpl w:val="424E1254"/>
    <w:lvl w:ilvl="0" w:tplc="59C2EB98">
      <w:numFmt w:val="bullet"/>
      <w:lvlText w:val="-"/>
      <w:lvlJc w:val="left"/>
      <w:pPr>
        <w:tabs>
          <w:tab w:val="num" w:pos="397"/>
        </w:tabs>
        <w:ind w:left="397" w:hanging="397"/>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20539BE"/>
    <w:multiLevelType w:val="hybridMultilevel"/>
    <w:tmpl w:val="BD94719C"/>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8">
    <w:nsid w:val="36936B9D"/>
    <w:multiLevelType w:val="hybridMultilevel"/>
    <w:tmpl w:val="086C823C"/>
    <w:lvl w:ilvl="0" w:tplc="9B50E232">
      <w:numFmt w:val="bullet"/>
      <w:pStyle w:val="VVKSOOpsomming1"/>
      <w:lvlText w:val="•"/>
      <w:lvlJc w:val="left"/>
      <w:pPr>
        <w:tabs>
          <w:tab w:val="num" w:pos="397"/>
        </w:tabs>
        <w:ind w:left="397" w:hanging="397"/>
      </w:pPr>
      <w:rPr>
        <w:rFonts w:ascii="Arial" w:hAnsi="Arial" w:hint="default"/>
        <w:strike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3EC311C2"/>
    <w:multiLevelType w:val="hybridMultilevel"/>
    <w:tmpl w:val="DECE10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5CF6676"/>
    <w:multiLevelType w:val="hybridMultilevel"/>
    <w:tmpl w:val="06F65628"/>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1">
    <w:nsid w:val="48AA5EBE"/>
    <w:multiLevelType w:val="hybridMultilevel"/>
    <w:tmpl w:val="1CB476DE"/>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2">
    <w:nsid w:val="501C0DB4"/>
    <w:multiLevelType w:val="multilevel"/>
    <w:tmpl w:val="B35675BC"/>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b/>
      </w:rPr>
    </w:lvl>
    <w:lvl w:ilvl="2">
      <w:start w:val="1"/>
      <w:numFmt w:val="decimal"/>
      <w:pStyle w:val="VVKSOKop3"/>
      <w:lvlText w:val="%1.%2.%3"/>
      <w:lvlJc w:val="left"/>
      <w:pPr>
        <w:tabs>
          <w:tab w:val="num" w:pos="1419"/>
        </w:tabs>
        <w:ind w:left="1419"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2A002BB"/>
    <w:multiLevelType w:val="hybridMultilevel"/>
    <w:tmpl w:val="DC7AE61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nsid w:val="55BE349B"/>
    <w:multiLevelType w:val="hybridMultilevel"/>
    <w:tmpl w:val="91E0C67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601208C"/>
    <w:multiLevelType w:val="hybridMultilevel"/>
    <w:tmpl w:val="8B163BF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nsid w:val="5A9B301A"/>
    <w:multiLevelType w:val="hybridMultilevel"/>
    <w:tmpl w:val="37B20686"/>
    <w:lvl w:ilvl="0" w:tplc="1C5C43D6">
      <w:start w:val="1"/>
      <w:numFmt w:val="decimal"/>
      <w:lvlText w:val="B%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5CDF102E"/>
    <w:multiLevelType w:val="hybridMultilevel"/>
    <w:tmpl w:val="B1988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5F3B1D32"/>
    <w:multiLevelType w:val="hybridMultilevel"/>
    <w:tmpl w:val="6C7AF376"/>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9">
    <w:nsid w:val="60155350"/>
    <w:multiLevelType w:val="hybridMultilevel"/>
    <w:tmpl w:val="BF5EE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48B6498"/>
    <w:multiLevelType w:val="hybridMultilevel"/>
    <w:tmpl w:val="D05E380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3">
    <w:nsid w:val="670F01E4"/>
    <w:multiLevelType w:val="hybridMultilevel"/>
    <w:tmpl w:val="49604F5E"/>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4">
    <w:nsid w:val="69B33A3D"/>
    <w:multiLevelType w:val="hybridMultilevel"/>
    <w:tmpl w:val="D17C00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0F52525"/>
    <w:multiLevelType w:val="hybridMultilevel"/>
    <w:tmpl w:val="8272C57E"/>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6">
    <w:nsid w:val="74262D1D"/>
    <w:multiLevelType w:val="hybridMultilevel"/>
    <w:tmpl w:val="CF8CB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5FB653D"/>
    <w:multiLevelType w:val="hybridMultilevel"/>
    <w:tmpl w:val="5F222204"/>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8">
    <w:nsid w:val="77D62F86"/>
    <w:multiLevelType w:val="hybridMultilevel"/>
    <w:tmpl w:val="595C740E"/>
    <w:lvl w:ilvl="0" w:tplc="FAE26BD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9">
    <w:nsid w:val="78801915"/>
    <w:multiLevelType w:val="hybridMultilevel"/>
    <w:tmpl w:val="F90E19CC"/>
    <w:lvl w:ilvl="0" w:tplc="CF3EF378">
      <w:start w:val="1"/>
      <w:numFmt w:val="decimal"/>
      <w:lvlText w:val="C%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nsid w:val="7A515580"/>
    <w:multiLevelType w:val="hybridMultilevel"/>
    <w:tmpl w:val="95DA67C2"/>
    <w:lvl w:ilvl="0" w:tplc="616834B6">
      <w:start w:val="1"/>
      <w:numFmt w:val="decimal"/>
      <w:lvlText w:val="%1"/>
      <w:lvlJc w:val="left"/>
      <w:pPr>
        <w:tabs>
          <w:tab w:val="num" w:pos="0"/>
        </w:tabs>
        <w:ind w:left="0" w:firstLine="0"/>
      </w:pPr>
      <w:rPr>
        <w:rFonts w:hint="default"/>
        <w:color w:val="000000"/>
        <w:sz w:val="16"/>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B2E5AA2"/>
    <w:multiLevelType w:val="hybridMultilevel"/>
    <w:tmpl w:val="A282C0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41"/>
  </w:num>
  <w:num w:numId="14">
    <w:abstractNumId w:val="48"/>
  </w:num>
  <w:num w:numId="15">
    <w:abstractNumId w:val="32"/>
  </w:num>
  <w:num w:numId="16">
    <w:abstractNumId w:val="50"/>
  </w:num>
  <w:num w:numId="17">
    <w:abstractNumId w:val="24"/>
  </w:num>
  <w:num w:numId="18">
    <w:abstractNumId w:val="40"/>
  </w:num>
  <w:num w:numId="19">
    <w:abstractNumId w:val="17"/>
  </w:num>
  <w:num w:numId="20">
    <w:abstractNumId w:val="28"/>
  </w:num>
  <w:num w:numId="21">
    <w:abstractNumId w:val="34"/>
  </w:num>
  <w:num w:numId="22">
    <w:abstractNumId w:val="22"/>
  </w:num>
  <w:num w:numId="23">
    <w:abstractNumId w:val="36"/>
  </w:num>
  <w:num w:numId="24">
    <w:abstractNumId w:val="49"/>
  </w:num>
  <w:num w:numId="25">
    <w:abstractNumId w:val="20"/>
  </w:num>
  <w:num w:numId="26">
    <w:abstractNumId w:val="39"/>
  </w:num>
  <w:num w:numId="27">
    <w:abstractNumId w:val="37"/>
  </w:num>
  <w:num w:numId="28">
    <w:abstractNumId w:val="21"/>
  </w:num>
  <w:num w:numId="29">
    <w:abstractNumId w:val="33"/>
  </w:num>
  <w:num w:numId="30">
    <w:abstractNumId w:val="10"/>
  </w:num>
  <w:num w:numId="31">
    <w:abstractNumId w:val="18"/>
  </w:num>
  <w:num w:numId="32">
    <w:abstractNumId w:val="35"/>
  </w:num>
  <w:num w:numId="33">
    <w:abstractNumId w:val="51"/>
  </w:num>
  <w:num w:numId="34">
    <w:abstractNumId w:val="27"/>
  </w:num>
  <w:num w:numId="35">
    <w:abstractNumId w:val="26"/>
  </w:num>
  <w:num w:numId="36">
    <w:abstractNumId w:val="12"/>
  </w:num>
  <w:num w:numId="37">
    <w:abstractNumId w:val="13"/>
  </w:num>
  <w:num w:numId="38">
    <w:abstractNumId w:val="19"/>
  </w:num>
  <w:num w:numId="39">
    <w:abstractNumId w:val="45"/>
  </w:num>
  <w:num w:numId="40">
    <w:abstractNumId w:val="47"/>
  </w:num>
  <w:num w:numId="41">
    <w:abstractNumId w:val="31"/>
  </w:num>
  <w:num w:numId="42">
    <w:abstractNumId w:val="14"/>
  </w:num>
  <w:num w:numId="43">
    <w:abstractNumId w:val="38"/>
  </w:num>
  <w:num w:numId="44">
    <w:abstractNumId w:val="25"/>
  </w:num>
  <w:num w:numId="45">
    <w:abstractNumId w:val="23"/>
  </w:num>
  <w:num w:numId="46">
    <w:abstractNumId w:val="43"/>
  </w:num>
  <w:num w:numId="47">
    <w:abstractNumId w:val="30"/>
  </w:num>
  <w:num w:numId="48">
    <w:abstractNumId w:val="42"/>
  </w:num>
  <w:num w:numId="49">
    <w:abstractNumId w:val="16"/>
  </w:num>
  <w:num w:numId="50">
    <w:abstractNumId w:val="46"/>
  </w:num>
  <w:num w:numId="51">
    <w:abstractNumId w:val="44"/>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1"/>
    <w:rsid w:val="000000A7"/>
    <w:rsid w:val="000002DF"/>
    <w:rsid w:val="00000C19"/>
    <w:rsid w:val="00003DF9"/>
    <w:rsid w:val="00004D30"/>
    <w:rsid w:val="00007307"/>
    <w:rsid w:val="000076CF"/>
    <w:rsid w:val="000078AA"/>
    <w:rsid w:val="00010965"/>
    <w:rsid w:val="00011775"/>
    <w:rsid w:val="00011DE0"/>
    <w:rsid w:val="00014965"/>
    <w:rsid w:val="00015286"/>
    <w:rsid w:val="00015A2C"/>
    <w:rsid w:val="00016729"/>
    <w:rsid w:val="00017F39"/>
    <w:rsid w:val="00021DD8"/>
    <w:rsid w:val="00022604"/>
    <w:rsid w:val="00022B84"/>
    <w:rsid w:val="00024E14"/>
    <w:rsid w:val="000255FB"/>
    <w:rsid w:val="000258A0"/>
    <w:rsid w:val="000270CB"/>
    <w:rsid w:val="000277A4"/>
    <w:rsid w:val="00027B5D"/>
    <w:rsid w:val="00030DF0"/>
    <w:rsid w:val="00031121"/>
    <w:rsid w:val="000313A9"/>
    <w:rsid w:val="00031F77"/>
    <w:rsid w:val="00032B1B"/>
    <w:rsid w:val="00032D6E"/>
    <w:rsid w:val="0003301C"/>
    <w:rsid w:val="000340B9"/>
    <w:rsid w:val="000344F1"/>
    <w:rsid w:val="00034737"/>
    <w:rsid w:val="00034A43"/>
    <w:rsid w:val="00036689"/>
    <w:rsid w:val="0003720F"/>
    <w:rsid w:val="00040C94"/>
    <w:rsid w:val="000415D3"/>
    <w:rsid w:val="00041AFD"/>
    <w:rsid w:val="00041B4B"/>
    <w:rsid w:val="00043A4F"/>
    <w:rsid w:val="00043D11"/>
    <w:rsid w:val="00043DB9"/>
    <w:rsid w:val="0004487B"/>
    <w:rsid w:val="0004535B"/>
    <w:rsid w:val="000458D4"/>
    <w:rsid w:val="00045C29"/>
    <w:rsid w:val="00045E0C"/>
    <w:rsid w:val="00046725"/>
    <w:rsid w:val="00046F63"/>
    <w:rsid w:val="0005036C"/>
    <w:rsid w:val="00052C1D"/>
    <w:rsid w:val="00052C5A"/>
    <w:rsid w:val="000538E8"/>
    <w:rsid w:val="00053B28"/>
    <w:rsid w:val="00053D82"/>
    <w:rsid w:val="000548B4"/>
    <w:rsid w:val="00055180"/>
    <w:rsid w:val="00055CD2"/>
    <w:rsid w:val="00055D68"/>
    <w:rsid w:val="000569DD"/>
    <w:rsid w:val="00057563"/>
    <w:rsid w:val="0006101A"/>
    <w:rsid w:val="000612A0"/>
    <w:rsid w:val="00061B44"/>
    <w:rsid w:val="0006204A"/>
    <w:rsid w:val="00062079"/>
    <w:rsid w:val="000624B0"/>
    <w:rsid w:val="0006287F"/>
    <w:rsid w:val="000636C3"/>
    <w:rsid w:val="00064C1C"/>
    <w:rsid w:val="00070399"/>
    <w:rsid w:val="00070774"/>
    <w:rsid w:val="00072230"/>
    <w:rsid w:val="00073BC1"/>
    <w:rsid w:val="00074043"/>
    <w:rsid w:val="0007577C"/>
    <w:rsid w:val="000761DD"/>
    <w:rsid w:val="000764D2"/>
    <w:rsid w:val="00076754"/>
    <w:rsid w:val="0007682A"/>
    <w:rsid w:val="0007753D"/>
    <w:rsid w:val="000802B8"/>
    <w:rsid w:val="000806A8"/>
    <w:rsid w:val="000808C9"/>
    <w:rsid w:val="00081E2E"/>
    <w:rsid w:val="00082DE7"/>
    <w:rsid w:val="00082FC2"/>
    <w:rsid w:val="00084E9A"/>
    <w:rsid w:val="000850E2"/>
    <w:rsid w:val="00085513"/>
    <w:rsid w:val="00085B39"/>
    <w:rsid w:val="00086AE9"/>
    <w:rsid w:val="00087EC0"/>
    <w:rsid w:val="00090CA2"/>
    <w:rsid w:val="00090D5F"/>
    <w:rsid w:val="0009143F"/>
    <w:rsid w:val="0009187A"/>
    <w:rsid w:val="00091B77"/>
    <w:rsid w:val="00091CF0"/>
    <w:rsid w:val="0009255A"/>
    <w:rsid w:val="00092C16"/>
    <w:rsid w:val="00097AE2"/>
    <w:rsid w:val="000A0B17"/>
    <w:rsid w:val="000A0CE3"/>
    <w:rsid w:val="000A0EFA"/>
    <w:rsid w:val="000A298A"/>
    <w:rsid w:val="000A3854"/>
    <w:rsid w:val="000A4330"/>
    <w:rsid w:val="000A4EAC"/>
    <w:rsid w:val="000A60CF"/>
    <w:rsid w:val="000A6210"/>
    <w:rsid w:val="000A62AE"/>
    <w:rsid w:val="000A75BC"/>
    <w:rsid w:val="000A7830"/>
    <w:rsid w:val="000B0A96"/>
    <w:rsid w:val="000B0DFE"/>
    <w:rsid w:val="000B177F"/>
    <w:rsid w:val="000B3CCD"/>
    <w:rsid w:val="000B3D25"/>
    <w:rsid w:val="000B41D5"/>
    <w:rsid w:val="000B4ADD"/>
    <w:rsid w:val="000B4BC4"/>
    <w:rsid w:val="000B4D79"/>
    <w:rsid w:val="000B4F2F"/>
    <w:rsid w:val="000B7763"/>
    <w:rsid w:val="000B79BB"/>
    <w:rsid w:val="000B7FDB"/>
    <w:rsid w:val="000C07E9"/>
    <w:rsid w:val="000C0B3F"/>
    <w:rsid w:val="000C161C"/>
    <w:rsid w:val="000C1F0E"/>
    <w:rsid w:val="000C2126"/>
    <w:rsid w:val="000C21CA"/>
    <w:rsid w:val="000C2E5E"/>
    <w:rsid w:val="000C304C"/>
    <w:rsid w:val="000C3598"/>
    <w:rsid w:val="000C41B5"/>
    <w:rsid w:val="000C425B"/>
    <w:rsid w:val="000C4FC1"/>
    <w:rsid w:val="000C53B6"/>
    <w:rsid w:val="000C7CFF"/>
    <w:rsid w:val="000D2B91"/>
    <w:rsid w:val="000D3790"/>
    <w:rsid w:val="000D478E"/>
    <w:rsid w:val="000D6009"/>
    <w:rsid w:val="000D6607"/>
    <w:rsid w:val="000D67F5"/>
    <w:rsid w:val="000D6B7F"/>
    <w:rsid w:val="000D7DD5"/>
    <w:rsid w:val="000E022B"/>
    <w:rsid w:val="000E132E"/>
    <w:rsid w:val="000E1A17"/>
    <w:rsid w:val="000E5CDA"/>
    <w:rsid w:val="000E60FB"/>
    <w:rsid w:val="000E6B25"/>
    <w:rsid w:val="000E739D"/>
    <w:rsid w:val="000E78A6"/>
    <w:rsid w:val="000F08F5"/>
    <w:rsid w:val="000F12B1"/>
    <w:rsid w:val="000F2865"/>
    <w:rsid w:val="000F2F9C"/>
    <w:rsid w:val="000F4801"/>
    <w:rsid w:val="000F4D17"/>
    <w:rsid w:val="000F533B"/>
    <w:rsid w:val="000F5B75"/>
    <w:rsid w:val="000F5CB1"/>
    <w:rsid w:val="000F634F"/>
    <w:rsid w:val="000F707F"/>
    <w:rsid w:val="001040D3"/>
    <w:rsid w:val="00104701"/>
    <w:rsid w:val="00106451"/>
    <w:rsid w:val="00106F0D"/>
    <w:rsid w:val="0010757B"/>
    <w:rsid w:val="001103A6"/>
    <w:rsid w:val="00110AAE"/>
    <w:rsid w:val="001112E9"/>
    <w:rsid w:val="0011199D"/>
    <w:rsid w:val="001132CA"/>
    <w:rsid w:val="00113765"/>
    <w:rsid w:val="001138D5"/>
    <w:rsid w:val="00113FAA"/>
    <w:rsid w:val="0011407D"/>
    <w:rsid w:val="00114751"/>
    <w:rsid w:val="0011680E"/>
    <w:rsid w:val="00116C92"/>
    <w:rsid w:val="001175A1"/>
    <w:rsid w:val="00117EBF"/>
    <w:rsid w:val="001206F8"/>
    <w:rsid w:val="00120E26"/>
    <w:rsid w:val="00121A27"/>
    <w:rsid w:val="00121D28"/>
    <w:rsid w:val="001223C1"/>
    <w:rsid w:val="00122CEB"/>
    <w:rsid w:val="00122D40"/>
    <w:rsid w:val="00123046"/>
    <w:rsid w:val="0012517C"/>
    <w:rsid w:val="00126E9B"/>
    <w:rsid w:val="0012741A"/>
    <w:rsid w:val="0012785D"/>
    <w:rsid w:val="00131883"/>
    <w:rsid w:val="001362EC"/>
    <w:rsid w:val="0013667E"/>
    <w:rsid w:val="00136B1E"/>
    <w:rsid w:val="00136CEC"/>
    <w:rsid w:val="00137111"/>
    <w:rsid w:val="0014010C"/>
    <w:rsid w:val="00141CF0"/>
    <w:rsid w:val="00144552"/>
    <w:rsid w:val="00146625"/>
    <w:rsid w:val="0014696F"/>
    <w:rsid w:val="001478B9"/>
    <w:rsid w:val="00147A10"/>
    <w:rsid w:val="00147EC0"/>
    <w:rsid w:val="00151ED4"/>
    <w:rsid w:val="001525CC"/>
    <w:rsid w:val="00152858"/>
    <w:rsid w:val="00152C45"/>
    <w:rsid w:val="001536E4"/>
    <w:rsid w:val="00154755"/>
    <w:rsid w:val="001549A0"/>
    <w:rsid w:val="00154D0E"/>
    <w:rsid w:val="001562CA"/>
    <w:rsid w:val="0015673B"/>
    <w:rsid w:val="00156ADE"/>
    <w:rsid w:val="00157697"/>
    <w:rsid w:val="00160B55"/>
    <w:rsid w:val="001618F0"/>
    <w:rsid w:val="00161F60"/>
    <w:rsid w:val="00162B5E"/>
    <w:rsid w:val="00162EA2"/>
    <w:rsid w:val="0016309F"/>
    <w:rsid w:val="00163755"/>
    <w:rsid w:val="00164B80"/>
    <w:rsid w:val="00165D14"/>
    <w:rsid w:val="00166957"/>
    <w:rsid w:val="001676D9"/>
    <w:rsid w:val="00167CC2"/>
    <w:rsid w:val="00167FD9"/>
    <w:rsid w:val="001704AC"/>
    <w:rsid w:val="00170614"/>
    <w:rsid w:val="00170AD5"/>
    <w:rsid w:val="00172FF6"/>
    <w:rsid w:val="00173256"/>
    <w:rsid w:val="00174880"/>
    <w:rsid w:val="00175C37"/>
    <w:rsid w:val="001771BD"/>
    <w:rsid w:val="0017781E"/>
    <w:rsid w:val="00177884"/>
    <w:rsid w:val="00177891"/>
    <w:rsid w:val="00180ECF"/>
    <w:rsid w:val="001810AD"/>
    <w:rsid w:val="0018117B"/>
    <w:rsid w:val="00181F4D"/>
    <w:rsid w:val="001829AC"/>
    <w:rsid w:val="00184FDF"/>
    <w:rsid w:val="00186FC3"/>
    <w:rsid w:val="00190603"/>
    <w:rsid w:val="001918A8"/>
    <w:rsid w:val="00191BA4"/>
    <w:rsid w:val="00191F44"/>
    <w:rsid w:val="001929C1"/>
    <w:rsid w:val="0019464C"/>
    <w:rsid w:val="00194B19"/>
    <w:rsid w:val="0019557A"/>
    <w:rsid w:val="00195913"/>
    <w:rsid w:val="001963DD"/>
    <w:rsid w:val="00197C2B"/>
    <w:rsid w:val="001A0949"/>
    <w:rsid w:val="001A0DFD"/>
    <w:rsid w:val="001A154E"/>
    <w:rsid w:val="001A15DA"/>
    <w:rsid w:val="001A2B0E"/>
    <w:rsid w:val="001A2FB4"/>
    <w:rsid w:val="001A334C"/>
    <w:rsid w:val="001A4545"/>
    <w:rsid w:val="001A5505"/>
    <w:rsid w:val="001A669D"/>
    <w:rsid w:val="001A6D0D"/>
    <w:rsid w:val="001A7396"/>
    <w:rsid w:val="001B01E8"/>
    <w:rsid w:val="001B0207"/>
    <w:rsid w:val="001B1626"/>
    <w:rsid w:val="001B16EA"/>
    <w:rsid w:val="001B1C0E"/>
    <w:rsid w:val="001B1D6E"/>
    <w:rsid w:val="001B1EB6"/>
    <w:rsid w:val="001B25DE"/>
    <w:rsid w:val="001B28B6"/>
    <w:rsid w:val="001B2B1A"/>
    <w:rsid w:val="001B4AC1"/>
    <w:rsid w:val="001B5061"/>
    <w:rsid w:val="001B5FF5"/>
    <w:rsid w:val="001B6487"/>
    <w:rsid w:val="001C1C87"/>
    <w:rsid w:val="001C261B"/>
    <w:rsid w:val="001C2A9A"/>
    <w:rsid w:val="001C2C71"/>
    <w:rsid w:val="001C2DCE"/>
    <w:rsid w:val="001C3372"/>
    <w:rsid w:val="001C3683"/>
    <w:rsid w:val="001C36AE"/>
    <w:rsid w:val="001C49EF"/>
    <w:rsid w:val="001C6FC8"/>
    <w:rsid w:val="001C7A14"/>
    <w:rsid w:val="001D076B"/>
    <w:rsid w:val="001D08F7"/>
    <w:rsid w:val="001D158F"/>
    <w:rsid w:val="001D17F6"/>
    <w:rsid w:val="001D1FF3"/>
    <w:rsid w:val="001D2696"/>
    <w:rsid w:val="001D26E0"/>
    <w:rsid w:val="001D3855"/>
    <w:rsid w:val="001D38EA"/>
    <w:rsid w:val="001D3CEA"/>
    <w:rsid w:val="001D5A9B"/>
    <w:rsid w:val="001D61DA"/>
    <w:rsid w:val="001D6396"/>
    <w:rsid w:val="001D6993"/>
    <w:rsid w:val="001D78B2"/>
    <w:rsid w:val="001E12F2"/>
    <w:rsid w:val="001E2953"/>
    <w:rsid w:val="001E3DCA"/>
    <w:rsid w:val="001E43F9"/>
    <w:rsid w:val="001E4479"/>
    <w:rsid w:val="001E75AE"/>
    <w:rsid w:val="001E7D80"/>
    <w:rsid w:val="001F004E"/>
    <w:rsid w:val="001F01F7"/>
    <w:rsid w:val="001F05AF"/>
    <w:rsid w:val="001F0616"/>
    <w:rsid w:val="001F0B62"/>
    <w:rsid w:val="001F2011"/>
    <w:rsid w:val="001F2FD9"/>
    <w:rsid w:val="001F3191"/>
    <w:rsid w:val="001F3355"/>
    <w:rsid w:val="001F3CAA"/>
    <w:rsid w:val="001F3E27"/>
    <w:rsid w:val="001F4906"/>
    <w:rsid w:val="001F5062"/>
    <w:rsid w:val="001F57C9"/>
    <w:rsid w:val="001F5DB3"/>
    <w:rsid w:val="001F608C"/>
    <w:rsid w:val="001F61FC"/>
    <w:rsid w:val="001F694E"/>
    <w:rsid w:val="001F7A85"/>
    <w:rsid w:val="00202175"/>
    <w:rsid w:val="00203BF8"/>
    <w:rsid w:val="00203DA4"/>
    <w:rsid w:val="00204624"/>
    <w:rsid w:val="00204D8D"/>
    <w:rsid w:val="00205347"/>
    <w:rsid w:val="00206025"/>
    <w:rsid w:val="0020612D"/>
    <w:rsid w:val="00206FC7"/>
    <w:rsid w:val="00211E41"/>
    <w:rsid w:val="002128C9"/>
    <w:rsid w:val="00213876"/>
    <w:rsid w:val="002147CF"/>
    <w:rsid w:val="0021511D"/>
    <w:rsid w:val="002166C9"/>
    <w:rsid w:val="0022063D"/>
    <w:rsid w:val="00222FA1"/>
    <w:rsid w:val="002241D2"/>
    <w:rsid w:val="00224744"/>
    <w:rsid w:val="00225902"/>
    <w:rsid w:val="00227442"/>
    <w:rsid w:val="00227BCA"/>
    <w:rsid w:val="00231E17"/>
    <w:rsid w:val="00232087"/>
    <w:rsid w:val="00232C71"/>
    <w:rsid w:val="0023335F"/>
    <w:rsid w:val="00233574"/>
    <w:rsid w:val="00233C89"/>
    <w:rsid w:val="002346D0"/>
    <w:rsid w:val="00235287"/>
    <w:rsid w:val="00236BA8"/>
    <w:rsid w:val="0023724B"/>
    <w:rsid w:val="00241917"/>
    <w:rsid w:val="00242149"/>
    <w:rsid w:val="002422CC"/>
    <w:rsid w:val="00242731"/>
    <w:rsid w:val="002431D8"/>
    <w:rsid w:val="00243BFE"/>
    <w:rsid w:val="0024454E"/>
    <w:rsid w:val="00244C55"/>
    <w:rsid w:val="00247224"/>
    <w:rsid w:val="002518B8"/>
    <w:rsid w:val="00251EC9"/>
    <w:rsid w:val="00252387"/>
    <w:rsid w:val="00252D62"/>
    <w:rsid w:val="00252DE9"/>
    <w:rsid w:val="00253DC1"/>
    <w:rsid w:val="0025562A"/>
    <w:rsid w:val="00255916"/>
    <w:rsid w:val="00255F79"/>
    <w:rsid w:val="002560CB"/>
    <w:rsid w:val="002604EA"/>
    <w:rsid w:val="0026128C"/>
    <w:rsid w:val="00261BBB"/>
    <w:rsid w:val="00261D5A"/>
    <w:rsid w:val="00263FC0"/>
    <w:rsid w:val="002648E0"/>
    <w:rsid w:val="0026495A"/>
    <w:rsid w:val="00265988"/>
    <w:rsid w:val="00265DA1"/>
    <w:rsid w:val="002662C4"/>
    <w:rsid w:val="00271465"/>
    <w:rsid w:val="00272055"/>
    <w:rsid w:val="00272B3E"/>
    <w:rsid w:val="00272C7D"/>
    <w:rsid w:val="002734C1"/>
    <w:rsid w:val="00273C6D"/>
    <w:rsid w:val="00276A9E"/>
    <w:rsid w:val="002804CA"/>
    <w:rsid w:val="002813DE"/>
    <w:rsid w:val="002828B1"/>
    <w:rsid w:val="002841C8"/>
    <w:rsid w:val="00285AB2"/>
    <w:rsid w:val="00285E89"/>
    <w:rsid w:val="00290479"/>
    <w:rsid w:val="00291053"/>
    <w:rsid w:val="00291365"/>
    <w:rsid w:val="002931FF"/>
    <w:rsid w:val="0029343F"/>
    <w:rsid w:val="0029363D"/>
    <w:rsid w:val="002951DB"/>
    <w:rsid w:val="0029550F"/>
    <w:rsid w:val="002970EF"/>
    <w:rsid w:val="00297C8A"/>
    <w:rsid w:val="002A0653"/>
    <w:rsid w:val="002A1365"/>
    <w:rsid w:val="002A1B8B"/>
    <w:rsid w:val="002A246A"/>
    <w:rsid w:val="002A2B2F"/>
    <w:rsid w:val="002A2EE7"/>
    <w:rsid w:val="002A39AA"/>
    <w:rsid w:val="002A4D5B"/>
    <w:rsid w:val="002A55EF"/>
    <w:rsid w:val="002A6BEC"/>
    <w:rsid w:val="002A70C2"/>
    <w:rsid w:val="002A7525"/>
    <w:rsid w:val="002A76DC"/>
    <w:rsid w:val="002B155B"/>
    <w:rsid w:val="002B1B3F"/>
    <w:rsid w:val="002B2650"/>
    <w:rsid w:val="002B275D"/>
    <w:rsid w:val="002B2AFF"/>
    <w:rsid w:val="002B32D4"/>
    <w:rsid w:val="002B3EB6"/>
    <w:rsid w:val="002B44D1"/>
    <w:rsid w:val="002B4E02"/>
    <w:rsid w:val="002B71C5"/>
    <w:rsid w:val="002B772C"/>
    <w:rsid w:val="002C096E"/>
    <w:rsid w:val="002C3731"/>
    <w:rsid w:val="002C55E2"/>
    <w:rsid w:val="002C58BB"/>
    <w:rsid w:val="002C6238"/>
    <w:rsid w:val="002C66BA"/>
    <w:rsid w:val="002C786E"/>
    <w:rsid w:val="002C7B16"/>
    <w:rsid w:val="002D049B"/>
    <w:rsid w:val="002D1D76"/>
    <w:rsid w:val="002D2D84"/>
    <w:rsid w:val="002D3911"/>
    <w:rsid w:val="002D5262"/>
    <w:rsid w:val="002D655A"/>
    <w:rsid w:val="002D6A17"/>
    <w:rsid w:val="002D704A"/>
    <w:rsid w:val="002E01A0"/>
    <w:rsid w:val="002E0827"/>
    <w:rsid w:val="002E0DEF"/>
    <w:rsid w:val="002E0E7B"/>
    <w:rsid w:val="002E0E9E"/>
    <w:rsid w:val="002E4276"/>
    <w:rsid w:val="002E45CA"/>
    <w:rsid w:val="002E461A"/>
    <w:rsid w:val="002E5124"/>
    <w:rsid w:val="002E5AD7"/>
    <w:rsid w:val="002E629C"/>
    <w:rsid w:val="002E6BB1"/>
    <w:rsid w:val="002E721C"/>
    <w:rsid w:val="002F14D6"/>
    <w:rsid w:val="002F1BD7"/>
    <w:rsid w:val="002F4131"/>
    <w:rsid w:val="002F44B3"/>
    <w:rsid w:val="002F47C2"/>
    <w:rsid w:val="002F5155"/>
    <w:rsid w:val="002F544B"/>
    <w:rsid w:val="002F57DD"/>
    <w:rsid w:val="002F5992"/>
    <w:rsid w:val="002F59D8"/>
    <w:rsid w:val="002F5FBB"/>
    <w:rsid w:val="002F653C"/>
    <w:rsid w:val="002F7053"/>
    <w:rsid w:val="002F74A9"/>
    <w:rsid w:val="00300223"/>
    <w:rsid w:val="00300C68"/>
    <w:rsid w:val="00301F74"/>
    <w:rsid w:val="003021FE"/>
    <w:rsid w:val="00303A86"/>
    <w:rsid w:val="00303D8C"/>
    <w:rsid w:val="003044A9"/>
    <w:rsid w:val="0030532D"/>
    <w:rsid w:val="0030630C"/>
    <w:rsid w:val="00306664"/>
    <w:rsid w:val="00310AE9"/>
    <w:rsid w:val="00310C89"/>
    <w:rsid w:val="0031162A"/>
    <w:rsid w:val="00311DA7"/>
    <w:rsid w:val="00312593"/>
    <w:rsid w:val="00312A98"/>
    <w:rsid w:val="00312C34"/>
    <w:rsid w:val="00312E7D"/>
    <w:rsid w:val="003130A5"/>
    <w:rsid w:val="0031312A"/>
    <w:rsid w:val="00313382"/>
    <w:rsid w:val="00314336"/>
    <w:rsid w:val="0031449C"/>
    <w:rsid w:val="003144AD"/>
    <w:rsid w:val="003149CB"/>
    <w:rsid w:val="003163A5"/>
    <w:rsid w:val="003169D0"/>
    <w:rsid w:val="00316CDE"/>
    <w:rsid w:val="0031738E"/>
    <w:rsid w:val="003176A6"/>
    <w:rsid w:val="00320553"/>
    <w:rsid w:val="0032087B"/>
    <w:rsid w:val="00321757"/>
    <w:rsid w:val="0032305E"/>
    <w:rsid w:val="00323C65"/>
    <w:rsid w:val="00323DC9"/>
    <w:rsid w:val="0032492B"/>
    <w:rsid w:val="00324ABC"/>
    <w:rsid w:val="00324F5D"/>
    <w:rsid w:val="0032531D"/>
    <w:rsid w:val="00331192"/>
    <w:rsid w:val="00332273"/>
    <w:rsid w:val="00332531"/>
    <w:rsid w:val="00333150"/>
    <w:rsid w:val="00333DD3"/>
    <w:rsid w:val="00334174"/>
    <w:rsid w:val="003343D1"/>
    <w:rsid w:val="003345EE"/>
    <w:rsid w:val="0033494F"/>
    <w:rsid w:val="00335ECC"/>
    <w:rsid w:val="003406BC"/>
    <w:rsid w:val="00340BAF"/>
    <w:rsid w:val="0034139E"/>
    <w:rsid w:val="003416C1"/>
    <w:rsid w:val="003416F2"/>
    <w:rsid w:val="0034180D"/>
    <w:rsid w:val="00343C65"/>
    <w:rsid w:val="00345EE3"/>
    <w:rsid w:val="00347640"/>
    <w:rsid w:val="0034771C"/>
    <w:rsid w:val="003506EC"/>
    <w:rsid w:val="003511BF"/>
    <w:rsid w:val="00351CBC"/>
    <w:rsid w:val="00351D5F"/>
    <w:rsid w:val="0035247A"/>
    <w:rsid w:val="0035300E"/>
    <w:rsid w:val="00353F72"/>
    <w:rsid w:val="003542B8"/>
    <w:rsid w:val="003563E5"/>
    <w:rsid w:val="003565EA"/>
    <w:rsid w:val="003567C1"/>
    <w:rsid w:val="00356CA8"/>
    <w:rsid w:val="00360973"/>
    <w:rsid w:val="00360B88"/>
    <w:rsid w:val="003617D1"/>
    <w:rsid w:val="00361987"/>
    <w:rsid w:val="00361B70"/>
    <w:rsid w:val="00362308"/>
    <w:rsid w:val="00362E6A"/>
    <w:rsid w:val="00365258"/>
    <w:rsid w:val="0036552B"/>
    <w:rsid w:val="0036567E"/>
    <w:rsid w:val="0036657B"/>
    <w:rsid w:val="00370D5E"/>
    <w:rsid w:val="003719F3"/>
    <w:rsid w:val="003723FE"/>
    <w:rsid w:val="0037266E"/>
    <w:rsid w:val="00373674"/>
    <w:rsid w:val="00373678"/>
    <w:rsid w:val="00375221"/>
    <w:rsid w:val="00375961"/>
    <w:rsid w:val="0037686C"/>
    <w:rsid w:val="00376C4B"/>
    <w:rsid w:val="003800BC"/>
    <w:rsid w:val="00380B47"/>
    <w:rsid w:val="003816BB"/>
    <w:rsid w:val="00382AD2"/>
    <w:rsid w:val="00382F01"/>
    <w:rsid w:val="00382F7A"/>
    <w:rsid w:val="003835E0"/>
    <w:rsid w:val="00385821"/>
    <w:rsid w:val="00385EF8"/>
    <w:rsid w:val="00386833"/>
    <w:rsid w:val="003877D1"/>
    <w:rsid w:val="003901FE"/>
    <w:rsid w:val="00390396"/>
    <w:rsid w:val="0039052B"/>
    <w:rsid w:val="00392117"/>
    <w:rsid w:val="00393D7C"/>
    <w:rsid w:val="0039479D"/>
    <w:rsid w:val="00394B5E"/>
    <w:rsid w:val="00394E77"/>
    <w:rsid w:val="003964AD"/>
    <w:rsid w:val="00396B3A"/>
    <w:rsid w:val="00396F68"/>
    <w:rsid w:val="003976DB"/>
    <w:rsid w:val="003977CD"/>
    <w:rsid w:val="003A136F"/>
    <w:rsid w:val="003A15D0"/>
    <w:rsid w:val="003A1CD5"/>
    <w:rsid w:val="003A33E3"/>
    <w:rsid w:val="003A3D6D"/>
    <w:rsid w:val="003A7B3C"/>
    <w:rsid w:val="003A7FBD"/>
    <w:rsid w:val="003B064B"/>
    <w:rsid w:val="003B08B1"/>
    <w:rsid w:val="003B1647"/>
    <w:rsid w:val="003B1CE0"/>
    <w:rsid w:val="003B21BD"/>
    <w:rsid w:val="003B2648"/>
    <w:rsid w:val="003B40BF"/>
    <w:rsid w:val="003B4E9D"/>
    <w:rsid w:val="003B5401"/>
    <w:rsid w:val="003B562D"/>
    <w:rsid w:val="003B5DD6"/>
    <w:rsid w:val="003B64AD"/>
    <w:rsid w:val="003B6B53"/>
    <w:rsid w:val="003B7498"/>
    <w:rsid w:val="003B758F"/>
    <w:rsid w:val="003C0911"/>
    <w:rsid w:val="003C097E"/>
    <w:rsid w:val="003C0C62"/>
    <w:rsid w:val="003C140B"/>
    <w:rsid w:val="003C294D"/>
    <w:rsid w:val="003C3994"/>
    <w:rsid w:val="003C4509"/>
    <w:rsid w:val="003C4C1E"/>
    <w:rsid w:val="003C5279"/>
    <w:rsid w:val="003C61E6"/>
    <w:rsid w:val="003C790B"/>
    <w:rsid w:val="003C7A17"/>
    <w:rsid w:val="003C7E7E"/>
    <w:rsid w:val="003D0E59"/>
    <w:rsid w:val="003D1E82"/>
    <w:rsid w:val="003D2511"/>
    <w:rsid w:val="003D52D3"/>
    <w:rsid w:val="003D5412"/>
    <w:rsid w:val="003E014D"/>
    <w:rsid w:val="003E0A92"/>
    <w:rsid w:val="003E0D8F"/>
    <w:rsid w:val="003E136F"/>
    <w:rsid w:val="003E3796"/>
    <w:rsid w:val="003E48A5"/>
    <w:rsid w:val="003E4F78"/>
    <w:rsid w:val="003E62AE"/>
    <w:rsid w:val="003E6FBA"/>
    <w:rsid w:val="003E7F3C"/>
    <w:rsid w:val="003F1FF8"/>
    <w:rsid w:val="003F3976"/>
    <w:rsid w:val="003F6330"/>
    <w:rsid w:val="003F6F30"/>
    <w:rsid w:val="003F775B"/>
    <w:rsid w:val="004005B9"/>
    <w:rsid w:val="00400D3C"/>
    <w:rsid w:val="00400E81"/>
    <w:rsid w:val="0040239F"/>
    <w:rsid w:val="00402A8D"/>
    <w:rsid w:val="00402DDD"/>
    <w:rsid w:val="00404574"/>
    <w:rsid w:val="00404B75"/>
    <w:rsid w:val="004053D1"/>
    <w:rsid w:val="00405937"/>
    <w:rsid w:val="00405951"/>
    <w:rsid w:val="00405C51"/>
    <w:rsid w:val="00405DEF"/>
    <w:rsid w:val="0040617B"/>
    <w:rsid w:val="00407074"/>
    <w:rsid w:val="0041000F"/>
    <w:rsid w:val="00411108"/>
    <w:rsid w:val="00411B9D"/>
    <w:rsid w:val="004123D5"/>
    <w:rsid w:val="0041270E"/>
    <w:rsid w:val="00413367"/>
    <w:rsid w:val="00413B46"/>
    <w:rsid w:val="00413D9F"/>
    <w:rsid w:val="00413F18"/>
    <w:rsid w:val="00414EF2"/>
    <w:rsid w:val="00415F5B"/>
    <w:rsid w:val="00416609"/>
    <w:rsid w:val="00416B44"/>
    <w:rsid w:val="00416EE6"/>
    <w:rsid w:val="004177D7"/>
    <w:rsid w:val="00417C4C"/>
    <w:rsid w:val="00417D6D"/>
    <w:rsid w:val="004203EA"/>
    <w:rsid w:val="004204D7"/>
    <w:rsid w:val="004205FE"/>
    <w:rsid w:val="004219D6"/>
    <w:rsid w:val="004230CE"/>
    <w:rsid w:val="0042398E"/>
    <w:rsid w:val="00424376"/>
    <w:rsid w:val="00426700"/>
    <w:rsid w:val="00426AAC"/>
    <w:rsid w:val="00427447"/>
    <w:rsid w:val="00427D04"/>
    <w:rsid w:val="00430C19"/>
    <w:rsid w:val="00432266"/>
    <w:rsid w:val="00433B7C"/>
    <w:rsid w:val="00434B67"/>
    <w:rsid w:val="004356A5"/>
    <w:rsid w:val="00435A52"/>
    <w:rsid w:val="00435DAF"/>
    <w:rsid w:val="00436B6D"/>
    <w:rsid w:val="00437A01"/>
    <w:rsid w:val="00437D17"/>
    <w:rsid w:val="0044016C"/>
    <w:rsid w:val="004401A1"/>
    <w:rsid w:val="00440685"/>
    <w:rsid w:val="00441BA8"/>
    <w:rsid w:val="004421C9"/>
    <w:rsid w:val="00442735"/>
    <w:rsid w:val="00443281"/>
    <w:rsid w:val="00443366"/>
    <w:rsid w:val="004444BF"/>
    <w:rsid w:val="0044483D"/>
    <w:rsid w:val="00444BD0"/>
    <w:rsid w:val="00446AD3"/>
    <w:rsid w:val="0045123A"/>
    <w:rsid w:val="0045203E"/>
    <w:rsid w:val="00452BA5"/>
    <w:rsid w:val="00453D2F"/>
    <w:rsid w:val="00455C99"/>
    <w:rsid w:val="00455E51"/>
    <w:rsid w:val="0045621A"/>
    <w:rsid w:val="0045758E"/>
    <w:rsid w:val="004625B7"/>
    <w:rsid w:val="00462A3D"/>
    <w:rsid w:val="0046408D"/>
    <w:rsid w:val="00464B6E"/>
    <w:rsid w:val="00464BFB"/>
    <w:rsid w:val="00465443"/>
    <w:rsid w:val="00466906"/>
    <w:rsid w:val="0046697A"/>
    <w:rsid w:val="0046707A"/>
    <w:rsid w:val="0046724F"/>
    <w:rsid w:val="00467E2B"/>
    <w:rsid w:val="004713EF"/>
    <w:rsid w:val="004721D9"/>
    <w:rsid w:val="00473174"/>
    <w:rsid w:val="00473627"/>
    <w:rsid w:val="004744C5"/>
    <w:rsid w:val="004755DC"/>
    <w:rsid w:val="00475801"/>
    <w:rsid w:val="00475873"/>
    <w:rsid w:val="00475D07"/>
    <w:rsid w:val="00477084"/>
    <w:rsid w:val="00480D21"/>
    <w:rsid w:val="00480D5A"/>
    <w:rsid w:val="00482802"/>
    <w:rsid w:val="00482D0A"/>
    <w:rsid w:val="0048471D"/>
    <w:rsid w:val="00484CA5"/>
    <w:rsid w:val="0048763F"/>
    <w:rsid w:val="0049017D"/>
    <w:rsid w:val="004910C4"/>
    <w:rsid w:val="0049226F"/>
    <w:rsid w:val="00492913"/>
    <w:rsid w:val="00493CC2"/>
    <w:rsid w:val="00494325"/>
    <w:rsid w:val="00494C84"/>
    <w:rsid w:val="00494FB8"/>
    <w:rsid w:val="0049579A"/>
    <w:rsid w:val="0049727B"/>
    <w:rsid w:val="00497862"/>
    <w:rsid w:val="004A0C65"/>
    <w:rsid w:val="004A1433"/>
    <w:rsid w:val="004A174F"/>
    <w:rsid w:val="004A1ABB"/>
    <w:rsid w:val="004A2843"/>
    <w:rsid w:val="004A3D78"/>
    <w:rsid w:val="004A4527"/>
    <w:rsid w:val="004A7A3F"/>
    <w:rsid w:val="004B0291"/>
    <w:rsid w:val="004B0C4C"/>
    <w:rsid w:val="004B11CE"/>
    <w:rsid w:val="004B2C3B"/>
    <w:rsid w:val="004B4726"/>
    <w:rsid w:val="004B4766"/>
    <w:rsid w:val="004B5CC4"/>
    <w:rsid w:val="004B5FD0"/>
    <w:rsid w:val="004B69A7"/>
    <w:rsid w:val="004B704D"/>
    <w:rsid w:val="004B77E5"/>
    <w:rsid w:val="004B7E4E"/>
    <w:rsid w:val="004C2612"/>
    <w:rsid w:val="004C322C"/>
    <w:rsid w:val="004C4B79"/>
    <w:rsid w:val="004C4C96"/>
    <w:rsid w:val="004C5D94"/>
    <w:rsid w:val="004C67B5"/>
    <w:rsid w:val="004C67F7"/>
    <w:rsid w:val="004C6F6F"/>
    <w:rsid w:val="004C70CA"/>
    <w:rsid w:val="004D178E"/>
    <w:rsid w:val="004D2BA4"/>
    <w:rsid w:val="004D2BC4"/>
    <w:rsid w:val="004D3590"/>
    <w:rsid w:val="004D3842"/>
    <w:rsid w:val="004D4519"/>
    <w:rsid w:val="004D53BF"/>
    <w:rsid w:val="004D54B4"/>
    <w:rsid w:val="004D57CD"/>
    <w:rsid w:val="004D594A"/>
    <w:rsid w:val="004D5C86"/>
    <w:rsid w:val="004D75B1"/>
    <w:rsid w:val="004D7A18"/>
    <w:rsid w:val="004D7CB7"/>
    <w:rsid w:val="004E19FD"/>
    <w:rsid w:val="004E318A"/>
    <w:rsid w:val="004E46C8"/>
    <w:rsid w:val="004E5248"/>
    <w:rsid w:val="004E5B04"/>
    <w:rsid w:val="004E6448"/>
    <w:rsid w:val="004E69EF"/>
    <w:rsid w:val="004E6EB0"/>
    <w:rsid w:val="004E6F7A"/>
    <w:rsid w:val="004E7986"/>
    <w:rsid w:val="004F07E6"/>
    <w:rsid w:val="004F1C70"/>
    <w:rsid w:val="004F2BA6"/>
    <w:rsid w:val="004F360F"/>
    <w:rsid w:val="00500123"/>
    <w:rsid w:val="00501A07"/>
    <w:rsid w:val="005028AB"/>
    <w:rsid w:val="00503145"/>
    <w:rsid w:val="005039A8"/>
    <w:rsid w:val="005048BE"/>
    <w:rsid w:val="00505BCE"/>
    <w:rsid w:val="00505EAB"/>
    <w:rsid w:val="00507DF8"/>
    <w:rsid w:val="005125EB"/>
    <w:rsid w:val="005139D9"/>
    <w:rsid w:val="005143BB"/>
    <w:rsid w:val="00514802"/>
    <w:rsid w:val="00515BB6"/>
    <w:rsid w:val="0051642A"/>
    <w:rsid w:val="005167AB"/>
    <w:rsid w:val="00517279"/>
    <w:rsid w:val="00517A2C"/>
    <w:rsid w:val="00517BDB"/>
    <w:rsid w:val="005200C1"/>
    <w:rsid w:val="00521C33"/>
    <w:rsid w:val="005221C9"/>
    <w:rsid w:val="005227DC"/>
    <w:rsid w:val="005230AD"/>
    <w:rsid w:val="00524633"/>
    <w:rsid w:val="00524DD3"/>
    <w:rsid w:val="005252D3"/>
    <w:rsid w:val="00525352"/>
    <w:rsid w:val="00525DA3"/>
    <w:rsid w:val="00526850"/>
    <w:rsid w:val="0052780E"/>
    <w:rsid w:val="00527E90"/>
    <w:rsid w:val="005315BC"/>
    <w:rsid w:val="005320A1"/>
    <w:rsid w:val="0053217A"/>
    <w:rsid w:val="005322C3"/>
    <w:rsid w:val="0053397E"/>
    <w:rsid w:val="0053475D"/>
    <w:rsid w:val="00535E8F"/>
    <w:rsid w:val="00536918"/>
    <w:rsid w:val="00540354"/>
    <w:rsid w:val="00540E64"/>
    <w:rsid w:val="005413F9"/>
    <w:rsid w:val="00541639"/>
    <w:rsid w:val="00541896"/>
    <w:rsid w:val="005423DA"/>
    <w:rsid w:val="00544675"/>
    <w:rsid w:val="00544CEF"/>
    <w:rsid w:val="005450E7"/>
    <w:rsid w:val="0054518B"/>
    <w:rsid w:val="00545D10"/>
    <w:rsid w:val="005466F0"/>
    <w:rsid w:val="00546FFC"/>
    <w:rsid w:val="00547E2D"/>
    <w:rsid w:val="00551461"/>
    <w:rsid w:val="005518A4"/>
    <w:rsid w:val="00551F28"/>
    <w:rsid w:val="00553586"/>
    <w:rsid w:val="005540F5"/>
    <w:rsid w:val="005547DC"/>
    <w:rsid w:val="0055641F"/>
    <w:rsid w:val="00557A43"/>
    <w:rsid w:val="005622C5"/>
    <w:rsid w:val="00562409"/>
    <w:rsid w:val="00562C5F"/>
    <w:rsid w:val="005631DC"/>
    <w:rsid w:val="00563829"/>
    <w:rsid w:val="0056549B"/>
    <w:rsid w:val="00565A19"/>
    <w:rsid w:val="00570496"/>
    <w:rsid w:val="00570CFC"/>
    <w:rsid w:val="00571C5C"/>
    <w:rsid w:val="0057248E"/>
    <w:rsid w:val="005724BB"/>
    <w:rsid w:val="00574007"/>
    <w:rsid w:val="00574439"/>
    <w:rsid w:val="005750CB"/>
    <w:rsid w:val="005765F6"/>
    <w:rsid w:val="0057660C"/>
    <w:rsid w:val="005775C4"/>
    <w:rsid w:val="00577992"/>
    <w:rsid w:val="00577B63"/>
    <w:rsid w:val="0058060D"/>
    <w:rsid w:val="00582456"/>
    <w:rsid w:val="00583313"/>
    <w:rsid w:val="00584413"/>
    <w:rsid w:val="00584812"/>
    <w:rsid w:val="00585864"/>
    <w:rsid w:val="00585EFF"/>
    <w:rsid w:val="0058600E"/>
    <w:rsid w:val="00586F85"/>
    <w:rsid w:val="00587DEB"/>
    <w:rsid w:val="0059177B"/>
    <w:rsid w:val="005928A7"/>
    <w:rsid w:val="0059325F"/>
    <w:rsid w:val="00593E69"/>
    <w:rsid w:val="00594166"/>
    <w:rsid w:val="00594C19"/>
    <w:rsid w:val="0059513A"/>
    <w:rsid w:val="00595E6E"/>
    <w:rsid w:val="00595E7F"/>
    <w:rsid w:val="005960C4"/>
    <w:rsid w:val="005969E0"/>
    <w:rsid w:val="00597D60"/>
    <w:rsid w:val="005A0485"/>
    <w:rsid w:val="005A0518"/>
    <w:rsid w:val="005A1DFC"/>
    <w:rsid w:val="005A2F05"/>
    <w:rsid w:val="005A33D0"/>
    <w:rsid w:val="005A3453"/>
    <w:rsid w:val="005A3FE5"/>
    <w:rsid w:val="005A56C7"/>
    <w:rsid w:val="005A5DAD"/>
    <w:rsid w:val="005A63CF"/>
    <w:rsid w:val="005A6C68"/>
    <w:rsid w:val="005A70B8"/>
    <w:rsid w:val="005B08B6"/>
    <w:rsid w:val="005B0E80"/>
    <w:rsid w:val="005B2590"/>
    <w:rsid w:val="005B2A7C"/>
    <w:rsid w:val="005B4022"/>
    <w:rsid w:val="005B4F30"/>
    <w:rsid w:val="005B74F4"/>
    <w:rsid w:val="005B787B"/>
    <w:rsid w:val="005C0169"/>
    <w:rsid w:val="005C0655"/>
    <w:rsid w:val="005C0B88"/>
    <w:rsid w:val="005C0C13"/>
    <w:rsid w:val="005C3639"/>
    <w:rsid w:val="005C6489"/>
    <w:rsid w:val="005C651F"/>
    <w:rsid w:val="005C72E3"/>
    <w:rsid w:val="005C746D"/>
    <w:rsid w:val="005D0405"/>
    <w:rsid w:val="005D069C"/>
    <w:rsid w:val="005D0F4D"/>
    <w:rsid w:val="005D1E79"/>
    <w:rsid w:val="005D1FA2"/>
    <w:rsid w:val="005D2A3E"/>
    <w:rsid w:val="005D2EA6"/>
    <w:rsid w:val="005D4201"/>
    <w:rsid w:val="005D4E89"/>
    <w:rsid w:val="005D4F5D"/>
    <w:rsid w:val="005D5302"/>
    <w:rsid w:val="005D5548"/>
    <w:rsid w:val="005E02FD"/>
    <w:rsid w:val="005E07F2"/>
    <w:rsid w:val="005E52E5"/>
    <w:rsid w:val="005E7C2C"/>
    <w:rsid w:val="005E7CC0"/>
    <w:rsid w:val="005F192D"/>
    <w:rsid w:val="005F19CB"/>
    <w:rsid w:val="005F1A6E"/>
    <w:rsid w:val="005F37E1"/>
    <w:rsid w:val="006005D2"/>
    <w:rsid w:val="00600FE7"/>
    <w:rsid w:val="0060248C"/>
    <w:rsid w:val="006039DD"/>
    <w:rsid w:val="00603AEA"/>
    <w:rsid w:val="00603BEC"/>
    <w:rsid w:val="00603F67"/>
    <w:rsid w:val="0060583A"/>
    <w:rsid w:val="00605D28"/>
    <w:rsid w:val="00610682"/>
    <w:rsid w:val="00610CAA"/>
    <w:rsid w:val="00611A02"/>
    <w:rsid w:val="00611DC9"/>
    <w:rsid w:val="0061202B"/>
    <w:rsid w:val="00612AC5"/>
    <w:rsid w:val="00613069"/>
    <w:rsid w:val="00613542"/>
    <w:rsid w:val="00614D06"/>
    <w:rsid w:val="00615CD6"/>
    <w:rsid w:val="006164AB"/>
    <w:rsid w:val="006168BC"/>
    <w:rsid w:val="006208A5"/>
    <w:rsid w:val="00620999"/>
    <w:rsid w:val="00621EB4"/>
    <w:rsid w:val="00621F6D"/>
    <w:rsid w:val="00622336"/>
    <w:rsid w:val="00622444"/>
    <w:rsid w:val="00622494"/>
    <w:rsid w:val="00623572"/>
    <w:rsid w:val="0062624C"/>
    <w:rsid w:val="00627A08"/>
    <w:rsid w:val="00627EEB"/>
    <w:rsid w:val="00632B19"/>
    <w:rsid w:val="00632BD5"/>
    <w:rsid w:val="00632F41"/>
    <w:rsid w:val="00634121"/>
    <w:rsid w:val="006345D9"/>
    <w:rsid w:val="0063480F"/>
    <w:rsid w:val="006350E1"/>
    <w:rsid w:val="00635AB3"/>
    <w:rsid w:val="00636FD8"/>
    <w:rsid w:val="00637022"/>
    <w:rsid w:val="0064010F"/>
    <w:rsid w:val="00641704"/>
    <w:rsid w:val="006425DE"/>
    <w:rsid w:val="006453A0"/>
    <w:rsid w:val="00645BEB"/>
    <w:rsid w:val="00645DEB"/>
    <w:rsid w:val="006465A6"/>
    <w:rsid w:val="00647748"/>
    <w:rsid w:val="00650CDC"/>
    <w:rsid w:val="006510FD"/>
    <w:rsid w:val="00652434"/>
    <w:rsid w:val="006524AF"/>
    <w:rsid w:val="006531BB"/>
    <w:rsid w:val="0065404A"/>
    <w:rsid w:val="00660BFE"/>
    <w:rsid w:val="006617E2"/>
    <w:rsid w:val="006624CB"/>
    <w:rsid w:val="00663105"/>
    <w:rsid w:val="0066391E"/>
    <w:rsid w:val="00664CDD"/>
    <w:rsid w:val="00665D7C"/>
    <w:rsid w:val="00665E47"/>
    <w:rsid w:val="00666456"/>
    <w:rsid w:val="0066710D"/>
    <w:rsid w:val="00670C12"/>
    <w:rsid w:val="00672250"/>
    <w:rsid w:val="0067299B"/>
    <w:rsid w:val="00673AFE"/>
    <w:rsid w:val="00673F92"/>
    <w:rsid w:val="006773B0"/>
    <w:rsid w:val="00677414"/>
    <w:rsid w:val="00677CEC"/>
    <w:rsid w:val="006814E2"/>
    <w:rsid w:val="00681821"/>
    <w:rsid w:val="006825B2"/>
    <w:rsid w:val="00682CD7"/>
    <w:rsid w:val="006834F8"/>
    <w:rsid w:val="00684B00"/>
    <w:rsid w:val="00684B75"/>
    <w:rsid w:val="00684D8F"/>
    <w:rsid w:val="00685264"/>
    <w:rsid w:val="006852CF"/>
    <w:rsid w:val="0068775B"/>
    <w:rsid w:val="006910B7"/>
    <w:rsid w:val="00693191"/>
    <w:rsid w:val="006932BE"/>
    <w:rsid w:val="006940B5"/>
    <w:rsid w:val="00694136"/>
    <w:rsid w:val="00694B0A"/>
    <w:rsid w:val="00694F8B"/>
    <w:rsid w:val="0069693D"/>
    <w:rsid w:val="00696EF1"/>
    <w:rsid w:val="00697D1C"/>
    <w:rsid w:val="006A097B"/>
    <w:rsid w:val="006A1884"/>
    <w:rsid w:val="006A1F7C"/>
    <w:rsid w:val="006A2B8D"/>
    <w:rsid w:val="006A3475"/>
    <w:rsid w:val="006A39CF"/>
    <w:rsid w:val="006A3DCF"/>
    <w:rsid w:val="006A5F16"/>
    <w:rsid w:val="006B0001"/>
    <w:rsid w:val="006B010C"/>
    <w:rsid w:val="006B01F4"/>
    <w:rsid w:val="006B1418"/>
    <w:rsid w:val="006B1DC5"/>
    <w:rsid w:val="006B2566"/>
    <w:rsid w:val="006B2CF6"/>
    <w:rsid w:val="006B2F72"/>
    <w:rsid w:val="006B3120"/>
    <w:rsid w:val="006B3D90"/>
    <w:rsid w:val="006B431D"/>
    <w:rsid w:val="006B476A"/>
    <w:rsid w:val="006B661A"/>
    <w:rsid w:val="006C040A"/>
    <w:rsid w:val="006C1232"/>
    <w:rsid w:val="006C2DA7"/>
    <w:rsid w:val="006C3416"/>
    <w:rsid w:val="006C3BE3"/>
    <w:rsid w:val="006C3D68"/>
    <w:rsid w:val="006C45E3"/>
    <w:rsid w:val="006C4AA0"/>
    <w:rsid w:val="006C687C"/>
    <w:rsid w:val="006C70BC"/>
    <w:rsid w:val="006C73DA"/>
    <w:rsid w:val="006C7D38"/>
    <w:rsid w:val="006D1A27"/>
    <w:rsid w:val="006D2761"/>
    <w:rsid w:val="006D2E42"/>
    <w:rsid w:val="006D3E93"/>
    <w:rsid w:val="006D425A"/>
    <w:rsid w:val="006D4358"/>
    <w:rsid w:val="006D678B"/>
    <w:rsid w:val="006D6985"/>
    <w:rsid w:val="006D6ACB"/>
    <w:rsid w:val="006D7B14"/>
    <w:rsid w:val="006E29C4"/>
    <w:rsid w:val="006E2BEF"/>
    <w:rsid w:val="006E2D83"/>
    <w:rsid w:val="006E4388"/>
    <w:rsid w:val="006E4D7F"/>
    <w:rsid w:val="006E5CB6"/>
    <w:rsid w:val="006E66AA"/>
    <w:rsid w:val="006E6954"/>
    <w:rsid w:val="006F1907"/>
    <w:rsid w:val="006F1B88"/>
    <w:rsid w:val="006F23D8"/>
    <w:rsid w:val="006F2798"/>
    <w:rsid w:val="006F296D"/>
    <w:rsid w:val="006F3223"/>
    <w:rsid w:val="006F32FE"/>
    <w:rsid w:val="006F3B98"/>
    <w:rsid w:val="006F48DD"/>
    <w:rsid w:val="006F48F9"/>
    <w:rsid w:val="006F490E"/>
    <w:rsid w:val="006F65BB"/>
    <w:rsid w:val="006F7517"/>
    <w:rsid w:val="00700E8C"/>
    <w:rsid w:val="00702BF2"/>
    <w:rsid w:val="0070319B"/>
    <w:rsid w:val="00703DD0"/>
    <w:rsid w:val="00705004"/>
    <w:rsid w:val="0070512B"/>
    <w:rsid w:val="0070560D"/>
    <w:rsid w:val="0070588A"/>
    <w:rsid w:val="00705CAD"/>
    <w:rsid w:val="007063F7"/>
    <w:rsid w:val="00706B4B"/>
    <w:rsid w:val="00707250"/>
    <w:rsid w:val="00714871"/>
    <w:rsid w:val="00714AA6"/>
    <w:rsid w:val="00716259"/>
    <w:rsid w:val="0071685D"/>
    <w:rsid w:val="0071707E"/>
    <w:rsid w:val="0071774A"/>
    <w:rsid w:val="00717DC1"/>
    <w:rsid w:val="007202F2"/>
    <w:rsid w:val="00720AF8"/>
    <w:rsid w:val="00720D60"/>
    <w:rsid w:val="00721E83"/>
    <w:rsid w:val="00723328"/>
    <w:rsid w:val="007238FF"/>
    <w:rsid w:val="00723FA1"/>
    <w:rsid w:val="0072404B"/>
    <w:rsid w:val="00725904"/>
    <w:rsid w:val="007259CE"/>
    <w:rsid w:val="00725E7E"/>
    <w:rsid w:val="00725EB8"/>
    <w:rsid w:val="0072644A"/>
    <w:rsid w:val="00726D4D"/>
    <w:rsid w:val="007304C2"/>
    <w:rsid w:val="00730D28"/>
    <w:rsid w:val="00730F3B"/>
    <w:rsid w:val="0073131D"/>
    <w:rsid w:val="007313D2"/>
    <w:rsid w:val="007315FD"/>
    <w:rsid w:val="00731CDB"/>
    <w:rsid w:val="00732587"/>
    <w:rsid w:val="00736400"/>
    <w:rsid w:val="00736521"/>
    <w:rsid w:val="00736527"/>
    <w:rsid w:val="00736B27"/>
    <w:rsid w:val="00736C99"/>
    <w:rsid w:val="00736E5C"/>
    <w:rsid w:val="00736E87"/>
    <w:rsid w:val="00737221"/>
    <w:rsid w:val="007408E7"/>
    <w:rsid w:val="007412B2"/>
    <w:rsid w:val="00741AFF"/>
    <w:rsid w:val="00741D27"/>
    <w:rsid w:val="00743130"/>
    <w:rsid w:val="00743652"/>
    <w:rsid w:val="00744470"/>
    <w:rsid w:val="0074449B"/>
    <w:rsid w:val="00746C6F"/>
    <w:rsid w:val="00747321"/>
    <w:rsid w:val="007475C6"/>
    <w:rsid w:val="0075088E"/>
    <w:rsid w:val="00751AD5"/>
    <w:rsid w:val="0075254F"/>
    <w:rsid w:val="0075257E"/>
    <w:rsid w:val="00752775"/>
    <w:rsid w:val="00752AC0"/>
    <w:rsid w:val="00753493"/>
    <w:rsid w:val="0075357E"/>
    <w:rsid w:val="00755138"/>
    <w:rsid w:val="007558B6"/>
    <w:rsid w:val="00755F14"/>
    <w:rsid w:val="0075649B"/>
    <w:rsid w:val="007569B2"/>
    <w:rsid w:val="00756B29"/>
    <w:rsid w:val="00756DA8"/>
    <w:rsid w:val="007571E8"/>
    <w:rsid w:val="00757A9A"/>
    <w:rsid w:val="0076033A"/>
    <w:rsid w:val="00760413"/>
    <w:rsid w:val="00762A86"/>
    <w:rsid w:val="007630C9"/>
    <w:rsid w:val="007650AA"/>
    <w:rsid w:val="0076590B"/>
    <w:rsid w:val="00765FCE"/>
    <w:rsid w:val="00766091"/>
    <w:rsid w:val="00766801"/>
    <w:rsid w:val="00766A20"/>
    <w:rsid w:val="00766BD9"/>
    <w:rsid w:val="0076782E"/>
    <w:rsid w:val="0076793B"/>
    <w:rsid w:val="00767C05"/>
    <w:rsid w:val="0077128B"/>
    <w:rsid w:val="007727E1"/>
    <w:rsid w:val="00772DFD"/>
    <w:rsid w:val="007740AB"/>
    <w:rsid w:val="0077458B"/>
    <w:rsid w:val="00776B12"/>
    <w:rsid w:val="00776B23"/>
    <w:rsid w:val="00777092"/>
    <w:rsid w:val="0078034F"/>
    <w:rsid w:val="007809A8"/>
    <w:rsid w:val="00780D4C"/>
    <w:rsid w:val="00780D82"/>
    <w:rsid w:val="0078101E"/>
    <w:rsid w:val="007834BB"/>
    <w:rsid w:val="00783563"/>
    <w:rsid w:val="0078359D"/>
    <w:rsid w:val="00783834"/>
    <w:rsid w:val="00784924"/>
    <w:rsid w:val="007849CF"/>
    <w:rsid w:val="007853B2"/>
    <w:rsid w:val="00786816"/>
    <w:rsid w:val="007874AD"/>
    <w:rsid w:val="0078759A"/>
    <w:rsid w:val="00792288"/>
    <w:rsid w:val="0079263D"/>
    <w:rsid w:val="00792B92"/>
    <w:rsid w:val="00792EC6"/>
    <w:rsid w:val="00794054"/>
    <w:rsid w:val="0079430E"/>
    <w:rsid w:val="00795157"/>
    <w:rsid w:val="007963A1"/>
    <w:rsid w:val="00797124"/>
    <w:rsid w:val="00797FE0"/>
    <w:rsid w:val="007A160F"/>
    <w:rsid w:val="007A1E1B"/>
    <w:rsid w:val="007A1E49"/>
    <w:rsid w:val="007A2906"/>
    <w:rsid w:val="007A2D12"/>
    <w:rsid w:val="007A4880"/>
    <w:rsid w:val="007A48C9"/>
    <w:rsid w:val="007A494F"/>
    <w:rsid w:val="007A6042"/>
    <w:rsid w:val="007A6720"/>
    <w:rsid w:val="007A787A"/>
    <w:rsid w:val="007B0A98"/>
    <w:rsid w:val="007B0AA7"/>
    <w:rsid w:val="007B2587"/>
    <w:rsid w:val="007B5424"/>
    <w:rsid w:val="007B6169"/>
    <w:rsid w:val="007B75C1"/>
    <w:rsid w:val="007B78D6"/>
    <w:rsid w:val="007B7A14"/>
    <w:rsid w:val="007C03AE"/>
    <w:rsid w:val="007C05F9"/>
    <w:rsid w:val="007C1FBD"/>
    <w:rsid w:val="007C27FE"/>
    <w:rsid w:val="007C28D1"/>
    <w:rsid w:val="007C4BDD"/>
    <w:rsid w:val="007C5416"/>
    <w:rsid w:val="007C7B53"/>
    <w:rsid w:val="007D04E9"/>
    <w:rsid w:val="007D1C04"/>
    <w:rsid w:val="007D1ECF"/>
    <w:rsid w:val="007D5D9B"/>
    <w:rsid w:val="007E0D36"/>
    <w:rsid w:val="007E1CD9"/>
    <w:rsid w:val="007E1CED"/>
    <w:rsid w:val="007E3037"/>
    <w:rsid w:val="007E4168"/>
    <w:rsid w:val="007E481A"/>
    <w:rsid w:val="007E4DE3"/>
    <w:rsid w:val="007E5945"/>
    <w:rsid w:val="007E65A2"/>
    <w:rsid w:val="007E65E3"/>
    <w:rsid w:val="007E6FC6"/>
    <w:rsid w:val="007E784B"/>
    <w:rsid w:val="007F0C11"/>
    <w:rsid w:val="007F1037"/>
    <w:rsid w:val="007F1220"/>
    <w:rsid w:val="007F20DD"/>
    <w:rsid w:val="007F262C"/>
    <w:rsid w:val="007F299B"/>
    <w:rsid w:val="007F460C"/>
    <w:rsid w:val="007F7EE8"/>
    <w:rsid w:val="008003F6"/>
    <w:rsid w:val="00800D53"/>
    <w:rsid w:val="008011D5"/>
    <w:rsid w:val="00801A98"/>
    <w:rsid w:val="00801E79"/>
    <w:rsid w:val="00802B7A"/>
    <w:rsid w:val="008034F4"/>
    <w:rsid w:val="00803B15"/>
    <w:rsid w:val="00804250"/>
    <w:rsid w:val="00805EB3"/>
    <w:rsid w:val="00806056"/>
    <w:rsid w:val="00806A91"/>
    <w:rsid w:val="0080713E"/>
    <w:rsid w:val="00807A02"/>
    <w:rsid w:val="00812937"/>
    <w:rsid w:val="00812A83"/>
    <w:rsid w:val="0081308E"/>
    <w:rsid w:val="00813A38"/>
    <w:rsid w:val="00814A2A"/>
    <w:rsid w:val="0081554E"/>
    <w:rsid w:val="00815EC1"/>
    <w:rsid w:val="0081617C"/>
    <w:rsid w:val="00816730"/>
    <w:rsid w:val="00816992"/>
    <w:rsid w:val="00816B74"/>
    <w:rsid w:val="00816E8C"/>
    <w:rsid w:val="0081732E"/>
    <w:rsid w:val="00820310"/>
    <w:rsid w:val="00820D24"/>
    <w:rsid w:val="00820DF5"/>
    <w:rsid w:val="00822E58"/>
    <w:rsid w:val="00823622"/>
    <w:rsid w:val="0082651E"/>
    <w:rsid w:val="00826B5C"/>
    <w:rsid w:val="00826EA6"/>
    <w:rsid w:val="008302F0"/>
    <w:rsid w:val="00830C0B"/>
    <w:rsid w:val="0083194D"/>
    <w:rsid w:val="0083291C"/>
    <w:rsid w:val="00832CD1"/>
    <w:rsid w:val="00832D10"/>
    <w:rsid w:val="00833D5B"/>
    <w:rsid w:val="00834752"/>
    <w:rsid w:val="008348F3"/>
    <w:rsid w:val="00837027"/>
    <w:rsid w:val="008374EC"/>
    <w:rsid w:val="00837CAA"/>
    <w:rsid w:val="00837EE0"/>
    <w:rsid w:val="0084110E"/>
    <w:rsid w:val="008429AE"/>
    <w:rsid w:val="00843AF3"/>
    <w:rsid w:val="00844D4D"/>
    <w:rsid w:val="00846AC0"/>
    <w:rsid w:val="00847165"/>
    <w:rsid w:val="00851C01"/>
    <w:rsid w:val="00852178"/>
    <w:rsid w:val="00852F81"/>
    <w:rsid w:val="00853F2B"/>
    <w:rsid w:val="0085636B"/>
    <w:rsid w:val="00856E74"/>
    <w:rsid w:val="00857063"/>
    <w:rsid w:val="0085771B"/>
    <w:rsid w:val="008602B3"/>
    <w:rsid w:val="00860D8E"/>
    <w:rsid w:val="00862C5E"/>
    <w:rsid w:val="008657C9"/>
    <w:rsid w:val="008669E9"/>
    <w:rsid w:val="00866C0C"/>
    <w:rsid w:val="008702D9"/>
    <w:rsid w:val="008704E7"/>
    <w:rsid w:val="00871C3A"/>
    <w:rsid w:val="00872C5B"/>
    <w:rsid w:val="00874197"/>
    <w:rsid w:val="00874AD2"/>
    <w:rsid w:val="00874D6E"/>
    <w:rsid w:val="00875005"/>
    <w:rsid w:val="00876BF9"/>
    <w:rsid w:val="00877185"/>
    <w:rsid w:val="0088036C"/>
    <w:rsid w:val="00881384"/>
    <w:rsid w:val="00881F4E"/>
    <w:rsid w:val="00882CBA"/>
    <w:rsid w:val="00882F67"/>
    <w:rsid w:val="00883006"/>
    <w:rsid w:val="0088367B"/>
    <w:rsid w:val="0088374E"/>
    <w:rsid w:val="00884A58"/>
    <w:rsid w:val="00884B43"/>
    <w:rsid w:val="00886358"/>
    <w:rsid w:val="00886577"/>
    <w:rsid w:val="00887536"/>
    <w:rsid w:val="0088767A"/>
    <w:rsid w:val="00890652"/>
    <w:rsid w:val="00890EF6"/>
    <w:rsid w:val="008938E1"/>
    <w:rsid w:val="0089490A"/>
    <w:rsid w:val="00896179"/>
    <w:rsid w:val="00896530"/>
    <w:rsid w:val="008974DB"/>
    <w:rsid w:val="00897D40"/>
    <w:rsid w:val="008A2D40"/>
    <w:rsid w:val="008A3332"/>
    <w:rsid w:val="008A344C"/>
    <w:rsid w:val="008A4023"/>
    <w:rsid w:val="008A5108"/>
    <w:rsid w:val="008A5613"/>
    <w:rsid w:val="008A578E"/>
    <w:rsid w:val="008A72AF"/>
    <w:rsid w:val="008A73AB"/>
    <w:rsid w:val="008B0F8B"/>
    <w:rsid w:val="008B0F93"/>
    <w:rsid w:val="008B18F7"/>
    <w:rsid w:val="008B1BC9"/>
    <w:rsid w:val="008B25E1"/>
    <w:rsid w:val="008B2E7B"/>
    <w:rsid w:val="008B34B9"/>
    <w:rsid w:val="008B3DC3"/>
    <w:rsid w:val="008B3F18"/>
    <w:rsid w:val="008B455A"/>
    <w:rsid w:val="008B514C"/>
    <w:rsid w:val="008B64B4"/>
    <w:rsid w:val="008B7449"/>
    <w:rsid w:val="008C0AFB"/>
    <w:rsid w:val="008C165C"/>
    <w:rsid w:val="008C1A2A"/>
    <w:rsid w:val="008C1B18"/>
    <w:rsid w:val="008C202C"/>
    <w:rsid w:val="008C2FE0"/>
    <w:rsid w:val="008C35C1"/>
    <w:rsid w:val="008C4193"/>
    <w:rsid w:val="008C4BB5"/>
    <w:rsid w:val="008C5EE5"/>
    <w:rsid w:val="008C63BC"/>
    <w:rsid w:val="008C7049"/>
    <w:rsid w:val="008D01EE"/>
    <w:rsid w:val="008D207E"/>
    <w:rsid w:val="008D31C0"/>
    <w:rsid w:val="008D3A7C"/>
    <w:rsid w:val="008D422A"/>
    <w:rsid w:val="008D5848"/>
    <w:rsid w:val="008D5ACB"/>
    <w:rsid w:val="008D7B0E"/>
    <w:rsid w:val="008E0772"/>
    <w:rsid w:val="008E1A9A"/>
    <w:rsid w:val="008E1E40"/>
    <w:rsid w:val="008E5070"/>
    <w:rsid w:val="008E61A8"/>
    <w:rsid w:val="008E643C"/>
    <w:rsid w:val="008E66DB"/>
    <w:rsid w:val="008E6BA9"/>
    <w:rsid w:val="008E6E98"/>
    <w:rsid w:val="008E760B"/>
    <w:rsid w:val="008F091A"/>
    <w:rsid w:val="008F0D14"/>
    <w:rsid w:val="008F1374"/>
    <w:rsid w:val="008F26B7"/>
    <w:rsid w:val="008F34E0"/>
    <w:rsid w:val="008F4912"/>
    <w:rsid w:val="008F55FC"/>
    <w:rsid w:val="0090009D"/>
    <w:rsid w:val="00901237"/>
    <w:rsid w:val="00901888"/>
    <w:rsid w:val="00901D18"/>
    <w:rsid w:val="0090419C"/>
    <w:rsid w:val="0090595A"/>
    <w:rsid w:val="0090702C"/>
    <w:rsid w:val="009070AC"/>
    <w:rsid w:val="00907121"/>
    <w:rsid w:val="0090792A"/>
    <w:rsid w:val="009105D7"/>
    <w:rsid w:val="00910B35"/>
    <w:rsid w:val="00911923"/>
    <w:rsid w:val="009152DE"/>
    <w:rsid w:val="009153B9"/>
    <w:rsid w:val="00915595"/>
    <w:rsid w:val="009164D9"/>
    <w:rsid w:val="009173B6"/>
    <w:rsid w:val="00917FB5"/>
    <w:rsid w:val="00920CC6"/>
    <w:rsid w:val="00920D0C"/>
    <w:rsid w:val="00920F7E"/>
    <w:rsid w:val="00921925"/>
    <w:rsid w:val="00922714"/>
    <w:rsid w:val="00922F44"/>
    <w:rsid w:val="009234B8"/>
    <w:rsid w:val="00924714"/>
    <w:rsid w:val="009253AF"/>
    <w:rsid w:val="00927107"/>
    <w:rsid w:val="00930102"/>
    <w:rsid w:val="00931828"/>
    <w:rsid w:val="00931945"/>
    <w:rsid w:val="0093196D"/>
    <w:rsid w:val="00931BB3"/>
    <w:rsid w:val="00932247"/>
    <w:rsid w:val="00932480"/>
    <w:rsid w:val="009327C3"/>
    <w:rsid w:val="00933F67"/>
    <w:rsid w:val="00934454"/>
    <w:rsid w:val="0093597F"/>
    <w:rsid w:val="009363EE"/>
    <w:rsid w:val="00937352"/>
    <w:rsid w:val="00937E8F"/>
    <w:rsid w:val="00940AFD"/>
    <w:rsid w:val="009416C1"/>
    <w:rsid w:val="00941716"/>
    <w:rsid w:val="00943A80"/>
    <w:rsid w:val="00943B38"/>
    <w:rsid w:val="00943CDA"/>
    <w:rsid w:val="00943D21"/>
    <w:rsid w:val="00944789"/>
    <w:rsid w:val="00945A94"/>
    <w:rsid w:val="00945E77"/>
    <w:rsid w:val="0094639D"/>
    <w:rsid w:val="009466B8"/>
    <w:rsid w:val="00946814"/>
    <w:rsid w:val="009470C2"/>
    <w:rsid w:val="00947236"/>
    <w:rsid w:val="00947EF0"/>
    <w:rsid w:val="00947FB1"/>
    <w:rsid w:val="009507F3"/>
    <w:rsid w:val="00950CC4"/>
    <w:rsid w:val="00950DD3"/>
    <w:rsid w:val="009520DE"/>
    <w:rsid w:val="0095237A"/>
    <w:rsid w:val="00953CFE"/>
    <w:rsid w:val="00954775"/>
    <w:rsid w:val="00954D20"/>
    <w:rsid w:val="00954FAE"/>
    <w:rsid w:val="0095752C"/>
    <w:rsid w:val="00960147"/>
    <w:rsid w:val="00960238"/>
    <w:rsid w:val="00961BCF"/>
    <w:rsid w:val="00963976"/>
    <w:rsid w:val="009649D0"/>
    <w:rsid w:val="0096546F"/>
    <w:rsid w:val="00967A21"/>
    <w:rsid w:val="009705B1"/>
    <w:rsid w:val="00971173"/>
    <w:rsid w:val="009722E8"/>
    <w:rsid w:val="0097268D"/>
    <w:rsid w:val="00972C0D"/>
    <w:rsid w:val="00974497"/>
    <w:rsid w:val="00974540"/>
    <w:rsid w:val="009753B5"/>
    <w:rsid w:val="00975D27"/>
    <w:rsid w:val="00980981"/>
    <w:rsid w:val="00980F8E"/>
    <w:rsid w:val="00981B09"/>
    <w:rsid w:val="009823DD"/>
    <w:rsid w:val="00982B6E"/>
    <w:rsid w:val="00984B74"/>
    <w:rsid w:val="00985413"/>
    <w:rsid w:val="0098569B"/>
    <w:rsid w:val="0098794F"/>
    <w:rsid w:val="00987AB5"/>
    <w:rsid w:val="00987F88"/>
    <w:rsid w:val="0099039A"/>
    <w:rsid w:val="00992E35"/>
    <w:rsid w:val="009933F4"/>
    <w:rsid w:val="00994364"/>
    <w:rsid w:val="00995848"/>
    <w:rsid w:val="0099593F"/>
    <w:rsid w:val="0099715C"/>
    <w:rsid w:val="009971F3"/>
    <w:rsid w:val="00997ED5"/>
    <w:rsid w:val="009A0B49"/>
    <w:rsid w:val="009A0B96"/>
    <w:rsid w:val="009A0E02"/>
    <w:rsid w:val="009A101E"/>
    <w:rsid w:val="009A30E8"/>
    <w:rsid w:val="009A3DCD"/>
    <w:rsid w:val="009A4B79"/>
    <w:rsid w:val="009A4E6D"/>
    <w:rsid w:val="009A5414"/>
    <w:rsid w:val="009A5452"/>
    <w:rsid w:val="009A5FC1"/>
    <w:rsid w:val="009A6026"/>
    <w:rsid w:val="009A656D"/>
    <w:rsid w:val="009A6E11"/>
    <w:rsid w:val="009A73BB"/>
    <w:rsid w:val="009B2644"/>
    <w:rsid w:val="009B2C88"/>
    <w:rsid w:val="009B3EF5"/>
    <w:rsid w:val="009B4B88"/>
    <w:rsid w:val="009B4DF3"/>
    <w:rsid w:val="009B5243"/>
    <w:rsid w:val="009B5D90"/>
    <w:rsid w:val="009B61A9"/>
    <w:rsid w:val="009C093F"/>
    <w:rsid w:val="009C0AC9"/>
    <w:rsid w:val="009C2F31"/>
    <w:rsid w:val="009C46DC"/>
    <w:rsid w:val="009C4B6F"/>
    <w:rsid w:val="009C4C0A"/>
    <w:rsid w:val="009C7EBC"/>
    <w:rsid w:val="009D0389"/>
    <w:rsid w:val="009D0B8A"/>
    <w:rsid w:val="009D127A"/>
    <w:rsid w:val="009D194D"/>
    <w:rsid w:val="009D2B24"/>
    <w:rsid w:val="009D4377"/>
    <w:rsid w:val="009D47EE"/>
    <w:rsid w:val="009D589F"/>
    <w:rsid w:val="009D6320"/>
    <w:rsid w:val="009D6341"/>
    <w:rsid w:val="009D6C09"/>
    <w:rsid w:val="009E01F6"/>
    <w:rsid w:val="009E1C06"/>
    <w:rsid w:val="009E2E8D"/>
    <w:rsid w:val="009E3D26"/>
    <w:rsid w:val="009E53EE"/>
    <w:rsid w:val="009E5BA8"/>
    <w:rsid w:val="009E60CE"/>
    <w:rsid w:val="009E60F7"/>
    <w:rsid w:val="009E73BE"/>
    <w:rsid w:val="009F04FB"/>
    <w:rsid w:val="009F0C81"/>
    <w:rsid w:val="009F1165"/>
    <w:rsid w:val="009F1FAC"/>
    <w:rsid w:val="009F29D8"/>
    <w:rsid w:val="009F3C5F"/>
    <w:rsid w:val="009F3FE7"/>
    <w:rsid w:val="009F5536"/>
    <w:rsid w:val="009F6CC9"/>
    <w:rsid w:val="009F6DB4"/>
    <w:rsid w:val="009F6E37"/>
    <w:rsid w:val="009F70C0"/>
    <w:rsid w:val="00A008FE"/>
    <w:rsid w:val="00A010FA"/>
    <w:rsid w:val="00A01632"/>
    <w:rsid w:val="00A0213B"/>
    <w:rsid w:val="00A0246C"/>
    <w:rsid w:val="00A0259B"/>
    <w:rsid w:val="00A029FA"/>
    <w:rsid w:val="00A02DCF"/>
    <w:rsid w:val="00A033DD"/>
    <w:rsid w:val="00A04667"/>
    <w:rsid w:val="00A05CB3"/>
    <w:rsid w:val="00A06668"/>
    <w:rsid w:val="00A07342"/>
    <w:rsid w:val="00A1053E"/>
    <w:rsid w:val="00A10CB3"/>
    <w:rsid w:val="00A12FA7"/>
    <w:rsid w:val="00A132BF"/>
    <w:rsid w:val="00A139C6"/>
    <w:rsid w:val="00A1406E"/>
    <w:rsid w:val="00A145AC"/>
    <w:rsid w:val="00A14A3E"/>
    <w:rsid w:val="00A14C5A"/>
    <w:rsid w:val="00A14D8E"/>
    <w:rsid w:val="00A14EAF"/>
    <w:rsid w:val="00A156DB"/>
    <w:rsid w:val="00A15ED8"/>
    <w:rsid w:val="00A163F3"/>
    <w:rsid w:val="00A20326"/>
    <w:rsid w:val="00A21CF6"/>
    <w:rsid w:val="00A21DD2"/>
    <w:rsid w:val="00A21F37"/>
    <w:rsid w:val="00A220F2"/>
    <w:rsid w:val="00A22D91"/>
    <w:rsid w:val="00A22E88"/>
    <w:rsid w:val="00A246B0"/>
    <w:rsid w:val="00A26733"/>
    <w:rsid w:val="00A27086"/>
    <w:rsid w:val="00A27252"/>
    <w:rsid w:val="00A30B8E"/>
    <w:rsid w:val="00A314C2"/>
    <w:rsid w:val="00A318AA"/>
    <w:rsid w:val="00A31A7A"/>
    <w:rsid w:val="00A35879"/>
    <w:rsid w:val="00A36A3A"/>
    <w:rsid w:val="00A36D4A"/>
    <w:rsid w:val="00A3755D"/>
    <w:rsid w:val="00A40216"/>
    <w:rsid w:val="00A40B82"/>
    <w:rsid w:val="00A40EA3"/>
    <w:rsid w:val="00A412E7"/>
    <w:rsid w:val="00A416DA"/>
    <w:rsid w:val="00A44817"/>
    <w:rsid w:val="00A4629A"/>
    <w:rsid w:val="00A471FD"/>
    <w:rsid w:val="00A47C8B"/>
    <w:rsid w:val="00A504C9"/>
    <w:rsid w:val="00A50782"/>
    <w:rsid w:val="00A50C39"/>
    <w:rsid w:val="00A5161F"/>
    <w:rsid w:val="00A51970"/>
    <w:rsid w:val="00A53290"/>
    <w:rsid w:val="00A5387D"/>
    <w:rsid w:val="00A55097"/>
    <w:rsid w:val="00A5638D"/>
    <w:rsid w:val="00A564AC"/>
    <w:rsid w:val="00A572ED"/>
    <w:rsid w:val="00A5752E"/>
    <w:rsid w:val="00A5753B"/>
    <w:rsid w:val="00A60437"/>
    <w:rsid w:val="00A61389"/>
    <w:rsid w:val="00A62E89"/>
    <w:rsid w:val="00A63079"/>
    <w:rsid w:val="00A63575"/>
    <w:rsid w:val="00A63765"/>
    <w:rsid w:val="00A65075"/>
    <w:rsid w:val="00A66726"/>
    <w:rsid w:val="00A7089C"/>
    <w:rsid w:val="00A712B0"/>
    <w:rsid w:val="00A7181B"/>
    <w:rsid w:val="00A727F8"/>
    <w:rsid w:val="00A72ABE"/>
    <w:rsid w:val="00A72E41"/>
    <w:rsid w:val="00A7406D"/>
    <w:rsid w:val="00A75C23"/>
    <w:rsid w:val="00A771D3"/>
    <w:rsid w:val="00A77709"/>
    <w:rsid w:val="00A8051E"/>
    <w:rsid w:val="00A80950"/>
    <w:rsid w:val="00A81345"/>
    <w:rsid w:val="00A814D4"/>
    <w:rsid w:val="00A83C84"/>
    <w:rsid w:val="00A84D14"/>
    <w:rsid w:val="00A84E35"/>
    <w:rsid w:val="00A85627"/>
    <w:rsid w:val="00A901B4"/>
    <w:rsid w:val="00A91DC7"/>
    <w:rsid w:val="00A91EF3"/>
    <w:rsid w:val="00A92D80"/>
    <w:rsid w:val="00A92EDA"/>
    <w:rsid w:val="00A949BC"/>
    <w:rsid w:val="00A9534A"/>
    <w:rsid w:val="00A96087"/>
    <w:rsid w:val="00A97D0B"/>
    <w:rsid w:val="00AA1245"/>
    <w:rsid w:val="00AA244C"/>
    <w:rsid w:val="00AA2D84"/>
    <w:rsid w:val="00AA3191"/>
    <w:rsid w:val="00AA3B1F"/>
    <w:rsid w:val="00AA3C69"/>
    <w:rsid w:val="00AA4547"/>
    <w:rsid w:val="00AA4C5C"/>
    <w:rsid w:val="00AA5A7B"/>
    <w:rsid w:val="00AA6083"/>
    <w:rsid w:val="00AA645D"/>
    <w:rsid w:val="00AA6A41"/>
    <w:rsid w:val="00AA6DAB"/>
    <w:rsid w:val="00AB0013"/>
    <w:rsid w:val="00AB0681"/>
    <w:rsid w:val="00AB1D9F"/>
    <w:rsid w:val="00AB2B15"/>
    <w:rsid w:val="00AB2C1D"/>
    <w:rsid w:val="00AB2D4E"/>
    <w:rsid w:val="00AB3DB4"/>
    <w:rsid w:val="00AB5768"/>
    <w:rsid w:val="00AB7864"/>
    <w:rsid w:val="00AC02A6"/>
    <w:rsid w:val="00AC1644"/>
    <w:rsid w:val="00AC18DC"/>
    <w:rsid w:val="00AC2EB0"/>
    <w:rsid w:val="00AC4ED5"/>
    <w:rsid w:val="00AC5CE3"/>
    <w:rsid w:val="00AC5E94"/>
    <w:rsid w:val="00AD13BE"/>
    <w:rsid w:val="00AD25BC"/>
    <w:rsid w:val="00AD2F14"/>
    <w:rsid w:val="00AD3A7B"/>
    <w:rsid w:val="00AD4A41"/>
    <w:rsid w:val="00AD4D72"/>
    <w:rsid w:val="00AD514B"/>
    <w:rsid w:val="00AD5B45"/>
    <w:rsid w:val="00AD62F0"/>
    <w:rsid w:val="00AD652C"/>
    <w:rsid w:val="00AE059D"/>
    <w:rsid w:val="00AE1F20"/>
    <w:rsid w:val="00AE2026"/>
    <w:rsid w:val="00AE44F6"/>
    <w:rsid w:val="00AE570A"/>
    <w:rsid w:val="00AE5950"/>
    <w:rsid w:val="00AE5F63"/>
    <w:rsid w:val="00AF0482"/>
    <w:rsid w:val="00AF3475"/>
    <w:rsid w:val="00AF349C"/>
    <w:rsid w:val="00AF34B9"/>
    <w:rsid w:val="00AF34C0"/>
    <w:rsid w:val="00AF482A"/>
    <w:rsid w:val="00AF5000"/>
    <w:rsid w:val="00AF5BBC"/>
    <w:rsid w:val="00AF60FF"/>
    <w:rsid w:val="00AF67CA"/>
    <w:rsid w:val="00AF6C43"/>
    <w:rsid w:val="00AF752D"/>
    <w:rsid w:val="00AF76AD"/>
    <w:rsid w:val="00B0116E"/>
    <w:rsid w:val="00B013CB"/>
    <w:rsid w:val="00B0174C"/>
    <w:rsid w:val="00B01A48"/>
    <w:rsid w:val="00B01F61"/>
    <w:rsid w:val="00B0314C"/>
    <w:rsid w:val="00B040CD"/>
    <w:rsid w:val="00B0454F"/>
    <w:rsid w:val="00B04EBD"/>
    <w:rsid w:val="00B05B2D"/>
    <w:rsid w:val="00B05C4F"/>
    <w:rsid w:val="00B06FDD"/>
    <w:rsid w:val="00B0725C"/>
    <w:rsid w:val="00B07867"/>
    <w:rsid w:val="00B13ACB"/>
    <w:rsid w:val="00B15A1D"/>
    <w:rsid w:val="00B15D68"/>
    <w:rsid w:val="00B171C6"/>
    <w:rsid w:val="00B17457"/>
    <w:rsid w:val="00B175A3"/>
    <w:rsid w:val="00B209A2"/>
    <w:rsid w:val="00B20D5E"/>
    <w:rsid w:val="00B222D0"/>
    <w:rsid w:val="00B2293F"/>
    <w:rsid w:val="00B229E5"/>
    <w:rsid w:val="00B23922"/>
    <w:rsid w:val="00B23E38"/>
    <w:rsid w:val="00B24636"/>
    <w:rsid w:val="00B24C15"/>
    <w:rsid w:val="00B256AD"/>
    <w:rsid w:val="00B26074"/>
    <w:rsid w:val="00B27514"/>
    <w:rsid w:val="00B31292"/>
    <w:rsid w:val="00B3165B"/>
    <w:rsid w:val="00B317A4"/>
    <w:rsid w:val="00B31DA6"/>
    <w:rsid w:val="00B32760"/>
    <w:rsid w:val="00B33AAA"/>
    <w:rsid w:val="00B3403D"/>
    <w:rsid w:val="00B34B87"/>
    <w:rsid w:val="00B35183"/>
    <w:rsid w:val="00B36848"/>
    <w:rsid w:val="00B37625"/>
    <w:rsid w:val="00B40CFA"/>
    <w:rsid w:val="00B42750"/>
    <w:rsid w:val="00B42DD3"/>
    <w:rsid w:val="00B432B1"/>
    <w:rsid w:val="00B43C95"/>
    <w:rsid w:val="00B44313"/>
    <w:rsid w:val="00B45FFB"/>
    <w:rsid w:val="00B46271"/>
    <w:rsid w:val="00B46927"/>
    <w:rsid w:val="00B5159B"/>
    <w:rsid w:val="00B52921"/>
    <w:rsid w:val="00B52F06"/>
    <w:rsid w:val="00B5454A"/>
    <w:rsid w:val="00B54F65"/>
    <w:rsid w:val="00B54FBA"/>
    <w:rsid w:val="00B5602F"/>
    <w:rsid w:val="00B56126"/>
    <w:rsid w:val="00B56F29"/>
    <w:rsid w:val="00B60152"/>
    <w:rsid w:val="00B603BD"/>
    <w:rsid w:val="00B60EB5"/>
    <w:rsid w:val="00B60FBB"/>
    <w:rsid w:val="00B6105E"/>
    <w:rsid w:val="00B61703"/>
    <w:rsid w:val="00B61AED"/>
    <w:rsid w:val="00B62EA6"/>
    <w:rsid w:val="00B653B3"/>
    <w:rsid w:val="00B659FA"/>
    <w:rsid w:val="00B66660"/>
    <w:rsid w:val="00B6744C"/>
    <w:rsid w:val="00B67B4E"/>
    <w:rsid w:val="00B700D6"/>
    <w:rsid w:val="00B703F1"/>
    <w:rsid w:val="00B7067A"/>
    <w:rsid w:val="00B70992"/>
    <w:rsid w:val="00B70FDB"/>
    <w:rsid w:val="00B7174A"/>
    <w:rsid w:val="00B71A66"/>
    <w:rsid w:val="00B743AD"/>
    <w:rsid w:val="00B7498B"/>
    <w:rsid w:val="00B74F83"/>
    <w:rsid w:val="00B76B72"/>
    <w:rsid w:val="00B77E31"/>
    <w:rsid w:val="00B80662"/>
    <w:rsid w:val="00B81C50"/>
    <w:rsid w:val="00B81E37"/>
    <w:rsid w:val="00B834B2"/>
    <w:rsid w:val="00B838DF"/>
    <w:rsid w:val="00B83FF8"/>
    <w:rsid w:val="00B843C0"/>
    <w:rsid w:val="00B84B84"/>
    <w:rsid w:val="00B85BA5"/>
    <w:rsid w:val="00B861E0"/>
    <w:rsid w:val="00B866C0"/>
    <w:rsid w:val="00B87AE1"/>
    <w:rsid w:val="00B9090C"/>
    <w:rsid w:val="00B91205"/>
    <w:rsid w:val="00B939F4"/>
    <w:rsid w:val="00B94C24"/>
    <w:rsid w:val="00B94D06"/>
    <w:rsid w:val="00B9591D"/>
    <w:rsid w:val="00B95CC6"/>
    <w:rsid w:val="00B9625B"/>
    <w:rsid w:val="00BA0184"/>
    <w:rsid w:val="00BA1975"/>
    <w:rsid w:val="00BA2692"/>
    <w:rsid w:val="00BA2873"/>
    <w:rsid w:val="00BA524E"/>
    <w:rsid w:val="00BA5D63"/>
    <w:rsid w:val="00BA5E91"/>
    <w:rsid w:val="00BA636F"/>
    <w:rsid w:val="00BA6B97"/>
    <w:rsid w:val="00BA7C99"/>
    <w:rsid w:val="00BA7F6C"/>
    <w:rsid w:val="00BB0BEF"/>
    <w:rsid w:val="00BB1B39"/>
    <w:rsid w:val="00BB2A4A"/>
    <w:rsid w:val="00BB2BB5"/>
    <w:rsid w:val="00BB3753"/>
    <w:rsid w:val="00BB380D"/>
    <w:rsid w:val="00BB40F0"/>
    <w:rsid w:val="00BB5E28"/>
    <w:rsid w:val="00BB6868"/>
    <w:rsid w:val="00BB7B46"/>
    <w:rsid w:val="00BB7F15"/>
    <w:rsid w:val="00BC2D5B"/>
    <w:rsid w:val="00BC6490"/>
    <w:rsid w:val="00BC7C76"/>
    <w:rsid w:val="00BD0E9A"/>
    <w:rsid w:val="00BD18EB"/>
    <w:rsid w:val="00BD1C66"/>
    <w:rsid w:val="00BD2640"/>
    <w:rsid w:val="00BD2A80"/>
    <w:rsid w:val="00BD4645"/>
    <w:rsid w:val="00BD50C8"/>
    <w:rsid w:val="00BD5931"/>
    <w:rsid w:val="00BD7578"/>
    <w:rsid w:val="00BE0AE4"/>
    <w:rsid w:val="00BE235A"/>
    <w:rsid w:val="00BE265F"/>
    <w:rsid w:val="00BE3A0C"/>
    <w:rsid w:val="00BE3D2A"/>
    <w:rsid w:val="00BE40A5"/>
    <w:rsid w:val="00BE4C5B"/>
    <w:rsid w:val="00BE652F"/>
    <w:rsid w:val="00BE76C4"/>
    <w:rsid w:val="00BF13AD"/>
    <w:rsid w:val="00BF5E5D"/>
    <w:rsid w:val="00BF7533"/>
    <w:rsid w:val="00C004B8"/>
    <w:rsid w:val="00C00ECE"/>
    <w:rsid w:val="00C0121D"/>
    <w:rsid w:val="00C05211"/>
    <w:rsid w:val="00C053D1"/>
    <w:rsid w:val="00C05976"/>
    <w:rsid w:val="00C0695E"/>
    <w:rsid w:val="00C06B68"/>
    <w:rsid w:val="00C06BD5"/>
    <w:rsid w:val="00C1030C"/>
    <w:rsid w:val="00C12A7A"/>
    <w:rsid w:val="00C1309D"/>
    <w:rsid w:val="00C143D5"/>
    <w:rsid w:val="00C14A9D"/>
    <w:rsid w:val="00C15A2F"/>
    <w:rsid w:val="00C1657C"/>
    <w:rsid w:val="00C16ED8"/>
    <w:rsid w:val="00C16F67"/>
    <w:rsid w:val="00C17A50"/>
    <w:rsid w:val="00C2058F"/>
    <w:rsid w:val="00C20C1A"/>
    <w:rsid w:val="00C21337"/>
    <w:rsid w:val="00C216FC"/>
    <w:rsid w:val="00C22E1E"/>
    <w:rsid w:val="00C24315"/>
    <w:rsid w:val="00C26BA4"/>
    <w:rsid w:val="00C27C4F"/>
    <w:rsid w:val="00C27FAF"/>
    <w:rsid w:val="00C305E2"/>
    <w:rsid w:val="00C3123A"/>
    <w:rsid w:val="00C3126A"/>
    <w:rsid w:val="00C31D4E"/>
    <w:rsid w:val="00C33747"/>
    <w:rsid w:val="00C35897"/>
    <w:rsid w:val="00C36532"/>
    <w:rsid w:val="00C365A8"/>
    <w:rsid w:val="00C3749D"/>
    <w:rsid w:val="00C37D6B"/>
    <w:rsid w:val="00C40B5C"/>
    <w:rsid w:val="00C4212B"/>
    <w:rsid w:val="00C42ADD"/>
    <w:rsid w:val="00C42B93"/>
    <w:rsid w:val="00C4325C"/>
    <w:rsid w:val="00C44E5E"/>
    <w:rsid w:val="00C462C1"/>
    <w:rsid w:val="00C4635D"/>
    <w:rsid w:val="00C46BAC"/>
    <w:rsid w:val="00C46DE7"/>
    <w:rsid w:val="00C46FF6"/>
    <w:rsid w:val="00C473D8"/>
    <w:rsid w:val="00C4769D"/>
    <w:rsid w:val="00C47D87"/>
    <w:rsid w:val="00C50495"/>
    <w:rsid w:val="00C514FF"/>
    <w:rsid w:val="00C51690"/>
    <w:rsid w:val="00C51B33"/>
    <w:rsid w:val="00C52296"/>
    <w:rsid w:val="00C53A81"/>
    <w:rsid w:val="00C53E46"/>
    <w:rsid w:val="00C56144"/>
    <w:rsid w:val="00C566E4"/>
    <w:rsid w:val="00C567C1"/>
    <w:rsid w:val="00C57DEF"/>
    <w:rsid w:val="00C600F9"/>
    <w:rsid w:val="00C61539"/>
    <w:rsid w:val="00C62BBA"/>
    <w:rsid w:val="00C63E97"/>
    <w:rsid w:val="00C64583"/>
    <w:rsid w:val="00C64DA3"/>
    <w:rsid w:val="00C65021"/>
    <w:rsid w:val="00C650B1"/>
    <w:rsid w:val="00C65C38"/>
    <w:rsid w:val="00C66AE1"/>
    <w:rsid w:val="00C6757B"/>
    <w:rsid w:val="00C67D89"/>
    <w:rsid w:val="00C67F06"/>
    <w:rsid w:val="00C7274B"/>
    <w:rsid w:val="00C72B42"/>
    <w:rsid w:val="00C72E3E"/>
    <w:rsid w:val="00C738E8"/>
    <w:rsid w:val="00C7508F"/>
    <w:rsid w:val="00C758AD"/>
    <w:rsid w:val="00C76BB5"/>
    <w:rsid w:val="00C76C36"/>
    <w:rsid w:val="00C77804"/>
    <w:rsid w:val="00C77904"/>
    <w:rsid w:val="00C816C3"/>
    <w:rsid w:val="00C81F97"/>
    <w:rsid w:val="00C82E84"/>
    <w:rsid w:val="00C85421"/>
    <w:rsid w:val="00C866F2"/>
    <w:rsid w:val="00C86DD9"/>
    <w:rsid w:val="00C8758C"/>
    <w:rsid w:val="00C87D7E"/>
    <w:rsid w:val="00C90D9B"/>
    <w:rsid w:val="00C918F7"/>
    <w:rsid w:val="00C92AAF"/>
    <w:rsid w:val="00C9364D"/>
    <w:rsid w:val="00C95D57"/>
    <w:rsid w:val="00C95EF5"/>
    <w:rsid w:val="00C96142"/>
    <w:rsid w:val="00C962AA"/>
    <w:rsid w:val="00C97CF9"/>
    <w:rsid w:val="00CA0422"/>
    <w:rsid w:val="00CA2356"/>
    <w:rsid w:val="00CA34AA"/>
    <w:rsid w:val="00CA45DC"/>
    <w:rsid w:val="00CA5600"/>
    <w:rsid w:val="00CA6DB6"/>
    <w:rsid w:val="00CA734C"/>
    <w:rsid w:val="00CA7CE6"/>
    <w:rsid w:val="00CB0030"/>
    <w:rsid w:val="00CB0721"/>
    <w:rsid w:val="00CB0C01"/>
    <w:rsid w:val="00CB1575"/>
    <w:rsid w:val="00CB290E"/>
    <w:rsid w:val="00CB2BFB"/>
    <w:rsid w:val="00CB2C88"/>
    <w:rsid w:val="00CB3501"/>
    <w:rsid w:val="00CB57BC"/>
    <w:rsid w:val="00CB6D91"/>
    <w:rsid w:val="00CB748B"/>
    <w:rsid w:val="00CC033B"/>
    <w:rsid w:val="00CC07C2"/>
    <w:rsid w:val="00CC0D5E"/>
    <w:rsid w:val="00CC15B4"/>
    <w:rsid w:val="00CC1AAE"/>
    <w:rsid w:val="00CC1BA1"/>
    <w:rsid w:val="00CC3A85"/>
    <w:rsid w:val="00CC3F97"/>
    <w:rsid w:val="00CC4CA1"/>
    <w:rsid w:val="00CC527C"/>
    <w:rsid w:val="00CC71A7"/>
    <w:rsid w:val="00CC76BB"/>
    <w:rsid w:val="00CC771C"/>
    <w:rsid w:val="00CD00A9"/>
    <w:rsid w:val="00CD4515"/>
    <w:rsid w:val="00CD5993"/>
    <w:rsid w:val="00CD7096"/>
    <w:rsid w:val="00CD7191"/>
    <w:rsid w:val="00CD7C76"/>
    <w:rsid w:val="00CD7F4F"/>
    <w:rsid w:val="00CE037B"/>
    <w:rsid w:val="00CE0A27"/>
    <w:rsid w:val="00CE1A28"/>
    <w:rsid w:val="00CE372A"/>
    <w:rsid w:val="00CE3C12"/>
    <w:rsid w:val="00CE4CDD"/>
    <w:rsid w:val="00CE58A1"/>
    <w:rsid w:val="00CE5E2F"/>
    <w:rsid w:val="00CE6A61"/>
    <w:rsid w:val="00CE752E"/>
    <w:rsid w:val="00CE7980"/>
    <w:rsid w:val="00CE7CFF"/>
    <w:rsid w:val="00CE7DE7"/>
    <w:rsid w:val="00CF04F3"/>
    <w:rsid w:val="00CF0C74"/>
    <w:rsid w:val="00CF1224"/>
    <w:rsid w:val="00CF253E"/>
    <w:rsid w:val="00CF2AE7"/>
    <w:rsid w:val="00CF3FF9"/>
    <w:rsid w:val="00CF45DE"/>
    <w:rsid w:val="00CF7B7E"/>
    <w:rsid w:val="00CF7BC9"/>
    <w:rsid w:val="00D0041E"/>
    <w:rsid w:val="00D019AB"/>
    <w:rsid w:val="00D01A7F"/>
    <w:rsid w:val="00D02AD8"/>
    <w:rsid w:val="00D02E53"/>
    <w:rsid w:val="00D0397D"/>
    <w:rsid w:val="00D0623F"/>
    <w:rsid w:val="00D0664E"/>
    <w:rsid w:val="00D06650"/>
    <w:rsid w:val="00D06EA6"/>
    <w:rsid w:val="00D07413"/>
    <w:rsid w:val="00D07573"/>
    <w:rsid w:val="00D104FA"/>
    <w:rsid w:val="00D1096F"/>
    <w:rsid w:val="00D144BF"/>
    <w:rsid w:val="00D153D3"/>
    <w:rsid w:val="00D1638D"/>
    <w:rsid w:val="00D16516"/>
    <w:rsid w:val="00D1678B"/>
    <w:rsid w:val="00D16CAC"/>
    <w:rsid w:val="00D17FFB"/>
    <w:rsid w:val="00D21AB0"/>
    <w:rsid w:val="00D21DC1"/>
    <w:rsid w:val="00D22E9E"/>
    <w:rsid w:val="00D24039"/>
    <w:rsid w:val="00D25252"/>
    <w:rsid w:val="00D26363"/>
    <w:rsid w:val="00D26B08"/>
    <w:rsid w:val="00D272DD"/>
    <w:rsid w:val="00D315CE"/>
    <w:rsid w:val="00D317F3"/>
    <w:rsid w:val="00D31EBA"/>
    <w:rsid w:val="00D32AD0"/>
    <w:rsid w:val="00D34AB3"/>
    <w:rsid w:val="00D34DE5"/>
    <w:rsid w:val="00D35D66"/>
    <w:rsid w:val="00D35EE5"/>
    <w:rsid w:val="00D35F2E"/>
    <w:rsid w:val="00D36CCA"/>
    <w:rsid w:val="00D379CE"/>
    <w:rsid w:val="00D379EA"/>
    <w:rsid w:val="00D40511"/>
    <w:rsid w:val="00D40960"/>
    <w:rsid w:val="00D4213C"/>
    <w:rsid w:val="00D426E7"/>
    <w:rsid w:val="00D4486B"/>
    <w:rsid w:val="00D459DF"/>
    <w:rsid w:val="00D45C75"/>
    <w:rsid w:val="00D45D7D"/>
    <w:rsid w:val="00D460D9"/>
    <w:rsid w:val="00D468AC"/>
    <w:rsid w:val="00D46AE1"/>
    <w:rsid w:val="00D47E3C"/>
    <w:rsid w:val="00D512CC"/>
    <w:rsid w:val="00D524E2"/>
    <w:rsid w:val="00D53E99"/>
    <w:rsid w:val="00D550F1"/>
    <w:rsid w:val="00D56105"/>
    <w:rsid w:val="00D57BF7"/>
    <w:rsid w:val="00D60062"/>
    <w:rsid w:val="00D6073E"/>
    <w:rsid w:val="00D607AB"/>
    <w:rsid w:val="00D60947"/>
    <w:rsid w:val="00D618C6"/>
    <w:rsid w:val="00D61947"/>
    <w:rsid w:val="00D61C81"/>
    <w:rsid w:val="00D62AEF"/>
    <w:rsid w:val="00D63E22"/>
    <w:rsid w:val="00D643E9"/>
    <w:rsid w:val="00D64493"/>
    <w:rsid w:val="00D6468E"/>
    <w:rsid w:val="00D64B7D"/>
    <w:rsid w:val="00D6662E"/>
    <w:rsid w:val="00D66844"/>
    <w:rsid w:val="00D67694"/>
    <w:rsid w:val="00D70213"/>
    <w:rsid w:val="00D7067B"/>
    <w:rsid w:val="00D70727"/>
    <w:rsid w:val="00D70857"/>
    <w:rsid w:val="00D7515C"/>
    <w:rsid w:val="00D75A3B"/>
    <w:rsid w:val="00D75B10"/>
    <w:rsid w:val="00D76A29"/>
    <w:rsid w:val="00D81114"/>
    <w:rsid w:val="00D8176E"/>
    <w:rsid w:val="00D81B8D"/>
    <w:rsid w:val="00D82662"/>
    <w:rsid w:val="00D82BEF"/>
    <w:rsid w:val="00D84634"/>
    <w:rsid w:val="00D85229"/>
    <w:rsid w:val="00D85E8F"/>
    <w:rsid w:val="00D86E85"/>
    <w:rsid w:val="00D86EC1"/>
    <w:rsid w:val="00D87414"/>
    <w:rsid w:val="00D87EC0"/>
    <w:rsid w:val="00D903F3"/>
    <w:rsid w:val="00D90BE8"/>
    <w:rsid w:val="00D913D8"/>
    <w:rsid w:val="00D91822"/>
    <w:rsid w:val="00D91AF9"/>
    <w:rsid w:val="00D92C10"/>
    <w:rsid w:val="00D92F2F"/>
    <w:rsid w:val="00D9397C"/>
    <w:rsid w:val="00D93CCA"/>
    <w:rsid w:val="00D948C2"/>
    <w:rsid w:val="00D94BBA"/>
    <w:rsid w:val="00D94D83"/>
    <w:rsid w:val="00D957D6"/>
    <w:rsid w:val="00D966DB"/>
    <w:rsid w:val="00D96EA4"/>
    <w:rsid w:val="00D976FF"/>
    <w:rsid w:val="00DA06F1"/>
    <w:rsid w:val="00DA0943"/>
    <w:rsid w:val="00DA0EB8"/>
    <w:rsid w:val="00DA26DB"/>
    <w:rsid w:val="00DA2E9E"/>
    <w:rsid w:val="00DA5973"/>
    <w:rsid w:val="00DA6B4B"/>
    <w:rsid w:val="00DA6D23"/>
    <w:rsid w:val="00DB06DA"/>
    <w:rsid w:val="00DB14F6"/>
    <w:rsid w:val="00DB1563"/>
    <w:rsid w:val="00DB17B0"/>
    <w:rsid w:val="00DB2C79"/>
    <w:rsid w:val="00DB3A2F"/>
    <w:rsid w:val="00DB3DA1"/>
    <w:rsid w:val="00DB4B0B"/>
    <w:rsid w:val="00DB4BB0"/>
    <w:rsid w:val="00DB4E23"/>
    <w:rsid w:val="00DB63C8"/>
    <w:rsid w:val="00DC0AEE"/>
    <w:rsid w:val="00DC0FA2"/>
    <w:rsid w:val="00DC134B"/>
    <w:rsid w:val="00DC1CF7"/>
    <w:rsid w:val="00DC2978"/>
    <w:rsid w:val="00DC5181"/>
    <w:rsid w:val="00DC5D1C"/>
    <w:rsid w:val="00DC67D8"/>
    <w:rsid w:val="00DC6E24"/>
    <w:rsid w:val="00DC7CC1"/>
    <w:rsid w:val="00DD02FB"/>
    <w:rsid w:val="00DD057A"/>
    <w:rsid w:val="00DD0666"/>
    <w:rsid w:val="00DD0924"/>
    <w:rsid w:val="00DD09EB"/>
    <w:rsid w:val="00DD1234"/>
    <w:rsid w:val="00DD1BB3"/>
    <w:rsid w:val="00DD32E9"/>
    <w:rsid w:val="00DD34DD"/>
    <w:rsid w:val="00DD545B"/>
    <w:rsid w:val="00DD7038"/>
    <w:rsid w:val="00DD7BE4"/>
    <w:rsid w:val="00DE2F38"/>
    <w:rsid w:val="00DE4156"/>
    <w:rsid w:val="00DE538D"/>
    <w:rsid w:val="00DE6231"/>
    <w:rsid w:val="00DE76E4"/>
    <w:rsid w:val="00DE79BB"/>
    <w:rsid w:val="00DE7E95"/>
    <w:rsid w:val="00DF00E3"/>
    <w:rsid w:val="00DF00ED"/>
    <w:rsid w:val="00DF06DD"/>
    <w:rsid w:val="00DF091B"/>
    <w:rsid w:val="00DF12AE"/>
    <w:rsid w:val="00DF1A28"/>
    <w:rsid w:val="00DF1F4A"/>
    <w:rsid w:val="00DF21C5"/>
    <w:rsid w:val="00DF272C"/>
    <w:rsid w:val="00DF2850"/>
    <w:rsid w:val="00DF3960"/>
    <w:rsid w:val="00DF3E43"/>
    <w:rsid w:val="00DF5443"/>
    <w:rsid w:val="00DF55B1"/>
    <w:rsid w:val="00DF5E77"/>
    <w:rsid w:val="00DF7036"/>
    <w:rsid w:val="00DF73A4"/>
    <w:rsid w:val="00DF76FA"/>
    <w:rsid w:val="00E02E52"/>
    <w:rsid w:val="00E03199"/>
    <w:rsid w:val="00E0496C"/>
    <w:rsid w:val="00E04A89"/>
    <w:rsid w:val="00E04CE4"/>
    <w:rsid w:val="00E05465"/>
    <w:rsid w:val="00E05DF9"/>
    <w:rsid w:val="00E06172"/>
    <w:rsid w:val="00E0716F"/>
    <w:rsid w:val="00E10E9D"/>
    <w:rsid w:val="00E11AA7"/>
    <w:rsid w:val="00E13863"/>
    <w:rsid w:val="00E13FEB"/>
    <w:rsid w:val="00E1507D"/>
    <w:rsid w:val="00E158DC"/>
    <w:rsid w:val="00E15A09"/>
    <w:rsid w:val="00E15A89"/>
    <w:rsid w:val="00E16343"/>
    <w:rsid w:val="00E1636D"/>
    <w:rsid w:val="00E1711F"/>
    <w:rsid w:val="00E17900"/>
    <w:rsid w:val="00E17AC9"/>
    <w:rsid w:val="00E17C7E"/>
    <w:rsid w:val="00E17EED"/>
    <w:rsid w:val="00E20207"/>
    <w:rsid w:val="00E20834"/>
    <w:rsid w:val="00E20CBA"/>
    <w:rsid w:val="00E20D11"/>
    <w:rsid w:val="00E2116F"/>
    <w:rsid w:val="00E2118D"/>
    <w:rsid w:val="00E21685"/>
    <w:rsid w:val="00E2227D"/>
    <w:rsid w:val="00E22AE8"/>
    <w:rsid w:val="00E22FBC"/>
    <w:rsid w:val="00E24235"/>
    <w:rsid w:val="00E257DA"/>
    <w:rsid w:val="00E273E1"/>
    <w:rsid w:val="00E275CB"/>
    <w:rsid w:val="00E27AE4"/>
    <w:rsid w:val="00E27C72"/>
    <w:rsid w:val="00E3001C"/>
    <w:rsid w:val="00E30D65"/>
    <w:rsid w:val="00E32409"/>
    <w:rsid w:val="00E33384"/>
    <w:rsid w:val="00E33641"/>
    <w:rsid w:val="00E33C44"/>
    <w:rsid w:val="00E34FA7"/>
    <w:rsid w:val="00E353E4"/>
    <w:rsid w:val="00E35821"/>
    <w:rsid w:val="00E37377"/>
    <w:rsid w:val="00E3794D"/>
    <w:rsid w:val="00E37D76"/>
    <w:rsid w:val="00E40028"/>
    <w:rsid w:val="00E40193"/>
    <w:rsid w:val="00E40517"/>
    <w:rsid w:val="00E41708"/>
    <w:rsid w:val="00E42D91"/>
    <w:rsid w:val="00E4352A"/>
    <w:rsid w:val="00E4672E"/>
    <w:rsid w:val="00E46954"/>
    <w:rsid w:val="00E46ACA"/>
    <w:rsid w:val="00E4705D"/>
    <w:rsid w:val="00E5067F"/>
    <w:rsid w:val="00E509CF"/>
    <w:rsid w:val="00E50D2E"/>
    <w:rsid w:val="00E513BA"/>
    <w:rsid w:val="00E54109"/>
    <w:rsid w:val="00E5483E"/>
    <w:rsid w:val="00E54A23"/>
    <w:rsid w:val="00E55D35"/>
    <w:rsid w:val="00E56422"/>
    <w:rsid w:val="00E57BEC"/>
    <w:rsid w:val="00E6026C"/>
    <w:rsid w:val="00E60C1F"/>
    <w:rsid w:val="00E60E19"/>
    <w:rsid w:val="00E61C8A"/>
    <w:rsid w:val="00E62150"/>
    <w:rsid w:val="00E64308"/>
    <w:rsid w:val="00E648B6"/>
    <w:rsid w:val="00E65299"/>
    <w:rsid w:val="00E659A1"/>
    <w:rsid w:val="00E67ED6"/>
    <w:rsid w:val="00E712C4"/>
    <w:rsid w:val="00E71461"/>
    <w:rsid w:val="00E71ABC"/>
    <w:rsid w:val="00E71D9C"/>
    <w:rsid w:val="00E71E27"/>
    <w:rsid w:val="00E721A2"/>
    <w:rsid w:val="00E7328C"/>
    <w:rsid w:val="00E734F2"/>
    <w:rsid w:val="00E73785"/>
    <w:rsid w:val="00E73B58"/>
    <w:rsid w:val="00E74FAA"/>
    <w:rsid w:val="00E7507B"/>
    <w:rsid w:val="00E750B1"/>
    <w:rsid w:val="00E75DAE"/>
    <w:rsid w:val="00E776F6"/>
    <w:rsid w:val="00E77826"/>
    <w:rsid w:val="00E77C83"/>
    <w:rsid w:val="00E77EF1"/>
    <w:rsid w:val="00E81A0E"/>
    <w:rsid w:val="00E81CDE"/>
    <w:rsid w:val="00E8265A"/>
    <w:rsid w:val="00E82A3E"/>
    <w:rsid w:val="00E835EC"/>
    <w:rsid w:val="00E83B21"/>
    <w:rsid w:val="00E85558"/>
    <w:rsid w:val="00E85EA5"/>
    <w:rsid w:val="00E86F6F"/>
    <w:rsid w:val="00E876B3"/>
    <w:rsid w:val="00E87D7E"/>
    <w:rsid w:val="00E900F7"/>
    <w:rsid w:val="00E90414"/>
    <w:rsid w:val="00E90E09"/>
    <w:rsid w:val="00E919E1"/>
    <w:rsid w:val="00E91E3C"/>
    <w:rsid w:val="00E92065"/>
    <w:rsid w:val="00E92859"/>
    <w:rsid w:val="00E928F9"/>
    <w:rsid w:val="00E92BC4"/>
    <w:rsid w:val="00E94308"/>
    <w:rsid w:val="00E944DD"/>
    <w:rsid w:val="00E94784"/>
    <w:rsid w:val="00E94A11"/>
    <w:rsid w:val="00E95775"/>
    <w:rsid w:val="00E968EE"/>
    <w:rsid w:val="00E96D08"/>
    <w:rsid w:val="00EA0243"/>
    <w:rsid w:val="00EA28CF"/>
    <w:rsid w:val="00EA4180"/>
    <w:rsid w:val="00EA4DA2"/>
    <w:rsid w:val="00EA7960"/>
    <w:rsid w:val="00EB0565"/>
    <w:rsid w:val="00EB07C9"/>
    <w:rsid w:val="00EB1DCF"/>
    <w:rsid w:val="00EB1FA1"/>
    <w:rsid w:val="00EB2618"/>
    <w:rsid w:val="00EB3300"/>
    <w:rsid w:val="00EB370F"/>
    <w:rsid w:val="00EB3751"/>
    <w:rsid w:val="00EB3E6C"/>
    <w:rsid w:val="00EB4792"/>
    <w:rsid w:val="00EB500F"/>
    <w:rsid w:val="00EB5865"/>
    <w:rsid w:val="00EB7000"/>
    <w:rsid w:val="00EB7731"/>
    <w:rsid w:val="00EC0933"/>
    <w:rsid w:val="00EC1837"/>
    <w:rsid w:val="00EC1FC4"/>
    <w:rsid w:val="00EC1FED"/>
    <w:rsid w:val="00EC2746"/>
    <w:rsid w:val="00EC276C"/>
    <w:rsid w:val="00EC414D"/>
    <w:rsid w:val="00EC4E25"/>
    <w:rsid w:val="00EC5831"/>
    <w:rsid w:val="00EC5F5E"/>
    <w:rsid w:val="00EC701B"/>
    <w:rsid w:val="00EC7DF5"/>
    <w:rsid w:val="00ED1763"/>
    <w:rsid w:val="00ED19BA"/>
    <w:rsid w:val="00ED19D2"/>
    <w:rsid w:val="00ED49C7"/>
    <w:rsid w:val="00ED4F72"/>
    <w:rsid w:val="00ED6533"/>
    <w:rsid w:val="00EE1EED"/>
    <w:rsid w:val="00EE2137"/>
    <w:rsid w:val="00EE3647"/>
    <w:rsid w:val="00EE482B"/>
    <w:rsid w:val="00EE5C4D"/>
    <w:rsid w:val="00EE637D"/>
    <w:rsid w:val="00EE7967"/>
    <w:rsid w:val="00EF05A2"/>
    <w:rsid w:val="00EF12FC"/>
    <w:rsid w:val="00EF161B"/>
    <w:rsid w:val="00EF4191"/>
    <w:rsid w:val="00EF4466"/>
    <w:rsid w:val="00EF450E"/>
    <w:rsid w:val="00EF56C3"/>
    <w:rsid w:val="00EF63B3"/>
    <w:rsid w:val="00EF655E"/>
    <w:rsid w:val="00EF74D8"/>
    <w:rsid w:val="00EF7B01"/>
    <w:rsid w:val="00EF7D74"/>
    <w:rsid w:val="00F00C1D"/>
    <w:rsid w:val="00F04AEA"/>
    <w:rsid w:val="00F06662"/>
    <w:rsid w:val="00F07263"/>
    <w:rsid w:val="00F07691"/>
    <w:rsid w:val="00F1057C"/>
    <w:rsid w:val="00F10B68"/>
    <w:rsid w:val="00F10F9B"/>
    <w:rsid w:val="00F12DC7"/>
    <w:rsid w:val="00F145BA"/>
    <w:rsid w:val="00F14852"/>
    <w:rsid w:val="00F14EF0"/>
    <w:rsid w:val="00F15D88"/>
    <w:rsid w:val="00F16A88"/>
    <w:rsid w:val="00F1762C"/>
    <w:rsid w:val="00F17E9B"/>
    <w:rsid w:val="00F20265"/>
    <w:rsid w:val="00F20332"/>
    <w:rsid w:val="00F206A3"/>
    <w:rsid w:val="00F216D7"/>
    <w:rsid w:val="00F22B6E"/>
    <w:rsid w:val="00F22EAF"/>
    <w:rsid w:val="00F239B5"/>
    <w:rsid w:val="00F24103"/>
    <w:rsid w:val="00F24F3A"/>
    <w:rsid w:val="00F253C8"/>
    <w:rsid w:val="00F30107"/>
    <w:rsid w:val="00F3129D"/>
    <w:rsid w:val="00F31A28"/>
    <w:rsid w:val="00F32A00"/>
    <w:rsid w:val="00F334C2"/>
    <w:rsid w:val="00F33B16"/>
    <w:rsid w:val="00F35DCB"/>
    <w:rsid w:val="00F36D04"/>
    <w:rsid w:val="00F36E0C"/>
    <w:rsid w:val="00F36E7E"/>
    <w:rsid w:val="00F370F1"/>
    <w:rsid w:val="00F4002D"/>
    <w:rsid w:val="00F404D5"/>
    <w:rsid w:val="00F40C7C"/>
    <w:rsid w:val="00F40F4B"/>
    <w:rsid w:val="00F41FFB"/>
    <w:rsid w:val="00F42A2C"/>
    <w:rsid w:val="00F43632"/>
    <w:rsid w:val="00F441CA"/>
    <w:rsid w:val="00F452F1"/>
    <w:rsid w:val="00F470D9"/>
    <w:rsid w:val="00F47581"/>
    <w:rsid w:val="00F47BB1"/>
    <w:rsid w:val="00F500A9"/>
    <w:rsid w:val="00F50428"/>
    <w:rsid w:val="00F5124A"/>
    <w:rsid w:val="00F51B6E"/>
    <w:rsid w:val="00F51F2B"/>
    <w:rsid w:val="00F5234F"/>
    <w:rsid w:val="00F52621"/>
    <w:rsid w:val="00F52C93"/>
    <w:rsid w:val="00F5344B"/>
    <w:rsid w:val="00F53829"/>
    <w:rsid w:val="00F53FB5"/>
    <w:rsid w:val="00F548B0"/>
    <w:rsid w:val="00F54987"/>
    <w:rsid w:val="00F54E2D"/>
    <w:rsid w:val="00F55438"/>
    <w:rsid w:val="00F56463"/>
    <w:rsid w:val="00F5652E"/>
    <w:rsid w:val="00F57945"/>
    <w:rsid w:val="00F60A92"/>
    <w:rsid w:val="00F613FA"/>
    <w:rsid w:val="00F6162F"/>
    <w:rsid w:val="00F61EE9"/>
    <w:rsid w:val="00F62448"/>
    <w:rsid w:val="00F62C48"/>
    <w:rsid w:val="00F6483B"/>
    <w:rsid w:val="00F64875"/>
    <w:rsid w:val="00F669EA"/>
    <w:rsid w:val="00F66A47"/>
    <w:rsid w:val="00F6749A"/>
    <w:rsid w:val="00F679BD"/>
    <w:rsid w:val="00F67B8E"/>
    <w:rsid w:val="00F70645"/>
    <w:rsid w:val="00F7078B"/>
    <w:rsid w:val="00F70F67"/>
    <w:rsid w:val="00F7123F"/>
    <w:rsid w:val="00F726AA"/>
    <w:rsid w:val="00F754B4"/>
    <w:rsid w:val="00F75D73"/>
    <w:rsid w:val="00F76FD5"/>
    <w:rsid w:val="00F81653"/>
    <w:rsid w:val="00F82315"/>
    <w:rsid w:val="00F8257A"/>
    <w:rsid w:val="00F82A9A"/>
    <w:rsid w:val="00F84767"/>
    <w:rsid w:val="00F857E7"/>
    <w:rsid w:val="00F86656"/>
    <w:rsid w:val="00F86F05"/>
    <w:rsid w:val="00F9122F"/>
    <w:rsid w:val="00F920D4"/>
    <w:rsid w:val="00F92E48"/>
    <w:rsid w:val="00F92F79"/>
    <w:rsid w:val="00F937A8"/>
    <w:rsid w:val="00F93AD6"/>
    <w:rsid w:val="00F93B79"/>
    <w:rsid w:val="00F947C1"/>
    <w:rsid w:val="00F94CED"/>
    <w:rsid w:val="00F94FE0"/>
    <w:rsid w:val="00F94FF9"/>
    <w:rsid w:val="00F9528C"/>
    <w:rsid w:val="00F95719"/>
    <w:rsid w:val="00F9792F"/>
    <w:rsid w:val="00F97981"/>
    <w:rsid w:val="00FA17AF"/>
    <w:rsid w:val="00FA2245"/>
    <w:rsid w:val="00FA5690"/>
    <w:rsid w:val="00FA6CFB"/>
    <w:rsid w:val="00FA6F30"/>
    <w:rsid w:val="00FA6F6B"/>
    <w:rsid w:val="00FA7E67"/>
    <w:rsid w:val="00FB04BE"/>
    <w:rsid w:val="00FB0817"/>
    <w:rsid w:val="00FB11A6"/>
    <w:rsid w:val="00FB1355"/>
    <w:rsid w:val="00FB19C7"/>
    <w:rsid w:val="00FB39F0"/>
    <w:rsid w:val="00FB3D64"/>
    <w:rsid w:val="00FB3E62"/>
    <w:rsid w:val="00FB4022"/>
    <w:rsid w:val="00FB4216"/>
    <w:rsid w:val="00FB4EBF"/>
    <w:rsid w:val="00FB5AA2"/>
    <w:rsid w:val="00FB7594"/>
    <w:rsid w:val="00FB76B0"/>
    <w:rsid w:val="00FC11D3"/>
    <w:rsid w:val="00FC128D"/>
    <w:rsid w:val="00FC24F6"/>
    <w:rsid w:val="00FC256D"/>
    <w:rsid w:val="00FC4CBB"/>
    <w:rsid w:val="00FC5615"/>
    <w:rsid w:val="00FC578F"/>
    <w:rsid w:val="00FC57E1"/>
    <w:rsid w:val="00FC5949"/>
    <w:rsid w:val="00FC6A65"/>
    <w:rsid w:val="00FD096E"/>
    <w:rsid w:val="00FD0CD5"/>
    <w:rsid w:val="00FD1CB3"/>
    <w:rsid w:val="00FD2362"/>
    <w:rsid w:val="00FD319D"/>
    <w:rsid w:val="00FD3C7C"/>
    <w:rsid w:val="00FD3E91"/>
    <w:rsid w:val="00FD5555"/>
    <w:rsid w:val="00FD5923"/>
    <w:rsid w:val="00FD5C0E"/>
    <w:rsid w:val="00FD5E37"/>
    <w:rsid w:val="00FD7253"/>
    <w:rsid w:val="00FD7F24"/>
    <w:rsid w:val="00FE0BD1"/>
    <w:rsid w:val="00FE20BF"/>
    <w:rsid w:val="00FE249A"/>
    <w:rsid w:val="00FE3AA0"/>
    <w:rsid w:val="00FE6056"/>
    <w:rsid w:val="00FE75C9"/>
    <w:rsid w:val="00FF0934"/>
    <w:rsid w:val="00FF0F27"/>
    <w:rsid w:val="00FF0FEB"/>
    <w:rsid w:val="00FF3B13"/>
    <w:rsid w:val="00FF62F1"/>
    <w:rsid w:val="00F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1057C"/>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qFormat/>
    <w:rsid w:val="00E1711F"/>
    <w:pPr>
      <w:spacing w:before="240" w:after="60"/>
      <w:jc w:val="center"/>
      <w:outlineLvl w:val="0"/>
    </w:pPr>
    <w:rPr>
      <w:rFonts w:cs="Arial"/>
      <w:b/>
      <w:bCs/>
      <w:kern w:val="28"/>
      <w:sz w:val="32"/>
      <w:szCs w:val="32"/>
    </w:rPr>
  </w:style>
  <w:style w:type="paragraph" w:styleId="Voettekst">
    <w:name w:val="footer"/>
    <w:basedOn w:val="Standaard"/>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5"/>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5"/>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5"/>
      </w:numPr>
      <w:spacing w:before="480" w:after="280" w:line="240" w:lineRule="atLeast"/>
    </w:pPr>
    <w:rPr>
      <w:b/>
      <w:i/>
      <w:sz w:val="24"/>
      <w:szCs w:val="22"/>
      <w:lang w:val="nl-NL" w:eastAsia="nl-NL"/>
    </w:rPr>
  </w:style>
  <w:style w:type="paragraph" w:customStyle="1" w:styleId="VVKSOKop4">
    <w:name w:val="VVKSOKop4"/>
    <w:next w:val="VVKSOTekst"/>
    <w:rsid w:val="0049579A"/>
    <w:pPr>
      <w:keepNext/>
      <w:numPr>
        <w:ilvl w:val="3"/>
        <w:numId w:val="15"/>
      </w:numPr>
      <w:spacing w:before="360" w:after="240" w:line="240" w:lineRule="atLeast"/>
    </w:pPr>
    <w:rPr>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BA636F"/>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rsid w:val="00DF00ED"/>
    <w:pPr>
      <w:numPr>
        <w:numId w:val="20"/>
      </w:num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4"/>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pPr>
      <w:numPr>
        <w:numId w:val="13"/>
      </w:numPr>
    </w:pPr>
  </w:style>
  <w:style w:type="paragraph" w:customStyle="1" w:styleId="VVKSOKop3ZonderTitel">
    <w:name w:val="VVKSOKop3ZonderTitel"/>
    <w:rsid w:val="0049579A"/>
    <w:pPr>
      <w:numPr>
        <w:ilvl w:val="5"/>
        <w:numId w:val="15"/>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5"/>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1">
    <w:name w:val="Char Char1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paragraph" w:styleId="Lijstalinea">
    <w:name w:val="List Paragraph"/>
    <w:basedOn w:val="Standaard"/>
    <w:uiPriority w:val="34"/>
    <w:qFormat/>
    <w:rsid w:val="00731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1057C"/>
    <w:pPr>
      <w:spacing w:line="260" w:lineRule="exact"/>
    </w:pPr>
    <w:rPr>
      <w:szCs w:val="24"/>
      <w:lang w:val="nl-NL" w:eastAsia="nl-NL"/>
    </w:rPr>
  </w:style>
  <w:style w:type="paragraph" w:styleId="Kop1">
    <w:name w:val="heading 1"/>
    <w:basedOn w:val="Standaard"/>
    <w:next w:val="Standaard"/>
    <w:link w:val="Kop1Char"/>
    <w:qFormat/>
    <w:rsid w:val="00E1711F"/>
    <w:pPr>
      <w:keepNext/>
      <w:numPr>
        <w:numId w:val="1"/>
      </w:numPr>
      <w:spacing w:before="240" w:after="60"/>
      <w:outlineLvl w:val="0"/>
    </w:pPr>
    <w:rPr>
      <w:b/>
      <w:bCs/>
      <w:kern w:val="32"/>
      <w:sz w:val="32"/>
      <w:szCs w:val="32"/>
    </w:rPr>
  </w:style>
  <w:style w:type="paragraph" w:styleId="Kop2">
    <w:name w:val="heading 2"/>
    <w:basedOn w:val="Standaard"/>
    <w:next w:val="Standaard"/>
    <w:link w:val="Kop2Char"/>
    <w:qFormat/>
    <w:rsid w:val="00E1711F"/>
    <w:pPr>
      <w:keepNext/>
      <w:numPr>
        <w:ilvl w:val="1"/>
        <w:numId w:val="1"/>
      </w:numPr>
      <w:spacing w:before="240" w:after="60"/>
      <w:outlineLvl w:val="1"/>
    </w:pPr>
    <w:rPr>
      <w:b/>
      <w:bCs/>
      <w:i/>
      <w:iCs/>
      <w:sz w:val="28"/>
      <w:szCs w:val="28"/>
    </w:rPr>
  </w:style>
  <w:style w:type="paragraph" w:styleId="Kop3">
    <w:name w:val="heading 3"/>
    <w:basedOn w:val="Standaard"/>
    <w:next w:val="Standaard"/>
    <w:link w:val="Kop3Char"/>
    <w:qFormat/>
    <w:rsid w:val="00E1711F"/>
    <w:pPr>
      <w:keepNext/>
      <w:numPr>
        <w:ilvl w:val="2"/>
        <w:numId w:val="1"/>
      </w:numPr>
      <w:spacing w:before="240" w:after="60"/>
      <w:outlineLvl w:val="2"/>
    </w:pPr>
    <w:rPr>
      <w:b/>
      <w:bCs/>
      <w:sz w:val="26"/>
      <w:szCs w:val="26"/>
    </w:rPr>
  </w:style>
  <w:style w:type="paragraph" w:styleId="Kop4">
    <w:name w:val="heading 4"/>
    <w:basedOn w:val="Standaard"/>
    <w:next w:val="Standaard"/>
    <w:link w:val="Kop4Char"/>
    <w:qFormat/>
    <w:rsid w:val="00E1711F"/>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E1711F"/>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E1711F"/>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E1711F"/>
    <w:pPr>
      <w:numPr>
        <w:ilvl w:val="6"/>
        <w:numId w:val="1"/>
      </w:numPr>
      <w:spacing w:before="240" w:after="60"/>
      <w:outlineLvl w:val="6"/>
    </w:pPr>
    <w:rPr>
      <w:sz w:val="24"/>
    </w:rPr>
  </w:style>
  <w:style w:type="paragraph" w:styleId="Kop8">
    <w:name w:val="heading 8"/>
    <w:basedOn w:val="Standaard"/>
    <w:next w:val="Standaard"/>
    <w:link w:val="Kop8Char"/>
    <w:qFormat/>
    <w:rsid w:val="00E1711F"/>
    <w:pPr>
      <w:numPr>
        <w:ilvl w:val="7"/>
        <w:numId w:val="1"/>
      </w:numPr>
      <w:spacing w:before="240" w:after="60"/>
      <w:outlineLvl w:val="7"/>
    </w:pPr>
    <w:rPr>
      <w:i/>
      <w:iCs/>
      <w:sz w:val="24"/>
    </w:rPr>
  </w:style>
  <w:style w:type="paragraph" w:styleId="Kop9">
    <w:name w:val="heading 9"/>
    <w:basedOn w:val="Standaard"/>
    <w:next w:val="Standaard"/>
    <w:link w:val="Kop9Char"/>
    <w:qFormat/>
    <w:rsid w:val="00E1711F"/>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E1711F"/>
    <w:rPr>
      <w:rFonts w:ascii="Tahoma" w:hAnsi="Tahoma" w:cs="Tahoma"/>
      <w:sz w:val="16"/>
      <w:szCs w:val="16"/>
    </w:rPr>
  </w:style>
  <w:style w:type="paragraph" w:styleId="Bijschrift">
    <w:name w:val="caption"/>
    <w:basedOn w:val="Standaard"/>
    <w:next w:val="Standaard"/>
    <w:qFormat/>
    <w:rsid w:val="00E1711F"/>
    <w:pPr>
      <w:spacing w:before="120" w:after="120"/>
    </w:pPr>
    <w:rPr>
      <w:b/>
      <w:bCs/>
      <w:szCs w:val="20"/>
    </w:rPr>
  </w:style>
  <w:style w:type="paragraph" w:styleId="Bronvermelding">
    <w:name w:val="table of authorities"/>
    <w:basedOn w:val="Standaard"/>
    <w:next w:val="Standaard"/>
    <w:semiHidden/>
    <w:rsid w:val="00E1711F"/>
    <w:pPr>
      <w:ind w:left="200" w:hanging="200"/>
    </w:pPr>
  </w:style>
  <w:style w:type="paragraph" w:styleId="Documentstructuur">
    <w:name w:val="Document Map"/>
    <w:basedOn w:val="Standaard"/>
    <w:link w:val="DocumentstructuurChar"/>
    <w:semiHidden/>
    <w:rsid w:val="00E1711F"/>
    <w:pPr>
      <w:shd w:val="clear" w:color="auto" w:fill="000080"/>
    </w:pPr>
    <w:rPr>
      <w:rFonts w:ascii="Tahoma" w:hAnsi="Tahoma" w:cs="Tahoma"/>
    </w:rPr>
  </w:style>
  <w:style w:type="character" w:styleId="Eindnootmarkering">
    <w:name w:val="endnote reference"/>
    <w:semiHidden/>
    <w:rsid w:val="00E1711F"/>
    <w:rPr>
      <w:rFonts w:ascii="Arial" w:hAnsi="Arial"/>
      <w:sz w:val="18"/>
      <w:vertAlign w:val="superscript"/>
    </w:rPr>
  </w:style>
  <w:style w:type="paragraph" w:styleId="Eindnoottekst">
    <w:name w:val="endnote text"/>
    <w:basedOn w:val="Voetnoottekst"/>
    <w:link w:val="EindnoottekstChar"/>
    <w:autoRedefine/>
    <w:semiHidden/>
    <w:rsid w:val="00E1711F"/>
    <w:rPr>
      <w:szCs w:val="20"/>
    </w:rPr>
  </w:style>
  <w:style w:type="paragraph" w:styleId="Voetnoottekst">
    <w:name w:val="footnote text"/>
    <w:link w:val="VoetnoottekstChar"/>
    <w:autoRedefine/>
    <w:semiHidden/>
    <w:rsid w:val="00E1711F"/>
    <w:pPr>
      <w:spacing w:after="120" w:line="240" w:lineRule="exact"/>
      <w:ind w:left="125" w:hanging="125"/>
      <w:jc w:val="both"/>
    </w:pPr>
    <w:rPr>
      <w:sz w:val="18"/>
      <w:szCs w:val="24"/>
      <w:lang w:val="nl-NL" w:eastAsia="nl-NL"/>
    </w:rPr>
  </w:style>
  <w:style w:type="paragraph" w:styleId="Index1">
    <w:name w:val="index 1"/>
    <w:basedOn w:val="Standaard"/>
    <w:next w:val="Standaard"/>
    <w:autoRedefine/>
    <w:semiHidden/>
    <w:rsid w:val="00E1711F"/>
    <w:pPr>
      <w:ind w:left="200" w:hanging="200"/>
    </w:pPr>
  </w:style>
  <w:style w:type="paragraph" w:styleId="Index2">
    <w:name w:val="index 2"/>
    <w:basedOn w:val="Standaard"/>
    <w:next w:val="Standaard"/>
    <w:autoRedefine/>
    <w:semiHidden/>
    <w:rsid w:val="00E1711F"/>
    <w:pPr>
      <w:ind w:left="400" w:hanging="200"/>
    </w:pPr>
  </w:style>
  <w:style w:type="paragraph" w:styleId="Index3">
    <w:name w:val="index 3"/>
    <w:basedOn w:val="Standaard"/>
    <w:next w:val="Standaard"/>
    <w:autoRedefine/>
    <w:semiHidden/>
    <w:rsid w:val="00E1711F"/>
    <w:pPr>
      <w:ind w:left="600" w:hanging="200"/>
    </w:pPr>
  </w:style>
  <w:style w:type="paragraph" w:styleId="Index4">
    <w:name w:val="index 4"/>
    <w:basedOn w:val="Standaard"/>
    <w:next w:val="Standaard"/>
    <w:autoRedefine/>
    <w:semiHidden/>
    <w:rsid w:val="00E1711F"/>
    <w:pPr>
      <w:ind w:left="800" w:hanging="200"/>
    </w:pPr>
  </w:style>
  <w:style w:type="paragraph" w:styleId="Index5">
    <w:name w:val="index 5"/>
    <w:basedOn w:val="Standaard"/>
    <w:next w:val="Standaard"/>
    <w:autoRedefine/>
    <w:semiHidden/>
    <w:rsid w:val="00E1711F"/>
    <w:pPr>
      <w:ind w:left="1000" w:hanging="200"/>
    </w:pPr>
  </w:style>
  <w:style w:type="paragraph" w:styleId="Index6">
    <w:name w:val="index 6"/>
    <w:basedOn w:val="Standaard"/>
    <w:next w:val="Standaard"/>
    <w:autoRedefine/>
    <w:semiHidden/>
    <w:rsid w:val="00E1711F"/>
    <w:pPr>
      <w:ind w:left="1200" w:hanging="200"/>
    </w:pPr>
  </w:style>
  <w:style w:type="paragraph" w:styleId="Index7">
    <w:name w:val="index 7"/>
    <w:basedOn w:val="Standaard"/>
    <w:next w:val="Standaard"/>
    <w:autoRedefine/>
    <w:semiHidden/>
    <w:rsid w:val="00E1711F"/>
    <w:pPr>
      <w:ind w:left="1400" w:hanging="200"/>
    </w:pPr>
  </w:style>
  <w:style w:type="paragraph" w:styleId="Index8">
    <w:name w:val="index 8"/>
    <w:basedOn w:val="Standaard"/>
    <w:next w:val="Standaard"/>
    <w:autoRedefine/>
    <w:semiHidden/>
    <w:rsid w:val="00E1711F"/>
    <w:pPr>
      <w:ind w:left="1600" w:hanging="200"/>
    </w:pPr>
  </w:style>
  <w:style w:type="paragraph" w:styleId="Index9">
    <w:name w:val="index 9"/>
    <w:basedOn w:val="Standaard"/>
    <w:next w:val="Standaard"/>
    <w:autoRedefine/>
    <w:semiHidden/>
    <w:rsid w:val="00E1711F"/>
    <w:pPr>
      <w:ind w:left="1800" w:hanging="200"/>
    </w:pPr>
  </w:style>
  <w:style w:type="paragraph" w:styleId="Indexkop">
    <w:name w:val="index heading"/>
    <w:basedOn w:val="Standaard"/>
    <w:next w:val="Index1"/>
    <w:semiHidden/>
    <w:rsid w:val="00E1711F"/>
    <w:rPr>
      <w:rFonts w:cs="Arial"/>
      <w:b/>
      <w:bCs/>
    </w:rPr>
  </w:style>
  <w:style w:type="paragraph" w:styleId="Inhopg2">
    <w:name w:val="toc 2"/>
    <w:basedOn w:val="Inhopg1"/>
    <w:next w:val="VVKSOTekst"/>
    <w:autoRedefine/>
    <w:uiPriority w:val="39"/>
    <w:rsid w:val="00E1711F"/>
    <w:pPr>
      <w:keepNext w:val="0"/>
      <w:widowControl w:val="0"/>
      <w:spacing w:before="0" w:line="260" w:lineRule="exact"/>
    </w:pPr>
    <w:rPr>
      <w:sz w:val="20"/>
    </w:rPr>
  </w:style>
  <w:style w:type="paragraph" w:styleId="Inhopg1">
    <w:name w:val="toc 1"/>
    <w:next w:val="VVKSOTekst"/>
    <w:autoRedefine/>
    <w:uiPriority w:val="39"/>
    <w:rsid w:val="0048763F"/>
    <w:pPr>
      <w:keepNext/>
      <w:tabs>
        <w:tab w:val="left" w:pos="851"/>
        <w:tab w:val="right" w:leader="dot" w:pos="9900"/>
      </w:tabs>
      <w:autoSpaceDE w:val="0"/>
      <w:autoSpaceDN w:val="0"/>
      <w:adjustRightInd w:val="0"/>
      <w:spacing w:before="240" w:line="300" w:lineRule="exact"/>
      <w:ind w:left="851" w:hanging="851"/>
      <w:jc w:val="both"/>
    </w:pPr>
    <w:rPr>
      <w:sz w:val="24"/>
      <w:szCs w:val="24"/>
      <w:lang w:val="en-US"/>
    </w:rPr>
  </w:style>
  <w:style w:type="paragraph" w:customStyle="1" w:styleId="VVKSOTekst">
    <w:name w:val="VVKSOTekst"/>
    <w:link w:val="VVKSOTekstChar1"/>
    <w:uiPriority w:val="99"/>
    <w:rsid w:val="00DF00ED"/>
    <w:pPr>
      <w:spacing w:after="240" w:line="240" w:lineRule="atLeast"/>
      <w:jc w:val="both"/>
    </w:pPr>
    <w:rPr>
      <w:szCs w:val="24"/>
      <w:lang w:val="nl-NL" w:eastAsia="nl-NL"/>
    </w:rPr>
  </w:style>
  <w:style w:type="paragraph" w:styleId="Inhopg3">
    <w:name w:val="toc 3"/>
    <w:basedOn w:val="Inhopg1"/>
    <w:next w:val="VVKSOTekst"/>
    <w:autoRedefine/>
    <w:semiHidden/>
    <w:rsid w:val="00E1711F"/>
    <w:pPr>
      <w:spacing w:before="0"/>
    </w:pPr>
    <w:rPr>
      <w:sz w:val="20"/>
    </w:rPr>
  </w:style>
  <w:style w:type="paragraph" w:styleId="Inhopg4">
    <w:name w:val="toc 4"/>
    <w:basedOn w:val="Inhopg1"/>
    <w:next w:val="Standaard"/>
    <w:autoRedefine/>
    <w:semiHidden/>
    <w:rsid w:val="00E1711F"/>
    <w:pPr>
      <w:spacing w:before="0" w:line="260" w:lineRule="exact"/>
    </w:pPr>
    <w:rPr>
      <w:sz w:val="20"/>
    </w:rPr>
  </w:style>
  <w:style w:type="paragraph" w:styleId="Inhopg5">
    <w:name w:val="toc 5"/>
    <w:basedOn w:val="Standaard"/>
    <w:next w:val="Standaard"/>
    <w:autoRedefine/>
    <w:semiHidden/>
    <w:rsid w:val="00E1711F"/>
    <w:pPr>
      <w:ind w:left="800"/>
    </w:pPr>
  </w:style>
  <w:style w:type="paragraph" w:styleId="Inhopg6">
    <w:name w:val="toc 6"/>
    <w:basedOn w:val="Standaard"/>
    <w:next w:val="Standaard"/>
    <w:autoRedefine/>
    <w:semiHidden/>
    <w:rsid w:val="00E1711F"/>
    <w:pPr>
      <w:ind w:left="1000"/>
    </w:pPr>
  </w:style>
  <w:style w:type="paragraph" w:styleId="Inhopg7">
    <w:name w:val="toc 7"/>
    <w:basedOn w:val="Standaard"/>
    <w:next w:val="Standaard"/>
    <w:autoRedefine/>
    <w:semiHidden/>
    <w:rsid w:val="00E1711F"/>
    <w:pPr>
      <w:ind w:left="1200"/>
    </w:pPr>
  </w:style>
  <w:style w:type="paragraph" w:styleId="Inhopg8">
    <w:name w:val="toc 8"/>
    <w:basedOn w:val="Standaard"/>
    <w:next w:val="Standaard"/>
    <w:autoRedefine/>
    <w:semiHidden/>
    <w:rsid w:val="00E1711F"/>
    <w:pPr>
      <w:ind w:left="1400"/>
    </w:pPr>
  </w:style>
  <w:style w:type="paragraph" w:styleId="Inhopg9">
    <w:name w:val="toc 9"/>
    <w:basedOn w:val="Standaard"/>
    <w:next w:val="Standaard"/>
    <w:autoRedefine/>
    <w:semiHidden/>
    <w:rsid w:val="00E1711F"/>
    <w:pPr>
      <w:ind w:left="1600"/>
    </w:pPr>
  </w:style>
  <w:style w:type="paragraph" w:styleId="Kopbronvermelding">
    <w:name w:val="toa heading"/>
    <w:basedOn w:val="Standaard"/>
    <w:next w:val="Standaard"/>
    <w:semiHidden/>
    <w:rsid w:val="00E1711F"/>
    <w:pPr>
      <w:spacing w:before="120"/>
    </w:pPr>
    <w:rPr>
      <w:rFonts w:cs="Arial"/>
      <w:b/>
      <w:bCs/>
      <w:sz w:val="24"/>
    </w:rPr>
  </w:style>
  <w:style w:type="paragraph" w:styleId="Lijstmetafbeeldingen">
    <w:name w:val="table of figures"/>
    <w:basedOn w:val="Standaard"/>
    <w:next w:val="Standaard"/>
    <w:semiHidden/>
    <w:rsid w:val="00E1711F"/>
    <w:pPr>
      <w:ind w:left="400" w:hanging="400"/>
    </w:pPr>
  </w:style>
  <w:style w:type="paragraph" w:styleId="Macrotekst">
    <w:name w:val="macro"/>
    <w:link w:val="MacrotekstChar"/>
    <w:semiHidden/>
    <w:rsid w:val="00E1711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Cs w:val="24"/>
      <w:lang w:val="nl-NL" w:eastAsia="nl-NL"/>
    </w:rPr>
  </w:style>
  <w:style w:type="paragraph" w:styleId="Tekstopmerking">
    <w:name w:val="annotation text"/>
    <w:basedOn w:val="Standaard"/>
    <w:link w:val="TekstopmerkingChar"/>
    <w:semiHidden/>
    <w:rsid w:val="00E1711F"/>
    <w:rPr>
      <w:szCs w:val="20"/>
    </w:rPr>
  </w:style>
  <w:style w:type="paragraph" w:styleId="Onderwerpvanopmerking">
    <w:name w:val="annotation subject"/>
    <w:basedOn w:val="Tekstopmerking"/>
    <w:next w:val="Tekstopmerking"/>
    <w:link w:val="OnderwerpvanopmerkingChar"/>
    <w:semiHidden/>
    <w:rsid w:val="00E1711F"/>
    <w:rPr>
      <w:b/>
      <w:bCs/>
    </w:rPr>
  </w:style>
  <w:style w:type="character" w:styleId="Verwijzingopmerking">
    <w:name w:val="annotation reference"/>
    <w:semiHidden/>
    <w:rsid w:val="00E1711F"/>
    <w:rPr>
      <w:sz w:val="16"/>
      <w:szCs w:val="16"/>
    </w:rPr>
  </w:style>
  <w:style w:type="character" w:styleId="Voetnootmarkering">
    <w:name w:val="footnote reference"/>
    <w:semiHidden/>
    <w:rsid w:val="00E1711F"/>
    <w:rPr>
      <w:rFonts w:ascii="Arial" w:hAnsi="Arial"/>
      <w:sz w:val="18"/>
      <w:vertAlign w:val="superscript"/>
    </w:rPr>
  </w:style>
  <w:style w:type="paragraph" w:styleId="Aanhef">
    <w:name w:val="Salutation"/>
    <w:basedOn w:val="Standaard"/>
    <w:next w:val="Standaard"/>
    <w:link w:val="AanhefChar"/>
    <w:rsid w:val="00E1711F"/>
  </w:style>
  <w:style w:type="paragraph" w:styleId="Adresenvelop">
    <w:name w:val="envelope address"/>
    <w:basedOn w:val="Standaard"/>
    <w:rsid w:val="00E1711F"/>
    <w:pPr>
      <w:framePr w:w="7920" w:h="1980" w:hRule="exact" w:hSpace="141" w:wrap="auto" w:hAnchor="page" w:xAlign="center" w:yAlign="bottom"/>
      <w:ind w:left="2880"/>
    </w:pPr>
    <w:rPr>
      <w:rFonts w:cs="Arial"/>
      <w:sz w:val="24"/>
    </w:rPr>
  </w:style>
  <w:style w:type="paragraph" w:styleId="Afsluiting">
    <w:name w:val="Closing"/>
    <w:basedOn w:val="Standaard"/>
    <w:link w:val="AfsluitingChar"/>
    <w:rsid w:val="00E1711F"/>
    <w:pPr>
      <w:ind w:left="4252"/>
    </w:pPr>
  </w:style>
  <w:style w:type="paragraph" w:styleId="Afzender">
    <w:name w:val="envelope return"/>
    <w:basedOn w:val="Standaard"/>
    <w:rsid w:val="00E1711F"/>
    <w:rPr>
      <w:rFonts w:cs="Arial"/>
      <w:szCs w:val="20"/>
    </w:rPr>
  </w:style>
  <w:style w:type="paragraph" w:styleId="Berichtkop">
    <w:name w:val="Message Header"/>
    <w:basedOn w:val="Standaard"/>
    <w:link w:val="BerichtkopChar"/>
    <w:rsid w:val="00E1711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E1711F"/>
    <w:pPr>
      <w:spacing w:after="120"/>
      <w:ind w:left="1440" w:right="1440"/>
    </w:pPr>
  </w:style>
  <w:style w:type="paragraph" w:customStyle="1" w:styleId="VVKSOTitel">
    <w:name w:val="VVKSOTitel"/>
    <w:rsid w:val="00DF00ED"/>
    <w:pPr>
      <w:framePr w:wrap="around" w:vAnchor="page" w:hAnchor="margin" w:y="8024"/>
      <w:spacing w:line="480" w:lineRule="atLeast"/>
      <w:jc w:val="right"/>
    </w:pPr>
    <w:rPr>
      <w:b/>
      <w:caps/>
      <w:sz w:val="44"/>
      <w:szCs w:val="44"/>
      <w:lang w:val="nl-NL" w:eastAsia="nl-NL"/>
    </w:rPr>
  </w:style>
  <w:style w:type="paragraph" w:styleId="Datum">
    <w:name w:val="Date"/>
    <w:basedOn w:val="Standaard"/>
    <w:next w:val="Standaard"/>
    <w:link w:val="DatumChar"/>
    <w:rsid w:val="00E1711F"/>
  </w:style>
  <w:style w:type="paragraph" w:styleId="E-mailhandtekening">
    <w:name w:val="E-mail Signature"/>
    <w:basedOn w:val="Standaard"/>
    <w:link w:val="E-mailhandtekeningChar"/>
    <w:rsid w:val="00E1711F"/>
  </w:style>
  <w:style w:type="character" w:styleId="GevolgdeHyperlink">
    <w:name w:val="FollowedHyperlink"/>
    <w:rsid w:val="00E1711F"/>
    <w:rPr>
      <w:color w:val="800080"/>
      <w:u w:val="single"/>
    </w:rPr>
  </w:style>
  <w:style w:type="paragraph" w:styleId="Handtekening">
    <w:name w:val="Signature"/>
    <w:basedOn w:val="Standaard"/>
    <w:link w:val="HandtekeningChar"/>
    <w:rsid w:val="00E1711F"/>
    <w:pPr>
      <w:ind w:left="4252"/>
    </w:pPr>
  </w:style>
  <w:style w:type="paragraph" w:styleId="HTML-voorafopgemaakt">
    <w:name w:val="HTML Preformatted"/>
    <w:aliases w:val=" vooraf opgemaakt,vooraf opgemaakt"/>
    <w:basedOn w:val="Standaard"/>
    <w:link w:val="HTML-voorafopgemaaktChar"/>
    <w:rsid w:val="00E1711F"/>
    <w:rPr>
      <w:rFonts w:ascii="Courier New" w:hAnsi="Courier New" w:cs="Courier New"/>
      <w:szCs w:val="20"/>
    </w:rPr>
  </w:style>
  <w:style w:type="character" w:styleId="HTMLCode">
    <w:name w:val="HTML Code"/>
    <w:rsid w:val="00E1711F"/>
    <w:rPr>
      <w:rFonts w:ascii="Courier New" w:hAnsi="Courier New" w:cs="Courier New"/>
      <w:sz w:val="20"/>
      <w:szCs w:val="20"/>
    </w:rPr>
  </w:style>
  <w:style w:type="character" w:styleId="HTMLDefinition">
    <w:name w:val="HTML Definition"/>
    <w:rsid w:val="00E1711F"/>
    <w:rPr>
      <w:i/>
      <w:iCs/>
    </w:rPr>
  </w:style>
  <w:style w:type="character" w:styleId="HTMLVariable">
    <w:name w:val="HTML Variable"/>
    <w:rsid w:val="00E1711F"/>
    <w:rPr>
      <w:i/>
      <w:iCs/>
    </w:rPr>
  </w:style>
  <w:style w:type="character" w:styleId="HTML-acroniem">
    <w:name w:val="HTML Acronym"/>
    <w:basedOn w:val="Standaardalinea-lettertype"/>
    <w:rsid w:val="00E1711F"/>
  </w:style>
  <w:style w:type="paragraph" w:styleId="HTML-adres">
    <w:name w:val="HTML Address"/>
    <w:basedOn w:val="Standaard"/>
    <w:link w:val="HTML-adresChar"/>
    <w:rsid w:val="00E1711F"/>
    <w:rPr>
      <w:i/>
      <w:iCs/>
    </w:rPr>
  </w:style>
  <w:style w:type="character" w:styleId="HTML-citaat">
    <w:name w:val="HTML Cite"/>
    <w:rsid w:val="00E1711F"/>
    <w:rPr>
      <w:i/>
      <w:iCs/>
    </w:rPr>
  </w:style>
  <w:style w:type="character" w:styleId="HTML-schrijfmachine">
    <w:name w:val="HTML Typewriter"/>
    <w:rsid w:val="00E1711F"/>
    <w:rPr>
      <w:rFonts w:ascii="Courier New" w:hAnsi="Courier New" w:cs="Courier New"/>
      <w:sz w:val="20"/>
      <w:szCs w:val="20"/>
    </w:rPr>
  </w:style>
  <w:style w:type="character" w:styleId="HTML-toetsenbord">
    <w:name w:val="HTML Keyboard"/>
    <w:rsid w:val="00E1711F"/>
    <w:rPr>
      <w:rFonts w:ascii="Courier New" w:hAnsi="Courier New" w:cs="Courier New"/>
      <w:sz w:val="20"/>
      <w:szCs w:val="20"/>
    </w:rPr>
  </w:style>
  <w:style w:type="character" w:styleId="HTML-voorbeeld">
    <w:name w:val="HTML Sample"/>
    <w:rsid w:val="00E1711F"/>
    <w:rPr>
      <w:rFonts w:ascii="Courier New" w:hAnsi="Courier New" w:cs="Courier New"/>
    </w:rPr>
  </w:style>
  <w:style w:type="character" w:styleId="Hyperlink">
    <w:name w:val="Hyperlink"/>
    <w:uiPriority w:val="99"/>
    <w:rsid w:val="00E1711F"/>
    <w:rPr>
      <w:rFonts w:ascii="Arial" w:hAnsi="Arial"/>
      <w:color w:val="auto"/>
      <w:sz w:val="20"/>
      <w:u w:val="none"/>
    </w:rPr>
  </w:style>
  <w:style w:type="paragraph" w:styleId="Koptekst">
    <w:name w:val="header"/>
    <w:basedOn w:val="Standaard"/>
    <w:link w:val="KoptekstChar"/>
    <w:rsid w:val="00E1711F"/>
    <w:pPr>
      <w:tabs>
        <w:tab w:val="center" w:pos="4536"/>
        <w:tab w:val="right" w:pos="9072"/>
      </w:tabs>
    </w:pPr>
  </w:style>
  <w:style w:type="paragraph" w:styleId="Lijst">
    <w:name w:val="List"/>
    <w:basedOn w:val="Standaard"/>
    <w:rsid w:val="00E1711F"/>
    <w:pPr>
      <w:ind w:left="283" w:hanging="283"/>
    </w:pPr>
  </w:style>
  <w:style w:type="paragraph" w:styleId="Lijst2">
    <w:name w:val="List 2"/>
    <w:basedOn w:val="Standaard"/>
    <w:rsid w:val="00E1711F"/>
    <w:pPr>
      <w:ind w:left="566" w:hanging="283"/>
    </w:pPr>
  </w:style>
  <w:style w:type="paragraph" w:styleId="Lijst3">
    <w:name w:val="List 3"/>
    <w:basedOn w:val="Standaard"/>
    <w:rsid w:val="00E1711F"/>
    <w:pPr>
      <w:ind w:left="849" w:hanging="283"/>
    </w:pPr>
  </w:style>
  <w:style w:type="paragraph" w:styleId="Lijst4">
    <w:name w:val="List 4"/>
    <w:basedOn w:val="Standaard"/>
    <w:rsid w:val="00E1711F"/>
    <w:pPr>
      <w:ind w:left="1132" w:hanging="283"/>
    </w:pPr>
  </w:style>
  <w:style w:type="paragraph" w:styleId="Lijst5">
    <w:name w:val="List 5"/>
    <w:basedOn w:val="Standaard"/>
    <w:rsid w:val="00E1711F"/>
    <w:pPr>
      <w:ind w:left="1415" w:hanging="283"/>
    </w:pPr>
  </w:style>
  <w:style w:type="paragraph" w:styleId="Lijstopsomteken">
    <w:name w:val="List Bullet"/>
    <w:basedOn w:val="Standaard"/>
    <w:autoRedefine/>
    <w:rsid w:val="00E1711F"/>
    <w:pPr>
      <w:numPr>
        <w:numId w:val="2"/>
      </w:numPr>
    </w:pPr>
  </w:style>
  <w:style w:type="paragraph" w:styleId="Lijstopsomteken2">
    <w:name w:val="List Bullet 2"/>
    <w:basedOn w:val="Standaard"/>
    <w:autoRedefine/>
    <w:rsid w:val="00E1711F"/>
    <w:pPr>
      <w:numPr>
        <w:numId w:val="3"/>
      </w:numPr>
    </w:pPr>
  </w:style>
  <w:style w:type="paragraph" w:styleId="Lijstopsomteken3">
    <w:name w:val="List Bullet 3"/>
    <w:basedOn w:val="Standaard"/>
    <w:autoRedefine/>
    <w:rsid w:val="00E1711F"/>
    <w:pPr>
      <w:numPr>
        <w:numId w:val="4"/>
      </w:numPr>
    </w:pPr>
  </w:style>
  <w:style w:type="paragraph" w:styleId="Lijstopsomteken4">
    <w:name w:val="List Bullet 4"/>
    <w:basedOn w:val="Standaard"/>
    <w:autoRedefine/>
    <w:rsid w:val="00E1711F"/>
    <w:pPr>
      <w:numPr>
        <w:numId w:val="5"/>
      </w:numPr>
    </w:pPr>
  </w:style>
  <w:style w:type="paragraph" w:styleId="Lijstopsomteken5">
    <w:name w:val="List Bullet 5"/>
    <w:basedOn w:val="Standaard"/>
    <w:autoRedefine/>
    <w:rsid w:val="00E1711F"/>
    <w:pPr>
      <w:numPr>
        <w:numId w:val="6"/>
      </w:numPr>
    </w:pPr>
  </w:style>
  <w:style w:type="paragraph" w:styleId="Lijstnummering">
    <w:name w:val="List Number"/>
    <w:basedOn w:val="Standaard"/>
    <w:rsid w:val="00E1711F"/>
    <w:pPr>
      <w:numPr>
        <w:numId w:val="7"/>
      </w:numPr>
    </w:pPr>
  </w:style>
  <w:style w:type="paragraph" w:styleId="Lijstnummering2">
    <w:name w:val="List Number 2"/>
    <w:basedOn w:val="Standaard"/>
    <w:rsid w:val="00E1711F"/>
    <w:pPr>
      <w:numPr>
        <w:numId w:val="8"/>
      </w:numPr>
    </w:pPr>
  </w:style>
  <w:style w:type="paragraph" w:styleId="Lijstnummering3">
    <w:name w:val="List Number 3"/>
    <w:basedOn w:val="Standaard"/>
    <w:rsid w:val="00E1711F"/>
    <w:pPr>
      <w:numPr>
        <w:numId w:val="9"/>
      </w:numPr>
    </w:pPr>
  </w:style>
  <w:style w:type="paragraph" w:styleId="Lijstnummering4">
    <w:name w:val="List Number 4"/>
    <w:basedOn w:val="Standaard"/>
    <w:rsid w:val="00E1711F"/>
    <w:pPr>
      <w:numPr>
        <w:numId w:val="10"/>
      </w:numPr>
    </w:pPr>
  </w:style>
  <w:style w:type="paragraph" w:styleId="Lijstnummering5">
    <w:name w:val="List Number 5"/>
    <w:basedOn w:val="Standaard"/>
    <w:rsid w:val="00E1711F"/>
    <w:pPr>
      <w:numPr>
        <w:numId w:val="11"/>
      </w:numPr>
    </w:pPr>
  </w:style>
  <w:style w:type="paragraph" w:styleId="Lijstvoortzetting">
    <w:name w:val="List Continue"/>
    <w:basedOn w:val="Standaard"/>
    <w:rsid w:val="00E1711F"/>
    <w:pPr>
      <w:spacing w:after="120"/>
      <w:ind w:left="283"/>
    </w:pPr>
  </w:style>
  <w:style w:type="paragraph" w:styleId="Lijstvoortzetting2">
    <w:name w:val="List Continue 2"/>
    <w:basedOn w:val="Standaard"/>
    <w:rsid w:val="00E1711F"/>
    <w:pPr>
      <w:spacing w:after="120"/>
      <w:ind w:left="566"/>
    </w:pPr>
  </w:style>
  <w:style w:type="paragraph" w:styleId="Lijstvoortzetting3">
    <w:name w:val="List Continue 3"/>
    <w:basedOn w:val="Standaard"/>
    <w:rsid w:val="00E1711F"/>
    <w:pPr>
      <w:spacing w:after="120"/>
      <w:ind w:left="849"/>
    </w:pPr>
  </w:style>
  <w:style w:type="paragraph" w:styleId="Lijstvoortzetting4">
    <w:name w:val="List Continue 4"/>
    <w:basedOn w:val="Standaard"/>
    <w:rsid w:val="00E1711F"/>
    <w:pPr>
      <w:spacing w:after="120"/>
      <w:ind w:left="1132"/>
    </w:pPr>
  </w:style>
  <w:style w:type="paragraph" w:styleId="Lijstvoortzetting5">
    <w:name w:val="List Continue 5"/>
    <w:basedOn w:val="Standaard"/>
    <w:rsid w:val="00E1711F"/>
    <w:pPr>
      <w:spacing w:after="120"/>
      <w:ind w:left="1415"/>
    </w:pPr>
  </w:style>
  <w:style w:type="character" w:styleId="Nadruk">
    <w:name w:val="Emphasis"/>
    <w:qFormat/>
    <w:rsid w:val="00E1711F"/>
    <w:rPr>
      <w:i/>
      <w:iCs/>
    </w:rPr>
  </w:style>
  <w:style w:type="paragraph" w:styleId="Normaalweb">
    <w:name w:val="Normal (Web)"/>
    <w:basedOn w:val="Standaard"/>
    <w:rsid w:val="00E1711F"/>
    <w:rPr>
      <w:rFonts w:ascii="Times New Roman" w:hAnsi="Times New Roman"/>
      <w:sz w:val="24"/>
    </w:rPr>
  </w:style>
  <w:style w:type="paragraph" w:styleId="Notitiekop">
    <w:name w:val="Note Heading"/>
    <w:basedOn w:val="Standaard"/>
    <w:next w:val="Standaard"/>
    <w:link w:val="NotitiekopChar"/>
    <w:rsid w:val="00E1711F"/>
  </w:style>
  <w:style w:type="paragraph" w:styleId="Plattetekst">
    <w:name w:val="Body Text"/>
    <w:basedOn w:val="Standaard"/>
    <w:link w:val="PlattetekstChar"/>
    <w:rsid w:val="00E1711F"/>
    <w:pPr>
      <w:spacing w:after="120"/>
    </w:pPr>
  </w:style>
  <w:style w:type="paragraph" w:styleId="Plattetekst2">
    <w:name w:val="Body Text 2"/>
    <w:basedOn w:val="Standaard"/>
    <w:link w:val="Plattetekst2Char"/>
    <w:rsid w:val="00E1711F"/>
    <w:pPr>
      <w:spacing w:after="120" w:line="480" w:lineRule="auto"/>
    </w:pPr>
  </w:style>
  <w:style w:type="paragraph" w:styleId="Plattetekst3">
    <w:name w:val="Body Text 3"/>
    <w:basedOn w:val="Standaard"/>
    <w:link w:val="Plattetekst3Char"/>
    <w:rsid w:val="00E1711F"/>
    <w:pPr>
      <w:spacing w:after="120"/>
    </w:pPr>
    <w:rPr>
      <w:sz w:val="16"/>
      <w:szCs w:val="16"/>
    </w:rPr>
  </w:style>
  <w:style w:type="paragraph" w:styleId="Platteteksteersteinspringing">
    <w:name w:val="Body Text First Indent"/>
    <w:basedOn w:val="Plattetekst"/>
    <w:link w:val="PlatteteksteersteinspringingChar"/>
    <w:rsid w:val="00E1711F"/>
    <w:pPr>
      <w:ind w:firstLine="210"/>
    </w:pPr>
  </w:style>
  <w:style w:type="paragraph" w:styleId="Plattetekstinspringen">
    <w:name w:val="Body Text Indent"/>
    <w:basedOn w:val="Standaard"/>
    <w:link w:val="PlattetekstinspringenChar"/>
    <w:rsid w:val="00E1711F"/>
    <w:pPr>
      <w:spacing w:after="120"/>
      <w:ind w:left="283"/>
    </w:pPr>
  </w:style>
  <w:style w:type="paragraph" w:styleId="Platteteksteersteinspringing2">
    <w:name w:val="Body Text First Indent 2"/>
    <w:basedOn w:val="Plattetekstinspringen"/>
    <w:link w:val="Platteteksteersteinspringing2Char"/>
    <w:rsid w:val="00E1711F"/>
    <w:pPr>
      <w:ind w:firstLine="210"/>
    </w:pPr>
  </w:style>
  <w:style w:type="paragraph" w:styleId="Plattetekstinspringen2">
    <w:name w:val="Body Text Indent 2"/>
    <w:basedOn w:val="Standaard"/>
    <w:link w:val="Plattetekstinspringen2Char"/>
    <w:rsid w:val="00E1711F"/>
    <w:pPr>
      <w:spacing w:after="120" w:line="480" w:lineRule="auto"/>
      <w:ind w:left="283"/>
    </w:pPr>
  </w:style>
  <w:style w:type="paragraph" w:styleId="Plattetekstinspringen3">
    <w:name w:val="Body Text Indent 3"/>
    <w:basedOn w:val="Standaard"/>
    <w:link w:val="Plattetekstinspringen3Char"/>
    <w:rsid w:val="00E1711F"/>
    <w:pPr>
      <w:spacing w:after="120"/>
      <w:ind w:left="283"/>
    </w:pPr>
    <w:rPr>
      <w:sz w:val="16"/>
      <w:szCs w:val="16"/>
    </w:rPr>
  </w:style>
  <w:style w:type="character" w:styleId="Regelnummer">
    <w:name w:val="line number"/>
    <w:basedOn w:val="Standaardalinea-lettertype"/>
    <w:rsid w:val="00E1711F"/>
  </w:style>
  <w:style w:type="paragraph" w:styleId="Standaardinspringing">
    <w:name w:val="Normal Indent"/>
    <w:basedOn w:val="Standaard"/>
    <w:rsid w:val="00E1711F"/>
    <w:pPr>
      <w:ind w:left="708"/>
    </w:pPr>
  </w:style>
  <w:style w:type="paragraph" w:customStyle="1" w:styleId="Ondertitel1">
    <w:name w:val="Ondertitel1"/>
    <w:basedOn w:val="Standaard"/>
    <w:link w:val="OndertitelChar"/>
    <w:qFormat/>
    <w:rsid w:val="00E1711F"/>
    <w:pPr>
      <w:spacing w:after="60"/>
      <w:jc w:val="center"/>
      <w:outlineLvl w:val="1"/>
    </w:pPr>
    <w:rPr>
      <w:rFonts w:cs="Arial"/>
      <w:sz w:val="24"/>
    </w:rPr>
  </w:style>
  <w:style w:type="paragraph" w:styleId="Tekstzonderopmaak">
    <w:name w:val="Plain Text"/>
    <w:basedOn w:val="Standaard"/>
    <w:link w:val="TekstzonderopmaakChar"/>
    <w:rsid w:val="00E1711F"/>
    <w:rPr>
      <w:rFonts w:ascii="Courier New" w:hAnsi="Courier New" w:cs="Courier New"/>
      <w:szCs w:val="20"/>
    </w:rPr>
  </w:style>
  <w:style w:type="paragraph" w:styleId="Titel">
    <w:name w:val="Title"/>
    <w:basedOn w:val="Standaard"/>
    <w:qFormat/>
    <w:rsid w:val="00E1711F"/>
    <w:pPr>
      <w:spacing w:before="240" w:after="60"/>
      <w:jc w:val="center"/>
      <w:outlineLvl w:val="0"/>
    </w:pPr>
    <w:rPr>
      <w:rFonts w:cs="Arial"/>
      <w:b/>
      <w:bCs/>
      <w:kern w:val="28"/>
      <w:sz w:val="32"/>
      <w:szCs w:val="32"/>
    </w:rPr>
  </w:style>
  <w:style w:type="paragraph" w:styleId="Voettekst">
    <w:name w:val="footer"/>
    <w:basedOn w:val="Standaard"/>
    <w:rsid w:val="00E1711F"/>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sz w:val="28"/>
      <w:szCs w:val="24"/>
      <w:lang w:val="nl-NL" w:eastAsia="nl-NL"/>
    </w:rPr>
  </w:style>
  <w:style w:type="paragraph" w:customStyle="1" w:styleId="VVKSOOndertitel2">
    <w:name w:val="VVKSOOndertitel2"/>
    <w:rsid w:val="00DF00ED"/>
    <w:pPr>
      <w:spacing w:line="280" w:lineRule="atLeast"/>
      <w:jc w:val="right"/>
    </w:pPr>
    <w:rPr>
      <w:sz w:val="24"/>
      <w:szCs w:val="24"/>
      <w:lang w:val="nl-NL" w:eastAsia="nl-NL"/>
    </w:rPr>
  </w:style>
  <w:style w:type="character" w:styleId="Paginanummer">
    <w:name w:val="page number"/>
    <w:rsid w:val="00E1711F"/>
    <w:rPr>
      <w:rFonts w:ascii="Arial" w:hAnsi="Arial"/>
      <w:color w:val="auto"/>
      <w:sz w:val="18"/>
    </w:rPr>
  </w:style>
  <w:style w:type="character" w:styleId="Zwaar">
    <w:name w:val="Strong"/>
    <w:qFormat/>
    <w:rsid w:val="00E1711F"/>
    <w:rPr>
      <w:b/>
      <w:bCs/>
    </w:rPr>
  </w:style>
  <w:style w:type="paragraph" w:customStyle="1" w:styleId="VVKSOTekstTabel">
    <w:name w:val="VVKSOTekstTabel"/>
    <w:basedOn w:val="VVKSOTekst"/>
    <w:rsid w:val="00E1711F"/>
    <w:pPr>
      <w:spacing w:before="120" w:after="120"/>
    </w:pPr>
  </w:style>
  <w:style w:type="paragraph" w:customStyle="1" w:styleId="VVKSOKopZonderTitel">
    <w:name w:val="VVKSOKopZonderTitel"/>
    <w:rsid w:val="00DF00ED"/>
    <w:pPr>
      <w:numPr>
        <w:numId w:val="12"/>
      </w:numPr>
      <w:spacing w:after="240" w:line="240" w:lineRule="atLeast"/>
      <w:jc w:val="both"/>
    </w:pPr>
    <w:rPr>
      <w:szCs w:val="24"/>
      <w:lang w:val="nl-NL" w:eastAsia="nl-NL"/>
    </w:rPr>
  </w:style>
  <w:style w:type="paragraph" w:customStyle="1" w:styleId="VVKSOIntern1">
    <w:name w:val="VVKSOIntern1"/>
    <w:next w:val="Standaard"/>
    <w:rsid w:val="00DF00ED"/>
    <w:pPr>
      <w:spacing w:before="780" w:after="520" w:line="280" w:lineRule="atLeast"/>
      <w:jc w:val="right"/>
    </w:pPr>
    <w:rPr>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b/>
      <w:szCs w:val="24"/>
      <w:lang w:val="nl-NL" w:eastAsia="nl-NL"/>
    </w:rPr>
  </w:style>
  <w:style w:type="paragraph" w:customStyle="1" w:styleId="VVKSOKop1">
    <w:name w:val="VVKSOKop1"/>
    <w:next w:val="VVKSOTekst"/>
    <w:rsid w:val="00DF00ED"/>
    <w:pPr>
      <w:keepNext/>
      <w:pageBreakBefore/>
      <w:numPr>
        <w:numId w:val="15"/>
      </w:numPr>
      <w:tabs>
        <w:tab w:val="right" w:pos="7088"/>
        <w:tab w:val="right" w:pos="8222"/>
        <w:tab w:val="right" w:pos="9356"/>
      </w:tabs>
      <w:spacing w:before="320" w:after="320" w:line="320" w:lineRule="atLeast"/>
    </w:pPr>
    <w:rPr>
      <w:b/>
      <w:sz w:val="28"/>
      <w:szCs w:val="24"/>
      <w:lang w:val="nl-NL" w:eastAsia="nl-NL"/>
    </w:rPr>
  </w:style>
  <w:style w:type="paragraph" w:customStyle="1" w:styleId="VVKSOKop2">
    <w:name w:val="VVKSOKop2"/>
    <w:next w:val="VVKSOTekst"/>
    <w:rsid w:val="00DF00ED"/>
    <w:pPr>
      <w:keepNext/>
      <w:numPr>
        <w:ilvl w:val="1"/>
        <w:numId w:val="15"/>
      </w:numPr>
      <w:tabs>
        <w:tab w:val="right" w:pos="7088"/>
        <w:tab w:val="right" w:pos="8222"/>
        <w:tab w:val="right" w:pos="9356"/>
      </w:tabs>
      <w:spacing w:before="480" w:after="440" w:line="280" w:lineRule="atLeast"/>
    </w:pPr>
    <w:rPr>
      <w:b/>
      <w:sz w:val="24"/>
      <w:szCs w:val="24"/>
      <w:lang w:val="nl-NL" w:eastAsia="nl-NL"/>
    </w:rPr>
  </w:style>
  <w:style w:type="paragraph" w:customStyle="1" w:styleId="VVKSOKop3">
    <w:name w:val="VVKSOKop3"/>
    <w:next w:val="VVKSOTekst"/>
    <w:rsid w:val="0049579A"/>
    <w:pPr>
      <w:keepNext/>
      <w:numPr>
        <w:ilvl w:val="2"/>
        <w:numId w:val="15"/>
      </w:numPr>
      <w:spacing w:before="480" w:after="280" w:line="240" w:lineRule="atLeast"/>
    </w:pPr>
    <w:rPr>
      <w:b/>
      <w:i/>
      <w:sz w:val="24"/>
      <w:szCs w:val="22"/>
      <w:lang w:val="nl-NL" w:eastAsia="nl-NL"/>
    </w:rPr>
  </w:style>
  <w:style w:type="paragraph" w:customStyle="1" w:styleId="VVKSOKop4">
    <w:name w:val="VVKSOKop4"/>
    <w:next w:val="VVKSOTekst"/>
    <w:rsid w:val="0049579A"/>
    <w:pPr>
      <w:keepNext/>
      <w:numPr>
        <w:ilvl w:val="3"/>
        <w:numId w:val="15"/>
      </w:numPr>
      <w:spacing w:before="360" w:after="240" w:line="240" w:lineRule="atLeast"/>
    </w:pPr>
    <w:rPr>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sz w:val="18"/>
      <w:szCs w:val="18"/>
      <w:lang w:val="nl-NL" w:eastAsia="nl-NL"/>
    </w:rPr>
  </w:style>
  <w:style w:type="paragraph" w:customStyle="1" w:styleId="VVKSOKoptekstEvenDatum">
    <w:name w:val="VVKSOKoptekstEvenDatum"/>
    <w:basedOn w:val="VVKSOKoptekstEven"/>
    <w:autoRedefine/>
    <w:rsid w:val="00BA636F"/>
  </w:style>
  <w:style w:type="paragraph" w:customStyle="1" w:styleId="VVKSOKoptekstOneven">
    <w:name w:val="VVKSOKoptekstOneven"/>
    <w:basedOn w:val="VVKSOKoptekstEven"/>
    <w:autoRedefine/>
    <w:rsid w:val="00E1711F"/>
    <w:pPr>
      <w:jc w:val="right"/>
    </w:pPr>
  </w:style>
  <w:style w:type="paragraph" w:customStyle="1" w:styleId="VVKSOKoptekstOnevenDatum">
    <w:name w:val="VVKSOKoptekstOnevenDatum"/>
    <w:basedOn w:val="VVKSOKoptekstOneven"/>
    <w:autoRedefine/>
    <w:rsid w:val="00E1711F"/>
    <w:pPr>
      <w:spacing w:before="360"/>
    </w:pPr>
  </w:style>
  <w:style w:type="paragraph" w:customStyle="1" w:styleId="VVKSOKopttekstOnevenDatum">
    <w:name w:val="VVKSOKopttekstOnevenDatum"/>
    <w:basedOn w:val="VVKSOKoptekstOneven"/>
    <w:rsid w:val="00E1711F"/>
    <w:pPr>
      <w:spacing w:after="360"/>
    </w:pPr>
  </w:style>
  <w:style w:type="paragraph" w:customStyle="1" w:styleId="VVKSOLogo1">
    <w:name w:val="VVKSOLogo1"/>
    <w:autoRedefine/>
    <w:semiHidden/>
    <w:rsid w:val="00E1711F"/>
    <w:pPr>
      <w:spacing w:line="220" w:lineRule="exact"/>
      <w:jc w:val="right"/>
    </w:pPr>
    <w:rPr>
      <w:sz w:val="22"/>
      <w:szCs w:val="24"/>
      <w:lang w:val="nl-NL" w:eastAsia="nl-NL"/>
    </w:rPr>
  </w:style>
  <w:style w:type="paragraph" w:customStyle="1" w:styleId="VVKSOLogo2">
    <w:name w:val="VVKSOLogo2"/>
    <w:autoRedefine/>
    <w:semiHidden/>
    <w:rsid w:val="00E1711F"/>
    <w:pPr>
      <w:spacing w:line="220" w:lineRule="exact"/>
      <w:jc w:val="right"/>
    </w:pPr>
    <w:rPr>
      <w:sz w:val="18"/>
      <w:szCs w:val="24"/>
      <w:lang w:val="nl-NL" w:eastAsia="nl-NL"/>
    </w:rPr>
  </w:style>
  <w:style w:type="paragraph" w:customStyle="1" w:styleId="VVKSOOnderwerp">
    <w:name w:val="VVKSOOnderwerp"/>
    <w:next w:val="Standaard"/>
    <w:rsid w:val="00DF00ED"/>
    <w:pPr>
      <w:spacing w:before="480" w:after="320" w:line="320" w:lineRule="atLeast"/>
    </w:pPr>
    <w:rPr>
      <w:b/>
      <w:sz w:val="28"/>
      <w:szCs w:val="28"/>
      <w:lang w:val="nl-NL" w:eastAsia="nl-NL"/>
    </w:rPr>
  </w:style>
  <w:style w:type="paragraph" w:customStyle="1" w:styleId="VVKSOOpsomming1">
    <w:name w:val="VVKSOOpsomming1"/>
    <w:link w:val="VVKSOOpsomming1Char"/>
    <w:rsid w:val="00DF00ED"/>
    <w:pPr>
      <w:numPr>
        <w:numId w:val="20"/>
      </w:numPr>
      <w:spacing w:after="120" w:line="240" w:lineRule="atLeast"/>
      <w:jc w:val="both"/>
    </w:pPr>
    <w:rPr>
      <w:szCs w:val="24"/>
      <w:lang w:val="nl-NL" w:eastAsia="nl-NL"/>
    </w:rPr>
  </w:style>
  <w:style w:type="paragraph" w:customStyle="1" w:styleId="VVKSOOpsomming2">
    <w:name w:val="VVKSOOpsomming2"/>
    <w:link w:val="VVKSOOpsomming2Char"/>
    <w:rsid w:val="00DF00ED"/>
    <w:pPr>
      <w:keepLines/>
      <w:numPr>
        <w:numId w:val="14"/>
      </w:numPr>
      <w:spacing w:after="120" w:line="240" w:lineRule="atLeast"/>
      <w:jc w:val="both"/>
    </w:pPr>
    <w:rPr>
      <w:szCs w:val="24"/>
      <w:lang w:val="nl-NL" w:eastAsia="nl-NL"/>
    </w:rPr>
  </w:style>
  <w:style w:type="paragraph" w:customStyle="1" w:styleId="VVKSOTitel2">
    <w:name w:val="VVKSOTitel2"/>
    <w:basedOn w:val="VVKSOTitel"/>
    <w:rsid w:val="00E1711F"/>
    <w:pPr>
      <w:framePr w:wrap="around"/>
    </w:pPr>
    <w:rPr>
      <w:sz w:val="36"/>
    </w:rPr>
  </w:style>
  <w:style w:type="paragraph" w:customStyle="1" w:styleId="VVKSOOpsomming12">
    <w:name w:val="VVKSOOpsomming12"/>
    <w:basedOn w:val="VVKSOOpsomming1"/>
    <w:link w:val="VVKSOOpsomming12Char"/>
    <w:rsid w:val="00DF00ED"/>
    <w:pPr>
      <w:numPr>
        <w:numId w:val="13"/>
      </w:numPr>
    </w:pPr>
  </w:style>
  <w:style w:type="paragraph" w:customStyle="1" w:styleId="VVKSOKop3ZonderTitel">
    <w:name w:val="VVKSOKop3ZonderTitel"/>
    <w:rsid w:val="0049579A"/>
    <w:pPr>
      <w:numPr>
        <w:ilvl w:val="5"/>
        <w:numId w:val="15"/>
      </w:numPr>
      <w:spacing w:after="240" w:line="240" w:lineRule="atLeast"/>
      <w:jc w:val="both"/>
    </w:pPr>
    <w:rPr>
      <w:szCs w:val="24"/>
      <w:lang w:val="nl-NL" w:eastAsia="nl-NL"/>
    </w:rPr>
  </w:style>
  <w:style w:type="paragraph" w:customStyle="1" w:styleId="VVKSOKop2ZonderTitel">
    <w:name w:val="VVKSOKop2ZonderTitel"/>
    <w:basedOn w:val="Standaard"/>
    <w:rsid w:val="00DF00ED"/>
    <w:pPr>
      <w:numPr>
        <w:ilvl w:val="4"/>
        <w:numId w:val="15"/>
      </w:numPr>
      <w:spacing w:line="240" w:lineRule="atLeast"/>
    </w:pPr>
  </w:style>
  <w:style w:type="paragraph" w:customStyle="1" w:styleId="VVKSOInhoudTitel">
    <w:name w:val="VVKSOInhoudTitel"/>
    <w:basedOn w:val="VVKSOOnderwerp"/>
    <w:rsid w:val="00E81CDE"/>
  </w:style>
  <w:style w:type="paragraph" w:customStyle="1" w:styleId="lettereninsprong">
    <w:name w:val="letter en insprong"/>
    <w:basedOn w:val="Standaard"/>
    <w:next w:val="Standaard"/>
    <w:link w:val="lettereninsprongChar"/>
    <w:rsid w:val="0034180D"/>
    <w:pPr>
      <w:spacing w:line="240" w:lineRule="auto"/>
      <w:ind w:left="567" w:hanging="567"/>
      <w:jc w:val="both"/>
    </w:pPr>
    <w:rPr>
      <w:sz w:val="22"/>
      <w:szCs w:val="20"/>
    </w:rPr>
  </w:style>
  <w:style w:type="character" w:customStyle="1" w:styleId="lettereninsprongChar">
    <w:name w:val="letter en insprong Char"/>
    <w:link w:val="lettereninsprong"/>
    <w:rsid w:val="0034180D"/>
    <w:rPr>
      <w:rFonts w:ascii="Arial" w:hAnsi="Arial"/>
      <w:sz w:val="22"/>
      <w:lang w:val="nl-NL" w:eastAsia="nl-NL" w:bidi="ar-SA"/>
    </w:rPr>
  </w:style>
  <w:style w:type="table" w:styleId="Tabelraster">
    <w:name w:val="Table Grid"/>
    <w:basedOn w:val="Standaardtabel"/>
    <w:rsid w:val="00BA7C99"/>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link w:val="VVKSOTekst"/>
    <w:uiPriority w:val="99"/>
    <w:rsid w:val="00FD0CD5"/>
    <w:rPr>
      <w:szCs w:val="24"/>
      <w:lang w:val="nl-NL" w:eastAsia="nl-NL" w:bidi="ar-SA"/>
    </w:rPr>
  </w:style>
  <w:style w:type="character" w:customStyle="1" w:styleId="lettereninsprongCharChar">
    <w:name w:val="letter en insprong Char Char"/>
    <w:rsid w:val="006168BC"/>
    <w:rPr>
      <w:rFonts w:ascii="Arial" w:hAnsi="Arial"/>
      <w:sz w:val="22"/>
      <w:szCs w:val="24"/>
      <w:lang w:val="nl-NL" w:eastAsia="nl-NL" w:bidi="ar-SA"/>
    </w:rPr>
  </w:style>
  <w:style w:type="character" w:customStyle="1" w:styleId="TekstopmerkingChar">
    <w:name w:val="Tekst opmerking Char"/>
    <w:link w:val="Tekstopmerking"/>
    <w:rsid w:val="00022604"/>
    <w:rPr>
      <w:rFonts w:ascii="Arial" w:hAnsi="Arial"/>
      <w:lang w:val="nl-NL" w:eastAsia="nl-NL" w:bidi="ar-SA"/>
    </w:rPr>
  </w:style>
  <w:style w:type="paragraph" w:customStyle="1" w:styleId="Lijstalinea1">
    <w:name w:val="Lijstalinea1"/>
    <w:basedOn w:val="Standaard"/>
    <w:uiPriority w:val="34"/>
    <w:qFormat/>
    <w:rsid w:val="00801A98"/>
    <w:pPr>
      <w:spacing w:line="240" w:lineRule="auto"/>
      <w:ind w:left="720"/>
      <w:contextualSpacing/>
    </w:pPr>
    <w:rPr>
      <w:sz w:val="24"/>
    </w:rPr>
  </w:style>
  <w:style w:type="character" w:customStyle="1" w:styleId="bodyvet">
    <w:name w:val="bodyvet"/>
    <w:rsid w:val="001C1C87"/>
    <w:rPr>
      <w:b/>
      <w:bCs/>
      <w:sz w:val="18"/>
      <w:szCs w:val="18"/>
    </w:rPr>
  </w:style>
  <w:style w:type="character" w:customStyle="1" w:styleId="CharChar1">
    <w:name w:val="Char Char1"/>
    <w:rsid w:val="00AE570A"/>
    <w:rPr>
      <w:rFonts w:ascii="Arial" w:hAnsi="Arial"/>
    </w:rPr>
  </w:style>
  <w:style w:type="character" w:customStyle="1" w:styleId="VVKSOTekstChar">
    <w:name w:val="VVKSOTekst Char"/>
    <w:rsid w:val="0070512B"/>
    <w:rPr>
      <w:rFonts w:ascii="Arial" w:hAnsi="Arial"/>
      <w:lang w:val="nl-NL" w:eastAsia="nl-NL" w:bidi="ar-SA"/>
    </w:rPr>
  </w:style>
  <w:style w:type="character" w:customStyle="1" w:styleId="VVKSOOpsomming2Char">
    <w:name w:val="VVKSOOpsomming2 Char"/>
    <w:link w:val="VVKSOOpsomming2"/>
    <w:rsid w:val="00816730"/>
    <w:rPr>
      <w:szCs w:val="24"/>
      <w:lang w:val="nl-NL" w:eastAsia="nl-NL"/>
    </w:rPr>
  </w:style>
  <w:style w:type="paragraph" w:customStyle="1" w:styleId="Titel2">
    <w:name w:val="Titel 2"/>
    <w:basedOn w:val="Standaard"/>
    <w:next w:val="Standaard"/>
    <w:rsid w:val="008D422A"/>
    <w:pPr>
      <w:keepNext/>
      <w:spacing w:before="120" w:line="240" w:lineRule="auto"/>
    </w:pPr>
    <w:rPr>
      <w:b/>
      <w:sz w:val="24"/>
      <w:szCs w:val="20"/>
      <w:u w:val="single"/>
    </w:rPr>
  </w:style>
  <w:style w:type="character" w:customStyle="1" w:styleId="Kop1Char">
    <w:name w:val="Kop 1 Char"/>
    <w:link w:val="Kop1"/>
    <w:rsid w:val="009A5452"/>
    <w:rPr>
      <w:b/>
      <w:bCs/>
      <w:kern w:val="32"/>
      <w:sz w:val="32"/>
      <w:szCs w:val="32"/>
      <w:lang w:val="nl-NL" w:eastAsia="nl-NL"/>
    </w:rPr>
  </w:style>
  <w:style w:type="character" w:customStyle="1" w:styleId="Kop2Char">
    <w:name w:val="Kop 2 Char"/>
    <w:link w:val="Kop2"/>
    <w:rsid w:val="009A5452"/>
    <w:rPr>
      <w:b/>
      <w:bCs/>
      <w:i/>
      <w:iCs/>
      <w:sz w:val="28"/>
      <w:szCs w:val="28"/>
      <w:lang w:val="nl-NL" w:eastAsia="nl-NL"/>
    </w:rPr>
  </w:style>
  <w:style w:type="character" w:customStyle="1" w:styleId="Kop3Char">
    <w:name w:val="Kop 3 Char"/>
    <w:link w:val="Kop3"/>
    <w:rsid w:val="009A5452"/>
    <w:rPr>
      <w:b/>
      <w:bCs/>
      <w:sz w:val="26"/>
      <w:szCs w:val="26"/>
      <w:lang w:val="nl-NL" w:eastAsia="nl-NL"/>
    </w:rPr>
  </w:style>
  <w:style w:type="character" w:customStyle="1" w:styleId="Kop4Char">
    <w:name w:val="Kop 4 Char"/>
    <w:link w:val="Kop4"/>
    <w:rsid w:val="009A5452"/>
    <w:rPr>
      <w:b/>
      <w:bCs/>
      <w:sz w:val="28"/>
      <w:szCs w:val="28"/>
      <w:lang w:val="nl-NL" w:eastAsia="nl-NL"/>
    </w:rPr>
  </w:style>
  <w:style w:type="character" w:customStyle="1" w:styleId="Kop5Char">
    <w:name w:val="Kop 5 Char"/>
    <w:link w:val="Kop5"/>
    <w:rsid w:val="009A5452"/>
    <w:rPr>
      <w:b/>
      <w:bCs/>
      <w:i/>
      <w:iCs/>
      <w:sz w:val="26"/>
      <w:szCs w:val="26"/>
      <w:lang w:val="nl-NL" w:eastAsia="nl-NL"/>
    </w:rPr>
  </w:style>
  <w:style w:type="character" w:customStyle="1" w:styleId="Kop6Char">
    <w:name w:val="Kop 6 Char"/>
    <w:link w:val="Kop6"/>
    <w:rsid w:val="009A5452"/>
    <w:rPr>
      <w:b/>
      <w:bCs/>
      <w:sz w:val="22"/>
      <w:szCs w:val="22"/>
      <w:lang w:val="nl-NL" w:eastAsia="nl-NL"/>
    </w:rPr>
  </w:style>
  <w:style w:type="character" w:customStyle="1" w:styleId="Kop7Char">
    <w:name w:val="Kop 7 Char"/>
    <w:link w:val="Kop7"/>
    <w:rsid w:val="009A5452"/>
    <w:rPr>
      <w:sz w:val="24"/>
      <w:szCs w:val="24"/>
      <w:lang w:val="nl-NL" w:eastAsia="nl-NL"/>
    </w:rPr>
  </w:style>
  <w:style w:type="character" w:customStyle="1" w:styleId="Kop8Char">
    <w:name w:val="Kop 8 Char"/>
    <w:link w:val="Kop8"/>
    <w:rsid w:val="009A5452"/>
    <w:rPr>
      <w:i/>
      <w:iCs/>
      <w:sz w:val="24"/>
      <w:szCs w:val="24"/>
      <w:lang w:val="nl-NL" w:eastAsia="nl-NL"/>
    </w:rPr>
  </w:style>
  <w:style w:type="character" w:customStyle="1" w:styleId="Kop9Char">
    <w:name w:val="Kop 9 Char"/>
    <w:link w:val="Kop9"/>
    <w:rsid w:val="009A5452"/>
    <w:rPr>
      <w:sz w:val="22"/>
      <w:szCs w:val="22"/>
      <w:lang w:val="nl-NL" w:eastAsia="nl-NL"/>
    </w:rPr>
  </w:style>
  <w:style w:type="character" w:customStyle="1" w:styleId="BallontekstChar">
    <w:name w:val="Ballontekst Char"/>
    <w:link w:val="Ballontekst"/>
    <w:semiHidden/>
    <w:rsid w:val="009A5452"/>
    <w:rPr>
      <w:rFonts w:ascii="Tahoma" w:hAnsi="Tahoma" w:cs="Tahoma"/>
      <w:sz w:val="16"/>
      <w:szCs w:val="16"/>
      <w:lang w:val="nl-NL" w:eastAsia="nl-NL" w:bidi="ar-SA"/>
    </w:rPr>
  </w:style>
  <w:style w:type="character" w:customStyle="1" w:styleId="DocumentstructuurChar">
    <w:name w:val="Documentstructuur Char"/>
    <w:link w:val="Documentstructuur"/>
    <w:semiHidden/>
    <w:rsid w:val="009A5452"/>
    <w:rPr>
      <w:rFonts w:ascii="Tahoma" w:hAnsi="Tahoma" w:cs="Tahoma"/>
      <w:szCs w:val="24"/>
      <w:lang w:val="nl-NL" w:eastAsia="nl-NL" w:bidi="ar-SA"/>
    </w:rPr>
  </w:style>
  <w:style w:type="character" w:customStyle="1" w:styleId="EindnoottekstChar">
    <w:name w:val="Eindnoottekst Char"/>
    <w:link w:val="Eindnoottekst"/>
    <w:semiHidden/>
    <w:rsid w:val="009A5452"/>
    <w:rPr>
      <w:rFonts w:ascii="Arial" w:hAnsi="Arial"/>
      <w:sz w:val="18"/>
      <w:lang w:val="nl-NL" w:eastAsia="nl-NL" w:bidi="ar-SA"/>
    </w:rPr>
  </w:style>
  <w:style w:type="character" w:customStyle="1" w:styleId="VoetnoottekstChar">
    <w:name w:val="Voetnoottekst Char"/>
    <w:link w:val="Voetnoottekst"/>
    <w:semiHidden/>
    <w:rsid w:val="009A5452"/>
    <w:rPr>
      <w:sz w:val="18"/>
      <w:szCs w:val="24"/>
      <w:lang w:val="nl-NL" w:eastAsia="nl-NL" w:bidi="ar-SA"/>
    </w:rPr>
  </w:style>
  <w:style w:type="character" w:customStyle="1" w:styleId="MacrotekstChar">
    <w:name w:val="Macrotekst Char"/>
    <w:link w:val="Macrotekst"/>
    <w:semiHidden/>
    <w:rsid w:val="009A5452"/>
    <w:rPr>
      <w:rFonts w:ascii="Courier New" w:hAnsi="Courier New" w:cs="Courier New"/>
      <w:szCs w:val="24"/>
      <w:lang w:val="nl-NL" w:eastAsia="nl-NL" w:bidi="ar-SA"/>
    </w:rPr>
  </w:style>
  <w:style w:type="character" w:customStyle="1" w:styleId="CharChar22">
    <w:name w:val="Char Char22"/>
    <w:locked/>
    <w:rsid w:val="009A5452"/>
    <w:rPr>
      <w:rFonts w:ascii="Arial" w:hAnsi="Arial"/>
      <w:lang w:val="nl-NL" w:eastAsia="nl-NL" w:bidi="ar-SA"/>
    </w:rPr>
  </w:style>
  <w:style w:type="character" w:customStyle="1" w:styleId="OnderwerpvanopmerkingChar">
    <w:name w:val="Onderwerp van opmerking Char"/>
    <w:link w:val="Onderwerpvanopmerking"/>
    <w:semiHidden/>
    <w:rsid w:val="009A5452"/>
    <w:rPr>
      <w:rFonts w:ascii="Arial" w:hAnsi="Arial"/>
      <w:b/>
      <w:bCs/>
      <w:lang w:val="nl-NL" w:eastAsia="nl-NL" w:bidi="ar-SA"/>
    </w:rPr>
  </w:style>
  <w:style w:type="character" w:customStyle="1" w:styleId="AanhefChar">
    <w:name w:val="Aanhef Char"/>
    <w:link w:val="Aanhef"/>
    <w:semiHidden/>
    <w:rsid w:val="009A5452"/>
    <w:rPr>
      <w:rFonts w:ascii="Arial" w:hAnsi="Arial"/>
      <w:szCs w:val="24"/>
      <w:lang w:val="nl-NL" w:eastAsia="nl-NL" w:bidi="ar-SA"/>
    </w:rPr>
  </w:style>
  <w:style w:type="character" w:customStyle="1" w:styleId="AfsluitingChar">
    <w:name w:val="Afsluiting Char"/>
    <w:link w:val="Afsluiting"/>
    <w:semiHidden/>
    <w:rsid w:val="009A5452"/>
    <w:rPr>
      <w:rFonts w:ascii="Arial" w:hAnsi="Arial"/>
      <w:szCs w:val="24"/>
      <w:lang w:val="nl-NL" w:eastAsia="nl-NL" w:bidi="ar-SA"/>
    </w:rPr>
  </w:style>
  <w:style w:type="character" w:customStyle="1" w:styleId="BerichtkopChar">
    <w:name w:val="Berichtkop Char"/>
    <w:link w:val="Berichtkop"/>
    <w:semiHidden/>
    <w:rsid w:val="009A5452"/>
    <w:rPr>
      <w:rFonts w:ascii="Arial" w:hAnsi="Arial" w:cs="Arial"/>
      <w:sz w:val="24"/>
      <w:szCs w:val="24"/>
      <w:lang w:val="nl-NL" w:eastAsia="nl-NL" w:bidi="ar-SA"/>
    </w:rPr>
  </w:style>
  <w:style w:type="character" w:customStyle="1" w:styleId="DatumChar">
    <w:name w:val="Datum Char"/>
    <w:link w:val="Datum"/>
    <w:semiHidden/>
    <w:rsid w:val="009A5452"/>
    <w:rPr>
      <w:rFonts w:ascii="Arial" w:hAnsi="Arial"/>
      <w:szCs w:val="24"/>
      <w:lang w:val="nl-NL" w:eastAsia="nl-NL" w:bidi="ar-SA"/>
    </w:rPr>
  </w:style>
  <w:style w:type="character" w:customStyle="1" w:styleId="E-mailhandtekeningChar">
    <w:name w:val="E-mailhandtekening Char"/>
    <w:link w:val="E-mailhandtekening"/>
    <w:semiHidden/>
    <w:rsid w:val="009A5452"/>
    <w:rPr>
      <w:rFonts w:ascii="Arial" w:hAnsi="Arial"/>
      <w:szCs w:val="24"/>
      <w:lang w:val="nl-NL" w:eastAsia="nl-NL" w:bidi="ar-SA"/>
    </w:rPr>
  </w:style>
  <w:style w:type="character" w:customStyle="1" w:styleId="HandtekeningChar">
    <w:name w:val="Handtekening Char"/>
    <w:link w:val="Handtekening"/>
    <w:semiHidden/>
    <w:rsid w:val="009A5452"/>
    <w:rPr>
      <w:rFonts w:ascii="Arial" w:hAnsi="Arial"/>
      <w:szCs w:val="24"/>
      <w:lang w:val="nl-NL" w:eastAsia="nl-NL" w:bidi="ar-SA"/>
    </w:rPr>
  </w:style>
  <w:style w:type="character" w:customStyle="1" w:styleId="HTML-voorafopgemaaktChar">
    <w:name w:val="HTML - vooraf opgemaakt Char"/>
    <w:aliases w:val=" vooraf opgemaakt Char,vooraf opgemaakt Char"/>
    <w:link w:val="HTML-voorafopgemaakt"/>
    <w:semiHidden/>
    <w:rsid w:val="009A5452"/>
    <w:rPr>
      <w:rFonts w:ascii="Courier New" w:hAnsi="Courier New" w:cs="Courier New"/>
      <w:lang w:val="nl-NL" w:eastAsia="nl-NL" w:bidi="ar-SA"/>
    </w:rPr>
  </w:style>
  <w:style w:type="character" w:customStyle="1" w:styleId="HTML-adresChar">
    <w:name w:val="HTML-adres Char"/>
    <w:link w:val="HTML-adres"/>
    <w:semiHidden/>
    <w:rsid w:val="009A5452"/>
    <w:rPr>
      <w:rFonts w:ascii="Arial" w:hAnsi="Arial"/>
      <w:i/>
      <w:iCs/>
      <w:szCs w:val="24"/>
      <w:lang w:val="nl-NL" w:eastAsia="nl-NL" w:bidi="ar-SA"/>
    </w:rPr>
  </w:style>
  <w:style w:type="character" w:customStyle="1" w:styleId="KoptekstChar">
    <w:name w:val="Koptekst Char"/>
    <w:link w:val="Koptekst"/>
    <w:semiHidden/>
    <w:rsid w:val="009A5452"/>
    <w:rPr>
      <w:rFonts w:ascii="Arial" w:hAnsi="Arial"/>
      <w:szCs w:val="24"/>
      <w:lang w:val="nl-NL" w:eastAsia="nl-NL" w:bidi="ar-SA"/>
    </w:rPr>
  </w:style>
  <w:style w:type="character" w:customStyle="1" w:styleId="NotitiekopChar">
    <w:name w:val="Notitiekop Char"/>
    <w:link w:val="Notitiekop"/>
    <w:semiHidden/>
    <w:rsid w:val="009A5452"/>
    <w:rPr>
      <w:rFonts w:ascii="Arial" w:hAnsi="Arial"/>
      <w:szCs w:val="24"/>
      <w:lang w:val="nl-NL" w:eastAsia="nl-NL" w:bidi="ar-SA"/>
    </w:rPr>
  </w:style>
  <w:style w:type="character" w:customStyle="1" w:styleId="PlattetekstChar">
    <w:name w:val="Platte tekst Char"/>
    <w:link w:val="Plattetekst"/>
    <w:semiHidden/>
    <w:rsid w:val="009A5452"/>
    <w:rPr>
      <w:rFonts w:ascii="Arial" w:hAnsi="Arial"/>
      <w:szCs w:val="24"/>
      <w:lang w:val="nl-NL" w:eastAsia="nl-NL" w:bidi="ar-SA"/>
    </w:rPr>
  </w:style>
  <w:style w:type="character" w:customStyle="1" w:styleId="Plattetekst2Char">
    <w:name w:val="Platte tekst 2 Char"/>
    <w:link w:val="Plattetekst2"/>
    <w:semiHidden/>
    <w:rsid w:val="009A5452"/>
    <w:rPr>
      <w:rFonts w:ascii="Arial" w:hAnsi="Arial"/>
      <w:szCs w:val="24"/>
      <w:lang w:val="nl-NL" w:eastAsia="nl-NL" w:bidi="ar-SA"/>
    </w:rPr>
  </w:style>
  <w:style w:type="character" w:customStyle="1" w:styleId="Plattetekst3Char">
    <w:name w:val="Platte tekst 3 Char"/>
    <w:link w:val="Plattetekst3"/>
    <w:semiHidden/>
    <w:rsid w:val="009A5452"/>
    <w:rPr>
      <w:rFonts w:ascii="Arial" w:hAnsi="Arial"/>
      <w:sz w:val="16"/>
      <w:szCs w:val="16"/>
      <w:lang w:val="nl-NL" w:eastAsia="nl-NL" w:bidi="ar-SA"/>
    </w:rPr>
  </w:style>
  <w:style w:type="character" w:customStyle="1" w:styleId="PlatteteksteersteinspringingChar">
    <w:name w:val="Platte tekst eerste inspringing Char"/>
    <w:basedOn w:val="PlattetekstChar"/>
    <w:link w:val="Platteteksteersteinspringing"/>
    <w:semiHidden/>
    <w:rsid w:val="009A5452"/>
    <w:rPr>
      <w:rFonts w:ascii="Arial" w:hAnsi="Arial"/>
      <w:szCs w:val="24"/>
      <w:lang w:val="nl-NL" w:eastAsia="nl-NL" w:bidi="ar-SA"/>
    </w:rPr>
  </w:style>
  <w:style w:type="character" w:customStyle="1" w:styleId="PlattetekstinspringenChar">
    <w:name w:val="Platte tekst inspringen Char"/>
    <w:link w:val="Plattetekstinspringen"/>
    <w:semiHidden/>
    <w:rsid w:val="009A5452"/>
    <w:rPr>
      <w:rFonts w:ascii="Arial" w:hAnsi="Arial"/>
      <w:szCs w:val="24"/>
      <w:lang w:val="nl-NL" w:eastAsia="nl-NL" w:bidi="ar-SA"/>
    </w:rPr>
  </w:style>
  <w:style w:type="character" w:customStyle="1" w:styleId="Platteteksteersteinspringing2Char">
    <w:name w:val="Platte tekst eerste inspringing 2 Char"/>
    <w:basedOn w:val="PlattetekstinspringenChar"/>
    <w:link w:val="Platteteksteersteinspringing2"/>
    <w:semiHidden/>
    <w:rsid w:val="009A5452"/>
    <w:rPr>
      <w:rFonts w:ascii="Arial" w:hAnsi="Arial"/>
      <w:szCs w:val="24"/>
      <w:lang w:val="nl-NL" w:eastAsia="nl-NL" w:bidi="ar-SA"/>
    </w:rPr>
  </w:style>
  <w:style w:type="character" w:customStyle="1" w:styleId="Plattetekstinspringen2Char">
    <w:name w:val="Platte tekst inspringen 2 Char"/>
    <w:link w:val="Plattetekstinspringen2"/>
    <w:semiHidden/>
    <w:rsid w:val="009A5452"/>
    <w:rPr>
      <w:rFonts w:ascii="Arial" w:hAnsi="Arial"/>
      <w:szCs w:val="24"/>
      <w:lang w:val="nl-NL" w:eastAsia="nl-NL" w:bidi="ar-SA"/>
    </w:rPr>
  </w:style>
  <w:style w:type="character" w:customStyle="1" w:styleId="Plattetekstinspringen3Char">
    <w:name w:val="Platte tekst inspringen 3 Char"/>
    <w:link w:val="Plattetekstinspringen3"/>
    <w:semiHidden/>
    <w:rsid w:val="009A5452"/>
    <w:rPr>
      <w:rFonts w:ascii="Arial" w:hAnsi="Arial"/>
      <w:sz w:val="16"/>
      <w:szCs w:val="16"/>
      <w:lang w:val="nl-NL" w:eastAsia="nl-NL" w:bidi="ar-SA"/>
    </w:rPr>
  </w:style>
  <w:style w:type="character" w:customStyle="1" w:styleId="OndertitelChar">
    <w:name w:val="Ondertitel Char"/>
    <w:link w:val="Ondertitel1"/>
    <w:rsid w:val="009A5452"/>
    <w:rPr>
      <w:rFonts w:ascii="Arial" w:hAnsi="Arial" w:cs="Arial"/>
      <w:sz w:val="24"/>
      <w:szCs w:val="24"/>
      <w:lang w:val="nl-NL" w:eastAsia="nl-NL" w:bidi="ar-SA"/>
    </w:rPr>
  </w:style>
  <w:style w:type="character" w:customStyle="1" w:styleId="TekstzonderopmaakChar">
    <w:name w:val="Tekst zonder opmaak Char"/>
    <w:link w:val="Tekstzonderopmaak"/>
    <w:semiHidden/>
    <w:rsid w:val="009A5452"/>
    <w:rPr>
      <w:rFonts w:ascii="Courier New" w:hAnsi="Courier New" w:cs="Courier New"/>
      <w:lang w:val="nl-NL" w:eastAsia="nl-NL" w:bidi="ar-SA"/>
    </w:rPr>
  </w:style>
  <w:style w:type="paragraph" w:customStyle="1" w:styleId="ListParagraph1">
    <w:name w:val="List Paragraph1"/>
    <w:basedOn w:val="Standaard"/>
    <w:qFormat/>
    <w:rsid w:val="009A5452"/>
    <w:pPr>
      <w:spacing w:line="240" w:lineRule="auto"/>
      <w:ind w:left="720"/>
      <w:contextualSpacing/>
    </w:pPr>
    <w:rPr>
      <w:sz w:val="24"/>
    </w:rPr>
  </w:style>
  <w:style w:type="character" w:customStyle="1" w:styleId="CharChar11">
    <w:name w:val="Char Char11"/>
    <w:rsid w:val="009A5452"/>
    <w:rPr>
      <w:rFonts w:ascii="Arial" w:hAnsi="Arial" w:cs="Times New Roman"/>
    </w:rPr>
  </w:style>
  <w:style w:type="paragraph" w:customStyle="1" w:styleId="StyleVVKSOOpsomming12Complex12ptChar">
    <w:name w:val="Style VVKSOOpsomming12 + (Complex) 12 pt Char"/>
    <w:basedOn w:val="VVKSOOpsomming12"/>
    <w:link w:val="StyleVVKSOOpsomming12Complex12ptCharChar"/>
    <w:rsid w:val="009A5452"/>
    <w:pPr>
      <w:numPr>
        <w:numId w:val="0"/>
      </w:numPr>
      <w:tabs>
        <w:tab w:val="num" w:pos="720"/>
        <w:tab w:val="num" w:pos="926"/>
      </w:tabs>
      <w:ind w:left="720" w:hanging="720"/>
    </w:pPr>
  </w:style>
  <w:style w:type="character" w:customStyle="1" w:styleId="StyleVVKSOOpsomming12Complex12ptCharChar">
    <w:name w:val="Style VVKSOOpsomming12 + (Complex) 12 pt Char Char"/>
    <w:link w:val="StyleVVKSOOpsomming12Complex12ptChar"/>
    <w:locked/>
    <w:rsid w:val="009A5452"/>
    <w:rPr>
      <w:rFonts w:ascii="Arial" w:hAnsi="Arial"/>
      <w:szCs w:val="24"/>
      <w:lang w:val="nl-NL" w:eastAsia="nl-NL" w:bidi="ar-SA"/>
    </w:rPr>
  </w:style>
  <w:style w:type="character" w:customStyle="1" w:styleId="VVKSOOpsomming1Char">
    <w:name w:val="VVKSOOpsomming1 Char"/>
    <w:link w:val="VVKSOOpsomming1"/>
    <w:locked/>
    <w:rsid w:val="009A5452"/>
    <w:rPr>
      <w:szCs w:val="24"/>
      <w:lang w:val="nl-NL" w:eastAsia="nl-NL"/>
    </w:rPr>
  </w:style>
  <w:style w:type="character" w:customStyle="1" w:styleId="VVKSOOpsomming12Char">
    <w:name w:val="VVKSOOpsomming12 Char"/>
    <w:basedOn w:val="VVKSOOpsomming1Char"/>
    <w:link w:val="VVKSOOpsomming12"/>
    <w:locked/>
    <w:rsid w:val="009A5452"/>
    <w:rPr>
      <w:szCs w:val="24"/>
      <w:lang w:val="nl-NL" w:eastAsia="nl-NL"/>
    </w:rPr>
  </w:style>
  <w:style w:type="paragraph" w:customStyle="1" w:styleId="standaardopsomming">
    <w:name w:val="standaard opsomming"/>
    <w:basedOn w:val="Standaard"/>
    <w:next w:val="Standaard"/>
    <w:rsid w:val="00D91822"/>
    <w:pPr>
      <w:tabs>
        <w:tab w:val="left" w:pos="454"/>
        <w:tab w:val="num" w:pos="907"/>
      </w:tabs>
      <w:spacing w:after="60" w:line="240" w:lineRule="atLeast"/>
      <w:ind w:left="908" w:hanging="454"/>
      <w:jc w:val="both"/>
    </w:pPr>
    <w:rPr>
      <w:rFonts w:eastAsia="Arial"/>
      <w:szCs w:val="22"/>
      <w:lang w:val="nl-BE" w:eastAsia="en-US"/>
    </w:rPr>
  </w:style>
  <w:style w:type="paragraph" w:customStyle="1" w:styleId="StyleVVKSOKop3Before0pt">
    <w:name w:val="Style VVKSOKop3 + Before:  0 pt"/>
    <w:basedOn w:val="VVKSOKop3"/>
    <w:rsid w:val="006F1B88"/>
    <w:pPr>
      <w:spacing w:before="240" w:after="120"/>
    </w:pPr>
    <w:rPr>
      <w:bCs/>
      <w:iCs/>
      <w:szCs w:val="20"/>
    </w:rPr>
  </w:style>
  <w:style w:type="paragraph" w:customStyle="1" w:styleId="StyleHeading5Before18ptAfter6ptLinespacingsing">
    <w:name w:val="Style Heading 5 + Before:  18 pt After:  6 pt Line spacing:  sing..."/>
    <w:basedOn w:val="Kop5"/>
    <w:rsid w:val="00B653B3"/>
    <w:pPr>
      <w:tabs>
        <w:tab w:val="clear" w:pos="1008"/>
      </w:tabs>
      <w:spacing w:before="360" w:after="120" w:line="240" w:lineRule="auto"/>
    </w:pPr>
    <w:rPr>
      <w:szCs w:val="20"/>
    </w:rPr>
  </w:style>
  <w:style w:type="paragraph" w:styleId="Lijstalinea">
    <w:name w:val="List Paragraph"/>
    <w:basedOn w:val="Standaard"/>
    <w:uiPriority w:val="34"/>
    <w:qFormat/>
    <w:rsid w:val="00731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5334">
      <w:bodyDiv w:val="1"/>
      <w:marLeft w:val="0"/>
      <w:marRight w:val="0"/>
      <w:marTop w:val="0"/>
      <w:marBottom w:val="0"/>
      <w:divBdr>
        <w:top w:val="none" w:sz="0" w:space="0" w:color="auto"/>
        <w:left w:val="none" w:sz="0" w:space="0" w:color="auto"/>
        <w:bottom w:val="none" w:sz="0" w:space="0" w:color="auto"/>
        <w:right w:val="none" w:sz="0" w:space="0" w:color="auto"/>
      </w:divBdr>
      <w:divsChild>
        <w:div w:id="927157784">
          <w:marLeft w:val="0"/>
          <w:marRight w:val="0"/>
          <w:marTop w:val="0"/>
          <w:marBottom w:val="0"/>
          <w:divBdr>
            <w:top w:val="none" w:sz="0" w:space="0" w:color="auto"/>
            <w:left w:val="none" w:sz="0" w:space="0" w:color="auto"/>
            <w:bottom w:val="none" w:sz="0" w:space="0" w:color="auto"/>
            <w:right w:val="none" w:sz="0" w:space="0" w:color="auto"/>
          </w:divBdr>
          <w:divsChild>
            <w:div w:id="447089160">
              <w:marLeft w:val="0"/>
              <w:marRight w:val="0"/>
              <w:marTop w:val="0"/>
              <w:marBottom w:val="0"/>
              <w:divBdr>
                <w:top w:val="none" w:sz="0" w:space="0" w:color="auto"/>
                <w:left w:val="none" w:sz="0" w:space="0" w:color="auto"/>
                <w:bottom w:val="none" w:sz="0" w:space="0" w:color="auto"/>
                <w:right w:val="none" w:sz="0" w:space="0" w:color="auto"/>
              </w:divBdr>
            </w:div>
            <w:div w:id="16543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0779">
      <w:bodyDiv w:val="1"/>
      <w:marLeft w:val="0"/>
      <w:marRight w:val="0"/>
      <w:marTop w:val="0"/>
      <w:marBottom w:val="0"/>
      <w:divBdr>
        <w:top w:val="none" w:sz="0" w:space="0" w:color="auto"/>
        <w:left w:val="none" w:sz="0" w:space="0" w:color="auto"/>
        <w:bottom w:val="none" w:sz="0" w:space="0" w:color="auto"/>
        <w:right w:val="none" w:sz="0" w:space="0" w:color="auto"/>
      </w:divBdr>
      <w:divsChild>
        <w:div w:id="372967389">
          <w:marLeft w:val="0"/>
          <w:marRight w:val="0"/>
          <w:marTop w:val="0"/>
          <w:marBottom w:val="0"/>
          <w:divBdr>
            <w:top w:val="none" w:sz="0" w:space="0" w:color="auto"/>
            <w:left w:val="none" w:sz="0" w:space="0" w:color="auto"/>
            <w:bottom w:val="none" w:sz="0" w:space="0" w:color="auto"/>
            <w:right w:val="none" w:sz="0" w:space="0" w:color="auto"/>
          </w:divBdr>
        </w:div>
        <w:div w:id="394469727">
          <w:marLeft w:val="0"/>
          <w:marRight w:val="0"/>
          <w:marTop w:val="0"/>
          <w:marBottom w:val="0"/>
          <w:divBdr>
            <w:top w:val="none" w:sz="0" w:space="0" w:color="auto"/>
            <w:left w:val="none" w:sz="0" w:space="0" w:color="auto"/>
            <w:bottom w:val="none" w:sz="0" w:space="0" w:color="auto"/>
            <w:right w:val="none" w:sz="0" w:space="0" w:color="auto"/>
          </w:divBdr>
        </w:div>
        <w:div w:id="512183964">
          <w:marLeft w:val="0"/>
          <w:marRight w:val="0"/>
          <w:marTop w:val="0"/>
          <w:marBottom w:val="0"/>
          <w:divBdr>
            <w:top w:val="none" w:sz="0" w:space="0" w:color="auto"/>
            <w:left w:val="none" w:sz="0" w:space="0" w:color="auto"/>
            <w:bottom w:val="none" w:sz="0" w:space="0" w:color="auto"/>
            <w:right w:val="none" w:sz="0" w:space="0" w:color="auto"/>
          </w:divBdr>
        </w:div>
        <w:div w:id="847598412">
          <w:marLeft w:val="0"/>
          <w:marRight w:val="0"/>
          <w:marTop w:val="0"/>
          <w:marBottom w:val="0"/>
          <w:divBdr>
            <w:top w:val="none" w:sz="0" w:space="0" w:color="auto"/>
            <w:left w:val="none" w:sz="0" w:space="0" w:color="auto"/>
            <w:bottom w:val="none" w:sz="0" w:space="0" w:color="auto"/>
            <w:right w:val="none" w:sz="0" w:space="0" w:color="auto"/>
          </w:divBdr>
        </w:div>
        <w:div w:id="996030268">
          <w:marLeft w:val="0"/>
          <w:marRight w:val="0"/>
          <w:marTop w:val="0"/>
          <w:marBottom w:val="0"/>
          <w:divBdr>
            <w:top w:val="none" w:sz="0" w:space="0" w:color="auto"/>
            <w:left w:val="none" w:sz="0" w:space="0" w:color="auto"/>
            <w:bottom w:val="none" w:sz="0" w:space="0" w:color="auto"/>
            <w:right w:val="none" w:sz="0" w:space="0" w:color="auto"/>
          </w:divBdr>
        </w:div>
        <w:div w:id="1300574559">
          <w:marLeft w:val="0"/>
          <w:marRight w:val="0"/>
          <w:marTop w:val="0"/>
          <w:marBottom w:val="0"/>
          <w:divBdr>
            <w:top w:val="none" w:sz="0" w:space="0" w:color="auto"/>
            <w:left w:val="none" w:sz="0" w:space="0" w:color="auto"/>
            <w:bottom w:val="none" w:sz="0" w:space="0" w:color="auto"/>
            <w:right w:val="none" w:sz="0" w:space="0" w:color="auto"/>
          </w:divBdr>
        </w:div>
        <w:div w:id="1363752567">
          <w:marLeft w:val="0"/>
          <w:marRight w:val="0"/>
          <w:marTop w:val="0"/>
          <w:marBottom w:val="0"/>
          <w:divBdr>
            <w:top w:val="none" w:sz="0" w:space="0" w:color="auto"/>
            <w:left w:val="none" w:sz="0" w:space="0" w:color="auto"/>
            <w:bottom w:val="none" w:sz="0" w:space="0" w:color="auto"/>
            <w:right w:val="none" w:sz="0" w:space="0" w:color="auto"/>
          </w:divBdr>
        </w:div>
        <w:div w:id="1736245596">
          <w:marLeft w:val="0"/>
          <w:marRight w:val="0"/>
          <w:marTop w:val="0"/>
          <w:marBottom w:val="0"/>
          <w:divBdr>
            <w:top w:val="none" w:sz="0" w:space="0" w:color="auto"/>
            <w:left w:val="none" w:sz="0" w:space="0" w:color="auto"/>
            <w:bottom w:val="none" w:sz="0" w:space="0" w:color="auto"/>
            <w:right w:val="none" w:sz="0" w:space="0" w:color="auto"/>
          </w:divBdr>
        </w:div>
      </w:divsChild>
    </w:div>
    <w:div w:id="1248071659">
      <w:bodyDiv w:val="1"/>
      <w:marLeft w:val="0"/>
      <w:marRight w:val="0"/>
      <w:marTop w:val="0"/>
      <w:marBottom w:val="0"/>
      <w:divBdr>
        <w:top w:val="none" w:sz="0" w:space="0" w:color="auto"/>
        <w:left w:val="none" w:sz="0" w:space="0" w:color="auto"/>
        <w:bottom w:val="none" w:sz="0" w:space="0" w:color="auto"/>
        <w:right w:val="none" w:sz="0" w:space="0" w:color="auto"/>
      </w:divBdr>
    </w:div>
    <w:div w:id="1715734212">
      <w:bodyDiv w:val="1"/>
      <w:marLeft w:val="0"/>
      <w:marRight w:val="0"/>
      <w:marTop w:val="0"/>
      <w:marBottom w:val="0"/>
      <w:divBdr>
        <w:top w:val="none" w:sz="0" w:space="0" w:color="auto"/>
        <w:left w:val="none" w:sz="0" w:space="0" w:color="auto"/>
        <w:bottom w:val="none" w:sz="0" w:space="0" w:color="auto"/>
        <w:right w:val="none" w:sz="0" w:space="0" w:color="auto"/>
      </w:divBdr>
    </w:div>
    <w:div w:id="1932620150">
      <w:bodyDiv w:val="1"/>
      <w:marLeft w:val="0"/>
      <w:marRight w:val="0"/>
      <w:marTop w:val="0"/>
      <w:marBottom w:val="0"/>
      <w:divBdr>
        <w:top w:val="none" w:sz="0" w:space="0" w:color="auto"/>
        <w:left w:val="none" w:sz="0" w:space="0" w:color="auto"/>
        <w:bottom w:val="none" w:sz="0" w:space="0" w:color="auto"/>
        <w:right w:val="none" w:sz="0" w:space="0" w:color="auto"/>
      </w:divBdr>
      <w:divsChild>
        <w:div w:id="1100906491">
          <w:marLeft w:val="0"/>
          <w:marRight w:val="0"/>
          <w:marTop w:val="0"/>
          <w:marBottom w:val="0"/>
          <w:divBdr>
            <w:top w:val="single" w:sz="6" w:space="0" w:color="C2C3C3"/>
            <w:left w:val="none" w:sz="0" w:space="0" w:color="auto"/>
            <w:bottom w:val="single" w:sz="6" w:space="0" w:color="C2C3C3"/>
            <w:right w:val="none" w:sz="0" w:space="0" w:color="auto"/>
          </w:divBdr>
          <w:divsChild>
            <w:div w:id="150878831">
              <w:marLeft w:val="3918"/>
              <w:marRight w:val="3684"/>
              <w:marTop w:val="16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wikipedia.org/wiki/Geneti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nl.wikipedia.org/wiki/Desoxyribonucle%C3%AFnezuu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Gen" TargetMode="External"/><Relationship Id="rId5" Type="http://schemas.openxmlformats.org/officeDocument/2006/relationships/settings" Target="settings.xml"/><Relationship Id="rId15" Type="http://schemas.openxmlformats.org/officeDocument/2006/relationships/hyperlink" Target="mailto:leerplannen.vvkso@vsko.be" TargetMode="External"/><Relationship Id="rId23" Type="http://schemas.openxmlformats.org/officeDocument/2006/relationships/theme" Target="theme/theme1.xml"/><Relationship Id="rId10" Type="http://schemas.openxmlformats.org/officeDocument/2006/relationships/hyperlink" Target="http://nl.wikipedia.org/wiki/Wetten_van_Mende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wikipedia.org/wiki/Genetic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82B2-B7A4-49FA-8351-ABB39E56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28</TotalTime>
  <Pages>40</Pages>
  <Words>9750</Words>
  <Characters>64381</Characters>
  <Application>Microsoft Office Word</Application>
  <DocSecurity>0</DocSecurity>
  <Lines>536</Lines>
  <Paragraphs>147</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Microsoft</Company>
  <LinksUpToDate>false</LinksUpToDate>
  <CharactersWithSpaces>73984</CharactersWithSpaces>
  <SharedDoc>false</SharedDoc>
  <HLinks>
    <vt:vector size="198" baseType="variant">
      <vt:variant>
        <vt:i4>6160431</vt:i4>
      </vt:variant>
      <vt:variant>
        <vt:i4>192</vt:i4>
      </vt:variant>
      <vt:variant>
        <vt:i4>0</vt:i4>
      </vt:variant>
      <vt:variant>
        <vt:i4>5</vt:i4>
      </vt:variant>
      <vt:variant>
        <vt:lpwstr>mailto:leerplannen.vvkso@vsko.be</vt:lpwstr>
      </vt:variant>
      <vt:variant>
        <vt:lpwstr/>
      </vt:variant>
      <vt:variant>
        <vt:i4>7995515</vt:i4>
      </vt:variant>
      <vt:variant>
        <vt:i4>189</vt:i4>
      </vt:variant>
      <vt:variant>
        <vt:i4>0</vt:i4>
      </vt:variant>
      <vt:variant>
        <vt:i4>5</vt:i4>
      </vt:variant>
      <vt:variant>
        <vt:lpwstr>http://onderwijs-opleiding.kvcv.be/cos.html</vt:lpwstr>
      </vt:variant>
      <vt:variant>
        <vt:lpwstr/>
      </vt:variant>
      <vt:variant>
        <vt:i4>1638463</vt:i4>
      </vt:variant>
      <vt:variant>
        <vt:i4>182</vt:i4>
      </vt:variant>
      <vt:variant>
        <vt:i4>0</vt:i4>
      </vt:variant>
      <vt:variant>
        <vt:i4>5</vt:i4>
      </vt:variant>
      <vt:variant>
        <vt:lpwstr/>
      </vt:variant>
      <vt:variant>
        <vt:lpwstr>_Toc328743087</vt:lpwstr>
      </vt:variant>
      <vt:variant>
        <vt:i4>1638463</vt:i4>
      </vt:variant>
      <vt:variant>
        <vt:i4>176</vt:i4>
      </vt:variant>
      <vt:variant>
        <vt:i4>0</vt:i4>
      </vt:variant>
      <vt:variant>
        <vt:i4>5</vt:i4>
      </vt:variant>
      <vt:variant>
        <vt:lpwstr/>
      </vt:variant>
      <vt:variant>
        <vt:lpwstr>_Toc328743086</vt:lpwstr>
      </vt:variant>
      <vt:variant>
        <vt:i4>1638463</vt:i4>
      </vt:variant>
      <vt:variant>
        <vt:i4>170</vt:i4>
      </vt:variant>
      <vt:variant>
        <vt:i4>0</vt:i4>
      </vt:variant>
      <vt:variant>
        <vt:i4>5</vt:i4>
      </vt:variant>
      <vt:variant>
        <vt:lpwstr/>
      </vt:variant>
      <vt:variant>
        <vt:lpwstr>_Toc328743085</vt:lpwstr>
      </vt:variant>
      <vt:variant>
        <vt:i4>1638463</vt:i4>
      </vt:variant>
      <vt:variant>
        <vt:i4>164</vt:i4>
      </vt:variant>
      <vt:variant>
        <vt:i4>0</vt:i4>
      </vt:variant>
      <vt:variant>
        <vt:i4>5</vt:i4>
      </vt:variant>
      <vt:variant>
        <vt:lpwstr/>
      </vt:variant>
      <vt:variant>
        <vt:lpwstr>_Toc328743084</vt:lpwstr>
      </vt:variant>
      <vt:variant>
        <vt:i4>1638463</vt:i4>
      </vt:variant>
      <vt:variant>
        <vt:i4>158</vt:i4>
      </vt:variant>
      <vt:variant>
        <vt:i4>0</vt:i4>
      </vt:variant>
      <vt:variant>
        <vt:i4>5</vt:i4>
      </vt:variant>
      <vt:variant>
        <vt:lpwstr/>
      </vt:variant>
      <vt:variant>
        <vt:lpwstr>_Toc328743083</vt:lpwstr>
      </vt:variant>
      <vt:variant>
        <vt:i4>1638463</vt:i4>
      </vt:variant>
      <vt:variant>
        <vt:i4>152</vt:i4>
      </vt:variant>
      <vt:variant>
        <vt:i4>0</vt:i4>
      </vt:variant>
      <vt:variant>
        <vt:i4>5</vt:i4>
      </vt:variant>
      <vt:variant>
        <vt:lpwstr/>
      </vt:variant>
      <vt:variant>
        <vt:lpwstr>_Toc328743082</vt:lpwstr>
      </vt:variant>
      <vt:variant>
        <vt:i4>1638463</vt:i4>
      </vt:variant>
      <vt:variant>
        <vt:i4>146</vt:i4>
      </vt:variant>
      <vt:variant>
        <vt:i4>0</vt:i4>
      </vt:variant>
      <vt:variant>
        <vt:i4>5</vt:i4>
      </vt:variant>
      <vt:variant>
        <vt:lpwstr/>
      </vt:variant>
      <vt:variant>
        <vt:lpwstr>_Toc328743081</vt:lpwstr>
      </vt:variant>
      <vt:variant>
        <vt:i4>1638463</vt:i4>
      </vt:variant>
      <vt:variant>
        <vt:i4>140</vt:i4>
      </vt:variant>
      <vt:variant>
        <vt:i4>0</vt:i4>
      </vt:variant>
      <vt:variant>
        <vt:i4>5</vt:i4>
      </vt:variant>
      <vt:variant>
        <vt:lpwstr/>
      </vt:variant>
      <vt:variant>
        <vt:lpwstr>_Toc328743080</vt:lpwstr>
      </vt:variant>
      <vt:variant>
        <vt:i4>1441855</vt:i4>
      </vt:variant>
      <vt:variant>
        <vt:i4>134</vt:i4>
      </vt:variant>
      <vt:variant>
        <vt:i4>0</vt:i4>
      </vt:variant>
      <vt:variant>
        <vt:i4>5</vt:i4>
      </vt:variant>
      <vt:variant>
        <vt:lpwstr/>
      </vt:variant>
      <vt:variant>
        <vt:lpwstr>_Toc328743079</vt:lpwstr>
      </vt:variant>
      <vt:variant>
        <vt:i4>1441855</vt:i4>
      </vt:variant>
      <vt:variant>
        <vt:i4>128</vt:i4>
      </vt:variant>
      <vt:variant>
        <vt:i4>0</vt:i4>
      </vt:variant>
      <vt:variant>
        <vt:i4>5</vt:i4>
      </vt:variant>
      <vt:variant>
        <vt:lpwstr/>
      </vt:variant>
      <vt:variant>
        <vt:lpwstr>_Toc328743078</vt:lpwstr>
      </vt:variant>
      <vt:variant>
        <vt:i4>1441855</vt:i4>
      </vt:variant>
      <vt:variant>
        <vt:i4>122</vt:i4>
      </vt:variant>
      <vt:variant>
        <vt:i4>0</vt:i4>
      </vt:variant>
      <vt:variant>
        <vt:i4>5</vt:i4>
      </vt:variant>
      <vt:variant>
        <vt:lpwstr/>
      </vt:variant>
      <vt:variant>
        <vt:lpwstr>_Toc328743077</vt:lpwstr>
      </vt:variant>
      <vt:variant>
        <vt:i4>1441855</vt:i4>
      </vt:variant>
      <vt:variant>
        <vt:i4>116</vt:i4>
      </vt:variant>
      <vt:variant>
        <vt:i4>0</vt:i4>
      </vt:variant>
      <vt:variant>
        <vt:i4>5</vt:i4>
      </vt:variant>
      <vt:variant>
        <vt:lpwstr/>
      </vt:variant>
      <vt:variant>
        <vt:lpwstr>_Toc328743076</vt:lpwstr>
      </vt:variant>
      <vt:variant>
        <vt:i4>1441855</vt:i4>
      </vt:variant>
      <vt:variant>
        <vt:i4>110</vt:i4>
      </vt:variant>
      <vt:variant>
        <vt:i4>0</vt:i4>
      </vt:variant>
      <vt:variant>
        <vt:i4>5</vt:i4>
      </vt:variant>
      <vt:variant>
        <vt:lpwstr/>
      </vt:variant>
      <vt:variant>
        <vt:lpwstr>_Toc328743075</vt:lpwstr>
      </vt:variant>
      <vt:variant>
        <vt:i4>1441855</vt:i4>
      </vt:variant>
      <vt:variant>
        <vt:i4>104</vt:i4>
      </vt:variant>
      <vt:variant>
        <vt:i4>0</vt:i4>
      </vt:variant>
      <vt:variant>
        <vt:i4>5</vt:i4>
      </vt:variant>
      <vt:variant>
        <vt:lpwstr/>
      </vt:variant>
      <vt:variant>
        <vt:lpwstr>_Toc328743074</vt:lpwstr>
      </vt:variant>
      <vt:variant>
        <vt:i4>1441855</vt:i4>
      </vt:variant>
      <vt:variant>
        <vt:i4>98</vt:i4>
      </vt:variant>
      <vt:variant>
        <vt:i4>0</vt:i4>
      </vt:variant>
      <vt:variant>
        <vt:i4>5</vt:i4>
      </vt:variant>
      <vt:variant>
        <vt:lpwstr/>
      </vt:variant>
      <vt:variant>
        <vt:lpwstr>_Toc328743073</vt:lpwstr>
      </vt:variant>
      <vt:variant>
        <vt:i4>1441855</vt:i4>
      </vt:variant>
      <vt:variant>
        <vt:i4>92</vt:i4>
      </vt:variant>
      <vt:variant>
        <vt:i4>0</vt:i4>
      </vt:variant>
      <vt:variant>
        <vt:i4>5</vt:i4>
      </vt:variant>
      <vt:variant>
        <vt:lpwstr/>
      </vt:variant>
      <vt:variant>
        <vt:lpwstr>_Toc328743072</vt:lpwstr>
      </vt:variant>
      <vt:variant>
        <vt:i4>1441855</vt:i4>
      </vt:variant>
      <vt:variant>
        <vt:i4>86</vt:i4>
      </vt:variant>
      <vt:variant>
        <vt:i4>0</vt:i4>
      </vt:variant>
      <vt:variant>
        <vt:i4>5</vt:i4>
      </vt:variant>
      <vt:variant>
        <vt:lpwstr/>
      </vt:variant>
      <vt:variant>
        <vt:lpwstr>_Toc328743071</vt:lpwstr>
      </vt:variant>
      <vt:variant>
        <vt:i4>1441855</vt:i4>
      </vt:variant>
      <vt:variant>
        <vt:i4>80</vt:i4>
      </vt:variant>
      <vt:variant>
        <vt:i4>0</vt:i4>
      </vt:variant>
      <vt:variant>
        <vt:i4>5</vt:i4>
      </vt:variant>
      <vt:variant>
        <vt:lpwstr/>
      </vt:variant>
      <vt:variant>
        <vt:lpwstr>_Toc328743070</vt:lpwstr>
      </vt:variant>
      <vt:variant>
        <vt:i4>1507391</vt:i4>
      </vt:variant>
      <vt:variant>
        <vt:i4>74</vt:i4>
      </vt:variant>
      <vt:variant>
        <vt:i4>0</vt:i4>
      </vt:variant>
      <vt:variant>
        <vt:i4>5</vt:i4>
      </vt:variant>
      <vt:variant>
        <vt:lpwstr/>
      </vt:variant>
      <vt:variant>
        <vt:lpwstr>_Toc328743069</vt:lpwstr>
      </vt:variant>
      <vt:variant>
        <vt:i4>1507391</vt:i4>
      </vt:variant>
      <vt:variant>
        <vt:i4>68</vt:i4>
      </vt:variant>
      <vt:variant>
        <vt:i4>0</vt:i4>
      </vt:variant>
      <vt:variant>
        <vt:i4>5</vt:i4>
      </vt:variant>
      <vt:variant>
        <vt:lpwstr/>
      </vt:variant>
      <vt:variant>
        <vt:lpwstr>_Toc328743068</vt:lpwstr>
      </vt:variant>
      <vt:variant>
        <vt:i4>1507391</vt:i4>
      </vt:variant>
      <vt:variant>
        <vt:i4>62</vt:i4>
      </vt:variant>
      <vt:variant>
        <vt:i4>0</vt:i4>
      </vt:variant>
      <vt:variant>
        <vt:i4>5</vt:i4>
      </vt:variant>
      <vt:variant>
        <vt:lpwstr/>
      </vt:variant>
      <vt:variant>
        <vt:lpwstr>_Toc328743067</vt:lpwstr>
      </vt:variant>
      <vt:variant>
        <vt:i4>1507391</vt:i4>
      </vt:variant>
      <vt:variant>
        <vt:i4>56</vt:i4>
      </vt:variant>
      <vt:variant>
        <vt:i4>0</vt:i4>
      </vt:variant>
      <vt:variant>
        <vt:i4>5</vt:i4>
      </vt:variant>
      <vt:variant>
        <vt:lpwstr/>
      </vt:variant>
      <vt:variant>
        <vt:lpwstr>_Toc328743066</vt:lpwstr>
      </vt:variant>
      <vt:variant>
        <vt:i4>1507391</vt:i4>
      </vt:variant>
      <vt:variant>
        <vt:i4>50</vt:i4>
      </vt:variant>
      <vt:variant>
        <vt:i4>0</vt:i4>
      </vt:variant>
      <vt:variant>
        <vt:i4>5</vt:i4>
      </vt:variant>
      <vt:variant>
        <vt:lpwstr/>
      </vt:variant>
      <vt:variant>
        <vt:lpwstr>_Toc328743065</vt:lpwstr>
      </vt:variant>
      <vt:variant>
        <vt:i4>1507391</vt:i4>
      </vt:variant>
      <vt:variant>
        <vt:i4>44</vt:i4>
      </vt:variant>
      <vt:variant>
        <vt:i4>0</vt:i4>
      </vt:variant>
      <vt:variant>
        <vt:i4>5</vt:i4>
      </vt:variant>
      <vt:variant>
        <vt:lpwstr/>
      </vt:variant>
      <vt:variant>
        <vt:lpwstr>_Toc328743064</vt:lpwstr>
      </vt:variant>
      <vt:variant>
        <vt:i4>1507391</vt:i4>
      </vt:variant>
      <vt:variant>
        <vt:i4>38</vt:i4>
      </vt:variant>
      <vt:variant>
        <vt:i4>0</vt:i4>
      </vt:variant>
      <vt:variant>
        <vt:i4>5</vt:i4>
      </vt:variant>
      <vt:variant>
        <vt:lpwstr/>
      </vt:variant>
      <vt:variant>
        <vt:lpwstr>_Toc328743063</vt:lpwstr>
      </vt:variant>
      <vt:variant>
        <vt:i4>1507391</vt:i4>
      </vt:variant>
      <vt:variant>
        <vt:i4>32</vt:i4>
      </vt:variant>
      <vt:variant>
        <vt:i4>0</vt:i4>
      </vt:variant>
      <vt:variant>
        <vt:i4>5</vt:i4>
      </vt:variant>
      <vt:variant>
        <vt:lpwstr/>
      </vt:variant>
      <vt:variant>
        <vt:lpwstr>_Toc328743062</vt:lpwstr>
      </vt:variant>
      <vt:variant>
        <vt:i4>1507391</vt:i4>
      </vt:variant>
      <vt:variant>
        <vt:i4>26</vt:i4>
      </vt:variant>
      <vt:variant>
        <vt:i4>0</vt:i4>
      </vt:variant>
      <vt:variant>
        <vt:i4>5</vt:i4>
      </vt:variant>
      <vt:variant>
        <vt:lpwstr/>
      </vt:variant>
      <vt:variant>
        <vt:lpwstr>_Toc328743061</vt:lpwstr>
      </vt:variant>
      <vt:variant>
        <vt:i4>1507391</vt:i4>
      </vt:variant>
      <vt:variant>
        <vt:i4>20</vt:i4>
      </vt:variant>
      <vt:variant>
        <vt:i4>0</vt:i4>
      </vt:variant>
      <vt:variant>
        <vt:i4>5</vt:i4>
      </vt:variant>
      <vt:variant>
        <vt:lpwstr/>
      </vt:variant>
      <vt:variant>
        <vt:lpwstr>_Toc328743060</vt:lpwstr>
      </vt:variant>
      <vt:variant>
        <vt:i4>1310783</vt:i4>
      </vt:variant>
      <vt:variant>
        <vt:i4>14</vt:i4>
      </vt:variant>
      <vt:variant>
        <vt:i4>0</vt:i4>
      </vt:variant>
      <vt:variant>
        <vt:i4>5</vt:i4>
      </vt:variant>
      <vt:variant>
        <vt:lpwstr/>
      </vt:variant>
      <vt:variant>
        <vt:lpwstr>_Toc328743059</vt:lpwstr>
      </vt:variant>
      <vt:variant>
        <vt:i4>1310783</vt:i4>
      </vt:variant>
      <vt:variant>
        <vt:i4>8</vt:i4>
      </vt:variant>
      <vt:variant>
        <vt:i4>0</vt:i4>
      </vt:variant>
      <vt:variant>
        <vt:i4>5</vt:i4>
      </vt:variant>
      <vt:variant>
        <vt:lpwstr/>
      </vt:variant>
      <vt:variant>
        <vt:lpwstr>_Toc328743058</vt:lpwstr>
      </vt:variant>
      <vt:variant>
        <vt:i4>1310783</vt:i4>
      </vt:variant>
      <vt:variant>
        <vt:i4>2</vt:i4>
      </vt:variant>
      <vt:variant>
        <vt:i4>0</vt:i4>
      </vt:variant>
      <vt:variant>
        <vt:i4>5</vt:i4>
      </vt:variant>
      <vt:variant>
        <vt:lpwstr/>
      </vt:variant>
      <vt:variant>
        <vt:lpwstr>_Toc328743057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eclaeys</dc:creator>
  <cp:lastModifiedBy>Hutsebaut Hilde</cp:lastModifiedBy>
  <cp:revision>4</cp:revision>
  <cp:lastPrinted>2014-06-27T08:42:00Z</cp:lastPrinted>
  <dcterms:created xsi:type="dcterms:W3CDTF">2014-06-27T08:14:00Z</dcterms:created>
  <dcterms:modified xsi:type="dcterms:W3CDTF">2014-06-27T08:42:00Z</dcterms:modified>
</cp:coreProperties>
</file>