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5F" w:rsidRDefault="00396D5F" w:rsidP="00724F6D">
      <w:pPr>
        <w:pStyle w:val="VVKSOOnderwerp"/>
        <w:tabs>
          <w:tab w:val="left" w:pos="8931"/>
        </w:tabs>
      </w:pPr>
      <w:bookmarkStart w:id="0" w:name="_Toc326761208"/>
      <w:bookmarkStart w:id="1" w:name="_GoBack"/>
      <w:bookmarkEnd w:id="1"/>
    </w:p>
    <w:bookmarkStart w:id="2" w:name="_Toc387227351"/>
    <w:bookmarkStart w:id="3" w:name="_Toc409166427"/>
    <w:p w:rsidR="00724F6D" w:rsidRDefault="002900BA" w:rsidP="00724F6D">
      <w:pPr>
        <w:pStyle w:val="VVKSOOnderwerp"/>
        <w:tabs>
          <w:tab w:val="left" w:pos="8931"/>
        </w:tabs>
      </w:pPr>
      <w:r>
        <w:rPr>
          <w:noProof/>
          <w:lang w:val="nl-BE" w:eastAsia="nl-BE"/>
        </w:rPr>
        <mc:AlternateContent>
          <mc:Choice Requires="wps">
            <w:drawing>
              <wp:anchor distT="0" distB="0" distL="114300" distR="114300" simplePos="0" relativeHeight="251650560" behindDoc="0" locked="0" layoutInCell="1" allowOverlap="1" wp14:anchorId="296FDD2E" wp14:editId="4385054D">
                <wp:simplePos x="0" y="0"/>
                <wp:positionH relativeFrom="column">
                  <wp:posOffset>1460500</wp:posOffset>
                </wp:positionH>
                <wp:positionV relativeFrom="page">
                  <wp:posOffset>9635490</wp:posOffset>
                </wp:positionV>
                <wp:extent cx="4211955" cy="36195"/>
                <wp:effectExtent l="0" t="0" r="0" b="190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5pt;margin-top:758.7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l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" stroked="f">
                <v:fill color2="black" rotate="t" angle="90" focus="100%" type="gradient"/>
                <w10:wrap anchory="page"/>
              </v:rect>
            </w:pict>
          </mc:Fallback>
        </mc:AlternateContent>
      </w:r>
      <w:r>
        <w:rPr>
          <w:noProof/>
          <w:lang w:val="nl-BE" w:eastAsia="nl-BE"/>
        </w:rPr>
        <w:drawing>
          <wp:anchor distT="0" distB="0" distL="114300" distR="114300" simplePos="0" relativeHeight="251648512" behindDoc="0" locked="0" layoutInCell="1" allowOverlap="1" wp14:anchorId="612941C6" wp14:editId="06CD2ADD">
            <wp:simplePos x="0" y="0"/>
            <wp:positionH relativeFrom="page">
              <wp:posOffset>4974590</wp:posOffset>
            </wp:positionH>
            <wp:positionV relativeFrom="page">
              <wp:posOffset>8492490</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49536" behindDoc="0" locked="0" layoutInCell="1" allowOverlap="1" wp14:anchorId="07F22346" wp14:editId="6F3FF6BD">
                <wp:simplePos x="0" y="0"/>
                <wp:positionH relativeFrom="column">
                  <wp:posOffset>-380365</wp:posOffset>
                </wp:positionH>
                <wp:positionV relativeFrom="paragraph">
                  <wp:posOffset>8267700</wp:posOffset>
                </wp:positionV>
                <wp:extent cx="6032500" cy="314325"/>
                <wp:effectExtent l="0" t="0" r="635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2B" w:rsidRDefault="00AD552B">
                            <w:pPr>
                              <w:pStyle w:val="VVKSOLogo1"/>
                            </w:pPr>
                            <w:r>
                              <w:t>Vlaams Verbond van het Katholiek Secundair Onderwijs</w:t>
                            </w:r>
                          </w:p>
                          <w:p w:rsidR="00AD552B" w:rsidRDefault="00AD552B">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95pt;margin-top:651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FzrQIAAKs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" filled="f" stroked="f">
                <v:textbox inset="0,0,0,0">
                  <w:txbxContent>
                    <w:p w:rsidR="00AD552B" w:rsidRDefault="00AD552B">
                      <w:pPr>
                        <w:pStyle w:val="VVKSOLogo1"/>
                      </w:pPr>
                      <w:r>
                        <w:t>Vlaams Verbond van het Katholiek Secundair Onderwijs</w:t>
                      </w:r>
                    </w:p>
                    <w:p w:rsidR="00AD552B" w:rsidRDefault="00AD552B">
                      <w:pPr>
                        <w:pStyle w:val="VVKSOLogo2"/>
                      </w:pPr>
                      <w:proofErr w:type="spellStart"/>
                      <w:r>
                        <w:t>Guimardstraat</w:t>
                      </w:r>
                      <w:proofErr w:type="spellEnd"/>
                      <w:r>
                        <w:t xml:space="preserve"> 1, 1040 Brussel</w:t>
                      </w:r>
                    </w:p>
                  </w:txbxContent>
                </v:textbox>
              </v:shape>
            </w:pict>
          </mc:Fallback>
        </mc:AlternateContent>
      </w:r>
      <w:bookmarkStart w:id="4" w:name="_Toc26345454"/>
      <w:bookmarkEnd w:id="0"/>
      <w:bookmarkEnd w:id="2"/>
      <w:bookmarkEnd w:id="3"/>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tbl>
      <w:tblPr>
        <w:tblpPr w:vertAnchor="page" w:horzAnchor="margin" w:tblpY="7051"/>
        <w:tblW w:w="0" w:type="auto"/>
        <w:tblCellMar>
          <w:left w:w="0" w:type="dxa"/>
          <w:right w:w="0" w:type="dxa"/>
        </w:tblCellMar>
        <w:tblLook w:val="01E0" w:firstRow="1" w:lastRow="1" w:firstColumn="1" w:lastColumn="1" w:noHBand="0" w:noVBand="0"/>
      </w:tblPr>
      <w:tblGrid>
        <w:gridCol w:w="8931"/>
      </w:tblGrid>
      <w:tr w:rsidR="00F71146" w:rsidTr="00F71146">
        <w:trPr>
          <w:trHeight w:hRule="exact" w:val="3255"/>
        </w:trPr>
        <w:tc>
          <w:tcPr>
            <w:tcW w:w="8931" w:type="dxa"/>
            <w:vAlign w:val="bottom"/>
          </w:tcPr>
          <w:p w:rsidR="00F71146" w:rsidRDefault="00F71146" w:rsidP="00F71146">
            <w:pPr>
              <w:pStyle w:val="VVKSOTitel"/>
              <w:framePr w:wrap="auto" w:vAnchor="margin" w:hAnchor="text" w:yAlign="inline"/>
            </w:pPr>
          </w:p>
          <w:p w:rsidR="00F71146" w:rsidRDefault="00555425" w:rsidP="00F71146">
            <w:pPr>
              <w:pStyle w:val="VVKSOTitel"/>
              <w:framePr w:wrap="auto" w:vAnchor="margin" w:hAnchor="text" w:yAlign="inline"/>
            </w:pPr>
            <w:r>
              <w:t>natuurwetenschappen</w:t>
            </w:r>
          </w:p>
          <w:p w:rsidR="00F71146" w:rsidRDefault="00F71146" w:rsidP="00F71146">
            <w:pPr>
              <w:pStyle w:val="VVKSOTitel2"/>
              <w:framePr w:wrap="auto" w:vAnchor="margin" w:hAnchor="text" w:yAlign="inline"/>
            </w:pPr>
            <w:r>
              <w:t xml:space="preserve">tweede GRAAD tso </w:t>
            </w:r>
          </w:p>
          <w:p w:rsidR="00555425" w:rsidRPr="005771A1" w:rsidRDefault="00555425" w:rsidP="00F71146">
            <w:pPr>
              <w:pStyle w:val="VVKSOTitel2"/>
              <w:framePr w:wrap="auto" w:vAnchor="margin" w:hAnchor="text" w:yAlign="inline"/>
              <w:rPr>
                <w:sz w:val="28"/>
                <w:szCs w:val="28"/>
              </w:rPr>
            </w:pPr>
            <w:r w:rsidRPr="005771A1">
              <w:rPr>
                <w:sz w:val="28"/>
                <w:szCs w:val="28"/>
              </w:rPr>
              <w:t xml:space="preserve">bouwtechnieken, </w:t>
            </w:r>
            <w:r w:rsidR="00F71146" w:rsidRPr="005771A1">
              <w:rPr>
                <w:sz w:val="28"/>
                <w:szCs w:val="28"/>
              </w:rPr>
              <w:t xml:space="preserve">ElektroTechnieken, </w:t>
            </w:r>
          </w:p>
          <w:p w:rsidR="00F71146" w:rsidRPr="005771A1" w:rsidRDefault="00F71146" w:rsidP="00555425">
            <w:pPr>
              <w:pStyle w:val="VVKSOTitel2"/>
              <w:framePr w:wrap="auto" w:vAnchor="margin" w:hAnchor="text" w:yAlign="inline"/>
              <w:rPr>
                <w:sz w:val="28"/>
                <w:szCs w:val="28"/>
              </w:rPr>
            </w:pPr>
            <w:r w:rsidRPr="005771A1">
              <w:rPr>
                <w:sz w:val="28"/>
                <w:szCs w:val="28"/>
              </w:rPr>
              <w:t>houttechnieken,</w:t>
            </w:r>
            <w:r w:rsidR="00555425" w:rsidRPr="005771A1">
              <w:rPr>
                <w:sz w:val="28"/>
                <w:szCs w:val="28"/>
              </w:rPr>
              <w:t xml:space="preserve"> </w:t>
            </w:r>
            <w:r w:rsidRPr="005771A1">
              <w:rPr>
                <w:sz w:val="28"/>
                <w:szCs w:val="28"/>
              </w:rPr>
              <w:t>mechanische technieken</w:t>
            </w:r>
          </w:p>
          <w:p w:rsidR="00F71146" w:rsidRDefault="00F71146" w:rsidP="00F71146">
            <w:pPr>
              <w:pStyle w:val="VVKSOTitel2"/>
              <w:framePr w:wrap="auto" w:vAnchor="margin" w:hAnchor="text" w:yAlign="inline"/>
              <w:rPr>
                <w:sz w:val="24"/>
                <w:szCs w:val="24"/>
              </w:rPr>
            </w:pPr>
          </w:p>
          <w:p w:rsidR="00F71146" w:rsidRPr="00F71146" w:rsidRDefault="00F71146" w:rsidP="00F71146">
            <w:pPr>
              <w:pStyle w:val="VVKSOTitel2"/>
              <w:framePr w:wrap="auto" w:vAnchor="margin" w:hAnchor="text" w:yAlign="inline"/>
              <w:rPr>
                <w:sz w:val="24"/>
                <w:szCs w:val="24"/>
              </w:rPr>
            </w:pPr>
            <w:r w:rsidRPr="00F71146">
              <w:rPr>
                <w:sz w:val="24"/>
                <w:szCs w:val="24"/>
              </w:rPr>
              <w:t xml:space="preserve"> </w:t>
            </w:r>
          </w:p>
          <w:p w:rsidR="00F71146" w:rsidRPr="00A94409" w:rsidRDefault="00F71146" w:rsidP="00F71146">
            <w:pPr>
              <w:pStyle w:val="VVKSOTitel2"/>
              <w:framePr w:wrap="auto" w:vAnchor="margin" w:hAnchor="text" w:yAlign="inline"/>
              <w:jc w:val="center"/>
              <w:rPr>
                <w:sz w:val="20"/>
                <w:szCs w:val="20"/>
              </w:rPr>
            </w:pPr>
            <w:r>
              <w:rPr>
                <w:sz w:val="20"/>
                <w:szCs w:val="20"/>
              </w:rPr>
              <w:t xml:space="preserve"> </w:t>
            </w:r>
          </w:p>
          <w:p w:rsidR="00F71146" w:rsidRDefault="00F71146" w:rsidP="00F71146">
            <w:pPr>
              <w:pStyle w:val="VVKSOTitel2"/>
              <w:framePr w:wrap="auto" w:vAnchor="margin" w:hAnchor="text" w:yAlign="inline"/>
            </w:pPr>
          </w:p>
        </w:tc>
      </w:tr>
      <w:tr w:rsidR="00F71146" w:rsidTr="00F71146">
        <w:trPr>
          <w:trHeight w:val="296"/>
        </w:trPr>
        <w:tc>
          <w:tcPr>
            <w:tcW w:w="8931" w:type="dxa"/>
          </w:tcPr>
          <w:p w:rsidR="00F71146" w:rsidRDefault="002900BA" w:rsidP="00F71146">
            <w:r>
              <w:rPr>
                <w:noProof/>
                <w:lang w:val="nl-BE" w:eastAsia="nl-BE"/>
              </w:rPr>
              <mc:AlternateContent>
                <mc:Choice Requires="wps">
                  <w:drawing>
                    <wp:anchor distT="0" distB="0" distL="114300" distR="114300" simplePos="0" relativeHeight="251647488" behindDoc="0" locked="0" layoutInCell="1" allowOverlap="1" wp14:anchorId="5DE7B722" wp14:editId="1D697450">
                      <wp:simplePos x="0" y="0"/>
                      <wp:positionH relativeFrom="column">
                        <wp:posOffset>381000</wp:posOffset>
                      </wp:positionH>
                      <wp:positionV relativeFrom="page">
                        <wp:posOffset>137795</wp:posOffset>
                      </wp:positionV>
                      <wp:extent cx="5328285" cy="71755"/>
                      <wp:effectExtent l="0" t="0" r="5715" b="444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pt;margin-top:10.8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" stroked="f">
                      <v:fill color2="black" rotate="t" angle="90" focus="100%" type="gradient"/>
                      <w10:wrap anchory="page"/>
                    </v:rect>
                  </w:pict>
                </mc:Fallback>
              </mc:AlternateContent>
            </w:r>
          </w:p>
        </w:tc>
      </w:tr>
      <w:tr w:rsidR="00F71146" w:rsidTr="00F71146">
        <w:trPr>
          <w:trHeight w:val="1701"/>
        </w:trPr>
        <w:tc>
          <w:tcPr>
            <w:tcW w:w="8931" w:type="dxa"/>
          </w:tcPr>
          <w:p w:rsidR="00F71146" w:rsidRDefault="00F71146" w:rsidP="00F71146">
            <w:pPr>
              <w:pStyle w:val="VVKSOOndertitel"/>
              <w:framePr w:wrap="auto" w:vAnchor="margin" w:hAnchor="text" w:yAlign="inline"/>
            </w:pPr>
          </w:p>
          <w:p w:rsidR="00F71146" w:rsidRDefault="00F71146" w:rsidP="00F71146">
            <w:pPr>
              <w:pStyle w:val="VVKSOOndertitel"/>
              <w:framePr w:wrap="auto" w:vAnchor="margin" w:hAnchor="text" w:yAlign="inline"/>
            </w:pPr>
            <w:r>
              <w:t>LEERPLAN SECUNDAIR ONDERWIJS</w:t>
            </w:r>
          </w:p>
          <w:p w:rsidR="00F71146" w:rsidRDefault="00C339A4" w:rsidP="00F71146">
            <w:pPr>
              <w:pStyle w:val="VVKSOOndertitel2"/>
            </w:pPr>
            <w:r>
              <w:t>VVKSO – BRUSSEL D/2015</w:t>
            </w:r>
            <w:r w:rsidR="00F71146">
              <w:t>/7841/</w:t>
            </w:r>
            <w:r>
              <w:t>019</w:t>
            </w:r>
          </w:p>
          <w:p w:rsidR="00F71146" w:rsidRDefault="00F71146" w:rsidP="005771A1">
            <w:pPr>
              <w:pStyle w:val="VVKSOOndertitel2"/>
            </w:pPr>
            <w:r>
              <w:t xml:space="preserve">Vervangt leerplan </w:t>
            </w:r>
            <w:r w:rsidR="00555425">
              <w:t>D/2012/7841</w:t>
            </w:r>
            <w:r w:rsidRPr="00A94409">
              <w:t>/0</w:t>
            </w:r>
            <w:r w:rsidR="00555425">
              <w:t>82</w:t>
            </w:r>
            <w:r>
              <w:t xml:space="preserve"> vanaf 1 september </w:t>
            </w:r>
            <w:r w:rsidR="00C339A4">
              <w:t>2015</w:t>
            </w:r>
          </w:p>
        </w:tc>
      </w:tr>
      <w:tr w:rsidR="00F71146" w:rsidTr="00F71146">
        <w:trPr>
          <w:trHeight w:val="1701"/>
        </w:trPr>
        <w:tc>
          <w:tcPr>
            <w:tcW w:w="8931" w:type="dxa"/>
          </w:tcPr>
          <w:p w:rsidR="00F71146" w:rsidRDefault="00F71146" w:rsidP="00F71146">
            <w:pPr>
              <w:pStyle w:val="VVKSOOndertitel"/>
              <w:framePr w:wrap="auto" w:vAnchor="margin" w:hAnchor="text" w:yAlign="inline"/>
            </w:pPr>
          </w:p>
        </w:tc>
      </w:tr>
    </w:tbl>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724F6D" w:rsidRDefault="00724F6D" w:rsidP="00724F6D">
      <w:pPr>
        <w:pStyle w:val="VVKSOOnderwerp"/>
        <w:tabs>
          <w:tab w:val="left" w:pos="8931"/>
        </w:tabs>
      </w:pPr>
    </w:p>
    <w:p w:rsidR="0037497C" w:rsidRDefault="0037497C">
      <w:pPr>
        <w:spacing w:line="240" w:lineRule="auto"/>
        <w:rPr>
          <w:b/>
          <w:sz w:val="28"/>
          <w:szCs w:val="28"/>
        </w:rPr>
      </w:pPr>
      <w:bookmarkStart w:id="5" w:name="_Toc326761209"/>
      <w:bookmarkStart w:id="6" w:name="_Toc387227352"/>
      <w:bookmarkStart w:id="7" w:name="_Toc409166428"/>
      <w:r>
        <w:br w:type="page"/>
      </w:r>
    </w:p>
    <w:p w:rsidR="00860A58" w:rsidRDefault="00860A58" w:rsidP="00934C0B">
      <w:pPr>
        <w:pStyle w:val="VVKSOOnderwerp"/>
        <w:tabs>
          <w:tab w:val="left" w:pos="8931"/>
        </w:tabs>
        <w:ind w:left="-142"/>
      </w:pPr>
      <w:r>
        <w:lastRenderedPageBreak/>
        <w:t>Inhoud</w:t>
      </w:r>
      <w:bookmarkEnd w:id="4"/>
      <w:bookmarkEnd w:id="5"/>
      <w:bookmarkEnd w:id="6"/>
      <w:bookmarkEnd w:id="7"/>
    </w:p>
    <w:p w:rsidR="0037497C" w:rsidRDefault="00860A58" w:rsidP="0037497C">
      <w:pPr>
        <w:pStyle w:val="Inhopg1"/>
        <w:ind w:left="0" w:firstLine="0"/>
        <w:rPr>
          <w:rFonts w:asciiTheme="minorHAnsi" w:eastAsiaTheme="minorEastAsia" w:hAnsiTheme="minorHAnsi" w:cstheme="minorBidi"/>
          <w:noProof/>
          <w:sz w:val="22"/>
          <w:szCs w:val="22"/>
          <w:lang w:val="nl-BE"/>
        </w:rPr>
      </w:pPr>
      <w:r w:rsidRPr="001B25DE">
        <w:rPr>
          <w:lang w:val="nl-NL"/>
        </w:rPr>
        <w:fldChar w:fldCharType="begin"/>
      </w:r>
      <w:r w:rsidRPr="001B25DE">
        <w:rPr>
          <w:lang w:val="nl-NL"/>
        </w:rPr>
        <w:instrText xml:space="preserve"> TOC \o "1-2" \h \</w:instrText>
      </w:r>
      <w:r w:rsidRPr="00C339A4">
        <w:rPr>
          <w:lang w:val="nl-BE"/>
        </w:rPr>
        <w:instrText>z \t "VVKSOKop1;1;VVKSOOnderwerp;1;VVKSOKop2;2"</w:instrText>
      </w:r>
      <w:r w:rsidRPr="001B25DE">
        <w:rPr>
          <w:lang w:val="nl-NL"/>
        </w:rPr>
        <w:fldChar w:fldCharType="separate"/>
      </w:r>
    </w:p>
    <w:p w:rsidR="0037497C" w:rsidRDefault="00AB4FB1">
      <w:pPr>
        <w:pStyle w:val="Inhopg1"/>
        <w:rPr>
          <w:rFonts w:asciiTheme="minorHAnsi" w:eastAsiaTheme="minorEastAsia" w:hAnsiTheme="minorHAnsi" w:cstheme="minorBidi"/>
          <w:noProof/>
          <w:sz w:val="22"/>
          <w:szCs w:val="22"/>
          <w:lang w:val="nl-BE"/>
        </w:rPr>
      </w:pPr>
      <w:hyperlink w:anchor="_Toc409166429" w:history="1">
        <w:r w:rsidR="0037497C" w:rsidRPr="00145A84">
          <w:rPr>
            <w:rStyle w:val="Hyperlink"/>
            <w:noProof/>
          </w:rPr>
          <w:t>1</w:t>
        </w:r>
        <w:r w:rsidR="0037497C">
          <w:rPr>
            <w:rFonts w:asciiTheme="minorHAnsi" w:eastAsiaTheme="minorEastAsia" w:hAnsiTheme="minorHAnsi" w:cstheme="minorBidi"/>
            <w:noProof/>
            <w:sz w:val="22"/>
            <w:szCs w:val="22"/>
            <w:lang w:val="nl-BE"/>
          </w:rPr>
          <w:tab/>
        </w:r>
        <w:r w:rsidR="0037497C" w:rsidRPr="00145A84">
          <w:rPr>
            <w:rStyle w:val="Hyperlink"/>
            <w:noProof/>
          </w:rPr>
          <w:t>Beginsituatie</w:t>
        </w:r>
        <w:r w:rsidR="0037497C">
          <w:rPr>
            <w:noProof/>
            <w:webHidden/>
          </w:rPr>
          <w:tab/>
        </w:r>
        <w:r w:rsidR="0037497C">
          <w:rPr>
            <w:noProof/>
            <w:webHidden/>
          </w:rPr>
          <w:fldChar w:fldCharType="begin"/>
        </w:r>
        <w:r w:rsidR="0037497C">
          <w:rPr>
            <w:noProof/>
            <w:webHidden/>
          </w:rPr>
          <w:instrText xml:space="preserve"> PAGEREF _Toc409166429 \h </w:instrText>
        </w:r>
        <w:r w:rsidR="0037497C">
          <w:rPr>
            <w:noProof/>
            <w:webHidden/>
          </w:rPr>
        </w:r>
        <w:r w:rsidR="0037497C">
          <w:rPr>
            <w:noProof/>
            <w:webHidden/>
          </w:rPr>
          <w:fldChar w:fldCharType="separate"/>
        </w:r>
        <w:r>
          <w:rPr>
            <w:noProof/>
            <w:webHidden/>
          </w:rPr>
          <w:t>3</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30" w:history="1">
        <w:r w:rsidR="0037497C" w:rsidRPr="00145A84">
          <w:rPr>
            <w:rStyle w:val="Hyperlink"/>
            <w:noProof/>
          </w:rPr>
          <w:t>2</w:t>
        </w:r>
        <w:r w:rsidR="0037497C">
          <w:rPr>
            <w:rFonts w:asciiTheme="minorHAnsi" w:eastAsiaTheme="minorEastAsia" w:hAnsiTheme="minorHAnsi" w:cstheme="minorBidi"/>
            <w:noProof/>
            <w:sz w:val="22"/>
            <w:szCs w:val="22"/>
            <w:lang w:val="nl-BE"/>
          </w:rPr>
          <w:tab/>
        </w:r>
        <w:r w:rsidR="0037497C" w:rsidRPr="00145A84">
          <w:rPr>
            <w:rStyle w:val="Hyperlink"/>
            <w:noProof/>
          </w:rPr>
          <w:t>Leerlijnen</w:t>
        </w:r>
        <w:r w:rsidR="0037497C">
          <w:rPr>
            <w:noProof/>
            <w:webHidden/>
          </w:rPr>
          <w:tab/>
        </w:r>
        <w:r w:rsidR="0037497C">
          <w:rPr>
            <w:noProof/>
            <w:webHidden/>
          </w:rPr>
          <w:fldChar w:fldCharType="begin"/>
        </w:r>
        <w:r w:rsidR="0037497C">
          <w:rPr>
            <w:noProof/>
            <w:webHidden/>
          </w:rPr>
          <w:instrText xml:space="preserve"> PAGEREF _Toc409166430 \h </w:instrText>
        </w:r>
        <w:r w:rsidR="0037497C">
          <w:rPr>
            <w:noProof/>
            <w:webHidden/>
          </w:rPr>
        </w:r>
        <w:r w:rsidR="0037497C">
          <w:rPr>
            <w:noProof/>
            <w:webHidden/>
          </w:rPr>
          <w:fldChar w:fldCharType="separate"/>
        </w:r>
        <w:r>
          <w:rPr>
            <w:noProof/>
            <w:webHidden/>
          </w:rPr>
          <w:t>4</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1" w:history="1">
        <w:r w:rsidR="0037497C" w:rsidRPr="00145A84">
          <w:rPr>
            <w:rStyle w:val="Hyperlink"/>
            <w:noProof/>
          </w:rPr>
          <w:t>2.1</w:t>
        </w:r>
        <w:r w:rsidR="0037497C">
          <w:rPr>
            <w:rFonts w:asciiTheme="minorHAnsi" w:eastAsiaTheme="minorEastAsia" w:hAnsiTheme="minorHAnsi" w:cstheme="minorBidi"/>
            <w:noProof/>
            <w:sz w:val="22"/>
            <w:szCs w:val="22"/>
            <w:lang w:val="nl-BE"/>
          </w:rPr>
          <w:tab/>
        </w:r>
        <w:r w:rsidR="0037497C" w:rsidRPr="00145A84">
          <w:rPr>
            <w:rStyle w:val="Hyperlink"/>
            <w:noProof/>
          </w:rPr>
          <w:t>De vormende lijn voor natuurwetenschappen</w:t>
        </w:r>
        <w:r w:rsidR="0037497C">
          <w:rPr>
            <w:noProof/>
            <w:webHidden/>
          </w:rPr>
          <w:tab/>
        </w:r>
        <w:r w:rsidR="0037497C">
          <w:rPr>
            <w:noProof/>
            <w:webHidden/>
          </w:rPr>
          <w:fldChar w:fldCharType="begin"/>
        </w:r>
        <w:r w:rsidR="0037497C">
          <w:rPr>
            <w:noProof/>
            <w:webHidden/>
          </w:rPr>
          <w:instrText xml:space="preserve"> PAGEREF _Toc409166431 \h </w:instrText>
        </w:r>
        <w:r w:rsidR="0037497C">
          <w:rPr>
            <w:noProof/>
            <w:webHidden/>
          </w:rPr>
        </w:r>
        <w:r w:rsidR="0037497C">
          <w:rPr>
            <w:noProof/>
            <w:webHidden/>
          </w:rPr>
          <w:fldChar w:fldCharType="separate"/>
        </w:r>
        <w:r>
          <w:rPr>
            <w:noProof/>
            <w:webHidden/>
          </w:rPr>
          <w:t>5</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2" w:history="1">
        <w:r w:rsidR="0037497C" w:rsidRPr="00145A84">
          <w:rPr>
            <w:rStyle w:val="Hyperlink"/>
            <w:noProof/>
          </w:rPr>
          <w:t>2.2</w:t>
        </w:r>
        <w:r w:rsidR="0037497C">
          <w:rPr>
            <w:rFonts w:asciiTheme="minorHAnsi" w:eastAsiaTheme="minorEastAsia" w:hAnsiTheme="minorHAnsi" w:cstheme="minorBidi"/>
            <w:noProof/>
            <w:sz w:val="22"/>
            <w:szCs w:val="22"/>
            <w:lang w:val="nl-BE"/>
          </w:rPr>
          <w:tab/>
        </w:r>
        <w:r w:rsidR="0037497C" w:rsidRPr="00145A84">
          <w:rPr>
            <w:rStyle w:val="Hyperlink"/>
            <w:noProof/>
          </w:rPr>
          <w:t>Leerlijnen natuurwetenschappen van eerste graad over de tweede graad naar de derde graad</w:t>
        </w:r>
        <w:r w:rsidR="0037497C">
          <w:rPr>
            <w:noProof/>
            <w:webHidden/>
          </w:rPr>
          <w:tab/>
        </w:r>
        <w:r w:rsidR="0037497C">
          <w:rPr>
            <w:noProof/>
            <w:webHidden/>
          </w:rPr>
          <w:fldChar w:fldCharType="begin"/>
        </w:r>
        <w:r w:rsidR="0037497C">
          <w:rPr>
            <w:noProof/>
            <w:webHidden/>
          </w:rPr>
          <w:instrText xml:space="preserve"> PAGEREF _Toc409166432 \h </w:instrText>
        </w:r>
        <w:r w:rsidR="0037497C">
          <w:rPr>
            <w:noProof/>
            <w:webHidden/>
          </w:rPr>
        </w:r>
        <w:r w:rsidR="0037497C">
          <w:rPr>
            <w:noProof/>
            <w:webHidden/>
          </w:rPr>
          <w:fldChar w:fldCharType="separate"/>
        </w:r>
        <w:r>
          <w:rPr>
            <w:noProof/>
            <w:webHidden/>
          </w:rPr>
          <w:t>6</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3" w:history="1">
        <w:r w:rsidR="0037497C" w:rsidRPr="00145A84">
          <w:rPr>
            <w:rStyle w:val="Hyperlink"/>
            <w:noProof/>
          </w:rPr>
          <w:t>2.3</w:t>
        </w:r>
        <w:r w:rsidR="0037497C">
          <w:rPr>
            <w:rFonts w:asciiTheme="minorHAnsi" w:eastAsiaTheme="minorEastAsia" w:hAnsiTheme="minorHAnsi" w:cstheme="minorBidi"/>
            <w:noProof/>
            <w:sz w:val="22"/>
            <w:szCs w:val="22"/>
            <w:lang w:val="nl-BE"/>
          </w:rPr>
          <w:tab/>
        </w:r>
        <w:r w:rsidR="0037497C" w:rsidRPr="00145A84">
          <w:rPr>
            <w:rStyle w:val="Hyperlink"/>
            <w:noProof/>
          </w:rPr>
          <w:t>Leerlijn en mogelijke timing binnen de tweede graad</w:t>
        </w:r>
        <w:r w:rsidR="0037497C">
          <w:rPr>
            <w:noProof/>
            <w:webHidden/>
          </w:rPr>
          <w:tab/>
        </w:r>
        <w:r w:rsidR="0037497C">
          <w:rPr>
            <w:noProof/>
            <w:webHidden/>
          </w:rPr>
          <w:fldChar w:fldCharType="begin"/>
        </w:r>
        <w:r w:rsidR="0037497C">
          <w:rPr>
            <w:noProof/>
            <w:webHidden/>
          </w:rPr>
          <w:instrText xml:space="preserve"> PAGEREF _Toc409166433 \h </w:instrText>
        </w:r>
        <w:r w:rsidR="0037497C">
          <w:rPr>
            <w:noProof/>
            <w:webHidden/>
          </w:rPr>
        </w:r>
        <w:r w:rsidR="0037497C">
          <w:rPr>
            <w:noProof/>
            <w:webHidden/>
          </w:rPr>
          <w:fldChar w:fldCharType="separate"/>
        </w:r>
        <w:r>
          <w:rPr>
            <w:noProof/>
            <w:webHidden/>
          </w:rPr>
          <w:t>9</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34" w:history="1">
        <w:r w:rsidR="0037497C" w:rsidRPr="00145A84">
          <w:rPr>
            <w:rStyle w:val="Hyperlink"/>
            <w:noProof/>
          </w:rPr>
          <w:t>3</w:t>
        </w:r>
        <w:r w:rsidR="0037497C">
          <w:rPr>
            <w:rFonts w:asciiTheme="minorHAnsi" w:eastAsiaTheme="minorEastAsia" w:hAnsiTheme="minorHAnsi" w:cstheme="minorBidi"/>
            <w:noProof/>
            <w:sz w:val="22"/>
            <w:szCs w:val="22"/>
            <w:lang w:val="nl-BE"/>
          </w:rPr>
          <w:tab/>
        </w:r>
        <w:r w:rsidR="0037497C" w:rsidRPr="00145A84">
          <w:rPr>
            <w:rStyle w:val="Hyperlink"/>
            <w:noProof/>
          </w:rPr>
          <w:t>Algemene pedagogisch-didactische wenken</w:t>
        </w:r>
        <w:r w:rsidR="0037497C">
          <w:rPr>
            <w:noProof/>
            <w:webHidden/>
          </w:rPr>
          <w:tab/>
        </w:r>
        <w:r w:rsidR="0037497C">
          <w:rPr>
            <w:noProof/>
            <w:webHidden/>
          </w:rPr>
          <w:fldChar w:fldCharType="begin"/>
        </w:r>
        <w:r w:rsidR="0037497C">
          <w:rPr>
            <w:noProof/>
            <w:webHidden/>
          </w:rPr>
          <w:instrText xml:space="preserve"> PAGEREF _Toc409166434 \h </w:instrText>
        </w:r>
        <w:r w:rsidR="0037497C">
          <w:rPr>
            <w:noProof/>
            <w:webHidden/>
          </w:rPr>
        </w:r>
        <w:r w:rsidR="0037497C">
          <w:rPr>
            <w:noProof/>
            <w:webHidden/>
          </w:rPr>
          <w:fldChar w:fldCharType="separate"/>
        </w:r>
        <w:r>
          <w:rPr>
            <w:noProof/>
            <w:webHidden/>
          </w:rPr>
          <w:t>10</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5" w:history="1">
        <w:r w:rsidR="0037497C" w:rsidRPr="00145A84">
          <w:rPr>
            <w:rStyle w:val="Hyperlink"/>
            <w:noProof/>
          </w:rPr>
          <w:t>3.1</w:t>
        </w:r>
        <w:r w:rsidR="0037497C">
          <w:rPr>
            <w:rFonts w:asciiTheme="minorHAnsi" w:eastAsiaTheme="minorEastAsia" w:hAnsiTheme="minorHAnsi" w:cstheme="minorBidi"/>
            <w:noProof/>
            <w:sz w:val="22"/>
            <w:szCs w:val="22"/>
            <w:lang w:val="nl-BE"/>
          </w:rPr>
          <w:tab/>
        </w:r>
        <w:r w:rsidR="0037497C" w:rsidRPr="00145A84">
          <w:rPr>
            <w:rStyle w:val="Hyperlink"/>
            <w:noProof/>
          </w:rPr>
          <w:t>Leeswijzer bij de doelstellingen</w:t>
        </w:r>
        <w:r w:rsidR="0037497C">
          <w:rPr>
            <w:noProof/>
            <w:webHidden/>
          </w:rPr>
          <w:tab/>
        </w:r>
        <w:r w:rsidR="0037497C">
          <w:rPr>
            <w:noProof/>
            <w:webHidden/>
          </w:rPr>
          <w:fldChar w:fldCharType="begin"/>
        </w:r>
        <w:r w:rsidR="0037497C">
          <w:rPr>
            <w:noProof/>
            <w:webHidden/>
          </w:rPr>
          <w:instrText xml:space="preserve"> PAGEREF _Toc409166435 \h </w:instrText>
        </w:r>
        <w:r w:rsidR="0037497C">
          <w:rPr>
            <w:noProof/>
            <w:webHidden/>
          </w:rPr>
        </w:r>
        <w:r w:rsidR="0037497C">
          <w:rPr>
            <w:noProof/>
            <w:webHidden/>
          </w:rPr>
          <w:fldChar w:fldCharType="separate"/>
        </w:r>
        <w:r>
          <w:rPr>
            <w:noProof/>
            <w:webHidden/>
          </w:rPr>
          <w:t>10</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6" w:history="1">
        <w:r w:rsidR="0037497C" w:rsidRPr="00145A84">
          <w:rPr>
            <w:rStyle w:val="Hyperlink"/>
            <w:noProof/>
            <w:lang w:val="nl-BE"/>
          </w:rPr>
          <w:t>3.2</w:t>
        </w:r>
        <w:r w:rsidR="0037497C">
          <w:rPr>
            <w:rFonts w:asciiTheme="minorHAnsi" w:eastAsiaTheme="minorEastAsia" w:hAnsiTheme="minorHAnsi" w:cstheme="minorBidi"/>
            <w:noProof/>
            <w:sz w:val="22"/>
            <w:szCs w:val="22"/>
            <w:lang w:val="nl-BE"/>
          </w:rPr>
          <w:tab/>
        </w:r>
        <w:r w:rsidR="0037497C" w:rsidRPr="00145A84">
          <w:rPr>
            <w:rStyle w:val="Hyperlink"/>
            <w:noProof/>
            <w:lang w:val="nl-BE"/>
          </w:rPr>
          <w:t>Leerplan versus handboek</w:t>
        </w:r>
        <w:r w:rsidR="0037497C">
          <w:rPr>
            <w:noProof/>
            <w:webHidden/>
          </w:rPr>
          <w:tab/>
        </w:r>
        <w:r w:rsidR="0037497C">
          <w:rPr>
            <w:noProof/>
            <w:webHidden/>
          </w:rPr>
          <w:fldChar w:fldCharType="begin"/>
        </w:r>
        <w:r w:rsidR="0037497C">
          <w:rPr>
            <w:noProof/>
            <w:webHidden/>
          </w:rPr>
          <w:instrText xml:space="preserve"> PAGEREF _Toc409166436 \h </w:instrText>
        </w:r>
        <w:r w:rsidR="0037497C">
          <w:rPr>
            <w:noProof/>
            <w:webHidden/>
          </w:rPr>
        </w:r>
        <w:r w:rsidR="0037497C">
          <w:rPr>
            <w:noProof/>
            <w:webHidden/>
          </w:rPr>
          <w:fldChar w:fldCharType="separate"/>
        </w:r>
        <w:r>
          <w:rPr>
            <w:noProof/>
            <w:webHidden/>
          </w:rPr>
          <w:t>10</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7" w:history="1">
        <w:r w:rsidR="0037497C" w:rsidRPr="00145A84">
          <w:rPr>
            <w:rStyle w:val="Hyperlink"/>
            <w:noProof/>
          </w:rPr>
          <w:t>3.3</w:t>
        </w:r>
        <w:r w:rsidR="0037497C">
          <w:rPr>
            <w:rFonts w:asciiTheme="minorHAnsi" w:eastAsiaTheme="minorEastAsia" w:hAnsiTheme="minorHAnsi" w:cstheme="minorBidi"/>
            <w:noProof/>
            <w:sz w:val="22"/>
            <w:szCs w:val="22"/>
            <w:lang w:val="nl-BE"/>
          </w:rPr>
          <w:tab/>
        </w:r>
        <w:r w:rsidR="0037497C" w:rsidRPr="00145A84">
          <w:rPr>
            <w:rStyle w:val="Hyperlink"/>
            <w:noProof/>
          </w:rPr>
          <w:t>Taalgericht vakonderwijs</w:t>
        </w:r>
        <w:r w:rsidR="0037497C">
          <w:rPr>
            <w:noProof/>
            <w:webHidden/>
          </w:rPr>
          <w:tab/>
        </w:r>
        <w:r w:rsidR="0037497C">
          <w:rPr>
            <w:noProof/>
            <w:webHidden/>
          </w:rPr>
          <w:fldChar w:fldCharType="begin"/>
        </w:r>
        <w:r w:rsidR="0037497C">
          <w:rPr>
            <w:noProof/>
            <w:webHidden/>
          </w:rPr>
          <w:instrText xml:space="preserve"> PAGEREF _Toc409166437 \h </w:instrText>
        </w:r>
        <w:r w:rsidR="0037497C">
          <w:rPr>
            <w:noProof/>
            <w:webHidden/>
          </w:rPr>
        </w:r>
        <w:r w:rsidR="0037497C">
          <w:rPr>
            <w:noProof/>
            <w:webHidden/>
          </w:rPr>
          <w:fldChar w:fldCharType="separate"/>
        </w:r>
        <w:r>
          <w:rPr>
            <w:noProof/>
            <w:webHidden/>
          </w:rPr>
          <w:t>10</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38" w:history="1">
        <w:r w:rsidR="0037497C" w:rsidRPr="00145A84">
          <w:rPr>
            <w:rStyle w:val="Hyperlink"/>
            <w:noProof/>
          </w:rPr>
          <w:t>3.4</w:t>
        </w:r>
        <w:r w:rsidR="0037497C">
          <w:rPr>
            <w:rFonts w:asciiTheme="minorHAnsi" w:eastAsiaTheme="minorEastAsia" w:hAnsiTheme="minorHAnsi" w:cstheme="minorBidi"/>
            <w:noProof/>
            <w:sz w:val="22"/>
            <w:szCs w:val="22"/>
            <w:lang w:val="nl-BE"/>
          </w:rPr>
          <w:tab/>
        </w:r>
        <w:r w:rsidR="0037497C" w:rsidRPr="00145A84">
          <w:rPr>
            <w:rStyle w:val="Hyperlink"/>
            <w:noProof/>
          </w:rPr>
          <w:t>ICT</w:t>
        </w:r>
        <w:r w:rsidR="0037497C">
          <w:rPr>
            <w:noProof/>
            <w:webHidden/>
          </w:rPr>
          <w:tab/>
        </w:r>
        <w:r w:rsidR="0037497C">
          <w:rPr>
            <w:noProof/>
            <w:webHidden/>
          </w:rPr>
          <w:fldChar w:fldCharType="begin"/>
        </w:r>
        <w:r w:rsidR="0037497C">
          <w:rPr>
            <w:noProof/>
            <w:webHidden/>
          </w:rPr>
          <w:instrText xml:space="preserve"> PAGEREF _Toc409166438 \h </w:instrText>
        </w:r>
        <w:r w:rsidR="0037497C">
          <w:rPr>
            <w:noProof/>
            <w:webHidden/>
          </w:rPr>
        </w:r>
        <w:r w:rsidR="0037497C">
          <w:rPr>
            <w:noProof/>
            <w:webHidden/>
          </w:rPr>
          <w:fldChar w:fldCharType="separate"/>
        </w:r>
        <w:r>
          <w:rPr>
            <w:noProof/>
            <w:webHidden/>
          </w:rPr>
          <w:t>11</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39" w:history="1">
        <w:r w:rsidR="0037497C" w:rsidRPr="00145A84">
          <w:rPr>
            <w:rStyle w:val="Hyperlink"/>
            <w:noProof/>
          </w:rPr>
          <w:t>4</w:t>
        </w:r>
        <w:r w:rsidR="0037497C">
          <w:rPr>
            <w:rFonts w:asciiTheme="minorHAnsi" w:eastAsiaTheme="minorEastAsia" w:hAnsiTheme="minorHAnsi" w:cstheme="minorBidi"/>
            <w:noProof/>
            <w:sz w:val="22"/>
            <w:szCs w:val="22"/>
            <w:lang w:val="nl-BE"/>
          </w:rPr>
          <w:tab/>
        </w:r>
        <w:r w:rsidR="0037497C" w:rsidRPr="00145A84">
          <w:rPr>
            <w:rStyle w:val="Hyperlink"/>
            <w:noProof/>
          </w:rPr>
          <w:t>Algemene doelstellingen</w:t>
        </w:r>
        <w:r w:rsidR="0037497C">
          <w:rPr>
            <w:noProof/>
            <w:webHidden/>
          </w:rPr>
          <w:tab/>
        </w:r>
        <w:r w:rsidR="0037497C">
          <w:rPr>
            <w:noProof/>
            <w:webHidden/>
          </w:rPr>
          <w:fldChar w:fldCharType="begin"/>
        </w:r>
        <w:r w:rsidR="0037497C">
          <w:rPr>
            <w:noProof/>
            <w:webHidden/>
          </w:rPr>
          <w:instrText xml:space="preserve"> PAGEREF _Toc409166439 \h </w:instrText>
        </w:r>
        <w:r w:rsidR="0037497C">
          <w:rPr>
            <w:noProof/>
            <w:webHidden/>
          </w:rPr>
        </w:r>
        <w:r w:rsidR="0037497C">
          <w:rPr>
            <w:noProof/>
            <w:webHidden/>
          </w:rPr>
          <w:fldChar w:fldCharType="separate"/>
        </w:r>
        <w:r>
          <w:rPr>
            <w:noProof/>
            <w:webHidden/>
          </w:rPr>
          <w:t>12</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0" w:history="1">
        <w:r w:rsidR="0037497C" w:rsidRPr="00145A84">
          <w:rPr>
            <w:rStyle w:val="Hyperlink"/>
            <w:noProof/>
            <w:lang w:val="nl-BE"/>
          </w:rPr>
          <w:t>4.1</w:t>
        </w:r>
        <w:r w:rsidR="0037497C">
          <w:rPr>
            <w:rFonts w:asciiTheme="minorHAnsi" w:eastAsiaTheme="minorEastAsia" w:hAnsiTheme="minorHAnsi" w:cstheme="minorBidi"/>
            <w:noProof/>
            <w:sz w:val="22"/>
            <w:szCs w:val="22"/>
            <w:lang w:val="nl-BE"/>
          </w:rPr>
          <w:tab/>
        </w:r>
        <w:r w:rsidR="0037497C" w:rsidRPr="00145A84">
          <w:rPr>
            <w:rStyle w:val="Hyperlink"/>
            <w:noProof/>
            <w:lang w:val="nl-BE"/>
          </w:rPr>
          <w:t>Onderzoekend leren</w:t>
        </w:r>
        <w:r w:rsidR="0037497C">
          <w:rPr>
            <w:noProof/>
            <w:webHidden/>
          </w:rPr>
          <w:tab/>
        </w:r>
        <w:r w:rsidR="0037497C">
          <w:rPr>
            <w:noProof/>
            <w:webHidden/>
          </w:rPr>
          <w:fldChar w:fldCharType="begin"/>
        </w:r>
        <w:r w:rsidR="0037497C">
          <w:rPr>
            <w:noProof/>
            <w:webHidden/>
          </w:rPr>
          <w:instrText xml:space="preserve"> PAGEREF _Toc409166440 \h </w:instrText>
        </w:r>
        <w:r w:rsidR="0037497C">
          <w:rPr>
            <w:noProof/>
            <w:webHidden/>
          </w:rPr>
        </w:r>
        <w:r w:rsidR="0037497C">
          <w:rPr>
            <w:noProof/>
            <w:webHidden/>
          </w:rPr>
          <w:fldChar w:fldCharType="separate"/>
        </w:r>
        <w:r>
          <w:rPr>
            <w:noProof/>
            <w:webHidden/>
          </w:rPr>
          <w:t>12</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1" w:history="1">
        <w:r w:rsidR="0037497C" w:rsidRPr="00145A84">
          <w:rPr>
            <w:rStyle w:val="Hyperlink"/>
            <w:noProof/>
          </w:rPr>
          <w:t>4.2</w:t>
        </w:r>
        <w:r w:rsidR="0037497C">
          <w:rPr>
            <w:rFonts w:asciiTheme="minorHAnsi" w:eastAsiaTheme="minorEastAsia" w:hAnsiTheme="minorHAnsi" w:cstheme="minorBidi"/>
            <w:noProof/>
            <w:sz w:val="22"/>
            <w:szCs w:val="22"/>
            <w:lang w:val="nl-BE"/>
          </w:rPr>
          <w:tab/>
        </w:r>
        <w:r w:rsidR="0037497C" w:rsidRPr="00145A84">
          <w:rPr>
            <w:rStyle w:val="Hyperlink"/>
            <w:noProof/>
          </w:rPr>
          <w:t>Wetenschap en samenleving</w:t>
        </w:r>
        <w:r w:rsidR="0037497C">
          <w:rPr>
            <w:noProof/>
            <w:webHidden/>
          </w:rPr>
          <w:tab/>
        </w:r>
        <w:r w:rsidR="0037497C">
          <w:rPr>
            <w:noProof/>
            <w:webHidden/>
          </w:rPr>
          <w:fldChar w:fldCharType="begin"/>
        </w:r>
        <w:r w:rsidR="0037497C">
          <w:rPr>
            <w:noProof/>
            <w:webHidden/>
          </w:rPr>
          <w:instrText xml:space="preserve"> PAGEREF _Toc409166441 \h </w:instrText>
        </w:r>
        <w:r w:rsidR="0037497C">
          <w:rPr>
            <w:noProof/>
            <w:webHidden/>
          </w:rPr>
        </w:r>
        <w:r w:rsidR="0037497C">
          <w:rPr>
            <w:noProof/>
            <w:webHidden/>
          </w:rPr>
          <w:fldChar w:fldCharType="separate"/>
        </w:r>
        <w:r>
          <w:rPr>
            <w:noProof/>
            <w:webHidden/>
          </w:rPr>
          <w:t>12</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2" w:history="1">
        <w:r w:rsidR="0037497C" w:rsidRPr="00145A84">
          <w:rPr>
            <w:rStyle w:val="Hyperlink"/>
            <w:noProof/>
          </w:rPr>
          <w:t>4.3</w:t>
        </w:r>
        <w:r w:rsidR="0037497C">
          <w:rPr>
            <w:rFonts w:asciiTheme="minorHAnsi" w:eastAsiaTheme="minorEastAsia" w:hAnsiTheme="minorHAnsi" w:cstheme="minorBidi"/>
            <w:noProof/>
            <w:sz w:val="22"/>
            <w:szCs w:val="22"/>
            <w:lang w:val="nl-BE"/>
          </w:rPr>
          <w:tab/>
        </w:r>
        <w:r w:rsidR="0037497C" w:rsidRPr="00145A84">
          <w:rPr>
            <w:rStyle w:val="Hyperlink"/>
            <w:noProof/>
          </w:rPr>
          <w:t>Veiligheid en gezondheid</w:t>
        </w:r>
        <w:r w:rsidR="0037497C">
          <w:rPr>
            <w:noProof/>
            <w:webHidden/>
          </w:rPr>
          <w:tab/>
        </w:r>
        <w:r w:rsidR="0037497C">
          <w:rPr>
            <w:noProof/>
            <w:webHidden/>
          </w:rPr>
          <w:fldChar w:fldCharType="begin"/>
        </w:r>
        <w:r w:rsidR="0037497C">
          <w:rPr>
            <w:noProof/>
            <w:webHidden/>
          </w:rPr>
          <w:instrText xml:space="preserve"> PAGEREF _Toc409166442 \h </w:instrText>
        </w:r>
        <w:r w:rsidR="0037497C">
          <w:rPr>
            <w:noProof/>
            <w:webHidden/>
          </w:rPr>
        </w:r>
        <w:r w:rsidR="0037497C">
          <w:rPr>
            <w:noProof/>
            <w:webHidden/>
          </w:rPr>
          <w:fldChar w:fldCharType="separate"/>
        </w:r>
        <w:r>
          <w:rPr>
            <w:noProof/>
            <w:webHidden/>
          </w:rPr>
          <w:t>14</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3" w:history="1">
        <w:r w:rsidR="0037497C" w:rsidRPr="00145A84">
          <w:rPr>
            <w:rStyle w:val="Hyperlink"/>
            <w:noProof/>
          </w:rPr>
          <w:t>4.4</w:t>
        </w:r>
        <w:r w:rsidR="0037497C">
          <w:rPr>
            <w:rFonts w:asciiTheme="minorHAnsi" w:eastAsiaTheme="minorEastAsia" w:hAnsiTheme="minorHAnsi" w:cstheme="minorBidi"/>
            <w:noProof/>
            <w:sz w:val="22"/>
            <w:szCs w:val="22"/>
            <w:lang w:val="nl-BE"/>
          </w:rPr>
          <w:tab/>
        </w:r>
        <w:r w:rsidR="0037497C" w:rsidRPr="00145A84">
          <w:rPr>
            <w:rStyle w:val="Hyperlink"/>
            <w:noProof/>
          </w:rPr>
          <w:t>Grootheden en eenheden</w:t>
        </w:r>
        <w:r w:rsidR="0037497C">
          <w:rPr>
            <w:noProof/>
            <w:webHidden/>
          </w:rPr>
          <w:tab/>
        </w:r>
        <w:r w:rsidR="0037497C">
          <w:rPr>
            <w:noProof/>
            <w:webHidden/>
          </w:rPr>
          <w:fldChar w:fldCharType="begin"/>
        </w:r>
        <w:r w:rsidR="0037497C">
          <w:rPr>
            <w:noProof/>
            <w:webHidden/>
          </w:rPr>
          <w:instrText xml:space="preserve"> PAGEREF _Toc409166443 \h </w:instrText>
        </w:r>
        <w:r w:rsidR="0037497C">
          <w:rPr>
            <w:noProof/>
            <w:webHidden/>
          </w:rPr>
        </w:r>
        <w:r w:rsidR="0037497C">
          <w:rPr>
            <w:noProof/>
            <w:webHidden/>
          </w:rPr>
          <w:fldChar w:fldCharType="separate"/>
        </w:r>
        <w:r>
          <w:rPr>
            <w:noProof/>
            <w:webHidden/>
          </w:rPr>
          <w:t>14</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44" w:history="1">
        <w:r w:rsidR="0037497C" w:rsidRPr="00145A84">
          <w:rPr>
            <w:rStyle w:val="Hyperlink"/>
            <w:noProof/>
          </w:rPr>
          <w:t>5</w:t>
        </w:r>
        <w:r w:rsidR="0037497C">
          <w:rPr>
            <w:rFonts w:asciiTheme="minorHAnsi" w:eastAsiaTheme="minorEastAsia" w:hAnsiTheme="minorHAnsi" w:cstheme="minorBidi"/>
            <w:noProof/>
            <w:sz w:val="22"/>
            <w:szCs w:val="22"/>
            <w:lang w:val="nl-BE"/>
          </w:rPr>
          <w:tab/>
        </w:r>
        <w:r w:rsidR="0037497C" w:rsidRPr="00145A84">
          <w:rPr>
            <w:rStyle w:val="Hyperlink"/>
            <w:noProof/>
          </w:rPr>
          <w:t>Leerplandoelstellingen</w:t>
        </w:r>
        <w:r w:rsidR="0037497C">
          <w:rPr>
            <w:noProof/>
            <w:webHidden/>
          </w:rPr>
          <w:tab/>
        </w:r>
        <w:r w:rsidR="0037497C">
          <w:rPr>
            <w:noProof/>
            <w:webHidden/>
          </w:rPr>
          <w:fldChar w:fldCharType="begin"/>
        </w:r>
        <w:r w:rsidR="0037497C">
          <w:rPr>
            <w:noProof/>
            <w:webHidden/>
          </w:rPr>
          <w:instrText xml:space="preserve"> PAGEREF _Toc409166444 \h </w:instrText>
        </w:r>
        <w:r w:rsidR="0037497C">
          <w:rPr>
            <w:noProof/>
            <w:webHidden/>
          </w:rPr>
        </w:r>
        <w:r w:rsidR="0037497C">
          <w:rPr>
            <w:noProof/>
            <w:webHidden/>
          </w:rPr>
          <w:fldChar w:fldCharType="separate"/>
        </w:r>
        <w:r>
          <w:rPr>
            <w:noProof/>
            <w:webHidden/>
          </w:rPr>
          <w:t>15</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5" w:history="1">
        <w:r w:rsidR="0037497C" w:rsidRPr="00145A84">
          <w:rPr>
            <w:rStyle w:val="Hyperlink"/>
            <w:noProof/>
          </w:rPr>
          <w:t>5.1</w:t>
        </w:r>
        <w:r w:rsidR="0037497C">
          <w:rPr>
            <w:rFonts w:asciiTheme="minorHAnsi" w:eastAsiaTheme="minorEastAsia" w:hAnsiTheme="minorHAnsi" w:cstheme="minorBidi"/>
            <w:noProof/>
            <w:sz w:val="22"/>
            <w:szCs w:val="22"/>
            <w:lang w:val="nl-BE"/>
          </w:rPr>
          <w:tab/>
        </w:r>
        <w:r w:rsidR="0037497C" w:rsidRPr="00145A84">
          <w:rPr>
            <w:rStyle w:val="Hyperlink"/>
            <w:noProof/>
          </w:rPr>
          <w:t>Eerste leerjaar van de tweede graad</w:t>
        </w:r>
        <w:r w:rsidR="0037497C">
          <w:rPr>
            <w:noProof/>
            <w:webHidden/>
          </w:rPr>
          <w:tab/>
        </w:r>
        <w:r w:rsidR="0037497C">
          <w:rPr>
            <w:noProof/>
            <w:webHidden/>
          </w:rPr>
          <w:fldChar w:fldCharType="begin"/>
        </w:r>
        <w:r w:rsidR="0037497C">
          <w:rPr>
            <w:noProof/>
            <w:webHidden/>
          </w:rPr>
          <w:instrText xml:space="preserve"> PAGEREF _Toc409166445 \h </w:instrText>
        </w:r>
        <w:r w:rsidR="0037497C">
          <w:rPr>
            <w:noProof/>
            <w:webHidden/>
          </w:rPr>
        </w:r>
        <w:r w:rsidR="0037497C">
          <w:rPr>
            <w:noProof/>
            <w:webHidden/>
          </w:rPr>
          <w:fldChar w:fldCharType="separate"/>
        </w:r>
        <w:r>
          <w:rPr>
            <w:noProof/>
            <w:webHidden/>
          </w:rPr>
          <w:t>15</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6" w:history="1">
        <w:r w:rsidR="0037497C" w:rsidRPr="00145A84">
          <w:rPr>
            <w:rStyle w:val="Hyperlink"/>
            <w:noProof/>
          </w:rPr>
          <w:t>5.2</w:t>
        </w:r>
        <w:r w:rsidR="0037497C">
          <w:rPr>
            <w:rFonts w:asciiTheme="minorHAnsi" w:eastAsiaTheme="minorEastAsia" w:hAnsiTheme="minorHAnsi" w:cstheme="minorBidi"/>
            <w:noProof/>
            <w:sz w:val="22"/>
            <w:szCs w:val="22"/>
            <w:lang w:val="nl-BE"/>
          </w:rPr>
          <w:tab/>
        </w:r>
        <w:r w:rsidR="0037497C" w:rsidRPr="00145A84">
          <w:rPr>
            <w:rStyle w:val="Hyperlink"/>
            <w:noProof/>
          </w:rPr>
          <w:t>Tweede leerjaar van de tweede graad</w:t>
        </w:r>
        <w:r w:rsidR="0037497C">
          <w:rPr>
            <w:noProof/>
            <w:webHidden/>
          </w:rPr>
          <w:tab/>
        </w:r>
        <w:r w:rsidR="0037497C">
          <w:rPr>
            <w:noProof/>
            <w:webHidden/>
          </w:rPr>
          <w:fldChar w:fldCharType="begin"/>
        </w:r>
        <w:r w:rsidR="0037497C">
          <w:rPr>
            <w:noProof/>
            <w:webHidden/>
          </w:rPr>
          <w:instrText xml:space="preserve"> PAGEREF _Toc409166446 \h </w:instrText>
        </w:r>
        <w:r w:rsidR="0037497C">
          <w:rPr>
            <w:noProof/>
            <w:webHidden/>
          </w:rPr>
        </w:r>
        <w:r w:rsidR="0037497C">
          <w:rPr>
            <w:noProof/>
            <w:webHidden/>
          </w:rPr>
          <w:fldChar w:fldCharType="separate"/>
        </w:r>
        <w:r>
          <w:rPr>
            <w:noProof/>
            <w:webHidden/>
          </w:rPr>
          <w:t>23</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47" w:history="1">
        <w:r w:rsidR="0037497C" w:rsidRPr="00145A84">
          <w:rPr>
            <w:rStyle w:val="Hyperlink"/>
            <w:noProof/>
          </w:rPr>
          <w:t>6</w:t>
        </w:r>
        <w:r w:rsidR="0037497C">
          <w:rPr>
            <w:rFonts w:asciiTheme="minorHAnsi" w:eastAsiaTheme="minorEastAsia" w:hAnsiTheme="minorHAnsi" w:cstheme="minorBidi"/>
            <w:noProof/>
            <w:sz w:val="22"/>
            <w:szCs w:val="22"/>
            <w:lang w:val="nl-BE"/>
          </w:rPr>
          <w:tab/>
        </w:r>
        <w:r w:rsidR="0037497C" w:rsidRPr="00145A84">
          <w:rPr>
            <w:rStyle w:val="Hyperlink"/>
            <w:noProof/>
          </w:rPr>
          <w:t>Minimale materiële vereisten</w:t>
        </w:r>
        <w:r w:rsidR="0037497C">
          <w:rPr>
            <w:noProof/>
            <w:webHidden/>
          </w:rPr>
          <w:tab/>
        </w:r>
        <w:r w:rsidR="0037497C">
          <w:rPr>
            <w:noProof/>
            <w:webHidden/>
          </w:rPr>
          <w:fldChar w:fldCharType="begin"/>
        </w:r>
        <w:r w:rsidR="0037497C">
          <w:rPr>
            <w:noProof/>
            <w:webHidden/>
          </w:rPr>
          <w:instrText xml:space="preserve"> PAGEREF _Toc409166447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8" w:history="1">
        <w:r w:rsidR="0037497C" w:rsidRPr="00145A84">
          <w:rPr>
            <w:rStyle w:val="Hyperlink"/>
            <w:noProof/>
          </w:rPr>
          <w:t>6.1</w:t>
        </w:r>
        <w:r w:rsidR="0037497C">
          <w:rPr>
            <w:rFonts w:asciiTheme="minorHAnsi" w:eastAsiaTheme="minorEastAsia" w:hAnsiTheme="minorHAnsi" w:cstheme="minorBidi"/>
            <w:noProof/>
            <w:sz w:val="22"/>
            <w:szCs w:val="22"/>
            <w:lang w:val="nl-BE"/>
          </w:rPr>
          <w:tab/>
        </w:r>
        <w:r w:rsidR="0037497C" w:rsidRPr="00145A84">
          <w:rPr>
            <w:rStyle w:val="Hyperlink"/>
            <w:noProof/>
          </w:rPr>
          <w:t>Infrastructuur</w:t>
        </w:r>
        <w:r w:rsidR="0037497C">
          <w:rPr>
            <w:noProof/>
            <w:webHidden/>
          </w:rPr>
          <w:tab/>
        </w:r>
        <w:r w:rsidR="0037497C">
          <w:rPr>
            <w:noProof/>
            <w:webHidden/>
          </w:rPr>
          <w:fldChar w:fldCharType="begin"/>
        </w:r>
        <w:r w:rsidR="0037497C">
          <w:rPr>
            <w:noProof/>
            <w:webHidden/>
          </w:rPr>
          <w:instrText xml:space="preserve"> PAGEREF _Toc409166448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49" w:history="1">
        <w:r w:rsidR="0037497C" w:rsidRPr="00145A84">
          <w:rPr>
            <w:rStyle w:val="Hyperlink"/>
            <w:noProof/>
          </w:rPr>
          <w:t>6.2</w:t>
        </w:r>
        <w:r w:rsidR="0037497C">
          <w:rPr>
            <w:rFonts w:asciiTheme="minorHAnsi" w:eastAsiaTheme="minorEastAsia" w:hAnsiTheme="minorHAnsi" w:cstheme="minorBidi"/>
            <w:noProof/>
            <w:sz w:val="22"/>
            <w:szCs w:val="22"/>
            <w:lang w:val="nl-BE"/>
          </w:rPr>
          <w:tab/>
        </w:r>
        <w:r w:rsidR="0037497C" w:rsidRPr="00145A84">
          <w:rPr>
            <w:rStyle w:val="Hyperlink"/>
            <w:noProof/>
          </w:rPr>
          <w:t>Basismateriaal</w:t>
        </w:r>
        <w:r w:rsidR="0037497C">
          <w:rPr>
            <w:noProof/>
            <w:webHidden/>
          </w:rPr>
          <w:tab/>
        </w:r>
        <w:r w:rsidR="0037497C">
          <w:rPr>
            <w:noProof/>
            <w:webHidden/>
          </w:rPr>
          <w:fldChar w:fldCharType="begin"/>
        </w:r>
        <w:r w:rsidR="0037497C">
          <w:rPr>
            <w:noProof/>
            <w:webHidden/>
          </w:rPr>
          <w:instrText xml:space="preserve"> PAGEREF _Toc409166449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0" w:history="1">
        <w:r w:rsidR="0037497C" w:rsidRPr="00145A84">
          <w:rPr>
            <w:rStyle w:val="Hyperlink"/>
            <w:noProof/>
          </w:rPr>
          <w:t>6.3</w:t>
        </w:r>
        <w:r w:rsidR="0037497C">
          <w:rPr>
            <w:rFonts w:asciiTheme="minorHAnsi" w:eastAsiaTheme="minorEastAsia" w:hAnsiTheme="minorHAnsi" w:cstheme="minorBidi"/>
            <w:noProof/>
            <w:sz w:val="22"/>
            <w:szCs w:val="22"/>
            <w:lang w:val="nl-BE"/>
          </w:rPr>
          <w:tab/>
        </w:r>
        <w:r w:rsidR="0037497C" w:rsidRPr="00145A84">
          <w:rPr>
            <w:rStyle w:val="Hyperlink"/>
            <w:noProof/>
          </w:rPr>
          <w:t>Toestellen</w:t>
        </w:r>
        <w:r w:rsidR="0037497C">
          <w:rPr>
            <w:noProof/>
            <w:webHidden/>
          </w:rPr>
          <w:tab/>
        </w:r>
        <w:r w:rsidR="0037497C">
          <w:rPr>
            <w:noProof/>
            <w:webHidden/>
          </w:rPr>
          <w:fldChar w:fldCharType="begin"/>
        </w:r>
        <w:r w:rsidR="0037497C">
          <w:rPr>
            <w:noProof/>
            <w:webHidden/>
          </w:rPr>
          <w:instrText xml:space="preserve"> PAGEREF _Toc409166450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1" w:history="1">
        <w:r w:rsidR="0037497C" w:rsidRPr="00145A84">
          <w:rPr>
            <w:rStyle w:val="Hyperlink"/>
            <w:noProof/>
          </w:rPr>
          <w:t>6.4</w:t>
        </w:r>
        <w:r w:rsidR="0037497C">
          <w:rPr>
            <w:rFonts w:asciiTheme="minorHAnsi" w:eastAsiaTheme="minorEastAsia" w:hAnsiTheme="minorHAnsi" w:cstheme="minorBidi"/>
            <w:noProof/>
            <w:sz w:val="22"/>
            <w:szCs w:val="22"/>
            <w:lang w:val="nl-BE"/>
          </w:rPr>
          <w:tab/>
        </w:r>
        <w:r w:rsidR="0037497C" w:rsidRPr="00145A84">
          <w:rPr>
            <w:rStyle w:val="Hyperlink"/>
            <w:noProof/>
          </w:rPr>
          <w:t>Chemicaliën</w:t>
        </w:r>
        <w:r w:rsidR="0037497C">
          <w:rPr>
            <w:noProof/>
            <w:webHidden/>
          </w:rPr>
          <w:tab/>
        </w:r>
        <w:r w:rsidR="0037497C">
          <w:rPr>
            <w:noProof/>
            <w:webHidden/>
          </w:rPr>
          <w:fldChar w:fldCharType="begin"/>
        </w:r>
        <w:r w:rsidR="0037497C">
          <w:rPr>
            <w:noProof/>
            <w:webHidden/>
          </w:rPr>
          <w:instrText xml:space="preserve"> PAGEREF _Toc409166451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2" w:history="1">
        <w:r w:rsidR="0037497C" w:rsidRPr="00145A84">
          <w:rPr>
            <w:rStyle w:val="Hyperlink"/>
            <w:noProof/>
          </w:rPr>
          <w:t>6.5</w:t>
        </w:r>
        <w:r w:rsidR="0037497C">
          <w:rPr>
            <w:rFonts w:asciiTheme="minorHAnsi" w:eastAsiaTheme="minorEastAsia" w:hAnsiTheme="minorHAnsi" w:cstheme="minorBidi"/>
            <w:noProof/>
            <w:sz w:val="22"/>
            <w:szCs w:val="22"/>
            <w:lang w:val="nl-BE"/>
          </w:rPr>
          <w:tab/>
        </w:r>
        <w:r w:rsidR="0037497C" w:rsidRPr="00145A84">
          <w:rPr>
            <w:rStyle w:val="Hyperlink"/>
            <w:noProof/>
          </w:rPr>
          <w:t>Tabellen</w:t>
        </w:r>
        <w:r w:rsidR="0037497C">
          <w:rPr>
            <w:noProof/>
            <w:webHidden/>
          </w:rPr>
          <w:tab/>
        </w:r>
        <w:r w:rsidR="0037497C">
          <w:rPr>
            <w:noProof/>
            <w:webHidden/>
          </w:rPr>
          <w:fldChar w:fldCharType="begin"/>
        </w:r>
        <w:r w:rsidR="0037497C">
          <w:rPr>
            <w:noProof/>
            <w:webHidden/>
          </w:rPr>
          <w:instrText xml:space="preserve"> PAGEREF _Toc409166452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3" w:history="1">
        <w:r w:rsidR="0037497C" w:rsidRPr="00145A84">
          <w:rPr>
            <w:rStyle w:val="Hyperlink"/>
            <w:noProof/>
          </w:rPr>
          <w:t>6.6</w:t>
        </w:r>
        <w:r w:rsidR="0037497C">
          <w:rPr>
            <w:rFonts w:asciiTheme="minorHAnsi" w:eastAsiaTheme="minorEastAsia" w:hAnsiTheme="minorHAnsi" w:cstheme="minorBidi"/>
            <w:noProof/>
            <w:sz w:val="22"/>
            <w:szCs w:val="22"/>
            <w:lang w:val="nl-BE"/>
          </w:rPr>
          <w:tab/>
        </w:r>
        <w:r w:rsidR="0037497C" w:rsidRPr="00145A84">
          <w:rPr>
            <w:rStyle w:val="Hyperlink"/>
            <w:noProof/>
          </w:rPr>
          <w:t>Veiligheid en milieu</w:t>
        </w:r>
        <w:r w:rsidR="0037497C">
          <w:rPr>
            <w:noProof/>
            <w:webHidden/>
          </w:rPr>
          <w:tab/>
        </w:r>
        <w:r w:rsidR="0037497C">
          <w:rPr>
            <w:noProof/>
            <w:webHidden/>
          </w:rPr>
          <w:fldChar w:fldCharType="begin"/>
        </w:r>
        <w:r w:rsidR="0037497C">
          <w:rPr>
            <w:noProof/>
            <w:webHidden/>
          </w:rPr>
          <w:instrText xml:space="preserve"> PAGEREF _Toc409166453 \h </w:instrText>
        </w:r>
        <w:r w:rsidR="0037497C">
          <w:rPr>
            <w:noProof/>
            <w:webHidden/>
          </w:rPr>
        </w:r>
        <w:r w:rsidR="0037497C">
          <w:rPr>
            <w:noProof/>
            <w:webHidden/>
          </w:rPr>
          <w:fldChar w:fldCharType="separate"/>
        </w:r>
        <w:r>
          <w:rPr>
            <w:noProof/>
            <w:webHidden/>
          </w:rPr>
          <w:t>27</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54" w:history="1">
        <w:r w:rsidR="0037497C" w:rsidRPr="00145A84">
          <w:rPr>
            <w:rStyle w:val="Hyperlink"/>
            <w:noProof/>
          </w:rPr>
          <w:t>7</w:t>
        </w:r>
        <w:r w:rsidR="0037497C">
          <w:rPr>
            <w:rFonts w:asciiTheme="minorHAnsi" w:eastAsiaTheme="minorEastAsia" w:hAnsiTheme="minorHAnsi" w:cstheme="minorBidi"/>
            <w:noProof/>
            <w:sz w:val="22"/>
            <w:szCs w:val="22"/>
            <w:lang w:val="nl-BE"/>
          </w:rPr>
          <w:tab/>
        </w:r>
        <w:r w:rsidR="0037497C" w:rsidRPr="00145A84">
          <w:rPr>
            <w:rStyle w:val="Hyperlink"/>
            <w:noProof/>
          </w:rPr>
          <w:t>Evaluatie</w:t>
        </w:r>
        <w:r w:rsidR="0037497C">
          <w:rPr>
            <w:noProof/>
            <w:webHidden/>
          </w:rPr>
          <w:tab/>
        </w:r>
        <w:r w:rsidR="0037497C">
          <w:rPr>
            <w:noProof/>
            <w:webHidden/>
          </w:rPr>
          <w:fldChar w:fldCharType="begin"/>
        </w:r>
        <w:r w:rsidR="0037497C">
          <w:rPr>
            <w:noProof/>
            <w:webHidden/>
          </w:rPr>
          <w:instrText xml:space="preserve"> PAGEREF _Toc409166454 \h </w:instrText>
        </w:r>
        <w:r w:rsidR="0037497C">
          <w:rPr>
            <w:noProof/>
            <w:webHidden/>
          </w:rPr>
        </w:r>
        <w:r w:rsidR="0037497C">
          <w:rPr>
            <w:noProof/>
            <w:webHidden/>
          </w:rPr>
          <w:fldChar w:fldCharType="separate"/>
        </w:r>
        <w:r>
          <w:rPr>
            <w:noProof/>
            <w:webHidden/>
          </w:rPr>
          <w:t>28</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5" w:history="1">
        <w:r w:rsidR="0037497C" w:rsidRPr="00145A84">
          <w:rPr>
            <w:rStyle w:val="Hyperlink"/>
            <w:noProof/>
          </w:rPr>
          <w:t>7.1</w:t>
        </w:r>
        <w:r w:rsidR="0037497C">
          <w:rPr>
            <w:rFonts w:asciiTheme="minorHAnsi" w:eastAsiaTheme="minorEastAsia" w:hAnsiTheme="minorHAnsi" w:cstheme="minorBidi"/>
            <w:noProof/>
            <w:sz w:val="22"/>
            <w:szCs w:val="22"/>
            <w:lang w:val="nl-BE"/>
          </w:rPr>
          <w:tab/>
        </w:r>
        <w:r w:rsidR="0037497C" w:rsidRPr="00145A84">
          <w:rPr>
            <w:rStyle w:val="Hyperlink"/>
            <w:noProof/>
          </w:rPr>
          <w:t>Inleiding</w:t>
        </w:r>
        <w:r w:rsidR="0037497C">
          <w:rPr>
            <w:noProof/>
            <w:webHidden/>
          </w:rPr>
          <w:tab/>
        </w:r>
        <w:r w:rsidR="0037497C">
          <w:rPr>
            <w:noProof/>
            <w:webHidden/>
          </w:rPr>
          <w:fldChar w:fldCharType="begin"/>
        </w:r>
        <w:r w:rsidR="0037497C">
          <w:rPr>
            <w:noProof/>
            <w:webHidden/>
          </w:rPr>
          <w:instrText xml:space="preserve"> PAGEREF _Toc409166455 \h </w:instrText>
        </w:r>
        <w:r w:rsidR="0037497C">
          <w:rPr>
            <w:noProof/>
            <w:webHidden/>
          </w:rPr>
        </w:r>
        <w:r w:rsidR="0037497C">
          <w:rPr>
            <w:noProof/>
            <w:webHidden/>
          </w:rPr>
          <w:fldChar w:fldCharType="separate"/>
        </w:r>
        <w:r>
          <w:rPr>
            <w:noProof/>
            <w:webHidden/>
          </w:rPr>
          <w:t>28</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6" w:history="1">
        <w:r w:rsidR="0037497C" w:rsidRPr="00145A84">
          <w:rPr>
            <w:rStyle w:val="Hyperlink"/>
            <w:noProof/>
          </w:rPr>
          <w:t>7.2</w:t>
        </w:r>
        <w:r w:rsidR="0037497C">
          <w:rPr>
            <w:rFonts w:asciiTheme="minorHAnsi" w:eastAsiaTheme="minorEastAsia" w:hAnsiTheme="minorHAnsi" w:cstheme="minorBidi"/>
            <w:noProof/>
            <w:sz w:val="22"/>
            <w:szCs w:val="22"/>
            <w:lang w:val="nl-BE"/>
          </w:rPr>
          <w:tab/>
        </w:r>
        <w:r w:rsidR="0037497C" w:rsidRPr="00145A84">
          <w:rPr>
            <w:rStyle w:val="Hyperlink"/>
            <w:noProof/>
          </w:rPr>
          <w:t>Leerstrategieën</w:t>
        </w:r>
        <w:r w:rsidR="0037497C">
          <w:rPr>
            <w:noProof/>
            <w:webHidden/>
          </w:rPr>
          <w:tab/>
        </w:r>
        <w:r w:rsidR="0037497C">
          <w:rPr>
            <w:noProof/>
            <w:webHidden/>
          </w:rPr>
          <w:fldChar w:fldCharType="begin"/>
        </w:r>
        <w:r w:rsidR="0037497C">
          <w:rPr>
            <w:noProof/>
            <w:webHidden/>
          </w:rPr>
          <w:instrText xml:space="preserve"> PAGEREF _Toc409166456 \h </w:instrText>
        </w:r>
        <w:r w:rsidR="0037497C">
          <w:rPr>
            <w:noProof/>
            <w:webHidden/>
          </w:rPr>
        </w:r>
        <w:r w:rsidR="0037497C">
          <w:rPr>
            <w:noProof/>
            <w:webHidden/>
          </w:rPr>
          <w:fldChar w:fldCharType="separate"/>
        </w:r>
        <w:r>
          <w:rPr>
            <w:noProof/>
            <w:webHidden/>
          </w:rPr>
          <w:t>28</w:t>
        </w:r>
        <w:r w:rsidR="0037497C">
          <w:rPr>
            <w:noProof/>
            <w:webHidden/>
          </w:rPr>
          <w:fldChar w:fldCharType="end"/>
        </w:r>
      </w:hyperlink>
    </w:p>
    <w:p w:rsidR="0037497C" w:rsidRDefault="00AB4FB1">
      <w:pPr>
        <w:pStyle w:val="Inhopg2"/>
        <w:rPr>
          <w:rFonts w:asciiTheme="minorHAnsi" w:eastAsiaTheme="minorEastAsia" w:hAnsiTheme="minorHAnsi" w:cstheme="minorBidi"/>
          <w:noProof/>
          <w:sz w:val="22"/>
          <w:szCs w:val="22"/>
          <w:lang w:val="nl-BE"/>
        </w:rPr>
      </w:pPr>
      <w:hyperlink w:anchor="_Toc409166457" w:history="1">
        <w:r w:rsidR="0037497C" w:rsidRPr="00145A84">
          <w:rPr>
            <w:rStyle w:val="Hyperlink"/>
            <w:noProof/>
          </w:rPr>
          <w:t>7.3</w:t>
        </w:r>
        <w:r w:rsidR="0037497C">
          <w:rPr>
            <w:rFonts w:asciiTheme="minorHAnsi" w:eastAsiaTheme="minorEastAsia" w:hAnsiTheme="minorHAnsi" w:cstheme="minorBidi"/>
            <w:noProof/>
            <w:sz w:val="22"/>
            <w:szCs w:val="22"/>
            <w:lang w:val="nl-BE"/>
          </w:rPr>
          <w:tab/>
        </w:r>
        <w:r w:rsidR="0037497C" w:rsidRPr="00145A84">
          <w:rPr>
            <w:rStyle w:val="Hyperlink"/>
            <w:noProof/>
          </w:rPr>
          <w:t>Proces- en productevaluatie</w:t>
        </w:r>
        <w:r w:rsidR="0037497C">
          <w:rPr>
            <w:noProof/>
            <w:webHidden/>
          </w:rPr>
          <w:tab/>
        </w:r>
        <w:r w:rsidR="0037497C">
          <w:rPr>
            <w:noProof/>
            <w:webHidden/>
          </w:rPr>
          <w:fldChar w:fldCharType="begin"/>
        </w:r>
        <w:r w:rsidR="0037497C">
          <w:rPr>
            <w:noProof/>
            <w:webHidden/>
          </w:rPr>
          <w:instrText xml:space="preserve"> PAGEREF _Toc409166457 \h </w:instrText>
        </w:r>
        <w:r w:rsidR="0037497C">
          <w:rPr>
            <w:noProof/>
            <w:webHidden/>
          </w:rPr>
        </w:r>
        <w:r w:rsidR="0037497C">
          <w:rPr>
            <w:noProof/>
            <w:webHidden/>
          </w:rPr>
          <w:fldChar w:fldCharType="separate"/>
        </w:r>
        <w:r>
          <w:rPr>
            <w:noProof/>
            <w:webHidden/>
          </w:rPr>
          <w:t>28</w:t>
        </w:r>
        <w:r w:rsidR="0037497C">
          <w:rPr>
            <w:noProof/>
            <w:webHidden/>
          </w:rPr>
          <w:fldChar w:fldCharType="end"/>
        </w:r>
      </w:hyperlink>
    </w:p>
    <w:p w:rsidR="0037497C" w:rsidRDefault="00AB4FB1">
      <w:pPr>
        <w:pStyle w:val="Inhopg1"/>
        <w:rPr>
          <w:rFonts w:asciiTheme="minorHAnsi" w:eastAsiaTheme="minorEastAsia" w:hAnsiTheme="minorHAnsi" w:cstheme="minorBidi"/>
          <w:noProof/>
          <w:sz w:val="22"/>
          <w:szCs w:val="22"/>
          <w:lang w:val="nl-BE"/>
        </w:rPr>
      </w:pPr>
      <w:hyperlink w:anchor="_Toc409166458" w:history="1">
        <w:r w:rsidR="0037497C" w:rsidRPr="00145A84">
          <w:rPr>
            <w:rStyle w:val="Hyperlink"/>
            <w:noProof/>
          </w:rPr>
          <w:t>8</w:t>
        </w:r>
        <w:r w:rsidR="0037497C">
          <w:rPr>
            <w:rFonts w:asciiTheme="minorHAnsi" w:eastAsiaTheme="minorEastAsia" w:hAnsiTheme="minorHAnsi" w:cstheme="minorBidi"/>
            <w:noProof/>
            <w:sz w:val="22"/>
            <w:szCs w:val="22"/>
            <w:lang w:val="nl-BE"/>
          </w:rPr>
          <w:tab/>
        </w:r>
        <w:r w:rsidR="0037497C" w:rsidRPr="00145A84">
          <w:rPr>
            <w:rStyle w:val="Hyperlink"/>
            <w:noProof/>
          </w:rPr>
          <w:t>Eindtermen</w:t>
        </w:r>
        <w:r w:rsidR="0037497C">
          <w:rPr>
            <w:noProof/>
            <w:webHidden/>
          </w:rPr>
          <w:tab/>
        </w:r>
        <w:r w:rsidR="0037497C">
          <w:rPr>
            <w:noProof/>
            <w:webHidden/>
          </w:rPr>
          <w:fldChar w:fldCharType="begin"/>
        </w:r>
        <w:r w:rsidR="0037497C">
          <w:rPr>
            <w:noProof/>
            <w:webHidden/>
          </w:rPr>
          <w:instrText xml:space="preserve"> PAGEREF _Toc409166458 \h </w:instrText>
        </w:r>
        <w:r w:rsidR="0037497C">
          <w:rPr>
            <w:noProof/>
            <w:webHidden/>
          </w:rPr>
        </w:r>
        <w:r w:rsidR="0037497C">
          <w:rPr>
            <w:noProof/>
            <w:webHidden/>
          </w:rPr>
          <w:fldChar w:fldCharType="separate"/>
        </w:r>
        <w:r>
          <w:rPr>
            <w:noProof/>
            <w:webHidden/>
          </w:rPr>
          <w:t>29</w:t>
        </w:r>
        <w:r w:rsidR="0037497C">
          <w:rPr>
            <w:noProof/>
            <w:webHidden/>
          </w:rPr>
          <w:fldChar w:fldCharType="end"/>
        </w:r>
      </w:hyperlink>
    </w:p>
    <w:p w:rsidR="00860A58" w:rsidRDefault="00860A58">
      <w:r w:rsidRPr="001B25DE">
        <w:fldChar w:fldCharType="end"/>
      </w:r>
    </w:p>
    <w:p w:rsidR="00860A58" w:rsidRDefault="00860A58" w:rsidP="00840EB4">
      <w:pPr>
        <w:pStyle w:val="VVKSOKop1"/>
        <w:numPr>
          <w:ilvl w:val="0"/>
          <w:numId w:val="16"/>
        </w:numPr>
      </w:pPr>
      <w:bookmarkStart w:id="8" w:name="_Toc409166429"/>
      <w:r>
        <w:lastRenderedPageBreak/>
        <w:t>Beginsituatie</w:t>
      </w:r>
      <w:bookmarkEnd w:id="8"/>
    </w:p>
    <w:p w:rsidR="00860A58" w:rsidRDefault="00860A58" w:rsidP="00A72221">
      <w:pPr>
        <w:pStyle w:val="VVKSOTekst"/>
      </w:pPr>
      <w:r>
        <w:t>Alle leerlingen hebben de eerste graad A-stroom voltooid waarbij zij dezelfde basisvorming hebben gekr</w:t>
      </w:r>
      <w:r>
        <w:t>e</w:t>
      </w:r>
      <w:r>
        <w:t>gen. Voor wetenschappen werd hierbij het leerplan Natuurwetenschappen gerealiseerd.</w:t>
      </w:r>
    </w:p>
    <w:p w:rsidR="00860A58" w:rsidRDefault="00860A58" w:rsidP="00A72221">
      <w:pPr>
        <w:pStyle w:val="VVKSOTekst"/>
      </w:pPr>
      <w:r>
        <w:t xml:space="preserve">In de eerste graad A-stroom </w:t>
      </w:r>
      <w:r w:rsidR="005507E2">
        <w:t>komen wetenschappelijke vaardigheden en aspecten van de levende en niet-levende natuur aan bod.</w:t>
      </w:r>
    </w:p>
    <w:p w:rsidR="005507E2" w:rsidRDefault="005507E2" w:rsidP="00A72221">
      <w:pPr>
        <w:pStyle w:val="VVKSOTekst"/>
      </w:pPr>
      <w:r>
        <w:t>Naast de basisvorming hebben de leerlingen van de eerste graad ook een bepaalde basisoptie gevolgd waarbij bepaalde aspecten werden verkend of uitgediept.</w:t>
      </w:r>
    </w:p>
    <w:p w:rsidR="00860A58" w:rsidRPr="0079791B" w:rsidRDefault="00860A58" w:rsidP="00D1142C">
      <w:pPr>
        <w:pStyle w:val="VVKSOTekst"/>
        <w:outlineLvl w:val="0"/>
        <w:rPr>
          <w:b/>
        </w:rPr>
      </w:pPr>
      <w:r>
        <w:rPr>
          <w:b/>
        </w:rPr>
        <w:t>De startende leerling in de tweede graad aso, tso, kso</w:t>
      </w:r>
    </w:p>
    <w:p w:rsidR="00860A58" w:rsidRPr="00A72221" w:rsidRDefault="00860A58" w:rsidP="00450F31">
      <w:pPr>
        <w:pStyle w:val="VVKSOTekst"/>
      </w:pPr>
      <w:r>
        <w:t>Uit het voorgaande blijkt dat de leerling die start in de tweede graad geen onbeschreven blad is op gebied van natuurwetenschappelijke vorming. We moeten er wel van uit gaan dat er grote verschillen zijn tussen de leerlingen van de tweede graad. Het beheersingsniveau van de individuele leerling, de gekozen basisoptie in de eerste graad, de interesses… maken dat de natuurwetenschappelijke voorkennis niet voor alle leerlingen gelijk is. De basisdoelstellingen van het leerplan Natuurwetenschappen eerste graad A-stroom leggen echter wel het minimale niveau vast voor alle leerlingen.</w:t>
      </w:r>
    </w:p>
    <w:p w:rsidR="00860A58" w:rsidRDefault="00860A58" w:rsidP="00840EB4">
      <w:pPr>
        <w:pStyle w:val="VVKSOKop1"/>
        <w:numPr>
          <w:ilvl w:val="0"/>
          <w:numId w:val="16"/>
        </w:numPr>
      </w:pPr>
      <w:bookmarkStart w:id="9" w:name="_Toc409166430"/>
      <w:r>
        <w:lastRenderedPageBreak/>
        <w:t>Leerlijnen</w:t>
      </w:r>
      <w:bookmarkEnd w:id="9"/>
    </w:p>
    <w:p w:rsidR="00860A58" w:rsidRDefault="00860A58" w:rsidP="00162B5E">
      <w:pPr>
        <w:pStyle w:val="VVKSOTekst"/>
        <w:rPr>
          <w:color w:val="000000"/>
        </w:rPr>
      </w:pPr>
      <w:r w:rsidRPr="0032492B">
        <w:rPr>
          <w:color w:val="000000"/>
        </w:rPr>
        <w:t>E</w:t>
      </w:r>
      <w:r>
        <w:rPr>
          <w:color w:val="000000"/>
        </w:rPr>
        <w:t>en leerlijn is de</w:t>
      </w:r>
      <w:r w:rsidRPr="0032492B">
        <w:rPr>
          <w:color w:val="000000"/>
        </w:rPr>
        <w:t xml:space="preserve"> lijn</w:t>
      </w:r>
      <w:r>
        <w:rPr>
          <w:color w:val="000000"/>
        </w:rPr>
        <w:t xml:space="preserve"> die men volgt om kennis</w:t>
      </w:r>
      <w:r w:rsidRPr="0032492B">
        <w:rPr>
          <w:color w:val="000000"/>
        </w:rPr>
        <w:t>, attitudes of vaardigheden te ontwikkelen.</w:t>
      </w:r>
      <w:r>
        <w:rPr>
          <w:color w:val="000000"/>
        </w:rPr>
        <w:t xml:space="preserve"> Een leerlijn beschrijft de constructieve en (chrono)logische opeenvolging van wat er geleerd dient te worden.</w:t>
      </w:r>
    </w:p>
    <w:p w:rsidR="00860A58" w:rsidRDefault="00860A58" w:rsidP="00B222D0">
      <w:pPr>
        <w:pStyle w:val="VVKSOTekst"/>
        <w:rPr>
          <w:color w:val="000000"/>
        </w:rPr>
      </w:pPr>
      <w:r>
        <w:rPr>
          <w:color w:val="000000"/>
        </w:rPr>
        <w:t xml:space="preserve">Leerlijnen geven de samenhang in de doelen, in de leerinhoud en in de uit te werken thema’s. </w:t>
      </w:r>
    </w:p>
    <w:p w:rsidR="00860A58" w:rsidRDefault="00860A58" w:rsidP="00E33641">
      <w:pPr>
        <w:pStyle w:val="VVKSOOpsomming1"/>
      </w:pPr>
      <w:r>
        <w:rPr>
          <w:b/>
        </w:rPr>
        <w:t xml:space="preserve">De vormende lijn voor natuurwetenschappen </w:t>
      </w:r>
      <w:r>
        <w:t>geeft een overzicht van de wetenschappelijke vorming van het basisonderwijs tot de derde graad van het secundair onderwijs (zie 2.1).</w:t>
      </w:r>
    </w:p>
    <w:p w:rsidR="00860A58" w:rsidRPr="00E33641" w:rsidRDefault="00860A58" w:rsidP="00E33641">
      <w:pPr>
        <w:pStyle w:val="VVKSOOpsomming1"/>
      </w:pPr>
      <w:r>
        <w:rPr>
          <w:b/>
        </w:rPr>
        <w:t>De l</w:t>
      </w:r>
      <w:r w:rsidRPr="00414EF2">
        <w:rPr>
          <w:b/>
        </w:rPr>
        <w:t>eerlijnen</w:t>
      </w:r>
      <w:r>
        <w:t xml:space="preserve"> </w:t>
      </w:r>
      <w:r w:rsidRPr="00921925">
        <w:rPr>
          <w:b/>
        </w:rPr>
        <w:t>natuurwetenschappen</w:t>
      </w:r>
      <w:r w:rsidR="00D538BF">
        <w:rPr>
          <w:b/>
        </w:rPr>
        <w:t xml:space="preserve"> van de eerste graad over</w:t>
      </w:r>
      <w:r>
        <w:rPr>
          <w:b/>
        </w:rPr>
        <w:t xml:space="preserve"> de</w:t>
      </w:r>
      <w:r w:rsidRPr="00921925">
        <w:rPr>
          <w:b/>
        </w:rPr>
        <w:t xml:space="preserve"> tweede graad</w:t>
      </w:r>
      <w:r w:rsidR="00D538BF">
        <w:rPr>
          <w:b/>
        </w:rPr>
        <w:t xml:space="preserve"> naar de derde graad</w:t>
      </w:r>
      <w:r>
        <w:rPr>
          <w:b/>
        </w:rPr>
        <w:t xml:space="preserve"> </w:t>
      </w:r>
      <w:r w:rsidR="00D538BF">
        <w:rPr>
          <w:b/>
        </w:rPr>
        <w:t xml:space="preserve"> </w:t>
      </w:r>
      <w:r w:rsidR="00D538BF">
        <w:t xml:space="preserve">toe </w:t>
      </w:r>
      <w:r>
        <w:t>beschrijven de samenhang van natuurwetenschappelijke begrippen en vaardigheden (zie 2.2).</w:t>
      </w:r>
    </w:p>
    <w:p w:rsidR="00860A58" w:rsidRDefault="00860A58" w:rsidP="009567B1">
      <w:pPr>
        <w:pStyle w:val="VVKSOOpsomming1"/>
      </w:pPr>
      <w:r>
        <w:rPr>
          <w:b/>
        </w:rPr>
        <w:t>De l</w:t>
      </w:r>
      <w:r w:rsidRPr="00414EF2">
        <w:rPr>
          <w:b/>
        </w:rPr>
        <w:t>eerlijn</w:t>
      </w:r>
      <w:r w:rsidR="00D538BF">
        <w:rPr>
          <w:b/>
        </w:rPr>
        <w:t xml:space="preserve"> </w:t>
      </w:r>
      <w:r>
        <w:rPr>
          <w:b/>
        </w:rPr>
        <w:t>binnen de tweede graad</w:t>
      </w:r>
      <w:r w:rsidR="00D538BF">
        <w:rPr>
          <w:b/>
        </w:rPr>
        <w:t xml:space="preserve"> tso/kso </w:t>
      </w:r>
      <w:r>
        <w:t xml:space="preserve"> beschrijft de samenhang van</w:t>
      </w:r>
      <w:r w:rsidR="00D538BF">
        <w:t xml:space="preserve"> de</w:t>
      </w:r>
      <w:r>
        <w:t xml:space="preserve"> thema</w:t>
      </w:r>
      <w:r w:rsidR="00D538BF">
        <w:t>’</w:t>
      </w:r>
      <w:r>
        <w:t xml:space="preserve">s </w:t>
      </w:r>
      <w:r w:rsidR="00D538BF">
        <w:t>in het vak N</w:t>
      </w:r>
      <w:r w:rsidR="00D538BF">
        <w:t>a</w:t>
      </w:r>
      <w:r w:rsidR="00D538BF">
        <w:t xml:space="preserve">tuurwetenschappen </w:t>
      </w:r>
      <w:r>
        <w:t>(zie 2.3).</w:t>
      </w:r>
    </w:p>
    <w:p w:rsidR="00860A58" w:rsidRPr="0032492B" w:rsidRDefault="00860A58" w:rsidP="00B222D0">
      <w:pPr>
        <w:pStyle w:val="VVKSOTekst"/>
        <w:rPr>
          <w:color w:val="000000"/>
        </w:rPr>
      </w:pPr>
      <w:r w:rsidRPr="0032492B">
        <w:rPr>
          <w:color w:val="000000"/>
        </w:rPr>
        <w:br/>
      </w:r>
      <w:r>
        <w:rPr>
          <w:color w:val="000000"/>
        </w:rPr>
        <w:t xml:space="preserve">De leerplandoelstellingen vormen de bakens om de leerlijnen te realiseren. </w:t>
      </w:r>
      <w:r w:rsidRPr="00B222D0">
        <w:rPr>
          <w:b/>
          <w:color w:val="000000"/>
        </w:rPr>
        <w:t>S</w:t>
      </w:r>
      <w:r>
        <w:rPr>
          <w:b/>
          <w:color w:val="000000"/>
        </w:rPr>
        <w:t xml:space="preserve">ommige methodes </w:t>
      </w:r>
      <w:r w:rsidRPr="00B222D0">
        <w:rPr>
          <w:b/>
          <w:color w:val="000000"/>
        </w:rPr>
        <w:t xml:space="preserve">bieden daarvoor een houvast, maar </w:t>
      </w:r>
      <w:r>
        <w:rPr>
          <w:b/>
          <w:color w:val="000000"/>
        </w:rPr>
        <w:t>gebruik steeds het leerplan parallel aan</w:t>
      </w:r>
      <w:r w:rsidRPr="00B222D0">
        <w:rPr>
          <w:b/>
          <w:color w:val="000000"/>
        </w:rPr>
        <w:t xml:space="preserve"> de methode!</w:t>
      </w:r>
    </w:p>
    <w:p w:rsidR="005507E2" w:rsidRDefault="005507E2" w:rsidP="005507E2">
      <w:pPr>
        <w:pStyle w:val="VVKSOKop2"/>
        <w:numPr>
          <w:ilvl w:val="0"/>
          <w:numId w:val="0"/>
        </w:numPr>
      </w:pPr>
    </w:p>
    <w:p w:rsidR="005507E2" w:rsidRPr="00A77709" w:rsidRDefault="005507E2" w:rsidP="005507E2">
      <w:pPr>
        <w:pStyle w:val="VVKSOTekst"/>
        <w:rPr>
          <w:color w:val="FF000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19"/>
        <w:gridCol w:w="3299"/>
        <w:gridCol w:w="3320"/>
      </w:tblGrid>
      <w:tr w:rsidR="005507E2" w:rsidTr="002156DC">
        <w:trPr>
          <w:tblCellSpacing w:w="20" w:type="dxa"/>
        </w:trPr>
        <w:tc>
          <w:tcPr>
            <w:tcW w:w="3259" w:type="dxa"/>
          </w:tcPr>
          <w:p w:rsidR="005507E2" w:rsidRPr="008704E7" w:rsidRDefault="005507E2" w:rsidP="002156DC">
            <w:pPr>
              <w:pStyle w:val="VVKSOTekst"/>
              <w:jc w:val="center"/>
              <w:rPr>
                <w:b/>
              </w:rPr>
            </w:pPr>
            <w:r w:rsidRPr="008704E7">
              <w:rPr>
                <w:b/>
              </w:rPr>
              <w:t>Eerste graad</w:t>
            </w:r>
          </w:p>
        </w:tc>
        <w:tc>
          <w:tcPr>
            <w:tcW w:w="3259" w:type="dxa"/>
          </w:tcPr>
          <w:p w:rsidR="005507E2" w:rsidRPr="008704E7" w:rsidRDefault="005507E2" w:rsidP="002156DC">
            <w:pPr>
              <w:pStyle w:val="VVKSOTekst"/>
              <w:jc w:val="center"/>
              <w:rPr>
                <w:b/>
              </w:rPr>
            </w:pPr>
            <w:r w:rsidRPr="008704E7">
              <w:rPr>
                <w:b/>
              </w:rPr>
              <w:t>Tweede graad</w:t>
            </w:r>
          </w:p>
        </w:tc>
        <w:tc>
          <w:tcPr>
            <w:tcW w:w="3260" w:type="dxa"/>
          </w:tcPr>
          <w:p w:rsidR="005507E2" w:rsidRPr="008704E7" w:rsidRDefault="005507E2" w:rsidP="002156DC">
            <w:pPr>
              <w:pStyle w:val="VVKSOTekst"/>
              <w:jc w:val="center"/>
              <w:rPr>
                <w:b/>
              </w:rPr>
            </w:pPr>
            <w:r w:rsidRPr="008704E7">
              <w:rPr>
                <w:b/>
              </w:rPr>
              <w:t>Derde graad</w:t>
            </w:r>
          </w:p>
        </w:tc>
      </w:tr>
      <w:tr w:rsidR="005507E2" w:rsidTr="002156DC">
        <w:trPr>
          <w:tblCellSpacing w:w="20" w:type="dxa"/>
        </w:trPr>
        <w:tc>
          <w:tcPr>
            <w:tcW w:w="3259" w:type="dxa"/>
          </w:tcPr>
          <w:p w:rsidR="005507E2" w:rsidRDefault="005507E2" w:rsidP="002156DC">
            <w:pPr>
              <w:pStyle w:val="VVKSOTekst"/>
            </w:pPr>
            <w:r>
              <w:rPr>
                <w:noProof/>
                <w:lang w:val="nl-BE" w:eastAsia="nl-BE"/>
              </w:rPr>
              <mc:AlternateContent>
                <mc:Choice Requires="wps">
                  <w:drawing>
                    <wp:anchor distT="0" distB="0" distL="114300" distR="114300" simplePos="0" relativeHeight="251676160" behindDoc="0" locked="0" layoutInCell="1" allowOverlap="1" wp14:anchorId="67543B37" wp14:editId="25708DF1">
                      <wp:simplePos x="0" y="0"/>
                      <wp:positionH relativeFrom="column">
                        <wp:posOffset>508000</wp:posOffset>
                      </wp:positionH>
                      <wp:positionV relativeFrom="paragraph">
                        <wp:posOffset>252730</wp:posOffset>
                      </wp:positionV>
                      <wp:extent cx="5270500" cy="0"/>
                      <wp:effectExtent l="18415" t="62865" r="26035" b="609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a/OA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" strokecolor="blue" strokeweight="1.5pt">
                      <v:stroke endarrow="block"/>
                    </v:line>
                  </w:pict>
                </mc:Fallback>
              </mc:AlternateContent>
            </w:r>
          </w:p>
        </w:tc>
        <w:tc>
          <w:tcPr>
            <w:tcW w:w="3259" w:type="dxa"/>
          </w:tcPr>
          <w:p w:rsidR="005507E2" w:rsidRDefault="005507E2" w:rsidP="002156DC">
            <w:pPr>
              <w:pStyle w:val="VVKSOTekst"/>
            </w:pPr>
            <w:r>
              <w:rPr>
                <w:noProof/>
                <w:lang w:val="nl-BE" w:eastAsia="nl-BE"/>
              </w:rPr>
              <mc:AlternateContent>
                <mc:Choice Requires="wps">
                  <w:drawing>
                    <wp:anchor distT="0" distB="0" distL="114300" distR="114300" simplePos="0" relativeHeight="251674112" behindDoc="0" locked="0" layoutInCell="1" allowOverlap="1" wp14:anchorId="6A020BAC" wp14:editId="6B86BD5E">
                      <wp:simplePos x="0" y="0"/>
                      <wp:positionH relativeFrom="column">
                        <wp:posOffset>950595</wp:posOffset>
                      </wp:positionH>
                      <wp:positionV relativeFrom="paragraph">
                        <wp:posOffset>81280</wp:posOffset>
                      </wp:positionV>
                      <wp:extent cx="1905" cy="1250950"/>
                      <wp:effectExtent l="60325" t="15240" r="61595" b="19685"/>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" strokecolor="red" strokeweight="1.5pt">
                      <v:stroke endarrow="block"/>
                    </v:line>
                  </w:pict>
                </mc:Fallback>
              </mc:AlternateContent>
            </w:r>
          </w:p>
        </w:tc>
        <w:tc>
          <w:tcPr>
            <w:tcW w:w="3260" w:type="dxa"/>
          </w:tcPr>
          <w:p w:rsidR="005507E2" w:rsidRDefault="005507E2" w:rsidP="002156DC">
            <w:pPr>
              <w:pStyle w:val="VVKSOTekst"/>
            </w:pPr>
          </w:p>
        </w:tc>
      </w:tr>
      <w:tr w:rsidR="005507E2" w:rsidTr="002156DC">
        <w:trPr>
          <w:tblCellSpacing w:w="20" w:type="dxa"/>
        </w:trPr>
        <w:tc>
          <w:tcPr>
            <w:tcW w:w="3259" w:type="dxa"/>
          </w:tcPr>
          <w:p w:rsidR="005507E2" w:rsidRDefault="005507E2" w:rsidP="002156DC">
            <w:pPr>
              <w:pStyle w:val="VVKSOTekst"/>
            </w:pPr>
            <w:r>
              <w:rPr>
                <w:noProof/>
                <w:lang w:val="nl-BE" w:eastAsia="nl-BE"/>
              </w:rPr>
              <mc:AlternateContent>
                <mc:Choice Requires="wps">
                  <w:drawing>
                    <wp:anchor distT="0" distB="0" distL="114300" distR="114300" simplePos="0" relativeHeight="251679232" behindDoc="0" locked="0" layoutInCell="1" allowOverlap="1" wp14:anchorId="2B1BB0F7" wp14:editId="6060CA45">
                      <wp:simplePos x="0" y="0"/>
                      <wp:positionH relativeFrom="column">
                        <wp:posOffset>548005</wp:posOffset>
                      </wp:positionH>
                      <wp:positionV relativeFrom="paragraph">
                        <wp:posOffset>214630</wp:posOffset>
                      </wp:positionV>
                      <wp:extent cx="5270500" cy="0"/>
                      <wp:effectExtent l="10795" t="59690" r="24130" b="64135"/>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9gNw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" strokecolor="blue" strokeweight="1.5pt">
                      <v:stroke endarrow="block"/>
                    </v:line>
                  </w:pict>
                </mc:Fallback>
              </mc:AlternateContent>
            </w:r>
          </w:p>
        </w:tc>
        <w:tc>
          <w:tcPr>
            <w:tcW w:w="3259" w:type="dxa"/>
          </w:tcPr>
          <w:p w:rsidR="005507E2" w:rsidRDefault="005507E2" w:rsidP="002156DC">
            <w:pPr>
              <w:pStyle w:val="VVKSOTekst"/>
            </w:pPr>
          </w:p>
        </w:tc>
        <w:tc>
          <w:tcPr>
            <w:tcW w:w="3260" w:type="dxa"/>
          </w:tcPr>
          <w:p w:rsidR="005507E2" w:rsidRDefault="005507E2" w:rsidP="002156DC">
            <w:pPr>
              <w:pStyle w:val="VVKSOTekst"/>
            </w:pPr>
          </w:p>
        </w:tc>
      </w:tr>
      <w:tr w:rsidR="005507E2" w:rsidTr="002156DC">
        <w:trPr>
          <w:tblCellSpacing w:w="20" w:type="dxa"/>
        </w:trPr>
        <w:tc>
          <w:tcPr>
            <w:tcW w:w="3259" w:type="dxa"/>
          </w:tcPr>
          <w:p w:rsidR="005507E2" w:rsidRDefault="005507E2" w:rsidP="002156DC">
            <w:pPr>
              <w:pStyle w:val="VVKSOTekst"/>
            </w:pPr>
            <w:r>
              <w:rPr>
                <w:noProof/>
                <w:lang w:val="nl-BE" w:eastAsia="nl-BE"/>
              </w:rPr>
              <mc:AlternateContent>
                <mc:Choice Requires="wps">
                  <w:drawing>
                    <wp:anchor distT="0" distB="0" distL="114300" distR="114300" simplePos="0" relativeHeight="251677184" behindDoc="0" locked="0" layoutInCell="1" allowOverlap="1" wp14:anchorId="7C3CB166" wp14:editId="3F6E8B51">
                      <wp:simplePos x="0" y="0"/>
                      <wp:positionH relativeFrom="column">
                        <wp:posOffset>508000</wp:posOffset>
                      </wp:positionH>
                      <wp:positionV relativeFrom="paragraph">
                        <wp:posOffset>125730</wp:posOffset>
                      </wp:positionV>
                      <wp:extent cx="5270500" cy="0"/>
                      <wp:effectExtent l="18415" t="62865" r="26035" b="609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" strokecolor="blue" strokeweight="1.5pt">
                      <v:stroke endarrow="block"/>
                    </v:line>
                  </w:pict>
                </mc:Fallback>
              </mc:AlternateContent>
            </w:r>
          </w:p>
        </w:tc>
        <w:tc>
          <w:tcPr>
            <w:tcW w:w="3259" w:type="dxa"/>
          </w:tcPr>
          <w:p w:rsidR="005507E2" w:rsidRDefault="005507E2" w:rsidP="002156DC">
            <w:pPr>
              <w:pStyle w:val="VVKSOTekst"/>
            </w:pPr>
          </w:p>
        </w:tc>
        <w:tc>
          <w:tcPr>
            <w:tcW w:w="3260" w:type="dxa"/>
          </w:tcPr>
          <w:p w:rsidR="005507E2" w:rsidRDefault="005507E2" w:rsidP="002156DC">
            <w:pPr>
              <w:pStyle w:val="VVKSOTekst"/>
            </w:pPr>
          </w:p>
        </w:tc>
      </w:tr>
      <w:tr w:rsidR="005507E2" w:rsidTr="002156DC">
        <w:trPr>
          <w:tblCellSpacing w:w="20" w:type="dxa"/>
        </w:trPr>
        <w:tc>
          <w:tcPr>
            <w:tcW w:w="3259" w:type="dxa"/>
          </w:tcPr>
          <w:p w:rsidR="005507E2" w:rsidRDefault="005507E2" w:rsidP="002156DC">
            <w:pPr>
              <w:pStyle w:val="VVKSOTekst"/>
            </w:pPr>
            <w:r>
              <w:rPr>
                <w:noProof/>
                <w:lang w:val="nl-BE" w:eastAsia="nl-BE"/>
              </w:rPr>
              <mc:AlternateContent>
                <mc:Choice Requires="wps">
                  <w:drawing>
                    <wp:anchor distT="0" distB="0" distL="114300" distR="114300" simplePos="0" relativeHeight="251678208" behindDoc="0" locked="0" layoutInCell="1" allowOverlap="1" wp14:anchorId="0EE3869C" wp14:editId="49AFBC87">
                      <wp:simplePos x="0" y="0"/>
                      <wp:positionH relativeFrom="column">
                        <wp:posOffset>508000</wp:posOffset>
                      </wp:positionH>
                      <wp:positionV relativeFrom="paragraph">
                        <wp:posOffset>119380</wp:posOffset>
                      </wp:positionV>
                      <wp:extent cx="5270500" cy="0"/>
                      <wp:effectExtent l="18415" t="62865" r="26035" b="609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" strokecolor="blue" strokeweight="1.5pt">
                      <v:stroke endarrow="block"/>
                    </v:line>
                  </w:pict>
                </mc:Fallback>
              </mc:AlternateContent>
            </w:r>
          </w:p>
        </w:tc>
        <w:tc>
          <w:tcPr>
            <w:tcW w:w="3259" w:type="dxa"/>
          </w:tcPr>
          <w:p w:rsidR="005507E2" w:rsidRDefault="005507E2" w:rsidP="002156DC">
            <w:pPr>
              <w:pStyle w:val="VVKSOTekst"/>
            </w:pPr>
          </w:p>
        </w:tc>
        <w:tc>
          <w:tcPr>
            <w:tcW w:w="3260" w:type="dxa"/>
          </w:tcPr>
          <w:p w:rsidR="005507E2" w:rsidRDefault="005507E2" w:rsidP="002156DC">
            <w:pPr>
              <w:pStyle w:val="VVKSOTekst"/>
            </w:pPr>
          </w:p>
        </w:tc>
      </w:tr>
    </w:tbl>
    <w:p w:rsidR="005507E2" w:rsidRDefault="005507E2" w:rsidP="005507E2">
      <w:pPr>
        <w:pStyle w:val="VVKSOTekst"/>
      </w:pPr>
    </w:p>
    <w:p w:rsidR="005507E2" w:rsidRDefault="005507E2" w:rsidP="005507E2">
      <w:pPr>
        <w:pStyle w:val="VVKSOTekst"/>
      </w:pPr>
      <w:r>
        <w:rPr>
          <w:noProof/>
          <w:lang w:val="nl-BE" w:eastAsia="nl-BE"/>
        </w:rPr>
        <mc:AlternateContent>
          <mc:Choice Requires="wps">
            <w:drawing>
              <wp:anchor distT="0" distB="0" distL="114300" distR="114300" simplePos="0" relativeHeight="251673088" behindDoc="0" locked="0" layoutInCell="1" allowOverlap="1" wp14:anchorId="75E0672C" wp14:editId="3CE304E9">
                <wp:simplePos x="0" y="0"/>
                <wp:positionH relativeFrom="column">
                  <wp:posOffset>4000500</wp:posOffset>
                </wp:positionH>
                <wp:positionV relativeFrom="paragraph">
                  <wp:posOffset>227330</wp:posOffset>
                </wp:positionV>
                <wp:extent cx="2035175" cy="682625"/>
                <wp:effectExtent l="596265" t="1110615" r="16510" b="16510"/>
                <wp:wrapNone/>
                <wp:docPr id="27" name="Toelichting met 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5773"/>
                            <a:gd name="adj2" fmla="val -202560"/>
                            <a:gd name="adj3" fmla="val 16667"/>
                          </a:avLst>
                        </a:prstGeom>
                        <a:solidFill>
                          <a:srgbClr val="FFFFFF"/>
                        </a:solidFill>
                        <a:ln w="19050">
                          <a:solidFill>
                            <a:srgbClr val="0000FF"/>
                          </a:solidFill>
                          <a:miter lim="800000"/>
                          <a:headEnd/>
                          <a:tailEnd/>
                        </a:ln>
                      </wps:spPr>
                      <wps:txbx>
                        <w:txbxContent>
                          <w:p w:rsidR="00AD552B" w:rsidRPr="009A101E" w:rsidRDefault="00AD552B" w:rsidP="005507E2">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7" o:spid="_x0000_s1027" type="#_x0000_t62" style="position:absolute;left:0;text-align:left;margin-left:315pt;margin-top:17.9pt;width:160.25pt;height:5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" adj="-5567,-32953" strokecolor="blue" strokeweight="1.5pt">
                <v:textbox>
                  <w:txbxContent>
                    <w:p w:rsidR="00AD552B" w:rsidRPr="009A101E" w:rsidRDefault="00AD552B" w:rsidP="005507E2">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p>
    <w:p w:rsidR="005507E2" w:rsidRDefault="005507E2" w:rsidP="005507E2">
      <w:pPr>
        <w:pStyle w:val="VVKSOTekst"/>
      </w:pPr>
      <w:r>
        <w:rPr>
          <w:noProof/>
          <w:lang w:val="nl-BE" w:eastAsia="nl-BE"/>
        </w:rPr>
        <mc:AlternateContent>
          <mc:Choice Requires="wps">
            <w:drawing>
              <wp:anchor distT="0" distB="0" distL="114300" distR="114300" simplePos="0" relativeHeight="251675136" behindDoc="0" locked="0" layoutInCell="1" allowOverlap="1" wp14:anchorId="6C403748" wp14:editId="7695C0C9">
                <wp:simplePos x="0" y="0"/>
                <wp:positionH relativeFrom="column">
                  <wp:posOffset>952500</wp:posOffset>
                </wp:positionH>
                <wp:positionV relativeFrom="paragraph">
                  <wp:posOffset>265430</wp:posOffset>
                </wp:positionV>
                <wp:extent cx="1812290" cy="542925"/>
                <wp:effectExtent l="15240" t="1377315" r="306070" b="13335"/>
                <wp:wrapNone/>
                <wp:docPr id="26" name="Toelichting met 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AD552B" w:rsidRPr="00441BA8" w:rsidRDefault="00AD552B" w:rsidP="005507E2">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oelichting met afgeronde rechthoek 26" o:spid="_x0000_s1028" type="#_x0000_t62" style="position:absolute;left:0;text-align:left;margin-left:75pt;margin-top:20.9pt;width:142.7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" adj="24574,-51512" strokecolor="red" strokeweight="1.5pt">
                <v:textbox>
                  <w:txbxContent>
                    <w:p w:rsidR="00AD552B" w:rsidRPr="00441BA8" w:rsidRDefault="00AD552B" w:rsidP="005507E2">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v:textbox>
              </v:shape>
            </w:pict>
          </mc:Fallback>
        </mc:AlternateContent>
      </w:r>
    </w:p>
    <w:p w:rsidR="005507E2" w:rsidRDefault="005507E2" w:rsidP="005507E2">
      <w:pPr>
        <w:pStyle w:val="VVKSOTekst"/>
      </w:pPr>
    </w:p>
    <w:p w:rsidR="005507E2" w:rsidRDefault="005507E2" w:rsidP="005507E2">
      <w:pPr>
        <w:pStyle w:val="VVKSOTekst"/>
      </w:pPr>
    </w:p>
    <w:p w:rsidR="005507E2" w:rsidRDefault="005507E2" w:rsidP="005507E2">
      <w:pPr>
        <w:pStyle w:val="VVKSOKop3"/>
        <w:numPr>
          <w:ilvl w:val="0"/>
          <w:numId w:val="0"/>
        </w:numPr>
        <w:ind w:left="851" w:hanging="851"/>
      </w:pPr>
    </w:p>
    <w:p w:rsidR="00860A58" w:rsidRDefault="005507E2" w:rsidP="005507E2">
      <w:pPr>
        <w:pStyle w:val="VVKSOKop2"/>
        <w:numPr>
          <w:ilvl w:val="1"/>
          <w:numId w:val="16"/>
        </w:numPr>
      </w:pPr>
      <w:r>
        <w:br w:type="page"/>
      </w:r>
      <w:bookmarkStart w:id="10" w:name="_Toc409166431"/>
      <w:r w:rsidR="00860A58">
        <w:lastRenderedPageBreak/>
        <w:t>De vormende lijn voor natuurwetenschappen</w:t>
      </w:r>
      <w:bookmarkEnd w:id="10"/>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860A58" w:rsidRPr="008704E7" w:rsidTr="00A72221">
        <w:trPr>
          <w:tblCellSpacing w:w="20" w:type="dxa"/>
        </w:trPr>
        <w:tc>
          <w:tcPr>
            <w:tcW w:w="1550" w:type="dxa"/>
            <w:shd w:val="clear" w:color="auto" w:fill="CCCCCC"/>
          </w:tcPr>
          <w:p w:rsidR="00860A58" w:rsidRPr="008704E7" w:rsidRDefault="00860A58" w:rsidP="00A72221">
            <w:pPr>
              <w:pStyle w:val="VVKSOTekst"/>
              <w:rPr>
                <w:b/>
              </w:rPr>
            </w:pPr>
            <w:r w:rsidRPr="008704E7">
              <w:rPr>
                <w:b/>
              </w:rPr>
              <w:t>Basisonderwijs</w:t>
            </w:r>
          </w:p>
        </w:tc>
        <w:tc>
          <w:tcPr>
            <w:tcW w:w="8098" w:type="dxa"/>
            <w:gridSpan w:val="3"/>
          </w:tcPr>
          <w:p w:rsidR="00860A58" w:rsidRPr="008704E7" w:rsidRDefault="00860A58" w:rsidP="00A72221">
            <w:pPr>
              <w:pStyle w:val="VVKSOTekst"/>
              <w:spacing w:after="0"/>
              <w:rPr>
                <w:b/>
              </w:rPr>
            </w:pPr>
            <w:r w:rsidRPr="008704E7">
              <w:rPr>
                <w:b/>
              </w:rPr>
              <w:t>Wereldoriëntatie: exemplarisch</w:t>
            </w:r>
          </w:p>
          <w:p w:rsidR="00860A58" w:rsidRPr="008704E7" w:rsidRDefault="002900BA" w:rsidP="00A72221">
            <w:pPr>
              <w:pStyle w:val="VVKSOTekst"/>
              <w:rPr>
                <w:i/>
              </w:rPr>
            </w:pPr>
            <w:r>
              <w:rPr>
                <w:noProof/>
                <w:lang w:val="nl-BE" w:eastAsia="nl-BE"/>
              </w:rPr>
              <mc:AlternateContent>
                <mc:Choice Requires="wps">
                  <w:drawing>
                    <wp:anchor distT="0" distB="0" distL="114297" distR="114297" simplePos="0" relativeHeight="251653632" behindDoc="0" locked="0" layoutInCell="1" allowOverlap="1" wp14:anchorId="6A11D421" wp14:editId="4903F298">
                      <wp:simplePos x="0" y="0"/>
                      <wp:positionH relativeFrom="column">
                        <wp:posOffset>2342514</wp:posOffset>
                      </wp:positionH>
                      <wp:positionV relativeFrom="paragraph">
                        <wp:posOffset>203835</wp:posOffset>
                      </wp:positionV>
                      <wp:extent cx="0" cy="342900"/>
                      <wp:effectExtent l="76200" t="0" r="76200" b="5715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Wi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">
                      <v:stroke endarrow="block"/>
                    </v:line>
                  </w:pict>
                </mc:Fallback>
              </mc:AlternateContent>
            </w:r>
            <w:r w:rsidR="00860A58" w:rsidRPr="008704E7">
              <w:rPr>
                <w:i/>
              </w:rPr>
              <w:t>Basisinzichten ontwikkelen in verband met verschijnselen in de natuur</w:t>
            </w:r>
          </w:p>
        </w:tc>
      </w:tr>
      <w:tr w:rsidR="00860A58" w:rsidTr="00A72221">
        <w:trPr>
          <w:tblCellSpacing w:w="20" w:type="dxa"/>
        </w:trPr>
        <w:tc>
          <w:tcPr>
            <w:tcW w:w="1550" w:type="dxa"/>
            <w:shd w:val="clear" w:color="auto" w:fill="CCCCCC"/>
          </w:tcPr>
          <w:p w:rsidR="00860A58" w:rsidRDefault="00860A58" w:rsidP="00A72221">
            <w:pPr>
              <w:pStyle w:val="VVKSOTekst"/>
            </w:pPr>
          </w:p>
          <w:p w:rsidR="00860A58" w:rsidRPr="008704E7" w:rsidRDefault="00860A58" w:rsidP="00A72221">
            <w:pPr>
              <w:pStyle w:val="VVKSOTekst"/>
              <w:jc w:val="left"/>
              <w:rPr>
                <w:b/>
              </w:rPr>
            </w:pPr>
            <w:r w:rsidRPr="008704E7">
              <w:rPr>
                <w:b/>
              </w:rPr>
              <w:t>Eerste graad (A-stroom)</w:t>
            </w:r>
          </w:p>
        </w:tc>
        <w:tc>
          <w:tcPr>
            <w:tcW w:w="8098" w:type="dxa"/>
            <w:gridSpan w:val="3"/>
          </w:tcPr>
          <w:p w:rsidR="00860A58" w:rsidRDefault="00860A58" w:rsidP="00A72221">
            <w:pPr>
              <w:pStyle w:val="VVKSOTekst"/>
              <w:spacing w:after="0"/>
            </w:pPr>
            <w:r w:rsidRPr="008704E7">
              <w:rPr>
                <w:b/>
              </w:rPr>
              <w:t>Natuurwetenschappelijke vorming</w:t>
            </w:r>
          </w:p>
          <w:p w:rsidR="00860A58" w:rsidRPr="008704E7" w:rsidRDefault="00860A58" w:rsidP="00A72221">
            <w:pPr>
              <w:pStyle w:val="VVKSOTekst"/>
              <w:rPr>
                <w:i/>
              </w:rPr>
            </w:pPr>
            <w:r w:rsidRPr="008704E7">
              <w:rPr>
                <w:i/>
              </w:rPr>
              <w:t>Inzicht krijgen in de wetenschappelijke methode: onderzoeksvraag, experiment, waarnemingen, besluitvorming</w:t>
            </w:r>
          </w:p>
          <w:p w:rsidR="00860A58" w:rsidRPr="0009485C" w:rsidRDefault="00860A58" w:rsidP="00A72221">
            <w:pPr>
              <w:pStyle w:val="VVKSOOpsomming1"/>
            </w:pPr>
            <w:r>
              <w:t xml:space="preserve">Natuurwetenschappelijke vorming waarbij de levende natuur centraal staat maar waarbij ook noodzakelijke aspecten van de niet-levende natuur aan bod komen </w:t>
            </w:r>
          </w:p>
          <w:p w:rsidR="00860A58" w:rsidRDefault="00860A58" w:rsidP="00A72221">
            <w:pPr>
              <w:pStyle w:val="VVKSOOpsomming1"/>
            </w:pPr>
            <w:r>
              <w:t>Beperkt begrippenkader</w:t>
            </w:r>
          </w:p>
          <w:p w:rsidR="00860A58" w:rsidRDefault="00860A58" w:rsidP="00A72221">
            <w:pPr>
              <w:pStyle w:val="VVKSOOpsomming1"/>
            </w:pPr>
            <w:r>
              <w:t>Geen formuletaal (tenzij exemplarisch)</w:t>
            </w:r>
            <w:r w:rsidR="002900BA">
              <w:rPr>
                <w:noProof/>
                <w:lang w:val="nl-BE" w:eastAsia="nl-BE"/>
              </w:rPr>
              <mc:AlternateContent>
                <mc:Choice Requires="wps">
                  <w:drawing>
                    <wp:anchor distT="0" distB="0" distL="114297" distR="114297" simplePos="0" relativeHeight="251655680" behindDoc="0" locked="0" layoutInCell="1" allowOverlap="1" wp14:anchorId="377E8DAE" wp14:editId="0D0E2B99">
                      <wp:simplePos x="0" y="0"/>
                      <wp:positionH relativeFrom="column">
                        <wp:posOffset>3363594</wp:posOffset>
                      </wp:positionH>
                      <wp:positionV relativeFrom="paragraph">
                        <wp:posOffset>161925</wp:posOffset>
                      </wp:positionV>
                      <wp:extent cx="0" cy="342900"/>
                      <wp:effectExtent l="76200" t="0" r="76200" b="571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X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BmEBXYKQIAAEsEAAAOAAAAAAAAAAAAAAAAAC4CAABkcnMv&#10;ZTJvRG9jLnhtbFBLAQItABQABgAIAAAAIQCSv7kj4AAAAAkBAAAPAAAAAAAAAAAAAAAAAIMEAABk&#10;cnMvZG93bnJldi54bWxQSwUGAAAAAAQABADzAAAAkAUAAAAA&#10;">
                      <v:stroke endarrow="block"/>
                    </v:line>
                  </w:pict>
                </mc:Fallback>
              </mc:AlternateContent>
            </w:r>
            <w:r w:rsidR="002900BA">
              <w:rPr>
                <w:noProof/>
                <w:lang w:val="nl-BE" w:eastAsia="nl-BE"/>
              </w:rPr>
              <mc:AlternateContent>
                <mc:Choice Requires="wps">
                  <w:drawing>
                    <wp:anchor distT="0" distB="0" distL="114297" distR="114297" simplePos="0" relativeHeight="251654656" behindDoc="0" locked="0" layoutInCell="1" allowOverlap="1" wp14:anchorId="73AB48D2" wp14:editId="0D15A1FE">
                      <wp:simplePos x="0" y="0"/>
                      <wp:positionH relativeFrom="column">
                        <wp:posOffset>1191894</wp:posOffset>
                      </wp:positionH>
                      <wp:positionV relativeFrom="paragraph">
                        <wp:posOffset>161925</wp:posOffset>
                      </wp:positionV>
                      <wp:extent cx="0" cy="342900"/>
                      <wp:effectExtent l="76200" t="0" r="76200" b="5715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qu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B3jmquKQIAAEsEAAAOAAAAAAAAAAAAAAAAAC4CAABkcnMv&#10;ZTJvRG9jLnhtbFBLAQItABQABgAIAAAAIQCawiIY4AAAAAkBAAAPAAAAAAAAAAAAAAAAAIMEAABk&#10;cnMvZG93bnJldi54bWxQSwUGAAAAAAQABADzAAAAkAUAAAAA&#10;">
                      <v:stroke endarrow="block"/>
                    </v:line>
                  </w:pict>
                </mc:Fallback>
              </mc:AlternateContent>
            </w:r>
          </w:p>
        </w:tc>
      </w:tr>
      <w:tr w:rsidR="00860A58" w:rsidTr="00A72221">
        <w:trPr>
          <w:tblCellSpacing w:w="20" w:type="dxa"/>
        </w:trPr>
        <w:tc>
          <w:tcPr>
            <w:tcW w:w="1550" w:type="dxa"/>
            <w:shd w:val="clear" w:color="auto" w:fill="CCCCCC"/>
          </w:tcPr>
          <w:p w:rsidR="00860A58" w:rsidRDefault="00860A58" w:rsidP="00A72221">
            <w:pPr>
              <w:pStyle w:val="VVKSOTekst"/>
            </w:pPr>
          </w:p>
          <w:p w:rsidR="00860A58" w:rsidRPr="008704E7" w:rsidRDefault="00860A58" w:rsidP="00A72221">
            <w:pPr>
              <w:pStyle w:val="VVKSOTekst"/>
              <w:rPr>
                <w:b/>
              </w:rPr>
            </w:pPr>
            <w:r w:rsidRPr="008704E7">
              <w:rPr>
                <w:b/>
              </w:rPr>
              <w:t>Tweede graad</w:t>
            </w:r>
          </w:p>
        </w:tc>
        <w:tc>
          <w:tcPr>
            <w:tcW w:w="3653" w:type="dxa"/>
          </w:tcPr>
          <w:p w:rsidR="00860A58" w:rsidRPr="008704E7" w:rsidRDefault="00860A58" w:rsidP="00A72221">
            <w:pPr>
              <w:pStyle w:val="VVKSOTekst"/>
              <w:rPr>
                <w:b/>
              </w:rPr>
            </w:pPr>
          </w:p>
          <w:p w:rsidR="00860A58" w:rsidRPr="008704E7" w:rsidRDefault="00860A58" w:rsidP="00A72221">
            <w:pPr>
              <w:pStyle w:val="VVKSOTekst"/>
              <w:rPr>
                <w:i/>
              </w:rPr>
            </w:pPr>
            <w:r w:rsidRPr="008704E7">
              <w:rPr>
                <w:b/>
              </w:rPr>
              <w:t>Natuurwetenschappen</w:t>
            </w:r>
            <w:r w:rsidRPr="008704E7">
              <w:rPr>
                <w:b/>
              </w:rPr>
              <w:br/>
            </w:r>
            <w:r w:rsidRPr="008704E7">
              <w:rPr>
                <w:i/>
              </w:rPr>
              <w:t>Wetenschap voor de burger</w:t>
            </w:r>
            <w:r w:rsidRPr="008704E7">
              <w:rPr>
                <w:i/>
              </w:rPr>
              <w:br/>
            </w:r>
          </w:p>
          <w:p w:rsidR="00860A58" w:rsidRPr="008704E7" w:rsidRDefault="00860A58" w:rsidP="00A72221">
            <w:pPr>
              <w:pStyle w:val="VVKSOTekst"/>
              <w:spacing w:after="0"/>
              <w:rPr>
                <w:b/>
                <w:u w:val="single"/>
              </w:rPr>
            </w:pPr>
            <w:r>
              <w:t xml:space="preserve">In </w:t>
            </w:r>
            <w:r w:rsidRPr="008704E7">
              <w:rPr>
                <w:b/>
              </w:rPr>
              <w:t>sommige richtingen van het tso</w:t>
            </w:r>
            <w:r>
              <w:t xml:space="preserve"> (handel, grafische richtingen, stw...) en </w:t>
            </w:r>
            <w:r w:rsidRPr="008704E7">
              <w:rPr>
                <w:b/>
              </w:rPr>
              <w:t>alle richtingen van het kso</w:t>
            </w:r>
            <w:r w:rsidRPr="008704E7">
              <w:rPr>
                <w:b/>
                <w:u w:val="single"/>
              </w:rPr>
              <w:t xml:space="preserve"> </w:t>
            </w:r>
          </w:p>
          <w:p w:rsidR="00860A58" w:rsidRDefault="00860A58" w:rsidP="00A72221">
            <w:pPr>
              <w:pStyle w:val="VVKSOTekst"/>
              <w:spacing w:after="0"/>
              <w:rPr>
                <w:i/>
              </w:rPr>
            </w:pPr>
          </w:p>
          <w:p w:rsidR="00860A58" w:rsidRPr="008704E7" w:rsidRDefault="00860A58" w:rsidP="00A72221">
            <w:pPr>
              <w:pStyle w:val="VVKSOTekst"/>
              <w:spacing w:after="0"/>
              <w:rPr>
                <w:i/>
              </w:rPr>
            </w:pPr>
          </w:p>
          <w:p w:rsidR="00860A58" w:rsidRDefault="00860A58" w:rsidP="00A72221">
            <w:pPr>
              <w:pStyle w:val="VVKSOOpsomming1"/>
            </w:pPr>
            <w:r>
              <w:t>Basisbegrippen</w:t>
            </w:r>
          </w:p>
          <w:p w:rsidR="00860A58" w:rsidRDefault="00860A58" w:rsidP="00A72221">
            <w:pPr>
              <w:pStyle w:val="VVKSOOpsomming1"/>
            </w:pPr>
            <w:r>
              <w:t>Contextuele benadering (co</w:t>
            </w:r>
            <w:r>
              <w:t>n</w:t>
            </w:r>
            <w:r>
              <w:t>ceptuele structuur op de achte</w:t>
            </w:r>
            <w:r>
              <w:t>r</w:t>
            </w:r>
            <w:r>
              <w:t>grond)</w:t>
            </w:r>
          </w:p>
          <w:p w:rsidR="00860A58" w:rsidRDefault="002900BA" w:rsidP="00A72221">
            <w:pPr>
              <w:pStyle w:val="VVKSOTekst"/>
            </w:pPr>
            <w:r>
              <w:rPr>
                <w:noProof/>
                <w:lang w:val="nl-BE" w:eastAsia="nl-BE"/>
              </w:rPr>
              <mc:AlternateContent>
                <mc:Choice Requires="wps">
                  <w:drawing>
                    <wp:anchor distT="0" distB="0" distL="114297" distR="114297" simplePos="0" relativeHeight="251656704" behindDoc="0" locked="0" layoutInCell="1" allowOverlap="1" wp14:anchorId="11F450F0" wp14:editId="64D1BB7C">
                      <wp:simplePos x="0" y="0"/>
                      <wp:positionH relativeFrom="column">
                        <wp:posOffset>981709</wp:posOffset>
                      </wp:positionH>
                      <wp:positionV relativeFrom="paragraph">
                        <wp:posOffset>184150</wp:posOffset>
                      </wp:positionV>
                      <wp:extent cx="0" cy="342900"/>
                      <wp:effectExtent l="76200" t="0" r="76200" b="57150"/>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3pt,14.5pt" to="7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g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yI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">
                      <v:stroke endarrow="block"/>
                    </v:line>
                  </w:pict>
                </mc:Fallback>
              </mc:AlternateContent>
            </w:r>
          </w:p>
        </w:tc>
        <w:tc>
          <w:tcPr>
            <w:tcW w:w="4445" w:type="dxa"/>
            <w:gridSpan w:val="2"/>
          </w:tcPr>
          <w:p w:rsidR="00860A58" w:rsidRPr="008704E7" w:rsidRDefault="00860A58" w:rsidP="00A72221">
            <w:pPr>
              <w:pStyle w:val="VVKSOTekst"/>
              <w:rPr>
                <w:b/>
              </w:rPr>
            </w:pPr>
          </w:p>
          <w:p w:rsidR="00860A58" w:rsidRPr="008704E7" w:rsidRDefault="00860A58" w:rsidP="00A72221">
            <w:pPr>
              <w:pStyle w:val="VVKSOTekst"/>
              <w:rPr>
                <w:i/>
              </w:rPr>
            </w:pPr>
            <w:r w:rsidRPr="008704E7">
              <w:rPr>
                <w:b/>
              </w:rPr>
              <w:t>Biologie/Chemie/Fysica</w:t>
            </w:r>
            <w:r w:rsidRPr="008704E7">
              <w:rPr>
                <w:b/>
              </w:rPr>
              <w:br/>
            </w:r>
            <w:r w:rsidRPr="008704E7">
              <w:rPr>
                <w:i/>
              </w:rPr>
              <w:t>Wetenschap voor de b</w:t>
            </w:r>
            <w:r>
              <w:rPr>
                <w:i/>
              </w:rPr>
              <w:t>urger, wetenschapper, technicus</w:t>
            </w:r>
            <w:r w:rsidRPr="008704E7">
              <w:rPr>
                <w:i/>
              </w:rPr>
              <w:t>…</w:t>
            </w:r>
          </w:p>
          <w:p w:rsidR="00860A58" w:rsidRPr="00196192" w:rsidRDefault="00860A58" w:rsidP="00A72221">
            <w:pPr>
              <w:pStyle w:val="VVKSOTekst"/>
              <w:spacing w:after="0"/>
              <w:rPr>
                <w:b/>
                <w:color w:val="0D0D0D"/>
              </w:rPr>
            </w:pPr>
            <w:r w:rsidRPr="00183805">
              <w:t>In</w:t>
            </w:r>
            <w:r w:rsidRPr="008704E7">
              <w:rPr>
                <w:b/>
              </w:rPr>
              <w:t xml:space="preserve"> sommige richtingen van het </w:t>
            </w:r>
            <w:r w:rsidRPr="00196192">
              <w:rPr>
                <w:b/>
                <w:color w:val="0D0D0D"/>
              </w:rPr>
              <w:t>tso</w:t>
            </w:r>
            <w:r w:rsidRPr="00196192">
              <w:rPr>
                <w:color w:val="0D0D0D"/>
              </w:rPr>
              <w:t xml:space="preserve"> (tec</w:t>
            </w:r>
            <w:r w:rsidRPr="00196192">
              <w:rPr>
                <w:color w:val="0D0D0D"/>
              </w:rPr>
              <w:t>h</w:t>
            </w:r>
            <w:r w:rsidRPr="00196192">
              <w:rPr>
                <w:color w:val="0D0D0D"/>
              </w:rPr>
              <w:t>niek-wetenschappen, biotechnische wete</w:t>
            </w:r>
            <w:r w:rsidRPr="00196192">
              <w:rPr>
                <w:color w:val="0D0D0D"/>
              </w:rPr>
              <w:t>n</w:t>
            </w:r>
            <w:r>
              <w:rPr>
                <w:color w:val="0D0D0D"/>
              </w:rPr>
              <w:t>schappen</w:t>
            </w:r>
            <w:r w:rsidRPr="00196192">
              <w:rPr>
                <w:color w:val="0D0D0D"/>
              </w:rPr>
              <w:t xml:space="preserve">…) en in </w:t>
            </w:r>
            <w:r w:rsidRPr="00196192">
              <w:rPr>
                <w:b/>
                <w:color w:val="0D0D0D"/>
              </w:rPr>
              <w:t>alle richtingen van het aso</w:t>
            </w:r>
          </w:p>
          <w:p w:rsidR="00860A58" w:rsidRPr="008704E7" w:rsidRDefault="00860A58" w:rsidP="00A72221">
            <w:pPr>
              <w:pStyle w:val="VVKSOTekst"/>
              <w:spacing w:after="0"/>
              <w:rPr>
                <w:b/>
                <w:u w:val="single"/>
              </w:rPr>
            </w:pPr>
          </w:p>
          <w:p w:rsidR="00860A58" w:rsidRDefault="00860A58" w:rsidP="00A72221">
            <w:pPr>
              <w:pStyle w:val="VVKSOOpsomming1"/>
            </w:pPr>
            <w:r>
              <w:t>Basisbegrippen</w:t>
            </w:r>
          </w:p>
          <w:p w:rsidR="00860A58" w:rsidRDefault="002900BA" w:rsidP="00A72221">
            <w:pPr>
              <w:pStyle w:val="VVKSOOpsomming1"/>
            </w:pPr>
            <w:r>
              <w:rPr>
                <w:noProof/>
                <w:lang w:val="nl-BE" w:eastAsia="nl-BE"/>
              </w:rPr>
              <mc:AlternateContent>
                <mc:Choice Requires="wps">
                  <w:drawing>
                    <wp:anchor distT="0" distB="0" distL="114297" distR="114297" simplePos="0" relativeHeight="251658752" behindDoc="0" locked="0" layoutInCell="1" allowOverlap="1" wp14:anchorId="5D127C01" wp14:editId="292C2B26">
                      <wp:simplePos x="0" y="0"/>
                      <wp:positionH relativeFrom="column">
                        <wp:posOffset>1506219</wp:posOffset>
                      </wp:positionH>
                      <wp:positionV relativeFrom="paragraph">
                        <wp:posOffset>719455</wp:posOffset>
                      </wp:positionV>
                      <wp:extent cx="0" cy="342900"/>
                      <wp:effectExtent l="76200" t="0" r="76200" b="5715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ta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tZkGb3rgCXCq1s6E6elbPZqvpN4eUrlqiDjxyfLkYiMtCRPImJGycgQz7/rNm4EOOXkeh&#10;zo3tAiRIgM6xH5d7P/jZIzocUjh9yCeL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CFR4ta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7" distR="114297" simplePos="0" relativeHeight="251657728" behindDoc="0" locked="0" layoutInCell="1" allowOverlap="1" wp14:anchorId="1E802327" wp14:editId="34D15A8C">
                      <wp:simplePos x="0" y="0"/>
                      <wp:positionH relativeFrom="column">
                        <wp:posOffset>363219</wp:posOffset>
                      </wp:positionH>
                      <wp:positionV relativeFrom="paragraph">
                        <wp:posOffset>719455</wp:posOffset>
                      </wp:positionV>
                      <wp:extent cx="0" cy="342900"/>
                      <wp:effectExtent l="76200" t="0" r="76200" b="571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vP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FNJSmN64Aj0rtbBBHz+rZbDX95pDSVUvUgUeKLxcDcVmISN6EhI0zkGDff9YMfMjR61in&#10;c2O7AAkVQOfYjsu9HfzsER0OKZw+5JNFG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">
                      <v:stroke endarrow="block"/>
                    </v:line>
                  </w:pict>
                </mc:Fallback>
              </mc:AlternateContent>
            </w:r>
            <w:r w:rsidR="00860A58">
              <w:t>Conceptuele structuur op de voorgrond (contexten op de achtergrond)</w:t>
            </w:r>
          </w:p>
        </w:tc>
      </w:tr>
      <w:tr w:rsidR="00860A58" w:rsidRPr="00E506A0" w:rsidTr="00A72221">
        <w:trPr>
          <w:tblCellSpacing w:w="20" w:type="dxa"/>
        </w:trPr>
        <w:tc>
          <w:tcPr>
            <w:tcW w:w="1550" w:type="dxa"/>
            <w:shd w:val="clear" w:color="auto" w:fill="CCCCCC"/>
          </w:tcPr>
          <w:p w:rsidR="00860A58" w:rsidRDefault="00860A58" w:rsidP="00A72221">
            <w:pPr>
              <w:pStyle w:val="VVKSOTekst"/>
            </w:pPr>
          </w:p>
          <w:p w:rsidR="00860A58" w:rsidRPr="008704E7" w:rsidRDefault="00860A58" w:rsidP="00A72221">
            <w:pPr>
              <w:pStyle w:val="VVKSOTekst"/>
              <w:rPr>
                <w:b/>
              </w:rPr>
            </w:pPr>
            <w:r w:rsidRPr="008704E7">
              <w:rPr>
                <w:b/>
              </w:rPr>
              <w:t>Derde graad</w:t>
            </w:r>
          </w:p>
        </w:tc>
        <w:tc>
          <w:tcPr>
            <w:tcW w:w="4858" w:type="dxa"/>
            <w:gridSpan w:val="2"/>
          </w:tcPr>
          <w:p w:rsidR="00860A58" w:rsidRPr="008704E7" w:rsidRDefault="00860A58" w:rsidP="00A72221">
            <w:pPr>
              <w:pStyle w:val="VVKSOTekst"/>
              <w:rPr>
                <w:b/>
              </w:rPr>
            </w:pPr>
          </w:p>
          <w:p w:rsidR="00860A58" w:rsidRPr="008704E7" w:rsidRDefault="00860A58" w:rsidP="00A72221">
            <w:pPr>
              <w:pStyle w:val="VVKSOTekst"/>
              <w:spacing w:after="0"/>
              <w:jc w:val="left"/>
              <w:rPr>
                <w:i/>
              </w:rPr>
            </w:pPr>
            <w:r w:rsidRPr="008704E7">
              <w:rPr>
                <w:b/>
              </w:rPr>
              <w:t>Natuurwetenschappen</w:t>
            </w:r>
            <w:r w:rsidRPr="008704E7">
              <w:rPr>
                <w:b/>
              </w:rPr>
              <w:br/>
            </w:r>
            <w:r w:rsidRPr="008704E7">
              <w:rPr>
                <w:i/>
              </w:rPr>
              <w:t>Wetenschap voor de burger</w:t>
            </w:r>
          </w:p>
          <w:p w:rsidR="00860A58" w:rsidRPr="008704E7" w:rsidRDefault="00860A58" w:rsidP="00A72221">
            <w:pPr>
              <w:pStyle w:val="VVKSOTekst"/>
              <w:spacing w:after="0"/>
              <w:jc w:val="left"/>
              <w:rPr>
                <w:i/>
              </w:rPr>
            </w:pPr>
          </w:p>
          <w:p w:rsidR="00860A58" w:rsidRPr="008704E7" w:rsidRDefault="00860A58" w:rsidP="00A72221">
            <w:pPr>
              <w:pStyle w:val="VVKSOTekst"/>
              <w:spacing w:after="0"/>
              <w:jc w:val="left"/>
              <w:rPr>
                <w:i/>
              </w:rPr>
            </w:pPr>
          </w:p>
          <w:p w:rsidR="00860A58" w:rsidRDefault="00860A58" w:rsidP="00A72221">
            <w:pPr>
              <w:pStyle w:val="VVKSOOpsomming1"/>
              <w:spacing w:after="0"/>
            </w:pPr>
            <w:r>
              <w:t>In sommige richtingen van aso, tso en kso</w:t>
            </w:r>
          </w:p>
          <w:p w:rsidR="00860A58" w:rsidRDefault="00860A58" w:rsidP="00A72221">
            <w:pPr>
              <w:pStyle w:val="VVKSOOpsomming1"/>
              <w:numPr>
                <w:ilvl w:val="0"/>
                <w:numId w:val="0"/>
              </w:numPr>
            </w:pPr>
          </w:p>
          <w:p w:rsidR="00860A58" w:rsidRDefault="00860A58" w:rsidP="00A72221">
            <w:pPr>
              <w:pStyle w:val="VVKSOOpsomming1"/>
            </w:pPr>
            <w:r>
              <w:t>Contextuele benadering</w:t>
            </w:r>
          </w:p>
          <w:p w:rsidR="00860A58" w:rsidRDefault="00860A58" w:rsidP="00A72221">
            <w:pPr>
              <w:pStyle w:val="VVKSOTekst"/>
            </w:pPr>
          </w:p>
        </w:tc>
        <w:tc>
          <w:tcPr>
            <w:tcW w:w="3240" w:type="dxa"/>
          </w:tcPr>
          <w:p w:rsidR="00860A58" w:rsidRPr="008704E7" w:rsidRDefault="00860A58" w:rsidP="00A72221">
            <w:pPr>
              <w:pStyle w:val="VVKSOTekst"/>
              <w:rPr>
                <w:b/>
              </w:rPr>
            </w:pPr>
          </w:p>
          <w:p w:rsidR="00860A58" w:rsidRPr="008704E7" w:rsidRDefault="00860A58" w:rsidP="00A72221">
            <w:pPr>
              <w:pStyle w:val="VVKSOTekst"/>
              <w:spacing w:after="0"/>
              <w:jc w:val="left"/>
              <w:rPr>
                <w:i/>
              </w:rPr>
            </w:pPr>
            <w:r w:rsidRPr="008704E7">
              <w:rPr>
                <w:b/>
              </w:rPr>
              <w:t>Biologie/Chemie/Fysica</w:t>
            </w:r>
            <w:r w:rsidRPr="008704E7">
              <w:rPr>
                <w:b/>
              </w:rPr>
              <w:br/>
            </w:r>
            <w:r w:rsidRPr="008704E7">
              <w:rPr>
                <w:i/>
              </w:rPr>
              <w:t>Wetenschap voor de wete</w:t>
            </w:r>
            <w:r w:rsidRPr="008704E7">
              <w:rPr>
                <w:i/>
              </w:rPr>
              <w:t>n</w:t>
            </w:r>
            <w:r>
              <w:rPr>
                <w:i/>
              </w:rPr>
              <w:t>schapper, technicus</w:t>
            </w:r>
            <w:r w:rsidRPr="008704E7">
              <w:rPr>
                <w:i/>
              </w:rPr>
              <w:t>…</w:t>
            </w:r>
          </w:p>
          <w:p w:rsidR="00860A58" w:rsidRPr="008704E7" w:rsidRDefault="00860A58" w:rsidP="00A72221">
            <w:pPr>
              <w:pStyle w:val="VVKSOTekst"/>
              <w:spacing w:after="0"/>
              <w:jc w:val="left"/>
              <w:rPr>
                <w:i/>
              </w:rPr>
            </w:pPr>
          </w:p>
          <w:p w:rsidR="00860A58" w:rsidRDefault="00860A58" w:rsidP="00A72221">
            <w:pPr>
              <w:pStyle w:val="VVKSOOpsomming1"/>
            </w:pPr>
            <w:r>
              <w:t>In sommige richtingen van tso en aso</w:t>
            </w:r>
          </w:p>
          <w:p w:rsidR="00860A58" w:rsidRPr="00E506A0" w:rsidRDefault="00860A58" w:rsidP="00A72221">
            <w:pPr>
              <w:pStyle w:val="VVKSOOpsomming1"/>
            </w:pPr>
            <w:r>
              <w:t>Conceptuele structuur (co</w:t>
            </w:r>
            <w:r>
              <w:t>n</w:t>
            </w:r>
            <w:r>
              <w:t>texten op de achtergrond)</w:t>
            </w:r>
          </w:p>
        </w:tc>
      </w:tr>
    </w:tbl>
    <w:p w:rsidR="00860A58" w:rsidRDefault="00860A58" w:rsidP="00E33641">
      <w:pPr>
        <w:pStyle w:val="VVKSOKop2"/>
        <w:numPr>
          <w:ilvl w:val="0"/>
          <w:numId w:val="0"/>
        </w:numPr>
      </w:pPr>
    </w:p>
    <w:p w:rsidR="00860A58" w:rsidRPr="007F7788" w:rsidRDefault="00860A58" w:rsidP="00840EB4">
      <w:pPr>
        <w:pStyle w:val="VVKSOKop2"/>
        <w:numPr>
          <w:ilvl w:val="1"/>
          <w:numId w:val="16"/>
        </w:numPr>
      </w:pPr>
      <w:r>
        <w:br w:type="page"/>
      </w:r>
      <w:bookmarkStart w:id="11" w:name="_Toc409166432"/>
      <w:r>
        <w:lastRenderedPageBreak/>
        <w:t>Leerlijnen natuurwet</w:t>
      </w:r>
      <w:r w:rsidR="00D538BF">
        <w:t>enschappen van eerste graad over</w:t>
      </w:r>
      <w:r>
        <w:t xml:space="preserve"> de tweede graad</w:t>
      </w:r>
      <w:r w:rsidR="00D538BF">
        <w:t xml:space="preserve"> naar de derde graad</w:t>
      </w:r>
      <w:bookmarkEnd w:id="11"/>
    </w:p>
    <w:p w:rsidR="00D538BF" w:rsidRPr="00D538BF" w:rsidRDefault="00D538BF" w:rsidP="00D538BF">
      <w:pPr>
        <w:pStyle w:val="VVKSOTekst"/>
      </w:pPr>
      <w:r w:rsidRPr="00D538BF">
        <w:t>In onderstaande tabel zijn enkel die aspecten opgenomen die aan bod komen in bouwtechnieken, elektr</w:t>
      </w:r>
      <w:r w:rsidRPr="00D538BF">
        <w:t>o</w:t>
      </w:r>
      <w:r w:rsidRPr="00D538BF">
        <w:t>technieken, houttechnieken en mechanische technieken. In de toekomst zullen alle studierichtingen van de derde graad tso/kso aspecten van voortplanting, erfelijkheid en evolutietheorie behandelen.</w:t>
      </w:r>
    </w:p>
    <w:p w:rsidR="00D538BF" w:rsidRPr="008D683A" w:rsidRDefault="00D538BF" w:rsidP="00D538BF">
      <w:pPr>
        <w:pStyle w:val="VVKSOTekst"/>
      </w:pPr>
      <w:r w:rsidRPr="00D538BF">
        <w:t>Om de leerlijn van de eerste over de tweede naar de derde graad te waarborgen is overleg tussen collega’s uit die graden nodig</w:t>
      </w:r>
      <w:r w:rsidR="002156DC">
        <w:t xml:space="preserve">, ook wat betreft de </w:t>
      </w:r>
      <w:r w:rsidRPr="00D538BF">
        <w:t>keuze van demoproeven.</w:t>
      </w:r>
      <w:r>
        <w:t xml:space="preserve">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D538BF" w:rsidRPr="006C2FD0" w:rsidTr="00D538BF">
        <w:trPr>
          <w:trHeight w:val="464"/>
          <w:tblHeader/>
          <w:tblCellSpacing w:w="20" w:type="dxa"/>
        </w:trPr>
        <w:tc>
          <w:tcPr>
            <w:tcW w:w="669" w:type="dxa"/>
            <w:shd w:val="clear" w:color="auto" w:fill="CCCCCC"/>
          </w:tcPr>
          <w:p w:rsidR="00D538BF" w:rsidRPr="006C2FD0" w:rsidRDefault="00D538BF" w:rsidP="00D538BF">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tcPr>
          <w:p w:rsidR="00D538BF" w:rsidRPr="006C2FD0" w:rsidRDefault="00D538BF" w:rsidP="00D538BF">
            <w:pPr>
              <w:spacing w:after="240" w:line="240" w:lineRule="atLeast"/>
              <w:jc w:val="center"/>
              <w:rPr>
                <w:rFonts w:cs="Arial"/>
                <w:b/>
                <w:szCs w:val="16"/>
              </w:rPr>
            </w:pPr>
            <w:r w:rsidRPr="006C2FD0">
              <w:rPr>
                <w:rFonts w:cs="Arial"/>
                <w:b/>
                <w:szCs w:val="16"/>
              </w:rPr>
              <w:t>Eerste graad</w:t>
            </w:r>
          </w:p>
        </w:tc>
        <w:tc>
          <w:tcPr>
            <w:tcW w:w="3204" w:type="dxa"/>
            <w:shd w:val="clear" w:color="auto" w:fill="CCCCCC"/>
          </w:tcPr>
          <w:p w:rsidR="00D538BF" w:rsidRPr="006C2FD0" w:rsidRDefault="00D538BF" w:rsidP="00D538BF">
            <w:pPr>
              <w:spacing w:after="240" w:line="240" w:lineRule="atLeast"/>
              <w:jc w:val="center"/>
              <w:rPr>
                <w:rFonts w:cs="Arial"/>
                <w:b/>
                <w:szCs w:val="16"/>
              </w:rPr>
            </w:pPr>
            <w:r w:rsidRPr="006C2FD0">
              <w:rPr>
                <w:rFonts w:cs="Arial"/>
                <w:b/>
                <w:szCs w:val="16"/>
              </w:rPr>
              <w:t>Tweede graad</w:t>
            </w:r>
          </w:p>
        </w:tc>
        <w:tc>
          <w:tcPr>
            <w:tcW w:w="3058" w:type="dxa"/>
            <w:shd w:val="clear" w:color="auto" w:fill="CCCCCC"/>
          </w:tcPr>
          <w:p w:rsidR="00D538BF" w:rsidRPr="006C2FD0" w:rsidRDefault="00D538BF" w:rsidP="00D538BF">
            <w:pPr>
              <w:spacing w:after="240" w:line="240" w:lineRule="atLeast"/>
              <w:jc w:val="center"/>
              <w:rPr>
                <w:rFonts w:cs="Arial"/>
                <w:b/>
                <w:szCs w:val="16"/>
              </w:rPr>
            </w:pPr>
            <w:r w:rsidRPr="006C2FD0">
              <w:rPr>
                <w:rFonts w:cs="Arial"/>
                <w:b/>
                <w:szCs w:val="16"/>
              </w:rPr>
              <w:t>Derde graad</w:t>
            </w:r>
          </w:p>
        </w:tc>
      </w:tr>
      <w:tr w:rsidR="00D538BF" w:rsidRPr="006C2FD0" w:rsidTr="00D538BF">
        <w:trPr>
          <w:cantSplit/>
          <w:trHeight w:val="1510"/>
          <w:tblCellSpacing w:w="20" w:type="dxa"/>
        </w:trPr>
        <w:tc>
          <w:tcPr>
            <w:tcW w:w="669" w:type="dxa"/>
            <w:vMerge w:val="restart"/>
            <w:shd w:val="clear" w:color="auto" w:fill="CCCCCC"/>
            <w:textDirection w:val="btLr"/>
          </w:tcPr>
          <w:p w:rsidR="00D538BF" w:rsidRPr="006C2FD0" w:rsidRDefault="00D538BF" w:rsidP="00D538BF">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Deeltjesmodel</w:t>
            </w:r>
          </w:p>
          <w:p w:rsidR="00D538BF" w:rsidRPr="00642809" w:rsidRDefault="00D538BF" w:rsidP="00D538BF">
            <w:pPr>
              <w:numPr>
                <w:ilvl w:val="0"/>
                <w:numId w:val="21"/>
              </w:numPr>
              <w:spacing w:line="160" w:lineRule="atLeast"/>
              <w:ind w:left="142" w:hanging="142"/>
              <w:rPr>
                <w:rFonts w:cs="Arial"/>
                <w:b/>
                <w:sz w:val="18"/>
                <w:szCs w:val="16"/>
              </w:rPr>
            </w:pPr>
            <w:r w:rsidRPr="00642809">
              <w:rPr>
                <w:rFonts w:cs="Arial"/>
                <w:b/>
                <w:sz w:val="18"/>
                <w:szCs w:val="16"/>
              </w:rPr>
              <w:t>Materie bestaat uit deeltjes met ruimte ertussen</w:t>
            </w:r>
          </w:p>
          <w:p w:rsidR="00D538BF" w:rsidRPr="00642809" w:rsidRDefault="00D538BF" w:rsidP="00D538BF">
            <w:pPr>
              <w:numPr>
                <w:ilvl w:val="0"/>
                <w:numId w:val="21"/>
              </w:numPr>
              <w:spacing w:line="160" w:lineRule="atLeast"/>
              <w:ind w:left="142" w:hanging="142"/>
              <w:rPr>
                <w:rFonts w:cs="Arial"/>
                <w:b/>
                <w:sz w:val="18"/>
                <w:szCs w:val="16"/>
              </w:rPr>
            </w:pPr>
            <w:r w:rsidRPr="00642809">
              <w:rPr>
                <w:rFonts w:cs="Arial"/>
                <w:b/>
                <w:sz w:val="18"/>
                <w:szCs w:val="16"/>
              </w:rPr>
              <w:t>De deeltjes bewegen met een snelheid afhankelijk van de temperatuur</w:t>
            </w:r>
          </w:p>
        </w:tc>
        <w:tc>
          <w:tcPr>
            <w:tcW w:w="3204"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Deeltjesmodel</w:t>
            </w:r>
          </w:p>
          <w:p w:rsidR="00D538BF" w:rsidRPr="007950DD" w:rsidRDefault="00D538BF" w:rsidP="00D538BF">
            <w:pPr>
              <w:numPr>
                <w:ilvl w:val="0"/>
                <w:numId w:val="21"/>
              </w:numPr>
              <w:spacing w:line="160" w:lineRule="atLeast"/>
              <w:ind w:left="142" w:hanging="142"/>
              <w:rPr>
                <w:rFonts w:cs="Arial"/>
                <w:sz w:val="18"/>
                <w:szCs w:val="16"/>
              </w:rPr>
            </w:pPr>
            <w:r w:rsidRPr="007950DD">
              <w:rPr>
                <w:rFonts w:cs="Arial"/>
                <w:sz w:val="18"/>
                <w:szCs w:val="16"/>
              </w:rPr>
              <w:t xml:space="preserve">Moleculen </w:t>
            </w:r>
          </w:p>
          <w:p w:rsidR="00D538BF" w:rsidRPr="007950DD" w:rsidRDefault="00D538BF" w:rsidP="00D538BF">
            <w:pPr>
              <w:numPr>
                <w:ilvl w:val="0"/>
                <w:numId w:val="21"/>
              </w:numPr>
              <w:spacing w:line="160" w:lineRule="atLeast"/>
              <w:ind w:left="142" w:hanging="142"/>
              <w:rPr>
                <w:rFonts w:cs="Arial"/>
                <w:sz w:val="18"/>
                <w:szCs w:val="16"/>
              </w:rPr>
            </w:pPr>
            <w:r w:rsidRPr="007950DD">
              <w:rPr>
                <w:rFonts w:cs="Arial"/>
                <w:sz w:val="18"/>
                <w:szCs w:val="16"/>
              </w:rPr>
              <w:t>Atoombouw – atoommodel van Bohr</w:t>
            </w:r>
          </w:p>
          <w:p w:rsidR="00D538BF" w:rsidRPr="00B13887" w:rsidRDefault="00D538BF" w:rsidP="00D538BF">
            <w:pPr>
              <w:spacing w:line="160" w:lineRule="atLeast"/>
              <w:rPr>
                <w:rFonts w:cs="Arial"/>
                <w:sz w:val="18"/>
                <w:szCs w:val="16"/>
              </w:rPr>
            </w:pPr>
          </w:p>
        </w:tc>
        <w:tc>
          <w:tcPr>
            <w:tcW w:w="3058" w:type="dxa"/>
            <w:tcBorders>
              <w:bottom w:val="nil"/>
            </w:tcBorders>
          </w:tcPr>
          <w:p w:rsidR="00D538BF" w:rsidRPr="00442611" w:rsidRDefault="00D538BF" w:rsidP="00D538BF">
            <w:pPr>
              <w:spacing w:line="160" w:lineRule="atLeast"/>
              <w:ind w:left="142"/>
              <w:rPr>
                <w:rFonts w:cs="Arial"/>
                <w:sz w:val="18"/>
                <w:szCs w:val="16"/>
              </w:rPr>
            </w:pPr>
          </w:p>
        </w:tc>
      </w:tr>
      <w:tr w:rsidR="00D538BF" w:rsidRPr="006C2FD0" w:rsidTr="00D538BF">
        <w:trPr>
          <w:cantSplit/>
          <w:trHeight w:val="151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Stoffen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Mengsels en zuivere stoffen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Mengsels scheiden:</w:t>
            </w:r>
            <w:r>
              <w:rPr>
                <w:rFonts w:cs="Arial"/>
                <w:sz w:val="18"/>
                <w:szCs w:val="16"/>
              </w:rPr>
              <w:t xml:space="preserve"> </w:t>
            </w:r>
            <w:r w:rsidRPr="006C2FD0">
              <w:rPr>
                <w:rFonts w:cs="Arial"/>
                <w:sz w:val="18"/>
                <w:szCs w:val="16"/>
              </w:rPr>
              <w:t>op basis van deeltjesgrootte</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Massa en volume</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Uitzetten en inkrimpen</w:t>
            </w:r>
          </w:p>
        </w:tc>
        <w:tc>
          <w:tcPr>
            <w:tcW w:w="3204"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Stoffen</w:t>
            </w:r>
          </w:p>
          <w:p w:rsidR="00D538BF" w:rsidRPr="007950DD" w:rsidRDefault="00D538BF" w:rsidP="00D538BF">
            <w:pPr>
              <w:numPr>
                <w:ilvl w:val="0"/>
                <w:numId w:val="21"/>
              </w:numPr>
              <w:spacing w:line="160" w:lineRule="atLeast"/>
              <w:ind w:left="142" w:hanging="142"/>
              <w:rPr>
                <w:rFonts w:cs="Arial"/>
                <w:sz w:val="18"/>
                <w:szCs w:val="16"/>
              </w:rPr>
            </w:pPr>
            <w:r w:rsidRPr="007950DD">
              <w:rPr>
                <w:rFonts w:cs="Arial"/>
                <w:sz w:val="18"/>
                <w:szCs w:val="16"/>
              </w:rPr>
              <w:t>Stofconstanten: smeltpunt, kookpunt, massadichtheid</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Symbolische voorstelling</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Enkelvoudige/samengestelde stoffen</w:t>
            </w:r>
          </w:p>
          <w:p w:rsidR="00D538BF" w:rsidRPr="005B1F0D" w:rsidRDefault="00D538BF" w:rsidP="00D538BF">
            <w:pPr>
              <w:numPr>
                <w:ilvl w:val="0"/>
                <w:numId w:val="21"/>
              </w:numPr>
              <w:spacing w:line="160" w:lineRule="atLeast"/>
              <w:ind w:left="142" w:hanging="142"/>
              <w:rPr>
                <w:rFonts w:cs="Arial"/>
                <w:sz w:val="18"/>
                <w:szCs w:val="16"/>
              </w:rPr>
            </w:pPr>
            <w:r>
              <w:rPr>
                <w:rFonts w:cs="Arial"/>
                <w:sz w:val="18"/>
                <w:szCs w:val="16"/>
              </w:rPr>
              <w:t>pH van een oplossing</w:t>
            </w:r>
          </w:p>
        </w:tc>
        <w:tc>
          <w:tcPr>
            <w:tcW w:w="3058" w:type="dxa"/>
            <w:tcBorders>
              <w:top w:val="nil"/>
              <w:bottom w:val="nil"/>
            </w:tcBorders>
          </w:tcPr>
          <w:p w:rsidR="00D538BF" w:rsidRPr="00442611" w:rsidRDefault="00D538BF" w:rsidP="00D538BF">
            <w:pPr>
              <w:spacing w:line="160" w:lineRule="atLeast"/>
              <w:ind w:left="142"/>
              <w:rPr>
                <w:rFonts w:cs="Arial"/>
                <w:b/>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Faseovergangen</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Kwalitatief</w:t>
            </w:r>
          </w:p>
        </w:tc>
        <w:tc>
          <w:tcPr>
            <w:tcW w:w="3204" w:type="dxa"/>
            <w:tcBorders>
              <w:top w:val="nil"/>
              <w:bottom w:val="nil"/>
            </w:tcBorders>
          </w:tcPr>
          <w:p w:rsidR="00D538BF" w:rsidRPr="005359B3" w:rsidRDefault="00D538BF" w:rsidP="00D538BF">
            <w:pPr>
              <w:spacing w:line="160" w:lineRule="atLeast"/>
              <w:rPr>
                <w:rFonts w:cs="Arial"/>
                <w:b/>
                <w:sz w:val="18"/>
                <w:szCs w:val="16"/>
              </w:rPr>
            </w:pPr>
          </w:p>
        </w:tc>
        <w:tc>
          <w:tcPr>
            <w:tcW w:w="3058" w:type="dxa"/>
            <w:tcBorders>
              <w:top w:val="nil"/>
              <w:bottom w:val="nil"/>
            </w:tcBorders>
          </w:tcPr>
          <w:p w:rsidR="00D538BF" w:rsidRPr="00442611" w:rsidRDefault="00D538BF" w:rsidP="00D538BF">
            <w:pPr>
              <w:spacing w:line="160" w:lineRule="atLeast"/>
              <w:ind w:left="142"/>
              <w:rPr>
                <w:rFonts w:cs="Arial"/>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Stofomzettingen</w:t>
            </w:r>
          </w:p>
          <w:p w:rsidR="00D538BF" w:rsidRPr="006C2FD0" w:rsidRDefault="00D538BF" w:rsidP="00D538BF">
            <w:pPr>
              <w:numPr>
                <w:ilvl w:val="0"/>
                <w:numId w:val="21"/>
              </w:numPr>
              <w:spacing w:line="160" w:lineRule="atLeast"/>
              <w:ind w:left="142" w:hanging="142"/>
              <w:rPr>
                <w:rFonts w:cs="Arial"/>
                <w:color w:val="000000"/>
                <w:sz w:val="18"/>
                <w:szCs w:val="16"/>
              </w:rPr>
            </w:pPr>
            <w:r w:rsidRPr="006C2FD0">
              <w:rPr>
                <w:rFonts w:cs="Arial"/>
                <w:sz w:val="18"/>
                <w:szCs w:val="16"/>
              </w:rPr>
              <w:t>Structuurveranderingen verkl</w:t>
            </w:r>
            <w:r w:rsidRPr="006C2FD0">
              <w:rPr>
                <w:rFonts w:cs="Arial"/>
                <w:sz w:val="18"/>
                <w:szCs w:val="16"/>
              </w:rPr>
              <w:t>a</w:t>
            </w:r>
            <w:r w:rsidRPr="006C2FD0">
              <w:rPr>
                <w:rFonts w:cs="Arial"/>
                <w:sz w:val="18"/>
                <w:szCs w:val="16"/>
              </w:rPr>
              <w:t>ren met deeltjesmodel</w:t>
            </w:r>
          </w:p>
        </w:tc>
        <w:tc>
          <w:tcPr>
            <w:tcW w:w="3204"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Stofomzettingen</w:t>
            </w:r>
          </w:p>
          <w:p w:rsidR="00D538BF" w:rsidRDefault="00D538BF" w:rsidP="00D538BF">
            <w:pPr>
              <w:numPr>
                <w:ilvl w:val="0"/>
                <w:numId w:val="21"/>
              </w:numPr>
              <w:spacing w:line="160" w:lineRule="atLeast"/>
              <w:ind w:left="142" w:hanging="142"/>
              <w:rPr>
                <w:rFonts w:cs="Arial"/>
                <w:sz w:val="18"/>
                <w:szCs w:val="16"/>
              </w:rPr>
            </w:pPr>
            <w:r w:rsidRPr="005B1F0D">
              <w:rPr>
                <w:rFonts w:cs="Arial"/>
                <w:sz w:val="18"/>
                <w:szCs w:val="16"/>
              </w:rPr>
              <w:t>Chemische reacties – reactieverg</w:t>
            </w:r>
            <w:r w:rsidRPr="005B1F0D">
              <w:rPr>
                <w:rFonts w:cs="Arial"/>
                <w:sz w:val="18"/>
                <w:szCs w:val="16"/>
              </w:rPr>
              <w:t>e</w:t>
            </w:r>
            <w:r w:rsidRPr="005B1F0D">
              <w:rPr>
                <w:rFonts w:cs="Arial"/>
                <w:sz w:val="18"/>
                <w:szCs w:val="16"/>
              </w:rPr>
              <w:t>lijkingen</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Botsingsmodel</w:t>
            </w:r>
          </w:p>
          <w:p w:rsidR="00D538BF" w:rsidRPr="005B1F0D" w:rsidRDefault="00D538BF" w:rsidP="00D538BF">
            <w:pPr>
              <w:numPr>
                <w:ilvl w:val="0"/>
                <w:numId w:val="21"/>
              </w:numPr>
              <w:spacing w:line="160" w:lineRule="atLeast"/>
              <w:ind w:left="142" w:hanging="142"/>
              <w:rPr>
                <w:rFonts w:cs="Arial"/>
                <w:sz w:val="18"/>
                <w:szCs w:val="16"/>
              </w:rPr>
            </w:pPr>
            <w:r>
              <w:rPr>
                <w:rFonts w:cs="Arial"/>
                <w:sz w:val="18"/>
                <w:szCs w:val="16"/>
              </w:rPr>
              <w:t>Reactiesnelheid</w:t>
            </w:r>
          </w:p>
        </w:tc>
        <w:tc>
          <w:tcPr>
            <w:tcW w:w="3058" w:type="dxa"/>
            <w:tcBorders>
              <w:top w:val="nil"/>
            </w:tcBorders>
          </w:tcPr>
          <w:p w:rsidR="00D538BF" w:rsidRPr="00442611" w:rsidRDefault="00D538BF" w:rsidP="00D538BF">
            <w:pPr>
              <w:spacing w:line="160" w:lineRule="atLeast"/>
              <w:ind w:left="142"/>
              <w:rPr>
                <w:rFonts w:cs="Arial"/>
                <w:sz w:val="18"/>
                <w:szCs w:val="16"/>
              </w:rPr>
            </w:pPr>
          </w:p>
        </w:tc>
      </w:tr>
      <w:tr w:rsidR="00D538BF" w:rsidRPr="006C2FD0" w:rsidTr="00D538BF">
        <w:trPr>
          <w:cantSplit/>
          <w:trHeight w:val="1100"/>
          <w:tblCellSpacing w:w="20" w:type="dxa"/>
        </w:trPr>
        <w:tc>
          <w:tcPr>
            <w:tcW w:w="669" w:type="dxa"/>
            <w:vMerge w:val="restart"/>
            <w:shd w:val="clear" w:color="auto" w:fill="CCCCCC"/>
            <w:textDirection w:val="btLr"/>
          </w:tcPr>
          <w:p w:rsidR="00D538BF" w:rsidRPr="006C2FD0" w:rsidRDefault="00D538BF" w:rsidP="00D538BF">
            <w:pPr>
              <w:spacing w:after="240" w:line="240" w:lineRule="atLeast"/>
              <w:jc w:val="center"/>
              <w:rPr>
                <w:rFonts w:cs="Arial"/>
                <w:b/>
                <w:sz w:val="24"/>
                <w:szCs w:val="20"/>
              </w:rPr>
            </w:pPr>
            <w:r w:rsidRPr="006C2FD0">
              <w:rPr>
                <w:rFonts w:cs="Arial"/>
                <w:b/>
                <w:color w:val="0D0D0D"/>
                <w:sz w:val="24"/>
                <w:szCs w:val="20"/>
              </w:rPr>
              <w:t>Snelheid, kracht</w:t>
            </w:r>
            <w:r>
              <w:rPr>
                <w:rFonts w:cs="Arial"/>
                <w:b/>
                <w:color w:val="0D0D0D"/>
                <w:sz w:val="24"/>
                <w:szCs w:val="20"/>
              </w:rPr>
              <w:t>,</w:t>
            </w:r>
            <w:r w:rsidRPr="006C2FD0">
              <w:rPr>
                <w:rFonts w:cs="Arial"/>
                <w:b/>
                <w:color w:val="0D0D0D"/>
                <w:sz w:val="24"/>
                <w:szCs w:val="20"/>
              </w:rPr>
              <w:t xml:space="preserve"> druk</w:t>
            </w:r>
          </w:p>
        </w:tc>
        <w:tc>
          <w:tcPr>
            <w:tcW w:w="2733"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Snelheid</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Kracht en snelheidsverand</w:t>
            </w:r>
            <w:r w:rsidRPr="006C2FD0">
              <w:rPr>
                <w:rFonts w:cs="Arial"/>
                <w:b/>
                <w:sz w:val="18"/>
                <w:szCs w:val="16"/>
              </w:rPr>
              <w:t>e</w:t>
            </w:r>
            <w:r w:rsidRPr="006C2FD0">
              <w:rPr>
                <w:rFonts w:cs="Arial"/>
                <w:b/>
                <w:sz w:val="18"/>
                <w:szCs w:val="16"/>
              </w:rPr>
              <w:t>ring</w:t>
            </w:r>
          </w:p>
        </w:tc>
        <w:tc>
          <w:tcPr>
            <w:tcW w:w="3204"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 xml:space="preserve">Snelheid </w:t>
            </w:r>
          </w:p>
          <w:p w:rsidR="00D538BF" w:rsidRPr="00B13887" w:rsidRDefault="00D538BF" w:rsidP="00D538BF">
            <w:pPr>
              <w:numPr>
                <w:ilvl w:val="0"/>
                <w:numId w:val="21"/>
              </w:numPr>
              <w:spacing w:line="160" w:lineRule="atLeast"/>
              <w:ind w:left="142" w:hanging="142"/>
              <w:rPr>
                <w:rFonts w:cs="Arial"/>
                <w:sz w:val="18"/>
                <w:szCs w:val="16"/>
              </w:rPr>
            </w:pPr>
            <w:r>
              <w:rPr>
                <w:rFonts w:cs="Arial"/>
                <w:sz w:val="18"/>
                <w:szCs w:val="16"/>
              </w:rPr>
              <w:t>Kracht en bewegingstoestand</w:t>
            </w:r>
          </w:p>
        </w:tc>
        <w:tc>
          <w:tcPr>
            <w:tcW w:w="3058" w:type="dxa"/>
            <w:tcBorders>
              <w:bottom w:val="nil"/>
            </w:tcBorders>
          </w:tcPr>
          <w:p w:rsidR="00D538BF" w:rsidRPr="008D683A" w:rsidRDefault="00D538BF" w:rsidP="00D538BF">
            <w:pPr>
              <w:spacing w:line="160" w:lineRule="atLeast"/>
              <w:rPr>
                <w:rFonts w:cs="Arial"/>
                <w:sz w:val="18"/>
                <w:szCs w:val="16"/>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Krachtwerking</w:t>
            </w:r>
          </w:p>
          <w:p w:rsidR="00D538BF" w:rsidRPr="006C2FD0" w:rsidRDefault="00D538BF" w:rsidP="00D538BF">
            <w:pPr>
              <w:numPr>
                <w:ilvl w:val="0"/>
                <w:numId w:val="21"/>
              </w:numPr>
              <w:spacing w:line="160" w:lineRule="atLeast"/>
              <w:ind w:left="142" w:hanging="142"/>
              <w:rPr>
                <w:sz w:val="18"/>
                <w:szCs w:val="16"/>
              </w:rPr>
            </w:pPr>
            <w:r w:rsidRPr="006C2FD0">
              <w:rPr>
                <w:rFonts w:cs="Arial"/>
                <w:b/>
                <w:sz w:val="18"/>
                <w:szCs w:val="16"/>
              </w:rPr>
              <w:t xml:space="preserve">Een kracht </w:t>
            </w:r>
            <w:r>
              <w:rPr>
                <w:rFonts w:cs="Arial"/>
                <w:b/>
                <w:sz w:val="18"/>
                <w:szCs w:val="16"/>
              </w:rPr>
              <w:t>als oorzaak van vorm- en/of snelheidsvera</w:t>
            </w:r>
            <w:r>
              <w:rPr>
                <w:rFonts w:cs="Arial"/>
                <w:b/>
                <w:sz w:val="18"/>
                <w:szCs w:val="16"/>
              </w:rPr>
              <w:t>n</w:t>
            </w:r>
            <w:r>
              <w:rPr>
                <w:rFonts w:cs="Arial"/>
                <w:b/>
                <w:sz w:val="18"/>
                <w:szCs w:val="16"/>
              </w:rPr>
              <w:t>dering van een voorwerp</w:t>
            </w:r>
          </w:p>
        </w:tc>
        <w:tc>
          <w:tcPr>
            <w:tcW w:w="3204"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Krachtwerking</w:t>
            </w:r>
          </w:p>
          <w:p w:rsidR="00D538BF" w:rsidRPr="005B1F0D" w:rsidRDefault="00D538BF" w:rsidP="00D538BF">
            <w:pPr>
              <w:numPr>
                <w:ilvl w:val="0"/>
                <w:numId w:val="21"/>
              </w:numPr>
              <w:spacing w:line="160" w:lineRule="atLeast"/>
              <w:ind w:left="142" w:hanging="142"/>
              <w:rPr>
                <w:rFonts w:cs="Arial"/>
                <w:sz w:val="18"/>
                <w:szCs w:val="16"/>
              </w:rPr>
            </w:pPr>
            <w:r w:rsidRPr="00B13887">
              <w:rPr>
                <w:rFonts w:cs="Arial"/>
                <w:sz w:val="18"/>
                <w:szCs w:val="16"/>
              </w:rPr>
              <w:t>Kracht is een vectoriële grootheid</w:t>
            </w:r>
          </w:p>
        </w:tc>
        <w:tc>
          <w:tcPr>
            <w:tcW w:w="3058" w:type="dxa"/>
            <w:tcBorders>
              <w:top w:val="nil"/>
              <w:bottom w:val="nil"/>
            </w:tcBorders>
          </w:tcPr>
          <w:p w:rsidR="00D538BF" w:rsidRPr="008D683A" w:rsidRDefault="00D538BF" w:rsidP="00D538BF">
            <w:pPr>
              <w:spacing w:line="160" w:lineRule="atLeast"/>
              <w:rPr>
                <w:rFonts w:cs="Arial"/>
                <w:b/>
                <w:i/>
                <w:sz w:val="18"/>
                <w:szCs w:val="18"/>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Soorten krachten</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Magnetische</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Elektrische</w:t>
            </w:r>
          </w:p>
          <w:p w:rsidR="00D538BF" w:rsidRPr="006C2FD0" w:rsidRDefault="00D538BF" w:rsidP="00D538BF">
            <w:pPr>
              <w:numPr>
                <w:ilvl w:val="0"/>
                <w:numId w:val="21"/>
              </w:numPr>
              <w:spacing w:line="160" w:lineRule="atLeast"/>
              <w:ind w:left="142" w:hanging="142"/>
              <w:rPr>
                <w:sz w:val="18"/>
                <w:szCs w:val="16"/>
              </w:rPr>
            </w:pPr>
            <w:r>
              <w:rPr>
                <w:rFonts w:cs="Arial"/>
                <w:b/>
                <w:sz w:val="18"/>
                <w:szCs w:val="16"/>
              </w:rPr>
              <w:t>M</w:t>
            </w:r>
            <w:r w:rsidRPr="006C2FD0">
              <w:rPr>
                <w:rFonts w:cs="Arial"/>
                <w:b/>
                <w:sz w:val="18"/>
                <w:szCs w:val="16"/>
              </w:rPr>
              <w:t>echanische</w:t>
            </w:r>
          </w:p>
        </w:tc>
        <w:tc>
          <w:tcPr>
            <w:tcW w:w="3204"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Soorten krachten</w:t>
            </w:r>
          </w:p>
          <w:p w:rsidR="00D538BF" w:rsidRPr="005B1F0D" w:rsidRDefault="00D538BF" w:rsidP="00D538BF">
            <w:pPr>
              <w:numPr>
                <w:ilvl w:val="0"/>
                <w:numId w:val="21"/>
              </w:numPr>
              <w:spacing w:line="160" w:lineRule="atLeast"/>
              <w:ind w:left="142" w:hanging="142"/>
              <w:rPr>
                <w:rFonts w:cs="Arial"/>
                <w:sz w:val="18"/>
                <w:szCs w:val="16"/>
              </w:rPr>
            </w:pPr>
            <w:r w:rsidRPr="00B13887">
              <w:rPr>
                <w:rFonts w:cs="Arial"/>
                <w:sz w:val="18"/>
                <w:szCs w:val="16"/>
              </w:rPr>
              <w:t>Zwaartek</w:t>
            </w:r>
            <w:r>
              <w:rPr>
                <w:rFonts w:cs="Arial"/>
                <w:sz w:val="18"/>
                <w:szCs w:val="16"/>
              </w:rPr>
              <w:t>racht</w:t>
            </w:r>
          </w:p>
        </w:tc>
        <w:tc>
          <w:tcPr>
            <w:tcW w:w="3058" w:type="dxa"/>
            <w:tcBorders>
              <w:top w:val="nil"/>
              <w:bottom w:val="nil"/>
            </w:tcBorders>
          </w:tcPr>
          <w:p w:rsidR="00D538BF" w:rsidRPr="008D683A" w:rsidRDefault="00D538BF" w:rsidP="00D538BF">
            <w:pPr>
              <w:spacing w:line="160" w:lineRule="atLeast"/>
              <w:ind w:left="142"/>
              <w:rPr>
                <w:rFonts w:cs="Arial"/>
                <w:b/>
                <w:sz w:val="18"/>
                <w:szCs w:val="16"/>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tcBorders>
          </w:tcPr>
          <w:p w:rsidR="00D538BF" w:rsidRPr="006C2FD0" w:rsidRDefault="00D538BF" w:rsidP="00D538BF">
            <w:pPr>
              <w:spacing w:line="240" w:lineRule="auto"/>
              <w:ind w:left="397" w:hanging="397"/>
              <w:rPr>
                <w:b/>
                <w:sz w:val="18"/>
                <w:szCs w:val="16"/>
              </w:rPr>
            </w:pPr>
          </w:p>
        </w:tc>
        <w:tc>
          <w:tcPr>
            <w:tcW w:w="3204"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 xml:space="preserve">Druk </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definitie</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luchtdruk</w:t>
            </w:r>
          </w:p>
          <w:p w:rsidR="00D538BF" w:rsidRPr="005B1F0D" w:rsidRDefault="00D538BF" w:rsidP="00D538BF">
            <w:pPr>
              <w:numPr>
                <w:ilvl w:val="0"/>
                <w:numId w:val="21"/>
              </w:numPr>
              <w:spacing w:line="160" w:lineRule="atLeast"/>
              <w:ind w:left="142" w:hanging="142"/>
              <w:rPr>
                <w:rFonts w:cs="Arial"/>
                <w:sz w:val="18"/>
                <w:szCs w:val="16"/>
              </w:rPr>
            </w:pPr>
            <w:r>
              <w:rPr>
                <w:rFonts w:cs="Arial"/>
                <w:sz w:val="18"/>
                <w:szCs w:val="16"/>
              </w:rPr>
              <w:t>overdruk en onderdruk</w:t>
            </w:r>
          </w:p>
        </w:tc>
        <w:tc>
          <w:tcPr>
            <w:tcW w:w="3058" w:type="dxa"/>
            <w:tcBorders>
              <w:top w:val="nil"/>
            </w:tcBorders>
          </w:tcPr>
          <w:p w:rsidR="00D538BF" w:rsidRPr="006C2FD0" w:rsidRDefault="00D538BF" w:rsidP="00D538BF">
            <w:pPr>
              <w:spacing w:line="240" w:lineRule="auto"/>
              <w:rPr>
                <w:b/>
                <w:sz w:val="18"/>
                <w:szCs w:val="16"/>
              </w:rPr>
            </w:pPr>
          </w:p>
        </w:tc>
      </w:tr>
      <w:tr w:rsidR="00D538BF" w:rsidRPr="006C2FD0" w:rsidTr="00D538BF">
        <w:trPr>
          <w:cantSplit/>
          <w:trHeight w:val="1100"/>
          <w:tblCellSpacing w:w="20" w:type="dxa"/>
        </w:trPr>
        <w:tc>
          <w:tcPr>
            <w:tcW w:w="669" w:type="dxa"/>
            <w:vMerge w:val="restart"/>
            <w:shd w:val="clear" w:color="auto" w:fill="CCCCCC"/>
            <w:textDirection w:val="btLr"/>
          </w:tcPr>
          <w:p w:rsidR="00D538BF" w:rsidRPr="006C2FD0" w:rsidRDefault="00D538BF" w:rsidP="00D538BF">
            <w:pPr>
              <w:spacing w:after="240" w:line="240" w:lineRule="atLeast"/>
              <w:jc w:val="center"/>
              <w:rPr>
                <w:rFonts w:cs="Arial"/>
                <w:b/>
                <w:sz w:val="24"/>
                <w:szCs w:val="20"/>
              </w:rPr>
            </w:pPr>
            <w:r w:rsidRPr="006C2FD0">
              <w:rPr>
                <w:rFonts w:cs="Arial"/>
                <w:b/>
                <w:sz w:val="24"/>
                <w:szCs w:val="20"/>
              </w:rPr>
              <w:lastRenderedPageBreak/>
              <w:t>Energie</w:t>
            </w:r>
          </w:p>
        </w:tc>
        <w:tc>
          <w:tcPr>
            <w:tcW w:w="2733"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Energievormen</w:t>
            </w:r>
          </w:p>
          <w:p w:rsidR="00D538BF" w:rsidRPr="006C2FD0" w:rsidRDefault="00D538BF" w:rsidP="00D538BF">
            <w:pPr>
              <w:numPr>
                <w:ilvl w:val="0"/>
                <w:numId w:val="21"/>
              </w:numPr>
              <w:spacing w:line="160" w:lineRule="atLeast"/>
              <w:ind w:left="142" w:hanging="142"/>
              <w:rPr>
                <w:b/>
                <w:sz w:val="18"/>
                <w:szCs w:val="16"/>
              </w:rPr>
            </w:pPr>
            <w:r w:rsidRPr="006C2FD0">
              <w:rPr>
                <w:b/>
                <w:sz w:val="18"/>
                <w:szCs w:val="16"/>
              </w:rPr>
              <w:t>Energie in stoffen (voeding, brandstoffen, batterijen</w:t>
            </w:r>
            <w:r>
              <w:rPr>
                <w:b/>
                <w:sz w:val="18"/>
                <w:szCs w:val="16"/>
              </w:rPr>
              <w:t xml:space="preserve"> </w:t>
            </w:r>
            <w:r w:rsidRPr="006C2FD0">
              <w:rPr>
                <w:b/>
                <w:sz w:val="18"/>
                <w:szCs w:val="16"/>
              </w:rPr>
              <w:t>…)</w:t>
            </w:r>
          </w:p>
        </w:tc>
        <w:tc>
          <w:tcPr>
            <w:tcW w:w="3204"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Energievormen</w:t>
            </w:r>
          </w:p>
          <w:p w:rsidR="00D538BF" w:rsidRPr="005B1F0D" w:rsidRDefault="00D538BF" w:rsidP="00D538BF">
            <w:pPr>
              <w:numPr>
                <w:ilvl w:val="0"/>
                <w:numId w:val="21"/>
              </w:numPr>
              <w:spacing w:line="160" w:lineRule="atLeast"/>
              <w:ind w:left="142" w:hanging="142"/>
              <w:rPr>
                <w:rFonts w:cs="Arial"/>
                <w:sz w:val="18"/>
                <w:szCs w:val="16"/>
              </w:rPr>
            </w:pPr>
            <w:r w:rsidRPr="00B13887">
              <w:rPr>
                <w:rFonts w:cs="Arial"/>
                <w:sz w:val="18"/>
                <w:szCs w:val="16"/>
              </w:rPr>
              <w:t>Warmte: onderscheid tussen war</w:t>
            </w:r>
            <w:r w:rsidRPr="00B13887">
              <w:rPr>
                <w:rFonts w:cs="Arial"/>
                <w:sz w:val="18"/>
                <w:szCs w:val="16"/>
              </w:rPr>
              <w:t>m</w:t>
            </w:r>
            <w:r w:rsidRPr="00B13887">
              <w:rPr>
                <w:rFonts w:cs="Arial"/>
                <w:sz w:val="18"/>
                <w:szCs w:val="16"/>
              </w:rPr>
              <w:t>tehoeveelheid en temperatuur</w:t>
            </w:r>
          </w:p>
        </w:tc>
        <w:tc>
          <w:tcPr>
            <w:tcW w:w="3058" w:type="dxa"/>
            <w:tcBorders>
              <w:bottom w:val="nil"/>
            </w:tcBorders>
          </w:tcPr>
          <w:p w:rsidR="00D538BF" w:rsidRPr="008D683A" w:rsidRDefault="00D538BF" w:rsidP="00D538BF">
            <w:pPr>
              <w:spacing w:line="160" w:lineRule="atLeast"/>
              <w:rPr>
                <w:sz w:val="18"/>
                <w:szCs w:val="16"/>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775393" w:rsidRDefault="00D538BF" w:rsidP="00D538BF">
            <w:pPr>
              <w:spacing w:line="240" w:lineRule="auto"/>
              <w:rPr>
                <w:b/>
                <w:sz w:val="18"/>
                <w:szCs w:val="16"/>
                <w:u w:val="single"/>
              </w:rPr>
            </w:pPr>
            <w:r w:rsidRPr="00775393">
              <w:rPr>
                <w:b/>
                <w:sz w:val="18"/>
                <w:szCs w:val="16"/>
                <w:u w:val="single"/>
              </w:rPr>
              <w:t>Energieomzettingen</w:t>
            </w:r>
          </w:p>
          <w:p w:rsidR="00D538BF" w:rsidRPr="00775393" w:rsidRDefault="00D538BF" w:rsidP="00D538BF">
            <w:pPr>
              <w:numPr>
                <w:ilvl w:val="0"/>
                <w:numId w:val="21"/>
              </w:numPr>
              <w:spacing w:line="160" w:lineRule="atLeast"/>
              <w:ind w:left="142" w:hanging="142"/>
              <w:rPr>
                <w:sz w:val="18"/>
                <w:szCs w:val="16"/>
              </w:rPr>
            </w:pPr>
            <w:r w:rsidRPr="00775393">
              <w:rPr>
                <w:sz w:val="18"/>
                <w:szCs w:val="16"/>
              </w:rPr>
              <w:t>Fotosynthese</w:t>
            </w:r>
          </w:p>
        </w:tc>
        <w:tc>
          <w:tcPr>
            <w:tcW w:w="3204" w:type="dxa"/>
            <w:tcBorders>
              <w:top w:val="nil"/>
              <w:bottom w:val="nil"/>
            </w:tcBorders>
          </w:tcPr>
          <w:p w:rsidR="00D538BF" w:rsidRPr="00775393" w:rsidRDefault="00D538BF" w:rsidP="00D538BF">
            <w:pPr>
              <w:spacing w:line="240" w:lineRule="auto"/>
              <w:rPr>
                <w:b/>
                <w:sz w:val="18"/>
                <w:szCs w:val="16"/>
                <w:u w:val="single"/>
              </w:rPr>
            </w:pPr>
            <w:r w:rsidRPr="00775393">
              <w:rPr>
                <w:b/>
                <w:sz w:val="18"/>
                <w:szCs w:val="16"/>
                <w:u w:val="single"/>
              </w:rPr>
              <w:t>Energieomzettingen</w:t>
            </w:r>
          </w:p>
          <w:p w:rsidR="00D538BF" w:rsidRDefault="00D538BF" w:rsidP="00D538BF">
            <w:pPr>
              <w:numPr>
                <w:ilvl w:val="0"/>
                <w:numId w:val="21"/>
              </w:numPr>
              <w:spacing w:line="160" w:lineRule="atLeast"/>
              <w:ind w:left="142" w:hanging="142"/>
              <w:rPr>
                <w:rFonts w:cs="Arial"/>
                <w:sz w:val="18"/>
                <w:szCs w:val="16"/>
              </w:rPr>
            </w:pPr>
            <w:r w:rsidRPr="00B13887">
              <w:rPr>
                <w:rFonts w:cs="Arial"/>
                <w:sz w:val="18"/>
                <w:szCs w:val="16"/>
              </w:rPr>
              <w:t>Wet van behoud van energie</w:t>
            </w:r>
          </w:p>
          <w:p w:rsidR="00D538BF" w:rsidRDefault="00D538BF" w:rsidP="00D538BF">
            <w:pPr>
              <w:numPr>
                <w:ilvl w:val="0"/>
                <w:numId w:val="21"/>
              </w:numPr>
              <w:spacing w:line="160" w:lineRule="atLeast"/>
              <w:ind w:left="142" w:hanging="142"/>
              <w:rPr>
                <w:rFonts w:cs="Arial"/>
                <w:sz w:val="18"/>
                <w:szCs w:val="16"/>
              </w:rPr>
            </w:pPr>
            <w:r>
              <w:rPr>
                <w:rFonts w:cs="Arial"/>
                <w:sz w:val="18"/>
                <w:szCs w:val="16"/>
              </w:rPr>
              <w:t>Rendement van een energieomze</w:t>
            </w:r>
            <w:r>
              <w:rPr>
                <w:rFonts w:cs="Arial"/>
                <w:sz w:val="18"/>
                <w:szCs w:val="16"/>
              </w:rPr>
              <w:t>t</w:t>
            </w:r>
            <w:r>
              <w:rPr>
                <w:rFonts w:cs="Arial"/>
                <w:sz w:val="18"/>
                <w:szCs w:val="16"/>
              </w:rPr>
              <w:t>ting</w:t>
            </w:r>
          </w:p>
          <w:p w:rsidR="00D538BF" w:rsidRPr="00B13887" w:rsidRDefault="00D538BF" w:rsidP="00D538BF">
            <w:pPr>
              <w:numPr>
                <w:ilvl w:val="0"/>
                <w:numId w:val="21"/>
              </w:numPr>
              <w:spacing w:line="160" w:lineRule="atLeast"/>
              <w:ind w:left="142" w:hanging="142"/>
              <w:rPr>
                <w:rFonts w:cs="Arial"/>
                <w:sz w:val="18"/>
                <w:szCs w:val="16"/>
              </w:rPr>
            </w:pPr>
            <w:r>
              <w:rPr>
                <w:rFonts w:cs="Arial"/>
                <w:sz w:val="18"/>
                <w:szCs w:val="16"/>
              </w:rPr>
              <w:t>Vermogen</w:t>
            </w:r>
          </w:p>
          <w:p w:rsidR="00D538BF" w:rsidRPr="005B1F0D" w:rsidRDefault="00D538BF" w:rsidP="00D538BF">
            <w:pPr>
              <w:numPr>
                <w:ilvl w:val="0"/>
                <w:numId w:val="21"/>
              </w:numPr>
              <w:spacing w:line="160" w:lineRule="atLeast"/>
              <w:ind w:left="142" w:hanging="142"/>
              <w:rPr>
                <w:sz w:val="18"/>
                <w:szCs w:val="16"/>
              </w:rPr>
            </w:pPr>
            <w:r w:rsidRPr="005B1F0D">
              <w:rPr>
                <w:rFonts w:cs="Arial"/>
                <w:sz w:val="18"/>
                <w:szCs w:val="16"/>
              </w:rPr>
              <w:t>Exo- en endo-energetische chem</w:t>
            </w:r>
            <w:r w:rsidRPr="005B1F0D">
              <w:rPr>
                <w:rFonts w:cs="Arial"/>
                <w:sz w:val="18"/>
                <w:szCs w:val="16"/>
              </w:rPr>
              <w:t>i</w:t>
            </w:r>
            <w:r w:rsidRPr="005B1F0D">
              <w:rPr>
                <w:rFonts w:cs="Arial"/>
                <w:sz w:val="18"/>
                <w:szCs w:val="16"/>
              </w:rPr>
              <w:t>sche reacties</w:t>
            </w:r>
          </w:p>
        </w:tc>
        <w:tc>
          <w:tcPr>
            <w:tcW w:w="3058" w:type="dxa"/>
            <w:tcBorders>
              <w:top w:val="nil"/>
              <w:bottom w:val="nil"/>
            </w:tcBorders>
          </w:tcPr>
          <w:p w:rsidR="00D538BF" w:rsidRDefault="00D538BF" w:rsidP="00D538BF">
            <w:pPr>
              <w:spacing w:line="160" w:lineRule="atLeast"/>
              <w:rPr>
                <w:i/>
                <w:sz w:val="18"/>
                <w:szCs w:val="16"/>
                <w:highlight w:val="red"/>
              </w:rPr>
            </w:pPr>
          </w:p>
          <w:p w:rsidR="00D538BF" w:rsidRPr="00442611" w:rsidRDefault="00D538BF" w:rsidP="00D538BF">
            <w:pPr>
              <w:rPr>
                <w:sz w:val="18"/>
                <w:szCs w:val="16"/>
                <w:highlight w:val="red"/>
              </w:rPr>
            </w:pPr>
          </w:p>
          <w:p w:rsidR="00D538BF" w:rsidRPr="00442611" w:rsidRDefault="00D538BF" w:rsidP="00D538BF">
            <w:pPr>
              <w:rPr>
                <w:sz w:val="18"/>
                <w:szCs w:val="16"/>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Transport van energie</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Geleiding</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Convectie</w:t>
            </w:r>
          </w:p>
          <w:p w:rsidR="00D538BF" w:rsidRPr="006C2FD0" w:rsidRDefault="00D538BF" w:rsidP="00D538BF">
            <w:pPr>
              <w:numPr>
                <w:ilvl w:val="0"/>
                <w:numId w:val="21"/>
              </w:numPr>
              <w:spacing w:line="160" w:lineRule="atLeast"/>
              <w:ind w:left="142" w:hanging="142"/>
              <w:rPr>
                <w:sz w:val="18"/>
                <w:szCs w:val="16"/>
              </w:rPr>
            </w:pPr>
            <w:r w:rsidRPr="006C2FD0">
              <w:rPr>
                <w:rFonts w:cs="Arial"/>
                <w:b/>
                <w:sz w:val="18"/>
                <w:szCs w:val="16"/>
              </w:rPr>
              <w:t>Straling</w:t>
            </w:r>
          </w:p>
        </w:tc>
        <w:tc>
          <w:tcPr>
            <w:tcW w:w="3204" w:type="dxa"/>
            <w:tcBorders>
              <w:top w:val="nil"/>
              <w:bottom w:val="nil"/>
            </w:tcBorders>
          </w:tcPr>
          <w:p w:rsidR="00D538BF" w:rsidRPr="006C2FD0" w:rsidRDefault="00D538BF" w:rsidP="00D538BF">
            <w:pPr>
              <w:spacing w:line="160" w:lineRule="atLeast"/>
              <w:rPr>
                <w:b/>
                <w:sz w:val="18"/>
                <w:szCs w:val="16"/>
              </w:rPr>
            </w:pPr>
          </w:p>
        </w:tc>
        <w:tc>
          <w:tcPr>
            <w:tcW w:w="3058" w:type="dxa"/>
            <w:tcBorders>
              <w:top w:val="nil"/>
              <w:bottom w:val="nil"/>
            </w:tcBorders>
          </w:tcPr>
          <w:p w:rsidR="00D538BF" w:rsidRPr="008D683A" w:rsidRDefault="00D538BF" w:rsidP="00D538BF">
            <w:pPr>
              <w:spacing w:line="160" w:lineRule="atLeast"/>
              <w:rPr>
                <w:sz w:val="18"/>
                <w:szCs w:val="16"/>
                <w:highlight w:val="red"/>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Licht en straling</w:t>
            </w:r>
          </w:p>
          <w:p w:rsidR="00D538BF" w:rsidRPr="006C2FD0" w:rsidRDefault="00D538BF" w:rsidP="00D538BF">
            <w:pPr>
              <w:numPr>
                <w:ilvl w:val="0"/>
                <w:numId w:val="21"/>
              </w:numPr>
              <w:spacing w:line="160" w:lineRule="atLeast"/>
              <w:ind w:left="142" w:hanging="142"/>
              <w:rPr>
                <w:sz w:val="18"/>
                <w:szCs w:val="16"/>
              </w:rPr>
            </w:pPr>
            <w:r w:rsidRPr="006C2FD0">
              <w:rPr>
                <w:rFonts w:cs="Arial"/>
                <w:b/>
                <w:sz w:val="18"/>
                <w:szCs w:val="16"/>
              </w:rPr>
              <w:t>Zichtbare en onzichtbare straling</w:t>
            </w:r>
          </w:p>
        </w:tc>
        <w:tc>
          <w:tcPr>
            <w:tcW w:w="3204"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Licht en straling</w:t>
            </w:r>
          </w:p>
          <w:p w:rsidR="00D538BF" w:rsidRPr="00B85EE3" w:rsidRDefault="00D538BF" w:rsidP="00D538BF">
            <w:pPr>
              <w:numPr>
                <w:ilvl w:val="0"/>
                <w:numId w:val="21"/>
              </w:numPr>
              <w:spacing w:line="160" w:lineRule="atLeast"/>
              <w:ind w:left="142" w:hanging="142"/>
              <w:rPr>
                <w:sz w:val="18"/>
                <w:szCs w:val="16"/>
              </w:rPr>
            </w:pPr>
            <w:r>
              <w:rPr>
                <w:sz w:val="18"/>
                <w:szCs w:val="16"/>
              </w:rPr>
              <w:t>Onderscheid geluid en EM-straling</w:t>
            </w:r>
          </w:p>
          <w:p w:rsidR="00D538BF" w:rsidRPr="00B13887" w:rsidRDefault="00D538BF" w:rsidP="00833A7C">
            <w:pPr>
              <w:spacing w:line="160" w:lineRule="atLeast"/>
              <w:rPr>
                <w:sz w:val="18"/>
                <w:szCs w:val="16"/>
              </w:rPr>
            </w:pPr>
          </w:p>
        </w:tc>
        <w:tc>
          <w:tcPr>
            <w:tcW w:w="3058" w:type="dxa"/>
            <w:tcBorders>
              <w:top w:val="nil"/>
            </w:tcBorders>
          </w:tcPr>
          <w:p w:rsidR="00D538BF" w:rsidRPr="008D683A" w:rsidRDefault="00D538BF" w:rsidP="00D538BF">
            <w:pPr>
              <w:spacing w:line="160" w:lineRule="atLeast"/>
              <w:rPr>
                <w:rFonts w:cs="Arial"/>
                <w:sz w:val="18"/>
                <w:szCs w:val="16"/>
                <w:highlight w:val="red"/>
              </w:rPr>
            </w:pPr>
          </w:p>
        </w:tc>
      </w:tr>
      <w:tr w:rsidR="00D538BF" w:rsidRPr="006C2FD0" w:rsidTr="00D538BF">
        <w:trPr>
          <w:cantSplit/>
          <w:trHeight w:val="1100"/>
          <w:tblCellSpacing w:w="20" w:type="dxa"/>
        </w:trPr>
        <w:tc>
          <w:tcPr>
            <w:tcW w:w="669" w:type="dxa"/>
            <w:vMerge w:val="restart"/>
            <w:shd w:val="clear" w:color="auto" w:fill="CCCCCC"/>
            <w:textDirection w:val="btLr"/>
          </w:tcPr>
          <w:p w:rsidR="00D538BF" w:rsidRPr="006C2FD0" w:rsidRDefault="00D538BF" w:rsidP="00D538BF">
            <w:pPr>
              <w:spacing w:after="240" w:line="240" w:lineRule="atLeast"/>
              <w:jc w:val="center"/>
              <w:rPr>
                <w:rFonts w:cs="Arial"/>
                <w:b/>
                <w:sz w:val="24"/>
                <w:szCs w:val="20"/>
              </w:rPr>
            </w:pPr>
            <w:r w:rsidRPr="006C2FD0">
              <w:rPr>
                <w:rFonts w:cs="Arial"/>
                <w:b/>
                <w:sz w:val="24"/>
                <w:szCs w:val="20"/>
              </w:rPr>
              <w:t>Leven</w:t>
            </w:r>
          </w:p>
        </w:tc>
        <w:tc>
          <w:tcPr>
            <w:tcW w:w="2733"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Biologische eenheid</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Cel op lichtmicroscopisch niveau herkennen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Organisme is samenhang tussen organisatieniveaus (ce</w:t>
            </w:r>
            <w:r w:rsidRPr="006C2FD0">
              <w:rPr>
                <w:rFonts w:cs="Arial"/>
                <w:sz w:val="18"/>
                <w:szCs w:val="16"/>
              </w:rPr>
              <w:t>l</w:t>
            </w:r>
            <w:r w:rsidRPr="006C2FD0">
              <w:rPr>
                <w:rFonts w:cs="Arial"/>
                <w:sz w:val="18"/>
                <w:szCs w:val="16"/>
              </w:rPr>
              <w:t>len - weefsels – organen)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Bloemplanten: functionele bouw wortel, stengel, blad, bloem</w:t>
            </w:r>
          </w:p>
          <w:p w:rsidR="00D538BF" w:rsidRPr="006C2FD0" w:rsidRDefault="00D538BF" w:rsidP="00D538BF">
            <w:pPr>
              <w:numPr>
                <w:ilvl w:val="0"/>
                <w:numId w:val="21"/>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3204" w:type="dxa"/>
            <w:tcBorders>
              <w:bottom w:val="nil"/>
            </w:tcBorders>
          </w:tcPr>
          <w:p w:rsidR="00D538BF" w:rsidRPr="006C2FD0" w:rsidRDefault="00D538BF" w:rsidP="00D538BF">
            <w:pPr>
              <w:spacing w:line="160" w:lineRule="atLeast"/>
              <w:ind w:left="142"/>
              <w:rPr>
                <w:sz w:val="18"/>
                <w:szCs w:val="16"/>
              </w:rPr>
            </w:pPr>
          </w:p>
        </w:tc>
        <w:tc>
          <w:tcPr>
            <w:tcW w:w="3058" w:type="dxa"/>
            <w:tcBorders>
              <w:bottom w:val="nil"/>
            </w:tcBorders>
          </w:tcPr>
          <w:p w:rsidR="00D538BF" w:rsidRPr="006C2FD0" w:rsidRDefault="00D538BF" w:rsidP="00D538BF">
            <w:pPr>
              <w:spacing w:line="160" w:lineRule="atLeast"/>
              <w:ind w:left="142"/>
              <w:rPr>
                <w:rFonts w:cs="Arial"/>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Soorten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Herkennen a.d.h.v. determ</w:t>
            </w:r>
            <w:r w:rsidRPr="006C2FD0">
              <w:rPr>
                <w:rFonts w:cs="Arial"/>
                <w:sz w:val="18"/>
                <w:szCs w:val="16"/>
              </w:rPr>
              <w:t>i</w:t>
            </w:r>
            <w:r w:rsidRPr="006C2FD0">
              <w:rPr>
                <w:rFonts w:cs="Arial"/>
                <w:sz w:val="18"/>
                <w:szCs w:val="16"/>
              </w:rPr>
              <w:t>neerkaarten</w:t>
            </w:r>
          </w:p>
          <w:p w:rsidR="00D538BF" w:rsidRPr="006C2FD0" w:rsidRDefault="00D538BF" w:rsidP="00D538BF">
            <w:pPr>
              <w:numPr>
                <w:ilvl w:val="0"/>
                <w:numId w:val="21"/>
              </w:numPr>
              <w:spacing w:line="160" w:lineRule="atLeast"/>
              <w:ind w:left="142" w:hanging="142"/>
              <w:rPr>
                <w:sz w:val="18"/>
                <w:szCs w:val="16"/>
              </w:rPr>
            </w:pPr>
            <w:r w:rsidRPr="006C2FD0">
              <w:rPr>
                <w:rFonts w:cs="Arial"/>
                <w:sz w:val="18"/>
                <w:szCs w:val="16"/>
              </w:rPr>
              <w:t>Verscheidenheid</w:t>
            </w:r>
          </w:p>
          <w:p w:rsidR="00D538BF" w:rsidRPr="006C2FD0" w:rsidRDefault="00D538BF" w:rsidP="00D538BF">
            <w:pPr>
              <w:numPr>
                <w:ilvl w:val="0"/>
                <w:numId w:val="21"/>
              </w:numPr>
              <w:spacing w:line="160" w:lineRule="atLeast"/>
              <w:ind w:left="142" w:hanging="142"/>
              <w:rPr>
                <w:sz w:val="18"/>
                <w:szCs w:val="16"/>
              </w:rPr>
            </w:pPr>
            <w:r w:rsidRPr="006C2FD0">
              <w:rPr>
                <w:rFonts w:cs="Arial"/>
                <w:sz w:val="18"/>
                <w:szCs w:val="16"/>
              </w:rPr>
              <w:t>Aanpassingen aan omgeving</w:t>
            </w:r>
          </w:p>
        </w:tc>
        <w:tc>
          <w:tcPr>
            <w:tcW w:w="3204" w:type="dxa"/>
            <w:tcBorders>
              <w:top w:val="nil"/>
              <w:bottom w:val="nil"/>
            </w:tcBorders>
          </w:tcPr>
          <w:p w:rsidR="00D538BF" w:rsidRPr="006C2FD0" w:rsidRDefault="00D538BF" w:rsidP="00D538BF">
            <w:pPr>
              <w:spacing w:line="160" w:lineRule="atLeast"/>
              <w:ind w:left="142"/>
              <w:rPr>
                <w:sz w:val="18"/>
                <w:szCs w:val="16"/>
              </w:rPr>
            </w:pPr>
          </w:p>
        </w:tc>
        <w:tc>
          <w:tcPr>
            <w:tcW w:w="3058" w:type="dxa"/>
            <w:tcBorders>
              <w:top w:val="nil"/>
              <w:bottom w:val="nil"/>
            </w:tcBorders>
          </w:tcPr>
          <w:p w:rsidR="00D538BF" w:rsidRPr="006C2FD0" w:rsidRDefault="00D538BF" w:rsidP="00D538BF">
            <w:pPr>
              <w:spacing w:line="160" w:lineRule="atLeast"/>
              <w:rPr>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In stand houden van leven</w:t>
            </w:r>
          </w:p>
          <w:p w:rsidR="00D538BF" w:rsidRPr="006C2FD0" w:rsidRDefault="00D538BF" w:rsidP="00D538BF">
            <w:pPr>
              <w:numPr>
                <w:ilvl w:val="0"/>
                <w:numId w:val="21"/>
              </w:numPr>
              <w:spacing w:line="160" w:lineRule="atLeast"/>
              <w:ind w:left="142" w:hanging="142"/>
              <w:rPr>
                <w:rFonts w:cs="Arial"/>
                <w:sz w:val="18"/>
                <w:szCs w:val="16"/>
              </w:rPr>
            </w:pPr>
            <w:r>
              <w:rPr>
                <w:rFonts w:cs="Arial"/>
                <w:sz w:val="18"/>
                <w:szCs w:val="16"/>
              </w:rPr>
              <w:t>Bij zoogdieren en de mens:</w:t>
            </w:r>
          </w:p>
          <w:p w:rsidR="00D538BF" w:rsidRPr="006C2FD0" w:rsidRDefault="00D538BF" w:rsidP="00D538BF">
            <w:pPr>
              <w:numPr>
                <w:ilvl w:val="0"/>
                <w:numId w:val="22"/>
              </w:numPr>
              <w:spacing w:line="160" w:lineRule="atLeast"/>
              <w:ind w:left="284" w:hanging="142"/>
              <w:rPr>
                <w:rFonts w:cs="Arial"/>
                <w:sz w:val="18"/>
                <w:szCs w:val="16"/>
              </w:rPr>
            </w:pPr>
            <w:r w:rsidRPr="006C2FD0">
              <w:rPr>
                <w:rFonts w:cs="Arial"/>
                <w:sz w:val="18"/>
                <w:szCs w:val="16"/>
              </w:rPr>
              <w:t>de structuur en de functie van spijsverteringsstelsel</w:t>
            </w:r>
          </w:p>
          <w:p w:rsidR="00D538BF" w:rsidRPr="006C2FD0" w:rsidRDefault="00D538BF" w:rsidP="00D538BF">
            <w:pPr>
              <w:numPr>
                <w:ilvl w:val="0"/>
                <w:numId w:val="22"/>
              </w:numPr>
              <w:spacing w:line="160" w:lineRule="atLeast"/>
              <w:ind w:left="284" w:hanging="142"/>
              <w:rPr>
                <w:rFonts w:cs="Arial"/>
                <w:sz w:val="18"/>
                <w:szCs w:val="16"/>
              </w:rPr>
            </w:pPr>
            <w:r w:rsidRPr="006C2FD0">
              <w:rPr>
                <w:rFonts w:cs="Arial"/>
                <w:sz w:val="18"/>
                <w:szCs w:val="16"/>
              </w:rPr>
              <w:t>transportstelsel</w:t>
            </w:r>
          </w:p>
          <w:p w:rsidR="00D538BF" w:rsidRPr="006C2FD0" w:rsidRDefault="00D538BF" w:rsidP="00D538BF">
            <w:pPr>
              <w:numPr>
                <w:ilvl w:val="0"/>
                <w:numId w:val="22"/>
              </w:numPr>
              <w:spacing w:line="160" w:lineRule="atLeast"/>
              <w:ind w:left="284" w:hanging="142"/>
              <w:rPr>
                <w:rFonts w:cs="Arial"/>
                <w:sz w:val="18"/>
                <w:szCs w:val="16"/>
              </w:rPr>
            </w:pPr>
            <w:r w:rsidRPr="006C2FD0">
              <w:rPr>
                <w:rFonts w:cs="Arial"/>
                <w:sz w:val="18"/>
                <w:szCs w:val="16"/>
              </w:rPr>
              <w:t>ademhalingsstelsel</w:t>
            </w:r>
          </w:p>
          <w:p w:rsidR="00D538BF" w:rsidRPr="006C2FD0" w:rsidRDefault="00D538BF" w:rsidP="00D538BF">
            <w:pPr>
              <w:numPr>
                <w:ilvl w:val="0"/>
                <w:numId w:val="22"/>
              </w:numPr>
              <w:spacing w:line="160" w:lineRule="atLeast"/>
              <w:ind w:left="284" w:hanging="142"/>
              <w:rPr>
                <w:rFonts w:cs="Arial"/>
                <w:sz w:val="18"/>
                <w:szCs w:val="16"/>
              </w:rPr>
            </w:pPr>
            <w:r w:rsidRPr="006C2FD0">
              <w:rPr>
                <w:rFonts w:cs="Arial"/>
                <w:sz w:val="18"/>
                <w:szCs w:val="16"/>
              </w:rPr>
              <w:t>excretiestelsel</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3204" w:type="dxa"/>
            <w:tcBorders>
              <w:top w:val="nil"/>
              <w:bottom w:val="nil"/>
            </w:tcBorders>
          </w:tcPr>
          <w:p w:rsidR="00D538BF" w:rsidRPr="006C2FD0" w:rsidRDefault="00D538BF" w:rsidP="00D538BF">
            <w:pPr>
              <w:spacing w:line="160" w:lineRule="atLeast"/>
              <w:ind w:left="284"/>
              <w:rPr>
                <w:rFonts w:cs="Arial"/>
                <w:b/>
                <w:sz w:val="18"/>
                <w:szCs w:val="16"/>
              </w:rPr>
            </w:pPr>
          </w:p>
        </w:tc>
        <w:tc>
          <w:tcPr>
            <w:tcW w:w="3058" w:type="dxa"/>
            <w:tcBorders>
              <w:top w:val="nil"/>
              <w:bottom w:val="nil"/>
            </w:tcBorders>
          </w:tcPr>
          <w:p w:rsidR="00D538BF" w:rsidRPr="006C2FD0" w:rsidRDefault="00D538BF" w:rsidP="00D538BF">
            <w:pPr>
              <w:spacing w:after="120" w:line="160" w:lineRule="atLeast"/>
              <w:rPr>
                <w:rFonts w:cs="Arial"/>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Interacties tussen organismen onderling en met de omgeving</w:t>
            </w:r>
          </w:p>
          <w:p w:rsidR="00D538BF" w:rsidRPr="001F0701" w:rsidRDefault="00D538BF" w:rsidP="00D538BF">
            <w:pPr>
              <w:numPr>
                <w:ilvl w:val="0"/>
                <w:numId w:val="21"/>
              </w:numPr>
              <w:spacing w:line="160" w:lineRule="atLeast"/>
              <w:ind w:left="142" w:hanging="142"/>
              <w:rPr>
                <w:rFonts w:cs="Arial"/>
                <w:sz w:val="18"/>
                <w:szCs w:val="16"/>
              </w:rPr>
            </w:pPr>
            <w:r w:rsidRPr="006C2FD0">
              <w:rPr>
                <w:rFonts w:cs="Arial"/>
                <w:sz w:val="18"/>
                <w:szCs w:val="16"/>
              </w:rPr>
              <w:t>Gezondheid (n.a.v. stelsels)</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A</w:t>
            </w:r>
            <w:r>
              <w:rPr>
                <w:rFonts w:cs="Arial"/>
                <w:sz w:val="18"/>
                <w:szCs w:val="16"/>
              </w:rPr>
              <w:t>biotische en biotische rel</w:t>
            </w:r>
            <w:r>
              <w:rPr>
                <w:rFonts w:cs="Arial"/>
                <w:sz w:val="18"/>
                <w:szCs w:val="16"/>
              </w:rPr>
              <w:t>a</w:t>
            </w:r>
            <w:r>
              <w:rPr>
                <w:rFonts w:cs="Arial"/>
                <w:sz w:val="18"/>
                <w:szCs w:val="16"/>
              </w:rPr>
              <w:t>ties:</w:t>
            </w:r>
          </w:p>
          <w:p w:rsidR="00D538BF" w:rsidRPr="006C2FD0" w:rsidRDefault="00D538BF" w:rsidP="00D538BF">
            <w:pPr>
              <w:numPr>
                <w:ilvl w:val="0"/>
                <w:numId w:val="22"/>
              </w:numPr>
              <w:spacing w:line="160" w:lineRule="atLeast"/>
              <w:ind w:left="284" w:hanging="142"/>
              <w:rPr>
                <w:rFonts w:cs="Arial"/>
                <w:sz w:val="18"/>
                <w:szCs w:val="16"/>
              </w:rPr>
            </w:pPr>
            <w:r>
              <w:rPr>
                <w:rFonts w:cs="Arial"/>
                <w:sz w:val="18"/>
                <w:szCs w:val="16"/>
              </w:rPr>
              <w:t>v</w:t>
            </w:r>
            <w:r w:rsidRPr="006C2FD0">
              <w:rPr>
                <w:rFonts w:cs="Arial"/>
                <w:sz w:val="18"/>
                <w:szCs w:val="16"/>
              </w:rPr>
              <w:t>oedselrelaties</w:t>
            </w:r>
          </w:p>
          <w:p w:rsidR="00D538BF" w:rsidRPr="001F0701" w:rsidRDefault="00D538BF" w:rsidP="00D538BF">
            <w:pPr>
              <w:numPr>
                <w:ilvl w:val="0"/>
                <w:numId w:val="22"/>
              </w:numPr>
              <w:spacing w:line="160" w:lineRule="atLeast"/>
              <w:ind w:left="284" w:hanging="142"/>
              <w:rPr>
                <w:rFonts w:cs="Arial"/>
                <w:sz w:val="18"/>
                <w:szCs w:val="16"/>
              </w:rPr>
            </w:pPr>
            <w:r>
              <w:rPr>
                <w:rFonts w:cs="Arial"/>
                <w:sz w:val="18"/>
                <w:szCs w:val="16"/>
              </w:rPr>
              <w:t>i</w:t>
            </w:r>
            <w:r w:rsidRPr="006C2FD0">
              <w:rPr>
                <w:rFonts w:cs="Arial"/>
                <w:sz w:val="18"/>
                <w:szCs w:val="16"/>
              </w:rPr>
              <w:t>nvloed mens</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Duurzaam leven</w:t>
            </w:r>
          </w:p>
        </w:tc>
        <w:tc>
          <w:tcPr>
            <w:tcW w:w="3204" w:type="dxa"/>
            <w:tcBorders>
              <w:top w:val="nil"/>
              <w:bottom w:val="nil"/>
            </w:tcBorders>
          </w:tcPr>
          <w:p w:rsidR="00D538BF" w:rsidRPr="006C2FD0" w:rsidRDefault="00D538BF" w:rsidP="00D538BF">
            <w:pPr>
              <w:spacing w:line="160" w:lineRule="atLeast"/>
              <w:ind w:left="142"/>
              <w:rPr>
                <w:rFonts w:cs="Arial"/>
                <w:b/>
                <w:sz w:val="18"/>
                <w:szCs w:val="16"/>
              </w:rPr>
            </w:pPr>
          </w:p>
        </w:tc>
        <w:tc>
          <w:tcPr>
            <w:tcW w:w="3058" w:type="dxa"/>
            <w:tcBorders>
              <w:top w:val="nil"/>
              <w:bottom w:val="nil"/>
            </w:tcBorders>
          </w:tcPr>
          <w:p w:rsidR="00D538BF" w:rsidRPr="006C2FD0" w:rsidRDefault="00D538BF" w:rsidP="00D538BF">
            <w:pPr>
              <w:spacing w:line="160" w:lineRule="atLeast"/>
              <w:rPr>
                <w:b/>
                <w:sz w:val="18"/>
                <w:szCs w:val="16"/>
              </w:rPr>
            </w:pPr>
          </w:p>
        </w:tc>
      </w:tr>
      <w:tr w:rsidR="00D538BF" w:rsidRPr="006C2FD0" w:rsidTr="00D538BF">
        <w:trPr>
          <w:cantSplit/>
          <w:trHeight w:val="707"/>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bottom w:val="nil"/>
            </w:tcBorders>
          </w:tcPr>
          <w:p w:rsidR="00D538BF" w:rsidRPr="001F0701" w:rsidRDefault="00D538BF" w:rsidP="00D538BF">
            <w:pPr>
              <w:spacing w:line="240" w:lineRule="auto"/>
              <w:rPr>
                <w:b/>
                <w:i/>
                <w:sz w:val="18"/>
                <w:szCs w:val="16"/>
                <w:u w:val="single"/>
              </w:rPr>
            </w:pPr>
            <w:r w:rsidRPr="006C2FD0">
              <w:rPr>
                <w:b/>
                <w:i/>
                <w:sz w:val="18"/>
                <w:szCs w:val="16"/>
                <w:u w:val="single"/>
              </w:rPr>
              <w:t>Leven doorgeven</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Voortplanting bij bloemplanten en bij de mens</w:t>
            </w:r>
          </w:p>
        </w:tc>
        <w:tc>
          <w:tcPr>
            <w:tcW w:w="3204" w:type="dxa"/>
            <w:tcBorders>
              <w:top w:val="nil"/>
              <w:bottom w:val="nil"/>
            </w:tcBorders>
          </w:tcPr>
          <w:p w:rsidR="00D538BF" w:rsidRPr="006C2FD0" w:rsidRDefault="00D538BF" w:rsidP="00D538BF">
            <w:pPr>
              <w:spacing w:after="60" w:line="240" w:lineRule="atLeast"/>
              <w:rPr>
                <w:rFonts w:cs="Arial"/>
                <w:b/>
                <w:sz w:val="18"/>
                <w:szCs w:val="16"/>
              </w:rPr>
            </w:pPr>
          </w:p>
        </w:tc>
        <w:tc>
          <w:tcPr>
            <w:tcW w:w="3058" w:type="dxa"/>
            <w:tcBorders>
              <w:top w:val="nil"/>
              <w:bottom w:val="nil"/>
            </w:tcBorders>
          </w:tcPr>
          <w:p w:rsidR="00833A7C" w:rsidRPr="001F0701" w:rsidRDefault="00833A7C" w:rsidP="00833A7C">
            <w:pPr>
              <w:spacing w:line="240" w:lineRule="auto"/>
              <w:rPr>
                <w:b/>
                <w:i/>
                <w:sz w:val="18"/>
                <w:szCs w:val="16"/>
                <w:u w:val="single"/>
              </w:rPr>
            </w:pPr>
            <w:r w:rsidRPr="006C2FD0">
              <w:rPr>
                <w:b/>
                <w:i/>
                <w:sz w:val="18"/>
                <w:szCs w:val="16"/>
                <w:u w:val="single"/>
              </w:rPr>
              <w:t>Leven doorgeven</w:t>
            </w:r>
          </w:p>
          <w:p w:rsidR="00833A7C" w:rsidRPr="00833A7C" w:rsidRDefault="00833A7C" w:rsidP="00833A7C">
            <w:pPr>
              <w:numPr>
                <w:ilvl w:val="0"/>
                <w:numId w:val="21"/>
              </w:numPr>
              <w:spacing w:line="160" w:lineRule="atLeast"/>
              <w:ind w:left="142" w:hanging="142"/>
              <w:rPr>
                <w:rFonts w:cs="Arial"/>
                <w:sz w:val="18"/>
                <w:szCs w:val="16"/>
              </w:rPr>
            </w:pPr>
            <w:r w:rsidRPr="00833A7C">
              <w:rPr>
                <w:rFonts w:cs="Arial"/>
                <w:sz w:val="18"/>
                <w:szCs w:val="16"/>
              </w:rPr>
              <w:t>Voortplanting</w:t>
            </w:r>
          </w:p>
          <w:p w:rsidR="00833A7C" w:rsidRPr="00833A7C" w:rsidRDefault="00833A7C" w:rsidP="00833A7C">
            <w:pPr>
              <w:numPr>
                <w:ilvl w:val="0"/>
                <w:numId w:val="21"/>
              </w:numPr>
              <w:spacing w:line="160" w:lineRule="atLeast"/>
              <w:ind w:left="142" w:hanging="142"/>
              <w:rPr>
                <w:rFonts w:cs="Arial"/>
                <w:sz w:val="18"/>
                <w:szCs w:val="16"/>
              </w:rPr>
            </w:pPr>
            <w:r w:rsidRPr="00833A7C">
              <w:rPr>
                <w:rFonts w:cs="Arial"/>
                <w:sz w:val="18"/>
                <w:szCs w:val="16"/>
              </w:rPr>
              <w:t>Erfelijkheid</w:t>
            </w:r>
          </w:p>
          <w:p w:rsidR="00D538BF" w:rsidRPr="006C2FD0" w:rsidRDefault="00D538BF" w:rsidP="00833A7C">
            <w:pPr>
              <w:spacing w:line="160" w:lineRule="atLeast"/>
              <w:rPr>
                <w:rFonts w:cs="Arial"/>
                <w:b/>
                <w:color w:val="0D0D0D"/>
                <w:sz w:val="18"/>
                <w:szCs w:val="16"/>
              </w:rPr>
            </w:pPr>
          </w:p>
        </w:tc>
      </w:tr>
      <w:tr w:rsidR="00D538BF" w:rsidRPr="006C2FD0" w:rsidTr="00D538BF">
        <w:trPr>
          <w:cantSplit/>
          <w:trHeight w:val="1100"/>
          <w:tblCellSpacing w:w="20" w:type="dxa"/>
        </w:trPr>
        <w:tc>
          <w:tcPr>
            <w:tcW w:w="669"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3"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Evolutie</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Verscheidenheid</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Biodiversiteit vaststellen</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3204" w:type="dxa"/>
            <w:tcBorders>
              <w:top w:val="nil"/>
            </w:tcBorders>
          </w:tcPr>
          <w:p w:rsidR="00D538BF" w:rsidRPr="006C2FD0" w:rsidRDefault="00D538BF" w:rsidP="00D538BF">
            <w:pPr>
              <w:spacing w:line="160" w:lineRule="atLeast"/>
              <w:rPr>
                <w:rFonts w:cs="Arial"/>
                <w:b/>
                <w:sz w:val="18"/>
                <w:szCs w:val="16"/>
              </w:rPr>
            </w:pPr>
          </w:p>
        </w:tc>
        <w:tc>
          <w:tcPr>
            <w:tcW w:w="3058" w:type="dxa"/>
            <w:tcBorders>
              <w:top w:val="nil"/>
            </w:tcBorders>
          </w:tcPr>
          <w:p w:rsidR="00833A7C" w:rsidRPr="006C2FD0" w:rsidRDefault="00833A7C" w:rsidP="00833A7C">
            <w:pPr>
              <w:spacing w:line="240" w:lineRule="auto"/>
              <w:rPr>
                <w:b/>
                <w:i/>
                <w:sz w:val="18"/>
                <w:szCs w:val="16"/>
                <w:u w:val="single"/>
              </w:rPr>
            </w:pPr>
            <w:r w:rsidRPr="006C2FD0">
              <w:rPr>
                <w:b/>
                <w:i/>
                <w:sz w:val="18"/>
                <w:szCs w:val="16"/>
                <w:u w:val="single"/>
              </w:rPr>
              <w:t>Evolutie</w:t>
            </w:r>
          </w:p>
          <w:p w:rsidR="00D538BF" w:rsidRPr="00833A7C" w:rsidRDefault="00833A7C" w:rsidP="00833A7C">
            <w:pPr>
              <w:numPr>
                <w:ilvl w:val="0"/>
                <w:numId w:val="21"/>
              </w:numPr>
              <w:spacing w:line="160" w:lineRule="atLeast"/>
              <w:ind w:left="142" w:hanging="142"/>
              <w:rPr>
                <w:sz w:val="18"/>
                <w:szCs w:val="16"/>
              </w:rPr>
            </w:pPr>
            <w:r w:rsidRPr="00833A7C">
              <w:rPr>
                <w:rFonts w:cs="Arial"/>
                <w:sz w:val="18"/>
                <w:szCs w:val="16"/>
              </w:rPr>
              <w:t>Evolutietheorie</w:t>
            </w:r>
          </w:p>
        </w:tc>
      </w:tr>
    </w:tbl>
    <w:tbl>
      <w:tblPr>
        <w:tblpPr w:leftFromText="141" w:rightFromText="141" w:vertAnchor="text" w:tblpX="96"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76"/>
        <w:gridCol w:w="2771"/>
        <w:gridCol w:w="3240"/>
        <w:gridCol w:w="3177"/>
      </w:tblGrid>
      <w:tr w:rsidR="00D538BF" w:rsidRPr="006C2FD0" w:rsidTr="00833A7C">
        <w:trPr>
          <w:cantSplit/>
          <w:trHeight w:val="1100"/>
          <w:tblCellSpacing w:w="20" w:type="dxa"/>
        </w:trPr>
        <w:tc>
          <w:tcPr>
            <w:tcW w:w="616" w:type="dxa"/>
            <w:vMerge w:val="restart"/>
            <w:shd w:val="clear" w:color="auto" w:fill="CCCCCC"/>
            <w:textDirection w:val="btLr"/>
          </w:tcPr>
          <w:p w:rsidR="00D538BF" w:rsidRPr="006C2FD0" w:rsidRDefault="00D538BF" w:rsidP="00D538BF">
            <w:pPr>
              <w:spacing w:after="240" w:line="240" w:lineRule="atLeast"/>
              <w:jc w:val="center"/>
              <w:rPr>
                <w:rFonts w:cs="Arial"/>
                <w:b/>
                <w:sz w:val="24"/>
                <w:szCs w:val="20"/>
              </w:rPr>
            </w:pPr>
            <w:r w:rsidRPr="006C2FD0">
              <w:rPr>
                <w:rFonts w:cs="Arial"/>
                <w:b/>
                <w:sz w:val="24"/>
                <w:szCs w:val="20"/>
              </w:rPr>
              <w:t>Wetenschappelijke vaardigheden</w:t>
            </w:r>
          </w:p>
        </w:tc>
        <w:tc>
          <w:tcPr>
            <w:tcW w:w="2731" w:type="dxa"/>
            <w:tcBorders>
              <w:bottom w:val="nil"/>
            </w:tcBorders>
          </w:tcPr>
          <w:p w:rsidR="00D538BF" w:rsidRPr="006C2FD0" w:rsidRDefault="00D538BF" w:rsidP="00D538BF">
            <w:pPr>
              <w:spacing w:line="240" w:lineRule="auto"/>
              <w:rPr>
                <w:b/>
                <w:i/>
                <w:sz w:val="18"/>
                <w:szCs w:val="16"/>
                <w:u w:val="single"/>
              </w:rPr>
            </w:pPr>
            <w:r w:rsidRPr="006C2FD0">
              <w:rPr>
                <w:b/>
                <w:i/>
                <w:sz w:val="18"/>
                <w:szCs w:val="16"/>
                <w:u w:val="single"/>
              </w:rPr>
              <w:t>Waarnemen van organismen en verschijnselen</w:t>
            </w:r>
          </w:p>
          <w:p w:rsidR="00D538BF" w:rsidRPr="001F0701" w:rsidRDefault="00D538BF" w:rsidP="00D538BF">
            <w:pPr>
              <w:numPr>
                <w:ilvl w:val="0"/>
                <w:numId w:val="21"/>
              </w:numPr>
              <w:spacing w:line="160" w:lineRule="atLeast"/>
              <w:ind w:left="142" w:hanging="142"/>
              <w:rPr>
                <w:rFonts w:cs="Arial"/>
                <w:sz w:val="18"/>
                <w:szCs w:val="16"/>
              </w:rPr>
            </w:pPr>
            <w:r w:rsidRPr="001F0701">
              <w:rPr>
                <w:rFonts w:cs="Arial"/>
                <w:sz w:val="18"/>
                <w:szCs w:val="16"/>
              </w:rPr>
              <w:t>Geleid</w:t>
            </w:r>
          </w:p>
        </w:tc>
        <w:tc>
          <w:tcPr>
            <w:tcW w:w="3200" w:type="dxa"/>
            <w:tcBorders>
              <w:bottom w:val="nil"/>
            </w:tcBorders>
          </w:tcPr>
          <w:p w:rsidR="00D538BF" w:rsidRPr="006C2FD0" w:rsidRDefault="00D538BF" w:rsidP="00D538BF">
            <w:pPr>
              <w:spacing w:line="240" w:lineRule="auto"/>
              <w:rPr>
                <w:b/>
                <w:i/>
                <w:sz w:val="18"/>
                <w:szCs w:val="16"/>
                <w:u w:val="single"/>
              </w:rPr>
            </w:pPr>
            <w:r>
              <w:rPr>
                <w:b/>
                <w:i/>
                <w:sz w:val="18"/>
                <w:szCs w:val="16"/>
                <w:u w:val="single"/>
              </w:rPr>
              <w:t xml:space="preserve">Waarnemen van </w:t>
            </w:r>
            <w:r w:rsidRPr="006C2FD0">
              <w:rPr>
                <w:b/>
                <w:i/>
                <w:sz w:val="18"/>
                <w:szCs w:val="16"/>
                <w:u w:val="single"/>
              </w:rPr>
              <w:t>verschijnselen</w:t>
            </w:r>
          </w:p>
          <w:p w:rsidR="00D538BF" w:rsidRPr="005B1F0D" w:rsidRDefault="00D538BF" w:rsidP="00D538BF">
            <w:pPr>
              <w:numPr>
                <w:ilvl w:val="0"/>
                <w:numId w:val="21"/>
              </w:numPr>
              <w:spacing w:line="160" w:lineRule="atLeast"/>
              <w:ind w:left="142" w:hanging="142"/>
              <w:rPr>
                <w:rFonts w:cs="Arial"/>
                <w:sz w:val="18"/>
                <w:szCs w:val="16"/>
              </w:rPr>
            </w:pPr>
            <w:r w:rsidRPr="005B1F0D">
              <w:rPr>
                <w:rFonts w:cs="Arial"/>
                <w:sz w:val="18"/>
                <w:szCs w:val="16"/>
              </w:rPr>
              <w:t>Geleid en gericht</w:t>
            </w:r>
          </w:p>
        </w:tc>
        <w:tc>
          <w:tcPr>
            <w:tcW w:w="3117" w:type="dxa"/>
            <w:tcBorders>
              <w:bottom w:val="nil"/>
            </w:tcBorders>
          </w:tcPr>
          <w:p w:rsidR="00D538BF" w:rsidRPr="008D683A" w:rsidRDefault="00D538BF" w:rsidP="00D538BF">
            <w:pPr>
              <w:spacing w:line="160" w:lineRule="atLeast"/>
              <w:rPr>
                <w:rFonts w:cs="Arial"/>
                <w:b/>
                <w:sz w:val="18"/>
                <w:szCs w:val="16"/>
                <w:highlight w:val="red"/>
              </w:rPr>
            </w:pPr>
          </w:p>
        </w:tc>
      </w:tr>
      <w:tr w:rsidR="00D538BF" w:rsidRPr="006C2FD0" w:rsidTr="00833A7C">
        <w:trPr>
          <w:cantSplit/>
          <w:trHeight w:val="1100"/>
          <w:tblCellSpacing w:w="20" w:type="dxa"/>
        </w:trPr>
        <w:tc>
          <w:tcPr>
            <w:tcW w:w="616"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1"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Metingen</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0" w:type="dxa"/>
            <w:tcBorders>
              <w:top w:val="nil"/>
              <w:bottom w:val="nil"/>
            </w:tcBorders>
          </w:tcPr>
          <w:p w:rsidR="00D538BF" w:rsidRPr="005B1F0D" w:rsidRDefault="00D538BF" w:rsidP="00D538BF">
            <w:pPr>
              <w:spacing w:line="240" w:lineRule="auto"/>
              <w:rPr>
                <w:b/>
                <w:i/>
                <w:sz w:val="18"/>
                <w:szCs w:val="16"/>
                <w:u w:val="single"/>
              </w:rPr>
            </w:pPr>
            <w:r w:rsidRPr="006C2FD0">
              <w:rPr>
                <w:b/>
                <w:i/>
                <w:sz w:val="18"/>
                <w:szCs w:val="16"/>
                <w:u w:val="single"/>
              </w:rPr>
              <w:t>Metingen</w:t>
            </w:r>
          </w:p>
          <w:p w:rsidR="00D538BF" w:rsidRPr="005B1F0D" w:rsidRDefault="00D538BF" w:rsidP="00D538BF">
            <w:pPr>
              <w:numPr>
                <w:ilvl w:val="0"/>
                <w:numId w:val="21"/>
              </w:numPr>
              <w:spacing w:line="160" w:lineRule="atLeast"/>
              <w:ind w:left="142" w:hanging="142"/>
              <w:rPr>
                <w:rFonts w:cs="Arial"/>
                <w:sz w:val="18"/>
                <w:szCs w:val="16"/>
              </w:rPr>
            </w:pPr>
            <w:r w:rsidRPr="005B1F0D">
              <w:rPr>
                <w:rFonts w:cs="Arial"/>
                <w:sz w:val="18"/>
                <w:szCs w:val="16"/>
              </w:rPr>
              <w:t>SI eenheden</w:t>
            </w:r>
          </w:p>
          <w:p w:rsidR="00D538BF" w:rsidRPr="006C2FD0" w:rsidRDefault="00D538BF" w:rsidP="00D538BF">
            <w:pPr>
              <w:spacing w:line="240" w:lineRule="auto"/>
              <w:rPr>
                <w:sz w:val="18"/>
                <w:szCs w:val="16"/>
              </w:rPr>
            </w:pPr>
          </w:p>
        </w:tc>
        <w:tc>
          <w:tcPr>
            <w:tcW w:w="3117" w:type="dxa"/>
            <w:tcBorders>
              <w:top w:val="nil"/>
              <w:bottom w:val="nil"/>
            </w:tcBorders>
          </w:tcPr>
          <w:p w:rsidR="00D538BF" w:rsidRPr="008D683A" w:rsidRDefault="00D538BF" w:rsidP="00D538BF">
            <w:pPr>
              <w:spacing w:line="160" w:lineRule="atLeast"/>
              <w:rPr>
                <w:rFonts w:cs="Arial"/>
                <w:b/>
                <w:sz w:val="18"/>
                <w:szCs w:val="16"/>
                <w:highlight w:val="red"/>
              </w:rPr>
            </w:pPr>
          </w:p>
        </w:tc>
      </w:tr>
      <w:tr w:rsidR="00D538BF" w:rsidRPr="006C2FD0" w:rsidTr="00833A7C">
        <w:trPr>
          <w:cantSplit/>
          <w:trHeight w:val="1100"/>
          <w:tblCellSpacing w:w="20" w:type="dxa"/>
        </w:trPr>
        <w:tc>
          <w:tcPr>
            <w:tcW w:w="616"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1" w:type="dxa"/>
            <w:tcBorders>
              <w:top w:val="nil"/>
              <w:bottom w:val="nil"/>
            </w:tcBorders>
          </w:tcPr>
          <w:p w:rsidR="00D538BF" w:rsidRPr="00642809" w:rsidRDefault="00D538BF" w:rsidP="00D538BF">
            <w:pPr>
              <w:spacing w:line="240" w:lineRule="auto"/>
              <w:rPr>
                <w:b/>
                <w:i/>
                <w:sz w:val="18"/>
                <w:szCs w:val="16"/>
                <w:u w:val="single"/>
              </w:rPr>
            </w:pPr>
            <w:r>
              <w:rPr>
                <w:b/>
                <w:i/>
                <w:sz w:val="18"/>
                <w:szCs w:val="16"/>
                <w:u w:val="single"/>
              </w:rPr>
              <w:t>Gegevens</w:t>
            </w:r>
          </w:p>
          <w:p w:rsidR="00D538BF" w:rsidRPr="00642809" w:rsidRDefault="00D538BF" w:rsidP="00D538BF">
            <w:pPr>
              <w:numPr>
                <w:ilvl w:val="0"/>
                <w:numId w:val="21"/>
              </w:numPr>
              <w:spacing w:line="160" w:lineRule="atLeast"/>
              <w:ind w:left="142" w:hanging="142"/>
              <w:rPr>
                <w:rFonts w:cs="Arial"/>
                <w:b/>
                <w:sz w:val="18"/>
                <w:szCs w:val="16"/>
              </w:rPr>
            </w:pPr>
            <w:r>
              <w:rPr>
                <w:rFonts w:cs="Arial"/>
                <w:b/>
                <w:sz w:val="18"/>
                <w:szCs w:val="16"/>
              </w:rPr>
              <w:t>Onder begeleiding:</w:t>
            </w:r>
          </w:p>
          <w:p w:rsidR="00D538BF" w:rsidRPr="001F0701" w:rsidRDefault="00D538BF" w:rsidP="00D538BF">
            <w:pPr>
              <w:numPr>
                <w:ilvl w:val="0"/>
                <w:numId w:val="22"/>
              </w:numPr>
              <w:spacing w:line="160" w:lineRule="atLeast"/>
              <w:ind w:left="284" w:hanging="142"/>
              <w:rPr>
                <w:rFonts w:cs="Arial"/>
                <w:b/>
                <w:sz w:val="18"/>
                <w:szCs w:val="16"/>
              </w:rPr>
            </w:pPr>
            <w:r>
              <w:rPr>
                <w:rFonts w:cs="Arial"/>
                <w:b/>
                <w:sz w:val="18"/>
                <w:szCs w:val="16"/>
              </w:rPr>
              <w:t>g</w:t>
            </w:r>
            <w:r w:rsidRPr="00642809">
              <w:rPr>
                <w:rFonts w:cs="Arial"/>
                <w:b/>
                <w:sz w:val="18"/>
                <w:szCs w:val="16"/>
              </w:rPr>
              <w:t>rafieken interpreteren</w:t>
            </w:r>
          </w:p>
          <w:p w:rsidR="00D538BF" w:rsidRPr="00642809" w:rsidRDefault="00D538BF" w:rsidP="00D538BF">
            <w:pPr>
              <w:spacing w:line="160" w:lineRule="atLeast"/>
              <w:rPr>
                <w:rFonts w:cs="Arial"/>
                <w:sz w:val="18"/>
                <w:szCs w:val="16"/>
              </w:rPr>
            </w:pPr>
          </w:p>
          <w:p w:rsidR="00D538BF" w:rsidRPr="006C2FD0" w:rsidRDefault="00D538BF" w:rsidP="00D538BF">
            <w:pPr>
              <w:numPr>
                <w:ilvl w:val="0"/>
                <w:numId w:val="21"/>
              </w:numPr>
              <w:spacing w:line="160" w:lineRule="atLeast"/>
              <w:ind w:left="142" w:hanging="142"/>
              <w:rPr>
                <w:rFonts w:cs="Arial"/>
                <w:sz w:val="18"/>
                <w:szCs w:val="16"/>
              </w:rPr>
            </w:pPr>
            <w:r w:rsidRPr="006C2FD0">
              <w:rPr>
                <w:rFonts w:cs="Arial"/>
                <w:sz w:val="18"/>
                <w:szCs w:val="16"/>
              </w:rPr>
              <w:t>Determineerkaarten</w:t>
            </w:r>
            <w:r>
              <w:rPr>
                <w:rFonts w:cs="Arial"/>
                <w:sz w:val="18"/>
                <w:szCs w:val="16"/>
              </w:rPr>
              <w:t xml:space="preserve"> hanteren</w:t>
            </w:r>
          </w:p>
        </w:tc>
        <w:tc>
          <w:tcPr>
            <w:tcW w:w="3200" w:type="dxa"/>
            <w:tcBorders>
              <w:top w:val="nil"/>
              <w:bottom w:val="nil"/>
            </w:tcBorders>
          </w:tcPr>
          <w:p w:rsidR="00D538BF" w:rsidRPr="006C2FD0" w:rsidRDefault="00D538BF" w:rsidP="00D538BF">
            <w:pPr>
              <w:spacing w:line="240" w:lineRule="auto"/>
              <w:rPr>
                <w:b/>
                <w:i/>
                <w:sz w:val="18"/>
                <w:szCs w:val="16"/>
                <w:u w:val="single"/>
              </w:rPr>
            </w:pPr>
            <w:r>
              <w:rPr>
                <w:b/>
                <w:i/>
                <w:sz w:val="18"/>
                <w:szCs w:val="16"/>
                <w:u w:val="single"/>
              </w:rPr>
              <w:t>Gegevens</w:t>
            </w:r>
          </w:p>
          <w:p w:rsidR="00D538BF" w:rsidRPr="005B1F0D" w:rsidRDefault="00D538BF" w:rsidP="00D538BF">
            <w:pPr>
              <w:numPr>
                <w:ilvl w:val="0"/>
                <w:numId w:val="21"/>
              </w:numPr>
              <w:spacing w:line="160" w:lineRule="atLeast"/>
              <w:ind w:left="142" w:hanging="142"/>
              <w:rPr>
                <w:rFonts w:cs="Arial"/>
                <w:sz w:val="18"/>
                <w:szCs w:val="16"/>
              </w:rPr>
            </w:pPr>
            <w:r w:rsidRPr="005B1F0D">
              <w:rPr>
                <w:rFonts w:cs="Arial"/>
                <w:sz w:val="18"/>
                <w:szCs w:val="16"/>
              </w:rPr>
              <w:t>Begeleid zelfstandig:</w:t>
            </w:r>
          </w:p>
          <w:p w:rsidR="00D538BF" w:rsidRPr="005B1F0D" w:rsidRDefault="00833A7C" w:rsidP="00D538BF">
            <w:pPr>
              <w:numPr>
                <w:ilvl w:val="0"/>
                <w:numId w:val="22"/>
              </w:numPr>
              <w:spacing w:line="160" w:lineRule="atLeast"/>
              <w:ind w:left="284" w:hanging="142"/>
              <w:rPr>
                <w:rFonts w:cs="Arial"/>
                <w:sz w:val="18"/>
                <w:szCs w:val="16"/>
              </w:rPr>
            </w:pPr>
            <w:r>
              <w:rPr>
                <w:rFonts w:cs="Arial"/>
                <w:sz w:val="18"/>
                <w:szCs w:val="16"/>
              </w:rPr>
              <w:t xml:space="preserve">Grafieken </w:t>
            </w:r>
            <w:r w:rsidR="00D538BF" w:rsidRPr="005B1F0D">
              <w:rPr>
                <w:rFonts w:cs="Arial"/>
                <w:sz w:val="18"/>
                <w:szCs w:val="16"/>
              </w:rPr>
              <w:t>interpreteren</w:t>
            </w:r>
          </w:p>
          <w:p w:rsidR="00D538BF" w:rsidRPr="005B1F0D" w:rsidRDefault="00D538BF" w:rsidP="00D538BF">
            <w:pPr>
              <w:numPr>
                <w:ilvl w:val="0"/>
                <w:numId w:val="22"/>
              </w:numPr>
              <w:spacing w:line="160" w:lineRule="atLeast"/>
              <w:ind w:left="284" w:hanging="142"/>
              <w:rPr>
                <w:rFonts w:cs="Arial"/>
                <w:sz w:val="18"/>
                <w:szCs w:val="16"/>
              </w:rPr>
            </w:pPr>
            <w:r>
              <w:rPr>
                <w:rFonts w:cs="Arial"/>
                <w:sz w:val="18"/>
                <w:szCs w:val="16"/>
              </w:rPr>
              <w:t>w</w:t>
            </w:r>
            <w:r w:rsidRPr="005B1F0D">
              <w:rPr>
                <w:rFonts w:cs="Arial"/>
                <w:sz w:val="18"/>
                <w:szCs w:val="16"/>
              </w:rPr>
              <w:t>etmatigheden  interpreteren</w:t>
            </w:r>
          </w:p>
          <w:p w:rsidR="00D538BF" w:rsidRPr="00B13887" w:rsidRDefault="00D538BF" w:rsidP="00D538BF">
            <w:pPr>
              <w:numPr>
                <w:ilvl w:val="0"/>
                <w:numId w:val="22"/>
              </w:numPr>
              <w:spacing w:line="160" w:lineRule="atLeast"/>
              <w:ind w:left="284" w:hanging="142"/>
              <w:rPr>
                <w:rFonts w:cs="Arial"/>
                <w:sz w:val="18"/>
                <w:szCs w:val="16"/>
              </w:rPr>
            </w:pPr>
            <w:r w:rsidRPr="005B1F0D">
              <w:rPr>
                <w:rFonts w:cs="Arial"/>
                <w:sz w:val="18"/>
                <w:szCs w:val="16"/>
              </w:rPr>
              <w:t>verbanden tussen factoren inte</w:t>
            </w:r>
            <w:r w:rsidRPr="005B1F0D">
              <w:rPr>
                <w:rFonts w:cs="Arial"/>
                <w:sz w:val="18"/>
                <w:szCs w:val="16"/>
              </w:rPr>
              <w:t>r</w:t>
            </w:r>
            <w:r w:rsidRPr="005B1F0D">
              <w:rPr>
                <w:rFonts w:cs="Arial"/>
                <w:sz w:val="18"/>
                <w:szCs w:val="16"/>
              </w:rPr>
              <w:t>preteren: recht evenredig en o</w:t>
            </w:r>
            <w:r w:rsidRPr="005B1F0D">
              <w:rPr>
                <w:rFonts w:cs="Arial"/>
                <w:sz w:val="18"/>
                <w:szCs w:val="16"/>
              </w:rPr>
              <w:t>m</w:t>
            </w:r>
            <w:r w:rsidRPr="005B1F0D">
              <w:rPr>
                <w:rFonts w:cs="Arial"/>
                <w:sz w:val="18"/>
                <w:szCs w:val="16"/>
              </w:rPr>
              <w:t>gekeerd evenredig</w:t>
            </w:r>
          </w:p>
        </w:tc>
        <w:tc>
          <w:tcPr>
            <w:tcW w:w="3117" w:type="dxa"/>
            <w:tcBorders>
              <w:top w:val="nil"/>
              <w:bottom w:val="nil"/>
            </w:tcBorders>
          </w:tcPr>
          <w:p w:rsidR="00D538BF" w:rsidRPr="008D683A" w:rsidRDefault="00D538BF" w:rsidP="00D538BF">
            <w:pPr>
              <w:spacing w:line="160" w:lineRule="atLeast"/>
              <w:rPr>
                <w:rFonts w:cs="Arial"/>
                <w:sz w:val="18"/>
                <w:szCs w:val="16"/>
                <w:highlight w:val="red"/>
              </w:rPr>
            </w:pPr>
          </w:p>
        </w:tc>
      </w:tr>
      <w:tr w:rsidR="00D538BF" w:rsidRPr="006C2FD0" w:rsidTr="00833A7C">
        <w:trPr>
          <w:cantSplit/>
          <w:trHeight w:val="1100"/>
          <w:tblCellSpacing w:w="20" w:type="dxa"/>
        </w:trPr>
        <w:tc>
          <w:tcPr>
            <w:tcW w:w="616"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1"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Instructies</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Gesloten</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Begeleid</w:t>
            </w:r>
          </w:p>
          <w:p w:rsidR="00D538BF" w:rsidRPr="006C2FD0" w:rsidRDefault="00D538BF" w:rsidP="00D538BF">
            <w:pPr>
              <w:spacing w:line="240" w:lineRule="auto"/>
              <w:ind w:left="397" w:hanging="397"/>
              <w:rPr>
                <w:b/>
                <w:sz w:val="18"/>
                <w:szCs w:val="16"/>
              </w:rPr>
            </w:pPr>
          </w:p>
        </w:tc>
        <w:tc>
          <w:tcPr>
            <w:tcW w:w="3200" w:type="dxa"/>
            <w:tcBorders>
              <w:top w:val="nil"/>
              <w:bottom w:val="nil"/>
            </w:tcBorders>
          </w:tcPr>
          <w:p w:rsidR="00D538BF" w:rsidRPr="006C2FD0" w:rsidRDefault="00D538BF" w:rsidP="00833A7C">
            <w:pPr>
              <w:spacing w:line="160" w:lineRule="atLeast"/>
              <w:rPr>
                <w:b/>
                <w:sz w:val="18"/>
                <w:szCs w:val="16"/>
              </w:rPr>
            </w:pPr>
          </w:p>
        </w:tc>
        <w:tc>
          <w:tcPr>
            <w:tcW w:w="3117" w:type="dxa"/>
            <w:tcBorders>
              <w:top w:val="nil"/>
              <w:bottom w:val="nil"/>
            </w:tcBorders>
          </w:tcPr>
          <w:p w:rsidR="00D538BF" w:rsidRPr="008D683A" w:rsidRDefault="00D538BF" w:rsidP="00D538BF">
            <w:pPr>
              <w:spacing w:line="160" w:lineRule="atLeast"/>
              <w:rPr>
                <w:b/>
                <w:sz w:val="18"/>
                <w:szCs w:val="16"/>
                <w:highlight w:val="red"/>
              </w:rPr>
            </w:pPr>
          </w:p>
        </w:tc>
      </w:tr>
      <w:tr w:rsidR="00D538BF" w:rsidRPr="006C2FD0" w:rsidTr="00833A7C">
        <w:trPr>
          <w:cantSplit/>
          <w:trHeight w:val="738"/>
          <w:tblCellSpacing w:w="20" w:type="dxa"/>
        </w:trPr>
        <w:tc>
          <w:tcPr>
            <w:tcW w:w="616"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1" w:type="dxa"/>
            <w:tcBorders>
              <w:top w:val="nil"/>
              <w:bottom w:val="nil"/>
            </w:tcBorders>
          </w:tcPr>
          <w:p w:rsidR="00D538BF" w:rsidRPr="006C2FD0" w:rsidRDefault="00D538BF" w:rsidP="00D538BF">
            <w:pPr>
              <w:spacing w:line="240" w:lineRule="auto"/>
              <w:rPr>
                <w:b/>
                <w:i/>
                <w:sz w:val="18"/>
                <w:szCs w:val="16"/>
                <w:u w:val="single"/>
              </w:rPr>
            </w:pPr>
            <w:r w:rsidRPr="006C2FD0">
              <w:rPr>
                <w:b/>
                <w:i/>
                <w:sz w:val="18"/>
                <w:szCs w:val="16"/>
                <w:u w:val="single"/>
              </w:rPr>
              <w:t>Microscopie</w:t>
            </w:r>
          </w:p>
          <w:p w:rsidR="00D538BF" w:rsidRPr="006C2FD0" w:rsidRDefault="00D538BF" w:rsidP="00D538BF">
            <w:pPr>
              <w:numPr>
                <w:ilvl w:val="0"/>
                <w:numId w:val="21"/>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0" w:type="dxa"/>
            <w:tcBorders>
              <w:top w:val="nil"/>
              <w:bottom w:val="nil"/>
            </w:tcBorders>
          </w:tcPr>
          <w:p w:rsidR="00D538BF" w:rsidRPr="006C2FD0" w:rsidRDefault="00D538BF" w:rsidP="00D538BF">
            <w:pPr>
              <w:spacing w:line="160" w:lineRule="atLeast"/>
              <w:rPr>
                <w:b/>
                <w:sz w:val="18"/>
                <w:szCs w:val="16"/>
              </w:rPr>
            </w:pPr>
          </w:p>
        </w:tc>
        <w:tc>
          <w:tcPr>
            <w:tcW w:w="3117" w:type="dxa"/>
            <w:tcBorders>
              <w:top w:val="nil"/>
              <w:bottom w:val="nil"/>
            </w:tcBorders>
          </w:tcPr>
          <w:p w:rsidR="00D538BF" w:rsidRPr="008D683A" w:rsidRDefault="00D538BF" w:rsidP="00D538BF">
            <w:pPr>
              <w:spacing w:line="160" w:lineRule="atLeast"/>
              <w:rPr>
                <w:b/>
                <w:sz w:val="16"/>
                <w:szCs w:val="16"/>
                <w:highlight w:val="red"/>
              </w:rPr>
            </w:pPr>
          </w:p>
        </w:tc>
      </w:tr>
      <w:tr w:rsidR="00D538BF" w:rsidRPr="006C2FD0" w:rsidTr="00833A7C">
        <w:trPr>
          <w:cantSplit/>
          <w:trHeight w:val="3203"/>
          <w:tblCellSpacing w:w="20" w:type="dxa"/>
        </w:trPr>
        <w:tc>
          <w:tcPr>
            <w:tcW w:w="616" w:type="dxa"/>
            <w:vMerge/>
            <w:shd w:val="clear" w:color="auto" w:fill="CCCCCC"/>
            <w:textDirection w:val="btLr"/>
          </w:tcPr>
          <w:p w:rsidR="00D538BF" w:rsidRPr="006C2FD0" w:rsidRDefault="00D538BF" w:rsidP="00D538BF">
            <w:pPr>
              <w:spacing w:after="240" w:line="240" w:lineRule="atLeast"/>
              <w:jc w:val="center"/>
              <w:rPr>
                <w:rFonts w:cs="Arial"/>
                <w:b/>
                <w:sz w:val="24"/>
                <w:szCs w:val="20"/>
              </w:rPr>
            </w:pPr>
          </w:p>
        </w:tc>
        <w:tc>
          <w:tcPr>
            <w:tcW w:w="2731" w:type="dxa"/>
            <w:tcBorders>
              <w:top w:val="nil"/>
            </w:tcBorders>
          </w:tcPr>
          <w:p w:rsidR="00D538BF" w:rsidRPr="006C2FD0" w:rsidRDefault="00D538BF" w:rsidP="00D538BF">
            <w:pPr>
              <w:spacing w:line="240" w:lineRule="auto"/>
              <w:rPr>
                <w:b/>
                <w:i/>
                <w:sz w:val="18"/>
                <w:szCs w:val="16"/>
                <w:u w:val="single"/>
              </w:rPr>
            </w:pPr>
            <w:r w:rsidRPr="006C2FD0">
              <w:rPr>
                <w:b/>
                <w:i/>
                <w:sz w:val="18"/>
                <w:szCs w:val="16"/>
                <w:u w:val="single"/>
              </w:rPr>
              <w:t>Onderzoekscompetentie</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D538BF" w:rsidRPr="006C2FD0" w:rsidRDefault="00D538BF" w:rsidP="00D538BF">
            <w:pPr>
              <w:numPr>
                <w:ilvl w:val="0"/>
                <w:numId w:val="21"/>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Pr>
                <w:rFonts w:cs="Arial"/>
                <w:b/>
                <w:sz w:val="18"/>
                <w:szCs w:val="16"/>
              </w:rPr>
              <w:t>:</w:t>
            </w:r>
          </w:p>
          <w:p w:rsidR="00D538BF" w:rsidRPr="006C2FD0" w:rsidRDefault="00D538BF" w:rsidP="00D538BF">
            <w:pPr>
              <w:numPr>
                <w:ilvl w:val="0"/>
                <w:numId w:val="22"/>
              </w:numPr>
              <w:spacing w:line="160" w:lineRule="atLeast"/>
              <w:ind w:left="284" w:hanging="142"/>
              <w:rPr>
                <w:rFonts w:cs="Arial"/>
                <w:b/>
                <w:sz w:val="18"/>
                <w:szCs w:val="16"/>
              </w:rPr>
            </w:pPr>
            <w:r>
              <w:rPr>
                <w:rFonts w:cs="Arial"/>
                <w:b/>
                <w:sz w:val="18"/>
                <w:szCs w:val="16"/>
              </w:rPr>
              <w:t>o</w:t>
            </w:r>
            <w:r w:rsidRPr="006C2FD0">
              <w:rPr>
                <w:rFonts w:cs="Arial"/>
                <w:b/>
                <w:sz w:val="18"/>
                <w:szCs w:val="16"/>
              </w:rPr>
              <w:t xml:space="preserve">nderzoeksvraag </w:t>
            </w:r>
          </w:p>
          <w:p w:rsidR="00D538BF" w:rsidRPr="006C2FD0" w:rsidRDefault="00D538BF" w:rsidP="00D538BF">
            <w:pPr>
              <w:numPr>
                <w:ilvl w:val="0"/>
                <w:numId w:val="22"/>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D538BF" w:rsidRPr="006C2FD0" w:rsidRDefault="00D538BF" w:rsidP="00D538BF">
            <w:pPr>
              <w:numPr>
                <w:ilvl w:val="0"/>
                <w:numId w:val="22"/>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w:t>
            </w:r>
          </w:p>
          <w:p w:rsidR="00D538BF" w:rsidRPr="006C2FD0" w:rsidRDefault="00D538BF" w:rsidP="00D538BF">
            <w:pPr>
              <w:numPr>
                <w:ilvl w:val="0"/>
                <w:numId w:val="22"/>
              </w:numPr>
              <w:spacing w:line="160" w:lineRule="atLeast"/>
              <w:ind w:left="284" w:hanging="142"/>
              <w:rPr>
                <w:rFonts w:cs="Arial"/>
                <w:b/>
                <w:sz w:val="18"/>
                <w:szCs w:val="16"/>
              </w:rPr>
            </w:pPr>
            <w:r>
              <w:rPr>
                <w:rFonts w:cs="Arial"/>
                <w:b/>
                <w:sz w:val="18"/>
                <w:szCs w:val="16"/>
              </w:rPr>
              <w:t>e</w:t>
            </w:r>
            <w:r w:rsidRPr="006C2FD0">
              <w:rPr>
                <w:rFonts w:cs="Arial"/>
                <w:b/>
                <w:sz w:val="18"/>
                <w:szCs w:val="16"/>
              </w:rPr>
              <w:t>xperiment uitvoeren, data hanteren, resultaten wee</w:t>
            </w:r>
            <w:r w:rsidRPr="006C2FD0">
              <w:rPr>
                <w:rFonts w:cs="Arial"/>
                <w:b/>
                <w:sz w:val="18"/>
                <w:szCs w:val="16"/>
              </w:rPr>
              <w:t>r</w:t>
            </w:r>
            <w:r w:rsidRPr="006C2FD0">
              <w:rPr>
                <w:rFonts w:cs="Arial"/>
                <w:b/>
                <w:sz w:val="18"/>
                <w:szCs w:val="16"/>
              </w:rPr>
              <w:t xml:space="preserve">geven, </w:t>
            </w:r>
          </w:p>
          <w:p w:rsidR="00D538BF" w:rsidRPr="006C2FD0" w:rsidRDefault="00D538BF" w:rsidP="00D538BF">
            <w:pPr>
              <w:numPr>
                <w:ilvl w:val="0"/>
                <w:numId w:val="22"/>
              </w:numPr>
              <w:spacing w:line="160" w:lineRule="atLeast"/>
              <w:ind w:left="284" w:hanging="142"/>
              <w:rPr>
                <w:rFonts w:cs="Arial"/>
                <w:b/>
                <w:color w:val="000000"/>
                <w:sz w:val="18"/>
                <w:szCs w:val="16"/>
              </w:rPr>
            </w:pPr>
            <w:r>
              <w:rPr>
                <w:rFonts w:cs="Arial"/>
                <w:b/>
                <w:sz w:val="18"/>
                <w:szCs w:val="16"/>
              </w:rPr>
              <w:t>b</w:t>
            </w:r>
            <w:r w:rsidRPr="006C2FD0">
              <w:rPr>
                <w:rFonts w:cs="Arial"/>
                <w:b/>
                <w:sz w:val="18"/>
                <w:szCs w:val="16"/>
              </w:rPr>
              <w:t>esluit formuleren</w:t>
            </w:r>
          </w:p>
        </w:tc>
        <w:tc>
          <w:tcPr>
            <w:tcW w:w="3200" w:type="dxa"/>
            <w:tcBorders>
              <w:top w:val="nil"/>
            </w:tcBorders>
          </w:tcPr>
          <w:p w:rsidR="00D538BF" w:rsidRPr="006C2FD0" w:rsidRDefault="00D538BF" w:rsidP="00D538BF">
            <w:pPr>
              <w:spacing w:line="240" w:lineRule="auto"/>
              <w:rPr>
                <w:b/>
                <w:i/>
                <w:sz w:val="18"/>
                <w:szCs w:val="16"/>
                <w:u w:val="single"/>
              </w:rPr>
            </w:pPr>
            <w:r>
              <w:rPr>
                <w:b/>
                <w:i/>
                <w:sz w:val="18"/>
                <w:szCs w:val="16"/>
                <w:u w:val="single"/>
              </w:rPr>
              <w:t>Onderzoekend leren</w:t>
            </w:r>
          </w:p>
          <w:p w:rsidR="00D538BF" w:rsidRPr="00833A7C" w:rsidRDefault="00D538BF" w:rsidP="00833A7C">
            <w:pPr>
              <w:numPr>
                <w:ilvl w:val="0"/>
                <w:numId w:val="21"/>
              </w:numPr>
              <w:spacing w:line="160" w:lineRule="atLeast"/>
              <w:ind w:left="142" w:hanging="142"/>
              <w:rPr>
                <w:rFonts w:cs="Arial"/>
                <w:b/>
                <w:sz w:val="18"/>
                <w:szCs w:val="16"/>
              </w:rPr>
            </w:pPr>
            <w:r w:rsidRPr="00926B05">
              <w:rPr>
                <w:rFonts w:cs="Arial"/>
                <w:sz w:val="18"/>
                <w:szCs w:val="16"/>
              </w:rPr>
              <w:t xml:space="preserve">Onder begeleiding </w:t>
            </w:r>
            <w:r w:rsidR="00833A7C">
              <w:rPr>
                <w:rFonts w:cs="Arial"/>
                <w:sz w:val="18"/>
                <w:szCs w:val="16"/>
              </w:rPr>
              <w:t>de natuurwete</w:t>
            </w:r>
            <w:r w:rsidR="00833A7C">
              <w:rPr>
                <w:rFonts w:cs="Arial"/>
                <w:sz w:val="18"/>
                <w:szCs w:val="16"/>
              </w:rPr>
              <w:t>n</w:t>
            </w:r>
            <w:r w:rsidR="00833A7C">
              <w:rPr>
                <w:rFonts w:cs="Arial"/>
                <w:sz w:val="18"/>
                <w:szCs w:val="16"/>
              </w:rPr>
              <w:t>schappelijke methode hanteren</w:t>
            </w:r>
          </w:p>
        </w:tc>
        <w:tc>
          <w:tcPr>
            <w:tcW w:w="3117" w:type="dxa"/>
            <w:tcBorders>
              <w:top w:val="nil"/>
            </w:tcBorders>
          </w:tcPr>
          <w:p w:rsidR="00D538BF" w:rsidRPr="008D683A" w:rsidRDefault="00D538BF" w:rsidP="00D538BF">
            <w:pPr>
              <w:spacing w:line="160" w:lineRule="atLeast"/>
              <w:rPr>
                <w:rFonts w:cs="Arial"/>
                <w:b/>
                <w:sz w:val="18"/>
                <w:szCs w:val="16"/>
                <w:highlight w:val="red"/>
              </w:rPr>
            </w:pPr>
          </w:p>
        </w:tc>
      </w:tr>
    </w:tbl>
    <w:p w:rsidR="00D538BF" w:rsidRPr="006C2FD0" w:rsidRDefault="00D538BF" w:rsidP="00D538BF"/>
    <w:p w:rsidR="00860A58" w:rsidRDefault="00860A58" w:rsidP="00D538BF">
      <w:pPr>
        <w:pStyle w:val="VVKSOTekst"/>
      </w:pPr>
    </w:p>
    <w:p w:rsidR="00860A58" w:rsidRDefault="00860A58">
      <w:pPr>
        <w:spacing w:line="240" w:lineRule="auto"/>
        <w:rPr>
          <w:b/>
          <w:sz w:val="24"/>
          <w:szCs w:val="20"/>
        </w:rPr>
      </w:pPr>
      <w:r>
        <w:br w:type="page"/>
      </w:r>
    </w:p>
    <w:p w:rsidR="00860A58" w:rsidRPr="00C424A6" w:rsidRDefault="002156DC" w:rsidP="00840EB4">
      <w:pPr>
        <w:pStyle w:val="VVKSOKop2"/>
        <w:numPr>
          <w:ilvl w:val="1"/>
          <w:numId w:val="16"/>
        </w:numPr>
      </w:pPr>
      <w:bookmarkStart w:id="12" w:name="_Toc409166433"/>
      <w:r>
        <w:lastRenderedPageBreak/>
        <w:t xml:space="preserve">Leerlijn en mogelijke timing </w:t>
      </w:r>
      <w:r w:rsidR="00860A58" w:rsidRPr="00EE5EEE">
        <w:t xml:space="preserve">binnen de tweede </w:t>
      </w:r>
      <w:r w:rsidR="00860A58">
        <w:t>graad</w:t>
      </w:r>
      <w:bookmarkEnd w:id="12"/>
    </w:p>
    <w:p w:rsidR="00860A58" w:rsidRDefault="00833A7C" w:rsidP="005F43BE">
      <w:pPr>
        <w:pStyle w:val="VVKSOTekst"/>
        <w:rPr>
          <w:color w:val="000000"/>
        </w:rPr>
      </w:pPr>
      <w:r>
        <w:rPr>
          <w:color w:val="000000"/>
        </w:rPr>
        <w:t>Het leerplan Natuurwetenschappen</w:t>
      </w:r>
      <w:r w:rsidR="00860A58" w:rsidRPr="00C424A6">
        <w:rPr>
          <w:color w:val="000000"/>
        </w:rPr>
        <w:t xml:space="preserve"> is een graadleerplan. In onderstaande tabel vind je een voorstel van timing waarbij we uitgaan van </w:t>
      </w:r>
      <w:r w:rsidR="00860A58" w:rsidRPr="00DE45DE">
        <w:rPr>
          <w:b/>
          <w:color w:val="000000"/>
        </w:rPr>
        <w:t>1 wekelijkse lestijd</w:t>
      </w:r>
      <w:r>
        <w:rPr>
          <w:color w:val="000000"/>
        </w:rPr>
        <w:t>.</w:t>
      </w:r>
    </w:p>
    <w:p w:rsidR="002156DC" w:rsidRDefault="002156DC" w:rsidP="005F43BE">
      <w:pPr>
        <w:pStyle w:val="VVKSOTekst"/>
        <w:rPr>
          <w:color w:val="000000"/>
        </w:rPr>
      </w:pPr>
      <w:r>
        <w:rPr>
          <w:color w:val="000000"/>
        </w:rPr>
        <w:t>De algemene doelstellingen staan steeds centraal.</w:t>
      </w:r>
    </w:p>
    <w:p w:rsidR="00776411" w:rsidRDefault="002156DC" w:rsidP="005F43BE">
      <w:pPr>
        <w:pStyle w:val="VVKSOTekst"/>
        <w:rPr>
          <w:color w:val="000000"/>
        </w:rPr>
      </w:pPr>
      <w:r>
        <w:rPr>
          <w:color w:val="000000"/>
        </w:rPr>
        <w:t>Binnen dit</w:t>
      </w:r>
      <w:r w:rsidR="00776411">
        <w:rPr>
          <w:color w:val="000000"/>
        </w:rPr>
        <w:t xml:space="preserve"> leerplan</w:t>
      </w:r>
      <w:r>
        <w:rPr>
          <w:color w:val="000000"/>
        </w:rPr>
        <w:t xml:space="preserve"> is voldoende ruimte </w:t>
      </w:r>
      <w:r w:rsidR="00776411">
        <w:rPr>
          <w:color w:val="000000"/>
        </w:rPr>
        <w:t xml:space="preserve">gelaten om </w:t>
      </w:r>
      <w:r w:rsidR="007B0F84">
        <w:rPr>
          <w:color w:val="000000"/>
        </w:rPr>
        <w:t>naargelang de context van de studierichting bepaalde o</w:t>
      </w:r>
      <w:r w:rsidR="00F970AA">
        <w:rPr>
          <w:color w:val="000000"/>
        </w:rPr>
        <w:t>nderdelen uit te breiden of te verdiepen.</w:t>
      </w:r>
    </w:p>
    <w:p w:rsidR="00776411" w:rsidRDefault="002156DC" w:rsidP="005F43BE">
      <w:pPr>
        <w:pStyle w:val="VVKSOTekst"/>
        <w:rPr>
          <w:color w:val="000000"/>
        </w:rPr>
      </w:pPr>
      <w:r>
        <w:rPr>
          <w:color w:val="000000"/>
        </w:rPr>
        <w:t>De voorgestelde timing in onderstaande tabel is louter richtinggevend om het minimale niveau te realiseren.</w:t>
      </w:r>
    </w:p>
    <w:tbl>
      <w:tblPr>
        <w:tblW w:w="5386" w:type="dxa"/>
        <w:tblCellSpacing w:w="20" w:type="dxa"/>
        <w:tblInd w:w="17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51"/>
        <w:gridCol w:w="2835"/>
      </w:tblGrid>
      <w:tr w:rsidR="002B297E" w:rsidRPr="00C339A4" w:rsidTr="002156DC">
        <w:trPr>
          <w:trHeight w:val="615"/>
          <w:tblHeader/>
          <w:tblCellSpacing w:w="20" w:type="dxa"/>
        </w:trPr>
        <w:tc>
          <w:tcPr>
            <w:tcW w:w="2491" w:type="dxa"/>
            <w:shd w:val="clear" w:color="auto" w:fill="B3B3B3"/>
          </w:tcPr>
          <w:p w:rsidR="002B297E" w:rsidRPr="00C339A4" w:rsidRDefault="002B297E" w:rsidP="002156DC">
            <w:pPr>
              <w:pStyle w:val="VVKSOTekst"/>
              <w:jc w:val="center"/>
              <w:rPr>
                <w:b/>
                <w:color w:val="000000"/>
                <w:sz w:val="16"/>
                <w:szCs w:val="16"/>
              </w:rPr>
            </w:pPr>
            <w:r w:rsidRPr="00C339A4">
              <w:rPr>
                <w:b/>
                <w:color w:val="000000"/>
                <w:sz w:val="16"/>
                <w:szCs w:val="16"/>
              </w:rPr>
              <w:t>Thema’s</w:t>
            </w:r>
          </w:p>
        </w:tc>
        <w:tc>
          <w:tcPr>
            <w:tcW w:w="2775" w:type="dxa"/>
            <w:shd w:val="clear" w:color="auto" w:fill="B3B3B3"/>
          </w:tcPr>
          <w:p w:rsidR="002B297E" w:rsidRPr="00C339A4" w:rsidRDefault="002B297E" w:rsidP="002156DC">
            <w:pPr>
              <w:pStyle w:val="VVKSOTekst"/>
              <w:jc w:val="center"/>
              <w:rPr>
                <w:b/>
                <w:color w:val="000000"/>
                <w:sz w:val="16"/>
                <w:szCs w:val="16"/>
              </w:rPr>
            </w:pPr>
            <w:r w:rsidRPr="00C339A4">
              <w:rPr>
                <w:b/>
                <w:color w:val="000000"/>
                <w:sz w:val="16"/>
                <w:szCs w:val="16"/>
              </w:rPr>
              <w:t>Lestijden</w:t>
            </w:r>
          </w:p>
        </w:tc>
      </w:tr>
      <w:tr w:rsidR="00860A58" w:rsidRPr="00C339A4" w:rsidTr="002156DC">
        <w:trPr>
          <w:trHeight w:val="578"/>
          <w:tblCellSpacing w:w="20" w:type="dxa"/>
        </w:trPr>
        <w:tc>
          <w:tcPr>
            <w:tcW w:w="5306" w:type="dxa"/>
            <w:gridSpan w:val="2"/>
            <w:shd w:val="clear" w:color="auto" w:fill="FFCC99"/>
            <w:vAlign w:val="center"/>
          </w:tcPr>
          <w:p w:rsidR="00860A58" w:rsidRPr="00C339A4" w:rsidRDefault="00860A58" w:rsidP="002156DC">
            <w:pPr>
              <w:jc w:val="center"/>
              <w:rPr>
                <w:rFonts w:cs="Arial"/>
                <w:b/>
                <w:color w:val="000000"/>
                <w:szCs w:val="20"/>
              </w:rPr>
            </w:pPr>
            <w:r w:rsidRPr="00C339A4">
              <w:rPr>
                <w:rFonts w:cs="Arial"/>
                <w:b/>
                <w:i/>
                <w:color w:val="000000"/>
                <w:szCs w:val="20"/>
              </w:rPr>
              <w:t>EERSTE LEERJAAR (</w:t>
            </w:r>
            <w:r w:rsidRPr="00C339A4">
              <w:rPr>
                <w:rFonts w:cs="Arial"/>
                <w:b/>
                <w:i/>
                <w:szCs w:val="20"/>
              </w:rPr>
              <w:t>1</w:t>
            </w:r>
            <w:r w:rsidRPr="00C339A4">
              <w:rPr>
                <w:rFonts w:cs="Arial"/>
                <w:b/>
                <w:i/>
                <w:color w:val="000000"/>
                <w:szCs w:val="20"/>
              </w:rPr>
              <w:t xml:space="preserve"> uur/week) – </w:t>
            </w:r>
            <w:r w:rsidRPr="00C339A4">
              <w:rPr>
                <w:rFonts w:cs="Arial"/>
                <w:b/>
                <w:i/>
                <w:szCs w:val="20"/>
              </w:rPr>
              <w:t>25</w:t>
            </w:r>
            <w:r w:rsidRPr="00C339A4">
              <w:rPr>
                <w:rFonts w:cs="Arial"/>
                <w:b/>
                <w:i/>
                <w:color w:val="000000"/>
                <w:szCs w:val="20"/>
              </w:rPr>
              <w:t xml:space="preserve"> lestijden per jaar</w:t>
            </w:r>
          </w:p>
        </w:tc>
      </w:tr>
      <w:tr w:rsidR="00833A7C" w:rsidRPr="00C339A4" w:rsidTr="002156DC">
        <w:trPr>
          <w:trHeight w:val="538"/>
          <w:tblCellSpacing w:w="20" w:type="dxa"/>
        </w:trPr>
        <w:tc>
          <w:tcPr>
            <w:tcW w:w="2491" w:type="dxa"/>
            <w:shd w:val="clear" w:color="auto" w:fill="B3B3B3"/>
            <w:vAlign w:val="center"/>
          </w:tcPr>
          <w:p w:rsidR="00833A7C" w:rsidRPr="00C339A4" w:rsidRDefault="00833A7C" w:rsidP="002156DC">
            <w:pPr>
              <w:pStyle w:val="VVKSOOpsomming1"/>
              <w:numPr>
                <w:ilvl w:val="0"/>
                <w:numId w:val="0"/>
              </w:numPr>
              <w:spacing w:before="120" w:after="0"/>
              <w:jc w:val="center"/>
            </w:pPr>
            <w:r w:rsidRPr="00C339A4">
              <w:t>Materiemodel</w:t>
            </w:r>
          </w:p>
        </w:tc>
        <w:tc>
          <w:tcPr>
            <w:tcW w:w="2775" w:type="dxa"/>
            <w:vAlign w:val="center"/>
          </w:tcPr>
          <w:p w:rsidR="00833A7C" w:rsidRPr="00C339A4" w:rsidRDefault="002156DC" w:rsidP="002156DC">
            <w:pPr>
              <w:jc w:val="center"/>
              <w:rPr>
                <w:rFonts w:cs="Arial"/>
                <w:szCs w:val="20"/>
              </w:rPr>
            </w:pPr>
            <w:r w:rsidRPr="00C339A4">
              <w:rPr>
                <w:rFonts w:cs="Arial"/>
                <w:szCs w:val="20"/>
              </w:rPr>
              <w:t>7</w:t>
            </w:r>
            <w:r w:rsidR="00833A7C" w:rsidRPr="00C339A4">
              <w:rPr>
                <w:rFonts w:cs="Arial"/>
                <w:szCs w:val="20"/>
              </w:rPr>
              <w:t xml:space="preserve"> u</w:t>
            </w:r>
          </w:p>
        </w:tc>
      </w:tr>
      <w:tr w:rsidR="00833A7C" w:rsidRPr="00C339A4" w:rsidTr="002156DC">
        <w:trPr>
          <w:trHeight w:val="538"/>
          <w:tblCellSpacing w:w="20" w:type="dxa"/>
        </w:trPr>
        <w:tc>
          <w:tcPr>
            <w:tcW w:w="2491" w:type="dxa"/>
            <w:shd w:val="clear" w:color="auto" w:fill="B3B3B3"/>
            <w:vAlign w:val="center"/>
          </w:tcPr>
          <w:p w:rsidR="00833A7C" w:rsidRPr="00C339A4" w:rsidRDefault="002B297E" w:rsidP="002156DC">
            <w:pPr>
              <w:pStyle w:val="VVKSOOpsomming1"/>
              <w:numPr>
                <w:ilvl w:val="0"/>
                <w:numId w:val="0"/>
              </w:numPr>
              <w:spacing w:before="120" w:after="0"/>
              <w:jc w:val="center"/>
            </w:pPr>
            <w:r w:rsidRPr="00C339A4">
              <w:t>Verfijning materiemodel</w:t>
            </w:r>
          </w:p>
        </w:tc>
        <w:tc>
          <w:tcPr>
            <w:tcW w:w="2775" w:type="dxa"/>
            <w:vAlign w:val="center"/>
          </w:tcPr>
          <w:p w:rsidR="00833A7C" w:rsidRPr="00C339A4" w:rsidRDefault="002156DC" w:rsidP="002156DC">
            <w:pPr>
              <w:jc w:val="center"/>
              <w:rPr>
                <w:rFonts w:cs="Arial"/>
                <w:szCs w:val="20"/>
              </w:rPr>
            </w:pPr>
            <w:r w:rsidRPr="00C339A4">
              <w:rPr>
                <w:rFonts w:cs="Arial"/>
                <w:szCs w:val="20"/>
              </w:rPr>
              <w:t>5</w:t>
            </w:r>
            <w:r w:rsidR="002B297E" w:rsidRPr="00C339A4">
              <w:rPr>
                <w:rFonts w:cs="Arial"/>
                <w:szCs w:val="20"/>
              </w:rPr>
              <w:t xml:space="preserve"> u</w:t>
            </w:r>
          </w:p>
        </w:tc>
      </w:tr>
      <w:tr w:rsidR="002B297E" w:rsidRPr="00C339A4" w:rsidTr="002156DC">
        <w:trPr>
          <w:trHeight w:val="538"/>
          <w:tblCellSpacing w:w="20" w:type="dxa"/>
        </w:trPr>
        <w:tc>
          <w:tcPr>
            <w:tcW w:w="2491" w:type="dxa"/>
            <w:shd w:val="clear" w:color="auto" w:fill="B3B3B3"/>
            <w:vAlign w:val="center"/>
          </w:tcPr>
          <w:p w:rsidR="002B297E" w:rsidRPr="00C339A4" w:rsidRDefault="002B297E" w:rsidP="002156DC">
            <w:pPr>
              <w:pStyle w:val="VVKSOOpsomming1"/>
              <w:numPr>
                <w:ilvl w:val="0"/>
                <w:numId w:val="0"/>
              </w:numPr>
              <w:spacing w:before="120" w:after="0"/>
              <w:jc w:val="center"/>
            </w:pPr>
            <w:r w:rsidRPr="00C339A4">
              <w:t>Kracht, energie en ve</w:t>
            </w:r>
            <w:r w:rsidRPr="00C339A4">
              <w:t>r</w:t>
            </w:r>
            <w:r w:rsidRPr="00C339A4">
              <w:t>mogen</w:t>
            </w:r>
          </w:p>
        </w:tc>
        <w:tc>
          <w:tcPr>
            <w:tcW w:w="2775" w:type="dxa"/>
            <w:vAlign w:val="center"/>
          </w:tcPr>
          <w:p w:rsidR="002B297E" w:rsidRPr="00C339A4" w:rsidRDefault="00464ECA" w:rsidP="002156DC">
            <w:pPr>
              <w:jc w:val="center"/>
              <w:rPr>
                <w:rFonts w:cs="Arial"/>
                <w:szCs w:val="20"/>
              </w:rPr>
            </w:pPr>
            <w:r w:rsidRPr="00C339A4">
              <w:rPr>
                <w:rFonts w:cs="Arial"/>
                <w:szCs w:val="20"/>
              </w:rPr>
              <w:t>10</w:t>
            </w:r>
            <w:r w:rsidR="002B297E" w:rsidRPr="00C339A4">
              <w:rPr>
                <w:rFonts w:cs="Arial"/>
                <w:szCs w:val="20"/>
              </w:rPr>
              <w:t xml:space="preserve"> u</w:t>
            </w:r>
          </w:p>
        </w:tc>
      </w:tr>
      <w:tr w:rsidR="002B297E" w:rsidRPr="00C339A4" w:rsidTr="002156DC">
        <w:trPr>
          <w:trHeight w:val="538"/>
          <w:tblCellSpacing w:w="20" w:type="dxa"/>
        </w:trPr>
        <w:tc>
          <w:tcPr>
            <w:tcW w:w="2491" w:type="dxa"/>
            <w:shd w:val="clear" w:color="auto" w:fill="B3B3B3"/>
            <w:vAlign w:val="center"/>
          </w:tcPr>
          <w:p w:rsidR="002B297E" w:rsidRPr="00C339A4" w:rsidRDefault="002B297E" w:rsidP="002156DC">
            <w:pPr>
              <w:pStyle w:val="VVKSOOpsomming1"/>
              <w:numPr>
                <w:ilvl w:val="0"/>
                <w:numId w:val="0"/>
              </w:numPr>
              <w:spacing w:before="120" w:after="0"/>
              <w:jc w:val="center"/>
            </w:pPr>
            <w:r w:rsidRPr="00C339A4">
              <w:t>EM-straling</w:t>
            </w:r>
            <w:r w:rsidR="003100A5" w:rsidRPr="00C339A4">
              <w:t xml:space="preserve"> en geluid</w:t>
            </w:r>
          </w:p>
        </w:tc>
        <w:tc>
          <w:tcPr>
            <w:tcW w:w="2775" w:type="dxa"/>
            <w:vAlign w:val="center"/>
          </w:tcPr>
          <w:p w:rsidR="002B297E" w:rsidRPr="00C339A4" w:rsidRDefault="002B297E" w:rsidP="002156DC">
            <w:pPr>
              <w:jc w:val="center"/>
              <w:rPr>
                <w:rFonts w:cs="Arial"/>
                <w:szCs w:val="20"/>
              </w:rPr>
            </w:pPr>
            <w:r w:rsidRPr="00C339A4">
              <w:rPr>
                <w:rFonts w:cs="Arial"/>
                <w:szCs w:val="20"/>
              </w:rPr>
              <w:t>3</w:t>
            </w:r>
            <w:r w:rsidR="002156DC" w:rsidRPr="00C339A4">
              <w:rPr>
                <w:rFonts w:cs="Arial"/>
                <w:szCs w:val="20"/>
              </w:rPr>
              <w:t xml:space="preserve"> </w:t>
            </w:r>
            <w:r w:rsidRPr="00C339A4">
              <w:rPr>
                <w:rFonts w:cs="Arial"/>
                <w:szCs w:val="20"/>
              </w:rPr>
              <w:t>u</w:t>
            </w:r>
          </w:p>
        </w:tc>
      </w:tr>
      <w:tr w:rsidR="00860A58" w:rsidRPr="00C339A4" w:rsidTr="002156DC">
        <w:trPr>
          <w:trHeight w:val="669"/>
          <w:tblCellSpacing w:w="20" w:type="dxa"/>
        </w:trPr>
        <w:tc>
          <w:tcPr>
            <w:tcW w:w="5306" w:type="dxa"/>
            <w:gridSpan w:val="2"/>
            <w:shd w:val="clear" w:color="auto" w:fill="FFCC99"/>
            <w:vAlign w:val="center"/>
          </w:tcPr>
          <w:p w:rsidR="00860A58" w:rsidRPr="00C339A4" w:rsidRDefault="00860A58" w:rsidP="002156DC">
            <w:pPr>
              <w:ind w:left="60"/>
              <w:jc w:val="center"/>
              <w:rPr>
                <w:rFonts w:cs="Arial"/>
                <w:color w:val="000000"/>
                <w:szCs w:val="20"/>
              </w:rPr>
            </w:pPr>
            <w:r w:rsidRPr="00C339A4">
              <w:rPr>
                <w:rFonts w:cs="Arial"/>
                <w:b/>
                <w:i/>
                <w:color w:val="000000"/>
                <w:szCs w:val="20"/>
              </w:rPr>
              <w:t>TWEEDE LEERJAAR (</w:t>
            </w:r>
            <w:r w:rsidRPr="00C339A4">
              <w:rPr>
                <w:rFonts w:cs="Arial"/>
                <w:b/>
                <w:i/>
                <w:szCs w:val="20"/>
              </w:rPr>
              <w:t>1</w:t>
            </w:r>
            <w:r w:rsidRPr="00C339A4">
              <w:rPr>
                <w:rFonts w:cs="Arial"/>
                <w:b/>
                <w:i/>
                <w:color w:val="000000"/>
                <w:szCs w:val="20"/>
              </w:rPr>
              <w:t xml:space="preserve"> uur/week) – </w:t>
            </w:r>
            <w:r w:rsidRPr="00C339A4">
              <w:rPr>
                <w:rFonts w:cs="Arial"/>
                <w:b/>
                <w:i/>
                <w:szCs w:val="20"/>
              </w:rPr>
              <w:t>25</w:t>
            </w:r>
            <w:r w:rsidRPr="00C339A4">
              <w:rPr>
                <w:rFonts w:cs="Arial"/>
                <w:b/>
                <w:i/>
                <w:color w:val="000000"/>
                <w:szCs w:val="20"/>
              </w:rPr>
              <w:t xml:space="preserve"> lestijden per jaar</w:t>
            </w:r>
          </w:p>
        </w:tc>
      </w:tr>
      <w:tr w:rsidR="002B297E" w:rsidRPr="00C339A4" w:rsidTr="002156DC">
        <w:trPr>
          <w:trHeight w:val="524"/>
          <w:tblCellSpacing w:w="20" w:type="dxa"/>
        </w:trPr>
        <w:tc>
          <w:tcPr>
            <w:tcW w:w="2491" w:type="dxa"/>
            <w:shd w:val="clear" w:color="auto" w:fill="B3B3B3"/>
            <w:vAlign w:val="center"/>
          </w:tcPr>
          <w:p w:rsidR="002B297E" w:rsidRPr="00C339A4" w:rsidRDefault="002B297E" w:rsidP="002156DC">
            <w:pPr>
              <w:spacing w:after="120"/>
              <w:jc w:val="center"/>
              <w:rPr>
                <w:rFonts w:cs="Arial"/>
                <w:color w:val="000000"/>
                <w:szCs w:val="20"/>
              </w:rPr>
            </w:pPr>
            <w:r w:rsidRPr="00C339A4">
              <w:rPr>
                <w:rFonts w:cs="Arial"/>
                <w:color w:val="000000"/>
                <w:szCs w:val="20"/>
              </w:rPr>
              <w:t>De chemische reactie</w:t>
            </w:r>
          </w:p>
        </w:tc>
        <w:tc>
          <w:tcPr>
            <w:tcW w:w="2775" w:type="dxa"/>
            <w:vAlign w:val="center"/>
          </w:tcPr>
          <w:p w:rsidR="002B297E" w:rsidRPr="00C339A4" w:rsidRDefault="002156DC" w:rsidP="002156DC">
            <w:pPr>
              <w:jc w:val="center"/>
              <w:rPr>
                <w:rFonts w:cs="Arial"/>
                <w:szCs w:val="20"/>
              </w:rPr>
            </w:pPr>
            <w:r w:rsidRPr="00C339A4">
              <w:rPr>
                <w:rFonts w:cs="Arial"/>
                <w:szCs w:val="20"/>
              </w:rPr>
              <w:t>4</w:t>
            </w:r>
            <w:r w:rsidR="002B297E" w:rsidRPr="00C339A4">
              <w:rPr>
                <w:rFonts w:cs="Arial"/>
                <w:szCs w:val="20"/>
              </w:rPr>
              <w:t xml:space="preserve"> u</w:t>
            </w:r>
          </w:p>
        </w:tc>
      </w:tr>
      <w:tr w:rsidR="002156DC" w:rsidRPr="00C339A4" w:rsidTr="002156DC">
        <w:trPr>
          <w:trHeight w:val="524"/>
          <w:tblCellSpacing w:w="20" w:type="dxa"/>
        </w:trPr>
        <w:tc>
          <w:tcPr>
            <w:tcW w:w="2491" w:type="dxa"/>
            <w:shd w:val="clear" w:color="auto" w:fill="B3B3B3"/>
            <w:vAlign w:val="center"/>
          </w:tcPr>
          <w:p w:rsidR="002156DC" w:rsidRPr="00C339A4" w:rsidRDefault="002156DC" w:rsidP="002156DC">
            <w:pPr>
              <w:spacing w:after="120"/>
              <w:jc w:val="center"/>
              <w:rPr>
                <w:rFonts w:cs="Arial"/>
                <w:color w:val="000000"/>
                <w:szCs w:val="20"/>
              </w:rPr>
            </w:pPr>
            <w:r w:rsidRPr="00C339A4">
              <w:rPr>
                <w:rFonts w:cs="Arial"/>
                <w:color w:val="000000"/>
                <w:szCs w:val="20"/>
              </w:rPr>
              <w:t>Gedrag van stoffen in water</w:t>
            </w:r>
          </w:p>
        </w:tc>
        <w:tc>
          <w:tcPr>
            <w:tcW w:w="2775" w:type="dxa"/>
            <w:vAlign w:val="center"/>
          </w:tcPr>
          <w:p w:rsidR="002156DC" w:rsidRPr="00C339A4" w:rsidRDefault="002156DC" w:rsidP="002156DC">
            <w:pPr>
              <w:jc w:val="center"/>
              <w:rPr>
                <w:rFonts w:cs="Arial"/>
                <w:szCs w:val="20"/>
              </w:rPr>
            </w:pPr>
            <w:r w:rsidRPr="00C339A4">
              <w:rPr>
                <w:rFonts w:cs="Arial"/>
                <w:szCs w:val="20"/>
              </w:rPr>
              <w:t>3 u</w:t>
            </w:r>
          </w:p>
        </w:tc>
      </w:tr>
      <w:tr w:rsidR="002B297E" w:rsidRPr="00C339A4" w:rsidTr="002156DC">
        <w:trPr>
          <w:trHeight w:val="524"/>
          <w:tblCellSpacing w:w="20" w:type="dxa"/>
        </w:trPr>
        <w:tc>
          <w:tcPr>
            <w:tcW w:w="2491" w:type="dxa"/>
            <w:shd w:val="clear" w:color="auto" w:fill="B3B3B3"/>
            <w:vAlign w:val="center"/>
          </w:tcPr>
          <w:p w:rsidR="002B297E" w:rsidRPr="00C339A4" w:rsidRDefault="002B297E" w:rsidP="002156DC">
            <w:pPr>
              <w:spacing w:after="120"/>
              <w:jc w:val="center"/>
              <w:rPr>
                <w:rFonts w:cs="Arial"/>
                <w:color w:val="000000"/>
                <w:szCs w:val="20"/>
              </w:rPr>
            </w:pPr>
            <w:r w:rsidRPr="00C339A4">
              <w:rPr>
                <w:rFonts w:cs="Arial"/>
                <w:color w:val="000000"/>
                <w:szCs w:val="20"/>
              </w:rPr>
              <w:t>Druk</w:t>
            </w:r>
          </w:p>
        </w:tc>
        <w:tc>
          <w:tcPr>
            <w:tcW w:w="2775" w:type="dxa"/>
            <w:vAlign w:val="center"/>
          </w:tcPr>
          <w:p w:rsidR="002B297E" w:rsidRPr="00C339A4" w:rsidRDefault="002B297E" w:rsidP="002156DC">
            <w:pPr>
              <w:jc w:val="center"/>
              <w:rPr>
                <w:rFonts w:cs="Arial"/>
                <w:szCs w:val="20"/>
              </w:rPr>
            </w:pPr>
            <w:r w:rsidRPr="00C339A4">
              <w:rPr>
                <w:rFonts w:cs="Arial"/>
                <w:szCs w:val="20"/>
              </w:rPr>
              <w:t>5 u</w:t>
            </w:r>
          </w:p>
        </w:tc>
      </w:tr>
      <w:tr w:rsidR="002B297E" w:rsidRPr="008704E7" w:rsidTr="002156DC">
        <w:trPr>
          <w:trHeight w:val="524"/>
          <w:tblCellSpacing w:w="20" w:type="dxa"/>
        </w:trPr>
        <w:tc>
          <w:tcPr>
            <w:tcW w:w="2491" w:type="dxa"/>
            <w:shd w:val="clear" w:color="auto" w:fill="B3B3B3"/>
            <w:vAlign w:val="center"/>
          </w:tcPr>
          <w:p w:rsidR="002B297E" w:rsidRPr="00C339A4" w:rsidRDefault="002B297E" w:rsidP="002156DC">
            <w:pPr>
              <w:spacing w:after="120"/>
              <w:jc w:val="center"/>
              <w:rPr>
                <w:rFonts w:cs="Arial"/>
                <w:color w:val="000000"/>
                <w:szCs w:val="20"/>
              </w:rPr>
            </w:pPr>
            <w:r w:rsidRPr="00C339A4">
              <w:rPr>
                <w:rFonts w:cs="Arial"/>
                <w:color w:val="000000"/>
                <w:szCs w:val="20"/>
              </w:rPr>
              <w:t>Warmteleer</w:t>
            </w:r>
          </w:p>
        </w:tc>
        <w:tc>
          <w:tcPr>
            <w:tcW w:w="2775" w:type="dxa"/>
            <w:vAlign w:val="center"/>
          </w:tcPr>
          <w:p w:rsidR="002B297E" w:rsidRPr="00C339A4" w:rsidRDefault="002156DC" w:rsidP="002156DC">
            <w:pPr>
              <w:jc w:val="center"/>
              <w:rPr>
                <w:rFonts w:cs="Arial"/>
                <w:szCs w:val="20"/>
              </w:rPr>
            </w:pPr>
            <w:r w:rsidRPr="00C339A4">
              <w:rPr>
                <w:rFonts w:cs="Arial"/>
                <w:szCs w:val="20"/>
              </w:rPr>
              <w:t>5</w:t>
            </w:r>
            <w:r w:rsidR="002B297E" w:rsidRPr="00C339A4">
              <w:rPr>
                <w:rFonts w:cs="Arial"/>
                <w:szCs w:val="20"/>
              </w:rPr>
              <w:t xml:space="preserve"> u</w:t>
            </w:r>
          </w:p>
        </w:tc>
      </w:tr>
    </w:tbl>
    <w:p w:rsidR="00860A58" w:rsidRDefault="00860A58" w:rsidP="005F43BE"/>
    <w:p w:rsidR="00860A58" w:rsidRDefault="00860A58" w:rsidP="005F43BE">
      <w:pPr>
        <w:pStyle w:val="VVKSOTekst"/>
        <w:rPr>
          <w:color w:val="000000"/>
        </w:rPr>
      </w:pPr>
    </w:p>
    <w:p w:rsidR="00860A58" w:rsidRDefault="00860A58" w:rsidP="005F43BE"/>
    <w:p w:rsidR="00860A58" w:rsidRPr="00DC6E24" w:rsidRDefault="00860A58" w:rsidP="00DC6E24">
      <w:pPr>
        <w:pStyle w:val="VVKSOTekst"/>
      </w:pPr>
    </w:p>
    <w:p w:rsidR="00860A58" w:rsidRDefault="00860A58" w:rsidP="00840EB4">
      <w:pPr>
        <w:pStyle w:val="VVKSOKop1"/>
        <w:numPr>
          <w:ilvl w:val="0"/>
          <w:numId w:val="16"/>
        </w:numPr>
      </w:pPr>
      <w:bookmarkStart w:id="13" w:name="_Toc409166434"/>
      <w:r>
        <w:lastRenderedPageBreak/>
        <w:t>Algemene pedagogisch-didactische wenken</w:t>
      </w:r>
      <w:bookmarkEnd w:id="13"/>
    </w:p>
    <w:p w:rsidR="00860A58" w:rsidRDefault="00860A58" w:rsidP="00840EB4">
      <w:pPr>
        <w:pStyle w:val="VVKSOKop2"/>
        <w:numPr>
          <w:ilvl w:val="1"/>
          <w:numId w:val="16"/>
        </w:numPr>
      </w:pPr>
      <w:bookmarkStart w:id="14" w:name="_Toc409166435"/>
      <w:r>
        <w:t>Leeswijzer bij de doelstellingen</w:t>
      </w:r>
      <w:bookmarkEnd w:id="14"/>
    </w:p>
    <w:p w:rsidR="00860A58" w:rsidRDefault="00860A58" w:rsidP="00840EB4">
      <w:pPr>
        <w:pStyle w:val="VVKSOKop3"/>
        <w:numPr>
          <w:ilvl w:val="2"/>
          <w:numId w:val="16"/>
        </w:numPr>
      </w:pPr>
      <w:r>
        <w:t>Algemene doelstellingen</w:t>
      </w:r>
    </w:p>
    <w:p w:rsidR="00860A58" w:rsidRPr="0039052B" w:rsidRDefault="000C3271" w:rsidP="0039052B">
      <w:pPr>
        <w:pStyle w:val="VVKSOTekst"/>
      </w:pPr>
      <w:r w:rsidRPr="000C3271">
        <w:t xml:space="preserve">De algemene doelstellingen (punt 4) slaan op de </w:t>
      </w:r>
      <w:r w:rsidRPr="000C3271">
        <w:rPr>
          <w:b/>
        </w:rPr>
        <w:t>brede, natuurwetenschappelijke vorming</w:t>
      </w:r>
      <w:r w:rsidRPr="000C3271">
        <w:t xml:space="preserve">. Deze doelen </w:t>
      </w:r>
      <w:proofErr w:type="spellStart"/>
      <w:r w:rsidRPr="000C3271">
        <w:t>wor-den</w:t>
      </w:r>
      <w:proofErr w:type="spellEnd"/>
      <w:r w:rsidRPr="000C3271">
        <w:t xml:space="preserve"> gerealiseerd binnen leerinhouden die worden bepaald door de leerplandoelstellingen (punt 5).</w:t>
      </w:r>
    </w:p>
    <w:p w:rsidR="00860A58" w:rsidRPr="004D7C47" w:rsidRDefault="00860A58" w:rsidP="00840EB4">
      <w:pPr>
        <w:pStyle w:val="VVKSOKop3"/>
        <w:numPr>
          <w:ilvl w:val="2"/>
          <w:numId w:val="16"/>
        </w:numPr>
        <w:tabs>
          <w:tab w:val="clear" w:pos="851"/>
          <w:tab w:val="num" w:pos="993"/>
        </w:tabs>
      </w:pPr>
      <w:r w:rsidRPr="004D7C47">
        <w:t>Wenken</w:t>
      </w:r>
    </w:p>
    <w:p w:rsidR="00860A58" w:rsidRPr="00205B21" w:rsidRDefault="00860A58" w:rsidP="00882ABD">
      <w:pPr>
        <w:jc w:val="both"/>
        <w:rPr>
          <w:strike/>
          <w:color w:val="FF0000"/>
        </w:rPr>
      </w:pPr>
      <w:r w:rsidRPr="004D7C47">
        <w:t>Wenken zijn</w:t>
      </w:r>
      <w:r w:rsidR="000C3271">
        <w:t xml:space="preserve"> niet-bindende adviezen waarmee</w:t>
      </w:r>
      <w:r w:rsidRPr="004D7C47">
        <w:t xml:space="preserve"> de leraar en/of vakwerkgroep kan rekeni</w:t>
      </w:r>
      <w:r w:rsidR="000C3271">
        <w:t>ng houden om de lessen</w:t>
      </w:r>
      <w:r w:rsidRPr="004D7C47">
        <w:t xml:space="preserve"> doelgericht, boei</w:t>
      </w:r>
      <w:r>
        <w:t>end en efficiënt uit te bouwen.</w:t>
      </w:r>
    </w:p>
    <w:p w:rsidR="00860A58" w:rsidRDefault="00860A58" w:rsidP="00D1142C">
      <w:pPr>
        <w:pStyle w:val="VVKSOKop4"/>
        <w:numPr>
          <w:ilvl w:val="0"/>
          <w:numId w:val="0"/>
        </w:numPr>
        <w:spacing w:before="120" w:after="120"/>
        <w:outlineLvl w:val="0"/>
      </w:pPr>
      <w:r>
        <w:t>Link met eerste graad</w:t>
      </w:r>
    </w:p>
    <w:p w:rsidR="00860A58" w:rsidRDefault="00860A58" w:rsidP="00882ABD">
      <w:pPr>
        <w:pStyle w:val="VVKSOTekst"/>
        <w:spacing w:after="120"/>
      </w:pPr>
      <w:r>
        <w:t>Bij deze wenken wordt duidelijk gemaakt wat de leerlingen reeds geleerd hebben in de eerste graad. Het is belangrijk om deze voorkennis mee te nemen bij het uitwerken van concrete lessen.</w:t>
      </w:r>
    </w:p>
    <w:p w:rsidR="00860A58" w:rsidRDefault="00860A58" w:rsidP="00840EB4">
      <w:pPr>
        <w:pStyle w:val="VVKSOKop2"/>
        <w:numPr>
          <w:ilvl w:val="1"/>
          <w:numId w:val="16"/>
        </w:numPr>
        <w:rPr>
          <w:lang w:val="nl-BE"/>
        </w:rPr>
      </w:pPr>
      <w:bookmarkStart w:id="15" w:name="_Toc409166436"/>
      <w:r>
        <w:rPr>
          <w:lang w:val="nl-BE"/>
        </w:rPr>
        <w:t>Leerplan versus handboek</w:t>
      </w:r>
      <w:bookmarkEnd w:id="15"/>
    </w:p>
    <w:p w:rsidR="000C3271" w:rsidRPr="0006524F" w:rsidRDefault="000C3271" w:rsidP="000C3271">
      <w:pPr>
        <w:pStyle w:val="VVKSOTekst"/>
      </w:pPr>
      <w:r>
        <w:rPr>
          <w:lang w:val="nl-BE"/>
        </w:rPr>
        <w:t xml:space="preserve">Het leerplan bepaalt welke doelstellingen moeten gerealiseerd worden </w:t>
      </w:r>
      <w:r>
        <w:t xml:space="preserve">en welk beheersingsniveau moet bereikt </w:t>
      </w:r>
      <w:r w:rsidRPr="0006524F">
        <w:t>worden. Sommige doelstellingen bepalen welke strategieën er moeten gehanteerd worden zoals:</w:t>
      </w:r>
    </w:p>
    <w:p w:rsidR="000C3271" w:rsidRPr="0006524F" w:rsidRDefault="000C3271" w:rsidP="000C3271">
      <w:pPr>
        <w:pStyle w:val="VVKSOOpsomming1"/>
      </w:pPr>
      <w:r w:rsidRPr="0006524F">
        <w:t>… kwalitatief toepassen …</w:t>
      </w:r>
    </w:p>
    <w:p w:rsidR="000C3271" w:rsidRPr="0006524F" w:rsidRDefault="000C3271" w:rsidP="000C3271">
      <w:pPr>
        <w:pStyle w:val="VVKSOOpsomming1"/>
      </w:pPr>
      <w:r w:rsidRPr="0006524F">
        <w:t>… structuren verbinden met macroscopische eigenschappen …</w:t>
      </w:r>
    </w:p>
    <w:p w:rsidR="000C3271" w:rsidRPr="0006524F" w:rsidRDefault="000C3271" w:rsidP="000C3271">
      <w:pPr>
        <w:pStyle w:val="VVKSOOpsomming1"/>
      </w:pPr>
      <w:r w:rsidRPr="0006524F">
        <w:t>… voorstellen als …</w:t>
      </w:r>
    </w:p>
    <w:p w:rsidR="000C3271" w:rsidRPr="0006524F" w:rsidRDefault="000C3271" w:rsidP="000C3271">
      <w:pPr>
        <w:pStyle w:val="VVKSOOpsomming1"/>
      </w:pPr>
      <w:r w:rsidRPr="0006524F">
        <w:t>… herkennen als …</w:t>
      </w:r>
    </w:p>
    <w:p w:rsidR="000C3271" w:rsidRPr="0006524F" w:rsidRDefault="000C3271" w:rsidP="000C3271">
      <w:pPr>
        <w:pStyle w:val="VVKSOOpsomming1"/>
      </w:pPr>
      <w:r w:rsidRPr="0006524F">
        <w:t>Uit waarnemingen afleiden …</w:t>
      </w:r>
    </w:p>
    <w:p w:rsidR="000C3271" w:rsidRPr="0006524F" w:rsidRDefault="000C3271" w:rsidP="000C3271">
      <w:pPr>
        <w:pStyle w:val="VVKSOOpsomming1"/>
      </w:pPr>
      <w:r w:rsidRPr="0006524F">
        <w:t>Het belang van … illustreren aan de hand van een voorbeeld</w:t>
      </w:r>
    </w:p>
    <w:p w:rsidR="000C3271" w:rsidRPr="00A314C2" w:rsidRDefault="000C3271" w:rsidP="000C3271">
      <w:pPr>
        <w:pStyle w:val="VVKSOTekst"/>
      </w:pPr>
      <w:r>
        <w:t>Bij het uitwerken van lessen en het gebruik van een handboek moet het leerplan steeds het uitgangspunt zijn. Een handboek gaat soms verder dan de basisdoelstellingen.</w:t>
      </w:r>
    </w:p>
    <w:p w:rsidR="00860A58" w:rsidRDefault="00860A58" w:rsidP="00840EB4">
      <w:pPr>
        <w:pStyle w:val="VVKSOKop2"/>
        <w:numPr>
          <w:ilvl w:val="1"/>
          <w:numId w:val="16"/>
        </w:numPr>
        <w:spacing w:before="360" w:after="360"/>
      </w:pPr>
      <w:bookmarkStart w:id="16" w:name="_Toc409166437"/>
      <w:r>
        <w:t>Taalgericht vakonderwijs</w:t>
      </w:r>
      <w:bookmarkEnd w:id="16"/>
    </w:p>
    <w:p w:rsidR="00860A58" w:rsidRDefault="00860A58" w:rsidP="008B514C">
      <w:pPr>
        <w:pStyle w:val="VVKSOTekst"/>
      </w:pPr>
      <w:r w:rsidRPr="002604EA">
        <w:rPr>
          <w:color w:val="000000"/>
        </w:rPr>
        <w:t xml:space="preserve">Taal en leren zijn onlosmakelijk met elkaar vonden. Die verwevenheid vormt de basis van het taalgericht vakonderwijs. </w:t>
      </w:r>
      <w:r>
        <w:rPr>
          <w:color w:val="000000"/>
        </w:rPr>
        <w:t>Het</w:t>
      </w:r>
      <w:r w:rsidRPr="002604EA">
        <w:rPr>
          <w:color w:val="000000"/>
        </w:rPr>
        <w:t xml:space="preserve"> gaat over een didactiek die, binnen het ruimere kader van een schooltaalbeleid, de taa</w:t>
      </w:r>
      <w:r w:rsidRPr="002604EA">
        <w:rPr>
          <w:color w:val="000000"/>
        </w:rPr>
        <w:t>l</w:t>
      </w:r>
      <w:r w:rsidRPr="002604EA">
        <w:rPr>
          <w:color w:val="000000"/>
        </w:rPr>
        <w:t>ontwikkeling van de leerlingen wil bevorderen</w:t>
      </w:r>
      <w:r>
        <w:rPr>
          <w:color w:val="000000"/>
        </w:rPr>
        <w:t>,</w:t>
      </w:r>
      <w:r w:rsidRPr="002604EA">
        <w:rPr>
          <w:color w:val="000000"/>
        </w:rPr>
        <w:t xml:space="preserve"> oo</w:t>
      </w:r>
      <w:r>
        <w:rPr>
          <w:color w:val="000000"/>
        </w:rPr>
        <w:t>k in het vak</w:t>
      </w:r>
      <w:r w:rsidR="00744726">
        <w:rPr>
          <w:color w:val="000000"/>
        </w:rPr>
        <w:t xml:space="preserve"> </w:t>
      </w:r>
      <w:r w:rsidR="00744726" w:rsidRPr="00BD1EFB">
        <w:rPr>
          <w:color w:val="000000" w:themeColor="text1"/>
        </w:rPr>
        <w:t>natuurwetenschappen</w:t>
      </w:r>
      <w:r w:rsidRPr="00BD1EFB">
        <w:rPr>
          <w:color w:val="000000" w:themeColor="text1"/>
        </w:rPr>
        <w:t>.</w:t>
      </w:r>
      <w:r w:rsidRPr="002604EA">
        <w:rPr>
          <w:color w:val="000000"/>
        </w:rPr>
        <w:t xml:space="preserve"> Dit kan door ‘contex</w:t>
      </w:r>
      <w:r w:rsidRPr="002604EA">
        <w:rPr>
          <w:color w:val="000000"/>
        </w:rPr>
        <w:t>t</w:t>
      </w:r>
      <w:r w:rsidRPr="002604EA">
        <w:rPr>
          <w:color w:val="000000"/>
        </w:rPr>
        <w:t>rijk, interactief onderwijs met taalsteun’ aan te bieden</w:t>
      </w:r>
      <w:r>
        <w:rPr>
          <w:color w:val="000000"/>
        </w:rPr>
        <w:t>.</w:t>
      </w:r>
    </w:p>
    <w:p w:rsidR="00860A58" w:rsidRDefault="00860A58" w:rsidP="008B514C">
      <w:pPr>
        <w:pStyle w:val="VVKSOTekst"/>
      </w:pPr>
      <w:r>
        <w:t xml:space="preserve">In dit punt willen we een aantal didactische tips geven om de </w:t>
      </w:r>
      <w:r w:rsidRPr="00BD1EFB">
        <w:rPr>
          <w:color w:val="000000" w:themeColor="text1"/>
        </w:rPr>
        <w:t>lessen</w:t>
      </w:r>
      <w:r w:rsidR="00744726" w:rsidRPr="00BD1EFB">
        <w:rPr>
          <w:color w:val="000000" w:themeColor="text1"/>
        </w:rPr>
        <w:t xml:space="preserve"> natuurwetenschappen</w:t>
      </w:r>
      <w:r w:rsidRPr="00BD1EFB">
        <w:rPr>
          <w:color w:val="000000" w:themeColor="text1"/>
        </w:rPr>
        <w:t xml:space="preserve"> </w:t>
      </w:r>
      <w:r>
        <w:t>meer taalgericht te maken. Drie didactische principes: context, interactie en taalsteun wijzen een weg, maar zijn geen doel op zich.</w:t>
      </w:r>
    </w:p>
    <w:p w:rsidR="00860A58" w:rsidRPr="00484223" w:rsidRDefault="00860A58" w:rsidP="00840EB4">
      <w:pPr>
        <w:pStyle w:val="VVKSOKop3"/>
        <w:numPr>
          <w:ilvl w:val="2"/>
          <w:numId w:val="16"/>
        </w:numPr>
      </w:pPr>
      <w:r>
        <w:t>Context</w:t>
      </w:r>
    </w:p>
    <w:p w:rsidR="00860A58" w:rsidRPr="00762A86" w:rsidRDefault="00860A58" w:rsidP="00484223">
      <w:pPr>
        <w:pStyle w:val="VVKSOTekst"/>
        <w:rPr>
          <w:color w:val="000000"/>
        </w:rPr>
      </w:pPr>
      <w:r w:rsidRPr="00762A86">
        <w:rPr>
          <w:color w:val="000000"/>
        </w:rPr>
        <w:t>Onder context verstaan we he</w:t>
      </w:r>
      <w:r>
        <w:rPr>
          <w:color w:val="000000"/>
        </w:rPr>
        <w:t>t verband waarin de nieuwe leerinhoud</w:t>
      </w:r>
      <w:r w:rsidRPr="00762A86">
        <w:rPr>
          <w:color w:val="000000"/>
        </w:rPr>
        <w:t xml:space="preserve"> geplaatst wordt. Welke aanknoping</w:t>
      </w:r>
      <w:r w:rsidRPr="00762A86">
        <w:rPr>
          <w:color w:val="000000"/>
        </w:rPr>
        <w:t>s</w:t>
      </w:r>
      <w:r w:rsidRPr="00762A86">
        <w:rPr>
          <w:color w:val="000000"/>
        </w:rPr>
        <w:t xml:space="preserve">punten reiken we onze leerlingen aan? Welke vanden laten we hen leggen met eerdere ervaringen? Wat is </w:t>
      </w:r>
      <w:r w:rsidRPr="00762A86">
        <w:rPr>
          <w:color w:val="000000"/>
        </w:rPr>
        <w:lastRenderedPageBreak/>
        <w:t>hun voorkennis? Bij contextrijke lessen worden vin</w:t>
      </w:r>
      <w:r>
        <w:rPr>
          <w:color w:val="000000"/>
        </w:rPr>
        <w:t>dingen gelegd tussen de leerinhoud</w:t>
      </w:r>
      <w:r w:rsidRPr="00762A86">
        <w:rPr>
          <w:color w:val="000000"/>
        </w:rPr>
        <w:t xml:space="preserve">, de leefwereld van de leerling, de actualiteit en eventueel andere vakken. </w:t>
      </w:r>
    </w:p>
    <w:p w:rsidR="00860A58" w:rsidRDefault="00860A58" w:rsidP="00484223">
      <w:pPr>
        <w:pStyle w:val="VVKSOTekst"/>
        <w:rPr>
          <w:color w:val="000000"/>
        </w:rPr>
      </w:pPr>
      <w:r>
        <w:rPr>
          <w:color w:val="000000"/>
        </w:rPr>
        <w:t>De leerling van de tweede</w:t>
      </w:r>
      <w:r w:rsidRPr="00762A86">
        <w:rPr>
          <w:color w:val="000000"/>
        </w:rPr>
        <w:t xml:space="preserve"> graad heeft kennis verworven in het basisonderwijs</w:t>
      </w:r>
      <w:r>
        <w:rPr>
          <w:color w:val="000000"/>
        </w:rPr>
        <w:t xml:space="preserve"> en de eerste graad</w:t>
      </w:r>
      <w:r w:rsidRPr="00762A86">
        <w:rPr>
          <w:color w:val="000000"/>
        </w:rPr>
        <w:t>. Daar</w:t>
      </w:r>
      <w:r>
        <w:rPr>
          <w:color w:val="000000"/>
        </w:rPr>
        <w:t>om wordt bij de leerplan</w:t>
      </w:r>
      <w:r w:rsidRPr="00762A86">
        <w:rPr>
          <w:color w:val="000000"/>
        </w:rPr>
        <w:t>doelstellingen, daar waar zinvol</w:t>
      </w:r>
      <w:r>
        <w:rPr>
          <w:color w:val="000000"/>
        </w:rPr>
        <w:t>, de link met de eerste graad</w:t>
      </w:r>
      <w:r w:rsidRPr="00762A86">
        <w:rPr>
          <w:color w:val="000000"/>
        </w:rPr>
        <w:t xml:space="preserve"> aangegeven. Leerlijnen zijn richtsnoeren bij het uitwerken van contextrijke lessen</w:t>
      </w:r>
      <w:r>
        <w:rPr>
          <w:color w:val="000000"/>
        </w:rPr>
        <w:t>.</w:t>
      </w:r>
    </w:p>
    <w:p w:rsidR="00860A58" w:rsidRPr="00762A86" w:rsidRDefault="00860A58" w:rsidP="00762A86">
      <w:pPr>
        <w:pStyle w:val="VVKSOTekst"/>
        <w:rPr>
          <w:color w:val="000000"/>
        </w:rPr>
      </w:pPr>
      <w:r w:rsidRPr="00762A86">
        <w:rPr>
          <w:color w:val="000000"/>
        </w:rPr>
        <w:t xml:space="preserve">Door gericht voorbeelden te geven en te vragen, door kernbegrippen op te schrijven en te verwoorden, door te </w:t>
      </w:r>
      <w:r>
        <w:rPr>
          <w:color w:val="000000"/>
        </w:rPr>
        <w:t>vragen naar werk- en denkwijzen</w:t>
      </w:r>
      <w:r w:rsidRPr="00762A86">
        <w:rPr>
          <w:color w:val="000000"/>
        </w:rPr>
        <w:t>…</w:t>
      </w:r>
      <w:r>
        <w:rPr>
          <w:color w:val="000000"/>
        </w:rPr>
        <w:t xml:space="preserve"> </w:t>
      </w:r>
      <w:r w:rsidRPr="00762A86">
        <w:rPr>
          <w:color w:val="000000"/>
        </w:rPr>
        <w:t>stimuleren we de taalo</w:t>
      </w:r>
      <w:r>
        <w:rPr>
          <w:color w:val="000000"/>
        </w:rPr>
        <w:t>ntwikkeling en de kennisopbouw.</w:t>
      </w:r>
    </w:p>
    <w:p w:rsidR="00860A58" w:rsidRDefault="00860A58" w:rsidP="00840EB4">
      <w:pPr>
        <w:pStyle w:val="VVKSOKop3"/>
        <w:numPr>
          <w:ilvl w:val="2"/>
          <w:numId w:val="16"/>
        </w:numPr>
      </w:pPr>
      <w:r>
        <w:t>Interactie</w:t>
      </w:r>
    </w:p>
    <w:p w:rsidR="00860A58" w:rsidRDefault="00860A58" w:rsidP="00484223">
      <w:pPr>
        <w:pStyle w:val="VVKSOTekst"/>
      </w:pPr>
      <w:r>
        <w:t xml:space="preserve">Leren is een interactief proces: kennis groeit doordat je er met anderen over praat. </w:t>
      </w:r>
    </w:p>
    <w:p w:rsidR="00860A58" w:rsidRDefault="00860A58" w:rsidP="00484223">
      <w:pPr>
        <w:pStyle w:val="VVKSOTekst"/>
      </w:pPr>
      <w:r>
        <w:t>Leerlingen worden aangezet tot gerichte interactie over de leerinhoud. Opdrachten worden zo gesteld dat leerlingen worden uitgedaagd om in interactie te treden.</w:t>
      </w:r>
    </w:p>
    <w:p w:rsidR="00860A58" w:rsidRDefault="00860A58" w:rsidP="00484223">
      <w:pPr>
        <w:pStyle w:val="VVKSOTekst"/>
        <w:spacing w:after="120"/>
      </w:pPr>
    </w:p>
    <w:p w:rsidR="00860A58" w:rsidRDefault="00860A58" w:rsidP="00484223">
      <w:pPr>
        <w:pStyle w:val="VVKSOTekst"/>
        <w:spacing w:after="120"/>
      </w:pPr>
      <w:r>
        <w:t>Enkele concrete voorbeelden:</w:t>
      </w:r>
    </w:p>
    <w:p w:rsidR="00860A58" w:rsidRDefault="00860A58" w:rsidP="000C3271">
      <w:pPr>
        <w:pStyle w:val="VVKSOOpsomming1"/>
        <w:spacing w:after="0"/>
      </w:pPr>
      <w:r>
        <w:t>Leerlingen wisselen van gedachten tijdens waarnemingsopdrachten.</w:t>
      </w:r>
    </w:p>
    <w:p w:rsidR="00860A58" w:rsidRDefault="00860A58" w:rsidP="00484223">
      <w:pPr>
        <w:pStyle w:val="VVKSOOpsomming1"/>
        <w:spacing w:after="0"/>
      </w:pPr>
      <w:r>
        <w:t>Klassikale besprekingen waarbij de leerling wordt uitgedaagd om de eigen mening te verwoorden en om rekening te houden met de mening van anderen.</w:t>
      </w:r>
    </w:p>
    <w:p w:rsidR="00860A58" w:rsidRPr="00627CBD" w:rsidRDefault="00860A58" w:rsidP="00484223">
      <w:pPr>
        <w:pStyle w:val="VVKSOOpsomming1"/>
        <w:spacing w:after="0"/>
      </w:pPr>
      <w:r w:rsidRPr="00627CBD">
        <w:t xml:space="preserve">Leerlingen verwoorden een eigen gemotiveerde hypothese bij een bepaalde </w:t>
      </w:r>
      <w:r w:rsidR="000C3271">
        <w:t>(</w:t>
      </w:r>
      <w:proofErr w:type="spellStart"/>
      <w:r w:rsidRPr="00627CBD">
        <w:t>onderzoeks</w:t>
      </w:r>
      <w:proofErr w:type="spellEnd"/>
      <w:r w:rsidR="000C3271">
        <w:t>)</w:t>
      </w:r>
      <w:r w:rsidRPr="00627CBD">
        <w:t>vraag.</w:t>
      </w:r>
    </w:p>
    <w:p w:rsidR="00860A58" w:rsidRPr="00627CBD" w:rsidRDefault="00860A58" w:rsidP="00484223">
      <w:pPr>
        <w:pStyle w:val="VVKSOOpsomming1"/>
      </w:pPr>
      <w:r w:rsidRPr="00627CBD">
        <w:t>Leerlingen formuleren een eigen besluit en toetsen die af aan de bevindingen van anderen bij een b</w:t>
      </w:r>
      <w:r w:rsidRPr="00627CBD">
        <w:t>e</w:t>
      </w:r>
      <w:r w:rsidRPr="00627CBD">
        <w:t>paalde waarnemingsopdracht.</w:t>
      </w:r>
    </w:p>
    <w:p w:rsidR="00860A58" w:rsidRDefault="00860A58" w:rsidP="00840EB4">
      <w:pPr>
        <w:pStyle w:val="VVKSOKop3"/>
        <w:numPr>
          <w:ilvl w:val="2"/>
          <w:numId w:val="16"/>
        </w:numPr>
      </w:pPr>
      <w:r>
        <w:t>Taalsteun</w:t>
      </w:r>
    </w:p>
    <w:p w:rsidR="00860A58" w:rsidRDefault="00860A58" w:rsidP="00484223">
      <w:pPr>
        <w:spacing w:after="240"/>
        <w:jc w:val="both"/>
      </w:pPr>
      <w:r w:rsidRPr="00464CFA">
        <w:t xml:space="preserve">Leerkrachten geven in een klassituatie vaak opdrachten. Voor deze opdrachten gebruiken ze een specifieke woordenschat die we 'instructietaal' noemen. </w:t>
      </w:r>
      <w:r>
        <w:t>H</w:t>
      </w:r>
      <w:r w:rsidRPr="00464CFA">
        <w:t>ij gaat het vooral over werkwoorden die een bepaalde actie uitdrukke</w:t>
      </w:r>
      <w:r>
        <w:t>n (vergelijk, definieer, noteer, raadpleeg, situeer, vat samen, verklaar...</w:t>
      </w:r>
      <w:r w:rsidRPr="00464CFA">
        <w:t>). De betekenis van deze woorden is noodzakelijk om de betekenis van de opdracht te begri</w:t>
      </w:r>
      <w:r>
        <w:t>jpen.</w:t>
      </w:r>
    </w:p>
    <w:p w:rsidR="00860A58" w:rsidRDefault="00860A58" w:rsidP="00484223">
      <w:pPr>
        <w:spacing w:after="240"/>
        <w:jc w:val="both"/>
      </w:pPr>
      <w:r>
        <w:t xml:space="preserve">Leerlingen die niet </w:t>
      </w:r>
      <w:r w:rsidRPr="00464CFA">
        <w:t xml:space="preserve">voldoende woordkennis </w:t>
      </w:r>
      <w:r>
        <w:t xml:space="preserve">hebben </w:t>
      </w:r>
      <w:r w:rsidRPr="00464CFA">
        <w:t>in v</w:t>
      </w:r>
      <w:r>
        <w:t>erb</w:t>
      </w:r>
      <w:r w:rsidRPr="00464CFA">
        <w:t xml:space="preserve">and </w:t>
      </w:r>
      <w:r>
        <w:t>met instructietaal</w:t>
      </w:r>
      <w:r w:rsidRPr="00464CFA">
        <w:t xml:space="preserve">, zullen problemen hebben met het begrijpen van de opdrachten die gegeven worden door de leerkracht, niet alleen </w:t>
      </w:r>
      <w:r>
        <w:t xml:space="preserve">bij </w:t>
      </w:r>
      <w:r w:rsidRPr="00464CFA">
        <w:t>mondeling</w:t>
      </w:r>
      <w:r>
        <w:t xml:space="preserve">e maar ook bij </w:t>
      </w:r>
      <w:r w:rsidRPr="00464CFA">
        <w:t xml:space="preserve">schriftelijke </w:t>
      </w:r>
      <w:r>
        <w:t>opdrachten zoals toetsen</w:t>
      </w:r>
      <w:r w:rsidRPr="00464CFA">
        <w:t xml:space="preserve"> en huistaken.</w:t>
      </w:r>
    </w:p>
    <w:p w:rsidR="00860A58" w:rsidRPr="004D75B1" w:rsidRDefault="00860A58" w:rsidP="00484223">
      <w:pPr>
        <w:pStyle w:val="VVKSOOpsomming1"/>
        <w:numPr>
          <w:ilvl w:val="0"/>
          <w:numId w:val="0"/>
        </w:numPr>
      </w:pPr>
      <w:r>
        <w:t>Opdrachten moeten voor leerlingen talig toegankelijk zijn. Bij het organiseren van taalsteun worden lessen, bronnen, opdrachten, examens… begrijpelijker gemaakt voor de leerlingen.</w:t>
      </w:r>
    </w:p>
    <w:p w:rsidR="00860A58" w:rsidRDefault="00860A58" w:rsidP="00840EB4">
      <w:pPr>
        <w:pStyle w:val="VVKSOKop2"/>
        <w:numPr>
          <w:ilvl w:val="1"/>
          <w:numId w:val="16"/>
        </w:numPr>
        <w:spacing w:after="240"/>
      </w:pPr>
      <w:bookmarkStart w:id="17" w:name="_Toc409166438"/>
      <w:r>
        <w:t>ICT</w:t>
      </w:r>
      <w:bookmarkEnd w:id="17"/>
    </w:p>
    <w:p w:rsidR="000C3271" w:rsidRPr="009A215C" w:rsidRDefault="000C3271" w:rsidP="000C3271">
      <w:pPr>
        <w:pStyle w:val="VVKSOTekst"/>
        <w:rPr>
          <w:color w:val="000000"/>
        </w:rPr>
      </w:pPr>
      <w:r w:rsidRPr="009A215C">
        <w:rPr>
          <w:color w:val="000000"/>
        </w:rPr>
        <w:t>ICT is algemeen doorgedrongen in de maatschappij en het dagelijks leven van de leerling. Sommige to</w:t>
      </w:r>
      <w:r w:rsidRPr="009A215C">
        <w:rPr>
          <w:color w:val="000000"/>
        </w:rPr>
        <w:t>e</w:t>
      </w:r>
      <w:r w:rsidRPr="009A215C">
        <w:rPr>
          <w:color w:val="000000"/>
        </w:rPr>
        <w:t>passingen kunnen, daar waar zinvol, geïntegreerd worden in de lessen natuurwetenschappen.</w:t>
      </w:r>
    </w:p>
    <w:p w:rsidR="000C3271" w:rsidRPr="009A215C" w:rsidRDefault="000C3271" w:rsidP="000C3271">
      <w:pPr>
        <w:pStyle w:val="VVKSOOpsomming1"/>
        <w:numPr>
          <w:ilvl w:val="0"/>
          <w:numId w:val="33"/>
        </w:numPr>
        <w:rPr>
          <w:color w:val="000000"/>
        </w:rPr>
      </w:pPr>
      <w:r w:rsidRPr="009A215C">
        <w:rPr>
          <w:color w:val="000000"/>
        </w:rPr>
        <w:t>Als leermiddel in de lessen: visualisaties, informatieverwerving, mindmapping …</w:t>
      </w:r>
    </w:p>
    <w:p w:rsidR="000C3271" w:rsidRPr="009A215C" w:rsidRDefault="000C3271" w:rsidP="000C3271">
      <w:pPr>
        <w:pStyle w:val="VVKSOOpsomming1"/>
        <w:numPr>
          <w:ilvl w:val="0"/>
          <w:numId w:val="33"/>
        </w:numPr>
        <w:rPr>
          <w:color w:val="000000"/>
        </w:rPr>
      </w:pPr>
      <w:r w:rsidRPr="009A215C">
        <w:rPr>
          <w:color w:val="000000"/>
        </w:rPr>
        <w:t>Bij experimentele opdrachten of waarnemingsopdrachten: chronometer, fototoestel, apps, sensoren …</w:t>
      </w:r>
    </w:p>
    <w:p w:rsidR="000C3271" w:rsidRPr="009A215C" w:rsidRDefault="000C3271" w:rsidP="000C3271">
      <w:pPr>
        <w:pStyle w:val="VVKSOOpsomming1"/>
        <w:numPr>
          <w:ilvl w:val="0"/>
          <w:numId w:val="33"/>
        </w:numPr>
        <w:rPr>
          <w:color w:val="000000"/>
        </w:rPr>
      </w:pPr>
      <w:r w:rsidRPr="009A215C">
        <w:rPr>
          <w:color w:val="000000"/>
        </w:rPr>
        <w:t>Voor tools die de leerling helpen bij het studeren: leerplatform, apps …</w:t>
      </w:r>
    </w:p>
    <w:p w:rsidR="000C3271" w:rsidRPr="009A215C" w:rsidRDefault="000C3271" w:rsidP="000C3271">
      <w:pPr>
        <w:pStyle w:val="VVKSOOpsomming1"/>
        <w:numPr>
          <w:ilvl w:val="0"/>
          <w:numId w:val="33"/>
        </w:numPr>
        <w:rPr>
          <w:color w:val="000000"/>
        </w:rPr>
      </w:pPr>
      <w:r w:rsidRPr="009A215C">
        <w:rPr>
          <w:color w:val="000000"/>
        </w:rPr>
        <w:t>Bij opdrachten zowel buiten als binnen de les: toepassingssoftware, leerplatform …</w:t>
      </w:r>
    </w:p>
    <w:p w:rsidR="000C3271" w:rsidRPr="009A215C" w:rsidRDefault="000C3271" w:rsidP="000C3271">
      <w:pPr>
        <w:pStyle w:val="VVKSOOpsomming1"/>
        <w:numPr>
          <w:ilvl w:val="0"/>
          <w:numId w:val="33"/>
        </w:numPr>
        <w:rPr>
          <w:color w:val="000000"/>
        </w:rPr>
      </w:pPr>
      <w:r w:rsidRPr="009A215C">
        <w:rPr>
          <w:color w:val="000000"/>
        </w:rPr>
        <w:t>Bij communicatie</w:t>
      </w:r>
    </w:p>
    <w:p w:rsidR="00860A58" w:rsidRPr="00201119" w:rsidRDefault="00860A58" w:rsidP="000C3271">
      <w:pPr>
        <w:pStyle w:val="VVKSOTekst"/>
      </w:pPr>
    </w:p>
    <w:p w:rsidR="00860A58" w:rsidRDefault="00860A58" w:rsidP="00840EB4">
      <w:pPr>
        <w:pStyle w:val="VVKSOKop1"/>
        <w:numPr>
          <w:ilvl w:val="0"/>
          <w:numId w:val="16"/>
        </w:numPr>
      </w:pPr>
      <w:bookmarkStart w:id="18" w:name="_Toc409166439"/>
      <w:r>
        <w:lastRenderedPageBreak/>
        <w:t>Algemene doelstellingen</w:t>
      </w:r>
      <w:bookmarkEnd w:id="18"/>
    </w:p>
    <w:p w:rsidR="00860A58" w:rsidRDefault="001E77FF" w:rsidP="000F302C">
      <w:pPr>
        <w:pStyle w:val="VVKSOTekst"/>
        <w:rPr>
          <w:b/>
          <w:color w:val="7030A0"/>
        </w:rPr>
      </w:pPr>
      <w:r>
        <w:t>Het leerplan natuurwetenschappen</w:t>
      </w:r>
      <w:r w:rsidR="00860A58" w:rsidRPr="00747A1E">
        <w:t xml:space="preserve"> is een </w:t>
      </w:r>
      <w:r w:rsidR="00860A58" w:rsidRPr="00747A1E">
        <w:rPr>
          <w:b/>
        </w:rPr>
        <w:t>graadleerplan</w:t>
      </w:r>
      <w:r w:rsidR="00860A58" w:rsidRPr="00747A1E">
        <w:t xml:space="preserve"> voor </w:t>
      </w:r>
      <w:r w:rsidR="00860A58" w:rsidRPr="00747A1E">
        <w:rPr>
          <w:b/>
        </w:rPr>
        <w:t>één wekelijkse lestijd.</w:t>
      </w:r>
      <w:r w:rsidR="00860A58">
        <w:rPr>
          <w:b/>
          <w:color w:val="7030A0"/>
        </w:rPr>
        <w:t xml:space="preserve"> </w:t>
      </w:r>
    </w:p>
    <w:p w:rsidR="00B01090" w:rsidRDefault="00860A58" w:rsidP="00B01090">
      <w:pPr>
        <w:pStyle w:val="VVKSOTekst"/>
      </w:pPr>
      <w:r w:rsidRPr="00553E1B">
        <w:t>Het realiseren van de algemene doelstellingen gebeurt steeds binnen een context die bepaald wordt door de leerplandoelstellingen.</w:t>
      </w:r>
    </w:p>
    <w:p w:rsidR="00B01090" w:rsidRPr="00B01090" w:rsidRDefault="00B01090" w:rsidP="000F302C">
      <w:pPr>
        <w:pStyle w:val="VVKSOTekst"/>
      </w:pPr>
      <w:r>
        <w:t xml:space="preserve">De algemene doelstelling m.b.t. ‘Onderzoekend leren’  wordt in de </w:t>
      </w:r>
      <w:r w:rsidRPr="00B01090">
        <w:t>lesdidactiek</w:t>
      </w:r>
      <w:r>
        <w:t xml:space="preserve"> geïntegreerd. Het hanteren of stellen van onderzoeksvragen en hypothesen, het uitvoeren van (demo-)experimenten, het reflecteren (over denkbeelden, waarnemingen en </w:t>
      </w:r>
      <w:r w:rsidRPr="006039DD">
        <w:t xml:space="preserve">resultaten) zijn aspecten die essentieel zijn om te </w:t>
      </w:r>
      <w:r w:rsidRPr="00B01090">
        <w:t>leren hoe wetenschapp</w:t>
      </w:r>
      <w:r w:rsidRPr="00B01090">
        <w:t>e</w:t>
      </w:r>
      <w:r w:rsidRPr="00B01090">
        <w:t>lijke kennis tot stand komt</w:t>
      </w:r>
      <w:r w:rsidRPr="006039DD">
        <w:t xml:space="preserve">. Hierbij is een leerlingenexperiment </w:t>
      </w:r>
      <w:r w:rsidR="00C54E10">
        <w:t>e</w:t>
      </w:r>
      <w:r w:rsidRPr="006039DD">
        <w:t>en mogelijke maar niet verplichte werkvorm. Demonstratie-</w:t>
      </w:r>
      <w:r w:rsidR="00C54E10">
        <w:t>experimenten zijn wel verplicht waarbij de nodige aandacht wordt besteed aan het veilig we</w:t>
      </w:r>
      <w:r w:rsidR="00C54E10">
        <w:t>r</w:t>
      </w:r>
      <w:r w:rsidR="00C54E10">
        <w:t>ken door o.a. het gebruik van persoonlijke beschermingsmiddelen.</w:t>
      </w:r>
    </w:p>
    <w:p w:rsidR="00860A58" w:rsidRPr="004915A6" w:rsidRDefault="00860A58" w:rsidP="00840EB4">
      <w:pPr>
        <w:pStyle w:val="VVKSOKop2"/>
        <w:numPr>
          <w:ilvl w:val="1"/>
          <w:numId w:val="16"/>
        </w:numPr>
        <w:rPr>
          <w:lang w:val="nl-BE"/>
        </w:rPr>
      </w:pPr>
      <w:bookmarkStart w:id="19" w:name="_Toc409166440"/>
      <w:r w:rsidRPr="008C6DAE">
        <w:rPr>
          <w:lang w:val="nl-BE"/>
        </w:rPr>
        <w:t>Onderzoekend leren</w:t>
      </w:r>
      <w:bookmarkEnd w:id="19"/>
    </w:p>
    <w:p w:rsidR="00B01090" w:rsidRDefault="00860A58" w:rsidP="001034D3">
      <w:pPr>
        <w:spacing w:after="120"/>
        <w:jc w:val="both"/>
      </w:pPr>
      <w:r w:rsidRPr="005F02AF">
        <w:t>In natuurwetenschappen wordt kennis opgebouwd door de ‘natuurwetenschappelijke methode’. In essentie is dit een probleemherkennende en -oplossende activi</w:t>
      </w:r>
      <w:r>
        <w:t>teit. De algemene doelstelling</w:t>
      </w:r>
      <w:r w:rsidRPr="005F02AF">
        <w:t xml:space="preserve"> (AD</w:t>
      </w:r>
      <w:r>
        <w:t>1</w:t>
      </w:r>
      <w:r w:rsidRPr="005F02AF">
        <w:t>) betreffende o</w:t>
      </w:r>
      <w:r w:rsidRPr="005F02AF">
        <w:t>n</w:t>
      </w:r>
      <w:r w:rsidRPr="005F02AF">
        <w:t>der</w:t>
      </w:r>
      <w:r>
        <w:t>zoekend leren zal</w:t>
      </w:r>
      <w:r w:rsidRPr="005F02AF">
        <w:t xml:space="preserve"> </w:t>
      </w:r>
      <w:r w:rsidR="00B01090">
        <w:t xml:space="preserve">o.a. </w:t>
      </w:r>
      <w:r w:rsidRPr="005F02AF">
        <w:t xml:space="preserve">geïntegreerd worden in de didactische aanpak via </w:t>
      </w:r>
      <w:r w:rsidRPr="003D70AD">
        <w:rPr>
          <w:b/>
        </w:rPr>
        <w:t>demonstratie-experimenten</w:t>
      </w:r>
      <w:r w:rsidRPr="005F02AF">
        <w:t>.</w:t>
      </w:r>
    </w:p>
    <w:p w:rsidR="00B01090" w:rsidRPr="005F02AF" w:rsidRDefault="008734F2" w:rsidP="001034D3">
      <w:pPr>
        <w:spacing w:after="120"/>
        <w:jc w:val="both"/>
      </w:pPr>
      <w:r>
        <w:rPr>
          <w:noProof/>
          <w:lang w:val="nl-BE" w:eastAsia="nl-BE"/>
        </w:rPr>
        <mc:AlternateContent>
          <mc:Choice Requires="wps">
            <w:drawing>
              <wp:anchor distT="0" distB="0" distL="114300" distR="114300" simplePos="0" relativeHeight="251661824" behindDoc="0" locked="0" layoutInCell="1" allowOverlap="1" wp14:anchorId="5E8B7C5B" wp14:editId="282EA48C">
                <wp:simplePos x="0" y="0"/>
                <wp:positionH relativeFrom="column">
                  <wp:posOffset>1708785</wp:posOffset>
                </wp:positionH>
                <wp:positionV relativeFrom="paragraph">
                  <wp:posOffset>231140</wp:posOffset>
                </wp:positionV>
                <wp:extent cx="1651000" cy="457200"/>
                <wp:effectExtent l="0" t="0" r="25400" b="47625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8461"/>
                            <a:gd name="adj2" fmla="val 145417"/>
                            <a:gd name="adj3" fmla="val 16667"/>
                          </a:avLst>
                        </a:prstGeom>
                        <a:solidFill>
                          <a:srgbClr val="FFFFFF"/>
                        </a:solidFill>
                        <a:ln w="9525">
                          <a:solidFill>
                            <a:srgbClr val="000000"/>
                          </a:solidFill>
                          <a:miter lim="800000"/>
                          <a:headEnd/>
                          <a:tailEnd/>
                        </a:ln>
                      </wps:spPr>
                      <wps:txbx>
                        <w:txbxContent>
                          <w:p w:rsidR="00AD552B" w:rsidRPr="000F2F9C" w:rsidRDefault="00AD552B" w:rsidP="00F17547">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9" type="#_x0000_t62" style="position:absolute;left:0;text-align:left;margin-left:134.55pt;margin-top:18.2pt;width:13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" adj="19108,42210">
                <v:textbox>
                  <w:txbxContent>
                    <w:p w:rsidR="00AD552B" w:rsidRPr="000F2F9C" w:rsidRDefault="00AD552B" w:rsidP="00F17547">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sidR="00B01090">
        <w:rPr>
          <w:noProof/>
          <w:lang w:val="nl-BE" w:eastAsia="nl-BE"/>
        </w:rPr>
        <mc:AlternateContent>
          <mc:Choice Requires="wps">
            <w:drawing>
              <wp:anchor distT="0" distB="0" distL="114300" distR="114300" simplePos="0" relativeHeight="251667968" behindDoc="0" locked="0" layoutInCell="1" allowOverlap="1" wp14:anchorId="206B6182" wp14:editId="5288791D">
                <wp:simplePos x="0" y="0"/>
                <wp:positionH relativeFrom="column">
                  <wp:posOffset>5318760</wp:posOffset>
                </wp:positionH>
                <wp:positionV relativeFrom="paragraph">
                  <wp:posOffset>202565</wp:posOffset>
                </wp:positionV>
                <wp:extent cx="977900" cy="676275"/>
                <wp:effectExtent l="190500" t="0" r="12700" b="31432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76275"/>
                        </a:xfrm>
                        <a:prstGeom prst="wedgeRoundRectCallout">
                          <a:avLst>
                            <a:gd name="adj1" fmla="val -64937"/>
                            <a:gd name="adj2" fmla="val 86338"/>
                            <a:gd name="adj3" fmla="val 16667"/>
                          </a:avLst>
                        </a:prstGeom>
                        <a:solidFill>
                          <a:srgbClr val="FFFFFF"/>
                        </a:solidFill>
                        <a:ln w="9525">
                          <a:solidFill>
                            <a:srgbClr val="000000"/>
                          </a:solidFill>
                          <a:miter lim="800000"/>
                          <a:headEnd/>
                          <a:tailEnd/>
                        </a:ln>
                      </wps:spPr>
                      <wps:txbx>
                        <w:txbxContent>
                          <w:p w:rsidR="00AD552B" w:rsidRPr="000802B8" w:rsidRDefault="00AD552B" w:rsidP="003D70AD">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0" type="#_x0000_t62" style="position:absolute;left:0;text-align:left;margin-left:418.8pt;margin-top:15.95pt;width:77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" adj="-3226,29449">
                <v:textbox>
                  <w:txbxContent>
                    <w:p w:rsidR="00AD552B" w:rsidRPr="000802B8" w:rsidRDefault="00AD552B" w:rsidP="003D70AD">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v:textbox>
              </v:shape>
            </w:pict>
          </mc:Fallback>
        </mc:AlternateContent>
      </w:r>
      <w:r w:rsidR="00B01090">
        <w:rPr>
          <w:noProof/>
          <w:lang w:val="nl-BE" w:eastAsia="nl-BE"/>
        </w:rPr>
        <mc:AlternateContent>
          <mc:Choice Requires="wps">
            <w:drawing>
              <wp:anchor distT="0" distB="0" distL="114300" distR="114300" simplePos="0" relativeHeight="251659776" behindDoc="1" locked="0" layoutInCell="1" allowOverlap="1" wp14:anchorId="589B32E9" wp14:editId="54FD0BA1">
                <wp:simplePos x="0" y="0"/>
                <wp:positionH relativeFrom="column">
                  <wp:posOffset>3442335</wp:posOffset>
                </wp:positionH>
                <wp:positionV relativeFrom="paragraph">
                  <wp:posOffset>234315</wp:posOffset>
                </wp:positionV>
                <wp:extent cx="1651000" cy="457200"/>
                <wp:effectExtent l="361950" t="0" r="25400" b="108585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69421"/>
                            <a:gd name="adj2" fmla="val 272500"/>
                            <a:gd name="adj3" fmla="val 16667"/>
                          </a:avLst>
                        </a:prstGeom>
                        <a:solidFill>
                          <a:srgbClr val="FFFFFF"/>
                        </a:solidFill>
                        <a:ln w="9525">
                          <a:solidFill>
                            <a:srgbClr val="000000"/>
                          </a:solidFill>
                          <a:miter lim="800000"/>
                          <a:headEnd/>
                          <a:tailEnd/>
                        </a:ln>
                      </wps:spPr>
                      <wps:txbx>
                        <w:txbxContent>
                          <w:p w:rsidR="00AD552B" w:rsidRPr="000F2F9C" w:rsidRDefault="00AD552B" w:rsidP="00F17547">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1" type="#_x0000_t62" style="position:absolute;left:0;text-align:left;margin-left:271.05pt;margin-top:18.45pt;width:13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" adj="-4195,69660">
                <v:textbox>
                  <w:txbxContent>
                    <w:p w:rsidR="00AD552B" w:rsidRPr="000F2F9C" w:rsidRDefault="00AD552B" w:rsidP="00F17547">
                      <w:pPr>
                        <w:rPr>
                          <w:b/>
                          <w:sz w:val="16"/>
                          <w:szCs w:val="16"/>
                          <w:lang w:val="nl-BE"/>
                        </w:rPr>
                      </w:pPr>
                      <w:r>
                        <w:rPr>
                          <w:b/>
                          <w:sz w:val="16"/>
                          <w:szCs w:val="16"/>
                          <w:lang w:val="nl-BE"/>
                        </w:rPr>
                        <w:t>Wenken</w:t>
                      </w:r>
                    </w:p>
                  </w:txbxContent>
                </v:textbox>
              </v:shape>
            </w:pict>
          </mc:Fallback>
        </mc:AlternateContent>
      </w:r>
    </w:p>
    <w:p w:rsidR="00860A58" w:rsidRDefault="002900BA" w:rsidP="001034D3">
      <w:pPr>
        <w:spacing w:after="120"/>
        <w:rPr>
          <w:szCs w:val="20"/>
        </w:rPr>
      </w:pPr>
      <w:r>
        <w:rPr>
          <w:noProof/>
          <w:lang w:val="nl-BE" w:eastAsia="nl-BE"/>
        </w:rPr>
        <mc:AlternateContent>
          <mc:Choice Requires="wps">
            <w:drawing>
              <wp:anchor distT="0" distB="0" distL="114300" distR="114300" simplePos="0" relativeHeight="251660800" behindDoc="0" locked="0" layoutInCell="1" allowOverlap="1" wp14:anchorId="0AB40A6A" wp14:editId="38003FB4">
                <wp:simplePos x="0" y="0"/>
                <wp:positionH relativeFrom="column">
                  <wp:posOffset>-46990</wp:posOffset>
                </wp:positionH>
                <wp:positionV relativeFrom="paragraph">
                  <wp:posOffset>-6985</wp:posOffset>
                </wp:positionV>
                <wp:extent cx="1651000" cy="457200"/>
                <wp:effectExtent l="0" t="0" r="25400" b="361950"/>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6537"/>
                            <a:gd name="adj2" fmla="val 120417"/>
                            <a:gd name="adj3" fmla="val 16667"/>
                          </a:avLst>
                        </a:prstGeom>
                        <a:solidFill>
                          <a:srgbClr val="FFFFFF"/>
                        </a:solidFill>
                        <a:ln w="9525">
                          <a:solidFill>
                            <a:srgbClr val="000000"/>
                          </a:solidFill>
                          <a:miter lim="800000"/>
                          <a:headEnd/>
                          <a:tailEnd/>
                        </a:ln>
                      </wps:spPr>
                      <wps:txbx>
                        <w:txbxContent>
                          <w:p w:rsidR="00AD552B" w:rsidRPr="000F2F9C" w:rsidRDefault="00AD552B"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2" type="#_x0000_t62" style="position:absolute;margin-left:-3.7pt;margin-top:-.55pt;width:13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" adj="2908,36810">
                <v:textbox>
                  <w:txbxContent>
                    <w:p w:rsidR="00AD552B" w:rsidRPr="000F2F9C" w:rsidRDefault="00AD552B"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860A58" w:rsidRPr="00484223" w:rsidRDefault="00860A58" w:rsidP="001034D3">
      <w:pPr>
        <w:pStyle w:val="VVKSOOpsomming1"/>
        <w:numPr>
          <w:ilvl w:val="0"/>
          <w:numId w:val="0"/>
        </w:numPr>
        <w:spacing w:after="0"/>
        <w:ind w:left="397" w:hanging="397"/>
      </w:pPr>
    </w:p>
    <w:p w:rsidR="00860A58" w:rsidRPr="00553E1B" w:rsidRDefault="00860A58" w:rsidP="00F17547">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361"/>
        <w:gridCol w:w="911"/>
      </w:tblGrid>
      <w:tr w:rsidR="00860A58" w:rsidRPr="005F02AF" w:rsidTr="008734F2">
        <w:trPr>
          <w:tblCellSpacing w:w="20" w:type="dxa"/>
        </w:trPr>
        <w:tc>
          <w:tcPr>
            <w:tcW w:w="423" w:type="dxa"/>
            <w:tcBorders>
              <w:left w:val="outset" w:sz="6" w:space="0" w:color="auto"/>
              <w:bottom w:val="outset" w:sz="6" w:space="0" w:color="auto"/>
              <w:right w:val="outset" w:sz="6" w:space="0" w:color="auto"/>
            </w:tcBorders>
            <w:shd w:val="clear" w:color="auto" w:fill="FFCC99"/>
          </w:tcPr>
          <w:p w:rsidR="00860A58" w:rsidRPr="005F02AF" w:rsidRDefault="00860A58" w:rsidP="00840EB4">
            <w:pPr>
              <w:numPr>
                <w:ilvl w:val="0"/>
                <w:numId w:val="18"/>
              </w:numPr>
              <w:spacing w:after="240" w:line="260" w:lineRule="atLeast"/>
              <w:jc w:val="both"/>
              <w:rPr>
                <w:color w:val="4F6228"/>
              </w:rPr>
            </w:pPr>
          </w:p>
        </w:tc>
        <w:tc>
          <w:tcPr>
            <w:tcW w:w="8321" w:type="dxa"/>
            <w:shd w:val="clear" w:color="auto" w:fill="FFCC99"/>
          </w:tcPr>
          <w:p w:rsidR="00860A58" w:rsidRPr="00492C3B" w:rsidRDefault="00860A58" w:rsidP="00381B15">
            <w:pPr>
              <w:ind w:left="89"/>
              <w:jc w:val="both"/>
              <w:rPr>
                <w:rFonts w:cs="Arial"/>
                <w:b/>
                <w:szCs w:val="20"/>
              </w:rPr>
            </w:pPr>
            <w:r w:rsidRPr="00492C3B">
              <w:rPr>
                <w:rFonts w:cs="Arial"/>
                <w:b/>
                <w:szCs w:val="20"/>
              </w:rPr>
              <w:t>NATUURWETENSCHAPPELIJKE METHODE</w:t>
            </w:r>
          </w:p>
          <w:p w:rsidR="00860A58" w:rsidRPr="00CE55A0" w:rsidRDefault="00AE55D9" w:rsidP="00AE55D9">
            <w:pPr>
              <w:ind w:left="89"/>
              <w:jc w:val="both"/>
              <w:rPr>
                <w:rFonts w:cs="Arial"/>
                <w:szCs w:val="20"/>
              </w:rPr>
            </w:pPr>
            <w:r w:rsidRPr="00AE55D9">
              <w:rPr>
                <w:rFonts w:cs="Arial"/>
                <w:b/>
                <w:szCs w:val="20"/>
              </w:rPr>
              <w:t>Onder begeleiding</w:t>
            </w:r>
            <w:r>
              <w:rPr>
                <w:rFonts w:cs="Arial"/>
                <w:szCs w:val="20"/>
              </w:rPr>
              <w:t xml:space="preserve"> i</w:t>
            </w:r>
            <w:r w:rsidR="00860A58" w:rsidRPr="00492C3B">
              <w:rPr>
                <w:rFonts w:cs="Arial"/>
                <w:szCs w:val="20"/>
              </w:rPr>
              <w:t>llustreren dat natuurwetenschappelijke kennis wordt opgebouwd via de natuurwetenschappelijke methode.</w:t>
            </w:r>
          </w:p>
        </w:tc>
        <w:tc>
          <w:tcPr>
            <w:tcW w:w="851" w:type="dxa"/>
            <w:shd w:val="clear" w:color="auto" w:fill="FFCC99"/>
            <w:tcMar>
              <w:left w:w="170" w:type="dxa"/>
            </w:tcMar>
            <w:vAlign w:val="center"/>
          </w:tcPr>
          <w:p w:rsidR="00860A58" w:rsidRPr="005F02AF" w:rsidRDefault="008734F2" w:rsidP="00411F5A">
            <w:pPr>
              <w:spacing w:before="120" w:after="120"/>
              <w:rPr>
                <w:lang w:val="nl-BE"/>
              </w:rPr>
            </w:pPr>
            <w:r>
              <w:rPr>
                <w:lang w:val="nl-BE"/>
              </w:rPr>
              <w:t>14</w:t>
            </w:r>
          </w:p>
        </w:tc>
      </w:tr>
      <w:tr w:rsidR="00860A58" w:rsidRPr="005F02AF" w:rsidTr="00492C3B">
        <w:trPr>
          <w:trHeight w:val="2882"/>
          <w:tblCellSpacing w:w="20" w:type="dxa"/>
        </w:trPr>
        <w:tc>
          <w:tcPr>
            <w:tcW w:w="9675" w:type="dxa"/>
            <w:gridSpan w:val="3"/>
            <w:tcBorders>
              <w:top w:val="outset" w:sz="6" w:space="0" w:color="auto"/>
              <w:left w:val="outset" w:sz="6" w:space="0" w:color="auto"/>
              <w:bottom w:val="outset" w:sz="6" w:space="0" w:color="auto"/>
            </w:tcBorders>
          </w:tcPr>
          <w:p w:rsidR="00C54E10" w:rsidRPr="00B95AE3" w:rsidRDefault="00C54E10" w:rsidP="00C54E10">
            <w:pPr>
              <w:pStyle w:val="VVKSOOpsomming1"/>
              <w:numPr>
                <w:ilvl w:val="0"/>
                <w:numId w:val="0"/>
              </w:numPr>
              <w:spacing w:before="60"/>
              <w:rPr>
                <w:rStyle w:val="Zwaar"/>
              </w:rPr>
            </w:pPr>
            <w:r w:rsidRPr="00B95AE3">
              <w:rPr>
                <w:rStyle w:val="Zwaar"/>
              </w:rPr>
              <w:t>Wenken</w:t>
            </w:r>
          </w:p>
          <w:p w:rsidR="00C54E10" w:rsidRDefault="00C54E10" w:rsidP="00C54E10">
            <w:pPr>
              <w:spacing w:after="120" w:line="240" w:lineRule="atLeast"/>
              <w:jc w:val="both"/>
              <w:rPr>
                <w:bCs/>
                <w:color w:val="000000"/>
              </w:rPr>
            </w:pPr>
            <w:r>
              <w:rPr>
                <w:bCs/>
                <w:color w:val="000000"/>
              </w:rPr>
              <w:t>Deze algemene doelstelling wordt geïntegreerd aangepakt bij de didactische uitbouw van de lessen natuu</w:t>
            </w:r>
            <w:r>
              <w:rPr>
                <w:bCs/>
                <w:color w:val="000000"/>
              </w:rPr>
              <w:t>r</w:t>
            </w:r>
            <w:r>
              <w:rPr>
                <w:bCs/>
                <w:color w:val="000000"/>
              </w:rPr>
              <w:t>wetenschappen o.a. via demonstratie-experimenten.</w:t>
            </w:r>
          </w:p>
          <w:p w:rsidR="00C54E10" w:rsidRDefault="00C54E10" w:rsidP="00C54E10">
            <w:pPr>
              <w:spacing w:after="120" w:line="240" w:lineRule="atLeast"/>
              <w:jc w:val="both"/>
              <w:rPr>
                <w:bCs/>
                <w:color w:val="000000"/>
              </w:rPr>
            </w:pPr>
            <w:r>
              <w:rPr>
                <w:bCs/>
                <w:color w:val="000000"/>
              </w:rPr>
              <w:t>Hierbij wordt een demonstratie-experiment niet louter als een illustratie van de theorie gezien. Een exper</w:t>
            </w:r>
            <w:r>
              <w:rPr>
                <w:bCs/>
                <w:color w:val="000000"/>
              </w:rPr>
              <w:t>i</w:t>
            </w:r>
            <w:r>
              <w:rPr>
                <w:bCs/>
                <w:color w:val="000000"/>
              </w:rPr>
              <w:t>ment start bij een (</w:t>
            </w:r>
            <w:proofErr w:type="spellStart"/>
            <w:r>
              <w:rPr>
                <w:bCs/>
                <w:color w:val="000000"/>
              </w:rPr>
              <w:t>onderzoeks</w:t>
            </w:r>
            <w:proofErr w:type="spellEnd"/>
            <w:r>
              <w:rPr>
                <w:bCs/>
                <w:color w:val="000000"/>
              </w:rPr>
              <w:t>)vraag waarop men eerst een hypothese (verwachting) formuleert. Het exp</w:t>
            </w:r>
            <w:r>
              <w:rPr>
                <w:bCs/>
                <w:color w:val="000000"/>
              </w:rPr>
              <w:t>e</w:t>
            </w:r>
            <w:r>
              <w:rPr>
                <w:bCs/>
                <w:color w:val="000000"/>
              </w:rPr>
              <w:t>riment bevestigt of verwerpt de hypothese. Nadien kan men via reflectie veralgemenen (bv. in een formule).</w:t>
            </w:r>
          </w:p>
          <w:p w:rsidR="00C54E10" w:rsidRPr="002C102F" w:rsidRDefault="00C54E10" w:rsidP="00C54E10">
            <w:pPr>
              <w:pStyle w:val="VVKSOOpsomming1"/>
              <w:numPr>
                <w:ilvl w:val="0"/>
                <w:numId w:val="0"/>
              </w:numPr>
              <w:rPr>
                <w:rStyle w:val="Zwaar"/>
                <w:b w:val="0"/>
              </w:rPr>
            </w:pPr>
            <w:r w:rsidRPr="002C102F">
              <w:rPr>
                <w:rStyle w:val="Zwaar"/>
              </w:rPr>
              <w:t>Link met de eerste graad</w:t>
            </w:r>
          </w:p>
          <w:p w:rsidR="00860A58" w:rsidRPr="00D220F5" w:rsidRDefault="00C54E10" w:rsidP="00C54E10">
            <w:pPr>
              <w:pStyle w:val="VVKSOOpsomming1"/>
              <w:numPr>
                <w:ilvl w:val="0"/>
                <w:numId w:val="0"/>
              </w:numPr>
              <w:rPr>
                <w:bCs/>
              </w:rPr>
            </w:pPr>
            <w:r w:rsidRPr="00981742">
              <w:rPr>
                <w:rStyle w:val="Zwaar"/>
                <w:b w:val="0"/>
              </w:rPr>
              <w:t>Deze algemene doelstelling komt ook voor in het leerplan natuurwetenschappen van de eerste graad. In de tweede graad werken we op een systematische manier verder aan deze algemene doelstelling.</w:t>
            </w:r>
          </w:p>
        </w:tc>
      </w:tr>
    </w:tbl>
    <w:p w:rsidR="00860A58" w:rsidRPr="00F2246B" w:rsidRDefault="00860A58" w:rsidP="00840EB4">
      <w:pPr>
        <w:pStyle w:val="VVKSOKop2"/>
        <w:numPr>
          <w:ilvl w:val="1"/>
          <w:numId w:val="16"/>
        </w:numPr>
      </w:pPr>
      <w:bookmarkStart w:id="20" w:name="_Toc409166441"/>
      <w:r w:rsidRPr="00F2246B">
        <w:t>Wetenschap en samenleving</w:t>
      </w:r>
      <w:bookmarkEnd w:id="20"/>
    </w:p>
    <w:p w:rsidR="00860A58" w:rsidRDefault="00860A58" w:rsidP="00AF719B">
      <w:pPr>
        <w:pStyle w:val="VVKSOTekst"/>
      </w:pPr>
      <w:r>
        <w:t>Ons onderwijs streeft de vorming van de totale persoon na waarbij het christelijk mensbeeld een inspirati</w:t>
      </w:r>
      <w:r>
        <w:t>e</w:t>
      </w:r>
      <w:r>
        <w:t>bron kan zijn om o.a. de algemene doelstellingen m.b.t. ‘Wetenschap en samenleving’ vorm te geven. Deze algemene doelstellingen zullen voortdurend aan bod komen tijdens het realiseren van de leerplandoelstelli</w:t>
      </w:r>
      <w:r>
        <w:t>n</w:t>
      </w:r>
      <w:r w:rsidR="00CC58FB">
        <w:t>gen. Hier</w:t>
      </w:r>
      <w:r>
        <w:t xml:space="preserve"> wordt de maatschappelijke relevantie van wetenschap zichtbaar gemaakt. Enkele voorbeelden die vanuit een christelijk perspectief kunnen bekeken worden:</w:t>
      </w:r>
    </w:p>
    <w:p w:rsidR="00860A58" w:rsidRDefault="00860A58" w:rsidP="00AF719B">
      <w:pPr>
        <w:pStyle w:val="VVKSOTekst"/>
        <w:spacing w:after="0"/>
      </w:pPr>
      <w:r>
        <w:t>•</w:t>
      </w:r>
      <w:r>
        <w:tab/>
        <w:t>de relatie tussen wetenschappelijke ontwikkelingen en het ethisch denken;</w:t>
      </w:r>
    </w:p>
    <w:p w:rsidR="00860A58" w:rsidRDefault="00860A58" w:rsidP="008734F2">
      <w:pPr>
        <w:pStyle w:val="VVKSOTekst"/>
        <w:spacing w:after="0"/>
        <w:ind w:left="709" w:hanging="709"/>
      </w:pPr>
      <w:r>
        <w:t>•</w:t>
      </w:r>
      <w:r>
        <w:tab/>
        <w:t>duurzaamheidsaspecten zoals solidariteit met huidige en toekomstige generaties, zorg voor milieu en leven;</w:t>
      </w:r>
    </w:p>
    <w:p w:rsidR="008C2E41" w:rsidRPr="008D60D0" w:rsidRDefault="00860A58" w:rsidP="00CC58FB">
      <w:pPr>
        <w:pStyle w:val="VVKSOTekst"/>
        <w:spacing w:after="120"/>
      </w:pPr>
      <w:r>
        <w:lastRenderedPageBreak/>
        <w:t>•</w:t>
      </w:r>
      <w:r>
        <w:tab/>
        <w:t>respectvol omgaan met het ‘anders zijn’: anders gelovigen, niet-gelovigen, genderverschillen.</w:t>
      </w:r>
    </w:p>
    <w:tbl>
      <w:tblPr>
        <w:tblW w:w="971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7"/>
        <w:gridCol w:w="8081"/>
        <w:gridCol w:w="1148"/>
      </w:tblGrid>
      <w:tr w:rsidR="00860A58" w:rsidRPr="00553E1B" w:rsidTr="00C94AC4">
        <w:trPr>
          <w:tblCellSpacing w:w="20" w:type="dxa"/>
        </w:trPr>
        <w:tc>
          <w:tcPr>
            <w:tcW w:w="427" w:type="dxa"/>
            <w:tcBorders>
              <w:top w:val="outset" w:sz="12" w:space="0" w:color="auto"/>
              <w:left w:val="outset" w:sz="6" w:space="0" w:color="auto"/>
              <w:bottom w:val="outset" w:sz="6" w:space="0" w:color="auto"/>
              <w:right w:val="outset" w:sz="6" w:space="0" w:color="auto"/>
            </w:tcBorders>
            <w:shd w:val="clear" w:color="auto" w:fill="FFCC99"/>
          </w:tcPr>
          <w:p w:rsidR="00860A58" w:rsidRPr="00553E1B" w:rsidRDefault="00860A58" w:rsidP="00840EB4">
            <w:pPr>
              <w:pStyle w:val="VVKSOTekst"/>
              <w:numPr>
                <w:ilvl w:val="0"/>
                <w:numId w:val="18"/>
              </w:numPr>
              <w:rPr>
                <w:color w:val="4F6228"/>
              </w:rPr>
            </w:pPr>
          </w:p>
        </w:tc>
        <w:tc>
          <w:tcPr>
            <w:tcW w:w="8041" w:type="dxa"/>
            <w:tcBorders>
              <w:top w:val="outset" w:sz="12" w:space="0" w:color="auto"/>
            </w:tcBorders>
            <w:shd w:val="clear" w:color="auto" w:fill="FFCC99"/>
          </w:tcPr>
          <w:p w:rsidR="00860A58" w:rsidRPr="00287797" w:rsidRDefault="00860A58" w:rsidP="00381B15">
            <w:pPr>
              <w:spacing w:after="120"/>
              <w:ind w:left="89"/>
              <w:rPr>
                <w:b/>
                <w:lang w:val="nl-BE"/>
              </w:rPr>
            </w:pPr>
            <w:r w:rsidRPr="00287797">
              <w:rPr>
                <w:b/>
                <w:lang w:val="nl-BE"/>
              </w:rPr>
              <w:t>MAATSCHAPPIJ</w:t>
            </w:r>
          </w:p>
          <w:p w:rsidR="00860A58" w:rsidRPr="00287797" w:rsidRDefault="00CC58FB" w:rsidP="00381B15">
            <w:pPr>
              <w:ind w:left="89"/>
              <w:rPr>
                <w:lang w:val="nl-BE"/>
              </w:rPr>
            </w:pPr>
            <w:r>
              <w:rPr>
                <w:lang w:val="nl-BE"/>
              </w:rPr>
              <w:t>De wisselwerking tussen natuurwetenschap</w:t>
            </w:r>
            <w:r w:rsidR="00860A58" w:rsidRPr="00287797">
              <w:rPr>
                <w:lang w:val="nl-BE"/>
              </w:rPr>
              <w:t xml:space="preserve"> en maatschappij op ecologisch, </w:t>
            </w:r>
            <w:r w:rsidR="00860A58">
              <w:rPr>
                <w:lang w:val="nl-BE"/>
              </w:rPr>
              <w:t>econ</w:t>
            </w:r>
            <w:r w:rsidR="00860A58">
              <w:rPr>
                <w:lang w:val="nl-BE"/>
              </w:rPr>
              <w:t>o</w:t>
            </w:r>
            <w:r w:rsidR="00860A58">
              <w:rPr>
                <w:lang w:val="nl-BE"/>
              </w:rPr>
              <w:t xml:space="preserve">misch, </w:t>
            </w:r>
            <w:r w:rsidR="00860A58" w:rsidRPr="00287797">
              <w:rPr>
                <w:lang w:val="nl-BE"/>
              </w:rPr>
              <w:t>ethisch en technisch vlak illustreren.</w:t>
            </w:r>
          </w:p>
        </w:tc>
        <w:tc>
          <w:tcPr>
            <w:tcW w:w="1088" w:type="dxa"/>
            <w:tcBorders>
              <w:top w:val="outset" w:sz="12" w:space="0" w:color="auto"/>
            </w:tcBorders>
            <w:shd w:val="clear" w:color="auto" w:fill="FFCC99"/>
            <w:tcMar>
              <w:left w:w="170" w:type="dxa"/>
            </w:tcMar>
          </w:tcPr>
          <w:p w:rsidR="00860A58" w:rsidRPr="00287797" w:rsidRDefault="008734F2" w:rsidP="00411F5A">
            <w:pPr>
              <w:spacing w:before="120" w:after="120"/>
            </w:pPr>
            <w:r>
              <w:t>11</w:t>
            </w:r>
          </w:p>
        </w:tc>
      </w:tr>
      <w:tr w:rsidR="00860A58" w:rsidRPr="00553E1B" w:rsidTr="00C94AC4">
        <w:trPr>
          <w:tblCellSpacing w:w="20" w:type="dxa"/>
        </w:trPr>
        <w:tc>
          <w:tcPr>
            <w:tcW w:w="9636" w:type="dxa"/>
            <w:gridSpan w:val="3"/>
            <w:tcBorders>
              <w:top w:val="outset" w:sz="6" w:space="0" w:color="auto"/>
              <w:left w:val="outset" w:sz="6" w:space="0" w:color="auto"/>
              <w:bottom w:val="outset" w:sz="6" w:space="0" w:color="auto"/>
            </w:tcBorders>
          </w:tcPr>
          <w:p w:rsidR="00860A58" w:rsidRPr="00DF2B07" w:rsidRDefault="00860A58" w:rsidP="00107010">
            <w:pPr>
              <w:pStyle w:val="Wenk"/>
              <w:rPr>
                <w:b w:val="0"/>
                <w:bCs/>
                <w:szCs w:val="20"/>
              </w:rPr>
            </w:pPr>
            <w:r w:rsidRPr="00107010">
              <w:t>Wenken</w:t>
            </w:r>
          </w:p>
          <w:p w:rsidR="00C54E10" w:rsidRPr="00287797" w:rsidRDefault="00C54E10" w:rsidP="00C54E10">
            <w:pPr>
              <w:pStyle w:val="VVKSOTekst"/>
              <w:spacing w:after="120"/>
            </w:pPr>
            <w:r w:rsidRPr="00287797">
              <w:t>De wisselwerking kan geïllustreerd worden door de wederzijdse beïnvloeding (zowel negatieve als positi</w:t>
            </w:r>
            <w:r w:rsidRPr="00287797">
              <w:t>e</w:t>
            </w:r>
            <w:r w:rsidRPr="00287797">
              <w:t>ve) van wetenschappelijk-technologische ontwikkelingen en:</w:t>
            </w:r>
          </w:p>
          <w:p w:rsidR="00C54E10" w:rsidRPr="008F1B2A" w:rsidRDefault="00C54E10" w:rsidP="00C54E10">
            <w:pPr>
              <w:pStyle w:val="VVKSOOpsomming1"/>
            </w:pPr>
            <w:r w:rsidRPr="008F1B2A">
              <w:t>de leefomstandigheden (ecologisch, economisch, technisch) van de mens. Enkele voorbeelden:</w:t>
            </w:r>
          </w:p>
          <w:p w:rsidR="00C54E10" w:rsidRPr="008F1B2A" w:rsidRDefault="00C54E10" w:rsidP="00C54E10">
            <w:pPr>
              <w:pStyle w:val="VVKSOOpsomming1"/>
              <w:numPr>
                <w:ilvl w:val="4"/>
                <w:numId w:val="39"/>
              </w:numPr>
              <w:tabs>
                <w:tab w:val="clear" w:pos="3600"/>
              </w:tabs>
              <w:ind w:left="851"/>
              <w:rPr>
                <w:rStyle w:val="Zwaar"/>
                <w:b w:val="0"/>
                <w:bCs/>
              </w:rPr>
            </w:pPr>
            <w:r w:rsidRPr="008F1B2A">
              <w:rPr>
                <w:rStyle w:val="Zwaar"/>
                <w:b w:val="0"/>
              </w:rPr>
              <w:t>de productie van nieuwe materialen door chemische reacties;</w:t>
            </w:r>
          </w:p>
          <w:p w:rsidR="00C54E10" w:rsidRPr="008F1B2A" w:rsidRDefault="00C54E10" w:rsidP="00C54E10">
            <w:pPr>
              <w:pStyle w:val="VVKSOOpsomming1"/>
              <w:numPr>
                <w:ilvl w:val="4"/>
                <w:numId w:val="39"/>
              </w:numPr>
              <w:tabs>
                <w:tab w:val="clear" w:pos="3600"/>
              </w:tabs>
              <w:ind w:left="851"/>
              <w:rPr>
                <w:rStyle w:val="Zwaar"/>
                <w:b w:val="0"/>
                <w:bCs/>
              </w:rPr>
            </w:pPr>
            <w:r w:rsidRPr="008F1B2A">
              <w:rPr>
                <w:rStyle w:val="Zwaar"/>
                <w:b w:val="0"/>
              </w:rPr>
              <w:t>gebruik van beschermingsmiddelen (valhelm, veiligheidsgordel …) in het verkeer;</w:t>
            </w:r>
          </w:p>
          <w:p w:rsidR="00C54E10" w:rsidRPr="008F1B2A" w:rsidRDefault="00C54E10" w:rsidP="00C54E10">
            <w:pPr>
              <w:pStyle w:val="VVKSOOpsomming1"/>
              <w:numPr>
                <w:ilvl w:val="4"/>
                <w:numId w:val="39"/>
              </w:numPr>
              <w:tabs>
                <w:tab w:val="clear" w:pos="3600"/>
              </w:tabs>
              <w:ind w:left="851"/>
              <w:rPr>
                <w:rStyle w:val="Zwaar"/>
                <w:b w:val="0"/>
                <w:bCs/>
              </w:rPr>
            </w:pPr>
            <w:r w:rsidRPr="008F1B2A">
              <w:rPr>
                <w:rStyle w:val="Zwaar"/>
                <w:b w:val="0"/>
              </w:rPr>
              <w:t>toepassingen gebaseerd op EM-straling (</w:t>
            </w:r>
            <w:proofErr w:type="spellStart"/>
            <w:r w:rsidRPr="008F1B2A">
              <w:rPr>
                <w:rStyle w:val="Zwaar"/>
                <w:b w:val="0"/>
              </w:rPr>
              <w:t>smartphone</w:t>
            </w:r>
            <w:proofErr w:type="spellEnd"/>
            <w:r w:rsidRPr="008F1B2A">
              <w:rPr>
                <w:rStyle w:val="Zwaar"/>
                <w:b w:val="0"/>
              </w:rPr>
              <w:t xml:space="preserve">, </w:t>
            </w:r>
            <w:proofErr w:type="spellStart"/>
            <w:r w:rsidRPr="008F1B2A">
              <w:rPr>
                <w:rStyle w:val="Zwaar"/>
                <w:b w:val="0"/>
              </w:rPr>
              <w:t>wifi</w:t>
            </w:r>
            <w:proofErr w:type="spellEnd"/>
            <w:r w:rsidRPr="008F1B2A">
              <w:rPr>
                <w:rStyle w:val="Zwaar"/>
                <w:b w:val="0"/>
              </w:rPr>
              <w:t xml:space="preserve"> …);</w:t>
            </w:r>
          </w:p>
          <w:p w:rsidR="00C54E10" w:rsidRPr="008F1B2A" w:rsidRDefault="00C54E10" w:rsidP="00C54E10">
            <w:pPr>
              <w:pStyle w:val="VVKSOOpsomming1"/>
              <w:numPr>
                <w:ilvl w:val="4"/>
                <w:numId w:val="39"/>
              </w:numPr>
              <w:tabs>
                <w:tab w:val="clear" w:pos="3600"/>
              </w:tabs>
              <w:ind w:left="851"/>
              <w:rPr>
                <w:rStyle w:val="Zwaar"/>
                <w:b w:val="0"/>
                <w:bCs/>
              </w:rPr>
            </w:pPr>
            <w:r w:rsidRPr="008F1B2A">
              <w:rPr>
                <w:rStyle w:val="Zwaar"/>
                <w:b w:val="0"/>
              </w:rPr>
              <w:t>klimaatinvloeden door CO</w:t>
            </w:r>
            <w:r w:rsidRPr="008F1B2A">
              <w:rPr>
                <w:rStyle w:val="Zwaar"/>
                <w:b w:val="0"/>
                <w:vertAlign w:val="subscript"/>
              </w:rPr>
              <w:t>2</w:t>
            </w:r>
            <w:r w:rsidRPr="008F1B2A">
              <w:rPr>
                <w:rStyle w:val="Zwaar"/>
                <w:b w:val="0"/>
              </w:rPr>
              <w:t>-productie.</w:t>
            </w:r>
          </w:p>
          <w:p w:rsidR="00C54E10" w:rsidRPr="008F1B2A" w:rsidRDefault="00C54E10" w:rsidP="00C54E10">
            <w:pPr>
              <w:pStyle w:val="VVKSOOpsomming1"/>
              <w:rPr>
                <w:rStyle w:val="Zwaar"/>
                <w:b w:val="0"/>
                <w:bCs/>
              </w:rPr>
            </w:pPr>
            <w:r w:rsidRPr="008F1B2A">
              <w:t>het ethisch denken van de mens</w:t>
            </w:r>
            <w:r w:rsidRPr="008F1B2A">
              <w:rPr>
                <w:rStyle w:val="Zwaar"/>
                <w:b w:val="0"/>
              </w:rPr>
              <w:t>. Enkele voorbeelden:</w:t>
            </w:r>
          </w:p>
          <w:p w:rsidR="00C54E10" w:rsidRPr="00C54E10" w:rsidRDefault="00C54E10" w:rsidP="00C54E10">
            <w:pPr>
              <w:pStyle w:val="VVKSOOpsomming1"/>
              <w:numPr>
                <w:ilvl w:val="4"/>
                <w:numId w:val="39"/>
              </w:numPr>
              <w:tabs>
                <w:tab w:val="clear" w:pos="3600"/>
              </w:tabs>
              <w:ind w:left="851"/>
              <w:rPr>
                <w:rStyle w:val="Zwaar"/>
                <w:b w:val="0"/>
              </w:rPr>
            </w:pPr>
            <w:r w:rsidRPr="008F1B2A">
              <w:rPr>
                <w:rStyle w:val="Zwaar"/>
                <w:b w:val="0"/>
              </w:rPr>
              <w:t>weren van giftige stoffen in speelgoed, verven en vernissen;</w:t>
            </w:r>
          </w:p>
          <w:p w:rsidR="00C54E10" w:rsidRPr="00C54E10" w:rsidRDefault="00C54E10" w:rsidP="00C54E10">
            <w:pPr>
              <w:pStyle w:val="VVKSOOpsomming1"/>
              <w:numPr>
                <w:ilvl w:val="4"/>
                <w:numId w:val="39"/>
              </w:numPr>
              <w:tabs>
                <w:tab w:val="clear" w:pos="3600"/>
              </w:tabs>
              <w:ind w:left="851"/>
              <w:rPr>
                <w:rStyle w:val="Zwaar"/>
                <w:b w:val="0"/>
              </w:rPr>
            </w:pPr>
            <w:r w:rsidRPr="008F1B2A">
              <w:rPr>
                <w:rStyle w:val="Zwaar"/>
                <w:b w:val="0"/>
              </w:rPr>
              <w:t>milieubewust sorteren van (labo)afval;</w:t>
            </w:r>
          </w:p>
          <w:p w:rsidR="00C54E10" w:rsidRPr="00C54E10" w:rsidRDefault="00C54E10" w:rsidP="00C54E10">
            <w:pPr>
              <w:pStyle w:val="VVKSOOpsomming1"/>
              <w:numPr>
                <w:ilvl w:val="4"/>
                <w:numId w:val="39"/>
              </w:numPr>
              <w:tabs>
                <w:tab w:val="clear" w:pos="3600"/>
              </w:tabs>
              <w:ind w:left="851"/>
              <w:rPr>
                <w:rStyle w:val="Zwaar"/>
                <w:b w:val="0"/>
              </w:rPr>
            </w:pPr>
            <w:r w:rsidRPr="008F1B2A">
              <w:rPr>
                <w:rStyle w:val="Zwaar"/>
                <w:b w:val="0"/>
              </w:rPr>
              <w:t>aandacht hebben voor de biodiversiteit in ons leefmilieu.</w:t>
            </w:r>
          </w:p>
          <w:p w:rsidR="00860A58" w:rsidRPr="00287797" w:rsidRDefault="00C54E10" w:rsidP="00C54E10">
            <w:pPr>
              <w:pStyle w:val="VVKSOOpsomming1"/>
            </w:pPr>
            <w:r w:rsidRPr="008F1B2A">
              <w:t>het beroepsleven: in vele beroepen en sectoren komt natuurwetenschappelijk kennis en inzicht aan bod.</w:t>
            </w:r>
          </w:p>
        </w:tc>
      </w:tr>
      <w:tr w:rsidR="00860A58" w:rsidRPr="00553E1B" w:rsidTr="00C94AC4">
        <w:trPr>
          <w:tblCellSpacing w:w="20" w:type="dxa"/>
        </w:trPr>
        <w:tc>
          <w:tcPr>
            <w:tcW w:w="427" w:type="dxa"/>
            <w:tcBorders>
              <w:top w:val="outset" w:sz="6" w:space="0" w:color="auto"/>
              <w:left w:val="outset" w:sz="6" w:space="0" w:color="auto"/>
              <w:bottom w:val="outset" w:sz="6" w:space="0" w:color="auto"/>
              <w:right w:val="outset" w:sz="6" w:space="0" w:color="auto"/>
            </w:tcBorders>
            <w:shd w:val="clear" w:color="auto" w:fill="FFCC99"/>
          </w:tcPr>
          <w:p w:rsidR="00860A58" w:rsidRPr="00553E1B" w:rsidRDefault="00860A58" w:rsidP="00840EB4">
            <w:pPr>
              <w:pStyle w:val="VVKSOTekst"/>
              <w:numPr>
                <w:ilvl w:val="0"/>
                <w:numId w:val="18"/>
              </w:numPr>
              <w:rPr>
                <w:color w:val="4F6228"/>
              </w:rPr>
            </w:pPr>
          </w:p>
        </w:tc>
        <w:tc>
          <w:tcPr>
            <w:tcW w:w="8041" w:type="dxa"/>
            <w:shd w:val="clear" w:color="auto" w:fill="FFCC99"/>
          </w:tcPr>
          <w:p w:rsidR="00860A58" w:rsidRPr="00287797" w:rsidRDefault="00860A58" w:rsidP="00381B15">
            <w:pPr>
              <w:pStyle w:val="VVKSOTekst"/>
              <w:spacing w:after="120"/>
              <w:ind w:left="89"/>
              <w:rPr>
                <w:b/>
                <w:lang w:val="nl-BE"/>
              </w:rPr>
            </w:pPr>
            <w:r w:rsidRPr="00287797">
              <w:rPr>
                <w:b/>
                <w:lang w:val="nl-BE"/>
              </w:rPr>
              <w:t>CULTUUR</w:t>
            </w:r>
          </w:p>
          <w:p w:rsidR="00860A58" w:rsidRPr="00287797" w:rsidRDefault="00CC58FB" w:rsidP="00381B15">
            <w:pPr>
              <w:pStyle w:val="VVKSOTekst"/>
              <w:spacing w:after="0"/>
              <w:ind w:left="89"/>
            </w:pPr>
            <w:r>
              <w:rPr>
                <w:lang w:val="nl-BE"/>
              </w:rPr>
              <w:t>Illustreren dat natuurwetenschappen</w:t>
            </w:r>
            <w:r w:rsidR="00860A58" w:rsidRPr="00287797">
              <w:rPr>
                <w:lang w:val="nl-BE"/>
              </w:rPr>
              <w:t xml:space="preserve"> behoort tot de culturele ontwikkeling van de men</w:t>
            </w:r>
            <w:r w:rsidR="00860A58" w:rsidRPr="00287797">
              <w:rPr>
                <w:lang w:val="nl-BE"/>
              </w:rPr>
              <w:t>s</w:t>
            </w:r>
            <w:r w:rsidR="00860A58" w:rsidRPr="00287797">
              <w:rPr>
                <w:lang w:val="nl-BE"/>
              </w:rPr>
              <w:t>heid.</w:t>
            </w:r>
          </w:p>
        </w:tc>
        <w:tc>
          <w:tcPr>
            <w:tcW w:w="1088" w:type="dxa"/>
            <w:shd w:val="clear" w:color="auto" w:fill="FFCC99"/>
            <w:tcMar>
              <w:left w:w="170" w:type="dxa"/>
            </w:tcMar>
          </w:tcPr>
          <w:p w:rsidR="00860A58" w:rsidRPr="00287797" w:rsidRDefault="008734F2" w:rsidP="00411F5A">
            <w:pPr>
              <w:spacing w:before="120" w:after="120"/>
            </w:pPr>
            <w:r>
              <w:t>11</w:t>
            </w:r>
          </w:p>
        </w:tc>
      </w:tr>
      <w:tr w:rsidR="00860A58" w:rsidRPr="00553E1B" w:rsidTr="00C94AC4">
        <w:trPr>
          <w:tblCellSpacing w:w="20" w:type="dxa"/>
        </w:trPr>
        <w:tc>
          <w:tcPr>
            <w:tcW w:w="9636" w:type="dxa"/>
            <w:gridSpan w:val="3"/>
            <w:tcBorders>
              <w:top w:val="outset" w:sz="6" w:space="0" w:color="auto"/>
              <w:left w:val="outset" w:sz="6" w:space="0" w:color="auto"/>
              <w:bottom w:val="outset" w:sz="6" w:space="0" w:color="auto"/>
            </w:tcBorders>
          </w:tcPr>
          <w:p w:rsidR="00860A58" w:rsidRPr="00DF2B07" w:rsidRDefault="00860A58" w:rsidP="00107010">
            <w:pPr>
              <w:pStyle w:val="Wenk"/>
              <w:rPr>
                <w:b w:val="0"/>
                <w:bCs/>
                <w:szCs w:val="20"/>
              </w:rPr>
            </w:pPr>
            <w:r w:rsidRPr="00107010">
              <w:t>Wenken</w:t>
            </w:r>
          </w:p>
          <w:p w:rsidR="00860A58" w:rsidRPr="00287797" w:rsidRDefault="00860A58" w:rsidP="00F17547">
            <w:pPr>
              <w:pStyle w:val="VVKSOTekst"/>
              <w:spacing w:after="120"/>
            </w:pPr>
            <w:r>
              <w:t>Men kan dit illustreren door:</w:t>
            </w:r>
          </w:p>
          <w:p w:rsidR="00C54E10" w:rsidRDefault="00C54E10" w:rsidP="00C54E10">
            <w:pPr>
              <w:pStyle w:val="VVKSOOpsomming1"/>
            </w:pPr>
            <w:r w:rsidRPr="008F1B2A">
              <w:t>voorbeelden te geven van mijlpalen in de historische en conceptuele ontwikkeling van de natuurwete</w:t>
            </w:r>
            <w:r w:rsidRPr="008F1B2A">
              <w:t>n</w:t>
            </w:r>
            <w:r w:rsidRPr="008F1B2A">
              <w:t>schappen: evolutie van het atoombegrip , het krachtbegrip (Newton), het drukbegrip.</w:t>
            </w:r>
          </w:p>
          <w:p w:rsidR="00860A58" w:rsidRPr="00287797" w:rsidRDefault="00C54E10" w:rsidP="00C54E10">
            <w:pPr>
              <w:pStyle w:val="VVKSOOpsomming1"/>
            </w:pPr>
            <w:r w:rsidRPr="008F1B2A">
              <w:t xml:space="preserve">te verduidelijken dat natuurwetenschappelijke opvattingen behoren tot cultuur </w:t>
            </w:r>
            <w:r w:rsidRPr="008F1B2A">
              <w:rPr>
                <w:color w:val="0D0D0D"/>
              </w:rPr>
              <w:t>als ze worden</w:t>
            </w:r>
            <w:r w:rsidRPr="008F1B2A">
              <w:t xml:space="preserve"> gedeeld door vele personen en overgedragen aan toekomstige generaties. Veel wetenschappelijke begrippen worden in een dagelijkse context gehanteerd: energie, temperatuur en warmte, concentratie, kracht, snelheid, </w:t>
            </w:r>
            <w:proofErr w:type="spellStart"/>
            <w:r w:rsidRPr="008F1B2A">
              <w:t>straliing</w:t>
            </w:r>
            <w:proofErr w:type="spellEnd"/>
            <w:r w:rsidRPr="008F1B2A">
              <w:t>, biodiversiteit.</w:t>
            </w:r>
          </w:p>
        </w:tc>
      </w:tr>
      <w:tr w:rsidR="00860A58" w:rsidRPr="00553E1B" w:rsidTr="00C94AC4">
        <w:trPr>
          <w:tblCellSpacing w:w="20" w:type="dxa"/>
        </w:trPr>
        <w:tc>
          <w:tcPr>
            <w:tcW w:w="427" w:type="dxa"/>
            <w:tcBorders>
              <w:top w:val="outset" w:sz="6" w:space="0" w:color="auto"/>
              <w:left w:val="outset" w:sz="6" w:space="0" w:color="auto"/>
              <w:bottom w:val="outset" w:sz="6" w:space="0" w:color="auto"/>
              <w:right w:val="outset" w:sz="6" w:space="0" w:color="auto"/>
            </w:tcBorders>
            <w:shd w:val="clear" w:color="auto" w:fill="FFCC99"/>
          </w:tcPr>
          <w:p w:rsidR="00860A58" w:rsidRPr="00553E1B" w:rsidRDefault="00860A58" w:rsidP="00840EB4">
            <w:pPr>
              <w:pStyle w:val="VVKSOTekst"/>
              <w:numPr>
                <w:ilvl w:val="0"/>
                <w:numId w:val="18"/>
              </w:numPr>
              <w:rPr>
                <w:color w:val="4F6228"/>
                <w:lang w:val="nl-BE"/>
              </w:rPr>
            </w:pPr>
          </w:p>
        </w:tc>
        <w:tc>
          <w:tcPr>
            <w:tcW w:w="8041" w:type="dxa"/>
            <w:shd w:val="clear" w:color="auto" w:fill="FFCC99"/>
          </w:tcPr>
          <w:p w:rsidR="00860A58" w:rsidRPr="00287797" w:rsidRDefault="00860A58" w:rsidP="00381B15">
            <w:pPr>
              <w:spacing w:after="120"/>
              <w:ind w:firstLine="89"/>
              <w:rPr>
                <w:b/>
                <w:lang w:val="nl-BE"/>
              </w:rPr>
            </w:pPr>
            <w:r w:rsidRPr="00287797">
              <w:rPr>
                <w:b/>
                <w:lang w:val="nl-BE"/>
              </w:rPr>
              <w:t>DUURZAAMHEID</w:t>
            </w:r>
          </w:p>
          <w:p w:rsidR="00860A58" w:rsidRPr="00287797" w:rsidRDefault="00860A58" w:rsidP="00381B15">
            <w:pPr>
              <w:ind w:left="89"/>
              <w:rPr>
                <w:lang w:val="nl-BE"/>
              </w:rPr>
            </w:pPr>
            <w:r w:rsidRPr="00287797">
              <w:rPr>
                <w:lang w:val="nl-BE"/>
              </w:rPr>
              <w:t>Bij het verduidelijken van en het zoeken naar oplossingen voor duurzaamheidsvraa</w:t>
            </w:r>
            <w:r w:rsidRPr="00287797">
              <w:rPr>
                <w:lang w:val="nl-BE"/>
              </w:rPr>
              <w:t>g</w:t>
            </w:r>
            <w:r w:rsidRPr="00287797">
              <w:rPr>
                <w:lang w:val="nl-BE"/>
              </w:rPr>
              <w:t xml:space="preserve">stukken wetenschappelijke principes hanteren die betrekking hebben op </w:t>
            </w:r>
            <w:r w:rsidRPr="00C339A4">
              <w:rPr>
                <w:lang w:val="nl-BE"/>
              </w:rPr>
              <w:t>grondstoffe</w:t>
            </w:r>
            <w:r w:rsidRPr="00C339A4">
              <w:rPr>
                <w:lang w:val="nl-BE"/>
              </w:rPr>
              <w:t>n</w:t>
            </w:r>
            <w:r w:rsidRPr="00C339A4">
              <w:rPr>
                <w:lang w:val="nl-BE"/>
              </w:rPr>
              <w:t>v</w:t>
            </w:r>
            <w:r w:rsidR="008C2E41" w:rsidRPr="00C339A4">
              <w:rPr>
                <w:lang w:val="nl-BE"/>
              </w:rPr>
              <w:t>erb</w:t>
            </w:r>
            <w:r w:rsidRPr="00C339A4">
              <w:rPr>
                <w:lang w:val="nl-BE"/>
              </w:rPr>
              <w:t xml:space="preserve">ruik, </w:t>
            </w:r>
            <w:r w:rsidR="005811BB" w:rsidRPr="00C339A4">
              <w:rPr>
                <w:lang w:val="nl-BE"/>
              </w:rPr>
              <w:t xml:space="preserve">en </w:t>
            </w:r>
            <w:r w:rsidRPr="00C339A4">
              <w:rPr>
                <w:lang w:val="nl-BE"/>
              </w:rPr>
              <w:t>energiege</w:t>
            </w:r>
            <w:r w:rsidR="005811BB" w:rsidRPr="00C339A4">
              <w:rPr>
                <w:lang w:val="nl-BE"/>
              </w:rPr>
              <w:t>bruik</w:t>
            </w:r>
            <w:r>
              <w:rPr>
                <w:lang w:val="nl-BE"/>
              </w:rPr>
              <w:t>.</w:t>
            </w:r>
          </w:p>
        </w:tc>
        <w:tc>
          <w:tcPr>
            <w:tcW w:w="1088" w:type="dxa"/>
            <w:shd w:val="clear" w:color="auto" w:fill="FFCC99"/>
            <w:tcMar>
              <w:left w:w="170" w:type="dxa"/>
            </w:tcMar>
          </w:tcPr>
          <w:p w:rsidR="00860A58" w:rsidRPr="00287797" w:rsidRDefault="005811BB" w:rsidP="00411F5A">
            <w:pPr>
              <w:spacing w:before="120" w:after="120"/>
              <w:rPr>
                <w:lang w:val="nl-BE"/>
              </w:rPr>
            </w:pPr>
            <w:r>
              <w:rPr>
                <w:lang w:val="nl-BE"/>
              </w:rPr>
              <w:t>10</w:t>
            </w:r>
          </w:p>
        </w:tc>
      </w:tr>
      <w:tr w:rsidR="00860A58" w:rsidRPr="00553E1B" w:rsidTr="00C94AC4">
        <w:trPr>
          <w:tblCellSpacing w:w="20" w:type="dxa"/>
        </w:trPr>
        <w:tc>
          <w:tcPr>
            <w:tcW w:w="9636" w:type="dxa"/>
            <w:gridSpan w:val="3"/>
            <w:tcBorders>
              <w:top w:val="outset" w:sz="6" w:space="0" w:color="auto"/>
              <w:left w:val="outset" w:sz="6" w:space="0" w:color="auto"/>
              <w:bottom w:val="outset" w:sz="6" w:space="0" w:color="auto"/>
            </w:tcBorders>
          </w:tcPr>
          <w:p w:rsidR="00860A58" w:rsidRPr="00DF2B07" w:rsidRDefault="00860A58" w:rsidP="00107010">
            <w:pPr>
              <w:pStyle w:val="Wenk"/>
              <w:rPr>
                <w:b w:val="0"/>
                <w:bCs/>
                <w:szCs w:val="20"/>
              </w:rPr>
            </w:pPr>
            <w:r w:rsidRPr="00107010">
              <w:t>Wenken</w:t>
            </w:r>
          </w:p>
          <w:p w:rsidR="00860A58" w:rsidRPr="001C309F" w:rsidRDefault="00860A58" w:rsidP="004E7940">
            <w:pPr>
              <w:pStyle w:val="VVKSOTekst"/>
              <w:keepNext/>
              <w:keepLines/>
            </w:pPr>
            <w:r>
              <w:t xml:space="preserve">Enkele </w:t>
            </w:r>
            <w:r w:rsidRPr="001C309F">
              <w:t>voorbeelden die kunnen a</w:t>
            </w:r>
            <w:r w:rsidR="00CC58FB">
              <w:t>an bod komen in de lessen natuurwetenschappen</w:t>
            </w:r>
            <w:r w:rsidRPr="001C309F">
              <w:t>:</w:t>
            </w:r>
          </w:p>
          <w:p w:rsidR="00C54E10" w:rsidRPr="008F1B2A" w:rsidRDefault="00C54E10" w:rsidP="00C54E10">
            <w:pPr>
              <w:pStyle w:val="VVKSOOpsomming1"/>
              <w:spacing w:after="0"/>
            </w:pPr>
            <w:r w:rsidRPr="008F1B2A">
              <w:t>het begrip ‘biodegrad</w:t>
            </w:r>
            <w:r>
              <w:t>eerbare stof’</w:t>
            </w:r>
            <w:r w:rsidRPr="008F1B2A">
              <w:t>;</w:t>
            </w:r>
          </w:p>
          <w:p w:rsidR="00C54E10" w:rsidRPr="008F1B2A" w:rsidRDefault="00C54E10" w:rsidP="00C54E10">
            <w:pPr>
              <w:pStyle w:val="VVKSOOpsomming1"/>
              <w:spacing w:after="0"/>
            </w:pPr>
            <w:r>
              <w:t>recycleren van materialen;</w:t>
            </w:r>
          </w:p>
          <w:p w:rsidR="00C54E10" w:rsidRPr="008F1B2A" w:rsidRDefault="00C54E10" w:rsidP="00C54E10">
            <w:pPr>
              <w:pStyle w:val="VVKSOOpsomming1"/>
              <w:spacing w:after="0"/>
            </w:pPr>
            <w:r w:rsidRPr="008F1B2A">
              <w:t>het spaarzaam gebruik van fossiele brandstoffen in verband brengen met de CO</w:t>
            </w:r>
            <w:r w:rsidRPr="008F1B2A">
              <w:rPr>
                <w:vertAlign w:val="subscript"/>
              </w:rPr>
              <w:t>2</w:t>
            </w:r>
            <w:r w:rsidRPr="008F1B2A">
              <w:t>-problematiek;</w:t>
            </w:r>
          </w:p>
          <w:p w:rsidR="005811BB" w:rsidRPr="004E7940" w:rsidRDefault="00C54E10" w:rsidP="00C54E10">
            <w:pPr>
              <w:pStyle w:val="VVKSOOpsomming1"/>
            </w:pPr>
            <w:r>
              <w:t>de begrippen vermogen en rendement in verband brengen met energiegebruik.</w:t>
            </w:r>
          </w:p>
        </w:tc>
      </w:tr>
    </w:tbl>
    <w:p w:rsidR="00AD552B" w:rsidRDefault="00AD552B" w:rsidP="00BD3A7A">
      <w:pPr>
        <w:pStyle w:val="VVKSOKop2"/>
        <w:numPr>
          <w:ilvl w:val="1"/>
          <w:numId w:val="16"/>
        </w:numPr>
        <w:rPr>
          <w:color w:val="000000"/>
        </w:rPr>
      </w:pPr>
      <w:bookmarkStart w:id="21" w:name="_Toc409166442"/>
      <w:r>
        <w:rPr>
          <w:color w:val="000000"/>
        </w:rPr>
        <w:lastRenderedPageBreak/>
        <w:t>Veiligheid en gezondheid</w:t>
      </w:r>
      <w:bookmarkEnd w:id="21"/>
    </w:p>
    <w:tbl>
      <w:tblPr>
        <w:tblW w:w="971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7"/>
        <w:gridCol w:w="8081"/>
        <w:gridCol w:w="1148"/>
      </w:tblGrid>
      <w:tr w:rsidR="00AD552B" w:rsidRPr="00287797" w:rsidTr="00AD552B">
        <w:trPr>
          <w:tblCellSpacing w:w="20" w:type="dxa"/>
        </w:trPr>
        <w:tc>
          <w:tcPr>
            <w:tcW w:w="427" w:type="dxa"/>
            <w:tcBorders>
              <w:top w:val="outset" w:sz="6" w:space="0" w:color="auto"/>
              <w:left w:val="outset" w:sz="6" w:space="0" w:color="auto"/>
              <w:bottom w:val="outset" w:sz="6" w:space="0" w:color="auto"/>
              <w:right w:val="outset" w:sz="6" w:space="0" w:color="auto"/>
            </w:tcBorders>
            <w:shd w:val="clear" w:color="auto" w:fill="FFCC99"/>
          </w:tcPr>
          <w:p w:rsidR="00AD552B" w:rsidRPr="00553E1B" w:rsidRDefault="00AD552B" w:rsidP="00AD552B">
            <w:pPr>
              <w:pStyle w:val="VVKSOTekst"/>
              <w:numPr>
                <w:ilvl w:val="0"/>
                <w:numId w:val="18"/>
              </w:numPr>
              <w:rPr>
                <w:color w:val="4F6228"/>
                <w:lang w:val="nl-BE"/>
              </w:rPr>
            </w:pPr>
          </w:p>
        </w:tc>
        <w:tc>
          <w:tcPr>
            <w:tcW w:w="8041" w:type="dxa"/>
            <w:shd w:val="clear" w:color="auto" w:fill="FFCC99"/>
          </w:tcPr>
          <w:p w:rsidR="00AD552B" w:rsidRDefault="00AD552B" w:rsidP="00AD552B">
            <w:pPr>
              <w:spacing w:after="120"/>
              <w:rPr>
                <w:b/>
                <w:color w:val="0D0D0D"/>
                <w:szCs w:val="20"/>
              </w:rPr>
            </w:pPr>
            <w:r>
              <w:rPr>
                <w:b/>
                <w:color w:val="0D0D0D"/>
                <w:szCs w:val="20"/>
              </w:rPr>
              <w:t>VEILIGHEID</w:t>
            </w:r>
          </w:p>
          <w:p w:rsidR="00AD552B" w:rsidRPr="00287797" w:rsidRDefault="00AD552B" w:rsidP="00AD552B">
            <w:pPr>
              <w:rPr>
                <w:lang w:val="nl-BE"/>
              </w:rPr>
            </w:pPr>
            <w:r>
              <w:rPr>
                <w:color w:val="0D0D0D"/>
                <w:szCs w:val="20"/>
              </w:rPr>
              <w:t>Steunend op wetenschappelijke inzichten verantwoord omgaan met veiligheid en g</w:t>
            </w:r>
            <w:r>
              <w:rPr>
                <w:color w:val="0D0D0D"/>
                <w:szCs w:val="20"/>
              </w:rPr>
              <w:t>e</w:t>
            </w:r>
            <w:r>
              <w:rPr>
                <w:color w:val="0D0D0D"/>
                <w:szCs w:val="20"/>
              </w:rPr>
              <w:t>zondheid.</w:t>
            </w:r>
          </w:p>
        </w:tc>
        <w:tc>
          <w:tcPr>
            <w:tcW w:w="1088" w:type="dxa"/>
            <w:shd w:val="clear" w:color="auto" w:fill="FFCC99"/>
            <w:tcMar>
              <w:left w:w="170" w:type="dxa"/>
            </w:tcMar>
          </w:tcPr>
          <w:p w:rsidR="00AD552B" w:rsidRPr="00287797" w:rsidRDefault="00AD552B" w:rsidP="00AD552B">
            <w:pPr>
              <w:spacing w:before="120" w:after="120"/>
              <w:rPr>
                <w:lang w:val="nl-BE"/>
              </w:rPr>
            </w:pPr>
            <w:r>
              <w:rPr>
                <w:lang w:val="nl-BE"/>
              </w:rPr>
              <w:t>12</w:t>
            </w:r>
          </w:p>
        </w:tc>
      </w:tr>
      <w:tr w:rsidR="00AD552B" w:rsidTr="00AD552B">
        <w:trPr>
          <w:tblCellSpacing w:w="20" w:type="dxa"/>
        </w:trPr>
        <w:tc>
          <w:tcPr>
            <w:tcW w:w="9636" w:type="dxa"/>
            <w:gridSpan w:val="3"/>
            <w:tcBorders>
              <w:top w:val="outset" w:sz="6" w:space="0" w:color="auto"/>
              <w:left w:val="outset" w:sz="6" w:space="0" w:color="auto"/>
              <w:bottom w:val="outset" w:sz="6" w:space="0" w:color="auto"/>
            </w:tcBorders>
            <w:shd w:val="clear" w:color="auto" w:fill="auto"/>
          </w:tcPr>
          <w:p w:rsidR="00AD552B" w:rsidRPr="00BD3A7A" w:rsidRDefault="00AD552B" w:rsidP="00AD552B">
            <w:pPr>
              <w:spacing w:before="60" w:after="120" w:line="240" w:lineRule="exact"/>
              <w:rPr>
                <w:b/>
                <w:color w:val="000000"/>
              </w:rPr>
            </w:pPr>
            <w:r w:rsidRPr="00BD3A7A">
              <w:rPr>
                <w:b/>
              </w:rPr>
              <w:t>Wenken</w:t>
            </w:r>
          </w:p>
          <w:p w:rsidR="00AD552B" w:rsidRDefault="00AD552B" w:rsidP="00AD552B">
            <w:pPr>
              <w:pStyle w:val="VVKSOTekst"/>
              <w:keepNext/>
              <w:keepLines/>
              <w:spacing w:after="120"/>
              <w:rPr>
                <w:rFonts w:cs="Arial"/>
              </w:rPr>
            </w:pPr>
            <w:r>
              <w:t xml:space="preserve">Deze algemene doelstelling komt expliciet aan </w:t>
            </w:r>
            <w:r w:rsidRPr="00C339A4">
              <w:t>bod bij B8 en B22. Ook</w:t>
            </w:r>
            <w:r>
              <w:t xml:space="preserve"> bij het uitvoeren van (demonstratie-) experimenten en het aanbrengen van bepaalde wetenschappelijke concepten kunnen inzichten m.b.t. ve</w:t>
            </w:r>
            <w:r>
              <w:t>i</w:t>
            </w:r>
            <w:r>
              <w:t>ligheid en gezondheid aan bod komen.</w:t>
            </w:r>
          </w:p>
          <w:p w:rsidR="00AD552B" w:rsidRDefault="00AD552B" w:rsidP="00AD552B">
            <w:pPr>
              <w:spacing w:before="120" w:after="120"/>
              <w:rPr>
                <w:lang w:val="nl-BE"/>
              </w:rPr>
            </w:pPr>
            <w:r w:rsidRPr="00E41708">
              <w:rPr>
                <w:rFonts w:cs="Arial"/>
              </w:rPr>
              <w:t xml:space="preserve">Bij het werken met chemicaliën houdt men rekening met de richtlijnen zoals weergegeven in de COS-brochure (COS: Chemicaliën op School – de meest recente versie is te downloaden </w:t>
            </w:r>
            <w:r>
              <w:rPr>
                <w:rFonts w:cs="Arial"/>
              </w:rPr>
              <w:t>van</w:t>
            </w:r>
            <w:r w:rsidRPr="00E41708">
              <w:rPr>
                <w:rFonts w:cs="Arial"/>
              </w:rPr>
              <w:t xml:space="preserve"> </w:t>
            </w:r>
            <w:hyperlink r:id="rId10" w:history="1">
              <w:r w:rsidRPr="00B234C1">
                <w:rPr>
                  <w:rStyle w:val="Hyperlink"/>
                  <w:rFonts w:cs="Arial"/>
                </w:rPr>
                <w:t>http://onderwijs-opleiding.kvcv.be/cos.html</w:t>
              </w:r>
            </w:hyperlink>
            <w:r w:rsidRPr="00E41708">
              <w:rPr>
                <w:rFonts w:cs="Arial"/>
              </w:rPr>
              <w:t>).</w:t>
            </w:r>
          </w:p>
        </w:tc>
      </w:tr>
    </w:tbl>
    <w:p w:rsidR="00AD552B" w:rsidRPr="00AD552B" w:rsidRDefault="00AD552B" w:rsidP="00AD552B">
      <w:pPr>
        <w:pStyle w:val="VVKSOTekst"/>
      </w:pPr>
    </w:p>
    <w:p w:rsidR="00BD3A7A" w:rsidRDefault="00C94AC4" w:rsidP="00BD3A7A">
      <w:pPr>
        <w:pStyle w:val="VVKSOKop2"/>
        <w:numPr>
          <w:ilvl w:val="1"/>
          <w:numId w:val="16"/>
        </w:numPr>
        <w:rPr>
          <w:color w:val="000000"/>
        </w:rPr>
      </w:pPr>
      <w:bookmarkStart w:id="22" w:name="_Toc409166443"/>
      <w:r>
        <w:rPr>
          <w:color w:val="000000"/>
        </w:rPr>
        <w:t>Grootheden en eenheden</w:t>
      </w:r>
      <w:bookmarkEnd w:id="22"/>
    </w:p>
    <w:tbl>
      <w:tblPr>
        <w:tblW w:w="971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7"/>
        <w:gridCol w:w="8081"/>
        <w:gridCol w:w="1148"/>
      </w:tblGrid>
      <w:tr w:rsidR="00C94AC4" w:rsidRPr="00287797" w:rsidTr="00C94AC4">
        <w:trPr>
          <w:tblCellSpacing w:w="20" w:type="dxa"/>
        </w:trPr>
        <w:tc>
          <w:tcPr>
            <w:tcW w:w="427" w:type="dxa"/>
            <w:tcBorders>
              <w:top w:val="outset" w:sz="6" w:space="0" w:color="auto"/>
              <w:left w:val="outset" w:sz="6" w:space="0" w:color="auto"/>
              <w:bottom w:val="outset" w:sz="6" w:space="0" w:color="auto"/>
              <w:right w:val="outset" w:sz="6" w:space="0" w:color="auto"/>
            </w:tcBorders>
            <w:shd w:val="clear" w:color="auto" w:fill="FFCC99"/>
          </w:tcPr>
          <w:p w:rsidR="00C94AC4" w:rsidRPr="00553E1B" w:rsidRDefault="00C94AC4" w:rsidP="00C94AC4">
            <w:pPr>
              <w:pStyle w:val="VVKSOTekst"/>
              <w:numPr>
                <w:ilvl w:val="0"/>
                <w:numId w:val="18"/>
              </w:numPr>
              <w:rPr>
                <w:color w:val="4F6228"/>
                <w:lang w:val="nl-BE"/>
              </w:rPr>
            </w:pPr>
          </w:p>
        </w:tc>
        <w:tc>
          <w:tcPr>
            <w:tcW w:w="8041" w:type="dxa"/>
            <w:shd w:val="clear" w:color="auto" w:fill="FFCC99"/>
          </w:tcPr>
          <w:p w:rsidR="00C94AC4" w:rsidRPr="00287797" w:rsidRDefault="00C94AC4" w:rsidP="00C94AC4">
            <w:pPr>
              <w:spacing w:after="120"/>
              <w:ind w:firstLine="91"/>
              <w:rPr>
                <w:b/>
                <w:lang w:val="nl-BE"/>
              </w:rPr>
            </w:pPr>
            <w:r>
              <w:rPr>
                <w:b/>
                <w:lang w:val="nl-BE"/>
              </w:rPr>
              <w:t>GROOTHEDEN EN EENHEDEN</w:t>
            </w:r>
          </w:p>
          <w:p w:rsidR="00C94AC4" w:rsidRPr="00287797" w:rsidRDefault="00C54E10" w:rsidP="00C94AC4">
            <w:pPr>
              <w:ind w:left="89"/>
              <w:rPr>
                <w:lang w:val="nl-BE"/>
              </w:rPr>
            </w:pPr>
            <w:r>
              <w:rPr>
                <w:color w:val="0D0D0D"/>
                <w:szCs w:val="20"/>
              </w:rPr>
              <w:t>Courante grootheden en SI-eenheden hanteren.</w:t>
            </w:r>
          </w:p>
        </w:tc>
        <w:tc>
          <w:tcPr>
            <w:tcW w:w="1088" w:type="dxa"/>
            <w:shd w:val="clear" w:color="auto" w:fill="FFCC99"/>
            <w:tcMar>
              <w:left w:w="170" w:type="dxa"/>
            </w:tcMar>
          </w:tcPr>
          <w:p w:rsidR="00C94AC4" w:rsidRPr="00287797" w:rsidRDefault="00F5591F" w:rsidP="00C94AC4">
            <w:pPr>
              <w:spacing w:before="120" w:after="120"/>
              <w:rPr>
                <w:lang w:val="nl-BE"/>
              </w:rPr>
            </w:pPr>
            <w:r>
              <w:rPr>
                <w:lang w:val="nl-BE"/>
              </w:rPr>
              <w:t>13</w:t>
            </w:r>
          </w:p>
        </w:tc>
      </w:tr>
      <w:tr w:rsidR="00C94AC4" w:rsidTr="00C94AC4">
        <w:trPr>
          <w:tblCellSpacing w:w="20" w:type="dxa"/>
        </w:trPr>
        <w:tc>
          <w:tcPr>
            <w:tcW w:w="9636" w:type="dxa"/>
            <w:gridSpan w:val="3"/>
            <w:tcBorders>
              <w:top w:val="outset" w:sz="6" w:space="0" w:color="auto"/>
              <w:left w:val="outset" w:sz="6" w:space="0" w:color="auto"/>
              <w:bottom w:val="outset" w:sz="6" w:space="0" w:color="auto"/>
            </w:tcBorders>
            <w:shd w:val="clear" w:color="auto" w:fill="auto"/>
          </w:tcPr>
          <w:p w:rsidR="00C94AC4" w:rsidRPr="00BD3A7A" w:rsidRDefault="00C94AC4" w:rsidP="00C94AC4">
            <w:pPr>
              <w:spacing w:before="60" w:after="120" w:line="240" w:lineRule="exact"/>
              <w:rPr>
                <w:b/>
                <w:color w:val="000000"/>
              </w:rPr>
            </w:pPr>
            <w:r w:rsidRPr="00BD3A7A">
              <w:rPr>
                <w:b/>
              </w:rPr>
              <w:t>Wenken</w:t>
            </w:r>
          </w:p>
          <w:p w:rsidR="00C94AC4" w:rsidRDefault="00C54E10" w:rsidP="00F5591F">
            <w:pPr>
              <w:spacing w:before="120" w:after="120"/>
              <w:rPr>
                <w:lang w:val="nl-BE"/>
              </w:rPr>
            </w:pPr>
            <w:r>
              <w:t>Deze algemene doelstelling komt zeker aan bod bij het aanbrengen van volgende begrippen: massadich</w:t>
            </w:r>
            <w:r>
              <w:t>t</w:t>
            </w:r>
            <w:r>
              <w:t>heid, krachten (o.a. zwaartekracht), snelheid, energie, vermogen, druk, warmtehoeveelheid.</w:t>
            </w:r>
          </w:p>
        </w:tc>
      </w:tr>
      <w:tr w:rsidR="00C94AC4" w:rsidRPr="00287797" w:rsidTr="00C94AC4">
        <w:trPr>
          <w:tblCellSpacing w:w="20" w:type="dxa"/>
        </w:trPr>
        <w:tc>
          <w:tcPr>
            <w:tcW w:w="427" w:type="dxa"/>
            <w:tcBorders>
              <w:top w:val="outset" w:sz="6" w:space="0" w:color="auto"/>
              <w:left w:val="outset" w:sz="6" w:space="0" w:color="auto"/>
              <w:bottom w:val="outset" w:sz="6" w:space="0" w:color="auto"/>
              <w:right w:val="outset" w:sz="6" w:space="0" w:color="auto"/>
            </w:tcBorders>
            <w:shd w:val="clear" w:color="auto" w:fill="FFCC99"/>
          </w:tcPr>
          <w:p w:rsidR="00C94AC4" w:rsidRPr="00553E1B" w:rsidRDefault="00C94AC4" w:rsidP="00C94AC4">
            <w:pPr>
              <w:pStyle w:val="VVKSOTekst"/>
              <w:numPr>
                <w:ilvl w:val="0"/>
                <w:numId w:val="18"/>
              </w:numPr>
              <w:rPr>
                <w:color w:val="4F6228"/>
                <w:lang w:val="nl-BE"/>
              </w:rPr>
            </w:pPr>
          </w:p>
        </w:tc>
        <w:tc>
          <w:tcPr>
            <w:tcW w:w="8041" w:type="dxa"/>
            <w:shd w:val="clear" w:color="auto" w:fill="FFCC99"/>
          </w:tcPr>
          <w:p w:rsidR="00F5591F" w:rsidRPr="006D1258" w:rsidRDefault="00F5591F" w:rsidP="00F5591F">
            <w:pPr>
              <w:ind w:firstLine="91"/>
              <w:rPr>
                <w:b/>
                <w:color w:val="0D0D0D"/>
                <w:szCs w:val="20"/>
                <w:lang w:val="nl-BE"/>
              </w:rPr>
            </w:pPr>
            <w:r w:rsidRPr="006D1258">
              <w:rPr>
                <w:b/>
                <w:color w:val="0D0D0D"/>
                <w:szCs w:val="20"/>
                <w:lang w:val="nl-BE"/>
              </w:rPr>
              <w:t>GRAFIEKE</w:t>
            </w:r>
            <w:r>
              <w:rPr>
                <w:b/>
                <w:color w:val="0D0D0D"/>
                <w:szCs w:val="20"/>
                <w:lang w:val="nl-BE"/>
              </w:rPr>
              <w:t>N</w:t>
            </w:r>
          </w:p>
          <w:p w:rsidR="00C94AC4" w:rsidRPr="00287797" w:rsidRDefault="00F5591F" w:rsidP="00F5591F">
            <w:pPr>
              <w:ind w:left="89"/>
              <w:rPr>
                <w:lang w:val="nl-BE"/>
              </w:rPr>
            </w:pPr>
            <w:r w:rsidRPr="006D1258">
              <w:rPr>
                <w:color w:val="0D0D0D"/>
                <w:szCs w:val="20"/>
              </w:rPr>
              <w:t xml:space="preserve">Meetresultaten </w:t>
            </w:r>
            <w:r w:rsidRPr="00F6348F">
              <w:rPr>
                <w:color w:val="000000"/>
                <w:szCs w:val="20"/>
              </w:rPr>
              <w:t>grafisch voorstellen</w:t>
            </w:r>
            <w:r w:rsidRPr="00F72D98">
              <w:rPr>
                <w:color w:val="0D0D0D"/>
                <w:szCs w:val="20"/>
              </w:rPr>
              <w:t xml:space="preserve"> in</w:t>
            </w:r>
            <w:r w:rsidRPr="006D1258">
              <w:rPr>
                <w:color w:val="0D0D0D"/>
                <w:szCs w:val="20"/>
              </w:rPr>
              <w:t xml:space="preserve"> een diagram </w:t>
            </w:r>
            <w:r w:rsidRPr="00F6348F">
              <w:rPr>
                <w:color w:val="000000"/>
                <w:szCs w:val="20"/>
              </w:rPr>
              <w:t>en deze</w:t>
            </w:r>
            <w:r w:rsidRPr="00805D9D">
              <w:rPr>
                <w:szCs w:val="20"/>
              </w:rPr>
              <w:t xml:space="preserve"> interpreteren.</w:t>
            </w:r>
          </w:p>
        </w:tc>
        <w:tc>
          <w:tcPr>
            <w:tcW w:w="1088" w:type="dxa"/>
            <w:shd w:val="clear" w:color="auto" w:fill="FFCC99"/>
            <w:tcMar>
              <w:left w:w="170" w:type="dxa"/>
            </w:tcMar>
          </w:tcPr>
          <w:p w:rsidR="00C94AC4" w:rsidRPr="00287797" w:rsidRDefault="00C94AC4" w:rsidP="00C94AC4">
            <w:pPr>
              <w:spacing w:before="120" w:after="120"/>
              <w:rPr>
                <w:lang w:val="nl-BE"/>
              </w:rPr>
            </w:pPr>
          </w:p>
        </w:tc>
      </w:tr>
      <w:tr w:rsidR="00C94AC4" w:rsidTr="00C94AC4">
        <w:trPr>
          <w:tblCellSpacing w:w="20" w:type="dxa"/>
        </w:trPr>
        <w:tc>
          <w:tcPr>
            <w:tcW w:w="9636" w:type="dxa"/>
            <w:gridSpan w:val="3"/>
            <w:tcBorders>
              <w:top w:val="outset" w:sz="6" w:space="0" w:color="auto"/>
              <w:left w:val="outset" w:sz="6" w:space="0" w:color="auto"/>
              <w:bottom w:val="outset" w:sz="6" w:space="0" w:color="auto"/>
            </w:tcBorders>
            <w:shd w:val="clear" w:color="auto" w:fill="auto"/>
          </w:tcPr>
          <w:p w:rsidR="00C94AC4" w:rsidRPr="00BD3A7A" w:rsidRDefault="00C94AC4" w:rsidP="00C94AC4">
            <w:pPr>
              <w:spacing w:before="60" w:after="120" w:line="240" w:lineRule="exact"/>
              <w:rPr>
                <w:b/>
                <w:color w:val="000000"/>
              </w:rPr>
            </w:pPr>
            <w:r w:rsidRPr="00BD3A7A">
              <w:rPr>
                <w:b/>
              </w:rPr>
              <w:t>Wenken</w:t>
            </w:r>
          </w:p>
          <w:p w:rsidR="00F5591F" w:rsidRPr="002F523D" w:rsidRDefault="00F5591F" w:rsidP="00F5591F">
            <w:pPr>
              <w:pStyle w:val="VVKSOOpsomming1"/>
              <w:numPr>
                <w:ilvl w:val="0"/>
                <w:numId w:val="0"/>
              </w:numPr>
              <w:rPr>
                <w:lang w:val="nl-BE"/>
              </w:rPr>
            </w:pPr>
            <w:r w:rsidRPr="002F523D">
              <w:rPr>
                <w:lang w:val="nl-BE"/>
              </w:rPr>
              <w:t>Interpreteren kan inhouden (naargelang de situatie):</w:t>
            </w:r>
          </w:p>
          <w:p w:rsidR="00F5591F" w:rsidRPr="002F523D" w:rsidRDefault="00F5591F" w:rsidP="00F5591F">
            <w:pPr>
              <w:pStyle w:val="VVKSOOpsomming1"/>
              <w:spacing w:after="0"/>
            </w:pPr>
            <w:r w:rsidRPr="002F523D">
              <w:t>recht en omgekeerd evenredige vanden tussen factoren ontdekken;</w:t>
            </w:r>
          </w:p>
          <w:p w:rsidR="00F5591F" w:rsidRPr="002F523D" w:rsidRDefault="00F5591F" w:rsidP="00F5591F">
            <w:pPr>
              <w:pStyle w:val="VVKSOOpsomming1"/>
              <w:spacing w:after="0"/>
            </w:pPr>
            <w:r w:rsidRPr="002F523D">
              <w:t>stijgen en dalen van een curve herkennen;</w:t>
            </w:r>
          </w:p>
          <w:p w:rsidR="00C94AC4" w:rsidRPr="00F5591F" w:rsidRDefault="00F5591F" w:rsidP="00F5591F">
            <w:pPr>
              <w:pStyle w:val="VVKSOOpsomming1"/>
            </w:pPr>
            <w:r w:rsidRPr="00483279">
              <w:t>steilheid en vorm van een curve herkennen, benoeme</w:t>
            </w:r>
            <w:r>
              <w:t>n of koppelen aan een grootheid.</w:t>
            </w:r>
          </w:p>
        </w:tc>
      </w:tr>
    </w:tbl>
    <w:p w:rsidR="00C94AC4" w:rsidRPr="00C94AC4" w:rsidRDefault="00C94AC4" w:rsidP="00C94AC4">
      <w:pPr>
        <w:pStyle w:val="VVKSOTekst"/>
      </w:pPr>
    </w:p>
    <w:p w:rsidR="00860A58" w:rsidRDefault="00860A58" w:rsidP="00840EB4">
      <w:pPr>
        <w:pStyle w:val="VVKSOKop1"/>
        <w:numPr>
          <w:ilvl w:val="0"/>
          <w:numId w:val="16"/>
        </w:numPr>
      </w:pPr>
      <w:bookmarkStart w:id="23" w:name="_Toc409166444"/>
      <w:r>
        <w:lastRenderedPageBreak/>
        <w:t>Leerplandoelstellingen</w:t>
      </w:r>
      <w:bookmarkEnd w:id="23"/>
    </w:p>
    <w:p w:rsidR="00860A58" w:rsidRPr="00862F8F" w:rsidRDefault="00860A58" w:rsidP="006E3E87">
      <w:pPr>
        <w:pStyle w:val="VVKSOTekst"/>
        <w:rPr>
          <w:color w:val="000000"/>
        </w:rPr>
      </w:pPr>
      <w:r>
        <w:rPr>
          <w:color w:val="000000"/>
        </w:rPr>
        <w:t xml:space="preserve">Bij </w:t>
      </w:r>
      <w:r w:rsidRPr="00862F8F">
        <w:rPr>
          <w:color w:val="000000"/>
        </w:rPr>
        <w:t>het realiseren van de leerplandoelstellingen staan de algemene doelstellingen centraal.</w:t>
      </w:r>
    </w:p>
    <w:p w:rsidR="00860A58" w:rsidRPr="0045563C" w:rsidRDefault="00860A58" w:rsidP="006E3E87">
      <w:pPr>
        <w:pStyle w:val="VVKSOTekst"/>
        <w:rPr>
          <w:color w:val="0D0D0D"/>
        </w:rPr>
      </w:pPr>
      <w:r w:rsidRPr="00862F8F">
        <w:rPr>
          <w:color w:val="000000"/>
        </w:rPr>
        <w:t>Een voorstel van timing vind je verder bij de verschillende hoofdstukken van leerplandoelstellingen.</w:t>
      </w:r>
    </w:p>
    <w:p w:rsidR="00D248CB" w:rsidRDefault="00D248CB" w:rsidP="00840EB4">
      <w:pPr>
        <w:pStyle w:val="VVKSOKop2"/>
        <w:numPr>
          <w:ilvl w:val="1"/>
          <w:numId w:val="16"/>
        </w:numPr>
      </w:pPr>
      <w:bookmarkStart w:id="24" w:name="_Toc409166445"/>
      <w:r>
        <w:t>Eerste leerjaar van de tweede graad</w:t>
      </w:r>
      <w:bookmarkEnd w:id="24"/>
    </w:p>
    <w:p w:rsidR="00D248CB" w:rsidRPr="00805D9D" w:rsidRDefault="00ED29CE" w:rsidP="00DA2B26">
      <w:pPr>
        <w:pStyle w:val="VVKSOKop3"/>
        <w:numPr>
          <w:ilvl w:val="2"/>
          <w:numId w:val="16"/>
        </w:numPr>
      </w:pPr>
      <w:r>
        <w:t>Materie</w:t>
      </w:r>
      <w:r w:rsidR="0035668D">
        <w:t>model</w:t>
      </w:r>
    </w:p>
    <w:p w:rsidR="00D248CB" w:rsidRDefault="0022384F" w:rsidP="00D248CB">
      <w:pPr>
        <w:pStyle w:val="VVKSOTekst"/>
      </w:pPr>
      <w:r>
        <w:t>(ca</w:t>
      </w:r>
      <w:r w:rsidR="00516226">
        <w:t>.</w:t>
      </w:r>
      <w:r>
        <w:t xml:space="preserve"> 7</w:t>
      </w:r>
      <w:r w:rsidR="00D248CB">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DA2B26" w:rsidRPr="00051176" w:rsidTr="00DA2B26">
        <w:trPr>
          <w:tblCellSpacing w:w="20" w:type="dxa"/>
        </w:trPr>
        <w:tc>
          <w:tcPr>
            <w:tcW w:w="649" w:type="dxa"/>
            <w:shd w:val="clear" w:color="auto" w:fill="FABF8F"/>
          </w:tcPr>
          <w:p w:rsidR="00DA2B26" w:rsidRDefault="00DA2B26" w:rsidP="00DA2B26">
            <w:pPr>
              <w:numPr>
                <w:ilvl w:val="0"/>
                <w:numId w:val="17"/>
              </w:numPr>
              <w:spacing w:before="120" w:after="120"/>
            </w:pPr>
            <w:r>
              <w:t>D</w:t>
            </w:r>
          </w:p>
        </w:tc>
        <w:tc>
          <w:tcPr>
            <w:tcW w:w="8465" w:type="dxa"/>
            <w:shd w:val="clear" w:color="auto" w:fill="FABF8F"/>
            <w:vAlign w:val="center"/>
          </w:tcPr>
          <w:p w:rsidR="00DA2B26" w:rsidRPr="00051176" w:rsidRDefault="00DA2B26" w:rsidP="00DA2B26">
            <w:pPr>
              <w:rPr>
                <w:rFonts w:cs="Arial"/>
                <w:color w:val="000000"/>
                <w:szCs w:val="20"/>
              </w:rPr>
            </w:pPr>
            <w:r w:rsidRPr="00051176">
              <w:rPr>
                <w:rFonts w:cs="Arial"/>
                <w:color w:val="000000"/>
                <w:szCs w:val="20"/>
              </w:rPr>
              <w:t>Verklaren waarom de oorsprong van een zuivere stof geen invloed heeft op haar eige</w:t>
            </w:r>
            <w:r w:rsidRPr="00051176">
              <w:rPr>
                <w:rFonts w:cs="Arial"/>
                <w:color w:val="000000"/>
                <w:szCs w:val="20"/>
              </w:rPr>
              <w:t>n</w:t>
            </w:r>
            <w:r w:rsidRPr="00051176">
              <w:rPr>
                <w:rFonts w:cs="Arial"/>
                <w:color w:val="000000"/>
                <w:szCs w:val="20"/>
              </w:rPr>
              <w:t>schappen.</w:t>
            </w:r>
          </w:p>
        </w:tc>
        <w:tc>
          <w:tcPr>
            <w:tcW w:w="791" w:type="dxa"/>
            <w:shd w:val="clear" w:color="auto" w:fill="FABF8F"/>
          </w:tcPr>
          <w:p w:rsidR="00DA2B26" w:rsidRPr="00051176" w:rsidRDefault="00F23249" w:rsidP="00DA2B26">
            <w:pPr>
              <w:spacing w:before="120"/>
              <w:rPr>
                <w:szCs w:val="20"/>
              </w:rPr>
            </w:pPr>
            <w:r>
              <w:rPr>
                <w:szCs w:val="20"/>
              </w:rPr>
              <w:t>2</w:t>
            </w:r>
          </w:p>
        </w:tc>
      </w:tr>
      <w:tr w:rsidR="00DA2B26" w:rsidRPr="00051176" w:rsidTr="00DA2B26">
        <w:trPr>
          <w:tblCellSpacing w:w="20" w:type="dxa"/>
        </w:trPr>
        <w:tc>
          <w:tcPr>
            <w:tcW w:w="9985" w:type="dxa"/>
            <w:gridSpan w:val="3"/>
            <w:shd w:val="clear" w:color="auto" w:fill="FFFFFF" w:themeFill="background1"/>
          </w:tcPr>
          <w:p w:rsidR="00DA2B26" w:rsidRPr="008738A1" w:rsidRDefault="00DA2B26" w:rsidP="00DA2B26">
            <w:pPr>
              <w:pStyle w:val="Wenk"/>
            </w:pPr>
            <w:r w:rsidRPr="008738A1">
              <w:t>Link met de eerste graad Natuurwetenschappen</w:t>
            </w:r>
          </w:p>
          <w:p w:rsidR="00DA2B26" w:rsidRDefault="00DA2B26" w:rsidP="00DA2B26">
            <w:pPr>
              <w:pStyle w:val="Wenk"/>
              <w:rPr>
                <w:b w:val="0"/>
              </w:rPr>
            </w:pPr>
            <w:r>
              <w:rPr>
                <w:b w:val="0"/>
              </w:rPr>
              <w:t>De begrippen zuivere stof en mengsel zijn in de eerste graad reeds aan bod gekomen.</w:t>
            </w:r>
          </w:p>
          <w:p w:rsidR="00DA2B26" w:rsidRPr="0022384F" w:rsidRDefault="00DA2B26" w:rsidP="0022384F">
            <w:pPr>
              <w:pStyle w:val="Wenk"/>
              <w:ind w:left="546"/>
              <w:rPr>
                <w:b w:val="0"/>
                <w:i/>
              </w:rPr>
            </w:pPr>
            <w:r w:rsidRPr="0022384F">
              <w:rPr>
                <w:b w:val="0"/>
                <w:i/>
              </w:rPr>
              <w:t>B21: Voorbeelden van materie herkennen als zuivere stof of mengsel als het bijbehorende deeltjesm</w:t>
            </w:r>
            <w:r w:rsidRPr="0022384F">
              <w:rPr>
                <w:b w:val="0"/>
                <w:i/>
              </w:rPr>
              <w:t>o</w:t>
            </w:r>
            <w:r w:rsidRPr="0022384F">
              <w:rPr>
                <w:b w:val="0"/>
                <w:i/>
              </w:rPr>
              <w:t>del gegeven is.</w:t>
            </w:r>
          </w:p>
          <w:p w:rsidR="00DA2B26" w:rsidRPr="00051176" w:rsidRDefault="00DA2B26" w:rsidP="00DA2B26">
            <w:pPr>
              <w:pStyle w:val="Wenk"/>
              <w:rPr>
                <w:color w:val="000000"/>
              </w:rPr>
            </w:pPr>
            <w:r w:rsidRPr="00051176">
              <w:t>Wenken</w:t>
            </w:r>
          </w:p>
          <w:p w:rsidR="00DA2B26" w:rsidRDefault="00DA2B26" w:rsidP="00DA2B26">
            <w:pPr>
              <w:spacing w:before="120" w:after="120"/>
              <w:rPr>
                <w:szCs w:val="20"/>
              </w:rPr>
            </w:pPr>
            <w:r>
              <w:rPr>
                <w:szCs w:val="20"/>
              </w:rPr>
              <w:t>In de eerste graad kwamen exemplarisch volgende formules (molecuulsamenstellingen) aan bod: H</w:t>
            </w:r>
            <w:r>
              <w:rPr>
                <w:szCs w:val="20"/>
                <w:vertAlign w:val="subscript"/>
              </w:rPr>
              <w:t>2</w:t>
            </w:r>
            <w:r>
              <w:rPr>
                <w:szCs w:val="20"/>
              </w:rPr>
              <w:t>O, CO</w:t>
            </w:r>
            <w:r>
              <w:rPr>
                <w:szCs w:val="20"/>
                <w:vertAlign w:val="subscript"/>
              </w:rPr>
              <w:t>2</w:t>
            </w:r>
            <w:r>
              <w:rPr>
                <w:szCs w:val="20"/>
              </w:rPr>
              <w:t>, O</w:t>
            </w:r>
            <w:r>
              <w:rPr>
                <w:szCs w:val="20"/>
                <w:vertAlign w:val="subscript"/>
              </w:rPr>
              <w:t>2</w:t>
            </w:r>
            <w:r w:rsidR="00BD1EFB">
              <w:rPr>
                <w:szCs w:val="20"/>
              </w:rPr>
              <w:t xml:space="preserve">, </w:t>
            </w:r>
            <w:proofErr w:type="spellStart"/>
            <w:r w:rsidR="00BD1EFB">
              <w:rPr>
                <w:szCs w:val="20"/>
              </w:rPr>
              <w:t>NaCl</w:t>
            </w:r>
            <w:proofErr w:type="spellEnd"/>
            <w:r w:rsidR="00BD1EFB">
              <w:rPr>
                <w:szCs w:val="20"/>
              </w:rPr>
              <w:t>.</w:t>
            </w:r>
          </w:p>
          <w:p w:rsidR="00DA2B26" w:rsidRDefault="00DA2B26" w:rsidP="00DA2B26">
            <w:pPr>
              <w:spacing w:before="120" w:after="120"/>
              <w:rPr>
                <w:szCs w:val="20"/>
              </w:rPr>
            </w:pPr>
            <w:r>
              <w:rPr>
                <w:szCs w:val="20"/>
              </w:rPr>
              <w:t xml:space="preserve">Enkele andere voorbeelden van formules kunnen gegeven worden om het begrip zuivere stof te duiden. </w:t>
            </w:r>
          </w:p>
          <w:p w:rsidR="00DA2B26" w:rsidRDefault="00DA2B26" w:rsidP="00DA2B26">
            <w:pPr>
              <w:spacing w:before="120" w:after="120"/>
              <w:rPr>
                <w:szCs w:val="20"/>
              </w:rPr>
            </w:pPr>
            <w:r>
              <w:rPr>
                <w:szCs w:val="20"/>
              </w:rPr>
              <w:t>Elke zuivere stof wordt gekenmerkt door een unieke molecuulsamenstelling (deeltjessamenstelling) ongeacht de herkomst (synthetisch of natuurlijk) van de stof. In het dagelijks taalgebruik spreekt men van chemische stoffen. Men kan hier benadrukken dat alle stoffen chemisch zijn en een bepaalde molecuulsamenstelling (formule) hebben.</w:t>
            </w:r>
          </w:p>
          <w:p w:rsidR="00DA2B26" w:rsidRDefault="00DA2B26" w:rsidP="00DA2B26">
            <w:pPr>
              <w:spacing w:before="120" w:after="120"/>
              <w:rPr>
                <w:szCs w:val="20"/>
              </w:rPr>
            </w:pPr>
            <w:r>
              <w:rPr>
                <w:szCs w:val="20"/>
              </w:rPr>
              <w:t xml:space="preserve">Het voorkomen van zuivere stoffen in het dagelijks leven is eerder uitzonderlijk. Boter, melk, brood, papier, hout, benzine, lucht, leidingwater … zijn allemaal mengsels van stoffen. Ook voorwerpen die ogenschijnlijk bestaan uit zuivere stoffen zijn eigenlijk mengsels: </w:t>
            </w:r>
            <w:r w:rsidRPr="00783761">
              <w:rPr>
                <w:szCs w:val="20"/>
              </w:rPr>
              <w:t xml:space="preserve">een gouden ring, een staalplaat,  </w:t>
            </w:r>
            <w:r>
              <w:rPr>
                <w:szCs w:val="20"/>
              </w:rPr>
              <w:t>een bronzen beeld … Het is belangrijk dat leerlingen inzien dat we geen formule van een mengsel (bv. lucht of brons) kunnen schrijven maar wel van de zuivere stoffen die voorkomen in het mengsel.</w:t>
            </w:r>
          </w:p>
          <w:p w:rsidR="00DA2B26" w:rsidRPr="00051176" w:rsidRDefault="00DA2B26" w:rsidP="00DA2B26">
            <w:pPr>
              <w:spacing w:before="120" w:after="120"/>
              <w:rPr>
                <w:szCs w:val="20"/>
              </w:rPr>
            </w:pPr>
            <w:r>
              <w:rPr>
                <w:szCs w:val="20"/>
              </w:rPr>
              <w:t>Naast de molecuulsamenstelling zullen we in volgende doelstellingen ook andere kenmerkende eigenscha</w:t>
            </w:r>
            <w:r>
              <w:rPr>
                <w:szCs w:val="20"/>
              </w:rPr>
              <w:t>p</w:t>
            </w:r>
            <w:r>
              <w:rPr>
                <w:szCs w:val="20"/>
              </w:rPr>
              <w:t>pen van zuivere stoffen behandelen nl. de stofconstanten zoals smeltpunt, kookpunt, massadichtheid.</w:t>
            </w:r>
          </w:p>
        </w:tc>
      </w:tr>
      <w:tr w:rsidR="00DA2B26" w:rsidRPr="00051176"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vAlign w:val="center"/>
          </w:tcPr>
          <w:p w:rsidR="00DA2B26" w:rsidRPr="00051176" w:rsidRDefault="00DA2B26" w:rsidP="00DA2B26">
            <w:pPr>
              <w:rPr>
                <w:rFonts w:cs="Arial"/>
                <w:color w:val="000000"/>
                <w:szCs w:val="20"/>
              </w:rPr>
            </w:pPr>
            <w:r w:rsidRPr="00051176">
              <w:rPr>
                <w:rFonts w:cs="Arial"/>
                <w:color w:val="000000"/>
                <w:szCs w:val="20"/>
              </w:rPr>
              <w:t>Het temperat</w:t>
            </w:r>
            <w:r>
              <w:rPr>
                <w:rFonts w:cs="Arial"/>
                <w:color w:val="000000"/>
                <w:szCs w:val="20"/>
              </w:rPr>
              <w:t xml:space="preserve">uur(tijd)-diagram bij smelten </w:t>
            </w:r>
            <w:r w:rsidRPr="00051176">
              <w:rPr>
                <w:rFonts w:cs="Arial"/>
                <w:color w:val="000000"/>
                <w:szCs w:val="20"/>
              </w:rPr>
              <w:t>en koken</w:t>
            </w:r>
            <w:r>
              <w:rPr>
                <w:rFonts w:cs="Arial"/>
                <w:color w:val="000000"/>
                <w:szCs w:val="20"/>
              </w:rPr>
              <w:t xml:space="preserve"> van een zuivere stof interpreteren vanuit concrete situaties.</w:t>
            </w:r>
          </w:p>
        </w:tc>
        <w:tc>
          <w:tcPr>
            <w:tcW w:w="791" w:type="dxa"/>
            <w:shd w:val="clear" w:color="auto" w:fill="FABF8F"/>
          </w:tcPr>
          <w:p w:rsidR="00DA2B26" w:rsidRPr="00051176" w:rsidRDefault="00F23249" w:rsidP="00DA2B26">
            <w:pPr>
              <w:spacing w:before="120"/>
              <w:rPr>
                <w:szCs w:val="20"/>
              </w:rPr>
            </w:pPr>
            <w:r>
              <w:rPr>
                <w:szCs w:val="20"/>
              </w:rPr>
              <w:t>4</w:t>
            </w:r>
            <w:r w:rsidR="0022384F">
              <w:rPr>
                <w:szCs w:val="20"/>
              </w:rPr>
              <w:t>, 13</w:t>
            </w:r>
          </w:p>
        </w:tc>
      </w:tr>
      <w:tr w:rsidR="00DA2B26" w:rsidRPr="00051176"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vAlign w:val="center"/>
          </w:tcPr>
          <w:p w:rsidR="00DA2B26" w:rsidRPr="00051176" w:rsidRDefault="00DA2B26" w:rsidP="00DA2B26">
            <w:pPr>
              <w:rPr>
                <w:rFonts w:cs="Arial"/>
                <w:color w:val="000000"/>
                <w:szCs w:val="20"/>
              </w:rPr>
            </w:pPr>
            <w:r>
              <w:rPr>
                <w:rFonts w:cs="Arial"/>
                <w:color w:val="000000"/>
                <w:szCs w:val="20"/>
              </w:rPr>
              <w:t>De stofconstanten smelt-</w:t>
            </w:r>
            <w:r w:rsidRPr="00B81DA3">
              <w:rPr>
                <w:rFonts w:cs="Arial"/>
                <w:color w:val="000000"/>
                <w:szCs w:val="20"/>
              </w:rPr>
              <w:t xml:space="preserve"> en kookpunt hanteren om een zuivere stof te identificeren.</w:t>
            </w:r>
          </w:p>
        </w:tc>
        <w:tc>
          <w:tcPr>
            <w:tcW w:w="791" w:type="dxa"/>
            <w:shd w:val="clear" w:color="auto" w:fill="FABF8F"/>
          </w:tcPr>
          <w:p w:rsidR="00DA2B26" w:rsidRPr="00051176" w:rsidRDefault="00F23249" w:rsidP="00DA2B26">
            <w:pPr>
              <w:spacing w:before="120"/>
              <w:rPr>
                <w:szCs w:val="20"/>
              </w:rPr>
            </w:pPr>
            <w:r>
              <w:rPr>
                <w:szCs w:val="20"/>
              </w:rPr>
              <w:t>4</w:t>
            </w:r>
            <w:r w:rsidR="00C31DF1">
              <w:rPr>
                <w:szCs w:val="20"/>
              </w:rPr>
              <w:t>, 13</w:t>
            </w:r>
          </w:p>
        </w:tc>
      </w:tr>
      <w:tr w:rsidR="00DA2B26" w:rsidRPr="00051176" w:rsidTr="00DA2B26">
        <w:trPr>
          <w:tblCellSpacing w:w="20" w:type="dxa"/>
        </w:trPr>
        <w:tc>
          <w:tcPr>
            <w:tcW w:w="9985" w:type="dxa"/>
            <w:gridSpan w:val="3"/>
          </w:tcPr>
          <w:p w:rsidR="008A0837" w:rsidRPr="008738A1" w:rsidRDefault="008A0837" w:rsidP="008A0837">
            <w:pPr>
              <w:pStyle w:val="Wenk"/>
            </w:pPr>
            <w:r w:rsidRPr="008738A1">
              <w:t>Link met de eerste graad Natuurwetenschappen</w:t>
            </w:r>
          </w:p>
          <w:p w:rsidR="008A0837" w:rsidRDefault="008A0837" w:rsidP="00DA2B26">
            <w:pPr>
              <w:pStyle w:val="Wenk"/>
              <w:rPr>
                <w:b w:val="0"/>
              </w:rPr>
            </w:pPr>
            <w:r>
              <w:rPr>
                <w:b w:val="0"/>
              </w:rPr>
              <w:t>De begrippen aggregatietoestand en faseovergang werden in de eerste graad reeds behandeld.</w:t>
            </w:r>
          </w:p>
          <w:p w:rsidR="008A0837" w:rsidRPr="0022384F" w:rsidRDefault="008A0837" w:rsidP="0022384F">
            <w:pPr>
              <w:pStyle w:val="Wenk"/>
              <w:ind w:left="546"/>
              <w:rPr>
                <w:b w:val="0"/>
                <w:i/>
                <w:lang w:val="nl-BE"/>
              </w:rPr>
            </w:pPr>
            <w:r w:rsidRPr="0022384F">
              <w:rPr>
                <w:b w:val="0"/>
                <w:i/>
              </w:rPr>
              <w:t xml:space="preserve">B24: </w:t>
            </w:r>
            <w:r w:rsidRPr="0022384F">
              <w:rPr>
                <w:b w:val="0"/>
                <w:i/>
                <w:lang w:val="nl-BE"/>
              </w:rPr>
              <w:t>De aggregatietoestanden verbinden met het juiste deeltjesmodel.</w:t>
            </w:r>
          </w:p>
          <w:p w:rsidR="008A0837" w:rsidRPr="0022384F" w:rsidRDefault="008A0837" w:rsidP="0022384F">
            <w:pPr>
              <w:pStyle w:val="Wenk"/>
              <w:ind w:left="546"/>
              <w:rPr>
                <w:b w:val="0"/>
                <w:i/>
              </w:rPr>
            </w:pPr>
            <w:r w:rsidRPr="0022384F">
              <w:rPr>
                <w:b w:val="0"/>
                <w:i/>
              </w:rPr>
              <w:t xml:space="preserve">B26: </w:t>
            </w:r>
            <w:r w:rsidRPr="0022384F">
              <w:rPr>
                <w:b w:val="0"/>
                <w:i/>
                <w:lang w:val="nl-BE"/>
              </w:rPr>
              <w:t xml:space="preserve">Met behulp van het deeltjesmodel verklaren dat bij faseovergangen de moleculen niet wijzigen van samenstelling </w:t>
            </w:r>
            <w:r w:rsidRPr="0022384F">
              <w:rPr>
                <w:b w:val="0"/>
                <w:i/>
                <w:color w:val="000000"/>
                <w:lang w:val="nl-BE"/>
              </w:rPr>
              <w:t>omdat enkel de afstand tussen de moleculen verandert.</w:t>
            </w:r>
          </w:p>
          <w:p w:rsidR="00DA2B26" w:rsidRPr="00051176" w:rsidRDefault="00DA2B26" w:rsidP="00DA2B26">
            <w:pPr>
              <w:pStyle w:val="Wenk"/>
              <w:rPr>
                <w:color w:val="000000"/>
              </w:rPr>
            </w:pPr>
            <w:r w:rsidRPr="00051176">
              <w:t>Wenken</w:t>
            </w:r>
          </w:p>
          <w:p w:rsidR="00DA2B26" w:rsidRDefault="00DA2B26" w:rsidP="00DA2B26">
            <w:pPr>
              <w:spacing w:after="120"/>
              <w:rPr>
                <w:szCs w:val="20"/>
              </w:rPr>
            </w:pPr>
            <w:r>
              <w:rPr>
                <w:szCs w:val="20"/>
              </w:rPr>
              <w:t xml:space="preserve">Het temperatuur(tijd)-diagram van een zuivere stof kan afgeleid worden uit experimentele waarnemingen. De </w:t>
            </w:r>
            <w:r>
              <w:rPr>
                <w:szCs w:val="20"/>
              </w:rPr>
              <w:lastRenderedPageBreak/>
              <w:t>begrippen smelt- en kookpunt worden geduid.</w:t>
            </w:r>
          </w:p>
          <w:p w:rsidR="00DA2B26" w:rsidRDefault="00DA2B26" w:rsidP="00DA2B26">
            <w:pPr>
              <w:spacing w:after="120"/>
              <w:rPr>
                <w:szCs w:val="20"/>
              </w:rPr>
            </w:pPr>
            <w:r>
              <w:rPr>
                <w:szCs w:val="20"/>
              </w:rPr>
              <w:t>Voorbeelden van concrete situaties:</w:t>
            </w:r>
          </w:p>
          <w:p w:rsidR="00DA2B26" w:rsidRPr="00DA2B26" w:rsidRDefault="00DA2B26" w:rsidP="008436C4">
            <w:pPr>
              <w:pStyle w:val="Lijstalinea"/>
              <w:numPr>
                <w:ilvl w:val="0"/>
                <w:numId w:val="25"/>
              </w:numPr>
              <w:spacing w:after="120" w:line="260" w:lineRule="exact"/>
              <w:ind w:left="261" w:hanging="261"/>
              <w:contextualSpacing w:val="0"/>
              <w:rPr>
                <w:sz w:val="20"/>
                <w:szCs w:val="20"/>
              </w:rPr>
            </w:pPr>
            <w:r w:rsidRPr="00DA2B26">
              <w:rPr>
                <w:sz w:val="20"/>
                <w:szCs w:val="20"/>
              </w:rPr>
              <w:t>De temperatuur van een water/ijs mengsel in een champagnekoeler blijft constant zolang beide aggreg</w:t>
            </w:r>
            <w:r w:rsidRPr="00DA2B26">
              <w:rPr>
                <w:sz w:val="20"/>
                <w:szCs w:val="20"/>
              </w:rPr>
              <w:t>a</w:t>
            </w:r>
            <w:r w:rsidRPr="00DA2B26">
              <w:rPr>
                <w:sz w:val="20"/>
                <w:szCs w:val="20"/>
              </w:rPr>
              <w:t>tietoestanden aanwezig zijn.</w:t>
            </w:r>
          </w:p>
          <w:p w:rsidR="0022384F" w:rsidRDefault="00DA2B26" w:rsidP="008436C4">
            <w:pPr>
              <w:pStyle w:val="Lijstalinea"/>
              <w:numPr>
                <w:ilvl w:val="0"/>
                <w:numId w:val="25"/>
              </w:numPr>
              <w:spacing w:after="120" w:line="260" w:lineRule="exact"/>
              <w:ind w:left="261" w:hanging="261"/>
              <w:contextualSpacing w:val="0"/>
              <w:rPr>
                <w:sz w:val="20"/>
                <w:szCs w:val="20"/>
              </w:rPr>
            </w:pPr>
            <w:r w:rsidRPr="00DA2B26">
              <w:rPr>
                <w:sz w:val="20"/>
                <w:szCs w:val="20"/>
              </w:rPr>
              <w:t xml:space="preserve">Bij het koken van aardappelen of pasta …blijft de temperatuur van het kokend water constant. </w:t>
            </w:r>
          </w:p>
          <w:p w:rsidR="00DA2B26" w:rsidRPr="0022384F" w:rsidRDefault="00DA2B26" w:rsidP="0022384F">
            <w:pPr>
              <w:pStyle w:val="Lijstalinea"/>
              <w:numPr>
                <w:ilvl w:val="0"/>
                <w:numId w:val="25"/>
              </w:numPr>
              <w:spacing w:after="120" w:line="260" w:lineRule="exact"/>
              <w:ind w:left="263" w:hanging="263"/>
              <w:rPr>
                <w:sz w:val="20"/>
                <w:szCs w:val="20"/>
              </w:rPr>
            </w:pPr>
            <w:r w:rsidRPr="00DA2B26">
              <w:rPr>
                <w:sz w:val="20"/>
                <w:szCs w:val="20"/>
              </w:rPr>
              <w:t>Er kan experimenteel onderzocht worden wat er gebeurt als we keukenzout toevoegen aan het water.</w:t>
            </w:r>
            <w:r w:rsidR="0022384F">
              <w:rPr>
                <w:sz w:val="20"/>
                <w:szCs w:val="20"/>
              </w:rPr>
              <w:t xml:space="preserve"> </w:t>
            </w:r>
            <w:r w:rsidRPr="0022384F">
              <w:rPr>
                <w:sz w:val="20"/>
                <w:szCs w:val="20"/>
              </w:rPr>
              <w:t>De link kan gelegd worden naar het gebruik van strooizout bij vriesweer.</w:t>
            </w:r>
          </w:p>
          <w:p w:rsidR="00DA2B26" w:rsidRDefault="00DA2B26" w:rsidP="00DA2B26">
            <w:pPr>
              <w:spacing w:after="120"/>
              <w:rPr>
                <w:szCs w:val="20"/>
              </w:rPr>
            </w:pPr>
            <w:r w:rsidRPr="00B81DA3">
              <w:rPr>
                <w:szCs w:val="20"/>
              </w:rPr>
              <w:t xml:space="preserve">Een tabel met smelt- en kookpunten van (zuivere) stoffen wordt gegeven. </w:t>
            </w:r>
          </w:p>
          <w:p w:rsidR="00DA2B26" w:rsidRPr="00B81DA3" w:rsidRDefault="00DA2B26" w:rsidP="00DA2B26">
            <w:pPr>
              <w:spacing w:after="120"/>
              <w:rPr>
                <w:szCs w:val="20"/>
              </w:rPr>
            </w:pPr>
            <w:r w:rsidRPr="00B81DA3">
              <w:rPr>
                <w:szCs w:val="20"/>
              </w:rPr>
              <w:t>Men kan het smeltverloop van een mengsel ijs-zout onderzoeken.</w:t>
            </w:r>
            <w:r>
              <w:rPr>
                <w:szCs w:val="20"/>
              </w:rPr>
              <w:t xml:space="preserve"> </w:t>
            </w:r>
            <w:r w:rsidRPr="00B81DA3">
              <w:rPr>
                <w:szCs w:val="20"/>
              </w:rPr>
              <w:t>Eventueel kan een temperatuur(tijd)-diagram van een mengsel gegeven worden om zo het onderscheid met zuivere stoffen te duiden. Mengsels hebben geen kenmerkend smelt- of kookpunt, er ontstaat een smelt-(kook-) traject. De samenstelling van het mengsel zal hier bepalend zijn.</w:t>
            </w:r>
          </w:p>
        </w:tc>
      </w:tr>
      <w:tr w:rsidR="00DA2B26" w:rsidRPr="00051176"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vAlign w:val="center"/>
          </w:tcPr>
          <w:p w:rsidR="00DA2B26" w:rsidRPr="00051176" w:rsidRDefault="00DA2B26" w:rsidP="00DA2B26">
            <w:pPr>
              <w:rPr>
                <w:rFonts w:cs="Arial"/>
                <w:color w:val="0D0D0D"/>
                <w:szCs w:val="20"/>
              </w:rPr>
            </w:pPr>
            <w:r w:rsidRPr="00051176">
              <w:rPr>
                <w:rFonts w:cs="Arial"/>
                <w:color w:val="0D0D0D"/>
                <w:szCs w:val="20"/>
              </w:rPr>
              <w:t>Het begrip massadichtheid kwalitatief toepassen in concrete situaties.</w:t>
            </w:r>
          </w:p>
        </w:tc>
        <w:tc>
          <w:tcPr>
            <w:tcW w:w="791" w:type="dxa"/>
            <w:shd w:val="clear" w:color="auto" w:fill="FABF8F"/>
          </w:tcPr>
          <w:p w:rsidR="00DA2B26" w:rsidRPr="00051176" w:rsidRDefault="00F23249" w:rsidP="00DA2B26">
            <w:pPr>
              <w:spacing w:before="120"/>
              <w:rPr>
                <w:szCs w:val="20"/>
              </w:rPr>
            </w:pPr>
            <w:r>
              <w:rPr>
                <w:szCs w:val="20"/>
              </w:rPr>
              <w:t>4</w:t>
            </w:r>
            <w:r w:rsidR="0022384F">
              <w:rPr>
                <w:szCs w:val="20"/>
              </w:rPr>
              <w:t>, 13</w:t>
            </w:r>
          </w:p>
        </w:tc>
      </w:tr>
      <w:tr w:rsidR="00DA2B26" w:rsidRPr="00051176" w:rsidTr="00DA2B26">
        <w:trPr>
          <w:tblCellSpacing w:w="20" w:type="dxa"/>
        </w:trPr>
        <w:tc>
          <w:tcPr>
            <w:tcW w:w="9985" w:type="dxa"/>
            <w:gridSpan w:val="3"/>
            <w:shd w:val="clear" w:color="auto" w:fill="FFFFFF" w:themeFill="background1"/>
          </w:tcPr>
          <w:p w:rsidR="0022384F" w:rsidRPr="008738A1" w:rsidRDefault="0022384F" w:rsidP="0022384F">
            <w:pPr>
              <w:pStyle w:val="Wenk"/>
            </w:pPr>
            <w:r w:rsidRPr="008738A1">
              <w:t>Link met de eerste graad Natuurwetenschappen</w:t>
            </w:r>
          </w:p>
          <w:p w:rsidR="0022384F" w:rsidRDefault="0022384F" w:rsidP="0022384F">
            <w:pPr>
              <w:pStyle w:val="Wenk"/>
              <w:rPr>
                <w:b w:val="0"/>
              </w:rPr>
            </w:pPr>
            <w:r>
              <w:rPr>
                <w:b w:val="0"/>
              </w:rPr>
              <w:t>Het begrip massa is in de eerste graad aan bod gekomen:</w:t>
            </w:r>
          </w:p>
          <w:p w:rsidR="0022384F" w:rsidRPr="0022384F" w:rsidRDefault="0022384F" w:rsidP="0022384F">
            <w:pPr>
              <w:pStyle w:val="Wenk"/>
              <w:ind w:left="546"/>
              <w:rPr>
                <w:b w:val="0"/>
                <w:i/>
                <w:lang w:val="nl-BE"/>
              </w:rPr>
            </w:pPr>
            <w:r>
              <w:rPr>
                <w:b w:val="0"/>
                <w:i/>
                <w:lang w:val="nl-BE"/>
              </w:rPr>
              <w:t xml:space="preserve">B16 </w:t>
            </w:r>
            <w:r w:rsidRPr="0022384F">
              <w:rPr>
                <w:b w:val="0"/>
                <w:i/>
                <w:lang w:val="nl-BE"/>
              </w:rPr>
              <w:t>De massa van een hoeveelheid vaste stof en vloeistof bepalen.</w:t>
            </w:r>
          </w:p>
          <w:p w:rsidR="00DA2B26" w:rsidRDefault="00DA2B26" w:rsidP="00DA2B26">
            <w:pPr>
              <w:pStyle w:val="Wenk"/>
            </w:pPr>
            <w:r w:rsidRPr="00051176">
              <w:t>Wenken</w:t>
            </w:r>
          </w:p>
          <w:p w:rsidR="00DA2B26" w:rsidRPr="00AF501E" w:rsidRDefault="00DA2B26" w:rsidP="00DA2B26">
            <w:pPr>
              <w:pStyle w:val="Wenk"/>
              <w:rPr>
                <w:b w:val="0"/>
                <w:color w:val="000000"/>
              </w:rPr>
            </w:pPr>
            <w:r>
              <w:rPr>
                <w:b w:val="0"/>
              </w:rPr>
              <w:t>Via een kwalitatieve benadering komt men tot de formule van massadichtheid.</w:t>
            </w:r>
          </w:p>
          <w:p w:rsidR="00DA2B26" w:rsidRDefault="00DA2B26" w:rsidP="00DA2B26">
            <w:pPr>
              <w:spacing w:before="120" w:after="120"/>
              <w:rPr>
                <w:szCs w:val="20"/>
              </w:rPr>
            </w:pPr>
            <w:r>
              <w:rPr>
                <w:szCs w:val="20"/>
              </w:rPr>
              <w:t>Voorbeelden van kwalitatief toepassen in concrete situaties:</w:t>
            </w:r>
          </w:p>
          <w:p w:rsidR="00DA2B26" w:rsidRPr="008A0837" w:rsidRDefault="00DA2B26" w:rsidP="008436C4">
            <w:pPr>
              <w:pStyle w:val="Lijstalinea"/>
              <w:numPr>
                <w:ilvl w:val="0"/>
                <w:numId w:val="25"/>
              </w:numPr>
              <w:spacing w:after="120" w:line="260" w:lineRule="exact"/>
              <w:ind w:left="261" w:hanging="261"/>
              <w:contextualSpacing w:val="0"/>
              <w:rPr>
                <w:sz w:val="20"/>
                <w:szCs w:val="20"/>
              </w:rPr>
            </w:pPr>
            <w:r w:rsidRPr="008A0837">
              <w:rPr>
                <w:sz w:val="20"/>
                <w:szCs w:val="20"/>
              </w:rPr>
              <w:t>In het dagelijks leven hanteren we uitdrukkingen als zwaarder dan water, lichter dan water, zwaarder dan lucht … IJzer is zwaarder dan water want ijzer zinkt, hout is lichter dan water want hout drijft op water, een warme luchtballon is lichter dan de lucht en stijgt, het gifgas dat gebruikt werd tijdens de eerste wereldoo</w:t>
            </w:r>
            <w:r w:rsidRPr="008A0837">
              <w:rPr>
                <w:sz w:val="20"/>
                <w:szCs w:val="20"/>
              </w:rPr>
              <w:t>r</w:t>
            </w:r>
            <w:r w:rsidRPr="008A0837">
              <w:rPr>
                <w:sz w:val="20"/>
                <w:szCs w:val="20"/>
              </w:rPr>
              <w:t>log was zwaarder dan lucht …</w:t>
            </w:r>
          </w:p>
          <w:p w:rsidR="00DA2B26" w:rsidRPr="008A0837" w:rsidRDefault="00DA2B26" w:rsidP="008436C4">
            <w:pPr>
              <w:pStyle w:val="Lijstalinea"/>
              <w:numPr>
                <w:ilvl w:val="0"/>
                <w:numId w:val="25"/>
              </w:numPr>
              <w:spacing w:after="120" w:line="260" w:lineRule="exact"/>
              <w:ind w:left="261" w:hanging="261"/>
              <w:contextualSpacing w:val="0"/>
              <w:rPr>
                <w:sz w:val="20"/>
                <w:szCs w:val="20"/>
              </w:rPr>
            </w:pPr>
            <w:r w:rsidRPr="008A0837">
              <w:rPr>
                <w:sz w:val="20"/>
                <w:szCs w:val="20"/>
              </w:rPr>
              <w:t>Begrippen als zwaarder dan, lichter dan worden intuïtief gekoppeld aan zinken, zweven, drijven.</w:t>
            </w:r>
          </w:p>
          <w:p w:rsidR="00DA2B26" w:rsidRPr="008A0837" w:rsidRDefault="00DA2B26" w:rsidP="008436C4">
            <w:pPr>
              <w:pStyle w:val="Lijstalinea"/>
              <w:numPr>
                <w:ilvl w:val="0"/>
                <w:numId w:val="25"/>
              </w:numPr>
              <w:spacing w:after="120" w:line="260" w:lineRule="exact"/>
              <w:ind w:left="261" w:hanging="261"/>
              <w:contextualSpacing w:val="0"/>
              <w:rPr>
                <w:sz w:val="20"/>
                <w:szCs w:val="20"/>
              </w:rPr>
            </w:pPr>
            <w:r w:rsidRPr="008A0837">
              <w:rPr>
                <w:sz w:val="20"/>
                <w:szCs w:val="20"/>
              </w:rPr>
              <w:t>Een boomstam en een klein plankje hout blijven drijven op water. Nochtans is een boomstam veel zwaa</w:t>
            </w:r>
            <w:r w:rsidRPr="008A0837">
              <w:rPr>
                <w:sz w:val="20"/>
                <w:szCs w:val="20"/>
              </w:rPr>
              <w:t>r</w:t>
            </w:r>
            <w:r w:rsidRPr="008A0837">
              <w:rPr>
                <w:sz w:val="20"/>
                <w:szCs w:val="20"/>
              </w:rPr>
              <w:t>der dan het kleine plankje. Een groot stuk ijzer en een kleine nagel zullen allebei zinken. Door dergelijke voorbeelden komt men op een kwalitatieve manier tot het inzicht dat het kennen van de massa van een voorwerp niet voldoende is om iets te omschrijven als zwaarder dan.</w:t>
            </w:r>
          </w:p>
          <w:p w:rsidR="00DA2B26" w:rsidRPr="008A0837" w:rsidRDefault="00DA2B26" w:rsidP="008436C4">
            <w:pPr>
              <w:pStyle w:val="Lijstalinea"/>
              <w:numPr>
                <w:ilvl w:val="0"/>
                <w:numId w:val="25"/>
              </w:numPr>
              <w:spacing w:after="120" w:line="260" w:lineRule="exact"/>
              <w:ind w:left="261" w:hanging="261"/>
              <w:contextualSpacing w:val="0"/>
              <w:rPr>
                <w:sz w:val="20"/>
                <w:szCs w:val="20"/>
              </w:rPr>
            </w:pPr>
            <w:r w:rsidRPr="008A0837">
              <w:rPr>
                <w:sz w:val="20"/>
                <w:szCs w:val="20"/>
              </w:rPr>
              <w:t>Kwalitatief toepassen wil zeggen dat men de formule van massadichtheid hanteert op een kwalitatieve wijze zonder berekeningen te maken. Enkele voorbeelden:</w:t>
            </w:r>
          </w:p>
          <w:p w:rsidR="00DA2B26" w:rsidRPr="008A0837" w:rsidRDefault="00DA2B26" w:rsidP="008436C4">
            <w:pPr>
              <w:pStyle w:val="Lijstalinea"/>
              <w:numPr>
                <w:ilvl w:val="1"/>
                <w:numId w:val="25"/>
              </w:numPr>
              <w:spacing w:after="120" w:line="260" w:lineRule="exact"/>
              <w:ind w:left="545" w:hanging="284"/>
              <w:contextualSpacing w:val="0"/>
              <w:rPr>
                <w:sz w:val="20"/>
                <w:szCs w:val="20"/>
              </w:rPr>
            </w:pPr>
            <w:r w:rsidRPr="008A0837">
              <w:rPr>
                <w:sz w:val="20"/>
                <w:szCs w:val="20"/>
              </w:rPr>
              <w:t>Een plaatje piepschuim vergelijken met een plankje hout dat even groot is. Zonder berekeningen te maken kan men vanuit de formule inzien dat de massadichtheid van hout groter is omdat enkel de teller (de massa) in de formule groter is bij hout dan bij piepschuim.</w:t>
            </w:r>
          </w:p>
          <w:p w:rsidR="00DA2B26" w:rsidRPr="008A0837" w:rsidRDefault="00DA2B26" w:rsidP="008436C4">
            <w:pPr>
              <w:pStyle w:val="Lijstalinea"/>
              <w:numPr>
                <w:ilvl w:val="1"/>
                <w:numId w:val="25"/>
              </w:numPr>
              <w:spacing w:after="120" w:line="260" w:lineRule="exact"/>
              <w:ind w:left="545" w:hanging="284"/>
              <w:contextualSpacing w:val="0"/>
              <w:rPr>
                <w:sz w:val="20"/>
                <w:szCs w:val="20"/>
              </w:rPr>
            </w:pPr>
            <w:r w:rsidRPr="008A0837">
              <w:rPr>
                <w:sz w:val="20"/>
                <w:szCs w:val="20"/>
              </w:rPr>
              <w:t>Een vol blikje cola light drijft, een vol blikje cola zinkt.</w:t>
            </w:r>
          </w:p>
          <w:p w:rsidR="00DA2B26" w:rsidRPr="008A0837" w:rsidRDefault="00DA2B26" w:rsidP="008436C4">
            <w:pPr>
              <w:pStyle w:val="Lijstalinea"/>
              <w:numPr>
                <w:ilvl w:val="1"/>
                <w:numId w:val="25"/>
              </w:numPr>
              <w:spacing w:after="120" w:line="260" w:lineRule="exact"/>
              <w:ind w:left="545" w:hanging="284"/>
              <w:contextualSpacing w:val="0"/>
              <w:rPr>
                <w:sz w:val="20"/>
                <w:szCs w:val="20"/>
              </w:rPr>
            </w:pPr>
            <w:r w:rsidRPr="008A0837">
              <w:rPr>
                <w:sz w:val="20"/>
                <w:szCs w:val="20"/>
              </w:rPr>
              <w:t>Een geladen schip ligt dieper in het water dan een leeg schip.</w:t>
            </w:r>
          </w:p>
          <w:p w:rsidR="00DA2B26" w:rsidRPr="008A0837" w:rsidRDefault="00DA2B26" w:rsidP="008436C4">
            <w:pPr>
              <w:pStyle w:val="Lijstalinea"/>
              <w:numPr>
                <w:ilvl w:val="1"/>
                <w:numId w:val="25"/>
              </w:numPr>
              <w:spacing w:after="120" w:line="260" w:lineRule="exact"/>
              <w:ind w:left="545" w:hanging="284"/>
              <w:contextualSpacing w:val="0"/>
              <w:rPr>
                <w:sz w:val="20"/>
                <w:szCs w:val="20"/>
              </w:rPr>
            </w:pPr>
            <w:r w:rsidRPr="008A0837">
              <w:rPr>
                <w:sz w:val="20"/>
                <w:szCs w:val="20"/>
              </w:rPr>
              <w:t>Ook de eenheid van massadichtheid wordt op een kwalitatieve manier aangebracht.</w:t>
            </w:r>
          </w:p>
        </w:tc>
      </w:tr>
      <w:tr w:rsidR="00DA2B26" w:rsidRPr="00051176"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vAlign w:val="center"/>
          </w:tcPr>
          <w:p w:rsidR="00DA2B26" w:rsidRPr="00051176" w:rsidRDefault="00DA2B26" w:rsidP="00DA2B26">
            <w:pPr>
              <w:rPr>
                <w:rFonts w:cs="Arial"/>
                <w:color w:val="000000"/>
                <w:szCs w:val="20"/>
              </w:rPr>
            </w:pPr>
            <w:r w:rsidRPr="00051176">
              <w:rPr>
                <w:rFonts w:cs="Arial"/>
                <w:color w:val="000000"/>
                <w:szCs w:val="20"/>
              </w:rPr>
              <w:t>De stofconstante massadichtheid hanteren om een zuivere stof te identificeren.</w:t>
            </w:r>
          </w:p>
        </w:tc>
        <w:tc>
          <w:tcPr>
            <w:tcW w:w="791" w:type="dxa"/>
            <w:shd w:val="clear" w:color="auto" w:fill="FABF8F"/>
          </w:tcPr>
          <w:p w:rsidR="00DA2B26" w:rsidRPr="00051176" w:rsidRDefault="00F23249" w:rsidP="00DA2B26">
            <w:pPr>
              <w:spacing w:before="120"/>
              <w:rPr>
                <w:szCs w:val="20"/>
              </w:rPr>
            </w:pPr>
            <w:r>
              <w:rPr>
                <w:szCs w:val="20"/>
              </w:rPr>
              <w:t>4</w:t>
            </w:r>
            <w:r w:rsidR="00C31DF1">
              <w:rPr>
                <w:szCs w:val="20"/>
              </w:rPr>
              <w:t>, 13</w:t>
            </w:r>
          </w:p>
        </w:tc>
      </w:tr>
      <w:tr w:rsidR="00DA2B26" w:rsidRPr="00051176" w:rsidTr="00DA2B26">
        <w:trPr>
          <w:tblCellSpacing w:w="20" w:type="dxa"/>
        </w:trPr>
        <w:tc>
          <w:tcPr>
            <w:tcW w:w="9985" w:type="dxa"/>
            <w:gridSpan w:val="3"/>
          </w:tcPr>
          <w:p w:rsidR="00DA2B26" w:rsidRPr="00051176" w:rsidRDefault="00DA2B26" w:rsidP="00DA2B26">
            <w:pPr>
              <w:pStyle w:val="Wenk"/>
              <w:rPr>
                <w:color w:val="000000"/>
              </w:rPr>
            </w:pPr>
            <w:r w:rsidRPr="00051176">
              <w:t>Wenken</w:t>
            </w:r>
          </w:p>
          <w:p w:rsidR="008436C4" w:rsidRDefault="00DA2B26" w:rsidP="00DA2B26">
            <w:pPr>
              <w:spacing w:after="120"/>
              <w:rPr>
                <w:color w:val="FF0000"/>
                <w:szCs w:val="20"/>
              </w:rPr>
            </w:pPr>
            <w:r>
              <w:rPr>
                <w:szCs w:val="20"/>
              </w:rPr>
              <w:t>Een tabel met massadichtheden van (zuivere) stoffen wordt gegeven</w:t>
            </w:r>
            <w:r w:rsidRPr="00807C67">
              <w:rPr>
                <w:color w:val="FF0000"/>
                <w:szCs w:val="20"/>
              </w:rPr>
              <w:t>.</w:t>
            </w:r>
          </w:p>
          <w:p w:rsidR="00DA2B26" w:rsidRPr="00051176" w:rsidRDefault="00DA2B26" w:rsidP="00DA2B26">
            <w:pPr>
              <w:spacing w:after="120"/>
              <w:rPr>
                <w:szCs w:val="20"/>
              </w:rPr>
            </w:pPr>
            <w:r>
              <w:rPr>
                <w:szCs w:val="20"/>
              </w:rPr>
              <w:t>Een zuivere stof wordt gekenmerkt door welbepaalde fysische constanten (smeltpunt, kookpunt, massadich</w:t>
            </w:r>
            <w:r>
              <w:rPr>
                <w:szCs w:val="20"/>
              </w:rPr>
              <w:t>t</w:t>
            </w:r>
            <w:r>
              <w:rPr>
                <w:szCs w:val="20"/>
              </w:rPr>
              <w:lastRenderedPageBreak/>
              <w:t>heid …).</w:t>
            </w:r>
          </w:p>
        </w:tc>
      </w:tr>
      <w:tr w:rsidR="008142AE" w:rsidRPr="00051176" w:rsidTr="008142AE">
        <w:trPr>
          <w:tblCellSpacing w:w="20" w:type="dxa"/>
        </w:trPr>
        <w:tc>
          <w:tcPr>
            <w:tcW w:w="649" w:type="dxa"/>
            <w:shd w:val="clear" w:color="auto" w:fill="FABF8F"/>
          </w:tcPr>
          <w:p w:rsidR="008142AE" w:rsidRDefault="008142AE" w:rsidP="008142AE">
            <w:pPr>
              <w:numPr>
                <w:ilvl w:val="0"/>
                <w:numId w:val="17"/>
              </w:numPr>
              <w:spacing w:before="120" w:after="120"/>
            </w:pPr>
          </w:p>
        </w:tc>
        <w:tc>
          <w:tcPr>
            <w:tcW w:w="8465" w:type="dxa"/>
            <w:shd w:val="clear" w:color="auto" w:fill="FABF8F"/>
            <w:vAlign w:val="center"/>
          </w:tcPr>
          <w:p w:rsidR="008142AE" w:rsidRPr="00051176" w:rsidRDefault="008142AE" w:rsidP="008142AE">
            <w:pPr>
              <w:rPr>
                <w:rFonts w:cs="Arial"/>
                <w:color w:val="0D0D0D"/>
                <w:szCs w:val="20"/>
              </w:rPr>
            </w:pPr>
            <w:r w:rsidRPr="00051176">
              <w:rPr>
                <w:rFonts w:cs="Arial"/>
                <w:color w:val="0D0D0D"/>
                <w:szCs w:val="20"/>
              </w:rPr>
              <w:t>In concrete voorbeelden van oplossingen de opgeloste stof(</w:t>
            </w:r>
            <w:proofErr w:type="spellStart"/>
            <w:r w:rsidRPr="00051176">
              <w:rPr>
                <w:rFonts w:cs="Arial"/>
                <w:color w:val="0D0D0D"/>
                <w:szCs w:val="20"/>
              </w:rPr>
              <w:t>fen</w:t>
            </w:r>
            <w:proofErr w:type="spellEnd"/>
            <w:r w:rsidRPr="00051176">
              <w:rPr>
                <w:rFonts w:cs="Arial"/>
                <w:color w:val="0D0D0D"/>
                <w:szCs w:val="20"/>
              </w:rPr>
              <w:t>) en het oplosmiddel beno</w:t>
            </w:r>
            <w:r w:rsidRPr="00051176">
              <w:rPr>
                <w:rFonts w:cs="Arial"/>
                <w:color w:val="0D0D0D"/>
                <w:szCs w:val="20"/>
              </w:rPr>
              <w:t>e</w:t>
            </w:r>
            <w:r w:rsidRPr="00051176">
              <w:rPr>
                <w:rFonts w:cs="Arial"/>
                <w:color w:val="0D0D0D"/>
                <w:szCs w:val="20"/>
              </w:rPr>
              <w:t>men.</w:t>
            </w:r>
          </w:p>
        </w:tc>
        <w:tc>
          <w:tcPr>
            <w:tcW w:w="791" w:type="dxa"/>
            <w:shd w:val="clear" w:color="auto" w:fill="FABF8F"/>
          </w:tcPr>
          <w:p w:rsidR="008142AE" w:rsidRPr="00051176" w:rsidRDefault="008142AE" w:rsidP="008142AE">
            <w:pPr>
              <w:spacing w:before="120"/>
              <w:rPr>
                <w:szCs w:val="20"/>
              </w:rPr>
            </w:pPr>
          </w:p>
        </w:tc>
      </w:tr>
      <w:tr w:rsidR="008142AE" w:rsidRPr="00051176" w:rsidTr="008142AE">
        <w:trPr>
          <w:tblCellSpacing w:w="20" w:type="dxa"/>
        </w:trPr>
        <w:tc>
          <w:tcPr>
            <w:tcW w:w="9985" w:type="dxa"/>
            <w:gridSpan w:val="3"/>
            <w:shd w:val="clear" w:color="auto" w:fill="FFFFFF" w:themeFill="background1"/>
          </w:tcPr>
          <w:p w:rsidR="008142AE" w:rsidRPr="00051176" w:rsidRDefault="008142AE" w:rsidP="008142AE">
            <w:pPr>
              <w:pStyle w:val="Wenk"/>
              <w:rPr>
                <w:color w:val="000000"/>
              </w:rPr>
            </w:pPr>
            <w:r w:rsidRPr="00051176">
              <w:t>Wenken</w:t>
            </w:r>
          </w:p>
          <w:p w:rsidR="008142AE" w:rsidRPr="00051176" w:rsidRDefault="008142AE" w:rsidP="008142AE">
            <w:pPr>
              <w:spacing w:before="120" w:after="120"/>
              <w:rPr>
                <w:szCs w:val="20"/>
              </w:rPr>
            </w:pPr>
            <w:r>
              <w:rPr>
                <w:szCs w:val="20"/>
              </w:rPr>
              <w:t>Concrete voorbeelden zijn o.a. tafelazijn, alcoholische dranken, zoutoplossing, suikeroplossing.</w:t>
            </w:r>
          </w:p>
        </w:tc>
      </w:tr>
      <w:tr w:rsidR="008142AE" w:rsidRPr="00051176" w:rsidTr="008142AE">
        <w:trPr>
          <w:tblCellSpacing w:w="20" w:type="dxa"/>
        </w:trPr>
        <w:tc>
          <w:tcPr>
            <w:tcW w:w="649" w:type="dxa"/>
            <w:shd w:val="clear" w:color="auto" w:fill="FABF8F"/>
          </w:tcPr>
          <w:p w:rsidR="008142AE" w:rsidRDefault="008142AE" w:rsidP="008142AE">
            <w:pPr>
              <w:numPr>
                <w:ilvl w:val="0"/>
                <w:numId w:val="17"/>
              </w:numPr>
              <w:spacing w:before="120" w:after="120"/>
            </w:pPr>
          </w:p>
        </w:tc>
        <w:tc>
          <w:tcPr>
            <w:tcW w:w="8465" w:type="dxa"/>
            <w:shd w:val="clear" w:color="auto" w:fill="FABF8F"/>
            <w:vAlign w:val="center"/>
          </w:tcPr>
          <w:p w:rsidR="008142AE" w:rsidRPr="00051176" w:rsidRDefault="008142AE" w:rsidP="008142AE">
            <w:pPr>
              <w:rPr>
                <w:rFonts w:cs="Arial"/>
                <w:color w:val="0D0D0D"/>
                <w:szCs w:val="20"/>
              </w:rPr>
            </w:pPr>
            <w:r w:rsidRPr="00051176">
              <w:rPr>
                <w:rFonts w:cs="Arial"/>
                <w:color w:val="0D0D0D"/>
                <w:szCs w:val="20"/>
              </w:rPr>
              <w:t>Het concentratiebegrip kwalitatief toepassen in concrete situaties.</w:t>
            </w:r>
          </w:p>
        </w:tc>
        <w:tc>
          <w:tcPr>
            <w:tcW w:w="791" w:type="dxa"/>
            <w:shd w:val="clear" w:color="auto" w:fill="FABF8F"/>
          </w:tcPr>
          <w:p w:rsidR="008142AE" w:rsidRPr="00051176" w:rsidRDefault="008142AE" w:rsidP="008142AE">
            <w:pPr>
              <w:spacing w:before="120"/>
              <w:rPr>
                <w:szCs w:val="20"/>
              </w:rPr>
            </w:pPr>
          </w:p>
        </w:tc>
      </w:tr>
      <w:tr w:rsidR="008142AE" w:rsidRPr="00E47A90" w:rsidTr="008142AE">
        <w:trPr>
          <w:tblCellSpacing w:w="20" w:type="dxa"/>
        </w:trPr>
        <w:tc>
          <w:tcPr>
            <w:tcW w:w="649" w:type="dxa"/>
            <w:shd w:val="clear" w:color="auto" w:fill="FABF8F"/>
          </w:tcPr>
          <w:p w:rsidR="008142AE" w:rsidRDefault="008142AE" w:rsidP="008142AE">
            <w:pPr>
              <w:numPr>
                <w:ilvl w:val="0"/>
                <w:numId w:val="17"/>
              </w:numPr>
              <w:spacing w:before="120" w:after="120"/>
            </w:pPr>
          </w:p>
        </w:tc>
        <w:tc>
          <w:tcPr>
            <w:tcW w:w="8465" w:type="dxa"/>
            <w:shd w:val="clear" w:color="auto" w:fill="FABF8F"/>
          </w:tcPr>
          <w:p w:rsidR="008142AE" w:rsidRPr="00624C54" w:rsidRDefault="008142AE" w:rsidP="008142AE">
            <w:pPr>
              <w:spacing w:before="120" w:after="120"/>
            </w:pPr>
            <w:r w:rsidRPr="00FA4AFA">
              <w:t>Steunend op wetenschappelijk inzicht, verantwoord omgaan met stoffen</w:t>
            </w:r>
            <w:r>
              <w:t xml:space="preserve"> in leefwereldsitu</w:t>
            </w:r>
            <w:r>
              <w:t>a</w:t>
            </w:r>
            <w:r>
              <w:t>ties.</w:t>
            </w:r>
          </w:p>
        </w:tc>
        <w:tc>
          <w:tcPr>
            <w:tcW w:w="791" w:type="dxa"/>
            <w:shd w:val="clear" w:color="auto" w:fill="FABF8F"/>
          </w:tcPr>
          <w:p w:rsidR="008142AE" w:rsidRPr="00E47A90" w:rsidRDefault="008142AE" w:rsidP="008142AE">
            <w:pPr>
              <w:spacing w:before="120"/>
            </w:pPr>
            <w:r>
              <w:t>12</w:t>
            </w:r>
          </w:p>
        </w:tc>
      </w:tr>
      <w:tr w:rsidR="008142AE" w:rsidTr="008142AE">
        <w:trPr>
          <w:tblCellSpacing w:w="20" w:type="dxa"/>
        </w:trPr>
        <w:tc>
          <w:tcPr>
            <w:tcW w:w="9985" w:type="dxa"/>
            <w:gridSpan w:val="3"/>
          </w:tcPr>
          <w:p w:rsidR="008142AE" w:rsidRPr="00051176" w:rsidRDefault="008142AE" w:rsidP="008142AE">
            <w:pPr>
              <w:pStyle w:val="Wenk"/>
              <w:rPr>
                <w:color w:val="000000"/>
              </w:rPr>
            </w:pPr>
            <w:r w:rsidRPr="00051176">
              <w:t>Wenken</w:t>
            </w:r>
          </w:p>
          <w:p w:rsidR="008142AE" w:rsidRDefault="008142AE" w:rsidP="008142AE">
            <w:pPr>
              <w:spacing w:after="120"/>
              <w:rPr>
                <w:szCs w:val="20"/>
              </w:rPr>
            </w:pPr>
            <w:r>
              <w:rPr>
                <w:szCs w:val="20"/>
              </w:rPr>
              <w:t>Het concentratiebegrip wordt intuïtief vaak gehanteerd in het dagelijks leven. Enkele voorbeelden:</w:t>
            </w:r>
          </w:p>
          <w:p w:rsidR="008142AE" w:rsidRPr="008142AE" w:rsidRDefault="008142AE" w:rsidP="00464ECA">
            <w:pPr>
              <w:pStyle w:val="Lijstalinea"/>
              <w:numPr>
                <w:ilvl w:val="0"/>
                <w:numId w:val="25"/>
              </w:numPr>
              <w:spacing w:after="120" w:line="260" w:lineRule="exact"/>
              <w:ind w:left="261" w:hanging="261"/>
              <w:contextualSpacing w:val="0"/>
              <w:rPr>
                <w:sz w:val="20"/>
                <w:szCs w:val="20"/>
              </w:rPr>
            </w:pPr>
            <w:r w:rsidRPr="008142AE">
              <w:rPr>
                <w:sz w:val="20"/>
                <w:szCs w:val="20"/>
              </w:rPr>
              <w:t>Bij het bereiden van e</w:t>
            </w:r>
            <w:r w:rsidR="00464ECA">
              <w:rPr>
                <w:sz w:val="20"/>
                <w:szCs w:val="20"/>
              </w:rPr>
              <w:t>en maaltijd (te zout, te zoet)</w:t>
            </w:r>
          </w:p>
          <w:p w:rsidR="008142AE" w:rsidRPr="008142AE" w:rsidRDefault="008142AE" w:rsidP="00464ECA">
            <w:pPr>
              <w:pStyle w:val="Lijstalinea"/>
              <w:numPr>
                <w:ilvl w:val="0"/>
                <w:numId w:val="25"/>
              </w:numPr>
              <w:spacing w:after="120" w:line="260" w:lineRule="exact"/>
              <w:ind w:left="261" w:hanging="261"/>
              <w:contextualSpacing w:val="0"/>
              <w:rPr>
                <w:sz w:val="20"/>
                <w:szCs w:val="20"/>
              </w:rPr>
            </w:pPr>
            <w:r w:rsidRPr="008142AE">
              <w:rPr>
                <w:sz w:val="20"/>
                <w:szCs w:val="20"/>
              </w:rPr>
              <w:t>Bij dranken (sterke drank, slappe koffie)</w:t>
            </w:r>
          </w:p>
          <w:p w:rsidR="008142AE" w:rsidRPr="008142AE" w:rsidRDefault="008142AE" w:rsidP="00464ECA">
            <w:pPr>
              <w:pStyle w:val="Lijstalinea"/>
              <w:numPr>
                <w:ilvl w:val="0"/>
                <w:numId w:val="25"/>
              </w:numPr>
              <w:spacing w:after="120" w:line="260" w:lineRule="exact"/>
              <w:ind w:left="261" w:hanging="261"/>
              <w:contextualSpacing w:val="0"/>
              <w:rPr>
                <w:sz w:val="20"/>
                <w:szCs w:val="20"/>
              </w:rPr>
            </w:pPr>
            <w:r w:rsidRPr="008142AE">
              <w:rPr>
                <w:sz w:val="20"/>
                <w:szCs w:val="20"/>
              </w:rPr>
              <w:t>In voeding (tomatenconcentraat)</w:t>
            </w:r>
          </w:p>
          <w:p w:rsidR="008142AE" w:rsidRPr="008142AE" w:rsidRDefault="008142AE" w:rsidP="00464ECA">
            <w:pPr>
              <w:pStyle w:val="Lijstalinea"/>
              <w:numPr>
                <w:ilvl w:val="0"/>
                <w:numId w:val="25"/>
              </w:numPr>
              <w:spacing w:after="120" w:line="260" w:lineRule="exact"/>
              <w:ind w:left="261" w:hanging="261"/>
              <w:contextualSpacing w:val="0"/>
              <w:rPr>
                <w:sz w:val="20"/>
                <w:szCs w:val="20"/>
              </w:rPr>
            </w:pPr>
            <w:r w:rsidRPr="008142AE">
              <w:rPr>
                <w:sz w:val="20"/>
                <w:szCs w:val="20"/>
              </w:rPr>
              <w:t>Bij luchtvervuiling o.a. de concentratie fijn stof in de lucht</w:t>
            </w:r>
          </w:p>
          <w:p w:rsidR="008142AE" w:rsidRPr="008142AE" w:rsidRDefault="008142AE" w:rsidP="00464ECA">
            <w:pPr>
              <w:pStyle w:val="Lijstalinea"/>
              <w:numPr>
                <w:ilvl w:val="0"/>
                <w:numId w:val="25"/>
              </w:numPr>
              <w:spacing w:after="120" w:line="260" w:lineRule="exact"/>
              <w:ind w:left="261" w:hanging="261"/>
              <w:contextualSpacing w:val="0"/>
              <w:rPr>
                <w:sz w:val="20"/>
                <w:szCs w:val="20"/>
              </w:rPr>
            </w:pPr>
            <w:r w:rsidRPr="008142AE">
              <w:rPr>
                <w:sz w:val="20"/>
                <w:szCs w:val="20"/>
              </w:rPr>
              <w:t>Bij de opwarming van de aarde: wordt gekoppeld aan de CO</w:t>
            </w:r>
            <w:r w:rsidRPr="008142AE">
              <w:rPr>
                <w:sz w:val="20"/>
                <w:szCs w:val="20"/>
                <w:vertAlign w:val="subscript"/>
              </w:rPr>
              <w:t>2</w:t>
            </w:r>
            <w:r w:rsidRPr="008142AE">
              <w:rPr>
                <w:sz w:val="20"/>
                <w:szCs w:val="20"/>
              </w:rPr>
              <w:t xml:space="preserve">-concentratie van de lucht. </w:t>
            </w:r>
          </w:p>
          <w:p w:rsidR="008142AE" w:rsidRPr="008738A1" w:rsidRDefault="008142AE" w:rsidP="008142AE">
            <w:pPr>
              <w:spacing w:after="120"/>
              <w:rPr>
                <w:szCs w:val="20"/>
              </w:rPr>
            </w:pPr>
            <w:r>
              <w:rPr>
                <w:szCs w:val="20"/>
              </w:rPr>
              <w:t>De begrippen verdunnen en concentreren kunnen geduid worden.</w:t>
            </w:r>
          </w:p>
          <w:p w:rsidR="008142AE" w:rsidRDefault="008142AE" w:rsidP="008142AE">
            <w:pPr>
              <w:spacing w:after="120"/>
              <w:rPr>
                <w:szCs w:val="20"/>
              </w:rPr>
            </w:pPr>
            <w:r w:rsidRPr="000E2DA4">
              <w:rPr>
                <w:szCs w:val="20"/>
              </w:rPr>
              <w:t>De link naar een hoeveelheid</w:t>
            </w:r>
            <w:r>
              <w:rPr>
                <w:szCs w:val="20"/>
              </w:rPr>
              <w:t xml:space="preserve"> (massa)</w:t>
            </w:r>
            <w:r w:rsidRPr="000E2DA4">
              <w:rPr>
                <w:szCs w:val="20"/>
              </w:rPr>
              <w:t xml:space="preserve"> opgeloste stof in een bepaald volume</w:t>
            </w:r>
            <w:r>
              <w:rPr>
                <w:szCs w:val="20"/>
              </w:rPr>
              <w:t xml:space="preserve"> wordt hier gelegd en kan uitg</w:t>
            </w:r>
            <w:r>
              <w:rPr>
                <w:szCs w:val="20"/>
              </w:rPr>
              <w:t>e</w:t>
            </w:r>
            <w:r>
              <w:rPr>
                <w:szCs w:val="20"/>
              </w:rPr>
              <w:t>drukt worden in een formule</w:t>
            </w:r>
            <w:r w:rsidRPr="000E2DA4">
              <w:rPr>
                <w:szCs w:val="20"/>
              </w:rPr>
              <w:t>.</w:t>
            </w:r>
            <w:r>
              <w:rPr>
                <w:szCs w:val="20"/>
              </w:rPr>
              <w:t xml:space="preserve"> Enkele voorbeelden van etiketten van voedingswaren werken verhelderend.</w:t>
            </w:r>
          </w:p>
          <w:p w:rsidR="008142AE" w:rsidRDefault="008142AE" w:rsidP="008142AE">
            <w:pPr>
              <w:spacing w:after="120"/>
              <w:rPr>
                <w:szCs w:val="20"/>
              </w:rPr>
            </w:pPr>
            <w:r>
              <w:rPr>
                <w:szCs w:val="20"/>
              </w:rPr>
              <w:t>Inzicht in het concentratiebegrip is belangrijk om verantwoord met stoffen te kunnen omgaan. Geconcentree</w:t>
            </w:r>
            <w:r>
              <w:rPr>
                <w:szCs w:val="20"/>
              </w:rPr>
              <w:t>r</w:t>
            </w:r>
            <w:r>
              <w:rPr>
                <w:szCs w:val="20"/>
              </w:rPr>
              <w:t>de stoffen zijn gevaarlijker dan verdunde stoffen.</w:t>
            </w:r>
          </w:p>
          <w:p w:rsidR="00464ECA" w:rsidRPr="00B93696" w:rsidRDefault="00464ECA" w:rsidP="008142AE">
            <w:pPr>
              <w:spacing w:after="120"/>
              <w:rPr>
                <w:szCs w:val="20"/>
              </w:rPr>
            </w:pPr>
            <w:r w:rsidRPr="00464ECA">
              <w:rPr>
                <w:szCs w:val="20"/>
              </w:rPr>
              <w:t>Ook de betekenis van gevaarsymbolen en P- en H-zinnen komt hier aan bod.</w:t>
            </w:r>
          </w:p>
          <w:p w:rsidR="008142AE" w:rsidRDefault="008142AE" w:rsidP="008142AE">
            <w:pPr>
              <w:spacing w:after="120"/>
            </w:pPr>
            <w:r>
              <w:t>Niet enkel de stof maar ook de concentratie en de weg waarlangs de stof in het lichaam opgenomen wordt, bepalen de schadelijkheid/giftigheid en de veiligheidsmaatregelen die moeten genomen worden.</w:t>
            </w:r>
          </w:p>
          <w:p w:rsidR="008142AE" w:rsidRDefault="008142AE" w:rsidP="008142AE">
            <w:pPr>
              <w:spacing w:after="120"/>
            </w:pPr>
            <w:r>
              <w:t>Algemeen kan men stellen dat er drie mogelijkheden zijn van opname: via de mond (slokdarm, maag), via de ademhaling (in de longen), via de huid (in het bloed). De risico’s bepalen het gebruik van persoonlijke b</w:t>
            </w:r>
            <w:r>
              <w:t>e</w:t>
            </w:r>
            <w:r>
              <w:t xml:space="preserve">schermingsmiddelen (veiligheidsbril, handschoenen, </w:t>
            </w:r>
            <w:proofErr w:type="spellStart"/>
            <w:r>
              <w:t>labojas</w:t>
            </w:r>
            <w:proofErr w:type="spellEnd"/>
            <w:r>
              <w:t>, masker …).</w:t>
            </w:r>
          </w:p>
        </w:tc>
      </w:tr>
    </w:tbl>
    <w:p w:rsidR="00DA2B26" w:rsidRDefault="00DA2B26" w:rsidP="00DA2B26"/>
    <w:p w:rsidR="00F217FE" w:rsidRDefault="00250D26" w:rsidP="00F217FE">
      <w:pPr>
        <w:spacing w:line="240" w:lineRule="auto"/>
        <w:rPr>
          <w:b/>
        </w:rPr>
      </w:pPr>
      <w:r w:rsidRPr="00250D26">
        <w:rPr>
          <w:b/>
        </w:rPr>
        <w:t>Mogelijke demo-experimenten</w:t>
      </w:r>
    </w:p>
    <w:p w:rsidR="00F217FE" w:rsidRDefault="00F217FE" w:rsidP="00F217FE">
      <w:pPr>
        <w:spacing w:line="240" w:lineRule="auto"/>
        <w:rPr>
          <w:b/>
        </w:rPr>
      </w:pPr>
    </w:p>
    <w:p w:rsidR="00F217FE" w:rsidRDefault="00F217FE" w:rsidP="00F217FE">
      <w:pPr>
        <w:pStyle w:val="Lijstalinea"/>
        <w:numPr>
          <w:ilvl w:val="0"/>
          <w:numId w:val="25"/>
        </w:numPr>
        <w:spacing w:after="120" w:line="260" w:lineRule="exact"/>
        <w:ind w:left="263" w:hanging="263"/>
        <w:rPr>
          <w:sz w:val="20"/>
          <w:szCs w:val="20"/>
        </w:rPr>
      </w:pPr>
      <w:r>
        <w:rPr>
          <w:sz w:val="20"/>
          <w:szCs w:val="20"/>
        </w:rPr>
        <w:t xml:space="preserve">Het </w:t>
      </w:r>
      <w:r w:rsidRPr="00F217FE">
        <w:rPr>
          <w:sz w:val="20"/>
          <w:szCs w:val="20"/>
        </w:rPr>
        <w:t>temperatuur(tijd)diagram bij smelten en koken van water bepalen.</w:t>
      </w:r>
    </w:p>
    <w:p w:rsidR="00F217FE" w:rsidRDefault="00F217FE" w:rsidP="00F217FE">
      <w:pPr>
        <w:pStyle w:val="Lijstalinea"/>
        <w:numPr>
          <w:ilvl w:val="0"/>
          <w:numId w:val="25"/>
        </w:numPr>
        <w:spacing w:after="120" w:line="260" w:lineRule="exact"/>
        <w:ind w:left="263" w:hanging="263"/>
        <w:rPr>
          <w:sz w:val="20"/>
          <w:szCs w:val="20"/>
        </w:rPr>
      </w:pPr>
      <w:r>
        <w:rPr>
          <w:sz w:val="20"/>
          <w:szCs w:val="20"/>
        </w:rPr>
        <w:t>Massadichtheid van een zuivere stof bepalen.</w:t>
      </w:r>
    </w:p>
    <w:p w:rsidR="00516226" w:rsidRDefault="00516226" w:rsidP="00BD3A7A">
      <w:pPr>
        <w:pStyle w:val="VVKSOKop3"/>
        <w:numPr>
          <w:ilvl w:val="2"/>
          <w:numId w:val="16"/>
        </w:numPr>
      </w:pPr>
      <w:r>
        <w:t>VERFIJNING MATERIEMODEL</w:t>
      </w:r>
    </w:p>
    <w:p w:rsidR="00DA2B26" w:rsidRDefault="00516226" w:rsidP="00516226">
      <w:pPr>
        <w:pStyle w:val="VVKSOKop3"/>
        <w:numPr>
          <w:ilvl w:val="3"/>
          <w:numId w:val="16"/>
        </w:numPr>
      </w:pPr>
      <w:r>
        <w:t>Orde brengen in de wereld van atomen</w:t>
      </w:r>
    </w:p>
    <w:p w:rsidR="00376165" w:rsidRPr="00376165" w:rsidRDefault="00516226" w:rsidP="00376165">
      <w:pPr>
        <w:pStyle w:val="VVKSOTekst"/>
      </w:pPr>
      <w:r>
        <w:t>(ca. 2</w:t>
      </w:r>
      <w:r w:rsidR="00376165" w:rsidRPr="00376165">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DA2B26" w:rsidRPr="00E47A90"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tcPr>
          <w:p w:rsidR="00DA2B26" w:rsidRPr="00624C54" w:rsidRDefault="00464ECA" w:rsidP="00DA2B26">
            <w:pPr>
              <w:spacing w:before="120" w:after="120"/>
            </w:pPr>
            <w:r>
              <w:t>Een</w:t>
            </w:r>
            <w:r w:rsidR="00C31DF1">
              <w:t xml:space="preserve"> atoommodel </w:t>
            </w:r>
            <w:r w:rsidR="00DA2B26">
              <w:t xml:space="preserve">hanteren om </w:t>
            </w:r>
            <w:r w:rsidR="00C31DF1">
              <w:t>de bouw van een atoom en een mono-atomisch ion te du</w:t>
            </w:r>
            <w:r w:rsidR="00C31DF1">
              <w:t>i</w:t>
            </w:r>
            <w:r w:rsidR="00C31DF1">
              <w:t>den.</w:t>
            </w:r>
          </w:p>
        </w:tc>
        <w:tc>
          <w:tcPr>
            <w:tcW w:w="791" w:type="dxa"/>
            <w:shd w:val="clear" w:color="auto" w:fill="FABF8F"/>
          </w:tcPr>
          <w:p w:rsidR="00DA2B26" w:rsidRPr="00E47A90" w:rsidRDefault="00DA2B26" w:rsidP="00DA2B26">
            <w:pPr>
              <w:spacing w:before="120"/>
            </w:pPr>
          </w:p>
        </w:tc>
      </w:tr>
      <w:tr w:rsidR="00DA2B26" w:rsidTr="00DA2B26">
        <w:trPr>
          <w:tblCellSpacing w:w="20" w:type="dxa"/>
        </w:trPr>
        <w:tc>
          <w:tcPr>
            <w:tcW w:w="9985" w:type="dxa"/>
            <w:gridSpan w:val="3"/>
          </w:tcPr>
          <w:p w:rsidR="00DA2B26" w:rsidRPr="008B339B" w:rsidRDefault="00DA2B26" w:rsidP="00DA2B26">
            <w:pPr>
              <w:pStyle w:val="Wenk"/>
              <w:rPr>
                <w:color w:val="000000"/>
              </w:rPr>
            </w:pPr>
            <w:r w:rsidRPr="008B339B">
              <w:lastRenderedPageBreak/>
              <w:t>Wenken</w:t>
            </w:r>
          </w:p>
          <w:p w:rsidR="00DA2B26" w:rsidRDefault="00C31DF1" w:rsidP="00DA2B26">
            <w:pPr>
              <w:spacing w:after="120"/>
            </w:pPr>
            <w:r>
              <w:t xml:space="preserve">Het atoommodel van </w:t>
            </w:r>
            <w:proofErr w:type="spellStart"/>
            <w:r>
              <w:t>Rutherford</w:t>
            </w:r>
            <w:proofErr w:type="spellEnd"/>
            <w:r>
              <w:t xml:space="preserve"> kan hier gehanteerd worden.</w:t>
            </w:r>
          </w:p>
          <w:p w:rsidR="00DA2B26" w:rsidRDefault="00BD3A7A" w:rsidP="00DA2B26">
            <w:pPr>
              <w:spacing w:after="120"/>
            </w:pPr>
            <w:r>
              <w:t>D</w:t>
            </w:r>
            <w:r w:rsidR="00DA2B26">
              <w:t>e definities van absolute en relatieve massa/elektrische lading</w:t>
            </w:r>
            <w:r w:rsidR="00C31DF1">
              <w:t xml:space="preserve"> hoeven niet aan bod te komen</w:t>
            </w:r>
            <w:r w:rsidR="00DA2B26">
              <w:t>. Inzicht in het atoommodel is vooral belangrijk om volgende aspecten te duiden:</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Praktisch alle massa van een atoom is geconcentreerd in de kern.</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Elektronen zijn veel kleiner dan protonen, neutronen en de kern.</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Een atoom en bij uitbreiding de materie  is vooral een lege ruimte.</w:t>
            </w:r>
          </w:p>
          <w:p w:rsidR="00DA2B26" w:rsidRPr="00C31DF1" w:rsidRDefault="00DA2B26" w:rsidP="00464ECA">
            <w:pPr>
              <w:pStyle w:val="Lijstalinea"/>
              <w:numPr>
                <w:ilvl w:val="0"/>
                <w:numId w:val="25"/>
              </w:numPr>
              <w:spacing w:after="120" w:line="260" w:lineRule="exact"/>
              <w:ind w:left="261" w:hanging="261"/>
              <w:contextualSpacing w:val="0"/>
            </w:pPr>
            <w:r w:rsidRPr="00BD3A7A">
              <w:rPr>
                <w:sz w:val="20"/>
                <w:szCs w:val="20"/>
              </w:rPr>
              <w:t>Elektronen blijven rond de kern draaien door elektrostatische aantrekkingskrachten.</w:t>
            </w:r>
          </w:p>
          <w:p w:rsidR="00C31DF1" w:rsidRPr="00516226" w:rsidRDefault="00C31DF1" w:rsidP="00464ECA">
            <w:pPr>
              <w:pStyle w:val="Lijstalinea"/>
              <w:numPr>
                <w:ilvl w:val="0"/>
                <w:numId w:val="25"/>
              </w:numPr>
              <w:spacing w:after="120" w:line="260" w:lineRule="exact"/>
              <w:ind w:left="261" w:hanging="261"/>
              <w:contextualSpacing w:val="0"/>
            </w:pPr>
            <w:r>
              <w:rPr>
                <w:sz w:val="20"/>
                <w:szCs w:val="20"/>
              </w:rPr>
              <w:t>Atomen zijn elektrisch neutraal omdat het aantal elektronen gelijk is aan het aantal protonen.</w:t>
            </w:r>
          </w:p>
          <w:p w:rsidR="00516226" w:rsidRPr="00516226" w:rsidRDefault="00516226" w:rsidP="00464ECA">
            <w:pPr>
              <w:pStyle w:val="Lijstalinea"/>
              <w:numPr>
                <w:ilvl w:val="0"/>
                <w:numId w:val="25"/>
              </w:numPr>
              <w:spacing w:after="120" w:line="260" w:lineRule="exact"/>
              <w:ind w:left="261" w:hanging="261"/>
              <w:contextualSpacing w:val="0"/>
            </w:pPr>
            <w:r>
              <w:rPr>
                <w:sz w:val="20"/>
                <w:szCs w:val="20"/>
              </w:rPr>
              <w:t>Een mono-atomisch ion ontstaat door het wegnemen (ontstaan van positieve ionen) of toevoegen (on</w:t>
            </w:r>
            <w:r>
              <w:rPr>
                <w:sz w:val="20"/>
                <w:szCs w:val="20"/>
              </w:rPr>
              <w:t>t</w:t>
            </w:r>
            <w:r>
              <w:rPr>
                <w:sz w:val="20"/>
                <w:szCs w:val="20"/>
              </w:rPr>
              <w:t>staan van negatieve ionen) van elektronen.</w:t>
            </w:r>
          </w:p>
          <w:p w:rsidR="00516226" w:rsidRPr="00516226" w:rsidRDefault="00516226" w:rsidP="00464ECA">
            <w:pPr>
              <w:pStyle w:val="Lijstalinea"/>
              <w:numPr>
                <w:ilvl w:val="0"/>
                <w:numId w:val="25"/>
              </w:numPr>
              <w:spacing w:after="120" w:line="260" w:lineRule="exact"/>
              <w:ind w:left="261" w:hanging="261"/>
              <w:contextualSpacing w:val="0"/>
            </w:pPr>
            <w:r>
              <w:rPr>
                <w:sz w:val="20"/>
                <w:szCs w:val="20"/>
              </w:rPr>
              <w:t>Het onderscheid in atoomsoorten kan verklaard worden vanuit de samenstelling van de kern.</w:t>
            </w:r>
          </w:p>
          <w:p w:rsidR="00516226" w:rsidRDefault="00516226" w:rsidP="00464ECA">
            <w:pPr>
              <w:pStyle w:val="Lijstalinea"/>
              <w:numPr>
                <w:ilvl w:val="0"/>
                <w:numId w:val="25"/>
              </w:numPr>
              <w:spacing w:after="120" w:line="260" w:lineRule="exact"/>
              <w:ind w:left="261" w:hanging="261"/>
              <w:contextualSpacing w:val="0"/>
            </w:pPr>
            <w:r>
              <w:rPr>
                <w:sz w:val="20"/>
                <w:szCs w:val="20"/>
              </w:rPr>
              <w:t>De totale materie van het heelal bestaat uit ontelbaar veel atomen maar bevat slechts een beperkt aantal atoomsoorten.</w:t>
            </w:r>
          </w:p>
        </w:tc>
      </w:tr>
      <w:tr w:rsidR="00DA2B26" w:rsidTr="00DA2B26">
        <w:trPr>
          <w:tblCellSpacing w:w="20" w:type="dxa"/>
        </w:trPr>
        <w:tc>
          <w:tcPr>
            <w:tcW w:w="649" w:type="dxa"/>
            <w:shd w:val="clear" w:color="auto" w:fill="FABF8F"/>
          </w:tcPr>
          <w:p w:rsidR="00DA2B26" w:rsidRDefault="00DA2B26" w:rsidP="00DA2B26">
            <w:pPr>
              <w:numPr>
                <w:ilvl w:val="0"/>
                <w:numId w:val="17"/>
              </w:numPr>
              <w:spacing w:before="120" w:after="120"/>
            </w:pPr>
          </w:p>
        </w:tc>
        <w:tc>
          <w:tcPr>
            <w:tcW w:w="8465" w:type="dxa"/>
            <w:shd w:val="clear" w:color="auto" w:fill="FABF8F"/>
          </w:tcPr>
          <w:p w:rsidR="00DA2B26" w:rsidRPr="007E5FFA" w:rsidRDefault="00DA2B26" w:rsidP="00DA2B26">
            <w:pPr>
              <w:spacing w:before="120" w:after="120"/>
            </w:pPr>
            <w:r w:rsidRPr="00434804">
              <w:t>Naam en symbolische voorstelling van de belangrijkste elementen (atoomsoorten) en enke</w:t>
            </w:r>
            <w:r w:rsidRPr="00434804">
              <w:t>l</w:t>
            </w:r>
            <w:r w:rsidRPr="00434804">
              <w:t>voudige stoffen schrijven.</w:t>
            </w:r>
          </w:p>
        </w:tc>
        <w:tc>
          <w:tcPr>
            <w:tcW w:w="791" w:type="dxa"/>
            <w:shd w:val="clear" w:color="auto" w:fill="FABF8F"/>
          </w:tcPr>
          <w:p w:rsidR="00DA2B26" w:rsidRDefault="00DA2B26" w:rsidP="00DA2B26">
            <w:pPr>
              <w:spacing w:before="120"/>
            </w:pPr>
          </w:p>
        </w:tc>
      </w:tr>
      <w:tr w:rsidR="00DA2B26" w:rsidTr="00DA2B26">
        <w:trPr>
          <w:tblCellSpacing w:w="20" w:type="dxa"/>
        </w:trPr>
        <w:tc>
          <w:tcPr>
            <w:tcW w:w="9985" w:type="dxa"/>
            <w:gridSpan w:val="3"/>
          </w:tcPr>
          <w:p w:rsidR="00DA2B26" w:rsidRPr="008B339B" w:rsidRDefault="00DA2B26" w:rsidP="00DA2B26">
            <w:pPr>
              <w:pStyle w:val="Wenk"/>
              <w:rPr>
                <w:color w:val="000000"/>
              </w:rPr>
            </w:pPr>
            <w:r w:rsidRPr="008B339B">
              <w:t>Wenken</w:t>
            </w:r>
          </w:p>
          <w:p w:rsidR="00DA2B26" w:rsidRDefault="00DA2B26" w:rsidP="00DA2B26">
            <w:pPr>
              <w:spacing w:after="120"/>
            </w:pPr>
            <w:r>
              <w:t xml:space="preserve">Het is niet de bedoeling om dit zeer uitgebreid te behandelen. Vooral de elementen en stoffen die </w:t>
            </w:r>
            <w:r w:rsidR="00C31DF1">
              <w:t>ook later nog aan bod komen moet</w:t>
            </w:r>
            <w:r>
              <w:t>en om praktische reden gekend zijn</w:t>
            </w:r>
            <w:r w:rsidR="00464ECA">
              <w:t>.</w:t>
            </w:r>
          </w:p>
          <w:p w:rsidR="00464ECA" w:rsidRDefault="00464ECA" w:rsidP="00DA2B26">
            <w:pPr>
              <w:spacing w:after="120"/>
            </w:pPr>
            <w:r w:rsidRPr="00464ECA">
              <w:t>Met belangrijke enkelvoudige stoffen wordt o.a. bedoeld:</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Metalen zoals Fe, Na, Cu, Zn, Pb, Au, Ag</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Niet-metalen zoals C</w:t>
            </w:r>
          </w:p>
          <w:p w:rsidR="00DA2B26" w:rsidRPr="00BD3A7A" w:rsidRDefault="00DA2B26" w:rsidP="00464ECA">
            <w:pPr>
              <w:pStyle w:val="Lijstalinea"/>
              <w:numPr>
                <w:ilvl w:val="0"/>
                <w:numId w:val="25"/>
              </w:numPr>
              <w:spacing w:after="120" w:line="260" w:lineRule="exact"/>
              <w:ind w:left="261" w:hanging="261"/>
              <w:contextualSpacing w:val="0"/>
              <w:rPr>
                <w:sz w:val="20"/>
                <w:szCs w:val="20"/>
              </w:rPr>
            </w:pPr>
            <w:r w:rsidRPr="00BD3A7A">
              <w:rPr>
                <w:sz w:val="20"/>
                <w:szCs w:val="20"/>
              </w:rPr>
              <w:t>Edelgassen</w:t>
            </w:r>
          </w:p>
          <w:p w:rsidR="00DA2B26" w:rsidRDefault="00464ECA" w:rsidP="00464ECA">
            <w:pPr>
              <w:pStyle w:val="Lijstalinea"/>
              <w:numPr>
                <w:ilvl w:val="0"/>
                <w:numId w:val="25"/>
              </w:numPr>
              <w:spacing w:after="120" w:line="260" w:lineRule="exact"/>
              <w:ind w:left="261" w:hanging="261"/>
              <w:contextualSpacing w:val="0"/>
            </w:pPr>
            <w:r>
              <w:rPr>
                <w:sz w:val="20"/>
                <w:szCs w:val="20"/>
              </w:rPr>
              <w:t>M</w:t>
            </w:r>
            <w:r w:rsidR="00DA2B26" w:rsidRPr="00BD3A7A">
              <w:rPr>
                <w:sz w:val="20"/>
                <w:szCs w:val="20"/>
              </w:rPr>
              <w:t xml:space="preserve">oleculen zoals </w:t>
            </w:r>
            <w:proofErr w:type="spellStart"/>
            <w:r w:rsidR="00DA2B26" w:rsidRPr="00BD3A7A">
              <w:rPr>
                <w:sz w:val="20"/>
                <w:szCs w:val="20"/>
              </w:rPr>
              <w:t>zoals</w:t>
            </w:r>
            <w:proofErr w:type="spellEnd"/>
            <w:r w:rsidR="00DA2B26" w:rsidRPr="00BD3A7A">
              <w:rPr>
                <w:sz w:val="20"/>
                <w:szCs w:val="20"/>
              </w:rPr>
              <w:t xml:space="preserve"> O</w:t>
            </w:r>
            <w:r w:rsidR="00DA2B26" w:rsidRPr="00BD3A7A">
              <w:rPr>
                <w:sz w:val="20"/>
                <w:szCs w:val="20"/>
                <w:vertAlign w:val="subscript"/>
              </w:rPr>
              <w:t>2</w:t>
            </w:r>
            <w:r w:rsidR="00DA2B26" w:rsidRPr="00BD3A7A">
              <w:rPr>
                <w:sz w:val="20"/>
                <w:szCs w:val="20"/>
              </w:rPr>
              <w:t xml:space="preserve">, </w:t>
            </w:r>
            <w:r w:rsidR="00C31DF1" w:rsidRPr="00BD3A7A">
              <w:rPr>
                <w:sz w:val="20"/>
                <w:szCs w:val="20"/>
              </w:rPr>
              <w:t>O</w:t>
            </w:r>
            <w:r w:rsidR="00C31DF1">
              <w:rPr>
                <w:sz w:val="20"/>
                <w:szCs w:val="20"/>
                <w:vertAlign w:val="subscript"/>
              </w:rPr>
              <w:t>3</w:t>
            </w:r>
            <w:r w:rsidR="00C31DF1" w:rsidRPr="00C31DF1">
              <w:rPr>
                <w:sz w:val="20"/>
                <w:szCs w:val="20"/>
              </w:rPr>
              <w:t xml:space="preserve">, </w:t>
            </w:r>
            <w:r w:rsidR="00DA2B26" w:rsidRPr="00BD3A7A">
              <w:rPr>
                <w:sz w:val="20"/>
                <w:szCs w:val="20"/>
              </w:rPr>
              <w:t>H</w:t>
            </w:r>
            <w:r w:rsidR="00DA2B26" w:rsidRPr="00BD3A7A">
              <w:rPr>
                <w:sz w:val="20"/>
                <w:szCs w:val="20"/>
                <w:vertAlign w:val="subscript"/>
              </w:rPr>
              <w:t>2</w:t>
            </w:r>
            <w:r w:rsidR="00DA2B26" w:rsidRPr="00BD3A7A">
              <w:rPr>
                <w:sz w:val="20"/>
                <w:szCs w:val="20"/>
              </w:rPr>
              <w:t>, Cl</w:t>
            </w:r>
            <w:r w:rsidR="00DA2B26" w:rsidRPr="00BD3A7A">
              <w:rPr>
                <w:sz w:val="20"/>
                <w:szCs w:val="20"/>
                <w:vertAlign w:val="subscript"/>
              </w:rPr>
              <w:t>2</w:t>
            </w:r>
            <w:r w:rsidR="00DA2B26" w:rsidRPr="00BD3A7A">
              <w:rPr>
                <w:sz w:val="20"/>
                <w:szCs w:val="20"/>
              </w:rPr>
              <w:t>, I</w:t>
            </w:r>
            <w:r w:rsidR="00DA2B26" w:rsidRPr="00BD3A7A">
              <w:rPr>
                <w:sz w:val="20"/>
                <w:szCs w:val="20"/>
                <w:vertAlign w:val="subscript"/>
              </w:rPr>
              <w:t>2</w:t>
            </w:r>
          </w:p>
        </w:tc>
      </w:tr>
    </w:tbl>
    <w:p w:rsidR="00516226" w:rsidRDefault="00516226" w:rsidP="00516226">
      <w:pPr>
        <w:pStyle w:val="VVKSOKop3"/>
        <w:numPr>
          <w:ilvl w:val="3"/>
          <w:numId w:val="16"/>
        </w:numPr>
      </w:pPr>
      <w:r>
        <w:t>Orde brengen in de wereld van stoffen</w:t>
      </w:r>
    </w:p>
    <w:p w:rsidR="00516226" w:rsidRPr="00516226" w:rsidRDefault="00516226" w:rsidP="00516226">
      <w:pPr>
        <w:pStyle w:val="VVKSOTekst"/>
      </w:pPr>
      <w:r>
        <w:t>(ca. 3</w:t>
      </w:r>
      <w:r w:rsidRPr="00516226">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516226" w:rsidTr="00516226">
        <w:trPr>
          <w:tblCellSpacing w:w="20" w:type="dxa"/>
        </w:trPr>
        <w:tc>
          <w:tcPr>
            <w:tcW w:w="649" w:type="dxa"/>
            <w:shd w:val="clear" w:color="auto" w:fill="FABF8F"/>
          </w:tcPr>
          <w:p w:rsidR="00516226" w:rsidRDefault="00516226" w:rsidP="00516226">
            <w:pPr>
              <w:numPr>
                <w:ilvl w:val="0"/>
                <w:numId w:val="17"/>
              </w:numPr>
              <w:spacing w:before="120" w:after="120"/>
            </w:pPr>
          </w:p>
        </w:tc>
        <w:tc>
          <w:tcPr>
            <w:tcW w:w="8465" w:type="dxa"/>
            <w:shd w:val="clear" w:color="auto" w:fill="FABF8F"/>
          </w:tcPr>
          <w:p w:rsidR="00516226" w:rsidRPr="00F2095E" w:rsidRDefault="00516226" w:rsidP="00516226">
            <w:pPr>
              <w:spacing w:before="120" w:after="120"/>
            </w:pPr>
            <w:r>
              <w:t>Een gegeven formule van een stof interpreteren.</w:t>
            </w:r>
          </w:p>
        </w:tc>
        <w:tc>
          <w:tcPr>
            <w:tcW w:w="791" w:type="dxa"/>
            <w:shd w:val="clear" w:color="auto" w:fill="FABF8F"/>
          </w:tcPr>
          <w:p w:rsidR="00516226" w:rsidRDefault="00516226" w:rsidP="00516226">
            <w:pPr>
              <w:spacing w:before="120"/>
            </w:pPr>
            <w:r>
              <w:t>1</w:t>
            </w:r>
          </w:p>
        </w:tc>
      </w:tr>
      <w:tr w:rsidR="00516226" w:rsidRPr="00974E20" w:rsidTr="00516226">
        <w:trPr>
          <w:tblCellSpacing w:w="20" w:type="dxa"/>
        </w:trPr>
        <w:tc>
          <w:tcPr>
            <w:tcW w:w="9985" w:type="dxa"/>
            <w:gridSpan w:val="3"/>
          </w:tcPr>
          <w:p w:rsidR="00516226" w:rsidRPr="008B339B" w:rsidRDefault="00516226" w:rsidP="00516226">
            <w:pPr>
              <w:pStyle w:val="Wenk"/>
              <w:rPr>
                <w:color w:val="000000"/>
              </w:rPr>
            </w:pPr>
            <w:r w:rsidRPr="008B339B">
              <w:t>Wenken</w:t>
            </w:r>
          </w:p>
          <w:p w:rsidR="00516226" w:rsidRDefault="00516226" w:rsidP="00516226">
            <w:pPr>
              <w:spacing w:after="120"/>
            </w:pPr>
            <w:r>
              <w:t>Het interpreteren van formules is belangrijker dan het schrijven of reproduceren van formules. Enkele voo</w:t>
            </w:r>
            <w:r>
              <w:t>r</w:t>
            </w:r>
            <w:r>
              <w:t>beelden:</w:t>
            </w:r>
          </w:p>
          <w:p w:rsidR="00516226" w:rsidRPr="00BD3A7A" w:rsidRDefault="00516226" w:rsidP="00464ECA">
            <w:pPr>
              <w:pStyle w:val="Lijstalinea"/>
              <w:numPr>
                <w:ilvl w:val="0"/>
                <w:numId w:val="25"/>
              </w:numPr>
              <w:spacing w:after="120" w:line="260" w:lineRule="exact"/>
              <w:ind w:left="261" w:hanging="261"/>
              <w:contextualSpacing w:val="0"/>
              <w:rPr>
                <w:sz w:val="20"/>
                <w:szCs w:val="20"/>
              </w:rPr>
            </w:pPr>
            <w:r w:rsidRPr="00BD3A7A">
              <w:rPr>
                <w:sz w:val="20"/>
                <w:szCs w:val="20"/>
              </w:rPr>
              <w:t>Hoeveel verschillende atoomsoorten zijn er aanwezig in …(een gegeven formule)?</w:t>
            </w:r>
          </w:p>
          <w:p w:rsidR="00516226" w:rsidRPr="00BD3A7A" w:rsidRDefault="00516226" w:rsidP="00464ECA">
            <w:pPr>
              <w:pStyle w:val="Lijstalinea"/>
              <w:numPr>
                <w:ilvl w:val="0"/>
                <w:numId w:val="25"/>
              </w:numPr>
              <w:spacing w:after="120" w:line="260" w:lineRule="exact"/>
              <w:ind w:left="261" w:hanging="261"/>
              <w:contextualSpacing w:val="0"/>
              <w:rPr>
                <w:sz w:val="20"/>
                <w:szCs w:val="20"/>
              </w:rPr>
            </w:pPr>
            <w:r w:rsidRPr="00BD3A7A">
              <w:rPr>
                <w:sz w:val="20"/>
                <w:szCs w:val="20"/>
              </w:rPr>
              <w:t>Een formule koppelen aan het juiste molecuulmodel/deeltjesmodel.</w:t>
            </w:r>
          </w:p>
          <w:p w:rsidR="00516226" w:rsidRPr="00974E20" w:rsidRDefault="00516226" w:rsidP="00464ECA">
            <w:pPr>
              <w:pStyle w:val="Lijstalinea"/>
              <w:numPr>
                <w:ilvl w:val="0"/>
                <w:numId w:val="25"/>
              </w:numPr>
              <w:spacing w:after="120" w:line="260" w:lineRule="exact"/>
              <w:ind w:left="261" w:hanging="261"/>
              <w:contextualSpacing w:val="0"/>
            </w:pPr>
            <w:r w:rsidRPr="00BD3A7A">
              <w:rPr>
                <w:sz w:val="20"/>
                <w:szCs w:val="20"/>
              </w:rPr>
              <w:t>Een formule koppelen aan de begrippen enkelvoudige of samengestelde stof.</w:t>
            </w:r>
          </w:p>
        </w:tc>
      </w:tr>
      <w:tr w:rsidR="00516226" w:rsidRPr="00E47A90" w:rsidTr="00516226">
        <w:trPr>
          <w:tblCellSpacing w:w="20" w:type="dxa"/>
        </w:trPr>
        <w:tc>
          <w:tcPr>
            <w:tcW w:w="649" w:type="dxa"/>
            <w:shd w:val="clear" w:color="auto" w:fill="FABF8F"/>
          </w:tcPr>
          <w:p w:rsidR="00516226" w:rsidRDefault="00516226" w:rsidP="00516226">
            <w:pPr>
              <w:numPr>
                <w:ilvl w:val="0"/>
                <w:numId w:val="17"/>
              </w:numPr>
              <w:spacing w:before="120" w:after="120"/>
            </w:pPr>
          </w:p>
        </w:tc>
        <w:tc>
          <w:tcPr>
            <w:tcW w:w="8465" w:type="dxa"/>
            <w:shd w:val="clear" w:color="auto" w:fill="FABF8F"/>
          </w:tcPr>
          <w:p w:rsidR="00516226" w:rsidRPr="00624C54" w:rsidRDefault="00516226" w:rsidP="00516226">
            <w:pPr>
              <w:spacing w:before="120" w:after="120"/>
            </w:pPr>
            <w:r w:rsidRPr="00F2095E">
              <w:t>Moleculaire structuren verbinden met macroscopische eigenschappen van stoffen</w:t>
            </w:r>
            <w:r>
              <w:t xml:space="preserve"> en techn</w:t>
            </w:r>
            <w:r>
              <w:t>i</w:t>
            </w:r>
            <w:r>
              <w:t>sche toepassingen.</w:t>
            </w:r>
          </w:p>
        </w:tc>
        <w:tc>
          <w:tcPr>
            <w:tcW w:w="791" w:type="dxa"/>
            <w:shd w:val="clear" w:color="auto" w:fill="FABF8F"/>
          </w:tcPr>
          <w:p w:rsidR="00516226" w:rsidRPr="00E47A90" w:rsidRDefault="00516226" w:rsidP="00516226">
            <w:pPr>
              <w:spacing w:before="120"/>
            </w:pPr>
            <w:r>
              <w:t>1</w:t>
            </w:r>
          </w:p>
        </w:tc>
      </w:tr>
      <w:tr w:rsidR="00516226" w:rsidRPr="00E47A90" w:rsidTr="00516226">
        <w:trPr>
          <w:tblCellSpacing w:w="20" w:type="dxa"/>
        </w:trPr>
        <w:tc>
          <w:tcPr>
            <w:tcW w:w="649" w:type="dxa"/>
            <w:shd w:val="clear" w:color="auto" w:fill="FABF8F"/>
          </w:tcPr>
          <w:p w:rsidR="00516226" w:rsidRDefault="00516226" w:rsidP="00516226">
            <w:pPr>
              <w:numPr>
                <w:ilvl w:val="0"/>
                <w:numId w:val="17"/>
              </w:numPr>
              <w:spacing w:before="120" w:after="120"/>
            </w:pPr>
          </w:p>
        </w:tc>
        <w:tc>
          <w:tcPr>
            <w:tcW w:w="8465" w:type="dxa"/>
            <w:shd w:val="clear" w:color="auto" w:fill="FABF8F"/>
          </w:tcPr>
          <w:p w:rsidR="00516226" w:rsidRPr="00F2095E" w:rsidRDefault="00516226" w:rsidP="00516226">
            <w:pPr>
              <w:spacing w:before="120" w:after="120"/>
            </w:pPr>
            <w:r>
              <w:t>Moleculaire structuren herkennen als koolstofverbindingen of minerale verbindingen.</w:t>
            </w:r>
          </w:p>
        </w:tc>
        <w:tc>
          <w:tcPr>
            <w:tcW w:w="791" w:type="dxa"/>
            <w:shd w:val="clear" w:color="auto" w:fill="FABF8F"/>
          </w:tcPr>
          <w:p w:rsidR="00516226" w:rsidRDefault="00516226" w:rsidP="00516226">
            <w:pPr>
              <w:spacing w:before="120"/>
            </w:pPr>
            <w:r>
              <w:t>1</w:t>
            </w:r>
          </w:p>
        </w:tc>
      </w:tr>
      <w:tr w:rsidR="00516226" w:rsidTr="00516226">
        <w:trPr>
          <w:tblCellSpacing w:w="20" w:type="dxa"/>
        </w:trPr>
        <w:tc>
          <w:tcPr>
            <w:tcW w:w="9985" w:type="dxa"/>
            <w:gridSpan w:val="3"/>
          </w:tcPr>
          <w:p w:rsidR="00516226" w:rsidRPr="008B339B" w:rsidRDefault="00516226" w:rsidP="00516226">
            <w:pPr>
              <w:pStyle w:val="Wenk"/>
              <w:rPr>
                <w:color w:val="000000"/>
              </w:rPr>
            </w:pPr>
            <w:r w:rsidRPr="008B339B">
              <w:t>Wenken</w:t>
            </w:r>
          </w:p>
          <w:p w:rsidR="00516226" w:rsidRDefault="00516226" w:rsidP="00516226">
            <w:pPr>
              <w:spacing w:after="120"/>
            </w:pPr>
            <w:r>
              <w:t>Macroscopische eigenschappen zijn waarneembare eigenschappen (visueel of door metingen).</w:t>
            </w:r>
          </w:p>
          <w:p w:rsidR="00516226" w:rsidRDefault="00516226" w:rsidP="00516226">
            <w:pPr>
              <w:spacing w:after="120"/>
            </w:pPr>
            <w:r>
              <w:t>In deze doelstelling wordt de link gelegd tussen het macroscopische en het submicroscopische (deeltjesm</w:t>
            </w:r>
            <w:r>
              <w:t>o</w:t>
            </w:r>
            <w:r>
              <w:t xml:space="preserve">del van materie) niveau. </w:t>
            </w:r>
          </w:p>
          <w:p w:rsidR="00516226" w:rsidRDefault="00516226" w:rsidP="00516226">
            <w:pPr>
              <w:spacing w:after="120"/>
            </w:pPr>
            <w:r>
              <w:t>Enkele concrete voorbeelden:</w:t>
            </w:r>
          </w:p>
          <w:p w:rsidR="00516226" w:rsidRDefault="00516226" w:rsidP="00464ECA">
            <w:pPr>
              <w:pStyle w:val="Lijstalinea"/>
              <w:numPr>
                <w:ilvl w:val="0"/>
                <w:numId w:val="25"/>
              </w:numPr>
              <w:spacing w:after="120" w:line="260" w:lineRule="exact"/>
              <w:ind w:left="261" w:hanging="261"/>
              <w:contextualSpacing w:val="0"/>
              <w:rPr>
                <w:sz w:val="20"/>
                <w:szCs w:val="20"/>
              </w:rPr>
            </w:pPr>
            <w:r w:rsidRPr="00440806">
              <w:rPr>
                <w:sz w:val="20"/>
                <w:szCs w:val="20"/>
              </w:rPr>
              <w:t>Keukenzout is een kristallijne stof. De regelmatige structuur waaruit kristallen zijn opgebouwd kan ve</w:t>
            </w:r>
            <w:r w:rsidRPr="00440806">
              <w:rPr>
                <w:sz w:val="20"/>
                <w:szCs w:val="20"/>
              </w:rPr>
              <w:t>r</w:t>
            </w:r>
            <w:r w:rsidRPr="00440806">
              <w:rPr>
                <w:sz w:val="20"/>
                <w:szCs w:val="20"/>
              </w:rPr>
              <w:t>klaard worden door een regelmatige ordening van submicroscopische deeltjes. In kristallijne stoffen ku</w:t>
            </w:r>
            <w:r w:rsidRPr="00440806">
              <w:rPr>
                <w:sz w:val="20"/>
                <w:szCs w:val="20"/>
              </w:rPr>
              <w:t>n</w:t>
            </w:r>
            <w:r w:rsidRPr="00440806">
              <w:rPr>
                <w:sz w:val="20"/>
                <w:szCs w:val="20"/>
              </w:rPr>
              <w:t>nen de deeltjes bestaan uit atomen (bv. atoomrooster in diamant of grafiet), moleculen (bv. molecuulroo</w:t>
            </w:r>
            <w:r w:rsidRPr="00440806">
              <w:rPr>
                <w:sz w:val="20"/>
                <w:szCs w:val="20"/>
              </w:rPr>
              <w:t>s</w:t>
            </w:r>
            <w:r w:rsidRPr="00440806">
              <w:rPr>
                <w:sz w:val="20"/>
                <w:szCs w:val="20"/>
              </w:rPr>
              <w:t>ter van watermoleculen in ijskristallen) of ionen (ionrooster in keukenzout).</w:t>
            </w:r>
          </w:p>
          <w:p w:rsidR="00516226" w:rsidRDefault="00516226" w:rsidP="00464ECA">
            <w:pPr>
              <w:pStyle w:val="Lijstalinea"/>
              <w:numPr>
                <w:ilvl w:val="0"/>
                <w:numId w:val="25"/>
              </w:numPr>
              <w:spacing w:after="120" w:line="260" w:lineRule="exact"/>
              <w:ind w:left="261" w:hanging="261"/>
              <w:contextualSpacing w:val="0"/>
              <w:rPr>
                <w:sz w:val="20"/>
                <w:szCs w:val="20"/>
              </w:rPr>
            </w:pPr>
            <w:r w:rsidRPr="00440806">
              <w:rPr>
                <w:sz w:val="20"/>
                <w:szCs w:val="20"/>
              </w:rPr>
              <w:t>Metalen zijn goede elektrische geleiders. De elektrische geleiding kan verklaard worden vanuit de aanw</w:t>
            </w:r>
            <w:r w:rsidRPr="00440806">
              <w:rPr>
                <w:sz w:val="20"/>
                <w:szCs w:val="20"/>
              </w:rPr>
              <w:t>e</w:t>
            </w:r>
            <w:r w:rsidRPr="00440806">
              <w:rPr>
                <w:sz w:val="20"/>
                <w:szCs w:val="20"/>
              </w:rPr>
              <w:t>zigheid van vrije elektronen in metale</w:t>
            </w:r>
            <w:r>
              <w:rPr>
                <w:sz w:val="20"/>
                <w:szCs w:val="20"/>
              </w:rPr>
              <w:t>n.</w:t>
            </w:r>
          </w:p>
          <w:p w:rsidR="00516226" w:rsidRPr="00440806" w:rsidRDefault="00516226" w:rsidP="00464ECA">
            <w:pPr>
              <w:pStyle w:val="Lijstalinea"/>
              <w:numPr>
                <w:ilvl w:val="0"/>
                <w:numId w:val="25"/>
              </w:numPr>
              <w:spacing w:after="120" w:line="260" w:lineRule="exact"/>
              <w:ind w:left="261" w:hanging="261"/>
              <w:contextualSpacing w:val="0"/>
              <w:rPr>
                <w:sz w:val="20"/>
                <w:szCs w:val="20"/>
              </w:rPr>
            </w:pPr>
            <w:r w:rsidRPr="00440806">
              <w:rPr>
                <w:sz w:val="20"/>
                <w:szCs w:val="20"/>
              </w:rPr>
              <w:t>Edelgassen zijn weinig reactieve gassen (He is niet brandbaar, gebruik van</w:t>
            </w:r>
            <w:r>
              <w:rPr>
                <w:sz w:val="20"/>
                <w:szCs w:val="20"/>
              </w:rPr>
              <w:t xml:space="preserve"> edelgassen in lampen).</w:t>
            </w:r>
          </w:p>
          <w:p w:rsidR="00516226" w:rsidRPr="005D12E7" w:rsidRDefault="00516226" w:rsidP="00464ECA">
            <w:pPr>
              <w:pStyle w:val="Lijstalinea"/>
              <w:numPr>
                <w:ilvl w:val="0"/>
                <w:numId w:val="25"/>
              </w:numPr>
              <w:spacing w:after="120" w:line="260" w:lineRule="exact"/>
              <w:ind w:left="261" w:hanging="261"/>
              <w:contextualSpacing w:val="0"/>
            </w:pPr>
            <w:r>
              <w:rPr>
                <w:sz w:val="20"/>
                <w:szCs w:val="20"/>
              </w:rPr>
              <w:t>Allerlei technische toepassingen van stoffen kunnen hier ook aan bod komen: legeringen, siliconen, ker</w:t>
            </w:r>
            <w:r>
              <w:rPr>
                <w:sz w:val="20"/>
                <w:szCs w:val="20"/>
              </w:rPr>
              <w:t>a</w:t>
            </w:r>
            <w:r>
              <w:rPr>
                <w:sz w:val="20"/>
                <w:szCs w:val="20"/>
              </w:rPr>
              <w:t>mische materialen, nanomaterialen … De bijzondere eigenschappen van vele technische stoffen vinden vaak hun verklaring in de moleculaire structuur. Dit kan exemplarisch met eenvoudige modellen geduid worden.</w:t>
            </w:r>
          </w:p>
          <w:p w:rsidR="005D12E7" w:rsidRDefault="005D12E7" w:rsidP="00464ECA">
            <w:pPr>
              <w:pStyle w:val="Lijstalinea"/>
              <w:numPr>
                <w:ilvl w:val="0"/>
                <w:numId w:val="25"/>
              </w:numPr>
              <w:spacing w:after="120" w:line="260" w:lineRule="exact"/>
              <w:ind w:left="261" w:hanging="261"/>
              <w:contextualSpacing w:val="0"/>
            </w:pPr>
            <w:r w:rsidRPr="005D12E7">
              <w:rPr>
                <w:sz w:val="20"/>
                <w:szCs w:val="20"/>
              </w:rPr>
              <w:t>Eiwitten, vetten, suikers zijn de belangrijkste stoffen waaruit de levende natuur is opgebouwd. Dit zijn all</w:t>
            </w:r>
            <w:r w:rsidRPr="005D12E7">
              <w:rPr>
                <w:sz w:val="20"/>
                <w:szCs w:val="20"/>
              </w:rPr>
              <w:t>e</w:t>
            </w:r>
            <w:r w:rsidRPr="005D12E7">
              <w:rPr>
                <w:sz w:val="20"/>
                <w:szCs w:val="20"/>
              </w:rPr>
              <w:t>maal koolstofverbindingen. Het onderscheid tussen koolstofverbindingen (organische) en minerale verbi</w:t>
            </w:r>
            <w:r w:rsidRPr="005D12E7">
              <w:rPr>
                <w:sz w:val="20"/>
                <w:szCs w:val="20"/>
              </w:rPr>
              <w:t>n</w:t>
            </w:r>
            <w:r w:rsidRPr="005D12E7">
              <w:rPr>
                <w:sz w:val="20"/>
                <w:szCs w:val="20"/>
              </w:rPr>
              <w:t>dingen (anorganische) kan hier geduid worden. Dat ook de meeste kunststoffen koolstofverbindingen zijn en niet vanuit levende organismen geproduceerd worden, is belangrijk om het begrip ‘organische stof’ in een historisch perspectief te plaatsen.</w:t>
            </w:r>
            <w:r>
              <w:rPr>
                <w:sz w:val="20"/>
                <w:szCs w:val="20"/>
              </w:rPr>
              <w:t xml:space="preserve"> </w:t>
            </w:r>
          </w:p>
        </w:tc>
      </w:tr>
    </w:tbl>
    <w:p w:rsidR="00D61D0E" w:rsidRDefault="00D61D0E" w:rsidP="00D61D0E">
      <w:pPr>
        <w:pStyle w:val="VVKSOKop3"/>
        <w:numPr>
          <w:ilvl w:val="2"/>
          <w:numId w:val="16"/>
        </w:numPr>
      </w:pPr>
      <w:r>
        <w:t>Kracht, energie en vermogen</w:t>
      </w:r>
    </w:p>
    <w:p w:rsidR="00C13C83" w:rsidRDefault="00D61D0E" w:rsidP="00D61D0E">
      <w:pPr>
        <w:pStyle w:val="VVKSOKop3"/>
        <w:numPr>
          <w:ilvl w:val="3"/>
          <w:numId w:val="16"/>
        </w:numPr>
      </w:pPr>
      <w:r>
        <w:t>Krachten</w:t>
      </w:r>
    </w:p>
    <w:p w:rsidR="00440806" w:rsidRDefault="00376165" w:rsidP="00440806">
      <w:pPr>
        <w:pStyle w:val="VVKSOTekst"/>
      </w:pPr>
      <w:r>
        <w:t>(ca</w:t>
      </w:r>
      <w:r w:rsidR="00464ECA">
        <w:t>. 6</w:t>
      </w:r>
      <w:r w:rsidR="00C13C83" w:rsidRPr="00C13C83">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440806" w:rsidRPr="00E47A90" w:rsidTr="00440806">
        <w:trPr>
          <w:tblCellSpacing w:w="20" w:type="dxa"/>
        </w:trPr>
        <w:tc>
          <w:tcPr>
            <w:tcW w:w="649" w:type="dxa"/>
            <w:shd w:val="clear" w:color="auto" w:fill="FABF8F"/>
          </w:tcPr>
          <w:p w:rsidR="00440806" w:rsidRDefault="00440806" w:rsidP="00440806">
            <w:pPr>
              <w:numPr>
                <w:ilvl w:val="0"/>
                <w:numId w:val="17"/>
              </w:numPr>
              <w:spacing w:before="120" w:after="120"/>
            </w:pPr>
          </w:p>
        </w:tc>
        <w:tc>
          <w:tcPr>
            <w:tcW w:w="8465" w:type="dxa"/>
            <w:shd w:val="clear" w:color="auto" w:fill="FABF8F"/>
          </w:tcPr>
          <w:p w:rsidR="00440806" w:rsidRPr="00A4174E" w:rsidRDefault="00440806" w:rsidP="00440806">
            <w:pPr>
              <w:spacing w:before="120" w:after="120"/>
            </w:pPr>
            <w:r w:rsidRPr="00A4174E">
              <w:t>Illustreren dat de resulterende kracht zowel vervorming als verandering van bewegingsto</w:t>
            </w:r>
            <w:r w:rsidRPr="00A4174E">
              <w:t>e</w:t>
            </w:r>
            <w:r w:rsidRPr="00A4174E">
              <w:t xml:space="preserve">stand </w:t>
            </w:r>
            <w:r w:rsidR="00834832" w:rsidRPr="00BD1EFB">
              <w:rPr>
                <w:color w:val="000000" w:themeColor="text1"/>
              </w:rPr>
              <w:t>kan veroorzaken.</w:t>
            </w:r>
          </w:p>
        </w:tc>
        <w:tc>
          <w:tcPr>
            <w:tcW w:w="791" w:type="dxa"/>
            <w:shd w:val="clear" w:color="auto" w:fill="FABF8F"/>
          </w:tcPr>
          <w:p w:rsidR="00440806" w:rsidRPr="00E47A90" w:rsidRDefault="00F23249" w:rsidP="00440806">
            <w:pPr>
              <w:spacing w:before="120"/>
            </w:pPr>
            <w:r>
              <w:t>7</w:t>
            </w:r>
          </w:p>
        </w:tc>
      </w:tr>
      <w:tr w:rsidR="007E00FF" w:rsidRPr="00E47A90" w:rsidTr="00440806">
        <w:trPr>
          <w:tblCellSpacing w:w="20" w:type="dxa"/>
        </w:trPr>
        <w:tc>
          <w:tcPr>
            <w:tcW w:w="649" w:type="dxa"/>
            <w:shd w:val="clear" w:color="auto" w:fill="FABF8F"/>
          </w:tcPr>
          <w:p w:rsidR="007E00FF" w:rsidRDefault="007E00FF" w:rsidP="00440806">
            <w:pPr>
              <w:numPr>
                <w:ilvl w:val="0"/>
                <w:numId w:val="17"/>
              </w:numPr>
              <w:spacing w:before="120" w:after="120"/>
            </w:pPr>
          </w:p>
        </w:tc>
        <w:tc>
          <w:tcPr>
            <w:tcW w:w="8465" w:type="dxa"/>
            <w:shd w:val="clear" w:color="auto" w:fill="FABF8F"/>
          </w:tcPr>
          <w:p w:rsidR="007E00FF" w:rsidRPr="00A4174E" w:rsidRDefault="007E00FF" w:rsidP="00440806">
            <w:pPr>
              <w:spacing w:before="120" w:after="120"/>
            </w:pPr>
            <w:r>
              <w:t>Rust, eenparig rechtlijnige beweging en veranderlijke beweging in verband brengen met de resulterende kracht.</w:t>
            </w:r>
          </w:p>
        </w:tc>
        <w:tc>
          <w:tcPr>
            <w:tcW w:w="791" w:type="dxa"/>
            <w:shd w:val="clear" w:color="auto" w:fill="FABF8F"/>
          </w:tcPr>
          <w:p w:rsidR="007E00FF" w:rsidRDefault="007E00FF" w:rsidP="00440806">
            <w:pPr>
              <w:spacing w:before="120"/>
            </w:pPr>
            <w:r>
              <w:t>7</w:t>
            </w:r>
          </w:p>
        </w:tc>
      </w:tr>
      <w:tr w:rsidR="007E00FF" w:rsidRPr="00E47A90" w:rsidTr="00440806">
        <w:trPr>
          <w:tblCellSpacing w:w="20" w:type="dxa"/>
        </w:trPr>
        <w:tc>
          <w:tcPr>
            <w:tcW w:w="649" w:type="dxa"/>
            <w:shd w:val="clear" w:color="auto" w:fill="FABF8F"/>
          </w:tcPr>
          <w:p w:rsidR="007E00FF" w:rsidRDefault="007E00FF" w:rsidP="00440806">
            <w:pPr>
              <w:numPr>
                <w:ilvl w:val="0"/>
                <w:numId w:val="17"/>
              </w:numPr>
              <w:spacing w:before="120" w:after="120"/>
            </w:pPr>
          </w:p>
        </w:tc>
        <w:tc>
          <w:tcPr>
            <w:tcW w:w="8465" w:type="dxa"/>
            <w:shd w:val="clear" w:color="auto" w:fill="FABF8F"/>
          </w:tcPr>
          <w:p w:rsidR="007E00FF" w:rsidRPr="00A4174E" w:rsidRDefault="007E00FF" w:rsidP="00440806">
            <w:pPr>
              <w:spacing w:before="120" w:after="120"/>
            </w:pPr>
            <w:r>
              <w:t>Het begrip snelheid kwantitatief toepassen in concrete situaties van een ERB.</w:t>
            </w:r>
          </w:p>
        </w:tc>
        <w:tc>
          <w:tcPr>
            <w:tcW w:w="791" w:type="dxa"/>
            <w:shd w:val="clear" w:color="auto" w:fill="FABF8F"/>
          </w:tcPr>
          <w:p w:rsidR="007E00FF" w:rsidRDefault="007E00FF" w:rsidP="00440806">
            <w:pPr>
              <w:spacing w:before="120"/>
            </w:pPr>
            <w:r>
              <w:t>13</w:t>
            </w:r>
          </w:p>
        </w:tc>
      </w:tr>
      <w:tr w:rsidR="00440806" w:rsidTr="00440806">
        <w:trPr>
          <w:tblCellSpacing w:w="20" w:type="dxa"/>
        </w:trPr>
        <w:tc>
          <w:tcPr>
            <w:tcW w:w="9985" w:type="dxa"/>
            <w:gridSpan w:val="3"/>
          </w:tcPr>
          <w:p w:rsidR="007E00FF" w:rsidRPr="008B339B" w:rsidRDefault="007E00FF" w:rsidP="007E00FF">
            <w:pPr>
              <w:pStyle w:val="Wenk"/>
              <w:rPr>
                <w:color w:val="000000"/>
              </w:rPr>
            </w:pPr>
            <w:r w:rsidRPr="008B339B">
              <w:t>Wenken</w:t>
            </w:r>
          </w:p>
          <w:p w:rsidR="007E00FF" w:rsidRDefault="007E00FF" w:rsidP="007E00FF">
            <w:pPr>
              <w:pStyle w:val="Wenk"/>
            </w:pPr>
            <w:r w:rsidRPr="00A4174E">
              <w:t>Link met de eerste graad Natuurwetenschappen</w:t>
            </w:r>
          </w:p>
          <w:p w:rsidR="007E00FF" w:rsidRPr="00434CB4" w:rsidRDefault="007E00FF" w:rsidP="007E00FF">
            <w:pPr>
              <w:pStyle w:val="Wenk"/>
              <w:ind w:left="405"/>
              <w:rPr>
                <w:b w:val="0"/>
                <w:i/>
              </w:rPr>
            </w:pPr>
            <w:r w:rsidRPr="00434CB4">
              <w:rPr>
                <w:b w:val="0"/>
                <w:i/>
              </w:rPr>
              <w:t>B62 Uit experimentele waarnemingen en technische toepassingen afleiden dat de vorm- en/of snelheid</w:t>
            </w:r>
            <w:r w:rsidRPr="00434CB4">
              <w:rPr>
                <w:b w:val="0"/>
                <w:i/>
              </w:rPr>
              <w:t>s</w:t>
            </w:r>
            <w:r w:rsidRPr="00434CB4">
              <w:rPr>
                <w:b w:val="0"/>
                <w:i/>
              </w:rPr>
              <w:t>verandering van een voorwerp veroorzaakt wordt door de inwerking van een kracht en afhangt van de grootte van die kracht.</w:t>
            </w:r>
          </w:p>
          <w:p w:rsidR="007E00FF" w:rsidRPr="008B339B" w:rsidRDefault="007E00FF" w:rsidP="007E00FF">
            <w:pPr>
              <w:pStyle w:val="Wenk"/>
              <w:rPr>
                <w:color w:val="000000"/>
              </w:rPr>
            </w:pPr>
            <w:r w:rsidRPr="008B339B">
              <w:t>Wenken</w:t>
            </w:r>
          </w:p>
          <w:p w:rsidR="007E00FF" w:rsidRDefault="007E00FF" w:rsidP="007E00FF">
            <w:pPr>
              <w:spacing w:after="120"/>
            </w:pPr>
            <w:r w:rsidRPr="00F96A67">
              <w:lastRenderedPageBreak/>
              <w:t>In de eerste graad kracht is het vectorieel aspect niet behandeld. Dit komt nu wel aan bod.</w:t>
            </w:r>
          </w:p>
          <w:p w:rsidR="007E00FF" w:rsidRDefault="007E00FF" w:rsidP="007E00FF">
            <w:pPr>
              <w:spacing w:after="120"/>
            </w:pPr>
            <w:r>
              <w:t xml:space="preserve">In concrete </w:t>
            </w:r>
            <w:r w:rsidRPr="00A9288E">
              <w:t xml:space="preserve">(contextrijke) </w:t>
            </w:r>
            <w:r>
              <w:t>voorbeelden van vervorming en verandering van bewegingstoestand worden de kenmerken van de vector (aangrijpingspunt, grootte, richting, zin) geduid. Gebruik van schokdempers, uitre</w:t>
            </w:r>
            <w:r>
              <w:t>k</w:t>
            </w:r>
            <w:r>
              <w:t xml:space="preserve">ken en indrukken van veren, wegtrappen van een voetbal, </w:t>
            </w:r>
            <w:r w:rsidRPr="00D41B43">
              <w:t>valschermspringer</w:t>
            </w:r>
            <w:r>
              <w:t>,</w:t>
            </w:r>
            <w:r w:rsidRPr="00D41B43">
              <w:t xml:space="preserve"> </w:t>
            </w:r>
            <w:r>
              <w:t>versnellen en vertragen van voertuigen, satellieten die rond de aarde draaien … zijn enkele van de vele voorbeelden.</w:t>
            </w:r>
          </w:p>
          <w:p w:rsidR="007E00FF" w:rsidRDefault="007E00FF" w:rsidP="007E00FF">
            <w:pPr>
              <w:spacing w:after="120"/>
            </w:pPr>
            <w:r>
              <w:t>Het nemen van een bocht (een cirkelvormige beweging) tegen constante snelheid is een verandering van bewegingstoestand omdat er een resulterende kracht werkzaam is die loodrecht staat op de baan van het bewegend voorwerp.</w:t>
            </w:r>
          </w:p>
          <w:p w:rsidR="007E00FF" w:rsidRDefault="007E00FF" w:rsidP="007E00FF">
            <w:pPr>
              <w:spacing w:after="120"/>
            </w:pPr>
            <w:r>
              <w:t>Het begrip resulterende kracht kan verklaard worden met een voorbeeld: een fietser rijdt op een rechte baan met een constante snelheid (geen verandering van bewegingstoestand), dus met een resulterende kracht gelijk aan nul. Toch moet de fietser een kracht uitoefenen op de pedalen omdat hij de wrijvingskrachten (luchtweerstand, wrijving van de baan) moet overwinnen.</w:t>
            </w:r>
          </w:p>
          <w:p w:rsidR="007E00FF" w:rsidRDefault="007E00FF" w:rsidP="007E00FF">
            <w:pPr>
              <w:spacing w:after="120"/>
            </w:pPr>
            <w:r w:rsidRPr="00BE3A33">
              <w:t>Wanneer we in een voertuig zitten dat zich met een constante snelheid in rechte lijn voortbeweegt ‘voelen’ we de beweging niet. Wanneer het voertuig versnelt of vertraagt dan voelen we de krachtwerking.</w:t>
            </w:r>
            <w:r>
              <w:t xml:space="preserve"> Indien er geen resulterende kracht werkt op een voorwerp dan is het voorwerp in rust of ondergaat het een rechtlijnige b</w:t>
            </w:r>
            <w:r>
              <w:t>e</w:t>
            </w:r>
            <w:r>
              <w:t xml:space="preserve">weging waarvan de snelheid constant is. Indien er een resulterende kracht (vectorieel gezien) werkzaam is dan ondergaat het lichaam een veranderlijke beweging </w:t>
            </w:r>
          </w:p>
          <w:p w:rsidR="00440806" w:rsidRDefault="007E00FF" w:rsidP="007E00FF">
            <w:pPr>
              <w:spacing w:after="120"/>
            </w:pPr>
            <w:r>
              <w:t>E</w:t>
            </w:r>
            <w:r w:rsidRPr="0005627F">
              <w:t>envoudige contextrijke  vraagstukken</w:t>
            </w:r>
            <w:r>
              <w:t xml:space="preserve"> worden behandeld.</w:t>
            </w:r>
          </w:p>
        </w:tc>
      </w:tr>
      <w:tr w:rsidR="00440806" w:rsidTr="00440806">
        <w:trPr>
          <w:tblCellSpacing w:w="20" w:type="dxa"/>
        </w:trPr>
        <w:tc>
          <w:tcPr>
            <w:tcW w:w="649" w:type="dxa"/>
            <w:shd w:val="clear" w:color="auto" w:fill="FABF8F"/>
          </w:tcPr>
          <w:p w:rsidR="00440806" w:rsidRDefault="00440806" w:rsidP="00440806">
            <w:pPr>
              <w:numPr>
                <w:ilvl w:val="0"/>
                <w:numId w:val="17"/>
              </w:numPr>
              <w:spacing w:before="120" w:after="120"/>
            </w:pPr>
          </w:p>
        </w:tc>
        <w:tc>
          <w:tcPr>
            <w:tcW w:w="8465" w:type="dxa"/>
            <w:shd w:val="clear" w:color="auto" w:fill="FABF8F"/>
          </w:tcPr>
          <w:p w:rsidR="00440806" w:rsidRPr="0087166D" w:rsidRDefault="00440806" w:rsidP="00440806">
            <w:pPr>
              <w:spacing w:before="120" w:after="120"/>
            </w:pPr>
            <w:r w:rsidRPr="00A4174E">
              <w:t>Het begrip zwaartekracht kwalitatief toepassen in concrete situaties.</w:t>
            </w:r>
          </w:p>
        </w:tc>
        <w:tc>
          <w:tcPr>
            <w:tcW w:w="791" w:type="dxa"/>
            <w:shd w:val="clear" w:color="auto" w:fill="FABF8F"/>
          </w:tcPr>
          <w:p w:rsidR="00440806" w:rsidRDefault="00F23249" w:rsidP="00440806">
            <w:pPr>
              <w:spacing w:before="120"/>
            </w:pPr>
            <w:r>
              <w:t>5</w:t>
            </w:r>
            <w:r w:rsidR="007E00FF">
              <w:t>, 13</w:t>
            </w:r>
          </w:p>
        </w:tc>
      </w:tr>
      <w:tr w:rsidR="00440806" w:rsidTr="00440806">
        <w:trPr>
          <w:tblCellSpacing w:w="20" w:type="dxa"/>
        </w:trPr>
        <w:tc>
          <w:tcPr>
            <w:tcW w:w="9985" w:type="dxa"/>
            <w:gridSpan w:val="3"/>
            <w:shd w:val="clear" w:color="auto" w:fill="FFFFFF" w:themeFill="background1"/>
          </w:tcPr>
          <w:p w:rsidR="00440806" w:rsidRDefault="00440806" w:rsidP="00440806">
            <w:pPr>
              <w:pStyle w:val="Wenk"/>
            </w:pPr>
            <w:r w:rsidRPr="008B339B">
              <w:t>Wenken</w:t>
            </w:r>
          </w:p>
          <w:p w:rsidR="00440806" w:rsidRDefault="00440806" w:rsidP="00440806">
            <w:pPr>
              <w:spacing w:before="120" w:after="120"/>
              <w:rPr>
                <w:szCs w:val="20"/>
              </w:rPr>
            </w:pPr>
            <w:r>
              <w:rPr>
                <w:szCs w:val="20"/>
              </w:rPr>
              <w:t>Voorbeelden van kwalitatief toepassen in concrete situaties:</w:t>
            </w:r>
          </w:p>
          <w:p w:rsidR="00440806" w:rsidRPr="00742286" w:rsidRDefault="00440806" w:rsidP="00464ECA">
            <w:pPr>
              <w:pStyle w:val="Lijstalinea"/>
              <w:numPr>
                <w:ilvl w:val="0"/>
                <w:numId w:val="25"/>
              </w:numPr>
              <w:spacing w:after="120" w:line="260" w:lineRule="exact"/>
              <w:ind w:left="261" w:hanging="261"/>
              <w:contextualSpacing w:val="0"/>
              <w:rPr>
                <w:color w:val="000000"/>
                <w:sz w:val="20"/>
                <w:szCs w:val="20"/>
              </w:rPr>
            </w:pPr>
            <w:r w:rsidRPr="00742286">
              <w:rPr>
                <w:color w:val="000000"/>
                <w:sz w:val="20"/>
                <w:szCs w:val="20"/>
              </w:rPr>
              <w:t>Kleine massa’s voelen een kleine kracht, grote massa’s een grote kracht. Dit kan met een dynamometer aangetoond worden maar we ervaren ook zonder meting het verschil in ‘</w:t>
            </w:r>
            <w:r w:rsidRPr="00742286">
              <w:rPr>
                <w:i/>
                <w:color w:val="000000"/>
                <w:sz w:val="20"/>
                <w:szCs w:val="20"/>
              </w:rPr>
              <w:t>zwaarte</w:t>
            </w:r>
            <w:r w:rsidRPr="00742286">
              <w:rPr>
                <w:color w:val="000000"/>
                <w:sz w:val="20"/>
                <w:szCs w:val="20"/>
              </w:rPr>
              <w:t>’.</w:t>
            </w:r>
          </w:p>
          <w:p w:rsidR="00440806" w:rsidRPr="00742286" w:rsidRDefault="00440806" w:rsidP="00464ECA">
            <w:pPr>
              <w:pStyle w:val="Lijstalinea"/>
              <w:numPr>
                <w:ilvl w:val="0"/>
                <w:numId w:val="25"/>
              </w:numPr>
              <w:spacing w:after="120" w:line="260" w:lineRule="exact"/>
              <w:ind w:left="261" w:hanging="261"/>
              <w:contextualSpacing w:val="0"/>
              <w:rPr>
                <w:color w:val="000000"/>
                <w:sz w:val="20"/>
                <w:szCs w:val="20"/>
              </w:rPr>
            </w:pPr>
            <w:r w:rsidRPr="00742286">
              <w:rPr>
                <w:color w:val="000000"/>
                <w:sz w:val="20"/>
                <w:szCs w:val="20"/>
              </w:rPr>
              <w:t>Een vallend voorwerp ondergaat een versnelde beweging. Er moet dus een kracht werkzaam zijn. Dit is geen contactkracht maar een veldkracht.</w:t>
            </w:r>
          </w:p>
          <w:p w:rsidR="00440806" w:rsidRPr="00742286" w:rsidRDefault="00440806" w:rsidP="00464ECA">
            <w:pPr>
              <w:pStyle w:val="Lijstalinea"/>
              <w:numPr>
                <w:ilvl w:val="0"/>
                <w:numId w:val="25"/>
              </w:numPr>
              <w:spacing w:after="120" w:line="260" w:lineRule="exact"/>
              <w:ind w:left="261" w:hanging="261"/>
              <w:contextualSpacing w:val="0"/>
              <w:rPr>
                <w:color w:val="000000"/>
                <w:sz w:val="20"/>
                <w:szCs w:val="20"/>
              </w:rPr>
            </w:pPr>
            <w:r w:rsidRPr="00742286">
              <w:rPr>
                <w:color w:val="000000"/>
                <w:sz w:val="20"/>
                <w:szCs w:val="20"/>
              </w:rPr>
              <w:t>Alle massa’s in de omgeving van de aarde ondergaan die veldkracht (de maan, satellieten, ruimtetoeste</w:t>
            </w:r>
            <w:r w:rsidRPr="00742286">
              <w:rPr>
                <w:color w:val="000000"/>
                <w:sz w:val="20"/>
                <w:szCs w:val="20"/>
              </w:rPr>
              <w:t>l</w:t>
            </w:r>
            <w:r w:rsidRPr="00742286">
              <w:rPr>
                <w:color w:val="000000"/>
                <w:sz w:val="20"/>
                <w:szCs w:val="20"/>
              </w:rPr>
              <w:t>len …). We spreken van het zwaarteveld van de aarde.</w:t>
            </w:r>
          </w:p>
          <w:p w:rsidR="00440806" w:rsidRPr="00742286" w:rsidRDefault="00440806" w:rsidP="00464ECA">
            <w:pPr>
              <w:pStyle w:val="Lijstalinea"/>
              <w:numPr>
                <w:ilvl w:val="0"/>
                <w:numId w:val="25"/>
              </w:numPr>
              <w:spacing w:after="120" w:line="260" w:lineRule="exact"/>
              <w:ind w:left="261" w:hanging="261"/>
              <w:contextualSpacing w:val="0"/>
              <w:rPr>
                <w:color w:val="000000"/>
                <w:sz w:val="20"/>
                <w:szCs w:val="20"/>
              </w:rPr>
            </w:pPr>
            <w:r w:rsidRPr="00742286">
              <w:rPr>
                <w:color w:val="000000"/>
                <w:sz w:val="20"/>
                <w:szCs w:val="20"/>
              </w:rPr>
              <w:t xml:space="preserve">Het verband tussen de massa en de zwaartekracht is een constante binnen een bepaald zwaarteveld nl. de zwaarteveldsterkte </w:t>
            </w:r>
            <w:r w:rsidRPr="00742286">
              <w:rPr>
                <w:i/>
                <w:color w:val="000000"/>
                <w:sz w:val="20"/>
                <w:szCs w:val="20"/>
              </w:rPr>
              <w:t>g</w:t>
            </w:r>
            <w:r w:rsidRPr="00742286">
              <w:rPr>
                <w:color w:val="000000"/>
                <w:sz w:val="20"/>
                <w:szCs w:val="20"/>
              </w:rPr>
              <w:t>.</w:t>
            </w:r>
          </w:p>
          <w:p w:rsidR="00440806" w:rsidRDefault="00440806" w:rsidP="00464ECA">
            <w:pPr>
              <w:pStyle w:val="Lijstalinea"/>
              <w:numPr>
                <w:ilvl w:val="0"/>
                <w:numId w:val="25"/>
              </w:numPr>
              <w:spacing w:after="120" w:line="260" w:lineRule="exact"/>
              <w:ind w:left="261" w:hanging="261"/>
              <w:contextualSpacing w:val="0"/>
              <w:rPr>
                <w:color w:val="000000"/>
                <w:sz w:val="20"/>
                <w:szCs w:val="20"/>
              </w:rPr>
            </w:pPr>
            <w:r w:rsidRPr="00742286">
              <w:rPr>
                <w:color w:val="000000"/>
                <w:sz w:val="20"/>
                <w:szCs w:val="20"/>
              </w:rPr>
              <w:t>Ook andere planeten en sterren hebben een zwaarteveld. Het verschil in zwaarteveldsterkte kan getoond worden aan de hand van beeldmateriaal van maanwandelaars.</w:t>
            </w:r>
          </w:p>
          <w:p w:rsidR="007E00FF" w:rsidRDefault="007E00FF" w:rsidP="007E00FF">
            <w:pPr>
              <w:spacing w:after="120"/>
              <w:rPr>
                <w:i/>
                <w:color w:val="000000"/>
                <w:szCs w:val="20"/>
              </w:rPr>
            </w:pPr>
            <w:r w:rsidRPr="007E00FF">
              <w:rPr>
                <w:color w:val="000000"/>
                <w:szCs w:val="20"/>
              </w:rPr>
              <w:t xml:space="preserve">Via een kwalitatieve benadering komt men tot de formule </w:t>
            </w:r>
            <w:proofErr w:type="spellStart"/>
            <w:r w:rsidRPr="007E00FF">
              <w:rPr>
                <w:i/>
                <w:color w:val="000000"/>
                <w:szCs w:val="20"/>
              </w:rPr>
              <w:t>Fz</w:t>
            </w:r>
            <w:proofErr w:type="spellEnd"/>
            <w:r w:rsidRPr="007E00FF">
              <w:rPr>
                <w:i/>
                <w:color w:val="000000"/>
                <w:szCs w:val="20"/>
              </w:rPr>
              <w:t xml:space="preserve"> = </w:t>
            </w:r>
            <w:proofErr w:type="spellStart"/>
            <w:r w:rsidRPr="007E00FF">
              <w:rPr>
                <w:i/>
                <w:color w:val="000000"/>
                <w:szCs w:val="20"/>
              </w:rPr>
              <w:t>m.g</w:t>
            </w:r>
            <w:proofErr w:type="spellEnd"/>
          </w:p>
          <w:p w:rsidR="007E00FF" w:rsidRDefault="007E00FF" w:rsidP="007E00FF">
            <w:pPr>
              <w:spacing w:after="120"/>
              <w:rPr>
                <w:color w:val="000000"/>
                <w:szCs w:val="20"/>
              </w:rPr>
            </w:pPr>
            <w:r>
              <w:rPr>
                <w:color w:val="000000"/>
                <w:szCs w:val="20"/>
              </w:rPr>
              <w:t>De eenheid newton (N) komt hier aan bod.</w:t>
            </w:r>
          </w:p>
          <w:p w:rsidR="007E00FF" w:rsidRPr="007E00FF" w:rsidRDefault="007E00FF" w:rsidP="007E00FF">
            <w:pPr>
              <w:spacing w:after="120"/>
              <w:rPr>
                <w:color w:val="000000"/>
                <w:szCs w:val="20"/>
              </w:rPr>
            </w:pPr>
            <w:r>
              <w:rPr>
                <w:color w:val="000000"/>
                <w:szCs w:val="20"/>
              </w:rPr>
              <w:t>Balansen meten krachten maar de aflezing staat in kilogram.</w:t>
            </w:r>
          </w:p>
        </w:tc>
      </w:tr>
    </w:tbl>
    <w:p w:rsidR="00440806" w:rsidRDefault="00440806" w:rsidP="00440806">
      <w:pPr>
        <w:spacing w:line="240" w:lineRule="auto"/>
      </w:pPr>
    </w:p>
    <w:p w:rsidR="00F217FE" w:rsidRDefault="00F217FE" w:rsidP="00F217FE">
      <w:pPr>
        <w:spacing w:line="240" w:lineRule="auto"/>
        <w:rPr>
          <w:b/>
        </w:rPr>
      </w:pPr>
      <w:r w:rsidRPr="00250D26">
        <w:rPr>
          <w:b/>
        </w:rPr>
        <w:t>Mogelijke demo-experimenten</w:t>
      </w:r>
    </w:p>
    <w:p w:rsidR="00F217FE" w:rsidRDefault="00F217FE" w:rsidP="00F217FE">
      <w:pPr>
        <w:spacing w:line="240" w:lineRule="auto"/>
        <w:rPr>
          <w:b/>
        </w:rPr>
      </w:pPr>
    </w:p>
    <w:p w:rsidR="00F217FE" w:rsidRDefault="00F217FE" w:rsidP="00F217FE">
      <w:pPr>
        <w:pStyle w:val="Lijstalinea"/>
        <w:numPr>
          <w:ilvl w:val="0"/>
          <w:numId w:val="25"/>
        </w:numPr>
        <w:spacing w:after="120" w:line="260" w:lineRule="exact"/>
        <w:ind w:left="263" w:hanging="263"/>
        <w:rPr>
          <w:sz w:val="20"/>
          <w:szCs w:val="20"/>
        </w:rPr>
      </w:pPr>
      <w:r>
        <w:rPr>
          <w:sz w:val="20"/>
          <w:szCs w:val="20"/>
        </w:rPr>
        <w:t>De zwaartekracht van verschillende massa’s bepalen met een dynamometer.</w:t>
      </w:r>
    </w:p>
    <w:p w:rsidR="005771A1" w:rsidRPr="005771A1" w:rsidRDefault="005771A1" w:rsidP="005771A1">
      <w:pPr>
        <w:spacing w:after="120"/>
        <w:rPr>
          <w:szCs w:val="20"/>
        </w:rPr>
      </w:pPr>
    </w:p>
    <w:p w:rsidR="009C4A6D" w:rsidRDefault="009C4A6D" w:rsidP="009C4A6D">
      <w:pPr>
        <w:pStyle w:val="VVKSOKop3"/>
        <w:numPr>
          <w:ilvl w:val="3"/>
          <w:numId w:val="16"/>
        </w:numPr>
      </w:pPr>
      <w:r>
        <w:t>Energie en vermogen</w:t>
      </w:r>
    </w:p>
    <w:p w:rsidR="00211EB5" w:rsidRPr="00211EB5" w:rsidRDefault="00211EB5" w:rsidP="00211EB5">
      <w:pPr>
        <w:pStyle w:val="VVKSOTekst"/>
      </w:pPr>
      <w:r>
        <w:t>(ca. 4</w:t>
      </w:r>
      <w:r w:rsidRPr="00211EB5">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9C4A6D" w:rsidRPr="00E47A90" w:rsidTr="009C4A6D">
        <w:trPr>
          <w:tblCellSpacing w:w="20" w:type="dxa"/>
        </w:trPr>
        <w:tc>
          <w:tcPr>
            <w:tcW w:w="649" w:type="dxa"/>
            <w:shd w:val="clear" w:color="auto" w:fill="FABF8F"/>
          </w:tcPr>
          <w:p w:rsidR="009C4A6D" w:rsidRDefault="009C4A6D" w:rsidP="009C4A6D">
            <w:pPr>
              <w:numPr>
                <w:ilvl w:val="0"/>
                <w:numId w:val="17"/>
              </w:numPr>
              <w:spacing w:before="120" w:after="120"/>
            </w:pPr>
          </w:p>
        </w:tc>
        <w:tc>
          <w:tcPr>
            <w:tcW w:w="8465" w:type="dxa"/>
            <w:shd w:val="clear" w:color="auto" w:fill="FABF8F"/>
          </w:tcPr>
          <w:p w:rsidR="009C4A6D" w:rsidRPr="00624C54" w:rsidRDefault="009C4A6D" w:rsidP="009C4A6D">
            <w:pPr>
              <w:tabs>
                <w:tab w:val="left" w:pos="1141"/>
              </w:tabs>
              <w:spacing w:before="120" w:after="120"/>
            </w:pPr>
            <w:r w:rsidRPr="00624C54">
              <w:t>Het beginsel van behoud van energie kwalitatief toepassen in concrete situaties.</w:t>
            </w:r>
          </w:p>
        </w:tc>
        <w:tc>
          <w:tcPr>
            <w:tcW w:w="791" w:type="dxa"/>
            <w:shd w:val="clear" w:color="auto" w:fill="FABF8F"/>
          </w:tcPr>
          <w:p w:rsidR="009C4A6D" w:rsidRPr="00E47A90" w:rsidRDefault="009C4A6D" w:rsidP="009C4A6D">
            <w:pPr>
              <w:spacing w:before="120"/>
            </w:pPr>
            <w:r>
              <w:t>8, 13</w:t>
            </w:r>
          </w:p>
        </w:tc>
      </w:tr>
      <w:tr w:rsidR="009C4A6D" w:rsidRPr="00E47A90" w:rsidTr="009C4A6D">
        <w:trPr>
          <w:tblCellSpacing w:w="20" w:type="dxa"/>
        </w:trPr>
        <w:tc>
          <w:tcPr>
            <w:tcW w:w="649" w:type="dxa"/>
            <w:shd w:val="clear" w:color="auto" w:fill="FABF8F"/>
          </w:tcPr>
          <w:p w:rsidR="009C4A6D" w:rsidRDefault="009C4A6D" w:rsidP="009C4A6D">
            <w:pPr>
              <w:numPr>
                <w:ilvl w:val="0"/>
                <w:numId w:val="17"/>
              </w:numPr>
              <w:spacing w:before="120" w:after="120"/>
            </w:pPr>
          </w:p>
        </w:tc>
        <w:tc>
          <w:tcPr>
            <w:tcW w:w="8465" w:type="dxa"/>
            <w:shd w:val="clear" w:color="auto" w:fill="FABF8F"/>
          </w:tcPr>
          <w:p w:rsidR="009C4A6D" w:rsidRPr="00624C54" w:rsidRDefault="009C4A6D" w:rsidP="009C4A6D">
            <w:pPr>
              <w:tabs>
                <w:tab w:val="left" w:pos="1141"/>
              </w:tabs>
              <w:spacing w:before="120" w:after="120"/>
            </w:pPr>
            <w:r w:rsidRPr="00624C54">
              <w:t>Het rendement van energieo</w:t>
            </w:r>
            <w:r>
              <w:t>mzettingen kwalitatief interpreteren</w:t>
            </w:r>
            <w:r w:rsidRPr="00624C54">
              <w:t xml:space="preserve"> in concrete situaties.</w:t>
            </w:r>
          </w:p>
        </w:tc>
        <w:tc>
          <w:tcPr>
            <w:tcW w:w="791" w:type="dxa"/>
            <w:shd w:val="clear" w:color="auto" w:fill="FABF8F"/>
          </w:tcPr>
          <w:p w:rsidR="009C4A6D" w:rsidRPr="00E47A90" w:rsidRDefault="009C4A6D" w:rsidP="009C4A6D">
            <w:pPr>
              <w:spacing w:before="120"/>
            </w:pPr>
            <w:r>
              <w:t>8, 13</w:t>
            </w:r>
          </w:p>
        </w:tc>
      </w:tr>
      <w:tr w:rsidR="009C4A6D" w:rsidTr="009C4A6D">
        <w:trPr>
          <w:tblCellSpacing w:w="20" w:type="dxa"/>
        </w:trPr>
        <w:tc>
          <w:tcPr>
            <w:tcW w:w="9985" w:type="dxa"/>
            <w:gridSpan w:val="3"/>
          </w:tcPr>
          <w:p w:rsidR="009C4A6D" w:rsidRPr="001407C7" w:rsidRDefault="009C4A6D" w:rsidP="009C4A6D">
            <w:pPr>
              <w:pStyle w:val="Wenk"/>
            </w:pPr>
            <w:r w:rsidRPr="00A4174E">
              <w:t>Link met de eerste graad Natuurwetenschappen</w:t>
            </w:r>
          </w:p>
          <w:p w:rsidR="009C4A6D" w:rsidRPr="009C4A6D" w:rsidRDefault="009C4A6D" w:rsidP="009C4A6D">
            <w:pPr>
              <w:pStyle w:val="Wenk"/>
              <w:ind w:left="546"/>
              <w:rPr>
                <w:b w:val="0"/>
                <w:i/>
              </w:rPr>
            </w:pPr>
            <w:r w:rsidRPr="009C4A6D">
              <w:rPr>
                <w:b w:val="0"/>
                <w:i/>
              </w:rPr>
              <w:t>B22 Experimenteel aantonen dat energie kan omgezet worden van de ene vorm in een andere vorm.</w:t>
            </w:r>
          </w:p>
          <w:p w:rsidR="009C4A6D" w:rsidRDefault="009C4A6D" w:rsidP="009C4A6D">
            <w:pPr>
              <w:pStyle w:val="Wenk"/>
            </w:pPr>
            <w:r w:rsidRPr="008B339B">
              <w:t>Wenken</w:t>
            </w:r>
          </w:p>
          <w:p w:rsidR="009C4A6D" w:rsidRPr="00481B90" w:rsidRDefault="009C4A6D" w:rsidP="009C4A6D">
            <w:pPr>
              <w:spacing w:after="120" w:line="240" w:lineRule="atLeast"/>
              <w:jc w:val="both"/>
            </w:pPr>
            <w:r>
              <w:t xml:space="preserve">Behoud van </w:t>
            </w:r>
            <w:r w:rsidRPr="00D66970">
              <w:rPr>
                <w:bCs/>
              </w:rPr>
              <w:t>energie</w:t>
            </w:r>
            <w:r>
              <w:t xml:space="preserve"> wordt als een beginsel (=axioma) aangebracht dat men niet bewijst maar illustreert. </w:t>
            </w:r>
          </w:p>
          <w:p w:rsidR="009C4A6D" w:rsidRDefault="009C4A6D" w:rsidP="009C4A6D">
            <w:pPr>
              <w:spacing w:before="120" w:after="120"/>
              <w:rPr>
                <w:szCs w:val="20"/>
              </w:rPr>
            </w:pPr>
            <w:r>
              <w:rPr>
                <w:szCs w:val="20"/>
              </w:rPr>
              <w:t>Voorbeelden van kwalitatief toepassen in concrete situaties:</w:t>
            </w:r>
          </w:p>
          <w:p w:rsidR="009C4A6D" w:rsidRPr="00742286" w:rsidRDefault="009C4A6D" w:rsidP="00464ECA">
            <w:pPr>
              <w:pStyle w:val="Lijstalinea"/>
              <w:numPr>
                <w:ilvl w:val="0"/>
                <w:numId w:val="25"/>
              </w:numPr>
              <w:spacing w:after="120" w:line="260" w:lineRule="exact"/>
              <w:ind w:left="261" w:hanging="261"/>
              <w:contextualSpacing w:val="0"/>
              <w:rPr>
                <w:sz w:val="20"/>
                <w:szCs w:val="20"/>
              </w:rPr>
            </w:pPr>
            <w:r w:rsidRPr="00742286">
              <w:rPr>
                <w:sz w:val="20"/>
                <w:szCs w:val="20"/>
              </w:rPr>
              <w:t>De energievoorziening in de maatschappij: centrales, energiebronnen, alternatieve energievoorziening, groene energie, duurzaam energiegebruik  …</w:t>
            </w:r>
          </w:p>
          <w:p w:rsidR="009C4A6D" w:rsidRPr="00742286" w:rsidRDefault="009C4A6D" w:rsidP="00464ECA">
            <w:pPr>
              <w:pStyle w:val="Lijstalinea"/>
              <w:numPr>
                <w:ilvl w:val="0"/>
                <w:numId w:val="25"/>
              </w:numPr>
              <w:spacing w:after="120" w:line="260" w:lineRule="exact"/>
              <w:ind w:left="261" w:hanging="261"/>
              <w:contextualSpacing w:val="0"/>
              <w:rPr>
                <w:sz w:val="20"/>
                <w:szCs w:val="20"/>
              </w:rPr>
            </w:pPr>
            <w:r w:rsidRPr="00742286">
              <w:rPr>
                <w:sz w:val="20"/>
                <w:szCs w:val="20"/>
              </w:rPr>
              <w:t>Wat betekent hernieuwbare energie?</w:t>
            </w:r>
          </w:p>
          <w:p w:rsidR="009C4A6D" w:rsidRPr="00742286" w:rsidRDefault="009C4A6D" w:rsidP="00464ECA">
            <w:pPr>
              <w:pStyle w:val="Lijstalinea"/>
              <w:numPr>
                <w:ilvl w:val="0"/>
                <w:numId w:val="25"/>
              </w:numPr>
              <w:spacing w:after="120" w:line="260" w:lineRule="exact"/>
              <w:ind w:left="261" w:hanging="261"/>
              <w:contextualSpacing w:val="0"/>
              <w:rPr>
                <w:sz w:val="20"/>
                <w:szCs w:val="20"/>
              </w:rPr>
            </w:pPr>
            <w:r w:rsidRPr="00742286">
              <w:rPr>
                <w:sz w:val="20"/>
                <w:szCs w:val="20"/>
              </w:rPr>
              <w:t>Het begrip energieverbruik toelichten vanuit het beginsel van behoud van energie. Wetenschappelijk g</w:t>
            </w:r>
            <w:r w:rsidRPr="00742286">
              <w:rPr>
                <w:sz w:val="20"/>
                <w:szCs w:val="20"/>
              </w:rPr>
              <w:t>e</w:t>
            </w:r>
            <w:r w:rsidRPr="00742286">
              <w:rPr>
                <w:sz w:val="20"/>
                <w:szCs w:val="20"/>
              </w:rPr>
              <w:t>zien kan men energie niet verbruiken maar enkel omzetten in een andere energievorm.</w:t>
            </w:r>
          </w:p>
          <w:p w:rsidR="009C4A6D" w:rsidRDefault="009C4A6D" w:rsidP="00464ECA">
            <w:pPr>
              <w:pStyle w:val="Lijstalinea"/>
              <w:numPr>
                <w:ilvl w:val="0"/>
                <w:numId w:val="25"/>
              </w:numPr>
              <w:spacing w:after="120" w:line="260" w:lineRule="exact"/>
              <w:ind w:left="261" w:hanging="261"/>
              <w:contextualSpacing w:val="0"/>
            </w:pPr>
            <w:r w:rsidRPr="00742286">
              <w:rPr>
                <w:sz w:val="20"/>
                <w:szCs w:val="20"/>
              </w:rPr>
              <w:t>Bij energieomzettingen in technische toepassingen (benzinemotor, elektrische motor, lampen, zonnecel, windmolen …) kunnen we een onderscheid maken in nuttige (bruikbare) en niet-nuttige (energieverlies) energie. Het begrip rendement wordt hier geduid. Fysisch gezien is elke energieomzetting volledig. Bij elke energieomzetting is er altijd omzetting naar thermische energie die men in een aantal gevallen niet nuttig kan gebruiken. Dit noemt men “verlies”.</w:t>
            </w:r>
          </w:p>
        </w:tc>
      </w:tr>
      <w:tr w:rsidR="009C4A6D" w:rsidTr="009C4A6D">
        <w:trPr>
          <w:tblCellSpacing w:w="20" w:type="dxa"/>
        </w:trPr>
        <w:tc>
          <w:tcPr>
            <w:tcW w:w="649" w:type="dxa"/>
            <w:shd w:val="clear" w:color="auto" w:fill="FABF8F"/>
          </w:tcPr>
          <w:p w:rsidR="009C4A6D" w:rsidRDefault="009C4A6D" w:rsidP="009C4A6D">
            <w:pPr>
              <w:numPr>
                <w:ilvl w:val="0"/>
                <w:numId w:val="17"/>
              </w:numPr>
              <w:spacing w:before="120" w:after="120"/>
            </w:pPr>
          </w:p>
        </w:tc>
        <w:tc>
          <w:tcPr>
            <w:tcW w:w="8465" w:type="dxa"/>
            <w:shd w:val="clear" w:color="auto" w:fill="FABF8F"/>
          </w:tcPr>
          <w:p w:rsidR="009C4A6D" w:rsidRPr="007E5FFA" w:rsidRDefault="009C4A6D" w:rsidP="009C4A6D">
            <w:pPr>
              <w:spacing w:before="120" w:after="120"/>
            </w:pPr>
            <w:r w:rsidRPr="00624C54">
              <w:t>Het begrip vermogen kwalitatief toepassen in concrete situaties.</w:t>
            </w:r>
          </w:p>
        </w:tc>
        <w:tc>
          <w:tcPr>
            <w:tcW w:w="791" w:type="dxa"/>
            <w:shd w:val="clear" w:color="auto" w:fill="FABF8F"/>
          </w:tcPr>
          <w:p w:rsidR="009C4A6D" w:rsidRDefault="009C4A6D" w:rsidP="009C4A6D">
            <w:pPr>
              <w:spacing w:before="120"/>
            </w:pPr>
            <w:r>
              <w:t>8</w:t>
            </w:r>
          </w:p>
        </w:tc>
      </w:tr>
      <w:tr w:rsidR="009C4A6D" w:rsidRPr="00481B90" w:rsidTr="009C4A6D">
        <w:trPr>
          <w:tblCellSpacing w:w="20" w:type="dxa"/>
        </w:trPr>
        <w:tc>
          <w:tcPr>
            <w:tcW w:w="9985" w:type="dxa"/>
            <w:gridSpan w:val="3"/>
            <w:shd w:val="clear" w:color="auto" w:fill="FFFFFF" w:themeFill="background1"/>
          </w:tcPr>
          <w:p w:rsidR="009C4A6D" w:rsidRPr="008B339B" w:rsidRDefault="009C4A6D" w:rsidP="009C4A6D">
            <w:pPr>
              <w:pStyle w:val="Wenk"/>
              <w:rPr>
                <w:color w:val="000000"/>
              </w:rPr>
            </w:pPr>
            <w:r w:rsidRPr="008B339B">
              <w:t>Wenken</w:t>
            </w:r>
          </w:p>
          <w:p w:rsidR="009C4A6D" w:rsidRDefault="009C4A6D" w:rsidP="009C4A6D">
            <w:pPr>
              <w:spacing w:before="120" w:after="120"/>
            </w:pPr>
            <w:r>
              <w:t xml:space="preserve">Het vermogen </w:t>
            </w:r>
            <w:r w:rsidRPr="00D66970">
              <w:rPr>
                <w:bCs/>
              </w:rPr>
              <w:t>beschrijft</w:t>
            </w:r>
            <w:r>
              <w:t xml:space="preserve"> het tempo waarin de energie wordt omgezet.</w:t>
            </w:r>
          </w:p>
          <w:p w:rsidR="009C4A6D" w:rsidRDefault="009C4A6D" w:rsidP="009C4A6D">
            <w:pPr>
              <w:spacing w:before="120" w:after="120"/>
              <w:rPr>
                <w:szCs w:val="20"/>
              </w:rPr>
            </w:pPr>
            <w:r>
              <w:rPr>
                <w:szCs w:val="20"/>
              </w:rPr>
              <w:t>Voorbeelden van kwalitatief toepassen in concrete situaties:</w:t>
            </w:r>
          </w:p>
          <w:p w:rsidR="009C4A6D" w:rsidRDefault="009C4A6D" w:rsidP="003100A5">
            <w:pPr>
              <w:pStyle w:val="Lijstalinea"/>
              <w:numPr>
                <w:ilvl w:val="0"/>
                <w:numId w:val="25"/>
              </w:numPr>
              <w:spacing w:after="120" w:line="260" w:lineRule="exact"/>
              <w:ind w:left="261" w:hanging="261"/>
              <w:contextualSpacing w:val="0"/>
              <w:rPr>
                <w:sz w:val="20"/>
                <w:szCs w:val="20"/>
              </w:rPr>
            </w:pPr>
            <w:r w:rsidRPr="00742286">
              <w:rPr>
                <w:sz w:val="20"/>
                <w:szCs w:val="20"/>
              </w:rPr>
              <w:t>Een strijkijzer van 2000 W zet per seconde 2000 J aan elektrische energie om in thermische energie.</w:t>
            </w:r>
          </w:p>
          <w:p w:rsidR="009C4A6D" w:rsidRPr="00742286" w:rsidRDefault="009C4A6D" w:rsidP="003100A5">
            <w:pPr>
              <w:pStyle w:val="Lijstalinea"/>
              <w:numPr>
                <w:ilvl w:val="0"/>
                <w:numId w:val="25"/>
              </w:numPr>
              <w:spacing w:after="120" w:line="260" w:lineRule="exact"/>
              <w:ind w:left="261" w:hanging="261"/>
              <w:contextualSpacing w:val="0"/>
              <w:rPr>
                <w:sz w:val="20"/>
                <w:szCs w:val="20"/>
              </w:rPr>
            </w:pPr>
            <w:r w:rsidRPr="00742286">
              <w:rPr>
                <w:sz w:val="20"/>
                <w:szCs w:val="20"/>
              </w:rPr>
              <w:t>Het vermogen van verschillende huishoudtoestellen vergelijken vanuit het oogpunt energieverbruik.</w:t>
            </w:r>
          </w:p>
          <w:p w:rsidR="009C4A6D" w:rsidRPr="00742286" w:rsidRDefault="009C4A6D" w:rsidP="003100A5">
            <w:pPr>
              <w:pStyle w:val="Lijstalinea"/>
              <w:numPr>
                <w:ilvl w:val="0"/>
                <w:numId w:val="25"/>
              </w:numPr>
              <w:spacing w:after="120" w:line="260" w:lineRule="exact"/>
              <w:ind w:left="261" w:hanging="261"/>
              <w:contextualSpacing w:val="0"/>
              <w:rPr>
                <w:sz w:val="20"/>
                <w:szCs w:val="20"/>
              </w:rPr>
            </w:pPr>
            <w:r w:rsidRPr="00742286">
              <w:rPr>
                <w:sz w:val="20"/>
                <w:szCs w:val="20"/>
              </w:rPr>
              <w:t>Sluimerverbruik van allerlei huishoudtoestellen toelichten. Het verbruik wordt niet enkel bepaald door het vermogen van het toestel maar ook door de gebruiksduur.</w:t>
            </w:r>
          </w:p>
          <w:p w:rsidR="009C4A6D" w:rsidRDefault="009C4A6D" w:rsidP="009C4A6D">
            <w:pPr>
              <w:spacing w:after="120" w:line="240" w:lineRule="atLeast"/>
              <w:jc w:val="both"/>
              <w:rPr>
                <w:color w:val="000000"/>
              </w:rPr>
            </w:pPr>
            <w:r>
              <w:rPr>
                <w:color w:val="000000"/>
              </w:rPr>
              <w:t xml:space="preserve">De eenheid kWh kan hier aan bod komen. </w:t>
            </w:r>
            <w:r w:rsidRPr="00495D56">
              <w:rPr>
                <w:color w:val="000000"/>
              </w:rPr>
              <w:t xml:space="preserve">Elektrische energie wordt in de praktijk gemeten in kWh. Dit is ook de eenheid die gebruikt wordt bij tarifering. Hiervoor </w:t>
            </w:r>
            <w:r w:rsidRPr="00D66970">
              <w:rPr>
                <w:bCs/>
              </w:rPr>
              <w:t>wordt</w:t>
            </w:r>
            <w:r w:rsidRPr="00495D56">
              <w:rPr>
                <w:color w:val="000000"/>
              </w:rPr>
              <w:t xml:space="preserve"> de klassieke kWh-teller gebruikt. Moderne ene</w:t>
            </w:r>
            <w:r w:rsidRPr="00495D56">
              <w:rPr>
                <w:color w:val="000000"/>
              </w:rPr>
              <w:t>r</w:t>
            </w:r>
            <w:r w:rsidRPr="00495D56">
              <w:rPr>
                <w:color w:val="000000"/>
              </w:rPr>
              <w:t>giemeters met veel andere mogelijkheden zijn verkrijgbaar in de handel. Deze kunnen via aansluiting op een stopcontact de energie per toestel meten.</w:t>
            </w:r>
          </w:p>
          <w:p w:rsidR="009C4A6D" w:rsidRPr="00481B90" w:rsidRDefault="009C4A6D" w:rsidP="009C4A6D">
            <w:pPr>
              <w:spacing w:after="120" w:line="240" w:lineRule="atLeast"/>
              <w:jc w:val="both"/>
              <w:rPr>
                <w:color w:val="000000"/>
              </w:rPr>
            </w:pPr>
            <w:r>
              <w:rPr>
                <w:color w:val="000000"/>
              </w:rPr>
              <w:t>Opmerking: eventueel aangeven dat de joule te klein is voor tarifering (kWh is ook heel praktisch als je het vermogen van een toestel kent): 1 kWh = 3600000 J.</w:t>
            </w:r>
          </w:p>
        </w:tc>
      </w:tr>
    </w:tbl>
    <w:p w:rsidR="00211EB5" w:rsidRDefault="00211EB5" w:rsidP="003100A5">
      <w:pPr>
        <w:spacing w:before="120" w:line="240" w:lineRule="auto"/>
        <w:rPr>
          <w:b/>
        </w:rPr>
      </w:pPr>
      <w:r w:rsidRPr="00250D26">
        <w:rPr>
          <w:b/>
        </w:rPr>
        <w:t>Mogelijke demo-experimenten</w:t>
      </w:r>
    </w:p>
    <w:p w:rsidR="00211EB5" w:rsidRDefault="00211EB5" w:rsidP="00211EB5">
      <w:pPr>
        <w:spacing w:line="240" w:lineRule="auto"/>
        <w:rPr>
          <w:b/>
        </w:rPr>
      </w:pPr>
    </w:p>
    <w:p w:rsidR="009C4A6D" w:rsidRDefault="00211EB5" w:rsidP="009C4A6D">
      <w:pPr>
        <w:pStyle w:val="Lijstalinea"/>
        <w:numPr>
          <w:ilvl w:val="0"/>
          <w:numId w:val="25"/>
        </w:numPr>
        <w:spacing w:after="120" w:line="260" w:lineRule="exact"/>
        <w:ind w:left="263" w:hanging="263"/>
        <w:rPr>
          <w:sz w:val="20"/>
          <w:szCs w:val="20"/>
        </w:rPr>
      </w:pPr>
      <w:r>
        <w:rPr>
          <w:sz w:val="20"/>
          <w:szCs w:val="20"/>
        </w:rPr>
        <w:t>De invloed van gebruiksduur en vermogen op het energieverbruik van een toestel bepalen met een ene</w:t>
      </w:r>
      <w:r>
        <w:rPr>
          <w:sz w:val="20"/>
          <w:szCs w:val="20"/>
        </w:rPr>
        <w:t>r</w:t>
      </w:r>
      <w:r>
        <w:rPr>
          <w:sz w:val="20"/>
          <w:szCs w:val="20"/>
        </w:rPr>
        <w:t>giemeter.</w:t>
      </w:r>
    </w:p>
    <w:p w:rsidR="00C339A4" w:rsidRDefault="00C339A4" w:rsidP="00C339A4">
      <w:pPr>
        <w:spacing w:after="120"/>
        <w:rPr>
          <w:szCs w:val="20"/>
        </w:rPr>
      </w:pPr>
    </w:p>
    <w:p w:rsidR="00C339A4" w:rsidRPr="00C339A4" w:rsidRDefault="00C339A4" w:rsidP="00C339A4">
      <w:pPr>
        <w:spacing w:after="120"/>
        <w:rPr>
          <w:szCs w:val="20"/>
        </w:rPr>
      </w:pPr>
    </w:p>
    <w:p w:rsidR="00CE24AC" w:rsidRPr="00805D9D" w:rsidRDefault="003100A5" w:rsidP="00742286">
      <w:pPr>
        <w:pStyle w:val="VVKSOKop3"/>
        <w:numPr>
          <w:ilvl w:val="2"/>
          <w:numId w:val="16"/>
        </w:numPr>
      </w:pPr>
      <w:r>
        <w:lastRenderedPageBreak/>
        <w:t>EM-straling en geluid</w:t>
      </w:r>
    </w:p>
    <w:p w:rsidR="00742286" w:rsidRDefault="00396D5F" w:rsidP="00742286">
      <w:pPr>
        <w:pStyle w:val="VVKSOTekst"/>
      </w:pPr>
      <w:r>
        <w:t>(ca 3</w:t>
      </w:r>
      <w:r w:rsidR="00CE24AC">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742286" w:rsidRPr="00E47A90" w:rsidTr="00742286">
        <w:trPr>
          <w:tblCellSpacing w:w="20" w:type="dxa"/>
        </w:trPr>
        <w:tc>
          <w:tcPr>
            <w:tcW w:w="649" w:type="dxa"/>
            <w:shd w:val="clear" w:color="auto" w:fill="FABF8F"/>
          </w:tcPr>
          <w:p w:rsidR="00742286" w:rsidRDefault="00742286" w:rsidP="00742286">
            <w:pPr>
              <w:numPr>
                <w:ilvl w:val="0"/>
                <w:numId w:val="17"/>
              </w:numPr>
              <w:spacing w:before="120" w:after="120"/>
            </w:pPr>
          </w:p>
        </w:tc>
        <w:tc>
          <w:tcPr>
            <w:tcW w:w="8465" w:type="dxa"/>
            <w:shd w:val="clear" w:color="auto" w:fill="FABF8F"/>
          </w:tcPr>
          <w:p w:rsidR="00742286" w:rsidRPr="00624C54" w:rsidRDefault="00742286" w:rsidP="00742286">
            <w:pPr>
              <w:spacing w:before="120" w:after="120"/>
            </w:pPr>
            <w:r>
              <w:t>Overeenkomst en onderscheid tussen geluid en elektromagnetische straling vanuit waarn</w:t>
            </w:r>
            <w:r>
              <w:t>e</w:t>
            </w:r>
            <w:r>
              <w:t>mingen toelichten.</w:t>
            </w:r>
          </w:p>
        </w:tc>
        <w:tc>
          <w:tcPr>
            <w:tcW w:w="791" w:type="dxa"/>
            <w:shd w:val="clear" w:color="auto" w:fill="FABF8F"/>
          </w:tcPr>
          <w:p w:rsidR="00742286" w:rsidRPr="00E47A90" w:rsidRDefault="00F23249" w:rsidP="00742286">
            <w:pPr>
              <w:spacing w:before="120"/>
            </w:pPr>
            <w:r>
              <w:t>12</w:t>
            </w:r>
          </w:p>
        </w:tc>
      </w:tr>
      <w:tr w:rsidR="00742286" w:rsidRPr="00E47A90" w:rsidTr="00742286">
        <w:trPr>
          <w:tblCellSpacing w:w="20" w:type="dxa"/>
        </w:trPr>
        <w:tc>
          <w:tcPr>
            <w:tcW w:w="649" w:type="dxa"/>
            <w:shd w:val="clear" w:color="auto" w:fill="FABF8F"/>
          </w:tcPr>
          <w:p w:rsidR="00742286" w:rsidRDefault="00742286" w:rsidP="00742286">
            <w:pPr>
              <w:numPr>
                <w:ilvl w:val="0"/>
                <w:numId w:val="17"/>
              </w:numPr>
              <w:spacing w:before="120" w:after="120"/>
            </w:pPr>
          </w:p>
        </w:tc>
        <w:tc>
          <w:tcPr>
            <w:tcW w:w="8465" w:type="dxa"/>
            <w:shd w:val="clear" w:color="auto" w:fill="FABF8F"/>
          </w:tcPr>
          <w:p w:rsidR="00742286" w:rsidRDefault="00742286" w:rsidP="00742286">
            <w:pPr>
              <w:spacing w:before="120" w:after="120"/>
            </w:pPr>
            <w:r w:rsidRPr="005B0F0A">
              <w:t>Steunend op wetenschappelijk inzicht, verantwoord omgaan met geluid en straling.</w:t>
            </w:r>
          </w:p>
        </w:tc>
        <w:tc>
          <w:tcPr>
            <w:tcW w:w="791" w:type="dxa"/>
            <w:shd w:val="clear" w:color="auto" w:fill="FABF8F"/>
          </w:tcPr>
          <w:p w:rsidR="00742286" w:rsidRPr="00E47A90" w:rsidRDefault="00F23249" w:rsidP="00742286">
            <w:pPr>
              <w:spacing w:before="120"/>
            </w:pPr>
            <w:r>
              <w:t>12</w:t>
            </w:r>
          </w:p>
        </w:tc>
      </w:tr>
      <w:tr w:rsidR="00742286" w:rsidTr="00742286">
        <w:trPr>
          <w:tblCellSpacing w:w="20" w:type="dxa"/>
        </w:trPr>
        <w:tc>
          <w:tcPr>
            <w:tcW w:w="9985" w:type="dxa"/>
            <w:gridSpan w:val="3"/>
          </w:tcPr>
          <w:p w:rsidR="00742286" w:rsidRPr="00257240" w:rsidRDefault="00742286" w:rsidP="00742286">
            <w:pPr>
              <w:spacing w:before="120" w:after="120"/>
              <w:rPr>
                <w:rFonts w:cs="Arial"/>
                <w:b/>
                <w:bCs/>
                <w:color w:val="000000"/>
                <w:szCs w:val="20"/>
              </w:rPr>
            </w:pPr>
            <w:r w:rsidRPr="00412DB5">
              <w:rPr>
                <w:rFonts w:cs="Arial"/>
                <w:b/>
                <w:bCs/>
                <w:color w:val="000000"/>
                <w:szCs w:val="20"/>
              </w:rPr>
              <w:t>Link met de eerste graad</w:t>
            </w:r>
            <w:r>
              <w:rPr>
                <w:rFonts w:cs="Arial"/>
                <w:b/>
                <w:bCs/>
                <w:color w:val="000000"/>
                <w:szCs w:val="20"/>
              </w:rPr>
              <w:t xml:space="preserve"> Natuurwetenschappen</w:t>
            </w:r>
          </w:p>
          <w:p w:rsidR="00742286" w:rsidRPr="00211EB5" w:rsidRDefault="00742286" w:rsidP="00211EB5">
            <w:pPr>
              <w:pStyle w:val="Wenk"/>
              <w:ind w:left="546"/>
              <w:rPr>
                <w:b w:val="0"/>
                <w:i/>
              </w:rPr>
            </w:pPr>
            <w:r w:rsidRPr="00211EB5">
              <w:rPr>
                <w:b w:val="0"/>
                <w:i/>
              </w:rPr>
              <w:t>B66 Verschijnselen en toepassingen uit het dagelijks leven in verband brengen met zichtbare en o</w:t>
            </w:r>
            <w:r w:rsidRPr="00211EB5">
              <w:rPr>
                <w:b w:val="0"/>
                <w:i/>
              </w:rPr>
              <w:t>n</w:t>
            </w:r>
            <w:r w:rsidRPr="00211EB5">
              <w:rPr>
                <w:b w:val="0"/>
                <w:i/>
              </w:rPr>
              <w:t>zichtbare straling.</w:t>
            </w:r>
          </w:p>
          <w:p w:rsidR="00742286" w:rsidRPr="008B339B" w:rsidRDefault="00742286" w:rsidP="00742286">
            <w:pPr>
              <w:pStyle w:val="Wenk"/>
              <w:rPr>
                <w:color w:val="000000"/>
              </w:rPr>
            </w:pPr>
            <w:r w:rsidRPr="008B339B">
              <w:t>Wenken</w:t>
            </w:r>
          </w:p>
          <w:p w:rsidR="00742286" w:rsidRDefault="00742286" w:rsidP="00742286">
            <w:pPr>
              <w:spacing w:after="120"/>
            </w:pPr>
            <w:r w:rsidRPr="005A1EC8">
              <w:t xml:space="preserve">Geluid </w:t>
            </w:r>
            <w:r>
              <w:t>heeft in tegenstelling tot straling altijd een middenstof nodig (bv.</w:t>
            </w:r>
            <w:r w:rsidRPr="005A1EC8">
              <w:t xml:space="preserve"> lucht, water of vaste stoffen</w:t>
            </w:r>
            <w:r>
              <w:t>)</w:t>
            </w:r>
            <w:r w:rsidRPr="005A1EC8">
              <w:t xml:space="preserve">. </w:t>
            </w:r>
          </w:p>
          <w:p w:rsidR="00742286" w:rsidRDefault="00742286" w:rsidP="00742286">
            <w:pPr>
              <w:spacing w:after="120"/>
            </w:pPr>
            <w:r>
              <w:t xml:space="preserve">Bij geluid </w:t>
            </w:r>
            <w:r w:rsidRPr="005A1EC8">
              <w:t>veroor</w:t>
            </w:r>
            <w:r>
              <w:t>zaakt een trillingsbron (stemvork, snaar, stembanden …) in een middenstof een drukgolf (de middenstof wordt afwisselend samengedrukt en ontspannen).</w:t>
            </w:r>
          </w:p>
          <w:p w:rsidR="00742286" w:rsidRDefault="00742286" w:rsidP="00742286">
            <w:pPr>
              <w:spacing w:after="120"/>
            </w:pPr>
            <w:r>
              <w:t>De voortplantingssnelheid van lichtgolven is veel groter van dan van geluidsgolven.</w:t>
            </w:r>
          </w:p>
          <w:p w:rsidR="00742286" w:rsidRDefault="00742286" w:rsidP="00742286">
            <w:pPr>
              <w:spacing w:after="120"/>
            </w:pPr>
            <w:r>
              <w:t xml:space="preserve">Geluidsgolven met een frequentie tussen 20 Hz en 20.000 Hz zijn voor de mens waarneembaar. Infrasone geluiden hebben een frequentie lager dan 20 Hz, ultrasone groter dan 20 </w:t>
            </w:r>
            <w:proofErr w:type="spellStart"/>
            <w:r>
              <w:t>kHz.</w:t>
            </w:r>
            <w:proofErr w:type="spellEnd"/>
          </w:p>
          <w:p w:rsidR="00211EB5" w:rsidRDefault="00742286" w:rsidP="00742286">
            <w:pPr>
              <w:spacing w:after="120"/>
            </w:pPr>
            <w:r w:rsidRPr="005A1EC8">
              <w:t>Vleermuizen vermijden hindernissen en lokaliseren hun prooien door ultrasone trillingen uit te zenden en ze, na weerkaatsing, terug op te vangen (sonar). Walvissen gebruiken ultrasone trillingen in het water en ook du</w:t>
            </w:r>
            <w:r w:rsidR="00211EB5">
              <w:t>ikboten en echografie werken met ultrasone golven.</w:t>
            </w:r>
          </w:p>
          <w:p w:rsidR="00742286" w:rsidRDefault="00742286" w:rsidP="00742286">
            <w:pPr>
              <w:spacing w:after="120"/>
            </w:pPr>
            <w:r w:rsidRPr="005A1EC8">
              <w:t xml:space="preserve">Als vaste middenstof kan men denken aan de trillende gehoorbeentjes in ons middenoor, de trillingen die zich voortplanten langs een buis of een spoorrail. </w:t>
            </w:r>
          </w:p>
          <w:p w:rsidR="00742286" w:rsidRDefault="00742286" w:rsidP="00742286">
            <w:pPr>
              <w:spacing w:after="120"/>
            </w:pPr>
            <w:r>
              <w:t xml:space="preserve">Bij geluid kunnen volgende aspecten aan bod komen: </w:t>
            </w:r>
          </w:p>
          <w:p w:rsidR="00742286" w:rsidRPr="00EE2E89" w:rsidRDefault="00742286" w:rsidP="003100A5">
            <w:pPr>
              <w:pStyle w:val="Lijstalinea"/>
              <w:numPr>
                <w:ilvl w:val="0"/>
                <w:numId w:val="25"/>
              </w:numPr>
              <w:spacing w:after="120" w:line="260" w:lineRule="exact"/>
              <w:ind w:left="261" w:hanging="261"/>
              <w:contextualSpacing w:val="0"/>
              <w:rPr>
                <w:sz w:val="20"/>
                <w:szCs w:val="20"/>
              </w:rPr>
            </w:pPr>
            <w:r w:rsidRPr="00EE2E89">
              <w:rPr>
                <w:sz w:val="20"/>
                <w:szCs w:val="20"/>
              </w:rPr>
              <w:t>Pijngrens: dit komt overeen met een geluidsintensiteit van 100 W/m2</w:t>
            </w:r>
          </w:p>
          <w:p w:rsidR="00742286" w:rsidRPr="00EE2E89" w:rsidRDefault="00742286" w:rsidP="003100A5">
            <w:pPr>
              <w:pStyle w:val="Lijstalinea"/>
              <w:numPr>
                <w:ilvl w:val="0"/>
                <w:numId w:val="25"/>
              </w:numPr>
              <w:spacing w:after="120" w:line="260" w:lineRule="exact"/>
              <w:ind w:left="261" w:hanging="261"/>
              <w:contextualSpacing w:val="0"/>
              <w:rPr>
                <w:sz w:val="20"/>
                <w:szCs w:val="20"/>
              </w:rPr>
            </w:pPr>
            <w:r w:rsidRPr="00EE2E89">
              <w:rPr>
                <w:sz w:val="20"/>
                <w:szCs w:val="20"/>
              </w:rPr>
              <w:t>Gehoorschade</w:t>
            </w:r>
          </w:p>
          <w:p w:rsidR="00742286" w:rsidRPr="00BD1EFB" w:rsidRDefault="00742286" w:rsidP="003100A5">
            <w:pPr>
              <w:pStyle w:val="Lijstalinea"/>
              <w:numPr>
                <w:ilvl w:val="0"/>
                <w:numId w:val="25"/>
              </w:numPr>
              <w:spacing w:after="120" w:line="260" w:lineRule="exact"/>
              <w:ind w:left="261" w:hanging="261"/>
              <w:contextualSpacing w:val="0"/>
              <w:rPr>
                <w:color w:val="000000" w:themeColor="text1"/>
                <w:sz w:val="20"/>
                <w:szCs w:val="20"/>
              </w:rPr>
            </w:pPr>
            <w:r w:rsidRPr="00EE2E89">
              <w:rPr>
                <w:sz w:val="20"/>
                <w:szCs w:val="20"/>
              </w:rPr>
              <w:t xml:space="preserve">Noodzaak van </w:t>
            </w:r>
            <w:r w:rsidRPr="00BD1EFB">
              <w:rPr>
                <w:color w:val="000000" w:themeColor="text1"/>
                <w:sz w:val="20"/>
                <w:szCs w:val="20"/>
              </w:rPr>
              <w:t>gehoorbescherming</w:t>
            </w:r>
            <w:r w:rsidR="00BD1EFB" w:rsidRPr="00BD1EFB">
              <w:rPr>
                <w:color w:val="000000" w:themeColor="text1"/>
                <w:sz w:val="20"/>
                <w:szCs w:val="20"/>
              </w:rPr>
              <w:t xml:space="preserve"> </w:t>
            </w:r>
            <w:r w:rsidR="00811AB3" w:rsidRPr="00BD1EFB">
              <w:rPr>
                <w:color w:val="000000" w:themeColor="text1"/>
                <w:sz w:val="20"/>
                <w:szCs w:val="20"/>
              </w:rPr>
              <w:t xml:space="preserve">(wijzen op het speciaal karakter van de </w:t>
            </w:r>
            <w:r w:rsidR="00BD1EFB" w:rsidRPr="00BD1EFB">
              <w:rPr>
                <w:color w:val="000000" w:themeColor="text1"/>
                <w:sz w:val="20"/>
                <w:szCs w:val="20"/>
              </w:rPr>
              <w:t>niet-lineaire dB-schaal</w:t>
            </w:r>
            <w:r w:rsidR="00811AB3" w:rsidRPr="00BD1EFB">
              <w:rPr>
                <w:color w:val="000000" w:themeColor="text1"/>
                <w:sz w:val="20"/>
                <w:szCs w:val="20"/>
              </w:rPr>
              <w:t>)</w:t>
            </w:r>
            <w:r w:rsidR="00BD1EFB" w:rsidRPr="00BD1EFB">
              <w:rPr>
                <w:color w:val="000000" w:themeColor="text1"/>
                <w:sz w:val="20"/>
                <w:szCs w:val="20"/>
              </w:rPr>
              <w:t>.</w:t>
            </w:r>
          </w:p>
          <w:p w:rsidR="00742286" w:rsidRDefault="00742286" w:rsidP="00742286">
            <w:pPr>
              <w:spacing w:after="120"/>
            </w:pPr>
            <w:r>
              <w:t>Bij straling wordt het EM-spectrum besproken waarbij o.a. mogelijke gevaren en veiligheidsaspecten aan bod komen. Enkele mogelijke aspecten die kunnen aan bod komen:</w:t>
            </w:r>
          </w:p>
          <w:p w:rsidR="00742286" w:rsidRPr="00EE2E89" w:rsidRDefault="00742286" w:rsidP="003100A5">
            <w:pPr>
              <w:pStyle w:val="Lijstalinea"/>
              <w:numPr>
                <w:ilvl w:val="0"/>
                <w:numId w:val="25"/>
              </w:numPr>
              <w:spacing w:after="120" w:line="260" w:lineRule="exact"/>
              <w:ind w:left="261" w:hanging="261"/>
              <w:contextualSpacing w:val="0"/>
              <w:rPr>
                <w:sz w:val="20"/>
                <w:szCs w:val="20"/>
              </w:rPr>
            </w:pPr>
            <w:r w:rsidRPr="00EE2E89">
              <w:rPr>
                <w:sz w:val="20"/>
                <w:szCs w:val="20"/>
              </w:rPr>
              <w:t xml:space="preserve">Beschermen tegen zonnestraling door een </w:t>
            </w:r>
            <w:proofErr w:type="spellStart"/>
            <w:r w:rsidRPr="00EE2E89">
              <w:rPr>
                <w:sz w:val="20"/>
                <w:szCs w:val="20"/>
              </w:rPr>
              <w:t>UV-filter</w:t>
            </w:r>
            <w:proofErr w:type="spellEnd"/>
            <w:r w:rsidRPr="00EE2E89">
              <w:rPr>
                <w:sz w:val="20"/>
                <w:szCs w:val="20"/>
              </w:rPr>
              <w:t xml:space="preserve"> (in zonnecrème)</w:t>
            </w:r>
          </w:p>
          <w:p w:rsidR="00742286" w:rsidRPr="00EE2E89" w:rsidRDefault="00742286" w:rsidP="003100A5">
            <w:pPr>
              <w:pStyle w:val="Lijstalinea"/>
              <w:numPr>
                <w:ilvl w:val="0"/>
                <w:numId w:val="25"/>
              </w:numPr>
              <w:spacing w:after="120" w:line="260" w:lineRule="exact"/>
              <w:ind w:left="261" w:hanging="261"/>
              <w:contextualSpacing w:val="0"/>
              <w:rPr>
                <w:sz w:val="20"/>
                <w:szCs w:val="20"/>
              </w:rPr>
            </w:pPr>
            <w:r w:rsidRPr="00EE2E89">
              <w:rPr>
                <w:sz w:val="20"/>
                <w:szCs w:val="20"/>
              </w:rPr>
              <w:t>Gevaren en bescherming tegen X-stralen</w:t>
            </w:r>
          </w:p>
          <w:p w:rsidR="00742286" w:rsidRPr="00EE2E89" w:rsidRDefault="00742286" w:rsidP="003100A5">
            <w:pPr>
              <w:pStyle w:val="Lijstalinea"/>
              <w:numPr>
                <w:ilvl w:val="0"/>
                <w:numId w:val="25"/>
              </w:numPr>
              <w:spacing w:after="120" w:line="260" w:lineRule="exact"/>
              <w:ind w:left="261" w:hanging="261"/>
              <w:contextualSpacing w:val="0"/>
              <w:rPr>
                <w:sz w:val="20"/>
                <w:szCs w:val="20"/>
              </w:rPr>
            </w:pPr>
            <w:r w:rsidRPr="00EE2E89">
              <w:rPr>
                <w:sz w:val="20"/>
                <w:szCs w:val="20"/>
              </w:rPr>
              <w:t>Mogelijke risico’s bij gebruik van laserstralen</w:t>
            </w:r>
          </w:p>
          <w:p w:rsidR="006A115D" w:rsidRPr="00211EB5" w:rsidRDefault="00742286" w:rsidP="003100A5">
            <w:pPr>
              <w:pStyle w:val="Lijstalinea"/>
              <w:numPr>
                <w:ilvl w:val="0"/>
                <w:numId w:val="25"/>
              </w:numPr>
              <w:spacing w:after="120" w:line="260" w:lineRule="exact"/>
              <w:ind w:left="261" w:hanging="261"/>
              <w:contextualSpacing w:val="0"/>
            </w:pPr>
            <w:r w:rsidRPr="00EE2E89">
              <w:rPr>
                <w:sz w:val="20"/>
                <w:szCs w:val="20"/>
              </w:rPr>
              <w:t>Intensiteit van GSM-straling</w:t>
            </w:r>
          </w:p>
        </w:tc>
      </w:tr>
    </w:tbl>
    <w:p w:rsidR="00E20A1D" w:rsidRDefault="00E20A1D" w:rsidP="00E20A1D"/>
    <w:p w:rsidR="00E20A1D" w:rsidRDefault="00E20A1D" w:rsidP="00E20A1D">
      <w:pPr>
        <w:spacing w:line="240" w:lineRule="auto"/>
        <w:rPr>
          <w:b/>
        </w:rPr>
      </w:pPr>
      <w:r w:rsidRPr="00250D26">
        <w:rPr>
          <w:b/>
        </w:rPr>
        <w:t>Mogelijke demo-experimenten</w:t>
      </w:r>
    </w:p>
    <w:p w:rsidR="00E20A1D" w:rsidRDefault="00E20A1D" w:rsidP="00E20A1D">
      <w:pPr>
        <w:spacing w:line="240" w:lineRule="auto"/>
        <w:rPr>
          <w:b/>
        </w:rPr>
      </w:pPr>
    </w:p>
    <w:p w:rsidR="00E20A1D" w:rsidRDefault="00E20A1D" w:rsidP="00E20A1D">
      <w:pPr>
        <w:pStyle w:val="Lijstalinea"/>
        <w:numPr>
          <w:ilvl w:val="0"/>
          <w:numId w:val="25"/>
        </w:numPr>
        <w:spacing w:after="120" w:line="260" w:lineRule="exact"/>
        <w:ind w:left="263" w:hanging="263"/>
        <w:rPr>
          <w:sz w:val="20"/>
          <w:szCs w:val="20"/>
        </w:rPr>
      </w:pPr>
      <w:r>
        <w:rPr>
          <w:sz w:val="20"/>
          <w:szCs w:val="20"/>
        </w:rPr>
        <w:t xml:space="preserve">Het geluidsniveau bepalen met een dB-meter (eventueel via een </w:t>
      </w:r>
      <w:proofErr w:type="spellStart"/>
      <w:r>
        <w:rPr>
          <w:sz w:val="20"/>
          <w:szCs w:val="20"/>
        </w:rPr>
        <w:t>app</w:t>
      </w:r>
      <w:proofErr w:type="spellEnd"/>
      <w:r>
        <w:rPr>
          <w:sz w:val="20"/>
          <w:szCs w:val="20"/>
        </w:rPr>
        <w:t xml:space="preserve"> op een </w:t>
      </w:r>
      <w:proofErr w:type="spellStart"/>
      <w:r>
        <w:rPr>
          <w:sz w:val="20"/>
          <w:szCs w:val="20"/>
        </w:rPr>
        <w:t>smartphone</w:t>
      </w:r>
      <w:proofErr w:type="spellEnd"/>
      <w:r>
        <w:rPr>
          <w:sz w:val="20"/>
          <w:szCs w:val="20"/>
        </w:rPr>
        <w:t>).</w:t>
      </w:r>
    </w:p>
    <w:p w:rsidR="005771A1" w:rsidRPr="00211EB5" w:rsidRDefault="005771A1" w:rsidP="005771A1">
      <w:pPr>
        <w:pStyle w:val="Lijstalinea"/>
        <w:spacing w:after="120" w:line="260" w:lineRule="exact"/>
        <w:ind w:left="263"/>
        <w:rPr>
          <w:sz w:val="20"/>
          <w:szCs w:val="20"/>
        </w:rPr>
      </w:pPr>
    </w:p>
    <w:p w:rsidR="00AD1AA3" w:rsidRDefault="00AD1AA3" w:rsidP="00AD1AA3">
      <w:pPr>
        <w:pStyle w:val="VVKSOKop2"/>
        <w:numPr>
          <w:ilvl w:val="1"/>
          <w:numId w:val="16"/>
        </w:numPr>
      </w:pPr>
      <w:bookmarkStart w:id="25" w:name="_Toc409166446"/>
      <w:r>
        <w:lastRenderedPageBreak/>
        <w:t>Tweede leerjaar van de tweede graad</w:t>
      </w:r>
      <w:bookmarkEnd w:id="25"/>
    </w:p>
    <w:p w:rsidR="00C13C83" w:rsidRDefault="003221B8" w:rsidP="00C13C83">
      <w:pPr>
        <w:pStyle w:val="VVKSOKop3"/>
        <w:numPr>
          <w:ilvl w:val="2"/>
          <w:numId w:val="16"/>
        </w:numPr>
      </w:pPr>
      <w:r>
        <w:t>De chemische reactie</w:t>
      </w:r>
    </w:p>
    <w:p w:rsidR="003221B8" w:rsidRDefault="00211EB5" w:rsidP="003221B8">
      <w:pPr>
        <w:pStyle w:val="VVKSOTekst"/>
      </w:pPr>
      <w:r>
        <w:t>(ca</w:t>
      </w:r>
      <w:r w:rsidR="0060572E">
        <w:t>.</w:t>
      </w:r>
      <w:r>
        <w:t xml:space="preserve"> 4</w:t>
      </w:r>
      <w:r w:rsidR="003D5DAB" w:rsidRPr="003D5DAB">
        <w:t xml:space="preserve"> lestijden)</w:t>
      </w:r>
    </w:p>
    <w:p w:rsidR="003221B8" w:rsidRDefault="003221B8" w:rsidP="003221B8">
      <w:pPr>
        <w:spacing w:line="240" w:lineRule="auto"/>
      </w:pP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221B8" w:rsidRPr="00E47A90" w:rsidTr="003221B8">
        <w:trPr>
          <w:tblCellSpacing w:w="20" w:type="dxa"/>
        </w:trPr>
        <w:tc>
          <w:tcPr>
            <w:tcW w:w="649" w:type="dxa"/>
            <w:shd w:val="clear" w:color="auto" w:fill="FABF8F"/>
          </w:tcPr>
          <w:p w:rsidR="003221B8" w:rsidRDefault="003221B8" w:rsidP="003221B8">
            <w:pPr>
              <w:numPr>
                <w:ilvl w:val="0"/>
                <w:numId w:val="17"/>
              </w:numPr>
              <w:spacing w:before="120" w:after="120"/>
            </w:pPr>
          </w:p>
        </w:tc>
        <w:tc>
          <w:tcPr>
            <w:tcW w:w="8465" w:type="dxa"/>
            <w:shd w:val="clear" w:color="auto" w:fill="FABF8F"/>
          </w:tcPr>
          <w:p w:rsidR="003221B8" w:rsidRPr="00624C54" w:rsidRDefault="003221B8" w:rsidP="003221B8">
            <w:pPr>
              <w:spacing w:before="120" w:after="120"/>
            </w:pPr>
            <w:r w:rsidRPr="002C13C7">
              <w:t>Een chemische reactie voorstellen als een effectieve botsing tussen deeltjes, met als gevolg een herschikking van atomen.</w:t>
            </w:r>
          </w:p>
        </w:tc>
        <w:tc>
          <w:tcPr>
            <w:tcW w:w="791" w:type="dxa"/>
            <w:shd w:val="clear" w:color="auto" w:fill="FABF8F"/>
          </w:tcPr>
          <w:p w:rsidR="003221B8" w:rsidRPr="00E47A90" w:rsidRDefault="00FE0AB6" w:rsidP="003221B8">
            <w:pPr>
              <w:spacing w:before="120"/>
            </w:pPr>
            <w:r>
              <w:t>3</w:t>
            </w:r>
          </w:p>
        </w:tc>
      </w:tr>
      <w:tr w:rsidR="003221B8" w:rsidRPr="00E47A90" w:rsidTr="003221B8">
        <w:trPr>
          <w:tblCellSpacing w:w="20" w:type="dxa"/>
        </w:trPr>
        <w:tc>
          <w:tcPr>
            <w:tcW w:w="649" w:type="dxa"/>
            <w:shd w:val="clear" w:color="auto" w:fill="FABF8F"/>
          </w:tcPr>
          <w:p w:rsidR="003221B8" w:rsidRDefault="003221B8" w:rsidP="003221B8">
            <w:pPr>
              <w:numPr>
                <w:ilvl w:val="0"/>
                <w:numId w:val="17"/>
              </w:numPr>
              <w:spacing w:before="120" w:after="120"/>
            </w:pPr>
          </w:p>
        </w:tc>
        <w:tc>
          <w:tcPr>
            <w:tcW w:w="8465" w:type="dxa"/>
            <w:shd w:val="clear" w:color="auto" w:fill="FABF8F"/>
          </w:tcPr>
          <w:p w:rsidR="003221B8" w:rsidRPr="00624C54" w:rsidRDefault="003221B8" w:rsidP="003221B8">
            <w:pPr>
              <w:tabs>
                <w:tab w:val="left" w:pos="1851"/>
              </w:tabs>
              <w:spacing w:before="120" w:after="120"/>
            </w:pPr>
            <w:r w:rsidRPr="0023794A">
              <w:t>De symbolische schrijfwijze van een chemische reactie interpreteren als een herschikking van atomen.</w:t>
            </w:r>
          </w:p>
        </w:tc>
        <w:tc>
          <w:tcPr>
            <w:tcW w:w="791" w:type="dxa"/>
            <w:shd w:val="clear" w:color="auto" w:fill="FABF8F"/>
          </w:tcPr>
          <w:p w:rsidR="003221B8" w:rsidRPr="00E47A90" w:rsidRDefault="00F23249" w:rsidP="003221B8">
            <w:pPr>
              <w:spacing w:before="120"/>
            </w:pPr>
            <w:r>
              <w:t>3</w:t>
            </w:r>
          </w:p>
        </w:tc>
      </w:tr>
      <w:tr w:rsidR="003221B8" w:rsidRPr="00E47A90" w:rsidTr="003221B8">
        <w:trPr>
          <w:tblCellSpacing w:w="20" w:type="dxa"/>
        </w:trPr>
        <w:tc>
          <w:tcPr>
            <w:tcW w:w="649" w:type="dxa"/>
            <w:shd w:val="clear" w:color="auto" w:fill="FABF8F"/>
          </w:tcPr>
          <w:p w:rsidR="003221B8" w:rsidRDefault="003221B8" w:rsidP="003221B8">
            <w:pPr>
              <w:numPr>
                <w:ilvl w:val="0"/>
                <w:numId w:val="17"/>
              </w:numPr>
              <w:spacing w:before="120" w:after="120"/>
            </w:pPr>
          </w:p>
        </w:tc>
        <w:tc>
          <w:tcPr>
            <w:tcW w:w="8465" w:type="dxa"/>
            <w:shd w:val="clear" w:color="auto" w:fill="FABF8F"/>
          </w:tcPr>
          <w:p w:rsidR="003221B8" w:rsidRPr="0023794A" w:rsidRDefault="003221B8" w:rsidP="003221B8">
            <w:pPr>
              <w:tabs>
                <w:tab w:val="left" w:pos="1851"/>
              </w:tabs>
              <w:spacing w:before="120" w:after="120"/>
            </w:pPr>
            <w:r w:rsidRPr="00407E4A">
              <w:t>Stofomzettingen uit de leefwereld herkennen als exo- of endo-energetisch.</w:t>
            </w:r>
          </w:p>
        </w:tc>
        <w:tc>
          <w:tcPr>
            <w:tcW w:w="791" w:type="dxa"/>
            <w:shd w:val="clear" w:color="auto" w:fill="FABF8F"/>
          </w:tcPr>
          <w:p w:rsidR="003221B8" w:rsidRPr="00E47A90" w:rsidRDefault="00F23249" w:rsidP="003221B8">
            <w:pPr>
              <w:spacing w:before="120"/>
            </w:pPr>
            <w:r>
              <w:t>9</w:t>
            </w:r>
          </w:p>
        </w:tc>
      </w:tr>
      <w:tr w:rsidR="003221B8" w:rsidTr="003221B8">
        <w:trPr>
          <w:tblCellSpacing w:w="20" w:type="dxa"/>
        </w:trPr>
        <w:tc>
          <w:tcPr>
            <w:tcW w:w="9985" w:type="dxa"/>
            <w:gridSpan w:val="3"/>
          </w:tcPr>
          <w:p w:rsidR="003221B8" w:rsidRPr="0023794A" w:rsidRDefault="003221B8" w:rsidP="003221B8">
            <w:pPr>
              <w:spacing w:before="120" w:after="120"/>
              <w:rPr>
                <w:rFonts w:cs="Arial"/>
                <w:b/>
                <w:bCs/>
                <w:color w:val="000000"/>
                <w:szCs w:val="20"/>
              </w:rPr>
            </w:pPr>
            <w:r w:rsidRPr="00412DB5">
              <w:rPr>
                <w:rFonts w:cs="Arial"/>
                <w:b/>
                <w:bCs/>
                <w:color w:val="000000"/>
                <w:szCs w:val="20"/>
              </w:rPr>
              <w:t>Link met de eerste graad</w:t>
            </w:r>
            <w:r>
              <w:rPr>
                <w:rFonts w:cs="Arial"/>
                <w:b/>
                <w:bCs/>
                <w:color w:val="000000"/>
                <w:szCs w:val="20"/>
              </w:rPr>
              <w:t xml:space="preserve"> Natuurwetenschappen</w:t>
            </w:r>
          </w:p>
          <w:p w:rsidR="003221B8" w:rsidRPr="00211EB5" w:rsidRDefault="003221B8" w:rsidP="00211EB5">
            <w:pPr>
              <w:pStyle w:val="Wenk"/>
              <w:ind w:left="546"/>
              <w:rPr>
                <w:b w:val="0"/>
                <w:i/>
              </w:rPr>
            </w:pPr>
            <w:r w:rsidRPr="00211EB5">
              <w:rPr>
                <w:b w:val="0"/>
                <w:i/>
              </w:rPr>
              <w:t>B27 Zintuiglijk waarneembare stofomzettingen met concrete voorbeelden illustreren.</w:t>
            </w:r>
          </w:p>
          <w:p w:rsidR="003221B8" w:rsidRPr="00211EB5" w:rsidRDefault="003221B8" w:rsidP="00211EB5">
            <w:pPr>
              <w:pStyle w:val="Wenk"/>
              <w:ind w:left="546"/>
              <w:rPr>
                <w:b w:val="0"/>
                <w:i/>
              </w:rPr>
            </w:pPr>
            <w:r w:rsidRPr="00211EB5">
              <w:rPr>
                <w:b w:val="0"/>
                <w:i/>
              </w:rPr>
              <w:t>B28 Een gegeven deeltjesmodel (molecuulmodel) hanteren om te verklaren dat bij stofomzettingen de moleculen wijzigen van samenstelling omdat nieuwe combinaties van atomen ontstaan.</w:t>
            </w:r>
          </w:p>
          <w:p w:rsidR="003221B8" w:rsidRPr="008B339B" w:rsidRDefault="003221B8" w:rsidP="003221B8">
            <w:pPr>
              <w:pStyle w:val="Wenk"/>
              <w:rPr>
                <w:color w:val="000000"/>
              </w:rPr>
            </w:pPr>
            <w:r w:rsidRPr="008B339B">
              <w:t>Wenken</w:t>
            </w:r>
          </w:p>
          <w:p w:rsidR="003221B8" w:rsidRDefault="003221B8" w:rsidP="003221B8">
            <w:pPr>
              <w:spacing w:after="120"/>
            </w:pPr>
            <w:r>
              <w:t>In de tweede graad bouwen we hierop verder. We gaan de doelstelling nu meer chemisch invullen door g</w:t>
            </w:r>
            <w:r>
              <w:t>e</w:t>
            </w:r>
            <w:r>
              <w:t xml:space="preserve">bruik te maken van symbolentaal. </w:t>
            </w:r>
          </w:p>
          <w:p w:rsidR="003221B8" w:rsidRDefault="003221B8" w:rsidP="003221B8">
            <w:pPr>
              <w:spacing w:after="120"/>
            </w:pPr>
            <w:r>
              <w:t>De nadruk moet hierbij liggen op het feit dat bij een chemische reactie moleculen wijzigen van samenstelling door effectieve botsingen waarbij een energieomzetting plaatsgrijpt. Het interpreteren van een chemische reactievergelijking is vanuit het standpunt van ‘wetenschap voor de burger’ belangrijker dan het zelf kunnen schrijven of reproduceren van een reactievergelijking.</w:t>
            </w:r>
          </w:p>
          <w:p w:rsidR="003221B8" w:rsidRDefault="003221B8" w:rsidP="003221B8">
            <w:pPr>
              <w:spacing w:after="120"/>
            </w:pPr>
            <w:r>
              <w:t>De termen endo- en exo-energetisch hebben een universelere betekenis voor de aanduiding van chemische of fysische processen die met energieverbr</w:t>
            </w:r>
            <w:r w:rsidR="0060572E">
              <w:t>uik of -productie gepaard gaan.</w:t>
            </w:r>
          </w:p>
          <w:p w:rsidR="003221B8" w:rsidRDefault="003221B8" w:rsidP="003221B8">
            <w:pPr>
              <w:spacing w:after="120"/>
            </w:pPr>
            <w:r>
              <w:t>Voorbeelden van exotherme en endotherme processen:</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allerlei verbrandingsreacties (exotherm);</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proofErr w:type="spellStart"/>
            <w:r w:rsidRPr="003221B8">
              <w:rPr>
                <w:sz w:val="20"/>
                <w:szCs w:val="20"/>
              </w:rPr>
              <w:t>coldpacks</w:t>
            </w:r>
            <w:proofErr w:type="spellEnd"/>
            <w:r w:rsidRPr="003221B8">
              <w:rPr>
                <w:sz w:val="20"/>
                <w:szCs w:val="20"/>
              </w:rPr>
              <w:t xml:space="preserve"> (endotherm);</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de reactie tussen bakpoeder en tafelazijn (endotherm).</w:t>
            </w:r>
          </w:p>
          <w:p w:rsidR="003221B8" w:rsidRDefault="003221B8" w:rsidP="003221B8">
            <w:pPr>
              <w:spacing w:after="120"/>
            </w:pPr>
            <w:r>
              <w:t>Voorbeelden van verbruik en productie van elektrische energie bij chemische reacties:</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een koper- en een zinkplaat in een zure oplossing (bv. een citroen) levert elektrische energie;</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elektrolyse van water verbruikt elektrische energie.</w:t>
            </w:r>
          </w:p>
          <w:p w:rsidR="003221B8" w:rsidRDefault="003221B8" w:rsidP="003221B8">
            <w:pPr>
              <w:spacing w:after="120"/>
            </w:pPr>
            <w:r>
              <w:t>Voorbeelden van verbruik en productie van lichtenergie bij chemische reacties:</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 xml:space="preserve">bij chemoluminescentie komt lichtenergie vrij. Dit wordt toegepast in de amusementswereld in </w:t>
            </w:r>
            <w:proofErr w:type="spellStart"/>
            <w:r w:rsidRPr="003221B8">
              <w:rPr>
                <w:sz w:val="20"/>
                <w:szCs w:val="20"/>
              </w:rPr>
              <w:t>lightsticks</w:t>
            </w:r>
            <w:proofErr w:type="spellEnd"/>
            <w:r w:rsidRPr="003221B8">
              <w:rPr>
                <w:sz w:val="20"/>
                <w:szCs w:val="20"/>
              </w:rPr>
              <w:t>. In de natuur komt ook chemoluminescentie voor in verschillende organismen, men spreekt dan van biol</w:t>
            </w:r>
            <w:r w:rsidRPr="003221B8">
              <w:rPr>
                <w:sz w:val="20"/>
                <w:szCs w:val="20"/>
              </w:rPr>
              <w:t>u</w:t>
            </w:r>
            <w:r w:rsidR="0060572E">
              <w:rPr>
                <w:sz w:val="20"/>
                <w:szCs w:val="20"/>
              </w:rPr>
              <w:t>mi</w:t>
            </w:r>
            <w:r w:rsidRPr="003221B8">
              <w:rPr>
                <w:sz w:val="20"/>
                <w:szCs w:val="20"/>
              </w:rPr>
              <w:t>nescentie;</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bij fotosynthese wordt lichtenergie gebruikt om stoffen te maken;</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verbleken van kleurstoffen (gordijnen, etalage …) door licht (</w:t>
            </w:r>
            <w:proofErr w:type="spellStart"/>
            <w:r w:rsidRPr="003221B8">
              <w:rPr>
                <w:sz w:val="20"/>
                <w:szCs w:val="20"/>
              </w:rPr>
              <w:t>fotolyse</w:t>
            </w:r>
            <w:proofErr w:type="spellEnd"/>
            <w:r w:rsidRPr="003221B8">
              <w:rPr>
                <w:sz w:val="20"/>
                <w:szCs w:val="20"/>
              </w:rPr>
              <w:t>);</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 xml:space="preserve">bruin worden in de zon (vorming van </w:t>
            </w:r>
            <w:proofErr w:type="spellStart"/>
            <w:r w:rsidRPr="003221B8">
              <w:rPr>
                <w:sz w:val="20"/>
                <w:szCs w:val="20"/>
              </w:rPr>
              <w:t>melamine</w:t>
            </w:r>
            <w:proofErr w:type="spellEnd"/>
            <w:r w:rsidRPr="003221B8">
              <w:rPr>
                <w:sz w:val="20"/>
                <w:szCs w:val="20"/>
              </w:rPr>
              <w:t>);</w:t>
            </w:r>
          </w:p>
          <w:p w:rsidR="003221B8" w:rsidRPr="003221B8"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t>verouderen van de huid onder de zonnebank (afbraak van collageen);</w:t>
            </w:r>
          </w:p>
          <w:p w:rsidR="003221B8" w:rsidRPr="0060572E" w:rsidRDefault="003221B8" w:rsidP="003100A5">
            <w:pPr>
              <w:pStyle w:val="Lijstalinea"/>
              <w:numPr>
                <w:ilvl w:val="0"/>
                <w:numId w:val="25"/>
              </w:numPr>
              <w:spacing w:after="120" w:line="260" w:lineRule="exact"/>
              <w:ind w:left="261" w:hanging="261"/>
              <w:contextualSpacing w:val="0"/>
              <w:rPr>
                <w:sz w:val="20"/>
                <w:szCs w:val="20"/>
              </w:rPr>
            </w:pPr>
            <w:r w:rsidRPr="003221B8">
              <w:rPr>
                <w:sz w:val="20"/>
                <w:szCs w:val="20"/>
              </w:rPr>
              <w:lastRenderedPageBreak/>
              <w:t xml:space="preserve">vorming van huidkanker </w:t>
            </w:r>
            <w:proofErr w:type="spellStart"/>
            <w:r w:rsidRPr="003221B8">
              <w:rPr>
                <w:sz w:val="20"/>
                <w:szCs w:val="20"/>
              </w:rPr>
              <w:t>o.i.v</w:t>
            </w:r>
            <w:proofErr w:type="spellEnd"/>
            <w:r w:rsidRPr="003221B8">
              <w:rPr>
                <w:sz w:val="20"/>
                <w:szCs w:val="20"/>
              </w:rPr>
              <w:t>. de zon</w:t>
            </w:r>
            <w:r w:rsidR="0060572E">
              <w:rPr>
                <w:sz w:val="20"/>
                <w:szCs w:val="20"/>
              </w:rPr>
              <w:t>.</w:t>
            </w:r>
          </w:p>
        </w:tc>
      </w:tr>
    </w:tbl>
    <w:p w:rsidR="00E20A1D" w:rsidRDefault="00E20A1D" w:rsidP="00E20A1D">
      <w:pPr>
        <w:spacing w:line="240" w:lineRule="auto"/>
        <w:rPr>
          <w:b/>
        </w:rPr>
      </w:pPr>
    </w:p>
    <w:p w:rsidR="00E20A1D" w:rsidRDefault="00E20A1D" w:rsidP="00E20A1D">
      <w:pPr>
        <w:spacing w:line="240" w:lineRule="auto"/>
        <w:rPr>
          <w:b/>
        </w:rPr>
      </w:pPr>
      <w:r w:rsidRPr="00250D26">
        <w:rPr>
          <w:b/>
        </w:rPr>
        <w:t>Mogelijke demo-experimenten</w:t>
      </w:r>
    </w:p>
    <w:p w:rsidR="00E20A1D" w:rsidRDefault="00E20A1D" w:rsidP="00E20A1D">
      <w:pPr>
        <w:spacing w:line="240" w:lineRule="auto"/>
        <w:rPr>
          <w:b/>
        </w:rPr>
      </w:pPr>
    </w:p>
    <w:p w:rsidR="00E20A1D" w:rsidRPr="00BC1703" w:rsidRDefault="00E20A1D" w:rsidP="00BC1703">
      <w:pPr>
        <w:pStyle w:val="Lijstalinea"/>
        <w:numPr>
          <w:ilvl w:val="0"/>
          <w:numId w:val="25"/>
        </w:numPr>
        <w:spacing w:after="120" w:line="260" w:lineRule="exact"/>
        <w:ind w:left="263" w:hanging="263"/>
        <w:rPr>
          <w:sz w:val="20"/>
          <w:szCs w:val="20"/>
        </w:rPr>
      </w:pPr>
      <w:r>
        <w:rPr>
          <w:sz w:val="20"/>
          <w:szCs w:val="20"/>
        </w:rPr>
        <w:t>Exo- en endo-energeti</w:t>
      </w:r>
      <w:r w:rsidR="00BC1703">
        <w:rPr>
          <w:sz w:val="20"/>
          <w:szCs w:val="20"/>
        </w:rPr>
        <w:t>sche stofomzettingen onderzoeken.</w:t>
      </w:r>
    </w:p>
    <w:p w:rsidR="0060572E" w:rsidRDefault="0060572E" w:rsidP="0060572E">
      <w:pPr>
        <w:pStyle w:val="VVKSOKop3"/>
        <w:numPr>
          <w:ilvl w:val="2"/>
          <w:numId w:val="16"/>
        </w:numPr>
      </w:pPr>
      <w:r>
        <w:t>Gedrag van stoffen in water</w:t>
      </w:r>
    </w:p>
    <w:p w:rsidR="00FE0AB6" w:rsidRPr="00FE0AB6" w:rsidRDefault="00FE0AB6" w:rsidP="00FE0AB6">
      <w:pPr>
        <w:pStyle w:val="VVKSOTekst"/>
      </w:pPr>
      <w:r w:rsidRPr="00FE0AB6">
        <w:t>(ca</w:t>
      </w:r>
      <w:r>
        <w:t>. 3</w:t>
      </w:r>
      <w:r w:rsidRPr="00FE0AB6">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60572E" w:rsidRPr="00E47A90" w:rsidTr="0060572E">
        <w:trPr>
          <w:tblCellSpacing w:w="20" w:type="dxa"/>
        </w:trPr>
        <w:tc>
          <w:tcPr>
            <w:tcW w:w="649" w:type="dxa"/>
            <w:shd w:val="clear" w:color="auto" w:fill="FABF8F" w:themeFill="accent6" w:themeFillTint="99"/>
          </w:tcPr>
          <w:p w:rsidR="0060572E" w:rsidRDefault="0060572E" w:rsidP="0060572E">
            <w:pPr>
              <w:numPr>
                <w:ilvl w:val="0"/>
                <w:numId w:val="17"/>
              </w:numPr>
              <w:spacing w:before="120" w:after="120"/>
            </w:pPr>
          </w:p>
        </w:tc>
        <w:tc>
          <w:tcPr>
            <w:tcW w:w="8465" w:type="dxa"/>
            <w:shd w:val="clear" w:color="auto" w:fill="FABF8F" w:themeFill="accent6" w:themeFillTint="99"/>
          </w:tcPr>
          <w:p w:rsidR="0060572E" w:rsidRPr="00624C54" w:rsidRDefault="0060572E" w:rsidP="0060572E">
            <w:pPr>
              <w:spacing w:before="120" w:after="120"/>
            </w:pPr>
            <w:r w:rsidRPr="00891114">
              <w:t>De pH-schaal weergeven en de pH-waarde van een oplossing interpreteren.</w:t>
            </w:r>
          </w:p>
        </w:tc>
        <w:tc>
          <w:tcPr>
            <w:tcW w:w="791" w:type="dxa"/>
            <w:shd w:val="clear" w:color="auto" w:fill="FABF8F" w:themeFill="accent6" w:themeFillTint="99"/>
          </w:tcPr>
          <w:p w:rsidR="0060572E" w:rsidRPr="00E47A90" w:rsidRDefault="0060572E" w:rsidP="0060572E">
            <w:pPr>
              <w:spacing w:before="120"/>
            </w:pPr>
          </w:p>
        </w:tc>
      </w:tr>
      <w:tr w:rsidR="0060572E" w:rsidTr="0060572E">
        <w:trPr>
          <w:tblCellSpacing w:w="20" w:type="dxa"/>
        </w:trPr>
        <w:tc>
          <w:tcPr>
            <w:tcW w:w="9985" w:type="dxa"/>
            <w:gridSpan w:val="3"/>
          </w:tcPr>
          <w:p w:rsidR="0060572E" w:rsidRPr="008B339B" w:rsidRDefault="0060572E" w:rsidP="0060572E">
            <w:pPr>
              <w:pStyle w:val="Wenk"/>
              <w:rPr>
                <w:color w:val="000000"/>
              </w:rPr>
            </w:pPr>
            <w:r w:rsidRPr="008B339B">
              <w:t>Wenken</w:t>
            </w:r>
          </w:p>
          <w:p w:rsidR="0060572E" w:rsidRDefault="0060572E" w:rsidP="0060572E">
            <w:pPr>
              <w:spacing w:after="120"/>
            </w:pPr>
            <w:r>
              <w:t>De pH wordt gemeten voor gekende producten (frisdrank, melk, zeepoplossing, shampoo,…). Aan de hand van deze gegevens wordt een pH-schaal geïnterpreteerd.</w:t>
            </w:r>
          </w:p>
        </w:tc>
      </w:tr>
      <w:tr w:rsidR="0060572E" w:rsidRPr="00E47A90" w:rsidTr="0060572E">
        <w:trPr>
          <w:tblCellSpacing w:w="20" w:type="dxa"/>
        </w:trPr>
        <w:tc>
          <w:tcPr>
            <w:tcW w:w="649" w:type="dxa"/>
            <w:shd w:val="clear" w:color="auto" w:fill="FABF8F" w:themeFill="accent6" w:themeFillTint="99"/>
          </w:tcPr>
          <w:p w:rsidR="0060572E" w:rsidRDefault="0060572E" w:rsidP="0060572E">
            <w:pPr>
              <w:numPr>
                <w:ilvl w:val="0"/>
                <w:numId w:val="17"/>
              </w:numPr>
              <w:spacing w:before="120" w:after="120"/>
            </w:pPr>
          </w:p>
        </w:tc>
        <w:tc>
          <w:tcPr>
            <w:tcW w:w="8465" w:type="dxa"/>
            <w:shd w:val="clear" w:color="auto" w:fill="FABF8F" w:themeFill="accent6" w:themeFillTint="99"/>
          </w:tcPr>
          <w:p w:rsidR="0060572E" w:rsidRPr="00624C54" w:rsidRDefault="006D3FE8" w:rsidP="0060572E">
            <w:pPr>
              <w:spacing w:before="120" w:after="120"/>
            </w:pPr>
            <w:r>
              <w:t>Uit waarnemingen afleiden of een stof water- of niet-</w:t>
            </w:r>
            <w:proofErr w:type="spellStart"/>
            <w:r>
              <w:t>wateroplosbaar</w:t>
            </w:r>
            <w:proofErr w:type="spellEnd"/>
            <w:r>
              <w:t xml:space="preserve"> is.</w:t>
            </w:r>
          </w:p>
        </w:tc>
        <w:tc>
          <w:tcPr>
            <w:tcW w:w="791" w:type="dxa"/>
            <w:shd w:val="clear" w:color="auto" w:fill="FABF8F" w:themeFill="accent6" w:themeFillTint="99"/>
          </w:tcPr>
          <w:p w:rsidR="0060572E" w:rsidRPr="00E47A90" w:rsidRDefault="0060572E" w:rsidP="0060572E">
            <w:pPr>
              <w:spacing w:before="120"/>
            </w:pPr>
          </w:p>
        </w:tc>
      </w:tr>
      <w:tr w:rsidR="0060572E" w:rsidTr="0060572E">
        <w:trPr>
          <w:tblCellSpacing w:w="20" w:type="dxa"/>
        </w:trPr>
        <w:tc>
          <w:tcPr>
            <w:tcW w:w="9985" w:type="dxa"/>
            <w:gridSpan w:val="3"/>
          </w:tcPr>
          <w:p w:rsidR="0060572E" w:rsidRPr="008B339B" w:rsidRDefault="0060572E" w:rsidP="0060572E">
            <w:pPr>
              <w:pStyle w:val="Wenk"/>
              <w:rPr>
                <w:color w:val="000000"/>
              </w:rPr>
            </w:pPr>
            <w:r w:rsidRPr="008B339B">
              <w:t>Wenken</w:t>
            </w:r>
          </w:p>
          <w:p w:rsidR="006D3FE8" w:rsidRPr="005E1763" w:rsidRDefault="006D3FE8" w:rsidP="006D3FE8">
            <w:pPr>
              <w:pStyle w:val="Wenk"/>
              <w:rPr>
                <w:b w:val="0"/>
                <w:color w:val="000000"/>
              </w:rPr>
            </w:pPr>
            <w:r>
              <w:rPr>
                <w:b w:val="0"/>
              </w:rPr>
              <w:t>Enkele concrete voorbeelden die kunnen aan bod komen:</w:t>
            </w:r>
          </w:p>
          <w:p w:rsidR="006D3FE8" w:rsidRPr="006D3FE8" w:rsidRDefault="006D3FE8" w:rsidP="003100A5">
            <w:pPr>
              <w:pStyle w:val="Lijstalinea"/>
              <w:numPr>
                <w:ilvl w:val="0"/>
                <w:numId w:val="25"/>
              </w:numPr>
              <w:spacing w:after="120" w:line="260" w:lineRule="exact"/>
              <w:ind w:left="261" w:hanging="261"/>
              <w:contextualSpacing w:val="0"/>
              <w:rPr>
                <w:sz w:val="20"/>
                <w:szCs w:val="20"/>
              </w:rPr>
            </w:pPr>
            <w:r w:rsidRPr="006D3FE8">
              <w:rPr>
                <w:sz w:val="20"/>
                <w:szCs w:val="20"/>
              </w:rPr>
              <w:t>Niet-</w:t>
            </w:r>
            <w:proofErr w:type="spellStart"/>
            <w:r w:rsidRPr="006D3FE8">
              <w:rPr>
                <w:sz w:val="20"/>
                <w:szCs w:val="20"/>
              </w:rPr>
              <w:t>wateroplosbare</w:t>
            </w:r>
            <w:proofErr w:type="spellEnd"/>
            <w:r w:rsidRPr="006D3FE8">
              <w:rPr>
                <w:sz w:val="20"/>
                <w:szCs w:val="20"/>
              </w:rPr>
              <w:t xml:space="preserve"> verven, vernissen … worden afgeraden omdat zij vaak schadelijk/giftig zijn voor het milieu. Tegenwoordig opteert men vaak voor producten op waterbasis d.w.z. water als oplosmiddel. Het laat ook toe om verfborstels te spoelen met water i.p.v. met </w:t>
            </w:r>
            <w:proofErr w:type="spellStart"/>
            <w:r w:rsidRPr="006D3FE8">
              <w:rPr>
                <w:sz w:val="20"/>
                <w:szCs w:val="20"/>
              </w:rPr>
              <w:t>white</w:t>
            </w:r>
            <w:proofErr w:type="spellEnd"/>
            <w:r w:rsidRPr="006D3FE8">
              <w:rPr>
                <w:sz w:val="20"/>
                <w:szCs w:val="20"/>
              </w:rPr>
              <w:t>-spirit.</w:t>
            </w:r>
          </w:p>
          <w:p w:rsidR="006D3FE8" w:rsidRPr="006D3FE8" w:rsidRDefault="006D3FE8" w:rsidP="003100A5">
            <w:pPr>
              <w:pStyle w:val="Lijstalinea"/>
              <w:numPr>
                <w:ilvl w:val="0"/>
                <w:numId w:val="25"/>
              </w:numPr>
              <w:spacing w:after="120" w:line="260" w:lineRule="exact"/>
              <w:ind w:left="261" w:hanging="261"/>
              <w:contextualSpacing w:val="0"/>
              <w:rPr>
                <w:sz w:val="20"/>
                <w:szCs w:val="20"/>
              </w:rPr>
            </w:pPr>
            <w:r w:rsidRPr="006D3FE8">
              <w:rPr>
                <w:sz w:val="20"/>
                <w:szCs w:val="20"/>
              </w:rPr>
              <w:t xml:space="preserve">Als vuistregel kan men stellen dat </w:t>
            </w:r>
            <w:proofErr w:type="spellStart"/>
            <w:r w:rsidRPr="006D3FE8">
              <w:rPr>
                <w:sz w:val="20"/>
                <w:szCs w:val="20"/>
              </w:rPr>
              <w:t>wateroplosbare</w:t>
            </w:r>
            <w:proofErr w:type="spellEnd"/>
            <w:r w:rsidRPr="006D3FE8">
              <w:rPr>
                <w:sz w:val="20"/>
                <w:szCs w:val="20"/>
              </w:rPr>
              <w:t xml:space="preserve"> stoffen doorgaans minder schadelijk/giftig zijn voor het leefmilieu.</w:t>
            </w:r>
          </w:p>
          <w:p w:rsidR="003100A5" w:rsidRDefault="006D3FE8" w:rsidP="003100A5">
            <w:pPr>
              <w:pStyle w:val="Lijstalinea"/>
              <w:numPr>
                <w:ilvl w:val="0"/>
                <w:numId w:val="25"/>
              </w:numPr>
              <w:spacing w:after="120" w:line="260" w:lineRule="exact"/>
              <w:ind w:left="261" w:hanging="261"/>
              <w:contextualSpacing w:val="0"/>
              <w:rPr>
                <w:sz w:val="20"/>
                <w:szCs w:val="20"/>
              </w:rPr>
            </w:pPr>
            <w:r w:rsidRPr="006D3FE8">
              <w:rPr>
                <w:sz w:val="20"/>
                <w:szCs w:val="20"/>
              </w:rPr>
              <w:t>Vetvlekken kan men verwijderen met ether.</w:t>
            </w:r>
          </w:p>
          <w:p w:rsidR="0060572E" w:rsidRPr="003100A5" w:rsidRDefault="006D3FE8" w:rsidP="003100A5">
            <w:pPr>
              <w:pStyle w:val="Lijstalinea"/>
              <w:numPr>
                <w:ilvl w:val="0"/>
                <w:numId w:val="25"/>
              </w:numPr>
              <w:spacing w:after="120" w:line="260" w:lineRule="exact"/>
              <w:ind w:left="261" w:hanging="261"/>
              <w:contextualSpacing w:val="0"/>
              <w:rPr>
                <w:sz w:val="20"/>
                <w:szCs w:val="20"/>
              </w:rPr>
            </w:pPr>
            <w:r w:rsidRPr="003100A5">
              <w:rPr>
                <w:sz w:val="20"/>
                <w:szCs w:val="20"/>
              </w:rPr>
              <w:t xml:space="preserve">Zepen en detergenten kunnen gebruikt worden om vet (olie) te mengen met water. Dit principe hanteert men bij allerlei </w:t>
            </w:r>
            <w:proofErr w:type="spellStart"/>
            <w:r w:rsidRPr="003100A5">
              <w:rPr>
                <w:sz w:val="20"/>
                <w:szCs w:val="20"/>
              </w:rPr>
              <w:t>wasprocessen</w:t>
            </w:r>
            <w:proofErr w:type="spellEnd"/>
            <w:r w:rsidRPr="003100A5">
              <w:rPr>
                <w:sz w:val="20"/>
                <w:szCs w:val="20"/>
              </w:rPr>
              <w:t xml:space="preserve"> (</w:t>
            </w:r>
            <w:proofErr w:type="spellStart"/>
            <w:r w:rsidRPr="003100A5">
              <w:rPr>
                <w:sz w:val="20"/>
                <w:szCs w:val="20"/>
              </w:rPr>
              <w:t>vaatwas</w:t>
            </w:r>
            <w:proofErr w:type="spellEnd"/>
            <w:r w:rsidRPr="003100A5">
              <w:rPr>
                <w:sz w:val="20"/>
                <w:szCs w:val="20"/>
              </w:rPr>
              <w:t xml:space="preserve">, textiel, </w:t>
            </w:r>
            <w:r w:rsidR="00FE0AB6" w:rsidRPr="003100A5">
              <w:rPr>
                <w:sz w:val="20"/>
                <w:szCs w:val="20"/>
              </w:rPr>
              <w:t xml:space="preserve">bestrijding van </w:t>
            </w:r>
            <w:r w:rsidRPr="003100A5">
              <w:rPr>
                <w:sz w:val="20"/>
                <w:szCs w:val="20"/>
              </w:rPr>
              <w:t>olieverontreiniging op zee …).</w:t>
            </w:r>
          </w:p>
        </w:tc>
      </w:tr>
    </w:tbl>
    <w:p w:rsidR="00FE0AB6" w:rsidRDefault="00FE0AB6" w:rsidP="0060572E">
      <w:pPr>
        <w:spacing w:line="240" w:lineRule="auto"/>
        <w:rPr>
          <w:b/>
        </w:rPr>
      </w:pPr>
    </w:p>
    <w:p w:rsidR="0060572E" w:rsidRDefault="0060572E" w:rsidP="0060572E">
      <w:pPr>
        <w:spacing w:line="240" w:lineRule="auto"/>
        <w:rPr>
          <w:b/>
        </w:rPr>
      </w:pPr>
      <w:r w:rsidRPr="00250D26">
        <w:rPr>
          <w:b/>
        </w:rPr>
        <w:t>Mogelijke demo-experimenten</w:t>
      </w:r>
    </w:p>
    <w:p w:rsidR="0060572E" w:rsidRDefault="0060572E" w:rsidP="0060572E">
      <w:pPr>
        <w:spacing w:line="240" w:lineRule="auto"/>
        <w:rPr>
          <w:b/>
        </w:rPr>
      </w:pPr>
    </w:p>
    <w:p w:rsidR="0060572E" w:rsidRPr="00FE0AB6" w:rsidRDefault="0060572E" w:rsidP="0060572E">
      <w:pPr>
        <w:pStyle w:val="Lijstalinea"/>
        <w:numPr>
          <w:ilvl w:val="0"/>
          <w:numId w:val="25"/>
        </w:numPr>
        <w:spacing w:after="120" w:line="260" w:lineRule="exact"/>
        <w:ind w:left="263" w:hanging="263"/>
        <w:rPr>
          <w:sz w:val="20"/>
          <w:szCs w:val="20"/>
        </w:rPr>
      </w:pPr>
      <w:r>
        <w:rPr>
          <w:sz w:val="20"/>
          <w:szCs w:val="20"/>
        </w:rPr>
        <w:t>De pH van enkele oplossingen bepalen.</w:t>
      </w:r>
    </w:p>
    <w:p w:rsidR="00C13C83" w:rsidRDefault="003B5A23" w:rsidP="00C13C83">
      <w:pPr>
        <w:pStyle w:val="VVKSOKop3"/>
        <w:numPr>
          <w:ilvl w:val="2"/>
          <w:numId w:val="16"/>
        </w:numPr>
      </w:pPr>
      <w:r>
        <w:t>Druk</w:t>
      </w:r>
    </w:p>
    <w:p w:rsidR="003B5A23" w:rsidRDefault="00396D5F" w:rsidP="00396D5F">
      <w:pPr>
        <w:pStyle w:val="VVKSOTekst"/>
      </w:pPr>
      <w:r>
        <w:t>(ca</w:t>
      </w:r>
      <w:r w:rsidR="00FE0AB6">
        <w:t>.</w:t>
      </w:r>
      <w:r>
        <w:t xml:space="preserve"> 5</w:t>
      </w:r>
      <w:r w:rsidR="00C13C83" w:rsidRPr="00C13C83">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B5A23" w:rsidRPr="00E47A90"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624C54" w:rsidRDefault="003B5A23" w:rsidP="003B5A23">
            <w:pPr>
              <w:spacing w:before="120" w:after="120"/>
            </w:pPr>
            <w:r w:rsidRPr="0043029A">
              <w:t>Het begrip druk kwalitatief toepassen in concrete situaties.</w:t>
            </w:r>
          </w:p>
        </w:tc>
        <w:tc>
          <w:tcPr>
            <w:tcW w:w="791" w:type="dxa"/>
            <w:shd w:val="clear" w:color="auto" w:fill="FABF8F"/>
          </w:tcPr>
          <w:p w:rsidR="003B5A23" w:rsidRPr="00E47A90" w:rsidRDefault="00F23249" w:rsidP="003B5A23">
            <w:pPr>
              <w:spacing w:before="120"/>
            </w:pPr>
            <w:r>
              <w:t>6</w:t>
            </w:r>
            <w:r w:rsidR="00FE0AB6">
              <w:t>, 13</w:t>
            </w: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t>Wenken</w:t>
            </w:r>
          </w:p>
          <w:p w:rsidR="003B5A23" w:rsidRDefault="003B5A23" w:rsidP="003B5A23">
            <w:pPr>
              <w:spacing w:after="120"/>
            </w:pPr>
            <w:r w:rsidRPr="00623449">
              <w:t>Kwalitatief toepassen wil zeggen dat m</w:t>
            </w:r>
            <w:r>
              <w:t>en de formule van druk</w:t>
            </w:r>
            <w:r w:rsidRPr="00623449">
              <w:t xml:space="preserve"> </w:t>
            </w:r>
            <w:r>
              <w:t xml:space="preserve">afleidt en </w:t>
            </w:r>
            <w:r w:rsidRPr="00623449">
              <w:t>hanteert op een kwalitatieve wijze zonder berekeningen te maken. Enkele voorbeelden:</w:t>
            </w:r>
            <w:r>
              <w:t xml:space="preserve"> </w:t>
            </w:r>
            <w:r w:rsidRPr="00623449">
              <w:t>gebruik van rupsbanden, hoge hakken op parketvloer, scherpe versus botte naald…</w:t>
            </w:r>
            <w:r>
              <w:t xml:space="preserve"> Ook de eenheid pascal (Pa) wordt aangebracht.</w:t>
            </w:r>
          </w:p>
          <w:p w:rsidR="006B5166" w:rsidRDefault="003B5A23" w:rsidP="003B5A23">
            <w:pPr>
              <w:spacing w:after="120"/>
            </w:pPr>
            <w:r>
              <w:t>Kies duidelijke voorbeelden waarbij d</w:t>
            </w:r>
            <w:r w:rsidRPr="00623449">
              <w:t>e invloed van kracht en oppervlakte duidelijk waargenomen word</w:t>
            </w:r>
            <w:r>
              <w:t>t.</w:t>
            </w:r>
          </w:p>
        </w:tc>
      </w:tr>
      <w:tr w:rsidR="003B5A23"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7E5FFA" w:rsidRDefault="00FE0AB6" w:rsidP="003B5A23">
            <w:pPr>
              <w:spacing w:before="120" w:after="120"/>
            </w:pPr>
            <w:r w:rsidRPr="00FE0AB6">
              <w:t>Druk in en op een vloeistof kwalitatief toelichten in concrete voorbeelden.</w:t>
            </w:r>
          </w:p>
        </w:tc>
        <w:tc>
          <w:tcPr>
            <w:tcW w:w="791" w:type="dxa"/>
            <w:shd w:val="clear" w:color="auto" w:fill="FABF8F"/>
          </w:tcPr>
          <w:p w:rsidR="003B5A23" w:rsidRDefault="00F23249" w:rsidP="003B5A23">
            <w:pPr>
              <w:spacing w:before="120"/>
            </w:pPr>
            <w:r>
              <w:t>6</w:t>
            </w: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lastRenderedPageBreak/>
              <w:t>Wenken</w:t>
            </w:r>
          </w:p>
          <w:p w:rsidR="00FE0AB6" w:rsidRPr="00FE0AB6" w:rsidRDefault="00FE0AB6" w:rsidP="00FE0AB6">
            <w:pPr>
              <w:spacing w:after="120"/>
            </w:pPr>
            <w:r w:rsidRPr="00FE0AB6">
              <w:t>De hydraulische pers of andere hydraulische toepassingen kunnen behandeld worden.</w:t>
            </w:r>
          </w:p>
          <w:p w:rsidR="005E44C3" w:rsidRPr="00FE0AB6" w:rsidRDefault="00FE0AB6" w:rsidP="00FE0AB6">
            <w:pPr>
              <w:spacing w:after="120"/>
            </w:pPr>
            <w:r w:rsidRPr="00FE0AB6">
              <w:t>Drukvoortplanting (het beginsel van Pascal) en factoren die de hydrostatische druk beïnvloeden, kunnen hie</w:t>
            </w:r>
            <w:r w:rsidRPr="00FE0AB6">
              <w:t>r</w:t>
            </w:r>
            <w:r w:rsidRPr="00FE0AB6">
              <w:t>bij aan bod komen.</w:t>
            </w:r>
          </w:p>
        </w:tc>
      </w:tr>
      <w:tr w:rsidR="00FE0AB6" w:rsidTr="00FE0AB6">
        <w:trPr>
          <w:tblCellSpacing w:w="20" w:type="dxa"/>
        </w:trPr>
        <w:tc>
          <w:tcPr>
            <w:tcW w:w="649" w:type="dxa"/>
            <w:shd w:val="clear" w:color="auto" w:fill="FABF8F"/>
          </w:tcPr>
          <w:p w:rsidR="00FE0AB6" w:rsidRDefault="00FE0AB6" w:rsidP="00FE0AB6">
            <w:pPr>
              <w:numPr>
                <w:ilvl w:val="0"/>
                <w:numId w:val="17"/>
              </w:numPr>
              <w:spacing w:before="120" w:after="120"/>
            </w:pPr>
          </w:p>
        </w:tc>
        <w:tc>
          <w:tcPr>
            <w:tcW w:w="8465" w:type="dxa"/>
            <w:shd w:val="clear" w:color="auto" w:fill="FABF8F"/>
          </w:tcPr>
          <w:p w:rsidR="00FE0AB6" w:rsidRPr="007E5FFA" w:rsidRDefault="00FE0AB6" w:rsidP="00FE0AB6">
            <w:pPr>
              <w:spacing w:before="120" w:after="120"/>
            </w:pPr>
            <w:r>
              <w:t>Het begrip druk in gassen toelichten en toepassen op het begrip luchtdruk.</w:t>
            </w:r>
          </w:p>
        </w:tc>
        <w:tc>
          <w:tcPr>
            <w:tcW w:w="791" w:type="dxa"/>
            <w:shd w:val="clear" w:color="auto" w:fill="FABF8F"/>
          </w:tcPr>
          <w:p w:rsidR="00FE0AB6" w:rsidRDefault="003100A5" w:rsidP="00FE0AB6">
            <w:pPr>
              <w:spacing w:before="120"/>
            </w:pPr>
            <w:r>
              <w:t>6</w:t>
            </w:r>
          </w:p>
        </w:tc>
      </w:tr>
      <w:tr w:rsidR="00FE0AB6" w:rsidTr="00FE0AB6">
        <w:trPr>
          <w:tblCellSpacing w:w="20" w:type="dxa"/>
        </w:trPr>
        <w:tc>
          <w:tcPr>
            <w:tcW w:w="9985" w:type="dxa"/>
            <w:gridSpan w:val="3"/>
          </w:tcPr>
          <w:p w:rsidR="00FE0AB6" w:rsidRDefault="00FE0AB6" w:rsidP="00FE0AB6">
            <w:pPr>
              <w:pStyle w:val="Wenk"/>
            </w:pPr>
            <w:r w:rsidRPr="008B339B">
              <w:t>Wenken</w:t>
            </w:r>
          </w:p>
          <w:p w:rsidR="00FE0AB6" w:rsidRDefault="00FE0AB6" w:rsidP="00FE0AB6">
            <w:pPr>
              <w:pStyle w:val="Wenk"/>
              <w:rPr>
                <w:b w:val="0"/>
              </w:rPr>
            </w:pPr>
            <w:r>
              <w:rPr>
                <w:b w:val="0"/>
              </w:rPr>
              <w:t>D</w:t>
            </w:r>
            <w:r w:rsidRPr="00FA041E">
              <w:rPr>
                <w:b w:val="0"/>
              </w:rPr>
              <w:t xml:space="preserve">e druk van een gas </w:t>
            </w:r>
            <w:r>
              <w:rPr>
                <w:b w:val="0"/>
              </w:rPr>
              <w:t xml:space="preserve">wordt veroorzaakt </w:t>
            </w:r>
            <w:r w:rsidRPr="00FA041E">
              <w:rPr>
                <w:b w:val="0"/>
              </w:rPr>
              <w:t xml:space="preserve">door botsingen </w:t>
            </w:r>
            <w:r>
              <w:rPr>
                <w:b w:val="0"/>
              </w:rPr>
              <w:t xml:space="preserve">van de moleculen </w:t>
            </w:r>
            <w:r w:rsidRPr="00FA041E">
              <w:rPr>
                <w:b w:val="0"/>
              </w:rPr>
              <w:t>tegen de wand van een vat. Bij luchtdruk is dat dan het gezamenlijk effect van botsingen van de luchtdeeltjes tegen een voorwerp. Hoe dic</w:t>
            </w:r>
            <w:r w:rsidRPr="00FA041E">
              <w:rPr>
                <w:b w:val="0"/>
              </w:rPr>
              <w:t>h</w:t>
            </w:r>
            <w:r w:rsidRPr="00FA041E">
              <w:rPr>
                <w:b w:val="0"/>
              </w:rPr>
              <w:t xml:space="preserve">ter bij de aarde hoe meer deeltjes per m³ en hoe meer botsingen. </w:t>
            </w:r>
          </w:p>
          <w:p w:rsidR="00FE0AB6" w:rsidRDefault="00FE0AB6" w:rsidP="00FE0AB6">
            <w:pPr>
              <w:pStyle w:val="Wenk"/>
            </w:pPr>
            <w:r>
              <w:rPr>
                <w:b w:val="0"/>
              </w:rPr>
              <w:t xml:space="preserve">Luchtdruk wordt gemeten met een barometer. </w:t>
            </w:r>
          </w:p>
        </w:tc>
      </w:tr>
      <w:tr w:rsidR="003B5A23" w:rsidRPr="00E47A90"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624C54" w:rsidRDefault="003B5A23" w:rsidP="003B5A23">
            <w:pPr>
              <w:spacing w:before="120" w:after="120"/>
            </w:pPr>
            <w:r w:rsidRPr="0043029A">
              <w:t>De begrippen overdruk en onderdruk van een gas uitleggen en herkennen in dagelijkse to</w:t>
            </w:r>
            <w:r w:rsidRPr="0043029A">
              <w:t>e</w:t>
            </w:r>
            <w:r w:rsidRPr="0043029A">
              <w:t>passingen.</w:t>
            </w:r>
          </w:p>
        </w:tc>
        <w:tc>
          <w:tcPr>
            <w:tcW w:w="791" w:type="dxa"/>
            <w:shd w:val="clear" w:color="auto" w:fill="FABF8F"/>
          </w:tcPr>
          <w:p w:rsidR="003B5A23" w:rsidRPr="00E47A90" w:rsidRDefault="00F23249" w:rsidP="003B5A23">
            <w:pPr>
              <w:spacing w:before="120"/>
            </w:pPr>
            <w:r>
              <w:t>6</w:t>
            </w: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t>Wenken</w:t>
            </w:r>
          </w:p>
          <w:p w:rsidR="003B5A23" w:rsidRDefault="003B5A23" w:rsidP="004476E1">
            <w:pPr>
              <w:spacing w:after="120"/>
            </w:pPr>
            <w:r w:rsidRPr="00487362">
              <w:t>Toepassingen als de drukkookpan (overdruk), steriliseren van voedingsmiddelen (onderdruk ontstaan door afkoeling), vullen van een spuit, spuitbussen, stofzuiger...</w:t>
            </w:r>
            <w:r w:rsidR="004476E1" w:rsidRPr="00487362">
              <w:t xml:space="preserve"> kunnen hierbij aan bod komen</w:t>
            </w:r>
            <w:r w:rsidR="004476E1">
              <w:t>.</w:t>
            </w:r>
          </w:p>
        </w:tc>
      </w:tr>
    </w:tbl>
    <w:p w:rsidR="00E20A1D" w:rsidRDefault="00E20A1D" w:rsidP="00E20A1D">
      <w:pPr>
        <w:spacing w:line="240" w:lineRule="auto"/>
        <w:rPr>
          <w:b/>
        </w:rPr>
      </w:pPr>
    </w:p>
    <w:p w:rsidR="00E20A1D" w:rsidRDefault="00E20A1D" w:rsidP="00E20A1D">
      <w:pPr>
        <w:spacing w:line="240" w:lineRule="auto"/>
        <w:rPr>
          <w:b/>
        </w:rPr>
      </w:pPr>
      <w:r w:rsidRPr="00250D26">
        <w:rPr>
          <w:b/>
        </w:rPr>
        <w:t>Mogelijke demo-experimenten</w:t>
      </w:r>
    </w:p>
    <w:p w:rsidR="00E20A1D" w:rsidRDefault="00E20A1D" w:rsidP="00E20A1D">
      <w:pPr>
        <w:spacing w:line="240" w:lineRule="auto"/>
        <w:rPr>
          <w:b/>
        </w:rPr>
      </w:pPr>
    </w:p>
    <w:p w:rsidR="00E20A1D" w:rsidRPr="00E20A1D" w:rsidRDefault="00E20A1D" w:rsidP="00E20A1D">
      <w:pPr>
        <w:pStyle w:val="Lijstalinea"/>
        <w:numPr>
          <w:ilvl w:val="0"/>
          <w:numId w:val="25"/>
        </w:numPr>
        <w:spacing w:after="120" w:line="260" w:lineRule="exact"/>
        <w:ind w:left="263" w:hanging="263"/>
        <w:rPr>
          <w:sz w:val="20"/>
          <w:szCs w:val="20"/>
        </w:rPr>
      </w:pPr>
      <w:r>
        <w:rPr>
          <w:sz w:val="20"/>
          <w:szCs w:val="20"/>
        </w:rPr>
        <w:t>Drukmetingen uitvoeren: druk in een gasleiding met een vloeistofmanometer, druk op een fietsband (eventueel via manometer op s</w:t>
      </w:r>
      <w:r w:rsidR="00AD600A">
        <w:rPr>
          <w:sz w:val="20"/>
          <w:szCs w:val="20"/>
        </w:rPr>
        <w:t>ommige fietspompen), luchtdruk via barometer.</w:t>
      </w:r>
    </w:p>
    <w:p w:rsidR="003B5A23" w:rsidRDefault="003B5A23" w:rsidP="006B5166">
      <w:pPr>
        <w:pStyle w:val="VVKSOKop3"/>
        <w:numPr>
          <w:ilvl w:val="2"/>
          <w:numId w:val="16"/>
        </w:numPr>
      </w:pPr>
      <w:r>
        <w:t>WARMTELEER</w:t>
      </w:r>
    </w:p>
    <w:p w:rsidR="003B5A23" w:rsidRDefault="00396D5F" w:rsidP="006C7A32">
      <w:pPr>
        <w:pStyle w:val="VVKSOTekst"/>
      </w:pPr>
      <w:r>
        <w:t>(ca</w:t>
      </w:r>
      <w:r w:rsidR="004476E1">
        <w:t>. 5</w:t>
      </w:r>
      <w:r w:rsidRPr="00C13C83">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3B5A23" w:rsidRPr="00E47A90"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624C54" w:rsidRDefault="003B5A23" w:rsidP="003B5A23">
            <w:pPr>
              <w:spacing w:before="120" w:after="120"/>
            </w:pPr>
            <w:r w:rsidRPr="0003251E">
              <w:t>Het begrip thermisch evenwicht omschrijven en toelichten hoe het ontstaat.</w:t>
            </w:r>
          </w:p>
        </w:tc>
        <w:tc>
          <w:tcPr>
            <w:tcW w:w="791" w:type="dxa"/>
            <w:shd w:val="clear" w:color="auto" w:fill="FABF8F"/>
          </w:tcPr>
          <w:p w:rsidR="003B5A23" w:rsidRPr="00E47A90" w:rsidRDefault="003B5A23" w:rsidP="003B5A23">
            <w:pPr>
              <w:spacing w:before="120"/>
            </w:pP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t>Wenken</w:t>
            </w:r>
          </w:p>
          <w:p w:rsidR="003B5A23" w:rsidRDefault="003B5A23" w:rsidP="003B5A23">
            <w:pPr>
              <w:spacing w:after="120"/>
            </w:pPr>
            <w:r>
              <w:t xml:space="preserve">Eenvoudige </w:t>
            </w:r>
            <w:r w:rsidRPr="009B4AF1">
              <w:t>voorbeelden kunnen gebruikt worden om het begrip ‘thermisch evenwicht’ toe te lichten. Een tas warme koffie koelt spontaan af tot de omgevingstemperat</w:t>
            </w:r>
            <w:r>
              <w:t>uur. Een ijskoude cola zal spon</w:t>
            </w:r>
            <w:r w:rsidRPr="009B4AF1">
              <w:t>taan opwarmen tot de omgevingstemperatuur.</w:t>
            </w:r>
          </w:p>
        </w:tc>
      </w:tr>
      <w:tr w:rsidR="003B5A23"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7E5FFA" w:rsidRDefault="003B5A23" w:rsidP="003B5A23">
            <w:pPr>
              <w:spacing w:before="120" w:after="120"/>
            </w:pPr>
            <w:r w:rsidRPr="0003251E">
              <w:t>Warmtehoeveelheid en temperatuursverandering van elkaar onderscheiden.</w:t>
            </w:r>
          </w:p>
        </w:tc>
        <w:tc>
          <w:tcPr>
            <w:tcW w:w="791" w:type="dxa"/>
            <w:shd w:val="clear" w:color="auto" w:fill="FABF8F"/>
          </w:tcPr>
          <w:p w:rsidR="003B5A23" w:rsidRDefault="003B5A23" w:rsidP="003B5A23">
            <w:pPr>
              <w:spacing w:before="120"/>
            </w:pP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t>Wenken</w:t>
            </w:r>
          </w:p>
          <w:p w:rsidR="003B5A23" w:rsidRDefault="003B5A23" w:rsidP="003B5A23">
            <w:pPr>
              <w:spacing w:after="120"/>
            </w:pPr>
            <w:r w:rsidRPr="009B4AF1">
              <w:t xml:space="preserve">Het onderscheid tussen warmtehoeveelheid en temperatuursverandering kan met een eenvoudig proefje kwalitatief aangetoond worden. Een ijzeren nagel wordt roodgloeiend opgewarmd in een </w:t>
            </w:r>
            <w:proofErr w:type="spellStart"/>
            <w:r w:rsidRPr="009B4AF1">
              <w:t>bunsenvlam</w:t>
            </w:r>
            <w:proofErr w:type="spellEnd"/>
            <w:r w:rsidRPr="009B4AF1">
              <w:t>. Elke leerling ziet duidelijk in dat de temperatuur van de spijker zeer hoog is. We gooien de gloeiende spijker dan in een bekerglas met koud water. Steek onmiddellijk je vinger in het water. Het water is warmer geworden maar de temperatuur is niet veel gestegen. Het onderscheid tussen warmtehoeveelheid en temperatuur kan nu doo</w:t>
            </w:r>
            <w:r>
              <w:t>r een onderwijsleergesprek geduid worden</w:t>
            </w:r>
            <w:r w:rsidRPr="009B4AF1">
              <w:t>: waar is de warmte van de spijker naartoe, veroorzaakt ee</w:t>
            </w:r>
            <w:r w:rsidRPr="009B4AF1">
              <w:t>n</w:t>
            </w:r>
            <w:r w:rsidRPr="009B4AF1">
              <w:t>zelfde warmtehoeveelheid altijd eenzelfde temperatuursverandering, welke factoren zouden een rol kunnen spelen bij de temperatuursverandering?</w:t>
            </w:r>
          </w:p>
        </w:tc>
      </w:tr>
      <w:tr w:rsidR="003B5A23" w:rsidRPr="00E47A90" w:rsidTr="003B5A23">
        <w:trPr>
          <w:tblCellSpacing w:w="20" w:type="dxa"/>
        </w:trPr>
        <w:tc>
          <w:tcPr>
            <w:tcW w:w="649" w:type="dxa"/>
            <w:shd w:val="clear" w:color="auto" w:fill="FABF8F"/>
          </w:tcPr>
          <w:p w:rsidR="003B5A23" w:rsidRDefault="003B5A23" w:rsidP="003B5A23">
            <w:pPr>
              <w:numPr>
                <w:ilvl w:val="0"/>
                <w:numId w:val="17"/>
              </w:numPr>
              <w:spacing w:before="120" w:after="120"/>
            </w:pPr>
          </w:p>
        </w:tc>
        <w:tc>
          <w:tcPr>
            <w:tcW w:w="8465" w:type="dxa"/>
            <w:shd w:val="clear" w:color="auto" w:fill="FABF8F"/>
          </w:tcPr>
          <w:p w:rsidR="003B5A23" w:rsidRPr="00624C54" w:rsidRDefault="003B5A23" w:rsidP="003B5A23">
            <w:pPr>
              <w:spacing w:before="120" w:after="120"/>
            </w:pPr>
            <w:r w:rsidRPr="0032285C">
              <w:t>De relatie tussen warmtehoeveelheid, massa en temperatuursverandering kwalitatief to</w:t>
            </w:r>
            <w:r w:rsidRPr="0032285C">
              <w:t>e</w:t>
            </w:r>
            <w:r w:rsidRPr="0032285C">
              <w:t>passen in concrete situaties.</w:t>
            </w:r>
          </w:p>
        </w:tc>
        <w:tc>
          <w:tcPr>
            <w:tcW w:w="791" w:type="dxa"/>
            <w:shd w:val="clear" w:color="auto" w:fill="FABF8F"/>
          </w:tcPr>
          <w:p w:rsidR="003B5A23" w:rsidRPr="00E47A90" w:rsidRDefault="003B5A23" w:rsidP="003B5A23">
            <w:pPr>
              <w:spacing w:before="120"/>
            </w:pPr>
          </w:p>
        </w:tc>
      </w:tr>
      <w:tr w:rsidR="003B5A23" w:rsidTr="003B5A23">
        <w:trPr>
          <w:tblCellSpacing w:w="20" w:type="dxa"/>
        </w:trPr>
        <w:tc>
          <w:tcPr>
            <w:tcW w:w="9985" w:type="dxa"/>
            <w:gridSpan w:val="3"/>
          </w:tcPr>
          <w:p w:rsidR="003B5A23" w:rsidRPr="008B339B" w:rsidRDefault="003B5A23" w:rsidP="003B5A23">
            <w:pPr>
              <w:pStyle w:val="Wenk"/>
              <w:rPr>
                <w:color w:val="000000"/>
              </w:rPr>
            </w:pPr>
            <w:r w:rsidRPr="008B339B">
              <w:t>Wenken</w:t>
            </w:r>
          </w:p>
          <w:p w:rsidR="003B5A23" w:rsidRDefault="003B5A23" w:rsidP="003B5A23">
            <w:pPr>
              <w:spacing w:after="120"/>
            </w:pPr>
            <w:r>
              <w:t xml:space="preserve">Als vervolg op voorgaand proefje kunnen we volgende vraag aan de leerlingen stellen: ‘Wat zal de </w:t>
            </w:r>
            <w:proofErr w:type="spellStart"/>
            <w:r>
              <w:t>tempera-tuursverandering</w:t>
            </w:r>
            <w:proofErr w:type="spellEnd"/>
            <w:r>
              <w:t xml:space="preserve"> zijn als we hetzelfde proefje herhalen maar nu de nagel gooien in een grotere massa water (op dezelfde temperatuur). Als de massa stijgt zal de temperatuursverandering kleiner worden. Massa en temperatuursverandering zijn dus omgekeerd evenredig.</w:t>
            </w:r>
          </w:p>
          <w:p w:rsidR="003B5A23" w:rsidRDefault="003B5A23" w:rsidP="003B5A23">
            <w:pPr>
              <w:spacing w:after="120"/>
            </w:pPr>
            <w:r>
              <w:t>’Wat zal de temperatuursverandering zijn als de nagel minder opgewar</w:t>
            </w:r>
            <w:r w:rsidR="008936D7">
              <w:t>md wordt?’.  De temperatuursver</w:t>
            </w:r>
            <w:r>
              <w:t>and</w:t>
            </w:r>
            <w:r>
              <w:t>e</w:t>
            </w:r>
            <w:r>
              <w:t xml:space="preserve">ring zal dan uiteraard kleiner zijn. Temperatuursverandering en warmtehoeveelheid zijn recht evenredig. Uit deze kwalitatieve proefjes kan men dan komen tot de formule. Hierbij moet een constante ingevoerd worden, nl. de specifieke warmtecapaciteit c. Er kan dan gevraagd worden waarvan deze constante afhankelijk is. Als besluit kunnen we dan stellen dat c een stofconstante is. </w:t>
            </w:r>
          </w:p>
          <w:p w:rsidR="003B5A23" w:rsidRDefault="003B5A23" w:rsidP="003B5A23">
            <w:pPr>
              <w:spacing w:after="120"/>
            </w:pPr>
            <w:r>
              <w:t xml:space="preserve">Het feit dat de warmtecapaciteit van water vrij groot is heeft veel concrete gevolgen in het dagelijkse leven: </w:t>
            </w:r>
            <w:r w:rsidR="008936D7">
              <w:t>gebruik van Bain M</w:t>
            </w:r>
            <w:r>
              <w:t>arie</w:t>
            </w:r>
            <w:r w:rsidR="008936D7">
              <w:t xml:space="preserve"> (waterbad)</w:t>
            </w:r>
            <w:r>
              <w:t>, warmwaterkruik, waterrijke voedingsmiddelen blijven na opwarmen lang warm, zeeklimaat versus landklimaat…</w:t>
            </w:r>
          </w:p>
        </w:tc>
      </w:tr>
      <w:tr w:rsidR="003B5A23" w:rsidTr="003B5A23">
        <w:trPr>
          <w:tblCellSpacing w:w="20" w:type="dxa"/>
        </w:trPr>
        <w:tc>
          <w:tcPr>
            <w:tcW w:w="649" w:type="dxa"/>
            <w:shd w:val="clear" w:color="auto" w:fill="FABF8F" w:themeFill="accent6" w:themeFillTint="99"/>
          </w:tcPr>
          <w:p w:rsidR="003B5A23" w:rsidRDefault="003B5A23" w:rsidP="003B5A23">
            <w:pPr>
              <w:numPr>
                <w:ilvl w:val="0"/>
                <w:numId w:val="17"/>
              </w:numPr>
              <w:spacing w:before="120" w:after="120"/>
            </w:pPr>
            <w:r>
              <w:t>U</w:t>
            </w:r>
          </w:p>
        </w:tc>
        <w:tc>
          <w:tcPr>
            <w:tcW w:w="8465" w:type="dxa"/>
            <w:shd w:val="clear" w:color="auto" w:fill="FABF8F" w:themeFill="accent6" w:themeFillTint="99"/>
          </w:tcPr>
          <w:p w:rsidR="003B5A23" w:rsidRPr="007E5FFA" w:rsidRDefault="003B5A23" w:rsidP="003B5A23">
            <w:pPr>
              <w:spacing w:before="120" w:after="120"/>
            </w:pPr>
            <w:r w:rsidRPr="0003251E">
              <w:t>Aan de hand van het deeltjesmodel de verschillende mechanismen van energietransport verklaren.</w:t>
            </w:r>
          </w:p>
        </w:tc>
        <w:tc>
          <w:tcPr>
            <w:tcW w:w="791" w:type="dxa"/>
            <w:shd w:val="clear" w:color="auto" w:fill="FABF8F" w:themeFill="accent6" w:themeFillTint="99"/>
          </w:tcPr>
          <w:p w:rsidR="003B5A23" w:rsidRDefault="003B5A23" w:rsidP="003B5A23">
            <w:pPr>
              <w:spacing w:before="120"/>
            </w:pPr>
          </w:p>
        </w:tc>
      </w:tr>
      <w:tr w:rsidR="003B5A23" w:rsidTr="003B5A23">
        <w:trPr>
          <w:tblCellSpacing w:w="20" w:type="dxa"/>
        </w:trPr>
        <w:tc>
          <w:tcPr>
            <w:tcW w:w="9985" w:type="dxa"/>
            <w:gridSpan w:val="3"/>
          </w:tcPr>
          <w:p w:rsidR="004476E1" w:rsidRDefault="004476E1" w:rsidP="004476E1">
            <w:pPr>
              <w:spacing w:before="60" w:after="120" w:line="240" w:lineRule="exact"/>
              <w:rPr>
                <w:b/>
              </w:rPr>
            </w:pPr>
            <w:r>
              <w:rPr>
                <w:b/>
              </w:rPr>
              <w:t>Link met de eerste graad</w:t>
            </w:r>
          </w:p>
          <w:p w:rsidR="004476E1" w:rsidRPr="004476E1" w:rsidRDefault="004476E1" w:rsidP="004476E1">
            <w:pPr>
              <w:spacing w:before="60" w:after="120" w:line="240" w:lineRule="exact"/>
              <w:ind w:left="263"/>
              <w:rPr>
                <w:i/>
                <w:szCs w:val="20"/>
              </w:rPr>
            </w:pPr>
            <w:r w:rsidRPr="00A86D78">
              <w:rPr>
                <w:i/>
                <w:szCs w:val="20"/>
              </w:rPr>
              <w:t>B65 Uit experimentele waarnemingen en technische toepassingen afleiden dat transport van warmte-energie kan plaatsvinden door ge</w:t>
            </w:r>
            <w:r>
              <w:rPr>
                <w:i/>
                <w:szCs w:val="20"/>
              </w:rPr>
              <w:t>leiding, convectie en straling.</w:t>
            </w:r>
          </w:p>
          <w:p w:rsidR="003B5A23" w:rsidRPr="008B339B" w:rsidRDefault="003B5A23" w:rsidP="003B5A23">
            <w:pPr>
              <w:pStyle w:val="Wenk"/>
              <w:rPr>
                <w:color w:val="000000"/>
              </w:rPr>
            </w:pPr>
            <w:r w:rsidRPr="008B339B">
              <w:t>Wenken</w:t>
            </w:r>
          </w:p>
          <w:p w:rsidR="003B5A23" w:rsidRDefault="003B5A23" w:rsidP="003B5A23">
            <w:pPr>
              <w:spacing w:after="120"/>
            </w:pPr>
            <w:r>
              <w:t>I</w:t>
            </w:r>
            <w:r w:rsidR="004476E1">
              <w:t>n de tweede graad geeft men de</w:t>
            </w:r>
            <w:r>
              <w:t xml:space="preserve"> verklaring aan de hand van het deeltjesmodel.</w:t>
            </w:r>
          </w:p>
        </w:tc>
      </w:tr>
    </w:tbl>
    <w:p w:rsidR="003B5A23" w:rsidRDefault="003B5A23" w:rsidP="003B5A23">
      <w:pPr>
        <w:spacing w:line="240" w:lineRule="auto"/>
      </w:pPr>
    </w:p>
    <w:p w:rsidR="00AD600A" w:rsidRDefault="00AD600A" w:rsidP="00AD600A">
      <w:pPr>
        <w:spacing w:line="240" w:lineRule="auto"/>
        <w:rPr>
          <w:b/>
        </w:rPr>
      </w:pPr>
      <w:r w:rsidRPr="00250D26">
        <w:rPr>
          <w:b/>
        </w:rPr>
        <w:t>Mogelijke demo-experimenten</w:t>
      </w:r>
    </w:p>
    <w:p w:rsidR="00AD600A" w:rsidRDefault="00AD600A" w:rsidP="00AD600A">
      <w:pPr>
        <w:spacing w:line="240" w:lineRule="auto"/>
        <w:rPr>
          <w:b/>
        </w:rPr>
      </w:pPr>
    </w:p>
    <w:p w:rsidR="00AD600A" w:rsidRDefault="00AD600A" w:rsidP="00AD600A">
      <w:pPr>
        <w:pStyle w:val="Lijstalinea"/>
        <w:numPr>
          <w:ilvl w:val="0"/>
          <w:numId w:val="25"/>
        </w:numPr>
        <w:spacing w:after="120" w:line="260" w:lineRule="exact"/>
        <w:ind w:left="263" w:hanging="263"/>
        <w:rPr>
          <w:sz w:val="20"/>
          <w:szCs w:val="20"/>
        </w:rPr>
      </w:pPr>
      <w:r>
        <w:rPr>
          <w:sz w:val="20"/>
          <w:szCs w:val="20"/>
        </w:rPr>
        <w:t xml:space="preserve">Het onderscheid tussen warmtehoeveelheid en temperatuur </w:t>
      </w:r>
      <w:r w:rsidR="003100A5">
        <w:rPr>
          <w:sz w:val="20"/>
          <w:szCs w:val="20"/>
        </w:rPr>
        <w:t>demonstreren.</w:t>
      </w:r>
    </w:p>
    <w:p w:rsidR="003B5A23" w:rsidRPr="004476E1" w:rsidRDefault="00AD600A" w:rsidP="00C13C83">
      <w:pPr>
        <w:pStyle w:val="Lijstalinea"/>
        <w:numPr>
          <w:ilvl w:val="0"/>
          <w:numId w:val="25"/>
        </w:numPr>
        <w:spacing w:after="120" w:line="260" w:lineRule="exact"/>
        <w:ind w:left="263" w:hanging="263"/>
        <w:rPr>
          <w:sz w:val="20"/>
          <w:szCs w:val="20"/>
        </w:rPr>
      </w:pPr>
      <w:r>
        <w:rPr>
          <w:sz w:val="20"/>
          <w:szCs w:val="20"/>
        </w:rPr>
        <w:t xml:space="preserve">Demonstratie van convectiestromen in een opwarmende vloeistof (bv. een korreltje </w:t>
      </w:r>
      <w:proofErr w:type="spellStart"/>
      <w:r>
        <w:rPr>
          <w:sz w:val="20"/>
          <w:szCs w:val="20"/>
        </w:rPr>
        <w:t>kaliumpermanganaat</w:t>
      </w:r>
      <w:proofErr w:type="spellEnd"/>
      <w:r>
        <w:rPr>
          <w:sz w:val="20"/>
          <w:szCs w:val="20"/>
        </w:rPr>
        <w:t xml:space="preserve"> in water dat men verwarmt).</w:t>
      </w:r>
    </w:p>
    <w:p w:rsidR="00860A58" w:rsidRDefault="00860A58" w:rsidP="00840EB4">
      <w:pPr>
        <w:pStyle w:val="VVKSOKop1"/>
        <w:numPr>
          <w:ilvl w:val="0"/>
          <w:numId w:val="16"/>
        </w:numPr>
      </w:pPr>
      <w:bookmarkStart w:id="26" w:name="_Toc409166447"/>
      <w:r>
        <w:lastRenderedPageBreak/>
        <w:t>Minimale materiële vereisten</w:t>
      </w:r>
      <w:bookmarkEnd w:id="26"/>
    </w:p>
    <w:p w:rsidR="00860A58" w:rsidRDefault="00860A58" w:rsidP="00840EB4">
      <w:pPr>
        <w:pStyle w:val="VVKSOKop2"/>
        <w:numPr>
          <w:ilvl w:val="1"/>
          <w:numId w:val="16"/>
        </w:numPr>
      </w:pPr>
      <w:bookmarkStart w:id="27" w:name="_Toc157330753"/>
      <w:bookmarkStart w:id="28" w:name="_Toc409166448"/>
      <w:r>
        <w:t>Infrastructuur</w:t>
      </w:r>
      <w:bookmarkEnd w:id="27"/>
      <w:bookmarkEnd w:id="28"/>
    </w:p>
    <w:p w:rsidR="003100A5" w:rsidRDefault="003100A5" w:rsidP="003100A5">
      <w:pPr>
        <w:pStyle w:val="VVKSOTekst"/>
      </w:pPr>
      <w:bookmarkStart w:id="29" w:name="_Toc65655674"/>
      <w:bookmarkStart w:id="30" w:name="_Toc65656022"/>
      <w:bookmarkStart w:id="31" w:name="_Toc65657025"/>
      <w:bookmarkStart w:id="32" w:name="_Toc65658400"/>
      <w:bookmarkStart w:id="33" w:name="_Toc66676966"/>
      <w:bookmarkStart w:id="34" w:name="_Toc66677203"/>
      <w:r>
        <w:t xml:space="preserve">Een wetenschapslokaal voorzien met een demonstratietafel waar zowel water als elektriciteit voorhanden zijn, is een must. Mogelijkheid tot projectie (beamer met computer) en een pc met internetaansluiting zijn hierbij </w:t>
      </w:r>
      <w:proofErr w:type="spellStart"/>
      <w:r>
        <w:t>wense-lijk</w:t>
      </w:r>
      <w:proofErr w:type="spellEnd"/>
      <w:r>
        <w:t>.</w:t>
      </w:r>
    </w:p>
    <w:p w:rsidR="003100A5" w:rsidRDefault="003100A5" w:rsidP="003100A5">
      <w:pPr>
        <w:pStyle w:val="VVKSOTekst"/>
      </w:pPr>
      <w:r>
        <w:t>Eventueel is er bijkomende opbergruimte beschikbaar in een aangrenzend lokaal.</w:t>
      </w:r>
    </w:p>
    <w:p w:rsidR="003100A5" w:rsidRPr="003100A5" w:rsidRDefault="003100A5" w:rsidP="003100A5">
      <w:pPr>
        <w:pStyle w:val="VVKSOTekst"/>
      </w:pPr>
      <w:r>
        <w:t>Het lokaal dient te voldoen aan de vigerende wetgeving en normen rond veiligheid, gezondheid en hygiëne.</w:t>
      </w:r>
    </w:p>
    <w:p w:rsidR="003100A5" w:rsidRDefault="00860A58" w:rsidP="003100A5">
      <w:pPr>
        <w:pStyle w:val="VVKSOKop2"/>
        <w:numPr>
          <w:ilvl w:val="1"/>
          <w:numId w:val="16"/>
        </w:numPr>
      </w:pPr>
      <w:bookmarkStart w:id="35" w:name="_Toc409166449"/>
      <w:r>
        <w:t>Basismateriaal</w:t>
      </w:r>
      <w:bookmarkEnd w:id="29"/>
      <w:bookmarkEnd w:id="30"/>
      <w:bookmarkEnd w:id="31"/>
      <w:bookmarkEnd w:id="32"/>
      <w:bookmarkEnd w:id="33"/>
      <w:bookmarkEnd w:id="34"/>
      <w:bookmarkEnd w:id="35"/>
    </w:p>
    <w:p w:rsidR="003100A5" w:rsidRPr="00094690" w:rsidRDefault="003100A5" w:rsidP="003100A5">
      <w:pPr>
        <w:pStyle w:val="VVKSOOpsomming1"/>
        <w:spacing w:after="0"/>
        <w:rPr>
          <w:iCs/>
        </w:rPr>
      </w:pPr>
      <w:r w:rsidRPr="00094690">
        <w:rPr>
          <w:iCs/>
        </w:rPr>
        <w:t>Volumetrisch materiaal: bekers, kolven, maatcilinders, pipetten</w:t>
      </w:r>
    </w:p>
    <w:p w:rsidR="003100A5" w:rsidRPr="00094690" w:rsidRDefault="003100A5" w:rsidP="003100A5">
      <w:pPr>
        <w:pStyle w:val="VVKSOOpsomming1"/>
        <w:spacing w:after="0"/>
        <w:rPr>
          <w:iCs/>
        </w:rPr>
      </w:pPr>
      <w:proofErr w:type="spellStart"/>
      <w:r w:rsidRPr="00094690">
        <w:rPr>
          <w:iCs/>
        </w:rPr>
        <w:t>Recipiënten</w:t>
      </w:r>
      <w:proofErr w:type="spellEnd"/>
      <w:r w:rsidRPr="00094690">
        <w:rPr>
          <w:iCs/>
        </w:rPr>
        <w:t xml:space="preserve"> (allerhande)</w:t>
      </w:r>
    </w:p>
    <w:p w:rsidR="003100A5" w:rsidRPr="00094690" w:rsidRDefault="003100A5" w:rsidP="003100A5">
      <w:pPr>
        <w:pStyle w:val="VVKSOOpsomming1"/>
        <w:spacing w:after="0"/>
        <w:rPr>
          <w:iCs/>
        </w:rPr>
      </w:pPr>
      <w:r w:rsidRPr="00094690">
        <w:rPr>
          <w:iCs/>
        </w:rPr>
        <w:t>Statieven met toebehoren</w:t>
      </w:r>
    </w:p>
    <w:p w:rsidR="003100A5" w:rsidRPr="00094690" w:rsidRDefault="003100A5" w:rsidP="003100A5">
      <w:pPr>
        <w:pStyle w:val="VVKSOOpsomming1"/>
        <w:spacing w:after="0"/>
        <w:rPr>
          <w:iCs/>
        </w:rPr>
      </w:pPr>
      <w:r w:rsidRPr="00094690">
        <w:rPr>
          <w:iCs/>
        </w:rPr>
        <w:t>Verbindingselementen voor het monteren van opstellingen</w:t>
      </w:r>
    </w:p>
    <w:p w:rsidR="003100A5" w:rsidRPr="00094690" w:rsidRDefault="003100A5" w:rsidP="003100A5">
      <w:pPr>
        <w:pStyle w:val="VVKSOOpsomming1"/>
        <w:spacing w:after="0"/>
      </w:pPr>
      <w:r w:rsidRPr="00094690">
        <w:rPr>
          <w:iCs/>
        </w:rPr>
        <w:t>Deeltjesmodellen</w:t>
      </w:r>
      <w:r w:rsidRPr="00094690">
        <w:t>, atoommodellen, molecuulmodellen en roostermodellen</w:t>
      </w:r>
    </w:p>
    <w:p w:rsidR="003100A5" w:rsidRPr="00094690" w:rsidRDefault="003100A5" w:rsidP="003100A5">
      <w:pPr>
        <w:pStyle w:val="VVKSOOpsomming1"/>
        <w:spacing w:after="0"/>
      </w:pPr>
      <w:r w:rsidRPr="00094690">
        <w:t>Laboratoriummateriaal voor het uitvoeren van demonstratieproeven</w:t>
      </w:r>
    </w:p>
    <w:p w:rsidR="003100A5" w:rsidRDefault="003100A5" w:rsidP="003100A5">
      <w:pPr>
        <w:pStyle w:val="VVKSOOpsomming1"/>
        <w:spacing w:after="0"/>
      </w:pPr>
      <w:r w:rsidRPr="00094690">
        <w:t>Benodigdheden voor de bepaling van fysische constanten: kookpunt, smeltpunt, massadichtheid</w:t>
      </w:r>
    </w:p>
    <w:p w:rsidR="003100A5" w:rsidRDefault="003100A5" w:rsidP="003100A5">
      <w:pPr>
        <w:pStyle w:val="VVKSOKop2"/>
        <w:numPr>
          <w:ilvl w:val="1"/>
          <w:numId w:val="16"/>
        </w:numPr>
      </w:pPr>
      <w:bookmarkStart w:id="36" w:name="_Toc409166450"/>
      <w:r>
        <w:t>Toestellen</w:t>
      </w:r>
      <w:bookmarkEnd w:id="36"/>
    </w:p>
    <w:p w:rsidR="003100A5" w:rsidRPr="003100A5" w:rsidRDefault="003100A5" w:rsidP="003100A5">
      <w:pPr>
        <w:pStyle w:val="VVKSOOpsomming1"/>
        <w:spacing w:after="0"/>
        <w:rPr>
          <w:iCs/>
        </w:rPr>
      </w:pPr>
      <w:r w:rsidRPr="003100A5">
        <w:rPr>
          <w:iCs/>
        </w:rPr>
        <w:t>Thermometer</w:t>
      </w:r>
    </w:p>
    <w:p w:rsidR="003100A5" w:rsidRPr="003100A5" w:rsidRDefault="003100A5" w:rsidP="003100A5">
      <w:pPr>
        <w:pStyle w:val="VVKSOOpsomming1"/>
        <w:spacing w:after="0"/>
        <w:rPr>
          <w:iCs/>
        </w:rPr>
      </w:pPr>
      <w:r w:rsidRPr="003100A5">
        <w:rPr>
          <w:iCs/>
        </w:rPr>
        <w:t>Bunsenbrander of elektrische verwarmplaat</w:t>
      </w:r>
    </w:p>
    <w:p w:rsidR="003100A5" w:rsidRPr="003100A5" w:rsidRDefault="003100A5" w:rsidP="003100A5">
      <w:pPr>
        <w:pStyle w:val="VVKSOOpsomming1"/>
        <w:spacing w:after="0"/>
        <w:rPr>
          <w:iCs/>
        </w:rPr>
      </w:pPr>
      <w:r w:rsidRPr="003100A5">
        <w:rPr>
          <w:iCs/>
        </w:rPr>
        <w:t>Balans</w:t>
      </w:r>
    </w:p>
    <w:p w:rsidR="003100A5" w:rsidRPr="003100A5" w:rsidRDefault="003100A5" w:rsidP="003100A5">
      <w:pPr>
        <w:pStyle w:val="VVKSOOpsomming1"/>
        <w:spacing w:after="0"/>
        <w:rPr>
          <w:iCs/>
        </w:rPr>
      </w:pPr>
      <w:r w:rsidRPr="003100A5">
        <w:rPr>
          <w:iCs/>
        </w:rPr>
        <w:t>Materiaal om pH-metingen uit te voeren</w:t>
      </w:r>
    </w:p>
    <w:p w:rsidR="003100A5" w:rsidRDefault="003100A5" w:rsidP="003100A5">
      <w:pPr>
        <w:pStyle w:val="VVKSOOpsomming1"/>
        <w:spacing w:after="0"/>
        <w:rPr>
          <w:iCs/>
        </w:rPr>
      </w:pPr>
      <w:r w:rsidRPr="003100A5">
        <w:rPr>
          <w:iCs/>
        </w:rPr>
        <w:t>Dynamometer</w:t>
      </w:r>
    </w:p>
    <w:p w:rsidR="003100A5" w:rsidRPr="00094690" w:rsidRDefault="003100A5" w:rsidP="003100A5">
      <w:pPr>
        <w:pStyle w:val="VVKSOKop2"/>
        <w:numPr>
          <w:ilvl w:val="1"/>
          <w:numId w:val="16"/>
        </w:numPr>
        <w:spacing w:before="240" w:after="240"/>
      </w:pPr>
      <w:bookmarkStart w:id="37" w:name="_Toc65655676"/>
      <w:bookmarkStart w:id="38" w:name="_Toc65656024"/>
      <w:bookmarkStart w:id="39" w:name="_Toc65657027"/>
      <w:bookmarkStart w:id="40" w:name="_Toc65658402"/>
      <w:bookmarkStart w:id="41" w:name="_Toc66676968"/>
      <w:bookmarkStart w:id="42" w:name="_Toc66677205"/>
      <w:bookmarkStart w:id="43" w:name="_Toc258922823"/>
      <w:bookmarkStart w:id="44" w:name="_Toc398798772"/>
      <w:bookmarkStart w:id="45" w:name="_Toc409166451"/>
      <w:r w:rsidRPr="00094690">
        <w:t>Chemicaliën</w:t>
      </w:r>
      <w:bookmarkEnd w:id="37"/>
      <w:bookmarkEnd w:id="38"/>
      <w:bookmarkEnd w:id="39"/>
      <w:bookmarkEnd w:id="40"/>
      <w:bookmarkEnd w:id="41"/>
      <w:bookmarkEnd w:id="42"/>
      <w:bookmarkEnd w:id="43"/>
      <w:bookmarkEnd w:id="44"/>
      <w:bookmarkEnd w:id="45"/>
    </w:p>
    <w:p w:rsidR="003100A5" w:rsidRPr="00094690" w:rsidRDefault="003100A5" w:rsidP="003100A5">
      <w:pPr>
        <w:pStyle w:val="VVKSOOpsomming1"/>
        <w:spacing w:after="0"/>
      </w:pPr>
      <w:r w:rsidRPr="00094690">
        <w:t>Huishoudproducten</w:t>
      </w:r>
    </w:p>
    <w:p w:rsidR="003100A5" w:rsidRPr="00185DF0" w:rsidRDefault="003100A5" w:rsidP="00185DF0">
      <w:pPr>
        <w:pStyle w:val="VVKSOOpsomming1"/>
        <w:spacing w:after="0"/>
      </w:pPr>
      <w:r w:rsidRPr="00094690">
        <w:t>Basischemicaliën</w:t>
      </w:r>
    </w:p>
    <w:p w:rsidR="00860A58" w:rsidRDefault="00860A58" w:rsidP="00840EB4">
      <w:pPr>
        <w:pStyle w:val="VVKSOKop2"/>
        <w:numPr>
          <w:ilvl w:val="1"/>
          <w:numId w:val="16"/>
        </w:numPr>
        <w:spacing w:before="360" w:after="360"/>
      </w:pPr>
      <w:bookmarkStart w:id="46" w:name="_Toc65655679"/>
      <w:bookmarkStart w:id="47" w:name="_Toc65656027"/>
      <w:bookmarkStart w:id="48" w:name="_Toc65657030"/>
      <w:bookmarkStart w:id="49" w:name="_Toc65658405"/>
      <w:bookmarkStart w:id="50" w:name="_Toc66676971"/>
      <w:bookmarkStart w:id="51" w:name="_Toc66677208"/>
      <w:bookmarkStart w:id="52" w:name="_Toc409166452"/>
      <w:r>
        <w:t>Tabellen</w:t>
      </w:r>
      <w:bookmarkEnd w:id="46"/>
      <w:bookmarkEnd w:id="47"/>
      <w:bookmarkEnd w:id="48"/>
      <w:bookmarkEnd w:id="49"/>
      <w:bookmarkEnd w:id="50"/>
      <w:bookmarkEnd w:id="51"/>
      <w:bookmarkEnd w:id="52"/>
    </w:p>
    <w:p w:rsidR="00185DF0" w:rsidRDefault="00185DF0" w:rsidP="00185DF0">
      <w:pPr>
        <w:pStyle w:val="VVKSOOpsomming1"/>
        <w:spacing w:after="0"/>
      </w:pPr>
      <w:r>
        <w:t>Periodiek systeem</w:t>
      </w:r>
    </w:p>
    <w:p w:rsidR="00185DF0" w:rsidRDefault="00185DF0" w:rsidP="00185DF0">
      <w:pPr>
        <w:pStyle w:val="VVKSOOpsomming1"/>
        <w:spacing w:after="0"/>
      </w:pPr>
      <w:r>
        <w:t>Raadpleegbare tabellen (o.a. massadichtheid, smelt-kookpunt)</w:t>
      </w:r>
    </w:p>
    <w:p w:rsidR="00860A58" w:rsidRDefault="00860A58" w:rsidP="00840EB4">
      <w:pPr>
        <w:pStyle w:val="VVKSOKop2"/>
        <w:numPr>
          <w:ilvl w:val="1"/>
          <w:numId w:val="16"/>
        </w:numPr>
        <w:spacing w:before="360" w:after="360"/>
      </w:pPr>
      <w:bookmarkStart w:id="53" w:name="_Toc65655673"/>
      <w:bookmarkStart w:id="54" w:name="_Toc65656021"/>
      <w:bookmarkStart w:id="55" w:name="_Toc65657024"/>
      <w:bookmarkStart w:id="56" w:name="_Toc65658399"/>
      <w:bookmarkStart w:id="57" w:name="_Toc66676965"/>
      <w:bookmarkStart w:id="58" w:name="_Toc66677202"/>
      <w:bookmarkStart w:id="59" w:name="_Toc409166453"/>
      <w:r>
        <w:t>Veiligheid en milieu</w:t>
      </w:r>
      <w:bookmarkEnd w:id="53"/>
      <w:bookmarkEnd w:id="54"/>
      <w:bookmarkEnd w:id="55"/>
      <w:bookmarkEnd w:id="56"/>
      <w:bookmarkEnd w:id="57"/>
      <w:bookmarkEnd w:id="58"/>
      <w:bookmarkEnd w:id="59"/>
    </w:p>
    <w:p w:rsidR="00185DF0" w:rsidRPr="00094690" w:rsidRDefault="00185DF0" w:rsidP="00185DF0">
      <w:pPr>
        <w:pStyle w:val="VVKSOOpsomming1"/>
        <w:spacing w:after="0"/>
      </w:pPr>
      <w:r w:rsidRPr="00094690">
        <w:t xml:space="preserve">Voorziening voor correct afvalbeheer </w:t>
      </w:r>
    </w:p>
    <w:p w:rsidR="00185DF0" w:rsidRPr="00094690" w:rsidRDefault="00185DF0" w:rsidP="00185DF0">
      <w:pPr>
        <w:pStyle w:val="VVKSOOpsomming1"/>
        <w:spacing w:after="0"/>
      </w:pPr>
      <w:r w:rsidRPr="00094690">
        <w:t>Afsluitbare kasten geschikt voor de veilige opslag van chemicaliën</w:t>
      </w:r>
    </w:p>
    <w:p w:rsidR="00185DF0" w:rsidRPr="00094690" w:rsidRDefault="00185DF0" w:rsidP="00185DF0">
      <w:pPr>
        <w:pStyle w:val="VVKSOOpsomming1"/>
        <w:spacing w:after="0"/>
      </w:pPr>
      <w:r w:rsidRPr="00094690">
        <w:t>EHBO-set</w:t>
      </w:r>
    </w:p>
    <w:p w:rsidR="00185DF0" w:rsidRPr="00094690" w:rsidRDefault="00185DF0" w:rsidP="00185DF0">
      <w:pPr>
        <w:pStyle w:val="VVKSOOpsomming1"/>
        <w:spacing w:after="0"/>
      </w:pPr>
      <w:r>
        <w:t>Brandbeveiliging o.a. brandblusser</w:t>
      </w:r>
    </w:p>
    <w:p w:rsidR="00185DF0" w:rsidRPr="00094690" w:rsidRDefault="00185DF0" w:rsidP="00185DF0">
      <w:pPr>
        <w:pStyle w:val="VVKSOOpsomming1"/>
        <w:spacing w:after="0"/>
      </w:pPr>
      <w:r w:rsidRPr="00094690">
        <w:t>Wettelijke etikettering van chemicaliën</w:t>
      </w:r>
    </w:p>
    <w:p w:rsidR="00185DF0" w:rsidRPr="00094690" w:rsidRDefault="00185DF0" w:rsidP="00185DF0">
      <w:pPr>
        <w:pStyle w:val="VVKSOOpsomming1"/>
        <w:spacing w:after="0"/>
      </w:pPr>
      <w:r w:rsidRPr="00094690">
        <w:t>Persoonlijke beschermingsmiddelen</w:t>
      </w:r>
    </w:p>
    <w:p w:rsidR="00185DF0" w:rsidRPr="00094690" w:rsidRDefault="00185DF0" w:rsidP="00185DF0">
      <w:pPr>
        <w:pStyle w:val="VVKSOOpsomming1"/>
        <w:spacing w:after="0"/>
      </w:pPr>
      <w:r w:rsidRPr="00094690">
        <w:t>Recentste versie van de brochure Chemicaliën op school</w:t>
      </w:r>
    </w:p>
    <w:p w:rsidR="00860A58" w:rsidRDefault="00860A58" w:rsidP="00840EB4">
      <w:pPr>
        <w:pStyle w:val="VVKSOKop1"/>
        <w:numPr>
          <w:ilvl w:val="0"/>
          <w:numId w:val="16"/>
        </w:numPr>
      </w:pPr>
      <w:bookmarkStart w:id="60" w:name="_Toc409166454"/>
      <w:r>
        <w:lastRenderedPageBreak/>
        <w:t>Evaluatie</w:t>
      </w:r>
      <w:bookmarkEnd w:id="60"/>
    </w:p>
    <w:p w:rsidR="00860A58" w:rsidRDefault="00860A58" w:rsidP="00840EB4">
      <w:pPr>
        <w:pStyle w:val="VVKSOKop2"/>
        <w:numPr>
          <w:ilvl w:val="1"/>
          <w:numId w:val="16"/>
        </w:numPr>
      </w:pPr>
      <w:bookmarkStart w:id="61" w:name="_Toc297724424"/>
      <w:bookmarkStart w:id="62" w:name="_Toc409166455"/>
      <w:r>
        <w:t>Inleiding</w:t>
      </w:r>
      <w:bookmarkEnd w:id="61"/>
      <w:bookmarkEnd w:id="62"/>
    </w:p>
    <w:p w:rsidR="00860A58" w:rsidRDefault="00860A58" w:rsidP="008259B3">
      <w:pPr>
        <w:pStyle w:val="VVKSOTekst"/>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860A58" w:rsidRDefault="00860A58" w:rsidP="008259B3">
      <w:pPr>
        <w:pStyle w:val="VVKSOTekst"/>
      </w:pPr>
      <w:r>
        <w:t xml:space="preserve">Evalueren is noodzakelijk om </w:t>
      </w:r>
      <w:r>
        <w:rPr>
          <w:b/>
          <w:bCs/>
          <w:i/>
          <w:iCs/>
        </w:rPr>
        <w:t>feedback</w:t>
      </w:r>
      <w:r>
        <w:t xml:space="preserve"> te geven aan de leerling en aan de leraar. </w:t>
      </w:r>
    </w:p>
    <w:p w:rsidR="00860A58" w:rsidRDefault="00860A58" w:rsidP="008259B3">
      <w:pPr>
        <w:pStyle w:val="VVKSOOpsomming1"/>
        <w:numPr>
          <w:ilvl w:val="0"/>
          <w:numId w:val="0"/>
        </w:numPr>
      </w:pPr>
      <w:r>
        <w:t xml:space="preserve">Door rekening te houden met de vaststellingen gemaakt tijdens de evaluatie kan de leerling zijn </w:t>
      </w:r>
      <w:r>
        <w:rPr>
          <w:b/>
          <w:bCs/>
          <w:i/>
          <w:iCs/>
        </w:rPr>
        <w:t>leren opt</w:t>
      </w:r>
      <w:r>
        <w:rPr>
          <w:b/>
          <w:bCs/>
          <w:i/>
          <w:iCs/>
        </w:rPr>
        <w:t>i</w:t>
      </w:r>
      <w:r>
        <w:rPr>
          <w:b/>
          <w:bCs/>
          <w:i/>
          <w:iCs/>
        </w:rPr>
        <w:t>maliseren</w:t>
      </w:r>
      <w:r>
        <w:t xml:space="preserve">. </w:t>
      </w:r>
    </w:p>
    <w:p w:rsidR="00860A58" w:rsidRDefault="00860A58" w:rsidP="008259B3">
      <w:pPr>
        <w:pStyle w:val="VVKSOOpsomming1"/>
        <w:numPr>
          <w:ilvl w:val="0"/>
          <w:numId w:val="0"/>
        </w:numPr>
        <w:tabs>
          <w:tab w:val="num" w:pos="397"/>
        </w:tabs>
        <w:ind w:left="397" w:hanging="397"/>
      </w:pPr>
      <w:r>
        <w:t xml:space="preserve">De leraar kan uit evaluatiegegevens informatie halen voor </w:t>
      </w:r>
      <w:r>
        <w:rPr>
          <w:b/>
          <w:bCs/>
          <w:i/>
          <w:iCs/>
        </w:rPr>
        <w:t>bijsturing</w:t>
      </w:r>
      <w:r>
        <w:t xml:space="preserve"> van zijn </w:t>
      </w:r>
      <w:r>
        <w:rPr>
          <w:b/>
          <w:bCs/>
          <w:i/>
          <w:iCs/>
        </w:rPr>
        <w:t>didactisch handelen</w:t>
      </w:r>
      <w:r>
        <w:t xml:space="preserve">. </w:t>
      </w:r>
    </w:p>
    <w:p w:rsidR="00860A58" w:rsidRDefault="00860A58" w:rsidP="00840EB4">
      <w:pPr>
        <w:pStyle w:val="VVKSOKop2"/>
        <w:numPr>
          <w:ilvl w:val="1"/>
          <w:numId w:val="16"/>
        </w:numPr>
      </w:pPr>
      <w:bookmarkStart w:id="63" w:name="_Toc297724425"/>
      <w:bookmarkStart w:id="64" w:name="_Toc409166456"/>
      <w:r>
        <w:t>Leerstrategieën</w:t>
      </w:r>
      <w:bookmarkEnd w:id="63"/>
      <w:bookmarkEnd w:id="64"/>
    </w:p>
    <w:p w:rsidR="00860A58" w:rsidRDefault="00860A58" w:rsidP="008259B3">
      <w:pPr>
        <w:pStyle w:val="VVKSOTekst"/>
      </w:pPr>
      <w:r>
        <w:t>Onderwijs wordt niet meer beschouwd als het louter overdragen van kennis. Het ontwikkelen van leerstrat</w:t>
      </w:r>
      <w:r>
        <w:t>e</w:t>
      </w:r>
      <w:r>
        <w:t xml:space="preserve">gieën, van algemene en specifieke attitudes en de groei naar </w:t>
      </w:r>
      <w:r>
        <w:rPr>
          <w:b/>
          <w:bCs/>
          <w:i/>
          <w:iCs/>
        </w:rPr>
        <w:t>actief leren</w:t>
      </w:r>
      <w:r>
        <w:t xml:space="preserve"> krijgen een centrale plaats in het leerproces.</w:t>
      </w:r>
    </w:p>
    <w:p w:rsidR="00860A58" w:rsidRDefault="00860A58" w:rsidP="008259B3">
      <w:pPr>
        <w:pStyle w:val="VVKSOTekst"/>
      </w:pPr>
      <w:r>
        <w:t>Voorbeelden van strategieën die in de leerplandoelstellingen van dit leerplan voorkomen zijn:</w:t>
      </w:r>
    </w:p>
    <w:p w:rsidR="00185DF0" w:rsidRPr="0006524F" w:rsidRDefault="00185DF0" w:rsidP="00185DF0">
      <w:pPr>
        <w:pStyle w:val="VVKSOOpsomming1"/>
      </w:pPr>
      <w:r w:rsidRPr="0006524F">
        <w:t>… kwalitatief toepassen …</w:t>
      </w:r>
    </w:p>
    <w:p w:rsidR="00185DF0" w:rsidRPr="0006524F" w:rsidRDefault="00185DF0" w:rsidP="00185DF0">
      <w:pPr>
        <w:pStyle w:val="VVKSOOpsomming1"/>
      </w:pPr>
      <w:r w:rsidRPr="0006524F">
        <w:t>… structuren verbinden met macroscopische eigenschappen …</w:t>
      </w:r>
    </w:p>
    <w:p w:rsidR="00185DF0" w:rsidRPr="0006524F" w:rsidRDefault="00185DF0" w:rsidP="00185DF0">
      <w:pPr>
        <w:pStyle w:val="VVKSOOpsomming1"/>
      </w:pPr>
      <w:r w:rsidRPr="0006524F">
        <w:t>… voorstellen als …</w:t>
      </w:r>
    </w:p>
    <w:p w:rsidR="00185DF0" w:rsidRPr="0006524F" w:rsidRDefault="00185DF0" w:rsidP="00185DF0">
      <w:pPr>
        <w:pStyle w:val="VVKSOOpsomming1"/>
      </w:pPr>
      <w:r w:rsidRPr="0006524F">
        <w:t>… herkennen als …</w:t>
      </w:r>
    </w:p>
    <w:p w:rsidR="00185DF0" w:rsidRPr="0006524F" w:rsidRDefault="00185DF0" w:rsidP="00185DF0">
      <w:pPr>
        <w:pStyle w:val="VVKSOOpsomming1"/>
      </w:pPr>
      <w:r w:rsidRPr="0006524F">
        <w:t>Uit waarnemingen afleiden …</w:t>
      </w:r>
    </w:p>
    <w:p w:rsidR="00185DF0" w:rsidRPr="00D45970" w:rsidRDefault="00185DF0" w:rsidP="00185DF0">
      <w:pPr>
        <w:pStyle w:val="VVKSOOpsomming1"/>
      </w:pPr>
      <w:r w:rsidRPr="0006524F">
        <w:t>Het belang van … illustreren aan de hand van een voorbeeld</w:t>
      </w:r>
    </w:p>
    <w:p w:rsidR="00860A58" w:rsidRDefault="00860A58" w:rsidP="008259B3">
      <w:pPr>
        <w:pStyle w:val="VVKSOOpsomming1"/>
        <w:numPr>
          <w:ilvl w:val="0"/>
          <w:numId w:val="0"/>
        </w:numPr>
        <w:tabs>
          <w:tab w:val="left" w:pos="708"/>
        </w:tabs>
      </w:pPr>
      <w:r>
        <w:t>Het is belangrijk dat tijdens evaluatiemomenten deze strategieën getoetst worden.</w:t>
      </w:r>
    </w:p>
    <w:p w:rsidR="00860A58" w:rsidRDefault="00860A58" w:rsidP="00840EB4">
      <w:pPr>
        <w:pStyle w:val="VVKSOKop2"/>
        <w:numPr>
          <w:ilvl w:val="1"/>
          <w:numId w:val="16"/>
        </w:numPr>
      </w:pPr>
      <w:bookmarkStart w:id="65" w:name="_Toc297724426"/>
      <w:bookmarkStart w:id="66" w:name="_Toc409166457"/>
      <w:r>
        <w:t>Proces- en productevaluatie</w:t>
      </w:r>
      <w:bookmarkEnd w:id="65"/>
      <w:bookmarkEnd w:id="66"/>
    </w:p>
    <w:p w:rsidR="00860A58" w:rsidRDefault="00860A58" w:rsidP="008259B3">
      <w:pPr>
        <w:pStyle w:val="VVKSOTekst"/>
      </w:pPr>
      <w:r>
        <w:t xml:space="preserve">Het gaat niet op dat men tijdens de leerfase het </w:t>
      </w:r>
      <w:r>
        <w:rPr>
          <w:b/>
          <w:bCs/>
          <w:i/>
          <w:iCs/>
        </w:rPr>
        <w:t>leerproces</w:t>
      </w:r>
      <w:r>
        <w:t xml:space="preserve"> benadrukt, maar dat men finaal alleen het </w:t>
      </w:r>
      <w:r>
        <w:rPr>
          <w:b/>
          <w:bCs/>
          <w:i/>
          <w:iCs/>
        </w:rPr>
        <w:t>lee</w:t>
      </w:r>
      <w:r>
        <w:rPr>
          <w:b/>
          <w:bCs/>
          <w:i/>
          <w:iCs/>
        </w:rPr>
        <w:t>r</w:t>
      </w:r>
      <w:r>
        <w:rPr>
          <w:b/>
          <w:bCs/>
          <w:i/>
          <w:iCs/>
        </w:rPr>
        <w:t>product</w:t>
      </w:r>
      <w:r>
        <w:t xml:space="preserve"> evalueert. De literatuur noemt die samenhang tussen proces- en productevaluatie </w:t>
      </w:r>
      <w:r>
        <w:rPr>
          <w:b/>
          <w:bCs/>
          <w:i/>
          <w:iCs/>
        </w:rPr>
        <w:t>assessment</w:t>
      </w:r>
      <w:r>
        <w:t>. De procesmatige doelstellingen staan in dit leerplan vooral</w:t>
      </w:r>
      <w:r w:rsidR="003C5CB5">
        <w:t xml:space="preserve"> bij de algemene doelstellingen.</w:t>
      </w:r>
    </w:p>
    <w:p w:rsidR="00860A58" w:rsidRDefault="00860A58" w:rsidP="008259B3">
      <w:pPr>
        <w:pStyle w:val="VVKSOTekst"/>
      </w:pPr>
      <w:r>
        <w:t xml:space="preserve">Wanneer we willen ingrijpen op het leerproces is de </w:t>
      </w:r>
      <w:r>
        <w:rPr>
          <w:b/>
          <w:bCs/>
          <w:i/>
        </w:rPr>
        <w:t>rapportering, de duiding en de toelichting</w:t>
      </w:r>
      <w:r>
        <w:t xml:space="preserve"> van de evaluatie belangrijk. Blijft de rapportering beperkt tot het louter weergeven van de cijfers, dan krijgt de lee</w:t>
      </w:r>
      <w:r>
        <w:t>r</w:t>
      </w:r>
      <w:r>
        <w:t>ling weinig adequate feedback. In de rapportering kunnen de sterke en de zwakke punten van de leerling weergegeven worden en ook eventuele adviezen voor het verdere leerproces aan bod komen.</w:t>
      </w:r>
    </w:p>
    <w:p w:rsidR="00860A58" w:rsidRDefault="00860A58" w:rsidP="00840EB4">
      <w:pPr>
        <w:pStyle w:val="VVKSOKop1"/>
        <w:numPr>
          <w:ilvl w:val="0"/>
          <w:numId w:val="16"/>
        </w:numPr>
      </w:pPr>
      <w:bookmarkStart w:id="67" w:name="_Toc409166458"/>
      <w:r>
        <w:lastRenderedPageBreak/>
        <w:t>Eindtermen</w:t>
      </w:r>
      <w:bookmarkEnd w:id="67"/>
      <w:r>
        <w:t xml:space="preserve"> </w:t>
      </w:r>
    </w:p>
    <w:p w:rsidR="00AD1AA3" w:rsidRPr="00CC32CD" w:rsidRDefault="00E50183" w:rsidP="00AD1AA3">
      <w:pPr>
        <w:numPr>
          <w:ilvl w:val="0"/>
          <w:numId w:val="32"/>
        </w:numPr>
        <w:spacing w:after="240" w:line="240" w:lineRule="atLeast"/>
        <w:ind w:left="284" w:hanging="284"/>
        <w:jc w:val="both"/>
        <w:rPr>
          <w:color w:val="000000"/>
          <w:szCs w:val="20"/>
        </w:rPr>
      </w:pPr>
      <w:r>
        <w:rPr>
          <w:color w:val="000000"/>
          <w:szCs w:val="20"/>
        </w:rPr>
        <w:t>S</w:t>
      </w:r>
      <w:r w:rsidR="00AD1AA3" w:rsidRPr="00CC32CD">
        <w:rPr>
          <w:color w:val="000000"/>
          <w:szCs w:val="20"/>
        </w:rPr>
        <w:t xml:space="preserve">tructuren </w:t>
      </w:r>
      <w:r>
        <w:rPr>
          <w:color w:val="000000"/>
          <w:szCs w:val="20"/>
        </w:rPr>
        <w:t xml:space="preserve">op submicroscopisch niveau </w:t>
      </w:r>
      <w:r w:rsidR="00AD1AA3" w:rsidRPr="00CC32CD">
        <w:rPr>
          <w:color w:val="000000"/>
          <w:szCs w:val="20"/>
        </w:rPr>
        <w:t>verbinden met macroscopische eigenschappen van stoffen.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Uitleggen dat de oorsprong van een zuivere stof, geen invloed heeft op haar eigenschappen.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De symbolische voorstelling van een stofomzetting interpreteren.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De betekenis van de stofconstanten smeltpunt, kookpunt, massadichtheid toelichten en deze stofconsta</w:t>
      </w:r>
      <w:r w:rsidRPr="00CC32CD">
        <w:rPr>
          <w:color w:val="000000"/>
          <w:szCs w:val="20"/>
        </w:rPr>
        <w:t>n</w:t>
      </w:r>
      <w:r w:rsidRPr="00CC32CD">
        <w:rPr>
          <w:color w:val="000000"/>
          <w:szCs w:val="20"/>
        </w:rPr>
        <w:t>ten hanteren om een zuivere stof te identificeren.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Het begrip zwaartekracht kwalitatief hanteren.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Het begrip druk kwalitatief hanteren.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De invloed van de resulterende kracht in verband brengen met de verandering van de bewegingsto</w:t>
      </w:r>
      <w:r w:rsidRPr="00CC32CD">
        <w:rPr>
          <w:color w:val="000000"/>
          <w:szCs w:val="20"/>
        </w:rPr>
        <w:t>e</w:t>
      </w:r>
      <w:r w:rsidRPr="00CC32CD">
        <w:rPr>
          <w:color w:val="000000"/>
          <w:szCs w:val="20"/>
        </w:rPr>
        <w:t>stand.</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Bij energieomzettingen het vermogen, de behoudswet en het begrip rendement kwalitatief hanteren.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Voorbeelden van stofomzettingen uit de leefwereld herkennen als exo- of endo-energetisch.</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Bij het verduidelijken van en zoeken naar oplossingen voor duurzaamheidsvraagstukken onder begele</w:t>
      </w:r>
      <w:r w:rsidRPr="00CC32CD">
        <w:rPr>
          <w:color w:val="000000"/>
          <w:szCs w:val="20"/>
        </w:rPr>
        <w:t>i</w:t>
      </w:r>
      <w:r w:rsidRPr="00CC32CD">
        <w:rPr>
          <w:color w:val="000000"/>
          <w:szCs w:val="20"/>
        </w:rPr>
        <w:t>ding wetenschappelijke principes hanteren die betrekkin</w:t>
      </w:r>
      <w:r w:rsidR="00E50183">
        <w:rPr>
          <w:color w:val="000000"/>
          <w:szCs w:val="20"/>
        </w:rPr>
        <w:t>g hebben op grondstoffen-</w:t>
      </w:r>
      <w:r w:rsidRPr="00CC32CD">
        <w:rPr>
          <w:color w:val="000000"/>
          <w:szCs w:val="20"/>
        </w:rPr>
        <w:t xml:space="preserve"> en energie</w:t>
      </w:r>
      <w:r w:rsidR="00E50183">
        <w:rPr>
          <w:color w:val="000000"/>
          <w:szCs w:val="20"/>
        </w:rPr>
        <w:t>ver</w:t>
      </w:r>
      <w:r w:rsidRPr="00CC32CD">
        <w:rPr>
          <w:color w:val="000000"/>
          <w:szCs w:val="20"/>
        </w:rPr>
        <w:t>bruik.</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Onder begeleiding de natuurwetenschappen als onderdeel van de culturele ontwikkeling van de maa</w:t>
      </w:r>
      <w:r w:rsidRPr="00CC32CD">
        <w:rPr>
          <w:color w:val="000000"/>
          <w:szCs w:val="20"/>
        </w:rPr>
        <w:t>t</w:t>
      </w:r>
      <w:r w:rsidRPr="00CC32CD">
        <w:rPr>
          <w:color w:val="000000"/>
          <w:szCs w:val="20"/>
        </w:rPr>
        <w:t>schappij duiden en de wisselwerking met de maatschappij op ecologisch, economisch, ethisch en tec</w:t>
      </w:r>
      <w:r w:rsidRPr="00CC32CD">
        <w:rPr>
          <w:color w:val="000000"/>
          <w:szCs w:val="20"/>
        </w:rPr>
        <w:t>h</w:t>
      </w:r>
      <w:r w:rsidRPr="00CC32CD">
        <w:rPr>
          <w:color w:val="000000"/>
          <w:szCs w:val="20"/>
        </w:rPr>
        <w:t>nisch vlak illustreren.</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Steunend op wetenschappelijke inzichten verantwoord omgaan met veiligheid en gezondheid in leefw</w:t>
      </w:r>
      <w:r w:rsidRPr="00CC32CD">
        <w:rPr>
          <w:color w:val="000000"/>
          <w:szCs w:val="20"/>
        </w:rPr>
        <w:t>e</w:t>
      </w:r>
      <w:r w:rsidRPr="00CC32CD">
        <w:rPr>
          <w:color w:val="000000"/>
          <w:szCs w:val="20"/>
        </w:rPr>
        <w:t>reldsituaties met betrekking tot stoffen, geluid en straling.</w:t>
      </w:r>
    </w:p>
    <w:p w:rsidR="00AD1AA3" w:rsidRPr="00CC32CD" w:rsidRDefault="00AD1AA3" w:rsidP="00AD1AA3">
      <w:pPr>
        <w:numPr>
          <w:ilvl w:val="0"/>
          <w:numId w:val="32"/>
        </w:numPr>
        <w:spacing w:after="240" w:line="240" w:lineRule="atLeast"/>
        <w:ind w:left="284" w:hanging="284"/>
        <w:jc w:val="both"/>
        <w:rPr>
          <w:color w:val="000000"/>
          <w:szCs w:val="20"/>
        </w:rPr>
      </w:pPr>
      <w:r w:rsidRPr="00CC32CD">
        <w:rPr>
          <w:color w:val="000000"/>
          <w:szCs w:val="20"/>
        </w:rPr>
        <w:t>Courante grootheden en SI-eenheden hanteren die voorkomen in leefwereldsituaties.</w:t>
      </w:r>
    </w:p>
    <w:p w:rsidR="00860A58" w:rsidRPr="00AD1AA3" w:rsidRDefault="00AD1AA3" w:rsidP="00236A9D">
      <w:pPr>
        <w:numPr>
          <w:ilvl w:val="0"/>
          <w:numId w:val="32"/>
        </w:numPr>
        <w:spacing w:after="240" w:line="240" w:lineRule="atLeast"/>
        <w:ind w:left="284" w:hanging="284"/>
        <w:jc w:val="both"/>
        <w:rPr>
          <w:color w:val="000000"/>
          <w:szCs w:val="20"/>
        </w:rPr>
      </w:pPr>
      <w:r w:rsidRPr="00CC32CD">
        <w:rPr>
          <w:color w:val="000000"/>
          <w:szCs w:val="20"/>
        </w:rPr>
        <w:t>Onder begeleiding illustreren dat natuurwetenschappelijke kennis wordt opgebouwd via natuurwete</w:t>
      </w:r>
      <w:r w:rsidRPr="00CC32CD">
        <w:rPr>
          <w:color w:val="000000"/>
          <w:szCs w:val="20"/>
        </w:rPr>
        <w:t>n</w:t>
      </w:r>
      <w:r w:rsidRPr="00CC32CD">
        <w:rPr>
          <w:color w:val="000000"/>
          <w:szCs w:val="20"/>
        </w:rPr>
        <w:t>schappelijke methoden.</w:t>
      </w:r>
    </w:p>
    <w:p w:rsidR="0061313D" w:rsidRPr="0061313D" w:rsidRDefault="002900BA" w:rsidP="0061313D">
      <w:pPr>
        <w:pBdr>
          <w:bottom w:val="single" w:sz="4" w:space="1" w:color="auto"/>
        </w:pBdr>
        <w:tabs>
          <w:tab w:val="left" w:pos="300"/>
        </w:tabs>
        <w:ind w:left="-23"/>
        <w:jc w:val="both"/>
      </w:pPr>
      <w:r>
        <w:rPr>
          <w:noProof/>
          <w:lang w:val="nl-BE" w:eastAsia="nl-BE"/>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114300</wp:posOffset>
                </wp:positionV>
                <wp:extent cx="317500" cy="3429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2B" w:rsidRDefault="00AD552B" w:rsidP="0061313D">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0;margin-top:9pt;width:2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Wl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" filled="f" stroked="f">
                <v:textbox inset="0,0,0,0">
                  <w:txbxContent>
                    <w:p w:rsidR="00AD552B" w:rsidRDefault="00AD552B" w:rsidP="0061313D">
                      <w:pPr>
                        <w:pStyle w:val="VVKSOTekst"/>
                        <w:spacing w:before="240"/>
                        <w:rPr>
                          <w:sz w:val="44"/>
                          <w:szCs w:val="24"/>
                        </w:rPr>
                      </w:pPr>
                      <w:r>
                        <w:rPr>
                          <w:sz w:val="44"/>
                        </w:rPr>
                        <w:sym w:font="Wingdings" w:char="F046"/>
                      </w:r>
                    </w:p>
                  </w:txbxContent>
                </v:textbox>
              </v:shape>
            </w:pict>
          </mc:Fallback>
        </mc:AlternateContent>
      </w:r>
      <w:r>
        <w:rPr>
          <w:noProof/>
          <w:lang w:val="nl-BE" w:eastAsia="nl-BE"/>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114300</wp:posOffset>
                </wp:positionV>
                <wp:extent cx="317500" cy="3429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2B" w:rsidRDefault="00AD552B" w:rsidP="0061313D">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9pt;width:2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nlrQ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AmlunlrQIAALAFAAAOAAAAAAAAAAAA&#10;AAAAAC4CAABkcnMvZTJvRG9jLnhtbFBLAQItABQABgAIAAAAIQDTCGwM2gAAAAUBAAAPAAAAAAAA&#10;AAAAAAAAAAcFAABkcnMvZG93bnJldi54bWxQSwUGAAAAAAQABADzAAAADgYAAAAA&#10;" filled="f" stroked="f">
                <v:textbox inset="0,0,0,0">
                  <w:txbxContent>
                    <w:p w:rsidR="00AD552B" w:rsidRDefault="00AD552B" w:rsidP="0061313D">
                      <w:pPr>
                        <w:pStyle w:val="VVKSOTekst"/>
                        <w:spacing w:before="240"/>
                        <w:rPr>
                          <w:sz w:val="44"/>
                          <w:szCs w:val="24"/>
                        </w:rPr>
                      </w:pPr>
                      <w:r>
                        <w:rPr>
                          <w:sz w:val="44"/>
                        </w:rPr>
                        <w:sym w:font="Wingdings" w:char="F046"/>
                      </w:r>
                    </w:p>
                  </w:txbxContent>
                </v:textbox>
              </v:shape>
            </w:pict>
          </mc:Fallback>
        </mc:AlternateContent>
      </w:r>
    </w:p>
    <w:p w:rsidR="0061313D" w:rsidRPr="0061313D" w:rsidRDefault="0061313D" w:rsidP="0061313D">
      <w:pPr>
        <w:spacing w:before="120"/>
        <w:ind w:left="902" w:hanging="902"/>
        <w:jc w:val="both"/>
      </w:pPr>
      <w:r w:rsidRPr="0061313D">
        <w:tab/>
        <w:t>Leerplannen van het VVKSO zijn het werk van leerplancommissies, waarin begeleiders, leraren en eventueel externe deskundigen samenwerken.</w:t>
      </w:r>
    </w:p>
    <w:p w:rsidR="0061313D" w:rsidRPr="0061313D" w:rsidRDefault="0061313D" w:rsidP="0061313D">
      <w:pPr>
        <w:ind w:left="900" w:hanging="900"/>
        <w:jc w:val="both"/>
      </w:pPr>
      <w:r w:rsidRPr="0061313D">
        <w:tab/>
      </w:r>
      <w:r w:rsidRPr="0061313D">
        <w:rPr>
          <w:b/>
          <w:bCs/>
        </w:rPr>
        <w:t>Op het voorliggende leerplan kunt u als leraar ook reageren</w:t>
      </w:r>
      <w:r w:rsidRPr="0061313D">
        <w:t xml:space="preserve"> en uw opmerkingen, zowel pos</w:t>
      </w:r>
      <w:r w:rsidRPr="0061313D">
        <w:t>i</w:t>
      </w:r>
      <w:r w:rsidRPr="0061313D">
        <w:t>tief als negatief, aan de leerplancommissie meedelen via e-mail (</w:t>
      </w:r>
      <w:hyperlink r:id="rId11" w:history="1">
        <w:r w:rsidRPr="0061313D">
          <w:t>leerplannen.vvkso@vsko.be</w:t>
        </w:r>
      </w:hyperlink>
      <w:r w:rsidRPr="0061313D">
        <w:t>).</w:t>
      </w:r>
    </w:p>
    <w:p w:rsidR="0061313D" w:rsidRPr="0061313D" w:rsidRDefault="0061313D" w:rsidP="0061313D">
      <w:pPr>
        <w:ind w:left="900" w:hanging="900"/>
        <w:jc w:val="both"/>
      </w:pPr>
      <w:r w:rsidRPr="0061313D">
        <w:tab/>
        <w:t>Vergeet niet te vermelden over welk leerplan u schrijft: vak, studierichting, graad, nummer.</w:t>
      </w:r>
    </w:p>
    <w:p w:rsidR="0061313D" w:rsidRPr="0061313D" w:rsidRDefault="0061313D" w:rsidP="0061313D">
      <w:pPr>
        <w:ind w:left="900" w:hanging="900"/>
        <w:jc w:val="both"/>
      </w:pPr>
      <w:r w:rsidRPr="0061313D">
        <w:tab/>
        <w:t>Langs dezelfde weg kunt u zich ook aanmelden om lid te worden van een leerplancommissie.</w:t>
      </w:r>
    </w:p>
    <w:p w:rsidR="0061313D" w:rsidRPr="0061313D" w:rsidRDefault="0061313D" w:rsidP="0061313D">
      <w:pPr>
        <w:pBdr>
          <w:bottom w:val="single" w:sz="4" w:space="1" w:color="auto"/>
        </w:pBdr>
        <w:ind w:left="900" w:hanging="900"/>
        <w:jc w:val="both"/>
      </w:pPr>
      <w:r w:rsidRPr="0061313D">
        <w:tab/>
        <w:t>In beide gevallen zal de coördinatiecel leerplannen zo snel mogelijk op uw schrijven reageren.</w:t>
      </w:r>
      <w:r w:rsidRPr="0061313D">
        <w:br/>
      </w:r>
    </w:p>
    <w:p w:rsidR="00860A58" w:rsidRPr="00732D21" w:rsidRDefault="00860A58" w:rsidP="0061313D">
      <w:pPr>
        <w:pStyle w:val="VVKSOTekst"/>
        <w:rPr>
          <w:color w:val="000000"/>
        </w:rPr>
      </w:pPr>
    </w:p>
    <w:sectPr w:rsidR="00860A58" w:rsidRPr="00732D21" w:rsidSect="002D79DD">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2B" w:rsidRDefault="00AD552B">
      <w:pPr>
        <w:spacing w:line="240" w:lineRule="auto"/>
      </w:pPr>
      <w:r>
        <w:separator/>
      </w:r>
    </w:p>
  </w:endnote>
  <w:endnote w:type="continuationSeparator" w:id="0">
    <w:p w:rsidR="00AD552B" w:rsidRDefault="00AD5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7E" w:rsidRDefault="00A9387E" w:rsidP="00AD14B4">
    <w:pPr>
      <w:pStyle w:val="VVKSOKoptekstEven"/>
      <w:rPr>
        <w:rStyle w:val="Paginanummer"/>
      </w:rPr>
    </w:pPr>
  </w:p>
  <w:p w:rsidR="00AD552B" w:rsidRDefault="00AD552B" w:rsidP="00AD14B4">
    <w:pPr>
      <w:pStyle w:val="VVKSOKoptekstEven"/>
    </w:pPr>
    <w:r>
      <w:rPr>
        <w:rStyle w:val="Paginanummer"/>
      </w:rPr>
      <w:fldChar w:fldCharType="begin"/>
    </w:r>
    <w:r>
      <w:rPr>
        <w:rStyle w:val="Paginanummer"/>
      </w:rPr>
      <w:instrText xml:space="preserve"> PAGE </w:instrText>
    </w:r>
    <w:r>
      <w:rPr>
        <w:rStyle w:val="Paginanummer"/>
      </w:rPr>
      <w:fldChar w:fldCharType="separate"/>
    </w:r>
    <w:r w:rsidR="00AB4FB1">
      <w:rPr>
        <w:rStyle w:val="Paginanummer"/>
        <w:noProof/>
      </w:rPr>
      <w:t>2</w:t>
    </w:r>
    <w:r>
      <w:rPr>
        <w:rStyle w:val="Paginanummer"/>
      </w:rPr>
      <w:fldChar w:fldCharType="end"/>
    </w:r>
    <w:r>
      <w:rPr>
        <w:noProof/>
        <w:lang w:val="nl-BE" w:eastAsia="nl-BE"/>
      </w:rPr>
      <w:drawing>
        <wp:anchor distT="0" distB="0" distL="114300" distR="114300" simplePos="0" relativeHeight="251655168" behindDoc="1" locked="1" layoutInCell="1" allowOverlap="1" wp14:anchorId="1E383024" wp14:editId="6C9B8BEC">
          <wp:simplePos x="0" y="0"/>
          <wp:positionH relativeFrom="column">
            <wp:align>center</wp:align>
          </wp:positionH>
          <wp:positionV relativeFrom="paragraph">
            <wp:posOffset>180340</wp:posOffset>
          </wp:positionV>
          <wp:extent cx="676910" cy="361315"/>
          <wp:effectExtent l="0" t="0" r="8890" b="635"/>
          <wp:wrapNone/>
          <wp:docPr id="7"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Natuurwetenschappen</w:t>
    </w:r>
    <w:r w:rsidR="00AD14B4">
      <w:t xml:space="preserve"> 2de graad </w:t>
    </w:r>
    <w:proofErr w:type="spellStart"/>
    <w:r w:rsidR="00AD14B4">
      <w:t>tso</w:t>
    </w:r>
    <w:proofErr w:type="spellEnd"/>
  </w:p>
  <w:p w:rsidR="00AD552B" w:rsidRDefault="00AD552B">
    <w:pPr>
      <w:pStyle w:val="VVKSOKoptekstEven"/>
    </w:pPr>
    <w:r>
      <w:t>D/2015/7841/019</w:t>
    </w:r>
    <w:r>
      <w:tab/>
    </w:r>
    <w:r w:rsidR="00AD14B4">
      <w:t xml:space="preserve">                                                                                                                                        </w:t>
    </w:r>
    <w:r w:rsidR="00A9387E">
      <w:t xml:space="preserve">   BT, ET, HT, MT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B" w:rsidRDefault="00AD552B">
    <w:pPr>
      <w:pStyle w:val="VVKSOKoptekstEvenDatum"/>
    </w:pPr>
    <w:r>
      <w:t>Natuurwetenschappen</w:t>
    </w:r>
    <w:r>
      <w:rPr>
        <w:noProof/>
        <w:lang w:val="nl-BE" w:eastAsia="nl-BE"/>
      </w:rPr>
      <w:drawing>
        <wp:anchor distT="0" distB="0" distL="114300" distR="114300" simplePos="0" relativeHeight="251656192" behindDoc="1" locked="1" layoutInCell="1" allowOverlap="1" wp14:anchorId="1529683F" wp14:editId="7090FECB">
          <wp:simplePos x="0" y="0"/>
          <wp:positionH relativeFrom="column">
            <wp:align>center</wp:align>
          </wp:positionH>
          <wp:positionV relativeFrom="paragraph">
            <wp:posOffset>180340</wp:posOffset>
          </wp:positionV>
          <wp:extent cx="676910" cy="361315"/>
          <wp:effectExtent l="0" t="0" r="8890" b="635"/>
          <wp:wrapNone/>
          <wp:docPr id="8"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00A9387E">
      <w:t xml:space="preserve"> 2de graad </w:t>
    </w:r>
    <w:proofErr w:type="spellStart"/>
    <w:r w:rsidR="00A9387E">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AB4FB1">
      <w:rPr>
        <w:rStyle w:val="Paginanummer"/>
        <w:noProof/>
      </w:rPr>
      <w:t>29</w:t>
    </w:r>
    <w:r>
      <w:rPr>
        <w:rStyle w:val="Paginanummer"/>
      </w:rPr>
      <w:fldChar w:fldCharType="end"/>
    </w:r>
  </w:p>
  <w:p w:rsidR="00AD552B" w:rsidRDefault="00A9387E" w:rsidP="002812F7">
    <w:pPr>
      <w:pStyle w:val="VVKSOKoptekstEven"/>
      <w:tabs>
        <w:tab w:val="left" w:pos="5459"/>
      </w:tabs>
    </w:pPr>
    <w:r>
      <w:t>BT, ET, HT, MT</w:t>
    </w:r>
    <w:r w:rsidR="00AD552B">
      <w:tab/>
    </w:r>
    <w:r w:rsidR="00AD552B">
      <w:tab/>
      <w:t xml:space="preserve">           </w:t>
    </w:r>
    <w:r w:rsidR="00AD552B">
      <w:tab/>
      <w:t xml:space="preserve">  D/2015/7841/019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C" w:rsidRDefault="003749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2B" w:rsidRDefault="00AD552B">
      <w:pPr>
        <w:spacing w:line="240" w:lineRule="auto"/>
      </w:pPr>
      <w:r>
        <w:separator/>
      </w:r>
    </w:p>
  </w:footnote>
  <w:footnote w:type="continuationSeparator" w:id="0">
    <w:p w:rsidR="00AD552B" w:rsidRDefault="00AD5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C" w:rsidRDefault="003749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C" w:rsidRDefault="003749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C" w:rsidRDefault="003749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4"/>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3"/>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2"/>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VVKSOKop2ZonderTitel"/>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3"/>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2"/>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opsomteken5"/>
      <w:lvlText w:val="%1."/>
      <w:lvlJc w:val="left"/>
      <w:pPr>
        <w:tabs>
          <w:tab w:val="num" w:pos="360"/>
        </w:tabs>
        <w:ind w:left="360" w:hanging="360"/>
      </w:pPr>
      <w:rPr>
        <w:rFonts w:cs="Times New Roman"/>
      </w:rPr>
    </w:lvl>
  </w:abstractNum>
  <w:abstractNum w:abstractNumId="9">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0">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1">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FCB0666"/>
    <w:multiLevelType w:val="hybridMultilevel"/>
    <w:tmpl w:val="746E1ECE"/>
    <w:lvl w:ilvl="0" w:tplc="08130005">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2EF5AF0"/>
    <w:multiLevelType w:val="hybridMultilevel"/>
    <w:tmpl w:val="FE163386"/>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3068357F"/>
    <w:multiLevelType w:val="hybridMultilevel"/>
    <w:tmpl w:val="A03ED9B4"/>
    <w:lvl w:ilvl="0" w:tplc="7A94E2B6">
      <w:start w:val="1"/>
      <w:numFmt w:val="decimal"/>
      <w:lvlText w:val="AD%1"/>
      <w:lvlJc w:val="left"/>
      <w:pPr>
        <w:tabs>
          <w:tab w:val="num" w:pos="568"/>
        </w:tabs>
      </w:pPr>
      <w:rPr>
        <w:rFonts w:cs="Times New Roman" w:hint="default"/>
        <w:b w:val="0"/>
        <w:color w:val="000000"/>
        <w:sz w:val="16"/>
        <w:szCs w:val="16"/>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6936B9D"/>
    <w:multiLevelType w:val="hybridMultilevel"/>
    <w:tmpl w:val="086C823C"/>
    <w:lvl w:ilvl="0" w:tplc="9B50E232">
      <w:numFmt w:val="bullet"/>
      <w:lvlText w:val="•"/>
      <w:lvlJc w:val="left"/>
      <w:pPr>
        <w:tabs>
          <w:tab w:val="num" w:pos="397"/>
        </w:tabs>
        <w:ind w:left="397" w:hanging="397"/>
      </w:pPr>
      <w:rPr>
        <w:rFonts w:ascii="Arial" w:hAnsi="Arial" w:hint="default"/>
        <w:strike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01C0DB4"/>
    <w:multiLevelType w:val="multilevel"/>
    <w:tmpl w:val="C604FAA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13D25D7"/>
    <w:multiLevelType w:val="hybridMultilevel"/>
    <w:tmpl w:val="DB64094C"/>
    <w:lvl w:ilvl="0" w:tplc="D82C8A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6B27FD4"/>
    <w:multiLevelType w:val="hybridMultilevel"/>
    <w:tmpl w:val="83AAAD26"/>
    <w:lvl w:ilvl="0" w:tplc="D31EAD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7D62F86"/>
    <w:multiLevelType w:val="hybridMultilevel"/>
    <w:tmpl w:val="595C740E"/>
    <w:lvl w:ilvl="0" w:tplc="000F0409">
      <w:start w:val="1"/>
      <w:numFmt w:val="bullet"/>
      <w:pStyle w:val="VVKSOOpsomming2"/>
      <w:lvlText w:val="–"/>
      <w:lvlJc w:val="left"/>
      <w:pPr>
        <w:tabs>
          <w:tab w:val="num" w:pos="397"/>
        </w:tabs>
        <w:ind w:left="397" w:hanging="397"/>
      </w:pPr>
      <w:rPr>
        <w:rFonts w:ascii="Arial" w:hAnsi="Arial" w:hint="default"/>
      </w:rPr>
    </w:lvl>
    <w:lvl w:ilvl="1" w:tplc="E3B886DA" w:tentative="1">
      <w:start w:val="1"/>
      <w:numFmt w:val="bullet"/>
      <w:lvlText w:val="o"/>
      <w:lvlJc w:val="left"/>
      <w:pPr>
        <w:tabs>
          <w:tab w:val="num" w:pos="1440"/>
        </w:tabs>
        <w:ind w:left="1440" w:hanging="360"/>
      </w:pPr>
      <w:rPr>
        <w:rFonts w:ascii="Courier New" w:hAnsi="Courier New" w:hint="default"/>
      </w:rPr>
    </w:lvl>
    <w:lvl w:ilvl="2" w:tplc="709E8BE0" w:tentative="1">
      <w:start w:val="1"/>
      <w:numFmt w:val="bullet"/>
      <w:lvlText w:val=""/>
      <w:lvlJc w:val="left"/>
      <w:pPr>
        <w:tabs>
          <w:tab w:val="num" w:pos="2160"/>
        </w:tabs>
        <w:ind w:left="2160" w:hanging="360"/>
      </w:pPr>
      <w:rPr>
        <w:rFonts w:ascii="Wingdings" w:hAnsi="Wingdings" w:hint="default"/>
      </w:rPr>
    </w:lvl>
    <w:lvl w:ilvl="3" w:tplc="E252E738" w:tentative="1">
      <w:start w:val="1"/>
      <w:numFmt w:val="bullet"/>
      <w:lvlText w:val=""/>
      <w:lvlJc w:val="left"/>
      <w:pPr>
        <w:tabs>
          <w:tab w:val="num" w:pos="2880"/>
        </w:tabs>
        <w:ind w:left="2880" w:hanging="360"/>
      </w:pPr>
      <w:rPr>
        <w:rFonts w:ascii="Symbol" w:hAnsi="Symbol" w:hint="default"/>
      </w:rPr>
    </w:lvl>
    <w:lvl w:ilvl="4" w:tplc="0D362A52" w:tentative="1">
      <w:start w:val="1"/>
      <w:numFmt w:val="bullet"/>
      <w:lvlText w:val="o"/>
      <w:lvlJc w:val="left"/>
      <w:pPr>
        <w:tabs>
          <w:tab w:val="num" w:pos="3600"/>
        </w:tabs>
        <w:ind w:left="3600" w:hanging="360"/>
      </w:pPr>
      <w:rPr>
        <w:rFonts w:ascii="Courier New" w:hAnsi="Courier New" w:hint="default"/>
      </w:rPr>
    </w:lvl>
    <w:lvl w:ilvl="5" w:tplc="2EAA158E" w:tentative="1">
      <w:start w:val="1"/>
      <w:numFmt w:val="bullet"/>
      <w:lvlText w:val=""/>
      <w:lvlJc w:val="left"/>
      <w:pPr>
        <w:tabs>
          <w:tab w:val="num" w:pos="4320"/>
        </w:tabs>
        <w:ind w:left="4320" w:hanging="360"/>
      </w:pPr>
      <w:rPr>
        <w:rFonts w:ascii="Wingdings" w:hAnsi="Wingdings" w:hint="default"/>
      </w:rPr>
    </w:lvl>
    <w:lvl w:ilvl="6" w:tplc="9C9A8966" w:tentative="1">
      <w:start w:val="1"/>
      <w:numFmt w:val="bullet"/>
      <w:lvlText w:val=""/>
      <w:lvlJc w:val="left"/>
      <w:pPr>
        <w:tabs>
          <w:tab w:val="num" w:pos="5040"/>
        </w:tabs>
        <w:ind w:left="5040" w:hanging="360"/>
      </w:pPr>
      <w:rPr>
        <w:rFonts w:ascii="Symbol" w:hAnsi="Symbol" w:hint="default"/>
      </w:rPr>
    </w:lvl>
    <w:lvl w:ilvl="7" w:tplc="77E22B68" w:tentative="1">
      <w:start w:val="1"/>
      <w:numFmt w:val="bullet"/>
      <w:lvlText w:val="o"/>
      <w:lvlJc w:val="left"/>
      <w:pPr>
        <w:tabs>
          <w:tab w:val="num" w:pos="5760"/>
        </w:tabs>
        <w:ind w:left="5760" w:hanging="360"/>
      </w:pPr>
      <w:rPr>
        <w:rFonts w:ascii="Courier New" w:hAnsi="Courier New" w:hint="default"/>
      </w:rPr>
    </w:lvl>
    <w:lvl w:ilvl="8" w:tplc="980AA738" w:tentative="1">
      <w:start w:val="1"/>
      <w:numFmt w:val="bullet"/>
      <w:lvlText w:val=""/>
      <w:lvlJc w:val="left"/>
      <w:pPr>
        <w:tabs>
          <w:tab w:val="num" w:pos="6480"/>
        </w:tabs>
        <w:ind w:left="6480" w:hanging="360"/>
      </w:pPr>
      <w:rPr>
        <w:rFonts w:ascii="Wingdings" w:hAnsi="Wingdings" w:hint="default"/>
      </w:rPr>
    </w:lvl>
  </w:abstractNum>
  <w:abstractNum w:abstractNumId="22">
    <w:nsid w:val="7A515580"/>
    <w:multiLevelType w:val="hybridMultilevel"/>
    <w:tmpl w:val="DBACF5EA"/>
    <w:lvl w:ilvl="0" w:tplc="0CA8E39A">
      <w:start w:val="1"/>
      <w:numFmt w:val="decimal"/>
      <w:lvlText w:val="B%1"/>
      <w:lvlJc w:val="left"/>
      <w:pPr>
        <w:tabs>
          <w:tab w:val="num" w:pos="0"/>
        </w:tabs>
      </w:pPr>
      <w:rPr>
        <w:rFonts w:cs="Times New Roman" w:hint="default"/>
        <w:color w:val="000000"/>
        <w:sz w:val="16"/>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3">
    <w:nsid w:val="7B2E5AA2"/>
    <w:multiLevelType w:val="hybridMultilevel"/>
    <w:tmpl w:val="A282C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4"/>
  </w:num>
  <w:num w:numId="12">
    <w:abstractNumId w:val="9"/>
  </w:num>
  <w:num w:numId="13">
    <w:abstractNumId w:val="13"/>
  </w:num>
  <w:num w:numId="14">
    <w:abstractNumId w:val="19"/>
  </w:num>
  <w:num w:numId="15">
    <w:abstractNumId w:val="21"/>
  </w:num>
  <w:num w:numId="16">
    <w:abstractNumId w:val="17"/>
  </w:num>
  <w:num w:numId="17">
    <w:abstractNumId w:val="22"/>
  </w:num>
  <w:num w:numId="18">
    <w:abstractNumId w:val="15"/>
  </w:num>
  <w:num w:numId="19">
    <w:abstractNumId w:val="17"/>
  </w:num>
  <w:num w:numId="20">
    <w:abstractNumId w:val="17"/>
    <w:lvlOverride w:ilvl="0">
      <w:startOverride w:val="6"/>
    </w:lvlOverride>
    <w:lvlOverride w:ilvl="1">
      <w:startOverride w:val="4"/>
    </w:lvlOverride>
    <w:lvlOverride w:ilvl="2">
      <w:startOverride w:val="5"/>
    </w:lvlOverride>
  </w:num>
  <w:num w:numId="21">
    <w:abstractNumId w:val="18"/>
  </w:num>
  <w:num w:numId="22">
    <w:abstractNumId w:val="11"/>
  </w:num>
  <w:num w:numId="23">
    <w:abstractNumId w:val="4"/>
  </w:num>
  <w:num w:numId="24">
    <w:abstractNumId w:val="4"/>
  </w:num>
  <w:num w:numId="25">
    <w:abstractNumId w:val="12"/>
  </w:num>
  <w:num w:numId="26">
    <w:abstractNumId w:val="4"/>
  </w:num>
  <w:num w:numId="27">
    <w:abstractNumId w:val="4"/>
  </w:num>
  <w:num w:numId="28">
    <w:abstractNumId w:val="4"/>
  </w:num>
  <w:num w:numId="29">
    <w:abstractNumId w:val="4"/>
  </w:num>
  <w:num w:numId="30">
    <w:abstractNumId w:val="4"/>
  </w:num>
  <w:num w:numId="31">
    <w:abstractNumId w:val="13"/>
  </w:num>
  <w:num w:numId="32">
    <w:abstractNumId w:val="20"/>
  </w:num>
  <w:num w:numId="33">
    <w:abstractNumId w:val="16"/>
  </w:num>
  <w:num w:numId="34">
    <w:abstractNumId w:val="23"/>
  </w:num>
  <w:num w:numId="35">
    <w:abstractNumId w:val="13"/>
  </w:num>
  <w:num w:numId="36">
    <w:abstractNumId w:val="4"/>
  </w:num>
  <w:num w:numId="37">
    <w:abstractNumId w:val="4"/>
  </w:num>
  <w:num w:numId="38">
    <w:abstractNumId w:val="4"/>
  </w:num>
  <w:num w:numId="39">
    <w:abstractNumId w:val="14"/>
  </w:num>
  <w:num w:numId="40">
    <w:abstractNumId w:val="13"/>
  </w:num>
  <w:num w:numId="41">
    <w:abstractNumId w:val="4"/>
  </w:num>
  <w:num w:numId="42">
    <w:abstractNumId w:val="13"/>
  </w:num>
  <w:num w:numId="43">
    <w:abstractNumId w:val="13"/>
  </w:num>
  <w:num w:numId="4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3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C19"/>
    <w:rsid w:val="000028D1"/>
    <w:rsid w:val="00002AE5"/>
    <w:rsid w:val="00003A16"/>
    <w:rsid w:val="00004D30"/>
    <w:rsid w:val="00007307"/>
    <w:rsid w:val="00010E8E"/>
    <w:rsid w:val="00014965"/>
    <w:rsid w:val="00016CCC"/>
    <w:rsid w:val="00017F39"/>
    <w:rsid w:val="00020E12"/>
    <w:rsid w:val="000213B7"/>
    <w:rsid w:val="00021536"/>
    <w:rsid w:val="00021DD8"/>
    <w:rsid w:val="00022604"/>
    <w:rsid w:val="00022B84"/>
    <w:rsid w:val="000255FB"/>
    <w:rsid w:val="00030DF0"/>
    <w:rsid w:val="000313A9"/>
    <w:rsid w:val="00031F77"/>
    <w:rsid w:val="0003301C"/>
    <w:rsid w:val="00034737"/>
    <w:rsid w:val="00034A43"/>
    <w:rsid w:val="00035559"/>
    <w:rsid w:val="0003659E"/>
    <w:rsid w:val="00036689"/>
    <w:rsid w:val="000366AE"/>
    <w:rsid w:val="000367BE"/>
    <w:rsid w:val="00036C6C"/>
    <w:rsid w:val="00036DC9"/>
    <w:rsid w:val="00037F97"/>
    <w:rsid w:val="000416BE"/>
    <w:rsid w:val="00041AFD"/>
    <w:rsid w:val="00041B4B"/>
    <w:rsid w:val="00042BB9"/>
    <w:rsid w:val="00042BDF"/>
    <w:rsid w:val="000451CC"/>
    <w:rsid w:val="00047B29"/>
    <w:rsid w:val="0005036C"/>
    <w:rsid w:val="00050CE4"/>
    <w:rsid w:val="000538E8"/>
    <w:rsid w:val="000539CB"/>
    <w:rsid w:val="00053B28"/>
    <w:rsid w:val="00053D82"/>
    <w:rsid w:val="00055D68"/>
    <w:rsid w:val="000569DD"/>
    <w:rsid w:val="00057563"/>
    <w:rsid w:val="00061B44"/>
    <w:rsid w:val="0006204A"/>
    <w:rsid w:val="00062491"/>
    <w:rsid w:val="000624B0"/>
    <w:rsid w:val="0006287F"/>
    <w:rsid w:val="000636C3"/>
    <w:rsid w:val="000636C8"/>
    <w:rsid w:val="00064C1C"/>
    <w:rsid w:val="000659DD"/>
    <w:rsid w:val="00065A41"/>
    <w:rsid w:val="00066354"/>
    <w:rsid w:val="00070399"/>
    <w:rsid w:val="00073BC1"/>
    <w:rsid w:val="000745BC"/>
    <w:rsid w:val="00075BD1"/>
    <w:rsid w:val="000764D2"/>
    <w:rsid w:val="00076754"/>
    <w:rsid w:val="0007682A"/>
    <w:rsid w:val="00077DED"/>
    <w:rsid w:val="000802B8"/>
    <w:rsid w:val="000808C9"/>
    <w:rsid w:val="0008114C"/>
    <w:rsid w:val="000827C4"/>
    <w:rsid w:val="00082FC2"/>
    <w:rsid w:val="00086AE9"/>
    <w:rsid w:val="000872FB"/>
    <w:rsid w:val="00087B86"/>
    <w:rsid w:val="00090CA2"/>
    <w:rsid w:val="00090FA1"/>
    <w:rsid w:val="0009187A"/>
    <w:rsid w:val="0009485C"/>
    <w:rsid w:val="000965E4"/>
    <w:rsid w:val="00097AE2"/>
    <w:rsid w:val="000A05E0"/>
    <w:rsid w:val="000A4103"/>
    <w:rsid w:val="000A4330"/>
    <w:rsid w:val="000A4D55"/>
    <w:rsid w:val="000A4E61"/>
    <w:rsid w:val="000A4EAC"/>
    <w:rsid w:val="000A5A12"/>
    <w:rsid w:val="000A75BC"/>
    <w:rsid w:val="000B1174"/>
    <w:rsid w:val="000B177F"/>
    <w:rsid w:val="000B2EFF"/>
    <w:rsid w:val="000B3706"/>
    <w:rsid w:val="000B3EB8"/>
    <w:rsid w:val="000B47C4"/>
    <w:rsid w:val="000B5E15"/>
    <w:rsid w:val="000B6E10"/>
    <w:rsid w:val="000B7C3D"/>
    <w:rsid w:val="000B7FDB"/>
    <w:rsid w:val="000C00FF"/>
    <w:rsid w:val="000C07E9"/>
    <w:rsid w:val="000C2126"/>
    <w:rsid w:val="000C24E8"/>
    <w:rsid w:val="000C3271"/>
    <w:rsid w:val="000C4A07"/>
    <w:rsid w:val="000C4FC1"/>
    <w:rsid w:val="000C51F3"/>
    <w:rsid w:val="000C6CF0"/>
    <w:rsid w:val="000D2F46"/>
    <w:rsid w:val="000D478E"/>
    <w:rsid w:val="000D6607"/>
    <w:rsid w:val="000D7DD1"/>
    <w:rsid w:val="000E132E"/>
    <w:rsid w:val="000E1A17"/>
    <w:rsid w:val="000E352F"/>
    <w:rsid w:val="000E5393"/>
    <w:rsid w:val="000E5CDA"/>
    <w:rsid w:val="000E6E61"/>
    <w:rsid w:val="000E704A"/>
    <w:rsid w:val="000E76EF"/>
    <w:rsid w:val="000F0179"/>
    <w:rsid w:val="000F11A0"/>
    <w:rsid w:val="000F2F9C"/>
    <w:rsid w:val="000F302C"/>
    <w:rsid w:val="000F4D17"/>
    <w:rsid w:val="000F5B75"/>
    <w:rsid w:val="000F5CB1"/>
    <w:rsid w:val="00100353"/>
    <w:rsid w:val="00102C23"/>
    <w:rsid w:val="001034D3"/>
    <w:rsid w:val="00106F0D"/>
    <w:rsid w:val="00107010"/>
    <w:rsid w:val="001074B4"/>
    <w:rsid w:val="00110AAE"/>
    <w:rsid w:val="001110AD"/>
    <w:rsid w:val="00112C9F"/>
    <w:rsid w:val="00112F20"/>
    <w:rsid w:val="001132CA"/>
    <w:rsid w:val="00113765"/>
    <w:rsid w:val="001138D5"/>
    <w:rsid w:val="00113FAA"/>
    <w:rsid w:val="0011407D"/>
    <w:rsid w:val="0011680E"/>
    <w:rsid w:val="00116BE5"/>
    <w:rsid w:val="001200A9"/>
    <w:rsid w:val="001223C1"/>
    <w:rsid w:val="0012636D"/>
    <w:rsid w:val="00127601"/>
    <w:rsid w:val="0012785D"/>
    <w:rsid w:val="001279B7"/>
    <w:rsid w:val="001331C3"/>
    <w:rsid w:val="001362F9"/>
    <w:rsid w:val="00136CEC"/>
    <w:rsid w:val="0014010C"/>
    <w:rsid w:val="0014013D"/>
    <w:rsid w:val="001405FD"/>
    <w:rsid w:val="00142502"/>
    <w:rsid w:val="001434A5"/>
    <w:rsid w:val="00144552"/>
    <w:rsid w:val="00145E3F"/>
    <w:rsid w:val="00146625"/>
    <w:rsid w:val="001474E8"/>
    <w:rsid w:val="001478EF"/>
    <w:rsid w:val="0015044B"/>
    <w:rsid w:val="001536E4"/>
    <w:rsid w:val="00154172"/>
    <w:rsid w:val="001549A0"/>
    <w:rsid w:val="00154D0E"/>
    <w:rsid w:val="00154DE0"/>
    <w:rsid w:val="0015673B"/>
    <w:rsid w:val="00156F79"/>
    <w:rsid w:val="00157697"/>
    <w:rsid w:val="00157A3A"/>
    <w:rsid w:val="001618F0"/>
    <w:rsid w:val="00161C0D"/>
    <w:rsid w:val="00162B5E"/>
    <w:rsid w:val="001638D9"/>
    <w:rsid w:val="00166957"/>
    <w:rsid w:val="001676D9"/>
    <w:rsid w:val="001679F9"/>
    <w:rsid w:val="00167CC2"/>
    <w:rsid w:val="001704AC"/>
    <w:rsid w:val="00170614"/>
    <w:rsid w:val="00170A78"/>
    <w:rsid w:val="00173256"/>
    <w:rsid w:val="00173E57"/>
    <w:rsid w:val="00174880"/>
    <w:rsid w:val="00175C37"/>
    <w:rsid w:val="001771BD"/>
    <w:rsid w:val="001810AD"/>
    <w:rsid w:val="00181F4D"/>
    <w:rsid w:val="00182596"/>
    <w:rsid w:val="0018315F"/>
    <w:rsid w:val="0018345A"/>
    <w:rsid w:val="00183805"/>
    <w:rsid w:val="00183F17"/>
    <w:rsid w:val="001846C5"/>
    <w:rsid w:val="00184A1E"/>
    <w:rsid w:val="00185DF0"/>
    <w:rsid w:val="00191903"/>
    <w:rsid w:val="00191A6B"/>
    <w:rsid w:val="00191BA4"/>
    <w:rsid w:val="00191F44"/>
    <w:rsid w:val="001929C1"/>
    <w:rsid w:val="001946D9"/>
    <w:rsid w:val="00195E74"/>
    <w:rsid w:val="00196192"/>
    <w:rsid w:val="001963DD"/>
    <w:rsid w:val="00197C2B"/>
    <w:rsid w:val="001A0C82"/>
    <w:rsid w:val="001A154E"/>
    <w:rsid w:val="001A15DA"/>
    <w:rsid w:val="001A4545"/>
    <w:rsid w:val="001A6D0D"/>
    <w:rsid w:val="001A7A73"/>
    <w:rsid w:val="001B01B0"/>
    <w:rsid w:val="001B01E8"/>
    <w:rsid w:val="001B25DE"/>
    <w:rsid w:val="001B2734"/>
    <w:rsid w:val="001B2A67"/>
    <w:rsid w:val="001B2B1A"/>
    <w:rsid w:val="001B421E"/>
    <w:rsid w:val="001B4AC1"/>
    <w:rsid w:val="001C06BF"/>
    <w:rsid w:val="001C1AF8"/>
    <w:rsid w:val="001C1C87"/>
    <w:rsid w:val="001C2DCE"/>
    <w:rsid w:val="001C309F"/>
    <w:rsid w:val="001C36AE"/>
    <w:rsid w:val="001C49EF"/>
    <w:rsid w:val="001C6FC8"/>
    <w:rsid w:val="001C7A14"/>
    <w:rsid w:val="001D1FF3"/>
    <w:rsid w:val="001D303F"/>
    <w:rsid w:val="001D3855"/>
    <w:rsid w:val="001D38EA"/>
    <w:rsid w:val="001D61DA"/>
    <w:rsid w:val="001D6993"/>
    <w:rsid w:val="001D705D"/>
    <w:rsid w:val="001D78B2"/>
    <w:rsid w:val="001D7FA6"/>
    <w:rsid w:val="001E0DB8"/>
    <w:rsid w:val="001E3DCA"/>
    <w:rsid w:val="001E4479"/>
    <w:rsid w:val="001E4643"/>
    <w:rsid w:val="001E77FF"/>
    <w:rsid w:val="001E7D80"/>
    <w:rsid w:val="001F05AF"/>
    <w:rsid w:val="001F0616"/>
    <w:rsid w:val="001F0701"/>
    <w:rsid w:val="001F0B62"/>
    <w:rsid w:val="001F1B17"/>
    <w:rsid w:val="001F2FD9"/>
    <w:rsid w:val="001F3619"/>
    <w:rsid w:val="001F3E27"/>
    <w:rsid w:val="001F4BB8"/>
    <w:rsid w:val="001F61FC"/>
    <w:rsid w:val="001F7A85"/>
    <w:rsid w:val="00201119"/>
    <w:rsid w:val="00202175"/>
    <w:rsid w:val="00205B21"/>
    <w:rsid w:val="0020612D"/>
    <w:rsid w:val="00206FC7"/>
    <w:rsid w:val="00207DA3"/>
    <w:rsid w:val="00210083"/>
    <w:rsid w:val="00210D0F"/>
    <w:rsid w:val="00211EB5"/>
    <w:rsid w:val="0021392F"/>
    <w:rsid w:val="00214F97"/>
    <w:rsid w:val="0021511D"/>
    <w:rsid w:val="002156DC"/>
    <w:rsid w:val="002166C9"/>
    <w:rsid w:val="00222A4E"/>
    <w:rsid w:val="0022384F"/>
    <w:rsid w:val="00224744"/>
    <w:rsid w:val="002265D6"/>
    <w:rsid w:val="00227442"/>
    <w:rsid w:val="00230638"/>
    <w:rsid w:val="00230CA7"/>
    <w:rsid w:val="00231E17"/>
    <w:rsid w:val="00232087"/>
    <w:rsid w:val="002322CA"/>
    <w:rsid w:val="00232C71"/>
    <w:rsid w:val="002346D0"/>
    <w:rsid w:val="00235020"/>
    <w:rsid w:val="00235ACB"/>
    <w:rsid w:val="00235BB0"/>
    <w:rsid w:val="00236A9D"/>
    <w:rsid w:val="00236BA8"/>
    <w:rsid w:val="00236C4E"/>
    <w:rsid w:val="002370B4"/>
    <w:rsid w:val="0023724B"/>
    <w:rsid w:val="00240F18"/>
    <w:rsid w:val="00242677"/>
    <w:rsid w:val="00242D36"/>
    <w:rsid w:val="002431D8"/>
    <w:rsid w:val="00244A6C"/>
    <w:rsid w:val="00244C55"/>
    <w:rsid w:val="002463F6"/>
    <w:rsid w:val="00250D26"/>
    <w:rsid w:val="00252387"/>
    <w:rsid w:val="002524B2"/>
    <w:rsid w:val="00253BA6"/>
    <w:rsid w:val="00254FF2"/>
    <w:rsid w:val="00255916"/>
    <w:rsid w:val="002560CB"/>
    <w:rsid w:val="002604EA"/>
    <w:rsid w:val="00263B16"/>
    <w:rsid w:val="00263FC0"/>
    <w:rsid w:val="002648E0"/>
    <w:rsid w:val="00265988"/>
    <w:rsid w:val="002662C4"/>
    <w:rsid w:val="002706E6"/>
    <w:rsid w:val="002716D6"/>
    <w:rsid w:val="002729A4"/>
    <w:rsid w:val="00272C7D"/>
    <w:rsid w:val="002730ED"/>
    <w:rsid w:val="002734C1"/>
    <w:rsid w:val="00273C6D"/>
    <w:rsid w:val="002749E5"/>
    <w:rsid w:val="00275921"/>
    <w:rsid w:val="002804CA"/>
    <w:rsid w:val="002812F7"/>
    <w:rsid w:val="002827C1"/>
    <w:rsid w:val="00282AD3"/>
    <w:rsid w:val="002839A7"/>
    <w:rsid w:val="002841C8"/>
    <w:rsid w:val="0028482F"/>
    <w:rsid w:val="00285E89"/>
    <w:rsid w:val="00287797"/>
    <w:rsid w:val="002900BA"/>
    <w:rsid w:val="00290369"/>
    <w:rsid w:val="002911A9"/>
    <w:rsid w:val="0029281A"/>
    <w:rsid w:val="0029343F"/>
    <w:rsid w:val="0029363D"/>
    <w:rsid w:val="00293892"/>
    <w:rsid w:val="00294B7D"/>
    <w:rsid w:val="00296CE3"/>
    <w:rsid w:val="00296FAD"/>
    <w:rsid w:val="002970EF"/>
    <w:rsid w:val="00297C8A"/>
    <w:rsid w:val="002A0653"/>
    <w:rsid w:val="002A2129"/>
    <w:rsid w:val="002A2222"/>
    <w:rsid w:val="002A2B2F"/>
    <w:rsid w:val="002A2BDB"/>
    <w:rsid w:val="002A2EE7"/>
    <w:rsid w:val="002A435D"/>
    <w:rsid w:val="002A4D5B"/>
    <w:rsid w:val="002A6BEC"/>
    <w:rsid w:val="002A7525"/>
    <w:rsid w:val="002B1B3F"/>
    <w:rsid w:val="002B297E"/>
    <w:rsid w:val="002B2AFF"/>
    <w:rsid w:val="002B32D4"/>
    <w:rsid w:val="002B41C2"/>
    <w:rsid w:val="002B44D1"/>
    <w:rsid w:val="002B6EA2"/>
    <w:rsid w:val="002B6F54"/>
    <w:rsid w:val="002B71C5"/>
    <w:rsid w:val="002C096E"/>
    <w:rsid w:val="002C3518"/>
    <w:rsid w:val="002C55E2"/>
    <w:rsid w:val="002C66BA"/>
    <w:rsid w:val="002C78E4"/>
    <w:rsid w:val="002D0556"/>
    <w:rsid w:val="002D0BDF"/>
    <w:rsid w:val="002D246E"/>
    <w:rsid w:val="002D2A5B"/>
    <w:rsid w:val="002D2D84"/>
    <w:rsid w:val="002D3FE3"/>
    <w:rsid w:val="002D51E6"/>
    <w:rsid w:val="002D6A17"/>
    <w:rsid w:val="002D6E25"/>
    <w:rsid w:val="002D70B6"/>
    <w:rsid w:val="002D79DD"/>
    <w:rsid w:val="002D7B1A"/>
    <w:rsid w:val="002E0827"/>
    <w:rsid w:val="002E0A5B"/>
    <w:rsid w:val="002E0DEF"/>
    <w:rsid w:val="002E243C"/>
    <w:rsid w:val="002E3F01"/>
    <w:rsid w:val="002E4FCD"/>
    <w:rsid w:val="002E6446"/>
    <w:rsid w:val="002E6973"/>
    <w:rsid w:val="002E7198"/>
    <w:rsid w:val="002E721C"/>
    <w:rsid w:val="002F4021"/>
    <w:rsid w:val="002F4131"/>
    <w:rsid w:val="002F523D"/>
    <w:rsid w:val="002F582E"/>
    <w:rsid w:val="002F7053"/>
    <w:rsid w:val="002F74A9"/>
    <w:rsid w:val="002F75A7"/>
    <w:rsid w:val="00300AF1"/>
    <w:rsid w:val="00300C68"/>
    <w:rsid w:val="00303ABF"/>
    <w:rsid w:val="00303D8C"/>
    <w:rsid w:val="003044A9"/>
    <w:rsid w:val="0030501B"/>
    <w:rsid w:val="0030630C"/>
    <w:rsid w:val="0030647D"/>
    <w:rsid w:val="00306664"/>
    <w:rsid w:val="00307005"/>
    <w:rsid w:val="003100A5"/>
    <w:rsid w:val="003115E1"/>
    <w:rsid w:val="0031162A"/>
    <w:rsid w:val="00312128"/>
    <w:rsid w:val="00312E7D"/>
    <w:rsid w:val="003130A5"/>
    <w:rsid w:val="0031312A"/>
    <w:rsid w:val="003149CB"/>
    <w:rsid w:val="003163A5"/>
    <w:rsid w:val="003169D0"/>
    <w:rsid w:val="0031727E"/>
    <w:rsid w:val="0031738E"/>
    <w:rsid w:val="00320553"/>
    <w:rsid w:val="003221B8"/>
    <w:rsid w:val="0032305E"/>
    <w:rsid w:val="003234A0"/>
    <w:rsid w:val="00323CE8"/>
    <w:rsid w:val="0032492B"/>
    <w:rsid w:val="00324D8E"/>
    <w:rsid w:val="00324F5D"/>
    <w:rsid w:val="0032531D"/>
    <w:rsid w:val="003257EC"/>
    <w:rsid w:val="00325FED"/>
    <w:rsid w:val="0032745A"/>
    <w:rsid w:val="00332030"/>
    <w:rsid w:val="00332273"/>
    <w:rsid w:val="00332531"/>
    <w:rsid w:val="0033334B"/>
    <w:rsid w:val="00334174"/>
    <w:rsid w:val="00334269"/>
    <w:rsid w:val="0033494F"/>
    <w:rsid w:val="00335ECC"/>
    <w:rsid w:val="003373FC"/>
    <w:rsid w:val="003416F2"/>
    <w:rsid w:val="0034180D"/>
    <w:rsid w:val="00341D97"/>
    <w:rsid w:val="00346FFB"/>
    <w:rsid w:val="00350AE1"/>
    <w:rsid w:val="00350F9C"/>
    <w:rsid w:val="003511BF"/>
    <w:rsid w:val="00351CBC"/>
    <w:rsid w:val="00351EF4"/>
    <w:rsid w:val="00353F72"/>
    <w:rsid w:val="003565EA"/>
    <w:rsid w:val="0035668D"/>
    <w:rsid w:val="003603B9"/>
    <w:rsid w:val="00361987"/>
    <w:rsid w:val="0036202F"/>
    <w:rsid w:val="00362308"/>
    <w:rsid w:val="00362E6A"/>
    <w:rsid w:val="00370D5E"/>
    <w:rsid w:val="0037204D"/>
    <w:rsid w:val="003723FE"/>
    <w:rsid w:val="0037497C"/>
    <w:rsid w:val="00375961"/>
    <w:rsid w:val="00376165"/>
    <w:rsid w:val="00377F18"/>
    <w:rsid w:val="003800BC"/>
    <w:rsid w:val="003815B8"/>
    <w:rsid w:val="00381B15"/>
    <w:rsid w:val="003826DB"/>
    <w:rsid w:val="00382AD2"/>
    <w:rsid w:val="00382F7A"/>
    <w:rsid w:val="003835E0"/>
    <w:rsid w:val="00385EF8"/>
    <w:rsid w:val="003869AB"/>
    <w:rsid w:val="003901FE"/>
    <w:rsid w:val="00390396"/>
    <w:rsid w:val="0039052B"/>
    <w:rsid w:val="0039223A"/>
    <w:rsid w:val="00393D7C"/>
    <w:rsid w:val="00394E77"/>
    <w:rsid w:val="00396B3A"/>
    <w:rsid w:val="00396D5F"/>
    <w:rsid w:val="003976DB"/>
    <w:rsid w:val="003977CD"/>
    <w:rsid w:val="003A136F"/>
    <w:rsid w:val="003A1CD5"/>
    <w:rsid w:val="003A2AE0"/>
    <w:rsid w:val="003A7101"/>
    <w:rsid w:val="003A7B3C"/>
    <w:rsid w:val="003A7FBD"/>
    <w:rsid w:val="003B064B"/>
    <w:rsid w:val="003B08B1"/>
    <w:rsid w:val="003B0D91"/>
    <w:rsid w:val="003B1206"/>
    <w:rsid w:val="003B1CE0"/>
    <w:rsid w:val="003B3F4F"/>
    <w:rsid w:val="003B40BF"/>
    <w:rsid w:val="003B49B8"/>
    <w:rsid w:val="003B5A23"/>
    <w:rsid w:val="003B6B6F"/>
    <w:rsid w:val="003B7498"/>
    <w:rsid w:val="003B758F"/>
    <w:rsid w:val="003C0911"/>
    <w:rsid w:val="003C0F30"/>
    <w:rsid w:val="003C140B"/>
    <w:rsid w:val="003C1B3A"/>
    <w:rsid w:val="003C3994"/>
    <w:rsid w:val="003C4509"/>
    <w:rsid w:val="003C5279"/>
    <w:rsid w:val="003C5CB5"/>
    <w:rsid w:val="003C790B"/>
    <w:rsid w:val="003D0E59"/>
    <w:rsid w:val="003D1E82"/>
    <w:rsid w:val="003D245A"/>
    <w:rsid w:val="003D5DAB"/>
    <w:rsid w:val="003D70AD"/>
    <w:rsid w:val="003D7AA4"/>
    <w:rsid w:val="003D7BE0"/>
    <w:rsid w:val="003E014D"/>
    <w:rsid w:val="003E0D8F"/>
    <w:rsid w:val="003E3796"/>
    <w:rsid w:val="003E4F78"/>
    <w:rsid w:val="003E7A1B"/>
    <w:rsid w:val="003E7F3C"/>
    <w:rsid w:val="003F1FF8"/>
    <w:rsid w:val="003F294F"/>
    <w:rsid w:val="003F43E6"/>
    <w:rsid w:val="003F58D2"/>
    <w:rsid w:val="003F6DB5"/>
    <w:rsid w:val="003F7FE1"/>
    <w:rsid w:val="0040094E"/>
    <w:rsid w:val="00400D3C"/>
    <w:rsid w:val="0040285B"/>
    <w:rsid w:val="00402A8D"/>
    <w:rsid w:val="00402DDD"/>
    <w:rsid w:val="00403412"/>
    <w:rsid w:val="00404B75"/>
    <w:rsid w:val="004051F2"/>
    <w:rsid w:val="00405937"/>
    <w:rsid w:val="00405C51"/>
    <w:rsid w:val="00406D4A"/>
    <w:rsid w:val="0041000F"/>
    <w:rsid w:val="0041071E"/>
    <w:rsid w:val="00410956"/>
    <w:rsid w:val="00411F5A"/>
    <w:rsid w:val="0041226F"/>
    <w:rsid w:val="004123D5"/>
    <w:rsid w:val="00413D9F"/>
    <w:rsid w:val="00413DDD"/>
    <w:rsid w:val="00414EF2"/>
    <w:rsid w:val="00416609"/>
    <w:rsid w:val="00416637"/>
    <w:rsid w:val="00417FE4"/>
    <w:rsid w:val="004203EA"/>
    <w:rsid w:val="004204D7"/>
    <w:rsid w:val="004219D6"/>
    <w:rsid w:val="004230CE"/>
    <w:rsid w:val="00424376"/>
    <w:rsid w:val="00426480"/>
    <w:rsid w:val="00427CE6"/>
    <w:rsid w:val="0043053E"/>
    <w:rsid w:val="00430C19"/>
    <w:rsid w:val="00430F33"/>
    <w:rsid w:val="00434691"/>
    <w:rsid w:val="004348D7"/>
    <w:rsid w:val="00435DAF"/>
    <w:rsid w:val="00436B6D"/>
    <w:rsid w:val="00440806"/>
    <w:rsid w:val="00441BA8"/>
    <w:rsid w:val="004421C9"/>
    <w:rsid w:val="00442735"/>
    <w:rsid w:val="00443366"/>
    <w:rsid w:val="004435D4"/>
    <w:rsid w:val="0044483D"/>
    <w:rsid w:val="00444EE5"/>
    <w:rsid w:val="00445A78"/>
    <w:rsid w:val="004476E1"/>
    <w:rsid w:val="00450A0F"/>
    <w:rsid w:val="00450F31"/>
    <w:rsid w:val="0045123A"/>
    <w:rsid w:val="004536B1"/>
    <w:rsid w:val="00454975"/>
    <w:rsid w:val="00454ED3"/>
    <w:rsid w:val="0045563C"/>
    <w:rsid w:val="00455D91"/>
    <w:rsid w:val="00455E51"/>
    <w:rsid w:val="0045621A"/>
    <w:rsid w:val="00461697"/>
    <w:rsid w:val="004616F5"/>
    <w:rsid w:val="0046223C"/>
    <w:rsid w:val="004625B7"/>
    <w:rsid w:val="00462A3D"/>
    <w:rsid w:val="004637F9"/>
    <w:rsid w:val="004645A4"/>
    <w:rsid w:val="00464BFB"/>
    <w:rsid w:val="00464CFA"/>
    <w:rsid w:val="00464ECA"/>
    <w:rsid w:val="00465443"/>
    <w:rsid w:val="00466906"/>
    <w:rsid w:val="0046707A"/>
    <w:rsid w:val="0046724F"/>
    <w:rsid w:val="00467E2B"/>
    <w:rsid w:val="004706BA"/>
    <w:rsid w:val="00470FED"/>
    <w:rsid w:val="004713EF"/>
    <w:rsid w:val="004721D9"/>
    <w:rsid w:val="00475801"/>
    <w:rsid w:val="00475873"/>
    <w:rsid w:val="00477084"/>
    <w:rsid w:val="00480D5A"/>
    <w:rsid w:val="00482802"/>
    <w:rsid w:val="00483279"/>
    <w:rsid w:val="00484223"/>
    <w:rsid w:val="00484A46"/>
    <w:rsid w:val="00484CA5"/>
    <w:rsid w:val="00484E9F"/>
    <w:rsid w:val="0048763F"/>
    <w:rsid w:val="004876A5"/>
    <w:rsid w:val="004915A6"/>
    <w:rsid w:val="0049226F"/>
    <w:rsid w:val="00492C3B"/>
    <w:rsid w:val="004937BC"/>
    <w:rsid w:val="00493A99"/>
    <w:rsid w:val="00493CC2"/>
    <w:rsid w:val="00493DA3"/>
    <w:rsid w:val="00494FB8"/>
    <w:rsid w:val="00495D56"/>
    <w:rsid w:val="0049727B"/>
    <w:rsid w:val="00497862"/>
    <w:rsid w:val="004A1433"/>
    <w:rsid w:val="004A174F"/>
    <w:rsid w:val="004A1ABB"/>
    <w:rsid w:val="004A2843"/>
    <w:rsid w:val="004A30D6"/>
    <w:rsid w:val="004A38B4"/>
    <w:rsid w:val="004A3D78"/>
    <w:rsid w:val="004A4527"/>
    <w:rsid w:val="004B0291"/>
    <w:rsid w:val="004B0ED3"/>
    <w:rsid w:val="004B11CE"/>
    <w:rsid w:val="004B2A84"/>
    <w:rsid w:val="004B46DB"/>
    <w:rsid w:val="004B4726"/>
    <w:rsid w:val="004B4766"/>
    <w:rsid w:val="004B5CC4"/>
    <w:rsid w:val="004B6501"/>
    <w:rsid w:val="004B66DE"/>
    <w:rsid w:val="004B6C79"/>
    <w:rsid w:val="004B704D"/>
    <w:rsid w:val="004B7E4E"/>
    <w:rsid w:val="004C0D59"/>
    <w:rsid w:val="004C3098"/>
    <w:rsid w:val="004C3402"/>
    <w:rsid w:val="004C4B79"/>
    <w:rsid w:val="004C4C96"/>
    <w:rsid w:val="004C6F6F"/>
    <w:rsid w:val="004C70CA"/>
    <w:rsid w:val="004D0D4E"/>
    <w:rsid w:val="004D3842"/>
    <w:rsid w:val="004D4FB1"/>
    <w:rsid w:val="004D53BF"/>
    <w:rsid w:val="004D6585"/>
    <w:rsid w:val="004D6DE9"/>
    <w:rsid w:val="004D75B1"/>
    <w:rsid w:val="004D7A18"/>
    <w:rsid w:val="004D7C47"/>
    <w:rsid w:val="004E318A"/>
    <w:rsid w:val="004E46C8"/>
    <w:rsid w:val="004E4C8B"/>
    <w:rsid w:val="004E5248"/>
    <w:rsid w:val="004E550D"/>
    <w:rsid w:val="004E5B04"/>
    <w:rsid w:val="004E69EF"/>
    <w:rsid w:val="004E6EB0"/>
    <w:rsid w:val="004E7636"/>
    <w:rsid w:val="004E77BC"/>
    <w:rsid w:val="004E7940"/>
    <w:rsid w:val="004E7986"/>
    <w:rsid w:val="004F07E6"/>
    <w:rsid w:val="004F226A"/>
    <w:rsid w:val="004F2BA6"/>
    <w:rsid w:val="004F360F"/>
    <w:rsid w:val="004F4554"/>
    <w:rsid w:val="004F6BBF"/>
    <w:rsid w:val="004F6C7B"/>
    <w:rsid w:val="00500BE9"/>
    <w:rsid w:val="00503145"/>
    <w:rsid w:val="0050427E"/>
    <w:rsid w:val="005048BE"/>
    <w:rsid w:val="0050556C"/>
    <w:rsid w:val="00505BCE"/>
    <w:rsid w:val="00505EAB"/>
    <w:rsid w:val="00506B17"/>
    <w:rsid w:val="00507DF8"/>
    <w:rsid w:val="005116C3"/>
    <w:rsid w:val="005125EB"/>
    <w:rsid w:val="00516226"/>
    <w:rsid w:val="0051642A"/>
    <w:rsid w:val="00517A2C"/>
    <w:rsid w:val="00517BDB"/>
    <w:rsid w:val="00521158"/>
    <w:rsid w:val="00521C33"/>
    <w:rsid w:val="00524633"/>
    <w:rsid w:val="00524DD3"/>
    <w:rsid w:val="005250DD"/>
    <w:rsid w:val="0052536B"/>
    <w:rsid w:val="00526850"/>
    <w:rsid w:val="0052780E"/>
    <w:rsid w:val="005315BC"/>
    <w:rsid w:val="005320A1"/>
    <w:rsid w:val="00532880"/>
    <w:rsid w:val="0053397E"/>
    <w:rsid w:val="005359B3"/>
    <w:rsid w:val="00537FBE"/>
    <w:rsid w:val="00540DA4"/>
    <w:rsid w:val="00541896"/>
    <w:rsid w:val="005423DA"/>
    <w:rsid w:val="00544CEF"/>
    <w:rsid w:val="00545D10"/>
    <w:rsid w:val="005464F4"/>
    <w:rsid w:val="005466F0"/>
    <w:rsid w:val="00547E2D"/>
    <w:rsid w:val="005507E2"/>
    <w:rsid w:val="005518A4"/>
    <w:rsid w:val="00553346"/>
    <w:rsid w:val="00553586"/>
    <w:rsid w:val="00553E1B"/>
    <w:rsid w:val="005547DC"/>
    <w:rsid w:val="00555425"/>
    <w:rsid w:val="005622C5"/>
    <w:rsid w:val="00562FAE"/>
    <w:rsid w:val="0056388E"/>
    <w:rsid w:val="00564307"/>
    <w:rsid w:val="0056565B"/>
    <w:rsid w:val="00565A19"/>
    <w:rsid w:val="0057019A"/>
    <w:rsid w:val="00570496"/>
    <w:rsid w:val="00570C4D"/>
    <w:rsid w:val="00571229"/>
    <w:rsid w:val="0057190A"/>
    <w:rsid w:val="00572D54"/>
    <w:rsid w:val="00573477"/>
    <w:rsid w:val="00574C6C"/>
    <w:rsid w:val="005750CB"/>
    <w:rsid w:val="005771A1"/>
    <w:rsid w:val="00577BD1"/>
    <w:rsid w:val="00580178"/>
    <w:rsid w:val="00580DFA"/>
    <w:rsid w:val="005811BB"/>
    <w:rsid w:val="00582456"/>
    <w:rsid w:val="00584812"/>
    <w:rsid w:val="00585EFF"/>
    <w:rsid w:val="0058600E"/>
    <w:rsid w:val="005879BD"/>
    <w:rsid w:val="00590E70"/>
    <w:rsid w:val="0059325F"/>
    <w:rsid w:val="005952ED"/>
    <w:rsid w:val="00595E4D"/>
    <w:rsid w:val="005960C4"/>
    <w:rsid w:val="00597D60"/>
    <w:rsid w:val="00597E05"/>
    <w:rsid w:val="005A0485"/>
    <w:rsid w:val="005A22A5"/>
    <w:rsid w:val="005A2F05"/>
    <w:rsid w:val="005A31EB"/>
    <w:rsid w:val="005A33D0"/>
    <w:rsid w:val="005A3FE5"/>
    <w:rsid w:val="005A6C68"/>
    <w:rsid w:val="005A70B8"/>
    <w:rsid w:val="005A7E4A"/>
    <w:rsid w:val="005B08B6"/>
    <w:rsid w:val="005B0E80"/>
    <w:rsid w:val="005B4D34"/>
    <w:rsid w:val="005B74F4"/>
    <w:rsid w:val="005B787B"/>
    <w:rsid w:val="005C0169"/>
    <w:rsid w:val="005C0B88"/>
    <w:rsid w:val="005C0C13"/>
    <w:rsid w:val="005C3F66"/>
    <w:rsid w:val="005C405F"/>
    <w:rsid w:val="005C6489"/>
    <w:rsid w:val="005C6E10"/>
    <w:rsid w:val="005C72E3"/>
    <w:rsid w:val="005C746D"/>
    <w:rsid w:val="005D069C"/>
    <w:rsid w:val="005D12E7"/>
    <w:rsid w:val="005D268B"/>
    <w:rsid w:val="005D2AB2"/>
    <w:rsid w:val="005D4201"/>
    <w:rsid w:val="005D4E89"/>
    <w:rsid w:val="005D4E92"/>
    <w:rsid w:val="005D5115"/>
    <w:rsid w:val="005D5302"/>
    <w:rsid w:val="005D5548"/>
    <w:rsid w:val="005E02FD"/>
    <w:rsid w:val="005E052A"/>
    <w:rsid w:val="005E07F2"/>
    <w:rsid w:val="005E1A61"/>
    <w:rsid w:val="005E44C3"/>
    <w:rsid w:val="005F02AF"/>
    <w:rsid w:val="005F43BE"/>
    <w:rsid w:val="006005D2"/>
    <w:rsid w:val="00600FE7"/>
    <w:rsid w:val="00601C2D"/>
    <w:rsid w:val="00603BEC"/>
    <w:rsid w:val="00604E88"/>
    <w:rsid w:val="0060572E"/>
    <w:rsid w:val="0060583A"/>
    <w:rsid w:val="00606096"/>
    <w:rsid w:val="00611A02"/>
    <w:rsid w:val="00611E4F"/>
    <w:rsid w:val="00612905"/>
    <w:rsid w:val="0061313D"/>
    <w:rsid w:val="0061322A"/>
    <w:rsid w:val="00614265"/>
    <w:rsid w:val="006164AB"/>
    <w:rsid w:val="006168BC"/>
    <w:rsid w:val="00616902"/>
    <w:rsid w:val="00620999"/>
    <w:rsid w:val="00621100"/>
    <w:rsid w:val="00621546"/>
    <w:rsid w:val="00621EB4"/>
    <w:rsid w:val="00622336"/>
    <w:rsid w:val="00622D17"/>
    <w:rsid w:val="00623572"/>
    <w:rsid w:val="00627CBD"/>
    <w:rsid w:val="00627EEB"/>
    <w:rsid w:val="00631645"/>
    <w:rsid w:val="00632BD5"/>
    <w:rsid w:val="00633B1F"/>
    <w:rsid w:val="006345D9"/>
    <w:rsid w:val="00634A03"/>
    <w:rsid w:val="00635A9D"/>
    <w:rsid w:val="00636FD8"/>
    <w:rsid w:val="00642809"/>
    <w:rsid w:val="0065023D"/>
    <w:rsid w:val="00650C0C"/>
    <w:rsid w:val="00650CDC"/>
    <w:rsid w:val="006510FD"/>
    <w:rsid w:val="0065404A"/>
    <w:rsid w:val="006572FB"/>
    <w:rsid w:val="006575BD"/>
    <w:rsid w:val="00657E98"/>
    <w:rsid w:val="00660C23"/>
    <w:rsid w:val="0066133D"/>
    <w:rsid w:val="00663E1E"/>
    <w:rsid w:val="00663F4D"/>
    <w:rsid w:val="00665E47"/>
    <w:rsid w:val="00666456"/>
    <w:rsid w:val="0066710D"/>
    <w:rsid w:val="006706FD"/>
    <w:rsid w:val="00670C12"/>
    <w:rsid w:val="0067299B"/>
    <w:rsid w:val="00672DDA"/>
    <w:rsid w:val="00673AFE"/>
    <w:rsid w:val="00677C2B"/>
    <w:rsid w:val="00677CEC"/>
    <w:rsid w:val="00677D0F"/>
    <w:rsid w:val="0068088A"/>
    <w:rsid w:val="006814E2"/>
    <w:rsid w:val="00681EAB"/>
    <w:rsid w:val="00681F08"/>
    <w:rsid w:val="0068356B"/>
    <w:rsid w:val="00684B00"/>
    <w:rsid w:val="006852CF"/>
    <w:rsid w:val="006873A5"/>
    <w:rsid w:val="006910B7"/>
    <w:rsid w:val="00693191"/>
    <w:rsid w:val="006932BE"/>
    <w:rsid w:val="00694136"/>
    <w:rsid w:val="00694B0A"/>
    <w:rsid w:val="00697294"/>
    <w:rsid w:val="006A115D"/>
    <w:rsid w:val="006A1400"/>
    <w:rsid w:val="006A1884"/>
    <w:rsid w:val="006A2B8D"/>
    <w:rsid w:val="006A2C50"/>
    <w:rsid w:val="006A3654"/>
    <w:rsid w:val="006A51AC"/>
    <w:rsid w:val="006A5835"/>
    <w:rsid w:val="006A5F16"/>
    <w:rsid w:val="006A6331"/>
    <w:rsid w:val="006A711C"/>
    <w:rsid w:val="006B0001"/>
    <w:rsid w:val="006B01F4"/>
    <w:rsid w:val="006B1418"/>
    <w:rsid w:val="006B2F72"/>
    <w:rsid w:val="006B3120"/>
    <w:rsid w:val="006B3D90"/>
    <w:rsid w:val="006B431D"/>
    <w:rsid w:val="006B476A"/>
    <w:rsid w:val="006B50A3"/>
    <w:rsid w:val="006B5166"/>
    <w:rsid w:val="006B661A"/>
    <w:rsid w:val="006C1788"/>
    <w:rsid w:val="006C2FD0"/>
    <w:rsid w:val="006C3871"/>
    <w:rsid w:val="006C3D71"/>
    <w:rsid w:val="006C6659"/>
    <w:rsid w:val="006C687C"/>
    <w:rsid w:val="006C73DA"/>
    <w:rsid w:val="006C7A32"/>
    <w:rsid w:val="006C7D38"/>
    <w:rsid w:val="006D1258"/>
    <w:rsid w:val="006D1AEA"/>
    <w:rsid w:val="006D215A"/>
    <w:rsid w:val="006D3D18"/>
    <w:rsid w:val="006D3E93"/>
    <w:rsid w:val="006D3FE8"/>
    <w:rsid w:val="006D49AD"/>
    <w:rsid w:val="006D53F8"/>
    <w:rsid w:val="006D6985"/>
    <w:rsid w:val="006D6ACB"/>
    <w:rsid w:val="006D7E97"/>
    <w:rsid w:val="006E3E87"/>
    <w:rsid w:val="006E3F42"/>
    <w:rsid w:val="006E4004"/>
    <w:rsid w:val="006E4388"/>
    <w:rsid w:val="006E4D7F"/>
    <w:rsid w:val="006E5CB6"/>
    <w:rsid w:val="006E66AA"/>
    <w:rsid w:val="006E709A"/>
    <w:rsid w:val="006F082B"/>
    <w:rsid w:val="006F2798"/>
    <w:rsid w:val="006F296D"/>
    <w:rsid w:val="006F3051"/>
    <w:rsid w:val="006F3223"/>
    <w:rsid w:val="006F48D4"/>
    <w:rsid w:val="006F5F1B"/>
    <w:rsid w:val="006F65BB"/>
    <w:rsid w:val="006F6BD0"/>
    <w:rsid w:val="006F6DA9"/>
    <w:rsid w:val="00704593"/>
    <w:rsid w:val="0070512B"/>
    <w:rsid w:val="00705CAD"/>
    <w:rsid w:val="007063F7"/>
    <w:rsid w:val="00706B4B"/>
    <w:rsid w:val="007132CB"/>
    <w:rsid w:val="00714474"/>
    <w:rsid w:val="00716259"/>
    <w:rsid w:val="00716589"/>
    <w:rsid w:val="00716A81"/>
    <w:rsid w:val="00717130"/>
    <w:rsid w:val="007200EE"/>
    <w:rsid w:val="007201DF"/>
    <w:rsid w:val="007202F2"/>
    <w:rsid w:val="00720D60"/>
    <w:rsid w:val="00721E83"/>
    <w:rsid w:val="0072213E"/>
    <w:rsid w:val="00723328"/>
    <w:rsid w:val="007238FF"/>
    <w:rsid w:val="0072404B"/>
    <w:rsid w:val="00724F6D"/>
    <w:rsid w:val="0072530D"/>
    <w:rsid w:val="00725904"/>
    <w:rsid w:val="00726D4D"/>
    <w:rsid w:val="00730C21"/>
    <w:rsid w:val="00732ACB"/>
    <w:rsid w:val="00732D21"/>
    <w:rsid w:val="00736B27"/>
    <w:rsid w:val="00736E5C"/>
    <w:rsid w:val="00736E87"/>
    <w:rsid w:val="007409F9"/>
    <w:rsid w:val="007412B2"/>
    <w:rsid w:val="00742286"/>
    <w:rsid w:val="007428B6"/>
    <w:rsid w:val="00742BA7"/>
    <w:rsid w:val="00743130"/>
    <w:rsid w:val="00743652"/>
    <w:rsid w:val="00743E19"/>
    <w:rsid w:val="00744470"/>
    <w:rsid w:val="00744726"/>
    <w:rsid w:val="007451AA"/>
    <w:rsid w:val="00746C6F"/>
    <w:rsid w:val="007475C6"/>
    <w:rsid w:val="00747A1E"/>
    <w:rsid w:val="007506A7"/>
    <w:rsid w:val="0075088E"/>
    <w:rsid w:val="007511B7"/>
    <w:rsid w:val="00751AD5"/>
    <w:rsid w:val="0075254F"/>
    <w:rsid w:val="00752775"/>
    <w:rsid w:val="00752AC0"/>
    <w:rsid w:val="00755138"/>
    <w:rsid w:val="00756DA8"/>
    <w:rsid w:val="00757A9A"/>
    <w:rsid w:val="007611E9"/>
    <w:rsid w:val="00762A86"/>
    <w:rsid w:val="007630C9"/>
    <w:rsid w:val="0076342A"/>
    <w:rsid w:val="00765FCE"/>
    <w:rsid w:val="007665A8"/>
    <w:rsid w:val="00766801"/>
    <w:rsid w:val="0076793B"/>
    <w:rsid w:val="007701D5"/>
    <w:rsid w:val="0077128B"/>
    <w:rsid w:val="00772DFD"/>
    <w:rsid w:val="007740AB"/>
    <w:rsid w:val="0077458B"/>
    <w:rsid w:val="00774DFA"/>
    <w:rsid w:val="00775393"/>
    <w:rsid w:val="00776411"/>
    <w:rsid w:val="00776B12"/>
    <w:rsid w:val="0078034F"/>
    <w:rsid w:val="0078115B"/>
    <w:rsid w:val="007834BB"/>
    <w:rsid w:val="00783563"/>
    <w:rsid w:val="00783613"/>
    <w:rsid w:val="00786D5B"/>
    <w:rsid w:val="0078759A"/>
    <w:rsid w:val="00793C3C"/>
    <w:rsid w:val="0079430E"/>
    <w:rsid w:val="007963A1"/>
    <w:rsid w:val="00796E26"/>
    <w:rsid w:val="00797124"/>
    <w:rsid w:val="0079791B"/>
    <w:rsid w:val="007A1E49"/>
    <w:rsid w:val="007A2906"/>
    <w:rsid w:val="007A44AA"/>
    <w:rsid w:val="007A48C9"/>
    <w:rsid w:val="007A787A"/>
    <w:rsid w:val="007B0A98"/>
    <w:rsid w:val="007B0F84"/>
    <w:rsid w:val="007B2587"/>
    <w:rsid w:val="007B2FEC"/>
    <w:rsid w:val="007B3715"/>
    <w:rsid w:val="007B3806"/>
    <w:rsid w:val="007B4330"/>
    <w:rsid w:val="007B4F1D"/>
    <w:rsid w:val="007B5660"/>
    <w:rsid w:val="007B6169"/>
    <w:rsid w:val="007B7A14"/>
    <w:rsid w:val="007C1FBD"/>
    <w:rsid w:val="007C27FE"/>
    <w:rsid w:val="007C4BDD"/>
    <w:rsid w:val="007C4DBB"/>
    <w:rsid w:val="007C4F4F"/>
    <w:rsid w:val="007D1C04"/>
    <w:rsid w:val="007D21BA"/>
    <w:rsid w:val="007D2CCB"/>
    <w:rsid w:val="007D3D22"/>
    <w:rsid w:val="007D5559"/>
    <w:rsid w:val="007D7DCF"/>
    <w:rsid w:val="007E00FF"/>
    <w:rsid w:val="007E0D36"/>
    <w:rsid w:val="007E13E0"/>
    <w:rsid w:val="007E1CED"/>
    <w:rsid w:val="007E24B2"/>
    <w:rsid w:val="007E3037"/>
    <w:rsid w:val="007E3B22"/>
    <w:rsid w:val="007E43F0"/>
    <w:rsid w:val="007E481A"/>
    <w:rsid w:val="007E5945"/>
    <w:rsid w:val="007E5FFA"/>
    <w:rsid w:val="007E65A2"/>
    <w:rsid w:val="007E784B"/>
    <w:rsid w:val="007F037C"/>
    <w:rsid w:val="007F0C11"/>
    <w:rsid w:val="007F262C"/>
    <w:rsid w:val="007F2E8A"/>
    <w:rsid w:val="007F7125"/>
    <w:rsid w:val="007F7788"/>
    <w:rsid w:val="008003F6"/>
    <w:rsid w:val="00801A98"/>
    <w:rsid w:val="00802ACF"/>
    <w:rsid w:val="00802B7A"/>
    <w:rsid w:val="008034F4"/>
    <w:rsid w:val="00805D9D"/>
    <w:rsid w:val="00806056"/>
    <w:rsid w:val="00807C67"/>
    <w:rsid w:val="00811AB3"/>
    <w:rsid w:val="00812445"/>
    <w:rsid w:val="00812937"/>
    <w:rsid w:val="00812A83"/>
    <w:rsid w:val="00812AB1"/>
    <w:rsid w:val="00812F6A"/>
    <w:rsid w:val="008142AE"/>
    <w:rsid w:val="00814A2A"/>
    <w:rsid w:val="0081617C"/>
    <w:rsid w:val="00816730"/>
    <w:rsid w:val="00816992"/>
    <w:rsid w:val="00817CC8"/>
    <w:rsid w:val="00820D24"/>
    <w:rsid w:val="008259B3"/>
    <w:rsid w:val="00826EA6"/>
    <w:rsid w:val="008278B6"/>
    <w:rsid w:val="008302F0"/>
    <w:rsid w:val="00832CD1"/>
    <w:rsid w:val="00833A7C"/>
    <w:rsid w:val="00833D5B"/>
    <w:rsid w:val="00834832"/>
    <w:rsid w:val="008348F3"/>
    <w:rsid w:val="00837027"/>
    <w:rsid w:val="00837EE0"/>
    <w:rsid w:val="00840EB4"/>
    <w:rsid w:val="00841211"/>
    <w:rsid w:val="00842030"/>
    <w:rsid w:val="008436C4"/>
    <w:rsid w:val="00843E8B"/>
    <w:rsid w:val="00844D4D"/>
    <w:rsid w:val="008466F2"/>
    <w:rsid w:val="00846AC0"/>
    <w:rsid w:val="00847165"/>
    <w:rsid w:val="00850256"/>
    <w:rsid w:val="00852178"/>
    <w:rsid w:val="00852F81"/>
    <w:rsid w:val="00853F2B"/>
    <w:rsid w:val="008603FA"/>
    <w:rsid w:val="00860A58"/>
    <w:rsid w:val="00860D8E"/>
    <w:rsid w:val="0086173D"/>
    <w:rsid w:val="00862F8F"/>
    <w:rsid w:val="0086565E"/>
    <w:rsid w:val="008657C9"/>
    <w:rsid w:val="00865D67"/>
    <w:rsid w:val="00866EC1"/>
    <w:rsid w:val="008702D9"/>
    <w:rsid w:val="008704E7"/>
    <w:rsid w:val="0087166D"/>
    <w:rsid w:val="00871C3A"/>
    <w:rsid w:val="008726F2"/>
    <w:rsid w:val="008734F2"/>
    <w:rsid w:val="00874197"/>
    <w:rsid w:val="00875005"/>
    <w:rsid w:val="00876478"/>
    <w:rsid w:val="00877185"/>
    <w:rsid w:val="00882ABD"/>
    <w:rsid w:val="00882CBA"/>
    <w:rsid w:val="00884A58"/>
    <w:rsid w:val="00886358"/>
    <w:rsid w:val="0088767A"/>
    <w:rsid w:val="008936D7"/>
    <w:rsid w:val="008958F9"/>
    <w:rsid w:val="008967AD"/>
    <w:rsid w:val="0089699F"/>
    <w:rsid w:val="00897D40"/>
    <w:rsid w:val="008A056F"/>
    <w:rsid w:val="008A0837"/>
    <w:rsid w:val="008A0989"/>
    <w:rsid w:val="008A2D40"/>
    <w:rsid w:val="008A3332"/>
    <w:rsid w:val="008A5108"/>
    <w:rsid w:val="008A5613"/>
    <w:rsid w:val="008A578E"/>
    <w:rsid w:val="008A73AB"/>
    <w:rsid w:val="008B0F8B"/>
    <w:rsid w:val="008B0F93"/>
    <w:rsid w:val="008B1013"/>
    <w:rsid w:val="008B1C23"/>
    <w:rsid w:val="008B24B6"/>
    <w:rsid w:val="008B2E7B"/>
    <w:rsid w:val="008B3361"/>
    <w:rsid w:val="008B455A"/>
    <w:rsid w:val="008B514C"/>
    <w:rsid w:val="008B534F"/>
    <w:rsid w:val="008B56F5"/>
    <w:rsid w:val="008B64B4"/>
    <w:rsid w:val="008B7206"/>
    <w:rsid w:val="008C0367"/>
    <w:rsid w:val="008C1B18"/>
    <w:rsid w:val="008C2E41"/>
    <w:rsid w:val="008C2FE0"/>
    <w:rsid w:val="008C35C1"/>
    <w:rsid w:val="008C5EE5"/>
    <w:rsid w:val="008C6DAE"/>
    <w:rsid w:val="008C7049"/>
    <w:rsid w:val="008D02DA"/>
    <w:rsid w:val="008D05FC"/>
    <w:rsid w:val="008D207E"/>
    <w:rsid w:val="008D29FF"/>
    <w:rsid w:val="008D31C0"/>
    <w:rsid w:val="008D34A1"/>
    <w:rsid w:val="008D422A"/>
    <w:rsid w:val="008D5BD6"/>
    <w:rsid w:val="008D60D0"/>
    <w:rsid w:val="008D7A78"/>
    <w:rsid w:val="008E643C"/>
    <w:rsid w:val="008E7998"/>
    <w:rsid w:val="008E7DA9"/>
    <w:rsid w:val="008F0D14"/>
    <w:rsid w:val="008F1695"/>
    <w:rsid w:val="008F2223"/>
    <w:rsid w:val="008F26B7"/>
    <w:rsid w:val="008F2F48"/>
    <w:rsid w:val="008F34E0"/>
    <w:rsid w:val="008F3DCA"/>
    <w:rsid w:val="008F4912"/>
    <w:rsid w:val="008F55FC"/>
    <w:rsid w:val="00901888"/>
    <w:rsid w:val="00901C80"/>
    <w:rsid w:val="0090474D"/>
    <w:rsid w:val="00904D31"/>
    <w:rsid w:val="0090595A"/>
    <w:rsid w:val="0090702C"/>
    <w:rsid w:val="009070AC"/>
    <w:rsid w:val="009074AC"/>
    <w:rsid w:val="00910286"/>
    <w:rsid w:val="00911765"/>
    <w:rsid w:val="00911923"/>
    <w:rsid w:val="00911991"/>
    <w:rsid w:val="00913537"/>
    <w:rsid w:val="009152DE"/>
    <w:rsid w:val="00915595"/>
    <w:rsid w:val="009164D9"/>
    <w:rsid w:val="00916650"/>
    <w:rsid w:val="009167E1"/>
    <w:rsid w:val="009173B6"/>
    <w:rsid w:val="00917FB5"/>
    <w:rsid w:val="0092058C"/>
    <w:rsid w:val="009208B7"/>
    <w:rsid w:val="00920CC6"/>
    <w:rsid w:val="00920D0C"/>
    <w:rsid w:val="00921925"/>
    <w:rsid w:val="009234B8"/>
    <w:rsid w:val="009253AF"/>
    <w:rsid w:val="00930102"/>
    <w:rsid w:val="0093141A"/>
    <w:rsid w:val="00932016"/>
    <w:rsid w:val="00932247"/>
    <w:rsid w:val="009327C3"/>
    <w:rsid w:val="00932EB9"/>
    <w:rsid w:val="00934454"/>
    <w:rsid w:val="00934A0A"/>
    <w:rsid w:val="00934C0B"/>
    <w:rsid w:val="00937352"/>
    <w:rsid w:val="00937E8F"/>
    <w:rsid w:val="00940AFD"/>
    <w:rsid w:val="00941716"/>
    <w:rsid w:val="00943B38"/>
    <w:rsid w:val="00944789"/>
    <w:rsid w:val="009453AC"/>
    <w:rsid w:val="00945E6C"/>
    <w:rsid w:val="00945E77"/>
    <w:rsid w:val="0094639D"/>
    <w:rsid w:val="00946814"/>
    <w:rsid w:val="00947236"/>
    <w:rsid w:val="00947FB1"/>
    <w:rsid w:val="00950CC4"/>
    <w:rsid w:val="009520DE"/>
    <w:rsid w:val="00952318"/>
    <w:rsid w:val="00953CFE"/>
    <w:rsid w:val="00954775"/>
    <w:rsid w:val="00954AD5"/>
    <w:rsid w:val="00954FAE"/>
    <w:rsid w:val="00955EFE"/>
    <w:rsid w:val="00956569"/>
    <w:rsid w:val="009567B1"/>
    <w:rsid w:val="00956824"/>
    <w:rsid w:val="00956D14"/>
    <w:rsid w:val="00960147"/>
    <w:rsid w:val="00960FF6"/>
    <w:rsid w:val="009613A0"/>
    <w:rsid w:val="00961BCF"/>
    <w:rsid w:val="009621B0"/>
    <w:rsid w:val="0096307D"/>
    <w:rsid w:val="00963976"/>
    <w:rsid w:val="0096441A"/>
    <w:rsid w:val="0096458F"/>
    <w:rsid w:val="009649D0"/>
    <w:rsid w:val="0096546F"/>
    <w:rsid w:val="00966B2E"/>
    <w:rsid w:val="00970D06"/>
    <w:rsid w:val="00971173"/>
    <w:rsid w:val="009722E8"/>
    <w:rsid w:val="0097268D"/>
    <w:rsid w:val="00974497"/>
    <w:rsid w:val="00975D27"/>
    <w:rsid w:val="00976138"/>
    <w:rsid w:val="00976F52"/>
    <w:rsid w:val="00980981"/>
    <w:rsid w:val="00980F8E"/>
    <w:rsid w:val="00981B09"/>
    <w:rsid w:val="00982B6E"/>
    <w:rsid w:val="00983393"/>
    <w:rsid w:val="00984B74"/>
    <w:rsid w:val="00985413"/>
    <w:rsid w:val="00985896"/>
    <w:rsid w:val="009910F5"/>
    <w:rsid w:val="009933DC"/>
    <w:rsid w:val="00995848"/>
    <w:rsid w:val="0099715C"/>
    <w:rsid w:val="00997ED5"/>
    <w:rsid w:val="009A0B96"/>
    <w:rsid w:val="009A101E"/>
    <w:rsid w:val="009A4B79"/>
    <w:rsid w:val="009A5414"/>
    <w:rsid w:val="009A6026"/>
    <w:rsid w:val="009B1C45"/>
    <w:rsid w:val="009B3D9E"/>
    <w:rsid w:val="009B3EF5"/>
    <w:rsid w:val="009B407F"/>
    <w:rsid w:val="009B4B52"/>
    <w:rsid w:val="009B5C14"/>
    <w:rsid w:val="009B5D90"/>
    <w:rsid w:val="009B61A9"/>
    <w:rsid w:val="009C2618"/>
    <w:rsid w:val="009C2F31"/>
    <w:rsid w:val="009C4295"/>
    <w:rsid w:val="009C4364"/>
    <w:rsid w:val="009C4795"/>
    <w:rsid w:val="009C4A6D"/>
    <w:rsid w:val="009C4B6F"/>
    <w:rsid w:val="009C4C0A"/>
    <w:rsid w:val="009C4DFE"/>
    <w:rsid w:val="009C67B9"/>
    <w:rsid w:val="009C6A08"/>
    <w:rsid w:val="009D04E8"/>
    <w:rsid w:val="009D0B8A"/>
    <w:rsid w:val="009D127A"/>
    <w:rsid w:val="009D2E73"/>
    <w:rsid w:val="009D2F52"/>
    <w:rsid w:val="009D6341"/>
    <w:rsid w:val="009E1C06"/>
    <w:rsid w:val="009E2E8D"/>
    <w:rsid w:val="009E3D26"/>
    <w:rsid w:val="009E4841"/>
    <w:rsid w:val="009E73BE"/>
    <w:rsid w:val="009E7A0A"/>
    <w:rsid w:val="009F01FF"/>
    <w:rsid w:val="009F04FB"/>
    <w:rsid w:val="009F1165"/>
    <w:rsid w:val="009F14D1"/>
    <w:rsid w:val="009F1C1B"/>
    <w:rsid w:val="009F1FAC"/>
    <w:rsid w:val="009F29D8"/>
    <w:rsid w:val="009F67CB"/>
    <w:rsid w:val="009F6DB4"/>
    <w:rsid w:val="00A002A7"/>
    <w:rsid w:val="00A00563"/>
    <w:rsid w:val="00A0213B"/>
    <w:rsid w:val="00A0246C"/>
    <w:rsid w:val="00A02DCF"/>
    <w:rsid w:val="00A04608"/>
    <w:rsid w:val="00A06525"/>
    <w:rsid w:val="00A10869"/>
    <w:rsid w:val="00A10BBF"/>
    <w:rsid w:val="00A139C6"/>
    <w:rsid w:val="00A14F93"/>
    <w:rsid w:val="00A1559F"/>
    <w:rsid w:val="00A15658"/>
    <w:rsid w:val="00A156DB"/>
    <w:rsid w:val="00A15ED8"/>
    <w:rsid w:val="00A20323"/>
    <w:rsid w:val="00A20326"/>
    <w:rsid w:val="00A218B7"/>
    <w:rsid w:val="00A21A13"/>
    <w:rsid w:val="00A21DD2"/>
    <w:rsid w:val="00A21F37"/>
    <w:rsid w:val="00A22D91"/>
    <w:rsid w:val="00A237E0"/>
    <w:rsid w:val="00A246B0"/>
    <w:rsid w:val="00A2639B"/>
    <w:rsid w:val="00A27086"/>
    <w:rsid w:val="00A27D7A"/>
    <w:rsid w:val="00A305A2"/>
    <w:rsid w:val="00A30B8E"/>
    <w:rsid w:val="00A314C2"/>
    <w:rsid w:val="00A31A7A"/>
    <w:rsid w:val="00A366C2"/>
    <w:rsid w:val="00A36A3A"/>
    <w:rsid w:val="00A36D4A"/>
    <w:rsid w:val="00A40216"/>
    <w:rsid w:val="00A40B82"/>
    <w:rsid w:val="00A44817"/>
    <w:rsid w:val="00A45DAB"/>
    <w:rsid w:val="00A4629A"/>
    <w:rsid w:val="00A46BC0"/>
    <w:rsid w:val="00A471FD"/>
    <w:rsid w:val="00A5034D"/>
    <w:rsid w:val="00A50C39"/>
    <w:rsid w:val="00A542AD"/>
    <w:rsid w:val="00A55097"/>
    <w:rsid w:val="00A557EC"/>
    <w:rsid w:val="00A5638D"/>
    <w:rsid w:val="00A56616"/>
    <w:rsid w:val="00A5753B"/>
    <w:rsid w:val="00A60437"/>
    <w:rsid w:val="00A60657"/>
    <w:rsid w:val="00A6116F"/>
    <w:rsid w:val="00A61389"/>
    <w:rsid w:val="00A62CC1"/>
    <w:rsid w:val="00A62E89"/>
    <w:rsid w:val="00A63079"/>
    <w:rsid w:val="00A63575"/>
    <w:rsid w:val="00A63998"/>
    <w:rsid w:val="00A63DEB"/>
    <w:rsid w:val="00A644E2"/>
    <w:rsid w:val="00A6760C"/>
    <w:rsid w:val="00A7089C"/>
    <w:rsid w:val="00A712B0"/>
    <w:rsid w:val="00A72221"/>
    <w:rsid w:val="00A727F8"/>
    <w:rsid w:val="00A72A73"/>
    <w:rsid w:val="00A72E41"/>
    <w:rsid w:val="00A731E0"/>
    <w:rsid w:val="00A7406D"/>
    <w:rsid w:val="00A76F92"/>
    <w:rsid w:val="00A771D3"/>
    <w:rsid w:val="00A77709"/>
    <w:rsid w:val="00A814D4"/>
    <w:rsid w:val="00A84E35"/>
    <w:rsid w:val="00A85686"/>
    <w:rsid w:val="00A90892"/>
    <w:rsid w:val="00A92D80"/>
    <w:rsid w:val="00A9387E"/>
    <w:rsid w:val="00A94409"/>
    <w:rsid w:val="00A9497C"/>
    <w:rsid w:val="00A949BC"/>
    <w:rsid w:val="00A94F5C"/>
    <w:rsid w:val="00A9534A"/>
    <w:rsid w:val="00A96010"/>
    <w:rsid w:val="00A96087"/>
    <w:rsid w:val="00A96454"/>
    <w:rsid w:val="00A97D0B"/>
    <w:rsid w:val="00AA3191"/>
    <w:rsid w:val="00AA4CF9"/>
    <w:rsid w:val="00AA616F"/>
    <w:rsid w:val="00AA645D"/>
    <w:rsid w:val="00AA6566"/>
    <w:rsid w:val="00AA6A41"/>
    <w:rsid w:val="00AB1197"/>
    <w:rsid w:val="00AB1A40"/>
    <w:rsid w:val="00AB2D4E"/>
    <w:rsid w:val="00AB4FB1"/>
    <w:rsid w:val="00AB5740"/>
    <w:rsid w:val="00AB5768"/>
    <w:rsid w:val="00AB7864"/>
    <w:rsid w:val="00AC02A6"/>
    <w:rsid w:val="00AC4A60"/>
    <w:rsid w:val="00AC4ED5"/>
    <w:rsid w:val="00AC5A9B"/>
    <w:rsid w:val="00AD13BE"/>
    <w:rsid w:val="00AD14B4"/>
    <w:rsid w:val="00AD1AA3"/>
    <w:rsid w:val="00AD3A7B"/>
    <w:rsid w:val="00AD514B"/>
    <w:rsid w:val="00AD552B"/>
    <w:rsid w:val="00AD600A"/>
    <w:rsid w:val="00AE059D"/>
    <w:rsid w:val="00AE3C27"/>
    <w:rsid w:val="00AE45F4"/>
    <w:rsid w:val="00AE55D9"/>
    <w:rsid w:val="00AE570A"/>
    <w:rsid w:val="00AE6F8E"/>
    <w:rsid w:val="00AF1D3C"/>
    <w:rsid w:val="00AF3475"/>
    <w:rsid w:val="00AF349C"/>
    <w:rsid w:val="00AF60FF"/>
    <w:rsid w:val="00AF6612"/>
    <w:rsid w:val="00AF67CA"/>
    <w:rsid w:val="00AF719B"/>
    <w:rsid w:val="00B01090"/>
    <w:rsid w:val="00B013CB"/>
    <w:rsid w:val="00B0174C"/>
    <w:rsid w:val="00B01A48"/>
    <w:rsid w:val="00B025E5"/>
    <w:rsid w:val="00B05C4F"/>
    <w:rsid w:val="00B06FDD"/>
    <w:rsid w:val="00B07867"/>
    <w:rsid w:val="00B104A0"/>
    <w:rsid w:val="00B14318"/>
    <w:rsid w:val="00B15A1D"/>
    <w:rsid w:val="00B21BAA"/>
    <w:rsid w:val="00B222D0"/>
    <w:rsid w:val="00B2293F"/>
    <w:rsid w:val="00B23922"/>
    <w:rsid w:val="00B249D0"/>
    <w:rsid w:val="00B24C15"/>
    <w:rsid w:val="00B256AD"/>
    <w:rsid w:val="00B2634E"/>
    <w:rsid w:val="00B27514"/>
    <w:rsid w:val="00B31292"/>
    <w:rsid w:val="00B3165B"/>
    <w:rsid w:val="00B317A4"/>
    <w:rsid w:val="00B33624"/>
    <w:rsid w:val="00B33B3D"/>
    <w:rsid w:val="00B34B87"/>
    <w:rsid w:val="00B4160A"/>
    <w:rsid w:val="00B42750"/>
    <w:rsid w:val="00B4283A"/>
    <w:rsid w:val="00B42D1E"/>
    <w:rsid w:val="00B42DD3"/>
    <w:rsid w:val="00B43C95"/>
    <w:rsid w:val="00B45FFB"/>
    <w:rsid w:val="00B46927"/>
    <w:rsid w:val="00B5159B"/>
    <w:rsid w:val="00B52715"/>
    <w:rsid w:val="00B52F06"/>
    <w:rsid w:val="00B5336A"/>
    <w:rsid w:val="00B54201"/>
    <w:rsid w:val="00B5454A"/>
    <w:rsid w:val="00B54F65"/>
    <w:rsid w:val="00B557E1"/>
    <w:rsid w:val="00B57F23"/>
    <w:rsid w:val="00B603BD"/>
    <w:rsid w:val="00B6105E"/>
    <w:rsid w:val="00B61402"/>
    <w:rsid w:val="00B61475"/>
    <w:rsid w:val="00B61AED"/>
    <w:rsid w:val="00B62EA6"/>
    <w:rsid w:val="00B659FA"/>
    <w:rsid w:val="00B66660"/>
    <w:rsid w:val="00B670C2"/>
    <w:rsid w:val="00B6744C"/>
    <w:rsid w:val="00B7067A"/>
    <w:rsid w:val="00B70914"/>
    <w:rsid w:val="00B70992"/>
    <w:rsid w:val="00B70FDB"/>
    <w:rsid w:val="00B7114A"/>
    <w:rsid w:val="00B7144C"/>
    <w:rsid w:val="00B7174A"/>
    <w:rsid w:val="00B71A66"/>
    <w:rsid w:val="00B74F83"/>
    <w:rsid w:val="00B75207"/>
    <w:rsid w:val="00B7578C"/>
    <w:rsid w:val="00B76AF4"/>
    <w:rsid w:val="00B77E31"/>
    <w:rsid w:val="00B80662"/>
    <w:rsid w:val="00B838DF"/>
    <w:rsid w:val="00B83E10"/>
    <w:rsid w:val="00B8439F"/>
    <w:rsid w:val="00B843C0"/>
    <w:rsid w:val="00B84B84"/>
    <w:rsid w:val="00B866C0"/>
    <w:rsid w:val="00B874F8"/>
    <w:rsid w:val="00B87842"/>
    <w:rsid w:val="00B87E6F"/>
    <w:rsid w:val="00B910AB"/>
    <w:rsid w:val="00B939F4"/>
    <w:rsid w:val="00B94302"/>
    <w:rsid w:val="00B94D0C"/>
    <w:rsid w:val="00B9568B"/>
    <w:rsid w:val="00B9591D"/>
    <w:rsid w:val="00B95ACE"/>
    <w:rsid w:val="00BA0184"/>
    <w:rsid w:val="00BA1C7F"/>
    <w:rsid w:val="00BA2692"/>
    <w:rsid w:val="00BA2873"/>
    <w:rsid w:val="00BA41F2"/>
    <w:rsid w:val="00BA47CF"/>
    <w:rsid w:val="00BA6B97"/>
    <w:rsid w:val="00BA7144"/>
    <w:rsid w:val="00BA7177"/>
    <w:rsid w:val="00BA7C99"/>
    <w:rsid w:val="00BA7F6C"/>
    <w:rsid w:val="00BB0AC9"/>
    <w:rsid w:val="00BB1284"/>
    <w:rsid w:val="00BB1B39"/>
    <w:rsid w:val="00BB2BB5"/>
    <w:rsid w:val="00BB4926"/>
    <w:rsid w:val="00BB63D5"/>
    <w:rsid w:val="00BB7B46"/>
    <w:rsid w:val="00BB7F15"/>
    <w:rsid w:val="00BC1703"/>
    <w:rsid w:val="00BC76B6"/>
    <w:rsid w:val="00BD1C66"/>
    <w:rsid w:val="00BD1EFB"/>
    <w:rsid w:val="00BD2C0E"/>
    <w:rsid w:val="00BD2F2B"/>
    <w:rsid w:val="00BD3A7A"/>
    <w:rsid w:val="00BD4645"/>
    <w:rsid w:val="00BD4D9A"/>
    <w:rsid w:val="00BD50C8"/>
    <w:rsid w:val="00BD5468"/>
    <w:rsid w:val="00BD5931"/>
    <w:rsid w:val="00BD6E64"/>
    <w:rsid w:val="00BE0AE4"/>
    <w:rsid w:val="00BE0DF4"/>
    <w:rsid w:val="00BE3A0C"/>
    <w:rsid w:val="00BE3B9F"/>
    <w:rsid w:val="00BE3D2A"/>
    <w:rsid w:val="00BE4BC8"/>
    <w:rsid w:val="00BE5AF8"/>
    <w:rsid w:val="00BE652F"/>
    <w:rsid w:val="00BF15EB"/>
    <w:rsid w:val="00BF4604"/>
    <w:rsid w:val="00BF4AB0"/>
    <w:rsid w:val="00BF56D9"/>
    <w:rsid w:val="00BF640C"/>
    <w:rsid w:val="00C004B8"/>
    <w:rsid w:val="00C00ECE"/>
    <w:rsid w:val="00C01EAA"/>
    <w:rsid w:val="00C01EE1"/>
    <w:rsid w:val="00C0630F"/>
    <w:rsid w:val="00C06B68"/>
    <w:rsid w:val="00C06BD5"/>
    <w:rsid w:val="00C10FE8"/>
    <w:rsid w:val="00C12A7A"/>
    <w:rsid w:val="00C1309D"/>
    <w:rsid w:val="00C13C83"/>
    <w:rsid w:val="00C15A2F"/>
    <w:rsid w:val="00C22762"/>
    <w:rsid w:val="00C24315"/>
    <w:rsid w:val="00C25447"/>
    <w:rsid w:val="00C305E2"/>
    <w:rsid w:val="00C3126A"/>
    <w:rsid w:val="00C31B0D"/>
    <w:rsid w:val="00C31DF1"/>
    <w:rsid w:val="00C329AA"/>
    <w:rsid w:val="00C339A4"/>
    <w:rsid w:val="00C3600C"/>
    <w:rsid w:val="00C360CF"/>
    <w:rsid w:val="00C365A8"/>
    <w:rsid w:val="00C36DF1"/>
    <w:rsid w:val="00C37BBC"/>
    <w:rsid w:val="00C37D6B"/>
    <w:rsid w:val="00C40B5C"/>
    <w:rsid w:val="00C41FBF"/>
    <w:rsid w:val="00C424A6"/>
    <w:rsid w:val="00C42ADD"/>
    <w:rsid w:val="00C42B93"/>
    <w:rsid w:val="00C431B8"/>
    <w:rsid w:val="00C4325C"/>
    <w:rsid w:val="00C4328B"/>
    <w:rsid w:val="00C4458E"/>
    <w:rsid w:val="00C44E5E"/>
    <w:rsid w:val="00C458C4"/>
    <w:rsid w:val="00C46BAC"/>
    <w:rsid w:val="00C46DE7"/>
    <w:rsid w:val="00C473D8"/>
    <w:rsid w:val="00C4769D"/>
    <w:rsid w:val="00C47D87"/>
    <w:rsid w:val="00C53E46"/>
    <w:rsid w:val="00C54E10"/>
    <w:rsid w:val="00C56144"/>
    <w:rsid w:val="00C628D8"/>
    <w:rsid w:val="00C62BBA"/>
    <w:rsid w:val="00C65C38"/>
    <w:rsid w:val="00C6674A"/>
    <w:rsid w:val="00C6767A"/>
    <w:rsid w:val="00C67D89"/>
    <w:rsid w:val="00C72491"/>
    <w:rsid w:val="00C738E8"/>
    <w:rsid w:val="00C7508F"/>
    <w:rsid w:val="00C758AD"/>
    <w:rsid w:val="00C76C36"/>
    <w:rsid w:val="00C77804"/>
    <w:rsid w:val="00C817F3"/>
    <w:rsid w:val="00C86AF8"/>
    <w:rsid w:val="00C86DD9"/>
    <w:rsid w:val="00C8712B"/>
    <w:rsid w:val="00C8758C"/>
    <w:rsid w:val="00C87D7E"/>
    <w:rsid w:val="00C91727"/>
    <w:rsid w:val="00C92AAF"/>
    <w:rsid w:val="00C931BE"/>
    <w:rsid w:val="00C9364D"/>
    <w:rsid w:val="00C94AC4"/>
    <w:rsid w:val="00C962AA"/>
    <w:rsid w:val="00CA00B6"/>
    <w:rsid w:val="00CA34AA"/>
    <w:rsid w:val="00CA45DC"/>
    <w:rsid w:val="00CA5600"/>
    <w:rsid w:val="00CA658E"/>
    <w:rsid w:val="00CA74E3"/>
    <w:rsid w:val="00CA7CE6"/>
    <w:rsid w:val="00CB0721"/>
    <w:rsid w:val="00CB0C01"/>
    <w:rsid w:val="00CB290E"/>
    <w:rsid w:val="00CB2C88"/>
    <w:rsid w:val="00CB522D"/>
    <w:rsid w:val="00CB57BC"/>
    <w:rsid w:val="00CB5F73"/>
    <w:rsid w:val="00CC033B"/>
    <w:rsid w:val="00CC07C2"/>
    <w:rsid w:val="00CC0D5E"/>
    <w:rsid w:val="00CC15B4"/>
    <w:rsid w:val="00CC1953"/>
    <w:rsid w:val="00CC1BA1"/>
    <w:rsid w:val="00CC2883"/>
    <w:rsid w:val="00CC35FE"/>
    <w:rsid w:val="00CC3990"/>
    <w:rsid w:val="00CC3A97"/>
    <w:rsid w:val="00CC3F10"/>
    <w:rsid w:val="00CC3F97"/>
    <w:rsid w:val="00CC4BF5"/>
    <w:rsid w:val="00CC58FB"/>
    <w:rsid w:val="00CC60F8"/>
    <w:rsid w:val="00CD00A9"/>
    <w:rsid w:val="00CD1EF8"/>
    <w:rsid w:val="00CD2CCF"/>
    <w:rsid w:val="00CD7096"/>
    <w:rsid w:val="00CD70CD"/>
    <w:rsid w:val="00CE0A27"/>
    <w:rsid w:val="00CE1A28"/>
    <w:rsid w:val="00CE24AC"/>
    <w:rsid w:val="00CE2891"/>
    <w:rsid w:val="00CE4AB3"/>
    <w:rsid w:val="00CE4CDD"/>
    <w:rsid w:val="00CE55A0"/>
    <w:rsid w:val="00CE5EAB"/>
    <w:rsid w:val="00CE752E"/>
    <w:rsid w:val="00CE7980"/>
    <w:rsid w:val="00CE7CFF"/>
    <w:rsid w:val="00CF04F3"/>
    <w:rsid w:val="00CF0C74"/>
    <w:rsid w:val="00CF0E82"/>
    <w:rsid w:val="00CF2139"/>
    <w:rsid w:val="00CF253E"/>
    <w:rsid w:val="00CF2AE7"/>
    <w:rsid w:val="00CF3317"/>
    <w:rsid w:val="00CF3DE8"/>
    <w:rsid w:val="00CF3FF9"/>
    <w:rsid w:val="00CF40E1"/>
    <w:rsid w:val="00CF45DE"/>
    <w:rsid w:val="00CF6325"/>
    <w:rsid w:val="00D01A7F"/>
    <w:rsid w:val="00D02CC0"/>
    <w:rsid w:val="00D02E53"/>
    <w:rsid w:val="00D06017"/>
    <w:rsid w:val="00D0664E"/>
    <w:rsid w:val="00D07AE0"/>
    <w:rsid w:val="00D1096F"/>
    <w:rsid w:val="00D1121F"/>
    <w:rsid w:val="00D1142C"/>
    <w:rsid w:val="00D13C29"/>
    <w:rsid w:val="00D14704"/>
    <w:rsid w:val="00D153D3"/>
    <w:rsid w:val="00D20255"/>
    <w:rsid w:val="00D21AB0"/>
    <w:rsid w:val="00D21DC1"/>
    <w:rsid w:val="00D220F5"/>
    <w:rsid w:val="00D22911"/>
    <w:rsid w:val="00D24039"/>
    <w:rsid w:val="00D248CB"/>
    <w:rsid w:val="00D24938"/>
    <w:rsid w:val="00D25252"/>
    <w:rsid w:val="00D26363"/>
    <w:rsid w:val="00D26417"/>
    <w:rsid w:val="00D26D69"/>
    <w:rsid w:val="00D2751F"/>
    <w:rsid w:val="00D27E25"/>
    <w:rsid w:val="00D319AC"/>
    <w:rsid w:val="00D32AD0"/>
    <w:rsid w:val="00D34F9F"/>
    <w:rsid w:val="00D35A19"/>
    <w:rsid w:val="00D35D66"/>
    <w:rsid w:val="00D36CCA"/>
    <w:rsid w:val="00D3775F"/>
    <w:rsid w:val="00D379CE"/>
    <w:rsid w:val="00D379EA"/>
    <w:rsid w:val="00D40487"/>
    <w:rsid w:val="00D45542"/>
    <w:rsid w:val="00D459DF"/>
    <w:rsid w:val="00D45C75"/>
    <w:rsid w:val="00D460D9"/>
    <w:rsid w:val="00D512CC"/>
    <w:rsid w:val="00D524E2"/>
    <w:rsid w:val="00D5278A"/>
    <w:rsid w:val="00D528A4"/>
    <w:rsid w:val="00D538BF"/>
    <w:rsid w:val="00D5394B"/>
    <w:rsid w:val="00D550F1"/>
    <w:rsid w:val="00D55EC2"/>
    <w:rsid w:val="00D56105"/>
    <w:rsid w:val="00D57A78"/>
    <w:rsid w:val="00D57BF3"/>
    <w:rsid w:val="00D60062"/>
    <w:rsid w:val="00D605FC"/>
    <w:rsid w:val="00D60947"/>
    <w:rsid w:val="00D61401"/>
    <w:rsid w:val="00D618C6"/>
    <w:rsid w:val="00D61D0E"/>
    <w:rsid w:val="00D62AEF"/>
    <w:rsid w:val="00D62B1C"/>
    <w:rsid w:val="00D63E22"/>
    <w:rsid w:val="00D64B7D"/>
    <w:rsid w:val="00D6662E"/>
    <w:rsid w:val="00D66844"/>
    <w:rsid w:val="00D66970"/>
    <w:rsid w:val="00D67694"/>
    <w:rsid w:val="00D70727"/>
    <w:rsid w:val="00D71C5D"/>
    <w:rsid w:val="00D740B5"/>
    <w:rsid w:val="00D7515C"/>
    <w:rsid w:val="00D75B10"/>
    <w:rsid w:val="00D76720"/>
    <w:rsid w:val="00D777B9"/>
    <w:rsid w:val="00D77D36"/>
    <w:rsid w:val="00D82662"/>
    <w:rsid w:val="00D85229"/>
    <w:rsid w:val="00D85E8F"/>
    <w:rsid w:val="00D86E85"/>
    <w:rsid w:val="00D903F3"/>
    <w:rsid w:val="00D9057B"/>
    <w:rsid w:val="00D91544"/>
    <w:rsid w:val="00D91AF9"/>
    <w:rsid w:val="00D91F21"/>
    <w:rsid w:val="00D92F91"/>
    <w:rsid w:val="00D93CCA"/>
    <w:rsid w:val="00D9412F"/>
    <w:rsid w:val="00D9434B"/>
    <w:rsid w:val="00D94BBA"/>
    <w:rsid w:val="00D95257"/>
    <w:rsid w:val="00D966DB"/>
    <w:rsid w:val="00D9796D"/>
    <w:rsid w:val="00DA26DB"/>
    <w:rsid w:val="00DA2B26"/>
    <w:rsid w:val="00DA2E0A"/>
    <w:rsid w:val="00DA3016"/>
    <w:rsid w:val="00DA3282"/>
    <w:rsid w:val="00DA3F37"/>
    <w:rsid w:val="00DA56B8"/>
    <w:rsid w:val="00DA57A5"/>
    <w:rsid w:val="00DA5EBB"/>
    <w:rsid w:val="00DA7935"/>
    <w:rsid w:val="00DA7CE1"/>
    <w:rsid w:val="00DB0265"/>
    <w:rsid w:val="00DB0AA8"/>
    <w:rsid w:val="00DB14F6"/>
    <w:rsid w:val="00DB1563"/>
    <w:rsid w:val="00DB15E4"/>
    <w:rsid w:val="00DB319D"/>
    <w:rsid w:val="00DB3DA1"/>
    <w:rsid w:val="00DB4B0B"/>
    <w:rsid w:val="00DB4BB0"/>
    <w:rsid w:val="00DB7355"/>
    <w:rsid w:val="00DB792B"/>
    <w:rsid w:val="00DC0FA2"/>
    <w:rsid w:val="00DC134B"/>
    <w:rsid w:val="00DC1CF7"/>
    <w:rsid w:val="00DC2978"/>
    <w:rsid w:val="00DC4A76"/>
    <w:rsid w:val="00DC5197"/>
    <w:rsid w:val="00DC67D8"/>
    <w:rsid w:val="00DC6E24"/>
    <w:rsid w:val="00DD0666"/>
    <w:rsid w:val="00DD1234"/>
    <w:rsid w:val="00DD41C9"/>
    <w:rsid w:val="00DD545B"/>
    <w:rsid w:val="00DD7038"/>
    <w:rsid w:val="00DD71C7"/>
    <w:rsid w:val="00DE29A6"/>
    <w:rsid w:val="00DE2F38"/>
    <w:rsid w:val="00DE386A"/>
    <w:rsid w:val="00DE45DE"/>
    <w:rsid w:val="00DE49DD"/>
    <w:rsid w:val="00DE538D"/>
    <w:rsid w:val="00DE6231"/>
    <w:rsid w:val="00DE6F63"/>
    <w:rsid w:val="00DF00ED"/>
    <w:rsid w:val="00DF1A28"/>
    <w:rsid w:val="00DF1F4A"/>
    <w:rsid w:val="00DF21C5"/>
    <w:rsid w:val="00DF272C"/>
    <w:rsid w:val="00DF2850"/>
    <w:rsid w:val="00DF2B07"/>
    <w:rsid w:val="00DF3E43"/>
    <w:rsid w:val="00DF55B1"/>
    <w:rsid w:val="00DF5D81"/>
    <w:rsid w:val="00DF76FA"/>
    <w:rsid w:val="00DF7EE8"/>
    <w:rsid w:val="00E003E4"/>
    <w:rsid w:val="00E02E52"/>
    <w:rsid w:val="00E02F65"/>
    <w:rsid w:val="00E04668"/>
    <w:rsid w:val="00E048BE"/>
    <w:rsid w:val="00E05DF9"/>
    <w:rsid w:val="00E11AA7"/>
    <w:rsid w:val="00E11BB8"/>
    <w:rsid w:val="00E1507D"/>
    <w:rsid w:val="00E15490"/>
    <w:rsid w:val="00E15A09"/>
    <w:rsid w:val="00E16343"/>
    <w:rsid w:val="00E1636D"/>
    <w:rsid w:val="00E16627"/>
    <w:rsid w:val="00E17B2D"/>
    <w:rsid w:val="00E17EED"/>
    <w:rsid w:val="00E20207"/>
    <w:rsid w:val="00E20834"/>
    <w:rsid w:val="00E20A1D"/>
    <w:rsid w:val="00E20CBA"/>
    <w:rsid w:val="00E21685"/>
    <w:rsid w:val="00E22645"/>
    <w:rsid w:val="00E22FBC"/>
    <w:rsid w:val="00E24235"/>
    <w:rsid w:val="00E26AF6"/>
    <w:rsid w:val="00E33641"/>
    <w:rsid w:val="00E33C44"/>
    <w:rsid w:val="00E353E4"/>
    <w:rsid w:val="00E35821"/>
    <w:rsid w:val="00E3745D"/>
    <w:rsid w:val="00E3794D"/>
    <w:rsid w:val="00E37E9C"/>
    <w:rsid w:val="00E40193"/>
    <w:rsid w:val="00E40517"/>
    <w:rsid w:val="00E40A57"/>
    <w:rsid w:val="00E40CA0"/>
    <w:rsid w:val="00E42D91"/>
    <w:rsid w:val="00E43032"/>
    <w:rsid w:val="00E4352A"/>
    <w:rsid w:val="00E43948"/>
    <w:rsid w:val="00E443E4"/>
    <w:rsid w:val="00E4542C"/>
    <w:rsid w:val="00E46ACA"/>
    <w:rsid w:val="00E50183"/>
    <w:rsid w:val="00E5067F"/>
    <w:rsid w:val="00E506A0"/>
    <w:rsid w:val="00E509CF"/>
    <w:rsid w:val="00E50D2E"/>
    <w:rsid w:val="00E513BA"/>
    <w:rsid w:val="00E535D0"/>
    <w:rsid w:val="00E5414A"/>
    <w:rsid w:val="00E55863"/>
    <w:rsid w:val="00E56422"/>
    <w:rsid w:val="00E60716"/>
    <w:rsid w:val="00E60C1F"/>
    <w:rsid w:val="00E61001"/>
    <w:rsid w:val="00E61C8A"/>
    <w:rsid w:val="00E628E3"/>
    <w:rsid w:val="00E6291D"/>
    <w:rsid w:val="00E635CE"/>
    <w:rsid w:val="00E648B6"/>
    <w:rsid w:val="00E65299"/>
    <w:rsid w:val="00E712C4"/>
    <w:rsid w:val="00E71D9C"/>
    <w:rsid w:val="00E71DC5"/>
    <w:rsid w:val="00E71E27"/>
    <w:rsid w:val="00E72638"/>
    <w:rsid w:val="00E73323"/>
    <w:rsid w:val="00E73785"/>
    <w:rsid w:val="00E74C8F"/>
    <w:rsid w:val="00E7507B"/>
    <w:rsid w:val="00E75791"/>
    <w:rsid w:val="00E76FA1"/>
    <w:rsid w:val="00E77C83"/>
    <w:rsid w:val="00E81C16"/>
    <w:rsid w:val="00E81CDE"/>
    <w:rsid w:val="00E8265A"/>
    <w:rsid w:val="00E82A3E"/>
    <w:rsid w:val="00E831C2"/>
    <w:rsid w:val="00E83B21"/>
    <w:rsid w:val="00E83BB0"/>
    <w:rsid w:val="00E84600"/>
    <w:rsid w:val="00E84F40"/>
    <w:rsid w:val="00E85558"/>
    <w:rsid w:val="00E85DDE"/>
    <w:rsid w:val="00E85EA5"/>
    <w:rsid w:val="00E900F7"/>
    <w:rsid w:val="00E91E3C"/>
    <w:rsid w:val="00E92BC4"/>
    <w:rsid w:val="00E92D2B"/>
    <w:rsid w:val="00E93837"/>
    <w:rsid w:val="00E944DD"/>
    <w:rsid w:val="00E96D08"/>
    <w:rsid w:val="00EA0243"/>
    <w:rsid w:val="00EA28CF"/>
    <w:rsid w:val="00EA2ED4"/>
    <w:rsid w:val="00EA4180"/>
    <w:rsid w:val="00EA4DA2"/>
    <w:rsid w:val="00EA4EB0"/>
    <w:rsid w:val="00EA54FA"/>
    <w:rsid w:val="00EA56D4"/>
    <w:rsid w:val="00EA61CE"/>
    <w:rsid w:val="00EB1015"/>
    <w:rsid w:val="00EB1FA1"/>
    <w:rsid w:val="00EB3BF1"/>
    <w:rsid w:val="00EB4792"/>
    <w:rsid w:val="00EB5865"/>
    <w:rsid w:val="00EC07D2"/>
    <w:rsid w:val="00EC1FC4"/>
    <w:rsid w:val="00EC2746"/>
    <w:rsid w:val="00EC276C"/>
    <w:rsid w:val="00EC5831"/>
    <w:rsid w:val="00EC5F5E"/>
    <w:rsid w:val="00EC6152"/>
    <w:rsid w:val="00EC66E3"/>
    <w:rsid w:val="00EC701B"/>
    <w:rsid w:val="00ED1082"/>
    <w:rsid w:val="00ED1763"/>
    <w:rsid w:val="00ED1D59"/>
    <w:rsid w:val="00ED29CE"/>
    <w:rsid w:val="00ED6533"/>
    <w:rsid w:val="00ED7754"/>
    <w:rsid w:val="00ED78B0"/>
    <w:rsid w:val="00EE0B9A"/>
    <w:rsid w:val="00EE1EED"/>
    <w:rsid w:val="00EE2E89"/>
    <w:rsid w:val="00EE5C4D"/>
    <w:rsid w:val="00EE5EEE"/>
    <w:rsid w:val="00EE6B6D"/>
    <w:rsid w:val="00EF12FC"/>
    <w:rsid w:val="00EF161B"/>
    <w:rsid w:val="00EF4191"/>
    <w:rsid w:val="00EF450E"/>
    <w:rsid w:val="00EF56C3"/>
    <w:rsid w:val="00EF5C1E"/>
    <w:rsid w:val="00EF5C67"/>
    <w:rsid w:val="00EF63B3"/>
    <w:rsid w:val="00EF655E"/>
    <w:rsid w:val="00EF7D74"/>
    <w:rsid w:val="00F003E5"/>
    <w:rsid w:val="00F01359"/>
    <w:rsid w:val="00F024A7"/>
    <w:rsid w:val="00F02D3F"/>
    <w:rsid w:val="00F04AEA"/>
    <w:rsid w:val="00F06662"/>
    <w:rsid w:val="00F06844"/>
    <w:rsid w:val="00F07691"/>
    <w:rsid w:val="00F10F9B"/>
    <w:rsid w:val="00F14421"/>
    <w:rsid w:val="00F145BA"/>
    <w:rsid w:val="00F14EF0"/>
    <w:rsid w:val="00F15D88"/>
    <w:rsid w:val="00F16A88"/>
    <w:rsid w:val="00F17547"/>
    <w:rsid w:val="00F206A3"/>
    <w:rsid w:val="00F216D7"/>
    <w:rsid w:val="00F217FE"/>
    <w:rsid w:val="00F2246B"/>
    <w:rsid w:val="00F22EAF"/>
    <w:rsid w:val="00F23249"/>
    <w:rsid w:val="00F24103"/>
    <w:rsid w:val="00F24F3A"/>
    <w:rsid w:val="00F253C8"/>
    <w:rsid w:val="00F2681A"/>
    <w:rsid w:val="00F26F40"/>
    <w:rsid w:val="00F26FD7"/>
    <w:rsid w:val="00F27301"/>
    <w:rsid w:val="00F30107"/>
    <w:rsid w:val="00F316CE"/>
    <w:rsid w:val="00F32C05"/>
    <w:rsid w:val="00F32D60"/>
    <w:rsid w:val="00F33B16"/>
    <w:rsid w:val="00F36745"/>
    <w:rsid w:val="00F36E0C"/>
    <w:rsid w:val="00F376C0"/>
    <w:rsid w:val="00F40C7C"/>
    <w:rsid w:val="00F413E5"/>
    <w:rsid w:val="00F42281"/>
    <w:rsid w:val="00F441CA"/>
    <w:rsid w:val="00F466CB"/>
    <w:rsid w:val="00F470D9"/>
    <w:rsid w:val="00F47581"/>
    <w:rsid w:val="00F47D6D"/>
    <w:rsid w:val="00F5046E"/>
    <w:rsid w:val="00F52621"/>
    <w:rsid w:val="00F53829"/>
    <w:rsid w:val="00F53C62"/>
    <w:rsid w:val="00F540B3"/>
    <w:rsid w:val="00F548B0"/>
    <w:rsid w:val="00F54E2D"/>
    <w:rsid w:val="00F5591F"/>
    <w:rsid w:val="00F55920"/>
    <w:rsid w:val="00F56463"/>
    <w:rsid w:val="00F613FA"/>
    <w:rsid w:val="00F61EE9"/>
    <w:rsid w:val="00F6348F"/>
    <w:rsid w:val="00F638C5"/>
    <w:rsid w:val="00F64C45"/>
    <w:rsid w:val="00F65FE3"/>
    <w:rsid w:val="00F669EA"/>
    <w:rsid w:val="00F66A47"/>
    <w:rsid w:val="00F6749A"/>
    <w:rsid w:val="00F679BD"/>
    <w:rsid w:val="00F67BBC"/>
    <w:rsid w:val="00F70D5A"/>
    <w:rsid w:val="00F71146"/>
    <w:rsid w:val="00F71908"/>
    <w:rsid w:val="00F72D98"/>
    <w:rsid w:val="00F741BE"/>
    <w:rsid w:val="00F754B4"/>
    <w:rsid w:val="00F771FE"/>
    <w:rsid w:val="00F777D7"/>
    <w:rsid w:val="00F803E0"/>
    <w:rsid w:val="00F814AF"/>
    <w:rsid w:val="00F81653"/>
    <w:rsid w:val="00F82315"/>
    <w:rsid w:val="00F8257A"/>
    <w:rsid w:val="00F82A9A"/>
    <w:rsid w:val="00F8349E"/>
    <w:rsid w:val="00F86656"/>
    <w:rsid w:val="00F87668"/>
    <w:rsid w:val="00F913FA"/>
    <w:rsid w:val="00F91F20"/>
    <w:rsid w:val="00F937A8"/>
    <w:rsid w:val="00F93B79"/>
    <w:rsid w:val="00F94FE0"/>
    <w:rsid w:val="00F9517E"/>
    <w:rsid w:val="00F95719"/>
    <w:rsid w:val="00F970AA"/>
    <w:rsid w:val="00FA0A78"/>
    <w:rsid w:val="00FA13B9"/>
    <w:rsid w:val="00FA2245"/>
    <w:rsid w:val="00FA292E"/>
    <w:rsid w:val="00FA355B"/>
    <w:rsid w:val="00FA41D5"/>
    <w:rsid w:val="00FA5690"/>
    <w:rsid w:val="00FA6F6B"/>
    <w:rsid w:val="00FB0817"/>
    <w:rsid w:val="00FB1332"/>
    <w:rsid w:val="00FB139B"/>
    <w:rsid w:val="00FB3108"/>
    <w:rsid w:val="00FB39F0"/>
    <w:rsid w:val="00FB3D64"/>
    <w:rsid w:val="00FB4127"/>
    <w:rsid w:val="00FB4EBF"/>
    <w:rsid w:val="00FB5A1E"/>
    <w:rsid w:val="00FB5AA2"/>
    <w:rsid w:val="00FB6217"/>
    <w:rsid w:val="00FB7594"/>
    <w:rsid w:val="00FB76B0"/>
    <w:rsid w:val="00FC09A3"/>
    <w:rsid w:val="00FC128D"/>
    <w:rsid w:val="00FC20D6"/>
    <w:rsid w:val="00FC57E1"/>
    <w:rsid w:val="00FC6179"/>
    <w:rsid w:val="00FD096E"/>
    <w:rsid w:val="00FD0CD5"/>
    <w:rsid w:val="00FD1A72"/>
    <w:rsid w:val="00FD1CB3"/>
    <w:rsid w:val="00FD2362"/>
    <w:rsid w:val="00FD3C7C"/>
    <w:rsid w:val="00FD5E37"/>
    <w:rsid w:val="00FD74A9"/>
    <w:rsid w:val="00FE0AB6"/>
    <w:rsid w:val="00FE0BD1"/>
    <w:rsid w:val="00FE75C9"/>
    <w:rsid w:val="00FF219B"/>
    <w:rsid w:val="00FF233D"/>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A1D"/>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CD2CCF"/>
    <w:pPr>
      <w:keepNext/>
      <w:numPr>
        <w:numId w:val="1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CD2CCF"/>
    <w:pPr>
      <w:keepNext/>
      <w:numPr>
        <w:ilvl w:val="1"/>
        <w:numId w:val="1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CD2CCF"/>
    <w:pPr>
      <w:keepNext/>
      <w:numPr>
        <w:ilvl w:val="2"/>
        <w:numId w:val="1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CD2CCF"/>
    <w:pPr>
      <w:keepNext/>
      <w:numPr>
        <w:ilvl w:val="3"/>
        <w:numId w:val="1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CD2CC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1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CD2CCF"/>
    <w:pPr>
      <w:numPr>
        <w:ilvl w:val="6"/>
        <w:numId w:val="1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CD2CCF"/>
    <w:pPr>
      <w:numPr>
        <w:ilvl w:val="7"/>
        <w:numId w:val="1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CD2CCF"/>
    <w:pPr>
      <w:numPr>
        <w:ilvl w:val="8"/>
        <w:numId w:val="1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20CCA"/>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820CCA"/>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820CCA"/>
    <w:rPr>
      <w:rFonts w:ascii="Arial" w:hAnsi="Arial" w:cs="Arial"/>
      <w:b/>
      <w:bCs/>
      <w:sz w:val="26"/>
      <w:szCs w:val="26"/>
      <w:lang w:val="nl-NL" w:eastAsia="nl-NL"/>
    </w:rPr>
  </w:style>
  <w:style w:type="character" w:customStyle="1" w:styleId="Kop4Char">
    <w:name w:val="Kop 4 Char"/>
    <w:basedOn w:val="Standaardalinea-lettertype"/>
    <w:link w:val="Kop4"/>
    <w:uiPriority w:val="99"/>
    <w:rsid w:val="00820CCA"/>
    <w:rPr>
      <w:b/>
      <w:bCs/>
      <w:sz w:val="28"/>
      <w:szCs w:val="28"/>
      <w:lang w:val="nl-NL" w:eastAsia="nl-NL"/>
    </w:rPr>
  </w:style>
  <w:style w:type="character" w:customStyle="1" w:styleId="Kop5Char">
    <w:name w:val="Kop 5 Char"/>
    <w:basedOn w:val="Standaardalinea-lettertype"/>
    <w:link w:val="Kop5"/>
    <w:uiPriority w:val="99"/>
    <w:rsid w:val="00820CCA"/>
    <w:rPr>
      <w:rFonts w:ascii="Arial" w:hAnsi="Arial"/>
      <w:b/>
      <w:bCs/>
      <w:i/>
      <w:iCs/>
      <w:sz w:val="26"/>
      <w:szCs w:val="26"/>
      <w:lang w:val="nl-NL" w:eastAsia="nl-NL"/>
    </w:rPr>
  </w:style>
  <w:style w:type="character" w:customStyle="1" w:styleId="Kop6Char">
    <w:name w:val="Kop 6 Char"/>
    <w:basedOn w:val="Standaardalinea-lettertype"/>
    <w:link w:val="Kop6"/>
    <w:uiPriority w:val="99"/>
    <w:rsid w:val="00820CCA"/>
    <w:rPr>
      <w:b/>
      <w:bCs/>
      <w:lang w:val="nl-NL" w:eastAsia="nl-NL"/>
    </w:rPr>
  </w:style>
  <w:style w:type="character" w:customStyle="1" w:styleId="Kop7Char">
    <w:name w:val="Kop 7 Char"/>
    <w:basedOn w:val="Standaardalinea-lettertype"/>
    <w:link w:val="Kop7"/>
    <w:uiPriority w:val="99"/>
    <w:rsid w:val="00820CCA"/>
    <w:rPr>
      <w:sz w:val="24"/>
      <w:szCs w:val="24"/>
      <w:lang w:val="nl-NL" w:eastAsia="nl-NL"/>
    </w:rPr>
  </w:style>
  <w:style w:type="character" w:customStyle="1" w:styleId="Kop8Char">
    <w:name w:val="Kop 8 Char"/>
    <w:basedOn w:val="Standaardalinea-lettertype"/>
    <w:link w:val="Kop8"/>
    <w:uiPriority w:val="99"/>
    <w:rsid w:val="00820CCA"/>
    <w:rPr>
      <w:i/>
      <w:iCs/>
      <w:sz w:val="24"/>
      <w:szCs w:val="24"/>
      <w:lang w:val="nl-NL" w:eastAsia="nl-NL"/>
    </w:rPr>
  </w:style>
  <w:style w:type="character" w:customStyle="1" w:styleId="Kop9Char">
    <w:name w:val="Kop 9 Char"/>
    <w:basedOn w:val="Standaardalinea-lettertype"/>
    <w:link w:val="Kop9"/>
    <w:uiPriority w:val="99"/>
    <w:rsid w:val="00820CCA"/>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CCA"/>
    <w:rPr>
      <w:sz w:val="0"/>
      <w:szCs w:val="0"/>
      <w:lang w:val="nl-NL" w:eastAsia="nl-NL"/>
    </w:rPr>
  </w:style>
  <w:style w:type="paragraph" w:styleId="Bijschrift">
    <w:name w:val="caption"/>
    <w:basedOn w:val="Standaard"/>
    <w:next w:val="Standaard"/>
    <w:uiPriority w:val="99"/>
    <w:qFormat/>
    <w:rsid w:val="00CD2CCF"/>
    <w:pPr>
      <w:spacing w:before="120" w:after="120"/>
    </w:pPr>
    <w:rPr>
      <w:b/>
      <w:bCs/>
      <w:szCs w:val="20"/>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820CCA"/>
    <w:rPr>
      <w:sz w:val="0"/>
      <w:szCs w:val="0"/>
      <w:lang w:val="nl-NL" w:eastAsia="nl-NL"/>
    </w:rPr>
  </w:style>
  <w:style w:type="character" w:styleId="Eindnootmarkering">
    <w:name w:val="endnote reference"/>
    <w:basedOn w:val="Standaardalinea-lettertype"/>
    <w:uiPriority w:val="99"/>
    <w:semiHidden/>
    <w:rsid w:val="00CD2CC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rsid w:val="00820CCA"/>
    <w:rPr>
      <w:rFonts w:ascii="Arial" w:hAnsi="Arial"/>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rsid w:val="00820CCA"/>
    <w:rPr>
      <w:rFonts w:ascii="Arial" w:hAnsi="Arial"/>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sz w:val="20"/>
      <w:szCs w:val="20"/>
      <w:lang w:val="nl-NL" w:eastAsia="nl-NL"/>
    </w:rPr>
  </w:style>
  <w:style w:type="paragraph" w:styleId="Inhopg3">
    <w:name w:val="toc 3"/>
    <w:basedOn w:val="Inhopg1"/>
    <w:next w:val="VVKSOTekst"/>
    <w:autoRedefine/>
    <w:uiPriority w:val="99"/>
    <w:semiHidden/>
    <w:rsid w:val="00CD2CCF"/>
    <w:pPr>
      <w:spacing w:before="0"/>
    </w:pPr>
    <w:rPr>
      <w:sz w:val="20"/>
    </w:rPr>
  </w:style>
  <w:style w:type="paragraph" w:styleId="Inhopg4">
    <w:name w:val="toc 4"/>
    <w:basedOn w:val="Inhopg1"/>
    <w:next w:val="Standaard"/>
    <w:autoRedefine/>
    <w:uiPriority w:val="99"/>
    <w:semiHidden/>
    <w:rsid w:val="00CD2CCF"/>
    <w:pPr>
      <w:spacing w:before="0" w:line="260" w:lineRule="exact"/>
    </w:pPr>
    <w:rPr>
      <w:sz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rFonts w:cs="Arial"/>
      <w:b/>
      <w:bCs/>
      <w:sz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820CCA"/>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sid w:val="00CD2CCF"/>
    <w:rPr>
      <w:szCs w:val="20"/>
    </w:rPr>
  </w:style>
  <w:style w:type="character" w:customStyle="1" w:styleId="TekstopmerkingChar">
    <w:name w:val="Tekst opmerking Char"/>
    <w:basedOn w:val="Standaardalinea-lettertype"/>
    <w:link w:val="Tekstopmerking"/>
    <w:uiPriority w:val="99"/>
    <w:locked/>
    <w:rsid w:val="00022604"/>
    <w:rPr>
      <w:rFonts w:ascii="Arial" w:hAnsi="Arial"/>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rsid w:val="00820CCA"/>
    <w:rPr>
      <w:rFonts w:ascii="Arial" w:hAnsi="Arial"/>
      <w:b/>
      <w:bCs/>
      <w:sz w:val="20"/>
      <w:szCs w:val="20"/>
      <w:lang w:val="nl-NL" w:eastAsia="nl-NL"/>
    </w:rPr>
  </w:style>
  <w:style w:type="character" w:styleId="Verwijzingopmerking">
    <w:name w:val="annotation reference"/>
    <w:basedOn w:val="Standaardalinea-lettertype"/>
    <w:semiHidden/>
    <w:rsid w:val="00CD2CCF"/>
    <w:rPr>
      <w:rFonts w:cs="Times New Roman"/>
      <w:sz w:val="16"/>
    </w:rPr>
  </w:style>
  <w:style w:type="character" w:styleId="Voetnootmarkering">
    <w:name w:val="footnote reference"/>
    <w:basedOn w:val="Standaardalinea-lettertype"/>
    <w:uiPriority w:val="99"/>
    <w:semiHidden/>
    <w:rsid w:val="00CD2CCF"/>
    <w:rPr>
      <w:rFonts w:ascii="Arial" w:hAnsi="Arial" w:cs="Times New Roman"/>
      <w:sz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rsid w:val="00820CCA"/>
    <w:rPr>
      <w:rFonts w:ascii="Arial" w:hAnsi="Arial"/>
      <w:sz w:val="20"/>
      <w:szCs w:val="24"/>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rsid w:val="00820CCA"/>
    <w:rPr>
      <w:rFonts w:ascii="Arial" w:hAnsi="Arial"/>
      <w:sz w:val="20"/>
      <w:szCs w:val="24"/>
      <w:lang w:val="nl-NL" w:eastAsia="nl-NL"/>
    </w:rPr>
  </w:style>
  <w:style w:type="paragraph" w:styleId="Afzender">
    <w:name w:val="envelope return"/>
    <w:basedOn w:val="Standaard"/>
    <w:uiPriority w:val="99"/>
    <w:rsid w:val="00CD2CCF"/>
    <w:rPr>
      <w:rFonts w:cs="Arial"/>
      <w:szCs w:val="20"/>
    </w:rPr>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820CCA"/>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rsid w:val="00820CCA"/>
    <w:rPr>
      <w:rFonts w:ascii="Arial" w:hAnsi="Arial"/>
      <w:sz w:val="20"/>
      <w:szCs w:val="24"/>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rsid w:val="00820CCA"/>
    <w:rPr>
      <w:rFonts w:ascii="Arial" w:hAnsi="Arial"/>
      <w:sz w:val="20"/>
      <w:szCs w:val="24"/>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rsid w:val="00820CCA"/>
    <w:rPr>
      <w:rFonts w:ascii="Arial" w:hAnsi="Arial"/>
      <w:sz w:val="20"/>
      <w:szCs w:val="24"/>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rsid w:val="00820CCA"/>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Times New Roman"/>
      <w:sz w:val="20"/>
    </w:rPr>
  </w:style>
  <w:style w:type="character" w:styleId="HTMLDefinition">
    <w:name w:val="HTML Definition"/>
    <w:basedOn w:val="Standaardalinea-lettertype"/>
    <w:uiPriority w:val="99"/>
    <w:rsid w:val="00CD2CCF"/>
    <w:rPr>
      <w:rFonts w:cs="Times New Roman"/>
      <w:i/>
    </w:rPr>
  </w:style>
  <w:style w:type="character" w:styleId="HTMLVariable">
    <w:name w:val="HTML Variable"/>
    <w:basedOn w:val="Standaardalinea-lettertype"/>
    <w:uiPriority w:val="99"/>
    <w:rsid w:val="00CD2CCF"/>
    <w:rPr>
      <w:rFonts w:cs="Times New Roman"/>
      <w:i/>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rsid w:val="00820CCA"/>
    <w:rPr>
      <w:rFonts w:ascii="Arial" w:hAnsi="Arial"/>
      <w:i/>
      <w:iCs/>
      <w:sz w:val="20"/>
      <w:szCs w:val="24"/>
      <w:lang w:val="nl-NL" w:eastAsia="nl-NL"/>
    </w:rPr>
  </w:style>
  <w:style w:type="character" w:styleId="HTML-citaat">
    <w:name w:val="HTML Cite"/>
    <w:basedOn w:val="Standaardalinea-lettertype"/>
    <w:uiPriority w:val="99"/>
    <w:rsid w:val="00CD2CCF"/>
    <w:rPr>
      <w:rFonts w:cs="Times New Roman"/>
      <w:i/>
    </w:rPr>
  </w:style>
  <w:style w:type="character" w:styleId="HTML-schrijfmachine">
    <w:name w:val="HTML Typewriter"/>
    <w:basedOn w:val="Standaardalinea-lettertype"/>
    <w:uiPriority w:val="99"/>
    <w:rsid w:val="00CD2CCF"/>
    <w:rPr>
      <w:rFonts w:ascii="Courier New" w:hAnsi="Courier New" w:cs="Times New Roman"/>
      <w:sz w:val="20"/>
    </w:rPr>
  </w:style>
  <w:style w:type="character" w:styleId="HTML-toetsenbord">
    <w:name w:val="HTML Keyboard"/>
    <w:basedOn w:val="Standaardalinea-lettertype"/>
    <w:uiPriority w:val="99"/>
    <w:rsid w:val="00CD2CCF"/>
    <w:rPr>
      <w:rFonts w:ascii="Courier New" w:hAnsi="Courier New" w:cs="Times New Roman"/>
      <w:sz w:val="20"/>
    </w:rPr>
  </w:style>
  <w:style w:type="character" w:styleId="HTML-voorbeeld">
    <w:name w:val="HTML Sample"/>
    <w:basedOn w:val="Standaardalinea-lettertype"/>
    <w:uiPriority w:val="99"/>
    <w:rsid w:val="00CD2CCF"/>
    <w:rPr>
      <w:rFonts w:ascii="Courier New" w:hAnsi="Courier New" w:cs="Times New Roman"/>
    </w:rPr>
  </w:style>
  <w:style w:type="character" w:styleId="Hyperlink">
    <w:name w:val="Hyperlink"/>
    <w:basedOn w:val="Standaardalinea-lettertype"/>
    <w:uiPriority w:val="99"/>
    <w:rsid w:val="00CD2CCF"/>
    <w:rPr>
      <w:rFonts w:ascii="Arial" w:hAnsi="Arial" w:cs="Times New Roman"/>
      <w:color w:val="auto"/>
      <w:sz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rsid w:val="00820CCA"/>
    <w:rPr>
      <w:rFonts w:ascii="Arial" w:hAnsi="Arial"/>
      <w:sz w:val="20"/>
      <w:szCs w:val="24"/>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tabs>
        <w:tab w:val="clear" w:pos="643"/>
        <w:tab w:val="num" w:pos="360"/>
      </w:tabs>
      <w:ind w:left="360"/>
    </w:pPr>
  </w:style>
  <w:style w:type="paragraph" w:styleId="Lijstopsomteken2">
    <w:name w:val="List Bullet 2"/>
    <w:basedOn w:val="Standaard"/>
    <w:autoRedefine/>
    <w:uiPriority w:val="99"/>
    <w:rsid w:val="00CD2CCF"/>
    <w:pPr>
      <w:numPr>
        <w:numId w:val="2"/>
      </w:numPr>
      <w:tabs>
        <w:tab w:val="clear" w:pos="926"/>
        <w:tab w:val="num" w:pos="643"/>
      </w:tabs>
      <w:ind w:left="643"/>
    </w:pPr>
  </w:style>
  <w:style w:type="paragraph" w:styleId="Lijstopsomteken3">
    <w:name w:val="List Bullet 3"/>
    <w:basedOn w:val="Standaard"/>
    <w:autoRedefine/>
    <w:uiPriority w:val="99"/>
    <w:rsid w:val="00CD2CCF"/>
    <w:pPr>
      <w:numPr>
        <w:numId w:val="3"/>
      </w:numPr>
      <w:tabs>
        <w:tab w:val="clear" w:pos="1209"/>
        <w:tab w:val="num" w:pos="926"/>
      </w:tabs>
      <w:ind w:left="926"/>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5"/>
      </w:numPr>
      <w:tabs>
        <w:tab w:val="clear" w:pos="360"/>
        <w:tab w:val="num" w:pos="1492"/>
      </w:tabs>
      <w:ind w:left="1492"/>
    </w:pPr>
  </w:style>
  <w:style w:type="paragraph" w:styleId="Lijstnummering">
    <w:name w:val="List Number"/>
    <w:basedOn w:val="Standaard"/>
    <w:uiPriority w:val="99"/>
    <w:rsid w:val="00CD2CCF"/>
    <w:pPr>
      <w:numPr>
        <w:numId w:val="6"/>
      </w:numPr>
      <w:tabs>
        <w:tab w:val="clear" w:pos="643"/>
        <w:tab w:val="num" w:pos="360"/>
      </w:tabs>
      <w:ind w:left="360"/>
    </w:pPr>
  </w:style>
  <w:style w:type="paragraph" w:styleId="Lijstnummering2">
    <w:name w:val="List Number 2"/>
    <w:basedOn w:val="Standaard"/>
    <w:uiPriority w:val="99"/>
    <w:rsid w:val="00CD2CCF"/>
    <w:pPr>
      <w:numPr>
        <w:numId w:val="7"/>
      </w:numPr>
      <w:tabs>
        <w:tab w:val="clear" w:pos="926"/>
        <w:tab w:val="num" w:pos="643"/>
      </w:tabs>
      <w:ind w:left="643"/>
    </w:pPr>
  </w:style>
  <w:style w:type="paragraph" w:styleId="Lijstnummering3">
    <w:name w:val="List Number 3"/>
    <w:basedOn w:val="Standaard"/>
    <w:uiPriority w:val="99"/>
    <w:rsid w:val="00CD2CCF"/>
    <w:pPr>
      <w:numPr>
        <w:numId w:val="8"/>
      </w:numPr>
      <w:tabs>
        <w:tab w:val="clear" w:pos="1209"/>
        <w:tab w:val="num" w:pos="926"/>
      </w:tabs>
      <w:ind w:left="926"/>
    </w:pPr>
  </w:style>
  <w:style w:type="paragraph" w:styleId="Lijstnummering4">
    <w:name w:val="List Number 4"/>
    <w:basedOn w:val="Standaard"/>
    <w:uiPriority w:val="99"/>
    <w:rsid w:val="00CD2CCF"/>
    <w:pPr>
      <w:numPr>
        <w:numId w:val="9"/>
      </w:numPr>
      <w:tabs>
        <w:tab w:val="clear" w:pos="1492"/>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rPr>
  </w:style>
  <w:style w:type="paragraph" w:styleId="Normaalweb">
    <w:name w:val="Normal (Web)"/>
    <w:basedOn w:val="Standaard"/>
    <w:uiPriority w:val="99"/>
    <w:rsid w:val="00CD2CCF"/>
    <w:rPr>
      <w:rFonts w:ascii="Times New Roman" w:hAnsi="Times New Roman"/>
      <w:sz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rsid w:val="00820CCA"/>
    <w:rPr>
      <w:rFonts w:ascii="Arial" w:hAnsi="Arial"/>
      <w:sz w:val="20"/>
      <w:szCs w:val="24"/>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rsid w:val="00820CCA"/>
    <w:rPr>
      <w:rFonts w:ascii="Arial" w:hAnsi="Arial"/>
      <w:sz w:val="20"/>
      <w:szCs w:val="24"/>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rsid w:val="00820CCA"/>
    <w:rPr>
      <w:rFonts w:ascii="Arial" w:hAnsi="Arial"/>
      <w:sz w:val="20"/>
      <w:szCs w:val="24"/>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rsid w:val="00820CCA"/>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rsid w:val="00820CCA"/>
    <w:rPr>
      <w:rFonts w:ascii="Arial" w:hAnsi="Arial"/>
      <w:sz w:val="20"/>
      <w:szCs w:val="24"/>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rsid w:val="00820CCA"/>
    <w:rPr>
      <w:rFonts w:ascii="Arial" w:hAnsi="Arial"/>
      <w:sz w:val="20"/>
      <w:szCs w:val="24"/>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820CCA"/>
    <w:rPr>
      <w:rFonts w:ascii="Arial" w:hAnsi="Arial"/>
      <w:sz w:val="20"/>
      <w:szCs w:val="24"/>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20CCA"/>
    <w:rPr>
      <w:rFonts w:ascii="Arial" w:hAnsi="Arial"/>
      <w:sz w:val="20"/>
      <w:szCs w:val="24"/>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20CCA"/>
    <w:rPr>
      <w:rFonts w:ascii="Arial" w:hAnsi="Arial"/>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820CCA"/>
    <w:rPr>
      <w:rFonts w:asciiTheme="majorHAnsi" w:eastAsiaTheme="majorEastAsia" w:hAnsiTheme="majorHAnsi" w:cstheme="majorBidi"/>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820CCA"/>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10"/>
    <w:rsid w:val="00820CCA"/>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rsid w:val="00820CCA"/>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CD2CCF"/>
    <w:rPr>
      <w:rFonts w:ascii="Arial" w:hAnsi="Arial" w:cs="Times New Roman"/>
      <w:color w:val="auto"/>
      <w:sz w:val="18"/>
    </w:rPr>
  </w:style>
  <w:style w:type="character" w:styleId="Zwaar">
    <w:name w:val="Strong"/>
    <w:basedOn w:val="Standaardalinea-lettertype"/>
    <w:qFormat/>
    <w:rsid w:val="00CD2CCF"/>
    <w:rPr>
      <w:rFonts w:cs="Times New Roman"/>
      <w:b/>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rsid w:val="00DF00ED"/>
    <w:pPr>
      <w:keepNext/>
      <w:numPr>
        <w:ilvl w:val="1"/>
        <w:numId w:val="11"/>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rsid w:val="00DF00ED"/>
    <w:pPr>
      <w:keepNext/>
      <w:numPr>
        <w:ilvl w:val="2"/>
        <w:numId w:val="11"/>
      </w:numPr>
      <w:spacing w:before="480" w:after="280" w:line="240" w:lineRule="atLeast"/>
    </w:pPr>
    <w:rPr>
      <w:rFonts w:ascii="Arial" w:hAnsi="Arial"/>
      <w:b/>
      <w:i/>
      <w:sz w:val="24"/>
      <w:lang w:val="nl-NL" w:eastAsia="nl-NL"/>
    </w:rPr>
  </w:style>
  <w:style w:type="paragraph" w:customStyle="1" w:styleId="VVKSOKop4">
    <w:name w:val="VVKSOKop4"/>
    <w:next w:val="VVKSOTekst"/>
    <w:rsid w:val="00DF00ED"/>
    <w:pPr>
      <w:keepNext/>
      <w:numPr>
        <w:ilvl w:val="3"/>
        <w:numId w:val="11"/>
      </w:numPr>
      <w:tabs>
        <w:tab w:val="clear" w:pos="1492"/>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pPr>
      <w:jc w:val="right"/>
    </w:pPr>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13"/>
      </w:numPr>
      <w:spacing w:after="120" w:line="240" w:lineRule="atLeast"/>
      <w:jc w:val="both"/>
    </w:pPr>
    <w:rPr>
      <w:rFonts w:ascii="Arial" w:hAnsi="Arial"/>
      <w:sz w:val="20"/>
      <w:szCs w:val="20"/>
      <w:lang w:val="nl-NL" w:eastAsia="nl-NL"/>
    </w:rPr>
  </w:style>
  <w:style w:type="paragraph" w:customStyle="1" w:styleId="VVKSOOpsomming2">
    <w:name w:val="VVKSOOpsomming2"/>
    <w:link w:val="VVKSOOpsomming2Char"/>
    <w:uiPriority w:val="99"/>
    <w:rsid w:val="00DF00ED"/>
    <w:pPr>
      <w:keepLines/>
      <w:numPr>
        <w:numId w:val="1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CD2CCF"/>
    <w:pPr>
      <w:framePr w:wrap="around"/>
    </w:pPr>
    <w:rPr>
      <w:sz w:val="36"/>
    </w:rPr>
  </w:style>
  <w:style w:type="paragraph" w:customStyle="1" w:styleId="VVKSOOpsomming12">
    <w:name w:val="VVKSOOpsomming12"/>
    <w:basedOn w:val="VVKSOOpsomming1"/>
    <w:link w:val="VVKSOOpsomming12Char"/>
    <w:uiPriority w:val="99"/>
    <w:rsid w:val="00DF00ED"/>
    <w:pPr>
      <w:numPr>
        <w:numId w:val="14"/>
      </w:numPr>
      <w:tabs>
        <w:tab w:val="num" w:pos="926"/>
      </w:tabs>
    </w:pPr>
  </w:style>
  <w:style w:type="paragraph" w:customStyle="1" w:styleId="VVKSOKop3ZonderTitel">
    <w:name w:val="VVKSOKop3ZonderTitel"/>
    <w:rsid w:val="00DF00ED"/>
    <w:pPr>
      <w:numPr>
        <w:ilvl w:val="5"/>
        <w:numId w:val="11"/>
      </w:numPr>
      <w:tabs>
        <w:tab w:val="clear" w:pos="1492"/>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rsid w:val="00DF00ED"/>
    <w:pPr>
      <w:numPr>
        <w:ilvl w:val="4"/>
        <w:numId w:val="11"/>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34"/>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sz w:val="20"/>
      <w:szCs w:val="20"/>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142502"/>
    <w:rPr>
      <w:rFonts w:ascii="Arial" w:hAnsi="Arial"/>
      <w:sz w:val="20"/>
      <w:szCs w:val="20"/>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sz w:val="20"/>
      <w:szCs w:val="20"/>
      <w:lang w:val="nl-NL" w:eastAsia="nl-NL"/>
    </w:rPr>
  </w:style>
  <w:style w:type="paragraph" w:customStyle="1" w:styleId="Wenk">
    <w:name w:val="Wenk"/>
    <w:basedOn w:val="Standaard"/>
    <w:link w:val="WenkChar"/>
    <w:uiPriority w:val="99"/>
    <w:rsid w:val="001034D3"/>
    <w:pPr>
      <w:spacing w:before="60" w:after="120" w:line="240" w:lineRule="exact"/>
    </w:pPr>
    <w:rPr>
      <w:b/>
    </w:rPr>
  </w:style>
  <w:style w:type="character" w:customStyle="1" w:styleId="WenkChar">
    <w:name w:val="Wenk Char"/>
    <w:link w:val="Wenk"/>
    <w:uiPriority w:val="99"/>
    <w:locked/>
    <w:rsid w:val="001034D3"/>
    <w:rPr>
      <w:rFonts w:ascii="Arial" w:hAnsi="Arial"/>
      <w:b/>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A1D"/>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CD2CCF"/>
    <w:pPr>
      <w:keepNext/>
      <w:numPr>
        <w:numId w:val="1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CD2CCF"/>
    <w:pPr>
      <w:keepNext/>
      <w:numPr>
        <w:ilvl w:val="1"/>
        <w:numId w:val="1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CD2CCF"/>
    <w:pPr>
      <w:keepNext/>
      <w:numPr>
        <w:ilvl w:val="2"/>
        <w:numId w:val="1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CD2CCF"/>
    <w:pPr>
      <w:keepNext/>
      <w:numPr>
        <w:ilvl w:val="3"/>
        <w:numId w:val="1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CD2CC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1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CD2CCF"/>
    <w:pPr>
      <w:numPr>
        <w:ilvl w:val="6"/>
        <w:numId w:val="1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CD2CCF"/>
    <w:pPr>
      <w:numPr>
        <w:ilvl w:val="7"/>
        <w:numId w:val="1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CD2CCF"/>
    <w:pPr>
      <w:numPr>
        <w:ilvl w:val="8"/>
        <w:numId w:val="1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20CCA"/>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820CCA"/>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820CCA"/>
    <w:rPr>
      <w:rFonts w:ascii="Arial" w:hAnsi="Arial" w:cs="Arial"/>
      <w:b/>
      <w:bCs/>
      <w:sz w:val="26"/>
      <w:szCs w:val="26"/>
      <w:lang w:val="nl-NL" w:eastAsia="nl-NL"/>
    </w:rPr>
  </w:style>
  <w:style w:type="character" w:customStyle="1" w:styleId="Kop4Char">
    <w:name w:val="Kop 4 Char"/>
    <w:basedOn w:val="Standaardalinea-lettertype"/>
    <w:link w:val="Kop4"/>
    <w:uiPriority w:val="99"/>
    <w:rsid w:val="00820CCA"/>
    <w:rPr>
      <w:b/>
      <w:bCs/>
      <w:sz w:val="28"/>
      <w:szCs w:val="28"/>
      <w:lang w:val="nl-NL" w:eastAsia="nl-NL"/>
    </w:rPr>
  </w:style>
  <w:style w:type="character" w:customStyle="1" w:styleId="Kop5Char">
    <w:name w:val="Kop 5 Char"/>
    <w:basedOn w:val="Standaardalinea-lettertype"/>
    <w:link w:val="Kop5"/>
    <w:uiPriority w:val="99"/>
    <w:rsid w:val="00820CCA"/>
    <w:rPr>
      <w:rFonts w:ascii="Arial" w:hAnsi="Arial"/>
      <w:b/>
      <w:bCs/>
      <w:i/>
      <w:iCs/>
      <w:sz w:val="26"/>
      <w:szCs w:val="26"/>
      <w:lang w:val="nl-NL" w:eastAsia="nl-NL"/>
    </w:rPr>
  </w:style>
  <w:style w:type="character" w:customStyle="1" w:styleId="Kop6Char">
    <w:name w:val="Kop 6 Char"/>
    <w:basedOn w:val="Standaardalinea-lettertype"/>
    <w:link w:val="Kop6"/>
    <w:uiPriority w:val="99"/>
    <w:rsid w:val="00820CCA"/>
    <w:rPr>
      <w:b/>
      <w:bCs/>
      <w:lang w:val="nl-NL" w:eastAsia="nl-NL"/>
    </w:rPr>
  </w:style>
  <w:style w:type="character" w:customStyle="1" w:styleId="Kop7Char">
    <w:name w:val="Kop 7 Char"/>
    <w:basedOn w:val="Standaardalinea-lettertype"/>
    <w:link w:val="Kop7"/>
    <w:uiPriority w:val="99"/>
    <w:rsid w:val="00820CCA"/>
    <w:rPr>
      <w:sz w:val="24"/>
      <w:szCs w:val="24"/>
      <w:lang w:val="nl-NL" w:eastAsia="nl-NL"/>
    </w:rPr>
  </w:style>
  <w:style w:type="character" w:customStyle="1" w:styleId="Kop8Char">
    <w:name w:val="Kop 8 Char"/>
    <w:basedOn w:val="Standaardalinea-lettertype"/>
    <w:link w:val="Kop8"/>
    <w:uiPriority w:val="99"/>
    <w:rsid w:val="00820CCA"/>
    <w:rPr>
      <w:i/>
      <w:iCs/>
      <w:sz w:val="24"/>
      <w:szCs w:val="24"/>
      <w:lang w:val="nl-NL" w:eastAsia="nl-NL"/>
    </w:rPr>
  </w:style>
  <w:style w:type="character" w:customStyle="1" w:styleId="Kop9Char">
    <w:name w:val="Kop 9 Char"/>
    <w:basedOn w:val="Standaardalinea-lettertype"/>
    <w:link w:val="Kop9"/>
    <w:uiPriority w:val="99"/>
    <w:rsid w:val="00820CCA"/>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CCA"/>
    <w:rPr>
      <w:sz w:val="0"/>
      <w:szCs w:val="0"/>
      <w:lang w:val="nl-NL" w:eastAsia="nl-NL"/>
    </w:rPr>
  </w:style>
  <w:style w:type="paragraph" w:styleId="Bijschrift">
    <w:name w:val="caption"/>
    <w:basedOn w:val="Standaard"/>
    <w:next w:val="Standaard"/>
    <w:uiPriority w:val="99"/>
    <w:qFormat/>
    <w:rsid w:val="00CD2CCF"/>
    <w:pPr>
      <w:spacing w:before="120" w:after="120"/>
    </w:pPr>
    <w:rPr>
      <w:b/>
      <w:bCs/>
      <w:szCs w:val="20"/>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820CCA"/>
    <w:rPr>
      <w:sz w:val="0"/>
      <w:szCs w:val="0"/>
      <w:lang w:val="nl-NL" w:eastAsia="nl-NL"/>
    </w:rPr>
  </w:style>
  <w:style w:type="character" w:styleId="Eindnootmarkering">
    <w:name w:val="endnote reference"/>
    <w:basedOn w:val="Standaardalinea-lettertype"/>
    <w:uiPriority w:val="99"/>
    <w:semiHidden/>
    <w:rsid w:val="00CD2CC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rsid w:val="00820CCA"/>
    <w:rPr>
      <w:rFonts w:ascii="Arial" w:hAnsi="Arial"/>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rsid w:val="00820CCA"/>
    <w:rPr>
      <w:rFonts w:ascii="Arial" w:hAnsi="Arial"/>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sz w:val="20"/>
      <w:szCs w:val="20"/>
      <w:lang w:val="nl-NL" w:eastAsia="nl-NL"/>
    </w:rPr>
  </w:style>
  <w:style w:type="paragraph" w:styleId="Inhopg3">
    <w:name w:val="toc 3"/>
    <w:basedOn w:val="Inhopg1"/>
    <w:next w:val="VVKSOTekst"/>
    <w:autoRedefine/>
    <w:uiPriority w:val="99"/>
    <w:semiHidden/>
    <w:rsid w:val="00CD2CCF"/>
    <w:pPr>
      <w:spacing w:before="0"/>
    </w:pPr>
    <w:rPr>
      <w:sz w:val="20"/>
    </w:rPr>
  </w:style>
  <w:style w:type="paragraph" w:styleId="Inhopg4">
    <w:name w:val="toc 4"/>
    <w:basedOn w:val="Inhopg1"/>
    <w:next w:val="Standaard"/>
    <w:autoRedefine/>
    <w:uiPriority w:val="99"/>
    <w:semiHidden/>
    <w:rsid w:val="00CD2CCF"/>
    <w:pPr>
      <w:spacing w:before="0" w:line="260" w:lineRule="exact"/>
    </w:pPr>
    <w:rPr>
      <w:sz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rFonts w:cs="Arial"/>
      <w:b/>
      <w:bCs/>
      <w:sz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820CCA"/>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sid w:val="00CD2CCF"/>
    <w:rPr>
      <w:szCs w:val="20"/>
    </w:rPr>
  </w:style>
  <w:style w:type="character" w:customStyle="1" w:styleId="TekstopmerkingChar">
    <w:name w:val="Tekst opmerking Char"/>
    <w:basedOn w:val="Standaardalinea-lettertype"/>
    <w:link w:val="Tekstopmerking"/>
    <w:uiPriority w:val="99"/>
    <w:locked/>
    <w:rsid w:val="00022604"/>
    <w:rPr>
      <w:rFonts w:ascii="Arial" w:hAnsi="Arial"/>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rsid w:val="00820CCA"/>
    <w:rPr>
      <w:rFonts w:ascii="Arial" w:hAnsi="Arial"/>
      <w:b/>
      <w:bCs/>
      <w:sz w:val="20"/>
      <w:szCs w:val="20"/>
      <w:lang w:val="nl-NL" w:eastAsia="nl-NL"/>
    </w:rPr>
  </w:style>
  <w:style w:type="character" w:styleId="Verwijzingopmerking">
    <w:name w:val="annotation reference"/>
    <w:basedOn w:val="Standaardalinea-lettertype"/>
    <w:semiHidden/>
    <w:rsid w:val="00CD2CCF"/>
    <w:rPr>
      <w:rFonts w:cs="Times New Roman"/>
      <w:sz w:val="16"/>
    </w:rPr>
  </w:style>
  <w:style w:type="character" w:styleId="Voetnootmarkering">
    <w:name w:val="footnote reference"/>
    <w:basedOn w:val="Standaardalinea-lettertype"/>
    <w:uiPriority w:val="99"/>
    <w:semiHidden/>
    <w:rsid w:val="00CD2CCF"/>
    <w:rPr>
      <w:rFonts w:ascii="Arial" w:hAnsi="Arial" w:cs="Times New Roman"/>
      <w:sz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rsid w:val="00820CCA"/>
    <w:rPr>
      <w:rFonts w:ascii="Arial" w:hAnsi="Arial"/>
      <w:sz w:val="20"/>
      <w:szCs w:val="24"/>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rsid w:val="00820CCA"/>
    <w:rPr>
      <w:rFonts w:ascii="Arial" w:hAnsi="Arial"/>
      <w:sz w:val="20"/>
      <w:szCs w:val="24"/>
      <w:lang w:val="nl-NL" w:eastAsia="nl-NL"/>
    </w:rPr>
  </w:style>
  <w:style w:type="paragraph" w:styleId="Afzender">
    <w:name w:val="envelope return"/>
    <w:basedOn w:val="Standaard"/>
    <w:uiPriority w:val="99"/>
    <w:rsid w:val="00CD2CCF"/>
    <w:rPr>
      <w:rFonts w:cs="Arial"/>
      <w:szCs w:val="20"/>
    </w:rPr>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820CCA"/>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rsid w:val="00820CCA"/>
    <w:rPr>
      <w:rFonts w:ascii="Arial" w:hAnsi="Arial"/>
      <w:sz w:val="20"/>
      <w:szCs w:val="24"/>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rsid w:val="00820CCA"/>
    <w:rPr>
      <w:rFonts w:ascii="Arial" w:hAnsi="Arial"/>
      <w:sz w:val="20"/>
      <w:szCs w:val="24"/>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rsid w:val="00820CCA"/>
    <w:rPr>
      <w:rFonts w:ascii="Arial" w:hAnsi="Arial"/>
      <w:sz w:val="20"/>
      <w:szCs w:val="24"/>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rsid w:val="00820CCA"/>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Times New Roman"/>
      <w:sz w:val="20"/>
    </w:rPr>
  </w:style>
  <w:style w:type="character" w:styleId="HTMLDefinition">
    <w:name w:val="HTML Definition"/>
    <w:basedOn w:val="Standaardalinea-lettertype"/>
    <w:uiPriority w:val="99"/>
    <w:rsid w:val="00CD2CCF"/>
    <w:rPr>
      <w:rFonts w:cs="Times New Roman"/>
      <w:i/>
    </w:rPr>
  </w:style>
  <w:style w:type="character" w:styleId="HTMLVariable">
    <w:name w:val="HTML Variable"/>
    <w:basedOn w:val="Standaardalinea-lettertype"/>
    <w:uiPriority w:val="99"/>
    <w:rsid w:val="00CD2CCF"/>
    <w:rPr>
      <w:rFonts w:cs="Times New Roman"/>
      <w:i/>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rsid w:val="00820CCA"/>
    <w:rPr>
      <w:rFonts w:ascii="Arial" w:hAnsi="Arial"/>
      <w:i/>
      <w:iCs/>
      <w:sz w:val="20"/>
      <w:szCs w:val="24"/>
      <w:lang w:val="nl-NL" w:eastAsia="nl-NL"/>
    </w:rPr>
  </w:style>
  <w:style w:type="character" w:styleId="HTML-citaat">
    <w:name w:val="HTML Cite"/>
    <w:basedOn w:val="Standaardalinea-lettertype"/>
    <w:uiPriority w:val="99"/>
    <w:rsid w:val="00CD2CCF"/>
    <w:rPr>
      <w:rFonts w:cs="Times New Roman"/>
      <w:i/>
    </w:rPr>
  </w:style>
  <w:style w:type="character" w:styleId="HTML-schrijfmachine">
    <w:name w:val="HTML Typewriter"/>
    <w:basedOn w:val="Standaardalinea-lettertype"/>
    <w:uiPriority w:val="99"/>
    <w:rsid w:val="00CD2CCF"/>
    <w:rPr>
      <w:rFonts w:ascii="Courier New" w:hAnsi="Courier New" w:cs="Times New Roman"/>
      <w:sz w:val="20"/>
    </w:rPr>
  </w:style>
  <w:style w:type="character" w:styleId="HTML-toetsenbord">
    <w:name w:val="HTML Keyboard"/>
    <w:basedOn w:val="Standaardalinea-lettertype"/>
    <w:uiPriority w:val="99"/>
    <w:rsid w:val="00CD2CCF"/>
    <w:rPr>
      <w:rFonts w:ascii="Courier New" w:hAnsi="Courier New" w:cs="Times New Roman"/>
      <w:sz w:val="20"/>
    </w:rPr>
  </w:style>
  <w:style w:type="character" w:styleId="HTML-voorbeeld">
    <w:name w:val="HTML Sample"/>
    <w:basedOn w:val="Standaardalinea-lettertype"/>
    <w:uiPriority w:val="99"/>
    <w:rsid w:val="00CD2CCF"/>
    <w:rPr>
      <w:rFonts w:ascii="Courier New" w:hAnsi="Courier New" w:cs="Times New Roman"/>
    </w:rPr>
  </w:style>
  <w:style w:type="character" w:styleId="Hyperlink">
    <w:name w:val="Hyperlink"/>
    <w:basedOn w:val="Standaardalinea-lettertype"/>
    <w:uiPriority w:val="99"/>
    <w:rsid w:val="00CD2CCF"/>
    <w:rPr>
      <w:rFonts w:ascii="Arial" w:hAnsi="Arial" w:cs="Times New Roman"/>
      <w:color w:val="auto"/>
      <w:sz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rsid w:val="00820CCA"/>
    <w:rPr>
      <w:rFonts w:ascii="Arial" w:hAnsi="Arial"/>
      <w:sz w:val="20"/>
      <w:szCs w:val="24"/>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tabs>
        <w:tab w:val="clear" w:pos="643"/>
        <w:tab w:val="num" w:pos="360"/>
      </w:tabs>
      <w:ind w:left="360"/>
    </w:pPr>
  </w:style>
  <w:style w:type="paragraph" w:styleId="Lijstopsomteken2">
    <w:name w:val="List Bullet 2"/>
    <w:basedOn w:val="Standaard"/>
    <w:autoRedefine/>
    <w:uiPriority w:val="99"/>
    <w:rsid w:val="00CD2CCF"/>
    <w:pPr>
      <w:numPr>
        <w:numId w:val="2"/>
      </w:numPr>
      <w:tabs>
        <w:tab w:val="clear" w:pos="926"/>
        <w:tab w:val="num" w:pos="643"/>
      </w:tabs>
      <w:ind w:left="643"/>
    </w:pPr>
  </w:style>
  <w:style w:type="paragraph" w:styleId="Lijstopsomteken3">
    <w:name w:val="List Bullet 3"/>
    <w:basedOn w:val="Standaard"/>
    <w:autoRedefine/>
    <w:uiPriority w:val="99"/>
    <w:rsid w:val="00CD2CCF"/>
    <w:pPr>
      <w:numPr>
        <w:numId w:val="3"/>
      </w:numPr>
      <w:tabs>
        <w:tab w:val="clear" w:pos="1209"/>
        <w:tab w:val="num" w:pos="926"/>
      </w:tabs>
      <w:ind w:left="926"/>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5"/>
      </w:numPr>
      <w:tabs>
        <w:tab w:val="clear" w:pos="360"/>
        <w:tab w:val="num" w:pos="1492"/>
      </w:tabs>
      <w:ind w:left="1492"/>
    </w:pPr>
  </w:style>
  <w:style w:type="paragraph" w:styleId="Lijstnummering">
    <w:name w:val="List Number"/>
    <w:basedOn w:val="Standaard"/>
    <w:uiPriority w:val="99"/>
    <w:rsid w:val="00CD2CCF"/>
    <w:pPr>
      <w:numPr>
        <w:numId w:val="6"/>
      </w:numPr>
      <w:tabs>
        <w:tab w:val="clear" w:pos="643"/>
        <w:tab w:val="num" w:pos="360"/>
      </w:tabs>
      <w:ind w:left="360"/>
    </w:pPr>
  </w:style>
  <w:style w:type="paragraph" w:styleId="Lijstnummering2">
    <w:name w:val="List Number 2"/>
    <w:basedOn w:val="Standaard"/>
    <w:uiPriority w:val="99"/>
    <w:rsid w:val="00CD2CCF"/>
    <w:pPr>
      <w:numPr>
        <w:numId w:val="7"/>
      </w:numPr>
      <w:tabs>
        <w:tab w:val="clear" w:pos="926"/>
        <w:tab w:val="num" w:pos="643"/>
      </w:tabs>
      <w:ind w:left="643"/>
    </w:pPr>
  </w:style>
  <w:style w:type="paragraph" w:styleId="Lijstnummering3">
    <w:name w:val="List Number 3"/>
    <w:basedOn w:val="Standaard"/>
    <w:uiPriority w:val="99"/>
    <w:rsid w:val="00CD2CCF"/>
    <w:pPr>
      <w:numPr>
        <w:numId w:val="8"/>
      </w:numPr>
      <w:tabs>
        <w:tab w:val="clear" w:pos="1209"/>
        <w:tab w:val="num" w:pos="926"/>
      </w:tabs>
      <w:ind w:left="926"/>
    </w:pPr>
  </w:style>
  <w:style w:type="paragraph" w:styleId="Lijstnummering4">
    <w:name w:val="List Number 4"/>
    <w:basedOn w:val="Standaard"/>
    <w:uiPriority w:val="99"/>
    <w:rsid w:val="00CD2CCF"/>
    <w:pPr>
      <w:numPr>
        <w:numId w:val="9"/>
      </w:numPr>
      <w:tabs>
        <w:tab w:val="clear" w:pos="1492"/>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rPr>
  </w:style>
  <w:style w:type="paragraph" w:styleId="Normaalweb">
    <w:name w:val="Normal (Web)"/>
    <w:basedOn w:val="Standaard"/>
    <w:uiPriority w:val="99"/>
    <w:rsid w:val="00CD2CCF"/>
    <w:rPr>
      <w:rFonts w:ascii="Times New Roman" w:hAnsi="Times New Roman"/>
      <w:sz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rsid w:val="00820CCA"/>
    <w:rPr>
      <w:rFonts w:ascii="Arial" w:hAnsi="Arial"/>
      <w:sz w:val="20"/>
      <w:szCs w:val="24"/>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rsid w:val="00820CCA"/>
    <w:rPr>
      <w:rFonts w:ascii="Arial" w:hAnsi="Arial"/>
      <w:sz w:val="20"/>
      <w:szCs w:val="24"/>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rsid w:val="00820CCA"/>
    <w:rPr>
      <w:rFonts w:ascii="Arial" w:hAnsi="Arial"/>
      <w:sz w:val="20"/>
      <w:szCs w:val="24"/>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rsid w:val="00820CCA"/>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rsid w:val="00820CCA"/>
    <w:rPr>
      <w:rFonts w:ascii="Arial" w:hAnsi="Arial"/>
      <w:sz w:val="20"/>
      <w:szCs w:val="24"/>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rsid w:val="00820CCA"/>
    <w:rPr>
      <w:rFonts w:ascii="Arial" w:hAnsi="Arial"/>
      <w:sz w:val="20"/>
      <w:szCs w:val="24"/>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820CCA"/>
    <w:rPr>
      <w:rFonts w:ascii="Arial" w:hAnsi="Arial"/>
      <w:sz w:val="20"/>
      <w:szCs w:val="24"/>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20CCA"/>
    <w:rPr>
      <w:rFonts w:ascii="Arial" w:hAnsi="Arial"/>
      <w:sz w:val="20"/>
      <w:szCs w:val="24"/>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20CCA"/>
    <w:rPr>
      <w:rFonts w:ascii="Arial" w:hAnsi="Arial"/>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820CCA"/>
    <w:rPr>
      <w:rFonts w:asciiTheme="majorHAnsi" w:eastAsiaTheme="majorEastAsia" w:hAnsiTheme="majorHAnsi" w:cstheme="majorBidi"/>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820CCA"/>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10"/>
    <w:rsid w:val="00820CCA"/>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rsid w:val="00820CCA"/>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CD2CCF"/>
    <w:rPr>
      <w:rFonts w:ascii="Arial" w:hAnsi="Arial" w:cs="Times New Roman"/>
      <w:color w:val="auto"/>
      <w:sz w:val="18"/>
    </w:rPr>
  </w:style>
  <w:style w:type="character" w:styleId="Zwaar">
    <w:name w:val="Strong"/>
    <w:basedOn w:val="Standaardalinea-lettertype"/>
    <w:qFormat/>
    <w:rsid w:val="00CD2CCF"/>
    <w:rPr>
      <w:rFonts w:cs="Times New Roman"/>
      <w:b/>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rsid w:val="00DF00ED"/>
    <w:pPr>
      <w:keepNext/>
      <w:numPr>
        <w:ilvl w:val="1"/>
        <w:numId w:val="11"/>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rsid w:val="00DF00ED"/>
    <w:pPr>
      <w:keepNext/>
      <w:numPr>
        <w:ilvl w:val="2"/>
        <w:numId w:val="11"/>
      </w:numPr>
      <w:spacing w:before="480" w:after="280" w:line="240" w:lineRule="atLeast"/>
    </w:pPr>
    <w:rPr>
      <w:rFonts w:ascii="Arial" w:hAnsi="Arial"/>
      <w:b/>
      <w:i/>
      <w:sz w:val="24"/>
      <w:lang w:val="nl-NL" w:eastAsia="nl-NL"/>
    </w:rPr>
  </w:style>
  <w:style w:type="paragraph" w:customStyle="1" w:styleId="VVKSOKop4">
    <w:name w:val="VVKSOKop4"/>
    <w:next w:val="VVKSOTekst"/>
    <w:rsid w:val="00DF00ED"/>
    <w:pPr>
      <w:keepNext/>
      <w:numPr>
        <w:ilvl w:val="3"/>
        <w:numId w:val="11"/>
      </w:numPr>
      <w:tabs>
        <w:tab w:val="clear" w:pos="1492"/>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pPr>
      <w:jc w:val="right"/>
    </w:pPr>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13"/>
      </w:numPr>
      <w:spacing w:after="120" w:line="240" w:lineRule="atLeast"/>
      <w:jc w:val="both"/>
    </w:pPr>
    <w:rPr>
      <w:rFonts w:ascii="Arial" w:hAnsi="Arial"/>
      <w:sz w:val="20"/>
      <w:szCs w:val="20"/>
      <w:lang w:val="nl-NL" w:eastAsia="nl-NL"/>
    </w:rPr>
  </w:style>
  <w:style w:type="paragraph" w:customStyle="1" w:styleId="VVKSOOpsomming2">
    <w:name w:val="VVKSOOpsomming2"/>
    <w:link w:val="VVKSOOpsomming2Char"/>
    <w:uiPriority w:val="99"/>
    <w:rsid w:val="00DF00ED"/>
    <w:pPr>
      <w:keepLines/>
      <w:numPr>
        <w:numId w:val="1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CD2CCF"/>
    <w:pPr>
      <w:framePr w:wrap="around"/>
    </w:pPr>
    <w:rPr>
      <w:sz w:val="36"/>
    </w:rPr>
  </w:style>
  <w:style w:type="paragraph" w:customStyle="1" w:styleId="VVKSOOpsomming12">
    <w:name w:val="VVKSOOpsomming12"/>
    <w:basedOn w:val="VVKSOOpsomming1"/>
    <w:link w:val="VVKSOOpsomming12Char"/>
    <w:uiPriority w:val="99"/>
    <w:rsid w:val="00DF00ED"/>
    <w:pPr>
      <w:numPr>
        <w:numId w:val="14"/>
      </w:numPr>
      <w:tabs>
        <w:tab w:val="num" w:pos="926"/>
      </w:tabs>
    </w:pPr>
  </w:style>
  <w:style w:type="paragraph" w:customStyle="1" w:styleId="VVKSOKop3ZonderTitel">
    <w:name w:val="VVKSOKop3ZonderTitel"/>
    <w:rsid w:val="00DF00ED"/>
    <w:pPr>
      <w:numPr>
        <w:ilvl w:val="5"/>
        <w:numId w:val="11"/>
      </w:numPr>
      <w:tabs>
        <w:tab w:val="clear" w:pos="1492"/>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rsid w:val="00DF00ED"/>
    <w:pPr>
      <w:numPr>
        <w:ilvl w:val="4"/>
        <w:numId w:val="11"/>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34"/>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sz w:val="20"/>
      <w:szCs w:val="20"/>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142502"/>
    <w:rPr>
      <w:rFonts w:ascii="Arial" w:hAnsi="Arial"/>
      <w:sz w:val="20"/>
      <w:szCs w:val="20"/>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sz w:val="20"/>
      <w:szCs w:val="20"/>
      <w:lang w:val="nl-NL" w:eastAsia="nl-NL"/>
    </w:rPr>
  </w:style>
  <w:style w:type="paragraph" w:customStyle="1" w:styleId="Wenk">
    <w:name w:val="Wenk"/>
    <w:basedOn w:val="Standaard"/>
    <w:link w:val="WenkChar"/>
    <w:uiPriority w:val="99"/>
    <w:rsid w:val="001034D3"/>
    <w:pPr>
      <w:spacing w:before="60" w:after="120" w:line="240" w:lineRule="exact"/>
    </w:pPr>
    <w:rPr>
      <w:b/>
    </w:rPr>
  </w:style>
  <w:style w:type="character" w:customStyle="1" w:styleId="WenkChar">
    <w:name w:val="Wenk Char"/>
    <w:link w:val="Wenk"/>
    <w:uiPriority w:val="99"/>
    <w:locked/>
    <w:rsid w:val="001034D3"/>
    <w:rPr>
      <w:rFonts w:ascii="Arial" w:hAnsi="Arial"/>
      <w:b/>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7072">
      <w:marLeft w:val="0"/>
      <w:marRight w:val="0"/>
      <w:marTop w:val="0"/>
      <w:marBottom w:val="0"/>
      <w:divBdr>
        <w:top w:val="none" w:sz="0" w:space="0" w:color="auto"/>
        <w:left w:val="none" w:sz="0" w:space="0" w:color="auto"/>
        <w:bottom w:val="none" w:sz="0" w:space="0" w:color="auto"/>
        <w:right w:val="none" w:sz="0" w:space="0" w:color="auto"/>
      </w:divBdr>
      <w:divsChild>
        <w:div w:id="1242257079">
          <w:marLeft w:val="0"/>
          <w:marRight w:val="0"/>
          <w:marTop w:val="0"/>
          <w:marBottom w:val="0"/>
          <w:divBdr>
            <w:top w:val="none" w:sz="0" w:space="0" w:color="auto"/>
            <w:left w:val="none" w:sz="0" w:space="0" w:color="auto"/>
            <w:bottom w:val="none" w:sz="0" w:space="0" w:color="auto"/>
            <w:right w:val="none" w:sz="0" w:space="0" w:color="auto"/>
          </w:divBdr>
          <w:divsChild>
            <w:div w:id="1242257075">
              <w:marLeft w:val="0"/>
              <w:marRight w:val="0"/>
              <w:marTop w:val="0"/>
              <w:marBottom w:val="0"/>
              <w:divBdr>
                <w:top w:val="none" w:sz="0" w:space="0" w:color="auto"/>
                <w:left w:val="none" w:sz="0" w:space="0" w:color="auto"/>
                <w:bottom w:val="none" w:sz="0" w:space="0" w:color="auto"/>
                <w:right w:val="none" w:sz="0" w:space="0" w:color="auto"/>
              </w:divBdr>
            </w:div>
            <w:div w:id="1242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077">
      <w:marLeft w:val="0"/>
      <w:marRight w:val="0"/>
      <w:marTop w:val="0"/>
      <w:marBottom w:val="0"/>
      <w:divBdr>
        <w:top w:val="none" w:sz="0" w:space="0" w:color="auto"/>
        <w:left w:val="none" w:sz="0" w:space="0" w:color="auto"/>
        <w:bottom w:val="none" w:sz="0" w:space="0" w:color="auto"/>
        <w:right w:val="none" w:sz="0" w:space="0" w:color="auto"/>
      </w:divBdr>
      <w:divsChild>
        <w:div w:id="1242257073">
          <w:marLeft w:val="0"/>
          <w:marRight w:val="0"/>
          <w:marTop w:val="0"/>
          <w:marBottom w:val="0"/>
          <w:divBdr>
            <w:top w:val="none" w:sz="0" w:space="0" w:color="auto"/>
            <w:left w:val="none" w:sz="0" w:space="0" w:color="auto"/>
            <w:bottom w:val="none" w:sz="0" w:space="0" w:color="auto"/>
            <w:right w:val="none" w:sz="0" w:space="0" w:color="auto"/>
          </w:divBdr>
        </w:div>
        <w:div w:id="1242257074">
          <w:marLeft w:val="0"/>
          <w:marRight w:val="0"/>
          <w:marTop w:val="0"/>
          <w:marBottom w:val="0"/>
          <w:divBdr>
            <w:top w:val="none" w:sz="0" w:space="0" w:color="auto"/>
            <w:left w:val="none" w:sz="0" w:space="0" w:color="auto"/>
            <w:bottom w:val="none" w:sz="0" w:space="0" w:color="auto"/>
            <w:right w:val="none" w:sz="0" w:space="0" w:color="auto"/>
          </w:divBdr>
        </w:div>
        <w:div w:id="1242257076">
          <w:marLeft w:val="0"/>
          <w:marRight w:val="0"/>
          <w:marTop w:val="0"/>
          <w:marBottom w:val="0"/>
          <w:divBdr>
            <w:top w:val="none" w:sz="0" w:space="0" w:color="auto"/>
            <w:left w:val="none" w:sz="0" w:space="0" w:color="auto"/>
            <w:bottom w:val="none" w:sz="0" w:space="0" w:color="auto"/>
            <w:right w:val="none" w:sz="0" w:space="0" w:color="auto"/>
          </w:divBdr>
        </w:div>
        <w:div w:id="1242257078">
          <w:marLeft w:val="0"/>
          <w:marRight w:val="0"/>
          <w:marTop w:val="0"/>
          <w:marBottom w:val="0"/>
          <w:divBdr>
            <w:top w:val="none" w:sz="0" w:space="0" w:color="auto"/>
            <w:left w:val="none" w:sz="0" w:space="0" w:color="auto"/>
            <w:bottom w:val="none" w:sz="0" w:space="0" w:color="auto"/>
            <w:right w:val="none" w:sz="0" w:space="0" w:color="auto"/>
          </w:divBdr>
        </w:div>
        <w:div w:id="1242257080">
          <w:marLeft w:val="0"/>
          <w:marRight w:val="0"/>
          <w:marTop w:val="0"/>
          <w:marBottom w:val="0"/>
          <w:divBdr>
            <w:top w:val="none" w:sz="0" w:space="0" w:color="auto"/>
            <w:left w:val="none" w:sz="0" w:space="0" w:color="auto"/>
            <w:bottom w:val="none" w:sz="0" w:space="0" w:color="auto"/>
            <w:right w:val="none" w:sz="0" w:space="0" w:color="auto"/>
          </w:divBdr>
        </w:div>
        <w:div w:id="1242257082">
          <w:marLeft w:val="0"/>
          <w:marRight w:val="0"/>
          <w:marTop w:val="0"/>
          <w:marBottom w:val="0"/>
          <w:divBdr>
            <w:top w:val="none" w:sz="0" w:space="0" w:color="auto"/>
            <w:left w:val="none" w:sz="0" w:space="0" w:color="auto"/>
            <w:bottom w:val="none" w:sz="0" w:space="0" w:color="auto"/>
            <w:right w:val="none" w:sz="0" w:space="0" w:color="auto"/>
          </w:divBdr>
        </w:div>
        <w:div w:id="1242257084">
          <w:marLeft w:val="0"/>
          <w:marRight w:val="0"/>
          <w:marTop w:val="0"/>
          <w:marBottom w:val="0"/>
          <w:divBdr>
            <w:top w:val="none" w:sz="0" w:space="0" w:color="auto"/>
            <w:left w:val="none" w:sz="0" w:space="0" w:color="auto"/>
            <w:bottom w:val="none" w:sz="0" w:space="0" w:color="auto"/>
            <w:right w:val="none" w:sz="0" w:space="0" w:color="auto"/>
          </w:divBdr>
        </w:div>
        <w:div w:id="1242257087">
          <w:marLeft w:val="0"/>
          <w:marRight w:val="0"/>
          <w:marTop w:val="0"/>
          <w:marBottom w:val="0"/>
          <w:divBdr>
            <w:top w:val="none" w:sz="0" w:space="0" w:color="auto"/>
            <w:left w:val="none" w:sz="0" w:space="0" w:color="auto"/>
            <w:bottom w:val="none" w:sz="0" w:space="0" w:color="auto"/>
            <w:right w:val="none" w:sz="0" w:space="0" w:color="auto"/>
          </w:divBdr>
        </w:div>
      </w:divsChild>
    </w:div>
    <w:div w:id="1242257083">
      <w:marLeft w:val="0"/>
      <w:marRight w:val="0"/>
      <w:marTop w:val="0"/>
      <w:marBottom w:val="0"/>
      <w:divBdr>
        <w:top w:val="none" w:sz="0" w:space="0" w:color="auto"/>
        <w:left w:val="none" w:sz="0" w:space="0" w:color="auto"/>
        <w:bottom w:val="none" w:sz="0" w:space="0" w:color="auto"/>
        <w:right w:val="none" w:sz="0" w:space="0" w:color="auto"/>
      </w:divBdr>
    </w:div>
    <w:div w:id="1242257086">
      <w:marLeft w:val="0"/>
      <w:marRight w:val="0"/>
      <w:marTop w:val="0"/>
      <w:marBottom w:val="0"/>
      <w:divBdr>
        <w:top w:val="none" w:sz="0" w:space="0" w:color="auto"/>
        <w:left w:val="none" w:sz="0" w:space="0" w:color="auto"/>
        <w:bottom w:val="none" w:sz="0" w:space="0" w:color="auto"/>
        <w:right w:val="none" w:sz="0" w:space="0" w:color="auto"/>
      </w:divBdr>
    </w:div>
    <w:div w:id="1242257088">
      <w:marLeft w:val="0"/>
      <w:marRight w:val="0"/>
      <w:marTop w:val="0"/>
      <w:marBottom w:val="0"/>
      <w:divBdr>
        <w:top w:val="none" w:sz="0" w:space="0" w:color="auto"/>
        <w:left w:val="none" w:sz="0" w:space="0" w:color="auto"/>
        <w:bottom w:val="none" w:sz="0" w:space="0" w:color="auto"/>
        <w:right w:val="none" w:sz="0" w:space="0" w:color="auto"/>
      </w:divBdr>
      <w:divsChild>
        <w:div w:id="1242257081">
          <w:marLeft w:val="0"/>
          <w:marRight w:val="0"/>
          <w:marTop w:val="0"/>
          <w:marBottom w:val="0"/>
          <w:divBdr>
            <w:top w:val="single" w:sz="6" w:space="0" w:color="C2C3C3"/>
            <w:left w:val="none" w:sz="0" w:space="0" w:color="auto"/>
            <w:bottom w:val="single" w:sz="6" w:space="0" w:color="C2C3C3"/>
            <w:right w:val="none" w:sz="0" w:space="0" w:color="auto"/>
          </w:divBdr>
          <w:divsChild>
            <w:div w:id="124225707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rplannen.vvkso@vsko.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nderwijs-opleiding.kvcv.be/co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e.hutsebaut\Local%20Settings\Temporary%20Internet%20Files\Content.MSO\DB28C2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D1FF-43EB-4412-B153-6743C939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DB28C253</Template>
  <TotalTime>22</TotalTime>
  <Pages>29</Pages>
  <Words>7508</Words>
  <Characters>48613</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Vandermeulen Geert</cp:lastModifiedBy>
  <cp:revision>11</cp:revision>
  <cp:lastPrinted>2015-01-26T21:29:00Z</cp:lastPrinted>
  <dcterms:created xsi:type="dcterms:W3CDTF">2015-01-06T15:13:00Z</dcterms:created>
  <dcterms:modified xsi:type="dcterms:W3CDTF">2015-01-26T21:29:00Z</dcterms:modified>
</cp:coreProperties>
</file>