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70DB2" w14:textId="77777777" w:rsidR="00D95558" w:rsidRPr="001A2840" w:rsidRDefault="00D95558" w:rsidP="00290389">
      <w:pPr>
        <w:rPr>
          <w:rFonts w:ascii="Arial" w:hAnsi="Arial" w:cs="Arial"/>
        </w:rPr>
      </w:pPr>
      <w:bookmarkStart w:id="0" w:name="_GoBack"/>
      <w:bookmarkEnd w:id="0"/>
    </w:p>
    <w:p w14:paraId="3F054067" w14:textId="77777777" w:rsidR="00D95558" w:rsidRPr="001A2840" w:rsidRDefault="00D95558" w:rsidP="00290389">
      <w:pPr>
        <w:rPr>
          <w:rFonts w:ascii="Arial" w:hAnsi="Arial" w:cs="Arial"/>
        </w:rPr>
      </w:pPr>
    </w:p>
    <w:p w14:paraId="478487FC" w14:textId="77777777" w:rsidR="00D95558" w:rsidRPr="001A2840" w:rsidRDefault="00D95558" w:rsidP="00290389">
      <w:pPr>
        <w:rPr>
          <w:rFonts w:ascii="Arial" w:hAnsi="Arial" w:cs="Arial"/>
        </w:rPr>
      </w:pPr>
    </w:p>
    <w:p w14:paraId="42619CD9" w14:textId="77777777" w:rsidR="00D95558" w:rsidRPr="001A2840" w:rsidRDefault="00D95558" w:rsidP="00290389">
      <w:pPr>
        <w:rPr>
          <w:rFonts w:ascii="Arial" w:hAnsi="Arial" w:cs="Arial"/>
        </w:rPr>
      </w:pPr>
    </w:p>
    <w:p w14:paraId="35CB038E" w14:textId="77777777" w:rsidR="00D95558" w:rsidRPr="001A2840" w:rsidRDefault="00D95558" w:rsidP="00290389">
      <w:pPr>
        <w:rPr>
          <w:rFonts w:ascii="Arial" w:hAnsi="Arial" w:cs="Arial"/>
        </w:rPr>
      </w:pPr>
    </w:p>
    <w:p w14:paraId="48542671" w14:textId="77777777" w:rsidR="00D95558" w:rsidRPr="001A2840" w:rsidRDefault="00D95558" w:rsidP="00290389">
      <w:pPr>
        <w:rPr>
          <w:rFonts w:ascii="Arial" w:hAnsi="Arial" w:cs="Arial"/>
        </w:rPr>
      </w:pPr>
    </w:p>
    <w:p w14:paraId="5F539E4E" w14:textId="77777777" w:rsidR="00D95558" w:rsidRPr="001A2840" w:rsidRDefault="00D95558" w:rsidP="00290389">
      <w:pPr>
        <w:rPr>
          <w:rFonts w:ascii="Arial" w:hAnsi="Arial" w:cs="Arial"/>
        </w:rPr>
      </w:pPr>
    </w:p>
    <w:p w14:paraId="25ED0DB3" w14:textId="77777777" w:rsidR="00D95558" w:rsidRPr="001A2840" w:rsidRDefault="00D95558" w:rsidP="00290389">
      <w:pPr>
        <w:rPr>
          <w:rFonts w:ascii="Arial" w:hAnsi="Arial" w:cs="Arial"/>
        </w:rPr>
      </w:pP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FE270E" w14:paraId="131053CE" w14:textId="77777777" w:rsidTr="00D95558">
        <w:trPr>
          <w:trHeight w:hRule="exact" w:val="2835"/>
        </w:trPr>
        <w:tc>
          <w:tcPr>
            <w:tcW w:w="8392" w:type="dxa"/>
            <w:vAlign w:val="bottom"/>
          </w:tcPr>
          <w:p w14:paraId="12334D11" w14:textId="77777777" w:rsidR="00D95558" w:rsidRPr="001A2840" w:rsidRDefault="00D95558" w:rsidP="0026523A">
            <w:pPr>
              <w:spacing w:after="0" w:line="480" w:lineRule="atLeast"/>
              <w:jc w:val="right"/>
              <w:rPr>
                <w:rFonts w:ascii="Arial" w:eastAsia="Times New Roman" w:hAnsi="Arial" w:cs="Arial"/>
                <w:b/>
                <w:caps/>
                <w:sz w:val="44"/>
                <w:szCs w:val="44"/>
                <w:lang w:val="nl-NL" w:eastAsia="nl-NL"/>
              </w:rPr>
            </w:pPr>
          </w:p>
          <w:p w14:paraId="55205220" w14:textId="77777777" w:rsidR="00D95558" w:rsidRPr="001A2840" w:rsidRDefault="00D95558" w:rsidP="0026523A">
            <w:pPr>
              <w:spacing w:after="0" w:line="480" w:lineRule="atLeast"/>
              <w:jc w:val="right"/>
              <w:rPr>
                <w:rFonts w:ascii="Arial" w:eastAsia="Times New Roman" w:hAnsi="Arial" w:cs="Arial"/>
                <w:b/>
                <w:caps/>
                <w:sz w:val="44"/>
                <w:szCs w:val="44"/>
                <w:lang w:val="nl-NL" w:eastAsia="nl-NL"/>
              </w:rPr>
            </w:pPr>
            <w:r>
              <w:rPr>
                <w:rFonts w:ascii="Arial" w:eastAsia="Times New Roman" w:hAnsi="Arial" w:cs="Arial"/>
                <w:b/>
                <w:caps/>
                <w:sz w:val="44"/>
                <w:szCs w:val="44"/>
                <w:lang w:val="nl-NL" w:eastAsia="nl-NL"/>
              </w:rPr>
              <w:t>printmedia</w:t>
            </w:r>
          </w:p>
          <w:p w14:paraId="53FB845E" w14:textId="77777777" w:rsidR="00D95558" w:rsidRPr="001A2840" w:rsidRDefault="0026523A" w:rsidP="0026523A">
            <w:pPr>
              <w:spacing w:after="0" w:line="480" w:lineRule="atLeast"/>
              <w:jc w:val="right"/>
              <w:rPr>
                <w:rFonts w:ascii="Arial" w:eastAsia="Times New Roman" w:hAnsi="Arial" w:cs="Arial"/>
                <w:b/>
                <w:caps/>
                <w:sz w:val="36"/>
                <w:szCs w:val="44"/>
                <w:lang w:val="nl-NL" w:eastAsia="nl-NL"/>
              </w:rPr>
            </w:pPr>
            <w:r>
              <w:rPr>
                <w:rFonts w:ascii="Arial" w:eastAsia="Times New Roman" w:hAnsi="Arial" w:cs="Arial"/>
                <w:b/>
                <w:caps/>
                <w:sz w:val="36"/>
                <w:szCs w:val="44"/>
                <w:lang w:val="nl-NL" w:eastAsia="nl-NL"/>
              </w:rPr>
              <w:t>derde</w:t>
            </w:r>
            <w:r w:rsidR="00D95558" w:rsidRPr="001A2840">
              <w:rPr>
                <w:rFonts w:ascii="Arial" w:eastAsia="Times New Roman" w:hAnsi="Arial" w:cs="Arial"/>
                <w:b/>
                <w:caps/>
                <w:sz w:val="36"/>
                <w:szCs w:val="44"/>
                <w:lang w:val="nl-NL" w:eastAsia="nl-NL"/>
              </w:rPr>
              <w:t xml:space="preserve"> GRAAD </w:t>
            </w:r>
            <w:r w:rsidR="00D95558">
              <w:rPr>
                <w:rFonts w:ascii="Arial" w:eastAsia="Times New Roman" w:hAnsi="Arial" w:cs="Arial"/>
                <w:b/>
                <w:caps/>
                <w:sz w:val="36"/>
                <w:szCs w:val="44"/>
                <w:lang w:val="nl-NL" w:eastAsia="nl-NL"/>
              </w:rPr>
              <w:t>tso</w:t>
            </w:r>
          </w:p>
          <w:p w14:paraId="7311F5D1" w14:textId="77777777" w:rsidR="00D95558" w:rsidRPr="001A2840" w:rsidRDefault="00D95558" w:rsidP="0026523A">
            <w:pPr>
              <w:spacing w:after="0" w:line="480" w:lineRule="atLeast"/>
              <w:jc w:val="right"/>
              <w:rPr>
                <w:rFonts w:ascii="Arial" w:eastAsia="Times New Roman" w:hAnsi="Arial" w:cs="Arial"/>
                <w:b/>
                <w:caps/>
                <w:sz w:val="36"/>
                <w:szCs w:val="44"/>
                <w:lang w:val="nl-NL" w:eastAsia="nl-NL"/>
              </w:rPr>
            </w:pPr>
          </w:p>
        </w:tc>
      </w:tr>
      <w:tr w:rsidR="00FE270E" w14:paraId="661DE7CC" w14:textId="77777777" w:rsidTr="00D95558">
        <w:tc>
          <w:tcPr>
            <w:tcW w:w="8392" w:type="dxa"/>
          </w:tcPr>
          <w:p w14:paraId="746BC97E" w14:textId="77777777" w:rsidR="00D95558" w:rsidRPr="001A2840" w:rsidRDefault="00D95558" w:rsidP="0026523A">
            <w:pPr>
              <w:spacing w:after="0" w:line="260" w:lineRule="exact"/>
              <w:jc w:val="right"/>
              <w:rPr>
                <w:rFonts w:ascii="Arial" w:eastAsia="Times New Roman" w:hAnsi="Arial" w:cs="Arial"/>
                <w:sz w:val="20"/>
                <w:szCs w:val="24"/>
                <w:lang w:val="nl-NL" w:eastAsia="nl-NL"/>
              </w:rPr>
            </w:pPr>
          </w:p>
        </w:tc>
      </w:tr>
      <w:tr w:rsidR="00FE270E" w14:paraId="02FC7E2D" w14:textId="77777777" w:rsidTr="00D95558">
        <w:trPr>
          <w:trHeight w:val="1701"/>
        </w:trPr>
        <w:tc>
          <w:tcPr>
            <w:tcW w:w="8392" w:type="dxa"/>
          </w:tcPr>
          <w:p w14:paraId="24527539" w14:textId="77777777" w:rsidR="00D95558" w:rsidRPr="001A2840" w:rsidRDefault="00D95558" w:rsidP="0026523A">
            <w:pPr>
              <w:spacing w:before="120" w:after="240" w:line="320" w:lineRule="atLeast"/>
              <w:jc w:val="right"/>
              <w:rPr>
                <w:rFonts w:ascii="Arial" w:eastAsia="Times New Roman" w:hAnsi="Arial" w:cs="Arial"/>
                <w:sz w:val="28"/>
                <w:szCs w:val="24"/>
                <w:lang w:val="nl-NL" w:eastAsia="nl-NL"/>
              </w:rPr>
            </w:pPr>
          </w:p>
          <w:p w14:paraId="0A67C5B5" w14:textId="77777777" w:rsidR="00D95558" w:rsidRPr="001A2840" w:rsidRDefault="00D95558" w:rsidP="0026523A">
            <w:pPr>
              <w:spacing w:before="120" w:after="240" w:line="320" w:lineRule="atLeast"/>
              <w:jc w:val="right"/>
              <w:rPr>
                <w:rFonts w:ascii="Arial" w:eastAsia="Times New Roman" w:hAnsi="Arial" w:cs="Arial"/>
                <w:sz w:val="28"/>
                <w:szCs w:val="24"/>
                <w:lang w:val="nl-NL" w:eastAsia="nl-NL"/>
              </w:rPr>
            </w:pPr>
            <w:r w:rsidRPr="001A2840">
              <w:rPr>
                <w:rFonts w:ascii="Arial" w:eastAsia="Times New Roman" w:hAnsi="Arial" w:cs="Arial"/>
                <w:sz w:val="28"/>
                <w:szCs w:val="24"/>
                <w:lang w:val="nl-NL" w:eastAsia="nl-NL"/>
              </w:rPr>
              <w:t>LEERPLAN SECUNDAIR ONDERWIJS</w:t>
            </w:r>
          </w:p>
          <w:p w14:paraId="4A18547F" w14:textId="77777777" w:rsidR="00D95558" w:rsidRPr="001A2840" w:rsidRDefault="00D95558" w:rsidP="0026523A">
            <w:pPr>
              <w:spacing w:after="0" w:line="280" w:lineRule="atLeast"/>
              <w:jc w:val="right"/>
              <w:rPr>
                <w:rFonts w:ascii="Arial" w:eastAsia="Times New Roman" w:hAnsi="Arial" w:cs="Arial"/>
                <w:sz w:val="24"/>
                <w:szCs w:val="24"/>
                <w:lang w:val="nl-NL" w:eastAsia="nl-NL"/>
              </w:rPr>
            </w:pPr>
            <w:r w:rsidRPr="001A2840">
              <w:rPr>
                <w:rFonts w:ascii="Arial" w:eastAsia="Times New Roman" w:hAnsi="Arial" w:cs="Arial"/>
                <w:sz w:val="24"/>
                <w:szCs w:val="24"/>
                <w:lang w:val="nl-NL" w:eastAsia="nl-NL"/>
              </w:rPr>
              <w:t>VVKSO – BRUSSEL D/20</w:t>
            </w:r>
            <w:r>
              <w:rPr>
                <w:rFonts w:ascii="Arial" w:eastAsia="Times New Roman" w:hAnsi="Arial" w:cs="Arial"/>
                <w:sz w:val="24"/>
                <w:szCs w:val="24"/>
                <w:lang w:val="nl-NL" w:eastAsia="nl-NL"/>
              </w:rPr>
              <w:t>15/7841</w:t>
            </w:r>
            <w:r w:rsidRPr="001A2840">
              <w:rPr>
                <w:rFonts w:ascii="Arial" w:eastAsia="Times New Roman" w:hAnsi="Arial" w:cs="Arial"/>
                <w:sz w:val="24"/>
                <w:szCs w:val="24"/>
                <w:lang w:val="nl-NL" w:eastAsia="nl-NL"/>
              </w:rPr>
              <w:t>/</w:t>
            </w:r>
            <w:r w:rsidR="0026523A">
              <w:rPr>
                <w:rFonts w:ascii="Arial" w:eastAsia="Times New Roman" w:hAnsi="Arial" w:cs="Arial"/>
                <w:sz w:val="24"/>
                <w:szCs w:val="24"/>
                <w:lang w:val="nl-NL" w:eastAsia="nl-NL"/>
              </w:rPr>
              <w:t>005</w:t>
            </w:r>
          </w:p>
          <w:p w14:paraId="226E5844" w14:textId="77777777" w:rsidR="00D95558" w:rsidRPr="001A2840" w:rsidRDefault="00D95558" w:rsidP="0026523A">
            <w:pPr>
              <w:spacing w:after="0" w:line="280" w:lineRule="atLeast"/>
              <w:jc w:val="right"/>
              <w:rPr>
                <w:rFonts w:ascii="Arial" w:eastAsia="Times New Roman" w:hAnsi="Arial" w:cs="Arial"/>
                <w:sz w:val="24"/>
                <w:szCs w:val="24"/>
                <w:lang w:val="nl-NL" w:eastAsia="nl-NL"/>
              </w:rPr>
            </w:pPr>
            <w:r w:rsidRPr="001A2840">
              <w:rPr>
                <w:rFonts w:ascii="Arial" w:eastAsia="Times New Roman" w:hAnsi="Arial" w:cs="Arial"/>
                <w:sz w:val="24"/>
                <w:szCs w:val="24"/>
                <w:lang w:val="nl-NL" w:eastAsia="nl-NL"/>
              </w:rPr>
              <w:t>Vervangt le</w:t>
            </w:r>
            <w:r>
              <w:rPr>
                <w:rFonts w:ascii="Arial" w:eastAsia="Times New Roman" w:hAnsi="Arial" w:cs="Arial"/>
                <w:sz w:val="24"/>
                <w:szCs w:val="24"/>
                <w:lang w:val="nl-NL" w:eastAsia="nl-NL"/>
              </w:rPr>
              <w:t>erplan D/2008/7841/025 vanaf 1 s</w:t>
            </w:r>
            <w:r w:rsidRPr="001A2840">
              <w:rPr>
                <w:rFonts w:ascii="Arial" w:eastAsia="Times New Roman" w:hAnsi="Arial" w:cs="Arial"/>
                <w:sz w:val="24"/>
                <w:szCs w:val="24"/>
                <w:lang w:val="nl-NL" w:eastAsia="nl-NL"/>
              </w:rPr>
              <w:t>eptember 20</w:t>
            </w:r>
            <w:r>
              <w:rPr>
                <w:rFonts w:ascii="Arial" w:eastAsia="Times New Roman" w:hAnsi="Arial" w:cs="Arial"/>
                <w:sz w:val="24"/>
                <w:szCs w:val="24"/>
                <w:lang w:val="nl-NL" w:eastAsia="nl-NL"/>
              </w:rPr>
              <w:t>15</w:t>
            </w:r>
          </w:p>
          <w:p w14:paraId="7E3CF128" w14:textId="77777777" w:rsidR="00D95558" w:rsidRPr="001A2840" w:rsidRDefault="00D95558" w:rsidP="0026523A">
            <w:pPr>
              <w:spacing w:after="0" w:line="280" w:lineRule="atLeast"/>
              <w:jc w:val="right"/>
              <w:rPr>
                <w:rFonts w:ascii="Arial" w:eastAsia="Times New Roman" w:hAnsi="Arial" w:cs="Arial"/>
                <w:sz w:val="24"/>
                <w:szCs w:val="24"/>
                <w:lang w:val="nl-NL" w:eastAsia="nl-NL"/>
              </w:rPr>
            </w:pPr>
          </w:p>
        </w:tc>
      </w:tr>
    </w:tbl>
    <w:p w14:paraId="2B813487" w14:textId="77777777" w:rsidR="00D95558" w:rsidRPr="001A2840" w:rsidRDefault="00D95558" w:rsidP="00290389">
      <w:pPr>
        <w:rPr>
          <w:rFonts w:ascii="Arial" w:hAnsi="Arial" w:cs="Arial"/>
          <w:lang w:val="nl-NL"/>
        </w:rPr>
      </w:pPr>
    </w:p>
    <w:p w14:paraId="16C8F105" w14:textId="77777777" w:rsidR="00D95558" w:rsidRPr="001A2840" w:rsidRDefault="00D95558" w:rsidP="00290389">
      <w:pPr>
        <w:rPr>
          <w:rFonts w:ascii="Arial" w:hAnsi="Arial" w:cs="Arial"/>
        </w:rPr>
      </w:pPr>
    </w:p>
    <w:p w14:paraId="35D30C5B" w14:textId="77777777" w:rsidR="00D95558" w:rsidRPr="001A2840" w:rsidRDefault="00D95558" w:rsidP="00290389">
      <w:pPr>
        <w:rPr>
          <w:rFonts w:ascii="Arial" w:hAnsi="Arial" w:cs="Arial"/>
        </w:rPr>
      </w:pPr>
    </w:p>
    <w:p w14:paraId="7C8DDA18" w14:textId="77777777" w:rsidR="00D95558" w:rsidRPr="001A2840" w:rsidRDefault="00D95558" w:rsidP="00290389">
      <w:pPr>
        <w:tabs>
          <w:tab w:val="left" w:pos="5376"/>
        </w:tabs>
        <w:rPr>
          <w:rFonts w:ascii="Arial" w:hAnsi="Arial" w:cs="Arial"/>
        </w:rPr>
      </w:pPr>
      <w:r w:rsidRPr="001A2840">
        <w:rPr>
          <w:rFonts w:ascii="Arial" w:hAnsi="Arial" w:cs="Arial"/>
        </w:rPr>
        <w:tab/>
      </w:r>
    </w:p>
    <w:p w14:paraId="68F4BF28" w14:textId="77777777" w:rsidR="00D95558" w:rsidRPr="001A2840" w:rsidRDefault="00D95558" w:rsidP="00290389">
      <w:pPr>
        <w:rPr>
          <w:rFonts w:ascii="Arial" w:hAnsi="Arial" w:cs="Arial"/>
        </w:rPr>
      </w:pPr>
    </w:p>
    <w:p w14:paraId="105645DD" w14:textId="77777777" w:rsidR="00D95558" w:rsidRPr="001A2840" w:rsidRDefault="00D95558" w:rsidP="00290389">
      <w:pPr>
        <w:rPr>
          <w:rFonts w:ascii="Arial" w:hAnsi="Arial" w:cs="Arial"/>
        </w:rPr>
      </w:pPr>
    </w:p>
    <w:p w14:paraId="58C2EB14" w14:textId="77777777" w:rsidR="00D95558" w:rsidRPr="001A2840" w:rsidRDefault="00D95558" w:rsidP="00290389">
      <w:pPr>
        <w:rPr>
          <w:rFonts w:ascii="Arial" w:hAnsi="Arial" w:cs="Arial"/>
        </w:rPr>
      </w:pPr>
    </w:p>
    <w:p w14:paraId="48C13628" w14:textId="77777777" w:rsidR="00D95558" w:rsidRPr="001A2840" w:rsidRDefault="00D95558" w:rsidP="00290389">
      <w:pPr>
        <w:rPr>
          <w:rFonts w:ascii="Arial" w:hAnsi="Arial" w:cs="Arial"/>
        </w:rPr>
      </w:pPr>
    </w:p>
    <w:p w14:paraId="374778D8" w14:textId="77777777" w:rsidR="00D95558" w:rsidRPr="001A2840" w:rsidRDefault="00D95558" w:rsidP="00290389">
      <w:pPr>
        <w:rPr>
          <w:rFonts w:ascii="Arial" w:hAnsi="Arial" w:cs="Arial"/>
        </w:rPr>
      </w:pPr>
    </w:p>
    <w:p w14:paraId="4BF3C7EA" w14:textId="77777777" w:rsidR="00D95558" w:rsidRPr="001A2840" w:rsidRDefault="00D95558" w:rsidP="00290389">
      <w:pPr>
        <w:rPr>
          <w:rFonts w:ascii="Arial" w:hAnsi="Arial" w:cs="Arial"/>
        </w:rPr>
      </w:pPr>
    </w:p>
    <w:p w14:paraId="624946DB" w14:textId="77777777" w:rsidR="00D95558" w:rsidRPr="001A2840" w:rsidRDefault="000C366A" w:rsidP="00290389">
      <w:pPr>
        <w:rPr>
          <w:rFonts w:ascii="Arial" w:hAnsi="Arial" w:cs="Arial"/>
        </w:rPr>
      </w:pPr>
      <w:r>
        <w:rPr>
          <w:rFonts w:ascii="Arial" w:hAnsi="Arial" w:cs="Arial"/>
          <w:noProof/>
          <w:lang w:eastAsia="nl-BE"/>
        </w:rPr>
        <mc:AlternateContent>
          <mc:Choice Requires="wps">
            <w:drawing>
              <wp:anchor distT="0" distB="0" distL="114300" distR="114300" simplePos="0" relativeHeight="251656704" behindDoc="1" locked="0" layoutInCell="1" allowOverlap="1" wp14:anchorId="68B785C2" wp14:editId="63934302">
                <wp:simplePos x="0" y="0"/>
                <wp:positionH relativeFrom="column">
                  <wp:posOffset>-5379085</wp:posOffset>
                </wp:positionH>
                <wp:positionV relativeFrom="page">
                  <wp:posOffset>7095490</wp:posOffset>
                </wp:positionV>
                <wp:extent cx="5328285" cy="71755"/>
                <wp:effectExtent l="0" t="0" r="5715" b="444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BAA7F8" id="Rectangle 12" o:spid="_x0000_s1026" style="position:absolute;margin-left:-423.55pt;margin-top:558.7pt;width:419.55pt;height: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" stroked="f">
                <v:fill color2="black" rotate="t" angle="90" focus="100%" type="gradient"/>
                <w10:wrap anchory="page"/>
              </v:rect>
            </w:pict>
          </mc:Fallback>
        </mc:AlternateContent>
      </w:r>
    </w:p>
    <w:p w14:paraId="30301A26" w14:textId="77777777" w:rsidR="00D95558" w:rsidRPr="001A2840" w:rsidRDefault="00D95558" w:rsidP="00290389">
      <w:pPr>
        <w:rPr>
          <w:rFonts w:ascii="Arial" w:hAnsi="Arial" w:cs="Arial"/>
        </w:rPr>
      </w:pPr>
    </w:p>
    <w:p w14:paraId="4067EE6F" w14:textId="77777777" w:rsidR="00D95558" w:rsidRPr="001A2840" w:rsidRDefault="00D95558" w:rsidP="00290389">
      <w:pPr>
        <w:rPr>
          <w:rFonts w:ascii="Arial" w:hAnsi="Arial" w:cs="Arial"/>
        </w:rPr>
      </w:pPr>
    </w:p>
    <w:p w14:paraId="6E32EEDD" w14:textId="77777777" w:rsidR="00D95558" w:rsidRPr="001A2840" w:rsidRDefault="00D95558" w:rsidP="00290389">
      <w:pPr>
        <w:rPr>
          <w:rFonts w:ascii="Arial" w:hAnsi="Arial" w:cs="Arial"/>
        </w:rPr>
      </w:pPr>
    </w:p>
    <w:p w14:paraId="33028C9F" w14:textId="77777777" w:rsidR="00D95558" w:rsidRPr="001A2840" w:rsidRDefault="00D95558" w:rsidP="00290389">
      <w:pPr>
        <w:rPr>
          <w:rFonts w:ascii="Arial" w:hAnsi="Arial" w:cs="Arial"/>
        </w:rPr>
      </w:pPr>
    </w:p>
    <w:p w14:paraId="03D97ED1" w14:textId="77777777" w:rsidR="00D95558" w:rsidRPr="001A2840" w:rsidRDefault="00D95558" w:rsidP="00290389">
      <w:pPr>
        <w:rPr>
          <w:rFonts w:ascii="Arial" w:hAnsi="Arial" w:cs="Arial"/>
        </w:rPr>
      </w:pPr>
    </w:p>
    <w:p w14:paraId="49E2BD3D" w14:textId="77777777" w:rsidR="00D95558" w:rsidRPr="001A2840" w:rsidRDefault="00D95558" w:rsidP="00290389">
      <w:pPr>
        <w:rPr>
          <w:rFonts w:ascii="Arial" w:hAnsi="Arial" w:cs="Arial"/>
        </w:rPr>
      </w:pPr>
      <w:r w:rsidRPr="001A2840">
        <w:rPr>
          <w:rFonts w:ascii="Arial" w:hAnsi="Arial" w:cs="Arial"/>
          <w:noProof/>
          <w:lang w:eastAsia="nl-BE"/>
        </w:rPr>
        <w:drawing>
          <wp:anchor distT="0" distB="0" distL="114300" distR="114300" simplePos="0" relativeHeight="251655680" behindDoc="0" locked="0" layoutInCell="1" allowOverlap="1" wp14:anchorId="237E9445" wp14:editId="4A0AEE29">
            <wp:simplePos x="0" y="0"/>
            <wp:positionH relativeFrom="page">
              <wp:posOffset>5821680</wp:posOffset>
            </wp:positionH>
            <wp:positionV relativeFrom="page">
              <wp:posOffset>8833612</wp:posOffset>
            </wp:positionV>
            <wp:extent cx="1397635" cy="762000"/>
            <wp:effectExtent l="0" t="0" r="0" b="0"/>
            <wp:wrapNone/>
            <wp:docPr id="4" name="Afbeelding 4"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idden_z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7635" cy="762000"/>
                    </a:xfrm>
                    <a:prstGeom prst="rect">
                      <a:avLst/>
                    </a:prstGeom>
                    <a:noFill/>
                    <a:ln>
                      <a:noFill/>
                    </a:ln>
                  </pic:spPr>
                </pic:pic>
              </a:graphicData>
            </a:graphic>
          </wp:anchor>
        </w:drawing>
      </w:r>
    </w:p>
    <w:p w14:paraId="1A82B889" w14:textId="77777777" w:rsidR="00D95558" w:rsidRPr="001A2840" w:rsidRDefault="00D95558" w:rsidP="00290389">
      <w:pPr>
        <w:rPr>
          <w:rFonts w:ascii="Arial" w:hAnsi="Arial" w:cs="Arial"/>
        </w:rPr>
      </w:pPr>
    </w:p>
    <w:p w14:paraId="23EE1E69" w14:textId="77777777" w:rsidR="00D95558" w:rsidRPr="001A2840" w:rsidRDefault="000C366A" w:rsidP="00290389">
      <w:pPr>
        <w:rPr>
          <w:rFonts w:ascii="Arial" w:hAnsi="Arial" w:cs="Arial"/>
        </w:rPr>
      </w:pPr>
      <w:r>
        <w:rPr>
          <w:rFonts w:ascii="Arial" w:hAnsi="Arial" w:cs="Arial"/>
          <w:noProof/>
          <w:lang w:eastAsia="nl-BE"/>
        </w:rPr>
        <mc:AlternateContent>
          <mc:Choice Requires="wps">
            <w:drawing>
              <wp:anchor distT="0" distB="0" distL="114300" distR="114300" simplePos="0" relativeHeight="251658752" behindDoc="0" locked="0" layoutInCell="1" allowOverlap="1" wp14:anchorId="205F8598" wp14:editId="0B94E4E0">
                <wp:simplePos x="0" y="0"/>
                <wp:positionH relativeFrom="column">
                  <wp:posOffset>2113280</wp:posOffset>
                </wp:positionH>
                <wp:positionV relativeFrom="page">
                  <wp:posOffset>9974580</wp:posOffset>
                </wp:positionV>
                <wp:extent cx="4211955" cy="36195"/>
                <wp:effectExtent l="0" t="0" r="0" b="190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7F6320" id="Rectangle 15" o:spid="_x0000_s1026" style="position:absolute;margin-left:166.4pt;margin-top:785.4pt;width:331.6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" stroked="f">
                <v:fill color2="black" rotate="t" angle="90" focus="100%" type="gradient"/>
                <w10:wrap anchory="page"/>
              </v:rect>
            </w:pict>
          </mc:Fallback>
        </mc:AlternateContent>
      </w:r>
    </w:p>
    <w:p w14:paraId="0111764B" w14:textId="77777777" w:rsidR="00D95558" w:rsidRPr="001A2840" w:rsidRDefault="000C366A" w:rsidP="00290389">
      <w:pPr>
        <w:pStyle w:val="Inhopg1"/>
      </w:pPr>
      <w:r>
        <w:rPr>
          <w:lang w:eastAsia="nl-BE"/>
        </w:rPr>
        <mc:AlternateContent>
          <mc:Choice Requires="wps">
            <w:drawing>
              <wp:anchor distT="0" distB="0" distL="114300" distR="114300" simplePos="0" relativeHeight="251657728" behindDoc="0" locked="0" layoutInCell="1" allowOverlap="1" wp14:anchorId="6A1D11E1" wp14:editId="7843E0E4">
                <wp:simplePos x="0" y="0"/>
                <wp:positionH relativeFrom="column">
                  <wp:posOffset>222250</wp:posOffset>
                </wp:positionH>
                <wp:positionV relativeFrom="paragraph">
                  <wp:posOffset>238760</wp:posOffset>
                </wp:positionV>
                <wp:extent cx="6032500" cy="462915"/>
                <wp:effectExtent l="0" t="0" r="6350" b="1333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79CF9" w14:textId="77777777" w:rsidR="00E45E0F" w:rsidRPr="00FF19D8" w:rsidRDefault="00E45E0F" w:rsidP="00D95558">
                            <w:pPr>
                              <w:spacing w:after="0" w:line="240" w:lineRule="auto"/>
                              <w:jc w:val="right"/>
                              <w:rPr>
                                <w:rFonts w:ascii="Arial" w:hAnsi="Arial" w:cs="Arial"/>
                              </w:rPr>
                            </w:pPr>
                            <w:r w:rsidRPr="00FF19D8">
                              <w:rPr>
                                <w:rFonts w:ascii="Arial" w:hAnsi="Arial" w:cs="Arial"/>
                              </w:rPr>
                              <w:t>Vlaams Verbond van het Katholiek Secundair Onderwijs</w:t>
                            </w:r>
                          </w:p>
                          <w:p w14:paraId="5A0DFE88" w14:textId="77777777" w:rsidR="00E45E0F" w:rsidRPr="00FF19D8" w:rsidRDefault="00E45E0F" w:rsidP="00D95558">
                            <w:pPr>
                              <w:spacing w:after="0" w:line="240" w:lineRule="auto"/>
                              <w:jc w:val="right"/>
                              <w:rPr>
                                <w:rFonts w:ascii="Arial" w:hAnsi="Arial" w:cs="Arial"/>
                              </w:rPr>
                            </w:pPr>
                            <w:r w:rsidRPr="00FF19D8">
                              <w:rPr>
                                <w:rFonts w:ascii="Arial" w:hAnsi="Arial" w:cs="Arial"/>
                              </w:rPr>
                              <w:t>Guimardstraat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7.5pt;margin-top:18.8pt;width:475pt;height:3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nrQIAAKo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" filled="f" stroked="f">
                <v:textbox inset="0,0,0,0">
                  <w:txbxContent>
                    <w:p w14:paraId="77B79CF9" w14:textId="77777777" w:rsidR="00E45E0F" w:rsidRPr="00FF19D8" w:rsidRDefault="00E45E0F" w:rsidP="00D95558">
                      <w:pPr>
                        <w:spacing w:after="0" w:line="240" w:lineRule="auto"/>
                        <w:jc w:val="right"/>
                        <w:rPr>
                          <w:rFonts w:ascii="Arial" w:hAnsi="Arial" w:cs="Arial"/>
                        </w:rPr>
                      </w:pPr>
                      <w:r w:rsidRPr="00FF19D8">
                        <w:rPr>
                          <w:rFonts w:ascii="Arial" w:hAnsi="Arial" w:cs="Arial"/>
                        </w:rPr>
                        <w:t>Vlaams Verbond van het Katholiek Secundair Onderwijs</w:t>
                      </w:r>
                    </w:p>
                    <w:p w14:paraId="5A0DFE88" w14:textId="77777777" w:rsidR="00E45E0F" w:rsidRPr="00FF19D8" w:rsidRDefault="00E45E0F" w:rsidP="00D95558">
                      <w:pPr>
                        <w:spacing w:after="0" w:line="240" w:lineRule="auto"/>
                        <w:jc w:val="right"/>
                        <w:rPr>
                          <w:rFonts w:ascii="Arial" w:hAnsi="Arial" w:cs="Arial"/>
                        </w:rPr>
                      </w:pPr>
                      <w:proofErr w:type="spellStart"/>
                      <w:r w:rsidRPr="00FF19D8">
                        <w:rPr>
                          <w:rFonts w:ascii="Arial" w:hAnsi="Arial" w:cs="Arial"/>
                        </w:rPr>
                        <w:t>Guimardstraat</w:t>
                      </w:r>
                      <w:proofErr w:type="spellEnd"/>
                      <w:r w:rsidRPr="00FF19D8">
                        <w:rPr>
                          <w:rFonts w:ascii="Arial" w:hAnsi="Arial" w:cs="Arial"/>
                        </w:rPr>
                        <w:t xml:space="preserve"> 1, 1040 Brussel</w:t>
                      </w:r>
                    </w:p>
                  </w:txbxContent>
                </v:textbox>
              </v:shape>
            </w:pict>
          </mc:Fallback>
        </mc:AlternateContent>
      </w:r>
    </w:p>
    <w:p w14:paraId="15F3CE0D" w14:textId="77777777" w:rsidR="00D95558" w:rsidRPr="001A2840" w:rsidRDefault="00D95558" w:rsidP="00290389">
      <w:pPr>
        <w:rPr>
          <w:rFonts w:ascii="Arial" w:hAnsi="Arial" w:cs="Arial"/>
        </w:rPr>
      </w:pPr>
    </w:p>
    <w:p w14:paraId="4534820B" w14:textId="77777777" w:rsidR="00D95558" w:rsidRPr="001A6E2F" w:rsidRDefault="00D95558" w:rsidP="00290389">
      <w:pPr>
        <w:pStyle w:val="Inhopg1"/>
      </w:pPr>
      <w:r w:rsidRPr="001A6E2F">
        <w:lastRenderedPageBreak/>
        <w:t>Inhoud</w:t>
      </w:r>
    </w:p>
    <w:p w14:paraId="0A6DC39E" w14:textId="77777777" w:rsidR="00D95558" w:rsidRDefault="00D95558" w:rsidP="00290389">
      <w:pPr>
        <w:pStyle w:val="Inhopg1"/>
      </w:pPr>
    </w:p>
    <w:p w14:paraId="7486714C" w14:textId="77777777" w:rsidR="00AA0DD5" w:rsidRDefault="00176ADA">
      <w:pPr>
        <w:pStyle w:val="Inhopg1"/>
      </w:pPr>
      <w:r>
        <w:t xml:space="preserve"> </w:t>
      </w:r>
      <w:r w:rsidR="007D5563" w:rsidRPr="00F02654">
        <w:fldChar w:fldCharType="begin"/>
      </w:r>
      <w:r w:rsidR="00D95558" w:rsidRPr="00F02654">
        <w:instrText xml:space="preserve"> TOC \h \z \t "VVKSOKop1;1;VVKSOKop2;2" </w:instrText>
      </w:r>
      <w:r w:rsidR="007D5563" w:rsidRPr="00F02654">
        <w:fldChar w:fldCharType="separate"/>
      </w:r>
    </w:p>
    <w:p w14:paraId="64B57801" w14:textId="77777777" w:rsidR="00AA0DD5" w:rsidRDefault="002F452E">
      <w:pPr>
        <w:pStyle w:val="Inhopg1"/>
        <w:rPr>
          <w:rFonts w:asciiTheme="minorHAnsi" w:eastAsiaTheme="minorEastAsia" w:hAnsiTheme="minorHAnsi" w:cstheme="minorBidi"/>
          <w:sz w:val="22"/>
          <w:lang w:eastAsia="nl-BE"/>
        </w:rPr>
      </w:pPr>
      <w:hyperlink w:anchor="_Toc408325444" w:history="1">
        <w:r w:rsidR="00AA0DD5" w:rsidRPr="00213F2E">
          <w:rPr>
            <w:rStyle w:val="Hyperlink"/>
          </w:rPr>
          <w:t>1</w:t>
        </w:r>
        <w:r w:rsidR="00AA0DD5">
          <w:rPr>
            <w:rFonts w:asciiTheme="minorHAnsi" w:eastAsiaTheme="minorEastAsia" w:hAnsiTheme="minorHAnsi" w:cstheme="minorBidi"/>
            <w:sz w:val="22"/>
            <w:lang w:eastAsia="nl-BE"/>
          </w:rPr>
          <w:tab/>
        </w:r>
        <w:r w:rsidR="00AA0DD5" w:rsidRPr="00213F2E">
          <w:rPr>
            <w:rStyle w:val="Hyperlink"/>
          </w:rPr>
          <w:t>Inleiding en situering van het leerplan</w:t>
        </w:r>
        <w:r w:rsidR="00AA0DD5">
          <w:rPr>
            <w:webHidden/>
          </w:rPr>
          <w:tab/>
        </w:r>
        <w:r w:rsidR="00AA0DD5">
          <w:rPr>
            <w:webHidden/>
          </w:rPr>
          <w:fldChar w:fldCharType="begin"/>
        </w:r>
        <w:r w:rsidR="00AA0DD5">
          <w:rPr>
            <w:webHidden/>
          </w:rPr>
          <w:instrText xml:space="preserve"> PAGEREF _Toc408325444 \h </w:instrText>
        </w:r>
        <w:r w:rsidR="00AA0DD5">
          <w:rPr>
            <w:webHidden/>
          </w:rPr>
        </w:r>
        <w:r w:rsidR="00AA0DD5">
          <w:rPr>
            <w:webHidden/>
          </w:rPr>
          <w:fldChar w:fldCharType="separate"/>
        </w:r>
        <w:r>
          <w:rPr>
            <w:webHidden/>
          </w:rPr>
          <w:t>3</w:t>
        </w:r>
        <w:r w:rsidR="00AA0DD5">
          <w:rPr>
            <w:webHidden/>
          </w:rPr>
          <w:fldChar w:fldCharType="end"/>
        </w:r>
      </w:hyperlink>
    </w:p>
    <w:p w14:paraId="20C9A0E5" w14:textId="77777777" w:rsidR="00AA0DD5" w:rsidRDefault="002F452E">
      <w:pPr>
        <w:pStyle w:val="Inhopg2"/>
        <w:rPr>
          <w:rFonts w:asciiTheme="minorHAnsi" w:eastAsiaTheme="minorEastAsia" w:hAnsiTheme="minorHAnsi" w:cstheme="minorBidi"/>
          <w:b w:val="0"/>
          <w:sz w:val="22"/>
          <w:szCs w:val="22"/>
          <w:lang w:eastAsia="nl-BE"/>
        </w:rPr>
      </w:pPr>
      <w:hyperlink w:anchor="_Toc408325445" w:history="1">
        <w:r w:rsidR="00AA0DD5" w:rsidRPr="00213F2E">
          <w:rPr>
            <w:rStyle w:val="Hyperlink"/>
          </w:rPr>
          <w:t>1.1</w:t>
        </w:r>
        <w:r w:rsidR="00AA0DD5">
          <w:rPr>
            <w:rFonts w:asciiTheme="minorHAnsi" w:eastAsiaTheme="minorEastAsia" w:hAnsiTheme="minorHAnsi" w:cstheme="minorBidi"/>
            <w:b w:val="0"/>
            <w:sz w:val="22"/>
            <w:szCs w:val="22"/>
            <w:lang w:eastAsia="nl-BE"/>
          </w:rPr>
          <w:tab/>
        </w:r>
        <w:r w:rsidR="00AA0DD5" w:rsidRPr="00213F2E">
          <w:rPr>
            <w:rStyle w:val="Hyperlink"/>
          </w:rPr>
          <w:t>Lessentabellen</w:t>
        </w:r>
        <w:r w:rsidR="00AA0DD5">
          <w:rPr>
            <w:webHidden/>
          </w:rPr>
          <w:tab/>
        </w:r>
        <w:r w:rsidR="00AA0DD5">
          <w:rPr>
            <w:webHidden/>
          </w:rPr>
          <w:fldChar w:fldCharType="begin"/>
        </w:r>
        <w:r w:rsidR="00AA0DD5">
          <w:rPr>
            <w:webHidden/>
          </w:rPr>
          <w:instrText xml:space="preserve"> PAGEREF _Toc408325445 \h </w:instrText>
        </w:r>
        <w:r w:rsidR="00AA0DD5">
          <w:rPr>
            <w:webHidden/>
          </w:rPr>
        </w:r>
        <w:r w:rsidR="00AA0DD5">
          <w:rPr>
            <w:webHidden/>
          </w:rPr>
          <w:fldChar w:fldCharType="separate"/>
        </w:r>
        <w:r>
          <w:rPr>
            <w:webHidden/>
          </w:rPr>
          <w:t>3</w:t>
        </w:r>
        <w:r w:rsidR="00AA0DD5">
          <w:rPr>
            <w:webHidden/>
          </w:rPr>
          <w:fldChar w:fldCharType="end"/>
        </w:r>
      </w:hyperlink>
    </w:p>
    <w:p w14:paraId="722E458F" w14:textId="77777777" w:rsidR="00AA0DD5" w:rsidRDefault="002F452E">
      <w:pPr>
        <w:pStyle w:val="Inhopg2"/>
        <w:rPr>
          <w:rFonts w:asciiTheme="minorHAnsi" w:eastAsiaTheme="minorEastAsia" w:hAnsiTheme="minorHAnsi" w:cstheme="minorBidi"/>
          <w:b w:val="0"/>
          <w:sz w:val="22"/>
          <w:szCs w:val="22"/>
          <w:lang w:eastAsia="nl-BE"/>
        </w:rPr>
      </w:pPr>
      <w:hyperlink w:anchor="_Toc408325446" w:history="1">
        <w:r w:rsidR="00AA0DD5" w:rsidRPr="00213F2E">
          <w:rPr>
            <w:rStyle w:val="Hyperlink"/>
          </w:rPr>
          <w:t>1.2</w:t>
        </w:r>
        <w:r w:rsidR="00AA0DD5">
          <w:rPr>
            <w:rFonts w:asciiTheme="minorHAnsi" w:eastAsiaTheme="minorEastAsia" w:hAnsiTheme="minorHAnsi" w:cstheme="minorBidi"/>
            <w:b w:val="0"/>
            <w:sz w:val="22"/>
            <w:szCs w:val="22"/>
            <w:lang w:eastAsia="nl-BE"/>
          </w:rPr>
          <w:tab/>
        </w:r>
        <w:r w:rsidR="00AA0DD5" w:rsidRPr="00213F2E">
          <w:rPr>
            <w:rStyle w:val="Hyperlink"/>
          </w:rPr>
          <w:t>Studierichtingsprofiel</w:t>
        </w:r>
        <w:r w:rsidR="00AA0DD5">
          <w:rPr>
            <w:webHidden/>
          </w:rPr>
          <w:tab/>
        </w:r>
        <w:r w:rsidR="00AA0DD5">
          <w:rPr>
            <w:webHidden/>
          </w:rPr>
          <w:fldChar w:fldCharType="begin"/>
        </w:r>
        <w:r w:rsidR="00AA0DD5">
          <w:rPr>
            <w:webHidden/>
          </w:rPr>
          <w:instrText xml:space="preserve"> PAGEREF _Toc408325446 \h </w:instrText>
        </w:r>
        <w:r w:rsidR="00AA0DD5">
          <w:rPr>
            <w:webHidden/>
          </w:rPr>
        </w:r>
        <w:r w:rsidR="00AA0DD5">
          <w:rPr>
            <w:webHidden/>
          </w:rPr>
          <w:fldChar w:fldCharType="separate"/>
        </w:r>
        <w:r>
          <w:rPr>
            <w:webHidden/>
          </w:rPr>
          <w:t>3</w:t>
        </w:r>
        <w:r w:rsidR="00AA0DD5">
          <w:rPr>
            <w:webHidden/>
          </w:rPr>
          <w:fldChar w:fldCharType="end"/>
        </w:r>
      </w:hyperlink>
    </w:p>
    <w:p w14:paraId="742F6D04" w14:textId="77777777" w:rsidR="00AA0DD5" w:rsidRDefault="002F452E">
      <w:pPr>
        <w:pStyle w:val="Inhopg1"/>
        <w:rPr>
          <w:rFonts w:asciiTheme="minorHAnsi" w:eastAsiaTheme="minorEastAsia" w:hAnsiTheme="minorHAnsi" w:cstheme="minorBidi"/>
          <w:sz w:val="22"/>
          <w:lang w:eastAsia="nl-BE"/>
        </w:rPr>
      </w:pPr>
      <w:hyperlink w:anchor="_Toc408325447" w:history="1">
        <w:r w:rsidR="00AA0DD5" w:rsidRPr="00213F2E">
          <w:rPr>
            <w:rStyle w:val="Hyperlink"/>
          </w:rPr>
          <w:t>2</w:t>
        </w:r>
        <w:r w:rsidR="00AA0DD5">
          <w:rPr>
            <w:rFonts w:asciiTheme="minorHAnsi" w:eastAsiaTheme="minorEastAsia" w:hAnsiTheme="minorHAnsi" w:cstheme="minorBidi"/>
            <w:sz w:val="22"/>
            <w:lang w:eastAsia="nl-BE"/>
          </w:rPr>
          <w:tab/>
        </w:r>
        <w:r w:rsidR="00AA0DD5" w:rsidRPr="00213F2E">
          <w:rPr>
            <w:rStyle w:val="Hyperlink"/>
          </w:rPr>
          <w:t>Beginsituatie en instroom</w:t>
        </w:r>
        <w:r w:rsidR="00AA0DD5">
          <w:rPr>
            <w:webHidden/>
          </w:rPr>
          <w:tab/>
        </w:r>
        <w:r w:rsidR="00AA0DD5">
          <w:rPr>
            <w:webHidden/>
          </w:rPr>
          <w:fldChar w:fldCharType="begin"/>
        </w:r>
        <w:r w:rsidR="00AA0DD5">
          <w:rPr>
            <w:webHidden/>
          </w:rPr>
          <w:instrText xml:space="preserve"> PAGEREF _Toc408325447 \h </w:instrText>
        </w:r>
        <w:r w:rsidR="00AA0DD5">
          <w:rPr>
            <w:webHidden/>
          </w:rPr>
        </w:r>
        <w:r w:rsidR="00AA0DD5">
          <w:rPr>
            <w:webHidden/>
          </w:rPr>
          <w:fldChar w:fldCharType="separate"/>
        </w:r>
        <w:r>
          <w:rPr>
            <w:webHidden/>
          </w:rPr>
          <w:t>4</w:t>
        </w:r>
        <w:r w:rsidR="00AA0DD5">
          <w:rPr>
            <w:webHidden/>
          </w:rPr>
          <w:fldChar w:fldCharType="end"/>
        </w:r>
      </w:hyperlink>
    </w:p>
    <w:p w14:paraId="5A762C36" w14:textId="77777777" w:rsidR="00AA0DD5" w:rsidRDefault="002F452E">
      <w:pPr>
        <w:pStyle w:val="Inhopg1"/>
        <w:rPr>
          <w:rFonts w:asciiTheme="minorHAnsi" w:eastAsiaTheme="minorEastAsia" w:hAnsiTheme="minorHAnsi" w:cstheme="minorBidi"/>
          <w:sz w:val="22"/>
          <w:lang w:eastAsia="nl-BE"/>
        </w:rPr>
      </w:pPr>
      <w:hyperlink w:anchor="_Toc408325448" w:history="1">
        <w:r w:rsidR="00AA0DD5" w:rsidRPr="00213F2E">
          <w:rPr>
            <w:rStyle w:val="Hyperlink"/>
          </w:rPr>
          <w:t>3</w:t>
        </w:r>
        <w:r w:rsidR="00AA0DD5">
          <w:rPr>
            <w:rFonts w:asciiTheme="minorHAnsi" w:eastAsiaTheme="minorEastAsia" w:hAnsiTheme="minorHAnsi" w:cstheme="minorBidi"/>
            <w:sz w:val="22"/>
            <w:lang w:eastAsia="nl-BE"/>
          </w:rPr>
          <w:tab/>
        </w:r>
        <w:r w:rsidR="00AA0DD5" w:rsidRPr="00213F2E">
          <w:rPr>
            <w:rStyle w:val="Hyperlink"/>
          </w:rPr>
          <w:t>Logisch studietraject</w:t>
        </w:r>
        <w:r w:rsidR="00AA0DD5">
          <w:rPr>
            <w:webHidden/>
          </w:rPr>
          <w:tab/>
        </w:r>
        <w:r w:rsidR="00AA0DD5">
          <w:rPr>
            <w:webHidden/>
          </w:rPr>
          <w:fldChar w:fldCharType="begin"/>
        </w:r>
        <w:r w:rsidR="00AA0DD5">
          <w:rPr>
            <w:webHidden/>
          </w:rPr>
          <w:instrText xml:space="preserve"> PAGEREF _Toc408325448 \h </w:instrText>
        </w:r>
        <w:r w:rsidR="00AA0DD5">
          <w:rPr>
            <w:webHidden/>
          </w:rPr>
        </w:r>
        <w:r w:rsidR="00AA0DD5">
          <w:rPr>
            <w:webHidden/>
          </w:rPr>
          <w:fldChar w:fldCharType="separate"/>
        </w:r>
        <w:r>
          <w:rPr>
            <w:webHidden/>
          </w:rPr>
          <w:t>5</w:t>
        </w:r>
        <w:r w:rsidR="00AA0DD5">
          <w:rPr>
            <w:webHidden/>
          </w:rPr>
          <w:fldChar w:fldCharType="end"/>
        </w:r>
      </w:hyperlink>
    </w:p>
    <w:p w14:paraId="028AF3E7" w14:textId="77777777" w:rsidR="00AA0DD5" w:rsidRDefault="002F452E">
      <w:pPr>
        <w:pStyle w:val="Inhopg1"/>
        <w:rPr>
          <w:rFonts w:asciiTheme="minorHAnsi" w:eastAsiaTheme="minorEastAsia" w:hAnsiTheme="minorHAnsi" w:cstheme="minorBidi"/>
          <w:sz w:val="22"/>
          <w:lang w:eastAsia="nl-BE"/>
        </w:rPr>
      </w:pPr>
      <w:hyperlink w:anchor="_Toc408325449" w:history="1">
        <w:r w:rsidR="00AA0DD5" w:rsidRPr="00213F2E">
          <w:rPr>
            <w:rStyle w:val="Hyperlink"/>
          </w:rPr>
          <w:t>4</w:t>
        </w:r>
        <w:r w:rsidR="00AA0DD5">
          <w:rPr>
            <w:rFonts w:asciiTheme="minorHAnsi" w:eastAsiaTheme="minorEastAsia" w:hAnsiTheme="minorHAnsi" w:cstheme="minorBidi"/>
            <w:sz w:val="22"/>
            <w:lang w:eastAsia="nl-BE"/>
          </w:rPr>
          <w:tab/>
        </w:r>
        <w:r w:rsidR="00AA0DD5" w:rsidRPr="00213F2E">
          <w:rPr>
            <w:rStyle w:val="Hyperlink"/>
          </w:rPr>
          <w:t>Christelijk mensbeeld</w:t>
        </w:r>
        <w:r w:rsidR="00AA0DD5">
          <w:rPr>
            <w:webHidden/>
          </w:rPr>
          <w:tab/>
        </w:r>
        <w:r w:rsidR="00AA0DD5">
          <w:rPr>
            <w:webHidden/>
          </w:rPr>
          <w:fldChar w:fldCharType="begin"/>
        </w:r>
        <w:r w:rsidR="00AA0DD5">
          <w:rPr>
            <w:webHidden/>
          </w:rPr>
          <w:instrText xml:space="preserve"> PAGEREF _Toc408325449 \h </w:instrText>
        </w:r>
        <w:r w:rsidR="00AA0DD5">
          <w:rPr>
            <w:webHidden/>
          </w:rPr>
        </w:r>
        <w:r w:rsidR="00AA0DD5">
          <w:rPr>
            <w:webHidden/>
          </w:rPr>
          <w:fldChar w:fldCharType="separate"/>
        </w:r>
        <w:r>
          <w:rPr>
            <w:webHidden/>
          </w:rPr>
          <w:t>6</w:t>
        </w:r>
        <w:r w:rsidR="00AA0DD5">
          <w:rPr>
            <w:webHidden/>
          </w:rPr>
          <w:fldChar w:fldCharType="end"/>
        </w:r>
      </w:hyperlink>
    </w:p>
    <w:p w14:paraId="27BBA80E" w14:textId="77777777" w:rsidR="00AA0DD5" w:rsidRDefault="002F452E">
      <w:pPr>
        <w:pStyle w:val="Inhopg1"/>
        <w:rPr>
          <w:rFonts w:asciiTheme="minorHAnsi" w:eastAsiaTheme="minorEastAsia" w:hAnsiTheme="minorHAnsi" w:cstheme="minorBidi"/>
          <w:sz w:val="22"/>
          <w:lang w:eastAsia="nl-BE"/>
        </w:rPr>
      </w:pPr>
      <w:hyperlink w:anchor="_Toc408325450" w:history="1">
        <w:r w:rsidR="00AA0DD5" w:rsidRPr="00213F2E">
          <w:rPr>
            <w:rStyle w:val="Hyperlink"/>
          </w:rPr>
          <w:t>5</w:t>
        </w:r>
        <w:r w:rsidR="00AA0DD5">
          <w:rPr>
            <w:rFonts w:asciiTheme="minorHAnsi" w:eastAsiaTheme="minorEastAsia" w:hAnsiTheme="minorHAnsi" w:cstheme="minorBidi"/>
            <w:sz w:val="22"/>
            <w:lang w:eastAsia="nl-BE"/>
          </w:rPr>
          <w:tab/>
        </w:r>
        <w:r w:rsidR="00AA0DD5" w:rsidRPr="00213F2E">
          <w:rPr>
            <w:rStyle w:val="Hyperlink"/>
          </w:rPr>
          <w:t>Opbouw en samenhang</w:t>
        </w:r>
        <w:r w:rsidR="00AA0DD5">
          <w:rPr>
            <w:webHidden/>
          </w:rPr>
          <w:tab/>
        </w:r>
        <w:r w:rsidR="00AA0DD5">
          <w:rPr>
            <w:webHidden/>
          </w:rPr>
          <w:fldChar w:fldCharType="begin"/>
        </w:r>
        <w:r w:rsidR="00AA0DD5">
          <w:rPr>
            <w:webHidden/>
          </w:rPr>
          <w:instrText xml:space="preserve"> PAGEREF _Toc408325450 \h </w:instrText>
        </w:r>
        <w:r w:rsidR="00AA0DD5">
          <w:rPr>
            <w:webHidden/>
          </w:rPr>
        </w:r>
        <w:r w:rsidR="00AA0DD5">
          <w:rPr>
            <w:webHidden/>
          </w:rPr>
          <w:fldChar w:fldCharType="separate"/>
        </w:r>
        <w:r>
          <w:rPr>
            <w:webHidden/>
          </w:rPr>
          <w:t>7</w:t>
        </w:r>
        <w:r w:rsidR="00AA0DD5">
          <w:rPr>
            <w:webHidden/>
          </w:rPr>
          <w:fldChar w:fldCharType="end"/>
        </w:r>
      </w:hyperlink>
    </w:p>
    <w:p w14:paraId="652AF156" w14:textId="77777777" w:rsidR="00AA0DD5" w:rsidRDefault="002F452E">
      <w:pPr>
        <w:pStyle w:val="Inhopg1"/>
        <w:rPr>
          <w:rFonts w:asciiTheme="minorHAnsi" w:eastAsiaTheme="minorEastAsia" w:hAnsiTheme="minorHAnsi" w:cstheme="minorBidi"/>
          <w:sz w:val="22"/>
          <w:lang w:eastAsia="nl-BE"/>
        </w:rPr>
      </w:pPr>
      <w:hyperlink w:anchor="_Toc408325451" w:history="1">
        <w:r w:rsidR="00AA0DD5" w:rsidRPr="00213F2E">
          <w:rPr>
            <w:rStyle w:val="Hyperlink"/>
          </w:rPr>
          <w:t>6</w:t>
        </w:r>
        <w:r w:rsidR="00AA0DD5">
          <w:rPr>
            <w:rFonts w:asciiTheme="minorHAnsi" w:eastAsiaTheme="minorEastAsia" w:hAnsiTheme="minorHAnsi" w:cstheme="minorBidi"/>
            <w:sz w:val="22"/>
            <w:lang w:eastAsia="nl-BE"/>
          </w:rPr>
          <w:tab/>
        </w:r>
        <w:r w:rsidR="00AA0DD5" w:rsidRPr="00213F2E">
          <w:rPr>
            <w:rStyle w:val="Hyperlink"/>
          </w:rPr>
          <w:t>Doelstellingen</w:t>
        </w:r>
        <w:r w:rsidR="00AA0DD5">
          <w:rPr>
            <w:webHidden/>
          </w:rPr>
          <w:tab/>
        </w:r>
        <w:r w:rsidR="00AA0DD5">
          <w:rPr>
            <w:webHidden/>
          </w:rPr>
          <w:fldChar w:fldCharType="begin"/>
        </w:r>
        <w:r w:rsidR="00AA0DD5">
          <w:rPr>
            <w:webHidden/>
          </w:rPr>
          <w:instrText xml:space="preserve"> PAGEREF _Toc408325451 \h </w:instrText>
        </w:r>
        <w:r w:rsidR="00AA0DD5">
          <w:rPr>
            <w:webHidden/>
          </w:rPr>
        </w:r>
        <w:r w:rsidR="00AA0DD5">
          <w:rPr>
            <w:webHidden/>
          </w:rPr>
          <w:fldChar w:fldCharType="separate"/>
        </w:r>
        <w:r>
          <w:rPr>
            <w:webHidden/>
          </w:rPr>
          <w:t>8</w:t>
        </w:r>
        <w:r w:rsidR="00AA0DD5">
          <w:rPr>
            <w:webHidden/>
          </w:rPr>
          <w:fldChar w:fldCharType="end"/>
        </w:r>
      </w:hyperlink>
    </w:p>
    <w:p w14:paraId="3B794F54" w14:textId="77777777" w:rsidR="00AA0DD5" w:rsidRDefault="002F452E">
      <w:pPr>
        <w:pStyle w:val="Inhopg2"/>
        <w:rPr>
          <w:rFonts w:asciiTheme="minorHAnsi" w:eastAsiaTheme="minorEastAsia" w:hAnsiTheme="minorHAnsi" w:cstheme="minorBidi"/>
          <w:b w:val="0"/>
          <w:sz w:val="22"/>
          <w:szCs w:val="22"/>
          <w:lang w:eastAsia="nl-BE"/>
        </w:rPr>
      </w:pPr>
      <w:hyperlink w:anchor="_Toc408325452" w:history="1">
        <w:r w:rsidR="00AA0DD5" w:rsidRPr="00213F2E">
          <w:rPr>
            <w:rStyle w:val="Hyperlink"/>
          </w:rPr>
          <w:t>6.1</w:t>
        </w:r>
        <w:r w:rsidR="00AA0DD5">
          <w:rPr>
            <w:rFonts w:asciiTheme="minorHAnsi" w:eastAsiaTheme="minorEastAsia" w:hAnsiTheme="minorHAnsi" w:cstheme="minorBidi"/>
            <w:b w:val="0"/>
            <w:sz w:val="22"/>
            <w:szCs w:val="22"/>
            <w:lang w:eastAsia="nl-BE"/>
          </w:rPr>
          <w:tab/>
        </w:r>
        <w:r w:rsidR="00AA0DD5" w:rsidRPr="00213F2E">
          <w:rPr>
            <w:rStyle w:val="Hyperlink"/>
          </w:rPr>
          <w:t>Algemene doelstellingen</w:t>
        </w:r>
        <w:r w:rsidR="00AA0DD5">
          <w:rPr>
            <w:webHidden/>
          </w:rPr>
          <w:tab/>
        </w:r>
        <w:r w:rsidR="00AA0DD5">
          <w:rPr>
            <w:webHidden/>
          </w:rPr>
          <w:fldChar w:fldCharType="begin"/>
        </w:r>
        <w:r w:rsidR="00AA0DD5">
          <w:rPr>
            <w:webHidden/>
          </w:rPr>
          <w:instrText xml:space="preserve"> PAGEREF _Toc408325452 \h </w:instrText>
        </w:r>
        <w:r w:rsidR="00AA0DD5">
          <w:rPr>
            <w:webHidden/>
          </w:rPr>
        </w:r>
        <w:r w:rsidR="00AA0DD5">
          <w:rPr>
            <w:webHidden/>
          </w:rPr>
          <w:fldChar w:fldCharType="separate"/>
        </w:r>
        <w:r>
          <w:rPr>
            <w:webHidden/>
          </w:rPr>
          <w:t>8</w:t>
        </w:r>
        <w:r w:rsidR="00AA0DD5">
          <w:rPr>
            <w:webHidden/>
          </w:rPr>
          <w:fldChar w:fldCharType="end"/>
        </w:r>
      </w:hyperlink>
    </w:p>
    <w:p w14:paraId="37E51040" w14:textId="77777777" w:rsidR="00AA0DD5" w:rsidRDefault="002F452E">
      <w:pPr>
        <w:pStyle w:val="Inhopg2"/>
        <w:rPr>
          <w:rFonts w:asciiTheme="minorHAnsi" w:eastAsiaTheme="minorEastAsia" w:hAnsiTheme="minorHAnsi" w:cstheme="minorBidi"/>
          <w:b w:val="0"/>
          <w:sz w:val="22"/>
          <w:szCs w:val="22"/>
          <w:lang w:eastAsia="nl-BE"/>
        </w:rPr>
      </w:pPr>
      <w:hyperlink w:anchor="_Toc408325453" w:history="1">
        <w:r w:rsidR="00AA0DD5" w:rsidRPr="00213F2E">
          <w:rPr>
            <w:rStyle w:val="Hyperlink"/>
          </w:rPr>
          <w:t>6.2</w:t>
        </w:r>
        <w:r w:rsidR="00AA0DD5">
          <w:rPr>
            <w:rFonts w:asciiTheme="minorHAnsi" w:eastAsiaTheme="minorEastAsia" w:hAnsiTheme="minorHAnsi" w:cstheme="minorBidi"/>
            <w:b w:val="0"/>
            <w:sz w:val="22"/>
            <w:szCs w:val="22"/>
            <w:lang w:eastAsia="nl-BE"/>
          </w:rPr>
          <w:tab/>
        </w:r>
        <w:r w:rsidR="00AA0DD5" w:rsidRPr="00213F2E">
          <w:rPr>
            <w:rStyle w:val="Hyperlink"/>
          </w:rPr>
          <w:t>Attitudes</w:t>
        </w:r>
        <w:r w:rsidR="00AA0DD5">
          <w:rPr>
            <w:webHidden/>
          </w:rPr>
          <w:tab/>
        </w:r>
        <w:r w:rsidR="00AA0DD5">
          <w:rPr>
            <w:webHidden/>
          </w:rPr>
          <w:fldChar w:fldCharType="begin"/>
        </w:r>
        <w:r w:rsidR="00AA0DD5">
          <w:rPr>
            <w:webHidden/>
          </w:rPr>
          <w:instrText xml:space="preserve"> PAGEREF _Toc408325453 \h </w:instrText>
        </w:r>
        <w:r w:rsidR="00AA0DD5">
          <w:rPr>
            <w:webHidden/>
          </w:rPr>
        </w:r>
        <w:r w:rsidR="00AA0DD5">
          <w:rPr>
            <w:webHidden/>
          </w:rPr>
          <w:fldChar w:fldCharType="separate"/>
        </w:r>
        <w:r>
          <w:rPr>
            <w:webHidden/>
          </w:rPr>
          <w:t>8</w:t>
        </w:r>
        <w:r w:rsidR="00AA0DD5">
          <w:rPr>
            <w:webHidden/>
          </w:rPr>
          <w:fldChar w:fldCharType="end"/>
        </w:r>
      </w:hyperlink>
    </w:p>
    <w:p w14:paraId="69AD2CB5" w14:textId="77777777" w:rsidR="00AA0DD5" w:rsidRDefault="002F452E">
      <w:pPr>
        <w:pStyle w:val="Inhopg2"/>
        <w:rPr>
          <w:rFonts w:asciiTheme="minorHAnsi" w:eastAsiaTheme="minorEastAsia" w:hAnsiTheme="minorHAnsi" w:cstheme="minorBidi"/>
          <w:b w:val="0"/>
          <w:sz w:val="22"/>
          <w:szCs w:val="22"/>
          <w:lang w:eastAsia="nl-BE"/>
        </w:rPr>
      </w:pPr>
      <w:hyperlink w:anchor="_Toc408325454" w:history="1">
        <w:r w:rsidR="00AA0DD5" w:rsidRPr="00213F2E">
          <w:rPr>
            <w:rStyle w:val="Hyperlink"/>
          </w:rPr>
          <w:t>6.3</w:t>
        </w:r>
        <w:r w:rsidR="00AA0DD5">
          <w:rPr>
            <w:rFonts w:asciiTheme="minorHAnsi" w:eastAsiaTheme="minorEastAsia" w:hAnsiTheme="minorHAnsi" w:cstheme="minorBidi"/>
            <w:b w:val="0"/>
            <w:sz w:val="22"/>
            <w:szCs w:val="22"/>
            <w:lang w:eastAsia="nl-BE"/>
          </w:rPr>
          <w:tab/>
        </w:r>
        <w:r w:rsidR="00AA0DD5" w:rsidRPr="00213F2E">
          <w:rPr>
            <w:rStyle w:val="Hyperlink"/>
          </w:rPr>
          <w:t>Leerplandoelstellingen, leerinhouden en pedagogisch-didactische wenken</w:t>
        </w:r>
        <w:r w:rsidR="00AA0DD5">
          <w:rPr>
            <w:webHidden/>
          </w:rPr>
          <w:tab/>
        </w:r>
        <w:r w:rsidR="00AA0DD5">
          <w:rPr>
            <w:webHidden/>
          </w:rPr>
          <w:fldChar w:fldCharType="begin"/>
        </w:r>
        <w:r w:rsidR="00AA0DD5">
          <w:rPr>
            <w:webHidden/>
          </w:rPr>
          <w:instrText xml:space="preserve"> PAGEREF _Toc408325454 \h </w:instrText>
        </w:r>
        <w:r w:rsidR="00AA0DD5">
          <w:rPr>
            <w:webHidden/>
          </w:rPr>
        </w:r>
        <w:r w:rsidR="00AA0DD5">
          <w:rPr>
            <w:webHidden/>
          </w:rPr>
          <w:fldChar w:fldCharType="separate"/>
        </w:r>
        <w:r>
          <w:rPr>
            <w:webHidden/>
          </w:rPr>
          <w:t>9</w:t>
        </w:r>
        <w:r w:rsidR="00AA0DD5">
          <w:rPr>
            <w:webHidden/>
          </w:rPr>
          <w:fldChar w:fldCharType="end"/>
        </w:r>
      </w:hyperlink>
    </w:p>
    <w:p w14:paraId="33990434" w14:textId="77777777" w:rsidR="00AA0DD5" w:rsidRDefault="002F452E">
      <w:pPr>
        <w:pStyle w:val="Inhopg1"/>
        <w:rPr>
          <w:rFonts w:asciiTheme="minorHAnsi" w:eastAsiaTheme="minorEastAsia" w:hAnsiTheme="minorHAnsi" w:cstheme="minorBidi"/>
          <w:sz w:val="22"/>
          <w:lang w:eastAsia="nl-BE"/>
        </w:rPr>
      </w:pPr>
      <w:hyperlink w:anchor="_Toc408325455" w:history="1">
        <w:r w:rsidR="00AA0DD5" w:rsidRPr="00213F2E">
          <w:rPr>
            <w:rStyle w:val="Hyperlink"/>
          </w:rPr>
          <w:t>7</w:t>
        </w:r>
        <w:r w:rsidR="00AA0DD5">
          <w:rPr>
            <w:rFonts w:asciiTheme="minorHAnsi" w:eastAsiaTheme="minorEastAsia" w:hAnsiTheme="minorHAnsi" w:cstheme="minorBidi"/>
            <w:sz w:val="22"/>
            <w:lang w:eastAsia="nl-BE"/>
          </w:rPr>
          <w:tab/>
        </w:r>
        <w:r w:rsidR="00AA0DD5" w:rsidRPr="00213F2E">
          <w:rPr>
            <w:rStyle w:val="Hyperlink"/>
          </w:rPr>
          <w:t>Minimale materiële vereisten</w:t>
        </w:r>
        <w:r w:rsidR="00AA0DD5">
          <w:rPr>
            <w:webHidden/>
          </w:rPr>
          <w:tab/>
        </w:r>
        <w:r w:rsidR="00AA0DD5">
          <w:rPr>
            <w:webHidden/>
          </w:rPr>
          <w:fldChar w:fldCharType="begin"/>
        </w:r>
        <w:r w:rsidR="00AA0DD5">
          <w:rPr>
            <w:webHidden/>
          </w:rPr>
          <w:instrText xml:space="preserve"> PAGEREF _Toc408325455 \h </w:instrText>
        </w:r>
        <w:r w:rsidR="00AA0DD5">
          <w:rPr>
            <w:webHidden/>
          </w:rPr>
        </w:r>
        <w:r w:rsidR="00AA0DD5">
          <w:rPr>
            <w:webHidden/>
          </w:rPr>
          <w:fldChar w:fldCharType="separate"/>
        </w:r>
        <w:r>
          <w:rPr>
            <w:webHidden/>
          </w:rPr>
          <w:t>24</w:t>
        </w:r>
        <w:r w:rsidR="00AA0DD5">
          <w:rPr>
            <w:webHidden/>
          </w:rPr>
          <w:fldChar w:fldCharType="end"/>
        </w:r>
      </w:hyperlink>
    </w:p>
    <w:p w14:paraId="104320AD" w14:textId="77777777" w:rsidR="00AA0DD5" w:rsidRDefault="002F452E">
      <w:pPr>
        <w:pStyle w:val="Inhopg2"/>
        <w:rPr>
          <w:rFonts w:asciiTheme="minorHAnsi" w:eastAsiaTheme="minorEastAsia" w:hAnsiTheme="minorHAnsi" w:cstheme="minorBidi"/>
          <w:b w:val="0"/>
          <w:sz w:val="22"/>
          <w:szCs w:val="22"/>
          <w:lang w:eastAsia="nl-BE"/>
        </w:rPr>
      </w:pPr>
      <w:hyperlink w:anchor="_Toc408325456" w:history="1">
        <w:r w:rsidR="00AA0DD5" w:rsidRPr="00213F2E">
          <w:rPr>
            <w:rStyle w:val="Hyperlink"/>
          </w:rPr>
          <w:t>7.1</w:t>
        </w:r>
        <w:r w:rsidR="00AA0DD5">
          <w:rPr>
            <w:rFonts w:asciiTheme="minorHAnsi" w:eastAsiaTheme="minorEastAsia" w:hAnsiTheme="minorHAnsi" w:cstheme="minorBidi"/>
            <w:b w:val="0"/>
            <w:sz w:val="22"/>
            <w:szCs w:val="22"/>
            <w:lang w:eastAsia="nl-BE"/>
          </w:rPr>
          <w:tab/>
        </w:r>
        <w:r w:rsidR="00AA0DD5" w:rsidRPr="00213F2E">
          <w:rPr>
            <w:rStyle w:val="Hyperlink"/>
          </w:rPr>
          <w:t>Algemeen</w:t>
        </w:r>
        <w:r w:rsidR="00AA0DD5">
          <w:rPr>
            <w:webHidden/>
          </w:rPr>
          <w:tab/>
        </w:r>
        <w:r w:rsidR="00AA0DD5">
          <w:rPr>
            <w:webHidden/>
          </w:rPr>
          <w:fldChar w:fldCharType="begin"/>
        </w:r>
        <w:r w:rsidR="00AA0DD5">
          <w:rPr>
            <w:webHidden/>
          </w:rPr>
          <w:instrText xml:space="preserve"> PAGEREF _Toc408325456 \h </w:instrText>
        </w:r>
        <w:r w:rsidR="00AA0DD5">
          <w:rPr>
            <w:webHidden/>
          </w:rPr>
        </w:r>
        <w:r w:rsidR="00AA0DD5">
          <w:rPr>
            <w:webHidden/>
          </w:rPr>
          <w:fldChar w:fldCharType="separate"/>
        </w:r>
        <w:r>
          <w:rPr>
            <w:webHidden/>
          </w:rPr>
          <w:t>24</w:t>
        </w:r>
        <w:r w:rsidR="00AA0DD5">
          <w:rPr>
            <w:webHidden/>
          </w:rPr>
          <w:fldChar w:fldCharType="end"/>
        </w:r>
      </w:hyperlink>
    </w:p>
    <w:p w14:paraId="7A4941E5" w14:textId="77777777" w:rsidR="00AA0DD5" w:rsidRDefault="002F452E">
      <w:pPr>
        <w:pStyle w:val="Inhopg2"/>
        <w:rPr>
          <w:rFonts w:asciiTheme="minorHAnsi" w:eastAsiaTheme="minorEastAsia" w:hAnsiTheme="minorHAnsi" w:cstheme="minorBidi"/>
          <w:b w:val="0"/>
          <w:sz w:val="22"/>
          <w:szCs w:val="22"/>
          <w:lang w:eastAsia="nl-BE"/>
        </w:rPr>
      </w:pPr>
      <w:hyperlink w:anchor="_Toc408325457" w:history="1">
        <w:r w:rsidR="00AA0DD5" w:rsidRPr="00213F2E">
          <w:rPr>
            <w:rStyle w:val="Hyperlink"/>
          </w:rPr>
          <w:t>7.2</w:t>
        </w:r>
        <w:r w:rsidR="00AA0DD5">
          <w:rPr>
            <w:rFonts w:asciiTheme="minorHAnsi" w:eastAsiaTheme="minorEastAsia" w:hAnsiTheme="minorHAnsi" w:cstheme="minorBidi"/>
            <w:b w:val="0"/>
            <w:sz w:val="22"/>
            <w:szCs w:val="22"/>
            <w:lang w:eastAsia="nl-BE"/>
          </w:rPr>
          <w:tab/>
        </w:r>
        <w:r w:rsidR="00AA0DD5" w:rsidRPr="00213F2E">
          <w:rPr>
            <w:rStyle w:val="Hyperlink"/>
          </w:rPr>
          <w:t>Infrastructuur</w:t>
        </w:r>
        <w:r w:rsidR="00AA0DD5">
          <w:rPr>
            <w:webHidden/>
          </w:rPr>
          <w:tab/>
        </w:r>
        <w:r w:rsidR="00AA0DD5">
          <w:rPr>
            <w:webHidden/>
          </w:rPr>
          <w:fldChar w:fldCharType="begin"/>
        </w:r>
        <w:r w:rsidR="00AA0DD5">
          <w:rPr>
            <w:webHidden/>
          </w:rPr>
          <w:instrText xml:space="preserve"> PAGEREF _Toc408325457 \h </w:instrText>
        </w:r>
        <w:r w:rsidR="00AA0DD5">
          <w:rPr>
            <w:webHidden/>
          </w:rPr>
        </w:r>
        <w:r w:rsidR="00AA0DD5">
          <w:rPr>
            <w:webHidden/>
          </w:rPr>
          <w:fldChar w:fldCharType="separate"/>
        </w:r>
        <w:r>
          <w:rPr>
            <w:webHidden/>
          </w:rPr>
          <w:t>24</w:t>
        </w:r>
        <w:r w:rsidR="00AA0DD5">
          <w:rPr>
            <w:webHidden/>
          </w:rPr>
          <w:fldChar w:fldCharType="end"/>
        </w:r>
      </w:hyperlink>
    </w:p>
    <w:p w14:paraId="6771DF1B" w14:textId="77777777" w:rsidR="00AA0DD5" w:rsidRDefault="002F452E">
      <w:pPr>
        <w:pStyle w:val="Inhopg1"/>
        <w:rPr>
          <w:rFonts w:asciiTheme="minorHAnsi" w:eastAsiaTheme="minorEastAsia" w:hAnsiTheme="minorHAnsi" w:cstheme="minorBidi"/>
          <w:sz w:val="22"/>
          <w:lang w:eastAsia="nl-BE"/>
        </w:rPr>
      </w:pPr>
      <w:hyperlink w:anchor="_Toc408325458" w:history="1">
        <w:r w:rsidR="00AA0DD5" w:rsidRPr="00213F2E">
          <w:rPr>
            <w:rStyle w:val="Hyperlink"/>
          </w:rPr>
          <w:t>8</w:t>
        </w:r>
        <w:r w:rsidR="00AA0DD5">
          <w:rPr>
            <w:rFonts w:asciiTheme="minorHAnsi" w:eastAsiaTheme="minorEastAsia" w:hAnsiTheme="minorHAnsi" w:cstheme="minorBidi"/>
            <w:sz w:val="22"/>
            <w:lang w:eastAsia="nl-BE"/>
          </w:rPr>
          <w:tab/>
        </w:r>
        <w:r w:rsidR="00AA0DD5" w:rsidRPr="00213F2E">
          <w:rPr>
            <w:rStyle w:val="Hyperlink"/>
          </w:rPr>
          <w:t>Pedagogisch-didactische wenken</w:t>
        </w:r>
        <w:r w:rsidR="00AA0DD5">
          <w:rPr>
            <w:webHidden/>
          </w:rPr>
          <w:tab/>
        </w:r>
        <w:r w:rsidR="00AA0DD5">
          <w:rPr>
            <w:webHidden/>
          </w:rPr>
          <w:fldChar w:fldCharType="begin"/>
        </w:r>
        <w:r w:rsidR="00AA0DD5">
          <w:rPr>
            <w:webHidden/>
          </w:rPr>
          <w:instrText xml:space="preserve"> PAGEREF _Toc408325458 \h </w:instrText>
        </w:r>
        <w:r w:rsidR="00AA0DD5">
          <w:rPr>
            <w:webHidden/>
          </w:rPr>
        </w:r>
        <w:r w:rsidR="00AA0DD5">
          <w:rPr>
            <w:webHidden/>
          </w:rPr>
          <w:fldChar w:fldCharType="separate"/>
        </w:r>
        <w:r>
          <w:rPr>
            <w:webHidden/>
          </w:rPr>
          <w:t>26</w:t>
        </w:r>
        <w:r w:rsidR="00AA0DD5">
          <w:rPr>
            <w:webHidden/>
          </w:rPr>
          <w:fldChar w:fldCharType="end"/>
        </w:r>
      </w:hyperlink>
    </w:p>
    <w:p w14:paraId="168904D3" w14:textId="77777777" w:rsidR="00AA0DD5" w:rsidRDefault="002F452E">
      <w:pPr>
        <w:pStyle w:val="Inhopg2"/>
        <w:rPr>
          <w:rFonts w:asciiTheme="minorHAnsi" w:eastAsiaTheme="minorEastAsia" w:hAnsiTheme="minorHAnsi" w:cstheme="minorBidi"/>
          <w:b w:val="0"/>
          <w:sz w:val="22"/>
          <w:szCs w:val="22"/>
          <w:lang w:eastAsia="nl-BE"/>
        </w:rPr>
      </w:pPr>
      <w:hyperlink w:anchor="_Toc408325459" w:history="1">
        <w:r w:rsidR="00AA0DD5" w:rsidRPr="00213F2E">
          <w:rPr>
            <w:rStyle w:val="Hyperlink"/>
          </w:rPr>
          <w:t>8.1</w:t>
        </w:r>
        <w:r w:rsidR="00AA0DD5">
          <w:rPr>
            <w:rFonts w:asciiTheme="minorHAnsi" w:eastAsiaTheme="minorEastAsia" w:hAnsiTheme="minorHAnsi" w:cstheme="minorBidi"/>
            <w:b w:val="0"/>
            <w:sz w:val="22"/>
            <w:szCs w:val="22"/>
            <w:lang w:eastAsia="nl-BE"/>
          </w:rPr>
          <w:tab/>
        </w:r>
        <w:r w:rsidR="00AA0DD5" w:rsidRPr="00213F2E">
          <w:rPr>
            <w:rStyle w:val="Hyperlink"/>
          </w:rPr>
          <w:t>Geïntegreerde aanpak</w:t>
        </w:r>
        <w:r w:rsidR="00AA0DD5">
          <w:rPr>
            <w:webHidden/>
          </w:rPr>
          <w:tab/>
        </w:r>
        <w:r w:rsidR="00AA0DD5">
          <w:rPr>
            <w:webHidden/>
          </w:rPr>
          <w:fldChar w:fldCharType="begin"/>
        </w:r>
        <w:r w:rsidR="00AA0DD5">
          <w:rPr>
            <w:webHidden/>
          </w:rPr>
          <w:instrText xml:space="preserve"> PAGEREF _Toc408325459 \h </w:instrText>
        </w:r>
        <w:r w:rsidR="00AA0DD5">
          <w:rPr>
            <w:webHidden/>
          </w:rPr>
        </w:r>
        <w:r w:rsidR="00AA0DD5">
          <w:rPr>
            <w:webHidden/>
          </w:rPr>
          <w:fldChar w:fldCharType="separate"/>
        </w:r>
        <w:r>
          <w:rPr>
            <w:webHidden/>
          </w:rPr>
          <w:t>26</w:t>
        </w:r>
        <w:r w:rsidR="00AA0DD5">
          <w:rPr>
            <w:webHidden/>
          </w:rPr>
          <w:fldChar w:fldCharType="end"/>
        </w:r>
      </w:hyperlink>
    </w:p>
    <w:p w14:paraId="218AC95A" w14:textId="77777777" w:rsidR="00AA0DD5" w:rsidRDefault="002F452E">
      <w:pPr>
        <w:pStyle w:val="Inhopg2"/>
        <w:rPr>
          <w:rFonts w:asciiTheme="minorHAnsi" w:eastAsiaTheme="minorEastAsia" w:hAnsiTheme="minorHAnsi" w:cstheme="minorBidi"/>
          <w:b w:val="0"/>
          <w:sz w:val="22"/>
          <w:szCs w:val="22"/>
          <w:lang w:eastAsia="nl-BE"/>
        </w:rPr>
      </w:pPr>
      <w:hyperlink w:anchor="_Toc408325460" w:history="1">
        <w:r w:rsidR="00AA0DD5" w:rsidRPr="00213F2E">
          <w:rPr>
            <w:rStyle w:val="Hyperlink"/>
          </w:rPr>
          <w:t>8.2</w:t>
        </w:r>
        <w:r w:rsidR="00AA0DD5">
          <w:rPr>
            <w:rFonts w:asciiTheme="minorHAnsi" w:eastAsiaTheme="minorEastAsia" w:hAnsiTheme="minorHAnsi" w:cstheme="minorBidi"/>
            <w:b w:val="0"/>
            <w:sz w:val="22"/>
            <w:szCs w:val="22"/>
            <w:lang w:eastAsia="nl-BE"/>
          </w:rPr>
          <w:tab/>
        </w:r>
        <w:r w:rsidR="00AA0DD5" w:rsidRPr="00213F2E">
          <w:rPr>
            <w:rStyle w:val="Hyperlink"/>
          </w:rPr>
          <w:t>De opdrachten</w:t>
        </w:r>
        <w:r w:rsidR="00AA0DD5">
          <w:rPr>
            <w:webHidden/>
          </w:rPr>
          <w:tab/>
        </w:r>
        <w:r w:rsidR="00AA0DD5">
          <w:rPr>
            <w:webHidden/>
          </w:rPr>
          <w:fldChar w:fldCharType="begin"/>
        </w:r>
        <w:r w:rsidR="00AA0DD5">
          <w:rPr>
            <w:webHidden/>
          </w:rPr>
          <w:instrText xml:space="preserve"> PAGEREF _Toc408325460 \h </w:instrText>
        </w:r>
        <w:r w:rsidR="00AA0DD5">
          <w:rPr>
            <w:webHidden/>
          </w:rPr>
        </w:r>
        <w:r w:rsidR="00AA0DD5">
          <w:rPr>
            <w:webHidden/>
          </w:rPr>
          <w:fldChar w:fldCharType="separate"/>
        </w:r>
        <w:r>
          <w:rPr>
            <w:webHidden/>
          </w:rPr>
          <w:t>26</w:t>
        </w:r>
        <w:r w:rsidR="00AA0DD5">
          <w:rPr>
            <w:webHidden/>
          </w:rPr>
          <w:fldChar w:fldCharType="end"/>
        </w:r>
      </w:hyperlink>
    </w:p>
    <w:p w14:paraId="645B4C19" w14:textId="77777777" w:rsidR="00AA0DD5" w:rsidRDefault="002F452E">
      <w:pPr>
        <w:pStyle w:val="Inhopg2"/>
        <w:rPr>
          <w:rFonts w:asciiTheme="minorHAnsi" w:eastAsiaTheme="minorEastAsia" w:hAnsiTheme="minorHAnsi" w:cstheme="minorBidi"/>
          <w:b w:val="0"/>
          <w:sz w:val="22"/>
          <w:szCs w:val="22"/>
          <w:lang w:eastAsia="nl-BE"/>
        </w:rPr>
      </w:pPr>
      <w:hyperlink w:anchor="_Toc408325461" w:history="1">
        <w:r w:rsidR="00AA0DD5" w:rsidRPr="00213F2E">
          <w:rPr>
            <w:rStyle w:val="Hyperlink"/>
          </w:rPr>
          <w:t>8.3</w:t>
        </w:r>
        <w:r w:rsidR="00AA0DD5">
          <w:rPr>
            <w:rFonts w:asciiTheme="minorHAnsi" w:eastAsiaTheme="minorEastAsia" w:hAnsiTheme="minorHAnsi" w:cstheme="minorBidi"/>
            <w:b w:val="0"/>
            <w:sz w:val="22"/>
            <w:szCs w:val="22"/>
            <w:lang w:eastAsia="nl-BE"/>
          </w:rPr>
          <w:tab/>
        </w:r>
        <w:r w:rsidR="00AA0DD5" w:rsidRPr="00213F2E">
          <w:rPr>
            <w:rStyle w:val="Hyperlink"/>
          </w:rPr>
          <w:t>Projectwerking</w:t>
        </w:r>
        <w:r w:rsidR="00AA0DD5">
          <w:rPr>
            <w:webHidden/>
          </w:rPr>
          <w:tab/>
        </w:r>
        <w:r w:rsidR="00AA0DD5">
          <w:rPr>
            <w:webHidden/>
          </w:rPr>
          <w:fldChar w:fldCharType="begin"/>
        </w:r>
        <w:r w:rsidR="00AA0DD5">
          <w:rPr>
            <w:webHidden/>
          </w:rPr>
          <w:instrText xml:space="preserve"> PAGEREF _Toc408325461 \h </w:instrText>
        </w:r>
        <w:r w:rsidR="00AA0DD5">
          <w:rPr>
            <w:webHidden/>
          </w:rPr>
        </w:r>
        <w:r w:rsidR="00AA0DD5">
          <w:rPr>
            <w:webHidden/>
          </w:rPr>
          <w:fldChar w:fldCharType="separate"/>
        </w:r>
        <w:r>
          <w:rPr>
            <w:webHidden/>
          </w:rPr>
          <w:t>26</w:t>
        </w:r>
        <w:r w:rsidR="00AA0DD5">
          <w:rPr>
            <w:webHidden/>
          </w:rPr>
          <w:fldChar w:fldCharType="end"/>
        </w:r>
      </w:hyperlink>
    </w:p>
    <w:p w14:paraId="1D834316" w14:textId="77777777" w:rsidR="00AA0DD5" w:rsidRDefault="002F452E">
      <w:pPr>
        <w:pStyle w:val="Inhopg2"/>
        <w:rPr>
          <w:rFonts w:asciiTheme="minorHAnsi" w:eastAsiaTheme="minorEastAsia" w:hAnsiTheme="minorHAnsi" w:cstheme="minorBidi"/>
          <w:b w:val="0"/>
          <w:sz w:val="22"/>
          <w:szCs w:val="22"/>
          <w:lang w:eastAsia="nl-BE"/>
        </w:rPr>
      </w:pPr>
      <w:hyperlink w:anchor="_Toc408325462" w:history="1">
        <w:r w:rsidR="00AA0DD5" w:rsidRPr="00213F2E">
          <w:rPr>
            <w:rStyle w:val="Hyperlink"/>
          </w:rPr>
          <w:t>8.4</w:t>
        </w:r>
        <w:r w:rsidR="00AA0DD5">
          <w:rPr>
            <w:rFonts w:asciiTheme="minorHAnsi" w:eastAsiaTheme="minorEastAsia" w:hAnsiTheme="minorHAnsi" w:cstheme="minorBidi"/>
            <w:b w:val="0"/>
            <w:sz w:val="22"/>
            <w:szCs w:val="22"/>
            <w:lang w:eastAsia="nl-BE"/>
          </w:rPr>
          <w:tab/>
        </w:r>
        <w:r w:rsidR="00AA0DD5" w:rsidRPr="00213F2E">
          <w:rPr>
            <w:rStyle w:val="Hyperlink"/>
          </w:rPr>
          <w:t>Stage/werkplekleren</w:t>
        </w:r>
        <w:r w:rsidR="00AA0DD5">
          <w:rPr>
            <w:webHidden/>
          </w:rPr>
          <w:tab/>
        </w:r>
        <w:r w:rsidR="00AA0DD5">
          <w:rPr>
            <w:webHidden/>
          </w:rPr>
          <w:fldChar w:fldCharType="begin"/>
        </w:r>
        <w:r w:rsidR="00AA0DD5">
          <w:rPr>
            <w:webHidden/>
          </w:rPr>
          <w:instrText xml:space="preserve"> PAGEREF _Toc408325462 \h </w:instrText>
        </w:r>
        <w:r w:rsidR="00AA0DD5">
          <w:rPr>
            <w:webHidden/>
          </w:rPr>
        </w:r>
        <w:r w:rsidR="00AA0DD5">
          <w:rPr>
            <w:webHidden/>
          </w:rPr>
          <w:fldChar w:fldCharType="separate"/>
        </w:r>
        <w:r>
          <w:rPr>
            <w:webHidden/>
          </w:rPr>
          <w:t>27</w:t>
        </w:r>
        <w:r w:rsidR="00AA0DD5">
          <w:rPr>
            <w:webHidden/>
          </w:rPr>
          <w:fldChar w:fldCharType="end"/>
        </w:r>
      </w:hyperlink>
    </w:p>
    <w:p w14:paraId="4FB15AF7" w14:textId="77777777" w:rsidR="00AA0DD5" w:rsidRDefault="002F452E">
      <w:pPr>
        <w:pStyle w:val="Inhopg1"/>
        <w:rPr>
          <w:rFonts w:asciiTheme="minorHAnsi" w:eastAsiaTheme="minorEastAsia" w:hAnsiTheme="minorHAnsi" w:cstheme="minorBidi"/>
          <w:sz w:val="22"/>
          <w:lang w:eastAsia="nl-BE"/>
        </w:rPr>
      </w:pPr>
      <w:hyperlink w:anchor="_Toc408325463" w:history="1">
        <w:r w:rsidR="00AA0DD5" w:rsidRPr="00213F2E">
          <w:rPr>
            <w:rStyle w:val="Hyperlink"/>
          </w:rPr>
          <w:t>9</w:t>
        </w:r>
        <w:r w:rsidR="00AA0DD5">
          <w:rPr>
            <w:rFonts w:asciiTheme="minorHAnsi" w:eastAsiaTheme="minorEastAsia" w:hAnsiTheme="minorHAnsi" w:cstheme="minorBidi"/>
            <w:sz w:val="22"/>
            <w:lang w:eastAsia="nl-BE"/>
          </w:rPr>
          <w:tab/>
        </w:r>
        <w:r w:rsidR="00AA0DD5" w:rsidRPr="00213F2E">
          <w:rPr>
            <w:rStyle w:val="Hyperlink"/>
          </w:rPr>
          <w:t>Geïntegreerde Proef</w:t>
        </w:r>
        <w:r w:rsidR="00AA0DD5">
          <w:rPr>
            <w:webHidden/>
          </w:rPr>
          <w:tab/>
        </w:r>
        <w:r w:rsidR="00AA0DD5">
          <w:rPr>
            <w:webHidden/>
          </w:rPr>
          <w:fldChar w:fldCharType="begin"/>
        </w:r>
        <w:r w:rsidR="00AA0DD5">
          <w:rPr>
            <w:webHidden/>
          </w:rPr>
          <w:instrText xml:space="preserve"> PAGEREF _Toc408325463 \h </w:instrText>
        </w:r>
        <w:r w:rsidR="00AA0DD5">
          <w:rPr>
            <w:webHidden/>
          </w:rPr>
        </w:r>
        <w:r w:rsidR="00AA0DD5">
          <w:rPr>
            <w:webHidden/>
          </w:rPr>
          <w:fldChar w:fldCharType="separate"/>
        </w:r>
        <w:r>
          <w:rPr>
            <w:webHidden/>
          </w:rPr>
          <w:t>28</w:t>
        </w:r>
        <w:r w:rsidR="00AA0DD5">
          <w:rPr>
            <w:webHidden/>
          </w:rPr>
          <w:fldChar w:fldCharType="end"/>
        </w:r>
      </w:hyperlink>
    </w:p>
    <w:p w14:paraId="3BFC7ACA" w14:textId="77777777" w:rsidR="00D95558" w:rsidRPr="001A2840" w:rsidRDefault="007D5563" w:rsidP="00290389">
      <w:pPr>
        <w:rPr>
          <w:rFonts w:ascii="Arial" w:hAnsi="Arial" w:cs="Arial"/>
        </w:rPr>
      </w:pPr>
      <w:r w:rsidRPr="00F02654">
        <w:rPr>
          <w:rFonts w:ascii="Arial" w:hAnsi="Arial" w:cs="Arial"/>
        </w:rPr>
        <w:fldChar w:fldCharType="end"/>
      </w:r>
    </w:p>
    <w:p w14:paraId="5FFF77D0" w14:textId="77777777" w:rsidR="00D95558" w:rsidRPr="001A2840" w:rsidRDefault="00D95558" w:rsidP="00290389">
      <w:pPr>
        <w:rPr>
          <w:rFonts w:ascii="Arial" w:hAnsi="Arial" w:cs="Arial"/>
        </w:rPr>
      </w:pPr>
    </w:p>
    <w:p w14:paraId="66A45DFF" w14:textId="77777777" w:rsidR="00D95558" w:rsidRPr="001A2840" w:rsidRDefault="00D95558" w:rsidP="00290389">
      <w:pPr>
        <w:rPr>
          <w:rFonts w:ascii="Arial" w:hAnsi="Arial" w:cs="Arial"/>
        </w:rPr>
      </w:pPr>
    </w:p>
    <w:p w14:paraId="4AB6EE01" w14:textId="77777777" w:rsidR="00D95558" w:rsidRPr="00DA3AAF" w:rsidRDefault="00D95558" w:rsidP="00290389">
      <w:pPr>
        <w:pStyle w:val="VVKSOKop1"/>
      </w:pPr>
      <w:bookmarkStart w:id="1" w:name="_Toc408325444"/>
      <w:r>
        <w:lastRenderedPageBreak/>
        <w:t>I</w:t>
      </w:r>
      <w:r w:rsidRPr="00DA3AAF">
        <w:t>nleiding en situering van het leerplan</w:t>
      </w:r>
      <w:bookmarkEnd w:id="1"/>
      <w:r w:rsidRPr="00DA3AAF">
        <w:t xml:space="preserve"> </w:t>
      </w:r>
    </w:p>
    <w:p w14:paraId="66D58B8E" w14:textId="77777777" w:rsidR="00CA698C" w:rsidRDefault="00CA698C" w:rsidP="00290389">
      <w:pPr>
        <w:pStyle w:val="VVKSOKop2"/>
      </w:pPr>
      <w:bookmarkStart w:id="2" w:name="_Toc338928668"/>
      <w:bookmarkStart w:id="3" w:name="_Toc340070370"/>
      <w:bookmarkStart w:id="4" w:name="_Toc343594265"/>
      <w:bookmarkStart w:id="5" w:name="_Toc408325445"/>
      <w:r>
        <w:t>Lessentabellen</w:t>
      </w:r>
      <w:bookmarkEnd w:id="2"/>
      <w:bookmarkEnd w:id="3"/>
      <w:bookmarkEnd w:id="4"/>
      <w:bookmarkEnd w:id="5"/>
    </w:p>
    <w:p w14:paraId="2957B5B5" w14:textId="77777777" w:rsidR="00CA698C" w:rsidRPr="0026523A" w:rsidRDefault="00CA698C" w:rsidP="00290389">
      <w:pPr>
        <w:rPr>
          <w:rFonts w:ascii="Arial" w:hAnsi="Arial" w:cs="Arial"/>
          <w:sz w:val="20"/>
          <w:szCs w:val="20"/>
        </w:rPr>
      </w:pPr>
      <w:r w:rsidRPr="0026523A">
        <w:rPr>
          <w:rFonts w:ascii="Arial" w:hAnsi="Arial" w:cs="Arial"/>
          <w:sz w:val="20"/>
          <w:szCs w:val="20"/>
        </w:rPr>
        <w:t>Zie website van het VVKSO bij lessentabellen.</w:t>
      </w:r>
    </w:p>
    <w:p w14:paraId="24E2A28B" w14:textId="77777777" w:rsidR="00CA698C" w:rsidRDefault="00CA698C" w:rsidP="00290389">
      <w:pPr>
        <w:pStyle w:val="VVKSOKop2"/>
      </w:pPr>
      <w:bookmarkStart w:id="6" w:name="_Toc340070371"/>
      <w:bookmarkStart w:id="7" w:name="_Toc343594266"/>
      <w:bookmarkStart w:id="8" w:name="_Toc408325446"/>
      <w:r>
        <w:t>Studierichtingsprofiel</w:t>
      </w:r>
      <w:bookmarkEnd w:id="6"/>
      <w:bookmarkEnd w:id="7"/>
      <w:bookmarkEnd w:id="8"/>
    </w:p>
    <w:p w14:paraId="25827468" w14:textId="77777777" w:rsidR="00CA698C" w:rsidRPr="009D5C6C" w:rsidRDefault="00CA698C" w:rsidP="00290389">
      <w:pPr>
        <w:pStyle w:val="Plattetekst"/>
        <w:rPr>
          <w:b/>
          <w:bCs/>
        </w:rPr>
      </w:pPr>
      <w:r w:rsidRPr="009D5C6C">
        <w:rPr>
          <w:b/>
          <w:bCs/>
        </w:rPr>
        <w:t xml:space="preserve">Wat leert de leerling in de </w:t>
      </w:r>
      <w:r>
        <w:rPr>
          <w:b/>
          <w:bCs/>
        </w:rPr>
        <w:t>3de</w:t>
      </w:r>
      <w:r w:rsidRPr="009D5C6C">
        <w:rPr>
          <w:b/>
          <w:bCs/>
        </w:rPr>
        <w:t xml:space="preserve"> graad tso </w:t>
      </w:r>
      <w:r>
        <w:rPr>
          <w:b/>
          <w:bCs/>
        </w:rPr>
        <w:t>Print</w:t>
      </w:r>
      <w:r w:rsidRPr="009D5C6C">
        <w:rPr>
          <w:b/>
          <w:bCs/>
        </w:rPr>
        <w:t>media</w:t>
      </w:r>
    </w:p>
    <w:p w14:paraId="18B87F51" w14:textId="77777777" w:rsidR="00CA698C" w:rsidRPr="0026523A" w:rsidRDefault="00CA698C" w:rsidP="00290389">
      <w:pPr>
        <w:rPr>
          <w:rFonts w:ascii="Arial" w:hAnsi="Arial" w:cs="Arial"/>
          <w:sz w:val="20"/>
          <w:szCs w:val="20"/>
        </w:rPr>
      </w:pPr>
      <w:r w:rsidRPr="0026523A">
        <w:rPr>
          <w:rFonts w:ascii="Arial" w:hAnsi="Arial" w:cs="Arial"/>
          <w:sz w:val="20"/>
          <w:szCs w:val="20"/>
        </w:rPr>
        <w:t>Algemene vakken zoals wiskunde, wetenschappen en talen maken deel uit van de bredere vorming die de leerling krijgt in Printmedia. Daarnaast leert hij, vertrekkend van een concept, de lay-out van drukwerk en ontwerp voor grafische publicaties verzorgen; lay-out en ontwerp vertalen naar en integreren in de voorbereiding van enkelvoudig drukwerk en pagina’s voor recto</w:t>
      </w:r>
      <w:r w:rsidR="0080046F">
        <w:rPr>
          <w:rFonts w:ascii="Arial" w:hAnsi="Arial" w:cs="Arial"/>
          <w:sz w:val="20"/>
          <w:szCs w:val="20"/>
        </w:rPr>
        <w:t>/</w:t>
      </w:r>
      <w:r w:rsidRPr="0026523A">
        <w:rPr>
          <w:rFonts w:ascii="Arial" w:hAnsi="Arial" w:cs="Arial"/>
          <w:sz w:val="20"/>
          <w:szCs w:val="20"/>
        </w:rPr>
        <w:t>verso werk voor meerkleurendruk in de offsettechniek en voor uitvoer via print; het resultaat van de drukvoorbereiding verwerken (via impositie) tot de juiste drukvormen voor offsetdruk; drukwerk (in vellen) drukken in de offsettechniek en dit verder afwerken (nasnijden, plooien, nieten, binden</w:t>
      </w:r>
      <w:r w:rsidR="00355EB3">
        <w:rPr>
          <w:rFonts w:ascii="Arial" w:hAnsi="Arial" w:cs="Arial"/>
          <w:sz w:val="20"/>
          <w:szCs w:val="20"/>
        </w:rPr>
        <w:t xml:space="preserve"> </w:t>
      </w:r>
      <w:r w:rsidRPr="0026523A">
        <w:rPr>
          <w:rFonts w:ascii="Arial" w:hAnsi="Arial" w:cs="Arial"/>
          <w:sz w:val="20"/>
          <w:szCs w:val="20"/>
        </w:rPr>
        <w:t>…).</w:t>
      </w:r>
      <w:r w:rsidRPr="0026523A">
        <w:rPr>
          <w:rFonts w:ascii="Arial" w:hAnsi="Arial" w:cs="Arial"/>
          <w:sz w:val="20"/>
          <w:szCs w:val="20"/>
        </w:rPr>
        <w:cr/>
      </w:r>
    </w:p>
    <w:p w14:paraId="78F90F7A" w14:textId="77777777" w:rsidR="00D95558" w:rsidRPr="00CA698C" w:rsidRDefault="00D95558" w:rsidP="00290389">
      <w:pPr>
        <w:rPr>
          <w:rFonts w:ascii="Arial" w:hAnsi="Arial" w:cs="Arial"/>
          <w:lang w:val="nl-NL"/>
        </w:rPr>
      </w:pPr>
    </w:p>
    <w:p w14:paraId="05D3BF59" w14:textId="77777777" w:rsidR="00D95558" w:rsidRPr="001A2840" w:rsidRDefault="00D95558" w:rsidP="00290389">
      <w:pPr>
        <w:rPr>
          <w:rFonts w:ascii="Arial" w:hAnsi="Arial" w:cs="Arial"/>
        </w:rPr>
      </w:pPr>
    </w:p>
    <w:p w14:paraId="27606EE8" w14:textId="77777777" w:rsidR="00D95558" w:rsidRPr="001A2840" w:rsidRDefault="00D95558" w:rsidP="00290389">
      <w:pPr>
        <w:rPr>
          <w:rFonts w:ascii="Arial" w:hAnsi="Arial" w:cs="Arial"/>
        </w:rPr>
      </w:pPr>
    </w:p>
    <w:p w14:paraId="398B8F40" w14:textId="77777777" w:rsidR="00D95558" w:rsidRPr="001A2840" w:rsidRDefault="00D95558" w:rsidP="00290389">
      <w:pPr>
        <w:rPr>
          <w:rFonts w:ascii="Arial" w:hAnsi="Arial" w:cs="Arial"/>
        </w:rPr>
      </w:pPr>
    </w:p>
    <w:p w14:paraId="3A036357" w14:textId="77777777" w:rsidR="00D95558" w:rsidRPr="001A2840" w:rsidRDefault="00D95558" w:rsidP="00290389">
      <w:pPr>
        <w:rPr>
          <w:rFonts w:ascii="Arial" w:hAnsi="Arial" w:cs="Arial"/>
        </w:rPr>
      </w:pPr>
    </w:p>
    <w:p w14:paraId="2F06D952" w14:textId="77777777" w:rsidR="00D95558" w:rsidRPr="001A2840" w:rsidRDefault="00D95558" w:rsidP="00290389">
      <w:pPr>
        <w:rPr>
          <w:rFonts w:ascii="Arial" w:hAnsi="Arial" w:cs="Arial"/>
        </w:rPr>
      </w:pPr>
    </w:p>
    <w:p w14:paraId="34CBFB07" w14:textId="77777777" w:rsidR="00D95558" w:rsidRPr="001A2840" w:rsidRDefault="00D95558" w:rsidP="00290389">
      <w:pPr>
        <w:rPr>
          <w:rFonts w:ascii="Arial" w:hAnsi="Arial" w:cs="Arial"/>
        </w:rPr>
      </w:pPr>
    </w:p>
    <w:p w14:paraId="106A0606" w14:textId="77777777" w:rsidR="00D95558" w:rsidRPr="001A2840" w:rsidRDefault="00D95558" w:rsidP="00290389">
      <w:pPr>
        <w:rPr>
          <w:rFonts w:ascii="Arial" w:hAnsi="Arial" w:cs="Arial"/>
        </w:rPr>
      </w:pPr>
    </w:p>
    <w:p w14:paraId="4E75DCC9" w14:textId="77777777" w:rsidR="00D95558" w:rsidRPr="001A2840" w:rsidRDefault="00D95558" w:rsidP="00290389">
      <w:pPr>
        <w:rPr>
          <w:rFonts w:ascii="Arial" w:hAnsi="Arial" w:cs="Arial"/>
        </w:rPr>
      </w:pPr>
    </w:p>
    <w:p w14:paraId="1AA3E53C" w14:textId="77777777" w:rsidR="00D95558" w:rsidRPr="001A2840" w:rsidRDefault="00D95558" w:rsidP="00290389">
      <w:pPr>
        <w:rPr>
          <w:rFonts w:ascii="Arial" w:hAnsi="Arial" w:cs="Arial"/>
        </w:rPr>
      </w:pPr>
    </w:p>
    <w:p w14:paraId="1C9DFCF3" w14:textId="77777777" w:rsidR="00D95558" w:rsidRPr="001A2840" w:rsidRDefault="00D95558" w:rsidP="00290389">
      <w:pPr>
        <w:rPr>
          <w:rFonts w:ascii="Arial" w:hAnsi="Arial" w:cs="Arial"/>
        </w:rPr>
      </w:pPr>
    </w:p>
    <w:p w14:paraId="73FDBB0F" w14:textId="77777777" w:rsidR="00D95558" w:rsidRPr="001A2840" w:rsidRDefault="00D95558" w:rsidP="00290389">
      <w:pPr>
        <w:rPr>
          <w:rFonts w:ascii="Arial" w:hAnsi="Arial" w:cs="Arial"/>
        </w:rPr>
      </w:pPr>
    </w:p>
    <w:p w14:paraId="67FE24E9" w14:textId="77777777" w:rsidR="00D95558" w:rsidRPr="001A2840" w:rsidRDefault="00D95558" w:rsidP="00290389">
      <w:pPr>
        <w:rPr>
          <w:rFonts w:ascii="Arial" w:hAnsi="Arial" w:cs="Arial"/>
        </w:rPr>
      </w:pPr>
    </w:p>
    <w:p w14:paraId="1BDADF3B" w14:textId="77777777" w:rsidR="00D95558" w:rsidRPr="001A2840" w:rsidRDefault="00D95558" w:rsidP="00290389">
      <w:pPr>
        <w:rPr>
          <w:rFonts w:ascii="Arial" w:hAnsi="Arial" w:cs="Arial"/>
        </w:rPr>
      </w:pPr>
    </w:p>
    <w:p w14:paraId="36B29315" w14:textId="77777777" w:rsidR="00D95558" w:rsidRPr="001A2840" w:rsidRDefault="00D95558" w:rsidP="00290389">
      <w:pPr>
        <w:rPr>
          <w:rFonts w:ascii="Arial" w:hAnsi="Arial" w:cs="Arial"/>
        </w:rPr>
      </w:pPr>
    </w:p>
    <w:p w14:paraId="7BC14C64" w14:textId="77777777" w:rsidR="00D95558" w:rsidRPr="001A2840" w:rsidRDefault="00D95558" w:rsidP="00290389">
      <w:pPr>
        <w:pStyle w:val="VVKSOKop1"/>
        <w:rPr>
          <w:rFonts w:cs="Arial"/>
        </w:rPr>
      </w:pPr>
      <w:bookmarkStart w:id="9" w:name="_Toc408325447"/>
      <w:r>
        <w:rPr>
          <w:rFonts w:cs="Arial"/>
        </w:rPr>
        <w:lastRenderedPageBreak/>
        <w:t>Beginsituatie en instroom</w:t>
      </w:r>
      <w:bookmarkEnd w:id="9"/>
    </w:p>
    <w:p w14:paraId="419C8845" w14:textId="77777777" w:rsidR="00CA698C" w:rsidRDefault="00CA698C" w:rsidP="00290389">
      <w:pPr>
        <w:pStyle w:val="VVKSOTekst"/>
        <w:spacing w:line="276" w:lineRule="auto"/>
        <w:jc w:val="left"/>
      </w:pPr>
      <w:r w:rsidRPr="00F2205C">
        <w:t xml:space="preserve">In de </w:t>
      </w:r>
      <w:r w:rsidR="006A6A89">
        <w:t>3de</w:t>
      </w:r>
      <w:r w:rsidRPr="00F2205C">
        <w:t xml:space="preserve"> graad </w:t>
      </w:r>
      <w:r w:rsidR="00C3379F">
        <w:t xml:space="preserve">tso </w:t>
      </w:r>
      <w:r w:rsidR="0075637E">
        <w:t>Printmedia</w:t>
      </w:r>
      <w:r w:rsidR="006A6A89">
        <w:t xml:space="preserve"> </w:t>
      </w:r>
      <w:r w:rsidRPr="00F2205C">
        <w:t xml:space="preserve">zijn de instapvereisten strikt genomen dezelfde als de globale instapvereisten voor de </w:t>
      </w:r>
      <w:r w:rsidR="006A6A89">
        <w:t>3de</w:t>
      </w:r>
      <w:r w:rsidRPr="00F2205C">
        <w:t xml:space="preserve"> graad </w:t>
      </w:r>
      <w:r>
        <w:t>tso</w:t>
      </w:r>
      <w:r w:rsidRPr="00F2205C">
        <w:t xml:space="preserve">. </w:t>
      </w:r>
    </w:p>
    <w:p w14:paraId="2D24A74B" w14:textId="77777777" w:rsidR="00D95558" w:rsidRPr="007D3DE7" w:rsidRDefault="00D95558" w:rsidP="00290389">
      <w:pPr>
        <w:pStyle w:val="VVKSOTekst"/>
        <w:jc w:val="left"/>
      </w:pPr>
      <w:r w:rsidRPr="007D3DE7">
        <w:t>Een groot aantal leerlingen stroom</w:t>
      </w:r>
      <w:r>
        <w:t>t</w:t>
      </w:r>
      <w:r w:rsidRPr="007D3DE7">
        <w:t xml:space="preserve"> in via de </w:t>
      </w:r>
      <w:r w:rsidR="006A6A89">
        <w:t>2de</w:t>
      </w:r>
      <w:r w:rsidRPr="007D3DE7">
        <w:t xml:space="preserve"> graad </w:t>
      </w:r>
      <w:r w:rsidR="00C3379F">
        <w:t xml:space="preserve">tso </w:t>
      </w:r>
      <w:r w:rsidRPr="007D3DE7">
        <w:t xml:space="preserve">Grafische media. In deze </w:t>
      </w:r>
      <w:r w:rsidR="006A6A89">
        <w:t>2de</w:t>
      </w:r>
      <w:r w:rsidRPr="007D3DE7">
        <w:t xml:space="preserve"> graad realiseerde de leerling reeds heel wat integratie van vaardigheden en kennis via het ontwerpen, voorbereiden en drukken van eenvoudige drukwerkjes met mengkleuren en het ontwerpen, voorbereiden en assembleren van een elektronisch</w:t>
      </w:r>
      <w:r>
        <w:t>e</w:t>
      </w:r>
      <w:r w:rsidRPr="007D3DE7">
        <w:t xml:space="preserve"> publicatie. De </w:t>
      </w:r>
      <w:r w:rsidR="006A6A89">
        <w:t>3de</w:t>
      </w:r>
      <w:r w:rsidRPr="007D3DE7">
        <w:t xml:space="preserve"> graad </w:t>
      </w:r>
      <w:r w:rsidR="00C3379F">
        <w:t xml:space="preserve">tso </w:t>
      </w:r>
      <w:r>
        <w:t>Printm</w:t>
      </w:r>
      <w:r w:rsidRPr="007D3DE7">
        <w:t>edia</w:t>
      </w:r>
      <w:r>
        <w:t xml:space="preserve"> bouwt</w:t>
      </w:r>
      <w:r w:rsidRPr="007D3DE7">
        <w:t xml:space="preserve"> zowel vakinhoudelijk als pedago</w:t>
      </w:r>
      <w:r>
        <w:t>gisch-didactisch verder op de drukwerk</w:t>
      </w:r>
      <w:r w:rsidRPr="007D3DE7">
        <w:t xml:space="preserve">component van deze </w:t>
      </w:r>
      <w:r w:rsidR="006A6A89">
        <w:t>2de</w:t>
      </w:r>
      <w:r w:rsidRPr="007D3DE7">
        <w:t xml:space="preserve"> graad.</w:t>
      </w:r>
    </w:p>
    <w:p w14:paraId="7232B51F" w14:textId="77777777" w:rsidR="00D95558" w:rsidRPr="007D3DE7" w:rsidRDefault="00D95558" w:rsidP="00290389">
      <w:pPr>
        <w:pStyle w:val="VVKSOTekst"/>
        <w:jc w:val="left"/>
      </w:pPr>
      <w:r w:rsidRPr="007D3DE7">
        <w:t xml:space="preserve">Een aantal leerlingen stroomt in via de </w:t>
      </w:r>
      <w:r w:rsidR="006A6A89">
        <w:t>2de</w:t>
      </w:r>
      <w:r w:rsidRPr="007D3DE7">
        <w:t xml:space="preserve"> graad </w:t>
      </w:r>
      <w:r w:rsidR="00C3379F">
        <w:t xml:space="preserve">tso </w:t>
      </w:r>
      <w:r w:rsidRPr="007D3DE7">
        <w:t xml:space="preserve">Grafische communicatie. </w:t>
      </w:r>
    </w:p>
    <w:p w14:paraId="1E5B4E0A" w14:textId="77777777" w:rsidR="00D95558" w:rsidRPr="00D95558" w:rsidRDefault="00D95558" w:rsidP="00290389">
      <w:pPr>
        <w:rPr>
          <w:rFonts w:ascii="Arial" w:hAnsi="Arial" w:cs="Arial"/>
          <w:lang w:val="nl-NL"/>
        </w:rPr>
      </w:pPr>
    </w:p>
    <w:p w14:paraId="2FCD9F24" w14:textId="77777777" w:rsidR="00D95558" w:rsidRDefault="00D95558" w:rsidP="00290389">
      <w:pPr>
        <w:rPr>
          <w:rFonts w:ascii="Arial" w:hAnsi="Arial" w:cs="Arial"/>
        </w:rPr>
      </w:pPr>
    </w:p>
    <w:p w14:paraId="7E5EE2D2" w14:textId="77777777" w:rsidR="00D95558" w:rsidRPr="001A2840" w:rsidRDefault="00D95558" w:rsidP="00290389">
      <w:pPr>
        <w:pStyle w:val="VVKSOKop1"/>
        <w:rPr>
          <w:rFonts w:cs="Arial"/>
        </w:rPr>
      </w:pPr>
      <w:bookmarkStart w:id="10" w:name="_Toc408325448"/>
      <w:r>
        <w:rPr>
          <w:rFonts w:cs="Arial"/>
        </w:rPr>
        <w:lastRenderedPageBreak/>
        <w:t>Logisch studietraject</w:t>
      </w:r>
      <w:bookmarkEnd w:id="10"/>
    </w:p>
    <w:bookmarkStart w:id="11" w:name="_MON_1476363478"/>
    <w:bookmarkEnd w:id="11"/>
    <w:p w14:paraId="19307BB7" w14:textId="77777777" w:rsidR="006A6A89" w:rsidRPr="00F02654" w:rsidRDefault="00355EB3" w:rsidP="00712388">
      <w:pPr>
        <w:pStyle w:val="VVKSOTekst"/>
        <w:ind w:left="-851"/>
        <w:jc w:val="left"/>
      </w:pPr>
      <w:r>
        <w:object w:dxaOrig="11138" w:dyaOrig="6196" w14:anchorId="5F178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308.25pt" o:ole="">
            <v:imagedata r:id="rId10" o:title=""/>
          </v:shape>
          <o:OLEObject Type="Embed" ProgID="Word.Document.12" ShapeID="_x0000_i1025" DrawAspect="Content" ObjectID="_1483818456" r:id="rId11">
            <o:FieldCodes>\s</o:FieldCodes>
          </o:OLEObject>
        </w:object>
      </w:r>
    </w:p>
    <w:p w14:paraId="7406E4D5" w14:textId="77777777" w:rsidR="00E332BB" w:rsidRDefault="00E332BB" w:rsidP="005F357D">
      <w:pPr>
        <w:pStyle w:val="VVKSOTekst"/>
      </w:pPr>
    </w:p>
    <w:p w14:paraId="4785B8EA" w14:textId="77777777" w:rsidR="005F357D" w:rsidRDefault="005F357D" w:rsidP="008D13D8">
      <w:pPr>
        <w:pStyle w:val="VVKSOTekst"/>
        <w:jc w:val="left"/>
      </w:pPr>
      <w:r>
        <w:t>Afgestudeerden kunnen aan de slag in de prepress en press-afdeling van grafische bedrijven.</w:t>
      </w:r>
    </w:p>
    <w:p w14:paraId="7013B475" w14:textId="77777777" w:rsidR="005F357D" w:rsidRDefault="005F357D" w:rsidP="008D13D8">
      <w:pPr>
        <w:pStyle w:val="VVKSOTekst"/>
        <w:jc w:val="left"/>
      </w:pPr>
      <w:r>
        <w:t>Wanneer de leerli</w:t>
      </w:r>
      <w:r w:rsidR="00E332BB">
        <w:t>ng zijn studieloopbaan na deze 3de</w:t>
      </w:r>
      <w:r>
        <w:t xml:space="preserve"> graad wil verder zetten, heeft hij verschillende mogelijkheden van Se-n-Se opleidingen binnen het studiegebied Grafische communicatie en media.</w:t>
      </w:r>
    </w:p>
    <w:p w14:paraId="3EFEE956" w14:textId="77777777" w:rsidR="005F357D" w:rsidRDefault="005F357D" w:rsidP="008D13D8">
      <w:pPr>
        <w:pStyle w:val="VVKSOTekst"/>
        <w:jc w:val="left"/>
      </w:pPr>
      <w:r>
        <w:t>Afhankelijk van capaciteiten, interesse en inzet is een doorstroming naar het hoger onderwijs mogelijk.</w:t>
      </w:r>
    </w:p>
    <w:p w14:paraId="544A5365" w14:textId="77777777" w:rsidR="00D95558" w:rsidRPr="00F02654" w:rsidRDefault="005F357D" w:rsidP="008D13D8">
      <w:pPr>
        <w:pStyle w:val="VVKSOTekst"/>
        <w:jc w:val="left"/>
      </w:pPr>
      <w:r>
        <w:t>Er wordt dan vooral gekeken naar deze richtingen die het meest inhoudelijk aansluiten bij deze studierichting: grafische en digitale media, beeldende vormgeving</w:t>
      </w:r>
      <w:r w:rsidR="00355EB3">
        <w:t xml:space="preserve"> </w:t>
      </w:r>
      <w:r>
        <w:t>…</w:t>
      </w:r>
    </w:p>
    <w:p w14:paraId="426E2AA6" w14:textId="77777777" w:rsidR="00D95558" w:rsidRPr="001A2840" w:rsidRDefault="00D95558" w:rsidP="00290389">
      <w:pPr>
        <w:pStyle w:val="VVKSOKop1"/>
        <w:rPr>
          <w:rFonts w:cs="Arial"/>
        </w:rPr>
      </w:pPr>
      <w:bookmarkStart w:id="12" w:name="_Toc408325449"/>
      <w:bookmarkStart w:id="13" w:name="_Toc30393936"/>
      <w:r>
        <w:rPr>
          <w:rFonts w:cs="Arial"/>
        </w:rPr>
        <w:lastRenderedPageBreak/>
        <w:t>Christelijk mensbeeld</w:t>
      </w:r>
      <w:bookmarkEnd w:id="12"/>
    </w:p>
    <w:p w14:paraId="1766FDCC" w14:textId="77777777" w:rsidR="00D95558" w:rsidRPr="00F02654" w:rsidRDefault="00D95558" w:rsidP="00290389">
      <w:pPr>
        <w:pStyle w:val="VVKSOTekst"/>
        <w:jc w:val="left"/>
      </w:pPr>
      <w:r w:rsidRPr="00F02654">
        <w:t>Ons onderwijs streeft de vorming van de totale persoon na waarbij het christelijke mensbeeld centraal staat. Onderstaande waarden zijn dan ook altijd na te streven tijdens alle handelingen:</w:t>
      </w:r>
    </w:p>
    <w:p w14:paraId="65232644" w14:textId="77777777" w:rsidR="00D95558" w:rsidRPr="00F02654" w:rsidRDefault="00D95558" w:rsidP="00633042">
      <w:pPr>
        <w:pStyle w:val="VVKSOTekst"/>
        <w:numPr>
          <w:ilvl w:val="0"/>
          <w:numId w:val="5"/>
        </w:numPr>
        <w:jc w:val="left"/>
      </w:pPr>
      <w:r w:rsidRPr="00F02654">
        <w:t>respect voor de medemens;</w:t>
      </w:r>
    </w:p>
    <w:p w14:paraId="107FF086" w14:textId="77777777" w:rsidR="00D95558" w:rsidRPr="00F02654" w:rsidRDefault="00D95558" w:rsidP="00633042">
      <w:pPr>
        <w:pStyle w:val="VVKSOTekst"/>
        <w:numPr>
          <w:ilvl w:val="0"/>
          <w:numId w:val="5"/>
        </w:numPr>
        <w:jc w:val="left"/>
      </w:pPr>
      <w:r w:rsidRPr="00F02654">
        <w:t>solidariteit;</w:t>
      </w:r>
    </w:p>
    <w:p w14:paraId="173AF4C9" w14:textId="77777777" w:rsidR="00D95558" w:rsidRPr="00F02654" w:rsidRDefault="00D95558" w:rsidP="00633042">
      <w:pPr>
        <w:pStyle w:val="VVKSOTekst"/>
        <w:numPr>
          <w:ilvl w:val="0"/>
          <w:numId w:val="5"/>
        </w:numPr>
        <w:jc w:val="left"/>
      </w:pPr>
      <w:r w:rsidRPr="00F02654">
        <w:t>zorg voor milieu en leven;</w:t>
      </w:r>
    </w:p>
    <w:p w14:paraId="4BCD8E06" w14:textId="77777777" w:rsidR="00D95558" w:rsidRPr="00F02654" w:rsidRDefault="00D95558" w:rsidP="00633042">
      <w:pPr>
        <w:pStyle w:val="VVKSOTekst"/>
        <w:numPr>
          <w:ilvl w:val="0"/>
          <w:numId w:val="5"/>
        </w:numPr>
        <w:jc w:val="left"/>
      </w:pPr>
      <w:r w:rsidRPr="00F02654">
        <w:t>respectvol omgaan met eigen geloof, anders gelovigen en niet-gelovigen;</w:t>
      </w:r>
    </w:p>
    <w:p w14:paraId="27CE4F34" w14:textId="77777777" w:rsidR="00D95558" w:rsidRPr="00F02654" w:rsidRDefault="00D95558" w:rsidP="00633042">
      <w:pPr>
        <w:pStyle w:val="VVKSOTekst"/>
        <w:numPr>
          <w:ilvl w:val="0"/>
          <w:numId w:val="5"/>
        </w:numPr>
        <w:jc w:val="left"/>
      </w:pPr>
      <w:r w:rsidRPr="00F02654">
        <w:t>vanuit eigen spiritualiteit omgaan met ethische problemen.</w:t>
      </w:r>
    </w:p>
    <w:p w14:paraId="30C13B42" w14:textId="77777777" w:rsidR="00D95558" w:rsidRPr="001A2840" w:rsidRDefault="00D95558" w:rsidP="00290389">
      <w:pPr>
        <w:pStyle w:val="VVKSOTekst"/>
        <w:jc w:val="left"/>
        <w:rPr>
          <w:rFonts w:cs="Arial"/>
        </w:rPr>
      </w:pPr>
    </w:p>
    <w:bookmarkEnd w:id="13"/>
    <w:p w14:paraId="000B23C1" w14:textId="77777777" w:rsidR="00D95558" w:rsidRDefault="00D95558" w:rsidP="00290389">
      <w:pPr>
        <w:pStyle w:val="VVKSOTekst"/>
        <w:jc w:val="left"/>
      </w:pPr>
    </w:p>
    <w:p w14:paraId="46674F3F" w14:textId="77777777" w:rsidR="00D95558" w:rsidRDefault="00D95558" w:rsidP="00290389">
      <w:pPr>
        <w:pStyle w:val="VVKSOTekst"/>
        <w:jc w:val="left"/>
      </w:pPr>
    </w:p>
    <w:p w14:paraId="0457FD35" w14:textId="77777777" w:rsidR="00D95558" w:rsidRDefault="00D95558" w:rsidP="00290389">
      <w:pPr>
        <w:pStyle w:val="VVKSOTekst"/>
        <w:jc w:val="left"/>
      </w:pPr>
    </w:p>
    <w:p w14:paraId="3E9988C9" w14:textId="77777777" w:rsidR="00D95558" w:rsidRDefault="00D95558" w:rsidP="00290389">
      <w:pPr>
        <w:pStyle w:val="VVKSOTekst"/>
        <w:jc w:val="left"/>
      </w:pPr>
    </w:p>
    <w:p w14:paraId="23215925" w14:textId="77777777" w:rsidR="00D95558" w:rsidRDefault="00D95558" w:rsidP="00290389">
      <w:pPr>
        <w:pStyle w:val="VVKSOTekst"/>
        <w:jc w:val="left"/>
      </w:pPr>
    </w:p>
    <w:p w14:paraId="516596EA" w14:textId="77777777" w:rsidR="00D95558" w:rsidRDefault="00D95558" w:rsidP="00290389">
      <w:pPr>
        <w:pStyle w:val="VVKSOTekst"/>
        <w:jc w:val="left"/>
      </w:pPr>
    </w:p>
    <w:p w14:paraId="415B6ADF" w14:textId="77777777" w:rsidR="00D95558" w:rsidRDefault="00D95558" w:rsidP="00290389">
      <w:pPr>
        <w:pStyle w:val="VVKSOTekst"/>
        <w:jc w:val="left"/>
      </w:pPr>
    </w:p>
    <w:p w14:paraId="6B1FBB03" w14:textId="77777777" w:rsidR="00D95558" w:rsidRDefault="00D95558" w:rsidP="00290389">
      <w:pPr>
        <w:pStyle w:val="VVKSOTekst"/>
        <w:jc w:val="left"/>
      </w:pPr>
    </w:p>
    <w:p w14:paraId="3B563F4D" w14:textId="77777777" w:rsidR="00D95558" w:rsidRDefault="00D95558" w:rsidP="00290389">
      <w:pPr>
        <w:pStyle w:val="VVKSOTekst"/>
        <w:jc w:val="left"/>
      </w:pPr>
    </w:p>
    <w:p w14:paraId="76C7454F" w14:textId="77777777" w:rsidR="00D95558" w:rsidRDefault="00D95558" w:rsidP="00290389">
      <w:pPr>
        <w:pStyle w:val="VVKSOTekst"/>
        <w:jc w:val="left"/>
      </w:pPr>
    </w:p>
    <w:p w14:paraId="55BAEDD2" w14:textId="77777777" w:rsidR="00D95558" w:rsidRDefault="00D95558" w:rsidP="00290389">
      <w:pPr>
        <w:pStyle w:val="VVKSOTekst"/>
        <w:jc w:val="left"/>
      </w:pPr>
    </w:p>
    <w:p w14:paraId="7F427085" w14:textId="77777777" w:rsidR="00D95558" w:rsidRDefault="00D95558" w:rsidP="00290389">
      <w:pPr>
        <w:pStyle w:val="VVKSOTekst"/>
        <w:jc w:val="left"/>
      </w:pPr>
    </w:p>
    <w:p w14:paraId="32E3995A" w14:textId="77777777" w:rsidR="00D95558" w:rsidRDefault="00D95558" w:rsidP="00290389">
      <w:pPr>
        <w:pStyle w:val="VVKSOTekst"/>
        <w:jc w:val="left"/>
      </w:pPr>
    </w:p>
    <w:p w14:paraId="607ECF0F" w14:textId="77777777" w:rsidR="00D95558" w:rsidRDefault="00D95558" w:rsidP="00290389">
      <w:pPr>
        <w:pStyle w:val="VVKSOTekst"/>
        <w:jc w:val="left"/>
      </w:pPr>
    </w:p>
    <w:p w14:paraId="7BDA6995" w14:textId="77777777" w:rsidR="00D95558" w:rsidRDefault="00D95558" w:rsidP="00290389">
      <w:pPr>
        <w:pStyle w:val="VVKSOTekst"/>
        <w:jc w:val="left"/>
      </w:pPr>
    </w:p>
    <w:p w14:paraId="051171FE" w14:textId="77777777" w:rsidR="00D95558" w:rsidRPr="00F02654" w:rsidRDefault="00D95558" w:rsidP="00290389">
      <w:pPr>
        <w:rPr>
          <w:rFonts w:ascii="Arial" w:hAnsi="Arial" w:cs="Arial"/>
          <w:lang w:val="nl-NL"/>
        </w:rPr>
      </w:pPr>
    </w:p>
    <w:p w14:paraId="094ED04E" w14:textId="77777777" w:rsidR="00D95558" w:rsidRPr="001A2840" w:rsidRDefault="00D95558" w:rsidP="00290389">
      <w:pPr>
        <w:spacing w:after="240" w:line="240" w:lineRule="atLeast"/>
        <w:rPr>
          <w:rFonts w:ascii="Arial" w:eastAsia="Times New Roman" w:hAnsi="Arial" w:cs="Arial"/>
          <w:sz w:val="20"/>
          <w:szCs w:val="20"/>
          <w:lang w:val="nl-NL" w:eastAsia="nl-NL"/>
        </w:rPr>
      </w:pPr>
    </w:p>
    <w:p w14:paraId="2F99E833" w14:textId="77777777" w:rsidR="00D95558" w:rsidRDefault="00D95558" w:rsidP="00290389">
      <w:pPr>
        <w:pStyle w:val="VVKSOKop1"/>
        <w:rPr>
          <w:rFonts w:cs="Arial"/>
        </w:rPr>
      </w:pPr>
      <w:bookmarkStart w:id="14" w:name="_Toc408325450"/>
      <w:r>
        <w:rPr>
          <w:rFonts w:cs="Arial"/>
        </w:rPr>
        <w:lastRenderedPageBreak/>
        <w:t>Opbouw en samenhang</w:t>
      </w:r>
      <w:bookmarkEnd w:id="14"/>
    </w:p>
    <w:p w14:paraId="3E6DB848" w14:textId="77777777" w:rsidR="00D95558" w:rsidRPr="00F02654" w:rsidRDefault="00D95558" w:rsidP="00290389">
      <w:pPr>
        <w:pStyle w:val="VVKSOTekst"/>
        <w:jc w:val="left"/>
      </w:pPr>
    </w:p>
    <w:p w14:paraId="12436E23" w14:textId="77777777" w:rsidR="003145A3" w:rsidRDefault="00C811CC" w:rsidP="0026523A">
      <w:pPr>
        <w:pStyle w:val="Lijstnummering2"/>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 xml:space="preserve">De doelstellingen van dit leerplan zijn in drie grote groepen in te delen: </w:t>
      </w:r>
      <w:r w:rsidR="00AE2A06">
        <w:rPr>
          <w:rFonts w:ascii="Arial" w:eastAsia="Times New Roman" w:hAnsi="Arial" w:cs="Times New Roman"/>
          <w:sz w:val="20"/>
          <w:szCs w:val="20"/>
          <w:lang w:val="nl-NL" w:eastAsia="nl-NL"/>
        </w:rPr>
        <w:t>voorbereiden, uitvoeren en afwerk</w:t>
      </w:r>
      <w:r w:rsidR="00E332BB">
        <w:rPr>
          <w:rFonts w:ascii="Arial" w:eastAsia="Times New Roman" w:hAnsi="Arial" w:cs="Times New Roman"/>
          <w:sz w:val="20"/>
          <w:szCs w:val="20"/>
          <w:lang w:val="nl-NL" w:eastAsia="nl-NL"/>
        </w:rPr>
        <w:t>en</w:t>
      </w:r>
      <w:r>
        <w:rPr>
          <w:rFonts w:ascii="Arial" w:eastAsia="Times New Roman" w:hAnsi="Arial" w:cs="Times New Roman"/>
          <w:sz w:val="20"/>
          <w:szCs w:val="20"/>
          <w:lang w:val="nl-NL" w:eastAsia="nl-NL"/>
        </w:rPr>
        <w:t>.</w:t>
      </w:r>
    </w:p>
    <w:p w14:paraId="3FE4EF3C" w14:textId="77777777" w:rsidR="0051092A" w:rsidRDefault="0051092A" w:rsidP="0026523A">
      <w:pPr>
        <w:pStyle w:val="Lijstnummering2"/>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 xml:space="preserve">In de fase van de </w:t>
      </w:r>
      <w:r w:rsidRPr="0051092A">
        <w:rPr>
          <w:rFonts w:ascii="Arial Vet" w:eastAsia="Times New Roman" w:hAnsi="Arial Vet" w:cs="Times New Roman"/>
          <w:b/>
          <w:caps/>
          <w:sz w:val="20"/>
          <w:szCs w:val="20"/>
          <w:lang w:val="nl-NL" w:eastAsia="nl-NL"/>
        </w:rPr>
        <w:t>voorbereiding</w:t>
      </w:r>
      <w:r>
        <w:rPr>
          <w:rFonts w:ascii="Arial" w:eastAsia="Times New Roman" w:hAnsi="Arial" w:cs="Times New Roman"/>
          <w:sz w:val="20"/>
          <w:szCs w:val="20"/>
          <w:lang w:val="nl-NL" w:eastAsia="nl-NL"/>
        </w:rPr>
        <w:t xml:space="preserve"> komen aspecten als briefing, lay-out en ontwerp, beeld &amp; illustratie, paginaopmaak en impositie aan bod. Hier is eveneens al aandacht mogelijk voor nieuwe technologieën zoals Digital Publishing Suite.</w:t>
      </w:r>
    </w:p>
    <w:p w14:paraId="4CBAA551" w14:textId="77777777" w:rsidR="0051092A" w:rsidRDefault="0051092A" w:rsidP="0026523A">
      <w:pPr>
        <w:pStyle w:val="Lijstnummering2"/>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 xml:space="preserve">In de fase van </w:t>
      </w:r>
      <w:r w:rsidR="00E332BB">
        <w:rPr>
          <w:rFonts w:ascii="Arial" w:eastAsia="Times New Roman" w:hAnsi="Arial" w:cs="Times New Roman"/>
          <w:sz w:val="20"/>
          <w:szCs w:val="20"/>
          <w:lang w:val="nl-NL" w:eastAsia="nl-NL"/>
        </w:rPr>
        <w:t>de</w:t>
      </w:r>
      <w:r>
        <w:rPr>
          <w:rFonts w:ascii="Arial" w:eastAsia="Times New Roman" w:hAnsi="Arial" w:cs="Times New Roman"/>
          <w:sz w:val="20"/>
          <w:szCs w:val="20"/>
          <w:lang w:val="nl-NL" w:eastAsia="nl-NL"/>
        </w:rPr>
        <w:t xml:space="preserve"> </w:t>
      </w:r>
      <w:r w:rsidRPr="0051092A">
        <w:rPr>
          <w:rFonts w:ascii="Arial" w:eastAsia="Times New Roman" w:hAnsi="Arial" w:cs="Times New Roman"/>
          <w:b/>
          <w:sz w:val="20"/>
          <w:szCs w:val="20"/>
          <w:lang w:val="nl-NL" w:eastAsia="nl-NL"/>
        </w:rPr>
        <w:t>UITVOER</w:t>
      </w:r>
      <w:r w:rsidR="00E332BB">
        <w:rPr>
          <w:rFonts w:ascii="Arial" w:eastAsia="Times New Roman" w:hAnsi="Arial" w:cs="Times New Roman"/>
          <w:b/>
          <w:sz w:val="20"/>
          <w:szCs w:val="20"/>
          <w:lang w:val="nl-NL" w:eastAsia="nl-NL"/>
        </w:rPr>
        <w:t>I</w:t>
      </w:r>
      <w:r w:rsidRPr="0051092A">
        <w:rPr>
          <w:rFonts w:ascii="Arial" w:eastAsia="Times New Roman" w:hAnsi="Arial" w:cs="Times New Roman"/>
          <w:b/>
          <w:sz w:val="20"/>
          <w:szCs w:val="20"/>
          <w:lang w:val="nl-NL" w:eastAsia="nl-NL"/>
        </w:rPr>
        <w:t>N</w:t>
      </w:r>
      <w:r w:rsidR="00E332BB">
        <w:rPr>
          <w:rFonts w:ascii="Arial" w:eastAsia="Times New Roman" w:hAnsi="Arial" w:cs="Times New Roman"/>
          <w:b/>
          <w:sz w:val="20"/>
          <w:szCs w:val="20"/>
          <w:lang w:val="nl-NL" w:eastAsia="nl-NL"/>
        </w:rPr>
        <w:t>G</w:t>
      </w:r>
      <w:r>
        <w:rPr>
          <w:rFonts w:ascii="Arial" w:eastAsia="Times New Roman" w:hAnsi="Arial" w:cs="Times New Roman"/>
          <w:sz w:val="20"/>
          <w:szCs w:val="20"/>
          <w:lang w:val="nl-NL" w:eastAsia="nl-NL"/>
        </w:rPr>
        <w:t xml:space="preserve"> gaat de aandacht naar het offsetdrukken maar ook naar het digitaal printen en kan er aan </w:t>
      </w:r>
      <w:r w:rsidR="00E332BB">
        <w:rPr>
          <w:rFonts w:ascii="Arial" w:eastAsia="Times New Roman" w:hAnsi="Arial" w:cs="Times New Roman"/>
          <w:sz w:val="20"/>
          <w:szCs w:val="20"/>
          <w:lang w:val="nl-NL" w:eastAsia="nl-NL"/>
        </w:rPr>
        <w:t>“</w:t>
      </w:r>
      <w:r>
        <w:rPr>
          <w:rFonts w:ascii="Arial" w:eastAsia="Times New Roman" w:hAnsi="Arial" w:cs="Times New Roman"/>
          <w:sz w:val="20"/>
          <w:szCs w:val="20"/>
          <w:lang w:val="nl-NL" w:eastAsia="nl-NL"/>
        </w:rPr>
        <w:t>groot</w:t>
      </w:r>
      <w:r w:rsidR="00E332BB">
        <w:rPr>
          <w:rFonts w:ascii="Arial" w:eastAsia="Times New Roman" w:hAnsi="Arial" w:cs="Times New Roman"/>
          <w:sz w:val="20"/>
          <w:szCs w:val="20"/>
          <w:lang w:val="nl-NL" w:eastAsia="nl-NL"/>
        </w:rPr>
        <w:t>-</w:t>
      </w:r>
      <w:r>
        <w:rPr>
          <w:rFonts w:ascii="Arial" w:eastAsia="Times New Roman" w:hAnsi="Arial" w:cs="Times New Roman"/>
          <w:sz w:val="20"/>
          <w:szCs w:val="20"/>
          <w:lang w:val="nl-NL" w:eastAsia="nl-NL"/>
        </w:rPr>
        <w:t>formaat</w:t>
      </w:r>
      <w:r w:rsidR="00E332BB">
        <w:rPr>
          <w:rFonts w:ascii="Arial" w:eastAsia="Times New Roman" w:hAnsi="Arial" w:cs="Times New Roman"/>
          <w:sz w:val="20"/>
          <w:szCs w:val="20"/>
          <w:lang w:val="nl-NL" w:eastAsia="nl-NL"/>
        </w:rPr>
        <w:t>-</w:t>
      </w:r>
      <w:r>
        <w:rPr>
          <w:rFonts w:ascii="Arial" w:eastAsia="Times New Roman" w:hAnsi="Arial" w:cs="Times New Roman"/>
          <w:sz w:val="20"/>
          <w:szCs w:val="20"/>
          <w:lang w:val="nl-NL" w:eastAsia="nl-NL"/>
        </w:rPr>
        <w:t>printen</w:t>
      </w:r>
      <w:r w:rsidR="00E332BB">
        <w:rPr>
          <w:rFonts w:ascii="Arial" w:eastAsia="Times New Roman" w:hAnsi="Arial" w:cs="Times New Roman"/>
          <w:sz w:val="20"/>
          <w:szCs w:val="20"/>
          <w:lang w:val="nl-NL" w:eastAsia="nl-NL"/>
        </w:rPr>
        <w:t>”</w:t>
      </w:r>
      <w:r>
        <w:rPr>
          <w:rFonts w:ascii="Arial" w:eastAsia="Times New Roman" w:hAnsi="Arial" w:cs="Times New Roman"/>
          <w:sz w:val="20"/>
          <w:szCs w:val="20"/>
          <w:lang w:val="nl-NL" w:eastAsia="nl-NL"/>
        </w:rPr>
        <w:t xml:space="preserve"> gedaan worden.</w:t>
      </w:r>
    </w:p>
    <w:p w14:paraId="2F64EA12" w14:textId="77777777" w:rsidR="0051092A" w:rsidRDefault="0051092A" w:rsidP="0026523A">
      <w:pPr>
        <w:pStyle w:val="Lijstnummering2"/>
        <w:rPr>
          <w:rFonts w:ascii="Arial" w:eastAsia="Times New Roman" w:hAnsi="Arial" w:cs="Times New Roman"/>
          <w:sz w:val="20"/>
          <w:szCs w:val="20"/>
          <w:lang w:val="nl-NL" w:eastAsia="nl-NL"/>
        </w:rPr>
      </w:pPr>
      <w:r>
        <w:rPr>
          <w:rFonts w:ascii="Arial" w:eastAsia="Times New Roman" w:hAnsi="Arial" w:cs="Times New Roman"/>
          <w:noProof/>
          <w:sz w:val="20"/>
          <w:szCs w:val="20"/>
          <w:lang w:eastAsia="nl-BE"/>
        </w:rPr>
        <w:drawing>
          <wp:anchor distT="0" distB="0" distL="114300" distR="114300" simplePos="0" relativeHeight="251660800" behindDoc="0" locked="0" layoutInCell="1" allowOverlap="1" wp14:anchorId="0F927A29" wp14:editId="01652C66">
            <wp:simplePos x="0" y="0"/>
            <wp:positionH relativeFrom="column">
              <wp:posOffset>-560070</wp:posOffset>
            </wp:positionH>
            <wp:positionV relativeFrom="paragraph">
              <wp:posOffset>405130</wp:posOffset>
            </wp:positionV>
            <wp:extent cx="6457950" cy="4057650"/>
            <wp:effectExtent l="0" t="38100" r="0" b="114300"/>
            <wp:wrapTopAndBottom/>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Pr>
          <w:rFonts w:ascii="Arial" w:eastAsia="Times New Roman" w:hAnsi="Arial" w:cs="Times New Roman"/>
          <w:sz w:val="20"/>
          <w:szCs w:val="20"/>
          <w:lang w:val="nl-NL" w:eastAsia="nl-NL"/>
        </w:rPr>
        <w:t xml:space="preserve">De laatste fase houdt </w:t>
      </w:r>
      <w:r w:rsidR="00E332BB">
        <w:rPr>
          <w:rFonts w:ascii="Arial" w:eastAsia="Times New Roman" w:hAnsi="Arial" w:cs="Times New Roman"/>
          <w:sz w:val="20"/>
          <w:szCs w:val="20"/>
          <w:lang w:val="nl-NL" w:eastAsia="nl-NL"/>
        </w:rPr>
        <w:t>de</w:t>
      </w:r>
      <w:r>
        <w:rPr>
          <w:rFonts w:ascii="Arial" w:eastAsia="Times New Roman" w:hAnsi="Arial" w:cs="Times New Roman"/>
          <w:sz w:val="20"/>
          <w:szCs w:val="20"/>
          <w:lang w:val="nl-NL" w:eastAsia="nl-NL"/>
        </w:rPr>
        <w:t xml:space="preserve"> </w:t>
      </w:r>
      <w:r w:rsidRPr="0051092A">
        <w:rPr>
          <w:rFonts w:ascii="Arial Vet" w:eastAsia="Times New Roman" w:hAnsi="Arial Vet" w:cs="Times New Roman"/>
          <w:b/>
          <w:caps/>
          <w:sz w:val="20"/>
          <w:szCs w:val="20"/>
          <w:lang w:val="nl-NL" w:eastAsia="nl-NL"/>
        </w:rPr>
        <w:t>afwerk</w:t>
      </w:r>
      <w:r w:rsidR="00E332BB">
        <w:rPr>
          <w:rFonts w:ascii="Arial Vet" w:eastAsia="Times New Roman" w:hAnsi="Arial Vet" w:cs="Times New Roman"/>
          <w:b/>
          <w:caps/>
          <w:sz w:val="20"/>
          <w:szCs w:val="20"/>
          <w:lang w:val="nl-NL" w:eastAsia="nl-NL"/>
        </w:rPr>
        <w:t>I</w:t>
      </w:r>
      <w:r w:rsidRPr="0051092A">
        <w:rPr>
          <w:rFonts w:ascii="Arial Vet" w:eastAsia="Times New Roman" w:hAnsi="Arial Vet" w:cs="Times New Roman"/>
          <w:b/>
          <w:caps/>
          <w:sz w:val="20"/>
          <w:szCs w:val="20"/>
          <w:lang w:val="nl-NL" w:eastAsia="nl-NL"/>
        </w:rPr>
        <w:t>n</w:t>
      </w:r>
      <w:r w:rsidR="00E332BB">
        <w:rPr>
          <w:rFonts w:ascii="Arial Vet" w:eastAsia="Times New Roman" w:hAnsi="Arial Vet" w:cs="Times New Roman"/>
          <w:b/>
          <w:caps/>
          <w:sz w:val="20"/>
          <w:szCs w:val="20"/>
          <w:lang w:val="nl-NL" w:eastAsia="nl-NL"/>
        </w:rPr>
        <w:t>g</w:t>
      </w:r>
      <w:r>
        <w:rPr>
          <w:rFonts w:ascii="Arial" w:eastAsia="Times New Roman" w:hAnsi="Arial" w:cs="Times New Roman"/>
          <w:sz w:val="20"/>
          <w:szCs w:val="20"/>
          <w:lang w:val="nl-NL" w:eastAsia="nl-NL"/>
        </w:rPr>
        <w:t xml:space="preserve"> in waar plaats is voor snijden, vouwen, nieten, binden</w:t>
      </w:r>
      <w:r w:rsidR="0024566D">
        <w:rPr>
          <w:rFonts w:ascii="Arial" w:eastAsia="Times New Roman" w:hAnsi="Arial" w:cs="Times New Roman"/>
          <w:sz w:val="20"/>
          <w:szCs w:val="20"/>
          <w:lang w:val="nl-NL" w:eastAsia="nl-NL"/>
        </w:rPr>
        <w:t xml:space="preserve"> </w:t>
      </w:r>
      <w:r>
        <w:rPr>
          <w:rFonts w:ascii="Arial" w:eastAsia="Times New Roman" w:hAnsi="Arial" w:cs="Times New Roman"/>
          <w:sz w:val="20"/>
          <w:szCs w:val="20"/>
          <w:lang w:val="nl-NL" w:eastAsia="nl-NL"/>
        </w:rPr>
        <w:t>…</w:t>
      </w:r>
    </w:p>
    <w:p w14:paraId="4D747F9E" w14:textId="77777777" w:rsidR="00C811CC" w:rsidRPr="003145A3" w:rsidRDefault="00C811CC" w:rsidP="0051092A">
      <w:pPr>
        <w:pStyle w:val="Lijstnummering2"/>
        <w:numPr>
          <w:ilvl w:val="0"/>
          <w:numId w:val="0"/>
        </w:numPr>
        <w:ind w:left="851" w:hanging="454"/>
        <w:rPr>
          <w:rFonts w:ascii="Arial" w:eastAsia="Times New Roman" w:hAnsi="Arial" w:cs="Times New Roman"/>
          <w:sz w:val="20"/>
          <w:szCs w:val="20"/>
          <w:lang w:val="nl-NL" w:eastAsia="nl-NL"/>
        </w:rPr>
      </w:pPr>
    </w:p>
    <w:p w14:paraId="0950AA64" w14:textId="77777777" w:rsidR="00D95558" w:rsidRPr="003145A3" w:rsidRDefault="00D95558" w:rsidP="00290389">
      <w:pPr>
        <w:rPr>
          <w:rFonts w:ascii="Arial" w:hAnsi="Arial" w:cs="Arial"/>
          <w:lang w:val="nl-NL"/>
        </w:rPr>
      </w:pPr>
    </w:p>
    <w:p w14:paraId="76A57792" w14:textId="77777777" w:rsidR="00D95558" w:rsidRPr="001A2840" w:rsidRDefault="00D95558" w:rsidP="00290389">
      <w:pPr>
        <w:rPr>
          <w:rFonts w:ascii="Arial" w:hAnsi="Arial" w:cs="Arial"/>
        </w:rPr>
      </w:pPr>
    </w:p>
    <w:p w14:paraId="44E9138D" w14:textId="77777777" w:rsidR="00D95558" w:rsidRPr="001A2840" w:rsidRDefault="00D95558" w:rsidP="00290389">
      <w:pPr>
        <w:rPr>
          <w:rFonts w:ascii="Arial" w:hAnsi="Arial" w:cs="Arial"/>
        </w:rPr>
      </w:pPr>
    </w:p>
    <w:p w14:paraId="3C9FD746" w14:textId="77777777" w:rsidR="00D95558" w:rsidRPr="001A2840" w:rsidRDefault="00D95558" w:rsidP="00290389">
      <w:pPr>
        <w:rPr>
          <w:rFonts w:ascii="Arial" w:hAnsi="Arial" w:cs="Arial"/>
        </w:rPr>
      </w:pPr>
    </w:p>
    <w:p w14:paraId="5B12641B" w14:textId="77777777" w:rsidR="00D95558" w:rsidRPr="001A2840" w:rsidRDefault="00D95558" w:rsidP="00290389">
      <w:pPr>
        <w:rPr>
          <w:rFonts w:ascii="Arial" w:hAnsi="Arial" w:cs="Arial"/>
        </w:rPr>
      </w:pPr>
    </w:p>
    <w:p w14:paraId="6B974B2E" w14:textId="77777777" w:rsidR="00D95558" w:rsidRPr="001A2840" w:rsidRDefault="00D95558" w:rsidP="00290389">
      <w:pPr>
        <w:rPr>
          <w:rFonts w:ascii="Arial" w:hAnsi="Arial" w:cs="Arial"/>
        </w:rPr>
      </w:pPr>
    </w:p>
    <w:p w14:paraId="262C08B7" w14:textId="77777777" w:rsidR="00D95558" w:rsidRPr="001A2840" w:rsidRDefault="00D95558" w:rsidP="00290389">
      <w:pPr>
        <w:rPr>
          <w:rFonts w:ascii="Arial" w:hAnsi="Arial" w:cs="Arial"/>
        </w:rPr>
      </w:pPr>
    </w:p>
    <w:p w14:paraId="025728A1" w14:textId="77777777" w:rsidR="00D95558" w:rsidRDefault="00D95558" w:rsidP="00290389">
      <w:pPr>
        <w:pStyle w:val="VVKSOKop1"/>
        <w:rPr>
          <w:rFonts w:cs="Arial"/>
        </w:rPr>
      </w:pPr>
      <w:bookmarkStart w:id="15" w:name="_Toc408325451"/>
      <w:r>
        <w:rPr>
          <w:rFonts w:cs="Arial"/>
        </w:rPr>
        <w:lastRenderedPageBreak/>
        <w:t>Doelstellingen</w:t>
      </w:r>
      <w:bookmarkEnd w:id="15"/>
    </w:p>
    <w:p w14:paraId="64BE5B4A" w14:textId="77777777" w:rsidR="00D95558" w:rsidRDefault="00D95558" w:rsidP="00290389">
      <w:pPr>
        <w:pStyle w:val="VVKSOKop2"/>
        <w:rPr>
          <w:rFonts w:cs="Arial"/>
        </w:rPr>
      </w:pPr>
      <w:bookmarkStart w:id="16" w:name="_Toc408325452"/>
      <w:r>
        <w:rPr>
          <w:rFonts w:cs="Arial"/>
        </w:rPr>
        <w:t>Algemene doelstellingen</w:t>
      </w:r>
      <w:bookmarkEnd w:id="16"/>
    </w:p>
    <w:p w14:paraId="75C10591" w14:textId="77777777" w:rsidR="00D95558" w:rsidRDefault="00D95558" w:rsidP="00940E67">
      <w:pPr>
        <w:pStyle w:val="Lijstnummering"/>
        <w:ind w:left="567" w:hanging="567"/>
      </w:pPr>
      <w:r w:rsidRPr="00BE25AB">
        <w:t xml:space="preserve">Vertrekkend van een bepaald concept, de lay-out </w:t>
      </w:r>
      <w:r>
        <w:t xml:space="preserve">van drukwerk </w:t>
      </w:r>
      <w:r w:rsidRPr="00BE25AB">
        <w:t xml:space="preserve">en ontwerp voor </w:t>
      </w:r>
      <w:r>
        <w:t xml:space="preserve">grafische </w:t>
      </w:r>
      <w:r w:rsidR="00C742F2">
        <w:t xml:space="preserve"> </w:t>
      </w:r>
      <w:r>
        <w:t xml:space="preserve">publicaties </w:t>
      </w:r>
      <w:r w:rsidRPr="00BE25AB">
        <w:t>verzorgen</w:t>
      </w:r>
      <w:r w:rsidR="00C742F2">
        <w:t>.</w:t>
      </w:r>
    </w:p>
    <w:p w14:paraId="08FF7ACC" w14:textId="77777777" w:rsidR="00C742F2" w:rsidRPr="00BE25AB" w:rsidRDefault="00C742F2" w:rsidP="00C742F2">
      <w:pPr>
        <w:pStyle w:val="Lijstnummering"/>
        <w:numPr>
          <w:ilvl w:val="0"/>
          <w:numId w:val="0"/>
        </w:numPr>
        <w:ind w:left="709"/>
      </w:pPr>
    </w:p>
    <w:p w14:paraId="4C16A5F9" w14:textId="77777777" w:rsidR="00D95558" w:rsidRDefault="00D95558" w:rsidP="00BA58F1">
      <w:pPr>
        <w:pStyle w:val="Lijstnummering"/>
        <w:ind w:left="567" w:hanging="567"/>
      </w:pPr>
      <w:r w:rsidRPr="00BE25AB">
        <w:t>Lay-out en ontwerp vertalen naar en</w:t>
      </w:r>
      <w:r>
        <w:t xml:space="preserve"> integreren in de voorbereiding</w:t>
      </w:r>
      <w:r w:rsidRPr="00BE25AB">
        <w:t xml:space="preserve"> </w:t>
      </w:r>
      <w:r>
        <w:t>van grafische publicaties</w:t>
      </w:r>
      <w:r w:rsidR="00C742F2">
        <w:t>.</w:t>
      </w:r>
    </w:p>
    <w:p w14:paraId="1BEA0E56" w14:textId="77777777" w:rsidR="00C742F2" w:rsidRPr="00BE25AB" w:rsidRDefault="00C742F2" w:rsidP="00C742F2">
      <w:pPr>
        <w:pStyle w:val="Lijstnummering"/>
        <w:numPr>
          <w:ilvl w:val="0"/>
          <w:numId w:val="0"/>
        </w:numPr>
        <w:jc w:val="left"/>
      </w:pPr>
    </w:p>
    <w:p w14:paraId="7D34BAA7" w14:textId="77777777" w:rsidR="00D95558" w:rsidRPr="00C742F2" w:rsidRDefault="00D95558" w:rsidP="00BA58F1">
      <w:pPr>
        <w:pStyle w:val="Lijstnummering"/>
        <w:ind w:left="567" w:hanging="567"/>
      </w:pPr>
      <w:r>
        <w:t xml:space="preserve">Inzicht hebben in </w:t>
      </w:r>
      <w:r w:rsidRPr="002343D1">
        <w:t>het via impositie</w:t>
      </w:r>
      <w:r>
        <w:t xml:space="preserve"> verwerken van de drukvoorbereiding tot de juiste drukvormen voor offsetdruk</w:t>
      </w:r>
      <w:r w:rsidR="00C742F2">
        <w:t>.</w:t>
      </w:r>
    </w:p>
    <w:p w14:paraId="6AE98875" w14:textId="77777777" w:rsidR="00C742F2" w:rsidRPr="00BE25AB" w:rsidRDefault="00C742F2" w:rsidP="00C742F2">
      <w:pPr>
        <w:pStyle w:val="Lijstnummering"/>
        <w:numPr>
          <w:ilvl w:val="0"/>
          <w:numId w:val="0"/>
        </w:numPr>
        <w:jc w:val="left"/>
      </w:pPr>
    </w:p>
    <w:p w14:paraId="1C24F102" w14:textId="77777777" w:rsidR="00D95558" w:rsidRDefault="00D95558" w:rsidP="00BA58F1">
      <w:pPr>
        <w:pStyle w:val="Lijstnummering"/>
        <w:ind w:left="567" w:hanging="567"/>
      </w:pPr>
      <w:r>
        <w:t>Enkelvoudig drukwerk en een recto</w:t>
      </w:r>
      <w:r w:rsidR="00176ADA">
        <w:t>-</w:t>
      </w:r>
      <w:r w:rsidRPr="00BE25AB">
        <w:t>verso katern drukken in de offsettechniek</w:t>
      </w:r>
      <w:r w:rsidR="0080046F">
        <w:t xml:space="preserve"> </w:t>
      </w:r>
      <w:r w:rsidR="0080046F" w:rsidRPr="00940E67">
        <w:t>en andere technieken</w:t>
      </w:r>
      <w:r w:rsidR="00C742F2">
        <w:t>.</w:t>
      </w:r>
    </w:p>
    <w:p w14:paraId="503EA0FC" w14:textId="77777777" w:rsidR="00C742F2" w:rsidRDefault="00C742F2" w:rsidP="00C742F2">
      <w:pPr>
        <w:pStyle w:val="Lijstnummering"/>
        <w:numPr>
          <w:ilvl w:val="0"/>
          <w:numId w:val="0"/>
        </w:numPr>
        <w:jc w:val="left"/>
      </w:pPr>
    </w:p>
    <w:p w14:paraId="0DB2B36D" w14:textId="77777777" w:rsidR="00D95558" w:rsidRDefault="00C742F2" w:rsidP="00BA58F1">
      <w:pPr>
        <w:pStyle w:val="Lijstnummering"/>
        <w:ind w:left="567" w:hanging="567"/>
      </w:pPr>
      <w:r>
        <w:t>Een grafische publicatie a</w:t>
      </w:r>
      <w:r w:rsidR="003145A3">
        <w:t>fwerken</w:t>
      </w:r>
      <w:r w:rsidR="00D95558">
        <w:t>.</w:t>
      </w:r>
    </w:p>
    <w:p w14:paraId="1B9A01D7" w14:textId="110F1D78" w:rsidR="00176ADA" w:rsidRPr="00D95558" w:rsidRDefault="00176ADA" w:rsidP="00176ADA">
      <w:pPr>
        <w:pStyle w:val="VVKSOKop2"/>
        <w:numPr>
          <w:ilvl w:val="1"/>
          <w:numId w:val="2"/>
        </w:numPr>
        <w:rPr>
          <w:rFonts w:cs="Arial"/>
        </w:rPr>
      </w:pPr>
      <w:bookmarkStart w:id="17" w:name="_Toc408325453"/>
      <w:bookmarkStart w:id="18" w:name="_Toc251681451"/>
      <w:bookmarkStart w:id="19" w:name="_Toc346267160"/>
      <w:bookmarkStart w:id="20" w:name="_Toc403480894"/>
      <w:bookmarkStart w:id="21" w:name="_Toc406250551"/>
      <w:r>
        <w:rPr>
          <w:rFonts w:cs="Arial"/>
        </w:rPr>
        <w:t>A</w:t>
      </w:r>
      <w:r w:rsidRPr="00D95558">
        <w:rPr>
          <w:rFonts w:cs="Arial"/>
        </w:rPr>
        <w:t>ttitudes</w:t>
      </w:r>
      <w:bookmarkEnd w:id="17"/>
      <w:r w:rsidRPr="00D95558">
        <w:rPr>
          <w:rFonts w:cs="Arial"/>
        </w:rPr>
        <w:t xml:space="preserve"> </w:t>
      </w:r>
      <w:bookmarkEnd w:id="18"/>
      <w:bookmarkEnd w:id="19"/>
      <w:bookmarkEnd w:id="20"/>
      <w:bookmarkEnd w:id="21"/>
    </w:p>
    <w:p w14:paraId="7E455325" w14:textId="77777777" w:rsidR="00176ADA" w:rsidRDefault="00176ADA" w:rsidP="00176ADA">
      <w:pPr>
        <w:pStyle w:val="VVKSOTekst"/>
        <w:spacing w:after="120"/>
      </w:pPr>
      <w:r>
        <w:t>De leerling</w:t>
      </w:r>
    </w:p>
    <w:p w14:paraId="44939B91" w14:textId="77777777" w:rsidR="00176ADA" w:rsidRPr="00147D04" w:rsidRDefault="00176ADA" w:rsidP="00940E67">
      <w:pPr>
        <w:numPr>
          <w:ilvl w:val="0"/>
          <w:numId w:val="29"/>
        </w:numPr>
        <w:tabs>
          <w:tab w:val="clear" w:pos="851"/>
          <w:tab w:val="num" w:pos="567"/>
        </w:tabs>
        <w:spacing w:line="240" w:lineRule="exact"/>
        <w:ind w:left="567" w:hanging="567"/>
        <w:rPr>
          <w:rFonts w:ascii="Arial" w:eastAsia="Times New Roman" w:hAnsi="Arial" w:cs="Times New Roman"/>
          <w:sz w:val="20"/>
          <w:szCs w:val="20"/>
          <w:lang w:val="nl-NL" w:eastAsia="nl-NL"/>
        </w:rPr>
      </w:pPr>
      <w:r w:rsidRPr="00147D04">
        <w:rPr>
          <w:rFonts w:ascii="Arial" w:eastAsia="Times New Roman" w:hAnsi="Arial" w:cs="Times New Roman"/>
          <w:sz w:val="20"/>
          <w:szCs w:val="20"/>
          <w:lang w:val="nl-NL" w:eastAsia="nl-NL"/>
        </w:rPr>
        <w:t>ziet het belang van het eigen handelen in, handelt plichtsbewust en past ethische principes toe (zelfstandigheid en verantwoordelijkheidszin)</w:t>
      </w:r>
      <w:r w:rsidR="00BA58F1">
        <w:rPr>
          <w:rFonts w:ascii="Arial" w:eastAsia="Times New Roman" w:hAnsi="Arial" w:cs="Times New Roman"/>
          <w:sz w:val="20"/>
          <w:szCs w:val="20"/>
          <w:lang w:val="nl-NL" w:eastAsia="nl-NL"/>
        </w:rPr>
        <w:t>.</w:t>
      </w:r>
    </w:p>
    <w:p w14:paraId="6DC3DD85" w14:textId="77777777" w:rsidR="00176ADA" w:rsidRDefault="00176ADA" w:rsidP="00BA58F1">
      <w:pPr>
        <w:numPr>
          <w:ilvl w:val="0"/>
          <w:numId w:val="29"/>
        </w:numPr>
        <w:tabs>
          <w:tab w:val="clear" w:pos="851"/>
          <w:tab w:val="num" w:pos="567"/>
        </w:tabs>
        <w:spacing w:line="240" w:lineRule="exact"/>
        <w:ind w:left="567" w:hanging="567"/>
        <w:rPr>
          <w:rFonts w:ascii="Arial" w:eastAsia="Times New Roman" w:hAnsi="Arial" w:cs="Times New Roman"/>
          <w:sz w:val="20"/>
          <w:szCs w:val="20"/>
          <w:lang w:val="nl-NL" w:eastAsia="nl-NL"/>
        </w:rPr>
      </w:pPr>
      <w:r w:rsidRPr="00147D04">
        <w:rPr>
          <w:rFonts w:ascii="Arial" w:eastAsia="Times New Roman" w:hAnsi="Arial" w:cs="Times New Roman"/>
          <w:sz w:val="20"/>
          <w:szCs w:val="20"/>
          <w:lang w:val="nl-NL" w:eastAsia="nl-NL"/>
        </w:rPr>
        <w:t>ziet de sterkte en de meerwaarde van samenwerking in en kan met tegenstrijdige belangen tussen medeleerlingen omgaan (teamgeest)</w:t>
      </w:r>
      <w:r w:rsidR="00BA58F1">
        <w:rPr>
          <w:rFonts w:ascii="Arial" w:eastAsia="Times New Roman" w:hAnsi="Arial" w:cs="Times New Roman"/>
          <w:sz w:val="20"/>
          <w:szCs w:val="20"/>
          <w:lang w:val="nl-NL" w:eastAsia="nl-NL"/>
        </w:rPr>
        <w:t>.</w:t>
      </w:r>
    </w:p>
    <w:p w14:paraId="0E161AF9" w14:textId="77777777" w:rsidR="00C32BC2" w:rsidRDefault="00C32BC2" w:rsidP="00BA58F1">
      <w:pPr>
        <w:numPr>
          <w:ilvl w:val="0"/>
          <w:numId w:val="29"/>
        </w:numPr>
        <w:tabs>
          <w:tab w:val="clear" w:pos="851"/>
          <w:tab w:val="num" w:pos="567"/>
        </w:tabs>
        <w:spacing w:line="240" w:lineRule="exact"/>
        <w:ind w:left="567" w:hanging="567"/>
        <w:rPr>
          <w:rFonts w:ascii="Arial" w:eastAsia="Times New Roman" w:hAnsi="Arial" w:cs="Times New Roman"/>
          <w:sz w:val="20"/>
          <w:szCs w:val="20"/>
          <w:lang w:val="nl-NL" w:eastAsia="nl-NL"/>
        </w:rPr>
      </w:pPr>
      <w:r w:rsidRPr="00C32BC2">
        <w:rPr>
          <w:rFonts w:ascii="Arial" w:eastAsia="Times New Roman" w:hAnsi="Arial" w:cs="Times New Roman"/>
          <w:sz w:val="20"/>
          <w:szCs w:val="20"/>
          <w:lang w:val="nl-NL" w:eastAsia="nl-NL"/>
        </w:rPr>
        <w:t>draagt op de arbeidsplaats zorg voor de eigen veiligheid en gezondheid en deze van de andere personen, in overeenstemming met de gegeven instructies en met de verkregen opleiding</w:t>
      </w:r>
      <w:r>
        <w:rPr>
          <w:rFonts w:ascii="Arial" w:eastAsia="Times New Roman" w:hAnsi="Arial" w:cs="Times New Roman"/>
          <w:sz w:val="20"/>
          <w:szCs w:val="20"/>
          <w:lang w:val="nl-NL" w:eastAsia="nl-NL"/>
        </w:rPr>
        <w:t xml:space="preserve"> (veiligheidsbewustzijn)</w:t>
      </w:r>
      <w:r w:rsidR="00603154">
        <w:rPr>
          <w:rFonts w:ascii="Arial" w:eastAsia="Times New Roman" w:hAnsi="Arial" w:cs="Times New Roman"/>
          <w:sz w:val="20"/>
          <w:szCs w:val="20"/>
          <w:lang w:val="nl-NL" w:eastAsia="nl-NL"/>
        </w:rPr>
        <w:t>.</w:t>
      </w:r>
    </w:p>
    <w:p w14:paraId="01158C6A" w14:textId="77777777" w:rsidR="00176ADA" w:rsidRPr="00C32BC2" w:rsidRDefault="00176ADA" w:rsidP="00BA58F1">
      <w:pPr>
        <w:numPr>
          <w:ilvl w:val="0"/>
          <w:numId w:val="29"/>
        </w:numPr>
        <w:tabs>
          <w:tab w:val="clear" w:pos="851"/>
          <w:tab w:val="num" w:pos="567"/>
        </w:tabs>
        <w:spacing w:line="240" w:lineRule="exact"/>
        <w:ind w:left="567" w:hanging="567"/>
        <w:rPr>
          <w:rFonts w:ascii="Arial" w:eastAsia="Times New Roman" w:hAnsi="Arial" w:cs="Times New Roman"/>
          <w:sz w:val="20"/>
          <w:szCs w:val="20"/>
          <w:lang w:val="nl-NL" w:eastAsia="nl-NL"/>
        </w:rPr>
      </w:pPr>
      <w:r w:rsidRPr="00C32BC2">
        <w:rPr>
          <w:rFonts w:ascii="Arial" w:eastAsia="Times New Roman" w:hAnsi="Arial" w:cs="Times New Roman"/>
          <w:sz w:val="20"/>
          <w:szCs w:val="20"/>
          <w:lang w:val="nl-NL" w:eastAsia="nl-NL"/>
        </w:rPr>
        <w:t>blijft geconcentreerd aan het werk en houdt vol tot het beoogde resultaat wordt bereikt (doorzettingsvermogen)</w:t>
      </w:r>
      <w:r w:rsidR="00603154">
        <w:rPr>
          <w:rFonts w:ascii="Arial" w:eastAsia="Times New Roman" w:hAnsi="Arial" w:cs="Times New Roman"/>
          <w:sz w:val="20"/>
          <w:szCs w:val="20"/>
          <w:lang w:val="nl-NL" w:eastAsia="nl-NL"/>
        </w:rPr>
        <w:t>.</w:t>
      </w:r>
    </w:p>
    <w:p w14:paraId="32B87CB3" w14:textId="77777777" w:rsidR="00176ADA" w:rsidRPr="00147D04" w:rsidRDefault="00176ADA" w:rsidP="00BA58F1">
      <w:pPr>
        <w:numPr>
          <w:ilvl w:val="0"/>
          <w:numId w:val="29"/>
        </w:numPr>
        <w:tabs>
          <w:tab w:val="clear" w:pos="851"/>
          <w:tab w:val="num" w:pos="567"/>
        </w:tabs>
        <w:spacing w:line="240" w:lineRule="exact"/>
        <w:ind w:left="567" w:hanging="567"/>
        <w:rPr>
          <w:rFonts w:ascii="Arial" w:eastAsia="Times New Roman" w:hAnsi="Arial" w:cs="Times New Roman"/>
          <w:sz w:val="20"/>
          <w:szCs w:val="20"/>
          <w:lang w:val="nl-NL" w:eastAsia="nl-NL"/>
        </w:rPr>
      </w:pPr>
      <w:r w:rsidRPr="00147D04">
        <w:rPr>
          <w:rFonts w:ascii="Arial" w:eastAsia="Times New Roman" w:hAnsi="Arial" w:cs="Times New Roman"/>
          <w:sz w:val="20"/>
          <w:szCs w:val="20"/>
          <w:lang w:val="nl-NL" w:eastAsia="nl-NL"/>
        </w:rPr>
        <w:t>is in staat om in te schatten aan welke vereisten de resultaten moeten voldoen, kan waardeoordelen vormen over eigen en andermans werk en verwoordt die (kwaliteitsbewust zijn)</w:t>
      </w:r>
      <w:r w:rsidR="00603154">
        <w:rPr>
          <w:rFonts w:ascii="Arial" w:eastAsia="Times New Roman" w:hAnsi="Arial" w:cs="Times New Roman"/>
          <w:sz w:val="20"/>
          <w:szCs w:val="20"/>
          <w:lang w:val="nl-NL" w:eastAsia="nl-NL"/>
        </w:rPr>
        <w:t>.</w:t>
      </w:r>
    </w:p>
    <w:p w14:paraId="6A94AFB9" w14:textId="77777777" w:rsidR="00176ADA" w:rsidRPr="00147D04" w:rsidRDefault="00176ADA" w:rsidP="00BA58F1">
      <w:pPr>
        <w:numPr>
          <w:ilvl w:val="0"/>
          <w:numId w:val="29"/>
        </w:numPr>
        <w:tabs>
          <w:tab w:val="clear" w:pos="851"/>
          <w:tab w:val="num" w:pos="567"/>
        </w:tabs>
        <w:spacing w:line="240" w:lineRule="exact"/>
        <w:ind w:left="567" w:hanging="567"/>
        <w:rPr>
          <w:rFonts w:ascii="Arial" w:eastAsia="Times New Roman" w:hAnsi="Arial" w:cs="Times New Roman"/>
          <w:sz w:val="20"/>
          <w:szCs w:val="20"/>
          <w:lang w:val="nl-NL" w:eastAsia="nl-NL"/>
        </w:rPr>
      </w:pPr>
      <w:r w:rsidRPr="00147D04">
        <w:rPr>
          <w:rFonts w:ascii="Arial" w:eastAsia="Times New Roman" w:hAnsi="Arial" w:cs="Times New Roman"/>
          <w:sz w:val="20"/>
          <w:szCs w:val="20"/>
          <w:lang w:val="nl-NL" w:eastAsia="nl-NL"/>
        </w:rPr>
        <w:t>organiseert en stuurt het eigen leerproces waarbij hij oog heeft voor nauwkeurigheid, orde, netheid en stiptheid (organiseren en planmatig werken)</w:t>
      </w:r>
      <w:r w:rsidR="00603154">
        <w:rPr>
          <w:rFonts w:ascii="Arial" w:eastAsia="Times New Roman" w:hAnsi="Arial" w:cs="Times New Roman"/>
          <w:sz w:val="20"/>
          <w:szCs w:val="20"/>
          <w:lang w:val="nl-NL" w:eastAsia="nl-NL"/>
        </w:rPr>
        <w:t>.</w:t>
      </w:r>
    </w:p>
    <w:p w14:paraId="65264999" w14:textId="77777777" w:rsidR="00176ADA" w:rsidRPr="00147D04" w:rsidRDefault="00176ADA" w:rsidP="00BA58F1">
      <w:pPr>
        <w:numPr>
          <w:ilvl w:val="0"/>
          <w:numId w:val="29"/>
        </w:numPr>
        <w:tabs>
          <w:tab w:val="clear" w:pos="851"/>
          <w:tab w:val="num" w:pos="567"/>
        </w:tabs>
        <w:spacing w:line="240" w:lineRule="exact"/>
        <w:ind w:left="567" w:hanging="567"/>
        <w:rPr>
          <w:rFonts w:ascii="Arial" w:eastAsia="Times New Roman" w:hAnsi="Arial" w:cs="Times New Roman"/>
          <w:sz w:val="20"/>
          <w:szCs w:val="20"/>
          <w:lang w:val="nl-NL" w:eastAsia="nl-NL"/>
        </w:rPr>
      </w:pPr>
      <w:r w:rsidRPr="00147D04">
        <w:rPr>
          <w:rFonts w:ascii="Arial" w:eastAsia="Times New Roman" w:hAnsi="Arial" w:cs="Times New Roman"/>
          <w:sz w:val="20"/>
          <w:szCs w:val="20"/>
          <w:lang w:val="nl-NL" w:eastAsia="nl-NL"/>
        </w:rPr>
        <w:t>brengt structuur aan in tijd en ruimte(organiseren en planmatig werken)</w:t>
      </w:r>
      <w:r w:rsidR="00603154">
        <w:rPr>
          <w:rFonts w:ascii="Arial" w:eastAsia="Times New Roman" w:hAnsi="Arial" w:cs="Times New Roman"/>
          <w:sz w:val="20"/>
          <w:szCs w:val="20"/>
          <w:lang w:val="nl-NL" w:eastAsia="nl-NL"/>
        </w:rPr>
        <w:t>.</w:t>
      </w:r>
    </w:p>
    <w:p w14:paraId="08E25EA2" w14:textId="77777777" w:rsidR="00176ADA" w:rsidRPr="00147D04" w:rsidRDefault="00176ADA" w:rsidP="00BA58F1">
      <w:pPr>
        <w:numPr>
          <w:ilvl w:val="0"/>
          <w:numId w:val="29"/>
        </w:numPr>
        <w:tabs>
          <w:tab w:val="clear" w:pos="851"/>
          <w:tab w:val="num" w:pos="567"/>
        </w:tabs>
        <w:spacing w:line="240" w:lineRule="exact"/>
        <w:ind w:left="567" w:hanging="567"/>
        <w:rPr>
          <w:rFonts w:ascii="Arial" w:eastAsia="Times New Roman" w:hAnsi="Arial" w:cs="Times New Roman"/>
          <w:sz w:val="20"/>
          <w:szCs w:val="20"/>
          <w:lang w:val="nl-NL" w:eastAsia="nl-NL"/>
        </w:rPr>
      </w:pPr>
      <w:r w:rsidRPr="00147D04">
        <w:rPr>
          <w:rFonts w:ascii="Arial" w:eastAsia="Times New Roman" w:hAnsi="Arial" w:cs="Times New Roman"/>
          <w:sz w:val="20"/>
          <w:szCs w:val="20"/>
          <w:lang w:val="nl-NL" w:eastAsia="nl-NL"/>
        </w:rPr>
        <w:t>legt prioriteiten bij de aanpak en het verloop van de studie (organiseren en planmatig werken)</w:t>
      </w:r>
      <w:r w:rsidR="00603154">
        <w:rPr>
          <w:rFonts w:ascii="Arial" w:eastAsia="Times New Roman" w:hAnsi="Arial" w:cs="Times New Roman"/>
          <w:sz w:val="20"/>
          <w:szCs w:val="20"/>
          <w:lang w:val="nl-NL" w:eastAsia="nl-NL"/>
        </w:rPr>
        <w:t>.</w:t>
      </w:r>
    </w:p>
    <w:p w14:paraId="6F551D7A" w14:textId="55FD24C4" w:rsidR="00176ADA" w:rsidRPr="00147D04" w:rsidRDefault="00176ADA" w:rsidP="00BA58F1">
      <w:pPr>
        <w:numPr>
          <w:ilvl w:val="0"/>
          <w:numId w:val="29"/>
        </w:numPr>
        <w:tabs>
          <w:tab w:val="clear" w:pos="851"/>
          <w:tab w:val="num" w:pos="567"/>
        </w:tabs>
        <w:spacing w:line="240" w:lineRule="exact"/>
        <w:ind w:left="567" w:hanging="567"/>
        <w:rPr>
          <w:rFonts w:ascii="Arial" w:eastAsia="Times New Roman" w:hAnsi="Arial" w:cs="Times New Roman"/>
          <w:sz w:val="20"/>
          <w:szCs w:val="20"/>
          <w:lang w:val="nl-NL" w:eastAsia="nl-NL"/>
        </w:rPr>
      </w:pPr>
      <w:r w:rsidRPr="00147D04">
        <w:rPr>
          <w:rFonts w:ascii="Arial" w:eastAsia="Times New Roman" w:hAnsi="Arial" w:cs="Times New Roman"/>
          <w:sz w:val="20"/>
          <w:szCs w:val="20"/>
          <w:lang w:val="nl-NL" w:eastAsia="nl-NL"/>
        </w:rPr>
        <w:t>stelt bewust de volgende drie vragen: ”Is het ecologisch verantwoord?”,</w:t>
      </w:r>
      <w:r w:rsidR="005C54C6">
        <w:rPr>
          <w:rFonts w:ascii="Arial" w:eastAsia="Times New Roman" w:hAnsi="Arial" w:cs="Times New Roman"/>
          <w:sz w:val="20"/>
          <w:szCs w:val="20"/>
          <w:lang w:val="nl-NL" w:eastAsia="nl-NL"/>
        </w:rPr>
        <w:t xml:space="preserve"> “</w:t>
      </w:r>
      <w:r w:rsidRPr="00147D04">
        <w:rPr>
          <w:rFonts w:ascii="Arial" w:eastAsia="Times New Roman" w:hAnsi="Arial" w:cs="Times New Roman"/>
          <w:sz w:val="20"/>
          <w:szCs w:val="20"/>
          <w:lang w:val="nl-NL" w:eastAsia="nl-NL"/>
        </w:rPr>
        <w:t>Is het sociaal rechtvaardig?” en “Is het economisch haalbaar?” (oog hebben voor duurzame ontwikkeling).</w:t>
      </w:r>
      <w:r w:rsidRPr="00147D04">
        <w:rPr>
          <w:rFonts w:ascii="Arial" w:eastAsia="Times New Roman" w:hAnsi="Arial" w:cs="Times New Roman"/>
          <w:sz w:val="20"/>
          <w:szCs w:val="20"/>
          <w:lang w:val="nl-NL" w:eastAsia="nl-NL"/>
        </w:rPr>
        <w:br w:type="page"/>
      </w:r>
    </w:p>
    <w:p w14:paraId="2F58CD1A" w14:textId="77777777" w:rsidR="00D95558" w:rsidRPr="00D95558" w:rsidRDefault="00D95558" w:rsidP="00290389">
      <w:pPr>
        <w:pStyle w:val="VVKSOKop2"/>
        <w:rPr>
          <w:rFonts w:cs="Arial"/>
        </w:rPr>
      </w:pPr>
      <w:bookmarkStart w:id="22" w:name="_Toc403220659"/>
      <w:bookmarkStart w:id="23" w:name="_Toc408325454"/>
      <w:r w:rsidRPr="00D95558">
        <w:rPr>
          <w:rFonts w:cs="Arial"/>
        </w:rPr>
        <w:lastRenderedPageBreak/>
        <w:t>Leerplandoelstellingen, leerinhouden en pedagogisch-didactische wenken</w:t>
      </w:r>
      <w:bookmarkEnd w:id="22"/>
      <w:bookmarkEnd w:id="23"/>
      <w:r w:rsidRPr="00D95558">
        <w:rPr>
          <w:rFonts w:cs="Arial"/>
        </w:rPr>
        <w:cr/>
      </w:r>
    </w:p>
    <w:p w14:paraId="7CC13AFA" w14:textId="77777777" w:rsidR="00D95558" w:rsidRPr="00D95558" w:rsidRDefault="00D95558" w:rsidP="00290389">
      <w:pPr>
        <w:rPr>
          <w:rFonts w:ascii="Arial" w:hAnsi="Arial" w:cs="Arial"/>
          <w:lang w:val="nl-NL"/>
        </w:rPr>
      </w:pPr>
      <w:r w:rsidRPr="00D95558">
        <w:rPr>
          <w:rFonts w:ascii="Arial" w:hAnsi="Arial" w:cs="Arial"/>
          <w:lang w:val="nl-NL"/>
        </w:rPr>
        <w:t xml:space="preserve">Waar in dit leerplan bij doelstellingen de term ‘zoals’ voorkomt, moet dit gelezen worden als ‘een keuze </w:t>
      </w:r>
      <w:r w:rsidR="00D310F0">
        <w:rPr>
          <w:rFonts w:ascii="Arial" w:hAnsi="Arial" w:cs="Arial"/>
          <w:lang w:val="nl-NL"/>
        </w:rPr>
        <w:t xml:space="preserve">maken </w:t>
      </w:r>
      <w:r w:rsidRPr="00D95558">
        <w:rPr>
          <w:rFonts w:ascii="Arial" w:hAnsi="Arial" w:cs="Arial"/>
          <w:lang w:val="nl-NL"/>
        </w:rPr>
        <w:t>uit’.</w:t>
      </w:r>
    </w:p>
    <w:p w14:paraId="1C00958A" w14:textId="77777777" w:rsidR="00D95558" w:rsidRPr="00D95558" w:rsidRDefault="007E089C" w:rsidP="00290389">
      <w:pPr>
        <w:rPr>
          <w:rFonts w:ascii="Arial" w:hAnsi="Arial" w:cs="Arial"/>
          <w:lang w:val="nl-NL"/>
        </w:rPr>
      </w:pPr>
      <w:r w:rsidRPr="00940E67">
        <w:rPr>
          <w:rFonts w:ascii="Arial" w:hAnsi="Arial" w:cs="Arial"/>
          <w:lang w:val="nl-NL"/>
        </w:rPr>
        <w:t>(U)</w:t>
      </w:r>
      <w:r w:rsidR="0024566D">
        <w:rPr>
          <w:rFonts w:ascii="Arial" w:hAnsi="Arial" w:cs="Arial"/>
          <w:lang w:val="nl-NL"/>
        </w:rPr>
        <w:t xml:space="preserve"> </w:t>
      </w:r>
      <w:r w:rsidR="00D95558" w:rsidRPr="00D95558">
        <w:rPr>
          <w:rFonts w:ascii="Arial" w:hAnsi="Arial" w:cs="Arial"/>
          <w:lang w:val="nl-NL"/>
        </w:rPr>
        <w:t>= uitbreiding</w:t>
      </w:r>
    </w:p>
    <w:p w14:paraId="5D758767" w14:textId="77777777" w:rsidR="00402214" w:rsidRPr="00446699" w:rsidRDefault="00402214" w:rsidP="00290389">
      <w:pPr>
        <w:pStyle w:val="VVKSOKop3"/>
      </w:pPr>
      <w:r>
        <w:t>Voorbereid</w:t>
      </w:r>
      <w:r w:rsidR="005E5667">
        <w:t>ing grafische publicaties</w:t>
      </w:r>
    </w:p>
    <w:p w14:paraId="00D86412" w14:textId="77777777" w:rsidR="002E56EE" w:rsidRDefault="002E56EE" w:rsidP="0060778B">
      <w:pPr>
        <w:pStyle w:val="OpmaakprofielLijstnummering2VetLinks05cmEersteregel0cm"/>
        <w:ind w:left="0"/>
      </w:pPr>
      <w:r w:rsidRPr="00456FA8">
        <w:t>Deeln</w:t>
      </w:r>
      <w:r w:rsidR="00C97A42">
        <w:t>a</w:t>
      </w:r>
      <w:r w:rsidRPr="00456FA8">
        <w:t>me briefing</w:t>
      </w:r>
    </w:p>
    <w:p w14:paraId="0883BE5D" w14:textId="77777777" w:rsidR="0060778B" w:rsidRDefault="0060778B" w:rsidP="0060778B">
      <w:pPr>
        <w:pStyle w:val="OpmaakprofielLijstnummering2VetLinks05cmEersteregel0cm"/>
        <w:ind w:left="0"/>
      </w:pPr>
    </w:p>
    <w:p w14:paraId="412AB5A0" w14:textId="77777777" w:rsidR="0060778B" w:rsidRPr="0060778B" w:rsidRDefault="0060778B" w:rsidP="0060778B">
      <w:pPr>
        <w:pStyle w:val="OpmaakprofielLijstnummering2VetLinks05cmEersteregel0cm"/>
        <w:ind w:left="0"/>
        <w:rPr>
          <w:b w:val="0"/>
        </w:rPr>
      </w:pPr>
      <w:r w:rsidRPr="0060778B">
        <w:rPr>
          <w:b w:val="0"/>
        </w:rPr>
        <w:t>De leerling</w:t>
      </w:r>
    </w:p>
    <w:p w14:paraId="1E86972D" w14:textId="77777777" w:rsidR="002E56EE" w:rsidRPr="00C8287F" w:rsidRDefault="002E56EE" w:rsidP="00456FA8">
      <w:pPr>
        <w:pStyle w:val="OpmaakprofielLijstnummering2VetLinks05cmEersteregel0cm"/>
      </w:pPr>
    </w:p>
    <w:p w14:paraId="2C6265A0" w14:textId="77777777" w:rsidR="002E56EE" w:rsidRPr="00C8287F" w:rsidRDefault="002E56EE" w:rsidP="00940E67">
      <w:pPr>
        <w:pStyle w:val="Lijstnummering"/>
        <w:numPr>
          <w:ilvl w:val="0"/>
          <w:numId w:val="6"/>
        </w:numPr>
        <w:spacing w:after="240"/>
        <w:ind w:left="426" w:hanging="426"/>
        <w:jc w:val="left"/>
      </w:pPr>
      <w:r w:rsidRPr="00C8287F">
        <w:t>interpreteert het concept, documenteert zich en bereidt de lay-out en ontwerp voor.</w:t>
      </w:r>
    </w:p>
    <w:p w14:paraId="55E18184" w14:textId="77777777" w:rsidR="002E56EE" w:rsidRPr="00C8287F" w:rsidRDefault="002E56EE" w:rsidP="00940E67">
      <w:pPr>
        <w:pStyle w:val="Lijstnummering"/>
        <w:numPr>
          <w:ilvl w:val="0"/>
          <w:numId w:val="6"/>
        </w:numPr>
        <w:spacing w:after="120"/>
        <w:ind w:left="425" w:hanging="425"/>
        <w:jc w:val="left"/>
      </w:pPr>
      <w:r>
        <w:t>neemt i</w:t>
      </w:r>
      <w:r w:rsidRPr="00C8287F">
        <w:t>ndividueel en in team kennis van, analys</w:t>
      </w:r>
      <w:r w:rsidR="009C2EFE">
        <w:t>e</w:t>
      </w:r>
      <w:r>
        <w:t>ert</w:t>
      </w:r>
      <w:r w:rsidRPr="00C8287F">
        <w:t xml:space="preserve"> en bespre</w:t>
      </w:r>
      <w:r>
        <w:t>ekt</w:t>
      </w:r>
      <w:r w:rsidRPr="00C8287F">
        <w:t xml:space="preserve"> het concept:</w:t>
      </w:r>
    </w:p>
    <w:p w14:paraId="47328F5A" w14:textId="77777777" w:rsidR="002E56EE" w:rsidRPr="00C8287F" w:rsidRDefault="002E56EE" w:rsidP="003E2962">
      <w:pPr>
        <w:pStyle w:val="VVKSOOpsomming12"/>
        <w:numPr>
          <w:ilvl w:val="0"/>
          <w:numId w:val="8"/>
        </w:numPr>
        <w:tabs>
          <w:tab w:val="clear" w:pos="680"/>
        </w:tabs>
        <w:spacing w:after="0" w:line="240" w:lineRule="exact"/>
        <w:jc w:val="left"/>
      </w:pPr>
      <w:r w:rsidRPr="00C8287F">
        <w:t>wat wordt gevraagd?</w:t>
      </w:r>
    </w:p>
    <w:p w14:paraId="79B246D5" w14:textId="77777777" w:rsidR="002E56EE" w:rsidRPr="00C8287F" w:rsidRDefault="002E56EE" w:rsidP="003E2962">
      <w:pPr>
        <w:pStyle w:val="VVKSOOpsomming12"/>
        <w:numPr>
          <w:ilvl w:val="0"/>
          <w:numId w:val="8"/>
        </w:numPr>
        <w:tabs>
          <w:tab w:val="clear" w:pos="680"/>
        </w:tabs>
        <w:spacing w:line="240" w:lineRule="exact"/>
        <w:jc w:val="left"/>
      </w:pPr>
      <w:r w:rsidRPr="00C8287F">
        <w:t>voor wie maken we dit?</w:t>
      </w:r>
    </w:p>
    <w:p w14:paraId="47546319" w14:textId="77777777" w:rsidR="002E56EE" w:rsidRPr="00C8287F" w:rsidRDefault="001E0550" w:rsidP="00940E67">
      <w:pPr>
        <w:pStyle w:val="Lijstnummering"/>
        <w:numPr>
          <w:ilvl w:val="0"/>
          <w:numId w:val="6"/>
        </w:numPr>
        <w:spacing w:after="120"/>
        <w:ind w:left="425" w:hanging="425"/>
        <w:jc w:val="left"/>
      </w:pPr>
      <w:r>
        <w:t>bepaalt i</w:t>
      </w:r>
      <w:r w:rsidR="002E56EE" w:rsidRPr="00C8287F">
        <w:t xml:space="preserve">ndividueel en in </w:t>
      </w:r>
      <w:r w:rsidR="00A81C7C" w:rsidRPr="00C8287F">
        <w:t>team:</w:t>
      </w:r>
    </w:p>
    <w:p w14:paraId="0B6A8A88" w14:textId="77777777" w:rsidR="002E56EE" w:rsidRPr="00C8287F" w:rsidRDefault="00D261A7" w:rsidP="003E2962">
      <w:pPr>
        <w:pStyle w:val="VVKSOOpsomming12"/>
        <w:numPr>
          <w:ilvl w:val="0"/>
          <w:numId w:val="8"/>
        </w:numPr>
        <w:tabs>
          <w:tab w:val="clear" w:pos="680"/>
        </w:tabs>
        <w:spacing w:after="0" w:line="240" w:lineRule="exact"/>
        <w:jc w:val="left"/>
      </w:pPr>
      <w:r>
        <w:t xml:space="preserve">de </w:t>
      </w:r>
      <w:r w:rsidR="002E56EE" w:rsidRPr="00C8287F">
        <w:t>productparameters;</w:t>
      </w:r>
    </w:p>
    <w:p w14:paraId="11512BB9" w14:textId="77777777" w:rsidR="002E56EE" w:rsidRPr="00C8287F" w:rsidRDefault="00D261A7" w:rsidP="003E2962">
      <w:pPr>
        <w:pStyle w:val="VVKSOOpsomming12"/>
        <w:numPr>
          <w:ilvl w:val="0"/>
          <w:numId w:val="8"/>
        </w:numPr>
        <w:tabs>
          <w:tab w:val="clear" w:pos="680"/>
        </w:tabs>
        <w:spacing w:after="0" w:line="240" w:lineRule="exact"/>
        <w:jc w:val="left"/>
      </w:pPr>
      <w:r>
        <w:t xml:space="preserve">de </w:t>
      </w:r>
      <w:r w:rsidR="002E56EE" w:rsidRPr="00C8287F">
        <w:t>gevraagde uitvoeringstechniek;</w:t>
      </w:r>
    </w:p>
    <w:p w14:paraId="7207010A" w14:textId="77777777" w:rsidR="002E56EE" w:rsidRPr="00C8287F" w:rsidRDefault="002E56EE" w:rsidP="00940E67">
      <w:pPr>
        <w:pStyle w:val="VVKSOOpsomming12"/>
        <w:numPr>
          <w:ilvl w:val="0"/>
          <w:numId w:val="8"/>
        </w:numPr>
        <w:tabs>
          <w:tab w:val="clear" w:pos="680"/>
        </w:tabs>
        <w:spacing w:line="240" w:lineRule="exact"/>
        <w:jc w:val="left"/>
      </w:pPr>
      <w:r w:rsidRPr="00C8287F">
        <w:t>de middelen.</w:t>
      </w:r>
    </w:p>
    <w:p w14:paraId="11BFDC9D" w14:textId="77777777" w:rsidR="002E56EE" w:rsidRPr="00C8287F" w:rsidRDefault="001E0550" w:rsidP="00940E67">
      <w:pPr>
        <w:pStyle w:val="Lijstnummering"/>
        <w:numPr>
          <w:ilvl w:val="0"/>
          <w:numId w:val="6"/>
        </w:numPr>
        <w:spacing w:after="120"/>
        <w:ind w:left="425" w:hanging="425"/>
        <w:jc w:val="left"/>
      </w:pPr>
      <w:r>
        <w:t>zoekt i</w:t>
      </w:r>
      <w:r w:rsidR="002E56EE" w:rsidRPr="001E0550">
        <w:t xml:space="preserve">ndividueel en in team </w:t>
      </w:r>
      <w:r w:rsidRPr="001E0550">
        <w:t>inspiratie- en</w:t>
      </w:r>
      <w:r w:rsidRPr="00C8287F">
        <w:t xml:space="preserve"> documentatiemateriaal in relatie met product- en productievereisten</w:t>
      </w:r>
      <w:r w:rsidRPr="001E0550">
        <w:t xml:space="preserve"> </w:t>
      </w:r>
      <w:r w:rsidR="002E56EE" w:rsidRPr="001E0550">
        <w:t>op, analyse</w:t>
      </w:r>
      <w:r>
        <w:t xml:space="preserve">ert deze en </w:t>
      </w:r>
      <w:r w:rsidR="002E56EE" w:rsidRPr="001E0550">
        <w:t>wend</w:t>
      </w:r>
      <w:r>
        <w:t>t ze aan</w:t>
      </w:r>
      <w:r w:rsidR="002E56EE" w:rsidRPr="00C8287F">
        <w:t>:</w:t>
      </w:r>
    </w:p>
    <w:p w14:paraId="087F2FCE" w14:textId="77777777" w:rsidR="002E56EE" w:rsidRDefault="002E56EE" w:rsidP="003E2962">
      <w:pPr>
        <w:pStyle w:val="VVKSOOpsomming12"/>
        <w:numPr>
          <w:ilvl w:val="0"/>
          <w:numId w:val="8"/>
        </w:numPr>
        <w:tabs>
          <w:tab w:val="clear" w:pos="680"/>
        </w:tabs>
        <w:spacing w:after="0" w:line="240" w:lineRule="exact"/>
        <w:jc w:val="left"/>
      </w:pPr>
      <w:r w:rsidRPr="00C8287F">
        <w:t>copyright;</w:t>
      </w:r>
    </w:p>
    <w:p w14:paraId="1259B13A" w14:textId="77777777" w:rsidR="002E56EE" w:rsidRDefault="002E56EE" w:rsidP="004E4720">
      <w:pPr>
        <w:pStyle w:val="VVKSOOpsomming12"/>
        <w:numPr>
          <w:ilvl w:val="0"/>
          <w:numId w:val="8"/>
        </w:numPr>
        <w:tabs>
          <w:tab w:val="clear" w:pos="680"/>
        </w:tabs>
        <w:spacing w:after="0" w:line="240" w:lineRule="exact"/>
        <w:jc w:val="left"/>
      </w:pPr>
      <w:r w:rsidRPr="00C8287F">
        <w:t>documentatiemap/sfeerbord.</w:t>
      </w:r>
    </w:p>
    <w:p w14:paraId="15F0CB2D" w14:textId="77777777" w:rsidR="004E4720" w:rsidRPr="00C8287F" w:rsidRDefault="004E4720" w:rsidP="004E4720">
      <w:pPr>
        <w:pStyle w:val="VVKSOOpsomming12"/>
        <w:numPr>
          <w:ilvl w:val="0"/>
          <w:numId w:val="0"/>
        </w:numPr>
        <w:tabs>
          <w:tab w:val="clear" w:pos="680"/>
        </w:tabs>
        <w:spacing w:after="0" w:line="240" w:lineRule="exact"/>
        <w:ind w:left="851"/>
        <w:jc w:val="left"/>
      </w:pPr>
    </w:p>
    <w:p w14:paraId="51AF2D4D" w14:textId="77777777" w:rsidR="002E56EE" w:rsidRPr="00C8287F" w:rsidRDefault="00C97A42" w:rsidP="0060778B">
      <w:pPr>
        <w:pStyle w:val="OpmaakprofielLijstnummering2VetLinks05cmEersteregel0cm"/>
        <w:ind w:left="0"/>
      </w:pPr>
      <w:r>
        <w:t>V</w:t>
      </w:r>
      <w:r w:rsidR="002E56EE" w:rsidRPr="00C8287F">
        <w:t>oorstudies op basis van de briefing</w:t>
      </w:r>
    </w:p>
    <w:p w14:paraId="4869C667" w14:textId="77777777" w:rsidR="002E56EE" w:rsidRPr="00C8287F" w:rsidRDefault="002E56EE" w:rsidP="00290389">
      <w:pPr>
        <w:pStyle w:val="OpmaakprofielVVKSOOpsomming2Na0pt"/>
        <w:numPr>
          <w:ilvl w:val="0"/>
          <w:numId w:val="0"/>
        </w:numPr>
        <w:jc w:val="left"/>
      </w:pPr>
    </w:p>
    <w:p w14:paraId="1CED38AF" w14:textId="77777777" w:rsidR="00176ADA" w:rsidRDefault="00176ADA" w:rsidP="00176ADA">
      <w:pPr>
        <w:pStyle w:val="Lijstnummering"/>
        <w:numPr>
          <w:ilvl w:val="0"/>
          <w:numId w:val="0"/>
        </w:numPr>
      </w:pPr>
      <w:r w:rsidRPr="0060778B">
        <w:t>De leerling</w:t>
      </w:r>
    </w:p>
    <w:p w14:paraId="53A44E31" w14:textId="77777777" w:rsidR="00176ADA" w:rsidRPr="0060778B" w:rsidRDefault="00176ADA" w:rsidP="00176ADA">
      <w:pPr>
        <w:pStyle w:val="Lijstnummering"/>
        <w:numPr>
          <w:ilvl w:val="0"/>
          <w:numId w:val="0"/>
        </w:numPr>
      </w:pPr>
    </w:p>
    <w:p w14:paraId="6158859D" w14:textId="77777777" w:rsidR="002E56EE" w:rsidRPr="00C8287F" w:rsidRDefault="002E56EE" w:rsidP="0060778B">
      <w:pPr>
        <w:pStyle w:val="OpmaakprofielVVKSOOpsomming2Na0pt"/>
        <w:numPr>
          <w:ilvl w:val="0"/>
          <w:numId w:val="6"/>
        </w:numPr>
        <w:spacing w:after="240"/>
        <w:ind w:left="357" w:hanging="357"/>
        <w:jc w:val="left"/>
      </w:pPr>
      <w:r w:rsidRPr="00C8287F">
        <w:t>ontwikkelt en visualiseert de rudimentaire vormge</w:t>
      </w:r>
      <w:r>
        <w:t xml:space="preserve">ving aan de hand van </w:t>
      </w:r>
      <w:r w:rsidRPr="00C8287F">
        <w:t>voorstudies.</w:t>
      </w:r>
    </w:p>
    <w:p w14:paraId="1C0AD3BF" w14:textId="77777777" w:rsidR="002E56EE" w:rsidRPr="00C8287F" w:rsidRDefault="001E0550" w:rsidP="000D31DB">
      <w:pPr>
        <w:pStyle w:val="OpmaakprofielVVKSOOpsomming2Na0pt"/>
        <w:numPr>
          <w:ilvl w:val="0"/>
          <w:numId w:val="6"/>
        </w:numPr>
        <w:spacing w:after="120"/>
        <w:ind w:left="357" w:hanging="357"/>
        <w:jc w:val="left"/>
      </w:pPr>
      <w:r>
        <w:t xml:space="preserve">maakt </w:t>
      </w:r>
      <w:r w:rsidR="00A81C7C">
        <w:t xml:space="preserve">op een creatieve wijze </w:t>
      </w:r>
      <w:r>
        <w:t>v</w:t>
      </w:r>
      <w:r w:rsidR="002E56EE">
        <w:t>oorstudies</w:t>
      </w:r>
      <w:r w:rsidR="00B24AE0">
        <w:t>,</w:t>
      </w:r>
      <w:r>
        <w:t xml:space="preserve"> rekening houdend met</w:t>
      </w:r>
      <w:r w:rsidR="002E56EE" w:rsidRPr="00C8287F">
        <w:t>:</w:t>
      </w:r>
    </w:p>
    <w:p w14:paraId="6669F597" w14:textId="77777777" w:rsidR="002E56EE" w:rsidRPr="00C8287F" w:rsidRDefault="002E56EE" w:rsidP="003E2962">
      <w:pPr>
        <w:pStyle w:val="VVKSOOpsomming12"/>
        <w:numPr>
          <w:ilvl w:val="0"/>
          <w:numId w:val="8"/>
        </w:numPr>
        <w:tabs>
          <w:tab w:val="clear" w:pos="680"/>
        </w:tabs>
        <w:spacing w:after="0" w:line="240" w:lineRule="exact"/>
        <w:jc w:val="left"/>
      </w:pPr>
      <w:r w:rsidRPr="00C8287F">
        <w:t>verhoudingen en krachtlijnen;</w:t>
      </w:r>
    </w:p>
    <w:p w14:paraId="09FF8C55" w14:textId="77777777" w:rsidR="002E56EE" w:rsidRPr="00C8287F" w:rsidRDefault="002E56EE" w:rsidP="003E2962">
      <w:pPr>
        <w:pStyle w:val="VVKSOOpsomming12"/>
        <w:numPr>
          <w:ilvl w:val="0"/>
          <w:numId w:val="8"/>
        </w:numPr>
        <w:tabs>
          <w:tab w:val="clear" w:pos="680"/>
        </w:tabs>
        <w:spacing w:after="240" w:line="240" w:lineRule="exact"/>
        <w:jc w:val="left"/>
      </w:pPr>
      <w:r w:rsidRPr="00C8287F">
        <w:t>structuur en compositie</w:t>
      </w:r>
      <w:r w:rsidR="00D261A7">
        <w:t>.</w:t>
      </w:r>
    </w:p>
    <w:p w14:paraId="2BB750A1" w14:textId="77777777" w:rsidR="002E56EE" w:rsidRDefault="001E0550" w:rsidP="0060778B">
      <w:pPr>
        <w:pStyle w:val="OpmaakprofielVVKSOOpsomming2Na0pt"/>
        <w:numPr>
          <w:ilvl w:val="0"/>
          <w:numId w:val="6"/>
        </w:numPr>
        <w:spacing w:after="240"/>
        <w:ind w:left="357" w:hanging="357"/>
        <w:jc w:val="left"/>
      </w:pPr>
      <w:r>
        <w:t>k</w:t>
      </w:r>
      <w:r w:rsidR="002E56EE" w:rsidRPr="00C8287F">
        <w:t>ent de basisregels van</w:t>
      </w:r>
      <w:r w:rsidR="00C97A42">
        <w:t xml:space="preserve"> een goede</w:t>
      </w:r>
      <w:r w:rsidR="00A81C7C">
        <w:t>, esthetische</w:t>
      </w:r>
      <w:r w:rsidR="00C97A42">
        <w:t xml:space="preserve"> </w:t>
      </w:r>
      <w:r w:rsidR="002E56EE" w:rsidRPr="00C8287F">
        <w:t>letterkeuze voor beeldscherm en drukwer</w:t>
      </w:r>
      <w:r w:rsidR="002E56EE">
        <w:t>ktoepassingen en past deze toe.</w:t>
      </w:r>
    </w:p>
    <w:p w14:paraId="329CE95C" w14:textId="77777777" w:rsidR="002E56EE" w:rsidRPr="00C8287F" w:rsidRDefault="002E56EE" w:rsidP="0060778B">
      <w:pPr>
        <w:pStyle w:val="OpmaakprofielVVKSOOpsomming2Na0pt"/>
        <w:numPr>
          <w:ilvl w:val="0"/>
          <w:numId w:val="6"/>
        </w:numPr>
        <w:spacing w:after="240"/>
        <w:ind w:left="357" w:hanging="357"/>
        <w:jc w:val="left"/>
      </w:pPr>
      <w:r w:rsidRPr="00C8287F">
        <w:t>ontwikkelt en visualiseert het kleurenpalet voor het product.</w:t>
      </w:r>
    </w:p>
    <w:p w14:paraId="48B14317" w14:textId="77777777" w:rsidR="002E56EE" w:rsidRDefault="001E0550" w:rsidP="0060778B">
      <w:pPr>
        <w:pStyle w:val="OpmaakprofielVVKSOOpsomming2Na0pt"/>
        <w:numPr>
          <w:ilvl w:val="0"/>
          <w:numId w:val="6"/>
        </w:numPr>
        <w:spacing w:after="240"/>
        <w:ind w:left="357" w:hanging="357"/>
        <w:jc w:val="left"/>
      </w:pPr>
      <w:r>
        <w:t xml:space="preserve">maakt een kleurenpalet en houdt hierbij rekening met de </w:t>
      </w:r>
      <w:r w:rsidR="002E56EE" w:rsidRPr="00C8287F">
        <w:t>e</w:t>
      </w:r>
      <w:r w:rsidR="009C2EFE">
        <w:t>sthetische kleurenleer</w:t>
      </w:r>
      <w:r w:rsidR="005E5667">
        <w:t>.</w:t>
      </w:r>
    </w:p>
    <w:p w14:paraId="5367ACEF" w14:textId="77777777" w:rsidR="002E56EE" w:rsidRPr="00C8287F" w:rsidRDefault="001E0550" w:rsidP="000D31DB">
      <w:pPr>
        <w:pStyle w:val="OpmaakprofielVVKSOOpsomming2Na0pt"/>
        <w:numPr>
          <w:ilvl w:val="0"/>
          <w:numId w:val="6"/>
        </w:numPr>
        <w:spacing w:after="120"/>
        <w:ind w:left="357" w:hanging="357"/>
        <w:jc w:val="left"/>
      </w:pPr>
      <w:r>
        <w:t xml:space="preserve">kent </w:t>
      </w:r>
      <w:r w:rsidR="002E56EE" w:rsidRPr="00C8287F">
        <w:t xml:space="preserve">kleurcontrasten en -sfeer </w:t>
      </w:r>
      <w:r>
        <w:t xml:space="preserve">en past deze toe </w:t>
      </w:r>
      <w:r w:rsidR="002E56EE" w:rsidRPr="00C8287F">
        <w:t>in relatie met uitvoervereisten</w:t>
      </w:r>
      <w:r>
        <w:t xml:space="preserve"> zoals</w:t>
      </w:r>
      <w:r w:rsidR="002E56EE" w:rsidRPr="00C8287F">
        <w:t>:</w:t>
      </w:r>
    </w:p>
    <w:p w14:paraId="4B623606" w14:textId="77777777" w:rsidR="002E56EE" w:rsidRPr="00C8287F" w:rsidRDefault="009C2EFE" w:rsidP="003E2962">
      <w:pPr>
        <w:pStyle w:val="VVKSOOpsomming123"/>
        <w:numPr>
          <w:ilvl w:val="0"/>
          <w:numId w:val="30"/>
        </w:numPr>
        <w:jc w:val="left"/>
      </w:pPr>
      <w:r>
        <w:t>aantal kleuren;</w:t>
      </w:r>
    </w:p>
    <w:p w14:paraId="11BF5EEC" w14:textId="77777777" w:rsidR="00C97A42" w:rsidRPr="00D6175A" w:rsidRDefault="002E56EE" w:rsidP="003E2962">
      <w:pPr>
        <w:pStyle w:val="VVKSOOpsomming123"/>
        <w:numPr>
          <w:ilvl w:val="0"/>
          <w:numId w:val="30"/>
        </w:numPr>
        <w:jc w:val="left"/>
      </w:pPr>
      <w:r w:rsidRPr="00D6175A">
        <w:t xml:space="preserve">soort kleuren: </w:t>
      </w:r>
    </w:p>
    <w:p w14:paraId="75A935EF" w14:textId="77777777" w:rsidR="002E56EE" w:rsidRDefault="002E56EE" w:rsidP="009C42AD">
      <w:pPr>
        <w:pStyle w:val="VVKSOOpsomming123"/>
        <w:numPr>
          <w:ilvl w:val="2"/>
          <w:numId w:val="30"/>
        </w:numPr>
        <w:jc w:val="left"/>
      </w:pPr>
      <w:r w:rsidRPr="00C8287F">
        <w:t>proces-/steunkleuren en tinten;</w:t>
      </w:r>
    </w:p>
    <w:p w14:paraId="7787067C" w14:textId="77777777" w:rsidR="002E56EE" w:rsidRPr="00C8287F" w:rsidRDefault="002E56EE" w:rsidP="009C42AD">
      <w:pPr>
        <w:pStyle w:val="VVKSOOpsomming123"/>
        <w:numPr>
          <w:ilvl w:val="2"/>
          <w:numId w:val="30"/>
        </w:numPr>
        <w:jc w:val="left"/>
      </w:pPr>
      <w:r w:rsidRPr="00C8287F">
        <w:t>RGB</w:t>
      </w:r>
      <w:r w:rsidR="00B24AE0">
        <w:t>-</w:t>
      </w:r>
      <w:r w:rsidRPr="00C8287F">
        <w:t>kleuren en tinten, web</w:t>
      </w:r>
      <w:r>
        <w:t>kleuren</w:t>
      </w:r>
      <w:r w:rsidRPr="00C8287F">
        <w:t>.</w:t>
      </w:r>
    </w:p>
    <w:p w14:paraId="1210BC36" w14:textId="77777777" w:rsidR="009C2EFE" w:rsidRDefault="009C2EFE" w:rsidP="0060778B">
      <w:pPr>
        <w:pStyle w:val="OpmaakprofielVVKSOOpsomming2Na0pt"/>
        <w:numPr>
          <w:ilvl w:val="0"/>
          <w:numId w:val="6"/>
        </w:numPr>
        <w:spacing w:after="240"/>
        <w:ind w:left="357" w:hanging="357"/>
        <w:jc w:val="left"/>
      </w:pPr>
      <w:r>
        <w:lastRenderedPageBreak/>
        <w:t xml:space="preserve">licht de relatie van kleurgebruik met de </w:t>
      </w:r>
      <w:r w:rsidRPr="00C8287F">
        <w:t>kostprijs</w:t>
      </w:r>
      <w:r>
        <w:t xml:space="preserve"> van drukwerk toe</w:t>
      </w:r>
      <w:r w:rsidR="005E5667">
        <w:t>.</w:t>
      </w:r>
    </w:p>
    <w:p w14:paraId="27110C28" w14:textId="77777777" w:rsidR="002E56EE" w:rsidRDefault="001E0550" w:rsidP="0060778B">
      <w:pPr>
        <w:pStyle w:val="OpmaakprofielVVKSOOpsomming2Na0pt"/>
        <w:numPr>
          <w:ilvl w:val="0"/>
          <w:numId w:val="6"/>
        </w:numPr>
        <w:spacing w:after="240"/>
        <w:ind w:left="357" w:hanging="357"/>
        <w:jc w:val="left"/>
      </w:pPr>
      <w:r>
        <w:t>visualiseert d</w:t>
      </w:r>
      <w:r w:rsidR="002E56EE" w:rsidRPr="00C8287F">
        <w:t>e eerste kleurenkeuze.</w:t>
      </w:r>
    </w:p>
    <w:p w14:paraId="540C1845" w14:textId="77777777" w:rsidR="00176ADA" w:rsidRPr="00C8287F" w:rsidRDefault="00C97A42" w:rsidP="00176ADA">
      <w:pPr>
        <w:pStyle w:val="OpmaakprofielLijstnummering2VetLinks05cmEersteregel0cm"/>
        <w:ind w:left="0"/>
      </w:pPr>
      <w:r>
        <w:t>P</w:t>
      </w:r>
      <w:r w:rsidR="002E56EE" w:rsidRPr="00C8287F">
        <w:t>resent</w:t>
      </w:r>
      <w:r>
        <w:t>atie</w:t>
      </w:r>
      <w:r w:rsidR="002E56EE" w:rsidRPr="00C8287F">
        <w:t xml:space="preserve"> lay-out </w:t>
      </w:r>
      <w:r w:rsidR="002E56EE">
        <w:t xml:space="preserve">op basis van </w:t>
      </w:r>
      <w:r w:rsidR="002E56EE" w:rsidRPr="00C8287F">
        <w:t>voorstudies</w:t>
      </w:r>
    </w:p>
    <w:p w14:paraId="6F0C02AE" w14:textId="77777777" w:rsidR="00176ADA" w:rsidRPr="00C8287F" w:rsidRDefault="00176ADA" w:rsidP="00176ADA">
      <w:pPr>
        <w:pStyle w:val="OpmaakprofielVVKSOOpsomming2Na0pt"/>
        <w:numPr>
          <w:ilvl w:val="0"/>
          <w:numId w:val="0"/>
        </w:numPr>
        <w:jc w:val="left"/>
      </w:pPr>
    </w:p>
    <w:p w14:paraId="3ACFB177" w14:textId="77777777" w:rsidR="00176ADA" w:rsidRDefault="00176ADA" w:rsidP="00176ADA">
      <w:pPr>
        <w:pStyle w:val="Lijstnummering"/>
        <w:numPr>
          <w:ilvl w:val="0"/>
          <w:numId w:val="0"/>
        </w:numPr>
      </w:pPr>
      <w:r w:rsidRPr="0060778B">
        <w:t>De leerling</w:t>
      </w:r>
    </w:p>
    <w:p w14:paraId="4CD7FD91" w14:textId="77777777" w:rsidR="00176ADA" w:rsidRPr="0060778B" w:rsidRDefault="00176ADA" w:rsidP="00176ADA">
      <w:pPr>
        <w:pStyle w:val="Lijstnummering"/>
        <w:numPr>
          <w:ilvl w:val="0"/>
          <w:numId w:val="0"/>
        </w:numPr>
      </w:pPr>
    </w:p>
    <w:p w14:paraId="15278DA1" w14:textId="77777777" w:rsidR="00B24AE0" w:rsidRPr="00C8287F" w:rsidRDefault="002E56EE" w:rsidP="00940E67">
      <w:pPr>
        <w:pStyle w:val="Lijstnummering"/>
        <w:numPr>
          <w:ilvl w:val="0"/>
          <w:numId w:val="6"/>
        </w:numPr>
        <w:spacing w:after="120"/>
        <w:ind w:left="425" w:hanging="425"/>
      </w:pPr>
      <w:r w:rsidRPr="00C8287F">
        <w:t>vertaalt voorstudies op basis van de product</w:t>
      </w:r>
      <w:r w:rsidR="00A81C7C">
        <w:t>-</w:t>
      </w:r>
      <w:r w:rsidRPr="00C8287F">
        <w:t xml:space="preserve"> en procesvereist</w:t>
      </w:r>
      <w:r w:rsidR="006857BF">
        <w:t>en naar een uitvoerbare lay-out</w:t>
      </w:r>
      <w:r w:rsidR="00B24AE0">
        <w:t>.</w:t>
      </w:r>
    </w:p>
    <w:p w14:paraId="297106D2" w14:textId="77777777" w:rsidR="002E56EE" w:rsidRPr="00C8287F" w:rsidRDefault="001E0550" w:rsidP="00940E67">
      <w:pPr>
        <w:pStyle w:val="Lijstnummering"/>
        <w:numPr>
          <w:ilvl w:val="0"/>
          <w:numId w:val="6"/>
        </w:numPr>
        <w:spacing w:after="120" w:line="240" w:lineRule="atLeast"/>
        <w:ind w:left="425" w:hanging="425"/>
        <w:jc w:val="left"/>
      </w:pPr>
      <w:r>
        <w:t>bepaalt het outputp</w:t>
      </w:r>
      <w:r w:rsidR="002E56EE" w:rsidRPr="00C8287F">
        <w:t>roduct</w:t>
      </w:r>
      <w:r>
        <w:t xml:space="preserve"> zoals</w:t>
      </w:r>
      <w:r w:rsidR="002E56EE" w:rsidRPr="00C8287F">
        <w:t>:</w:t>
      </w:r>
    </w:p>
    <w:p w14:paraId="701F7C01" w14:textId="77777777" w:rsidR="002E56EE" w:rsidRPr="00C8287F" w:rsidRDefault="002E56EE" w:rsidP="000D31DB">
      <w:pPr>
        <w:pStyle w:val="VVKSOOpsomming12"/>
        <w:numPr>
          <w:ilvl w:val="0"/>
          <w:numId w:val="8"/>
        </w:numPr>
        <w:tabs>
          <w:tab w:val="clear" w:pos="680"/>
        </w:tabs>
        <w:spacing w:after="0" w:line="240" w:lineRule="auto"/>
        <w:jc w:val="left"/>
      </w:pPr>
      <w:r w:rsidRPr="00C8287F">
        <w:t>enkelvoudig drukwerk en meerkleurenpagina’s voor recto</w:t>
      </w:r>
      <w:r w:rsidR="00A81C7C">
        <w:t>-</w:t>
      </w:r>
      <w:r w:rsidRPr="00C8287F">
        <w:t>verso werk</w:t>
      </w:r>
      <w:r w:rsidR="00B24AE0">
        <w:t>;</w:t>
      </w:r>
    </w:p>
    <w:p w14:paraId="02E52AC7" w14:textId="77777777" w:rsidR="002E56EE" w:rsidRPr="00C8287F" w:rsidRDefault="002E56EE" w:rsidP="000D31DB">
      <w:pPr>
        <w:pStyle w:val="VVKSOOpsomming12"/>
        <w:numPr>
          <w:ilvl w:val="0"/>
          <w:numId w:val="8"/>
        </w:numPr>
        <w:tabs>
          <w:tab w:val="clear" w:pos="680"/>
        </w:tabs>
        <w:spacing w:after="0" w:line="240" w:lineRule="auto"/>
        <w:jc w:val="left"/>
      </w:pPr>
      <w:r>
        <w:t xml:space="preserve">webpagina, </w:t>
      </w:r>
      <w:r w:rsidRPr="00C8287F">
        <w:t>elektronische publicatie, presentatie …</w:t>
      </w:r>
      <w:r w:rsidR="00B24AE0">
        <w:t>;</w:t>
      </w:r>
    </w:p>
    <w:p w14:paraId="2CA6C3E0" w14:textId="77777777" w:rsidR="002E56EE" w:rsidRPr="00C8287F" w:rsidRDefault="002E56EE" w:rsidP="000D31DB">
      <w:pPr>
        <w:pStyle w:val="VVKSOOpsomming12"/>
        <w:numPr>
          <w:ilvl w:val="0"/>
          <w:numId w:val="8"/>
        </w:numPr>
        <w:tabs>
          <w:tab w:val="clear" w:pos="680"/>
        </w:tabs>
        <w:spacing w:line="240" w:lineRule="exact"/>
        <w:jc w:val="left"/>
      </w:pPr>
      <w:r>
        <w:t>andere</w:t>
      </w:r>
      <w:r w:rsidRPr="00C8287F">
        <w:t>.</w:t>
      </w:r>
    </w:p>
    <w:p w14:paraId="14B528F8" w14:textId="77777777" w:rsidR="002E56EE" w:rsidRPr="00C8287F" w:rsidRDefault="001E0550" w:rsidP="00940E67">
      <w:pPr>
        <w:pStyle w:val="Lijstnummering"/>
        <w:numPr>
          <w:ilvl w:val="0"/>
          <w:numId w:val="6"/>
        </w:numPr>
        <w:spacing w:after="120"/>
        <w:ind w:left="426" w:hanging="426"/>
        <w:jc w:val="left"/>
      </w:pPr>
      <w:r>
        <w:t>bepaalt het s</w:t>
      </w:r>
      <w:r w:rsidR="002E56EE" w:rsidRPr="00C8287F">
        <w:t xml:space="preserve">ubstraat en </w:t>
      </w:r>
      <w:r>
        <w:t xml:space="preserve">verantwoordt </w:t>
      </w:r>
      <w:r w:rsidR="002E56EE" w:rsidRPr="00C8287F">
        <w:t>de keuze</w:t>
      </w:r>
      <w:r w:rsidR="006A6A87">
        <w:t>,</w:t>
      </w:r>
      <w:r>
        <w:t xml:space="preserve"> rekening houdend met de eigenschappen zoals</w:t>
      </w:r>
      <w:r w:rsidR="002E56EE" w:rsidRPr="00C8287F">
        <w:t>:</w:t>
      </w:r>
    </w:p>
    <w:p w14:paraId="04F16C3E" w14:textId="77777777" w:rsidR="002E56EE" w:rsidRPr="00C8287F" w:rsidRDefault="002E56EE" w:rsidP="003E2962">
      <w:pPr>
        <w:pStyle w:val="VVKSOOpsomming123"/>
        <w:numPr>
          <w:ilvl w:val="0"/>
          <w:numId w:val="8"/>
        </w:numPr>
        <w:ind w:left="1305"/>
        <w:jc w:val="left"/>
      </w:pPr>
      <w:r w:rsidRPr="00C8287F">
        <w:t>gramgewicht;</w:t>
      </w:r>
    </w:p>
    <w:p w14:paraId="3CD23834" w14:textId="77777777" w:rsidR="001E0550" w:rsidRDefault="002E56EE" w:rsidP="003E2962">
      <w:pPr>
        <w:pStyle w:val="VVKSOOpsomming123"/>
        <w:numPr>
          <w:ilvl w:val="0"/>
          <w:numId w:val="8"/>
        </w:numPr>
        <w:spacing w:after="240"/>
        <w:ind w:left="1305"/>
        <w:jc w:val="left"/>
      </w:pPr>
      <w:r w:rsidRPr="00C8287F">
        <w:t>forma</w:t>
      </w:r>
      <w:r w:rsidR="001E0550">
        <w:t>a</w:t>
      </w:r>
      <w:r w:rsidRPr="00C8287F">
        <w:t>t</w:t>
      </w:r>
      <w:r w:rsidR="00B24AE0">
        <w:t>.</w:t>
      </w:r>
    </w:p>
    <w:p w14:paraId="67C2E6C6" w14:textId="77777777" w:rsidR="002E56EE" w:rsidRPr="00C8287F" w:rsidRDefault="001E0550" w:rsidP="00940E67">
      <w:pPr>
        <w:pStyle w:val="Lijstnummering"/>
        <w:numPr>
          <w:ilvl w:val="0"/>
          <w:numId w:val="6"/>
        </w:numPr>
        <w:spacing w:after="240"/>
        <w:ind w:left="426" w:hanging="426"/>
        <w:jc w:val="left"/>
      </w:pPr>
      <w:r>
        <w:t xml:space="preserve">houdt bij de keuze van het substraat rekening met </w:t>
      </w:r>
      <w:r w:rsidR="002E56EE" w:rsidRPr="00C8287F">
        <w:t>esthetisch en eco</w:t>
      </w:r>
      <w:r w:rsidR="002E56EE">
        <w:t>nomische verband</w:t>
      </w:r>
      <w:r>
        <w:t>en</w:t>
      </w:r>
      <w:r w:rsidR="006A6A87">
        <w:t>.</w:t>
      </w:r>
    </w:p>
    <w:p w14:paraId="3B1C2980" w14:textId="77777777" w:rsidR="002E56EE" w:rsidRDefault="001E0550" w:rsidP="00940E67">
      <w:pPr>
        <w:pStyle w:val="Lijstnummering"/>
        <w:numPr>
          <w:ilvl w:val="0"/>
          <w:numId w:val="6"/>
        </w:numPr>
        <w:spacing w:after="240"/>
        <w:ind w:left="426" w:hanging="426"/>
        <w:jc w:val="left"/>
      </w:pPr>
      <w:r>
        <w:t>bepaalt d</w:t>
      </w:r>
      <w:r w:rsidR="002E56EE" w:rsidRPr="00C8287F">
        <w:t>e ruwe documentstructuur</w:t>
      </w:r>
      <w:r>
        <w:t xml:space="preserve"> volgens </w:t>
      </w:r>
      <w:r w:rsidR="002E56EE" w:rsidRPr="00C8287F">
        <w:t>eindformaat</w:t>
      </w:r>
      <w:r w:rsidR="006A6A87">
        <w:t>.</w:t>
      </w:r>
    </w:p>
    <w:p w14:paraId="4270D8BC" w14:textId="77777777" w:rsidR="002E56EE" w:rsidRDefault="00456FA8" w:rsidP="00940E67">
      <w:pPr>
        <w:pStyle w:val="Lijstnummering"/>
        <w:numPr>
          <w:ilvl w:val="0"/>
          <w:numId w:val="6"/>
        </w:numPr>
        <w:spacing w:after="240"/>
        <w:ind w:left="426" w:hanging="426"/>
        <w:jc w:val="left"/>
      </w:pPr>
      <w:r>
        <w:t xml:space="preserve">verklaart </w:t>
      </w:r>
      <w:r w:rsidR="002E56EE">
        <w:t xml:space="preserve">de begrippen kopwit, zijwit, staartwit, snijwit en rugwit </w:t>
      </w:r>
      <w:r>
        <w:t>en past</w:t>
      </w:r>
      <w:r w:rsidR="002E56EE">
        <w:t xml:space="preserve"> </w:t>
      </w:r>
      <w:r>
        <w:t>deze toe</w:t>
      </w:r>
      <w:r w:rsidR="006A6A87">
        <w:t>.</w:t>
      </w:r>
    </w:p>
    <w:p w14:paraId="7E3777D7" w14:textId="77777777" w:rsidR="002E56EE" w:rsidRDefault="006857BF" w:rsidP="00940E67">
      <w:pPr>
        <w:pStyle w:val="Lijstnummering"/>
        <w:numPr>
          <w:ilvl w:val="0"/>
          <w:numId w:val="6"/>
        </w:numPr>
        <w:spacing w:after="240"/>
        <w:ind w:left="426" w:hanging="426"/>
        <w:jc w:val="left"/>
      </w:pPr>
      <w:r>
        <w:t xml:space="preserve">maakt </w:t>
      </w:r>
      <w:r w:rsidR="00456FA8">
        <w:t xml:space="preserve">lay-out </w:t>
      </w:r>
      <w:r>
        <w:t xml:space="preserve">voor </w:t>
      </w:r>
      <w:r w:rsidR="00456FA8">
        <w:t>kolommen en grids</w:t>
      </w:r>
      <w:r w:rsidR="006A6A87">
        <w:t>.</w:t>
      </w:r>
    </w:p>
    <w:p w14:paraId="30FD6140" w14:textId="77777777" w:rsidR="002E56EE" w:rsidRPr="00C8287F" w:rsidRDefault="006857BF" w:rsidP="00940E67">
      <w:pPr>
        <w:pStyle w:val="Lijstnummering"/>
        <w:numPr>
          <w:ilvl w:val="0"/>
          <w:numId w:val="6"/>
        </w:numPr>
        <w:spacing w:after="240"/>
        <w:ind w:left="426" w:hanging="426"/>
        <w:jc w:val="left"/>
      </w:pPr>
      <w:r>
        <w:t xml:space="preserve">maakt </w:t>
      </w:r>
      <w:r w:rsidR="00456FA8">
        <w:t xml:space="preserve">lay-out </w:t>
      </w:r>
      <w:r w:rsidR="002E56EE">
        <w:t>volgens eigen c</w:t>
      </w:r>
      <w:r>
        <w:t>reativiteit</w:t>
      </w:r>
      <w:r w:rsidR="006A6A87">
        <w:t>.</w:t>
      </w:r>
    </w:p>
    <w:p w14:paraId="0388AEB1" w14:textId="77777777" w:rsidR="002E56EE" w:rsidRPr="00C8287F" w:rsidRDefault="00456FA8" w:rsidP="00940E67">
      <w:pPr>
        <w:pStyle w:val="Lijstnummering"/>
        <w:numPr>
          <w:ilvl w:val="0"/>
          <w:numId w:val="6"/>
        </w:numPr>
        <w:spacing w:after="120"/>
        <w:ind w:left="426" w:hanging="426"/>
        <w:jc w:val="left"/>
      </w:pPr>
      <w:r>
        <w:t>verfijnt d</w:t>
      </w:r>
      <w:r w:rsidR="006857BF">
        <w:t xml:space="preserve">e lay-out en maakt </w:t>
      </w:r>
      <w:r w:rsidR="002E56EE" w:rsidRPr="00C8287F">
        <w:t>een dummy/presentatiemodel:</w:t>
      </w:r>
    </w:p>
    <w:p w14:paraId="2DA278FF" w14:textId="77777777" w:rsidR="002E56EE" w:rsidRPr="00C8287F" w:rsidRDefault="00456FA8" w:rsidP="000D31DB">
      <w:pPr>
        <w:pStyle w:val="Lijstnummering"/>
        <w:numPr>
          <w:ilvl w:val="0"/>
          <w:numId w:val="12"/>
        </w:numPr>
        <w:spacing w:after="120"/>
        <w:jc w:val="left"/>
      </w:pPr>
      <w:r>
        <w:t xml:space="preserve">visualiseert </w:t>
      </w:r>
      <w:r w:rsidR="002E56EE" w:rsidRPr="00C8287F">
        <w:t>tekstbeeld:</w:t>
      </w:r>
    </w:p>
    <w:p w14:paraId="4D08870F" w14:textId="77777777" w:rsidR="002E56EE" w:rsidRPr="00C8287F" w:rsidRDefault="006857BF" w:rsidP="00940E67">
      <w:pPr>
        <w:pStyle w:val="VVKSOOpsomming123"/>
        <w:numPr>
          <w:ilvl w:val="0"/>
          <w:numId w:val="8"/>
        </w:numPr>
        <w:spacing w:line="240" w:lineRule="auto"/>
        <w:ind w:left="1305"/>
        <w:jc w:val="left"/>
      </w:pPr>
      <w:r>
        <w:t xml:space="preserve">door het toepassen van </w:t>
      </w:r>
      <w:r w:rsidR="002E56EE" w:rsidRPr="00C8287F">
        <w:t>teksthiërarchie met eenzelfde lettertype: corpscontrast, oogcontrast, gradatiecontrast</w:t>
      </w:r>
      <w:r w:rsidR="0024566D">
        <w:t>,</w:t>
      </w:r>
    </w:p>
    <w:p w14:paraId="5B321BAC" w14:textId="77777777" w:rsidR="002E56EE" w:rsidRDefault="006857BF" w:rsidP="00955D2E">
      <w:pPr>
        <w:pStyle w:val="VVKSOOpsomming123"/>
        <w:numPr>
          <w:ilvl w:val="0"/>
          <w:numId w:val="8"/>
        </w:numPr>
        <w:spacing w:line="240" w:lineRule="auto"/>
        <w:ind w:left="1305"/>
        <w:jc w:val="left"/>
      </w:pPr>
      <w:r>
        <w:t xml:space="preserve">door het </w:t>
      </w:r>
      <w:r w:rsidR="002E56EE" w:rsidRPr="00C8287F">
        <w:t>gebruik van meerdere lettertypes;</w:t>
      </w:r>
    </w:p>
    <w:p w14:paraId="2C5C6B6E" w14:textId="77777777" w:rsidR="00955D2E" w:rsidRPr="00C8287F" w:rsidRDefault="00955D2E" w:rsidP="00955D2E">
      <w:pPr>
        <w:pStyle w:val="VVKSOOpsomming123"/>
        <w:numPr>
          <w:ilvl w:val="0"/>
          <w:numId w:val="0"/>
        </w:numPr>
        <w:spacing w:line="240" w:lineRule="auto"/>
        <w:ind w:left="851"/>
        <w:jc w:val="left"/>
      </w:pPr>
    </w:p>
    <w:p w14:paraId="70921B8C" w14:textId="77777777" w:rsidR="002E56EE" w:rsidRPr="00C8287F" w:rsidRDefault="002E56EE" w:rsidP="003E2962">
      <w:pPr>
        <w:pStyle w:val="Lijstnummering"/>
        <w:numPr>
          <w:ilvl w:val="0"/>
          <w:numId w:val="12"/>
        </w:numPr>
        <w:spacing w:after="240"/>
        <w:jc w:val="left"/>
      </w:pPr>
      <w:r w:rsidRPr="00C8287F">
        <w:t>plaats</w:t>
      </w:r>
      <w:r w:rsidR="00456FA8">
        <w:t>t</w:t>
      </w:r>
      <w:r w:rsidRPr="00C8287F">
        <w:t xml:space="preserve"> </w:t>
      </w:r>
      <w:r>
        <w:t>illustratiemateriaal, foto’s</w:t>
      </w:r>
      <w:r w:rsidRPr="00C8287F">
        <w:t xml:space="preserve"> en bijschriften;</w:t>
      </w:r>
    </w:p>
    <w:p w14:paraId="3037B9BB" w14:textId="77777777" w:rsidR="002E56EE" w:rsidRPr="00C8287F" w:rsidRDefault="00456FA8" w:rsidP="003E2962">
      <w:pPr>
        <w:pStyle w:val="Lijstnummering"/>
        <w:numPr>
          <w:ilvl w:val="0"/>
          <w:numId w:val="12"/>
        </w:numPr>
        <w:spacing w:after="240"/>
        <w:jc w:val="left"/>
      </w:pPr>
      <w:r>
        <w:t xml:space="preserve">maakt een </w:t>
      </w:r>
      <w:r w:rsidR="002E56EE" w:rsidRPr="00C8287F">
        <w:t>beeldkeuze in functie van</w:t>
      </w:r>
      <w:r>
        <w:t xml:space="preserve"> </w:t>
      </w:r>
      <w:r w:rsidR="002E56EE" w:rsidRPr="00C8287F">
        <w:t>beeldinhoud en kadrering;</w:t>
      </w:r>
    </w:p>
    <w:p w14:paraId="64DCF5C0" w14:textId="77777777" w:rsidR="002E56EE" w:rsidRDefault="00456FA8" w:rsidP="003E2962">
      <w:pPr>
        <w:pStyle w:val="Lijstnummering"/>
        <w:numPr>
          <w:ilvl w:val="0"/>
          <w:numId w:val="12"/>
        </w:numPr>
        <w:spacing w:after="240"/>
        <w:jc w:val="left"/>
      </w:pPr>
      <w:r>
        <w:t xml:space="preserve">visualiseert het </w:t>
      </w:r>
      <w:r w:rsidR="002E56EE" w:rsidRPr="00C8287F">
        <w:t>kleurgebruik</w:t>
      </w:r>
      <w:r w:rsidR="00955D2E">
        <w:t>.</w:t>
      </w:r>
    </w:p>
    <w:p w14:paraId="0BCCB725" w14:textId="77777777" w:rsidR="002E56EE" w:rsidRDefault="00456FA8" w:rsidP="00940E67">
      <w:pPr>
        <w:pStyle w:val="Lijstnummering"/>
        <w:numPr>
          <w:ilvl w:val="0"/>
          <w:numId w:val="6"/>
        </w:numPr>
        <w:spacing w:after="240"/>
        <w:ind w:left="426" w:hanging="426"/>
        <w:jc w:val="left"/>
      </w:pPr>
      <w:r>
        <w:t>voorziet d</w:t>
      </w:r>
      <w:r w:rsidR="002E56EE" w:rsidRPr="00C8287F">
        <w:t>e lay-out</w:t>
      </w:r>
      <w:r w:rsidR="007B17EC">
        <w:t>,</w:t>
      </w:r>
      <w:r w:rsidR="002E56EE" w:rsidRPr="00C8287F">
        <w:t xml:space="preserve"> </w:t>
      </w:r>
      <w:r w:rsidR="002E56EE">
        <w:t>indien nodig</w:t>
      </w:r>
      <w:r w:rsidR="007B17EC">
        <w:t>,</w:t>
      </w:r>
      <w:r w:rsidR="002E56EE">
        <w:t xml:space="preserve"> </w:t>
      </w:r>
      <w:r w:rsidR="006857BF">
        <w:t>van instructies voor de opmaak</w:t>
      </w:r>
      <w:r w:rsidR="007B17EC">
        <w:t>.</w:t>
      </w:r>
    </w:p>
    <w:p w14:paraId="479ACB9A" w14:textId="77777777" w:rsidR="002E56EE" w:rsidRPr="00C8287F" w:rsidRDefault="00456FA8" w:rsidP="00940E67">
      <w:pPr>
        <w:pStyle w:val="Lijstnummering"/>
        <w:numPr>
          <w:ilvl w:val="0"/>
          <w:numId w:val="6"/>
        </w:numPr>
        <w:spacing w:after="240"/>
        <w:ind w:left="426" w:hanging="426"/>
        <w:jc w:val="left"/>
      </w:pPr>
      <w:r>
        <w:t>stelt h</w:t>
      </w:r>
      <w:r w:rsidR="002E56EE" w:rsidRPr="00C8287F">
        <w:t xml:space="preserve">et presentatiemodel/de dummy voor en </w:t>
      </w:r>
      <w:r>
        <w:t xml:space="preserve">maakt </w:t>
      </w:r>
      <w:r w:rsidR="002E56EE" w:rsidRPr="00C8287F">
        <w:t>afspraken over eventuele aa</w:t>
      </w:r>
      <w:r w:rsidR="006857BF">
        <w:t>npassingen</w:t>
      </w:r>
      <w:r w:rsidR="007B17EC">
        <w:t>.</w:t>
      </w:r>
    </w:p>
    <w:p w14:paraId="18819F86" w14:textId="77777777" w:rsidR="002E56EE" w:rsidRPr="00C8287F" w:rsidRDefault="006857BF" w:rsidP="00940E67">
      <w:pPr>
        <w:pStyle w:val="Lijstnummering"/>
        <w:numPr>
          <w:ilvl w:val="0"/>
          <w:numId w:val="6"/>
        </w:numPr>
        <w:spacing w:after="240"/>
        <w:ind w:left="426" w:hanging="426"/>
        <w:jc w:val="left"/>
      </w:pPr>
      <w:r>
        <w:t>geeft een</w:t>
      </w:r>
      <w:r w:rsidR="002E56EE" w:rsidRPr="00C8287F">
        <w:t xml:space="preserve"> presentatie aan een groep op basis van de briefing:</w:t>
      </w:r>
    </w:p>
    <w:p w14:paraId="3FD1A395" w14:textId="77777777" w:rsidR="002E56EE" w:rsidRDefault="00456FA8" w:rsidP="003E2962">
      <w:pPr>
        <w:pStyle w:val="Lijstnummering"/>
        <w:numPr>
          <w:ilvl w:val="0"/>
          <w:numId w:val="13"/>
        </w:numPr>
        <w:spacing w:after="240"/>
        <w:jc w:val="left"/>
      </w:pPr>
      <w:r>
        <w:t xml:space="preserve">legt </w:t>
      </w:r>
      <w:r w:rsidR="002E56EE" w:rsidRPr="00C8287F">
        <w:t>de relatie tussen de vraag en het voorstel;</w:t>
      </w:r>
    </w:p>
    <w:p w14:paraId="687D650A" w14:textId="77777777" w:rsidR="002E56EE" w:rsidRDefault="00456FA8" w:rsidP="003E2962">
      <w:pPr>
        <w:pStyle w:val="Lijstnummering"/>
        <w:numPr>
          <w:ilvl w:val="0"/>
          <w:numId w:val="13"/>
        </w:numPr>
        <w:spacing w:after="240"/>
        <w:jc w:val="left"/>
      </w:pPr>
      <w:r>
        <w:t xml:space="preserve">komt </w:t>
      </w:r>
      <w:r w:rsidR="00342C1E">
        <w:t xml:space="preserve">op </w:t>
      </w:r>
      <w:r w:rsidR="002E56EE" w:rsidRPr="00C8287F">
        <w:t xml:space="preserve">voor het eigen werk en </w:t>
      </w:r>
      <w:r>
        <w:t xml:space="preserve">staat </w:t>
      </w:r>
      <w:r w:rsidR="002E56EE" w:rsidRPr="00C8287F">
        <w:t>open voor voorstellen tot bijsturing.</w:t>
      </w:r>
    </w:p>
    <w:p w14:paraId="2D9A2FA3" w14:textId="77777777" w:rsidR="002E56EE" w:rsidRDefault="002E56EE" w:rsidP="0060778B">
      <w:pPr>
        <w:pStyle w:val="OpmaakprofielVVKSOOpsomming2Na0pt"/>
        <w:numPr>
          <w:ilvl w:val="0"/>
          <w:numId w:val="0"/>
        </w:numPr>
        <w:spacing w:after="240"/>
        <w:jc w:val="left"/>
      </w:pPr>
    </w:p>
    <w:p w14:paraId="0F22557D" w14:textId="77777777" w:rsidR="00DB3B4A" w:rsidRDefault="00DB3B4A" w:rsidP="0060778B">
      <w:pPr>
        <w:pStyle w:val="OpmaakprofielVVKSOOpsomming2Na0pt"/>
        <w:numPr>
          <w:ilvl w:val="0"/>
          <w:numId w:val="0"/>
        </w:numPr>
        <w:spacing w:after="240"/>
        <w:jc w:val="left"/>
      </w:pPr>
    </w:p>
    <w:p w14:paraId="333644A6" w14:textId="77777777" w:rsidR="00DB3B4A" w:rsidRPr="00C8287F" w:rsidRDefault="00DB3B4A" w:rsidP="0060778B">
      <w:pPr>
        <w:pStyle w:val="OpmaakprofielVVKSOOpsomming2Na0pt"/>
        <w:numPr>
          <w:ilvl w:val="0"/>
          <w:numId w:val="0"/>
        </w:numPr>
        <w:spacing w:after="240"/>
        <w:jc w:val="left"/>
      </w:pPr>
    </w:p>
    <w:p w14:paraId="43F45C89" w14:textId="77777777" w:rsidR="00176ADA" w:rsidRPr="00C8287F" w:rsidRDefault="00C97A42" w:rsidP="00176ADA">
      <w:pPr>
        <w:pStyle w:val="OpmaakprofielLijstnummering2VetLinks05cmEersteregel0cm"/>
        <w:ind w:left="0"/>
      </w:pPr>
      <w:r>
        <w:lastRenderedPageBreak/>
        <w:t>P</w:t>
      </w:r>
      <w:r w:rsidR="002E56EE" w:rsidRPr="00C8287F">
        <w:t>resent</w:t>
      </w:r>
      <w:r>
        <w:t>atie</w:t>
      </w:r>
      <w:r w:rsidR="002E56EE" w:rsidRPr="00C8287F">
        <w:t xml:space="preserve"> ontwerp en illustraties voor grafische publicaties</w:t>
      </w:r>
    </w:p>
    <w:p w14:paraId="108ED182" w14:textId="77777777" w:rsidR="00176ADA" w:rsidRPr="00C8287F" w:rsidRDefault="00176ADA" w:rsidP="00176ADA">
      <w:pPr>
        <w:pStyle w:val="OpmaakprofielVVKSOOpsomming2Na0pt"/>
        <w:numPr>
          <w:ilvl w:val="0"/>
          <w:numId w:val="0"/>
        </w:numPr>
        <w:jc w:val="left"/>
      </w:pPr>
    </w:p>
    <w:p w14:paraId="5208249E" w14:textId="77777777" w:rsidR="00176ADA" w:rsidRDefault="00176ADA" w:rsidP="00176ADA">
      <w:pPr>
        <w:pStyle w:val="Lijstnummering"/>
        <w:numPr>
          <w:ilvl w:val="0"/>
          <w:numId w:val="0"/>
        </w:numPr>
      </w:pPr>
      <w:r w:rsidRPr="0060778B">
        <w:t>De leerling</w:t>
      </w:r>
    </w:p>
    <w:p w14:paraId="1D71AAAD" w14:textId="77777777" w:rsidR="002E56EE" w:rsidRPr="00C8287F" w:rsidRDefault="002E56EE" w:rsidP="00176ADA">
      <w:pPr>
        <w:pStyle w:val="OpmaakprofielLijstnummering2VetLinks05cmEersteregel0cm"/>
        <w:ind w:left="0"/>
      </w:pPr>
    </w:p>
    <w:p w14:paraId="2CAD6A31" w14:textId="77777777" w:rsidR="002E56EE" w:rsidRDefault="002E56EE" w:rsidP="00940E67">
      <w:pPr>
        <w:pStyle w:val="Lijstnummering"/>
        <w:numPr>
          <w:ilvl w:val="0"/>
          <w:numId w:val="6"/>
        </w:numPr>
        <w:spacing w:after="240"/>
        <w:ind w:left="426" w:hanging="426"/>
        <w:jc w:val="left"/>
      </w:pPr>
      <w:r>
        <w:t>vertaalt de voor</w:t>
      </w:r>
      <w:r w:rsidR="006857BF">
        <w:t>studies naar een digitaal beeld</w:t>
      </w:r>
      <w:r w:rsidR="007B17EC">
        <w:t>.</w:t>
      </w:r>
    </w:p>
    <w:p w14:paraId="13CFAE3F" w14:textId="77777777" w:rsidR="00342C1E" w:rsidRPr="00C8287F" w:rsidRDefault="00342C1E" w:rsidP="00940E67">
      <w:pPr>
        <w:pStyle w:val="Lijstnummering"/>
        <w:numPr>
          <w:ilvl w:val="0"/>
          <w:numId w:val="6"/>
        </w:numPr>
        <w:spacing w:after="240"/>
        <w:ind w:left="426" w:hanging="426"/>
        <w:jc w:val="left"/>
      </w:pPr>
      <w:r>
        <w:rPr>
          <w:rFonts w:cs="Arial"/>
          <w:color w:val="000000"/>
          <w:szCs w:val="20"/>
        </w:rPr>
        <w:t>maakt en verwerkt illustratiemateriaal met professionele applicatie</w:t>
      </w:r>
      <w:r w:rsidR="007B17EC">
        <w:rPr>
          <w:rFonts w:cs="Arial"/>
          <w:color w:val="000000"/>
          <w:szCs w:val="20"/>
        </w:rPr>
        <w:t>.</w:t>
      </w:r>
    </w:p>
    <w:p w14:paraId="215C7590" w14:textId="77777777" w:rsidR="002E56EE" w:rsidRPr="00C8287F" w:rsidRDefault="00456FA8" w:rsidP="00940E67">
      <w:pPr>
        <w:pStyle w:val="Lijstnummering"/>
        <w:numPr>
          <w:ilvl w:val="0"/>
          <w:numId w:val="6"/>
        </w:numPr>
        <w:spacing w:after="120"/>
        <w:ind w:left="426" w:hanging="426"/>
        <w:jc w:val="left"/>
      </w:pPr>
      <w:r>
        <w:t>herkent v</w:t>
      </w:r>
      <w:r w:rsidR="002E56EE" w:rsidRPr="00C8287F">
        <w:t xml:space="preserve">ormgevingskarakteristieken en </w:t>
      </w:r>
      <w:r>
        <w:t>past deze toe</w:t>
      </w:r>
      <w:r w:rsidR="002E56EE">
        <w:t xml:space="preserve"> binnen een opmaakstramien zoals</w:t>
      </w:r>
      <w:r w:rsidR="002E56EE" w:rsidRPr="00C8287F">
        <w:t>:</w:t>
      </w:r>
    </w:p>
    <w:p w14:paraId="7316E482" w14:textId="77777777" w:rsidR="002E56EE" w:rsidRPr="00C8287F" w:rsidRDefault="002E56EE" w:rsidP="00940E67">
      <w:pPr>
        <w:pStyle w:val="VVKSOOpsomming12"/>
        <w:numPr>
          <w:ilvl w:val="0"/>
          <w:numId w:val="8"/>
        </w:numPr>
        <w:tabs>
          <w:tab w:val="clear" w:pos="680"/>
        </w:tabs>
        <w:spacing w:after="0" w:line="240" w:lineRule="auto"/>
        <w:jc w:val="left"/>
      </w:pPr>
      <w:r>
        <w:t>typografisch contrast</w:t>
      </w:r>
      <w:r w:rsidRPr="00C8287F">
        <w:t>;</w:t>
      </w:r>
    </w:p>
    <w:p w14:paraId="50494F34" w14:textId="77777777" w:rsidR="002E56EE" w:rsidRDefault="002E56EE" w:rsidP="00940E67">
      <w:pPr>
        <w:pStyle w:val="VVKSOOpsomming12"/>
        <w:numPr>
          <w:ilvl w:val="0"/>
          <w:numId w:val="8"/>
        </w:numPr>
        <w:tabs>
          <w:tab w:val="clear" w:pos="680"/>
        </w:tabs>
        <w:spacing w:after="0" w:line="240" w:lineRule="auto"/>
        <w:jc w:val="left"/>
      </w:pPr>
      <w:r>
        <w:t>kleurcontrast en harmonie;</w:t>
      </w:r>
    </w:p>
    <w:p w14:paraId="27706106" w14:textId="77777777" w:rsidR="002E56EE" w:rsidRDefault="002E56EE" w:rsidP="00940E67">
      <w:pPr>
        <w:pStyle w:val="VVKSOOpsomming12"/>
        <w:numPr>
          <w:ilvl w:val="0"/>
          <w:numId w:val="8"/>
        </w:numPr>
        <w:tabs>
          <w:tab w:val="clear" w:pos="680"/>
        </w:tabs>
        <w:spacing w:after="0" w:line="240" w:lineRule="auto"/>
        <w:jc w:val="left"/>
      </w:pPr>
      <w:r>
        <w:t>symmetrie en asymmetrie;</w:t>
      </w:r>
    </w:p>
    <w:p w14:paraId="1D46E292" w14:textId="77777777" w:rsidR="002E56EE" w:rsidRDefault="002E56EE" w:rsidP="00940E67">
      <w:pPr>
        <w:pStyle w:val="VVKSOOpsomming12"/>
        <w:numPr>
          <w:ilvl w:val="0"/>
          <w:numId w:val="8"/>
        </w:numPr>
        <w:tabs>
          <w:tab w:val="clear" w:pos="680"/>
        </w:tabs>
        <w:spacing w:after="0" w:line="240" w:lineRule="auto"/>
        <w:jc w:val="left"/>
      </w:pPr>
      <w:r>
        <w:t>eenheid</w:t>
      </w:r>
      <w:r w:rsidRPr="00C8287F">
        <w:t xml:space="preserve"> en groepering</w:t>
      </w:r>
      <w:r w:rsidR="007B17EC">
        <w:t>.</w:t>
      </w:r>
    </w:p>
    <w:p w14:paraId="436EC824" w14:textId="77777777" w:rsidR="007B17EC" w:rsidRPr="00C8287F" w:rsidRDefault="007B17EC" w:rsidP="00940E67">
      <w:pPr>
        <w:pStyle w:val="VVKSOOpsomming12"/>
        <w:numPr>
          <w:ilvl w:val="0"/>
          <w:numId w:val="0"/>
        </w:numPr>
        <w:tabs>
          <w:tab w:val="clear" w:pos="680"/>
        </w:tabs>
        <w:spacing w:after="0" w:line="240" w:lineRule="auto"/>
        <w:ind w:left="851"/>
        <w:jc w:val="left"/>
      </w:pPr>
    </w:p>
    <w:p w14:paraId="0C00E366" w14:textId="77777777" w:rsidR="002E56EE" w:rsidRPr="00C8287F" w:rsidRDefault="00456FA8" w:rsidP="00940E67">
      <w:pPr>
        <w:pStyle w:val="Lijstnummering"/>
        <w:numPr>
          <w:ilvl w:val="0"/>
          <w:numId w:val="6"/>
        </w:numPr>
        <w:spacing w:after="120"/>
        <w:ind w:left="426" w:hanging="426"/>
        <w:jc w:val="left"/>
      </w:pPr>
      <w:r>
        <w:t>hanteert d</w:t>
      </w:r>
      <w:r w:rsidR="002E56EE" w:rsidRPr="00C8287F">
        <w:t>e menustructuur, het werkgebied, de gereedschappen en paletten bij de illustratietechnieken:</w:t>
      </w:r>
    </w:p>
    <w:p w14:paraId="19207D20" w14:textId="77777777" w:rsidR="002E56EE" w:rsidRPr="00C8287F" w:rsidRDefault="00456FA8" w:rsidP="003E2962">
      <w:pPr>
        <w:pStyle w:val="Lijstnummering"/>
        <w:numPr>
          <w:ilvl w:val="0"/>
          <w:numId w:val="31"/>
        </w:numPr>
        <w:jc w:val="left"/>
      </w:pPr>
      <w:r>
        <w:t xml:space="preserve">tekent en bewerkt </w:t>
      </w:r>
      <w:r w:rsidR="002E56EE" w:rsidRPr="00C8287F">
        <w:t>basisvormen met de tekengereedschappen;</w:t>
      </w:r>
    </w:p>
    <w:p w14:paraId="0E6CE987" w14:textId="77777777" w:rsidR="002E56EE" w:rsidRDefault="00456FA8" w:rsidP="003E2962">
      <w:pPr>
        <w:pStyle w:val="Lijstnummering"/>
        <w:numPr>
          <w:ilvl w:val="0"/>
          <w:numId w:val="31"/>
        </w:numPr>
        <w:jc w:val="left"/>
      </w:pPr>
      <w:r>
        <w:t>tekent en kleurt tweedimensionale objecten</w:t>
      </w:r>
      <w:r w:rsidR="002E56EE" w:rsidRPr="00C8287F">
        <w:t>;</w:t>
      </w:r>
    </w:p>
    <w:p w14:paraId="03479CAA" w14:textId="77777777" w:rsidR="002E56EE" w:rsidRDefault="002E56EE" w:rsidP="003E2962">
      <w:pPr>
        <w:pStyle w:val="Lijstnummering"/>
        <w:numPr>
          <w:ilvl w:val="0"/>
          <w:numId w:val="31"/>
        </w:numPr>
        <w:jc w:val="left"/>
      </w:pPr>
      <w:r>
        <w:t>transforme</w:t>
      </w:r>
      <w:r w:rsidR="00456FA8">
        <w:t>ert</w:t>
      </w:r>
      <w:r w:rsidR="006857BF">
        <w:t xml:space="preserve"> illustraties;</w:t>
      </w:r>
    </w:p>
    <w:p w14:paraId="6D51D735" w14:textId="77777777" w:rsidR="002E56EE" w:rsidRDefault="00456FA8" w:rsidP="003E2962">
      <w:pPr>
        <w:pStyle w:val="Lijstnummering"/>
        <w:numPr>
          <w:ilvl w:val="0"/>
          <w:numId w:val="31"/>
        </w:numPr>
        <w:jc w:val="left"/>
      </w:pPr>
      <w:r>
        <w:t xml:space="preserve">gebruikt </w:t>
      </w:r>
      <w:r w:rsidR="002E56EE">
        <w:t>patronen, verlopen, vormkenmerken, stijlen en effecten …;</w:t>
      </w:r>
    </w:p>
    <w:p w14:paraId="77BA07F6" w14:textId="77777777" w:rsidR="002E56EE" w:rsidRDefault="00456FA8" w:rsidP="003E2962">
      <w:pPr>
        <w:pStyle w:val="Lijstnummering"/>
        <w:numPr>
          <w:ilvl w:val="0"/>
          <w:numId w:val="31"/>
        </w:numPr>
        <w:jc w:val="left"/>
      </w:pPr>
      <w:r>
        <w:t xml:space="preserve">kent </w:t>
      </w:r>
      <w:r w:rsidR="002E56EE">
        <w:t xml:space="preserve">de karakteristieken van de kleurenmodi </w:t>
      </w:r>
      <w:r>
        <w:t>en converteert</w:t>
      </w:r>
      <w:r w:rsidR="002E56EE">
        <w:t>;</w:t>
      </w:r>
    </w:p>
    <w:p w14:paraId="36D054F0" w14:textId="77777777" w:rsidR="002E56EE" w:rsidRPr="00C8287F" w:rsidRDefault="00456FA8" w:rsidP="003E2962">
      <w:pPr>
        <w:pStyle w:val="Lijstnummering"/>
        <w:numPr>
          <w:ilvl w:val="0"/>
          <w:numId w:val="31"/>
        </w:numPr>
        <w:jc w:val="left"/>
      </w:pPr>
      <w:r>
        <w:t xml:space="preserve">werkt </w:t>
      </w:r>
      <w:r w:rsidR="002E56EE">
        <w:t>met lagen en maskers</w:t>
      </w:r>
      <w:r w:rsidR="002E56EE" w:rsidRPr="00C8287F">
        <w:t>;</w:t>
      </w:r>
    </w:p>
    <w:p w14:paraId="71575CAB" w14:textId="77777777" w:rsidR="002E56EE" w:rsidRPr="00C8287F" w:rsidRDefault="00456FA8" w:rsidP="003E2962">
      <w:pPr>
        <w:pStyle w:val="Lijstnummering"/>
        <w:numPr>
          <w:ilvl w:val="0"/>
          <w:numId w:val="31"/>
        </w:numPr>
        <w:jc w:val="left"/>
      </w:pPr>
      <w:r>
        <w:t xml:space="preserve">werkt </w:t>
      </w:r>
      <w:r w:rsidR="002E56EE" w:rsidRPr="00C8287F">
        <w:t>met tekst;</w:t>
      </w:r>
    </w:p>
    <w:p w14:paraId="3F8AF206" w14:textId="77777777" w:rsidR="002E56EE" w:rsidRPr="00C8287F" w:rsidRDefault="00444DC6" w:rsidP="003E2962">
      <w:pPr>
        <w:pStyle w:val="Lijstnummering"/>
        <w:numPr>
          <w:ilvl w:val="0"/>
          <w:numId w:val="31"/>
        </w:numPr>
        <w:spacing w:after="240"/>
        <w:jc w:val="left"/>
      </w:pPr>
      <w:r>
        <w:t xml:space="preserve">tekent en bewerkt </w:t>
      </w:r>
      <w:r w:rsidR="002E56EE" w:rsidRPr="00C8287F">
        <w:t>eenvo</w:t>
      </w:r>
      <w:r>
        <w:t>udige driedimensionale objecten</w:t>
      </w:r>
      <w:r w:rsidR="002E56EE" w:rsidRPr="00C8287F">
        <w:t xml:space="preserve"> </w:t>
      </w:r>
      <w:r w:rsidR="002E56EE" w:rsidRPr="00456FA8">
        <w:t>(U)</w:t>
      </w:r>
      <w:r w:rsidR="007B17EC">
        <w:t>.</w:t>
      </w:r>
    </w:p>
    <w:p w14:paraId="5073AB38" w14:textId="77777777" w:rsidR="002E56EE" w:rsidRPr="00C8287F" w:rsidRDefault="00444DC6" w:rsidP="00940E67">
      <w:pPr>
        <w:pStyle w:val="Lijstnummering"/>
        <w:numPr>
          <w:ilvl w:val="0"/>
          <w:numId w:val="6"/>
        </w:numPr>
        <w:spacing w:after="240"/>
        <w:ind w:left="426" w:hanging="426"/>
        <w:jc w:val="left"/>
      </w:pPr>
      <w:r>
        <w:t>bewaart b</w:t>
      </w:r>
      <w:r w:rsidR="002E56EE" w:rsidRPr="00C8287F">
        <w:t>estanden voor verdere bewerking in de applicatie en voo</w:t>
      </w:r>
      <w:r>
        <w:t xml:space="preserve">r gebruik in andere applicaties, rekening houdend met </w:t>
      </w:r>
      <w:r w:rsidR="002E56EE" w:rsidRPr="00C8287F">
        <w:t>formaten en compressie.</w:t>
      </w:r>
    </w:p>
    <w:p w14:paraId="007C516C" w14:textId="77777777" w:rsidR="002E56EE" w:rsidRPr="00C8287F" w:rsidRDefault="002E56EE" w:rsidP="00290389">
      <w:pPr>
        <w:pStyle w:val="VVKSOOpsomming2"/>
        <w:numPr>
          <w:ilvl w:val="0"/>
          <w:numId w:val="0"/>
        </w:numPr>
        <w:spacing w:after="0"/>
        <w:ind w:left="397" w:hanging="397"/>
        <w:jc w:val="left"/>
      </w:pPr>
    </w:p>
    <w:p w14:paraId="3C4C5A0D" w14:textId="77777777" w:rsidR="00176ADA" w:rsidRPr="00C8287F" w:rsidRDefault="00444DC6" w:rsidP="00176ADA">
      <w:pPr>
        <w:pStyle w:val="OpmaakprofielLijstnummering2VetLinks05cmEersteregel0cm"/>
        <w:ind w:left="0"/>
      </w:pPr>
      <w:r w:rsidRPr="00912A4A">
        <w:t>Het werkstation en het OS</w:t>
      </w:r>
    </w:p>
    <w:p w14:paraId="582778F1" w14:textId="77777777" w:rsidR="00176ADA" w:rsidRPr="00C8287F" w:rsidRDefault="00176ADA" w:rsidP="00176ADA">
      <w:pPr>
        <w:pStyle w:val="OpmaakprofielVVKSOOpsomming2Na0pt"/>
        <w:numPr>
          <w:ilvl w:val="0"/>
          <w:numId w:val="0"/>
        </w:numPr>
        <w:jc w:val="left"/>
      </w:pPr>
    </w:p>
    <w:p w14:paraId="7D57A125" w14:textId="77777777" w:rsidR="00176ADA" w:rsidRDefault="00176ADA" w:rsidP="00176ADA">
      <w:pPr>
        <w:pStyle w:val="Lijstnummering"/>
        <w:numPr>
          <w:ilvl w:val="0"/>
          <w:numId w:val="0"/>
        </w:numPr>
      </w:pPr>
      <w:r w:rsidRPr="0060778B">
        <w:t>De leerling</w:t>
      </w:r>
    </w:p>
    <w:p w14:paraId="25CE025A" w14:textId="77777777" w:rsidR="00176ADA" w:rsidRPr="0060778B" w:rsidRDefault="00176ADA" w:rsidP="00176ADA">
      <w:pPr>
        <w:pStyle w:val="Lijstnummering"/>
        <w:numPr>
          <w:ilvl w:val="0"/>
          <w:numId w:val="0"/>
        </w:numPr>
      </w:pPr>
    </w:p>
    <w:p w14:paraId="6B3CFE8D" w14:textId="77777777" w:rsidR="00444DC6" w:rsidRDefault="00444DC6" w:rsidP="00940E67">
      <w:pPr>
        <w:pStyle w:val="Lijstnummering"/>
        <w:numPr>
          <w:ilvl w:val="0"/>
          <w:numId w:val="6"/>
        </w:numPr>
        <w:spacing w:after="240"/>
        <w:ind w:left="426" w:hanging="426"/>
        <w:jc w:val="left"/>
      </w:pPr>
      <w:r w:rsidRPr="00912A4A">
        <w:t>werkt met de menustructuur van het besturingssysteem</w:t>
      </w:r>
      <w:r w:rsidR="007B17EC">
        <w:t>.</w:t>
      </w:r>
      <w:r w:rsidRPr="00912A4A">
        <w:t xml:space="preserve"> </w:t>
      </w:r>
    </w:p>
    <w:p w14:paraId="1DFE487B" w14:textId="77777777" w:rsidR="00444DC6" w:rsidRDefault="00444DC6" w:rsidP="00940E67">
      <w:pPr>
        <w:pStyle w:val="Lijstnummering"/>
        <w:numPr>
          <w:ilvl w:val="0"/>
          <w:numId w:val="6"/>
        </w:numPr>
        <w:spacing w:after="240"/>
        <w:ind w:left="426" w:hanging="426"/>
        <w:jc w:val="left"/>
      </w:pPr>
      <w:r w:rsidRPr="00912A4A">
        <w:t>roept aanwezige randapparatuur en opslagapparatuur in het netwerk op</w:t>
      </w:r>
      <w:r w:rsidR="007B17EC">
        <w:t>.</w:t>
      </w:r>
    </w:p>
    <w:p w14:paraId="3F2F67D5" w14:textId="77777777" w:rsidR="00444DC6" w:rsidRPr="00912A4A" w:rsidRDefault="00444DC6" w:rsidP="00940E67">
      <w:pPr>
        <w:pStyle w:val="Lijstnummering"/>
        <w:numPr>
          <w:ilvl w:val="0"/>
          <w:numId w:val="6"/>
        </w:numPr>
        <w:spacing w:after="240"/>
        <w:ind w:left="426" w:hanging="426"/>
        <w:jc w:val="left"/>
      </w:pPr>
      <w:r w:rsidRPr="00912A4A">
        <w:t>leeft de gemaakte afspraken in verband met standaardinstellingen en</w:t>
      </w:r>
      <w:r>
        <w:t xml:space="preserve"> bestandsbeheer na</w:t>
      </w:r>
      <w:r w:rsidRPr="00912A4A">
        <w:t>.</w:t>
      </w:r>
    </w:p>
    <w:p w14:paraId="18AF255B" w14:textId="77777777" w:rsidR="00444DC6" w:rsidRDefault="00444DC6" w:rsidP="00940E67">
      <w:pPr>
        <w:pStyle w:val="Lijstnummering"/>
        <w:numPr>
          <w:ilvl w:val="0"/>
          <w:numId w:val="6"/>
        </w:numPr>
        <w:spacing w:after="240"/>
        <w:ind w:left="426" w:hanging="426"/>
        <w:jc w:val="left"/>
      </w:pPr>
      <w:r>
        <w:t>schets</w:t>
      </w:r>
      <w:r w:rsidR="0024566D">
        <w:t>t</w:t>
      </w:r>
      <w:r>
        <w:t xml:space="preserve"> de basisarchitectuur van het besturingssysteem en licht deze toe.</w:t>
      </w:r>
    </w:p>
    <w:p w14:paraId="1238D8C5" w14:textId="77777777" w:rsidR="00444DC6" w:rsidRDefault="00444DC6" w:rsidP="00940E67">
      <w:pPr>
        <w:pStyle w:val="Lijstnummering"/>
        <w:numPr>
          <w:ilvl w:val="0"/>
          <w:numId w:val="6"/>
        </w:numPr>
        <w:spacing w:after="120"/>
        <w:ind w:left="426" w:hanging="426"/>
        <w:jc w:val="left"/>
      </w:pPr>
      <w:r>
        <w:t>werkt</w:t>
      </w:r>
      <w:r w:rsidRPr="009B23EB">
        <w:t xml:space="preserve"> met het bureaublad:</w:t>
      </w:r>
    </w:p>
    <w:p w14:paraId="29E0C6B3" w14:textId="77777777" w:rsidR="00444DC6" w:rsidRDefault="00444DC6" w:rsidP="00940E67">
      <w:pPr>
        <w:pStyle w:val="VVKSOOpsomming12"/>
        <w:numPr>
          <w:ilvl w:val="0"/>
          <w:numId w:val="14"/>
        </w:numPr>
        <w:tabs>
          <w:tab w:val="clear" w:pos="680"/>
        </w:tabs>
        <w:spacing w:after="0" w:line="240" w:lineRule="auto"/>
        <w:jc w:val="left"/>
      </w:pPr>
      <w:r>
        <w:t>geeft programma’s, documenten, mappen, servers, websites, e.a. in het werkgebied weer en opent deze;</w:t>
      </w:r>
    </w:p>
    <w:p w14:paraId="2F337F4B" w14:textId="77777777" w:rsidR="003A4371" w:rsidRDefault="00444DC6" w:rsidP="003A4371">
      <w:pPr>
        <w:pStyle w:val="VVKSOOpsomming12"/>
        <w:numPr>
          <w:ilvl w:val="0"/>
          <w:numId w:val="14"/>
        </w:numPr>
        <w:tabs>
          <w:tab w:val="clear" w:pos="680"/>
        </w:tabs>
        <w:spacing w:after="0" w:line="240" w:lineRule="auto"/>
        <w:jc w:val="left"/>
      </w:pPr>
      <w:r>
        <w:t>gebruikt toetscombinaties;</w:t>
      </w:r>
    </w:p>
    <w:p w14:paraId="65A737E9" w14:textId="77777777" w:rsidR="00444DC6" w:rsidRDefault="00444DC6" w:rsidP="00940E67">
      <w:pPr>
        <w:pStyle w:val="VVKSOOpsomming12"/>
        <w:numPr>
          <w:ilvl w:val="0"/>
          <w:numId w:val="14"/>
        </w:numPr>
        <w:tabs>
          <w:tab w:val="clear" w:pos="680"/>
        </w:tabs>
        <w:spacing w:after="0" w:line="240" w:lineRule="auto"/>
        <w:jc w:val="left"/>
      </w:pPr>
      <w:r>
        <w:t>deelt de computer in het netwerk</w:t>
      </w:r>
      <w:r w:rsidR="003A4371">
        <w:t>.</w:t>
      </w:r>
    </w:p>
    <w:p w14:paraId="5B18D36A" w14:textId="77777777" w:rsidR="003A4371" w:rsidRDefault="003A4371" w:rsidP="003A4371">
      <w:pPr>
        <w:pStyle w:val="VVKSOOpsomming12"/>
        <w:numPr>
          <w:ilvl w:val="0"/>
          <w:numId w:val="0"/>
        </w:numPr>
        <w:tabs>
          <w:tab w:val="clear" w:pos="680"/>
        </w:tabs>
        <w:spacing w:after="0" w:line="240" w:lineRule="auto"/>
        <w:ind w:left="851"/>
        <w:jc w:val="left"/>
      </w:pPr>
    </w:p>
    <w:p w14:paraId="62736751" w14:textId="77777777" w:rsidR="00444DC6" w:rsidRDefault="00444DC6" w:rsidP="00940E67">
      <w:pPr>
        <w:pStyle w:val="Lijstnummering"/>
        <w:numPr>
          <w:ilvl w:val="0"/>
          <w:numId w:val="6"/>
        </w:numPr>
        <w:spacing w:after="240"/>
        <w:ind w:left="426" w:hanging="426"/>
        <w:jc w:val="left"/>
      </w:pPr>
      <w:r>
        <w:t>beheert bestanden:</w:t>
      </w:r>
    </w:p>
    <w:p w14:paraId="004F7827" w14:textId="77777777" w:rsidR="003A4371" w:rsidRDefault="00444DC6" w:rsidP="003A4371">
      <w:pPr>
        <w:pStyle w:val="VVKSOOpsomming12"/>
        <w:numPr>
          <w:ilvl w:val="0"/>
          <w:numId w:val="15"/>
        </w:numPr>
        <w:tabs>
          <w:tab w:val="clear" w:pos="680"/>
        </w:tabs>
        <w:spacing w:after="0" w:line="240" w:lineRule="auto"/>
        <w:jc w:val="left"/>
      </w:pPr>
      <w:r>
        <w:t>beheert bestanden en mappen op het werkstation;</w:t>
      </w:r>
    </w:p>
    <w:p w14:paraId="03C12EF6" w14:textId="77777777" w:rsidR="00444DC6" w:rsidRDefault="00444DC6" w:rsidP="003A4371">
      <w:pPr>
        <w:pStyle w:val="VVKSOOpsomming12"/>
        <w:numPr>
          <w:ilvl w:val="0"/>
          <w:numId w:val="15"/>
        </w:numPr>
        <w:tabs>
          <w:tab w:val="clear" w:pos="680"/>
        </w:tabs>
        <w:spacing w:after="0" w:line="240" w:lineRule="auto"/>
        <w:jc w:val="left"/>
      </w:pPr>
      <w:r>
        <w:t>beheert bestanden en mappen in een LAN waarbij hij volgens afspraak bestanden wegschrijft en ophaalt van servers en andere computers, de printer activeert en een printopdracht geeft (FTP, TCP/IP).</w:t>
      </w:r>
    </w:p>
    <w:p w14:paraId="25334F17" w14:textId="77777777" w:rsidR="003A4371" w:rsidRDefault="003A4371" w:rsidP="003A4371">
      <w:pPr>
        <w:pStyle w:val="VVKSOOpsomming12"/>
        <w:numPr>
          <w:ilvl w:val="0"/>
          <w:numId w:val="0"/>
        </w:numPr>
        <w:tabs>
          <w:tab w:val="clear" w:pos="680"/>
        </w:tabs>
        <w:spacing w:after="0" w:line="240" w:lineRule="auto"/>
        <w:ind w:left="851"/>
        <w:jc w:val="left"/>
      </w:pPr>
    </w:p>
    <w:p w14:paraId="3C6DDE4A" w14:textId="77777777" w:rsidR="00444DC6" w:rsidRDefault="00444DC6" w:rsidP="00940E67">
      <w:pPr>
        <w:pStyle w:val="Lijstnummering"/>
        <w:numPr>
          <w:ilvl w:val="0"/>
          <w:numId w:val="6"/>
        </w:numPr>
        <w:spacing w:after="240"/>
        <w:ind w:left="426" w:hanging="426"/>
        <w:jc w:val="left"/>
      </w:pPr>
      <w:r>
        <w:t>activeert applicaties en licht de functie van de geb</w:t>
      </w:r>
      <w:r w:rsidR="006857BF">
        <w:t>ruikte applicaties algemeen toe</w:t>
      </w:r>
      <w:r w:rsidR="003A4371">
        <w:t>.</w:t>
      </w:r>
    </w:p>
    <w:p w14:paraId="5DF581A1" w14:textId="77777777" w:rsidR="00444DC6" w:rsidRDefault="006857BF" w:rsidP="00940E67">
      <w:pPr>
        <w:pStyle w:val="Lijstnummering"/>
        <w:numPr>
          <w:ilvl w:val="0"/>
          <w:numId w:val="6"/>
        </w:numPr>
        <w:spacing w:after="240"/>
        <w:ind w:left="426" w:hanging="426"/>
        <w:jc w:val="left"/>
      </w:pPr>
      <w:r>
        <w:t>gebruikt externe opslagmedia</w:t>
      </w:r>
      <w:r w:rsidR="003A4371">
        <w:t>.</w:t>
      </w:r>
    </w:p>
    <w:p w14:paraId="2E7ADD3F" w14:textId="77777777" w:rsidR="00444DC6" w:rsidRDefault="00444DC6" w:rsidP="00940E67">
      <w:pPr>
        <w:pStyle w:val="Lijstnummering"/>
        <w:numPr>
          <w:ilvl w:val="0"/>
          <w:numId w:val="6"/>
        </w:numPr>
        <w:spacing w:after="240"/>
        <w:ind w:left="426" w:hanging="426"/>
        <w:jc w:val="left"/>
      </w:pPr>
      <w:r>
        <w:lastRenderedPageBreak/>
        <w:t xml:space="preserve">stelt standaardinstellingen en -voorkeuren in en kan </w:t>
      </w:r>
      <w:r w:rsidR="006857BF">
        <w:t>die volgens afspraak herstellen</w:t>
      </w:r>
      <w:r w:rsidR="003A4371">
        <w:t>.</w:t>
      </w:r>
    </w:p>
    <w:p w14:paraId="3A8698F9" w14:textId="77777777" w:rsidR="00444DC6" w:rsidRDefault="00444DC6" w:rsidP="00940E67">
      <w:pPr>
        <w:pStyle w:val="Lijstnummering"/>
        <w:numPr>
          <w:ilvl w:val="0"/>
          <w:numId w:val="6"/>
        </w:numPr>
        <w:spacing w:after="240"/>
        <w:ind w:left="426" w:hanging="426"/>
        <w:jc w:val="left"/>
      </w:pPr>
      <w:r>
        <w:t>stelt de juiste kleuren volgens afspraak in (ColorSync en apparaatprofielen)</w:t>
      </w:r>
      <w:r w:rsidR="003A4371">
        <w:t>.</w:t>
      </w:r>
    </w:p>
    <w:p w14:paraId="58A74F30" w14:textId="77777777" w:rsidR="00444DC6" w:rsidRDefault="00444DC6" w:rsidP="00940E67">
      <w:pPr>
        <w:pStyle w:val="Lijstnummering"/>
        <w:numPr>
          <w:ilvl w:val="0"/>
          <w:numId w:val="6"/>
        </w:numPr>
        <w:spacing w:after="240"/>
        <w:ind w:left="426" w:hanging="426"/>
        <w:jc w:val="left"/>
      </w:pPr>
      <w:r>
        <w:t>toont de noodzaak van kleurbeheer aan en licht de algemene prin</w:t>
      </w:r>
      <w:r w:rsidR="006857BF">
        <w:t>cipes van kleurenmanagement toe</w:t>
      </w:r>
      <w:r w:rsidR="003A4371">
        <w:t>.</w:t>
      </w:r>
    </w:p>
    <w:p w14:paraId="2595D043" w14:textId="77777777" w:rsidR="00444DC6" w:rsidRDefault="00444DC6" w:rsidP="009C42AD">
      <w:pPr>
        <w:pStyle w:val="Lijstnummering"/>
        <w:numPr>
          <w:ilvl w:val="0"/>
          <w:numId w:val="6"/>
        </w:numPr>
        <w:spacing w:after="240"/>
        <w:ind w:left="426" w:hanging="426"/>
        <w:jc w:val="left"/>
      </w:pPr>
      <w:r>
        <w:t xml:space="preserve">beheert fonts door het activeren en deactiveren van lettertypes, door het selecteren en maken </w:t>
      </w:r>
      <w:r w:rsidR="003A4371">
        <w:t>van karakterset</w:t>
      </w:r>
      <w:r w:rsidR="00CA5897">
        <w:t>s</w:t>
      </w:r>
      <w:r>
        <w:t>.</w:t>
      </w:r>
    </w:p>
    <w:p w14:paraId="7F635C6C" w14:textId="77777777" w:rsidR="00444DC6" w:rsidRPr="00912A4A" w:rsidRDefault="00444DC6" w:rsidP="00290389">
      <w:pPr>
        <w:pStyle w:val="OpmaakprofielVVKSOOpsomming2Na0pt"/>
        <w:numPr>
          <w:ilvl w:val="0"/>
          <w:numId w:val="0"/>
        </w:numPr>
        <w:jc w:val="left"/>
      </w:pPr>
    </w:p>
    <w:p w14:paraId="21DDA362" w14:textId="77777777" w:rsidR="00176ADA" w:rsidRPr="00C8287F" w:rsidRDefault="00D6175A" w:rsidP="00176ADA">
      <w:pPr>
        <w:pStyle w:val="OpmaakprofielLijstnummering2VetLinks05cmEersteregel0cm"/>
        <w:ind w:left="0"/>
      </w:pPr>
      <w:r>
        <w:t>V</w:t>
      </w:r>
      <w:r w:rsidR="00444DC6" w:rsidRPr="00D6175A">
        <w:t>oorbereid</w:t>
      </w:r>
      <w:r w:rsidR="0010252D" w:rsidRPr="009C42AD">
        <w:t>ing beeldmateriaal</w:t>
      </w:r>
    </w:p>
    <w:p w14:paraId="4ED19BBA" w14:textId="77777777" w:rsidR="00176ADA" w:rsidRPr="00C8287F" w:rsidRDefault="00176ADA" w:rsidP="00176ADA">
      <w:pPr>
        <w:pStyle w:val="OpmaakprofielVVKSOOpsomming2Na0pt"/>
        <w:numPr>
          <w:ilvl w:val="0"/>
          <w:numId w:val="0"/>
        </w:numPr>
        <w:jc w:val="left"/>
      </w:pPr>
    </w:p>
    <w:p w14:paraId="5A500017" w14:textId="77777777" w:rsidR="00176ADA" w:rsidRDefault="00176ADA" w:rsidP="00176ADA">
      <w:pPr>
        <w:pStyle w:val="Lijstnummering"/>
        <w:numPr>
          <w:ilvl w:val="0"/>
          <w:numId w:val="0"/>
        </w:numPr>
      </w:pPr>
      <w:r w:rsidRPr="0060778B">
        <w:t>De leerling</w:t>
      </w:r>
    </w:p>
    <w:p w14:paraId="4A20642C" w14:textId="77777777" w:rsidR="00176ADA" w:rsidRPr="0060778B" w:rsidRDefault="00176ADA" w:rsidP="00176ADA">
      <w:pPr>
        <w:pStyle w:val="Lijstnummering"/>
        <w:numPr>
          <w:ilvl w:val="0"/>
          <w:numId w:val="0"/>
        </w:numPr>
      </w:pPr>
    </w:p>
    <w:p w14:paraId="57AFC273" w14:textId="77777777" w:rsidR="00444DC6" w:rsidRPr="00444DC6" w:rsidRDefault="00444DC6" w:rsidP="000D31DB">
      <w:pPr>
        <w:pStyle w:val="OpmaakprofielVVKSOOpsomming2Na0pt"/>
        <w:numPr>
          <w:ilvl w:val="0"/>
          <w:numId w:val="6"/>
        </w:numPr>
        <w:spacing w:after="120"/>
        <w:ind w:left="357" w:hanging="357"/>
        <w:jc w:val="left"/>
        <w:rPr>
          <w:lang w:val="en-US"/>
        </w:rPr>
      </w:pPr>
      <w:r w:rsidRPr="00912A4A">
        <w:t>importeer</w:t>
      </w:r>
      <w:r>
        <w:t>t beelden v</w:t>
      </w:r>
      <w:r w:rsidRPr="00444DC6">
        <w:rPr>
          <w:lang w:val="en-US"/>
        </w:rPr>
        <w:t>ia de digitale camera of scanner:</w:t>
      </w:r>
    </w:p>
    <w:p w14:paraId="0CC3A726" w14:textId="77777777" w:rsidR="00444DC6" w:rsidRDefault="006857BF" w:rsidP="000D31DB">
      <w:pPr>
        <w:pStyle w:val="VVKSOOpsomming12"/>
        <w:numPr>
          <w:ilvl w:val="0"/>
          <w:numId w:val="16"/>
        </w:numPr>
        <w:tabs>
          <w:tab w:val="clear" w:pos="680"/>
        </w:tabs>
        <w:spacing w:line="240" w:lineRule="exact"/>
        <w:jc w:val="left"/>
      </w:pPr>
      <w:r>
        <w:t xml:space="preserve">duidt </w:t>
      </w:r>
      <w:r w:rsidR="00444DC6">
        <w:t>de kwaliteitskarakteristieken van de digitale camera technologisch;</w:t>
      </w:r>
    </w:p>
    <w:p w14:paraId="48F00976" w14:textId="77777777" w:rsidR="00444DC6" w:rsidRPr="00912A4A" w:rsidRDefault="006857BF" w:rsidP="003E2962">
      <w:pPr>
        <w:pStyle w:val="VVKSOOpsomming12"/>
        <w:numPr>
          <w:ilvl w:val="0"/>
          <w:numId w:val="16"/>
        </w:numPr>
        <w:tabs>
          <w:tab w:val="clear" w:pos="680"/>
        </w:tabs>
        <w:spacing w:after="240" w:line="240" w:lineRule="exact"/>
        <w:jc w:val="left"/>
      </w:pPr>
      <w:r>
        <w:t xml:space="preserve">sluit </w:t>
      </w:r>
      <w:r w:rsidR="00444DC6">
        <w:t>e</w:t>
      </w:r>
      <w:r w:rsidR="00444DC6" w:rsidRPr="00912A4A">
        <w:t xml:space="preserve">en digitale camera </w:t>
      </w:r>
      <w:r>
        <w:t>aan</w:t>
      </w:r>
      <w:r w:rsidR="00444DC6" w:rsidRPr="00912A4A">
        <w:t xml:space="preserve">, </w:t>
      </w:r>
      <w:r>
        <w:t xml:space="preserve">zoekt </w:t>
      </w:r>
      <w:r w:rsidR="00444DC6" w:rsidRPr="00912A4A">
        <w:t>de gevraagde beel</w:t>
      </w:r>
      <w:r w:rsidR="00444DC6">
        <w:t xml:space="preserve">den </w:t>
      </w:r>
      <w:r>
        <w:t>op</w:t>
      </w:r>
      <w:r w:rsidR="00444DC6">
        <w:t xml:space="preserve"> en </w:t>
      </w:r>
      <w:r>
        <w:t xml:space="preserve">importeert </w:t>
      </w:r>
      <w:r w:rsidR="00444DC6">
        <w:t>deze voor online of offline toepassingen</w:t>
      </w:r>
      <w:r w:rsidR="008F39D1">
        <w:t>.</w:t>
      </w:r>
    </w:p>
    <w:p w14:paraId="3BA7D799" w14:textId="77777777" w:rsidR="00444DC6" w:rsidRPr="00912A4A" w:rsidRDefault="00444DC6" w:rsidP="0060778B">
      <w:pPr>
        <w:pStyle w:val="OpmaakprofielVVKSOOpsomming2Na0pt"/>
        <w:numPr>
          <w:ilvl w:val="0"/>
          <w:numId w:val="6"/>
        </w:numPr>
        <w:spacing w:after="240"/>
        <w:ind w:left="357" w:hanging="357"/>
        <w:jc w:val="left"/>
      </w:pPr>
      <w:r>
        <w:t>importeert b</w:t>
      </w:r>
      <w:r w:rsidRPr="00912A4A">
        <w:t xml:space="preserve">eelden </w:t>
      </w:r>
      <w:r w:rsidR="006857BF">
        <w:t>van andere beelddragers</w:t>
      </w:r>
      <w:r w:rsidR="008F39D1">
        <w:t>.</w:t>
      </w:r>
    </w:p>
    <w:p w14:paraId="3106D95B" w14:textId="77777777" w:rsidR="00444DC6" w:rsidRPr="00912A4A" w:rsidRDefault="00444DC6" w:rsidP="0060778B">
      <w:pPr>
        <w:pStyle w:val="OpmaakprofielVVKSOOpsomming2Na0pt"/>
        <w:numPr>
          <w:ilvl w:val="0"/>
          <w:numId w:val="6"/>
        </w:numPr>
        <w:spacing w:after="240"/>
        <w:ind w:left="357" w:hanging="357"/>
        <w:jc w:val="left"/>
      </w:pPr>
      <w:r w:rsidRPr="00912A4A">
        <w:t>bewerkt beeldmateriaal en bewaart de bestanden voor verder</w:t>
      </w:r>
      <w:r>
        <w:t>e verwerking</w:t>
      </w:r>
      <w:r w:rsidR="008F39D1">
        <w:t>.</w:t>
      </w:r>
    </w:p>
    <w:p w14:paraId="6ECD4A8D" w14:textId="77777777" w:rsidR="00444DC6" w:rsidRDefault="001E5D53" w:rsidP="0060778B">
      <w:pPr>
        <w:pStyle w:val="OpmaakprofielVVKSOOpsomming2Na0pt"/>
        <w:numPr>
          <w:ilvl w:val="0"/>
          <w:numId w:val="6"/>
        </w:numPr>
        <w:spacing w:after="240"/>
        <w:ind w:left="357" w:hanging="357"/>
        <w:jc w:val="left"/>
      </w:pPr>
      <w:r>
        <w:t>licht d</w:t>
      </w:r>
      <w:r w:rsidR="00444DC6">
        <w:t xml:space="preserve">e begrippen bitmap en vector </w:t>
      </w:r>
      <w:r>
        <w:t>toe</w:t>
      </w:r>
      <w:r w:rsidR="00444DC6">
        <w:t xml:space="preserve"> en </w:t>
      </w:r>
      <w:r>
        <w:t xml:space="preserve">legt </w:t>
      </w:r>
      <w:r w:rsidR="00444DC6">
        <w:t>de relat</w:t>
      </w:r>
      <w:r w:rsidR="006857BF">
        <w:t>ie met de resolutieproblematiek</w:t>
      </w:r>
      <w:r w:rsidR="008F39D1">
        <w:t>.</w:t>
      </w:r>
    </w:p>
    <w:p w14:paraId="54B202E6" w14:textId="77777777" w:rsidR="00444DC6" w:rsidRPr="00912A4A" w:rsidRDefault="001E5D53" w:rsidP="0060778B">
      <w:pPr>
        <w:pStyle w:val="OpmaakprofielVVKSOOpsomming2Na0pt"/>
        <w:numPr>
          <w:ilvl w:val="0"/>
          <w:numId w:val="6"/>
        </w:numPr>
        <w:spacing w:after="240"/>
        <w:ind w:left="357" w:hanging="357"/>
        <w:jc w:val="left"/>
      </w:pPr>
      <w:r>
        <w:t>licht d</w:t>
      </w:r>
      <w:r w:rsidR="00444DC6" w:rsidRPr="00912A4A">
        <w:t xml:space="preserve">e begrippen histogram, tooncurve, tooncorrectie (lineair en niet-lineair) </w:t>
      </w:r>
      <w:r>
        <w:t>toe</w:t>
      </w:r>
      <w:r w:rsidR="008F39D1">
        <w:t>.</w:t>
      </w:r>
    </w:p>
    <w:p w14:paraId="4C261F2D" w14:textId="77777777" w:rsidR="00444DC6" w:rsidRPr="00912A4A" w:rsidRDefault="001E5D53" w:rsidP="0060778B">
      <w:pPr>
        <w:pStyle w:val="OpmaakprofielVVKSOOpsomming2Na0pt"/>
        <w:numPr>
          <w:ilvl w:val="0"/>
          <w:numId w:val="6"/>
        </w:numPr>
        <w:spacing w:after="240"/>
        <w:ind w:left="357" w:hanging="357"/>
        <w:jc w:val="left"/>
      </w:pPr>
      <w:r>
        <w:t>stelt d</w:t>
      </w:r>
      <w:r w:rsidR="00444DC6" w:rsidRPr="00912A4A">
        <w:t xml:space="preserve">e standaardinstellingen volgens afspraak </w:t>
      </w:r>
      <w:r>
        <w:t>in</w:t>
      </w:r>
      <w:r w:rsidR="00444DC6" w:rsidRPr="00912A4A">
        <w:t xml:space="preserve">, </w:t>
      </w:r>
      <w:r>
        <w:t xml:space="preserve">bepaalt </w:t>
      </w:r>
      <w:r w:rsidR="00444DC6" w:rsidRPr="00912A4A">
        <w:t xml:space="preserve">de documentinstellingen en </w:t>
      </w:r>
      <w:r>
        <w:t xml:space="preserve">opent </w:t>
      </w:r>
      <w:r w:rsidR="006857BF">
        <w:t>een beeldbestand</w:t>
      </w:r>
      <w:r w:rsidR="008F39D1">
        <w:t>.</w:t>
      </w:r>
    </w:p>
    <w:p w14:paraId="6D86D138" w14:textId="77777777" w:rsidR="00444DC6" w:rsidRPr="00912A4A" w:rsidRDefault="001E5D53" w:rsidP="000D31DB">
      <w:pPr>
        <w:pStyle w:val="OpmaakprofielVVKSOOpsomming2Na0pt"/>
        <w:numPr>
          <w:ilvl w:val="0"/>
          <w:numId w:val="6"/>
        </w:numPr>
        <w:spacing w:after="120"/>
        <w:ind w:left="357" w:hanging="357"/>
        <w:jc w:val="left"/>
      </w:pPr>
      <w:r>
        <w:t>hanteert d</w:t>
      </w:r>
      <w:r w:rsidR="00444DC6" w:rsidRPr="00912A4A">
        <w:t>e menustructuur, het werkgebied, de gereedschappen en paletten voor prepress bij de beeldtechnieken:</w:t>
      </w:r>
    </w:p>
    <w:p w14:paraId="6815434F" w14:textId="77777777" w:rsidR="00444DC6" w:rsidRDefault="001E5D53" w:rsidP="000D31DB">
      <w:pPr>
        <w:pStyle w:val="VVKSOOpsomming12"/>
        <w:numPr>
          <w:ilvl w:val="0"/>
          <w:numId w:val="17"/>
        </w:numPr>
        <w:tabs>
          <w:tab w:val="clear" w:pos="680"/>
        </w:tabs>
        <w:spacing w:line="240" w:lineRule="exact"/>
        <w:jc w:val="left"/>
      </w:pPr>
      <w:r>
        <w:t xml:space="preserve">kent </w:t>
      </w:r>
      <w:r w:rsidR="00444DC6" w:rsidRPr="00912A4A">
        <w:t xml:space="preserve">de resolutieregels en </w:t>
      </w:r>
      <w:r>
        <w:t>past ze toe</w:t>
      </w:r>
      <w:r w:rsidR="00444DC6" w:rsidRPr="00912A4A">
        <w:t>;</w:t>
      </w:r>
    </w:p>
    <w:p w14:paraId="12C4122E" w14:textId="77777777" w:rsidR="00444DC6" w:rsidRDefault="001E5D53" w:rsidP="000D31DB">
      <w:pPr>
        <w:pStyle w:val="VVKSOOpsomming12"/>
        <w:numPr>
          <w:ilvl w:val="0"/>
          <w:numId w:val="17"/>
        </w:numPr>
        <w:tabs>
          <w:tab w:val="clear" w:pos="680"/>
        </w:tabs>
        <w:spacing w:line="240" w:lineRule="exact"/>
        <w:jc w:val="left"/>
      </w:pPr>
      <w:r>
        <w:t>past de</w:t>
      </w:r>
      <w:r w:rsidR="00444DC6">
        <w:t xml:space="preserve"> toonweergave</w:t>
      </w:r>
      <w:r>
        <w:t xml:space="preserve"> aan</w:t>
      </w:r>
      <w:r w:rsidR="00444DC6">
        <w:t>;</w:t>
      </w:r>
    </w:p>
    <w:p w14:paraId="06FA3872" w14:textId="77777777" w:rsidR="00444DC6" w:rsidRDefault="001E5D53" w:rsidP="003E2962">
      <w:pPr>
        <w:pStyle w:val="VVKSOOpsomming12"/>
        <w:numPr>
          <w:ilvl w:val="0"/>
          <w:numId w:val="17"/>
        </w:numPr>
        <w:tabs>
          <w:tab w:val="clear" w:pos="680"/>
        </w:tabs>
        <w:spacing w:after="0" w:line="240" w:lineRule="exact"/>
        <w:jc w:val="left"/>
      </w:pPr>
      <w:r>
        <w:t>corrigeert</w:t>
      </w:r>
      <w:r w:rsidR="00444DC6">
        <w:t xml:space="preserve"> kleuren en tonen:</w:t>
      </w:r>
    </w:p>
    <w:p w14:paraId="485416B3" w14:textId="77777777" w:rsidR="00444DC6" w:rsidRDefault="00444DC6" w:rsidP="003E2962">
      <w:pPr>
        <w:pStyle w:val="VVKSOOpsomming123"/>
        <w:numPr>
          <w:ilvl w:val="0"/>
          <w:numId w:val="8"/>
        </w:numPr>
        <w:ind w:left="1305"/>
        <w:jc w:val="left"/>
      </w:pPr>
      <w:r>
        <w:t>lineair;</w:t>
      </w:r>
    </w:p>
    <w:p w14:paraId="5CF7AE16" w14:textId="77777777" w:rsidR="00444DC6" w:rsidRPr="00912A4A" w:rsidRDefault="00444DC6" w:rsidP="003E2962">
      <w:pPr>
        <w:pStyle w:val="VVKSOOpsomming123"/>
        <w:numPr>
          <w:ilvl w:val="0"/>
          <w:numId w:val="8"/>
        </w:numPr>
        <w:ind w:left="1305"/>
        <w:jc w:val="left"/>
      </w:pPr>
      <w:r>
        <w:t>niet-lineair;</w:t>
      </w:r>
    </w:p>
    <w:p w14:paraId="24DE72C3" w14:textId="77777777" w:rsidR="00444DC6" w:rsidRDefault="00444DC6" w:rsidP="003E2962">
      <w:pPr>
        <w:pStyle w:val="VVKSOOpsomming12"/>
        <w:numPr>
          <w:ilvl w:val="0"/>
          <w:numId w:val="17"/>
        </w:numPr>
        <w:tabs>
          <w:tab w:val="clear" w:pos="680"/>
        </w:tabs>
        <w:spacing w:after="0" w:line="240" w:lineRule="exact"/>
        <w:jc w:val="left"/>
      </w:pPr>
      <w:r>
        <w:t>transform</w:t>
      </w:r>
      <w:r w:rsidR="006857BF">
        <w:t>eert</w:t>
      </w:r>
      <w:r>
        <w:t xml:space="preserve"> beelden:</w:t>
      </w:r>
    </w:p>
    <w:p w14:paraId="04E5647B" w14:textId="77777777" w:rsidR="00444DC6" w:rsidRDefault="00444DC6" w:rsidP="003E2962">
      <w:pPr>
        <w:pStyle w:val="VVKSOOpsomming123"/>
        <w:numPr>
          <w:ilvl w:val="0"/>
          <w:numId w:val="8"/>
        </w:numPr>
        <w:ind w:left="1305"/>
        <w:jc w:val="left"/>
      </w:pPr>
      <w:r>
        <w:t>kadrer</w:t>
      </w:r>
      <w:r w:rsidR="006857BF">
        <w:t>ing</w:t>
      </w:r>
      <w:r>
        <w:t>, retouche, verl</w:t>
      </w:r>
      <w:r w:rsidR="006857BF">
        <w:t>o</w:t>
      </w:r>
      <w:r>
        <w:t>op …</w:t>
      </w:r>
      <w:r w:rsidR="008F39D1">
        <w:t>,</w:t>
      </w:r>
    </w:p>
    <w:p w14:paraId="6F4C7AA7" w14:textId="77777777" w:rsidR="00444DC6" w:rsidRDefault="00444DC6" w:rsidP="003E2962">
      <w:pPr>
        <w:pStyle w:val="VVKSOOpsomming123"/>
        <w:numPr>
          <w:ilvl w:val="0"/>
          <w:numId w:val="8"/>
        </w:numPr>
        <w:ind w:left="1305"/>
        <w:jc w:val="left"/>
      </w:pPr>
      <w:r>
        <w:t xml:space="preserve">speciale effecten, overvloei …; </w:t>
      </w:r>
    </w:p>
    <w:p w14:paraId="640A4CCE" w14:textId="77777777" w:rsidR="00444DC6" w:rsidRDefault="001E5D53" w:rsidP="003E2962">
      <w:pPr>
        <w:pStyle w:val="VVKSOOpsomming12"/>
        <w:numPr>
          <w:ilvl w:val="0"/>
          <w:numId w:val="17"/>
        </w:numPr>
        <w:tabs>
          <w:tab w:val="clear" w:pos="680"/>
        </w:tabs>
        <w:spacing w:after="0" w:line="240" w:lineRule="exact"/>
        <w:jc w:val="left"/>
      </w:pPr>
      <w:r>
        <w:t xml:space="preserve">gebruikt </w:t>
      </w:r>
      <w:r w:rsidR="00444DC6">
        <w:t>paden;</w:t>
      </w:r>
    </w:p>
    <w:p w14:paraId="7A3169A7" w14:textId="77777777" w:rsidR="00444DC6" w:rsidRDefault="001E5D53" w:rsidP="003E2962">
      <w:pPr>
        <w:pStyle w:val="VVKSOOpsomming12"/>
        <w:numPr>
          <w:ilvl w:val="0"/>
          <w:numId w:val="17"/>
        </w:numPr>
        <w:tabs>
          <w:tab w:val="clear" w:pos="680"/>
        </w:tabs>
        <w:spacing w:after="0" w:line="240" w:lineRule="exact"/>
        <w:jc w:val="left"/>
      </w:pPr>
      <w:r>
        <w:t xml:space="preserve">gebruikt </w:t>
      </w:r>
      <w:r w:rsidR="00444DC6">
        <w:t>maskers en lagen;</w:t>
      </w:r>
    </w:p>
    <w:p w14:paraId="54AF1E4F" w14:textId="77777777" w:rsidR="00444DC6" w:rsidRDefault="001E5D53" w:rsidP="003E2962">
      <w:pPr>
        <w:pStyle w:val="VVKSOOpsomming12"/>
        <w:numPr>
          <w:ilvl w:val="0"/>
          <w:numId w:val="17"/>
        </w:numPr>
        <w:tabs>
          <w:tab w:val="clear" w:pos="680"/>
        </w:tabs>
        <w:spacing w:after="0" w:line="240" w:lineRule="exact"/>
        <w:jc w:val="left"/>
      </w:pPr>
      <w:r>
        <w:t xml:space="preserve">gebruikt </w:t>
      </w:r>
      <w:r w:rsidR="00444DC6">
        <w:t>kanalen;</w:t>
      </w:r>
    </w:p>
    <w:p w14:paraId="5D2A933D" w14:textId="77777777" w:rsidR="00444DC6" w:rsidRDefault="001E5D53" w:rsidP="003E2962">
      <w:pPr>
        <w:pStyle w:val="VVKSOOpsomming12"/>
        <w:numPr>
          <w:ilvl w:val="0"/>
          <w:numId w:val="17"/>
        </w:numPr>
        <w:tabs>
          <w:tab w:val="clear" w:pos="680"/>
        </w:tabs>
        <w:spacing w:after="0" w:line="240" w:lineRule="exact"/>
        <w:jc w:val="left"/>
      </w:pPr>
      <w:r>
        <w:t xml:space="preserve">converteert </w:t>
      </w:r>
      <w:r w:rsidR="00444DC6">
        <w:t>beelden (kleurenmodi);</w:t>
      </w:r>
    </w:p>
    <w:p w14:paraId="455F837F" w14:textId="77777777" w:rsidR="00444DC6" w:rsidRDefault="001E5D53" w:rsidP="003E2962">
      <w:pPr>
        <w:pStyle w:val="VVKSOOpsomming12"/>
        <w:numPr>
          <w:ilvl w:val="0"/>
          <w:numId w:val="17"/>
        </w:numPr>
        <w:tabs>
          <w:tab w:val="clear" w:pos="680"/>
        </w:tabs>
        <w:spacing w:after="0" w:line="240" w:lineRule="exact"/>
        <w:jc w:val="left"/>
      </w:pPr>
      <w:r>
        <w:t xml:space="preserve">maakt </w:t>
      </w:r>
      <w:r w:rsidR="00444DC6">
        <w:t>patronen;</w:t>
      </w:r>
    </w:p>
    <w:p w14:paraId="7C446E08" w14:textId="77777777" w:rsidR="00444DC6" w:rsidRDefault="001E5D53" w:rsidP="003E2962">
      <w:pPr>
        <w:pStyle w:val="VVKSOOpsomming12"/>
        <w:numPr>
          <w:ilvl w:val="0"/>
          <w:numId w:val="17"/>
        </w:numPr>
        <w:tabs>
          <w:tab w:val="clear" w:pos="680"/>
        </w:tabs>
        <w:spacing w:after="240" w:line="240" w:lineRule="exact"/>
        <w:jc w:val="left"/>
      </w:pPr>
      <w:r>
        <w:t xml:space="preserve">werkt </w:t>
      </w:r>
      <w:r w:rsidR="00444DC6">
        <w:t>met tekst</w:t>
      </w:r>
      <w:r w:rsidR="008F39D1">
        <w:t>.</w:t>
      </w:r>
    </w:p>
    <w:p w14:paraId="683E335F" w14:textId="77777777" w:rsidR="006857BF" w:rsidRDefault="001E5D53" w:rsidP="0060778B">
      <w:pPr>
        <w:pStyle w:val="VVKSOOpsomming12"/>
        <w:numPr>
          <w:ilvl w:val="0"/>
          <w:numId w:val="6"/>
        </w:numPr>
        <w:tabs>
          <w:tab w:val="clear" w:pos="680"/>
        </w:tabs>
        <w:spacing w:line="240" w:lineRule="exact"/>
        <w:ind w:left="357" w:hanging="357"/>
        <w:jc w:val="left"/>
      </w:pPr>
      <w:r>
        <w:t xml:space="preserve">automatiseert </w:t>
      </w:r>
      <w:r w:rsidR="00444DC6">
        <w:t>handelingen</w:t>
      </w:r>
      <w:r w:rsidR="00AB295F">
        <w:t>.</w:t>
      </w:r>
    </w:p>
    <w:p w14:paraId="3545B721" w14:textId="77777777" w:rsidR="00444DC6" w:rsidRDefault="001E5D53" w:rsidP="0060778B">
      <w:pPr>
        <w:pStyle w:val="VVKSOOpsomming12"/>
        <w:numPr>
          <w:ilvl w:val="0"/>
          <w:numId w:val="6"/>
        </w:numPr>
        <w:tabs>
          <w:tab w:val="clear" w:pos="680"/>
        </w:tabs>
        <w:spacing w:line="240" w:lineRule="exact"/>
        <w:ind w:left="357" w:hanging="357"/>
        <w:jc w:val="left"/>
      </w:pPr>
      <w:r>
        <w:t>maakt e</w:t>
      </w:r>
      <w:r w:rsidR="00444DC6" w:rsidRPr="00912A4A">
        <w:t xml:space="preserve">en proefdruk en </w:t>
      </w:r>
      <w:r>
        <w:t xml:space="preserve">corrigeert </w:t>
      </w:r>
      <w:r w:rsidR="00444DC6" w:rsidRPr="00912A4A">
        <w:t>deze:</w:t>
      </w:r>
    </w:p>
    <w:p w14:paraId="4E8F2AE1" w14:textId="77777777" w:rsidR="00444DC6" w:rsidRPr="00912A4A" w:rsidRDefault="00444DC6" w:rsidP="003E2962">
      <w:pPr>
        <w:pStyle w:val="VVKSOOpsomming12"/>
        <w:numPr>
          <w:ilvl w:val="0"/>
          <w:numId w:val="8"/>
        </w:numPr>
        <w:tabs>
          <w:tab w:val="clear" w:pos="680"/>
        </w:tabs>
        <w:spacing w:after="0" w:line="240" w:lineRule="exact"/>
        <w:jc w:val="left"/>
      </w:pPr>
      <w:r>
        <w:t>softproof (beeldschermproef);</w:t>
      </w:r>
    </w:p>
    <w:p w14:paraId="656CD4ED" w14:textId="77777777" w:rsidR="00444DC6" w:rsidRPr="00912A4A" w:rsidRDefault="00444DC6" w:rsidP="003E2962">
      <w:pPr>
        <w:pStyle w:val="VVKSOOpsomming12"/>
        <w:numPr>
          <w:ilvl w:val="0"/>
          <w:numId w:val="8"/>
        </w:numPr>
        <w:tabs>
          <w:tab w:val="clear" w:pos="680"/>
        </w:tabs>
        <w:spacing w:line="240" w:lineRule="exact"/>
        <w:jc w:val="left"/>
      </w:pPr>
      <w:r w:rsidRPr="00912A4A">
        <w:t>samengestelde en kleurgescheiden proef.</w:t>
      </w:r>
    </w:p>
    <w:p w14:paraId="1B31641D" w14:textId="77777777" w:rsidR="00444DC6" w:rsidRDefault="001E5D53" w:rsidP="006857BF">
      <w:pPr>
        <w:pStyle w:val="VVKSOOpsomming12"/>
        <w:numPr>
          <w:ilvl w:val="0"/>
          <w:numId w:val="6"/>
        </w:numPr>
        <w:tabs>
          <w:tab w:val="clear" w:pos="680"/>
        </w:tabs>
        <w:spacing w:line="240" w:lineRule="exact"/>
        <w:ind w:left="357" w:hanging="357"/>
        <w:jc w:val="left"/>
      </w:pPr>
      <w:r>
        <w:lastRenderedPageBreak/>
        <w:t>bewaart b</w:t>
      </w:r>
      <w:r w:rsidR="00444DC6" w:rsidRPr="00912A4A">
        <w:t>estanden voor verdere bewerking in de applicatie voor beeldbewerking en voor import in</w:t>
      </w:r>
      <w:r w:rsidR="00444DC6">
        <w:t xml:space="preserve"> andere applicaties</w:t>
      </w:r>
      <w:r>
        <w:t xml:space="preserve"> rekening houdend met </w:t>
      </w:r>
      <w:r w:rsidR="00444DC6" w:rsidRPr="00912A4A">
        <w:t>formaten en compressie.</w:t>
      </w:r>
      <w:r w:rsidR="006857BF">
        <w:br/>
      </w:r>
    </w:p>
    <w:p w14:paraId="50DA621C" w14:textId="77777777" w:rsidR="00176ADA" w:rsidRPr="00C8287F" w:rsidRDefault="00444DC6" w:rsidP="00176ADA">
      <w:pPr>
        <w:pStyle w:val="OpmaakprofielLijstnummering2VetLinks05cmEersteregel0cm"/>
        <w:ind w:left="0"/>
      </w:pPr>
      <w:r w:rsidRPr="00D6175A">
        <w:t>Assembl</w:t>
      </w:r>
      <w:r w:rsidR="0010252D" w:rsidRPr="00940E67">
        <w:t xml:space="preserve">age </w:t>
      </w:r>
      <w:r w:rsidRPr="00D6175A">
        <w:t>van de media</w:t>
      </w:r>
      <w:r w:rsidRPr="00912A4A">
        <w:t xml:space="preserve"> </w:t>
      </w:r>
    </w:p>
    <w:p w14:paraId="64F2A123" w14:textId="77777777" w:rsidR="00176ADA" w:rsidRPr="00C8287F" w:rsidRDefault="00176ADA" w:rsidP="00176ADA">
      <w:pPr>
        <w:pStyle w:val="OpmaakprofielVVKSOOpsomming2Na0pt"/>
        <w:numPr>
          <w:ilvl w:val="0"/>
          <w:numId w:val="0"/>
        </w:numPr>
        <w:jc w:val="left"/>
      </w:pPr>
    </w:p>
    <w:p w14:paraId="4B1CBB2B" w14:textId="77777777" w:rsidR="00176ADA" w:rsidRDefault="00176ADA" w:rsidP="00176ADA">
      <w:pPr>
        <w:pStyle w:val="Lijstnummering"/>
        <w:numPr>
          <w:ilvl w:val="0"/>
          <w:numId w:val="0"/>
        </w:numPr>
      </w:pPr>
      <w:r w:rsidRPr="0060778B">
        <w:t>De leerling</w:t>
      </w:r>
    </w:p>
    <w:p w14:paraId="28453957" w14:textId="77777777" w:rsidR="00176ADA" w:rsidRPr="0060778B" w:rsidRDefault="00176ADA" w:rsidP="00176ADA">
      <w:pPr>
        <w:pStyle w:val="Lijstnummering"/>
        <w:numPr>
          <w:ilvl w:val="0"/>
          <w:numId w:val="0"/>
        </w:numPr>
      </w:pPr>
    </w:p>
    <w:p w14:paraId="02B5747C" w14:textId="77777777" w:rsidR="00444DC6" w:rsidRPr="00912A4A" w:rsidRDefault="00A43610" w:rsidP="0060778B">
      <w:pPr>
        <w:pStyle w:val="OpmaakprofielVVKSOOpsomming2Na0pt"/>
        <w:numPr>
          <w:ilvl w:val="0"/>
          <w:numId w:val="6"/>
        </w:numPr>
        <w:spacing w:after="240"/>
        <w:ind w:left="357" w:hanging="357"/>
        <w:jc w:val="left"/>
      </w:pPr>
      <w:r>
        <w:t>bereidt de paginaopmaak voor</w:t>
      </w:r>
      <w:r w:rsidR="008F39D1">
        <w:t>.</w:t>
      </w:r>
    </w:p>
    <w:p w14:paraId="06425D2B" w14:textId="77777777" w:rsidR="00444DC6" w:rsidRPr="00912A4A" w:rsidRDefault="001E5D53" w:rsidP="0060778B">
      <w:pPr>
        <w:pStyle w:val="OpmaakprofielVVKSOOpsomming2Na0pt"/>
        <w:numPr>
          <w:ilvl w:val="0"/>
          <w:numId w:val="6"/>
        </w:numPr>
        <w:spacing w:after="240"/>
        <w:ind w:left="357" w:hanging="357"/>
        <w:jc w:val="left"/>
      </w:pPr>
      <w:r w:rsidRPr="00D6175A">
        <w:t>controleert</w:t>
      </w:r>
      <w:r w:rsidR="00444DC6" w:rsidRPr="00D6175A">
        <w:t xml:space="preserve"> of alle bijhorende bestanden aanwezig zijn in verwerkbare formaten (grootte e</w:t>
      </w:r>
      <w:r w:rsidR="00A43610" w:rsidRPr="00D6175A">
        <w:t>n bestands</w:t>
      </w:r>
      <w:r w:rsidR="0010252D" w:rsidRPr="00940E67">
        <w:t>type</w:t>
      </w:r>
      <w:r w:rsidR="00A43610" w:rsidRPr="00D6175A">
        <w:t>) en</w:t>
      </w:r>
      <w:r w:rsidR="00A43610">
        <w:t xml:space="preserve"> resolutie;</w:t>
      </w:r>
    </w:p>
    <w:p w14:paraId="3AFCDCDE" w14:textId="77777777" w:rsidR="00444DC6" w:rsidRPr="00912A4A" w:rsidRDefault="001E5D53" w:rsidP="0060778B">
      <w:pPr>
        <w:pStyle w:val="OpmaakprofielVVKSOOpsomming2Na0pt"/>
        <w:numPr>
          <w:ilvl w:val="0"/>
          <w:numId w:val="6"/>
        </w:numPr>
        <w:spacing w:after="240"/>
        <w:ind w:left="357" w:hanging="357"/>
        <w:jc w:val="left"/>
      </w:pPr>
      <w:r>
        <w:t xml:space="preserve">geeft </w:t>
      </w:r>
      <w:r w:rsidR="00444DC6" w:rsidRPr="00912A4A">
        <w:t>een overzicht van de meest gebruikte bestandsformaten, hun eigenschappen en toepassingsgebied</w:t>
      </w:r>
      <w:r w:rsidR="00DE2F37">
        <w:t>.</w:t>
      </w:r>
    </w:p>
    <w:p w14:paraId="11B1FB7F" w14:textId="77777777" w:rsidR="00444DC6" w:rsidRDefault="001E5D53" w:rsidP="0060778B">
      <w:pPr>
        <w:pStyle w:val="OpmaakprofielVVKSOOpsomming2Na0pt"/>
        <w:numPr>
          <w:ilvl w:val="0"/>
          <w:numId w:val="6"/>
        </w:numPr>
        <w:spacing w:after="240"/>
        <w:ind w:left="357" w:hanging="357"/>
        <w:jc w:val="left"/>
      </w:pPr>
      <w:r>
        <w:t>licht het begrip resolutie toe</w:t>
      </w:r>
      <w:r w:rsidR="00DE2F37">
        <w:t>.</w:t>
      </w:r>
    </w:p>
    <w:p w14:paraId="7409ECEF" w14:textId="77777777" w:rsidR="00444DC6" w:rsidRPr="00912A4A" w:rsidRDefault="00444DC6" w:rsidP="000D31DB">
      <w:pPr>
        <w:pStyle w:val="OpmaakprofielVVKSOOpsomming2Na0pt"/>
        <w:numPr>
          <w:ilvl w:val="0"/>
          <w:numId w:val="6"/>
        </w:numPr>
        <w:spacing w:after="120"/>
        <w:ind w:left="357" w:hanging="357"/>
        <w:jc w:val="left"/>
      </w:pPr>
      <w:r w:rsidRPr="00912A4A">
        <w:t>vertaalt de lay-out naar een sjabloondocument en ve</w:t>
      </w:r>
      <w:r w:rsidR="00A43610">
        <w:t>rwoordt de methodiek:</w:t>
      </w:r>
    </w:p>
    <w:p w14:paraId="3BD376B3" w14:textId="77777777" w:rsidR="00444DC6" w:rsidRPr="00912A4A" w:rsidRDefault="001E5D53" w:rsidP="00940E67">
      <w:pPr>
        <w:pStyle w:val="OpmaakprofielVVKSOOpsomming2Na0pt"/>
        <w:numPr>
          <w:ilvl w:val="0"/>
          <w:numId w:val="18"/>
        </w:numPr>
        <w:spacing w:line="240" w:lineRule="auto"/>
        <w:ind w:left="714" w:hanging="357"/>
        <w:jc w:val="left"/>
      </w:pPr>
      <w:r>
        <w:t>maakt h</w:t>
      </w:r>
      <w:r w:rsidR="00444DC6" w:rsidRPr="00912A4A">
        <w:t>et document aan</w:t>
      </w:r>
      <w:r w:rsidR="00A43610">
        <w:t>;</w:t>
      </w:r>
    </w:p>
    <w:p w14:paraId="3A7D7DD4" w14:textId="77777777" w:rsidR="00444DC6" w:rsidRPr="00912A4A" w:rsidRDefault="001E5D53" w:rsidP="00940E67">
      <w:pPr>
        <w:pStyle w:val="OpmaakprofielVVKSOOpsomming2Na0pt"/>
        <w:numPr>
          <w:ilvl w:val="0"/>
          <w:numId w:val="18"/>
        </w:numPr>
        <w:spacing w:line="240" w:lineRule="auto"/>
        <w:ind w:left="714" w:hanging="357"/>
        <w:jc w:val="left"/>
      </w:pPr>
      <w:r>
        <w:t xml:space="preserve">rekent en meet </w:t>
      </w:r>
      <w:r w:rsidR="00444DC6" w:rsidRPr="00912A4A">
        <w:t xml:space="preserve">met </w:t>
      </w:r>
      <w:r w:rsidR="00444DC6">
        <w:t>verschillende parameters;</w:t>
      </w:r>
    </w:p>
    <w:p w14:paraId="7B510ED2" w14:textId="77777777" w:rsidR="00444DC6" w:rsidRPr="00912A4A" w:rsidRDefault="001E5D53" w:rsidP="003E2962">
      <w:pPr>
        <w:pStyle w:val="OpmaakprofielVVKSOOpsomming2Na0pt"/>
        <w:numPr>
          <w:ilvl w:val="0"/>
          <w:numId w:val="18"/>
        </w:numPr>
        <w:jc w:val="left"/>
      </w:pPr>
      <w:r>
        <w:t>maakt p</w:t>
      </w:r>
      <w:r w:rsidR="00444DC6" w:rsidRPr="00912A4A">
        <w:t>aginastructuren</w:t>
      </w:r>
      <w:r>
        <w:t xml:space="preserve"> en voorziet die van </w:t>
      </w:r>
      <w:r w:rsidR="00444DC6" w:rsidRPr="00912A4A">
        <w:t>hulplijnen, tekst- en illustratiecontainers</w:t>
      </w:r>
      <w:r w:rsidR="00DE2F37">
        <w:t>,</w:t>
      </w:r>
      <w:r w:rsidR="00A43610">
        <w:t xml:space="preserve"> stramienpagina’s en elementen;</w:t>
      </w:r>
    </w:p>
    <w:p w14:paraId="6FB28233" w14:textId="77777777" w:rsidR="00444DC6" w:rsidRPr="00912A4A" w:rsidRDefault="001E5D53" w:rsidP="003E2962">
      <w:pPr>
        <w:pStyle w:val="OpmaakprofielVVKSOOpsomming2Na0pt"/>
        <w:numPr>
          <w:ilvl w:val="0"/>
          <w:numId w:val="18"/>
        </w:numPr>
        <w:jc w:val="left"/>
      </w:pPr>
      <w:r>
        <w:t>maakt a</w:t>
      </w:r>
      <w:r w:rsidR="00444DC6" w:rsidRPr="008C22A4">
        <w:t xml:space="preserve">lineastijlen per tekstgroep, </w:t>
      </w:r>
      <w:r>
        <w:t>test d</w:t>
      </w:r>
      <w:r w:rsidR="00444DC6" w:rsidRPr="008C22A4">
        <w:t xml:space="preserve">eze en </w:t>
      </w:r>
      <w:r>
        <w:t>stuurt bij</w:t>
      </w:r>
      <w:r w:rsidR="00FA1077">
        <w:t xml:space="preserve"> met volgende parameters</w:t>
      </w:r>
      <w:r w:rsidR="00444DC6" w:rsidRPr="00912A4A">
        <w:t>:</w:t>
      </w:r>
    </w:p>
    <w:p w14:paraId="2E39DEBB" w14:textId="77777777" w:rsidR="00444DC6" w:rsidRPr="00912A4A" w:rsidRDefault="00444DC6" w:rsidP="00940E67">
      <w:pPr>
        <w:pStyle w:val="VVKSOOpsomming12"/>
        <w:numPr>
          <w:ilvl w:val="0"/>
          <w:numId w:val="8"/>
        </w:numPr>
        <w:tabs>
          <w:tab w:val="clear" w:pos="680"/>
        </w:tabs>
        <w:spacing w:after="0" w:line="240" w:lineRule="exact"/>
        <w:ind w:hanging="142"/>
        <w:jc w:val="left"/>
      </w:pPr>
      <w:r w:rsidRPr="00912A4A">
        <w:t>lettersoort</w:t>
      </w:r>
      <w:r w:rsidR="005B07B7">
        <w:t>,</w:t>
      </w:r>
    </w:p>
    <w:p w14:paraId="7D227DAD" w14:textId="77777777" w:rsidR="00444DC6" w:rsidRPr="00912A4A" w:rsidRDefault="00444DC6" w:rsidP="00940E67">
      <w:pPr>
        <w:pStyle w:val="VVKSOOpsomming12"/>
        <w:numPr>
          <w:ilvl w:val="0"/>
          <w:numId w:val="8"/>
        </w:numPr>
        <w:tabs>
          <w:tab w:val="clear" w:pos="680"/>
        </w:tabs>
        <w:spacing w:after="0" w:line="240" w:lineRule="exact"/>
        <w:ind w:hanging="142"/>
        <w:jc w:val="left"/>
      </w:pPr>
      <w:r w:rsidRPr="00912A4A">
        <w:t>corps, regelafstand en zetbreedte</w:t>
      </w:r>
      <w:r w:rsidR="005B07B7">
        <w:t>,</w:t>
      </w:r>
    </w:p>
    <w:p w14:paraId="2F3C5C92" w14:textId="77777777" w:rsidR="00444DC6" w:rsidRPr="00912A4A" w:rsidRDefault="00444DC6" w:rsidP="00940E67">
      <w:pPr>
        <w:pStyle w:val="VVKSOOpsomming12"/>
        <w:numPr>
          <w:ilvl w:val="0"/>
          <w:numId w:val="8"/>
        </w:numPr>
        <w:tabs>
          <w:tab w:val="clear" w:pos="680"/>
        </w:tabs>
        <w:spacing w:after="0" w:line="240" w:lineRule="exact"/>
        <w:ind w:hanging="142"/>
        <w:jc w:val="left"/>
      </w:pPr>
      <w:r w:rsidRPr="00912A4A">
        <w:t>regelvallen</w:t>
      </w:r>
      <w:r w:rsidR="005B07B7">
        <w:t>,</w:t>
      </w:r>
    </w:p>
    <w:p w14:paraId="39B8174B" w14:textId="77777777" w:rsidR="00444DC6" w:rsidRPr="00912A4A" w:rsidRDefault="00444DC6" w:rsidP="00940E67">
      <w:pPr>
        <w:pStyle w:val="VVKSOOpsomming12"/>
        <w:numPr>
          <w:ilvl w:val="0"/>
          <w:numId w:val="8"/>
        </w:numPr>
        <w:tabs>
          <w:tab w:val="clear" w:pos="680"/>
        </w:tabs>
        <w:spacing w:after="0" w:line="240" w:lineRule="exact"/>
        <w:ind w:hanging="142"/>
        <w:jc w:val="left"/>
      </w:pPr>
      <w:r w:rsidRPr="00912A4A">
        <w:t>alineabehandeling</w:t>
      </w:r>
      <w:r w:rsidR="005B07B7">
        <w:t>,</w:t>
      </w:r>
    </w:p>
    <w:p w14:paraId="6662724F" w14:textId="77777777" w:rsidR="00444DC6" w:rsidRPr="00912A4A" w:rsidRDefault="00444DC6" w:rsidP="00940E67">
      <w:pPr>
        <w:pStyle w:val="VVKSOOpsomming12"/>
        <w:numPr>
          <w:ilvl w:val="0"/>
          <w:numId w:val="8"/>
        </w:numPr>
        <w:tabs>
          <w:tab w:val="clear" w:pos="680"/>
        </w:tabs>
        <w:spacing w:after="0" w:line="240" w:lineRule="exact"/>
        <w:ind w:hanging="142"/>
        <w:jc w:val="left"/>
      </w:pPr>
      <w:r w:rsidRPr="00912A4A">
        <w:t>register</w:t>
      </w:r>
      <w:r w:rsidR="005B07B7">
        <w:t>,</w:t>
      </w:r>
    </w:p>
    <w:p w14:paraId="69C82746" w14:textId="77777777" w:rsidR="00444DC6" w:rsidRPr="00912A4A" w:rsidRDefault="00444DC6" w:rsidP="00940E67">
      <w:pPr>
        <w:pStyle w:val="VVKSOOpsomming12"/>
        <w:numPr>
          <w:ilvl w:val="0"/>
          <w:numId w:val="8"/>
        </w:numPr>
        <w:tabs>
          <w:tab w:val="clear" w:pos="680"/>
        </w:tabs>
        <w:spacing w:after="0" w:line="240" w:lineRule="exact"/>
        <w:ind w:hanging="142"/>
        <w:jc w:val="left"/>
      </w:pPr>
      <w:r w:rsidRPr="00912A4A">
        <w:t>extra wit</w:t>
      </w:r>
      <w:r w:rsidR="005B07B7">
        <w:t>,</w:t>
      </w:r>
    </w:p>
    <w:p w14:paraId="3E979BD2" w14:textId="77777777" w:rsidR="00444DC6" w:rsidRPr="00912A4A" w:rsidRDefault="00444DC6" w:rsidP="00940E67">
      <w:pPr>
        <w:pStyle w:val="VVKSOOpsomming12"/>
        <w:numPr>
          <w:ilvl w:val="0"/>
          <w:numId w:val="8"/>
        </w:numPr>
        <w:tabs>
          <w:tab w:val="clear" w:pos="680"/>
        </w:tabs>
        <w:spacing w:after="0" w:line="240" w:lineRule="exact"/>
        <w:ind w:hanging="142"/>
        <w:jc w:val="left"/>
      </w:pPr>
      <w:r w:rsidRPr="00912A4A">
        <w:t>nummering</w:t>
      </w:r>
      <w:r w:rsidR="005B07B7">
        <w:t>,</w:t>
      </w:r>
    </w:p>
    <w:p w14:paraId="594196A3" w14:textId="77777777" w:rsidR="00444DC6" w:rsidRPr="00912A4A" w:rsidRDefault="00444DC6" w:rsidP="00940E67">
      <w:pPr>
        <w:pStyle w:val="VVKSOOpsomming12"/>
        <w:numPr>
          <w:ilvl w:val="0"/>
          <w:numId w:val="8"/>
        </w:numPr>
        <w:tabs>
          <w:tab w:val="clear" w:pos="680"/>
        </w:tabs>
        <w:spacing w:after="0" w:line="240" w:lineRule="exact"/>
        <w:ind w:hanging="142"/>
        <w:jc w:val="left"/>
      </w:pPr>
      <w:r w:rsidRPr="00912A4A">
        <w:t>insprongen en tabulaties</w:t>
      </w:r>
      <w:r w:rsidR="005B07B7">
        <w:t>,</w:t>
      </w:r>
    </w:p>
    <w:p w14:paraId="443CD2C4" w14:textId="77777777" w:rsidR="00444DC6" w:rsidRPr="00912A4A" w:rsidRDefault="00444DC6" w:rsidP="00940E67">
      <w:pPr>
        <w:pStyle w:val="VVKSOOpsomming12"/>
        <w:numPr>
          <w:ilvl w:val="0"/>
          <w:numId w:val="8"/>
        </w:numPr>
        <w:tabs>
          <w:tab w:val="clear" w:pos="680"/>
        </w:tabs>
        <w:spacing w:after="0" w:line="240" w:lineRule="exact"/>
        <w:ind w:hanging="142"/>
        <w:jc w:val="left"/>
      </w:pPr>
      <w:r w:rsidRPr="00912A4A">
        <w:t>lijnen en kaders;</w:t>
      </w:r>
    </w:p>
    <w:p w14:paraId="6C6E8417" w14:textId="77777777" w:rsidR="00444DC6" w:rsidRPr="00912A4A" w:rsidRDefault="00FA1077" w:rsidP="003E2962">
      <w:pPr>
        <w:pStyle w:val="OpmaakprofielVVKSOOpsomming2Na0pt"/>
        <w:numPr>
          <w:ilvl w:val="0"/>
          <w:numId w:val="18"/>
        </w:numPr>
        <w:jc w:val="left"/>
      </w:pPr>
      <w:r>
        <w:t xml:space="preserve">bepaalt </w:t>
      </w:r>
      <w:r w:rsidR="00444DC6" w:rsidRPr="00912A4A">
        <w:t>kleurdefinities in relatie met de drukgangen: proceskleuren, steunkleuren en tinten</w:t>
      </w:r>
      <w:r w:rsidR="00DE2F37">
        <w:t>;</w:t>
      </w:r>
    </w:p>
    <w:p w14:paraId="66CE4CDB" w14:textId="77777777" w:rsidR="00444DC6" w:rsidRDefault="00FA1077" w:rsidP="003E2962">
      <w:pPr>
        <w:pStyle w:val="OpmaakprofielVVKSOOpsomming2Na0pt"/>
        <w:numPr>
          <w:ilvl w:val="0"/>
          <w:numId w:val="18"/>
        </w:numPr>
        <w:spacing w:after="240"/>
        <w:jc w:val="left"/>
      </w:pPr>
      <w:r>
        <w:t>bewaart h</w:t>
      </w:r>
      <w:r w:rsidR="00444DC6" w:rsidRPr="00912A4A">
        <w:t>e</w:t>
      </w:r>
      <w:r w:rsidR="00A43610">
        <w:t>t document als sjabloondocument</w:t>
      </w:r>
      <w:r w:rsidR="00DE2F37">
        <w:t>.</w:t>
      </w:r>
    </w:p>
    <w:p w14:paraId="136759FC" w14:textId="77777777" w:rsidR="00444DC6" w:rsidRPr="00912A4A" w:rsidRDefault="00444DC6" w:rsidP="0060778B">
      <w:pPr>
        <w:pStyle w:val="OpmaakprofielVVKSOOpsomming2Na0pt"/>
        <w:numPr>
          <w:ilvl w:val="0"/>
          <w:numId w:val="6"/>
        </w:numPr>
        <w:spacing w:after="240"/>
        <w:ind w:left="357" w:hanging="357"/>
        <w:jc w:val="left"/>
      </w:pPr>
      <w:r>
        <w:t>maa</w:t>
      </w:r>
      <w:r w:rsidR="00A43610">
        <w:t>kt het definitief opmaakbestand</w:t>
      </w:r>
      <w:r w:rsidR="005B07B7">
        <w:t>.</w:t>
      </w:r>
    </w:p>
    <w:p w14:paraId="7EF3C5A6" w14:textId="77777777" w:rsidR="00444DC6" w:rsidRPr="00912A4A" w:rsidRDefault="00FA1077" w:rsidP="000D31DB">
      <w:pPr>
        <w:pStyle w:val="OpmaakprofielVVKSOOpsomming2Na0pt"/>
        <w:numPr>
          <w:ilvl w:val="0"/>
          <w:numId w:val="6"/>
        </w:numPr>
        <w:spacing w:after="120"/>
        <w:ind w:left="357" w:hanging="357"/>
        <w:jc w:val="left"/>
      </w:pPr>
      <w:r>
        <w:t>past de o</w:t>
      </w:r>
      <w:r w:rsidR="00444DC6" w:rsidRPr="00912A4A">
        <w:t xml:space="preserve">pmaakmethodiek voor het tekstgedeelte </w:t>
      </w:r>
      <w:r>
        <w:t>toe</w:t>
      </w:r>
      <w:r w:rsidR="00444DC6" w:rsidRPr="00912A4A">
        <w:t xml:space="preserve"> en verwoord</w:t>
      </w:r>
      <w:r>
        <w:t>t deze</w:t>
      </w:r>
      <w:r w:rsidR="00444DC6" w:rsidRPr="00912A4A">
        <w:t>:</w:t>
      </w:r>
    </w:p>
    <w:p w14:paraId="68F27ED8" w14:textId="77777777" w:rsidR="00444DC6" w:rsidRPr="00912A4A" w:rsidRDefault="00444DC6" w:rsidP="00940E67">
      <w:pPr>
        <w:pStyle w:val="VVKSOOpsomming12"/>
        <w:numPr>
          <w:ilvl w:val="0"/>
          <w:numId w:val="8"/>
        </w:numPr>
        <w:tabs>
          <w:tab w:val="clear" w:pos="680"/>
        </w:tabs>
        <w:spacing w:after="0" w:line="240" w:lineRule="auto"/>
        <w:jc w:val="left"/>
      </w:pPr>
      <w:r w:rsidRPr="00912A4A">
        <w:t>tekstinvoer;</w:t>
      </w:r>
    </w:p>
    <w:p w14:paraId="39F902F4" w14:textId="77777777" w:rsidR="00444DC6" w:rsidRPr="00912A4A" w:rsidRDefault="00444DC6" w:rsidP="00940E67">
      <w:pPr>
        <w:pStyle w:val="VVKSOOpsomming12"/>
        <w:numPr>
          <w:ilvl w:val="0"/>
          <w:numId w:val="8"/>
        </w:numPr>
        <w:tabs>
          <w:tab w:val="clear" w:pos="680"/>
        </w:tabs>
        <w:spacing w:after="0" w:line="240" w:lineRule="auto"/>
        <w:jc w:val="left"/>
      </w:pPr>
      <w:r w:rsidRPr="00912A4A">
        <w:t>spellingscontrole;</w:t>
      </w:r>
    </w:p>
    <w:p w14:paraId="20F3265B" w14:textId="77777777" w:rsidR="00444DC6" w:rsidRDefault="00444DC6" w:rsidP="00940E67">
      <w:pPr>
        <w:pStyle w:val="VVKSOOpsomming12"/>
        <w:numPr>
          <w:ilvl w:val="0"/>
          <w:numId w:val="8"/>
        </w:numPr>
        <w:tabs>
          <w:tab w:val="clear" w:pos="680"/>
        </w:tabs>
        <w:spacing w:after="0" w:line="240" w:lineRule="auto"/>
        <w:jc w:val="left"/>
      </w:pPr>
      <w:r w:rsidRPr="00912A4A">
        <w:t>plaatsen en opmaken.</w:t>
      </w:r>
    </w:p>
    <w:p w14:paraId="2B133120" w14:textId="77777777" w:rsidR="005B07B7" w:rsidRPr="00912A4A" w:rsidRDefault="005B07B7" w:rsidP="00940E67">
      <w:pPr>
        <w:pStyle w:val="VVKSOOpsomming12"/>
        <w:numPr>
          <w:ilvl w:val="0"/>
          <w:numId w:val="0"/>
        </w:numPr>
        <w:tabs>
          <w:tab w:val="clear" w:pos="680"/>
        </w:tabs>
        <w:spacing w:after="0" w:line="240" w:lineRule="auto"/>
        <w:ind w:left="851"/>
        <w:jc w:val="left"/>
      </w:pPr>
    </w:p>
    <w:p w14:paraId="1A5057B8" w14:textId="77777777" w:rsidR="00444DC6" w:rsidRPr="00912A4A" w:rsidRDefault="00FA1077" w:rsidP="0060778B">
      <w:pPr>
        <w:pStyle w:val="OpmaakprofielVVKSOOpsomming2Na0pt"/>
        <w:numPr>
          <w:ilvl w:val="0"/>
          <w:numId w:val="6"/>
        </w:numPr>
        <w:spacing w:after="120"/>
        <w:ind w:left="357" w:hanging="357"/>
        <w:jc w:val="left"/>
      </w:pPr>
      <w:r>
        <w:t>realiseert d</w:t>
      </w:r>
      <w:r w:rsidR="00444DC6" w:rsidRPr="00912A4A">
        <w:t>e definitieve vormgeving voor verdere verwerking tot drukvorm(en):</w:t>
      </w:r>
    </w:p>
    <w:p w14:paraId="1741DF13" w14:textId="77777777" w:rsidR="00444DC6" w:rsidRPr="00912A4A" w:rsidRDefault="00FA1077" w:rsidP="003E2962">
      <w:pPr>
        <w:pStyle w:val="OpmaakprofielVVKSOOpsomming2Na0pt"/>
        <w:numPr>
          <w:ilvl w:val="0"/>
          <w:numId w:val="19"/>
        </w:numPr>
        <w:spacing w:after="120"/>
        <w:jc w:val="left"/>
      </w:pPr>
      <w:r>
        <w:t xml:space="preserve">maakt </w:t>
      </w:r>
      <w:r w:rsidR="00444DC6" w:rsidRPr="00912A4A">
        <w:t xml:space="preserve">tekstgedeelte </w:t>
      </w:r>
      <w:r>
        <w:t>op</w:t>
      </w:r>
      <w:r w:rsidR="00444DC6" w:rsidRPr="00912A4A">
        <w:t xml:space="preserve"> volgens de typografische conventies en </w:t>
      </w:r>
      <w:r>
        <w:t xml:space="preserve">licht </w:t>
      </w:r>
      <w:r w:rsidR="00444DC6" w:rsidRPr="00912A4A">
        <w:t xml:space="preserve">de begrippen </w:t>
      </w:r>
      <w:r>
        <w:t>toe</w:t>
      </w:r>
      <w:r w:rsidR="00444DC6" w:rsidRPr="00912A4A">
        <w:t>:</w:t>
      </w:r>
    </w:p>
    <w:p w14:paraId="55179C57" w14:textId="77777777" w:rsidR="00444DC6" w:rsidRPr="00912A4A" w:rsidRDefault="00444DC6" w:rsidP="003E2962">
      <w:pPr>
        <w:pStyle w:val="VVKSOOpsomming123"/>
        <w:numPr>
          <w:ilvl w:val="0"/>
          <w:numId w:val="8"/>
        </w:numPr>
        <w:ind w:left="1305"/>
        <w:jc w:val="left"/>
      </w:pPr>
      <w:r w:rsidRPr="00912A4A">
        <w:t>variabele woordspatie en vast wit</w:t>
      </w:r>
      <w:r w:rsidR="005B07B7">
        <w:t>,</w:t>
      </w:r>
    </w:p>
    <w:p w14:paraId="05D5978A" w14:textId="77777777" w:rsidR="00444DC6" w:rsidRPr="00912A4A" w:rsidRDefault="00444DC6" w:rsidP="003E2962">
      <w:pPr>
        <w:pStyle w:val="VVKSOOpsomming123"/>
        <w:numPr>
          <w:ilvl w:val="0"/>
          <w:numId w:val="8"/>
        </w:numPr>
        <w:ind w:left="1305"/>
        <w:jc w:val="left"/>
      </w:pPr>
      <w:r w:rsidRPr="00912A4A">
        <w:t>wit aan de leestekens</w:t>
      </w:r>
      <w:r w:rsidR="005B07B7">
        <w:t>,</w:t>
      </w:r>
    </w:p>
    <w:p w14:paraId="6E234C1E" w14:textId="77777777" w:rsidR="00444DC6" w:rsidRPr="00912A4A" w:rsidRDefault="00444DC6" w:rsidP="003E2962">
      <w:pPr>
        <w:pStyle w:val="VVKSOOpsomming123"/>
        <w:numPr>
          <w:ilvl w:val="0"/>
          <w:numId w:val="8"/>
        </w:numPr>
        <w:ind w:left="1305"/>
        <w:jc w:val="left"/>
      </w:pPr>
      <w:r w:rsidRPr="00912A4A">
        <w:t>aan- en afspatiëren</w:t>
      </w:r>
      <w:r w:rsidR="005B07B7">
        <w:t>,</w:t>
      </w:r>
    </w:p>
    <w:p w14:paraId="5B2C0392" w14:textId="77777777" w:rsidR="00444DC6" w:rsidRPr="00912A4A" w:rsidRDefault="00444DC6" w:rsidP="003E2962">
      <w:pPr>
        <w:pStyle w:val="VVKSOOpsomming123"/>
        <w:numPr>
          <w:ilvl w:val="0"/>
          <w:numId w:val="8"/>
        </w:numPr>
        <w:ind w:left="1305"/>
        <w:jc w:val="left"/>
      </w:pPr>
      <w:r w:rsidRPr="00912A4A">
        <w:t>afbreken (taalkundige en typografische splitsingsregels, splitsen in logische zinsdelen)</w:t>
      </w:r>
      <w:r w:rsidR="005B07B7">
        <w:t>,</w:t>
      </w:r>
    </w:p>
    <w:p w14:paraId="4291EECD" w14:textId="77777777" w:rsidR="00444DC6" w:rsidRPr="00912A4A" w:rsidRDefault="00444DC6" w:rsidP="003E2962">
      <w:pPr>
        <w:pStyle w:val="VVKSOOpsomming123"/>
        <w:numPr>
          <w:ilvl w:val="0"/>
          <w:numId w:val="8"/>
        </w:numPr>
        <w:ind w:left="1305"/>
        <w:jc w:val="left"/>
      </w:pPr>
      <w:r>
        <w:t>in</w:t>
      </w:r>
      <w:r w:rsidRPr="00912A4A">
        <w:t>itialen</w:t>
      </w:r>
      <w:r w:rsidR="005B07B7">
        <w:t>,</w:t>
      </w:r>
    </w:p>
    <w:p w14:paraId="7383047D" w14:textId="77777777" w:rsidR="00444DC6" w:rsidRDefault="00444DC6" w:rsidP="00940E67">
      <w:pPr>
        <w:pStyle w:val="VVKSOOpsomming123"/>
        <w:numPr>
          <w:ilvl w:val="0"/>
          <w:numId w:val="8"/>
        </w:numPr>
        <w:spacing w:line="240" w:lineRule="auto"/>
        <w:ind w:left="1305"/>
        <w:jc w:val="left"/>
      </w:pPr>
      <w:r w:rsidRPr="00912A4A">
        <w:t>tabellen;</w:t>
      </w:r>
    </w:p>
    <w:p w14:paraId="04501D55" w14:textId="77777777" w:rsidR="00444DC6" w:rsidRPr="00912A4A" w:rsidRDefault="00A43610" w:rsidP="00940E67">
      <w:pPr>
        <w:pStyle w:val="OpmaakprofielVVKSOOpsomming2Na0pt"/>
        <w:numPr>
          <w:ilvl w:val="0"/>
          <w:numId w:val="19"/>
        </w:numPr>
        <w:spacing w:line="240" w:lineRule="auto"/>
        <w:jc w:val="left"/>
      </w:pPr>
      <w:r>
        <w:t xml:space="preserve">zet in vreemde talen </w:t>
      </w:r>
      <w:r w:rsidR="00444DC6" w:rsidRPr="00912A4A">
        <w:t>zoals taalwissel, bijsluiter, handleiding</w:t>
      </w:r>
      <w:r w:rsidR="00AB295F">
        <w:t xml:space="preserve"> </w:t>
      </w:r>
      <w:r>
        <w:t>…</w:t>
      </w:r>
      <w:r w:rsidR="00444DC6" w:rsidRPr="00912A4A">
        <w:t>;</w:t>
      </w:r>
    </w:p>
    <w:p w14:paraId="10820B57" w14:textId="77777777" w:rsidR="00444DC6" w:rsidRPr="00912A4A" w:rsidRDefault="00FA1077" w:rsidP="00940E67">
      <w:pPr>
        <w:pStyle w:val="OpmaakprofielVVKSOOpsomming2Na0pt"/>
        <w:numPr>
          <w:ilvl w:val="0"/>
          <w:numId w:val="19"/>
        </w:numPr>
        <w:spacing w:line="240" w:lineRule="auto"/>
        <w:jc w:val="left"/>
      </w:pPr>
      <w:r>
        <w:t xml:space="preserve">past </w:t>
      </w:r>
      <w:r w:rsidR="00444DC6" w:rsidRPr="00912A4A">
        <w:t>tekstconver</w:t>
      </w:r>
      <w:r w:rsidR="00444DC6">
        <w:t>sie</w:t>
      </w:r>
      <w:r>
        <w:t xml:space="preserve"> toe door</w:t>
      </w:r>
      <w:r w:rsidR="00444DC6">
        <w:t xml:space="preserve"> tekst uit een tekstverwerkingsbestand</w:t>
      </w:r>
      <w:r w:rsidR="00444DC6" w:rsidRPr="00912A4A">
        <w:t xml:space="preserve"> </w:t>
      </w:r>
      <w:r>
        <w:t xml:space="preserve">te </w:t>
      </w:r>
      <w:r w:rsidR="00444DC6" w:rsidRPr="00912A4A">
        <w:t xml:space="preserve">neutraliseren, </w:t>
      </w:r>
      <w:r>
        <w:t xml:space="preserve">te </w:t>
      </w:r>
      <w:r w:rsidR="00444DC6" w:rsidRPr="00912A4A">
        <w:t>impor</w:t>
      </w:r>
      <w:r w:rsidR="00444DC6">
        <w:t>teren en op</w:t>
      </w:r>
      <w:r>
        <w:t xml:space="preserve"> te </w:t>
      </w:r>
      <w:r w:rsidR="00444DC6">
        <w:t>maken;</w:t>
      </w:r>
    </w:p>
    <w:p w14:paraId="67F9CAB1" w14:textId="77777777" w:rsidR="00444DC6" w:rsidRPr="00912A4A" w:rsidRDefault="00FA1077" w:rsidP="003E2962">
      <w:pPr>
        <w:pStyle w:val="OpmaakprofielVVKSOOpsomming2Na0pt"/>
        <w:numPr>
          <w:ilvl w:val="0"/>
          <w:numId w:val="19"/>
        </w:numPr>
        <w:spacing w:after="120"/>
        <w:jc w:val="left"/>
      </w:pPr>
      <w:r>
        <w:t>importeert en plaats</w:t>
      </w:r>
      <w:r w:rsidR="005B07B7">
        <w:t>t</w:t>
      </w:r>
      <w:r>
        <w:t xml:space="preserve"> beelden en illustraties</w:t>
      </w:r>
      <w:r w:rsidR="00444DC6" w:rsidRPr="00912A4A">
        <w:t>;</w:t>
      </w:r>
    </w:p>
    <w:p w14:paraId="74E1CA14" w14:textId="77777777" w:rsidR="00444DC6" w:rsidRPr="00912A4A" w:rsidRDefault="00FA1077" w:rsidP="00940E67">
      <w:pPr>
        <w:pStyle w:val="OpmaakprofielVVKSOOpsomming2Na0pt"/>
        <w:numPr>
          <w:ilvl w:val="0"/>
          <w:numId w:val="19"/>
        </w:numPr>
        <w:spacing w:line="240" w:lineRule="auto"/>
        <w:ind w:left="714" w:hanging="357"/>
        <w:jc w:val="left"/>
      </w:pPr>
      <w:r>
        <w:t xml:space="preserve">wijst </w:t>
      </w:r>
      <w:r w:rsidR="00444DC6" w:rsidRPr="00912A4A">
        <w:t>kleur toe;</w:t>
      </w:r>
    </w:p>
    <w:p w14:paraId="1512630B" w14:textId="77777777" w:rsidR="00FA1077" w:rsidRDefault="00FA1077" w:rsidP="00940E67">
      <w:pPr>
        <w:pStyle w:val="OpmaakprofielVVKSOOpsomming2Na0pt"/>
        <w:numPr>
          <w:ilvl w:val="0"/>
          <w:numId w:val="19"/>
        </w:numPr>
        <w:spacing w:line="240" w:lineRule="auto"/>
        <w:ind w:left="714" w:hanging="357"/>
        <w:jc w:val="left"/>
      </w:pPr>
      <w:r>
        <w:lastRenderedPageBreak/>
        <w:t xml:space="preserve">maakt </w:t>
      </w:r>
      <w:r w:rsidR="00A43610">
        <w:t>een proefdruk;</w:t>
      </w:r>
    </w:p>
    <w:p w14:paraId="7D6E678C" w14:textId="77777777" w:rsidR="00444DC6" w:rsidRPr="00912A4A" w:rsidRDefault="00FA1077" w:rsidP="00940E67">
      <w:pPr>
        <w:pStyle w:val="OpmaakprofielVVKSOOpsomming2Na0pt"/>
        <w:numPr>
          <w:ilvl w:val="0"/>
          <w:numId w:val="19"/>
        </w:numPr>
        <w:spacing w:line="240" w:lineRule="auto"/>
        <w:ind w:left="714" w:hanging="357"/>
        <w:jc w:val="left"/>
      </w:pPr>
      <w:r>
        <w:t xml:space="preserve">corrigeert de proefdruk en licht de </w:t>
      </w:r>
      <w:r w:rsidR="00444DC6" w:rsidRPr="00912A4A">
        <w:t xml:space="preserve">begrippen </w:t>
      </w:r>
      <w:r>
        <w:t>toe</w:t>
      </w:r>
      <w:r w:rsidR="00444DC6" w:rsidRPr="00912A4A">
        <w:t>:</w:t>
      </w:r>
    </w:p>
    <w:p w14:paraId="0F875BCD" w14:textId="77777777" w:rsidR="00A43610" w:rsidRDefault="00444DC6" w:rsidP="003E2962">
      <w:pPr>
        <w:pStyle w:val="VVKSOOpsomming123"/>
        <w:numPr>
          <w:ilvl w:val="0"/>
          <w:numId w:val="8"/>
        </w:numPr>
        <w:ind w:left="1305"/>
        <w:jc w:val="left"/>
      </w:pPr>
      <w:r w:rsidRPr="00912A4A">
        <w:t xml:space="preserve">lay-outproef, </w:t>
      </w:r>
    </w:p>
    <w:p w14:paraId="56D9775A" w14:textId="77777777" w:rsidR="00444DC6" w:rsidRDefault="00444DC6" w:rsidP="003E2962">
      <w:pPr>
        <w:pStyle w:val="VVKSOOpsomming123"/>
        <w:numPr>
          <w:ilvl w:val="0"/>
          <w:numId w:val="8"/>
        </w:numPr>
        <w:spacing w:after="120"/>
        <w:ind w:left="1305"/>
        <w:jc w:val="left"/>
      </w:pPr>
      <w:r w:rsidRPr="00912A4A">
        <w:t>samengestelde en kleurgescheiden proef</w:t>
      </w:r>
      <w:r w:rsidR="005B07B7">
        <w:t>;</w:t>
      </w:r>
    </w:p>
    <w:p w14:paraId="6FC49427" w14:textId="77777777" w:rsidR="00444DC6" w:rsidRDefault="00FA1077" w:rsidP="00940E67">
      <w:pPr>
        <w:pStyle w:val="OpmaakprofielVVKSOOpsomming2Na0pt"/>
        <w:numPr>
          <w:ilvl w:val="0"/>
          <w:numId w:val="19"/>
        </w:numPr>
        <w:spacing w:line="240" w:lineRule="auto"/>
        <w:ind w:left="714" w:hanging="357"/>
        <w:jc w:val="left"/>
      </w:pPr>
      <w:r>
        <w:t>past preflight</w:t>
      </w:r>
      <w:r w:rsidR="00312F6B">
        <w:t>ing</w:t>
      </w:r>
      <w:r>
        <w:t xml:space="preserve"> toe op de b</w:t>
      </w:r>
      <w:r w:rsidR="00444DC6">
        <w:t xml:space="preserve">estanden en </w:t>
      </w:r>
      <w:r>
        <w:t>bewaart deze</w:t>
      </w:r>
      <w:r w:rsidR="00444DC6">
        <w:t xml:space="preserve"> voor verdere verwerking</w:t>
      </w:r>
      <w:r w:rsidR="005B07B7">
        <w:t>,</w:t>
      </w:r>
      <w:r>
        <w:t xml:space="preserve"> rekening houdende met </w:t>
      </w:r>
      <w:r w:rsidR="00444DC6">
        <w:t>formaten en compressie;</w:t>
      </w:r>
    </w:p>
    <w:p w14:paraId="6374A1EA" w14:textId="77777777" w:rsidR="00444DC6" w:rsidRDefault="00FA1077" w:rsidP="00940E67">
      <w:pPr>
        <w:pStyle w:val="OpmaakprofielVVKSOOpsomming2Na0pt"/>
        <w:numPr>
          <w:ilvl w:val="0"/>
          <w:numId w:val="19"/>
        </w:numPr>
        <w:spacing w:line="240" w:lineRule="auto"/>
        <w:ind w:left="714" w:hanging="357"/>
        <w:jc w:val="left"/>
      </w:pPr>
      <w:r>
        <w:t xml:space="preserve">maakt een </w:t>
      </w:r>
      <w:r w:rsidR="00A43610">
        <w:t>pakket</w:t>
      </w:r>
      <w:r w:rsidR="005B07B7">
        <w:t>.</w:t>
      </w:r>
    </w:p>
    <w:p w14:paraId="6B784D1D" w14:textId="77777777" w:rsidR="005C54C6" w:rsidRDefault="005C54C6" w:rsidP="005C54C6">
      <w:pPr>
        <w:pStyle w:val="OpmaakprofielVVKSOOpsomming2Na0pt"/>
        <w:numPr>
          <w:ilvl w:val="0"/>
          <w:numId w:val="0"/>
        </w:numPr>
        <w:spacing w:line="240" w:lineRule="auto"/>
        <w:ind w:left="714"/>
        <w:jc w:val="left"/>
      </w:pPr>
    </w:p>
    <w:p w14:paraId="0C7470B1" w14:textId="77777777" w:rsidR="00444DC6" w:rsidRPr="00912A4A" w:rsidRDefault="00444DC6" w:rsidP="0060778B">
      <w:pPr>
        <w:pStyle w:val="OpmaakprofielVVKSOOpsomming2Na0pt"/>
        <w:numPr>
          <w:ilvl w:val="0"/>
          <w:numId w:val="6"/>
        </w:numPr>
        <w:spacing w:after="120"/>
        <w:ind w:left="357" w:hanging="357"/>
        <w:jc w:val="left"/>
      </w:pPr>
      <w:r>
        <w:t>exporteert het definitief opmaakbestand naar een afgesproken workflow</w:t>
      </w:r>
      <w:r w:rsidR="00312F6B">
        <w:t>-</w:t>
      </w:r>
      <w:r>
        <w:t xml:space="preserve">bestand, </w:t>
      </w:r>
      <w:r w:rsidR="00FA1077">
        <w:t xml:space="preserve">past  </w:t>
      </w:r>
      <w:r>
        <w:t>preflight</w:t>
      </w:r>
      <w:r w:rsidR="00312F6B">
        <w:t>i</w:t>
      </w:r>
      <w:r>
        <w:t>n</w:t>
      </w:r>
      <w:r w:rsidR="00312F6B">
        <w:t>g</w:t>
      </w:r>
      <w:r w:rsidR="00FA1077">
        <w:t xml:space="preserve"> </w:t>
      </w:r>
      <w:r w:rsidR="00A81C7C">
        <w:t xml:space="preserve">toe </w:t>
      </w:r>
      <w:r>
        <w:t>en certifice</w:t>
      </w:r>
      <w:r w:rsidR="00FA1077">
        <w:t>ert</w:t>
      </w:r>
      <w:r w:rsidR="00A43610">
        <w:t>:</w:t>
      </w:r>
    </w:p>
    <w:p w14:paraId="6A13F23E" w14:textId="0BEA3620" w:rsidR="00444DC6" w:rsidRDefault="00FA1077" w:rsidP="003E2962">
      <w:pPr>
        <w:pStyle w:val="OpmaakprofielVVKSOOpsomming2Na0pt"/>
        <w:numPr>
          <w:ilvl w:val="0"/>
          <w:numId w:val="20"/>
        </w:numPr>
        <w:jc w:val="left"/>
      </w:pPr>
      <w:r>
        <w:t>maakt e</w:t>
      </w:r>
      <w:r w:rsidR="00444DC6">
        <w:t>en pdf-bestand via de applicatie</w:t>
      </w:r>
      <w:r w:rsidR="005B07B7">
        <w:t>;</w:t>
      </w:r>
    </w:p>
    <w:p w14:paraId="1A411A5B" w14:textId="77777777" w:rsidR="00444DC6" w:rsidRDefault="00FA1077" w:rsidP="003E2962">
      <w:pPr>
        <w:pStyle w:val="OpmaakprofielVVKSOOpsomming2Na0pt"/>
        <w:numPr>
          <w:ilvl w:val="0"/>
          <w:numId w:val="20"/>
        </w:numPr>
        <w:jc w:val="left"/>
      </w:pPr>
      <w:r>
        <w:t xml:space="preserve">maakt een pdf-bestand </w:t>
      </w:r>
      <w:r w:rsidR="00444DC6">
        <w:t>via bronbestand</w:t>
      </w:r>
      <w:r w:rsidR="005B07B7">
        <w:t>;</w:t>
      </w:r>
    </w:p>
    <w:p w14:paraId="4E9CC2C4" w14:textId="77777777" w:rsidR="00444DC6" w:rsidRDefault="00FA1077" w:rsidP="003E2962">
      <w:pPr>
        <w:pStyle w:val="OpmaakprofielVVKSOOpsomming2Na0pt"/>
        <w:numPr>
          <w:ilvl w:val="0"/>
          <w:numId w:val="20"/>
        </w:numPr>
        <w:spacing w:after="120"/>
        <w:jc w:val="left"/>
      </w:pPr>
      <w:r>
        <w:t>certificeert een pdf-bestand</w:t>
      </w:r>
      <w:r w:rsidR="00444DC6">
        <w:t>, manipule</w:t>
      </w:r>
      <w:r>
        <w:t>ert en reviseert deze</w:t>
      </w:r>
      <w:r w:rsidR="00444DC6">
        <w:t>.</w:t>
      </w:r>
    </w:p>
    <w:p w14:paraId="6EE8AB66" w14:textId="77777777" w:rsidR="00444DC6" w:rsidRDefault="00444DC6" w:rsidP="0060778B">
      <w:pPr>
        <w:pStyle w:val="OpmaakprofielVVKSOOpsomming2Na0pt"/>
        <w:numPr>
          <w:ilvl w:val="0"/>
          <w:numId w:val="6"/>
        </w:numPr>
        <w:spacing w:after="120"/>
        <w:ind w:left="357" w:hanging="357"/>
        <w:jc w:val="left"/>
      </w:pPr>
      <w:r>
        <w:t>licht de bouwstenen van de produ</w:t>
      </w:r>
      <w:r w:rsidR="00312F6B">
        <w:t>c</w:t>
      </w:r>
      <w:r>
        <w:t>tie</w:t>
      </w:r>
      <w:r w:rsidR="00312F6B">
        <w:t>-</w:t>
      </w:r>
      <w:r>
        <w:t>workflow toe</w:t>
      </w:r>
      <w:r w:rsidR="00FA1077">
        <w:t>:</w:t>
      </w:r>
    </w:p>
    <w:p w14:paraId="6F044BDB" w14:textId="77777777" w:rsidR="00444DC6" w:rsidRPr="007F3A5D" w:rsidRDefault="005B07B7" w:rsidP="00940E67">
      <w:pPr>
        <w:pStyle w:val="VVKSOOpsomming2"/>
        <w:spacing w:after="0"/>
        <w:ind w:firstLine="29"/>
        <w:jc w:val="left"/>
        <w:rPr>
          <w:lang w:val="en-US"/>
        </w:rPr>
      </w:pPr>
      <w:r>
        <w:rPr>
          <w:lang w:val="en-US"/>
        </w:rPr>
        <w:t>p</w:t>
      </w:r>
      <w:r w:rsidR="00444DC6" w:rsidRPr="007F3A5D">
        <w:rPr>
          <w:lang w:val="en-US"/>
        </w:rPr>
        <w:t>reflight, normalizer, color management, trapping, RIP, output</w:t>
      </w:r>
      <w:r>
        <w:rPr>
          <w:lang w:val="en-US"/>
        </w:rPr>
        <w:t>;</w:t>
      </w:r>
    </w:p>
    <w:p w14:paraId="12DF0EAA" w14:textId="77777777" w:rsidR="00444DC6" w:rsidRDefault="00444DC6" w:rsidP="00940E67">
      <w:pPr>
        <w:pStyle w:val="VVKSOOpsomming2"/>
        <w:spacing w:after="0"/>
        <w:ind w:firstLine="29"/>
        <w:jc w:val="left"/>
        <w:rPr>
          <w:lang w:val="en-US"/>
        </w:rPr>
      </w:pPr>
      <w:r>
        <w:rPr>
          <w:lang w:val="en-US"/>
        </w:rPr>
        <w:t>digitale impositie</w:t>
      </w:r>
      <w:r w:rsidR="005B07B7">
        <w:rPr>
          <w:lang w:val="en-US"/>
        </w:rPr>
        <w:t>;</w:t>
      </w:r>
    </w:p>
    <w:p w14:paraId="12425E36" w14:textId="77777777" w:rsidR="00444DC6" w:rsidRDefault="00444DC6" w:rsidP="00940E67">
      <w:pPr>
        <w:pStyle w:val="VVKSOOpsomming2"/>
        <w:spacing w:after="0"/>
        <w:ind w:firstLine="29"/>
        <w:jc w:val="left"/>
        <w:rPr>
          <w:lang w:val="en-US"/>
        </w:rPr>
      </w:pPr>
      <w:r>
        <w:rPr>
          <w:lang w:val="en-US"/>
        </w:rPr>
        <w:t>hardproof – softproof</w:t>
      </w:r>
      <w:r w:rsidR="005B07B7">
        <w:rPr>
          <w:lang w:val="en-US"/>
        </w:rPr>
        <w:t>;</w:t>
      </w:r>
    </w:p>
    <w:p w14:paraId="1724F7EA" w14:textId="6C7D45F8" w:rsidR="00444DC6" w:rsidRPr="007F3A5D" w:rsidRDefault="00312F6B" w:rsidP="00940E67">
      <w:pPr>
        <w:pStyle w:val="VVKSOOpsomming2"/>
        <w:ind w:firstLine="29"/>
        <w:jc w:val="left"/>
        <w:rPr>
          <w:lang w:val="en-US"/>
        </w:rPr>
      </w:pPr>
      <w:r>
        <w:rPr>
          <w:lang w:val="en-US"/>
        </w:rPr>
        <w:t>JDF</w:t>
      </w:r>
      <w:r w:rsidR="00974C04">
        <w:rPr>
          <w:lang w:val="en-US"/>
        </w:rPr>
        <w:t>.</w:t>
      </w:r>
      <w:r>
        <w:rPr>
          <w:lang w:val="en-US"/>
        </w:rPr>
        <w:t xml:space="preserve"> </w:t>
      </w:r>
      <w:r w:rsidR="00444DC6">
        <w:rPr>
          <w:lang w:val="en-US"/>
        </w:rPr>
        <w:br/>
      </w:r>
    </w:p>
    <w:p w14:paraId="00478BA0" w14:textId="77777777" w:rsidR="00176ADA" w:rsidRPr="00D310F0" w:rsidRDefault="0060778B" w:rsidP="00176ADA">
      <w:pPr>
        <w:pStyle w:val="OpmaakprofielLijstnummering2VetLinks05cmEersteregel0cm"/>
        <w:ind w:left="0"/>
        <w:rPr>
          <w:b w:val="0"/>
        </w:rPr>
      </w:pPr>
      <w:r>
        <w:t xml:space="preserve">Digital Publishing Suite </w:t>
      </w:r>
      <w:r w:rsidRPr="00D310F0">
        <w:rPr>
          <w:b w:val="0"/>
        </w:rPr>
        <w:t>(U)</w:t>
      </w:r>
      <w:r w:rsidR="00176ADA" w:rsidRPr="00D310F0">
        <w:rPr>
          <w:b w:val="0"/>
        </w:rPr>
        <w:t xml:space="preserve"> </w:t>
      </w:r>
    </w:p>
    <w:p w14:paraId="53C434C4" w14:textId="77777777" w:rsidR="00176ADA" w:rsidRPr="00C8287F" w:rsidRDefault="00176ADA" w:rsidP="00176ADA">
      <w:pPr>
        <w:pStyle w:val="OpmaakprofielVVKSOOpsomming2Na0pt"/>
        <w:numPr>
          <w:ilvl w:val="0"/>
          <w:numId w:val="0"/>
        </w:numPr>
        <w:jc w:val="left"/>
      </w:pPr>
    </w:p>
    <w:p w14:paraId="29293386" w14:textId="77777777" w:rsidR="00176ADA" w:rsidRDefault="00176ADA" w:rsidP="00176ADA">
      <w:pPr>
        <w:pStyle w:val="Lijstnummering"/>
        <w:numPr>
          <w:ilvl w:val="0"/>
          <w:numId w:val="0"/>
        </w:numPr>
      </w:pPr>
      <w:r w:rsidRPr="0060778B">
        <w:t>De leerling</w:t>
      </w:r>
    </w:p>
    <w:p w14:paraId="2CAA6842" w14:textId="77777777" w:rsidR="00176ADA" w:rsidRPr="0060778B" w:rsidRDefault="00176ADA" w:rsidP="00176ADA">
      <w:pPr>
        <w:pStyle w:val="Lijstnummering"/>
        <w:numPr>
          <w:ilvl w:val="0"/>
          <w:numId w:val="0"/>
        </w:numPr>
      </w:pPr>
    </w:p>
    <w:p w14:paraId="206E77E2" w14:textId="77777777" w:rsidR="0060778B" w:rsidRDefault="0060778B" w:rsidP="00940E67">
      <w:pPr>
        <w:pStyle w:val="Lijstnummering"/>
        <w:numPr>
          <w:ilvl w:val="0"/>
          <w:numId w:val="6"/>
        </w:numPr>
        <w:spacing w:after="240"/>
        <w:ind w:left="426" w:hanging="426"/>
        <w:jc w:val="left"/>
      </w:pPr>
      <w:r>
        <w:t>maakt interactieve pdf’s</w:t>
      </w:r>
      <w:r w:rsidR="00312F6B">
        <w:t>.</w:t>
      </w:r>
    </w:p>
    <w:p w14:paraId="48F9CCA7" w14:textId="77777777" w:rsidR="0060778B" w:rsidRDefault="0060778B" w:rsidP="00940E67">
      <w:pPr>
        <w:pStyle w:val="Lijstnummering"/>
        <w:numPr>
          <w:ilvl w:val="0"/>
          <w:numId w:val="6"/>
        </w:numPr>
        <w:spacing w:after="240"/>
        <w:ind w:left="426" w:hanging="426"/>
        <w:jc w:val="left"/>
      </w:pPr>
      <w:r>
        <w:t>stelt pdf formulieren samen</w:t>
      </w:r>
      <w:r w:rsidR="00312F6B">
        <w:t>.</w:t>
      </w:r>
    </w:p>
    <w:p w14:paraId="322CFB4F" w14:textId="77777777" w:rsidR="0060778B" w:rsidRDefault="0060778B" w:rsidP="00940E67">
      <w:pPr>
        <w:pStyle w:val="Lijstnummering"/>
        <w:numPr>
          <w:ilvl w:val="0"/>
          <w:numId w:val="6"/>
        </w:numPr>
        <w:spacing w:after="240"/>
        <w:ind w:left="426" w:hanging="426"/>
        <w:jc w:val="left"/>
      </w:pPr>
      <w:r>
        <w:t>bereidt ePub</w:t>
      </w:r>
      <w:r w:rsidR="00312F6B">
        <w:t>’</w:t>
      </w:r>
      <w:r>
        <w:t>s voor</w:t>
      </w:r>
      <w:r w:rsidR="00312F6B">
        <w:t>.</w:t>
      </w:r>
    </w:p>
    <w:p w14:paraId="02B1DAF9" w14:textId="77777777" w:rsidR="0060778B" w:rsidRPr="00912A4A" w:rsidRDefault="0060778B" w:rsidP="00940E67">
      <w:pPr>
        <w:pStyle w:val="Lijstnummering"/>
        <w:numPr>
          <w:ilvl w:val="0"/>
          <w:numId w:val="6"/>
        </w:numPr>
        <w:spacing w:after="240"/>
        <w:ind w:left="426" w:hanging="426"/>
        <w:jc w:val="left"/>
      </w:pPr>
      <w:r>
        <w:t xml:space="preserve">maakt DPS </w:t>
      </w:r>
      <w:r w:rsidR="00312F6B">
        <w:t>A</w:t>
      </w:r>
      <w:r>
        <w:t>pps</w:t>
      </w:r>
      <w:r w:rsidR="00312F6B">
        <w:t>.</w:t>
      </w:r>
    </w:p>
    <w:p w14:paraId="7C2A2AB1" w14:textId="77777777" w:rsidR="0060778B" w:rsidRPr="00912A4A" w:rsidRDefault="0060778B" w:rsidP="0060778B">
      <w:pPr>
        <w:pStyle w:val="VVKSOTekst"/>
        <w:jc w:val="left"/>
      </w:pPr>
    </w:p>
    <w:p w14:paraId="78B4B6E5" w14:textId="77777777" w:rsidR="00176ADA" w:rsidRPr="00C8287F" w:rsidRDefault="000737AE" w:rsidP="00176ADA">
      <w:pPr>
        <w:pStyle w:val="OpmaakprofielLijstnummering2VetLinks05cmEersteregel0cm"/>
        <w:ind w:left="0"/>
      </w:pPr>
      <w:r>
        <w:t>Impositie</w:t>
      </w:r>
    </w:p>
    <w:p w14:paraId="47D96401" w14:textId="77777777" w:rsidR="00176ADA" w:rsidRPr="00C8287F" w:rsidRDefault="00176ADA" w:rsidP="00176ADA">
      <w:pPr>
        <w:pStyle w:val="OpmaakprofielVVKSOOpsomming2Na0pt"/>
        <w:numPr>
          <w:ilvl w:val="0"/>
          <w:numId w:val="0"/>
        </w:numPr>
        <w:jc w:val="left"/>
      </w:pPr>
    </w:p>
    <w:p w14:paraId="79DE5B18" w14:textId="77777777" w:rsidR="00176ADA" w:rsidRDefault="00176ADA" w:rsidP="00176ADA">
      <w:pPr>
        <w:pStyle w:val="Lijstnummering"/>
        <w:numPr>
          <w:ilvl w:val="0"/>
          <w:numId w:val="0"/>
        </w:numPr>
      </w:pPr>
      <w:r w:rsidRPr="0060778B">
        <w:t>De leerling</w:t>
      </w:r>
    </w:p>
    <w:p w14:paraId="625994AA" w14:textId="77777777" w:rsidR="00176ADA" w:rsidRPr="0060778B" w:rsidRDefault="00176ADA" w:rsidP="00176ADA">
      <w:pPr>
        <w:pStyle w:val="Lijstnummering"/>
        <w:numPr>
          <w:ilvl w:val="0"/>
          <w:numId w:val="0"/>
        </w:numPr>
      </w:pPr>
    </w:p>
    <w:p w14:paraId="21A91BCC" w14:textId="77777777" w:rsidR="000737AE" w:rsidRPr="00912A4A" w:rsidRDefault="000737AE" w:rsidP="00940E67">
      <w:pPr>
        <w:pStyle w:val="Lijstnummering"/>
        <w:numPr>
          <w:ilvl w:val="0"/>
          <w:numId w:val="6"/>
        </w:numPr>
        <w:spacing w:after="240"/>
        <w:ind w:left="426" w:hanging="426"/>
        <w:jc w:val="left"/>
      </w:pPr>
      <w:r>
        <w:t>licht conventioneel en CtP</w:t>
      </w:r>
      <w:r w:rsidR="0010252D">
        <w:t>-</w:t>
      </w:r>
      <w:r>
        <w:t>werkdoorloop toe.</w:t>
      </w:r>
    </w:p>
    <w:p w14:paraId="6F9C1302" w14:textId="77777777" w:rsidR="000737AE" w:rsidRPr="00912A4A" w:rsidRDefault="000737AE" w:rsidP="00940E67">
      <w:pPr>
        <w:pStyle w:val="Lijstnummering"/>
        <w:numPr>
          <w:ilvl w:val="0"/>
          <w:numId w:val="6"/>
        </w:numPr>
        <w:spacing w:after="240"/>
        <w:ind w:left="426" w:hanging="426"/>
        <w:jc w:val="left"/>
      </w:pPr>
      <w:r>
        <w:t xml:space="preserve">maakt een enkelvoudige montage en </w:t>
      </w:r>
      <w:r w:rsidRPr="00F01868">
        <w:t>e</w:t>
      </w:r>
      <w:r>
        <w:t xml:space="preserve">en 4-up </w:t>
      </w:r>
      <w:r w:rsidRPr="00F01868">
        <w:t>katern</w:t>
      </w:r>
      <w:r>
        <w:t xml:space="preserve"> met impositiesoftware</w:t>
      </w:r>
      <w:r w:rsidR="00287CB9">
        <w:t>:</w:t>
      </w:r>
    </w:p>
    <w:p w14:paraId="519232E1" w14:textId="77777777" w:rsidR="000737AE" w:rsidRDefault="00A25701" w:rsidP="003E2962">
      <w:pPr>
        <w:pStyle w:val="OpmaakprofielVVKSOOpsomming2Na0pt"/>
        <w:numPr>
          <w:ilvl w:val="0"/>
          <w:numId w:val="21"/>
        </w:numPr>
        <w:jc w:val="left"/>
      </w:pPr>
      <w:r>
        <w:t>voert i</w:t>
      </w:r>
      <w:r w:rsidR="000737AE">
        <w:t xml:space="preserve">ngangscontrole </w:t>
      </w:r>
      <w:r>
        <w:t>uit</w:t>
      </w:r>
      <w:r w:rsidR="000737AE">
        <w:t>: bestanden controleren, problemen rapporteren en oplossen</w:t>
      </w:r>
      <w:r w:rsidR="00287CB9">
        <w:t>;</w:t>
      </w:r>
    </w:p>
    <w:p w14:paraId="70B6C504" w14:textId="77777777" w:rsidR="000737AE" w:rsidRDefault="00A25701" w:rsidP="003E2962">
      <w:pPr>
        <w:pStyle w:val="OpmaakprofielVVKSOOpsomming2Na0pt"/>
        <w:numPr>
          <w:ilvl w:val="0"/>
          <w:numId w:val="21"/>
        </w:numPr>
        <w:jc w:val="left"/>
      </w:pPr>
      <w:r>
        <w:t>kiest het s</w:t>
      </w:r>
      <w:r w:rsidR="000737AE">
        <w:t>tandvel en</w:t>
      </w:r>
      <w:r>
        <w:t xml:space="preserve"> tekent het </w:t>
      </w:r>
      <w:r w:rsidR="000737AE">
        <w:t xml:space="preserve">indelingsvel </w:t>
      </w:r>
      <w:r>
        <w:t>uit</w:t>
      </w:r>
      <w:r w:rsidR="00287CB9">
        <w:t>;</w:t>
      </w:r>
    </w:p>
    <w:p w14:paraId="2EB11E25" w14:textId="77777777" w:rsidR="000737AE" w:rsidRPr="00912A4A" w:rsidRDefault="00A25701" w:rsidP="003E2962">
      <w:pPr>
        <w:pStyle w:val="OpmaakprofielVVKSOOpsomming2Na0pt"/>
        <w:numPr>
          <w:ilvl w:val="0"/>
          <w:numId w:val="21"/>
        </w:numPr>
        <w:jc w:val="left"/>
      </w:pPr>
      <w:r>
        <w:t>houdt r</w:t>
      </w:r>
      <w:r w:rsidR="000737AE">
        <w:t>ekening met de afwerking: snijden en vouwen</w:t>
      </w:r>
      <w:r w:rsidR="00287CB9">
        <w:t>;</w:t>
      </w:r>
    </w:p>
    <w:p w14:paraId="5BDE364D" w14:textId="77777777" w:rsidR="000737AE" w:rsidRPr="00912A4A" w:rsidRDefault="00A25701" w:rsidP="003E2962">
      <w:pPr>
        <w:pStyle w:val="OpmaakprofielVVKSOOpsomming2Na0pt"/>
        <w:numPr>
          <w:ilvl w:val="0"/>
          <w:numId w:val="21"/>
        </w:numPr>
        <w:jc w:val="left"/>
      </w:pPr>
      <w:r>
        <w:t>selecteert e</w:t>
      </w:r>
      <w:r w:rsidR="000737AE">
        <w:t xml:space="preserve">en elektronisch indelingsvel en </w:t>
      </w:r>
      <w:r>
        <w:t xml:space="preserve">bepaalt </w:t>
      </w:r>
      <w:r w:rsidR="000737AE">
        <w:t>de lay-out van de impositie</w:t>
      </w:r>
      <w:r w:rsidR="00287CB9">
        <w:t>;</w:t>
      </w:r>
    </w:p>
    <w:p w14:paraId="76D5FF09" w14:textId="77777777" w:rsidR="000737AE" w:rsidRDefault="00A25701" w:rsidP="003E2962">
      <w:pPr>
        <w:pStyle w:val="OpmaakprofielVVKSOOpsomming2Na0pt"/>
        <w:numPr>
          <w:ilvl w:val="0"/>
          <w:numId w:val="21"/>
        </w:numPr>
        <w:jc w:val="left"/>
      </w:pPr>
      <w:r>
        <w:t xml:space="preserve">plaatst </w:t>
      </w:r>
      <w:r w:rsidR="000737AE">
        <w:t xml:space="preserve">hulptekens en </w:t>
      </w:r>
      <w:r>
        <w:t xml:space="preserve">houdt rekening met </w:t>
      </w:r>
      <w:r w:rsidR="000737AE">
        <w:t>normen</w:t>
      </w:r>
      <w:r>
        <w:t xml:space="preserve"> in functie van</w:t>
      </w:r>
      <w:r w:rsidR="00A43610">
        <w:t xml:space="preserve"> gesneden en ongesneden formaat</w:t>
      </w:r>
      <w:r w:rsidR="000737AE">
        <w:t>:</w:t>
      </w:r>
    </w:p>
    <w:p w14:paraId="0AA5FF06" w14:textId="77777777" w:rsidR="00A43610" w:rsidRDefault="000737AE" w:rsidP="003E2962">
      <w:pPr>
        <w:pStyle w:val="VVKSOOpsomming123"/>
        <w:numPr>
          <w:ilvl w:val="0"/>
          <w:numId w:val="8"/>
        </w:numPr>
        <w:ind w:left="1305"/>
        <w:jc w:val="left"/>
      </w:pPr>
      <w:r>
        <w:t xml:space="preserve">druklijn, </w:t>
      </w:r>
    </w:p>
    <w:p w14:paraId="1D353B4F" w14:textId="77777777" w:rsidR="00A43610" w:rsidRDefault="000737AE" w:rsidP="003E2962">
      <w:pPr>
        <w:pStyle w:val="VVKSOOpsomming123"/>
        <w:numPr>
          <w:ilvl w:val="0"/>
          <w:numId w:val="8"/>
        </w:numPr>
        <w:ind w:left="1305"/>
        <w:jc w:val="left"/>
      </w:pPr>
      <w:r>
        <w:t xml:space="preserve">snijlijn, </w:t>
      </w:r>
    </w:p>
    <w:p w14:paraId="1E310D09" w14:textId="77777777" w:rsidR="00A43610" w:rsidRDefault="000737AE" w:rsidP="003E2962">
      <w:pPr>
        <w:pStyle w:val="VVKSOOpsomming123"/>
        <w:numPr>
          <w:ilvl w:val="0"/>
          <w:numId w:val="8"/>
        </w:numPr>
        <w:ind w:left="1305"/>
        <w:jc w:val="left"/>
      </w:pPr>
      <w:r>
        <w:t xml:space="preserve">paskruis, </w:t>
      </w:r>
    </w:p>
    <w:p w14:paraId="5ACDC2BF" w14:textId="77777777" w:rsidR="00A43610" w:rsidRDefault="000737AE" w:rsidP="003E2962">
      <w:pPr>
        <w:pStyle w:val="VVKSOOpsomming123"/>
        <w:numPr>
          <w:ilvl w:val="0"/>
          <w:numId w:val="8"/>
        </w:numPr>
        <w:ind w:left="1305"/>
        <w:jc w:val="left"/>
      </w:pPr>
      <w:r>
        <w:t>vouwteken,</w:t>
      </w:r>
    </w:p>
    <w:p w14:paraId="22B5073C" w14:textId="77777777" w:rsidR="00A43610" w:rsidRDefault="000737AE" w:rsidP="003E2962">
      <w:pPr>
        <w:pStyle w:val="VVKSOOpsomming123"/>
        <w:numPr>
          <w:ilvl w:val="0"/>
          <w:numId w:val="8"/>
        </w:numPr>
        <w:ind w:left="1305"/>
        <w:jc w:val="left"/>
      </w:pPr>
      <w:r>
        <w:t>rilteken,</w:t>
      </w:r>
    </w:p>
    <w:p w14:paraId="15E34737" w14:textId="77777777" w:rsidR="00A43610" w:rsidRDefault="000737AE" w:rsidP="003E2962">
      <w:pPr>
        <w:pStyle w:val="VVKSOOpsomming123"/>
        <w:numPr>
          <w:ilvl w:val="0"/>
          <w:numId w:val="8"/>
        </w:numPr>
        <w:ind w:left="1305"/>
        <w:jc w:val="left"/>
      </w:pPr>
      <w:r>
        <w:t xml:space="preserve">aanlegteken, </w:t>
      </w:r>
    </w:p>
    <w:p w14:paraId="4B2FC838" w14:textId="77777777" w:rsidR="000737AE" w:rsidRPr="00912A4A" w:rsidRDefault="000737AE" w:rsidP="003E2962">
      <w:pPr>
        <w:pStyle w:val="VVKSOOpsomming123"/>
        <w:numPr>
          <w:ilvl w:val="0"/>
          <w:numId w:val="8"/>
        </w:numPr>
        <w:ind w:left="1305"/>
        <w:jc w:val="left"/>
      </w:pPr>
      <w:r>
        <w:t>controlestrips;</w:t>
      </w:r>
    </w:p>
    <w:p w14:paraId="0320F1E0" w14:textId="77777777" w:rsidR="000737AE" w:rsidRDefault="00A43610" w:rsidP="003E2962">
      <w:pPr>
        <w:pStyle w:val="OpmaakprofielVVKSOOpsomming2Na0pt"/>
        <w:numPr>
          <w:ilvl w:val="0"/>
          <w:numId w:val="21"/>
        </w:numPr>
        <w:jc w:val="left"/>
      </w:pPr>
      <w:r>
        <w:t xml:space="preserve">plaatst hulptekens en houdt rekening met normen </w:t>
      </w:r>
      <w:r w:rsidR="00A25701">
        <w:t xml:space="preserve">in functie van de </w:t>
      </w:r>
      <w:r w:rsidR="000737AE">
        <w:t>aard van het werk</w:t>
      </w:r>
      <w:r w:rsidR="00A25701">
        <w:t xml:space="preserve"> zoals</w:t>
      </w:r>
      <w:r w:rsidR="000737AE">
        <w:t>:</w:t>
      </w:r>
    </w:p>
    <w:p w14:paraId="21EBD693" w14:textId="77777777" w:rsidR="00A43610" w:rsidRDefault="000737AE" w:rsidP="003E2962">
      <w:pPr>
        <w:pStyle w:val="VVKSOOpsomming123"/>
        <w:numPr>
          <w:ilvl w:val="0"/>
          <w:numId w:val="8"/>
        </w:numPr>
        <w:ind w:left="1305"/>
        <w:jc w:val="left"/>
      </w:pPr>
      <w:r>
        <w:t xml:space="preserve">afloop, </w:t>
      </w:r>
    </w:p>
    <w:p w14:paraId="6F9381B8" w14:textId="77777777" w:rsidR="000737AE" w:rsidRDefault="000737AE" w:rsidP="003E2962">
      <w:pPr>
        <w:pStyle w:val="VVKSOOpsomming123"/>
        <w:numPr>
          <w:ilvl w:val="0"/>
          <w:numId w:val="8"/>
        </w:numPr>
        <w:ind w:left="1305"/>
        <w:jc w:val="left"/>
      </w:pPr>
      <w:r>
        <w:lastRenderedPageBreak/>
        <w:t>gecombineerd</w:t>
      </w:r>
      <w:r w:rsidR="00A43610">
        <w:t xml:space="preserve"> werk</w:t>
      </w:r>
      <w:r>
        <w:t>;</w:t>
      </w:r>
    </w:p>
    <w:p w14:paraId="08E46928" w14:textId="77777777" w:rsidR="000737AE" w:rsidRDefault="00A43610" w:rsidP="003E2962">
      <w:pPr>
        <w:pStyle w:val="OpmaakprofielVVKSOOpsomming2Na0pt"/>
        <w:numPr>
          <w:ilvl w:val="0"/>
          <w:numId w:val="21"/>
        </w:numPr>
        <w:jc w:val="left"/>
      </w:pPr>
      <w:r>
        <w:t xml:space="preserve">plaatst hulptekens en houdt rekening met normen </w:t>
      </w:r>
      <w:r w:rsidR="00A25701">
        <w:t xml:space="preserve">in functie van het </w:t>
      </w:r>
      <w:r w:rsidR="000737AE">
        <w:t>soort werk</w:t>
      </w:r>
      <w:r w:rsidR="00A25701">
        <w:t xml:space="preserve"> zoals</w:t>
      </w:r>
      <w:r w:rsidR="000737AE">
        <w:t>:</w:t>
      </w:r>
    </w:p>
    <w:p w14:paraId="3DA2DA01" w14:textId="77777777" w:rsidR="000737AE" w:rsidRDefault="00A43610" w:rsidP="003E2962">
      <w:pPr>
        <w:pStyle w:val="VVKSOOpsomming123"/>
        <w:numPr>
          <w:ilvl w:val="0"/>
          <w:numId w:val="8"/>
        </w:numPr>
        <w:ind w:left="1305"/>
        <w:jc w:val="left"/>
      </w:pPr>
      <w:r>
        <w:t>recto-</w:t>
      </w:r>
      <w:r w:rsidR="000737AE">
        <w:t>verso, stolpvorm, keervorm</w:t>
      </w:r>
      <w:r w:rsidR="00DA76D3">
        <w:t>,</w:t>
      </w:r>
    </w:p>
    <w:p w14:paraId="2B92343A" w14:textId="77777777" w:rsidR="000737AE" w:rsidRDefault="000737AE" w:rsidP="003E2962">
      <w:pPr>
        <w:pStyle w:val="VVKSOOpsomming123"/>
        <w:numPr>
          <w:ilvl w:val="0"/>
          <w:numId w:val="8"/>
        </w:numPr>
        <w:ind w:left="1305"/>
        <w:jc w:val="left"/>
      </w:pPr>
      <w:r>
        <w:t>steunkleur, quadri;</w:t>
      </w:r>
    </w:p>
    <w:p w14:paraId="22EA6313" w14:textId="77777777" w:rsidR="000737AE" w:rsidRDefault="00A25701" w:rsidP="003E2962">
      <w:pPr>
        <w:pStyle w:val="OpmaakprofielVVKSOOpsomming2Na0pt"/>
        <w:numPr>
          <w:ilvl w:val="0"/>
          <w:numId w:val="21"/>
        </w:numPr>
        <w:jc w:val="left"/>
      </w:pPr>
      <w:r>
        <w:t xml:space="preserve">stelt een </w:t>
      </w:r>
      <w:r w:rsidR="000737AE">
        <w:t xml:space="preserve">snijschema </w:t>
      </w:r>
      <w:r>
        <w:t>op</w:t>
      </w:r>
      <w:r w:rsidR="000737AE">
        <w:t>;</w:t>
      </w:r>
    </w:p>
    <w:p w14:paraId="14E786C1" w14:textId="77777777" w:rsidR="000737AE" w:rsidRDefault="00A25701" w:rsidP="003E2962">
      <w:pPr>
        <w:pStyle w:val="OpmaakprofielVVKSOOpsomming2Na0pt"/>
        <w:numPr>
          <w:ilvl w:val="0"/>
          <w:numId w:val="21"/>
        </w:numPr>
        <w:spacing w:after="240"/>
        <w:jc w:val="left"/>
      </w:pPr>
      <w:r>
        <w:t xml:space="preserve">maakt een </w:t>
      </w:r>
      <w:r w:rsidR="000737AE">
        <w:t>impositieproef.</w:t>
      </w:r>
    </w:p>
    <w:p w14:paraId="11294C18" w14:textId="77777777" w:rsidR="000737AE" w:rsidRPr="00912A4A" w:rsidRDefault="000737AE" w:rsidP="00940E67">
      <w:pPr>
        <w:pStyle w:val="Lijstnummering"/>
        <w:numPr>
          <w:ilvl w:val="0"/>
          <w:numId w:val="6"/>
        </w:numPr>
        <w:spacing w:after="240"/>
        <w:ind w:left="426" w:hanging="426"/>
        <w:jc w:val="left"/>
      </w:pPr>
      <w:r>
        <w:t>licht het proces en de begrippen RIP, kleurscheiding, rasterlineatuur, rastervorm en rasterhoek  toe.</w:t>
      </w:r>
    </w:p>
    <w:p w14:paraId="7858EE1C" w14:textId="77777777" w:rsidR="000737AE" w:rsidRDefault="00A25701" w:rsidP="00940E67">
      <w:pPr>
        <w:pStyle w:val="Lijstnummering"/>
        <w:numPr>
          <w:ilvl w:val="0"/>
          <w:numId w:val="6"/>
        </w:numPr>
        <w:spacing w:after="120"/>
        <w:ind w:left="426" w:hanging="426"/>
        <w:jc w:val="left"/>
      </w:pPr>
      <w:r>
        <w:t>wijst d</w:t>
      </w:r>
      <w:r w:rsidR="000737AE">
        <w:t xml:space="preserve">e correcte instellingen </w:t>
      </w:r>
      <w:r>
        <w:t>toe</w:t>
      </w:r>
      <w:r w:rsidR="000737AE">
        <w:t xml:space="preserve"> aan de definitieve impositie en </w:t>
      </w:r>
      <w:r>
        <w:t xml:space="preserve">de </w:t>
      </w:r>
      <w:r w:rsidR="000737AE">
        <w:t>export naar het RIP-proces:</w:t>
      </w:r>
    </w:p>
    <w:p w14:paraId="06B3AD9F" w14:textId="77777777" w:rsidR="000737AE" w:rsidRDefault="000737AE" w:rsidP="00940E67">
      <w:pPr>
        <w:pStyle w:val="VVKSOOpsomming123"/>
        <w:numPr>
          <w:ilvl w:val="0"/>
          <w:numId w:val="8"/>
        </w:numPr>
        <w:spacing w:line="240" w:lineRule="auto"/>
        <w:ind w:left="1305"/>
        <w:jc w:val="left"/>
      </w:pPr>
      <w:r>
        <w:t>kleurscheidingen;</w:t>
      </w:r>
    </w:p>
    <w:p w14:paraId="36187392" w14:textId="77777777" w:rsidR="000737AE" w:rsidRDefault="000737AE" w:rsidP="00940E67">
      <w:pPr>
        <w:pStyle w:val="VVKSOOpsomming123"/>
        <w:numPr>
          <w:ilvl w:val="0"/>
          <w:numId w:val="8"/>
        </w:numPr>
        <w:spacing w:line="240" w:lineRule="auto"/>
        <w:ind w:left="1305"/>
        <w:jc w:val="left"/>
      </w:pPr>
      <w:r>
        <w:t>rasterlineatuur;</w:t>
      </w:r>
    </w:p>
    <w:p w14:paraId="63167477" w14:textId="77777777" w:rsidR="000737AE" w:rsidRDefault="000737AE" w:rsidP="00940E67">
      <w:pPr>
        <w:pStyle w:val="VVKSOOpsomming123"/>
        <w:numPr>
          <w:ilvl w:val="0"/>
          <w:numId w:val="8"/>
        </w:numPr>
        <w:spacing w:line="240" w:lineRule="auto"/>
        <w:ind w:left="1305"/>
        <w:jc w:val="left"/>
      </w:pPr>
      <w:r>
        <w:t>rastervorm;</w:t>
      </w:r>
    </w:p>
    <w:p w14:paraId="6F7EDD8F" w14:textId="77777777" w:rsidR="000737AE" w:rsidRDefault="000737AE" w:rsidP="003E2962">
      <w:pPr>
        <w:pStyle w:val="VVKSOOpsomming123"/>
        <w:numPr>
          <w:ilvl w:val="0"/>
          <w:numId w:val="8"/>
        </w:numPr>
        <w:spacing w:after="240"/>
        <w:ind w:left="1305"/>
        <w:jc w:val="left"/>
      </w:pPr>
      <w:r>
        <w:t>rasterhoeken.</w:t>
      </w:r>
    </w:p>
    <w:p w14:paraId="7106991A" w14:textId="77777777" w:rsidR="000737AE" w:rsidRDefault="00A25701" w:rsidP="00940E67">
      <w:pPr>
        <w:pStyle w:val="Lijstnummering"/>
        <w:numPr>
          <w:ilvl w:val="0"/>
          <w:numId w:val="6"/>
        </w:numPr>
        <w:spacing w:after="120"/>
        <w:ind w:left="426" w:hanging="426"/>
        <w:jc w:val="left"/>
      </w:pPr>
      <w:r>
        <w:t>beoordeelt h</w:t>
      </w:r>
      <w:r w:rsidR="000737AE">
        <w:t>et geRIPt bestand in digitale voorvertoning</w:t>
      </w:r>
      <w:r>
        <w:t xml:space="preserve"> en controleert</w:t>
      </w:r>
      <w:r w:rsidR="000737AE">
        <w:t>:</w:t>
      </w:r>
    </w:p>
    <w:p w14:paraId="252C78DA" w14:textId="77777777" w:rsidR="000737AE" w:rsidRDefault="000737AE" w:rsidP="00940E67">
      <w:pPr>
        <w:pStyle w:val="VVKSOOpsomming123"/>
        <w:numPr>
          <w:ilvl w:val="0"/>
          <w:numId w:val="8"/>
        </w:numPr>
        <w:spacing w:line="240" w:lineRule="auto"/>
        <w:ind w:left="1305"/>
        <w:jc w:val="left"/>
      </w:pPr>
      <w:r>
        <w:t>kleurscheidingen;</w:t>
      </w:r>
    </w:p>
    <w:p w14:paraId="36250728" w14:textId="77777777" w:rsidR="000737AE" w:rsidRDefault="000737AE" w:rsidP="00940E67">
      <w:pPr>
        <w:pStyle w:val="VVKSOOpsomming123"/>
        <w:numPr>
          <w:ilvl w:val="0"/>
          <w:numId w:val="8"/>
        </w:numPr>
        <w:spacing w:line="240" w:lineRule="auto"/>
        <w:ind w:left="1305"/>
        <w:jc w:val="left"/>
      </w:pPr>
      <w:r>
        <w:t>rasterlineatuur;</w:t>
      </w:r>
    </w:p>
    <w:p w14:paraId="459059B4" w14:textId="77777777" w:rsidR="000737AE" w:rsidRDefault="000737AE" w:rsidP="00940E67">
      <w:pPr>
        <w:pStyle w:val="VVKSOOpsomming123"/>
        <w:numPr>
          <w:ilvl w:val="0"/>
          <w:numId w:val="8"/>
        </w:numPr>
        <w:spacing w:line="240" w:lineRule="auto"/>
        <w:ind w:left="1305"/>
        <w:jc w:val="left"/>
      </w:pPr>
      <w:r>
        <w:t>rastervorm;</w:t>
      </w:r>
    </w:p>
    <w:p w14:paraId="4DCE35DE" w14:textId="77777777" w:rsidR="000737AE" w:rsidRDefault="000737AE" w:rsidP="00940E67">
      <w:pPr>
        <w:pStyle w:val="VVKSOOpsomming123"/>
        <w:numPr>
          <w:ilvl w:val="0"/>
          <w:numId w:val="8"/>
        </w:numPr>
        <w:spacing w:line="240" w:lineRule="auto"/>
        <w:ind w:left="1305"/>
        <w:jc w:val="left"/>
      </w:pPr>
      <w:r>
        <w:t>rasterstand.</w:t>
      </w:r>
    </w:p>
    <w:p w14:paraId="7AF55991" w14:textId="77777777" w:rsidR="00DA76D3" w:rsidRDefault="00DA76D3" w:rsidP="00940E67">
      <w:pPr>
        <w:pStyle w:val="VVKSOOpsomming123"/>
        <w:numPr>
          <w:ilvl w:val="0"/>
          <w:numId w:val="0"/>
        </w:numPr>
        <w:spacing w:line="240" w:lineRule="auto"/>
        <w:ind w:left="1305"/>
        <w:jc w:val="left"/>
      </w:pPr>
    </w:p>
    <w:p w14:paraId="3179FA4D" w14:textId="77777777" w:rsidR="000737AE" w:rsidRDefault="00A25701" w:rsidP="00940E67">
      <w:pPr>
        <w:pStyle w:val="Lijstnummering"/>
        <w:numPr>
          <w:ilvl w:val="0"/>
          <w:numId w:val="6"/>
        </w:numPr>
        <w:spacing w:after="240"/>
        <w:ind w:left="426" w:hanging="426"/>
        <w:jc w:val="left"/>
      </w:pPr>
      <w:r>
        <w:t>bereidt de</w:t>
      </w:r>
      <w:r w:rsidR="000737AE">
        <w:t xml:space="preserve"> platen </w:t>
      </w:r>
      <w:r>
        <w:t>voor</w:t>
      </w:r>
      <w:r w:rsidR="00A43610">
        <w:t xml:space="preserve"> voor druk</w:t>
      </w:r>
      <w:r w:rsidR="00DA76D3">
        <w:t>.</w:t>
      </w:r>
    </w:p>
    <w:p w14:paraId="2F8421BB" w14:textId="77777777" w:rsidR="000737AE" w:rsidRPr="00912A4A" w:rsidRDefault="000737AE" w:rsidP="00940E67">
      <w:pPr>
        <w:pStyle w:val="Lijstnummering"/>
        <w:numPr>
          <w:ilvl w:val="0"/>
          <w:numId w:val="6"/>
        </w:numPr>
        <w:spacing w:after="120"/>
        <w:ind w:left="426" w:hanging="426"/>
        <w:jc w:val="left"/>
      </w:pPr>
      <w:r>
        <w:t>licht de verschillende C</w:t>
      </w:r>
      <w:r w:rsidR="00A25701">
        <w:t>tP-belichtingsarchitecturen toe:</w:t>
      </w:r>
    </w:p>
    <w:p w14:paraId="7B0EE0E4" w14:textId="0F3679B2" w:rsidR="000737AE" w:rsidRDefault="00DA76D3" w:rsidP="00940E67">
      <w:pPr>
        <w:pStyle w:val="VVKSOOpsomming2"/>
        <w:spacing w:after="0" w:line="240" w:lineRule="auto"/>
        <w:ind w:firstLine="28"/>
        <w:jc w:val="left"/>
      </w:pPr>
      <w:r>
        <w:t>v</w:t>
      </w:r>
      <w:r w:rsidR="00A43610">
        <w:t>lakbedbelichter</w:t>
      </w:r>
      <w:r w:rsidR="00974C04">
        <w:t>;</w:t>
      </w:r>
    </w:p>
    <w:p w14:paraId="04D6827E" w14:textId="42C26058" w:rsidR="000737AE" w:rsidRDefault="00DA76D3" w:rsidP="00940E67">
      <w:pPr>
        <w:pStyle w:val="VVKSOOpsomming2"/>
        <w:spacing w:after="0" w:line="240" w:lineRule="auto"/>
        <w:ind w:firstLine="28"/>
        <w:jc w:val="left"/>
      </w:pPr>
      <w:r>
        <w:t>i</w:t>
      </w:r>
      <w:r w:rsidR="000737AE">
        <w:t>nterne belicht</w:t>
      </w:r>
      <w:r w:rsidR="00A43610">
        <w:t>er</w:t>
      </w:r>
      <w:r w:rsidR="00974C04">
        <w:t>;</w:t>
      </w:r>
    </w:p>
    <w:p w14:paraId="3458D266" w14:textId="59D6BA01" w:rsidR="000737AE" w:rsidRDefault="00DA76D3" w:rsidP="00940E67">
      <w:pPr>
        <w:pStyle w:val="VVKSOOpsomming2"/>
        <w:spacing w:after="0"/>
        <w:ind w:firstLine="29"/>
        <w:jc w:val="left"/>
      </w:pPr>
      <w:r>
        <w:t>e</w:t>
      </w:r>
      <w:r w:rsidR="00A43610">
        <w:t>xterne belichter</w:t>
      </w:r>
      <w:r w:rsidR="00974C04">
        <w:t>;</w:t>
      </w:r>
    </w:p>
    <w:p w14:paraId="4E8C567D" w14:textId="77777777" w:rsidR="000737AE" w:rsidRDefault="00DA76D3" w:rsidP="00940E67">
      <w:pPr>
        <w:pStyle w:val="VVKSOOpsomming2"/>
        <w:spacing w:after="240"/>
        <w:ind w:firstLine="29"/>
        <w:jc w:val="left"/>
      </w:pPr>
      <w:r>
        <w:t>p</w:t>
      </w:r>
      <w:r w:rsidR="000737AE">
        <w:t>roces- en procesloze plaatbelichting.</w:t>
      </w:r>
    </w:p>
    <w:p w14:paraId="78DEE587" w14:textId="77777777" w:rsidR="000737AE" w:rsidRPr="00912A4A" w:rsidRDefault="000737AE" w:rsidP="0060778B">
      <w:pPr>
        <w:pStyle w:val="VVKSOTekst"/>
        <w:jc w:val="left"/>
      </w:pPr>
    </w:p>
    <w:p w14:paraId="1A18705E" w14:textId="77777777" w:rsidR="000737AE" w:rsidRPr="000D31DB" w:rsidRDefault="000737AE" w:rsidP="00290389">
      <w:pPr>
        <w:pStyle w:val="VVKSOTekst"/>
        <w:jc w:val="left"/>
        <w:rPr>
          <w:b/>
          <w:bCs/>
        </w:rPr>
      </w:pPr>
      <w:r w:rsidRPr="001F7BDC">
        <w:rPr>
          <w:b/>
        </w:rPr>
        <w:t> </w:t>
      </w:r>
      <w:r w:rsidR="000D31DB">
        <w:rPr>
          <w:b/>
          <w:bCs/>
        </w:rPr>
        <w:t>DIDACTISCHE WENKEN</w:t>
      </w:r>
    </w:p>
    <w:p w14:paraId="369B9799" w14:textId="77777777" w:rsidR="000737AE" w:rsidRPr="001A3224" w:rsidRDefault="000737AE" w:rsidP="003E2962">
      <w:pPr>
        <w:pStyle w:val="VVKSOOpsomming1"/>
        <w:numPr>
          <w:ilvl w:val="0"/>
          <w:numId w:val="9"/>
        </w:numPr>
        <w:jc w:val="left"/>
      </w:pPr>
      <w:r>
        <w:t>Laat leerlingen een map aanleggen waarin alle opdrachten, relevant documentatiemateriaal, voorstudies, ontwerpen en ondersteunende kenniselementen bijgehouden worden. Zorg ervoor dat leerlingen door middel van een stick de mogelijkheid hebben om alle digitaal materiaal eveneens te bewaren.</w:t>
      </w:r>
    </w:p>
    <w:p w14:paraId="0A138D12" w14:textId="77777777" w:rsidR="000737AE" w:rsidRPr="001A3224" w:rsidRDefault="000737AE" w:rsidP="003E2962">
      <w:pPr>
        <w:pStyle w:val="VVKSOOpsomming1"/>
        <w:numPr>
          <w:ilvl w:val="0"/>
          <w:numId w:val="9"/>
        </w:numPr>
        <w:jc w:val="left"/>
      </w:pPr>
      <w:r>
        <w:t>Verlies geen tijd met leerlingen constant gedurende weken aan dezelfde ontwerp- of lay-outopdracht te laten werken. Geef vele korte opdrachten waar telkens andere aspecten van ontwerpen en lay-out aan bod komen. Las regelmatig “geziene” zaken in bij deze opdrachten zodat dit goed vastgezet wordt bij de leerling.</w:t>
      </w:r>
    </w:p>
    <w:p w14:paraId="2B179FC4" w14:textId="77777777" w:rsidR="000737AE" w:rsidRDefault="000737AE" w:rsidP="003E2962">
      <w:pPr>
        <w:pStyle w:val="VVKSOOpsomming1"/>
        <w:numPr>
          <w:ilvl w:val="0"/>
          <w:numId w:val="9"/>
        </w:numPr>
        <w:jc w:val="left"/>
      </w:pPr>
      <w:r>
        <w:t>Zorg ervoor dat de leerling op creatieve wijze verschillende mogelijkheden ontwikkelt en onderzoekt via voorstudies (formaat, lay-out, typografie, kleur</w:t>
      </w:r>
      <w:r w:rsidR="00AB295F">
        <w:t xml:space="preserve"> </w:t>
      </w:r>
      <w:r>
        <w:t>…).</w:t>
      </w:r>
    </w:p>
    <w:p w14:paraId="4458ECD5" w14:textId="77777777" w:rsidR="000737AE" w:rsidRPr="001A3224" w:rsidRDefault="000737AE" w:rsidP="003E2962">
      <w:pPr>
        <w:pStyle w:val="VVKSOOpsomming1"/>
        <w:numPr>
          <w:ilvl w:val="0"/>
          <w:numId w:val="9"/>
        </w:numPr>
        <w:jc w:val="left"/>
      </w:pPr>
      <w:r>
        <w:t xml:space="preserve">Leer de </w:t>
      </w:r>
      <w:r w:rsidR="003572F4">
        <w:t>leerling</w:t>
      </w:r>
      <w:r>
        <w:t xml:space="preserve"> denken en handelen in technieken en hulpmiddelen waarmee men vlug tot uitvoerbare lay-out komt zoals print, kopiëren.</w:t>
      </w:r>
    </w:p>
    <w:p w14:paraId="22827DEC" w14:textId="77777777" w:rsidR="000737AE" w:rsidRPr="00D6175A" w:rsidRDefault="000737AE" w:rsidP="003E2962">
      <w:pPr>
        <w:pStyle w:val="VVKSOOpsomming1"/>
        <w:numPr>
          <w:ilvl w:val="0"/>
          <w:numId w:val="9"/>
        </w:numPr>
        <w:jc w:val="left"/>
      </w:pPr>
      <w:r>
        <w:t xml:space="preserve">Hanteer verschillende evaluatievormen in relatie met de gestelde doelen. Onder andere het ateliergesprek is een belangrijk evaluatie-instrument. </w:t>
      </w:r>
      <w:r w:rsidRPr="00D6175A">
        <w:t>Leerlingen leren van de feedback die de leraar aan de groep geeft</w:t>
      </w:r>
      <w:r w:rsidR="0010252D" w:rsidRPr="00D6175A">
        <w:t>. Ze leren ook</w:t>
      </w:r>
      <w:r w:rsidRPr="00D6175A">
        <w:t xml:space="preserve"> op basis van</w:t>
      </w:r>
      <w:r w:rsidR="0010252D" w:rsidRPr="00D6175A">
        <w:t xml:space="preserve"> een</w:t>
      </w:r>
      <w:r w:rsidRPr="00D6175A">
        <w:t xml:space="preserve"> interactief gesprek </w:t>
      </w:r>
      <w:r w:rsidR="0010252D" w:rsidRPr="00940E67">
        <w:t>hun</w:t>
      </w:r>
      <w:r w:rsidR="0010252D" w:rsidRPr="00D6175A">
        <w:t xml:space="preserve"> </w:t>
      </w:r>
      <w:r w:rsidRPr="00D6175A">
        <w:t>eigen werk en dat van anderen beoordelen. Wacht niet met evalueren tot iets “afgewerkt” is. Geef de leerlingen ook feedback tijdens het proces dat ze doorlopen.</w:t>
      </w:r>
    </w:p>
    <w:p w14:paraId="032598B6" w14:textId="77777777" w:rsidR="000737AE" w:rsidRPr="001A3224" w:rsidRDefault="000737AE" w:rsidP="003E2962">
      <w:pPr>
        <w:pStyle w:val="VVKSOOpsomming1"/>
        <w:numPr>
          <w:ilvl w:val="0"/>
          <w:numId w:val="9"/>
        </w:numPr>
        <w:jc w:val="left"/>
      </w:pPr>
      <w:r>
        <w:t xml:space="preserve">In het vak Toegepaste informatica komt </w:t>
      </w:r>
      <w:r w:rsidR="00AB295F">
        <w:t>“</w:t>
      </w:r>
      <w:r>
        <w:t>variabele data printen</w:t>
      </w:r>
      <w:r w:rsidR="00AB295F">
        <w:t>”</w:t>
      </w:r>
      <w:r>
        <w:t xml:space="preserve"> aan bod. Overleg hierover met de collega toegepaste informatica om realistische opdrachten hierover vakoverschrijdend aan te pakken.</w:t>
      </w:r>
    </w:p>
    <w:p w14:paraId="546026A7" w14:textId="77777777" w:rsidR="000737AE" w:rsidRDefault="000737AE" w:rsidP="003E2962">
      <w:pPr>
        <w:pStyle w:val="VVKSOOpsomming1"/>
        <w:numPr>
          <w:ilvl w:val="0"/>
          <w:numId w:val="9"/>
        </w:numPr>
        <w:jc w:val="left"/>
      </w:pPr>
      <w:r>
        <w:lastRenderedPageBreak/>
        <w:t>Niet alleen het eindproduct beoordelen maar ook proceselementen en attitudes zoals de snelheid van uitvoering, netheid, initiatief en verantwoordelijkheidszin … beoordelen. Met als doel het realiseren van een optimale aansluiting tussen de vorming in de school en het bedrijfsleven.</w:t>
      </w:r>
    </w:p>
    <w:p w14:paraId="07B7B8C7" w14:textId="77777777" w:rsidR="000737AE" w:rsidRDefault="000737AE" w:rsidP="003E2962">
      <w:pPr>
        <w:pStyle w:val="VVKSOOpsomming1"/>
        <w:numPr>
          <w:ilvl w:val="0"/>
          <w:numId w:val="9"/>
        </w:numPr>
        <w:jc w:val="left"/>
      </w:pPr>
      <w:r>
        <w:t>De technieken voor beeldbewerking grondig laten inoefenen via korte driloefeningen zodat de jongere deze vlot toepast in complexere opdrachten.</w:t>
      </w:r>
    </w:p>
    <w:p w14:paraId="2E38682F" w14:textId="77777777" w:rsidR="000737AE" w:rsidRPr="001F7BDC" w:rsidRDefault="000737AE" w:rsidP="003E2962">
      <w:pPr>
        <w:pStyle w:val="VVKSOOpsomming1"/>
        <w:numPr>
          <w:ilvl w:val="0"/>
          <w:numId w:val="9"/>
        </w:numPr>
        <w:jc w:val="left"/>
      </w:pPr>
      <w:r>
        <w:t>Leer via drukwerkbespreking verschillende technieken herkennen en benoemen. Gebruik deze methode ook voor het onderscheiden van kwaliteit in drukwerk.</w:t>
      </w:r>
    </w:p>
    <w:p w14:paraId="4501AE43" w14:textId="77777777" w:rsidR="00AD228D" w:rsidRDefault="00AD228D" w:rsidP="00290389">
      <w:pPr>
        <w:pStyle w:val="VVKSOTekst"/>
        <w:jc w:val="left"/>
        <w:rPr>
          <w:b/>
          <w:color w:val="17365D" w:themeColor="text2" w:themeShade="BF"/>
          <w:lang w:val="nl-BE"/>
        </w:rPr>
      </w:pPr>
      <w:r>
        <w:rPr>
          <w:b/>
          <w:color w:val="17365D" w:themeColor="text2" w:themeShade="BF"/>
          <w:lang w:val="nl-BE"/>
        </w:rPr>
        <w:br w:type="page"/>
      </w:r>
    </w:p>
    <w:p w14:paraId="6C871C59" w14:textId="77777777" w:rsidR="00402214" w:rsidRPr="00446699" w:rsidRDefault="0086431F" w:rsidP="00290389">
      <w:pPr>
        <w:pStyle w:val="VVKSOKop3"/>
      </w:pPr>
      <w:r>
        <w:lastRenderedPageBreak/>
        <w:t>Uitvoer</w:t>
      </w:r>
    </w:p>
    <w:p w14:paraId="165784A3" w14:textId="77777777" w:rsidR="00176ADA" w:rsidRPr="00C8287F" w:rsidRDefault="00D6175A" w:rsidP="00176ADA">
      <w:pPr>
        <w:pStyle w:val="OpmaakprofielLijstnummering2VetLinks05cmEersteregel0cm"/>
        <w:ind w:left="0"/>
      </w:pPr>
      <w:r>
        <w:t>V</w:t>
      </w:r>
      <w:r w:rsidR="003572F4">
        <w:t xml:space="preserve">oorbereiding </w:t>
      </w:r>
      <w:r w:rsidR="000737AE" w:rsidRPr="00F269BD">
        <w:t>eigen werk op basis van een werkfiche en model</w:t>
      </w:r>
    </w:p>
    <w:p w14:paraId="36880FE5" w14:textId="77777777" w:rsidR="00176ADA" w:rsidRPr="00C8287F" w:rsidRDefault="00176ADA" w:rsidP="00176ADA">
      <w:pPr>
        <w:pStyle w:val="OpmaakprofielVVKSOOpsomming2Na0pt"/>
        <w:numPr>
          <w:ilvl w:val="0"/>
          <w:numId w:val="0"/>
        </w:numPr>
        <w:jc w:val="left"/>
      </w:pPr>
    </w:p>
    <w:p w14:paraId="1CD6A440" w14:textId="77777777" w:rsidR="00176ADA" w:rsidRDefault="00176ADA" w:rsidP="00176ADA">
      <w:pPr>
        <w:pStyle w:val="Lijstnummering"/>
        <w:numPr>
          <w:ilvl w:val="0"/>
          <w:numId w:val="0"/>
        </w:numPr>
      </w:pPr>
      <w:r w:rsidRPr="0060778B">
        <w:t>De leerling</w:t>
      </w:r>
    </w:p>
    <w:p w14:paraId="7167FFD7" w14:textId="77777777" w:rsidR="00176ADA" w:rsidRPr="0060778B" w:rsidRDefault="00176ADA" w:rsidP="00176ADA">
      <w:pPr>
        <w:pStyle w:val="Lijstnummering"/>
        <w:numPr>
          <w:ilvl w:val="0"/>
          <w:numId w:val="0"/>
        </w:numPr>
      </w:pPr>
    </w:p>
    <w:p w14:paraId="3DCEDE15" w14:textId="332B1F93" w:rsidR="000737AE" w:rsidRPr="00F269BD" w:rsidRDefault="000737AE" w:rsidP="00940E67">
      <w:pPr>
        <w:pStyle w:val="Lijstnummering"/>
        <w:numPr>
          <w:ilvl w:val="0"/>
          <w:numId w:val="6"/>
        </w:numPr>
        <w:spacing w:after="120"/>
        <w:ind w:left="425" w:hanging="425"/>
        <w:jc w:val="left"/>
      </w:pPr>
      <w:r w:rsidRPr="00F269BD">
        <w:t>schat de opdracht correct in</w:t>
      </w:r>
      <w:r w:rsidR="00AB295F">
        <w:t>,</w:t>
      </w:r>
      <w:r w:rsidRPr="00F269BD">
        <w:t xml:space="preserve"> be</w:t>
      </w:r>
      <w:r>
        <w:t>reidt het eigen werk</w:t>
      </w:r>
      <w:r w:rsidRPr="00F269BD">
        <w:t xml:space="preserve"> op efficiënte wijze voor</w:t>
      </w:r>
      <w:r w:rsidR="0080046F">
        <w:t xml:space="preserve"> </w:t>
      </w:r>
      <w:r w:rsidR="0080046F" w:rsidRPr="0080046F">
        <w:t>en respecteert de afgesproken tijdsduur.</w:t>
      </w:r>
    </w:p>
    <w:p w14:paraId="442A9296" w14:textId="77777777" w:rsidR="000737AE" w:rsidRPr="00F269BD" w:rsidRDefault="00A25701" w:rsidP="00940E67">
      <w:pPr>
        <w:pStyle w:val="Lijstnummering"/>
        <w:numPr>
          <w:ilvl w:val="0"/>
          <w:numId w:val="6"/>
        </w:numPr>
        <w:spacing w:after="120"/>
        <w:ind w:left="425" w:hanging="425"/>
        <w:jc w:val="left"/>
      </w:pPr>
      <w:r>
        <w:t>neemt k</w:t>
      </w:r>
      <w:r w:rsidR="000737AE" w:rsidRPr="00F269BD">
        <w:t xml:space="preserve">ennis van, </w:t>
      </w:r>
      <w:r>
        <w:t>analyseert</w:t>
      </w:r>
      <w:r w:rsidR="000737AE" w:rsidRPr="00F269BD">
        <w:t xml:space="preserve"> en </w:t>
      </w:r>
      <w:r>
        <w:t>bespreekt</w:t>
      </w:r>
      <w:r w:rsidR="000737AE" w:rsidRPr="00F269BD">
        <w:t xml:space="preserve"> de opdracht:</w:t>
      </w:r>
    </w:p>
    <w:p w14:paraId="30465EDB" w14:textId="77777777" w:rsidR="000737AE" w:rsidRPr="00F269BD" w:rsidRDefault="000737AE" w:rsidP="00940E67">
      <w:pPr>
        <w:pStyle w:val="VVKSOOpsomming12"/>
        <w:numPr>
          <w:ilvl w:val="0"/>
          <w:numId w:val="8"/>
        </w:numPr>
        <w:tabs>
          <w:tab w:val="clear" w:pos="680"/>
        </w:tabs>
        <w:spacing w:after="0" w:line="240" w:lineRule="auto"/>
        <w:jc w:val="left"/>
      </w:pPr>
      <w:r w:rsidRPr="00F269BD">
        <w:t>productkenmerken op basis van aangereikt model;</w:t>
      </w:r>
    </w:p>
    <w:p w14:paraId="16B1D3A6" w14:textId="77777777" w:rsidR="000737AE" w:rsidRDefault="000737AE" w:rsidP="00940E67">
      <w:pPr>
        <w:pStyle w:val="VVKSOOpsomming12"/>
        <w:numPr>
          <w:ilvl w:val="0"/>
          <w:numId w:val="8"/>
        </w:numPr>
        <w:tabs>
          <w:tab w:val="clear" w:pos="680"/>
        </w:tabs>
        <w:spacing w:after="0" w:line="240" w:lineRule="auto"/>
        <w:jc w:val="left"/>
      </w:pPr>
      <w:r w:rsidRPr="00F269BD">
        <w:t>gevraagde uitvoeringstechniek, productieschema en tussentijdse controlemomenten;</w:t>
      </w:r>
    </w:p>
    <w:p w14:paraId="3F1143D9" w14:textId="77777777" w:rsidR="000737AE" w:rsidRPr="00F269BD" w:rsidRDefault="000737AE" w:rsidP="003E2962">
      <w:pPr>
        <w:pStyle w:val="VVKSOOpsomming12"/>
        <w:numPr>
          <w:ilvl w:val="0"/>
          <w:numId w:val="8"/>
        </w:numPr>
        <w:tabs>
          <w:tab w:val="clear" w:pos="680"/>
        </w:tabs>
        <w:spacing w:after="0" w:line="240" w:lineRule="exact"/>
        <w:jc w:val="left"/>
      </w:pPr>
      <w:r>
        <w:t>drukvolgorde;</w:t>
      </w:r>
    </w:p>
    <w:p w14:paraId="1464ACAF" w14:textId="77777777" w:rsidR="000737AE" w:rsidRDefault="000737AE" w:rsidP="003E2962">
      <w:pPr>
        <w:pStyle w:val="VVKSOOpsomming12"/>
        <w:numPr>
          <w:ilvl w:val="0"/>
          <w:numId w:val="8"/>
        </w:numPr>
        <w:tabs>
          <w:tab w:val="clear" w:pos="680"/>
        </w:tabs>
        <w:spacing w:after="240" w:line="240" w:lineRule="exact"/>
        <w:jc w:val="left"/>
      </w:pPr>
      <w:r w:rsidRPr="00F269BD">
        <w:t>bepal</w:t>
      </w:r>
      <w:r w:rsidR="005545A5">
        <w:t>ing</w:t>
      </w:r>
      <w:r w:rsidRPr="00F269BD">
        <w:t xml:space="preserve"> </w:t>
      </w:r>
      <w:r>
        <w:t xml:space="preserve">en </w:t>
      </w:r>
      <w:r w:rsidR="003572F4">
        <w:t xml:space="preserve">het </w:t>
      </w:r>
      <w:r>
        <w:t>klaar</w:t>
      </w:r>
      <w:r w:rsidR="003572F4">
        <w:t xml:space="preserve"> </w:t>
      </w:r>
      <w:r>
        <w:t>zett</w:t>
      </w:r>
      <w:r w:rsidR="003572F4">
        <w:t>e</w:t>
      </w:r>
      <w:r w:rsidR="005545A5">
        <w:t>n</w:t>
      </w:r>
      <w:r>
        <w:t xml:space="preserve"> </w:t>
      </w:r>
      <w:r w:rsidRPr="00F269BD">
        <w:t>van de middelen</w:t>
      </w:r>
      <w:r>
        <w:t xml:space="preserve"> in functie van de drukopdracht</w:t>
      </w:r>
      <w:r w:rsidRPr="00F269BD">
        <w:t>.</w:t>
      </w:r>
    </w:p>
    <w:p w14:paraId="754168AC" w14:textId="77777777" w:rsidR="00176ADA" w:rsidRPr="00C8287F" w:rsidRDefault="000737AE" w:rsidP="00176ADA">
      <w:pPr>
        <w:pStyle w:val="OpmaakprofielLijstnummering2VetLinks05cmEersteregel0cm"/>
        <w:ind w:left="0"/>
      </w:pPr>
      <w:r w:rsidRPr="00F269BD">
        <w:t>Instell</w:t>
      </w:r>
      <w:r w:rsidR="003572F4">
        <w:t>ing</w:t>
      </w:r>
      <w:r w:rsidRPr="00F269BD">
        <w:t xml:space="preserve"> </w:t>
      </w:r>
      <w:r>
        <w:t xml:space="preserve">één- en </w:t>
      </w:r>
      <w:r w:rsidRPr="00F269BD">
        <w:t>tweekleurenpers voor het maken van een afdruk</w:t>
      </w:r>
    </w:p>
    <w:p w14:paraId="69598A0A" w14:textId="77777777" w:rsidR="00176ADA" w:rsidRPr="00C8287F" w:rsidRDefault="00176ADA" w:rsidP="00176ADA">
      <w:pPr>
        <w:pStyle w:val="OpmaakprofielVVKSOOpsomming2Na0pt"/>
        <w:numPr>
          <w:ilvl w:val="0"/>
          <w:numId w:val="0"/>
        </w:numPr>
        <w:jc w:val="left"/>
      </w:pPr>
    </w:p>
    <w:p w14:paraId="2B118FB4" w14:textId="77777777" w:rsidR="00176ADA" w:rsidRDefault="00176ADA" w:rsidP="00176ADA">
      <w:pPr>
        <w:pStyle w:val="Lijstnummering"/>
        <w:numPr>
          <w:ilvl w:val="0"/>
          <w:numId w:val="0"/>
        </w:numPr>
      </w:pPr>
      <w:r w:rsidRPr="0060778B">
        <w:t>De leerling</w:t>
      </w:r>
    </w:p>
    <w:p w14:paraId="5BC2BFB6" w14:textId="77777777" w:rsidR="00176ADA" w:rsidRPr="0060778B" w:rsidRDefault="00176ADA" w:rsidP="00176ADA">
      <w:pPr>
        <w:pStyle w:val="Lijstnummering"/>
        <w:numPr>
          <w:ilvl w:val="0"/>
          <w:numId w:val="0"/>
        </w:numPr>
      </w:pPr>
    </w:p>
    <w:p w14:paraId="5941825B" w14:textId="77777777" w:rsidR="000737AE" w:rsidRPr="00F269BD" w:rsidRDefault="000737AE" w:rsidP="000D31DB">
      <w:pPr>
        <w:pStyle w:val="OpmaakprofielVVKSOOpsomming2Na0pt"/>
        <w:numPr>
          <w:ilvl w:val="0"/>
          <w:numId w:val="6"/>
        </w:numPr>
        <w:spacing w:after="120"/>
        <w:ind w:left="357" w:hanging="357"/>
        <w:jc w:val="left"/>
      </w:pPr>
      <w:r>
        <w:rPr>
          <w:lang w:val="nl-BE"/>
        </w:rPr>
        <w:t>b</w:t>
      </w:r>
      <w:r>
        <w:t>edient</w:t>
      </w:r>
      <w:r w:rsidRPr="00F269BD">
        <w:t xml:space="preserve"> de pers en licht de bediening toe</w:t>
      </w:r>
      <w:r w:rsidR="005545A5">
        <w:t>:</w:t>
      </w:r>
    </w:p>
    <w:p w14:paraId="4132C3B6" w14:textId="77777777" w:rsidR="000737AE" w:rsidRPr="00F269BD" w:rsidRDefault="000737AE" w:rsidP="003E2962">
      <w:pPr>
        <w:pStyle w:val="VVKSOOpsomming12"/>
        <w:numPr>
          <w:ilvl w:val="0"/>
          <w:numId w:val="8"/>
        </w:numPr>
        <w:tabs>
          <w:tab w:val="clear" w:pos="680"/>
        </w:tabs>
        <w:spacing w:after="0" w:line="240" w:lineRule="exact"/>
        <w:jc w:val="left"/>
      </w:pPr>
      <w:r>
        <w:t>o</w:t>
      </w:r>
      <w:r w:rsidRPr="00F269BD">
        <w:t>pstartprocedure;</w:t>
      </w:r>
    </w:p>
    <w:p w14:paraId="538AF11C" w14:textId="77777777" w:rsidR="000737AE" w:rsidRPr="00F269BD" w:rsidRDefault="0054081C" w:rsidP="003E2962">
      <w:pPr>
        <w:pStyle w:val="VVKSOOpsomming12"/>
        <w:numPr>
          <w:ilvl w:val="0"/>
          <w:numId w:val="8"/>
        </w:numPr>
        <w:tabs>
          <w:tab w:val="clear" w:pos="680"/>
        </w:tabs>
        <w:spacing w:after="0" w:line="240" w:lineRule="exact"/>
        <w:jc w:val="left"/>
      </w:pPr>
      <w:r>
        <w:t xml:space="preserve">het </w:t>
      </w:r>
      <w:r w:rsidR="000737AE" w:rsidRPr="00F269BD">
        <w:t>in- en uitschakelen;</w:t>
      </w:r>
    </w:p>
    <w:p w14:paraId="1450B0C4" w14:textId="77777777" w:rsidR="000737AE" w:rsidRPr="00F269BD" w:rsidRDefault="000737AE" w:rsidP="003E2962">
      <w:pPr>
        <w:pStyle w:val="VVKSOOpsomming12"/>
        <w:numPr>
          <w:ilvl w:val="0"/>
          <w:numId w:val="8"/>
        </w:numPr>
        <w:tabs>
          <w:tab w:val="clear" w:pos="680"/>
        </w:tabs>
        <w:spacing w:after="0" w:line="240" w:lineRule="exact"/>
        <w:jc w:val="left"/>
      </w:pPr>
      <w:r w:rsidRPr="00F269BD">
        <w:t>bedieningspanelen;</w:t>
      </w:r>
    </w:p>
    <w:p w14:paraId="769A10C3" w14:textId="77777777" w:rsidR="000737AE" w:rsidRDefault="000737AE" w:rsidP="003E2962">
      <w:pPr>
        <w:pStyle w:val="VVKSOOpsomming12"/>
        <w:numPr>
          <w:ilvl w:val="0"/>
          <w:numId w:val="8"/>
        </w:numPr>
        <w:tabs>
          <w:tab w:val="clear" w:pos="680"/>
        </w:tabs>
        <w:spacing w:after="240" w:line="240" w:lineRule="exact"/>
        <w:jc w:val="left"/>
      </w:pPr>
      <w:r>
        <w:t>veiligheidsvoorzieningen.</w:t>
      </w:r>
    </w:p>
    <w:p w14:paraId="0F820693" w14:textId="731784E3" w:rsidR="000737AE" w:rsidRPr="00F269BD" w:rsidRDefault="000737AE" w:rsidP="000D31DB">
      <w:pPr>
        <w:pStyle w:val="OpmaakprofielVVKSOOpsomming2Na0pt"/>
        <w:numPr>
          <w:ilvl w:val="0"/>
          <w:numId w:val="6"/>
        </w:numPr>
        <w:spacing w:after="120"/>
        <w:ind w:left="357" w:hanging="357"/>
        <w:jc w:val="left"/>
      </w:pPr>
      <w:r w:rsidRPr="00F269BD">
        <w:t xml:space="preserve">behandelt papier en karton, licht de eigenschappen toe en </w:t>
      </w:r>
      <w:r w:rsidR="005C54C6">
        <w:t>kan deze vaststellen en bepalen:</w:t>
      </w:r>
    </w:p>
    <w:p w14:paraId="0A42E117" w14:textId="6851EE70" w:rsidR="000737AE" w:rsidRPr="00F269BD" w:rsidRDefault="000737AE" w:rsidP="003E2962">
      <w:pPr>
        <w:pStyle w:val="VVKSOOpsomming12"/>
        <w:numPr>
          <w:ilvl w:val="0"/>
          <w:numId w:val="22"/>
        </w:numPr>
        <w:tabs>
          <w:tab w:val="clear" w:pos="680"/>
        </w:tabs>
        <w:spacing w:after="0" w:line="240" w:lineRule="exact"/>
        <w:jc w:val="left"/>
      </w:pPr>
      <w:r w:rsidRPr="00F269BD">
        <w:t>stapel</w:t>
      </w:r>
      <w:r w:rsidR="0054081C">
        <w:t>t</w:t>
      </w:r>
      <w:r w:rsidR="005C54C6">
        <w:t>;</w:t>
      </w:r>
    </w:p>
    <w:p w14:paraId="42C1DEDC" w14:textId="2A352B69" w:rsidR="000737AE" w:rsidRPr="00F269BD" w:rsidRDefault="0054081C" w:rsidP="003E2962">
      <w:pPr>
        <w:pStyle w:val="VVKSOOpsomming12"/>
        <w:numPr>
          <w:ilvl w:val="0"/>
          <w:numId w:val="22"/>
        </w:numPr>
        <w:tabs>
          <w:tab w:val="clear" w:pos="680"/>
        </w:tabs>
        <w:spacing w:after="0" w:line="240" w:lineRule="exact"/>
        <w:jc w:val="left"/>
      </w:pPr>
      <w:r>
        <w:t>transporteert</w:t>
      </w:r>
      <w:r w:rsidR="000737AE" w:rsidRPr="00F269BD">
        <w:t>: aanvullen en afvoeren</w:t>
      </w:r>
      <w:r w:rsidR="005C54C6">
        <w:t>;</w:t>
      </w:r>
    </w:p>
    <w:p w14:paraId="228F7DE8" w14:textId="54CF2420" w:rsidR="000737AE" w:rsidRPr="00F269BD" w:rsidRDefault="0054081C" w:rsidP="003E2962">
      <w:pPr>
        <w:pStyle w:val="VVKSOOpsomming12"/>
        <w:numPr>
          <w:ilvl w:val="0"/>
          <w:numId w:val="22"/>
        </w:numPr>
        <w:tabs>
          <w:tab w:val="clear" w:pos="680"/>
        </w:tabs>
        <w:spacing w:after="240" w:line="240" w:lineRule="exact"/>
        <w:jc w:val="left"/>
      </w:pPr>
      <w:r>
        <w:t>keert</w:t>
      </w:r>
      <w:r w:rsidR="000737AE" w:rsidRPr="00F269BD">
        <w:t xml:space="preserve"> en stolp</w:t>
      </w:r>
      <w:r>
        <w:t>t</w:t>
      </w:r>
      <w:r w:rsidR="005C54C6">
        <w:t>.</w:t>
      </w:r>
    </w:p>
    <w:p w14:paraId="75DDFAE7" w14:textId="77777777" w:rsidR="000737AE" w:rsidRPr="005545A5" w:rsidRDefault="005545A5" w:rsidP="005D6ECA">
      <w:pPr>
        <w:pStyle w:val="OpmaakprofielVVKSOOpsomming2Na0pt"/>
        <w:numPr>
          <w:ilvl w:val="0"/>
          <w:numId w:val="6"/>
        </w:numPr>
        <w:spacing w:after="120"/>
        <w:ind w:left="357" w:hanging="357"/>
        <w:jc w:val="left"/>
        <w:rPr>
          <w:lang w:val="nl-BE"/>
        </w:rPr>
      </w:pPr>
      <w:r>
        <w:rPr>
          <w:lang w:val="nl-BE"/>
        </w:rPr>
        <w:t>licht de e</w:t>
      </w:r>
      <w:r w:rsidR="000737AE" w:rsidRPr="005545A5">
        <w:rPr>
          <w:lang w:val="nl-BE"/>
        </w:rPr>
        <w:t xml:space="preserve">igenschappen </w:t>
      </w:r>
      <w:r>
        <w:rPr>
          <w:lang w:val="nl-BE"/>
        </w:rPr>
        <w:t>van papier en karton toe</w:t>
      </w:r>
      <w:r w:rsidR="000737AE" w:rsidRPr="005545A5">
        <w:rPr>
          <w:lang w:val="nl-BE"/>
        </w:rPr>
        <w:t>:</w:t>
      </w:r>
    </w:p>
    <w:p w14:paraId="5FEF7703" w14:textId="77777777" w:rsidR="000737AE" w:rsidRPr="00F269BD" w:rsidRDefault="005545A5" w:rsidP="003E2962">
      <w:pPr>
        <w:pStyle w:val="VVKSOOpsomming12"/>
        <w:numPr>
          <w:ilvl w:val="0"/>
          <w:numId w:val="23"/>
        </w:numPr>
        <w:tabs>
          <w:tab w:val="clear" w:pos="680"/>
        </w:tabs>
        <w:spacing w:after="0" w:line="240" w:lineRule="exact"/>
        <w:jc w:val="left"/>
      </w:pPr>
      <w:r>
        <w:rPr>
          <w:lang w:val="nl-BE"/>
        </w:rPr>
        <w:t xml:space="preserve">kent de </w:t>
      </w:r>
      <w:r w:rsidR="000737AE" w:rsidRPr="005545A5">
        <w:t>algemene samenstelling en de functie van papierverbeteraars (vulstoffen, lijming,</w:t>
      </w:r>
      <w:r w:rsidR="000737AE">
        <w:t xml:space="preserve"> strijklaag) </w:t>
      </w:r>
      <w:r>
        <w:t>en licht deze toe</w:t>
      </w:r>
      <w:r w:rsidR="000737AE">
        <w:t>;</w:t>
      </w:r>
    </w:p>
    <w:p w14:paraId="00B59B1D" w14:textId="77777777" w:rsidR="000737AE" w:rsidRPr="00F269BD" w:rsidRDefault="005545A5" w:rsidP="003E2962">
      <w:pPr>
        <w:pStyle w:val="VVKSOOpsomming12"/>
        <w:numPr>
          <w:ilvl w:val="0"/>
          <w:numId w:val="23"/>
        </w:numPr>
        <w:tabs>
          <w:tab w:val="clear" w:pos="680"/>
        </w:tabs>
        <w:spacing w:after="0" w:line="240" w:lineRule="exact"/>
        <w:jc w:val="left"/>
      </w:pPr>
      <w:r>
        <w:t xml:space="preserve">geeft de </w:t>
      </w:r>
      <w:r w:rsidR="000737AE" w:rsidRPr="00F269BD">
        <w:t xml:space="preserve">indeling </w:t>
      </w:r>
      <w:r w:rsidR="003572F4">
        <w:t xml:space="preserve">van </w:t>
      </w:r>
      <w:r w:rsidR="000737AE" w:rsidRPr="00F269BD">
        <w:t>papier en karton (soorten)</w:t>
      </w:r>
      <w:r w:rsidR="003572F4">
        <w:t xml:space="preserve"> </w:t>
      </w:r>
      <w:r>
        <w:t>schematisch weer</w:t>
      </w:r>
      <w:r w:rsidR="000737AE" w:rsidRPr="00F269BD">
        <w:t>:</w:t>
      </w:r>
    </w:p>
    <w:p w14:paraId="520C6606" w14:textId="77777777" w:rsidR="000737AE" w:rsidRPr="00F269BD" w:rsidRDefault="000737AE" w:rsidP="003E2962">
      <w:pPr>
        <w:pStyle w:val="VVKSOOpsomming123"/>
        <w:numPr>
          <w:ilvl w:val="0"/>
          <w:numId w:val="8"/>
        </w:numPr>
        <w:ind w:left="1305"/>
        <w:jc w:val="left"/>
      </w:pPr>
      <w:r>
        <w:t>papiersoorten voor digitale druk</w:t>
      </w:r>
      <w:r w:rsidR="003572F4">
        <w:t>,</w:t>
      </w:r>
    </w:p>
    <w:p w14:paraId="40B2E0C1" w14:textId="77777777" w:rsidR="000737AE" w:rsidRPr="00F269BD" w:rsidRDefault="000737AE" w:rsidP="003E2962">
      <w:pPr>
        <w:pStyle w:val="VVKSOOpsomming123"/>
        <w:numPr>
          <w:ilvl w:val="0"/>
          <w:numId w:val="8"/>
        </w:numPr>
        <w:ind w:left="1305"/>
        <w:jc w:val="left"/>
      </w:pPr>
      <w:r>
        <w:t>b</w:t>
      </w:r>
      <w:r w:rsidRPr="00F269BD">
        <w:t>oard, golfkarton, duplex en triplex;</w:t>
      </w:r>
    </w:p>
    <w:p w14:paraId="2965129F" w14:textId="77777777" w:rsidR="000737AE" w:rsidRPr="00F269BD" w:rsidRDefault="005545A5" w:rsidP="003E2962">
      <w:pPr>
        <w:pStyle w:val="VVKSOOpsomming12"/>
        <w:numPr>
          <w:ilvl w:val="0"/>
          <w:numId w:val="23"/>
        </w:numPr>
        <w:tabs>
          <w:tab w:val="clear" w:pos="680"/>
        </w:tabs>
        <w:spacing w:after="0" w:line="240" w:lineRule="exact"/>
        <w:jc w:val="left"/>
      </w:pPr>
      <w:r>
        <w:t xml:space="preserve">bepaalt </w:t>
      </w:r>
      <w:r w:rsidR="000737AE" w:rsidRPr="00F269BD">
        <w:t>looprichting, gewicht en dikte;</w:t>
      </w:r>
    </w:p>
    <w:p w14:paraId="258834AE" w14:textId="77777777" w:rsidR="000737AE" w:rsidRPr="00F269BD" w:rsidRDefault="005545A5" w:rsidP="003E2962">
      <w:pPr>
        <w:pStyle w:val="VVKSOOpsomming12"/>
        <w:numPr>
          <w:ilvl w:val="0"/>
          <w:numId w:val="23"/>
        </w:numPr>
        <w:tabs>
          <w:tab w:val="clear" w:pos="680"/>
        </w:tabs>
        <w:spacing w:after="0" w:line="240" w:lineRule="exact"/>
        <w:jc w:val="left"/>
      </w:pPr>
      <w:r>
        <w:t xml:space="preserve">deelt de </w:t>
      </w:r>
      <w:r w:rsidR="000737AE" w:rsidRPr="00F269BD">
        <w:t>formaten</w:t>
      </w:r>
      <w:r>
        <w:t xml:space="preserve"> in</w:t>
      </w:r>
      <w:r w:rsidR="000737AE" w:rsidRPr="00F269BD">
        <w:t>:</w:t>
      </w:r>
    </w:p>
    <w:p w14:paraId="7559C5A8" w14:textId="77777777" w:rsidR="000737AE" w:rsidRPr="00F269BD" w:rsidRDefault="000737AE" w:rsidP="003E2962">
      <w:pPr>
        <w:pStyle w:val="VVKSOOpsomming123"/>
        <w:numPr>
          <w:ilvl w:val="0"/>
          <w:numId w:val="8"/>
        </w:numPr>
        <w:ind w:left="1305"/>
        <w:jc w:val="left"/>
      </w:pPr>
      <w:r w:rsidRPr="00F269BD">
        <w:t xml:space="preserve">de A- </w:t>
      </w:r>
      <w:r>
        <w:t>,</w:t>
      </w:r>
      <w:r w:rsidRPr="00F269BD">
        <w:t>B-</w:t>
      </w:r>
      <w:r>
        <w:t xml:space="preserve"> en C-</w:t>
      </w:r>
      <w:r w:rsidRPr="00F269BD">
        <w:t>reeks</w:t>
      </w:r>
      <w:r w:rsidR="003572F4">
        <w:t>,</w:t>
      </w:r>
    </w:p>
    <w:p w14:paraId="1000C50E" w14:textId="77777777" w:rsidR="0010252D" w:rsidRDefault="000737AE" w:rsidP="00940E67">
      <w:pPr>
        <w:pStyle w:val="VVKSOOpsomming123"/>
        <w:numPr>
          <w:ilvl w:val="0"/>
          <w:numId w:val="8"/>
        </w:numPr>
        <w:ind w:left="1305"/>
        <w:jc w:val="left"/>
      </w:pPr>
      <w:r w:rsidRPr="00F269BD">
        <w:t>planoformaat, drukformaat en afgewerkt formaat</w:t>
      </w:r>
      <w:r w:rsidR="00A73F28">
        <w:t>,</w:t>
      </w:r>
    </w:p>
    <w:p w14:paraId="089469DB" w14:textId="77777777" w:rsidR="000737AE" w:rsidRPr="00F269BD" w:rsidRDefault="0010252D" w:rsidP="00940E67">
      <w:pPr>
        <w:pStyle w:val="VVKSOOpsomming123"/>
        <w:numPr>
          <w:ilvl w:val="0"/>
          <w:numId w:val="8"/>
        </w:numPr>
        <w:ind w:left="1305"/>
        <w:jc w:val="left"/>
      </w:pPr>
      <w:r>
        <w:t>..</w:t>
      </w:r>
      <w:r w:rsidR="000737AE" w:rsidRPr="00F269BD">
        <w:t>.</w:t>
      </w:r>
      <w:r>
        <w:br/>
      </w:r>
    </w:p>
    <w:p w14:paraId="40AD99C6" w14:textId="77777777" w:rsidR="005545A5" w:rsidRDefault="005545A5" w:rsidP="0060778B">
      <w:pPr>
        <w:pStyle w:val="OpmaakprofielVVKSOOpsomming2Na0pt"/>
        <w:numPr>
          <w:ilvl w:val="0"/>
          <w:numId w:val="6"/>
        </w:numPr>
        <w:spacing w:after="240"/>
        <w:ind w:left="357" w:hanging="357"/>
        <w:jc w:val="left"/>
        <w:rPr>
          <w:lang w:val="nl-BE"/>
        </w:rPr>
      </w:pPr>
      <w:r>
        <w:rPr>
          <w:lang w:val="nl-BE"/>
        </w:rPr>
        <w:t>stelt de e</w:t>
      </w:r>
      <w:r w:rsidR="000737AE" w:rsidRPr="005545A5">
        <w:rPr>
          <w:lang w:val="nl-BE"/>
        </w:rPr>
        <w:t xml:space="preserve">igenschappen </w:t>
      </w:r>
      <w:r>
        <w:rPr>
          <w:lang w:val="nl-BE"/>
        </w:rPr>
        <w:t>van papier en karton vast</w:t>
      </w:r>
      <w:r w:rsidR="000737AE" w:rsidRPr="005545A5">
        <w:rPr>
          <w:lang w:val="nl-BE"/>
        </w:rPr>
        <w:t xml:space="preserve"> </w:t>
      </w:r>
      <w:r>
        <w:rPr>
          <w:lang w:val="nl-BE"/>
        </w:rPr>
        <w:t>aan de hand van het etiket</w:t>
      </w:r>
      <w:r w:rsidR="003572F4">
        <w:rPr>
          <w:lang w:val="nl-BE"/>
        </w:rPr>
        <w:t>.</w:t>
      </w:r>
    </w:p>
    <w:p w14:paraId="5EF12901" w14:textId="3A384A1A" w:rsidR="000737AE" w:rsidRPr="005545A5" w:rsidRDefault="00A73F28" w:rsidP="005D6ECA">
      <w:pPr>
        <w:pStyle w:val="OpmaakprofielVVKSOOpsomming2Na0pt"/>
        <w:numPr>
          <w:ilvl w:val="0"/>
          <w:numId w:val="6"/>
        </w:numPr>
        <w:spacing w:after="120"/>
        <w:ind w:left="357" w:hanging="357"/>
        <w:jc w:val="left"/>
        <w:rPr>
          <w:lang w:val="nl-BE"/>
        </w:rPr>
      </w:pPr>
      <w:r>
        <w:rPr>
          <w:lang w:val="nl-BE"/>
        </w:rPr>
        <w:t>b</w:t>
      </w:r>
      <w:r w:rsidR="000737AE" w:rsidRPr="005545A5">
        <w:rPr>
          <w:lang w:val="nl-BE"/>
        </w:rPr>
        <w:t>epa</w:t>
      </w:r>
      <w:r w:rsidR="005545A5">
        <w:rPr>
          <w:lang w:val="nl-BE"/>
        </w:rPr>
        <w:t>a</w:t>
      </w:r>
      <w:r w:rsidR="000737AE" w:rsidRPr="005545A5">
        <w:rPr>
          <w:lang w:val="nl-BE"/>
        </w:rPr>
        <w:t>l</w:t>
      </w:r>
      <w:r w:rsidR="005545A5">
        <w:rPr>
          <w:lang w:val="nl-BE"/>
        </w:rPr>
        <w:t>t</w:t>
      </w:r>
      <w:r w:rsidR="00AF0B92">
        <w:rPr>
          <w:lang w:val="nl-BE"/>
        </w:rPr>
        <w:t>,</w:t>
      </w:r>
      <w:r w:rsidR="005545A5">
        <w:rPr>
          <w:lang w:val="nl-BE"/>
        </w:rPr>
        <w:t xml:space="preserve"> aan de hand van meten, berekenen en proeven</w:t>
      </w:r>
      <w:r w:rsidR="00AF0B92">
        <w:rPr>
          <w:lang w:val="nl-BE"/>
        </w:rPr>
        <w:t>,</w:t>
      </w:r>
      <w:r w:rsidR="005545A5">
        <w:rPr>
          <w:lang w:val="nl-BE"/>
        </w:rPr>
        <w:t xml:space="preserve"> de eigenschappen van etiketloze papieren</w:t>
      </w:r>
      <w:r w:rsidR="000737AE" w:rsidRPr="005545A5">
        <w:rPr>
          <w:lang w:val="nl-BE"/>
        </w:rPr>
        <w:t>:</w:t>
      </w:r>
    </w:p>
    <w:p w14:paraId="64BEF0AA" w14:textId="77777777" w:rsidR="000737AE" w:rsidRPr="00F269BD" w:rsidRDefault="000737AE" w:rsidP="003E2962">
      <w:pPr>
        <w:pStyle w:val="VVKSOOpsomming12"/>
        <w:numPr>
          <w:ilvl w:val="0"/>
          <w:numId w:val="8"/>
        </w:numPr>
        <w:tabs>
          <w:tab w:val="clear" w:pos="680"/>
        </w:tabs>
        <w:spacing w:after="0" w:line="240" w:lineRule="exact"/>
        <w:jc w:val="left"/>
      </w:pPr>
      <w:r>
        <w:t>soort;</w:t>
      </w:r>
    </w:p>
    <w:p w14:paraId="0C2399C7" w14:textId="77777777" w:rsidR="000737AE" w:rsidRDefault="000737AE" w:rsidP="003E2962">
      <w:pPr>
        <w:pStyle w:val="VVKSOOpsomming12"/>
        <w:numPr>
          <w:ilvl w:val="0"/>
          <w:numId w:val="8"/>
        </w:numPr>
        <w:tabs>
          <w:tab w:val="clear" w:pos="680"/>
        </w:tabs>
        <w:spacing w:after="0" w:line="240" w:lineRule="exact"/>
        <w:jc w:val="left"/>
      </w:pPr>
      <w:r w:rsidRPr="00F269BD">
        <w:t>looprichting, gewicht en dikte;</w:t>
      </w:r>
    </w:p>
    <w:p w14:paraId="4CCF2FF9" w14:textId="77777777" w:rsidR="000737AE" w:rsidRDefault="000737AE" w:rsidP="003E2962">
      <w:pPr>
        <w:pStyle w:val="VVKSOOpsomming12"/>
        <w:numPr>
          <w:ilvl w:val="0"/>
          <w:numId w:val="8"/>
        </w:numPr>
        <w:tabs>
          <w:tab w:val="clear" w:pos="680"/>
        </w:tabs>
        <w:spacing w:after="240" w:line="240" w:lineRule="exact"/>
        <w:jc w:val="left"/>
      </w:pPr>
      <w:r w:rsidRPr="00F269BD">
        <w:t>forma</w:t>
      </w:r>
      <w:r w:rsidR="005545A5">
        <w:t>a</w:t>
      </w:r>
      <w:r w:rsidRPr="00F269BD">
        <w:t>t.</w:t>
      </w:r>
    </w:p>
    <w:p w14:paraId="437044A4" w14:textId="77777777" w:rsidR="005545A5" w:rsidRDefault="000737AE" w:rsidP="005D6ECA">
      <w:pPr>
        <w:pStyle w:val="OpmaakprofielVVKSOOpsomming2Na0pt"/>
        <w:numPr>
          <w:ilvl w:val="0"/>
          <w:numId w:val="6"/>
        </w:numPr>
        <w:spacing w:after="120"/>
        <w:ind w:left="357" w:hanging="357"/>
        <w:jc w:val="left"/>
      </w:pPr>
      <w:r w:rsidRPr="00F269BD">
        <w:t>stelt het papiertransport in</w:t>
      </w:r>
      <w:r w:rsidR="005545A5">
        <w:t xml:space="preserve"> voor diverse soorten papier en gramgewichten in </w:t>
      </w:r>
      <w:r w:rsidR="005545A5" w:rsidRPr="00F269BD">
        <w:t>relatie met formaat, looprichting, gramgewicht en dikte</w:t>
      </w:r>
      <w:r w:rsidR="00AF0B92">
        <w:t>:</w:t>
      </w:r>
    </w:p>
    <w:p w14:paraId="4506119B" w14:textId="77777777" w:rsidR="000737AE" w:rsidRPr="00F269BD" w:rsidRDefault="00CC5529" w:rsidP="005D6ECA">
      <w:pPr>
        <w:pStyle w:val="VVKSOOpsomming12"/>
        <w:numPr>
          <w:ilvl w:val="0"/>
          <w:numId w:val="24"/>
        </w:numPr>
        <w:tabs>
          <w:tab w:val="clear" w:pos="680"/>
        </w:tabs>
        <w:spacing w:line="240" w:lineRule="exact"/>
        <w:jc w:val="left"/>
      </w:pPr>
      <w:r>
        <w:t>stapelt in</w:t>
      </w:r>
      <w:r w:rsidR="000737AE" w:rsidRPr="00F269BD">
        <w:t>:</w:t>
      </w:r>
    </w:p>
    <w:p w14:paraId="14DE52D5" w14:textId="77777777" w:rsidR="000737AE" w:rsidRPr="00F269BD" w:rsidRDefault="000737AE" w:rsidP="003E2962">
      <w:pPr>
        <w:pStyle w:val="VVKSOOpsomming123"/>
        <w:numPr>
          <w:ilvl w:val="0"/>
          <w:numId w:val="8"/>
        </w:numPr>
        <w:ind w:left="1305"/>
        <w:jc w:val="left"/>
      </w:pPr>
      <w:r w:rsidRPr="00F269BD">
        <w:t>voorstapelinrichting</w:t>
      </w:r>
      <w:r w:rsidR="00AF0B92">
        <w:t>,</w:t>
      </w:r>
    </w:p>
    <w:p w14:paraId="301C81F5" w14:textId="77777777" w:rsidR="000737AE" w:rsidRPr="00F269BD" w:rsidRDefault="000737AE" w:rsidP="003E2962">
      <w:pPr>
        <w:pStyle w:val="VVKSOOpsomming123"/>
        <w:numPr>
          <w:ilvl w:val="0"/>
          <w:numId w:val="8"/>
        </w:numPr>
        <w:ind w:left="1305"/>
        <w:jc w:val="left"/>
      </w:pPr>
      <w:r w:rsidRPr="00F269BD">
        <w:lastRenderedPageBreak/>
        <w:t>inlegstapel</w:t>
      </w:r>
      <w:r w:rsidR="00AF0B92">
        <w:t>;</w:t>
      </w:r>
    </w:p>
    <w:p w14:paraId="50B25FE8" w14:textId="77777777" w:rsidR="000737AE" w:rsidRPr="00F269BD" w:rsidRDefault="00CC5529" w:rsidP="003E2962">
      <w:pPr>
        <w:pStyle w:val="VVKSOOpsomming12"/>
        <w:numPr>
          <w:ilvl w:val="0"/>
          <w:numId w:val="24"/>
        </w:numPr>
        <w:tabs>
          <w:tab w:val="clear" w:pos="680"/>
        </w:tabs>
        <w:spacing w:after="0" w:line="240" w:lineRule="exact"/>
        <w:jc w:val="left"/>
      </w:pPr>
      <w:r>
        <w:t>verwoordt de v</w:t>
      </w:r>
      <w:r w:rsidR="000737AE">
        <w:t xml:space="preserve">oor- en nadelen </w:t>
      </w:r>
      <w:r>
        <w:t>van inlegapparaten</w:t>
      </w:r>
      <w:r w:rsidR="000737AE">
        <w:t>:</w:t>
      </w:r>
    </w:p>
    <w:p w14:paraId="66162131" w14:textId="77777777" w:rsidR="000737AE" w:rsidRPr="00F269BD" w:rsidRDefault="000737AE" w:rsidP="003E2962">
      <w:pPr>
        <w:pStyle w:val="VVKSOOpsomming123"/>
        <w:numPr>
          <w:ilvl w:val="0"/>
          <w:numId w:val="8"/>
        </w:numPr>
        <w:ind w:left="1305"/>
        <w:jc w:val="left"/>
      </w:pPr>
      <w:r w:rsidRPr="00F269BD">
        <w:t>universeel</w:t>
      </w:r>
      <w:r w:rsidR="00AF0B92">
        <w:t>,</w:t>
      </w:r>
    </w:p>
    <w:p w14:paraId="7A0453CD" w14:textId="77777777" w:rsidR="000737AE" w:rsidRPr="00F269BD" w:rsidRDefault="000737AE" w:rsidP="003E2962">
      <w:pPr>
        <w:pStyle w:val="VVKSOOpsomming123"/>
        <w:numPr>
          <w:ilvl w:val="0"/>
          <w:numId w:val="8"/>
        </w:numPr>
        <w:ind w:left="1305"/>
        <w:jc w:val="left"/>
      </w:pPr>
      <w:r w:rsidRPr="00F269BD">
        <w:t>staffel;</w:t>
      </w:r>
    </w:p>
    <w:p w14:paraId="130FDB1B" w14:textId="77777777" w:rsidR="000737AE" w:rsidRPr="00F269BD" w:rsidRDefault="00CC5529" w:rsidP="003E2962">
      <w:pPr>
        <w:pStyle w:val="VVKSOOpsomming12"/>
        <w:numPr>
          <w:ilvl w:val="0"/>
          <w:numId w:val="24"/>
        </w:numPr>
        <w:tabs>
          <w:tab w:val="clear" w:pos="680"/>
        </w:tabs>
        <w:spacing w:after="0" w:line="240" w:lineRule="exact"/>
        <w:jc w:val="left"/>
      </w:pPr>
      <w:r>
        <w:t xml:space="preserve">licht het gebruik van </w:t>
      </w:r>
      <w:r w:rsidR="000737AE" w:rsidRPr="00F269BD">
        <w:t>aanlegsystemen</w:t>
      </w:r>
      <w:r>
        <w:t xml:space="preserve"> toe</w:t>
      </w:r>
      <w:r w:rsidR="000737AE" w:rsidRPr="00F269BD">
        <w:t>:</w:t>
      </w:r>
    </w:p>
    <w:p w14:paraId="6255698E" w14:textId="77777777" w:rsidR="000737AE" w:rsidRPr="00F269BD" w:rsidRDefault="000737AE" w:rsidP="003E2962">
      <w:pPr>
        <w:pStyle w:val="VVKSOOpsomming123"/>
        <w:numPr>
          <w:ilvl w:val="0"/>
          <w:numId w:val="8"/>
        </w:numPr>
        <w:ind w:left="1305"/>
        <w:jc w:val="left"/>
      </w:pPr>
      <w:r w:rsidRPr="00F269BD">
        <w:t>vooraanleg</w:t>
      </w:r>
      <w:r w:rsidR="00AF0B92">
        <w:t>,</w:t>
      </w:r>
    </w:p>
    <w:p w14:paraId="01BF691F" w14:textId="77777777" w:rsidR="000737AE" w:rsidRPr="00F269BD" w:rsidRDefault="000737AE" w:rsidP="003E2962">
      <w:pPr>
        <w:pStyle w:val="VVKSOOpsomming123"/>
        <w:numPr>
          <w:ilvl w:val="0"/>
          <w:numId w:val="8"/>
        </w:numPr>
        <w:ind w:left="1305"/>
        <w:jc w:val="left"/>
      </w:pPr>
      <w:r w:rsidRPr="00F269BD">
        <w:t>zijaanleg</w:t>
      </w:r>
      <w:r w:rsidR="00AF0B92">
        <w:t>,</w:t>
      </w:r>
    </w:p>
    <w:p w14:paraId="27307965" w14:textId="77777777" w:rsidR="000737AE" w:rsidRPr="00F269BD" w:rsidRDefault="000737AE" w:rsidP="003E2962">
      <w:pPr>
        <w:pStyle w:val="VVKSOOpsomming123"/>
        <w:numPr>
          <w:ilvl w:val="0"/>
          <w:numId w:val="8"/>
        </w:numPr>
        <w:ind w:left="1305"/>
        <w:jc w:val="left"/>
      </w:pPr>
      <w:r w:rsidRPr="00F269BD">
        <w:t>vellencontrole;</w:t>
      </w:r>
    </w:p>
    <w:p w14:paraId="09ADD4D7" w14:textId="77777777" w:rsidR="000737AE" w:rsidRPr="00F269BD" w:rsidRDefault="00CC5529" w:rsidP="003E2962">
      <w:pPr>
        <w:pStyle w:val="VVKSOOpsomming12"/>
        <w:numPr>
          <w:ilvl w:val="0"/>
          <w:numId w:val="24"/>
        </w:numPr>
        <w:tabs>
          <w:tab w:val="clear" w:pos="680"/>
        </w:tabs>
        <w:spacing w:after="0" w:line="240" w:lineRule="exact"/>
        <w:jc w:val="left"/>
      </w:pPr>
      <w:r>
        <w:t xml:space="preserve">licht </w:t>
      </w:r>
      <w:r w:rsidR="000737AE" w:rsidRPr="00F269BD">
        <w:t>doorvoersystemen</w:t>
      </w:r>
      <w:r>
        <w:t xml:space="preserve"> toe</w:t>
      </w:r>
      <w:r w:rsidR="000737AE">
        <w:t>:</w:t>
      </w:r>
    </w:p>
    <w:p w14:paraId="6CCAE89C" w14:textId="77777777" w:rsidR="000737AE" w:rsidRPr="00F269BD" w:rsidRDefault="000737AE" w:rsidP="003E2962">
      <w:pPr>
        <w:pStyle w:val="VVKSOOpsomming123"/>
        <w:numPr>
          <w:ilvl w:val="0"/>
          <w:numId w:val="8"/>
        </w:numPr>
        <w:ind w:left="1305"/>
        <w:jc w:val="left"/>
      </w:pPr>
      <w:r w:rsidRPr="00F269BD">
        <w:t>overnamesystemen</w:t>
      </w:r>
      <w:r w:rsidR="00AF0B92">
        <w:t>,</w:t>
      </w:r>
    </w:p>
    <w:p w14:paraId="3F4AA4D4" w14:textId="77777777" w:rsidR="000737AE" w:rsidRPr="00F269BD" w:rsidRDefault="000737AE" w:rsidP="003E2962">
      <w:pPr>
        <w:pStyle w:val="VVKSOOpsomming123"/>
        <w:numPr>
          <w:ilvl w:val="0"/>
          <w:numId w:val="8"/>
        </w:numPr>
        <w:ind w:left="1305"/>
        <w:jc w:val="left"/>
      </w:pPr>
      <w:r w:rsidRPr="00F269BD">
        <w:t>doorvoersystemen</w:t>
      </w:r>
      <w:r w:rsidR="00AF0B92">
        <w:t>,</w:t>
      </w:r>
    </w:p>
    <w:p w14:paraId="2DA2321B" w14:textId="77777777" w:rsidR="000737AE" w:rsidRDefault="000737AE" w:rsidP="003E2962">
      <w:pPr>
        <w:pStyle w:val="VVKSOOpsomming123"/>
        <w:numPr>
          <w:ilvl w:val="0"/>
          <w:numId w:val="8"/>
        </w:numPr>
        <w:ind w:left="1305"/>
        <w:jc w:val="left"/>
      </w:pPr>
      <w:r w:rsidRPr="00F269BD">
        <w:t>uitvoersystemen;</w:t>
      </w:r>
    </w:p>
    <w:p w14:paraId="42690E86" w14:textId="77777777" w:rsidR="000737AE" w:rsidRDefault="00CC5529" w:rsidP="003E2962">
      <w:pPr>
        <w:pStyle w:val="VVKSOOpsomming12"/>
        <w:numPr>
          <w:ilvl w:val="0"/>
          <w:numId w:val="24"/>
        </w:numPr>
        <w:tabs>
          <w:tab w:val="clear" w:pos="680"/>
        </w:tabs>
        <w:spacing w:after="240" w:line="240" w:lineRule="exact"/>
        <w:jc w:val="left"/>
      </w:pPr>
      <w:r>
        <w:t xml:space="preserve">bepaalt </w:t>
      </w:r>
      <w:r w:rsidR="000737AE" w:rsidRPr="00F269BD">
        <w:t xml:space="preserve">de drukspanning en </w:t>
      </w:r>
      <w:r>
        <w:t>stelt deze in</w:t>
      </w:r>
      <w:r w:rsidR="000737AE" w:rsidRPr="00F269BD">
        <w:t>.</w:t>
      </w:r>
    </w:p>
    <w:p w14:paraId="535F06EA" w14:textId="77777777" w:rsidR="005545A5" w:rsidRDefault="005545A5" w:rsidP="0060778B">
      <w:pPr>
        <w:pStyle w:val="OpmaakprofielVVKSOOpsomming2Na0pt"/>
        <w:numPr>
          <w:ilvl w:val="0"/>
          <w:numId w:val="6"/>
        </w:numPr>
        <w:spacing w:after="240"/>
        <w:ind w:left="357" w:hanging="357"/>
        <w:jc w:val="left"/>
      </w:pPr>
      <w:r>
        <w:t xml:space="preserve">lost </w:t>
      </w:r>
      <w:r w:rsidRPr="00295A6F">
        <w:t>problemen i.v.m. papiertransport op</w:t>
      </w:r>
      <w:r>
        <w:t xml:space="preserve"> en licht dit toe</w:t>
      </w:r>
      <w:r w:rsidR="00AF0B92">
        <w:t>.</w:t>
      </w:r>
    </w:p>
    <w:p w14:paraId="7F992FD9" w14:textId="77777777" w:rsidR="000737AE" w:rsidRPr="00F269BD" w:rsidRDefault="000737AE" w:rsidP="0060778B">
      <w:pPr>
        <w:pStyle w:val="OpmaakprofielVVKSOOpsomming2Na0pt"/>
        <w:numPr>
          <w:ilvl w:val="0"/>
          <w:numId w:val="6"/>
        </w:numPr>
        <w:spacing w:after="240"/>
        <w:ind w:left="357" w:hanging="357"/>
        <w:jc w:val="left"/>
      </w:pPr>
      <w:r w:rsidRPr="00F269BD">
        <w:t xml:space="preserve">bereidt de inkt voor (proces en steunkleuren), licht de eigenschappen toe en </w:t>
      </w:r>
      <w:r w:rsidR="00500093">
        <w:t>kan deze vaststellen en bepalen</w:t>
      </w:r>
      <w:r w:rsidR="00AF0B92">
        <w:t>.</w:t>
      </w:r>
    </w:p>
    <w:p w14:paraId="32CD86CD" w14:textId="77777777" w:rsidR="000737AE" w:rsidRPr="00F269BD" w:rsidRDefault="000737AE" w:rsidP="005D6ECA">
      <w:pPr>
        <w:pStyle w:val="OpmaakprofielVVKSOOpsomming2Na0pt"/>
        <w:numPr>
          <w:ilvl w:val="0"/>
          <w:numId w:val="6"/>
        </w:numPr>
        <w:spacing w:after="120"/>
        <w:ind w:left="357" w:hanging="357"/>
        <w:jc w:val="left"/>
      </w:pPr>
      <w:r w:rsidRPr="00F269BD">
        <w:t>meng</w:t>
      </w:r>
      <w:r w:rsidR="00CC5529">
        <w:t>t</w:t>
      </w:r>
      <w:r w:rsidRPr="00F269BD">
        <w:t xml:space="preserve"> inkt in de juiste hoeveelheid:</w:t>
      </w:r>
    </w:p>
    <w:p w14:paraId="11B940C4" w14:textId="77777777" w:rsidR="000737AE" w:rsidRDefault="00CC5529" w:rsidP="00940E67">
      <w:pPr>
        <w:pStyle w:val="VVKSOOpsomming123"/>
        <w:numPr>
          <w:ilvl w:val="0"/>
          <w:numId w:val="25"/>
        </w:numPr>
        <w:spacing w:line="240" w:lineRule="auto"/>
        <w:jc w:val="left"/>
      </w:pPr>
      <w:r>
        <w:t>weegt</w:t>
      </w:r>
      <w:r w:rsidR="000737AE" w:rsidRPr="00F269BD">
        <w:t xml:space="preserve"> inkt</w:t>
      </w:r>
      <w:r w:rsidR="00AF0B92">
        <w:t xml:space="preserve"> af</w:t>
      </w:r>
      <w:r w:rsidR="000737AE" w:rsidRPr="00F269BD">
        <w:t>;</w:t>
      </w:r>
    </w:p>
    <w:p w14:paraId="0AF64DF6" w14:textId="77777777" w:rsidR="000737AE" w:rsidRPr="005142F8" w:rsidRDefault="00CC5529" w:rsidP="00940E67">
      <w:pPr>
        <w:pStyle w:val="VVKSOOpsomming123"/>
        <w:numPr>
          <w:ilvl w:val="0"/>
          <w:numId w:val="25"/>
        </w:numPr>
        <w:spacing w:line="240" w:lineRule="auto"/>
        <w:jc w:val="left"/>
      </w:pPr>
      <w:r>
        <w:t xml:space="preserve">voert een </w:t>
      </w:r>
      <w:r w:rsidR="000737AE">
        <w:t>kwaliteitscontrole</w:t>
      </w:r>
      <w:r>
        <w:t xml:space="preserve"> uit op de inkt</w:t>
      </w:r>
      <w:r w:rsidR="000737AE" w:rsidRPr="005142F8">
        <w:t>;</w:t>
      </w:r>
    </w:p>
    <w:p w14:paraId="26199708" w14:textId="77777777" w:rsidR="000737AE" w:rsidRPr="00F269BD" w:rsidRDefault="00CC5529" w:rsidP="003E2962">
      <w:pPr>
        <w:pStyle w:val="VVKSOOpsomming123"/>
        <w:numPr>
          <w:ilvl w:val="0"/>
          <w:numId w:val="25"/>
        </w:numPr>
        <w:spacing w:after="240"/>
        <w:jc w:val="left"/>
      </w:pPr>
      <w:r>
        <w:t xml:space="preserve">gebruikt </w:t>
      </w:r>
      <w:r w:rsidR="000737AE">
        <w:t xml:space="preserve">kleurrecepten, </w:t>
      </w:r>
      <w:r w:rsidR="000737AE" w:rsidRPr="00F269BD">
        <w:t>-menging: (proceskleu</w:t>
      </w:r>
      <w:r w:rsidR="000737AE">
        <w:t>ren en</w:t>
      </w:r>
      <w:r w:rsidR="000737AE" w:rsidRPr="00F269BD">
        <w:t xml:space="preserve"> PMS</w:t>
      </w:r>
      <w:r w:rsidR="000737AE">
        <w:t>-systeem).</w:t>
      </w:r>
    </w:p>
    <w:p w14:paraId="3EC3DE61" w14:textId="77777777" w:rsidR="000737AE" w:rsidRPr="00F269BD" w:rsidRDefault="00CC5529" w:rsidP="0060778B">
      <w:pPr>
        <w:pStyle w:val="OpmaakprofielVVKSOOpsomming2Na0pt"/>
        <w:numPr>
          <w:ilvl w:val="0"/>
          <w:numId w:val="6"/>
        </w:numPr>
        <w:spacing w:after="240"/>
        <w:ind w:left="357" w:hanging="357"/>
        <w:jc w:val="left"/>
      </w:pPr>
      <w:r>
        <w:t>licht het g</w:t>
      </w:r>
      <w:r w:rsidR="000737AE">
        <w:t xml:space="preserve">ebruik en eigenschappen </w:t>
      </w:r>
      <w:r>
        <w:t xml:space="preserve">van inkt toe </w:t>
      </w:r>
      <w:r w:rsidR="000737AE">
        <w:t xml:space="preserve">en </w:t>
      </w:r>
      <w:r>
        <w:t xml:space="preserve">stelt deze vast of </w:t>
      </w:r>
      <w:r w:rsidR="000737AE">
        <w:t>bepa</w:t>
      </w:r>
      <w:r>
        <w:t>alt ze</w:t>
      </w:r>
      <w:r w:rsidR="000737AE" w:rsidRPr="00F269BD">
        <w:t>:</w:t>
      </w:r>
    </w:p>
    <w:p w14:paraId="7B370C39" w14:textId="77777777" w:rsidR="000737AE" w:rsidRPr="00F269BD" w:rsidRDefault="000737AE" w:rsidP="003E2962">
      <w:pPr>
        <w:pStyle w:val="VVKSOOpsomming12"/>
        <w:numPr>
          <w:ilvl w:val="0"/>
          <w:numId w:val="8"/>
        </w:numPr>
        <w:tabs>
          <w:tab w:val="clear" w:pos="680"/>
        </w:tabs>
        <w:spacing w:after="0" w:line="240" w:lineRule="exact"/>
        <w:jc w:val="left"/>
      </w:pPr>
      <w:r w:rsidRPr="00F269BD">
        <w:t>inktsoorten (indeling):</w:t>
      </w:r>
    </w:p>
    <w:p w14:paraId="09DCD082" w14:textId="07F774B9" w:rsidR="000737AE" w:rsidRPr="00F269BD" w:rsidRDefault="00974C04" w:rsidP="003E2962">
      <w:pPr>
        <w:pStyle w:val="VVKSOOpsomming123"/>
        <w:numPr>
          <w:ilvl w:val="0"/>
          <w:numId w:val="8"/>
        </w:numPr>
        <w:ind w:left="1305"/>
        <w:jc w:val="left"/>
      </w:pPr>
      <w:r>
        <w:t>zwarte inkten,</w:t>
      </w:r>
    </w:p>
    <w:p w14:paraId="7737D0FB" w14:textId="3693D94E" w:rsidR="000737AE" w:rsidRPr="00F269BD" w:rsidRDefault="00974C04" w:rsidP="003E2962">
      <w:pPr>
        <w:pStyle w:val="VVKSOOpsomming123"/>
        <w:numPr>
          <w:ilvl w:val="0"/>
          <w:numId w:val="8"/>
        </w:numPr>
        <w:ind w:left="1305"/>
        <w:jc w:val="left"/>
      </w:pPr>
      <w:r>
        <w:t>gekleurde inkten,</w:t>
      </w:r>
    </w:p>
    <w:p w14:paraId="33593182" w14:textId="77777777" w:rsidR="000737AE" w:rsidRPr="00F269BD" w:rsidRDefault="000737AE" w:rsidP="003E2962">
      <w:pPr>
        <w:pStyle w:val="VVKSOOpsomming123"/>
        <w:numPr>
          <w:ilvl w:val="0"/>
          <w:numId w:val="8"/>
        </w:numPr>
        <w:ind w:left="1305"/>
        <w:jc w:val="left"/>
      </w:pPr>
      <w:r w:rsidRPr="00F269BD">
        <w:t>speciale inkten</w:t>
      </w:r>
      <w:r>
        <w:t>;</w:t>
      </w:r>
    </w:p>
    <w:p w14:paraId="7FCD19AC" w14:textId="77777777" w:rsidR="000737AE" w:rsidRPr="00F269BD" w:rsidRDefault="000737AE" w:rsidP="003E2962">
      <w:pPr>
        <w:pStyle w:val="VVKSOOpsomming12"/>
        <w:numPr>
          <w:ilvl w:val="0"/>
          <w:numId w:val="8"/>
        </w:numPr>
        <w:tabs>
          <w:tab w:val="clear" w:pos="680"/>
        </w:tabs>
        <w:spacing w:after="0" w:line="240" w:lineRule="exact"/>
        <w:jc w:val="left"/>
      </w:pPr>
      <w:r w:rsidRPr="00F269BD">
        <w:t>inktdroging:</w:t>
      </w:r>
    </w:p>
    <w:p w14:paraId="7A5EC654" w14:textId="6B4B1532" w:rsidR="000737AE" w:rsidRPr="00F269BD" w:rsidRDefault="00974C04" w:rsidP="003E2962">
      <w:pPr>
        <w:pStyle w:val="VVKSOOpsomming123"/>
        <w:numPr>
          <w:ilvl w:val="0"/>
          <w:numId w:val="8"/>
        </w:numPr>
        <w:ind w:left="1305"/>
        <w:jc w:val="left"/>
      </w:pPr>
      <w:r>
        <w:t>oppervlaktedroging,</w:t>
      </w:r>
    </w:p>
    <w:p w14:paraId="20EB859F" w14:textId="77777777" w:rsidR="000737AE" w:rsidRPr="00F269BD" w:rsidRDefault="000737AE" w:rsidP="003E2962">
      <w:pPr>
        <w:pStyle w:val="VVKSOOpsomming123"/>
        <w:numPr>
          <w:ilvl w:val="0"/>
          <w:numId w:val="8"/>
        </w:numPr>
        <w:ind w:left="1305"/>
        <w:jc w:val="left"/>
      </w:pPr>
      <w:r w:rsidRPr="00F269BD">
        <w:t>dieptedroging;</w:t>
      </w:r>
    </w:p>
    <w:p w14:paraId="0671D70B" w14:textId="77777777" w:rsidR="000737AE" w:rsidRPr="00F269BD" w:rsidRDefault="000737AE" w:rsidP="003E2962">
      <w:pPr>
        <w:pStyle w:val="VVKSOOpsomming12"/>
        <w:numPr>
          <w:ilvl w:val="0"/>
          <w:numId w:val="8"/>
        </w:numPr>
        <w:tabs>
          <w:tab w:val="clear" w:pos="680"/>
        </w:tabs>
        <w:spacing w:after="0" w:line="240" w:lineRule="exact"/>
        <w:jc w:val="left"/>
      </w:pPr>
      <w:r w:rsidRPr="00F269BD">
        <w:t>inkteigenschappen:</w:t>
      </w:r>
    </w:p>
    <w:p w14:paraId="58536FE6" w14:textId="237A3964" w:rsidR="000737AE" w:rsidRPr="00F269BD" w:rsidRDefault="00974C04" w:rsidP="003E2962">
      <w:pPr>
        <w:pStyle w:val="VVKSOOpsomming123"/>
        <w:numPr>
          <w:ilvl w:val="0"/>
          <w:numId w:val="8"/>
        </w:numPr>
        <w:ind w:left="1305"/>
        <w:jc w:val="left"/>
      </w:pPr>
      <w:r>
        <w:t>lichtechtheid,</w:t>
      </w:r>
    </w:p>
    <w:p w14:paraId="13F8BF85" w14:textId="351858D2" w:rsidR="000737AE" w:rsidRPr="00F269BD" w:rsidRDefault="00974C04" w:rsidP="003E2962">
      <w:pPr>
        <w:pStyle w:val="VVKSOOpsomming123"/>
        <w:numPr>
          <w:ilvl w:val="0"/>
          <w:numId w:val="8"/>
        </w:numPr>
        <w:ind w:left="1305"/>
        <w:jc w:val="left"/>
      </w:pPr>
      <w:r>
        <w:t>viscositeit,</w:t>
      </w:r>
    </w:p>
    <w:p w14:paraId="48D8198C" w14:textId="6AC3B1A9" w:rsidR="000737AE" w:rsidRPr="00F269BD" w:rsidRDefault="00974C04" w:rsidP="003E2962">
      <w:pPr>
        <w:pStyle w:val="VVKSOOpsomming123"/>
        <w:numPr>
          <w:ilvl w:val="0"/>
          <w:numId w:val="8"/>
        </w:numPr>
        <w:ind w:left="1305"/>
        <w:jc w:val="left"/>
      </w:pPr>
      <w:r>
        <w:t>dekkracht,</w:t>
      </w:r>
    </w:p>
    <w:p w14:paraId="2558ED99" w14:textId="77777777" w:rsidR="000737AE" w:rsidRPr="001C15F4" w:rsidRDefault="000737AE" w:rsidP="003E2962">
      <w:pPr>
        <w:pStyle w:val="VVKSOOpsomming123"/>
        <w:numPr>
          <w:ilvl w:val="0"/>
          <w:numId w:val="8"/>
        </w:numPr>
        <w:spacing w:after="240"/>
        <w:ind w:left="1305"/>
        <w:jc w:val="left"/>
      </w:pPr>
      <w:r w:rsidRPr="00F269BD">
        <w:t>andere</w:t>
      </w:r>
      <w:r w:rsidR="00AF0B92">
        <w:t>.</w:t>
      </w:r>
    </w:p>
    <w:p w14:paraId="5F9FC2F9" w14:textId="77777777" w:rsidR="000737AE" w:rsidRDefault="00CC5529" w:rsidP="0060778B">
      <w:pPr>
        <w:pStyle w:val="OpmaakprofielVVKSOOpsomming2Na0pt"/>
        <w:numPr>
          <w:ilvl w:val="0"/>
          <w:numId w:val="6"/>
        </w:numPr>
        <w:spacing w:after="240"/>
        <w:ind w:left="357" w:hanging="357"/>
        <w:jc w:val="left"/>
      </w:pPr>
      <w:r>
        <w:t xml:space="preserve">houdt rekening met de </w:t>
      </w:r>
      <w:r w:rsidR="000737AE">
        <w:t>etikettering</w:t>
      </w:r>
      <w:r>
        <w:t xml:space="preserve"> van </w:t>
      </w:r>
      <w:r w:rsidR="00AF0B92">
        <w:t xml:space="preserve">de </w:t>
      </w:r>
      <w:r>
        <w:t>inkt</w:t>
      </w:r>
      <w:r w:rsidR="00AF0B92">
        <w:t>.</w:t>
      </w:r>
    </w:p>
    <w:p w14:paraId="0F07B3BC" w14:textId="77777777" w:rsidR="000737AE" w:rsidRPr="00F269BD" w:rsidRDefault="000737AE" w:rsidP="005D6ECA">
      <w:pPr>
        <w:pStyle w:val="OpmaakprofielVVKSOOpsomming2Na0pt"/>
        <w:numPr>
          <w:ilvl w:val="0"/>
          <w:numId w:val="6"/>
        </w:numPr>
        <w:spacing w:after="120"/>
        <w:ind w:left="357" w:hanging="357"/>
        <w:jc w:val="left"/>
      </w:pPr>
      <w:r w:rsidRPr="00F269BD">
        <w:t>stelt d</w:t>
      </w:r>
      <w:r>
        <w:t xml:space="preserve">e inktbak af, brengt </w:t>
      </w:r>
      <w:r w:rsidRPr="00FA72EB">
        <w:t>de inkt in en lost problemen i.v.m. het inktwerk op</w:t>
      </w:r>
      <w:r w:rsidR="00AF0B92">
        <w:t>:</w:t>
      </w:r>
    </w:p>
    <w:p w14:paraId="3586EEA4" w14:textId="77777777" w:rsidR="000737AE" w:rsidRDefault="00CC5529" w:rsidP="005D6ECA">
      <w:pPr>
        <w:pStyle w:val="VVKSOOpsomming123"/>
        <w:numPr>
          <w:ilvl w:val="0"/>
          <w:numId w:val="26"/>
        </w:numPr>
        <w:spacing w:line="240" w:lineRule="auto"/>
        <w:jc w:val="left"/>
      </w:pPr>
      <w:r>
        <w:t>neemt kennis</w:t>
      </w:r>
      <w:r w:rsidR="000737AE">
        <w:t xml:space="preserve"> van de kleurenvolgorde;</w:t>
      </w:r>
    </w:p>
    <w:p w14:paraId="147DDE06" w14:textId="77777777" w:rsidR="005D6ECA" w:rsidRDefault="00CC5529" w:rsidP="005D6ECA">
      <w:pPr>
        <w:pStyle w:val="VVKSOOpsomming123"/>
        <w:numPr>
          <w:ilvl w:val="0"/>
          <w:numId w:val="26"/>
        </w:numPr>
        <w:spacing w:line="240" w:lineRule="auto"/>
        <w:jc w:val="left"/>
      </w:pPr>
      <w:r>
        <w:t xml:space="preserve">regelt </w:t>
      </w:r>
      <w:r w:rsidR="000737AE">
        <w:t xml:space="preserve">inktzones </w:t>
      </w:r>
      <w:r w:rsidR="000737AE" w:rsidRPr="00017205">
        <w:t>af;</w:t>
      </w:r>
    </w:p>
    <w:p w14:paraId="3BBB5ADB" w14:textId="77777777" w:rsidR="000737AE" w:rsidRDefault="00CC5529" w:rsidP="005D6ECA">
      <w:pPr>
        <w:pStyle w:val="VVKSOOpsomming123"/>
        <w:numPr>
          <w:ilvl w:val="0"/>
          <w:numId w:val="26"/>
        </w:numPr>
        <w:spacing w:after="240" w:line="240" w:lineRule="auto"/>
        <w:jc w:val="left"/>
      </w:pPr>
      <w:r>
        <w:t xml:space="preserve">regelt de </w:t>
      </w:r>
      <w:r w:rsidR="000737AE" w:rsidRPr="00017205">
        <w:t>inktductor af.</w:t>
      </w:r>
    </w:p>
    <w:p w14:paraId="1D9952C3" w14:textId="77777777" w:rsidR="000737AE" w:rsidRPr="00F269BD" w:rsidRDefault="000737AE" w:rsidP="0060778B">
      <w:pPr>
        <w:pStyle w:val="OpmaakprofielVVKSOOpsomming2Na0pt"/>
        <w:numPr>
          <w:ilvl w:val="0"/>
          <w:numId w:val="6"/>
        </w:numPr>
        <w:spacing w:after="240"/>
        <w:ind w:left="357" w:hanging="357"/>
        <w:jc w:val="left"/>
      </w:pPr>
      <w:r w:rsidRPr="00F269BD">
        <w:t>bereidt het vochtwerk voor</w:t>
      </w:r>
      <w:r>
        <w:t>, kent de soorten vochtwerk en licht de samenstelling van het vochtwater toe</w:t>
      </w:r>
      <w:r w:rsidRPr="00F269BD">
        <w:t>.</w:t>
      </w:r>
    </w:p>
    <w:p w14:paraId="1E08B618" w14:textId="77777777" w:rsidR="000737AE" w:rsidRPr="00F269BD" w:rsidRDefault="00CC5529" w:rsidP="005D6ECA">
      <w:pPr>
        <w:pStyle w:val="OpmaakprofielVVKSOOpsomming2Na0pt"/>
        <w:numPr>
          <w:ilvl w:val="0"/>
          <w:numId w:val="6"/>
        </w:numPr>
        <w:spacing w:after="120"/>
        <w:ind w:left="357" w:hanging="357"/>
        <w:jc w:val="left"/>
      </w:pPr>
      <w:r>
        <w:t>maakt v</w:t>
      </w:r>
      <w:r w:rsidR="000737AE" w:rsidRPr="00F269BD">
        <w:t xml:space="preserve">ochtwater in de juiste samenstelling en hoeveelheid </w:t>
      </w:r>
      <w:r>
        <w:t>aan</w:t>
      </w:r>
      <w:r w:rsidR="000737AE" w:rsidRPr="00F269BD">
        <w:t>:</w:t>
      </w:r>
    </w:p>
    <w:p w14:paraId="4F3E737C" w14:textId="77777777" w:rsidR="000737AE" w:rsidRPr="00F269BD" w:rsidRDefault="00CC5529" w:rsidP="00940E67">
      <w:pPr>
        <w:pStyle w:val="VVKSOOpsomming12"/>
        <w:numPr>
          <w:ilvl w:val="0"/>
          <w:numId w:val="8"/>
        </w:numPr>
        <w:tabs>
          <w:tab w:val="clear" w:pos="680"/>
        </w:tabs>
        <w:spacing w:after="0" w:line="240" w:lineRule="auto"/>
        <w:jc w:val="left"/>
      </w:pPr>
      <w:r>
        <w:t xml:space="preserve">in </w:t>
      </w:r>
      <w:r w:rsidR="000737AE" w:rsidRPr="00F269BD">
        <w:t>relatie met de drukplaat;</w:t>
      </w:r>
    </w:p>
    <w:p w14:paraId="29E141CD" w14:textId="77777777" w:rsidR="000737AE" w:rsidRDefault="00CC5529" w:rsidP="00940E67">
      <w:pPr>
        <w:pStyle w:val="VVKSOOpsomming12"/>
        <w:numPr>
          <w:ilvl w:val="0"/>
          <w:numId w:val="8"/>
        </w:numPr>
        <w:tabs>
          <w:tab w:val="clear" w:pos="680"/>
        </w:tabs>
        <w:spacing w:after="0" w:line="240" w:lineRule="auto"/>
        <w:jc w:val="left"/>
      </w:pPr>
      <w:r>
        <w:t xml:space="preserve">rekening houdend met de </w:t>
      </w:r>
      <w:r w:rsidR="000737AE">
        <w:t>ink</w:t>
      </w:r>
      <w:r w:rsidR="000737AE" w:rsidRPr="00F269BD">
        <w:t>t</w:t>
      </w:r>
      <w:r w:rsidR="000737AE">
        <w:t>-waterbalans</w:t>
      </w:r>
      <w:r w:rsidR="00AF0B92">
        <w:t>.</w:t>
      </w:r>
    </w:p>
    <w:p w14:paraId="41A62293" w14:textId="77777777" w:rsidR="00AF0B92" w:rsidRPr="00F269BD" w:rsidRDefault="00AF0B92" w:rsidP="00940E67">
      <w:pPr>
        <w:pStyle w:val="VVKSOOpsomming12"/>
        <w:numPr>
          <w:ilvl w:val="0"/>
          <w:numId w:val="0"/>
        </w:numPr>
        <w:tabs>
          <w:tab w:val="clear" w:pos="680"/>
        </w:tabs>
        <w:spacing w:after="0" w:line="240" w:lineRule="auto"/>
        <w:ind w:left="851"/>
        <w:jc w:val="left"/>
      </w:pPr>
    </w:p>
    <w:p w14:paraId="1D8937B9" w14:textId="77777777" w:rsidR="000737AE" w:rsidRPr="00F269BD" w:rsidRDefault="00CC5529" w:rsidP="0060778B">
      <w:pPr>
        <w:pStyle w:val="OpmaakprofielVVKSOOpsomming2Na0pt"/>
        <w:numPr>
          <w:ilvl w:val="0"/>
          <w:numId w:val="6"/>
        </w:numPr>
        <w:spacing w:after="240"/>
        <w:ind w:left="357" w:hanging="357"/>
        <w:jc w:val="left"/>
      </w:pPr>
      <w:r>
        <w:t xml:space="preserve">controleert via meting </w:t>
      </w:r>
      <w:r w:rsidR="000737AE">
        <w:t xml:space="preserve">de </w:t>
      </w:r>
      <w:r w:rsidR="000737AE" w:rsidRPr="00CC5529">
        <w:t>p</w:t>
      </w:r>
      <w:r w:rsidR="000737AE">
        <w:t xml:space="preserve">H-waarde </w:t>
      </w:r>
      <w:r>
        <w:t>van het vochtwater</w:t>
      </w:r>
      <w:r w:rsidR="000737AE" w:rsidRPr="00F269BD">
        <w:t>.</w:t>
      </w:r>
    </w:p>
    <w:p w14:paraId="342B7146" w14:textId="77777777" w:rsidR="000737AE" w:rsidRPr="00F269BD" w:rsidRDefault="000737AE" w:rsidP="005D6ECA">
      <w:pPr>
        <w:pStyle w:val="OpmaakprofielVVKSOOpsomming2Na0pt"/>
        <w:numPr>
          <w:ilvl w:val="0"/>
          <w:numId w:val="6"/>
        </w:numPr>
        <w:spacing w:after="120"/>
        <w:ind w:left="357" w:hanging="357"/>
        <w:jc w:val="left"/>
      </w:pPr>
      <w:r>
        <w:t>herken</w:t>
      </w:r>
      <w:r w:rsidR="00CC5529">
        <w:t>t</w:t>
      </w:r>
      <w:r>
        <w:t xml:space="preserve"> en </w:t>
      </w:r>
      <w:r w:rsidR="00CC5529">
        <w:t xml:space="preserve">verwoordt de </w:t>
      </w:r>
      <w:r>
        <w:t xml:space="preserve">eigenschappen </w:t>
      </w:r>
      <w:r w:rsidR="00CC5529">
        <w:t>van s</w:t>
      </w:r>
      <w:r w:rsidR="00CC5529" w:rsidRPr="00F269BD">
        <w:t>oorten vochtwerk</w:t>
      </w:r>
      <w:r>
        <w:t>:</w:t>
      </w:r>
    </w:p>
    <w:p w14:paraId="01A565B2" w14:textId="77777777" w:rsidR="000737AE" w:rsidRDefault="000737AE" w:rsidP="005C54C6">
      <w:pPr>
        <w:pStyle w:val="VVKSOOpsomming12"/>
        <w:numPr>
          <w:ilvl w:val="0"/>
          <w:numId w:val="8"/>
        </w:numPr>
        <w:tabs>
          <w:tab w:val="clear" w:pos="680"/>
          <w:tab w:val="clear" w:pos="851"/>
          <w:tab w:val="num" w:pos="709"/>
        </w:tabs>
        <w:spacing w:line="240" w:lineRule="exact"/>
        <w:jc w:val="left"/>
      </w:pPr>
      <w:r>
        <w:lastRenderedPageBreak/>
        <w:t>c</w:t>
      </w:r>
      <w:r w:rsidRPr="00F269BD">
        <w:t>ontact</w:t>
      </w:r>
      <w:r>
        <w:t xml:space="preserve">- en contactloze </w:t>
      </w:r>
      <w:r w:rsidRPr="00F269BD">
        <w:t>vochtwerk</w:t>
      </w:r>
      <w:r>
        <w:t>en</w:t>
      </w:r>
      <w:r w:rsidR="00AF0B92">
        <w:t>.</w:t>
      </w:r>
    </w:p>
    <w:p w14:paraId="413B1A48" w14:textId="77777777" w:rsidR="000737AE" w:rsidRPr="005304A4" w:rsidRDefault="000737AE" w:rsidP="0060778B">
      <w:pPr>
        <w:pStyle w:val="OpmaakprofielVVKSOOpsomming2Na0pt"/>
        <w:numPr>
          <w:ilvl w:val="0"/>
          <w:numId w:val="6"/>
        </w:numPr>
        <w:spacing w:after="240"/>
        <w:ind w:left="357" w:hanging="357"/>
        <w:jc w:val="left"/>
      </w:pPr>
      <w:r w:rsidRPr="005304A4">
        <w:t xml:space="preserve">brengt de offsetplaten aan op de plaatcilinder en verwoordt de vormen </w:t>
      </w:r>
      <w:r w:rsidR="001F544E">
        <w:t xml:space="preserve">en principes </w:t>
      </w:r>
      <w:r w:rsidRPr="005304A4">
        <w:t>van plaatopspanning.</w:t>
      </w:r>
    </w:p>
    <w:p w14:paraId="136C13FA" w14:textId="77777777" w:rsidR="000737AE" w:rsidRDefault="000737AE" w:rsidP="00940E67">
      <w:pPr>
        <w:pStyle w:val="VVKSOOpsomming2"/>
        <w:spacing w:after="0"/>
        <w:ind w:firstLine="29"/>
        <w:jc w:val="left"/>
      </w:pPr>
      <w:r>
        <w:t>manuele en halfautomatische plaatopspanning</w:t>
      </w:r>
      <w:r w:rsidR="003B5CD4">
        <w:t>;</w:t>
      </w:r>
    </w:p>
    <w:p w14:paraId="34471844" w14:textId="77777777" w:rsidR="000737AE" w:rsidRDefault="000737AE" w:rsidP="00940E67">
      <w:pPr>
        <w:pStyle w:val="VVKSOOpsomming2"/>
        <w:spacing w:after="240"/>
        <w:ind w:firstLine="29"/>
        <w:jc w:val="left"/>
      </w:pPr>
      <w:r>
        <w:t>automatische plaatopspanning</w:t>
      </w:r>
      <w:r w:rsidRPr="00D310F0">
        <w:t xml:space="preserve"> (U).</w:t>
      </w:r>
    </w:p>
    <w:p w14:paraId="267AB641" w14:textId="77777777" w:rsidR="000737AE" w:rsidRPr="00F269BD" w:rsidRDefault="000737AE" w:rsidP="005D6ECA">
      <w:pPr>
        <w:pStyle w:val="OpmaakprofielVVKSOOpsomming2Na0pt"/>
        <w:numPr>
          <w:ilvl w:val="0"/>
          <w:numId w:val="6"/>
        </w:numPr>
        <w:spacing w:after="120"/>
        <w:ind w:left="357" w:hanging="357"/>
        <w:jc w:val="left"/>
      </w:pPr>
      <w:r w:rsidRPr="00F269BD">
        <w:t>controleert de staat van het rubberdoek, kiest rub</w:t>
      </w:r>
      <w:r>
        <w:t>berdoeken, brengt deze aan en licht de eigenschappen toe</w:t>
      </w:r>
      <w:r w:rsidR="003B5CD4">
        <w:t>:</w:t>
      </w:r>
    </w:p>
    <w:p w14:paraId="4CAEB560" w14:textId="77777777" w:rsidR="000737AE" w:rsidRPr="00F269BD" w:rsidRDefault="000737AE" w:rsidP="005C54C6">
      <w:pPr>
        <w:pStyle w:val="VVKSOOpsomming12"/>
        <w:numPr>
          <w:ilvl w:val="0"/>
          <w:numId w:val="8"/>
        </w:numPr>
        <w:tabs>
          <w:tab w:val="clear" w:pos="680"/>
          <w:tab w:val="clear" w:pos="851"/>
          <w:tab w:val="num" w:pos="709"/>
        </w:tabs>
        <w:spacing w:after="0" w:line="240" w:lineRule="auto"/>
        <w:jc w:val="left"/>
      </w:pPr>
      <w:r w:rsidRPr="00F269BD">
        <w:t>soorten:</w:t>
      </w:r>
    </w:p>
    <w:p w14:paraId="657114F1" w14:textId="77777777" w:rsidR="000737AE" w:rsidRPr="00F269BD" w:rsidRDefault="000737AE" w:rsidP="00940E67">
      <w:pPr>
        <w:pStyle w:val="VVKSOOpsomming123"/>
        <w:numPr>
          <w:ilvl w:val="0"/>
          <w:numId w:val="8"/>
        </w:numPr>
        <w:spacing w:line="240" w:lineRule="auto"/>
        <w:ind w:left="1305"/>
        <w:jc w:val="left"/>
      </w:pPr>
      <w:r w:rsidRPr="00F269BD">
        <w:t>conventionele</w:t>
      </w:r>
      <w:r w:rsidR="003B5CD4">
        <w:t>,</w:t>
      </w:r>
    </w:p>
    <w:p w14:paraId="3E3D3F10" w14:textId="77777777" w:rsidR="000737AE" w:rsidRPr="00F269BD" w:rsidRDefault="000737AE" w:rsidP="00940E67">
      <w:pPr>
        <w:pStyle w:val="VVKSOOpsomming123"/>
        <w:numPr>
          <w:ilvl w:val="0"/>
          <w:numId w:val="8"/>
        </w:numPr>
        <w:spacing w:line="240" w:lineRule="auto"/>
        <w:ind w:left="1305"/>
        <w:jc w:val="left"/>
      </w:pPr>
      <w:r w:rsidRPr="00F269BD">
        <w:t>samendrukbare (compressibele);</w:t>
      </w:r>
    </w:p>
    <w:p w14:paraId="4EA916AA" w14:textId="77777777" w:rsidR="000737AE" w:rsidRPr="00F269BD" w:rsidRDefault="000737AE" w:rsidP="005C54C6">
      <w:pPr>
        <w:pStyle w:val="VVKSOOpsomming12"/>
        <w:numPr>
          <w:ilvl w:val="0"/>
          <w:numId w:val="8"/>
        </w:numPr>
        <w:tabs>
          <w:tab w:val="clear" w:pos="680"/>
          <w:tab w:val="clear" w:pos="851"/>
          <w:tab w:val="num" w:pos="709"/>
        </w:tabs>
        <w:spacing w:after="0" w:line="240" w:lineRule="exact"/>
        <w:jc w:val="left"/>
      </w:pPr>
      <w:r>
        <w:t>ondervulling;</w:t>
      </w:r>
    </w:p>
    <w:p w14:paraId="47D74708" w14:textId="77777777" w:rsidR="000737AE" w:rsidRPr="00F269BD" w:rsidRDefault="000737AE" w:rsidP="005C54C6">
      <w:pPr>
        <w:pStyle w:val="VVKSOOpsomming12"/>
        <w:numPr>
          <w:ilvl w:val="0"/>
          <w:numId w:val="8"/>
        </w:numPr>
        <w:tabs>
          <w:tab w:val="clear" w:pos="680"/>
          <w:tab w:val="clear" w:pos="851"/>
          <w:tab w:val="num" w:pos="709"/>
        </w:tabs>
        <w:spacing w:after="0" w:line="240" w:lineRule="exact"/>
        <w:jc w:val="left"/>
      </w:pPr>
      <w:r>
        <w:t>eigenschappen</w:t>
      </w:r>
      <w:r w:rsidRPr="00F269BD">
        <w:t>:</w:t>
      </w:r>
    </w:p>
    <w:p w14:paraId="28CCDE7E" w14:textId="77777777" w:rsidR="000737AE" w:rsidRDefault="000737AE" w:rsidP="003E2962">
      <w:pPr>
        <w:pStyle w:val="VVKSOOpsomming123"/>
        <w:numPr>
          <w:ilvl w:val="0"/>
          <w:numId w:val="8"/>
        </w:numPr>
        <w:ind w:left="1305"/>
        <w:jc w:val="left"/>
      </w:pPr>
      <w:r>
        <w:t>dikte</w:t>
      </w:r>
      <w:r w:rsidR="003B5CD4">
        <w:t>,</w:t>
      </w:r>
    </w:p>
    <w:p w14:paraId="5680406B" w14:textId="77777777" w:rsidR="000737AE" w:rsidRPr="00F269BD" w:rsidRDefault="000737AE" w:rsidP="003E2962">
      <w:pPr>
        <w:pStyle w:val="VVKSOOpsomming123"/>
        <w:numPr>
          <w:ilvl w:val="0"/>
          <w:numId w:val="8"/>
        </w:numPr>
        <w:ind w:left="1305"/>
        <w:jc w:val="left"/>
      </w:pPr>
      <w:r w:rsidRPr="00F269BD">
        <w:t>hardheid</w:t>
      </w:r>
      <w:r w:rsidR="003B5CD4">
        <w:t>,</w:t>
      </w:r>
    </w:p>
    <w:p w14:paraId="11342F00" w14:textId="77777777" w:rsidR="000737AE" w:rsidRPr="00F269BD" w:rsidRDefault="003B5CD4" w:rsidP="003E2962">
      <w:pPr>
        <w:pStyle w:val="VVKSOOpsomming123"/>
        <w:numPr>
          <w:ilvl w:val="0"/>
          <w:numId w:val="8"/>
        </w:numPr>
        <w:ind w:left="1305"/>
        <w:jc w:val="left"/>
      </w:pPr>
      <w:r>
        <w:t>q</w:t>
      </w:r>
      <w:r w:rsidR="000737AE" w:rsidRPr="00F269BD">
        <w:t>uick-release</w:t>
      </w:r>
      <w:r>
        <w:t>,</w:t>
      </w:r>
    </w:p>
    <w:p w14:paraId="19FBDC95" w14:textId="77777777" w:rsidR="000737AE" w:rsidRPr="00F269BD" w:rsidRDefault="000737AE" w:rsidP="003E2962">
      <w:pPr>
        <w:pStyle w:val="VVKSOOpsomming123"/>
        <w:numPr>
          <w:ilvl w:val="0"/>
          <w:numId w:val="8"/>
        </w:numPr>
        <w:ind w:left="1305"/>
        <w:jc w:val="left"/>
      </w:pPr>
      <w:r w:rsidRPr="00F269BD">
        <w:t>deukherstellend vermogen</w:t>
      </w:r>
      <w:r w:rsidR="003B5CD4">
        <w:t>,</w:t>
      </w:r>
    </w:p>
    <w:p w14:paraId="6E4A01D7" w14:textId="77777777" w:rsidR="000737AE" w:rsidRPr="00F269BD" w:rsidRDefault="000737AE" w:rsidP="003E2962">
      <w:pPr>
        <w:pStyle w:val="VVKSOOpsomming123"/>
        <w:numPr>
          <w:ilvl w:val="0"/>
          <w:numId w:val="8"/>
        </w:numPr>
        <w:ind w:left="1305"/>
        <w:jc w:val="left"/>
      </w:pPr>
      <w:r w:rsidRPr="00F269BD">
        <w:t>elasticiteit en samendrukbaarheid</w:t>
      </w:r>
      <w:r w:rsidR="003B5CD4">
        <w:t>,</w:t>
      </w:r>
    </w:p>
    <w:p w14:paraId="28357A69" w14:textId="77777777" w:rsidR="000737AE" w:rsidRPr="00F269BD" w:rsidRDefault="000737AE" w:rsidP="003E2962">
      <w:pPr>
        <w:pStyle w:val="VVKSOOpsomming123"/>
        <w:numPr>
          <w:ilvl w:val="0"/>
          <w:numId w:val="8"/>
        </w:numPr>
        <w:ind w:left="1305"/>
        <w:jc w:val="left"/>
      </w:pPr>
      <w:r w:rsidRPr="00F269BD">
        <w:t>inktoverdracht</w:t>
      </w:r>
      <w:r w:rsidR="003B5CD4">
        <w:t>,</w:t>
      </w:r>
    </w:p>
    <w:p w14:paraId="26A5D7CD" w14:textId="77777777" w:rsidR="000737AE" w:rsidRPr="00D310F0" w:rsidRDefault="000737AE" w:rsidP="003E2962">
      <w:pPr>
        <w:pStyle w:val="VVKSOOpsomming123"/>
        <w:numPr>
          <w:ilvl w:val="0"/>
          <w:numId w:val="8"/>
        </w:numPr>
        <w:spacing w:after="240"/>
        <w:ind w:left="1305"/>
        <w:jc w:val="left"/>
      </w:pPr>
      <w:r w:rsidRPr="00F269BD">
        <w:t>andere</w:t>
      </w:r>
      <w:r w:rsidRPr="00D310F0">
        <w:t xml:space="preserve"> (U)</w:t>
      </w:r>
      <w:r w:rsidR="003B5CD4">
        <w:t>.</w:t>
      </w:r>
    </w:p>
    <w:p w14:paraId="43549C27" w14:textId="77777777" w:rsidR="000737AE" w:rsidRPr="00F269BD" w:rsidRDefault="000737AE" w:rsidP="00290389">
      <w:pPr>
        <w:pStyle w:val="VVKSOOpsomming2"/>
        <w:numPr>
          <w:ilvl w:val="0"/>
          <w:numId w:val="0"/>
        </w:numPr>
        <w:spacing w:after="0"/>
        <w:ind w:left="397" w:hanging="397"/>
        <w:jc w:val="left"/>
      </w:pPr>
    </w:p>
    <w:p w14:paraId="1FF7655A" w14:textId="77777777" w:rsidR="00176ADA" w:rsidRPr="00C8287F" w:rsidRDefault="00D6175A" w:rsidP="00176ADA">
      <w:pPr>
        <w:pStyle w:val="OpmaakprofielLijstnummering2VetLinks05cmEersteregel0cm"/>
        <w:ind w:left="0"/>
      </w:pPr>
      <w:r>
        <w:t>A</w:t>
      </w:r>
      <w:r w:rsidR="000737AE" w:rsidRPr="00F269BD">
        <w:t>fdruk met de</w:t>
      </w:r>
      <w:r w:rsidR="000737AE">
        <w:t xml:space="preserve"> één</w:t>
      </w:r>
      <w:r w:rsidR="003572F4">
        <w:t>-</w:t>
      </w:r>
      <w:r w:rsidR="000737AE">
        <w:t xml:space="preserve"> en</w:t>
      </w:r>
      <w:r w:rsidR="000737AE" w:rsidRPr="00F269BD">
        <w:t xml:space="preserve"> </w:t>
      </w:r>
      <w:r w:rsidR="000737AE" w:rsidRPr="00FB0B22">
        <w:t>twee</w:t>
      </w:r>
      <w:r w:rsidR="000737AE" w:rsidRPr="00F269BD">
        <w:t>kleurenpers</w:t>
      </w:r>
    </w:p>
    <w:p w14:paraId="70F7F7B9" w14:textId="77777777" w:rsidR="00176ADA" w:rsidRPr="00C8287F" w:rsidRDefault="00176ADA" w:rsidP="00176ADA">
      <w:pPr>
        <w:pStyle w:val="OpmaakprofielVVKSOOpsomming2Na0pt"/>
        <w:numPr>
          <w:ilvl w:val="0"/>
          <w:numId w:val="0"/>
        </w:numPr>
        <w:jc w:val="left"/>
      </w:pPr>
    </w:p>
    <w:p w14:paraId="73E75FBA" w14:textId="77777777" w:rsidR="00176ADA" w:rsidRDefault="00176ADA" w:rsidP="00176ADA">
      <w:pPr>
        <w:pStyle w:val="Lijstnummering"/>
        <w:numPr>
          <w:ilvl w:val="0"/>
          <w:numId w:val="0"/>
        </w:numPr>
      </w:pPr>
      <w:r w:rsidRPr="0060778B">
        <w:t>De leerling</w:t>
      </w:r>
    </w:p>
    <w:p w14:paraId="0E505597" w14:textId="77777777" w:rsidR="00176ADA" w:rsidRPr="0060778B" w:rsidRDefault="00176ADA" w:rsidP="00176ADA">
      <w:pPr>
        <w:pStyle w:val="Lijstnummering"/>
        <w:numPr>
          <w:ilvl w:val="0"/>
          <w:numId w:val="0"/>
        </w:numPr>
      </w:pPr>
    </w:p>
    <w:p w14:paraId="3AF02E70" w14:textId="77777777" w:rsidR="000737AE" w:rsidRDefault="001F544E" w:rsidP="00CD3D35">
      <w:pPr>
        <w:pStyle w:val="OpmaakprofielVVKSOOpsomming2Na0pt"/>
        <w:numPr>
          <w:ilvl w:val="0"/>
          <w:numId w:val="6"/>
        </w:numPr>
        <w:spacing w:after="240"/>
        <w:ind w:left="426" w:hanging="426"/>
        <w:jc w:val="left"/>
      </w:pPr>
      <w:r>
        <w:t>past de p</w:t>
      </w:r>
      <w:r w:rsidR="000737AE" w:rsidRPr="00F269BD">
        <w:t xml:space="preserve">rocedure voor het maken van een </w:t>
      </w:r>
      <w:r w:rsidR="000737AE">
        <w:t>eerste afdruk</w:t>
      </w:r>
      <w:r>
        <w:t xml:space="preserve"> toe</w:t>
      </w:r>
      <w:r w:rsidR="003B5CD4">
        <w:t>.</w:t>
      </w:r>
    </w:p>
    <w:p w14:paraId="2B325B73" w14:textId="77777777" w:rsidR="000737AE" w:rsidRPr="00F269BD" w:rsidRDefault="001F544E" w:rsidP="00CD3D35">
      <w:pPr>
        <w:pStyle w:val="OpmaakprofielVVKSOOpsomming2Na0pt"/>
        <w:numPr>
          <w:ilvl w:val="0"/>
          <w:numId w:val="6"/>
        </w:numPr>
        <w:spacing w:after="120"/>
        <w:ind w:left="426" w:hanging="426"/>
        <w:jc w:val="left"/>
      </w:pPr>
      <w:r>
        <w:t>beoordeelt de eerste afdruk visueel op</w:t>
      </w:r>
      <w:r w:rsidR="000737AE" w:rsidRPr="00F269BD">
        <w:t>:</w:t>
      </w:r>
    </w:p>
    <w:p w14:paraId="45EB1FAC" w14:textId="77777777" w:rsidR="000737AE" w:rsidRPr="00F269BD" w:rsidRDefault="000737AE" w:rsidP="00CD3D35">
      <w:pPr>
        <w:pStyle w:val="VVKSOOpsomming123"/>
        <w:numPr>
          <w:ilvl w:val="0"/>
          <w:numId w:val="8"/>
        </w:numPr>
        <w:spacing w:line="240" w:lineRule="auto"/>
        <w:ind w:left="426" w:firstLine="0"/>
        <w:jc w:val="left"/>
      </w:pPr>
      <w:r w:rsidRPr="00F269BD">
        <w:t>stand en register;</w:t>
      </w:r>
    </w:p>
    <w:p w14:paraId="682ADB9B" w14:textId="77777777" w:rsidR="000737AE" w:rsidRPr="00F269BD" w:rsidRDefault="000737AE" w:rsidP="00CD3D35">
      <w:pPr>
        <w:pStyle w:val="VVKSOOpsomming123"/>
        <w:numPr>
          <w:ilvl w:val="0"/>
          <w:numId w:val="8"/>
        </w:numPr>
        <w:spacing w:line="240" w:lineRule="auto"/>
        <w:ind w:left="426" w:firstLine="0"/>
        <w:jc w:val="left"/>
      </w:pPr>
      <w:r w:rsidRPr="00F269BD">
        <w:t>drukkleur;</w:t>
      </w:r>
    </w:p>
    <w:p w14:paraId="4F37A625" w14:textId="77777777" w:rsidR="000737AE" w:rsidRPr="00F269BD" w:rsidRDefault="000737AE" w:rsidP="00CD3D35">
      <w:pPr>
        <w:pStyle w:val="VVKSOOpsomming123"/>
        <w:numPr>
          <w:ilvl w:val="0"/>
          <w:numId w:val="8"/>
        </w:numPr>
        <w:spacing w:after="240"/>
        <w:ind w:left="426" w:firstLine="0"/>
        <w:jc w:val="left"/>
      </w:pPr>
      <w:r w:rsidRPr="00F269BD">
        <w:t>ontbrekende elementen</w:t>
      </w:r>
      <w:r w:rsidR="003B5CD4">
        <w:t>.</w:t>
      </w:r>
    </w:p>
    <w:p w14:paraId="24EDB54E" w14:textId="77777777" w:rsidR="001F544E" w:rsidRDefault="001F544E" w:rsidP="00CD3D35">
      <w:pPr>
        <w:pStyle w:val="OpmaakprofielVVKSOOpsomming2Na0pt"/>
        <w:numPr>
          <w:ilvl w:val="0"/>
          <w:numId w:val="6"/>
        </w:numPr>
        <w:spacing w:after="240"/>
        <w:ind w:left="426" w:hanging="426"/>
        <w:jc w:val="left"/>
      </w:pPr>
      <w:r>
        <w:t>beoordeelt de eerste afdruk met meetinstrumenten en stelt bij</w:t>
      </w:r>
      <w:r w:rsidR="003B5CD4">
        <w:t>.</w:t>
      </w:r>
    </w:p>
    <w:p w14:paraId="4E513F56" w14:textId="77777777" w:rsidR="000737AE" w:rsidRDefault="000737AE" w:rsidP="00CD3D35">
      <w:pPr>
        <w:pStyle w:val="OpmaakprofielVVKSOOpsomming2Na0pt"/>
        <w:numPr>
          <w:ilvl w:val="0"/>
          <w:numId w:val="6"/>
        </w:numPr>
        <w:spacing w:after="240"/>
        <w:ind w:left="426" w:hanging="426"/>
        <w:jc w:val="left"/>
      </w:pPr>
      <w:r>
        <w:t>legt de bijgestelde afdruk ter goedkeuring voor</w:t>
      </w:r>
      <w:r w:rsidR="003B5CD4">
        <w:t>.</w:t>
      </w:r>
    </w:p>
    <w:p w14:paraId="1DF7A375" w14:textId="77777777" w:rsidR="000737AE" w:rsidRPr="00F269BD" w:rsidRDefault="000737AE" w:rsidP="00CD3D35">
      <w:pPr>
        <w:pStyle w:val="OpmaakprofielVVKSOOpsomming2Na0pt"/>
        <w:numPr>
          <w:ilvl w:val="0"/>
          <w:numId w:val="6"/>
        </w:numPr>
        <w:spacing w:after="240"/>
        <w:ind w:left="426" w:hanging="426"/>
        <w:jc w:val="left"/>
      </w:pPr>
      <w:r w:rsidRPr="00F269BD">
        <w:t>brengt de drukpers op productiesnelheid</w:t>
      </w:r>
      <w:r w:rsidR="001F544E">
        <w:t xml:space="preserve"> en houdt hierbij rekening met de r</w:t>
      </w:r>
      <w:r w:rsidR="001F544E" w:rsidRPr="00F269BD">
        <w:t xml:space="preserve">elatie </w:t>
      </w:r>
      <w:r w:rsidR="001F544E">
        <w:t xml:space="preserve">tussen </w:t>
      </w:r>
      <w:r w:rsidR="001F544E" w:rsidRPr="00F269BD">
        <w:t>oplagesnelheid, machinetype en soort werk</w:t>
      </w:r>
      <w:r w:rsidR="003B5CD4">
        <w:t>.</w:t>
      </w:r>
    </w:p>
    <w:p w14:paraId="4046717B" w14:textId="77777777" w:rsidR="000737AE" w:rsidRDefault="000737AE" w:rsidP="00CD3D35">
      <w:pPr>
        <w:pStyle w:val="OpmaakprofielVVKSOOpsomming2Na0pt"/>
        <w:numPr>
          <w:ilvl w:val="0"/>
          <w:numId w:val="6"/>
        </w:numPr>
        <w:spacing w:after="240"/>
        <w:ind w:left="426" w:hanging="426"/>
        <w:jc w:val="left"/>
      </w:pPr>
      <w:r>
        <w:t>vergelijk</w:t>
      </w:r>
      <w:r w:rsidR="001F544E">
        <w:t>t</w:t>
      </w:r>
      <w:r>
        <w:t xml:space="preserve"> met proef of model</w:t>
      </w:r>
      <w:r w:rsidR="003B5CD4">
        <w:t>.</w:t>
      </w:r>
    </w:p>
    <w:p w14:paraId="697C5B71" w14:textId="77777777" w:rsidR="000737AE" w:rsidRPr="00F269BD" w:rsidRDefault="000737AE" w:rsidP="00CD3D35">
      <w:pPr>
        <w:pStyle w:val="OpmaakprofielVVKSOOpsomming2Na0pt"/>
        <w:numPr>
          <w:ilvl w:val="0"/>
          <w:numId w:val="6"/>
        </w:numPr>
        <w:spacing w:after="120"/>
        <w:ind w:left="426" w:hanging="426"/>
        <w:jc w:val="left"/>
      </w:pPr>
      <w:r w:rsidRPr="00F269BD">
        <w:t>stelt de poederapparatuu</w:t>
      </w:r>
      <w:r>
        <w:t>r in, in relatie met het soort drukwerk</w:t>
      </w:r>
      <w:r w:rsidR="003B5CD4">
        <w:t>:</w:t>
      </w:r>
    </w:p>
    <w:p w14:paraId="62CCDD22" w14:textId="77777777" w:rsidR="000737AE" w:rsidRPr="003C4CB1" w:rsidRDefault="001F544E" w:rsidP="00CD3D35">
      <w:pPr>
        <w:pStyle w:val="VVKSOOpsomming123"/>
        <w:numPr>
          <w:ilvl w:val="0"/>
          <w:numId w:val="27"/>
        </w:numPr>
        <w:spacing w:line="240" w:lineRule="auto"/>
        <w:ind w:left="426" w:firstLine="0"/>
        <w:jc w:val="left"/>
      </w:pPr>
      <w:r>
        <w:t>bepaalt</w:t>
      </w:r>
      <w:r w:rsidR="000737AE" w:rsidRPr="003C4CB1">
        <w:t xml:space="preserve"> de hoeveelheid poeder;</w:t>
      </w:r>
    </w:p>
    <w:p w14:paraId="684C4E72" w14:textId="77777777" w:rsidR="000737AE" w:rsidRDefault="001F544E" w:rsidP="00CD3D35">
      <w:pPr>
        <w:pStyle w:val="VVKSOOpsomming123"/>
        <w:numPr>
          <w:ilvl w:val="0"/>
          <w:numId w:val="27"/>
        </w:numPr>
        <w:spacing w:line="240" w:lineRule="auto"/>
        <w:ind w:left="426" w:firstLine="0"/>
        <w:jc w:val="left"/>
      </w:pPr>
      <w:r>
        <w:t>kiest</w:t>
      </w:r>
      <w:r w:rsidR="000737AE" w:rsidRPr="003C4CB1">
        <w:t xml:space="preserve"> de geschikte poederdikte;</w:t>
      </w:r>
    </w:p>
    <w:p w14:paraId="526A573C" w14:textId="77777777" w:rsidR="000737AE" w:rsidRDefault="000737AE" w:rsidP="00CD3D35">
      <w:pPr>
        <w:pStyle w:val="VVKSOOpsomming123"/>
        <w:numPr>
          <w:ilvl w:val="0"/>
          <w:numId w:val="27"/>
        </w:numPr>
        <w:spacing w:after="240"/>
        <w:ind w:left="426" w:firstLine="0"/>
        <w:jc w:val="left"/>
      </w:pPr>
      <w:r w:rsidRPr="003C4CB1">
        <w:t>onderhoud</w:t>
      </w:r>
      <w:r w:rsidR="001F544E">
        <w:t>t</w:t>
      </w:r>
      <w:r w:rsidRPr="003C4CB1">
        <w:t xml:space="preserve"> het sproeisysteem.</w:t>
      </w:r>
    </w:p>
    <w:p w14:paraId="54A1813F" w14:textId="29A9B652" w:rsidR="0002715D" w:rsidRDefault="000737AE" w:rsidP="009C1AA2">
      <w:pPr>
        <w:pStyle w:val="OpmaakprofielVVKSOOpsomming2Na0pt"/>
        <w:numPr>
          <w:ilvl w:val="0"/>
          <w:numId w:val="6"/>
        </w:numPr>
        <w:tabs>
          <w:tab w:val="left" w:pos="426"/>
        </w:tabs>
        <w:spacing w:after="120"/>
        <w:ind w:left="426" w:hanging="426"/>
        <w:jc w:val="left"/>
      </w:pPr>
      <w:r>
        <w:t>bewa</w:t>
      </w:r>
      <w:r w:rsidR="001F544E">
        <w:t>akt de kwaliteit van de oplage op een gestandaardiseerde wijze met behulp van</w:t>
      </w:r>
      <w:r w:rsidR="001F544E" w:rsidRPr="00F269BD">
        <w:t xml:space="preserve"> meetinstrumenten</w:t>
      </w:r>
      <w:r w:rsidR="009C1AA2">
        <w:t>,</w:t>
      </w:r>
      <w:r w:rsidR="001F544E">
        <w:t xml:space="preserve"> </w:t>
      </w:r>
      <w:r w:rsidR="001F544E" w:rsidRPr="00F269BD">
        <w:t>controlestroken</w:t>
      </w:r>
      <w:r w:rsidR="009C1AA2">
        <w:t xml:space="preserve"> en </w:t>
      </w:r>
      <w:r w:rsidR="00500093">
        <w:t xml:space="preserve">voert </w:t>
      </w:r>
      <w:r w:rsidR="001F544E">
        <w:t>densitometrische controle</w:t>
      </w:r>
      <w:r w:rsidR="00500093">
        <w:t xml:space="preserve"> uit</w:t>
      </w:r>
      <w:r w:rsidR="001F544E">
        <w:t xml:space="preserve">: </w:t>
      </w:r>
    </w:p>
    <w:p w14:paraId="52E82FAB" w14:textId="77777777" w:rsidR="0002715D" w:rsidRDefault="001F544E" w:rsidP="009C1AA2">
      <w:pPr>
        <w:pStyle w:val="VVKSOOpsomming123"/>
        <w:numPr>
          <w:ilvl w:val="1"/>
          <w:numId w:val="8"/>
        </w:numPr>
        <w:tabs>
          <w:tab w:val="clear" w:pos="1440"/>
          <w:tab w:val="num" w:pos="1134"/>
        </w:tabs>
        <w:ind w:left="426" w:firstLine="425"/>
        <w:jc w:val="left"/>
      </w:pPr>
      <w:r>
        <w:t>volvlakdensiteit</w:t>
      </w:r>
      <w:r w:rsidR="003B5CD4">
        <w:t>;</w:t>
      </w:r>
      <w:r>
        <w:t xml:space="preserve"> </w:t>
      </w:r>
    </w:p>
    <w:p w14:paraId="30798E89" w14:textId="77777777" w:rsidR="001F544E" w:rsidRPr="00F269BD" w:rsidRDefault="001F544E" w:rsidP="009C1AA2">
      <w:pPr>
        <w:pStyle w:val="VVKSOOpsomming123"/>
        <w:numPr>
          <w:ilvl w:val="1"/>
          <w:numId w:val="8"/>
        </w:numPr>
        <w:tabs>
          <w:tab w:val="clear" w:pos="1440"/>
          <w:tab w:val="num" w:pos="1134"/>
        </w:tabs>
        <w:spacing w:after="240"/>
        <w:ind w:left="851" w:firstLine="0"/>
        <w:jc w:val="left"/>
      </w:pPr>
      <w:r>
        <w:t>rasterdensiteit</w:t>
      </w:r>
      <w:r w:rsidR="003B5CD4">
        <w:t>.</w:t>
      </w:r>
    </w:p>
    <w:p w14:paraId="425DE853" w14:textId="77777777" w:rsidR="001F544E" w:rsidRDefault="001F544E" w:rsidP="00CD3D35">
      <w:pPr>
        <w:pStyle w:val="OpmaakprofielVVKSOOpsomming2Na0pt"/>
        <w:numPr>
          <w:ilvl w:val="0"/>
          <w:numId w:val="6"/>
        </w:numPr>
        <w:tabs>
          <w:tab w:val="left" w:pos="426"/>
        </w:tabs>
        <w:spacing w:after="240"/>
        <w:ind w:left="426" w:hanging="426"/>
        <w:jc w:val="left"/>
      </w:pPr>
      <w:r>
        <w:t>bewaakt de rasterpunttoename</w:t>
      </w:r>
      <w:r w:rsidR="003B5CD4">
        <w:t>.</w:t>
      </w:r>
    </w:p>
    <w:p w14:paraId="27A687BA" w14:textId="77777777" w:rsidR="000737AE" w:rsidRPr="00F269BD" w:rsidRDefault="000737AE" w:rsidP="00CD3D35">
      <w:pPr>
        <w:pStyle w:val="OpmaakprofielVVKSOOpsomming2Na0pt"/>
        <w:numPr>
          <w:ilvl w:val="0"/>
          <w:numId w:val="6"/>
        </w:numPr>
        <w:tabs>
          <w:tab w:val="left" w:pos="426"/>
        </w:tabs>
        <w:spacing w:after="120"/>
        <w:ind w:left="426" w:hanging="426"/>
        <w:jc w:val="left"/>
      </w:pPr>
      <w:r w:rsidRPr="00F269BD">
        <w:lastRenderedPageBreak/>
        <w:t>herkent drukproblemen, meldt deze en lost ze on</w:t>
      </w:r>
      <w:r>
        <w:t xml:space="preserve">der verantwoordelijkheid </w:t>
      </w:r>
      <w:r w:rsidR="00500093">
        <w:t>op (de pers bijstellen):</w:t>
      </w:r>
    </w:p>
    <w:p w14:paraId="3AB1C0AA" w14:textId="77777777" w:rsidR="000737AE" w:rsidRPr="00F269BD" w:rsidRDefault="000737AE" w:rsidP="00CD3D35">
      <w:pPr>
        <w:pStyle w:val="VVKSOOpsomming12"/>
        <w:numPr>
          <w:ilvl w:val="0"/>
          <w:numId w:val="8"/>
        </w:numPr>
        <w:tabs>
          <w:tab w:val="clear" w:pos="680"/>
        </w:tabs>
        <w:spacing w:after="0" w:line="240" w:lineRule="auto"/>
        <w:ind w:left="426" w:firstLine="0"/>
        <w:jc w:val="left"/>
      </w:pPr>
      <w:r w:rsidRPr="00F269BD">
        <w:t>slechte droging, afstoten, overzet</w:t>
      </w:r>
      <w:r>
        <w:t>ten, emulgeren</w:t>
      </w:r>
      <w:r w:rsidRPr="00F269BD">
        <w:t>;</w:t>
      </w:r>
    </w:p>
    <w:p w14:paraId="50390848" w14:textId="77777777" w:rsidR="000737AE" w:rsidRPr="00F269BD" w:rsidRDefault="000737AE" w:rsidP="00CD3D35">
      <w:pPr>
        <w:pStyle w:val="VVKSOOpsomming12"/>
        <w:numPr>
          <w:ilvl w:val="0"/>
          <w:numId w:val="8"/>
        </w:numPr>
        <w:tabs>
          <w:tab w:val="clear" w:pos="680"/>
        </w:tabs>
        <w:spacing w:after="0" w:line="240" w:lineRule="auto"/>
        <w:ind w:left="426" w:firstLine="0"/>
        <w:jc w:val="left"/>
      </w:pPr>
      <w:r w:rsidRPr="00F269BD">
        <w:t>probleme</w:t>
      </w:r>
      <w:r>
        <w:t>n bij nat in nat drukken (inktaanname, kleurvervuiling)</w:t>
      </w:r>
      <w:r w:rsidRPr="00F269BD">
        <w:t>;</w:t>
      </w:r>
    </w:p>
    <w:p w14:paraId="36FF99C8" w14:textId="77777777" w:rsidR="000737AE" w:rsidRPr="00F269BD" w:rsidRDefault="000737AE" w:rsidP="00CD3D35">
      <w:pPr>
        <w:pStyle w:val="VVKSOOpsomming12"/>
        <w:numPr>
          <w:ilvl w:val="0"/>
          <w:numId w:val="8"/>
        </w:numPr>
        <w:tabs>
          <w:tab w:val="clear" w:pos="680"/>
        </w:tabs>
        <w:spacing w:after="0" w:line="240" w:lineRule="exact"/>
        <w:ind w:left="426" w:firstLine="0"/>
        <w:jc w:val="left"/>
      </w:pPr>
      <w:r w:rsidRPr="00F269BD">
        <w:t>statische elektriciteit;</w:t>
      </w:r>
    </w:p>
    <w:p w14:paraId="06BB6F84" w14:textId="77777777" w:rsidR="000737AE" w:rsidRPr="00F269BD" w:rsidRDefault="000737AE" w:rsidP="00CD3D35">
      <w:pPr>
        <w:pStyle w:val="VVKSOOpsomming12"/>
        <w:numPr>
          <w:ilvl w:val="0"/>
          <w:numId w:val="8"/>
        </w:numPr>
        <w:tabs>
          <w:tab w:val="clear" w:pos="680"/>
        </w:tabs>
        <w:spacing w:after="0" w:line="240" w:lineRule="exact"/>
        <w:ind w:left="426" w:firstLine="0"/>
        <w:jc w:val="left"/>
      </w:pPr>
      <w:r w:rsidRPr="00F269BD">
        <w:t>dicht</w:t>
      </w:r>
      <w:r>
        <w:t>lopen, plukken, kleven;</w:t>
      </w:r>
    </w:p>
    <w:p w14:paraId="5FB1D6F8" w14:textId="77777777" w:rsidR="000737AE" w:rsidRDefault="000737AE" w:rsidP="00CD3D35">
      <w:pPr>
        <w:pStyle w:val="VVKSOOpsomming12"/>
        <w:numPr>
          <w:ilvl w:val="0"/>
          <w:numId w:val="8"/>
        </w:numPr>
        <w:tabs>
          <w:tab w:val="clear" w:pos="680"/>
        </w:tabs>
        <w:spacing w:after="0" w:line="240" w:lineRule="exact"/>
        <w:ind w:hanging="425"/>
        <w:jc w:val="left"/>
      </w:pPr>
      <w:r w:rsidRPr="00F269BD">
        <w:t>registermoeilijkheden, machinefactoren, papieroorzaken, rubber-papier-inkt, afwikkeling (slippen, vegen, do</w:t>
      </w:r>
      <w:r>
        <w:t>ubleren</w:t>
      </w:r>
      <w:r w:rsidRPr="00F269BD">
        <w:t>);</w:t>
      </w:r>
    </w:p>
    <w:p w14:paraId="4490D4E4" w14:textId="77777777" w:rsidR="000737AE" w:rsidRPr="00795AD3" w:rsidRDefault="000737AE" w:rsidP="00CD3D35">
      <w:pPr>
        <w:pStyle w:val="VVKSOOpsomming12"/>
        <w:numPr>
          <w:ilvl w:val="0"/>
          <w:numId w:val="8"/>
        </w:numPr>
        <w:tabs>
          <w:tab w:val="clear" w:pos="680"/>
        </w:tabs>
        <w:spacing w:after="240" w:line="240" w:lineRule="exact"/>
        <w:ind w:left="426" w:firstLine="0"/>
        <w:jc w:val="left"/>
      </w:pPr>
      <w:r w:rsidRPr="00F269BD">
        <w:t>andere</w:t>
      </w:r>
      <w:r>
        <w:t>.</w:t>
      </w:r>
      <w:r w:rsidRPr="00F269BD">
        <w:t xml:space="preserve"> </w:t>
      </w:r>
      <w:r w:rsidRPr="00940E67">
        <w:t>(U)</w:t>
      </w:r>
    </w:p>
    <w:p w14:paraId="0343FEC8" w14:textId="77777777" w:rsidR="000737AE" w:rsidRPr="00F269BD" w:rsidRDefault="000737AE" w:rsidP="00CD3D35">
      <w:pPr>
        <w:pStyle w:val="OpmaakprofielVVKSOOpsomming2Na0pt"/>
        <w:numPr>
          <w:ilvl w:val="0"/>
          <w:numId w:val="6"/>
        </w:numPr>
        <w:tabs>
          <w:tab w:val="left" w:pos="426"/>
        </w:tabs>
        <w:spacing w:after="120"/>
        <w:ind w:left="426" w:hanging="426"/>
        <w:jc w:val="left"/>
      </w:pPr>
      <w:r w:rsidRPr="00F269BD">
        <w:t>vult volgens procedure het nodige materiaal aan tijdens de productie en voert materiaal af</w:t>
      </w:r>
      <w:r w:rsidR="00B76C5F">
        <w:t>:</w:t>
      </w:r>
    </w:p>
    <w:p w14:paraId="6291EADD" w14:textId="77777777" w:rsidR="000737AE" w:rsidRPr="00F269BD" w:rsidRDefault="00500093" w:rsidP="00940E67">
      <w:pPr>
        <w:pStyle w:val="VVKSOOpsomming123"/>
        <w:numPr>
          <w:ilvl w:val="0"/>
          <w:numId w:val="32"/>
        </w:numPr>
        <w:tabs>
          <w:tab w:val="clear" w:pos="851"/>
          <w:tab w:val="num" w:pos="567"/>
        </w:tabs>
        <w:spacing w:after="120"/>
        <w:ind w:left="709" w:hanging="312"/>
        <w:jc w:val="left"/>
      </w:pPr>
      <w:r>
        <w:t>vult aan:</w:t>
      </w:r>
      <w:r w:rsidR="000737AE">
        <w:t xml:space="preserve"> </w:t>
      </w:r>
      <w:r w:rsidR="000737AE" w:rsidRPr="00F269BD">
        <w:t>s</w:t>
      </w:r>
      <w:r w:rsidR="000737AE">
        <w:t xml:space="preserve">ubstraten, inkt, vocht, </w:t>
      </w:r>
      <w:r w:rsidR="000737AE" w:rsidRPr="00F269BD">
        <w:t>wasmid</w:t>
      </w:r>
      <w:r w:rsidR="000737AE">
        <w:t>del …</w:t>
      </w:r>
      <w:r w:rsidR="00B76C5F">
        <w:t>;</w:t>
      </w:r>
    </w:p>
    <w:p w14:paraId="12EC0093" w14:textId="77777777" w:rsidR="000737AE" w:rsidRPr="00F269BD" w:rsidRDefault="00500093" w:rsidP="00940E67">
      <w:pPr>
        <w:pStyle w:val="VVKSOOpsomming123"/>
        <w:numPr>
          <w:ilvl w:val="0"/>
          <w:numId w:val="32"/>
        </w:numPr>
        <w:tabs>
          <w:tab w:val="clear" w:pos="851"/>
          <w:tab w:val="num" w:pos="709"/>
        </w:tabs>
        <w:jc w:val="left"/>
      </w:pPr>
      <w:r>
        <w:t xml:space="preserve">voert </w:t>
      </w:r>
      <w:r w:rsidR="005E4214" w:rsidRPr="00F269BD">
        <w:t>substraten</w:t>
      </w:r>
      <w:r w:rsidR="005E4214">
        <w:t xml:space="preserve"> </w:t>
      </w:r>
      <w:r>
        <w:t>af</w:t>
      </w:r>
      <w:r w:rsidR="000737AE" w:rsidRPr="00F269BD">
        <w:t>:</w:t>
      </w:r>
    </w:p>
    <w:p w14:paraId="02DEBB2F" w14:textId="77777777" w:rsidR="005E4214" w:rsidRDefault="000737AE" w:rsidP="003E2962">
      <w:pPr>
        <w:pStyle w:val="VVKSOOpsomming12"/>
        <w:numPr>
          <w:ilvl w:val="1"/>
          <w:numId w:val="8"/>
        </w:numPr>
        <w:tabs>
          <w:tab w:val="clear" w:pos="680"/>
        </w:tabs>
        <w:spacing w:after="0" w:line="240" w:lineRule="exact"/>
        <w:jc w:val="left"/>
      </w:pPr>
      <w:r>
        <w:t>stapelwijze</w:t>
      </w:r>
      <w:r w:rsidR="00B76C5F">
        <w:t>,</w:t>
      </w:r>
    </w:p>
    <w:p w14:paraId="35BF9AE5" w14:textId="77777777" w:rsidR="005E4214" w:rsidRDefault="000737AE" w:rsidP="003E2962">
      <w:pPr>
        <w:pStyle w:val="VVKSOOpsomming12"/>
        <w:numPr>
          <w:ilvl w:val="1"/>
          <w:numId w:val="8"/>
        </w:numPr>
        <w:tabs>
          <w:tab w:val="clear" w:pos="680"/>
        </w:tabs>
        <w:spacing w:after="0" w:line="240" w:lineRule="exact"/>
        <w:jc w:val="left"/>
      </w:pPr>
      <w:r>
        <w:t>plaats</w:t>
      </w:r>
      <w:r w:rsidR="00B76C5F">
        <w:t>,</w:t>
      </w:r>
    </w:p>
    <w:p w14:paraId="12A60C1A" w14:textId="77777777" w:rsidR="000737AE" w:rsidRDefault="000737AE" w:rsidP="003E2962">
      <w:pPr>
        <w:pStyle w:val="VVKSOOpsomming12"/>
        <w:numPr>
          <w:ilvl w:val="1"/>
          <w:numId w:val="8"/>
        </w:numPr>
        <w:tabs>
          <w:tab w:val="clear" w:pos="680"/>
        </w:tabs>
        <w:spacing w:after="0" w:line="240" w:lineRule="exact"/>
        <w:jc w:val="left"/>
      </w:pPr>
      <w:r>
        <w:t>aanleghoek</w:t>
      </w:r>
      <w:r w:rsidRPr="00F269BD">
        <w:t>;</w:t>
      </w:r>
    </w:p>
    <w:p w14:paraId="072B01D0" w14:textId="77777777" w:rsidR="000737AE" w:rsidRDefault="005E4214" w:rsidP="00940E67">
      <w:pPr>
        <w:pStyle w:val="VVKSOOpsomming123"/>
        <w:numPr>
          <w:ilvl w:val="0"/>
          <w:numId w:val="32"/>
        </w:numPr>
        <w:tabs>
          <w:tab w:val="clear" w:pos="851"/>
          <w:tab w:val="num" w:pos="709"/>
        </w:tabs>
        <w:spacing w:after="240"/>
        <w:jc w:val="left"/>
      </w:pPr>
      <w:r>
        <w:t xml:space="preserve">sorteert </w:t>
      </w:r>
      <w:r w:rsidR="000737AE">
        <w:t>afval volgens afspraak</w:t>
      </w:r>
      <w:r>
        <w:t xml:space="preserve"> en procedures</w:t>
      </w:r>
      <w:r w:rsidR="000737AE">
        <w:t>.</w:t>
      </w:r>
    </w:p>
    <w:p w14:paraId="17F13D2A" w14:textId="77777777" w:rsidR="000737AE" w:rsidRPr="00F269BD" w:rsidRDefault="000737AE" w:rsidP="00CD3D35">
      <w:pPr>
        <w:pStyle w:val="OpmaakprofielVVKSOOpsomming2Na0pt"/>
        <w:numPr>
          <w:ilvl w:val="0"/>
          <w:numId w:val="6"/>
        </w:numPr>
        <w:tabs>
          <w:tab w:val="left" w:pos="426"/>
        </w:tabs>
        <w:spacing w:after="120"/>
        <w:ind w:left="426" w:hanging="426"/>
        <w:jc w:val="left"/>
      </w:pPr>
      <w:r>
        <w:t>stelt machinestoringen vast, registreert en meldt ze</w:t>
      </w:r>
      <w:r w:rsidR="00500093">
        <w:t>:</w:t>
      </w:r>
    </w:p>
    <w:p w14:paraId="1CC43B5E" w14:textId="77777777" w:rsidR="000737AE" w:rsidRDefault="00500093" w:rsidP="00CD3D35">
      <w:pPr>
        <w:pStyle w:val="VVKSOOpsomming123"/>
        <w:numPr>
          <w:ilvl w:val="0"/>
          <w:numId w:val="33"/>
        </w:numPr>
        <w:tabs>
          <w:tab w:val="clear" w:pos="851"/>
          <w:tab w:val="left" w:pos="426"/>
          <w:tab w:val="num" w:pos="709"/>
        </w:tabs>
        <w:ind w:left="426" w:firstLine="0"/>
        <w:jc w:val="left"/>
      </w:pPr>
      <w:r>
        <w:t>treedt op bij storingen: procedure(s);</w:t>
      </w:r>
    </w:p>
    <w:p w14:paraId="2F264716" w14:textId="77777777" w:rsidR="000737AE" w:rsidRDefault="00500093" w:rsidP="00CD3D35">
      <w:pPr>
        <w:pStyle w:val="VVKSOOpsomming123"/>
        <w:numPr>
          <w:ilvl w:val="0"/>
          <w:numId w:val="33"/>
        </w:numPr>
        <w:tabs>
          <w:tab w:val="left" w:pos="426"/>
          <w:tab w:val="num" w:pos="709"/>
          <w:tab w:val="left" w:pos="851"/>
        </w:tabs>
        <w:spacing w:after="240"/>
        <w:ind w:left="426" w:firstLine="0"/>
        <w:jc w:val="left"/>
      </w:pPr>
      <w:r>
        <w:t>raadpleegt e</w:t>
      </w:r>
      <w:r w:rsidR="000737AE" w:rsidRPr="00F269BD">
        <w:t>en handleiding</w:t>
      </w:r>
      <w:r w:rsidR="00B76C5F">
        <w:t>.</w:t>
      </w:r>
    </w:p>
    <w:p w14:paraId="6A81EAD6" w14:textId="77777777" w:rsidR="000737AE" w:rsidRPr="00F269BD" w:rsidRDefault="000737AE" w:rsidP="00CD3D35">
      <w:pPr>
        <w:pStyle w:val="OpmaakprofielVVKSOOpsomming2Na0pt"/>
        <w:numPr>
          <w:ilvl w:val="0"/>
          <w:numId w:val="6"/>
        </w:numPr>
        <w:tabs>
          <w:tab w:val="left" w:pos="426"/>
        </w:tabs>
        <w:spacing w:after="120"/>
        <w:ind w:left="426" w:hanging="426"/>
        <w:jc w:val="left"/>
      </w:pPr>
      <w:r w:rsidRPr="00F269BD">
        <w:t xml:space="preserve">legt de </w:t>
      </w:r>
      <w:r w:rsidR="00500093">
        <w:t>drukpers volgens procedure stil (productiestop)</w:t>
      </w:r>
      <w:r w:rsidR="00B76C5F">
        <w:t>.</w:t>
      </w:r>
    </w:p>
    <w:p w14:paraId="151AF766" w14:textId="77777777" w:rsidR="000737AE" w:rsidRPr="00D6175A" w:rsidRDefault="000737AE" w:rsidP="00CD3D35">
      <w:pPr>
        <w:pStyle w:val="OpmaakprofielVVKSOOpsomming2Na0pt"/>
        <w:numPr>
          <w:ilvl w:val="0"/>
          <w:numId w:val="6"/>
        </w:numPr>
        <w:tabs>
          <w:tab w:val="left" w:pos="426"/>
          <w:tab w:val="left" w:pos="851"/>
        </w:tabs>
        <w:spacing w:after="120"/>
        <w:ind w:left="426" w:hanging="426"/>
        <w:jc w:val="left"/>
      </w:pPr>
      <w:r>
        <w:t>kent d</w:t>
      </w:r>
      <w:r w:rsidRPr="00D6175A">
        <w:t>e procedure voor het uitvoeren van een noodstop en het manueel roteren van de cilinders</w:t>
      </w:r>
      <w:r w:rsidRPr="00D6175A">
        <w:br/>
      </w:r>
      <w:r w:rsidR="00500093" w:rsidRPr="00D6175A">
        <w:t>(noodstop)</w:t>
      </w:r>
      <w:r w:rsidR="00B76C5F" w:rsidRPr="00940E67">
        <w:t>.</w:t>
      </w:r>
    </w:p>
    <w:p w14:paraId="4691CDDC" w14:textId="77777777" w:rsidR="000737AE" w:rsidRPr="00F269BD" w:rsidRDefault="000737AE" w:rsidP="00CD3D35">
      <w:pPr>
        <w:pStyle w:val="OpmaakprofielVVKSOOpsomming2Na0pt"/>
        <w:numPr>
          <w:ilvl w:val="0"/>
          <w:numId w:val="6"/>
        </w:numPr>
        <w:tabs>
          <w:tab w:val="left" w:pos="426"/>
        </w:tabs>
        <w:spacing w:after="120"/>
        <w:ind w:left="426" w:hanging="426"/>
        <w:jc w:val="left"/>
      </w:pPr>
      <w:r>
        <w:t>r</w:t>
      </w:r>
      <w:r w:rsidRPr="00F269BD">
        <w:t xml:space="preserve">einigt de pers </w:t>
      </w:r>
      <w:r>
        <w:t xml:space="preserve">en de persomgeving </w:t>
      </w:r>
      <w:r w:rsidRPr="00F269BD">
        <w:t>bij een opdrachtwissel en op het einde van de dagtaak</w:t>
      </w:r>
      <w:r w:rsidR="00B76C5F">
        <w:t>:</w:t>
      </w:r>
    </w:p>
    <w:p w14:paraId="6293478A" w14:textId="77777777" w:rsidR="00500093" w:rsidRDefault="00500093" w:rsidP="00940E67">
      <w:pPr>
        <w:pStyle w:val="VVKSOOpsomming123"/>
        <w:numPr>
          <w:ilvl w:val="0"/>
          <w:numId w:val="34"/>
        </w:numPr>
        <w:tabs>
          <w:tab w:val="clear" w:pos="851"/>
          <w:tab w:val="num" w:pos="709"/>
        </w:tabs>
        <w:spacing w:line="240" w:lineRule="auto"/>
        <w:jc w:val="left"/>
      </w:pPr>
      <w:r>
        <w:t>verwoordt de procedure en past die toe;</w:t>
      </w:r>
    </w:p>
    <w:p w14:paraId="472C5213" w14:textId="77777777" w:rsidR="000737AE" w:rsidRDefault="00500093" w:rsidP="00940E67">
      <w:pPr>
        <w:pStyle w:val="VVKSOOpsomming123"/>
        <w:numPr>
          <w:ilvl w:val="0"/>
          <w:numId w:val="34"/>
        </w:numPr>
        <w:tabs>
          <w:tab w:val="clear" w:pos="851"/>
          <w:tab w:val="num" w:pos="709"/>
        </w:tabs>
        <w:spacing w:line="240" w:lineRule="auto"/>
        <w:jc w:val="left"/>
      </w:pPr>
      <w:r>
        <w:t>somt de producten op;</w:t>
      </w:r>
      <w:r w:rsidR="000737AE">
        <w:t xml:space="preserve"> </w:t>
      </w:r>
    </w:p>
    <w:p w14:paraId="0A556DAF" w14:textId="77777777" w:rsidR="000737AE" w:rsidRPr="00F8042E" w:rsidRDefault="00500093" w:rsidP="00940E67">
      <w:pPr>
        <w:pStyle w:val="VVKSOOpsomming123"/>
        <w:numPr>
          <w:ilvl w:val="0"/>
          <w:numId w:val="34"/>
        </w:numPr>
        <w:tabs>
          <w:tab w:val="clear" w:pos="851"/>
          <w:tab w:val="num" w:pos="709"/>
        </w:tabs>
        <w:spacing w:line="240" w:lineRule="auto"/>
        <w:jc w:val="left"/>
      </w:pPr>
      <w:r>
        <w:t xml:space="preserve">somt de </w:t>
      </w:r>
      <w:r w:rsidR="000737AE" w:rsidRPr="00F8042E">
        <w:t>soorten wassystemen op;</w:t>
      </w:r>
    </w:p>
    <w:p w14:paraId="0A5D90B2" w14:textId="77777777" w:rsidR="000737AE" w:rsidRDefault="00500093" w:rsidP="00940E67">
      <w:pPr>
        <w:pStyle w:val="VVKSOOpsomming123"/>
        <w:numPr>
          <w:ilvl w:val="0"/>
          <w:numId w:val="34"/>
        </w:numPr>
        <w:tabs>
          <w:tab w:val="clear" w:pos="851"/>
          <w:tab w:val="num" w:pos="709"/>
        </w:tabs>
        <w:spacing w:line="240" w:lineRule="auto"/>
        <w:jc w:val="left"/>
      </w:pPr>
      <w:r>
        <w:t xml:space="preserve">kent de </w:t>
      </w:r>
      <w:r w:rsidR="000737AE">
        <w:t xml:space="preserve">afspraken </w:t>
      </w:r>
      <w:r>
        <w:t>voor het reinigen van de persomgeving en leeft die na;</w:t>
      </w:r>
    </w:p>
    <w:p w14:paraId="4284A008" w14:textId="77777777" w:rsidR="005E4214" w:rsidRDefault="005E4214" w:rsidP="00E44DBC">
      <w:pPr>
        <w:pStyle w:val="VVKSOOpsomming123"/>
        <w:numPr>
          <w:ilvl w:val="0"/>
          <w:numId w:val="34"/>
        </w:numPr>
        <w:tabs>
          <w:tab w:val="clear" w:pos="851"/>
          <w:tab w:val="num" w:pos="709"/>
        </w:tabs>
        <w:spacing w:line="240" w:lineRule="auto"/>
        <w:ind w:left="709" w:hanging="312"/>
        <w:jc w:val="left"/>
      </w:pPr>
      <w:r>
        <w:t>springt ecologisch om met producten, sorteert en stockeert afval volgens de afspraken en</w:t>
      </w:r>
      <w:r w:rsidR="0010252D">
        <w:t xml:space="preserve"> </w:t>
      </w:r>
      <w:r>
        <w:t>procedures</w:t>
      </w:r>
      <w:r w:rsidR="00981061">
        <w:t>.</w:t>
      </w:r>
    </w:p>
    <w:p w14:paraId="74FC228D" w14:textId="77777777" w:rsidR="00981061" w:rsidRPr="00C96162" w:rsidRDefault="00981061" w:rsidP="00981061">
      <w:pPr>
        <w:pStyle w:val="VVKSOOpsomming123"/>
        <w:numPr>
          <w:ilvl w:val="0"/>
          <w:numId w:val="0"/>
        </w:numPr>
        <w:spacing w:line="240" w:lineRule="auto"/>
        <w:ind w:left="851"/>
        <w:jc w:val="left"/>
      </w:pPr>
    </w:p>
    <w:p w14:paraId="07C67EA7" w14:textId="77777777" w:rsidR="000737AE" w:rsidRPr="00F269BD" w:rsidRDefault="000737AE" w:rsidP="00940E67">
      <w:pPr>
        <w:pStyle w:val="OpmaakprofielVVKSOOpsomming2Na0pt"/>
        <w:numPr>
          <w:ilvl w:val="0"/>
          <w:numId w:val="6"/>
        </w:numPr>
        <w:tabs>
          <w:tab w:val="left" w:pos="426"/>
          <w:tab w:val="left" w:pos="851"/>
        </w:tabs>
        <w:spacing w:after="120"/>
        <w:ind w:left="357" w:hanging="357"/>
        <w:jc w:val="left"/>
      </w:pPr>
      <w:r>
        <w:t>onderhoudt de pers en volgt een algemene onderhoudsplanning</w:t>
      </w:r>
      <w:r w:rsidR="00981061">
        <w:t>:</w:t>
      </w:r>
    </w:p>
    <w:p w14:paraId="64F570DB" w14:textId="77777777" w:rsidR="000737AE" w:rsidRDefault="002F6E95" w:rsidP="00940E67">
      <w:pPr>
        <w:pStyle w:val="VVKSOOpsomming123"/>
        <w:numPr>
          <w:ilvl w:val="0"/>
          <w:numId w:val="35"/>
        </w:numPr>
        <w:tabs>
          <w:tab w:val="clear" w:pos="851"/>
          <w:tab w:val="num" w:pos="709"/>
        </w:tabs>
        <w:spacing w:line="240" w:lineRule="auto"/>
        <w:jc w:val="left"/>
      </w:pPr>
      <w:r>
        <w:t xml:space="preserve">reinigt </w:t>
      </w:r>
      <w:r w:rsidR="000737AE" w:rsidRPr="00C96162">
        <w:t xml:space="preserve">machineonderdelen die met </w:t>
      </w:r>
      <w:r w:rsidR="000737AE">
        <w:t>inkt en papier in contact komen:</w:t>
      </w:r>
    </w:p>
    <w:p w14:paraId="36F7777F" w14:textId="77777777" w:rsidR="002F6E95" w:rsidRDefault="002F6E95" w:rsidP="00940E67">
      <w:pPr>
        <w:pStyle w:val="VVKSOOpsomming12"/>
        <w:numPr>
          <w:ilvl w:val="1"/>
          <w:numId w:val="8"/>
        </w:numPr>
        <w:tabs>
          <w:tab w:val="clear" w:pos="680"/>
        </w:tabs>
        <w:spacing w:after="0" w:line="240" w:lineRule="auto"/>
        <w:jc w:val="left"/>
      </w:pPr>
      <w:r>
        <w:t>tegendrukcilinder</w:t>
      </w:r>
      <w:r w:rsidR="00981061">
        <w:t>,</w:t>
      </w:r>
    </w:p>
    <w:p w14:paraId="4EB0193B" w14:textId="77777777" w:rsidR="000737AE" w:rsidRDefault="000737AE" w:rsidP="00940E67">
      <w:pPr>
        <w:pStyle w:val="VVKSOOpsomming12"/>
        <w:numPr>
          <w:ilvl w:val="1"/>
          <w:numId w:val="8"/>
        </w:numPr>
        <w:tabs>
          <w:tab w:val="clear" w:pos="680"/>
        </w:tabs>
        <w:spacing w:after="0" w:line="240" w:lineRule="auto"/>
        <w:ind w:left="1434" w:hanging="357"/>
        <w:jc w:val="left"/>
      </w:pPr>
      <w:r w:rsidRPr="00F269BD">
        <w:t>sme</w:t>
      </w:r>
      <w:r w:rsidR="002F6E95">
        <w:t>tringen</w:t>
      </w:r>
      <w:r w:rsidR="00981061">
        <w:t>,</w:t>
      </w:r>
    </w:p>
    <w:p w14:paraId="54C4BAF5" w14:textId="77777777" w:rsidR="002F6E95" w:rsidRDefault="002F6E95" w:rsidP="00940E67">
      <w:pPr>
        <w:pStyle w:val="VVKSOOpsomming12"/>
        <w:numPr>
          <w:ilvl w:val="1"/>
          <w:numId w:val="8"/>
        </w:numPr>
        <w:tabs>
          <w:tab w:val="clear" w:pos="680"/>
        </w:tabs>
        <w:spacing w:after="0" w:line="240" w:lineRule="auto"/>
        <w:ind w:left="1434" w:hanging="357"/>
        <w:jc w:val="left"/>
      </w:pPr>
      <w:r>
        <w:t>…</w:t>
      </w:r>
      <w:r w:rsidR="00981061">
        <w:t>;</w:t>
      </w:r>
    </w:p>
    <w:p w14:paraId="1A4530A2" w14:textId="77777777" w:rsidR="000737AE" w:rsidRDefault="002F6E95" w:rsidP="00940E67">
      <w:pPr>
        <w:pStyle w:val="VVKSOOpsomming123"/>
        <w:numPr>
          <w:ilvl w:val="0"/>
          <w:numId w:val="35"/>
        </w:numPr>
        <w:tabs>
          <w:tab w:val="clear" w:pos="851"/>
          <w:tab w:val="num" w:pos="709"/>
        </w:tabs>
        <w:spacing w:line="240" w:lineRule="auto"/>
        <w:jc w:val="left"/>
      </w:pPr>
      <w:r>
        <w:t>leest onderhouds- en smeerschema</w:t>
      </w:r>
      <w:r w:rsidR="003B455E">
        <w:t xml:space="preserve"> (U)</w:t>
      </w:r>
      <w:r>
        <w:t>;</w:t>
      </w:r>
    </w:p>
    <w:p w14:paraId="6B677258" w14:textId="77777777" w:rsidR="000737AE" w:rsidRPr="00C96162" w:rsidRDefault="002F6E95" w:rsidP="00E44DBC">
      <w:pPr>
        <w:pStyle w:val="VVKSOOpsomming123"/>
        <w:numPr>
          <w:ilvl w:val="0"/>
          <w:numId w:val="35"/>
        </w:numPr>
        <w:tabs>
          <w:tab w:val="clear" w:pos="851"/>
          <w:tab w:val="num" w:pos="709"/>
        </w:tabs>
        <w:spacing w:line="240" w:lineRule="auto"/>
        <w:ind w:left="709" w:hanging="283"/>
        <w:jc w:val="left"/>
      </w:pPr>
      <w:r>
        <w:t>springt e</w:t>
      </w:r>
      <w:r w:rsidR="000737AE">
        <w:t xml:space="preserve">cologisch </w:t>
      </w:r>
      <w:r>
        <w:t>om</w:t>
      </w:r>
      <w:r w:rsidR="000737AE">
        <w:t xml:space="preserve"> met producten</w:t>
      </w:r>
      <w:r w:rsidR="005E4214">
        <w:t>, sorteert en stockeert afval volgens de afspraken en procedures;</w:t>
      </w:r>
    </w:p>
    <w:p w14:paraId="7A9A7C59" w14:textId="77777777" w:rsidR="000737AE" w:rsidRPr="00505F9F" w:rsidRDefault="002F6E95" w:rsidP="00940E67">
      <w:pPr>
        <w:pStyle w:val="VVKSOOpsomming123"/>
        <w:numPr>
          <w:ilvl w:val="0"/>
          <w:numId w:val="35"/>
        </w:numPr>
        <w:tabs>
          <w:tab w:val="clear" w:pos="851"/>
          <w:tab w:val="num" w:pos="709"/>
        </w:tabs>
        <w:spacing w:line="240" w:lineRule="auto"/>
        <w:jc w:val="left"/>
      </w:pPr>
      <w:r>
        <w:t>onderhoudt d</w:t>
      </w:r>
      <w:r w:rsidR="000737AE">
        <w:t>e pers</w:t>
      </w:r>
      <w:r w:rsidR="00981061">
        <w:t>,</w:t>
      </w:r>
      <w:r w:rsidR="000737AE">
        <w:t xml:space="preserve"> onder toezicht</w:t>
      </w:r>
      <w:r w:rsidR="00981061">
        <w:t>,</w:t>
      </w:r>
      <w:r w:rsidR="000737AE" w:rsidRPr="00505F9F">
        <w:t xml:space="preserve"> periodiek</w:t>
      </w:r>
      <w:r w:rsidR="003B455E">
        <w:t xml:space="preserve"> (U)</w:t>
      </w:r>
      <w:r w:rsidR="000737AE" w:rsidRPr="00505F9F">
        <w:t>:</w:t>
      </w:r>
    </w:p>
    <w:p w14:paraId="13A14F35" w14:textId="77777777" w:rsidR="000737AE" w:rsidRPr="00505F9F" w:rsidRDefault="000737AE" w:rsidP="00940E67">
      <w:pPr>
        <w:pStyle w:val="VVKSOOpsomming12"/>
        <w:numPr>
          <w:ilvl w:val="1"/>
          <w:numId w:val="8"/>
        </w:numPr>
        <w:tabs>
          <w:tab w:val="clear" w:pos="680"/>
        </w:tabs>
        <w:spacing w:after="0" w:line="240" w:lineRule="auto"/>
        <w:ind w:left="1434" w:hanging="357"/>
        <w:jc w:val="left"/>
      </w:pPr>
      <w:r w:rsidRPr="00505F9F">
        <w:t>rubberdoek en rubberrollen</w:t>
      </w:r>
      <w:r w:rsidR="00981061">
        <w:t>,</w:t>
      </w:r>
    </w:p>
    <w:p w14:paraId="2E6854E2" w14:textId="77777777" w:rsidR="000737AE" w:rsidRPr="00505F9F" w:rsidRDefault="000737AE" w:rsidP="00940E67">
      <w:pPr>
        <w:pStyle w:val="VVKSOOpsomming12"/>
        <w:numPr>
          <w:ilvl w:val="1"/>
          <w:numId w:val="8"/>
        </w:numPr>
        <w:tabs>
          <w:tab w:val="clear" w:pos="680"/>
        </w:tabs>
        <w:spacing w:after="0" w:line="240" w:lineRule="auto"/>
        <w:ind w:left="1434" w:hanging="357"/>
        <w:jc w:val="left"/>
      </w:pPr>
      <w:r>
        <w:t>inktwerk</w:t>
      </w:r>
      <w:r w:rsidR="00981061">
        <w:t>,</w:t>
      </w:r>
    </w:p>
    <w:p w14:paraId="738D3784" w14:textId="77777777" w:rsidR="000737AE" w:rsidRPr="00505F9F" w:rsidRDefault="000737AE" w:rsidP="00940E67">
      <w:pPr>
        <w:pStyle w:val="VVKSOOpsomming12"/>
        <w:numPr>
          <w:ilvl w:val="1"/>
          <w:numId w:val="8"/>
        </w:numPr>
        <w:tabs>
          <w:tab w:val="clear" w:pos="680"/>
        </w:tabs>
        <w:spacing w:after="0" w:line="240" w:lineRule="auto"/>
        <w:ind w:left="1434" w:hanging="357"/>
        <w:jc w:val="left"/>
      </w:pPr>
      <w:r w:rsidRPr="00505F9F">
        <w:t>vochtwerk en vochtomloopsystemen</w:t>
      </w:r>
      <w:r w:rsidR="00981061">
        <w:t>,</w:t>
      </w:r>
    </w:p>
    <w:p w14:paraId="0B97C5DB" w14:textId="77777777" w:rsidR="000737AE" w:rsidRPr="00505F9F" w:rsidRDefault="000737AE" w:rsidP="00940E67">
      <w:pPr>
        <w:pStyle w:val="VVKSOOpsomming12"/>
        <w:numPr>
          <w:ilvl w:val="1"/>
          <w:numId w:val="8"/>
        </w:numPr>
        <w:tabs>
          <w:tab w:val="clear" w:pos="680"/>
        </w:tabs>
        <w:spacing w:after="0" w:line="240" w:lineRule="auto"/>
        <w:ind w:left="1434" w:hanging="357"/>
        <w:jc w:val="left"/>
      </w:pPr>
      <w:r>
        <w:t>producteigenschappen en -</w:t>
      </w:r>
      <w:r w:rsidRPr="00505F9F">
        <w:t>gebruik</w:t>
      </w:r>
      <w:r w:rsidR="00981061">
        <w:t>;</w:t>
      </w:r>
    </w:p>
    <w:p w14:paraId="588E229F" w14:textId="77777777" w:rsidR="000737AE" w:rsidRPr="00505F9F" w:rsidRDefault="002F6E95" w:rsidP="00940E67">
      <w:pPr>
        <w:pStyle w:val="VVKSOOpsomming123"/>
        <w:numPr>
          <w:ilvl w:val="0"/>
          <w:numId w:val="35"/>
        </w:numPr>
        <w:tabs>
          <w:tab w:val="clear" w:pos="851"/>
          <w:tab w:val="num" w:pos="709"/>
        </w:tabs>
        <w:spacing w:line="240" w:lineRule="auto"/>
        <w:jc w:val="left"/>
      </w:pPr>
      <w:r>
        <w:t>smeert d</w:t>
      </w:r>
      <w:r w:rsidR="000737AE" w:rsidRPr="00505F9F">
        <w:t>e pers</w:t>
      </w:r>
      <w:r w:rsidR="003B455E">
        <w:t xml:space="preserve"> (U)</w:t>
      </w:r>
      <w:r w:rsidR="000737AE" w:rsidRPr="00505F9F">
        <w:t>:</w:t>
      </w:r>
    </w:p>
    <w:p w14:paraId="5FD31337" w14:textId="77777777" w:rsidR="000737AE" w:rsidRPr="00505F9F" w:rsidRDefault="000737AE" w:rsidP="00981061">
      <w:pPr>
        <w:pStyle w:val="VVKSOOpsomming12"/>
        <w:numPr>
          <w:ilvl w:val="1"/>
          <w:numId w:val="8"/>
        </w:numPr>
        <w:tabs>
          <w:tab w:val="clear" w:pos="680"/>
        </w:tabs>
        <w:spacing w:after="0" w:line="240" w:lineRule="auto"/>
        <w:ind w:left="1434" w:hanging="357"/>
        <w:jc w:val="left"/>
      </w:pPr>
      <w:r w:rsidRPr="00505F9F">
        <w:t>frequentie (dagelijks – wekelijks - …)</w:t>
      </w:r>
      <w:r w:rsidR="00981061">
        <w:t>,</w:t>
      </w:r>
    </w:p>
    <w:p w14:paraId="3F94FC92" w14:textId="77777777" w:rsidR="000737AE" w:rsidRPr="00505F9F" w:rsidRDefault="000737AE" w:rsidP="00981061">
      <w:pPr>
        <w:pStyle w:val="VVKSOOpsomming12"/>
        <w:numPr>
          <w:ilvl w:val="1"/>
          <w:numId w:val="8"/>
        </w:numPr>
        <w:tabs>
          <w:tab w:val="clear" w:pos="680"/>
        </w:tabs>
        <w:spacing w:after="0" w:line="240" w:lineRule="auto"/>
        <w:ind w:left="1434" w:hanging="357"/>
        <w:jc w:val="left"/>
      </w:pPr>
      <w:r w:rsidRPr="00505F9F">
        <w:t>smeermiddelen</w:t>
      </w:r>
      <w:r w:rsidR="00981061">
        <w:t>,</w:t>
      </w:r>
    </w:p>
    <w:p w14:paraId="51AA53D7" w14:textId="77777777" w:rsidR="002F29B7" w:rsidRDefault="000737AE" w:rsidP="00940E67">
      <w:pPr>
        <w:pStyle w:val="VVKSOOpsomming12"/>
        <w:numPr>
          <w:ilvl w:val="1"/>
          <w:numId w:val="8"/>
        </w:numPr>
        <w:tabs>
          <w:tab w:val="clear" w:pos="680"/>
        </w:tabs>
        <w:spacing w:after="0" w:line="240" w:lineRule="auto"/>
        <w:ind w:left="1434" w:hanging="357"/>
        <w:jc w:val="left"/>
      </w:pPr>
      <w:r w:rsidRPr="00505F9F">
        <w:t>smeerpunten</w:t>
      </w:r>
      <w:r w:rsidR="00981061">
        <w:t>;</w:t>
      </w:r>
    </w:p>
    <w:p w14:paraId="0E5F410A" w14:textId="77777777" w:rsidR="000737AE" w:rsidRPr="00574AE5" w:rsidRDefault="000737AE" w:rsidP="00500324">
      <w:pPr>
        <w:pStyle w:val="VVKSOOpsomming123"/>
        <w:numPr>
          <w:ilvl w:val="0"/>
          <w:numId w:val="35"/>
        </w:numPr>
        <w:tabs>
          <w:tab w:val="clear" w:pos="851"/>
          <w:tab w:val="num" w:pos="709"/>
        </w:tabs>
        <w:spacing w:line="240" w:lineRule="auto"/>
        <w:jc w:val="left"/>
      </w:pPr>
      <w:r>
        <w:t>herkent verschillende perssoorten op schema e</w:t>
      </w:r>
      <w:r w:rsidR="002F6E95">
        <w:t>n licht deze toe (offsetpersen):</w:t>
      </w:r>
    </w:p>
    <w:p w14:paraId="774EDF9E" w14:textId="77777777" w:rsidR="000737AE" w:rsidRPr="00574AE5" w:rsidRDefault="000737AE" w:rsidP="005D6ECA">
      <w:pPr>
        <w:pStyle w:val="VVKSOOpsomming2"/>
        <w:numPr>
          <w:ilvl w:val="1"/>
          <w:numId w:val="1"/>
        </w:numPr>
        <w:spacing w:after="0" w:line="240" w:lineRule="exact"/>
        <w:ind w:left="1434" w:hanging="357"/>
        <w:jc w:val="left"/>
      </w:pPr>
      <w:r>
        <w:t>R/V keersystemen</w:t>
      </w:r>
      <w:r w:rsidR="00981061">
        <w:t>,</w:t>
      </w:r>
    </w:p>
    <w:p w14:paraId="27E59913" w14:textId="77777777" w:rsidR="000737AE" w:rsidRPr="00F42E32" w:rsidRDefault="000737AE" w:rsidP="005D6ECA">
      <w:pPr>
        <w:pStyle w:val="VVKSOOpsomming2"/>
        <w:numPr>
          <w:ilvl w:val="1"/>
          <w:numId w:val="1"/>
        </w:numPr>
        <w:spacing w:after="0" w:line="240" w:lineRule="exact"/>
        <w:ind w:left="1434" w:hanging="357"/>
        <w:jc w:val="left"/>
      </w:pPr>
      <w:r w:rsidRPr="00F42E32">
        <w:t>cilind</w:t>
      </w:r>
      <w:r w:rsidR="002F6E95">
        <w:t>er-transferten-doorvoersystemen</w:t>
      </w:r>
      <w:r w:rsidR="00981061">
        <w:t>,</w:t>
      </w:r>
    </w:p>
    <w:p w14:paraId="2E2E3E4D" w14:textId="77777777" w:rsidR="000737AE" w:rsidRPr="00F42E32" w:rsidRDefault="002F6E95" w:rsidP="005D6ECA">
      <w:pPr>
        <w:pStyle w:val="VVKSOOpsomming2"/>
        <w:numPr>
          <w:ilvl w:val="1"/>
          <w:numId w:val="1"/>
        </w:numPr>
        <w:spacing w:after="0" w:line="240" w:lineRule="exact"/>
        <w:ind w:left="1434" w:hanging="357"/>
        <w:jc w:val="left"/>
      </w:pPr>
      <w:r>
        <w:t>de</w:t>
      </w:r>
      <w:r w:rsidR="000737AE" w:rsidRPr="00F42E32">
        <w:t xml:space="preserve"> verlengd</w:t>
      </w:r>
      <w:r>
        <w:t>e uitleg met drogingsunit IR/UV</w:t>
      </w:r>
      <w:r w:rsidR="00981061">
        <w:t>,</w:t>
      </w:r>
    </w:p>
    <w:p w14:paraId="3F18E5FE" w14:textId="77777777" w:rsidR="000737AE" w:rsidRPr="00F42E32" w:rsidRDefault="002F6E95" w:rsidP="005D6ECA">
      <w:pPr>
        <w:pStyle w:val="VVKSOOpsomming2"/>
        <w:numPr>
          <w:ilvl w:val="1"/>
          <w:numId w:val="1"/>
        </w:numPr>
        <w:spacing w:after="0" w:line="240" w:lineRule="exact"/>
        <w:ind w:left="1434" w:hanging="357"/>
        <w:jc w:val="left"/>
      </w:pPr>
      <w:r>
        <w:t>d</w:t>
      </w:r>
      <w:r w:rsidR="000737AE" w:rsidRPr="00F42E32">
        <w:t>e laktoren: types</w:t>
      </w:r>
      <w:r w:rsidR="00981061">
        <w:t>,</w:t>
      </w:r>
    </w:p>
    <w:p w14:paraId="393C08D5" w14:textId="77777777" w:rsidR="000737AE" w:rsidRPr="009232DD" w:rsidRDefault="002F6E95" w:rsidP="005D6ECA">
      <w:pPr>
        <w:pStyle w:val="VVKSOOpsomming2"/>
        <w:numPr>
          <w:ilvl w:val="1"/>
          <w:numId w:val="1"/>
        </w:numPr>
        <w:spacing w:after="0" w:line="240" w:lineRule="exact"/>
        <w:ind w:left="1434" w:hanging="357"/>
        <w:jc w:val="left"/>
      </w:pPr>
      <w:r>
        <w:t>de b</w:t>
      </w:r>
      <w:r w:rsidR="000737AE" w:rsidRPr="00F42E32">
        <w:t>asisconfiguratie</w:t>
      </w:r>
      <w:r>
        <w:t xml:space="preserve"> van een</w:t>
      </w:r>
      <w:r w:rsidR="000737AE" w:rsidRPr="00F42E32">
        <w:t xml:space="preserve"> rotatiepers: belangrijkste componenten</w:t>
      </w:r>
      <w:r w:rsidR="00981061">
        <w:t>,</w:t>
      </w:r>
      <w:r w:rsidR="000737AE" w:rsidRPr="009232DD">
        <w:t xml:space="preserve"> </w:t>
      </w:r>
      <w:r w:rsidR="000737AE" w:rsidRPr="00940E67">
        <w:t>(U)</w:t>
      </w:r>
    </w:p>
    <w:p w14:paraId="4F2B98C3" w14:textId="77777777" w:rsidR="000737AE" w:rsidRDefault="002F6E95" w:rsidP="005D6ECA">
      <w:pPr>
        <w:pStyle w:val="VVKSOOpsomming2"/>
        <w:numPr>
          <w:ilvl w:val="1"/>
          <w:numId w:val="1"/>
        </w:numPr>
        <w:spacing w:after="0" w:line="240" w:lineRule="exact"/>
        <w:ind w:left="1434" w:hanging="357"/>
        <w:jc w:val="left"/>
        <w:rPr>
          <w:i/>
        </w:rPr>
      </w:pPr>
      <w:r>
        <w:lastRenderedPageBreak/>
        <w:t>s</w:t>
      </w:r>
      <w:r w:rsidR="000737AE">
        <w:t xml:space="preserve">turingen en hulpstukken aan de pers: </w:t>
      </w:r>
      <w:r w:rsidR="000737AE" w:rsidRPr="00940E67">
        <w:t>(U)</w:t>
      </w:r>
    </w:p>
    <w:p w14:paraId="56905252" w14:textId="6EC42155" w:rsidR="000737AE" w:rsidRDefault="000737AE" w:rsidP="00940E67">
      <w:pPr>
        <w:pStyle w:val="VVKSOOpsomming12"/>
        <w:numPr>
          <w:ilvl w:val="2"/>
          <w:numId w:val="8"/>
        </w:numPr>
        <w:tabs>
          <w:tab w:val="clear" w:pos="680"/>
        </w:tabs>
        <w:spacing w:after="0" w:line="240" w:lineRule="auto"/>
        <w:ind w:left="2154" w:hanging="357"/>
        <w:jc w:val="left"/>
      </w:pPr>
      <w:r>
        <w:t>inkt-registersturingen</w:t>
      </w:r>
      <w:r w:rsidR="005C54C6">
        <w:t>,</w:t>
      </w:r>
    </w:p>
    <w:p w14:paraId="79B2F9B0" w14:textId="77777777" w:rsidR="000737AE" w:rsidRDefault="00940E67" w:rsidP="00940E67">
      <w:pPr>
        <w:pStyle w:val="VVKSOOpsomming12"/>
        <w:numPr>
          <w:ilvl w:val="2"/>
          <w:numId w:val="8"/>
        </w:numPr>
        <w:tabs>
          <w:tab w:val="clear" w:pos="680"/>
        </w:tabs>
        <w:spacing w:after="0" w:line="240" w:lineRule="auto"/>
        <w:ind w:left="2154" w:hanging="357"/>
        <w:jc w:val="left"/>
      </w:pPr>
      <w:r>
        <w:t>i</w:t>
      </w:r>
      <w:r w:rsidR="000737AE">
        <w:t>nktnasturingssystemen – kwaliteitsbewaking.</w:t>
      </w:r>
    </w:p>
    <w:p w14:paraId="6221D656" w14:textId="77777777" w:rsidR="000737AE" w:rsidRPr="00107A36" w:rsidRDefault="000737AE" w:rsidP="0060778B">
      <w:pPr>
        <w:pStyle w:val="VVKSOKop4"/>
        <w:numPr>
          <w:ilvl w:val="0"/>
          <w:numId w:val="0"/>
        </w:numPr>
        <w:ind w:left="851" w:hanging="851"/>
      </w:pPr>
      <w:r w:rsidRPr="00107A36">
        <w:t>Digitaal printen</w:t>
      </w:r>
    </w:p>
    <w:p w14:paraId="472895C1" w14:textId="77777777" w:rsidR="00176ADA" w:rsidRDefault="00176ADA" w:rsidP="00176ADA">
      <w:pPr>
        <w:pStyle w:val="Lijstnummering"/>
        <w:numPr>
          <w:ilvl w:val="0"/>
          <w:numId w:val="0"/>
        </w:numPr>
      </w:pPr>
      <w:r w:rsidRPr="0060778B">
        <w:t>De leerling</w:t>
      </w:r>
    </w:p>
    <w:p w14:paraId="7B05F842" w14:textId="77777777" w:rsidR="00176ADA" w:rsidRPr="0060778B" w:rsidRDefault="00176ADA" w:rsidP="00176ADA">
      <w:pPr>
        <w:pStyle w:val="Lijstnummering"/>
        <w:numPr>
          <w:ilvl w:val="0"/>
          <w:numId w:val="0"/>
        </w:numPr>
      </w:pPr>
    </w:p>
    <w:p w14:paraId="2F11F271" w14:textId="77777777" w:rsidR="000737AE" w:rsidRPr="00511412" w:rsidRDefault="000737AE" w:rsidP="00940E67">
      <w:pPr>
        <w:pStyle w:val="Lijstnummering"/>
        <w:numPr>
          <w:ilvl w:val="0"/>
          <w:numId w:val="6"/>
        </w:numPr>
        <w:spacing w:after="120"/>
        <w:ind w:left="425" w:hanging="426"/>
        <w:jc w:val="left"/>
      </w:pPr>
      <w:r>
        <w:t>stelt d</w:t>
      </w:r>
      <w:r w:rsidRPr="00511412">
        <w:t>e beeldoverdracht schematisch voor</w:t>
      </w:r>
      <w:r>
        <w:t xml:space="preserve"> en </w:t>
      </w:r>
      <w:r w:rsidRPr="00511412">
        <w:t>licht</w:t>
      </w:r>
      <w:r>
        <w:t xml:space="preserve"> die toe</w:t>
      </w:r>
      <w:r w:rsidR="00CD3D35">
        <w:t>:</w:t>
      </w:r>
    </w:p>
    <w:p w14:paraId="5E8E9345" w14:textId="77777777" w:rsidR="000737AE" w:rsidRPr="00511412" w:rsidRDefault="000737AE" w:rsidP="00940E67">
      <w:pPr>
        <w:pStyle w:val="VVKSOOpsomming2"/>
        <w:numPr>
          <w:ilvl w:val="1"/>
          <w:numId w:val="1"/>
        </w:numPr>
        <w:spacing w:after="0" w:line="240" w:lineRule="auto"/>
        <w:ind w:left="425" w:firstLine="708"/>
        <w:jc w:val="left"/>
      </w:pPr>
      <w:r w:rsidRPr="00511412">
        <w:t>elektrofotogr</w:t>
      </w:r>
      <w:r w:rsidR="00500324">
        <w:t>afie: vloeibare toner en poeder</w:t>
      </w:r>
      <w:r w:rsidR="00CD3D35">
        <w:t>;</w:t>
      </w:r>
    </w:p>
    <w:p w14:paraId="1EB49D14" w14:textId="77777777" w:rsidR="000737AE" w:rsidRDefault="000737AE" w:rsidP="00940E67">
      <w:pPr>
        <w:pStyle w:val="VVKSOOpsomming2"/>
        <w:numPr>
          <w:ilvl w:val="1"/>
          <w:numId w:val="1"/>
        </w:numPr>
        <w:spacing w:after="0" w:line="240" w:lineRule="auto"/>
        <w:ind w:left="1134" w:firstLine="0"/>
        <w:jc w:val="left"/>
      </w:pPr>
      <w:r w:rsidRPr="00511412">
        <w:t>inkjet: continuous en drop on demand inkjet</w:t>
      </w:r>
      <w:r w:rsidR="00CD3D35">
        <w:t>.</w:t>
      </w:r>
    </w:p>
    <w:p w14:paraId="11FAC808" w14:textId="77777777" w:rsidR="005D6ECA" w:rsidRDefault="005D6ECA" w:rsidP="005D6ECA">
      <w:pPr>
        <w:pStyle w:val="VVKSOOpsomming2"/>
        <w:numPr>
          <w:ilvl w:val="0"/>
          <w:numId w:val="0"/>
        </w:numPr>
        <w:spacing w:after="0" w:line="240" w:lineRule="auto"/>
        <w:ind w:left="1134"/>
        <w:jc w:val="left"/>
      </w:pPr>
    </w:p>
    <w:p w14:paraId="5CD8A47C" w14:textId="77777777" w:rsidR="002F6E95" w:rsidRPr="00511412" w:rsidRDefault="002F6E95" w:rsidP="00940E67">
      <w:pPr>
        <w:pStyle w:val="Lijstnummering"/>
        <w:numPr>
          <w:ilvl w:val="0"/>
          <w:numId w:val="6"/>
        </w:numPr>
        <w:spacing w:after="240"/>
        <w:ind w:left="426" w:hanging="426"/>
        <w:jc w:val="left"/>
      </w:pPr>
      <w:r>
        <w:t>geeft de kenmerken van de afdruk weer</w:t>
      </w:r>
      <w:r w:rsidR="00981061">
        <w:t>.</w:t>
      </w:r>
    </w:p>
    <w:p w14:paraId="7E2B111E" w14:textId="77777777" w:rsidR="000737AE" w:rsidRPr="00511412" w:rsidRDefault="00502CE3" w:rsidP="00940E67">
      <w:pPr>
        <w:pStyle w:val="Lijstnummering"/>
        <w:numPr>
          <w:ilvl w:val="0"/>
          <w:numId w:val="6"/>
        </w:numPr>
        <w:spacing w:after="120"/>
        <w:ind w:left="425" w:hanging="426"/>
        <w:jc w:val="left"/>
      </w:pPr>
      <w:r>
        <w:t xml:space="preserve">geeft de </w:t>
      </w:r>
      <w:r w:rsidR="000737AE" w:rsidRPr="00511412">
        <w:t>principes van doorvoersystemen</w:t>
      </w:r>
      <w:r>
        <w:t xml:space="preserve"> weer</w:t>
      </w:r>
      <w:r w:rsidR="000737AE" w:rsidRPr="00511412">
        <w:t>:</w:t>
      </w:r>
    </w:p>
    <w:p w14:paraId="553CB790" w14:textId="77777777" w:rsidR="000737AE" w:rsidRPr="00511412" w:rsidRDefault="000737AE" w:rsidP="00974C04">
      <w:pPr>
        <w:pStyle w:val="VVKSOOpsomming2"/>
        <w:numPr>
          <w:ilvl w:val="1"/>
          <w:numId w:val="1"/>
        </w:numPr>
        <w:spacing w:after="0" w:line="240" w:lineRule="auto"/>
        <w:ind w:left="425" w:firstLine="709"/>
        <w:jc w:val="left"/>
      </w:pPr>
      <w:r w:rsidRPr="00511412">
        <w:t>vellendruk;</w:t>
      </w:r>
    </w:p>
    <w:p w14:paraId="155AFF55" w14:textId="77777777" w:rsidR="000737AE" w:rsidRDefault="000737AE" w:rsidP="00974C04">
      <w:pPr>
        <w:pStyle w:val="VVKSOOpsomming2"/>
        <w:numPr>
          <w:ilvl w:val="1"/>
          <w:numId w:val="1"/>
        </w:numPr>
        <w:spacing w:after="0" w:line="240" w:lineRule="auto"/>
        <w:ind w:left="426" w:firstLine="709"/>
        <w:jc w:val="left"/>
      </w:pPr>
      <w:r w:rsidRPr="00511412">
        <w:t>rotatiedruk</w:t>
      </w:r>
      <w:r w:rsidR="00981061">
        <w:t>.</w:t>
      </w:r>
    </w:p>
    <w:p w14:paraId="5F02288F" w14:textId="77777777" w:rsidR="005D6ECA" w:rsidRPr="00511412" w:rsidRDefault="005D6ECA" w:rsidP="005D6ECA">
      <w:pPr>
        <w:pStyle w:val="VVKSOOpsomming2"/>
        <w:numPr>
          <w:ilvl w:val="0"/>
          <w:numId w:val="0"/>
        </w:numPr>
        <w:spacing w:after="0" w:line="240" w:lineRule="exact"/>
        <w:ind w:left="1134"/>
        <w:jc w:val="left"/>
      </w:pPr>
    </w:p>
    <w:p w14:paraId="70DAD721" w14:textId="77777777" w:rsidR="000737AE" w:rsidRPr="00511412" w:rsidRDefault="00502CE3" w:rsidP="00940E67">
      <w:pPr>
        <w:pStyle w:val="Lijstnummering"/>
        <w:numPr>
          <w:ilvl w:val="0"/>
          <w:numId w:val="6"/>
        </w:numPr>
        <w:spacing w:after="240"/>
        <w:ind w:left="426" w:hanging="426"/>
        <w:jc w:val="left"/>
      </w:pPr>
      <w:r>
        <w:t>licht</w:t>
      </w:r>
      <w:r w:rsidR="000737AE" w:rsidRPr="00511412">
        <w:t xml:space="preserve"> schema’s van verschillende persarchitecturen en hun toepassing</w:t>
      </w:r>
      <w:r>
        <w:t>en toe</w:t>
      </w:r>
      <w:r w:rsidR="00981061">
        <w:t>.</w:t>
      </w:r>
    </w:p>
    <w:p w14:paraId="167BFD62" w14:textId="77777777" w:rsidR="000737AE" w:rsidRPr="00511412" w:rsidRDefault="000737AE" w:rsidP="00940E67">
      <w:pPr>
        <w:pStyle w:val="Lijstnummering"/>
        <w:numPr>
          <w:ilvl w:val="0"/>
          <w:numId w:val="6"/>
        </w:numPr>
        <w:spacing w:after="240"/>
        <w:ind w:left="426" w:hanging="426"/>
        <w:jc w:val="left"/>
      </w:pPr>
      <w:r w:rsidRPr="00511412">
        <w:t>d</w:t>
      </w:r>
      <w:r w:rsidR="00502CE3">
        <w:t>uidt d</w:t>
      </w:r>
      <w:r w:rsidRPr="00511412">
        <w:t>e gehanteerde druktechniek bij verschillende drukwerken</w:t>
      </w:r>
      <w:r w:rsidR="00981061">
        <w:t>.</w:t>
      </w:r>
    </w:p>
    <w:p w14:paraId="2DB45DC3" w14:textId="77777777" w:rsidR="000737AE" w:rsidRPr="00511412" w:rsidRDefault="00502CE3" w:rsidP="00940E67">
      <w:pPr>
        <w:pStyle w:val="Lijstnummering"/>
        <w:numPr>
          <w:ilvl w:val="0"/>
          <w:numId w:val="6"/>
        </w:numPr>
        <w:spacing w:after="240"/>
        <w:ind w:left="426" w:hanging="426"/>
        <w:jc w:val="left"/>
      </w:pPr>
      <w:r>
        <w:t xml:space="preserve">somt </w:t>
      </w:r>
      <w:r w:rsidR="000737AE" w:rsidRPr="00511412">
        <w:t xml:space="preserve">een aantal parameters </w:t>
      </w:r>
      <w:r>
        <w:t>op</w:t>
      </w:r>
      <w:r w:rsidR="000737AE" w:rsidRPr="00511412">
        <w:t xml:space="preserve"> die bepalend zijn bij </w:t>
      </w:r>
      <w:r>
        <w:t>het kiezen van een druktechniek</w:t>
      </w:r>
      <w:r w:rsidR="00981061">
        <w:t>.</w:t>
      </w:r>
    </w:p>
    <w:p w14:paraId="7B7DCE6A" w14:textId="77777777" w:rsidR="00502CE3" w:rsidRDefault="000737AE" w:rsidP="00940E67">
      <w:pPr>
        <w:pStyle w:val="Lijstnummering"/>
        <w:numPr>
          <w:ilvl w:val="0"/>
          <w:numId w:val="6"/>
        </w:numPr>
        <w:spacing w:after="240"/>
        <w:ind w:left="426" w:hanging="426"/>
        <w:jc w:val="left"/>
      </w:pPr>
      <w:r>
        <w:t>maakt een eenvoudige printproductie</w:t>
      </w:r>
      <w:r w:rsidR="00981061">
        <w:t>.</w:t>
      </w:r>
    </w:p>
    <w:p w14:paraId="2464AAC7" w14:textId="77777777" w:rsidR="000737AE" w:rsidRDefault="00502CE3" w:rsidP="00940E67">
      <w:pPr>
        <w:pStyle w:val="Lijstnummering"/>
        <w:numPr>
          <w:ilvl w:val="0"/>
          <w:numId w:val="6"/>
        </w:numPr>
        <w:spacing w:after="240"/>
        <w:ind w:left="426" w:hanging="426"/>
        <w:jc w:val="left"/>
      </w:pPr>
      <w:r>
        <w:t xml:space="preserve">voert een </w:t>
      </w:r>
      <w:r w:rsidR="000737AE">
        <w:t>ingangscontrole</w:t>
      </w:r>
      <w:r>
        <w:t xml:space="preserve"> uit</w:t>
      </w:r>
      <w:r w:rsidR="00981061">
        <w:t>.</w:t>
      </w:r>
    </w:p>
    <w:p w14:paraId="44F847EB" w14:textId="77777777" w:rsidR="005E4214" w:rsidRPr="00C96162" w:rsidRDefault="005E4214" w:rsidP="005C394C">
      <w:pPr>
        <w:pStyle w:val="Lijstnummering"/>
        <w:numPr>
          <w:ilvl w:val="0"/>
          <w:numId w:val="6"/>
        </w:numPr>
        <w:tabs>
          <w:tab w:val="left" w:pos="426"/>
        </w:tabs>
        <w:ind w:left="426" w:hanging="426"/>
      </w:pPr>
      <w:r>
        <w:t>springt ecologisch om met producten, sorteert en stockeert afval volgens de afspraken en procedures</w:t>
      </w:r>
      <w:r w:rsidR="00981061">
        <w:t>.</w:t>
      </w:r>
    </w:p>
    <w:p w14:paraId="03EBE1FC" w14:textId="77777777" w:rsidR="005E4214" w:rsidRDefault="005E4214" w:rsidP="005E4214">
      <w:pPr>
        <w:pStyle w:val="Lijstnummering"/>
        <w:numPr>
          <w:ilvl w:val="0"/>
          <w:numId w:val="0"/>
        </w:numPr>
        <w:spacing w:after="240"/>
        <w:ind w:left="360"/>
        <w:jc w:val="left"/>
      </w:pPr>
    </w:p>
    <w:p w14:paraId="0B492B56" w14:textId="77777777" w:rsidR="00176ADA" w:rsidRPr="00C8287F" w:rsidRDefault="000737AE" w:rsidP="00176ADA">
      <w:pPr>
        <w:pStyle w:val="OpmaakprofielLijstnummering2VetLinks05cmEersteregel0cm"/>
        <w:ind w:left="0"/>
      </w:pPr>
      <w:r w:rsidRPr="00107A36">
        <w:t xml:space="preserve">Belettering en grootformaatprinten </w:t>
      </w:r>
      <w:r w:rsidRPr="00D310F0">
        <w:rPr>
          <w:b w:val="0"/>
        </w:rPr>
        <w:t>(U)</w:t>
      </w:r>
      <w:r w:rsidR="00176ADA" w:rsidRPr="00D310F0">
        <w:rPr>
          <w:b w:val="0"/>
        </w:rPr>
        <w:t xml:space="preserve"> </w:t>
      </w:r>
    </w:p>
    <w:p w14:paraId="11102ADB" w14:textId="77777777" w:rsidR="00176ADA" w:rsidRPr="00C8287F" w:rsidRDefault="00176ADA" w:rsidP="00176ADA">
      <w:pPr>
        <w:pStyle w:val="OpmaakprofielVVKSOOpsomming2Na0pt"/>
        <w:numPr>
          <w:ilvl w:val="0"/>
          <w:numId w:val="0"/>
        </w:numPr>
        <w:jc w:val="left"/>
      </w:pPr>
    </w:p>
    <w:p w14:paraId="3448D845" w14:textId="77777777" w:rsidR="00176ADA" w:rsidRDefault="00176ADA" w:rsidP="00176ADA">
      <w:pPr>
        <w:pStyle w:val="Lijstnummering"/>
        <w:numPr>
          <w:ilvl w:val="0"/>
          <w:numId w:val="0"/>
        </w:numPr>
      </w:pPr>
      <w:r w:rsidRPr="0060778B">
        <w:t>De leerling</w:t>
      </w:r>
    </w:p>
    <w:p w14:paraId="699D9832" w14:textId="77777777" w:rsidR="00176ADA" w:rsidRPr="0060778B" w:rsidRDefault="00176ADA" w:rsidP="00176ADA">
      <w:pPr>
        <w:pStyle w:val="Lijstnummering"/>
        <w:numPr>
          <w:ilvl w:val="0"/>
          <w:numId w:val="0"/>
        </w:numPr>
      </w:pPr>
    </w:p>
    <w:p w14:paraId="5DE49ACB" w14:textId="77777777" w:rsidR="00502CE3" w:rsidRDefault="00502CE3" w:rsidP="00940E67">
      <w:pPr>
        <w:pStyle w:val="Lijstnummering"/>
        <w:numPr>
          <w:ilvl w:val="0"/>
          <w:numId w:val="6"/>
        </w:numPr>
        <w:spacing w:after="120"/>
        <w:ind w:left="425" w:hanging="426"/>
        <w:jc w:val="left"/>
      </w:pPr>
      <w:r>
        <w:t>bepaalt de juiste media in functie van</w:t>
      </w:r>
    </w:p>
    <w:p w14:paraId="2613356A" w14:textId="77777777" w:rsidR="000737AE" w:rsidRDefault="000737AE" w:rsidP="00940E67">
      <w:pPr>
        <w:pStyle w:val="Lijstnummering"/>
        <w:numPr>
          <w:ilvl w:val="0"/>
          <w:numId w:val="36"/>
        </w:numPr>
        <w:spacing w:line="240" w:lineRule="auto"/>
        <w:ind w:left="425" w:firstLine="0"/>
        <w:jc w:val="left"/>
      </w:pPr>
      <w:r>
        <w:t>binnen- of buitengebruik;</w:t>
      </w:r>
    </w:p>
    <w:p w14:paraId="49F4EAEA" w14:textId="77777777" w:rsidR="000737AE" w:rsidRDefault="000737AE" w:rsidP="00940E67">
      <w:pPr>
        <w:pStyle w:val="Lijstnummering"/>
        <w:numPr>
          <w:ilvl w:val="0"/>
          <w:numId w:val="36"/>
        </w:numPr>
        <w:spacing w:line="240" w:lineRule="auto"/>
        <w:ind w:left="426" w:firstLine="0"/>
        <w:jc w:val="left"/>
      </w:pPr>
      <w:r>
        <w:t>tijdelijke of langdurige toepassing;</w:t>
      </w:r>
    </w:p>
    <w:p w14:paraId="53E4F0D1" w14:textId="77777777" w:rsidR="000737AE" w:rsidRDefault="000737AE" w:rsidP="00940E67">
      <w:pPr>
        <w:pStyle w:val="Lijstnummering"/>
        <w:numPr>
          <w:ilvl w:val="0"/>
          <w:numId w:val="36"/>
        </w:numPr>
        <w:ind w:left="426" w:firstLine="0"/>
        <w:jc w:val="left"/>
      </w:pPr>
      <w:r>
        <w:t>te bekleven ondergrond;</w:t>
      </w:r>
    </w:p>
    <w:p w14:paraId="10F76BA7" w14:textId="77777777" w:rsidR="000737AE" w:rsidRDefault="000737AE" w:rsidP="00940E67">
      <w:pPr>
        <w:pStyle w:val="Lijstnummering"/>
        <w:numPr>
          <w:ilvl w:val="0"/>
          <w:numId w:val="36"/>
        </w:numPr>
        <w:spacing w:after="240"/>
        <w:ind w:left="426" w:firstLine="0"/>
        <w:jc w:val="left"/>
      </w:pPr>
      <w:r>
        <w:t>kostprijs</w:t>
      </w:r>
      <w:r w:rsidRPr="00505F9F">
        <w:t>.</w:t>
      </w:r>
    </w:p>
    <w:p w14:paraId="7EE9A474" w14:textId="77777777" w:rsidR="000737AE" w:rsidRDefault="000737AE" w:rsidP="00940E67">
      <w:pPr>
        <w:pStyle w:val="Lijstnummering"/>
        <w:numPr>
          <w:ilvl w:val="0"/>
          <w:numId w:val="6"/>
        </w:numPr>
        <w:spacing w:after="240"/>
        <w:ind w:left="426" w:hanging="426"/>
        <w:jc w:val="left"/>
      </w:pPr>
      <w:r>
        <w:t>br</w:t>
      </w:r>
      <w:r w:rsidR="00502CE3">
        <w:t>engt de media op de printer aan</w:t>
      </w:r>
      <w:r w:rsidR="00981061">
        <w:t>.</w:t>
      </w:r>
    </w:p>
    <w:p w14:paraId="6456FE95" w14:textId="77777777" w:rsidR="00502CE3" w:rsidRDefault="00502CE3" w:rsidP="00940E67">
      <w:pPr>
        <w:pStyle w:val="Lijstnummering"/>
        <w:numPr>
          <w:ilvl w:val="0"/>
          <w:numId w:val="6"/>
        </w:numPr>
        <w:spacing w:after="240"/>
        <w:ind w:left="426" w:hanging="426"/>
        <w:jc w:val="left"/>
      </w:pPr>
      <w:r>
        <w:t>voert een ingangscontrole uit</w:t>
      </w:r>
      <w:r w:rsidR="00981061">
        <w:t>.</w:t>
      </w:r>
    </w:p>
    <w:p w14:paraId="7871917D" w14:textId="77777777" w:rsidR="000737AE" w:rsidRDefault="000737AE" w:rsidP="00940E67">
      <w:pPr>
        <w:pStyle w:val="Lijstnummering"/>
        <w:numPr>
          <w:ilvl w:val="0"/>
          <w:numId w:val="6"/>
        </w:numPr>
        <w:spacing w:after="240"/>
        <w:ind w:left="426" w:hanging="426"/>
        <w:jc w:val="left"/>
      </w:pPr>
      <w:r>
        <w:t xml:space="preserve">stelt de juiste </w:t>
      </w:r>
      <w:r w:rsidR="00502CE3">
        <w:t xml:space="preserve">gegevens in voor het RIP-proces en past daarbij de </w:t>
      </w:r>
      <w:r>
        <w:t xml:space="preserve">profielen </w:t>
      </w:r>
      <w:r w:rsidR="00502CE3">
        <w:t>toe</w:t>
      </w:r>
      <w:r w:rsidR="00981061">
        <w:t>.</w:t>
      </w:r>
    </w:p>
    <w:p w14:paraId="37E74FD0" w14:textId="77777777" w:rsidR="00502CE3" w:rsidRDefault="00502CE3" w:rsidP="00940E67">
      <w:pPr>
        <w:pStyle w:val="Lijstnummering"/>
        <w:numPr>
          <w:ilvl w:val="0"/>
          <w:numId w:val="6"/>
        </w:numPr>
        <w:spacing w:after="240"/>
        <w:ind w:left="426" w:hanging="426"/>
        <w:jc w:val="left"/>
      </w:pPr>
      <w:r>
        <w:t>maakt een eenvoudige printproductie</w:t>
      </w:r>
      <w:r w:rsidR="00981061">
        <w:t>.</w:t>
      </w:r>
    </w:p>
    <w:p w14:paraId="3FEDAB84" w14:textId="77777777" w:rsidR="000737AE" w:rsidRDefault="00502CE3" w:rsidP="00940E67">
      <w:pPr>
        <w:pStyle w:val="Lijstnummering"/>
        <w:numPr>
          <w:ilvl w:val="0"/>
          <w:numId w:val="6"/>
        </w:numPr>
        <w:spacing w:after="240"/>
        <w:ind w:left="426" w:hanging="426"/>
        <w:jc w:val="left"/>
      </w:pPr>
      <w:r>
        <w:t xml:space="preserve">voert een </w:t>
      </w:r>
      <w:r w:rsidR="000737AE">
        <w:t>inktcontrole</w:t>
      </w:r>
      <w:r>
        <w:t xml:space="preserve"> uit</w:t>
      </w:r>
      <w:r w:rsidR="00981061">
        <w:t>.</w:t>
      </w:r>
    </w:p>
    <w:p w14:paraId="1BD9AF56" w14:textId="77777777" w:rsidR="0060778B" w:rsidRDefault="00502CE3" w:rsidP="00940E67">
      <w:pPr>
        <w:pStyle w:val="Lijstnummering"/>
        <w:numPr>
          <w:ilvl w:val="0"/>
          <w:numId w:val="6"/>
        </w:numPr>
        <w:spacing w:after="240"/>
        <w:ind w:left="426" w:hanging="426"/>
        <w:jc w:val="left"/>
      </w:pPr>
      <w:r>
        <w:t>stuurt bij waar nodig</w:t>
      </w:r>
      <w:r w:rsidR="00981061">
        <w:t>.</w:t>
      </w:r>
    </w:p>
    <w:p w14:paraId="09283B8E" w14:textId="77777777" w:rsidR="000737AE" w:rsidRPr="00F269BD" w:rsidRDefault="000737AE" w:rsidP="00940E67">
      <w:pPr>
        <w:pStyle w:val="Lijstnummering"/>
        <w:numPr>
          <w:ilvl w:val="0"/>
          <w:numId w:val="6"/>
        </w:numPr>
        <w:spacing w:after="240"/>
        <w:ind w:left="426" w:hanging="426"/>
        <w:jc w:val="left"/>
      </w:pPr>
      <w:r>
        <w:t>respecteert de droogtijden</w:t>
      </w:r>
      <w:r w:rsidR="00981061">
        <w:t>.</w:t>
      </w:r>
      <w:r w:rsidRPr="00F269BD">
        <w:tab/>
      </w:r>
    </w:p>
    <w:p w14:paraId="67816ABC" w14:textId="77777777" w:rsidR="00D310F0" w:rsidRDefault="000737AE" w:rsidP="00290389">
      <w:pPr>
        <w:pStyle w:val="VVKSOTekst"/>
        <w:ind w:left="-5"/>
        <w:jc w:val="left"/>
        <w:rPr>
          <w:b/>
        </w:rPr>
      </w:pPr>
      <w:r w:rsidRPr="001F7BDC">
        <w:rPr>
          <w:b/>
        </w:rPr>
        <w:lastRenderedPageBreak/>
        <w:t> </w:t>
      </w:r>
    </w:p>
    <w:p w14:paraId="6AE89851" w14:textId="77777777" w:rsidR="000737AE" w:rsidRPr="00D310F0" w:rsidRDefault="00D310F0" w:rsidP="00D310F0">
      <w:pPr>
        <w:pStyle w:val="VVKSOTekst"/>
        <w:ind w:left="-5"/>
        <w:jc w:val="left"/>
        <w:rPr>
          <w:b/>
          <w:bCs/>
        </w:rPr>
      </w:pPr>
      <w:r>
        <w:rPr>
          <w:b/>
          <w:bCs/>
        </w:rPr>
        <w:t>DIDACTISCHE WENKEN</w:t>
      </w:r>
    </w:p>
    <w:p w14:paraId="78285C73" w14:textId="77777777" w:rsidR="000737AE" w:rsidRDefault="000737AE" w:rsidP="003E2962">
      <w:pPr>
        <w:pStyle w:val="VVKSOOpsomming1"/>
        <w:numPr>
          <w:ilvl w:val="0"/>
          <w:numId w:val="9"/>
        </w:numPr>
        <w:ind w:left="-5"/>
        <w:jc w:val="left"/>
      </w:pPr>
      <w:r>
        <w:t>Leerlingen werken veel samen aan de machines. Teamwerk en attitudes in groep bespreken en evalueren.</w:t>
      </w:r>
    </w:p>
    <w:p w14:paraId="3F6F9FE3" w14:textId="77777777" w:rsidR="000737AE" w:rsidRDefault="000737AE" w:rsidP="003E2962">
      <w:pPr>
        <w:pStyle w:val="VVKSOOpsomming1"/>
        <w:numPr>
          <w:ilvl w:val="0"/>
          <w:numId w:val="9"/>
        </w:numPr>
        <w:ind w:left="-5"/>
        <w:jc w:val="left"/>
      </w:pPr>
      <w:r>
        <w:t>De eerste afdruk op juistheid van register, kleur, kwaliteit … zelf leren beoordelen en dan een “goed voor druk” vragen.</w:t>
      </w:r>
    </w:p>
    <w:p w14:paraId="3855A7E6" w14:textId="77777777" w:rsidR="000737AE" w:rsidRPr="001A3224" w:rsidRDefault="000737AE" w:rsidP="003E2962">
      <w:pPr>
        <w:pStyle w:val="VVKSOOpsomming1"/>
        <w:numPr>
          <w:ilvl w:val="0"/>
          <w:numId w:val="9"/>
        </w:numPr>
        <w:ind w:left="-5"/>
        <w:jc w:val="left"/>
      </w:pPr>
      <w:r>
        <w:t>Maak zelf en samen met de collega’s leuke opdrachten die over het volledige proces of een deel ervan lopen. Op deze wijze leren de jongeren drukken in relatie met de voorbereiding en in functie van de verdere afwerking en ervaren ze de gevolgen van fouten en onnauwkeurigheden in de deelfasen op het volledige proces. Organiseer regelmatig communicatie en overleg tussen de verschillende afdelingen. Onderken de meerwaarde van projectmatig werken.</w:t>
      </w:r>
    </w:p>
    <w:p w14:paraId="4916F3A0" w14:textId="77777777" w:rsidR="000737AE" w:rsidRPr="001F7BDC" w:rsidRDefault="000737AE" w:rsidP="003E2962">
      <w:pPr>
        <w:pStyle w:val="VVKSOOpsomming1"/>
        <w:numPr>
          <w:ilvl w:val="0"/>
          <w:numId w:val="9"/>
        </w:numPr>
        <w:ind w:left="-5"/>
        <w:jc w:val="left"/>
      </w:pPr>
      <w:r>
        <w:t>Leg de relatie tussen een juist gebruik van diverse producten en toebehoren en het werken in een veilige en nette omgeving met het verminderen van diverse afvalstromen.</w:t>
      </w:r>
    </w:p>
    <w:p w14:paraId="108D2F7F" w14:textId="77777777" w:rsidR="000737AE" w:rsidRDefault="000737AE" w:rsidP="003E2962">
      <w:pPr>
        <w:pStyle w:val="VVKSOOpsomming1"/>
        <w:numPr>
          <w:ilvl w:val="0"/>
          <w:numId w:val="9"/>
        </w:numPr>
        <w:ind w:left="-5"/>
        <w:jc w:val="left"/>
      </w:pPr>
      <w:r>
        <w:t>De substraten ook benaderen vanuit het “leren aanvoelen” van gramgewicht en soort.</w:t>
      </w:r>
    </w:p>
    <w:p w14:paraId="1363E3F8" w14:textId="753FA6E6" w:rsidR="00EA3EC1" w:rsidRDefault="00EA3EC1" w:rsidP="00290389">
      <w:pPr>
        <w:pStyle w:val="VVKSOTekst"/>
        <w:jc w:val="left"/>
        <w:rPr>
          <w:b/>
          <w:color w:val="17365D" w:themeColor="text2" w:themeShade="BF"/>
          <w:lang w:val="nl-BE"/>
        </w:rPr>
      </w:pPr>
    </w:p>
    <w:p w14:paraId="7A2D69D9" w14:textId="77777777" w:rsidR="00EA3EC1" w:rsidRPr="00EA3EC1" w:rsidRDefault="00EA3EC1" w:rsidP="00290389">
      <w:pPr>
        <w:pStyle w:val="VVKSOKop3"/>
      </w:pPr>
      <w:r w:rsidRPr="00EA3EC1">
        <w:t>Afwerken</w:t>
      </w:r>
    </w:p>
    <w:p w14:paraId="3B4291FC" w14:textId="77777777" w:rsidR="00176ADA" w:rsidRDefault="00176ADA" w:rsidP="00176ADA">
      <w:pPr>
        <w:pStyle w:val="Lijstnummering"/>
        <w:numPr>
          <w:ilvl w:val="0"/>
          <w:numId w:val="0"/>
        </w:numPr>
      </w:pPr>
      <w:r w:rsidRPr="0060778B">
        <w:t>De leerling</w:t>
      </w:r>
    </w:p>
    <w:p w14:paraId="03E7369C" w14:textId="77777777" w:rsidR="00176ADA" w:rsidRPr="0060778B" w:rsidRDefault="00176ADA" w:rsidP="00176ADA">
      <w:pPr>
        <w:pStyle w:val="Lijstnummering"/>
        <w:numPr>
          <w:ilvl w:val="0"/>
          <w:numId w:val="0"/>
        </w:numPr>
      </w:pPr>
    </w:p>
    <w:p w14:paraId="5826ABC7" w14:textId="77777777" w:rsidR="00B74D18" w:rsidRDefault="00B74D18" w:rsidP="00940E67">
      <w:pPr>
        <w:pStyle w:val="Lijstnummering"/>
        <w:numPr>
          <w:ilvl w:val="0"/>
          <w:numId w:val="6"/>
        </w:numPr>
        <w:spacing w:after="240"/>
        <w:ind w:left="426" w:hanging="426"/>
        <w:jc w:val="left"/>
      </w:pPr>
      <w:r>
        <w:t>herkent verschillende afwerkings- en veredelingsmogelijkheden</w:t>
      </w:r>
      <w:r w:rsidR="00357B46">
        <w:t>.</w:t>
      </w:r>
    </w:p>
    <w:p w14:paraId="5E98D878" w14:textId="77777777" w:rsidR="00B74D18" w:rsidRPr="00241830" w:rsidRDefault="00B74D18" w:rsidP="00940E67">
      <w:pPr>
        <w:pStyle w:val="Lijstnummering"/>
        <w:numPr>
          <w:ilvl w:val="0"/>
          <w:numId w:val="6"/>
        </w:numPr>
        <w:ind w:left="426" w:hanging="426"/>
        <w:jc w:val="left"/>
      </w:pPr>
      <w:r w:rsidRPr="00F269BD">
        <w:t xml:space="preserve">schat de opdracht </w:t>
      </w:r>
      <w:r w:rsidR="00D12652">
        <w:t>op basis van aangereikte modellen</w:t>
      </w:r>
      <w:r w:rsidR="00D12652" w:rsidRPr="00F269BD">
        <w:t xml:space="preserve"> </w:t>
      </w:r>
      <w:r w:rsidRPr="00F269BD">
        <w:t>correct in en bereidt het eigen werk op efficiënte wijze voor.</w:t>
      </w:r>
    </w:p>
    <w:p w14:paraId="28B55201" w14:textId="77777777" w:rsidR="00B74D18" w:rsidRPr="00241830" w:rsidRDefault="00B74D18" w:rsidP="00290389">
      <w:pPr>
        <w:pStyle w:val="OpmaakprofielVVKSOOpsomming2Na0pt"/>
        <w:numPr>
          <w:ilvl w:val="0"/>
          <w:numId w:val="0"/>
        </w:numPr>
        <w:jc w:val="left"/>
      </w:pPr>
    </w:p>
    <w:p w14:paraId="4F17C51B" w14:textId="77777777" w:rsidR="00B74D18" w:rsidRPr="00F269BD" w:rsidRDefault="00D12652" w:rsidP="009C1AA2">
      <w:pPr>
        <w:pStyle w:val="OpmaakprofielVVKSOOpsomming2Na0pt"/>
        <w:numPr>
          <w:ilvl w:val="0"/>
          <w:numId w:val="6"/>
        </w:numPr>
        <w:tabs>
          <w:tab w:val="left" w:pos="426"/>
        </w:tabs>
        <w:spacing w:after="240"/>
        <w:ind w:left="426" w:hanging="426"/>
        <w:jc w:val="left"/>
      </w:pPr>
      <w:r>
        <w:t>neemt k</w:t>
      </w:r>
      <w:r w:rsidR="00B74D18" w:rsidRPr="00F269BD">
        <w:t>ennis van, analys</w:t>
      </w:r>
      <w:r>
        <w:t>e</w:t>
      </w:r>
      <w:r w:rsidR="00B74D18" w:rsidRPr="00F269BD">
        <w:t>er</w:t>
      </w:r>
      <w:r>
        <w:t>t</w:t>
      </w:r>
      <w:r w:rsidR="00B74D18" w:rsidRPr="00F269BD">
        <w:t xml:space="preserve"> en </w:t>
      </w:r>
      <w:r>
        <w:t>bespreekt</w:t>
      </w:r>
      <w:r w:rsidR="00B74D18" w:rsidRPr="00F269BD">
        <w:t xml:space="preserve"> </w:t>
      </w:r>
      <w:r>
        <w:t>de opdracht</w:t>
      </w:r>
      <w:r w:rsidR="00357B46">
        <w:t>.</w:t>
      </w:r>
    </w:p>
    <w:p w14:paraId="5DF1875B" w14:textId="77777777" w:rsidR="00B74D18" w:rsidRPr="00F269BD" w:rsidRDefault="00D12652" w:rsidP="009C1AA2">
      <w:pPr>
        <w:pStyle w:val="OpmaakprofielVVKSOOpsomming2Na0pt"/>
        <w:numPr>
          <w:ilvl w:val="0"/>
          <w:numId w:val="6"/>
        </w:numPr>
        <w:tabs>
          <w:tab w:val="left" w:pos="426"/>
        </w:tabs>
        <w:spacing w:after="240"/>
        <w:ind w:left="426" w:hanging="426"/>
        <w:jc w:val="left"/>
      </w:pPr>
      <w:r>
        <w:t xml:space="preserve">bepaalt de </w:t>
      </w:r>
      <w:r w:rsidR="00B74D18" w:rsidRPr="00F269BD">
        <w:t>productkenmerken op basis van aangereikt model</w:t>
      </w:r>
      <w:r w:rsidR="00357B46">
        <w:t>.</w:t>
      </w:r>
    </w:p>
    <w:p w14:paraId="15E29324" w14:textId="77777777" w:rsidR="00B74D18" w:rsidRPr="00F269BD" w:rsidRDefault="00D12652" w:rsidP="009C1AA2">
      <w:pPr>
        <w:pStyle w:val="OpmaakprofielVVKSOOpsomming2Na0pt"/>
        <w:numPr>
          <w:ilvl w:val="0"/>
          <w:numId w:val="6"/>
        </w:numPr>
        <w:spacing w:after="240"/>
        <w:ind w:left="426" w:hanging="426"/>
        <w:jc w:val="left"/>
      </w:pPr>
      <w:r>
        <w:t xml:space="preserve">legt de </w:t>
      </w:r>
      <w:r w:rsidR="00B74D18" w:rsidRPr="00F269BD">
        <w:t>gevraagde uitvoeringstechniek, productieschema en tussentijdse controlemomenten</w:t>
      </w:r>
      <w:r>
        <w:t xml:space="preserve"> vast</w:t>
      </w:r>
      <w:r w:rsidR="00357B46">
        <w:t>.</w:t>
      </w:r>
    </w:p>
    <w:p w14:paraId="303380D4" w14:textId="77777777" w:rsidR="00B74D18" w:rsidRPr="00241830" w:rsidRDefault="00D12652" w:rsidP="009C1AA2">
      <w:pPr>
        <w:pStyle w:val="OpmaakprofielVVKSOOpsomming2Na0pt"/>
        <w:numPr>
          <w:ilvl w:val="0"/>
          <w:numId w:val="6"/>
        </w:numPr>
        <w:tabs>
          <w:tab w:val="left" w:pos="426"/>
        </w:tabs>
        <w:spacing w:after="240"/>
        <w:ind w:left="426" w:hanging="426"/>
        <w:jc w:val="left"/>
      </w:pPr>
      <w:r>
        <w:t xml:space="preserve">bepaalt </w:t>
      </w:r>
      <w:r w:rsidR="00B74D18" w:rsidRPr="00F269BD">
        <w:t>de middelen</w:t>
      </w:r>
      <w:r w:rsidR="00B74D18">
        <w:t xml:space="preserve"> in functie van de opdracht</w:t>
      </w:r>
      <w:r>
        <w:t xml:space="preserve"> en zet ze klaar</w:t>
      </w:r>
      <w:r w:rsidR="00357B46">
        <w:t>.</w:t>
      </w:r>
    </w:p>
    <w:p w14:paraId="42E21A0F" w14:textId="77777777" w:rsidR="00B74D18" w:rsidRPr="00241830" w:rsidRDefault="00B74D18" w:rsidP="009C1AA2">
      <w:pPr>
        <w:pStyle w:val="OpmaakprofielVVKSOOpsomming2Na0pt"/>
        <w:numPr>
          <w:ilvl w:val="0"/>
          <w:numId w:val="6"/>
        </w:numPr>
        <w:tabs>
          <w:tab w:val="left" w:pos="426"/>
        </w:tabs>
        <w:spacing w:after="240"/>
        <w:ind w:left="426" w:hanging="426"/>
        <w:jc w:val="left"/>
      </w:pPr>
      <w:r>
        <w:t>snijdt papier, karton en drukwerk met de snijmachine en licht de bouw en de werking ervan toe</w:t>
      </w:r>
      <w:r w:rsidRPr="00241830">
        <w:t>.</w:t>
      </w:r>
    </w:p>
    <w:p w14:paraId="770E9181" w14:textId="77777777" w:rsidR="00B74D18" w:rsidRPr="00241830" w:rsidRDefault="00502CE3" w:rsidP="009C1AA2">
      <w:pPr>
        <w:pStyle w:val="OpmaakprofielVVKSOOpsomming2Na0pt"/>
        <w:numPr>
          <w:ilvl w:val="0"/>
          <w:numId w:val="6"/>
        </w:numPr>
        <w:tabs>
          <w:tab w:val="left" w:pos="426"/>
        </w:tabs>
        <w:ind w:left="426" w:hanging="426"/>
        <w:jc w:val="left"/>
      </w:pPr>
      <w:r>
        <w:t>stelt een</w:t>
      </w:r>
      <w:r w:rsidR="00B74D18">
        <w:t xml:space="preserve"> snijschema </w:t>
      </w:r>
      <w:r>
        <w:t>op</w:t>
      </w:r>
      <w:r w:rsidR="00B74D18">
        <w:t>:</w:t>
      </w:r>
    </w:p>
    <w:p w14:paraId="04F0FCD3" w14:textId="77777777" w:rsidR="00B74D18" w:rsidRPr="00241830" w:rsidRDefault="00B74D18" w:rsidP="003E2962">
      <w:pPr>
        <w:pStyle w:val="VVKSOOpsomming12"/>
        <w:numPr>
          <w:ilvl w:val="0"/>
          <w:numId w:val="8"/>
        </w:numPr>
        <w:tabs>
          <w:tab w:val="clear" w:pos="680"/>
        </w:tabs>
        <w:spacing w:after="0" w:line="240" w:lineRule="exact"/>
        <w:jc w:val="left"/>
      </w:pPr>
      <w:r>
        <w:t>relatie met de aanleg</w:t>
      </w:r>
      <w:r w:rsidRPr="00241830">
        <w:t>;</w:t>
      </w:r>
    </w:p>
    <w:p w14:paraId="2C1FE0FA" w14:textId="77777777" w:rsidR="00B74D18" w:rsidRDefault="00B74D18" w:rsidP="003E2962">
      <w:pPr>
        <w:pStyle w:val="VVKSOOpsomming12"/>
        <w:numPr>
          <w:ilvl w:val="0"/>
          <w:numId w:val="8"/>
        </w:numPr>
        <w:tabs>
          <w:tab w:val="clear" w:pos="680"/>
        </w:tabs>
        <w:spacing w:line="240" w:lineRule="exact"/>
        <w:jc w:val="left"/>
      </w:pPr>
      <w:r>
        <w:t>snijtekens.</w:t>
      </w:r>
    </w:p>
    <w:p w14:paraId="5E06A4BF" w14:textId="77777777" w:rsidR="00B74D18" w:rsidRPr="000E7747" w:rsidRDefault="00502CE3" w:rsidP="009C1AA2">
      <w:pPr>
        <w:pStyle w:val="OpmaakprofielVVKSOOpsomming2Na0pt"/>
        <w:numPr>
          <w:ilvl w:val="0"/>
          <w:numId w:val="6"/>
        </w:numPr>
        <w:tabs>
          <w:tab w:val="left" w:pos="426"/>
        </w:tabs>
        <w:spacing w:after="120"/>
        <w:ind w:left="426" w:hanging="426"/>
        <w:jc w:val="left"/>
      </w:pPr>
      <w:r>
        <w:t>licht d</w:t>
      </w:r>
      <w:r w:rsidR="00B74D18" w:rsidRPr="000E7747">
        <w:t xml:space="preserve">e snijmachine </w:t>
      </w:r>
      <w:r>
        <w:t>toe</w:t>
      </w:r>
      <w:r w:rsidR="00B74D18" w:rsidRPr="000E7747">
        <w:t>:</w:t>
      </w:r>
    </w:p>
    <w:p w14:paraId="3FEB09A1" w14:textId="77777777" w:rsidR="00B74D18" w:rsidRPr="000E7747" w:rsidRDefault="00B74D18" w:rsidP="005C394C">
      <w:pPr>
        <w:pStyle w:val="VVKSOOpsomming12"/>
        <w:numPr>
          <w:ilvl w:val="0"/>
          <w:numId w:val="8"/>
        </w:numPr>
        <w:tabs>
          <w:tab w:val="clear" w:pos="680"/>
        </w:tabs>
        <w:spacing w:after="0" w:line="240" w:lineRule="exact"/>
        <w:ind w:hanging="425"/>
        <w:jc w:val="left"/>
      </w:pPr>
      <w:r w:rsidRPr="000E7747">
        <w:t>bouw, delen;</w:t>
      </w:r>
    </w:p>
    <w:p w14:paraId="36DD41F3" w14:textId="77777777" w:rsidR="00B74D18" w:rsidRPr="000E7747" w:rsidRDefault="00B74D18" w:rsidP="005C394C">
      <w:pPr>
        <w:pStyle w:val="VVKSOOpsomming12"/>
        <w:numPr>
          <w:ilvl w:val="0"/>
          <w:numId w:val="8"/>
        </w:numPr>
        <w:tabs>
          <w:tab w:val="clear" w:pos="680"/>
        </w:tabs>
        <w:spacing w:after="0" w:line="240" w:lineRule="exact"/>
        <w:ind w:hanging="425"/>
        <w:jc w:val="left"/>
      </w:pPr>
      <w:r w:rsidRPr="000E7747">
        <w:t>automatisatie;</w:t>
      </w:r>
    </w:p>
    <w:p w14:paraId="6137E6A9" w14:textId="77777777" w:rsidR="00B74D18" w:rsidRPr="000E7747" w:rsidRDefault="00B74D18" w:rsidP="005C394C">
      <w:pPr>
        <w:pStyle w:val="VVKSOOpsomming12"/>
        <w:numPr>
          <w:ilvl w:val="0"/>
          <w:numId w:val="8"/>
        </w:numPr>
        <w:tabs>
          <w:tab w:val="clear" w:pos="680"/>
        </w:tabs>
        <w:spacing w:after="0" w:line="240" w:lineRule="exact"/>
        <w:ind w:hanging="425"/>
        <w:jc w:val="left"/>
      </w:pPr>
      <w:r w:rsidRPr="000E7747">
        <w:t>snijstraat – configuratie;</w:t>
      </w:r>
    </w:p>
    <w:p w14:paraId="3898C400" w14:textId="77777777" w:rsidR="00B74D18" w:rsidRPr="000E7747" w:rsidRDefault="00B74D18" w:rsidP="005C394C">
      <w:pPr>
        <w:pStyle w:val="VVKSOOpsomming12"/>
        <w:numPr>
          <w:ilvl w:val="0"/>
          <w:numId w:val="8"/>
        </w:numPr>
        <w:tabs>
          <w:tab w:val="clear" w:pos="680"/>
        </w:tabs>
        <w:spacing w:after="0" w:line="240" w:lineRule="exact"/>
        <w:ind w:hanging="425"/>
        <w:jc w:val="left"/>
      </w:pPr>
      <w:r w:rsidRPr="000E7747">
        <w:t>hulp- en aanvoerelementen;</w:t>
      </w:r>
    </w:p>
    <w:p w14:paraId="57A40F56" w14:textId="77777777" w:rsidR="00B74D18" w:rsidRPr="000E7747" w:rsidRDefault="00B74D18" w:rsidP="005C394C">
      <w:pPr>
        <w:pStyle w:val="VVKSOOpsomming12"/>
        <w:numPr>
          <w:ilvl w:val="0"/>
          <w:numId w:val="8"/>
        </w:numPr>
        <w:tabs>
          <w:tab w:val="clear" w:pos="680"/>
        </w:tabs>
        <w:spacing w:after="0" w:line="240" w:lineRule="exact"/>
        <w:ind w:hanging="425"/>
        <w:jc w:val="left"/>
      </w:pPr>
      <w:r w:rsidRPr="000E7747">
        <w:t>veiligheidsvoorzieningen;</w:t>
      </w:r>
    </w:p>
    <w:p w14:paraId="4BED4031" w14:textId="77777777" w:rsidR="00B74D18" w:rsidRPr="000E7747" w:rsidRDefault="00B74D18" w:rsidP="005C394C">
      <w:pPr>
        <w:pStyle w:val="VVKSOOpsomming12"/>
        <w:numPr>
          <w:ilvl w:val="0"/>
          <w:numId w:val="8"/>
        </w:numPr>
        <w:tabs>
          <w:tab w:val="clear" w:pos="680"/>
        </w:tabs>
        <w:spacing w:after="0" w:line="240" w:lineRule="exact"/>
        <w:ind w:hanging="425"/>
        <w:jc w:val="left"/>
      </w:pPr>
      <w:r w:rsidRPr="000E7747">
        <w:t>werking en bediening;</w:t>
      </w:r>
    </w:p>
    <w:p w14:paraId="67C46B7E" w14:textId="77777777" w:rsidR="00B74D18" w:rsidRPr="000E7747" w:rsidRDefault="00B74D18" w:rsidP="005C394C">
      <w:pPr>
        <w:pStyle w:val="VVKSOOpsomming12"/>
        <w:numPr>
          <w:ilvl w:val="0"/>
          <w:numId w:val="8"/>
        </w:numPr>
        <w:tabs>
          <w:tab w:val="clear" w:pos="680"/>
        </w:tabs>
        <w:spacing w:line="240" w:lineRule="exact"/>
        <w:ind w:hanging="425"/>
        <w:jc w:val="left"/>
      </w:pPr>
      <w:r>
        <w:t>meswissel</w:t>
      </w:r>
      <w:r w:rsidRPr="000E7747">
        <w:t>.</w:t>
      </w:r>
      <w:r w:rsidRPr="00940E67">
        <w:t>(U)</w:t>
      </w:r>
      <w:r w:rsidR="00357B46">
        <w:t>.</w:t>
      </w:r>
    </w:p>
    <w:p w14:paraId="755CBCDA" w14:textId="77777777" w:rsidR="00B74D18" w:rsidRPr="00241830" w:rsidRDefault="00502CE3" w:rsidP="009C1AA2">
      <w:pPr>
        <w:pStyle w:val="OpmaakprofielVVKSOOpsomming2Na0pt"/>
        <w:numPr>
          <w:ilvl w:val="0"/>
          <w:numId w:val="6"/>
        </w:numPr>
        <w:tabs>
          <w:tab w:val="left" w:pos="426"/>
        </w:tabs>
        <w:spacing w:after="120"/>
        <w:ind w:left="426" w:hanging="426"/>
        <w:jc w:val="left"/>
      </w:pPr>
      <w:r>
        <w:t>s</w:t>
      </w:r>
      <w:r w:rsidR="00B74D18">
        <w:t>nijd</w:t>
      </w:r>
      <w:r>
        <w:t>t</w:t>
      </w:r>
      <w:r w:rsidR="00B74D18">
        <w:t xml:space="preserve"> zonder en met programma-instelling:</w:t>
      </w:r>
    </w:p>
    <w:p w14:paraId="01C5EF9C" w14:textId="77777777" w:rsidR="00B74D18" w:rsidRPr="00241830" w:rsidRDefault="00502CE3" w:rsidP="00D310F0">
      <w:pPr>
        <w:pStyle w:val="VVKSOOpsomming12"/>
        <w:numPr>
          <w:ilvl w:val="0"/>
          <w:numId w:val="37"/>
        </w:numPr>
        <w:tabs>
          <w:tab w:val="clear" w:pos="680"/>
        </w:tabs>
        <w:spacing w:after="0" w:line="240" w:lineRule="exact"/>
        <w:jc w:val="left"/>
      </w:pPr>
      <w:r>
        <w:t>stelt de snij</w:t>
      </w:r>
      <w:r w:rsidR="00B74D18">
        <w:t xml:space="preserve">maat </w:t>
      </w:r>
      <w:r>
        <w:t>in</w:t>
      </w:r>
      <w:r w:rsidR="00B74D18" w:rsidRPr="00241830">
        <w:t>;</w:t>
      </w:r>
    </w:p>
    <w:p w14:paraId="2185E341" w14:textId="77777777" w:rsidR="00B74D18" w:rsidRDefault="00502CE3" w:rsidP="00D310F0">
      <w:pPr>
        <w:pStyle w:val="VVKSOOpsomming12"/>
        <w:numPr>
          <w:ilvl w:val="0"/>
          <w:numId w:val="37"/>
        </w:numPr>
        <w:tabs>
          <w:tab w:val="clear" w:pos="680"/>
        </w:tabs>
        <w:spacing w:after="0" w:line="240" w:lineRule="exact"/>
        <w:jc w:val="left"/>
      </w:pPr>
      <w:r>
        <w:t xml:space="preserve">stelt </w:t>
      </w:r>
      <w:r w:rsidR="00B74D18">
        <w:t xml:space="preserve">het snijprogramma </w:t>
      </w:r>
      <w:r>
        <w:t>op</w:t>
      </w:r>
      <w:r w:rsidR="00B74D18">
        <w:t xml:space="preserve">, </w:t>
      </w:r>
      <w:r>
        <w:t>voert het in of roept het op</w:t>
      </w:r>
      <w:r w:rsidR="00B74D18">
        <w:t>;</w:t>
      </w:r>
    </w:p>
    <w:p w14:paraId="286BF535" w14:textId="77777777" w:rsidR="00B74D18" w:rsidRDefault="00D12652" w:rsidP="003E2962">
      <w:pPr>
        <w:pStyle w:val="VVKSOOpsomming12"/>
        <w:numPr>
          <w:ilvl w:val="0"/>
          <w:numId w:val="37"/>
        </w:numPr>
        <w:tabs>
          <w:tab w:val="clear" w:pos="680"/>
        </w:tabs>
        <w:spacing w:after="0" w:line="240" w:lineRule="exact"/>
        <w:jc w:val="left"/>
      </w:pPr>
      <w:r>
        <w:t xml:space="preserve">voert </w:t>
      </w:r>
      <w:r w:rsidR="00B74D18">
        <w:t xml:space="preserve">het te snijden materiaal </w:t>
      </w:r>
      <w:r>
        <w:t>in</w:t>
      </w:r>
      <w:r w:rsidR="00B74D18">
        <w:t>;</w:t>
      </w:r>
    </w:p>
    <w:p w14:paraId="50AAAC66" w14:textId="77777777" w:rsidR="00B74D18" w:rsidRDefault="00D12652" w:rsidP="003E2962">
      <w:pPr>
        <w:pStyle w:val="VVKSOOpsomming12"/>
        <w:numPr>
          <w:ilvl w:val="0"/>
          <w:numId w:val="37"/>
        </w:numPr>
        <w:tabs>
          <w:tab w:val="clear" w:pos="680"/>
        </w:tabs>
        <w:spacing w:after="0" w:line="240" w:lineRule="exact"/>
        <w:jc w:val="left"/>
      </w:pPr>
      <w:r>
        <w:lastRenderedPageBreak/>
        <w:t xml:space="preserve">maakt </w:t>
      </w:r>
      <w:r w:rsidR="00B74D18">
        <w:t>een proefsnede;</w:t>
      </w:r>
    </w:p>
    <w:p w14:paraId="3EA49D19" w14:textId="77777777" w:rsidR="00B74D18" w:rsidRDefault="00D12652" w:rsidP="003E2962">
      <w:pPr>
        <w:pStyle w:val="VVKSOOpsomming12"/>
        <w:numPr>
          <w:ilvl w:val="0"/>
          <w:numId w:val="37"/>
        </w:numPr>
        <w:tabs>
          <w:tab w:val="clear" w:pos="680"/>
        </w:tabs>
        <w:spacing w:after="0" w:line="240" w:lineRule="exact"/>
        <w:jc w:val="left"/>
      </w:pPr>
      <w:r>
        <w:t>snijdt voor en na</w:t>
      </w:r>
      <w:r w:rsidR="00B74D18">
        <w:t>;</w:t>
      </w:r>
    </w:p>
    <w:p w14:paraId="4C2B8BF7" w14:textId="77777777" w:rsidR="00B74D18" w:rsidRDefault="00D12652" w:rsidP="003E2962">
      <w:pPr>
        <w:pStyle w:val="VVKSOOpsomming12"/>
        <w:numPr>
          <w:ilvl w:val="0"/>
          <w:numId w:val="37"/>
        </w:numPr>
        <w:tabs>
          <w:tab w:val="clear" w:pos="680"/>
        </w:tabs>
        <w:spacing w:after="0" w:line="240" w:lineRule="exact"/>
        <w:jc w:val="left"/>
      </w:pPr>
      <w:r>
        <w:t xml:space="preserve">stapelt </w:t>
      </w:r>
      <w:r w:rsidR="00B74D18">
        <w:t xml:space="preserve">het gesneden materiaal en </w:t>
      </w:r>
      <w:r>
        <w:t>voert het af</w:t>
      </w:r>
      <w:r w:rsidR="00B74D18">
        <w:t>:</w:t>
      </w:r>
    </w:p>
    <w:p w14:paraId="3DA5724D" w14:textId="77777777" w:rsidR="00B74D18" w:rsidRDefault="00B74D18" w:rsidP="003E2962">
      <w:pPr>
        <w:pStyle w:val="VVKSOOpsomming123"/>
        <w:numPr>
          <w:ilvl w:val="0"/>
          <w:numId w:val="8"/>
        </w:numPr>
        <w:ind w:left="1305"/>
        <w:jc w:val="left"/>
      </w:pPr>
      <w:r>
        <w:t>stapelwijze</w:t>
      </w:r>
      <w:r w:rsidR="00357B46">
        <w:t>,</w:t>
      </w:r>
    </w:p>
    <w:p w14:paraId="0F1EB936" w14:textId="77777777" w:rsidR="00B74D18" w:rsidRDefault="00B74D18" w:rsidP="003E2962">
      <w:pPr>
        <w:pStyle w:val="VVKSOOpsomming123"/>
        <w:numPr>
          <w:ilvl w:val="0"/>
          <w:numId w:val="8"/>
        </w:numPr>
        <w:spacing w:after="240"/>
        <w:ind w:left="1305"/>
        <w:jc w:val="left"/>
      </w:pPr>
      <w:r>
        <w:t xml:space="preserve">snijafval </w:t>
      </w:r>
      <w:r w:rsidR="00D12652">
        <w:t>(verwijdering volgens</w:t>
      </w:r>
      <w:r>
        <w:t xml:space="preserve"> procedure</w:t>
      </w:r>
      <w:r w:rsidR="00D12652">
        <w:t>)</w:t>
      </w:r>
      <w:r w:rsidR="00357B46">
        <w:t>.</w:t>
      </w:r>
    </w:p>
    <w:p w14:paraId="28B3F9CD" w14:textId="77777777" w:rsidR="00B74D18" w:rsidRDefault="00B74D18" w:rsidP="009C1AA2">
      <w:pPr>
        <w:pStyle w:val="OpmaakprofielVVKSOOpsomming2Na0pt"/>
        <w:numPr>
          <w:ilvl w:val="0"/>
          <w:numId w:val="6"/>
        </w:numPr>
        <w:tabs>
          <w:tab w:val="left" w:pos="426"/>
        </w:tabs>
        <w:ind w:left="426" w:hanging="426"/>
        <w:jc w:val="left"/>
      </w:pPr>
      <w:r>
        <w:t>vouwt drukwerk met de vouwmachine en licht de bouw en de werking ervan toe.</w:t>
      </w:r>
    </w:p>
    <w:p w14:paraId="25F2AA7C" w14:textId="77777777" w:rsidR="005C54C6" w:rsidRPr="00241830" w:rsidRDefault="005C54C6" w:rsidP="005C54C6">
      <w:pPr>
        <w:pStyle w:val="OpmaakprofielVVKSOOpsomming2Na0pt"/>
        <w:numPr>
          <w:ilvl w:val="0"/>
          <w:numId w:val="0"/>
        </w:numPr>
        <w:tabs>
          <w:tab w:val="left" w:pos="426"/>
        </w:tabs>
        <w:ind w:left="426"/>
        <w:jc w:val="left"/>
      </w:pPr>
    </w:p>
    <w:p w14:paraId="1B82F542" w14:textId="77777777" w:rsidR="00B74D18" w:rsidRDefault="00D12652" w:rsidP="009C1AA2">
      <w:pPr>
        <w:pStyle w:val="OpmaakprofielVVKSOOpsomming2Na0pt"/>
        <w:numPr>
          <w:ilvl w:val="0"/>
          <w:numId w:val="6"/>
        </w:numPr>
        <w:tabs>
          <w:tab w:val="left" w:pos="426"/>
        </w:tabs>
        <w:spacing w:after="120"/>
        <w:ind w:left="426" w:hanging="426"/>
        <w:jc w:val="left"/>
      </w:pPr>
      <w:r>
        <w:t>licht d</w:t>
      </w:r>
      <w:r w:rsidR="00B74D18">
        <w:t xml:space="preserve">e vouwmachine </w:t>
      </w:r>
      <w:r>
        <w:t>toe</w:t>
      </w:r>
      <w:r w:rsidR="00B74D18">
        <w:t>:</w:t>
      </w:r>
    </w:p>
    <w:p w14:paraId="0A0798E8" w14:textId="77777777" w:rsidR="00B74D18" w:rsidRDefault="00B74D18" w:rsidP="00D310F0">
      <w:pPr>
        <w:pStyle w:val="VVKSOOpsomming12"/>
        <w:numPr>
          <w:ilvl w:val="0"/>
          <w:numId w:val="8"/>
        </w:numPr>
        <w:tabs>
          <w:tab w:val="clear" w:pos="680"/>
        </w:tabs>
        <w:spacing w:after="0" w:line="240" w:lineRule="exact"/>
        <w:jc w:val="left"/>
      </w:pPr>
      <w:r>
        <w:t>bouw (messen en tassen);</w:t>
      </w:r>
    </w:p>
    <w:p w14:paraId="6081AB09" w14:textId="77777777" w:rsidR="00D12652" w:rsidRDefault="00B74D18" w:rsidP="00D310F0">
      <w:pPr>
        <w:pStyle w:val="VVKSOOpsomming12"/>
        <w:numPr>
          <w:ilvl w:val="0"/>
          <w:numId w:val="8"/>
        </w:numPr>
        <w:tabs>
          <w:tab w:val="clear" w:pos="680"/>
        </w:tabs>
        <w:spacing w:after="0" w:line="240" w:lineRule="exact"/>
        <w:jc w:val="left"/>
      </w:pPr>
      <w:r>
        <w:t>werking</w:t>
      </w:r>
      <w:r w:rsidR="00357B46">
        <w:t>;</w:t>
      </w:r>
    </w:p>
    <w:p w14:paraId="698B5F4B" w14:textId="77777777" w:rsidR="00B74D18" w:rsidRDefault="00B74D18" w:rsidP="003E2962">
      <w:pPr>
        <w:pStyle w:val="VVKSOOpsomming12"/>
        <w:numPr>
          <w:ilvl w:val="0"/>
          <w:numId w:val="8"/>
        </w:numPr>
        <w:tabs>
          <w:tab w:val="clear" w:pos="680"/>
        </w:tabs>
        <w:spacing w:line="240" w:lineRule="exact"/>
        <w:jc w:val="left"/>
      </w:pPr>
      <w:r>
        <w:t>bediening.</w:t>
      </w:r>
    </w:p>
    <w:p w14:paraId="22D3B716" w14:textId="77777777" w:rsidR="00B74D18" w:rsidRDefault="00D12652" w:rsidP="005C394C">
      <w:pPr>
        <w:pStyle w:val="OpmaakprofielVVKSOOpsomming2Na0pt"/>
        <w:numPr>
          <w:ilvl w:val="0"/>
          <w:numId w:val="6"/>
        </w:numPr>
        <w:tabs>
          <w:tab w:val="left" w:pos="426"/>
        </w:tabs>
        <w:spacing w:after="120"/>
        <w:ind w:left="426" w:hanging="426"/>
        <w:jc w:val="left"/>
      </w:pPr>
      <w:r>
        <w:t>onderzoekt gevalstudies</w:t>
      </w:r>
      <w:r w:rsidR="00B74D18">
        <w:t>:</w:t>
      </w:r>
    </w:p>
    <w:p w14:paraId="2F237D9E" w14:textId="77777777" w:rsidR="00B74D18" w:rsidRDefault="0060778B" w:rsidP="00D310F0">
      <w:pPr>
        <w:pStyle w:val="VVKSOOpsomming12"/>
        <w:numPr>
          <w:ilvl w:val="0"/>
          <w:numId w:val="8"/>
        </w:numPr>
        <w:tabs>
          <w:tab w:val="clear" w:pos="680"/>
        </w:tabs>
        <w:spacing w:after="0" w:line="240" w:lineRule="exact"/>
        <w:jc w:val="left"/>
      </w:pPr>
      <w:r>
        <w:t>katernen van 4, 8, 16</w:t>
      </w:r>
      <w:r w:rsidR="00B74D18">
        <w:t>…</w:t>
      </w:r>
      <w:r w:rsidR="00357B46">
        <w:t>;</w:t>
      </w:r>
    </w:p>
    <w:p w14:paraId="7F96D9D5" w14:textId="77777777" w:rsidR="00B74D18" w:rsidRDefault="00B74D18" w:rsidP="00D310F0">
      <w:pPr>
        <w:pStyle w:val="VVKSOOpsomming12"/>
        <w:numPr>
          <w:ilvl w:val="0"/>
          <w:numId w:val="8"/>
        </w:numPr>
        <w:tabs>
          <w:tab w:val="clear" w:pos="680"/>
        </w:tabs>
        <w:spacing w:after="0" w:line="240" w:lineRule="exact"/>
        <w:jc w:val="left"/>
      </w:pPr>
      <w:r>
        <w:t>enkele vouw;</w:t>
      </w:r>
    </w:p>
    <w:p w14:paraId="592FAC80" w14:textId="77777777" w:rsidR="00B74D18" w:rsidRDefault="00B74D18" w:rsidP="003E2962">
      <w:pPr>
        <w:pStyle w:val="VVKSOOpsomming12"/>
        <w:numPr>
          <w:ilvl w:val="0"/>
          <w:numId w:val="8"/>
        </w:numPr>
        <w:tabs>
          <w:tab w:val="clear" w:pos="680"/>
        </w:tabs>
        <w:spacing w:after="0" w:line="240" w:lineRule="exact"/>
        <w:jc w:val="left"/>
      </w:pPr>
      <w:r>
        <w:t>parallelvouw;</w:t>
      </w:r>
    </w:p>
    <w:p w14:paraId="14F9888A" w14:textId="77777777" w:rsidR="00B74D18" w:rsidRDefault="00B74D18" w:rsidP="003E2962">
      <w:pPr>
        <w:pStyle w:val="VVKSOOpsomming12"/>
        <w:numPr>
          <w:ilvl w:val="0"/>
          <w:numId w:val="8"/>
        </w:numPr>
        <w:tabs>
          <w:tab w:val="clear" w:pos="680"/>
        </w:tabs>
        <w:spacing w:after="0" w:line="240" w:lineRule="exact"/>
        <w:jc w:val="left"/>
      </w:pPr>
      <w:r>
        <w:t>wikkelvouw;</w:t>
      </w:r>
    </w:p>
    <w:p w14:paraId="43F7C809" w14:textId="77777777" w:rsidR="00B74D18" w:rsidRDefault="00B74D18" w:rsidP="003E2962">
      <w:pPr>
        <w:pStyle w:val="VVKSOOpsomming12"/>
        <w:numPr>
          <w:ilvl w:val="0"/>
          <w:numId w:val="8"/>
        </w:numPr>
        <w:tabs>
          <w:tab w:val="clear" w:pos="680"/>
        </w:tabs>
        <w:spacing w:line="240" w:lineRule="exact"/>
        <w:jc w:val="left"/>
      </w:pPr>
      <w:r>
        <w:t>kruisvouw.</w:t>
      </w:r>
    </w:p>
    <w:p w14:paraId="13C1DA10" w14:textId="77777777" w:rsidR="00D12652" w:rsidRDefault="00D12652" w:rsidP="009C1AA2">
      <w:pPr>
        <w:pStyle w:val="OpmaakprofielVVKSOOpsomming2Na0pt"/>
        <w:numPr>
          <w:ilvl w:val="0"/>
          <w:numId w:val="6"/>
        </w:numPr>
        <w:tabs>
          <w:tab w:val="left" w:pos="426"/>
        </w:tabs>
        <w:ind w:left="357" w:hanging="357"/>
        <w:jc w:val="left"/>
      </w:pPr>
      <w:r>
        <w:t xml:space="preserve">vouwt met de vouwmachine </w:t>
      </w:r>
      <w:r w:rsidRPr="0075622E">
        <w:t>(</w:t>
      </w:r>
      <w:r w:rsidRPr="00940E67">
        <w:t>U</w:t>
      </w:r>
      <w:r w:rsidRPr="0075622E">
        <w:t>)</w:t>
      </w:r>
      <w:r w:rsidR="00357B46">
        <w:t>:</w:t>
      </w:r>
    </w:p>
    <w:p w14:paraId="0ED754A8" w14:textId="77777777" w:rsidR="00D12652" w:rsidRDefault="00D12652" w:rsidP="003E2962">
      <w:pPr>
        <w:pStyle w:val="VVKSOOpsomming12"/>
        <w:numPr>
          <w:ilvl w:val="0"/>
          <w:numId w:val="8"/>
        </w:numPr>
        <w:tabs>
          <w:tab w:val="clear" w:pos="680"/>
        </w:tabs>
        <w:spacing w:after="0" w:line="240" w:lineRule="exact"/>
        <w:jc w:val="left"/>
      </w:pPr>
      <w:r>
        <w:t>katernen van 4, 8, 16…</w:t>
      </w:r>
      <w:r w:rsidR="00357B46">
        <w:t>;</w:t>
      </w:r>
    </w:p>
    <w:p w14:paraId="75D77763" w14:textId="77777777" w:rsidR="00D12652" w:rsidRDefault="00D12652" w:rsidP="003E2962">
      <w:pPr>
        <w:pStyle w:val="VVKSOOpsomming12"/>
        <w:numPr>
          <w:ilvl w:val="0"/>
          <w:numId w:val="8"/>
        </w:numPr>
        <w:tabs>
          <w:tab w:val="clear" w:pos="680"/>
        </w:tabs>
        <w:spacing w:after="0" w:line="240" w:lineRule="exact"/>
        <w:jc w:val="left"/>
      </w:pPr>
      <w:r>
        <w:t>enkele vouw;</w:t>
      </w:r>
    </w:p>
    <w:p w14:paraId="660C004E" w14:textId="77777777" w:rsidR="00D12652" w:rsidRDefault="00D12652" w:rsidP="003E2962">
      <w:pPr>
        <w:pStyle w:val="VVKSOOpsomming12"/>
        <w:numPr>
          <w:ilvl w:val="0"/>
          <w:numId w:val="8"/>
        </w:numPr>
        <w:tabs>
          <w:tab w:val="clear" w:pos="680"/>
        </w:tabs>
        <w:spacing w:after="0" w:line="240" w:lineRule="exact"/>
        <w:jc w:val="left"/>
      </w:pPr>
      <w:r>
        <w:t>parallelvouw;</w:t>
      </w:r>
    </w:p>
    <w:p w14:paraId="7574AD8A" w14:textId="77777777" w:rsidR="00D12652" w:rsidRDefault="00D12652" w:rsidP="003E2962">
      <w:pPr>
        <w:pStyle w:val="VVKSOOpsomming12"/>
        <w:numPr>
          <w:ilvl w:val="0"/>
          <w:numId w:val="8"/>
        </w:numPr>
        <w:tabs>
          <w:tab w:val="clear" w:pos="680"/>
        </w:tabs>
        <w:spacing w:after="0" w:line="240" w:lineRule="exact"/>
        <w:jc w:val="left"/>
      </w:pPr>
      <w:r>
        <w:t>wikkelvouw;</w:t>
      </w:r>
    </w:p>
    <w:p w14:paraId="183274FB" w14:textId="77777777" w:rsidR="00D12652" w:rsidRDefault="00D12652" w:rsidP="003E2962">
      <w:pPr>
        <w:pStyle w:val="VVKSOOpsomming12"/>
        <w:numPr>
          <w:ilvl w:val="0"/>
          <w:numId w:val="8"/>
        </w:numPr>
        <w:tabs>
          <w:tab w:val="clear" w:pos="680"/>
        </w:tabs>
        <w:spacing w:after="0" w:line="240" w:lineRule="exact"/>
        <w:jc w:val="left"/>
      </w:pPr>
      <w:r>
        <w:t>kruisvouw.</w:t>
      </w:r>
    </w:p>
    <w:p w14:paraId="62BE7FBF" w14:textId="77777777" w:rsidR="00D12652" w:rsidRDefault="00D12652" w:rsidP="00D12652">
      <w:pPr>
        <w:pStyle w:val="VVKSOOpsomming12"/>
        <w:numPr>
          <w:ilvl w:val="0"/>
          <w:numId w:val="0"/>
        </w:numPr>
        <w:tabs>
          <w:tab w:val="clear" w:pos="680"/>
        </w:tabs>
        <w:spacing w:after="0" w:line="240" w:lineRule="exact"/>
        <w:ind w:left="851"/>
        <w:jc w:val="left"/>
      </w:pPr>
    </w:p>
    <w:p w14:paraId="4137B5ED" w14:textId="77777777" w:rsidR="003145A3" w:rsidRDefault="00357B46" w:rsidP="009C1AA2">
      <w:pPr>
        <w:pStyle w:val="OpmaakprofielVVKSOOpsomming2Na0pt"/>
        <w:numPr>
          <w:ilvl w:val="0"/>
          <w:numId w:val="6"/>
        </w:numPr>
        <w:tabs>
          <w:tab w:val="left" w:pos="426"/>
        </w:tabs>
        <w:ind w:left="357" w:hanging="357"/>
        <w:jc w:val="left"/>
      </w:pPr>
      <w:r>
        <w:t>n</w:t>
      </w:r>
      <w:r w:rsidR="003145A3">
        <w:t>iet</w:t>
      </w:r>
      <w:r w:rsidR="0010252D">
        <w:t xml:space="preserve"> verzameld werk</w:t>
      </w:r>
      <w:r>
        <w:t>.</w:t>
      </w:r>
      <w:r w:rsidR="003145A3" w:rsidRPr="0075622E">
        <w:t xml:space="preserve"> (</w:t>
      </w:r>
      <w:r w:rsidR="003145A3" w:rsidRPr="00940E67">
        <w:t>U</w:t>
      </w:r>
      <w:r w:rsidR="003145A3" w:rsidRPr="0075622E">
        <w:t>)</w:t>
      </w:r>
      <w:r>
        <w:t xml:space="preserve"> </w:t>
      </w:r>
    </w:p>
    <w:p w14:paraId="114B2263" w14:textId="77777777" w:rsidR="00D310F0" w:rsidRPr="0075622E" w:rsidRDefault="00D310F0" w:rsidP="00D310F0">
      <w:pPr>
        <w:pStyle w:val="OpmaakprofielVVKSOOpsomming2Na0pt"/>
        <w:numPr>
          <w:ilvl w:val="0"/>
          <w:numId w:val="0"/>
        </w:numPr>
        <w:tabs>
          <w:tab w:val="left" w:pos="426"/>
        </w:tabs>
        <w:ind w:left="357"/>
        <w:jc w:val="left"/>
      </w:pPr>
    </w:p>
    <w:p w14:paraId="0A72E8EA" w14:textId="77777777" w:rsidR="003145A3" w:rsidRPr="0075622E" w:rsidRDefault="00D6175A" w:rsidP="00940E67">
      <w:pPr>
        <w:pStyle w:val="OpmaakprofielVVKSOOpsomming2Na0pt"/>
        <w:numPr>
          <w:ilvl w:val="0"/>
          <w:numId w:val="6"/>
        </w:numPr>
        <w:tabs>
          <w:tab w:val="left" w:pos="426"/>
        </w:tabs>
        <w:ind w:left="357" w:hanging="357"/>
        <w:jc w:val="left"/>
      </w:pPr>
      <w:r>
        <w:t>bindt vergaard</w:t>
      </w:r>
      <w:r w:rsidR="0010252D">
        <w:t xml:space="preserve"> werk</w:t>
      </w:r>
      <w:r w:rsidR="009C1AA2">
        <w:t>.</w:t>
      </w:r>
      <w:r w:rsidR="0024534D">
        <w:t xml:space="preserve"> </w:t>
      </w:r>
      <w:r w:rsidR="0024534D" w:rsidRPr="0075622E">
        <w:t>(</w:t>
      </w:r>
      <w:r w:rsidR="0024534D" w:rsidRPr="00940E67">
        <w:t>U</w:t>
      </w:r>
      <w:r w:rsidR="0024534D" w:rsidRPr="0075622E">
        <w:t>)</w:t>
      </w:r>
    </w:p>
    <w:p w14:paraId="755E0E47" w14:textId="77777777" w:rsidR="003145A3" w:rsidRDefault="003145A3" w:rsidP="00D12652">
      <w:pPr>
        <w:pStyle w:val="VVKSOOpsomming12"/>
        <w:numPr>
          <w:ilvl w:val="0"/>
          <w:numId w:val="0"/>
        </w:numPr>
        <w:tabs>
          <w:tab w:val="clear" w:pos="680"/>
        </w:tabs>
        <w:spacing w:after="0" w:line="240" w:lineRule="exact"/>
        <w:ind w:left="851"/>
        <w:jc w:val="left"/>
      </w:pPr>
    </w:p>
    <w:p w14:paraId="3456BF9E" w14:textId="77777777" w:rsidR="00B74D18" w:rsidRPr="00241830" w:rsidRDefault="00B74D18" w:rsidP="00290389">
      <w:pPr>
        <w:pStyle w:val="OpmaakprofielVVKSOOpsomming2Na0pt"/>
        <w:numPr>
          <w:ilvl w:val="0"/>
          <w:numId w:val="0"/>
        </w:numPr>
        <w:jc w:val="left"/>
      </w:pPr>
    </w:p>
    <w:p w14:paraId="7F01D3C1" w14:textId="77777777" w:rsidR="00B74D18" w:rsidRPr="001F7BDC" w:rsidRDefault="00B74D18" w:rsidP="00290389">
      <w:pPr>
        <w:pStyle w:val="VVKSOTekst"/>
        <w:jc w:val="left"/>
        <w:rPr>
          <w:b/>
          <w:bCs/>
        </w:rPr>
      </w:pPr>
      <w:r w:rsidRPr="001F7BDC">
        <w:rPr>
          <w:b/>
        </w:rPr>
        <w:t> </w:t>
      </w:r>
      <w:r w:rsidRPr="001F7BDC">
        <w:rPr>
          <w:b/>
          <w:bCs/>
        </w:rPr>
        <w:t>DIDACTISCHE WENKEN</w:t>
      </w:r>
    </w:p>
    <w:p w14:paraId="04259EA2" w14:textId="77777777" w:rsidR="00B74D18" w:rsidRPr="001F7BDC" w:rsidRDefault="00B74D18" w:rsidP="003E2962">
      <w:pPr>
        <w:pStyle w:val="VVKSOOpsomming1"/>
        <w:numPr>
          <w:ilvl w:val="0"/>
          <w:numId w:val="9"/>
        </w:numPr>
        <w:jc w:val="left"/>
      </w:pPr>
      <w:r>
        <w:t>Via bespreking van drukwerk en modellen problemen leren herkennen, bespreken en oplossingen leren aanreiken.</w:t>
      </w:r>
    </w:p>
    <w:p w14:paraId="324368B8" w14:textId="77777777" w:rsidR="007723E5" w:rsidRPr="00AD228D" w:rsidRDefault="007723E5" w:rsidP="00290389">
      <w:pPr>
        <w:pStyle w:val="VVKSOTekst"/>
        <w:jc w:val="left"/>
        <w:rPr>
          <w:b/>
          <w:color w:val="17365D" w:themeColor="text2" w:themeShade="BF"/>
          <w:lang w:val="nl-BE"/>
        </w:rPr>
      </w:pPr>
    </w:p>
    <w:p w14:paraId="5F1539B4" w14:textId="77777777" w:rsidR="00D95558" w:rsidRDefault="00D95558" w:rsidP="00290389">
      <w:pPr>
        <w:pStyle w:val="VVKSOKop1"/>
        <w:rPr>
          <w:rFonts w:cs="Arial"/>
        </w:rPr>
      </w:pPr>
      <w:bookmarkStart w:id="24" w:name="_Toc408325455"/>
      <w:r>
        <w:rPr>
          <w:rFonts w:cs="Arial"/>
        </w:rPr>
        <w:lastRenderedPageBreak/>
        <w:t>Minimale materiële vereisten</w:t>
      </w:r>
      <w:bookmarkEnd w:id="24"/>
    </w:p>
    <w:p w14:paraId="3B5ED3F4" w14:textId="77777777" w:rsidR="00D95558" w:rsidRPr="00B8244F" w:rsidRDefault="00D95558" w:rsidP="00290389">
      <w:pPr>
        <w:pStyle w:val="VVKSOKop2"/>
        <w:rPr>
          <w:rFonts w:cs="Arial"/>
        </w:rPr>
      </w:pPr>
      <w:bookmarkStart w:id="25" w:name="_Toc408325456"/>
      <w:r w:rsidRPr="00B8244F">
        <w:rPr>
          <w:rFonts w:cs="Arial"/>
        </w:rPr>
        <w:t>Algemeen</w:t>
      </w:r>
      <w:bookmarkEnd w:id="25"/>
    </w:p>
    <w:p w14:paraId="3FF5F89B" w14:textId="77777777" w:rsidR="00D95558" w:rsidRPr="00B8244F" w:rsidRDefault="00D95558" w:rsidP="00290389">
      <w:pPr>
        <w:spacing w:line="240" w:lineRule="auto"/>
        <w:rPr>
          <w:rFonts w:ascii="Arial" w:hAnsi="Arial" w:cs="Arial"/>
          <w:sz w:val="20"/>
          <w:szCs w:val="20"/>
        </w:rPr>
      </w:pPr>
      <w:r w:rsidRPr="00B8244F">
        <w:rPr>
          <w:rFonts w:ascii="Arial" w:hAnsi="Arial" w:cs="Arial"/>
          <w:sz w:val="20"/>
          <w:szCs w:val="20"/>
        </w:rPr>
        <w:t>Om de leerplandoelstellingen bij de leerlingen te realiseren dient de school minimaal de hierna beschreven infrastructuur, materiële en didactische uitrusting ter beschikking te stellen, die beantwoordt aan de reglementaire eisen op het vlak van veiligheid, gezondheid, hygiëne, ergonomie en milieu.</w:t>
      </w:r>
    </w:p>
    <w:p w14:paraId="5A4F184A" w14:textId="77777777" w:rsidR="00D95558" w:rsidRPr="00B8244F" w:rsidRDefault="00D95558" w:rsidP="00290389">
      <w:pPr>
        <w:spacing w:line="240" w:lineRule="auto"/>
        <w:rPr>
          <w:rFonts w:ascii="Arial" w:hAnsi="Arial" w:cs="Arial"/>
          <w:sz w:val="20"/>
          <w:szCs w:val="20"/>
        </w:rPr>
      </w:pPr>
      <w:r w:rsidRPr="00B8244F">
        <w:rPr>
          <w:rFonts w:ascii="Arial" w:hAnsi="Arial" w:cs="Arial"/>
          <w:sz w:val="20"/>
          <w:szCs w:val="20"/>
        </w:rPr>
        <w:t xml:space="preserve">Dit alles is daarnaast aangepast aan de visie op leren die de school hanteert. </w:t>
      </w:r>
    </w:p>
    <w:p w14:paraId="2763C1C0" w14:textId="77777777" w:rsidR="00D95558" w:rsidRPr="00B8244F" w:rsidRDefault="00D95558" w:rsidP="00290389">
      <w:pPr>
        <w:pStyle w:val="VVKSOKop2"/>
        <w:rPr>
          <w:rFonts w:cs="Arial"/>
        </w:rPr>
      </w:pPr>
      <w:bookmarkStart w:id="26" w:name="_Toc408325457"/>
      <w:r w:rsidRPr="00B8244F">
        <w:rPr>
          <w:rFonts w:cs="Arial"/>
        </w:rPr>
        <w:t>Infrastructuur</w:t>
      </w:r>
      <w:bookmarkEnd w:id="26"/>
    </w:p>
    <w:p w14:paraId="390CA7AF" w14:textId="77777777" w:rsidR="004D75EA" w:rsidRDefault="004D75EA" w:rsidP="003E2962">
      <w:pPr>
        <w:pStyle w:val="VVKSOOpsomming1"/>
        <w:numPr>
          <w:ilvl w:val="0"/>
          <w:numId w:val="9"/>
        </w:numPr>
        <w:jc w:val="left"/>
      </w:pPr>
      <w:r w:rsidRPr="00A54352">
        <w:t xml:space="preserve">een ruim lokaal </w:t>
      </w:r>
      <w:r w:rsidRPr="00733EA5">
        <w:rPr>
          <w:lang w:val="nl-BE"/>
        </w:rPr>
        <w:t>met de nodige nutsvoorzieningen</w:t>
      </w:r>
      <w:r>
        <w:t xml:space="preserve"> dat d</w:t>
      </w:r>
      <w:r w:rsidRPr="00A54352">
        <w:t>ienst doe</w:t>
      </w:r>
      <w:r>
        <w:t>t</w:t>
      </w:r>
      <w:r w:rsidRPr="00A54352">
        <w:t xml:space="preserve"> als</w:t>
      </w:r>
      <w:r>
        <w:t xml:space="preserve"> praktijkruimte voor het voorbereiden van grafische publicaties;</w:t>
      </w:r>
    </w:p>
    <w:p w14:paraId="3589C29C" w14:textId="77777777" w:rsidR="004D75EA" w:rsidRDefault="004D75EA" w:rsidP="003E2962">
      <w:pPr>
        <w:pStyle w:val="VVKSOOpsomming1"/>
        <w:numPr>
          <w:ilvl w:val="0"/>
          <w:numId w:val="9"/>
        </w:numPr>
        <w:jc w:val="left"/>
      </w:pPr>
      <w:r>
        <w:t>werkruimte</w:t>
      </w:r>
      <w:r w:rsidRPr="00A54352">
        <w:t xml:space="preserve"> die dienst doe</w:t>
      </w:r>
      <w:r>
        <w:t>t</w:t>
      </w:r>
      <w:r w:rsidRPr="00A54352">
        <w:t xml:space="preserve"> als</w:t>
      </w:r>
      <w:r>
        <w:t xml:space="preserve"> offsetdrukkerij;</w:t>
      </w:r>
    </w:p>
    <w:p w14:paraId="00FBB2F1" w14:textId="77777777" w:rsidR="004D75EA" w:rsidRDefault="004D75EA" w:rsidP="003E2962">
      <w:pPr>
        <w:pStyle w:val="VVKSOOpsomming1"/>
        <w:numPr>
          <w:ilvl w:val="0"/>
          <w:numId w:val="9"/>
        </w:numPr>
        <w:jc w:val="left"/>
      </w:pPr>
      <w:r>
        <w:t>werkruimte</w:t>
      </w:r>
      <w:r w:rsidRPr="00A54352">
        <w:t xml:space="preserve"> die dienst doe</w:t>
      </w:r>
      <w:r>
        <w:t>t</w:t>
      </w:r>
      <w:r w:rsidRPr="00A54352">
        <w:t xml:space="preserve"> als</w:t>
      </w:r>
      <w:r>
        <w:t xml:space="preserve"> afwerkingsruimte;</w:t>
      </w:r>
    </w:p>
    <w:p w14:paraId="530C79FA" w14:textId="77777777" w:rsidR="004D75EA" w:rsidRPr="00733EA5" w:rsidRDefault="004D75EA" w:rsidP="003E2962">
      <w:pPr>
        <w:pStyle w:val="VVKSOOpsomming1"/>
        <w:numPr>
          <w:ilvl w:val="0"/>
          <w:numId w:val="9"/>
        </w:numPr>
        <w:jc w:val="left"/>
      </w:pPr>
      <w:r>
        <w:t>e</w:t>
      </w:r>
      <w:r w:rsidRPr="00733EA5">
        <w:t>en kleedruimte met de nodige hygiënische voorzieningen</w:t>
      </w:r>
      <w:r>
        <w:t>;</w:t>
      </w:r>
    </w:p>
    <w:p w14:paraId="20B04F07" w14:textId="77777777" w:rsidR="004D75EA" w:rsidRPr="00733EA5" w:rsidRDefault="004D75EA" w:rsidP="003E2962">
      <w:pPr>
        <w:pStyle w:val="VVKSOOpsomming1"/>
        <w:numPr>
          <w:ilvl w:val="0"/>
          <w:numId w:val="9"/>
        </w:numPr>
        <w:jc w:val="left"/>
      </w:pPr>
      <w:r w:rsidRPr="00733EA5">
        <w:t>een bergruimte met de nodige nutsvoorzieningen om</w:t>
      </w:r>
      <w:r>
        <w:t xml:space="preserve"> </w:t>
      </w:r>
      <w:r w:rsidRPr="00733EA5">
        <w:t>materiaal/grondstof te stapelen, leermiddelen op te bergen, materiaal op te bergen, gevaarlijke producten op te bergen, didactisch materiaal op te bergen en onderhoudsmateriaal op te bergen …</w:t>
      </w:r>
    </w:p>
    <w:p w14:paraId="26D4915E" w14:textId="77777777" w:rsidR="004D75EA" w:rsidRPr="00723036" w:rsidRDefault="004D75EA" w:rsidP="003E2962">
      <w:pPr>
        <w:pStyle w:val="VVKSOOpsomming1"/>
        <w:numPr>
          <w:ilvl w:val="0"/>
          <w:numId w:val="9"/>
        </w:numPr>
        <w:jc w:val="left"/>
      </w:pPr>
      <w:r w:rsidRPr="00723036">
        <w:t>zone om het afval te sorteren</w:t>
      </w:r>
      <w:r>
        <w:t xml:space="preserve"> </w:t>
      </w:r>
      <w:r w:rsidRPr="00723036">
        <w:t>en te stockeren.</w:t>
      </w:r>
    </w:p>
    <w:p w14:paraId="43D9841D" w14:textId="3E79E100" w:rsidR="0014292E" w:rsidRPr="00CC6F1C" w:rsidRDefault="009C1AA2" w:rsidP="003E2962">
      <w:pPr>
        <w:pStyle w:val="VVKSOOpsomming1"/>
        <w:numPr>
          <w:ilvl w:val="0"/>
          <w:numId w:val="9"/>
        </w:numPr>
        <w:jc w:val="left"/>
      </w:pPr>
      <w:r>
        <w:t>i</w:t>
      </w:r>
      <w:r w:rsidR="0014292E">
        <w:t>n functie van het realiseren van de doelen is het van belang dat onderstaand materieel beschikbaar is in het lokaal dat dienst doet als praktijkruimte voor het voorbereiden van grafische publicaties:</w:t>
      </w:r>
    </w:p>
    <w:p w14:paraId="0AAE1286" w14:textId="77777777" w:rsidR="0014292E" w:rsidRDefault="0014292E" w:rsidP="003E2962">
      <w:pPr>
        <w:pStyle w:val="VVKSOOpsomming1"/>
        <w:numPr>
          <w:ilvl w:val="1"/>
          <w:numId w:val="9"/>
        </w:numPr>
        <w:jc w:val="left"/>
      </w:pPr>
      <w:r>
        <w:t>lichttafel;</w:t>
      </w:r>
    </w:p>
    <w:p w14:paraId="530944D1" w14:textId="77777777" w:rsidR="0014292E" w:rsidRDefault="0014292E" w:rsidP="003E2962">
      <w:pPr>
        <w:pStyle w:val="VVKSOOpsomming1"/>
        <w:numPr>
          <w:ilvl w:val="1"/>
          <w:numId w:val="9"/>
        </w:numPr>
        <w:jc w:val="left"/>
      </w:pPr>
      <w:r>
        <w:t>snijplank, metalen snijlat en –mes;</w:t>
      </w:r>
    </w:p>
    <w:p w14:paraId="50AFF5BE" w14:textId="77777777" w:rsidR="0014292E" w:rsidRPr="0057227B" w:rsidRDefault="0014292E" w:rsidP="003E2962">
      <w:pPr>
        <w:pStyle w:val="VVKSOOpsomming1"/>
        <w:numPr>
          <w:ilvl w:val="1"/>
          <w:numId w:val="9"/>
        </w:numPr>
        <w:jc w:val="left"/>
      </w:pPr>
      <w:r w:rsidRPr="00CC6F1C">
        <w:t>1 computer per leerling</w:t>
      </w:r>
      <w:r>
        <w:t>;</w:t>
      </w:r>
    </w:p>
    <w:p w14:paraId="0973524B" w14:textId="310061B4" w:rsidR="0014292E" w:rsidRPr="00CC6F1C" w:rsidRDefault="00AB2B81" w:rsidP="003E2962">
      <w:pPr>
        <w:pStyle w:val="VVKSOOpsomming1"/>
        <w:numPr>
          <w:ilvl w:val="1"/>
          <w:numId w:val="9"/>
        </w:numPr>
        <w:jc w:val="left"/>
      </w:pPr>
      <w:r>
        <w:t xml:space="preserve">materiaal om aansluiting te krijgen op het </w:t>
      </w:r>
      <w:r w:rsidR="0014292E">
        <w:t>i</w:t>
      </w:r>
      <w:r w:rsidR="0014292E" w:rsidRPr="00CC6F1C">
        <w:t>nternet</w:t>
      </w:r>
      <w:r w:rsidRPr="00CC6F1C" w:rsidDel="00AB2B81">
        <w:t xml:space="preserve"> </w:t>
      </w:r>
      <w:r w:rsidR="0014292E">
        <w:t>(browser);</w:t>
      </w:r>
    </w:p>
    <w:p w14:paraId="2828B9AD" w14:textId="76B11193" w:rsidR="0014292E" w:rsidRPr="00CC6F1C" w:rsidRDefault="0014292E" w:rsidP="003E2962">
      <w:pPr>
        <w:pStyle w:val="VVKSOOpsomming1"/>
        <w:numPr>
          <w:ilvl w:val="1"/>
          <w:numId w:val="9"/>
        </w:numPr>
        <w:jc w:val="left"/>
      </w:pPr>
      <w:r>
        <w:t>p</w:t>
      </w:r>
      <w:r w:rsidRPr="00CC6F1C">
        <w:t>rojectiem</w:t>
      </w:r>
      <w:r w:rsidR="00AB2B81">
        <w:t>ateriaal</w:t>
      </w:r>
      <w:r>
        <w:t>;</w:t>
      </w:r>
    </w:p>
    <w:p w14:paraId="54D6F2A8" w14:textId="77777777" w:rsidR="0014292E" w:rsidRPr="00CC6F1C" w:rsidRDefault="0014292E" w:rsidP="003E2962">
      <w:pPr>
        <w:pStyle w:val="VVKSOOpsomming1"/>
        <w:numPr>
          <w:ilvl w:val="1"/>
          <w:numId w:val="9"/>
        </w:numPr>
        <w:jc w:val="left"/>
      </w:pPr>
      <w:r w:rsidRPr="00CC6F1C">
        <w:t>software:</w:t>
      </w:r>
    </w:p>
    <w:p w14:paraId="55280660" w14:textId="77777777" w:rsidR="0014292E" w:rsidRPr="00CC6F1C" w:rsidRDefault="0014292E" w:rsidP="003E2962">
      <w:pPr>
        <w:pStyle w:val="VVKSOOpsomming12"/>
        <w:numPr>
          <w:ilvl w:val="2"/>
          <w:numId w:val="8"/>
        </w:numPr>
        <w:tabs>
          <w:tab w:val="clear" w:pos="680"/>
        </w:tabs>
        <w:jc w:val="left"/>
      </w:pPr>
      <w:r>
        <w:t>pagina</w:t>
      </w:r>
      <w:r w:rsidRPr="00CC6F1C">
        <w:t>opmaakprogramma,</w:t>
      </w:r>
    </w:p>
    <w:p w14:paraId="7B896790" w14:textId="77777777" w:rsidR="0014292E" w:rsidRPr="00CC6F1C" w:rsidRDefault="0014292E" w:rsidP="003E2962">
      <w:pPr>
        <w:pStyle w:val="VVKSOOpsomming12"/>
        <w:numPr>
          <w:ilvl w:val="2"/>
          <w:numId w:val="8"/>
        </w:numPr>
        <w:tabs>
          <w:tab w:val="clear" w:pos="680"/>
        </w:tabs>
        <w:jc w:val="left"/>
      </w:pPr>
      <w:r>
        <w:t>beeldb</w:t>
      </w:r>
      <w:r w:rsidRPr="00CC6F1C">
        <w:t>ewerking</w:t>
      </w:r>
      <w:r>
        <w:t>s</w:t>
      </w:r>
      <w:r w:rsidRPr="00CC6F1C">
        <w:t>programma,</w:t>
      </w:r>
    </w:p>
    <w:p w14:paraId="61570595" w14:textId="77777777" w:rsidR="0014292E" w:rsidRPr="00CC6F1C" w:rsidRDefault="0014292E" w:rsidP="003E2962">
      <w:pPr>
        <w:pStyle w:val="VVKSOOpsomming12"/>
        <w:numPr>
          <w:ilvl w:val="2"/>
          <w:numId w:val="8"/>
        </w:numPr>
        <w:tabs>
          <w:tab w:val="clear" w:pos="680"/>
        </w:tabs>
        <w:jc w:val="left"/>
      </w:pPr>
      <w:r w:rsidRPr="00CC6F1C">
        <w:t>vectorieel tekenprogramma</w:t>
      </w:r>
      <w:r>
        <w:t>,</w:t>
      </w:r>
    </w:p>
    <w:p w14:paraId="627E1226" w14:textId="77777777" w:rsidR="0014292E" w:rsidRDefault="0014292E" w:rsidP="003E2962">
      <w:pPr>
        <w:pStyle w:val="VVKSOOpsomming12"/>
        <w:numPr>
          <w:ilvl w:val="2"/>
          <w:numId w:val="8"/>
        </w:numPr>
        <w:tabs>
          <w:tab w:val="clear" w:pos="680"/>
        </w:tabs>
        <w:jc w:val="left"/>
      </w:pPr>
      <w:r>
        <w:t>colormanagement</w:t>
      </w:r>
      <w:r w:rsidR="008A11B6">
        <w:t>,</w:t>
      </w:r>
    </w:p>
    <w:p w14:paraId="198B20A9" w14:textId="2384CCDC" w:rsidR="0014292E" w:rsidRDefault="004A12E7" w:rsidP="003E2962">
      <w:pPr>
        <w:pStyle w:val="VVKSOOpsomming12"/>
        <w:numPr>
          <w:ilvl w:val="2"/>
          <w:numId w:val="8"/>
        </w:numPr>
        <w:tabs>
          <w:tab w:val="clear" w:pos="680"/>
        </w:tabs>
        <w:jc w:val="left"/>
      </w:pPr>
      <w:r>
        <w:t>pdf</w:t>
      </w:r>
      <w:r w:rsidR="00C42621">
        <w:t>-software</w:t>
      </w:r>
      <w:r w:rsidR="00974C04">
        <w:t>,</w:t>
      </w:r>
    </w:p>
    <w:p w14:paraId="0970B99B" w14:textId="77777777" w:rsidR="0014292E" w:rsidRDefault="0014292E" w:rsidP="003E2962">
      <w:pPr>
        <w:pStyle w:val="VVKSOOpsomming12"/>
        <w:numPr>
          <w:ilvl w:val="2"/>
          <w:numId w:val="8"/>
        </w:numPr>
        <w:tabs>
          <w:tab w:val="clear" w:pos="680"/>
        </w:tabs>
        <w:jc w:val="left"/>
      </w:pPr>
      <w:r>
        <w:t>impositieprogramma</w:t>
      </w:r>
      <w:r w:rsidR="008A11B6">
        <w:t>,</w:t>
      </w:r>
    </w:p>
    <w:p w14:paraId="448D2A5A" w14:textId="6628CC60" w:rsidR="0014292E" w:rsidRPr="00D310F0" w:rsidRDefault="0014292E" w:rsidP="003E2962">
      <w:pPr>
        <w:pStyle w:val="VVKSOOpsomming12"/>
        <w:numPr>
          <w:ilvl w:val="2"/>
          <w:numId w:val="8"/>
        </w:numPr>
        <w:tabs>
          <w:tab w:val="clear" w:pos="680"/>
        </w:tabs>
        <w:jc w:val="left"/>
      </w:pPr>
      <w:r>
        <w:t>DPS</w:t>
      </w:r>
      <w:r w:rsidRPr="00D310F0">
        <w:t xml:space="preserve"> (U)</w:t>
      </w:r>
      <w:r w:rsidR="00974C04">
        <w:t>,</w:t>
      </w:r>
    </w:p>
    <w:p w14:paraId="769E9DA0" w14:textId="77777777" w:rsidR="0014292E" w:rsidRPr="00D310F0" w:rsidRDefault="0014292E" w:rsidP="003E2962">
      <w:pPr>
        <w:pStyle w:val="VVKSOOpsomming12"/>
        <w:numPr>
          <w:ilvl w:val="2"/>
          <w:numId w:val="8"/>
        </w:numPr>
        <w:tabs>
          <w:tab w:val="clear" w:pos="680"/>
        </w:tabs>
        <w:jc w:val="left"/>
      </w:pPr>
      <w:r>
        <w:t xml:space="preserve">Digitale workflow </w:t>
      </w:r>
      <w:r w:rsidRPr="00D310F0">
        <w:t>(U)</w:t>
      </w:r>
      <w:r w:rsidR="008A11B6">
        <w:t>;</w:t>
      </w:r>
    </w:p>
    <w:p w14:paraId="3E1208A6" w14:textId="77777777" w:rsidR="0014292E" w:rsidRDefault="008A11B6" w:rsidP="003E2962">
      <w:pPr>
        <w:pStyle w:val="VVKSOOpsomming12"/>
        <w:numPr>
          <w:ilvl w:val="1"/>
          <w:numId w:val="8"/>
        </w:numPr>
        <w:tabs>
          <w:tab w:val="clear" w:pos="680"/>
        </w:tabs>
        <w:jc w:val="left"/>
      </w:pPr>
      <w:r>
        <w:t>p</w:t>
      </w:r>
      <w:r w:rsidR="0014292E">
        <w:t>antone kleurenwaaier;</w:t>
      </w:r>
    </w:p>
    <w:p w14:paraId="13A74BCF" w14:textId="78DB0D38" w:rsidR="0014292E" w:rsidRDefault="00AB2B81" w:rsidP="003E2962">
      <w:pPr>
        <w:pStyle w:val="VVKSOOpsomming12"/>
        <w:numPr>
          <w:ilvl w:val="1"/>
          <w:numId w:val="8"/>
        </w:numPr>
        <w:tabs>
          <w:tab w:val="clear" w:pos="680"/>
        </w:tabs>
        <w:jc w:val="left"/>
      </w:pPr>
      <w:r>
        <w:t xml:space="preserve">materiaal </w:t>
      </w:r>
      <w:r w:rsidR="0014292E">
        <w:t>om impositieproef te maken;</w:t>
      </w:r>
    </w:p>
    <w:p w14:paraId="1413FE6C" w14:textId="1E18C631" w:rsidR="0014292E" w:rsidRDefault="0014292E" w:rsidP="003E2962">
      <w:pPr>
        <w:pStyle w:val="VVKSOOpsomming12"/>
        <w:numPr>
          <w:ilvl w:val="1"/>
          <w:numId w:val="8"/>
        </w:numPr>
        <w:tabs>
          <w:tab w:val="clear" w:pos="680"/>
        </w:tabs>
        <w:jc w:val="left"/>
      </w:pPr>
      <w:r>
        <w:t>registersysteem</w:t>
      </w:r>
      <w:r w:rsidR="00C42621">
        <w:t>;</w:t>
      </w:r>
    </w:p>
    <w:p w14:paraId="5E142DE1" w14:textId="77777777" w:rsidR="0014292E" w:rsidRDefault="005F06A6" w:rsidP="003E2962">
      <w:pPr>
        <w:pStyle w:val="VVKSOOpsomming12"/>
        <w:numPr>
          <w:ilvl w:val="1"/>
          <w:numId w:val="8"/>
        </w:numPr>
        <w:tabs>
          <w:tab w:val="clear" w:pos="680"/>
        </w:tabs>
        <w:jc w:val="left"/>
      </w:pPr>
      <w:r>
        <w:lastRenderedPageBreak/>
        <w:t>offsetplaten;</w:t>
      </w:r>
    </w:p>
    <w:p w14:paraId="4730F6DE" w14:textId="77777777" w:rsidR="005F06A6" w:rsidRPr="00D310F0" w:rsidRDefault="005F06A6" w:rsidP="003E2962">
      <w:pPr>
        <w:pStyle w:val="VVKSOOpsomming12"/>
        <w:numPr>
          <w:ilvl w:val="1"/>
          <w:numId w:val="8"/>
        </w:numPr>
        <w:tabs>
          <w:tab w:val="clear" w:pos="680"/>
        </w:tabs>
        <w:jc w:val="left"/>
      </w:pPr>
      <w:r>
        <w:t>grootformaatprinter</w:t>
      </w:r>
      <w:r w:rsidR="00AB2B81">
        <w:t>.</w:t>
      </w:r>
      <w:r w:rsidRPr="00D310F0">
        <w:t xml:space="preserve"> (U)</w:t>
      </w:r>
    </w:p>
    <w:p w14:paraId="65F3D525" w14:textId="13F5C430" w:rsidR="0014292E" w:rsidRDefault="00AB2B81" w:rsidP="003E2962">
      <w:pPr>
        <w:pStyle w:val="VVKSOOpsomming1"/>
        <w:numPr>
          <w:ilvl w:val="0"/>
          <w:numId w:val="9"/>
        </w:numPr>
        <w:jc w:val="left"/>
      </w:pPr>
      <w:r>
        <w:t>i</w:t>
      </w:r>
      <w:r w:rsidR="0014292E">
        <w:t>n functie van het realiseren van de doelen is het van belang dat onderstaand materieel beschikbaar is in het lokaal dat dienst doet als offset</w:t>
      </w:r>
      <w:r w:rsidR="0014292E" w:rsidRPr="00CC6F1C">
        <w:t>druk</w:t>
      </w:r>
      <w:r w:rsidR="0014292E">
        <w:t>kerij of in de nabijgelegen bergruimte:</w:t>
      </w:r>
    </w:p>
    <w:p w14:paraId="5644D1BE" w14:textId="77777777" w:rsidR="0014292E" w:rsidRDefault="0014292E" w:rsidP="003E2962">
      <w:pPr>
        <w:pStyle w:val="VVKSOOpsomming1"/>
        <w:numPr>
          <w:ilvl w:val="1"/>
          <w:numId w:val="9"/>
        </w:numPr>
        <w:jc w:val="left"/>
      </w:pPr>
      <w:r>
        <w:t>verschillende papier- en kartonsoorten en een papiercatalogus;</w:t>
      </w:r>
    </w:p>
    <w:p w14:paraId="292F560B" w14:textId="77777777" w:rsidR="0014292E" w:rsidRDefault="0014292E" w:rsidP="003E2962">
      <w:pPr>
        <w:pStyle w:val="VVKSOOpsomming1"/>
        <w:numPr>
          <w:ilvl w:val="1"/>
          <w:numId w:val="9"/>
        </w:numPr>
        <w:jc w:val="left"/>
      </w:pPr>
      <w:r>
        <w:t>diverse drukinkten;</w:t>
      </w:r>
    </w:p>
    <w:p w14:paraId="1804ACAE" w14:textId="77777777" w:rsidR="0014292E" w:rsidRDefault="0014292E" w:rsidP="003E2962">
      <w:pPr>
        <w:pStyle w:val="VVKSOOpsomming1"/>
        <w:numPr>
          <w:ilvl w:val="1"/>
          <w:numId w:val="9"/>
        </w:numPr>
        <w:jc w:val="left"/>
      </w:pPr>
      <w:r>
        <w:t>o</w:t>
      </w:r>
      <w:r w:rsidRPr="0057227B">
        <w:t>ffsetplaten</w:t>
      </w:r>
      <w:r>
        <w:t>;</w:t>
      </w:r>
    </w:p>
    <w:p w14:paraId="06614A09" w14:textId="77777777" w:rsidR="0014292E" w:rsidRPr="0057227B" w:rsidRDefault="0014292E" w:rsidP="003E2962">
      <w:pPr>
        <w:pStyle w:val="VVKSOOpsomming1"/>
        <w:numPr>
          <w:ilvl w:val="1"/>
          <w:numId w:val="9"/>
        </w:numPr>
        <w:jc w:val="left"/>
      </w:pPr>
      <w:r>
        <w:t>rubberdoeken;</w:t>
      </w:r>
    </w:p>
    <w:p w14:paraId="5D61DEEF" w14:textId="77777777" w:rsidR="0014292E" w:rsidRDefault="0014292E" w:rsidP="003E2962">
      <w:pPr>
        <w:pStyle w:val="VVKSOOpsomming1"/>
        <w:numPr>
          <w:ilvl w:val="1"/>
          <w:numId w:val="9"/>
        </w:numPr>
        <w:jc w:val="left"/>
      </w:pPr>
      <w:r>
        <w:t>perforatie-, registersysteem;</w:t>
      </w:r>
    </w:p>
    <w:p w14:paraId="0EB2625A" w14:textId="77777777" w:rsidR="0014292E" w:rsidRPr="0057227B" w:rsidRDefault="0014292E" w:rsidP="003E2962">
      <w:pPr>
        <w:pStyle w:val="VVKSOOpsomming1"/>
        <w:numPr>
          <w:ilvl w:val="1"/>
          <w:numId w:val="9"/>
        </w:numPr>
        <w:jc w:val="left"/>
      </w:pPr>
      <w:r>
        <w:t>w</w:t>
      </w:r>
      <w:r w:rsidRPr="0057227B">
        <w:t>ater en spoelbak</w:t>
      </w:r>
      <w:r>
        <w:t>;</w:t>
      </w:r>
    </w:p>
    <w:p w14:paraId="6C73BCE8" w14:textId="40064E02" w:rsidR="0014292E" w:rsidRDefault="00C42621" w:rsidP="003E2962">
      <w:pPr>
        <w:pStyle w:val="VVKSOOpsomming1"/>
        <w:numPr>
          <w:ilvl w:val="1"/>
          <w:numId w:val="9"/>
        </w:numPr>
        <w:jc w:val="left"/>
      </w:pPr>
      <w:r>
        <w:t>é</w:t>
      </w:r>
      <w:r w:rsidR="0014292E">
        <w:t>énkleur- en tweekleurenvellenoffsetpersen met afstandsturing, producten</w:t>
      </w:r>
      <w:r w:rsidR="005F06A6">
        <w:t>, meetinstrumenten</w:t>
      </w:r>
      <w:r w:rsidR="0014292E">
        <w:t xml:space="preserve"> en toebehoren;</w:t>
      </w:r>
    </w:p>
    <w:p w14:paraId="2F23028C" w14:textId="77777777" w:rsidR="0014292E" w:rsidRDefault="0014292E" w:rsidP="003E2962">
      <w:pPr>
        <w:pStyle w:val="VVKSOOpsomming1"/>
        <w:numPr>
          <w:ilvl w:val="1"/>
          <w:numId w:val="9"/>
        </w:numPr>
        <w:jc w:val="left"/>
      </w:pPr>
      <w:r>
        <w:t>inktweegschaal en -mengtafel;</w:t>
      </w:r>
    </w:p>
    <w:p w14:paraId="6D258ED9" w14:textId="77777777" w:rsidR="005F06A6" w:rsidRDefault="005F06A6" w:rsidP="003E2962">
      <w:pPr>
        <w:pStyle w:val="VVKSOOpsomming1"/>
        <w:numPr>
          <w:ilvl w:val="1"/>
          <w:numId w:val="9"/>
        </w:numPr>
        <w:jc w:val="left"/>
      </w:pPr>
      <w:r>
        <w:t>pantone-waaier;</w:t>
      </w:r>
    </w:p>
    <w:p w14:paraId="54E5FA71" w14:textId="77777777" w:rsidR="0014292E" w:rsidRDefault="0014292E" w:rsidP="003E2962">
      <w:pPr>
        <w:pStyle w:val="VVKSOOpsomming1"/>
        <w:numPr>
          <w:ilvl w:val="1"/>
          <w:numId w:val="9"/>
        </w:numPr>
        <w:jc w:val="left"/>
      </w:pPr>
      <w:r>
        <w:t>gereedschapsset;</w:t>
      </w:r>
    </w:p>
    <w:p w14:paraId="15C59233" w14:textId="77777777" w:rsidR="0014292E" w:rsidRDefault="0014292E" w:rsidP="003E2962">
      <w:pPr>
        <w:pStyle w:val="VVKSOOpsomming1"/>
        <w:numPr>
          <w:ilvl w:val="1"/>
          <w:numId w:val="9"/>
        </w:numPr>
        <w:jc w:val="left"/>
      </w:pPr>
      <w:r>
        <w:t>smeermiddelen;</w:t>
      </w:r>
    </w:p>
    <w:p w14:paraId="57867D80" w14:textId="77777777" w:rsidR="0014292E" w:rsidRDefault="0014292E" w:rsidP="0055461B">
      <w:pPr>
        <w:pStyle w:val="VVKSOOpsomming1"/>
        <w:numPr>
          <w:ilvl w:val="1"/>
          <w:numId w:val="9"/>
        </w:numPr>
        <w:jc w:val="left"/>
      </w:pPr>
      <w:r>
        <w:t>densitometer/spectraalmeter</w:t>
      </w:r>
      <w:r w:rsidR="005F06A6">
        <w:t>;</w:t>
      </w:r>
      <w:r w:rsidR="0055461B" w:rsidRPr="0055461B">
        <w:t xml:space="preserve"> </w:t>
      </w:r>
    </w:p>
    <w:p w14:paraId="5D898292" w14:textId="77777777" w:rsidR="005F06A6" w:rsidRDefault="005F06A6" w:rsidP="003E2962">
      <w:pPr>
        <w:pStyle w:val="VVKSOOpsomming1"/>
        <w:numPr>
          <w:ilvl w:val="1"/>
          <w:numId w:val="9"/>
        </w:numPr>
        <w:jc w:val="left"/>
      </w:pPr>
      <w:r>
        <w:t>reinigingsmiddelen;</w:t>
      </w:r>
    </w:p>
    <w:p w14:paraId="7F630A87" w14:textId="77777777" w:rsidR="0014292E" w:rsidRDefault="0014292E" w:rsidP="003E2962">
      <w:pPr>
        <w:pStyle w:val="VVKSOOpsomming1"/>
        <w:numPr>
          <w:ilvl w:val="1"/>
          <w:numId w:val="9"/>
        </w:numPr>
        <w:jc w:val="left"/>
      </w:pPr>
      <w:r>
        <w:t>papierdiktemeter;</w:t>
      </w:r>
    </w:p>
    <w:p w14:paraId="1597E80A" w14:textId="77777777" w:rsidR="0014292E" w:rsidRDefault="0014292E" w:rsidP="003E2962">
      <w:pPr>
        <w:pStyle w:val="VVKSOOpsomming1"/>
        <w:numPr>
          <w:ilvl w:val="1"/>
          <w:numId w:val="9"/>
        </w:numPr>
        <w:jc w:val="left"/>
      </w:pPr>
      <w:r>
        <w:t>papierweegschaal.</w:t>
      </w:r>
    </w:p>
    <w:p w14:paraId="7FAD7902" w14:textId="4CEB67E3" w:rsidR="0014292E" w:rsidRPr="00CC6F1C" w:rsidRDefault="00AB2B81" w:rsidP="003E2962">
      <w:pPr>
        <w:pStyle w:val="VVKSOOpsomming1"/>
        <w:numPr>
          <w:ilvl w:val="0"/>
          <w:numId w:val="9"/>
        </w:numPr>
        <w:jc w:val="left"/>
      </w:pPr>
      <w:r>
        <w:t>i</w:t>
      </w:r>
      <w:r w:rsidR="0014292E">
        <w:t>n functie van het realiseren van de doelen is het van belang dat onderstaand materieel beschikbaar is in het lokaal dat dienst doet als afwerkingsruimte:</w:t>
      </w:r>
    </w:p>
    <w:p w14:paraId="3D083677" w14:textId="77777777" w:rsidR="0014292E" w:rsidRDefault="005F06A6" w:rsidP="003E2962">
      <w:pPr>
        <w:pStyle w:val="VVKSOOpsomming1"/>
        <w:numPr>
          <w:ilvl w:val="1"/>
          <w:numId w:val="9"/>
        </w:numPr>
        <w:jc w:val="left"/>
      </w:pPr>
      <w:r>
        <w:t>snijmachine;</w:t>
      </w:r>
    </w:p>
    <w:p w14:paraId="7F1E4D11" w14:textId="77777777" w:rsidR="0014292E" w:rsidRDefault="005F06A6" w:rsidP="003E2962">
      <w:pPr>
        <w:pStyle w:val="VVKSOOpsomming1"/>
        <w:numPr>
          <w:ilvl w:val="1"/>
          <w:numId w:val="9"/>
        </w:numPr>
        <w:jc w:val="left"/>
      </w:pPr>
      <w:r>
        <w:t>vouwmachine;</w:t>
      </w:r>
    </w:p>
    <w:p w14:paraId="487F7D36" w14:textId="77777777" w:rsidR="005F06A6" w:rsidRDefault="005F06A6" w:rsidP="003E2962">
      <w:pPr>
        <w:pStyle w:val="VVKSOOpsomming1"/>
        <w:numPr>
          <w:ilvl w:val="1"/>
          <w:numId w:val="9"/>
        </w:numPr>
        <w:jc w:val="left"/>
      </w:pPr>
      <w:r>
        <w:t>gereedschapsset;</w:t>
      </w:r>
    </w:p>
    <w:p w14:paraId="5BD68CB1" w14:textId="3DE502E0" w:rsidR="00AB4D5A" w:rsidRPr="00CC6F1C" w:rsidRDefault="005F06A6" w:rsidP="005C54C6">
      <w:pPr>
        <w:pStyle w:val="VVKSOOpsomming1"/>
        <w:numPr>
          <w:ilvl w:val="1"/>
          <w:numId w:val="9"/>
        </w:numPr>
        <w:jc w:val="left"/>
      </w:pPr>
      <w:r>
        <w:t>smeermiddelen.</w:t>
      </w:r>
    </w:p>
    <w:p w14:paraId="50E04C2C" w14:textId="77777777" w:rsidR="00AB4D5A" w:rsidRDefault="00AB2B81" w:rsidP="00AB4D5A">
      <w:pPr>
        <w:pStyle w:val="VVKSOOpsomming1"/>
        <w:numPr>
          <w:ilvl w:val="0"/>
          <w:numId w:val="9"/>
        </w:numPr>
        <w:jc w:val="left"/>
      </w:pPr>
      <w:r>
        <w:t>t</w:t>
      </w:r>
      <w:r w:rsidR="00AB4D5A" w:rsidRPr="004C2800">
        <w:t>oegang hebben tot (op school aanwezig):</w:t>
      </w:r>
    </w:p>
    <w:p w14:paraId="47D72713" w14:textId="76F53DE5" w:rsidR="00AB2B81" w:rsidRDefault="00AB2B81" w:rsidP="00AB2B81">
      <w:pPr>
        <w:pStyle w:val="VVKSOOpsomming1"/>
        <w:numPr>
          <w:ilvl w:val="1"/>
          <w:numId w:val="9"/>
        </w:numPr>
        <w:jc w:val="left"/>
      </w:pPr>
      <w:r>
        <w:t>kopieerapparaat;</w:t>
      </w:r>
    </w:p>
    <w:p w14:paraId="2402DDBE" w14:textId="5E6FEAD3" w:rsidR="00AB2B81" w:rsidRPr="00CC6F1C" w:rsidRDefault="00AB2B81" w:rsidP="00AB2B81">
      <w:pPr>
        <w:pStyle w:val="VVKSOOpsomming1"/>
        <w:numPr>
          <w:ilvl w:val="1"/>
          <w:numId w:val="9"/>
        </w:numPr>
        <w:jc w:val="left"/>
      </w:pPr>
      <w:r>
        <w:t>digitale camera;</w:t>
      </w:r>
    </w:p>
    <w:p w14:paraId="1D0193B3" w14:textId="069091DF" w:rsidR="00AB2B81" w:rsidRPr="004C2800" w:rsidRDefault="00AB2B81" w:rsidP="005C394C">
      <w:pPr>
        <w:pStyle w:val="VVKSOOpsomming1"/>
        <w:numPr>
          <w:ilvl w:val="1"/>
          <w:numId w:val="9"/>
        </w:numPr>
        <w:jc w:val="left"/>
      </w:pPr>
      <w:r w:rsidRPr="00AB2B81">
        <w:t>kleurenatlas;</w:t>
      </w:r>
    </w:p>
    <w:p w14:paraId="608BED0D" w14:textId="0CF73857" w:rsidR="00AB2B81" w:rsidRPr="00CC6F1C" w:rsidRDefault="00AB2B81" w:rsidP="00AB2B81">
      <w:pPr>
        <w:pStyle w:val="VVKSOOpsomming12"/>
        <w:numPr>
          <w:ilvl w:val="1"/>
          <w:numId w:val="8"/>
        </w:numPr>
        <w:tabs>
          <w:tab w:val="clear" w:pos="680"/>
        </w:tabs>
        <w:jc w:val="left"/>
      </w:pPr>
      <w:r>
        <w:t xml:space="preserve">A3-kleurenprinter geschikt voor verschillende papierformaten en </w:t>
      </w:r>
      <w:r w:rsidR="00974C04">
        <w:t>-</w:t>
      </w:r>
      <w:r>
        <w:t>grammages.</w:t>
      </w:r>
    </w:p>
    <w:p w14:paraId="7312004F" w14:textId="77777777" w:rsidR="00D95558" w:rsidRPr="00B8244F" w:rsidRDefault="00D95558" w:rsidP="00290389">
      <w:pPr>
        <w:pStyle w:val="Lijstalinea"/>
        <w:rPr>
          <w:rFonts w:cs="Arial"/>
          <w:szCs w:val="20"/>
        </w:rPr>
      </w:pPr>
    </w:p>
    <w:p w14:paraId="14A2C8D1" w14:textId="77777777" w:rsidR="00D95558" w:rsidRPr="00B8244F" w:rsidRDefault="00D95558" w:rsidP="00290389">
      <w:pPr>
        <w:pStyle w:val="VVKSOTekst"/>
        <w:jc w:val="left"/>
        <w:rPr>
          <w:rFonts w:cs="Arial"/>
        </w:rPr>
      </w:pPr>
      <w:r w:rsidRPr="00B8244F">
        <w:rPr>
          <w:rFonts w:cs="Arial"/>
        </w:rPr>
        <w:t>Er dient voldoende didactisch materiaal beschikbaar te zijn voor het bereiken van de doelstellingen. Omwille van de noodzaak van het werken met professionele en recente materialen en benodigdheden, pleiten we voor de beschikbaarheid van materialen en benodigdheden op de school – eventueel tijdelijk door middel van huren of lenen of</w:t>
      </w:r>
      <w:r w:rsidRPr="00B8244F">
        <w:rPr>
          <w:rFonts w:cs="Arial"/>
          <w:b/>
        </w:rPr>
        <w:t xml:space="preserve"> </w:t>
      </w:r>
      <w:r w:rsidRPr="00B8244F">
        <w:rPr>
          <w:rFonts w:cs="Arial"/>
        </w:rPr>
        <w:t>beschikbaarheid op de stageplaats, externe opleidingscentra ...</w:t>
      </w:r>
    </w:p>
    <w:p w14:paraId="1FFDEFAC" w14:textId="6786CDB0" w:rsidR="00D95558" w:rsidRPr="00B8244F" w:rsidRDefault="00D95558" w:rsidP="00290389">
      <w:pPr>
        <w:pStyle w:val="vvksotekst0"/>
        <w:pBdr>
          <w:top w:val="single" w:sz="4" w:space="1" w:color="auto"/>
          <w:left w:val="single" w:sz="4" w:space="4" w:color="auto"/>
          <w:bottom w:val="single" w:sz="4" w:space="1" w:color="auto"/>
          <w:right w:val="single" w:sz="4" w:space="4" w:color="auto"/>
        </w:pBdr>
        <w:jc w:val="left"/>
        <w:rPr>
          <w:b/>
        </w:rPr>
      </w:pPr>
      <w:r w:rsidRPr="00B8244F">
        <w:rPr>
          <w:b/>
        </w:rPr>
        <w:t xml:space="preserve">In </w:t>
      </w:r>
      <w:r w:rsidR="00AB2B81">
        <w:rPr>
          <w:b/>
        </w:rPr>
        <w:t xml:space="preserve">het geval </w:t>
      </w:r>
      <w:r w:rsidRPr="00B8244F">
        <w:rPr>
          <w:b/>
        </w:rPr>
        <w:t>van stage en/of werkplekleren verbinden de scholen er zich toe om zelf een inventarislijst in overleg met de meewerkende bedrijven op te maken en ter beschikking te stellen als daar door de inspectie naar gevraagd wordt. Deze lijst wordt jaarlijks aangepast volgens de nieuwe noden en regelgeving.</w:t>
      </w:r>
    </w:p>
    <w:p w14:paraId="217841D2" w14:textId="77777777" w:rsidR="00D95558" w:rsidRDefault="00D95558" w:rsidP="00290389">
      <w:pPr>
        <w:pStyle w:val="VVKSOKop1"/>
        <w:rPr>
          <w:rFonts w:cs="Arial"/>
        </w:rPr>
      </w:pPr>
      <w:bookmarkStart w:id="27" w:name="_Toc408325458"/>
      <w:r>
        <w:rPr>
          <w:rFonts w:cs="Arial"/>
        </w:rPr>
        <w:lastRenderedPageBreak/>
        <w:t>Pedagogisch-didactische wenken</w:t>
      </w:r>
      <w:bookmarkEnd w:id="27"/>
      <w:r>
        <w:rPr>
          <w:rFonts w:cs="Arial"/>
        </w:rPr>
        <w:t xml:space="preserve"> </w:t>
      </w:r>
    </w:p>
    <w:p w14:paraId="1D81DAAD" w14:textId="77777777" w:rsidR="00CB5BF1" w:rsidRDefault="00CB5BF1" w:rsidP="00290389">
      <w:pPr>
        <w:pStyle w:val="VVKSOKop2"/>
        <w:numPr>
          <w:ilvl w:val="1"/>
          <w:numId w:val="2"/>
        </w:numPr>
      </w:pPr>
      <w:bookmarkStart w:id="28" w:name="_Toc408325459"/>
      <w:bookmarkStart w:id="29" w:name="_Toc343594281"/>
      <w:r>
        <w:t>Geïntegreerde aanpak</w:t>
      </w:r>
      <w:bookmarkEnd w:id="28"/>
    </w:p>
    <w:p w14:paraId="19AED9F8" w14:textId="77777777" w:rsidR="00CB5BF1" w:rsidRDefault="00CB5BF1" w:rsidP="00CB5BF1">
      <w:pPr>
        <w:pStyle w:val="VVKSOTekst"/>
        <w:spacing w:line="360" w:lineRule="auto"/>
        <w:jc w:val="left"/>
      </w:pPr>
      <w:r w:rsidRPr="007E40FF">
        <w:t xml:space="preserve">Een geïntegreerd (TV en PV) graadleerplan geeft een zekere vrijheid maar vereist </w:t>
      </w:r>
      <w:r>
        <w:t xml:space="preserve">ook </w:t>
      </w:r>
      <w:r w:rsidRPr="007E40FF">
        <w:t xml:space="preserve">een degelijke vakgroepwerking en vakoverschrijdend overleg binnen de school. </w:t>
      </w:r>
      <w:r>
        <w:t>Hierbij is het aangewezen d</w:t>
      </w:r>
      <w:r w:rsidRPr="007E40FF">
        <w:t>e do</w:t>
      </w:r>
      <w:r>
        <w:t xml:space="preserve">elstellingen </w:t>
      </w:r>
      <w:r w:rsidRPr="007E40FF">
        <w:t xml:space="preserve">overzichtelijk </w:t>
      </w:r>
      <w:r>
        <w:t xml:space="preserve">in te schalen over </w:t>
      </w:r>
      <w:r w:rsidRPr="007E40FF">
        <w:t xml:space="preserve">het </w:t>
      </w:r>
      <w:r w:rsidR="0026523A">
        <w:t>1ste</w:t>
      </w:r>
      <w:r w:rsidRPr="007E40FF">
        <w:t xml:space="preserve"> en het </w:t>
      </w:r>
      <w:r>
        <w:t>2de</w:t>
      </w:r>
      <w:r w:rsidRPr="007E40FF">
        <w:t xml:space="preserve"> leerjaar van de graad en voor elk leerjaar een jaarplanning </w:t>
      </w:r>
      <w:r>
        <w:t>te maken</w:t>
      </w:r>
      <w:r w:rsidRPr="007E40FF">
        <w:t>. Gestructureerd pedagogisch-didactisch overleg tussen de betrokken leraren en de afdelingsverantwoordelij</w:t>
      </w:r>
      <w:r>
        <w:t>ke mag beschouwd worden als een conditio sine qua non</w:t>
      </w:r>
      <w:r w:rsidRPr="007E40FF">
        <w:t>.</w:t>
      </w:r>
    </w:p>
    <w:p w14:paraId="63ECBEA2" w14:textId="77777777" w:rsidR="00271646" w:rsidRPr="00C312C3" w:rsidRDefault="00271646" w:rsidP="00290389">
      <w:pPr>
        <w:pStyle w:val="VVKSOKop2"/>
        <w:numPr>
          <w:ilvl w:val="1"/>
          <w:numId w:val="2"/>
        </w:numPr>
      </w:pPr>
      <w:bookmarkStart w:id="30" w:name="_Toc408325460"/>
      <w:r w:rsidRPr="00C312C3">
        <w:t>De opdrachten</w:t>
      </w:r>
      <w:bookmarkEnd w:id="29"/>
      <w:bookmarkEnd w:id="30"/>
    </w:p>
    <w:p w14:paraId="0C5A27E5" w14:textId="77777777" w:rsidR="00271646" w:rsidRPr="00260BED" w:rsidRDefault="00271646" w:rsidP="00290389">
      <w:pPr>
        <w:pStyle w:val="VVKSOTekst"/>
        <w:spacing w:line="360" w:lineRule="auto"/>
        <w:jc w:val="left"/>
        <w:rPr>
          <w:lang w:val="nl-BE"/>
        </w:rPr>
      </w:pPr>
      <w:r w:rsidRPr="00260BED">
        <w:rPr>
          <w:lang w:val="nl-BE"/>
        </w:rPr>
        <w:t>De doelstellingen kunnen worden bereikt via uitdagende opdrachten. Tijdens het uitvoeren van die opdrachten groeit de leerling in kennis, vaardigheden en attitudes. Deze groei maakt deel uit van zijn wordingsproces en is dusdanig onlosmakelijk verbonden met zijn groei als mens.</w:t>
      </w:r>
    </w:p>
    <w:p w14:paraId="79B923E6" w14:textId="77777777" w:rsidR="00271646" w:rsidRPr="00260BED" w:rsidRDefault="00271646" w:rsidP="00290389">
      <w:pPr>
        <w:pStyle w:val="VVKSOTekst"/>
        <w:spacing w:line="360" w:lineRule="auto"/>
        <w:jc w:val="left"/>
        <w:rPr>
          <w:lang w:val="nl-BE"/>
        </w:rPr>
      </w:pPr>
      <w:r w:rsidRPr="00260BED">
        <w:rPr>
          <w:lang w:val="nl-BE"/>
        </w:rPr>
        <w:t>Opdrachten zijn gericht op het in samenhang verwerven van kennis, inzicht en vaardigheden.</w:t>
      </w:r>
    </w:p>
    <w:p w14:paraId="4EA33919" w14:textId="77777777" w:rsidR="00271646" w:rsidRPr="00260BED" w:rsidRDefault="00271646" w:rsidP="00290389">
      <w:pPr>
        <w:pStyle w:val="VVKSOTekst"/>
        <w:spacing w:line="360" w:lineRule="auto"/>
        <w:jc w:val="left"/>
        <w:rPr>
          <w:lang w:val="nl-BE"/>
        </w:rPr>
      </w:pPr>
      <w:r w:rsidRPr="00260BED">
        <w:rPr>
          <w:lang w:val="nl-BE"/>
        </w:rPr>
        <w:t>De opdrachten worden individueel en in groep gepland, voorbereid en geëvalueerd door een lerarenteam dat bestaat uit vakspecialisten die breed inzetbaar zijn. Diversiteit in benadering van en in omgang met de leerling is</w:t>
      </w:r>
      <w:r>
        <w:rPr>
          <w:lang w:val="nl-BE"/>
        </w:rPr>
        <w:t xml:space="preserve"> </w:t>
      </w:r>
      <w:r w:rsidRPr="00260BED">
        <w:rPr>
          <w:lang w:val="nl-BE"/>
        </w:rPr>
        <w:t>noodzakelijk. De leraar kleurt de leerinhouden in overleg en via een persoonlijke didactische benadering en methodiek binnen het kader van het pedagogische project van de school</w:t>
      </w:r>
      <w:r>
        <w:rPr>
          <w:lang w:val="nl-BE"/>
        </w:rPr>
        <w:t>.</w:t>
      </w:r>
    </w:p>
    <w:p w14:paraId="66D24860" w14:textId="77777777" w:rsidR="00271646" w:rsidRPr="00260BED" w:rsidRDefault="00271646" w:rsidP="00290389">
      <w:pPr>
        <w:pStyle w:val="VVKSOTekst"/>
        <w:spacing w:line="360" w:lineRule="auto"/>
        <w:jc w:val="left"/>
        <w:rPr>
          <w:lang w:val="nl-BE"/>
        </w:rPr>
      </w:pPr>
      <w:r w:rsidRPr="00260BED">
        <w:rPr>
          <w:lang w:val="nl-BE"/>
        </w:rPr>
        <w:t>Een geschikte opdracht is een opdracht:</w:t>
      </w:r>
    </w:p>
    <w:p w14:paraId="2C2F71FA" w14:textId="77777777" w:rsidR="00271646" w:rsidRPr="00260BED" w:rsidRDefault="00271646" w:rsidP="00290389">
      <w:pPr>
        <w:pStyle w:val="VVKSOOpsomming2"/>
        <w:spacing w:after="0" w:line="360" w:lineRule="auto"/>
        <w:jc w:val="left"/>
        <w:rPr>
          <w:lang w:val="nl-BE"/>
        </w:rPr>
      </w:pPr>
      <w:r>
        <w:rPr>
          <w:lang w:val="nl-BE"/>
        </w:rPr>
        <w:t>d</w:t>
      </w:r>
      <w:r w:rsidRPr="00260BED">
        <w:rPr>
          <w:lang w:val="nl-BE"/>
        </w:rPr>
        <w:t>ie haalbaar is qua moeilijkheidsgraad en aansluit aan op wat verworven is</w:t>
      </w:r>
      <w:r>
        <w:rPr>
          <w:lang w:val="nl-BE"/>
        </w:rPr>
        <w:t>;</w:t>
      </w:r>
    </w:p>
    <w:p w14:paraId="33345B43" w14:textId="77777777" w:rsidR="00271646" w:rsidRPr="00260BED" w:rsidRDefault="00271646" w:rsidP="00290389">
      <w:pPr>
        <w:pStyle w:val="VVKSOOpsomming2"/>
        <w:spacing w:after="0" w:line="360" w:lineRule="auto"/>
        <w:jc w:val="left"/>
        <w:rPr>
          <w:lang w:val="nl-BE"/>
        </w:rPr>
      </w:pPr>
      <w:r>
        <w:rPr>
          <w:lang w:val="nl-BE"/>
        </w:rPr>
        <w:t>d</w:t>
      </w:r>
      <w:r w:rsidRPr="00260BED">
        <w:rPr>
          <w:lang w:val="nl-BE"/>
        </w:rPr>
        <w:t>ie</w:t>
      </w:r>
      <w:r>
        <w:rPr>
          <w:lang w:val="nl-BE"/>
        </w:rPr>
        <w:t xml:space="preserve"> </w:t>
      </w:r>
      <w:r w:rsidRPr="00260BED">
        <w:rPr>
          <w:lang w:val="nl-BE"/>
        </w:rPr>
        <w:t>een uitdaging en nieuwe inhoudelijke en vormelijke elementen bevat</w:t>
      </w:r>
      <w:r>
        <w:rPr>
          <w:lang w:val="nl-BE"/>
        </w:rPr>
        <w:t>;</w:t>
      </w:r>
    </w:p>
    <w:p w14:paraId="7A9DF234" w14:textId="77777777" w:rsidR="00271646" w:rsidRPr="00260BED" w:rsidRDefault="00271646" w:rsidP="00290389">
      <w:pPr>
        <w:pStyle w:val="VVKSOOpsomming2"/>
        <w:spacing w:after="0" w:line="360" w:lineRule="auto"/>
        <w:jc w:val="left"/>
        <w:rPr>
          <w:lang w:val="nl-BE"/>
        </w:rPr>
      </w:pPr>
      <w:r>
        <w:rPr>
          <w:lang w:val="nl-BE"/>
        </w:rPr>
        <w:t>d</w:t>
      </w:r>
      <w:r w:rsidRPr="00260BED">
        <w:rPr>
          <w:lang w:val="nl-BE"/>
        </w:rPr>
        <w:t>ie aanzet tot onderzoek en studie</w:t>
      </w:r>
      <w:r>
        <w:rPr>
          <w:lang w:val="nl-BE"/>
        </w:rPr>
        <w:t>;</w:t>
      </w:r>
    </w:p>
    <w:p w14:paraId="18619F11" w14:textId="77777777" w:rsidR="00271646" w:rsidRPr="00260BED" w:rsidRDefault="00271646" w:rsidP="00290389">
      <w:pPr>
        <w:pStyle w:val="VVKSOOpsomming2"/>
        <w:spacing w:after="0" w:line="360" w:lineRule="auto"/>
        <w:jc w:val="left"/>
        <w:rPr>
          <w:lang w:val="nl-BE"/>
        </w:rPr>
      </w:pPr>
      <w:r>
        <w:rPr>
          <w:lang w:val="nl-BE"/>
        </w:rPr>
        <w:t>d</w:t>
      </w:r>
      <w:r w:rsidRPr="00260BED">
        <w:rPr>
          <w:lang w:val="nl-BE"/>
        </w:rPr>
        <w:t>ie regelmatig aansluit bij de persoonlijke interesses en leefwereld van de leerling</w:t>
      </w:r>
      <w:r>
        <w:rPr>
          <w:lang w:val="nl-BE"/>
        </w:rPr>
        <w:t>;</w:t>
      </w:r>
    </w:p>
    <w:p w14:paraId="7420117C" w14:textId="77777777" w:rsidR="00271646" w:rsidRPr="00260BED" w:rsidRDefault="00271646" w:rsidP="00290389">
      <w:pPr>
        <w:pStyle w:val="VVKSOOpsomming2"/>
        <w:spacing w:after="0" w:line="360" w:lineRule="auto"/>
        <w:jc w:val="left"/>
        <w:rPr>
          <w:lang w:val="nl-BE"/>
        </w:rPr>
      </w:pPr>
      <w:r>
        <w:rPr>
          <w:lang w:val="nl-BE"/>
        </w:rPr>
        <w:t>d</w:t>
      </w:r>
      <w:r w:rsidRPr="00260BED">
        <w:rPr>
          <w:lang w:val="nl-BE"/>
        </w:rPr>
        <w:t>ie ertoe aanzet regelmatig verbanden te leggen met sociale, ethische en spirituele dimensies van het grafische product en zijn inhoud.</w:t>
      </w:r>
    </w:p>
    <w:p w14:paraId="0D4BB8BD" w14:textId="77777777" w:rsidR="00271646" w:rsidRPr="00260BED" w:rsidRDefault="00271646" w:rsidP="00290389">
      <w:pPr>
        <w:pStyle w:val="VVKSOTekst"/>
        <w:spacing w:line="360" w:lineRule="auto"/>
        <w:jc w:val="left"/>
        <w:rPr>
          <w:lang w:val="nl-BE"/>
        </w:rPr>
      </w:pPr>
      <w:r w:rsidRPr="00260BED">
        <w:rPr>
          <w:lang w:val="nl-BE"/>
        </w:rPr>
        <w:t>Opdrachten kunnen ook kaderen in vakoverschrijdende projecten.</w:t>
      </w:r>
    </w:p>
    <w:p w14:paraId="2CFAD359" w14:textId="77777777" w:rsidR="00271646" w:rsidRDefault="00271646" w:rsidP="00290389">
      <w:pPr>
        <w:pStyle w:val="VVKSOKop2"/>
        <w:numPr>
          <w:ilvl w:val="1"/>
          <w:numId w:val="2"/>
        </w:numPr>
      </w:pPr>
      <w:bookmarkStart w:id="31" w:name="_Toc343594282"/>
      <w:bookmarkStart w:id="32" w:name="_Toc408325461"/>
      <w:r w:rsidRPr="00C312C3">
        <w:t>Projectwerking</w:t>
      </w:r>
      <w:bookmarkEnd w:id="31"/>
      <w:bookmarkEnd w:id="32"/>
      <w:r w:rsidRPr="00C312C3">
        <w:t xml:space="preserve"> </w:t>
      </w:r>
    </w:p>
    <w:p w14:paraId="2D8AC903" w14:textId="77777777" w:rsidR="00D64A0F" w:rsidRPr="00D64A0F" w:rsidRDefault="00D64A0F" w:rsidP="00290389">
      <w:pPr>
        <w:pStyle w:val="VVKSOTekst"/>
        <w:spacing w:after="0" w:line="360" w:lineRule="auto"/>
        <w:jc w:val="left"/>
        <w:rPr>
          <w:lang w:val="nl-BE"/>
        </w:rPr>
      </w:pPr>
      <w:r w:rsidRPr="00D64A0F">
        <w:rPr>
          <w:lang w:val="nl-BE"/>
        </w:rPr>
        <w:t xml:space="preserve">In de context van dit leerplan </w:t>
      </w:r>
      <w:r>
        <w:rPr>
          <w:lang w:val="nl-BE"/>
        </w:rPr>
        <w:t xml:space="preserve">is het zeker aangewezen om zo vaak als mogelijk projectmatig te werk te gaan. </w:t>
      </w:r>
      <w:r w:rsidR="00290389">
        <w:rPr>
          <w:lang w:val="nl-BE"/>
        </w:rPr>
        <w:t xml:space="preserve">Hiertoe moeten de collega’s van de verschillende deelcomponenten vaak de koppen bij mekaar steken. </w:t>
      </w:r>
      <w:r w:rsidR="00EC4860">
        <w:rPr>
          <w:lang w:val="nl-BE"/>
        </w:rPr>
        <w:t xml:space="preserve">Het is ook raadzaam collega’s uit de algemene vakken in deze projectwerking te </w:t>
      </w:r>
      <w:r w:rsidR="00EC4860">
        <w:rPr>
          <w:lang w:val="nl-BE"/>
        </w:rPr>
        <w:lastRenderedPageBreak/>
        <w:t xml:space="preserve">betrekken. </w:t>
      </w:r>
      <w:r>
        <w:rPr>
          <w:lang w:val="nl-BE"/>
        </w:rPr>
        <w:t xml:space="preserve">Wat wordt nu verstaan </w:t>
      </w:r>
      <w:r w:rsidRPr="00D64A0F">
        <w:rPr>
          <w:lang w:val="nl-BE"/>
        </w:rPr>
        <w:t>onder project</w:t>
      </w:r>
      <w:r>
        <w:rPr>
          <w:lang w:val="nl-BE"/>
        </w:rPr>
        <w:t>matig werken</w:t>
      </w:r>
      <w:r w:rsidRPr="00D64A0F">
        <w:rPr>
          <w:lang w:val="nl-BE"/>
        </w:rPr>
        <w:t xml:space="preserve">: het uitvoeren van een realistische </w:t>
      </w:r>
      <w:r>
        <w:rPr>
          <w:lang w:val="nl-BE"/>
        </w:rPr>
        <w:t>publicatie van ontwerp tot en met uitvoering hetzij via druk (offset) of print (digitale druk).</w:t>
      </w:r>
    </w:p>
    <w:p w14:paraId="404E3D19" w14:textId="77777777" w:rsidR="00D64A0F" w:rsidRPr="00D64A0F" w:rsidRDefault="00D64A0F" w:rsidP="00290389">
      <w:pPr>
        <w:pStyle w:val="VVKSOTekst"/>
        <w:spacing w:line="360" w:lineRule="auto"/>
        <w:jc w:val="left"/>
        <w:rPr>
          <w:lang w:val="nl-BE"/>
        </w:rPr>
      </w:pPr>
      <w:r w:rsidRPr="00D64A0F">
        <w:rPr>
          <w:lang w:val="nl-BE"/>
        </w:rPr>
        <w:t xml:space="preserve">De realisaties gebeuren individueel en/of in team, en </w:t>
      </w:r>
      <w:r>
        <w:rPr>
          <w:lang w:val="nl-BE"/>
        </w:rPr>
        <w:t>waar nodig</w:t>
      </w:r>
      <w:r w:rsidRPr="00D64A0F">
        <w:rPr>
          <w:lang w:val="nl-BE"/>
        </w:rPr>
        <w:t xml:space="preserve"> onder begeleiding. </w:t>
      </w:r>
    </w:p>
    <w:p w14:paraId="148ACD17" w14:textId="77777777" w:rsidR="00D64A0F" w:rsidRPr="00D64A0F" w:rsidRDefault="00D64A0F" w:rsidP="00290389">
      <w:pPr>
        <w:pStyle w:val="VVKSOTekst"/>
        <w:spacing w:line="360" w:lineRule="auto"/>
        <w:jc w:val="left"/>
        <w:rPr>
          <w:lang w:val="nl-BE"/>
        </w:rPr>
      </w:pPr>
      <w:r w:rsidRPr="00D64A0F">
        <w:rPr>
          <w:lang w:val="nl-BE"/>
        </w:rPr>
        <w:t xml:space="preserve">Ieder project wordt door de volgende elementen gekenmerkt: </w:t>
      </w:r>
    </w:p>
    <w:p w14:paraId="2BEA9923" w14:textId="77777777" w:rsidR="00D64A0F" w:rsidRPr="00D64A0F" w:rsidRDefault="00D64A0F" w:rsidP="00290389">
      <w:pPr>
        <w:pStyle w:val="VVKSOOpsomming2"/>
        <w:spacing w:after="0" w:line="360" w:lineRule="auto"/>
        <w:jc w:val="left"/>
        <w:rPr>
          <w:lang w:val="nl-BE"/>
        </w:rPr>
      </w:pPr>
      <w:r w:rsidRPr="00D64A0F">
        <w:rPr>
          <w:lang w:val="nl-BE"/>
        </w:rPr>
        <w:t xml:space="preserve">bevat kennis, vaardigheden en attitudes; </w:t>
      </w:r>
    </w:p>
    <w:p w14:paraId="6201ACE1" w14:textId="77777777" w:rsidR="00D64A0F" w:rsidRPr="00D64A0F" w:rsidRDefault="00D64A0F" w:rsidP="00290389">
      <w:pPr>
        <w:pStyle w:val="VVKSOOpsomming2"/>
        <w:spacing w:after="0" w:line="360" w:lineRule="auto"/>
        <w:jc w:val="left"/>
        <w:rPr>
          <w:lang w:val="nl-BE"/>
        </w:rPr>
      </w:pPr>
      <w:r w:rsidRPr="00D64A0F">
        <w:rPr>
          <w:lang w:val="nl-BE"/>
        </w:rPr>
        <w:t xml:space="preserve">heeft specifieke aandachtspunten; </w:t>
      </w:r>
    </w:p>
    <w:p w14:paraId="7552136B" w14:textId="77777777" w:rsidR="00D64A0F" w:rsidRPr="00D64A0F" w:rsidRDefault="00D64A0F" w:rsidP="00290389">
      <w:pPr>
        <w:pStyle w:val="VVKSOOpsomming2"/>
        <w:jc w:val="left"/>
        <w:rPr>
          <w:lang w:val="nl-BE"/>
        </w:rPr>
      </w:pPr>
      <w:r w:rsidRPr="00D64A0F">
        <w:rPr>
          <w:lang w:val="nl-BE"/>
        </w:rPr>
        <w:t>is in stijgende moeilijkheidsgraad; steeds met proces- en productevaluatie</w:t>
      </w:r>
      <w:r w:rsidR="00775757">
        <w:rPr>
          <w:lang w:val="nl-BE"/>
        </w:rPr>
        <w:t>;</w:t>
      </w:r>
    </w:p>
    <w:p w14:paraId="68BFEE59" w14:textId="77777777" w:rsidR="00D64A0F" w:rsidRPr="00621CD7" w:rsidRDefault="0055461B" w:rsidP="00290389">
      <w:pPr>
        <w:pStyle w:val="VVKSOOpsomming2"/>
        <w:jc w:val="left"/>
        <w:rPr>
          <w:lang w:val="nl-BE"/>
        </w:rPr>
      </w:pPr>
      <w:r>
        <w:rPr>
          <w:lang w:val="nl-BE"/>
        </w:rPr>
        <w:t>d</w:t>
      </w:r>
      <w:r w:rsidR="00D64A0F" w:rsidRPr="00621CD7">
        <w:rPr>
          <w:lang w:val="nl-BE"/>
        </w:rPr>
        <w:t xml:space="preserve">oor de stijgende moeilijkheidsgraad van de opeenvolgende projecten vormt tussentijdse herhaling en terugkoppeling voor </w:t>
      </w:r>
      <w:r w:rsidR="00621CD7">
        <w:rPr>
          <w:lang w:val="nl-BE"/>
        </w:rPr>
        <w:t>de</w:t>
      </w:r>
      <w:r w:rsidR="00D64A0F" w:rsidRPr="00621CD7">
        <w:rPr>
          <w:lang w:val="nl-BE"/>
        </w:rPr>
        <w:t xml:space="preserve"> leerlingen een pedagogisch-didactische meerwaarde</w:t>
      </w:r>
      <w:r w:rsidR="00775757">
        <w:rPr>
          <w:lang w:val="nl-BE"/>
        </w:rPr>
        <w:t>;</w:t>
      </w:r>
      <w:r w:rsidR="00D64A0F" w:rsidRPr="00621CD7">
        <w:rPr>
          <w:lang w:val="nl-BE"/>
        </w:rPr>
        <w:t xml:space="preserve"> </w:t>
      </w:r>
    </w:p>
    <w:p w14:paraId="2627BD8D" w14:textId="77777777" w:rsidR="00D64A0F" w:rsidRPr="00621CD7" w:rsidRDefault="0055461B" w:rsidP="00290389">
      <w:pPr>
        <w:pStyle w:val="VVKSOOpsomming2"/>
        <w:jc w:val="left"/>
        <w:rPr>
          <w:lang w:val="nl-BE"/>
        </w:rPr>
      </w:pPr>
      <w:r>
        <w:rPr>
          <w:lang w:val="nl-BE"/>
        </w:rPr>
        <w:t>a</w:t>
      </w:r>
      <w:r w:rsidR="00D64A0F" w:rsidRPr="00621CD7">
        <w:rPr>
          <w:lang w:val="nl-BE"/>
        </w:rPr>
        <w:t>lle projecten refereren naar kennis en vaardigheden uit vorige projecten, doch brengen steeds meer en nieuwe elementen aan.</w:t>
      </w:r>
    </w:p>
    <w:p w14:paraId="5D9F8F4E" w14:textId="77777777" w:rsidR="00D95558" w:rsidRDefault="00D95558" w:rsidP="00290389">
      <w:pPr>
        <w:pStyle w:val="VVKSOKop2"/>
      </w:pPr>
      <w:bookmarkStart w:id="33" w:name="_Toc408325462"/>
      <w:r>
        <w:t>Stage/werkplekleren</w:t>
      </w:r>
      <w:bookmarkEnd w:id="33"/>
      <w:r>
        <w:t xml:space="preserve"> </w:t>
      </w:r>
    </w:p>
    <w:p w14:paraId="4D498F4F" w14:textId="77777777" w:rsidR="00D95558" w:rsidRPr="00D70E21" w:rsidRDefault="00D95558" w:rsidP="00290389">
      <w:pPr>
        <w:pStyle w:val="VVKSOOpsomming12"/>
        <w:numPr>
          <w:ilvl w:val="0"/>
          <w:numId w:val="0"/>
        </w:numPr>
        <w:spacing w:line="240" w:lineRule="auto"/>
        <w:ind w:right="398"/>
        <w:jc w:val="left"/>
        <w:rPr>
          <w:rFonts w:cs="Arial"/>
        </w:rPr>
      </w:pPr>
      <w:r w:rsidRPr="00D70E21">
        <w:rPr>
          <w:rFonts w:cs="Arial"/>
        </w:rPr>
        <w:t>Om de doelstellingen van dit leerplan te realiseren, wordt gestreefd naar leersituaties die de reële arbeidssituatie zo dicht mogelijk benaderen. Het behoort tot de vrijheid van de school om de leerlingen ook een vorm van stage te laten doorlopen.</w:t>
      </w:r>
      <w:r w:rsidRPr="00D70E21">
        <w:rPr>
          <w:rFonts w:cs="Arial"/>
          <w:lang w:val="nl-BE"/>
        </w:rPr>
        <w:t xml:space="preserve"> De leerling krijgt zo de mogelijkheid om de op school aangeleerde kennis, vaardigheden en attitudes op de stageplaats in te o</w:t>
      </w:r>
      <w:r>
        <w:rPr>
          <w:rFonts w:cs="Arial"/>
        </w:rPr>
        <w:t xml:space="preserve">efenen en/of uit te breiden. </w:t>
      </w:r>
    </w:p>
    <w:p w14:paraId="1A0B99BA" w14:textId="77777777" w:rsidR="00D95558" w:rsidRPr="00D70E21" w:rsidRDefault="00D95558" w:rsidP="00290389">
      <w:pPr>
        <w:spacing w:after="120" w:line="240" w:lineRule="auto"/>
        <w:ind w:left="34" w:right="397"/>
        <w:rPr>
          <w:rFonts w:ascii="Arial" w:hAnsi="Arial" w:cs="Arial"/>
          <w:sz w:val="20"/>
          <w:szCs w:val="20"/>
        </w:rPr>
      </w:pPr>
      <w:r w:rsidRPr="00D70E21">
        <w:rPr>
          <w:rFonts w:ascii="Arial" w:hAnsi="Arial" w:cs="Arial"/>
          <w:sz w:val="20"/>
          <w:szCs w:val="20"/>
        </w:rPr>
        <w:t xml:space="preserve">De school is verantwoordelijk voor de organisatie van de stage. </w:t>
      </w:r>
    </w:p>
    <w:p w14:paraId="4A1527BF" w14:textId="77777777" w:rsidR="00D95558" w:rsidRPr="0005052C" w:rsidRDefault="00D95558" w:rsidP="00290389">
      <w:pPr>
        <w:spacing w:after="120" w:line="240" w:lineRule="auto"/>
        <w:ind w:left="34" w:right="398"/>
        <w:rPr>
          <w:rFonts w:ascii="Arial" w:hAnsi="Arial" w:cs="Arial"/>
          <w:color w:val="0070C0"/>
          <w:sz w:val="20"/>
          <w:szCs w:val="20"/>
        </w:rPr>
      </w:pPr>
      <w:r w:rsidRPr="00D70E21">
        <w:rPr>
          <w:rFonts w:ascii="Arial" w:hAnsi="Arial" w:cs="Arial"/>
          <w:sz w:val="20"/>
          <w:szCs w:val="20"/>
        </w:rPr>
        <w:t xml:space="preserve">De stage moet altijd gebeuren conform de omzendbrief betreffende leerlingenstages in het voltijds secundair onderwijs die u kan raadplegen via </w:t>
      </w:r>
      <w:hyperlink r:id="rId17" w:history="1">
        <w:r w:rsidRPr="0005052C">
          <w:rPr>
            <w:rStyle w:val="Hyperlink"/>
            <w:rFonts w:ascii="Arial" w:hAnsi="Arial" w:cs="Arial"/>
            <w:color w:val="0070C0"/>
            <w:sz w:val="20"/>
            <w:szCs w:val="20"/>
          </w:rPr>
          <w:t>www.ond.vlaanderen.be/edulex</w:t>
        </w:r>
      </w:hyperlink>
      <w:r w:rsidRPr="0005052C">
        <w:rPr>
          <w:rFonts w:ascii="Arial" w:hAnsi="Arial" w:cs="Arial"/>
          <w:color w:val="0070C0"/>
          <w:sz w:val="20"/>
          <w:szCs w:val="20"/>
        </w:rPr>
        <w:t xml:space="preserve"> </w:t>
      </w:r>
      <w:r w:rsidRPr="00F50499">
        <w:rPr>
          <w:rFonts w:ascii="Arial" w:hAnsi="Arial" w:cs="Arial"/>
          <w:sz w:val="20"/>
          <w:szCs w:val="20"/>
        </w:rPr>
        <w:t>&gt; omzendbrieven &gt; secundair onderwijs &gt; stages.</w:t>
      </w:r>
    </w:p>
    <w:p w14:paraId="28A2A68D" w14:textId="77777777" w:rsidR="00D95558" w:rsidRDefault="00D95558" w:rsidP="00290389">
      <w:pPr>
        <w:pStyle w:val="VVKSOTekst"/>
        <w:jc w:val="left"/>
        <w:rPr>
          <w:lang w:val="nl-BE"/>
        </w:rPr>
      </w:pPr>
    </w:p>
    <w:p w14:paraId="02DC32BD" w14:textId="77777777" w:rsidR="00D95558" w:rsidRPr="00DA0F7F" w:rsidRDefault="00D95558" w:rsidP="00290389">
      <w:pPr>
        <w:pStyle w:val="VVKSOTekst"/>
        <w:jc w:val="left"/>
        <w:rPr>
          <w:lang w:val="nl-BE"/>
        </w:rPr>
      </w:pPr>
    </w:p>
    <w:p w14:paraId="2BB37706" w14:textId="77777777" w:rsidR="00D95558" w:rsidRDefault="00D95558" w:rsidP="00290389">
      <w:pPr>
        <w:pStyle w:val="VVKSOKop1"/>
        <w:rPr>
          <w:rFonts w:cs="Arial"/>
        </w:rPr>
      </w:pPr>
      <w:bookmarkStart w:id="34" w:name="_Toc408325463"/>
      <w:r>
        <w:rPr>
          <w:rFonts w:cs="Arial"/>
        </w:rPr>
        <w:lastRenderedPageBreak/>
        <w:t>Geïntegreerde Proef</w:t>
      </w:r>
      <w:bookmarkEnd w:id="34"/>
    </w:p>
    <w:p w14:paraId="1EE9E37E" w14:textId="77777777" w:rsidR="00D95558" w:rsidRDefault="00D95558" w:rsidP="00290389">
      <w:pPr>
        <w:pStyle w:val="VVKSOTekst"/>
        <w:jc w:val="left"/>
      </w:pPr>
    </w:p>
    <w:p w14:paraId="0DC9291A" w14:textId="77777777" w:rsidR="00D95558" w:rsidRDefault="00D95558" w:rsidP="00290389">
      <w:pPr>
        <w:pStyle w:val="VVKSOTekst"/>
        <w:spacing w:after="120" w:line="240" w:lineRule="auto"/>
        <w:jc w:val="left"/>
      </w:pPr>
      <w:r w:rsidRPr="007F6045">
        <w:rPr>
          <w:lang w:val="nl-BE"/>
        </w:rPr>
        <w:t xml:space="preserve">In </w:t>
      </w:r>
      <w:r w:rsidRPr="007F6045">
        <w:t xml:space="preserve">het </w:t>
      </w:r>
      <w:r w:rsidR="006A6A89">
        <w:t>2de</w:t>
      </w:r>
      <w:r w:rsidRPr="007F6045">
        <w:t xml:space="preserve"> leerjaar van de </w:t>
      </w:r>
      <w:r w:rsidR="006A6A89">
        <w:t>3de</w:t>
      </w:r>
      <w:r w:rsidRPr="007F6045">
        <w:t xml:space="preserve"> graad van </w:t>
      </w:r>
      <w:r>
        <w:t>het technisch</w:t>
      </w:r>
      <w:r w:rsidRPr="007F6045">
        <w:t xml:space="preserve"> onderwijs;</w:t>
      </w:r>
    </w:p>
    <w:p w14:paraId="793A7321" w14:textId="77777777" w:rsidR="00D95558" w:rsidRPr="00455717" w:rsidRDefault="00D95558" w:rsidP="00290389">
      <w:pPr>
        <w:pStyle w:val="VVKSOTekst"/>
        <w:spacing w:after="120" w:line="240" w:lineRule="auto"/>
        <w:jc w:val="left"/>
        <w:rPr>
          <w:lang w:val="nl-BE"/>
        </w:rPr>
      </w:pPr>
      <w:r w:rsidRPr="00455717">
        <w:rPr>
          <w:lang w:val="nl-BE"/>
        </w:rPr>
        <w:t xml:space="preserve">is de organisatie van een geïntegreerde proef reglementair verplicht. Het algemeen kader daarvoor wordt toegelicht in een VVKSO-Mededeling die u via de directie kunt bekomen. </w:t>
      </w:r>
    </w:p>
    <w:p w14:paraId="525FAB07" w14:textId="77777777" w:rsidR="00D95558" w:rsidRPr="00455717" w:rsidRDefault="00D95558" w:rsidP="00290389">
      <w:pPr>
        <w:pStyle w:val="VVKSOTekst"/>
        <w:spacing w:after="120" w:line="240" w:lineRule="auto"/>
        <w:jc w:val="left"/>
        <w:rPr>
          <w:lang w:val="nl-BE"/>
        </w:rPr>
      </w:pPr>
      <w:r w:rsidRPr="00455717">
        <w:rPr>
          <w:lang w:val="nl-BE"/>
        </w:rPr>
        <w:t xml:space="preserve">De proef slaat voornamelijk op de vakken van het specifiek gedeelte. De integratie van andere vakken kan een meerwaarde vormen als die de gip ondersteunen. </w:t>
      </w:r>
    </w:p>
    <w:p w14:paraId="3B311711" w14:textId="77777777" w:rsidR="00D95558" w:rsidRPr="007E0946" w:rsidRDefault="00D95558" w:rsidP="00290389">
      <w:pPr>
        <w:spacing w:after="60"/>
        <w:rPr>
          <w:rFonts w:ascii="Arial" w:hAnsi="Arial" w:cs="Arial"/>
          <w:sz w:val="20"/>
          <w:szCs w:val="20"/>
        </w:rPr>
      </w:pPr>
      <w:r w:rsidRPr="00455717">
        <w:rPr>
          <w:rFonts w:ascii="Arial" w:hAnsi="Arial" w:cs="Arial"/>
          <w:sz w:val="20"/>
          <w:szCs w:val="20"/>
        </w:rPr>
        <w:t>De geïntegreerde proef wor</w:t>
      </w:r>
      <w:r>
        <w:rPr>
          <w:rFonts w:ascii="Arial" w:hAnsi="Arial" w:cs="Arial"/>
          <w:sz w:val="20"/>
          <w:szCs w:val="20"/>
        </w:rPr>
        <w:t xml:space="preserve">dt beoordeeld door </w:t>
      </w:r>
      <w:r w:rsidRPr="00455717">
        <w:rPr>
          <w:rFonts w:ascii="Arial" w:hAnsi="Arial" w:cs="Arial"/>
          <w:sz w:val="20"/>
          <w:szCs w:val="20"/>
        </w:rPr>
        <w:t>zowel interne als uit externe deskundigen</w:t>
      </w:r>
      <w:r>
        <w:rPr>
          <w:rFonts w:ascii="Arial" w:hAnsi="Arial" w:cs="Arial"/>
          <w:sz w:val="20"/>
          <w:szCs w:val="20"/>
        </w:rPr>
        <w:t xml:space="preserve">. Hun evaluatie </w:t>
      </w:r>
      <w:r w:rsidRPr="00455717">
        <w:rPr>
          <w:rFonts w:ascii="Arial" w:hAnsi="Arial" w:cs="Arial"/>
          <w:sz w:val="20"/>
          <w:szCs w:val="20"/>
        </w:rPr>
        <w:t xml:space="preserve">zal </w:t>
      </w:r>
      <w:r>
        <w:rPr>
          <w:rFonts w:ascii="Arial" w:hAnsi="Arial" w:cs="Arial"/>
          <w:sz w:val="20"/>
          <w:szCs w:val="20"/>
        </w:rPr>
        <w:t xml:space="preserve">deel </w:t>
      </w:r>
      <w:r w:rsidRPr="00455717">
        <w:rPr>
          <w:rFonts w:ascii="Arial" w:hAnsi="Arial" w:cs="Arial"/>
          <w:sz w:val="20"/>
          <w:szCs w:val="20"/>
        </w:rPr>
        <w:t xml:space="preserve">uitmaken van het deliberatiedossier. </w:t>
      </w:r>
    </w:p>
    <w:p w14:paraId="654EB3C0" w14:textId="77777777" w:rsidR="00D95558" w:rsidRPr="00D404DB" w:rsidRDefault="00D95558" w:rsidP="00290389">
      <w:pPr>
        <w:pStyle w:val="VVKSOTekst"/>
        <w:spacing w:line="240" w:lineRule="auto"/>
        <w:jc w:val="left"/>
      </w:pPr>
      <w:r w:rsidRPr="00455717">
        <w:rPr>
          <w:lang w:val="nl-BE"/>
        </w:rPr>
        <w:t xml:space="preserve">Het document met specifieke gegevens voor de studierichting is te raadplegen op de website </w:t>
      </w:r>
      <w:hyperlink r:id="rId18" w:history="1">
        <w:r w:rsidRPr="00F50499">
          <w:rPr>
            <w:rStyle w:val="Hyperlink"/>
            <w:rFonts w:cs="Arial"/>
            <w:color w:val="0070C0"/>
            <w:lang w:val="nl-BE"/>
          </w:rPr>
          <w:t>www.vvkso.be</w:t>
        </w:r>
      </w:hyperlink>
      <w:r w:rsidRPr="00455717">
        <w:rPr>
          <w:lang w:val="nl-BE"/>
        </w:rPr>
        <w:t xml:space="preserve"> via de ingang  lessentabellen &gt;  3de graad &gt; </w:t>
      </w:r>
      <w:r w:rsidR="0055461B">
        <w:rPr>
          <w:lang w:val="nl-BE"/>
        </w:rPr>
        <w:t>tso</w:t>
      </w:r>
      <w:r w:rsidRPr="00455717">
        <w:rPr>
          <w:lang w:val="nl-BE"/>
        </w:rPr>
        <w:t xml:space="preserve"> &gt; </w:t>
      </w:r>
      <w:r w:rsidR="0055461B">
        <w:rPr>
          <w:lang w:val="nl-BE"/>
        </w:rPr>
        <w:t>1</w:t>
      </w:r>
      <w:r w:rsidR="0055461B" w:rsidRPr="00940E67">
        <w:rPr>
          <w:vertAlign w:val="superscript"/>
          <w:lang w:val="nl-BE"/>
        </w:rPr>
        <w:t>ste</w:t>
      </w:r>
      <w:r w:rsidR="0055461B">
        <w:rPr>
          <w:lang w:val="nl-BE"/>
        </w:rPr>
        <w:t xml:space="preserve"> en 2</w:t>
      </w:r>
      <w:r w:rsidR="0055461B" w:rsidRPr="00940E67">
        <w:rPr>
          <w:vertAlign w:val="superscript"/>
          <w:lang w:val="nl-BE"/>
        </w:rPr>
        <w:t>de</w:t>
      </w:r>
      <w:r w:rsidR="0055461B">
        <w:rPr>
          <w:lang w:val="nl-BE"/>
        </w:rPr>
        <w:t xml:space="preserve"> leerjaar &gt; Printmedia</w:t>
      </w:r>
      <w:r w:rsidRPr="00455717">
        <w:rPr>
          <w:lang w:val="nl-BE"/>
        </w:rPr>
        <w:t>.</w:t>
      </w:r>
    </w:p>
    <w:p w14:paraId="1752BF05" w14:textId="77777777" w:rsidR="00271646" w:rsidRPr="00271646" w:rsidRDefault="00271646" w:rsidP="00290389">
      <w:pPr>
        <w:pStyle w:val="VVKSOTekst"/>
        <w:jc w:val="left"/>
      </w:pPr>
    </w:p>
    <w:p w14:paraId="5C76D65E" w14:textId="77777777" w:rsidR="00D95558" w:rsidRDefault="00D95558" w:rsidP="00290389">
      <w:pPr>
        <w:pBdr>
          <w:bottom w:val="single" w:sz="4" w:space="1" w:color="auto"/>
        </w:pBdr>
        <w:tabs>
          <w:tab w:val="left" w:pos="300"/>
        </w:tabs>
        <w:ind w:left="-23"/>
      </w:pPr>
    </w:p>
    <w:p w14:paraId="560AACCA" w14:textId="77777777" w:rsidR="00D95558" w:rsidRDefault="00D95558" w:rsidP="00290389">
      <w:pPr>
        <w:pBdr>
          <w:bottom w:val="single" w:sz="4" w:space="1" w:color="auto"/>
        </w:pBdr>
        <w:tabs>
          <w:tab w:val="left" w:pos="300"/>
        </w:tabs>
        <w:ind w:left="-23"/>
      </w:pPr>
    </w:p>
    <w:p w14:paraId="729396A6" w14:textId="77777777" w:rsidR="00D95558" w:rsidRDefault="00D95558" w:rsidP="00290389">
      <w:pPr>
        <w:pBdr>
          <w:bottom w:val="single" w:sz="4" w:space="1" w:color="auto"/>
        </w:pBdr>
        <w:tabs>
          <w:tab w:val="left" w:pos="300"/>
        </w:tabs>
        <w:ind w:left="-23"/>
      </w:pPr>
    </w:p>
    <w:p w14:paraId="23075345" w14:textId="77777777" w:rsidR="00D95558" w:rsidRDefault="00D95558" w:rsidP="00290389">
      <w:pPr>
        <w:pBdr>
          <w:bottom w:val="single" w:sz="4" w:space="1" w:color="auto"/>
        </w:pBdr>
        <w:tabs>
          <w:tab w:val="left" w:pos="300"/>
        </w:tabs>
        <w:ind w:left="-23"/>
      </w:pPr>
    </w:p>
    <w:p w14:paraId="6B12465F" w14:textId="77777777" w:rsidR="00D95558" w:rsidRDefault="000C366A" w:rsidP="00290389">
      <w:pPr>
        <w:spacing w:before="120"/>
      </w:pPr>
      <w:r>
        <w:rPr>
          <w:rFonts w:ascii="Arial" w:hAnsi="Arial" w:cs="Arial"/>
          <w:noProof/>
          <w:sz w:val="20"/>
          <w:szCs w:val="20"/>
          <w:lang w:eastAsia="nl-BE"/>
        </w:rPr>
        <mc:AlternateContent>
          <mc:Choice Requires="wps">
            <w:drawing>
              <wp:anchor distT="0" distB="0" distL="114300" distR="114300" simplePos="0" relativeHeight="251659776" behindDoc="0" locked="0" layoutInCell="1" allowOverlap="1" wp14:anchorId="6991C086" wp14:editId="1793C72C">
                <wp:simplePos x="0" y="0"/>
                <wp:positionH relativeFrom="column">
                  <wp:posOffset>-14605</wp:posOffset>
                </wp:positionH>
                <wp:positionV relativeFrom="paragraph">
                  <wp:posOffset>187960</wp:posOffset>
                </wp:positionV>
                <wp:extent cx="317500" cy="533400"/>
                <wp:effectExtent l="0" t="0" r="6350" b="0"/>
                <wp:wrapNone/>
                <wp:docPr id="1"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009D4" w14:textId="77777777" w:rsidR="00E45E0F" w:rsidRDefault="00E45E0F" w:rsidP="00D95558">
                            <w:pPr>
                              <w:pStyle w:val="VVKSOTekst"/>
                              <w:spacing w:before="240"/>
                              <w:rPr>
                                <w:sz w:val="44"/>
                                <w:szCs w:val="24"/>
                              </w:rPr>
                            </w:pPr>
                            <w:r>
                              <w:rPr>
                                <w:rFonts w:ascii="Wingdings" w:hAnsi="Wingdings"/>
                                <w:sz w:val="44"/>
                              </w:rPr>
                              <w:sym w:font="Wingdings" w:char="F046"/>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 o:spid="_x0000_s1027" type="#_x0000_t202" style="position:absolute;margin-left:-1.15pt;margin-top:14.8pt;width:25pt;height: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" filled="f" stroked="f">
                <v:textbox inset="0,0,0,0">
                  <w:txbxContent>
                    <w:p w14:paraId="725009D4" w14:textId="77777777" w:rsidR="00E45E0F" w:rsidRDefault="00E45E0F" w:rsidP="00D95558">
                      <w:pPr>
                        <w:pStyle w:val="VVKSOTekst"/>
                        <w:spacing w:before="240"/>
                        <w:rPr>
                          <w:sz w:val="44"/>
                          <w:szCs w:val="24"/>
                        </w:rPr>
                      </w:pPr>
                      <w:r>
                        <w:rPr>
                          <w:rFonts w:ascii="Wingdings" w:hAnsi="Wingdings"/>
                          <w:sz w:val="44"/>
                        </w:rPr>
                        <w:sym w:font="Wingdings" w:char="F046"/>
                      </w:r>
                    </w:p>
                  </w:txbxContent>
                </v:textbox>
              </v:shape>
            </w:pict>
          </mc:Fallback>
        </mc:AlternateContent>
      </w:r>
    </w:p>
    <w:p w14:paraId="37228F37" w14:textId="77777777" w:rsidR="00D95558" w:rsidRPr="00065D51" w:rsidRDefault="00D95558" w:rsidP="00290389">
      <w:pPr>
        <w:spacing w:before="120"/>
        <w:ind w:left="900"/>
        <w:rPr>
          <w:rFonts w:ascii="Arial" w:hAnsi="Arial" w:cs="Arial"/>
          <w:sz w:val="20"/>
          <w:szCs w:val="20"/>
        </w:rPr>
      </w:pPr>
      <w:r w:rsidRPr="00065D51">
        <w:rPr>
          <w:rFonts w:ascii="Arial" w:hAnsi="Arial" w:cs="Arial"/>
          <w:sz w:val="20"/>
          <w:szCs w:val="20"/>
        </w:rPr>
        <w:t>Leerplannen van het VVKSO zijn het werk van leerplancommissies, waarin begeleiders, leraren en eventueel externe deskundigen samenwerken.</w:t>
      </w:r>
    </w:p>
    <w:p w14:paraId="43DD0F9D" w14:textId="77777777" w:rsidR="00D95558" w:rsidRPr="00065D51" w:rsidRDefault="00D95558" w:rsidP="00290389">
      <w:pPr>
        <w:ind w:left="900" w:hanging="900"/>
        <w:rPr>
          <w:rFonts w:ascii="Arial" w:hAnsi="Arial" w:cs="Arial"/>
          <w:sz w:val="20"/>
          <w:szCs w:val="20"/>
        </w:rPr>
      </w:pPr>
      <w:r w:rsidRPr="00065D51">
        <w:rPr>
          <w:rFonts w:ascii="Arial" w:hAnsi="Arial" w:cs="Arial"/>
          <w:sz w:val="20"/>
          <w:szCs w:val="20"/>
        </w:rPr>
        <w:tab/>
      </w:r>
      <w:r w:rsidRPr="00065D51">
        <w:rPr>
          <w:rFonts w:ascii="Arial" w:hAnsi="Arial" w:cs="Arial"/>
          <w:b/>
          <w:bCs/>
          <w:sz w:val="20"/>
          <w:szCs w:val="20"/>
        </w:rPr>
        <w:t>Op het voorliggende leerplan kunt u als leraar ook reageren</w:t>
      </w:r>
      <w:r w:rsidRPr="00065D51">
        <w:rPr>
          <w:rFonts w:ascii="Arial" w:hAnsi="Arial" w:cs="Arial"/>
          <w:sz w:val="20"/>
          <w:szCs w:val="20"/>
        </w:rPr>
        <w:t xml:space="preserve"> en uw opmerkingen, zowel positief als negatief, aan de leerplancommissie meedelen via e-mail (</w:t>
      </w:r>
      <w:hyperlink r:id="rId19" w:history="1">
        <w:r w:rsidRPr="00065D51">
          <w:rPr>
            <w:rStyle w:val="Hyperlink"/>
            <w:rFonts w:ascii="Arial" w:hAnsi="Arial" w:cs="Arial"/>
            <w:sz w:val="20"/>
            <w:szCs w:val="20"/>
          </w:rPr>
          <w:t>leerplannen.vvkso@vsko.be</w:t>
        </w:r>
      </w:hyperlink>
      <w:r>
        <w:rPr>
          <w:rFonts w:ascii="Arial" w:hAnsi="Arial" w:cs="Arial"/>
          <w:sz w:val="20"/>
          <w:szCs w:val="20"/>
        </w:rPr>
        <w:t xml:space="preserve">) </w:t>
      </w:r>
    </w:p>
    <w:p w14:paraId="12ACE3B0" w14:textId="77777777" w:rsidR="00D95558" w:rsidRPr="00065D51" w:rsidRDefault="00D95558" w:rsidP="00290389">
      <w:pPr>
        <w:spacing w:after="0" w:line="240" w:lineRule="auto"/>
        <w:ind w:left="902" w:hanging="902"/>
        <w:rPr>
          <w:rFonts w:ascii="Arial" w:hAnsi="Arial" w:cs="Arial"/>
          <w:sz w:val="20"/>
          <w:szCs w:val="20"/>
        </w:rPr>
      </w:pPr>
      <w:r w:rsidRPr="00065D51">
        <w:rPr>
          <w:rFonts w:ascii="Arial" w:hAnsi="Arial" w:cs="Arial"/>
          <w:sz w:val="20"/>
          <w:szCs w:val="20"/>
        </w:rPr>
        <w:tab/>
        <w:t>Vergeet niet te vermelden over welk leerplan u schrijft: vak, studierichting, graad, nummer.</w:t>
      </w:r>
    </w:p>
    <w:p w14:paraId="0DA78EC3" w14:textId="77777777" w:rsidR="00D95558" w:rsidRPr="00065D51" w:rsidRDefault="00D95558" w:rsidP="00290389">
      <w:pPr>
        <w:spacing w:after="0" w:line="240" w:lineRule="auto"/>
        <w:ind w:left="902" w:hanging="902"/>
        <w:rPr>
          <w:rFonts w:ascii="Arial" w:hAnsi="Arial" w:cs="Arial"/>
          <w:sz w:val="20"/>
          <w:szCs w:val="20"/>
        </w:rPr>
      </w:pPr>
      <w:r w:rsidRPr="00065D51">
        <w:rPr>
          <w:rFonts w:ascii="Arial" w:hAnsi="Arial" w:cs="Arial"/>
          <w:sz w:val="20"/>
          <w:szCs w:val="20"/>
        </w:rPr>
        <w:tab/>
        <w:t>Langs dezelfde weg kunt u zich ook aanmelden om lid te worden van een leerplancommissie.</w:t>
      </w:r>
    </w:p>
    <w:p w14:paraId="701C8EAD" w14:textId="77777777" w:rsidR="00D95558" w:rsidRPr="00065D51" w:rsidRDefault="00D95558" w:rsidP="00290389">
      <w:pPr>
        <w:pBdr>
          <w:bottom w:val="single" w:sz="4" w:space="1" w:color="auto"/>
        </w:pBdr>
        <w:ind w:left="900" w:hanging="900"/>
        <w:rPr>
          <w:rFonts w:ascii="Arial" w:hAnsi="Arial" w:cs="Arial"/>
          <w:sz w:val="20"/>
          <w:szCs w:val="20"/>
        </w:rPr>
      </w:pPr>
      <w:r w:rsidRPr="00065D51">
        <w:rPr>
          <w:rFonts w:ascii="Arial" w:hAnsi="Arial" w:cs="Arial"/>
          <w:sz w:val="20"/>
          <w:szCs w:val="20"/>
        </w:rPr>
        <w:tab/>
        <w:t>In beide gevallen zal de Dienst Leerplannen zo snel mogelijk op uw schrijven reageren.</w:t>
      </w:r>
    </w:p>
    <w:p w14:paraId="129A79C3" w14:textId="77777777" w:rsidR="00D95558" w:rsidRDefault="00D95558" w:rsidP="00290389">
      <w:pPr>
        <w:pBdr>
          <w:bottom w:val="single" w:sz="4" w:space="1" w:color="auto"/>
        </w:pBdr>
        <w:ind w:left="900" w:hanging="900"/>
      </w:pPr>
    </w:p>
    <w:p w14:paraId="4B3DEB81" w14:textId="77777777" w:rsidR="00D95558" w:rsidRPr="0005052C" w:rsidRDefault="00D95558" w:rsidP="00290389">
      <w:pPr>
        <w:pStyle w:val="VVKSOTekst"/>
        <w:jc w:val="left"/>
        <w:rPr>
          <w:lang w:val="nl-BE"/>
        </w:rPr>
      </w:pPr>
    </w:p>
    <w:p w14:paraId="2180A083" w14:textId="77777777" w:rsidR="00D95558" w:rsidRPr="001C5ECD" w:rsidRDefault="00D95558" w:rsidP="00290389">
      <w:pPr>
        <w:pStyle w:val="VVKSOTekst"/>
        <w:jc w:val="left"/>
      </w:pPr>
    </w:p>
    <w:p w14:paraId="5E9A839A" w14:textId="77777777" w:rsidR="00D95558" w:rsidRPr="001A2840" w:rsidRDefault="00D95558" w:rsidP="00290389">
      <w:pPr>
        <w:rPr>
          <w:rFonts w:ascii="Arial" w:hAnsi="Arial" w:cs="Arial"/>
        </w:rPr>
      </w:pPr>
    </w:p>
    <w:sectPr w:rsidR="00D95558" w:rsidRPr="001A2840" w:rsidSect="00D95558">
      <w:headerReference w:type="even" r:id="rId20"/>
      <w:headerReference w:type="default" r:id="rId21"/>
      <w:footerReference w:type="even" r:id="rId22"/>
      <w:footerReference w:type="default" r:id="rId23"/>
      <w:headerReference w:type="first" r:id="rId24"/>
      <w:footerReference w:type="first" r:id="rId25"/>
      <w:pgSz w:w="11906" w:h="16838" w:code="9"/>
      <w:pgMar w:top="1418" w:right="1418" w:bottom="1418"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0812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D59A5" w14:textId="77777777" w:rsidR="00E45E0F" w:rsidRDefault="00E45E0F">
      <w:pPr>
        <w:spacing w:after="0" w:line="240" w:lineRule="auto"/>
      </w:pPr>
      <w:r>
        <w:separator/>
      </w:r>
    </w:p>
  </w:endnote>
  <w:endnote w:type="continuationSeparator" w:id="0">
    <w:p w14:paraId="5A0AD877" w14:textId="77777777" w:rsidR="00E45E0F" w:rsidRDefault="00E45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Ve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AA113" w14:textId="77777777" w:rsidR="00E45E0F" w:rsidRDefault="00E45E0F" w:rsidP="00D95558">
    <w:pPr>
      <w:pStyle w:val="Voettekst"/>
      <w:rPr>
        <w:rFonts w:ascii="Arial" w:hAnsi="Arial" w:cs="Arial"/>
        <w:sz w:val="20"/>
        <w:szCs w:val="20"/>
      </w:rPr>
    </w:pPr>
  </w:p>
  <w:p w14:paraId="5672EADD" w14:textId="77777777" w:rsidR="00E45E0F" w:rsidRPr="00065D51" w:rsidRDefault="00E45E0F" w:rsidP="00D95558">
    <w:pPr>
      <w:pStyle w:val="Voettekst"/>
      <w:rPr>
        <w:rFonts w:ascii="Arial" w:hAnsi="Arial" w:cs="Arial"/>
        <w:sz w:val="20"/>
        <w:szCs w:val="20"/>
      </w:rPr>
    </w:pPr>
    <w:r w:rsidRPr="00065D51">
      <w:rPr>
        <w:rFonts w:ascii="Arial" w:hAnsi="Arial" w:cs="Arial"/>
        <w:sz w:val="20"/>
        <w:szCs w:val="20"/>
      </w:rPr>
      <w:fldChar w:fldCharType="begin"/>
    </w:r>
    <w:r w:rsidRPr="00065D51">
      <w:rPr>
        <w:rFonts w:ascii="Arial" w:hAnsi="Arial" w:cs="Arial"/>
        <w:sz w:val="20"/>
        <w:szCs w:val="20"/>
      </w:rPr>
      <w:instrText>PAGE   \* MERGEFORMAT</w:instrText>
    </w:r>
    <w:r w:rsidRPr="00065D51">
      <w:rPr>
        <w:rFonts w:ascii="Arial" w:hAnsi="Arial" w:cs="Arial"/>
        <w:sz w:val="20"/>
        <w:szCs w:val="20"/>
      </w:rPr>
      <w:fldChar w:fldCharType="separate"/>
    </w:r>
    <w:r w:rsidR="002F452E" w:rsidRPr="002F452E">
      <w:rPr>
        <w:rFonts w:ascii="Arial" w:hAnsi="Arial" w:cs="Arial"/>
        <w:noProof/>
        <w:sz w:val="20"/>
        <w:szCs w:val="20"/>
        <w:lang w:val="nl-NL"/>
      </w:rPr>
      <w:t>2</w:t>
    </w:r>
    <w:r w:rsidRPr="00065D51">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ab/>
    </w:r>
    <w:r>
      <w:rPr>
        <w:rFonts w:ascii="Arial" w:hAnsi="Arial" w:cs="Arial"/>
        <w:sz w:val="20"/>
        <w:szCs w:val="20"/>
      </w:rPr>
      <w:tab/>
      <w:t>3</w:t>
    </w:r>
    <w:r w:rsidRPr="00065D51">
      <w:rPr>
        <w:rFonts w:ascii="Arial" w:hAnsi="Arial" w:cs="Arial"/>
        <w:sz w:val="20"/>
        <w:szCs w:val="20"/>
      </w:rPr>
      <w:t xml:space="preserve">de graad </w:t>
    </w:r>
    <w:r>
      <w:rPr>
        <w:rFonts w:ascii="Arial" w:hAnsi="Arial" w:cs="Arial"/>
        <w:sz w:val="20"/>
        <w:szCs w:val="20"/>
      </w:rPr>
      <w:t>tso</w:t>
    </w:r>
  </w:p>
  <w:p w14:paraId="25A84EC3" w14:textId="1595E86D" w:rsidR="00E45E0F" w:rsidRPr="00FA7CF4" w:rsidRDefault="00E45E0F">
    <w:pPr>
      <w:pStyle w:val="Voettekst"/>
      <w:rPr>
        <w:rFonts w:ascii="Arial" w:hAnsi="Arial" w:cs="Arial"/>
        <w:sz w:val="20"/>
        <w:szCs w:val="20"/>
      </w:rPr>
    </w:pPr>
    <w:r>
      <w:rPr>
        <w:rFonts w:ascii="Arial" w:hAnsi="Arial" w:cs="Arial"/>
        <w:sz w:val="20"/>
        <w:szCs w:val="20"/>
      </w:rPr>
      <w:t>D/2015</w:t>
    </w:r>
    <w:r w:rsidRPr="00065D51">
      <w:rPr>
        <w:rFonts w:ascii="Arial" w:hAnsi="Arial" w:cs="Arial"/>
        <w:sz w:val="20"/>
        <w:szCs w:val="20"/>
      </w:rPr>
      <w:t>/7841</w:t>
    </w:r>
    <w:r>
      <w:rPr>
        <w:rFonts w:ascii="Arial" w:hAnsi="Arial" w:cs="Arial"/>
        <w:sz w:val="20"/>
        <w:szCs w:val="20"/>
      </w:rPr>
      <w:t>/005</w:t>
    </w:r>
    <w:r>
      <w:rPr>
        <w:rFonts w:ascii="Arial" w:hAnsi="Arial" w:cs="Arial"/>
        <w:sz w:val="20"/>
        <w:szCs w:val="20"/>
      </w:rPr>
      <w:tab/>
    </w:r>
    <w:r>
      <w:rPr>
        <w:rFonts w:ascii="Arial" w:hAnsi="Arial" w:cs="Arial"/>
        <w:sz w:val="20"/>
        <w:szCs w:val="20"/>
      </w:rPr>
      <w:tab/>
      <w:t xml:space="preserve"> Printmedia</w:t>
    </w:r>
    <w:r>
      <w:rPr>
        <w:noProof/>
        <w:lang w:eastAsia="nl-BE"/>
      </w:rPr>
      <w:drawing>
        <wp:anchor distT="0" distB="0" distL="114300" distR="114300" simplePos="0" relativeHeight="251656192" behindDoc="1" locked="1" layoutInCell="1" allowOverlap="1" wp14:anchorId="306CCD1E" wp14:editId="5905CEE4">
          <wp:simplePos x="0" y="0"/>
          <wp:positionH relativeFrom="column">
            <wp:posOffset>2642870</wp:posOffset>
          </wp:positionH>
          <wp:positionV relativeFrom="paragraph">
            <wp:posOffset>-279400</wp:posOffset>
          </wp:positionV>
          <wp:extent cx="723900" cy="387350"/>
          <wp:effectExtent l="0" t="0" r="0" b="0"/>
          <wp:wrapNone/>
          <wp:docPr id="11" name="Afbeelding 11"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B2300" w14:textId="77777777" w:rsidR="00E45E0F" w:rsidRPr="00065D51" w:rsidRDefault="00E45E0F" w:rsidP="00D95558">
    <w:pPr>
      <w:pStyle w:val="Voettekst"/>
      <w:rPr>
        <w:rFonts w:ascii="Arial" w:hAnsi="Arial" w:cs="Arial"/>
        <w:sz w:val="20"/>
        <w:szCs w:val="20"/>
      </w:rPr>
    </w:pPr>
    <w:r>
      <w:rPr>
        <w:rFonts w:ascii="Arial" w:hAnsi="Arial" w:cs="Arial"/>
        <w:sz w:val="20"/>
        <w:szCs w:val="20"/>
      </w:rPr>
      <w:t>3de graad tso</w:t>
    </w:r>
    <w:r w:rsidRPr="00065D51">
      <w:rPr>
        <w:rFonts w:ascii="Arial" w:hAnsi="Arial" w:cs="Arial"/>
        <w:sz w:val="20"/>
        <w:szCs w:val="20"/>
      </w:rPr>
      <w:tab/>
    </w:r>
    <w:r w:rsidRPr="00065D51">
      <w:rPr>
        <w:rFonts w:ascii="Arial" w:hAnsi="Arial" w:cs="Arial"/>
        <w:sz w:val="20"/>
        <w:szCs w:val="20"/>
      </w:rPr>
      <w:tab/>
    </w:r>
    <w:r w:rsidRPr="00065D51">
      <w:rPr>
        <w:rFonts w:ascii="Arial" w:hAnsi="Arial" w:cs="Arial"/>
        <w:sz w:val="20"/>
        <w:szCs w:val="20"/>
      </w:rPr>
      <w:fldChar w:fldCharType="begin"/>
    </w:r>
    <w:r w:rsidRPr="00065D51">
      <w:rPr>
        <w:rFonts w:ascii="Arial" w:hAnsi="Arial" w:cs="Arial"/>
        <w:sz w:val="20"/>
        <w:szCs w:val="20"/>
      </w:rPr>
      <w:instrText>PAGE   \* MERGEFORMAT</w:instrText>
    </w:r>
    <w:r w:rsidRPr="00065D51">
      <w:rPr>
        <w:rFonts w:ascii="Arial" w:hAnsi="Arial" w:cs="Arial"/>
        <w:sz w:val="20"/>
        <w:szCs w:val="20"/>
      </w:rPr>
      <w:fldChar w:fldCharType="separate"/>
    </w:r>
    <w:r w:rsidR="002F452E" w:rsidRPr="002F452E">
      <w:rPr>
        <w:rFonts w:ascii="Arial" w:hAnsi="Arial" w:cs="Arial"/>
        <w:noProof/>
        <w:sz w:val="20"/>
        <w:szCs w:val="20"/>
        <w:lang w:val="nl-NL"/>
      </w:rPr>
      <w:t>7</w:t>
    </w:r>
    <w:r w:rsidRPr="00065D51">
      <w:rPr>
        <w:rFonts w:ascii="Arial" w:hAnsi="Arial" w:cs="Arial"/>
        <w:sz w:val="20"/>
        <w:szCs w:val="20"/>
      </w:rPr>
      <w:fldChar w:fldCharType="end"/>
    </w:r>
  </w:p>
  <w:p w14:paraId="69AA782F" w14:textId="77777777" w:rsidR="00E45E0F" w:rsidRDefault="00E45E0F" w:rsidP="00D95558">
    <w:pPr>
      <w:pStyle w:val="Voettekst"/>
    </w:pPr>
    <w:r>
      <w:rPr>
        <w:rFonts w:ascii="Arial" w:hAnsi="Arial" w:cs="Arial"/>
        <w:sz w:val="20"/>
        <w:szCs w:val="20"/>
      </w:rPr>
      <w:t>Printmedia</w:t>
    </w:r>
    <w:r w:rsidRPr="00065D51">
      <w:rPr>
        <w:rFonts w:ascii="Arial" w:hAnsi="Arial" w:cs="Arial"/>
        <w:sz w:val="20"/>
        <w:szCs w:val="20"/>
      </w:rPr>
      <w:tab/>
    </w:r>
    <w:r>
      <w:rPr>
        <w:noProof/>
        <w:lang w:eastAsia="nl-BE"/>
      </w:rPr>
      <w:drawing>
        <wp:anchor distT="0" distB="0" distL="114300" distR="114300" simplePos="0" relativeHeight="251663360" behindDoc="1" locked="1" layoutInCell="1" allowOverlap="1" wp14:anchorId="4EDED63F" wp14:editId="55CE0B6C">
          <wp:simplePos x="0" y="0"/>
          <wp:positionH relativeFrom="column">
            <wp:posOffset>2538095</wp:posOffset>
          </wp:positionH>
          <wp:positionV relativeFrom="paragraph">
            <wp:posOffset>-161925</wp:posOffset>
          </wp:positionV>
          <wp:extent cx="723900" cy="387350"/>
          <wp:effectExtent l="0" t="0" r="0" b="0"/>
          <wp:wrapNone/>
          <wp:docPr id="10" name="Afbeelding 10"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a:ln>
                    <a:noFill/>
                  </a:ln>
                </pic:spPr>
              </pic:pic>
            </a:graphicData>
          </a:graphic>
        </wp:anchor>
      </w:drawing>
    </w:r>
    <w:r w:rsidRPr="00065D51">
      <w:rPr>
        <w:rFonts w:ascii="Arial" w:hAnsi="Arial" w:cs="Arial"/>
        <w:sz w:val="20"/>
        <w:szCs w:val="20"/>
      </w:rPr>
      <w:tab/>
      <w:t>D/20</w:t>
    </w:r>
    <w:r>
      <w:rPr>
        <w:rFonts w:ascii="Arial" w:hAnsi="Arial" w:cs="Arial"/>
        <w:sz w:val="20"/>
        <w:szCs w:val="20"/>
      </w:rPr>
      <w:t>15</w:t>
    </w:r>
    <w:r w:rsidRPr="00065D51">
      <w:rPr>
        <w:rFonts w:ascii="Arial" w:hAnsi="Arial" w:cs="Arial"/>
        <w:sz w:val="20"/>
        <w:szCs w:val="20"/>
      </w:rPr>
      <w:t>/7841</w:t>
    </w:r>
    <w:r>
      <w:rPr>
        <w:rFonts w:ascii="Arial" w:hAnsi="Arial" w:cs="Arial"/>
        <w:sz w:val="20"/>
        <w:szCs w:val="20"/>
      </w:rPr>
      <w:t>/005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2F568" w14:textId="77777777" w:rsidR="00821D19" w:rsidRDefault="00821D1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740E2" w14:textId="77777777" w:rsidR="00E45E0F" w:rsidRDefault="00E45E0F">
      <w:pPr>
        <w:spacing w:after="0" w:line="240" w:lineRule="auto"/>
      </w:pPr>
      <w:r>
        <w:separator/>
      </w:r>
    </w:p>
  </w:footnote>
  <w:footnote w:type="continuationSeparator" w:id="0">
    <w:p w14:paraId="28877FB1" w14:textId="77777777" w:rsidR="00E45E0F" w:rsidRDefault="00E45E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36ED1" w14:textId="35DFC7FB" w:rsidR="00821D19" w:rsidRDefault="00821D1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5F0C8" w14:textId="6507A5D9" w:rsidR="00821D19" w:rsidRDefault="00821D1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8820D" w14:textId="6D2EC245" w:rsidR="00821D19" w:rsidRDefault="00821D1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1">
    <w:nsid w:val="FFFFFF88"/>
    <w:multiLevelType w:val="singleLevel"/>
    <w:tmpl w:val="309AD794"/>
    <w:lvl w:ilvl="0">
      <w:start w:val="1"/>
      <w:numFmt w:val="decimal"/>
      <w:lvlText w:val="%1"/>
      <w:lvlJc w:val="left"/>
      <w:pPr>
        <w:ind w:left="786" w:hanging="360"/>
      </w:pPr>
      <w:rPr>
        <w:rFonts w:hint="default"/>
        <w:i w:val="0"/>
        <w:color w:val="auto"/>
      </w:rPr>
    </w:lvl>
  </w:abstractNum>
  <w:abstractNum w:abstractNumId="2">
    <w:nsid w:val="058C7142"/>
    <w:multiLevelType w:val="hybridMultilevel"/>
    <w:tmpl w:val="8A50BF18"/>
    <w:lvl w:ilvl="0" w:tplc="785CD6DA">
      <w:start w:val="1"/>
      <w:numFmt w:val="lowerLetter"/>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3">
    <w:nsid w:val="05E548AD"/>
    <w:multiLevelType w:val="hybridMultilevel"/>
    <w:tmpl w:val="CD9C8516"/>
    <w:lvl w:ilvl="0" w:tplc="7F021250">
      <w:start w:val="1"/>
      <w:numFmt w:val="lowerLetter"/>
      <w:lvlText w:val="%1)"/>
      <w:lvlJc w:val="left"/>
      <w:pPr>
        <w:tabs>
          <w:tab w:val="num" w:pos="851"/>
        </w:tabs>
        <w:ind w:left="851" w:hanging="454"/>
      </w:pPr>
      <w:rPr>
        <w:rFont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
    <w:nsid w:val="061C0FA0"/>
    <w:multiLevelType w:val="hybridMultilevel"/>
    <w:tmpl w:val="37DAF732"/>
    <w:lvl w:ilvl="0" w:tplc="E362D9A4">
      <w:start w:val="1"/>
      <w:numFmt w:val="lowerLetter"/>
      <w:lvlText w:val="%1)"/>
      <w:lvlJc w:val="left"/>
      <w:pPr>
        <w:tabs>
          <w:tab w:val="num" w:pos="851"/>
        </w:tabs>
        <w:ind w:left="851" w:hanging="45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6FA57C5"/>
    <w:multiLevelType w:val="hybridMultilevel"/>
    <w:tmpl w:val="C054DFC6"/>
    <w:lvl w:ilvl="0" w:tplc="C5C46F58">
      <w:start w:val="1"/>
      <w:numFmt w:val="lowerLetter"/>
      <w:lvlText w:val="%1)"/>
      <w:lvlJc w:val="left"/>
      <w:pPr>
        <w:tabs>
          <w:tab w:val="num" w:pos="851"/>
        </w:tabs>
        <w:ind w:left="851" w:hanging="45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9553687"/>
    <w:multiLevelType w:val="hybridMultilevel"/>
    <w:tmpl w:val="18F48D96"/>
    <w:lvl w:ilvl="0" w:tplc="EAB4A6A8">
      <w:start w:val="1"/>
      <w:numFmt w:val="lowerLetter"/>
      <w:lvlText w:val="%1)"/>
      <w:lvlJc w:val="left"/>
      <w:pPr>
        <w:tabs>
          <w:tab w:val="num" w:pos="851"/>
        </w:tabs>
        <w:ind w:left="851" w:hanging="454"/>
      </w:pPr>
      <w:rPr>
        <w:rFont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nsid w:val="0A22627D"/>
    <w:multiLevelType w:val="hybridMultilevel"/>
    <w:tmpl w:val="37DC54F8"/>
    <w:lvl w:ilvl="0" w:tplc="AC2A4226">
      <w:start w:val="1"/>
      <w:numFmt w:val="lowerLetter"/>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8">
    <w:nsid w:val="15854FDA"/>
    <w:multiLevelType w:val="hybridMultilevel"/>
    <w:tmpl w:val="4DBE010A"/>
    <w:lvl w:ilvl="0" w:tplc="04130017">
      <w:start w:val="1"/>
      <w:numFmt w:val="lowerLetter"/>
      <w:lvlText w:val="%1)"/>
      <w:lvlJc w:val="left"/>
      <w:pPr>
        <w:tabs>
          <w:tab w:val="num" w:pos="851"/>
        </w:tabs>
        <w:ind w:left="851" w:hanging="454"/>
      </w:pPr>
      <w:rPr>
        <w:rFont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9">
    <w:nsid w:val="15A3478E"/>
    <w:multiLevelType w:val="hybridMultilevel"/>
    <w:tmpl w:val="E8327966"/>
    <w:lvl w:ilvl="0" w:tplc="698202A6">
      <w:numFmt w:val="bullet"/>
      <w:pStyle w:val="OpmaakprofielVVKSOOpsomming2Na0pt"/>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0">
    <w:nsid w:val="16BC5050"/>
    <w:multiLevelType w:val="hybridMultilevel"/>
    <w:tmpl w:val="C022595E"/>
    <w:lvl w:ilvl="0" w:tplc="FA52D5DE">
      <w:start w:val="1"/>
      <w:numFmt w:val="lowerLetter"/>
      <w:lvlText w:val="%1)"/>
      <w:lvlJc w:val="left"/>
      <w:pPr>
        <w:tabs>
          <w:tab w:val="num" w:pos="851"/>
        </w:tabs>
        <w:ind w:left="851" w:hanging="454"/>
      </w:pPr>
      <w:rPr>
        <w:rFont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1">
    <w:nsid w:val="2F8C50EA"/>
    <w:multiLevelType w:val="hybridMultilevel"/>
    <w:tmpl w:val="C696E5E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25B03D8"/>
    <w:multiLevelType w:val="hybridMultilevel"/>
    <w:tmpl w:val="3ACC079A"/>
    <w:lvl w:ilvl="0" w:tplc="08130001">
      <w:start w:val="1"/>
      <w:numFmt w:val="bullet"/>
      <w:pStyle w:val="OpmaakprofielVVKSOOpsomming12Voor0p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35C92BB5"/>
    <w:multiLevelType w:val="hybridMultilevel"/>
    <w:tmpl w:val="5818F338"/>
    <w:lvl w:ilvl="0" w:tplc="6C3496E4">
      <w:numFmt w:val="bullet"/>
      <w:pStyle w:val="VVKSOOpsomming1"/>
      <w:lvlText w:val="•"/>
      <w:lvlJc w:val="left"/>
      <w:pPr>
        <w:tabs>
          <w:tab w:val="num" w:pos="397"/>
        </w:tabs>
        <w:ind w:left="397" w:hanging="397"/>
      </w:pPr>
      <w:rPr>
        <w:rFonts w:ascii="Arial" w:hAnsi="Arial" w:hint="default"/>
      </w:rPr>
    </w:lvl>
    <w:lvl w:ilvl="1" w:tplc="3ABED5C8" w:tentative="1">
      <w:start w:val="1"/>
      <w:numFmt w:val="bullet"/>
      <w:lvlText w:val="o"/>
      <w:lvlJc w:val="left"/>
      <w:pPr>
        <w:tabs>
          <w:tab w:val="num" w:pos="1440"/>
        </w:tabs>
        <w:ind w:left="1440" w:hanging="360"/>
      </w:pPr>
      <w:rPr>
        <w:rFonts w:ascii="Courier New" w:hAnsi="Courier New" w:cs="Courier New" w:hint="default"/>
      </w:rPr>
    </w:lvl>
    <w:lvl w:ilvl="2" w:tplc="0C8248C6" w:tentative="1">
      <w:start w:val="1"/>
      <w:numFmt w:val="bullet"/>
      <w:lvlText w:val=""/>
      <w:lvlJc w:val="left"/>
      <w:pPr>
        <w:tabs>
          <w:tab w:val="num" w:pos="2160"/>
        </w:tabs>
        <w:ind w:left="2160" w:hanging="360"/>
      </w:pPr>
      <w:rPr>
        <w:rFonts w:ascii="Wingdings" w:hAnsi="Wingdings" w:hint="default"/>
      </w:rPr>
    </w:lvl>
    <w:lvl w:ilvl="3" w:tplc="4058BC84" w:tentative="1">
      <w:start w:val="1"/>
      <w:numFmt w:val="bullet"/>
      <w:lvlText w:val=""/>
      <w:lvlJc w:val="left"/>
      <w:pPr>
        <w:tabs>
          <w:tab w:val="num" w:pos="2880"/>
        </w:tabs>
        <w:ind w:left="2880" w:hanging="360"/>
      </w:pPr>
      <w:rPr>
        <w:rFonts w:ascii="Symbol" w:hAnsi="Symbol" w:hint="default"/>
      </w:rPr>
    </w:lvl>
    <w:lvl w:ilvl="4" w:tplc="C5D4C904" w:tentative="1">
      <w:start w:val="1"/>
      <w:numFmt w:val="bullet"/>
      <w:lvlText w:val="o"/>
      <w:lvlJc w:val="left"/>
      <w:pPr>
        <w:tabs>
          <w:tab w:val="num" w:pos="3600"/>
        </w:tabs>
        <w:ind w:left="3600" w:hanging="360"/>
      </w:pPr>
      <w:rPr>
        <w:rFonts w:ascii="Courier New" w:hAnsi="Courier New" w:cs="Courier New" w:hint="default"/>
      </w:rPr>
    </w:lvl>
    <w:lvl w:ilvl="5" w:tplc="54FA8492" w:tentative="1">
      <w:start w:val="1"/>
      <w:numFmt w:val="bullet"/>
      <w:lvlText w:val=""/>
      <w:lvlJc w:val="left"/>
      <w:pPr>
        <w:tabs>
          <w:tab w:val="num" w:pos="4320"/>
        </w:tabs>
        <w:ind w:left="4320" w:hanging="360"/>
      </w:pPr>
      <w:rPr>
        <w:rFonts w:ascii="Wingdings" w:hAnsi="Wingdings" w:hint="default"/>
      </w:rPr>
    </w:lvl>
    <w:lvl w:ilvl="6" w:tplc="53A43D66" w:tentative="1">
      <w:start w:val="1"/>
      <w:numFmt w:val="bullet"/>
      <w:lvlText w:val=""/>
      <w:lvlJc w:val="left"/>
      <w:pPr>
        <w:tabs>
          <w:tab w:val="num" w:pos="5040"/>
        </w:tabs>
        <w:ind w:left="5040" w:hanging="360"/>
      </w:pPr>
      <w:rPr>
        <w:rFonts w:ascii="Symbol" w:hAnsi="Symbol" w:hint="default"/>
      </w:rPr>
    </w:lvl>
    <w:lvl w:ilvl="7" w:tplc="D076E2D4" w:tentative="1">
      <w:start w:val="1"/>
      <w:numFmt w:val="bullet"/>
      <w:lvlText w:val="o"/>
      <w:lvlJc w:val="left"/>
      <w:pPr>
        <w:tabs>
          <w:tab w:val="num" w:pos="5760"/>
        </w:tabs>
        <w:ind w:left="5760" w:hanging="360"/>
      </w:pPr>
      <w:rPr>
        <w:rFonts w:ascii="Courier New" w:hAnsi="Courier New" w:cs="Courier New" w:hint="default"/>
      </w:rPr>
    </w:lvl>
    <w:lvl w:ilvl="8" w:tplc="7D30230E" w:tentative="1">
      <w:start w:val="1"/>
      <w:numFmt w:val="bullet"/>
      <w:lvlText w:val=""/>
      <w:lvlJc w:val="left"/>
      <w:pPr>
        <w:tabs>
          <w:tab w:val="num" w:pos="6480"/>
        </w:tabs>
        <w:ind w:left="6480" w:hanging="360"/>
      </w:pPr>
      <w:rPr>
        <w:rFonts w:ascii="Wingdings" w:hAnsi="Wingdings" w:hint="default"/>
      </w:rPr>
    </w:lvl>
  </w:abstractNum>
  <w:abstractNum w:abstractNumId="14">
    <w:nsid w:val="36AB7D62"/>
    <w:multiLevelType w:val="hybridMultilevel"/>
    <w:tmpl w:val="C658AA3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A9766F8"/>
    <w:multiLevelType w:val="hybridMultilevel"/>
    <w:tmpl w:val="FDB25E56"/>
    <w:lvl w:ilvl="0" w:tplc="04130017">
      <w:start w:val="1"/>
      <w:numFmt w:val="lowerLetter"/>
      <w:lvlText w:val="%1)"/>
      <w:lvlJc w:val="left"/>
      <w:pPr>
        <w:tabs>
          <w:tab w:val="num" w:pos="851"/>
        </w:tabs>
        <w:ind w:left="851" w:hanging="454"/>
      </w:pPr>
      <w:rPr>
        <w:rFont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6">
    <w:nsid w:val="3C7F1397"/>
    <w:multiLevelType w:val="hybridMultilevel"/>
    <w:tmpl w:val="973C5A24"/>
    <w:lvl w:ilvl="0" w:tplc="84DC738E">
      <w:start w:val="1"/>
      <w:numFmt w:val="lowerLetter"/>
      <w:lvlText w:val="%1)"/>
      <w:lvlJc w:val="left"/>
      <w:pPr>
        <w:tabs>
          <w:tab w:val="num" w:pos="851"/>
        </w:tabs>
        <w:ind w:left="851" w:hanging="45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1DB2613"/>
    <w:multiLevelType w:val="hybridMultilevel"/>
    <w:tmpl w:val="B1F47D26"/>
    <w:lvl w:ilvl="0" w:tplc="04130017">
      <w:start w:val="1"/>
      <w:numFmt w:val="lowerLetter"/>
      <w:lvlText w:val="%1)"/>
      <w:lvlJc w:val="left"/>
      <w:pPr>
        <w:tabs>
          <w:tab w:val="num" w:pos="851"/>
        </w:tabs>
        <w:ind w:left="851" w:hanging="454"/>
      </w:pPr>
      <w:rPr>
        <w:rFont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8">
    <w:nsid w:val="44F93C8A"/>
    <w:multiLevelType w:val="hybridMultilevel"/>
    <w:tmpl w:val="717AE4DE"/>
    <w:lvl w:ilvl="0" w:tplc="B3A6881E">
      <w:start w:val="1"/>
      <w:numFmt w:val="lowerLetter"/>
      <w:lvlText w:val="%1)"/>
      <w:lvlJc w:val="left"/>
      <w:pPr>
        <w:tabs>
          <w:tab w:val="num" w:pos="851"/>
        </w:tabs>
        <w:ind w:left="851" w:hanging="454"/>
      </w:pPr>
      <w:rPr>
        <w:rFont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9">
    <w:nsid w:val="46CB0CB0"/>
    <w:multiLevelType w:val="hybridMultilevel"/>
    <w:tmpl w:val="C2500104"/>
    <w:lvl w:ilvl="0" w:tplc="04130017">
      <w:start w:val="1"/>
      <w:numFmt w:val="lowerLetter"/>
      <w:lvlText w:val="%1)"/>
      <w:lvlJc w:val="left"/>
      <w:pPr>
        <w:tabs>
          <w:tab w:val="num" w:pos="851"/>
        </w:tabs>
        <w:ind w:left="851" w:hanging="454"/>
      </w:pPr>
      <w:rPr>
        <w:rFont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0">
    <w:nsid w:val="48CB597A"/>
    <w:multiLevelType w:val="hybridMultilevel"/>
    <w:tmpl w:val="5AA85272"/>
    <w:lvl w:ilvl="0" w:tplc="C4DE341A">
      <w:start w:val="1"/>
      <w:numFmt w:val="decimal"/>
      <w:lvlText w:val="Att%1"/>
      <w:lvlJc w:val="left"/>
      <w:pPr>
        <w:tabs>
          <w:tab w:val="num" w:pos="851"/>
        </w:tabs>
        <w:ind w:left="851" w:hanging="454"/>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4D8947E2"/>
    <w:multiLevelType w:val="hybridMultilevel"/>
    <w:tmpl w:val="D6B0AA2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2">
    <w:nsid w:val="501C0DB4"/>
    <w:multiLevelType w:val="multilevel"/>
    <w:tmpl w:val="1B224106"/>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851"/>
        </w:tabs>
        <w:ind w:left="851" w:hanging="851"/>
      </w:pPr>
      <w:rPr>
        <w:rFonts w:hint="default"/>
        <w:b/>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4A331D9"/>
    <w:multiLevelType w:val="hybridMultilevel"/>
    <w:tmpl w:val="9E9E9962"/>
    <w:lvl w:ilvl="0" w:tplc="EBDAC816">
      <w:start w:val="1"/>
      <w:numFmt w:val="bullet"/>
      <w:pStyle w:val="VVKSOOpsomming12"/>
      <w:lvlText w:val="–"/>
      <w:lvlJc w:val="left"/>
      <w:pPr>
        <w:tabs>
          <w:tab w:val="num" w:pos="1714"/>
        </w:tabs>
        <w:ind w:left="1714" w:hanging="454"/>
      </w:pPr>
      <w:rPr>
        <w:rFonts w:hint="default"/>
      </w:rPr>
    </w:lvl>
    <w:lvl w:ilvl="1" w:tplc="900A6918">
      <w:start w:val="2"/>
      <w:numFmt w:val="bullet"/>
      <w:lvlText w:val="-"/>
      <w:lvlJc w:val="left"/>
      <w:pPr>
        <w:tabs>
          <w:tab w:val="num" w:pos="1440"/>
        </w:tabs>
        <w:ind w:left="1440" w:hanging="360"/>
      </w:pPr>
      <w:rPr>
        <w:rFonts w:ascii="Arial" w:eastAsia="Times New Roman" w:hAnsi="Arial" w:cs="Arial" w:hint="default"/>
      </w:rPr>
    </w:lvl>
    <w:lvl w:ilvl="2" w:tplc="362A488E">
      <w:start w:val="9"/>
      <w:numFmt w:val="bullet"/>
      <w:lvlText w:val=""/>
      <w:lvlJc w:val="left"/>
      <w:pPr>
        <w:tabs>
          <w:tab w:val="num" w:pos="2160"/>
        </w:tabs>
        <w:ind w:left="2160" w:hanging="360"/>
      </w:pPr>
      <w:rPr>
        <w:rFonts w:ascii="Wingdings" w:eastAsia="Times New Roman" w:hAnsi="Wingdings" w:cs="Times New Roman" w:hint="default"/>
      </w:rPr>
    </w:lvl>
    <w:lvl w:ilvl="3" w:tplc="BB763998" w:tentative="1">
      <w:start w:val="1"/>
      <w:numFmt w:val="bullet"/>
      <w:lvlText w:val=""/>
      <w:lvlJc w:val="left"/>
      <w:pPr>
        <w:tabs>
          <w:tab w:val="num" w:pos="2880"/>
        </w:tabs>
        <w:ind w:left="2880" w:hanging="360"/>
      </w:pPr>
      <w:rPr>
        <w:rFonts w:ascii="Symbol" w:hAnsi="Symbol" w:hint="default"/>
      </w:rPr>
    </w:lvl>
    <w:lvl w:ilvl="4" w:tplc="D6F877AA" w:tentative="1">
      <w:start w:val="1"/>
      <w:numFmt w:val="bullet"/>
      <w:lvlText w:val="o"/>
      <w:lvlJc w:val="left"/>
      <w:pPr>
        <w:tabs>
          <w:tab w:val="num" w:pos="3600"/>
        </w:tabs>
        <w:ind w:left="3600" w:hanging="360"/>
      </w:pPr>
      <w:rPr>
        <w:rFonts w:ascii="Courier New" w:hAnsi="Courier New" w:hint="default"/>
      </w:rPr>
    </w:lvl>
    <w:lvl w:ilvl="5" w:tplc="4764150E" w:tentative="1">
      <w:start w:val="1"/>
      <w:numFmt w:val="bullet"/>
      <w:lvlText w:val=""/>
      <w:lvlJc w:val="left"/>
      <w:pPr>
        <w:tabs>
          <w:tab w:val="num" w:pos="4320"/>
        </w:tabs>
        <w:ind w:left="4320" w:hanging="360"/>
      </w:pPr>
      <w:rPr>
        <w:rFonts w:ascii="Wingdings" w:hAnsi="Wingdings" w:hint="default"/>
      </w:rPr>
    </w:lvl>
    <w:lvl w:ilvl="6" w:tplc="0E54EE1E" w:tentative="1">
      <w:start w:val="1"/>
      <w:numFmt w:val="bullet"/>
      <w:lvlText w:val=""/>
      <w:lvlJc w:val="left"/>
      <w:pPr>
        <w:tabs>
          <w:tab w:val="num" w:pos="5040"/>
        </w:tabs>
        <w:ind w:left="5040" w:hanging="360"/>
      </w:pPr>
      <w:rPr>
        <w:rFonts w:ascii="Symbol" w:hAnsi="Symbol" w:hint="default"/>
      </w:rPr>
    </w:lvl>
    <w:lvl w:ilvl="7" w:tplc="88246158" w:tentative="1">
      <w:start w:val="1"/>
      <w:numFmt w:val="bullet"/>
      <w:lvlText w:val="o"/>
      <w:lvlJc w:val="left"/>
      <w:pPr>
        <w:tabs>
          <w:tab w:val="num" w:pos="5760"/>
        </w:tabs>
        <w:ind w:left="5760" w:hanging="360"/>
      </w:pPr>
      <w:rPr>
        <w:rFonts w:ascii="Courier New" w:hAnsi="Courier New" w:hint="default"/>
      </w:rPr>
    </w:lvl>
    <w:lvl w:ilvl="8" w:tplc="D722B7B4" w:tentative="1">
      <w:start w:val="1"/>
      <w:numFmt w:val="bullet"/>
      <w:lvlText w:val=""/>
      <w:lvlJc w:val="left"/>
      <w:pPr>
        <w:tabs>
          <w:tab w:val="num" w:pos="6480"/>
        </w:tabs>
        <w:ind w:left="6480" w:hanging="360"/>
      </w:pPr>
      <w:rPr>
        <w:rFonts w:ascii="Wingdings" w:hAnsi="Wingdings" w:hint="default"/>
      </w:rPr>
    </w:lvl>
  </w:abstractNum>
  <w:abstractNum w:abstractNumId="24">
    <w:nsid w:val="54D83574"/>
    <w:multiLevelType w:val="hybridMultilevel"/>
    <w:tmpl w:val="B45EF93C"/>
    <w:lvl w:ilvl="0" w:tplc="8EBA140E">
      <w:start w:val="1"/>
      <w:numFmt w:val="lowerLetter"/>
      <w:lvlText w:val="%1)"/>
      <w:lvlJc w:val="left"/>
      <w:pPr>
        <w:tabs>
          <w:tab w:val="num" w:pos="851"/>
        </w:tabs>
        <w:ind w:left="851" w:hanging="454"/>
      </w:pPr>
      <w:rPr>
        <w:rFont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5">
    <w:nsid w:val="5C6A0AB6"/>
    <w:multiLevelType w:val="hybridMultilevel"/>
    <w:tmpl w:val="5622B64C"/>
    <w:lvl w:ilvl="0" w:tplc="5A8868B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63254E7D"/>
    <w:multiLevelType w:val="hybridMultilevel"/>
    <w:tmpl w:val="B31CDC92"/>
    <w:lvl w:ilvl="0" w:tplc="8110C4A6">
      <w:start w:val="1"/>
      <w:numFmt w:val="lowerLetter"/>
      <w:lvlText w:val="%1)"/>
      <w:lvlJc w:val="left"/>
      <w:pPr>
        <w:tabs>
          <w:tab w:val="num" w:pos="851"/>
        </w:tabs>
        <w:ind w:left="851" w:hanging="454"/>
      </w:pPr>
      <w:rPr>
        <w:rFont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7">
    <w:nsid w:val="632556C4"/>
    <w:multiLevelType w:val="hybridMultilevel"/>
    <w:tmpl w:val="E30A78EA"/>
    <w:lvl w:ilvl="0" w:tplc="DFC40BC4">
      <w:numFmt w:val="bullet"/>
      <w:lvlText w:val="•"/>
      <w:lvlJc w:val="left"/>
      <w:pPr>
        <w:ind w:left="720" w:hanging="360"/>
      </w:pPr>
      <w:rPr>
        <w:rFonts w:ascii="Arial" w:hAnsi="Arial" w:hint="default"/>
      </w:rPr>
    </w:lvl>
    <w:lvl w:ilvl="1" w:tplc="989077FA" w:tentative="1">
      <w:start w:val="1"/>
      <w:numFmt w:val="bullet"/>
      <w:lvlText w:val="o"/>
      <w:lvlJc w:val="left"/>
      <w:pPr>
        <w:ind w:left="1440" w:hanging="360"/>
      </w:pPr>
      <w:rPr>
        <w:rFonts w:ascii="Courier New" w:hAnsi="Courier New" w:cs="Courier New" w:hint="default"/>
      </w:rPr>
    </w:lvl>
    <w:lvl w:ilvl="2" w:tplc="4BB4CBC0" w:tentative="1">
      <w:start w:val="1"/>
      <w:numFmt w:val="bullet"/>
      <w:lvlText w:val=""/>
      <w:lvlJc w:val="left"/>
      <w:pPr>
        <w:ind w:left="2160" w:hanging="360"/>
      </w:pPr>
      <w:rPr>
        <w:rFonts w:ascii="Wingdings" w:hAnsi="Wingdings" w:hint="default"/>
      </w:rPr>
    </w:lvl>
    <w:lvl w:ilvl="3" w:tplc="FC445750" w:tentative="1">
      <w:start w:val="1"/>
      <w:numFmt w:val="bullet"/>
      <w:lvlText w:val=""/>
      <w:lvlJc w:val="left"/>
      <w:pPr>
        <w:ind w:left="2880" w:hanging="360"/>
      </w:pPr>
      <w:rPr>
        <w:rFonts w:ascii="Symbol" w:hAnsi="Symbol" w:hint="default"/>
      </w:rPr>
    </w:lvl>
    <w:lvl w:ilvl="4" w:tplc="22047050" w:tentative="1">
      <w:start w:val="1"/>
      <w:numFmt w:val="bullet"/>
      <w:lvlText w:val="o"/>
      <w:lvlJc w:val="left"/>
      <w:pPr>
        <w:ind w:left="3600" w:hanging="360"/>
      </w:pPr>
      <w:rPr>
        <w:rFonts w:ascii="Courier New" w:hAnsi="Courier New" w:cs="Courier New" w:hint="default"/>
      </w:rPr>
    </w:lvl>
    <w:lvl w:ilvl="5" w:tplc="293C319A" w:tentative="1">
      <w:start w:val="1"/>
      <w:numFmt w:val="bullet"/>
      <w:lvlText w:val=""/>
      <w:lvlJc w:val="left"/>
      <w:pPr>
        <w:ind w:left="4320" w:hanging="360"/>
      </w:pPr>
      <w:rPr>
        <w:rFonts w:ascii="Wingdings" w:hAnsi="Wingdings" w:hint="default"/>
      </w:rPr>
    </w:lvl>
    <w:lvl w:ilvl="6" w:tplc="324AB2A6" w:tentative="1">
      <w:start w:val="1"/>
      <w:numFmt w:val="bullet"/>
      <w:lvlText w:val=""/>
      <w:lvlJc w:val="left"/>
      <w:pPr>
        <w:ind w:left="5040" w:hanging="360"/>
      </w:pPr>
      <w:rPr>
        <w:rFonts w:ascii="Symbol" w:hAnsi="Symbol" w:hint="default"/>
      </w:rPr>
    </w:lvl>
    <w:lvl w:ilvl="7" w:tplc="1E62DADA" w:tentative="1">
      <w:start w:val="1"/>
      <w:numFmt w:val="bullet"/>
      <w:lvlText w:val="o"/>
      <w:lvlJc w:val="left"/>
      <w:pPr>
        <w:ind w:left="5760" w:hanging="360"/>
      </w:pPr>
      <w:rPr>
        <w:rFonts w:ascii="Courier New" w:hAnsi="Courier New" w:cs="Courier New" w:hint="default"/>
      </w:rPr>
    </w:lvl>
    <w:lvl w:ilvl="8" w:tplc="883CF44A" w:tentative="1">
      <w:start w:val="1"/>
      <w:numFmt w:val="bullet"/>
      <w:lvlText w:val=""/>
      <w:lvlJc w:val="left"/>
      <w:pPr>
        <w:ind w:left="6480" w:hanging="360"/>
      </w:pPr>
      <w:rPr>
        <w:rFonts w:ascii="Wingdings" w:hAnsi="Wingdings" w:hint="default"/>
      </w:rPr>
    </w:lvl>
  </w:abstractNum>
  <w:abstractNum w:abstractNumId="28">
    <w:nsid w:val="634E6623"/>
    <w:multiLevelType w:val="hybridMultilevel"/>
    <w:tmpl w:val="FD14AEA2"/>
    <w:lvl w:ilvl="0" w:tplc="2E583786">
      <w:start w:val="1"/>
      <w:numFmt w:val="bullet"/>
      <w:pStyle w:val="Lijstnummering2"/>
      <w:lvlText w:val=""/>
      <w:lvlJc w:val="left"/>
      <w:pPr>
        <w:tabs>
          <w:tab w:val="num" w:pos="851"/>
        </w:tabs>
        <w:ind w:left="851" w:hanging="454"/>
      </w:pPr>
      <w:rPr>
        <w:rFonts w:ascii="Symbol" w:hAnsi="Symbo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9">
    <w:nsid w:val="636C6C0B"/>
    <w:multiLevelType w:val="hybridMultilevel"/>
    <w:tmpl w:val="A0661892"/>
    <w:lvl w:ilvl="0" w:tplc="1166D648">
      <w:start w:val="1"/>
      <w:numFmt w:val="decimal"/>
      <w:pStyle w:val="Lijstnummering"/>
      <w:lvlText w:val="AD%1"/>
      <w:lvlJc w:val="left"/>
      <w:pPr>
        <w:ind w:left="720" w:hanging="360"/>
      </w:pPr>
      <w:rPr>
        <w:rFonts w:ascii="Arial" w:eastAsia="Times New Roman" w:hAnsi="Arial" w:cs="Times New Roman" w:hint="default"/>
        <w:i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6E854018"/>
    <w:multiLevelType w:val="hybridMultilevel"/>
    <w:tmpl w:val="57FE3EA4"/>
    <w:lvl w:ilvl="0" w:tplc="60BCAC06">
      <w:start w:val="1"/>
      <w:numFmt w:val="lowerLetter"/>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31">
    <w:nsid w:val="77BE79CE"/>
    <w:multiLevelType w:val="hybridMultilevel"/>
    <w:tmpl w:val="3F4470B6"/>
    <w:lvl w:ilvl="0" w:tplc="08130017">
      <w:start w:val="1"/>
      <w:numFmt w:val="lowerLetter"/>
      <w:lvlText w:val="%1)"/>
      <w:lvlJc w:val="left"/>
      <w:pPr>
        <w:tabs>
          <w:tab w:val="num" w:pos="851"/>
        </w:tabs>
        <w:ind w:left="851" w:hanging="454"/>
      </w:pPr>
      <w:rPr>
        <w:rFont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2">
    <w:nsid w:val="77D62F86"/>
    <w:multiLevelType w:val="hybridMultilevel"/>
    <w:tmpl w:val="57F6E754"/>
    <w:lvl w:ilvl="0" w:tplc="18B8C17E">
      <w:start w:val="1"/>
      <w:numFmt w:val="bullet"/>
      <w:pStyle w:val="VVKSOOpsomming2"/>
      <w:lvlText w:val="–"/>
      <w:lvlJc w:val="left"/>
      <w:pPr>
        <w:tabs>
          <w:tab w:val="num" w:pos="397"/>
        </w:tabs>
        <w:ind w:left="397" w:hanging="397"/>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tplc="A3486D68">
      <w:start w:val="1"/>
      <w:numFmt w:val="bullet"/>
      <w:lvlText w:val="o"/>
      <w:lvlJc w:val="left"/>
      <w:pPr>
        <w:tabs>
          <w:tab w:val="num" w:pos="1440"/>
        </w:tabs>
        <w:ind w:left="1440" w:hanging="360"/>
      </w:pPr>
      <w:rPr>
        <w:rFonts w:ascii="Courier New" w:hAnsi="Courier New" w:cs="Courier New" w:hint="default"/>
      </w:rPr>
    </w:lvl>
    <w:lvl w:ilvl="2" w:tplc="B1E42188" w:tentative="1">
      <w:start w:val="1"/>
      <w:numFmt w:val="bullet"/>
      <w:lvlText w:val=""/>
      <w:lvlJc w:val="left"/>
      <w:pPr>
        <w:tabs>
          <w:tab w:val="num" w:pos="2160"/>
        </w:tabs>
        <w:ind w:left="2160" w:hanging="360"/>
      </w:pPr>
      <w:rPr>
        <w:rFonts w:ascii="Wingdings" w:hAnsi="Wingdings" w:hint="default"/>
      </w:rPr>
    </w:lvl>
    <w:lvl w:ilvl="3" w:tplc="E15402FC" w:tentative="1">
      <w:start w:val="1"/>
      <w:numFmt w:val="bullet"/>
      <w:lvlText w:val=""/>
      <w:lvlJc w:val="left"/>
      <w:pPr>
        <w:tabs>
          <w:tab w:val="num" w:pos="2880"/>
        </w:tabs>
        <w:ind w:left="2880" w:hanging="360"/>
      </w:pPr>
      <w:rPr>
        <w:rFonts w:ascii="Symbol" w:hAnsi="Symbol" w:hint="default"/>
      </w:rPr>
    </w:lvl>
    <w:lvl w:ilvl="4" w:tplc="B726BEBE" w:tentative="1">
      <w:start w:val="1"/>
      <w:numFmt w:val="bullet"/>
      <w:lvlText w:val="o"/>
      <w:lvlJc w:val="left"/>
      <w:pPr>
        <w:tabs>
          <w:tab w:val="num" w:pos="3600"/>
        </w:tabs>
        <w:ind w:left="3600" w:hanging="360"/>
      </w:pPr>
      <w:rPr>
        <w:rFonts w:ascii="Courier New" w:hAnsi="Courier New" w:cs="Courier New" w:hint="default"/>
      </w:rPr>
    </w:lvl>
    <w:lvl w:ilvl="5" w:tplc="F29266D2" w:tentative="1">
      <w:start w:val="1"/>
      <w:numFmt w:val="bullet"/>
      <w:lvlText w:val=""/>
      <w:lvlJc w:val="left"/>
      <w:pPr>
        <w:tabs>
          <w:tab w:val="num" w:pos="4320"/>
        </w:tabs>
        <w:ind w:left="4320" w:hanging="360"/>
      </w:pPr>
      <w:rPr>
        <w:rFonts w:ascii="Wingdings" w:hAnsi="Wingdings" w:hint="default"/>
      </w:rPr>
    </w:lvl>
    <w:lvl w:ilvl="6" w:tplc="E28A5870" w:tentative="1">
      <w:start w:val="1"/>
      <w:numFmt w:val="bullet"/>
      <w:lvlText w:val=""/>
      <w:lvlJc w:val="left"/>
      <w:pPr>
        <w:tabs>
          <w:tab w:val="num" w:pos="5040"/>
        </w:tabs>
        <w:ind w:left="5040" w:hanging="360"/>
      </w:pPr>
      <w:rPr>
        <w:rFonts w:ascii="Symbol" w:hAnsi="Symbol" w:hint="default"/>
      </w:rPr>
    </w:lvl>
    <w:lvl w:ilvl="7" w:tplc="5A689CF2" w:tentative="1">
      <w:start w:val="1"/>
      <w:numFmt w:val="bullet"/>
      <w:lvlText w:val="o"/>
      <w:lvlJc w:val="left"/>
      <w:pPr>
        <w:tabs>
          <w:tab w:val="num" w:pos="5760"/>
        </w:tabs>
        <w:ind w:left="5760" w:hanging="360"/>
      </w:pPr>
      <w:rPr>
        <w:rFonts w:ascii="Courier New" w:hAnsi="Courier New" w:cs="Courier New" w:hint="default"/>
      </w:rPr>
    </w:lvl>
    <w:lvl w:ilvl="8" w:tplc="85BC0234" w:tentative="1">
      <w:start w:val="1"/>
      <w:numFmt w:val="bullet"/>
      <w:lvlText w:val=""/>
      <w:lvlJc w:val="left"/>
      <w:pPr>
        <w:tabs>
          <w:tab w:val="num" w:pos="6480"/>
        </w:tabs>
        <w:ind w:left="6480" w:hanging="360"/>
      </w:pPr>
      <w:rPr>
        <w:rFonts w:ascii="Wingdings" w:hAnsi="Wingdings" w:hint="default"/>
      </w:rPr>
    </w:lvl>
  </w:abstractNum>
  <w:abstractNum w:abstractNumId="33">
    <w:nsid w:val="77EE26B7"/>
    <w:multiLevelType w:val="hybridMultilevel"/>
    <w:tmpl w:val="E766DEE2"/>
    <w:lvl w:ilvl="0" w:tplc="04130017">
      <w:start w:val="1"/>
      <w:numFmt w:val="lowerLetter"/>
      <w:lvlText w:val="%1)"/>
      <w:lvlJc w:val="left"/>
      <w:pPr>
        <w:ind w:left="717" w:hanging="360"/>
      </w:p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34">
    <w:nsid w:val="7A862E43"/>
    <w:multiLevelType w:val="hybridMultilevel"/>
    <w:tmpl w:val="0ABC47C0"/>
    <w:lvl w:ilvl="0" w:tplc="079C3594">
      <w:start w:val="1"/>
      <w:numFmt w:val="lowerLetter"/>
      <w:lvlText w:val="%1)"/>
      <w:lvlJc w:val="left"/>
      <w:pPr>
        <w:tabs>
          <w:tab w:val="num" w:pos="851"/>
        </w:tabs>
        <w:ind w:left="851" w:hanging="454"/>
      </w:pPr>
      <w:rPr>
        <w:rFont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5">
    <w:nsid w:val="7CBF08E8"/>
    <w:multiLevelType w:val="hybridMultilevel"/>
    <w:tmpl w:val="C3A2BE38"/>
    <w:lvl w:ilvl="0" w:tplc="08130017">
      <w:start w:val="1"/>
      <w:numFmt w:val="lowerLetter"/>
      <w:lvlText w:val="%1)"/>
      <w:lvlJc w:val="left"/>
      <w:pPr>
        <w:tabs>
          <w:tab w:val="num" w:pos="851"/>
        </w:tabs>
        <w:ind w:left="851" w:hanging="454"/>
      </w:pPr>
      <w:rPr>
        <w:rFont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2"/>
  </w:num>
  <w:num w:numId="3">
    <w:abstractNumId w:val="13"/>
  </w:num>
  <w:num w:numId="4">
    <w:abstractNumId w:val="23"/>
  </w:num>
  <w:num w:numId="5">
    <w:abstractNumId w:val="27"/>
  </w:num>
  <w:num w:numId="6">
    <w:abstractNumId w:val="1"/>
  </w:num>
  <w:num w:numId="7">
    <w:abstractNumId w:val="12"/>
  </w:num>
  <w:num w:numId="8">
    <w:abstractNumId w:val="28"/>
  </w:num>
  <w:num w:numId="9">
    <w:abstractNumId w:val="9"/>
  </w:num>
  <w:num w:numId="10">
    <w:abstractNumId w:val="1"/>
    <w:lvlOverride w:ilvl="0">
      <w:startOverride w:val="1"/>
    </w:lvlOverride>
  </w:num>
  <w:num w:numId="11">
    <w:abstractNumId w:val="22"/>
  </w:num>
  <w:num w:numId="12">
    <w:abstractNumId w:val="14"/>
  </w:num>
  <w:num w:numId="13">
    <w:abstractNumId w:val="11"/>
  </w:num>
  <w:num w:numId="14">
    <w:abstractNumId w:val="17"/>
  </w:num>
  <w:num w:numId="15">
    <w:abstractNumId w:val="4"/>
  </w:num>
  <w:num w:numId="16">
    <w:abstractNumId w:val="5"/>
  </w:num>
  <w:num w:numId="17">
    <w:abstractNumId w:val="16"/>
  </w:num>
  <w:num w:numId="18">
    <w:abstractNumId w:val="33"/>
  </w:num>
  <w:num w:numId="19">
    <w:abstractNumId w:val="2"/>
  </w:num>
  <w:num w:numId="20">
    <w:abstractNumId w:val="30"/>
  </w:num>
  <w:num w:numId="21">
    <w:abstractNumId w:val="7"/>
  </w:num>
  <w:num w:numId="22">
    <w:abstractNumId w:val="19"/>
  </w:num>
  <w:num w:numId="23">
    <w:abstractNumId w:val="8"/>
  </w:num>
  <w:num w:numId="24">
    <w:abstractNumId w:val="6"/>
  </w:num>
  <w:num w:numId="25">
    <w:abstractNumId w:val="15"/>
  </w:num>
  <w:num w:numId="26">
    <w:abstractNumId w:val="34"/>
  </w:num>
  <w:num w:numId="27">
    <w:abstractNumId w:val="10"/>
  </w:num>
  <w:num w:numId="28">
    <w:abstractNumId w:val="0"/>
  </w:num>
  <w:num w:numId="29">
    <w:abstractNumId w:val="20"/>
  </w:num>
  <w:num w:numId="30">
    <w:abstractNumId w:val="31"/>
  </w:num>
  <w:num w:numId="31">
    <w:abstractNumId w:val="25"/>
  </w:num>
  <w:num w:numId="32">
    <w:abstractNumId w:val="24"/>
  </w:num>
  <w:num w:numId="33">
    <w:abstractNumId w:val="3"/>
  </w:num>
  <w:num w:numId="34">
    <w:abstractNumId w:val="26"/>
  </w:num>
  <w:num w:numId="35">
    <w:abstractNumId w:val="18"/>
  </w:num>
  <w:num w:numId="36">
    <w:abstractNumId w:val="21"/>
  </w:num>
  <w:num w:numId="37">
    <w:abstractNumId w:val="35"/>
  </w:num>
  <w:num w:numId="38">
    <w:abstractNumId w:val="29"/>
  </w:num>
  <w:num w:numId="39">
    <w:abstractNumId w:val="23"/>
  </w:num>
  <w:num w:numId="40">
    <w:abstractNumId w:val="29"/>
  </w:num>
  <w:num w:numId="41">
    <w:abstractNumId w:val="29"/>
  </w:num>
  <w:num w:numId="42">
    <w:abstractNumId w:val="13"/>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nk de Baene">
    <w15:presenceInfo w15:providerId="Windows Live" w15:userId="74987b35a72cd4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0E"/>
    <w:rsid w:val="0002715D"/>
    <w:rsid w:val="0005780E"/>
    <w:rsid w:val="000737AE"/>
    <w:rsid w:val="000A66C5"/>
    <w:rsid w:val="000C366A"/>
    <w:rsid w:val="000C6139"/>
    <w:rsid w:val="000D31DB"/>
    <w:rsid w:val="0010252D"/>
    <w:rsid w:val="00107A36"/>
    <w:rsid w:val="0014292E"/>
    <w:rsid w:val="0015557E"/>
    <w:rsid w:val="00176ADA"/>
    <w:rsid w:val="001C21EC"/>
    <w:rsid w:val="001E0550"/>
    <w:rsid w:val="001E5D53"/>
    <w:rsid w:val="001F544E"/>
    <w:rsid w:val="0024534D"/>
    <w:rsid w:val="0024566D"/>
    <w:rsid w:val="0026523A"/>
    <w:rsid w:val="00270CAE"/>
    <w:rsid w:val="00271646"/>
    <w:rsid w:val="00287CB9"/>
    <w:rsid w:val="00290389"/>
    <w:rsid w:val="002C11E4"/>
    <w:rsid w:val="002E56EE"/>
    <w:rsid w:val="002F29B7"/>
    <w:rsid w:val="002F452E"/>
    <w:rsid w:val="002F6E95"/>
    <w:rsid w:val="00312F6B"/>
    <w:rsid w:val="003145A3"/>
    <w:rsid w:val="00342C1E"/>
    <w:rsid w:val="00355EB3"/>
    <w:rsid w:val="003572F4"/>
    <w:rsid w:val="00357B46"/>
    <w:rsid w:val="003A4371"/>
    <w:rsid w:val="003B455E"/>
    <w:rsid w:val="003B5CD4"/>
    <w:rsid w:val="003E2962"/>
    <w:rsid w:val="003F5DAC"/>
    <w:rsid w:val="00402214"/>
    <w:rsid w:val="0041159F"/>
    <w:rsid w:val="00414B94"/>
    <w:rsid w:val="00442C92"/>
    <w:rsid w:val="00444DC6"/>
    <w:rsid w:val="00446699"/>
    <w:rsid w:val="00456FA8"/>
    <w:rsid w:val="004720C1"/>
    <w:rsid w:val="004A12E7"/>
    <w:rsid w:val="004B0631"/>
    <w:rsid w:val="004D75EA"/>
    <w:rsid w:val="004E4720"/>
    <w:rsid w:val="00500093"/>
    <w:rsid w:val="00500324"/>
    <w:rsid w:val="00502CE3"/>
    <w:rsid w:val="00503BAB"/>
    <w:rsid w:val="0051092A"/>
    <w:rsid w:val="00523FE5"/>
    <w:rsid w:val="0054081C"/>
    <w:rsid w:val="005545A5"/>
    <w:rsid w:val="0055461B"/>
    <w:rsid w:val="005601F0"/>
    <w:rsid w:val="0059061B"/>
    <w:rsid w:val="005A30A7"/>
    <w:rsid w:val="005B07B7"/>
    <w:rsid w:val="005C394C"/>
    <w:rsid w:val="005C54C6"/>
    <w:rsid w:val="005D1512"/>
    <w:rsid w:val="005D6ECA"/>
    <w:rsid w:val="005E4214"/>
    <w:rsid w:val="005E5667"/>
    <w:rsid w:val="005F06A6"/>
    <w:rsid w:val="005F357D"/>
    <w:rsid w:val="006004F1"/>
    <w:rsid w:val="00603154"/>
    <w:rsid w:val="0060778B"/>
    <w:rsid w:val="006146B0"/>
    <w:rsid w:val="00621CD7"/>
    <w:rsid w:val="00633042"/>
    <w:rsid w:val="0066627E"/>
    <w:rsid w:val="006857BF"/>
    <w:rsid w:val="00695A17"/>
    <w:rsid w:val="006A6A87"/>
    <w:rsid w:val="006A6A89"/>
    <w:rsid w:val="00712388"/>
    <w:rsid w:val="0075622E"/>
    <w:rsid w:val="0075637E"/>
    <w:rsid w:val="007672CA"/>
    <w:rsid w:val="007723E5"/>
    <w:rsid w:val="00775757"/>
    <w:rsid w:val="007B17EC"/>
    <w:rsid w:val="007B4DEF"/>
    <w:rsid w:val="007D5563"/>
    <w:rsid w:val="007E089C"/>
    <w:rsid w:val="007E155D"/>
    <w:rsid w:val="007F3A5D"/>
    <w:rsid w:val="0080046F"/>
    <w:rsid w:val="00821D19"/>
    <w:rsid w:val="008526E2"/>
    <w:rsid w:val="0086431F"/>
    <w:rsid w:val="00891539"/>
    <w:rsid w:val="008A11B6"/>
    <w:rsid w:val="008D13D8"/>
    <w:rsid w:val="008F39D1"/>
    <w:rsid w:val="009232DD"/>
    <w:rsid w:val="00940E67"/>
    <w:rsid w:val="00955D2E"/>
    <w:rsid w:val="00974C04"/>
    <w:rsid w:val="00981061"/>
    <w:rsid w:val="009A1181"/>
    <w:rsid w:val="009C0709"/>
    <w:rsid w:val="009C1AA2"/>
    <w:rsid w:val="009C2EFE"/>
    <w:rsid w:val="009C42AD"/>
    <w:rsid w:val="00A22B82"/>
    <w:rsid w:val="00A25701"/>
    <w:rsid w:val="00A43610"/>
    <w:rsid w:val="00A73F28"/>
    <w:rsid w:val="00A81C7C"/>
    <w:rsid w:val="00AA0DD5"/>
    <w:rsid w:val="00AB07FF"/>
    <w:rsid w:val="00AB295F"/>
    <w:rsid w:val="00AB2B81"/>
    <w:rsid w:val="00AB4D5A"/>
    <w:rsid w:val="00AC1D09"/>
    <w:rsid w:val="00AD228D"/>
    <w:rsid w:val="00AD497F"/>
    <w:rsid w:val="00AE2A06"/>
    <w:rsid w:val="00AE475C"/>
    <w:rsid w:val="00AF0B92"/>
    <w:rsid w:val="00B11904"/>
    <w:rsid w:val="00B24AE0"/>
    <w:rsid w:val="00B25A6F"/>
    <w:rsid w:val="00B50084"/>
    <w:rsid w:val="00B7363C"/>
    <w:rsid w:val="00B74D18"/>
    <w:rsid w:val="00B76C5F"/>
    <w:rsid w:val="00BA58F1"/>
    <w:rsid w:val="00BB0A78"/>
    <w:rsid w:val="00C00FEF"/>
    <w:rsid w:val="00C01644"/>
    <w:rsid w:val="00C06ADF"/>
    <w:rsid w:val="00C32BC2"/>
    <w:rsid w:val="00C3379F"/>
    <w:rsid w:val="00C42621"/>
    <w:rsid w:val="00C71F05"/>
    <w:rsid w:val="00C742F2"/>
    <w:rsid w:val="00C800D1"/>
    <w:rsid w:val="00C811CC"/>
    <w:rsid w:val="00C97A42"/>
    <w:rsid w:val="00CA5897"/>
    <w:rsid w:val="00CA698C"/>
    <w:rsid w:val="00CB5BF1"/>
    <w:rsid w:val="00CC5529"/>
    <w:rsid w:val="00CD3D35"/>
    <w:rsid w:val="00D12652"/>
    <w:rsid w:val="00D261A7"/>
    <w:rsid w:val="00D310F0"/>
    <w:rsid w:val="00D404DB"/>
    <w:rsid w:val="00D6175A"/>
    <w:rsid w:val="00D64A0F"/>
    <w:rsid w:val="00D95558"/>
    <w:rsid w:val="00DA76D3"/>
    <w:rsid w:val="00DB3B4A"/>
    <w:rsid w:val="00DE2F37"/>
    <w:rsid w:val="00DF1949"/>
    <w:rsid w:val="00DF46C5"/>
    <w:rsid w:val="00DF5D86"/>
    <w:rsid w:val="00E332BB"/>
    <w:rsid w:val="00E44DBC"/>
    <w:rsid w:val="00E45E0F"/>
    <w:rsid w:val="00E64D24"/>
    <w:rsid w:val="00EA3EC1"/>
    <w:rsid w:val="00EA5E00"/>
    <w:rsid w:val="00EB5233"/>
    <w:rsid w:val="00EC4860"/>
    <w:rsid w:val="00F5558C"/>
    <w:rsid w:val="00F72A8F"/>
    <w:rsid w:val="00F966C9"/>
    <w:rsid w:val="00FA1077"/>
    <w:rsid w:val="00FA7CF4"/>
    <w:rsid w:val="00FE27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7675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List Number" w:uiPriority="0"/>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5563"/>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VVKSOTekst">
    <w:name w:val="VVKSOTekst"/>
    <w:link w:val="VVKSOTekstChar1"/>
    <w:rsid w:val="00836FF0"/>
    <w:pPr>
      <w:spacing w:after="240" w:line="240" w:lineRule="atLeast"/>
      <w:jc w:val="both"/>
    </w:pPr>
    <w:rPr>
      <w:rFonts w:ascii="Arial" w:eastAsia="Times New Roman" w:hAnsi="Arial" w:cs="Times New Roman"/>
      <w:sz w:val="20"/>
      <w:szCs w:val="20"/>
      <w:lang w:val="nl-NL" w:eastAsia="nl-NL"/>
    </w:rPr>
  </w:style>
  <w:style w:type="paragraph" w:customStyle="1" w:styleId="VVKSOKop1">
    <w:name w:val="VVKSOKop1"/>
    <w:next w:val="VVKSOTekst"/>
    <w:link w:val="VVKSOKop1Char"/>
    <w:rsid w:val="00836FF0"/>
    <w:pPr>
      <w:keepNext/>
      <w:pageBreakBefore/>
      <w:numPr>
        <w:numId w:val="11"/>
      </w:numPr>
      <w:tabs>
        <w:tab w:val="right" w:pos="7088"/>
        <w:tab w:val="right" w:pos="8222"/>
        <w:tab w:val="right" w:pos="9356"/>
      </w:tabs>
      <w:spacing w:before="320" w:after="320" w:line="320" w:lineRule="atLeast"/>
    </w:pPr>
    <w:rPr>
      <w:rFonts w:ascii="Arial" w:eastAsia="Times New Roman" w:hAnsi="Arial" w:cs="Times New Roman"/>
      <w:b/>
      <w:sz w:val="28"/>
      <w:szCs w:val="20"/>
      <w:lang w:val="nl-NL" w:eastAsia="nl-NL"/>
    </w:rPr>
  </w:style>
  <w:style w:type="paragraph" w:customStyle="1" w:styleId="VVKSOKop2">
    <w:name w:val="VVKSOKop2"/>
    <w:next w:val="VVKSOTekst"/>
    <w:link w:val="VVKSOKop2Char"/>
    <w:rsid w:val="00836FF0"/>
    <w:pPr>
      <w:keepNext/>
      <w:numPr>
        <w:ilvl w:val="1"/>
        <w:numId w:val="11"/>
      </w:numPr>
      <w:tabs>
        <w:tab w:val="right" w:pos="7088"/>
        <w:tab w:val="right" w:pos="8222"/>
        <w:tab w:val="right" w:pos="9356"/>
      </w:tabs>
      <w:spacing w:before="480" w:after="440" w:line="280" w:lineRule="atLeast"/>
    </w:pPr>
    <w:rPr>
      <w:rFonts w:ascii="Arial" w:eastAsia="Times New Roman" w:hAnsi="Arial" w:cs="Times New Roman"/>
      <w:b/>
      <w:sz w:val="24"/>
      <w:szCs w:val="20"/>
      <w:lang w:val="nl-NL" w:eastAsia="nl-NL"/>
    </w:rPr>
  </w:style>
  <w:style w:type="paragraph" w:customStyle="1" w:styleId="VVKSOKop3">
    <w:name w:val="VVKSOKop3"/>
    <w:next w:val="VVKSOTekst"/>
    <w:rsid w:val="00836FF0"/>
    <w:pPr>
      <w:keepNext/>
      <w:numPr>
        <w:ilvl w:val="2"/>
        <w:numId w:val="11"/>
      </w:numPr>
      <w:spacing w:before="480" w:after="280" w:line="240" w:lineRule="atLeast"/>
    </w:pPr>
    <w:rPr>
      <w:rFonts w:ascii="Arial" w:eastAsia="Times New Roman" w:hAnsi="Arial" w:cs="Times New Roman"/>
      <w:b/>
      <w:i/>
      <w:sz w:val="24"/>
      <w:lang w:val="nl-NL" w:eastAsia="nl-NL"/>
    </w:rPr>
  </w:style>
  <w:style w:type="paragraph" w:customStyle="1" w:styleId="VVKSOKop4">
    <w:name w:val="VVKSOKop4"/>
    <w:next w:val="VVKSOTekst"/>
    <w:rsid w:val="00836FF0"/>
    <w:pPr>
      <w:keepNext/>
      <w:numPr>
        <w:ilvl w:val="3"/>
        <w:numId w:val="11"/>
      </w:numPr>
      <w:spacing w:before="480" w:after="240" w:line="240" w:lineRule="atLeast"/>
    </w:pPr>
    <w:rPr>
      <w:rFonts w:ascii="Arial" w:eastAsia="Times New Roman" w:hAnsi="Arial" w:cs="Times New Roman"/>
      <w:b/>
      <w:sz w:val="20"/>
      <w:lang w:val="nl-NL" w:eastAsia="nl-NL"/>
    </w:rPr>
  </w:style>
  <w:style w:type="paragraph" w:customStyle="1" w:styleId="VVKSOOpsomming2">
    <w:name w:val="VVKSOOpsomming2"/>
    <w:link w:val="VVKSOOpsomming2Char"/>
    <w:rsid w:val="00836FF0"/>
    <w:pPr>
      <w:keepLines/>
      <w:numPr>
        <w:numId w:val="1"/>
      </w:numPr>
      <w:spacing w:after="12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rsid w:val="00836FF0"/>
    <w:pPr>
      <w:numPr>
        <w:ilvl w:val="5"/>
        <w:numId w:val="11"/>
      </w:numPr>
      <w:spacing w:after="240" w:line="240" w:lineRule="atLeast"/>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rsid w:val="00836FF0"/>
    <w:pPr>
      <w:numPr>
        <w:ilvl w:val="4"/>
        <w:numId w:val="11"/>
      </w:numPr>
      <w:spacing w:after="0" w:line="240" w:lineRule="atLeast"/>
    </w:pPr>
    <w:rPr>
      <w:rFonts w:ascii="Arial" w:eastAsia="Times New Roman" w:hAnsi="Arial" w:cs="Times New Roman"/>
      <w:sz w:val="20"/>
      <w:szCs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5D259D"/>
    <w:pPr>
      <w:tabs>
        <w:tab w:val="left" w:pos="440"/>
        <w:tab w:val="right" w:leader="dot" w:pos="9060"/>
      </w:tabs>
      <w:spacing w:after="100"/>
    </w:pPr>
    <w:rPr>
      <w:rFonts w:ascii="Arial" w:hAnsi="Arial" w:cs="Arial"/>
      <w:noProof/>
      <w:sz w:val="28"/>
    </w:rPr>
  </w:style>
  <w:style w:type="paragraph" w:styleId="Inhopg2">
    <w:name w:val="toc 2"/>
    <w:basedOn w:val="Standaard"/>
    <w:next w:val="Standaard"/>
    <w:autoRedefine/>
    <w:uiPriority w:val="39"/>
    <w:unhideWhenUsed/>
    <w:rsid w:val="005D259D"/>
    <w:pPr>
      <w:tabs>
        <w:tab w:val="left" w:pos="880"/>
        <w:tab w:val="right" w:leader="dot" w:pos="9060"/>
      </w:tabs>
      <w:spacing w:after="100"/>
      <w:ind w:left="220"/>
    </w:pPr>
    <w:rPr>
      <w:rFonts w:ascii="Arial" w:hAnsi="Arial" w:cs="Arial"/>
      <w:b/>
      <w:noProof/>
      <w:sz w:val="24"/>
      <w:szCs w:val="24"/>
    </w:rPr>
  </w:style>
  <w:style w:type="character" w:styleId="Hyperlink">
    <w:name w:val="Hyperlink"/>
    <w:basedOn w:val="Standaardalinea-lettertype"/>
    <w:uiPriority w:val="99"/>
    <w:unhideWhenUsed/>
    <w:rsid w:val="00304BFB"/>
    <w:rPr>
      <w:color w:val="0000FF" w:themeColor="hyperlink"/>
      <w:u w:val="single"/>
    </w:rPr>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customStyle="1" w:styleId="VVKSOOpsomming1">
    <w:name w:val="VVKSOOpsomming1"/>
    <w:link w:val="VVKSOOpsomming1Char"/>
    <w:rsid w:val="00DA3AAF"/>
    <w:pPr>
      <w:numPr>
        <w:numId w:val="3"/>
      </w:numPr>
      <w:spacing w:after="120" w:line="240" w:lineRule="atLeast"/>
      <w:jc w:val="both"/>
    </w:pPr>
    <w:rPr>
      <w:rFonts w:ascii="Arial" w:eastAsia="Times New Roman" w:hAnsi="Arial" w:cs="Times New Roman"/>
      <w:sz w:val="20"/>
      <w:szCs w:val="20"/>
      <w:lang w:val="nl-NL" w:eastAsia="nl-NL"/>
    </w:rPr>
  </w:style>
  <w:style w:type="character" w:customStyle="1" w:styleId="VVKSOOpsomming1Char">
    <w:name w:val="VVKSOOpsomming1 Char"/>
    <w:link w:val="VVKSOOpsomming1"/>
    <w:rsid w:val="00DA3AAF"/>
    <w:rPr>
      <w:rFonts w:ascii="Arial" w:eastAsia="Times New Roman" w:hAnsi="Arial" w:cs="Times New Roman"/>
      <w:sz w:val="20"/>
      <w:szCs w:val="20"/>
      <w:lang w:val="nl-NL" w:eastAsia="nl-NL"/>
    </w:rPr>
  </w:style>
  <w:style w:type="character" w:customStyle="1" w:styleId="VVKSOTekstChar1">
    <w:name w:val="VVKSOTekst Char1"/>
    <w:link w:val="VVKSOTekst"/>
    <w:rsid w:val="00DA3AAF"/>
    <w:rPr>
      <w:rFonts w:ascii="Arial" w:eastAsia="Times New Roman" w:hAnsi="Arial" w:cs="Times New Roman"/>
      <w:sz w:val="20"/>
      <w:szCs w:val="20"/>
      <w:lang w:val="nl-NL" w:eastAsia="nl-NL"/>
    </w:rPr>
  </w:style>
  <w:style w:type="paragraph" w:customStyle="1" w:styleId="VVKSOOpsomming12">
    <w:name w:val="VVKSOOpsomming12"/>
    <w:link w:val="VVKSOOpsomming12Char1"/>
    <w:rsid w:val="00F02654"/>
    <w:pPr>
      <w:numPr>
        <w:numId w:val="4"/>
      </w:numPr>
      <w:tabs>
        <w:tab w:val="left" w:pos="680"/>
      </w:tabs>
      <w:spacing w:after="120" w:line="240" w:lineRule="atLeast"/>
      <w:jc w:val="both"/>
    </w:pPr>
    <w:rPr>
      <w:rFonts w:ascii="Arial" w:eastAsia="Times New Roman" w:hAnsi="Arial" w:cs="Times New Roman"/>
      <w:sz w:val="20"/>
      <w:szCs w:val="20"/>
      <w:lang w:val="nl-NL" w:eastAsia="nl-NL"/>
    </w:rPr>
  </w:style>
  <w:style w:type="paragraph" w:styleId="Lijstalinea">
    <w:name w:val="List Paragraph"/>
    <w:basedOn w:val="Standaard"/>
    <w:uiPriority w:val="34"/>
    <w:qFormat/>
    <w:rsid w:val="0005052C"/>
    <w:pPr>
      <w:spacing w:after="0" w:line="260" w:lineRule="exact"/>
      <w:ind w:left="720"/>
      <w:contextualSpacing/>
    </w:pPr>
    <w:rPr>
      <w:rFonts w:ascii="Arial" w:eastAsia="Times New Roman" w:hAnsi="Arial" w:cs="Times New Roman"/>
      <w:sz w:val="20"/>
      <w:szCs w:val="24"/>
      <w:lang w:val="nl-NL" w:eastAsia="nl-NL"/>
    </w:rPr>
  </w:style>
  <w:style w:type="paragraph" w:customStyle="1" w:styleId="vvksotekst0">
    <w:name w:val="vvksotekst"/>
    <w:basedOn w:val="Standaard"/>
    <w:rsid w:val="00B8244F"/>
    <w:pPr>
      <w:spacing w:after="240" w:line="240" w:lineRule="atLeast"/>
      <w:jc w:val="both"/>
    </w:pPr>
    <w:rPr>
      <w:rFonts w:ascii="Arial" w:eastAsia="Calibri" w:hAnsi="Arial" w:cs="Arial"/>
      <w:sz w:val="20"/>
      <w:szCs w:val="20"/>
      <w:lang w:eastAsia="nl-BE"/>
    </w:rPr>
  </w:style>
  <w:style w:type="character" w:customStyle="1" w:styleId="VVKSOTekstChar">
    <w:name w:val="VVKSOTekst Char"/>
    <w:locked/>
    <w:rsid w:val="00B8244F"/>
    <w:rPr>
      <w:rFonts w:ascii="Arial" w:eastAsia="Times New Roman" w:hAnsi="Arial" w:cs="Times New Roman"/>
      <w:sz w:val="20"/>
      <w:szCs w:val="20"/>
      <w:lang w:val="nl-NL" w:eastAsia="nl-NL"/>
    </w:rPr>
  </w:style>
  <w:style w:type="paragraph" w:styleId="Lijstnummering">
    <w:name w:val="List Number"/>
    <w:basedOn w:val="Standaard"/>
    <w:rsid w:val="00D95558"/>
    <w:pPr>
      <w:numPr>
        <w:numId w:val="38"/>
      </w:numPr>
      <w:spacing w:after="0" w:line="240" w:lineRule="exact"/>
      <w:jc w:val="both"/>
    </w:pPr>
    <w:rPr>
      <w:rFonts w:ascii="Arial" w:eastAsia="Times New Roman" w:hAnsi="Arial" w:cs="Times New Roman"/>
      <w:sz w:val="20"/>
      <w:szCs w:val="24"/>
      <w:lang w:val="nl-NL" w:eastAsia="nl-NL"/>
    </w:rPr>
  </w:style>
  <w:style w:type="character" w:customStyle="1" w:styleId="VVKSOKop2Char">
    <w:name w:val="VVKSOKop2 Char"/>
    <w:basedOn w:val="Standaardalinea-lettertype"/>
    <w:link w:val="VVKSOKop2"/>
    <w:rsid w:val="00D95558"/>
    <w:rPr>
      <w:rFonts w:ascii="Arial" w:eastAsia="Times New Roman" w:hAnsi="Arial" w:cs="Times New Roman"/>
      <w:b/>
      <w:sz w:val="24"/>
      <w:szCs w:val="20"/>
      <w:lang w:val="nl-NL" w:eastAsia="nl-NL"/>
    </w:rPr>
  </w:style>
  <w:style w:type="paragraph" w:customStyle="1" w:styleId="OpmaakprofielVVKSOOpsomming2Na0pt">
    <w:name w:val="Opmaakprofiel VVKSOOpsomming2 + Na:  0 pt"/>
    <w:basedOn w:val="VVKSOOpsomming2"/>
    <w:rsid w:val="00446699"/>
    <w:pPr>
      <w:numPr>
        <w:numId w:val="9"/>
      </w:numPr>
      <w:spacing w:after="0" w:line="240" w:lineRule="exact"/>
    </w:pPr>
  </w:style>
  <w:style w:type="paragraph" w:customStyle="1" w:styleId="OpmaakprofielLijstnummering2Links05cmEersteregel0cm">
    <w:name w:val="Opmaakprofiel Lijstnummering 2 + Links:  05 cm Eerste regel:  0 cm"/>
    <w:basedOn w:val="Lijstnummering2"/>
    <w:rsid w:val="00446699"/>
    <w:pPr>
      <w:numPr>
        <w:numId w:val="0"/>
      </w:numPr>
      <w:spacing w:after="0" w:line="240" w:lineRule="exact"/>
      <w:ind w:left="284"/>
      <w:contextualSpacing w:val="0"/>
    </w:pPr>
    <w:rPr>
      <w:rFonts w:ascii="Arial" w:eastAsia="Times New Roman" w:hAnsi="Arial" w:cs="Times New Roman"/>
      <w:sz w:val="20"/>
      <w:szCs w:val="20"/>
      <w:lang w:val="nl-NL" w:eastAsia="nl-NL"/>
    </w:rPr>
  </w:style>
  <w:style w:type="paragraph" w:customStyle="1" w:styleId="OpmaakprofielLijstnummering2VetLinks05cmEersteregel0cm">
    <w:name w:val="Opmaakprofiel Lijstnummering 2 + Vet Links:  05 cm Eerste regel:  0 cm"/>
    <w:basedOn w:val="Lijstnummering2"/>
    <w:rsid w:val="00446699"/>
    <w:pPr>
      <w:numPr>
        <w:numId w:val="0"/>
      </w:numPr>
      <w:spacing w:after="0" w:line="240" w:lineRule="exact"/>
      <w:ind w:left="284"/>
      <w:contextualSpacing w:val="0"/>
    </w:pPr>
    <w:rPr>
      <w:rFonts w:ascii="Arial" w:eastAsia="Times New Roman" w:hAnsi="Arial" w:cs="Times New Roman"/>
      <w:b/>
      <w:bCs/>
      <w:sz w:val="20"/>
      <w:szCs w:val="20"/>
      <w:lang w:val="nl-NL" w:eastAsia="nl-NL"/>
    </w:rPr>
  </w:style>
  <w:style w:type="paragraph" w:customStyle="1" w:styleId="VVKSOOpsomming123">
    <w:name w:val="VVKSOOpsomming123"/>
    <w:basedOn w:val="VVKSOOpsomming12"/>
    <w:link w:val="VVKSOOpsomming123Char"/>
    <w:rsid w:val="00446699"/>
    <w:pPr>
      <w:tabs>
        <w:tab w:val="clear" w:pos="680"/>
      </w:tabs>
      <w:spacing w:after="0" w:line="240" w:lineRule="exact"/>
    </w:pPr>
  </w:style>
  <w:style w:type="character" w:customStyle="1" w:styleId="VVKSOOpsomming12Char1">
    <w:name w:val="VVKSOOpsomming12 Char1"/>
    <w:basedOn w:val="Standaardalinea-lettertype"/>
    <w:link w:val="VVKSOOpsomming12"/>
    <w:rsid w:val="00446699"/>
    <w:rPr>
      <w:rFonts w:ascii="Arial" w:eastAsia="Times New Roman" w:hAnsi="Arial" w:cs="Times New Roman"/>
      <w:sz w:val="20"/>
      <w:szCs w:val="20"/>
      <w:lang w:val="nl-NL" w:eastAsia="nl-NL"/>
    </w:rPr>
  </w:style>
  <w:style w:type="character" w:customStyle="1" w:styleId="VVKSOOpsomming123Char">
    <w:name w:val="VVKSOOpsomming123 Char"/>
    <w:basedOn w:val="VVKSOOpsomming12Char1"/>
    <w:link w:val="VVKSOOpsomming123"/>
    <w:rsid w:val="00446699"/>
    <w:rPr>
      <w:rFonts w:ascii="Arial" w:eastAsia="Times New Roman" w:hAnsi="Arial" w:cs="Times New Roman"/>
      <w:sz w:val="20"/>
      <w:szCs w:val="20"/>
      <w:lang w:val="nl-NL" w:eastAsia="nl-NL"/>
    </w:rPr>
  </w:style>
  <w:style w:type="character" w:customStyle="1" w:styleId="VVKSOOpsomming2Char">
    <w:name w:val="VVKSOOpsomming2 Char"/>
    <w:link w:val="VVKSOOpsomming2"/>
    <w:rsid w:val="00446699"/>
    <w:rPr>
      <w:rFonts w:ascii="Arial" w:eastAsia="Times New Roman" w:hAnsi="Arial" w:cs="Times New Roman"/>
      <w:sz w:val="20"/>
      <w:szCs w:val="20"/>
      <w:lang w:val="nl-NL" w:eastAsia="nl-NL"/>
    </w:rPr>
  </w:style>
  <w:style w:type="paragraph" w:styleId="Lijstnummering2">
    <w:name w:val="List Number 2"/>
    <w:basedOn w:val="Standaard"/>
    <w:uiPriority w:val="99"/>
    <w:unhideWhenUsed/>
    <w:rsid w:val="00446699"/>
    <w:pPr>
      <w:numPr>
        <w:numId w:val="8"/>
      </w:numPr>
      <w:contextualSpacing/>
    </w:pPr>
  </w:style>
  <w:style w:type="character" w:customStyle="1" w:styleId="VVKSOOpsomming1Char1">
    <w:name w:val="VVKSOOpsomming1 Char1"/>
    <w:rsid w:val="0059061B"/>
    <w:rPr>
      <w:rFonts w:ascii="Arial" w:hAnsi="Arial"/>
      <w:lang w:val="nl-NL" w:eastAsia="nl-NL" w:bidi="ar-SA"/>
    </w:rPr>
  </w:style>
  <w:style w:type="paragraph" w:customStyle="1" w:styleId="OpmaakprofielVVKSOOpsomming12Voor0pt">
    <w:name w:val="Opmaakprofiel VVKSOOpsomming12 + Voor:  0 pt"/>
    <w:basedOn w:val="VVKSOOpsomming12"/>
    <w:rsid w:val="002F29B7"/>
    <w:pPr>
      <w:numPr>
        <w:numId w:val="7"/>
      </w:numPr>
      <w:tabs>
        <w:tab w:val="clear" w:pos="680"/>
      </w:tabs>
      <w:spacing w:after="0" w:line="240" w:lineRule="exact"/>
    </w:pPr>
  </w:style>
  <w:style w:type="paragraph" w:styleId="Inhopg6">
    <w:name w:val="toc 6"/>
    <w:basedOn w:val="Standaard"/>
    <w:next w:val="Standaard"/>
    <w:autoRedefine/>
    <w:semiHidden/>
    <w:rsid w:val="002F29B7"/>
    <w:pPr>
      <w:spacing w:before="120" w:after="120" w:line="260" w:lineRule="exact"/>
      <w:ind w:left="1000" w:hanging="357"/>
      <w:jc w:val="both"/>
    </w:pPr>
    <w:rPr>
      <w:rFonts w:ascii="Arial" w:eastAsia="Times New Roman" w:hAnsi="Arial" w:cs="Times New Roman"/>
      <w:sz w:val="20"/>
      <w:szCs w:val="24"/>
      <w:lang w:val="nl-NL" w:eastAsia="nl-NL"/>
    </w:rPr>
  </w:style>
  <w:style w:type="paragraph" w:styleId="Plattetekst">
    <w:name w:val="Body Text"/>
    <w:basedOn w:val="Standaard"/>
    <w:link w:val="PlattetekstChar"/>
    <w:rsid w:val="00CA698C"/>
    <w:pPr>
      <w:spacing w:after="120" w:line="260" w:lineRule="exact"/>
    </w:pPr>
    <w:rPr>
      <w:rFonts w:ascii="Arial" w:eastAsia="Times New Roman" w:hAnsi="Arial" w:cs="Times New Roman"/>
      <w:sz w:val="20"/>
      <w:szCs w:val="24"/>
      <w:lang w:val="nl-NL" w:eastAsia="nl-NL"/>
    </w:rPr>
  </w:style>
  <w:style w:type="character" w:customStyle="1" w:styleId="PlattetekstChar">
    <w:name w:val="Platte tekst Char"/>
    <w:basedOn w:val="Standaardalinea-lettertype"/>
    <w:link w:val="Plattetekst"/>
    <w:rsid w:val="00CA698C"/>
    <w:rPr>
      <w:rFonts w:ascii="Arial" w:eastAsia="Times New Roman" w:hAnsi="Arial" w:cs="Times New Roman"/>
      <w:sz w:val="20"/>
      <w:szCs w:val="24"/>
      <w:lang w:val="nl-NL" w:eastAsia="nl-NL"/>
    </w:rPr>
  </w:style>
  <w:style w:type="character" w:customStyle="1" w:styleId="VVKSOKop1Char">
    <w:name w:val="VVKSOKop1 Char"/>
    <w:basedOn w:val="Standaardalinea-lettertype"/>
    <w:link w:val="VVKSOKop1"/>
    <w:locked/>
    <w:rsid w:val="00271646"/>
    <w:rPr>
      <w:rFonts w:ascii="Arial" w:eastAsia="Times New Roman" w:hAnsi="Arial" w:cs="Times New Roman"/>
      <w:b/>
      <w:sz w:val="28"/>
      <w:szCs w:val="20"/>
      <w:lang w:val="nl-NL" w:eastAsia="nl-NL"/>
    </w:rPr>
  </w:style>
  <w:style w:type="table" w:styleId="Tabelraster">
    <w:name w:val="Table Grid"/>
    <w:basedOn w:val="Standaardtabel"/>
    <w:rsid w:val="006A6A89"/>
    <w:pPr>
      <w:spacing w:after="0" w:line="260" w:lineRule="exact"/>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4">
    <w:name w:val="List Bullet 4"/>
    <w:basedOn w:val="Standaard"/>
    <w:autoRedefine/>
    <w:rsid w:val="00176ADA"/>
    <w:pPr>
      <w:numPr>
        <w:numId w:val="28"/>
      </w:numPr>
      <w:spacing w:after="0" w:line="260" w:lineRule="exact"/>
    </w:pPr>
    <w:rPr>
      <w:rFonts w:ascii="Arial" w:eastAsia="Times New Roman" w:hAnsi="Arial" w:cs="Times New Roman"/>
      <w:sz w:val="20"/>
      <w:szCs w:val="24"/>
      <w:lang w:val="nl-NL" w:eastAsia="nl-NL"/>
    </w:rPr>
  </w:style>
  <w:style w:type="character" w:styleId="Verwijzingopmerking">
    <w:name w:val="annotation reference"/>
    <w:basedOn w:val="Standaardalinea-lettertype"/>
    <w:uiPriority w:val="99"/>
    <w:semiHidden/>
    <w:unhideWhenUsed/>
    <w:rsid w:val="00C42621"/>
    <w:rPr>
      <w:sz w:val="16"/>
      <w:szCs w:val="16"/>
    </w:rPr>
  </w:style>
  <w:style w:type="paragraph" w:styleId="Tekstopmerking">
    <w:name w:val="annotation text"/>
    <w:basedOn w:val="Standaard"/>
    <w:link w:val="TekstopmerkingChar"/>
    <w:uiPriority w:val="99"/>
    <w:semiHidden/>
    <w:unhideWhenUsed/>
    <w:rsid w:val="00C4262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42621"/>
    <w:rPr>
      <w:sz w:val="20"/>
      <w:szCs w:val="20"/>
    </w:rPr>
  </w:style>
  <w:style w:type="paragraph" w:styleId="Onderwerpvanopmerking">
    <w:name w:val="annotation subject"/>
    <w:basedOn w:val="Tekstopmerking"/>
    <w:next w:val="Tekstopmerking"/>
    <w:link w:val="OnderwerpvanopmerkingChar"/>
    <w:uiPriority w:val="99"/>
    <w:semiHidden/>
    <w:unhideWhenUsed/>
    <w:rsid w:val="00C42621"/>
    <w:rPr>
      <w:b/>
      <w:bCs/>
    </w:rPr>
  </w:style>
  <w:style w:type="character" w:customStyle="1" w:styleId="OnderwerpvanopmerkingChar">
    <w:name w:val="Onderwerp van opmerking Char"/>
    <w:basedOn w:val="TekstopmerkingChar"/>
    <w:link w:val="Onderwerpvanopmerking"/>
    <w:uiPriority w:val="99"/>
    <w:semiHidden/>
    <w:rsid w:val="00C4262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List Number" w:uiPriority="0"/>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5563"/>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VVKSOTekst">
    <w:name w:val="VVKSOTekst"/>
    <w:link w:val="VVKSOTekstChar1"/>
    <w:rsid w:val="00836FF0"/>
    <w:pPr>
      <w:spacing w:after="240" w:line="240" w:lineRule="atLeast"/>
      <w:jc w:val="both"/>
    </w:pPr>
    <w:rPr>
      <w:rFonts w:ascii="Arial" w:eastAsia="Times New Roman" w:hAnsi="Arial" w:cs="Times New Roman"/>
      <w:sz w:val="20"/>
      <w:szCs w:val="20"/>
      <w:lang w:val="nl-NL" w:eastAsia="nl-NL"/>
    </w:rPr>
  </w:style>
  <w:style w:type="paragraph" w:customStyle="1" w:styleId="VVKSOKop1">
    <w:name w:val="VVKSOKop1"/>
    <w:next w:val="VVKSOTekst"/>
    <w:link w:val="VVKSOKop1Char"/>
    <w:rsid w:val="00836FF0"/>
    <w:pPr>
      <w:keepNext/>
      <w:pageBreakBefore/>
      <w:numPr>
        <w:numId w:val="11"/>
      </w:numPr>
      <w:tabs>
        <w:tab w:val="right" w:pos="7088"/>
        <w:tab w:val="right" w:pos="8222"/>
        <w:tab w:val="right" w:pos="9356"/>
      </w:tabs>
      <w:spacing w:before="320" w:after="320" w:line="320" w:lineRule="atLeast"/>
    </w:pPr>
    <w:rPr>
      <w:rFonts w:ascii="Arial" w:eastAsia="Times New Roman" w:hAnsi="Arial" w:cs="Times New Roman"/>
      <w:b/>
      <w:sz w:val="28"/>
      <w:szCs w:val="20"/>
      <w:lang w:val="nl-NL" w:eastAsia="nl-NL"/>
    </w:rPr>
  </w:style>
  <w:style w:type="paragraph" w:customStyle="1" w:styleId="VVKSOKop2">
    <w:name w:val="VVKSOKop2"/>
    <w:next w:val="VVKSOTekst"/>
    <w:link w:val="VVKSOKop2Char"/>
    <w:rsid w:val="00836FF0"/>
    <w:pPr>
      <w:keepNext/>
      <w:numPr>
        <w:ilvl w:val="1"/>
        <w:numId w:val="11"/>
      </w:numPr>
      <w:tabs>
        <w:tab w:val="right" w:pos="7088"/>
        <w:tab w:val="right" w:pos="8222"/>
        <w:tab w:val="right" w:pos="9356"/>
      </w:tabs>
      <w:spacing w:before="480" w:after="440" w:line="280" w:lineRule="atLeast"/>
    </w:pPr>
    <w:rPr>
      <w:rFonts w:ascii="Arial" w:eastAsia="Times New Roman" w:hAnsi="Arial" w:cs="Times New Roman"/>
      <w:b/>
      <w:sz w:val="24"/>
      <w:szCs w:val="20"/>
      <w:lang w:val="nl-NL" w:eastAsia="nl-NL"/>
    </w:rPr>
  </w:style>
  <w:style w:type="paragraph" w:customStyle="1" w:styleId="VVKSOKop3">
    <w:name w:val="VVKSOKop3"/>
    <w:next w:val="VVKSOTekst"/>
    <w:rsid w:val="00836FF0"/>
    <w:pPr>
      <w:keepNext/>
      <w:numPr>
        <w:ilvl w:val="2"/>
        <w:numId w:val="11"/>
      </w:numPr>
      <w:spacing w:before="480" w:after="280" w:line="240" w:lineRule="atLeast"/>
    </w:pPr>
    <w:rPr>
      <w:rFonts w:ascii="Arial" w:eastAsia="Times New Roman" w:hAnsi="Arial" w:cs="Times New Roman"/>
      <w:b/>
      <w:i/>
      <w:sz w:val="24"/>
      <w:lang w:val="nl-NL" w:eastAsia="nl-NL"/>
    </w:rPr>
  </w:style>
  <w:style w:type="paragraph" w:customStyle="1" w:styleId="VVKSOKop4">
    <w:name w:val="VVKSOKop4"/>
    <w:next w:val="VVKSOTekst"/>
    <w:rsid w:val="00836FF0"/>
    <w:pPr>
      <w:keepNext/>
      <w:numPr>
        <w:ilvl w:val="3"/>
        <w:numId w:val="11"/>
      </w:numPr>
      <w:spacing w:before="480" w:after="240" w:line="240" w:lineRule="atLeast"/>
    </w:pPr>
    <w:rPr>
      <w:rFonts w:ascii="Arial" w:eastAsia="Times New Roman" w:hAnsi="Arial" w:cs="Times New Roman"/>
      <w:b/>
      <w:sz w:val="20"/>
      <w:lang w:val="nl-NL" w:eastAsia="nl-NL"/>
    </w:rPr>
  </w:style>
  <w:style w:type="paragraph" w:customStyle="1" w:styleId="VVKSOOpsomming2">
    <w:name w:val="VVKSOOpsomming2"/>
    <w:link w:val="VVKSOOpsomming2Char"/>
    <w:rsid w:val="00836FF0"/>
    <w:pPr>
      <w:keepLines/>
      <w:numPr>
        <w:numId w:val="1"/>
      </w:numPr>
      <w:spacing w:after="12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rsid w:val="00836FF0"/>
    <w:pPr>
      <w:numPr>
        <w:ilvl w:val="5"/>
        <w:numId w:val="11"/>
      </w:numPr>
      <w:spacing w:after="240" w:line="240" w:lineRule="atLeast"/>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rsid w:val="00836FF0"/>
    <w:pPr>
      <w:numPr>
        <w:ilvl w:val="4"/>
        <w:numId w:val="11"/>
      </w:numPr>
      <w:spacing w:after="0" w:line="240" w:lineRule="atLeast"/>
    </w:pPr>
    <w:rPr>
      <w:rFonts w:ascii="Arial" w:eastAsia="Times New Roman" w:hAnsi="Arial" w:cs="Times New Roman"/>
      <w:sz w:val="20"/>
      <w:szCs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5D259D"/>
    <w:pPr>
      <w:tabs>
        <w:tab w:val="left" w:pos="440"/>
        <w:tab w:val="right" w:leader="dot" w:pos="9060"/>
      </w:tabs>
      <w:spacing w:after="100"/>
    </w:pPr>
    <w:rPr>
      <w:rFonts w:ascii="Arial" w:hAnsi="Arial" w:cs="Arial"/>
      <w:noProof/>
      <w:sz w:val="28"/>
    </w:rPr>
  </w:style>
  <w:style w:type="paragraph" w:styleId="Inhopg2">
    <w:name w:val="toc 2"/>
    <w:basedOn w:val="Standaard"/>
    <w:next w:val="Standaard"/>
    <w:autoRedefine/>
    <w:uiPriority w:val="39"/>
    <w:unhideWhenUsed/>
    <w:rsid w:val="005D259D"/>
    <w:pPr>
      <w:tabs>
        <w:tab w:val="left" w:pos="880"/>
        <w:tab w:val="right" w:leader="dot" w:pos="9060"/>
      </w:tabs>
      <w:spacing w:after="100"/>
      <w:ind w:left="220"/>
    </w:pPr>
    <w:rPr>
      <w:rFonts w:ascii="Arial" w:hAnsi="Arial" w:cs="Arial"/>
      <w:b/>
      <w:noProof/>
      <w:sz w:val="24"/>
      <w:szCs w:val="24"/>
    </w:rPr>
  </w:style>
  <w:style w:type="character" w:styleId="Hyperlink">
    <w:name w:val="Hyperlink"/>
    <w:basedOn w:val="Standaardalinea-lettertype"/>
    <w:uiPriority w:val="99"/>
    <w:unhideWhenUsed/>
    <w:rsid w:val="00304BFB"/>
    <w:rPr>
      <w:color w:val="0000FF" w:themeColor="hyperlink"/>
      <w:u w:val="single"/>
    </w:rPr>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customStyle="1" w:styleId="VVKSOOpsomming1">
    <w:name w:val="VVKSOOpsomming1"/>
    <w:link w:val="VVKSOOpsomming1Char"/>
    <w:rsid w:val="00DA3AAF"/>
    <w:pPr>
      <w:numPr>
        <w:numId w:val="3"/>
      </w:numPr>
      <w:spacing w:after="120" w:line="240" w:lineRule="atLeast"/>
      <w:jc w:val="both"/>
    </w:pPr>
    <w:rPr>
      <w:rFonts w:ascii="Arial" w:eastAsia="Times New Roman" w:hAnsi="Arial" w:cs="Times New Roman"/>
      <w:sz w:val="20"/>
      <w:szCs w:val="20"/>
      <w:lang w:val="nl-NL" w:eastAsia="nl-NL"/>
    </w:rPr>
  </w:style>
  <w:style w:type="character" w:customStyle="1" w:styleId="VVKSOOpsomming1Char">
    <w:name w:val="VVKSOOpsomming1 Char"/>
    <w:link w:val="VVKSOOpsomming1"/>
    <w:rsid w:val="00DA3AAF"/>
    <w:rPr>
      <w:rFonts w:ascii="Arial" w:eastAsia="Times New Roman" w:hAnsi="Arial" w:cs="Times New Roman"/>
      <w:sz w:val="20"/>
      <w:szCs w:val="20"/>
      <w:lang w:val="nl-NL" w:eastAsia="nl-NL"/>
    </w:rPr>
  </w:style>
  <w:style w:type="character" w:customStyle="1" w:styleId="VVKSOTekstChar1">
    <w:name w:val="VVKSOTekst Char1"/>
    <w:link w:val="VVKSOTekst"/>
    <w:rsid w:val="00DA3AAF"/>
    <w:rPr>
      <w:rFonts w:ascii="Arial" w:eastAsia="Times New Roman" w:hAnsi="Arial" w:cs="Times New Roman"/>
      <w:sz w:val="20"/>
      <w:szCs w:val="20"/>
      <w:lang w:val="nl-NL" w:eastAsia="nl-NL"/>
    </w:rPr>
  </w:style>
  <w:style w:type="paragraph" w:customStyle="1" w:styleId="VVKSOOpsomming12">
    <w:name w:val="VVKSOOpsomming12"/>
    <w:link w:val="VVKSOOpsomming12Char1"/>
    <w:rsid w:val="00F02654"/>
    <w:pPr>
      <w:numPr>
        <w:numId w:val="4"/>
      </w:numPr>
      <w:tabs>
        <w:tab w:val="left" w:pos="680"/>
      </w:tabs>
      <w:spacing w:after="120" w:line="240" w:lineRule="atLeast"/>
      <w:jc w:val="both"/>
    </w:pPr>
    <w:rPr>
      <w:rFonts w:ascii="Arial" w:eastAsia="Times New Roman" w:hAnsi="Arial" w:cs="Times New Roman"/>
      <w:sz w:val="20"/>
      <w:szCs w:val="20"/>
      <w:lang w:val="nl-NL" w:eastAsia="nl-NL"/>
    </w:rPr>
  </w:style>
  <w:style w:type="paragraph" w:styleId="Lijstalinea">
    <w:name w:val="List Paragraph"/>
    <w:basedOn w:val="Standaard"/>
    <w:uiPriority w:val="34"/>
    <w:qFormat/>
    <w:rsid w:val="0005052C"/>
    <w:pPr>
      <w:spacing w:after="0" w:line="260" w:lineRule="exact"/>
      <w:ind w:left="720"/>
      <w:contextualSpacing/>
    </w:pPr>
    <w:rPr>
      <w:rFonts w:ascii="Arial" w:eastAsia="Times New Roman" w:hAnsi="Arial" w:cs="Times New Roman"/>
      <w:sz w:val="20"/>
      <w:szCs w:val="24"/>
      <w:lang w:val="nl-NL" w:eastAsia="nl-NL"/>
    </w:rPr>
  </w:style>
  <w:style w:type="paragraph" w:customStyle="1" w:styleId="vvksotekst0">
    <w:name w:val="vvksotekst"/>
    <w:basedOn w:val="Standaard"/>
    <w:rsid w:val="00B8244F"/>
    <w:pPr>
      <w:spacing w:after="240" w:line="240" w:lineRule="atLeast"/>
      <w:jc w:val="both"/>
    </w:pPr>
    <w:rPr>
      <w:rFonts w:ascii="Arial" w:eastAsia="Calibri" w:hAnsi="Arial" w:cs="Arial"/>
      <w:sz w:val="20"/>
      <w:szCs w:val="20"/>
      <w:lang w:eastAsia="nl-BE"/>
    </w:rPr>
  </w:style>
  <w:style w:type="character" w:customStyle="1" w:styleId="VVKSOTekstChar">
    <w:name w:val="VVKSOTekst Char"/>
    <w:locked/>
    <w:rsid w:val="00B8244F"/>
    <w:rPr>
      <w:rFonts w:ascii="Arial" w:eastAsia="Times New Roman" w:hAnsi="Arial" w:cs="Times New Roman"/>
      <w:sz w:val="20"/>
      <w:szCs w:val="20"/>
      <w:lang w:val="nl-NL" w:eastAsia="nl-NL"/>
    </w:rPr>
  </w:style>
  <w:style w:type="paragraph" w:styleId="Lijstnummering">
    <w:name w:val="List Number"/>
    <w:basedOn w:val="Standaard"/>
    <w:rsid w:val="00D95558"/>
    <w:pPr>
      <w:numPr>
        <w:numId w:val="38"/>
      </w:numPr>
      <w:spacing w:after="0" w:line="240" w:lineRule="exact"/>
      <w:jc w:val="both"/>
    </w:pPr>
    <w:rPr>
      <w:rFonts w:ascii="Arial" w:eastAsia="Times New Roman" w:hAnsi="Arial" w:cs="Times New Roman"/>
      <w:sz w:val="20"/>
      <w:szCs w:val="24"/>
      <w:lang w:val="nl-NL" w:eastAsia="nl-NL"/>
    </w:rPr>
  </w:style>
  <w:style w:type="character" w:customStyle="1" w:styleId="VVKSOKop2Char">
    <w:name w:val="VVKSOKop2 Char"/>
    <w:basedOn w:val="Standaardalinea-lettertype"/>
    <w:link w:val="VVKSOKop2"/>
    <w:rsid w:val="00D95558"/>
    <w:rPr>
      <w:rFonts w:ascii="Arial" w:eastAsia="Times New Roman" w:hAnsi="Arial" w:cs="Times New Roman"/>
      <w:b/>
      <w:sz w:val="24"/>
      <w:szCs w:val="20"/>
      <w:lang w:val="nl-NL" w:eastAsia="nl-NL"/>
    </w:rPr>
  </w:style>
  <w:style w:type="paragraph" w:customStyle="1" w:styleId="OpmaakprofielVVKSOOpsomming2Na0pt">
    <w:name w:val="Opmaakprofiel VVKSOOpsomming2 + Na:  0 pt"/>
    <w:basedOn w:val="VVKSOOpsomming2"/>
    <w:rsid w:val="00446699"/>
    <w:pPr>
      <w:numPr>
        <w:numId w:val="9"/>
      </w:numPr>
      <w:spacing w:after="0" w:line="240" w:lineRule="exact"/>
    </w:pPr>
  </w:style>
  <w:style w:type="paragraph" w:customStyle="1" w:styleId="OpmaakprofielLijstnummering2Links05cmEersteregel0cm">
    <w:name w:val="Opmaakprofiel Lijstnummering 2 + Links:  05 cm Eerste regel:  0 cm"/>
    <w:basedOn w:val="Lijstnummering2"/>
    <w:rsid w:val="00446699"/>
    <w:pPr>
      <w:numPr>
        <w:numId w:val="0"/>
      </w:numPr>
      <w:spacing w:after="0" w:line="240" w:lineRule="exact"/>
      <w:ind w:left="284"/>
      <w:contextualSpacing w:val="0"/>
    </w:pPr>
    <w:rPr>
      <w:rFonts w:ascii="Arial" w:eastAsia="Times New Roman" w:hAnsi="Arial" w:cs="Times New Roman"/>
      <w:sz w:val="20"/>
      <w:szCs w:val="20"/>
      <w:lang w:val="nl-NL" w:eastAsia="nl-NL"/>
    </w:rPr>
  </w:style>
  <w:style w:type="paragraph" w:customStyle="1" w:styleId="OpmaakprofielLijstnummering2VetLinks05cmEersteregel0cm">
    <w:name w:val="Opmaakprofiel Lijstnummering 2 + Vet Links:  05 cm Eerste regel:  0 cm"/>
    <w:basedOn w:val="Lijstnummering2"/>
    <w:rsid w:val="00446699"/>
    <w:pPr>
      <w:numPr>
        <w:numId w:val="0"/>
      </w:numPr>
      <w:spacing w:after="0" w:line="240" w:lineRule="exact"/>
      <w:ind w:left="284"/>
      <w:contextualSpacing w:val="0"/>
    </w:pPr>
    <w:rPr>
      <w:rFonts w:ascii="Arial" w:eastAsia="Times New Roman" w:hAnsi="Arial" w:cs="Times New Roman"/>
      <w:b/>
      <w:bCs/>
      <w:sz w:val="20"/>
      <w:szCs w:val="20"/>
      <w:lang w:val="nl-NL" w:eastAsia="nl-NL"/>
    </w:rPr>
  </w:style>
  <w:style w:type="paragraph" w:customStyle="1" w:styleId="VVKSOOpsomming123">
    <w:name w:val="VVKSOOpsomming123"/>
    <w:basedOn w:val="VVKSOOpsomming12"/>
    <w:link w:val="VVKSOOpsomming123Char"/>
    <w:rsid w:val="00446699"/>
    <w:pPr>
      <w:tabs>
        <w:tab w:val="clear" w:pos="680"/>
      </w:tabs>
      <w:spacing w:after="0" w:line="240" w:lineRule="exact"/>
    </w:pPr>
  </w:style>
  <w:style w:type="character" w:customStyle="1" w:styleId="VVKSOOpsomming12Char1">
    <w:name w:val="VVKSOOpsomming12 Char1"/>
    <w:basedOn w:val="Standaardalinea-lettertype"/>
    <w:link w:val="VVKSOOpsomming12"/>
    <w:rsid w:val="00446699"/>
    <w:rPr>
      <w:rFonts w:ascii="Arial" w:eastAsia="Times New Roman" w:hAnsi="Arial" w:cs="Times New Roman"/>
      <w:sz w:val="20"/>
      <w:szCs w:val="20"/>
      <w:lang w:val="nl-NL" w:eastAsia="nl-NL"/>
    </w:rPr>
  </w:style>
  <w:style w:type="character" w:customStyle="1" w:styleId="VVKSOOpsomming123Char">
    <w:name w:val="VVKSOOpsomming123 Char"/>
    <w:basedOn w:val="VVKSOOpsomming12Char1"/>
    <w:link w:val="VVKSOOpsomming123"/>
    <w:rsid w:val="00446699"/>
    <w:rPr>
      <w:rFonts w:ascii="Arial" w:eastAsia="Times New Roman" w:hAnsi="Arial" w:cs="Times New Roman"/>
      <w:sz w:val="20"/>
      <w:szCs w:val="20"/>
      <w:lang w:val="nl-NL" w:eastAsia="nl-NL"/>
    </w:rPr>
  </w:style>
  <w:style w:type="character" w:customStyle="1" w:styleId="VVKSOOpsomming2Char">
    <w:name w:val="VVKSOOpsomming2 Char"/>
    <w:link w:val="VVKSOOpsomming2"/>
    <w:rsid w:val="00446699"/>
    <w:rPr>
      <w:rFonts w:ascii="Arial" w:eastAsia="Times New Roman" w:hAnsi="Arial" w:cs="Times New Roman"/>
      <w:sz w:val="20"/>
      <w:szCs w:val="20"/>
      <w:lang w:val="nl-NL" w:eastAsia="nl-NL"/>
    </w:rPr>
  </w:style>
  <w:style w:type="paragraph" w:styleId="Lijstnummering2">
    <w:name w:val="List Number 2"/>
    <w:basedOn w:val="Standaard"/>
    <w:uiPriority w:val="99"/>
    <w:unhideWhenUsed/>
    <w:rsid w:val="00446699"/>
    <w:pPr>
      <w:numPr>
        <w:numId w:val="8"/>
      </w:numPr>
      <w:contextualSpacing/>
    </w:pPr>
  </w:style>
  <w:style w:type="character" w:customStyle="1" w:styleId="VVKSOOpsomming1Char1">
    <w:name w:val="VVKSOOpsomming1 Char1"/>
    <w:rsid w:val="0059061B"/>
    <w:rPr>
      <w:rFonts w:ascii="Arial" w:hAnsi="Arial"/>
      <w:lang w:val="nl-NL" w:eastAsia="nl-NL" w:bidi="ar-SA"/>
    </w:rPr>
  </w:style>
  <w:style w:type="paragraph" w:customStyle="1" w:styleId="OpmaakprofielVVKSOOpsomming12Voor0pt">
    <w:name w:val="Opmaakprofiel VVKSOOpsomming12 + Voor:  0 pt"/>
    <w:basedOn w:val="VVKSOOpsomming12"/>
    <w:rsid w:val="002F29B7"/>
    <w:pPr>
      <w:numPr>
        <w:numId w:val="7"/>
      </w:numPr>
      <w:tabs>
        <w:tab w:val="clear" w:pos="680"/>
      </w:tabs>
      <w:spacing w:after="0" w:line="240" w:lineRule="exact"/>
    </w:pPr>
  </w:style>
  <w:style w:type="paragraph" w:styleId="Inhopg6">
    <w:name w:val="toc 6"/>
    <w:basedOn w:val="Standaard"/>
    <w:next w:val="Standaard"/>
    <w:autoRedefine/>
    <w:semiHidden/>
    <w:rsid w:val="002F29B7"/>
    <w:pPr>
      <w:spacing w:before="120" w:after="120" w:line="260" w:lineRule="exact"/>
      <w:ind w:left="1000" w:hanging="357"/>
      <w:jc w:val="both"/>
    </w:pPr>
    <w:rPr>
      <w:rFonts w:ascii="Arial" w:eastAsia="Times New Roman" w:hAnsi="Arial" w:cs="Times New Roman"/>
      <w:sz w:val="20"/>
      <w:szCs w:val="24"/>
      <w:lang w:val="nl-NL" w:eastAsia="nl-NL"/>
    </w:rPr>
  </w:style>
  <w:style w:type="paragraph" w:styleId="Plattetekst">
    <w:name w:val="Body Text"/>
    <w:basedOn w:val="Standaard"/>
    <w:link w:val="PlattetekstChar"/>
    <w:rsid w:val="00CA698C"/>
    <w:pPr>
      <w:spacing w:after="120" w:line="260" w:lineRule="exact"/>
    </w:pPr>
    <w:rPr>
      <w:rFonts w:ascii="Arial" w:eastAsia="Times New Roman" w:hAnsi="Arial" w:cs="Times New Roman"/>
      <w:sz w:val="20"/>
      <w:szCs w:val="24"/>
      <w:lang w:val="nl-NL" w:eastAsia="nl-NL"/>
    </w:rPr>
  </w:style>
  <w:style w:type="character" w:customStyle="1" w:styleId="PlattetekstChar">
    <w:name w:val="Platte tekst Char"/>
    <w:basedOn w:val="Standaardalinea-lettertype"/>
    <w:link w:val="Plattetekst"/>
    <w:rsid w:val="00CA698C"/>
    <w:rPr>
      <w:rFonts w:ascii="Arial" w:eastAsia="Times New Roman" w:hAnsi="Arial" w:cs="Times New Roman"/>
      <w:sz w:val="20"/>
      <w:szCs w:val="24"/>
      <w:lang w:val="nl-NL" w:eastAsia="nl-NL"/>
    </w:rPr>
  </w:style>
  <w:style w:type="character" w:customStyle="1" w:styleId="VVKSOKop1Char">
    <w:name w:val="VVKSOKop1 Char"/>
    <w:basedOn w:val="Standaardalinea-lettertype"/>
    <w:link w:val="VVKSOKop1"/>
    <w:locked/>
    <w:rsid w:val="00271646"/>
    <w:rPr>
      <w:rFonts w:ascii="Arial" w:eastAsia="Times New Roman" w:hAnsi="Arial" w:cs="Times New Roman"/>
      <w:b/>
      <w:sz w:val="28"/>
      <w:szCs w:val="20"/>
      <w:lang w:val="nl-NL" w:eastAsia="nl-NL"/>
    </w:rPr>
  </w:style>
  <w:style w:type="table" w:styleId="Tabelraster">
    <w:name w:val="Table Grid"/>
    <w:basedOn w:val="Standaardtabel"/>
    <w:rsid w:val="006A6A89"/>
    <w:pPr>
      <w:spacing w:after="0" w:line="260" w:lineRule="exact"/>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4">
    <w:name w:val="List Bullet 4"/>
    <w:basedOn w:val="Standaard"/>
    <w:autoRedefine/>
    <w:rsid w:val="00176ADA"/>
    <w:pPr>
      <w:numPr>
        <w:numId w:val="28"/>
      </w:numPr>
      <w:spacing w:after="0" w:line="260" w:lineRule="exact"/>
    </w:pPr>
    <w:rPr>
      <w:rFonts w:ascii="Arial" w:eastAsia="Times New Roman" w:hAnsi="Arial" w:cs="Times New Roman"/>
      <w:sz w:val="20"/>
      <w:szCs w:val="24"/>
      <w:lang w:val="nl-NL" w:eastAsia="nl-NL"/>
    </w:rPr>
  </w:style>
  <w:style w:type="character" w:styleId="Verwijzingopmerking">
    <w:name w:val="annotation reference"/>
    <w:basedOn w:val="Standaardalinea-lettertype"/>
    <w:uiPriority w:val="99"/>
    <w:semiHidden/>
    <w:unhideWhenUsed/>
    <w:rsid w:val="00C42621"/>
    <w:rPr>
      <w:sz w:val="16"/>
      <w:szCs w:val="16"/>
    </w:rPr>
  </w:style>
  <w:style w:type="paragraph" w:styleId="Tekstopmerking">
    <w:name w:val="annotation text"/>
    <w:basedOn w:val="Standaard"/>
    <w:link w:val="TekstopmerkingChar"/>
    <w:uiPriority w:val="99"/>
    <w:semiHidden/>
    <w:unhideWhenUsed/>
    <w:rsid w:val="00C4262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42621"/>
    <w:rPr>
      <w:sz w:val="20"/>
      <w:szCs w:val="20"/>
    </w:rPr>
  </w:style>
  <w:style w:type="paragraph" w:styleId="Onderwerpvanopmerking">
    <w:name w:val="annotation subject"/>
    <w:basedOn w:val="Tekstopmerking"/>
    <w:next w:val="Tekstopmerking"/>
    <w:link w:val="OnderwerpvanopmerkingChar"/>
    <w:uiPriority w:val="99"/>
    <w:semiHidden/>
    <w:unhideWhenUsed/>
    <w:rsid w:val="00C42621"/>
    <w:rPr>
      <w:b/>
      <w:bCs/>
    </w:rPr>
  </w:style>
  <w:style w:type="character" w:customStyle="1" w:styleId="OnderwerpvanopmerkingChar">
    <w:name w:val="Onderwerp van opmerking Char"/>
    <w:basedOn w:val="TekstopmerkingChar"/>
    <w:link w:val="Onderwerpvanopmerking"/>
    <w:uiPriority w:val="99"/>
    <w:semiHidden/>
    <w:rsid w:val="00C426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http://www.vvkso.b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www.ond.vlaanderen.be/edulex" TargetMode="External"/><Relationship Id="rId25" Type="http://schemas.openxmlformats.org/officeDocument/2006/relationships/footer" Target="footer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footer" Target="footer2.xml"/><Relationship Id="rId28" Type="http://schemas.microsoft.com/office/2011/relationships/commentsExtended" Target="commentsExtended.xml"/><Relationship Id="rId10" Type="http://schemas.openxmlformats.org/officeDocument/2006/relationships/image" Target="media/image2.emf"/><Relationship Id="rId19" Type="http://schemas.openxmlformats.org/officeDocument/2006/relationships/hyperlink" Target="mailto:leerplannen.vvkso@vsko.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CFD748-B0C0-4E20-A313-03900096F65E}" type="doc">
      <dgm:prSet loTypeId="urn:microsoft.com/office/officeart/2005/8/layout/cycle2" loCatId="cycle" qsTypeId="urn:microsoft.com/office/officeart/2005/8/quickstyle/3d1" qsCatId="3D" csTypeId="urn:microsoft.com/office/officeart/2005/8/colors/colorful1" csCatId="colorful" phldr="1"/>
      <dgm:spPr/>
    </dgm:pt>
    <dgm:pt modelId="{95F328FE-24DF-48F3-8BAF-E1B3C0D5661E}">
      <dgm:prSet phldrT="[Tekst]" custT="1"/>
      <dgm:spPr/>
      <dgm:t>
        <a:bodyPr/>
        <a:lstStyle/>
        <a:p>
          <a:r>
            <a:rPr lang="nl-BE" sz="1400" b="1"/>
            <a:t>VOORBEREIDEN</a:t>
          </a:r>
          <a:endParaRPr lang="nl-BE" sz="1100" b="1"/>
        </a:p>
      </dgm:t>
    </dgm:pt>
    <dgm:pt modelId="{0AA70AE8-BF0E-4A81-AE5C-CC0A5A68C8C3}" type="parTrans" cxnId="{AD69DCC5-1C6B-46F4-9418-A30319B74D07}">
      <dgm:prSet/>
      <dgm:spPr/>
      <dgm:t>
        <a:bodyPr/>
        <a:lstStyle/>
        <a:p>
          <a:endParaRPr lang="nl-BE"/>
        </a:p>
      </dgm:t>
    </dgm:pt>
    <dgm:pt modelId="{7F36A0EF-C99A-4F96-B964-107F4F98E0C9}" type="sibTrans" cxnId="{AD69DCC5-1C6B-46F4-9418-A30319B74D07}">
      <dgm:prSet/>
      <dgm:spPr/>
      <dgm:t>
        <a:bodyPr/>
        <a:lstStyle/>
        <a:p>
          <a:endParaRPr lang="nl-BE"/>
        </a:p>
      </dgm:t>
    </dgm:pt>
    <dgm:pt modelId="{49AFA873-D8FE-4325-B785-8EBAEE905F22}">
      <dgm:prSet phldrT="[Tekst]" custT="1"/>
      <dgm:spPr/>
      <dgm:t>
        <a:bodyPr/>
        <a:lstStyle/>
        <a:p>
          <a:r>
            <a:rPr lang="nl-BE" sz="1400" b="1"/>
            <a:t>UITVOEREN</a:t>
          </a:r>
        </a:p>
      </dgm:t>
    </dgm:pt>
    <dgm:pt modelId="{EFBE2C25-D8A7-4992-A4C2-120D1E837282}" type="parTrans" cxnId="{4B3106CC-F57A-4B08-B0FC-08337F731E47}">
      <dgm:prSet/>
      <dgm:spPr/>
      <dgm:t>
        <a:bodyPr/>
        <a:lstStyle/>
        <a:p>
          <a:endParaRPr lang="nl-BE"/>
        </a:p>
      </dgm:t>
    </dgm:pt>
    <dgm:pt modelId="{52192E9F-3729-4115-A328-D87FF3135F55}" type="sibTrans" cxnId="{4B3106CC-F57A-4B08-B0FC-08337F731E47}">
      <dgm:prSet/>
      <dgm:spPr/>
      <dgm:t>
        <a:bodyPr/>
        <a:lstStyle/>
        <a:p>
          <a:endParaRPr lang="nl-BE"/>
        </a:p>
      </dgm:t>
    </dgm:pt>
    <dgm:pt modelId="{30093B72-E0F3-410A-89C8-7E884EE8573D}">
      <dgm:prSet phldrT="[Tekst]" custT="1"/>
      <dgm:spPr/>
      <dgm:t>
        <a:bodyPr/>
        <a:lstStyle/>
        <a:p>
          <a:r>
            <a:rPr lang="nl-BE" sz="1400" b="1"/>
            <a:t>AFWERKEN</a:t>
          </a:r>
          <a:endParaRPr lang="nl-BE" sz="1100" b="1"/>
        </a:p>
      </dgm:t>
    </dgm:pt>
    <dgm:pt modelId="{BE64DB8E-C704-457D-894B-537F1912F2F4}" type="parTrans" cxnId="{C2C14F39-94BF-494D-BEC1-9C2AE41126F5}">
      <dgm:prSet/>
      <dgm:spPr/>
      <dgm:t>
        <a:bodyPr/>
        <a:lstStyle/>
        <a:p>
          <a:endParaRPr lang="nl-BE"/>
        </a:p>
      </dgm:t>
    </dgm:pt>
    <dgm:pt modelId="{C4AACAE5-FCBC-4BCE-A350-5D81FA14520B}" type="sibTrans" cxnId="{C2C14F39-94BF-494D-BEC1-9C2AE41126F5}">
      <dgm:prSet/>
      <dgm:spPr/>
      <dgm:t>
        <a:bodyPr/>
        <a:lstStyle/>
        <a:p>
          <a:endParaRPr lang="nl-BE"/>
        </a:p>
      </dgm:t>
    </dgm:pt>
    <dgm:pt modelId="{EE826871-4631-40DA-88EB-8C17B838849C}" type="pres">
      <dgm:prSet presAssocID="{5BCFD748-B0C0-4E20-A313-03900096F65E}" presName="cycle" presStyleCnt="0">
        <dgm:presLayoutVars>
          <dgm:dir/>
          <dgm:resizeHandles val="exact"/>
        </dgm:presLayoutVars>
      </dgm:prSet>
      <dgm:spPr/>
    </dgm:pt>
    <dgm:pt modelId="{EFBC2F54-8733-4DF6-B12C-B9B476B37C00}" type="pres">
      <dgm:prSet presAssocID="{95F328FE-24DF-48F3-8BAF-E1B3C0D5661E}" presName="node" presStyleLbl="node1" presStyleIdx="0" presStyleCnt="3">
        <dgm:presLayoutVars>
          <dgm:bulletEnabled val="1"/>
        </dgm:presLayoutVars>
      </dgm:prSet>
      <dgm:spPr/>
      <dgm:t>
        <a:bodyPr/>
        <a:lstStyle/>
        <a:p>
          <a:endParaRPr lang="nl-BE"/>
        </a:p>
      </dgm:t>
    </dgm:pt>
    <dgm:pt modelId="{91EE9A1D-44C2-4479-8F1D-067885CAE148}" type="pres">
      <dgm:prSet presAssocID="{7F36A0EF-C99A-4F96-B964-107F4F98E0C9}" presName="sibTrans" presStyleLbl="sibTrans2D1" presStyleIdx="0" presStyleCnt="3"/>
      <dgm:spPr/>
      <dgm:t>
        <a:bodyPr/>
        <a:lstStyle/>
        <a:p>
          <a:endParaRPr lang="nl-BE"/>
        </a:p>
      </dgm:t>
    </dgm:pt>
    <dgm:pt modelId="{07F96EEA-8A63-43A6-92BC-578620D7BE79}" type="pres">
      <dgm:prSet presAssocID="{7F36A0EF-C99A-4F96-B964-107F4F98E0C9}" presName="connectorText" presStyleLbl="sibTrans2D1" presStyleIdx="0" presStyleCnt="3"/>
      <dgm:spPr/>
      <dgm:t>
        <a:bodyPr/>
        <a:lstStyle/>
        <a:p>
          <a:endParaRPr lang="nl-BE"/>
        </a:p>
      </dgm:t>
    </dgm:pt>
    <dgm:pt modelId="{2C949A37-F0CF-4214-9C37-322290A64FB0}" type="pres">
      <dgm:prSet presAssocID="{49AFA873-D8FE-4325-B785-8EBAEE905F22}" presName="node" presStyleLbl="node1" presStyleIdx="1" presStyleCnt="3">
        <dgm:presLayoutVars>
          <dgm:bulletEnabled val="1"/>
        </dgm:presLayoutVars>
      </dgm:prSet>
      <dgm:spPr/>
      <dgm:t>
        <a:bodyPr/>
        <a:lstStyle/>
        <a:p>
          <a:endParaRPr lang="nl-BE"/>
        </a:p>
      </dgm:t>
    </dgm:pt>
    <dgm:pt modelId="{7DE7FD8D-2C0D-4FEF-8E53-5F4F41148C84}" type="pres">
      <dgm:prSet presAssocID="{52192E9F-3729-4115-A328-D87FF3135F55}" presName="sibTrans" presStyleLbl="sibTrans2D1" presStyleIdx="1" presStyleCnt="3"/>
      <dgm:spPr/>
      <dgm:t>
        <a:bodyPr/>
        <a:lstStyle/>
        <a:p>
          <a:endParaRPr lang="nl-BE"/>
        </a:p>
      </dgm:t>
    </dgm:pt>
    <dgm:pt modelId="{A84AB062-6961-444D-8922-5A14748B3150}" type="pres">
      <dgm:prSet presAssocID="{52192E9F-3729-4115-A328-D87FF3135F55}" presName="connectorText" presStyleLbl="sibTrans2D1" presStyleIdx="1" presStyleCnt="3"/>
      <dgm:spPr/>
      <dgm:t>
        <a:bodyPr/>
        <a:lstStyle/>
        <a:p>
          <a:endParaRPr lang="nl-BE"/>
        </a:p>
      </dgm:t>
    </dgm:pt>
    <dgm:pt modelId="{EE2FFE4F-FA66-4F5A-9915-7BD3047569C3}" type="pres">
      <dgm:prSet presAssocID="{30093B72-E0F3-410A-89C8-7E884EE8573D}" presName="node" presStyleLbl="node1" presStyleIdx="2" presStyleCnt="3">
        <dgm:presLayoutVars>
          <dgm:bulletEnabled val="1"/>
        </dgm:presLayoutVars>
      </dgm:prSet>
      <dgm:spPr/>
      <dgm:t>
        <a:bodyPr/>
        <a:lstStyle/>
        <a:p>
          <a:endParaRPr lang="nl-BE"/>
        </a:p>
      </dgm:t>
    </dgm:pt>
    <dgm:pt modelId="{90E88D11-E448-4712-8CFE-C24FE996C0BD}" type="pres">
      <dgm:prSet presAssocID="{C4AACAE5-FCBC-4BCE-A350-5D81FA14520B}" presName="sibTrans" presStyleLbl="sibTrans2D1" presStyleIdx="2" presStyleCnt="3"/>
      <dgm:spPr/>
      <dgm:t>
        <a:bodyPr/>
        <a:lstStyle/>
        <a:p>
          <a:endParaRPr lang="nl-BE"/>
        </a:p>
      </dgm:t>
    </dgm:pt>
    <dgm:pt modelId="{2896997D-2C9F-4489-A3F6-2C21ADC92890}" type="pres">
      <dgm:prSet presAssocID="{C4AACAE5-FCBC-4BCE-A350-5D81FA14520B}" presName="connectorText" presStyleLbl="sibTrans2D1" presStyleIdx="2" presStyleCnt="3"/>
      <dgm:spPr/>
      <dgm:t>
        <a:bodyPr/>
        <a:lstStyle/>
        <a:p>
          <a:endParaRPr lang="nl-BE"/>
        </a:p>
      </dgm:t>
    </dgm:pt>
  </dgm:ptLst>
  <dgm:cxnLst>
    <dgm:cxn modelId="{75A1A5EE-59EF-4A86-BD88-1F95BAE1AE24}" type="presOf" srcId="{7F36A0EF-C99A-4F96-B964-107F4F98E0C9}" destId="{91EE9A1D-44C2-4479-8F1D-067885CAE148}" srcOrd="0" destOrd="0" presId="urn:microsoft.com/office/officeart/2005/8/layout/cycle2"/>
    <dgm:cxn modelId="{4B3106CC-F57A-4B08-B0FC-08337F731E47}" srcId="{5BCFD748-B0C0-4E20-A313-03900096F65E}" destId="{49AFA873-D8FE-4325-B785-8EBAEE905F22}" srcOrd="1" destOrd="0" parTransId="{EFBE2C25-D8A7-4992-A4C2-120D1E837282}" sibTransId="{52192E9F-3729-4115-A328-D87FF3135F55}"/>
    <dgm:cxn modelId="{92290F5B-C819-4690-94CD-B75379858FC9}" type="presOf" srcId="{95F328FE-24DF-48F3-8BAF-E1B3C0D5661E}" destId="{EFBC2F54-8733-4DF6-B12C-B9B476B37C00}" srcOrd="0" destOrd="0" presId="urn:microsoft.com/office/officeart/2005/8/layout/cycle2"/>
    <dgm:cxn modelId="{DF85420B-2143-4AE7-97FF-933DE2353558}" type="presOf" srcId="{52192E9F-3729-4115-A328-D87FF3135F55}" destId="{7DE7FD8D-2C0D-4FEF-8E53-5F4F41148C84}" srcOrd="0" destOrd="0" presId="urn:microsoft.com/office/officeart/2005/8/layout/cycle2"/>
    <dgm:cxn modelId="{C3BA198F-6A27-4323-A7F9-98D9D187E7F6}" type="presOf" srcId="{5BCFD748-B0C0-4E20-A313-03900096F65E}" destId="{EE826871-4631-40DA-88EB-8C17B838849C}" srcOrd="0" destOrd="0" presId="urn:microsoft.com/office/officeart/2005/8/layout/cycle2"/>
    <dgm:cxn modelId="{1D3C9D0E-48F8-46D1-B74B-1BC24B2172EE}" type="presOf" srcId="{49AFA873-D8FE-4325-B785-8EBAEE905F22}" destId="{2C949A37-F0CF-4214-9C37-322290A64FB0}" srcOrd="0" destOrd="0" presId="urn:microsoft.com/office/officeart/2005/8/layout/cycle2"/>
    <dgm:cxn modelId="{B9960A36-EB26-43DE-8EED-093DC0A8EC75}" type="presOf" srcId="{C4AACAE5-FCBC-4BCE-A350-5D81FA14520B}" destId="{2896997D-2C9F-4489-A3F6-2C21ADC92890}" srcOrd="1" destOrd="0" presId="urn:microsoft.com/office/officeart/2005/8/layout/cycle2"/>
    <dgm:cxn modelId="{C2C14F39-94BF-494D-BEC1-9C2AE41126F5}" srcId="{5BCFD748-B0C0-4E20-A313-03900096F65E}" destId="{30093B72-E0F3-410A-89C8-7E884EE8573D}" srcOrd="2" destOrd="0" parTransId="{BE64DB8E-C704-457D-894B-537F1912F2F4}" sibTransId="{C4AACAE5-FCBC-4BCE-A350-5D81FA14520B}"/>
    <dgm:cxn modelId="{9005B188-AC9C-4F58-BA78-3F04318532EC}" type="presOf" srcId="{7F36A0EF-C99A-4F96-B964-107F4F98E0C9}" destId="{07F96EEA-8A63-43A6-92BC-578620D7BE79}" srcOrd="1" destOrd="0" presId="urn:microsoft.com/office/officeart/2005/8/layout/cycle2"/>
    <dgm:cxn modelId="{A64125E1-1EA1-4D8D-BD89-6395798869C6}" type="presOf" srcId="{52192E9F-3729-4115-A328-D87FF3135F55}" destId="{A84AB062-6961-444D-8922-5A14748B3150}" srcOrd="1" destOrd="0" presId="urn:microsoft.com/office/officeart/2005/8/layout/cycle2"/>
    <dgm:cxn modelId="{85616C48-97B7-40CC-B08D-D7AB51204DFA}" type="presOf" srcId="{30093B72-E0F3-410A-89C8-7E884EE8573D}" destId="{EE2FFE4F-FA66-4F5A-9915-7BD3047569C3}" srcOrd="0" destOrd="0" presId="urn:microsoft.com/office/officeart/2005/8/layout/cycle2"/>
    <dgm:cxn modelId="{AD69DCC5-1C6B-46F4-9418-A30319B74D07}" srcId="{5BCFD748-B0C0-4E20-A313-03900096F65E}" destId="{95F328FE-24DF-48F3-8BAF-E1B3C0D5661E}" srcOrd="0" destOrd="0" parTransId="{0AA70AE8-BF0E-4A81-AE5C-CC0A5A68C8C3}" sibTransId="{7F36A0EF-C99A-4F96-B964-107F4F98E0C9}"/>
    <dgm:cxn modelId="{88C9C16D-64B6-409E-B756-0F9AFE04B4BC}" type="presOf" srcId="{C4AACAE5-FCBC-4BCE-A350-5D81FA14520B}" destId="{90E88D11-E448-4712-8CFE-C24FE996C0BD}" srcOrd="0" destOrd="0" presId="urn:microsoft.com/office/officeart/2005/8/layout/cycle2"/>
    <dgm:cxn modelId="{CDF2052A-80CF-49F4-AF4E-D20763776F0D}" type="presParOf" srcId="{EE826871-4631-40DA-88EB-8C17B838849C}" destId="{EFBC2F54-8733-4DF6-B12C-B9B476B37C00}" srcOrd="0" destOrd="0" presId="urn:microsoft.com/office/officeart/2005/8/layout/cycle2"/>
    <dgm:cxn modelId="{A30316B3-594C-4836-B114-69980192144A}" type="presParOf" srcId="{EE826871-4631-40DA-88EB-8C17B838849C}" destId="{91EE9A1D-44C2-4479-8F1D-067885CAE148}" srcOrd="1" destOrd="0" presId="urn:microsoft.com/office/officeart/2005/8/layout/cycle2"/>
    <dgm:cxn modelId="{47510E95-A973-41E0-B058-46DC1E0FA854}" type="presParOf" srcId="{91EE9A1D-44C2-4479-8F1D-067885CAE148}" destId="{07F96EEA-8A63-43A6-92BC-578620D7BE79}" srcOrd="0" destOrd="0" presId="urn:microsoft.com/office/officeart/2005/8/layout/cycle2"/>
    <dgm:cxn modelId="{E60D34F7-DF81-4A25-8A22-2339A8C0763C}" type="presParOf" srcId="{EE826871-4631-40DA-88EB-8C17B838849C}" destId="{2C949A37-F0CF-4214-9C37-322290A64FB0}" srcOrd="2" destOrd="0" presId="urn:microsoft.com/office/officeart/2005/8/layout/cycle2"/>
    <dgm:cxn modelId="{07341D7D-BBC9-4970-BB0E-E80C806695C9}" type="presParOf" srcId="{EE826871-4631-40DA-88EB-8C17B838849C}" destId="{7DE7FD8D-2C0D-4FEF-8E53-5F4F41148C84}" srcOrd="3" destOrd="0" presId="urn:microsoft.com/office/officeart/2005/8/layout/cycle2"/>
    <dgm:cxn modelId="{22BEFB3F-5217-4B05-9342-540314028478}" type="presParOf" srcId="{7DE7FD8D-2C0D-4FEF-8E53-5F4F41148C84}" destId="{A84AB062-6961-444D-8922-5A14748B3150}" srcOrd="0" destOrd="0" presId="urn:microsoft.com/office/officeart/2005/8/layout/cycle2"/>
    <dgm:cxn modelId="{6A7E5589-4119-4C4B-9049-22E767A73688}" type="presParOf" srcId="{EE826871-4631-40DA-88EB-8C17B838849C}" destId="{EE2FFE4F-FA66-4F5A-9915-7BD3047569C3}" srcOrd="4" destOrd="0" presId="urn:microsoft.com/office/officeart/2005/8/layout/cycle2"/>
    <dgm:cxn modelId="{0C78F0D1-4A7D-4114-9140-1498E050CC3C}" type="presParOf" srcId="{EE826871-4631-40DA-88EB-8C17B838849C}" destId="{90E88D11-E448-4712-8CFE-C24FE996C0BD}" srcOrd="5" destOrd="0" presId="urn:microsoft.com/office/officeart/2005/8/layout/cycle2"/>
    <dgm:cxn modelId="{342291E2-81FB-4E0B-813B-3F6145EA3AAD}" type="presParOf" srcId="{90E88D11-E448-4712-8CFE-C24FE996C0BD}" destId="{2896997D-2C9F-4489-A3F6-2C21ADC92890}" srcOrd="0" destOrd="0" presId="urn:microsoft.com/office/officeart/2005/8/layout/cycle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BC2F54-8733-4DF6-B12C-B9B476B37C00}">
      <dsp:nvSpPr>
        <dsp:cNvPr id="0" name=""/>
        <dsp:cNvSpPr/>
      </dsp:nvSpPr>
      <dsp:spPr>
        <a:xfrm>
          <a:off x="2347628" y="33"/>
          <a:ext cx="1762692" cy="1762692"/>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l-BE" sz="1400" b="1" kern="1200"/>
            <a:t>VOORBEREIDEN</a:t>
          </a:r>
          <a:endParaRPr lang="nl-BE" sz="1100" b="1" kern="1200"/>
        </a:p>
      </dsp:txBody>
      <dsp:txXfrm>
        <a:off x="2605768" y="258173"/>
        <a:ext cx="1246412" cy="1246412"/>
      </dsp:txXfrm>
    </dsp:sp>
    <dsp:sp modelId="{91EE9A1D-44C2-4479-8F1D-067885CAE148}">
      <dsp:nvSpPr>
        <dsp:cNvPr id="0" name=""/>
        <dsp:cNvSpPr/>
      </dsp:nvSpPr>
      <dsp:spPr>
        <a:xfrm rot="3600000">
          <a:off x="3649685" y="1719845"/>
          <a:ext cx="470225" cy="594908"/>
        </a:xfrm>
        <a:prstGeom prst="rightArrow">
          <a:avLst>
            <a:gd name="adj1" fmla="val 600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nl-BE" sz="2500" kern="1200"/>
        </a:p>
      </dsp:txBody>
      <dsp:txXfrm>
        <a:off x="3684952" y="1777743"/>
        <a:ext cx="329158" cy="356944"/>
      </dsp:txXfrm>
    </dsp:sp>
    <dsp:sp modelId="{2C949A37-F0CF-4214-9C37-322290A64FB0}">
      <dsp:nvSpPr>
        <dsp:cNvPr id="0" name=""/>
        <dsp:cNvSpPr/>
      </dsp:nvSpPr>
      <dsp:spPr>
        <a:xfrm>
          <a:off x="3672584" y="2294923"/>
          <a:ext cx="1762692" cy="1762692"/>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l-BE" sz="1400" b="1" kern="1200"/>
            <a:t>UITVOEREN</a:t>
          </a:r>
        </a:p>
      </dsp:txBody>
      <dsp:txXfrm>
        <a:off x="3930724" y="2553063"/>
        <a:ext cx="1246412" cy="1246412"/>
      </dsp:txXfrm>
    </dsp:sp>
    <dsp:sp modelId="{7DE7FD8D-2C0D-4FEF-8E53-5F4F41148C84}">
      <dsp:nvSpPr>
        <dsp:cNvPr id="0" name=""/>
        <dsp:cNvSpPr/>
      </dsp:nvSpPr>
      <dsp:spPr>
        <a:xfrm rot="10800000">
          <a:off x="3007170" y="2878815"/>
          <a:ext cx="470225" cy="594908"/>
        </a:xfrm>
        <a:prstGeom prst="rightArrow">
          <a:avLst>
            <a:gd name="adj1" fmla="val 600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nl-BE" sz="2500" kern="1200"/>
        </a:p>
      </dsp:txBody>
      <dsp:txXfrm rot="10800000">
        <a:off x="3148237" y="2997797"/>
        <a:ext cx="329158" cy="356944"/>
      </dsp:txXfrm>
    </dsp:sp>
    <dsp:sp modelId="{EE2FFE4F-FA66-4F5A-9915-7BD3047569C3}">
      <dsp:nvSpPr>
        <dsp:cNvPr id="0" name=""/>
        <dsp:cNvSpPr/>
      </dsp:nvSpPr>
      <dsp:spPr>
        <a:xfrm>
          <a:off x="1022673" y="2294923"/>
          <a:ext cx="1762692" cy="1762692"/>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l-BE" sz="1400" b="1" kern="1200"/>
            <a:t>AFWERKEN</a:t>
          </a:r>
          <a:endParaRPr lang="nl-BE" sz="1100" b="1" kern="1200"/>
        </a:p>
      </dsp:txBody>
      <dsp:txXfrm>
        <a:off x="1280813" y="2553063"/>
        <a:ext cx="1246412" cy="1246412"/>
      </dsp:txXfrm>
    </dsp:sp>
    <dsp:sp modelId="{90E88D11-E448-4712-8CFE-C24FE996C0BD}">
      <dsp:nvSpPr>
        <dsp:cNvPr id="0" name=""/>
        <dsp:cNvSpPr/>
      </dsp:nvSpPr>
      <dsp:spPr>
        <a:xfrm rot="18000000">
          <a:off x="2324730" y="1742895"/>
          <a:ext cx="470225" cy="594908"/>
        </a:xfrm>
        <a:prstGeom prst="rightArrow">
          <a:avLst>
            <a:gd name="adj1" fmla="val 60000"/>
            <a:gd name="adj2" fmla="val 5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nl-BE" sz="2500" kern="1200"/>
        </a:p>
      </dsp:txBody>
      <dsp:txXfrm>
        <a:off x="2359997" y="1922961"/>
        <a:ext cx="329158" cy="356944"/>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F3F20-E698-43CE-A563-D4A2445E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25297EED</Template>
  <TotalTime>2</TotalTime>
  <Pages>28</Pages>
  <Words>5990</Words>
  <Characters>32945</Characters>
  <Application>Microsoft Office Word</Application>
  <DocSecurity>0</DocSecurity>
  <Lines>274</Lines>
  <Paragraphs>77</Paragraphs>
  <ScaleCrop>false</ScaleCrop>
  <HeadingPairs>
    <vt:vector size="2" baseType="variant">
      <vt:variant>
        <vt:lpstr>Titel</vt:lpstr>
      </vt:variant>
      <vt:variant>
        <vt:i4>1</vt:i4>
      </vt:variant>
    </vt:vector>
  </HeadingPairs>
  <TitlesOfParts>
    <vt:vector size="1" baseType="lpstr">
      <vt:lpstr>Sjabloon studierichtingsleerplan 3de graad.docx</vt:lpstr>
    </vt:vector>
  </TitlesOfParts>
  <Company>VSKO</Company>
  <LinksUpToDate>false</LinksUpToDate>
  <CharactersWithSpaces>38858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studierichtingsleerplan 3de graad.docx</dc:title>
  <dc:creator>Vandermeulen Geert</dc:creator>
  <cp:lastModifiedBy>Vandermeulen Geert</cp:lastModifiedBy>
  <cp:revision>5</cp:revision>
  <cp:lastPrinted>2015-01-26T22:01:00Z</cp:lastPrinted>
  <dcterms:created xsi:type="dcterms:W3CDTF">2015-01-26T12:59:00Z</dcterms:created>
  <dcterms:modified xsi:type="dcterms:W3CDTF">2015-01-26T22:01:00Z</dcterms:modified>
  <cp:category>Leerplan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2013-06-17</vt:lpwstr>
  </property>
  <property fmtid="{D5CDD505-2E9C-101B-9397-08002B2CF9AE}" pid="3" name="Identificatie">
    <vt:lpwstr>Ontwerpversie studierichtingsleerplan 3de graad</vt:lpwstr>
  </property>
  <property fmtid="{D5CDD505-2E9C-101B-9397-08002B2CF9AE}" pid="4" name="Project">
    <vt:lpwstr>VVKSO_WG_Codi_aso</vt:lpwstr>
  </property>
  <property fmtid="{D5CDD505-2E9C-101B-9397-08002B2CF9AE}" pid="5" name="Uitgever">
    <vt:lpwstr>VVKSO</vt:lpwstr>
  </property>
</Properties>
</file>